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77ED" w14:textId="5D422FB7" w:rsidR="00403066" w:rsidRPr="00694C4D" w:rsidRDefault="00F33F64" w:rsidP="00371CC5">
      <w:pPr>
        <w:ind w:left="374" w:hanging="374"/>
        <w:rPr>
          <w:highlight w:val="yellow"/>
          <w:lang w:val="de-LI"/>
        </w:rPr>
      </w:pPr>
      <w:r w:rsidRPr="00694C4D">
        <w:rPr>
          <w:lang w:val="de-LI"/>
        </w:rPr>
        <w:t>4 voices - Das Chorbuch für gemischte Stimmen - Flere språk</w:t>
      </w:r>
      <w:r w:rsidR="00371CC5" w:rsidRPr="00694C4D">
        <w:rPr>
          <w:lang w:val="de-LI"/>
        </w:rPr>
        <w:t xml:space="preserve"> (kun tekst)</w:t>
      </w:r>
      <w:r w:rsidRPr="00694C4D">
        <w:rPr>
          <w:lang w:val="de-LI"/>
        </w:rPr>
        <w:t xml:space="preserve"> - Lorenz Maierhofter</w:t>
      </w:r>
      <w:r w:rsidR="00371CC5" w:rsidRPr="00694C4D">
        <w:rPr>
          <w:lang w:val="de-LI"/>
        </w:rPr>
        <w:t xml:space="preserve"> - </w:t>
      </w:r>
      <w:r w:rsidR="00C330BD">
        <w:rPr>
          <w:lang w:val="de-LI"/>
        </w:rPr>
        <w:t>7754</w:t>
      </w:r>
      <w:r w:rsidRPr="00C330BD">
        <w:rPr>
          <w:lang w:val="de-LI"/>
        </w:rPr>
        <w:t>w</w:t>
      </w:r>
    </w:p>
    <w:p w14:paraId="1B90962B" w14:textId="77777777" w:rsidR="00371CC5" w:rsidRPr="00694C4D" w:rsidRDefault="00371CC5" w:rsidP="003C4FCD">
      <w:pPr>
        <w:rPr>
          <w:lang w:val="de-LI"/>
        </w:rPr>
      </w:pPr>
      <w:r w:rsidRPr="00694C4D">
        <w:rPr>
          <w:lang w:val="de-LI"/>
        </w:rPr>
        <w:t>Helbling 2000, Rum/Innsbruck Esslingen - ISBN 978-3-85061-096-4</w:t>
      </w:r>
    </w:p>
    <w:p w14:paraId="14DDA5A6" w14:textId="77777777" w:rsidR="00F33F64" w:rsidRPr="00694C4D" w:rsidRDefault="00F33F64" w:rsidP="003C4FCD">
      <w:pPr>
        <w:rPr>
          <w:lang w:val="de-LI"/>
        </w:rPr>
      </w:pPr>
    </w:p>
    <w:p w14:paraId="1628835C" w14:textId="77777777" w:rsidR="00F33F64" w:rsidRPr="00C330BD" w:rsidRDefault="00F33F64" w:rsidP="00F33F64">
      <w:pPr>
        <w:rPr>
          <w:szCs w:val="26"/>
        </w:rPr>
      </w:pPr>
      <w:r w:rsidRPr="00C330BD">
        <w:rPr>
          <w:szCs w:val="26"/>
        </w:rPr>
        <w:t>Denne boka er tilrettelagt for synshemmede. Ifølge lov om opphavsrett kan den ikke brukes av andre. Kopiering er kun tillatt til eget bruk. Brudd på disse avtalevilkårene, som ulovlig kopiering eller medvirkning til slik ulovlig kopiering, kan medføre ansvar etter åndsverkloven.</w:t>
      </w:r>
    </w:p>
    <w:p w14:paraId="7EE21FA6" w14:textId="1CA3187A" w:rsidR="00F33F64" w:rsidRPr="00707A40" w:rsidRDefault="00F33F64" w:rsidP="00F33F64">
      <w:pPr>
        <w:rPr>
          <w:szCs w:val="26"/>
        </w:rPr>
      </w:pPr>
      <w:r w:rsidRPr="00C330BD">
        <w:rPr>
          <w:szCs w:val="26"/>
        </w:rPr>
        <w:t>  Oslo 2018, Statped læringsressurser og teknologiutvikling.</w:t>
      </w:r>
    </w:p>
    <w:p w14:paraId="43E5320B" w14:textId="72130A35" w:rsidR="00D30FB9" w:rsidRDefault="00D30FB9" w:rsidP="00F33F64">
      <w:pPr>
        <w:rPr>
          <w:lang w:val="de-LI"/>
        </w:rPr>
      </w:pPr>
    </w:p>
    <w:sdt>
      <w:sdtPr>
        <w:rPr>
          <w:rFonts w:ascii="Verdana" w:eastAsia="Times New Roman" w:hAnsi="Verdana" w:cs="Times New Roman"/>
          <w:color w:val="auto"/>
          <w:sz w:val="26"/>
          <w:szCs w:val="20"/>
          <w:lang w:eastAsia="en-US"/>
        </w:rPr>
        <w:id w:val="1101607684"/>
        <w:docPartObj>
          <w:docPartGallery w:val="Table of Contents"/>
          <w:docPartUnique/>
        </w:docPartObj>
      </w:sdtPr>
      <w:sdtEndPr>
        <w:rPr>
          <w:b/>
          <w:bCs/>
        </w:rPr>
      </w:sdtEndPr>
      <w:sdtContent>
        <w:p w14:paraId="5E22A400" w14:textId="4547560A" w:rsidR="00E51E19" w:rsidRDefault="00E51E19">
          <w:pPr>
            <w:pStyle w:val="Overskriftforinnholdsfortegnelse"/>
          </w:pPr>
          <w:r>
            <w:t>Innhold</w:t>
          </w:r>
        </w:p>
        <w:p w14:paraId="2CE17250" w14:textId="493FA553" w:rsidR="000C1C45" w:rsidRDefault="00E51E19">
          <w:pPr>
            <w:pStyle w:val="INNH1"/>
            <w:tabs>
              <w:tab w:val="right" w:leader="dot" w:pos="9344"/>
            </w:tabs>
            <w:rPr>
              <w:rFonts w:asciiTheme="minorHAnsi" w:eastAsiaTheme="minorEastAsia" w:hAnsiTheme="minorHAnsi" w:cstheme="minorBidi"/>
              <w:noProof/>
              <w:sz w:val="22"/>
              <w:szCs w:val="22"/>
              <w:lang w:eastAsia="nb-NO"/>
            </w:rPr>
          </w:pPr>
          <w:r>
            <w:rPr>
              <w:b/>
              <w:bCs/>
            </w:rPr>
            <w:fldChar w:fldCharType="begin"/>
          </w:r>
          <w:r>
            <w:rPr>
              <w:b/>
              <w:bCs/>
            </w:rPr>
            <w:instrText xml:space="preserve"> TOC \o "1-3" \h \z \u </w:instrText>
          </w:r>
          <w:r>
            <w:rPr>
              <w:b/>
              <w:bCs/>
            </w:rPr>
            <w:fldChar w:fldCharType="separate"/>
          </w:r>
          <w:hyperlink w:anchor="_Toc525301597" w:history="1">
            <w:r w:rsidR="000C1C45" w:rsidRPr="000A18C5">
              <w:rPr>
                <w:rStyle w:val="Hyperkobling"/>
                <w:noProof/>
              </w:rPr>
              <w:t>xxx1 Merknad</w:t>
            </w:r>
            <w:r w:rsidR="000C1C45">
              <w:rPr>
                <w:noProof/>
                <w:webHidden/>
              </w:rPr>
              <w:tab/>
            </w:r>
            <w:r w:rsidR="000C1C45">
              <w:rPr>
                <w:noProof/>
                <w:webHidden/>
              </w:rPr>
              <w:fldChar w:fldCharType="begin"/>
            </w:r>
            <w:r w:rsidR="000C1C45">
              <w:rPr>
                <w:noProof/>
                <w:webHidden/>
              </w:rPr>
              <w:instrText xml:space="preserve"> PAGEREF _Toc525301597 \h </w:instrText>
            </w:r>
            <w:r w:rsidR="000C1C45">
              <w:rPr>
                <w:noProof/>
                <w:webHidden/>
              </w:rPr>
            </w:r>
            <w:r w:rsidR="000C1C45">
              <w:rPr>
                <w:noProof/>
                <w:webHidden/>
              </w:rPr>
              <w:fldChar w:fldCharType="separate"/>
            </w:r>
            <w:r w:rsidR="000C1C45">
              <w:rPr>
                <w:noProof/>
                <w:webHidden/>
              </w:rPr>
              <w:t>6</w:t>
            </w:r>
            <w:r w:rsidR="000C1C45">
              <w:rPr>
                <w:noProof/>
                <w:webHidden/>
              </w:rPr>
              <w:fldChar w:fldCharType="end"/>
            </w:r>
          </w:hyperlink>
        </w:p>
        <w:p w14:paraId="5FEB4505" w14:textId="4A6C69BF" w:rsidR="000C1C45" w:rsidRDefault="006D6D23">
          <w:pPr>
            <w:pStyle w:val="INNH1"/>
            <w:tabs>
              <w:tab w:val="right" w:leader="dot" w:pos="9344"/>
            </w:tabs>
            <w:rPr>
              <w:rFonts w:asciiTheme="minorHAnsi" w:eastAsiaTheme="minorEastAsia" w:hAnsiTheme="minorHAnsi" w:cstheme="minorBidi"/>
              <w:noProof/>
              <w:sz w:val="22"/>
              <w:szCs w:val="22"/>
              <w:lang w:eastAsia="nb-NO"/>
            </w:rPr>
          </w:pPr>
          <w:hyperlink w:anchor="_Toc525301598" w:history="1">
            <w:r w:rsidR="000C1C45" w:rsidRPr="000A18C5">
              <w:rPr>
                <w:rStyle w:val="Hyperkobling"/>
                <w:noProof/>
              </w:rPr>
              <w:t>xxx1 Vorwort</w:t>
            </w:r>
            <w:r w:rsidR="000C1C45">
              <w:rPr>
                <w:noProof/>
                <w:webHidden/>
              </w:rPr>
              <w:tab/>
            </w:r>
            <w:r w:rsidR="000C1C45">
              <w:rPr>
                <w:noProof/>
                <w:webHidden/>
              </w:rPr>
              <w:fldChar w:fldCharType="begin"/>
            </w:r>
            <w:r w:rsidR="000C1C45">
              <w:rPr>
                <w:noProof/>
                <w:webHidden/>
              </w:rPr>
              <w:instrText xml:space="preserve"> PAGEREF _Toc525301598 \h </w:instrText>
            </w:r>
            <w:r w:rsidR="000C1C45">
              <w:rPr>
                <w:noProof/>
                <w:webHidden/>
              </w:rPr>
            </w:r>
            <w:r w:rsidR="000C1C45">
              <w:rPr>
                <w:noProof/>
                <w:webHidden/>
              </w:rPr>
              <w:fldChar w:fldCharType="separate"/>
            </w:r>
            <w:r w:rsidR="000C1C45">
              <w:rPr>
                <w:noProof/>
                <w:webHidden/>
              </w:rPr>
              <w:t>6</w:t>
            </w:r>
            <w:r w:rsidR="000C1C45">
              <w:rPr>
                <w:noProof/>
                <w:webHidden/>
              </w:rPr>
              <w:fldChar w:fldCharType="end"/>
            </w:r>
          </w:hyperlink>
        </w:p>
        <w:p w14:paraId="5FC3C87A" w14:textId="0363DF11"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599" w:history="1">
            <w:r w:rsidR="000C1C45" w:rsidRPr="000A18C5">
              <w:rPr>
                <w:rStyle w:val="Hyperkobling"/>
                <w:noProof/>
              </w:rPr>
              <w:t>xxx2 Chormusikzwischen Tradition und Zeitgeist</w:t>
            </w:r>
            <w:r w:rsidR="000C1C45">
              <w:rPr>
                <w:noProof/>
                <w:webHidden/>
              </w:rPr>
              <w:tab/>
            </w:r>
            <w:r w:rsidR="000C1C45">
              <w:rPr>
                <w:noProof/>
                <w:webHidden/>
              </w:rPr>
              <w:fldChar w:fldCharType="begin"/>
            </w:r>
            <w:r w:rsidR="000C1C45">
              <w:rPr>
                <w:noProof/>
                <w:webHidden/>
              </w:rPr>
              <w:instrText xml:space="preserve"> PAGEREF _Toc525301599 \h </w:instrText>
            </w:r>
            <w:r w:rsidR="000C1C45">
              <w:rPr>
                <w:noProof/>
                <w:webHidden/>
              </w:rPr>
            </w:r>
            <w:r w:rsidR="000C1C45">
              <w:rPr>
                <w:noProof/>
                <w:webHidden/>
              </w:rPr>
              <w:fldChar w:fldCharType="separate"/>
            </w:r>
            <w:r w:rsidR="000C1C45">
              <w:rPr>
                <w:noProof/>
                <w:webHidden/>
              </w:rPr>
              <w:t>6</w:t>
            </w:r>
            <w:r w:rsidR="000C1C45">
              <w:rPr>
                <w:noProof/>
                <w:webHidden/>
              </w:rPr>
              <w:fldChar w:fldCharType="end"/>
            </w:r>
          </w:hyperlink>
        </w:p>
        <w:p w14:paraId="74EECD3A" w14:textId="3A3DFB42"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00" w:history="1">
            <w:r w:rsidR="000C1C45" w:rsidRPr="000A18C5">
              <w:rPr>
                <w:rStyle w:val="Hyperkobling"/>
                <w:noProof/>
              </w:rPr>
              <w:t>xxx2 Für die zeitgemäße Chorpraxis</w:t>
            </w:r>
            <w:r w:rsidR="000C1C45">
              <w:rPr>
                <w:noProof/>
                <w:webHidden/>
              </w:rPr>
              <w:tab/>
            </w:r>
            <w:r w:rsidR="000C1C45">
              <w:rPr>
                <w:noProof/>
                <w:webHidden/>
              </w:rPr>
              <w:fldChar w:fldCharType="begin"/>
            </w:r>
            <w:r w:rsidR="000C1C45">
              <w:rPr>
                <w:noProof/>
                <w:webHidden/>
              </w:rPr>
              <w:instrText xml:space="preserve"> PAGEREF _Toc525301600 \h </w:instrText>
            </w:r>
            <w:r w:rsidR="000C1C45">
              <w:rPr>
                <w:noProof/>
                <w:webHidden/>
              </w:rPr>
            </w:r>
            <w:r w:rsidR="000C1C45">
              <w:rPr>
                <w:noProof/>
                <w:webHidden/>
              </w:rPr>
              <w:fldChar w:fldCharType="separate"/>
            </w:r>
            <w:r w:rsidR="000C1C45">
              <w:rPr>
                <w:noProof/>
                <w:webHidden/>
              </w:rPr>
              <w:t>7</w:t>
            </w:r>
            <w:r w:rsidR="000C1C45">
              <w:rPr>
                <w:noProof/>
                <w:webHidden/>
              </w:rPr>
              <w:fldChar w:fldCharType="end"/>
            </w:r>
          </w:hyperlink>
        </w:p>
        <w:p w14:paraId="08443345" w14:textId="314A97B0"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01" w:history="1">
            <w:r w:rsidR="000C1C45" w:rsidRPr="000A18C5">
              <w:rPr>
                <w:rStyle w:val="Hyperkobling"/>
                <w:noProof/>
              </w:rPr>
              <w:t>xxx2 Stilistische Pluralität</w:t>
            </w:r>
            <w:r w:rsidR="000C1C45">
              <w:rPr>
                <w:noProof/>
                <w:webHidden/>
              </w:rPr>
              <w:tab/>
            </w:r>
            <w:r w:rsidR="000C1C45">
              <w:rPr>
                <w:noProof/>
                <w:webHidden/>
              </w:rPr>
              <w:fldChar w:fldCharType="begin"/>
            </w:r>
            <w:r w:rsidR="000C1C45">
              <w:rPr>
                <w:noProof/>
                <w:webHidden/>
              </w:rPr>
              <w:instrText xml:space="preserve"> PAGEREF _Toc525301601 \h </w:instrText>
            </w:r>
            <w:r w:rsidR="000C1C45">
              <w:rPr>
                <w:noProof/>
                <w:webHidden/>
              </w:rPr>
            </w:r>
            <w:r w:rsidR="000C1C45">
              <w:rPr>
                <w:noProof/>
                <w:webHidden/>
              </w:rPr>
              <w:fldChar w:fldCharType="separate"/>
            </w:r>
            <w:r w:rsidR="000C1C45">
              <w:rPr>
                <w:noProof/>
                <w:webHidden/>
              </w:rPr>
              <w:t>7</w:t>
            </w:r>
            <w:r w:rsidR="000C1C45">
              <w:rPr>
                <w:noProof/>
                <w:webHidden/>
              </w:rPr>
              <w:fldChar w:fldCharType="end"/>
            </w:r>
          </w:hyperlink>
        </w:p>
        <w:p w14:paraId="3B6F81A8" w14:textId="2664DC6C"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02" w:history="1">
            <w:r w:rsidR="000C1C45" w:rsidRPr="000A18C5">
              <w:rPr>
                <w:rStyle w:val="Hyperkobling"/>
                <w:noProof/>
              </w:rPr>
              <w:t>xxx2 Praxisgerechte Aufbereitung</w:t>
            </w:r>
            <w:r w:rsidR="000C1C45">
              <w:rPr>
                <w:noProof/>
                <w:webHidden/>
              </w:rPr>
              <w:tab/>
            </w:r>
            <w:r w:rsidR="000C1C45">
              <w:rPr>
                <w:noProof/>
                <w:webHidden/>
              </w:rPr>
              <w:fldChar w:fldCharType="begin"/>
            </w:r>
            <w:r w:rsidR="000C1C45">
              <w:rPr>
                <w:noProof/>
                <w:webHidden/>
              </w:rPr>
              <w:instrText xml:space="preserve"> PAGEREF _Toc525301602 \h </w:instrText>
            </w:r>
            <w:r w:rsidR="000C1C45">
              <w:rPr>
                <w:noProof/>
                <w:webHidden/>
              </w:rPr>
            </w:r>
            <w:r w:rsidR="000C1C45">
              <w:rPr>
                <w:noProof/>
                <w:webHidden/>
              </w:rPr>
              <w:fldChar w:fldCharType="separate"/>
            </w:r>
            <w:r w:rsidR="000C1C45">
              <w:rPr>
                <w:noProof/>
                <w:webHidden/>
              </w:rPr>
              <w:t>7</w:t>
            </w:r>
            <w:r w:rsidR="000C1C45">
              <w:rPr>
                <w:noProof/>
                <w:webHidden/>
              </w:rPr>
              <w:fldChar w:fldCharType="end"/>
            </w:r>
          </w:hyperlink>
        </w:p>
        <w:p w14:paraId="3FCDEE96" w14:textId="04E8A903"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03" w:history="1">
            <w:r w:rsidR="000C1C45" w:rsidRPr="000A18C5">
              <w:rPr>
                <w:rStyle w:val="Hyperkobling"/>
                <w:noProof/>
              </w:rPr>
              <w:t>xxx2 4 voices CD-Editiondas klingende Buch auf 10 CDs</w:t>
            </w:r>
            <w:r w:rsidR="000C1C45">
              <w:rPr>
                <w:noProof/>
                <w:webHidden/>
              </w:rPr>
              <w:tab/>
            </w:r>
            <w:r w:rsidR="000C1C45">
              <w:rPr>
                <w:noProof/>
                <w:webHidden/>
              </w:rPr>
              <w:fldChar w:fldCharType="begin"/>
            </w:r>
            <w:r w:rsidR="000C1C45">
              <w:rPr>
                <w:noProof/>
                <w:webHidden/>
              </w:rPr>
              <w:instrText xml:space="preserve"> PAGEREF _Toc525301603 \h </w:instrText>
            </w:r>
            <w:r w:rsidR="000C1C45">
              <w:rPr>
                <w:noProof/>
                <w:webHidden/>
              </w:rPr>
            </w:r>
            <w:r w:rsidR="000C1C45">
              <w:rPr>
                <w:noProof/>
                <w:webHidden/>
              </w:rPr>
              <w:fldChar w:fldCharType="separate"/>
            </w:r>
            <w:r w:rsidR="000C1C45">
              <w:rPr>
                <w:noProof/>
                <w:webHidden/>
              </w:rPr>
              <w:t>8</w:t>
            </w:r>
            <w:r w:rsidR="000C1C45">
              <w:rPr>
                <w:noProof/>
                <w:webHidden/>
              </w:rPr>
              <w:fldChar w:fldCharType="end"/>
            </w:r>
          </w:hyperlink>
        </w:p>
        <w:p w14:paraId="5A46C130" w14:textId="5CDFD76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04" w:history="1">
            <w:r w:rsidR="000C1C45" w:rsidRPr="000A18C5">
              <w:rPr>
                <w:rStyle w:val="Hyperkobling"/>
                <w:noProof/>
              </w:rPr>
              <w:t>xxx2 Anregung zur vokal-instrumentalen Ausführung</w:t>
            </w:r>
            <w:r w:rsidR="000C1C45">
              <w:rPr>
                <w:noProof/>
                <w:webHidden/>
              </w:rPr>
              <w:tab/>
            </w:r>
            <w:r w:rsidR="000C1C45">
              <w:rPr>
                <w:noProof/>
                <w:webHidden/>
              </w:rPr>
              <w:fldChar w:fldCharType="begin"/>
            </w:r>
            <w:r w:rsidR="000C1C45">
              <w:rPr>
                <w:noProof/>
                <w:webHidden/>
              </w:rPr>
              <w:instrText xml:space="preserve"> PAGEREF _Toc525301604 \h </w:instrText>
            </w:r>
            <w:r w:rsidR="000C1C45">
              <w:rPr>
                <w:noProof/>
                <w:webHidden/>
              </w:rPr>
            </w:r>
            <w:r w:rsidR="000C1C45">
              <w:rPr>
                <w:noProof/>
                <w:webHidden/>
              </w:rPr>
              <w:fldChar w:fldCharType="separate"/>
            </w:r>
            <w:r w:rsidR="000C1C45">
              <w:rPr>
                <w:noProof/>
                <w:webHidden/>
              </w:rPr>
              <w:t>8</w:t>
            </w:r>
            <w:r w:rsidR="000C1C45">
              <w:rPr>
                <w:noProof/>
                <w:webHidden/>
              </w:rPr>
              <w:fldChar w:fldCharType="end"/>
            </w:r>
          </w:hyperlink>
        </w:p>
        <w:p w14:paraId="676E4054" w14:textId="556F65D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05" w:history="1">
            <w:r w:rsidR="000C1C45" w:rsidRPr="000A18C5">
              <w:rPr>
                <w:rStyle w:val="Hyperkobling"/>
                <w:noProof/>
              </w:rPr>
              <w:t>xxx2 Chorbuch und CDseine wertvolle Studiengrundlage für Chorleiter</w:t>
            </w:r>
            <w:r w:rsidR="000C1C45">
              <w:rPr>
                <w:noProof/>
                <w:webHidden/>
              </w:rPr>
              <w:tab/>
            </w:r>
            <w:r w:rsidR="000C1C45">
              <w:rPr>
                <w:noProof/>
                <w:webHidden/>
              </w:rPr>
              <w:fldChar w:fldCharType="begin"/>
            </w:r>
            <w:r w:rsidR="000C1C45">
              <w:rPr>
                <w:noProof/>
                <w:webHidden/>
              </w:rPr>
              <w:instrText xml:space="preserve"> PAGEREF _Toc525301605 \h </w:instrText>
            </w:r>
            <w:r w:rsidR="000C1C45">
              <w:rPr>
                <w:noProof/>
                <w:webHidden/>
              </w:rPr>
            </w:r>
            <w:r w:rsidR="000C1C45">
              <w:rPr>
                <w:noProof/>
                <w:webHidden/>
              </w:rPr>
              <w:fldChar w:fldCharType="separate"/>
            </w:r>
            <w:r w:rsidR="000C1C45">
              <w:rPr>
                <w:noProof/>
                <w:webHidden/>
              </w:rPr>
              <w:t>8</w:t>
            </w:r>
            <w:r w:rsidR="000C1C45">
              <w:rPr>
                <w:noProof/>
                <w:webHidden/>
              </w:rPr>
              <w:fldChar w:fldCharType="end"/>
            </w:r>
          </w:hyperlink>
        </w:p>
        <w:p w14:paraId="0BA6B3F4" w14:textId="4BCB4974"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06" w:history="1">
            <w:r w:rsidR="000C1C45" w:rsidRPr="000A18C5">
              <w:rPr>
                <w:rStyle w:val="Hyperkobling"/>
                <w:noProof/>
              </w:rPr>
              <w:t>xxx2 Singen ist "in"!</w:t>
            </w:r>
            <w:r w:rsidR="000C1C45">
              <w:rPr>
                <w:noProof/>
                <w:webHidden/>
              </w:rPr>
              <w:tab/>
            </w:r>
            <w:r w:rsidR="000C1C45">
              <w:rPr>
                <w:noProof/>
                <w:webHidden/>
              </w:rPr>
              <w:fldChar w:fldCharType="begin"/>
            </w:r>
            <w:r w:rsidR="000C1C45">
              <w:rPr>
                <w:noProof/>
                <w:webHidden/>
              </w:rPr>
              <w:instrText xml:space="preserve"> PAGEREF _Toc525301606 \h </w:instrText>
            </w:r>
            <w:r w:rsidR="000C1C45">
              <w:rPr>
                <w:noProof/>
                <w:webHidden/>
              </w:rPr>
            </w:r>
            <w:r w:rsidR="000C1C45">
              <w:rPr>
                <w:noProof/>
                <w:webHidden/>
              </w:rPr>
              <w:fldChar w:fldCharType="separate"/>
            </w:r>
            <w:r w:rsidR="000C1C45">
              <w:rPr>
                <w:noProof/>
                <w:webHidden/>
              </w:rPr>
              <w:t>8</w:t>
            </w:r>
            <w:r w:rsidR="000C1C45">
              <w:rPr>
                <w:noProof/>
                <w:webHidden/>
              </w:rPr>
              <w:fldChar w:fldCharType="end"/>
            </w:r>
          </w:hyperlink>
        </w:p>
        <w:p w14:paraId="15525E87" w14:textId="5EF07A48" w:rsidR="000C1C45" w:rsidRDefault="006D6D23">
          <w:pPr>
            <w:pStyle w:val="INNH1"/>
            <w:tabs>
              <w:tab w:val="right" w:leader="dot" w:pos="9344"/>
            </w:tabs>
            <w:rPr>
              <w:rFonts w:asciiTheme="minorHAnsi" w:eastAsiaTheme="minorEastAsia" w:hAnsiTheme="minorHAnsi" w:cstheme="minorBidi"/>
              <w:noProof/>
              <w:sz w:val="22"/>
              <w:szCs w:val="22"/>
              <w:lang w:eastAsia="nb-NO"/>
            </w:rPr>
          </w:pPr>
          <w:hyperlink w:anchor="_Toc525301607" w:history="1">
            <w:r w:rsidR="000C1C45" w:rsidRPr="000A18C5">
              <w:rPr>
                <w:rStyle w:val="Hyperkobling"/>
                <w:noProof/>
              </w:rPr>
              <w:t>xxx1 Kapittel 1: Musik ist Licht in den Ohren</w:t>
            </w:r>
            <w:r w:rsidR="000C1C45">
              <w:rPr>
                <w:noProof/>
                <w:webHidden/>
              </w:rPr>
              <w:tab/>
            </w:r>
            <w:r w:rsidR="000C1C45">
              <w:rPr>
                <w:noProof/>
                <w:webHidden/>
              </w:rPr>
              <w:fldChar w:fldCharType="begin"/>
            </w:r>
            <w:r w:rsidR="000C1C45">
              <w:rPr>
                <w:noProof/>
                <w:webHidden/>
              </w:rPr>
              <w:instrText xml:space="preserve"> PAGEREF _Toc525301607 \h </w:instrText>
            </w:r>
            <w:r w:rsidR="000C1C45">
              <w:rPr>
                <w:noProof/>
                <w:webHidden/>
              </w:rPr>
            </w:r>
            <w:r w:rsidR="000C1C45">
              <w:rPr>
                <w:noProof/>
                <w:webHidden/>
              </w:rPr>
              <w:fldChar w:fldCharType="separate"/>
            </w:r>
            <w:r w:rsidR="000C1C45">
              <w:rPr>
                <w:noProof/>
                <w:webHidden/>
              </w:rPr>
              <w:t>8</w:t>
            </w:r>
            <w:r w:rsidR="000C1C45">
              <w:rPr>
                <w:noProof/>
                <w:webHidden/>
              </w:rPr>
              <w:fldChar w:fldCharType="end"/>
            </w:r>
          </w:hyperlink>
        </w:p>
        <w:p w14:paraId="14010E14" w14:textId="3AADF2B7" w:rsidR="000C1C45" w:rsidRDefault="006D6D23">
          <w:pPr>
            <w:pStyle w:val="INNH1"/>
            <w:tabs>
              <w:tab w:val="right" w:leader="dot" w:pos="9344"/>
            </w:tabs>
            <w:rPr>
              <w:rFonts w:asciiTheme="minorHAnsi" w:eastAsiaTheme="minorEastAsia" w:hAnsiTheme="minorHAnsi" w:cstheme="minorBidi"/>
              <w:noProof/>
              <w:sz w:val="22"/>
              <w:szCs w:val="22"/>
              <w:lang w:eastAsia="nb-NO"/>
            </w:rPr>
          </w:pPr>
          <w:hyperlink w:anchor="_Toc525301608" w:history="1">
            <w:r w:rsidR="000C1C45" w:rsidRPr="000A18C5">
              <w:rPr>
                <w:rStyle w:val="Hyperkobling"/>
                <w:noProof/>
              </w:rPr>
              <w:t>Viva la musica! Chormusik für den musikalischen Einstieg, Fest und Feier</w:t>
            </w:r>
            <w:r w:rsidR="000C1C45">
              <w:rPr>
                <w:noProof/>
                <w:webHidden/>
              </w:rPr>
              <w:tab/>
            </w:r>
            <w:r w:rsidR="000C1C45">
              <w:rPr>
                <w:noProof/>
                <w:webHidden/>
              </w:rPr>
              <w:fldChar w:fldCharType="begin"/>
            </w:r>
            <w:r w:rsidR="000C1C45">
              <w:rPr>
                <w:noProof/>
                <w:webHidden/>
              </w:rPr>
              <w:instrText xml:space="preserve"> PAGEREF _Toc525301608 \h </w:instrText>
            </w:r>
            <w:r w:rsidR="000C1C45">
              <w:rPr>
                <w:noProof/>
                <w:webHidden/>
              </w:rPr>
            </w:r>
            <w:r w:rsidR="000C1C45">
              <w:rPr>
                <w:noProof/>
                <w:webHidden/>
              </w:rPr>
              <w:fldChar w:fldCharType="separate"/>
            </w:r>
            <w:r w:rsidR="000C1C45">
              <w:rPr>
                <w:noProof/>
                <w:webHidden/>
              </w:rPr>
              <w:t>8</w:t>
            </w:r>
            <w:r w:rsidR="000C1C45">
              <w:rPr>
                <w:noProof/>
                <w:webHidden/>
              </w:rPr>
              <w:fldChar w:fldCharType="end"/>
            </w:r>
          </w:hyperlink>
        </w:p>
        <w:p w14:paraId="0785CF1D" w14:textId="6859003D"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09" w:history="1">
            <w:r w:rsidR="000C1C45" w:rsidRPr="000A18C5">
              <w:rPr>
                <w:rStyle w:val="Hyperkobling"/>
                <w:noProof/>
              </w:rPr>
              <w:t>xxx2 Musik ist Licht in den Ohren</w:t>
            </w:r>
            <w:r w:rsidR="000C1C45">
              <w:rPr>
                <w:noProof/>
                <w:webHidden/>
              </w:rPr>
              <w:tab/>
            </w:r>
            <w:r w:rsidR="000C1C45">
              <w:rPr>
                <w:noProof/>
                <w:webHidden/>
              </w:rPr>
              <w:fldChar w:fldCharType="begin"/>
            </w:r>
            <w:r w:rsidR="000C1C45">
              <w:rPr>
                <w:noProof/>
                <w:webHidden/>
              </w:rPr>
              <w:instrText xml:space="preserve"> PAGEREF _Toc525301609 \h </w:instrText>
            </w:r>
            <w:r w:rsidR="000C1C45">
              <w:rPr>
                <w:noProof/>
                <w:webHidden/>
              </w:rPr>
            </w:r>
            <w:r w:rsidR="000C1C45">
              <w:rPr>
                <w:noProof/>
                <w:webHidden/>
              </w:rPr>
              <w:fldChar w:fldCharType="separate"/>
            </w:r>
            <w:r w:rsidR="000C1C45">
              <w:rPr>
                <w:noProof/>
                <w:webHidden/>
              </w:rPr>
              <w:t>8</w:t>
            </w:r>
            <w:r w:rsidR="000C1C45">
              <w:rPr>
                <w:noProof/>
                <w:webHidden/>
              </w:rPr>
              <w:fldChar w:fldCharType="end"/>
            </w:r>
          </w:hyperlink>
        </w:p>
        <w:p w14:paraId="336747B4" w14:textId="258B6BE3"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10" w:history="1">
            <w:r w:rsidR="000C1C45" w:rsidRPr="000A18C5">
              <w:rPr>
                <w:rStyle w:val="Hyperkobling"/>
                <w:noProof/>
                <w:lang w:val="en-GB"/>
              </w:rPr>
              <w:t>xxx2 Singing all together (Kanon)</w:t>
            </w:r>
            <w:r w:rsidR="000C1C45">
              <w:rPr>
                <w:noProof/>
                <w:webHidden/>
              </w:rPr>
              <w:tab/>
            </w:r>
            <w:r w:rsidR="000C1C45">
              <w:rPr>
                <w:noProof/>
                <w:webHidden/>
              </w:rPr>
              <w:fldChar w:fldCharType="begin"/>
            </w:r>
            <w:r w:rsidR="000C1C45">
              <w:rPr>
                <w:noProof/>
                <w:webHidden/>
              </w:rPr>
              <w:instrText xml:space="preserve"> PAGEREF _Toc525301610 \h </w:instrText>
            </w:r>
            <w:r w:rsidR="000C1C45">
              <w:rPr>
                <w:noProof/>
                <w:webHidden/>
              </w:rPr>
            </w:r>
            <w:r w:rsidR="000C1C45">
              <w:rPr>
                <w:noProof/>
                <w:webHidden/>
              </w:rPr>
              <w:fldChar w:fldCharType="separate"/>
            </w:r>
            <w:r w:rsidR="000C1C45">
              <w:rPr>
                <w:noProof/>
                <w:webHidden/>
              </w:rPr>
              <w:t>9</w:t>
            </w:r>
            <w:r w:rsidR="000C1C45">
              <w:rPr>
                <w:noProof/>
                <w:webHidden/>
              </w:rPr>
              <w:fldChar w:fldCharType="end"/>
            </w:r>
          </w:hyperlink>
        </w:p>
        <w:p w14:paraId="1C3698C3" w14:textId="5F184D49"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11" w:history="1">
            <w:r w:rsidR="000C1C45" w:rsidRPr="000A18C5">
              <w:rPr>
                <w:rStyle w:val="Hyperkobling"/>
                <w:noProof/>
              </w:rPr>
              <w:t>xxx2 Have a nice day</w:t>
            </w:r>
            <w:r w:rsidR="000C1C45">
              <w:rPr>
                <w:noProof/>
                <w:webHidden/>
              </w:rPr>
              <w:tab/>
            </w:r>
            <w:r w:rsidR="000C1C45">
              <w:rPr>
                <w:noProof/>
                <w:webHidden/>
              </w:rPr>
              <w:fldChar w:fldCharType="begin"/>
            </w:r>
            <w:r w:rsidR="000C1C45">
              <w:rPr>
                <w:noProof/>
                <w:webHidden/>
              </w:rPr>
              <w:instrText xml:space="preserve"> PAGEREF _Toc525301611 \h </w:instrText>
            </w:r>
            <w:r w:rsidR="000C1C45">
              <w:rPr>
                <w:noProof/>
                <w:webHidden/>
              </w:rPr>
            </w:r>
            <w:r w:rsidR="000C1C45">
              <w:rPr>
                <w:noProof/>
                <w:webHidden/>
              </w:rPr>
              <w:fldChar w:fldCharType="separate"/>
            </w:r>
            <w:r w:rsidR="000C1C45">
              <w:rPr>
                <w:noProof/>
                <w:webHidden/>
              </w:rPr>
              <w:t>9</w:t>
            </w:r>
            <w:r w:rsidR="000C1C45">
              <w:rPr>
                <w:noProof/>
                <w:webHidden/>
              </w:rPr>
              <w:fldChar w:fldCharType="end"/>
            </w:r>
          </w:hyperlink>
        </w:p>
        <w:p w14:paraId="758F388B" w14:textId="1EBABDD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12" w:history="1">
            <w:r w:rsidR="000C1C45" w:rsidRPr="000A18C5">
              <w:rPr>
                <w:rStyle w:val="Hyperkobling"/>
                <w:noProof/>
              </w:rPr>
              <w:t>xxx2 Audite silete (Ja, höret und schweiget)</w:t>
            </w:r>
            <w:r w:rsidR="000C1C45">
              <w:rPr>
                <w:noProof/>
                <w:webHidden/>
              </w:rPr>
              <w:tab/>
            </w:r>
            <w:r w:rsidR="000C1C45">
              <w:rPr>
                <w:noProof/>
                <w:webHidden/>
              </w:rPr>
              <w:fldChar w:fldCharType="begin"/>
            </w:r>
            <w:r w:rsidR="000C1C45">
              <w:rPr>
                <w:noProof/>
                <w:webHidden/>
              </w:rPr>
              <w:instrText xml:space="preserve"> PAGEREF _Toc525301612 \h </w:instrText>
            </w:r>
            <w:r w:rsidR="000C1C45">
              <w:rPr>
                <w:noProof/>
                <w:webHidden/>
              </w:rPr>
            </w:r>
            <w:r w:rsidR="000C1C45">
              <w:rPr>
                <w:noProof/>
                <w:webHidden/>
              </w:rPr>
              <w:fldChar w:fldCharType="separate"/>
            </w:r>
            <w:r w:rsidR="000C1C45">
              <w:rPr>
                <w:noProof/>
                <w:webHidden/>
              </w:rPr>
              <w:t>10</w:t>
            </w:r>
            <w:r w:rsidR="000C1C45">
              <w:rPr>
                <w:noProof/>
                <w:webHidden/>
              </w:rPr>
              <w:fldChar w:fldCharType="end"/>
            </w:r>
          </w:hyperlink>
        </w:p>
        <w:p w14:paraId="1279262F" w14:textId="60D38190"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13" w:history="1">
            <w:r w:rsidR="000C1C45" w:rsidRPr="000A18C5">
              <w:rPr>
                <w:rStyle w:val="Hyperkobling"/>
                <w:noProof/>
              </w:rPr>
              <w:t>xxx2 Welcome in blue</w:t>
            </w:r>
            <w:r w:rsidR="000C1C45">
              <w:rPr>
                <w:noProof/>
                <w:webHidden/>
              </w:rPr>
              <w:tab/>
            </w:r>
            <w:r w:rsidR="000C1C45">
              <w:rPr>
                <w:noProof/>
                <w:webHidden/>
              </w:rPr>
              <w:fldChar w:fldCharType="begin"/>
            </w:r>
            <w:r w:rsidR="000C1C45">
              <w:rPr>
                <w:noProof/>
                <w:webHidden/>
              </w:rPr>
              <w:instrText xml:space="preserve"> PAGEREF _Toc525301613 \h </w:instrText>
            </w:r>
            <w:r w:rsidR="000C1C45">
              <w:rPr>
                <w:noProof/>
                <w:webHidden/>
              </w:rPr>
            </w:r>
            <w:r w:rsidR="000C1C45">
              <w:rPr>
                <w:noProof/>
                <w:webHidden/>
              </w:rPr>
              <w:fldChar w:fldCharType="separate"/>
            </w:r>
            <w:r w:rsidR="000C1C45">
              <w:rPr>
                <w:noProof/>
                <w:webHidden/>
              </w:rPr>
              <w:t>10</w:t>
            </w:r>
            <w:r w:rsidR="000C1C45">
              <w:rPr>
                <w:noProof/>
                <w:webHidden/>
              </w:rPr>
              <w:fldChar w:fldCharType="end"/>
            </w:r>
          </w:hyperlink>
        </w:p>
        <w:p w14:paraId="4CBA8BF3" w14:textId="218C29BD"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14" w:history="1">
            <w:r w:rsidR="000C1C45" w:rsidRPr="000A18C5">
              <w:rPr>
                <w:rStyle w:val="Hyperkobling"/>
                <w:noProof/>
              </w:rPr>
              <w:t>xxx2 Sing we and chant it</w:t>
            </w:r>
            <w:r w:rsidR="000C1C45">
              <w:rPr>
                <w:noProof/>
                <w:webHidden/>
              </w:rPr>
              <w:tab/>
            </w:r>
            <w:r w:rsidR="000C1C45">
              <w:rPr>
                <w:noProof/>
                <w:webHidden/>
              </w:rPr>
              <w:fldChar w:fldCharType="begin"/>
            </w:r>
            <w:r w:rsidR="000C1C45">
              <w:rPr>
                <w:noProof/>
                <w:webHidden/>
              </w:rPr>
              <w:instrText xml:space="preserve"> PAGEREF _Toc525301614 \h </w:instrText>
            </w:r>
            <w:r w:rsidR="000C1C45">
              <w:rPr>
                <w:noProof/>
                <w:webHidden/>
              </w:rPr>
            </w:r>
            <w:r w:rsidR="000C1C45">
              <w:rPr>
                <w:noProof/>
                <w:webHidden/>
              </w:rPr>
              <w:fldChar w:fldCharType="separate"/>
            </w:r>
            <w:r w:rsidR="000C1C45">
              <w:rPr>
                <w:noProof/>
                <w:webHidden/>
              </w:rPr>
              <w:t>11</w:t>
            </w:r>
            <w:r w:rsidR="000C1C45">
              <w:rPr>
                <w:noProof/>
                <w:webHidden/>
              </w:rPr>
              <w:fldChar w:fldCharType="end"/>
            </w:r>
          </w:hyperlink>
        </w:p>
        <w:p w14:paraId="2B97CFEE" w14:textId="33BD7588" w:rsidR="000C1C45" w:rsidRDefault="006D6D23">
          <w:pPr>
            <w:pStyle w:val="INNH1"/>
            <w:tabs>
              <w:tab w:val="right" w:leader="dot" w:pos="9344"/>
            </w:tabs>
            <w:rPr>
              <w:rFonts w:asciiTheme="minorHAnsi" w:eastAsiaTheme="minorEastAsia" w:hAnsiTheme="minorHAnsi" w:cstheme="minorBidi"/>
              <w:noProof/>
              <w:sz w:val="22"/>
              <w:szCs w:val="22"/>
              <w:lang w:eastAsia="nb-NO"/>
            </w:rPr>
          </w:pPr>
          <w:hyperlink w:anchor="_Toc525301615" w:history="1">
            <w:r w:rsidR="000C1C45" w:rsidRPr="000A18C5">
              <w:rPr>
                <w:rStyle w:val="Hyperkobling"/>
                <w:noProof/>
              </w:rPr>
              <w:t>xxx2 Bourrée for W. A.</w:t>
            </w:r>
            <w:r w:rsidR="000C1C45">
              <w:rPr>
                <w:noProof/>
                <w:webHidden/>
              </w:rPr>
              <w:tab/>
            </w:r>
            <w:r w:rsidR="000C1C45">
              <w:rPr>
                <w:noProof/>
                <w:webHidden/>
              </w:rPr>
              <w:fldChar w:fldCharType="begin"/>
            </w:r>
            <w:r w:rsidR="000C1C45">
              <w:rPr>
                <w:noProof/>
                <w:webHidden/>
              </w:rPr>
              <w:instrText xml:space="preserve"> PAGEREF _Toc525301615 \h </w:instrText>
            </w:r>
            <w:r w:rsidR="000C1C45">
              <w:rPr>
                <w:noProof/>
                <w:webHidden/>
              </w:rPr>
            </w:r>
            <w:r w:rsidR="000C1C45">
              <w:rPr>
                <w:noProof/>
                <w:webHidden/>
              </w:rPr>
              <w:fldChar w:fldCharType="separate"/>
            </w:r>
            <w:r w:rsidR="000C1C45">
              <w:rPr>
                <w:noProof/>
                <w:webHidden/>
              </w:rPr>
              <w:t>11</w:t>
            </w:r>
            <w:r w:rsidR="000C1C45">
              <w:rPr>
                <w:noProof/>
                <w:webHidden/>
              </w:rPr>
              <w:fldChar w:fldCharType="end"/>
            </w:r>
          </w:hyperlink>
        </w:p>
        <w:p w14:paraId="7A10B174" w14:textId="5AF5ACE0"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16" w:history="1">
            <w:r w:rsidR="000C1C45" w:rsidRPr="000A18C5">
              <w:rPr>
                <w:rStyle w:val="Hyperkobling"/>
                <w:noProof/>
              </w:rPr>
              <w:t>xxx2 Drei schöne Dinge fein (Wir lieben sehr im Herzen)</w:t>
            </w:r>
            <w:r w:rsidR="000C1C45">
              <w:rPr>
                <w:noProof/>
                <w:webHidden/>
              </w:rPr>
              <w:tab/>
            </w:r>
            <w:r w:rsidR="000C1C45">
              <w:rPr>
                <w:noProof/>
                <w:webHidden/>
              </w:rPr>
              <w:fldChar w:fldCharType="begin"/>
            </w:r>
            <w:r w:rsidR="000C1C45">
              <w:rPr>
                <w:noProof/>
                <w:webHidden/>
              </w:rPr>
              <w:instrText xml:space="preserve"> PAGEREF _Toc525301616 \h </w:instrText>
            </w:r>
            <w:r w:rsidR="000C1C45">
              <w:rPr>
                <w:noProof/>
                <w:webHidden/>
              </w:rPr>
            </w:r>
            <w:r w:rsidR="000C1C45">
              <w:rPr>
                <w:noProof/>
                <w:webHidden/>
              </w:rPr>
              <w:fldChar w:fldCharType="separate"/>
            </w:r>
            <w:r w:rsidR="000C1C45">
              <w:rPr>
                <w:noProof/>
                <w:webHidden/>
              </w:rPr>
              <w:t>11</w:t>
            </w:r>
            <w:r w:rsidR="000C1C45">
              <w:rPr>
                <w:noProof/>
                <w:webHidden/>
              </w:rPr>
              <w:fldChar w:fldCharType="end"/>
            </w:r>
          </w:hyperlink>
        </w:p>
        <w:p w14:paraId="6D74A0BB" w14:textId="66686539"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17" w:history="1">
            <w:r w:rsidR="000C1C45" w:rsidRPr="000A18C5">
              <w:rPr>
                <w:rStyle w:val="Hyperkobling"/>
                <w:noProof/>
              </w:rPr>
              <w:t>xxx2 Don't worry, be happy</w:t>
            </w:r>
            <w:r w:rsidR="000C1C45">
              <w:rPr>
                <w:noProof/>
                <w:webHidden/>
              </w:rPr>
              <w:tab/>
            </w:r>
            <w:r w:rsidR="000C1C45">
              <w:rPr>
                <w:noProof/>
                <w:webHidden/>
              </w:rPr>
              <w:fldChar w:fldCharType="begin"/>
            </w:r>
            <w:r w:rsidR="000C1C45">
              <w:rPr>
                <w:noProof/>
                <w:webHidden/>
              </w:rPr>
              <w:instrText xml:space="preserve"> PAGEREF _Toc525301617 \h </w:instrText>
            </w:r>
            <w:r w:rsidR="000C1C45">
              <w:rPr>
                <w:noProof/>
                <w:webHidden/>
              </w:rPr>
            </w:r>
            <w:r w:rsidR="000C1C45">
              <w:rPr>
                <w:noProof/>
                <w:webHidden/>
              </w:rPr>
              <w:fldChar w:fldCharType="separate"/>
            </w:r>
            <w:r w:rsidR="000C1C45">
              <w:rPr>
                <w:noProof/>
                <w:webHidden/>
              </w:rPr>
              <w:t>12</w:t>
            </w:r>
            <w:r w:rsidR="000C1C45">
              <w:rPr>
                <w:noProof/>
                <w:webHidden/>
              </w:rPr>
              <w:fldChar w:fldCharType="end"/>
            </w:r>
          </w:hyperlink>
        </w:p>
        <w:p w14:paraId="2E470DDC" w14:textId="41A48D9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18" w:history="1">
            <w:r w:rsidR="000C1C45" w:rsidRPr="000A18C5">
              <w:rPr>
                <w:rStyle w:val="Hyperkobling"/>
                <w:noProof/>
              </w:rPr>
              <w:t>xxx2 Fröhlich klingen uns're Lieder</w:t>
            </w:r>
            <w:r w:rsidR="000C1C45">
              <w:rPr>
                <w:noProof/>
                <w:webHidden/>
              </w:rPr>
              <w:tab/>
            </w:r>
            <w:r w:rsidR="000C1C45">
              <w:rPr>
                <w:noProof/>
                <w:webHidden/>
              </w:rPr>
              <w:fldChar w:fldCharType="begin"/>
            </w:r>
            <w:r w:rsidR="000C1C45">
              <w:rPr>
                <w:noProof/>
                <w:webHidden/>
              </w:rPr>
              <w:instrText xml:space="preserve"> PAGEREF _Toc525301618 \h </w:instrText>
            </w:r>
            <w:r w:rsidR="000C1C45">
              <w:rPr>
                <w:noProof/>
                <w:webHidden/>
              </w:rPr>
            </w:r>
            <w:r w:rsidR="000C1C45">
              <w:rPr>
                <w:noProof/>
                <w:webHidden/>
              </w:rPr>
              <w:fldChar w:fldCharType="separate"/>
            </w:r>
            <w:r w:rsidR="000C1C45">
              <w:rPr>
                <w:noProof/>
                <w:webHidden/>
              </w:rPr>
              <w:t>12</w:t>
            </w:r>
            <w:r w:rsidR="000C1C45">
              <w:rPr>
                <w:noProof/>
                <w:webHidden/>
              </w:rPr>
              <w:fldChar w:fldCharType="end"/>
            </w:r>
          </w:hyperlink>
        </w:p>
        <w:p w14:paraId="76EB885C" w14:textId="03232F6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19" w:history="1">
            <w:r w:rsidR="000C1C45" w:rsidRPr="000A18C5">
              <w:rPr>
                <w:rStyle w:val="Hyperkobling"/>
                <w:noProof/>
              </w:rPr>
              <w:t>xxx2 Villanella alla napolitana (Chi la gagliarda)</w:t>
            </w:r>
            <w:r w:rsidR="000C1C45">
              <w:rPr>
                <w:noProof/>
                <w:webHidden/>
              </w:rPr>
              <w:tab/>
            </w:r>
            <w:r w:rsidR="000C1C45">
              <w:rPr>
                <w:noProof/>
                <w:webHidden/>
              </w:rPr>
              <w:fldChar w:fldCharType="begin"/>
            </w:r>
            <w:r w:rsidR="000C1C45">
              <w:rPr>
                <w:noProof/>
                <w:webHidden/>
              </w:rPr>
              <w:instrText xml:space="preserve"> PAGEREF _Toc525301619 \h </w:instrText>
            </w:r>
            <w:r w:rsidR="000C1C45">
              <w:rPr>
                <w:noProof/>
                <w:webHidden/>
              </w:rPr>
            </w:r>
            <w:r w:rsidR="000C1C45">
              <w:rPr>
                <w:noProof/>
                <w:webHidden/>
              </w:rPr>
              <w:fldChar w:fldCharType="separate"/>
            </w:r>
            <w:r w:rsidR="000C1C45">
              <w:rPr>
                <w:noProof/>
                <w:webHidden/>
              </w:rPr>
              <w:t>13</w:t>
            </w:r>
            <w:r w:rsidR="000C1C45">
              <w:rPr>
                <w:noProof/>
                <w:webHidden/>
              </w:rPr>
              <w:fldChar w:fldCharType="end"/>
            </w:r>
          </w:hyperlink>
        </w:p>
        <w:p w14:paraId="44DB30A6" w14:textId="00C239FC"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20" w:history="1">
            <w:r w:rsidR="000C1C45" w:rsidRPr="000A18C5">
              <w:rPr>
                <w:rStyle w:val="Hyperkobling"/>
                <w:noProof/>
              </w:rPr>
              <w:t>xxx2 Viva la musica</w:t>
            </w:r>
            <w:r w:rsidR="000C1C45">
              <w:rPr>
                <w:noProof/>
                <w:webHidden/>
              </w:rPr>
              <w:tab/>
            </w:r>
            <w:r w:rsidR="000C1C45">
              <w:rPr>
                <w:noProof/>
                <w:webHidden/>
              </w:rPr>
              <w:fldChar w:fldCharType="begin"/>
            </w:r>
            <w:r w:rsidR="000C1C45">
              <w:rPr>
                <w:noProof/>
                <w:webHidden/>
              </w:rPr>
              <w:instrText xml:space="preserve"> PAGEREF _Toc525301620 \h </w:instrText>
            </w:r>
            <w:r w:rsidR="000C1C45">
              <w:rPr>
                <w:noProof/>
                <w:webHidden/>
              </w:rPr>
            </w:r>
            <w:r w:rsidR="000C1C45">
              <w:rPr>
                <w:noProof/>
                <w:webHidden/>
              </w:rPr>
              <w:fldChar w:fldCharType="separate"/>
            </w:r>
            <w:r w:rsidR="000C1C45">
              <w:rPr>
                <w:noProof/>
                <w:webHidden/>
              </w:rPr>
              <w:t>13</w:t>
            </w:r>
            <w:r w:rsidR="000C1C45">
              <w:rPr>
                <w:noProof/>
                <w:webHidden/>
              </w:rPr>
              <w:fldChar w:fldCharType="end"/>
            </w:r>
          </w:hyperlink>
        </w:p>
        <w:p w14:paraId="27E63AA1" w14:textId="47B22F79"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21" w:history="1">
            <w:r w:rsidR="000C1C45" w:rsidRPr="000A18C5">
              <w:rPr>
                <w:rStyle w:val="Hyperkobling"/>
                <w:noProof/>
              </w:rPr>
              <w:t>xxx2 Viva la musica (Kanon)</w:t>
            </w:r>
            <w:r w:rsidR="000C1C45">
              <w:rPr>
                <w:noProof/>
                <w:webHidden/>
              </w:rPr>
              <w:tab/>
            </w:r>
            <w:r w:rsidR="000C1C45">
              <w:rPr>
                <w:noProof/>
                <w:webHidden/>
              </w:rPr>
              <w:fldChar w:fldCharType="begin"/>
            </w:r>
            <w:r w:rsidR="000C1C45">
              <w:rPr>
                <w:noProof/>
                <w:webHidden/>
              </w:rPr>
              <w:instrText xml:space="preserve"> PAGEREF _Toc525301621 \h </w:instrText>
            </w:r>
            <w:r w:rsidR="000C1C45">
              <w:rPr>
                <w:noProof/>
                <w:webHidden/>
              </w:rPr>
            </w:r>
            <w:r w:rsidR="000C1C45">
              <w:rPr>
                <w:noProof/>
                <w:webHidden/>
              </w:rPr>
              <w:fldChar w:fldCharType="separate"/>
            </w:r>
            <w:r w:rsidR="000C1C45">
              <w:rPr>
                <w:noProof/>
                <w:webHidden/>
              </w:rPr>
              <w:t>14</w:t>
            </w:r>
            <w:r w:rsidR="000C1C45">
              <w:rPr>
                <w:noProof/>
                <w:webHidden/>
              </w:rPr>
              <w:fldChar w:fldCharType="end"/>
            </w:r>
          </w:hyperlink>
        </w:p>
        <w:p w14:paraId="466402A9" w14:textId="159398EB"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22" w:history="1">
            <w:r w:rsidR="000C1C45" w:rsidRPr="000A18C5">
              <w:rPr>
                <w:rStyle w:val="Hyperkobling"/>
                <w:noProof/>
              </w:rPr>
              <w:t>xxx2 Musica divinas laudes (Kanon)</w:t>
            </w:r>
            <w:r w:rsidR="000C1C45">
              <w:rPr>
                <w:noProof/>
                <w:webHidden/>
              </w:rPr>
              <w:tab/>
            </w:r>
            <w:r w:rsidR="000C1C45">
              <w:rPr>
                <w:noProof/>
                <w:webHidden/>
              </w:rPr>
              <w:fldChar w:fldCharType="begin"/>
            </w:r>
            <w:r w:rsidR="000C1C45">
              <w:rPr>
                <w:noProof/>
                <w:webHidden/>
              </w:rPr>
              <w:instrText xml:space="preserve"> PAGEREF _Toc525301622 \h </w:instrText>
            </w:r>
            <w:r w:rsidR="000C1C45">
              <w:rPr>
                <w:noProof/>
                <w:webHidden/>
              </w:rPr>
            </w:r>
            <w:r w:rsidR="000C1C45">
              <w:rPr>
                <w:noProof/>
                <w:webHidden/>
              </w:rPr>
              <w:fldChar w:fldCharType="separate"/>
            </w:r>
            <w:r w:rsidR="000C1C45">
              <w:rPr>
                <w:noProof/>
                <w:webHidden/>
              </w:rPr>
              <w:t>14</w:t>
            </w:r>
            <w:r w:rsidR="000C1C45">
              <w:rPr>
                <w:noProof/>
                <w:webHidden/>
              </w:rPr>
              <w:fldChar w:fldCharType="end"/>
            </w:r>
          </w:hyperlink>
        </w:p>
        <w:p w14:paraId="05C6F4E0" w14:textId="5A032D8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23" w:history="1">
            <w:r w:rsidR="000C1C45" w:rsidRPr="000A18C5">
              <w:rPr>
                <w:rStyle w:val="Hyperkobling"/>
                <w:noProof/>
              </w:rPr>
              <w:t>xxx2 A song is like an apple (Kanon)</w:t>
            </w:r>
            <w:r w:rsidR="000C1C45">
              <w:rPr>
                <w:noProof/>
                <w:webHidden/>
              </w:rPr>
              <w:tab/>
            </w:r>
            <w:r w:rsidR="000C1C45">
              <w:rPr>
                <w:noProof/>
                <w:webHidden/>
              </w:rPr>
              <w:fldChar w:fldCharType="begin"/>
            </w:r>
            <w:r w:rsidR="000C1C45">
              <w:rPr>
                <w:noProof/>
                <w:webHidden/>
              </w:rPr>
              <w:instrText xml:space="preserve"> PAGEREF _Toc525301623 \h </w:instrText>
            </w:r>
            <w:r w:rsidR="000C1C45">
              <w:rPr>
                <w:noProof/>
                <w:webHidden/>
              </w:rPr>
            </w:r>
            <w:r w:rsidR="000C1C45">
              <w:rPr>
                <w:noProof/>
                <w:webHidden/>
              </w:rPr>
              <w:fldChar w:fldCharType="separate"/>
            </w:r>
            <w:r w:rsidR="000C1C45">
              <w:rPr>
                <w:noProof/>
                <w:webHidden/>
              </w:rPr>
              <w:t>14</w:t>
            </w:r>
            <w:r w:rsidR="000C1C45">
              <w:rPr>
                <w:noProof/>
                <w:webHidden/>
              </w:rPr>
              <w:fldChar w:fldCharType="end"/>
            </w:r>
          </w:hyperlink>
        </w:p>
        <w:p w14:paraId="3CACE2EF" w14:textId="7DEDEB41"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24" w:history="1">
            <w:r w:rsidR="000C1C45" w:rsidRPr="000A18C5">
              <w:rPr>
                <w:rStyle w:val="Hyperkobling"/>
                <w:noProof/>
              </w:rPr>
              <w:t>xxx2 Freude schöner Götterfunken (Europahymne)</w:t>
            </w:r>
            <w:r w:rsidR="000C1C45">
              <w:rPr>
                <w:noProof/>
                <w:webHidden/>
              </w:rPr>
              <w:tab/>
            </w:r>
            <w:r w:rsidR="000C1C45">
              <w:rPr>
                <w:noProof/>
                <w:webHidden/>
              </w:rPr>
              <w:fldChar w:fldCharType="begin"/>
            </w:r>
            <w:r w:rsidR="000C1C45">
              <w:rPr>
                <w:noProof/>
                <w:webHidden/>
              </w:rPr>
              <w:instrText xml:space="preserve"> PAGEREF _Toc525301624 \h </w:instrText>
            </w:r>
            <w:r w:rsidR="000C1C45">
              <w:rPr>
                <w:noProof/>
                <w:webHidden/>
              </w:rPr>
            </w:r>
            <w:r w:rsidR="000C1C45">
              <w:rPr>
                <w:noProof/>
                <w:webHidden/>
              </w:rPr>
              <w:fldChar w:fldCharType="separate"/>
            </w:r>
            <w:r w:rsidR="000C1C45">
              <w:rPr>
                <w:noProof/>
                <w:webHidden/>
              </w:rPr>
              <w:t>14</w:t>
            </w:r>
            <w:r w:rsidR="000C1C45">
              <w:rPr>
                <w:noProof/>
                <w:webHidden/>
              </w:rPr>
              <w:fldChar w:fldCharType="end"/>
            </w:r>
          </w:hyperlink>
        </w:p>
        <w:p w14:paraId="4F8AAF15" w14:textId="616AD1D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25" w:history="1">
            <w:r w:rsidR="000C1C45" w:rsidRPr="000A18C5">
              <w:rPr>
                <w:rStyle w:val="Hyperkobling"/>
                <w:noProof/>
              </w:rPr>
              <w:t>xxx2 Intrada a cappella</w:t>
            </w:r>
            <w:r w:rsidR="000C1C45">
              <w:rPr>
                <w:noProof/>
                <w:webHidden/>
              </w:rPr>
              <w:tab/>
            </w:r>
            <w:r w:rsidR="000C1C45">
              <w:rPr>
                <w:noProof/>
                <w:webHidden/>
              </w:rPr>
              <w:fldChar w:fldCharType="begin"/>
            </w:r>
            <w:r w:rsidR="000C1C45">
              <w:rPr>
                <w:noProof/>
                <w:webHidden/>
              </w:rPr>
              <w:instrText xml:space="preserve"> PAGEREF _Toc525301625 \h </w:instrText>
            </w:r>
            <w:r w:rsidR="000C1C45">
              <w:rPr>
                <w:noProof/>
                <w:webHidden/>
              </w:rPr>
            </w:r>
            <w:r w:rsidR="000C1C45">
              <w:rPr>
                <w:noProof/>
                <w:webHidden/>
              </w:rPr>
              <w:fldChar w:fldCharType="separate"/>
            </w:r>
            <w:r w:rsidR="000C1C45">
              <w:rPr>
                <w:noProof/>
                <w:webHidden/>
              </w:rPr>
              <w:t>15</w:t>
            </w:r>
            <w:r w:rsidR="000C1C45">
              <w:rPr>
                <w:noProof/>
                <w:webHidden/>
              </w:rPr>
              <w:fldChar w:fldCharType="end"/>
            </w:r>
          </w:hyperlink>
        </w:p>
        <w:p w14:paraId="166BA4AE" w14:textId="60B81FF7"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26" w:history="1">
            <w:r w:rsidR="000C1C45" w:rsidRPr="000A18C5">
              <w:rPr>
                <w:rStyle w:val="Hyperkobling"/>
                <w:noProof/>
              </w:rPr>
              <w:t>xxx2 Fröhlich fangt alle an (Kanon)</w:t>
            </w:r>
            <w:r w:rsidR="000C1C45">
              <w:rPr>
                <w:noProof/>
                <w:webHidden/>
              </w:rPr>
              <w:tab/>
            </w:r>
            <w:r w:rsidR="000C1C45">
              <w:rPr>
                <w:noProof/>
                <w:webHidden/>
              </w:rPr>
              <w:fldChar w:fldCharType="begin"/>
            </w:r>
            <w:r w:rsidR="000C1C45">
              <w:rPr>
                <w:noProof/>
                <w:webHidden/>
              </w:rPr>
              <w:instrText xml:space="preserve"> PAGEREF _Toc525301626 \h </w:instrText>
            </w:r>
            <w:r w:rsidR="000C1C45">
              <w:rPr>
                <w:noProof/>
                <w:webHidden/>
              </w:rPr>
            </w:r>
            <w:r w:rsidR="000C1C45">
              <w:rPr>
                <w:noProof/>
                <w:webHidden/>
              </w:rPr>
              <w:fldChar w:fldCharType="separate"/>
            </w:r>
            <w:r w:rsidR="000C1C45">
              <w:rPr>
                <w:noProof/>
                <w:webHidden/>
              </w:rPr>
              <w:t>15</w:t>
            </w:r>
            <w:r w:rsidR="000C1C45">
              <w:rPr>
                <w:noProof/>
                <w:webHidden/>
              </w:rPr>
              <w:fldChar w:fldCharType="end"/>
            </w:r>
          </w:hyperlink>
        </w:p>
        <w:p w14:paraId="3A9957D7" w14:textId="3F2794AD"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27" w:history="1">
            <w:r w:rsidR="000C1C45" w:rsidRPr="000A18C5">
              <w:rPr>
                <w:rStyle w:val="Hyperkobling"/>
                <w:noProof/>
              </w:rPr>
              <w:t>xxx2 Solfeggio</w:t>
            </w:r>
            <w:r w:rsidR="000C1C45">
              <w:rPr>
                <w:noProof/>
                <w:webHidden/>
              </w:rPr>
              <w:tab/>
            </w:r>
            <w:r w:rsidR="000C1C45">
              <w:rPr>
                <w:noProof/>
                <w:webHidden/>
              </w:rPr>
              <w:fldChar w:fldCharType="begin"/>
            </w:r>
            <w:r w:rsidR="000C1C45">
              <w:rPr>
                <w:noProof/>
                <w:webHidden/>
              </w:rPr>
              <w:instrText xml:space="preserve"> PAGEREF _Toc525301627 \h </w:instrText>
            </w:r>
            <w:r w:rsidR="000C1C45">
              <w:rPr>
                <w:noProof/>
                <w:webHidden/>
              </w:rPr>
            </w:r>
            <w:r w:rsidR="000C1C45">
              <w:rPr>
                <w:noProof/>
                <w:webHidden/>
              </w:rPr>
              <w:fldChar w:fldCharType="separate"/>
            </w:r>
            <w:r w:rsidR="000C1C45">
              <w:rPr>
                <w:noProof/>
                <w:webHidden/>
              </w:rPr>
              <w:t>15</w:t>
            </w:r>
            <w:r w:rsidR="000C1C45">
              <w:rPr>
                <w:noProof/>
                <w:webHidden/>
              </w:rPr>
              <w:fldChar w:fldCharType="end"/>
            </w:r>
          </w:hyperlink>
        </w:p>
        <w:p w14:paraId="27CBA887" w14:textId="19D4499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28" w:history="1">
            <w:r w:rsidR="000C1C45" w:rsidRPr="000A18C5">
              <w:rPr>
                <w:rStyle w:val="Hyperkobling"/>
                <w:noProof/>
              </w:rPr>
              <w:t>xxx2 Slap and clap</w:t>
            </w:r>
            <w:r w:rsidR="000C1C45">
              <w:rPr>
                <w:noProof/>
                <w:webHidden/>
              </w:rPr>
              <w:tab/>
            </w:r>
            <w:r w:rsidR="000C1C45">
              <w:rPr>
                <w:noProof/>
                <w:webHidden/>
              </w:rPr>
              <w:fldChar w:fldCharType="begin"/>
            </w:r>
            <w:r w:rsidR="000C1C45">
              <w:rPr>
                <w:noProof/>
                <w:webHidden/>
              </w:rPr>
              <w:instrText xml:space="preserve"> PAGEREF _Toc525301628 \h </w:instrText>
            </w:r>
            <w:r w:rsidR="000C1C45">
              <w:rPr>
                <w:noProof/>
                <w:webHidden/>
              </w:rPr>
            </w:r>
            <w:r w:rsidR="000C1C45">
              <w:rPr>
                <w:noProof/>
                <w:webHidden/>
              </w:rPr>
              <w:fldChar w:fldCharType="separate"/>
            </w:r>
            <w:r w:rsidR="000C1C45">
              <w:rPr>
                <w:noProof/>
                <w:webHidden/>
              </w:rPr>
              <w:t>15</w:t>
            </w:r>
            <w:r w:rsidR="000C1C45">
              <w:rPr>
                <w:noProof/>
                <w:webHidden/>
              </w:rPr>
              <w:fldChar w:fldCharType="end"/>
            </w:r>
          </w:hyperlink>
        </w:p>
        <w:p w14:paraId="4B0CF937" w14:textId="797D693D"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29" w:history="1">
            <w:r w:rsidR="000C1C45" w:rsidRPr="000A18C5">
              <w:rPr>
                <w:rStyle w:val="Hyperkobling"/>
                <w:noProof/>
              </w:rPr>
              <w:t>xxx2 Canonic swing</w:t>
            </w:r>
            <w:r w:rsidR="000C1C45">
              <w:rPr>
                <w:noProof/>
                <w:webHidden/>
              </w:rPr>
              <w:tab/>
            </w:r>
            <w:r w:rsidR="000C1C45">
              <w:rPr>
                <w:noProof/>
                <w:webHidden/>
              </w:rPr>
              <w:fldChar w:fldCharType="begin"/>
            </w:r>
            <w:r w:rsidR="000C1C45">
              <w:rPr>
                <w:noProof/>
                <w:webHidden/>
              </w:rPr>
              <w:instrText xml:space="preserve"> PAGEREF _Toc525301629 \h </w:instrText>
            </w:r>
            <w:r w:rsidR="000C1C45">
              <w:rPr>
                <w:noProof/>
                <w:webHidden/>
              </w:rPr>
            </w:r>
            <w:r w:rsidR="000C1C45">
              <w:rPr>
                <w:noProof/>
                <w:webHidden/>
              </w:rPr>
              <w:fldChar w:fldCharType="separate"/>
            </w:r>
            <w:r w:rsidR="000C1C45">
              <w:rPr>
                <w:noProof/>
                <w:webHidden/>
              </w:rPr>
              <w:t>16</w:t>
            </w:r>
            <w:r w:rsidR="000C1C45">
              <w:rPr>
                <w:noProof/>
                <w:webHidden/>
              </w:rPr>
              <w:fldChar w:fldCharType="end"/>
            </w:r>
          </w:hyperlink>
        </w:p>
        <w:p w14:paraId="4BC19955" w14:textId="75328369"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30" w:history="1">
            <w:r w:rsidR="000C1C45" w:rsidRPr="000A18C5">
              <w:rPr>
                <w:rStyle w:val="Hyperkobling"/>
                <w:noProof/>
              </w:rPr>
              <w:t>xxx2 Mundstück</w:t>
            </w:r>
            <w:r w:rsidR="000C1C45">
              <w:rPr>
                <w:noProof/>
                <w:webHidden/>
              </w:rPr>
              <w:tab/>
            </w:r>
            <w:r w:rsidR="000C1C45">
              <w:rPr>
                <w:noProof/>
                <w:webHidden/>
              </w:rPr>
              <w:fldChar w:fldCharType="begin"/>
            </w:r>
            <w:r w:rsidR="000C1C45">
              <w:rPr>
                <w:noProof/>
                <w:webHidden/>
              </w:rPr>
              <w:instrText xml:space="preserve"> PAGEREF _Toc525301630 \h </w:instrText>
            </w:r>
            <w:r w:rsidR="000C1C45">
              <w:rPr>
                <w:noProof/>
                <w:webHidden/>
              </w:rPr>
            </w:r>
            <w:r w:rsidR="000C1C45">
              <w:rPr>
                <w:noProof/>
                <w:webHidden/>
              </w:rPr>
              <w:fldChar w:fldCharType="separate"/>
            </w:r>
            <w:r w:rsidR="000C1C45">
              <w:rPr>
                <w:noProof/>
                <w:webHidden/>
              </w:rPr>
              <w:t>16</w:t>
            </w:r>
            <w:r w:rsidR="000C1C45">
              <w:rPr>
                <w:noProof/>
                <w:webHidden/>
              </w:rPr>
              <w:fldChar w:fldCharType="end"/>
            </w:r>
          </w:hyperlink>
        </w:p>
        <w:p w14:paraId="5D24305D" w14:textId="305B1402"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31" w:history="1">
            <w:r w:rsidR="000C1C45" w:rsidRPr="000A18C5">
              <w:rPr>
                <w:rStyle w:val="Hyperkobling"/>
                <w:noProof/>
              </w:rPr>
              <w:t>xxx2 Trauerspiel</w:t>
            </w:r>
            <w:r w:rsidR="000C1C45">
              <w:rPr>
                <w:noProof/>
                <w:webHidden/>
              </w:rPr>
              <w:tab/>
            </w:r>
            <w:r w:rsidR="000C1C45">
              <w:rPr>
                <w:noProof/>
                <w:webHidden/>
              </w:rPr>
              <w:fldChar w:fldCharType="begin"/>
            </w:r>
            <w:r w:rsidR="000C1C45">
              <w:rPr>
                <w:noProof/>
                <w:webHidden/>
              </w:rPr>
              <w:instrText xml:space="preserve"> PAGEREF _Toc525301631 \h </w:instrText>
            </w:r>
            <w:r w:rsidR="000C1C45">
              <w:rPr>
                <w:noProof/>
                <w:webHidden/>
              </w:rPr>
            </w:r>
            <w:r w:rsidR="000C1C45">
              <w:rPr>
                <w:noProof/>
                <w:webHidden/>
              </w:rPr>
              <w:fldChar w:fldCharType="separate"/>
            </w:r>
            <w:r w:rsidR="000C1C45">
              <w:rPr>
                <w:noProof/>
                <w:webHidden/>
              </w:rPr>
              <w:t>17</w:t>
            </w:r>
            <w:r w:rsidR="000C1C45">
              <w:rPr>
                <w:noProof/>
                <w:webHidden/>
              </w:rPr>
              <w:fldChar w:fldCharType="end"/>
            </w:r>
          </w:hyperlink>
        </w:p>
        <w:p w14:paraId="50603B7F" w14:textId="1DAB05DF"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32" w:history="1">
            <w:r w:rsidR="000C1C45" w:rsidRPr="000A18C5">
              <w:rPr>
                <w:rStyle w:val="Hyperkobling"/>
                <w:noProof/>
              </w:rPr>
              <w:t>xxx2 Talk</w:t>
            </w:r>
            <w:r w:rsidR="000C1C45">
              <w:rPr>
                <w:noProof/>
                <w:webHidden/>
              </w:rPr>
              <w:tab/>
            </w:r>
            <w:r w:rsidR="000C1C45">
              <w:rPr>
                <w:noProof/>
                <w:webHidden/>
              </w:rPr>
              <w:fldChar w:fldCharType="begin"/>
            </w:r>
            <w:r w:rsidR="000C1C45">
              <w:rPr>
                <w:noProof/>
                <w:webHidden/>
              </w:rPr>
              <w:instrText xml:space="preserve"> PAGEREF _Toc525301632 \h </w:instrText>
            </w:r>
            <w:r w:rsidR="000C1C45">
              <w:rPr>
                <w:noProof/>
                <w:webHidden/>
              </w:rPr>
            </w:r>
            <w:r w:rsidR="000C1C45">
              <w:rPr>
                <w:noProof/>
                <w:webHidden/>
              </w:rPr>
              <w:fldChar w:fldCharType="separate"/>
            </w:r>
            <w:r w:rsidR="000C1C45">
              <w:rPr>
                <w:noProof/>
                <w:webHidden/>
              </w:rPr>
              <w:t>17</w:t>
            </w:r>
            <w:r w:rsidR="000C1C45">
              <w:rPr>
                <w:noProof/>
                <w:webHidden/>
              </w:rPr>
              <w:fldChar w:fldCharType="end"/>
            </w:r>
          </w:hyperlink>
        </w:p>
        <w:p w14:paraId="16D75D91" w14:textId="711ECEF7"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33" w:history="1">
            <w:r w:rsidR="000C1C45" w:rsidRPr="000A18C5">
              <w:rPr>
                <w:rStyle w:val="Hyperkobling"/>
                <w:noProof/>
              </w:rPr>
              <w:t>xxx2 Temporalia</w:t>
            </w:r>
            <w:r w:rsidR="000C1C45">
              <w:rPr>
                <w:noProof/>
                <w:webHidden/>
              </w:rPr>
              <w:tab/>
            </w:r>
            <w:r w:rsidR="000C1C45">
              <w:rPr>
                <w:noProof/>
                <w:webHidden/>
              </w:rPr>
              <w:fldChar w:fldCharType="begin"/>
            </w:r>
            <w:r w:rsidR="000C1C45">
              <w:rPr>
                <w:noProof/>
                <w:webHidden/>
              </w:rPr>
              <w:instrText xml:space="preserve"> PAGEREF _Toc525301633 \h </w:instrText>
            </w:r>
            <w:r w:rsidR="000C1C45">
              <w:rPr>
                <w:noProof/>
                <w:webHidden/>
              </w:rPr>
            </w:r>
            <w:r w:rsidR="000C1C45">
              <w:rPr>
                <w:noProof/>
                <w:webHidden/>
              </w:rPr>
              <w:fldChar w:fldCharType="separate"/>
            </w:r>
            <w:r w:rsidR="000C1C45">
              <w:rPr>
                <w:noProof/>
                <w:webHidden/>
              </w:rPr>
              <w:t>17</w:t>
            </w:r>
            <w:r w:rsidR="000C1C45">
              <w:rPr>
                <w:noProof/>
                <w:webHidden/>
              </w:rPr>
              <w:fldChar w:fldCharType="end"/>
            </w:r>
          </w:hyperlink>
        </w:p>
        <w:p w14:paraId="5F2D42C4" w14:textId="14F128F1"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34" w:history="1">
            <w:r w:rsidR="000C1C45" w:rsidRPr="000A18C5">
              <w:rPr>
                <w:rStyle w:val="Hyperkobling"/>
                <w:noProof/>
              </w:rPr>
              <w:t>xxx2 Trialog-e. Szenisches Klangstück für gemischte Stimmen</w:t>
            </w:r>
            <w:r w:rsidR="000C1C45">
              <w:rPr>
                <w:noProof/>
                <w:webHidden/>
              </w:rPr>
              <w:tab/>
            </w:r>
            <w:r w:rsidR="000C1C45">
              <w:rPr>
                <w:noProof/>
                <w:webHidden/>
              </w:rPr>
              <w:fldChar w:fldCharType="begin"/>
            </w:r>
            <w:r w:rsidR="000C1C45">
              <w:rPr>
                <w:noProof/>
                <w:webHidden/>
              </w:rPr>
              <w:instrText xml:space="preserve"> PAGEREF _Toc525301634 \h </w:instrText>
            </w:r>
            <w:r w:rsidR="000C1C45">
              <w:rPr>
                <w:noProof/>
                <w:webHidden/>
              </w:rPr>
            </w:r>
            <w:r w:rsidR="000C1C45">
              <w:rPr>
                <w:noProof/>
                <w:webHidden/>
              </w:rPr>
              <w:fldChar w:fldCharType="separate"/>
            </w:r>
            <w:r w:rsidR="000C1C45">
              <w:rPr>
                <w:noProof/>
                <w:webHidden/>
              </w:rPr>
              <w:t>18</w:t>
            </w:r>
            <w:r w:rsidR="000C1C45">
              <w:rPr>
                <w:noProof/>
                <w:webHidden/>
              </w:rPr>
              <w:fldChar w:fldCharType="end"/>
            </w:r>
          </w:hyperlink>
        </w:p>
        <w:p w14:paraId="666730CB" w14:textId="7DC08445" w:rsidR="000C1C45" w:rsidRDefault="006D6D23">
          <w:pPr>
            <w:pStyle w:val="INNH1"/>
            <w:tabs>
              <w:tab w:val="right" w:leader="dot" w:pos="9344"/>
            </w:tabs>
            <w:rPr>
              <w:rFonts w:asciiTheme="minorHAnsi" w:eastAsiaTheme="minorEastAsia" w:hAnsiTheme="minorHAnsi" w:cstheme="minorBidi"/>
              <w:noProof/>
              <w:sz w:val="22"/>
              <w:szCs w:val="22"/>
              <w:lang w:eastAsia="nb-NO"/>
            </w:rPr>
          </w:pPr>
          <w:hyperlink w:anchor="_Toc525301635" w:history="1">
            <w:r w:rsidR="000C1C45" w:rsidRPr="000A18C5">
              <w:rPr>
                <w:rStyle w:val="Hyperkobling"/>
                <w:noProof/>
              </w:rPr>
              <w:t>xxx1 Kapittel 2: How deep is your love</w:t>
            </w:r>
            <w:r w:rsidR="000C1C45">
              <w:rPr>
                <w:noProof/>
                <w:webHidden/>
              </w:rPr>
              <w:tab/>
            </w:r>
            <w:r w:rsidR="000C1C45">
              <w:rPr>
                <w:noProof/>
                <w:webHidden/>
              </w:rPr>
              <w:fldChar w:fldCharType="begin"/>
            </w:r>
            <w:r w:rsidR="000C1C45">
              <w:rPr>
                <w:noProof/>
                <w:webHidden/>
              </w:rPr>
              <w:instrText xml:space="preserve"> PAGEREF _Toc525301635 \h </w:instrText>
            </w:r>
            <w:r w:rsidR="000C1C45">
              <w:rPr>
                <w:noProof/>
                <w:webHidden/>
              </w:rPr>
            </w:r>
            <w:r w:rsidR="000C1C45">
              <w:rPr>
                <w:noProof/>
                <w:webHidden/>
              </w:rPr>
              <w:fldChar w:fldCharType="separate"/>
            </w:r>
            <w:r w:rsidR="000C1C45">
              <w:rPr>
                <w:noProof/>
                <w:webHidden/>
              </w:rPr>
              <w:t>18</w:t>
            </w:r>
            <w:r w:rsidR="000C1C45">
              <w:rPr>
                <w:noProof/>
                <w:webHidden/>
              </w:rPr>
              <w:fldChar w:fldCharType="end"/>
            </w:r>
          </w:hyperlink>
        </w:p>
        <w:p w14:paraId="1FC7C28D" w14:textId="779E4EE0" w:rsidR="000C1C45" w:rsidRDefault="006D6D23">
          <w:pPr>
            <w:pStyle w:val="INNH1"/>
            <w:tabs>
              <w:tab w:val="right" w:leader="dot" w:pos="9344"/>
            </w:tabs>
            <w:rPr>
              <w:rFonts w:asciiTheme="minorHAnsi" w:eastAsiaTheme="minorEastAsia" w:hAnsiTheme="minorHAnsi" w:cstheme="minorBidi"/>
              <w:noProof/>
              <w:sz w:val="22"/>
              <w:szCs w:val="22"/>
              <w:lang w:eastAsia="nb-NO"/>
            </w:rPr>
          </w:pPr>
          <w:hyperlink w:anchor="_Toc525301636" w:history="1">
            <w:r w:rsidR="000C1C45" w:rsidRPr="000A18C5">
              <w:rPr>
                <w:rStyle w:val="Hyperkobling"/>
                <w:noProof/>
              </w:rPr>
              <w:t>Liebesfreud und Liebesleid - gestern und heute</w:t>
            </w:r>
            <w:r w:rsidR="000C1C45">
              <w:rPr>
                <w:noProof/>
                <w:webHidden/>
              </w:rPr>
              <w:tab/>
            </w:r>
            <w:r w:rsidR="000C1C45">
              <w:rPr>
                <w:noProof/>
                <w:webHidden/>
              </w:rPr>
              <w:fldChar w:fldCharType="begin"/>
            </w:r>
            <w:r w:rsidR="000C1C45">
              <w:rPr>
                <w:noProof/>
                <w:webHidden/>
              </w:rPr>
              <w:instrText xml:space="preserve"> PAGEREF _Toc525301636 \h </w:instrText>
            </w:r>
            <w:r w:rsidR="000C1C45">
              <w:rPr>
                <w:noProof/>
                <w:webHidden/>
              </w:rPr>
            </w:r>
            <w:r w:rsidR="000C1C45">
              <w:rPr>
                <w:noProof/>
                <w:webHidden/>
              </w:rPr>
              <w:fldChar w:fldCharType="separate"/>
            </w:r>
            <w:r w:rsidR="000C1C45">
              <w:rPr>
                <w:noProof/>
                <w:webHidden/>
              </w:rPr>
              <w:t>18</w:t>
            </w:r>
            <w:r w:rsidR="000C1C45">
              <w:rPr>
                <w:noProof/>
                <w:webHidden/>
              </w:rPr>
              <w:fldChar w:fldCharType="end"/>
            </w:r>
          </w:hyperlink>
        </w:p>
        <w:p w14:paraId="4D7F56CA" w14:textId="708E3AB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37" w:history="1">
            <w:r w:rsidR="000C1C45" w:rsidRPr="000A18C5">
              <w:rPr>
                <w:rStyle w:val="Hyperkobling"/>
                <w:noProof/>
              </w:rPr>
              <w:t>xxx2 How deep is your love</w:t>
            </w:r>
            <w:r w:rsidR="000C1C45">
              <w:rPr>
                <w:noProof/>
                <w:webHidden/>
              </w:rPr>
              <w:tab/>
            </w:r>
            <w:r w:rsidR="000C1C45">
              <w:rPr>
                <w:noProof/>
                <w:webHidden/>
              </w:rPr>
              <w:fldChar w:fldCharType="begin"/>
            </w:r>
            <w:r w:rsidR="000C1C45">
              <w:rPr>
                <w:noProof/>
                <w:webHidden/>
              </w:rPr>
              <w:instrText xml:space="preserve"> PAGEREF _Toc525301637 \h </w:instrText>
            </w:r>
            <w:r w:rsidR="000C1C45">
              <w:rPr>
                <w:noProof/>
                <w:webHidden/>
              </w:rPr>
            </w:r>
            <w:r w:rsidR="000C1C45">
              <w:rPr>
                <w:noProof/>
                <w:webHidden/>
              </w:rPr>
              <w:fldChar w:fldCharType="separate"/>
            </w:r>
            <w:r w:rsidR="000C1C45">
              <w:rPr>
                <w:noProof/>
                <w:webHidden/>
              </w:rPr>
              <w:t>19</w:t>
            </w:r>
            <w:r w:rsidR="000C1C45">
              <w:rPr>
                <w:noProof/>
                <w:webHidden/>
              </w:rPr>
              <w:fldChar w:fldCharType="end"/>
            </w:r>
          </w:hyperlink>
        </w:p>
        <w:p w14:paraId="29316CBC" w14:textId="3E487DF1"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38" w:history="1">
            <w:r w:rsidR="000C1C45" w:rsidRPr="000A18C5">
              <w:rPr>
                <w:rStyle w:val="Hyperkobling"/>
                <w:noProof/>
              </w:rPr>
              <w:t>xxx2 Pase el agoa</w:t>
            </w:r>
            <w:r w:rsidR="000C1C45">
              <w:rPr>
                <w:noProof/>
                <w:webHidden/>
              </w:rPr>
              <w:tab/>
            </w:r>
            <w:r w:rsidR="000C1C45">
              <w:rPr>
                <w:noProof/>
                <w:webHidden/>
              </w:rPr>
              <w:fldChar w:fldCharType="begin"/>
            </w:r>
            <w:r w:rsidR="000C1C45">
              <w:rPr>
                <w:noProof/>
                <w:webHidden/>
              </w:rPr>
              <w:instrText xml:space="preserve"> PAGEREF _Toc525301638 \h </w:instrText>
            </w:r>
            <w:r w:rsidR="000C1C45">
              <w:rPr>
                <w:noProof/>
                <w:webHidden/>
              </w:rPr>
            </w:r>
            <w:r w:rsidR="000C1C45">
              <w:rPr>
                <w:noProof/>
                <w:webHidden/>
              </w:rPr>
              <w:fldChar w:fldCharType="separate"/>
            </w:r>
            <w:r w:rsidR="000C1C45">
              <w:rPr>
                <w:noProof/>
                <w:webHidden/>
              </w:rPr>
              <w:t>19</w:t>
            </w:r>
            <w:r w:rsidR="000C1C45">
              <w:rPr>
                <w:noProof/>
                <w:webHidden/>
              </w:rPr>
              <w:fldChar w:fldCharType="end"/>
            </w:r>
          </w:hyperlink>
        </w:p>
        <w:p w14:paraId="68252A9B" w14:textId="4F123D82"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39" w:history="1">
            <w:r w:rsidR="000C1C45" w:rsidRPr="000A18C5">
              <w:rPr>
                <w:rStyle w:val="Hyperkobling"/>
                <w:noProof/>
              </w:rPr>
              <w:t>xxx2 Mit Lieb bin ich umfangen</w:t>
            </w:r>
            <w:r w:rsidR="000C1C45">
              <w:rPr>
                <w:noProof/>
                <w:webHidden/>
              </w:rPr>
              <w:tab/>
            </w:r>
            <w:r w:rsidR="000C1C45">
              <w:rPr>
                <w:noProof/>
                <w:webHidden/>
              </w:rPr>
              <w:fldChar w:fldCharType="begin"/>
            </w:r>
            <w:r w:rsidR="000C1C45">
              <w:rPr>
                <w:noProof/>
                <w:webHidden/>
              </w:rPr>
              <w:instrText xml:space="preserve"> PAGEREF _Toc525301639 \h </w:instrText>
            </w:r>
            <w:r w:rsidR="000C1C45">
              <w:rPr>
                <w:noProof/>
                <w:webHidden/>
              </w:rPr>
            </w:r>
            <w:r w:rsidR="000C1C45">
              <w:rPr>
                <w:noProof/>
                <w:webHidden/>
              </w:rPr>
              <w:fldChar w:fldCharType="separate"/>
            </w:r>
            <w:r w:rsidR="000C1C45">
              <w:rPr>
                <w:noProof/>
                <w:webHidden/>
              </w:rPr>
              <w:t>20</w:t>
            </w:r>
            <w:r w:rsidR="000C1C45">
              <w:rPr>
                <w:noProof/>
                <w:webHidden/>
              </w:rPr>
              <w:fldChar w:fldCharType="end"/>
            </w:r>
          </w:hyperlink>
        </w:p>
        <w:p w14:paraId="74E072FE" w14:textId="507CC589"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40" w:history="1">
            <w:r w:rsidR="000C1C45" w:rsidRPr="000A18C5">
              <w:rPr>
                <w:rStyle w:val="Hyperkobling"/>
                <w:noProof/>
              </w:rPr>
              <w:t>xxx2 Only you</w:t>
            </w:r>
            <w:r w:rsidR="000C1C45">
              <w:rPr>
                <w:noProof/>
                <w:webHidden/>
              </w:rPr>
              <w:tab/>
            </w:r>
            <w:r w:rsidR="000C1C45">
              <w:rPr>
                <w:noProof/>
                <w:webHidden/>
              </w:rPr>
              <w:fldChar w:fldCharType="begin"/>
            </w:r>
            <w:r w:rsidR="000C1C45">
              <w:rPr>
                <w:noProof/>
                <w:webHidden/>
              </w:rPr>
              <w:instrText xml:space="preserve"> PAGEREF _Toc525301640 \h </w:instrText>
            </w:r>
            <w:r w:rsidR="000C1C45">
              <w:rPr>
                <w:noProof/>
                <w:webHidden/>
              </w:rPr>
            </w:r>
            <w:r w:rsidR="000C1C45">
              <w:rPr>
                <w:noProof/>
                <w:webHidden/>
              </w:rPr>
              <w:fldChar w:fldCharType="separate"/>
            </w:r>
            <w:r w:rsidR="000C1C45">
              <w:rPr>
                <w:noProof/>
                <w:webHidden/>
              </w:rPr>
              <w:t>20</w:t>
            </w:r>
            <w:r w:rsidR="000C1C45">
              <w:rPr>
                <w:noProof/>
                <w:webHidden/>
              </w:rPr>
              <w:fldChar w:fldCharType="end"/>
            </w:r>
          </w:hyperlink>
        </w:p>
        <w:p w14:paraId="61A86FAF" w14:textId="112300A8"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41" w:history="1">
            <w:r w:rsidR="000C1C45" w:rsidRPr="000A18C5">
              <w:rPr>
                <w:rStyle w:val="Hyperkobling"/>
                <w:noProof/>
              </w:rPr>
              <w:t>xxx2 V'amo di core (Kanon)</w:t>
            </w:r>
            <w:r w:rsidR="000C1C45">
              <w:rPr>
                <w:noProof/>
                <w:webHidden/>
              </w:rPr>
              <w:tab/>
            </w:r>
            <w:r w:rsidR="000C1C45">
              <w:rPr>
                <w:noProof/>
                <w:webHidden/>
              </w:rPr>
              <w:fldChar w:fldCharType="begin"/>
            </w:r>
            <w:r w:rsidR="000C1C45">
              <w:rPr>
                <w:noProof/>
                <w:webHidden/>
              </w:rPr>
              <w:instrText xml:space="preserve"> PAGEREF _Toc525301641 \h </w:instrText>
            </w:r>
            <w:r w:rsidR="000C1C45">
              <w:rPr>
                <w:noProof/>
                <w:webHidden/>
              </w:rPr>
            </w:r>
            <w:r w:rsidR="000C1C45">
              <w:rPr>
                <w:noProof/>
                <w:webHidden/>
              </w:rPr>
              <w:fldChar w:fldCharType="separate"/>
            </w:r>
            <w:r w:rsidR="000C1C45">
              <w:rPr>
                <w:noProof/>
                <w:webHidden/>
              </w:rPr>
              <w:t>21</w:t>
            </w:r>
            <w:r w:rsidR="000C1C45">
              <w:rPr>
                <w:noProof/>
                <w:webHidden/>
              </w:rPr>
              <w:fldChar w:fldCharType="end"/>
            </w:r>
          </w:hyperlink>
        </w:p>
        <w:p w14:paraId="15D17EB1" w14:textId="5921EA53"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42" w:history="1">
            <w:r w:rsidR="000C1C45" w:rsidRPr="000A18C5">
              <w:rPr>
                <w:rStyle w:val="Hyperkobling"/>
                <w:noProof/>
              </w:rPr>
              <w:t>xxx2 Weep, o mine eyes</w:t>
            </w:r>
            <w:r w:rsidR="000C1C45">
              <w:rPr>
                <w:noProof/>
                <w:webHidden/>
              </w:rPr>
              <w:tab/>
            </w:r>
            <w:r w:rsidR="000C1C45">
              <w:rPr>
                <w:noProof/>
                <w:webHidden/>
              </w:rPr>
              <w:fldChar w:fldCharType="begin"/>
            </w:r>
            <w:r w:rsidR="000C1C45">
              <w:rPr>
                <w:noProof/>
                <w:webHidden/>
              </w:rPr>
              <w:instrText xml:space="preserve"> PAGEREF _Toc525301642 \h </w:instrText>
            </w:r>
            <w:r w:rsidR="000C1C45">
              <w:rPr>
                <w:noProof/>
                <w:webHidden/>
              </w:rPr>
            </w:r>
            <w:r w:rsidR="000C1C45">
              <w:rPr>
                <w:noProof/>
                <w:webHidden/>
              </w:rPr>
              <w:fldChar w:fldCharType="separate"/>
            </w:r>
            <w:r w:rsidR="000C1C45">
              <w:rPr>
                <w:noProof/>
                <w:webHidden/>
              </w:rPr>
              <w:t>21</w:t>
            </w:r>
            <w:r w:rsidR="000C1C45">
              <w:rPr>
                <w:noProof/>
                <w:webHidden/>
              </w:rPr>
              <w:fldChar w:fldCharType="end"/>
            </w:r>
          </w:hyperlink>
        </w:p>
        <w:p w14:paraId="20F61848" w14:textId="56DC5337"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43" w:history="1">
            <w:r w:rsidR="000C1C45" w:rsidRPr="000A18C5">
              <w:rPr>
                <w:rStyle w:val="Hyperkobling"/>
                <w:noProof/>
              </w:rPr>
              <w:t>xxx2 Hello my baby</w:t>
            </w:r>
            <w:r w:rsidR="000C1C45">
              <w:rPr>
                <w:noProof/>
                <w:webHidden/>
              </w:rPr>
              <w:tab/>
            </w:r>
            <w:r w:rsidR="000C1C45">
              <w:rPr>
                <w:noProof/>
                <w:webHidden/>
              </w:rPr>
              <w:fldChar w:fldCharType="begin"/>
            </w:r>
            <w:r w:rsidR="000C1C45">
              <w:rPr>
                <w:noProof/>
                <w:webHidden/>
              </w:rPr>
              <w:instrText xml:space="preserve"> PAGEREF _Toc525301643 \h </w:instrText>
            </w:r>
            <w:r w:rsidR="000C1C45">
              <w:rPr>
                <w:noProof/>
                <w:webHidden/>
              </w:rPr>
            </w:r>
            <w:r w:rsidR="000C1C45">
              <w:rPr>
                <w:noProof/>
                <w:webHidden/>
              </w:rPr>
              <w:fldChar w:fldCharType="separate"/>
            </w:r>
            <w:r w:rsidR="000C1C45">
              <w:rPr>
                <w:noProof/>
                <w:webHidden/>
              </w:rPr>
              <w:t>21</w:t>
            </w:r>
            <w:r w:rsidR="000C1C45">
              <w:rPr>
                <w:noProof/>
                <w:webHidden/>
              </w:rPr>
              <w:fldChar w:fldCharType="end"/>
            </w:r>
          </w:hyperlink>
        </w:p>
        <w:p w14:paraId="1C0E3CAE" w14:textId="1A39B629"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44" w:history="1">
            <w:r w:rsidR="000C1C45" w:rsidRPr="000A18C5">
              <w:rPr>
                <w:rStyle w:val="Hyperkobling"/>
                <w:noProof/>
              </w:rPr>
              <w:t>xxx2 Buon giorno, mia cara (Kanon)</w:t>
            </w:r>
            <w:r w:rsidR="000C1C45">
              <w:rPr>
                <w:noProof/>
                <w:webHidden/>
              </w:rPr>
              <w:tab/>
            </w:r>
            <w:r w:rsidR="000C1C45">
              <w:rPr>
                <w:noProof/>
                <w:webHidden/>
              </w:rPr>
              <w:fldChar w:fldCharType="begin"/>
            </w:r>
            <w:r w:rsidR="000C1C45">
              <w:rPr>
                <w:noProof/>
                <w:webHidden/>
              </w:rPr>
              <w:instrText xml:space="preserve"> PAGEREF _Toc525301644 \h </w:instrText>
            </w:r>
            <w:r w:rsidR="000C1C45">
              <w:rPr>
                <w:noProof/>
                <w:webHidden/>
              </w:rPr>
            </w:r>
            <w:r w:rsidR="000C1C45">
              <w:rPr>
                <w:noProof/>
                <w:webHidden/>
              </w:rPr>
              <w:fldChar w:fldCharType="separate"/>
            </w:r>
            <w:r w:rsidR="000C1C45">
              <w:rPr>
                <w:noProof/>
                <w:webHidden/>
              </w:rPr>
              <w:t>22</w:t>
            </w:r>
            <w:r w:rsidR="000C1C45">
              <w:rPr>
                <w:noProof/>
                <w:webHidden/>
              </w:rPr>
              <w:fldChar w:fldCharType="end"/>
            </w:r>
          </w:hyperlink>
        </w:p>
        <w:p w14:paraId="693A8D5D" w14:textId="2AA9980E"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45" w:history="1">
            <w:r w:rsidR="000C1C45" w:rsidRPr="000A18C5">
              <w:rPr>
                <w:rStyle w:val="Hyperkobling"/>
                <w:noProof/>
              </w:rPr>
              <w:t>xxx2 Can't help falling in love</w:t>
            </w:r>
            <w:r w:rsidR="000C1C45">
              <w:rPr>
                <w:noProof/>
                <w:webHidden/>
              </w:rPr>
              <w:tab/>
            </w:r>
            <w:r w:rsidR="000C1C45">
              <w:rPr>
                <w:noProof/>
                <w:webHidden/>
              </w:rPr>
              <w:fldChar w:fldCharType="begin"/>
            </w:r>
            <w:r w:rsidR="000C1C45">
              <w:rPr>
                <w:noProof/>
                <w:webHidden/>
              </w:rPr>
              <w:instrText xml:space="preserve"> PAGEREF _Toc525301645 \h </w:instrText>
            </w:r>
            <w:r w:rsidR="000C1C45">
              <w:rPr>
                <w:noProof/>
                <w:webHidden/>
              </w:rPr>
            </w:r>
            <w:r w:rsidR="000C1C45">
              <w:rPr>
                <w:noProof/>
                <w:webHidden/>
              </w:rPr>
              <w:fldChar w:fldCharType="separate"/>
            </w:r>
            <w:r w:rsidR="000C1C45">
              <w:rPr>
                <w:noProof/>
                <w:webHidden/>
              </w:rPr>
              <w:t>22</w:t>
            </w:r>
            <w:r w:rsidR="000C1C45">
              <w:rPr>
                <w:noProof/>
                <w:webHidden/>
              </w:rPr>
              <w:fldChar w:fldCharType="end"/>
            </w:r>
          </w:hyperlink>
        </w:p>
        <w:p w14:paraId="064E24CC" w14:textId="3904B773"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46" w:history="1">
            <w:r w:rsidR="000C1C45" w:rsidRPr="000A18C5">
              <w:rPr>
                <w:rStyle w:val="Hyperkobling"/>
                <w:noProof/>
              </w:rPr>
              <w:t>xxx2 Lacrimoso son' io (Kanon)</w:t>
            </w:r>
            <w:r w:rsidR="000C1C45">
              <w:rPr>
                <w:noProof/>
                <w:webHidden/>
              </w:rPr>
              <w:tab/>
            </w:r>
            <w:r w:rsidR="000C1C45">
              <w:rPr>
                <w:noProof/>
                <w:webHidden/>
              </w:rPr>
              <w:fldChar w:fldCharType="begin"/>
            </w:r>
            <w:r w:rsidR="000C1C45">
              <w:rPr>
                <w:noProof/>
                <w:webHidden/>
              </w:rPr>
              <w:instrText xml:space="preserve"> PAGEREF _Toc525301646 \h </w:instrText>
            </w:r>
            <w:r w:rsidR="000C1C45">
              <w:rPr>
                <w:noProof/>
                <w:webHidden/>
              </w:rPr>
            </w:r>
            <w:r w:rsidR="000C1C45">
              <w:rPr>
                <w:noProof/>
                <w:webHidden/>
              </w:rPr>
              <w:fldChar w:fldCharType="separate"/>
            </w:r>
            <w:r w:rsidR="000C1C45">
              <w:rPr>
                <w:noProof/>
                <w:webHidden/>
              </w:rPr>
              <w:t>22</w:t>
            </w:r>
            <w:r w:rsidR="000C1C45">
              <w:rPr>
                <w:noProof/>
                <w:webHidden/>
              </w:rPr>
              <w:fldChar w:fldCharType="end"/>
            </w:r>
          </w:hyperlink>
        </w:p>
        <w:p w14:paraId="7EE64AD2" w14:textId="777A97C8"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47" w:history="1">
            <w:r w:rsidR="000C1C45" w:rsidRPr="000A18C5">
              <w:rPr>
                <w:rStyle w:val="Hyperkobling"/>
                <w:noProof/>
              </w:rPr>
              <w:t>xxx2 To be or not to be</w:t>
            </w:r>
            <w:r w:rsidR="000C1C45">
              <w:rPr>
                <w:noProof/>
                <w:webHidden/>
              </w:rPr>
              <w:tab/>
            </w:r>
            <w:r w:rsidR="000C1C45">
              <w:rPr>
                <w:noProof/>
                <w:webHidden/>
              </w:rPr>
              <w:fldChar w:fldCharType="begin"/>
            </w:r>
            <w:r w:rsidR="000C1C45">
              <w:rPr>
                <w:noProof/>
                <w:webHidden/>
              </w:rPr>
              <w:instrText xml:space="preserve"> PAGEREF _Toc525301647 \h </w:instrText>
            </w:r>
            <w:r w:rsidR="000C1C45">
              <w:rPr>
                <w:noProof/>
                <w:webHidden/>
              </w:rPr>
            </w:r>
            <w:r w:rsidR="000C1C45">
              <w:rPr>
                <w:noProof/>
                <w:webHidden/>
              </w:rPr>
              <w:fldChar w:fldCharType="separate"/>
            </w:r>
            <w:r w:rsidR="000C1C45">
              <w:rPr>
                <w:noProof/>
                <w:webHidden/>
              </w:rPr>
              <w:t>23</w:t>
            </w:r>
            <w:r w:rsidR="000C1C45">
              <w:rPr>
                <w:noProof/>
                <w:webHidden/>
              </w:rPr>
              <w:fldChar w:fldCharType="end"/>
            </w:r>
          </w:hyperlink>
        </w:p>
        <w:p w14:paraId="63D15AA4" w14:textId="12F82978"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48" w:history="1">
            <w:r w:rsidR="000C1C45" w:rsidRPr="000A18C5">
              <w:rPr>
                <w:rStyle w:val="Hyperkobling"/>
                <w:noProof/>
              </w:rPr>
              <w:t>xxx2 Belle, qui tiens ma vie</w:t>
            </w:r>
            <w:r w:rsidR="000C1C45">
              <w:rPr>
                <w:noProof/>
                <w:webHidden/>
              </w:rPr>
              <w:tab/>
            </w:r>
            <w:r w:rsidR="000C1C45">
              <w:rPr>
                <w:noProof/>
                <w:webHidden/>
              </w:rPr>
              <w:fldChar w:fldCharType="begin"/>
            </w:r>
            <w:r w:rsidR="000C1C45">
              <w:rPr>
                <w:noProof/>
                <w:webHidden/>
              </w:rPr>
              <w:instrText xml:space="preserve"> PAGEREF _Toc525301648 \h </w:instrText>
            </w:r>
            <w:r w:rsidR="000C1C45">
              <w:rPr>
                <w:noProof/>
                <w:webHidden/>
              </w:rPr>
            </w:r>
            <w:r w:rsidR="000C1C45">
              <w:rPr>
                <w:noProof/>
                <w:webHidden/>
              </w:rPr>
              <w:fldChar w:fldCharType="separate"/>
            </w:r>
            <w:r w:rsidR="000C1C45">
              <w:rPr>
                <w:noProof/>
                <w:webHidden/>
              </w:rPr>
              <w:t>23</w:t>
            </w:r>
            <w:r w:rsidR="000C1C45">
              <w:rPr>
                <w:noProof/>
                <w:webHidden/>
              </w:rPr>
              <w:fldChar w:fldCharType="end"/>
            </w:r>
          </w:hyperlink>
        </w:p>
        <w:p w14:paraId="718F2542" w14:textId="420998C4"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49" w:history="1">
            <w:r w:rsidR="000C1C45" w:rsidRPr="000A18C5">
              <w:rPr>
                <w:rStyle w:val="Hyperkobling"/>
                <w:noProof/>
              </w:rPr>
              <w:t>xxx2 Auf dem Spaziergang (Kanon)</w:t>
            </w:r>
            <w:r w:rsidR="000C1C45">
              <w:rPr>
                <w:noProof/>
                <w:webHidden/>
              </w:rPr>
              <w:tab/>
            </w:r>
            <w:r w:rsidR="000C1C45">
              <w:rPr>
                <w:noProof/>
                <w:webHidden/>
              </w:rPr>
              <w:fldChar w:fldCharType="begin"/>
            </w:r>
            <w:r w:rsidR="000C1C45">
              <w:rPr>
                <w:noProof/>
                <w:webHidden/>
              </w:rPr>
              <w:instrText xml:space="preserve"> PAGEREF _Toc525301649 \h </w:instrText>
            </w:r>
            <w:r w:rsidR="000C1C45">
              <w:rPr>
                <w:noProof/>
                <w:webHidden/>
              </w:rPr>
            </w:r>
            <w:r w:rsidR="000C1C45">
              <w:rPr>
                <w:noProof/>
                <w:webHidden/>
              </w:rPr>
              <w:fldChar w:fldCharType="separate"/>
            </w:r>
            <w:r w:rsidR="000C1C45">
              <w:rPr>
                <w:noProof/>
                <w:webHidden/>
              </w:rPr>
              <w:t>23</w:t>
            </w:r>
            <w:r w:rsidR="000C1C45">
              <w:rPr>
                <w:noProof/>
                <w:webHidden/>
              </w:rPr>
              <w:fldChar w:fldCharType="end"/>
            </w:r>
          </w:hyperlink>
        </w:p>
        <w:p w14:paraId="1B955375" w14:textId="7D707AD7"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50" w:history="1">
            <w:r w:rsidR="000C1C45" w:rsidRPr="000A18C5">
              <w:rPr>
                <w:rStyle w:val="Hyperkobling"/>
                <w:noProof/>
              </w:rPr>
              <w:t>xxx2 Sah ein Knab' ein Röslein steh'n</w:t>
            </w:r>
            <w:r w:rsidR="000C1C45">
              <w:rPr>
                <w:noProof/>
                <w:webHidden/>
              </w:rPr>
              <w:tab/>
            </w:r>
            <w:r w:rsidR="000C1C45">
              <w:rPr>
                <w:noProof/>
                <w:webHidden/>
              </w:rPr>
              <w:fldChar w:fldCharType="begin"/>
            </w:r>
            <w:r w:rsidR="000C1C45">
              <w:rPr>
                <w:noProof/>
                <w:webHidden/>
              </w:rPr>
              <w:instrText xml:space="preserve"> PAGEREF _Toc525301650 \h </w:instrText>
            </w:r>
            <w:r w:rsidR="000C1C45">
              <w:rPr>
                <w:noProof/>
                <w:webHidden/>
              </w:rPr>
            </w:r>
            <w:r w:rsidR="000C1C45">
              <w:rPr>
                <w:noProof/>
                <w:webHidden/>
              </w:rPr>
              <w:fldChar w:fldCharType="separate"/>
            </w:r>
            <w:r w:rsidR="000C1C45">
              <w:rPr>
                <w:noProof/>
                <w:webHidden/>
              </w:rPr>
              <w:t>24</w:t>
            </w:r>
            <w:r w:rsidR="000C1C45">
              <w:rPr>
                <w:noProof/>
                <w:webHidden/>
              </w:rPr>
              <w:fldChar w:fldCharType="end"/>
            </w:r>
          </w:hyperlink>
        </w:p>
        <w:p w14:paraId="4AAF7A5B" w14:textId="788FDFD0"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51" w:history="1">
            <w:r w:rsidR="000C1C45" w:rsidRPr="000A18C5">
              <w:rPr>
                <w:rStyle w:val="Hyperkobling"/>
                <w:noProof/>
              </w:rPr>
              <w:t>xxx2 Somebody loves me</w:t>
            </w:r>
            <w:r w:rsidR="000C1C45">
              <w:rPr>
                <w:noProof/>
                <w:webHidden/>
              </w:rPr>
              <w:tab/>
            </w:r>
            <w:r w:rsidR="000C1C45">
              <w:rPr>
                <w:noProof/>
                <w:webHidden/>
              </w:rPr>
              <w:fldChar w:fldCharType="begin"/>
            </w:r>
            <w:r w:rsidR="000C1C45">
              <w:rPr>
                <w:noProof/>
                <w:webHidden/>
              </w:rPr>
              <w:instrText xml:space="preserve"> PAGEREF _Toc525301651 \h </w:instrText>
            </w:r>
            <w:r w:rsidR="000C1C45">
              <w:rPr>
                <w:noProof/>
                <w:webHidden/>
              </w:rPr>
            </w:r>
            <w:r w:rsidR="000C1C45">
              <w:rPr>
                <w:noProof/>
                <w:webHidden/>
              </w:rPr>
              <w:fldChar w:fldCharType="separate"/>
            </w:r>
            <w:r w:rsidR="000C1C45">
              <w:rPr>
                <w:noProof/>
                <w:webHidden/>
              </w:rPr>
              <w:t>24</w:t>
            </w:r>
            <w:r w:rsidR="000C1C45">
              <w:rPr>
                <w:noProof/>
                <w:webHidden/>
              </w:rPr>
              <w:fldChar w:fldCharType="end"/>
            </w:r>
          </w:hyperlink>
        </w:p>
        <w:p w14:paraId="48F5E081" w14:textId="31A70377"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52" w:history="1">
            <w:r w:rsidR="000C1C45" w:rsidRPr="000A18C5">
              <w:rPr>
                <w:rStyle w:val="Hyperkobling"/>
                <w:noProof/>
              </w:rPr>
              <w:t>xxx2 Your shining eyes</w:t>
            </w:r>
            <w:r w:rsidR="000C1C45">
              <w:rPr>
                <w:noProof/>
                <w:webHidden/>
              </w:rPr>
              <w:tab/>
            </w:r>
            <w:r w:rsidR="000C1C45">
              <w:rPr>
                <w:noProof/>
                <w:webHidden/>
              </w:rPr>
              <w:fldChar w:fldCharType="begin"/>
            </w:r>
            <w:r w:rsidR="000C1C45">
              <w:rPr>
                <w:noProof/>
                <w:webHidden/>
              </w:rPr>
              <w:instrText xml:space="preserve"> PAGEREF _Toc525301652 \h </w:instrText>
            </w:r>
            <w:r w:rsidR="000C1C45">
              <w:rPr>
                <w:noProof/>
                <w:webHidden/>
              </w:rPr>
            </w:r>
            <w:r w:rsidR="000C1C45">
              <w:rPr>
                <w:noProof/>
                <w:webHidden/>
              </w:rPr>
              <w:fldChar w:fldCharType="separate"/>
            </w:r>
            <w:r w:rsidR="000C1C45">
              <w:rPr>
                <w:noProof/>
                <w:webHidden/>
              </w:rPr>
              <w:t>24</w:t>
            </w:r>
            <w:r w:rsidR="000C1C45">
              <w:rPr>
                <w:noProof/>
                <w:webHidden/>
              </w:rPr>
              <w:fldChar w:fldCharType="end"/>
            </w:r>
          </w:hyperlink>
        </w:p>
        <w:p w14:paraId="1BB2A0D6" w14:textId="3E5C242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53" w:history="1">
            <w:r w:rsidR="000C1C45" w:rsidRPr="000A18C5">
              <w:rPr>
                <w:rStyle w:val="Hyperkobling"/>
                <w:noProof/>
              </w:rPr>
              <w:t>xxx2 Let us wade in love</w:t>
            </w:r>
            <w:r w:rsidR="000C1C45">
              <w:rPr>
                <w:noProof/>
                <w:webHidden/>
              </w:rPr>
              <w:tab/>
            </w:r>
            <w:r w:rsidR="000C1C45">
              <w:rPr>
                <w:noProof/>
                <w:webHidden/>
              </w:rPr>
              <w:fldChar w:fldCharType="begin"/>
            </w:r>
            <w:r w:rsidR="000C1C45">
              <w:rPr>
                <w:noProof/>
                <w:webHidden/>
              </w:rPr>
              <w:instrText xml:space="preserve"> PAGEREF _Toc525301653 \h </w:instrText>
            </w:r>
            <w:r w:rsidR="000C1C45">
              <w:rPr>
                <w:noProof/>
                <w:webHidden/>
              </w:rPr>
            </w:r>
            <w:r w:rsidR="000C1C45">
              <w:rPr>
                <w:noProof/>
                <w:webHidden/>
              </w:rPr>
              <w:fldChar w:fldCharType="separate"/>
            </w:r>
            <w:r w:rsidR="000C1C45">
              <w:rPr>
                <w:noProof/>
                <w:webHidden/>
              </w:rPr>
              <w:t>25</w:t>
            </w:r>
            <w:r w:rsidR="000C1C45">
              <w:rPr>
                <w:noProof/>
                <w:webHidden/>
              </w:rPr>
              <w:fldChar w:fldCharType="end"/>
            </w:r>
          </w:hyperlink>
        </w:p>
        <w:p w14:paraId="2ED101C4" w14:textId="3973834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54" w:history="1">
            <w:r w:rsidR="000C1C45" w:rsidRPr="000A18C5">
              <w:rPr>
                <w:rStyle w:val="Hyperkobling"/>
                <w:noProof/>
              </w:rPr>
              <w:t>xxx2 Quante son stelle in ciel</w:t>
            </w:r>
            <w:r w:rsidR="000C1C45">
              <w:rPr>
                <w:noProof/>
                <w:webHidden/>
              </w:rPr>
              <w:tab/>
            </w:r>
            <w:r w:rsidR="000C1C45">
              <w:rPr>
                <w:noProof/>
                <w:webHidden/>
              </w:rPr>
              <w:fldChar w:fldCharType="begin"/>
            </w:r>
            <w:r w:rsidR="000C1C45">
              <w:rPr>
                <w:noProof/>
                <w:webHidden/>
              </w:rPr>
              <w:instrText xml:space="preserve"> PAGEREF _Toc525301654 \h </w:instrText>
            </w:r>
            <w:r w:rsidR="000C1C45">
              <w:rPr>
                <w:noProof/>
                <w:webHidden/>
              </w:rPr>
            </w:r>
            <w:r w:rsidR="000C1C45">
              <w:rPr>
                <w:noProof/>
                <w:webHidden/>
              </w:rPr>
              <w:fldChar w:fldCharType="separate"/>
            </w:r>
            <w:r w:rsidR="000C1C45">
              <w:rPr>
                <w:noProof/>
                <w:webHidden/>
              </w:rPr>
              <w:t>25</w:t>
            </w:r>
            <w:r w:rsidR="000C1C45">
              <w:rPr>
                <w:noProof/>
                <w:webHidden/>
              </w:rPr>
              <w:fldChar w:fldCharType="end"/>
            </w:r>
          </w:hyperlink>
        </w:p>
        <w:p w14:paraId="233D95BF" w14:textId="36495F44"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55" w:history="1">
            <w:r w:rsidR="000C1C45" w:rsidRPr="000A18C5">
              <w:rPr>
                <w:rStyle w:val="Hyperkobling"/>
                <w:noProof/>
              </w:rPr>
              <w:t>xxx2 Come with me (Kanon)</w:t>
            </w:r>
            <w:r w:rsidR="000C1C45">
              <w:rPr>
                <w:noProof/>
                <w:webHidden/>
              </w:rPr>
              <w:tab/>
            </w:r>
            <w:r w:rsidR="000C1C45">
              <w:rPr>
                <w:noProof/>
                <w:webHidden/>
              </w:rPr>
              <w:fldChar w:fldCharType="begin"/>
            </w:r>
            <w:r w:rsidR="000C1C45">
              <w:rPr>
                <w:noProof/>
                <w:webHidden/>
              </w:rPr>
              <w:instrText xml:space="preserve"> PAGEREF _Toc525301655 \h </w:instrText>
            </w:r>
            <w:r w:rsidR="000C1C45">
              <w:rPr>
                <w:noProof/>
                <w:webHidden/>
              </w:rPr>
            </w:r>
            <w:r w:rsidR="000C1C45">
              <w:rPr>
                <w:noProof/>
                <w:webHidden/>
              </w:rPr>
              <w:fldChar w:fldCharType="separate"/>
            </w:r>
            <w:r w:rsidR="000C1C45">
              <w:rPr>
                <w:noProof/>
                <w:webHidden/>
              </w:rPr>
              <w:t>26</w:t>
            </w:r>
            <w:r w:rsidR="000C1C45">
              <w:rPr>
                <w:noProof/>
                <w:webHidden/>
              </w:rPr>
              <w:fldChar w:fldCharType="end"/>
            </w:r>
          </w:hyperlink>
        </w:p>
        <w:p w14:paraId="0CA67630" w14:textId="7CC63B99"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56" w:history="1">
            <w:r w:rsidR="000C1C45" w:rsidRPr="000A18C5">
              <w:rPr>
                <w:rStyle w:val="Hyperkobling"/>
                <w:noProof/>
              </w:rPr>
              <w:t>xxx2 Erlaube mir, feins Mädchen</w:t>
            </w:r>
            <w:r w:rsidR="000C1C45">
              <w:rPr>
                <w:noProof/>
                <w:webHidden/>
              </w:rPr>
              <w:tab/>
            </w:r>
            <w:r w:rsidR="000C1C45">
              <w:rPr>
                <w:noProof/>
                <w:webHidden/>
              </w:rPr>
              <w:fldChar w:fldCharType="begin"/>
            </w:r>
            <w:r w:rsidR="000C1C45">
              <w:rPr>
                <w:noProof/>
                <w:webHidden/>
              </w:rPr>
              <w:instrText xml:space="preserve"> PAGEREF _Toc525301656 \h </w:instrText>
            </w:r>
            <w:r w:rsidR="000C1C45">
              <w:rPr>
                <w:noProof/>
                <w:webHidden/>
              </w:rPr>
            </w:r>
            <w:r w:rsidR="000C1C45">
              <w:rPr>
                <w:noProof/>
                <w:webHidden/>
              </w:rPr>
              <w:fldChar w:fldCharType="separate"/>
            </w:r>
            <w:r w:rsidR="000C1C45">
              <w:rPr>
                <w:noProof/>
                <w:webHidden/>
              </w:rPr>
              <w:t>26</w:t>
            </w:r>
            <w:r w:rsidR="000C1C45">
              <w:rPr>
                <w:noProof/>
                <w:webHidden/>
              </w:rPr>
              <w:fldChar w:fldCharType="end"/>
            </w:r>
          </w:hyperlink>
        </w:p>
        <w:p w14:paraId="6910D2F2" w14:textId="7B499A7C"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57" w:history="1">
            <w:r w:rsidR="000C1C45" w:rsidRPr="000A18C5">
              <w:rPr>
                <w:rStyle w:val="Hyperkobling"/>
                <w:noProof/>
              </w:rPr>
              <w:t>xxx2 I gave her cakes (Kanon)</w:t>
            </w:r>
            <w:r w:rsidR="000C1C45">
              <w:rPr>
                <w:noProof/>
                <w:webHidden/>
              </w:rPr>
              <w:tab/>
            </w:r>
            <w:r w:rsidR="000C1C45">
              <w:rPr>
                <w:noProof/>
                <w:webHidden/>
              </w:rPr>
              <w:fldChar w:fldCharType="begin"/>
            </w:r>
            <w:r w:rsidR="000C1C45">
              <w:rPr>
                <w:noProof/>
                <w:webHidden/>
              </w:rPr>
              <w:instrText xml:space="preserve"> PAGEREF _Toc525301657 \h </w:instrText>
            </w:r>
            <w:r w:rsidR="000C1C45">
              <w:rPr>
                <w:noProof/>
                <w:webHidden/>
              </w:rPr>
            </w:r>
            <w:r w:rsidR="000C1C45">
              <w:rPr>
                <w:noProof/>
                <w:webHidden/>
              </w:rPr>
              <w:fldChar w:fldCharType="separate"/>
            </w:r>
            <w:r w:rsidR="000C1C45">
              <w:rPr>
                <w:noProof/>
                <w:webHidden/>
              </w:rPr>
              <w:t>26</w:t>
            </w:r>
            <w:r w:rsidR="000C1C45">
              <w:rPr>
                <w:noProof/>
                <w:webHidden/>
              </w:rPr>
              <w:fldChar w:fldCharType="end"/>
            </w:r>
          </w:hyperlink>
        </w:p>
        <w:p w14:paraId="45798101" w14:textId="51461AEB"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58" w:history="1">
            <w:r w:rsidR="000C1C45" w:rsidRPr="000A18C5">
              <w:rPr>
                <w:rStyle w:val="Hyperkobling"/>
                <w:noProof/>
              </w:rPr>
              <w:t>xxx2 Io ti voria</w:t>
            </w:r>
            <w:r w:rsidR="000C1C45">
              <w:rPr>
                <w:noProof/>
                <w:webHidden/>
              </w:rPr>
              <w:tab/>
            </w:r>
            <w:r w:rsidR="000C1C45">
              <w:rPr>
                <w:noProof/>
                <w:webHidden/>
              </w:rPr>
              <w:fldChar w:fldCharType="begin"/>
            </w:r>
            <w:r w:rsidR="000C1C45">
              <w:rPr>
                <w:noProof/>
                <w:webHidden/>
              </w:rPr>
              <w:instrText xml:space="preserve"> PAGEREF _Toc525301658 \h </w:instrText>
            </w:r>
            <w:r w:rsidR="000C1C45">
              <w:rPr>
                <w:noProof/>
                <w:webHidden/>
              </w:rPr>
            </w:r>
            <w:r w:rsidR="000C1C45">
              <w:rPr>
                <w:noProof/>
                <w:webHidden/>
              </w:rPr>
              <w:fldChar w:fldCharType="separate"/>
            </w:r>
            <w:r w:rsidR="000C1C45">
              <w:rPr>
                <w:noProof/>
                <w:webHidden/>
              </w:rPr>
              <w:t>27</w:t>
            </w:r>
            <w:r w:rsidR="000C1C45">
              <w:rPr>
                <w:noProof/>
                <w:webHidden/>
              </w:rPr>
              <w:fldChar w:fldCharType="end"/>
            </w:r>
          </w:hyperlink>
        </w:p>
        <w:p w14:paraId="6156DD33" w14:textId="4FBD07DF"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59" w:history="1">
            <w:r w:rsidR="000C1C45" w:rsidRPr="000A18C5">
              <w:rPr>
                <w:rStyle w:val="Hyperkobling"/>
                <w:noProof/>
              </w:rPr>
              <w:t>xxx2 Wochenend und Sonnenschein</w:t>
            </w:r>
            <w:r w:rsidR="000C1C45">
              <w:rPr>
                <w:noProof/>
                <w:webHidden/>
              </w:rPr>
              <w:tab/>
            </w:r>
            <w:r w:rsidR="000C1C45">
              <w:rPr>
                <w:noProof/>
                <w:webHidden/>
              </w:rPr>
              <w:fldChar w:fldCharType="begin"/>
            </w:r>
            <w:r w:rsidR="000C1C45">
              <w:rPr>
                <w:noProof/>
                <w:webHidden/>
              </w:rPr>
              <w:instrText xml:space="preserve"> PAGEREF _Toc525301659 \h </w:instrText>
            </w:r>
            <w:r w:rsidR="000C1C45">
              <w:rPr>
                <w:noProof/>
                <w:webHidden/>
              </w:rPr>
            </w:r>
            <w:r w:rsidR="000C1C45">
              <w:rPr>
                <w:noProof/>
                <w:webHidden/>
              </w:rPr>
              <w:fldChar w:fldCharType="separate"/>
            </w:r>
            <w:r w:rsidR="000C1C45">
              <w:rPr>
                <w:noProof/>
                <w:webHidden/>
              </w:rPr>
              <w:t>27</w:t>
            </w:r>
            <w:r w:rsidR="000C1C45">
              <w:rPr>
                <w:noProof/>
                <w:webHidden/>
              </w:rPr>
              <w:fldChar w:fldCharType="end"/>
            </w:r>
          </w:hyperlink>
        </w:p>
        <w:p w14:paraId="5C70E590" w14:textId="4590DE4E"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60" w:history="1">
            <w:r w:rsidR="000C1C45" w:rsidRPr="000A18C5">
              <w:rPr>
                <w:rStyle w:val="Hyperkobling"/>
                <w:noProof/>
              </w:rPr>
              <w:t>xxx2 Odi et amo</w:t>
            </w:r>
            <w:r w:rsidR="000C1C45">
              <w:rPr>
                <w:noProof/>
                <w:webHidden/>
              </w:rPr>
              <w:tab/>
            </w:r>
            <w:r w:rsidR="000C1C45">
              <w:rPr>
                <w:noProof/>
                <w:webHidden/>
              </w:rPr>
              <w:fldChar w:fldCharType="begin"/>
            </w:r>
            <w:r w:rsidR="000C1C45">
              <w:rPr>
                <w:noProof/>
                <w:webHidden/>
              </w:rPr>
              <w:instrText xml:space="preserve"> PAGEREF _Toc525301660 \h </w:instrText>
            </w:r>
            <w:r w:rsidR="000C1C45">
              <w:rPr>
                <w:noProof/>
                <w:webHidden/>
              </w:rPr>
            </w:r>
            <w:r w:rsidR="000C1C45">
              <w:rPr>
                <w:noProof/>
                <w:webHidden/>
              </w:rPr>
              <w:fldChar w:fldCharType="separate"/>
            </w:r>
            <w:r w:rsidR="000C1C45">
              <w:rPr>
                <w:noProof/>
                <w:webHidden/>
              </w:rPr>
              <w:t>28</w:t>
            </w:r>
            <w:r w:rsidR="000C1C45">
              <w:rPr>
                <w:noProof/>
                <w:webHidden/>
              </w:rPr>
              <w:fldChar w:fldCharType="end"/>
            </w:r>
          </w:hyperlink>
        </w:p>
        <w:p w14:paraId="72239EB3" w14:textId="43082462"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61" w:history="1">
            <w:r w:rsidR="000C1C45" w:rsidRPr="000A18C5">
              <w:rPr>
                <w:rStyle w:val="Hyperkobling"/>
                <w:noProof/>
              </w:rPr>
              <w:t>xxx2 Ja und Nein (Kanon)</w:t>
            </w:r>
            <w:r w:rsidR="000C1C45">
              <w:rPr>
                <w:noProof/>
                <w:webHidden/>
              </w:rPr>
              <w:tab/>
            </w:r>
            <w:r w:rsidR="000C1C45">
              <w:rPr>
                <w:noProof/>
                <w:webHidden/>
              </w:rPr>
              <w:fldChar w:fldCharType="begin"/>
            </w:r>
            <w:r w:rsidR="000C1C45">
              <w:rPr>
                <w:noProof/>
                <w:webHidden/>
              </w:rPr>
              <w:instrText xml:space="preserve"> PAGEREF _Toc525301661 \h </w:instrText>
            </w:r>
            <w:r w:rsidR="000C1C45">
              <w:rPr>
                <w:noProof/>
                <w:webHidden/>
              </w:rPr>
            </w:r>
            <w:r w:rsidR="000C1C45">
              <w:rPr>
                <w:noProof/>
                <w:webHidden/>
              </w:rPr>
              <w:fldChar w:fldCharType="separate"/>
            </w:r>
            <w:r w:rsidR="000C1C45">
              <w:rPr>
                <w:noProof/>
                <w:webHidden/>
              </w:rPr>
              <w:t>28</w:t>
            </w:r>
            <w:r w:rsidR="000C1C45">
              <w:rPr>
                <w:noProof/>
                <w:webHidden/>
              </w:rPr>
              <w:fldChar w:fldCharType="end"/>
            </w:r>
          </w:hyperlink>
        </w:p>
        <w:p w14:paraId="5B8C2D9D" w14:textId="4FF60E63"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62" w:history="1">
            <w:r w:rsidR="000C1C45" w:rsidRPr="000A18C5">
              <w:rPr>
                <w:rStyle w:val="Hyperkobling"/>
                <w:noProof/>
              </w:rPr>
              <w:t>xxx2 Killing me softly</w:t>
            </w:r>
            <w:r w:rsidR="000C1C45">
              <w:rPr>
                <w:noProof/>
                <w:webHidden/>
              </w:rPr>
              <w:tab/>
            </w:r>
            <w:r w:rsidR="000C1C45">
              <w:rPr>
                <w:noProof/>
                <w:webHidden/>
              </w:rPr>
              <w:fldChar w:fldCharType="begin"/>
            </w:r>
            <w:r w:rsidR="000C1C45">
              <w:rPr>
                <w:noProof/>
                <w:webHidden/>
              </w:rPr>
              <w:instrText xml:space="preserve"> PAGEREF _Toc525301662 \h </w:instrText>
            </w:r>
            <w:r w:rsidR="000C1C45">
              <w:rPr>
                <w:noProof/>
                <w:webHidden/>
              </w:rPr>
            </w:r>
            <w:r w:rsidR="000C1C45">
              <w:rPr>
                <w:noProof/>
                <w:webHidden/>
              </w:rPr>
              <w:fldChar w:fldCharType="separate"/>
            </w:r>
            <w:r w:rsidR="000C1C45">
              <w:rPr>
                <w:noProof/>
                <w:webHidden/>
              </w:rPr>
              <w:t>28</w:t>
            </w:r>
            <w:r w:rsidR="000C1C45">
              <w:rPr>
                <w:noProof/>
                <w:webHidden/>
              </w:rPr>
              <w:fldChar w:fldCharType="end"/>
            </w:r>
          </w:hyperlink>
        </w:p>
        <w:p w14:paraId="2BBED227" w14:textId="2B4AB623"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63" w:history="1">
            <w:r w:rsidR="000C1C45" w:rsidRPr="000A18C5">
              <w:rPr>
                <w:rStyle w:val="Hyperkobling"/>
                <w:noProof/>
              </w:rPr>
              <w:t>xxx2 Irma</w:t>
            </w:r>
            <w:r w:rsidR="000C1C45">
              <w:rPr>
                <w:noProof/>
                <w:webHidden/>
              </w:rPr>
              <w:tab/>
            </w:r>
            <w:r w:rsidR="000C1C45">
              <w:rPr>
                <w:noProof/>
                <w:webHidden/>
              </w:rPr>
              <w:fldChar w:fldCharType="begin"/>
            </w:r>
            <w:r w:rsidR="000C1C45">
              <w:rPr>
                <w:noProof/>
                <w:webHidden/>
              </w:rPr>
              <w:instrText xml:space="preserve"> PAGEREF _Toc525301663 \h </w:instrText>
            </w:r>
            <w:r w:rsidR="000C1C45">
              <w:rPr>
                <w:noProof/>
                <w:webHidden/>
              </w:rPr>
            </w:r>
            <w:r w:rsidR="000C1C45">
              <w:rPr>
                <w:noProof/>
                <w:webHidden/>
              </w:rPr>
              <w:fldChar w:fldCharType="separate"/>
            </w:r>
            <w:r w:rsidR="000C1C45">
              <w:rPr>
                <w:noProof/>
                <w:webHidden/>
              </w:rPr>
              <w:t>29</w:t>
            </w:r>
            <w:r w:rsidR="000C1C45">
              <w:rPr>
                <w:noProof/>
                <w:webHidden/>
              </w:rPr>
              <w:fldChar w:fldCharType="end"/>
            </w:r>
          </w:hyperlink>
        </w:p>
        <w:p w14:paraId="5290EE25" w14:textId="31DF8C2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64" w:history="1">
            <w:r w:rsidR="000C1C45" w:rsidRPr="000A18C5">
              <w:rPr>
                <w:rStyle w:val="Hyperkobling"/>
                <w:noProof/>
              </w:rPr>
              <w:t>xxx2 Weit, weit weg</w:t>
            </w:r>
            <w:r w:rsidR="000C1C45">
              <w:rPr>
                <w:noProof/>
                <w:webHidden/>
              </w:rPr>
              <w:tab/>
            </w:r>
            <w:r w:rsidR="000C1C45">
              <w:rPr>
                <w:noProof/>
                <w:webHidden/>
              </w:rPr>
              <w:fldChar w:fldCharType="begin"/>
            </w:r>
            <w:r w:rsidR="000C1C45">
              <w:rPr>
                <w:noProof/>
                <w:webHidden/>
              </w:rPr>
              <w:instrText xml:space="preserve"> PAGEREF _Toc525301664 \h </w:instrText>
            </w:r>
            <w:r w:rsidR="000C1C45">
              <w:rPr>
                <w:noProof/>
                <w:webHidden/>
              </w:rPr>
            </w:r>
            <w:r w:rsidR="000C1C45">
              <w:rPr>
                <w:noProof/>
                <w:webHidden/>
              </w:rPr>
              <w:fldChar w:fldCharType="separate"/>
            </w:r>
            <w:r w:rsidR="000C1C45">
              <w:rPr>
                <w:noProof/>
                <w:webHidden/>
              </w:rPr>
              <w:t>29</w:t>
            </w:r>
            <w:r w:rsidR="000C1C45">
              <w:rPr>
                <w:noProof/>
                <w:webHidden/>
              </w:rPr>
              <w:fldChar w:fldCharType="end"/>
            </w:r>
          </w:hyperlink>
        </w:p>
        <w:p w14:paraId="1D0CE253" w14:textId="525FE0A8"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65" w:history="1">
            <w:r w:rsidR="000C1C45" w:rsidRPr="000A18C5">
              <w:rPr>
                <w:rStyle w:val="Hyperkobling"/>
                <w:noProof/>
              </w:rPr>
              <w:t>xxx2 Adieu, sweet Amaryllis</w:t>
            </w:r>
            <w:r w:rsidR="000C1C45">
              <w:rPr>
                <w:noProof/>
                <w:webHidden/>
              </w:rPr>
              <w:tab/>
            </w:r>
            <w:r w:rsidR="000C1C45">
              <w:rPr>
                <w:noProof/>
                <w:webHidden/>
              </w:rPr>
              <w:fldChar w:fldCharType="begin"/>
            </w:r>
            <w:r w:rsidR="000C1C45">
              <w:rPr>
                <w:noProof/>
                <w:webHidden/>
              </w:rPr>
              <w:instrText xml:space="preserve"> PAGEREF _Toc525301665 \h </w:instrText>
            </w:r>
            <w:r w:rsidR="000C1C45">
              <w:rPr>
                <w:noProof/>
                <w:webHidden/>
              </w:rPr>
            </w:r>
            <w:r w:rsidR="000C1C45">
              <w:rPr>
                <w:noProof/>
                <w:webHidden/>
              </w:rPr>
              <w:fldChar w:fldCharType="separate"/>
            </w:r>
            <w:r w:rsidR="000C1C45">
              <w:rPr>
                <w:noProof/>
                <w:webHidden/>
              </w:rPr>
              <w:t>30</w:t>
            </w:r>
            <w:r w:rsidR="000C1C45">
              <w:rPr>
                <w:noProof/>
                <w:webHidden/>
              </w:rPr>
              <w:fldChar w:fldCharType="end"/>
            </w:r>
          </w:hyperlink>
        </w:p>
        <w:p w14:paraId="12535EAD" w14:textId="54696936"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66" w:history="1">
            <w:r w:rsidR="000C1C45" w:rsidRPr="000A18C5">
              <w:rPr>
                <w:rStyle w:val="Hyperkobling"/>
                <w:noProof/>
              </w:rPr>
              <w:t>xxx2 Bye, bye, bye (Kanon)</w:t>
            </w:r>
            <w:r w:rsidR="000C1C45">
              <w:rPr>
                <w:noProof/>
                <w:webHidden/>
              </w:rPr>
              <w:tab/>
            </w:r>
            <w:r w:rsidR="000C1C45">
              <w:rPr>
                <w:noProof/>
                <w:webHidden/>
              </w:rPr>
              <w:fldChar w:fldCharType="begin"/>
            </w:r>
            <w:r w:rsidR="000C1C45">
              <w:rPr>
                <w:noProof/>
                <w:webHidden/>
              </w:rPr>
              <w:instrText xml:space="preserve"> PAGEREF _Toc525301666 \h </w:instrText>
            </w:r>
            <w:r w:rsidR="000C1C45">
              <w:rPr>
                <w:noProof/>
                <w:webHidden/>
              </w:rPr>
            </w:r>
            <w:r w:rsidR="000C1C45">
              <w:rPr>
                <w:noProof/>
                <w:webHidden/>
              </w:rPr>
              <w:fldChar w:fldCharType="separate"/>
            </w:r>
            <w:r w:rsidR="000C1C45">
              <w:rPr>
                <w:noProof/>
                <w:webHidden/>
              </w:rPr>
              <w:t>30</w:t>
            </w:r>
            <w:r w:rsidR="000C1C45">
              <w:rPr>
                <w:noProof/>
                <w:webHidden/>
              </w:rPr>
              <w:fldChar w:fldCharType="end"/>
            </w:r>
          </w:hyperlink>
        </w:p>
        <w:p w14:paraId="2363C221" w14:textId="13A4192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67" w:history="1">
            <w:r w:rsidR="000C1C45" w:rsidRPr="000A18C5">
              <w:rPr>
                <w:rStyle w:val="Hyperkobling"/>
                <w:noProof/>
              </w:rPr>
              <w:t>xxx2 Cor mio, mentre vi miro</w:t>
            </w:r>
            <w:r w:rsidR="000C1C45">
              <w:rPr>
                <w:noProof/>
                <w:webHidden/>
              </w:rPr>
              <w:tab/>
            </w:r>
            <w:r w:rsidR="000C1C45">
              <w:rPr>
                <w:noProof/>
                <w:webHidden/>
              </w:rPr>
              <w:fldChar w:fldCharType="begin"/>
            </w:r>
            <w:r w:rsidR="000C1C45">
              <w:rPr>
                <w:noProof/>
                <w:webHidden/>
              </w:rPr>
              <w:instrText xml:space="preserve"> PAGEREF _Toc525301667 \h </w:instrText>
            </w:r>
            <w:r w:rsidR="000C1C45">
              <w:rPr>
                <w:noProof/>
                <w:webHidden/>
              </w:rPr>
            </w:r>
            <w:r w:rsidR="000C1C45">
              <w:rPr>
                <w:noProof/>
                <w:webHidden/>
              </w:rPr>
              <w:fldChar w:fldCharType="separate"/>
            </w:r>
            <w:r w:rsidR="000C1C45">
              <w:rPr>
                <w:noProof/>
                <w:webHidden/>
              </w:rPr>
              <w:t>30</w:t>
            </w:r>
            <w:r w:rsidR="000C1C45">
              <w:rPr>
                <w:noProof/>
                <w:webHidden/>
              </w:rPr>
              <w:fldChar w:fldCharType="end"/>
            </w:r>
          </w:hyperlink>
        </w:p>
        <w:p w14:paraId="451B3711" w14:textId="02C15483"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68" w:history="1">
            <w:r w:rsidR="000C1C45" w:rsidRPr="000A18C5">
              <w:rPr>
                <w:rStyle w:val="Hyperkobling"/>
                <w:noProof/>
              </w:rPr>
              <w:t>xxx2 Warnung (Kanon)</w:t>
            </w:r>
            <w:r w:rsidR="000C1C45">
              <w:rPr>
                <w:noProof/>
                <w:webHidden/>
              </w:rPr>
              <w:tab/>
            </w:r>
            <w:r w:rsidR="000C1C45">
              <w:rPr>
                <w:noProof/>
                <w:webHidden/>
              </w:rPr>
              <w:fldChar w:fldCharType="begin"/>
            </w:r>
            <w:r w:rsidR="000C1C45">
              <w:rPr>
                <w:noProof/>
                <w:webHidden/>
              </w:rPr>
              <w:instrText xml:space="preserve"> PAGEREF _Toc525301668 \h </w:instrText>
            </w:r>
            <w:r w:rsidR="000C1C45">
              <w:rPr>
                <w:noProof/>
                <w:webHidden/>
              </w:rPr>
            </w:r>
            <w:r w:rsidR="000C1C45">
              <w:rPr>
                <w:noProof/>
                <w:webHidden/>
              </w:rPr>
              <w:fldChar w:fldCharType="separate"/>
            </w:r>
            <w:r w:rsidR="000C1C45">
              <w:rPr>
                <w:noProof/>
                <w:webHidden/>
              </w:rPr>
              <w:t>31</w:t>
            </w:r>
            <w:r w:rsidR="000C1C45">
              <w:rPr>
                <w:noProof/>
                <w:webHidden/>
              </w:rPr>
              <w:fldChar w:fldCharType="end"/>
            </w:r>
          </w:hyperlink>
        </w:p>
        <w:p w14:paraId="401C612A" w14:textId="29162BF9"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69" w:history="1">
            <w:r w:rsidR="000C1C45" w:rsidRPr="000A18C5">
              <w:rPr>
                <w:rStyle w:val="Hyperkobling"/>
                <w:noProof/>
              </w:rPr>
              <w:t>xxx2 Gott b'hüte dich</w:t>
            </w:r>
            <w:r w:rsidR="000C1C45">
              <w:rPr>
                <w:noProof/>
                <w:webHidden/>
              </w:rPr>
              <w:tab/>
            </w:r>
            <w:r w:rsidR="000C1C45">
              <w:rPr>
                <w:noProof/>
                <w:webHidden/>
              </w:rPr>
              <w:fldChar w:fldCharType="begin"/>
            </w:r>
            <w:r w:rsidR="000C1C45">
              <w:rPr>
                <w:noProof/>
                <w:webHidden/>
              </w:rPr>
              <w:instrText xml:space="preserve"> PAGEREF _Toc525301669 \h </w:instrText>
            </w:r>
            <w:r w:rsidR="000C1C45">
              <w:rPr>
                <w:noProof/>
                <w:webHidden/>
              </w:rPr>
            </w:r>
            <w:r w:rsidR="000C1C45">
              <w:rPr>
                <w:noProof/>
                <w:webHidden/>
              </w:rPr>
              <w:fldChar w:fldCharType="separate"/>
            </w:r>
            <w:r w:rsidR="000C1C45">
              <w:rPr>
                <w:noProof/>
                <w:webHidden/>
              </w:rPr>
              <w:t>31</w:t>
            </w:r>
            <w:r w:rsidR="000C1C45">
              <w:rPr>
                <w:noProof/>
                <w:webHidden/>
              </w:rPr>
              <w:fldChar w:fldCharType="end"/>
            </w:r>
          </w:hyperlink>
        </w:p>
        <w:p w14:paraId="1BC867DE" w14:textId="541C61E2"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70" w:history="1">
            <w:r w:rsidR="000C1C45" w:rsidRPr="000A18C5">
              <w:rPr>
                <w:rStyle w:val="Hyperkobling"/>
                <w:noProof/>
              </w:rPr>
              <w:t>xxx2 There's one more song</w:t>
            </w:r>
            <w:r w:rsidR="000C1C45">
              <w:rPr>
                <w:noProof/>
                <w:webHidden/>
              </w:rPr>
              <w:tab/>
            </w:r>
            <w:r w:rsidR="000C1C45">
              <w:rPr>
                <w:noProof/>
                <w:webHidden/>
              </w:rPr>
              <w:fldChar w:fldCharType="begin"/>
            </w:r>
            <w:r w:rsidR="000C1C45">
              <w:rPr>
                <w:noProof/>
                <w:webHidden/>
              </w:rPr>
              <w:instrText xml:space="preserve"> PAGEREF _Toc525301670 \h </w:instrText>
            </w:r>
            <w:r w:rsidR="000C1C45">
              <w:rPr>
                <w:noProof/>
                <w:webHidden/>
              </w:rPr>
            </w:r>
            <w:r w:rsidR="000C1C45">
              <w:rPr>
                <w:noProof/>
                <w:webHidden/>
              </w:rPr>
              <w:fldChar w:fldCharType="separate"/>
            </w:r>
            <w:r w:rsidR="000C1C45">
              <w:rPr>
                <w:noProof/>
                <w:webHidden/>
              </w:rPr>
              <w:t>32</w:t>
            </w:r>
            <w:r w:rsidR="000C1C45">
              <w:rPr>
                <w:noProof/>
                <w:webHidden/>
              </w:rPr>
              <w:fldChar w:fldCharType="end"/>
            </w:r>
          </w:hyperlink>
        </w:p>
        <w:p w14:paraId="724580CB" w14:textId="57DC4E68"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71" w:history="1">
            <w:r w:rsidR="000C1C45" w:rsidRPr="000A18C5">
              <w:rPr>
                <w:rStyle w:val="Hyperkobling"/>
                <w:noProof/>
              </w:rPr>
              <w:t>xxx2 Come again</w:t>
            </w:r>
            <w:r w:rsidR="000C1C45">
              <w:rPr>
                <w:noProof/>
                <w:webHidden/>
              </w:rPr>
              <w:tab/>
            </w:r>
            <w:r w:rsidR="000C1C45">
              <w:rPr>
                <w:noProof/>
                <w:webHidden/>
              </w:rPr>
              <w:fldChar w:fldCharType="begin"/>
            </w:r>
            <w:r w:rsidR="000C1C45">
              <w:rPr>
                <w:noProof/>
                <w:webHidden/>
              </w:rPr>
              <w:instrText xml:space="preserve"> PAGEREF _Toc525301671 \h </w:instrText>
            </w:r>
            <w:r w:rsidR="000C1C45">
              <w:rPr>
                <w:noProof/>
                <w:webHidden/>
              </w:rPr>
            </w:r>
            <w:r w:rsidR="000C1C45">
              <w:rPr>
                <w:noProof/>
                <w:webHidden/>
              </w:rPr>
              <w:fldChar w:fldCharType="separate"/>
            </w:r>
            <w:r w:rsidR="000C1C45">
              <w:rPr>
                <w:noProof/>
                <w:webHidden/>
              </w:rPr>
              <w:t>32</w:t>
            </w:r>
            <w:r w:rsidR="000C1C45">
              <w:rPr>
                <w:noProof/>
                <w:webHidden/>
              </w:rPr>
              <w:fldChar w:fldCharType="end"/>
            </w:r>
          </w:hyperlink>
        </w:p>
        <w:p w14:paraId="6F6AE115" w14:textId="11525840"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72" w:history="1">
            <w:r w:rsidR="000C1C45" w:rsidRPr="000A18C5">
              <w:rPr>
                <w:rStyle w:val="Hyperkobling"/>
                <w:noProof/>
              </w:rPr>
              <w:t>xxx2 Goodnight, sweetheart</w:t>
            </w:r>
            <w:r w:rsidR="000C1C45">
              <w:rPr>
                <w:noProof/>
                <w:webHidden/>
              </w:rPr>
              <w:tab/>
            </w:r>
            <w:r w:rsidR="000C1C45">
              <w:rPr>
                <w:noProof/>
                <w:webHidden/>
              </w:rPr>
              <w:fldChar w:fldCharType="begin"/>
            </w:r>
            <w:r w:rsidR="000C1C45">
              <w:rPr>
                <w:noProof/>
                <w:webHidden/>
              </w:rPr>
              <w:instrText xml:space="preserve"> PAGEREF _Toc525301672 \h </w:instrText>
            </w:r>
            <w:r w:rsidR="000C1C45">
              <w:rPr>
                <w:noProof/>
                <w:webHidden/>
              </w:rPr>
            </w:r>
            <w:r w:rsidR="000C1C45">
              <w:rPr>
                <w:noProof/>
                <w:webHidden/>
              </w:rPr>
              <w:fldChar w:fldCharType="separate"/>
            </w:r>
            <w:r w:rsidR="000C1C45">
              <w:rPr>
                <w:noProof/>
                <w:webHidden/>
              </w:rPr>
              <w:t>33</w:t>
            </w:r>
            <w:r w:rsidR="000C1C45">
              <w:rPr>
                <w:noProof/>
                <w:webHidden/>
              </w:rPr>
              <w:fldChar w:fldCharType="end"/>
            </w:r>
          </w:hyperlink>
        </w:p>
        <w:p w14:paraId="7249CDD9" w14:textId="7BAE8260"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73" w:history="1">
            <w:r w:rsidR="000C1C45" w:rsidRPr="000A18C5">
              <w:rPr>
                <w:rStyle w:val="Hyperkobling"/>
                <w:noProof/>
              </w:rPr>
              <w:t>xxx2 Love may be (Kanon)</w:t>
            </w:r>
            <w:r w:rsidR="000C1C45">
              <w:rPr>
                <w:noProof/>
                <w:webHidden/>
              </w:rPr>
              <w:tab/>
            </w:r>
            <w:r w:rsidR="000C1C45">
              <w:rPr>
                <w:noProof/>
                <w:webHidden/>
              </w:rPr>
              <w:fldChar w:fldCharType="begin"/>
            </w:r>
            <w:r w:rsidR="000C1C45">
              <w:rPr>
                <w:noProof/>
                <w:webHidden/>
              </w:rPr>
              <w:instrText xml:space="preserve"> PAGEREF _Toc525301673 \h </w:instrText>
            </w:r>
            <w:r w:rsidR="000C1C45">
              <w:rPr>
                <w:noProof/>
                <w:webHidden/>
              </w:rPr>
            </w:r>
            <w:r w:rsidR="000C1C45">
              <w:rPr>
                <w:noProof/>
                <w:webHidden/>
              </w:rPr>
              <w:fldChar w:fldCharType="separate"/>
            </w:r>
            <w:r w:rsidR="000C1C45">
              <w:rPr>
                <w:noProof/>
                <w:webHidden/>
              </w:rPr>
              <w:t>33</w:t>
            </w:r>
            <w:r w:rsidR="000C1C45">
              <w:rPr>
                <w:noProof/>
                <w:webHidden/>
              </w:rPr>
              <w:fldChar w:fldCharType="end"/>
            </w:r>
          </w:hyperlink>
        </w:p>
        <w:p w14:paraId="146AFB57" w14:textId="108E8C8A" w:rsidR="000C1C45" w:rsidRDefault="006D6D23">
          <w:pPr>
            <w:pStyle w:val="INNH1"/>
            <w:tabs>
              <w:tab w:val="right" w:leader="dot" w:pos="9344"/>
            </w:tabs>
            <w:rPr>
              <w:rFonts w:asciiTheme="minorHAnsi" w:eastAsiaTheme="minorEastAsia" w:hAnsiTheme="minorHAnsi" w:cstheme="minorBidi"/>
              <w:noProof/>
              <w:sz w:val="22"/>
              <w:szCs w:val="22"/>
              <w:lang w:eastAsia="nb-NO"/>
            </w:rPr>
          </w:pPr>
          <w:hyperlink w:anchor="_Toc525301674" w:history="1">
            <w:r w:rsidR="000C1C45" w:rsidRPr="000A18C5">
              <w:rPr>
                <w:rStyle w:val="Hyperkobling"/>
                <w:noProof/>
              </w:rPr>
              <w:t>xxx1 Kapittel 3: Klagetrommel aus Asphalt</w:t>
            </w:r>
            <w:r w:rsidR="000C1C45">
              <w:rPr>
                <w:noProof/>
                <w:webHidden/>
              </w:rPr>
              <w:tab/>
            </w:r>
            <w:r w:rsidR="000C1C45">
              <w:rPr>
                <w:noProof/>
                <w:webHidden/>
              </w:rPr>
              <w:fldChar w:fldCharType="begin"/>
            </w:r>
            <w:r w:rsidR="000C1C45">
              <w:rPr>
                <w:noProof/>
                <w:webHidden/>
              </w:rPr>
              <w:instrText xml:space="preserve"> PAGEREF _Toc525301674 \h </w:instrText>
            </w:r>
            <w:r w:rsidR="000C1C45">
              <w:rPr>
                <w:noProof/>
                <w:webHidden/>
              </w:rPr>
            </w:r>
            <w:r w:rsidR="000C1C45">
              <w:rPr>
                <w:noProof/>
                <w:webHidden/>
              </w:rPr>
              <w:fldChar w:fldCharType="separate"/>
            </w:r>
            <w:r w:rsidR="000C1C45">
              <w:rPr>
                <w:noProof/>
                <w:webHidden/>
              </w:rPr>
              <w:t>33</w:t>
            </w:r>
            <w:r w:rsidR="000C1C45">
              <w:rPr>
                <w:noProof/>
                <w:webHidden/>
              </w:rPr>
              <w:fldChar w:fldCharType="end"/>
            </w:r>
          </w:hyperlink>
        </w:p>
        <w:p w14:paraId="6738F5AC" w14:textId="79531AA6" w:rsidR="000C1C45" w:rsidRDefault="006D6D23">
          <w:pPr>
            <w:pStyle w:val="INNH1"/>
            <w:tabs>
              <w:tab w:val="right" w:leader="dot" w:pos="9344"/>
            </w:tabs>
            <w:rPr>
              <w:rFonts w:asciiTheme="minorHAnsi" w:eastAsiaTheme="minorEastAsia" w:hAnsiTheme="minorHAnsi" w:cstheme="minorBidi"/>
              <w:noProof/>
              <w:sz w:val="22"/>
              <w:szCs w:val="22"/>
              <w:lang w:eastAsia="nb-NO"/>
            </w:rPr>
          </w:pPr>
          <w:hyperlink w:anchor="_Toc525301675" w:history="1">
            <w:r w:rsidR="000C1C45" w:rsidRPr="000A18C5">
              <w:rPr>
                <w:rStyle w:val="Hyperkobling"/>
                <w:noProof/>
              </w:rPr>
              <w:t>Chormusik einfach zum Nachdenken</w:t>
            </w:r>
            <w:r w:rsidR="000C1C45">
              <w:rPr>
                <w:noProof/>
                <w:webHidden/>
              </w:rPr>
              <w:tab/>
            </w:r>
            <w:r w:rsidR="000C1C45">
              <w:rPr>
                <w:noProof/>
                <w:webHidden/>
              </w:rPr>
              <w:fldChar w:fldCharType="begin"/>
            </w:r>
            <w:r w:rsidR="000C1C45">
              <w:rPr>
                <w:noProof/>
                <w:webHidden/>
              </w:rPr>
              <w:instrText xml:space="preserve"> PAGEREF _Toc525301675 \h </w:instrText>
            </w:r>
            <w:r w:rsidR="000C1C45">
              <w:rPr>
                <w:noProof/>
                <w:webHidden/>
              </w:rPr>
            </w:r>
            <w:r w:rsidR="000C1C45">
              <w:rPr>
                <w:noProof/>
                <w:webHidden/>
              </w:rPr>
              <w:fldChar w:fldCharType="separate"/>
            </w:r>
            <w:r w:rsidR="000C1C45">
              <w:rPr>
                <w:noProof/>
                <w:webHidden/>
              </w:rPr>
              <w:t>34</w:t>
            </w:r>
            <w:r w:rsidR="000C1C45">
              <w:rPr>
                <w:noProof/>
                <w:webHidden/>
              </w:rPr>
              <w:fldChar w:fldCharType="end"/>
            </w:r>
          </w:hyperlink>
        </w:p>
        <w:p w14:paraId="0F35A2C0" w14:textId="77E137C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76" w:history="1">
            <w:r w:rsidR="000C1C45" w:rsidRPr="000A18C5">
              <w:rPr>
                <w:rStyle w:val="Hyperkobling"/>
                <w:noProof/>
              </w:rPr>
              <w:t>xxx2 Klagetrommel aus Asphalt</w:t>
            </w:r>
            <w:r w:rsidR="000C1C45">
              <w:rPr>
                <w:noProof/>
                <w:webHidden/>
              </w:rPr>
              <w:tab/>
            </w:r>
            <w:r w:rsidR="000C1C45">
              <w:rPr>
                <w:noProof/>
                <w:webHidden/>
              </w:rPr>
              <w:fldChar w:fldCharType="begin"/>
            </w:r>
            <w:r w:rsidR="000C1C45">
              <w:rPr>
                <w:noProof/>
                <w:webHidden/>
              </w:rPr>
              <w:instrText xml:space="preserve"> PAGEREF _Toc525301676 \h </w:instrText>
            </w:r>
            <w:r w:rsidR="000C1C45">
              <w:rPr>
                <w:noProof/>
                <w:webHidden/>
              </w:rPr>
            </w:r>
            <w:r w:rsidR="000C1C45">
              <w:rPr>
                <w:noProof/>
                <w:webHidden/>
              </w:rPr>
              <w:fldChar w:fldCharType="separate"/>
            </w:r>
            <w:r w:rsidR="000C1C45">
              <w:rPr>
                <w:noProof/>
                <w:webHidden/>
              </w:rPr>
              <w:t>34</w:t>
            </w:r>
            <w:r w:rsidR="000C1C45">
              <w:rPr>
                <w:noProof/>
                <w:webHidden/>
              </w:rPr>
              <w:fldChar w:fldCharType="end"/>
            </w:r>
          </w:hyperlink>
        </w:p>
        <w:p w14:paraId="17B15C5F" w14:textId="48AAE51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77" w:history="1">
            <w:r w:rsidR="000C1C45" w:rsidRPr="000A18C5">
              <w:rPr>
                <w:rStyle w:val="Hyperkobling"/>
                <w:noProof/>
              </w:rPr>
              <w:t>xxx2 Dreaming</w:t>
            </w:r>
            <w:r w:rsidR="000C1C45">
              <w:rPr>
                <w:noProof/>
                <w:webHidden/>
              </w:rPr>
              <w:tab/>
            </w:r>
            <w:r w:rsidR="000C1C45">
              <w:rPr>
                <w:noProof/>
                <w:webHidden/>
              </w:rPr>
              <w:fldChar w:fldCharType="begin"/>
            </w:r>
            <w:r w:rsidR="000C1C45">
              <w:rPr>
                <w:noProof/>
                <w:webHidden/>
              </w:rPr>
              <w:instrText xml:space="preserve"> PAGEREF _Toc525301677 \h </w:instrText>
            </w:r>
            <w:r w:rsidR="000C1C45">
              <w:rPr>
                <w:noProof/>
                <w:webHidden/>
              </w:rPr>
            </w:r>
            <w:r w:rsidR="000C1C45">
              <w:rPr>
                <w:noProof/>
                <w:webHidden/>
              </w:rPr>
              <w:fldChar w:fldCharType="separate"/>
            </w:r>
            <w:r w:rsidR="000C1C45">
              <w:rPr>
                <w:noProof/>
                <w:webHidden/>
              </w:rPr>
              <w:t>34</w:t>
            </w:r>
            <w:r w:rsidR="000C1C45">
              <w:rPr>
                <w:noProof/>
                <w:webHidden/>
              </w:rPr>
              <w:fldChar w:fldCharType="end"/>
            </w:r>
          </w:hyperlink>
        </w:p>
        <w:p w14:paraId="0A3159F8" w14:textId="3005103D"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78" w:history="1">
            <w:r w:rsidR="000C1C45" w:rsidRPr="000A18C5">
              <w:rPr>
                <w:rStyle w:val="Hyperkobling"/>
                <w:noProof/>
              </w:rPr>
              <w:t>xxx2 La blanche neige</w:t>
            </w:r>
            <w:r w:rsidR="000C1C45">
              <w:rPr>
                <w:noProof/>
                <w:webHidden/>
              </w:rPr>
              <w:tab/>
            </w:r>
            <w:r w:rsidR="000C1C45">
              <w:rPr>
                <w:noProof/>
                <w:webHidden/>
              </w:rPr>
              <w:fldChar w:fldCharType="begin"/>
            </w:r>
            <w:r w:rsidR="000C1C45">
              <w:rPr>
                <w:noProof/>
                <w:webHidden/>
              </w:rPr>
              <w:instrText xml:space="preserve"> PAGEREF _Toc525301678 \h </w:instrText>
            </w:r>
            <w:r w:rsidR="000C1C45">
              <w:rPr>
                <w:noProof/>
                <w:webHidden/>
              </w:rPr>
            </w:r>
            <w:r w:rsidR="000C1C45">
              <w:rPr>
                <w:noProof/>
                <w:webHidden/>
              </w:rPr>
              <w:fldChar w:fldCharType="separate"/>
            </w:r>
            <w:r w:rsidR="000C1C45">
              <w:rPr>
                <w:noProof/>
                <w:webHidden/>
              </w:rPr>
              <w:t>35</w:t>
            </w:r>
            <w:r w:rsidR="000C1C45">
              <w:rPr>
                <w:noProof/>
                <w:webHidden/>
              </w:rPr>
              <w:fldChar w:fldCharType="end"/>
            </w:r>
          </w:hyperlink>
        </w:p>
        <w:p w14:paraId="22552E13" w14:textId="7FEEA9A3"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79" w:history="1">
            <w:r w:rsidR="000C1C45" w:rsidRPr="000A18C5">
              <w:rPr>
                <w:rStyle w:val="Hyperkobling"/>
                <w:noProof/>
              </w:rPr>
              <w:t>xxx2 In stiller Nacht</w:t>
            </w:r>
            <w:r w:rsidR="000C1C45">
              <w:rPr>
                <w:noProof/>
                <w:webHidden/>
              </w:rPr>
              <w:tab/>
            </w:r>
            <w:r w:rsidR="000C1C45">
              <w:rPr>
                <w:noProof/>
                <w:webHidden/>
              </w:rPr>
              <w:fldChar w:fldCharType="begin"/>
            </w:r>
            <w:r w:rsidR="000C1C45">
              <w:rPr>
                <w:noProof/>
                <w:webHidden/>
              </w:rPr>
              <w:instrText xml:space="preserve"> PAGEREF _Toc525301679 \h </w:instrText>
            </w:r>
            <w:r w:rsidR="000C1C45">
              <w:rPr>
                <w:noProof/>
                <w:webHidden/>
              </w:rPr>
            </w:r>
            <w:r w:rsidR="000C1C45">
              <w:rPr>
                <w:noProof/>
                <w:webHidden/>
              </w:rPr>
              <w:fldChar w:fldCharType="separate"/>
            </w:r>
            <w:r w:rsidR="000C1C45">
              <w:rPr>
                <w:noProof/>
                <w:webHidden/>
              </w:rPr>
              <w:t>35</w:t>
            </w:r>
            <w:r w:rsidR="000C1C45">
              <w:rPr>
                <w:noProof/>
                <w:webHidden/>
              </w:rPr>
              <w:fldChar w:fldCharType="end"/>
            </w:r>
          </w:hyperlink>
        </w:p>
        <w:p w14:paraId="38D56479" w14:textId="394B9EB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80" w:history="1">
            <w:r w:rsidR="000C1C45" w:rsidRPr="000A18C5">
              <w:rPr>
                <w:rStyle w:val="Hyperkobling"/>
                <w:noProof/>
              </w:rPr>
              <w:t>xxx2 Yesterday</w:t>
            </w:r>
            <w:r w:rsidR="000C1C45">
              <w:rPr>
                <w:noProof/>
                <w:webHidden/>
              </w:rPr>
              <w:tab/>
            </w:r>
            <w:r w:rsidR="000C1C45">
              <w:rPr>
                <w:noProof/>
                <w:webHidden/>
              </w:rPr>
              <w:fldChar w:fldCharType="begin"/>
            </w:r>
            <w:r w:rsidR="000C1C45">
              <w:rPr>
                <w:noProof/>
                <w:webHidden/>
              </w:rPr>
              <w:instrText xml:space="preserve"> PAGEREF _Toc525301680 \h </w:instrText>
            </w:r>
            <w:r w:rsidR="000C1C45">
              <w:rPr>
                <w:noProof/>
                <w:webHidden/>
              </w:rPr>
            </w:r>
            <w:r w:rsidR="000C1C45">
              <w:rPr>
                <w:noProof/>
                <w:webHidden/>
              </w:rPr>
              <w:fldChar w:fldCharType="separate"/>
            </w:r>
            <w:r w:rsidR="000C1C45">
              <w:rPr>
                <w:noProof/>
                <w:webHidden/>
              </w:rPr>
              <w:t>35</w:t>
            </w:r>
            <w:r w:rsidR="000C1C45">
              <w:rPr>
                <w:noProof/>
                <w:webHidden/>
              </w:rPr>
              <w:fldChar w:fldCharType="end"/>
            </w:r>
          </w:hyperlink>
        </w:p>
        <w:p w14:paraId="6D7C3A10" w14:textId="2BB10E46"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81" w:history="1">
            <w:r w:rsidR="000C1C45" w:rsidRPr="000A18C5">
              <w:rPr>
                <w:rStyle w:val="Hyperkobling"/>
                <w:noProof/>
              </w:rPr>
              <w:t>xxx2 Magány (Einsamkeit/Solitude)</w:t>
            </w:r>
            <w:r w:rsidR="000C1C45">
              <w:rPr>
                <w:noProof/>
                <w:webHidden/>
              </w:rPr>
              <w:tab/>
            </w:r>
            <w:r w:rsidR="000C1C45">
              <w:rPr>
                <w:noProof/>
                <w:webHidden/>
              </w:rPr>
              <w:fldChar w:fldCharType="begin"/>
            </w:r>
            <w:r w:rsidR="000C1C45">
              <w:rPr>
                <w:noProof/>
                <w:webHidden/>
              </w:rPr>
              <w:instrText xml:space="preserve"> PAGEREF _Toc525301681 \h </w:instrText>
            </w:r>
            <w:r w:rsidR="000C1C45">
              <w:rPr>
                <w:noProof/>
                <w:webHidden/>
              </w:rPr>
            </w:r>
            <w:r w:rsidR="000C1C45">
              <w:rPr>
                <w:noProof/>
                <w:webHidden/>
              </w:rPr>
              <w:fldChar w:fldCharType="separate"/>
            </w:r>
            <w:r w:rsidR="000C1C45">
              <w:rPr>
                <w:noProof/>
                <w:webHidden/>
              </w:rPr>
              <w:t>36</w:t>
            </w:r>
            <w:r w:rsidR="000C1C45">
              <w:rPr>
                <w:noProof/>
                <w:webHidden/>
              </w:rPr>
              <w:fldChar w:fldCharType="end"/>
            </w:r>
          </w:hyperlink>
        </w:p>
        <w:p w14:paraId="51CC7C49" w14:textId="3E12464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82" w:history="1">
            <w:r w:rsidR="000C1C45" w:rsidRPr="000A18C5">
              <w:rPr>
                <w:rStyle w:val="Hyperkobling"/>
                <w:noProof/>
              </w:rPr>
              <w:t>xxx2 Verborgen ist das Ziel (Kanon)</w:t>
            </w:r>
            <w:r w:rsidR="000C1C45">
              <w:rPr>
                <w:noProof/>
                <w:webHidden/>
              </w:rPr>
              <w:tab/>
            </w:r>
            <w:r w:rsidR="000C1C45">
              <w:rPr>
                <w:noProof/>
                <w:webHidden/>
              </w:rPr>
              <w:fldChar w:fldCharType="begin"/>
            </w:r>
            <w:r w:rsidR="000C1C45">
              <w:rPr>
                <w:noProof/>
                <w:webHidden/>
              </w:rPr>
              <w:instrText xml:space="preserve"> PAGEREF _Toc525301682 \h </w:instrText>
            </w:r>
            <w:r w:rsidR="000C1C45">
              <w:rPr>
                <w:noProof/>
                <w:webHidden/>
              </w:rPr>
            </w:r>
            <w:r w:rsidR="000C1C45">
              <w:rPr>
                <w:noProof/>
                <w:webHidden/>
              </w:rPr>
              <w:fldChar w:fldCharType="separate"/>
            </w:r>
            <w:r w:rsidR="000C1C45">
              <w:rPr>
                <w:noProof/>
                <w:webHidden/>
              </w:rPr>
              <w:t>36</w:t>
            </w:r>
            <w:r w:rsidR="000C1C45">
              <w:rPr>
                <w:noProof/>
                <w:webHidden/>
              </w:rPr>
              <w:fldChar w:fldCharType="end"/>
            </w:r>
          </w:hyperlink>
        </w:p>
        <w:p w14:paraId="2CC8DBC1" w14:textId="34F34020"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83" w:history="1">
            <w:r w:rsidR="000C1C45" w:rsidRPr="000A18C5">
              <w:rPr>
                <w:rStyle w:val="Hyperkobling"/>
                <w:noProof/>
              </w:rPr>
              <w:t>xxx2 Come in and stay a while</w:t>
            </w:r>
            <w:r w:rsidR="000C1C45">
              <w:rPr>
                <w:noProof/>
                <w:webHidden/>
              </w:rPr>
              <w:tab/>
            </w:r>
            <w:r w:rsidR="000C1C45">
              <w:rPr>
                <w:noProof/>
                <w:webHidden/>
              </w:rPr>
              <w:fldChar w:fldCharType="begin"/>
            </w:r>
            <w:r w:rsidR="000C1C45">
              <w:rPr>
                <w:noProof/>
                <w:webHidden/>
              </w:rPr>
              <w:instrText xml:space="preserve"> PAGEREF _Toc525301683 \h </w:instrText>
            </w:r>
            <w:r w:rsidR="000C1C45">
              <w:rPr>
                <w:noProof/>
                <w:webHidden/>
              </w:rPr>
            </w:r>
            <w:r w:rsidR="000C1C45">
              <w:rPr>
                <w:noProof/>
                <w:webHidden/>
              </w:rPr>
              <w:fldChar w:fldCharType="separate"/>
            </w:r>
            <w:r w:rsidR="000C1C45">
              <w:rPr>
                <w:noProof/>
                <w:webHidden/>
              </w:rPr>
              <w:t>37</w:t>
            </w:r>
            <w:r w:rsidR="000C1C45">
              <w:rPr>
                <w:noProof/>
                <w:webHidden/>
              </w:rPr>
              <w:fldChar w:fldCharType="end"/>
            </w:r>
          </w:hyperlink>
        </w:p>
        <w:p w14:paraId="30A34FC9" w14:textId="1DB4C6D9"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84" w:history="1">
            <w:r w:rsidR="000C1C45" w:rsidRPr="000A18C5">
              <w:rPr>
                <w:rStyle w:val="Hyperkobling"/>
                <w:noProof/>
              </w:rPr>
              <w:t>xxx2 Daydream lullaby</w:t>
            </w:r>
            <w:r w:rsidR="000C1C45">
              <w:rPr>
                <w:noProof/>
                <w:webHidden/>
              </w:rPr>
              <w:tab/>
            </w:r>
            <w:r w:rsidR="000C1C45">
              <w:rPr>
                <w:noProof/>
                <w:webHidden/>
              </w:rPr>
              <w:fldChar w:fldCharType="begin"/>
            </w:r>
            <w:r w:rsidR="000C1C45">
              <w:rPr>
                <w:noProof/>
                <w:webHidden/>
              </w:rPr>
              <w:instrText xml:space="preserve"> PAGEREF _Toc525301684 \h </w:instrText>
            </w:r>
            <w:r w:rsidR="000C1C45">
              <w:rPr>
                <w:noProof/>
                <w:webHidden/>
              </w:rPr>
            </w:r>
            <w:r w:rsidR="000C1C45">
              <w:rPr>
                <w:noProof/>
                <w:webHidden/>
              </w:rPr>
              <w:fldChar w:fldCharType="separate"/>
            </w:r>
            <w:r w:rsidR="000C1C45">
              <w:rPr>
                <w:noProof/>
                <w:webHidden/>
              </w:rPr>
              <w:t>37</w:t>
            </w:r>
            <w:r w:rsidR="000C1C45">
              <w:rPr>
                <w:noProof/>
                <w:webHidden/>
              </w:rPr>
              <w:fldChar w:fldCharType="end"/>
            </w:r>
          </w:hyperlink>
        </w:p>
        <w:p w14:paraId="04388F3D" w14:textId="62BE374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85" w:history="1">
            <w:r w:rsidR="000C1C45" w:rsidRPr="000A18C5">
              <w:rPr>
                <w:rStyle w:val="Hyperkobling"/>
                <w:noProof/>
              </w:rPr>
              <w:t>xxx2 The silver swan</w:t>
            </w:r>
            <w:r w:rsidR="000C1C45">
              <w:rPr>
                <w:noProof/>
                <w:webHidden/>
              </w:rPr>
              <w:tab/>
            </w:r>
            <w:r w:rsidR="000C1C45">
              <w:rPr>
                <w:noProof/>
                <w:webHidden/>
              </w:rPr>
              <w:fldChar w:fldCharType="begin"/>
            </w:r>
            <w:r w:rsidR="000C1C45">
              <w:rPr>
                <w:noProof/>
                <w:webHidden/>
              </w:rPr>
              <w:instrText xml:space="preserve"> PAGEREF _Toc525301685 \h </w:instrText>
            </w:r>
            <w:r w:rsidR="000C1C45">
              <w:rPr>
                <w:noProof/>
                <w:webHidden/>
              </w:rPr>
            </w:r>
            <w:r w:rsidR="000C1C45">
              <w:rPr>
                <w:noProof/>
                <w:webHidden/>
              </w:rPr>
              <w:fldChar w:fldCharType="separate"/>
            </w:r>
            <w:r w:rsidR="000C1C45">
              <w:rPr>
                <w:noProof/>
                <w:webHidden/>
              </w:rPr>
              <w:t>37</w:t>
            </w:r>
            <w:r w:rsidR="000C1C45">
              <w:rPr>
                <w:noProof/>
                <w:webHidden/>
              </w:rPr>
              <w:fldChar w:fldCharType="end"/>
            </w:r>
          </w:hyperlink>
        </w:p>
        <w:p w14:paraId="08DBDA00" w14:textId="4ADD06FF"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86" w:history="1">
            <w:r w:rsidR="000C1C45" w:rsidRPr="000A18C5">
              <w:rPr>
                <w:rStyle w:val="Hyperkobling"/>
                <w:noProof/>
              </w:rPr>
              <w:t>xxx2 Die goldne Wolke schlief</w:t>
            </w:r>
            <w:r w:rsidR="000C1C45">
              <w:rPr>
                <w:noProof/>
                <w:webHidden/>
              </w:rPr>
              <w:tab/>
            </w:r>
            <w:r w:rsidR="000C1C45">
              <w:rPr>
                <w:noProof/>
                <w:webHidden/>
              </w:rPr>
              <w:fldChar w:fldCharType="begin"/>
            </w:r>
            <w:r w:rsidR="000C1C45">
              <w:rPr>
                <w:noProof/>
                <w:webHidden/>
              </w:rPr>
              <w:instrText xml:space="preserve"> PAGEREF _Toc525301686 \h </w:instrText>
            </w:r>
            <w:r w:rsidR="000C1C45">
              <w:rPr>
                <w:noProof/>
                <w:webHidden/>
              </w:rPr>
            </w:r>
            <w:r w:rsidR="000C1C45">
              <w:rPr>
                <w:noProof/>
                <w:webHidden/>
              </w:rPr>
              <w:fldChar w:fldCharType="separate"/>
            </w:r>
            <w:r w:rsidR="000C1C45">
              <w:rPr>
                <w:noProof/>
                <w:webHidden/>
              </w:rPr>
              <w:t>38</w:t>
            </w:r>
            <w:r w:rsidR="000C1C45">
              <w:rPr>
                <w:noProof/>
                <w:webHidden/>
              </w:rPr>
              <w:fldChar w:fldCharType="end"/>
            </w:r>
          </w:hyperlink>
        </w:p>
        <w:p w14:paraId="7546E65F" w14:textId="32776E08"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87" w:history="1">
            <w:r w:rsidR="000C1C45" w:rsidRPr="000A18C5">
              <w:rPr>
                <w:rStyle w:val="Hyperkobling"/>
                <w:noProof/>
              </w:rPr>
              <w:t>xxx2 Vanitas vanitatum (Kanon)</w:t>
            </w:r>
            <w:r w:rsidR="000C1C45">
              <w:rPr>
                <w:noProof/>
                <w:webHidden/>
              </w:rPr>
              <w:tab/>
            </w:r>
            <w:r w:rsidR="000C1C45">
              <w:rPr>
                <w:noProof/>
                <w:webHidden/>
              </w:rPr>
              <w:fldChar w:fldCharType="begin"/>
            </w:r>
            <w:r w:rsidR="000C1C45">
              <w:rPr>
                <w:noProof/>
                <w:webHidden/>
              </w:rPr>
              <w:instrText xml:space="preserve"> PAGEREF _Toc525301687 \h </w:instrText>
            </w:r>
            <w:r w:rsidR="000C1C45">
              <w:rPr>
                <w:noProof/>
                <w:webHidden/>
              </w:rPr>
            </w:r>
            <w:r w:rsidR="000C1C45">
              <w:rPr>
                <w:noProof/>
                <w:webHidden/>
              </w:rPr>
              <w:fldChar w:fldCharType="separate"/>
            </w:r>
            <w:r w:rsidR="000C1C45">
              <w:rPr>
                <w:noProof/>
                <w:webHidden/>
              </w:rPr>
              <w:t>38</w:t>
            </w:r>
            <w:r w:rsidR="000C1C45">
              <w:rPr>
                <w:noProof/>
                <w:webHidden/>
              </w:rPr>
              <w:fldChar w:fldCharType="end"/>
            </w:r>
          </w:hyperlink>
        </w:p>
        <w:p w14:paraId="3C00C971" w14:textId="6E359A3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88" w:history="1">
            <w:r w:rsidR="000C1C45" w:rsidRPr="000A18C5">
              <w:rPr>
                <w:rStyle w:val="Hyperkobling"/>
                <w:noProof/>
              </w:rPr>
              <w:t>xxx2 Sailing</w:t>
            </w:r>
            <w:r w:rsidR="000C1C45">
              <w:rPr>
                <w:noProof/>
                <w:webHidden/>
              </w:rPr>
              <w:tab/>
            </w:r>
            <w:r w:rsidR="000C1C45">
              <w:rPr>
                <w:noProof/>
                <w:webHidden/>
              </w:rPr>
              <w:fldChar w:fldCharType="begin"/>
            </w:r>
            <w:r w:rsidR="000C1C45">
              <w:rPr>
                <w:noProof/>
                <w:webHidden/>
              </w:rPr>
              <w:instrText xml:space="preserve"> PAGEREF _Toc525301688 \h </w:instrText>
            </w:r>
            <w:r w:rsidR="000C1C45">
              <w:rPr>
                <w:noProof/>
                <w:webHidden/>
              </w:rPr>
            </w:r>
            <w:r w:rsidR="000C1C45">
              <w:rPr>
                <w:noProof/>
                <w:webHidden/>
              </w:rPr>
              <w:fldChar w:fldCharType="separate"/>
            </w:r>
            <w:r w:rsidR="000C1C45">
              <w:rPr>
                <w:noProof/>
                <w:webHidden/>
              </w:rPr>
              <w:t>38</w:t>
            </w:r>
            <w:r w:rsidR="000C1C45">
              <w:rPr>
                <w:noProof/>
                <w:webHidden/>
              </w:rPr>
              <w:fldChar w:fldCharType="end"/>
            </w:r>
          </w:hyperlink>
        </w:p>
        <w:p w14:paraId="053CC281" w14:textId="1E9AC05E" w:rsidR="000C1C45" w:rsidRDefault="006D6D23">
          <w:pPr>
            <w:pStyle w:val="INNH1"/>
            <w:tabs>
              <w:tab w:val="right" w:leader="dot" w:pos="9344"/>
            </w:tabs>
            <w:rPr>
              <w:rFonts w:asciiTheme="minorHAnsi" w:eastAsiaTheme="minorEastAsia" w:hAnsiTheme="minorHAnsi" w:cstheme="minorBidi"/>
              <w:noProof/>
              <w:sz w:val="22"/>
              <w:szCs w:val="22"/>
              <w:lang w:eastAsia="nb-NO"/>
            </w:rPr>
          </w:pPr>
          <w:hyperlink w:anchor="_Toc525301689" w:history="1">
            <w:r w:rsidR="000C1C45" w:rsidRPr="000A18C5">
              <w:rPr>
                <w:rStyle w:val="Hyperkobling"/>
                <w:noProof/>
              </w:rPr>
              <w:t>xxx2 Make love not war (Kanon)</w:t>
            </w:r>
            <w:r w:rsidR="000C1C45">
              <w:rPr>
                <w:noProof/>
                <w:webHidden/>
              </w:rPr>
              <w:tab/>
            </w:r>
            <w:r w:rsidR="000C1C45">
              <w:rPr>
                <w:noProof/>
                <w:webHidden/>
              </w:rPr>
              <w:fldChar w:fldCharType="begin"/>
            </w:r>
            <w:r w:rsidR="000C1C45">
              <w:rPr>
                <w:noProof/>
                <w:webHidden/>
              </w:rPr>
              <w:instrText xml:space="preserve"> PAGEREF _Toc525301689 \h </w:instrText>
            </w:r>
            <w:r w:rsidR="000C1C45">
              <w:rPr>
                <w:noProof/>
                <w:webHidden/>
              </w:rPr>
            </w:r>
            <w:r w:rsidR="000C1C45">
              <w:rPr>
                <w:noProof/>
                <w:webHidden/>
              </w:rPr>
              <w:fldChar w:fldCharType="separate"/>
            </w:r>
            <w:r w:rsidR="000C1C45">
              <w:rPr>
                <w:noProof/>
                <w:webHidden/>
              </w:rPr>
              <w:t>39</w:t>
            </w:r>
            <w:r w:rsidR="000C1C45">
              <w:rPr>
                <w:noProof/>
                <w:webHidden/>
              </w:rPr>
              <w:fldChar w:fldCharType="end"/>
            </w:r>
          </w:hyperlink>
        </w:p>
        <w:p w14:paraId="06FE8929" w14:textId="79C806DB"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90" w:history="1">
            <w:r w:rsidR="000C1C45" w:rsidRPr="000A18C5">
              <w:rPr>
                <w:rStyle w:val="Hyperkobling"/>
                <w:noProof/>
              </w:rPr>
              <w:t>xxx2 Rest, sweet nymphs</w:t>
            </w:r>
            <w:r w:rsidR="000C1C45">
              <w:rPr>
                <w:noProof/>
                <w:webHidden/>
              </w:rPr>
              <w:tab/>
            </w:r>
            <w:r w:rsidR="000C1C45">
              <w:rPr>
                <w:noProof/>
                <w:webHidden/>
              </w:rPr>
              <w:fldChar w:fldCharType="begin"/>
            </w:r>
            <w:r w:rsidR="000C1C45">
              <w:rPr>
                <w:noProof/>
                <w:webHidden/>
              </w:rPr>
              <w:instrText xml:space="preserve"> PAGEREF _Toc525301690 \h </w:instrText>
            </w:r>
            <w:r w:rsidR="000C1C45">
              <w:rPr>
                <w:noProof/>
                <w:webHidden/>
              </w:rPr>
            </w:r>
            <w:r w:rsidR="000C1C45">
              <w:rPr>
                <w:noProof/>
                <w:webHidden/>
              </w:rPr>
              <w:fldChar w:fldCharType="separate"/>
            </w:r>
            <w:r w:rsidR="000C1C45">
              <w:rPr>
                <w:noProof/>
                <w:webHidden/>
              </w:rPr>
              <w:t>39</w:t>
            </w:r>
            <w:r w:rsidR="000C1C45">
              <w:rPr>
                <w:noProof/>
                <w:webHidden/>
              </w:rPr>
              <w:fldChar w:fldCharType="end"/>
            </w:r>
          </w:hyperlink>
        </w:p>
        <w:p w14:paraId="6DE0A982" w14:textId="1BF852C9"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91" w:history="1">
            <w:r w:rsidR="000C1C45" w:rsidRPr="000A18C5">
              <w:rPr>
                <w:rStyle w:val="Hyperkobling"/>
                <w:noProof/>
              </w:rPr>
              <w:t>xxx2 As tears go by</w:t>
            </w:r>
            <w:r w:rsidR="000C1C45">
              <w:rPr>
                <w:noProof/>
                <w:webHidden/>
              </w:rPr>
              <w:tab/>
            </w:r>
            <w:r w:rsidR="000C1C45">
              <w:rPr>
                <w:noProof/>
                <w:webHidden/>
              </w:rPr>
              <w:fldChar w:fldCharType="begin"/>
            </w:r>
            <w:r w:rsidR="000C1C45">
              <w:rPr>
                <w:noProof/>
                <w:webHidden/>
              </w:rPr>
              <w:instrText xml:space="preserve"> PAGEREF _Toc525301691 \h </w:instrText>
            </w:r>
            <w:r w:rsidR="000C1C45">
              <w:rPr>
                <w:noProof/>
                <w:webHidden/>
              </w:rPr>
            </w:r>
            <w:r w:rsidR="000C1C45">
              <w:rPr>
                <w:noProof/>
                <w:webHidden/>
              </w:rPr>
              <w:fldChar w:fldCharType="separate"/>
            </w:r>
            <w:r w:rsidR="000C1C45">
              <w:rPr>
                <w:noProof/>
                <w:webHidden/>
              </w:rPr>
              <w:t>40</w:t>
            </w:r>
            <w:r w:rsidR="000C1C45">
              <w:rPr>
                <w:noProof/>
                <w:webHidden/>
              </w:rPr>
              <w:fldChar w:fldCharType="end"/>
            </w:r>
          </w:hyperlink>
        </w:p>
        <w:p w14:paraId="5ED3C23B" w14:textId="295C3F93"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92" w:history="1">
            <w:r w:rsidR="000C1C45" w:rsidRPr="000A18C5">
              <w:rPr>
                <w:rStyle w:val="Hyperkobling"/>
                <w:noProof/>
              </w:rPr>
              <w:t>xxx2 Memory</w:t>
            </w:r>
            <w:r w:rsidR="000C1C45">
              <w:rPr>
                <w:noProof/>
                <w:webHidden/>
              </w:rPr>
              <w:tab/>
            </w:r>
            <w:r w:rsidR="000C1C45">
              <w:rPr>
                <w:noProof/>
                <w:webHidden/>
              </w:rPr>
              <w:fldChar w:fldCharType="begin"/>
            </w:r>
            <w:r w:rsidR="000C1C45">
              <w:rPr>
                <w:noProof/>
                <w:webHidden/>
              </w:rPr>
              <w:instrText xml:space="preserve"> PAGEREF _Toc525301692 \h </w:instrText>
            </w:r>
            <w:r w:rsidR="000C1C45">
              <w:rPr>
                <w:noProof/>
                <w:webHidden/>
              </w:rPr>
            </w:r>
            <w:r w:rsidR="000C1C45">
              <w:rPr>
                <w:noProof/>
                <w:webHidden/>
              </w:rPr>
              <w:fldChar w:fldCharType="separate"/>
            </w:r>
            <w:r w:rsidR="000C1C45">
              <w:rPr>
                <w:noProof/>
                <w:webHidden/>
              </w:rPr>
              <w:t>40</w:t>
            </w:r>
            <w:r w:rsidR="000C1C45">
              <w:rPr>
                <w:noProof/>
                <w:webHidden/>
              </w:rPr>
              <w:fldChar w:fldCharType="end"/>
            </w:r>
          </w:hyperlink>
        </w:p>
        <w:p w14:paraId="7CCF41BF" w14:textId="73ED9779" w:rsidR="000C1C45" w:rsidRDefault="006D6D23">
          <w:pPr>
            <w:pStyle w:val="INNH1"/>
            <w:tabs>
              <w:tab w:val="right" w:leader="dot" w:pos="9344"/>
            </w:tabs>
            <w:rPr>
              <w:rFonts w:asciiTheme="minorHAnsi" w:eastAsiaTheme="minorEastAsia" w:hAnsiTheme="minorHAnsi" w:cstheme="minorBidi"/>
              <w:noProof/>
              <w:sz w:val="22"/>
              <w:szCs w:val="22"/>
              <w:lang w:eastAsia="nb-NO"/>
            </w:rPr>
          </w:pPr>
          <w:hyperlink w:anchor="_Toc525301693" w:history="1">
            <w:r w:rsidR="000C1C45" w:rsidRPr="000A18C5">
              <w:rPr>
                <w:rStyle w:val="Hyperkobling"/>
                <w:noProof/>
              </w:rPr>
              <w:t>xxx1 Kapittel 4: What wonderful world</w:t>
            </w:r>
            <w:r w:rsidR="000C1C45">
              <w:rPr>
                <w:noProof/>
                <w:webHidden/>
              </w:rPr>
              <w:tab/>
            </w:r>
            <w:r w:rsidR="000C1C45">
              <w:rPr>
                <w:noProof/>
                <w:webHidden/>
              </w:rPr>
              <w:fldChar w:fldCharType="begin"/>
            </w:r>
            <w:r w:rsidR="000C1C45">
              <w:rPr>
                <w:noProof/>
                <w:webHidden/>
              </w:rPr>
              <w:instrText xml:space="preserve"> PAGEREF _Toc525301693 \h </w:instrText>
            </w:r>
            <w:r w:rsidR="000C1C45">
              <w:rPr>
                <w:noProof/>
                <w:webHidden/>
              </w:rPr>
            </w:r>
            <w:r w:rsidR="000C1C45">
              <w:rPr>
                <w:noProof/>
                <w:webHidden/>
              </w:rPr>
              <w:fldChar w:fldCharType="separate"/>
            </w:r>
            <w:r w:rsidR="000C1C45">
              <w:rPr>
                <w:noProof/>
                <w:webHidden/>
              </w:rPr>
              <w:t>41</w:t>
            </w:r>
            <w:r w:rsidR="000C1C45">
              <w:rPr>
                <w:noProof/>
                <w:webHidden/>
              </w:rPr>
              <w:fldChar w:fldCharType="end"/>
            </w:r>
          </w:hyperlink>
        </w:p>
        <w:p w14:paraId="361A474E" w14:textId="76D89ABA" w:rsidR="000C1C45" w:rsidRDefault="006D6D23">
          <w:pPr>
            <w:pStyle w:val="INNH1"/>
            <w:tabs>
              <w:tab w:val="right" w:leader="dot" w:pos="9344"/>
            </w:tabs>
            <w:rPr>
              <w:rFonts w:asciiTheme="minorHAnsi" w:eastAsiaTheme="minorEastAsia" w:hAnsiTheme="minorHAnsi" w:cstheme="minorBidi"/>
              <w:noProof/>
              <w:sz w:val="22"/>
              <w:szCs w:val="22"/>
              <w:lang w:eastAsia="nb-NO"/>
            </w:rPr>
          </w:pPr>
          <w:hyperlink w:anchor="_Toc525301694" w:history="1">
            <w:r w:rsidR="000C1C45" w:rsidRPr="000A18C5">
              <w:rPr>
                <w:rStyle w:val="Hyperkobling"/>
                <w:noProof/>
              </w:rPr>
              <w:t>Tierisches und Natürliches, Impressionen im Jahreslauf</w:t>
            </w:r>
            <w:r w:rsidR="000C1C45">
              <w:rPr>
                <w:noProof/>
                <w:webHidden/>
              </w:rPr>
              <w:tab/>
            </w:r>
            <w:r w:rsidR="000C1C45">
              <w:rPr>
                <w:noProof/>
                <w:webHidden/>
              </w:rPr>
              <w:fldChar w:fldCharType="begin"/>
            </w:r>
            <w:r w:rsidR="000C1C45">
              <w:rPr>
                <w:noProof/>
                <w:webHidden/>
              </w:rPr>
              <w:instrText xml:space="preserve"> PAGEREF _Toc525301694 \h </w:instrText>
            </w:r>
            <w:r w:rsidR="000C1C45">
              <w:rPr>
                <w:noProof/>
                <w:webHidden/>
              </w:rPr>
            </w:r>
            <w:r w:rsidR="000C1C45">
              <w:rPr>
                <w:noProof/>
                <w:webHidden/>
              </w:rPr>
              <w:fldChar w:fldCharType="separate"/>
            </w:r>
            <w:r w:rsidR="000C1C45">
              <w:rPr>
                <w:noProof/>
                <w:webHidden/>
              </w:rPr>
              <w:t>41</w:t>
            </w:r>
            <w:r w:rsidR="000C1C45">
              <w:rPr>
                <w:noProof/>
                <w:webHidden/>
              </w:rPr>
              <w:fldChar w:fldCharType="end"/>
            </w:r>
          </w:hyperlink>
        </w:p>
        <w:p w14:paraId="292E4C2F" w14:textId="23A276BF"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95" w:history="1">
            <w:r w:rsidR="000C1C45" w:rsidRPr="000A18C5">
              <w:rPr>
                <w:rStyle w:val="Hyperkobling"/>
                <w:noProof/>
              </w:rPr>
              <w:t>xxx2 What a wonderful world</w:t>
            </w:r>
            <w:r w:rsidR="000C1C45">
              <w:rPr>
                <w:noProof/>
                <w:webHidden/>
              </w:rPr>
              <w:tab/>
            </w:r>
            <w:r w:rsidR="000C1C45">
              <w:rPr>
                <w:noProof/>
                <w:webHidden/>
              </w:rPr>
              <w:fldChar w:fldCharType="begin"/>
            </w:r>
            <w:r w:rsidR="000C1C45">
              <w:rPr>
                <w:noProof/>
                <w:webHidden/>
              </w:rPr>
              <w:instrText xml:space="preserve"> PAGEREF _Toc525301695 \h </w:instrText>
            </w:r>
            <w:r w:rsidR="000C1C45">
              <w:rPr>
                <w:noProof/>
                <w:webHidden/>
              </w:rPr>
            </w:r>
            <w:r w:rsidR="000C1C45">
              <w:rPr>
                <w:noProof/>
                <w:webHidden/>
              </w:rPr>
              <w:fldChar w:fldCharType="separate"/>
            </w:r>
            <w:r w:rsidR="000C1C45">
              <w:rPr>
                <w:noProof/>
                <w:webHidden/>
              </w:rPr>
              <w:t>41</w:t>
            </w:r>
            <w:r w:rsidR="000C1C45">
              <w:rPr>
                <w:noProof/>
                <w:webHidden/>
              </w:rPr>
              <w:fldChar w:fldCharType="end"/>
            </w:r>
          </w:hyperlink>
        </w:p>
        <w:p w14:paraId="702D8089" w14:textId="39151F9B"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96" w:history="1">
            <w:r w:rsidR="000C1C45" w:rsidRPr="000A18C5">
              <w:rPr>
                <w:rStyle w:val="Hyperkobling"/>
                <w:noProof/>
              </w:rPr>
              <w:t>xxx2 Der Lindenbaum (Am Brunnen vor dem Tore)</w:t>
            </w:r>
            <w:r w:rsidR="000C1C45">
              <w:rPr>
                <w:noProof/>
                <w:webHidden/>
              </w:rPr>
              <w:tab/>
            </w:r>
            <w:r w:rsidR="000C1C45">
              <w:rPr>
                <w:noProof/>
                <w:webHidden/>
              </w:rPr>
              <w:fldChar w:fldCharType="begin"/>
            </w:r>
            <w:r w:rsidR="000C1C45">
              <w:rPr>
                <w:noProof/>
                <w:webHidden/>
              </w:rPr>
              <w:instrText xml:space="preserve"> PAGEREF _Toc525301696 \h </w:instrText>
            </w:r>
            <w:r w:rsidR="000C1C45">
              <w:rPr>
                <w:noProof/>
                <w:webHidden/>
              </w:rPr>
            </w:r>
            <w:r w:rsidR="000C1C45">
              <w:rPr>
                <w:noProof/>
                <w:webHidden/>
              </w:rPr>
              <w:fldChar w:fldCharType="separate"/>
            </w:r>
            <w:r w:rsidR="000C1C45">
              <w:rPr>
                <w:noProof/>
                <w:webHidden/>
              </w:rPr>
              <w:t>42</w:t>
            </w:r>
            <w:r w:rsidR="000C1C45">
              <w:rPr>
                <w:noProof/>
                <w:webHidden/>
              </w:rPr>
              <w:fldChar w:fldCharType="end"/>
            </w:r>
          </w:hyperlink>
        </w:p>
        <w:p w14:paraId="1CA90354" w14:textId="2934BE2F"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97" w:history="1">
            <w:r w:rsidR="000C1C45" w:rsidRPr="000A18C5">
              <w:rPr>
                <w:rStyle w:val="Hyperkobling"/>
                <w:noProof/>
              </w:rPr>
              <w:t>xxx2 Mein kleiner grüner Kaktus</w:t>
            </w:r>
            <w:r w:rsidR="000C1C45">
              <w:rPr>
                <w:noProof/>
                <w:webHidden/>
              </w:rPr>
              <w:tab/>
            </w:r>
            <w:r w:rsidR="000C1C45">
              <w:rPr>
                <w:noProof/>
                <w:webHidden/>
              </w:rPr>
              <w:fldChar w:fldCharType="begin"/>
            </w:r>
            <w:r w:rsidR="000C1C45">
              <w:rPr>
                <w:noProof/>
                <w:webHidden/>
              </w:rPr>
              <w:instrText xml:space="preserve"> PAGEREF _Toc525301697 \h </w:instrText>
            </w:r>
            <w:r w:rsidR="000C1C45">
              <w:rPr>
                <w:noProof/>
                <w:webHidden/>
              </w:rPr>
            </w:r>
            <w:r w:rsidR="000C1C45">
              <w:rPr>
                <w:noProof/>
                <w:webHidden/>
              </w:rPr>
              <w:fldChar w:fldCharType="separate"/>
            </w:r>
            <w:r w:rsidR="000C1C45">
              <w:rPr>
                <w:noProof/>
                <w:webHidden/>
              </w:rPr>
              <w:t>43</w:t>
            </w:r>
            <w:r w:rsidR="000C1C45">
              <w:rPr>
                <w:noProof/>
                <w:webHidden/>
              </w:rPr>
              <w:fldChar w:fldCharType="end"/>
            </w:r>
          </w:hyperlink>
        </w:p>
        <w:p w14:paraId="1AF17539" w14:textId="0CC67324"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98" w:history="1">
            <w:r w:rsidR="000C1C45" w:rsidRPr="000A18C5">
              <w:rPr>
                <w:rStyle w:val="Hyperkobling"/>
                <w:noProof/>
              </w:rPr>
              <w:t>xxx2 Now is the month of Maying</w:t>
            </w:r>
            <w:r w:rsidR="000C1C45">
              <w:rPr>
                <w:noProof/>
                <w:webHidden/>
              </w:rPr>
              <w:tab/>
            </w:r>
            <w:r w:rsidR="000C1C45">
              <w:rPr>
                <w:noProof/>
                <w:webHidden/>
              </w:rPr>
              <w:fldChar w:fldCharType="begin"/>
            </w:r>
            <w:r w:rsidR="000C1C45">
              <w:rPr>
                <w:noProof/>
                <w:webHidden/>
              </w:rPr>
              <w:instrText xml:space="preserve"> PAGEREF _Toc525301698 \h </w:instrText>
            </w:r>
            <w:r w:rsidR="000C1C45">
              <w:rPr>
                <w:noProof/>
                <w:webHidden/>
              </w:rPr>
            </w:r>
            <w:r w:rsidR="000C1C45">
              <w:rPr>
                <w:noProof/>
                <w:webHidden/>
              </w:rPr>
              <w:fldChar w:fldCharType="separate"/>
            </w:r>
            <w:r w:rsidR="000C1C45">
              <w:rPr>
                <w:noProof/>
                <w:webHidden/>
              </w:rPr>
              <w:t>44</w:t>
            </w:r>
            <w:r w:rsidR="000C1C45">
              <w:rPr>
                <w:noProof/>
                <w:webHidden/>
              </w:rPr>
              <w:fldChar w:fldCharType="end"/>
            </w:r>
          </w:hyperlink>
        </w:p>
        <w:p w14:paraId="3C2ADF07" w14:textId="7100F4EB"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699" w:history="1">
            <w:r w:rsidR="000C1C45" w:rsidRPr="000A18C5">
              <w:rPr>
                <w:rStyle w:val="Hyperkobling"/>
                <w:noProof/>
              </w:rPr>
              <w:t>xxx2 I like the flowers (Kanon)</w:t>
            </w:r>
            <w:r w:rsidR="000C1C45">
              <w:rPr>
                <w:noProof/>
                <w:webHidden/>
              </w:rPr>
              <w:tab/>
            </w:r>
            <w:r w:rsidR="000C1C45">
              <w:rPr>
                <w:noProof/>
                <w:webHidden/>
              </w:rPr>
              <w:fldChar w:fldCharType="begin"/>
            </w:r>
            <w:r w:rsidR="000C1C45">
              <w:rPr>
                <w:noProof/>
                <w:webHidden/>
              </w:rPr>
              <w:instrText xml:space="preserve"> PAGEREF _Toc525301699 \h </w:instrText>
            </w:r>
            <w:r w:rsidR="000C1C45">
              <w:rPr>
                <w:noProof/>
                <w:webHidden/>
              </w:rPr>
            </w:r>
            <w:r w:rsidR="000C1C45">
              <w:rPr>
                <w:noProof/>
                <w:webHidden/>
              </w:rPr>
              <w:fldChar w:fldCharType="separate"/>
            </w:r>
            <w:r w:rsidR="000C1C45">
              <w:rPr>
                <w:noProof/>
                <w:webHidden/>
              </w:rPr>
              <w:t>44</w:t>
            </w:r>
            <w:r w:rsidR="000C1C45">
              <w:rPr>
                <w:noProof/>
                <w:webHidden/>
              </w:rPr>
              <w:fldChar w:fldCharType="end"/>
            </w:r>
          </w:hyperlink>
        </w:p>
        <w:p w14:paraId="53BAE8C8" w14:textId="49C70AA8"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00" w:history="1">
            <w:r w:rsidR="000C1C45" w:rsidRPr="000A18C5">
              <w:rPr>
                <w:rStyle w:val="Hyperkobling"/>
                <w:noProof/>
              </w:rPr>
              <w:t>xxx2 Brighten the day</w:t>
            </w:r>
            <w:r w:rsidR="000C1C45">
              <w:rPr>
                <w:noProof/>
                <w:webHidden/>
              </w:rPr>
              <w:tab/>
            </w:r>
            <w:r w:rsidR="000C1C45">
              <w:rPr>
                <w:noProof/>
                <w:webHidden/>
              </w:rPr>
              <w:fldChar w:fldCharType="begin"/>
            </w:r>
            <w:r w:rsidR="000C1C45">
              <w:rPr>
                <w:noProof/>
                <w:webHidden/>
              </w:rPr>
              <w:instrText xml:space="preserve"> PAGEREF _Toc525301700 \h </w:instrText>
            </w:r>
            <w:r w:rsidR="000C1C45">
              <w:rPr>
                <w:noProof/>
                <w:webHidden/>
              </w:rPr>
            </w:r>
            <w:r w:rsidR="000C1C45">
              <w:rPr>
                <w:noProof/>
                <w:webHidden/>
              </w:rPr>
              <w:fldChar w:fldCharType="separate"/>
            </w:r>
            <w:r w:rsidR="000C1C45">
              <w:rPr>
                <w:noProof/>
                <w:webHidden/>
              </w:rPr>
              <w:t>44</w:t>
            </w:r>
            <w:r w:rsidR="000C1C45">
              <w:rPr>
                <w:noProof/>
                <w:webHidden/>
              </w:rPr>
              <w:fldChar w:fldCharType="end"/>
            </w:r>
          </w:hyperlink>
        </w:p>
        <w:p w14:paraId="4481274F" w14:textId="1F321A37"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01" w:history="1">
            <w:r w:rsidR="000C1C45" w:rsidRPr="000A18C5">
              <w:rPr>
                <w:rStyle w:val="Hyperkobling"/>
                <w:noProof/>
              </w:rPr>
              <w:t>xxx2 Dismoi, beau printemps (Kanon)</w:t>
            </w:r>
            <w:r w:rsidR="000C1C45">
              <w:rPr>
                <w:noProof/>
                <w:webHidden/>
              </w:rPr>
              <w:tab/>
            </w:r>
            <w:r w:rsidR="000C1C45">
              <w:rPr>
                <w:noProof/>
                <w:webHidden/>
              </w:rPr>
              <w:fldChar w:fldCharType="begin"/>
            </w:r>
            <w:r w:rsidR="000C1C45">
              <w:rPr>
                <w:noProof/>
                <w:webHidden/>
              </w:rPr>
              <w:instrText xml:space="preserve"> PAGEREF _Toc525301701 \h </w:instrText>
            </w:r>
            <w:r w:rsidR="000C1C45">
              <w:rPr>
                <w:noProof/>
                <w:webHidden/>
              </w:rPr>
            </w:r>
            <w:r w:rsidR="000C1C45">
              <w:rPr>
                <w:noProof/>
                <w:webHidden/>
              </w:rPr>
              <w:fldChar w:fldCharType="separate"/>
            </w:r>
            <w:r w:rsidR="000C1C45">
              <w:rPr>
                <w:noProof/>
                <w:webHidden/>
              </w:rPr>
              <w:t>45</w:t>
            </w:r>
            <w:r w:rsidR="000C1C45">
              <w:rPr>
                <w:noProof/>
                <w:webHidden/>
              </w:rPr>
              <w:fldChar w:fldCharType="end"/>
            </w:r>
          </w:hyperlink>
        </w:p>
        <w:p w14:paraId="29CDD5B2" w14:textId="17E778C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02" w:history="1">
            <w:r w:rsidR="000C1C45" w:rsidRPr="000A18C5">
              <w:rPr>
                <w:rStyle w:val="Hyperkobling"/>
                <w:noProof/>
              </w:rPr>
              <w:t>xxx2 Summertime</w:t>
            </w:r>
            <w:r w:rsidR="000C1C45">
              <w:rPr>
                <w:noProof/>
                <w:webHidden/>
              </w:rPr>
              <w:tab/>
            </w:r>
            <w:r w:rsidR="000C1C45">
              <w:rPr>
                <w:noProof/>
                <w:webHidden/>
              </w:rPr>
              <w:fldChar w:fldCharType="begin"/>
            </w:r>
            <w:r w:rsidR="000C1C45">
              <w:rPr>
                <w:noProof/>
                <w:webHidden/>
              </w:rPr>
              <w:instrText xml:space="preserve"> PAGEREF _Toc525301702 \h </w:instrText>
            </w:r>
            <w:r w:rsidR="000C1C45">
              <w:rPr>
                <w:noProof/>
                <w:webHidden/>
              </w:rPr>
            </w:r>
            <w:r w:rsidR="000C1C45">
              <w:rPr>
                <w:noProof/>
                <w:webHidden/>
              </w:rPr>
              <w:fldChar w:fldCharType="separate"/>
            </w:r>
            <w:r w:rsidR="000C1C45">
              <w:rPr>
                <w:noProof/>
                <w:webHidden/>
              </w:rPr>
              <w:t>45</w:t>
            </w:r>
            <w:r w:rsidR="000C1C45">
              <w:rPr>
                <w:noProof/>
                <w:webHidden/>
              </w:rPr>
              <w:fldChar w:fldCharType="end"/>
            </w:r>
          </w:hyperlink>
        </w:p>
        <w:p w14:paraId="588BD8E4" w14:textId="7A58EAAC"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03" w:history="1">
            <w:r w:rsidR="000C1C45" w:rsidRPr="000A18C5">
              <w:rPr>
                <w:rStyle w:val="Hyperkobling"/>
                <w:noProof/>
              </w:rPr>
              <w:t>xxx2 September-Morgen</w:t>
            </w:r>
            <w:r w:rsidR="000C1C45">
              <w:rPr>
                <w:noProof/>
                <w:webHidden/>
              </w:rPr>
              <w:tab/>
            </w:r>
            <w:r w:rsidR="000C1C45">
              <w:rPr>
                <w:noProof/>
                <w:webHidden/>
              </w:rPr>
              <w:fldChar w:fldCharType="begin"/>
            </w:r>
            <w:r w:rsidR="000C1C45">
              <w:rPr>
                <w:noProof/>
                <w:webHidden/>
              </w:rPr>
              <w:instrText xml:space="preserve"> PAGEREF _Toc525301703 \h </w:instrText>
            </w:r>
            <w:r w:rsidR="000C1C45">
              <w:rPr>
                <w:noProof/>
                <w:webHidden/>
              </w:rPr>
            </w:r>
            <w:r w:rsidR="000C1C45">
              <w:rPr>
                <w:noProof/>
                <w:webHidden/>
              </w:rPr>
              <w:fldChar w:fldCharType="separate"/>
            </w:r>
            <w:r w:rsidR="000C1C45">
              <w:rPr>
                <w:noProof/>
                <w:webHidden/>
              </w:rPr>
              <w:t>45</w:t>
            </w:r>
            <w:r w:rsidR="000C1C45">
              <w:rPr>
                <w:noProof/>
                <w:webHidden/>
              </w:rPr>
              <w:fldChar w:fldCharType="end"/>
            </w:r>
          </w:hyperlink>
        </w:p>
        <w:p w14:paraId="080C8AC2" w14:textId="2D4A9D48"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04" w:history="1">
            <w:r w:rsidR="000C1C45" w:rsidRPr="000A18C5">
              <w:rPr>
                <w:rStyle w:val="Hyperkobling"/>
                <w:noProof/>
              </w:rPr>
              <w:t>xxx2 Waldesnacht</w:t>
            </w:r>
            <w:r w:rsidR="000C1C45">
              <w:rPr>
                <w:noProof/>
                <w:webHidden/>
              </w:rPr>
              <w:tab/>
            </w:r>
            <w:r w:rsidR="000C1C45">
              <w:rPr>
                <w:noProof/>
                <w:webHidden/>
              </w:rPr>
              <w:fldChar w:fldCharType="begin"/>
            </w:r>
            <w:r w:rsidR="000C1C45">
              <w:rPr>
                <w:noProof/>
                <w:webHidden/>
              </w:rPr>
              <w:instrText xml:space="preserve"> PAGEREF _Toc525301704 \h </w:instrText>
            </w:r>
            <w:r w:rsidR="000C1C45">
              <w:rPr>
                <w:noProof/>
                <w:webHidden/>
              </w:rPr>
            </w:r>
            <w:r w:rsidR="000C1C45">
              <w:rPr>
                <w:noProof/>
                <w:webHidden/>
              </w:rPr>
              <w:fldChar w:fldCharType="separate"/>
            </w:r>
            <w:r w:rsidR="000C1C45">
              <w:rPr>
                <w:noProof/>
                <w:webHidden/>
              </w:rPr>
              <w:t>46</w:t>
            </w:r>
            <w:r w:rsidR="000C1C45">
              <w:rPr>
                <w:noProof/>
                <w:webHidden/>
              </w:rPr>
              <w:fldChar w:fldCharType="end"/>
            </w:r>
          </w:hyperlink>
        </w:p>
        <w:p w14:paraId="6433E57A" w14:textId="119757A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05" w:history="1">
            <w:r w:rsidR="000C1C45" w:rsidRPr="000A18C5">
              <w:rPr>
                <w:rStyle w:val="Hyperkobling"/>
                <w:noProof/>
              </w:rPr>
              <w:t>xxx2 Alles schweiget (Kanon)</w:t>
            </w:r>
            <w:r w:rsidR="000C1C45">
              <w:rPr>
                <w:noProof/>
                <w:webHidden/>
              </w:rPr>
              <w:tab/>
            </w:r>
            <w:r w:rsidR="000C1C45">
              <w:rPr>
                <w:noProof/>
                <w:webHidden/>
              </w:rPr>
              <w:fldChar w:fldCharType="begin"/>
            </w:r>
            <w:r w:rsidR="000C1C45">
              <w:rPr>
                <w:noProof/>
                <w:webHidden/>
              </w:rPr>
              <w:instrText xml:space="preserve"> PAGEREF _Toc525301705 \h </w:instrText>
            </w:r>
            <w:r w:rsidR="000C1C45">
              <w:rPr>
                <w:noProof/>
                <w:webHidden/>
              </w:rPr>
            </w:r>
            <w:r w:rsidR="000C1C45">
              <w:rPr>
                <w:noProof/>
                <w:webHidden/>
              </w:rPr>
              <w:fldChar w:fldCharType="separate"/>
            </w:r>
            <w:r w:rsidR="000C1C45">
              <w:rPr>
                <w:noProof/>
                <w:webHidden/>
              </w:rPr>
              <w:t>46</w:t>
            </w:r>
            <w:r w:rsidR="000C1C45">
              <w:rPr>
                <w:noProof/>
                <w:webHidden/>
              </w:rPr>
              <w:fldChar w:fldCharType="end"/>
            </w:r>
          </w:hyperlink>
        </w:p>
        <w:p w14:paraId="35F77195" w14:textId="75CB6962"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06" w:history="1">
            <w:r w:rsidR="000C1C45" w:rsidRPr="000A18C5">
              <w:rPr>
                <w:rStyle w:val="Hyperkobling"/>
                <w:noProof/>
              </w:rPr>
              <w:t>xxx2 Tiny web (Kanon)</w:t>
            </w:r>
            <w:r w:rsidR="000C1C45">
              <w:rPr>
                <w:noProof/>
                <w:webHidden/>
              </w:rPr>
              <w:tab/>
            </w:r>
            <w:r w:rsidR="000C1C45">
              <w:rPr>
                <w:noProof/>
                <w:webHidden/>
              </w:rPr>
              <w:fldChar w:fldCharType="begin"/>
            </w:r>
            <w:r w:rsidR="000C1C45">
              <w:rPr>
                <w:noProof/>
                <w:webHidden/>
              </w:rPr>
              <w:instrText xml:space="preserve"> PAGEREF _Toc525301706 \h </w:instrText>
            </w:r>
            <w:r w:rsidR="000C1C45">
              <w:rPr>
                <w:noProof/>
                <w:webHidden/>
              </w:rPr>
            </w:r>
            <w:r w:rsidR="000C1C45">
              <w:rPr>
                <w:noProof/>
                <w:webHidden/>
              </w:rPr>
              <w:fldChar w:fldCharType="separate"/>
            </w:r>
            <w:r w:rsidR="000C1C45">
              <w:rPr>
                <w:noProof/>
                <w:webHidden/>
              </w:rPr>
              <w:t>46</w:t>
            </w:r>
            <w:r w:rsidR="000C1C45">
              <w:rPr>
                <w:noProof/>
                <w:webHidden/>
              </w:rPr>
              <w:fldChar w:fldCharType="end"/>
            </w:r>
          </w:hyperlink>
        </w:p>
        <w:p w14:paraId="70CD290F" w14:textId="56AD955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07" w:history="1">
            <w:r w:rsidR="000C1C45" w:rsidRPr="000A18C5">
              <w:rPr>
                <w:rStyle w:val="Hyperkobling"/>
                <w:noProof/>
              </w:rPr>
              <w:t>xxx2 Beim jungen Wein</w:t>
            </w:r>
            <w:r w:rsidR="000C1C45">
              <w:rPr>
                <w:noProof/>
                <w:webHidden/>
              </w:rPr>
              <w:tab/>
            </w:r>
            <w:r w:rsidR="000C1C45">
              <w:rPr>
                <w:noProof/>
                <w:webHidden/>
              </w:rPr>
              <w:fldChar w:fldCharType="begin"/>
            </w:r>
            <w:r w:rsidR="000C1C45">
              <w:rPr>
                <w:noProof/>
                <w:webHidden/>
              </w:rPr>
              <w:instrText xml:space="preserve"> PAGEREF _Toc525301707 \h </w:instrText>
            </w:r>
            <w:r w:rsidR="000C1C45">
              <w:rPr>
                <w:noProof/>
                <w:webHidden/>
              </w:rPr>
            </w:r>
            <w:r w:rsidR="000C1C45">
              <w:rPr>
                <w:noProof/>
                <w:webHidden/>
              </w:rPr>
              <w:fldChar w:fldCharType="separate"/>
            </w:r>
            <w:r w:rsidR="000C1C45">
              <w:rPr>
                <w:noProof/>
                <w:webHidden/>
              </w:rPr>
              <w:t>47</w:t>
            </w:r>
            <w:r w:rsidR="000C1C45">
              <w:rPr>
                <w:noProof/>
                <w:webHidden/>
              </w:rPr>
              <w:fldChar w:fldCharType="end"/>
            </w:r>
          </w:hyperlink>
        </w:p>
        <w:p w14:paraId="09AD0CAE" w14:textId="1020383E"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08" w:history="1">
            <w:r w:rsidR="000C1C45" w:rsidRPr="000A18C5">
              <w:rPr>
                <w:rStyle w:val="Hyperkobling"/>
                <w:noProof/>
              </w:rPr>
              <w:t>xxx2 Nun ruhen alle Wälder</w:t>
            </w:r>
            <w:r w:rsidR="000C1C45">
              <w:rPr>
                <w:noProof/>
                <w:webHidden/>
              </w:rPr>
              <w:tab/>
            </w:r>
            <w:r w:rsidR="000C1C45">
              <w:rPr>
                <w:noProof/>
                <w:webHidden/>
              </w:rPr>
              <w:fldChar w:fldCharType="begin"/>
            </w:r>
            <w:r w:rsidR="000C1C45">
              <w:rPr>
                <w:noProof/>
                <w:webHidden/>
              </w:rPr>
              <w:instrText xml:space="preserve"> PAGEREF _Toc525301708 \h </w:instrText>
            </w:r>
            <w:r w:rsidR="000C1C45">
              <w:rPr>
                <w:noProof/>
                <w:webHidden/>
              </w:rPr>
            </w:r>
            <w:r w:rsidR="000C1C45">
              <w:rPr>
                <w:noProof/>
                <w:webHidden/>
              </w:rPr>
              <w:fldChar w:fldCharType="separate"/>
            </w:r>
            <w:r w:rsidR="000C1C45">
              <w:rPr>
                <w:noProof/>
                <w:webHidden/>
              </w:rPr>
              <w:t>47</w:t>
            </w:r>
            <w:r w:rsidR="000C1C45">
              <w:rPr>
                <w:noProof/>
                <w:webHidden/>
              </w:rPr>
              <w:fldChar w:fldCharType="end"/>
            </w:r>
          </w:hyperlink>
        </w:p>
        <w:p w14:paraId="4ECC15CC" w14:textId="5B8F8E03"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09" w:history="1">
            <w:r w:rsidR="000C1C45" w:rsidRPr="000A18C5">
              <w:rPr>
                <w:rStyle w:val="Hyperkobling"/>
                <w:noProof/>
              </w:rPr>
              <w:t>xxx2 Che bon eccho</w:t>
            </w:r>
            <w:r w:rsidR="000C1C45">
              <w:rPr>
                <w:noProof/>
                <w:webHidden/>
              </w:rPr>
              <w:tab/>
            </w:r>
            <w:r w:rsidR="000C1C45">
              <w:rPr>
                <w:noProof/>
                <w:webHidden/>
              </w:rPr>
              <w:fldChar w:fldCharType="begin"/>
            </w:r>
            <w:r w:rsidR="000C1C45">
              <w:rPr>
                <w:noProof/>
                <w:webHidden/>
              </w:rPr>
              <w:instrText xml:space="preserve"> PAGEREF _Toc525301709 \h </w:instrText>
            </w:r>
            <w:r w:rsidR="000C1C45">
              <w:rPr>
                <w:noProof/>
                <w:webHidden/>
              </w:rPr>
            </w:r>
            <w:r w:rsidR="000C1C45">
              <w:rPr>
                <w:noProof/>
                <w:webHidden/>
              </w:rPr>
              <w:fldChar w:fldCharType="separate"/>
            </w:r>
            <w:r w:rsidR="000C1C45">
              <w:rPr>
                <w:noProof/>
                <w:webHidden/>
              </w:rPr>
              <w:t>48</w:t>
            </w:r>
            <w:r w:rsidR="000C1C45">
              <w:rPr>
                <w:noProof/>
                <w:webHidden/>
              </w:rPr>
              <w:fldChar w:fldCharType="end"/>
            </w:r>
          </w:hyperlink>
        </w:p>
        <w:p w14:paraId="066D21DB" w14:textId="7290567B"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10" w:history="1">
            <w:r w:rsidR="000C1C45" w:rsidRPr="000A18C5">
              <w:rPr>
                <w:rStyle w:val="Hyperkobling"/>
                <w:noProof/>
              </w:rPr>
              <w:t>xxx2 Trickle trickle</w:t>
            </w:r>
            <w:r w:rsidR="000C1C45">
              <w:rPr>
                <w:noProof/>
                <w:webHidden/>
              </w:rPr>
              <w:tab/>
            </w:r>
            <w:r w:rsidR="000C1C45">
              <w:rPr>
                <w:noProof/>
                <w:webHidden/>
              </w:rPr>
              <w:fldChar w:fldCharType="begin"/>
            </w:r>
            <w:r w:rsidR="000C1C45">
              <w:rPr>
                <w:noProof/>
                <w:webHidden/>
              </w:rPr>
              <w:instrText xml:space="preserve"> PAGEREF _Toc525301710 \h </w:instrText>
            </w:r>
            <w:r w:rsidR="000C1C45">
              <w:rPr>
                <w:noProof/>
                <w:webHidden/>
              </w:rPr>
            </w:r>
            <w:r w:rsidR="000C1C45">
              <w:rPr>
                <w:noProof/>
                <w:webHidden/>
              </w:rPr>
              <w:fldChar w:fldCharType="separate"/>
            </w:r>
            <w:r w:rsidR="000C1C45">
              <w:rPr>
                <w:noProof/>
                <w:webHidden/>
              </w:rPr>
              <w:t>48</w:t>
            </w:r>
            <w:r w:rsidR="000C1C45">
              <w:rPr>
                <w:noProof/>
                <w:webHidden/>
              </w:rPr>
              <w:fldChar w:fldCharType="end"/>
            </w:r>
          </w:hyperlink>
        </w:p>
        <w:p w14:paraId="23B893DF" w14:textId="66288629"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11" w:history="1">
            <w:r w:rsidR="000C1C45" w:rsidRPr="000A18C5">
              <w:rPr>
                <w:rStyle w:val="Hyperkobling"/>
                <w:noProof/>
              </w:rPr>
              <w:t>xxx2 Im Park</w:t>
            </w:r>
            <w:r w:rsidR="000C1C45">
              <w:rPr>
                <w:noProof/>
                <w:webHidden/>
              </w:rPr>
              <w:tab/>
            </w:r>
            <w:r w:rsidR="000C1C45">
              <w:rPr>
                <w:noProof/>
                <w:webHidden/>
              </w:rPr>
              <w:fldChar w:fldCharType="begin"/>
            </w:r>
            <w:r w:rsidR="000C1C45">
              <w:rPr>
                <w:noProof/>
                <w:webHidden/>
              </w:rPr>
              <w:instrText xml:space="preserve"> PAGEREF _Toc525301711 \h </w:instrText>
            </w:r>
            <w:r w:rsidR="000C1C45">
              <w:rPr>
                <w:noProof/>
                <w:webHidden/>
              </w:rPr>
            </w:r>
            <w:r w:rsidR="000C1C45">
              <w:rPr>
                <w:noProof/>
                <w:webHidden/>
              </w:rPr>
              <w:fldChar w:fldCharType="separate"/>
            </w:r>
            <w:r w:rsidR="000C1C45">
              <w:rPr>
                <w:noProof/>
                <w:webHidden/>
              </w:rPr>
              <w:t>49</w:t>
            </w:r>
            <w:r w:rsidR="000C1C45">
              <w:rPr>
                <w:noProof/>
                <w:webHidden/>
              </w:rPr>
              <w:fldChar w:fldCharType="end"/>
            </w:r>
          </w:hyperlink>
        </w:p>
        <w:p w14:paraId="7B0D8629" w14:textId="7A81472E"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12" w:history="1">
            <w:r w:rsidR="000C1C45" w:rsidRPr="000A18C5">
              <w:rPr>
                <w:rStyle w:val="Hyperkobling"/>
                <w:noProof/>
              </w:rPr>
              <w:t>xxx2 Die Nachtigall</w:t>
            </w:r>
            <w:r w:rsidR="000C1C45">
              <w:rPr>
                <w:noProof/>
                <w:webHidden/>
              </w:rPr>
              <w:tab/>
            </w:r>
            <w:r w:rsidR="000C1C45">
              <w:rPr>
                <w:noProof/>
                <w:webHidden/>
              </w:rPr>
              <w:fldChar w:fldCharType="begin"/>
            </w:r>
            <w:r w:rsidR="000C1C45">
              <w:rPr>
                <w:noProof/>
                <w:webHidden/>
              </w:rPr>
              <w:instrText xml:space="preserve"> PAGEREF _Toc525301712 \h </w:instrText>
            </w:r>
            <w:r w:rsidR="000C1C45">
              <w:rPr>
                <w:noProof/>
                <w:webHidden/>
              </w:rPr>
            </w:r>
            <w:r w:rsidR="000C1C45">
              <w:rPr>
                <w:noProof/>
                <w:webHidden/>
              </w:rPr>
              <w:fldChar w:fldCharType="separate"/>
            </w:r>
            <w:r w:rsidR="000C1C45">
              <w:rPr>
                <w:noProof/>
                <w:webHidden/>
              </w:rPr>
              <w:t>49</w:t>
            </w:r>
            <w:r w:rsidR="000C1C45">
              <w:rPr>
                <w:noProof/>
                <w:webHidden/>
              </w:rPr>
              <w:fldChar w:fldCharType="end"/>
            </w:r>
          </w:hyperlink>
        </w:p>
        <w:p w14:paraId="50E0BCEB" w14:textId="1DCADDF4"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13" w:history="1">
            <w:r w:rsidR="000C1C45" w:rsidRPr="000A18C5">
              <w:rPr>
                <w:rStyle w:val="Hyperkobling"/>
                <w:noProof/>
              </w:rPr>
              <w:t>xxx2 The nightingale</w:t>
            </w:r>
            <w:r w:rsidR="000C1C45">
              <w:rPr>
                <w:noProof/>
                <w:webHidden/>
              </w:rPr>
              <w:tab/>
            </w:r>
            <w:r w:rsidR="000C1C45">
              <w:rPr>
                <w:noProof/>
                <w:webHidden/>
              </w:rPr>
              <w:fldChar w:fldCharType="begin"/>
            </w:r>
            <w:r w:rsidR="000C1C45">
              <w:rPr>
                <w:noProof/>
                <w:webHidden/>
              </w:rPr>
              <w:instrText xml:space="preserve"> PAGEREF _Toc525301713 \h </w:instrText>
            </w:r>
            <w:r w:rsidR="000C1C45">
              <w:rPr>
                <w:noProof/>
                <w:webHidden/>
              </w:rPr>
            </w:r>
            <w:r w:rsidR="000C1C45">
              <w:rPr>
                <w:noProof/>
                <w:webHidden/>
              </w:rPr>
              <w:fldChar w:fldCharType="separate"/>
            </w:r>
            <w:r w:rsidR="000C1C45">
              <w:rPr>
                <w:noProof/>
                <w:webHidden/>
              </w:rPr>
              <w:t>49</w:t>
            </w:r>
            <w:r w:rsidR="000C1C45">
              <w:rPr>
                <w:noProof/>
                <w:webHidden/>
              </w:rPr>
              <w:fldChar w:fldCharType="end"/>
            </w:r>
          </w:hyperlink>
        </w:p>
        <w:p w14:paraId="58BC5E1C" w14:textId="47C37F3E"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14" w:history="1">
            <w:r w:rsidR="000C1C45" w:rsidRPr="000A18C5">
              <w:rPr>
                <w:rStyle w:val="Hyperkobling"/>
                <w:noProof/>
              </w:rPr>
              <w:t>xxx2 Fisches Nachtgesang - Fish 's Night Song</w:t>
            </w:r>
            <w:r w:rsidR="000C1C45">
              <w:rPr>
                <w:noProof/>
                <w:webHidden/>
              </w:rPr>
              <w:tab/>
            </w:r>
            <w:r w:rsidR="000C1C45">
              <w:rPr>
                <w:noProof/>
                <w:webHidden/>
              </w:rPr>
              <w:fldChar w:fldCharType="begin"/>
            </w:r>
            <w:r w:rsidR="000C1C45">
              <w:rPr>
                <w:noProof/>
                <w:webHidden/>
              </w:rPr>
              <w:instrText xml:space="preserve"> PAGEREF _Toc525301714 \h </w:instrText>
            </w:r>
            <w:r w:rsidR="000C1C45">
              <w:rPr>
                <w:noProof/>
                <w:webHidden/>
              </w:rPr>
            </w:r>
            <w:r w:rsidR="000C1C45">
              <w:rPr>
                <w:noProof/>
                <w:webHidden/>
              </w:rPr>
              <w:fldChar w:fldCharType="separate"/>
            </w:r>
            <w:r w:rsidR="000C1C45">
              <w:rPr>
                <w:noProof/>
                <w:webHidden/>
              </w:rPr>
              <w:t>50</w:t>
            </w:r>
            <w:r w:rsidR="000C1C45">
              <w:rPr>
                <w:noProof/>
                <w:webHidden/>
              </w:rPr>
              <w:fldChar w:fldCharType="end"/>
            </w:r>
          </w:hyperlink>
        </w:p>
        <w:p w14:paraId="4D7330BD" w14:textId="2BA26253"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15" w:history="1">
            <w:r w:rsidR="000C1C45" w:rsidRPr="000A18C5">
              <w:rPr>
                <w:rStyle w:val="Hyperkobling"/>
                <w:noProof/>
              </w:rPr>
              <w:t>xxx2 Wann uns die Henn'</w:t>
            </w:r>
            <w:r w:rsidR="000C1C45">
              <w:rPr>
                <w:noProof/>
                <w:webHidden/>
              </w:rPr>
              <w:tab/>
            </w:r>
            <w:r w:rsidR="000C1C45">
              <w:rPr>
                <w:noProof/>
                <w:webHidden/>
              </w:rPr>
              <w:fldChar w:fldCharType="begin"/>
            </w:r>
            <w:r w:rsidR="000C1C45">
              <w:rPr>
                <w:noProof/>
                <w:webHidden/>
              </w:rPr>
              <w:instrText xml:space="preserve"> PAGEREF _Toc525301715 \h </w:instrText>
            </w:r>
            <w:r w:rsidR="000C1C45">
              <w:rPr>
                <w:noProof/>
                <w:webHidden/>
              </w:rPr>
            </w:r>
            <w:r w:rsidR="000C1C45">
              <w:rPr>
                <w:noProof/>
                <w:webHidden/>
              </w:rPr>
              <w:fldChar w:fldCharType="separate"/>
            </w:r>
            <w:r w:rsidR="000C1C45">
              <w:rPr>
                <w:noProof/>
                <w:webHidden/>
              </w:rPr>
              <w:t>50</w:t>
            </w:r>
            <w:r w:rsidR="000C1C45">
              <w:rPr>
                <w:noProof/>
                <w:webHidden/>
              </w:rPr>
              <w:fldChar w:fldCharType="end"/>
            </w:r>
          </w:hyperlink>
        </w:p>
        <w:p w14:paraId="572190F6" w14:textId="10E96EBF"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16" w:history="1">
            <w:r w:rsidR="000C1C45" w:rsidRPr="000A18C5">
              <w:rPr>
                <w:rStyle w:val="Hyperkobling"/>
                <w:noProof/>
              </w:rPr>
              <w:t>xxx2 The blue bird</w:t>
            </w:r>
            <w:r w:rsidR="000C1C45">
              <w:rPr>
                <w:noProof/>
                <w:webHidden/>
              </w:rPr>
              <w:tab/>
            </w:r>
            <w:r w:rsidR="000C1C45">
              <w:rPr>
                <w:noProof/>
                <w:webHidden/>
              </w:rPr>
              <w:fldChar w:fldCharType="begin"/>
            </w:r>
            <w:r w:rsidR="000C1C45">
              <w:rPr>
                <w:noProof/>
                <w:webHidden/>
              </w:rPr>
              <w:instrText xml:space="preserve"> PAGEREF _Toc525301716 \h </w:instrText>
            </w:r>
            <w:r w:rsidR="000C1C45">
              <w:rPr>
                <w:noProof/>
                <w:webHidden/>
              </w:rPr>
            </w:r>
            <w:r w:rsidR="000C1C45">
              <w:rPr>
                <w:noProof/>
                <w:webHidden/>
              </w:rPr>
              <w:fldChar w:fldCharType="separate"/>
            </w:r>
            <w:r w:rsidR="000C1C45">
              <w:rPr>
                <w:noProof/>
                <w:webHidden/>
              </w:rPr>
              <w:t>50</w:t>
            </w:r>
            <w:r w:rsidR="000C1C45">
              <w:rPr>
                <w:noProof/>
                <w:webHidden/>
              </w:rPr>
              <w:fldChar w:fldCharType="end"/>
            </w:r>
          </w:hyperlink>
        </w:p>
        <w:p w14:paraId="3DC30017" w14:textId="56FEC711"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17" w:history="1">
            <w:r w:rsidR="000C1C45" w:rsidRPr="000A18C5">
              <w:rPr>
                <w:rStyle w:val="Hyperkobling"/>
                <w:noProof/>
              </w:rPr>
              <w:t>xxx2 There was an old man in a tree</w:t>
            </w:r>
            <w:r w:rsidR="000C1C45">
              <w:rPr>
                <w:noProof/>
                <w:webHidden/>
              </w:rPr>
              <w:tab/>
            </w:r>
            <w:r w:rsidR="000C1C45">
              <w:rPr>
                <w:noProof/>
                <w:webHidden/>
              </w:rPr>
              <w:fldChar w:fldCharType="begin"/>
            </w:r>
            <w:r w:rsidR="000C1C45">
              <w:rPr>
                <w:noProof/>
                <w:webHidden/>
              </w:rPr>
              <w:instrText xml:space="preserve"> PAGEREF _Toc525301717 \h </w:instrText>
            </w:r>
            <w:r w:rsidR="000C1C45">
              <w:rPr>
                <w:noProof/>
                <w:webHidden/>
              </w:rPr>
            </w:r>
            <w:r w:rsidR="000C1C45">
              <w:rPr>
                <w:noProof/>
                <w:webHidden/>
              </w:rPr>
              <w:fldChar w:fldCharType="separate"/>
            </w:r>
            <w:r w:rsidR="000C1C45">
              <w:rPr>
                <w:noProof/>
                <w:webHidden/>
              </w:rPr>
              <w:t>51</w:t>
            </w:r>
            <w:r w:rsidR="000C1C45">
              <w:rPr>
                <w:noProof/>
                <w:webHidden/>
              </w:rPr>
              <w:fldChar w:fldCharType="end"/>
            </w:r>
          </w:hyperlink>
        </w:p>
        <w:p w14:paraId="7CE73A35" w14:textId="5F02B442"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18" w:history="1">
            <w:r w:rsidR="000C1C45" w:rsidRPr="000A18C5">
              <w:rPr>
                <w:rStyle w:val="Hyperkobling"/>
                <w:noProof/>
              </w:rPr>
              <w:t>xxx2 Der Floh</w:t>
            </w:r>
            <w:r w:rsidR="000C1C45">
              <w:rPr>
                <w:noProof/>
                <w:webHidden/>
              </w:rPr>
              <w:tab/>
            </w:r>
            <w:r w:rsidR="000C1C45">
              <w:rPr>
                <w:noProof/>
                <w:webHidden/>
              </w:rPr>
              <w:fldChar w:fldCharType="begin"/>
            </w:r>
            <w:r w:rsidR="000C1C45">
              <w:rPr>
                <w:noProof/>
                <w:webHidden/>
              </w:rPr>
              <w:instrText xml:space="preserve"> PAGEREF _Toc525301718 \h </w:instrText>
            </w:r>
            <w:r w:rsidR="000C1C45">
              <w:rPr>
                <w:noProof/>
                <w:webHidden/>
              </w:rPr>
            </w:r>
            <w:r w:rsidR="000C1C45">
              <w:rPr>
                <w:noProof/>
                <w:webHidden/>
              </w:rPr>
              <w:fldChar w:fldCharType="separate"/>
            </w:r>
            <w:r w:rsidR="000C1C45">
              <w:rPr>
                <w:noProof/>
                <w:webHidden/>
              </w:rPr>
              <w:t>51</w:t>
            </w:r>
            <w:r w:rsidR="000C1C45">
              <w:rPr>
                <w:noProof/>
                <w:webHidden/>
              </w:rPr>
              <w:fldChar w:fldCharType="end"/>
            </w:r>
          </w:hyperlink>
        </w:p>
        <w:p w14:paraId="4DB10AE0" w14:textId="33FF11ED"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19" w:history="1">
            <w:r w:rsidR="000C1C45" w:rsidRPr="000A18C5">
              <w:rPr>
                <w:rStyle w:val="Hyperkobling"/>
                <w:noProof/>
              </w:rPr>
              <w:t>xxx2 The lion sleeps tonight</w:t>
            </w:r>
            <w:r w:rsidR="000C1C45">
              <w:rPr>
                <w:noProof/>
                <w:webHidden/>
              </w:rPr>
              <w:tab/>
            </w:r>
            <w:r w:rsidR="000C1C45">
              <w:rPr>
                <w:noProof/>
                <w:webHidden/>
              </w:rPr>
              <w:fldChar w:fldCharType="begin"/>
            </w:r>
            <w:r w:rsidR="000C1C45">
              <w:rPr>
                <w:noProof/>
                <w:webHidden/>
              </w:rPr>
              <w:instrText xml:space="preserve"> PAGEREF _Toc525301719 \h </w:instrText>
            </w:r>
            <w:r w:rsidR="000C1C45">
              <w:rPr>
                <w:noProof/>
                <w:webHidden/>
              </w:rPr>
            </w:r>
            <w:r w:rsidR="000C1C45">
              <w:rPr>
                <w:noProof/>
                <w:webHidden/>
              </w:rPr>
              <w:fldChar w:fldCharType="separate"/>
            </w:r>
            <w:r w:rsidR="000C1C45">
              <w:rPr>
                <w:noProof/>
                <w:webHidden/>
              </w:rPr>
              <w:t>52</w:t>
            </w:r>
            <w:r w:rsidR="000C1C45">
              <w:rPr>
                <w:noProof/>
                <w:webHidden/>
              </w:rPr>
              <w:fldChar w:fldCharType="end"/>
            </w:r>
          </w:hyperlink>
        </w:p>
        <w:p w14:paraId="1BFB0486" w14:textId="715A654F"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20" w:history="1">
            <w:r w:rsidR="000C1C45" w:rsidRPr="000A18C5">
              <w:rPr>
                <w:rStyle w:val="Hyperkobling"/>
                <w:noProof/>
              </w:rPr>
              <w:t>xxx2 Der Maulaufreißer</w:t>
            </w:r>
            <w:r w:rsidR="000C1C45">
              <w:rPr>
                <w:noProof/>
                <w:webHidden/>
              </w:rPr>
              <w:tab/>
            </w:r>
            <w:r w:rsidR="000C1C45">
              <w:rPr>
                <w:noProof/>
                <w:webHidden/>
              </w:rPr>
              <w:fldChar w:fldCharType="begin"/>
            </w:r>
            <w:r w:rsidR="000C1C45">
              <w:rPr>
                <w:noProof/>
                <w:webHidden/>
              </w:rPr>
              <w:instrText xml:space="preserve"> PAGEREF _Toc525301720 \h </w:instrText>
            </w:r>
            <w:r w:rsidR="000C1C45">
              <w:rPr>
                <w:noProof/>
                <w:webHidden/>
              </w:rPr>
            </w:r>
            <w:r w:rsidR="000C1C45">
              <w:rPr>
                <w:noProof/>
                <w:webHidden/>
              </w:rPr>
              <w:fldChar w:fldCharType="separate"/>
            </w:r>
            <w:r w:rsidR="000C1C45">
              <w:rPr>
                <w:noProof/>
                <w:webHidden/>
              </w:rPr>
              <w:t>52</w:t>
            </w:r>
            <w:r w:rsidR="000C1C45">
              <w:rPr>
                <w:noProof/>
                <w:webHidden/>
              </w:rPr>
              <w:fldChar w:fldCharType="end"/>
            </w:r>
          </w:hyperlink>
        </w:p>
        <w:p w14:paraId="07E957A8" w14:textId="34869276"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21" w:history="1">
            <w:r w:rsidR="000C1C45" w:rsidRPr="000A18C5">
              <w:rPr>
                <w:rStyle w:val="Hyperkobling"/>
                <w:noProof/>
              </w:rPr>
              <w:t>xxx2 Elephant (Kanon)</w:t>
            </w:r>
            <w:r w:rsidR="000C1C45">
              <w:rPr>
                <w:noProof/>
                <w:webHidden/>
              </w:rPr>
              <w:tab/>
            </w:r>
            <w:r w:rsidR="000C1C45">
              <w:rPr>
                <w:noProof/>
                <w:webHidden/>
              </w:rPr>
              <w:fldChar w:fldCharType="begin"/>
            </w:r>
            <w:r w:rsidR="000C1C45">
              <w:rPr>
                <w:noProof/>
                <w:webHidden/>
              </w:rPr>
              <w:instrText xml:space="preserve"> PAGEREF _Toc525301721 \h </w:instrText>
            </w:r>
            <w:r w:rsidR="000C1C45">
              <w:rPr>
                <w:noProof/>
                <w:webHidden/>
              </w:rPr>
            </w:r>
            <w:r w:rsidR="000C1C45">
              <w:rPr>
                <w:noProof/>
                <w:webHidden/>
              </w:rPr>
              <w:fldChar w:fldCharType="separate"/>
            </w:r>
            <w:r w:rsidR="000C1C45">
              <w:rPr>
                <w:noProof/>
                <w:webHidden/>
              </w:rPr>
              <w:t>53</w:t>
            </w:r>
            <w:r w:rsidR="000C1C45">
              <w:rPr>
                <w:noProof/>
                <w:webHidden/>
              </w:rPr>
              <w:fldChar w:fldCharType="end"/>
            </w:r>
          </w:hyperlink>
        </w:p>
        <w:p w14:paraId="1DD48CBE" w14:textId="6BB6CDD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22" w:history="1">
            <w:r w:rsidR="000C1C45" w:rsidRPr="000A18C5">
              <w:rPr>
                <w:rStyle w:val="Hyperkobling"/>
                <w:noProof/>
              </w:rPr>
              <w:t>xxx2 Old McDonald's walk around</w:t>
            </w:r>
            <w:r w:rsidR="000C1C45">
              <w:rPr>
                <w:noProof/>
                <w:webHidden/>
              </w:rPr>
              <w:tab/>
            </w:r>
            <w:r w:rsidR="000C1C45">
              <w:rPr>
                <w:noProof/>
                <w:webHidden/>
              </w:rPr>
              <w:fldChar w:fldCharType="begin"/>
            </w:r>
            <w:r w:rsidR="000C1C45">
              <w:rPr>
                <w:noProof/>
                <w:webHidden/>
              </w:rPr>
              <w:instrText xml:space="preserve"> PAGEREF _Toc525301722 \h </w:instrText>
            </w:r>
            <w:r w:rsidR="000C1C45">
              <w:rPr>
                <w:noProof/>
                <w:webHidden/>
              </w:rPr>
            </w:r>
            <w:r w:rsidR="000C1C45">
              <w:rPr>
                <w:noProof/>
                <w:webHidden/>
              </w:rPr>
              <w:fldChar w:fldCharType="separate"/>
            </w:r>
            <w:r w:rsidR="000C1C45">
              <w:rPr>
                <w:noProof/>
                <w:webHidden/>
              </w:rPr>
              <w:t>53</w:t>
            </w:r>
            <w:r w:rsidR="000C1C45">
              <w:rPr>
                <w:noProof/>
                <w:webHidden/>
              </w:rPr>
              <w:fldChar w:fldCharType="end"/>
            </w:r>
          </w:hyperlink>
        </w:p>
        <w:p w14:paraId="7E281E26" w14:textId="011894D4"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23" w:history="1">
            <w:r w:rsidR="000C1C45" w:rsidRPr="000A18C5">
              <w:rPr>
                <w:rStyle w:val="Hyperkobling"/>
                <w:noProof/>
              </w:rPr>
              <w:t>xxx2 Ottos Mops</w:t>
            </w:r>
            <w:r w:rsidR="000C1C45">
              <w:rPr>
                <w:noProof/>
                <w:webHidden/>
              </w:rPr>
              <w:tab/>
            </w:r>
            <w:r w:rsidR="000C1C45">
              <w:rPr>
                <w:noProof/>
                <w:webHidden/>
              </w:rPr>
              <w:fldChar w:fldCharType="begin"/>
            </w:r>
            <w:r w:rsidR="000C1C45">
              <w:rPr>
                <w:noProof/>
                <w:webHidden/>
              </w:rPr>
              <w:instrText xml:space="preserve"> PAGEREF _Toc525301723 \h </w:instrText>
            </w:r>
            <w:r w:rsidR="000C1C45">
              <w:rPr>
                <w:noProof/>
                <w:webHidden/>
              </w:rPr>
            </w:r>
            <w:r w:rsidR="000C1C45">
              <w:rPr>
                <w:noProof/>
                <w:webHidden/>
              </w:rPr>
              <w:fldChar w:fldCharType="separate"/>
            </w:r>
            <w:r w:rsidR="000C1C45">
              <w:rPr>
                <w:noProof/>
                <w:webHidden/>
              </w:rPr>
              <w:t>54</w:t>
            </w:r>
            <w:r w:rsidR="000C1C45">
              <w:rPr>
                <w:noProof/>
                <w:webHidden/>
              </w:rPr>
              <w:fldChar w:fldCharType="end"/>
            </w:r>
          </w:hyperlink>
        </w:p>
        <w:p w14:paraId="6419A2CB" w14:textId="4F8DB3BA" w:rsidR="000C1C45" w:rsidRDefault="006D6D23">
          <w:pPr>
            <w:pStyle w:val="INNH1"/>
            <w:tabs>
              <w:tab w:val="right" w:leader="dot" w:pos="9344"/>
            </w:tabs>
            <w:rPr>
              <w:rFonts w:asciiTheme="minorHAnsi" w:eastAsiaTheme="minorEastAsia" w:hAnsiTheme="minorHAnsi" w:cstheme="minorBidi"/>
              <w:noProof/>
              <w:sz w:val="22"/>
              <w:szCs w:val="22"/>
              <w:lang w:eastAsia="nb-NO"/>
            </w:rPr>
          </w:pPr>
          <w:hyperlink w:anchor="_Toc525301724" w:history="1">
            <w:r w:rsidR="000C1C45" w:rsidRPr="000A18C5">
              <w:rPr>
                <w:rStyle w:val="Hyperkobling"/>
                <w:noProof/>
              </w:rPr>
              <w:t>xxx1 Kapittel 5: Yakanaka Vhangeri</w:t>
            </w:r>
            <w:r w:rsidR="000C1C45">
              <w:rPr>
                <w:noProof/>
                <w:webHidden/>
              </w:rPr>
              <w:tab/>
            </w:r>
            <w:r w:rsidR="000C1C45">
              <w:rPr>
                <w:noProof/>
                <w:webHidden/>
              </w:rPr>
              <w:fldChar w:fldCharType="begin"/>
            </w:r>
            <w:r w:rsidR="000C1C45">
              <w:rPr>
                <w:noProof/>
                <w:webHidden/>
              </w:rPr>
              <w:instrText xml:space="preserve"> PAGEREF _Toc525301724 \h </w:instrText>
            </w:r>
            <w:r w:rsidR="000C1C45">
              <w:rPr>
                <w:noProof/>
                <w:webHidden/>
              </w:rPr>
            </w:r>
            <w:r w:rsidR="000C1C45">
              <w:rPr>
                <w:noProof/>
                <w:webHidden/>
              </w:rPr>
              <w:fldChar w:fldCharType="separate"/>
            </w:r>
            <w:r w:rsidR="000C1C45">
              <w:rPr>
                <w:noProof/>
                <w:webHidden/>
              </w:rPr>
              <w:t>54</w:t>
            </w:r>
            <w:r w:rsidR="000C1C45">
              <w:rPr>
                <w:noProof/>
                <w:webHidden/>
              </w:rPr>
              <w:fldChar w:fldCharType="end"/>
            </w:r>
          </w:hyperlink>
        </w:p>
        <w:p w14:paraId="468743DA" w14:textId="0708D08A" w:rsidR="000C1C45" w:rsidRDefault="006D6D23">
          <w:pPr>
            <w:pStyle w:val="INNH1"/>
            <w:tabs>
              <w:tab w:val="right" w:leader="dot" w:pos="9344"/>
            </w:tabs>
            <w:rPr>
              <w:rFonts w:asciiTheme="minorHAnsi" w:eastAsiaTheme="minorEastAsia" w:hAnsiTheme="minorHAnsi" w:cstheme="minorBidi"/>
              <w:noProof/>
              <w:sz w:val="22"/>
              <w:szCs w:val="22"/>
              <w:lang w:eastAsia="nb-NO"/>
            </w:rPr>
          </w:pPr>
          <w:hyperlink w:anchor="_Toc525301725" w:history="1">
            <w:r w:rsidR="000C1C45" w:rsidRPr="000A18C5">
              <w:rPr>
                <w:rStyle w:val="Hyperkobling"/>
                <w:noProof/>
              </w:rPr>
              <w:t>Internationale Folklore, eine vokale Reise um die Welt</w:t>
            </w:r>
            <w:r w:rsidR="000C1C45">
              <w:rPr>
                <w:noProof/>
                <w:webHidden/>
              </w:rPr>
              <w:tab/>
            </w:r>
            <w:r w:rsidR="000C1C45">
              <w:rPr>
                <w:noProof/>
                <w:webHidden/>
              </w:rPr>
              <w:fldChar w:fldCharType="begin"/>
            </w:r>
            <w:r w:rsidR="000C1C45">
              <w:rPr>
                <w:noProof/>
                <w:webHidden/>
              </w:rPr>
              <w:instrText xml:space="preserve"> PAGEREF _Toc525301725 \h </w:instrText>
            </w:r>
            <w:r w:rsidR="000C1C45">
              <w:rPr>
                <w:noProof/>
                <w:webHidden/>
              </w:rPr>
            </w:r>
            <w:r w:rsidR="000C1C45">
              <w:rPr>
                <w:noProof/>
                <w:webHidden/>
              </w:rPr>
              <w:fldChar w:fldCharType="separate"/>
            </w:r>
            <w:r w:rsidR="000C1C45">
              <w:rPr>
                <w:noProof/>
                <w:webHidden/>
              </w:rPr>
              <w:t>54</w:t>
            </w:r>
            <w:r w:rsidR="000C1C45">
              <w:rPr>
                <w:noProof/>
                <w:webHidden/>
              </w:rPr>
              <w:fldChar w:fldCharType="end"/>
            </w:r>
          </w:hyperlink>
        </w:p>
        <w:p w14:paraId="4E42D092" w14:textId="37AAB43B"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26" w:history="1">
            <w:r w:rsidR="000C1C45" w:rsidRPr="000A18C5">
              <w:rPr>
                <w:rStyle w:val="Hyperkobling"/>
                <w:noProof/>
              </w:rPr>
              <w:t>xxx2 Yakanaka Vhangeri</w:t>
            </w:r>
            <w:r w:rsidR="000C1C45">
              <w:rPr>
                <w:noProof/>
                <w:webHidden/>
              </w:rPr>
              <w:tab/>
            </w:r>
            <w:r w:rsidR="000C1C45">
              <w:rPr>
                <w:noProof/>
                <w:webHidden/>
              </w:rPr>
              <w:fldChar w:fldCharType="begin"/>
            </w:r>
            <w:r w:rsidR="000C1C45">
              <w:rPr>
                <w:noProof/>
                <w:webHidden/>
              </w:rPr>
              <w:instrText xml:space="preserve"> PAGEREF _Toc525301726 \h </w:instrText>
            </w:r>
            <w:r w:rsidR="000C1C45">
              <w:rPr>
                <w:noProof/>
                <w:webHidden/>
              </w:rPr>
            </w:r>
            <w:r w:rsidR="000C1C45">
              <w:rPr>
                <w:noProof/>
                <w:webHidden/>
              </w:rPr>
              <w:fldChar w:fldCharType="separate"/>
            </w:r>
            <w:r w:rsidR="000C1C45">
              <w:rPr>
                <w:noProof/>
                <w:webHidden/>
              </w:rPr>
              <w:t>54</w:t>
            </w:r>
            <w:r w:rsidR="000C1C45">
              <w:rPr>
                <w:noProof/>
                <w:webHidden/>
              </w:rPr>
              <w:fldChar w:fldCharType="end"/>
            </w:r>
          </w:hyperlink>
        </w:p>
        <w:p w14:paraId="74484ABA" w14:textId="468AFEFC"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27" w:history="1">
            <w:r w:rsidR="000C1C45" w:rsidRPr="000A18C5">
              <w:rPr>
                <w:rStyle w:val="Hyperkobling"/>
                <w:noProof/>
              </w:rPr>
              <w:t>xxx2 Shosholoza stimela</w:t>
            </w:r>
            <w:r w:rsidR="000C1C45">
              <w:rPr>
                <w:noProof/>
                <w:webHidden/>
              </w:rPr>
              <w:tab/>
            </w:r>
            <w:r w:rsidR="000C1C45">
              <w:rPr>
                <w:noProof/>
                <w:webHidden/>
              </w:rPr>
              <w:fldChar w:fldCharType="begin"/>
            </w:r>
            <w:r w:rsidR="000C1C45">
              <w:rPr>
                <w:noProof/>
                <w:webHidden/>
              </w:rPr>
              <w:instrText xml:space="preserve"> PAGEREF _Toc525301727 \h </w:instrText>
            </w:r>
            <w:r w:rsidR="000C1C45">
              <w:rPr>
                <w:noProof/>
                <w:webHidden/>
              </w:rPr>
            </w:r>
            <w:r w:rsidR="000C1C45">
              <w:rPr>
                <w:noProof/>
                <w:webHidden/>
              </w:rPr>
              <w:fldChar w:fldCharType="separate"/>
            </w:r>
            <w:r w:rsidR="000C1C45">
              <w:rPr>
                <w:noProof/>
                <w:webHidden/>
              </w:rPr>
              <w:t>54</w:t>
            </w:r>
            <w:r w:rsidR="000C1C45">
              <w:rPr>
                <w:noProof/>
                <w:webHidden/>
              </w:rPr>
              <w:fldChar w:fldCharType="end"/>
            </w:r>
          </w:hyperlink>
        </w:p>
        <w:p w14:paraId="1467ABAC" w14:textId="654EE304"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28" w:history="1">
            <w:r w:rsidR="000C1C45" w:rsidRPr="000A18C5">
              <w:rPr>
                <w:rStyle w:val="Hyperkobling"/>
                <w:noProof/>
              </w:rPr>
              <w:t>xxx2 Inzima lendlela (Our road is heavy, yeah)</w:t>
            </w:r>
            <w:r w:rsidR="000C1C45">
              <w:rPr>
                <w:noProof/>
                <w:webHidden/>
              </w:rPr>
              <w:tab/>
            </w:r>
            <w:r w:rsidR="000C1C45">
              <w:rPr>
                <w:noProof/>
                <w:webHidden/>
              </w:rPr>
              <w:fldChar w:fldCharType="begin"/>
            </w:r>
            <w:r w:rsidR="000C1C45">
              <w:rPr>
                <w:noProof/>
                <w:webHidden/>
              </w:rPr>
              <w:instrText xml:space="preserve"> PAGEREF _Toc525301728 \h </w:instrText>
            </w:r>
            <w:r w:rsidR="000C1C45">
              <w:rPr>
                <w:noProof/>
                <w:webHidden/>
              </w:rPr>
            </w:r>
            <w:r w:rsidR="000C1C45">
              <w:rPr>
                <w:noProof/>
                <w:webHidden/>
              </w:rPr>
              <w:fldChar w:fldCharType="separate"/>
            </w:r>
            <w:r w:rsidR="000C1C45">
              <w:rPr>
                <w:noProof/>
                <w:webHidden/>
              </w:rPr>
              <w:t>55</w:t>
            </w:r>
            <w:r w:rsidR="000C1C45">
              <w:rPr>
                <w:noProof/>
                <w:webHidden/>
              </w:rPr>
              <w:fldChar w:fldCharType="end"/>
            </w:r>
          </w:hyperlink>
        </w:p>
        <w:p w14:paraId="6831A0C0" w14:textId="7228AF79"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29" w:history="1">
            <w:r w:rsidR="000C1C45" w:rsidRPr="000A18C5">
              <w:rPr>
                <w:rStyle w:val="Hyperkobling"/>
                <w:noProof/>
              </w:rPr>
              <w:t>xxx2 Aya ngena</w:t>
            </w:r>
            <w:r w:rsidR="000C1C45">
              <w:rPr>
                <w:noProof/>
                <w:webHidden/>
              </w:rPr>
              <w:tab/>
            </w:r>
            <w:r w:rsidR="000C1C45">
              <w:rPr>
                <w:noProof/>
                <w:webHidden/>
              </w:rPr>
              <w:fldChar w:fldCharType="begin"/>
            </w:r>
            <w:r w:rsidR="000C1C45">
              <w:rPr>
                <w:noProof/>
                <w:webHidden/>
              </w:rPr>
              <w:instrText xml:space="preserve"> PAGEREF _Toc525301729 \h </w:instrText>
            </w:r>
            <w:r w:rsidR="000C1C45">
              <w:rPr>
                <w:noProof/>
                <w:webHidden/>
              </w:rPr>
            </w:r>
            <w:r w:rsidR="000C1C45">
              <w:rPr>
                <w:noProof/>
                <w:webHidden/>
              </w:rPr>
              <w:fldChar w:fldCharType="separate"/>
            </w:r>
            <w:r w:rsidR="000C1C45">
              <w:rPr>
                <w:noProof/>
                <w:webHidden/>
              </w:rPr>
              <w:t>55</w:t>
            </w:r>
            <w:r w:rsidR="000C1C45">
              <w:rPr>
                <w:noProof/>
                <w:webHidden/>
              </w:rPr>
              <w:fldChar w:fldCharType="end"/>
            </w:r>
          </w:hyperlink>
        </w:p>
        <w:p w14:paraId="52F0D997" w14:textId="2E7D1891"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30" w:history="1">
            <w:r w:rsidR="000C1C45" w:rsidRPr="000A18C5">
              <w:rPr>
                <w:rStyle w:val="Hyperkobling"/>
                <w:noProof/>
              </w:rPr>
              <w:t>xxx2 Siyahamba</w:t>
            </w:r>
            <w:r w:rsidR="000C1C45">
              <w:rPr>
                <w:noProof/>
                <w:webHidden/>
              </w:rPr>
              <w:tab/>
            </w:r>
            <w:r w:rsidR="000C1C45">
              <w:rPr>
                <w:noProof/>
                <w:webHidden/>
              </w:rPr>
              <w:fldChar w:fldCharType="begin"/>
            </w:r>
            <w:r w:rsidR="000C1C45">
              <w:rPr>
                <w:noProof/>
                <w:webHidden/>
              </w:rPr>
              <w:instrText xml:space="preserve"> PAGEREF _Toc525301730 \h </w:instrText>
            </w:r>
            <w:r w:rsidR="000C1C45">
              <w:rPr>
                <w:noProof/>
                <w:webHidden/>
              </w:rPr>
            </w:r>
            <w:r w:rsidR="000C1C45">
              <w:rPr>
                <w:noProof/>
                <w:webHidden/>
              </w:rPr>
              <w:fldChar w:fldCharType="separate"/>
            </w:r>
            <w:r w:rsidR="000C1C45">
              <w:rPr>
                <w:noProof/>
                <w:webHidden/>
              </w:rPr>
              <w:t>55</w:t>
            </w:r>
            <w:r w:rsidR="000C1C45">
              <w:rPr>
                <w:noProof/>
                <w:webHidden/>
              </w:rPr>
              <w:fldChar w:fldCharType="end"/>
            </w:r>
          </w:hyperlink>
        </w:p>
        <w:p w14:paraId="7CD848A6" w14:textId="15CD7848"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31" w:history="1">
            <w:r w:rsidR="000C1C45" w:rsidRPr="000A18C5">
              <w:rPr>
                <w:rStyle w:val="Hyperkobling"/>
                <w:noProof/>
              </w:rPr>
              <w:t>xxx2 Minoi, minoi</w:t>
            </w:r>
            <w:r w:rsidR="000C1C45">
              <w:rPr>
                <w:noProof/>
                <w:webHidden/>
              </w:rPr>
              <w:tab/>
            </w:r>
            <w:r w:rsidR="000C1C45">
              <w:rPr>
                <w:noProof/>
                <w:webHidden/>
              </w:rPr>
              <w:fldChar w:fldCharType="begin"/>
            </w:r>
            <w:r w:rsidR="000C1C45">
              <w:rPr>
                <w:noProof/>
                <w:webHidden/>
              </w:rPr>
              <w:instrText xml:space="preserve"> PAGEREF _Toc525301731 \h </w:instrText>
            </w:r>
            <w:r w:rsidR="000C1C45">
              <w:rPr>
                <w:noProof/>
                <w:webHidden/>
              </w:rPr>
            </w:r>
            <w:r w:rsidR="000C1C45">
              <w:rPr>
                <w:noProof/>
                <w:webHidden/>
              </w:rPr>
              <w:fldChar w:fldCharType="separate"/>
            </w:r>
            <w:r w:rsidR="000C1C45">
              <w:rPr>
                <w:noProof/>
                <w:webHidden/>
              </w:rPr>
              <w:t>56</w:t>
            </w:r>
            <w:r w:rsidR="000C1C45">
              <w:rPr>
                <w:noProof/>
                <w:webHidden/>
              </w:rPr>
              <w:fldChar w:fldCharType="end"/>
            </w:r>
          </w:hyperlink>
        </w:p>
        <w:p w14:paraId="1067FD7F" w14:textId="15B19EB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32" w:history="1">
            <w:r w:rsidR="000C1C45" w:rsidRPr="000A18C5">
              <w:rPr>
                <w:rStyle w:val="Hyperkobling"/>
                <w:noProof/>
              </w:rPr>
              <w:t>xxx2 El haderech</w:t>
            </w:r>
            <w:r w:rsidR="000C1C45">
              <w:rPr>
                <w:noProof/>
                <w:webHidden/>
              </w:rPr>
              <w:tab/>
            </w:r>
            <w:r w:rsidR="000C1C45">
              <w:rPr>
                <w:noProof/>
                <w:webHidden/>
              </w:rPr>
              <w:fldChar w:fldCharType="begin"/>
            </w:r>
            <w:r w:rsidR="000C1C45">
              <w:rPr>
                <w:noProof/>
                <w:webHidden/>
              </w:rPr>
              <w:instrText xml:space="preserve"> PAGEREF _Toc525301732 \h </w:instrText>
            </w:r>
            <w:r w:rsidR="000C1C45">
              <w:rPr>
                <w:noProof/>
                <w:webHidden/>
              </w:rPr>
            </w:r>
            <w:r w:rsidR="000C1C45">
              <w:rPr>
                <w:noProof/>
                <w:webHidden/>
              </w:rPr>
              <w:fldChar w:fldCharType="separate"/>
            </w:r>
            <w:r w:rsidR="000C1C45">
              <w:rPr>
                <w:noProof/>
                <w:webHidden/>
              </w:rPr>
              <w:t>56</w:t>
            </w:r>
            <w:r w:rsidR="000C1C45">
              <w:rPr>
                <w:noProof/>
                <w:webHidden/>
              </w:rPr>
              <w:fldChar w:fldCharType="end"/>
            </w:r>
          </w:hyperlink>
        </w:p>
        <w:p w14:paraId="0074A7EA" w14:textId="2898039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33" w:history="1">
            <w:r w:rsidR="000C1C45" w:rsidRPr="000A18C5">
              <w:rPr>
                <w:rStyle w:val="Hyperkobling"/>
                <w:noProof/>
              </w:rPr>
              <w:t>xxx2 Dona, dona (Dos Kelbl)</w:t>
            </w:r>
            <w:r w:rsidR="000C1C45">
              <w:rPr>
                <w:noProof/>
                <w:webHidden/>
              </w:rPr>
              <w:tab/>
            </w:r>
            <w:r w:rsidR="000C1C45">
              <w:rPr>
                <w:noProof/>
                <w:webHidden/>
              </w:rPr>
              <w:fldChar w:fldCharType="begin"/>
            </w:r>
            <w:r w:rsidR="000C1C45">
              <w:rPr>
                <w:noProof/>
                <w:webHidden/>
              </w:rPr>
              <w:instrText xml:space="preserve"> PAGEREF _Toc525301733 \h </w:instrText>
            </w:r>
            <w:r w:rsidR="000C1C45">
              <w:rPr>
                <w:noProof/>
                <w:webHidden/>
              </w:rPr>
            </w:r>
            <w:r w:rsidR="000C1C45">
              <w:rPr>
                <w:noProof/>
                <w:webHidden/>
              </w:rPr>
              <w:fldChar w:fldCharType="separate"/>
            </w:r>
            <w:r w:rsidR="000C1C45">
              <w:rPr>
                <w:noProof/>
                <w:webHidden/>
              </w:rPr>
              <w:t>57</w:t>
            </w:r>
            <w:r w:rsidR="000C1C45">
              <w:rPr>
                <w:noProof/>
                <w:webHidden/>
              </w:rPr>
              <w:fldChar w:fldCharType="end"/>
            </w:r>
          </w:hyperlink>
        </w:p>
        <w:p w14:paraId="165A6705" w14:textId="131505AF"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34" w:history="1">
            <w:r w:rsidR="000C1C45" w:rsidRPr="000A18C5">
              <w:rPr>
                <w:rStyle w:val="Hyperkobling"/>
                <w:noProof/>
              </w:rPr>
              <w:t>xxx2 Evening rise</w:t>
            </w:r>
            <w:r w:rsidR="000C1C45">
              <w:rPr>
                <w:noProof/>
                <w:webHidden/>
              </w:rPr>
              <w:tab/>
            </w:r>
            <w:r w:rsidR="000C1C45">
              <w:rPr>
                <w:noProof/>
                <w:webHidden/>
              </w:rPr>
              <w:fldChar w:fldCharType="begin"/>
            </w:r>
            <w:r w:rsidR="000C1C45">
              <w:rPr>
                <w:noProof/>
                <w:webHidden/>
              </w:rPr>
              <w:instrText xml:space="preserve"> PAGEREF _Toc525301734 \h </w:instrText>
            </w:r>
            <w:r w:rsidR="000C1C45">
              <w:rPr>
                <w:noProof/>
                <w:webHidden/>
              </w:rPr>
            </w:r>
            <w:r w:rsidR="000C1C45">
              <w:rPr>
                <w:noProof/>
                <w:webHidden/>
              </w:rPr>
              <w:fldChar w:fldCharType="separate"/>
            </w:r>
            <w:r w:rsidR="000C1C45">
              <w:rPr>
                <w:noProof/>
                <w:webHidden/>
              </w:rPr>
              <w:t>57</w:t>
            </w:r>
            <w:r w:rsidR="000C1C45">
              <w:rPr>
                <w:noProof/>
                <w:webHidden/>
              </w:rPr>
              <w:fldChar w:fldCharType="end"/>
            </w:r>
          </w:hyperlink>
        </w:p>
        <w:p w14:paraId="252EE856" w14:textId="47EFAED8"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35" w:history="1">
            <w:r w:rsidR="000C1C45" w:rsidRPr="000A18C5">
              <w:rPr>
                <w:rStyle w:val="Hyperkobling"/>
                <w:noProof/>
              </w:rPr>
              <w:t>xxx2 CanoeRound (Kanon)</w:t>
            </w:r>
            <w:r w:rsidR="000C1C45">
              <w:rPr>
                <w:noProof/>
                <w:webHidden/>
              </w:rPr>
              <w:tab/>
            </w:r>
            <w:r w:rsidR="000C1C45">
              <w:rPr>
                <w:noProof/>
                <w:webHidden/>
              </w:rPr>
              <w:fldChar w:fldCharType="begin"/>
            </w:r>
            <w:r w:rsidR="000C1C45">
              <w:rPr>
                <w:noProof/>
                <w:webHidden/>
              </w:rPr>
              <w:instrText xml:space="preserve"> PAGEREF _Toc525301735 \h </w:instrText>
            </w:r>
            <w:r w:rsidR="000C1C45">
              <w:rPr>
                <w:noProof/>
                <w:webHidden/>
              </w:rPr>
            </w:r>
            <w:r w:rsidR="000C1C45">
              <w:rPr>
                <w:noProof/>
                <w:webHidden/>
              </w:rPr>
              <w:fldChar w:fldCharType="separate"/>
            </w:r>
            <w:r w:rsidR="000C1C45">
              <w:rPr>
                <w:noProof/>
                <w:webHidden/>
              </w:rPr>
              <w:t>57</w:t>
            </w:r>
            <w:r w:rsidR="000C1C45">
              <w:rPr>
                <w:noProof/>
                <w:webHidden/>
              </w:rPr>
              <w:fldChar w:fldCharType="end"/>
            </w:r>
          </w:hyperlink>
        </w:p>
        <w:p w14:paraId="1393EF18" w14:textId="7DB933AB"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36" w:history="1">
            <w:r w:rsidR="000C1C45" w:rsidRPr="000A18C5">
              <w:rPr>
                <w:rStyle w:val="Hyperkobling"/>
                <w:noProof/>
              </w:rPr>
              <w:t>xxx2 Oh Shenandoah</w:t>
            </w:r>
            <w:r w:rsidR="000C1C45">
              <w:rPr>
                <w:noProof/>
                <w:webHidden/>
              </w:rPr>
              <w:tab/>
            </w:r>
            <w:r w:rsidR="000C1C45">
              <w:rPr>
                <w:noProof/>
                <w:webHidden/>
              </w:rPr>
              <w:fldChar w:fldCharType="begin"/>
            </w:r>
            <w:r w:rsidR="000C1C45">
              <w:rPr>
                <w:noProof/>
                <w:webHidden/>
              </w:rPr>
              <w:instrText xml:space="preserve"> PAGEREF _Toc525301736 \h </w:instrText>
            </w:r>
            <w:r w:rsidR="000C1C45">
              <w:rPr>
                <w:noProof/>
                <w:webHidden/>
              </w:rPr>
            </w:r>
            <w:r w:rsidR="000C1C45">
              <w:rPr>
                <w:noProof/>
                <w:webHidden/>
              </w:rPr>
              <w:fldChar w:fldCharType="separate"/>
            </w:r>
            <w:r w:rsidR="000C1C45">
              <w:rPr>
                <w:noProof/>
                <w:webHidden/>
              </w:rPr>
              <w:t>58</w:t>
            </w:r>
            <w:r w:rsidR="000C1C45">
              <w:rPr>
                <w:noProof/>
                <w:webHidden/>
              </w:rPr>
              <w:fldChar w:fldCharType="end"/>
            </w:r>
          </w:hyperlink>
        </w:p>
        <w:p w14:paraId="2D481E42" w14:textId="5B5177E7"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37" w:history="1">
            <w:r w:rsidR="000C1C45" w:rsidRPr="000A18C5">
              <w:rPr>
                <w:rStyle w:val="Hyperkobling"/>
                <w:noProof/>
              </w:rPr>
              <w:t>xxx2 King of the road</w:t>
            </w:r>
            <w:r w:rsidR="000C1C45">
              <w:rPr>
                <w:noProof/>
                <w:webHidden/>
              </w:rPr>
              <w:tab/>
            </w:r>
            <w:r w:rsidR="000C1C45">
              <w:rPr>
                <w:noProof/>
                <w:webHidden/>
              </w:rPr>
              <w:fldChar w:fldCharType="begin"/>
            </w:r>
            <w:r w:rsidR="000C1C45">
              <w:rPr>
                <w:noProof/>
                <w:webHidden/>
              </w:rPr>
              <w:instrText xml:space="preserve"> PAGEREF _Toc525301737 \h </w:instrText>
            </w:r>
            <w:r w:rsidR="000C1C45">
              <w:rPr>
                <w:noProof/>
                <w:webHidden/>
              </w:rPr>
            </w:r>
            <w:r w:rsidR="000C1C45">
              <w:rPr>
                <w:noProof/>
                <w:webHidden/>
              </w:rPr>
              <w:fldChar w:fldCharType="separate"/>
            </w:r>
            <w:r w:rsidR="000C1C45">
              <w:rPr>
                <w:noProof/>
                <w:webHidden/>
              </w:rPr>
              <w:t>58</w:t>
            </w:r>
            <w:r w:rsidR="000C1C45">
              <w:rPr>
                <w:noProof/>
                <w:webHidden/>
              </w:rPr>
              <w:fldChar w:fldCharType="end"/>
            </w:r>
          </w:hyperlink>
        </w:p>
        <w:p w14:paraId="42BDA474" w14:textId="1E60C2FD"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38" w:history="1">
            <w:r w:rsidR="000C1C45" w:rsidRPr="000A18C5">
              <w:rPr>
                <w:rStyle w:val="Hyperkobling"/>
                <w:noProof/>
              </w:rPr>
              <w:t>xxx2 Cotton needs a picking</w:t>
            </w:r>
            <w:r w:rsidR="000C1C45">
              <w:rPr>
                <w:noProof/>
                <w:webHidden/>
              </w:rPr>
              <w:tab/>
            </w:r>
            <w:r w:rsidR="000C1C45">
              <w:rPr>
                <w:noProof/>
                <w:webHidden/>
              </w:rPr>
              <w:fldChar w:fldCharType="begin"/>
            </w:r>
            <w:r w:rsidR="000C1C45">
              <w:rPr>
                <w:noProof/>
                <w:webHidden/>
              </w:rPr>
              <w:instrText xml:space="preserve"> PAGEREF _Toc525301738 \h </w:instrText>
            </w:r>
            <w:r w:rsidR="000C1C45">
              <w:rPr>
                <w:noProof/>
                <w:webHidden/>
              </w:rPr>
            </w:r>
            <w:r w:rsidR="000C1C45">
              <w:rPr>
                <w:noProof/>
                <w:webHidden/>
              </w:rPr>
              <w:fldChar w:fldCharType="separate"/>
            </w:r>
            <w:r w:rsidR="000C1C45">
              <w:rPr>
                <w:noProof/>
                <w:webHidden/>
              </w:rPr>
              <w:t>59</w:t>
            </w:r>
            <w:r w:rsidR="000C1C45">
              <w:rPr>
                <w:noProof/>
                <w:webHidden/>
              </w:rPr>
              <w:fldChar w:fldCharType="end"/>
            </w:r>
          </w:hyperlink>
        </w:p>
        <w:p w14:paraId="005AC981" w14:textId="7C11D131"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39" w:history="1">
            <w:r w:rsidR="000C1C45" w:rsidRPr="000A18C5">
              <w:rPr>
                <w:rStyle w:val="Hyperkobling"/>
                <w:noProof/>
              </w:rPr>
              <w:t>xxx2 What a Saturday night (Linstead Market)</w:t>
            </w:r>
            <w:r w:rsidR="000C1C45">
              <w:rPr>
                <w:noProof/>
                <w:webHidden/>
              </w:rPr>
              <w:tab/>
            </w:r>
            <w:r w:rsidR="000C1C45">
              <w:rPr>
                <w:noProof/>
                <w:webHidden/>
              </w:rPr>
              <w:fldChar w:fldCharType="begin"/>
            </w:r>
            <w:r w:rsidR="000C1C45">
              <w:rPr>
                <w:noProof/>
                <w:webHidden/>
              </w:rPr>
              <w:instrText xml:space="preserve"> PAGEREF _Toc525301739 \h </w:instrText>
            </w:r>
            <w:r w:rsidR="000C1C45">
              <w:rPr>
                <w:noProof/>
                <w:webHidden/>
              </w:rPr>
            </w:r>
            <w:r w:rsidR="000C1C45">
              <w:rPr>
                <w:noProof/>
                <w:webHidden/>
              </w:rPr>
              <w:fldChar w:fldCharType="separate"/>
            </w:r>
            <w:r w:rsidR="000C1C45">
              <w:rPr>
                <w:noProof/>
                <w:webHidden/>
              </w:rPr>
              <w:t>59</w:t>
            </w:r>
            <w:r w:rsidR="000C1C45">
              <w:rPr>
                <w:noProof/>
                <w:webHidden/>
              </w:rPr>
              <w:fldChar w:fldCharType="end"/>
            </w:r>
          </w:hyperlink>
        </w:p>
        <w:p w14:paraId="35F0FD15" w14:textId="06CE9052"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40" w:history="1">
            <w:r w:rsidR="000C1C45" w:rsidRPr="000A18C5">
              <w:rPr>
                <w:rStyle w:val="Hyperkobling"/>
                <w:noProof/>
              </w:rPr>
              <w:t>xxx2 Huincahonal</w:t>
            </w:r>
            <w:r w:rsidR="000C1C45">
              <w:rPr>
                <w:noProof/>
                <w:webHidden/>
              </w:rPr>
              <w:tab/>
            </w:r>
            <w:r w:rsidR="000C1C45">
              <w:rPr>
                <w:noProof/>
                <w:webHidden/>
              </w:rPr>
              <w:fldChar w:fldCharType="begin"/>
            </w:r>
            <w:r w:rsidR="000C1C45">
              <w:rPr>
                <w:noProof/>
                <w:webHidden/>
              </w:rPr>
              <w:instrText xml:space="preserve"> PAGEREF _Toc525301740 \h </w:instrText>
            </w:r>
            <w:r w:rsidR="000C1C45">
              <w:rPr>
                <w:noProof/>
                <w:webHidden/>
              </w:rPr>
            </w:r>
            <w:r w:rsidR="000C1C45">
              <w:rPr>
                <w:noProof/>
                <w:webHidden/>
              </w:rPr>
              <w:fldChar w:fldCharType="separate"/>
            </w:r>
            <w:r w:rsidR="000C1C45">
              <w:rPr>
                <w:noProof/>
                <w:webHidden/>
              </w:rPr>
              <w:t>60</w:t>
            </w:r>
            <w:r w:rsidR="000C1C45">
              <w:rPr>
                <w:noProof/>
                <w:webHidden/>
              </w:rPr>
              <w:fldChar w:fldCharType="end"/>
            </w:r>
          </w:hyperlink>
        </w:p>
        <w:p w14:paraId="7929D057" w14:textId="5A5E1042"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41" w:history="1">
            <w:r w:rsidR="000C1C45" w:rsidRPr="000A18C5">
              <w:rPr>
                <w:rStyle w:val="Hyperkobling"/>
                <w:noProof/>
              </w:rPr>
              <w:t>xxx2 Old folks at home</w:t>
            </w:r>
            <w:r w:rsidR="000C1C45">
              <w:rPr>
                <w:noProof/>
                <w:webHidden/>
              </w:rPr>
              <w:tab/>
            </w:r>
            <w:r w:rsidR="000C1C45">
              <w:rPr>
                <w:noProof/>
                <w:webHidden/>
              </w:rPr>
              <w:fldChar w:fldCharType="begin"/>
            </w:r>
            <w:r w:rsidR="000C1C45">
              <w:rPr>
                <w:noProof/>
                <w:webHidden/>
              </w:rPr>
              <w:instrText xml:space="preserve"> PAGEREF _Toc525301741 \h </w:instrText>
            </w:r>
            <w:r w:rsidR="000C1C45">
              <w:rPr>
                <w:noProof/>
                <w:webHidden/>
              </w:rPr>
            </w:r>
            <w:r w:rsidR="000C1C45">
              <w:rPr>
                <w:noProof/>
                <w:webHidden/>
              </w:rPr>
              <w:fldChar w:fldCharType="separate"/>
            </w:r>
            <w:r w:rsidR="000C1C45">
              <w:rPr>
                <w:noProof/>
                <w:webHidden/>
              </w:rPr>
              <w:t>60</w:t>
            </w:r>
            <w:r w:rsidR="000C1C45">
              <w:rPr>
                <w:noProof/>
                <w:webHidden/>
              </w:rPr>
              <w:fldChar w:fldCharType="end"/>
            </w:r>
          </w:hyperlink>
        </w:p>
        <w:p w14:paraId="542A8D4B" w14:textId="777F1CD7"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42" w:history="1">
            <w:r w:rsidR="000C1C45" w:rsidRPr="000A18C5">
              <w:rPr>
                <w:rStyle w:val="Hyperkobling"/>
                <w:noProof/>
              </w:rPr>
              <w:t>xxx2 Un poquito cantas</w:t>
            </w:r>
            <w:r w:rsidR="000C1C45">
              <w:rPr>
                <w:noProof/>
                <w:webHidden/>
              </w:rPr>
              <w:tab/>
            </w:r>
            <w:r w:rsidR="000C1C45">
              <w:rPr>
                <w:noProof/>
                <w:webHidden/>
              </w:rPr>
              <w:fldChar w:fldCharType="begin"/>
            </w:r>
            <w:r w:rsidR="000C1C45">
              <w:rPr>
                <w:noProof/>
                <w:webHidden/>
              </w:rPr>
              <w:instrText xml:space="preserve"> PAGEREF _Toc525301742 \h </w:instrText>
            </w:r>
            <w:r w:rsidR="000C1C45">
              <w:rPr>
                <w:noProof/>
                <w:webHidden/>
              </w:rPr>
            </w:r>
            <w:r w:rsidR="000C1C45">
              <w:rPr>
                <w:noProof/>
                <w:webHidden/>
              </w:rPr>
              <w:fldChar w:fldCharType="separate"/>
            </w:r>
            <w:r w:rsidR="000C1C45">
              <w:rPr>
                <w:noProof/>
                <w:webHidden/>
              </w:rPr>
              <w:t>61</w:t>
            </w:r>
            <w:r w:rsidR="000C1C45">
              <w:rPr>
                <w:noProof/>
                <w:webHidden/>
              </w:rPr>
              <w:fldChar w:fldCharType="end"/>
            </w:r>
          </w:hyperlink>
        </w:p>
        <w:p w14:paraId="7F7B6177" w14:textId="096CF6E7"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43" w:history="1">
            <w:r w:rsidR="000C1C45" w:rsidRPr="000A18C5">
              <w:rPr>
                <w:rStyle w:val="Hyperkobling"/>
                <w:noProof/>
              </w:rPr>
              <w:t>xxx2 Rhythm and syncopation (Kanon)</w:t>
            </w:r>
            <w:r w:rsidR="000C1C45">
              <w:rPr>
                <w:noProof/>
                <w:webHidden/>
              </w:rPr>
              <w:tab/>
            </w:r>
            <w:r w:rsidR="000C1C45">
              <w:rPr>
                <w:noProof/>
                <w:webHidden/>
              </w:rPr>
              <w:fldChar w:fldCharType="begin"/>
            </w:r>
            <w:r w:rsidR="000C1C45">
              <w:rPr>
                <w:noProof/>
                <w:webHidden/>
              </w:rPr>
              <w:instrText xml:space="preserve"> PAGEREF _Toc525301743 \h </w:instrText>
            </w:r>
            <w:r w:rsidR="000C1C45">
              <w:rPr>
                <w:noProof/>
                <w:webHidden/>
              </w:rPr>
            </w:r>
            <w:r w:rsidR="000C1C45">
              <w:rPr>
                <w:noProof/>
                <w:webHidden/>
              </w:rPr>
              <w:fldChar w:fldCharType="separate"/>
            </w:r>
            <w:r w:rsidR="000C1C45">
              <w:rPr>
                <w:noProof/>
                <w:webHidden/>
              </w:rPr>
              <w:t>61</w:t>
            </w:r>
            <w:r w:rsidR="000C1C45">
              <w:rPr>
                <w:noProof/>
                <w:webHidden/>
              </w:rPr>
              <w:fldChar w:fldCharType="end"/>
            </w:r>
          </w:hyperlink>
        </w:p>
        <w:p w14:paraId="3B570FA9" w14:textId="0B4A9116"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44" w:history="1">
            <w:r w:rsidR="000C1C45" w:rsidRPr="000A18C5">
              <w:rPr>
                <w:rStyle w:val="Hyperkobling"/>
                <w:noProof/>
              </w:rPr>
              <w:t>xxx2 El condor pasa</w:t>
            </w:r>
            <w:r w:rsidR="000C1C45">
              <w:rPr>
                <w:noProof/>
                <w:webHidden/>
              </w:rPr>
              <w:tab/>
            </w:r>
            <w:r w:rsidR="000C1C45">
              <w:rPr>
                <w:noProof/>
                <w:webHidden/>
              </w:rPr>
              <w:fldChar w:fldCharType="begin"/>
            </w:r>
            <w:r w:rsidR="000C1C45">
              <w:rPr>
                <w:noProof/>
                <w:webHidden/>
              </w:rPr>
              <w:instrText xml:space="preserve"> PAGEREF _Toc525301744 \h </w:instrText>
            </w:r>
            <w:r w:rsidR="000C1C45">
              <w:rPr>
                <w:noProof/>
                <w:webHidden/>
              </w:rPr>
            </w:r>
            <w:r w:rsidR="000C1C45">
              <w:rPr>
                <w:noProof/>
                <w:webHidden/>
              </w:rPr>
              <w:fldChar w:fldCharType="separate"/>
            </w:r>
            <w:r w:rsidR="000C1C45">
              <w:rPr>
                <w:noProof/>
                <w:webHidden/>
              </w:rPr>
              <w:t>61</w:t>
            </w:r>
            <w:r w:rsidR="000C1C45">
              <w:rPr>
                <w:noProof/>
                <w:webHidden/>
              </w:rPr>
              <w:fldChar w:fldCharType="end"/>
            </w:r>
          </w:hyperlink>
        </w:p>
        <w:p w14:paraId="1600A2EF" w14:textId="003412AB"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45" w:history="1">
            <w:r w:rsidR="000C1C45" w:rsidRPr="000A18C5">
              <w:rPr>
                <w:rStyle w:val="Hyperkobling"/>
                <w:noProof/>
              </w:rPr>
              <w:t>xxx2 Rasti, rožmarin (Du, mein' Rosmarin)</w:t>
            </w:r>
            <w:r w:rsidR="000C1C45">
              <w:rPr>
                <w:noProof/>
                <w:webHidden/>
              </w:rPr>
              <w:tab/>
            </w:r>
            <w:r w:rsidR="000C1C45">
              <w:rPr>
                <w:noProof/>
                <w:webHidden/>
              </w:rPr>
              <w:fldChar w:fldCharType="begin"/>
            </w:r>
            <w:r w:rsidR="000C1C45">
              <w:rPr>
                <w:noProof/>
                <w:webHidden/>
              </w:rPr>
              <w:instrText xml:space="preserve"> PAGEREF _Toc525301745 \h </w:instrText>
            </w:r>
            <w:r w:rsidR="000C1C45">
              <w:rPr>
                <w:noProof/>
                <w:webHidden/>
              </w:rPr>
            </w:r>
            <w:r w:rsidR="000C1C45">
              <w:rPr>
                <w:noProof/>
                <w:webHidden/>
              </w:rPr>
              <w:fldChar w:fldCharType="separate"/>
            </w:r>
            <w:r w:rsidR="000C1C45">
              <w:rPr>
                <w:noProof/>
                <w:webHidden/>
              </w:rPr>
              <w:t>62</w:t>
            </w:r>
            <w:r w:rsidR="000C1C45">
              <w:rPr>
                <w:noProof/>
                <w:webHidden/>
              </w:rPr>
              <w:fldChar w:fldCharType="end"/>
            </w:r>
          </w:hyperlink>
        </w:p>
        <w:p w14:paraId="31776AD0" w14:textId="353ED960"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46" w:history="1">
            <w:r w:rsidR="000C1C45" w:rsidRPr="000A18C5">
              <w:rPr>
                <w:rStyle w:val="Hyperkobling"/>
                <w:noProof/>
              </w:rPr>
              <w:t>xxx2 Kocsi, szekér</w:t>
            </w:r>
            <w:r w:rsidR="000C1C45">
              <w:rPr>
                <w:noProof/>
                <w:webHidden/>
              </w:rPr>
              <w:tab/>
            </w:r>
            <w:r w:rsidR="000C1C45">
              <w:rPr>
                <w:noProof/>
                <w:webHidden/>
              </w:rPr>
              <w:fldChar w:fldCharType="begin"/>
            </w:r>
            <w:r w:rsidR="000C1C45">
              <w:rPr>
                <w:noProof/>
                <w:webHidden/>
              </w:rPr>
              <w:instrText xml:space="preserve"> PAGEREF _Toc525301746 \h </w:instrText>
            </w:r>
            <w:r w:rsidR="000C1C45">
              <w:rPr>
                <w:noProof/>
                <w:webHidden/>
              </w:rPr>
            </w:r>
            <w:r w:rsidR="000C1C45">
              <w:rPr>
                <w:noProof/>
                <w:webHidden/>
              </w:rPr>
              <w:fldChar w:fldCharType="separate"/>
            </w:r>
            <w:r w:rsidR="000C1C45">
              <w:rPr>
                <w:noProof/>
                <w:webHidden/>
              </w:rPr>
              <w:t>62</w:t>
            </w:r>
            <w:r w:rsidR="000C1C45">
              <w:rPr>
                <w:noProof/>
                <w:webHidden/>
              </w:rPr>
              <w:fldChar w:fldCharType="end"/>
            </w:r>
          </w:hyperlink>
        </w:p>
        <w:p w14:paraId="4D498C0C" w14:textId="255604A3"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47" w:history="1">
            <w:r w:rsidR="000C1C45" w:rsidRPr="000A18C5">
              <w:rPr>
                <w:rStyle w:val="Hyperkobling"/>
                <w:noProof/>
              </w:rPr>
              <w:t>xxx2 Posakala mila mama</w:t>
            </w:r>
            <w:r w:rsidR="000C1C45">
              <w:rPr>
                <w:noProof/>
                <w:webHidden/>
              </w:rPr>
              <w:tab/>
            </w:r>
            <w:r w:rsidR="000C1C45">
              <w:rPr>
                <w:noProof/>
                <w:webHidden/>
              </w:rPr>
              <w:fldChar w:fldCharType="begin"/>
            </w:r>
            <w:r w:rsidR="000C1C45">
              <w:rPr>
                <w:noProof/>
                <w:webHidden/>
              </w:rPr>
              <w:instrText xml:space="preserve"> PAGEREF _Toc525301747 \h </w:instrText>
            </w:r>
            <w:r w:rsidR="000C1C45">
              <w:rPr>
                <w:noProof/>
                <w:webHidden/>
              </w:rPr>
            </w:r>
            <w:r w:rsidR="000C1C45">
              <w:rPr>
                <w:noProof/>
                <w:webHidden/>
              </w:rPr>
              <w:fldChar w:fldCharType="separate"/>
            </w:r>
            <w:r w:rsidR="000C1C45">
              <w:rPr>
                <w:noProof/>
                <w:webHidden/>
              </w:rPr>
              <w:t>62</w:t>
            </w:r>
            <w:r w:rsidR="000C1C45">
              <w:rPr>
                <w:noProof/>
                <w:webHidden/>
              </w:rPr>
              <w:fldChar w:fldCharType="end"/>
            </w:r>
          </w:hyperlink>
        </w:p>
        <w:p w14:paraId="198E8413" w14:textId="6B379E4F"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48" w:history="1">
            <w:r w:rsidR="000C1C45" w:rsidRPr="000A18C5">
              <w:rPr>
                <w:rStyle w:val="Hyperkobling"/>
                <w:noProof/>
              </w:rPr>
              <w:t>xxx2 Ej uchniem (Lied der Wolgaschlepper)</w:t>
            </w:r>
            <w:r w:rsidR="000C1C45">
              <w:rPr>
                <w:noProof/>
                <w:webHidden/>
              </w:rPr>
              <w:tab/>
            </w:r>
            <w:r w:rsidR="000C1C45">
              <w:rPr>
                <w:noProof/>
                <w:webHidden/>
              </w:rPr>
              <w:fldChar w:fldCharType="begin"/>
            </w:r>
            <w:r w:rsidR="000C1C45">
              <w:rPr>
                <w:noProof/>
                <w:webHidden/>
              </w:rPr>
              <w:instrText xml:space="preserve"> PAGEREF _Toc525301748 \h </w:instrText>
            </w:r>
            <w:r w:rsidR="000C1C45">
              <w:rPr>
                <w:noProof/>
                <w:webHidden/>
              </w:rPr>
            </w:r>
            <w:r w:rsidR="000C1C45">
              <w:rPr>
                <w:noProof/>
                <w:webHidden/>
              </w:rPr>
              <w:fldChar w:fldCharType="separate"/>
            </w:r>
            <w:r w:rsidR="000C1C45">
              <w:rPr>
                <w:noProof/>
                <w:webHidden/>
              </w:rPr>
              <w:t>63</w:t>
            </w:r>
            <w:r w:rsidR="000C1C45">
              <w:rPr>
                <w:noProof/>
                <w:webHidden/>
              </w:rPr>
              <w:fldChar w:fldCharType="end"/>
            </w:r>
          </w:hyperlink>
        </w:p>
        <w:p w14:paraId="0B6D8CF8" w14:textId="7B5832FD"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49" w:history="1">
            <w:r w:rsidR="000C1C45" w:rsidRPr="000A18C5">
              <w:rPr>
                <w:rStyle w:val="Hyperkobling"/>
                <w:noProof/>
              </w:rPr>
              <w:t>xxx2 Ladu, lebt wohl, liebe Freunde</w:t>
            </w:r>
            <w:r w:rsidR="000C1C45">
              <w:rPr>
                <w:noProof/>
                <w:webHidden/>
              </w:rPr>
              <w:tab/>
            </w:r>
            <w:r w:rsidR="000C1C45">
              <w:rPr>
                <w:noProof/>
                <w:webHidden/>
              </w:rPr>
              <w:fldChar w:fldCharType="begin"/>
            </w:r>
            <w:r w:rsidR="000C1C45">
              <w:rPr>
                <w:noProof/>
                <w:webHidden/>
              </w:rPr>
              <w:instrText xml:space="preserve"> PAGEREF _Toc525301749 \h </w:instrText>
            </w:r>
            <w:r w:rsidR="000C1C45">
              <w:rPr>
                <w:noProof/>
                <w:webHidden/>
              </w:rPr>
            </w:r>
            <w:r w:rsidR="000C1C45">
              <w:rPr>
                <w:noProof/>
                <w:webHidden/>
              </w:rPr>
              <w:fldChar w:fldCharType="separate"/>
            </w:r>
            <w:r w:rsidR="000C1C45">
              <w:rPr>
                <w:noProof/>
                <w:webHidden/>
              </w:rPr>
              <w:t>63</w:t>
            </w:r>
            <w:r w:rsidR="000C1C45">
              <w:rPr>
                <w:noProof/>
                <w:webHidden/>
              </w:rPr>
              <w:fldChar w:fldCharType="end"/>
            </w:r>
          </w:hyperlink>
        </w:p>
        <w:p w14:paraId="04C5C530" w14:textId="3BA6F7D8"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50" w:history="1">
            <w:r w:rsidR="000C1C45" w:rsidRPr="000A18C5">
              <w:rPr>
                <w:rStyle w:val="Hyperkobling"/>
                <w:noProof/>
              </w:rPr>
              <w:t>xxx2 Berceuse polonaise</w:t>
            </w:r>
            <w:r w:rsidR="000C1C45">
              <w:rPr>
                <w:noProof/>
                <w:webHidden/>
              </w:rPr>
              <w:tab/>
            </w:r>
            <w:r w:rsidR="000C1C45">
              <w:rPr>
                <w:noProof/>
                <w:webHidden/>
              </w:rPr>
              <w:fldChar w:fldCharType="begin"/>
            </w:r>
            <w:r w:rsidR="000C1C45">
              <w:rPr>
                <w:noProof/>
                <w:webHidden/>
              </w:rPr>
              <w:instrText xml:space="preserve"> PAGEREF _Toc525301750 \h </w:instrText>
            </w:r>
            <w:r w:rsidR="000C1C45">
              <w:rPr>
                <w:noProof/>
                <w:webHidden/>
              </w:rPr>
            </w:r>
            <w:r w:rsidR="000C1C45">
              <w:rPr>
                <w:noProof/>
                <w:webHidden/>
              </w:rPr>
              <w:fldChar w:fldCharType="separate"/>
            </w:r>
            <w:r w:rsidR="000C1C45">
              <w:rPr>
                <w:noProof/>
                <w:webHidden/>
              </w:rPr>
              <w:t>63</w:t>
            </w:r>
            <w:r w:rsidR="000C1C45">
              <w:rPr>
                <w:noProof/>
                <w:webHidden/>
              </w:rPr>
              <w:fldChar w:fldCharType="end"/>
            </w:r>
          </w:hyperlink>
        </w:p>
        <w:p w14:paraId="322A73AB" w14:textId="3FEA69AF"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51" w:history="1">
            <w:r w:rsidR="000C1C45" w:rsidRPr="000A18C5">
              <w:rPr>
                <w:rStyle w:val="Hyperkobling"/>
                <w:noProof/>
              </w:rPr>
              <w:t>xxx2 Vem kan segla förutan vind?</w:t>
            </w:r>
            <w:r w:rsidR="000C1C45">
              <w:rPr>
                <w:noProof/>
                <w:webHidden/>
              </w:rPr>
              <w:tab/>
            </w:r>
            <w:r w:rsidR="000C1C45">
              <w:rPr>
                <w:noProof/>
                <w:webHidden/>
              </w:rPr>
              <w:fldChar w:fldCharType="begin"/>
            </w:r>
            <w:r w:rsidR="000C1C45">
              <w:rPr>
                <w:noProof/>
                <w:webHidden/>
              </w:rPr>
              <w:instrText xml:space="preserve"> PAGEREF _Toc525301751 \h </w:instrText>
            </w:r>
            <w:r w:rsidR="000C1C45">
              <w:rPr>
                <w:noProof/>
                <w:webHidden/>
              </w:rPr>
            </w:r>
            <w:r w:rsidR="000C1C45">
              <w:rPr>
                <w:noProof/>
                <w:webHidden/>
              </w:rPr>
              <w:fldChar w:fldCharType="separate"/>
            </w:r>
            <w:r w:rsidR="000C1C45">
              <w:rPr>
                <w:noProof/>
                <w:webHidden/>
              </w:rPr>
              <w:t>64</w:t>
            </w:r>
            <w:r w:rsidR="000C1C45">
              <w:rPr>
                <w:noProof/>
                <w:webHidden/>
              </w:rPr>
              <w:fldChar w:fldCharType="end"/>
            </w:r>
          </w:hyperlink>
        </w:p>
        <w:p w14:paraId="21A42790" w14:textId="1AD75141"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52" w:history="1">
            <w:r w:rsidR="000C1C45" w:rsidRPr="000A18C5">
              <w:rPr>
                <w:rStyle w:val="Hyperkobling"/>
                <w:noProof/>
              </w:rPr>
              <w:t>xxx2 Uti vår hage</w:t>
            </w:r>
            <w:r w:rsidR="000C1C45">
              <w:rPr>
                <w:noProof/>
                <w:webHidden/>
              </w:rPr>
              <w:tab/>
            </w:r>
            <w:r w:rsidR="000C1C45">
              <w:rPr>
                <w:noProof/>
                <w:webHidden/>
              </w:rPr>
              <w:fldChar w:fldCharType="begin"/>
            </w:r>
            <w:r w:rsidR="000C1C45">
              <w:rPr>
                <w:noProof/>
                <w:webHidden/>
              </w:rPr>
              <w:instrText xml:space="preserve"> PAGEREF _Toc525301752 \h </w:instrText>
            </w:r>
            <w:r w:rsidR="000C1C45">
              <w:rPr>
                <w:noProof/>
                <w:webHidden/>
              </w:rPr>
            </w:r>
            <w:r w:rsidR="000C1C45">
              <w:rPr>
                <w:noProof/>
                <w:webHidden/>
              </w:rPr>
              <w:fldChar w:fldCharType="separate"/>
            </w:r>
            <w:r w:rsidR="000C1C45">
              <w:rPr>
                <w:noProof/>
                <w:webHidden/>
              </w:rPr>
              <w:t>64</w:t>
            </w:r>
            <w:r w:rsidR="000C1C45">
              <w:rPr>
                <w:noProof/>
                <w:webHidden/>
              </w:rPr>
              <w:fldChar w:fldCharType="end"/>
            </w:r>
          </w:hyperlink>
        </w:p>
        <w:p w14:paraId="318E7AE2" w14:textId="0E765A5F"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53" w:history="1">
            <w:r w:rsidR="000C1C45" w:rsidRPr="000A18C5">
              <w:rPr>
                <w:rStyle w:val="Hyperkobling"/>
                <w:noProof/>
              </w:rPr>
              <w:t>xxx2 The drunken sailor</w:t>
            </w:r>
            <w:r w:rsidR="000C1C45">
              <w:rPr>
                <w:noProof/>
                <w:webHidden/>
              </w:rPr>
              <w:tab/>
            </w:r>
            <w:r w:rsidR="000C1C45">
              <w:rPr>
                <w:noProof/>
                <w:webHidden/>
              </w:rPr>
              <w:fldChar w:fldCharType="begin"/>
            </w:r>
            <w:r w:rsidR="000C1C45">
              <w:rPr>
                <w:noProof/>
                <w:webHidden/>
              </w:rPr>
              <w:instrText xml:space="preserve"> PAGEREF _Toc525301753 \h </w:instrText>
            </w:r>
            <w:r w:rsidR="000C1C45">
              <w:rPr>
                <w:noProof/>
                <w:webHidden/>
              </w:rPr>
            </w:r>
            <w:r w:rsidR="000C1C45">
              <w:rPr>
                <w:noProof/>
                <w:webHidden/>
              </w:rPr>
              <w:fldChar w:fldCharType="separate"/>
            </w:r>
            <w:r w:rsidR="000C1C45">
              <w:rPr>
                <w:noProof/>
                <w:webHidden/>
              </w:rPr>
              <w:t>64</w:t>
            </w:r>
            <w:r w:rsidR="000C1C45">
              <w:rPr>
                <w:noProof/>
                <w:webHidden/>
              </w:rPr>
              <w:fldChar w:fldCharType="end"/>
            </w:r>
          </w:hyperlink>
        </w:p>
        <w:p w14:paraId="420CF316" w14:textId="74A2DC42"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54" w:history="1">
            <w:r w:rsidR="000C1C45" w:rsidRPr="000A18C5">
              <w:rPr>
                <w:rStyle w:val="Hyperkobling"/>
                <w:noProof/>
              </w:rPr>
              <w:t>xxx2 Drink to me only</w:t>
            </w:r>
            <w:r w:rsidR="000C1C45">
              <w:rPr>
                <w:noProof/>
                <w:webHidden/>
              </w:rPr>
              <w:tab/>
            </w:r>
            <w:r w:rsidR="000C1C45">
              <w:rPr>
                <w:noProof/>
                <w:webHidden/>
              </w:rPr>
              <w:fldChar w:fldCharType="begin"/>
            </w:r>
            <w:r w:rsidR="000C1C45">
              <w:rPr>
                <w:noProof/>
                <w:webHidden/>
              </w:rPr>
              <w:instrText xml:space="preserve"> PAGEREF _Toc525301754 \h </w:instrText>
            </w:r>
            <w:r w:rsidR="000C1C45">
              <w:rPr>
                <w:noProof/>
                <w:webHidden/>
              </w:rPr>
            </w:r>
            <w:r w:rsidR="000C1C45">
              <w:rPr>
                <w:noProof/>
                <w:webHidden/>
              </w:rPr>
              <w:fldChar w:fldCharType="separate"/>
            </w:r>
            <w:r w:rsidR="000C1C45">
              <w:rPr>
                <w:noProof/>
                <w:webHidden/>
              </w:rPr>
              <w:t>65</w:t>
            </w:r>
            <w:r w:rsidR="000C1C45">
              <w:rPr>
                <w:noProof/>
                <w:webHidden/>
              </w:rPr>
              <w:fldChar w:fldCharType="end"/>
            </w:r>
          </w:hyperlink>
        </w:p>
        <w:p w14:paraId="05D67BAC" w14:textId="45613BE9"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55" w:history="1">
            <w:r w:rsidR="000C1C45" w:rsidRPr="000A18C5">
              <w:rPr>
                <w:rStyle w:val="Hyperkobling"/>
                <w:noProof/>
              </w:rPr>
              <w:t>xxx2 Amazing grace</w:t>
            </w:r>
            <w:r w:rsidR="000C1C45">
              <w:rPr>
                <w:noProof/>
                <w:webHidden/>
              </w:rPr>
              <w:tab/>
            </w:r>
            <w:r w:rsidR="000C1C45">
              <w:rPr>
                <w:noProof/>
                <w:webHidden/>
              </w:rPr>
              <w:fldChar w:fldCharType="begin"/>
            </w:r>
            <w:r w:rsidR="000C1C45">
              <w:rPr>
                <w:noProof/>
                <w:webHidden/>
              </w:rPr>
              <w:instrText xml:space="preserve"> PAGEREF _Toc525301755 \h </w:instrText>
            </w:r>
            <w:r w:rsidR="000C1C45">
              <w:rPr>
                <w:noProof/>
                <w:webHidden/>
              </w:rPr>
            </w:r>
            <w:r w:rsidR="000C1C45">
              <w:rPr>
                <w:noProof/>
                <w:webHidden/>
              </w:rPr>
              <w:fldChar w:fldCharType="separate"/>
            </w:r>
            <w:r w:rsidR="000C1C45">
              <w:rPr>
                <w:noProof/>
                <w:webHidden/>
              </w:rPr>
              <w:t>65</w:t>
            </w:r>
            <w:r w:rsidR="000C1C45">
              <w:rPr>
                <w:noProof/>
                <w:webHidden/>
              </w:rPr>
              <w:fldChar w:fldCharType="end"/>
            </w:r>
          </w:hyperlink>
        </w:p>
        <w:p w14:paraId="10531F73" w14:textId="2686C0CB"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56" w:history="1">
            <w:r w:rsidR="000C1C45" w:rsidRPr="000A18C5">
              <w:rPr>
                <w:rStyle w:val="Hyperkobling"/>
                <w:noProof/>
              </w:rPr>
              <w:t>xxx2 May the good Saints protect you (Kanon)</w:t>
            </w:r>
            <w:r w:rsidR="000C1C45">
              <w:rPr>
                <w:noProof/>
                <w:webHidden/>
              </w:rPr>
              <w:tab/>
            </w:r>
            <w:r w:rsidR="000C1C45">
              <w:rPr>
                <w:noProof/>
                <w:webHidden/>
              </w:rPr>
              <w:fldChar w:fldCharType="begin"/>
            </w:r>
            <w:r w:rsidR="000C1C45">
              <w:rPr>
                <w:noProof/>
                <w:webHidden/>
              </w:rPr>
              <w:instrText xml:space="preserve"> PAGEREF _Toc525301756 \h </w:instrText>
            </w:r>
            <w:r w:rsidR="000C1C45">
              <w:rPr>
                <w:noProof/>
                <w:webHidden/>
              </w:rPr>
            </w:r>
            <w:r w:rsidR="000C1C45">
              <w:rPr>
                <w:noProof/>
                <w:webHidden/>
              </w:rPr>
              <w:fldChar w:fldCharType="separate"/>
            </w:r>
            <w:r w:rsidR="000C1C45">
              <w:rPr>
                <w:noProof/>
                <w:webHidden/>
              </w:rPr>
              <w:t>66</w:t>
            </w:r>
            <w:r w:rsidR="000C1C45">
              <w:rPr>
                <w:noProof/>
                <w:webHidden/>
              </w:rPr>
              <w:fldChar w:fldCharType="end"/>
            </w:r>
          </w:hyperlink>
        </w:p>
        <w:p w14:paraId="5FEA2776" w14:textId="1BCD2BB3"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57" w:history="1">
            <w:r w:rsidR="000C1C45" w:rsidRPr="000A18C5">
              <w:rPr>
                <w:rStyle w:val="Hyperkobling"/>
                <w:noProof/>
              </w:rPr>
              <w:t>xxx2 Greensleeves</w:t>
            </w:r>
            <w:r w:rsidR="000C1C45">
              <w:rPr>
                <w:noProof/>
                <w:webHidden/>
              </w:rPr>
              <w:tab/>
            </w:r>
            <w:r w:rsidR="000C1C45">
              <w:rPr>
                <w:noProof/>
                <w:webHidden/>
              </w:rPr>
              <w:fldChar w:fldCharType="begin"/>
            </w:r>
            <w:r w:rsidR="000C1C45">
              <w:rPr>
                <w:noProof/>
                <w:webHidden/>
              </w:rPr>
              <w:instrText xml:space="preserve"> PAGEREF _Toc525301757 \h </w:instrText>
            </w:r>
            <w:r w:rsidR="000C1C45">
              <w:rPr>
                <w:noProof/>
                <w:webHidden/>
              </w:rPr>
            </w:r>
            <w:r w:rsidR="000C1C45">
              <w:rPr>
                <w:noProof/>
                <w:webHidden/>
              </w:rPr>
              <w:fldChar w:fldCharType="separate"/>
            </w:r>
            <w:r w:rsidR="000C1C45">
              <w:rPr>
                <w:noProof/>
                <w:webHidden/>
              </w:rPr>
              <w:t>66</w:t>
            </w:r>
            <w:r w:rsidR="000C1C45">
              <w:rPr>
                <w:noProof/>
                <w:webHidden/>
              </w:rPr>
              <w:fldChar w:fldCharType="end"/>
            </w:r>
          </w:hyperlink>
        </w:p>
        <w:p w14:paraId="34F8CBE9" w14:textId="42C9021D"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58" w:history="1">
            <w:r w:rsidR="000C1C45" w:rsidRPr="000A18C5">
              <w:rPr>
                <w:rStyle w:val="Hyperkobling"/>
                <w:noProof/>
              </w:rPr>
              <w:t>xxx2 An Irish blessing</w:t>
            </w:r>
            <w:r w:rsidR="000C1C45">
              <w:rPr>
                <w:noProof/>
                <w:webHidden/>
              </w:rPr>
              <w:tab/>
            </w:r>
            <w:r w:rsidR="000C1C45">
              <w:rPr>
                <w:noProof/>
                <w:webHidden/>
              </w:rPr>
              <w:fldChar w:fldCharType="begin"/>
            </w:r>
            <w:r w:rsidR="000C1C45">
              <w:rPr>
                <w:noProof/>
                <w:webHidden/>
              </w:rPr>
              <w:instrText xml:space="preserve"> PAGEREF _Toc525301758 \h </w:instrText>
            </w:r>
            <w:r w:rsidR="000C1C45">
              <w:rPr>
                <w:noProof/>
                <w:webHidden/>
              </w:rPr>
            </w:r>
            <w:r w:rsidR="000C1C45">
              <w:rPr>
                <w:noProof/>
                <w:webHidden/>
              </w:rPr>
              <w:fldChar w:fldCharType="separate"/>
            </w:r>
            <w:r w:rsidR="000C1C45">
              <w:rPr>
                <w:noProof/>
                <w:webHidden/>
              </w:rPr>
              <w:t>66</w:t>
            </w:r>
            <w:r w:rsidR="000C1C45">
              <w:rPr>
                <w:noProof/>
                <w:webHidden/>
              </w:rPr>
              <w:fldChar w:fldCharType="end"/>
            </w:r>
          </w:hyperlink>
        </w:p>
        <w:p w14:paraId="47B36EA7" w14:textId="1DEA2EDD"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59" w:history="1">
            <w:r w:rsidR="000C1C45" w:rsidRPr="000A18C5">
              <w:rPr>
                <w:rStyle w:val="Hyperkobling"/>
                <w:noProof/>
              </w:rPr>
              <w:t>xxx2 Grüaß enk Gott (Pfiat enk Gott)</w:t>
            </w:r>
            <w:r w:rsidR="000C1C45">
              <w:rPr>
                <w:noProof/>
                <w:webHidden/>
              </w:rPr>
              <w:tab/>
            </w:r>
            <w:r w:rsidR="000C1C45">
              <w:rPr>
                <w:noProof/>
                <w:webHidden/>
              </w:rPr>
              <w:fldChar w:fldCharType="begin"/>
            </w:r>
            <w:r w:rsidR="000C1C45">
              <w:rPr>
                <w:noProof/>
                <w:webHidden/>
              </w:rPr>
              <w:instrText xml:space="preserve"> PAGEREF _Toc525301759 \h </w:instrText>
            </w:r>
            <w:r w:rsidR="000C1C45">
              <w:rPr>
                <w:noProof/>
                <w:webHidden/>
              </w:rPr>
            </w:r>
            <w:r w:rsidR="000C1C45">
              <w:rPr>
                <w:noProof/>
                <w:webHidden/>
              </w:rPr>
              <w:fldChar w:fldCharType="separate"/>
            </w:r>
            <w:r w:rsidR="000C1C45">
              <w:rPr>
                <w:noProof/>
                <w:webHidden/>
              </w:rPr>
              <w:t>67</w:t>
            </w:r>
            <w:r w:rsidR="000C1C45">
              <w:rPr>
                <w:noProof/>
                <w:webHidden/>
              </w:rPr>
              <w:fldChar w:fldCharType="end"/>
            </w:r>
          </w:hyperlink>
        </w:p>
        <w:p w14:paraId="49A8E1AC" w14:textId="294F3179"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60" w:history="1">
            <w:r w:rsidR="000C1C45" w:rsidRPr="000A18C5">
              <w:rPr>
                <w:rStyle w:val="Hyperkobling"/>
                <w:noProof/>
              </w:rPr>
              <w:t>xxx2 Fein sein, beinånder bleibn</w:t>
            </w:r>
            <w:r w:rsidR="000C1C45">
              <w:rPr>
                <w:noProof/>
                <w:webHidden/>
              </w:rPr>
              <w:tab/>
            </w:r>
            <w:r w:rsidR="000C1C45">
              <w:rPr>
                <w:noProof/>
                <w:webHidden/>
              </w:rPr>
              <w:fldChar w:fldCharType="begin"/>
            </w:r>
            <w:r w:rsidR="000C1C45">
              <w:rPr>
                <w:noProof/>
                <w:webHidden/>
              </w:rPr>
              <w:instrText xml:space="preserve"> PAGEREF _Toc525301760 \h </w:instrText>
            </w:r>
            <w:r w:rsidR="000C1C45">
              <w:rPr>
                <w:noProof/>
                <w:webHidden/>
              </w:rPr>
            </w:r>
            <w:r w:rsidR="000C1C45">
              <w:rPr>
                <w:noProof/>
                <w:webHidden/>
              </w:rPr>
              <w:fldChar w:fldCharType="separate"/>
            </w:r>
            <w:r w:rsidR="000C1C45">
              <w:rPr>
                <w:noProof/>
                <w:webHidden/>
              </w:rPr>
              <w:t>67</w:t>
            </w:r>
            <w:r w:rsidR="000C1C45">
              <w:rPr>
                <w:noProof/>
                <w:webHidden/>
              </w:rPr>
              <w:fldChar w:fldCharType="end"/>
            </w:r>
          </w:hyperlink>
        </w:p>
        <w:p w14:paraId="6EE657A0" w14:textId="03EAB93D"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61" w:history="1">
            <w:r w:rsidR="000C1C45" w:rsidRPr="000A18C5">
              <w:rPr>
                <w:rStyle w:val="Hyperkobling"/>
                <w:noProof/>
              </w:rPr>
              <w:t>xxx2 Hintn bei da Stådltür</w:t>
            </w:r>
            <w:r w:rsidR="000C1C45">
              <w:rPr>
                <w:noProof/>
                <w:webHidden/>
              </w:rPr>
              <w:tab/>
            </w:r>
            <w:r w:rsidR="000C1C45">
              <w:rPr>
                <w:noProof/>
                <w:webHidden/>
              </w:rPr>
              <w:fldChar w:fldCharType="begin"/>
            </w:r>
            <w:r w:rsidR="000C1C45">
              <w:rPr>
                <w:noProof/>
                <w:webHidden/>
              </w:rPr>
              <w:instrText xml:space="preserve"> PAGEREF _Toc525301761 \h </w:instrText>
            </w:r>
            <w:r w:rsidR="000C1C45">
              <w:rPr>
                <w:noProof/>
                <w:webHidden/>
              </w:rPr>
            </w:r>
            <w:r w:rsidR="000C1C45">
              <w:rPr>
                <w:noProof/>
                <w:webHidden/>
              </w:rPr>
              <w:fldChar w:fldCharType="separate"/>
            </w:r>
            <w:r w:rsidR="000C1C45">
              <w:rPr>
                <w:noProof/>
                <w:webHidden/>
              </w:rPr>
              <w:t>67</w:t>
            </w:r>
            <w:r w:rsidR="000C1C45">
              <w:rPr>
                <w:noProof/>
                <w:webHidden/>
              </w:rPr>
              <w:fldChar w:fldCharType="end"/>
            </w:r>
          </w:hyperlink>
        </w:p>
        <w:p w14:paraId="15BC94A8" w14:textId="0108BD79"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62" w:history="1">
            <w:r w:rsidR="000C1C45" w:rsidRPr="000A18C5">
              <w:rPr>
                <w:rStyle w:val="Hyperkobling"/>
                <w:noProof/>
              </w:rPr>
              <w:t>xxx2 Jå, weil du so schön tånzn kånnst</w:t>
            </w:r>
            <w:r w:rsidR="000C1C45">
              <w:rPr>
                <w:noProof/>
                <w:webHidden/>
              </w:rPr>
              <w:tab/>
            </w:r>
            <w:r w:rsidR="000C1C45">
              <w:rPr>
                <w:noProof/>
                <w:webHidden/>
              </w:rPr>
              <w:fldChar w:fldCharType="begin"/>
            </w:r>
            <w:r w:rsidR="000C1C45">
              <w:rPr>
                <w:noProof/>
                <w:webHidden/>
              </w:rPr>
              <w:instrText xml:space="preserve"> PAGEREF _Toc525301762 \h </w:instrText>
            </w:r>
            <w:r w:rsidR="000C1C45">
              <w:rPr>
                <w:noProof/>
                <w:webHidden/>
              </w:rPr>
            </w:r>
            <w:r w:rsidR="000C1C45">
              <w:rPr>
                <w:noProof/>
                <w:webHidden/>
              </w:rPr>
              <w:fldChar w:fldCharType="separate"/>
            </w:r>
            <w:r w:rsidR="000C1C45">
              <w:rPr>
                <w:noProof/>
                <w:webHidden/>
              </w:rPr>
              <w:t>68</w:t>
            </w:r>
            <w:r w:rsidR="000C1C45">
              <w:rPr>
                <w:noProof/>
                <w:webHidden/>
              </w:rPr>
              <w:fldChar w:fldCharType="end"/>
            </w:r>
          </w:hyperlink>
        </w:p>
        <w:p w14:paraId="7E9FAA7F" w14:textId="015F5C70"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63" w:history="1">
            <w:r w:rsidR="000C1C45" w:rsidRPr="000A18C5">
              <w:rPr>
                <w:rStyle w:val="Hyperkobling"/>
                <w:noProof/>
              </w:rPr>
              <w:t>xxx2 Sunntåg am Lånd (Sunntåg-Bauern-Blues)</w:t>
            </w:r>
            <w:r w:rsidR="000C1C45">
              <w:rPr>
                <w:noProof/>
                <w:webHidden/>
              </w:rPr>
              <w:tab/>
            </w:r>
            <w:r w:rsidR="000C1C45">
              <w:rPr>
                <w:noProof/>
                <w:webHidden/>
              </w:rPr>
              <w:fldChar w:fldCharType="begin"/>
            </w:r>
            <w:r w:rsidR="000C1C45">
              <w:rPr>
                <w:noProof/>
                <w:webHidden/>
              </w:rPr>
              <w:instrText xml:space="preserve"> PAGEREF _Toc525301763 \h </w:instrText>
            </w:r>
            <w:r w:rsidR="000C1C45">
              <w:rPr>
                <w:noProof/>
                <w:webHidden/>
              </w:rPr>
            </w:r>
            <w:r w:rsidR="000C1C45">
              <w:rPr>
                <w:noProof/>
                <w:webHidden/>
              </w:rPr>
              <w:fldChar w:fldCharType="separate"/>
            </w:r>
            <w:r w:rsidR="000C1C45">
              <w:rPr>
                <w:noProof/>
                <w:webHidden/>
              </w:rPr>
              <w:t>68</w:t>
            </w:r>
            <w:r w:rsidR="000C1C45">
              <w:rPr>
                <w:noProof/>
                <w:webHidden/>
              </w:rPr>
              <w:fldChar w:fldCharType="end"/>
            </w:r>
          </w:hyperlink>
        </w:p>
        <w:p w14:paraId="4E5CD68D" w14:textId="67183CDB"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64" w:history="1">
            <w:r w:rsidR="000C1C45" w:rsidRPr="000A18C5">
              <w:rPr>
                <w:rStyle w:val="Hyperkobling"/>
                <w:noProof/>
              </w:rPr>
              <w:t>xxx2 Der Ålpera</w:t>
            </w:r>
            <w:r w:rsidR="000C1C45">
              <w:rPr>
                <w:noProof/>
                <w:webHidden/>
              </w:rPr>
              <w:tab/>
            </w:r>
            <w:r w:rsidR="000C1C45">
              <w:rPr>
                <w:noProof/>
                <w:webHidden/>
              </w:rPr>
              <w:fldChar w:fldCharType="begin"/>
            </w:r>
            <w:r w:rsidR="000C1C45">
              <w:rPr>
                <w:noProof/>
                <w:webHidden/>
              </w:rPr>
              <w:instrText xml:space="preserve"> PAGEREF _Toc525301764 \h </w:instrText>
            </w:r>
            <w:r w:rsidR="000C1C45">
              <w:rPr>
                <w:noProof/>
                <w:webHidden/>
              </w:rPr>
            </w:r>
            <w:r w:rsidR="000C1C45">
              <w:rPr>
                <w:noProof/>
                <w:webHidden/>
              </w:rPr>
              <w:fldChar w:fldCharType="separate"/>
            </w:r>
            <w:r w:rsidR="000C1C45">
              <w:rPr>
                <w:noProof/>
                <w:webHidden/>
              </w:rPr>
              <w:t>69</w:t>
            </w:r>
            <w:r w:rsidR="000C1C45">
              <w:rPr>
                <w:noProof/>
                <w:webHidden/>
              </w:rPr>
              <w:fldChar w:fldCharType="end"/>
            </w:r>
          </w:hyperlink>
        </w:p>
        <w:p w14:paraId="5A9FC859" w14:textId="3ACF559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65" w:history="1">
            <w:r w:rsidR="000C1C45" w:rsidRPr="000A18C5">
              <w:rPr>
                <w:rStyle w:val="Hyperkobling"/>
                <w:noProof/>
              </w:rPr>
              <w:t>xxx2 Kein schöner Land</w:t>
            </w:r>
            <w:r w:rsidR="000C1C45">
              <w:rPr>
                <w:noProof/>
                <w:webHidden/>
              </w:rPr>
              <w:tab/>
            </w:r>
            <w:r w:rsidR="000C1C45">
              <w:rPr>
                <w:noProof/>
                <w:webHidden/>
              </w:rPr>
              <w:fldChar w:fldCharType="begin"/>
            </w:r>
            <w:r w:rsidR="000C1C45">
              <w:rPr>
                <w:noProof/>
                <w:webHidden/>
              </w:rPr>
              <w:instrText xml:space="preserve"> PAGEREF _Toc525301765 \h </w:instrText>
            </w:r>
            <w:r w:rsidR="000C1C45">
              <w:rPr>
                <w:noProof/>
                <w:webHidden/>
              </w:rPr>
            </w:r>
            <w:r w:rsidR="000C1C45">
              <w:rPr>
                <w:noProof/>
                <w:webHidden/>
              </w:rPr>
              <w:fldChar w:fldCharType="separate"/>
            </w:r>
            <w:r w:rsidR="000C1C45">
              <w:rPr>
                <w:noProof/>
                <w:webHidden/>
              </w:rPr>
              <w:t>69</w:t>
            </w:r>
            <w:r w:rsidR="000C1C45">
              <w:rPr>
                <w:noProof/>
                <w:webHidden/>
              </w:rPr>
              <w:fldChar w:fldCharType="end"/>
            </w:r>
          </w:hyperlink>
        </w:p>
        <w:p w14:paraId="3ED5D21A" w14:textId="5CA93F3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66" w:history="1">
            <w:r w:rsidR="000C1C45" w:rsidRPr="000A18C5">
              <w:rPr>
                <w:rStyle w:val="Hyperkobling"/>
                <w:noProof/>
              </w:rPr>
              <w:t>xxx2 Neigen sich die Stunden (Now it's time for leaving)</w:t>
            </w:r>
            <w:r w:rsidR="000C1C45">
              <w:rPr>
                <w:noProof/>
                <w:webHidden/>
              </w:rPr>
              <w:tab/>
            </w:r>
            <w:r w:rsidR="000C1C45">
              <w:rPr>
                <w:noProof/>
                <w:webHidden/>
              </w:rPr>
              <w:fldChar w:fldCharType="begin"/>
            </w:r>
            <w:r w:rsidR="000C1C45">
              <w:rPr>
                <w:noProof/>
                <w:webHidden/>
              </w:rPr>
              <w:instrText xml:space="preserve"> PAGEREF _Toc525301766 \h </w:instrText>
            </w:r>
            <w:r w:rsidR="000C1C45">
              <w:rPr>
                <w:noProof/>
                <w:webHidden/>
              </w:rPr>
            </w:r>
            <w:r w:rsidR="000C1C45">
              <w:rPr>
                <w:noProof/>
                <w:webHidden/>
              </w:rPr>
              <w:fldChar w:fldCharType="separate"/>
            </w:r>
            <w:r w:rsidR="000C1C45">
              <w:rPr>
                <w:noProof/>
                <w:webHidden/>
              </w:rPr>
              <w:t>69</w:t>
            </w:r>
            <w:r w:rsidR="000C1C45">
              <w:rPr>
                <w:noProof/>
                <w:webHidden/>
              </w:rPr>
              <w:fldChar w:fldCharType="end"/>
            </w:r>
          </w:hyperlink>
        </w:p>
        <w:p w14:paraId="2BEA0C22" w14:textId="073897E8"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67" w:history="1">
            <w:r w:rsidR="000C1C45" w:rsidRPr="000A18C5">
              <w:rPr>
                <w:rStyle w:val="Hyperkobling"/>
                <w:noProof/>
              </w:rPr>
              <w:t>xxx2 Now it's time for leaving (Neigen sich die Stunden)</w:t>
            </w:r>
            <w:r w:rsidR="000C1C45">
              <w:rPr>
                <w:noProof/>
                <w:webHidden/>
              </w:rPr>
              <w:tab/>
            </w:r>
            <w:r w:rsidR="000C1C45">
              <w:rPr>
                <w:noProof/>
                <w:webHidden/>
              </w:rPr>
              <w:fldChar w:fldCharType="begin"/>
            </w:r>
            <w:r w:rsidR="000C1C45">
              <w:rPr>
                <w:noProof/>
                <w:webHidden/>
              </w:rPr>
              <w:instrText xml:space="preserve"> PAGEREF _Toc525301767 \h </w:instrText>
            </w:r>
            <w:r w:rsidR="000C1C45">
              <w:rPr>
                <w:noProof/>
                <w:webHidden/>
              </w:rPr>
            </w:r>
            <w:r w:rsidR="000C1C45">
              <w:rPr>
                <w:noProof/>
                <w:webHidden/>
              </w:rPr>
              <w:fldChar w:fldCharType="separate"/>
            </w:r>
            <w:r w:rsidR="000C1C45">
              <w:rPr>
                <w:noProof/>
                <w:webHidden/>
              </w:rPr>
              <w:t>70</w:t>
            </w:r>
            <w:r w:rsidR="000C1C45">
              <w:rPr>
                <w:noProof/>
                <w:webHidden/>
              </w:rPr>
              <w:fldChar w:fldCharType="end"/>
            </w:r>
          </w:hyperlink>
        </w:p>
        <w:p w14:paraId="4CE04247" w14:textId="64DB4197"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68" w:history="1">
            <w:r w:rsidR="000C1C45" w:rsidRPr="000A18C5">
              <w:rPr>
                <w:rStyle w:val="Hyperkobling"/>
                <w:noProof/>
              </w:rPr>
              <w:t>xxx1 Kapittel 6: Jesu, meine Freude</w:t>
            </w:r>
            <w:r w:rsidR="000C1C45">
              <w:rPr>
                <w:noProof/>
                <w:webHidden/>
              </w:rPr>
              <w:tab/>
            </w:r>
            <w:r w:rsidR="000C1C45">
              <w:rPr>
                <w:noProof/>
                <w:webHidden/>
              </w:rPr>
              <w:fldChar w:fldCharType="begin"/>
            </w:r>
            <w:r w:rsidR="000C1C45">
              <w:rPr>
                <w:noProof/>
                <w:webHidden/>
              </w:rPr>
              <w:instrText xml:space="preserve"> PAGEREF _Toc525301768 \h </w:instrText>
            </w:r>
            <w:r w:rsidR="000C1C45">
              <w:rPr>
                <w:noProof/>
                <w:webHidden/>
              </w:rPr>
            </w:r>
            <w:r w:rsidR="000C1C45">
              <w:rPr>
                <w:noProof/>
                <w:webHidden/>
              </w:rPr>
              <w:fldChar w:fldCharType="separate"/>
            </w:r>
            <w:r w:rsidR="000C1C45">
              <w:rPr>
                <w:noProof/>
                <w:webHidden/>
              </w:rPr>
              <w:t>70</w:t>
            </w:r>
            <w:r w:rsidR="000C1C45">
              <w:rPr>
                <w:noProof/>
                <w:webHidden/>
              </w:rPr>
              <w:fldChar w:fldCharType="end"/>
            </w:r>
          </w:hyperlink>
        </w:p>
        <w:p w14:paraId="525B7409" w14:textId="377A3191" w:rsidR="000C1C45" w:rsidRDefault="006D6D23">
          <w:pPr>
            <w:pStyle w:val="INNH1"/>
            <w:tabs>
              <w:tab w:val="right" w:leader="dot" w:pos="9344"/>
            </w:tabs>
            <w:rPr>
              <w:rFonts w:asciiTheme="minorHAnsi" w:eastAsiaTheme="minorEastAsia" w:hAnsiTheme="minorHAnsi" w:cstheme="minorBidi"/>
              <w:noProof/>
              <w:sz w:val="22"/>
              <w:szCs w:val="22"/>
              <w:lang w:eastAsia="nb-NO"/>
            </w:rPr>
          </w:pPr>
          <w:hyperlink w:anchor="_Toc525301769" w:history="1">
            <w:r w:rsidR="000C1C45" w:rsidRPr="000A18C5">
              <w:rPr>
                <w:rStyle w:val="Hyperkobling"/>
                <w:noProof/>
              </w:rPr>
              <w:t>Geistliche Chormusik, Songs und Spirituals, Chorlieder zu Advent und Weihnacht</w:t>
            </w:r>
            <w:r w:rsidR="000C1C45">
              <w:rPr>
                <w:noProof/>
                <w:webHidden/>
              </w:rPr>
              <w:tab/>
            </w:r>
            <w:r w:rsidR="000C1C45">
              <w:rPr>
                <w:noProof/>
                <w:webHidden/>
              </w:rPr>
              <w:fldChar w:fldCharType="begin"/>
            </w:r>
            <w:r w:rsidR="000C1C45">
              <w:rPr>
                <w:noProof/>
                <w:webHidden/>
              </w:rPr>
              <w:instrText xml:space="preserve"> PAGEREF _Toc525301769 \h </w:instrText>
            </w:r>
            <w:r w:rsidR="000C1C45">
              <w:rPr>
                <w:noProof/>
                <w:webHidden/>
              </w:rPr>
            </w:r>
            <w:r w:rsidR="000C1C45">
              <w:rPr>
                <w:noProof/>
                <w:webHidden/>
              </w:rPr>
              <w:fldChar w:fldCharType="separate"/>
            </w:r>
            <w:r w:rsidR="000C1C45">
              <w:rPr>
                <w:noProof/>
                <w:webHidden/>
              </w:rPr>
              <w:t>70</w:t>
            </w:r>
            <w:r w:rsidR="000C1C45">
              <w:rPr>
                <w:noProof/>
                <w:webHidden/>
              </w:rPr>
              <w:fldChar w:fldCharType="end"/>
            </w:r>
          </w:hyperlink>
        </w:p>
        <w:p w14:paraId="197F59BC" w14:textId="75D3FB86"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70" w:history="1">
            <w:r w:rsidR="000C1C45" w:rsidRPr="000A18C5">
              <w:rPr>
                <w:rStyle w:val="Hyperkobling"/>
                <w:noProof/>
              </w:rPr>
              <w:t>xxx2 Jesu, meine Freude</w:t>
            </w:r>
            <w:r w:rsidR="000C1C45">
              <w:rPr>
                <w:noProof/>
                <w:webHidden/>
              </w:rPr>
              <w:tab/>
            </w:r>
            <w:r w:rsidR="000C1C45">
              <w:rPr>
                <w:noProof/>
                <w:webHidden/>
              </w:rPr>
              <w:fldChar w:fldCharType="begin"/>
            </w:r>
            <w:r w:rsidR="000C1C45">
              <w:rPr>
                <w:noProof/>
                <w:webHidden/>
              </w:rPr>
              <w:instrText xml:space="preserve"> PAGEREF _Toc525301770 \h </w:instrText>
            </w:r>
            <w:r w:rsidR="000C1C45">
              <w:rPr>
                <w:noProof/>
                <w:webHidden/>
              </w:rPr>
            </w:r>
            <w:r w:rsidR="000C1C45">
              <w:rPr>
                <w:noProof/>
                <w:webHidden/>
              </w:rPr>
              <w:fldChar w:fldCharType="separate"/>
            </w:r>
            <w:r w:rsidR="000C1C45">
              <w:rPr>
                <w:noProof/>
                <w:webHidden/>
              </w:rPr>
              <w:t>70</w:t>
            </w:r>
            <w:r w:rsidR="000C1C45">
              <w:rPr>
                <w:noProof/>
                <w:webHidden/>
              </w:rPr>
              <w:fldChar w:fldCharType="end"/>
            </w:r>
          </w:hyperlink>
        </w:p>
        <w:p w14:paraId="45A23A51" w14:textId="7763D34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71" w:history="1">
            <w:r w:rsidR="000C1C45" w:rsidRPr="000A18C5">
              <w:rPr>
                <w:rStyle w:val="Hyperkobling"/>
                <w:noProof/>
              </w:rPr>
              <w:t>xxx2 I don't know how to love him</w:t>
            </w:r>
            <w:r w:rsidR="000C1C45">
              <w:rPr>
                <w:noProof/>
                <w:webHidden/>
              </w:rPr>
              <w:tab/>
            </w:r>
            <w:r w:rsidR="000C1C45">
              <w:rPr>
                <w:noProof/>
                <w:webHidden/>
              </w:rPr>
              <w:fldChar w:fldCharType="begin"/>
            </w:r>
            <w:r w:rsidR="000C1C45">
              <w:rPr>
                <w:noProof/>
                <w:webHidden/>
              </w:rPr>
              <w:instrText xml:space="preserve"> PAGEREF _Toc525301771 \h </w:instrText>
            </w:r>
            <w:r w:rsidR="000C1C45">
              <w:rPr>
                <w:noProof/>
                <w:webHidden/>
              </w:rPr>
            </w:r>
            <w:r w:rsidR="000C1C45">
              <w:rPr>
                <w:noProof/>
                <w:webHidden/>
              </w:rPr>
              <w:fldChar w:fldCharType="separate"/>
            </w:r>
            <w:r w:rsidR="000C1C45">
              <w:rPr>
                <w:noProof/>
                <w:webHidden/>
              </w:rPr>
              <w:t>71</w:t>
            </w:r>
            <w:r w:rsidR="000C1C45">
              <w:rPr>
                <w:noProof/>
                <w:webHidden/>
              </w:rPr>
              <w:fldChar w:fldCharType="end"/>
            </w:r>
          </w:hyperlink>
        </w:p>
        <w:p w14:paraId="7BA41807" w14:textId="761ADB91"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72" w:history="1">
            <w:r w:rsidR="000C1C45" w:rsidRPr="000A18C5">
              <w:rPr>
                <w:rStyle w:val="Hyperkobling"/>
                <w:noProof/>
              </w:rPr>
              <w:t>xxx2 Adoramus te, Christe</w:t>
            </w:r>
            <w:r w:rsidR="000C1C45">
              <w:rPr>
                <w:noProof/>
                <w:webHidden/>
              </w:rPr>
              <w:tab/>
            </w:r>
            <w:r w:rsidR="000C1C45">
              <w:rPr>
                <w:noProof/>
                <w:webHidden/>
              </w:rPr>
              <w:fldChar w:fldCharType="begin"/>
            </w:r>
            <w:r w:rsidR="000C1C45">
              <w:rPr>
                <w:noProof/>
                <w:webHidden/>
              </w:rPr>
              <w:instrText xml:space="preserve"> PAGEREF _Toc525301772 \h </w:instrText>
            </w:r>
            <w:r w:rsidR="000C1C45">
              <w:rPr>
                <w:noProof/>
                <w:webHidden/>
              </w:rPr>
            </w:r>
            <w:r w:rsidR="000C1C45">
              <w:rPr>
                <w:noProof/>
                <w:webHidden/>
              </w:rPr>
              <w:fldChar w:fldCharType="separate"/>
            </w:r>
            <w:r w:rsidR="000C1C45">
              <w:rPr>
                <w:noProof/>
                <w:webHidden/>
              </w:rPr>
              <w:t>71</w:t>
            </w:r>
            <w:r w:rsidR="000C1C45">
              <w:rPr>
                <w:noProof/>
                <w:webHidden/>
              </w:rPr>
              <w:fldChar w:fldCharType="end"/>
            </w:r>
          </w:hyperlink>
        </w:p>
        <w:p w14:paraId="613AC63E" w14:textId="082159A4"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73" w:history="1">
            <w:r w:rsidR="000C1C45" w:rsidRPr="000A18C5">
              <w:rPr>
                <w:rStyle w:val="Hyperkobling"/>
                <w:noProof/>
              </w:rPr>
              <w:t>xxx2 Erhör mich, Herr, in deiner Huld</w:t>
            </w:r>
            <w:r w:rsidR="000C1C45">
              <w:rPr>
                <w:noProof/>
                <w:webHidden/>
              </w:rPr>
              <w:tab/>
            </w:r>
            <w:r w:rsidR="000C1C45">
              <w:rPr>
                <w:noProof/>
                <w:webHidden/>
              </w:rPr>
              <w:fldChar w:fldCharType="begin"/>
            </w:r>
            <w:r w:rsidR="000C1C45">
              <w:rPr>
                <w:noProof/>
                <w:webHidden/>
              </w:rPr>
              <w:instrText xml:space="preserve"> PAGEREF _Toc525301773 \h </w:instrText>
            </w:r>
            <w:r w:rsidR="000C1C45">
              <w:rPr>
                <w:noProof/>
                <w:webHidden/>
              </w:rPr>
            </w:r>
            <w:r w:rsidR="000C1C45">
              <w:rPr>
                <w:noProof/>
                <w:webHidden/>
              </w:rPr>
              <w:fldChar w:fldCharType="separate"/>
            </w:r>
            <w:r w:rsidR="000C1C45">
              <w:rPr>
                <w:noProof/>
                <w:webHidden/>
              </w:rPr>
              <w:t>72</w:t>
            </w:r>
            <w:r w:rsidR="000C1C45">
              <w:rPr>
                <w:noProof/>
                <w:webHidden/>
              </w:rPr>
              <w:fldChar w:fldCharType="end"/>
            </w:r>
          </w:hyperlink>
        </w:p>
        <w:p w14:paraId="26D4228D" w14:textId="4F5EAF47"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74" w:history="1">
            <w:r w:rsidR="000C1C45" w:rsidRPr="000A18C5">
              <w:rPr>
                <w:rStyle w:val="Hyperkobling"/>
                <w:noProof/>
              </w:rPr>
              <w:t>xxx2 Kyrie</w:t>
            </w:r>
            <w:r w:rsidR="000C1C45">
              <w:rPr>
                <w:noProof/>
                <w:webHidden/>
              </w:rPr>
              <w:tab/>
            </w:r>
            <w:r w:rsidR="000C1C45">
              <w:rPr>
                <w:noProof/>
                <w:webHidden/>
              </w:rPr>
              <w:fldChar w:fldCharType="begin"/>
            </w:r>
            <w:r w:rsidR="000C1C45">
              <w:rPr>
                <w:noProof/>
                <w:webHidden/>
              </w:rPr>
              <w:instrText xml:space="preserve"> PAGEREF _Toc525301774 \h </w:instrText>
            </w:r>
            <w:r w:rsidR="000C1C45">
              <w:rPr>
                <w:noProof/>
                <w:webHidden/>
              </w:rPr>
            </w:r>
            <w:r w:rsidR="000C1C45">
              <w:rPr>
                <w:noProof/>
                <w:webHidden/>
              </w:rPr>
              <w:fldChar w:fldCharType="separate"/>
            </w:r>
            <w:r w:rsidR="000C1C45">
              <w:rPr>
                <w:noProof/>
                <w:webHidden/>
              </w:rPr>
              <w:t>72</w:t>
            </w:r>
            <w:r w:rsidR="000C1C45">
              <w:rPr>
                <w:noProof/>
                <w:webHidden/>
              </w:rPr>
              <w:fldChar w:fldCharType="end"/>
            </w:r>
          </w:hyperlink>
        </w:p>
        <w:p w14:paraId="333E2F86" w14:textId="0FFA7F5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75" w:history="1">
            <w:r w:rsidR="000C1C45" w:rsidRPr="000A18C5">
              <w:rPr>
                <w:rStyle w:val="Hyperkobling"/>
                <w:noProof/>
              </w:rPr>
              <w:t>xxx2 Come and go</w:t>
            </w:r>
            <w:r w:rsidR="000C1C45">
              <w:rPr>
                <w:noProof/>
                <w:webHidden/>
              </w:rPr>
              <w:tab/>
            </w:r>
            <w:r w:rsidR="000C1C45">
              <w:rPr>
                <w:noProof/>
                <w:webHidden/>
              </w:rPr>
              <w:fldChar w:fldCharType="begin"/>
            </w:r>
            <w:r w:rsidR="000C1C45">
              <w:rPr>
                <w:noProof/>
                <w:webHidden/>
              </w:rPr>
              <w:instrText xml:space="preserve"> PAGEREF _Toc525301775 \h </w:instrText>
            </w:r>
            <w:r w:rsidR="000C1C45">
              <w:rPr>
                <w:noProof/>
                <w:webHidden/>
              </w:rPr>
            </w:r>
            <w:r w:rsidR="000C1C45">
              <w:rPr>
                <w:noProof/>
                <w:webHidden/>
              </w:rPr>
              <w:fldChar w:fldCharType="separate"/>
            </w:r>
            <w:r w:rsidR="000C1C45">
              <w:rPr>
                <w:noProof/>
                <w:webHidden/>
              </w:rPr>
              <w:t>72</w:t>
            </w:r>
            <w:r w:rsidR="000C1C45">
              <w:rPr>
                <w:noProof/>
                <w:webHidden/>
              </w:rPr>
              <w:fldChar w:fldCharType="end"/>
            </w:r>
          </w:hyperlink>
        </w:p>
        <w:p w14:paraId="73B1F946" w14:textId="1F0CD5B1"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76" w:history="1">
            <w:r w:rsidR="000C1C45" w:rsidRPr="000A18C5">
              <w:rPr>
                <w:rStyle w:val="Hyperkobling"/>
                <w:noProof/>
              </w:rPr>
              <w:t>xxx2 Jauchzet dem Herrn</w:t>
            </w:r>
            <w:r w:rsidR="000C1C45">
              <w:rPr>
                <w:noProof/>
                <w:webHidden/>
              </w:rPr>
              <w:tab/>
            </w:r>
            <w:r w:rsidR="000C1C45">
              <w:rPr>
                <w:noProof/>
                <w:webHidden/>
              </w:rPr>
              <w:fldChar w:fldCharType="begin"/>
            </w:r>
            <w:r w:rsidR="000C1C45">
              <w:rPr>
                <w:noProof/>
                <w:webHidden/>
              </w:rPr>
              <w:instrText xml:space="preserve"> PAGEREF _Toc525301776 \h </w:instrText>
            </w:r>
            <w:r w:rsidR="000C1C45">
              <w:rPr>
                <w:noProof/>
                <w:webHidden/>
              </w:rPr>
            </w:r>
            <w:r w:rsidR="000C1C45">
              <w:rPr>
                <w:noProof/>
                <w:webHidden/>
              </w:rPr>
              <w:fldChar w:fldCharType="separate"/>
            </w:r>
            <w:r w:rsidR="000C1C45">
              <w:rPr>
                <w:noProof/>
                <w:webHidden/>
              </w:rPr>
              <w:t>73</w:t>
            </w:r>
            <w:r w:rsidR="000C1C45">
              <w:rPr>
                <w:noProof/>
                <w:webHidden/>
              </w:rPr>
              <w:fldChar w:fldCharType="end"/>
            </w:r>
          </w:hyperlink>
        </w:p>
        <w:p w14:paraId="0DB4EB38" w14:textId="0D525377"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77" w:history="1">
            <w:r w:rsidR="000C1C45" w:rsidRPr="000A18C5">
              <w:rPr>
                <w:rStyle w:val="Hyperkobling"/>
                <w:noProof/>
              </w:rPr>
              <w:t>xxx2 Certainly, Lord</w:t>
            </w:r>
            <w:r w:rsidR="000C1C45">
              <w:rPr>
                <w:noProof/>
                <w:webHidden/>
              </w:rPr>
              <w:tab/>
            </w:r>
            <w:r w:rsidR="000C1C45">
              <w:rPr>
                <w:noProof/>
                <w:webHidden/>
              </w:rPr>
              <w:fldChar w:fldCharType="begin"/>
            </w:r>
            <w:r w:rsidR="000C1C45">
              <w:rPr>
                <w:noProof/>
                <w:webHidden/>
              </w:rPr>
              <w:instrText xml:space="preserve"> PAGEREF _Toc525301777 \h </w:instrText>
            </w:r>
            <w:r w:rsidR="000C1C45">
              <w:rPr>
                <w:noProof/>
                <w:webHidden/>
              </w:rPr>
            </w:r>
            <w:r w:rsidR="000C1C45">
              <w:rPr>
                <w:noProof/>
                <w:webHidden/>
              </w:rPr>
              <w:fldChar w:fldCharType="separate"/>
            </w:r>
            <w:r w:rsidR="000C1C45">
              <w:rPr>
                <w:noProof/>
                <w:webHidden/>
              </w:rPr>
              <w:t>73</w:t>
            </w:r>
            <w:r w:rsidR="000C1C45">
              <w:rPr>
                <w:noProof/>
                <w:webHidden/>
              </w:rPr>
              <w:fldChar w:fldCharType="end"/>
            </w:r>
          </w:hyperlink>
        </w:p>
        <w:p w14:paraId="70B06F53" w14:textId="229A5AE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78" w:history="1">
            <w:r w:rsidR="000C1C45" w:rsidRPr="000A18C5">
              <w:rPr>
                <w:rStyle w:val="Hyperkobling"/>
                <w:noProof/>
              </w:rPr>
              <w:t>xxx2 An Alleluia SuperRound</w:t>
            </w:r>
            <w:r w:rsidR="000C1C45">
              <w:rPr>
                <w:noProof/>
                <w:webHidden/>
              </w:rPr>
              <w:tab/>
            </w:r>
            <w:r w:rsidR="000C1C45">
              <w:rPr>
                <w:noProof/>
                <w:webHidden/>
              </w:rPr>
              <w:fldChar w:fldCharType="begin"/>
            </w:r>
            <w:r w:rsidR="000C1C45">
              <w:rPr>
                <w:noProof/>
                <w:webHidden/>
              </w:rPr>
              <w:instrText xml:space="preserve"> PAGEREF _Toc525301778 \h </w:instrText>
            </w:r>
            <w:r w:rsidR="000C1C45">
              <w:rPr>
                <w:noProof/>
                <w:webHidden/>
              </w:rPr>
            </w:r>
            <w:r w:rsidR="000C1C45">
              <w:rPr>
                <w:noProof/>
                <w:webHidden/>
              </w:rPr>
              <w:fldChar w:fldCharType="separate"/>
            </w:r>
            <w:r w:rsidR="000C1C45">
              <w:rPr>
                <w:noProof/>
                <w:webHidden/>
              </w:rPr>
              <w:t>74</w:t>
            </w:r>
            <w:r w:rsidR="000C1C45">
              <w:rPr>
                <w:noProof/>
                <w:webHidden/>
              </w:rPr>
              <w:fldChar w:fldCharType="end"/>
            </w:r>
          </w:hyperlink>
        </w:p>
        <w:p w14:paraId="3BABB4E5" w14:textId="1B41F7CB"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79" w:history="1">
            <w:r w:rsidR="000C1C45" w:rsidRPr="000A18C5">
              <w:rPr>
                <w:rStyle w:val="Hyperkobling"/>
                <w:noProof/>
              </w:rPr>
              <w:t>xxx2 Let my light shine bright</w:t>
            </w:r>
            <w:r w:rsidR="000C1C45">
              <w:rPr>
                <w:noProof/>
                <w:webHidden/>
              </w:rPr>
              <w:tab/>
            </w:r>
            <w:r w:rsidR="000C1C45">
              <w:rPr>
                <w:noProof/>
                <w:webHidden/>
              </w:rPr>
              <w:fldChar w:fldCharType="begin"/>
            </w:r>
            <w:r w:rsidR="000C1C45">
              <w:rPr>
                <w:noProof/>
                <w:webHidden/>
              </w:rPr>
              <w:instrText xml:space="preserve"> PAGEREF _Toc525301779 \h </w:instrText>
            </w:r>
            <w:r w:rsidR="000C1C45">
              <w:rPr>
                <w:noProof/>
                <w:webHidden/>
              </w:rPr>
            </w:r>
            <w:r w:rsidR="000C1C45">
              <w:rPr>
                <w:noProof/>
                <w:webHidden/>
              </w:rPr>
              <w:fldChar w:fldCharType="separate"/>
            </w:r>
            <w:r w:rsidR="000C1C45">
              <w:rPr>
                <w:noProof/>
                <w:webHidden/>
              </w:rPr>
              <w:t>74</w:t>
            </w:r>
            <w:r w:rsidR="000C1C45">
              <w:rPr>
                <w:noProof/>
                <w:webHidden/>
              </w:rPr>
              <w:fldChar w:fldCharType="end"/>
            </w:r>
          </w:hyperlink>
        </w:p>
        <w:p w14:paraId="454784D7" w14:textId="78AB08C1"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80" w:history="1">
            <w:r w:rsidR="000C1C45" w:rsidRPr="000A18C5">
              <w:rPr>
                <w:rStyle w:val="Hyperkobling"/>
                <w:noProof/>
              </w:rPr>
              <w:t>xxx2 Alleluia</w:t>
            </w:r>
            <w:r w:rsidR="000C1C45">
              <w:rPr>
                <w:noProof/>
                <w:webHidden/>
              </w:rPr>
              <w:tab/>
            </w:r>
            <w:r w:rsidR="000C1C45">
              <w:rPr>
                <w:noProof/>
                <w:webHidden/>
              </w:rPr>
              <w:fldChar w:fldCharType="begin"/>
            </w:r>
            <w:r w:rsidR="000C1C45">
              <w:rPr>
                <w:noProof/>
                <w:webHidden/>
              </w:rPr>
              <w:instrText xml:space="preserve"> PAGEREF _Toc525301780 \h </w:instrText>
            </w:r>
            <w:r w:rsidR="000C1C45">
              <w:rPr>
                <w:noProof/>
                <w:webHidden/>
              </w:rPr>
            </w:r>
            <w:r w:rsidR="000C1C45">
              <w:rPr>
                <w:noProof/>
                <w:webHidden/>
              </w:rPr>
              <w:fldChar w:fldCharType="separate"/>
            </w:r>
            <w:r w:rsidR="000C1C45">
              <w:rPr>
                <w:noProof/>
                <w:webHidden/>
              </w:rPr>
              <w:t>74</w:t>
            </w:r>
            <w:r w:rsidR="000C1C45">
              <w:rPr>
                <w:noProof/>
                <w:webHidden/>
              </w:rPr>
              <w:fldChar w:fldCharType="end"/>
            </w:r>
          </w:hyperlink>
        </w:p>
        <w:p w14:paraId="63C0092A" w14:textId="6A962902"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81" w:history="1">
            <w:r w:rsidR="000C1C45" w:rsidRPr="000A18C5">
              <w:rPr>
                <w:rStyle w:val="Hyperkobling"/>
                <w:noProof/>
              </w:rPr>
              <w:t>xxx2 Jubilate Deo</w:t>
            </w:r>
            <w:r w:rsidR="000C1C45">
              <w:rPr>
                <w:noProof/>
                <w:webHidden/>
              </w:rPr>
              <w:tab/>
            </w:r>
            <w:r w:rsidR="000C1C45">
              <w:rPr>
                <w:noProof/>
                <w:webHidden/>
              </w:rPr>
              <w:fldChar w:fldCharType="begin"/>
            </w:r>
            <w:r w:rsidR="000C1C45">
              <w:rPr>
                <w:noProof/>
                <w:webHidden/>
              </w:rPr>
              <w:instrText xml:space="preserve"> PAGEREF _Toc525301781 \h </w:instrText>
            </w:r>
            <w:r w:rsidR="000C1C45">
              <w:rPr>
                <w:noProof/>
                <w:webHidden/>
              </w:rPr>
            </w:r>
            <w:r w:rsidR="000C1C45">
              <w:rPr>
                <w:noProof/>
                <w:webHidden/>
              </w:rPr>
              <w:fldChar w:fldCharType="separate"/>
            </w:r>
            <w:r w:rsidR="000C1C45">
              <w:rPr>
                <w:noProof/>
                <w:webHidden/>
              </w:rPr>
              <w:t>75</w:t>
            </w:r>
            <w:r w:rsidR="000C1C45">
              <w:rPr>
                <w:noProof/>
                <w:webHidden/>
              </w:rPr>
              <w:fldChar w:fldCharType="end"/>
            </w:r>
          </w:hyperlink>
        </w:p>
        <w:p w14:paraId="592C8106" w14:textId="4603D401"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82" w:history="1">
            <w:r w:rsidR="000C1C45" w:rsidRPr="000A18C5">
              <w:rPr>
                <w:rStyle w:val="Hyperkobling"/>
                <w:noProof/>
              </w:rPr>
              <w:t>xxx2 Exsultate, justi</w:t>
            </w:r>
            <w:r w:rsidR="000C1C45">
              <w:rPr>
                <w:noProof/>
                <w:webHidden/>
              </w:rPr>
              <w:tab/>
            </w:r>
            <w:r w:rsidR="000C1C45">
              <w:rPr>
                <w:noProof/>
                <w:webHidden/>
              </w:rPr>
              <w:fldChar w:fldCharType="begin"/>
            </w:r>
            <w:r w:rsidR="000C1C45">
              <w:rPr>
                <w:noProof/>
                <w:webHidden/>
              </w:rPr>
              <w:instrText xml:space="preserve"> PAGEREF _Toc525301782 \h </w:instrText>
            </w:r>
            <w:r w:rsidR="000C1C45">
              <w:rPr>
                <w:noProof/>
                <w:webHidden/>
              </w:rPr>
            </w:r>
            <w:r w:rsidR="000C1C45">
              <w:rPr>
                <w:noProof/>
                <w:webHidden/>
              </w:rPr>
              <w:fldChar w:fldCharType="separate"/>
            </w:r>
            <w:r w:rsidR="000C1C45">
              <w:rPr>
                <w:noProof/>
                <w:webHidden/>
              </w:rPr>
              <w:t>75</w:t>
            </w:r>
            <w:r w:rsidR="000C1C45">
              <w:rPr>
                <w:noProof/>
                <w:webHidden/>
              </w:rPr>
              <w:fldChar w:fldCharType="end"/>
            </w:r>
          </w:hyperlink>
        </w:p>
        <w:p w14:paraId="1B5EAB2F" w14:textId="608605E3"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83" w:history="1">
            <w:r w:rsidR="000C1C45" w:rsidRPr="000A18C5">
              <w:rPr>
                <w:rStyle w:val="Hyperkobling"/>
                <w:noProof/>
              </w:rPr>
              <w:t>xxx2 Aller Augen</w:t>
            </w:r>
            <w:r w:rsidR="000C1C45">
              <w:rPr>
                <w:noProof/>
                <w:webHidden/>
              </w:rPr>
              <w:tab/>
            </w:r>
            <w:r w:rsidR="000C1C45">
              <w:rPr>
                <w:noProof/>
                <w:webHidden/>
              </w:rPr>
              <w:fldChar w:fldCharType="begin"/>
            </w:r>
            <w:r w:rsidR="000C1C45">
              <w:rPr>
                <w:noProof/>
                <w:webHidden/>
              </w:rPr>
              <w:instrText xml:space="preserve"> PAGEREF _Toc525301783 \h </w:instrText>
            </w:r>
            <w:r w:rsidR="000C1C45">
              <w:rPr>
                <w:noProof/>
                <w:webHidden/>
              </w:rPr>
            </w:r>
            <w:r w:rsidR="000C1C45">
              <w:rPr>
                <w:noProof/>
                <w:webHidden/>
              </w:rPr>
              <w:fldChar w:fldCharType="separate"/>
            </w:r>
            <w:r w:rsidR="000C1C45">
              <w:rPr>
                <w:noProof/>
                <w:webHidden/>
              </w:rPr>
              <w:t>75</w:t>
            </w:r>
            <w:r w:rsidR="000C1C45">
              <w:rPr>
                <w:noProof/>
                <w:webHidden/>
              </w:rPr>
              <w:fldChar w:fldCharType="end"/>
            </w:r>
          </w:hyperlink>
        </w:p>
        <w:p w14:paraId="19D9E20C" w14:textId="360B2CDB"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84" w:history="1">
            <w:r w:rsidR="000C1C45" w:rsidRPr="000A18C5">
              <w:rPr>
                <w:rStyle w:val="Hyperkobling"/>
                <w:noProof/>
              </w:rPr>
              <w:t>xxx2 I've got peace like a river</w:t>
            </w:r>
            <w:r w:rsidR="000C1C45">
              <w:rPr>
                <w:noProof/>
                <w:webHidden/>
              </w:rPr>
              <w:tab/>
            </w:r>
            <w:r w:rsidR="000C1C45">
              <w:rPr>
                <w:noProof/>
                <w:webHidden/>
              </w:rPr>
              <w:fldChar w:fldCharType="begin"/>
            </w:r>
            <w:r w:rsidR="000C1C45">
              <w:rPr>
                <w:noProof/>
                <w:webHidden/>
              </w:rPr>
              <w:instrText xml:space="preserve"> PAGEREF _Toc525301784 \h </w:instrText>
            </w:r>
            <w:r w:rsidR="000C1C45">
              <w:rPr>
                <w:noProof/>
                <w:webHidden/>
              </w:rPr>
            </w:r>
            <w:r w:rsidR="000C1C45">
              <w:rPr>
                <w:noProof/>
                <w:webHidden/>
              </w:rPr>
              <w:fldChar w:fldCharType="separate"/>
            </w:r>
            <w:r w:rsidR="000C1C45">
              <w:rPr>
                <w:noProof/>
                <w:webHidden/>
              </w:rPr>
              <w:t>75</w:t>
            </w:r>
            <w:r w:rsidR="000C1C45">
              <w:rPr>
                <w:noProof/>
                <w:webHidden/>
              </w:rPr>
              <w:fldChar w:fldCharType="end"/>
            </w:r>
          </w:hyperlink>
        </w:p>
        <w:p w14:paraId="56C1B422" w14:textId="42FF6FA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85" w:history="1">
            <w:r w:rsidR="000C1C45" w:rsidRPr="000A18C5">
              <w:rPr>
                <w:rStyle w:val="Hyperkobling"/>
                <w:noProof/>
              </w:rPr>
              <w:t>xxx2 Verleih uns Frieden</w:t>
            </w:r>
            <w:r w:rsidR="000C1C45">
              <w:rPr>
                <w:noProof/>
                <w:webHidden/>
              </w:rPr>
              <w:tab/>
            </w:r>
            <w:r w:rsidR="000C1C45">
              <w:rPr>
                <w:noProof/>
                <w:webHidden/>
              </w:rPr>
              <w:fldChar w:fldCharType="begin"/>
            </w:r>
            <w:r w:rsidR="000C1C45">
              <w:rPr>
                <w:noProof/>
                <w:webHidden/>
              </w:rPr>
              <w:instrText xml:space="preserve"> PAGEREF _Toc525301785 \h </w:instrText>
            </w:r>
            <w:r w:rsidR="000C1C45">
              <w:rPr>
                <w:noProof/>
                <w:webHidden/>
              </w:rPr>
            </w:r>
            <w:r w:rsidR="000C1C45">
              <w:rPr>
                <w:noProof/>
                <w:webHidden/>
              </w:rPr>
              <w:fldChar w:fldCharType="separate"/>
            </w:r>
            <w:r w:rsidR="000C1C45">
              <w:rPr>
                <w:noProof/>
                <w:webHidden/>
              </w:rPr>
              <w:t>76</w:t>
            </w:r>
            <w:r w:rsidR="000C1C45">
              <w:rPr>
                <w:noProof/>
                <w:webHidden/>
              </w:rPr>
              <w:fldChar w:fldCharType="end"/>
            </w:r>
          </w:hyperlink>
        </w:p>
        <w:p w14:paraId="60286B05" w14:textId="07532967"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86" w:history="1">
            <w:r w:rsidR="000C1C45" w:rsidRPr="000A18C5">
              <w:rPr>
                <w:rStyle w:val="Hyperkobling"/>
                <w:noProof/>
              </w:rPr>
              <w:t>xxx2 Sinner you know</w:t>
            </w:r>
            <w:r w:rsidR="000C1C45">
              <w:rPr>
                <w:noProof/>
                <w:webHidden/>
              </w:rPr>
              <w:tab/>
            </w:r>
            <w:r w:rsidR="000C1C45">
              <w:rPr>
                <w:noProof/>
                <w:webHidden/>
              </w:rPr>
              <w:fldChar w:fldCharType="begin"/>
            </w:r>
            <w:r w:rsidR="000C1C45">
              <w:rPr>
                <w:noProof/>
                <w:webHidden/>
              </w:rPr>
              <w:instrText xml:space="preserve"> PAGEREF _Toc525301786 \h </w:instrText>
            </w:r>
            <w:r w:rsidR="000C1C45">
              <w:rPr>
                <w:noProof/>
                <w:webHidden/>
              </w:rPr>
            </w:r>
            <w:r w:rsidR="000C1C45">
              <w:rPr>
                <w:noProof/>
                <w:webHidden/>
              </w:rPr>
              <w:fldChar w:fldCharType="separate"/>
            </w:r>
            <w:r w:rsidR="000C1C45">
              <w:rPr>
                <w:noProof/>
                <w:webHidden/>
              </w:rPr>
              <w:t>76</w:t>
            </w:r>
            <w:r w:rsidR="000C1C45">
              <w:rPr>
                <w:noProof/>
                <w:webHidden/>
              </w:rPr>
              <w:fldChar w:fldCharType="end"/>
            </w:r>
          </w:hyperlink>
        </w:p>
        <w:p w14:paraId="099E8386" w14:textId="4AA6A298"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87" w:history="1">
            <w:r w:rsidR="000C1C45" w:rsidRPr="000A18C5">
              <w:rPr>
                <w:rStyle w:val="Hyperkobling"/>
                <w:noProof/>
              </w:rPr>
              <w:t>xxx2 Danket dem Herren alle Zeit</w:t>
            </w:r>
            <w:r w:rsidR="000C1C45">
              <w:rPr>
                <w:noProof/>
                <w:webHidden/>
              </w:rPr>
              <w:tab/>
            </w:r>
            <w:r w:rsidR="000C1C45">
              <w:rPr>
                <w:noProof/>
                <w:webHidden/>
              </w:rPr>
              <w:fldChar w:fldCharType="begin"/>
            </w:r>
            <w:r w:rsidR="000C1C45">
              <w:rPr>
                <w:noProof/>
                <w:webHidden/>
              </w:rPr>
              <w:instrText xml:space="preserve"> PAGEREF _Toc525301787 \h </w:instrText>
            </w:r>
            <w:r w:rsidR="000C1C45">
              <w:rPr>
                <w:noProof/>
                <w:webHidden/>
              </w:rPr>
            </w:r>
            <w:r w:rsidR="000C1C45">
              <w:rPr>
                <w:noProof/>
                <w:webHidden/>
              </w:rPr>
              <w:fldChar w:fldCharType="separate"/>
            </w:r>
            <w:r w:rsidR="000C1C45">
              <w:rPr>
                <w:noProof/>
                <w:webHidden/>
              </w:rPr>
              <w:t>77</w:t>
            </w:r>
            <w:r w:rsidR="000C1C45">
              <w:rPr>
                <w:noProof/>
                <w:webHidden/>
              </w:rPr>
              <w:fldChar w:fldCharType="end"/>
            </w:r>
          </w:hyperlink>
        </w:p>
        <w:p w14:paraId="212863F4" w14:textId="634C320B"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88" w:history="1">
            <w:r w:rsidR="000C1C45" w:rsidRPr="000A18C5">
              <w:rPr>
                <w:rStyle w:val="Hyperkobling"/>
                <w:noProof/>
              </w:rPr>
              <w:t>xxx2 Pater noster</w:t>
            </w:r>
            <w:r w:rsidR="000C1C45">
              <w:rPr>
                <w:noProof/>
                <w:webHidden/>
              </w:rPr>
              <w:tab/>
            </w:r>
            <w:r w:rsidR="000C1C45">
              <w:rPr>
                <w:noProof/>
                <w:webHidden/>
              </w:rPr>
              <w:fldChar w:fldCharType="begin"/>
            </w:r>
            <w:r w:rsidR="000C1C45">
              <w:rPr>
                <w:noProof/>
                <w:webHidden/>
              </w:rPr>
              <w:instrText xml:space="preserve"> PAGEREF _Toc525301788 \h </w:instrText>
            </w:r>
            <w:r w:rsidR="000C1C45">
              <w:rPr>
                <w:noProof/>
                <w:webHidden/>
              </w:rPr>
            </w:r>
            <w:r w:rsidR="000C1C45">
              <w:rPr>
                <w:noProof/>
                <w:webHidden/>
              </w:rPr>
              <w:fldChar w:fldCharType="separate"/>
            </w:r>
            <w:r w:rsidR="000C1C45">
              <w:rPr>
                <w:noProof/>
                <w:webHidden/>
              </w:rPr>
              <w:t>77</w:t>
            </w:r>
            <w:r w:rsidR="000C1C45">
              <w:rPr>
                <w:noProof/>
                <w:webHidden/>
              </w:rPr>
              <w:fldChar w:fldCharType="end"/>
            </w:r>
          </w:hyperlink>
        </w:p>
        <w:p w14:paraId="258F4AEE" w14:textId="7350297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89" w:history="1">
            <w:r w:rsidR="000C1C45" w:rsidRPr="000A18C5">
              <w:rPr>
                <w:rStyle w:val="Hyperkobling"/>
                <w:noProof/>
              </w:rPr>
              <w:t>xxx2 Waiting for the Lord</w:t>
            </w:r>
            <w:r w:rsidR="000C1C45">
              <w:rPr>
                <w:noProof/>
                <w:webHidden/>
              </w:rPr>
              <w:tab/>
            </w:r>
            <w:r w:rsidR="000C1C45">
              <w:rPr>
                <w:noProof/>
                <w:webHidden/>
              </w:rPr>
              <w:fldChar w:fldCharType="begin"/>
            </w:r>
            <w:r w:rsidR="000C1C45">
              <w:rPr>
                <w:noProof/>
                <w:webHidden/>
              </w:rPr>
              <w:instrText xml:space="preserve"> PAGEREF _Toc525301789 \h </w:instrText>
            </w:r>
            <w:r w:rsidR="000C1C45">
              <w:rPr>
                <w:noProof/>
                <w:webHidden/>
              </w:rPr>
            </w:r>
            <w:r w:rsidR="000C1C45">
              <w:rPr>
                <w:noProof/>
                <w:webHidden/>
              </w:rPr>
              <w:fldChar w:fldCharType="separate"/>
            </w:r>
            <w:r w:rsidR="000C1C45">
              <w:rPr>
                <w:noProof/>
                <w:webHidden/>
              </w:rPr>
              <w:t>77</w:t>
            </w:r>
            <w:r w:rsidR="000C1C45">
              <w:rPr>
                <w:noProof/>
                <w:webHidden/>
              </w:rPr>
              <w:fldChar w:fldCharType="end"/>
            </w:r>
          </w:hyperlink>
        </w:p>
        <w:p w14:paraId="053A4449" w14:textId="2E63B1FF"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90" w:history="1">
            <w:r w:rsidR="000C1C45" w:rsidRPr="000A18C5">
              <w:rPr>
                <w:rStyle w:val="Hyperkobling"/>
                <w:noProof/>
              </w:rPr>
              <w:t>xxx2 Locus iste</w:t>
            </w:r>
            <w:r w:rsidR="000C1C45">
              <w:rPr>
                <w:noProof/>
                <w:webHidden/>
              </w:rPr>
              <w:tab/>
            </w:r>
            <w:r w:rsidR="000C1C45">
              <w:rPr>
                <w:noProof/>
                <w:webHidden/>
              </w:rPr>
              <w:fldChar w:fldCharType="begin"/>
            </w:r>
            <w:r w:rsidR="000C1C45">
              <w:rPr>
                <w:noProof/>
                <w:webHidden/>
              </w:rPr>
              <w:instrText xml:space="preserve"> PAGEREF _Toc525301790 \h </w:instrText>
            </w:r>
            <w:r w:rsidR="000C1C45">
              <w:rPr>
                <w:noProof/>
                <w:webHidden/>
              </w:rPr>
            </w:r>
            <w:r w:rsidR="000C1C45">
              <w:rPr>
                <w:noProof/>
                <w:webHidden/>
              </w:rPr>
              <w:fldChar w:fldCharType="separate"/>
            </w:r>
            <w:r w:rsidR="000C1C45">
              <w:rPr>
                <w:noProof/>
                <w:webHidden/>
              </w:rPr>
              <w:t>78</w:t>
            </w:r>
            <w:r w:rsidR="000C1C45">
              <w:rPr>
                <w:noProof/>
                <w:webHidden/>
              </w:rPr>
              <w:fldChar w:fldCharType="end"/>
            </w:r>
          </w:hyperlink>
        </w:p>
        <w:p w14:paraId="275A645C" w14:textId="37DC31B4"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91" w:history="1">
            <w:r w:rsidR="000C1C45" w:rsidRPr="000A18C5">
              <w:rPr>
                <w:rStyle w:val="Hyperkobling"/>
                <w:noProof/>
              </w:rPr>
              <w:t>xxx2 Were you there</w:t>
            </w:r>
            <w:r w:rsidR="000C1C45">
              <w:rPr>
                <w:noProof/>
                <w:webHidden/>
              </w:rPr>
              <w:tab/>
            </w:r>
            <w:r w:rsidR="000C1C45">
              <w:rPr>
                <w:noProof/>
                <w:webHidden/>
              </w:rPr>
              <w:fldChar w:fldCharType="begin"/>
            </w:r>
            <w:r w:rsidR="000C1C45">
              <w:rPr>
                <w:noProof/>
                <w:webHidden/>
              </w:rPr>
              <w:instrText xml:space="preserve"> PAGEREF _Toc525301791 \h </w:instrText>
            </w:r>
            <w:r w:rsidR="000C1C45">
              <w:rPr>
                <w:noProof/>
                <w:webHidden/>
              </w:rPr>
            </w:r>
            <w:r w:rsidR="000C1C45">
              <w:rPr>
                <w:noProof/>
                <w:webHidden/>
              </w:rPr>
              <w:fldChar w:fldCharType="separate"/>
            </w:r>
            <w:r w:rsidR="000C1C45">
              <w:rPr>
                <w:noProof/>
                <w:webHidden/>
              </w:rPr>
              <w:t>78</w:t>
            </w:r>
            <w:r w:rsidR="000C1C45">
              <w:rPr>
                <w:noProof/>
                <w:webHidden/>
              </w:rPr>
              <w:fldChar w:fldCharType="end"/>
            </w:r>
          </w:hyperlink>
        </w:p>
        <w:p w14:paraId="51C8EDF8" w14:textId="3B0AEB15"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92" w:history="1">
            <w:r w:rsidR="000C1C45" w:rsidRPr="000A18C5">
              <w:rPr>
                <w:rStyle w:val="Hyperkobling"/>
                <w:noProof/>
              </w:rPr>
              <w:t>xxx2 Eli, Eli!</w:t>
            </w:r>
            <w:r w:rsidR="000C1C45">
              <w:rPr>
                <w:noProof/>
                <w:webHidden/>
              </w:rPr>
              <w:tab/>
            </w:r>
            <w:r w:rsidR="000C1C45">
              <w:rPr>
                <w:noProof/>
                <w:webHidden/>
              </w:rPr>
              <w:fldChar w:fldCharType="begin"/>
            </w:r>
            <w:r w:rsidR="000C1C45">
              <w:rPr>
                <w:noProof/>
                <w:webHidden/>
              </w:rPr>
              <w:instrText xml:space="preserve"> PAGEREF _Toc525301792 \h </w:instrText>
            </w:r>
            <w:r w:rsidR="000C1C45">
              <w:rPr>
                <w:noProof/>
                <w:webHidden/>
              </w:rPr>
            </w:r>
            <w:r w:rsidR="000C1C45">
              <w:rPr>
                <w:noProof/>
                <w:webHidden/>
              </w:rPr>
              <w:fldChar w:fldCharType="separate"/>
            </w:r>
            <w:r w:rsidR="000C1C45">
              <w:rPr>
                <w:noProof/>
                <w:webHidden/>
              </w:rPr>
              <w:t>79</w:t>
            </w:r>
            <w:r w:rsidR="000C1C45">
              <w:rPr>
                <w:noProof/>
                <w:webHidden/>
              </w:rPr>
              <w:fldChar w:fldCharType="end"/>
            </w:r>
          </w:hyperlink>
        </w:p>
        <w:p w14:paraId="245E270D" w14:textId="1E10EF81"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93" w:history="1">
            <w:r w:rsidR="000C1C45" w:rsidRPr="000A18C5">
              <w:rPr>
                <w:rStyle w:val="Hyperkobling"/>
                <w:noProof/>
              </w:rPr>
              <w:t>xxx2 Immortal Bach</w:t>
            </w:r>
            <w:r w:rsidR="000C1C45">
              <w:rPr>
                <w:noProof/>
                <w:webHidden/>
              </w:rPr>
              <w:tab/>
            </w:r>
            <w:r w:rsidR="000C1C45">
              <w:rPr>
                <w:noProof/>
                <w:webHidden/>
              </w:rPr>
              <w:fldChar w:fldCharType="begin"/>
            </w:r>
            <w:r w:rsidR="000C1C45">
              <w:rPr>
                <w:noProof/>
                <w:webHidden/>
              </w:rPr>
              <w:instrText xml:space="preserve"> PAGEREF _Toc525301793 \h </w:instrText>
            </w:r>
            <w:r w:rsidR="000C1C45">
              <w:rPr>
                <w:noProof/>
                <w:webHidden/>
              </w:rPr>
            </w:r>
            <w:r w:rsidR="000C1C45">
              <w:rPr>
                <w:noProof/>
                <w:webHidden/>
              </w:rPr>
              <w:fldChar w:fldCharType="separate"/>
            </w:r>
            <w:r w:rsidR="000C1C45">
              <w:rPr>
                <w:noProof/>
                <w:webHidden/>
              </w:rPr>
              <w:t>79</w:t>
            </w:r>
            <w:r w:rsidR="000C1C45">
              <w:rPr>
                <w:noProof/>
                <w:webHidden/>
              </w:rPr>
              <w:fldChar w:fldCharType="end"/>
            </w:r>
          </w:hyperlink>
        </w:p>
        <w:p w14:paraId="4B0CDD09" w14:textId="574B869D"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94" w:history="1">
            <w:r w:rsidR="000C1C45" w:rsidRPr="000A18C5">
              <w:rPr>
                <w:rStyle w:val="Hyperkobling"/>
                <w:noProof/>
              </w:rPr>
              <w:t>xxx2 Deep river</w:t>
            </w:r>
            <w:r w:rsidR="000C1C45">
              <w:rPr>
                <w:noProof/>
                <w:webHidden/>
              </w:rPr>
              <w:tab/>
            </w:r>
            <w:r w:rsidR="000C1C45">
              <w:rPr>
                <w:noProof/>
                <w:webHidden/>
              </w:rPr>
              <w:fldChar w:fldCharType="begin"/>
            </w:r>
            <w:r w:rsidR="000C1C45">
              <w:rPr>
                <w:noProof/>
                <w:webHidden/>
              </w:rPr>
              <w:instrText xml:space="preserve"> PAGEREF _Toc525301794 \h </w:instrText>
            </w:r>
            <w:r w:rsidR="000C1C45">
              <w:rPr>
                <w:noProof/>
                <w:webHidden/>
              </w:rPr>
            </w:r>
            <w:r w:rsidR="000C1C45">
              <w:rPr>
                <w:noProof/>
                <w:webHidden/>
              </w:rPr>
              <w:fldChar w:fldCharType="separate"/>
            </w:r>
            <w:r w:rsidR="000C1C45">
              <w:rPr>
                <w:noProof/>
                <w:webHidden/>
              </w:rPr>
              <w:t>79</w:t>
            </w:r>
            <w:r w:rsidR="000C1C45">
              <w:rPr>
                <w:noProof/>
                <w:webHidden/>
              </w:rPr>
              <w:fldChar w:fldCharType="end"/>
            </w:r>
          </w:hyperlink>
        </w:p>
        <w:p w14:paraId="47888EC4" w14:textId="160DC8AB"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95" w:history="1">
            <w:r w:rsidR="000C1C45" w:rsidRPr="000A18C5">
              <w:rPr>
                <w:rStyle w:val="Hyperkobling"/>
                <w:noProof/>
              </w:rPr>
              <w:t>xxx2 O Jesu, all mein Leben</w:t>
            </w:r>
            <w:r w:rsidR="000C1C45">
              <w:rPr>
                <w:noProof/>
                <w:webHidden/>
              </w:rPr>
              <w:tab/>
            </w:r>
            <w:r w:rsidR="000C1C45">
              <w:rPr>
                <w:noProof/>
                <w:webHidden/>
              </w:rPr>
              <w:fldChar w:fldCharType="begin"/>
            </w:r>
            <w:r w:rsidR="000C1C45">
              <w:rPr>
                <w:noProof/>
                <w:webHidden/>
              </w:rPr>
              <w:instrText xml:space="preserve"> PAGEREF _Toc525301795 \h </w:instrText>
            </w:r>
            <w:r w:rsidR="000C1C45">
              <w:rPr>
                <w:noProof/>
                <w:webHidden/>
              </w:rPr>
            </w:r>
            <w:r w:rsidR="000C1C45">
              <w:rPr>
                <w:noProof/>
                <w:webHidden/>
              </w:rPr>
              <w:fldChar w:fldCharType="separate"/>
            </w:r>
            <w:r w:rsidR="000C1C45">
              <w:rPr>
                <w:noProof/>
                <w:webHidden/>
              </w:rPr>
              <w:t>79</w:t>
            </w:r>
            <w:r w:rsidR="000C1C45">
              <w:rPr>
                <w:noProof/>
                <w:webHidden/>
              </w:rPr>
              <w:fldChar w:fldCharType="end"/>
            </w:r>
          </w:hyperlink>
        </w:p>
        <w:p w14:paraId="5CD9CFA4" w14:textId="4E94E861"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96" w:history="1">
            <w:r w:rsidR="000C1C45" w:rsidRPr="000A18C5">
              <w:rPr>
                <w:rStyle w:val="Hyperkobling"/>
                <w:noProof/>
              </w:rPr>
              <w:t>xxx2 Lord, I know I've been changed</w:t>
            </w:r>
            <w:r w:rsidR="000C1C45">
              <w:rPr>
                <w:noProof/>
                <w:webHidden/>
              </w:rPr>
              <w:tab/>
            </w:r>
            <w:r w:rsidR="000C1C45">
              <w:rPr>
                <w:noProof/>
                <w:webHidden/>
              </w:rPr>
              <w:fldChar w:fldCharType="begin"/>
            </w:r>
            <w:r w:rsidR="000C1C45">
              <w:rPr>
                <w:noProof/>
                <w:webHidden/>
              </w:rPr>
              <w:instrText xml:space="preserve"> PAGEREF _Toc525301796 \h </w:instrText>
            </w:r>
            <w:r w:rsidR="000C1C45">
              <w:rPr>
                <w:noProof/>
                <w:webHidden/>
              </w:rPr>
            </w:r>
            <w:r w:rsidR="000C1C45">
              <w:rPr>
                <w:noProof/>
                <w:webHidden/>
              </w:rPr>
              <w:fldChar w:fldCharType="separate"/>
            </w:r>
            <w:r w:rsidR="000C1C45">
              <w:rPr>
                <w:noProof/>
                <w:webHidden/>
              </w:rPr>
              <w:t>80</w:t>
            </w:r>
            <w:r w:rsidR="000C1C45">
              <w:rPr>
                <w:noProof/>
                <w:webHidden/>
              </w:rPr>
              <w:fldChar w:fldCharType="end"/>
            </w:r>
          </w:hyperlink>
        </w:p>
        <w:p w14:paraId="2AFFA9A3" w14:textId="30F2266F"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97" w:history="1">
            <w:r w:rsidR="000C1C45" w:rsidRPr="000A18C5">
              <w:rPr>
                <w:rStyle w:val="Hyperkobling"/>
                <w:noProof/>
              </w:rPr>
              <w:t>xxx2 Wirf dein Anliegen auf den Herrn</w:t>
            </w:r>
            <w:r w:rsidR="000C1C45">
              <w:rPr>
                <w:noProof/>
                <w:webHidden/>
              </w:rPr>
              <w:tab/>
            </w:r>
            <w:r w:rsidR="000C1C45">
              <w:rPr>
                <w:noProof/>
                <w:webHidden/>
              </w:rPr>
              <w:fldChar w:fldCharType="begin"/>
            </w:r>
            <w:r w:rsidR="000C1C45">
              <w:rPr>
                <w:noProof/>
                <w:webHidden/>
              </w:rPr>
              <w:instrText xml:space="preserve"> PAGEREF _Toc525301797 \h </w:instrText>
            </w:r>
            <w:r w:rsidR="000C1C45">
              <w:rPr>
                <w:noProof/>
                <w:webHidden/>
              </w:rPr>
            </w:r>
            <w:r w:rsidR="000C1C45">
              <w:rPr>
                <w:noProof/>
                <w:webHidden/>
              </w:rPr>
              <w:fldChar w:fldCharType="separate"/>
            </w:r>
            <w:r w:rsidR="000C1C45">
              <w:rPr>
                <w:noProof/>
                <w:webHidden/>
              </w:rPr>
              <w:t>80</w:t>
            </w:r>
            <w:r w:rsidR="000C1C45">
              <w:rPr>
                <w:noProof/>
                <w:webHidden/>
              </w:rPr>
              <w:fldChar w:fldCharType="end"/>
            </w:r>
          </w:hyperlink>
        </w:p>
        <w:p w14:paraId="2D1B8AA3" w14:textId="6125F914"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98" w:history="1">
            <w:r w:rsidR="000C1C45" w:rsidRPr="000A18C5">
              <w:rPr>
                <w:rStyle w:val="Hyperkobling"/>
                <w:noProof/>
              </w:rPr>
              <w:t>xxx2 Befiehl du deine Wege</w:t>
            </w:r>
            <w:r w:rsidR="000C1C45">
              <w:rPr>
                <w:noProof/>
                <w:webHidden/>
              </w:rPr>
              <w:tab/>
            </w:r>
            <w:r w:rsidR="000C1C45">
              <w:rPr>
                <w:noProof/>
                <w:webHidden/>
              </w:rPr>
              <w:fldChar w:fldCharType="begin"/>
            </w:r>
            <w:r w:rsidR="000C1C45">
              <w:rPr>
                <w:noProof/>
                <w:webHidden/>
              </w:rPr>
              <w:instrText xml:space="preserve"> PAGEREF _Toc525301798 \h </w:instrText>
            </w:r>
            <w:r w:rsidR="000C1C45">
              <w:rPr>
                <w:noProof/>
                <w:webHidden/>
              </w:rPr>
            </w:r>
            <w:r w:rsidR="000C1C45">
              <w:rPr>
                <w:noProof/>
                <w:webHidden/>
              </w:rPr>
              <w:fldChar w:fldCharType="separate"/>
            </w:r>
            <w:r w:rsidR="000C1C45">
              <w:rPr>
                <w:noProof/>
                <w:webHidden/>
              </w:rPr>
              <w:t>81</w:t>
            </w:r>
            <w:r w:rsidR="000C1C45">
              <w:rPr>
                <w:noProof/>
                <w:webHidden/>
              </w:rPr>
              <w:fldChar w:fldCharType="end"/>
            </w:r>
          </w:hyperlink>
        </w:p>
        <w:p w14:paraId="14A26071" w14:textId="4AA356AD"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799" w:history="1">
            <w:r w:rsidR="000C1C45" w:rsidRPr="000A18C5">
              <w:rPr>
                <w:rStyle w:val="Hyperkobling"/>
                <w:noProof/>
              </w:rPr>
              <w:t>xxx2 Er ist das Brot</w:t>
            </w:r>
            <w:r w:rsidR="000C1C45">
              <w:rPr>
                <w:noProof/>
                <w:webHidden/>
              </w:rPr>
              <w:tab/>
            </w:r>
            <w:r w:rsidR="000C1C45">
              <w:rPr>
                <w:noProof/>
                <w:webHidden/>
              </w:rPr>
              <w:fldChar w:fldCharType="begin"/>
            </w:r>
            <w:r w:rsidR="000C1C45">
              <w:rPr>
                <w:noProof/>
                <w:webHidden/>
              </w:rPr>
              <w:instrText xml:space="preserve"> PAGEREF _Toc525301799 \h </w:instrText>
            </w:r>
            <w:r w:rsidR="000C1C45">
              <w:rPr>
                <w:noProof/>
                <w:webHidden/>
              </w:rPr>
            </w:r>
            <w:r w:rsidR="000C1C45">
              <w:rPr>
                <w:noProof/>
                <w:webHidden/>
              </w:rPr>
              <w:fldChar w:fldCharType="separate"/>
            </w:r>
            <w:r w:rsidR="000C1C45">
              <w:rPr>
                <w:noProof/>
                <w:webHidden/>
              </w:rPr>
              <w:t>81</w:t>
            </w:r>
            <w:r w:rsidR="000C1C45">
              <w:rPr>
                <w:noProof/>
                <w:webHidden/>
              </w:rPr>
              <w:fldChar w:fldCharType="end"/>
            </w:r>
          </w:hyperlink>
        </w:p>
        <w:p w14:paraId="345A7EA2" w14:textId="52BBAD4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00" w:history="1">
            <w:r w:rsidR="000C1C45" w:rsidRPr="000A18C5">
              <w:rPr>
                <w:rStyle w:val="Hyperkobling"/>
                <w:noProof/>
              </w:rPr>
              <w:t>xxx2 Illumina oculos meos (Kanon)</w:t>
            </w:r>
            <w:r w:rsidR="000C1C45">
              <w:rPr>
                <w:noProof/>
                <w:webHidden/>
              </w:rPr>
              <w:tab/>
            </w:r>
            <w:r w:rsidR="000C1C45">
              <w:rPr>
                <w:noProof/>
                <w:webHidden/>
              </w:rPr>
              <w:fldChar w:fldCharType="begin"/>
            </w:r>
            <w:r w:rsidR="000C1C45">
              <w:rPr>
                <w:noProof/>
                <w:webHidden/>
              </w:rPr>
              <w:instrText xml:space="preserve"> PAGEREF _Toc525301800 \h </w:instrText>
            </w:r>
            <w:r w:rsidR="000C1C45">
              <w:rPr>
                <w:noProof/>
                <w:webHidden/>
              </w:rPr>
            </w:r>
            <w:r w:rsidR="000C1C45">
              <w:rPr>
                <w:noProof/>
                <w:webHidden/>
              </w:rPr>
              <w:fldChar w:fldCharType="separate"/>
            </w:r>
            <w:r w:rsidR="000C1C45">
              <w:rPr>
                <w:noProof/>
                <w:webHidden/>
              </w:rPr>
              <w:t>81</w:t>
            </w:r>
            <w:r w:rsidR="000C1C45">
              <w:rPr>
                <w:noProof/>
                <w:webHidden/>
              </w:rPr>
              <w:fldChar w:fldCharType="end"/>
            </w:r>
          </w:hyperlink>
        </w:p>
        <w:p w14:paraId="0EB8CD71" w14:textId="1B76E0B6"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01" w:history="1">
            <w:r w:rsidR="000C1C45" w:rsidRPr="000A18C5">
              <w:rPr>
                <w:rStyle w:val="Hyperkobling"/>
                <w:noProof/>
              </w:rPr>
              <w:t>xxx2 Segne, Vater, diese Speise (Kanon)</w:t>
            </w:r>
            <w:r w:rsidR="000C1C45">
              <w:rPr>
                <w:noProof/>
                <w:webHidden/>
              </w:rPr>
              <w:tab/>
            </w:r>
            <w:r w:rsidR="000C1C45">
              <w:rPr>
                <w:noProof/>
                <w:webHidden/>
              </w:rPr>
              <w:fldChar w:fldCharType="begin"/>
            </w:r>
            <w:r w:rsidR="000C1C45">
              <w:rPr>
                <w:noProof/>
                <w:webHidden/>
              </w:rPr>
              <w:instrText xml:space="preserve"> PAGEREF _Toc525301801 \h </w:instrText>
            </w:r>
            <w:r w:rsidR="000C1C45">
              <w:rPr>
                <w:noProof/>
                <w:webHidden/>
              </w:rPr>
            </w:r>
            <w:r w:rsidR="000C1C45">
              <w:rPr>
                <w:noProof/>
                <w:webHidden/>
              </w:rPr>
              <w:fldChar w:fldCharType="separate"/>
            </w:r>
            <w:r w:rsidR="000C1C45">
              <w:rPr>
                <w:noProof/>
                <w:webHidden/>
              </w:rPr>
              <w:t>82</w:t>
            </w:r>
            <w:r w:rsidR="000C1C45">
              <w:rPr>
                <w:noProof/>
                <w:webHidden/>
              </w:rPr>
              <w:fldChar w:fldCharType="end"/>
            </w:r>
          </w:hyperlink>
        </w:p>
        <w:p w14:paraId="62AE318E" w14:textId="7B712B5B"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02" w:history="1">
            <w:r w:rsidR="000C1C45" w:rsidRPr="000A18C5">
              <w:rPr>
                <w:rStyle w:val="Hyperkobling"/>
                <w:noProof/>
              </w:rPr>
              <w:t>xxx2 Ride the chariot</w:t>
            </w:r>
            <w:r w:rsidR="000C1C45">
              <w:rPr>
                <w:noProof/>
                <w:webHidden/>
              </w:rPr>
              <w:tab/>
            </w:r>
            <w:r w:rsidR="000C1C45">
              <w:rPr>
                <w:noProof/>
                <w:webHidden/>
              </w:rPr>
              <w:fldChar w:fldCharType="begin"/>
            </w:r>
            <w:r w:rsidR="000C1C45">
              <w:rPr>
                <w:noProof/>
                <w:webHidden/>
              </w:rPr>
              <w:instrText xml:space="preserve"> PAGEREF _Toc525301802 \h </w:instrText>
            </w:r>
            <w:r w:rsidR="000C1C45">
              <w:rPr>
                <w:noProof/>
                <w:webHidden/>
              </w:rPr>
            </w:r>
            <w:r w:rsidR="000C1C45">
              <w:rPr>
                <w:noProof/>
                <w:webHidden/>
              </w:rPr>
              <w:fldChar w:fldCharType="separate"/>
            </w:r>
            <w:r w:rsidR="000C1C45">
              <w:rPr>
                <w:noProof/>
                <w:webHidden/>
              </w:rPr>
              <w:t>82</w:t>
            </w:r>
            <w:r w:rsidR="000C1C45">
              <w:rPr>
                <w:noProof/>
                <w:webHidden/>
              </w:rPr>
              <w:fldChar w:fldCharType="end"/>
            </w:r>
          </w:hyperlink>
        </w:p>
        <w:p w14:paraId="4FAFF5B1" w14:textId="198A9B2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03" w:history="1">
            <w:r w:rsidR="000C1C45" w:rsidRPr="000A18C5">
              <w:rPr>
                <w:rStyle w:val="Hyperkobling"/>
                <w:noProof/>
              </w:rPr>
              <w:t>xxx2 Abendlied</w:t>
            </w:r>
            <w:r w:rsidR="000C1C45">
              <w:rPr>
                <w:noProof/>
                <w:webHidden/>
              </w:rPr>
              <w:tab/>
            </w:r>
            <w:r w:rsidR="000C1C45">
              <w:rPr>
                <w:noProof/>
                <w:webHidden/>
              </w:rPr>
              <w:fldChar w:fldCharType="begin"/>
            </w:r>
            <w:r w:rsidR="000C1C45">
              <w:rPr>
                <w:noProof/>
                <w:webHidden/>
              </w:rPr>
              <w:instrText xml:space="preserve"> PAGEREF _Toc525301803 \h </w:instrText>
            </w:r>
            <w:r w:rsidR="000C1C45">
              <w:rPr>
                <w:noProof/>
                <w:webHidden/>
              </w:rPr>
            </w:r>
            <w:r w:rsidR="000C1C45">
              <w:rPr>
                <w:noProof/>
                <w:webHidden/>
              </w:rPr>
              <w:fldChar w:fldCharType="separate"/>
            </w:r>
            <w:r w:rsidR="000C1C45">
              <w:rPr>
                <w:noProof/>
                <w:webHidden/>
              </w:rPr>
              <w:t>82</w:t>
            </w:r>
            <w:r w:rsidR="000C1C45">
              <w:rPr>
                <w:noProof/>
                <w:webHidden/>
              </w:rPr>
              <w:fldChar w:fldCharType="end"/>
            </w:r>
          </w:hyperlink>
        </w:p>
        <w:p w14:paraId="2C7170BA" w14:textId="7C7E259C"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04" w:history="1">
            <w:r w:rsidR="000C1C45" w:rsidRPr="000A18C5">
              <w:rPr>
                <w:rStyle w:val="Hyperkobling"/>
                <w:noProof/>
              </w:rPr>
              <w:t>xxx2 Esti dal</w:t>
            </w:r>
            <w:r w:rsidR="000C1C45">
              <w:rPr>
                <w:noProof/>
                <w:webHidden/>
              </w:rPr>
              <w:tab/>
            </w:r>
            <w:r w:rsidR="000C1C45">
              <w:rPr>
                <w:noProof/>
                <w:webHidden/>
              </w:rPr>
              <w:fldChar w:fldCharType="begin"/>
            </w:r>
            <w:r w:rsidR="000C1C45">
              <w:rPr>
                <w:noProof/>
                <w:webHidden/>
              </w:rPr>
              <w:instrText xml:space="preserve"> PAGEREF _Toc525301804 \h </w:instrText>
            </w:r>
            <w:r w:rsidR="000C1C45">
              <w:rPr>
                <w:noProof/>
                <w:webHidden/>
              </w:rPr>
            </w:r>
            <w:r w:rsidR="000C1C45">
              <w:rPr>
                <w:noProof/>
                <w:webHidden/>
              </w:rPr>
              <w:fldChar w:fldCharType="separate"/>
            </w:r>
            <w:r w:rsidR="000C1C45">
              <w:rPr>
                <w:noProof/>
                <w:webHidden/>
              </w:rPr>
              <w:t>83</w:t>
            </w:r>
            <w:r w:rsidR="000C1C45">
              <w:rPr>
                <w:noProof/>
                <w:webHidden/>
              </w:rPr>
              <w:fldChar w:fldCharType="end"/>
            </w:r>
          </w:hyperlink>
        </w:p>
        <w:p w14:paraId="16FE58DA" w14:textId="370A60A1"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05" w:history="1">
            <w:r w:rsidR="000C1C45" w:rsidRPr="000A18C5">
              <w:rPr>
                <w:rStyle w:val="Hyperkobling"/>
                <w:noProof/>
              </w:rPr>
              <w:t>xxx2 Babylon (Kanon)</w:t>
            </w:r>
            <w:r w:rsidR="000C1C45">
              <w:rPr>
                <w:noProof/>
                <w:webHidden/>
              </w:rPr>
              <w:tab/>
            </w:r>
            <w:r w:rsidR="000C1C45">
              <w:rPr>
                <w:noProof/>
                <w:webHidden/>
              </w:rPr>
              <w:fldChar w:fldCharType="begin"/>
            </w:r>
            <w:r w:rsidR="000C1C45">
              <w:rPr>
                <w:noProof/>
                <w:webHidden/>
              </w:rPr>
              <w:instrText xml:space="preserve"> PAGEREF _Toc525301805 \h </w:instrText>
            </w:r>
            <w:r w:rsidR="000C1C45">
              <w:rPr>
                <w:noProof/>
                <w:webHidden/>
              </w:rPr>
            </w:r>
            <w:r w:rsidR="000C1C45">
              <w:rPr>
                <w:noProof/>
                <w:webHidden/>
              </w:rPr>
              <w:fldChar w:fldCharType="separate"/>
            </w:r>
            <w:r w:rsidR="000C1C45">
              <w:rPr>
                <w:noProof/>
                <w:webHidden/>
              </w:rPr>
              <w:t>83</w:t>
            </w:r>
            <w:r w:rsidR="000C1C45">
              <w:rPr>
                <w:noProof/>
                <w:webHidden/>
              </w:rPr>
              <w:fldChar w:fldCharType="end"/>
            </w:r>
          </w:hyperlink>
        </w:p>
        <w:p w14:paraId="36A36F66" w14:textId="10BD5CC6"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06" w:history="1">
            <w:r w:rsidR="000C1C45" w:rsidRPr="000A18C5">
              <w:rPr>
                <w:rStyle w:val="Hyperkobling"/>
                <w:noProof/>
              </w:rPr>
              <w:t>xxx2 Mater Dei</w:t>
            </w:r>
            <w:r w:rsidR="000C1C45">
              <w:rPr>
                <w:noProof/>
                <w:webHidden/>
              </w:rPr>
              <w:tab/>
            </w:r>
            <w:r w:rsidR="000C1C45">
              <w:rPr>
                <w:noProof/>
                <w:webHidden/>
              </w:rPr>
              <w:fldChar w:fldCharType="begin"/>
            </w:r>
            <w:r w:rsidR="000C1C45">
              <w:rPr>
                <w:noProof/>
                <w:webHidden/>
              </w:rPr>
              <w:instrText xml:space="preserve"> PAGEREF _Toc525301806 \h </w:instrText>
            </w:r>
            <w:r w:rsidR="000C1C45">
              <w:rPr>
                <w:noProof/>
                <w:webHidden/>
              </w:rPr>
            </w:r>
            <w:r w:rsidR="000C1C45">
              <w:rPr>
                <w:noProof/>
                <w:webHidden/>
              </w:rPr>
              <w:fldChar w:fldCharType="separate"/>
            </w:r>
            <w:r w:rsidR="000C1C45">
              <w:rPr>
                <w:noProof/>
                <w:webHidden/>
              </w:rPr>
              <w:t>83</w:t>
            </w:r>
            <w:r w:rsidR="000C1C45">
              <w:rPr>
                <w:noProof/>
                <w:webHidden/>
              </w:rPr>
              <w:fldChar w:fldCharType="end"/>
            </w:r>
          </w:hyperlink>
        </w:p>
        <w:p w14:paraId="36F56B7B" w14:textId="354CFEC2"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07" w:history="1">
            <w:r w:rsidR="000C1C45" w:rsidRPr="000A18C5">
              <w:rPr>
                <w:rStyle w:val="Hyperkobling"/>
                <w:noProof/>
              </w:rPr>
              <w:t>xxx2 Oh, Mary don't you weep</w:t>
            </w:r>
            <w:r w:rsidR="000C1C45">
              <w:rPr>
                <w:noProof/>
                <w:webHidden/>
              </w:rPr>
              <w:tab/>
            </w:r>
            <w:r w:rsidR="000C1C45">
              <w:rPr>
                <w:noProof/>
                <w:webHidden/>
              </w:rPr>
              <w:fldChar w:fldCharType="begin"/>
            </w:r>
            <w:r w:rsidR="000C1C45">
              <w:rPr>
                <w:noProof/>
                <w:webHidden/>
              </w:rPr>
              <w:instrText xml:space="preserve"> PAGEREF _Toc525301807 \h </w:instrText>
            </w:r>
            <w:r w:rsidR="000C1C45">
              <w:rPr>
                <w:noProof/>
                <w:webHidden/>
              </w:rPr>
            </w:r>
            <w:r w:rsidR="000C1C45">
              <w:rPr>
                <w:noProof/>
                <w:webHidden/>
              </w:rPr>
              <w:fldChar w:fldCharType="separate"/>
            </w:r>
            <w:r w:rsidR="000C1C45">
              <w:rPr>
                <w:noProof/>
                <w:webHidden/>
              </w:rPr>
              <w:t>84</w:t>
            </w:r>
            <w:r w:rsidR="000C1C45">
              <w:rPr>
                <w:noProof/>
                <w:webHidden/>
              </w:rPr>
              <w:fldChar w:fldCharType="end"/>
            </w:r>
          </w:hyperlink>
        </w:p>
        <w:p w14:paraId="002915D8" w14:textId="684DDCE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08" w:history="1">
            <w:r w:rsidR="000C1C45" w:rsidRPr="000A18C5">
              <w:rPr>
                <w:rStyle w:val="Hyperkobling"/>
                <w:noProof/>
              </w:rPr>
              <w:t>xxx2 Ave verum corpus</w:t>
            </w:r>
            <w:r w:rsidR="000C1C45">
              <w:rPr>
                <w:noProof/>
                <w:webHidden/>
              </w:rPr>
              <w:tab/>
            </w:r>
            <w:r w:rsidR="000C1C45">
              <w:rPr>
                <w:noProof/>
                <w:webHidden/>
              </w:rPr>
              <w:fldChar w:fldCharType="begin"/>
            </w:r>
            <w:r w:rsidR="000C1C45">
              <w:rPr>
                <w:noProof/>
                <w:webHidden/>
              </w:rPr>
              <w:instrText xml:space="preserve"> PAGEREF _Toc525301808 \h </w:instrText>
            </w:r>
            <w:r w:rsidR="000C1C45">
              <w:rPr>
                <w:noProof/>
                <w:webHidden/>
              </w:rPr>
            </w:r>
            <w:r w:rsidR="000C1C45">
              <w:rPr>
                <w:noProof/>
                <w:webHidden/>
              </w:rPr>
              <w:fldChar w:fldCharType="separate"/>
            </w:r>
            <w:r w:rsidR="000C1C45">
              <w:rPr>
                <w:noProof/>
                <w:webHidden/>
              </w:rPr>
              <w:t>84</w:t>
            </w:r>
            <w:r w:rsidR="000C1C45">
              <w:rPr>
                <w:noProof/>
                <w:webHidden/>
              </w:rPr>
              <w:fldChar w:fldCharType="end"/>
            </w:r>
          </w:hyperlink>
        </w:p>
        <w:p w14:paraId="4337AFDF" w14:textId="59A3F1A7"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09" w:history="1">
            <w:r w:rsidR="000C1C45" w:rsidRPr="000A18C5">
              <w:rPr>
                <w:rStyle w:val="Hyperkobling"/>
                <w:noProof/>
              </w:rPr>
              <w:t>xxx2 Ave Maria</w:t>
            </w:r>
            <w:r w:rsidR="000C1C45">
              <w:rPr>
                <w:noProof/>
                <w:webHidden/>
              </w:rPr>
              <w:tab/>
            </w:r>
            <w:r w:rsidR="000C1C45">
              <w:rPr>
                <w:noProof/>
                <w:webHidden/>
              </w:rPr>
              <w:fldChar w:fldCharType="begin"/>
            </w:r>
            <w:r w:rsidR="000C1C45">
              <w:rPr>
                <w:noProof/>
                <w:webHidden/>
              </w:rPr>
              <w:instrText xml:space="preserve"> PAGEREF _Toc525301809 \h </w:instrText>
            </w:r>
            <w:r w:rsidR="000C1C45">
              <w:rPr>
                <w:noProof/>
                <w:webHidden/>
              </w:rPr>
            </w:r>
            <w:r w:rsidR="000C1C45">
              <w:rPr>
                <w:noProof/>
                <w:webHidden/>
              </w:rPr>
              <w:fldChar w:fldCharType="separate"/>
            </w:r>
            <w:r w:rsidR="000C1C45">
              <w:rPr>
                <w:noProof/>
                <w:webHidden/>
              </w:rPr>
              <w:t>84</w:t>
            </w:r>
            <w:r w:rsidR="000C1C45">
              <w:rPr>
                <w:noProof/>
                <w:webHidden/>
              </w:rPr>
              <w:fldChar w:fldCharType="end"/>
            </w:r>
          </w:hyperlink>
        </w:p>
        <w:p w14:paraId="4A62E4E4" w14:textId="0C59B7DE"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10" w:history="1">
            <w:r w:rsidR="000C1C45" w:rsidRPr="000A18C5">
              <w:rPr>
                <w:rStyle w:val="Hyperkobling"/>
                <w:noProof/>
              </w:rPr>
              <w:t>xxx2 Alta Trinità beata</w:t>
            </w:r>
            <w:r w:rsidR="000C1C45">
              <w:rPr>
                <w:noProof/>
                <w:webHidden/>
              </w:rPr>
              <w:tab/>
            </w:r>
            <w:r w:rsidR="000C1C45">
              <w:rPr>
                <w:noProof/>
                <w:webHidden/>
              </w:rPr>
              <w:fldChar w:fldCharType="begin"/>
            </w:r>
            <w:r w:rsidR="000C1C45">
              <w:rPr>
                <w:noProof/>
                <w:webHidden/>
              </w:rPr>
              <w:instrText xml:space="preserve"> PAGEREF _Toc525301810 \h </w:instrText>
            </w:r>
            <w:r w:rsidR="000C1C45">
              <w:rPr>
                <w:noProof/>
                <w:webHidden/>
              </w:rPr>
            </w:r>
            <w:r w:rsidR="000C1C45">
              <w:rPr>
                <w:noProof/>
                <w:webHidden/>
              </w:rPr>
              <w:fldChar w:fldCharType="separate"/>
            </w:r>
            <w:r w:rsidR="000C1C45">
              <w:rPr>
                <w:noProof/>
                <w:webHidden/>
              </w:rPr>
              <w:t>85</w:t>
            </w:r>
            <w:r w:rsidR="000C1C45">
              <w:rPr>
                <w:noProof/>
                <w:webHidden/>
              </w:rPr>
              <w:fldChar w:fldCharType="end"/>
            </w:r>
          </w:hyperlink>
        </w:p>
        <w:p w14:paraId="4EF3CFC0" w14:textId="14319109"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11" w:history="1">
            <w:r w:rsidR="000C1C45" w:rsidRPr="000A18C5">
              <w:rPr>
                <w:rStyle w:val="Hyperkobling"/>
                <w:noProof/>
              </w:rPr>
              <w:t>xxx2 Wieder naht der heil'ge Stern</w:t>
            </w:r>
            <w:r w:rsidR="000C1C45">
              <w:rPr>
                <w:noProof/>
                <w:webHidden/>
              </w:rPr>
              <w:tab/>
            </w:r>
            <w:r w:rsidR="000C1C45">
              <w:rPr>
                <w:noProof/>
                <w:webHidden/>
              </w:rPr>
              <w:fldChar w:fldCharType="begin"/>
            </w:r>
            <w:r w:rsidR="000C1C45">
              <w:rPr>
                <w:noProof/>
                <w:webHidden/>
              </w:rPr>
              <w:instrText xml:space="preserve"> PAGEREF _Toc525301811 \h </w:instrText>
            </w:r>
            <w:r w:rsidR="000C1C45">
              <w:rPr>
                <w:noProof/>
                <w:webHidden/>
              </w:rPr>
            </w:r>
            <w:r w:rsidR="000C1C45">
              <w:rPr>
                <w:noProof/>
                <w:webHidden/>
              </w:rPr>
              <w:fldChar w:fldCharType="separate"/>
            </w:r>
            <w:r w:rsidR="000C1C45">
              <w:rPr>
                <w:noProof/>
                <w:webHidden/>
              </w:rPr>
              <w:t>85</w:t>
            </w:r>
            <w:r w:rsidR="000C1C45">
              <w:rPr>
                <w:noProof/>
                <w:webHidden/>
              </w:rPr>
              <w:fldChar w:fldCharType="end"/>
            </w:r>
          </w:hyperlink>
        </w:p>
        <w:p w14:paraId="7A75D92E" w14:textId="6B7C112F"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12" w:history="1">
            <w:r w:rsidR="000C1C45" w:rsidRPr="000A18C5">
              <w:rPr>
                <w:rStyle w:val="Hyperkobling"/>
                <w:noProof/>
              </w:rPr>
              <w:t>xxx2 Rorando caeli defluant</w:t>
            </w:r>
            <w:r w:rsidR="000C1C45">
              <w:rPr>
                <w:noProof/>
                <w:webHidden/>
              </w:rPr>
              <w:tab/>
            </w:r>
            <w:r w:rsidR="000C1C45">
              <w:rPr>
                <w:noProof/>
                <w:webHidden/>
              </w:rPr>
              <w:fldChar w:fldCharType="begin"/>
            </w:r>
            <w:r w:rsidR="000C1C45">
              <w:rPr>
                <w:noProof/>
                <w:webHidden/>
              </w:rPr>
              <w:instrText xml:space="preserve"> PAGEREF _Toc525301812 \h </w:instrText>
            </w:r>
            <w:r w:rsidR="000C1C45">
              <w:rPr>
                <w:noProof/>
                <w:webHidden/>
              </w:rPr>
            </w:r>
            <w:r w:rsidR="000C1C45">
              <w:rPr>
                <w:noProof/>
                <w:webHidden/>
              </w:rPr>
              <w:fldChar w:fldCharType="separate"/>
            </w:r>
            <w:r w:rsidR="000C1C45">
              <w:rPr>
                <w:noProof/>
                <w:webHidden/>
              </w:rPr>
              <w:t>85</w:t>
            </w:r>
            <w:r w:rsidR="000C1C45">
              <w:rPr>
                <w:noProof/>
                <w:webHidden/>
              </w:rPr>
              <w:fldChar w:fldCharType="end"/>
            </w:r>
          </w:hyperlink>
        </w:p>
        <w:p w14:paraId="1619B126" w14:textId="05EB673D"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13" w:history="1">
            <w:r w:rsidR="000C1C45" w:rsidRPr="000A18C5">
              <w:rPr>
                <w:rStyle w:val="Hyperkobling"/>
                <w:noProof/>
              </w:rPr>
              <w:t>xxx2 Advent-Jodler</w:t>
            </w:r>
            <w:r w:rsidR="000C1C45">
              <w:rPr>
                <w:noProof/>
                <w:webHidden/>
              </w:rPr>
              <w:tab/>
            </w:r>
            <w:r w:rsidR="000C1C45">
              <w:rPr>
                <w:noProof/>
                <w:webHidden/>
              </w:rPr>
              <w:fldChar w:fldCharType="begin"/>
            </w:r>
            <w:r w:rsidR="000C1C45">
              <w:rPr>
                <w:noProof/>
                <w:webHidden/>
              </w:rPr>
              <w:instrText xml:space="preserve"> PAGEREF _Toc525301813 \h </w:instrText>
            </w:r>
            <w:r w:rsidR="000C1C45">
              <w:rPr>
                <w:noProof/>
                <w:webHidden/>
              </w:rPr>
            </w:r>
            <w:r w:rsidR="000C1C45">
              <w:rPr>
                <w:noProof/>
                <w:webHidden/>
              </w:rPr>
              <w:fldChar w:fldCharType="separate"/>
            </w:r>
            <w:r w:rsidR="000C1C45">
              <w:rPr>
                <w:noProof/>
                <w:webHidden/>
              </w:rPr>
              <w:t>86</w:t>
            </w:r>
            <w:r w:rsidR="000C1C45">
              <w:rPr>
                <w:noProof/>
                <w:webHidden/>
              </w:rPr>
              <w:fldChar w:fldCharType="end"/>
            </w:r>
          </w:hyperlink>
        </w:p>
        <w:p w14:paraId="72ADC6F5" w14:textId="12F34B06"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14" w:history="1">
            <w:r w:rsidR="000C1C45" w:rsidRPr="000A18C5">
              <w:rPr>
                <w:rStyle w:val="Hyperkobling"/>
                <w:noProof/>
              </w:rPr>
              <w:t>xxx2 Nun sei uns willkommen (Kanon)</w:t>
            </w:r>
            <w:r w:rsidR="000C1C45">
              <w:rPr>
                <w:noProof/>
                <w:webHidden/>
              </w:rPr>
              <w:tab/>
            </w:r>
            <w:r w:rsidR="000C1C45">
              <w:rPr>
                <w:noProof/>
                <w:webHidden/>
              </w:rPr>
              <w:fldChar w:fldCharType="begin"/>
            </w:r>
            <w:r w:rsidR="000C1C45">
              <w:rPr>
                <w:noProof/>
                <w:webHidden/>
              </w:rPr>
              <w:instrText xml:space="preserve"> PAGEREF _Toc525301814 \h </w:instrText>
            </w:r>
            <w:r w:rsidR="000C1C45">
              <w:rPr>
                <w:noProof/>
                <w:webHidden/>
              </w:rPr>
            </w:r>
            <w:r w:rsidR="000C1C45">
              <w:rPr>
                <w:noProof/>
                <w:webHidden/>
              </w:rPr>
              <w:fldChar w:fldCharType="separate"/>
            </w:r>
            <w:r w:rsidR="000C1C45">
              <w:rPr>
                <w:noProof/>
                <w:webHidden/>
              </w:rPr>
              <w:t>86</w:t>
            </w:r>
            <w:r w:rsidR="000C1C45">
              <w:rPr>
                <w:noProof/>
                <w:webHidden/>
              </w:rPr>
              <w:fldChar w:fldCharType="end"/>
            </w:r>
          </w:hyperlink>
        </w:p>
        <w:p w14:paraId="0FB6A223" w14:textId="047BF838"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15" w:history="1">
            <w:r w:rsidR="000C1C45" w:rsidRPr="000A18C5">
              <w:rPr>
                <w:rStyle w:val="Hyperkobling"/>
                <w:noProof/>
              </w:rPr>
              <w:t>xxx2 Lord of the dance</w:t>
            </w:r>
            <w:r w:rsidR="000C1C45">
              <w:rPr>
                <w:noProof/>
                <w:webHidden/>
              </w:rPr>
              <w:tab/>
            </w:r>
            <w:r w:rsidR="000C1C45">
              <w:rPr>
                <w:noProof/>
                <w:webHidden/>
              </w:rPr>
              <w:fldChar w:fldCharType="begin"/>
            </w:r>
            <w:r w:rsidR="000C1C45">
              <w:rPr>
                <w:noProof/>
                <w:webHidden/>
              </w:rPr>
              <w:instrText xml:space="preserve"> PAGEREF _Toc525301815 \h </w:instrText>
            </w:r>
            <w:r w:rsidR="000C1C45">
              <w:rPr>
                <w:noProof/>
                <w:webHidden/>
              </w:rPr>
            </w:r>
            <w:r w:rsidR="000C1C45">
              <w:rPr>
                <w:noProof/>
                <w:webHidden/>
              </w:rPr>
              <w:fldChar w:fldCharType="separate"/>
            </w:r>
            <w:r w:rsidR="000C1C45">
              <w:rPr>
                <w:noProof/>
                <w:webHidden/>
              </w:rPr>
              <w:t>86</w:t>
            </w:r>
            <w:r w:rsidR="000C1C45">
              <w:rPr>
                <w:noProof/>
                <w:webHidden/>
              </w:rPr>
              <w:fldChar w:fldCharType="end"/>
            </w:r>
          </w:hyperlink>
        </w:p>
        <w:p w14:paraId="6C76D960" w14:textId="323E3D96"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16" w:history="1">
            <w:r w:rsidR="000C1C45" w:rsidRPr="000A18C5">
              <w:rPr>
                <w:rStyle w:val="Hyperkobling"/>
                <w:noProof/>
              </w:rPr>
              <w:t>xxx2 Es ist ein Ros' entsprungen</w:t>
            </w:r>
            <w:r w:rsidR="000C1C45">
              <w:rPr>
                <w:noProof/>
                <w:webHidden/>
              </w:rPr>
              <w:tab/>
            </w:r>
            <w:r w:rsidR="000C1C45">
              <w:rPr>
                <w:noProof/>
                <w:webHidden/>
              </w:rPr>
              <w:fldChar w:fldCharType="begin"/>
            </w:r>
            <w:r w:rsidR="000C1C45">
              <w:rPr>
                <w:noProof/>
                <w:webHidden/>
              </w:rPr>
              <w:instrText xml:space="preserve"> PAGEREF _Toc525301816 \h </w:instrText>
            </w:r>
            <w:r w:rsidR="000C1C45">
              <w:rPr>
                <w:noProof/>
                <w:webHidden/>
              </w:rPr>
            </w:r>
            <w:r w:rsidR="000C1C45">
              <w:rPr>
                <w:noProof/>
                <w:webHidden/>
              </w:rPr>
              <w:fldChar w:fldCharType="separate"/>
            </w:r>
            <w:r w:rsidR="000C1C45">
              <w:rPr>
                <w:noProof/>
                <w:webHidden/>
              </w:rPr>
              <w:t>87</w:t>
            </w:r>
            <w:r w:rsidR="000C1C45">
              <w:rPr>
                <w:noProof/>
                <w:webHidden/>
              </w:rPr>
              <w:fldChar w:fldCharType="end"/>
            </w:r>
          </w:hyperlink>
        </w:p>
        <w:p w14:paraId="267E2EB7" w14:textId="5F827DDA"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17" w:history="1">
            <w:r w:rsidR="000C1C45" w:rsidRPr="000A18C5">
              <w:rPr>
                <w:rStyle w:val="Hyperkobling"/>
                <w:noProof/>
              </w:rPr>
              <w:t>xxx2 Schlaf wohl, du Himmelsknabe</w:t>
            </w:r>
            <w:r w:rsidR="000C1C45">
              <w:rPr>
                <w:noProof/>
                <w:webHidden/>
              </w:rPr>
              <w:tab/>
            </w:r>
            <w:r w:rsidR="000C1C45">
              <w:rPr>
                <w:noProof/>
                <w:webHidden/>
              </w:rPr>
              <w:fldChar w:fldCharType="begin"/>
            </w:r>
            <w:r w:rsidR="000C1C45">
              <w:rPr>
                <w:noProof/>
                <w:webHidden/>
              </w:rPr>
              <w:instrText xml:space="preserve"> PAGEREF _Toc525301817 \h </w:instrText>
            </w:r>
            <w:r w:rsidR="000C1C45">
              <w:rPr>
                <w:noProof/>
                <w:webHidden/>
              </w:rPr>
            </w:r>
            <w:r w:rsidR="000C1C45">
              <w:rPr>
                <w:noProof/>
                <w:webHidden/>
              </w:rPr>
              <w:fldChar w:fldCharType="separate"/>
            </w:r>
            <w:r w:rsidR="000C1C45">
              <w:rPr>
                <w:noProof/>
                <w:webHidden/>
              </w:rPr>
              <w:t>88</w:t>
            </w:r>
            <w:r w:rsidR="000C1C45">
              <w:rPr>
                <w:noProof/>
                <w:webHidden/>
              </w:rPr>
              <w:fldChar w:fldCharType="end"/>
            </w:r>
          </w:hyperlink>
        </w:p>
        <w:p w14:paraId="51D2D941" w14:textId="40F07D5C"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18" w:history="1">
            <w:r w:rsidR="000C1C45" w:rsidRPr="000A18C5">
              <w:rPr>
                <w:rStyle w:val="Hyperkobling"/>
                <w:noProof/>
              </w:rPr>
              <w:t>xxx2 This little light of mine</w:t>
            </w:r>
            <w:r w:rsidR="000C1C45">
              <w:rPr>
                <w:noProof/>
                <w:webHidden/>
              </w:rPr>
              <w:tab/>
            </w:r>
            <w:r w:rsidR="000C1C45">
              <w:rPr>
                <w:noProof/>
                <w:webHidden/>
              </w:rPr>
              <w:fldChar w:fldCharType="begin"/>
            </w:r>
            <w:r w:rsidR="000C1C45">
              <w:rPr>
                <w:noProof/>
                <w:webHidden/>
              </w:rPr>
              <w:instrText xml:space="preserve"> PAGEREF _Toc525301818 \h </w:instrText>
            </w:r>
            <w:r w:rsidR="000C1C45">
              <w:rPr>
                <w:noProof/>
                <w:webHidden/>
              </w:rPr>
            </w:r>
            <w:r w:rsidR="000C1C45">
              <w:rPr>
                <w:noProof/>
                <w:webHidden/>
              </w:rPr>
              <w:fldChar w:fldCharType="separate"/>
            </w:r>
            <w:r w:rsidR="000C1C45">
              <w:rPr>
                <w:noProof/>
                <w:webHidden/>
              </w:rPr>
              <w:t>88</w:t>
            </w:r>
            <w:r w:rsidR="000C1C45">
              <w:rPr>
                <w:noProof/>
                <w:webHidden/>
              </w:rPr>
              <w:fldChar w:fldCharType="end"/>
            </w:r>
          </w:hyperlink>
        </w:p>
        <w:p w14:paraId="20E563FD" w14:textId="372BA432"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19" w:history="1">
            <w:r w:rsidR="000C1C45" w:rsidRPr="000A18C5">
              <w:rPr>
                <w:rStyle w:val="Hyperkobling"/>
                <w:noProof/>
              </w:rPr>
              <w:t>xxx2 Gebor'n ist uns Emmanuel</w:t>
            </w:r>
            <w:r w:rsidR="000C1C45">
              <w:rPr>
                <w:noProof/>
                <w:webHidden/>
              </w:rPr>
              <w:tab/>
            </w:r>
            <w:r w:rsidR="000C1C45">
              <w:rPr>
                <w:noProof/>
                <w:webHidden/>
              </w:rPr>
              <w:fldChar w:fldCharType="begin"/>
            </w:r>
            <w:r w:rsidR="000C1C45">
              <w:rPr>
                <w:noProof/>
                <w:webHidden/>
              </w:rPr>
              <w:instrText xml:space="preserve"> PAGEREF _Toc525301819 \h </w:instrText>
            </w:r>
            <w:r w:rsidR="000C1C45">
              <w:rPr>
                <w:noProof/>
                <w:webHidden/>
              </w:rPr>
            </w:r>
            <w:r w:rsidR="000C1C45">
              <w:rPr>
                <w:noProof/>
                <w:webHidden/>
              </w:rPr>
              <w:fldChar w:fldCharType="separate"/>
            </w:r>
            <w:r w:rsidR="000C1C45">
              <w:rPr>
                <w:noProof/>
                <w:webHidden/>
              </w:rPr>
              <w:t>88</w:t>
            </w:r>
            <w:r w:rsidR="000C1C45">
              <w:rPr>
                <w:noProof/>
                <w:webHidden/>
              </w:rPr>
              <w:fldChar w:fldCharType="end"/>
            </w:r>
          </w:hyperlink>
        </w:p>
        <w:p w14:paraId="1B399E6E" w14:textId="6867E026"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20" w:history="1">
            <w:r w:rsidR="000C1C45" w:rsidRPr="000A18C5">
              <w:rPr>
                <w:rStyle w:val="Hyperkobling"/>
                <w:noProof/>
              </w:rPr>
              <w:t>xxx2 It's a birthday</w:t>
            </w:r>
            <w:r w:rsidR="000C1C45">
              <w:rPr>
                <w:noProof/>
                <w:webHidden/>
              </w:rPr>
              <w:tab/>
            </w:r>
            <w:r w:rsidR="000C1C45">
              <w:rPr>
                <w:noProof/>
                <w:webHidden/>
              </w:rPr>
              <w:fldChar w:fldCharType="begin"/>
            </w:r>
            <w:r w:rsidR="000C1C45">
              <w:rPr>
                <w:noProof/>
                <w:webHidden/>
              </w:rPr>
              <w:instrText xml:space="preserve"> PAGEREF _Toc525301820 \h </w:instrText>
            </w:r>
            <w:r w:rsidR="000C1C45">
              <w:rPr>
                <w:noProof/>
                <w:webHidden/>
              </w:rPr>
            </w:r>
            <w:r w:rsidR="000C1C45">
              <w:rPr>
                <w:noProof/>
                <w:webHidden/>
              </w:rPr>
              <w:fldChar w:fldCharType="separate"/>
            </w:r>
            <w:r w:rsidR="000C1C45">
              <w:rPr>
                <w:noProof/>
                <w:webHidden/>
              </w:rPr>
              <w:t>89</w:t>
            </w:r>
            <w:r w:rsidR="000C1C45">
              <w:rPr>
                <w:noProof/>
                <w:webHidden/>
              </w:rPr>
              <w:fldChar w:fldCharType="end"/>
            </w:r>
          </w:hyperlink>
        </w:p>
        <w:p w14:paraId="0C7F9A4F" w14:textId="02B324A1"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21" w:history="1">
            <w:r w:rsidR="000C1C45" w:rsidRPr="000A18C5">
              <w:rPr>
                <w:rStyle w:val="Hyperkobling"/>
                <w:noProof/>
              </w:rPr>
              <w:t>xxx2 Joy to the world</w:t>
            </w:r>
            <w:r w:rsidR="000C1C45">
              <w:rPr>
                <w:noProof/>
                <w:webHidden/>
              </w:rPr>
              <w:tab/>
            </w:r>
            <w:r w:rsidR="000C1C45">
              <w:rPr>
                <w:noProof/>
                <w:webHidden/>
              </w:rPr>
              <w:fldChar w:fldCharType="begin"/>
            </w:r>
            <w:r w:rsidR="000C1C45">
              <w:rPr>
                <w:noProof/>
                <w:webHidden/>
              </w:rPr>
              <w:instrText xml:space="preserve"> PAGEREF _Toc525301821 \h </w:instrText>
            </w:r>
            <w:r w:rsidR="000C1C45">
              <w:rPr>
                <w:noProof/>
                <w:webHidden/>
              </w:rPr>
            </w:r>
            <w:r w:rsidR="000C1C45">
              <w:rPr>
                <w:noProof/>
                <w:webHidden/>
              </w:rPr>
              <w:fldChar w:fldCharType="separate"/>
            </w:r>
            <w:r w:rsidR="000C1C45">
              <w:rPr>
                <w:noProof/>
                <w:webHidden/>
              </w:rPr>
              <w:t>89</w:t>
            </w:r>
            <w:r w:rsidR="000C1C45">
              <w:rPr>
                <w:noProof/>
                <w:webHidden/>
              </w:rPr>
              <w:fldChar w:fldCharType="end"/>
            </w:r>
          </w:hyperlink>
        </w:p>
        <w:p w14:paraId="164F92F5" w14:textId="0A77E825" w:rsidR="000C1C45" w:rsidRDefault="006D6D23">
          <w:pPr>
            <w:pStyle w:val="INNH1"/>
            <w:tabs>
              <w:tab w:val="right" w:leader="dot" w:pos="9344"/>
            </w:tabs>
            <w:rPr>
              <w:rFonts w:asciiTheme="minorHAnsi" w:eastAsiaTheme="minorEastAsia" w:hAnsiTheme="minorHAnsi" w:cstheme="minorBidi"/>
              <w:noProof/>
              <w:sz w:val="22"/>
              <w:szCs w:val="22"/>
              <w:lang w:eastAsia="nb-NO"/>
            </w:rPr>
          </w:pPr>
          <w:hyperlink w:anchor="_Toc525301822" w:history="1">
            <w:r w:rsidR="000C1C45" w:rsidRPr="000A18C5">
              <w:rPr>
                <w:rStyle w:val="Hyperkobling"/>
                <w:noProof/>
              </w:rPr>
              <w:t>xxx1 Anhang: Register, Textübertragungen, 4 voices CDEdition</w:t>
            </w:r>
            <w:r w:rsidR="000C1C45">
              <w:rPr>
                <w:noProof/>
                <w:webHidden/>
              </w:rPr>
              <w:tab/>
            </w:r>
            <w:r w:rsidR="000C1C45">
              <w:rPr>
                <w:noProof/>
                <w:webHidden/>
              </w:rPr>
              <w:fldChar w:fldCharType="begin"/>
            </w:r>
            <w:r w:rsidR="000C1C45">
              <w:rPr>
                <w:noProof/>
                <w:webHidden/>
              </w:rPr>
              <w:instrText xml:space="preserve"> PAGEREF _Toc525301822 \h </w:instrText>
            </w:r>
            <w:r w:rsidR="000C1C45">
              <w:rPr>
                <w:noProof/>
                <w:webHidden/>
              </w:rPr>
            </w:r>
            <w:r w:rsidR="000C1C45">
              <w:rPr>
                <w:noProof/>
                <w:webHidden/>
              </w:rPr>
              <w:fldChar w:fldCharType="separate"/>
            </w:r>
            <w:r w:rsidR="000C1C45">
              <w:rPr>
                <w:noProof/>
                <w:webHidden/>
              </w:rPr>
              <w:t>90</w:t>
            </w:r>
            <w:r w:rsidR="000C1C45">
              <w:rPr>
                <w:noProof/>
                <w:webHidden/>
              </w:rPr>
              <w:fldChar w:fldCharType="end"/>
            </w:r>
          </w:hyperlink>
        </w:p>
        <w:p w14:paraId="05C574B5" w14:textId="65D21EFC"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23" w:history="1">
            <w:r w:rsidR="000C1C45" w:rsidRPr="000A18C5">
              <w:rPr>
                <w:rStyle w:val="Hyperkobling"/>
                <w:noProof/>
              </w:rPr>
              <w:t>xxx2 Alphabetisches Verzeichnis nach Titeln und Textanfängen</w:t>
            </w:r>
            <w:r w:rsidR="000C1C45">
              <w:rPr>
                <w:noProof/>
                <w:webHidden/>
              </w:rPr>
              <w:tab/>
            </w:r>
            <w:r w:rsidR="000C1C45">
              <w:rPr>
                <w:noProof/>
                <w:webHidden/>
              </w:rPr>
              <w:fldChar w:fldCharType="begin"/>
            </w:r>
            <w:r w:rsidR="000C1C45">
              <w:rPr>
                <w:noProof/>
                <w:webHidden/>
              </w:rPr>
              <w:instrText xml:space="preserve"> PAGEREF _Toc525301823 \h </w:instrText>
            </w:r>
            <w:r w:rsidR="000C1C45">
              <w:rPr>
                <w:noProof/>
                <w:webHidden/>
              </w:rPr>
            </w:r>
            <w:r w:rsidR="000C1C45">
              <w:rPr>
                <w:noProof/>
                <w:webHidden/>
              </w:rPr>
              <w:fldChar w:fldCharType="separate"/>
            </w:r>
            <w:r w:rsidR="000C1C45">
              <w:rPr>
                <w:noProof/>
                <w:webHidden/>
              </w:rPr>
              <w:t>90</w:t>
            </w:r>
            <w:r w:rsidR="000C1C45">
              <w:rPr>
                <w:noProof/>
                <w:webHidden/>
              </w:rPr>
              <w:fldChar w:fldCharType="end"/>
            </w:r>
          </w:hyperlink>
        </w:p>
        <w:p w14:paraId="031B03F9" w14:textId="2429F7B0"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24" w:history="1">
            <w:r w:rsidR="000C1C45" w:rsidRPr="000A18C5">
              <w:rPr>
                <w:rStyle w:val="Hyperkobling"/>
                <w:noProof/>
              </w:rPr>
              <w:t>xxx2 Alphabetisches Verzeichnis der Komponisten</w:t>
            </w:r>
            <w:r w:rsidR="000C1C45">
              <w:rPr>
                <w:noProof/>
                <w:webHidden/>
              </w:rPr>
              <w:tab/>
            </w:r>
            <w:r w:rsidR="000C1C45">
              <w:rPr>
                <w:noProof/>
                <w:webHidden/>
              </w:rPr>
              <w:fldChar w:fldCharType="begin"/>
            </w:r>
            <w:r w:rsidR="000C1C45">
              <w:rPr>
                <w:noProof/>
                <w:webHidden/>
              </w:rPr>
              <w:instrText xml:space="preserve"> PAGEREF _Toc525301824 \h </w:instrText>
            </w:r>
            <w:r w:rsidR="000C1C45">
              <w:rPr>
                <w:noProof/>
                <w:webHidden/>
              </w:rPr>
            </w:r>
            <w:r w:rsidR="000C1C45">
              <w:rPr>
                <w:noProof/>
                <w:webHidden/>
              </w:rPr>
              <w:fldChar w:fldCharType="separate"/>
            </w:r>
            <w:r w:rsidR="000C1C45">
              <w:rPr>
                <w:noProof/>
                <w:webHidden/>
              </w:rPr>
              <w:t>90</w:t>
            </w:r>
            <w:r w:rsidR="000C1C45">
              <w:rPr>
                <w:noProof/>
                <w:webHidden/>
              </w:rPr>
              <w:fldChar w:fldCharType="end"/>
            </w:r>
          </w:hyperlink>
        </w:p>
        <w:p w14:paraId="3E740E1F" w14:textId="4D791591"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25" w:history="1">
            <w:r w:rsidR="000C1C45" w:rsidRPr="000A18C5">
              <w:rPr>
                <w:rStyle w:val="Hyperkobling"/>
                <w:noProof/>
              </w:rPr>
              <w:t>xxx2 4 Voices CD-Edition - "Die klingende Chorbibliothek"</w:t>
            </w:r>
            <w:r w:rsidR="000C1C45">
              <w:rPr>
                <w:noProof/>
                <w:webHidden/>
              </w:rPr>
              <w:tab/>
            </w:r>
            <w:r w:rsidR="000C1C45">
              <w:rPr>
                <w:noProof/>
                <w:webHidden/>
              </w:rPr>
              <w:fldChar w:fldCharType="begin"/>
            </w:r>
            <w:r w:rsidR="000C1C45">
              <w:rPr>
                <w:noProof/>
                <w:webHidden/>
              </w:rPr>
              <w:instrText xml:space="preserve"> PAGEREF _Toc525301825 \h </w:instrText>
            </w:r>
            <w:r w:rsidR="000C1C45">
              <w:rPr>
                <w:noProof/>
                <w:webHidden/>
              </w:rPr>
            </w:r>
            <w:r w:rsidR="000C1C45">
              <w:rPr>
                <w:noProof/>
                <w:webHidden/>
              </w:rPr>
              <w:fldChar w:fldCharType="separate"/>
            </w:r>
            <w:r w:rsidR="000C1C45">
              <w:rPr>
                <w:noProof/>
                <w:webHidden/>
              </w:rPr>
              <w:t>99</w:t>
            </w:r>
            <w:r w:rsidR="000C1C45">
              <w:rPr>
                <w:noProof/>
                <w:webHidden/>
              </w:rPr>
              <w:fldChar w:fldCharType="end"/>
            </w:r>
          </w:hyperlink>
        </w:p>
        <w:p w14:paraId="054E8A9E" w14:textId="5BBABF4B" w:rsidR="000C1C45" w:rsidRDefault="006D6D23">
          <w:pPr>
            <w:pStyle w:val="INNH2"/>
            <w:tabs>
              <w:tab w:val="right" w:leader="dot" w:pos="9344"/>
            </w:tabs>
            <w:rPr>
              <w:rFonts w:asciiTheme="minorHAnsi" w:eastAsiaTheme="minorEastAsia" w:hAnsiTheme="minorHAnsi" w:cstheme="minorBidi"/>
              <w:noProof/>
              <w:sz w:val="22"/>
              <w:szCs w:val="22"/>
              <w:lang w:eastAsia="nb-NO"/>
            </w:rPr>
          </w:pPr>
          <w:hyperlink w:anchor="_Toc525301826" w:history="1">
            <w:r w:rsidR="000C1C45" w:rsidRPr="000A18C5">
              <w:rPr>
                <w:rStyle w:val="Hyperkobling"/>
                <w:noProof/>
              </w:rPr>
              <w:t>xxx2 Inhaltsverzeichnisse der "klingenden Chorbibliothek"</w:t>
            </w:r>
            <w:r w:rsidR="000C1C45">
              <w:rPr>
                <w:noProof/>
                <w:webHidden/>
              </w:rPr>
              <w:tab/>
            </w:r>
            <w:r w:rsidR="000C1C45">
              <w:rPr>
                <w:noProof/>
                <w:webHidden/>
              </w:rPr>
              <w:fldChar w:fldCharType="begin"/>
            </w:r>
            <w:r w:rsidR="000C1C45">
              <w:rPr>
                <w:noProof/>
                <w:webHidden/>
              </w:rPr>
              <w:instrText xml:space="preserve"> PAGEREF _Toc525301826 \h </w:instrText>
            </w:r>
            <w:r w:rsidR="000C1C45">
              <w:rPr>
                <w:noProof/>
                <w:webHidden/>
              </w:rPr>
            </w:r>
            <w:r w:rsidR="000C1C45">
              <w:rPr>
                <w:noProof/>
                <w:webHidden/>
              </w:rPr>
              <w:fldChar w:fldCharType="separate"/>
            </w:r>
            <w:r w:rsidR="000C1C45">
              <w:rPr>
                <w:noProof/>
                <w:webHidden/>
              </w:rPr>
              <w:t>100</w:t>
            </w:r>
            <w:r w:rsidR="000C1C45">
              <w:rPr>
                <w:noProof/>
                <w:webHidden/>
              </w:rPr>
              <w:fldChar w:fldCharType="end"/>
            </w:r>
          </w:hyperlink>
        </w:p>
        <w:p w14:paraId="71FA7075" w14:textId="5C4DB9E5" w:rsidR="00E51E19" w:rsidRDefault="00E51E19">
          <w:r>
            <w:rPr>
              <w:b/>
              <w:bCs/>
            </w:rPr>
            <w:fldChar w:fldCharType="end"/>
          </w:r>
        </w:p>
      </w:sdtContent>
    </w:sdt>
    <w:p w14:paraId="5F7B927B" w14:textId="77777777" w:rsidR="00DE20E7" w:rsidRPr="00694C4D" w:rsidRDefault="00DE20E7" w:rsidP="00F33F64">
      <w:pPr>
        <w:rPr>
          <w:lang w:val="de-LI"/>
        </w:rPr>
      </w:pPr>
    </w:p>
    <w:p w14:paraId="4ABDAAE2" w14:textId="4FD01056" w:rsidR="00D30FB9" w:rsidRDefault="00694C4D" w:rsidP="00617A96">
      <w:pPr>
        <w:pStyle w:val="Overskrift1"/>
      </w:pPr>
      <w:bookmarkStart w:id="0" w:name="_Toc525301597"/>
      <w:r>
        <w:t>xxx1 Merknad</w:t>
      </w:r>
      <w:bookmarkEnd w:id="0"/>
    </w:p>
    <w:p w14:paraId="6DE8E2EB" w14:textId="77777777" w:rsidR="004043A1" w:rsidRDefault="004043A1" w:rsidP="00F33F64">
      <w:pPr>
        <w:rPr>
          <w:lang w:val="de-LI"/>
        </w:rPr>
      </w:pPr>
    </w:p>
    <w:p w14:paraId="2AE2BF15" w14:textId="09A2C272" w:rsidR="002B7A55" w:rsidRDefault="00076DF8" w:rsidP="00076DF8">
      <w:pPr>
        <w:ind w:left="374" w:hanging="374"/>
        <w:rPr>
          <w:lang w:val="de-LI"/>
        </w:rPr>
      </w:pPr>
      <w:r>
        <w:rPr>
          <w:lang w:val="de-LI"/>
        </w:rPr>
        <w:t xml:space="preserve">-- </w:t>
      </w:r>
      <w:r w:rsidR="00AB4C3C">
        <w:rPr>
          <w:lang w:val="de-LI"/>
        </w:rPr>
        <w:t>Tekst</w:t>
      </w:r>
      <w:r w:rsidR="00283F80">
        <w:rPr>
          <w:lang w:val="de-LI"/>
        </w:rPr>
        <w:t xml:space="preserve">en i sangene følger melodistemmen, dvs. i de fleste tilfellene sopranstemmen. </w:t>
      </w:r>
    </w:p>
    <w:p w14:paraId="2D31A4B0" w14:textId="77777777" w:rsidR="007F4900" w:rsidRDefault="007F4900" w:rsidP="003E7055">
      <w:pPr>
        <w:rPr>
          <w:lang w:val="de-LI"/>
        </w:rPr>
      </w:pPr>
    </w:p>
    <w:p w14:paraId="28704118" w14:textId="74BDA0B8" w:rsidR="00935638" w:rsidRDefault="00BA124D" w:rsidP="00BA124D">
      <w:pPr>
        <w:ind w:left="374" w:hanging="374"/>
        <w:rPr>
          <w:lang w:val="de-LI"/>
        </w:rPr>
      </w:pPr>
      <w:r>
        <w:rPr>
          <w:lang w:val="de-LI"/>
        </w:rPr>
        <w:t xml:space="preserve">-- </w:t>
      </w:r>
      <w:r w:rsidR="003100D5">
        <w:rPr>
          <w:lang w:val="de-LI"/>
        </w:rPr>
        <w:t xml:space="preserve">Før </w:t>
      </w:r>
      <w:r w:rsidR="00AB5D61">
        <w:rPr>
          <w:lang w:val="de-LI"/>
        </w:rPr>
        <w:t xml:space="preserve">de fleste </w:t>
      </w:r>
      <w:r w:rsidR="003100D5">
        <w:rPr>
          <w:lang w:val="de-LI"/>
        </w:rPr>
        <w:t>sang</w:t>
      </w:r>
      <w:r w:rsidR="00053E40">
        <w:rPr>
          <w:lang w:val="de-LI"/>
        </w:rPr>
        <w:t>titl</w:t>
      </w:r>
      <w:r w:rsidR="00AB5D61">
        <w:rPr>
          <w:lang w:val="de-LI"/>
        </w:rPr>
        <w:t>ene</w:t>
      </w:r>
      <w:r w:rsidR="004B2D0F" w:rsidRPr="007E7CB2">
        <w:rPr>
          <w:lang w:val="de-LI"/>
        </w:rPr>
        <w:t xml:space="preserve"> står et CD-</w:t>
      </w:r>
      <w:r w:rsidR="007E7CB2" w:rsidRPr="007E7CB2">
        <w:rPr>
          <w:lang w:val="de-LI"/>
        </w:rPr>
        <w:t>symbol</w:t>
      </w:r>
      <w:r w:rsidR="0053511A">
        <w:rPr>
          <w:lang w:val="de-LI"/>
        </w:rPr>
        <w:t xml:space="preserve"> og noen etterfølgende tall</w:t>
      </w:r>
      <w:r w:rsidR="00DE0355">
        <w:rPr>
          <w:lang w:val="de-LI"/>
        </w:rPr>
        <w:t xml:space="preserve"> over og under en vannrett strek</w:t>
      </w:r>
      <w:r w:rsidR="0053511A">
        <w:rPr>
          <w:lang w:val="de-LI"/>
        </w:rPr>
        <w:t>.</w:t>
      </w:r>
      <w:r w:rsidR="0060307B">
        <w:rPr>
          <w:lang w:val="de-LI"/>
        </w:rPr>
        <w:t xml:space="preserve"> </w:t>
      </w:r>
      <w:r w:rsidR="003100D5">
        <w:rPr>
          <w:lang w:val="de-LI"/>
        </w:rPr>
        <w:t xml:space="preserve">I </w:t>
      </w:r>
      <w:r w:rsidR="00EA4193">
        <w:rPr>
          <w:lang w:val="de-LI"/>
        </w:rPr>
        <w:t>d</w:t>
      </w:r>
      <w:r w:rsidR="00935638">
        <w:rPr>
          <w:lang w:val="de-LI"/>
        </w:rPr>
        <w:t>e</w:t>
      </w:r>
      <w:r w:rsidR="00EA4193">
        <w:rPr>
          <w:lang w:val="de-LI"/>
        </w:rPr>
        <w:t xml:space="preserve">n tilrettelagte </w:t>
      </w:r>
      <w:r w:rsidR="0092551F">
        <w:rPr>
          <w:lang w:val="de-LI"/>
        </w:rPr>
        <w:t>utgaven</w:t>
      </w:r>
      <w:r w:rsidR="00EA4193">
        <w:rPr>
          <w:lang w:val="de-LI"/>
        </w:rPr>
        <w:t xml:space="preserve"> står det</w:t>
      </w:r>
      <w:r w:rsidR="007130B6">
        <w:rPr>
          <w:lang w:val="de-LI"/>
        </w:rPr>
        <w:t>te</w:t>
      </w:r>
      <w:r w:rsidR="00EA4193">
        <w:rPr>
          <w:lang w:val="de-LI"/>
        </w:rPr>
        <w:t xml:space="preserve"> rett </w:t>
      </w:r>
      <w:r w:rsidR="0092551F">
        <w:rPr>
          <w:lang w:val="de-LI"/>
        </w:rPr>
        <w:t>und</w:t>
      </w:r>
      <w:r w:rsidR="00EA4193">
        <w:rPr>
          <w:lang w:val="de-LI"/>
        </w:rPr>
        <w:t>er hver tittel</w:t>
      </w:r>
      <w:r w:rsidR="007130B6">
        <w:rPr>
          <w:lang w:val="de-LI"/>
        </w:rPr>
        <w:t>, og det er skrevet slik:</w:t>
      </w:r>
      <w:r w:rsidR="00935638">
        <w:rPr>
          <w:lang w:val="de-LI"/>
        </w:rPr>
        <w:t xml:space="preserve"> </w:t>
      </w:r>
    </w:p>
    <w:p w14:paraId="078728BB" w14:textId="77777777" w:rsidR="00F44BBB" w:rsidRDefault="006264B6" w:rsidP="007B20A5">
      <w:pPr>
        <w:ind w:left="374"/>
        <w:rPr>
          <w:lang w:val="de-LI"/>
        </w:rPr>
      </w:pPr>
      <w:r>
        <w:rPr>
          <w:lang w:val="de-LI"/>
        </w:rPr>
        <w:t xml:space="preserve">CD-symbolet </w:t>
      </w:r>
      <w:r w:rsidR="007130B6">
        <w:rPr>
          <w:lang w:val="de-LI"/>
        </w:rPr>
        <w:t xml:space="preserve">er </w:t>
      </w:r>
      <w:r>
        <w:rPr>
          <w:lang w:val="de-LI"/>
        </w:rPr>
        <w:t xml:space="preserve">skrevet </w:t>
      </w:r>
      <w:proofErr w:type="gramStart"/>
      <w:r w:rsidR="0092551F">
        <w:rPr>
          <w:lang w:val="de-LI"/>
        </w:rPr>
        <w:t>CD:</w:t>
      </w:r>
      <w:r w:rsidR="007B20A5">
        <w:rPr>
          <w:lang w:val="de-LI"/>
        </w:rPr>
        <w:t>.</w:t>
      </w:r>
      <w:proofErr w:type="gramEnd"/>
      <w:r w:rsidR="00935638">
        <w:rPr>
          <w:lang w:val="de-LI"/>
        </w:rPr>
        <w:t xml:space="preserve"> </w:t>
      </w:r>
      <w:r w:rsidR="00B21BC2">
        <w:rPr>
          <w:lang w:val="de-LI"/>
        </w:rPr>
        <w:t>De etterfølgende t</w:t>
      </w:r>
      <w:r w:rsidR="0060307B">
        <w:rPr>
          <w:lang w:val="de-LI"/>
        </w:rPr>
        <w:t xml:space="preserve">allene </w:t>
      </w:r>
      <w:r w:rsidR="005B6E57">
        <w:rPr>
          <w:lang w:val="de-LI"/>
        </w:rPr>
        <w:t xml:space="preserve">viser til </w:t>
      </w:r>
      <w:r w:rsidR="00530920">
        <w:rPr>
          <w:lang w:val="de-LI"/>
        </w:rPr>
        <w:t xml:space="preserve">ni </w:t>
      </w:r>
      <w:r w:rsidR="00D640FD">
        <w:rPr>
          <w:lang w:val="de-LI"/>
        </w:rPr>
        <w:t xml:space="preserve">CDer i </w:t>
      </w:r>
      <w:r w:rsidR="005836E8" w:rsidRPr="00694C4D">
        <w:rPr>
          <w:lang w:val="de-LI"/>
        </w:rPr>
        <w:t>_4 voices-CD-Edition_</w:t>
      </w:r>
      <w:r w:rsidR="0055510A">
        <w:rPr>
          <w:lang w:val="de-LI"/>
        </w:rPr>
        <w:t xml:space="preserve">, samt en tiende CD </w:t>
      </w:r>
      <w:r w:rsidR="0030786D">
        <w:rPr>
          <w:lang w:val="de-LI"/>
        </w:rPr>
        <w:t xml:space="preserve">"mit </w:t>
      </w:r>
      <w:r w:rsidR="00C55F0F">
        <w:rPr>
          <w:lang w:val="de-LI"/>
        </w:rPr>
        <w:t xml:space="preserve">instrumentalen Soundtracks </w:t>
      </w:r>
      <w:r w:rsidR="00BC1FAD">
        <w:rPr>
          <w:lang w:val="de-LI"/>
        </w:rPr>
        <w:t>z</w:t>
      </w:r>
      <w:r w:rsidR="00C55F0F">
        <w:rPr>
          <w:lang w:val="de-LI"/>
        </w:rPr>
        <w:t>u ausgewählten Chor</w:t>
      </w:r>
      <w:r w:rsidR="00BC1FAD">
        <w:rPr>
          <w:lang w:val="de-LI"/>
        </w:rPr>
        <w:t>sätzen aus dem Bereich der Popularmusik"</w:t>
      </w:r>
      <w:r w:rsidR="007F4900">
        <w:rPr>
          <w:lang w:val="de-LI"/>
        </w:rPr>
        <w:t>.</w:t>
      </w:r>
      <w:r w:rsidR="00C31136">
        <w:rPr>
          <w:lang w:val="de-LI"/>
        </w:rPr>
        <w:t xml:space="preserve"> </w:t>
      </w:r>
    </w:p>
    <w:p w14:paraId="06AA15F0" w14:textId="0F3F3955" w:rsidR="00CE5B5D" w:rsidRDefault="00CE5B5D" w:rsidP="007B20A5">
      <w:pPr>
        <w:ind w:left="374"/>
        <w:rPr>
          <w:lang w:val="de-LI"/>
        </w:rPr>
      </w:pPr>
      <w:r>
        <w:rPr>
          <w:lang w:val="de-LI"/>
        </w:rPr>
        <w:t>Etterfølgende eksempel ser slik ut:</w:t>
      </w:r>
    </w:p>
    <w:p w14:paraId="70A43EDA" w14:textId="5AF9D141" w:rsidR="00B37A46" w:rsidRDefault="007B20A5" w:rsidP="00E02552">
      <w:pPr>
        <w:ind w:left="748" w:hanging="374"/>
        <w:rPr>
          <w:lang w:val="de-LI"/>
        </w:rPr>
      </w:pPr>
      <w:r>
        <w:rPr>
          <w:lang w:val="de-LI"/>
        </w:rPr>
        <w:t xml:space="preserve">-- </w:t>
      </w:r>
      <w:r w:rsidR="00804AF9">
        <w:rPr>
          <w:lang w:val="de-LI"/>
        </w:rPr>
        <w:t>CD: 01-2/3 // 10-1</w:t>
      </w:r>
      <w:r w:rsidR="00B37A46">
        <w:rPr>
          <w:lang w:val="de-LI"/>
        </w:rPr>
        <w:t xml:space="preserve">. </w:t>
      </w:r>
      <w:r w:rsidR="00795648">
        <w:rPr>
          <w:lang w:val="de-LI"/>
        </w:rPr>
        <w:t>D</w:t>
      </w:r>
      <w:r w:rsidR="00B37A46">
        <w:rPr>
          <w:lang w:val="de-LI"/>
        </w:rPr>
        <w:t xml:space="preserve">obbel skråstrek </w:t>
      </w:r>
      <w:r w:rsidR="00795648">
        <w:rPr>
          <w:lang w:val="de-LI"/>
        </w:rPr>
        <w:t xml:space="preserve">betyr </w:t>
      </w:r>
      <w:r w:rsidR="00B37A46">
        <w:rPr>
          <w:lang w:val="de-LI"/>
        </w:rPr>
        <w:t>den vannrette</w:t>
      </w:r>
      <w:r>
        <w:rPr>
          <w:lang w:val="de-LI"/>
        </w:rPr>
        <w:t xml:space="preserve"> </w:t>
      </w:r>
      <w:r w:rsidR="00B37A46">
        <w:rPr>
          <w:lang w:val="de-LI"/>
        </w:rPr>
        <w:t>streken i original</w:t>
      </w:r>
      <w:r w:rsidR="00FB4409">
        <w:rPr>
          <w:lang w:val="de-LI"/>
        </w:rPr>
        <w:t>utgaven</w:t>
      </w:r>
      <w:r w:rsidR="00B37A46">
        <w:rPr>
          <w:lang w:val="de-LI"/>
        </w:rPr>
        <w:t>.</w:t>
      </w:r>
    </w:p>
    <w:p w14:paraId="465B6A3B" w14:textId="09529AE4" w:rsidR="002D2887" w:rsidRDefault="00C93F5B" w:rsidP="00E02552">
      <w:pPr>
        <w:ind w:left="748" w:hanging="374"/>
        <w:rPr>
          <w:lang w:val="de-LI"/>
        </w:rPr>
      </w:pPr>
      <w:r>
        <w:rPr>
          <w:lang w:val="de-LI"/>
        </w:rPr>
        <w:t>-</w:t>
      </w:r>
      <w:r w:rsidR="00A16CDF">
        <w:rPr>
          <w:lang w:val="de-LI"/>
        </w:rPr>
        <w:t xml:space="preserve">- </w:t>
      </w:r>
      <w:r w:rsidR="00B37A46">
        <w:rPr>
          <w:lang w:val="de-LI"/>
        </w:rPr>
        <w:t>T</w:t>
      </w:r>
      <w:r w:rsidR="002579DD">
        <w:rPr>
          <w:lang w:val="de-LI"/>
        </w:rPr>
        <w:t xml:space="preserve">ilhørende </w:t>
      </w:r>
      <w:r w:rsidR="006E02BE">
        <w:rPr>
          <w:lang w:val="de-LI"/>
        </w:rPr>
        <w:t xml:space="preserve">forklaring </w:t>
      </w:r>
      <w:r w:rsidR="00B37A46">
        <w:rPr>
          <w:lang w:val="de-LI"/>
        </w:rPr>
        <w:t>i original</w:t>
      </w:r>
      <w:r w:rsidR="00FB4409">
        <w:rPr>
          <w:lang w:val="de-LI"/>
        </w:rPr>
        <w:t xml:space="preserve">utgaven </w:t>
      </w:r>
      <w:r w:rsidR="006E02BE">
        <w:rPr>
          <w:lang w:val="de-LI"/>
        </w:rPr>
        <w:t>er slik:</w:t>
      </w:r>
      <w:r w:rsidR="00A16CDF">
        <w:rPr>
          <w:lang w:val="de-LI"/>
        </w:rPr>
        <w:t xml:space="preserve"> </w:t>
      </w:r>
      <w:r w:rsidR="006E02BE">
        <w:rPr>
          <w:lang w:val="de-LI"/>
        </w:rPr>
        <w:t>T</w:t>
      </w:r>
      <w:r w:rsidR="002579DD">
        <w:rPr>
          <w:lang w:val="de-LI"/>
        </w:rPr>
        <w:t>a</w:t>
      </w:r>
      <w:r w:rsidR="006E02BE">
        <w:rPr>
          <w:lang w:val="de-LI"/>
        </w:rPr>
        <w:t xml:space="preserve">llene før </w:t>
      </w:r>
      <w:r w:rsidR="002579DD">
        <w:rPr>
          <w:lang w:val="de-LI"/>
        </w:rPr>
        <w:t>dobbel skråstrek</w:t>
      </w:r>
      <w:r w:rsidR="00CB3391">
        <w:rPr>
          <w:lang w:val="de-LI"/>
        </w:rPr>
        <w:t xml:space="preserve">: </w:t>
      </w:r>
    </w:p>
    <w:p w14:paraId="593602B6" w14:textId="687A5D14" w:rsidR="00CE5B5D" w:rsidRDefault="00E02552" w:rsidP="00BB01CC">
      <w:pPr>
        <w:ind w:left="1496" w:hanging="374"/>
        <w:rPr>
          <w:lang w:val="de-LI"/>
        </w:rPr>
      </w:pPr>
      <w:r>
        <w:rPr>
          <w:lang w:val="de-LI"/>
        </w:rPr>
        <w:t xml:space="preserve">-- </w:t>
      </w:r>
      <w:r w:rsidR="00CB3391">
        <w:rPr>
          <w:lang w:val="de-LI"/>
        </w:rPr>
        <w:t>01-2/3</w:t>
      </w:r>
      <w:r w:rsidR="002579DD">
        <w:rPr>
          <w:lang w:val="de-LI"/>
        </w:rPr>
        <w:t xml:space="preserve"> </w:t>
      </w:r>
      <w:r w:rsidR="00701A0F">
        <w:rPr>
          <w:lang w:val="de-LI"/>
        </w:rPr>
        <w:t>betyr "Vokalaufname CD 1, Nr. 2 / Vokal-instr.</w:t>
      </w:r>
      <w:r w:rsidR="002D2887">
        <w:rPr>
          <w:lang w:val="de-LI"/>
        </w:rPr>
        <w:t xml:space="preserve"> </w:t>
      </w:r>
      <w:r w:rsidR="002D2887" w:rsidRPr="004F18BA">
        <w:rPr>
          <w:lang w:val="de-LI"/>
        </w:rPr>
        <w:t>Aufnahme CD 1, Nr. 3</w:t>
      </w:r>
      <w:r w:rsidR="00CB3B25">
        <w:rPr>
          <w:lang w:val="de-LI"/>
        </w:rPr>
        <w:t>"</w:t>
      </w:r>
      <w:r w:rsidR="00701A0F">
        <w:rPr>
          <w:lang w:val="de-LI"/>
        </w:rPr>
        <w:t xml:space="preserve"> </w:t>
      </w:r>
    </w:p>
    <w:p w14:paraId="40AD459D" w14:textId="5CF16E0A" w:rsidR="004F18BA" w:rsidRPr="004F18BA" w:rsidRDefault="00E02552" w:rsidP="00BB01CC">
      <w:pPr>
        <w:ind w:left="1496" w:hanging="374"/>
        <w:rPr>
          <w:lang w:val="de-LI"/>
        </w:rPr>
      </w:pPr>
      <w:r>
        <w:rPr>
          <w:lang w:val="de-LI"/>
        </w:rPr>
        <w:t xml:space="preserve">-- </w:t>
      </w:r>
      <w:r w:rsidR="004F18BA">
        <w:rPr>
          <w:lang w:val="de-LI"/>
        </w:rPr>
        <w:t>Tallene etter dobbel skråstrek</w:t>
      </w:r>
      <w:r w:rsidR="00CB19C8">
        <w:rPr>
          <w:lang w:val="de-LI"/>
        </w:rPr>
        <w:t xml:space="preserve"> betyr "</w:t>
      </w:r>
      <w:r w:rsidR="004F18BA" w:rsidRPr="004F18BA">
        <w:rPr>
          <w:lang w:val="de-LI"/>
        </w:rPr>
        <w:t>Instrumentaler Soundtrack CD 10, Nr. 1</w:t>
      </w:r>
      <w:r w:rsidR="00CB19C8">
        <w:rPr>
          <w:lang w:val="de-LI"/>
        </w:rPr>
        <w:t>"</w:t>
      </w:r>
    </w:p>
    <w:p w14:paraId="628E3C25" w14:textId="656A7F0D" w:rsidR="002B7A55" w:rsidRDefault="002B7A55" w:rsidP="00F33F64">
      <w:pPr>
        <w:rPr>
          <w:lang w:val="de-LI"/>
        </w:rPr>
      </w:pPr>
    </w:p>
    <w:p w14:paraId="7DBACFA3" w14:textId="4D91C3D3" w:rsidR="003B0B9D" w:rsidRPr="003B0B9D" w:rsidRDefault="006A30D6" w:rsidP="0073658B">
      <w:pPr>
        <w:ind w:left="374" w:hanging="374"/>
        <w:rPr>
          <w:rFonts w:cs="Arial"/>
          <w:lang w:val="de-LI"/>
        </w:rPr>
      </w:pPr>
      <w:r>
        <w:rPr>
          <w:lang w:val="de-LI"/>
        </w:rPr>
        <w:t xml:space="preserve">-- </w:t>
      </w:r>
      <w:r w:rsidR="000B50B5">
        <w:rPr>
          <w:lang w:val="de-LI"/>
        </w:rPr>
        <w:t xml:space="preserve">Under </w:t>
      </w:r>
      <w:r w:rsidR="007C4572">
        <w:rPr>
          <w:lang w:val="de-LI"/>
        </w:rPr>
        <w:t>noen</w:t>
      </w:r>
      <w:r w:rsidR="000B50B5">
        <w:rPr>
          <w:lang w:val="de-LI"/>
        </w:rPr>
        <w:t xml:space="preserve"> sanger er det henvist til </w:t>
      </w:r>
      <w:r w:rsidR="0073658B">
        <w:rPr>
          <w:lang w:val="de-LI"/>
        </w:rPr>
        <w:t xml:space="preserve">et </w:t>
      </w:r>
      <w:r w:rsidR="000B50B5">
        <w:rPr>
          <w:lang w:val="de-LI"/>
        </w:rPr>
        <w:t>vedlegg</w:t>
      </w:r>
      <w:r w:rsidR="007C4572">
        <w:rPr>
          <w:lang w:val="de-LI"/>
        </w:rPr>
        <w:t xml:space="preserve"> s. 374-378 i originalutgaven</w:t>
      </w:r>
      <w:r w:rsidR="0073658B">
        <w:rPr>
          <w:lang w:val="de-LI"/>
        </w:rPr>
        <w:t>:</w:t>
      </w:r>
      <w:r w:rsidR="000B50B5">
        <w:rPr>
          <w:lang w:val="de-LI"/>
        </w:rPr>
        <w:t xml:space="preserve"> </w:t>
      </w:r>
      <w:r w:rsidR="00C9399F">
        <w:rPr>
          <w:lang w:val="de-LI"/>
        </w:rPr>
        <w:t>"Textübertragungen und Worterklärungen im Anhang"</w:t>
      </w:r>
      <w:r w:rsidR="008335D7">
        <w:rPr>
          <w:lang w:val="de-LI"/>
        </w:rPr>
        <w:t xml:space="preserve">. </w:t>
      </w:r>
      <w:r w:rsidR="007C4572">
        <w:rPr>
          <w:lang w:val="de-LI"/>
        </w:rPr>
        <w:t xml:space="preserve">Dette er </w:t>
      </w:r>
      <w:r w:rsidR="008335D7">
        <w:rPr>
          <w:lang w:val="de-LI"/>
        </w:rPr>
        <w:t xml:space="preserve">merket </w:t>
      </w:r>
      <w:r w:rsidR="00BB45F2">
        <w:rPr>
          <w:lang w:val="de-LI"/>
        </w:rPr>
        <w:t>med</w:t>
      </w:r>
      <w:r w:rsidR="00EF5F0E">
        <w:rPr>
          <w:lang w:val="de-LI"/>
        </w:rPr>
        <w:t xml:space="preserve"> </w:t>
      </w:r>
      <w:r w:rsidR="008E4A17">
        <w:rPr>
          <w:lang w:val="de-LI"/>
        </w:rPr>
        <w:t>en pil</w:t>
      </w:r>
      <w:r w:rsidR="003B0B9D">
        <w:rPr>
          <w:lang w:val="de-LI"/>
        </w:rPr>
        <w:t xml:space="preserve"> og </w:t>
      </w:r>
      <w:r w:rsidR="003B0B9D" w:rsidRPr="003B0B9D">
        <w:rPr>
          <w:lang w:val="de-LI"/>
        </w:rPr>
        <w:t>"</w:t>
      </w:r>
      <w:r w:rsidRPr="003B0B9D">
        <w:rPr>
          <w:rFonts w:cs="Arial"/>
          <w:lang w:val="de-LI"/>
        </w:rPr>
        <w:t>Anh</w:t>
      </w:r>
      <w:r w:rsidR="007C4572">
        <w:rPr>
          <w:rFonts w:cs="Arial"/>
          <w:lang w:val="de-LI"/>
        </w:rPr>
        <w:t>.</w:t>
      </w:r>
      <w:r w:rsidR="003B0B9D" w:rsidRPr="003B0B9D">
        <w:rPr>
          <w:rFonts w:cs="Arial"/>
          <w:lang w:val="de-LI"/>
        </w:rPr>
        <w:t>"</w:t>
      </w:r>
      <w:r w:rsidRPr="003B0B9D">
        <w:rPr>
          <w:rFonts w:cs="Arial"/>
          <w:lang w:val="de-LI"/>
        </w:rPr>
        <w:t xml:space="preserve">. </w:t>
      </w:r>
      <w:r w:rsidR="008E4A17" w:rsidRPr="003B0B9D">
        <w:rPr>
          <w:rFonts w:cs="Arial"/>
          <w:lang w:val="de-LI"/>
        </w:rPr>
        <w:t xml:space="preserve">I den tilrettelagte utgaven er </w:t>
      </w:r>
      <w:r w:rsidR="003B0B9D" w:rsidRPr="003B0B9D">
        <w:rPr>
          <w:rFonts w:cs="Arial"/>
          <w:lang w:val="de-LI"/>
        </w:rPr>
        <w:t>pilen laget slik: -&gt;</w:t>
      </w:r>
      <w:r w:rsidR="007C4572">
        <w:rPr>
          <w:rFonts w:cs="Arial"/>
          <w:lang w:val="de-LI"/>
        </w:rPr>
        <w:t xml:space="preserve">. Hele merket </w:t>
      </w:r>
      <w:r w:rsidR="00BB45F2">
        <w:rPr>
          <w:rFonts w:cs="Arial"/>
          <w:lang w:val="de-LI"/>
        </w:rPr>
        <w:t>er</w:t>
      </w:r>
      <w:r w:rsidR="007C4572">
        <w:rPr>
          <w:rFonts w:cs="Arial"/>
          <w:lang w:val="de-LI"/>
        </w:rPr>
        <w:t xml:space="preserve"> slik: -&gt; Anh.</w:t>
      </w:r>
    </w:p>
    <w:p w14:paraId="614D86BB" w14:textId="77777777" w:rsidR="003B0B9D" w:rsidRDefault="003B0B9D" w:rsidP="00F33F64">
      <w:pPr>
        <w:rPr>
          <w:lang w:val="de-LI"/>
        </w:rPr>
      </w:pPr>
    </w:p>
    <w:p w14:paraId="34014569" w14:textId="6FF54042" w:rsidR="002A2C1A" w:rsidRDefault="00EF5F0E" w:rsidP="00F33F64">
      <w:pPr>
        <w:rPr>
          <w:lang w:val="de-LI"/>
        </w:rPr>
      </w:pPr>
      <w:r>
        <w:rPr>
          <w:lang w:val="de-LI"/>
        </w:rPr>
        <w:t xml:space="preserve">-- </w:t>
      </w:r>
      <w:r w:rsidR="002B7A55">
        <w:rPr>
          <w:lang w:val="de-LI"/>
        </w:rPr>
        <w:t>Tekst som gjelder c</w:t>
      </w:r>
      <w:r w:rsidR="002A2C1A">
        <w:rPr>
          <w:lang w:val="de-LI"/>
        </w:rPr>
        <w:t>opy</w:t>
      </w:r>
      <w:r w:rsidR="00273A8B">
        <w:rPr>
          <w:lang w:val="de-LI"/>
        </w:rPr>
        <w:t>-</w:t>
      </w:r>
      <w:r w:rsidR="002A2C1A">
        <w:rPr>
          <w:lang w:val="de-LI"/>
        </w:rPr>
        <w:t>right</w:t>
      </w:r>
      <w:r w:rsidR="003349CC">
        <w:rPr>
          <w:lang w:val="de-LI"/>
        </w:rPr>
        <w:t xml:space="preserve"> er ikke tatt med.</w:t>
      </w:r>
    </w:p>
    <w:p w14:paraId="7390015E" w14:textId="77777777" w:rsidR="00A35652" w:rsidRDefault="00A35652" w:rsidP="00F33F64">
      <w:pPr>
        <w:rPr>
          <w:lang w:val="de-LI"/>
        </w:rPr>
      </w:pPr>
    </w:p>
    <w:p w14:paraId="77A5AE5D" w14:textId="53C8C8B4" w:rsidR="00F33F64" w:rsidRPr="00617A96" w:rsidRDefault="00F33F64" w:rsidP="00617A96">
      <w:pPr>
        <w:pStyle w:val="Overskrift1"/>
      </w:pPr>
      <w:bookmarkStart w:id="1" w:name="_Toc525301598"/>
      <w:r w:rsidRPr="00617A96">
        <w:t>xxx1 Vorwort</w:t>
      </w:r>
      <w:bookmarkEnd w:id="1"/>
    </w:p>
    <w:p w14:paraId="2A1F1F9F" w14:textId="77777777" w:rsidR="00F33F64" w:rsidRPr="00694C4D" w:rsidRDefault="00F33F64" w:rsidP="00617A96">
      <w:pPr>
        <w:pStyle w:val="Overskrift2"/>
      </w:pPr>
      <w:bookmarkStart w:id="2" w:name="_Toc525301599"/>
      <w:r w:rsidRPr="00694C4D">
        <w:t>xxx2 Chormusikzwischen Tradition und Zeitgeist</w:t>
      </w:r>
      <w:bookmarkEnd w:id="2"/>
    </w:p>
    <w:p w14:paraId="070CD7BA" w14:textId="77777777" w:rsidR="00F33F64" w:rsidRPr="00694C4D" w:rsidRDefault="00F33F64" w:rsidP="00F33F64">
      <w:pPr>
        <w:rPr>
          <w:lang w:val="de-LI"/>
        </w:rPr>
      </w:pPr>
      <w:r w:rsidRPr="00694C4D">
        <w:rPr>
          <w:lang w:val="de-LI"/>
        </w:rPr>
        <w:t xml:space="preserve">Das mehrstimmige Singen, a cappella im großen Chor, im Kammerchor, im Jugendchor, im Vokal-Ensemble, in solistischer Trio-, </w:t>
      </w:r>
      <w:r w:rsidRPr="00694C4D">
        <w:rPr>
          <w:lang w:val="de-LI"/>
        </w:rPr>
        <w:lastRenderedPageBreak/>
        <w:t>Quartett- oder Quintett-Besetzungaber auch in vokal-instrumentalen Formationen, erlebt vielerorts eine zeitgemäße Renaissance.</w:t>
      </w:r>
    </w:p>
    <w:p w14:paraId="12BCC08E" w14:textId="77777777" w:rsidR="00F33F64" w:rsidRPr="00694C4D" w:rsidRDefault="00F33F64" w:rsidP="00F33F64">
      <w:pPr>
        <w:rPr>
          <w:lang w:val="de-LI"/>
        </w:rPr>
      </w:pPr>
      <w:r w:rsidRPr="00694C4D">
        <w:rPr>
          <w:lang w:val="de-LI"/>
        </w:rPr>
        <w:t xml:space="preserve">  Basierend auf der großen historischen Tradition, verbunden mit dem Zeitgeist des 21. Jahrhunderts, ist nach einer Zeit der Hinwendung zum passiven Konsumieren heute wieder ein verstärktes Bedürfnis nach eigenem musikalischem Tun zu erkennen. So kann das Musizieren mit dem ureigensten Instrument, der Stimme, zunehmend an Bedeutung als wesentlicher Teil der allgemeinen Musikkultur gewinnen.</w:t>
      </w:r>
    </w:p>
    <w:p w14:paraId="6E33D416" w14:textId="77777777" w:rsidR="00F33F64" w:rsidRPr="00694C4D" w:rsidRDefault="00F33F64" w:rsidP="00F33F64">
      <w:pPr>
        <w:rPr>
          <w:lang w:val="de-LI"/>
        </w:rPr>
      </w:pPr>
      <w:r w:rsidRPr="00694C4D">
        <w:rPr>
          <w:lang w:val="de-LI"/>
        </w:rPr>
        <w:t xml:space="preserve">  Motivierendes Singen im Schul- und Jugendchor ist eine dafür wichtige Basis. Nachdem das umfangreiche Oberstimmen-Chorbuch _</w:t>
      </w:r>
      <w:proofErr w:type="gramStart"/>
      <w:r w:rsidRPr="00694C4D">
        <w:rPr>
          <w:lang w:val="de-LI"/>
        </w:rPr>
        <w:t>Sing</w:t>
      </w:r>
      <w:proofErr w:type="gramEnd"/>
      <w:r w:rsidRPr="00694C4D">
        <w:rPr>
          <w:lang w:val="de-LI"/>
        </w:rPr>
        <w:t xml:space="preserve"> &amp; Swing im Chor_ bereits eine wichtige Grundlage für das mehrstimmige Singen mit gleichen Stimmen gelegt hat, setzt nun _4</w:t>
      </w:r>
      <w:r w:rsidR="00D30FB9" w:rsidRPr="00694C4D">
        <w:rPr>
          <w:lang w:val="de-LI"/>
        </w:rPr>
        <w:t> </w:t>
      </w:r>
      <w:r w:rsidRPr="00694C4D">
        <w:rPr>
          <w:lang w:val="de-LI"/>
        </w:rPr>
        <w:t>voices_ diesen chorpädagogischen Weg konsequent für gemischte Stimmen fort.</w:t>
      </w:r>
    </w:p>
    <w:p w14:paraId="555C3B4A" w14:textId="77777777" w:rsidR="00F33F64" w:rsidRPr="00694C4D" w:rsidRDefault="00F33F64" w:rsidP="00F33F64">
      <w:pPr>
        <w:rPr>
          <w:lang w:val="de-LI"/>
        </w:rPr>
      </w:pPr>
    </w:p>
    <w:p w14:paraId="4E5B63EB" w14:textId="77777777" w:rsidR="00F33F64" w:rsidRPr="00694C4D" w:rsidRDefault="00F33F64" w:rsidP="00B43ABC">
      <w:pPr>
        <w:pStyle w:val="Overskrift2"/>
      </w:pPr>
      <w:bookmarkStart w:id="3" w:name="_Toc525301600"/>
      <w:r w:rsidRPr="00694C4D">
        <w:t>xxx2 Für die zeitgemäße Chorpraxis</w:t>
      </w:r>
      <w:bookmarkEnd w:id="3"/>
    </w:p>
    <w:p w14:paraId="231506A4" w14:textId="77777777" w:rsidR="00F33F64" w:rsidRPr="00694C4D" w:rsidRDefault="00F33F64" w:rsidP="00F33F64">
      <w:pPr>
        <w:rPr>
          <w:lang w:val="de-LI"/>
        </w:rPr>
      </w:pPr>
      <w:r w:rsidRPr="00694C4D">
        <w:rPr>
          <w:lang w:val="de-LI"/>
        </w:rPr>
        <w:t xml:space="preserve">_4 voices_ bietet als neues Standardwerk für gemischte Stimmen ein vielschichtiges Repertoire für eine pluralistische, zeitgemäße Chorpädagogik und Chorpraxis in der Schule, vom chorischen </w:t>
      </w:r>
      <w:r w:rsidR="00694C4D" w:rsidRPr="00694C4D">
        <w:rPr>
          <w:lang w:val="de-LI"/>
        </w:rPr>
        <w:t>"</w:t>
      </w:r>
      <w:r w:rsidRPr="00694C4D">
        <w:rPr>
          <w:lang w:val="de-LI"/>
        </w:rPr>
        <w:t>Warm-up</w:t>
      </w:r>
      <w:r w:rsidR="00694C4D" w:rsidRPr="00694C4D">
        <w:rPr>
          <w:lang w:val="de-LI"/>
        </w:rPr>
        <w:t>"</w:t>
      </w:r>
      <w:r w:rsidRPr="00694C4D">
        <w:rPr>
          <w:lang w:val="de-LI"/>
        </w:rPr>
        <w:t xml:space="preserve"> bis zum Konzertstück. Die umfassende Auswahl an Original-Kompositionen und Bearbeitungen </w:t>
      </w:r>
      <w:r w:rsidR="00694C4D" w:rsidRPr="00694C4D">
        <w:rPr>
          <w:lang w:val="de-LI"/>
        </w:rPr>
        <w:t>"</w:t>
      </w:r>
      <w:r w:rsidRPr="00694C4D">
        <w:rPr>
          <w:lang w:val="de-LI"/>
        </w:rPr>
        <w:t>fo(u)r voices</w:t>
      </w:r>
      <w:r w:rsidR="00694C4D" w:rsidRPr="00694C4D">
        <w:rPr>
          <w:lang w:val="de-LI"/>
        </w:rPr>
        <w:t>"</w:t>
      </w:r>
      <w:r w:rsidRPr="00694C4D">
        <w:rPr>
          <w:lang w:val="de-LI"/>
        </w:rPr>
        <w:t xml:space="preserve"> bietet sowohl konzertante Chorliteratur unterschiedlichster Genres und Schwierigkeitsgrade als auch </w:t>
      </w:r>
      <w:r w:rsidR="00694C4D" w:rsidRPr="00694C4D">
        <w:rPr>
          <w:lang w:val="de-LI"/>
        </w:rPr>
        <w:t>"</w:t>
      </w:r>
      <w:r w:rsidRPr="00694C4D">
        <w:rPr>
          <w:lang w:val="de-LI"/>
        </w:rPr>
        <w:t>funktionale Chorlieder</w:t>
      </w:r>
      <w:r w:rsidR="00694C4D" w:rsidRPr="00694C4D">
        <w:rPr>
          <w:lang w:val="de-LI"/>
        </w:rPr>
        <w:t>"</w:t>
      </w:r>
      <w:r w:rsidRPr="00694C4D">
        <w:rPr>
          <w:lang w:val="de-LI"/>
        </w:rPr>
        <w:t>, z. B. für geselliges Singen und für eine Fest- und Feiergestaltung.</w:t>
      </w:r>
    </w:p>
    <w:p w14:paraId="78AC7400" w14:textId="77777777" w:rsidR="00F33F64" w:rsidRPr="00694C4D" w:rsidRDefault="00F33F64" w:rsidP="00F33F64">
      <w:pPr>
        <w:rPr>
          <w:lang w:val="de-LI"/>
        </w:rPr>
      </w:pPr>
    </w:p>
    <w:p w14:paraId="0AEB2D92" w14:textId="77777777" w:rsidR="00F33F64" w:rsidRPr="00694C4D" w:rsidRDefault="00F33F64" w:rsidP="00694C4D">
      <w:pPr>
        <w:pStyle w:val="Overskrift2"/>
      </w:pPr>
      <w:bookmarkStart w:id="4" w:name="_Toc525301601"/>
      <w:r w:rsidRPr="00694C4D">
        <w:t>xxx2 Stilistische Pluralität</w:t>
      </w:r>
      <w:bookmarkEnd w:id="4"/>
    </w:p>
    <w:p w14:paraId="7B400065" w14:textId="77777777" w:rsidR="00F33F64" w:rsidRPr="00694C4D" w:rsidRDefault="00F33F64" w:rsidP="00F33F64">
      <w:pPr>
        <w:rPr>
          <w:lang w:val="de-LI"/>
        </w:rPr>
      </w:pPr>
      <w:r w:rsidRPr="00694C4D">
        <w:rPr>
          <w:lang w:val="de-LI"/>
        </w:rPr>
        <w:t xml:space="preserve">Das Buch beinhaltet ein repräsentatives Repertoire internationaler Prägung aus 5 Jahrhunderten Chormusik, thematisch gegliedert in 6 Kapitel. Die Zusammenstellung innerhalb der Kapitel vollzieht sich wiederum nach inhaltlichen Bögen, die im Sinne stilistischer Pluralität ganz bewusst auch musikalische Kontraste </w:t>
      </w:r>
      <w:proofErr w:type="gramStart"/>
      <w:r w:rsidRPr="00694C4D">
        <w:rPr>
          <w:lang w:val="de-LI"/>
        </w:rPr>
        <w:t>mit einschließen</w:t>
      </w:r>
      <w:proofErr w:type="gramEnd"/>
      <w:r w:rsidRPr="00694C4D">
        <w:rPr>
          <w:lang w:val="de-LI"/>
        </w:rPr>
        <w:t xml:space="preserve">. Die Auswahl beinhaltet alle Bereiche weltlicher und geistlicher Chormusik a cappella: die wichtigsten Standards der Chorliteratur und viele </w:t>
      </w:r>
      <w:r w:rsidR="00694C4D" w:rsidRPr="00694C4D">
        <w:rPr>
          <w:lang w:val="de-LI"/>
        </w:rPr>
        <w:t>"</w:t>
      </w:r>
      <w:r w:rsidRPr="00694C4D">
        <w:rPr>
          <w:lang w:val="de-LI"/>
        </w:rPr>
        <w:t>Neuentdeckungen</w:t>
      </w:r>
      <w:r w:rsidR="00694C4D" w:rsidRPr="00694C4D">
        <w:rPr>
          <w:lang w:val="de-LI"/>
        </w:rPr>
        <w:t>"</w:t>
      </w:r>
      <w:r w:rsidRPr="00694C4D">
        <w:rPr>
          <w:lang w:val="de-LI"/>
        </w:rPr>
        <w:t>, von der Renaissance bis zum 20. Jahrhundert, von Madrigal, Chanson, Motette und Choral bis zu Klangkomposition und Sprechstück, von internationaler Folklore und Volksliedsatz bis zum Spiritual und Chor-Arrangement bekannter Pop-Titel.</w:t>
      </w:r>
    </w:p>
    <w:p w14:paraId="615C1208" w14:textId="77777777" w:rsidR="00F33F64" w:rsidRPr="00694C4D" w:rsidRDefault="00F33F64" w:rsidP="00F33F64">
      <w:pPr>
        <w:rPr>
          <w:lang w:val="de-LI"/>
        </w:rPr>
      </w:pPr>
    </w:p>
    <w:p w14:paraId="242CBA1D" w14:textId="77777777" w:rsidR="00F33F64" w:rsidRPr="00694C4D" w:rsidRDefault="00F33F64" w:rsidP="00F51717">
      <w:pPr>
        <w:pStyle w:val="Overskrift2"/>
      </w:pPr>
      <w:bookmarkStart w:id="5" w:name="_Toc525301602"/>
      <w:r w:rsidRPr="00F51717">
        <w:t>xxx2</w:t>
      </w:r>
      <w:r w:rsidRPr="00694C4D">
        <w:t xml:space="preserve"> Praxisgerechte Aufbereitung</w:t>
      </w:r>
      <w:bookmarkEnd w:id="5"/>
    </w:p>
    <w:p w14:paraId="62ECB204" w14:textId="77777777" w:rsidR="00F33F64" w:rsidRPr="00694C4D" w:rsidRDefault="00F33F64" w:rsidP="00F33F64">
      <w:pPr>
        <w:rPr>
          <w:lang w:val="de-LI"/>
        </w:rPr>
      </w:pPr>
      <w:r w:rsidRPr="00694C4D">
        <w:rPr>
          <w:lang w:val="de-LI"/>
        </w:rPr>
        <w:t xml:space="preserve">Die oft geforderte Flexibilität in der Chorpraxis wird unterstützt durch die Angabe einer variablen Stimmbesetzung (SATB) oder (SA1A2B) bei zahlreichen Stücken. Zweckmäßige Aufführungshinweise, Abfolge-Vorschläge und bei ausgesuchten Werken auch eine Akkordbezeichnung als Anregung für eine vokal-instrumentale Ausführung, komplettieren das Notat in praxisgerechter Weise. Der </w:t>
      </w:r>
      <w:r w:rsidRPr="00694C4D">
        <w:rPr>
          <w:lang w:val="de-LI"/>
        </w:rPr>
        <w:lastRenderedPageBreak/>
        <w:t xml:space="preserve">Hinweispfeil </w:t>
      </w:r>
      <w:r w:rsidR="00694C4D">
        <w:rPr>
          <w:lang w:val="de-LI"/>
        </w:rPr>
        <w:t>-&gt;</w:t>
      </w:r>
      <w:r w:rsidRPr="00694C4D">
        <w:rPr>
          <w:lang w:val="de-LI"/>
        </w:rPr>
        <w:t xml:space="preserve"> Anh. nach einem St</w:t>
      </w:r>
      <w:r w:rsidRPr="00694C4D">
        <w:rPr>
          <w:rFonts w:cs="Verdana"/>
          <w:lang w:val="de-LI"/>
        </w:rPr>
        <w:t>ü</w:t>
      </w:r>
      <w:r w:rsidRPr="00694C4D">
        <w:rPr>
          <w:lang w:val="de-LI"/>
        </w:rPr>
        <w:t xml:space="preserve">ck verweist auf eine </w:t>
      </w:r>
      <w:r w:rsidRPr="00694C4D">
        <w:rPr>
          <w:rFonts w:cs="Verdana"/>
          <w:lang w:val="de-LI"/>
        </w:rPr>
        <w:t>Ü</w:t>
      </w:r>
      <w:r w:rsidRPr="00694C4D">
        <w:rPr>
          <w:lang w:val="de-LI"/>
        </w:rPr>
        <w:t>bersetzung oder sinngem</w:t>
      </w:r>
      <w:r w:rsidRPr="00694C4D">
        <w:rPr>
          <w:rFonts w:cs="Verdana"/>
          <w:lang w:val="de-LI"/>
        </w:rPr>
        <w:t>äß</w:t>
      </w:r>
      <w:r w:rsidRPr="00694C4D">
        <w:rPr>
          <w:lang w:val="de-LI"/>
        </w:rPr>
        <w:t>e Text</w:t>
      </w:r>
      <w:r w:rsidRPr="00694C4D">
        <w:rPr>
          <w:rFonts w:cs="Verdana"/>
          <w:lang w:val="de-LI"/>
        </w:rPr>
        <w:t>ü</w:t>
      </w:r>
      <w:r w:rsidRPr="00694C4D">
        <w:rPr>
          <w:lang w:val="de-LI"/>
        </w:rPr>
        <w:t xml:space="preserve">bertragung im Anhang. </w:t>
      </w:r>
    </w:p>
    <w:p w14:paraId="2D76283C" w14:textId="77777777" w:rsidR="00F33F64" w:rsidRPr="00694C4D" w:rsidRDefault="00F33F64" w:rsidP="00F33F64">
      <w:pPr>
        <w:rPr>
          <w:lang w:val="de-LI"/>
        </w:rPr>
      </w:pPr>
    </w:p>
    <w:p w14:paraId="28F2450A" w14:textId="77777777" w:rsidR="00F33F64" w:rsidRPr="00694C4D" w:rsidRDefault="00F33F64" w:rsidP="00694C4D">
      <w:pPr>
        <w:pStyle w:val="Overskrift2"/>
      </w:pPr>
      <w:bookmarkStart w:id="6" w:name="_Toc525301603"/>
      <w:r w:rsidRPr="00694C4D">
        <w:t>xxx2 4 voices CD-Editiondas klingende Buch auf 10 CDs</w:t>
      </w:r>
      <w:bookmarkEnd w:id="6"/>
    </w:p>
    <w:p w14:paraId="714F4FCB" w14:textId="77777777" w:rsidR="00F33F64" w:rsidRPr="00694C4D" w:rsidRDefault="00F33F64" w:rsidP="00F33F64">
      <w:pPr>
        <w:rPr>
          <w:lang w:val="de-LI"/>
        </w:rPr>
      </w:pPr>
      <w:r w:rsidRPr="00694C4D">
        <w:rPr>
          <w:lang w:val="de-LI"/>
        </w:rPr>
        <w:t xml:space="preserve">Ein besonderes Novum stellt die _4 voices-CD-Edition_ dar. Diese </w:t>
      </w:r>
      <w:r w:rsidR="00694C4D" w:rsidRPr="00694C4D">
        <w:rPr>
          <w:lang w:val="de-LI"/>
        </w:rPr>
        <w:t>"</w:t>
      </w:r>
      <w:r w:rsidRPr="00694C4D">
        <w:rPr>
          <w:lang w:val="de-LI"/>
        </w:rPr>
        <w:t>klingende Chorbibliothek</w:t>
      </w:r>
      <w:r w:rsidR="00694C4D" w:rsidRPr="00694C4D">
        <w:rPr>
          <w:lang w:val="de-LI"/>
        </w:rPr>
        <w:t>"</w:t>
      </w:r>
      <w:r w:rsidRPr="00694C4D">
        <w:rPr>
          <w:lang w:val="de-LI"/>
        </w:rPr>
        <w:t xml:space="preserve"> von 10 CDs ist ein wesentlicher Bestandteil des chorpädagogischen Gesamtkonzeptes, sie bringt Vokal-Aufnahmen aller im Chorbuch enthaltenen Werke in beispielgebenden Interpretationen, aufgenommen mit international anerkannten Chören und Ensembles. Die CD-Edition ist ein klingendes Repertoire von Chorliteratur in allen Schwierigkeitsstufen und Stilen. CD-Symbol und Nummer bei jedem Chorstück verweisen auf das entsprechende Klangbeispiel der umfassenden Edition.</w:t>
      </w:r>
    </w:p>
    <w:p w14:paraId="0AB523AC" w14:textId="77777777" w:rsidR="00F33F64" w:rsidRPr="00694C4D" w:rsidRDefault="00F33F64" w:rsidP="00F33F64">
      <w:pPr>
        <w:rPr>
          <w:lang w:val="de-LI"/>
        </w:rPr>
      </w:pPr>
    </w:p>
    <w:p w14:paraId="622639F3" w14:textId="77777777" w:rsidR="00F33F64" w:rsidRPr="00694C4D" w:rsidRDefault="00F33F64" w:rsidP="00F33F64">
      <w:pPr>
        <w:rPr>
          <w:lang w:val="de-LI"/>
        </w:rPr>
      </w:pPr>
      <w:r w:rsidRPr="00694C4D">
        <w:rPr>
          <w:lang w:val="de-LI"/>
        </w:rPr>
        <w:t>--- 8 til 385</w:t>
      </w:r>
    </w:p>
    <w:p w14:paraId="6F8A0F84" w14:textId="77777777" w:rsidR="00F33F64" w:rsidRPr="00694C4D" w:rsidRDefault="00F33F64" w:rsidP="00694C4D">
      <w:pPr>
        <w:pStyle w:val="Overskrift2"/>
      </w:pPr>
      <w:bookmarkStart w:id="7" w:name="_Toc525301604"/>
      <w:r w:rsidRPr="00694C4D">
        <w:t>xxx2 Anregung zur vokal-instrumentalen Ausführung</w:t>
      </w:r>
      <w:bookmarkEnd w:id="7"/>
    </w:p>
    <w:p w14:paraId="1E823EE7" w14:textId="77777777" w:rsidR="00F33F64" w:rsidRPr="00694C4D" w:rsidRDefault="00F33F64" w:rsidP="00F33F64">
      <w:pPr>
        <w:rPr>
          <w:lang w:val="de-LI"/>
        </w:rPr>
      </w:pPr>
      <w:r w:rsidRPr="00694C4D">
        <w:rPr>
          <w:lang w:val="de-LI"/>
        </w:rPr>
        <w:t>Zu ausgewählten Stücken aus dem Bereich Popularmusik sind auf der CD-Edition aufeinanderfolgend sowohl eine A-cappella-Interpretation wie auch eine vokal-instrumentale Aufnahme zu hören. Neben dem Interpretations-Vergleich soll dies eine Anregung zur vokal-instrumentalen Ausführung dieser Stücke darstellen.</w:t>
      </w:r>
    </w:p>
    <w:p w14:paraId="05B3F8D1" w14:textId="77777777" w:rsidR="00F33F64" w:rsidRPr="00694C4D" w:rsidRDefault="00F33F64" w:rsidP="00F33F64">
      <w:pPr>
        <w:rPr>
          <w:lang w:val="de-LI"/>
        </w:rPr>
      </w:pPr>
      <w:r w:rsidRPr="00694C4D">
        <w:rPr>
          <w:lang w:val="de-LI"/>
        </w:rPr>
        <w:t xml:space="preserve">  Die zehnte CD der _4 voices-CD-Edition_ bietet zu diesen Titeln instrumentale Soundtracks (Instrumental-Aufnahmen ohne Singstimmen) als Probenunterstützung in der Vorbereitung einer vokal-instrumentalen Aufführung, möglichst mit eigener Band.</w:t>
      </w:r>
    </w:p>
    <w:p w14:paraId="645D15AF" w14:textId="77777777" w:rsidR="00F33F64" w:rsidRPr="00694C4D" w:rsidRDefault="00F33F64" w:rsidP="00F33F64">
      <w:pPr>
        <w:rPr>
          <w:lang w:val="de-LI"/>
        </w:rPr>
      </w:pPr>
    </w:p>
    <w:p w14:paraId="6215B769" w14:textId="77777777" w:rsidR="00F33F64" w:rsidRPr="00694C4D" w:rsidRDefault="00F33F64" w:rsidP="00694C4D">
      <w:pPr>
        <w:pStyle w:val="Overskrift2"/>
      </w:pPr>
      <w:bookmarkStart w:id="8" w:name="_Toc525301605"/>
      <w:r w:rsidRPr="00694C4D">
        <w:t>xxx2 Chorbuch und CDseine wertvolle Studiengrundlage für Chorleiter</w:t>
      </w:r>
      <w:bookmarkEnd w:id="8"/>
    </w:p>
    <w:p w14:paraId="762A1301" w14:textId="77777777" w:rsidR="00F33F64" w:rsidRPr="00694C4D" w:rsidRDefault="00F33F64" w:rsidP="00F33F64">
      <w:pPr>
        <w:rPr>
          <w:lang w:val="de-LI"/>
        </w:rPr>
      </w:pPr>
      <w:r w:rsidRPr="00694C4D">
        <w:rPr>
          <w:lang w:val="de-LI"/>
        </w:rPr>
        <w:t>Die _4 voices-CD-Edition_ ist auch eine vielseitig einsetzbare Studiengrundlage für Chorleiterinnen und Chorleiter aller für die Chorpädagogik relevanten Aspekte: Interpretation, Dirigieren, Besetzungsvarianten, Stilfragen, Sprache und Aussprache. Die Aufnahmen sollen eine gediegene Orientierung für die eigene, vielleicht auch stark abweichende, Interpretation sein.</w:t>
      </w:r>
    </w:p>
    <w:p w14:paraId="472801BA" w14:textId="77777777" w:rsidR="00F33F64" w:rsidRPr="00694C4D" w:rsidRDefault="00F33F64" w:rsidP="00F33F64">
      <w:pPr>
        <w:rPr>
          <w:lang w:val="de-LI"/>
        </w:rPr>
      </w:pPr>
    </w:p>
    <w:p w14:paraId="64D719DB" w14:textId="77777777" w:rsidR="00F33F64" w:rsidRPr="00694C4D" w:rsidRDefault="00F33F64" w:rsidP="00694C4D">
      <w:pPr>
        <w:pStyle w:val="Overskrift2"/>
      </w:pPr>
      <w:bookmarkStart w:id="9" w:name="_Toc525301606"/>
      <w:r w:rsidRPr="00694C4D">
        <w:t xml:space="preserve">xxx2 Singen ist </w:t>
      </w:r>
      <w:r w:rsidR="00694C4D" w:rsidRPr="00694C4D">
        <w:t>"</w:t>
      </w:r>
      <w:r w:rsidRPr="00694C4D">
        <w:t>in</w:t>
      </w:r>
      <w:r w:rsidR="00694C4D" w:rsidRPr="00694C4D">
        <w:t>"</w:t>
      </w:r>
      <w:r w:rsidRPr="00694C4D">
        <w:t>!</w:t>
      </w:r>
      <w:bookmarkEnd w:id="9"/>
    </w:p>
    <w:p w14:paraId="2B07C5DE" w14:textId="77777777" w:rsidR="00F33F64" w:rsidRPr="00694C4D" w:rsidRDefault="00F33F64" w:rsidP="00F33F64">
      <w:pPr>
        <w:rPr>
          <w:lang w:val="de-LI"/>
        </w:rPr>
      </w:pPr>
      <w:r w:rsidRPr="00694C4D">
        <w:rPr>
          <w:lang w:val="de-LI"/>
        </w:rPr>
        <w:t>Möge _4 voices_ dem chorischen Singen einen nachhaltigen Impuls geben. Vokales Miteinander fördere das musikalische, soziale und persönliche Wachsen der Schülerinnen und Schüler, die Kreativität, das Kulturbewusstsein und führe zu einer Freizeitmündigkeit besonderer Güte. Vokales Musizieren ist keinem Spezialistentum vorbehalten.</w:t>
      </w:r>
    </w:p>
    <w:p w14:paraId="643EB149" w14:textId="77777777" w:rsidR="00F33F64" w:rsidRPr="00694C4D" w:rsidRDefault="00871742" w:rsidP="00F33F64">
      <w:pPr>
        <w:rPr>
          <w:lang w:val="de-LI"/>
        </w:rPr>
      </w:pPr>
      <w:r>
        <w:rPr>
          <w:lang w:val="de-LI"/>
        </w:rPr>
        <w:t>    </w:t>
      </w:r>
      <w:r w:rsidR="00F33F64" w:rsidRPr="00694C4D">
        <w:rPr>
          <w:lang w:val="de-LI"/>
        </w:rPr>
        <w:t>Lorenz Maierhofer</w:t>
      </w:r>
    </w:p>
    <w:p w14:paraId="54241CFA" w14:textId="77777777" w:rsidR="00F33F64" w:rsidRPr="00694C4D" w:rsidRDefault="00F33F64" w:rsidP="00F33F64">
      <w:pPr>
        <w:rPr>
          <w:lang w:val="de-LI"/>
        </w:rPr>
      </w:pPr>
    </w:p>
    <w:p w14:paraId="4BB33C30" w14:textId="77777777" w:rsidR="00F33F64" w:rsidRPr="00694C4D" w:rsidRDefault="00F33F64" w:rsidP="00F33F64">
      <w:pPr>
        <w:rPr>
          <w:lang w:val="de-LI"/>
        </w:rPr>
      </w:pPr>
      <w:r w:rsidRPr="00694C4D">
        <w:rPr>
          <w:lang w:val="de-LI"/>
        </w:rPr>
        <w:t>--- 9 til 385</w:t>
      </w:r>
    </w:p>
    <w:p w14:paraId="3618E06B" w14:textId="77777777" w:rsidR="00F33F64" w:rsidRPr="00694C4D" w:rsidRDefault="00F33F64" w:rsidP="00B85FE5">
      <w:pPr>
        <w:pStyle w:val="Overskrift1"/>
      </w:pPr>
      <w:bookmarkStart w:id="10" w:name="_Toc525301607"/>
      <w:r w:rsidRPr="00694C4D">
        <w:t>xxx1 Kapittel 1: Musik ist Licht in den Ohren</w:t>
      </w:r>
      <w:bookmarkEnd w:id="10"/>
    </w:p>
    <w:p w14:paraId="736640AF" w14:textId="24387A1D" w:rsidR="00F33F64" w:rsidRPr="00694C4D" w:rsidRDefault="00F33F64" w:rsidP="00B85FE5">
      <w:pPr>
        <w:pStyle w:val="Overskrift1"/>
      </w:pPr>
      <w:bookmarkStart w:id="11" w:name="_Toc525301608"/>
      <w:r w:rsidRPr="00694C4D">
        <w:t>Viva la musica! Chormusik für den musikalischen Einstieg, Fest und Feier</w:t>
      </w:r>
      <w:bookmarkEnd w:id="11"/>
    </w:p>
    <w:p w14:paraId="34CC7548" w14:textId="77777777" w:rsidR="00F33F64" w:rsidRPr="00694C4D" w:rsidRDefault="00F33F64" w:rsidP="00F33F64">
      <w:pPr>
        <w:rPr>
          <w:lang w:val="de-LI"/>
        </w:rPr>
      </w:pPr>
    </w:p>
    <w:p w14:paraId="22BC20CD" w14:textId="77777777" w:rsidR="00F33F64" w:rsidRPr="00694C4D" w:rsidRDefault="00F33F64" w:rsidP="00F33F64">
      <w:pPr>
        <w:rPr>
          <w:lang w:val="de-LI"/>
        </w:rPr>
      </w:pPr>
      <w:r w:rsidRPr="00694C4D">
        <w:rPr>
          <w:lang w:val="de-LI"/>
        </w:rPr>
        <w:t>--- 10 til 385</w:t>
      </w:r>
    </w:p>
    <w:p w14:paraId="2643238D" w14:textId="77777777" w:rsidR="00F33F64" w:rsidRPr="00694C4D" w:rsidRDefault="00F33F64" w:rsidP="00871742">
      <w:pPr>
        <w:pStyle w:val="Overskrift2"/>
      </w:pPr>
      <w:bookmarkStart w:id="12" w:name="_Toc525301609"/>
      <w:r w:rsidRPr="00694C4D">
        <w:t>xxx</w:t>
      </w:r>
      <w:r w:rsidR="00871742">
        <w:t>2</w:t>
      </w:r>
      <w:r w:rsidRPr="00694C4D">
        <w:t xml:space="preserve"> Musik ist Licht in den Ohren</w:t>
      </w:r>
      <w:bookmarkEnd w:id="12"/>
    </w:p>
    <w:p w14:paraId="78B7B235" w14:textId="4886B63E" w:rsidR="00F33F64" w:rsidRPr="00694C4D" w:rsidRDefault="00871742" w:rsidP="00F33F64">
      <w:pPr>
        <w:rPr>
          <w:lang w:val="de-LI"/>
        </w:rPr>
      </w:pPr>
      <w:r>
        <w:rPr>
          <w:lang w:val="de-LI"/>
        </w:rPr>
        <w:t>CD</w:t>
      </w:r>
      <w:r w:rsidR="00947E12">
        <w:rPr>
          <w:lang w:val="de-LI"/>
        </w:rPr>
        <w:t xml:space="preserve">: </w:t>
      </w:r>
      <w:r w:rsidR="00F33F64" w:rsidRPr="00694C4D">
        <w:rPr>
          <w:lang w:val="de-LI"/>
        </w:rPr>
        <w:t>01</w:t>
      </w:r>
      <w:r>
        <w:rPr>
          <w:lang w:val="de-LI"/>
        </w:rPr>
        <w:t>-</w:t>
      </w:r>
      <w:r w:rsidR="00F33F64" w:rsidRPr="00694C4D">
        <w:rPr>
          <w:lang w:val="de-LI"/>
        </w:rPr>
        <w:t>1</w:t>
      </w:r>
    </w:p>
    <w:p w14:paraId="3A3CA13A" w14:textId="77777777" w:rsidR="00F33F64" w:rsidRPr="00694C4D" w:rsidRDefault="00871742" w:rsidP="00F33F64">
      <w:pPr>
        <w:rPr>
          <w:lang w:val="de-LI"/>
        </w:rPr>
      </w:pPr>
      <w:r>
        <w:rPr>
          <w:lang w:val="de-LI"/>
        </w:rPr>
        <w:t>T</w:t>
      </w:r>
      <w:r w:rsidR="00F33F64" w:rsidRPr="00694C4D">
        <w:rPr>
          <w:lang w:val="de-LI"/>
        </w:rPr>
        <w:t>ext: Lotte Ingrisch</w:t>
      </w:r>
    </w:p>
    <w:p w14:paraId="4301FF38" w14:textId="15B47DF6" w:rsidR="00F33F64" w:rsidRPr="00694C4D" w:rsidRDefault="00F33F64" w:rsidP="00F33F64">
      <w:pPr>
        <w:rPr>
          <w:lang w:val="de-LI"/>
        </w:rPr>
      </w:pPr>
      <w:r w:rsidRPr="00694C4D">
        <w:rPr>
          <w:lang w:val="de-LI"/>
        </w:rPr>
        <w:t>Musik und Satz: Gottfried von Einem (1918</w:t>
      </w:r>
      <w:r w:rsidR="00871742">
        <w:rPr>
          <w:lang w:val="de-LI"/>
        </w:rPr>
        <w:t>-</w:t>
      </w:r>
      <w:r w:rsidRPr="00694C4D">
        <w:rPr>
          <w:lang w:val="de-LI"/>
        </w:rPr>
        <w:t>1996), op. 82</w:t>
      </w:r>
    </w:p>
    <w:p w14:paraId="2905D17D" w14:textId="77777777" w:rsidR="00E9788C" w:rsidRDefault="00E9788C" w:rsidP="009E230F">
      <w:pPr>
        <w:ind w:left="374" w:hanging="374"/>
        <w:rPr>
          <w:lang w:val="de-LI"/>
        </w:rPr>
      </w:pPr>
    </w:p>
    <w:p w14:paraId="6E32CC7F" w14:textId="04862353" w:rsidR="00871742" w:rsidRDefault="00F33F64" w:rsidP="009E230F">
      <w:pPr>
        <w:ind w:left="374" w:hanging="374"/>
        <w:rPr>
          <w:lang w:val="de-LI"/>
        </w:rPr>
      </w:pPr>
      <w:r w:rsidRPr="00694C4D">
        <w:rPr>
          <w:lang w:val="de-LI"/>
        </w:rPr>
        <w:t xml:space="preserve">1. </w:t>
      </w:r>
      <w:r w:rsidRPr="00186A54">
        <w:rPr>
          <w:lang w:val="de-LI"/>
        </w:rPr>
        <w:t>Musik</w:t>
      </w:r>
      <w:r w:rsidRPr="00694C4D">
        <w:rPr>
          <w:lang w:val="de-LI"/>
        </w:rPr>
        <w:t xml:space="preserve"> ist Licht in den Ohren! Gott hat Himmel und</w:t>
      </w:r>
      <w:r w:rsidR="00871742">
        <w:rPr>
          <w:lang w:val="de-LI"/>
        </w:rPr>
        <w:t xml:space="preserve"> </w:t>
      </w:r>
    </w:p>
    <w:p w14:paraId="2DDC13A2" w14:textId="77777777" w:rsidR="00871742" w:rsidRDefault="009E230F" w:rsidP="009E230F">
      <w:pPr>
        <w:ind w:firstLine="374"/>
        <w:rPr>
          <w:lang w:val="de-LI"/>
        </w:rPr>
      </w:pPr>
      <w:r w:rsidRPr="00694C4D">
        <w:rPr>
          <w:lang w:val="de-LI"/>
        </w:rPr>
        <w:t>Erde vertont, und auch du bist aus Klängen geboren,</w:t>
      </w:r>
    </w:p>
    <w:p w14:paraId="6EE9EC1D" w14:textId="6AB22630" w:rsidR="009E230F" w:rsidRDefault="00F33F64" w:rsidP="00F33F64">
      <w:pPr>
        <w:rPr>
          <w:lang w:val="de-LI"/>
        </w:rPr>
      </w:pPr>
      <w:r w:rsidRPr="00694C4D">
        <w:rPr>
          <w:lang w:val="de-LI"/>
        </w:rPr>
        <w:t>2. Musik ist Klang in den Augen! Wo das Licht singt, Sankt</w:t>
      </w:r>
    </w:p>
    <w:p w14:paraId="1F141291" w14:textId="77777777" w:rsidR="009E230F" w:rsidRDefault="009E230F" w:rsidP="009E230F">
      <w:pPr>
        <w:ind w:firstLine="374"/>
        <w:rPr>
          <w:lang w:val="de-LI"/>
        </w:rPr>
      </w:pPr>
      <w:r w:rsidRPr="00694C4D">
        <w:rPr>
          <w:lang w:val="de-LI"/>
        </w:rPr>
        <w:t>Spiritus thront, und er lässt aus zwei Brüsten uns saugen.</w:t>
      </w:r>
    </w:p>
    <w:p w14:paraId="60190C3B" w14:textId="72F69DE0" w:rsidR="009E230F" w:rsidRDefault="009E230F" w:rsidP="009E230F">
      <w:pPr>
        <w:ind w:left="374" w:hanging="374"/>
        <w:rPr>
          <w:lang w:val="de-LI"/>
        </w:rPr>
      </w:pPr>
      <w:r>
        <w:rPr>
          <w:lang w:val="de-LI"/>
        </w:rPr>
        <w:t xml:space="preserve">1./2. </w:t>
      </w:r>
      <w:r w:rsidRPr="00694C4D">
        <w:rPr>
          <w:lang w:val="de-LI"/>
        </w:rPr>
        <w:t>Hörst du die Sonne, Hörst du die Sterne, hörst du den Mond?</w:t>
      </w:r>
      <w:r w:rsidRPr="009E230F">
        <w:rPr>
          <w:lang w:val="de-LI"/>
        </w:rPr>
        <w:t xml:space="preserve"> </w:t>
      </w:r>
    </w:p>
    <w:p w14:paraId="3BF71F2E" w14:textId="6E4C3B61" w:rsidR="00F33F64" w:rsidRPr="00694C4D" w:rsidRDefault="001B1CD2" w:rsidP="00F33F64">
      <w:pPr>
        <w:rPr>
          <w:lang w:val="de-LI"/>
        </w:rPr>
      </w:pPr>
      <w:r>
        <w:rPr>
          <w:lang w:val="de-LI"/>
        </w:rPr>
        <w:t>    </w:t>
      </w:r>
    </w:p>
    <w:p w14:paraId="089182B5" w14:textId="77777777" w:rsidR="00F33F64" w:rsidRPr="00694C4D" w:rsidRDefault="00F33F64" w:rsidP="00F33F64">
      <w:pPr>
        <w:rPr>
          <w:lang w:val="de-LI"/>
        </w:rPr>
      </w:pPr>
      <w:r w:rsidRPr="00694C4D">
        <w:rPr>
          <w:lang w:val="de-LI"/>
        </w:rPr>
        <w:t>--- 11 til 385</w:t>
      </w:r>
    </w:p>
    <w:p w14:paraId="51500E6E" w14:textId="77777777" w:rsidR="00F33F64" w:rsidRPr="001B1CD2" w:rsidRDefault="00F33F64" w:rsidP="001B1CD2">
      <w:pPr>
        <w:pStyle w:val="Overskrift2"/>
        <w:rPr>
          <w:lang w:val="en-GB"/>
        </w:rPr>
      </w:pPr>
      <w:bookmarkStart w:id="13" w:name="_Toc525301610"/>
      <w:r w:rsidRPr="001B1CD2">
        <w:rPr>
          <w:lang w:val="en-GB"/>
        </w:rPr>
        <w:t>xxx</w:t>
      </w:r>
      <w:r w:rsidR="001B1CD2" w:rsidRPr="001B1CD2">
        <w:rPr>
          <w:lang w:val="en-GB"/>
        </w:rPr>
        <w:t>2</w:t>
      </w:r>
      <w:r w:rsidRPr="001B1CD2">
        <w:rPr>
          <w:lang w:val="en-GB"/>
        </w:rPr>
        <w:t xml:space="preserve"> Singing all together</w:t>
      </w:r>
      <w:r w:rsidR="001B1CD2" w:rsidRPr="001B1CD2">
        <w:rPr>
          <w:lang w:val="en-GB"/>
        </w:rPr>
        <w:t xml:space="preserve"> (</w:t>
      </w:r>
      <w:r w:rsidRPr="001B1CD2">
        <w:rPr>
          <w:lang w:val="en-GB"/>
        </w:rPr>
        <w:t>Kanon)</w:t>
      </w:r>
      <w:bookmarkEnd w:id="13"/>
    </w:p>
    <w:p w14:paraId="0746600A" w14:textId="6A1EC9CD" w:rsidR="00F33F64" w:rsidRPr="001B1CD2" w:rsidRDefault="00F33F64" w:rsidP="00F33F64">
      <w:pPr>
        <w:rPr>
          <w:lang w:val="en-GB"/>
        </w:rPr>
      </w:pPr>
      <w:r w:rsidRPr="001B1CD2">
        <w:rPr>
          <w:lang w:val="en-GB"/>
        </w:rPr>
        <w:t>Text: Thord Gummesson</w:t>
      </w:r>
    </w:p>
    <w:p w14:paraId="31DF1D73" w14:textId="77777777" w:rsidR="00F33F64" w:rsidRPr="001B1CD2" w:rsidRDefault="00F33F64" w:rsidP="00F33F64">
      <w:pPr>
        <w:rPr>
          <w:lang w:val="en-GB"/>
        </w:rPr>
      </w:pPr>
      <w:r w:rsidRPr="001B1CD2">
        <w:rPr>
          <w:lang w:val="en-GB"/>
        </w:rPr>
        <w:t>Musik: Thord Gummesson (*1930)</w:t>
      </w:r>
    </w:p>
    <w:p w14:paraId="577998FF" w14:textId="77777777" w:rsidR="00F33F64" w:rsidRPr="001B1CD2" w:rsidRDefault="00F33F64" w:rsidP="00F33F64">
      <w:pPr>
        <w:rPr>
          <w:lang w:val="en-GB"/>
        </w:rPr>
      </w:pPr>
    </w:p>
    <w:p w14:paraId="6EEF4EC4" w14:textId="089FFE21" w:rsidR="001B1CD2" w:rsidRPr="001B3791" w:rsidRDefault="00F06363" w:rsidP="00F33F64">
      <w:pPr>
        <w:rPr>
          <w:lang w:val="en-GB"/>
        </w:rPr>
      </w:pPr>
      <w:r>
        <w:rPr>
          <w:lang w:val="en-GB"/>
        </w:rPr>
        <w:t xml:space="preserve">1. </w:t>
      </w:r>
      <w:r w:rsidR="00F33F64" w:rsidRPr="001B3791">
        <w:rPr>
          <w:lang w:val="en-GB"/>
        </w:rPr>
        <w:t>Singing all together, singing just for joy,</w:t>
      </w:r>
    </w:p>
    <w:p w14:paraId="6DADB720" w14:textId="77777777" w:rsidR="001B1CD2" w:rsidRPr="001B3791" w:rsidRDefault="00F33F64" w:rsidP="00F06363">
      <w:pPr>
        <w:ind w:firstLine="374"/>
        <w:rPr>
          <w:lang w:val="en-GB"/>
        </w:rPr>
      </w:pPr>
      <w:r w:rsidRPr="001B3791">
        <w:rPr>
          <w:lang w:val="en-GB"/>
        </w:rPr>
        <w:t>singing men and women, every girl and boy</w:t>
      </w:r>
      <w:r w:rsidR="001B1CD2" w:rsidRPr="001B3791">
        <w:rPr>
          <w:lang w:val="en-GB"/>
        </w:rPr>
        <w:t>.</w:t>
      </w:r>
    </w:p>
    <w:p w14:paraId="3C5745A1" w14:textId="4702578C" w:rsidR="001B1CD2" w:rsidRPr="001B3791" w:rsidRDefault="00F06363" w:rsidP="00F33F64">
      <w:pPr>
        <w:rPr>
          <w:lang w:val="en-GB"/>
        </w:rPr>
      </w:pPr>
      <w:r>
        <w:rPr>
          <w:lang w:val="en-GB"/>
        </w:rPr>
        <w:t xml:space="preserve">2. </w:t>
      </w:r>
      <w:r w:rsidR="00F33F64" w:rsidRPr="001B3791">
        <w:rPr>
          <w:lang w:val="en-GB"/>
        </w:rPr>
        <w:t>Everybody singing a song, everybody singing a song,</w:t>
      </w:r>
    </w:p>
    <w:p w14:paraId="7B1706D4" w14:textId="77777777" w:rsidR="001B1CD2" w:rsidRDefault="00F33F64" w:rsidP="00F06363">
      <w:pPr>
        <w:ind w:firstLine="374"/>
        <w:rPr>
          <w:lang w:val="en-GB"/>
        </w:rPr>
      </w:pPr>
      <w:r w:rsidRPr="001B3791">
        <w:rPr>
          <w:lang w:val="en-GB"/>
        </w:rPr>
        <w:t xml:space="preserve">everybody </w:t>
      </w:r>
      <w:proofErr w:type="gramStart"/>
      <w:r w:rsidRPr="001B3791">
        <w:rPr>
          <w:lang w:val="en-GB"/>
        </w:rPr>
        <w:t>sing</w:t>
      </w:r>
      <w:proofErr w:type="gramEnd"/>
      <w:r w:rsidRPr="001B3791">
        <w:rPr>
          <w:lang w:val="en-GB"/>
        </w:rPr>
        <w:t xml:space="preserve"> all day long, everybody sing all day long</w:t>
      </w:r>
      <w:r w:rsidR="001B1CD2" w:rsidRPr="001B3791">
        <w:rPr>
          <w:lang w:val="en-GB"/>
        </w:rPr>
        <w:t>.</w:t>
      </w:r>
    </w:p>
    <w:p w14:paraId="3D6DEEF3" w14:textId="77777777" w:rsidR="001B1CD2" w:rsidRDefault="001B1CD2" w:rsidP="00F33F64">
      <w:pPr>
        <w:rPr>
          <w:lang w:val="en-GB"/>
        </w:rPr>
      </w:pPr>
    </w:p>
    <w:p w14:paraId="3D74A48A" w14:textId="77777777" w:rsidR="001B1CD2" w:rsidRDefault="00F33F64" w:rsidP="00F33F64">
      <w:pPr>
        <w:rPr>
          <w:lang w:val="en-GB"/>
        </w:rPr>
      </w:pPr>
      <w:r w:rsidRPr="001B1CD2">
        <w:rPr>
          <w:lang w:val="en-GB"/>
        </w:rPr>
        <w:t>Begleitstimmen ad lib.:</w:t>
      </w:r>
    </w:p>
    <w:p w14:paraId="3ED907D1" w14:textId="66F307F4" w:rsidR="001B1CD2" w:rsidRDefault="00F06363" w:rsidP="00F33F64">
      <w:pPr>
        <w:rPr>
          <w:lang w:val="en-GB"/>
        </w:rPr>
      </w:pPr>
      <w:r>
        <w:rPr>
          <w:lang w:val="en-GB"/>
        </w:rPr>
        <w:t xml:space="preserve">3. </w:t>
      </w:r>
      <w:r w:rsidR="00F33F64" w:rsidRPr="001B1CD2">
        <w:rPr>
          <w:lang w:val="en-GB"/>
        </w:rPr>
        <w:t>Sing your song and sing it all day long.</w:t>
      </w:r>
    </w:p>
    <w:p w14:paraId="270DB3EB" w14:textId="38905711" w:rsidR="001B1CD2" w:rsidRDefault="00F06363" w:rsidP="00F33F64">
      <w:pPr>
        <w:rPr>
          <w:lang w:val="en-GB"/>
        </w:rPr>
      </w:pPr>
      <w:r>
        <w:rPr>
          <w:lang w:val="en-GB"/>
        </w:rPr>
        <w:t xml:space="preserve">4. </w:t>
      </w:r>
      <w:r w:rsidR="00F33F64" w:rsidRPr="001B1CD2">
        <w:rPr>
          <w:lang w:val="en-GB"/>
        </w:rPr>
        <w:t>La la la la la la la la la la la la la la la la la.</w:t>
      </w:r>
    </w:p>
    <w:p w14:paraId="53BC13CA" w14:textId="2667D404" w:rsidR="001B1CD2" w:rsidRDefault="00F06363" w:rsidP="00F33F64">
      <w:pPr>
        <w:rPr>
          <w:lang w:val="en-GB"/>
        </w:rPr>
      </w:pPr>
      <w:r>
        <w:rPr>
          <w:lang w:val="en-GB"/>
        </w:rPr>
        <w:t xml:space="preserve">5. </w:t>
      </w:r>
      <w:r w:rsidR="00F33F64" w:rsidRPr="001B1CD2">
        <w:rPr>
          <w:lang w:val="en-GB"/>
        </w:rPr>
        <w:t>All you do is raise your voice, it's a simple choice.</w:t>
      </w:r>
    </w:p>
    <w:p w14:paraId="715008EB" w14:textId="3E38ADB2" w:rsidR="00F33F64" w:rsidRPr="001B1CD2" w:rsidRDefault="00F06363" w:rsidP="00F06363">
      <w:pPr>
        <w:ind w:left="374" w:hanging="374"/>
        <w:rPr>
          <w:lang w:val="en-GB"/>
        </w:rPr>
      </w:pPr>
      <w:r>
        <w:rPr>
          <w:lang w:val="en-GB"/>
        </w:rPr>
        <w:t xml:space="preserve">6. </w:t>
      </w:r>
      <w:r w:rsidR="00F33F64" w:rsidRPr="001B1CD2">
        <w:rPr>
          <w:lang w:val="en-GB"/>
        </w:rPr>
        <w:t>Pom, pom, pom, pom, pom, pom, pom, pom, pom, pom, pom,</w:t>
      </w:r>
      <w:r>
        <w:rPr>
          <w:lang w:val="en-GB"/>
        </w:rPr>
        <w:t xml:space="preserve"> </w:t>
      </w:r>
      <w:r w:rsidR="00F33F64" w:rsidRPr="001B1CD2">
        <w:rPr>
          <w:lang w:val="en-GB"/>
        </w:rPr>
        <w:t xml:space="preserve">pom. </w:t>
      </w:r>
    </w:p>
    <w:p w14:paraId="5BF56F4C" w14:textId="77777777" w:rsidR="00F33F64" w:rsidRPr="00694C4D" w:rsidRDefault="00F33F64" w:rsidP="00F33F64">
      <w:pPr>
        <w:rPr>
          <w:lang w:val="de-LI"/>
        </w:rPr>
      </w:pPr>
    </w:p>
    <w:p w14:paraId="71BB9CCF" w14:textId="6E08565F" w:rsidR="00F33F64" w:rsidRPr="00694C4D" w:rsidRDefault="00F33F64" w:rsidP="00F33F64">
      <w:pPr>
        <w:rPr>
          <w:lang w:val="de-LI"/>
        </w:rPr>
      </w:pPr>
      <w:r w:rsidRPr="00694C4D">
        <w:rPr>
          <w:lang w:val="de-LI"/>
        </w:rPr>
        <w:t>--- 12</w:t>
      </w:r>
      <w:r w:rsidR="00017153">
        <w:rPr>
          <w:lang w:val="de-LI"/>
        </w:rPr>
        <w:t>-13</w:t>
      </w:r>
      <w:r w:rsidRPr="00694C4D">
        <w:rPr>
          <w:lang w:val="de-LI"/>
        </w:rPr>
        <w:t xml:space="preserve"> til 385</w:t>
      </w:r>
    </w:p>
    <w:p w14:paraId="457BA81C" w14:textId="77777777" w:rsidR="00F33F64" w:rsidRPr="00694C4D" w:rsidRDefault="00F33F64" w:rsidP="00847965">
      <w:pPr>
        <w:pStyle w:val="Overskrift2"/>
      </w:pPr>
      <w:bookmarkStart w:id="14" w:name="_Toc525301611"/>
      <w:r w:rsidRPr="00694C4D">
        <w:t>xxx</w:t>
      </w:r>
      <w:r w:rsidR="00537AC0">
        <w:t>2</w:t>
      </w:r>
      <w:r w:rsidRPr="00694C4D">
        <w:t xml:space="preserve"> Have a nice day</w:t>
      </w:r>
      <w:bookmarkEnd w:id="14"/>
    </w:p>
    <w:p w14:paraId="68417987" w14:textId="77777777" w:rsidR="005C1DBF" w:rsidRDefault="005C1DBF" w:rsidP="00F33F64">
      <w:pPr>
        <w:rPr>
          <w:lang w:val="de-LI"/>
        </w:rPr>
      </w:pPr>
      <w:r>
        <w:rPr>
          <w:lang w:val="de-LI"/>
        </w:rPr>
        <w:t>CD: 01-2/3 // 10-1</w:t>
      </w:r>
    </w:p>
    <w:p w14:paraId="7474933B" w14:textId="5EF7ECBA" w:rsidR="00F33F64" w:rsidRPr="00694C4D" w:rsidRDefault="00F33F64" w:rsidP="00F33F64">
      <w:pPr>
        <w:rPr>
          <w:lang w:val="de-LI"/>
        </w:rPr>
      </w:pPr>
      <w:r w:rsidRPr="00694C4D">
        <w:rPr>
          <w:lang w:val="de-LI"/>
        </w:rPr>
        <w:t>Text: Lorenz Maierhofer</w:t>
      </w:r>
    </w:p>
    <w:p w14:paraId="37414455" w14:textId="707C8626" w:rsidR="00F33F64" w:rsidRPr="00694C4D" w:rsidRDefault="00F33F64" w:rsidP="001F59DB">
      <w:pPr>
        <w:rPr>
          <w:lang w:val="de-LI"/>
        </w:rPr>
      </w:pPr>
      <w:r w:rsidRPr="00694C4D">
        <w:rPr>
          <w:lang w:val="de-LI"/>
        </w:rPr>
        <w:t>Musik: Lorenz Maierhof</w:t>
      </w:r>
      <w:r w:rsidR="003A3CBD">
        <w:rPr>
          <w:lang w:val="de-LI"/>
        </w:rPr>
        <w:t xml:space="preserve">er </w:t>
      </w:r>
      <w:r w:rsidRPr="00694C4D">
        <w:rPr>
          <w:lang w:val="de-LI"/>
        </w:rPr>
        <w:t>(*1956)</w:t>
      </w:r>
    </w:p>
    <w:p w14:paraId="5DE73B22" w14:textId="77777777" w:rsidR="00F33F64" w:rsidRPr="00694C4D" w:rsidRDefault="00F33F64" w:rsidP="00F33F64">
      <w:pPr>
        <w:rPr>
          <w:lang w:val="de-LI"/>
        </w:rPr>
      </w:pPr>
    </w:p>
    <w:p w14:paraId="0CA66189" w14:textId="77777777" w:rsidR="00431180" w:rsidRPr="000F558A" w:rsidRDefault="00F33F64" w:rsidP="00F33F64">
      <w:pPr>
        <w:rPr>
          <w:lang w:val="en-GB"/>
        </w:rPr>
      </w:pPr>
      <w:r w:rsidRPr="000F558A">
        <w:rPr>
          <w:lang w:val="en-GB"/>
        </w:rPr>
        <w:t>Ref.: Have a nice day, doo doo, oh oh oh oh oh oh!</w:t>
      </w:r>
      <w:r w:rsidR="001F59DB" w:rsidRPr="000F558A">
        <w:rPr>
          <w:lang w:val="en-GB"/>
        </w:rPr>
        <w:t xml:space="preserve"> </w:t>
      </w:r>
    </w:p>
    <w:p w14:paraId="08047C3E" w14:textId="72A7E4E5" w:rsidR="00431180" w:rsidRPr="000F558A" w:rsidRDefault="00431180" w:rsidP="00F33F64">
      <w:pPr>
        <w:rPr>
          <w:lang w:val="en-GB"/>
        </w:rPr>
      </w:pPr>
    </w:p>
    <w:p w14:paraId="1540ED58" w14:textId="267393F3" w:rsidR="0073552E" w:rsidRDefault="00427FA7" w:rsidP="00F33F64">
      <w:pPr>
        <w:rPr>
          <w:lang w:val="en-GB"/>
        </w:rPr>
      </w:pPr>
      <w:r>
        <w:rPr>
          <w:lang w:val="en-GB"/>
        </w:rPr>
        <w:t xml:space="preserve">Del </w:t>
      </w:r>
      <w:r w:rsidR="00A37794" w:rsidRPr="000F558A">
        <w:rPr>
          <w:lang w:val="en-GB"/>
        </w:rPr>
        <w:t xml:space="preserve">A: </w:t>
      </w:r>
    </w:p>
    <w:p w14:paraId="5DC210E8" w14:textId="095ECF3C" w:rsidR="00D22663" w:rsidRPr="000F558A" w:rsidRDefault="00D22663" w:rsidP="00F33F64">
      <w:pPr>
        <w:rPr>
          <w:lang w:val="en-GB"/>
        </w:rPr>
      </w:pPr>
      <w:r w:rsidRPr="000F558A">
        <w:rPr>
          <w:lang w:val="en-GB"/>
        </w:rPr>
        <w:t>Have a nice day, you needn't worry.</w:t>
      </w:r>
    </w:p>
    <w:p w14:paraId="3AA93A28" w14:textId="0C6D65FF" w:rsidR="002B3AB0" w:rsidRPr="000F558A" w:rsidRDefault="00F13488" w:rsidP="00F13488">
      <w:pPr>
        <w:rPr>
          <w:lang w:val="en-GB"/>
        </w:rPr>
      </w:pPr>
      <w:r>
        <w:rPr>
          <w:lang w:val="en-GB"/>
        </w:rPr>
        <w:t>H</w:t>
      </w:r>
      <w:r w:rsidR="002B3AB0" w:rsidRPr="000F558A">
        <w:rPr>
          <w:lang w:val="en-GB"/>
        </w:rPr>
        <w:t xml:space="preserve">ave a nice </w:t>
      </w:r>
      <w:r w:rsidR="008E6D06" w:rsidRPr="000F558A">
        <w:rPr>
          <w:lang w:val="en-GB"/>
        </w:rPr>
        <w:t>day</w:t>
      </w:r>
      <w:r w:rsidR="003D036C" w:rsidRPr="000F558A">
        <w:rPr>
          <w:lang w:val="en-GB"/>
        </w:rPr>
        <w:t xml:space="preserve"> </w:t>
      </w:r>
      <w:r w:rsidR="002B3AB0" w:rsidRPr="000F558A">
        <w:rPr>
          <w:lang w:val="en-GB"/>
        </w:rPr>
        <w:t>move in your world of phantasy!</w:t>
      </w:r>
    </w:p>
    <w:p w14:paraId="7DFC9AFD" w14:textId="43C6029C" w:rsidR="002B3AB0" w:rsidRPr="000F558A" w:rsidRDefault="00592EDE" w:rsidP="00F13488">
      <w:pPr>
        <w:rPr>
          <w:lang w:val="en-GB"/>
        </w:rPr>
      </w:pPr>
      <w:r w:rsidRPr="000F558A">
        <w:rPr>
          <w:lang w:val="en-GB"/>
        </w:rPr>
        <w:t>Have a nice day, you needn't'</w:t>
      </w:r>
      <w:r w:rsidR="005A713D" w:rsidRPr="000F558A">
        <w:rPr>
          <w:lang w:val="en-GB"/>
        </w:rPr>
        <w:t xml:space="preserve"> worry.</w:t>
      </w:r>
    </w:p>
    <w:p w14:paraId="6BFC74E8" w14:textId="00F432A1" w:rsidR="00004CC8" w:rsidRPr="000F558A" w:rsidRDefault="00004CC8" w:rsidP="00F13488">
      <w:pPr>
        <w:rPr>
          <w:lang w:val="en-GB"/>
        </w:rPr>
      </w:pPr>
      <w:r w:rsidRPr="000F558A">
        <w:rPr>
          <w:lang w:val="en-GB"/>
        </w:rPr>
        <w:t>Isn't it fine, it's made for you and me.</w:t>
      </w:r>
    </w:p>
    <w:p w14:paraId="0D473F01" w14:textId="77777777" w:rsidR="003341E4" w:rsidRPr="000F558A" w:rsidRDefault="003341E4" w:rsidP="003341E4">
      <w:pPr>
        <w:rPr>
          <w:lang w:val="en-GB"/>
        </w:rPr>
      </w:pPr>
    </w:p>
    <w:p w14:paraId="6C5F9217" w14:textId="4C6B8638" w:rsidR="00F13488" w:rsidRDefault="00427FA7" w:rsidP="003341E4">
      <w:pPr>
        <w:rPr>
          <w:lang w:val="en-GB"/>
        </w:rPr>
      </w:pPr>
      <w:r>
        <w:rPr>
          <w:lang w:val="en-GB"/>
        </w:rPr>
        <w:t xml:space="preserve">Del </w:t>
      </w:r>
      <w:r w:rsidR="003341E4" w:rsidRPr="000F558A">
        <w:rPr>
          <w:lang w:val="en-GB"/>
        </w:rPr>
        <w:t>B:</w:t>
      </w:r>
      <w:r w:rsidR="007E417E" w:rsidRPr="000F558A">
        <w:rPr>
          <w:lang w:val="en-GB"/>
        </w:rPr>
        <w:t xml:space="preserve"> </w:t>
      </w:r>
    </w:p>
    <w:p w14:paraId="3346F56C" w14:textId="5BEE9F3B" w:rsidR="003341E4" w:rsidRPr="000F558A" w:rsidRDefault="000F74C3" w:rsidP="003341E4">
      <w:pPr>
        <w:rPr>
          <w:lang w:val="en-GB"/>
        </w:rPr>
      </w:pPr>
      <w:r w:rsidRPr="000F558A">
        <w:rPr>
          <w:lang w:val="en-GB"/>
        </w:rPr>
        <w:t>Summertime, wintertime, on bad and rainy days,</w:t>
      </w:r>
    </w:p>
    <w:p w14:paraId="2A670649" w14:textId="03C49480" w:rsidR="000F74C3" w:rsidRPr="000F558A" w:rsidRDefault="00642CFC" w:rsidP="00F13488">
      <w:pPr>
        <w:rPr>
          <w:lang w:val="en-GB"/>
        </w:rPr>
      </w:pPr>
      <w:r w:rsidRPr="000F558A">
        <w:rPr>
          <w:lang w:val="en-GB"/>
        </w:rPr>
        <w:t>sum</w:t>
      </w:r>
      <w:r w:rsidR="00C34907" w:rsidRPr="000F558A">
        <w:rPr>
          <w:lang w:val="en-GB"/>
        </w:rPr>
        <w:t>m</w:t>
      </w:r>
      <w:r w:rsidRPr="000F558A">
        <w:rPr>
          <w:lang w:val="en-GB"/>
        </w:rPr>
        <w:t>e</w:t>
      </w:r>
      <w:r w:rsidR="00C34907" w:rsidRPr="000F558A">
        <w:rPr>
          <w:lang w:val="en-GB"/>
        </w:rPr>
        <w:t xml:space="preserve">r, </w:t>
      </w:r>
      <w:r w:rsidRPr="000F558A">
        <w:rPr>
          <w:lang w:val="en-GB"/>
        </w:rPr>
        <w:t>winter</w:t>
      </w:r>
      <w:r w:rsidR="006D339A" w:rsidRPr="000F558A">
        <w:rPr>
          <w:lang w:val="en-GB"/>
        </w:rPr>
        <w:t>,</w:t>
      </w:r>
      <w:r w:rsidR="00B6675D" w:rsidRPr="000F558A">
        <w:rPr>
          <w:lang w:val="en-GB"/>
        </w:rPr>
        <w:t xml:space="preserve"> any</w:t>
      </w:r>
      <w:r w:rsidR="006D339A" w:rsidRPr="000F558A">
        <w:rPr>
          <w:lang w:val="en-GB"/>
        </w:rPr>
        <w:t xml:space="preserve"> </w:t>
      </w:r>
      <w:r w:rsidR="00B6675D" w:rsidRPr="000F558A">
        <w:rPr>
          <w:lang w:val="en-GB"/>
        </w:rPr>
        <w:t>time,</w:t>
      </w:r>
    </w:p>
    <w:p w14:paraId="2781B051" w14:textId="5695ED10" w:rsidR="006D339A" w:rsidRPr="000F558A" w:rsidRDefault="009149E7" w:rsidP="00F13488">
      <w:pPr>
        <w:rPr>
          <w:lang w:val="en-GB"/>
        </w:rPr>
      </w:pPr>
      <w:r w:rsidRPr="000F558A">
        <w:rPr>
          <w:lang w:val="en-GB"/>
        </w:rPr>
        <w:lastRenderedPageBreak/>
        <w:t>can't you hear the voice that says to you and me:</w:t>
      </w:r>
    </w:p>
    <w:p w14:paraId="50B45308" w14:textId="6ACD1220" w:rsidR="000E5B71" w:rsidRPr="000F558A" w:rsidRDefault="003E327C" w:rsidP="00F13488">
      <w:pPr>
        <w:rPr>
          <w:lang w:val="en-GB"/>
        </w:rPr>
      </w:pPr>
      <w:r w:rsidRPr="000F558A">
        <w:rPr>
          <w:lang w:val="en-GB"/>
        </w:rPr>
        <w:t>Move in your world of phantasy,</w:t>
      </w:r>
      <w:r w:rsidR="00540DAF" w:rsidRPr="000F558A">
        <w:rPr>
          <w:lang w:val="en-GB"/>
        </w:rPr>
        <w:t xml:space="preserve"> have a nice day!</w:t>
      </w:r>
    </w:p>
    <w:p w14:paraId="48B796DE" w14:textId="49569934" w:rsidR="00004CC8" w:rsidRPr="000F558A" w:rsidRDefault="00540DAF" w:rsidP="00F13488">
      <w:pPr>
        <w:rPr>
          <w:lang w:val="en-GB"/>
        </w:rPr>
      </w:pPr>
      <w:r w:rsidRPr="000F558A">
        <w:rPr>
          <w:lang w:val="en-GB"/>
        </w:rPr>
        <w:t>Have a nice day, it's made for you and me! Oh yeah!</w:t>
      </w:r>
    </w:p>
    <w:p w14:paraId="1A4045CC" w14:textId="18A72C30" w:rsidR="00540DAF" w:rsidRDefault="0073552E" w:rsidP="004D6FD6">
      <w:pPr>
        <w:rPr>
          <w:lang w:val="de-LI"/>
        </w:rPr>
      </w:pPr>
      <w:r>
        <w:rPr>
          <w:lang w:val="de-LI"/>
        </w:rPr>
        <w:t>    </w:t>
      </w:r>
    </w:p>
    <w:p w14:paraId="17B2B608" w14:textId="77777777" w:rsidR="00F33F64" w:rsidRPr="00694C4D" w:rsidRDefault="00F33F64" w:rsidP="00F33F64">
      <w:pPr>
        <w:rPr>
          <w:lang w:val="de-LI"/>
        </w:rPr>
      </w:pPr>
      <w:r w:rsidRPr="00694C4D">
        <w:rPr>
          <w:lang w:val="de-LI"/>
        </w:rPr>
        <w:t>--- 14 til 385</w:t>
      </w:r>
    </w:p>
    <w:p w14:paraId="5545B1E9" w14:textId="6FE3439F" w:rsidR="00F33F64" w:rsidRPr="00694C4D" w:rsidRDefault="00F33F64" w:rsidP="00F11B26">
      <w:pPr>
        <w:pStyle w:val="Overskrift2"/>
      </w:pPr>
      <w:bookmarkStart w:id="15" w:name="_Toc525301612"/>
      <w:r w:rsidRPr="00694C4D">
        <w:t>xxx</w:t>
      </w:r>
      <w:r w:rsidR="00F204ED">
        <w:t>2</w:t>
      </w:r>
      <w:r w:rsidRPr="00694C4D">
        <w:t xml:space="preserve"> Audite silete</w:t>
      </w:r>
      <w:r w:rsidR="00390B15">
        <w:t xml:space="preserve"> </w:t>
      </w:r>
      <w:r w:rsidRPr="00694C4D">
        <w:t>(Ja, höret und schweiget)</w:t>
      </w:r>
      <w:bookmarkEnd w:id="15"/>
    </w:p>
    <w:p w14:paraId="6DC718F9" w14:textId="4E089FD1" w:rsidR="00F33F64" w:rsidRPr="00694C4D" w:rsidRDefault="00F04361" w:rsidP="00F33F64">
      <w:pPr>
        <w:rPr>
          <w:lang w:val="de-LI"/>
        </w:rPr>
      </w:pPr>
      <w:r>
        <w:rPr>
          <w:lang w:val="de-LI"/>
        </w:rPr>
        <w:t>CD</w:t>
      </w:r>
      <w:r w:rsidR="00CC4523">
        <w:rPr>
          <w:lang w:val="de-LI"/>
        </w:rPr>
        <w:t>:</w:t>
      </w:r>
      <w:r w:rsidR="00E917DC">
        <w:rPr>
          <w:lang w:val="de-LI"/>
        </w:rPr>
        <w:t xml:space="preserve"> 01</w:t>
      </w:r>
      <w:r w:rsidR="00F757AA">
        <w:rPr>
          <w:lang w:val="de-LI"/>
        </w:rPr>
        <w:t>-4</w:t>
      </w:r>
    </w:p>
    <w:p w14:paraId="0A1606CA" w14:textId="731E9861" w:rsidR="00F33F64" w:rsidRPr="00694C4D" w:rsidRDefault="00F33F64" w:rsidP="00F33F64">
      <w:pPr>
        <w:rPr>
          <w:lang w:val="de-LI"/>
        </w:rPr>
      </w:pPr>
      <w:r w:rsidRPr="00694C4D">
        <w:rPr>
          <w:lang w:val="de-LI"/>
        </w:rPr>
        <w:t>Text: 16. Jh.</w:t>
      </w:r>
    </w:p>
    <w:p w14:paraId="0A0F3074" w14:textId="6C86943A" w:rsidR="00F33F64" w:rsidRPr="00694C4D" w:rsidRDefault="00F33F64" w:rsidP="00F33F64">
      <w:pPr>
        <w:rPr>
          <w:lang w:val="de-LI"/>
        </w:rPr>
      </w:pPr>
      <w:r w:rsidRPr="00694C4D">
        <w:rPr>
          <w:lang w:val="de-LI"/>
        </w:rPr>
        <w:t>Dt. Text: Peter Hammersteen</w:t>
      </w:r>
    </w:p>
    <w:p w14:paraId="03C2870B" w14:textId="41D70629" w:rsidR="00F33F64" w:rsidRPr="00694C4D" w:rsidRDefault="00F33F64" w:rsidP="00F33F64">
      <w:pPr>
        <w:rPr>
          <w:lang w:val="de-LI"/>
        </w:rPr>
      </w:pPr>
      <w:r w:rsidRPr="00694C4D">
        <w:rPr>
          <w:lang w:val="de-LI"/>
        </w:rPr>
        <w:t xml:space="preserve">Musik: </w:t>
      </w:r>
      <w:r w:rsidR="00CD24DC">
        <w:rPr>
          <w:lang w:val="de-LI"/>
        </w:rPr>
        <w:t>1</w:t>
      </w:r>
      <w:r w:rsidRPr="00694C4D">
        <w:rPr>
          <w:lang w:val="de-LI"/>
        </w:rPr>
        <w:t>6. Jh.</w:t>
      </w:r>
    </w:p>
    <w:p w14:paraId="58C36D9D" w14:textId="69D1F3FF" w:rsidR="00F33F64" w:rsidRPr="00694C4D" w:rsidRDefault="00F33F64" w:rsidP="00F33F64">
      <w:pPr>
        <w:rPr>
          <w:lang w:val="de-LI"/>
        </w:rPr>
      </w:pPr>
      <w:r w:rsidRPr="00694C4D">
        <w:rPr>
          <w:lang w:val="de-LI"/>
        </w:rPr>
        <w:t>Satz: Michael Praetorius (1571</w:t>
      </w:r>
      <w:r w:rsidR="007205AF">
        <w:rPr>
          <w:lang w:val="de-LI"/>
        </w:rPr>
        <w:t>-</w:t>
      </w:r>
      <w:r w:rsidRPr="00694C4D">
        <w:rPr>
          <w:lang w:val="de-LI"/>
        </w:rPr>
        <w:t>1621)</w:t>
      </w:r>
    </w:p>
    <w:p w14:paraId="5C50F7DA" w14:textId="77777777" w:rsidR="00F33F64" w:rsidRPr="00694C4D" w:rsidRDefault="00F33F64" w:rsidP="00F33F64">
      <w:pPr>
        <w:rPr>
          <w:lang w:val="de-LI"/>
        </w:rPr>
      </w:pPr>
    </w:p>
    <w:p w14:paraId="68E11E27" w14:textId="77777777" w:rsidR="00A931DB" w:rsidRDefault="00F33F64" w:rsidP="00F33F64">
      <w:pPr>
        <w:rPr>
          <w:lang w:val="de-LI"/>
        </w:rPr>
      </w:pPr>
      <w:r w:rsidRPr="00694C4D">
        <w:rPr>
          <w:lang w:val="de-LI"/>
        </w:rPr>
        <w:t>Audite, silete, divina musica.</w:t>
      </w:r>
    </w:p>
    <w:p w14:paraId="59DB7171" w14:textId="77777777" w:rsidR="00B23769" w:rsidRDefault="00F33F64" w:rsidP="00F33F64">
      <w:pPr>
        <w:rPr>
          <w:lang w:val="de-LI"/>
        </w:rPr>
      </w:pPr>
      <w:r w:rsidRPr="00694C4D">
        <w:rPr>
          <w:lang w:val="de-LI"/>
        </w:rPr>
        <w:t>Iam varia voce concentum ducite.</w:t>
      </w:r>
    </w:p>
    <w:p w14:paraId="49A7564D" w14:textId="77777777" w:rsidR="00712A7E" w:rsidRDefault="00712A7E" w:rsidP="00F33F64">
      <w:pPr>
        <w:rPr>
          <w:lang w:val="de-LI"/>
        </w:rPr>
      </w:pPr>
    </w:p>
    <w:p w14:paraId="34FB051B" w14:textId="77777777" w:rsidR="00712A7E" w:rsidRDefault="00F33F64" w:rsidP="00F33F64">
      <w:pPr>
        <w:rPr>
          <w:lang w:val="de-LI"/>
        </w:rPr>
      </w:pPr>
      <w:r w:rsidRPr="00694C4D">
        <w:rPr>
          <w:lang w:val="de-LI"/>
        </w:rPr>
        <w:t xml:space="preserve">Ja, höret und </w:t>
      </w:r>
      <w:proofErr w:type="gramStart"/>
      <w:r w:rsidRPr="00694C4D">
        <w:rPr>
          <w:lang w:val="de-LI"/>
        </w:rPr>
        <w:t>Schweiget</w:t>
      </w:r>
      <w:proofErr w:type="gramEnd"/>
      <w:r w:rsidRPr="00694C4D">
        <w:rPr>
          <w:lang w:val="de-LI"/>
        </w:rPr>
        <w:t>, vernehmet den Gesang</w:t>
      </w:r>
      <w:r w:rsidR="00712A7E">
        <w:rPr>
          <w:lang w:val="de-LI"/>
        </w:rPr>
        <w:t>.</w:t>
      </w:r>
    </w:p>
    <w:p w14:paraId="5C85907B" w14:textId="77777777" w:rsidR="00DD7B2A" w:rsidRDefault="00F33F64" w:rsidP="00F33F64">
      <w:pPr>
        <w:rPr>
          <w:lang w:val="de-LI"/>
        </w:rPr>
      </w:pPr>
      <w:r w:rsidRPr="00694C4D">
        <w:rPr>
          <w:lang w:val="de-LI"/>
        </w:rPr>
        <w:t xml:space="preserve">Viel' Töne, so lieblich, </w:t>
      </w:r>
      <w:proofErr w:type="gramStart"/>
      <w:r w:rsidRPr="00694C4D">
        <w:rPr>
          <w:lang w:val="de-LI"/>
        </w:rPr>
        <w:t>erfreuen</w:t>
      </w:r>
      <w:proofErr w:type="gramEnd"/>
      <w:r w:rsidRPr="00694C4D">
        <w:rPr>
          <w:lang w:val="de-LI"/>
        </w:rPr>
        <w:t xml:space="preserve"> jedes Ohr.</w:t>
      </w:r>
    </w:p>
    <w:p w14:paraId="4ED70AC0" w14:textId="77777777" w:rsidR="00DD7B2A" w:rsidRDefault="00DD7B2A" w:rsidP="00F33F64">
      <w:pPr>
        <w:rPr>
          <w:lang w:val="de-LI"/>
        </w:rPr>
      </w:pPr>
    </w:p>
    <w:p w14:paraId="62D08EB7" w14:textId="77777777" w:rsidR="00E27914" w:rsidRDefault="00F33F64" w:rsidP="00F33F64">
      <w:pPr>
        <w:rPr>
          <w:lang w:val="de-LI"/>
        </w:rPr>
      </w:pPr>
      <w:r w:rsidRPr="00694C4D">
        <w:rPr>
          <w:lang w:val="de-LI"/>
        </w:rPr>
        <w:t>Dulcisona susurrat in aure cantica.</w:t>
      </w:r>
    </w:p>
    <w:p w14:paraId="456FB2E4" w14:textId="77777777" w:rsidR="00E45372" w:rsidRDefault="00F33F64" w:rsidP="00F33F64">
      <w:pPr>
        <w:rPr>
          <w:lang w:val="de-LI"/>
        </w:rPr>
      </w:pPr>
      <w:r w:rsidRPr="00694C4D">
        <w:rPr>
          <w:lang w:val="de-LI"/>
        </w:rPr>
        <w:t>Ducique iubilantes amore psallite.</w:t>
      </w:r>
    </w:p>
    <w:p w14:paraId="786A88A2" w14:textId="77777777" w:rsidR="00841973" w:rsidRDefault="00841973" w:rsidP="00F33F64">
      <w:pPr>
        <w:rPr>
          <w:lang w:val="de-LI"/>
        </w:rPr>
      </w:pPr>
    </w:p>
    <w:p w14:paraId="51107771" w14:textId="7FC30A2E" w:rsidR="00841973" w:rsidRDefault="00F33F64" w:rsidP="00F33F64">
      <w:pPr>
        <w:rPr>
          <w:lang w:val="de-LI"/>
        </w:rPr>
      </w:pPr>
      <w:r w:rsidRPr="00694C4D">
        <w:rPr>
          <w:lang w:val="de-LI"/>
        </w:rPr>
        <w:t>Frau Musica, so göttlich, ist nah im Stimmenklang.</w:t>
      </w:r>
    </w:p>
    <w:p w14:paraId="4695F2B3" w14:textId="7F2888AE" w:rsidR="00F33F64" w:rsidRPr="00694C4D" w:rsidRDefault="00F33F64" w:rsidP="00F33F64">
      <w:pPr>
        <w:rPr>
          <w:lang w:val="de-LI"/>
        </w:rPr>
      </w:pPr>
      <w:r w:rsidRPr="00694C4D">
        <w:rPr>
          <w:lang w:val="de-LI"/>
        </w:rPr>
        <w:t xml:space="preserve">Erhebet eure Stimmen pro musica im Chor. </w:t>
      </w:r>
    </w:p>
    <w:p w14:paraId="64DA57E1" w14:textId="771F4AAD" w:rsidR="00BA07EC" w:rsidRPr="00694C4D" w:rsidRDefault="00BA07EC" w:rsidP="00BA07EC">
      <w:pPr>
        <w:rPr>
          <w:lang w:val="de-LI"/>
        </w:rPr>
      </w:pPr>
    </w:p>
    <w:p w14:paraId="50F13673" w14:textId="51DF8E4E" w:rsidR="00F33F64" w:rsidRPr="00694C4D" w:rsidRDefault="00F33F64" w:rsidP="00F11B26">
      <w:pPr>
        <w:pStyle w:val="Overskrift2"/>
      </w:pPr>
      <w:bookmarkStart w:id="16" w:name="_Toc525301613"/>
      <w:r w:rsidRPr="00694C4D">
        <w:t>xxx</w:t>
      </w:r>
      <w:r w:rsidR="00F11B26">
        <w:t>2</w:t>
      </w:r>
      <w:r w:rsidRPr="00694C4D">
        <w:t xml:space="preserve"> Welcome in blue</w:t>
      </w:r>
      <w:bookmarkEnd w:id="16"/>
    </w:p>
    <w:p w14:paraId="62CA8C33" w14:textId="69BD8967" w:rsidR="005A630D" w:rsidRDefault="005377D5" w:rsidP="005A630D">
      <w:pPr>
        <w:rPr>
          <w:lang w:val="de-LI"/>
        </w:rPr>
      </w:pPr>
      <w:r w:rsidRPr="00694C4D">
        <w:rPr>
          <w:lang w:val="de-LI"/>
        </w:rPr>
        <w:t xml:space="preserve">CD </w:t>
      </w:r>
      <w:r w:rsidR="009F29D1">
        <w:rPr>
          <w:lang w:val="de-LI"/>
        </w:rPr>
        <w:t>0</w:t>
      </w:r>
      <w:r w:rsidRPr="00694C4D">
        <w:rPr>
          <w:lang w:val="de-LI"/>
        </w:rPr>
        <w:t>1</w:t>
      </w:r>
      <w:r w:rsidR="009F29D1">
        <w:rPr>
          <w:lang w:val="de-LI"/>
        </w:rPr>
        <w:t>-</w:t>
      </w:r>
      <w:r w:rsidR="005A630D">
        <w:rPr>
          <w:lang w:val="de-LI"/>
        </w:rPr>
        <w:t>5/6 // 10-2</w:t>
      </w:r>
    </w:p>
    <w:p w14:paraId="5C17BC0A" w14:textId="07691A10" w:rsidR="00F33F64" w:rsidRPr="00694C4D" w:rsidRDefault="00F33F64" w:rsidP="00F33F64">
      <w:pPr>
        <w:rPr>
          <w:lang w:val="de-LI"/>
        </w:rPr>
      </w:pPr>
      <w:r w:rsidRPr="00694C4D">
        <w:rPr>
          <w:lang w:val="de-LI"/>
        </w:rPr>
        <w:t>Text: Henry O. Millsby</w:t>
      </w:r>
    </w:p>
    <w:p w14:paraId="1595A866" w14:textId="7F23A5F9" w:rsidR="00F33F64" w:rsidRPr="00694C4D" w:rsidRDefault="00F33F64" w:rsidP="00F33F64">
      <w:pPr>
        <w:rPr>
          <w:lang w:val="de-LI"/>
        </w:rPr>
      </w:pPr>
      <w:r w:rsidRPr="00694C4D">
        <w:rPr>
          <w:lang w:val="de-LI"/>
        </w:rPr>
        <w:t>Musik: Henry O. Millsby (*1956)</w:t>
      </w:r>
    </w:p>
    <w:p w14:paraId="2969FF96" w14:textId="77777777" w:rsidR="00F33F64" w:rsidRPr="00694C4D" w:rsidRDefault="00F33F64" w:rsidP="00F33F64">
      <w:pPr>
        <w:rPr>
          <w:lang w:val="de-LI"/>
        </w:rPr>
      </w:pPr>
    </w:p>
    <w:p w14:paraId="7318DE33" w14:textId="77777777" w:rsidR="004B16F5" w:rsidRDefault="00F33F64" w:rsidP="00F33F64">
      <w:pPr>
        <w:rPr>
          <w:lang w:val="de-LI"/>
        </w:rPr>
      </w:pPr>
      <w:r w:rsidRPr="00694C4D">
        <w:rPr>
          <w:lang w:val="de-LI"/>
        </w:rPr>
        <w:t>Hey! Two, three, four, doo be doo be doo be doo doo doo dab doo!</w:t>
      </w:r>
    </w:p>
    <w:p w14:paraId="773D335F" w14:textId="77777777" w:rsidR="00F33F64" w:rsidRPr="00694C4D" w:rsidRDefault="00F33F64" w:rsidP="00F33F64">
      <w:pPr>
        <w:rPr>
          <w:lang w:val="de-LI"/>
        </w:rPr>
      </w:pPr>
    </w:p>
    <w:p w14:paraId="01E8C717" w14:textId="77777777" w:rsidR="00F33F64" w:rsidRPr="00694C4D" w:rsidRDefault="00F33F64" w:rsidP="00F33F64">
      <w:pPr>
        <w:rPr>
          <w:lang w:val="de-LI"/>
        </w:rPr>
      </w:pPr>
      <w:r w:rsidRPr="00694C4D">
        <w:rPr>
          <w:lang w:val="de-LI"/>
        </w:rPr>
        <w:t>--- 15 til 385</w:t>
      </w:r>
    </w:p>
    <w:p w14:paraId="60980334" w14:textId="77777777" w:rsidR="00815F58" w:rsidRDefault="00F33F64" w:rsidP="00F33F64">
      <w:pPr>
        <w:rPr>
          <w:lang w:val="de-LI"/>
        </w:rPr>
      </w:pPr>
      <w:proofErr w:type="gramStart"/>
      <w:r w:rsidRPr="00694C4D">
        <w:rPr>
          <w:lang w:val="de-LI"/>
        </w:rPr>
        <w:t>Oh</w:t>
      </w:r>
      <w:proofErr w:type="gramEnd"/>
      <w:r w:rsidRPr="00694C4D">
        <w:rPr>
          <w:lang w:val="de-LI"/>
        </w:rPr>
        <w:t xml:space="preserve"> oh oh doo be doo, yaba doo be doo be doo be doo.</w:t>
      </w:r>
    </w:p>
    <w:p w14:paraId="76036681" w14:textId="12263D9A" w:rsidR="00304A0F" w:rsidRDefault="00F33F64" w:rsidP="00F33F64">
      <w:pPr>
        <w:rPr>
          <w:lang w:val="de-LI"/>
        </w:rPr>
      </w:pPr>
      <w:r w:rsidRPr="00694C4D">
        <w:rPr>
          <w:lang w:val="de-LI"/>
        </w:rPr>
        <w:t>Wee, wee,</w:t>
      </w:r>
      <w:r w:rsidR="00B22092">
        <w:rPr>
          <w:lang w:val="de-LI"/>
        </w:rPr>
        <w:t xml:space="preserve"> </w:t>
      </w:r>
      <w:r w:rsidR="00AE27E9" w:rsidRPr="00694C4D">
        <w:rPr>
          <w:lang w:val="de-LI"/>
        </w:rPr>
        <w:t>wee,</w:t>
      </w:r>
    </w:p>
    <w:p w14:paraId="6015FB6F" w14:textId="30422EA9" w:rsidR="00AE27E9" w:rsidRDefault="004417D4" w:rsidP="00F33F64">
      <w:pPr>
        <w:rPr>
          <w:lang w:val="de-LI"/>
        </w:rPr>
      </w:pPr>
      <w:r w:rsidRPr="00694C4D">
        <w:rPr>
          <w:lang w:val="de-LI"/>
        </w:rPr>
        <w:t>yaba da doo, doo be doo</w:t>
      </w:r>
      <w:r w:rsidR="004C3333">
        <w:rPr>
          <w:lang w:val="de-LI"/>
        </w:rPr>
        <w:t>,</w:t>
      </w:r>
    </w:p>
    <w:p w14:paraId="7B423240" w14:textId="39BA54C7" w:rsidR="006A7269" w:rsidRDefault="000779A5" w:rsidP="00F33F64">
      <w:pPr>
        <w:rPr>
          <w:lang w:val="de-LI"/>
        </w:rPr>
      </w:pPr>
      <w:r w:rsidRPr="00694C4D">
        <w:rPr>
          <w:lang w:val="de-LI"/>
        </w:rPr>
        <w:t>doo dab dab dab ba doo doo d</w:t>
      </w:r>
      <w:r w:rsidR="002A2D87">
        <w:rPr>
          <w:lang w:val="de-LI"/>
        </w:rPr>
        <w:t>oo</w:t>
      </w:r>
      <w:r w:rsidR="00FA31AD">
        <w:rPr>
          <w:lang w:val="de-LI"/>
        </w:rPr>
        <w:t xml:space="preserve"> doo</w:t>
      </w:r>
    </w:p>
    <w:p w14:paraId="0B16FBAE" w14:textId="77777777" w:rsidR="009461C8" w:rsidRDefault="009461C8" w:rsidP="009461C8">
      <w:pPr>
        <w:rPr>
          <w:lang w:val="de-LI"/>
        </w:rPr>
      </w:pPr>
      <w:r>
        <w:rPr>
          <w:lang w:val="de-LI"/>
        </w:rPr>
        <w:t>(1/2/3)</w:t>
      </w:r>
    </w:p>
    <w:p w14:paraId="204AE29C" w14:textId="5F43E416" w:rsidR="00F83691" w:rsidRDefault="00F83691" w:rsidP="00F337AB">
      <w:pPr>
        <w:rPr>
          <w:lang w:val="de-LI"/>
        </w:rPr>
      </w:pPr>
      <w:r w:rsidRPr="00694C4D">
        <w:rPr>
          <w:lang w:val="de-LI"/>
        </w:rPr>
        <w:t>doo, (z) doo dab doo be doo,</w:t>
      </w:r>
      <w:r w:rsidR="00F431AD">
        <w:rPr>
          <w:lang w:val="de-LI"/>
        </w:rPr>
        <w:t xml:space="preserve"> z.</w:t>
      </w:r>
    </w:p>
    <w:p w14:paraId="5EEA9DE0" w14:textId="28B875AE" w:rsidR="00F431AD" w:rsidRDefault="00D13CCD" w:rsidP="00F337AB">
      <w:pPr>
        <w:rPr>
          <w:lang w:val="de-LI"/>
        </w:rPr>
      </w:pPr>
      <w:r>
        <w:rPr>
          <w:lang w:val="de-LI"/>
        </w:rPr>
        <w:t xml:space="preserve">(4) </w:t>
      </w:r>
      <w:r w:rsidR="004C2693">
        <w:rPr>
          <w:lang w:val="de-LI"/>
        </w:rPr>
        <w:t>(Improvisation)</w:t>
      </w:r>
    </w:p>
    <w:p w14:paraId="2BE3815F" w14:textId="47876223" w:rsidR="004C2693" w:rsidRDefault="00C91F42" w:rsidP="00F337AB">
      <w:pPr>
        <w:rPr>
          <w:lang w:val="de-LI"/>
        </w:rPr>
      </w:pPr>
      <w:r w:rsidRPr="00694C4D">
        <w:rPr>
          <w:lang w:val="de-LI"/>
        </w:rPr>
        <w:t>doo, (z).</w:t>
      </w:r>
      <w:r w:rsidR="00DE3777" w:rsidRPr="00DE3777">
        <w:rPr>
          <w:lang w:val="de-LI"/>
        </w:rPr>
        <w:t xml:space="preserve"> </w:t>
      </w:r>
      <w:r w:rsidR="00DE3777" w:rsidRPr="00694C4D">
        <w:rPr>
          <w:lang w:val="de-LI"/>
        </w:rPr>
        <w:t>doo dab doo be</w:t>
      </w:r>
      <w:r w:rsidR="00884CE2" w:rsidRPr="00884CE2">
        <w:rPr>
          <w:lang w:val="de-LI"/>
        </w:rPr>
        <w:t xml:space="preserve"> </w:t>
      </w:r>
      <w:r w:rsidR="00884CE2" w:rsidRPr="00694C4D">
        <w:rPr>
          <w:lang w:val="de-LI"/>
        </w:rPr>
        <w:t>doo, (z).</w:t>
      </w:r>
      <w:r w:rsidR="005C35DC">
        <w:rPr>
          <w:lang w:val="de-LI"/>
        </w:rPr>
        <w:t xml:space="preserve"> </w:t>
      </w:r>
      <w:r w:rsidR="003331C8">
        <w:rPr>
          <w:lang w:val="de-LI"/>
        </w:rPr>
        <w:t>(</w:t>
      </w:r>
      <w:r w:rsidR="003331C8" w:rsidRPr="00694C4D">
        <w:rPr>
          <w:lang w:val="de-LI"/>
        </w:rPr>
        <w:t>repeat and fade out</w:t>
      </w:r>
      <w:r w:rsidR="005D4A5F">
        <w:rPr>
          <w:lang w:val="de-LI"/>
        </w:rPr>
        <w:t>)</w:t>
      </w:r>
    </w:p>
    <w:p w14:paraId="3F456464" w14:textId="77777777" w:rsidR="00F431AD" w:rsidRDefault="00F431AD" w:rsidP="00F337AB">
      <w:pPr>
        <w:rPr>
          <w:lang w:val="de-LI"/>
        </w:rPr>
      </w:pPr>
    </w:p>
    <w:p w14:paraId="7E330C00" w14:textId="09F552E6" w:rsidR="00F33F64" w:rsidRPr="00694C4D" w:rsidRDefault="00F33F64" w:rsidP="00F33F64">
      <w:pPr>
        <w:rPr>
          <w:lang w:val="de-LI"/>
        </w:rPr>
      </w:pPr>
      <w:r w:rsidRPr="00694C4D">
        <w:rPr>
          <w:lang w:val="de-LI"/>
        </w:rPr>
        <w:t xml:space="preserve">Improvisationen können zu einem wesentlichen Bestandteil dieses Stückes im Blues-Schema werden. Es werden freie </w:t>
      </w:r>
      <w:r w:rsidR="00694C4D" w:rsidRPr="00694C4D">
        <w:rPr>
          <w:lang w:val="de-LI"/>
        </w:rPr>
        <w:t>"</w:t>
      </w:r>
      <w:r w:rsidRPr="00694C4D">
        <w:rPr>
          <w:lang w:val="de-LI"/>
        </w:rPr>
        <w:t>Scat-Soli</w:t>
      </w:r>
      <w:r w:rsidR="00694C4D" w:rsidRPr="00694C4D">
        <w:rPr>
          <w:lang w:val="de-LI"/>
        </w:rPr>
        <w:t>"</w:t>
      </w:r>
      <w:r w:rsidRPr="00694C4D">
        <w:rPr>
          <w:lang w:val="de-LI"/>
        </w:rPr>
        <w:t xml:space="preserve"> über die als Pattern mehrfach wiederholten letzten beiden Takte gesungen. Es kann aber auch bereits über die Wiederholung des Vers-Teiles improvisiert werden.</w:t>
      </w:r>
    </w:p>
    <w:p w14:paraId="1B6BE68B" w14:textId="77777777" w:rsidR="005D4A5F" w:rsidRDefault="005D4A5F" w:rsidP="00F33F64">
      <w:pPr>
        <w:rPr>
          <w:lang w:val="de-LI"/>
        </w:rPr>
      </w:pPr>
    </w:p>
    <w:p w14:paraId="076048A6" w14:textId="3C20756C" w:rsidR="00F33F64" w:rsidRPr="00694C4D" w:rsidRDefault="00F33F64" w:rsidP="00F33F64">
      <w:pPr>
        <w:rPr>
          <w:lang w:val="de-LI"/>
        </w:rPr>
      </w:pPr>
      <w:r w:rsidRPr="00694C4D">
        <w:rPr>
          <w:lang w:val="de-LI"/>
        </w:rPr>
        <w:lastRenderedPageBreak/>
        <w:t>Abfolge-Vorschlag:</w:t>
      </w:r>
    </w:p>
    <w:p w14:paraId="13CFCA78" w14:textId="34392634" w:rsidR="00F33F64" w:rsidRPr="00694C4D" w:rsidRDefault="00F33F64" w:rsidP="00F33F64">
      <w:pPr>
        <w:rPr>
          <w:lang w:val="de-LI"/>
        </w:rPr>
      </w:pPr>
      <w:r w:rsidRPr="00694C4D">
        <w:rPr>
          <w:lang w:val="de-LI"/>
        </w:rPr>
        <w:t>Intro</w:t>
      </w:r>
      <w:r w:rsidR="005B1D8F">
        <w:rPr>
          <w:lang w:val="de-LI"/>
        </w:rPr>
        <w:t xml:space="preserve"> - </w:t>
      </w:r>
      <w:r w:rsidRPr="00694C4D">
        <w:rPr>
          <w:lang w:val="de-LI"/>
        </w:rPr>
        <w:t>Vers</w:t>
      </w:r>
      <w:r w:rsidR="005B1D8F">
        <w:rPr>
          <w:lang w:val="de-LI"/>
        </w:rPr>
        <w:t xml:space="preserve"> - </w:t>
      </w:r>
      <w:r w:rsidRPr="00694C4D">
        <w:rPr>
          <w:lang w:val="de-LI"/>
        </w:rPr>
        <w:t>Vers</w:t>
      </w:r>
      <w:r w:rsidR="005B1D8F">
        <w:rPr>
          <w:lang w:val="de-LI"/>
        </w:rPr>
        <w:t xml:space="preserve"> - </w:t>
      </w:r>
      <w:r w:rsidRPr="00694C4D">
        <w:rPr>
          <w:lang w:val="de-LI"/>
        </w:rPr>
        <w:t>Vers/Solo-Improsisation 1</w:t>
      </w:r>
      <w:r w:rsidR="00CE1819">
        <w:rPr>
          <w:lang w:val="de-LI"/>
        </w:rPr>
        <w:t xml:space="preserve"> </w:t>
      </w:r>
      <w:r w:rsidRPr="00694C4D">
        <w:rPr>
          <w:lang w:val="de-LI"/>
        </w:rPr>
        <w:t>Vers/Solo-Improvisation 2</w:t>
      </w:r>
      <w:r w:rsidR="00CE1819">
        <w:rPr>
          <w:lang w:val="de-LI"/>
        </w:rPr>
        <w:t xml:space="preserve"> - </w:t>
      </w:r>
      <w:r w:rsidRPr="00694C4D">
        <w:rPr>
          <w:lang w:val="de-LI"/>
        </w:rPr>
        <w:t xml:space="preserve">Pattern/Improvisation (Schlusstakte), </w:t>
      </w:r>
      <w:r w:rsidR="00694C4D" w:rsidRPr="00694C4D">
        <w:rPr>
          <w:lang w:val="de-LI"/>
        </w:rPr>
        <w:t>"</w:t>
      </w:r>
      <w:r w:rsidRPr="00694C4D">
        <w:rPr>
          <w:lang w:val="de-LI"/>
        </w:rPr>
        <w:t>repeat and fade out</w:t>
      </w:r>
      <w:r w:rsidR="00694C4D" w:rsidRPr="00694C4D">
        <w:rPr>
          <w:lang w:val="de-LI"/>
        </w:rPr>
        <w:t>"</w:t>
      </w:r>
      <w:r w:rsidRPr="00694C4D">
        <w:rPr>
          <w:lang w:val="de-LI"/>
        </w:rPr>
        <w:t>.</w:t>
      </w:r>
    </w:p>
    <w:p w14:paraId="31B2B77A" w14:textId="77777777" w:rsidR="00F33F64" w:rsidRPr="00694C4D" w:rsidRDefault="00F33F64" w:rsidP="00F33F64">
      <w:pPr>
        <w:rPr>
          <w:lang w:val="de-LI"/>
        </w:rPr>
      </w:pPr>
    </w:p>
    <w:p w14:paraId="30358E40" w14:textId="0B03C719" w:rsidR="00F33F64" w:rsidRPr="00694C4D" w:rsidRDefault="00F33F64" w:rsidP="00F33F64">
      <w:pPr>
        <w:rPr>
          <w:lang w:val="de-LI"/>
        </w:rPr>
      </w:pPr>
      <w:r w:rsidRPr="00694C4D">
        <w:rPr>
          <w:lang w:val="de-LI"/>
        </w:rPr>
        <w:t xml:space="preserve">--- </w:t>
      </w:r>
      <w:r w:rsidRPr="00EF41A0">
        <w:rPr>
          <w:lang w:val="de-LI"/>
        </w:rPr>
        <w:t>16</w:t>
      </w:r>
      <w:r w:rsidR="00335217" w:rsidRPr="00EF41A0">
        <w:rPr>
          <w:lang w:val="de-LI"/>
        </w:rPr>
        <w:t>-17</w:t>
      </w:r>
      <w:r w:rsidRPr="00694C4D">
        <w:rPr>
          <w:lang w:val="de-LI"/>
        </w:rPr>
        <w:t xml:space="preserve"> til 385</w:t>
      </w:r>
    </w:p>
    <w:p w14:paraId="119EF94E" w14:textId="07019107" w:rsidR="00F33F64" w:rsidRPr="00694C4D" w:rsidRDefault="00F33F64" w:rsidP="000B7BE5">
      <w:pPr>
        <w:pStyle w:val="Overskrift2"/>
      </w:pPr>
      <w:bookmarkStart w:id="17" w:name="_Toc525301614"/>
      <w:r w:rsidRPr="00694C4D">
        <w:t>xxx</w:t>
      </w:r>
      <w:r w:rsidR="004D1EE6">
        <w:t>2</w:t>
      </w:r>
      <w:r w:rsidRPr="00694C4D">
        <w:t xml:space="preserve"> </w:t>
      </w:r>
      <w:proofErr w:type="gramStart"/>
      <w:r w:rsidRPr="00694C4D">
        <w:t>Sing</w:t>
      </w:r>
      <w:proofErr w:type="gramEnd"/>
      <w:r w:rsidRPr="00694C4D">
        <w:t xml:space="preserve"> we and chant it</w:t>
      </w:r>
      <w:bookmarkEnd w:id="17"/>
    </w:p>
    <w:p w14:paraId="1ACEE6D3" w14:textId="3646F6AD" w:rsidR="00F33F64" w:rsidRPr="00694C4D" w:rsidRDefault="000B7BE5" w:rsidP="00F33F64">
      <w:pPr>
        <w:rPr>
          <w:lang w:val="de-LI"/>
        </w:rPr>
      </w:pPr>
      <w:r>
        <w:rPr>
          <w:lang w:val="de-LI"/>
        </w:rPr>
        <w:t>CD</w:t>
      </w:r>
      <w:r w:rsidR="00E04854">
        <w:rPr>
          <w:lang w:val="de-LI"/>
        </w:rPr>
        <w:t>:</w:t>
      </w:r>
      <w:r>
        <w:rPr>
          <w:lang w:val="de-LI"/>
        </w:rPr>
        <w:t xml:space="preserve"> </w:t>
      </w:r>
      <w:r w:rsidR="00F33F64" w:rsidRPr="00694C4D">
        <w:rPr>
          <w:lang w:val="de-LI"/>
        </w:rPr>
        <w:t>01</w:t>
      </w:r>
      <w:r w:rsidR="00E04854">
        <w:rPr>
          <w:lang w:val="de-LI"/>
        </w:rPr>
        <w:t>-</w:t>
      </w:r>
      <w:r w:rsidR="00F33F64" w:rsidRPr="00694C4D">
        <w:rPr>
          <w:lang w:val="de-LI"/>
        </w:rPr>
        <w:t>7</w:t>
      </w:r>
    </w:p>
    <w:p w14:paraId="0E79FD0E" w14:textId="6BDBF7A6" w:rsidR="00F33F64" w:rsidRPr="00694C4D" w:rsidRDefault="00F33F64" w:rsidP="00F33F64">
      <w:pPr>
        <w:rPr>
          <w:lang w:val="de-LI"/>
        </w:rPr>
      </w:pPr>
      <w:r w:rsidRPr="00694C4D">
        <w:rPr>
          <w:lang w:val="de-LI"/>
        </w:rPr>
        <w:t>Text: Nach Gastoldi, l6. Jh.</w:t>
      </w:r>
    </w:p>
    <w:p w14:paraId="78EDB1BD" w14:textId="7541E9DE" w:rsidR="00F33F64" w:rsidRPr="00694C4D" w:rsidRDefault="00F33F64" w:rsidP="00F33F64">
      <w:pPr>
        <w:rPr>
          <w:lang w:val="de-LI"/>
        </w:rPr>
      </w:pPr>
      <w:r w:rsidRPr="00694C4D">
        <w:rPr>
          <w:lang w:val="de-LI"/>
        </w:rPr>
        <w:t>Musik: Thomas Morley (1557</w:t>
      </w:r>
      <w:r w:rsidR="009D2AB4">
        <w:rPr>
          <w:lang w:val="de-LI"/>
        </w:rPr>
        <w:t>-</w:t>
      </w:r>
      <w:r w:rsidRPr="00694C4D">
        <w:rPr>
          <w:lang w:val="de-LI"/>
        </w:rPr>
        <w:t>1603)</w:t>
      </w:r>
    </w:p>
    <w:p w14:paraId="51C88D94" w14:textId="1A762760"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The Firet Booke of Balets</w:t>
      </w:r>
      <w:r w:rsidR="00694C4D" w:rsidRPr="00694C4D">
        <w:rPr>
          <w:lang w:val="de-LI"/>
        </w:rPr>
        <w:t>"</w:t>
      </w:r>
      <w:r w:rsidRPr="00694C4D">
        <w:rPr>
          <w:lang w:val="de-LI"/>
        </w:rPr>
        <w:t xml:space="preserve"> (1595)</w:t>
      </w:r>
    </w:p>
    <w:p w14:paraId="15EC5297" w14:textId="77777777" w:rsidR="00F33F64" w:rsidRPr="00694C4D" w:rsidRDefault="00F33F64" w:rsidP="00F33F64">
      <w:pPr>
        <w:rPr>
          <w:lang w:val="de-LI"/>
        </w:rPr>
      </w:pPr>
    </w:p>
    <w:p w14:paraId="152ECDDB" w14:textId="0EFEA6A3" w:rsidR="00FC4C47" w:rsidRDefault="00F33F64" w:rsidP="00F33F64">
      <w:pPr>
        <w:rPr>
          <w:lang w:val="de-LI"/>
        </w:rPr>
      </w:pPr>
      <w:r w:rsidRPr="00694C4D">
        <w:rPr>
          <w:lang w:val="de-LI"/>
        </w:rPr>
        <w:t>1.</w:t>
      </w:r>
      <w:r w:rsidR="00D842AC">
        <w:rPr>
          <w:lang w:val="de-LI"/>
        </w:rPr>
        <w:t xml:space="preserve"> </w:t>
      </w:r>
      <w:r w:rsidRPr="00694C4D">
        <w:rPr>
          <w:lang w:val="de-LI"/>
        </w:rPr>
        <w:t>Sing we and chant it, while love doth grant it,</w:t>
      </w:r>
    </w:p>
    <w:p w14:paraId="560D232B" w14:textId="570BFF16" w:rsidR="00FD44AB" w:rsidRDefault="00F33F64" w:rsidP="00D842AC">
      <w:pPr>
        <w:ind w:firstLine="374"/>
        <w:rPr>
          <w:lang w:val="de-LI"/>
        </w:rPr>
      </w:pPr>
      <w:r w:rsidRPr="00694C4D">
        <w:rPr>
          <w:lang w:val="de-LI"/>
        </w:rPr>
        <w:t>fa la la la la</w:t>
      </w:r>
      <w:r w:rsidR="00FF45DA" w:rsidRPr="00FF45DA">
        <w:rPr>
          <w:lang w:val="de-LI"/>
        </w:rPr>
        <w:t xml:space="preserve"> </w:t>
      </w:r>
      <w:r w:rsidR="00F30F16">
        <w:rPr>
          <w:lang w:val="de-LI"/>
        </w:rPr>
        <w:t>l</w:t>
      </w:r>
      <w:r w:rsidR="00FF45DA" w:rsidRPr="00694C4D">
        <w:rPr>
          <w:lang w:val="de-LI"/>
        </w:rPr>
        <w:t>a la la</w:t>
      </w:r>
      <w:r w:rsidR="00F30F16">
        <w:rPr>
          <w:lang w:val="de-LI"/>
        </w:rPr>
        <w:t xml:space="preserve">, </w:t>
      </w:r>
      <w:r w:rsidR="00380188" w:rsidRPr="00694C4D">
        <w:rPr>
          <w:lang w:val="de-LI"/>
        </w:rPr>
        <w:t>fa la la la.</w:t>
      </w:r>
    </w:p>
    <w:p w14:paraId="7DA45062" w14:textId="4D3589DC" w:rsidR="00B63576" w:rsidRDefault="002C0308" w:rsidP="00D842AC">
      <w:pPr>
        <w:ind w:firstLine="374"/>
        <w:rPr>
          <w:lang w:val="de-LI"/>
        </w:rPr>
      </w:pPr>
      <w:r w:rsidRPr="00694C4D">
        <w:rPr>
          <w:lang w:val="de-LI"/>
        </w:rPr>
        <w:t>Not long youth lasteth, and old age</w:t>
      </w:r>
      <w:r w:rsidR="00DE5D76">
        <w:rPr>
          <w:lang w:val="de-LI"/>
        </w:rPr>
        <w:t xml:space="preserve"> </w:t>
      </w:r>
      <w:r w:rsidR="00DE5D76" w:rsidRPr="00694C4D">
        <w:rPr>
          <w:lang w:val="de-LI"/>
        </w:rPr>
        <w:t>lasteth</w:t>
      </w:r>
      <w:r w:rsidR="00F22B28">
        <w:rPr>
          <w:lang w:val="de-LI"/>
        </w:rPr>
        <w:t>;</w:t>
      </w:r>
    </w:p>
    <w:p w14:paraId="19F68E39" w14:textId="3AA496F0" w:rsidR="00F22B28" w:rsidRDefault="0082178D" w:rsidP="00D842AC">
      <w:pPr>
        <w:ind w:firstLine="374"/>
        <w:rPr>
          <w:lang w:val="de-LI"/>
        </w:rPr>
      </w:pPr>
      <w:r w:rsidRPr="00694C4D">
        <w:rPr>
          <w:lang w:val="de-LI"/>
        </w:rPr>
        <w:t>now is best leisure to take our pleasure,</w:t>
      </w:r>
    </w:p>
    <w:p w14:paraId="573F4BA7" w14:textId="27D45126" w:rsidR="000152EB" w:rsidRDefault="008135E9" w:rsidP="00D842AC">
      <w:pPr>
        <w:ind w:firstLine="374"/>
        <w:rPr>
          <w:lang w:val="de-LI"/>
        </w:rPr>
      </w:pPr>
      <w:r w:rsidRPr="00694C4D">
        <w:rPr>
          <w:lang w:val="de-LI"/>
        </w:rPr>
        <w:t>fa la la la la</w:t>
      </w:r>
      <w:r w:rsidR="000F2E50">
        <w:rPr>
          <w:lang w:val="de-LI"/>
        </w:rPr>
        <w:t xml:space="preserve"> </w:t>
      </w:r>
      <w:r w:rsidRPr="00694C4D">
        <w:rPr>
          <w:lang w:val="de-LI"/>
        </w:rPr>
        <w:t>la</w:t>
      </w:r>
      <w:r w:rsidR="000F2E50">
        <w:rPr>
          <w:lang w:val="de-LI"/>
        </w:rPr>
        <w:t xml:space="preserve">, </w:t>
      </w:r>
      <w:r w:rsidR="00F6006E">
        <w:rPr>
          <w:lang w:val="de-LI"/>
        </w:rPr>
        <w:t>fa</w:t>
      </w:r>
      <w:r w:rsidRPr="00694C4D">
        <w:rPr>
          <w:lang w:val="de-LI"/>
        </w:rPr>
        <w:t xml:space="preserve"> la l</w:t>
      </w:r>
      <w:r w:rsidR="001D7215">
        <w:rPr>
          <w:lang w:val="de-LI"/>
        </w:rPr>
        <w:t>a</w:t>
      </w:r>
      <w:r w:rsidR="00F6006E">
        <w:rPr>
          <w:lang w:val="de-LI"/>
        </w:rPr>
        <w:t xml:space="preserve"> la la.</w:t>
      </w:r>
    </w:p>
    <w:p w14:paraId="1739D8BA" w14:textId="77777777" w:rsidR="008D5B63" w:rsidRDefault="008D5B63" w:rsidP="008D5B63">
      <w:pPr>
        <w:rPr>
          <w:lang w:val="de-LI"/>
        </w:rPr>
      </w:pPr>
    </w:p>
    <w:p w14:paraId="2D2372CB" w14:textId="1C71DC00" w:rsidR="008D5B63" w:rsidRDefault="008D5B63" w:rsidP="00F33F64">
      <w:pPr>
        <w:rPr>
          <w:lang w:val="de-LI"/>
        </w:rPr>
      </w:pPr>
      <w:r>
        <w:rPr>
          <w:lang w:val="de-LI"/>
        </w:rPr>
        <w:t>2.</w:t>
      </w:r>
      <w:r w:rsidR="00D842AC">
        <w:rPr>
          <w:lang w:val="de-LI"/>
        </w:rPr>
        <w:t xml:space="preserve"> </w:t>
      </w:r>
      <w:r w:rsidR="00D03FB1" w:rsidRPr="00694C4D">
        <w:rPr>
          <w:lang w:val="de-LI"/>
        </w:rPr>
        <w:t>All things invite us now to delight us,</w:t>
      </w:r>
    </w:p>
    <w:p w14:paraId="61C648D1" w14:textId="77777777" w:rsidR="00D03FB1" w:rsidRDefault="00D03FB1" w:rsidP="00D842AC">
      <w:pPr>
        <w:ind w:firstLine="374"/>
        <w:rPr>
          <w:lang w:val="de-LI"/>
        </w:rPr>
      </w:pPr>
      <w:r w:rsidRPr="00694C4D">
        <w:rPr>
          <w:lang w:val="de-LI"/>
        </w:rPr>
        <w:t>fa la la la la</w:t>
      </w:r>
      <w:r w:rsidRPr="00FF45DA">
        <w:rPr>
          <w:lang w:val="de-LI"/>
        </w:rPr>
        <w:t xml:space="preserve"> </w:t>
      </w:r>
      <w:r>
        <w:rPr>
          <w:lang w:val="de-LI"/>
        </w:rPr>
        <w:t>l</w:t>
      </w:r>
      <w:r w:rsidRPr="00694C4D">
        <w:rPr>
          <w:lang w:val="de-LI"/>
        </w:rPr>
        <w:t>a la la</w:t>
      </w:r>
      <w:r>
        <w:rPr>
          <w:lang w:val="de-LI"/>
        </w:rPr>
        <w:t xml:space="preserve">, </w:t>
      </w:r>
      <w:r w:rsidRPr="00694C4D">
        <w:rPr>
          <w:lang w:val="de-LI"/>
        </w:rPr>
        <w:t>fa la la la.</w:t>
      </w:r>
    </w:p>
    <w:p w14:paraId="6917D115" w14:textId="72127D46" w:rsidR="00252AA8" w:rsidRDefault="009316FE" w:rsidP="00D842AC">
      <w:pPr>
        <w:ind w:left="374"/>
        <w:rPr>
          <w:lang w:val="de-LI"/>
        </w:rPr>
      </w:pPr>
      <w:r w:rsidRPr="00694C4D">
        <w:rPr>
          <w:lang w:val="de-LI"/>
        </w:rPr>
        <w:t>Hence, care, be packing! No mirth be</w:t>
      </w:r>
      <w:r w:rsidR="00252AA8">
        <w:rPr>
          <w:lang w:val="de-LI"/>
        </w:rPr>
        <w:t xml:space="preserve"> </w:t>
      </w:r>
      <w:r w:rsidR="0006245B">
        <w:rPr>
          <w:lang w:val="de-LI"/>
        </w:rPr>
        <w:t>l</w:t>
      </w:r>
      <w:r w:rsidR="002323C5" w:rsidRPr="00694C4D">
        <w:rPr>
          <w:lang w:val="de-LI"/>
        </w:rPr>
        <w:t>acking!</w:t>
      </w:r>
    </w:p>
    <w:p w14:paraId="2F191FF0" w14:textId="23F0D493" w:rsidR="00CD36F0" w:rsidRDefault="002323C5" w:rsidP="00D842AC">
      <w:pPr>
        <w:ind w:left="374"/>
        <w:rPr>
          <w:lang w:val="de-LI"/>
        </w:rPr>
      </w:pPr>
      <w:r w:rsidRPr="00694C4D">
        <w:rPr>
          <w:lang w:val="de-LI"/>
        </w:rPr>
        <w:t>Let spare no treasure to live in pleasure,</w:t>
      </w:r>
    </w:p>
    <w:p w14:paraId="0AC4DD00" w14:textId="77777777" w:rsidR="00DB1BDE" w:rsidRDefault="00DB1BDE" w:rsidP="00D842AC">
      <w:pPr>
        <w:ind w:left="374"/>
        <w:rPr>
          <w:lang w:val="de-LI"/>
        </w:rPr>
      </w:pPr>
      <w:r w:rsidRPr="00694C4D">
        <w:rPr>
          <w:lang w:val="de-LI"/>
        </w:rPr>
        <w:t>fa la la la la</w:t>
      </w:r>
      <w:r>
        <w:rPr>
          <w:lang w:val="de-LI"/>
        </w:rPr>
        <w:t xml:space="preserve"> </w:t>
      </w:r>
      <w:r w:rsidRPr="00694C4D">
        <w:rPr>
          <w:lang w:val="de-LI"/>
        </w:rPr>
        <w:t>la</w:t>
      </w:r>
      <w:r>
        <w:rPr>
          <w:lang w:val="de-LI"/>
        </w:rPr>
        <w:t>, fa</w:t>
      </w:r>
      <w:r w:rsidRPr="00694C4D">
        <w:rPr>
          <w:lang w:val="de-LI"/>
        </w:rPr>
        <w:t xml:space="preserve"> la l</w:t>
      </w:r>
      <w:r>
        <w:rPr>
          <w:lang w:val="de-LI"/>
        </w:rPr>
        <w:t>a la la.</w:t>
      </w:r>
    </w:p>
    <w:p w14:paraId="3D5EFE33" w14:textId="221CB581" w:rsidR="00DB1BDE" w:rsidRDefault="00DB1BDE" w:rsidP="00DB1BDE">
      <w:pPr>
        <w:rPr>
          <w:lang w:val="de-LI"/>
        </w:rPr>
      </w:pPr>
    </w:p>
    <w:p w14:paraId="426BD81A" w14:textId="426C67F2" w:rsidR="00865578" w:rsidRDefault="00865578" w:rsidP="00DB1BDE">
      <w:pPr>
        <w:rPr>
          <w:lang w:val="de-LI"/>
        </w:rPr>
      </w:pPr>
      <w:r>
        <w:rPr>
          <w:lang w:val="de-LI"/>
        </w:rPr>
        <w:t>-&gt; Anh</w:t>
      </w:r>
      <w:r w:rsidR="006B120E">
        <w:rPr>
          <w:lang w:val="de-LI"/>
        </w:rPr>
        <w:t>.</w:t>
      </w:r>
    </w:p>
    <w:p w14:paraId="53DC94BE" w14:textId="77777777" w:rsidR="006B120E" w:rsidRDefault="006B120E" w:rsidP="00DB1BDE">
      <w:pPr>
        <w:rPr>
          <w:lang w:val="de-LI"/>
        </w:rPr>
      </w:pPr>
    </w:p>
    <w:p w14:paraId="3492AEAF" w14:textId="77777777" w:rsidR="00F33F64" w:rsidRPr="00694C4D" w:rsidRDefault="00F33F64" w:rsidP="00F33F64">
      <w:pPr>
        <w:rPr>
          <w:lang w:val="de-LI"/>
        </w:rPr>
      </w:pPr>
      <w:r w:rsidRPr="00694C4D">
        <w:rPr>
          <w:lang w:val="de-LI"/>
        </w:rPr>
        <w:t>--- 18 til 385</w:t>
      </w:r>
    </w:p>
    <w:p w14:paraId="7A4451A7" w14:textId="389587EE" w:rsidR="00F33F64" w:rsidRPr="00694C4D" w:rsidRDefault="00F33F64" w:rsidP="00847965">
      <w:pPr>
        <w:pStyle w:val="Overskrift1"/>
      </w:pPr>
      <w:bookmarkStart w:id="18" w:name="_Toc525301615"/>
      <w:r w:rsidRPr="00694C4D">
        <w:t>xxx</w:t>
      </w:r>
      <w:r w:rsidR="00B4262F">
        <w:t>2</w:t>
      </w:r>
      <w:r w:rsidRPr="00694C4D">
        <w:t xml:space="preserve"> Bourrée for W. A.</w:t>
      </w:r>
      <w:bookmarkEnd w:id="18"/>
    </w:p>
    <w:p w14:paraId="38E3E84A" w14:textId="2F7F3374" w:rsidR="003F1AB0" w:rsidRDefault="003F1AB0" w:rsidP="003F1AB0">
      <w:pPr>
        <w:rPr>
          <w:lang w:val="de-LI"/>
        </w:rPr>
      </w:pPr>
      <w:r w:rsidRPr="00694C4D">
        <w:rPr>
          <w:lang w:val="de-LI"/>
        </w:rPr>
        <w:t>CD</w:t>
      </w:r>
      <w:r w:rsidR="00E047A0">
        <w:rPr>
          <w:lang w:val="de-LI"/>
        </w:rPr>
        <w:t>:</w:t>
      </w:r>
      <w:r w:rsidRPr="00694C4D">
        <w:rPr>
          <w:lang w:val="de-LI"/>
        </w:rPr>
        <w:t xml:space="preserve"> </w:t>
      </w:r>
      <w:r w:rsidR="00FA3848">
        <w:rPr>
          <w:lang w:val="de-LI"/>
        </w:rPr>
        <w:t>0</w:t>
      </w:r>
      <w:r w:rsidRPr="00694C4D">
        <w:rPr>
          <w:lang w:val="de-LI"/>
        </w:rPr>
        <w:t>1</w:t>
      </w:r>
      <w:r w:rsidR="00287983">
        <w:rPr>
          <w:lang w:val="de-LI"/>
        </w:rPr>
        <w:t>-</w:t>
      </w:r>
      <w:r>
        <w:rPr>
          <w:lang w:val="de-LI"/>
        </w:rPr>
        <w:t>8</w:t>
      </w:r>
      <w:r w:rsidR="00FA3848">
        <w:rPr>
          <w:lang w:val="de-LI"/>
        </w:rPr>
        <w:t>/9</w:t>
      </w:r>
      <w:r w:rsidR="00287983">
        <w:rPr>
          <w:lang w:val="de-LI"/>
        </w:rPr>
        <w:t xml:space="preserve"> //</w:t>
      </w:r>
      <w:r w:rsidR="00FA3848">
        <w:rPr>
          <w:lang w:val="de-LI"/>
        </w:rPr>
        <w:t>10-3</w:t>
      </w:r>
    </w:p>
    <w:p w14:paraId="79FCF312" w14:textId="12EF863F" w:rsidR="00F33F64" w:rsidRPr="00694C4D" w:rsidRDefault="00F33F64" w:rsidP="00F33F64">
      <w:pPr>
        <w:rPr>
          <w:lang w:val="de-LI"/>
        </w:rPr>
      </w:pPr>
      <w:r w:rsidRPr="00694C4D">
        <w:rPr>
          <w:lang w:val="de-LI"/>
        </w:rPr>
        <w:t>Text: Henry O, Millsby</w:t>
      </w:r>
    </w:p>
    <w:p w14:paraId="7805F0F9" w14:textId="2281050B" w:rsidR="00F33F64" w:rsidRPr="00694C4D" w:rsidRDefault="00F33F64" w:rsidP="00F33F64">
      <w:pPr>
        <w:rPr>
          <w:lang w:val="de-LI"/>
        </w:rPr>
      </w:pPr>
      <w:r w:rsidRPr="00694C4D">
        <w:rPr>
          <w:lang w:val="de-LI"/>
        </w:rPr>
        <w:t>Frei nach Leopold Mozart (1719</w:t>
      </w:r>
      <w:r w:rsidR="00D8471B">
        <w:rPr>
          <w:lang w:val="de-LI"/>
        </w:rPr>
        <w:t>-</w:t>
      </w:r>
      <w:r w:rsidRPr="00694C4D">
        <w:rPr>
          <w:lang w:val="de-LI"/>
        </w:rPr>
        <w:t>1787)</w:t>
      </w:r>
    </w:p>
    <w:p w14:paraId="16FA6EFB" w14:textId="6B0DB86D" w:rsidR="00F33F64" w:rsidRPr="00694C4D" w:rsidRDefault="00F33F64" w:rsidP="00F33F64">
      <w:pPr>
        <w:rPr>
          <w:lang w:val="de-LI"/>
        </w:rPr>
      </w:pPr>
      <w:r w:rsidRPr="00694C4D">
        <w:rPr>
          <w:lang w:val="de-LI"/>
        </w:rPr>
        <w:t xml:space="preserve">Bourrée aus dem </w:t>
      </w:r>
      <w:r w:rsidR="00694C4D" w:rsidRPr="00694C4D">
        <w:rPr>
          <w:lang w:val="de-LI"/>
        </w:rPr>
        <w:t>"</w:t>
      </w:r>
      <w:r w:rsidRPr="00694C4D">
        <w:rPr>
          <w:lang w:val="de-LI"/>
        </w:rPr>
        <w:t>Notenbuch für W. A. Mozart</w:t>
      </w:r>
      <w:r w:rsidR="00694C4D" w:rsidRPr="00694C4D">
        <w:rPr>
          <w:lang w:val="de-LI"/>
        </w:rPr>
        <w:t>"</w:t>
      </w:r>
    </w:p>
    <w:p w14:paraId="208043AA" w14:textId="43C47D9A" w:rsidR="00F33F64" w:rsidRPr="00694C4D" w:rsidRDefault="00F33F64" w:rsidP="00F33F64">
      <w:pPr>
        <w:rPr>
          <w:lang w:val="de-LI"/>
        </w:rPr>
      </w:pPr>
      <w:r w:rsidRPr="00694C4D">
        <w:rPr>
          <w:lang w:val="de-LI"/>
        </w:rPr>
        <w:t>Bearbeitung und Satz: Henry O. Millsby</w:t>
      </w:r>
    </w:p>
    <w:p w14:paraId="7224D4F8" w14:textId="66F10946" w:rsidR="00016048" w:rsidRPr="00694C4D" w:rsidRDefault="00016048" w:rsidP="00F33F64">
      <w:pPr>
        <w:rPr>
          <w:lang w:val="de-LI"/>
        </w:rPr>
      </w:pPr>
    </w:p>
    <w:p w14:paraId="09D32DE1" w14:textId="77777777" w:rsidR="003E50DC" w:rsidRDefault="00F33F64" w:rsidP="0051014F">
      <w:pPr>
        <w:ind w:left="374" w:hanging="374"/>
        <w:rPr>
          <w:lang w:val="de-LI"/>
        </w:rPr>
      </w:pPr>
      <w:r w:rsidRPr="00694C4D">
        <w:rPr>
          <w:lang w:val="de-LI"/>
        </w:rPr>
        <w:t>Doo dooa doo doo ba doo ba ba ba doo ba doo ba doo ba doo ba doo ba</w:t>
      </w:r>
      <w:r w:rsidR="00C26F44">
        <w:rPr>
          <w:lang w:val="de-LI"/>
        </w:rPr>
        <w:t xml:space="preserve"> </w:t>
      </w:r>
      <w:r w:rsidR="00015DAA">
        <w:rPr>
          <w:lang w:val="de-LI"/>
        </w:rPr>
        <w:t>doo ba ba doo.</w:t>
      </w:r>
      <w:r w:rsidR="003E50DC" w:rsidRPr="003E50DC">
        <w:rPr>
          <w:lang w:val="de-LI"/>
        </w:rPr>
        <w:t xml:space="preserve"> </w:t>
      </w:r>
    </w:p>
    <w:p w14:paraId="48DD82B8" w14:textId="0953EC31" w:rsidR="0051014F" w:rsidRDefault="003E50DC" w:rsidP="0051014F">
      <w:pPr>
        <w:ind w:left="374" w:hanging="374"/>
        <w:rPr>
          <w:lang w:val="de-LI"/>
        </w:rPr>
      </w:pPr>
      <w:r w:rsidRPr="00E947F6">
        <w:rPr>
          <w:lang w:val="de-LI"/>
        </w:rPr>
        <w:t>Doo doo ba doo ba doo ba doo ba doo ba ba ba doo ba doo ba doo ba doo ba doo ba</w:t>
      </w:r>
      <w:r w:rsidR="00582EF8" w:rsidRPr="00E947F6">
        <w:rPr>
          <w:lang w:val="de-LI"/>
        </w:rPr>
        <w:t xml:space="preserve"> </w:t>
      </w:r>
      <w:r w:rsidRPr="00E947F6">
        <w:rPr>
          <w:lang w:val="de-LI"/>
        </w:rPr>
        <w:t xml:space="preserve">doo </w:t>
      </w:r>
      <w:r w:rsidR="00744F7E" w:rsidRPr="00E947F6">
        <w:rPr>
          <w:lang w:val="de-LI"/>
        </w:rPr>
        <w:t xml:space="preserve">ba ba </w:t>
      </w:r>
      <w:r w:rsidRPr="00E947F6">
        <w:rPr>
          <w:lang w:val="de-LI"/>
        </w:rPr>
        <w:t>doo.</w:t>
      </w:r>
    </w:p>
    <w:p w14:paraId="007F04F2" w14:textId="578A4883" w:rsidR="004A688A" w:rsidRDefault="0052494A" w:rsidP="00F33F64">
      <w:pPr>
        <w:rPr>
          <w:lang w:val="de-LI"/>
        </w:rPr>
      </w:pPr>
      <w:r w:rsidRPr="00694C4D">
        <w:rPr>
          <w:lang w:val="de-LI"/>
        </w:rPr>
        <w:t>Doo dooa dooa doo ba ba doo</w:t>
      </w:r>
      <w:r w:rsidR="00586CF6">
        <w:rPr>
          <w:lang w:val="de-LI"/>
        </w:rPr>
        <w:t xml:space="preserve"> </w:t>
      </w:r>
      <w:r w:rsidR="00586CF6" w:rsidRPr="00694C4D">
        <w:rPr>
          <w:lang w:val="de-LI"/>
        </w:rPr>
        <w:t>doo ba</w:t>
      </w:r>
      <w:r w:rsidR="00586CF6">
        <w:rPr>
          <w:lang w:val="de-LI"/>
        </w:rPr>
        <w:t xml:space="preserve"> </w:t>
      </w:r>
      <w:r w:rsidR="00586CF6" w:rsidRPr="00694C4D">
        <w:rPr>
          <w:lang w:val="de-LI"/>
        </w:rPr>
        <w:t>doo ba</w:t>
      </w:r>
      <w:r w:rsidR="00586CF6">
        <w:rPr>
          <w:lang w:val="de-LI"/>
        </w:rPr>
        <w:t xml:space="preserve"> </w:t>
      </w:r>
      <w:r w:rsidR="00586CF6" w:rsidRPr="00694C4D">
        <w:rPr>
          <w:lang w:val="de-LI"/>
        </w:rPr>
        <w:t>doo ba</w:t>
      </w:r>
      <w:r w:rsidR="00586CF6">
        <w:rPr>
          <w:lang w:val="de-LI"/>
        </w:rPr>
        <w:t xml:space="preserve"> </w:t>
      </w:r>
      <w:r w:rsidR="00586CF6" w:rsidRPr="00694C4D">
        <w:rPr>
          <w:lang w:val="de-LI"/>
        </w:rPr>
        <w:t>doo ba</w:t>
      </w:r>
      <w:r w:rsidR="00936FD1">
        <w:rPr>
          <w:lang w:val="de-LI"/>
        </w:rPr>
        <w:t xml:space="preserve"> </w:t>
      </w:r>
      <w:r w:rsidR="00016048">
        <w:rPr>
          <w:lang w:val="de-LI"/>
        </w:rPr>
        <w:t>dooa</w:t>
      </w:r>
    </w:p>
    <w:p w14:paraId="0418C07A" w14:textId="7B1D55F8" w:rsidR="006D645C" w:rsidRDefault="006D645C" w:rsidP="00016048">
      <w:pPr>
        <w:ind w:left="374" w:hanging="374"/>
        <w:rPr>
          <w:lang w:val="de-LI"/>
        </w:rPr>
      </w:pPr>
      <w:r w:rsidRPr="00694C4D">
        <w:rPr>
          <w:lang w:val="de-LI"/>
        </w:rPr>
        <w:t>ba doo ba doo ba ba doo ba doo ba ba doo ba doo dab doo doo dab doo dab.</w:t>
      </w:r>
    </w:p>
    <w:p w14:paraId="3B9E88C6" w14:textId="7E8DE685" w:rsidR="00F33F64" w:rsidRPr="00694C4D" w:rsidRDefault="00C26FBE" w:rsidP="00F33F64">
      <w:pPr>
        <w:rPr>
          <w:lang w:val="de-LI"/>
        </w:rPr>
      </w:pPr>
      <w:r>
        <w:rPr>
          <w:lang w:val="de-LI"/>
        </w:rPr>
        <w:t>    </w:t>
      </w:r>
    </w:p>
    <w:p w14:paraId="4BF1F2B7" w14:textId="77777777" w:rsidR="00F33F64" w:rsidRPr="00694C4D" w:rsidRDefault="00F33F64" w:rsidP="00F33F64">
      <w:pPr>
        <w:rPr>
          <w:lang w:val="de-LI"/>
        </w:rPr>
      </w:pPr>
      <w:r w:rsidRPr="00694C4D">
        <w:rPr>
          <w:lang w:val="de-LI"/>
        </w:rPr>
        <w:t>--- 19 til 385</w:t>
      </w:r>
    </w:p>
    <w:p w14:paraId="4074FA55" w14:textId="3958B544" w:rsidR="00F33F64" w:rsidRPr="00694C4D" w:rsidRDefault="00F33F64" w:rsidP="00847965">
      <w:pPr>
        <w:pStyle w:val="Overskrift2"/>
      </w:pPr>
      <w:bookmarkStart w:id="19" w:name="_Toc525301616"/>
      <w:r w:rsidRPr="00694C4D">
        <w:t>xxx</w:t>
      </w:r>
      <w:r w:rsidR="00AB4A4A">
        <w:t>2</w:t>
      </w:r>
      <w:r w:rsidRPr="00694C4D">
        <w:t xml:space="preserve"> Drei schöne Dinge fein</w:t>
      </w:r>
      <w:r w:rsidR="00AB4A4A">
        <w:t xml:space="preserve"> </w:t>
      </w:r>
      <w:r w:rsidRPr="00694C4D">
        <w:t>(Wir lieben sehr im Herzen)</w:t>
      </w:r>
      <w:bookmarkEnd w:id="19"/>
    </w:p>
    <w:p w14:paraId="62B475D4" w14:textId="4B104A09" w:rsidR="00F33F64" w:rsidRPr="00694C4D" w:rsidRDefault="0097699C" w:rsidP="00F33F64">
      <w:pPr>
        <w:rPr>
          <w:lang w:val="de-LI"/>
        </w:rPr>
      </w:pPr>
      <w:r>
        <w:rPr>
          <w:lang w:val="de-LI"/>
        </w:rPr>
        <w:t>CD</w:t>
      </w:r>
      <w:r w:rsidR="00B62C16">
        <w:rPr>
          <w:lang w:val="de-LI"/>
        </w:rPr>
        <w:t>:</w:t>
      </w:r>
      <w:r>
        <w:rPr>
          <w:lang w:val="de-LI"/>
        </w:rPr>
        <w:t xml:space="preserve"> </w:t>
      </w:r>
      <w:r w:rsidR="00F33F64" w:rsidRPr="00694C4D">
        <w:rPr>
          <w:lang w:val="de-LI"/>
        </w:rPr>
        <w:t>01</w:t>
      </w:r>
      <w:r w:rsidR="00B62C16">
        <w:rPr>
          <w:lang w:val="de-LI"/>
        </w:rPr>
        <w:t>-</w:t>
      </w:r>
      <w:r w:rsidR="00F33F64" w:rsidRPr="00694C4D">
        <w:rPr>
          <w:lang w:val="de-LI"/>
        </w:rPr>
        <w:t>10</w:t>
      </w:r>
    </w:p>
    <w:p w14:paraId="401935E2" w14:textId="5EECDE26" w:rsidR="00F33F64" w:rsidRPr="00694C4D" w:rsidRDefault="00F33F64" w:rsidP="00F33F64">
      <w:pPr>
        <w:rPr>
          <w:lang w:val="de-LI"/>
        </w:rPr>
      </w:pPr>
      <w:r w:rsidRPr="00694C4D">
        <w:rPr>
          <w:lang w:val="de-LI"/>
        </w:rPr>
        <w:t>Text: 16. Jh.</w:t>
      </w:r>
    </w:p>
    <w:p w14:paraId="22350036" w14:textId="243E4D7C" w:rsidR="00F33F64" w:rsidRPr="00694C4D" w:rsidRDefault="00F33F64" w:rsidP="00F33F64">
      <w:pPr>
        <w:rPr>
          <w:lang w:val="de-LI"/>
        </w:rPr>
      </w:pPr>
      <w:r w:rsidRPr="00694C4D">
        <w:rPr>
          <w:lang w:val="de-LI"/>
        </w:rPr>
        <w:t>Musik: Daniel Friderici (1584</w:t>
      </w:r>
      <w:r w:rsidR="0012107E">
        <w:rPr>
          <w:lang w:val="de-LI"/>
        </w:rPr>
        <w:t>-</w:t>
      </w:r>
      <w:r w:rsidRPr="00694C4D">
        <w:rPr>
          <w:lang w:val="de-LI"/>
        </w:rPr>
        <w:t>1638)</w:t>
      </w:r>
    </w:p>
    <w:p w14:paraId="6655DAAD" w14:textId="404B68C7" w:rsidR="00F33F64" w:rsidRPr="00694C4D" w:rsidRDefault="00F33F64" w:rsidP="00F33F64">
      <w:pPr>
        <w:rPr>
          <w:lang w:val="de-LI"/>
        </w:rPr>
      </w:pPr>
      <w:r w:rsidRPr="00694C4D">
        <w:rPr>
          <w:lang w:val="de-LI"/>
        </w:rPr>
        <w:lastRenderedPageBreak/>
        <w:t xml:space="preserve">Aus </w:t>
      </w:r>
      <w:r w:rsidR="00694C4D" w:rsidRPr="00694C4D">
        <w:rPr>
          <w:lang w:val="de-LI"/>
        </w:rPr>
        <w:t>"</w:t>
      </w:r>
      <w:r w:rsidRPr="00694C4D">
        <w:rPr>
          <w:lang w:val="de-LI"/>
        </w:rPr>
        <w:t>Servia musicalis prima</w:t>
      </w:r>
      <w:r w:rsidR="00694C4D" w:rsidRPr="00694C4D">
        <w:rPr>
          <w:lang w:val="de-LI"/>
        </w:rPr>
        <w:t>"</w:t>
      </w:r>
      <w:r w:rsidRPr="00694C4D">
        <w:rPr>
          <w:lang w:val="de-LI"/>
        </w:rPr>
        <w:t xml:space="preserve"> (1614)</w:t>
      </w:r>
    </w:p>
    <w:p w14:paraId="06B30E7F" w14:textId="4BAE0838" w:rsidR="00F33F64" w:rsidRDefault="00F33F64" w:rsidP="00F33F64">
      <w:pPr>
        <w:rPr>
          <w:lang w:val="de-LI"/>
        </w:rPr>
      </w:pPr>
    </w:p>
    <w:p w14:paraId="6E7E2941" w14:textId="42A73FBB" w:rsidR="00A8001F" w:rsidRPr="00694C4D" w:rsidRDefault="00B62C16" w:rsidP="00F33F64">
      <w:pPr>
        <w:rPr>
          <w:lang w:val="de-LI"/>
        </w:rPr>
      </w:pPr>
      <w:r>
        <w:rPr>
          <w:lang w:val="de-LI"/>
        </w:rPr>
        <w:t xml:space="preserve">Del </w:t>
      </w:r>
      <w:r w:rsidR="00A8001F">
        <w:rPr>
          <w:lang w:val="de-LI"/>
        </w:rPr>
        <w:t>A:</w:t>
      </w:r>
    </w:p>
    <w:p w14:paraId="792BA3D0" w14:textId="2959FD01" w:rsidR="00A84796" w:rsidRPr="0045615C" w:rsidRDefault="00F33F64" w:rsidP="000559FE">
      <w:pPr>
        <w:ind w:left="748" w:hanging="748"/>
        <w:rPr>
          <w:lang w:val="de-LI"/>
        </w:rPr>
      </w:pPr>
      <w:r w:rsidRPr="0045615C">
        <w:rPr>
          <w:lang w:val="de-LI"/>
        </w:rPr>
        <w:t>1.</w:t>
      </w:r>
      <w:r w:rsidR="0067574F">
        <w:rPr>
          <w:lang w:val="de-LI"/>
        </w:rPr>
        <w:t xml:space="preserve"> </w:t>
      </w:r>
      <w:r w:rsidR="00FA141A" w:rsidRPr="0045615C">
        <w:rPr>
          <w:lang w:val="de-LI"/>
        </w:rPr>
        <w:t>Wir lieben sehr im Herzen, wir lieben sehr im Herzen drei schöne</w:t>
      </w:r>
      <w:r w:rsidR="000559FE" w:rsidRPr="0045615C">
        <w:rPr>
          <w:lang w:val="de-LI"/>
        </w:rPr>
        <w:t xml:space="preserve"> </w:t>
      </w:r>
      <w:r w:rsidR="00A84796" w:rsidRPr="0045615C">
        <w:rPr>
          <w:lang w:val="de-LI"/>
        </w:rPr>
        <w:t>Dinge fein, drei schöne Dinge fein.</w:t>
      </w:r>
    </w:p>
    <w:p w14:paraId="7DBF2724" w14:textId="383EAC8C" w:rsidR="00A84796" w:rsidRPr="0045615C" w:rsidRDefault="00141080" w:rsidP="00D0009A">
      <w:pPr>
        <w:ind w:left="748" w:hanging="374"/>
        <w:rPr>
          <w:lang w:val="de-LI"/>
        </w:rPr>
      </w:pPr>
      <w:r w:rsidRPr="0045615C">
        <w:rPr>
          <w:lang w:val="de-LI"/>
        </w:rPr>
        <w:t>Sie wenden Leid und Schmerzen, sie wenden Leid und Schmerzen, wenn sie bei</w:t>
      </w:r>
      <w:r w:rsidR="00953AA2" w:rsidRPr="0045615C">
        <w:rPr>
          <w:lang w:val="de-LI"/>
        </w:rPr>
        <w:t>sammen sein, wenn sie beisammen sein.</w:t>
      </w:r>
    </w:p>
    <w:p w14:paraId="45FB5307" w14:textId="77777777" w:rsidR="00AF0876" w:rsidRDefault="00AF0876" w:rsidP="00AF0876">
      <w:pPr>
        <w:ind w:left="374"/>
        <w:rPr>
          <w:lang w:val="de-LI"/>
        </w:rPr>
      </w:pPr>
      <w:r w:rsidRPr="00A8001F">
        <w:rPr>
          <w:lang w:val="de-LI"/>
        </w:rPr>
        <w:t xml:space="preserve">Die liebliche Musik, ein freundlicher Anblick, </w:t>
      </w:r>
    </w:p>
    <w:p w14:paraId="55AD10FA" w14:textId="77777777" w:rsidR="00AF0876" w:rsidRDefault="00AF0876" w:rsidP="00AF0876">
      <w:pPr>
        <w:ind w:left="374"/>
        <w:rPr>
          <w:lang w:val="de-LI"/>
        </w:rPr>
      </w:pPr>
      <w:r w:rsidRPr="00A8001F">
        <w:rPr>
          <w:lang w:val="de-LI"/>
        </w:rPr>
        <w:t xml:space="preserve">ein guter frischer kühler Wein, das sind drei gute Dinge fein, </w:t>
      </w:r>
    </w:p>
    <w:p w14:paraId="6B713410" w14:textId="77777777" w:rsidR="00AF0876" w:rsidRPr="00A8001F" w:rsidRDefault="00AF0876" w:rsidP="00AF0876">
      <w:pPr>
        <w:ind w:left="374"/>
        <w:rPr>
          <w:lang w:val="de-LI"/>
        </w:rPr>
      </w:pPr>
      <w:r w:rsidRPr="00A8001F">
        <w:rPr>
          <w:lang w:val="de-LI"/>
        </w:rPr>
        <w:t>damit ich mich erquick, damit, damit, damit ich mich erquick.</w:t>
      </w:r>
    </w:p>
    <w:p w14:paraId="75973C90" w14:textId="77777777" w:rsidR="00AF0876" w:rsidRDefault="00AF0876" w:rsidP="00F832F2">
      <w:pPr>
        <w:ind w:left="748" w:hanging="748"/>
        <w:rPr>
          <w:lang w:val="de-LI"/>
        </w:rPr>
      </w:pPr>
    </w:p>
    <w:p w14:paraId="32C3BA86" w14:textId="38E48EFB" w:rsidR="00141080" w:rsidRPr="0045615C" w:rsidRDefault="00C96AE5" w:rsidP="00AF0876">
      <w:pPr>
        <w:ind w:left="748" w:hanging="748"/>
        <w:rPr>
          <w:lang w:val="de-LI"/>
        </w:rPr>
      </w:pPr>
      <w:r w:rsidRPr="0045615C">
        <w:rPr>
          <w:lang w:val="de-LI"/>
        </w:rPr>
        <w:t xml:space="preserve">2. </w:t>
      </w:r>
      <w:r w:rsidR="00ED2A3C" w:rsidRPr="0045615C">
        <w:rPr>
          <w:lang w:val="de-LI"/>
        </w:rPr>
        <w:t>Das erste tun uns machen, das erste tun uns machen die</w:t>
      </w:r>
      <w:r w:rsidR="00AF0876">
        <w:rPr>
          <w:lang w:val="de-LI"/>
        </w:rPr>
        <w:t xml:space="preserve"> </w:t>
      </w:r>
      <w:r w:rsidR="00ED2A3C" w:rsidRPr="0045615C">
        <w:rPr>
          <w:lang w:val="de-LI"/>
        </w:rPr>
        <w:t>Instru</w:t>
      </w:r>
      <w:r w:rsidR="00C03ACB" w:rsidRPr="0045615C">
        <w:rPr>
          <w:lang w:val="de-LI"/>
        </w:rPr>
        <w:t>mente gut, die Instrumente gut,</w:t>
      </w:r>
    </w:p>
    <w:p w14:paraId="6E8330B2" w14:textId="0289BD55" w:rsidR="00123DD5" w:rsidRDefault="002A37E7" w:rsidP="0045615C">
      <w:pPr>
        <w:ind w:left="748" w:hanging="374"/>
        <w:rPr>
          <w:lang w:val="de-LI"/>
        </w:rPr>
      </w:pPr>
      <w:r w:rsidRPr="0045615C">
        <w:rPr>
          <w:lang w:val="de-LI"/>
        </w:rPr>
        <w:t>welche zu diesen Sachen, welche zu diesen Sachen die Kunst</w:t>
      </w:r>
      <w:r w:rsidR="0045615C" w:rsidRPr="0045615C">
        <w:rPr>
          <w:lang w:val="de-LI"/>
        </w:rPr>
        <w:t xml:space="preserve"> </w:t>
      </w:r>
      <w:r w:rsidRPr="0045615C">
        <w:rPr>
          <w:lang w:val="de-LI"/>
        </w:rPr>
        <w:t>be</w:t>
      </w:r>
      <w:r w:rsidR="00671478" w:rsidRPr="0045615C">
        <w:rPr>
          <w:lang w:val="de-LI"/>
        </w:rPr>
        <w:t>reiten tut, die Kunst bereiten tut.</w:t>
      </w:r>
    </w:p>
    <w:p w14:paraId="2E8AAFC2" w14:textId="366A6216" w:rsidR="0067574F" w:rsidRDefault="00E71714" w:rsidP="00AF0876">
      <w:pPr>
        <w:ind w:left="374"/>
        <w:rPr>
          <w:lang w:val="de-LI"/>
        </w:rPr>
      </w:pPr>
      <w:r w:rsidRPr="00A8001F">
        <w:rPr>
          <w:lang w:val="de-LI"/>
        </w:rPr>
        <w:t>Das andre bietet fein ein</w:t>
      </w:r>
      <w:r w:rsidR="005A1A9B" w:rsidRPr="00A8001F">
        <w:rPr>
          <w:lang w:val="de-LI"/>
        </w:rPr>
        <w:t xml:space="preserve"> zartes Jungfräulein.</w:t>
      </w:r>
      <w:r w:rsidR="00697E55" w:rsidRPr="00A8001F">
        <w:rPr>
          <w:lang w:val="de-LI"/>
        </w:rPr>
        <w:t xml:space="preserve"> </w:t>
      </w:r>
    </w:p>
    <w:p w14:paraId="2B5CEEFA" w14:textId="349AB7D1" w:rsidR="004B153E" w:rsidRDefault="00697E55" w:rsidP="0067574F">
      <w:pPr>
        <w:ind w:left="374"/>
        <w:rPr>
          <w:lang w:val="de-LI"/>
        </w:rPr>
      </w:pPr>
      <w:r w:rsidRPr="00A8001F">
        <w:rPr>
          <w:lang w:val="de-LI"/>
        </w:rPr>
        <w:t>Das dritte unser Wirt uns beut; seid fröhlich drum zu dieser Zeit!</w:t>
      </w:r>
      <w:r w:rsidR="00B20805" w:rsidRPr="00A8001F">
        <w:rPr>
          <w:lang w:val="de-LI"/>
        </w:rPr>
        <w:t xml:space="preserve"> Fahr</w:t>
      </w:r>
      <w:r w:rsidR="004037B5" w:rsidRPr="00A8001F">
        <w:rPr>
          <w:lang w:val="de-LI"/>
        </w:rPr>
        <w:t xml:space="preserve"> hin, Trauer und Leid, fahr hin, fahr hin, fahr hin Trauer und Leid!</w:t>
      </w:r>
    </w:p>
    <w:p w14:paraId="1154F6C4" w14:textId="77777777" w:rsidR="00F33F64" w:rsidRPr="00694C4D" w:rsidRDefault="00F33F64" w:rsidP="00F33F64">
      <w:pPr>
        <w:rPr>
          <w:lang w:val="de-LI"/>
        </w:rPr>
      </w:pPr>
    </w:p>
    <w:p w14:paraId="038B7DB8" w14:textId="46088DDB" w:rsidR="00F33F64" w:rsidRPr="00694C4D" w:rsidRDefault="00F33F64" w:rsidP="00F33F64">
      <w:pPr>
        <w:rPr>
          <w:lang w:val="de-LI"/>
        </w:rPr>
      </w:pPr>
      <w:r w:rsidRPr="00694C4D">
        <w:rPr>
          <w:lang w:val="de-LI"/>
        </w:rPr>
        <w:t>--- 20</w:t>
      </w:r>
      <w:r w:rsidR="0098059A">
        <w:rPr>
          <w:lang w:val="de-LI"/>
        </w:rPr>
        <w:t>-23</w:t>
      </w:r>
      <w:r w:rsidRPr="00694C4D">
        <w:rPr>
          <w:lang w:val="de-LI"/>
        </w:rPr>
        <w:t xml:space="preserve"> til 385</w:t>
      </w:r>
    </w:p>
    <w:p w14:paraId="1962BE62" w14:textId="05EF61E6" w:rsidR="00F33F64" w:rsidRPr="00694C4D" w:rsidRDefault="00F33F64" w:rsidP="00361F02">
      <w:pPr>
        <w:pStyle w:val="Overskrift2"/>
      </w:pPr>
      <w:bookmarkStart w:id="20" w:name="_Toc525301617"/>
      <w:r w:rsidRPr="00694C4D">
        <w:t>xxx</w:t>
      </w:r>
      <w:r w:rsidR="00D23137">
        <w:t>2</w:t>
      </w:r>
      <w:r w:rsidR="00361F02">
        <w:t xml:space="preserve"> </w:t>
      </w:r>
      <w:r w:rsidRPr="00694C4D">
        <w:t>Don't worry, be happy</w:t>
      </w:r>
      <w:bookmarkEnd w:id="20"/>
    </w:p>
    <w:p w14:paraId="7C2E7477" w14:textId="0BB33C1A" w:rsidR="00F33F64" w:rsidRPr="00694C4D" w:rsidRDefault="00A20A7D" w:rsidP="00F33F64">
      <w:pPr>
        <w:rPr>
          <w:lang w:val="de-LI"/>
        </w:rPr>
      </w:pPr>
      <w:r>
        <w:rPr>
          <w:lang w:val="de-LI"/>
        </w:rPr>
        <w:t>CD</w:t>
      </w:r>
      <w:r w:rsidR="00B62C16">
        <w:rPr>
          <w:lang w:val="de-LI"/>
        </w:rPr>
        <w:t>:</w:t>
      </w:r>
      <w:r>
        <w:rPr>
          <w:lang w:val="de-LI"/>
        </w:rPr>
        <w:t xml:space="preserve"> </w:t>
      </w:r>
      <w:r w:rsidR="00F33F64" w:rsidRPr="00694C4D">
        <w:rPr>
          <w:lang w:val="de-LI"/>
        </w:rPr>
        <w:t>01</w:t>
      </w:r>
      <w:r w:rsidR="00B62C16">
        <w:rPr>
          <w:lang w:val="de-LI"/>
        </w:rPr>
        <w:t>-</w:t>
      </w:r>
      <w:r w:rsidR="00F33F64" w:rsidRPr="00694C4D">
        <w:rPr>
          <w:lang w:val="de-LI"/>
        </w:rPr>
        <w:t>11</w:t>
      </w:r>
    </w:p>
    <w:p w14:paraId="1D36E248" w14:textId="41F9B547" w:rsidR="00F33F64" w:rsidRPr="00694C4D" w:rsidRDefault="00F33F64" w:rsidP="00F33F64">
      <w:pPr>
        <w:rPr>
          <w:lang w:val="de-LI"/>
        </w:rPr>
      </w:pPr>
      <w:r w:rsidRPr="00694C4D">
        <w:rPr>
          <w:lang w:val="de-LI"/>
        </w:rPr>
        <w:t>Text: Bobby McFerrin</w:t>
      </w:r>
    </w:p>
    <w:p w14:paraId="5D93B11B" w14:textId="22CEB44F" w:rsidR="00F33F64" w:rsidRPr="00694C4D" w:rsidRDefault="00F33F64" w:rsidP="00F33F64">
      <w:pPr>
        <w:rPr>
          <w:lang w:val="de-LI"/>
        </w:rPr>
      </w:pPr>
      <w:r w:rsidRPr="00694C4D">
        <w:rPr>
          <w:lang w:val="de-LI"/>
        </w:rPr>
        <w:t>Musik: Bobby McFerrin (*1950)</w:t>
      </w:r>
    </w:p>
    <w:p w14:paraId="05FE478E" w14:textId="558BC4C8" w:rsidR="00F33F64" w:rsidRPr="00694C4D" w:rsidRDefault="00F33F64" w:rsidP="00F33F64">
      <w:pPr>
        <w:rPr>
          <w:lang w:val="de-LI"/>
        </w:rPr>
      </w:pPr>
      <w:r w:rsidRPr="00694C4D">
        <w:rPr>
          <w:lang w:val="de-LI"/>
        </w:rPr>
        <w:t>Satz: Carsten Gerlitz</w:t>
      </w:r>
    </w:p>
    <w:p w14:paraId="070BD7E6" w14:textId="77777777" w:rsidR="00F33F64" w:rsidRPr="00694C4D" w:rsidRDefault="00F33F64" w:rsidP="00F33F64">
      <w:pPr>
        <w:rPr>
          <w:lang w:val="de-LI"/>
        </w:rPr>
      </w:pPr>
    </w:p>
    <w:p w14:paraId="39A3F705" w14:textId="27574827" w:rsidR="0028553D" w:rsidRPr="00202B4C" w:rsidRDefault="000B7FF7" w:rsidP="006D1052">
      <w:pPr>
        <w:ind w:left="374" w:hanging="374"/>
        <w:rPr>
          <w:lang w:val="en-GB"/>
        </w:rPr>
      </w:pPr>
      <w:r w:rsidRPr="00202B4C">
        <w:rPr>
          <w:lang w:val="en-GB"/>
        </w:rPr>
        <w:t>Here's a little song I wrote you might want to sing it note</w:t>
      </w:r>
      <w:r w:rsidR="002B2441" w:rsidRPr="00202B4C">
        <w:rPr>
          <w:lang w:val="en-GB"/>
        </w:rPr>
        <w:t xml:space="preserve"> for note, don't worry be </w:t>
      </w:r>
      <w:r w:rsidR="006D1052" w:rsidRPr="00202B4C">
        <w:rPr>
          <w:lang w:val="en-GB"/>
        </w:rPr>
        <w:t>happy.</w:t>
      </w:r>
    </w:p>
    <w:p w14:paraId="5A77B644" w14:textId="7B43D723" w:rsidR="005849DD" w:rsidRPr="00202B4C" w:rsidRDefault="005849DD" w:rsidP="006D1052">
      <w:pPr>
        <w:ind w:left="374" w:hanging="374"/>
        <w:rPr>
          <w:lang w:val="en-GB"/>
        </w:rPr>
      </w:pPr>
      <w:r w:rsidRPr="00202B4C">
        <w:rPr>
          <w:lang w:val="en-GB"/>
        </w:rPr>
        <w:t>In ev'ry life we have some trouble when you worry you maked</w:t>
      </w:r>
      <w:r w:rsidR="00726B3A" w:rsidRPr="00202B4C">
        <w:rPr>
          <w:lang w:val="en-GB"/>
        </w:rPr>
        <w:t xml:space="preserve"> it do</w:t>
      </w:r>
      <w:r w:rsidR="00C73B4A">
        <w:rPr>
          <w:lang w:val="en-GB"/>
        </w:rPr>
        <w:t xml:space="preserve">                        </w:t>
      </w:r>
      <w:r w:rsidR="00014E49">
        <w:rPr>
          <w:lang w:val="en-GB"/>
        </w:rPr>
        <w:t xml:space="preserve">                                            </w:t>
      </w:r>
      <w:r w:rsidR="00726B3A" w:rsidRPr="00202B4C">
        <w:rPr>
          <w:lang w:val="en-GB"/>
        </w:rPr>
        <w:t>uble don't worry</w:t>
      </w:r>
      <w:r w:rsidR="00A44FE6" w:rsidRPr="00202B4C">
        <w:rPr>
          <w:lang w:val="en-GB"/>
        </w:rPr>
        <w:t xml:space="preserve"> be happy.</w:t>
      </w:r>
    </w:p>
    <w:p w14:paraId="6A8D3BD9" w14:textId="473DE9B2" w:rsidR="00D24699" w:rsidRPr="00202B4C" w:rsidRDefault="00D24699" w:rsidP="006D1052">
      <w:pPr>
        <w:ind w:left="374" w:hanging="374"/>
        <w:rPr>
          <w:lang w:val="en-GB"/>
        </w:rPr>
      </w:pPr>
    </w:p>
    <w:p w14:paraId="5B95D5C1" w14:textId="3EAEBABD" w:rsidR="00F60F5A" w:rsidRPr="00202B4C" w:rsidRDefault="005548A6" w:rsidP="00F33F64">
      <w:pPr>
        <w:rPr>
          <w:lang w:val="en-GB"/>
        </w:rPr>
      </w:pPr>
      <w:r w:rsidRPr="00202B4C">
        <w:rPr>
          <w:lang w:val="en-GB"/>
        </w:rPr>
        <w:t>Segno 1:</w:t>
      </w:r>
    </w:p>
    <w:p w14:paraId="5A327AD2" w14:textId="46B41CCE" w:rsidR="004C4505" w:rsidRPr="00202B4C" w:rsidRDefault="004C4505" w:rsidP="00911F38">
      <w:pPr>
        <w:ind w:left="374" w:hanging="374"/>
        <w:rPr>
          <w:lang w:val="en-GB"/>
        </w:rPr>
      </w:pPr>
      <w:r w:rsidRPr="00202B4C">
        <w:rPr>
          <w:lang w:val="en-GB"/>
        </w:rPr>
        <w:t>Ain't got no place to</w:t>
      </w:r>
      <w:r w:rsidR="00F6660B" w:rsidRPr="00202B4C">
        <w:rPr>
          <w:lang w:val="en-GB"/>
        </w:rPr>
        <w:t xml:space="preserve"> lay your head somebody came and took your bed don'</w:t>
      </w:r>
      <w:r w:rsidR="006A0106" w:rsidRPr="00202B4C">
        <w:rPr>
          <w:lang w:val="en-GB"/>
        </w:rPr>
        <w:t>t</w:t>
      </w:r>
      <w:r w:rsidR="00840A84" w:rsidRPr="00202B4C">
        <w:rPr>
          <w:lang w:val="en-GB"/>
        </w:rPr>
        <w:t xml:space="preserve"> worry be happy.</w:t>
      </w:r>
    </w:p>
    <w:p w14:paraId="17BBF84B" w14:textId="6E401C4F" w:rsidR="00911F38" w:rsidRPr="00202B4C" w:rsidRDefault="00765A9B" w:rsidP="00DE203C">
      <w:pPr>
        <w:ind w:left="374" w:hanging="374"/>
        <w:rPr>
          <w:lang w:val="en-GB"/>
        </w:rPr>
      </w:pPr>
      <w:r w:rsidRPr="00202B4C">
        <w:rPr>
          <w:lang w:val="en-GB"/>
        </w:rPr>
        <w:t xml:space="preserve">The landlord say you're </w:t>
      </w:r>
      <w:r w:rsidR="00FD122C" w:rsidRPr="00202B4C">
        <w:rPr>
          <w:lang w:val="en-GB"/>
        </w:rPr>
        <w:t>rent is late</w:t>
      </w:r>
      <w:r w:rsidR="0019187A" w:rsidRPr="00202B4C">
        <w:rPr>
          <w:lang w:val="en-GB"/>
        </w:rPr>
        <w:t xml:space="preserve"> be may have to litigate don't</w:t>
      </w:r>
      <w:r w:rsidR="00DE203C" w:rsidRPr="00202B4C">
        <w:rPr>
          <w:lang w:val="en-GB"/>
        </w:rPr>
        <w:t xml:space="preserve"> worry be happy.</w:t>
      </w:r>
    </w:p>
    <w:p w14:paraId="75459F9D" w14:textId="77777777" w:rsidR="00202B4C" w:rsidRPr="00202B4C" w:rsidRDefault="00202B4C" w:rsidP="00F33F64">
      <w:pPr>
        <w:rPr>
          <w:lang w:val="en-GB"/>
        </w:rPr>
      </w:pPr>
    </w:p>
    <w:p w14:paraId="662889E1" w14:textId="39D9D824" w:rsidR="003558F4" w:rsidRPr="00202B4C" w:rsidRDefault="003558F4" w:rsidP="00F33F64">
      <w:pPr>
        <w:rPr>
          <w:lang w:val="en-GB"/>
        </w:rPr>
      </w:pPr>
      <w:r w:rsidRPr="00202B4C">
        <w:rPr>
          <w:lang w:val="en-GB"/>
        </w:rPr>
        <w:t>Segno 2:</w:t>
      </w:r>
    </w:p>
    <w:p w14:paraId="601086FB" w14:textId="7F581615" w:rsidR="007E113E" w:rsidRPr="00202B4C" w:rsidRDefault="00844402" w:rsidP="007E113E">
      <w:pPr>
        <w:ind w:left="374" w:hanging="374"/>
        <w:rPr>
          <w:lang w:val="en-GB"/>
        </w:rPr>
      </w:pPr>
      <w:r w:rsidRPr="00202B4C">
        <w:rPr>
          <w:lang w:val="en-GB"/>
        </w:rPr>
        <w:t>Ain't got no cash, ain't got no style, ain't got no gal to make you smile don't worry</w:t>
      </w:r>
      <w:r w:rsidR="00794BBA" w:rsidRPr="00202B4C">
        <w:rPr>
          <w:lang w:val="en-GB"/>
        </w:rPr>
        <w:t xml:space="preserve"> be happy</w:t>
      </w:r>
      <w:r w:rsidR="00A43D47" w:rsidRPr="00202B4C">
        <w:rPr>
          <w:lang w:val="en-GB"/>
        </w:rPr>
        <w:t xml:space="preserve"> </w:t>
      </w:r>
      <w:r w:rsidR="00E76698" w:rsidRPr="00202B4C">
        <w:rPr>
          <w:lang w:val="en-GB"/>
        </w:rPr>
        <w:t>'cause when you worry your</w:t>
      </w:r>
      <w:r w:rsidR="00595D50" w:rsidRPr="00202B4C">
        <w:rPr>
          <w:lang w:val="en-GB"/>
        </w:rPr>
        <w:t xml:space="preserve"> face will frown and that will bring ev'ry</w:t>
      </w:r>
      <w:r w:rsidR="00D84C29" w:rsidRPr="00202B4C">
        <w:rPr>
          <w:lang w:val="en-GB"/>
        </w:rPr>
        <w:t xml:space="preserve"> </w:t>
      </w:r>
      <w:r w:rsidR="00595D50" w:rsidRPr="00202B4C">
        <w:rPr>
          <w:lang w:val="en-GB"/>
        </w:rPr>
        <w:t>body down don't</w:t>
      </w:r>
      <w:r w:rsidR="006A0106" w:rsidRPr="00202B4C">
        <w:rPr>
          <w:lang w:val="en-GB"/>
        </w:rPr>
        <w:t xml:space="preserve"> worry be happy.</w:t>
      </w:r>
      <w:r w:rsidR="007E113E" w:rsidRPr="00202B4C">
        <w:rPr>
          <w:lang w:val="en-GB"/>
        </w:rPr>
        <w:t xml:space="preserve"> </w:t>
      </w:r>
    </w:p>
    <w:p w14:paraId="6EE206ED" w14:textId="77777777" w:rsidR="00F33F64" w:rsidRPr="00694C4D" w:rsidRDefault="00F33F64" w:rsidP="00F33F64">
      <w:pPr>
        <w:rPr>
          <w:lang w:val="de-LI"/>
        </w:rPr>
      </w:pPr>
    </w:p>
    <w:p w14:paraId="7030A423" w14:textId="77777777" w:rsidR="00F33F64" w:rsidRPr="00694C4D" w:rsidRDefault="00F33F64" w:rsidP="00F33F64">
      <w:pPr>
        <w:rPr>
          <w:lang w:val="de-LI"/>
        </w:rPr>
      </w:pPr>
      <w:r w:rsidRPr="00694C4D">
        <w:rPr>
          <w:lang w:val="de-LI"/>
        </w:rPr>
        <w:t>--- 24 til 385</w:t>
      </w:r>
    </w:p>
    <w:p w14:paraId="1515BE3D" w14:textId="2F528DB9" w:rsidR="00F33F64" w:rsidRPr="00694C4D" w:rsidRDefault="00F33F64" w:rsidP="00847965">
      <w:pPr>
        <w:pStyle w:val="Overskrift2"/>
      </w:pPr>
      <w:bookmarkStart w:id="21" w:name="_Toc525301618"/>
      <w:r w:rsidRPr="00694C4D">
        <w:t>xxx</w:t>
      </w:r>
      <w:r w:rsidR="000E7253">
        <w:t>2</w:t>
      </w:r>
      <w:r w:rsidRPr="00694C4D">
        <w:t xml:space="preserve"> Fröhlich klingen uns're Lieder</w:t>
      </w:r>
      <w:bookmarkEnd w:id="21"/>
    </w:p>
    <w:p w14:paraId="7E2FF6CF" w14:textId="4937BA89" w:rsidR="00F33F64" w:rsidRPr="00694C4D" w:rsidRDefault="002A4634" w:rsidP="00F33F64">
      <w:pPr>
        <w:rPr>
          <w:lang w:val="de-LI"/>
        </w:rPr>
      </w:pPr>
      <w:r>
        <w:rPr>
          <w:lang w:val="de-LI"/>
        </w:rPr>
        <w:t xml:space="preserve">CD: </w:t>
      </w:r>
      <w:r w:rsidR="00F33F64" w:rsidRPr="00694C4D">
        <w:rPr>
          <w:lang w:val="de-LI"/>
        </w:rPr>
        <w:t>01</w:t>
      </w:r>
      <w:r>
        <w:rPr>
          <w:lang w:val="de-LI"/>
        </w:rPr>
        <w:t>-</w:t>
      </w:r>
      <w:r w:rsidR="00F33F64" w:rsidRPr="00694C4D">
        <w:rPr>
          <w:lang w:val="de-LI"/>
        </w:rPr>
        <w:t>12</w:t>
      </w:r>
    </w:p>
    <w:p w14:paraId="111C5C70" w14:textId="422388D1" w:rsidR="00F33F64" w:rsidRPr="00694C4D" w:rsidRDefault="00F33F64" w:rsidP="00F33F64">
      <w:pPr>
        <w:rPr>
          <w:lang w:val="de-LI"/>
        </w:rPr>
      </w:pPr>
      <w:r w:rsidRPr="00694C4D">
        <w:rPr>
          <w:lang w:val="de-LI"/>
        </w:rPr>
        <w:t>Text: Lorenz Maierhofer</w:t>
      </w:r>
    </w:p>
    <w:p w14:paraId="0812E445" w14:textId="2BF68015" w:rsidR="00F33F64" w:rsidRPr="00694C4D" w:rsidRDefault="00F33F64" w:rsidP="00F33F64">
      <w:pPr>
        <w:rPr>
          <w:lang w:val="de-LI"/>
        </w:rPr>
      </w:pPr>
      <w:r w:rsidRPr="00694C4D">
        <w:rPr>
          <w:lang w:val="de-LI"/>
        </w:rPr>
        <w:lastRenderedPageBreak/>
        <w:t>Musik: Lorenz Maierhofer (*1956)</w:t>
      </w:r>
    </w:p>
    <w:p w14:paraId="57CBEBA7" w14:textId="77777777" w:rsidR="00F33F64" w:rsidRPr="00694C4D" w:rsidRDefault="00F33F64" w:rsidP="00F33F64">
      <w:pPr>
        <w:rPr>
          <w:lang w:val="de-LI"/>
        </w:rPr>
      </w:pPr>
    </w:p>
    <w:p w14:paraId="669EBAB2" w14:textId="77777777" w:rsidR="005A3707" w:rsidRDefault="00F33F64" w:rsidP="00F33F64">
      <w:pPr>
        <w:rPr>
          <w:lang w:val="de-LI"/>
        </w:rPr>
      </w:pPr>
      <w:r w:rsidRPr="005A3707">
        <w:rPr>
          <w:lang w:val="de-LI"/>
        </w:rPr>
        <w:t>1.</w:t>
      </w:r>
      <w:r w:rsidR="00E6151A" w:rsidRPr="005A3707">
        <w:rPr>
          <w:lang w:val="de-LI"/>
        </w:rPr>
        <w:t xml:space="preserve"> </w:t>
      </w:r>
      <w:r w:rsidRPr="00694C4D">
        <w:rPr>
          <w:lang w:val="de-LI"/>
        </w:rPr>
        <w:t>Fröhlich klingen uns're Lieder fröhlich unser Festgesang.</w:t>
      </w:r>
      <w:r w:rsidR="00195B11">
        <w:rPr>
          <w:lang w:val="de-LI"/>
        </w:rPr>
        <w:t xml:space="preserve"> </w:t>
      </w:r>
    </w:p>
    <w:p w14:paraId="53B9A4C8" w14:textId="614D1EAD" w:rsidR="0035642A" w:rsidRDefault="00F33F64" w:rsidP="005A3707">
      <w:pPr>
        <w:ind w:firstLine="374"/>
        <w:rPr>
          <w:lang w:val="de-LI"/>
        </w:rPr>
      </w:pPr>
      <w:r w:rsidRPr="00694C4D">
        <w:rPr>
          <w:lang w:val="de-LI"/>
        </w:rPr>
        <w:t>Aus der Ferne hallt es wider, unser froher Stimmenklang.</w:t>
      </w:r>
    </w:p>
    <w:p w14:paraId="4EC54EDE" w14:textId="77777777" w:rsidR="001A39DD" w:rsidRDefault="001A39DD" w:rsidP="001A39DD">
      <w:pPr>
        <w:ind w:left="374" w:hanging="374"/>
        <w:rPr>
          <w:lang w:val="de-LI"/>
        </w:rPr>
      </w:pPr>
      <w:r>
        <w:rPr>
          <w:lang w:val="de-LI"/>
        </w:rPr>
        <w:t xml:space="preserve">2. </w:t>
      </w:r>
      <w:r w:rsidR="00F33F64" w:rsidRPr="00694C4D">
        <w:rPr>
          <w:lang w:val="de-LI"/>
        </w:rPr>
        <w:t>Ew'ge Schönheit, deine Lieder, Musica, erfreue uns.</w:t>
      </w:r>
      <w:r w:rsidR="0035642A">
        <w:rPr>
          <w:lang w:val="de-LI"/>
        </w:rPr>
        <w:t xml:space="preserve"> </w:t>
      </w:r>
    </w:p>
    <w:p w14:paraId="278675CA" w14:textId="67BCBDAC" w:rsidR="00B04D8F" w:rsidRDefault="00F33F64" w:rsidP="001A39DD">
      <w:pPr>
        <w:ind w:left="374"/>
        <w:rPr>
          <w:lang w:val="de-LI"/>
        </w:rPr>
      </w:pPr>
      <w:r w:rsidRPr="00694C4D">
        <w:rPr>
          <w:lang w:val="de-LI"/>
        </w:rPr>
        <w:t>Aus der Ferne hallt es wider, Musica, begleite uns.</w:t>
      </w:r>
    </w:p>
    <w:p w14:paraId="2C3426AE" w14:textId="77777777" w:rsidR="001A39DD" w:rsidRDefault="001A39DD" w:rsidP="001A39DD">
      <w:pPr>
        <w:ind w:left="374" w:hanging="374"/>
        <w:rPr>
          <w:lang w:val="de-LI"/>
        </w:rPr>
      </w:pPr>
      <w:r>
        <w:rPr>
          <w:lang w:val="de-LI"/>
        </w:rPr>
        <w:t xml:space="preserve">3. </w:t>
      </w:r>
      <w:r w:rsidR="00F33F64" w:rsidRPr="00694C4D">
        <w:rPr>
          <w:lang w:val="de-LI"/>
        </w:rPr>
        <w:t>Manche Sorge uns'rer Tage kann durch Singen sich befrei'n.</w:t>
      </w:r>
      <w:r w:rsidR="00364653">
        <w:rPr>
          <w:lang w:val="de-LI"/>
        </w:rPr>
        <w:t xml:space="preserve"> </w:t>
      </w:r>
    </w:p>
    <w:p w14:paraId="4908FF56" w14:textId="5D80AB30" w:rsidR="003C7175" w:rsidRDefault="00F33F64" w:rsidP="001A39DD">
      <w:pPr>
        <w:ind w:left="374"/>
        <w:rPr>
          <w:lang w:val="de-LI"/>
        </w:rPr>
      </w:pPr>
      <w:r w:rsidRPr="00694C4D">
        <w:rPr>
          <w:lang w:val="de-LI"/>
        </w:rPr>
        <w:t>Aus der Ferne hallt es wider, Grund genug, heut' froh zu sein.</w:t>
      </w:r>
    </w:p>
    <w:p w14:paraId="544D7C8A" w14:textId="77777777" w:rsidR="003C7175" w:rsidRDefault="003C7175" w:rsidP="00F33F64">
      <w:pPr>
        <w:rPr>
          <w:lang w:val="de-LI"/>
        </w:rPr>
      </w:pPr>
    </w:p>
    <w:p w14:paraId="7B2224D3" w14:textId="72D3FF94" w:rsidR="00F33F64" w:rsidRPr="00694C4D" w:rsidRDefault="00F33F64" w:rsidP="00F33F64">
      <w:pPr>
        <w:rPr>
          <w:lang w:val="de-LI"/>
        </w:rPr>
      </w:pPr>
      <w:r w:rsidRPr="005A3707">
        <w:rPr>
          <w:lang w:val="de-LI"/>
        </w:rPr>
        <w:t>Die Wiederholung der Takte 1</w:t>
      </w:r>
      <w:r w:rsidR="007A7DEB">
        <w:rPr>
          <w:lang w:val="de-LI"/>
        </w:rPr>
        <w:t>-</w:t>
      </w:r>
      <w:r w:rsidRPr="005A3707">
        <w:rPr>
          <w:lang w:val="de-LI"/>
        </w:rPr>
        <w:t xml:space="preserve">4 und der Phrase </w:t>
      </w:r>
      <w:r w:rsidR="00694C4D" w:rsidRPr="005A3707">
        <w:rPr>
          <w:lang w:val="de-LI"/>
        </w:rPr>
        <w:t>"</w:t>
      </w:r>
      <w:r w:rsidRPr="005A3707">
        <w:rPr>
          <w:lang w:val="de-LI"/>
        </w:rPr>
        <w:t>Welche Freude! Welch ein Frieden</w:t>
      </w:r>
      <w:r w:rsidR="00694C4D" w:rsidRPr="005A3707">
        <w:rPr>
          <w:lang w:val="de-LI"/>
        </w:rPr>
        <w:t>"</w:t>
      </w:r>
      <w:r w:rsidRPr="005A3707">
        <w:rPr>
          <w:lang w:val="de-LI"/>
        </w:rPr>
        <w:t xml:space="preserve"> werden jeweils von einer kleinen Gruppe als Echo gestaltet.</w:t>
      </w:r>
      <w:r w:rsidRPr="00694C4D">
        <w:rPr>
          <w:lang w:val="de-LI"/>
        </w:rPr>
        <w:t xml:space="preserve"> </w:t>
      </w:r>
    </w:p>
    <w:p w14:paraId="573978E4" w14:textId="77777777" w:rsidR="00F33F64" w:rsidRPr="00694C4D" w:rsidRDefault="00F33F64" w:rsidP="00F33F64">
      <w:pPr>
        <w:rPr>
          <w:lang w:val="de-LI"/>
        </w:rPr>
      </w:pPr>
    </w:p>
    <w:p w14:paraId="52DF994B" w14:textId="49E8B1CE" w:rsidR="00F33F64" w:rsidRPr="00694C4D" w:rsidRDefault="00F33F64" w:rsidP="00F33F64">
      <w:pPr>
        <w:rPr>
          <w:lang w:val="de-LI"/>
        </w:rPr>
      </w:pPr>
      <w:r w:rsidRPr="00694C4D">
        <w:rPr>
          <w:lang w:val="de-LI"/>
        </w:rPr>
        <w:t>--- 25</w:t>
      </w:r>
      <w:r w:rsidR="00240E92">
        <w:rPr>
          <w:lang w:val="de-LI"/>
        </w:rPr>
        <w:t>-27</w:t>
      </w:r>
      <w:r w:rsidRPr="00694C4D">
        <w:rPr>
          <w:lang w:val="de-LI"/>
        </w:rPr>
        <w:t xml:space="preserve"> til 385</w:t>
      </w:r>
    </w:p>
    <w:p w14:paraId="5645310E" w14:textId="5EB3A1AD" w:rsidR="00F33F64" w:rsidRPr="00694C4D" w:rsidRDefault="00F33F64" w:rsidP="00847965">
      <w:pPr>
        <w:pStyle w:val="Overskrift2"/>
      </w:pPr>
      <w:bookmarkStart w:id="22" w:name="_Toc525301619"/>
      <w:r w:rsidRPr="00694C4D">
        <w:t>xxx</w:t>
      </w:r>
      <w:r w:rsidR="00D05EAA">
        <w:t>2</w:t>
      </w:r>
      <w:r w:rsidRPr="00694C4D">
        <w:t xml:space="preserve"> Villanella alla napolitana</w:t>
      </w:r>
      <w:r w:rsidR="008B3E11">
        <w:t xml:space="preserve"> </w:t>
      </w:r>
      <w:r w:rsidRPr="00694C4D">
        <w:t>(Chi la gagliarda)</w:t>
      </w:r>
      <w:bookmarkEnd w:id="22"/>
    </w:p>
    <w:p w14:paraId="3777C9D1" w14:textId="4D2C2D09" w:rsidR="00F33F64" w:rsidRPr="00694C4D" w:rsidRDefault="008A6DD7" w:rsidP="00F33F64">
      <w:pPr>
        <w:rPr>
          <w:lang w:val="de-LI"/>
        </w:rPr>
      </w:pPr>
      <w:r>
        <w:rPr>
          <w:lang w:val="de-LI"/>
        </w:rPr>
        <w:t>CD:</w:t>
      </w:r>
      <w:r w:rsidR="00F33F64" w:rsidRPr="00694C4D">
        <w:rPr>
          <w:lang w:val="de-LI"/>
        </w:rPr>
        <w:t xml:space="preserve"> 01</w:t>
      </w:r>
      <w:r>
        <w:rPr>
          <w:lang w:val="de-LI"/>
        </w:rPr>
        <w:t>-</w:t>
      </w:r>
      <w:r w:rsidR="00F33F64" w:rsidRPr="00694C4D">
        <w:rPr>
          <w:lang w:val="de-LI"/>
        </w:rPr>
        <w:t>13</w:t>
      </w:r>
    </w:p>
    <w:p w14:paraId="098627B4" w14:textId="54071095" w:rsidR="00F33F64" w:rsidRPr="00694C4D" w:rsidRDefault="00F33F64" w:rsidP="00F33F64">
      <w:pPr>
        <w:rPr>
          <w:lang w:val="de-LI"/>
        </w:rPr>
      </w:pPr>
      <w:r w:rsidRPr="00694C4D">
        <w:rPr>
          <w:lang w:val="de-LI"/>
        </w:rPr>
        <w:t>Text: 16. Jh.</w:t>
      </w:r>
    </w:p>
    <w:p w14:paraId="7AADD085" w14:textId="7E52D2CE" w:rsidR="00F33F64" w:rsidRPr="00694C4D" w:rsidRDefault="00F33F64" w:rsidP="00F33F64">
      <w:pPr>
        <w:rPr>
          <w:lang w:val="de-LI"/>
        </w:rPr>
      </w:pPr>
      <w:r w:rsidRPr="00694C4D">
        <w:rPr>
          <w:lang w:val="de-LI"/>
        </w:rPr>
        <w:t>Musik: Baldissera Donate (um 1530</w:t>
      </w:r>
      <w:r w:rsidR="00DE7E13">
        <w:rPr>
          <w:lang w:val="de-LI"/>
        </w:rPr>
        <w:t>-</w:t>
      </w:r>
      <w:r w:rsidRPr="00694C4D">
        <w:rPr>
          <w:lang w:val="de-LI"/>
        </w:rPr>
        <w:t>1603)</w:t>
      </w:r>
    </w:p>
    <w:p w14:paraId="79257DFE" w14:textId="5E1511E3"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Il primo libro di Canzon Villanesche alla Napolitana</w:t>
      </w:r>
      <w:r w:rsidR="00694C4D" w:rsidRPr="00694C4D">
        <w:rPr>
          <w:lang w:val="de-LI"/>
        </w:rPr>
        <w:t>"</w:t>
      </w:r>
      <w:r w:rsidRPr="00694C4D">
        <w:rPr>
          <w:lang w:val="de-LI"/>
        </w:rPr>
        <w:t xml:space="preserve"> (1551)</w:t>
      </w:r>
    </w:p>
    <w:p w14:paraId="2E5F66E5" w14:textId="77777777" w:rsidR="00F33F64" w:rsidRPr="00694C4D" w:rsidRDefault="00F33F64" w:rsidP="00F33F64">
      <w:pPr>
        <w:rPr>
          <w:lang w:val="de-LI"/>
        </w:rPr>
      </w:pPr>
    </w:p>
    <w:p w14:paraId="11B462D7" w14:textId="5F7F1970" w:rsidR="00EF6ABE" w:rsidRDefault="00F33F64" w:rsidP="00F33F64">
      <w:pPr>
        <w:rPr>
          <w:lang w:val="de-LI"/>
        </w:rPr>
      </w:pPr>
      <w:r w:rsidRPr="00694C4D">
        <w:rPr>
          <w:lang w:val="de-LI"/>
        </w:rPr>
        <w:t>1. Chi la gagliarda, chi la gagliar</w:t>
      </w:r>
      <w:r w:rsidR="00C06066" w:rsidRPr="00694C4D">
        <w:rPr>
          <w:lang w:val="de-LI"/>
        </w:rPr>
        <w:t>da, donne, vo imparare</w:t>
      </w:r>
      <w:r w:rsidR="00460025">
        <w:rPr>
          <w:lang w:val="de-LI"/>
        </w:rPr>
        <w:t xml:space="preserve">, </w:t>
      </w:r>
    </w:p>
    <w:p w14:paraId="2E771EBC" w14:textId="21C26A82" w:rsidR="0051617A" w:rsidRDefault="00BE59AA" w:rsidP="00BE59AA">
      <w:pPr>
        <w:ind w:firstLine="374"/>
        <w:rPr>
          <w:lang w:val="de-LI"/>
        </w:rPr>
      </w:pPr>
      <w:r w:rsidRPr="00694C4D">
        <w:rPr>
          <w:lang w:val="de-LI"/>
        </w:rPr>
        <w:t>Chi la gagliarda, chi la gagliarda, donne, vo imparare</w:t>
      </w:r>
      <w:r>
        <w:rPr>
          <w:lang w:val="de-LI"/>
        </w:rPr>
        <w:t>,</w:t>
      </w:r>
    </w:p>
    <w:p w14:paraId="1112916C" w14:textId="044EC618" w:rsidR="00AD10B8" w:rsidRDefault="00136AC2" w:rsidP="00E6586B">
      <w:pPr>
        <w:ind w:left="374"/>
        <w:rPr>
          <w:lang w:val="de-LI"/>
        </w:rPr>
      </w:pPr>
      <w:r>
        <w:rPr>
          <w:lang w:val="de-LI"/>
        </w:rPr>
        <w:t xml:space="preserve">venite a noi, che siamo maestri fini, maestri fini, </w:t>
      </w:r>
      <w:r w:rsidR="009B077C">
        <w:rPr>
          <w:lang w:val="de-LI"/>
        </w:rPr>
        <w:t>maestri fini,</w:t>
      </w:r>
    </w:p>
    <w:p w14:paraId="4C3EE7D2" w14:textId="77777777" w:rsidR="006A4F2E" w:rsidRDefault="00136AC2" w:rsidP="00E54D6D">
      <w:pPr>
        <w:ind w:left="374"/>
        <w:rPr>
          <w:lang w:val="de-LI"/>
        </w:rPr>
      </w:pPr>
      <w:r>
        <w:rPr>
          <w:lang w:val="de-LI"/>
        </w:rPr>
        <w:t xml:space="preserve">che di sera e di matina mai manchiamo, mai manchiamo, di sonare: </w:t>
      </w:r>
      <w:r w:rsidR="00E64711" w:rsidRPr="00694C4D">
        <w:rPr>
          <w:lang w:val="de-LI"/>
        </w:rPr>
        <w:t xml:space="preserve">Tan tan tan tarira, tan tan tan tarira, rirarira, </w:t>
      </w:r>
    </w:p>
    <w:p w14:paraId="0DE5F818" w14:textId="77777777" w:rsidR="007107C6" w:rsidRDefault="00E64711" w:rsidP="00E54D6D">
      <w:pPr>
        <w:ind w:left="374"/>
        <w:rPr>
          <w:lang w:val="de-LI"/>
        </w:rPr>
      </w:pPr>
      <w:r w:rsidRPr="00694C4D">
        <w:rPr>
          <w:lang w:val="de-LI"/>
        </w:rPr>
        <w:t>Tan tan tan tarira</w:t>
      </w:r>
      <w:r w:rsidR="007107C6">
        <w:rPr>
          <w:lang w:val="de-LI"/>
        </w:rPr>
        <w:t>,</w:t>
      </w:r>
      <w:r w:rsidRPr="00694C4D">
        <w:rPr>
          <w:lang w:val="de-LI"/>
        </w:rPr>
        <w:t xml:space="preserve"> rirarira</w:t>
      </w:r>
    </w:p>
    <w:p w14:paraId="1534A0BC" w14:textId="77777777" w:rsidR="007107C6" w:rsidRDefault="007107C6" w:rsidP="00E54D6D">
      <w:pPr>
        <w:ind w:left="374"/>
        <w:rPr>
          <w:lang w:val="de-LI"/>
        </w:rPr>
      </w:pPr>
    </w:p>
    <w:p w14:paraId="4732EF5D" w14:textId="77777777" w:rsidR="004156EE" w:rsidRDefault="00C06066" w:rsidP="00F33F64">
      <w:pPr>
        <w:rPr>
          <w:lang w:val="de-LI"/>
        </w:rPr>
      </w:pPr>
      <w:r>
        <w:rPr>
          <w:lang w:val="de-LI"/>
        </w:rPr>
        <w:t>2</w:t>
      </w:r>
      <w:r w:rsidR="00F33F64" w:rsidRPr="00694C4D">
        <w:rPr>
          <w:lang w:val="de-LI"/>
        </w:rPr>
        <w:t>. Provance un poco, provance un po</w:t>
      </w:r>
      <w:r w:rsidR="00D90A74">
        <w:rPr>
          <w:lang w:val="de-LI"/>
        </w:rPr>
        <w:t>co</w:t>
      </w:r>
      <w:r w:rsidR="00E43880">
        <w:rPr>
          <w:lang w:val="de-LI"/>
        </w:rPr>
        <w:t xml:space="preserve">, </w:t>
      </w:r>
      <w:r w:rsidR="00DC1230" w:rsidRPr="00694C4D">
        <w:rPr>
          <w:lang w:val="de-LI"/>
        </w:rPr>
        <w:t>cance vuoi chamare</w:t>
      </w:r>
    </w:p>
    <w:p w14:paraId="3F2F42EB" w14:textId="15F53398" w:rsidR="004156EE" w:rsidRDefault="004156EE" w:rsidP="00F33F64">
      <w:pPr>
        <w:rPr>
          <w:lang w:val="de-LI"/>
        </w:rPr>
      </w:pPr>
      <w:r>
        <w:rPr>
          <w:lang w:val="de-LI"/>
        </w:rPr>
        <w:tab/>
      </w:r>
      <w:r w:rsidRPr="00694C4D">
        <w:rPr>
          <w:lang w:val="de-LI"/>
        </w:rPr>
        <w:t>Provance un poco, provance un po</w:t>
      </w:r>
      <w:r>
        <w:rPr>
          <w:lang w:val="de-LI"/>
        </w:rPr>
        <w:t xml:space="preserve">co, </w:t>
      </w:r>
      <w:r w:rsidRPr="00694C4D">
        <w:rPr>
          <w:lang w:val="de-LI"/>
        </w:rPr>
        <w:t>cance vuoi chamare</w:t>
      </w:r>
    </w:p>
    <w:p w14:paraId="1E7333D3" w14:textId="02ED74CF" w:rsidR="00AD10B8" w:rsidRDefault="00A04BD9" w:rsidP="00A04BD9">
      <w:pPr>
        <w:ind w:firstLine="374"/>
        <w:rPr>
          <w:lang w:val="de-LI"/>
        </w:rPr>
      </w:pPr>
      <w:r>
        <w:rPr>
          <w:lang w:val="de-LI"/>
        </w:rPr>
        <w:t>a passa dieci volte che salimo</w:t>
      </w:r>
      <w:r w:rsidR="00B44F7B">
        <w:rPr>
          <w:lang w:val="de-LI"/>
        </w:rPr>
        <w:t>,</w:t>
      </w:r>
      <w:r w:rsidR="00B44F7B" w:rsidRPr="00B44F7B">
        <w:rPr>
          <w:lang w:val="de-LI"/>
        </w:rPr>
        <w:t xml:space="preserve"> </w:t>
      </w:r>
      <w:r w:rsidR="00B44F7B">
        <w:rPr>
          <w:lang w:val="de-LI"/>
        </w:rPr>
        <w:t>che salimo</w:t>
      </w:r>
      <w:r w:rsidR="007E6BCB">
        <w:rPr>
          <w:lang w:val="de-LI"/>
        </w:rPr>
        <w:t xml:space="preserve">, </w:t>
      </w:r>
      <w:r w:rsidR="00F95258">
        <w:rPr>
          <w:lang w:val="de-LI"/>
        </w:rPr>
        <w:t>che salimo,</w:t>
      </w:r>
    </w:p>
    <w:p w14:paraId="5D1642A3" w14:textId="77777777" w:rsidR="00772D30" w:rsidRDefault="00772D30" w:rsidP="00772D30">
      <w:pPr>
        <w:ind w:left="374"/>
        <w:rPr>
          <w:lang w:val="de-LI"/>
        </w:rPr>
      </w:pPr>
      <w:r>
        <w:rPr>
          <w:lang w:val="de-LI"/>
        </w:rPr>
        <w:t>che di sera e di matina mai manchiamo, mai manchiamo, di sonare: Tan tan ....</w:t>
      </w:r>
    </w:p>
    <w:p w14:paraId="6078CAF8" w14:textId="77777777" w:rsidR="00A04BD9" w:rsidRDefault="00A04BD9" w:rsidP="00F33F64">
      <w:pPr>
        <w:rPr>
          <w:lang w:val="de-LI"/>
        </w:rPr>
      </w:pPr>
    </w:p>
    <w:p w14:paraId="70329EDB" w14:textId="101A6A9D" w:rsidR="006C2F95" w:rsidRDefault="00F33F64" w:rsidP="00F33F64">
      <w:pPr>
        <w:rPr>
          <w:lang w:val="de-LI"/>
        </w:rPr>
      </w:pPr>
      <w:r w:rsidRPr="00694C4D">
        <w:rPr>
          <w:lang w:val="de-LI"/>
        </w:rPr>
        <w:t>3. Se la gagliarda, se la gagliar</w:t>
      </w:r>
      <w:r w:rsidR="00250CE1">
        <w:rPr>
          <w:lang w:val="de-LI"/>
        </w:rPr>
        <w:t>da</w:t>
      </w:r>
      <w:r w:rsidR="006A0051">
        <w:rPr>
          <w:lang w:val="de-LI"/>
        </w:rPr>
        <w:t>, donne,</w:t>
      </w:r>
      <w:r w:rsidRPr="00694C4D">
        <w:rPr>
          <w:lang w:val="de-LI"/>
        </w:rPr>
        <w:t xml:space="preserve"> </w:t>
      </w:r>
      <w:r w:rsidR="006A0051" w:rsidRPr="00694C4D">
        <w:rPr>
          <w:lang w:val="de-LI"/>
        </w:rPr>
        <w:t>vo imparare</w:t>
      </w:r>
    </w:p>
    <w:p w14:paraId="3A98B4D9" w14:textId="5AF21DE2" w:rsidR="00CA66DC" w:rsidRDefault="00BF5992" w:rsidP="00BF5992">
      <w:pPr>
        <w:ind w:firstLine="374"/>
        <w:rPr>
          <w:lang w:val="de-LI"/>
        </w:rPr>
      </w:pPr>
      <w:r w:rsidRPr="00694C4D">
        <w:rPr>
          <w:lang w:val="de-LI"/>
        </w:rPr>
        <w:t>Se la gagliarda, se la gagliar</w:t>
      </w:r>
      <w:r>
        <w:rPr>
          <w:lang w:val="de-LI"/>
        </w:rPr>
        <w:t>da, donne,</w:t>
      </w:r>
      <w:r w:rsidRPr="00694C4D">
        <w:rPr>
          <w:lang w:val="de-LI"/>
        </w:rPr>
        <w:t xml:space="preserve"> vo imparare</w:t>
      </w:r>
    </w:p>
    <w:p w14:paraId="74D1220F" w14:textId="77777777" w:rsidR="00772D30" w:rsidRDefault="00F41867" w:rsidP="005B5AC4">
      <w:pPr>
        <w:ind w:firstLine="374"/>
        <w:rPr>
          <w:lang w:val="de-LI"/>
        </w:rPr>
      </w:pPr>
      <w:r>
        <w:rPr>
          <w:lang w:val="de-LI"/>
        </w:rPr>
        <w:t>sot</w:t>
      </w:r>
      <w:r w:rsidR="005B5AC4">
        <w:rPr>
          <w:lang w:val="de-LI"/>
        </w:rPr>
        <w:t xml:space="preserve">to </w:t>
      </w:r>
      <w:r w:rsidR="00AB4CF7">
        <w:rPr>
          <w:lang w:val="de-LI"/>
        </w:rPr>
        <w:t>e'l</w:t>
      </w:r>
      <w:r w:rsidR="00AC5832">
        <w:rPr>
          <w:lang w:val="de-LI"/>
        </w:rPr>
        <w:t xml:space="preserve"> </w:t>
      </w:r>
      <w:r w:rsidR="00AC5832" w:rsidRPr="00694C4D">
        <w:rPr>
          <w:lang w:val="de-LI"/>
        </w:rPr>
        <w:t>maestro e'l te bisogna stare, bisogna</w:t>
      </w:r>
      <w:r w:rsidR="00AC5832">
        <w:rPr>
          <w:lang w:val="de-LI"/>
        </w:rPr>
        <w:t xml:space="preserve"> </w:t>
      </w:r>
      <w:r w:rsidR="00AC5832" w:rsidRPr="00694C4D">
        <w:rPr>
          <w:lang w:val="de-LI"/>
        </w:rPr>
        <w:t>stare,</w:t>
      </w:r>
      <w:r w:rsidR="00216F7F">
        <w:rPr>
          <w:lang w:val="de-LI"/>
        </w:rPr>
        <w:t xml:space="preserve"> </w:t>
      </w:r>
      <w:r w:rsidR="00216F7F" w:rsidRPr="00694C4D">
        <w:rPr>
          <w:lang w:val="de-LI"/>
        </w:rPr>
        <w:t>bisogna stare,</w:t>
      </w:r>
    </w:p>
    <w:p w14:paraId="16147F48" w14:textId="77777777" w:rsidR="00772D30" w:rsidRDefault="00772D30" w:rsidP="00772D30">
      <w:pPr>
        <w:ind w:left="374"/>
        <w:rPr>
          <w:lang w:val="de-LI"/>
        </w:rPr>
      </w:pPr>
      <w:r>
        <w:rPr>
          <w:lang w:val="de-LI"/>
        </w:rPr>
        <w:t>che di sera e di matina mai manchiamo, mai manchiamo, di sonare: Tan tan ....</w:t>
      </w:r>
    </w:p>
    <w:p w14:paraId="7C29503B" w14:textId="6F7BA0B5" w:rsidR="00F41867" w:rsidRDefault="00216F7F" w:rsidP="005B5AC4">
      <w:pPr>
        <w:ind w:firstLine="374"/>
        <w:rPr>
          <w:lang w:val="de-LI"/>
        </w:rPr>
      </w:pPr>
      <w:r>
        <w:rPr>
          <w:lang w:val="de-LI"/>
        </w:rPr>
        <w:t xml:space="preserve"> </w:t>
      </w:r>
    </w:p>
    <w:p w14:paraId="3F94188F" w14:textId="77777777" w:rsidR="00E64711" w:rsidRPr="00694C4D" w:rsidRDefault="00E64711" w:rsidP="00E64711">
      <w:pPr>
        <w:rPr>
          <w:lang w:val="de-LI"/>
        </w:rPr>
      </w:pPr>
      <w:r>
        <w:rPr>
          <w:lang w:val="de-LI"/>
        </w:rPr>
        <w:t>-&gt;</w:t>
      </w:r>
      <w:r w:rsidRPr="00694C4D">
        <w:rPr>
          <w:lang w:val="de-LI"/>
        </w:rPr>
        <w:t xml:space="preserve"> Anh.</w:t>
      </w:r>
    </w:p>
    <w:p w14:paraId="7BF0E01A" w14:textId="77777777" w:rsidR="00AB4CF7" w:rsidRDefault="00AB4CF7" w:rsidP="00F33F64">
      <w:pPr>
        <w:rPr>
          <w:lang w:val="de-LI"/>
        </w:rPr>
      </w:pPr>
    </w:p>
    <w:p w14:paraId="0CC1AC70" w14:textId="649C1F56" w:rsidR="00F33F64" w:rsidRPr="00694C4D" w:rsidRDefault="00F33F64" w:rsidP="00F33F64">
      <w:pPr>
        <w:rPr>
          <w:lang w:val="de-LI"/>
        </w:rPr>
      </w:pPr>
      <w:r w:rsidRPr="00694C4D">
        <w:rPr>
          <w:lang w:val="de-LI"/>
        </w:rPr>
        <w:t>--- 28</w:t>
      </w:r>
      <w:r w:rsidR="00BA07EC">
        <w:rPr>
          <w:lang w:val="de-LI"/>
        </w:rPr>
        <w:t>-29</w:t>
      </w:r>
      <w:r w:rsidRPr="00694C4D">
        <w:rPr>
          <w:lang w:val="de-LI"/>
        </w:rPr>
        <w:t xml:space="preserve"> til 385</w:t>
      </w:r>
    </w:p>
    <w:p w14:paraId="7D00F311" w14:textId="2FA95E30" w:rsidR="00F33F64" w:rsidRPr="00694C4D" w:rsidRDefault="00F33F64" w:rsidP="008F4EBF">
      <w:pPr>
        <w:pStyle w:val="Overskrift2"/>
      </w:pPr>
      <w:bookmarkStart w:id="23" w:name="_Toc525301620"/>
      <w:r w:rsidRPr="00694C4D">
        <w:t>xxx</w:t>
      </w:r>
      <w:r w:rsidR="00EF73D7">
        <w:t>2</w:t>
      </w:r>
      <w:r w:rsidRPr="00694C4D">
        <w:t xml:space="preserve"> Viva la musica</w:t>
      </w:r>
      <w:bookmarkEnd w:id="23"/>
    </w:p>
    <w:p w14:paraId="2879BDBA" w14:textId="721C08FA" w:rsidR="00F33F64" w:rsidRPr="00694C4D" w:rsidRDefault="00EF73D7" w:rsidP="00F33F64">
      <w:pPr>
        <w:rPr>
          <w:lang w:val="de-LI"/>
        </w:rPr>
      </w:pPr>
      <w:r>
        <w:rPr>
          <w:lang w:val="de-LI"/>
        </w:rPr>
        <w:t xml:space="preserve">CD: </w:t>
      </w:r>
      <w:r w:rsidR="00F33F64" w:rsidRPr="00694C4D">
        <w:rPr>
          <w:lang w:val="de-LI"/>
        </w:rPr>
        <w:t>01</w:t>
      </w:r>
      <w:r>
        <w:rPr>
          <w:lang w:val="de-LI"/>
        </w:rPr>
        <w:t>-</w:t>
      </w:r>
      <w:r w:rsidR="00F33F64" w:rsidRPr="00694C4D">
        <w:rPr>
          <w:lang w:val="de-LI"/>
        </w:rPr>
        <w:t>14</w:t>
      </w:r>
    </w:p>
    <w:p w14:paraId="6170476F" w14:textId="3A258FE1" w:rsidR="00F33F64" w:rsidRPr="00694C4D" w:rsidRDefault="00F33F64" w:rsidP="00F33F64">
      <w:pPr>
        <w:rPr>
          <w:lang w:val="de-LI"/>
        </w:rPr>
      </w:pPr>
      <w:r w:rsidRPr="00694C4D">
        <w:rPr>
          <w:lang w:val="de-LI"/>
        </w:rPr>
        <w:t>Text: Trad.</w:t>
      </w:r>
    </w:p>
    <w:p w14:paraId="2B715660" w14:textId="752E6FC2" w:rsidR="00F33F64" w:rsidRPr="00694C4D" w:rsidRDefault="00F33F64" w:rsidP="00F33F64">
      <w:pPr>
        <w:rPr>
          <w:lang w:val="de-LI"/>
        </w:rPr>
      </w:pPr>
      <w:r w:rsidRPr="00694C4D">
        <w:rPr>
          <w:lang w:val="de-LI"/>
        </w:rPr>
        <w:t>Musik und Satz: Iván Eröd (*1936), op. 43</w:t>
      </w:r>
    </w:p>
    <w:p w14:paraId="360B6DAD" w14:textId="77777777" w:rsidR="00F33F64" w:rsidRPr="00694C4D" w:rsidRDefault="00F33F64" w:rsidP="00F33F64">
      <w:pPr>
        <w:rPr>
          <w:lang w:val="de-LI"/>
        </w:rPr>
      </w:pPr>
    </w:p>
    <w:p w14:paraId="6082463F" w14:textId="43B74D8E" w:rsidR="00AF04CB" w:rsidRDefault="00F33F64" w:rsidP="00F33F64">
      <w:pPr>
        <w:rPr>
          <w:lang w:val="de-LI"/>
        </w:rPr>
      </w:pPr>
      <w:r w:rsidRPr="00694C4D">
        <w:rPr>
          <w:lang w:val="de-LI"/>
        </w:rPr>
        <w:lastRenderedPageBreak/>
        <w:t>Viva la musica</w:t>
      </w:r>
      <w:r w:rsidR="00AF04CB">
        <w:rPr>
          <w:lang w:val="de-LI"/>
        </w:rPr>
        <w:t xml:space="preserve"> (gjentas hele sangen ut)</w:t>
      </w:r>
    </w:p>
    <w:p w14:paraId="37239CD7" w14:textId="77777777" w:rsidR="00F33F64" w:rsidRPr="00694C4D" w:rsidRDefault="00F33F64" w:rsidP="00F33F64">
      <w:pPr>
        <w:rPr>
          <w:lang w:val="de-LI"/>
        </w:rPr>
      </w:pPr>
    </w:p>
    <w:p w14:paraId="6C44C476" w14:textId="640E4813" w:rsidR="00F33F64" w:rsidRPr="00694C4D" w:rsidRDefault="00AF04CB" w:rsidP="00F33F64">
      <w:pPr>
        <w:rPr>
          <w:lang w:val="de-LI"/>
        </w:rPr>
      </w:pPr>
      <w:r>
        <w:rPr>
          <w:lang w:val="de-LI"/>
        </w:rPr>
        <w:t>---</w:t>
      </w:r>
      <w:r w:rsidR="00F33F64" w:rsidRPr="00694C4D">
        <w:rPr>
          <w:lang w:val="de-LI"/>
        </w:rPr>
        <w:t xml:space="preserve"> 29 til 385</w:t>
      </w:r>
    </w:p>
    <w:p w14:paraId="77EB7779" w14:textId="3DDF0422" w:rsidR="00F33F64" w:rsidRPr="00694C4D" w:rsidRDefault="00F33F64" w:rsidP="00847965">
      <w:pPr>
        <w:pStyle w:val="Overskrift2"/>
      </w:pPr>
      <w:bookmarkStart w:id="24" w:name="_Toc525301621"/>
      <w:r w:rsidRPr="00694C4D">
        <w:t>xxx</w:t>
      </w:r>
      <w:r w:rsidR="00EF73D7">
        <w:t>2</w:t>
      </w:r>
      <w:r w:rsidRPr="00694C4D">
        <w:t xml:space="preserve"> Viva la musica</w:t>
      </w:r>
      <w:r w:rsidR="00AF04CB">
        <w:t xml:space="preserve"> </w:t>
      </w:r>
      <w:r w:rsidRPr="00694C4D">
        <w:t>(Kanon)</w:t>
      </w:r>
      <w:bookmarkEnd w:id="24"/>
    </w:p>
    <w:p w14:paraId="1F534230" w14:textId="50B5B5EC" w:rsidR="00F33F64" w:rsidRPr="00694C4D" w:rsidRDefault="00F33F64" w:rsidP="00F33F64">
      <w:pPr>
        <w:rPr>
          <w:lang w:val="de-LI"/>
        </w:rPr>
      </w:pPr>
      <w:r w:rsidRPr="00694C4D">
        <w:rPr>
          <w:lang w:val="de-LI"/>
        </w:rPr>
        <w:t>Text: Trad.</w:t>
      </w:r>
    </w:p>
    <w:p w14:paraId="581EEE33" w14:textId="023654BE" w:rsidR="00F33F64" w:rsidRPr="00694C4D" w:rsidRDefault="00F33F64" w:rsidP="00F33F64">
      <w:pPr>
        <w:rPr>
          <w:lang w:val="de-LI"/>
        </w:rPr>
      </w:pPr>
      <w:r w:rsidRPr="00694C4D">
        <w:rPr>
          <w:lang w:val="de-LI"/>
        </w:rPr>
        <w:t>Musik: Michael Praetorius (1571</w:t>
      </w:r>
      <w:r w:rsidR="00AF04CB">
        <w:rPr>
          <w:lang w:val="de-LI"/>
        </w:rPr>
        <w:t>-</w:t>
      </w:r>
      <w:r w:rsidRPr="00694C4D">
        <w:rPr>
          <w:lang w:val="de-LI"/>
        </w:rPr>
        <w:t>1621)</w:t>
      </w:r>
    </w:p>
    <w:p w14:paraId="5C000CAE" w14:textId="77777777" w:rsidR="00B96A79" w:rsidRDefault="00B96A79" w:rsidP="00F33F64">
      <w:pPr>
        <w:rPr>
          <w:lang w:val="de-LI"/>
        </w:rPr>
      </w:pPr>
    </w:p>
    <w:p w14:paraId="009C4F8A" w14:textId="2F85324E" w:rsidR="00F33F64" w:rsidRPr="00694C4D" w:rsidRDefault="00F33F64" w:rsidP="00F33F64">
      <w:pPr>
        <w:rPr>
          <w:lang w:val="de-LI"/>
        </w:rPr>
      </w:pPr>
      <w:r w:rsidRPr="00694C4D">
        <w:rPr>
          <w:lang w:val="de-LI"/>
        </w:rPr>
        <w:t>Viva</w:t>
      </w:r>
      <w:r w:rsidR="007C1E84">
        <w:rPr>
          <w:lang w:val="de-LI"/>
        </w:rPr>
        <w:t>, viva</w:t>
      </w:r>
      <w:r w:rsidRPr="00694C4D">
        <w:rPr>
          <w:lang w:val="de-LI"/>
        </w:rPr>
        <w:t xml:space="preserve"> la musica! Viva</w:t>
      </w:r>
      <w:r w:rsidR="007C1E84">
        <w:rPr>
          <w:lang w:val="de-LI"/>
        </w:rPr>
        <w:t xml:space="preserve">, viva </w:t>
      </w:r>
      <w:r w:rsidRPr="00694C4D">
        <w:rPr>
          <w:lang w:val="de-LI"/>
        </w:rPr>
        <w:t>la</w:t>
      </w:r>
      <w:r w:rsidR="001A39DD">
        <w:rPr>
          <w:lang w:val="de-LI"/>
        </w:rPr>
        <w:t xml:space="preserve"> </w:t>
      </w:r>
      <w:r w:rsidRPr="00694C4D">
        <w:rPr>
          <w:lang w:val="de-LI"/>
        </w:rPr>
        <w:t>musica! Viva la musica!</w:t>
      </w:r>
    </w:p>
    <w:p w14:paraId="3C2D7C8E" w14:textId="77777777" w:rsidR="00F33F64" w:rsidRPr="00694C4D" w:rsidRDefault="00F33F64" w:rsidP="00F33F64">
      <w:pPr>
        <w:rPr>
          <w:lang w:val="de-LI"/>
        </w:rPr>
      </w:pPr>
    </w:p>
    <w:p w14:paraId="3810181C" w14:textId="5D0F6B1F" w:rsidR="00F33F64" w:rsidRPr="00694C4D" w:rsidRDefault="00B96A79" w:rsidP="00F33F64">
      <w:pPr>
        <w:rPr>
          <w:lang w:val="de-LI"/>
        </w:rPr>
      </w:pPr>
      <w:r>
        <w:rPr>
          <w:lang w:val="de-LI"/>
        </w:rPr>
        <w:t>---</w:t>
      </w:r>
      <w:r w:rsidR="00F33F64" w:rsidRPr="00694C4D">
        <w:rPr>
          <w:lang w:val="de-LI"/>
        </w:rPr>
        <w:t xml:space="preserve"> 30 til 385</w:t>
      </w:r>
    </w:p>
    <w:p w14:paraId="4425727F" w14:textId="2A6E7C42" w:rsidR="00F33F64" w:rsidRPr="00694C4D" w:rsidRDefault="00F33F64" w:rsidP="00847965">
      <w:pPr>
        <w:pStyle w:val="Overskrift2"/>
      </w:pPr>
      <w:bookmarkStart w:id="25" w:name="_Toc525301622"/>
      <w:r w:rsidRPr="00694C4D">
        <w:t>xxx</w:t>
      </w:r>
      <w:r w:rsidR="00B96A79">
        <w:t>2</w:t>
      </w:r>
      <w:r w:rsidRPr="00694C4D">
        <w:t xml:space="preserve"> Musica divinas laudes</w:t>
      </w:r>
      <w:r w:rsidR="00B96A79">
        <w:t xml:space="preserve"> </w:t>
      </w:r>
      <w:r w:rsidRPr="00694C4D">
        <w:t>(Kanon)</w:t>
      </w:r>
      <w:bookmarkEnd w:id="25"/>
    </w:p>
    <w:p w14:paraId="6BA659FC" w14:textId="348F593A" w:rsidR="00F33F64" w:rsidRPr="00694C4D" w:rsidRDefault="00F33F64" w:rsidP="00F33F64">
      <w:pPr>
        <w:rPr>
          <w:lang w:val="de-LI"/>
        </w:rPr>
      </w:pPr>
      <w:r w:rsidRPr="00694C4D">
        <w:rPr>
          <w:lang w:val="de-LI"/>
        </w:rPr>
        <w:t>Text: Alter Spruch (Hrabanus Maurus)</w:t>
      </w:r>
    </w:p>
    <w:p w14:paraId="67D70F4E" w14:textId="196B9A23" w:rsidR="00F33F64" w:rsidRPr="00694C4D" w:rsidRDefault="00F33F64" w:rsidP="00F33F64">
      <w:pPr>
        <w:rPr>
          <w:lang w:val="de-LI"/>
        </w:rPr>
      </w:pPr>
      <w:r w:rsidRPr="00694C4D">
        <w:rPr>
          <w:lang w:val="de-LI"/>
        </w:rPr>
        <w:t>Musik: Paul Hindemith (1895</w:t>
      </w:r>
      <w:r w:rsidR="00B96A79">
        <w:rPr>
          <w:lang w:val="de-LI"/>
        </w:rPr>
        <w:t>-</w:t>
      </w:r>
      <w:r w:rsidRPr="00694C4D">
        <w:rPr>
          <w:lang w:val="de-LI"/>
        </w:rPr>
        <w:t>1963)</w:t>
      </w:r>
    </w:p>
    <w:p w14:paraId="40731FCB" w14:textId="77777777" w:rsidR="00F33F64" w:rsidRPr="00694C4D" w:rsidRDefault="00F33F64" w:rsidP="00F33F64">
      <w:pPr>
        <w:rPr>
          <w:lang w:val="de-LI"/>
        </w:rPr>
      </w:pPr>
    </w:p>
    <w:p w14:paraId="52DC36F7" w14:textId="07E7BF10" w:rsidR="00794EB0" w:rsidRDefault="00794EB0" w:rsidP="00F33F64">
      <w:pPr>
        <w:rPr>
          <w:lang w:val="de-LI"/>
        </w:rPr>
      </w:pPr>
      <w:r>
        <w:rPr>
          <w:lang w:val="de-LI"/>
        </w:rPr>
        <w:t xml:space="preserve">1. </w:t>
      </w:r>
      <w:r w:rsidR="00F33F64" w:rsidRPr="00694C4D">
        <w:rPr>
          <w:lang w:val="de-LI"/>
        </w:rPr>
        <w:t>Musica di</w:t>
      </w:r>
      <w:r>
        <w:rPr>
          <w:lang w:val="de-LI"/>
        </w:rPr>
        <w:t>-</w:t>
      </w:r>
    </w:p>
    <w:p w14:paraId="78A432AF" w14:textId="77777777" w:rsidR="00794EB0" w:rsidRDefault="00794EB0" w:rsidP="00F33F64">
      <w:pPr>
        <w:rPr>
          <w:lang w:val="de-LI"/>
        </w:rPr>
      </w:pPr>
      <w:r>
        <w:rPr>
          <w:lang w:val="de-LI"/>
        </w:rPr>
        <w:t xml:space="preserve">2. </w:t>
      </w:r>
      <w:r w:rsidR="00F33F64" w:rsidRPr="00694C4D">
        <w:rPr>
          <w:lang w:val="de-LI"/>
        </w:rPr>
        <w:t xml:space="preserve">vinas laudes </w:t>
      </w:r>
    </w:p>
    <w:p w14:paraId="1DADA7B2" w14:textId="54808823" w:rsidR="00F33F64" w:rsidRPr="00694C4D" w:rsidRDefault="00794EB0" w:rsidP="00F33F64">
      <w:pPr>
        <w:rPr>
          <w:lang w:val="de-LI"/>
        </w:rPr>
      </w:pPr>
      <w:r>
        <w:rPr>
          <w:lang w:val="de-LI"/>
        </w:rPr>
        <w:t xml:space="preserve">3. </w:t>
      </w:r>
      <w:r w:rsidR="00F33F64" w:rsidRPr="00694C4D">
        <w:rPr>
          <w:lang w:val="de-LI"/>
        </w:rPr>
        <w:t>celebrare reperta</w:t>
      </w:r>
      <w:r w:rsidR="006C75AD">
        <w:rPr>
          <w:lang w:val="de-LI"/>
        </w:rPr>
        <w:t xml:space="preserve"> </w:t>
      </w:r>
      <w:r w:rsidR="00F33F64" w:rsidRPr="00694C4D">
        <w:rPr>
          <w:lang w:val="de-LI"/>
        </w:rPr>
        <w:t>est utque suis numeris serviat ipsa Deo.</w:t>
      </w:r>
    </w:p>
    <w:p w14:paraId="52C7608D" w14:textId="77777777" w:rsidR="00A033DE" w:rsidRDefault="00A033DE" w:rsidP="00F33F64">
      <w:pPr>
        <w:rPr>
          <w:rFonts w:ascii="Arial" w:hAnsi="Arial" w:cs="Arial"/>
          <w:lang w:val="de-LI"/>
        </w:rPr>
      </w:pPr>
    </w:p>
    <w:p w14:paraId="6C76C7E9" w14:textId="0E57A0FA" w:rsidR="00F33F64" w:rsidRPr="00694C4D" w:rsidRDefault="00341826" w:rsidP="00F33F64">
      <w:pPr>
        <w:rPr>
          <w:lang w:val="de-LI"/>
        </w:rPr>
      </w:pPr>
      <w:r>
        <w:rPr>
          <w:rFonts w:ascii="Arial" w:hAnsi="Arial" w:cs="Arial"/>
          <w:lang w:val="de-LI"/>
        </w:rPr>
        <w:t>-&gt;</w:t>
      </w:r>
      <w:r w:rsidR="00F33F64" w:rsidRPr="00694C4D">
        <w:rPr>
          <w:lang w:val="de-LI"/>
        </w:rPr>
        <w:t xml:space="preserve"> Anh.</w:t>
      </w:r>
    </w:p>
    <w:p w14:paraId="598F9D20" w14:textId="77777777" w:rsidR="00251BB4" w:rsidRDefault="00251BB4" w:rsidP="00F33F64">
      <w:pPr>
        <w:rPr>
          <w:lang w:val="de-LI"/>
        </w:rPr>
      </w:pPr>
    </w:p>
    <w:p w14:paraId="6B45AC52" w14:textId="097E9E67" w:rsidR="00F33F64" w:rsidRPr="00694C4D" w:rsidRDefault="00F33F64" w:rsidP="00847965">
      <w:pPr>
        <w:pStyle w:val="Overskrift2"/>
      </w:pPr>
      <w:bookmarkStart w:id="26" w:name="_Toc525301623"/>
      <w:r w:rsidRPr="00694C4D">
        <w:t>xxx</w:t>
      </w:r>
      <w:r w:rsidR="00306BAB">
        <w:t>2</w:t>
      </w:r>
      <w:r w:rsidRPr="00694C4D">
        <w:t xml:space="preserve"> A song is like an apple</w:t>
      </w:r>
      <w:r w:rsidR="00341826">
        <w:t xml:space="preserve"> </w:t>
      </w:r>
      <w:r w:rsidRPr="00694C4D">
        <w:t>(Kanon)</w:t>
      </w:r>
      <w:bookmarkEnd w:id="26"/>
    </w:p>
    <w:p w14:paraId="6AF0AF49" w14:textId="0EFAA2DE" w:rsidR="00F33F64" w:rsidRPr="00694C4D" w:rsidRDefault="00F33F64" w:rsidP="00F33F64">
      <w:pPr>
        <w:rPr>
          <w:lang w:val="de-LI"/>
        </w:rPr>
      </w:pPr>
      <w:r w:rsidRPr="00694C4D">
        <w:rPr>
          <w:lang w:val="de-LI"/>
        </w:rPr>
        <w:t>Text: Lorenz Maierhofer</w:t>
      </w:r>
    </w:p>
    <w:p w14:paraId="2E817A22" w14:textId="7B422167" w:rsidR="00F33F64" w:rsidRPr="00694C4D" w:rsidRDefault="00F33F64" w:rsidP="00F33F64">
      <w:pPr>
        <w:rPr>
          <w:lang w:val="de-LI"/>
        </w:rPr>
      </w:pPr>
      <w:r w:rsidRPr="00694C4D">
        <w:rPr>
          <w:lang w:val="de-LI"/>
        </w:rPr>
        <w:t>Musik: Lorenz Maierhofer (*1956)</w:t>
      </w:r>
    </w:p>
    <w:p w14:paraId="38373282" w14:textId="77777777" w:rsidR="00F33F64" w:rsidRPr="00694C4D" w:rsidRDefault="00F33F64" w:rsidP="00F33F64">
      <w:pPr>
        <w:rPr>
          <w:lang w:val="de-LI"/>
        </w:rPr>
      </w:pPr>
    </w:p>
    <w:p w14:paraId="5953A2FF" w14:textId="77777777" w:rsidR="00794EB0" w:rsidRDefault="00794EB0" w:rsidP="00F33F64">
      <w:pPr>
        <w:rPr>
          <w:lang w:val="de-LI"/>
        </w:rPr>
      </w:pPr>
      <w:r>
        <w:rPr>
          <w:lang w:val="de-LI"/>
        </w:rPr>
        <w:t xml:space="preserve">Solo 1: </w:t>
      </w:r>
      <w:r w:rsidR="00F33F64" w:rsidRPr="00694C4D">
        <w:rPr>
          <w:lang w:val="de-LI"/>
        </w:rPr>
        <w:t xml:space="preserve">An apple a day </w:t>
      </w:r>
    </w:p>
    <w:p w14:paraId="1DFDBD87" w14:textId="33E0D023" w:rsidR="00043B9D" w:rsidRDefault="00794EB0" w:rsidP="00F33F64">
      <w:pPr>
        <w:rPr>
          <w:lang w:val="de-LI"/>
        </w:rPr>
      </w:pPr>
      <w:r>
        <w:rPr>
          <w:lang w:val="de-LI"/>
        </w:rPr>
        <w:t xml:space="preserve">Solo 2: </w:t>
      </w:r>
      <w:r w:rsidR="00F33F64" w:rsidRPr="00694C4D">
        <w:rPr>
          <w:lang w:val="de-LI"/>
        </w:rPr>
        <w:t xml:space="preserve">keeps the doctor away! </w:t>
      </w:r>
    </w:p>
    <w:p w14:paraId="4B8F0EC6" w14:textId="2AA0AF31" w:rsidR="00794EB0" w:rsidRDefault="00BD4156" w:rsidP="00F33F64">
      <w:pPr>
        <w:rPr>
          <w:lang w:val="de-LI"/>
        </w:rPr>
      </w:pPr>
      <w:r>
        <w:rPr>
          <w:lang w:val="de-LI"/>
        </w:rPr>
        <w:t xml:space="preserve">Solo 3: </w:t>
      </w:r>
      <w:r w:rsidR="00F33F64" w:rsidRPr="00694C4D">
        <w:rPr>
          <w:lang w:val="de-LI"/>
        </w:rPr>
        <w:t xml:space="preserve">Oh yes, that's true, </w:t>
      </w:r>
    </w:p>
    <w:p w14:paraId="5B590063" w14:textId="5DE24C1B" w:rsidR="00043B9D" w:rsidRDefault="00794EB0" w:rsidP="00F33F64">
      <w:pPr>
        <w:rPr>
          <w:lang w:val="de-LI"/>
        </w:rPr>
      </w:pPr>
      <w:r>
        <w:rPr>
          <w:lang w:val="de-LI"/>
        </w:rPr>
        <w:t xml:space="preserve">All: </w:t>
      </w:r>
      <w:r w:rsidR="00F33F64" w:rsidRPr="00694C4D">
        <w:rPr>
          <w:lang w:val="de-LI"/>
        </w:rPr>
        <w:t>so hear, what we say:</w:t>
      </w:r>
    </w:p>
    <w:p w14:paraId="545B677C" w14:textId="77777777" w:rsidR="00794EB0" w:rsidRDefault="00794EB0" w:rsidP="00F33F64">
      <w:pPr>
        <w:rPr>
          <w:lang w:val="de-LI"/>
        </w:rPr>
      </w:pPr>
    </w:p>
    <w:p w14:paraId="6D149176" w14:textId="77777777" w:rsidR="000C5444" w:rsidRDefault="00BD4156" w:rsidP="00F33F64">
      <w:pPr>
        <w:rPr>
          <w:lang w:val="de-LI"/>
        </w:rPr>
      </w:pPr>
      <w:r>
        <w:rPr>
          <w:lang w:val="de-LI"/>
        </w:rPr>
        <w:t xml:space="preserve">1. </w:t>
      </w:r>
      <w:r w:rsidR="00F33F64" w:rsidRPr="00694C4D">
        <w:rPr>
          <w:lang w:val="de-LI"/>
        </w:rPr>
        <w:t xml:space="preserve">A song is like an apple, </w:t>
      </w:r>
    </w:p>
    <w:p w14:paraId="3CBD8008" w14:textId="6AA46E47" w:rsidR="00043B9D" w:rsidRDefault="000C5444" w:rsidP="00F33F64">
      <w:pPr>
        <w:rPr>
          <w:lang w:val="de-LI"/>
        </w:rPr>
      </w:pPr>
      <w:r>
        <w:rPr>
          <w:lang w:val="de-LI"/>
        </w:rPr>
        <w:t xml:space="preserve">2. </w:t>
      </w:r>
      <w:r w:rsidR="00F33F64" w:rsidRPr="00694C4D">
        <w:rPr>
          <w:lang w:val="de-LI"/>
        </w:rPr>
        <w:t>an apple is like a song,</w:t>
      </w:r>
    </w:p>
    <w:p w14:paraId="66791B39" w14:textId="77777777" w:rsidR="000C5444" w:rsidRDefault="000C5444" w:rsidP="00F33F64">
      <w:pPr>
        <w:rPr>
          <w:lang w:val="de-LI"/>
        </w:rPr>
      </w:pPr>
      <w:r>
        <w:rPr>
          <w:lang w:val="de-LI"/>
        </w:rPr>
        <w:t xml:space="preserve">3. </w:t>
      </w:r>
      <w:r w:rsidR="00F33F64" w:rsidRPr="00694C4D">
        <w:rPr>
          <w:lang w:val="de-LI"/>
        </w:rPr>
        <w:t xml:space="preserve">if you have them day by day, don't worry, </w:t>
      </w:r>
    </w:p>
    <w:p w14:paraId="1E5AE14B" w14:textId="71511D0B" w:rsidR="00043B9D" w:rsidRDefault="000C5444" w:rsidP="00F33F64">
      <w:pPr>
        <w:rPr>
          <w:lang w:val="de-LI"/>
        </w:rPr>
      </w:pPr>
      <w:r>
        <w:rPr>
          <w:lang w:val="de-LI"/>
        </w:rPr>
        <w:t xml:space="preserve">4. </w:t>
      </w:r>
      <w:r w:rsidR="00F33F64" w:rsidRPr="00694C4D">
        <w:rPr>
          <w:lang w:val="de-LI"/>
        </w:rPr>
        <w:t>you'll keep the doctor away.</w:t>
      </w:r>
    </w:p>
    <w:p w14:paraId="4E2BB5C8" w14:textId="77777777" w:rsidR="00043B9D" w:rsidRDefault="00043B9D" w:rsidP="00F33F64">
      <w:pPr>
        <w:rPr>
          <w:lang w:val="de-LI"/>
        </w:rPr>
      </w:pPr>
    </w:p>
    <w:p w14:paraId="7336A626" w14:textId="0F736E4F" w:rsidR="00F33F64" w:rsidRPr="00694C4D" w:rsidRDefault="00F33F64" w:rsidP="001F3193">
      <w:pPr>
        <w:ind w:left="374" w:hanging="374"/>
        <w:rPr>
          <w:lang w:val="de-LI"/>
        </w:rPr>
      </w:pPr>
      <w:r w:rsidRPr="00694C4D">
        <w:rPr>
          <w:lang w:val="de-LI"/>
        </w:rPr>
        <w:t>Bass</w:t>
      </w:r>
      <w:r w:rsidR="004912E5">
        <w:rPr>
          <w:lang w:val="de-LI"/>
        </w:rPr>
        <w:t>-</w:t>
      </w:r>
      <w:r w:rsidRPr="00694C4D">
        <w:rPr>
          <w:lang w:val="de-LI"/>
        </w:rPr>
        <w:t>Ostinato</w:t>
      </w:r>
      <w:r w:rsidR="004912E5">
        <w:rPr>
          <w:lang w:val="de-LI"/>
        </w:rPr>
        <w:t xml:space="preserve">: </w:t>
      </w:r>
      <w:r w:rsidRPr="00694C4D">
        <w:rPr>
          <w:lang w:val="de-LI"/>
        </w:rPr>
        <w:t xml:space="preserve">Keep singing the doctor away, away, keep singing the doctor away! </w:t>
      </w:r>
    </w:p>
    <w:p w14:paraId="0AA26474" w14:textId="77777777" w:rsidR="00F33F64" w:rsidRPr="00694C4D" w:rsidRDefault="00F33F64" w:rsidP="00F33F64">
      <w:pPr>
        <w:rPr>
          <w:lang w:val="de-LI"/>
        </w:rPr>
      </w:pPr>
    </w:p>
    <w:p w14:paraId="12F45C95" w14:textId="5BACCD1A" w:rsidR="00F33F64" w:rsidRPr="00694C4D" w:rsidRDefault="00043B9D" w:rsidP="00F33F64">
      <w:pPr>
        <w:rPr>
          <w:lang w:val="de-LI"/>
        </w:rPr>
      </w:pPr>
      <w:r>
        <w:rPr>
          <w:lang w:val="de-LI"/>
        </w:rPr>
        <w:t>---</w:t>
      </w:r>
      <w:r w:rsidR="00F33F64" w:rsidRPr="00694C4D">
        <w:rPr>
          <w:lang w:val="de-LI"/>
        </w:rPr>
        <w:t xml:space="preserve"> 31 til 385</w:t>
      </w:r>
    </w:p>
    <w:p w14:paraId="18BB26F5" w14:textId="354EA6ED" w:rsidR="00F33F64" w:rsidRPr="00694C4D" w:rsidRDefault="00F33F64" w:rsidP="00847965">
      <w:pPr>
        <w:pStyle w:val="Overskrift2"/>
      </w:pPr>
      <w:bookmarkStart w:id="27" w:name="_Toc525301624"/>
      <w:r w:rsidRPr="00694C4D">
        <w:t>xxx</w:t>
      </w:r>
      <w:r w:rsidR="002A08C5">
        <w:t>2</w:t>
      </w:r>
      <w:r w:rsidRPr="00694C4D">
        <w:t xml:space="preserve"> Freude schöner Götterfunken</w:t>
      </w:r>
      <w:r w:rsidR="007712B9">
        <w:t xml:space="preserve"> </w:t>
      </w:r>
      <w:r w:rsidRPr="00694C4D">
        <w:t>(Europahymne)</w:t>
      </w:r>
      <w:bookmarkEnd w:id="27"/>
    </w:p>
    <w:p w14:paraId="5ED23867" w14:textId="042A85B9" w:rsidR="00F33F64" w:rsidRPr="00694C4D" w:rsidRDefault="007712B9" w:rsidP="00F33F64">
      <w:pPr>
        <w:rPr>
          <w:lang w:val="de-LI"/>
        </w:rPr>
      </w:pPr>
      <w:r>
        <w:rPr>
          <w:lang w:val="de-LI"/>
        </w:rPr>
        <w:t>CD:</w:t>
      </w:r>
      <w:r w:rsidR="00F33F64" w:rsidRPr="00694C4D">
        <w:rPr>
          <w:lang w:val="de-LI"/>
        </w:rPr>
        <w:t xml:space="preserve"> 01</w:t>
      </w:r>
      <w:r>
        <w:rPr>
          <w:lang w:val="de-LI"/>
        </w:rPr>
        <w:t>-</w:t>
      </w:r>
      <w:r w:rsidR="00F33F64" w:rsidRPr="00694C4D">
        <w:rPr>
          <w:lang w:val="de-LI"/>
        </w:rPr>
        <w:t>15</w:t>
      </w:r>
    </w:p>
    <w:p w14:paraId="41CAB87C" w14:textId="5BC56784" w:rsidR="00F33F64" w:rsidRPr="00694C4D" w:rsidRDefault="00F33F64" w:rsidP="00F33F64">
      <w:pPr>
        <w:rPr>
          <w:lang w:val="de-LI"/>
        </w:rPr>
      </w:pPr>
      <w:r w:rsidRPr="00694C4D">
        <w:rPr>
          <w:lang w:val="de-LI"/>
        </w:rPr>
        <w:t>Text: Friedrich Schiller</w:t>
      </w:r>
    </w:p>
    <w:p w14:paraId="19144A8F" w14:textId="77E51C37" w:rsidR="00F33F64" w:rsidRPr="00694C4D" w:rsidRDefault="00F33F64" w:rsidP="00F33F64">
      <w:pPr>
        <w:rPr>
          <w:lang w:val="de-LI"/>
        </w:rPr>
      </w:pPr>
      <w:r w:rsidRPr="00694C4D">
        <w:rPr>
          <w:lang w:val="de-LI"/>
        </w:rPr>
        <w:t>Musik: Ludwig van Beethoven (1770</w:t>
      </w:r>
      <w:r w:rsidR="007712B9">
        <w:rPr>
          <w:lang w:val="de-LI"/>
        </w:rPr>
        <w:t>-</w:t>
      </w:r>
      <w:r w:rsidRPr="00694C4D">
        <w:rPr>
          <w:lang w:val="de-LI"/>
        </w:rPr>
        <w:t>1827)</w:t>
      </w:r>
    </w:p>
    <w:p w14:paraId="3A7D1DCD" w14:textId="7AC9339D" w:rsidR="00F33F64" w:rsidRPr="00694C4D" w:rsidRDefault="00F33F64" w:rsidP="00F33F64">
      <w:pPr>
        <w:rPr>
          <w:lang w:val="de-LI"/>
        </w:rPr>
      </w:pPr>
      <w:r w:rsidRPr="00694C4D">
        <w:rPr>
          <w:lang w:val="de-LI"/>
        </w:rPr>
        <w:t>Satz: Siegfried Singer</w:t>
      </w:r>
    </w:p>
    <w:p w14:paraId="6CED10BF" w14:textId="0995C1FC" w:rsidR="00F33F64" w:rsidRDefault="00F33F64" w:rsidP="00F33F64">
      <w:pPr>
        <w:rPr>
          <w:lang w:val="de-LI"/>
        </w:rPr>
      </w:pPr>
    </w:p>
    <w:p w14:paraId="513FA6FB" w14:textId="15ED43E9" w:rsidR="00227D8B" w:rsidRPr="001F3193" w:rsidRDefault="00227D8B" w:rsidP="00F33F64">
      <w:pPr>
        <w:rPr>
          <w:lang w:val="de-LI"/>
        </w:rPr>
      </w:pPr>
      <w:r w:rsidRPr="001F3193">
        <w:rPr>
          <w:lang w:val="de-LI"/>
        </w:rPr>
        <w:t>Del A:</w:t>
      </w:r>
    </w:p>
    <w:p w14:paraId="5450E395" w14:textId="53AE7233" w:rsidR="004B042A" w:rsidRPr="001F3193" w:rsidRDefault="00F33F64" w:rsidP="00F33F64">
      <w:pPr>
        <w:rPr>
          <w:lang w:val="de-LI"/>
        </w:rPr>
      </w:pPr>
      <w:r w:rsidRPr="001F3193">
        <w:rPr>
          <w:lang w:val="de-LI"/>
        </w:rPr>
        <w:t>1. Freude schöner Götterfunken. Tochter aus E</w:t>
      </w:r>
      <w:r w:rsidR="00B10AC3" w:rsidRPr="001F3193">
        <w:rPr>
          <w:lang w:val="de-LI"/>
        </w:rPr>
        <w:t>lysium</w:t>
      </w:r>
    </w:p>
    <w:p w14:paraId="2256B70A" w14:textId="52B1A6F9" w:rsidR="002D7FB1" w:rsidRPr="001F3193" w:rsidRDefault="002D7FB1" w:rsidP="001F3193">
      <w:pPr>
        <w:ind w:firstLine="374"/>
        <w:rPr>
          <w:lang w:val="de-LI"/>
        </w:rPr>
      </w:pPr>
      <w:r w:rsidRPr="001F3193">
        <w:rPr>
          <w:lang w:val="de-LI"/>
        </w:rPr>
        <w:t>wir betreten feuertrunken, Himmlische, dein</w:t>
      </w:r>
      <w:r w:rsidR="00E744B8" w:rsidRPr="001F3193">
        <w:rPr>
          <w:lang w:val="de-LI"/>
        </w:rPr>
        <w:t xml:space="preserve"> </w:t>
      </w:r>
      <w:r w:rsidR="00FA51E4" w:rsidRPr="001F3193">
        <w:rPr>
          <w:lang w:val="de-LI"/>
        </w:rPr>
        <w:t>H</w:t>
      </w:r>
      <w:r w:rsidR="00E744B8" w:rsidRPr="001F3193">
        <w:rPr>
          <w:lang w:val="de-LI"/>
        </w:rPr>
        <w:t>eiligtum.</w:t>
      </w:r>
      <w:r w:rsidRPr="001F3193">
        <w:rPr>
          <w:lang w:val="de-LI"/>
        </w:rPr>
        <w:t xml:space="preserve"> </w:t>
      </w:r>
    </w:p>
    <w:p w14:paraId="784F610A" w14:textId="77777777" w:rsidR="00227D8B" w:rsidRPr="001F3193" w:rsidRDefault="00227D8B" w:rsidP="00227D8B">
      <w:pPr>
        <w:rPr>
          <w:lang w:val="de-LI"/>
        </w:rPr>
      </w:pPr>
      <w:r w:rsidRPr="001F3193">
        <w:rPr>
          <w:lang w:val="de-LI"/>
        </w:rPr>
        <w:lastRenderedPageBreak/>
        <w:t>2. Freude heißt die starke Feder in der ewigen Natur,</w:t>
      </w:r>
    </w:p>
    <w:p w14:paraId="694E04D0" w14:textId="77777777" w:rsidR="001F3193" w:rsidRPr="001F3193" w:rsidRDefault="001F3193" w:rsidP="001F3193">
      <w:pPr>
        <w:ind w:left="374"/>
        <w:rPr>
          <w:lang w:val="de-LI"/>
        </w:rPr>
      </w:pPr>
      <w:r w:rsidRPr="001F3193">
        <w:rPr>
          <w:lang w:val="de-LI"/>
        </w:rPr>
        <w:t>Freude, Freude treibt die Räder in der großen Weltenuhr.</w:t>
      </w:r>
    </w:p>
    <w:p w14:paraId="5CB60FA6" w14:textId="77777777" w:rsidR="001F3193" w:rsidRDefault="001F3193" w:rsidP="002F7FBA">
      <w:pPr>
        <w:rPr>
          <w:lang w:val="de-LI"/>
        </w:rPr>
      </w:pPr>
    </w:p>
    <w:p w14:paraId="20D07619" w14:textId="2C15D5C1" w:rsidR="00227D8B" w:rsidRPr="001F3193" w:rsidRDefault="001F3193" w:rsidP="002F7FBA">
      <w:pPr>
        <w:rPr>
          <w:lang w:val="de-LI"/>
        </w:rPr>
      </w:pPr>
      <w:r>
        <w:rPr>
          <w:lang w:val="de-LI"/>
        </w:rPr>
        <w:t>Del B:</w:t>
      </w:r>
    </w:p>
    <w:p w14:paraId="20C9AA0B" w14:textId="4A531198" w:rsidR="002F7FBA" w:rsidRPr="001F3193" w:rsidRDefault="00ED243F" w:rsidP="002F7FBA">
      <w:pPr>
        <w:rPr>
          <w:lang w:val="de-LI"/>
        </w:rPr>
      </w:pPr>
      <w:r w:rsidRPr="001F3193">
        <w:rPr>
          <w:lang w:val="de-LI"/>
        </w:rPr>
        <w:t>Deine Zauber</w:t>
      </w:r>
      <w:r w:rsidR="002F7FBA" w:rsidRPr="001F3193">
        <w:rPr>
          <w:lang w:val="de-LI"/>
        </w:rPr>
        <w:t xml:space="preserve"> binden wieder, was die Mode streng geteilt,</w:t>
      </w:r>
    </w:p>
    <w:p w14:paraId="6F41FFED" w14:textId="4AB6AC02" w:rsidR="003E56D3" w:rsidRPr="001F3193" w:rsidRDefault="008275E9" w:rsidP="001F3193">
      <w:pPr>
        <w:ind w:firstLine="374"/>
        <w:rPr>
          <w:lang w:val="de-LI"/>
        </w:rPr>
      </w:pPr>
      <w:r w:rsidRPr="001F3193">
        <w:rPr>
          <w:lang w:val="de-LI"/>
        </w:rPr>
        <w:t xml:space="preserve">alle </w:t>
      </w:r>
      <w:r w:rsidR="00056AB3" w:rsidRPr="001F3193">
        <w:rPr>
          <w:lang w:val="de-LI"/>
        </w:rPr>
        <w:t>Menschen werden Brüder, wo dein saufter Flügel weilt.</w:t>
      </w:r>
    </w:p>
    <w:p w14:paraId="6D9F8A2E" w14:textId="56267F8B" w:rsidR="003E56D3" w:rsidRPr="001F3193" w:rsidRDefault="00273E36" w:rsidP="001F3193">
      <w:pPr>
        <w:rPr>
          <w:lang w:val="de-LI"/>
        </w:rPr>
      </w:pPr>
      <w:r w:rsidRPr="001F3193">
        <w:rPr>
          <w:lang w:val="de-LI"/>
        </w:rPr>
        <w:t>B</w:t>
      </w:r>
      <w:r w:rsidR="00D84CC5" w:rsidRPr="001F3193">
        <w:rPr>
          <w:lang w:val="de-LI"/>
        </w:rPr>
        <w:t>lumen</w:t>
      </w:r>
      <w:r w:rsidR="00766250" w:rsidRPr="001F3193">
        <w:rPr>
          <w:lang w:val="de-LI"/>
        </w:rPr>
        <w:t xml:space="preserve"> </w:t>
      </w:r>
      <w:r w:rsidRPr="001F3193">
        <w:rPr>
          <w:lang w:val="de-LI"/>
        </w:rPr>
        <w:t>lockt sie</w:t>
      </w:r>
      <w:r w:rsidR="000C44FC" w:rsidRPr="001F3193">
        <w:rPr>
          <w:lang w:val="de-LI"/>
        </w:rPr>
        <w:t xml:space="preserve"> </w:t>
      </w:r>
      <w:r w:rsidR="00956C92" w:rsidRPr="001F3193">
        <w:rPr>
          <w:lang w:val="de-LI"/>
        </w:rPr>
        <w:t>aus den Keimen, Sonnen aus dem Firmament,</w:t>
      </w:r>
      <w:r w:rsidR="0068275D" w:rsidRPr="001F3193">
        <w:rPr>
          <w:lang w:val="de-LI"/>
        </w:rPr>
        <w:t xml:space="preserve"> </w:t>
      </w:r>
    </w:p>
    <w:p w14:paraId="44081DEE" w14:textId="77777777" w:rsidR="00405E88" w:rsidRPr="00694C4D" w:rsidRDefault="00405E88" w:rsidP="00A033DE">
      <w:pPr>
        <w:ind w:firstLine="374"/>
        <w:rPr>
          <w:lang w:val="de-LI"/>
        </w:rPr>
      </w:pPr>
      <w:r w:rsidRPr="001F3193">
        <w:rPr>
          <w:lang w:val="de-LI"/>
        </w:rPr>
        <w:t>Sphären rollt sie in den Räumen, die des Sehers Rohr nicht kennt.</w:t>
      </w:r>
      <w:r w:rsidRPr="00694C4D">
        <w:rPr>
          <w:lang w:val="de-LI"/>
        </w:rPr>
        <w:t xml:space="preserve"> </w:t>
      </w:r>
    </w:p>
    <w:p w14:paraId="0788D881" w14:textId="77777777" w:rsidR="002F29F5" w:rsidRDefault="002F29F5" w:rsidP="00F33F64">
      <w:pPr>
        <w:rPr>
          <w:lang w:val="de-LI"/>
        </w:rPr>
      </w:pPr>
    </w:p>
    <w:p w14:paraId="21EEB4A7" w14:textId="2B7EBA70" w:rsidR="00F33F64" w:rsidRPr="00694C4D" w:rsidRDefault="007C29CF" w:rsidP="00F33F64">
      <w:pPr>
        <w:rPr>
          <w:lang w:val="de-LI"/>
        </w:rPr>
      </w:pPr>
      <w:r>
        <w:rPr>
          <w:lang w:val="de-LI"/>
        </w:rPr>
        <w:t>---</w:t>
      </w:r>
      <w:r w:rsidR="00F33F64" w:rsidRPr="00694C4D">
        <w:rPr>
          <w:lang w:val="de-LI"/>
        </w:rPr>
        <w:t xml:space="preserve"> 32</w:t>
      </w:r>
      <w:r w:rsidR="00BC574B">
        <w:rPr>
          <w:lang w:val="de-LI"/>
        </w:rPr>
        <w:t>-33</w:t>
      </w:r>
      <w:r w:rsidR="00F33F64" w:rsidRPr="00694C4D">
        <w:rPr>
          <w:lang w:val="de-LI"/>
        </w:rPr>
        <w:t xml:space="preserve"> til 385</w:t>
      </w:r>
    </w:p>
    <w:p w14:paraId="5D951FB7" w14:textId="7EBD1870" w:rsidR="00F33F64" w:rsidRPr="00694C4D" w:rsidRDefault="00F33F64" w:rsidP="003E0EDF">
      <w:pPr>
        <w:pStyle w:val="Overskrift2"/>
      </w:pPr>
      <w:bookmarkStart w:id="28" w:name="_Toc525301625"/>
      <w:r w:rsidRPr="00694C4D">
        <w:t>xxx</w:t>
      </w:r>
      <w:r w:rsidR="007C29CF">
        <w:t>2</w:t>
      </w:r>
      <w:r w:rsidRPr="00694C4D">
        <w:t xml:space="preserve"> Intrada a cappella</w:t>
      </w:r>
      <w:bookmarkEnd w:id="28"/>
    </w:p>
    <w:p w14:paraId="3CEEA066" w14:textId="71D61903" w:rsidR="00F33F64" w:rsidRPr="00694C4D" w:rsidRDefault="00DB51D0" w:rsidP="00F33F64">
      <w:pPr>
        <w:rPr>
          <w:lang w:val="de-LI"/>
        </w:rPr>
      </w:pPr>
      <w:r>
        <w:rPr>
          <w:lang w:val="de-LI"/>
        </w:rPr>
        <w:t xml:space="preserve">CD: </w:t>
      </w:r>
      <w:r w:rsidR="00F33F64" w:rsidRPr="00694C4D">
        <w:rPr>
          <w:lang w:val="de-LI"/>
        </w:rPr>
        <w:t>01</w:t>
      </w:r>
      <w:r>
        <w:rPr>
          <w:lang w:val="de-LI"/>
        </w:rPr>
        <w:t>-</w:t>
      </w:r>
      <w:r w:rsidR="00F33F64" w:rsidRPr="00694C4D">
        <w:rPr>
          <w:lang w:val="de-LI"/>
        </w:rPr>
        <w:t>16</w:t>
      </w:r>
    </w:p>
    <w:p w14:paraId="298C38A1" w14:textId="46922B5F" w:rsidR="00F33F64" w:rsidRPr="00694C4D" w:rsidRDefault="00F33F64" w:rsidP="00F33F64">
      <w:pPr>
        <w:rPr>
          <w:lang w:val="de-LI"/>
        </w:rPr>
      </w:pPr>
      <w:r w:rsidRPr="00694C4D">
        <w:rPr>
          <w:lang w:val="de-LI"/>
        </w:rPr>
        <w:t>Text: Henry O. Millsby</w:t>
      </w:r>
    </w:p>
    <w:p w14:paraId="03654E96" w14:textId="5684E804" w:rsidR="00F33F64" w:rsidRPr="00694C4D" w:rsidRDefault="00F33F64" w:rsidP="00F33F64">
      <w:pPr>
        <w:rPr>
          <w:lang w:val="de-LI"/>
        </w:rPr>
      </w:pPr>
      <w:r w:rsidRPr="00694C4D">
        <w:rPr>
          <w:lang w:val="de-LI"/>
        </w:rPr>
        <w:t>Musik: Frei nach einer anonymen Intrada (17.</w:t>
      </w:r>
      <w:r w:rsidR="00CE5003">
        <w:rPr>
          <w:lang w:val="de-LI"/>
        </w:rPr>
        <w:t xml:space="preserve"> </w:t>
      </w:r>
      <w:r w:rsidRPr="00694C4D">
        <w:rPr>
          <w:lang w:val="de-LI"/>
        </w:rPr>
        <w:t>Jh.)</w:t>
      </w:r>
    </w:p>
    <w:p w14:paraId="608478A7" w14:textId="510A6BB4" w:rsidR="00F33F64" w:rsidRPr="00694C4D" w:rsidRDefault="00F33F64" w:rsidP="00F33F64">
      <w:pPr>
        <w:rPr>
          <w:lang w:val="de-LI"/>
        </w:rPr>
      </w:pPr>
      <w:r w:rsidRPr="00694C4D">
        <w:rPr>
          <w:lang w:val="de-LI"/>
        </w:rPr>
        <w:t>Bearbeitung und Satz: Henry O. Millsby</w:t>
      </w:r>
    </w:p>
    <w:p w14:paraId="5515864B" w14:textId="77777777" w:rsidR="00F33F64" w:rsidRPr="00694C4D" w:rsidRDefault="00F33F64" w:rsidP="00F33F64">
      <w:pPr>
        <w:rPr>
          <w:lang w:val="de-LI"/>
        </w:rPr>
      </w:pPr>
    </w:p>
    <w:p w14:paraId="5530F662" w14:textId="6860DFFA" w:rsidR="00DB7C32" w:rsidRDefault="00F33F64" w:rsidP="00F33F64">
      <w:pPr>
        <w:rPr>
          <w:lang w:val="de-LI"/>
        </w:rPr>
      </w:pPr>
      <w:r w:rsidRPr="00694C4D">
        <w:rPr>
          <w:lang w:val="de-LI"/>
        </w:rPr>
        <w:t>Doo doo yavadava dam dam dam dava da dava</w:t>
      </w:r>
      <w:r w:rsidR="005455C3">
        <w:rPr>
          <w:lang w:val="de-LI"/>
        </w:rPr>
        <w:t xml:space="preserve"> dam dava da dava dava dava </w:t>
      </w:r>
      <w:r w:rsidR="00E62A04">
        <w:rPr>
          <w:lang w:val="de-LI"/>
        </w:rPr>
        <w:t xml:space="preserve">dava </w:t>
      </w:r>
      <w:r w:rsidR="00503BBC">
        <w:rPr>
          <w:lang w:val="de-LI"/>
        </w:rPr>
        <w:t xml:space="preserve">dava </w:t>
      </w:r>
      <w:r w:rsidR="00E62A04">
        <w:rPr>
          <w:lang w:val="de-LI"/>
        </w:rPr>
        <w:t>da.</w:t>
      </w:r>
    </w:p>
    <w:p w14:paraId="4D0D7A31" w14:textId="71FD6192" w:rsidR="004B3EA8" w:rsidRDefault="001705A2" w:rsidP="00F33F64">
      <w:pPr>
        <w:rPr>
          <w:lang w:val="de-LI"/>
        </w:rPr>
      </w:pPr>
      <w:r>
        <w:rPr>
          <w:lang w:val="de-LI"/>
        </w:rPr>
        <w:t>y</w:t>
      </w:r>
      <w:r w:rsidR="00F33F64" w:rsidRPr="00694C4D">
        <w:rPr>
          <w:lang w:val="de-LI"/>
        </w:rPr>
        <w:t>am dava dam dam da</w:t>
      </w:r>
      <w:r w:rsidR="004B3EA8">
        <w:rPr>
          <w:lang w:val="de-LI"/>
        </w:rPr>
        <w:t xml:space="preserve"> dam </w:t>
      </w:r>
      <w:r w:rsidR="00F33F64" w:rsidRPr="00694C4D">
        <w:rPr>
          <w:lang w:val="de-LI"/>
        </w:rPr>
        <w:t xml:space="preserve">dava </w:t>
      </w:r>
      <w:r w:rsidR="004B3EA8" w:rsidRPr="00694C4D">
        <w:rPr>
          <w:lang w:val="de-LI"/>
        </w:rPr>
        <w:t xml:space="preserve">dava dava </w:t>
      </w:r>
      <w:r w:rsidR="004B3EA8">
        <w:rPr>
          <w:lang w:val="de-LI"/>
        </w:rPr>
        <w:t>da</w:t>
      </w:r>
    </w:p>
    <w:p w14:paraId="7A576481" w14:textId="14B01719" w:rsidR="001705A2" w:rsidRDefault="001705A2" w:rsidP="00F33F64">
      <w:pPr>
        <w:rPr>
          <w:lang w:val="de-LI"/>
        </w:rPr>
      </w:pPr>
      <w:r>
        <w:rPr>
          <w:lang w:val="de-LI"/>
        </w:rPr>
        <w:t>y</w:t>
      </w:r>
      <w:r w:rsidR="005A744E" w:rsidRPr="00694C4D">
        <w:rPr>
          <w:lang w:val="de-LI"/>
        </w:rPr>
        <w:t>am</w:t>
      </w:r>
      <w:r w:rsidR="005A744E">
        <w:rPr>
          <w:lang w:val="de-LI"/>
        </w:rPr>
        <w:t xml:space="preserve"> dam dam dam dam dam da </w:t>
      </w:r>
    </w:p>
    <w:p w14:paraId="711A93F5" w14:textId="590044AC" w:rsidR="005A744E" w:rsidRDefault="00D4164C" w:rsidP="00F33F64">
      <w:pPr>
        <w:rPr>
          <w:lang w:val="de-LI"/>
        </w:rPr>
      </w:pPr>
      <w:r>
        <w:rPr>
          <w:lang w:val="de-LI"/>
        </w:rPr>
        <w:t>dava yam dam dam dam</w:t>
      </w:r>
      <w:r w:rsidR="00200848">
        <w:rPr>
          <w:lang w:val="de-LI"/>
        </w:rPr>
        <w:t xml:space="preserve"> dam dam da</w:t>
      </w:r>
    </w:p>
    <w:p w14:paraId="2381EECF" w14:textId="4D2E5E94" w:rsidR="00200848" w:rsidRDefault="00200848" w:rsidP="00F33F64">
      <w:pPr>
        <w:rPr>
          <w:lang w:val="de-LI"/>
        </w:rPr>
      </w:pPr>
      <w:r>
        <w:rPr>
          <w:lang w:val="de-LI"/>
        </w:rPr>
        <w:t>dava yam dava dam dam dava dava da</w:t>
      </w:r>
      <w:r w:rsidR="006C1901">
        <w:rPr>
          <w:lang w:val="de-LI"/>
        </w:rPr>
        <w:t xml:space="preserve"> - da yam dam dam.</w:t>
      </w:r>
    </w:p>
    <w:p w14:paraId="06EF2D9C" w14:textId="77777777" w:rsidR="006C1901" w:rsidRDefault="006C1901" w:rsidP="00F33F64">
      <w:pPr>
        <w:rPr>
          <w:lang w:val="de-LI"/>
        </w:rPr>
      </w:pPr>
    </w:p>
    <w:p w14:paraId="5A981424" w14:textId="55A4F640" w:rsidR="00F33F64" w:rsidRPr="00694C4D" w:rsidRDefault="00CE5003" w:rsidP="00F33F64">
      <w:pPr>
        <w:rPr>
          <w:lang w:val="de-LI"/>
        </w:rPr>
      </w:pPr>
      <w:r>
        <w:rPr>
          <w:lang w:val="de-LI"/>
        </w:rPr>
        <w:t>---</w:t>
      </w:r>
      <w:r w:rsidR="00F33F64" w:rsidRPr="00694C4D">
        <w:rPr>
          <w:lang w:val="de-LI"/>
        </w:rPr>
        <w:t xml:space="preserve"> 33 til 385</w:t>
      </w:r>
    </w:p>
    <w:p w14:paraId="5EE2B849" w14:textId="1E457DC8" w:rsidR="00F33F64" w:rsidRPr="00694C4D" w:rsidRDefault="00F33F64" w:rsidP="003E0EDF">
      <w:pPr>
        <w:pStyle w:val="Overskrift2"/>
      </w:pPr>
      <w:bookmarkStart w:id="29" w:name="_Toc525301626"/>
      <w:r w:rsidRPr="00694C4D">
        <w:t>xxx</w:t>
      </w:r>
      <w:r w:rsidR="003A0DD1">
        <w:t>2</w:t>
      </w:r>
      <w:r w:rsidRPr="00694C4D">
        <w:t xml:space="preserve"> Fröhlich fangt alle an</w:t>
      </w:r>
      <w:r w:rsidR="003A0DD1">
        <w:t xml:space="preserve"> </w:t>
      </w:r>
      <w:r w:rsidRPr="00694C4D">
        <w:t>(Kanon)</w:t>
      </w:r>
      <w:bookmarkEnd w:id="29"/>
    </w:p>
    <w:p w14:paraId="3AC4A355" w14:textId="262E914A" w:rsidR="00F33F64" w:rsidRPr="00694C4D" w:rsidRDefault="00F33F64" w:rsidP="00F33F64">
      <w:pPr>
        <w:rPr>
          <w:lang w:val="de-LI"/>
        </w:rPr>
      </w:pPr>
      <w:r w:rsidRPr="00694C4D">
        <w:rPr>
          <w:lang w:val="de-LI"/>
        </w:rPr>
        <w:t>Text: 16.Jh.</w:t>
      </w:r>
    </w:p>
    <w:p w14:paraId="24BAD36A" w14:textId="08DE6D7D" w:rsidR="00F33F64" w:rsidRPr="00694C4D" w:rsidRDefault="00F33F64" w:rsidP="00F33F64">
      <w:pPr>
        <w:rPr>
          <w:lang w:val="de-LI"/>
        </w:rPr>
      </w:pPr>
      <w:r w:rsidRPr="00694C4D">
        <w:rPr>
          <w:lang w:val="de-LI"/>
        </w:rPr>
        <w:t>Musik: Melchior Vulpius (um 15601650)</w:t>
      </w:r>
    </w:p>
    <w:p w14:paraId="2E4D53B0" w14:textId="77777777" w:rsidR="00F33F64" w:rsidRPr="00694C4D" w:rsidRDefault="00F33F64" w:rsidP="00F33F64">
      <w:pPr>
        <w:rPr>
          <w:lang w:val="de-LI"/>
        </w:rPr>
      </w:pPr>
    </w:p>
    <w:p w14:paraId="7B5282E1" w14:textId="77777777" w:rsidR="009045D0" w:rsidRDefault="009045D0" w:rsidP="00F33F64">
      <w:pPr>
        <w:rPr>
          <w:lang w:val="de-LI"/>
        </w:rPr>
      </w:pPr>
      <w:r>
        <w:rPr>
          <w:lang w:val="de-LI"/>
        </w:rPr>
        <w:t xml:space="preserve">1. </w:t>
      </w:r>
      <w:r w:rsidR="00F33F64" w:rsidRPr="00694C4D">
        <w:rPr>
          <w:lang w:val="de-LI"/>
        </w:rPr>
        <w:t>Fröhlich fangt alle an mit uns zu sing</w:t>
      </w:r>
      <w:r>
        <w:rPr>
          <w:lang w:val="de-LI"/>
        </w:rPr>
        <w:t>-</w:t>
      </w:r>
    </w:p>
    <w:p w14:paraId="533609C5" w14:textId="451683C1" w:rsidR="009045D0" w:rsidRDefault="009045D0" w:rsidP="00F33F64">
      <w:pPr>
        <w:rPr>
          <w:lang w:val="de-LI"/>
        </w:rPr>
      </w:pPr>
      <w:r>
        <w:rPr>
          <w:lang w:val="de-LI"/>
        </w:rPr>
        <w:t>2. e</w:t>
      </w:r>
      <w:r w:rsidR="00F33F64" w:rsidRPr="00694C4D">
        <w:rPr>
          <w:lang w:val="de-LI"/>
        </w:rPr>
        <w:t>n zum Lob der Musica, der Musi</w:t>
      </w:r>
      <w:r>
        <w:rPr>
          <w:lang w:val="de-LI"/>
        </w:rPr>
        <w:t>-</w:t>
      </w:r>
    </w:p>
    <w:p w14:paraId="44F785B8" w14:textId="1894E4D5" w:rsidR="009045D0" w:rsidRDefault="009045D0" w:rsidP="00F33F64">
      <w:pPr>
        <w:rPr>
          <w:lang w:val="de-LI"/>
        </w:rPr>
      </w:pPr>
      <w:r>
        <w:rPr>
          <w:lang w:val="de-LI"/>
        </w:rPr>
        <w:t xml:space="preserve">3. </w:t>
      </w:r>
      <w:r w:rsidR="00F33F64" w:rsidRPr="00694C4D">
        <w:rPr>
          <w:lang w:val="de-LI"/>
        </w:rPr>
        <w:t>ca! Lasst eure Stimm' erklin</w:t>
      </w:r>
      <w:r>
        <w:rPr>
          <w:lang w:val="de-LI"/>
        </w:rPr>
        <w:t>-</w:t>
      </w:r>
    </w:p>
    <w:p w14:paraId="27DACF9B" w14:textId="0CE7181E" w:rsidR="00F33F64" w:rsidRPr="00694C4D" w:rsidRDefault="009045D0" w:rsidP="00F33F64">
      <w:pPr>
        <w:rPr>
          <w:lang w:val="de-LI"/>
        </w:rPr>
      </w:pPr>
      <w:r>
        <w:rPr>
          <w:lang w:val="de-LI"/>
        </w:rPr>
        <w:t xml:space="preserve">4. </w:t>
      </w:r>
      <w:r w:rsidR="00F33F64" w:rsidRPr="00694C4D">
        <w:rPr>
          <w:lang w:val="de-LI"/>
        </w:rPr>
        <w:t xml:space="preserve">gen zum Lob der Musica! </w:t>
      </w:r>
    </w:p>
    <w:p w14:paraId="16CB653E" w14:textId="77777777" w:rsidR="00F33F64" w:rsidRPr="00694C4D" w:rsidRDefault="00F33F64" w:rsidP="00F33F64">
      <w:pPr>
        <w:rPr>
          <w:lang w:val="de-LI"/>
        </w:rPr>
      </w:pPr>
    </w:p>
    <w:p w14:paraId="13F7AAF5" w14:textId="7B2755EE" w:rsidR="00F33F64" w:rsidRPr="00694C4D" w:rsidRDefault="00806C2B" w:rsidP="00F33F64">
      <w:pPr>
        <w:rPr>
          <w:lang w:val="de-LI"/>
        </w:rPr>
      </w:pPr>
      <w:r>
        <w:rPr>
          <w:lang w:val="de-LI"/>
        </w:rPr>
        <w:t>---</w:t>
      </w:r>
      <w:r w:rsidR="00F33F64" w:rsidRPr="00694C4D">
        <w:rPr>
          <w:lang w:val="de-LI"/>
        </w:rPr>
        <w:t xml:space="preserve"> </w:t>
      </w:r>
      <w:r w:rsidR="00F33F64" w:rsidRPr="00227D8B">
        <w:rPr>
          <w:lang w:val="de-LI"/>
        </w:rPr>
        <w:t>34</w:t>
      </w:r>
      <w:r w:rsidR="00083801" w:rsidRPr="00227D8B">
        <w:rPr>
          <w:lang w:val="de-LI"/>
        </w:rPr>
        <w:t>-35</w:t>
      </w:r>
      <w:r w:rsidR="00F33F64" w:rsidRPr="00694C4D">
        <w:rPr>
          <w:lang w:val="de-LI"/>
        </w:rPr>
        <w:t xml:space="preserve"> til 385</w:t>
      </w:r>
    </w:p>
    <w:p w14:paraId="1F662BA8" w14:textId="347AF469" w:rsidR="00F33F64" w:rsidRPr="00694C4D" w:rsidRDefault="00F33F64" w:rsidP="003E0EDF">
      <w:pPr>
        <w:pStyle w:val="Overskrift2"/>
      </w:pPr>
      <w:bookmarkStart w:id="30" w:name="_Toc525301627"/>
      <w:r w:rsidRPr="00694C4D">
        <w:t>xxx</w:t>
      </w:r>
      <w:r w:rsidR="00806C2B">
        <w:t>2</w:t>
      </w:r>
      <w:r w:rsidRPr="00694C4D">
        <w:t xml:space="preserve"> Solfeggio</w:t>
      </w:r>
      <w:bookmarkEnd w:id="30"/>
    </w:p>
    <w:p w14:paraId="2DA59DC8" w14:textId="49F17A18" w:rsidR="00F33F64" w:rsidRPr="00694C4D" w:rsidRDefault="00806C2B" w:rsidP="00F33F64">
      <w:pPr>
        <w:rPr>
          <w:lang w:val="de-LI"/>
        </w:rPr>
      </w:pPr>
      <w:r>
        <w:rPr>
          <w:lang w:val="de-LI"/>
        </w:rPr>
        <w:t>CD</w:t>
      </w:r>
      <w:r w:rsidR="0018320D">
        <w:rPr>
          <w:lang w:val="de-LI"/>
        </w:rPr>
        <w:t>:</w:t>
      </w:r>
      <w:r>
        <w:rPr>
          <w:lang w:val="de-LI"/>
        </w:rPr>
        <w:t xml:space="preserve"> </w:t>
      </w:r>
      <w:r w:rsidR="00F33F64" w:rsidRPr="00694C4D">
        <w:rPr>
          <w:lang w:val="de-LI"/>
        </w:rPr>
        <w:t>01</w:t>
      </w:r>
      <w:r>
        <w:rPr>
          <w:lang w:val="de-LI"/>
        </w:rPr>
        <w:t>-</w:t>
      </w:r>
      <w:r w:rsidR="00F33F64" w:rsidRPr="00694C4D">
        <w:rPr>
          <w:lang w:val="de-LI"/>
        </w:rPr>
        <w:t>17</w:t>
      </w:r>
    </w:p>
    <w:p w14:paraId="45A2BBA7" w14:textId="34F7D945" w:rsidR="00F33F64" w:rsidRPr="00694C4D" w:rsidRDefault="00F33F64" w:rsidP="00F33F64">
      <w:pPr>
        <w:rPr>
          <w:lang w:val="de-LI"/>
        </w:rPr>
      </w:pPr>
      <w:r w:rsidRPr="00694C4D">
        <w:rPr>
          <w:lang w:val="de-LI"/>
        </w:rPr>
        <w:t>Musik und Satz: Arvo Pärt (*1935)</w:t>
      </w:r>
    </w:p>
    <w:p w14:paraId="0F05BFC6" w14:textId="77777777" w:rsidR="00F33F64" w:rsidRPr="00694C4D" w:rsidRDefault="00F33F64" w:rsidP="00F33F64">
      <w:pPr>
        <w:rPr>
          <w:lang w:val="de-LI"/>
        </w:rPr>
      </w:pPr>
    </w:p>
    <w:p w14:paraId="437335F8" w14:textId="5AA33276" w:rsidR="005615B2" w:rsidRDefault="00F33F64" w:rsidP="00F33F64">
      <w:pPr>
        <w:rPr>
          <w:lang w:val="de-LI"/>
        </w:rPr>
      </w:pPr>
      <w:r w:rsidRPr="00694C4D">
        <w:rPr>
          <w:lang w:val="de-LI"/>
        </w:rPr>
        <w:t xml:space="preserve">Do so </w:t>
      </w:r>
      <w:r w:rsidR="00DF2E76">
        <w:rPr>
          <w:lang w:val="de-LI"/>
        </w:rPr>
        <w:t xml:space="preserve">re la mi </w:t>
      </w:r>
      <w:r w:rsidR="00514B71">
        <w:rPr>
          <w:lang w:val="de-LI"/>
        </w:rPr>
        <w:t>re</w:t>
      </w:r>
      <w:r w:rsidR="005615B2">
        <w:rPr>
          <w:lang w:val="de-LI"/>
        </w:rPr>
        <w:t xml:space="preserve"> </w:t>
      </w:r>
      <w:r w:rsidR="00514B71">
        <w:rPr>
          <w:lang w:val="de-LI"/>
        </w:rPr>
        <w:t>la</w:t>
      </w:r>
      <w:r w:rsidR="005C7D6A">
        <w:rPr>
          <w:lang w:val="de-LI"/>
        </w:rPr>
        <w:t xml:space="preserve"> </w:t>
      </w:r>
      <w:r w:rsidR="00514B71">
        <w:rPr>
          <w:lang w:val="de-LI"/>
        </w:rPr>
        <w:t>re</w:t>
      </w:r>
    </w:p>
    <w:p w14:paraId="0FF7EFAB" w14:textId="280382A3" w:rsidR="00A76B32" w:rsidRDefault="00514B71" w:rsidP="00F33F64">
      <w:pPr>
        <w:rPr>
          <w:lang w:val="de-LI"/>
        </w:rPr>
      </w:pPr>
      <w:r>
        <w:rPr>
          <w:lang w:val="de-LI"/>
        </w:rPr>
        <w:t>si mi</w:t>
      </w:r>
      <w:r w:rsidR="005615B2">
        <w:rPr>
          <w:lang w:val="de-LI"/>
        </w:rPr>
        <w:t xml:space="preserve"> </w:t>
      </w:r>
      <w:r w:rsidR="00A76B32">
        <w:rPr>
          <w:lang w:val="de-LI"/>
        </w:rPr>
        <w:t>do fa mi la re so mi si.</w:t>
      </w:r>
    </w:p>
    <w:p w14:paraId="2BDF5A58" w14:textId="77777777" w:rsidR="00F33F64" w:rsidRPr="00694C4D" w:rsidRDefault="00F33F64" w:rsidP="00F33F64">
      <w:pPr>
        <w:rPr>
          <w:lang w:val="de-LI"/>
        </w:rPr>
      </w:pPr>
    </w:p>
    <w:p w14:paraId="23632284" w14:textId="76E92BBD" w:rsidR="00F33F64" w:rsidRPr="00694C4D" w:rsidRDefault="0018320D" w:rsidP="00F33F64">
      <w:pPr>
        <w:rPr>
          <w:lang w:val="de-LI"/>
        </w:rPr>
      </w:pPr>
      <w:r>
        <w:rPr>
          <w:lang w:val="de-LI"/>
        </w:rPr>
        <w:t>---</w:t>
      </w:r>
      <w:r w:rsidR="00F33F64" w:rsidRPr="00694C4D">
        <w:rPr>
          <w:lang w:val="de-LI"/>
        </w:rPr>
        <w:t xml:space="preserve"> </w:t>
      </w:r>
      <w:r w:rsidR="00F33F64" w:rsidRPr="00227D8B">
        <w:rPr>
          <w:lang w:val="de-LI"/>
        </w:rPr>
        <w:t>36</w:t>
      </w:r>
      <w:r w:rsidR="001B14C6" w:rsidRPr="00227D8B">
        <w:rPr>
          <w:lang w:val="de-LI"/>
        </w:rPr>
        <w:t>-37</w:t>
      </w:r>
      <w:r w:rsidR="00F33F64" w:rsidRPr="00694C4D">
        <w:rPr>
          <w:lang w:val="de-LI"/>
        </w:rPr>
        <w:t xml:space="preserve"> til 385</w:t>
      </w:r>
    </w:p>
    <w:p w14:paraId="2D2FE5C4" w14:textId="591F99CC" w:rsidR="00F33F64" w:rsidRPr="00694C4D" w:rsidRDefault="00F33F64" w:rsidP="003E0EDF">
      <w:pPr>
        <w:pStyle w:val="Overskrift2"/>
      </w:pPr>
      <w:bookmarkStart w:id="31" w:name="_Toc525301628"/>
      <w:r w:rsidRPr="00694C4D">
        <w:t>xxx</w:t>
      </w:r>
      <w:r w:rsidR="0018320D">
        <w:t>2</w:t>
      </w:r>
      <w:r w:rsidRPr="00694C4D">
        <w:t xml:space="preserve"> Slap and clap</w:t>
      </w:r>
      <w:bookmarkEnd w:id="31"/>
    </w:p>
    <w:p w14:paraId="218E5271" w14:textId="77777777" w:rsidR="00F33F64" w:rsidRPr="00694C4D" w:rsidRDefault="00F33F64" w:rsidP="00F33F64">
      <w:pPr>
        <w:rPr>
          <w:lang w:val="de-LI"/>
        </w:rPr>
      </w:pPr>
      <w:r w:rsidRPr="00694C4D">
        <w:rPr>
          <w:lang w:val="de-LI"/>
        </w:rPr>
        <w:t>Text: Henry O. Millsby</w:t>
      </w:r>
    </w:p>
    <w:p w14:paraId="6BFD8267" w14:textId="373F4547" w:rsidR="00F33F64" w:rsidRPr="00694C4D" w:rsidRDefault="00F33F64" w:rsidP="00F33F64">
      <w:pPr>
        <w:rPr>
          <w:lang w:val="de-LI"/>
        </w:rPr>
      </w:pPr>
      <w:r w:rsidRPr="00694C4D">
        <w:rPr>
          <w:lang w:val="de-LI"/>
        </w:rPr>
        <w:t>Musik: Henry O. Millsby (*1956)</w:t>
      </w:r>
    </w:p>
    <w:p w14:paraId="4CF4B214" w14:textId="77777777" w:rsidR="00EB4A90" w:rsidRDefault="00EB4A90" w:rsidP="00F33F64">
      <w:pPr>
        <w:rPr>
          <w:lang w:val="de-LI"/>
        </w:rPr>
      </w:pPr>
    </w:p>
    <w:p w14:paraId="5575DDE4" w14:textId="77777777" w:rsidR="00B03F87" w:rsidRDefault="00B03F87" w:rsidP="00F33F64">
      <w:pPr>
        <w:rPr>
          <w:lang w:val="de-LI"/>
        </w:rPr>
      </w:pPr>
      <w:r>
        <w:rPr>
          <w:lang w:val="de-LI"/>
        </w:rPr>
        <w:t xml:space="preserve">1. </w:t>
      </w:r>
      <w:r w:rsidR="00F33F64" w:rsidRPr="00694C4D">
        <w:rPr>
          <w:lang w:val="de-LI"/>
        </w:rPr>
        <w:t>Slap and clap and snap and clap, we</w:t>
      </w:r>
      <w:r w:rsidR="00004A2E">
        <w:rPr>
          <w:lang w:val="de-LI"/>
        </w:rPr>
        <w:t xml:space="preserve"> </w:t>
      </w:r>
    </w:p>
    <w:p w14:paraId="5D3FCA90" w14:textId="7049B22B" w:rsidR="00004A2E" w:rsidRDefault="00B03F87" w:rsidP="00F33F64">
      <w:pPr>
        <w:rPr>
          <w:lang w:val="de-LI"/>
        </w:rPr>
      </w:pPr>
      <w:r>
        <w:rPr>
          <w:lang w:val="de-LI"/>
        </w:rPr>
        <w:lastRenderedPageBreak/>
        <w:t xml:space="preserve">2. </w:t>
      </w:r>
      <w:r w:rsidR="00F33F64" w:rsidRPr="00694C4D">
        <w:rPr>
          <w:lang w:val="de-LI"/>
        </w:rPr>
        <w:t xml:space="preserve">do it on the cheeks, </w:t>
      </w:r>
    </w:p>
    <w:p w14:paraId="31696082" w14:textId="77777777" w:rsidR="00B03F87" w:rsidRDefault="00F33F64" w:rsidP="001B14C6">
      <w:pPr>
        <w:ind w:firstLine="374"/>
        <w:rPr>
          <w:lang w:val="de-LI"/>
        </w:rPr>
      </w:pPr>
      <w:r w:rsidRPr="00694C4D">
        <w:rPr>
          <w:lang w:val="de-LI"/>
        </w:rPr>
        <w:t>on the belly and the back and we</w:t>
      </w:r>
      <w:r w:rsidR="00004A2E">
        <w:rPr>
          <w:lang w:val="de-LI"/>
        </w:rPr>
        <w:t xml:space="preserve"> </w:t>
      </w:r>
    </w:p>
    <w:p w14:paraId="20E81DAE" w14:textId="2F4A336D" w:rsidR="006701E4" w:rsidRDefault="00B03F87" w:rsidP="00F33F64">
      <w:pPr>
        <w:rPr>
          <w:lang w:val="de-LI"/>
        </w:rPr>
      </w:pPr>
      <w:r>
        <w:rPr>
          <w:lang w:val="de-LI"/>
        </w:rPr>
        <w:t>3</w:t>
      </w:r>
      <w:r w:rsidR="001B14C6">
        <w:rPr>
          <w:lang w:val="de-LI"/>
        </w:rPr>
        <w:t>.</w:t>
      </w:r>
      <w:r>
        <w:rPr>
          <w:lang w:val="de-LI"/>
        </w:rPr>
        <w:t xml:space="preserve"> </w:t>
      </w:r>
      <w:r w:rsidR="00F33F64" w:rsidRPr="00694C4D">
        <w:rPr>
          <w:lang w:val="de-LI"/>
        </w:rPr>
        <w:t xml:space="preserve">stamp, ba dm, on the ground, ba dm, </w:t>
      </w:r>
    </w:p>
    <w:p w14:paraId="7306701C" w14:textId="77777777" w:rsidR="001B14C6" w:rsidRDefault="00F33F64" w:rsidP="001B14C6">
      <w:pPr>
        <w:ind w:left="374"/>
        <w:rPr>
          <w:lang w:val="de-LI"/>
        </w:rPr>
      </w:pPr>
      <w:r w:rsidRPr="00694C4D">
        <w:rPr>
          <w:lang w:val="de-LI"/>
        </w:rPr>
        <w:t>and we're</w:t>
      </w:r>
      <w:r w:rsidR="00004A2E">
        <w:rPr>
          <w:lang w:val="de-LI"/>
        </w:rPr>
        <w:t xml:space="preserve"> </w:t>
      </w:r>
    </w:p>
    <w:p w14:paraId="79400D42" w14:textId="4F145DED" w:rsidR="00F33F64" w:rsidRPr="00694C4D" w:rsidRDefault="001B14C6" w:rsidP="00F33F64">
      <w:pPr>
        <w:rPr>
          <w:lang w:val="de-LI"/>
        </w:rPr>
      </w:pPr>
      <w:r>
        <w:rPr>
          <w:lang w:val="de-LI"/>
        </w:rPr>
        <w:t xml:space="preserve">4. </w:t>
      </w:r>
      <w:r w:rsidR="00F33F64" w:rsidRPr="00694C4D">
        <w:rPr>
          <w:lang w:val="de-LI"/>
        </w:rPr>
        <w:t xml:space="preserve">dancing to the groovy bodysound! (Come on!) </w:t>
      </w:r>
    </w:p>
    <w:p w14:paraId="2A73016A" w14:textId="0EF88868" w:rsidR="00EB4A90" w:rsidRDefault="00EB4A90" w:rsidP="00F33F64">
      <w:pPr>
        <w:rPr>
          <w:lang w:val="de-LI"/>
        </w:rPr>
      </w:pPr>
    </w:p>
    <w:p w14:paraId="6F95B633" w14:textId="53AFF101" w:rsidR="00963889" w:rsidRDefault="00963889" w:rsidP="00F33F64">
      <w:pPr>
        <w:rPr>
          <w:lang w:val="de-LI"/>
        </w:rPr>
      </w:pPr>
      <w:r w:rsidRPr="00227D8B">
        <w:rPr>
          <w:lang w:val="de-LI"/>
        </w:rPr>
        <w:t>Begleit</w:t>
      </w:r>
      <w:r>
        <w:rPr>
          <w:lang w:val="de-LI"/>
        </w:rPr>
        <w:t>-</w:t>
      </w:r>
      <w:r w:rsidRPr="00227D8B">
        <w:rPr>
          <w:lang w:val="de-LI"/>
        </w:rPr>
        <w:t>Ostinato</w:t>
      </w:r>
      <w:r>
        <w:rPr>
          <w:lang w:val="de-LI"/>
        </w:rPr>
        <w:t xml:space="preserve"> ad </w:t>
      </w:r>
      <w:r w:rsidR="00203D91">
        <w:rPr>
          <w:lang w:val="de-LI"/>
        </w:rPr>
        <w:t>l</w:t>
      </w:r>
      <w:r>
        <w:rPr>
          <w:lang w:val="de-LI"/>
        </w:rPr>
        <w:t>ib.:</w:t>
      </w:r>
    </w:p>
    <w:p w14:paraId="697051D0" w14:textId="49290FAB" w:rsidR="00F33F64" w:rsidRPr="00694C4D" w:rsidRDefault="00F33F64" w:rsidP="00B30D25">
      <w:pPr>
        <w:rPr>
          <w:lang w:val="de-LI"/>
        </w:rPr>
      </w:pPr>
      <w:r w:rsidRPr="00694C4D">
        <w:rPr>
          <w:lang w:val="de-LI"/>
        </w:rPr>
        <w:t>Oh yeah, oh yeah,</w:t>
      </w:r>
      <w:r w:rsidR="00203D91">
        <w:rPr>
          <w:lang w:val="de-LI"/>
        </w:rPr>
        <w:t xml:space="preserve"> </w:t>
      </w:r>
      <w:r w:rsidRPr="00694C4D">
        <w:rPr>
          <w:lang w:val="de-LI"/>
        </w:rPr>
        <w:t xml:space="preserve">I feel the groove from my toes to my hair! </w:t>
      </w:r>
    </w:p>
    <w:p w14:paraId="14FF8403" w14:textId="3F8778A3" w:rsidR="00F33F64" w:rsidRDefault="00F33F64" w:rsidP="00F33F64">
      <w:pPr>
        <w:rPr>
          <w:lang w:val="de-LI"/>
        </w:rPr>
      </w:pPr>
    </w:p>
    <w:p w14:paraId="6D63AA65" w14:textId="77777777" w:rsidR="007D0138" w:rsidRPr="00227D8B" w:rsidRDefault="007D0138" w:rsidP="007D0138">
      <w:pPr>
        <w:rPr>
          <w:lang w:val="de-LI"/>
        </w:rPr>
      </w:pPr>
      <w:r w:rsidRPr="00227D8B">
        <w:rPr>
          <w:lang w:val="de-LI"/>
        </w:rPr>
        <w:t>Die Ausführung der Body</w:t>
      </w:r>
      <w:r>
        <w:rPr>
          <w:lang w:val="de-LI"/>
        </w:rPr>
        <w:t>-</w:t>
      </w:r>
      <w:r w:rsidRPr="00227D8B">
        <w:rPr>
          <w:lang w:val="de-LI"/>
        </w:rPr>
        <w:t>Percussion (an Wange, Bauch und Gesäß) erfolgt jeweils einhändig, wechselweise links und rechts.</w:t>
      </w:r>
    </w:p>
    <w:p w14:paraId="238CC606" w14:textId="77777777" w:rsidR="007D0138" w:rsidRDefault="007D0138" w:rsidP="007D0138">
      <w:pPr>
        <w:rPr>
          <w:lang w:val="de-LI"/>
        </w:rPr>
      </w:pPr>
    </w:p>
    <w:p w14:paraId="6A95AC38" w14:textId="77777777" w:rsidR="007D0138" w:rsidRPr="00227D8B" w:rsidRDefault="007D0138" w:rsidP="007D0138">
      <w:pPr>
        <w:rPr>
          <w:lang w:val="de-LI"/>
        </w:rPr>
      </w:pPr>
      <w:r w:rsidRPr="00227D8B">
        <w:rPr>
          <w:lang w:val="de-LI"/>
        </w:rPr>
        <w:t>Abfolge</w:t>
      </w:r>
      <w:r>
        <w:rPr>
          <w:lang w:val="de-LI"/>
        </w:rPr>
        <w:t>-</w:t>
      </w:r>
      <w:r w:rsidRPr="00227D8B">
        <w:rPr>
          <w:lang w:val="de-LI"/>
        </w:rPr>
        <w:t>Vorschlag:</w:t>
      </w:r>
    </w:p>
    <w:p w14:paraId="0AFCCA98" w14:textId="77777777" w:rsidR="007D0138" w:rsidRPr="00694C4D" w:rsidRDefault="007D0138" w:rsidP="007D0138">
      <w:pPr>
        <w:rPr>
          <w:lang w:val="de-LI"/>
        </w:rPr>
      </w:pPr>
      <w:r w:rsidRPr="00227D8B">
        <w:rPr>
          <w:lang w:val="de-LI"/>
        </w:rPr>
        <w:t>Kanon</w:t>
      </w:r>
      <w:r>
        <w:rPr>
          <w:lang w:val="de-LI"/>
        </w:rPr>
        <w:t>-</w:t>
      </w:r>
      <w:r w:rsidRPr="00227D8B">
        <w:rPr>
          <w:lang w:val="de-LI"/>
        </w:rPr>
        <w:t>Teil (unisono) mit Body</w:t>
      </w:r>
      <w:r>
        <w:rPr>
          <w:lang w:val="de-LI"/>
        </w:rPr>
        <w:t xml:space="preserve"> </w:t>
      </w:r>
      <w:r w:rsidRPr="00227D8B">
        <w:rPr>
          <w:lang w:val="de-LI"/>
        </w:rPr>
        <w:t>Persuccion</w:t>
      </w:r>
      <w:r>
        <w:rPr>
          <w:lang w:val="de-LI"/>
        </w:rPr>
        <w:t xml:space="preserve"> </w:t>
      </w:r>
      <w:r w:rsidRPr="00227D8B">
        <w:rPr>
          <w:lang w:val="de-LI"/>
        </w:rPr>
        <w:t>/</w:t>
      </w:r>
      <w:r>
        <w:rPr>
          <w:lang w:val="de-LI"/>
        </w:rPr>
        <w:t xml:space="preserve"> </w:t>
      </w:r>
      <w:r w:rsidRPr="00227D8B">
        <w:rPr>
          <w:lang w:val="de-LI"/>
        </w:rPr>
        <w:t>Kanon mit 2 bis 4 Stimmgrappen</w:t>
      </w:r>
      <w:r>
        <w:rPr>
          <w:lang w:val="de-LI"/>
        </w:rPr>
        <w:t xml:space="preserve"> </w:t>
      </w:r>
      <w:r w:rsidRPr="00227D8B">
        <w:rPr>
          <w:lang w:val="de-LI"/>
        </w:rPr>
        <w:t>/</w:t>
      </w:r>
      <w:r>
        <w:rPr>
          <w:lang w:val="de-LI"/>
        </w:rPr>
        <w:t xml:space="preserve"> </w:t>
      </w:r>
      <w:r w:rsidRPr="00227D8B">
        <w:rPr>
          <w:lang w:val="de-LI"/>
        </w:rPr>
        <w:t>Kanon mit Begleit</w:t>
      </w:r>
      <w:r>
        <w:rPr>
          <w:lang w:val="de-LI"/>
        </w:rPr>
        <w:t>-</w:t>
      </w:r>
      <w:r w:rsidRPr="00227D8B">
        <w:rPr>
          <w:lang w:val="de-LI"/>
        </w:rPr>
        <w:t>Ostinato sowie vokaler und body</w:t>
      </w:r>
      <w:r>
        <w:rPr>
          <w:lang w:val="de-LI"/>
        </w:rPr>
        <w:t xml:space="preserve"> </w:t>
      </w:r>
      <w:r w:rsidRPr="00227D8B">
        <w:rPr>
          <w:lang w:val="de-LI"/>
        </w:rPr>
        <w:t>perkussiver Improvisation ad lib.</w:t>
      </w:r>
      <w:r w:rsidRPr="00694C4D">
        <w:rPr>
          <w:lang w:val="de-LI"/>
        </w:rPr>
        <w:t xml:space="preserve"> </w:t>
      </w:r>
    </w:p>
    <w:p w14:paraId="4B2BE100" w14:textId="18707740" w:rsidR="007D0138" w:rsidRDefault="007D0138" w:rsidP="00F33F64">
      <w:pPr>
        <w:rPr>
          <w:lang w:val="de-LI"/>
        </w:rPr>
      </w:pPr>
    </w:p>
    <w:p w14:paraId="44546C00" w14:textId="676B0504" w:rsidR="00BC574B" w:rsidRPr="00694C4D" w:rsidRDefault="00BC574B" w:rsidP="00BC574B">
      <w:pPr>
        <w:rPr>
          <w:lang w:val="de-LI"/>
        </w:rPr>
      </w:pPr>
      <w:r>
        <w:rPr>
          <w:lang w:val="de-LI"/>
        </w:rPr>
        <w:t>---</w:t>
      </w:r>
      <w:r w:rsidRPr="00694C4D">
        <w:rPr>
          <w:lang w:val="de-LI"/>
        </w:rPr>
        <w:t xml:space="preserve"> </w:t>
      </w:r>
      <w:r w:rsidRPr="00227D8B">
        <w:rPr>
          <w:lang w:val="de-LI"/>
        </w:rPr>
        <w:t>37</w:t>
      </w:r>
      <w:r w:rsidRPr="00694C4D">
        <w:rPr>
          <w:lang w:val="de-LI"/>
        </w:rPr>
        <w:t xml:space="preserve"> til 385</w:t>
      </w:r>
    </w:p>
    <w:p w14:paraId="29782CB3" w14:textId="78D7C8F5" w:rsidR="00F33F64" w:rsidRPr="00694C4D" w:rsidRDefault="00F33F64" w:rsidP="003E0EDF">
      <w:pPr>
        <w:pStyle w:val="Overskrift2"/>
      </w:pPr>
      <w:bookmarkStart w:id="32" w:name="_Toc525301629"/>
      <w:r w:rsidRPr="00694C4D">
        <w:t>xxx</w:t>
      </w:r>
      <w:r w:rsidR="00B30D25">
        <w:t>2</w:t>
      </w:r>
      <w:r w:rsidRPr="00694C4D">
        <w:t xml:space="preserve"> Canonic swing</w:t>
      </w:r>
      <w:bookmarkEnd w:id="32"/>
    </w:p>
    <w:p w14:paraId="02579F0E" w14:textId="77777777" w:rsidR="00F33F64" w:rsidRPr="00694C4D" w:rsidRDefault="00F33F64" w:rsidP="00F33F64">
      <w:pPr>
        <w:rPr>
          <w:lang w:val="de-LI"/>
        </w:rPr>
      </w:pPr>
      <w:r w:rsidRPr="00694C4D">
        <w:rPr>
          <w:lang w:val="de-LI"/>
        </w:rPr>
        <w:t>Text: Hans van den Brand</w:t>
      </w:r>
    </w:p>
    <w:p w14:paraId="767D8F42" w14:textId="4608FE80" w:rsidR="00F33F64" w:rsidRPr="00694C4D" w:rsidRDefault="00F33F64" w:rsidP="00F33F64">
      <w:pPr>
        <w:rPr>
          <w:lang w:val="de-LI"/>
        </w:rPr>
      </w:pPr>
      <w:r w:rsidRPr="00694C4D">
        <w:rPr>
          <w:lang w:val="de-LI"/>
        </w:rPr>
        <w:t>Musik und Satz: Hans van den Brand (*1957)</w:t>
      </w:r>
    </w:p>
    <w:p w14:paraId="49EDD981" w14:textId="77777777" w:rsidR="00F33F64" w:rsidRPr="00694C4D" w:rsidRDefault="00F33F64" w:rsidP="00F33F64">
      <w:pPr>
        <w:rPr>
          <w:lang w:val="de-LI"/>
        </w:rPr>
      </w:pPr>
    </w:p>
    <w:p w14:paraId="3724BF25" w14:textId="42CE849F" w:rsidR="00B54579" w:rsidRDefault="00B54579" w:rsidP="00F33F64">
      <w:pPr>
        <w:rPr>
          <w:lang w:val="de-LI"/>
        </w:rPr>
      </w:pPr>
      <w:r>
        <w:rPr>
          <w:lang w:val="de-LI"/>
        </w:rPr>
        <w:t xml:space="preserve">1. </w:t>
      </w:r>
      <w:r w:rsidR="00F33F64" w:rsidRPr="00694C4D">
        <w:rPr>
          <w:lang w:val="de-LI"/>
        </w:rPr>
        <w:t>Dadap paba dadap paba da ba da ba</w:t>
      </w:r>
      <w:r w:rsidR="005019AD">
        <w:rPr>
          <w:lang w:val="de-LI"/>
        </w:rPr>
        <w:t xml:space="preserve"> </w:t>
      </w:r>
      <w:r w:rsidR="00F33F64" w:rsidRPr="00694C4D">
        <w:rPr>
          <w:lang w:val="de-LI"/>
        </w:rPr>
        <w:t xml:space="preserve">dadapda </w:t>
      </w:r>
    </w:p>
    <w:p w14:paraId="11B09341" w14:textId="77777777" w:rsidR="00CF0710" w:rsidRDefault="00B54579" w:rsidP="00F33F64">
      <w:pPr>
        <w:rPr>
          <w:lang w:val="de-LI"/>
        </w:rPr>
      </w:pPr>
      <w:r>
        <w:rPr>
          <w:lang w:val="de-LI"/>
        </w:rPr>
        <w:t xml:space="preserve">2. </w:t>
      </w:r>
      <w:r w:rsidR="00F33F64" w:rsidRPr="00694C4D">
        <w:rPr>
          <w:lang w:val="de-LI"/>
        </w:rPr>
        <w:t>doodup</w:t>
      </w:r>
      <w:r>
        <w:rPr>
          <w:lang w:val="de-LI"/>
        </w:rPr>
        <w:t xml:space="preserve"> </w:t>
      </w:r>
      <w:r w:rsidR="00F33F64" w:rsidRPr="00694C4D">
        <w:rPr>
          <w:lang w:val="de-LI"/>
        </w:rPr>
        <w:t>Dwidap dwidap pa da ba da ba da dap da</w:t>
      </w:r>
    </w:p>
    <w:p w14:paraId="7A6137CA" w14:textId="77777777" w:rsidR="00CF0710" w:rsidRDefault="00CF0710" w:rsidP="00F33F64">
      <w:pPr>
        <w:rPr>
          <w:lang w:val="de-LI"/>
        </w:rPr>
      </w:pPr>
      <w:r>
        <w:rPr>
          <w:lang w:val="de-LI"/>
        </w:rPr>
        <w:t xml:space="preserve">3. </w:t>
      </w:r>
      <w:r w:rsidR="00F33F64" w:rsidRPr="00694C4D">
        <w:rPr>
          <w:lang w:val="de-LI"/>
        </w:rPr>
        <w:t>di doodap di doodap di doo bi doo bi dadapda</w:t>
      </w:r>
    </w:p>
    <w:p w14:paraId="25BB2A58" w14:textId="77777777" w:rsidR="00F33F64" w:rsidRPr="00694C4D" w:rsidRDefault="00F33F64" w:rsidP="00F33F64">
      <w:pPr>
        <w:rPr>
          <w:lang w:val="de-LI"/>
        </w:rPr>
      </w:pPr>
    </w:p>
    <w:p w14:paraId="18542FB6" w14:textId="644370C3" w:rsidR="00F33F64" w:rsidRPr="00694C4D" w:rsidRDefault="00241F88" w:rsidP="00F33F64">
      <w:pPr>
        <w:rPr>
          <w:lang w:val="de-LI"/>
        </w:rPr>
      </w:pPr>
      <w:r>
        <w:rPr>
          <w:lang w:val="de-LI"/>
        </w:rPr>
        <w:t>---</w:t>
      </w:r>
      <w:r w:rsidR="00F33F64" w:rsidRPr="00694C4D">
        <w:rPr>
          <w:lang w:val="de-LI"/>
        </w:rPr>
        <w:t xml:space="preserve"> 3</w:t>
      </w:r>
      <w:r w:rsidR="0068050B">
        <w:rPr>
          <w:lang w:val="de-LI"/>
        </w:rPr>
        <w:t>8</w:t>
      </w:r>
      <w:r w:rsidR="00F33F64" w:rsidRPr="00694C4D">
        <w:rPr>
          <w:lang w:val="de-LI"/>
        </w:rPr>
        <w:t xml:space="preserve"> til 385</w:t>
      </w:r>
    </w:p>
    <w:p w14:paraId="70B7265E" w14:textId="782220DF" w:rsidR="00F33F64" w:rsidRPr="00694C4D" w:rsidRDefault="00F33F64" w:rsidP="003E0EDF">
      <w:pPr>
        <w:pStyle w:val="Overskrift2"/>
      </w:pPr>
      <w:bookmarkStart w:id="33" w:name="_Toc525301630"/>
      <w:r w:rsidRPr="00694C4D">
        <w:t>xxx</w:t>
      </w:r>
      <w:r w:rsidR="00241F88">
        <w:t>2</w:t>
      </w:r>
      <w:r w:rsidRPr="00694C4D">
        <w:t xml:space="preserve"> Mundstück</w:t>
      </w:r>
      <w:bookmarkEnd w:id="33"/>
    </w:p>
    <w:p w14:paraId="3D47C867" w14:textId="59EE4738" w:rsidR="00F33F64" w:rsidRPr="00694C4D" w:rsidRDefault="00241F88" w:rsidP="00F33F64">
      <w:pPr>
        <w:rPr>
          <w:lang w:val="de-LI"/>
        </w:rPr>
      </w:pPr>
      <w:r>
        <w:rPr>
          <w:lang w:val="de-LI"/>
        </w:rPr>
        <w:t xml:space="preserve">CD: </w:t>
      </w:r>
      <w:r w:rsidR="00F33F64" w:rsidRPr="00694C4D">
        <w:rPr>
          <w:lang w:val="de-LI"/>
        </w:rPr>
        <w:t>01</w:t>
      </w:r>
      <w:r>
        <w:rPr>
          <w:lang w:val="de-LI"/>
        </w:rPr>
        <w:t>-</w:t>
      </w:r>
      <w:r w:rsidR="00F33F64" w:rsidRPr="00694C4D">
        <w:rPr>
          <w:lang w:val="de-LI"/>
        </w:rPr>
        <w:t>18</w:t>
      </w:r>
    </w:p>
    <w:p w14:paraId="05DFF2C2" w14:textId="1D096D80" w:rsidR="00F33F64" w:rsidRPr="00694C4D" w:rsidRDefault="00F33F64" w:rsidP="00F33F64">
      <w:pPr>
        <w:rPr>
          <w:lang w:val="de-LI"/>
        </w:rPr>
      </w:pPr>
      <w:r w:rsidRPr="00694C4D">
        <w:rPr>
          <w:lang w:val="de-LI"/>
        </w:rPr>
        <w:t>Musik: Christian Bollmann (*1949), op. 74</w:t>
      </w:r>
    </w:p>
    <w:p w14:paraId="7B70C00F" w14:textId="77777777" w:rsidR="00F33F64" w:rsidRPr="00694C4D" w:rsidRDefault="00F33F64" w:rsidP="00F33F64">
      <w:pPr>
        <w:rPr>
          <w:lang w:val="de-LI"/>
        </w:rPr>
      </w:pPr>
    </w:p>
    <w:p w14:paraId="741AD41F" w14:textId="08CE9D95" w:rsidR="0068050B" w:rsidRDefault="00F33F64" w:rsidP="00F33F64">
      <w:pPr>
        <w:rPr>
          <w:lang w:val="de-LI"/>
        </w:rPr>
      </w:pPr>
      <w:r w:rsidRPr="00694C4D">
        <w:rPr>
          <w:lang w:val="de-LI"/>
        </w:rPr>
        <w:t>Klangstück für 3 Vokalgruppen</w:t>
      </w:r>
      <w:r w:rsidR="0068050B">
        <w:rPr>
          <w:lang w:val="de-LI"/>
        </w:rPr>
        <w:t xml:space="preserve"> </w:t>
      </w:r>
      <w:r w:rsidRPr="00694C4D">
        <w:rPr>
          <w:lang w:val="de-LI"/>
        </w:rPr>
        <w:t>SATB</w:t>
      </w:r>
    </w:p>
    <w:p w14:paraId="79800703" w14:textId="7B619958" w:rsidR="005F046A" w:rsidRDefault="00AB765B" w:rsidP="00F33F64">
      <w:pPr>
        <w:rPr>
          <w:lang w:val="de-LI"/>
        </w:rPr>
      </w:pPr>
      <w:r>
        <w:rPr>
          <w:lang w:val="de-LI"/>
        </w:rPr>
        <w:t>{{</w:t>
      </w:r>
      <w:r w:rsidR="005F046A">
        <w:rPr>
          <w:lang w:val="de-LI"/>
        </w:rPr>
        <w:t xml:space="preserve">Figur av munnhule </w:t>
      </w:r>
      <w:r>
        <w:rPr>
          <w:lang w:val="de-LI"/>
        </w:rPr>
        <w:t xml:space="preserve">er </w:t>
      </w:r>
      <w:r w:rsidR="005F046A">
        <w:rPr>
          <w:lang w:val="de-LI"/>
        </w:rPr>
        <w:t>utelatt.</w:t>
      </w:r>
      <w:r>
        <w:rPr>
          <w:lang w:val="de-LI"/>
        </w:rPr>
        <w:t>}}</w:t>
      </w:r>
    </w:p>
    <w:p w14:paraId="1B64C606" w14:textId="74B66CF6" w:rsidR="00F33F64" w:rsidRPr="00AB1150" w:rsidRDefault="00AB1150" w:rsidP="00F33F64">
      <w:pPr>
        <w:rPr>
          <w:lang w:val="de-LI"/>
        </w:rPr>
      </w:pPr>
      <w:r>
        <w:rPr>
          <w:lang w:val="de-LI"/>
        </w:rPr>
        <w:t>U</w:t>
      </w:r>
      <w:proofErr w:type="gramStart"/>
      <w:r>
        <w:rPr>
          <w:lang w:val="de-LI"/>
        </w:rPr>
        <w:t xml:space="preserve"> ....</w:t>
      </w:r>
      <w:proofErr w:type="gramEnd"/>
      <w:r>
        <w:rPr>
          <w:lang w:val="de-LI"/>
        </w:rPr>
        <w:t xml:space="preserve">. </w:t>
      </w:r>
      <w:r w:rsidR="00F33F64" w:rsidRPr="00AB1150">
        <w:rPr>
          <w:lang w:val="de-LI"/>
        </w:rPr>
        <w:t>O</w:t>
      </w:r>
      <w:r>
        <w:rPr>
          <w:lang w:val="de-LI"/>
        </w:rPr>
        <w:t>-</w:t>
      </w:r>
      <w:r w:rsidR="00F33F64" w:rsidRPr="00AB1150">
        <w:rPr>
          <w:lang w:val="de-LI"/>
        </w:rPr>
        <w:t>A</w:t>
      </w:r>
      <w:r>
        <w:rPr>
          <w:lang w:val="de-LI"/>
        </w:rPr>
        <w:t>-</w:t>
      </w:r>
      <w:r w:rsidR="00F33F64" w:rsidRPr="00AB1150">
        <w:rPr>
          <w:lang w:val="de-LI"/>
        </w:rPr>
        <w:t>Ä</w:t>
      </w:r>
      <w:r>
        <w:rPr>
          <w:lang w:val="de-LI"/>
        </w:rPr>
        <w:t>-</w:t>
      </w:r>
      <w:r w:rsidR="00F33F64" w:rsidRPr="00AB1150">
        <w:rPr>
          <w:lang w:val="de-LI"/>
        </w:rPr>
        <w:t>E</w:t>
      </w:r>
      <w:r>
        <w:rPr>
          <w:lang w:val="de-LI"/>
        </w:rPr>
        <w:t>-</w:t>
      </w:r>
      <w:r w:rsidR="00F33F64" w:rsidRPr="00AB1150">
        <w:rPr>
          <w:lang w:val="de-LI"/>
        </w:rPr>
        <w:t>I</w:t>
      </w:r>
      <w:r>
        <w:rPr>
          <w:lang w:val="de-LI"/>
        </w:rPr>
        <w:t>-</w:t>
      </w:r>
      <w:r w:rsidR="00F33F64" w:rsidRPr="00AB1150">
        <w:rPr>
          <w:lang w:val="de-LI"/>
        </w:rPr>
        <w:t>N</w:t>
      </w:r>
      <w:r>
        <w:rPr>
          <w:lang w:val="de-LI"/>
        </w:rPr>
        <w:t>-</w:t>
      </w:r>
      <w:r w:rsidR="00F33F64" w:rsidRPr="00AB1150">
        <w:rPr>
          <w:lang w:val="de-LI"/>
        </w:rPr>
        <w:t>I</w:t>
      </w:r>
      <w:proofErr w:type="gramStart"/>
      <w:r>
        <w:rPr>
          <w:lang w:val="de-LI"/>
        </w:rPr>
        <w:t xml:space="preserve"> ....</w:t>
      </w:r>
      <w:proofErr w:type="gramEnd"/>
      <w:r>
        <w:rPr>
          <w:lang w:val="de-LI"/>
        </w:rPr>
        <w:t xml:space="preserve">. </w:t>
      </w:r>
      <w:r w:rsidR="00F33F64" w:rsidRPr="00AB1150">
        <w:rPr>
          <w:lang w:val="de-LI"/>
        </w:rPr>
        <w:t>E</w:t>
      </w:r>
      <w:r>
        <w:rPr>
          <w:lang w:val="de-LI"/>
        </w:rPr>
        <w:t>-</w:t>
      </w:r>
      <w:r w:rsidR="00F33F64" w:rsidRPr="00AB1150">
        <w:rPr>
          <w:lang w:val="de-LI"/>
        </w:rPr>
        <w:t>Ä</w:t>
      </w:r>
      <w:r>
        <w:rPr>
          <w:lang w:val="de-LI"/>
        </w:rPr>
        <w:t>-</w:t>
      </w:r>
      <w:r w:rsidR="00F33F64" w:rsidRPr="00AB1150">
        <w:rPr>
          <w:lang w:val="de-LI"/>
        </w:rPr>
        <w:t>A</w:t>
      </w:r>
    </w:p>
    <w:p w14:paraId="6B766CF0" w14:textId="77777777" w:rsidR="00AB765B" w:rsidRDefault="00AB765B" w:rsidP="00F33F64">
      <w:pPr>
        <w:rPr>
          <w:lang w:val="de-LI"/>
        </w:rPr>
      </w:pPr>
    </w:p>
    <w:p w14:paraId="15FA6B21" w14:textId="42C71B7D" w:rsidR="00F33F64" w:rsidRPr="00AB1150" w:rsidRDefault="00F33F64" w:rsidP="00F33F64">
      <w:pPr>
        <w:rPr>
          <w:lang w:val="de-LI"/>
        </w:rPr>
      </w:pPr>
      <w:r w:rsidRPr="00AB1150">
        <w:rPr>
          <w:lang w:val="de-LI"/>
        </w:rPr>
        <w:t xml:space="preserve">Gemeinsamer Ausgangspunkt der 3 Vokalgruppen ist der Ton </w:t>
      </w:r>
      <w:r w:rsidR="00694C4D" w:rsidRPr="00AB1150">
        <w:rPr>
          <w:lang w:val="de-LI"/>
        </w:rPr>
        <w:t>"</w:t>
      </w:r>
      <w:r w:rsidRPr="00AB1150">
        <w:rPr>
          <w:lang w:val="de-LI"/>
        </w:rPr>
        <w:t>a</w:t>
      </w:r>
      <w:r w:rsidR="00694C4D" w:rsidRPr="00AB1150">
        <w:rPr>
          <w:lang w:val="de-LI"/>
        </w:rPr>
        <w:t>"</w:t>
      </w:r>
      <w:r w:rsidRPr="00AB1150">
        <w:rPr>
          <w:lang w:val="de-LI"/>
        </w:rPr>
        <w:t xml:space="preserve">, gesungen auf dem Vokal U. Während die Gruppe I chorisch atmend durchgehend diesen Grundton singt, bewegen sich die Gruppen II und III in sehr ruhigem und gleichmäßigem Tempo im chorischen Glissando in die obere bzw. untere Oktave. </w:t>
      </w:r>
    </w:p>
    <w:p w14:paraId="42EC8AFC" w14:textId="5FF02ABB" w:rsidR="00F33F64" w:rsidRPr="00AB1150" w:rsidRDefault="00F33F64" w:rsidP="00F33F64">
      <w:pPr>
        <w:rPr>
          <w:lang w:val="de-LI"/>
        </w:rPr>
      </w:pPr>
      <w:r w:rsidRPr="00AB1150">
        <w:rPr>
          <w:lang w:val="de-LI"/>
        </w:rPr>
        <w:t xml:space="preserve">  Die entstehenden Schwebungen und Intervallspannungen im Mikrotonbereich sollten gut hör und erlebbar werden.</w:t>
      </w:r>
    </w:p>
    <w:p w14:paraId="079CAFA8" w14:textId="3542469F" w:rsidR="00F33F64" w:rsidRPr="00AB1150" w:rsidRDefault="00F33F64" w:rsidP="00F33F64">
      <w:pPr>
        <w:rPr>
          <w:lang w:val="de-LI"/>
        </w:rPr>
      </w:pPr>
      <w:r w:rsidRPr="00AB1150">
        <w:rPr>
          <w:lang w:val="de-LI"/>
        </w:rPr>
        <w:t xml:space="preserve"> </w:t>
      </w:r>
      <w:r w:rsidR="000E562F" w:rsidRPr="00AB1150">
        <w:rPr>
          <w:lang w:val="de-LI"/>
        </w:rPr>
        <w:t xml:space="preserve"> </w:t>
      </w:r>
      <w:r w:rsidRPr="00AB1150">
        <w:rPr>
          <w:lang w:val="de-LI"/>
        </w:rPr>
        <w:t>Nach Erreichen des Oktavintervalls setzt eine gemeinsame Vokalmodulation vom U über O</w:t>
      </w:r>
      <w:r w:rsidR="00774625" w:rsidRPr="00AB1150">
        <w:rPr>
          <w:lang w:val="de-LI"/>
        </w:rPr>
        <w:t xml:space="preserve"> - </w:t>
      </w:r>
      <w:r w:rsidRPr="00AB1150">
        <w:rPr>
          <w:lang w:val="de-LI"/>
        </w:rPr>
        <w:t>A</w:t>
      </w:r>
      <w:r w:rsidR="00774625" w:rsidRPr="00AB1150">
        <w:rPr>
          <w:lang w:val="de-LI"/>
        </w:rPr>
        <w:t xml:space="preserve"> - </w:t>
      </w:r>
      <w:r w:rsidRPr="00AB1150">
        <w:rPr>
          <w:lang w:val="de-LI"/>
        </w:rPr>
        <w:t>Ä</w:t>
      </w:r>
      <w:r w:rsidR="00774625" w:rsidRPr="00AB1150">
        <w:rPr>
          <w:lang w:val="de-LI"/>
        </w:rPr>
        <w:t xml:space="preserve"> - </w:t>
      </w:r>
      <w:r w:rsidRPr="00AB1150">
        <w:rPr>
          <w:lang w:val="de-LI"/>
        </w:rPr>
        <w:t>E zum I ein und geht über das N in ein Pianissimo. Die Rückreise beginnt, indem sich die Stimmen im Glissando spiegelbildlich wieder langsam auf den Ausgangston zu bewegen. Sie öffnen sich schließlich</w:t>
      </w:r>
      <w:r w:rsidR="00774625" w:rsidRPr="00AB1150">
        <w:rPr>
          <w:lang w:val="de-LI"/>
        </w:rPr>
        <w:t xml:space="preserve"> - </w:t>
      </w:r>
      <w:r w:rsidRPr="00AB1150">
        <w:rPr>
          <w:lang w:val="de-LI"/>
        </w:rPr>
        <w:t>im Unisono angekommen</w:t>
      </w:r>
      <w:r w:rsidR="00774625" w:rsidRPr="00AB1150">
        <w:rPr>
          <w:lang w:val="de-LI"/>
        </w:rPr>
        <w:t xml:space="preserve"> - </w:t>
      </w:r>
      <w:r w:rsidRPr="00AB1150">
        <w:rPr>
          <w:lang w:val="de-LI"/>
        </w:rPr>
        <w:t xml:space="preserve">in </w:t>
      </w:r>
      <w:r w:rsidRPr="00AB1150">
        <w:rPr>
          <w:lang w:val="de-LI"/>
        </w:rPr>
        <w:lastRenderedPageBreak/>
        <w:t>den Vokal A zu einem Schluss</w:t>
      </w:r>
      <w:r w:rsidR="00774625" w:rsidRPr="00AB1150">
        <w:rPr>
          <w:lang w:val="de-LI"/>
        </w:rPr>
        <w:t>-</w:t>
      </w:r>
      <w:r w:rsidRPr="00AB1150">
        <w:rPr>
          <w:lang w:val="de-LI"/>
        </w:rPr>
        <w:t xml:space="preserve">Crescendo, das auf Zeichen ins plötzliche </w:t>
      </w:r>
      <w:r w:rsidR="00694C4D" w:rsidRPr="00AB1150">
        <w:rPr>
          <w:lang w:val="de-LI"/>
        </w:rPr>
        <w:t>"</w:t>
      </w:r>
      <w:r w:rsidRPr="00AB1150">
        <w:rPr>
          <w:lang w:val="de-LI"/>
        </w:rPr>
        <w:t>tacet</w:t>
      </w:r>
      <w:r w:rsidR="00694C4D" w:rsidRPr="00AB1150">
        <w:rPr>
          <w:lang w:val="de-LI"/>
        </w:rPr>
        <w:t>"</w:t>
      </w:r>
      <w:r w:rsidRPr="00AB1150">
        <w:rPr>
          <w:lang w:val="de-LI"/>
        </w:rPr>
        <w:t xml:space="preserve"> übergeführt wird. </w:t>
      </w:r>
    </w:p>
    <w:p w14:paraId="210B65CC" w14:textId="4A9C0ECA" w:rsidR="00F33F64" w:rsidRPr="00694C4D" w:rsidRDefault="00774625" w:rsidP="00F33F64">
      <w:pPr>
        <w:rPr>
          <w:lang w:val="de-LI"/>
        </w:rPr>
      </w:pPr>
      <w:r w:rsidRPr="00AB1150">
        <w:rPr>
          <w:lang w:val="de-LI"/>
        </w:rPr>
        <w:t xml:space="preserve"> </w:t>
      </w:r>
      <w:r w:rsidR="00F33F64" w:rsidRPr="00AB1150">
        <w:rPr>
          <w:lang w:val="de-LI"/>
        </w:rPr>
        <w:t xml:space="preserve"> Bei diesem Klang</w:t>
      </w:r>
      <w:r w:rsidRPr="00AB1150">
        <w:rPr>
          <w:lang w:val="de-LI"/>
        </w:rPr>
        <w:t>-</w:t>
      </w:r>
      <w:r w:rsidR="00F33F64" w:rsidRPr="00AB1150">
        <w:rPr>
          <w:lang w:val="de-LI"/>
        </w:rPr>
        <w:t>Stück werden einzelne Obertöne parallel zum Grundton mitgeführt</w:t>
      </w:r>
      <w:r w:rsidRPr="00AB1150">
        <w:rPr>
          <w:lang w:val="de-LI"/>
        </w:rPr>
        <w:t xml:space="preserve"> - </w:t>
      </w:r>
      <w:r w:rsidR="00F33F64" w:rsidRPr="00AB1150">
        <w:rPr>
          <w:lang w:val="de-LI"/>
        </w:rPr>
        <w:t>keine Obertonmotive oder Melodien. Das klangliche Erleben entspricht uralten Gesetzmäßigkeiten: Disharmonie löst sich</w:t>
      </w:r>
      <w:r w:rsidRPr="00AB1150">
        <w:rPr>
          <w:lang w:val="de-LI"/>
        </w:rPr>
        <w:t xml:space="preserve"> - </w:t>
      </w:r>
      <w:r w:rsidR="00F33F64" w:rsidRPr="00AB1150">
        <w:rPr>
          <w:lang w:val="de-LI"/>
        </w:rPr>
        <w:t>dem Gesetz der Obertonreihe entsprechend</w:t>
      </w:r>
      <w:r w:rsidRPr="00AB1150">
        <w:rPr>
          <w:lang w:val="de-LI"/>
        </w:rPr>
        <w:t xml:space="preserve"> - </w:t>
      </w:r>
      <w:r w:rsidR="00F33F64" w:rsidRPr="00AB1150">
        <w:rPr>
          <w:lang w:val="de-LI"/>
        </w:rPr>
        <w:t>auf und das Gleichgewicht von Konsonanz und Dissonanz spiegelt den allgegenwärtigen Aufbau der Schöpfung.</w:t>
      </w:r>
      <w:r w:rsidR="00F33F64" w:rsidRPr="00694C4D">
        <w:rPr>
          <w:lang w:val="de-LI"/>
        </w:rPr>
        <w:t xml:space="preserve"> </w:t>
      </w:r>
    </w:p>
    <w:p w14:paraId="1FC185F4" w14:textId="77777777" w:rsidR="00F33F64" w:rsidRPr="00694C4D" w:rsidRDefault="00F33F64" w:rsidP="00F33F64">
      <w:pPr>
        <w:rPr>
          <w:lang w:val="de-LI"/>
        </w:rPr>
      </w:pPr>
    </w:p>
    <w:p w14:paraId="5E3CB808" w14:textId="24BDC6F0" w:rsidR="00F33F64" w:rsidRPr="00694C4D" w:rsidRDefault="0045775E" w:rsidP="00F33F64">
      <w:pPr>
        <w:rPr>
          <w:lang w:val="de-LI"/>
        </w:rPr>
      </w:pPr>
      <w:r>
        <w:rPr>
          <w:lang w:val="de-LI"/>
        </w:rPr>
        <w:t>---</w:t>
      </w:r>
      <w:r w:rsidR="00F33F64" w:rsidRPr="00694C4D">
        <w:rPr>
          <w:lang w:val="de-LI"/>
        </w:rPr>
        <w:t xml:space="preserve"> 39 til 385</w:t>
      </w:r>
    </w:p>
    <w:p w14:paraId="5A6CF54E" w14:textId="63C87D38" w:rsidR="00F33F64" w:rsidRPr="00694C4D" w:rsidRDefault="00F33F64" w:rsidP="00014084">
      <w:pPr>
        <w:pStyle w:val="Overskrift2"/>
      </w:pPr>
      <w:bookmarkStart w:id="34" w:name="_Toc525301631"/>
      <w:r w:rsidRPr="00694C4D">
        <w:t>xxx</w:t>
      </w:r>
      <w:r w:rsidR="0045775E">
        <w:t>2</w:t>
      </w:r>
      <w:r w:rsidRPr="00694C4D">
        <w:t xml:space="preserve"> Trauerspiel</w:t>
      </w:r>
      <w:bookmarkEnd w:id="34"/>
    </w:p>
    <w:p w14:paraId="210B887B" w14:textId="281F1843" w:rsidR="00F33F64" w:rsidRPr="00694C4D" w:rsidRDefault="0045775E" w:rsidP="00F33F64">
      <w:pPr>
        <w:rPr>
          <w:lang w:val="de-LI"/>
        </w:rPr>
      </w:pPr>
      <w:r>
        <w:rPr>
          <w:lang w:val="de-LI"/>
        </w:rPr>
        <w:t xml:space="preserve">CD: </w:t>
      </w:r>
      <w:r w:rsidR="00F33F64" w:rsidRPr="00694C4D">
        <w:rPr>
          <w:lang w:val="de-LI"/>
        </w:rPr>
        <w:t>01</w:t>
      </w:r>
      <w:r>
        <w:rPr>
          <w:lang w:val="de-LI"/>
        </w:rPr>
        <w:t>-</w:t>
      </w:r>
      <w:r w:rsidR="00F33F64" w:rsidRPr="00694C4D">
        <w:rPr>
          <w:lang w:val="de-LI"/>
        </w:rPr>
        <w:t>19</w:t>
      </w:r>
    </w:p>
    <w:p w14:paraId="527F93AD" w14:textId="34644DA3" w:rsidR="00F33F64" w:rsidRPr="00694C4D" w:rsidRDefault="00F33F64" w:rsidP="00F33F64">
      <w:pPr>
        <w:rPr>
          <w:lang w:val="de-LI"/>
        </w:rPr>
      </w:pPr>
      <w:r w:rsidRPr="00694C4D">
        <w:rPr>
          <w:lang w:val="de-LI"/>
        </w:rPr>
        <w:t>Originaltext: Stanislaw Jerzy Lee</w:t>
      </w:r>
    </w:p>
    <w:p w14:paraId="03512825" w14:textId="1EE8F6DC" w:rsidR="00F33F64" w:rsidRPr="00694C4D" w:rsidRDefault="00F33F64" w:rsidP="00F33F64">
      <w:pPr>
        <w:rPr>
          <w:lang w:val="de-LI"/>
        </w:rPr>
      </w:pPr>
      <w:r w:rsidRPr="00694C4D">
        <w:rPr>
          <w:lang w:val="de-LI"/>
        </w:rPr>
        <w:t>Dt Text: Karl Dedecius</w:t>
      </w:r>
    </w:p>
    <w:p w14:paraId="5B7DD42E" w14:textId="122B96BC" w:rsidR="00F33F64" w:rsidRPr="00694C4D" w:rsidRDefault="00F33F64" w:rsidP="00F33F64">
      <w:pPr>
        <w:rPr>
          <w:lang w:val="de-LI"/>
        </w:rPr>
      </w:pPr>
      <w:r w:rsidRPr="00694C4D">
        <w:rPr>
          <w:lang w:val="de-LI"/>
        </w:rPr>
        <w:t>Musik: Karl Foltz (1918–1999)</w:t>
      </w:r>
    </w:p>
    <w:p w14:paraId="0541C029" w14:textId="65B56ADE"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TigerSpiele</w:t>
      </w:r>
      <w:r w:rsidR="00694C4D" w:rsidRPr="00694C4D">
        <w:rPr>
          <w:lang w:val="de-LI"/>
        </w:rPr>
        <w:t>"</w:t>
      </w:r>
    </w:p>
    <w:p w14:paraId="46758809" w14:textId="77777777" w:rsidR="00F33F64" w:rsidRPr="00694C4D" w:rsidRDefault="00F33F64" w:rsidP="00F33F64">
      <w:pPr>
        <w:rPr>
          <w:lang w:val="de-LI"/>
        </w:rPr>
      </w:pPr>
    </w:p>
    <w:p w14:paraId="1BF9AAFC" w14:textId="1D893F55" w:rsidR="00332D49" w:rsidRDefault="00F33F64" w:rsidP="00F33F64">
      <w:pPr>
        <w:rPr>
          <w:lang w:val="de-LI"/>
        </w:rPr>
      </w:pPr>
      <w:r w:rsidRPr="00694C4D">
        <w:rPr>
          <w:lang w:val="de-LI"/>
        </w:rPr>
        <w:t>(P</w:t>
      </w:r>
      <w:r w:rsidR="00C32213" w:rsidRPr="00694C4D">
        <w:rPr>
          <w:lang w:val="de-LI"/>
        </w:rPr>
        <w:t>feifchor</w:t>
      </w:r>
      <w:r w:rsidRPr="00694C4D">
        <w:rPr>
          <w:lang w:val="de-LI"/>
        </w:rPr>
        <w:t xml:space="preserve">) (Zitat: </w:t>
      </w:r>
      <w:r w:rsidR="00694C4D" w:rsidRPr="00694C4D">
        <w:rPr>
          <w:lang w:val="de-LI"/>
        </w:rPr>
        <w:t>"</w:t>
      </w:r>
      <w:r w:rsidRPr="00694C4D">
        <w:rPr>
          <w:lang w:val="de-LI"/>
        </w:rPr>
        <w:t>Ich weiß nicht, was soll es bedeuten ...</w:t>
      </w:r>
      <w:r w:rsidR="00694C4D" w:rsidRPr="00694C4D">
        <w:rPr>
          <w:lang w:val="de-LI"/>
        </w:rPr>
        <w:t>"</w:t>
      </w:r>
      <w:r w:rsidRPr="00694C4D">
        <w:rPr>
          <w:lang w:val="de-LI"/>
        </w:rPr>
        <w:t>)</w:t>
      </w:r>
    </w:p>
    <w:p w14:paraId="353BCDA2" w14:textId="54215365" w:rsidR="009D2F97" w:rsidRDefault="00F33F64" w:rsidP="00F33F64">
      <w:pPr>
        <w:rPr>
          <w:lang w:val="de-LI"/>
        </w:rPr>
      </w:pPr>
      <w:r w:rsidRPr="00694C4D">
        <w:rPr>
          <w:lang w:val="de-LI"/>
        </w:rPr>
        <w:t xml:space="preserve">(Gepfiffen! Bitte genau so </w:t>
      </w:r>
      <w:r w:rsidR="00694C4D" w:rsidRPr="00694C4D">
        <w:rPr>
          <w:lang w:val="de-LI"/>
        </w:rPr>
        <w:t>"</w:t>
      </w:r>
      <w:r w:rsidRPr="00694C4D">
        <w:rPr>
          <w:lang w:val="de-LI"/>
        </w:rPr>
        <w:t>falsch</w:t>
      </w:r>
      <w:r w:rsidR="00694C4D" w:rsidRPr="00694C4D">
        <w:rPr>
          <w:lang w:val="de-LI"/>
        </w:rPr>
        <w:t>"</w:t>
      </w:r>
      <w:r w:rsidRPr="00694C4D">
        <w:rPr>
          <w:lang w:val="de-LI"/>
        </w:rPr>
        <w:t xml:space="preserve"> wie notiert</w:t>
      </w:r>
      <w:r w:rsidR="00C32213">
        <w:rPr>
          <w:lang w:val="de-LI"/>
        </w:rPr>
        <w:t xml:space="preserve"> - </w:t>
      </w:r>
      <w:r w:rsidRPr="00694C4D">
        <w:rPr>
          <w:lang w:val="de-LI"/>
        </w:rPr>
        <w:t xml:space="preserve">3x –, wie ein </w:t>
      </w:r>
      <w:r w:rsidR="00694C4D" w:rsidRPr="00694C4D">
        <w:rPr>
          <w:lang w:val="de-LI"/>
        </w:rPr>
        <w:t>"</w:t>
      </w:r>
      <w:r w:rsidRPr="00694C4D">
        <w:rPr>
          <w:lang w:val="de-LI"/>
        </w:rPr>
        <w:t>Rundfunkpausezeichen</w:t>
      </w:r>
      <w:r w:rsidR="00694C4D" w:rsidRPr="00694C4D">
        <w:rPr>
          <w:lang w:val="de-LI"/>
        </w:rPr>
        <w:t>"</w:t>
      </w:r>
      <w:r w:rsidRPr="00694C4D">
        <w:rPr>
          <w:lang w:val="de-LI"/>
        </w:rPr>
        <w:t>)</w:t>
      </w:r>
    </w:p>
    <w:p w14:paraId="440D2C89" w14:textId="77777777" w:rsidR="009D2F97" w:rsidRDefault="009D2F97" w:rsidP="00F33F64">
      <w:pPr>
        <w:rPr>
          <w:lang w:val="de-LI"/>
        </w:rPr>
      </w:pPr>
    </w:p>
    <w:p w14:paraId="681BE8B8" w14:textId="77777777" w:rsidR="009D2F97" w:rsidRDefault="00F33F64" w:rsidP="00F33F64">
      <w:pPr>
        <w:rPr>
          <w:lang w:val="de-LI"/>
        </w:rPr>
      </w:pPr>
      <w:r w:rsidRPr="00694C4D">
        <w:rPr>
          <w:lang w:val="de-LI"/>
        </w:rPr>
        <w:t>(S</w:t>
      </w:r>
      <w:r w:rsidR="009D2F97" w:rsidRPr="00694C4D">
        <w:rPr>
          <w:lang w:val="de-LI"/>
        </w:rPr>
        <w:t>prechchor</w:t>
      </w:r>
      <w:r w:rsidRPr="00694C4D">
        <w:rPr>
          <w:lang w:val="de-LI"/>
        </w:rPr>
        <w:t>)</w:t>
      </w:r>
    </w:p>
    <w:p w14:paraId="23BCD6A0" w14:textId="0AA428C7" w:rsidR="008858C7" w:rsidRDefault="00F33F64" w:rsidP="00F33F64">
      <w:pPr>
        <w:rPr>
          <w:lang w:val="de-LI"/>
        </w:rPr>
      </w:pPr>
      <w:r w:rsidRPr="00694C4D">
        <w:rPr>
          <w:lang w:val="de-LI"/>
        </w:rPr>
        <w:t>Traurig, dass sich die Menschen</w:t>
      </w:r>
      <w:r w:rsidR="008858C7">
        <w:rPr>
          <w:lang w:val="de-LI"/>
        </w:rPr>
        <w:t xml:space="preserve"> </w:t>
      </w:r>
      <w:r w:rsidR="008858C7" w:rsidRPr="00694C4D">
        <w:rPr>
          <w:lang w:val="de-LI"/>
        </w:rPr>
        <w:t>stets in demselben Lied</w:t>
      </w:r>
      <w:r w:rsidR="00C32213">
        <w:rPr>
          <w:lang w:val="de-LI"/>
        </w:rPr>
        <w:t>,</w:t>
      </w:r>
    </w:p>
    <w:p w14:paraId="104F179D" w14:textId="729B6536" w:rsidR="008858C7" w:rsidRDefault="00976F80" w:rsidP="00C32213">
      <w:pPr>
        <w:ind w:left="374" w:hanging="374"/>
        <w:rPr>
          <w:lang w:val="de-LI"/>
        </w:rPr>
      </w:pPr>
      <w:r w:rsidRPr="00694C4D">
        <w:rPr>
          <w:lang w:val="de-LI"/>
        </w:rPr>
        <w:t>an derselben Stelle</w:t>
      </w:r>
      <w:r w:rsidR="00BE3BD5">
        <w:rPr>
          <w:lang w:val="de-LI"/>
        </w:rPr>
        <w:t xml:space="preserve">, </w:t>
      </w:r>
      <w:r w:rsidR="00BE3BD5" w:rsidRPr="00694C4D">
        <w:rPr>
          <w:lang w:val="de-LI"/>
        </w:rPr>
        <w:t>mit demselben falschen</w:t>
      </w:r>
      <w:r w:rsidR="00BE3BD5">
        <w:rPr>
          <w:lang w:val="de-LI"/>
        </w:rPr>
        <w:t xml:space="preserve"> Ton </w:t>
      </w:r>
      <w:r w:rsidR="00BE3BD5" w:rsidRPr="00694C4D">
        <w:rPr>
          <w:lang w:val="de-LI"/>
        </w:rPr>
        <w:t>verpfeifen</w:t>
      </w:r>
      <w:r w:rsidR="006F3E29">
        <w:rPr>
          <w:lang w:val="de-LI"/>
        </w:rPr>
        <w:t>!</w:t>
      </w:r>
      <w:r w:rsidR="001F5938">
        <w:rPr>
          <w:lang w:val="de-LI"/>
        </w:rPr>
        <w:t xml:space="preserve"> </w:t>
      </w:r>
      <w:r w:rsidR="006A46EA" w:rsidRPr="00694C4D">
        <w:rPr>
          <w:lang w:val="de-LI"/>
        </w:rPr>
        <w:t>verpfeifen</w:t>
      </w:r>
    </w:p>
    <w:p w14:paraId="69355E82" w14:textId="77777777" w:rsidR="006A46EA" w:rsidRDefault="006A46EA" w:rsidP="00F33F64">
      <w:pPr>
        <w:rPr>
          <w:lang w:val="de-LI"/>
        </w:rPr>
      </w:pPr>
    </w:p>
    <w:p w14:paraId="66C1BD09" w14:textId="1C9D062F" w:rsidR="00F33F64" w:rsidRPr="00694C4D" w:rsidRDefault="00C503C5" w:rsidP="00F33F64">
      <w:pPr>
        <w:rPr>
          <w:lang w:val="de-LI"/>
        </w:rPr>
      </w:pPr>
      <w:r>
        <w:rPr>
          <w:lang w:val="de-LI"/>
        </w:rPr>
        <w:t>---</w:t>
      </w:r>
      <w:r w:rsidR="00F33F64" w:rsidRPr="00694C4D">
        <w:rPr>
          <w:lang w:val="de-LI"/>
        </w:rPr>
        <w:t xml:space="preserve"> 40</w:t>
      </w:r>
      <w:r w:rsidR="00332D49">
        <w:rPr>
          <w:lang w:val="de-LI"/>
        </w:rPr>
        <w:t>-41</w:t>
      </w:r>
      <w:r w:rsidR="00F33F64" w:rsidRPr="00694C4D">
        <w:rPr>
          <w:lang w:val="de-LI"/>
        </w:rPr>
        <w:t xml:space="preserve"> til 385</w:t>
      </w:r>
    </w:p>
    <w:p w14:paraId="317DF01E" w14:textId="5DA063EA" w:rsidR="00F33F64" w:rsidRPr="00694C4D" w:rsidRDefault="00F33F64" w:rsidP="00014084">
      <w:pPr>
        <w:pStyle w:val="Overskrift2"/>
      </w:pPr>
      <w:bookmarkStart w:id="35" w:name="_Toc525301632"/>
      <w:r w:rsidRPr="00694C4D">
        <w:t>xxx</w:t>
      </w:r>
      <w:r w:rsidR="00C503C5">
        <w:t>2</w:t>
      </w:r>
      <w:r w:rsidRPr="00694C4D">
        <w:t xml:space="preserve"> Talk</w:t>
      </w:r>
      <w:bookmarkEnd w:id="35"/>
    </w:p>
    <w:p w14:paraId="47716D50" w14:textId="30191D04" w:rsidR="00F33F64" w:rsidRPr="00694C4D" w:rsidRDefault="00C503C5" w:rsidP="00F33F64">
      <w:pPr>
        <w:rPr>
          <w:lang w:val="de-LI"/>
        </w:rPr>
      </w:pPr>
      <w:r>
        <w:rPr>
          <w:lang w:val="de-LI"/>
        </w:rPr>
        <w:t xml:space="preserve">CD: </w:t>
      </w:r>
      <w:r w:rsidR="00F33F64" w:rsidRPr="00694C4D">
        <w:rPr>
          <w:lang w:val="de-LI"/>
        </w:rPr>
        <w:t>01</w:t>
      </w:r>
      <w:r>
        <w:rPr>
          <w:lang w:val="de-LI"/>
        </w:rPr>
        <w:t>-</w:t>
      </w:r>
      <w:r w:rsidR="00F33F64" w:rsidRPr="00694C4D">
        <w:rPr>
          <w:lang w:val="de-LI"/>
        </w:rPr>
        <w:t>20</w:t>
      </w:r>
    </w:p>
    <w:p w14:paraId="657B7BAA" w14:textId="5E84028C" w:rsidR="00F33F64" w:rsidRPr="00694C4D" w:rsidRDefault="00F33F64" w:rsidP="00F33F64">
      <w:pPr>
        <w:rPr>
          <w:lang w:val="de-LI"/>
        </w:rPr>
      </w:pPr>
      <w:r w:rsidRPr="00694C4D">
        <w:rPr>
          <w:lang w:val="de-LI"/>
        </w:rPr>
        <w:t>Text: Ernst Jandl</w:t>
      </w:r>
    </w:p>
    <w:p w14:paraId="4D440E49" w14:textId="26E9451B" w:rsidR="00F33F64" w:rsidRPr="00694C4D" w:rsidRDefault="00F33F64" w:rsidP="00F33F64">
      <w:pPr>
        <w:rPr>
          <w:lang w:val="de-LI"/>
        </w:rPr>
      </w:pPr>
      <w:r w:rsidRPr="00694C4D">
        <w:rPr>
          <w:lang w:val="de-LI"/>
        </w:rPr>
        <w:t>Musik: Peter Hammersteen (*1956)</w:t>
      </w:r>
    </w:p>
    <w:p w14:paraId="46E4E514" w14:textId="77777777" w:rsidR="00F33F64" w:rsidRPr="00694C4D" w:rsidRDefault="00F33F64" w:rsidP="00F33F64">
      <w:pPr>
        <w:rPr>
          <w:lang w:val="de-LI"/>
        </w:rPr>
      </w:pPr>
    </w:p>
    <w:p w14:paraId="041CC167" w14:textId="77777777" w:rsidR="00332D49" w:rsidRDefault="00F33F64" w:rsidP="00F33F64">
      <w:pPr>
        <w:rPr>
          <w:lang w:val="de-LI"/>
        </w:rPr>
      </w:pPr>
      <w:r w:rsidRPr="00694C4D">
        <w:rPr>
          <w:lang w:val="de-LI"/>
        </w:rPr>
        <w:t xml:space="preserve">blaa blaa blaa </w:t>
      </w:r>
      <w:r w:rsidR="00332D49">
        <w:rPr>
          <w:lang w:val="de-LI"/>
        </w:rPr>
        <w:t xml:space="preserve">... </w:t>
      </w:r>
    </w:p>
    <w:p w14:paraId="5A5276F8" w14:textId="77777777" w:rsidR="00332D49" w:rsidRDefault="00F33F64" w:rsidP="00F33F64">
      <w:pPr>
        <w:rPr>
          <w:lang w:val="de-LI"/>
        </w:rPr>
      </w:pPr>
      <w:r w:rsidRPr="00694C4D">
        <w:rPr>
          <w:lang w:val="de-LI"/>
        </w:rPr>
        <w:t>bäbb</w:t>
      </w:r>
      <w:r w:rsidR="00332D49">
        <w:rPr>
          <w:lang w:val="de-LI"/>
        </w:rPr>
        <w:t xml:space="preserve"> </w:t>
      </w:r>
      <w:r w:rsidRPr="00694C4D">
        <w:rPr>
          <w:lang w:val="de-LI"/>
        </w:rPr>
        <w:t xml:space="preserve">bäbb bäbb </w:t>
      </w:r>
      <w:r w:rsidR="00332D49">
        <w:rPr>
          <w:lang w:val="de-LI"/>
        </w:rPr>
        <w:t>...</w:t>
      </w:r>
    </w:p>
    <w:p w14:paraId="3FF45AFB" w14:textId="77777777" w:rsidR="00332D49" w:rsidRDefault="00332D49" w:rsidP="00F33F64">
      <w:pPr>
        <w:rPr>
          <w:highlight w:val="yellow"/>
          <w:lang w:val="de-LI"/>
        </w:rPr>
      </w:pPr>
    </w:p>
    <w:p w14:paraId="6921D38C" w14:textId="3F1B1E21" w:rsidR="00F33F64" w:rsidRPr="000D7341" w:rsidRDefault="00F33F64" w:rsidP="00F33F64">
      <w:pPr>
        <w:rPr>
          <w:lang w:val="de-LI"/>
        </w:rPr>
      </w:pPr>
      <w:r w:rsidRPr="000D7341">
        <w:rPr>
          <w:lang w:val="de-LI"/>
        </w:rPr>
        <w:t>Bei diesem Sprechgesang gibt es keine absoluten Tonhöhen. Jeder Sänger richtet sich individuell nach dem Notat, das hoch bis tief angibt. Gemeinsame Tonhöhen innerhalb einer Stimme sollen nicht angestrebt werden, können aber fallweise entstehen. Die einzelnen rhythmischen Motive sollen von den Sängern in Dynamik, Artikulation, Gestik und Mimik</w:t>
      </w:r>
      <w:r w:rsidR="00332D49" w:rsidRPr="000D7341">
        <w:rPr>
          <w:lang w:val="de-LI"/>
        </w:rPr>
        <w:t xml:space="preserve"> - </w:t>
      </w:r>
      <w:r w:rsidRPr="000D7341">
        <w:rPr>
          <w:lang w:val="de-LI"/>
        </w:rPr>
        <w:t>im Sinne des Titels</w:t>
      </w:r>
      <w:r w:rsidR="00332D49" w:rsidRPr="000D7341">
        <w:rPr>
          <w:lang w:val="de-LI"/>
        </w:rPr>
        <w:t xml:space="preserve"> - </w:t>
      </w:r>
      <w:r w:rsidRPr="000D7341">
        <w:rPr>
          <w:lang w:val="de-LI"/>
        </w:rPr>
        <w:t xml:space="preserve">gestaltet werden. Man achte auf rhythmische Präzision und einen organischen Ablauf. </w:t>
      </w:r>
    </w:p>
    <w:p w14:paraId="75599D30" w14:textId="23A96988" w:rsidR="00332D49" w:rsidRPr="000D7341" w:rsidRDefault="00F33F64" w:rsidP="00F33F64">
      <w:pPr>
        <w:rPr>
          <w:lang w:val="de-LI"/>
        </w:rPr>
      </w:pPr>
      <w:r w:rsidRPr="000D7341">
        <w:rPr>
          <w:lang w:val="de-LI"/>
        </w:rPr>
        <w:t xml:space="preserve"> </w:t>
      </w:r>
      <w:r w:rsidR="00332D49" w:rsidRPr="000D7341">
        <w:rPr>
          <w:lang w:val="de-LI"/>
        </w:rPr>
        <w:t xml:space="preserve"> </w:t>
      </w:r>
      <w:r w:rsidRPr="000D7341">
        <w:rPr>
          <w:lang w:val="de-LI"/>
        </w:rPr>
        <w:t xml:space="preserve">Stimniaufteilung bei einer Ausführung mit gemischten Stimmen: </w:t>
      </w:r>
    </w:p>
    <w:p w14:paraId="6FAF17A2" w14:textId="1349128E" w:rsidR="00F33F64" w:rsidRPr="00694C4D" w:rsidRDefault="00F33F64" w:rsidP="00F33F64">
      <w:pPr>
        <w:rPr>
          <w:lang w:val="de-LI"/>
        </w:rPr>
      </w:pPr>
      <w:r w:rsidRPr="000D7341">
        <w:rPr>
          <w:lang w:val="de-LI"/>
        </w:rPr>
        <w:t>I =S, II =A, III =T/B</w:t>
      </w:r>
    </w:p>
    <w:p w14:paraId="4F079FA6" w14:textId="154D3BBB" w:rsidR="00F33F64" w:rsidRPr="00694C4D" w:rsidRDefault="00F33F64" w:rsidP="00A620C2">
      <w:pPr>
        <w:rPr>
          <w:lang w:val="de-LI"/>
        </w:rPr>
      </w:pPr>
      <w:r w:rsidRPr="00694C4D">
        <w:rPr>
          <w:lang w:val="de-LI"/>
        </w:rPr>
        <w:t xml:space="preserve">  </w:t>
      </w:r>
    </w:p>
    <w:p w14:paraId="72847832" w14:textId="1C0F88F6" w:rsidR="00F33F64" w:rsidRPr="00694C4D" w:rsidRDefault="00A620C2" w:rsidP="00F33F64">
      <w:pPr>
        <w:rPr>
          <w:lang w:val="de-LI"/>
        </w:rPr>
      </w:pPr>
      <w:r>
        <w:rPr>
          <w:lang w:val="de-LI"/>
        </w:rPr>
        <w:t>---</w:t>
      </w:r>
      <w:r w:rsidR="00F33F64" w:rsidRPr="00694C4D">
        <w:rPr>
          <w:lang w:val="de-LI"/>
        </w:rPr>
        <w:t xml:space="preserve"> 42</w:t>
      </w:r>
      <w:r w:rsidR="000D7341">
        <w:rPr>
          <w:lang w:val="de-LI"/>
        </w:rPr>
        <w:t>-43</w:t>
      </w:r>
      <w:r w:rsidR="00F33F64" w:rsidRPr="00694C4D">
        <w:rPr>
          <w:lang w:val="de-LI"/>
        </w:rPr>
        <w:t xml:space="preserve"> til 385</w:t>
      </w:r>
    </w:p>
    <w:p w14:paraId="5F040EA6" w14:textId="3C1E8CE7" w:rsidR="00F33F64" w:rsidRPr="00694C4D" w:rsidRDefault="00F33F64" w:rsidP="00014084">
      <w:pPr>
        <w:pStyle w:val="Overskrift2"/>
      </w:pPr>
      <w:bookmarkStart w:id="36" w:name="_Toc525301633"/>
      <w:r w:rsidRPr="00694C4D">
        <w:t>xxx</w:t>
      </w:r>
      <w:r w:rsidR="00A620C2">
        <w:t>2</w:t>
      </w:r>
      <w:r w:rsidRPr="00694C4D">
        <w:t xml:space="preserve"> Temporalia</w:t>
      </w:r>
      <w:bookmarkEnd w:id="36"/>
    </w:p>
    <w:p w14:paraId="39B2D324" w14:textId="7ADABD8A" w:rsidR="00F33F64" w:rsidRPr="00694C4D" w:rsidRDefault="00A620C2" w:rsidP="00F33F64">
      <w:pPr>
        <w:rPr>
          <w:lang w:val="de-LI"/>
        </w:rPr>
      </w:pPr>
      <w:r>
        <w:rPr>
          <w:lang w:val="de-LI"/>
        </w:rPr>
        <w:t xml:space="preserve">CD: </w:t>
      </w:r>
      <w:r w:rsidR="00F33F64" w:rsidRPr="00694C4D">
        <w:rPr>
          <w:lang w:val="de-LI"/>
        </w:rPr>
        <w:t>01</w:t>
      </w:r>
      <w:r>
        <w:rPr>
          <w:lang w:val="de-LI"/>
        </w:rPr>
        <w:t>-</w:t>
      </w:r>
      <w:r w:rsidR="00F33F64" w:rsidRPr="00694C4D">
        <w:rPr>
          <w:lang w:val="de-LI"/>
        </w:rPr>
        <w:t>21</w:t>
      </w:r>
    </w:p>
    <w:p w14:paraId="1C5AE7F1" w14:textId="5DE950B5" w:rsidR="00F33F64" w:rsidRPr="00694C4D" w:rsidRDefault="00F33F64" w:rsidP="00F33F64">
      <w:pPr>
        <w:rPr>
          <w:lang w:val="de-LI"/>
        </w:rPr>
      </w:pPr>
      <w:r w:rsidRPr="00694C4D">
        <w:rPr>
          <w:lang w:val="de-LI"/>
        </w:rPr>
        <w:lastRenderedPageBreak/>
        <w:t>Text: Einojuhaní Rautavaara</w:t>
      </w:r>
    </w:p>
    <w:p w14:paraId="6680D68D" w14:textId="178233FE" w:rsidR="00F33F64" w:rsidRPr="00694C4D" w:rsidRDefault="00F33F64" w:rsidP="00F33F64">
      <w:pPr>
        <w:rPr>
          <w:lang w:val="de-LI"/>
        </w:rPr>
      </w:pPr>
      <w:r w:rsidRPr="00694C4D">
        <w:rPr>
          <w:lang w:val="de-LI"/>
        </w:rPr>
        <w:t>Musik: Einojuhaní Rautavaara (*1928)</w:t>
      </w:r>
    </w:p>
    <w:p w14:paraId="77B3BC6E" w14:textId="287BAD44"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Ludus verbalis</w:t>
      </w:r>
      <w:r w:rsidR="00694C4D" w:rsidRPr="00694C4D">
        <w:rPr>
          <w:lang w:val="de-LI"/>
        </w:rPr>
        <w:t>"</w:t>
      </w:r>
      <w:r w:rsidRPr="00694C4D">
        <w:rPr>
          <w:lang w:val="de-LI"/>
        </w:rPr>
        <w:t>, op. 10</w:t>
      </w:r>
    </w:p>
    <w:p w14:paraId="5E7980FB" w14:textId="77777777" w:rsidR="00A620C2" w:rsidRDefault="00A620C2" w:rsidP="00F33F64">
      <w:pPr>
        <w:rPr>
          <w:lang w:val="de-LI"/>
        </w:rPr>
      </w:pPr>
    </w:p>
    <w:p w14:paraId="4AE56E22" w14:textId="77777777" w:rsidR="0072128E" w:rsidRDefault="00BE35CA" w:rsidP="00F33F64">
      <w:pPr>
        <w:rPr>
          <w:lang w:val="de-LI"/>
        </w:rPr>
      </w:pPr>
      <w:r>
        <w:rPr>
          <w:lang w:val="de-LI"/>
        </w:rPr>
        <w:t>D</w:t>
      </w:r>
      <w:r w:rsidR="00F33F64" w:rsidRPr="00694C4D">
        <w:rPr>
          <w:lang w:val="de-LI"/>
        </w:rPr>
        <w:t>ann dann wann?</w:t>
      </w:r>
      <w:r>
        <w:rPr>
          <w:lang w:val="de-LI"/>
        </w:rPr>
        <w:t xml:space="preserve"> </w:t>
      </w:r>
      <w:r w:rsidRPr="00694C4D">
        <w:rPr>
          <w:lang w:val="de-LI"/>
        </w:rPr>
        <w:t>wann? wann? wann?</w:t>
      </w:r>
      <w:r w:rsidR="0072128E">
        <w:rPr>
          <w:lang w:val="de-LI"/>
        </w:rPr>
        <w:t xml:space="preserve"> </w:t>
      </w:r>
    </w:p>
    <w:p w14:paraId="4ED9F137" w14:textId="02853240" w:rsidR="00BE35CA" w:rsidRDefault="0072128E" w:rsidP="00F33F64">
      <w:pPr>
        <w:rPr>
          <w:lang w:val="de-LI"/>
        </w:rPr>
      </w:pPr>
      <w:r>
        <w:rPr>
          <w:lang w:val="de-LI"/>
        </w:rPr>
        <w:t>zu</w:t>
      </w:r>
      <w:r w:rsidRPr="00694C4D">
        <w:rPr>
          <w:lang w:val="de-LI"/>
        </w:rPr>
        <w:t>weilen zuweilen zuweilen zuweilen</w:t>
      </w:r>
    </w:p>
    <w:p w14:paraId="72034544" w14:textId="2A7F2955" w:rsidR="0072128E" w:rsidRDefault="0072128E" w:rsidP="0072128E">
      <w:pPr>
        <w:rPr>
          <w:lang w:val="de-LI"/>
        </w:rPr>
      </w:pPr>
      <w:r w:rsidRPr="00694C4D">
        <w:rPr>
          <w:lang w:val="de-LI"/>
        </w:rPr>
        <w:t>immer immer imm</w:t>
      </w:r>
      <w:r>
        <w:rPr>
          <w:lang w:val="de-LI"/>
        </w:rPr>
        <w:t xml:space="preserve">er </w:t>
      </w:r>
      <w:r w:rsidRPr="00694C4D">
        <w:rPr>
          <w:lang w:val="de-LI"/>
        </w:rPr>
        <w:t>immer immer</w:t>
      </w:r>
      <w:r>
        <w:rPr>
          <w:lang w:val="de-LI"/>
        </w:rPr>
        <w:t xml:space="preserve"> </w:t>
      </w:r>
      <w:r w:rsidRPr="00694C4D">
        <w:rPr>
          <w:lang w:val="de-LI"/>
        </w:rPr>
        <w:t>niemals</w:t>
      </w:r>
      <w:r w:rsidR="00737A08">
        <w:rPr>
          <w:lang w:val="de-LI"/>
        </w:rPr>
        <w:t>.</w:t>
      </w:r>
    </w:p>
    <w:p w14:paraId="0E704B0D" w14:textId="77777777" w:rsidR="0072128E" w:rsidRDefault="0072128E" w:rsidP="00F33F64">
      <w:pPr>
        <w:rPr>
          <w:lang w:val="de-LI"/>
        </w:rPr>
      </w:pPr>
    </w:p>
    <w:p w14:paraId="0BBCAB2A" w14:textId="792A9B8E" w:rsidR="00F33F64" w:rsidRPr="00694C4D" w:rsidRDefault="0072128E" w:rsidP="00F33F64">
      <w:pPr>
        <w:rPr>
          <w:lang w:val="de-LI"/>
        </w:rPr>
      </w:pPr>
      <w:r>
        <w:rPr>
          <w:lang w:val="de-LI"/>
        </w:rPr>
        <w:t>---</w:t>
      </w:r>
      <w:r w:rsidR="00F33F64" w:rsidRPr="00694C4D">
        <w:rPr>
          <w:lang w:val="de-LI"/>
        </w:rPr>
        <w:t xml:space="preserve"> 44 til 385</w:t>
      </w:r>
    </w:p>
    <w:p w14:paraId="57EB3510" w14:textId="1F0321A7" w:rsidR="00F33F64" w:rsidRPr="00694C4D" w:rsidRDefault="00F33F64" w:rsidP="00014084">
      <w:pPr>
        <w:pStyle w:val="Overskrift2"/>
      </w:pPr>
      <w:bookmarkStart w:id="37" w:name="_Toc525301634"/>
      <w:r w:rsidRPr="00694C4D">
        <w:t>xxx</w:t>
      </w:r>
      <w:r w:rsidR="00737A08">
        <w:t>2</w:t>
      </w:r>
      <w:r w:rsidRPr="00694C4D">
        <w:t xml:space="preserve"> </w:t>
      </w:r>
      <w:r w:rsidR="00737A08">
        <w:t>T</w:t>
      </w:r>
      <w:r w:rsidRPr="00694C4D">
        <w:t>rialog</w:t>
      </w:r>
      <w:r w:rsidR="00737A08">
        <w:t>-</w:t>
      </w:r>
      <w:r w:rsidRPr="00694C4D">
        <w:t>e</w:t>
      </w:r>
      <w:r w:rsidR="00BE3C84">
        <w:t xml:space="preserve">. </w:t>
      </w:r>
      <w:r w:rsidRPr="00694C4D">
        <w:t>Szenisches Klangstück für gemischte Stimmen</w:t>
      </w:r>
      <w:bookmarkEnd w:id="37"/>
    </w:p>
    <w:p w14:paraId="755F9B66" w14:textId="28688E5C" w:rsidR="00F33F64" w:rsidRPr="00694C4D" w:rsidRDefault="00BE3C84" w:rsidP="00F33F64">
      <w:pPr>
        <w:rPr>
          <w:lang w:val="de-LI"/>
        </w:rPr>
      </w:pPr>
      <w:r>
        <w:rPr>
          <w:lang w:val="de-LI"/>
        </w:rPr>
        <w:t>CD:</w:t>
      </w:r>
      <w:r w:rsidR="00F33F64" w:rsidRPr="00694C4D">
        <w:rPr>
          <w:lang w:val="de-LI"/>
        </w:rPr>
        <w:t xml:space="preserve"> 01</w:t>
      </w:r>
      <w:r>
        <w:rPr>
          <w:lang w:val="de-LI"/>
        </w:rPr>
        <w:t>-</w:t>
      </w:r>
      <w:r w:rsidR="00F33F64" w:rsidRPr="00694C4D">
        <w:rPr>
          <w:lang w:val="de-LI"/>
        </w:rPr>
        <w:t>22</w:t>
      </w:r>
    </w:p>
    <w:p w14:paraId="6FD98A2B" w14:textId="5BF7F84C" w:rsidR="00F33F64" w:rsidRPr="00694C4D" w:rsidRDefault="00F33F64" w:rsidP="00F33F64">
      <w:pPr>
        <w:rPr>
          <w:lang w:val="de-LI"/>
        </w:rPr>
      </w:pPr>
      <w:r w:rsidRPr="00694C4D">
        <w:rPr>
          <w:lang w:val="de-LI"/>
        </w:rPr>
        <w:t>Text: Momo Levitt</w:t>
      </w:r>
    </w:p>
    <w:p w14:paraId="0796860A" w14:textId="5EFFC934" w:rsidR="00F33F64" w:rsidRPr="00694C4D" w:rsidRDefault="00F33F64" w:rsidP="00F33F64">
      <w:pPr>
        <w:rPr>
          <w:lang w:val="de-LI"/>
        </w:rPr>
      </w:pPr>
      <w:r w:rsidRPr="00694C4D">
        <w:rPr>
          <w:lang w:val="de-LI"/>
        </w:rPr>
        <w:t>Musik: Momo Levitt (*1956)</w:t>
      </w:r>
    </w:p>
    <w:p w14:paraId="34A0EF32" w14:textId="6784F93E"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begegnungen</w:t>
      </w:r>
      <w:r w:rsidR="00694C4D" w:rsidRPr="00694C4D">
        <w:rPr>
          <w:lang w:val="de-LI"/>
        </w:rPr>
        <w:t>"</w:t>
      </w:r>
      <w:r w:rsidRPr="00694C4D">
        <w:rPr>
          <w:lang w:val="de-LI"/>
        </w:rPr>
        <w:t xml:space="preserve"> (1999)</w:t>
      </w:r>
    </w:p>
    <w:p w14:paraId="1D052888" w14:textId="77777777" w:rsidR="00F33F64" w:rsidRPr="00694C4D" w:rsidRDefault="00F33F64" w:rsidP="00F33F64">
      <w:pPr>
        <w:rPr>
          <w:lang w:val="de-LI"/>
        </w:rPr>
      </w:pPr>
    </w:p>
    <w:p w14:paraId="69F0BB4D" w14:textId="2CBBDBA5" w:rsidR="00F33F64" w:rsidRPr="00694C4D" w:rsidRDefault="00F33F64" w:rsidP="00F33F64">
      <w:pPr>
        <w:rPr>
          <w:lang w:val="de-LI"/>
        </w:rPr>
      </w:pPr>
      <w:r w:rsidRPr="00694C4D">
        <w:rPr>
          <w:lang w:val="de-LI"/>
        </w:rPr>
        <w:t>{{</w:t>
      </w:r>
      <w:r w:rsidR="00BE3C84">
        <w:rPr>
          <w:lang w:val="de-LI"/>
        </w:rPr>
        <w:t>Figur er utelatt.</w:t>
      </w:r>
      <w:r w:rsidRPr="00694C4D">
        <w:rPr>
          <w:lang w:val="de-LI"/>
        </w:rPr>
        <w:t>}}</w:t>
      </w:r>
    </w:p>
    <w:p w14:paraId="03BE0E57" w14:textId="1DD17DE4" w:rsidR="00F33F64" w:rsidRPr="00694C4D" w:rsidRDefault="00694C4D" w:rsidP="00F33F64">
      <w:pPr>
        <w:rPr>
          <w:lang w:val="de-LI"/>
        </w:rPr>
      </w:pPr>
      <w:r w:rsidRPr="00694C4D">
        <w:rPr>
          <w:lang w:val="de-LI"/>
        </w:rPr>
        <w:t>"</w:t>
      </w:r>
      <w:r w:rsidR="00BE3C84">
        <w:rPr>
          <w:lang w:val="de-LI"/>
        </w:rPr>
        <w:t>T</w:t>
      </w:r>
      <w:r w:rsidR="00F33F64" w:rsidRPr="00694C4D">
        <w:rPr>
          <w:lang w:val="de-LI"/>
        </w:rPr>
        <w:t>rialog_e</w:t>
      </w:r>
      <w:r w:rsidRPr="00694C4D">
        <w:rPr>
          <w:lang w:val="de-LI"/>
        </w:rPr>
        <w:t>"</w:t>
      </w:r>
      <w:r w:rsidR="00F33F64" w:rsidRPr="00694C4D">
        <w:rPr>
          <w:lang w:val="de-LI"/>
        </w:rPr>
        <w:t xml:space="preserve"> ist das Finalstück des Zyklus </w:t>
      </w:r>
      <w:r w:rsidRPr="00694C4D">
        <w:rPr>
          <w:lang w:val="de-LI"/>
        </w:rPr>
        <w:t>"</w:t>
      </w:r>
      <w:r w:rsidR="00F33F64" w:rsidRPr="00694C4D">
        <w:rPr>
          <w:lang w:val="de-LI"/>
        </w:rPr>
        <w:t>begegnungen/encounters</w:t>
      </w:r>
      <w:r w:rsidRPr="00694C4D">
        <w:rPr>
          <w:lang w:val="de-LI"/>
        </w:rPr>
        <w:t>"</w:t>
      </w:r>
      <w:r w:rsidR="00F33F64" w:rsidRPr="00694C4D">
        <w:rPr>
          <w:lang w:val="de-LI"/>
        </w:rPr>
        <w:t xml:space="preserve">: </w:t>
      </w:r>
      <w:r w:rsidRPr="00694C4D">
        <w:rPr>
          <w:lang w:val="de-LI"/>
        </w:rPr>
        <w:t>"</w:t>
      </w:r>
      <w:r w:rsidR="00F33F64" w:rsidRPr="00694C4D">
        <w:rPr>
          <w:lang w:val="de-LI"/>
        </w:rPr>
        <w:t>monolog</w:t>
      </w:r>
      <w:r w:rsidR="00BE3C84">
        <w:rPr>
          <w:lang w:val="de-LI"/>
        </w:rPr>
        <w:t>-</w:t>
      </w:r>
      <w:r w:rsidR="00F33F64" w:rsidRPr="00694C4D">
        <w:rPr>
          <w:lang w:val="de-LI"/>
        </w:rPr>
        <w:t>e</w:t>
      </w:r>
      <w:r w:rsidRPr="00694C4D">
        <w:rPr>
          <w:lang w:val="de-LI"/>
        </w:rPr>
        <w:t>"</w:t>
      </w:r>
      <w:r w:rsidR="00F33F64" w:rsidRPr="00694C4D">
        <w:rPr>
          <w:lang w:val="de-LI"/>
        </w:rPr>
        <w:t xml:space="preserve">, </w:t>
      </w:r>
      <w:r w:rsidRPr="00694C4D">
        <w:rPr>
          <w:lang w:val="de-LI"/>
        </w:rPr>
        <w:t>"</w:t>
      </w:r>
      <w:r w:rsidR="00F33F64" w:rsidRPr="00694C4D">
        <w:rPr>
          <w:lang w:val="de-LI"/>
        </w:rPr>
        <w:t>dialog</w:t>
      </w:r>
      <w:r w:rsidR="00BE3C84">
        <w:rPr>
          <w:lang w:val="de-LI"/>
        </w:rPr>
        <w:t>-</w:t>
      </w:r>
      <w:r w:rsidR="00F33F64" w:rsidRPr="00694C4D">
        <w:rPr>
          <w:lang w:val="de-LI"/>
        </w:rPr>
        <w:t>e</w:t>
      </w:r>
      <w:r w:rsidRPr="00694C4D">
        <w:rPr>
          <w:lang w:val="de-LI"/>
        </w:rPr>
        <w:t>"</w:t>
      </w:r>
      <w:r w:rsidR="00F33F64" w:rsidRPr="00694C4D">
        <w:rPr>
          <w:lang w:val="de-LI"/>
        </w:rPr>
        <w:t xml:space="preserve">, </w:t>
      </w:r>
      <w:r w:rsidRPr="00694C4D">
        <w:rPr>
          <w:lang w:val="de-LI"/>
        </w:rPr>
        <w:t>"</w:t>
      </w:r>
      <w:r w:rsidR="00F33F64" w:rsidRPr="00694C4D">
        <w:rPr>
          <w:lang w:val="de-LI"/>
        </w:rPr>
        <w:t>trialog</w:t>
      </w:r>
      <w:r w:rsidR="00BE3C84">
        <w:rPr>
          <w:lang w:val="de-LI"/>
        </w:rPr>
        <w:t>-</w:t>
      </w:r>
      <w:r w:rsidR="00F33F64" w:rsidRPr="00694C4D">
        <w:rPr>
          <w:lang w:val="de-LI"/>
        </w:rPr>
        <w:t>e</w:t>
      </w:r>
      <w:r w:rsidRPr="00694C4D">
        <w:rPr>
          <w:lang w:val="de-LI"/>
        </w:rPr>
        <w:t>"</w:t>
      </w:r>
      <w:r w:rsidR="00F33F64" w:rsidRPr="00694C4D">
        <w:rPr>
          <w:lang w:val="de-LI"/>
        </w:rPr>
        <w:t>. In dieser dritten Spielart der Kommunikation entsteht eine tänzerische Dreiecks</w:t>
      </w:r>
      <w:r w:rsidR="00BE3C84">
        <w:rPr>
          <w:lang w:val="de-LI"/>
        </w:rPr>
        <w:t>-</w:t>
      </w:r>
      <w:r w:rsidR="00F33F64" w:rsidRPr="00694C4D">
        <w:rPr>
          <w:lang w:val="de-LI"/>
        </w:rPr>
        <w:t>Klangmeditation mit dem Zentrums</w:t>
      </w:r>
      <w:r w:rsidR="00BE3C84">
        <w:rPr>
          <w:lang w:val="de-LI"/>
        </w:rPr>
        <w:t>-</w:t>
      </w:r>
      <w:r w:rsidR="00F33F64" w:rsidRPr="00694C4D">
        <w:rPr>
          <w:lang w:val="de-LI"/>
        </w:rPr>
        <w:t xml:space="preserve">Ton </w:t>
      </w:r>
      <w:r w:rsidRPr="00694C4D">
        <w:rPr>
          <w:lang w:val="de-LI"/>
        </w:rPr>
        <w:t>"</w:t>
      </w:r>
      <w:r w:rsidR="00F33F64" w:rsidRPr="00694C4D">
        <w:rPr>
          <w:lang w:val="de-LI"/>
        </w:rPr>
        <w:t>e</w:t>
      </w:r>
      <w:r w:rsidRPr="00694C4D">
        <w:rPr>
          <w:lang w:val="de-LI"/>
        </w:rPr>
        <w:t>"</w:t>
      </w:r>
      <w:r w:rsidR="00F33F64" w:rsidRPr="00694C4D">
        <w:rPr>
          <w:lang w:val="de-LI"/>
        </w:rPr>
        <w:t>. Das Notat gibt für 3–5 dreistimmige Ensembles (SAB, auch chorisch besetzt) rhythmische und tonale Grundmodelle sowie Tonmaterial zur Improvisation in der jeweiligen Dreiecks</w:t>
      </w:r>
      <w:r w:rsidR="00BE3C84">
        <w:rPr>
          <w:lang w:val="de-LI"/>
        </w:rPr>
        <w:t>-</w:t>
      </w:r>
      <w:r w:rsidR="00F33F64" w:rsidRPr="00694C4D">
        <w:rPr>
          <w:lang w:val="de-LI"/>
        </w:rPr>
        <w:t xml:space="preserve">Ecke an. Das Modell I (B) bringt die Basisstruktur im 3/4 Takt, das Modell II (A) fügt den Akzent auf die 2 hinzu, und das Modell III (S) setzt belebende Gegenakzente im 4/4 Takt. </w:t>
      </w:r>
    </w:p>
    <w:p w14:paraId="2D38E106" w14:textId="52247B12" w:rsidR="00F33F64" w:rsidRPr="00694C4D" w:rsidRDefault="00F33F64" w:rsidP="00F33F64">
      <w:pPr>
        <w:rPr>
          <w:lang w:val="de-LI"/>
        </w:rPr>
      </w:pPr>
      <w:r w:rsidRPr="00694C4D">
        <w:rPr>
          <w:lang w:val="de-LI"/>
        </w:rPr>
        <w:t xml:space="preserve"> </w:t>
      </w:r>
      <w:r w:rsidR="00BE3C84">
        <w:rPr>
          <w:lang w:val="de-LI"/>
        </w:rPr>
        <w:t xml:space="preserve"> </w:t>
      </w:r>
      <w:r w:rsidRPr="00694C4D">
        <w:rPr>
          <w:lang w:val="de-LI"/>
        </w:rPr>
        <w:t>Die Ensembles treten nacheinander, ihr tonales und rhythmisches (Bodypercussion) Grundmodell ausführend, in einer tänzerischen Schreitbeweg</w:t>
      </w:r>
      <w:r w:rsidR="00D823D7">
        <w:rPr>
          <w:lang w:val="de-LI"/>
        </w:rPr>
        <w:t>u</w:t>
      </w:r>
      <w:r w:rsidRPr="00694C4D">
        <w:rPr>
          <w:lang w:val="de-LI"/>
        </w:rPr>
        <w:t>ng auf. In Folge sind es freie Impulse einzelner Ensemble</w:t>
      </w:r>
      <w:r w:rsidR="00D823D7">
        <w:rPr>
          <w:lang w:val="de-LI"/>
        </w:rPr>
        <w:t>-</w:t>
      </w:r>
      <w:r w:rsidRPr="00694C4D">
        <w:rPr>
          <w:lang w:val="de-LI"/>
        </w:rPr>
        <w:t>Mitglieder, die den zeitlichen, musikalisch</w:t>
      </w:r>
      <w:r w:rsidR="00D823D7">
        <w:rPr>
          <w:lang w:val="de-LI"/>
        </w:rPr>
        <w:t>-</w:t>
      </w:r>
      <w:r w:rsidRPr="00694C4D">
        <w:rPr>
          <w:lang w:val="de-LI"/>
        </w:rPr>
        <w:t xml:space="preserve">dramaturgischen und gestalterischen Fluss des Stückes lenken und bestimmen. Die Ausführenden sollen sich um eine selbstbewusste Interpretation sowie um klangliche Dichte, rhythmische Präzision und kommunikative Spannung bemühen. Die tonale Improvisation bringt weitere Farben in das Klangstück. Dabei verwenden anfangs einzelne Solisten, dann zunehmend mehrere, die in der jeweiligen Dreiecksecke angegebenen Töne, die textlich und rhythmisch über dem Grundmodell (oder über Phrasen daraus) improvisiert werden. </w:t>
      </w:r>
      <w:proofErr w:type="gramStart"/>
      <w:r w:rsidRPr="00694C4D">
        <w:rPr>
          <w:lang w:val="de-LI"/>
        </w:rPr>
        <w:t>Die immer freier und dichter werdende Improvisation</w:t>
      </w:r>
      <w:proofErr w:type="gramEnd"/>
      <w:r w:rsidRPr="00694C4D">
        <w:rPr>
          <w:lang w:val="de-LI"/>
        </w:rPr>
        <w:t xml:space="preserve"> wird durchgehend vom Klang der Grundmodelle begleitet. Das Stück endet in einem individuellen Schlussbild. </w:t>
      </w:r>
    </w:p>
    <w:p w14:paraId="7A1D5D3D" w14:textId="77777777" w:rsidR="00F33F64" w:rsidRPr="00694C4D" w:rsidRDefault="00F33F64" w:rsidP="00F33F64">
      <w:pPr>
        <w:rPr>
          <w:lang w:val="de-LI"/>
        </w:rPr>
      </w:pPr>
      <w:r w:rsidRPr="00694C4D">
        <w:rPr>
          <w:lang w:val="de-LI"/>
        </w:rPr>
        <w:t xml:space="preserve">  Auch Instrumente können in die Klangmeditation einbezogen werden, z. B. Trommeln/Kontrabass.</w:t>
      </w:r>
    </w:p>
    <w:p w14:paraId="538ED559" w14:textId="1B0976EE" w:rsidR="00F33F64" w:rsidRPr="00694C4D" w:rsidRDefault="00F33F64" w:rsidP="00F33F64">
      <w:pPr>
        <w:rPr>
          <w:lang w:val="de-LI"/>
        </w:rPr>
      </w:pPr>
      <w:r w:rsidRPr="00694C4D">
        <w:rPr>
          <w:lang w:val="de-LI"/>
        </w:rPr>
        <w:t xml:space="preserve">  Auffühmnesdauer: 4</w:t>
      </w:r>
      <w:r w:rsidR="00B40E8B">
        <w:rPr>
          <w:lang w:val="de-LI"/>
        </w:rPr>
        <w:t>-</w:t>
      </w:r>
      <w:r w:rsidRPr="00694C4D">
        <w:rPr>
          <w:lang w:val="de-LI"/>
        </w:rPr>
        <w:t>8 Minuten</w:t>
      </w:r>
    </w:p>
    <w:p w14:paraId="508A51BE" w14:textId="77777777" w:rsidR="00F33F64" w:rsidRPr="00694C4D" w:rsidRDefault="00F33F64" w:rsidP="00F33F64">
      <w:pPr>
        <w:rPr>
          <w:lang w:val="de-LI"/>
        </w:rPr>
      </w:pPr>
    </w:p>
    <w:p w14:paraId="656EBC44" w14:textId="6D3E47A7" w:rsidR="00F33F64" w:rsidRPr="00694C4D" w:rsidRDefault="00B40E8B" w:rsidP="00F33F64">
      <w:pPr>
        <w:rPr>
          <w:lang w:val="de-LI"/>
        </w:rPr>
      </w:pPr>
      <w:r>
        <w:rPr>
          <w:lang w:val="de-LI"/>
        </w:rPr>
        <w:t>---</w:t>
      </w:r>
      <w:r w:rsidR="00F33F64" w:rsidRPr="00694C4D">
        <w:rPr>
          <w:lang w:val="de-LI"/>
        </w:rPr>
        <w:t xml:space="preserve"> 45 til 385</w:t>
      </w:r>
    </w:p>
    <w:p w14:paraId="6439592A" w14:textId="0FC8B199" w:rsidR="00F33F64" w:rsidRPr="00694C4D" w:rsidRDefault="00F33F64" w:rsidP="00B85FE5">
      <w:pPr>
        <w:pStyle w:val="Overskrift1"/>
      </w:pPr>
      <w:bookmarkStart w:id="38" w:name="_Toc525301635"/>
      <w:r w:rsidRPr="00694C4D">
        <w:t>xxx1 Kapittel 2: How deep is your love</w:t>
      </w:r>
      <w:bookmarkEnd w:id="38"/>
    </w:p>
    <w:p w14:paraId="071E7FA5" w14:textId="029666CB" w:rsidR="00F33F64" w:rsidRPr="00694C4D" w:rsidRDefault="00F33F64" w:rsidP="00B85FE5">
      <w:pPr>
        <w:pStyle w:val="Overskrift1"/>
      </w:pPr>
      <w:bookmarkStart w:id="39" w:name="_Toc525301636"/>
      <w:r w:rsidRPr="00694C4D">
        <w:t>Liebesfreud und Liebesleid</w:t>
      </w:r>
      <w:r w:rsidR="001C6173">
        <w:t xml:space="preserve"> - </w:t>
      </w:r>
      <w:r w:rsidRPr="00694C4D">
        <w:t>gestern und heute</w:t>
      </w:r>
      <w:bookmarkEnd w:id="39"/>
    </w:p>
    <w:p w14:paraId="3813992F" w14:textId="77777777" w:rsidR="00F33F64" w:rsidRPr="00694C4D" w:rsidRDefault="00F33F64" w:rsidP="00F33F64">
      <w:pPr>
        <w:rPr>
          <w:lang w:val="de-LI"/>
        </w:rPr>
      </w:pPr>
    </w:p>
    <w:p w14:paraId="62E87B69" w14:textId="408ED8B8" w:rsidR="00F33F64" w:rsidRPr="00694C4D" w:rsidRDefault="005E4E75" w:rsidP="00F33F64">
      <w:pPr>
        <w:rPr>
          <w:lang w:val="de-LI"/>
        </w:rPr>
      </w:pPr>
      <w:r>
        <w:rPr>
          <w:lang w:val="de-LI"/>
        </w:rPr>
        <w:t>---</w:t>
      </w:r>
      <w:r w:rsidR="00F33F64" w:rsidRPr="00694C4D">
        <w:rPr>
          <w:lang w:val="de-LI"/>
        </w:rPr>
        <w:t xml:space="preserve"> 46</w:t>
      </w:r>
      <w:r w:rsidR="00E72FD7">
        <w:rPr>
          <w:lang w:val="de-LI"/>
        </w:rPr>
        <w:t>-49</w:t>
      </w:r>
      <w:r w:rsidR="00F33F64" w:rsidRPr="00694C4D">
        <w:rPr>
          <w:lang w:val="de-LI"/>
        </w:rPr>
        <w:t xml:space="preserve"> til 385</w:t>
      </w:r>
    </w:p>
    <w:p w14:paraId="0BD35519" w14:textId="567B2F93" w:rsidR="00F33F64" w:rsidRPr="00694C4D" w:rsidRDefault="00F33F64" w:rsidP="0055013D">
      <w:pPr>
        <w:pStyle w:val="Overskrift2"/>
      </w:pPr>
      <w:bookmarkStart w:id="40" w:name="_Toc525301637"/>
      <w:r w:rsidRPr="00694C4D">
        <w:t>xxx</w:t>
      </w:r>
      <w:r w:rsidR="00D05EAA">
        <w:t>2</w:t>
      </w:r>
      <w:r w:rsidRPr="00694C4D">
        <w:t xml:space="preserve"> How deep is your love</w:t>
      </w:r>
      <w:bookmarkEnd w:id="40"/>
    </w:p>
    <w:p w14:paraId="45744D6A" w14:textId="702C0476" w:rsidR="00F33F64" w:rsidRPr="00694C4D" w:rsidRDefault="001C6173" w:rsidP="00F33F64">
      <w:pPr>
        <w:rPr>
          <w:lang w:val="de-LI"/>
        </w:rPr>
      </w:pPr>
      <w:r>
        <w:rPr>
          <w:lang w:val="de-LI"/>
        </w:rPr>
        <w:t xml:space="preserve">CD: </w:t>
      </w:r>
      <w:r w:rsidR="00F33F64" w:rsidRPr="00694C4D">
        <w:rPr>
          <w:lang w:val="de-LI"/>
        </w:rPr>
        <w:t>02</w:t>
      </w:r>
      <w:r>
        <w:rPr>
          <w:lang w:val="de-LI"/>
        </w:rPr>
        <w:t>-</w:t>
      </w:r>
      <w:r w:rsidR="00F33F64" w:rsidRPr="00694C4D">
        <w:rPr>
          <w:lang w:val="de-LI"/>
        </w:rPr>
        <w:t>1/2</w:t>
      </w:r>
      <w:r>
        <w:rPr>
          <w:lang w:val="de-LI"/>
        </w:rPr>
        <w:t xml:space="preserve"> </w:t>
      </w:r>
      <w:r w:rsidR="00F33F64" w:rsidRPr="00694C4D">
        <w:rPr>
          <w:lang w:val="de-LI"/>
        </w:rPr>
        <w:t>/</w:t>
      </w:r>
      <w:r>
        <w:rPr>
          <w:lang w:val="de-LI"/>
        </w:rPr>
        <w:t xml:space="preserve">/ </w:t>
      </w:r>
      <w:r w:rsidR="00F33F64" w:rsidRPr="00694C4D">
        <w:rPr>
          <w:lang w:val="de-LI"/>
        </w:rPr>
        <w:t>10</w:t>
      </w:r>
      <w:r>
        <w:rPr>
          <w:lang w:val="de-LI"/>
        </w:rPr>
        <w:t>-</w:t>
      </w:r>
      <w:r w:rsidR="00F33F64" w:rsidRPr="00694C4D">
        <w:rPr>
          <w:lang w:val="de-LI"/>
        </w:rPr>
        <w:t>4</w:t>
      </w:r>
    </w:p>
    <w:p w14:paraId="19CAB13A" w14:textId="0C512DBA" w:rsidR="00F33F64" w:rsidRPr="00694C4D" w:rsidRDefault="00F33F64" w:rsidP="00F33F64">
      <w:pPr>
        <w:rPr>
          <w:lang w:val="de-LI"/>
        </w:rPr>
      </w:pPr>
      <w:r w:rsidRPr="00694C4D">
        <w:rPr>
          <w:lang w:val="de-LI"/>
        </w:rPr>
        <w:t>Text: Maurice Ernest Gibb, Robin Hugh Gibb, Barry Alan Gibb</w:t>
      </w:r>
    </w:p>
    <w:p w14:paraId="0FFDD01F" w14:textId="2BF235C4" w:rsidR="00F33F64" w:rsidRPr="00694C4D" w:rsidRDefault="00F33F64" w:rsidP="00F33F64">
      <w:pPr>
        <w:rPr>
          <w:lang w:val="de-LI"/>
        </w:rPr>
      </w:pPr>
      <w:r w:rsidRPr="00694C4D">
        <w:rPr>
          <w:lang w:val="de-LI"/>
        </w:rPr>
        <w:t>Musik: Maurice Ernest Gibb, Robin Hugh Gibb, Barry Alan Gibb</w:t>
      </w:r>
    </w:p>
    <w:p w14:paraId="1725E4C5" w14:textId="17F48E87" w:rsidR="00F33F64" w:rsidRPr="00694C4D" w:rsidRDefault="00F33F64" w:rsidP="00F33F64">
      <w:pPr>
        <w:rPr>
          <w:lang w:val="de-LI"/>
        </w:rPr>
      </w:pPr>
      <w:r w:rsidRPr="00694C4D">
        <w:rPr>
          <w:lang w:val="de-LI"/>
        </w:rPr>
        <w:t>Satz: Carsten Gerlitz</w:t>
      </w:r>
    </w:p>
    <w:p w14:paraId="2ABCEC07" w14:textId="77777777" w:rsidR="001C6173" w:rsidRDefault="001C6173" w:rsidP="00F33F64">
      <w:pPr>
        <w:rPr>
          <w:lang w:val="de-LI"/>
        </w:rPr>
      </w:pPr>
    </w:p>
    <w:p w14:paraId="2D47D08E" w14:textId="77777777" w:rsidR="00214118" w:rsidRDefault="00F33F64" w:rsidP="00F33F64">
      <w:pPr>
        <w:rPr>
          <w:lang w:val="de-LI"/>
        </w:rPr>
      </w:pPr>
      <w:r w:rsidRPr="00694C4D">
        <w:rPr>
          <w:lang w:val="de-LI"/>
        </w:rPr>
        <w:t xml:space="preserve">Doo doo doo doo, doo doo doo doo doo. </w:t>
      </w:r>
    </w:p>
    <w:p w14:paraId="2D2DFD09" w14:textId="77777777" w:rsidR="00E72FD7" w:rsidRDefault="00F33F64" w:rsidP="00F33F64">
      <w:pPr>
        <w:rPr>
          <w:lang w:val="de-LI"/>
        </w:rPr>
      </w:pPr>
      <w:r w:rsidRPr="00694C4D">
        <w:rPr>
          <w:lang w:val="de-LI"/>
        </w:rPr>
        <w:t>And when you</w:t>
      </w:r>
      <w:r w:rsidR="00214118">
        <w:rPr>
          <w:lang w:val="de-LI"/>
        </w:rPr>
        <w:t xml:space="preserve"> </w:t>
      </w:r>
      <w:r w:rsidR="00214118" w:rsidRPr="00694C4D">
        <w:rPr>
          <w:lang w:val="de-LI"/>
        </w:rPr>
        <w:t>rise in the morning sun</w:t>
      </w:r>
    </w:p>
    <w:p w14:paraId="49B1B064" w14:textId="4441D8FB" w:rsidR="00214118" w:rsidRDefault="00214118" w:rsidP="00F33F64">
      <w:pPr>
        <w:rPr>
          <w:lang w:val="de-LI"/>
        </w:rPr>
      </w:pPr>
      <w:r w:rsidRPr="00694C4D">
        <w:rPr>
          <w:lang w:val="de-LI"/>
        </w:rPr>
        <w:t>I feel your touch in the pouring rain</w:t>
      </w:r>
    </w:p>
    <w:p w14:paraId="39460024" w14:textId="77777777" w:rsidR="00E72FD7" w:rsidRDefault="00214118" w:rsidP="00F33F64">
      <w:pPr>
        <w:rPr>
          <w:lang w:val="de-LI"/>
        </w:rPr>
      </w:pPr>
      <w:r w:rsidRPr="00694C4D">
        <w:rPr>
          <w:lang w:val="de-LI"/>
        </w:rPr>
        <w:t xml:space="preserve">And the moment, that you wander far </w:t>
      </w:r>
      <w:proofErr w:type="gramStart"/>
      <w:r w:rsidRPr="00694C4D">
        <w:rPr>
          <w:lang w:val="de-LI"/>
        </w:rPr>
        <w:t>from me</w:t>
      </w:r>
      <w:proofErr w:type="gramEnd"/>
    </w:p>
    <w:p w14:paraId="315CC9C2" w14:textId="4D802CA2" w:rsidR="00214118" w:rsidRDefault="00214118" w:rsidP="00F33F64">
      <w:pPr>
        <w:rPr>
          <w:lang w:val="de-LI"/>
        </w:rPr>
      </w:pPr>
      <w:r w:rsidRPr="00694C4D">
        <w:rPr>
          <w:lang w:val="de-LI"/>
        </w:rPr>
        <w:t>I wanna</w:t>
      </w:r>
      <w:r>
        <w:rPr>
          <w:lang w:val="de-LI"/>
        </w:rPr>
        <w:t xml:space="preserve"> </w:t>
      </w:r>
      <w:r w:rsidRPr="00694C4D">
        <w:rPr>
          <w:lang w:val="de-LI"/>
        </w:rPr>
        <w:t>feel you in my arms again.</w:t>
      </w:r>
    </w:p>
    <w:p w14:paraId="7CF0978B" w14:textId="77777777" w:rsidR="00E72FD7" w:rsidRDefault="009E2C95" w:rsidP="00F33F64">
      <w:pPr>
        <w:rPr>
          <w:lang w:val="de-LI"/>
        </w:rPr>
      </w:pPr>
      <w:r w:rsidRPr="00694C4D">
        <w:rPr>
          <w:lang w:val="de-LI"/>
        </w:rPr>
        <w:t>And you come</w:t>
      </w:r>
      <w:r>
        <w:rPr>
          <w:lang w:val="de-LI"/>
        </w:rPr>
        <w:t xml:space="preserve"> </w:t>
      </w:r>
      <w:r w:rsidRPr="00694C4D">
        <w:rPr>
          <w:lang w:val="de-LI"/>
        </w:rPr>
        <w:t>to me on a summerbreeze</w:t>
      </w:r>
    </w:p>
    <w:p w14:paraId="5D8D54E0" w14:textId="77777777" w:rsidR="00E72FD7" w:rsidRDefault="009E2C95" w:rsidP="00F33F64">
      <w:pPr>
        <w:rPr>
          <w:lang w:val="de-LI"/>
        </w:rPr>
      </w:pPr>
      <w:r w:rsidRPr="00694C4D">
        <w:rPr>
          <w:lang w:val="de-LI"/>
        </w:rPr>
        <w:t>keep me warm in your love then you softly leave</w:t>
      </w:r>
    </w:p>
    <w:p w14:paraId="3612BEBA" w14:textId="77777777" w:rsidR="00E72FD7" w:rsidRDefault="009E2C95" w:rsidP="00F33F64">
      <w:pPr>
        <w:rPr>
          <w:lang w:val="de-LI"/>
        </w:rPr>
      </w:pPr>
      <w:r w:rsidRPr="00694C4D">
        <w:rPr>
          <w:lang w:val="de-LI"/>
        </w:rPr>
        <w:t>and it's</w:t>
      </w:r>
      <w:r>
        <w:rPr>
          <w:lang w:val="de-LI"/>
        </w:rPr>
        <w:t xml:space="preserve"> </w:t>
      </w:r>
      <w:r w:rsidRPr="00694C4D">
        <w:rPr>
          <w:lang w:val="de-LI"/>
        </w:rPr>
        <w:t xml:space="preserve">me, you need to show: </w:t>
      </w:r>
    </w:p>
    <w:p w14:paraId="013D427A" w14:textId="77777777" w:rsidR="00943844" w:rsidRDefault="009E2C95" w:rsidP="00F33F64">
      <w:pPr>
        <w:rPr>
          <w:lang w:val="de-LI"/>
        </w:rPr>
      </w:pPr>
      <w:r w:rsidRPr="00694C4D">
        <w:rPr>
          <w:lang w:val="de-LI"/>
        </w:rPr>
        <w:t>How deep is your love,</w:t>
      </w:r>
      <w:r w:rsidR="00E72FD7">
        <w:rPr>
          <w:lang w:val="de-LI"/>
        </w:rPr>
        <w:t xml:space="preserve"> </w:t>
      </w:r>
    </w:p>
    <w:p w14:paraId="01924CFE" w14:textId="77777777" w:rsidR="00943844" w:rsidRDefault="00943844" w:rsidP="00F33F64">
      <w:pPr>
        <w:rPr>
          <w:lang w:val="de-LI"/>
        </w:rPr>
      </w:pPr>
    </w:p>
    <w:p w14:paraId="11F06A18" w14:textId="262C0396" w:rsidR="00E72FD7" w:rsidRDefault="009E2C95" w:rsidP="00F33F64">
      <w:pPr>
        <w:rPr>
          <w:lang w:val="de-LI"/>
        </w:rPr>
      </w:pPr>
      <w:r w:rsidRPr="00694C4D">
        <w:rPr>
          <w:lang w:val="de-LI"/>
        </w:rPr>
        <w:t xml:space="preserve">I really need to know, </w:t>
      </w:r>
    </w:p>
    <w:p w14:paraId="6D579861" w14:textId="082BC34F" w:rsidR="009E2C95" w:rsidRDefault="009E2C95" w:rsidP="00F33F64">
      <w:pPr>
        <w:rPr>
          <w:lang w:val="de-LI"/>
        </w:rPr>
      </w:pPr>
      <w:r w:rsidRPr="00694C4D">
        <w:rPr>
          <w:lang w:val="de-LI"/>
        </w:rPr>
        <w:t>cause we're</w:t>
      </w:r>
      <w:r>
        <w:rPr>
          <w:lang w:val="de-LI"/>
        </w:rPr>
        <w:t xml:space="preserve"> </w:t>
      </w:r>
      <w:r w:rsidRPr="00694C4D">
        <w:rPr>
          <w:lang w:val="de-LI"/>
        </w:rPr>
        <w:t>living in a world of fools breaking us down</w:t>
      </w:r>
    </w:p>
    <w:p w14:paraId="05A5E3D3" w14:textId="59A13069" w:rsidR="00214118" w:rsidRDefault="00E72FD7" w:rsidP="00F33F64">
      <w:pPr>
        <w:rPr>
          <w:lang w:val="de-LI"/>
        </w:rPr>
      </w:pPr>
      <w:r w:rsidRPr="00694C4D">
        <w:rPr>
          <w:lang w:val="de-LI"/>
        </w:rPr>
        <w:t>when they all</w:t>
      </w:r>
      <w:r>
        <w:rPr>
          <w:lang w:val="de-LI"/>
        </w:rPr>
        <w:t xml:space="preserve"> </w:t>
      </w:r>
      <w:r w:rsidR="009E2C95" w:rsidRPr="00694C4D">
        <w:rPr>
          <w:lang w:val="de-LI"/>
        </w:rPr>
        <w:t>should let us be</w:t>
      </w:r>
    </w:p>
    <w:p w14:paraId="66B5612A" w14:textId="5975D2C5" w:rsidR="009E2C95" w:rsidRDefault="009E2C95" w:rsidP="00F33F64">
      <w:pPr>
        <w:rPr>
          <w:lang w:val="de-LI"/>
        </w:rPr>
      </w:pPr>
      <w:r w:rsidRPr="00694C4D">
        <w:rPr>
          <w:lang w:val="de-LI"/>
        </w:rPr>
        <w:t>we belong to you and me,</w:t>
      </w:r>
      <w:r w:rsidR="003836F6">
        <w:rPr>
          <w:lang w:val="de-LI"/>
        </w:rPr>
        <w:t xml:space="preserve"> </w:t>
      </w:r>
      <w:r w:rsidR="000A0B40" w:rsidRPr="00694C4D">
        <w:rPr>
          <w:lang w:val="de-LI"/>
        </w:rPr>
        <w:t>doo doo</w:t>
      </w:r>
      <w:r w:rsidR="000A0B40">
        <w:rPr>
          <w:lang w:val="de-LI"/>
        </w:rPr>
        <w:t>t doo</w:t>
      </w:r>
      <w:r w:rsidR="000A0B40" w:rsidRPr="00694C4D">
        <w:rPr>
          <w:lang w:val="de-LI"/>
        </w:rPr>
        <w:t xml:space="preserve"> doo</w:t>
      </w:r>
    </w:p>
    <w:p w14:paraId="210C1114" w14:textId="398191B1" w:rsidR="000A0B40" w:rsidRDefault="0063516A" w:rsidP="00F33F64">
      <w:pPr>
        <w:rPr>
          <w:lang w:val="de-LI"/>
        </w:rPr>
      </w:pPr>
      <w:r w:rsidRPr="00694C4D">
        <w:rPr>
          <w:lang w:val="de-LI"/>
        </w:rPr>
        <w:t>You know the door to my barest soul,</w:t>
      </w:r>
    </w:p>
    <w:p w14:paraId="3FC2AEC7" w14:textId="77777777" w:rsidR="0063516A" w:rsidRDefault="0063516A" w:rsidP="00F33F64">
      <w:pPr>
        <w:rPr>
          <w:lang w:val="de-LI"/>
        </w:rPr>
      </w:pPr>
      <w:r w:rsidRPr="00694C4D">
        <w:rPr>
          <w:lang w:val="de-LI"/>
        </w:rPr>
        <w:t xml:space="preserve">you're the light in my deepest, darkest hour </w:t>
      </w:r>
    </w:p>
    <w:p w14:paraId="0F0963D1" w14:textId="758906E6" w:rsidR="0063516A" w:rsidRDefault="0063516A" w:rsidP="00F33F64">
      <w:pPr>
        <w:rPr>
          <w:lang w:val="de-LI"/>
        </w:rPr>
      </w:pPr>
      <w:r w:rsidRPr="00694C4D">
        <w:rPr>
          <w:lang w:val="de-LI"/>
        </w:rPr>
        <w:t>you're my</w:t>
      </w:r>
      <w:r w:rsidR="001A4BDE">
        <w:rPr>
          <w:lang w:val="de-LI"/>
        </w:rPr>
        <w:t xml:space="preserve"> </w:t>
      </w:r>
      <w:r w:rsidR="001A4BDE" w:rsidRPr="00694C4D">
        <w:rPr>
          <w:lang w:val="de-LI"/>
        </w:rPr>
        <w:t>savior when I fall</w:t>
      </w:r>
      <w:r w:rsidR="001A4BDE">
        <w:rPr>
          <w:lang w:val="de-LI"/>
        </w:rPr>
        <w:t>.</w:t>
      </w:r>
    </w:p>
    <w:p w14:paraId="2F095FB5" w14:textId="77777777" w:rsidR="003836F6" w:rsidRDefault="00FD1F7C" w:rsidP="00F33F64">
      <w:pPr>
        <w:rPr>
          <w:lang w:val="de-LI"/>
        </w:rPr>
      </w:pPr>
      <w:r w:rsidRPr="00694C4D">
        <w:rPr>
          <w:lang w:val="de-LI"/>
        </w:rPr>
        <w:t>And you may not think that I care</w:t>
      </w:r>
      <w:r>
        <w:rPr>
          <w:lang w:val="de-LI"/>
        </w:rPr>
        <w:t xml:space="preserve"> </w:t>
      </w:r>
      <w:r w:rsidRPr="00694C4D">
        <w:rPr>
          <w:lang w:val="de-LI"/>
        </w:rPr>
        <w:t xml:space="preserve">for you, </w:t>
      </w:r>
    </w:p>
    <w:p w14:paraId="11C99E0A" w14:textId="77777777" w:rsidR="00701EB3" w:rsidRDefault="00FD1F7C" w:rsidP="00F33F64">
      <w:pPr>
        <w:rPr>
          <w:lang w:val="de-LI"/>
        </w:rPr>
      </w:pPr>
      <w:r w:rsidRPr="00694C4D">
        <w:rPr>
          <w:lang w:val="de-LI"/>
        </w:rPr>
        <w:t>when you know down inside that I really do</w:t>
      </w:r>
    </w:p>
    <w:p w14:paraId="45025DA0" w14:textId="706946AF" w:rsidR="00FD1F7C" w:rsidRDefault="00FD1F7C" w:rsidP="00F33F64">
      <w:pPr>
        <w:rPr>
          <w:lang w:val="de-LI"/>
        </w:rPr>
      </w:pPr>
      <w:r w:rsidRPr="00694C4D">
        <w:rPr>
          <w:lang w:val="de-LI"/>
        </w:rPr>
        <w:t xml:space="preserve"> </w:t>
      </w:r>
    </w:p>
    <w:p w14:paraId="22E7B0FF" w14:textId="77777777" w:rsidR="00FD1F7C" w:rsidRDefault="00FD1F7C" w:rsidP="00FD1F7C">
      <w:pPr>
        <w:rPr>
          <w:lang w:val="de-LI"/>
        </w:rPr>
      </w:pPr>
      <w:r w:rsidRPr="00694C4D">
        <w:rPr>
          <w:lang w:val="de-LI"/>
        </w:rPr>
        <w:t>and it's</w:t>
      </w:r>
      <w:r>
        <w:rPr>
          <w:lang w:val="de-LI"/>
        </w:rPr>
        <w:t xml:space="preserve"> </w:t>
      </w:r>
      <w:r w:rsidRPr="00694C4D">
        <w:rPr>
          <w:lang w:val="de-LI"/>
        </w:rPr>
        <w:t>doo doo</w:t>
      </w:r>
      <w:r>
        <w:rPr>
          <w:lang w:val="de-LI"/>
        </w:rPr>
        <w:t>t doo</w:t>
      </w:r>
      <w:r w:rsidRPr="00694C4D">
        <w:rPr>
          <w:lang w:val="de-LI"/>
        </w:rPr>
        <w:t xml:space="preserve"> doo</w:t>
      </w:r>
    </w:p>
    <w:p w14:paraId="506B3204" w14:textId="77777777" w:rsidR="0056716C" w:rsidRDefault="00E1639E" w:rsidP="00F33F64">
      <w:pPr>
        <w:rPr>
          <w:lang w:val="de-LI"/>
        </w:rPr>
      </w:pPr>
      <w:r w:rsidRPr="00694C4D">
        <w:rPr>
          <w:lang w:val="de-LI"/>
        </w:rPr>
        <w:t>How deep is your love,</w:t>
      </w:r>
      <w:r w:rsidR="003836F6">
        <w:rPr>
          <w:lang w:val="de-LI"/>
        </w:rPr>
        <w:t xml:space="preserve"> </w:t>
      </w:r>
    </w:p>
    <w:p w14:paraId="067F9CA2" w14:textId="77777777" w:rsidR="0056716C" w:rsidRDefault="0056716C" w:rsidP="00F33F64">
      <w:pPr>
        <w:rPr>
          <w:lang w:val="de-LI"/>
        </w:rPr>
      </w:pPr>
    </w:p>
    <w:p w14:paraId="09D8953B" w14:textId="3B6AAD1A" w:rsidR="00E1639E" w:rsidRDefault="003836F6" w:rsidP="00F33F64">
      <w:pPr>
        <w:rPr>
          <w:lang w:val="de-LI"/>
        </w:rPr>
      </w:pPr>
      <w:r>
        <w:rPr>
          <w:lang w:val="de-LI"/>
        </w:rPr>
        <w:t>so h</w:t>
      </w:r>
      <w:r w:rsidR="00E1639E" w:rsidRPr="00694C4D">
        <w:rPr>
          <w:lang w:val="de-LI"/>
        </w:rPr>
        <w:t>ow deep is your love,</w:t>
      </w:r>
    </w:p>
    <w:p w14:paraId="2ADC00DA" w14:textId="77777777" w:rsidR="0056716C" w:rsidRDefault="003836F6" w:rsidP="00F33F64">
      <w:pPr>
        <w:rPr>
          <w:lang w:val="de-LI"/>
        </w:rPr>
      </w:pPr>
      <w:r>
        <w:rPr>
          <w:lang w:val="de-LI"/>
        </w:rPr>
        <w:t>h</w:t>
      </w:r>
      <w:r w:rsidR="00E1639E" w:rsidRPr="00694C4D">
        <w:rPr>
          <w:lang w:val="de-LI"/>
        </w:rPr>
        <w:t>ow deep is your love,</w:t>
      </w:r>
      <w:r w:rsidR="009D4B6C">
        <w:rPr>
          <w:lang w:val="de-LI"/>
        </w:rPr>
        <w:t xml:space="preserve"> </w:t>
      </w:r>
    </w:p>
    <w:p w14:paraId="2D35B693" w14:textId="68A8B2B0" w:rsidR="00E1639E" w:rsidRDefault="00E1639E" w:rsidP="00F33F64">
      <w:pPr>
        <w:rPr>
          <w:lang w:val="de-LI"/>
        </w:rPr>
      </w:pPr>
      <w:r w:rsidRPr="00694C4D">
        <w:rPr>
          <w:lang w:val="de-LI"/>
        </w:rPr>
        <w:t>doo</w:t>
      </w:r>
      <w:r>
        <w:rPr>
          <w:lang w:val="de-LI"/>
        </w:rPr>
        <w:t>t doo</w:t>
      </w:r>
      <w:r w:rsidRPr="00694C4D">
        <w:rPr>
          <w:lang w:val="de-LI"/>
        </w:rPr>
        <w:t xml:space="preserve"> doo</w:t>
      </w:r>
      <w:r w:rsidR="003836F6">
        <w:rPr>
          <w:lang w:val="de-LI"/>
        </w:rPr>
        <w:t>, h</w:t>
      </w:r>
      <w:r w:rsidRPr="00694C4D">
        <w:rPr>
          <w:lang w:val="de-LI"/>
        </w:rPr>
        <w:t>ow deep is your love</w:t>
      </w:r>
      <w:r w:rsidR="003836F6">
        <w:rPr>
          <w:lang w:val="de-LI"/>
        </w:rPr>
        <w:t>.</w:t>
      </w:r>
    </w:p>
    <w:p w14:paraId="410D4886" w14:textId="77777777" w:rsidR="00E1639E" w:rsidRDefault="00E1639E" w:rsidP="00F33F64">
      <w:pPr>
        <w:rPr>
          <w:lang w:val="de-LI"/>
        </w:rPr>
      </w:pPr>
    </w:p>
    <w:p w14:paraId="67928D6C" w14:textId="4134CDBF" w:rsidR="00F33F64" w:rsidRPr="00694C4D" w:rsidRDefault="000B5C07" w:rsidP="00F33F64">
      <w:pPr>
        <w:rPr>
          <w:lang w:val="de-LI"/>
        </w:rPr>
      </w:pPr>
      <w:r>
        <w:rPr>
          <w:lang w:val="de-LI"/>
        </w:rPr>
        <w:t>---</w:t>
      </w:r>
      <w:r w:rsidR="00F33F64" w:rsidRPr="00694C4D">
        <w:rPr>
          <w:lang w:val="de-LI"/>
        </w:rPr>
        <w:t xml:space="preserve"> 50 til 385</w:t>
      </w:r>
    </w:p>
    <w:p w14:paraId="7C4846F1" w14:textId="111C3776" w:rsidR="00F33F64" w:rsidRPr="00694C4D" w:rsidRDefault="00F33F64" w:rsidP="0055013D">
      <w:pPr>
        <w:pStyle w:val="Overskrift2"/>
      </w:pPr>
      <w:bookmarkStart w:id="41" w:name="_Toc525301638"/>
      <w:r w:rsidRPr="00694C4D">
        <w:t>xxx</w:t>
      </w:r>
      <w:r w:rsidR="00D05EAA">
        <w:t>2</w:t>
      </w:r>
      <w:r w:rsidRPr="00694C4D">
        <w:t xml:space="preserve"> Pase el agoa</w:t>
      </w:r>
      <w:bookmarkEnd w:id="41"/>
    </w:p>
    <w:p w14:paraId="7BD67C2A" w14:textId="29D1FF4D" w:rsidR="00F33F64" w:rsidRPr="00694C4D" w:rsidRDefault="00737A33" w:rsidP="00F33F64">
      <w:pPr>
        <w:rPr>
          <w:lang w:val="de-LI"/>
        </w:rPr>
      </w:pPr>
      <w:r>
        <w:rPr>
          <w:lang w:val="de-LI"/>
        </w:rPr>
        <w:t xml:space="preserve">CD: </w:t>
      </w:r>
      <w:r w:rsidR="00F33F64" w:rsidRPr="00694C4D">
        <w:rPr>
          <w:lang w:val="de-LI"/>
        </w:rPr>
        <w:t>02</w:t>
      </w:r>
      <w:r>
        <w:rPr>
          <w:lang w:val="de-LI"/>
        </w:rPr>
        <w:t>-</w:t>
      </w:r>
      <w:r w:rsidR="00F33F64" w:rsidRPr="00694C4D">
        <w:rPr>
          <w:lang w:val="de-LI"/>
        </w:rPr>
        <w:t>3</w:t>
      </w:r>
    </w:p>
    <w:p w14:paraId="6E6657C2" w14:textId="3142F238" w:rsidR="00F33F64" w:rsidRPr="00694C4D" w:rsidRDefault="00F33F64" w:rsidP="00F33F64">
      <w:pPr>
        <w:rPr>
          <w:lang w:val="de-LI"/>
        </w:rPr>
      </w:pPr>
      <w:r w:rsidRPr="00694C4D">
        <w:rPr>
          <w:lang w:val="de-LI"/>
        </w:rPr>
        <w:t>Text: 15. Jh.</w:t>
      </w:r>
    </w:p>
    <w:p w14:paraId="67419B18" w14:textId="4002F2B7" w:rsidR="00F33F64" w:rsidRPr="00694C4D" w:rsidRDefault="00F33F64" w:rsidP="00F33F64">
      <w:pPr>
        <w:rPr>
          <w:lang w:val="de-LI"/>
        </w:rPr>
      </w:pPr>
      <w:r w:rsidRPr="00694C4D">
        <w:rPr>
          <w:lang w:val="de-LI"/>
        </w:rPr>
        <w:t>Musik: Spanien um 1500</w:t>
      </w:r>
    </w:p>
    <w:p w14:paraId="5AE7DE07" w14:textId="77777777" w:rsidR="00F33F64" w:rsidRPr="00694C4D" w:rsidRDefault="00F33F64" w:rsidP="00F33F64">
      <w:pPr>
        <w:rPr>
          <w:lang w:val="de-LI"/>
        </w:rPr>
      </w:pPr>
    </w:p>
    <w:p w14:paraId="38D3681B" w14:textId="77777777" w:rsidR="00422EB2" w:rsidRDefault="00F33F64" w:rsidP="00F33F64">
      <w:pPr>
        <w:rPr>
          <w:lang w:val="de-LI"/>
        </w:rPr>
      </w:pPr>
      <w:r w:rsidRPr="00694C4D">
        <w:rPr>
          <w:lang w:val="de-LI"/>
        </w:rPr>
        <w:t xml:space="preserve">Pase l'agoa, ma Julieta, dama, </w:t>
      </w:r>
    </w:p>
    <w:p w14:paraId="733812E4" w14:textId="61669E4A" w:rsidR="00EA555E" w:rsidRDefault="00F33F64" w:rsidP="00F33F64">
      <w:pPr>
        <w:rPr>
          <w:lang w:val="de-LI"/>
        </w:rPr>
      </w:pPr>
      <w:r w:rsidRPr="00694C4D">
        <w:rPr>
          <w:lang w:val="de-LI"/>
        </w:rPr>
        <w:t>pase l'agoa, venite</w:t>
      </w:r>
      <w:r w:rsidR="00422EB2">
        <w:rPr>
          <w:lang w:val="de-LI"/>
        </w:rPr>
        <w:t xml:space="preserve"> </w:t>
      </w:r>
      <w:r w:rsidR="00422EB2" w:rsidRPr="00694C4D">
        <w:rPr>
          <w:lang w:val="de-LI"/>
        </w:rPr>
        <w:t>vous a moy.</w:t>
      </w:r>
    </w:p>
    <w:p w14:paraId="4F367033" w14:textId="77777777" w:rsidR="00422EB2" w:rsidRDefault="00F33F64" w:rsidP="00F33F64">
      <w:pPr>
        <w:rPr>
          <w:lang w:val="de-LI"/>
        </w:rPr>
      </w:pPr>
      <w:r w:rsidRPr="00694C4D">
        <w:rPr>
          <w:lang w:val="de-LI"/>
        </w:rPr>
        <w:t xml:space="preserve">Ju me'n anay en un vergel, </w:t>
      </w:r>
    </w:p>
    <w:p w14:paraId="6EE81B3B" w14:textId="31B22442" w:rsidR="00422EB2" w:rsidRDefault="00F33F64" w:rsidP="00F33F64">
      <w:pPr>
        <w:rPr>
          <w:lang w:val="de-LI"/>
        </w:rPr>
      </w:pPr>
      <w:r w:rsidRPr="00694C4D">
        <w:rPr>
          <w:lang w:val="de-LI"/>
        </w:rPr>
        <w:t>tres rosetas fui cul</w:t>
      </w:r>
      <w:r w:rsidR="00422EB2" w:rsidRPr="00694C4D">
        <w:rPr>
          <w:lang w:val="de-LI"/>
        </w:rPr>
        <w:t>ler; ma Julioleta, dama,</w:t>
      </w:r>
    </w:p>
    <w:p w14:paraId="4444974F" w14:textId="6DCD4E71" w:rsidR="00422EB2" w:rsidRDefault="00422EB2" w:rsidP="00F33F64">
      <w:pPr>
        <w:rPr>
          <w:lang w:val="de-LI"/>
        </w:rPr>
      </w:pPr>
      <w:r w:rsidRPr="00694C4D">
        <w:rPr>
          <w:lang w:val="de-LI"/>
        </w:rPr>
        <w:t>pase l'agoa, venite vous a moy.</w:t>
      </w:r>
    </w:p>
    <w:p w14:paraId="78474673" w14:textId="77777777" w:rsidR="00422EB2" w:rsidRDefault="00422EB2" w:rsidP="00F33F64">
      <w:pPr>
        <w:rPr>
          <w:lang w:val="de-LI"/>
        </w:rPr>
      </w:pPr>
    </w:p>
    <w:p w14:paraId="4E898DA9" w14:textId="2986A2C4" w:rsidR="00F33F64" w:rsidRPr="00694C4D" w:rsidRDefault="00737A33" w:rsidP="00F33F64">
      <w:pPr>
        <w:rPr>
          <w:lang w:val="de-LI"/>
        </w:rPr>
      </w:pPr>
      <w:r>
        <w:rPr>
          <w:rFonts w:ascii="Arial" w:hAnsi="Arial" w:cs="Arial"/>
          <w:lang w:val="de-LI"/>
        </w:rPr>
        <w:lastRenderedPageBreak/>
        <w:t>-&gt;</w:t>
      </w:r>
      <w:r w:rsidR="00F33F64" w:rsidRPr="00694C4D">
        <w:rPr>
          <w:lang w:val="de-LI"/>
        </w:rPr>
        <w:t xml:space="preserve"> Anh.</w:t>
      </w:r>
    </w:p>
    <w:p w14:paraId="0E0C7AD8" w14:textId="77777777" w:rsidR="00F33F64" w:rsidRPr="00694C4D" w:rsidRDefault="00F33F64" w:rsidP="00F33F64">
      <w:pPr>
        <w:rPr>
          <w:lang w:val="de-LI"/>
        </w:rPr>
      </w:pPr>
    </w:p>
    <w:p w14:paraId="0FD159E8" w14:textId="4241E4F4" w:rsidR="00F33F64" w:rsidRPr="00694C4D" w:rsidRDefault="00F33F64" w:rsidP="00F33F64">
      <w:pPr>
        <w:rPr>
          <w:lang w:val="de-LI"/>
        </w:rPr>
      </w:pPr>
      <w:r w:rsidRPr="00694C4D">
        <w:rPr>
          <w:lang w:val="de-LI"/>
        </w:rPr>
        <w:t xml:space="preserve"> </w:t>
      </w:r>
      <w:r w:rsidR="00737A33">
        <w:rPr>
          <w:lang w:val="de-LI"/>
        </w:rPr>
        <w:t xml:space="preserve">--- </w:t>
      </w:r>
      <w:r w:rsidRPr="00694C4D">
        <w:rPr>
          <w:lang w:val="de-LI"/>
        </w:rPr>
        <w:t>51 til 385</w:t>
      </w:r>
    </w:p>
    <w:p w14:paraId="6D72DDEA" w14:textId="32EA79AD" w:rsidR="00F33F64" w:rsidRPr="00694C4D" w:rsidRDefault="00F33F64" w:rsidP="0055013D">
      <w:pPr>
        <w:pStyle w:val="Overskrift2"/>
      </w:pPr>
      <w:bookmarkStart w:id="42" w:name="_Toc525301639"/>
      <w:r w:rsidRPr="00694C4D">
        <w:t>xxx</w:t>
      </w:r>
      <w:r w:rsidR="00741338">
        <w:t>2</w:t>
      </w:r>
      <w:r w:rsidRPr="00694C4D">
        <w:t xml:space="preserve"> Mit Lieb bin ich umfangen</w:t>
      </w:r>
      <w:bookmarkEnd w:id="42"/>
    </w:p>
    <w:p w14:paraId="6AB84288" w14:textId="2E23DD9B" w:rsidR="00F33F64" w:rsidRPr="00694C4D" w:rsidRDefault="00D73EBD" w:rsidP="00F33F64">
      <w:pPr>
        <w:rPr>
          <w:lang w:val="de-LI"/>
        </w:rPr>
      </w:pPr>
      <w:r>
        <w:rPr>
          <w:lang w:val="de-LI"/>
        </w:rPr>
        <w:t xml:space="preserve">CD: </w:t>
      </w:r>
      <w:r w:rsidR="00F33F64" w:rsidRPr="00694C4D">
        <w:rPr>
          <w:lang w:val="de-LI"/>
        </w:rPr>
        <w:t>02</w:t>
      </w:r>
      <w:r>
        <w:rPr>
          <w:lang w:val="de-LI"/>
        </w:rPr>
        <w:t>-</w:t>
      </w:r>
      <w:r w:rsidR="00F33F64" w:rsidRPr="00694C4D">
        <w:rPr>
          <w:lang w:val="de-LI"/>
        </w:rPr>
        <w:t>4</w:t>
      </w:r>
    </w:p>
    <w:p w14:paraId="39DD443B" w14:textId="722890FD" w:rsidR="00F33F64" w:rsidRPr="00694C4D" w:rsidRDefault="00F33F64" w:rsidP="00F33F64">
      <w:pPr>
        <w:rPr>
          <w:lang w:val="de-LI"/>
        </w:rPr>
      </w:pPr>
      <w:r w:rsidRPr="00694C4D">
        <w:rPr>
          <w:lang w:val="de-LI"/>
        </w:rPr>
        <w:t>Text: 16. Jh.</w:t>
      </w:r>
    </w:p>
    <w:p w14:paraId="788F69B1" w14:textId="2F689F40" w:rsidR="00F33F64" w:rsidRPr="00694C4D" w:rsidRDefault="00F33F64" w:rsidP="00F33F64">
      <w:pPr>
        <w:rPr>
          <w:lang w:val="de-LI"/>
        </w:rPr>
      </w:pPr>
      <w:r w:rsidRPr="00694C4D">
        <w:rPr>
          <w:lang w:val="de-LI"/>
        </w:rPr>
        <w:t>Musik: Johann Steuerfein (1546</w:t>
      </w:r>
      <w:r w:rsidR="00BB636E">
        <w:rPr>
          <w:lang w:val="de-LI"/>
        </w:rPr>
        <w:t>-</w:t>
      </w:r>
      <w:r w:rsidRPr="00694C4D">
        <w:rPr>
          <w:lang w:val="de-LI"/>
        </w:rPr>
        <w:t>1613)</w:t>
      </w:r>
    </w:p>
    <w:p w14:paraId="30D69879" w14:textId="77777777" w:rsidR="00F33F64" w:rsidRPr="00694C4D" w:rsidRDefault="00F33F64" w:rsidP="00F33F64">
      <w:pPr>
        <w:rPr>
          <w:lang w:val="de-LI"/>
        </w:rPr>
      </w:pPr>
    </w:p>
    <w:p w14:paraId="7BEB1FC3" w14:textId="77777777" w:rsidR="00EB2361" w:rsidRDefault="00F33F64" w:rsidP="00F33F64">
      <w:pPr>
        <w:rPr>
          <w:lang w:val="de-LI"/>
        </w:rPr>
      </w:pPr>
      <w:r w:rsidRPr="00694C4D">
        <w:rPr>
          <w:lang w:val="de-LI"/>
        </w:rPr>
        <w:t>1. Mit Lieb bin ich umfangen, Herz</w:t>
      </w:r>
      <w:r w:rsidR="00EB2361">
        <w:rPr>
          <w:lang w:val="de-LI"/>
        </w:rPr>
        <w:t xml:space="preserve"> </w:t>
      </w:r>
      <w:r w:rsidRPr="00694C4D">
        <w:rPr>
          <w:lang w:val="de-LI"/>
        </w:rPr>
        <w:t>al</w:t>
      </w:r>
      <w:r w:rsidR="00EB2361">
        <w:rPr>
          <w:lang w:val="de-LI"/>
        </w:rPr>
        <w:t>l</w:t>
      </w:r>
      <w:r w:rsidRPr="00694C4D">
        <w:rPr>
          <w:lang w:val="de-LI"/>
        </w:rPr>
        <w:t>erliebste mein,</w:t>
      </w:r>
    </w:p>
    <w:p w14:paraId="3E489B8A" w14:textId="77777777" w:rsidR="00EB2361" w:rsidRDefault="00F33F64" w:rsidP="00EB2361">
      <w:pPr>
        <w:ind w:firstLine="374"/>
        <w:rPr>
          <w:lang w:val="de-LI"/>
        </w:rPr>
      </w:pPr>
      <w:r w:rsidRPr="00694C4D">
        <w:rPr>
          <w:lang w:val="de-LI"/>
        </w:rPr>
        <w:t>nach dir steht mein Verlangen, möcht immer bei dir sein.</w:t>
      </w:r>
    </w:p>
    <w:p w14:paraId="4C9AD24C" w14:textId="77777777" w:rsidR="00544D8E" w:rsidRDefault="00544D8E" w:rsidP="00D71977">
      <w:pPr>
        <w:ind w:left="374"/>
        <w:rPr>
          <w:lang w:val="de-LI"/>
        </w:rPr>
      </w:pPr>
      <w:r w:rsidRPr="00694C4D">
        <w:rPr>
          <w:lang w:val="de-LI"/>
        </w:rPr>
        <w:t xml:space="preserve">Könnt ich </w:t>
      </w:r>
      <w:proofErr w:type="gramStart"/>
      <w:r w:rsidRPr="00694C4D">
        <w:rPr>
          <w:lang w:val="de-LI"/>
        </w:rPr>
        <w:t>dein Gunst</w:t>
      </w:r>
      <w:proofErr w:type="gramEnd"/>
      <w:r w:rsidRPr="00694C4D">
        <w:rPr>
          <w:lang w:val="de-LI"/>
        </w:rPr>
        <w:t xml:space="preserve"> erwerben, käm ich aus großer Not, </w:t>
      </w:r>
    </w:p>
    <w:p w14:paraId="6A828EDD" w14:textId="77777777" w:rsidR="00544D8E" w:rsidRDefault="00544D8E" w:rsidP="00D71977">
      <w:pPr>
        <w:ind w:left="374"/>
        <w:rPr>
          <w:lang w:val="de-LI"/>
        </w:rPr>
      </w:pPr>
      <w:r w:rsidRPr="00694C4D">
        <w:rPr>
          <w:lang w:val="de-LI"/>
        </w:rPr>
        <w:t>sonst</w:t>
      </w:r>
      <w:r>
        <w:rPr>
          <w:lang w:val="de-LI"/>
        </w:rPr>
        <w:t xml:space="preserve"> </w:t>
      </w:r>
      <w:proofErr w:type="gramStart"/>
      <w:r w:rsidRPr="00694C4D">
        <w:rPr>
          <w:lang w:val="de-LI"/>
        </w:rPr>
        <w:t>wollt</w:t>
      </w:r>
      <w:proofErr w:type="gramEnd"/>
      <w:r w:rsidRPr="00694C4D">
        <w:rPr>
          <w:lang w:val="de-LI"/>
        </w:rPr>
        <w:t xml:space="preserve"> ich lieber sterben und wünscht mir selbst den Tod.</w:t>
      </w:r>
    </w:p>
    <w:p w14:paraId="7A7C8D0F" w14:textId="77777777" w:rsidR="00EB2361" w:rsidRDefault="00EB2361" w:rsidP="00F33F64">
      <w:pPr>
        <w:rPr>
          <w:lang w:val="de-LI"/>
        </w:rPr>
      </w:pPr>
    </w:p>
    <w:p w14:paraId="5117B6C6" w14:textId="77777777" w:rsidR="00EB2361" w:rsidRDefault="00F33F64" w:rsidP="00F33F64">
      <w:pPr>
        <w:rPr>
          <w:lang w:val="de-LI"/>
        </w:rPr>
      </w:pPr>
      <w:r w:rsidRPr="00694C4D">
        <w:rPr>
          <w:lang w:val="de-LI"/>
        </w:rPr>
        <w:t xml:space="preserve">2. </w:t>
      </w:r>
      <w:proofErr w:type="gramStart"/>
      <w:r w:rsidRPr="00694C4D">
        <w:rPr>
          <w:lang w:val="de-LI"/>
        </w:rPr>
        <w:t>Herzlieb</w:t>
      </w:r>
      <w:proofErr w:type="gramEnd"/>
      <w:r w:rsidRPr="00694C4D">
        <w:rPr>
          <w:lang w:val="de-LI"/>
        </w:rPr>
        <w:t>, denk an die Treue, die du verlassen hast,</w:t>
      </w:r>
    </w:p>
    <w:p w14:paraId="42C9320C" w14:textId="77777777" w:rsidR="00EB2361" w:rsidRDefault="00F33F64" w:rsidP="00D71977">
      <w:pPr>
        <w:ind w:firstLine="374"/>
        <w:rPr>
          <w:lang w:val="de-LI"/>
        </w:rPr>
      </w:pPr>
      <w:r w:rsidRPr="00694C4D">
        <w:rPr>
          <w:lang w:val="de-LI"/>
        </w:rPr>
        <w:t>und lass dich's nit gereuen, lieb dich ohn Unterlass!</w:t>
      </w:r>
    </w:p>
    <w:p w14:paraId="1F6D2645" w14:textId="77777777" w:rsidR="00D71977" w:rsidRDefault="00D71977" w:rsidP="00D71977">
      <w:pPr>
        <w:ind w:left="374"/>
        <w:rPr>
          <w:lang w:val="de-LI"/>
        </w:rPr>
      </w:pPr>
      <w:proofErr w:type="gramStart"/>
      <w:r w:rsidRPr="00694C4D">
        <w:rPr>
          <w:lang w:val="de-LI"/>
        </w:rPr>
        <w:t>Dein Treu</w:t>
      </w:r>
      <w:proofErr w:type="gramEnd"/>
      <w:r w:rsidRPr="00694C4D">
        <w:rPr>
          <w:lang w:val="de-LI"/>
        </w:rPr>
        <w:t xml:space="preserve"> hast mir versprochen in rechter Stetigkeit, </w:t>
      </w:r>
    </w:p>
    <w:p w14:paraId="3961F2FE" w14:textId="77777777" w:rsidR="00D71977" w:rsidRDefault="00D71977" w:rsidP="00D71977">
      <w:pPr>
        <w:ind w:left="374"/>
        <w:rPr>
          <w:lang w:val="de-LI"/>
        </w:rPr>
      </w:pPr>
      <w:r w:rsidRPr="00694C4D">
        <w:rPr>
          <w:lang w:val="de-LI"/>
        </w:rPr>
        <w:t>soll</w:t>
      </w:r>
      <w:r>
        <w:rPr>
          <w:lang w:val="de-LI"/>
        </w:rPr>
        <w:t xml:space="preserve"> </w:t>
      </w:r>
      <w:r w:rsidRPr="00694C4D">
        <w:rPr>
          <w:lang w:val="de-LI"/>
        </w:rPr>
        <w:t>nimmer sein gebrochen. Feinslieb, nit von mir scheid!</w:t>
      </w:r>
    </w:p>
    <w:p w14:paraId="6174A2A6" w14:textId="77777777" w:rsidR="00EB2361" w:rsidRDefault="00EB2361" w:rsidP="00F33F64">
      <w:pPr>
        <w:rPr>
          <w:lang w:val="de-LI"/>
        </w:rPr>
      </w:pPr>
    </w:p>
    <w:p w14:paraId="132237FE" w14:textId="77777777" w:rsidR="00EB2361" w:rsidRDefault="00F33F64" w:rsidP="00F33F64">
      <w:pPr>
        <w:rPr>
          <w:lang w:val="de-LI"/>
        </w:rPr>
      </w:pPr>
      <w:r w:rsidRPr="00694C4D">
        <w:rPr>
          <w:lang w:val="de-LI"/>
        </w:rPr>
        <w:t xml:space="preserve">3. Wie </w:t>
      </w:r>
      <w:proofErr w:type="gramStart"/>
      <w:r w:rsidRPr="00694C4D">
        <w:rPr>
          <w:lang w:val="de-LI"/>
        </w:rPr>
        <w:t>sollt</w:t>
      </w:r>
      <w:proofErr w:type="gramEnd"/>
      <w:r w:rsidRPr="00694C4D">
        <w:rPr>
          <w:lang w:val="de-LI"/>
        </w:rPr>
        <w:t xml:space="preserve"> ich von dir lassen? Es kost' mir meinen Leib.</w:t>
      </w:r>
    </w:p>
    <w:p w14:paraId="5607A8CD" w14:textId="77777777" w:rsidR="00EB2361" w:rsidRDefault="00F33F64" w:rsidP="00D71977">
      <w:pPr>
        <w:ind w:firstLine="374"/>
        <w:rPr>
          <w:lang w:val="de-LI"/>
        </w:rPr>
      </w:pPr>
      <w:proofErr w:type="gramStart"/>
      <w:r w:rsidRPr="00694C4D">
        <w:rPr>
          <w:lang w:val="de-LI"/>
        </w:rPr>
        <w:t>Die Lieb</w:t>
      </w:r>
      <w:proofErr w:type="gramEnd"/>
      <w:r w:rsidRPr="00694C4D">
        <w:rPr>
          <w:lang w:val="de-LI"/>
        </w:rPr>
        <w:t xml:space="preserve"> zwingt mich ohn Maßen, dass ich nit von dir scheid.</w:t>
      </w:r>
    </w:p>
    <w:p w14:paraId="710EA60A" w14:textId="77777777" w:rsidR="00D71977" w:rsidRDefault="00F33F64" w:rsidP="00D71977">
      <w:pPr>
        <w:ind w:left="374"/>
        <w:rPr>
          <w:lang w:val="de-LI"/>
        </w:rPr>
      </w:pPr>
      <w:r w:rsidRPr="00694C4D">
        <w:rPr>
          <w:lang w:val="de-LI"/>
        </w:rPr>
        <w:t xml:space="preserve">Dir </w:t>
      </w:r>
      <w:proofErr w:type="gramStart"/>
      <w:r w:rsidRPr="00694C4D">
        <w:rPr>
          <w:lang w:val="de-LI"/>
        </w:rPr>
        <w:t>hab</w:t>
      </w:r>
      <w:proofErr w:type="gramEnd"/>
      <w:r w:rsidRPr="00694C4D">
        <w:rPr>
          <w:lang w:val="de-LI"/>
        </w:rPr>
        <w:t xml:space="preserve"> ich mich ergeben, bin eigen dir allein,</w:t>
      </w:r>
    </w:p>
    <w:p w14:paraId="3B6441CD" w14:textId="5A04BE40" w:rsidR="00F33F64" w:rsidRPr="00694C4D" w:rsidRDefault="00F33F64" w:rsidP="00D71977">
      <w:pPr>
        <w:ind w:left="374"/>
        <w:rPr>
          <w:lang w:val="de-LI"/>
        </w:rPr>
      </w:pPr>
      <w:proofErr w:type="gramStart"/>
      <w:r w:rsidRPr="00694C4D">
        <w:rPr>
          <w:lang w:val="de-LI"/>
        </w:rPr>
        <w:t>die</w:t>
      </w:r>
      <w:proofErr w:type="gramEnd"/>
      <w:r w:rsidRPr="00694C4D">
        <w:rPr>
          <w:lang w:val="de-LI"/>
        </w:rPr>
        <w:t xml:space="preserve"> weil ich hab das Leben. Herzlieb, vergiss nit mein! </w:t>
      </w:r>
    </w:p>
    <w:p w14:paraId="16EDDA7F" w14:textId="77777777" w:rsidR="00F33F64" w:rsidRPr="00694C4D" w:rsidRDefault="00F33F64" w:rsidP="00F33F64">
      <w:pPr>
        <w:rPr>
          <w:lang w:val="de-LI"/>
        </w:rPr>
      </w:pPr>
    </w:p>
    <w:p w14:paraId="3DE3EC90" w14:textId="57BF25F4" w:rsidR="00F33F64" w:rsidRPr="00694C4D" w:rsidRDefault="00741338" w:rsidP="00F33F64">
      <w:pPr>
        <w:rPr>
          <w:lang w:val="de-LI"/>
        </w:rPr>
      </w:pPr>
      <w:r>
        <w:rPr>
          <w:lang w:val="de-LI"/>
        </w:rPr>
        <w:t>---</w:t>
      </w:r>
      <w:r w:rsidR="00F33F64" w:rsidRPr="00694C4D">
        <w:rPr>
          <w:lang w:val="de-LI"/>
        </w:rPr>
        <w:t xml:space="preserve"> 52</w:t>
      </w:r>
      <w:r w:rsidR="00706661">
        <w:rPr>
          <w:lang w:val="de-LI"/>
        </w:rPr>
        <w:t>-54</w:t>
      </w:r>
      <w:r w:rsidR="00F33F64" w:rsidRPr="00694C4D">
        <w:rPr>
          <w:lang w:val="de-LI"/>
        </w:rPr>
        <w:t xml:space="preserve"> til 385</w:t>
      </w:r>
    </w:p>
    <w:p w14:paraId="6BF73384" w14:textId="35350B8F" w:rsidR="00F33F64" w:rsidRPr="00694C4D" w:rsidRDefault="00F33F64" w:rsidP="0055013D">
      <w:pPr>
        <w:pStyle w:val="Overskrift2"/>
      </w:pPr>
      <w:bookmarkStart w:id="43" w:name="_Toc525301640"/>
      <w:r w:rsidRPr="00694C4D">
        <w:t>xxx</w:t>
      </w:r>
      <w:r w:rsidR="00741338">
        <w:t>2</w:t>
      </w:r>
      <w:r w:rsidRPr="00694C4D">
        <w:t xml:space="preserve"> Only you</w:t>
      </w:r>
      <w:bookmarkEnd w:id="43"/>
    </w:p>
    <w:p w14:paraId="05803BAE" w14:textId="16AA7BF3" w:rsidR="00F33F64" w:rsidRPr="00694C4D" w:rsidRDefault="00741338" w:rsidP="00F33F64">
      <w:pPr>
        <w:rPr>
          <w:lang w:val="de-LI"/>
        </w:rPr>
      </w:pPr>
      <w:r>
        <w:rPr>
          <w:lang w:val="de-LI"/>
        </w:rPr>
        <w:t xml:space="preserve">CD: </w:t>
      </w:r>
      <w:r w:rsidR="00F33F64" w:rsidRPr="00694C4D">
        <w:rPr>
          <w:lang w:val="de-LI"/>
        </w:rPr>
        <w:t>02</w:t>
      </w:r>
      <w:r>
        <w:rPr>
          <w:lang w:val="de-LI"/>
        </w:rPr>
        <w:t>-</w:t>
      </w:r>
      <w:r w:rsidR="00F33F64" w:rsidRPr="00694C4D">
        <w:rPr>
          <w:lang w:val="de-LI"/>
        </w:rPr>
        <w:t>5</w:t>
      </w:r>
    </w:p>
    <w:p w14:paraId="237E24E8" w14:textId="571CCEBA" w:rsidR="00F33F64" w:rsidRPr="00694C4D" w:rsidRDefault="00F33F64" w:rsidP="00F33F64">
      <w:pPr>
        <w:rPr>
          <w:lang w:val="de-LI"/>
        </w:rPr>
      </w:pPr>
      <w:r w:rsidRPr="00694C4D">
        <w:rPr>
          <w:lang w:val="de-LI"/>
        </w:rPr>
        <w:t>Text: Vincent John Martin</w:t>
      </w:r>
    </w:p>
    <w:p w14:paraId="395A8F94" w14:textId="625BE66F" w:rsidR="00F33F64" w:rsidRPr="00694C4D" w:rsidRDefault="00F33F64" w:rsidP="00F33F64">
      <w:pPr>
        <w:rPr>
          <w:lang w:val="de-LI"/>
        </w:rPr>
      </w:pPr>
      <w:r w:rsidRPr="00694C4D">
        <w:rPr>
          <w:lang w:val="de-LI"/>
        </w:rPr>
        <w:t>Musik: Vincent John Martin</w:t>
      </w:r>
    </w:p>
    <w:p w14:paraId="6242FC8D" w14:textId="0293FA05" w:rsidR="00F33F64" w:rsidRPr="00694C4D" w:rsidRDefault="00F33F64" w:rsidP="00F33F64">
      <w:pPr>
        <w:rPr>
          <w:lang w:val="de-LI"/>
        </w:rPr>
      </w:pPr>
      <w:r w:rsidRPr="00694C4D">
        <w:rPr>
          <w:lang w:val="de-LI"/>
        </w:rPr>
        <w:t>Satz: Soren Sigurd Barrett</w:t>
      </w:r>
    </w:p>
    <w:p w14:paraId="3EDF9A9E" w14:textId="072A6E0D" w:rsidR="00F33F64" w:rsidRDefault="00F33F64" w:rsidP="00F33F64">
      <w:pPr>
        <w:rPr>
          <w:lang w:val="de-LI"/>
        </w:rPr>
      </w:pPr>
    </w:p>
    <w:p w14:paraId="67196B60" w14:textId="77777777" w:rsidR="003E119B" w:rsidRDefault="00F33F64" w:rsidP="00F33F64">
      <w:pPr>
        <w:rPr>
          <w:lang w:val="de-LI"/>
        </w:rPr>
      </w:pPr>
      <w:bookmarkStart w:id="44" w:name="_Hlk522705851"/>
      <w:r w:rsidRPr="00694C4D">
        <w:rPr>
          <w:lang w:val="de-LI"/>
        </w:rPr>
        <w:t xml:space="preserve">Ba da da da </w:t>
      </w:r>
      <w:r w:rsidR="003E119B">
        <w:rPr>
          <w:lang w:val="de-LI"/>
        </w:rPr>
        <w:t xml:space="preserve">- </w:t>
      </w:r>
      <w:r w:rsidRPr="00694C4D">
        <w:rPr>
          <w:lang w:val="de-LI"/>
        </w:rPr>
        <w:t xml:space="preserve">ba da da da </w:t>
      </w:r>
      <w:r w:rsidR="003E119B">
        <w:rPr>
          <w:lang w:val="de-LI"/>
        </w:rPr>
        <w:t xml:space="preserve">- </w:t>
      </w:r>
      <w:r w:rsidRPr="00694C4D">
        <w:rPr>
          <w:lang w:val="de-LI"/>
        </w:rPr>
        <w:t xml:space="preserve">ba da da da </w:t>
      </w:r>
      <w:r w:rsidR="003E119B">
        <w:rPr>
          <w:lang w:val="de-LI"/>
        </w:rPr>
        <w:t xml:space="preserve">- </w:t>
      </w:r>
      <w:r w:rsidRPr="00694C4D">
        <w:rPr>
          <w:lang w:val="de-LI"/>
        </w:rPr>
        <w:t>ba da da da</w:t>
      </w:r>
    </w:p>
    <w:bookmarkEnd w:id="44"/>
    <w:p w14:paraId="482642FB" w14:textId="5D50C2D7" w:rsidR="00FC2906" w:rsidRDefault="00FC2906" w:rsidP="00F33F64">
      <w:pPr>
        <w:rPr>
          <w:lang w:val="de-LI"/>
        </w:rPr>
      </w:pPr>
      <w:r>
        <w:rPr>
          <w:lang w:val="de-LI"/>
        </w:rPr>
        <w:t>Del A:</w:t>
      </w:r>
    </w:p>
    <w:p w14:paraId="3A8446A3" w14:textId="2140A5D3" w:rsidR="00020821" w:rsidRDefault="00F33F64" w:rsidP="00F33F64">
      <w:pPr>
        <w:rPr>
          <w:lang w:val="de-LI"/>
        </w:rPr>
      </w:pPr>
      <w:r w:rsidRPr="00694C4D">
        <w:rPr>
          <w:lang w:val="de-LI"/>
        </w:rPr>
        <w:t>1. Looking from the window above</w:t>
      </w:r>
      <w:r w:rsidR="00020821">
        <w:rPr>
          <w:lang w:val="de-LI"/>
        </w:rPr>
        <w:t>,</w:t>
      </w:r>
      <w:r w:rsidRPr="00694C4D">
        <w:rPr>
          <w:lang w:val="de-LI"/>
        </w:rPr>
        <w:t xml:space="preserve"> it's like a story of love</w:t>
      </w:r>
    </w:p>
    <w:p w14:paraId="57F799CE" w14:textId="78283B9F" w:rsidR="003E119B" w:rsidRDefault="00F33F64" w:rsidP="00020821">
      <w:pPr>
        <w:ind w:left="374"/>
        <w:rPr>
          <w:lang w:val="de-LI"/>
        </w:rPr>
      </w:pPr>
      <w:r w:rsidRPr="00694C4D">
        <w:rPr>
          <w:lang w:val="de-LI"/>
        </w:rPr>
        <w:t>can you hear</w:t>
      </w:r>
      <w:r w:rsidR="003E119B">
        <w:rPr>
          <w:lang w:val="de-LI"/>
        </w:rPr>
        <w:t xml:space="preserve"> me?</w:t>
      </w:r>
    </w:p>
    <w:p w14:paraId="6D35ACA3" w14:textId="77777777" w:rsidR="00020821" w:rsidRDefault="003E119B" w:rsidP="00020821">
      <w:pPr>
        <w:ind w:left="374"/>
        <w:rPr>
          <w:lang w:val="de-LI"/>
        </w:rPr>
      </w:pPr>
      <w:proofErr w:type="gramStart"/>
      <w:r w:rsidRPr="00694C4D">
        <w:rPr>
          <w:lang w:val="de-LI"/>
        </w:rPr>
        <w:t>Come back</w:t>
      </w:r>
      <w:proofErr w:type="gramEnd"/>
      <w:r w:rsidRPr="00694C4D">
        <w:rPr>
          <w:lang w:val="de-LI"/>
        </w:rPr>
        <w:t xml:space="preserve"> only yesterday</w:t>
      </w:r>
      <w:r w:rsidR="00020821">
        <w:rPr>
          <w:lang w:val="de-LI"/>
        </w:rPr>
        <w:t>,</w:t>
      </w:r>
      <w:r w:rsidRPr="00694C4D">
        <w:rPr>
          <w:lang w:val="de-LI"/>
        </w:rPr>
        <w:t xml:space="preserve"> moving further away</w:t>
      </w:r>
    </w:p>
    <w:p w14:paraId="7DF67D86" w14:textId="0D0AAA58" w:rsidR="003E119B" w:rsidRDefault="003E119B" w:rsidP="00020821">
      <w:pPr>
        <w:ind w:left="374"/>
        <w:rPr>
          <w:lang w:val="de-LI"/>
        </w:rPr>
      </w:pPr>
      <w:r w:rsidRPr="00694C4D">
        <w:rPr>
          <w:lang w:val="de-LI"/>
        </w:rPr>
        <w:t>won't you hear me?</w:t>
      </w:r>
    </w:p>
    <w:p w14:paraId="53145A08" w14:textId="77777777" w:rsidR="00020821" w:rsidRDefault="00F33F64" w:rsidP="00F33F64">
      <w:pPr>
        <w:rPr>
          <w:lang w:val="de-LI"/>
        </w:rPr>
      </w:pPr>
      <w:r w:rsidRPr="00694C4D">
        <w:rPr>
          <w:lang w:val="de-LI"/>
        </w:rPr>
        <w:t>2. Sometimes when I think of your name</w:t>
      </w:r>
      <w:r w:rsidR="00020821">
        <w:rPr>
          <w:lang w:val="de-LI"/>
        </w:rPr>
        <w:t>,</w:t>
      </w:r>
      <w:r w:rsidRPr="00694C4D">
        <w:rPr>
          <w:lang w:val="de-LI"/>
        </w:rPr>
        <w:t xml:space="preserve"> and it's only a game </w:t>
      </w:r>
    </w:p>
    <w:p w14:paraId="7F83E0E2" w14:textId="348E5309" w:rsidR="003E119B" w:rsidRDefault="00F33F64" w:rsidP="00020821">
      <w:pPr>
        <w:ind w:firstLine="374"/>
        <w:rPr>
          <w:lang w:val="de-LI"/>
        </w:rPr>
      </w:pPr>
      <w:r w:rsidRPr="00694C4D">
        <w:rPr>
          <w:lang w:val="de-LI"/>
        </w:rPr>
        <w:t>and I need</w:t>
      </w:r>
      <w:r w:rsidR="003E119B">
        <w:rPr>
          <w:lang w:val="de-LI"/>
        </w:rPr>
        <w:t xml:space="preserve"> you.</w:t>
      </w:r>
    </w:p>
    <w:p w14:paraId="6DC08DF1" w14:textId="77777777" w:rsidR="00020821" w:rsidRDefault="003E119B" w:rsidP="00020821">
      <w:pPr>
        <w:ind w:firstLine="374"/>
        <w:rPr>
          <w:lang w:val="de-LI"/>
        </w:rPr>
      </w:pPr>
      <w:r w:rsidRPr="00694C4D">
        <w:rPr>
          <w:lang w:val="de-LI"/>
        </w:rPr>
        <w:t>List'ning to the words that you say it's getting harder to stay</w:t>
      </w:r>
      <w:r w:rsidR="00020821">
        <w:rPr>
          <w:lang w:val="de-LI"/>
        </w:rPr>
        <w:t>,</w:t>
      </w:r>
    </w:p>
    <w:p w14:paraId="4D4F1A68" w14:textId="0F124C44" w:rsidR="00B52594" w:rsidRDefault="00B52594" w:rsidP="00020821">
      <w:pPr>
        <w:ind w:firstLine="374"/>
        <w:rPr>
          <w:lang w:val="de-LI"/>
        </w:rPr>
      </w:pPr>
      <w:r w:rsidRPr="00694C4D">
        <w:rPr>
          <w:lang w:val="de-LI"/>
        </w:rPr>
        <w:t xml:space="preserve">when I see you. </w:t>
      </w:r>
    </w:p>
    <w:p w14:paraId="22ED42E0" w14:textId="77777777" w:rsidR="00020821" w:rsidRDefault="00F33F64" w:rsidP="00F33F64">
      <w:pPr>
        <w:rPr>
          <w:lang w:val="de-LI"/>
        </w:rPr>
      </w:pPr>
      <w:r w:rsidRPr="00694C4D">
        <w:rPr>
          <w:lang w:val="de-LI"/>
        </w:rPr>
        <w:t>3. This is gonna take a long time and I wonder what's mine,</w:t>
      </w:r>
    </w:p>
    <w:p w14:paraId="08632617" w14:textId="65C71E96" w:rsidR="003E119B" w:rsidRDefault="00F33F64" w:rsidP="00020821">
      <w:pPr>
        <w:ind w:firstLine="374"/>
        <w:rPr>
          <w:lang w:val="de-LI"/>
        </w:rPr>
      </w:pPr>
      <w:r w:rsidRPr="00694C4D">
        <w:rPr>
          <w:lang w:val="de-LI"/>
        </w:rPr>
        <w:t>can't take no</w:t>
      </w:r>
      <w:r w:rsidR="003E119B">
        <w:rPr>
          <w:lang w:val="de-LI"/>
        </w:rPr>
        <w:t xml:space="preserve"> more.</w:t>
      </w:r>
    </w:p>
    <w:p w14:paraId="77392028" w14:textId="77777777" w:rsidR="00020821" w:rsidRDefault="00A764C4" w:rsidP="00020821">
      <w:pPr>
        <w:ind w:firstLine="374"/>
        <w:rPr>
          <w:lang w:val="de-LI"/>
        </w:rPr>
      </w:pPr>
      <w:r w:rsidRPr="00694C4D">
        <w:rPr>
          <w:lang w:val="de-LI"/>
        </w:rPr>
        <w:t>Wonder if you'll understand, it's just the touch of your hand</w:t>
      </w:r>
      <w:r w:rsidR="00020821">
        <w:rPr>
          <w:lang w:val="de-LI"/>
        </w:rPr>
        <w:t>,</w:t>
      </w:r>
    </w:p>
    <w:p w14:paraId="009D5FCD" w14:textId="626C7E60" w:rsidR="003E119B" w:rsidRDefault="00B52594" w:rsidP="00020821">
      <w:pPr>
        <w:ind w:firstLine="374"/>
        <w:rPr>
          <w:lang w:val="de-LI"/>
        </w:rPr>
      </w:pPr>
      <w:r w:rsidRPr="00694C4D">
        <w:rPr>
          <w:lang w:val="de-LI"/>
        </w:rPr>
        <w:t>behind a closed door.</w:t>
      </w:r>
    </w:p>
    <w:p w14:paraId="501704CA" w14:textId="77777777" w:rsidR="00FC2906" w:rsidRDefault="00FC2906" w:rsidP="00F33F64">
      <w:pPr>
        <w:rPr>
          <w:lang w:val="de-LI"/>
        </w:rPr>
      </w:pPr>
    </w:p>
    <w:p w14:paraId="25124DEA" w14:textId="7E4FA26C" w:rsidR="000568AE" w:rsidRDefault="00F33F64" w:rsidP="00F33F64">
      <w:pPr>
        <w:rPr>
          <w:lang w:val="de-LI"/>
        </w:rPr>
      </w:pPr>
      <w:r w:rsidRPr="00694C4D">
        <w:rPr>
          <w:lang w:val="de-LI"/>
        </w:rPr>
        <w:t xml:space="preserve">Ref.: </w:t>
      </w:r>
    </w:p>
    <w:p w14:paraId="6C3A58A9" w14:textId="77777777" w:rsidR="00020821" w:rsidRDefault="00F33F64" w:rsidP="00F33F64">
      <w:pPr>
        <w:rPr>
          <w:lang w:val="de-LI"/>
        </w:rPr>
      </w:pPr>
      <w:r w:rsidRPr="00694C4D">
        <w:rPr>
          <w:lang w:val="de-LI"/>
        </w:rPr>
        <w:t xml:space="preserve">All I needed was the </w:t>
      </w:r>
      <w:r w:rsidR="00B52594" w:rsidRPr="00694C4D">
        <w:rPr>
          <w:lang w:val="de-LI"/>
        </w:rPr>
        <w:t xml:space="preserve">love you gave, all I needed for another day, </w:t>
      </w:r>
    </w:p>
    <w:p w14:paraId="2A9415B4" w14:textId="6593A553" w:rsidR="00B52594" w:rsidRDefault="00B52594" w:rsidP="00F33F64">
      <w:pPr>
        <w:rPr>
          <w:lang w:val="de-LI"/>
        </w:rPr>
      </w:pPr>
      <w:r w:rsidRPr="00694C4D">
        <w:rPr>
          <w:lang w:val="de-LI"/>
        </w:rPr>
        <w:lastRenderedPageBreak/>
        <w:t xml:space="preserve">and </w:t>
      </w:r>
      <w:r w:rsidR="000568AE" w:rsidRPr="00694C4D">
        <w:rPr>
          <w:lang w:val="de-LI"/>
        </w:rPr>
        <w:t>all I ever knew, only you.</w:t>
      </w:r>
    </w:p>
    <w:p w14:paraId="489268CA" w14:textId="33CAF682" w:rsidR="00020821" w:rsidRDefault="00020821" w:rsidP="00020821">
      <w:pPr>
        <w:rPr>
          <w:lang w:val="de-LI"/>
        </w:rPr>
      </w:pPr>
    </w:p>
    <w:p w14:paraId="0C5FAD00" w14:textId="44ED8865" w:rsidR="00020821" w:rsidRDefault="00020821" w:rsidP="00020821">
      <w:pPr>
        <w:rPr>
          <w:lang w:val="de-LI"/>
        </w:rPr>
      </w:pPr>
      <w:r>
        <w:rPr>
          <w:lang w:val="de-LI"/>
        </w:rPr>
        <w:t>Del B:</w:t>
      </w:r>
    </w:p>
    <w:p w14:paraId="35B4A3F8" w14:textId="131AD357" w:rsidR="00020821" w:rsidRDefault="00020821" w:rsidP="00020821">
      <w:pPr>
        <w:rPr>
          <w:lang w:val="de-LI"/>
        </w:rPr>
      </w:pPr>
      <w:r w:rsidRPr="00694C4D">
        <w:rPr>
          <w:lang w:val="de-LI"/>
        </w:rPr>
        <w:t xml:space="preserve">Ba da </w:t>
      </w:r>
      <w:r>
        <w:rPr>
          <w:lang w:val="de-LI"/>
        </w:rPr>
        <w:t>- b</w:t>
      </w:r>
      <w:r w:rsidRPr="00694C4D">
        <w:rPr>
          <w:lang w:val="de-LI"/>
        </w:rPr>
        <w:t xml:space="preserve">a da </w:t>
      </w:r>
      <w:r>
        <w:rPr>
          <w:lang w:val="de-LI"/>
        </w:rPr>
        <w:t xml:space="preserve">- </w:t>
      </w:r>
      <w:r w:rsidRPr="00694C4D">
        <w:rPr>
          <w:lang w:val="de-LI"/>
        </w:rPr>
        <w:t xml:space="preserve">ba da da da </w:t>
      </w:r>
      <w:r>
        <w:rPr>
          <w:lang w:val="de-LI"/>
        </w:rPr>
        <w:t xml:space="preserve">- </w:t>
      </w:r>
      <w:r w:rsidRPr="00694C4D">
        <w:rPr>
          <w:lang w:val="de-LI"/>
        </w:rPr>
        <w:t xml:space="preserve">ba da da da </w:t>
      </w:r>
      <w:r>
        <w:rPr>
          <w:lang w:val="de-LI"/>
        </w:rPr>
        <w:t xml:space="preserve">- </w:t>
      </w:r>
      <w:r w:rsidRPr="00694C4D">
        <w:rPr>
          <w:lang w:val="de-LI"/>
        </w:rPr>
        <w:t>da da da</w:t>
      </w:r>
      <w:r w:rsidR="00772B85">
        <w:rPr>
          <w:lang w:val="de-LI"/>
        </w:rPr>
        <w:t xml:space="preserve"> - </w:t>
      </w:r>
      <w:r w:rsidR="00772B85" w:rsidRPr="00694C4D">
        <w:rPr>
          <w:lang w:val="de-LI"/>
        </w:rPr>
        <w:t>ba da da da</w:t>
      </w:r>
      <w:r w:rsidR="00FC2906">
        <w:rPr>
          <w:lang w:val="de-LI"/>
        </w:rPr>
        <w:t>.</w:t>
      </w:r>
    </w:p>
    <w:p w14:paraId="2FD484C3" w14:textId="45623EC0" w:rsidR="000568AE" w:rsidRDefault="000568AE" w:rsidP="00F33F64">
      <w:pPr>
        <w:rPr>
          <w:lang w:val="de-LI"/>
        </w:rPr>
      </w:pPr>
    </w:p>
    <w:p w14:paraId="62DD4115" w14:textId="77777777" w:rsidR="00F61B3A" w:rsidRDefault="00F33F64" w:rsidP="00F33F64">
      <w:pPr>
        <w:rPr>
          <w:lang w:val="de-LI"/>
        </w:rPr>
      </w:pPr>
      <w:r w:rsidRPr="00694C4D">
        <w:rPr>
          <w:lang w:val="de-LI"/>
        </w:rPr>
        <w:t xml:space="preserve">Abfolge: </w:t>
      </w:r>
    </w:p>
    <w:p w14:paraId="293CC2D1" w14:textId="40F06EF3" w:rsidR="00F33F64" w:rsidRPr="00694C4D" w:rsidRDefault="00F33F64" w:rsidP="00F33F64">
      <w:pPr>
        <w:rPr>
          <w:lang w:val="de-LI"/>
        </w:rPr>
      </w:pPr>
      <w:r w:rsidRPr="00694C4D">
        <w:rPr>
          <w:lang w:val="de-LI"/>
        </w:rPr>
        <w:t>Intro</w:t>
      </w:r>
      <w:r w:rsidR="006E402C">
        <w:rPr>
          <w:lang w:val="de-LI"/>
        </w:rPr>
        <w:t xml:space="preserve"> - </w:t>
      </w:r>
      <w:r w:rsidRPr="00694C4D">
        <w:rPr>
          <w:lang w:val="de-LI"/>
        </w:rPr>
        <w:t>A (1. Str., Ref.)</w:t>
      </w:r>
      <w:r w:rsidR="006E402C">
        <w:rPr>
          <w:lang w:val="de-LI"/>
        </w:rPr>
        <w:t xml:space="preserve"> - </w:t>
      </w:r>
      <w:r w:rsidRPr="00694C4D">
        <w:rPr>
          <w:lang w:val="de-LI"/>
        </w:rPr>
        <w:t>A (2. Str., Ref.)</w:t>
      </w:r>
      <w:r w:rsidR="006E402C">
        <w:rPr>
          <w:lang w:val="de-LI"/>
        </w:rPr>
        <w:t xml:space="preserve"> - </w:t>
      </w:r>
      <w:r w:rsidRPr="00694C4D">
        <w:rPr>
          <w:lang w:val="de-LI"/>
        </w:rPr>
        <w:t>B</w:t>
      </w:r>
      <w:r w:rsidR="006E402C">
        <w:rPr>
          <w:lang w:val="de-LI"/>
        </w:rPr>
        <w:t xml:space="preserve"> - </w:t>
      </w:r>
      <w:r w:rsidRPr="00694C4D">
        <w:rPr>
          <w:lang w:val="de-LI"/>
        </w:rPr>
        <w:t>Ref.</w:t>
      </w:r>
      <w:r w:rsidR="006E402C">
        <w:rPr>
          <w:lang w:val="de-LI"/>
        </w:rPr>
        <w:t xml:space="preserve"> - </w:t>
      </w:r>
      <w:r w:rsidRPr="00694C4D">
        <w:rPr>
          <w:lang w:val="de-LI"/>
        </w:rPr>
        <w:t>A (3. Str., Ref.)</w:t>
      </w:r>
    </w:p>
    <w:p w14:paraId="4E221E0D" w14:textId="77777777" w:rsidR="00F33F64" w:rsidRPr="00694C4D" w:rsidRDefault="00F33F64" w:rsidP="00F33F64">
      <w:pPr>
        <w:rPr>
          <w:lang w:val="de-LI"/>
        </w:rPr>
      </w:pPr>
    </w:p>
    <w:p w14:paraId="0DE7B9FC" w14:textId="52400A0C" w:rsidR="00F33F64" w:rsidRPr="00694C4D" w:rsidRDefault="000568AE" w:rsidP="00F33F64">
      <w:pPr>
        <w:rPr>
          <w:lang w:val="de-LI"/>
        </w:rPr>
      </w:pPr>
      <w:r>
        <w:rPr>
          <w:lang w:val="de-LI"/>
        </w:rPr>
        <w:t xml:space="preserve">--- </w:t>
      </w:r>
      <w:r w:rsidR="00F33F64" w:rsidRPr="00694C4D">
        <w:rPr>
          <w:lang w:val="de-LI"/>
        </w:rPr>
        <w:t>55 til 385</w:t>
      </w:r>
    </w:p>
    <w:p w14:paraId="7E3F031C" w14:textId="7C92C2E0" w:rsidR="00F33F64" w:rsidRPr="00694C4D" w:rsidRDefault="00F33F64" w:rsidP="0055013D">
      <w:pPr>
        <w:pStyle w:val="Overskrift2"/>
      </w:pPr>
      <w:bookmarkStart w:id="45" w:name="_Toc525301641"/>
      <w:r w:rsidRPr="00694C4D">
        <w:t>xxx</w:t>
      </w:r>
      <w:r w:rsidR="00160550">
        <w:t>2</w:t>
      </w:r>
      <w:r w:rsidRPr="00694C4D">
        <w:t xml:space="preserve"> V'amo di core</w:t>
      </w:r>
      <w:r w:rsidR="00160550">
        <w:t xml:space="preserve"> </w:t>
      </w:r>
      <w:r w:rsidRPr="00694C4D">
        <w:t>(Kanon)</w:t>
      </w:r>
      <w:bookmarkEnd w:id="45"/>
    </w:p>
    <w:p w14:paraId="52673C7C" w14:textId="748DBEA3" w:rsidR="00F33F64" w:rsidRPr="00694C4D" w:rsidRDefault="00160550" w:rsidP="00F33F64">
      <w:pPr>
        <w:rPr>
          <w:lang w:val="de-LI"/>
        </w:rPr>
      </w:pPr>
      <w:r>
        <w:rPr>
          <w:lang w:val="de-LI"/>
        </w:rPr>
        <w:t>CD:</w:t>
      </w:r>
      <w:r w:rsidR="00F33F64" w:rsidRPr="00694C4D">
        <w:rPr>
          <w:lang w:val="de-LI"/>
        </w:rPr>
        <w:t xml:space="preserve"> 02</w:t>
      </w:r>
      <w:r>
        <w:rPr>
          <w:lang w:val="de-LI"/>
        </w:rPr>
        <w:t>-</w:t>
      </w:r>
      <w:r w:rsidR="00F33F64" w:rsidRPr="00694C4D">
        <w:rPr>
          <w:lang w:val="de-LI"/>
        </w:rPr>
        <w:t>6</w:t>
      </w:r>
    </w:p>
    <w:p w14:paraId="5D884FDD" w14:textId="7CD77A9B" w:rsidR="00F33F64" w:rsidRPr="00694C4D" w:rsidRDefault="00F33F64" w:rsidP="00F33F64">
      <w:pPr>
        <w:rPr>
          <w:lang w:val="de-LI"/>
        </w:rPr>
      </w:pPr>
      <w:r w:rsidRPr="00694C4D">
        <w:rPr>
          <w:lang w:val="de-LI"/>
        </w:rPr>
        <w:t>Text: 18. Jh.</w:t>
      </w:r>
    </w:p>
    <w:p w14:paraId="516CC3ED" w14:textId="71879533" w:rsidR="00F33F64" w:rsidRPr="00694C4D" w:rsidRDefault="00F33F64" w:rsidP="00F33F64">
      <w:pPr>
        <w:rPr>
          <w:lang w:val="de-LI"/>
        </w:rPr>
      </w:pPr>
      <w:r w:rsidRPr="00694C4D">
        <w:rPr>
          <w:lang w:val="de-LI"/>
        </w:rPr>
        <w:t>Musik: W. A. Mozart (17561791)</w:t>
      </w:r>
    </w:p>
    <w:p w14:paraId="54A5317D" w14:textId="7973C055" w:rsidR="00F33F64" w:rsidRPr="00694C4D" w:rsidRDefault="00F33F64" w:rsidP="00F33F64">
      <w:pPr>
        <w:rPr>
          <w:lang w:val="de-LI"/>
        </w:rPr>
      </w:pPr>
      <w:r w:rsidRPr="00694C4D">
        <w:rPr>
          <w:lang w:val="de-LI"/>
        </w:rPr>
        <w:t>KV 382</w:t>
      </w:r>
    </w:p>
    <w:p w14:paraId="546FF384" w14:textId="77777777" w:rsidR="00160550" w:rsidRDefault="00160550" w:rsidP="00F33F64">
      <w:pPr>
        <w:rPr>
          <w:lang w:val="de-LI"/>
        </w:rPr>
      </w:pPr>
    </w:p>
    <w:p w14:paraId="7BEE89E0" w14:textId="5B9FE25A" w:rsidR="00311D75" w:rsidRDefault="00F33F64" w:rsidP="00F33F64">
      <w:pPr>
        <w:rPr>
          <w:lang w:val="de-LI"/>
        </w:rPr>
      </w:pPr>
      <w:r w:rsidRPr="00694C4D">
        <w:rPr>
          <w:lang w:val="de-LI"/>
        </w:rPr>
        <w:t>Chor 1</w:t>
      </w:r>
      <w:r w:rsidR="00311D75">
        <w:rPr>
          <w:lang w:val="de-LI"/>
        </w:rPr>
        <w:t xml:space="preserve">: </w:t>
      </w:r>
      <w:r w:rsidRPr="00694C4D">
        <w:rPr>
          <w:lang w:val="de-LI"/>
        </w:rPr>
        <w:t>V'amo di core teneramente, si, si</w:t>
      </w:r>
      <w:r w:rsidR="00311D75">
        <w:rPr>
          <w:lang w:val="de-LI"/>
        </w:rPr>
        <w:t>.</w:t>
      </w:r>
    </w:p>
    <w:p w14:paraId="034D512D" w14:textId="5400A0A8" w:rsidR="00311D75" w:rsidRDefault="00311D75" w:rsidP="00311D75">
      <w:pPr>
        <w:ind w:firstLine="374"/>
        <w:rPr>
          <w:lang w:val="de-LI"/>
        </w:rPr>
      </w:pPr>
      <w:r w:rsidRPr="00694C4D">
        <w:rPr>
          <w:lang w:val="de-LI"/>
        </w:rPr>
        <w:t>V'amo di core teneramente, si, si</w:t>
      </w:r>
      <w:r>
        <w:rPr>
          <w:lang w:val="de-LI"/>
        </w:rPr>
        <w:t>.</w:t>
      </w:r>
    </w:p>
    <w:p w14:paraId="6CA15790" w14:textId="5E4405E5" w:rsidR="00311D75" w:rsidRDefault="00F33F64" w:rsidP="00F33F64">
      <w:pPr>
        <w:rPr>
          <w:lang w:val="de-LI"/>
        </w:rPr>
      </w:pPr>
      <w:r w:rsidRPr="00694C4D">
        <w:rPr>
          <w:lang w:val="de-LI"/>
        </w:rPr>
        <w:t>Chor 2</w:t>
      </w:r>
      <w:r w:rsidR="00311D75">
        <w:rPr>
          <w:lang w:val="de-LI"/>
        </w:rPr>
        <w:t xml:space="preserve">: </w:t>
      </w:r>
      <w:r w:rsidRPr="00694C4D">
        <w:rPr>
          <w:lang w:val="de-LI"/>
        </w:rPr>
        <w:t xml:space="preserve">lo non vi posso altro amare, no, </w:t>
      </w:r>
      <w:proofErr w:type="gramStart"/>
      <w:r w:rsidRPr="00694C4D">
        <w:rPr>
          <w:lang w:val="de-LI"/>
        </w:rPr>
        <w:t>no,_</w:t>
      </w:r>
      <w:proofErr w:type="gramEnd"/>
    </w:p>
    <w:p w14:paraId="64F061FB" w14:textId="2E00EB09" w:rsidR="00311D75" w:rsidRDefault="00311D75" w:rsidP="00311D75">
      <w:pPr>
        <w:ind w:firstLine="374"/>
        <w:rPr>
          <w:lang w:val="de-LI"/>
        </w:rPr>
      </w:pPr>
      <w:r w:rsidRPr="00694C4D">
        <w:rPr>
          <w:lang w:val="de-LI"/>
        </w:rPr>
        <w:t>Io non vi posso altro amare, no, no,</w:t>
      </w:r>
    </w:p>
    <w:p w14:paraId="13DB9F88" w14:textId="0F9A3ECE" w:rsidR="00311D75" w:rsidRDefault="00F33F64" w:rsidP="00F33F64">
      <w:pPr>
        <w:rPr>
          <w:lang w:val="de-LI"/>
        </w:rPr>
      </w:pPr>
      <w:r w:rsidRPr="00694C4D">
        <w:rPr>
          <w:lang w:val="de-LI"/>
        </w:rPr>
        <w:t>Chor 3</w:t>
      </w:r>
      <w:r w:rsidR="00311D75">
        <w:rPr>
          <w:lang w:val="de-LI"/>
        </w:rPr>
        <w:t>:</w:t>
      </w:r>
      <w:r w:rsidRPr="00694C4D">
        <w:rPr>
          <w:lang w:val="de-LI"/>
        </w:rPr>
        <w:t xml:space="preserve"> Uh, che dolore, uh, che tormento, uh, uh</w:t>
      </w:r>
      <w:r w:rsidR="00311D75">
        <w:rPr>
          <w:lang w:val="de-LI"/>
        </w:rPr>
        <w:t>.</w:t>
      </w:r>
    </w:p>
    <w:p w14:paraId="3EA9EBFF" w14:textId="74BC4D45" w:rsidR="00311D75" w:rsidRDefault="00311D75" w:rsidP="00311D75">
      <w:pPr>
        <w:ind w:firstLine="374"/>
        <w:rPr>
          <w:lang w:val="de-LI"/>
        </w:rPr>
      </w:pPr>
      <w:r w:rsidRPr="00694C4D">
        <w:rPr>
          <w:lang w:val="de-LI"/>
        </w:rPr>
        <w:t>Uh, che dolore, uh, che tormento, uh, uh</w:t>
      </w:r>
      <w:r>
        <w:rPr>
          <w:lang w:val="de-LI"/>
        </w:rPr>
        <w:t>.</w:t>
      </w:r>
    </w:p>
    <w:p w14:paraId="6D8D23C0" w14:textId="77777777" w:rsidR="00311D75" w:rsidRDefault="00311D75" w:rsidP="00F33F64">
      <w:pPr>
        <w:rPr>
          <w:lang w:val="de-LI"/>
        </w:rPr>
      </w:pPr>
    </w:p>
    <w:p w14:paraId="75EE317E" w14:textId="6D1B22E9" w:rsidR="00F33F64" w:rsidRPr="00694C4D" w:rsidRDefault="00311D75" w:rsidP="00F33F64">
      <w:pPr>
        <w:rPr>
          <w:lang w:val="de-LI"/>
        </w:rPr>
      </w:pPr>
      <w:r>
        <w:rPr>
          <w:lang w:val="de-LI"/>
        </w:rPr>
        <w:t>-&gt;</w:t>
      </w:r>
      <w:r w:rsidR="00F33F64" w:rsidRPr="00694C4D">
        <w:rPr>
          <w:lang w:val="de-LI"/>
        </w:rPr>
        <w:t xml:space="preserve"> Anh.</w:t>
      </w:r>
    </w:p>
    <w:p w14:paraId="4DEDAC94" w14:textId="77777777" w:rsidR="00F33F64" w:rsidRPr="00694C4D" w:rsidRDefault="00F33F64" w:rsidP="00F33F64">
      <w:pPr>
        <w:rPr>
          <w:lang w:val="de-LI"/>
        </w:rPr>
      </w:pPr>
    </w:p>
    <w:p w14:paraId="320282B5" w14:textId="40F2571A" w:rsidR="00F33F64" w:rsidRPr="00694C4D" w:rsidRDefault="009B4641" w:rsidP="00F33F64">
      <w:pPr>
        <w:rPr>
          <w:lang w:val="de-LI"/>
        </w:rPr>
      </w:pPr>
      <w:r>
        <w:rPr>
          <w:lang w:val="de-LI"/>
        </w:rPr>
        <w:t>---</w:t>
      </w:r>
      <w:r w:rsidR="00F33F64" w:rsidRPr="00694C4D">
        <w:rPr>
          <w:lang w:val="de-LI"/>
        </w:rPr>
        <w:t xml:space="preserve"> 56</w:t>
      </w:r>
      <w:r w:rsidR="005D2762">
        <w:rPr>
          <w:lang w:val="de-LI"/>
        </w:rPr>
        <w:t>-57</w:t>
      </w:r>
      <w:r w:rsidR="00F33F64" w:rsidRPr="00694C4D">
        <w:rPr>
          <w:lang w:val="de-LI"/>
        </w:rPr>
        <w:t xml:space="preserve"> til 385</w:t>
      </w:r>
    </w:p>
    <w:p w14:paraId="255D2489" w14:textId="771DAF51" w:rsidR="00F33F64" w:rsidRPr="00694C4D" w:rsidRDefault="00F33F64" w:rsidP="0055013D">
      <w:pPr>
        <w:pStyle w:val="Overskrift2"/>
      </w:pPr>
      <w:bookmarkStart w:id="46" w:name="_Toc525301642"/>
      <w:r w:rsidRPr="00694C4D">
        <w:t>xxx</w:t>
      </w:r>
      <w:r w:rsidR="00311D75">
        <w:t>2</w:t>
      </w:r>
      <w:r w:rsidRPr="00694C4D">
        <w:t xml:space="preserve"> Weep, o mine eyes</w:t>
      </w:r>
      <w:bookmarkEnd w:id="46"/>
    </w:p>
    <w:p w14:paraId="014F59E4" w14:textId="55694507" w:rsidR="00F33F64" w:rsidRPr="00694C4D" w:rsidRDefault="00311D75" w:rsidP="00F33F64">
      <w:pPr>
        <w:rPr>
          <w:lang w:val="de-LI"/>
        </w:rPr>
      </w:pPr>
      <w:r>
        <w:rPr>
          <w:lang w:val="de-LI"/>
        </w:rPr>
        <w:t xml:space="preserve">CD: </w:t>
      </w:r>
      <w:r w:rsidR="00F33F64" w:rsidRPr="00694C4D">
        <w:rPr>
          <w:lang w:val="de-LI"/>
        </w:rPr>
        <w:t>02</w:t>
      </w:r>
      <w:r>
        <w:rPr>
          <w:lang w:val="de-LI"/>
        </w:rPr>
        <w:t>-</w:t>
      </w:r>
      <w:r w:rsidR="00F33F64" w:rsidRPr="00694C4D">
        <w:rPr>
          <w:lang w:val="de-LI"/>
        </w:rPr>
        <w:t>7</w:t>
      </w:r>
    </w:p>
    <w:p w14:paraId="5C382331" w14:textId="3A8D441D" w:rsidR="00F33F64" w:rsidRPr="00694C4D" w:rsidRDefault="00F33F64" w:rsidP="00F33F64">
      <w:pPr>
        <w:rPr>
          <w:lang w:val="de-LI"/>
        </w:rPr>
      </w:pPr>
      <w:r w:rsidRPr="00694C4D">
        <w:rPr>
          <w:lang w:val="de-LI"/>
        </w:rPr>
        <w:t>Text: 16. Jh.</w:t>
      </w:r>
    </w:p>
    <w:p w14:paraId="70AB04D0" w14:textId="7B556008" w:rsidR="00F33F64" w:rsidRPr="00694C4D" w:rsidRDefault="00F33F64" w:rsidP="00F33F64">
      <w:pPr>
        <w:rPr>
          <w:lang w:val="de-LI"/>
        </w:rPr>
      </w:pPr>
      <w:r w:rsidRPr="00694C4D">
        <w:rPr>
          <w:lang w:val="de-LI"/>
        </w:rPr>
        <w:t>Musik: John Bennet (um 15751614)</w:t>
      </w:r>
    </w:p>
    <w:p w14:paraId="6BE48816" w14:textId="77777777" w:rsidR="00F33F64" w:rsidRPr="00694C4D" w:rsidRDefault="00F33F64" w:rsidP="00F33F64">
      <w:pPr>
        <w:rPr>
          <w:lang w:val="de-LI"/>
        </w:rPr>
      </w:pPr>
    </w:p>
    <w:p w14:paraId="152260E1" w14:textId="77777777" w:rsidR="005D2762" w:rsidRDefault="00F33F64" w:rsidP="00F33F64">
      <w:pPr>
        <w:rPr>
          <w:lang w:val="de-LI"/>
        </w:rPr>
      </w:pPr>
      <w:r w:rsidRPr="00694C4D">
        <w:rPr>
          <w:lang w:val="de-LI"/>
        </w:rPr>
        <w:t>Weep, o mine eyes, weep, o mine eyes</w:t>
      </w:r>
      <w:r w:rsidR="005D2762">
        <w:rPr>
          <w:lang w:val="de-LI"/>
        </w:rPr>
        <w:t xml:space="preserve">, </w:t>
      </w:r>
    </w:p>
    <w:p w14:paraId="70C48F19" w14:textId="6360F144" w:rsidR="009B4641" w:rsidRDefault="005D2762" w:rsidP="00F33F64">
      <w:pPr>
        <w:rPr>
          <w:lang w:val="de-LI"/>
        </w:rPr>
      </w:pPr>
      <w:r w:rsidRPr="00694C4D">
        <w:rPr>
          <w:lang w:val="de-LI"/>
        </w:rPr>
        <w:t>weep, o mine eyes</w:t>
      </w:r>
      <w:r w:rsidR="00F33F64" w:rsidRPr="00694C4D">
        <w:rPr>
          <w:lang w:val="de-LI"/>
        </w:rPr>
        <w:t xml:space="preserve"> and</w:t>
      </w:r>
      <w:r w:rsidRPr="005D2762">
        <w:rPr>
          <w:lang w:val="de-LI"/>
        </w:rPr>
        <w:t xml:space="preserve"> </w:t>
      </w:r>
      <w:r w:rsidRPr="00694C4D">
        <w:rPr>
          <w:lang w:val="de-LI"/>
        </w:rPr>
        <w:t>cease not,</w:t>
      </w:r>
    </w:p>
    <w:p w14:paraId="181DABA3" w14:textId="4B1B0E30" w:rsidR="005D2762" w:rsidRDefault="00F33F64" w:rsidP="00F33F64">
      <w:pPr>
        <w:rPr>
          <w:lang w:val="de-LI"/>
        </w:rPr>
      </w:pPr>
      <w:r w:rsidRPr="00694C4D">
        <w:rPr>
          <w:lang w:val="de-LI"/>
        </w:rPr>
        <w:t>alas, these your springtides,</w:t>
      </w:r>
      <w:r w:rsidR="00F1129A">
        <w:rPr>
          <w:lang w:val="de-LI"/>
        </w:rPr>
        <w:t xml:space="preserve"> </w:t>
      </w:r>
    </w:p>
    <w:p w14:paraId="33BD1049" w14:textId="1DB68594" w:rsidR="005D2762" w:rsidRDefault="005D2762" w:rsidP="005D2762">
      <w:pPr>
        <w:rPr>
          <w:lang w:val="de-LI"/>
        </w:rPr>
      </w:pPr>
      <w:r w:rsidRPr="00694C4D">
        <w:rPr>
          <w:lang w:val="de-LI"/>
        </w:rPr>
        <w:t>alas, these your springtides</w:t>
      </w:r>
      <w:r>
        <w:rPr>
          <w:lang w:val="de-LI"/>
        </w:rPr>
        <w:t xml:space="preserve"> </w:t>
      </w:r>
      <w:r w:rsidRPr="00694C4D">
        <w:rPr>
          <w:lang w:val="de-LI"/>
        </w:rPr>
        <w:t>me</w:t>
      </w:r>
      <w:r>
        <w:rPr>
          <w:lang w:val="de-LI"/>
        </w:rPr>
        <w:t xml:space="preserve"> </w:t>
      </w:r>
      <w:r w:rsidRPr="00694C4D">
        <w:rPr>
          <w:lang w:val="de-LI"/>
        </w:rPr>
        <w:t>thinks increase not.</w:t>
      </w:r>
    </w:p>
    <w:p w14:paraId="6E827A71" w14:textId="77777777" w:rsidR="00F1129A" w:rsidRDefault="005D2762" w:rsidP="00F33F64">
      <w:pPr>
        <w:rPr>
          <w:lang w:val="de-LI"/>
        </w:rPr>
      </w:pPr>
      <w:r>
        <w:rPr>
          <w:lang w:val="de-LI"/>
        </w:rPr>
        <w:t>O</w:t>
      </w:r>
      <w:r w:rsidR="00F33F64" w:rsidRPr="00694C4D">
        <w:rPr>
          <w:lang w:val="de-LI"/>
        </w:rPr>
        <w:t xml:space="preserve"> when, o when begin you to swell so high </w:t>
      </w:r>
    </w:p>
    <w:p w14:paraId="5633F5BF" w14:textId="52420DDF" w:rsidR="005D2762" w:rsidRDefault="00F33F64" w:rsidP="00F33F64">
      <w:pPr>
        <w:rPr>
          <w:lang w:val="de-LI"/>
        </w:rPr>
      </w:pPr>
      <w:r w:rsidRPr="00694C4D">
        <w:rPr>
          <w:lang w:val="de-LI"/>
        </w:rPr>
        <w:t>that I may</w:t>
      </w:r>
      <w:r w:rsidR="005D2762">
        <w:rPr>
          <w:lang w:val="de-LI"/>
        </w:rPr>
        <w:t xml:space="preserve"> </w:t>
      </w:r>
      <w:r w:rsidRPr="00694C4D">
        <w:rPr>
          <w:lang w:val="de-LI"/>
        </w:rPr>
        <w:t>drown me in you, that I may drown me in you?</w:t>
      </w:r>
    </w:p>
    <w:p w14:paraId="7E65BF10" w14:textId="77777777" w:rsidR="005D2762" w:rsidRDefault="005D2762" w:rsidP="00F33F64">
      <w:pPr>
        <w:rPr>
          <w:lang w:val="de-LI"/>
        </w:rPr>
      </w:pPr>
    </w:p>
    <w:p w14:paraId="1024E3E0" w14:textId="791D918D" w:rsidR="00F33F64" w:rsidRPr="00694C4D" w:rsidRDefault="005D2762" w:rsidP="00F33F64">
      <w:pPr>
        <w:rPr>
          <w:lang w:val="de-LI"/>
        </w:rPr>
      </w:pPr>
      <w:r>
        <w:rPr>
          <w:lang w:val="de-LI"/>
        </w:rPr>
        <w:t>-&gt;</w:t>
      </w:r>
      <w:r w:rsidR="00F33F64" w:rsidRPr="00694C4D">
        <w:rPr>
          <w:lang w:val="de-LI"/>
        </w:rPr>
        <w:t xml:space="preserve"> Anh.</w:t>
      </w:r>
    </w:p>
    <w:p w14:paraId="7246B28F" w14:textId="77777777" w:rsidR="00F33F64" w:rsidRPr="00694C4D" w:rsidRDefault="00F33F64" w:rsidP="00F33F64">
      <w:pPr>
        <w:rPr>
          <w:lang w:val="de-LI"/>
        </w:rPr>
      </w:pPr>
    </w:p>
    <w:p w14:paraId="1D3CFBE8" w14:textId="6F658804" w:rsidR="00F33F64" w:rsidRPr="00694C4D" w:rsidRDefault="005D2762" w:rsidP="00F33F64">
      <w:pPr>
        <w:rPr>
          <w:lang w:val="de-LI"/>
        </w:rPr>
      </w:pPr>
      <w:r>
        <w:rPr>
          <w:lang w:val="de-LI"/>
        </w:rPr>
        <w:t>---</w:t>
      </w:r>
      <w:r w:rsidR="00F33F64" w:rsidRPr="00694C4D">
        <w:rPr>
          <w:lang w:val="de-LI"/>
        </w:rPr>
        <w:t xml:space="preserve"> 58</w:t>
      </w:r>
      <w:r w:rsidR="000C09B2">
        <w:rPr>
          <w:lang w:val="de-LI"/>
        </w:rPr>
        <w:t>-59</w:t>
      </w:r>
      <w:r w:rsidR="00F33F64" w:rsidRPr="00694C4D">
        <w:rPr>
          <w:lang w:val="de-LI"/>
        </w:rPr>
        <w:t xml:space="preserve"> til 385</w:t>
      </w:r>
    </w:p>
    <w:p w14:paraId="4798B2BF" w14:textId="36F48709" w:rsidR="00F33F64" w:rsidRPr="00694C4D" w:rsidRDefault="00F33F64" w:rsidP="0055013D">
      <w:pPr>
        <w:pStyle w:val="Overskrift2"/>
      </w:pPr>
      <w:bookmarkStart w:id="47" w:name="_Toc525301643"/>
      <w:r w:rsidRPr="00694C4D">
        <w:t>xxx</w:t>
      </w:r>
      <w:r w:rsidR="005D2762">
        <w:t>2</w:t>
      </w:r>
      <w:r w:rsidRPr="00694C4D">
        <w:t xml:space="preserve"> Hello my baby</w:t>
      </w:r>
      <w:bookmarkEnd w:id="47"/>
    </w:p>
    <w:p w14:paraId="480E1D75" w14:textId="29594BE9" w:rsidR="00F33F64" w:rsidRPr="00694C4D" w:rsidRDefault="00AD71F9" w:rsidP="00F33F64">
      <w:pPr>
        <w:rPr>
          <w:lang w:val="de-LI"/>
        </w:rPr>
      </w:pPr>
      <w:r>
        <w:rPr>
          <w:lang w:val="de-LI"/>
        </w:rPr>
        <w:t xml:space="preserve">CD: </w:t>
      </w:r>
      <w:r w:rsidR="00F33F64" w:rsidRPr="00694C4D">
        <w:rPr>
          <w:lang w:val="de-LI"/>
        </w:rPr>
        <w:t>02</w:t>
      </w:r>
      <w:r>
        <w:rPr>
          <w:lang w:val="de-LI"/>
        </w:rPr>
        <w:t>-</w:t>
      </w:r>
      <w:r w:rsidR="00F33F64" w:rsidRPr="00694C4D">
        <w:rPr>
          <w:lang w:val="de-LI"/>
        </w:rPr>
        <w:t>8/9</w:t>
      </w:r>
      <w:r>
        <w:rPr>
          <w:lang w:val="de-LI"/>
        </w:rPr>
        <w:t xml:space="preserve"> </w:t>
      </w:r>
      <w:r w:rsidR="00F33F64" w:rsidRPr="00694C4D">
        <w:rPr>
          <w:lang w:val="de-LI"/>
        </w:rPr>
        <w:t>/</w:t>
      </w:r>
      <w:r>
        <w:rPr>
          <w:lang w:val="de-LI"/>
        </w:rPr>
        <w:t xml:space="preserve">/ </w:t>
      </w:r>
      <w:r w:rsidR="00F33F64" w:rsidRPr="00694C4D">
        <w:rPr>
          <w:lang w:val="de-LI"/>
        </w:rPr>
        <w:t>10</w:t>
      </w:r>
      <w:r w:rsidR="00FD175B">
        <w:rPr>
          <w:lang w:val="de-LI"/>
        </w:rPr>
        <w:t>-</w:t>
      </w:r>
      <w:r w:rsidR="00F33F64" w:rsidRPr="00694C4D">
        <w:rPr>
          <w:lang w:val="de-LI"/>
        </w:rPr>
        <w:t>5</w:t>
      </w:r>
    </w:p>
    <w:p w14:paraId="608CE3B3" w14:textId="703EA5C0" w:rsidR="00F33F64" w:rsidRPr="00694C4D" w:rsidRDefault="00F33F64" w:rsidP="00F33F64">
      <w:pPr>
        <w:rPr>
          <w:lang w:val="de-LI"/>
        </w:rPr>
      </w:pPr>
      <w:r w:rsidRPr="00694C4D">
        <w:rPr>
          <w:lang w:val="de-LI"/>
        </w:rPr>
        <w:t>Text: Joseph Howard, Ida Emerson</w:t>
      </w:r>
    </w:p>
    <w:p w14:paraId="18082DD6" w14:textId="268018B4" w:rsidR="00F33F64" w:rsidRPr="00694C4D" w:rsidRDefault="00F33F64" w:rsidP="00F33F64">
      <w:pPr>
        <w:rPr>
          <w:lang w:val="de-LI"/>
        </w:rPr>
      </w:pPr>
      <w:r w:rsidRPr="00694C4D">
        <w:rPr>
          <w:lang w:val="de-LI"/>
        </w:rPr>
        <w:t>Musik: Joseph Howard, Ida Emerson</w:t>
      </w:r>
    </w:p>
    <w:p w14:paraId="0CD31C20" w14:textId="1283F224" w:rsidR="00F33F64" w:rsidRPr="00694C4D" w:rsidRDefault="00F33F64" w:rsidP="00F33F64">
      <w:pPr>
        <w:rPr>
          <w:lang w:val="de-LI"/>
        </w:rPr>
      </w:pPr>
      <w:r w:rsidRPr="00694C4D">
        <w:rPr>
          <w:lang w:val="de-LI"/>
        </w:rPr>
        <w:t>Satz: Henry O, Millsby</w:t>
      </w:r>
    </w:p>
    <w:p w14:paraId="19EA9FA4" w14:textId="77777777" w:rsidR="00F33F64" w:rsidRPr="00694C4D" w:rsidRDefault="00F33F64" w:rsidP="00F33F64">
      <w:pPr>
        <w:rPr>
          <w:lang w:val="de-LI"/>
        </w:rPr>
      </w:pPr>
    </w:p>
    <w:p w14:paraId="22FE434A" w14:textId="77777777" w:rsidR="00E83B5D" w:rsidRDefault="00F33F64" w:rsidP="00F33F64">
      <w:pPr>
        <w:rPr>
          <w:lang w:val="de-LI"/>
        </w:rPr>
      </w:pPr>
      <w:r w:rsidRPr="00694C4D">
        <w:rPr>
          <w:lang w:val="de-LI"/>
        </w:rPr>
        <w:t>Hello! Hello there!</w:t>
      </w:r>
    </w:p>
    <w:p w14:paraId="16FB8BD7" w14:textId="77777777" w:rsidR="00E83B5D" w:rsidRDefault="00F33F64" w:rsidP="00F33F64">
      <w:pPr>
        <w:rPr>
          <w:lang w:val="de-LI"/>
        </w:rPr>
      </w:pPr>
      <w:r w:rsidRPr="00694C4D">
        <w:rPr>
          <w:lang w:val="de-LI"/>
        </w:rPr>
        <w:lastRenderedPageBreak/>
        <w:t>Hello my baby, hello my honey! Hello my ragtimegirl.</w:t>
      </w:r>
    </w:p>
    <w:p w14:paraId="45B5FA97" w14:textId="77777777" w:rsidR="00E83B5D" w:rsidRDefault="00F33F64" w:rsidP="00F33F64">
      <w:pPr>
        <w:rPr>
          <w:lang w:val="de-LI"/>
        </w:rPr>
      </w:pPr>
      <w:r w:rsidRPr="00694C4D">
        <w:rPr>
          <w:lang w:val="de-LI"/>
        </w:rPr>
        <w:t xml:space="preserve">Send me a kiss by wire, baby my heart's on fire! </w:t>
      </w:r>
    </w:p>
    <w:p w14:paraId="46990F15" w14:textId="0FAE1FCA" w:rsidR="00E83B5D" w:rsidRDefault="00F33F64" w:rsidP="00F33F64">
      <w:pPr>
        <w:rPr>
          <w:lang w:val="de-LI"/>
        </w:rPr>
      </w:pPr>
      <w:r w:rsidRPr="00694C4D">
        <w:rPr>
          <w:lang w:val="de-LI"/>
        </w:rPr>
        <w:t>If you refuse me, honey, you'll loose me, then you'll be left a</w:t>
      </w:r>
      <w:r w:rsidR="00E83B5D">
        <w:rPr>
          <w:lang w:val="de-LI"/>
        </w:rPr>
        <w:t>lone</w:t>
      </w:r>
      <w:r w:rsidR="00202F1C">
        <w:rPr>
          <w:lang w:val="de-LI"/>
        </w:rPr>
        <w:t>.</w:t>
      </w:r>
    </w:p>
    <w:p w14:paraId="64232046" w14:textId="7FBCF91F" w:rsidR="00E16CBD" w:rsidRDefault="00E83B5D" w:rsidP="00F33F64">
      <w:pPr>
        <w:rPr>
          <w:lang w:val="de-LI"/>
        </w:rPr>
      </w:pPr>
      <w:r>
        <w:rPr>
          <w:lang w:val="de-LI"/>
        </w:rPr>
        <w:t>O</w:t>
      </w:r>
      <w:r w:rsidR="00202F1C">
        <w:rPr>
          <w:lang w:val="de-LI"/>
        </w:rPr>
        <w:t>h</w:t>
      </w:r>
      <w:r w:rsidR="00F33F64" w:rsidRPr="00694C4D">
        <w:rPr>
          <w:lang w:val="de-LI"/>
        </w:rPr>
        <w:t xml:space="preserve"> baby</w:t>
      </w:r>
      <w:r w:rsidR="000C6BA1">
        <w:rPr>
          <w:lang w:val="de-LI"/>
        </w:rPr>
        <w:t>!</w:t>
      </w:r>
      <w:r w:rsidR="00F33F64" w:rsidRPr="00694C4D">
        <w:rPr>
          <w:lang w:val="de-LI"/>
        </w:rPr>
        <w:t xml:space="preserve"> </w:t>
      </w:r>
      <w:r w:rsidR="00E16CBD" w:rsidRPr="00694C4D">
        <w:rPr>
          <w:lang w:val="de-LI"/>
        </w:rPr>
        <w:t>Telephone me and tell me 'I'm your</w:t>
      </w:r>
      <w:r w:rsidR="00E16CBD">
        <w:rPr>
          <w:lang w:val="de-LI"/>
        </w:rPr>
        <w:t xml:space="preserve"> own.</w:t>
      </w:r>
    </w:p>
    <w:p w14:paraId="106CD70A" w14:textId="35B8E5CD" w:rsidR="00202F1C" w:rsidRDefault="00202F1C" w:rsidP="00F33F64">
      <w:pPr>
        <w:rPr>
          <w:lang w:val="de-LI"/>
        </w:rPr>
      </w:pPr>
      <w:r w:rsidRPr="00694C4D">
        <w:rPr>
          <w:lang w:val="de-LI"/>
        </w:rPr>
        <w:t>Hello! Hello! Hello there!</w:t>
      </w:r>
    </w:p>
    <w:p w14:paraId="1154A9EA" w14:textId="77777777" w:rsidR="00202F1C" w:rsidRDefault="00202F1C" w:rsidP="00F33F64">
      <w:pPr>
        <w:rPr>
          <w:lang w:val="de-LI"/>
        </w:rPr>
      </w:pPr>
    </w:p>
    <w:p w14:paraId="41D0AA3E" w14:textId="77777777" w:rsidR="00F33F64" w:rsidRPr="00694C4D" w:rsidRDefault="00F33F64" w:rsidP="00F33F64">
      <w:pPr>
        <w:rPr>
          <w:lang w:val="de-LI"/>
        </w:rPr>
      </w:pPr>
      <w:r w:rsidRPr="00694C4D">
        <w:rPr>
          <w:lang w:val="de-LI"/>
        </w:rPr>
        <w:t>Der Song kann mit kommunikativen Gesten und Darstellungen begleitet und gestaltet werden.</w:t>
      </w:r>
    </w:p>
    <w:p w14:paraId="12195D7C" w14:textId="6B11ACCB" w:rsidR="00F33F64" w:rsidRDefault="00F33F64" w:rsidP="00F33F64">
      <w:pPr>
        <w:rPr>
          <w:lang w:val="de-LI"/>
        </w:rPr>
      </w:pPr>
    </w:p>
    <w:p w14:paraId="201EC52F" w14:textId="05910CEF" w:rsidR="000C09B2" w:rsidRPr="00694C4D" w:rsidRDefault="000C09B2" w:rsidP="00F33F64">
      <w:pPr>
        <w:rPr>
          <w:lang w:val="de-LI"/>
        </w:rPr>
      </w:pPr>
      <w:r>
        <w:rPr>
          <w:lang w:val="de-LI"/>
        </w:rPr>
        <w:t>---</w:t>
      </w:r>
      <w:r w:rsidRPr="00694C4D">
        <w:rPr>
          <w:lang w:val="de-LI"/>
        </w:rPr>
        <w:t xml:space="preserve"> 5</w:t>
      </w:r>
      <w:r>
        <w:rPr>
          <w:lang w:val="de-LI"/>
        </w:rPr>
        <w:t>9</w:t>
      </w:r>
      <w:r w:rsidR="00BC574B">
        <w:rPr>
          <w:lang w:val="de-LI"/>
        </w:rPr>
        <w:t xml:space="preserve"> til 385</w:t>
      </w:r>
    </w:p>
    <w:p w14:paraId="6CAFD420" w14:textId="76E1CBDF" w:rsidR="00F33F64" w:rsidRPr="00694C4D" w:rsidRDefault="00F33F64" w:rsidP="0055013D">
      <w:pPr>
        <w:pStyle w:val="Overskrift2"/>
      </w:pPr>
      <w:bookmarkStart w:id="48" w:name="_Toc525301644"/>
      <w:r w:rsidRPr="00694C4D">
        <w:t>xxx</w:t>
      </w:r>
      <w:r w:rsidR="00CC009A">
        <w:t>2</w:t>
      </w:r>
      <w:r w:rsidRPr="00694C4D">
        <w:t xml:space="preserve"> Buon giorno, mia cara</w:t>
      </w:r>
      <w:r w:rsidR="000A6A73">
        <w:t xml:space="preserve"> </w:t>
      </w:r>
      <w:r w:rsidRPr="00694C4D">
        <w:t>(Kanon)</w:t>
      </w:r>
      <w:bookmarkEnd w:id="48"/>
    </w:p>
    <w:p w14:paraId="3069C1BE" w14:textId="59EAC08B" w:rsidR="00F33F64" w:rsidRPr="00694C4D" w:rsidRDefault="00F33F64" w:rsidP="00F33F64">
      <w:pPr>
        <w:rPr>
          <w:lang w:val="de-LI"/>
        </w:rPr>
      </w:pPr>
      <w:r w:rsidRPr="00694C4D">
        <w:rPr>
          <w:lang w:val="de-LI"/>
        </w:rPr>
        <w:t>Text: Aus Italien</w:t>
      </w:r>
    </w:p>
    <w:p w14:paraId="643A6213" w14:textId="1F8E072A" w:rsidR="00F33F64" w:rsidRPr="00694C4D" w:rsidRDefault="00F33F64" w:rsidP="00F33F64">
      <w:pPr>
        <w:rPr>
          <w:lang w:val="de-LI"/>
        </w:rPr>
      </w:pPr>
      <w:r w:rsidRPr="00694C4D">
        <w:rPr>
          <w:lang w:val="de-LI"/>
        </w:rPr>
        <w:t>Musik: Trad.</w:t>
      </w:r>
    </w:p>
    <w:p w14:paraId="2ED15AC1" w14:textId="77777777" w:rsidR="00F33F64" w:rsidRPr="00694C4D" w:rsidRDefault="00F33F64" w:rsidP="00F33F64">
      <w:pPr>
        <w:rPr>
          <w:lang w:val="de-LI"/>
        </w:rPr>
      </w:pPr>
    </w:p>
    <w:p w14:paraId="402FAC6E" w14:textId="77777777" w:rsidR="00F52243" w:rsidRDefault="00F52243" w:rsidP="00F33F64">
      <w:pPr>
        <w:rPr>
          <w:lang w:val="de-LI"/>
        </w:rPr>
      </w:pPr>
      <w:r>
        <w:rPr>
          <w:lang w:val="de-LI"/>
        </w:rPr>
        <w:t xml:space="preserve">1. </w:t>
      </w:r>
      <w:r w:rsidR="00F33F64" w:rsidRPr="00694C4D">
        <w:rPr>
          <w:lang w:val="de-LI"/>
        </w:rPr>
        <w:t xml:space="preserve">Buon giorno, mia cara bambina, molti baci. </w:t>
      </w:r>
    </w:p>
    <w:p w14:paraId="388CC470" w14:textId="77777777" w:rsidR="00F52243" w:rsidRDefault="00F52243" w:rsidP="00F33F64">
      <w:pPr>
        <w:rPr>
          <w:lang w:val="de-LI"/>
        </w:rPr>
      </w:pPr>
      <w:r>
        <w:rPr>
          <w:lang w:val="de-LI"/>
        </w:rPr>
        <w:t xml:space="preserve">2. </w:t>
      </w:r>
      <w:r w:rsidR="00F33F64" w:rsidRPr="00694C4D">
        <w:rPr>
          <w:lang w:val="de-LI"/>
        </w:rPr>
        <w:t>Buon</w:t>
      </w:r>
      <w:r>
        <w:rPr>
          <w:lang w:val="de-LI"/>
        </w:rPr>
        <w:t xml:space="preserve"> </w:t>
      </w:r>
      <w:r w:rsidR="00F33F64" w:rsidRPr="00694C4D">
        <w:rPr>
          <w:lang w:val="de-LI"/>
        </w:rPr>
        <w:t xml:space="preserve">giorno, mia cara bambina, molti baci. </w:t>
      </w:r>
    </w:p>
    <w:p w14:paraId="23036D9C" w14:textId="078903C8" w:rsidR="00F33F64" w:rsidRPr="00694C4D" w:rsidRDefault="00F52243" w:rsidP="00F33F64">
      <w:pPr>
        <w:rPr>
          <w:lang w:val="de-LI"/>
        </w:rPr>
      </w:pPr>
      <w:r>
        <w:rPr>
          <w:lang w:val="de-LI"/>
        </w:rPr>
        <w:t xml:space="preserve">3. </w:t>
      </w:r>
      <w:r w:rsidR="00F33F64" w:rsidRPr="00694C4D">
        <w:rPr>
          <w:lang w:val="de-LI"/>
        </w:rPr>
        <w:t>Buon</w:t>
      </w:r>
      <w:r>
        <w:rPr>
          <w:lang w:val="de-LI"/>
        </w:rPr>
        <w:t xml:space="preserve"> </w:t>
      </w:r>
      <w:r w:rsidR="00F33F64" w:rsidRPr="00694C4D">
        <w:rPr>
          <w:lang w:val="de-LI"/>
        </w:rPr>
        <w:t>gorno, mia cara bambina, molti baci.</w:t>
      </w:r>
    </w:p>
    <w:p w14:paraId="02AE1609" w14:textId="77777777" w:rsidR="00555937" w:rsidRDefault="00555937" w:rsidP="00F33F64">
      <w:pPr>
        <w:rPr>
          <w:lang w:val="de-LI"/>
        </w:rPr>
      </w:pPr>
    </w:p>
    <w:p w14:paraId="2D51B9D2" w14:textId="7C7DD700" w:rsidR="00F33F64" w:rsidRPr="00694C4D" w:rsidRDefault="00555937" w:rsidP="00F33F64">
      <w:pPr>
        <w:rPr>
          <w:lang w:val="de-LI"/>
        </w:rPr>
      </w:pPr>
      <w:r>
        <w:rPr>
          <w:lang w:val="de-LI"/>
        </w:rPr>
        <w:t>-&gt;</w:t>
      </w:r>
      <w:r w:rsidR="00F33F64" w:rsidRPr="00694C4D">
        <w:rPr>
          <w:lang w:val="de-LI"/>
        </w:rPr>
        <w:t xml:space="preserve"> Anh.</w:t>
      </w:r>
    </w:p>
    <w:p w14:paraId="33526869" w14:textId="77777777" w:rsidR="00F33F64" w:rsidRPr="00694C4D" w:rsidRDefault="00F33F64" w:rsidP="00F33F64">
      <w:pPr>
        <w:rPr>
          <w:lang w:val="de-LI"/>
        </w:rPr>
      </w:pPr>
    </w:p>
    <w:p w14:paraId="7B7C43AE" w14:textId="67786398" w:rsidR="00F33F64" w:rsidRPr="00694C4D" w:rsidRDefault="0091014A" w:rsidP="00F33F64">
      <w:pPr>
        <w:rPr>
          <w:lang w:val="de-LI"/>
        </w:rPr>
      </w:pPr>
      <w:r>
        <w:rPr>
          <w:lang w:val="de-LI"/>
        </w:rPr>
        <w:t>---</w:t>
      </w:r>
      <w:r w:rsidR="00F33F64" w:rsidRPr="00694C4D">
        <w:rPr>
          <w:lang w:val="de-LI"/>
        </w:rPr>
        <w:t xml:space="preserve"> 60</w:t>
      </w:r>
      <w:r w:rsidR="00FC1C25">
        <w:rPr>
          <w:lang w:val="de-LI"/>
        </w:rPr>
        <w:t>-61</w:t>
      </w:r>
      <w:r w:rsidR="00F33F64" w:rsidRPr="00694C4D">
        <w:rPr>
          <w:lang w:val="de-LI"/>
        </w:rPr>
        <w:t xml:space="preserve"> til 385</w:t>
      </w:r>
    </w:p>
    <w:p w14:paraId="693D6B9C" w14:textId="2B5E154D" w:rsidR="00F33F64" w:rsidRPr="00694C4D" w:rsidRDefault="00F33F64" w:rsidP="0055013D">
      <w:pPr>
        <w:pStyle w:val="Overskrift2"/>
      </w:pPr>
      <w:bookmarkStart w:id="49" w:name="_Toc525301645"/>
      <w:r w:rsidRPr="00694C4D">
        <w:t>xxx</w:t>
      </w:r>
      <w:r w:rsidR="0091014A">
        <w:t>2</w:t>
      </w:r>
      <w:r w:rsidRPr="00694C4D">
        <w:t xml:space="preserve"> Can't help falling in love</w:t>
      </w:r>
      <w:bookmarkEnd w:id="49"/>
    </w:p>
    <w:p w14:paraId="7456342F" w14:textId="1C4660AA" w:rsidR="00F33F64" w:rsidRPr="00694C4D" w:rsidRDefault="00555937" w:rsidP="00F33F64">
      <w:pPr>
        <w:rPr>
          <w:lang w:val="de-LI"/>
        </w:rPr>
      </w:pPr>
      <w:r>
        <w:rPr>
          <w:lang w:val="de-LI"/>
        </w:rPr>
        <w:t xml:space="preserve">CD: </w:t>
      </w:r>
      <w:r w:rsidR="00F33F64" w:rsidRPr="00694C4D">
        <w:rPr>
          <w:lang w:val="de-LI"/>
        </w:rPr>
        <w:t>02</w:t>
      </w:r>
      <w:r>
        <w:rPr>
          <w:lang w:val="de-LI"/>
        </w:rPr>
        <w:t>-</w:t>
      </w:r>
      <w:r w:rsidR="00F33F64" w:rsidRPr="00694C4D">
        <w:rPr>
          <w:lang w:val="de-LI"/>
        </w:rPr>
        <w:t>10</w:t>
      </w:r>
    </w:p>
    <w:p w14:paraId="2A1CDA39" w14:textId="3D140883" w:rsidR="00F33F64" w:rsidRPr="00694C4D" w:rsidRDefault="00F33F64" w:rsidP="00F33F64">
      <w:pPr>
        <w:rPr>
          <w:lang w:val="de-LI"/>
        </w:rPr>
      </w:pPr>
      <w:r w:rsidRPr="00694C4D">
        <w:rPr>
          <w:lang w:val="de-LI"/>
        </w:rPr>
        <w:t>Text: George Weiss, Hugo Peretti, Luigi Creatore</w:t>
      </w:r>
    </w:p>
    <w:p w14:paraId="2FEC8CF5" w14:textId="00AB6F2B" w:rsidR="00F33F64" w:rsidRPr="00694C4D" w:rsidRDefault="00F33F64" w:rsidP="00F33F64">
      <w:pPr>
        <w:rPr>
          <w:lang w:val="de-LI"/>
        </w:rPr>
      </w:pPr>
      <w:r w:rsidRPr="00694C4D">
        <w:rPr>
          <w:lang w:val="de-LI"/>
        </w:rPr>
        <w:t>Musik: George Weiss Hugo Peretti, Luigi Creatore</w:t>
      </w:r>
    </w:p>
    <w:p w14:paraId="20E85B16" w14:textId="31F61E69" w:rsidR="00F33F64" w:rsidRPr="00694C4D" w:rsidRDefault="00F33F64" w:rsidP="00F33F64">
      <w:pPr>
        <w:rPr>
          <w:lang w:val="de-LI"/>
        </w:rPr>
      </w:pPr>
      <w:r w:rsidRPr="00694C4D">
        <w:rPr>
          <w:lang w:val="de-LI"/>
        </w:rPr>
        <w:t>Satz: Ejvind Dengso</w:t>
      </w:r>
    </w:p>
    <w:p w14:paraId="0CFB2ACB" w14:textId="77777777" w:rsidR="00F33F64" w:rsidRPr="00694C4D" w:rsidRDefault="00F33F64" w:rsidP="00F33F64">
      <w:pPr>
        <w:rPr>
          <w:lang w:val="de-LI"/>
        </w:rPr>
      </w:pPr>
    </w:p>
    <w:p w14:paraId="5F4B32AE" w14:textId="77777777" w:rsidR="00023891" w:rsidRDefault="00A84033" w:rsidP="00F33F64">
      <w:pPr>
        <w:rPr>
          <w:lang w:val="de-LI"/>
        </w:rPr>
      </w:pPr>
      <w:r>
        <w:rPr>
          <w:lang w:val="de-LI"/>
        </w:rPr>
        <w:t xml:space="preserve">Del A: </w:t>
      </w:r>
    </w:p>
    <w:p w14:paraId="74E1DAC1" w14:textId="447533A6" w:rsidR="00A84033" w:rsidRDefault="00F33F64" w:rsidP="00F33F64">
      <w:pPr>
        <w:rPr>
          <w:lang w:val="de-LI"/>
        </w:rPr>
      </w:pPr>
      <w:r w:rsidRPr="00694C4D">
        <w:rPr>
          <w:lang w:val="de-LI"/>
        </w:rPr>
        <w:t>Wise men say</w:t>
      </w:r>
      <w:r w:rsidR="0091014A">
        <w:rPr>
          <w:lang w:val="de-LI"/>
        </w:rPr>
        <w:t>,</w:t>
      </w:r>
      <w:r w:rsidRPr="00694C4D">
        <w:rPr>
          <w:lang w:val="de-LI"/>
        </w:rPr>
        <w:t xml:space="preserve"> only fools rush </w:t>
      </w:r>
      <w:r w:rsidR="0091014A">
        <w:rPr>
          <w:lang w:val="de-LI"/>
        </w:rPr>
        <w:t>i</w:t>
      </w:r>
      <w:r w:rsidRPr="00694C4D">
        <w:rPr>
          <w:lang w:val="de-LI"/>
        </w:rPr>
        <w:t xml:space="preserve">n, </w:t>
      </w:r>
    </w:p>
    <w:p w14:paraId="5BBE99E1" w14:textId="2AFB509E" w:rsidR="00A84033" w:rsidRDefault="00F33F64" w:rsidP="00A84033">
      <w:pPr>
        <w:ind w:firstLine="374"/>
        <w:rPr>
          <w:lang w:val="de-LI"/>
        </w:rPr>
      </w:pPr>
      <w:r w:rsidRPr="00694C4D">
        <w:rPr>
          <w:lang w:val="de-LI"/>
        </w:rPr>
        <w:t>but I can't help falling in</w:t>
      </w:r>
      <w:r w:rsidR="00A84033">
        <w:rPr>
          <w:lang w:val="de-LI"/>
        </w:rPr>
        <w:t xml:space="preserve"> </w:t>
      </w:r>
      <w:r w:rsidR="00A84033" w:rsidRPr="00694C4D">
        <w:rPr>
          <w:lang w:val="de-LI"/>
        </w:rPr>
        <w:t>love with you.</w:t>
      </w:r>
    </w:p>
    <w:p w14:paraId="4BBBA71A" w14:textId="77777777" w:rsidR="00A84033" w:rsidRDefault="00F33F64" w:rsidP="00F33F64">
      <w:pPr>
        <w:rPr>
          <w:lang w:val="de-LI"/>
        </w:rPr>
      </w:pPr>
      <w:r w:rsidRPr="00694C4D">
        <w:rPr>
          <w:lang w:val="de-LI"/>
        </w:rPr>
        <w:t xml:space="preserve">Shall I stay? Would it be a sin? </w:t>
      </w:r>
    </w:p>
    <w:p w14:paraId="0492F66E" w14:textId="5B5CA120" w:rsidR="00A84033" w:rsidRDefault="00F33F64" w:rsidP="00A84033">
      <w:pPr>
        <w:ind w:firstLine="374"/>
        <w:rPr>
          <w:lang w:val="de-LI"/>
        </w:rPr>
      </w:pPr>
      <w:r w:rsidRPr="00694C4D">
        <w:rPr>
          <w:lang w:val="de-LI"/>
        </w:rPr>
        <w:t>If I can't help falling in</w:t>
      </w:r>
      <w:r w:rsidR="00A84033">
        <w:rPr>
          <w:lang w:val="de-LI"/>
        </w:rPr>
        <w:t xml:space="preserve"> </w:t>
      </w:r>
      <w:r w:rsidR="00A84033" w:rsidRPr="00694C4D">
        <w:rPr>
          <w:lang w:val="de-LI"/>
        </w:rPr>
        <w:t>love with you.</w:t>
      </w:r>
    </w:p>
    <w:p w14:paraId="6B7C0A4E" w14:textId="0169258C" w:rsidR="00A84033" w:rsidRDefault="00A84033" w:rsidP="00F33F64">
      <w:pPr>
        <w:rPr>
          <w:lang w:val="de-LI"/>
        </w:rPr>
      </w:pPr>
    </w:p>
    <w:p w14:paraId="39D2154C" w14:textId="63C01A7A" w:rsidR="00A84033" w:rsidRDefault="00A84033" w:rsidP="00F33F64">
      <w:pPr>
        <w:rPr>
          <w:lang w:val="de-LI"/>
        </w:rPr>
      </w:pPr>
      <w:r>
        <w:rPr>
          <w:lang w:val="de-LI"/>
        </w:rPr>
        <w:t>Del B:</w:t>
      </w:r>
    </w:p>
    <w:p w14:paraId="4F284AC0" w14:textId="77777777" w:rsidR="00A84033" w:rsidRDefault="00F33F64" w:rsidP="00F33F64">
      <w:pPr>
        <w:rPr>
          <w:lang w:val="de-LI"/>
        </w:rPr>
      </w:pPr>
      <w:r w:rsidRPr="00694C4D">
        <w:rPr>
          <w:lang w:val="de-LI"/>
        </w:rPr>
        <w:t>Like the river flows</w:t>
      </w:r>
      <w:r w:rsidR="00A84033">
        <w:rPr>
          <w:lang w:val="de-LI"/>
        </w:rPr>
        <w:t>,</w:t>
      </w:r>
      <w:r w:rsidRPr="00694C4D">
        <w:rPr>
          <w:lang w:val="de-LI"/>
        </w:rPr>
        <w:t xml:space="preserve"> surely to the sea,</w:t>
      </w:r>
    </w:p>
    <w:p w14:paraId="06E9AA9A" w14:textId="77777777" w:rsidR="00A84033" w:rsidRDefault="00A84033" w:rsidP="00F33F64">
      <w:pPr>
        <w:rPr>
          <w:lang w:val="de-LI"/>
        </w:rPr>
      </w:pPr>
      <w:r w:rsidRPr="00694C4D">
        <w:rPr>
          <w:lang w:val="de-LI"/>
        </w:rPr>
        <w:t xml:space="preserve">darling so it goes. Somethings are meant to be. </w:t>
      </w:r>
    </w:p>
    <w:p w14:paraId="145916DF" w14:textId="77777777" w:rsidR="00A84033" w:rsidRDefault="00A84033" w:rsidP="00F33F64">
      <w:pPr>
        <w:rPr>
          <w:lang w:val="de-LI"/>
        </w:rPr>
      </w:pPr>
      <w:r w:rsidRPr="00694C4D">
        <w:rPr>
          <w:lang w:val="de-LI"/>
        </w:rPr>
        <w:t>Take my hand, take my</w:t>
      </w:r>
      <w:r>
        <w:rPr>
          <w:lang w:val="de-LI"/>
        </w:rPr>
        <w:t xml:space="preserve"> </w:t>
      </w:r>
      <w:r w:rsidRPr="00694C4D">
        <w:rPr>
          <w:lang w:val="de-LI"/>
        </w:rPr>
        <w:t>whole life too.</w:t>
      </w:r>
    </w:p>
    <w:p w14:paraId="431D4426" w14:textId="5DE4247F" w:rsidR="00A84033" w:rsidRDefault="00A84033" w:rsidP="00F33F64">
      <w:pPr>
        <w:rPr>
          <w:lang w:val="de-LI"/>
        </w:rPr>
      </w:pPr>
      <w:r w:rsidRPr="00694C4D">
        <w:rPr>
          <w:lang w:val="de-LI"/>
        </w:rPr>
        <w:t>For I can't help falling in love with you.</w:t>
      </w:r>
    </w:p>
    <w:p w14:paraId="1D2EDE3B" w14:textId="24E928AD" w:rsidR="00A84033" w:rsidRDefault="00A84033" w:rsidP="00F33F64">
      <w:pPr>
        <w:rPr>
          <w:lang w:val="de-LI"/>
        </w:rPr>
      </w:pPr>
    </w:p>
    <w:p w14:paraId="1FCA3776" w14:textId="0F1763B0" w:rsidR="00E9300D" w:rsidRDefault="00E9300D" w:rsidP="00F33F64">
      <w:pPr>
        <w:rPr>
          <w:lang w:val="de-LI"/>
        </w:rPr>
      </w:pPr>
      <w:r>
        <w:rPr>
          <w:lang w:val="de-LI"/>
        </w:rPr>
        <w:t xml:space="preserve">--- 61 til </w:t>
      </w:r>
      <w:r w:rsidR="00FC1C25">
        <w:rPr>
          <w:lang w:val="de-LI"/>
        </w:rPr>
        <w:t>385</w:t>
      </w:r>
    </w:p>
    <w:p w14:paraId="2737B5EE" w14:textId="43719FEB" w:rsidR="00F33F64" w:rsidRPr="00694C4D" w:rsidRDefault="00F33F64" w:rsidP="0055013D">
      <w:pPr>
        <w:pStyle w:val="Overskrift2"/>
      </w:pPr>
      <w:bookmarkStart w:id="50" w:name="_Toc525301646"/>
      <w:r w:rsidRPr="00694C4D">
        <w:t>xxx</w:t>
      </w:r>
      <w:r w:rsidR="00A84033">
        <w:t>2</w:t>
      </w:r>
      <w:r w:rsidRPr="00694C4D">
        <w:t xml:space="preserve"> Lacrimoso son' io</w:t>
      </w:r>
      <w:r w:rsidR="007638DA">
        <w:t xml:space="preserve"> </w:t>
      </w:r>
      <w:r w:rsidRPr="00694C4D">
        <w:t>(Kanon)</w:t>
      </w:r>
      <w:bookmarkEnd w:id="50"/>
    </w:p>
    <w:p w14:paraId="1F4B30FF" w14:textId="1600296A" w:rsidR="00F33F64" w:rsidRPr="00694C4D" w:rsidRDefault="00F33F64" w:rsidP="00F33F64">
      <w:pPr>
        <w:rPr>
          <w:lang w:val="de-LI"/>
        </w:rPr>
      </w:pPr>
      <w:r w:rsidRPr="00694C4D">
        <w:rPr>
          <w:lang w:val="de-LI"/>
        </w:rPr>
        <w:t>Text: 18. Jh.</w:t>
      </w:r>
    </w:p>
    <w:p w14:paraId="22A36FB2" w14:textId="42C09044" w:rsidR="00F33F64" w:rsidRPr="00694C4D" w:rsidRDefault="00F33F64" w:rsidP="00F33F64">
      <w:pPr>
        <w:rPr>
          <w:lang w:val="de-LI"/>
        </w:rPr>
      </w:pPr>
      <w:r w:rsidRPr="00694C4D">
        <w:rPr>
          <w:lang w:val="de-LI"/>
        </w:rPr>
        <w:t>Musik: W. A. Mozart (1756</w:t>
      </w:r>
      <w:r w:rsidR="00C52189">
        <w:rPr>
          <w:lang w:val="de-LI"/>
        </w:rPr>
        <w:t>-</w:t>
      </w:r>
      <w:r w:rsidRPr="00694C4D">
        <w:rPr>
          <w:lang w:val="de-LI"/>
        </w:rPr>
        <w:t>1791)</w:t>
      </w:r>
    </w:p>
    <w:p w14:paraId="7300B6F5" w14:textId="3C77EA31" w:rsidR="00F33F64" w:rsidRPr="00694C4D" w:rsidRDefault="00F33F64" w:rsidP="00F33F64">
      <w:pPr>
        <w:rPr>
          <w:lang w:val="de-LI"/>
        </w:rPr>
      </w:pPr>
      <w:r w:rsidRPr="00694C4D">
        <w:rPr>
          <w:lang w:val="de-LI"/>
        </w:rPr>
        <w:t>KV 555</w:t>
      </w:r>
    </w:p>
    <w:p w14:paraId="7D77D727" w14:textId="77777777" w:rsidR="00F33F64" w:rsidRPr="00694C4D" w:rsidRDefault="00F33F64" w:rsidP="00F33F64">
      <w:pPr>
        <w:rPr>
          <w:lang w:val="de-LI"/>
        </w:rPr>
      </w:pPr>
    </w:p>
    <w:p w14:paraId="791D62FD" w14:textId="77777777" w:rsidR="00084434" w:rsidRDefault="00084434" w:rsidP="00F33F64">
      <w:pPr>
        <w:rPr>
          <w:lang w:val="de-LI"/>
        </w:rPr>
      </w:pPr>
      <w:r>
        <w:rPr>
          <w:lang w:val="de-LI"/>
        </w:rPr>
        <w:t xml:space="preserve">1. </w:t>
      </w:r>
      <w:r w:rsidR="00F33F64" w:rsidRPr="00694C4D">
        <w:rPr>
          <w:lang w:val="de-LI"/>
        </w:rPr>
        <w:t>Lacrimo</w:t>
      </w:r>
      <w:r>
        <w:rPr>
          <w:lang w:val="de-LI"/>
        </w:rPr>
        <w:t>-</w:t>
      </w:r>
      <w:r w:rsidR="00F33F64" w:rsidRPr="00694C4D">
        <w:rPr>
          <w:lang w:val="de-LI"/>
        </w:rPr>
        <w:t xml:space="preserve">so son' io, </w:t>
      </w:r>
    </w:p>
    <w:p w14:paraId="0D17E021" w14:textId="68A0A07E" w:rsidR="00084434" w:rsidRDefault="00084434" w:rsidP="00F33F64">
      <w:pPr>
        <w:rPr>
          <w:lang w:val="de-LI"/>
        </w:rPr>
      </w:pPr>
      <w:r>
        <w:rPr>
          <w:lang w:val="de-LI"/>
        </w:rPr>
        <w:t>2. l</w:t>
      </w:r>
      <w:r w:rsidR="00F33F64" w:rsidRPr="00694C4D">
        <w:rPr>
          <w:lang w:val="de-LI"/>
        </w:rPr>
        <w:t>acri</w:t>
      </w:r>
      <w:r>
        <w:rPr>
          <w:lang w:val="de-LI"/>
        </w:rPr>
        <w:t>mo</w:t>
      </w:r>
      <w:r w:rsidR="00F33F64" w:rsidRPr="00694C4D">
        <w:rPr>
          <w:lang w:val="de-LI"/>
        </w:rPr>
        <w:t>–</w:t>
      </w:r>
      <w:r>
        <w:rPr>
          <w:lang w:val="de-LI"/>
        </w:rPr>
        <w:t>s</w:t>
      </w:r>
      <w:r w:rsidR="00F33F64" w:rsidRPr="00694C4D">
        <w:rPr>
          <w:lang w:val="de-LI"/>
        </w:rPr>
        <w:t xml:space="preserve">o, </w:t>
      </w:r>
      <w:r w:rsidR="007562CB">
        <w:rPr>
          <w:lang w:val="de-LI"/>
        </w:rPr>
        <w:t>l</w:t>
      </w:r>
      <w:r w:rsidR="007562CB" w:rsidRPr="00694C4D">
        <w:rPr>
          <w:lang w:val="de-LI"/>
        </w:rPr>
        <w:t>acri</w:t>
      </w:r>
      <w:r w:rsidR="007562CB">
        <w:rPr>
          <w:lang w:val="de-LI"/>
        </w:rPr>
        <w:t>mo</w:t>
      </w:r>
      <w:r w:rsidR="007562CB" w:rsidRPr="00694C4D">
        <w:rPr>
          <w:lang w:val="de-LI"/>
        </w:rPr>
        <w:t>–</w:t>
      </w:r>
      <w:r w:rsidR="007562CB">
        <w:rPr>
          <w:lang w:val="de-LI"/>
        </w:rPr>
        <w:t>s</w:t>
      </w:r>
      <w:r w:rsidR="007562CB" w:rsidRPr="00694C4D">
        <w:rPr>
          <w:lang w:val="de-LI"/>
        </w:rPr>
        <w:t xml:space="preserve">o, </w:t>
      </w:r>
      <w:r w:rsidR="00F33F64" w:rsidRPr="00694C4D">
        <w:rPr>
          <w:lang w:val="de-LI"/>
        </w:rPr>
        <w:t xml:space="preserve">son' io. </w:t>
      </w:r>
    </w:p>
    <w:p w14:paraId="679FA434" w14:textId="77777777" w:rsidR="00084434" w:rsidRDefault="00084434" w:rsidP="00F33F64">
      <w:pPr>
        <w:rPr>
          <w:lang w:val="de-LI"/>
        </w:rPr>
      </w:pPr>
      <w:r>
        <w:rPr>
          <w:lang w:val="de-LI"/>
        </w:rPr>
        <w:lastRenderedPageBreak/>
        <w:t xml:space="preserve">3. </w:t>
      </w:r>
      <w:r w:rsidR="00F33F64" w:rsidRPr="00694C4D">
        <w:rPr>
          <w:lang w:val="de-LI"/>
        </w:rPr>
        <w:t>Perduto,</w:t>
      </w:r>
      <w:r>
        <w:rPr>
          <w:lang w:val="de-LI"/>
        </w:rPr>
        <w:t xml:space="preserve"> </w:t>
      </w:r>
      <w:r w:rsidR="00F33F64" w:rsidRPr="00694C4D">
        <w:rPr>
          <w:lang w:val="de-LI"/>
        </w:rPr>
        <w:t>perduto ho l'idol mio.</w:t>
      </w:r>
    </w:p>
    <w:p w14:paraId="2007B598" w14:textId="5A41C343" w:rsidR="00F33F64" w:rsidRPr="00694C4D" w:rsidRDefault="00084434" w:rsidP="00F33F64">
      <w:pPr>
        <w:rPr>
          <w:lang w:val="de-LI"/>
        </w:rPr>
      </w:pPr>
      <w:r>
        <w:rPr>
          <w:lang w:val="de-LI"/>
        </w:rPr>
        <w:t xml:space="preserve">4. </w:t>
      </w:r>
      <w:r w:rsidR="00F33F64" w:rsidRPr="00694C4D">
        <w:rPr>
          <w:lang w:val="de-LI"/>
        </w:rPr>
        <w:t>Lacrimo–so son' i</w:t>
      </w:r>
      <w:r>
        <w:rPr>
          <w:lang w:val="de-LI"/>
        </w:rPr>
        <w:t>o.</w:t>
      </w:r>
    </w:p>
    <w:p w14:paraId="2CD0F473" w14:textId="77777777" w:rsidR="00C72AFB" w:rsidRDefault="00C72AFB" w:rsidP="00F33F64">
      <w:pPr>
        <w:rPr>
          <w:rFonts w:ascii="Arial" w:hAnsi="Arial" w:cs="Arial"/>
          <w:lang w:val="de-LI"/>
        </w:rPr>
      </w:pPr>
    </w:p>
    <w:p w14:paraId="1CFD2B87" w14:textId="24EA1B08" w:rsidR="00F33F64" w:rsidRPr="00694C4D" w:rsidRDefault="00C72AFB" w:rsidP="00F33F64">
      <w:pPr>
        <w:rPr>
          <w:lang w:val="de-LI"/>
        </w:rPr>
      </w:pPr>
      <w:r>
        <w:rPr>
          <w:lang w:val="de-LI"/>
        </w:rPr>
        <w:t>-&gt;</w:t>
      </w:r>
      <w:r w:rsidR="00F33F64" w:rsidRPr="00694C4D">
        <w:rPr>
          <w:lang w:val="de-LI"/>
        </w:rPr>
        <w:t xml:space="preserve"> Anh.</w:t>
      </w:r>
    </w:p>
    <w:p w14:paraId="377BA01A" w14:textId="77777777" w:rsidR="00F33F64" w:rsidRPr="00694C4D" w:rsidRDefault="00F33F64" w:rsidP="00F33F64">
      <w:pPr>
        <w:rPr>
          <w:lang w:val="de-LI"/>
        </w:rPr>
      </w:pPr>
    </w:p>
    <w:p w14:paraId="1CB9D8EB" w14:textId="26B1CC4E" w:rsidR="00F33F64" w:rsidRPr="00694C4D" w:rsidRDefault="00C72AFB" w:rsidP="00F33F64">
      <w:pPr>
        <w:rPr>
          <w:lang w:val="de-LI"/>
        </w:rPr>
      </w:pPr>
      <w:r>
        <w:rPr>
          <w:lang w:val="de-LI"/>
        </w:rPr>
        <w:t>---</w:t>
      </w:r>
      <w:r w:rsidR="00F33F64" w:rsidRPr="00694C4D">
        <w:rPr>
          <w:lang w:val="de-LI"/>
        </w:rPr>
        <w:t xml:space="preserve"> 6</w:t>
      </w:r>
      <w:r>
        <w:rPr>
          <w:lang w:val="de-LI"/>
        </w:rPr>
        <w:t>2</w:t>
      </w:r>
      <w:r w:rsidR="007562CB">
        <w:rPr>
          <w:lang w:val="de-LI"/>
        </w:rPr>
        <w:t>-63</w:t>
      </w:r>
      <w:r w:rsidR="00F33F64" w:rsidRPr="00694C4D">
        <w:rPr>
          <w:lang w:val="de-LI"/>
        </w:rPr>
        <w:t xml:space="preserve"> til 385</w:t>
      </w:r>
    </w:p>
    <w:p w14:paraId="20C37030" w14:textId="75E1CD59" w:rsidR="00F33F64" w:rsidRPr="00694C4D" w:rsidRDefault="00F33F64" w:rsidP="0055013D">
      <w:pPr>
        <w:pStyle w:val="Overskrift2"/>
      </w:pPr>
      <w:bookmarkStart w:id="51" w:name="_Toc525301647"/>
      <w:r w:rsidRPr="00694C4D">
        <w:t>xxx</w:t>
      </w:r>
      <w:r w:rsidR="007562CB">
        <w:t>2</w:t>
      </w:r>
      <w:r w:rsidRPr="00694C4D">
        <w:t xml:space="preserve"> To be or not to be</w:t>
      </w:r>
      <w:bookmarkEnd w:id="51"/>
    </w:p>
    <w:p w14:paraId="04B3997D" w14:textId="4ADF9574" w:rsidR="00F33F64" w:rsidRPr="00694C4D" w:rsidRDefault="007562CB" w:rsidP="00F33F64">
      <w:pPr>
        <w:rPr>
          <w:lang w:val="de-LI"/>
        </w:rPr>
      </w:pPr>
      <w:r>
        <w:rPr>
          <w:lang w:val="de-LI"/>
        </w:rPr>
        <w:t xml:space="preserve">CD: </w:t>
      </w:r>
      <w:r w:rsidR="00F33F64" w:rsidRPr="00694C4D">
        <w:rPr>
          <w:lang w:val="de-LI"/>
        </w:rPr>
        <w:t>02</w:t>
      </w:r>
      <w:r>
        <w:rPr>
          <w:lang w:val="de-LI"/>
        </w:rPr>
        <w:t>-</w:t>
      </w:r>
      <w:r w:rsidR="00F33F64" w:rsidRPr="00694C4D">
        <w:rPr>
          <w:lang w:val="de-LI"/>
        </w:rPr>
        <w:t>11</w:t>
      </w:r>
    </w:p>
    <w:p w14:paraId="7913FECA" w14:textId="0E5F3775" w:rsidR="00F33F64" w:rsidRPr="00694C4D" w:rsidRDefault="00F33F64" w:rsidP="00F33F64">
      <w:pPr>
        <w:rPr>
          <w:lang w:val="de-LI"/>
        </w:rPr>
      </w:pPr>
      <w:r w:rsidRPr="00694C4D">
        <w:rPr>
          <w:lang w:val="de-LI"/>
        </w:rPr>
        <w:t>Text: Erik Parker</w:t>
      </w:r>
    </w:p>
    <w:p w14:paraId="0F2275EF" w14:textId="0E5B97B9" w:rsidR="00F33F64" w:rsidRPr="00694C4D" w:rsidRDefault="00F33F64" w:rsidP="00F33F64">
      <w:pPr>
        <w:rPr>
          <w:lang w:val="de-LI"/>
        </w:rPr>
      </w:pPr>
      <w:r w:rsidRPr="00694C4D">
        <w:rPr>
          <w:lang w:val="de-LI"/>
        </w:rPr>
        <w:t>Musik: Leo Mathisen</w:t>
      </w:r>
    </w:p>
    <w:p w14:paraId="381310B1" w14:textId="0659D537" w:rsidR="00F33F64" w:rsidRPr="00694C4D" w:rsidRDefault="00F33F64" w:rsidP="00F33F64">
      <w:pPr>
        <w:rPr>
          <w:lang w:val="de-LI"/>
        </w:rPr>
      </w:pPr>
      <w:r w:rsidRPr="00694C4D">
        <w:rPr>
          <w:lang w:val="de-LI"/>
        </w:rPr>
        <w:t>Satz: Evling Kullberg</w:t>
      </w:r>
    </w:p>
    <w:p w14:paraId="4E7418FD" w14:textId="77777777" w:rsidR="00F33F64" w:rsidRPr="00694C4D" w:rsidRDefault="00F33F64" w:rsidP="00F33F64">
      <w:pPr>
        <w:rPr>
          <w:lang w:val="de-LI"/>
        </w:rPr>
      </w:pPr>
    </w:p>
    <w:p w14:paraId="04DE74AF" w14:textId="77777777" w:rsidR="004948D9" w:rsidRDefault="00F33F64" w:rsidP="00F33F64">
      <w:pPr>
        <w:rPr>
          <w:lang w:val="de-LI"/>
        </w:rPr>
      </w:pPr>
      <w:r w:rsidRPr="00694C4D">
        <w:rPr>
          <w:lang w:val="de-LI"/>
        </w:rPr>
        <w:t xml:space="preserve">To be or not to be, that's the question, but not to me, </w:t>
      </w:r>
    </w:p>
    <w:p w14:paraId="5A37EB30" w14:textId="1F10B076" w:rsidR="004948D9" w:rsidRDefault="00F33F64" w:rsidP="00F33F64">
      <w:pPr>
        <w:rPr>
          <w:lang w:val="de-LI"/>
        </w:rPr>
      </w:pPr>
      <w:r w:rsidRPr="00694C4D">
        <w:rPr>
          <w:lang w:val="de-LI"/>
        </w:rPr>
        <w:t>because I</w:t>
      </w:r>
      <w:r w:rsidR="004948D9">
        <w:rPr>
          <w:lang w:val="de-LI"/>
        </w:rPr>
        <w:t xml:space="preserve"> </w:t>
      </w:r>
      <w:r w:rsidR="004948D9" w:rsidRPr="00694C4D">
        <w:rPr>
          <w:lang w:val="de-LI"/>
        </w:rPr>
        <w:t>know I'll always be in love with you.</w:t>
      </w:r>
    </w:p>
    <w:p w14:paraId="43759898" w14:textId="77777777" w:rsidR="004C2564" w:rsidRDefault="004948D9" w:rsidP="004948D9">
      <w:pPr>
        <w:rPr>
          <w:lang w:val="de-LI"/>
        </w:rPr>
      </w:pPr>
      <w:r w:rsidRPr="00694C4D">
        <w:rPr>
          <w:lang w:val="de-LI"/>
        </w:rPr>
        <w:t>I see that you're</w:t>
      </w:r>
      <w:r>
        <w:rPr>
          <w:lang w:val="de-LI"/>
        </w:rPr>
        <w:t xml:space="preserve"> </w:t>
      </w:r>
      <w:r w:rsidRPr="00694C4D">
        <w:rPr>
          <w:lang w:val="de-LI"/>
        </w:rPr>
        <w:t xml:space="preserve">the one, and I'm positive you'll agree, </w:t>
      </w:r>
    </w:p>
    <w:p w14:paraId="3687F9C9" w14:textId="16CCA228" w:rsidR="004948D9" w:rsidRDefault="004948D9" w:rsidP="004948D9">
      <w:pPr>
        <w:rPr>
          <w:lang w:val="de-LI"/>
        </w:rPr>
      </w:pPr>
      <w:r w:rsidRPr="00694C4D">
        <w:rPr>
          <w:lang w:val="de-LI"/>
        </w:rPr>
        <w:t>because I'll always love you just the way I do.</w:t>
      </w:r>
    </w:p>
    <w:p w14:paraId="5D70C296" w14:textId="11349769" w:rsidR="004948D9" w:rsidRDefault="004948D9" w:rsidP="00F33F64">
      <w:pPr>
        <w:rPr>
          <w:lang w:val="de-LI"/>
        </w:rPr>
      </w:pPr>
    </w:p>
    <w:p w14:paraId="29A161A0" w14:textId="1FA18326" w:rsidR="004948D9" w:rsidRDefault="004948D9" w:rsidP="00F33F64">
      <w:pPr>
        <w:rPr>
          <w:lang w:val="de-LI"/>
        </w:rPr>
      </w:pPr>
      <w:r w:rsidRPr="00694C4D">
        <w:rPr>
          <w:lang w:val="de-LI"/>
        </w:rPr>
        <w:t>I will put it like mister Romeo when he entered the balcony,</w:t>
      </w:r>
    </w:p>
    <w:p w14:paraId="123116F5" w14:textId="7CD7B6DD" w:rsidR="004948D9" w:rsidRDefault="004948D9" w:rsidP="00F33F64">
      <w:pPr>
        <w:rPr>
          <w:lang w:val="de-LI"/>
        </w:rPr>
      </w:pPr>
      <w:r w:rsidRPr="00694C4D">
        <w:rPr>
          <w:lang w:val="de-LI"/>
        </w:rPr>
        <w:t>he said: "Juliet, my fiancee, how'd you like to marry me?"</w:t>
      </w:r>
    </w:p>
    <w:p w14:paraId="14F68627" w14:textId="77777777" w:rsidR="00BC1428" w:rsidRDefault="00F33F64" w:rsidP="00F33F64">
      <w:pPr>
        <w:rPr>
          <w:lang w:val="de-LI"/>
        </w:rPr>
      </w:pPr>
      <w:r w:rsidRPr="00694C4D">
        <w:rPr>
          <w:lang w:val="de-LI"/>
        </w:rPr>
        <w:t>To be or not to be, that's the question, but not to</w:t>
      </w:r>
      <w:r w:rsidR="00BC1428">
        <w:rPr>
          <w:lang w:val="de-LI"/>
        </w:rPr>
        <w:t xml:space="preserve"> </w:t>
      </w:r>
      <w:r w:rsidRPr="00694C4D">
        <w:rPr>
          <w:lang w:val="de-LI"/>
        </w:rPr>
        <w:t>me,</w:t>
      </w:r>
    </w:p>
    <w:p w14:paraId="3FF75388" w14:textId="1F1BCDC0" w:rsidR="00BC1428" w:rsidRDefault="00F33F64" w:rsidP="00F33F64">
      <w:pPr>
        <w:rPr>
          <w:lang w:val="de-LI"/>
        </w:rPr>
      </w:pPr>
      <w:r w:rsidRPr="00694C4D">
        <w:rPr>
          <w:lang w:val="de-LI"/>
        </w:rPr>
        <w:t>because I</w:t>
      </w:r>
      <w:r w:rsidR="004948D9">
        <w:rPr>
          <w:lang w:val="de-LI"/>
        </w:rPr>
        <w:t xml:space="preserve"> </w:t>
      </w:r>
      <w:r w:rsidRPr="00694C4D">
        <w:rPr>
          <w:lang w:val="de-LI"/>
        </w:rPr>
        <w:t xml:space="preserve">know </w:t>
      </w:r>
      <w:r w:rsidR="004C2564" w:rsidRPr="00694C4D">
        <w:rPr>
          <w:lang w:val="de-LI"/>
        </w:rPr>
        <w:t>that very soon we'll be a happy family.</w:t>
      </w:r>
    </w:p>
    <w:p w14:paraId="09297726" w14:textId="77777777" w:rsidR="004C2564" w:rsidRDefault="004C2564" w:rsidP="00F33F64">
      <w:pPr>
        <w:rPr>
          <w:lang w:val="de-LI"/>
        </w:rPr>
      </w:pPr>
    </w:p>
    <w:p w14:paraId="6C70AD63" w14:textId="4084C048" w:rsidR="00F33F64" w:rsidRPr="00694C4D" w:rsidRDefault="00967272" w:rsidP="00F33F64">
      <w:pPr>
        <w:rPr>
          <w:lang w:val="de-LI"/>
        </w:rPr>
      </w:pPr>
      <w:r>
        <w:rPr>
          <w:lang w:val="de-LI"/>
        </w:rPr>
        <w:t>---</w:t>
      </w:r>
      <w:r w:rsidR="00F33F64" w:rsidRPr="00694C4D">
        <w:rPr>
          <w:lang w:val="de-LI"/>
        </w:rPr>
        <w:t xml:space="preserve"> 64 til 385</w:t>
      </w:r>
    </w:p>
    <w:p w14:paraId="39B89ACA" w14:textId="116BE4AD" w:rsidR="00F33F64" w:rsidRPr="00694C4D" w:rsidRDefault="00F33F64" w:rsidP="0055013D">
      <w:pPr>
        <w:pStyle w:val="Overskrift2"/>
      </w:pPr>
      <w:bookmarkStart w:id="52" w:name="_Toc525301648"/>
      <w:r w:rsidRPr="00694C4D">
        <w:t>xxx</w:t>
      </w:r>
      <w:r w:rsidR="00967272">
        <w:t>2</w:t>
      </w:r>
      <w:r w:rsidRPr="00694C4D">
        <w:t xml:space="preserve"> Belle, qui tiens ma vie</w:t>
      </w:r>
      <w:bookmarkEnd w:id="52"/>
    </w:p>
    <w:p w14:paraId="7A16F98B" w14:textId="3088CFAC" w:rsidR="00F33F64" w:rsidRPr="00694C4D" w:rsidRDefault="00967272" w:rsidP="00F33F64">
      <w:pPr>
        <w:rPr>
          <w:lang w:val="de-LI"/>
        </w:rPr>
      </w:pPr>
      <w:r>
        <w:rPr>
          <w:lang w:val="de-LI"/>
        </w:rPr>
        <w:t xml:space="preserve">CD: </w:t>
      </w:r>
      <w:r w:rsidR="00F33F64" w:rsidRPr="00694C4D">
        <w:rPr>
          <w:lang w:val="de-LI"/>
        </w:rPr>
        <w:t>02</w:t>
      </w:r>
      <w:r>
        <w:rPr>
          <w:lang w:val="de-LI"/>
        </w:rPr>
        <w:t>-</w:t>
      </w:r>
      <w:r w:rsidR="00F33F64" w:rsidRPr="00694C4D">
        <w:rPr>
          <w:lang w:val="de-LI"/>
        </w:rPr>
        <w:t>12</w:t>
      </w:r>
    </w:p>
    <w:p w14:paraId="5E70323F" w14:textId="420D7E17" w:rsidR="00F33F64" w:rsidRPr="00694C4D" w:rsidRDefault="00F33F64" w:rsidP="00F33F64">
      <w:pPr>
        <w:rPr>
          <w:lang w:val="de-LI"/>
        </w:rPr>
      </w:pPr>
      <w:r w:rsidRPr="00694C4D">
        <w:rPr>
          <w:lang w:val="de-LI"/>
        </w:rPr>
        <w:t>Text: 16. Jh.</w:t>
      </w:r>
    </w:p>
    <w:p w14:paraId="11447255" w14:textId="77AF3433" w:rsidR="00F33F64" w:rsidRPr="00694C4D" w:rsidRDefault="00F33F64" w:rsidP="00F33F64">
      <w:pPr>
        <w:rPr>
          <w:lang w:val="de-LI"/>
        </w:rPr>
      </w:pPr>
      <w:r w:rsidRPr="00694C4D">
        <w:rPr>
          <w:lang w:val="de-LI"/>
        </w:rPr>
        <w:t>Musik: Thoinot Arbean (1520</w:t>
      </w:r>
      <w:r w:rsidR="00B57866">
        <w:rPr>
          <w:lang w:val="de-LI"/>
        </w:rPr>
        <w:t>-</w:t>
      </w:r>
      <w:r w:rsidRPr="00694C4D">
        <w:rPr>
          <w:lang w:val="de-LI"/>
        </w:rPr>
        <w:t>1595)</w:t>
      </w:r>
    </w:p>
    <w:p w14:paraId="09E2D962" w14:textId="52F93E14"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Orchésographie</w:t>
      </w:r>
      <w:r w:rsidR="00694C4D" w:rsidRPr="00694C4D">
        <w:rPr>
          <w:lang w:val="de-LI"/>
        </w:rPr>
        <w:t>"</w:t>
      </w:r>
      <w:r w:rsidRPr="00694C4D">
        <w:rPr>
          <w:lang w:val="de-LI"/>
        </w:rPr>
        <w:t xml:space="preserve"> (1589)</w:t>
      </w:r>
    </w:p>
    <w:p w14:paraId="5EBA4869" w14:textId="77777777" w:rsidR="00F33F64" w:rsidRPr="00694C4D" w:rsidRDefault="00F33F64" w:rsidP="00F33F64">
      <w:pPr>
        <w:rPr>
          <w:lang w:val="de-LI"/>
        </w:rPr>
      </w:pPr>
    </w:p>
    <w:p w14:paraId="1768140E" w14:textId="77777777" w:rsidR="00B045FA" w:rsidRDefault="00F33F64" w:rsidP="00B045FA">
      <w:pPr>
        <w:rPr>
          <w:lang w:val="de-LI"/>
        </w:rPr>
      </w:pPr>
      <w:r w:rsidRPr="00694C4D">
        <w:rPr>
          <w:lang w:val="de-LI"/>
        </w:rPr>
        <w:t>1. Belle, qui tiens ma vie captive dans tes yeux,</w:t>
      </w:r>
      <w:r w:rsidR="004D4661">
        <w:rPr>
          <w:lang w:val="de-LI"/>
        </w:rPr>
        <w:t xml:space="preserve"> </w:t>
      </w:r>
    </w:p>
    <w:p w14:paraId="096DC053" w14:textId="3FF83397" w:rsidR="004C2564" w:rsidRDefault="00F33F64" w:rsidP="00B045FA">
      <w:pPr>
        <w:ind w:left="374" w:firstLine="374"/>
        <w:rPr>
          <w:lang w:val="de-LI"/>
        </w:rPr>
      </w:pPr>
      <w:r w:rsidRPr="00694C4D">
        <w:rPr>
          <w:lang w:val="de-LI"/>
        </w:rPr>
        <w:t>qui m'as l'âme ravie</w:t>
      </w:r>
      <w:r w:rsidR="00B045FA">
        <w:rPr>
          <w:lang w:val="de-LI"/>
        </w:rPr>
        <w:t xml:space="preserve"> </w:t>
      </w:r>
      <w:r w:rsidRPr="00694C4D">
        <w:rPr>
          <w:lang w:val="de-LI"/>
        </w:rPr>
        <w:t>d'un souriz gracieux</w:t>
      </w:r>
      <w:r w:rsidR="004D4661">
        <w:rPr>
          <w:lang w:val="de-LI"/>
        </w:rPr>
        <w:t>,</w:t>
      </w:r>
    </w:p>
    <w:p w14:paraId="69791185" w14:textId="0D5E97AD" w:rsidR="004C2564" w:rsidRDefault="004D4661" w:rsidP="004D4661">
      <w:pPr>
        <w:ind w:firstLine="374"/>
        <w:rPr>
          <w:lang w:val="de-LI"/>
        </w:rPr>
      </w:pPr>
      <w:r w:rsidRPr="00694C4D">
        <w:rPr>
          <w:lang w:val="de-LI"/>
        </w:rPr>
        <w:t>viens tot me secourir, ou me faudra mourir</w:t>
      </w:r>
      <w:r w:rsidR="00C36714">
        <w:rPr>
          <w:lang w:val="de-LI"/>
        </w:rPr>
        <w:t>.</w:t>
      </w:r>
    </w:p>
    <w:p w14:paraId="63A9B786" w14:textId="77777777" w:rsidR="004D4661" w:rsidRDefault="004D4661" w:rsidP="00F33F64">
      <w:pPr>
        <w:rPr>
          <w:lang w:val="de-LI"/>
        </w:rPr>
      </w:pPr>
    </w:p>
    <w:p w14:paraId="463D6ADD" w14:textId="77777777" w:rsidR="00B045FA" w:rsidRDefault="00F33F64" w:rsidP="00B045FA">
      <w:pPr>
        <w:rPr>
          <w:lang w:val="de-LI"/>
        </w:rPr>
      </w:pPr>
      <w:r w:rsidRPr="00694C4D">
        <w:rPr>
          <w:lang w:val="de-LI"/>
        </w:rPr>
        <w:t>2. Pourquoi fuistu, mignarde, si je suis près de toy,</w:t>
      </w:r>
      <w:r w:rsidR="004D4661">
        <w:rPr>
          <w:lang w:val="de-LI"/>
        </w:rPr>
        <w:t xml:space="preserve"> </w:t>
      </w:r>
    </w:p>
    <w:p w14:paraId="3E12C2A7" w14:textId="0ED61702" w:rsidR="004C2564" w:rsidRDefault="00F33F64" w:rsidP="00B045FA">
      <w:pPr>
        <w:ind w:left="374" w:firstLine="374"/>
        <w:rPr>
          <w:lang w:val="de-LI"/>
        </w:rPr>
      </w:pPr>
      <w:r w:rsidRPr="00694C4D">
        <w:rPr>
          <w:lang w:val="de-LI"/>
        </w:rPr>
        <w:t>quand tex yeux je regarde je me perds dedans moy</w:t>
      </w:r>
      <w:r w:rsidR="003A06F8">
        <w:rPr>
          <w:lang w:val="de-LI"/>
        </w:rPr>
        <w:t>,</w:t>
      </w:r>
    </w:p>
    <w:p w14:paraId="36ED32AF" w14:textId="44005076" w:rsidR="004C2564" w:rsidRDefault="003A06F8" w:rsidP="00B045FA">
      <w:pPr>
        <w:ind w:firstLine="374"/>
        <w:rPr>
          <w:lang w:val="de-LI"/>
        </w:rPr>
      </w:pPr>
      <w:r w:rsidRPr="00694C4D">
        <w:rPr>
          <w:lang w:val="de-LI"/>
        </w:rPr>
        <w:t>car tes perfe</w:t>
      </w:r>
      <w:r w:rsidR="00880CC7">
        <w:rPr>
          <w:lang w:val="de-LI"/>
        </w:rPr>
        <w:t>c</w:t>
      </w:r>
      <w:r w:rsidRPr="00694C4D">
        <w:rPr>
          <w:lang w:val="de-LI"/>
        </w:rPr>
        <w:t>tions changent mes actions.</w:t>
      </w:r>
    </w:p>
    <w:p w14:paraId="569B8727" w14:textId="77777777" w:rsidR="003A06F8" w:rsidRDefault="003A06F8" w:rsidP="00F33F64">
      <w:pPr>
        <w:rPr>
          <w:lang w:val="de-LI"/>
        </w:rPr>
      </w:pPr>
    </w:p>
    <w:p w14:paraId="2CFDB114" w14:textId="77777777" w:rsidR="004D4661" w:rsidRDefault="00F33F64" w:rsidP="00F33F64">
      <w:pPr>
        <w:rPr>
          <w:lang w:val="de-LI"/>
        </w:rPr>
      </w:pPr>
      <w:r w:rsidRPr="00694C4D">
        <w:rPr>
          <w:lang w:val="de-LI"/>
        </w:rPr>
        <w:t>3. Approche done ma belle, approche toy mon bien,</w:t>
      </w:r>
    </w:p>
    <w:p w14:paraId="76813B84" w14:textId="77777777" w:rsidR="004D4661" w:rsidRDefault="00F33F64" w:rsidP="00B045FA">
      <w:pPr>
        <w:ind w:left="374" w:firstLine="374"/>
        <w:rPr>
          <w:lang w:val="de-LI"/>
        </w:rPr>
      </w:pPr>
      <w:r w:rsidRPr="00694C4D">
        <w:rPr>
          <w:lang w:val="de-LI"/>
        </w:rPr>
        <w:t>ne me sois plus rebelle puisque mon coeur est tien,</w:t>
      </w:r>
    </w:p>
    <w:p w14:paraId="545384BE" w14:textId="2BDF777A" w:rsidR="00F33F64" w:rsidRPr="00694C4D" w:rsidRDefault="00F33F64" w:rsidP="00B045FA">
      <w:pPr>
        <w:ind w:firstLine="374"/>
        <w:rPr>
          <w:lang w:val="de-LI"/>
        </w:rPr>
      </w:pPr>
      <w:r w:rsidRPr="00694C4D">
        <w:rPr>
          <w:lang w:val="de-LI"/>
        </w:rPr>
        <w:t xml:space="preserve">pour mon mal appaiser; donne moy un baiser. </w:t>
      </w:r>
    </w:p>
    <w:p w14:paraId="6C8A142B" w14:textId="77777777" w:rsidR="00880CC7" w:rsidRDefault="00880CC7" w:rsidP="00F33F64">
      <w:pPr>
        <w:rPr>
          <w:lang w:val="de-LI"/>
        </w:rPr>
      </w:pPr>
    </w:p>
    <w:p w14:paraId="74638977" w14:textId="0B4E5E87" w:rsidR="00F33F64" w:rsidRPr="00694C4D" w:rsidRDefault="003A06F8" w:rsidP="00F33F64">
      <w:pPr>
        <w:rPr>
          <w:lang w:val="de-LI"/>
        </w:rPr>
      </w:pPr>
      <w:r>
        <w:rPr>
          <w:lang w:val="de-LI"/>
        </w:rPr>
        <w:t xml:space="preserve">-&gt; </w:t>
      </w:r>
      <w:r w:rsidR="00F33F64" w:rsidRPr="00694C4D">
        <w:rPr>
          <w:lang w:val="de-LI"/>
        </w:rPr>
        <w:t>Anh.</w:t>
      </w:r>
    </w:p>
    <w:p w14:paraId="742D50B8" w14:textId="77777777" w:rsidR="00251BB4" w:rsidRDefault="00251BB4" w:rsidP="00F33F64">
      <w:pPr>
        <w:rPr>
          <w:lang w:val="de-LI"/>
        </w:rPr>
      </w:pPr>
    </w:p>
    <w:p w14:paraId="3FDE3449" w14:textId="0A081C2B" w:rsidR="00F33F64" w:rsidRPr="00694C4D" w:rsidRDefault="00F33F64" w:rsidP="0055013D">
      <w:pPr>
        <w:pStyle w:val="Overskrift2"/>
      </w:pPr>
      <w:bookmarkStart w:id="53" w:name="_Toc525301649"/>
      <w:r w:rsidRPr="00694C4D">
        <w:t>xxx</w:t>
      </w:r>
      <w:r w:rsidR="003A06F8">
        <w:t>2</w:t>
      </w:r>
      <w:r w:rsidRPr="00694C4D">
        <w:t xml:space="preserve"> Auf dem Spaziergang</w:t>
      </w:r>
      <w:r w:rsidR="00B57866">
        <w:t xml:space="preserve"> </w:t>
      </w:r>
      <w:r w:rsidRPr="00694C4D">
        <w:t>(Kanon)</w:t>
      </w:r>
      <w:bookmarkEnd w:id="53"/>
    </w:p>
    <w:p w14:paraId="4A8898EE" w14:textId="54FEBAFE" w:rsidR="00F33F64" w:rsidRPr="00694C4D" w:rsidRDefault="00F33F64" w:rsidP="00F33F64">
      <w:pPr>
        <w:rPr>
          <w:lang w:val="de-LI"/>
        </w:rPr>
      </w:pPr>
      <w:r w:rsidRPr="00694C4D">
        <w:rPr>
          <w:lang w:val="de-LI"/>
        </w:rPr>
        <w:t>Text: Eduard Mörike</w:t>
      </w:r>
    </w:p>
    <w:p w14:paraId="755FB614" w14:textId="13F7DE52" w:rsidR="00F33F64" w:rsidRPr="00694C4D" w:rsidRDefault="00F33F64" w:rsidP="00F33F64">
      <w:pPr>
        <w:rPr>
          <w:lang w:val="de-LI"/>
        </w:rPr>
      </w:pPr>
      <w:r w:rsidRPr="00694C4D">
        <w:rPr>
          <w:lang w:val="de-LI"/>
        </w:rPr>
        <w:t>Musik und Satz: Hugo Distler (1908</w:t>
      </w:r>
      <w:r w:rsidR="00B57866">
        <w:rPr>
          <w:lang w:val="de-LI"/>
        </w:rPr>
        <w:t>-</w:t>
      </w:r>
      <w:r w:rsidRPr="00694C4D">
        <w:rPr>
          <w:lang w:val="de-LI"/>
        </w:rPr>
        <w:t>1942)</w:t>
      </w:r>
    </w:p>
    <w:p w14:paraId="73D91260" w14:textId="77777777" w:rsidR="00F33F64" w:rsidRPr="00694C4D" w:rsidRDefault="00F33F64" w:rsidP="00F33F64">
      <w:pPr>
        <w:rPr>
          <w:lang w:val="de-LI"/>
        </w:rPr>
      </w:pPr>
    </w:p>
    <w:p w14:paraId="403EFDF3" w14:textId="56330ACC" w:rsidR="00DF2A61" w:rsidRDefault="00F33F64" w:rsidP="005A1574">
      <w:pPr>
        <w:ind w:left="374" w:hanging="374"/>
        <w:rPr>
          <w:lang w:val="de-LI"/>
        </w:rPr>
      </w:pPr>
      <w:r w:rsidRPr="00694C4D">
        <w:rPr>
          <w:lang w:val="de-LI"/>
        </w:rPr>
        <w:lastRenderedPageBreak/>
        <w:t>(1) S</w:t>
      </w:r>
      <w:r w:rsidR="006D57E2">
        <w:rPr>
          <w:lang w:val="de-LI"/>
        </w:rPr>
        <w:t>ie</w:t>
      </w:r>
      <w:r w:rsidRPr="00694C4D">
        <w:rPr>
          <w:lang w:val="de-LI"/>
        </w:rPr>
        <w:t>: Vierfach Kleeblatt, selt'ner Fund! Glückspfand! Holde Feenga</w:t>
      </w:r>
      <w:r w:rsidR="006D57E2" w:rsidRPr="00694C4D">
        <w:rPr>
          <w:lang w:val="de-LI"/>
        </w:rPr>
        <w:t>be!</w:t>
      </w:r>
      <w:r w:rsidRPr="00694C4D">
        <w:rPr>
          <w:lang w:val="de-LI"/>
        </w:rPr>
        <w:t xml:space="preserve"> </w:t>
      </w:r>
      <w:r w:rsidR="00DF2A61" w:rsidRPr="00694C4D">
        <w:rPr>
          <w:lang w:val="de-LI"/>
        </w:rPr>
        <w:t>Vielgesegnet sei der Grund, wo ich dich gepflücket habe</w:t>
      </w:r>
      <w:r w:rsidR="005A1574">
        <w:rPr>
          <w:lang w:val="de-LI"/>
        </w:rPr>
        <w:t>.</w:t>
      </w:r>
    </w:p>
    <w:p w14:paraId="40FFD5E9" w14:textId="77777777" w:rsidR="005A1574" w:rsidRDefault="00F33F64" w:rsidP="005A1574">
      <w:pPr>
        <w:ind w:left="374" w:hanging="374"/>
        <w:rPr>
          <w:lang w:val="de-LI"/>
        </w:rPr>
      </w:pPr>
      <w:r w:rsidRPr="00694C4D">
        <w:rPr>
          <w:lang w:val="de-LI"/>
        </w:rPr>
        <w:t>(2) E</w:t>
      </w:r>
      <w:r w:rsidR="006D57E2">
        <w:rPr>
          <w:lang w:val="de-LI"/>
        </w:rPr>
        <w:t>r</w:t>
      </w:r>
      <w:r w:rsidRPr="00694C4D">
        <w:rPr>
          <w:lang w:val="de-LI"/>
        </w:rPr>
        <w:t xml:space="preserve">: Von dem Felde aus dem Klee will ich mir kein Pfand erwarten, gibst du mir, du süße Fee, eins aus deinem Rosengarten. </w:t>
      </w:r>
    </w:p>
    <w:p w14:paraId="29E3F039" w14:textId="7F321FED" w:rsidR="00F33F64" w:rsidRPr="00694C4D" w:rsidRDefault="00F33F64" w:rsidP="005A1574">
      <w:pPr>
        <w:ind w:left="374" w:hanging="374"/>
        <w:rPr>
          <w:lang w:val="de-LI"/>
        </w:rPr>
      </w:pPr>
      <w:r w:rsidRPr="00694C4D">
        <w:rPr>
          <w:lang w:val="de-LI"/>
        </w:rPr>
        <w:t xml:space="preserve">Fund! </w:t>
      </w:r>
    </w:p>
    <w:p w14:paraId="3D5ED684" w14:textId="77777777" w:rsidR="00F33F64" w:rsidRPr="00694C4D" w:rsidRDefault="00F33F64" w:rsidP="00F33F64">
      <w:pPr>
        <w:rPr>
          <w:lang w:val="de-LI"/>
        </w:rPr>
      </w:pPr>
    </w:p>
    <w:p w14:paraId="7A586C60" w14:textId="7A790A94" w:rsidR="00F33F64" w:rsidRPr="00694C4D" w:rsidRDefault="00150615" w:rsidP="00F33F64">
      <w:pPr>
        <w:rPr>
          <w:lang w:val="de-LI"/>
        </w:rPr>
      </w:pPr>
      <w:r>
        <w:rPr>
          <w:lang w:val="de-LI"/>
        </w:rPr>
        <w:t>---</w:t>
      </w:r>
      <w:r w:rsidR="00F33F64" w:rsidRPr="00694C4D">
        <w:rPr>
          <w:lang w:val="de-LI"/>
        </w:rPr>
        <w:t xml:space="preserve"> 65 til 385</w:t>
      </w:r>
    </w:p>
    <w:p w14:paraId="2D42AAB1" w14:textId="2C2BE22B" w:rsidR="00F33F64" w:rsidRPr="00694C4D" w:rsidRDefault="00F33F64" w:rsidP="0055013D">
      <w:pPr>
        <w:pStyle w:val="Overskrift2"/>
      </w:pPr>
      <w:bookmarkStart w:id="54" w:name="_Toc525301650"/>
      <w:r w:rsidRPr="00694C4D">
        <w:t>xxx</w:t>
      </w:r>
      <w:r w:rsidR="00150615">
        <w:t>2</w:t>
      </w:r>
      <w:r w:rsidRPr="00694C4D">
        <w:t xml:space="preserve"> </w:t>
      </w:r>
      <w:proofErr w:type="gramStart"/>
      <w:r w:rsidRPr="00694C4D">
        <w:t>Sah</w:t>
      </w:r>
      <w:proofErr w:type="gramEnd"/>
      <w:r w:rsidRPr="00694C4D">
        <w:t xml:space="preserve"> ein Knab' ein Röslein steh'n</w:t>
      </w:r>
      <w:bookmarkEnd w:id="54"/>
    </w:p>
    <w:p w14:paraId="719B200A" w14:textId="64C5B82F" w:rsidR="00F33F64" w:rsidRPr="00694C4D" w:rsidRDefault="00150615" w:rsidP="00F33F64">
      <w:pPr>
        <w:rPr>
          <w:lang w:val="de-LI"/>
        </w:rPr>
      </w:pPr>
      <w:r>
        <w:rPr>
          <w:lang w:val="de-LI"/>
        </w:rPr>
        <w:t xml:space="preserve">CD: </w:t>
      </w:r>
      <w:r w:rsidR="00F33F64" w:rsidRPr="00694C4D">
        <w:rPr>
          <w:lang w:val="de-LI"/>
        </w:rPr>
        <w:t>02</w:t>
      </w:r>
      <w:r>
        <w:rPr>
          <w:lang w:val="de-LI"/>
        </w:rPr>
        <w:t>-</w:t>
      </w:r>
      <w:r w:rsidR="00F33F64" w:rsidRPr="00694C4D">
        <w:rPr>
          <w:lang w:val="de-LI"/>
        </w:rPr>
        <w:t>13</w:t>
      </w:r>
    </w:p>
    <w:p w14:paraId="6729145E" w14:textId="49819EB3" w:rsidR="00F33F64" w:rsidRPr="00694C4D" w:rsidRDefault="00F33F64" w:rsidP="00F33F64">
      <w:pPr>
        <w:rPr>
          <w:lang w:val="de-LI"/>
        </w:rPr>
      </w:pPr>
      <w:r w:rsidRPr="00694C4D">
        <w:rPr>
          <w:lang w:val="de-LI"/>
        </w:rPr>
        <w:t>Text: Johann Wolfgang von Goethe</w:t>
      </w:r>
    </w:p>
    <w:p w14:paraId="2DFF5A5A" w14:textId="1700A8C9" w:rsidR="00F33F64" w:rsidRPr="00694C4D" w:rsidRDefault="00F33F64" w:rsidP="00F33F64">
      <w:pPr>
        <w:rPr>
          <w:lang w:val="de-LI"/>
        </w:rPr>
      </w:pPr>
      <w:r w:rsidRPr="00694C4D">
        <w:rPr>
          <w:lang w:val="de-LI"/>
        </w:rPr>
        <w:t>Musik: Heinrich Werner (1800</w:t>
      </w:r>
      <w:r w:rsidR="00047591">
        <w:rPr>
          <w:lang w:val="de-LI"/>
        </w:rPr>
        <w:t>-</w:t>
      </w:r>
      <w:r w:rsidRPr="00694C4D">
        <w:rPr>
          <w:lang w:val="de-LI"/>
        </w:rPr>
        <w:t>1863)</w:t>
      </w:r>
    </w:p>
    <w:p w14:paraId="383A005E" w14:textId="0CF0A7EE" w:rsidR="00F33F64" w:rsidRPr="00694C4D" w:rsidRDefault="00F33F64" w:rsidP="00F33F64">
      <w:pPr>
        <w:rPr>
          <w:lang w:val="de-LI"/>
        </w:rPr>
      </w:pPr>
      <w:r w:rsidRPr="00694C4D">
        <w:rPr>
          <w:lang w:val="de-LI"/>
        </w:rPr>
        <w:t>Satz: Peter Hammersteen</w:t>
      </w:r>
    </w:p>
    <w:p w14:paraId="242CEF8A" w14:textId="77777777" w:rsidR="00F33F64" w:rsidRPr="00694C4D" w:rsidRDefault="00F33F64" w:rsidP="00F33F64">
      <w:pPr>
        <w:rPr>
          <w:lang w:val="de-LI"/>
        </w:rPr>
      </w:pPr>
    </w:p>
    <w:p w14:paraId="297B839E" w14:textId="13C95F24" w:rsidR="006262C5" w:rsidRDefault="00F33F64" w:rsidP="00F33F64">
      <w:pPr>
        <w:rPr>
          <w:lang w:val="de-LI"/>
        </w:rPr>
      </w:pPr>
      <w:r w:rsidRPr="00694C4D">
        <w:rPr>
          <w:lang w:val="de-LI"/>
        </w:rPr>
        <w:t xml:space="preserve">1. Sah ein Knab' ein Röslein steh'n, Röslein </w:t>
      </w:r>
      <w:proofErr w:type="gramStart"/>
      <w:r w:rsidRPr="00694C4D">
        <w:rPr>
          <w:lang w:val="de-LI"/>
        </w:rPr>
        <w:t>auf der</w:t>
      </w:r>
      <w:r w:rsidR="006262C5">
        <w:rPr>
          <w:lang w:val="de-LI"/>
        </w:rPr>
        <w:t xml:space="preserve"> </w:t>
      </w:r>
      <w:r w:rsidR="006262C5" w:rsidRPr="00694C4D">
        <w:rPr>
          <w:lang w:val="de-LI"/>
        </w:rPr>
        <w:t>Heiden</w:t>
      </w:r>
      <w:proofErr w:type="gramEnd"/>
      <w:r w:rsidR="004B32D6">
        <w:rPr>
          <w:lang w:val="de-LI"/>
        </w:rPr>
        <w:t>,</w:t>
      </w:r>
    </w:p>
    <w:p w14:paraId="3B124D24" w14:textId="77777777" w:rsidR="002E55F2" w:rsidRDefault="00047591" w:rsidP="006633FE">
      <w:pPr>
        <w:ind w:left="374"/>
        <w:rPr>
          <w:lang w:val="de-LI"/>
        </w:rPr>
      </w:pPr>
      <w:r w:rsidRPr="00694C4D">
        <w:rPr>
          <w:lang w:val="de-LI"/>
        </w:rPr>
        <w:t>war so jung und morgenschön, lief er schnell es</w:t>
      </w:r>
      <w:r>
        <w:rPr>
          <w:lang w:val="de-LI"/>
        </w:rPr>
        <w:t xml:space="preserve"> </w:t>
      </w:r>
      <w:r w:rsidR="002E55F2" w:rsidRPr="00694C4D">
        <w:rPr>
          <w:lang w:val="de-LI"/>
        </w:rPr>
        <w:t xml:space="preserve">nah' zu seh'n, </w:t>
      </w:r>
    </w:p>
    <w:p w14:paraId="78E52E56" w14:textId="6815D5F6" w:rsidR="00047591" w:rsidRDefault="002E55F2" w:rsidP="006633FE">
      <w:pPr>
        <w:ind w:left="374"/>
        <w:rPr>
          <w:lang w:val="de-LI"/>
        </w:rPr>
      </w:pPr>
      <w:r w:rsidRPr="00694C4D">
        <w:rPr>
          <w:lang w:val="de-LI"/>
        </w:rPr>
        <w:t>sah's mit vielen Freuden,</w:t>
      </w:r>
    </w:p>
    <w:p w14:paraId="15619522" w14:textId="73621012" w:rsidR="00150615" w:rsidRDefault="00F33F64" w:rsidP="00150615">
      <w:pPr>
        <w:rPr>
          <w:lang w:val="de-LI"/>
        </w:rPr>
      </w:pPr>
      <w:r w:rsidRPr="00694C4D">
        <w:rPr>
          <w:lang w:val="de-LI"/>
        </w:rPr>
        <w:t xml:space="preserve">2. Knabe sprach: </w:t>
      </w:r>
      <w:r w:rsidR="00694C4D" w:rsidRPr="00694C4D">
        <w:rPr>
          <w:lang w:val="de-LI"/>
        </w:rPr>
        <w:t>"</w:t>
      </w:r>
      <w:r w:rsidRPr="00694C4D">
        <w:rPr>
          <w:lang w:val="de-LI"/>
        </w:rPr>
        <w:t xml:space="preserve">Ich breche dich, Röslein </w:t>
      </w:r>
      <w:proofErr w:type="gramStart"/>
      <w:r w:rsidRPr="00694C4D">
        <w:rPr>
          <w:lang w:val="de-LI"/>
        </w:rPr>
        <w:t>auf der</w:t>
      </w:r>
      <w:r w:rsidR="00150615">
        <w:rPr>
          <w:lang w:val="de-LI"/>
        </w:rPr>
        <w:t xml:space="preserve"> </w:t>
      </w:r>
      <w:r w:rsidR="00150615" w:rsidRPr="00694C4D">
        <w:rPr>
          <w:lang w:val="de-LI"/>
        </w:rPr>
        <w:t>Heiden</w:t>
      </w:r>
      <w:proofErr w:type="gramEnd"/>
      <w:r w:rsidR="00DA57B4">
        <w:rPr>
          <w:lang w:val="de-LI"/>
        </w:rPr>
        <w:t>!"</w:t>
      </w:r>
      <w:r w:rsidR="00150615" w:rsidRPr="00694C4D">
        <w:rPr>
          <w:lang w:val="de-LI"/>
        </w:rPr>
        <w:t xml:space="preserve"> </w:t>
      </w:r>
    </w:p>
    <w:p w14:paraId="51DC4155" w14:textId="77777777" w:rsidR="00DA57B4" w:rsidRDefault="00DA57B4" w:rsidP="006633FE">
      <w:pPr>
        <w:ind w:left="374"/>
        <w:rPr>
          <w:lang w:val="de-LI"/>
        </w:rPr>
      </w:pPr>
      <w:r w:rsidRPr="00694C4D">
        <w:rPr>
          <w:lang w:val="de-LI"/>
        </w:rPr>
        <w:t>Röslein sprach: "Ich steche dich, dass du ewig</w:t>
      </w:r>
      <w:r>
        <w:rPr>
          <w:lang w:val="de-LI"/>
        </w:rPr>
        <w:t xml:space="preserve"> </w:t>
      </w:r>
      <w:r w:rsidRPr="00694C4D">
        <w:rPr>
          <w:lang w:val="de-LI"/>
        </w:rPr>
        <w:t xml:space="preserve">denkst an mich, </w:t>
      </w:r>
    </w:p>
    <w:p w14:paraId="445F118B" w14:textId="09C34627" w:rsidR="00DA57B4" w:rsidRDefault="00DA57B4" w:rsidP="006633FE">
      <w:pPr>
        <w:ind w:left="374"/>
        <w:rPr>
          <w:lang w:val="de-LI"/>
        </w:rPr>
      </w:pPr>
      <w:r w:rsidRPr="00694C4D">
        <w:rPr>
          <w:lang w:val="de-LI"/>
        </w:rPr>
        <w:t>und ich will's nicht leiden.</w:t>
      </w:r>
      <w:r>
        <w:rPr>
          <w:lang w:val="de-LI"/>
        </w:rPr>
        <w:t>"</w:t>
      </w:r>
    </w:p>
    <w:p w14:paraId="225A22E7" w14:textId="7C75FF3A" w:rsidR="006262C5" w:rsidRDefault="00F33F64" w:rsidP="00F33F64">
      <w:pPr>
        <w:rPr>
          <w:lang w:val="de-LI"/>
        </w:rPr>
      </w:pPr>
      <w:r w:rsidRPr="00694C4D">
        <w:rPr>
          <w:lang w:val="de-LI"/>
        </w:rPr>
        <w:t xml:space="preserve">3. Und der wilde Knabe </w:t>
      </w:r>
      <w:proofErr w:type="gramStart"/>
      <w:r w:rsidRPr="00694C4D">
        <w:rPr>
          <w:lang w:val="de-LI"/>
        </w:rPr>
        <w:t>brach s</w:t>
      </w:r>
      <w:proofErr w:type="gramEnd"/>
      <w:r w:rsidRPr="00694C4D">
        <w:rPr>
          <w:lang w:val="de-LI"/>
        </w:rPr>
        <w:t>' Röslein auf der</w:t>
      </w:r>
      <w:r w:rsidR="00047591">
        <w:rPr>
          <w:lang w:val="de-LI"/>
        </w:rPr>
        <w:t xml:space="preserve"> </w:t>
      </w:r>
      <w:r w:rsidRPr="00694C4D">
        <w:rPr>
          <w:lang w:val="de-LI"/>
        </w:rPr>
        <w:t xml:space="preserve">Heiden, </w:t>
      </w:r>
    </w:p>
    <w:p w14:paraId="23F1A951" w14:textId="77D196D7" w:rsidR="006262C5" w:rsidRDefault="0073473F" w:rsidP="006633FE">
      <w:pPr>
        <w:ind w:left="374"/>
        <w:rPr>
          <w:lang w:val="de-LI"/>
        </w:rPr>
      </w:pPr>
      <w:r w:rsidRPr="00694C4D">
        <w:rPr>
          <w:lang w:val="de-LI"/>
        </w:rPr>
        <w:t>Röslein wehrte sich und stach, half ihm doch</w:t>
      </w:r>
      <w:r>
        <w:rPr>
          <w:lang w:val="de-LI"/>
        </w:rPr>
        <w:t xml:space="preserve"> </w:t>
      </w:r>
      <w:r w:rsidRPr="00694C4D">
        <w:rPr>
          <w:lang w:val="de-LI"/>
        </w:rPr>
        <w:t>kein</w:t>
      </w:r>
      <w:r>
        <w:rPr>
          <w:lang w:val="de-LI"/>
        </w:rPr>
        <w:t xml:space="preserve"> </w:t>
      </w:r>
      <w:r w:rsidR="00F33F64" w:rsidRPr="00694C4D">
        <w:rPr>
          <w:lang w:val="de-LI"/>
        </w:rPr>
        <w:t>Weh' und Ach, musst' es eben leiden.</w:t>
      </w:r>
    </w:p>
    <w:p w14:paraId="5D5934A1" w14:textId="35CE24E5" w:rsidR="006262C5" w:rsidRDefault="006262C5" w:rsidP="00F33F64">
      <w:pPr>
        <w:rPr>
          <w:lang w:val="de-LI"/>
        </w:rPr>
      </w:pPr>
    </w:p>
    <w:p w14:paraId="075ABFF1" w14:textId="77777777" w:rsidR="006633FE" w:rsidRDefault="004B32D6" w:rsidP="00F33F64">
      <w:pPr>
        <w:rPr>
          <w:lang w:val="de-LI"/>
        </w:rPr>
      </w:pPr>
      <w:r>
        <w:rPr>
          <w:lang w:val="de-LI"/>
        </w:rPr>
        <w:t>Ref.:</w:t>
      </w:r>
    </w:p>
    <w:p w14:paraId="5367482C" w14:textId="74088ECA" w:rsidR="00F33F64" w:rsidRPr="00694C4D" w:rsidRDefault="00F33F64" w:rsidP="00F33F64">
      <w:pPr>
        <w:rPr>
          <w:lang w:val="de-LI"/>
        </w:rPr>
      </w:pPr>
      <w:r w:rsidRPr="00694C4D">
        <w:rPr>
          <w:lang w:val="de-LI"/>
        </w:rPr>
        <w:t>1.</w:t>
      </w:r>
      <w:r w:rsidR="004B32D6">
        <w:rPr>
          <w:lang w:val="de-LI"/>
        </w:rPr>
        <w:t>-</w:t>
      </w:r>
      <w:r w:rsidRPr="00694C4D">
        <w:rPr>
          <w:lang w:val="de-LI"/>
        </w:rPr>
        <w:t xml:space="preserve">3. Röslein, Röslein, Röslein rot, Röslein </w:t>
      </w:r>
      <w:proofErr w:type="gramStart"/>
      <w:r w:rsidRPr="00694C4D">
        <w:rPr>
          <w:lang w:val="de-LI"/>
        </w:rPr>
        <w:t>auf der Heiden</w:t>
      </w:r>
      <w:proofErr w:type="gramEnd"/>
      <w:r w:rsidRPr="00694C4D">
        <w:rPr>
          <w:lang w:val="de-LI"/>
        </w:rPr>
        <w:t xml:space="preserve">. </w:t>
      </w:r>
    </w:p>
    <w:p w14:paraId="720AC6AD" w14:textId="77777777" w:rsidR="00F33F64" w:rsidRPr="00694C4D" w:rsidRDefault="00F33F64" w:rsidP="00F33F64">
      <w:pPr>
        <w:rPr>
          <w:lang w:val="de-LI"/>
        </w:rPr>
      </w:pPr>
    </w:p>
    <w:p w14:paraId="2274D73B" w14:textId="016510C8" w:rsidR="00F33F64" w:rsidRPr="00694C4D" w:rsidRDefault="006262C5" w:rsidP="00F33F64">
      <w:pPr>
        <w:rPr>
          <w:lang w:val="de-LI"/>
        </w:rPr>
      </w:pPr>
      <w:r>
        <w:rPr>
          <w:lang w:val="de-LI"/>
        </w:rPr>
        <w:t>---</w:t>
      </w:r>
      <w:r w:rsidR="00F33F64" w:rsidRPr="00694C4D">
        <w:rPr>
          <w:lang w:val="de-LI"/>
        </w:rPr>
        <w:t xml:space="preserve"> 66</w:t>
      </w:r>
      <w:r w:rsidR="00FB6A83">
        <w:rPr>
          <w:lang w:val="de-LI"/>
        </w:rPr>
        <w:t>-67</w:t>
      </w:r>
      <w:r w:rsidR="00F33F64" w:rsidRPr="00694C4D">
        <w:rPr>
          <w:lang w:val="de-LI"/>
        </w:rPr>
        <w:t xml:space="preserve"> til 385</w:t>
      </w:r>
    </w:p>
    <w:p w14:paraId="7771B9FD" w14:textId="7781D35C" w:rsidR="00F33F64" w:rsidRPr="00694C4D" w:rsidRDefault="00F33F64" w:rsidP="0055013D">
      <w:pPr>
        <w:pStyle w:val="Overskrift2"/>
      </w:pPr>
      <w:bookmarkStart w:id="55" w:name="_Toc525301651"/>
      <w:r w:rsidRPr="00694C4D">
        <w:t>xxx</w:t>
      </w:r>
      <w:r w:rsidR="006262C5">
        <w:t>2</w:t>
      </w:r>
      <w:r w:rsidRPr="00694C4D">
        <w:t xml:space="preserve"> Somebody loves me</w:t>
      </w:r>
      <w:bookmarkEnd w:id="55"/>
    </w:p>
    <w:p w14:paraId="60F90AA8" w14:textId="4D2622A1" w:rsidR="00F33F64" w:rsidRPr="00694C4D" w:rsidRDefault="006262C5" w:rsidP="00F33F64">
      <w:pPr>
        <w:rPr>
          <w:lang w:val="de-LI"/>
        </w:rPr>
      </w:pPr>
      <w:r>
        <w:rPr>
          <w:lang w:val="de-LI"/>
        </w:rPr>
        <w:t xml:space="preserve">CD: </w:t>
      </w:r>
      <w:r w:rsidR="00F33F64" w:rsidRPr="00694C4D">
        <w:rPr>
          <w:lang w:val="de-LI"/>
        </w:rPr>
        <w:t>02</w:t>
      </w:r>
      <w:r>
        <w:rPr>
          <w:lang w:val="de-LI"/>
        </w:rPr>
        <w:t>-</w:t>
      </w:r>
      <w:r w:rsidR="00F33F64" w:rsidRPr="00694C4D">
        <w:rPr>
          <w:lang w:val="de-LI"/>
        </w:rPr>
        <w:t>14/15</w:t>
      </w:r>
      <w:r>
        <w:rPr>
          <w:lang w:val="de-LI"/>
        </w:rPr>
        <w:t xml:space="preserve"> </w:t>
      </w:r>
      <w:r w:rsidR="00F33F64" w:rsidRPr="00694C4D">
        <w:rPr>
          <w:lang w:val="de-LI"/>
        </w:rPr>
        <w:t>/</w:t>
      </w:r>
      <w:r>
        <w:rPr>
          <w:lang w:val="de-LI"/>
        </w:rPr>
        <w:t xml:space="preserve">/ </w:t>
      </w:r>
      <w:r w:rsidR="00F33F64" w:rsidRPr="00694C4D">
        <w:rPr>
          <w:lang w:val="de-LI"/>
        </w:rPr>
        <w:t>10</w:t>
      </w:r>
      <w:r>
        <w:rPr>
          <w:lang w:val="de-LI"/>
        </w:rPr>
        <w:t>-</w:t>
      </w:r>
      <w:r w:rsidR="00F33F64" w:rsidRPr="00694C4D">
        <w:rPr>
          <w:lang w:val="de-LI"/>
        </w:rPr>
        <w:t>6</w:t>
      </w:r>
    </w:p>
    <w:p w14:paraId="4D1AB0AA" w14:textId="74631C7D" w:rsidR="00F33F64" w:rsidRPr="00694C4D" w:rsidRDefault="00F33F64" w:rsidP="00F33F64">
      <w:pPr>
        <w:rPr>
          <w:lang w:val="de-LI"/>
        </w:rPr>
      </w:pPr>
      <w:r w:rsidRPr="00694C4D">
        <w:rPr>
          <w:lang w:val="de-LI"/>
        </w:rPr>
        <w:t>Text: Ballard MacDonald, B. G. De Sylva</w:t>
      </w:r>
    </w:p>
    <w:p w14:paraId="13F8373D" w14:textId="1901F0CA" w:rsidR="00F33F64" w:rsidRPr="00694C4D" w:rsidRDefault="00F33F64" w:rsidP="00F33F64">
      <w:pPr>
        <w:rPr>
          <w:lang w:val="de-LI"/>
        </w:rPr>
      </w:pPr>
      <w:r w:rsidRPr="00694C4D">
        <w:rPr>
          <w:lang w:val="de-LI"/>
        </w:rPr>
        <w:t>Musik: George Gershwin (18981937)</w:t>
      </w:r>
    </w:p>
    <w:p w14:paraId="346BCB98" w14:textId="77777777" w:rsidR="00F33F64" w:rsidRPr="00694C4D" w:rsidRDefault="00F33F64" w:rsidP="00F33F64">
      <w:pPr>
        <w:rPr>
          <w:lang w:val="de-LI"/>
        </w:rPr>
      </w:pPr>
    </w:p>
    <w:p w14:paraId="7F7C1B66" w14:textId="77777777" w:rsidR="00AF765C" w:rsidRDefault="00F33F64" w:rsidP="00F33F64">
      <w:pPr>
        <w:rPr>
          <w:lang w:val="de-LI"/>
        </w:rPr>
      </w:pPr>
      <w:r w:rsidRPr="00694C4D">
        <w:rPr>
          <w:lang w:val="de-LI"/>
        </w:rPr>
        <w:t>Somebody loves me, I wonder who,</w:t>
      </w:r>
      <w:r w:rsidR="00AF765C">
        <w:rPr>
          <w:lang w:val="de-LI"/>
        </w:rPr>
        <w:t xml:space="preserve"> </w:t>
      </w:r>
      <w:r w:rsidRPr="00694C4D">
        <w:rPr>
          <w:lang w:val="de-LI"/>
        </w:rPr>
        <w:t>I wonder who she can be;</w:t>
      </w:r>
    </w:p>
    <w:p w14:paraId="3FC3094A" w14:textId="29BF1152" w:rsidR="00AF765C" w:rsidRPr="00694C4D" w:rsidRDefault="00AF765C" w:rsidP="00AF765C">
      <w:pPr>
        <w:rPr>
          <w:lang w:val="de-LI"/>
        </w:rPr>
      </w:pPr>
      <w:r w:rsidRPr="00694C4D">
        <w:rPr>
          <w:lang w:val="de-LI"/>
        </w:rPr>
        <w:t>somebody loves me, I wish I knew,</w:t>
      </w:r>
      <w:r w:rsidR="00FB6A83">
        <w:rPr>
          <w:lang w:val="de-LI"/>
        </w:rPr>
        <w:t xml:space="preserve"> </w:t>
      </w:r>
      <w:r w:rsidRPr="00694C4D">
        <w:rPr>
          <w:lang w:val="de-LI"/>
        </w:rPr>
        <w:t>who she can be worries me</w:t>
      </w:r>
      <w:r w:rsidR="00FB6A83">
        <w:rPr>
          <w:lang w:val="de-LI"/>
        </w:rPr>
        <w:t>.</w:t>
      </w:r>
      <w:r w:rsidRPr="00694C4D">
        <w:rPr>
          <w:lang w:val="de-LI"/>
        </w:rPr>
        <w:t xml:space="preserve"> </w:t>
      </w:r>
    </w:p>
    <w:p w14:paraId="432BEB13" w14:textId="77777777" w:rsidR="00FB6A83" w:rsidRDefault="00F33F64" w:rsidP="00F33F64">
      <w:pPr>
        <w:rPr>
          <w:lang w:val="de-LI"/>
        </w:rPr>
      </w:pPr>
      <w:r w:rsidRPr="00694C4D">
        <w:rPr>
          <w:lang w:val="de-LI"/>
        </w:rPr>
        <w:t xml:space="preserve">For ev'ry girl who passes me I shout, </w:t>
      </w:r>
      <w:r w:rsidR="00694C4D" w:rsidRPr="00694C4D">
        <w:rPr>
          <w:lang w:val="de-LI"/>
        </w:rPr>
        <w:t>"</w:t>
      </w:r>
      <w:r w:rsidRPr="00694C4D">
        <w:rPr>
          <w:lang w:val="de-LI"/>
        </w:rPr>
        <w:t xml:space="preserve">Hey! </w:t>
      </w:r>
      <w:r w:rsidR="00AF765C" w:rsidRPr="00694C4D">
        <w:rPr>
          <w:lang w:val="de-LI"/>
        </w:rPr>
        <w:t>maybe,</w:t>
      </w:r>
    </w:p>
    <w:p w14:paraId="462201CB" w14:textId="44860FF7" w:rsidR="00AF765C" w:rsidRDefault="00AF765C" w:rsidP="00F33F64">
      <w:pPr>
        <w:rPr>
          <w:lang w:val="de-LI"/>
        </w:rPr>
      </w:pPr>
      <w:r w:rsidRPr="00694C4D">
        <w:rPr>
          <w:lang w:val="de-LI"/>
        </w:rPr>
        <w:t>you were meant to be my lovin'</w:t>
      </w:r>
      <w:r w:rsidR="00FB6A83">
        <w:rPr>
          <w:lang w:val="de-LI"/>
        </w:rPr>
        <w:t xml:space="preserve"> baby."</w:t>
      </w:r>
    </w:p>
    <w:p w14:paraId="2BF6235C" w14:textId="68C571A4" w:rsidR="00AF765C" w:rsidRDefault="00FB6A83" w:rsidP="00F33F64">
      <w:pPr>
        <w:rPr>
          <w:lang w:val="de-LI"/>
        </w:rPr>
      </w:pPr>
      <w:r w:rsidRPr="00694C4D">
        <w:rPr>
          <w:lang w:val="de-LI"/>
        </w:rPr>
        <w:t>Somebody loves me, I wonder who,</w:t>
      </w:r>
      <w:r>
        <w:rPr>
          <w:lang w:val="de-LI"/>
        </w:rPr>
        <w:t xml:space="preserve"> maybe it's you.</w:t>
      </w:r>
    </w:p>
    <w:p w14:paraId="306C876D" w14:textId="77777777" w:rsidR="00FB6A83" w:rsidRDefault="00FB6A83" w:rsidP="00F33F64">
      <w:pPr>
        <w:rPr>
          <w:lang w:val="de-LI"/>
        </w:rPr>
      </w:pPr>
    </w:p>
    <w:p w14:paraId="57091042" w14:textId="70930616" w:rsidR="00F33F64" w:rsidRPr="00694C4D" w:rsidRDefault="006262C5" w:rsidP="00F33F64">
      <w:pPr>
        <w:rPr>
          <w:lang w:val="de-LI"/>
        </w:rPr>
      </w:pPr>
      <w:r>
        <w:rPr>
          <w:lang w:val="de-LI"/>
        </w:rPr>
        <w:t>---</w:t>
      </w:r>
      <w:r w:rsidR="00F33F64" w:rsidRPr="00694C4D">
        <w:rPr>
          <w:lang w:val="de-LI"/>
        </w:rPr>
        <w:t xml:space="preserve"> 68</w:t>
      </w:r>
      <w:r w:rsidR="000F7C52">
        <w:rPr>
          <w:lang w:val="de-LI"/>
        </w:rPr>
        <w:t>-69</w:t>
      </w:r>
      <w:r w:rsidR="00F33F64" w:rsidRPr="00694C4D">
        <w:rPr>
          <w:lang w:val="de-LI"/>
        </w:rPr>
        <w:t xml:space="preserve"> til 385</w:t>
      </w:r>
    </w:p>
    <w:p w14:paraId="11C1879A" w14:textId="024D64F6" w:rsidR="00F33F64" w:rsidRPr="00694C4D" w:rsidRDefault="00F33F64" w:rsidP="0055013D">
      <w:pPr>
        <w:pStyle w:val="Overskrift2"/>
      </w:pPr>
      <w:bookmarkStart w:id="56" w:name="_Toc525301652"/>
      <w:r w:rsidRPr="00694C4D">
        <w:t>xxx</w:t>
      </w:r>
      <w:r w:rsidR="006262C5">
        <w:t>2</w:t>
      </w:r>
      <w:r w:rsidRPr="00694C4D">
        <w:t xml:space="preserve"> Your shining eyes</w:t>
      </w:r>
      <w:bookmarkEnd w:id="56"/>
    </w:p>
    <w:p w14:paraId="487BC755" w14:textId="2BFF7958" w:rsidR="00F33F64" w:rsidRPr="00694C4D" w:rsidRDefault="006262C5" w:rsidP="00F33F64">
      <w:pPr>
        <w:rPr>
          <w:lang w:val="de-LI"/>
        </w:rPr>
      </w:pPr>
      <w:r>
        <w:rPr>
          <w:lang w:val="de-LI"/>
        </w:rPr>
        <w:t xml:space="preserve">CD: </w:t>
      </w:r>
      <w:r w:rsidR="00F33F64" w:rsidRPr="00694C4D">
        <w:rPr>
          <w:lang w:val="de-LI"/>
        </w:rPr>
        <w:t>02</w:t>
      </w:r>
      <w:r>
        <w:rPr>
          <w:lang w:val="de-LI"/>
        </w:rPr>
        <w:t>-</w:t>
      </w:r>
      <w:r w:rsidR="00F33F64" w:rsidRPr="00694C4D">
        <w:rPr>
          <w:lang w:val="de-LI"/>
        </w:rPr>
        <w:t>16</w:t>
      </w:r>
    </w:p>
    <w:p w14:paraId="4F9ADE0C" w14:textId="4035791F" w:rsidR="00F33F64" w:rsidRPr="00694C4D" w:rsidRDefault="00F33F64" w:rsidP="00F33F64">
      <w:pPr>
        <w:rPr>
          <w:lang w:val="de-LI"/>
        </w:rPr>
      </w:pPr>
      <w:r w:rsidRPr="00694C4D">
        <w:rPr>
          <w:lang w:val="de-LI"/>
        </w:rPr>
        <w:t>Text: 16. Jh</w:t>
      </w:r>
    </w:p>
    <w:p w14:paraId="034547DB" w14:textId="33E0FDDF" w:rsidR="00F33F64" w:rsidRPr="00694C4D" w:rsidRDefault="00F33F64" w:rsidP="00F33F64">
      <w:pPr>
        <w:rPr>
          <w:lang w:val="de-LI"/>
        </w:rPr>
      </w:pPr>
      <w:r w:rsidRPr="00694C4D">
        <w:rPr>
          <w:lang w:val="de-LI"/>
        </w:rPr>
        <w:t>Musik: Thomas Bateson (um 1570</w:t>
      </w:r>
      <w:r w:rsidR="000F7C52">
        <w:rPr>
          <w:lang w:val="de-LI"/>
        </w:rPr>
        <w:t>-</w:t>
      </w:r>
      <w:r w:rsidRPr="00694C4D">
        <w:rPr>
          <w:lang w:val="de-LI"/>
        </w:rPr>
        <w:t>1630)</w:t>
      </w:r>
    </w:p>
    <w:p w14:paraId="13E259B4" w14:textId="77777777" w:rsidR="00F33F64" w:rsidRPr="00694C4D" w:rsidRDefault="00F33F64" w:rsidP="00F33F64">
      <w:pPr>
        <w:rPr>
          <w:lang w:val="de-LI"/>
        </w:rPr>
      </w:pPr>
    </w:p>
    <w:p w14:paraId="3811B65E" w14:textId="77777777" w:rsidR="004D7E9F" w:rsidRDefault="00F33F64" w:rsidP="00311FA4">
      <w:pPr>
        <w:ind w:left="374" w:hanging="374"/>
        <w:rPr>
          <w:lang w:val="de-LI"/>
        </w:rPr>
      </w:pPr>
      <w:r w:rsidRPr="00694C4D">
        <w:rPr>
          <w:lang w:val="de-LI"/>
        </w:rPr>
        <w:t xml:space="preserve">Your shining eyes and golden hair, your lilyrosed lips most fair, </w:t>
      </w:r>
    </w:p>
    <w:p w14:paraId="579E8A5D" w14:textId="76C75F44" w:rsidR="004D7E9F" w:rsidRDefault="00F33F64" w:rsidP="00311FA4">
      <w:pPr>
        <w:ind w:firstLine="374"/>
        <w:rPr>
          <w:lang w:val="de-LI"/>
        </w:rPr>
      </w:pPr>
      <w:r w:rsidRPr="00694C4D">
        <w:rPr>
          <w:lang w:val="de-LI"/>
        </w:rPr>
        <w:t>your lilyrosed</w:t>
      </w:r>
      <w:r w:rsidR="004D7E9F">
        <w:rPr>
          <w:lang w:val="de-LI"/>
        </w:rPr>
        <w:t xml:space="preserve"> </w:t>
      </w:r>
      <w:r w:rsidR="004D7E9F" w:rsidRPr="00694C4D">
        <w:rPr>
          <w:lang w:val="de-LI"/>
        </w:rPr>
        <w:t>most fair:</w:t>
      </w:r>
    </w:p>
    <w:p w14:paraId="2D3A60A5" w14:textId="77777777" w:rsidR="009E5570" w:rsidRDefault="009E5570" w:rsidP="009E5570">
      <w:pPr>
        <w:rPr>
          <w:lang w:val="de-LI"/>
        </w:rPr>
      </w:pPr>
      <w:r w:rsidRPr="00694C4D">
        <w:rPr>
          <w:lang w:val="de-LI"/>
        </w:rPr>
        <w:t>your other beauties that excel, your other beauties that excel,</w:t>
      </w:r>
    </w:p>
    <w:p w14:paraId="3DF4E990" w14:textId="77413AF6" w:rsidR="004D7E9F" w:rsidRDefault="007C1D24" w:rsidP="00311FA4">
      <w:pPr>
        <w:ind w:left="374" w:hanging="374"/>
        <w:rPr>
          <w:lang w:val="de-LI"/>
        </w:rPr>
      </w:pPr>
      <w:r w:rsidRPr="00694C4D">
        <w:rPr>
          <w:lang w:val="de-LI"/>
        </w:rPr>
        <w:lastRenderedPageBreak/>
        <w:t>men cannot choose but like them well, men cannot choose but like them well.</w:t>
      </w:r>
    </w:p>
    <w:p w14:paraId="22DECE6E" w14:textId="77777777" w:rsidR="007C1D24" w:rsidRDefault="007C1D24" w:rsidP="00F33F64">
      <w:pPr>
        <w:rPr>
          <w:lang w:val="de-LI"/>
        </w:rPr>
      </w:pPr>
      <w:r>
        <w:rPr>
          <w:lang w:val="de-LI"/>
        </w:rPr>
        <w:t xml:space="preserve">But </w:t>
      </w:r>
      <w:r w:rsidRPr="00694C4D">
        <w:rPr>
          <w:lang w:val="de-LI"/>
        </w:rPr>
        <w:t xml:space="preserve">when for them they say they'll die, they say they'll die, </w:t>
      </w:r>
    </w:p>
    <w:p w14:paraId="17D0F40D" w14:textId="39BAF6F1" w:rsidR="007C1D24" w:rsidRDefault="007C1D24" w:rsidP="007C1D24">
      <w:pPr>
        <w:rPr>
          <w:lang w:val="de-LI"/>
        </w:rPr>
      </w:pPr>
      <w:r w:rsidRPr="00694C4D">
        <w:rPr>
          <w:lang w:val="de-LI"/>
        </w:rPr>
        <w:t>believe them not, they</w:t>
      </w:r>
      <w:r>
        <w:rPr>
          <w:lang w:val="de-LI"/>
        </w:rPr>
        <w:t xml:space="preserve"> </w:t>
      </w:r>
      <w:r w:rsidRPr="00694C4D">
        <w:rPr>
          <w:lang w:val="de-LI"/>
        </w:rPr>
        <w:t>do but lie,</w:t>
      </w:r>
      <w:r w:rsidR="00506E67">
        <w:rPr>
          <w:lang w:val="de-LI"/>
        </w:rPr>
        <w:t xml:space="preserve"> </w:t>
      </w:r>
      <w:r w:rsidRPr="00694C4D">
        <w:rPr>
          <w:lang w:val="de-LI"/>
        </w:rPr>
        <w:t>believe them not, they</w:t>
      </w:r>
      <w:r>
        <w:rPr>
          <w:lang w:val="de-LI"/>
        </w:rPr>
        <w:t xml:space="preserve"> </w:t>
      </w:r>
      <w:r w:rsidRPr="00694C4D">
        <w:rPr>
          <w:lang w:val="de-LI"/>
        </w:rPr>
        <w:t>do but lie,</w:t>
      </w:r>
    </w:p>
    <w:p w14:paraId="58A2109A" w14:textId="409A5ECC" w:rsidR="007C1D24" w:rsidRDefault="007C1D24" w:rsidP="007C1D24">
      <w:pPr>
        <w:rPr>
          <w:lang w:val="de-LI"/>
        </w:rPr>
      </w:pPr>
      <w:r w:rsidRPr="00694C4D">
        <w:rPr>
          <w:lang w:val="de-LI"/>
        </w:rPr>
        <w:t>believe them not, they</w:t>
      </w:r>
      <w:r>
        <w:rPr>
          <w:lang w:val="de-LI"/>
        </w:rPr>
        <w:t xml:space="preserve"> </w:t>
      </w:r>
      <w:r w:rsidRPr="00694C4D">
        <w:rPr>
          <w:lang w:val="de-LI"/>
        </w:rPr>
        <w:t>do but lie</w:t>
      </w:r>
      <w:r w:rsidR="00311FA4">
        <w:rPr>
          <w:lang w:val="de-LI"/>
        </w:rPr>
        <w:t>.</w:t>
      </w:r>
    </w:p>
    <w:p w14:paraId="40A86900" w14:textId="54A04787" w:rsidR="007C1D24" w:rsidRDefault="00506E67" w:rsidP="00F33F64">
      <w:pPr>
        <w:rPr>
          <w:lang w:val="de-LI"/>
        </w:rPr>
      </w:pPr>
      <w:r>
        <w:rPr>
          <w:lang w:val="de-LI"/>
        </w:rPr>
        <w:t xml:space="preserve"> </w:t>
      </w:r>
    </w:p>
    <w:p w14:paraId="14512CEE" w14:textId="7A542556" w:rsidR="00F33F64" w:rsidRPr="00694C4D" w:rsidRDefault="00506E67" w:rsidP="00F33F64">
      <w:pPr>
        <w:rPr>
          <w:lang w:val="de-LI"/>
        </w:rPr>
      </w:pPr>
      <w:r>
        <w:rPr>
          <w:lang w:val="de-LI"/>
        </w:rPr>
        <w:t>-&gt;</w:t>
      </w:r>
      <w:r w:rsidR="00F33F64" w:rsidRPr="00694C4D">
        <w:rPr>
          <w:lang w:val="de-LI"/>
        </w:rPr>
        <w:t xml:space="preserve"> Anh.</w:t>
      </w:r>
    </w:p>
    <w:p w14:paraId="09356448" w14:textId="77777777" w:rsidR="00F33F64" w:rsidRPr="00694C4D" w:rsidRDefault="00F33F64" w:rsidP="00F33F64">
      <w:pPr>
        <w:rPr>
          <w:lang w:val="de-LI"/>
        </w:rPr>
      </w:pPr>
    </w:p>
    <w:p w14:paraId="6054CC03" w14:textId="003E6B5B" w:rsidR="00F33F64" w:rsidRPr="00694C4D" w:rsidRDefault="00506E67" w:rsidP="00F33F64">
      <w:pPr>
        <w:rPr>
          <w:lang w:val="de-LI"/>
        </w:rPr>
      </w:pPr>
      <w:r>
        <w:rPr>
          <w:lang w:val="de-LI"/>
        </w:rPr>
        <w:t>-</w:t>
      </w:r>
      <w:r w:rsidR="00D12F85">
        <w:rPr>
          <w:lang w:val="de-LI"/>
        </w:rPr>
        <w:t>-</w:t>
      </w:r>
      <w:r>
        <w:rPr>
          <w:lang w:val="de-LI"/>
        </w:rPr>
        <w:t>-</w:t>
      </w:r>
      <w:r w:rsidR="00F33F64" w:rsidRPr="00694C4D">
        <w:rPr>
          <w:lang w:val="de-LI"/>
        </w:rPr>
        <w:t xml:space="preserve"> 70</w:t>
      </w:r>
      <w:r w:rsidR="00D12F85">
        <w:rPr>
          <w:lang w:val="de-LI"/>
        </w:rPr>
        <w:t>-71</w:t>
      </w:r>
      <w:r w:rsidR="00F33F64" w:rsidRPr="00694C4D">
        <w:rPr>
          <w:lang w:val="de-LI"/>
        </w:rPr>
        <w:t xml:space="preserve"> til 385</w:t>
      </w:r>
    </w:p>
    <w:p w14:paraId="30236F39" w14:textId="7674E614" w:rsidR="00F33F64" w:rsidRPr="00694C4D" w:rsidRDefault="00F33F64" w:rsidP="0055013D">
      <w:pPr>
        <w:pStyle w:val="Overskrift2"/>
      </w:pPr>
      <w:bookmarkStart w:id="57" w:name="_Toc525301653"/>
      <w:r w:rsidRPr="00694C4D">
        <w:t>xxx</w:t>
      </w:r>
      <w:r w:rsidR="00D12F85">
        <w:t>2</w:t>
      </w:r>
      <w:r w:rsidRPr="00694C4D">
        <w:t xml:space="preserve"> Let us wade in love</w:t>
      </w:r>
      <w:bookmarkEnd w:id="57"/>
    </w:p>
    <w:p w14:paraId="5A6EB945" w14:textId="10AB8ECB" w:rsidR="00F33F64" w:rsidRPr="00694C4D" w:rsidRDefault="00506E67" w:rsidP="00F33F64">
      <w:pPr>
        <w:rPr>
          <w:lang w:val="de-LI"/>
        </w:rPr>
      </w:pPr>
      <w:r>
        <w:rPr>
          <w:lang w:val="de-LI"/>
        </w:rPr>
        <w:t xml:space="preserve">CD: </w:t>
      </w:r>
      <w:r w:rsidR="00F33F64" w:rsidRPr="00694C4D">
        <w:rPr>
          <w:lang w:val="de-LI"/>
        </w:rPr>
        <w:t>02</w:t>
      </w:r>
      <w:r>
        <w:rPr>
          <w:lang w:val="de-LI"/>
        </w:rPr>
        <w:t>-</w:t>
      </w:r>
      <w:r w:rsidR="00F33F64" w:rsidRPr="00694C4D">
        <w:rPr>
          <w:lang w:val="de-LI"/>
        </w:rPr>
        <w:t>17</w:t>
      </w:r>
    </w:p>
    <w:p w14:paraId="64C6648E" w14:textId="1462F508" w:rsidR="00F33F64" w:rsidRPr="00694C4D" w:rsidRDefault="00F33F64" w:rsidP="00F33F64">
      <w:pPr>
        <w:rPr>
          <w:lang w:val="de-LI"/>
        </w:rPr>
      </w:pPr>
      <w:r w:rsidRPr="00694C4D">
        <w:rPr>
          <w:lang w:val="de-LI"/>
        </w:rPr>
        <w:t>Text: Lorenz Maierhofer</w:t>
      </w:r>
    </w:p>
    <w:p w14:paraId="2A0C8948" w14:textId="5D970CFA" w:rsidR="00F33F64" w:rsidRPr="00694C4D" w:rsidRDefault="00F33F64" w:rsidP="00F33F64">
      <w:pPr>
        <w:rPr>
          <w:lang w:val="de-LI"/>
        </w:rPr>
      </w:pPr>
      <w:r w:rsidRPr="00694C4D">
        <w:rPr>
          <w:lang w:val="de-LI"/>
        </w:rPr>
        <w:t>Musik: Lorenz Maierhofer (*1956)</w:t>
      </w:r>
    </w:p>
    <w:p w14:paraId="3DFB6600" w14:textId="77777777" w:rsidR="00F33F64" w:rsidRPr="00694C4D" w:rsidRDefault="00F33F64" w:rsidP="00F33F64">
      <w:pPr>
        <w:rPr>
          <w:lang w:val="de-LI"/>
        </w:rPr>
      </w:pPr>
    </w:p>
    <w:p w14:paraId="328FE2FA" w14:textId="77777777" w:rsidR="00102F2C" w:rsidRDefault="00F33F64" w:rsidP="00F33F64">
      <w:pPr>
        <w:rPr>
          <w:lang w:val="de-LI"/>
        </w:rPr>
      </w:pPr>
      <w:r w:rsidRPr="00694C4D">
        <w:rPr>
          <w:lang w:val="de-LI"/>
        </w:rPr>
        <w:t>1.</w:t>
      </w:r>
      <w:r w:rsidR="006F5028">
        <w:rPr>
          <w:lang w:val="de-LI"/>
        </w:rPr>
        <w:t>-</w:t>
      </w:r>
      <w:r w:rsidRPr="00694C4D">
        <w:rPr>
          <w:lang w:val="de-LI"/>
        </w:rPr>
        <w:t>2. Let us wade, wade in love,</w:t>
      </w:r>
      <w:r w:rsidR="0065718B">
        <w:rPr>
          <w:lang w:val="de-LI"/>
        </w:rPr>
        <w:t xml:space="preserve"> </w:t>
      </w:r>
    </w:p>
    <w:p w14:paraId="2D98EDA9" w14:textId="77777777" w:rsidR="00102F2C" w:rsidRDefault="0065718B" w:rsidP="00F33F64">
      <w:pPr>
        <w:rPr>
          <w:lang w:val="de-LI"/>
        </w:rPr>
      </w:pPr>
      <w:r w:rsidRPr="00694C4D">
        <w:rPr>
          <w:lang w:val="de-LI"/>
        </w:rPr>
        <w:t xml:space="preserve">let us wade in the water of love, of love, </w:t>
      </w:r>
    </w:p>
    <w:p w14:paraId="51333B00" w14:textId="7F02E85B" w:rsidR="00506E67" w:rsidRDefault="0065718B" w:rsidP="00F33F64">
      <w:pPr>
        <w:rPr>
          <w:lang w:val="de-LI"/>
        </w:rPr>
      </w:pPr>
      <w:r w:rsidRPr="00694C4D">
        <w:rPr>
          <w:lang w:val="de-LI"/>
        </w:rPr>
        <w:t>it is predestinated to do!</w:t>
      </w:r>
    </w:p>
    <w:p w14:paraId="1118E9E6" w14:textId="33AD57AF" w:rsidR="001B602A" w:rsidRDefault="001B602A" w:rsidP="00F33F64">
      <w:pPr>
        <w:rPr>
          <w:lang w:val="de-LI"/>
        </w:rPr>
      </w:pPr>
      <w:r>
        <w:rPr>
          <w:lang w:val="de-LI"/>
        </w:rPr>
        <w:t>To</w:t>
      </w:r>
      <w:r w:rsidRPr="00694C4D">
        <w:rPr>
          <w:lang w:val="de-LI"/>
        </w:rPr>
        <w:t>gether let us wade, let us wade, in the water,</w:t>
      </w:r>
      <w:r w:rsidR="004C27EC">
        <w:rPr>
          <w:lang w:val="de-LI"/>
        </w:rPr>
        <w:t xml:space="preserve"> </w:t>
      </w:r>
      <w:r w:rsidR="004C27EC" w:rsidRPr="00694C4D">
        <w:rPr>
          <w:lang w:val="de-LI"/>
        </w:rPr>
        <w:t>o let us wade in love!</w:t>
      </w:r>
    </w:p>
    <w:p w14:paraId="5D350A1A" w14:textId="77777777" w:rsidR="006F5028" w:rsidRDefault="006F5028" w:rsidP="00F33F64">
      <w:pPr>
        <w:rPr>
          <w:lang w:val="de-LI"/>
        </w:rPr>
      </w:pPr>
    </w:p>
    <w:p w14:paraId="739EE631" w14:textId="6617145F" w:rsidR="00506E67" w:rsidRDefault="00F33F64" w:rsidP="00F33F64">
      <w:pPr>
        <w:rPr>
          <w:lang w:val="de-LI"/>
        </w:rPr>
      </w:pPr>
      <w:r w:rsidRPr="00694C4D">
        <w:rPr>
          <w:lang w:val="de-LI"/>
        </w:rPr>
        <w:t>3. Let us fly, higher than high,</w:t>
      </w:r>
      <w:r w:rsidR="00102F2C">
        <w:rPr>
          <w:lang w:val="de-LI"/>
        </w:rPr>
        <w:t xml:space="preserve"> </w:t>
      </w:r>
    </w:p>
    <w:p w14:paraId="15FF9C4A" w14:textId="77777777" w:rsidR="00102F2C" w:rsidRDefault="00102F2C" w:rsidP="00102F2C">
      <w:pPr>
        <w:rPr>
          <w:lang w:val="de-LI"/>
        </w:rPr>
      </w:pPr>
      <w:r w:rsidRPr="00694C4D">
        <w:rPr>
          <w:lang w:val="de-LI"/>
        </w:rPr>
        <w:t xml:space="preserve">let us wade in the water of love, of love, </w:t>
      </w:r>
    </w:p>
    <w:p w14:paraId="142A4469" w14:textId="2762D7DA" w:rsidR="00102F2C" w:rsidRDefault="00102F2C" w:rsidP="00102F2C">
      <w:pPr>
        <w:rPr>
          <w:lang w:val="de-LI"/>
        </w:rPr>
      </w:pPr>
      <w:r w:rsidRPr="00694C4D">
        <w:rPr>
          <w:lang w:val="de-LI"/>
        </w:rPr>
        <w:t>it is predestinated to do!</w:t>
      </w:r>
    </w:p>
    <w:p w14:paraId="348F3CCC" w14:textId="77777777" w:rsidR="00102F2C" w:rsidRDefault="00102F2C" w:rsidP="00102F2C">
      <w:pPr>
        <w:rPr>
          <w:lang w:val="de-LI"/>
        </w:rPr>
      </w:pPr>
      <w:r>
        <w:rPr>
          <w:lang w:val="de-LI"/>
        </w:rPr>
        <w:t>To</w:t>
      </w:r>
      <w:r w:rsidRPr="00694C4D">
        <w:rPr>
          <w:lang w:val="de-LI"/>
        </w:rPr>
        <w:t>gether let us wade, let us wade, in the water,</w:t>
      </w:r>
      <w:r>
        <w:rPr>
          <w:lang w:val="de-LI"/>
        </w:rPr>
        <w:t xml:space="preserve"> </w:t>
      </w:r>
      <w:r w:rsidRPr="00694C4D">
        <w:rPr>
          <w:lang w:val="de-LI"/>
        </w:rPr>
        <w:t>o let us wade in love!</w:t>
      </w:r>
    </w:p>
    <w:p w14:paraId="7F9032D8" w14:textId="1F0ADF03" w:rsidR="00996C13" w:rsidRDefault="00996C13" w:rsidP="00F33F64">
      <w:pPr>
        <w:rPr>
          <w:lang w:val="de-LI"/>
        </w:rPr>
      </w:pPr>
      <w:r w:rsidRPr="00694C4D">
        <w:rPr>
          <w:lang w:val="de-LI"/>
        </w:rPr>
        <w:t>I wonna wade with you!</w:t>
      </w:r>
    </w:p>
    <w:p w14:paraId="7F1A45CF" w14:textId="77777777" w:rsidR="00996C13" w:rsidRDefault="00996C13" w:rsidP="00F33F64">
      <w:pPr>
        <w:rPr>
          <w:lang w:val="de-LI"/>
        </w:rPr>
      </w:pPr>
    </w:p>
    <w:p w14:paraId="2229CE54" w14:textId="7DAB8EAA" w:rsidR="00F33F64" w:rsidRPr="00694C4D" w:rsidRDefault="00F33F64" w:rsidP="00F33F64">
      <w:pPr>
        <w:rPr>
          <w:lang w:val="de-LI"/>
        </w:rPr>
      </w:pPr>
      <w:r w:rsidRPr="00694C4D">
        <w:rPr>
          <w:lang w:val="de-LI"/>
        </w:rPr>
        <w:t>Gestaltungsvorschlag:</w:t>
      </w:r>
    </w:p>
    <w:p w14:paraId="46357E3D" w14:textId="57C6A586" w:rsidR="00D22130" w:rsidRDefault="00F33F64" w:rsidP="00F33F64">
      <w:pPr>
        <w:rPr>
          <w:lang w:val="de-LI"/>
        </w:rPr>
      </w:pPr>
      <w:r w:rsidRPr="00694C4D">
        <w:rPr>
          <w:lang w:val="de-LI"/>
        </w:rPr>
        <w:t>Vers 1</w:t>
      </w:r>
      <w:r w:rsidR="00D22130">
        <w:rPr>
          <w:lang w:val="de-LI"/>
        </w:rPr>
        <w:t xml:space="preserve"> </w:t>
      </w:r>
      <w:r w:rsidRPr="00694C4D">
        <w:rPr>
          <w:lang w:val="de-LI"/>
        </w:rPr>
        <w:t>Tutti</w:t>
      </w:r>
      <w:r w:rsidR="00D22130">
        <w:rPr>
          <w:lang w:val="de-LI"/>
        </w:rPr>
        <w:t xml:space="preserve"> </w:t>
      </w:r>
      <w:r w:rsidRPr="00694C4D">
        <w:rPr>
          <w:lang w:val="de-LI"/>
        </w:rPr>
        <w:t>/</w:t>
      </w:r>
      <w:r w:rsidR="00D22130">
        <w:rPr>
          <w:lang w:val="de-LI"/>
        </w:rPr>
        <w:t xml:space="preserve"> </w:t>
      </w:r>
      <w:r w:rsidRPr="00694C4D">
        <w:rPr>
          <w:lang w:val="de-LI"/>
        </w:rPr>
        <w:t>Vers 2</w:t>
      </w:r>
      <w:r w:rsidR="00D22130">
        <w:rPr>
          <w:lang w:val="de-LI"/>
        </w:rPr>
        <w:t xml:space="preserve"> - </w:t>
      </w:r>
      <w:r w:rsidRPr="00694C4D">
        <w:rPr>
          <w:lang w:val="de-LI"/>
        </w:rPr>
        <w:t>S1</w:t>
      </w:r>
      <w:r w:rsidR="00D22130">
        <w:rPr>
          <w:lang w:val="de-LI"/>
        </w:rPr>
        <w:t xml:space="preserve"> </w:t>
      </w:r>
      <w:r w:rsidRPr="00694C4D">
        <w:rPr>
          <w:lang w:val="de-LI"/>
        </w:rPr>
        <w:t>S2</w:t>
      </w:r>
      <w:r w:rsidR="00D22130">
        <w:rPr>
          <w:lang w:val="de-LI"/>
        </w:rPr>
        <w:t xml:space="preserve"> </w:t>
      </w:r>
      <w:r w:rsidRPr="00694C4D">
        <w:rPr>
          <w:lang w:val="de-LI"/>
        </w:rPr>
        <w:t>A1</w:t>
      </w:r>
      <w:r w:rsidR="00D22130">
        <w:rPr>
          <w:lang w:val="de-LI"/>
        </w:rPr>
        <w:t xml:space="preserve"> </w:t>
      </w:r>
      <w:r w:rsidRPr="00694C4D">
        <w:rPr>
          <w:lang w:val="de-LI"/>
        </w:rPr>
        <w:t>A2</w:t>
      </w:r>
      <w:r w:rsidR="00D22130">
        <w:rPr>
          <w:lang w:val="de-LI"/>
        </w:rPr>
        <w:t xml:space="preserve"> </w:t>
      </w:r>
      <w:r w:rsidRPr="00694C4D">
        <w:rPr>
          <w:lang w:val="de-LI"/>
        </w:rPr>
        <w:t>(T)</w:t>
      </w:r>
    </w:p>
    <w:p w14:paraId="38DD2D1B" w14:textId="59831825" w:rsidR="00F33F64" w:rsidRPr="00694C4D" w:rsidRDefault="00F33F64" w:rsidP="00F33F64">
      <w:pPr>
        <w:rPr>
          <w:lang w:val="de-LI"/>
        </w:rPr>
      </w:pPr>
      <w:r w:rsidRPr="00694C4D">
        <w:rPr>
          <w:lang w:val="de-LI"/>
        </w:rPr>
        <w:t>Frauenchor, das Solo zu Beginn singt eine Sopranstimme oktaviert (</w:t>
      </w:r>
      <w:r w:rsidR="00694C4D" w:rsidRPr="00694C4D">
        <w:rPr>
          <w:lang w:val="de-LI"/>
        </w:rPr>
        <w:t>"</w:t>
      </w:r>
      <w:r w:rsidRPr="00694C4D">
        <w:rPr>
          <w:lang w:val="de-LI"/>
        </w:rPr>
        <w:t>Once more darling</w:t>
      </w:r>
      <w:r w:rsidR="00694C4D" w:rsidRPr="00694C4D">
        <w:rPr>
          <w:lang w:val="de-LI"/>
        </w:rPr>
        <w:t>"</w:t>
      </w:r>
      <w:r w:rsidRPr="00694C4D">
        <w:rPr>
          <w:lang w:val="de-LI"/>
        </w:rPr>
        <w:t>)</w:t>
      </w:r>
      <w:r w:rsidR="00D22130">
        <w:rPr>
          <w:lang w:val="de-LI"/>
        </w:rPr>
        <w:t xml:space="preserve"> </w:t>
      </w:r>
      <w:r w:rsidRPr="00694C4D">
        <w:rPr>
          <w:lang w:val="de-LI"/>
        </w:rPr>
        <w:t>/</w:t>
      </w:r>
      <w:r w:rsidR="00D22130">
        <w:rPr>
          <w:lang w:val="de-LI"/>
        </w:rPr>
        <w:t xml:space="preserve"> </w:t>
      </w:r>
      <w:r w:rsidRPr="00694C4D">
        <w:rPr>
          <w:lang w:val="de-LI"/>
        </w:rPr>
        <w:t>Vers 3</w:t>
      </w:r>
      <w:r w:rsidR="00D22130">
        <w:rPr>
          <w:lang w:val="de-LI"/>
        </w:rPr>
        <w:t xml:space="preserve"> </w:t>
      </w:r>
      <w:r w:rsidRPr="00694C4D">
        <w:rPr>
          <w:lang w:val="de-LI"/>
        </w:rPr>
        <w:t xml:space="preserve">Tutti </w:t>
      </w:r>
    </w:p>
    <w:p w14:paraId="72B5942B" w14:textId="77777777" w:rsidR="00F33F64" w:rsidRPr="00694C4D" w:rsidRDefault="00F33F64" w:rsidP="00F33F64">
      <w:pPr>
        <w:rPr>
          <w:lang w:val="de-LI"/>
        </w:rPr>
      </w:pPr>
    </w:p>
    <w:p w14:paraId="3B021F0C" w14:textId="0B87FAC7" w:rsidR="00F33F64" w:rsidRPr="00694C4D" w:rsidRDefault="00D12F85" w:rsidP="00F33F64">
      <w:pPr>
        <w:rPr>
          <w:lang w:val="de-LI"/>
        </w:rPr>
      </w:pPr>
      <w:r>
        <w:rPr>
          <w:lang w:val="de-LI"/>
        </w:rPr>
        <w:t>---</w:t>
      </w:r>
      <w:r w:rsidR="00F33F64" w:rsidRPr="00694C4D">
        <w:rPr>
          <w:lang w:val="de-LI"/>
        </w:rPr>
        <w:t xml:space="preserve"> 72</w:t>
      </w:r>
      <w:r w:rsidR="00311FA4">
        <w:rPr>
          <w:lang w:val="de-LI"/>
        </w:rPr>
        <w:t>-73</w:t>
      </w:r>
      <w:r w:rsidR="00F33F64" w:rsidRPr="00694C4D">
        <w:rPr>
          <w:lang w:val="de-LI"/>
        </w:rPr>
        <w:t xml:space="preserve"> til 385</w:t>
      </w:r>
    </w:p>
    <w:p w14:paraId="5B6DD8B6" w14:textId="50BD497E" w:rsidR="00F33F64" w:rsidRPr="00694C4D" w:rsidRDefault="00F33F64" w:rsidP="0055013D">
      <w:pPr>
        <w:pStyle w:val="Overskrift2"/>
      </w:pPr>
      <w:bookmarkStart w:id="58" w:name="_Toc525301654"/>
      <w:r w:rsidRPr="00694C4D">
        <w:t>xxx</w:t>
      </w:r>
      <w:r w:rsidR="00D12F85">
        <w:t>2</w:t>
      </w:r>
      <w:r w:rsidRPr="00694C4D">
        <w:t xml:space="preserve"> Quante son stelle in ciel</w:t>
      </w:r>
      <w:bookmarkEnd w:id="58"/>
    </w:p>
    <w:p w14:paraId="201FB7A7" w14:textId="0866422D" w:rsidR="00F33F64" w:rsidRPr="00694C4D" w:rsidRDefault="00D12F85" w:rsidP="00F33F64">
      <w:pPr>
        <w:rPr>
          <w:lang w:val="de-LI"/>
        </w:rPr>
      </w:pPr>
      <w:r>
        <w:rPr>
          <w:lang w:val="de-LI"/>
        </w:rPr>
        <w:t xml:space="preserve">CD: </w:t>
      </w:r>
      <w:r w:rsidR="00F33F64" w:rsidRPr="00694C4D">
        <w:rPr>
          <w:lang w:val="de-LI"/>
        </w:rPr>
        <w:t>02</w:t>
      </w:r>
      <w:r>
        <w:rPr>
          <w:lang w:val="de-LI"/>
        </w:rPr>
        <w:t>-</w:t>
      </w:r>
      <w:r w:rsidR="00F33F64" w:rsidRPr="00694C4D">
        <w:rPr>
          <w:lang w:val="de-LI"/>
        </w:rPr>
        <w:t>18</w:t>
      </w:r>
    </w:p>
    <w:p w14:paraId="7BD54CF8" w14:textId="2B481555" w:rsidR="00F33F64" w:rsidRPr="00694C4D" w:rsidRDefault="00F33F64" w:rsidP="00F33F64">
      <w:pPr>
        <w:rPr>
          <w:lang w:val="de-LI"/>
        </w:rPr>
      </w:pPr>
      <w:r w:rsidRPr="00694C4D">
        <w:rPr>
          <w:lang w:val="de-LI"/>
        </w:rPr>
        <w:t>Text: Scipione Cerreto</w:t>
      </w:r>
    </w:p>
    <w:p w14:paraId="40F6B4FD" w14:textId="1E1A1B86" w:rsidR="00F33F64" w:rsidRPr="00694C4D" w:rsidRDefault="00F33F64" w:rsidP="00F33F64">
      <w:pPr>
        <w:rPr>
          <w:lang w:val="de-LI"/>
        </w:rPr>
      </w:pPr>
      <w:r w:rsidRPr="00694C4D">
        <w:rPr>
          <w:lang w:val="de-LI"/>
        </w:rPr>
        <w:t>Musik: Claudio Monteverdi (1567</w:t>
      </w:r>
      <w:r w:rsidR="00856220">
        <w:rPr>
          <w:lang w:val="de-LI"/>
        </w:rPr>
        <w:t>-</w:t>
      </w:r>
      <w:r w:rsidRPr="00694C4D">
        <w:rPr>
          <w:lang w:val="de-LI"/>
        </w:rPr>
        <w:t>1643)</w:t>
      </w:r>
    </w:p>
    <w:p w14:paraId="538A2128" w14:textId="3044438A"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Il primo libro delle canzonette a tre voci</w:t>
      </w:r>
      <w:r w:rsidR="00694C4D" w:rsidRPr="00694C4D">
        <w:rPr>
          <w:lang w:val="de-LI"/>
        </w:rPr>
        <w:t>"</w:t>
      </w:r>
      <w:r w:rsidRPr="00694C4D">
        <w:rPr>
          <w:lang w:val="de-LI"/>
        </w:rPr>
        <w:t xml:space="preserve"> (1594)</w:t>
      </w:r>
    </w:p>
    <w:p w14:paraId="7526CDCD" w14:textId="77777777" w:rsidR="00F33F64" w:rsidRPr="00694C4D" w:rsidRDefault="00F33F64" w:rsidP="00F33F64">
      <w:pPr>
        <w:rPr>
          <w:lang w:val="de-LI"/>
        </w:rPr>
      </w:pPr>
    </w:p>
    <w:p w14:paraId="2D2714E1" w14:textId="77777777" w:rsidR="00F159F2" w:rsidRDefault="00F33F64" w:rsidP="00F33F64">
      <w:pPr>
        <w:rPr>
          <w:lang w:val="de-LI"/>
        </w:rPr>
      </w:pPr>
      <w:r w:rsidRPr="00694C4D">
        <w:rPr>
          <w:lang w:val="de-LI"/>
        </w:rPr>
        <w:t>1. Quante son stelle in ciel e in mar arene tan</w:t>
      </w:r>
      <w:r w:rsidR="00F159F2" w:rsidRPr="00694C4D">
        <w:rPr>
          <w:lang w:val="de-LI"/>
        </w:rPr>
        <w:t xml:space="preserve">te son le mie pene. </w:t>
      </w:r>
    </w:p>
    <w:p w14:paraId="7333FA9D" w14:textId="55171928" w:rsidR="00D12F85" w:rsidRDefault="00F159F2" w:rsidP="00224266">
      <w:pPr>
        <w:ind w:firstLine="374"/>
        <w:rPr>
          <w:lang w:val="de-LI"/>
        </w:rPr>
      </w:pPr>
      <w:r w:rsidRPr="00694C4D">
        <w:rPr>
          <w:lang w:val="de-LI"/>
        </w:rPr>
        <w:t>E se narar ve in par</w:t>
      </w:r>
      <w:r w:rsidR="00D71D64" w:rsidRPr="00694C4D">
        <w:rPr>
          <w:lang w:val="de-LI"/>
        </w:rPr>
        <w:t>te il mio dolore più mi tormenta amore,</w:t>
      </w:r>
      <w:r w:rsidR="00F33F64" w:rsidRPr="00694C4D">
        <w:rPr>
          <w:lang w:val="de-LI"/>
        </w:rPr>
        <w:t xml:space="preserve"> </w:t>
      </w:r>
    </w:p>
    <w:p w14:paraId="44FE687F" w14:textId="77777777" w:rsidR="00D71D64" w:rsidRDefault="00D71D64" w:rsidP="00F33F64">
      <w:pPr>
        <w:rPr>
          <w:lang w:val="de-LI"/>
        </w:rPr>
      </w:pPr>
    </w:p>
    <w:p w14:paraId="7C9E893C" w14:textId="4F1D9707" w:rsidR="00DC520B" w:rsidRDefault="00F159F2" w:rsidP="00F33F64">
      <w:pPr>
        <w:rPr>
          <w:lang w:val="de-LI"/>
        </w:rPr>
      </w:pPr>
      <w:r>
        <w:rPr>
          <w:lang w:val="de-LI"/>
        </w:rPr>
        <w:t>2</w:t>
      </w:r>
      <w:r w:rsidR="00F33F64" w:rsidRPr="00694C4D">
        <w:rPr>
          <w:lang w:val="de-LI"/>
        </w:rPr>
        <w:t>. Quante son fronde in bosco o in rami foglie tan</w:t>
      </w:r>
      <w:r w:rsidR="00DC520B" w:rsidRPr="00694C4D">
        <w:rPr>
          <w:lang w:val="de-LI"/>
        </w:rPr>
        <w:t>te son le mie doglie.</w:t>
      </w:r>
    </w:p>
    <w:p w14:paraId="3876E842" w14:textId="008C8AF7" w:rsidR="00D12F85" w:rsidRDefault="00DC520B" w:rsidP="00DC520B">
      <w:pPr>
        <w:ind w:firstLine="374"/>
        <w:rPr>
          <w:lang w:val="de-LI"/>
        </w:rPr>
      </w:pPr>
      <w:r w:rsidRPr="00694C4D">
        <w:rPr>
          <w:lang w:val="de-LI"/>
        </w:rPr>
        <w:t>E s'io bramo sfogar</w:t>
      </w:r>
      <w:r w:rsidR="00F33F64" w:rsidRPr="00694C4D">
        <w:rPr>
          <w:lang w:val="de-LI"/>
        </w:rPr>
        <w:t xml:space="preserve"> </w:t>
      </w:r>
      <w:r w:rsidR="001D7EB3" w:rsidRPr="00694C4D">
        <w:rPr>
          <w:lang w:val="de-LI"/>
        </w:rPr>
        <w:t>l'ardente foco, amor non mi da lo co.</w:t>
      </w:r>
    </w:p>
    <w:p w14:paraId="59C66B81" w14:textId="77777777" w:rsidR="00224266" w:rsidRDefault="00224266" w:rsidP="00F33F64">
      <w:pPr>
        <w:rPr>
          <w:lang w:val="de-LI"/>
        </w:rPr>
      </w:pPr>
    </w:p>
    <w:p w14:paraId="29DFF7C8" w14:textId="77777777" w:rsidR="00687C26" w:rsidRDefault="00F33F64" w:rsidP="00687C26">
      <w:pPr>
        <w:rPr>
          <w:lang w:val="de-LI"/>
        </w:rPr>
      </w:pPr>
      <w:r w:rsidRPr="00694C4D">
        <w:rPr>
          <w:lang w:val="de-LI"/>
        </w:rPr>
        <w:t>3. Quanti son fiumi in terra e pesci in mare tan</w:t>
      </w:r>
      <w:r w:rsidR="00687C26" w:rsidRPr="00687C26">
        <w:rPr>
          <w:lang w:val="de-LI"/>
        </w:rPr>
        <w:t xml:space="preserve"> </w:t>
      </w:r>
      <w:r w:rsidR="00687C26" w:rsidRPr="00694C4D">
        <w:rPr>
          <w:lang w:val="de-LI"/>
        </w:rPr>
        <w:t xml:space="preserve">t' il mio lagrimare. </w:t>
      </w:r>
    </w:p>
    <w:p w14:paraId="3047D11F" w14:textId="1043042C" w:rsidR="00687C26" w:rsidRDefault="00687C26" w:rsidP="00687C26">
      <w:pPr>
        <w:ind w:firstLine="374"/>
        <w:rPr>
          <w:lang w:val="de-LI"/>
        </w:rPr>
      </w:pPr>
      <w:r w:rsidRPr="00694C4D">
        <w:rPr>
          <w:lang w:val="de-LI"/>
        </w:rPr>
        <w:t>E s'io chiamo soccor</w:t>
      </w:r>
      <w:r w:rsidR="00EA358A" w:rsidRPr="00694C4D">
        <w:rPr>
          <w:lang w:val="de-LI"/>
        </w:rPr>
        <w:t>so alla mia vita amor non mi da dita.</w:t>
      </w:r>
    </w:p>
    <w:p w14:paraId="09ADCE44" w14:textId="059061FE" w:rsidR="00D12F85" w:rsidRDefault="00F33F64" w:rsidP="00F33F64">
      <w:pPr>
        <w:rPr>
          <w:lang w:val="de-LI"/>
        </w:rPr>
      </w:pPr>
      <w:r w:rsidRPr="00694C4D">
        <w:rPr>
          <w:lang w:val="de-LI"/>
        </w:rPr>
        <w:t xml:space="preserve"> </w:t>
      </w:r>
    </w:p>
    <w:p w14:paraId="4A0F7747" w14:textId="77777777" w:rsidR="0029155B" w:rsidRDefault="00F33F64" w:rsidP="00F33F64">
      <w:pPr>
        <w:rPr>
          <w:lang w:val="de-LI"/>
        </w:rPr>
      </w:pPr>
      <w:r w:rsidRPr="00694C4D">
        <w:rPr>
          <w:lang w:val="de-LI"/>
        </w:rPr>
        <w:t>4. Dunque s'io vuo tacer per minor danno I</w:t>
      </w:r>
      <w:r w:rsidR="0029155B">
        <w:rPr>
          <w:lang w:val="de-LI"/>
        </w:rPr>
        <w:t xml:space="preserve"> </w:t>
      </w:r>
      <w:r w:rsidR="0029155B" w:rsidRPr="00694C4D">
        <w:rPr>
          <w:lang w:val="de-LI"/>
        </w:rPr>
        <w:t xml:space="preserve">vo piú lagrimando. </w:t>
      </w:r>
    </w:p>
    <w:p w14:paraId="3D8F81DB" w14:textId="6D0913A1" w:rsidR="00D12F85" w:rsidRDefault="0029155B" w:rsidP="0029155B">
      <w:pPr>
        <w:ind w:firstLine="374"/>
        <w:rPr>
          <w:lang w:val="de-LI"/>
        </w:rPr>
      </w:pPr>
      <w:r w:rsidRPr="00694C4D">
        <w:rPr>
          <w:lang w:val="de-LI"/>
        </w:rPr>
        <w:lastRenderedPageBreak/>
        <w:t>E piú vivo in tormen</w:t>
      </w:r>
      <w:r w:rsidR="00EC5974" w:rsidRPr="00694C4D">
        <w:rPr>
          <w:lang w:val="de-LI"/>
        </w:rPr>
        <w:t>ti e pene amare amor che deggio fare.</w:t>
      </w:r>
    </w:p>
    <w:p w14:paraId="46FBF9E0" w14:textId="77777777" w:rsidR="00D12F85" w:rsidRDefault="00D12F85" w:rsidP="00F33F64">
      <w:pPr>
        <w:rPr>
          <w:lang w:val="de-LI"/>
        </w:rPr>
      </w:pPr>
    </w:p>
    <w:p w14:paraId="6DD2FD53" w14:textId="3FE670B4" w:rsidR="00F33F64" w:rsidRPr="00694C4D" w:rsidRDefault="00E844B1" w:rsidP="00F33F64">
      <w:pPr>
        <w:rPr>
          <w:lang w:val="de-LI"/>
        </w:rPr>
      </w:pPr>
      <w:r>
        <w:rPr>
          <w:lang w:val="de-LI"/>
        </w:rPr>
        <w:t>-</w:t>
      </w:r>
      <w:r w:rsidR="00D12F85">
        <w:rPr>
          <w:lang w:val="de-LI"/>
        </w:rPr>
        <w:t>&gt;</w:t>
      </w:r>
      <w:r w:rsidR="00F33F64" w:rsidRPr="00694C4D">
        <w:rPr>
          <w:lang w:val="de-LI"/>
        </w:rPr>
        <w:t xml:space="preserve"> Anh.</w:t>
      </w:r>
    </w:p>
    <w:p w14:paraId="524D4845" w14:textId="2E65A54A" w:rsidR="00F33F64" w:rsidRDefault="00F33F64" w:rsidP="00F33F64">
      <w:pPr>
        <w:rPr>
          <w:lang w:val="de-LI"/>
        </w:rPr>
      </w:pPr>
    </w:p>
    <w:p w14:paraId="12655B8A" w14:textId="55757CBF" w:rsidR="00A97E19" w:rsidRPr="00694C4D" w:rsidRDefault="00A97E19" w:rsidP="00A97E19">
      <w:pPr>
        <w:rPr>
          <w:lang w:val="de-LI"/>
        </w:rPr>
      </w:pPr>
      <w:r>
        <w:rPr>
          <w:lang w:val="de-LI"/>
        </w:rPr>
        <w:t>---</w:t>
      </w:r>
      <w:r w:rsidRPr="00694C4D">
        <w:rPr>
          <w:lang w:val="de-LI"/>
        </w:rPr>
        <w:t xml:space="preserve"> </w:t>
      </w:r>
      <w:r>
        <w:rPr>
          <w:lang w:val="de-LI"/>
        </w:rPr>
        <w:t>73</w:t>
      </w:r>
      <w:r w:rsidRPr="00694C4D">
        <w:rPr>
          <w:lang w:val="de-LI"/>
        </w:rPr>
        <w:t xml:space="preserve"> til 385</w:t>
      </w:r>
    </w:p>
    <w:p w14:paraId="4AB9751F" w14:textId="1E7D15D4" w:rsidR="00F33F64" w:rsidRPr="00694C4D" w:rsidRDefault="00F33F64" w:rsidP="0055013D">
      <w:pPr>
        <w:pStyle w:val="Overskrift2"/>
      </w:pPr>
      <w:bookmarkStart w:id="59" w:name="_Toc525301655"/>
      <w:r w:rsidRPr="00694C4D">
        <w:t>xxx</w:t>
      </w:r>
      <w:r w:rsidR="00D12F85">
        <w:t>2</w:t>
      </w:r>
      <w:r w:rsidRPr="00694C4D">
        <w:t xml:space="preserve"> Come with me</w:t>
      </w:r>
      <w:r w:rsidR="00D12F85">
        <w:t xml:space="preserve"> </w:t>
      </w:r>
      <w:r w:rsidRPr="00694C4D">
        <w:t>(Kanon)</w:t>
      </w:r>
      <w:bookmarkEnd w:id="59"/>
    </w:p>
    <w:p w14:paraId="47CF0E30" w14:textId="26B7576A" w:rsidR="00F33F64" w:rsidRPr="00694C4D" w:rsidRDefault="00D12F85" w:rsidP="00F33F64">
      <w:pPr>
        <w:rPr>
          <w:lang w:val="de-LI"/>
        </w:rPr>
      </w:pPr>
      <w:r>
        <w:rPr>
          <w:lang w:val="de-LI"/>
        </w:rPr>
        <w:t>CD:</w:t>
      </w:r>
      <w:r w:rsidR="00F33F64" w:rsidRPr="00694C4D">
        <w:rPr>
          <w:lang w:val="de-LI"/>
        </w:rPr>
        <w:t xml:space="preserve"> 02</w:t>
      </w:r>
      <w:r>
        <w:rPr>
          <w:lang w:val="de-LI"/>
        </w:rPr>
        <w:t>-</w:t>
      </w:r>
      <w:r w:rsidR="00F33F64" w:rsidRPr="00694C4D">
        <w:rPr>
          <w:lang w:val="de-LI"/>
        </w:rPr>
        <w:t>19</w:t>
      </w:r>
    </w:p>
    <w:p w14:paraId="6D601ECD" w14:textId="3C91B638" w:rsidR="00F33F64" w:rsidRPr="00694C4D" w:rsidRDefault="00F33F64" w:rsidP="00F33F64">
      <w:pPr>
        <w:rPr>
          <w:lang w:val="de-LI"/>
        </w:rPr>
      </w:pPr>
      <w:r w:rsidRPr="00694C4D">
        <w:rPr>
          <w:lang w:val="de-LI"/>
        </w:rPr>
        <w:t>Text: Yolán Trabsky</w:t>
      </w:r>
    </w:p>
    <w:p w14:paraId="1B8A96BC" w14:textId="06D35115" w:rsidR="00F33F64" w:rsidRPr="00694C4D" w:rsidRDefault="00F33F64" w:rsidP="00F33F64">
      <w:pPr>
        <w:rPr>
          <w:lang w:val="de-LI"/>
        </w:rPr>
      </w:pPr>
      <w:r w:rsidRPr="00694C4D">
        <w:rPr>
          <w:lang w:val="de-LI"/>
        </w:rPr>
        <w:t>Musik: Yolán Trabsky (*1950)</w:t>
      </w:r>
    </w:p>
    <w:p w14:paraId="2EC5724E" w14:textId="77777777" w:rsidR="00F33F64" w:rsidRPr="00694C4D" w:rsidRDefault="00F33F64" w:rsidP="00F33F64">
      <w:pPr>
        <w:rPr>
          <w:lang w:val="de-LI"/>
        </w:rPr>
      </w:pPr>
    </w:p>
    <w:p w14:paraId="53E64A80" w14:textId="1013CBA5" w:rsidR="00A40147" w:rsidRDefault="00A40147" w:rsidP="00F33F64">
      <w:pPr>
        <w:rPr>
          <w:lang w:val="de-LI"/>
        </w:rPr>
      </w:pPr>
      <w:r>
        <w:rPr>
          <w:lang w:val="de-LI"/>
        </w:rPr>
        <w:t xml:space="preserve">1. </w:t>
      </w:r>
      <w:r w:rsidR="00F33F64" w:rsidRPr="00694C4D">
        <w:rPr>
          <w:lang w:val="de-LI"/>
        </w:rPr>
        <w:t xml:space="preserve">Come with me, my love; let us dream our dream together, </w:t>
      </w:r>
    </w:p>
    <w:p w14:paraId="034881E0" w14:textId="77777777" w:rsidR="00A40147" w:rsidRDefault="00A40147" w:rsidP="00F33F64">
      <w:pPr>
        <w:rPr>
          <w:lang w:val="de-LI"/>
        </w:rPr>
      </w:pPr>
      <w:r>
        <w:rPr>
          <w:lang w:val="de-LI"/>
        </w:rPr>
        <w:t xml:space="preserve">2. </w:t>
      </w:r>
      <w:r w:rsidR="00F33F64" w:rsidRPr="00694C4D">
        <w:rPr>
          <w:lang w:val="de-LI"/>
        </w:rPr>
        <w:t>down by the</w:t>
      </w:r>
      <w:r>
        <w:rPr>
          <w:lang w:val="de-LI"/>
        </w:rPr>
        <w:t xml:space="preserve"> </w:t>
      </w:r>
      <w:r w:rsidR="00F33F64" w:rsidRPr="00694C4D">
        <w:rPr>
          <w:lang w:val="de-LI"/>
        </w:rPr>
        <w:t xml:space="preserve">sea; it looks at you and me, so </w:t>
      </w:r>
    </w:p>
    <w:p w14:paraId="211DB161" w14:textId="1276A438" w:rsidR="00F33F64" w:rsidRPr="00694C4D" w:rsidRDefault="00A40147" w:rsidP="00F33F64">
      <w:pPr>
        <w:rPr>
          <w:lang w:val="de-LI"/>
        </w:rPr>
      </w:pPr>
      <w:r>
        <w:rPr>
          <w:lang w:val="de-LI"/>
        </w:rPr>
        <w:t xml:space="preserve">3. </w:t>
      </w:r>
      <w:r w:rsidR="00F33F64" w:rsidRPr="00694C4D">
        <w:rPr>
          <w:lang w:val="de-LI"/>
        </w:rPr>
        <w:t xml:space="preserve">come my love, dream with me! </w:t>
      </w:r>
    </w:p>
    <w:p w14:paraId="555DBAE7" w14:textId="77777777" w:rsidR="00F33F64" w:rsidRPr="00694C4D" w:rsidRDefault="00F33F64" w:rsidP="00F33F64">
      <w:pPr>
        <w:rPr>
          <w:lang w:val="de-LI"/>
        </w:rPr>
      </w:pPr>
    </w:p>
    <w:p w14:paraId="07D80D95" w14:textId="13986EAC" w:rsidR="00F33F64" w:rsidRPr="00694C4D" w:rsidRDefault="00E844B1" w:rsidP="00F33F64">
      <w:pPr>
        <w:rPr>
          <w:lang w:val="de-LI"/>
        </w:rPr>
      </w:pPr>
      <w:r>
        <w:rPr>
          <w:lang w:val="de-LI"/>
        </w:rPr>
        <w:t>---</w:t>
      </w:r>
      <w:r w:rsidR="00F33F64" w:rsidRPr="00694C4D">
        <w:rPr>
          <w:lang w:val="de-LI"/>
        </w:rPr>
        <w:t xml:space="preserve"> 74 til 385</w:t>
      </w:r>
    </w:p>
    <w:p w14:paraId="068DC28E" w14:textId="08388BE3" w:rsidR="00F33F64" w:rsidRPr="00694C4D" w:rsidRDefault="00F33F64" w:rsidP="00953928">
      <w:pPr>
        <w:pStyle w:val="Overskrift2"/>
      </w:pPr>
      <w:bookmarkStart w:id="60" w:name="_Toc525301656"/>
      <w:r w:rsidRPr="00694C4D">
        <w:t>xxx</w:t>
      </w:r>
      <w:r w:rsidR="00E844B1">
        <w:t>2</w:t>
      </w:r>
      <w:r w:rsidRPr="00694C4D">
        <w:t xml:space="preserve"> </w:t>
      </w:r>
      <w:proofErr w:type="gramStart"/>
      <w:r w:rsidRPr="00694C4D">
        <w:t>Erlaube</w:t>
      </w:r>
      <w:proofErr w:type="gramEnd"/>
      <w:r w:rsidRPr="00694C4D">
        <w:t xml:space="preserve"> mir, feins Mädchen</w:t>
      </w:r>
      <w:bookmarkEnd w:id="60"/>
    </w:p>
    <w:p w14:paraId="076D889F" w14:textId="2E066B3D" w:rsidR="00F33F64" w:rsidRPr="00694C4D" w:rsidRDefault="00E844B1" w:rsidP="00F33F64">
      <w:pPr>
        <w:rPr>
          <w:lang w:val="de-LI"/>
        </w:rPr>
      </w:pPr>
      <w:r>
        <w:rPr>
          <w:lang w:val="de-LI"/>
        </w:rPr>
        <w:t xml:space="preserve">CD: </w:t>
      </w:r>
      <w:r w:rsidR="00F33F64" w:rsidRPr="00694C4D">
        <w:rPr>
          <w:lang w:val="de-LI"/>
        </w:rPr>
        <w:t>02</w:t>
      </w:r>
      <w:r>
        <w:rPr>
          <w:lang w:val="de-LI"/>
        </w:rPr>
        <w:t>-</w:t>
      </w:r>
      <w:r w:rsidR="00F33F64" w:rsidRPr="00694C4D">
        <w:rPr>
          <w:lang w:val="de-LI"/>
        </w:rPr>
        <w:t>20</w:t>
      </w:r>
    </w:p>
    <w:p w14:paraId="101EF6BC" w14:textId="6990A8A3" w:rsidR="00F33F64" w:rsidRPr="00694C4D" w:rsidRDefault="00F33F64" w:rsidP="00F33F64">
      <w:pPr>
        <w:rPr>
          <w:lang w:val="de-LI"/>
        </w:rPr>
      </w:pPr>
      <w:r w:rsidRPr="00694C4D">
        <w:rPr>
          <w:lang w:val="de-LI"/>
        </w:rPr>
        <w:t>Text: F. W. Arnold</w:t>
      </w:r>
    </w:p>
    <w:p w14:paraId="0EEC3BE7" w14:textId="73D022F7" w:rsidR="00F33F64" w:rsidRPr="00694C4D" w:rsidRDefault="00F33F64" w:rsidP="00F33F64">
      <w:pPr>
        <w:rPr>
          <w:lang w:val="de-LI"/>
        </w:rPr>
      </w:pPr>
      <w:r w:rsidRPr="00694C4D">
        <w:rPr>
          <w:lang w:val="de-LI"/>
        </w:rPr>
        <w:t>Musik: Johannes Brahms (1833</w:t>
      </w:r>
      <w:r w:rsidR="0038255F">
        <w:rPr>
          <w:lang w:val="de-LI"/>
        </w:rPr>
        <w:t>-</w:t>
      </w:r>
      <w:r w:rsidRPr="00694C4D">
        <w:rPr>
          <w:lang w:val="de-LI"/>
        </w:rPr>
        <w:t>1897)</w:t>
      </w:r>
    </w:p>
    <w:p w14:paraId="17C2C9D6" w14:textId="7CAC541B"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Zwölf deutsche Volkslieder für vierstimmigen gemischen Chor</w:t>
      </w:r>
      <w:r w:rsidR="00694C4D" w:rsidRPr="00694C4D">
        <w:rPr>
          <w:lang w:val="de-LI"/>
        </w:rPr>
        <w:t>"</w:t>
      </w:r>
      <w:r w:rsidRPr="00694C4D">
        <w:rPr>
          <w:lang w:val="de-LI"/>
        </w:rPr>
        <w:t xml:space="preserve"> (1864)</w:t>
      </w:r>
    </w:p>
    <w:p w14:paraId="26C5E412" w14:textId="77777777" w:rsidR="00F33F64" w:rsidRPr="00694C4D" w:rsidRDefault="00F33F64" w:rsidP="00F33F64">
      <w:pPr>
        <w:rPr>
          <w:lang w:val="de-LI"/>
        </w:rPr>
      </w:pPr>
    </w:p>
    <w:p w14:paraId="74B4990D" w14:textId="77777777" w:rsidR="00311FA4" w:rsidRDefault="00F33F64" w:rsidP="00F33F64">
      <w:pPr>
        <w:rPr>
          <w:lang w:val="de-LI"/>
        </w:rPr>
      </w:pPr>
      <w:r w:rsidRPr="00694C4D">
        <w:rPr>
          <w:lang w:val="de-LI"/>
        </w:rPr>
        <w:t xml:space="preserve">1. Erlaube mir, feins Mädchen in den Garten zu geh'n, </w:t>
      </w:r>
    </w:p>
    <w:p w14:paraId="00ED0870" w14:textId="77777777" w:rsidR="00311FA4" w:rsidRDefault="00F33F64" w:rsidP="001F2202">
      <w:pPr>
        <w:ind w:left="374"/>
        <w:rPr>
          <w:lang w:val="de-LI"/>
        </w:rPr>
      </w:pPr>
      <w:r w:rsidRPr="00694C4D">
        <w:rPr>
          <w:lang w:val="de-LI"/>
        </w:rPr>
        <w:t>dass</w:t>
      </w:r>
      <w:r w:rsidR="00311FA4">
        <w:rPr>
          <w:lang w:val="de-LI"/>
        </w:rPr>
        <w:t xml:space="preserve"> </w:t>
      </w:r>
      <w:r w:rsidR="00311FA4" w:rsidRPr="00694C4D">
        <w:rPr>
          <w:lang w:val="de-LI"/>
        </w:rPr>
        <w:t xml:space="preserve">ich mag dort schauen, wie die Rosen so schön. </w:t>
      </w:r>
    </w:p>
    <w:p w14:paraId="466C7582" w14:textId="77777777" w:rsidR="00311FA4" w:rsidRDefault="00311FA4" w:rsidP="001F2202">
      <w:pPr>
        <w:ind w:left="374"/>
        <w:rPr>
          <w:lang w:val="de-LI"/>
        </w:rPr>
      </w:pPr>
      <w:r w:rsidRPr="00694C4D">
        <w:rPr>
          <w:lang w:val="de-LI"/>
        </w:rPr>
        <w:t xml:space="preserve">Erlaube sie zu brechen, es ist die höchsie Zeit. </w:t>
      </w:r>
    </w:p>
    <w:p w14:paraId="40D45AC9" w14:textId="3A85343F" w:rsidR="00E844B1" w:rsidRDefault="00311FA4" w:rsidP="001F2202">
      <w:pPr>
        <w:ind w:left="374"/>
        <w:rPr>
          <w:lang w:val="de-LI"/>
        </w:rPr>
      </w:pPr>
      <w:r w:rsidRPr="00694C4D">
        <w:rPr>
          <w:lang w:val="de-LI"/>
        </w:rPr>
        <w:t>Ihre</w:t>
      </w:r>
      <w:r w:rsidR="00EA0FB3">
        <w:rPr>
          <w:lang w:val="de-LI"/>
        </w:rPr>
        <w:t xml:space="preserve"> </w:t>
      </w:r>
      <w:r w:rsidR="00EA0FB3" w:rsidRPr="00694C4D">
        <w:rPr>
          <w:lang w:val="de-LI"/>
        </w:rPr>
        <w:t>Schönheit, ihre Jugend hat mir mein Herz erfreut.</w:t>
      </w:r>
    </w:p>
    <w:p w14:paraId="59215174" w14:textId="77777777" w:rsidR="00311FA4" w:rsidRDefault="00311FA4" w:rsidP="00F33F64">
      <w:pPr>
        <w:rPr>
          <w:lang w:val="de-LI"/>
        </w:rPr>
      </w:pPr>
    </w:p>
    <w:p w14:paraId="5D009C17" w14:textId="77777777" w:rsidR="00EA0FB3" w:rsidRDefault="00F33F64" w:rsidP="00F33F64">
      <w:pPr>
        <w:rPr>
          <w:lang w:val="de-LI"/>
        </w:rPr>
      </w:pPr>
      <w:r w:rsidRPr="00694C4D">
        <w:rPr>
          <w:lang w:val="de-LI"/>
        </w:rPr>
        <w:t xml:space="preserve">2. O Mädchen, o Mädchen, du einsames Kind, </w:t>
      </w:r>
    </w:p>
    <w:p w14:paraId="04E765F2" w14:textId="77777777" w:rsidR="00EA0FB3" w:rsidRDefault="00F33F64" w:rsidP="001F2202">
      <w:pPr>
        <w:ind w:left="374"/>
        <w:rPr>
          <w:lang w:val="de-LI"/>
        </w:rPr>
      </w:pPr>
      <w:r w:rsidRPr="00694C4D">
        <w:rPr>
          <w:lang w:val="de-LI"/>
        </w:rPr>
        <w:t>wer</w:t>
      </w:r>
      <w:r w:rsidR="00EA0FB3">
        <w:rPr>
          <w:lang w:val="de-LI"/>
        </w:rPr>
        <w:t xml:space="preserve"> </w:t>
      </w:r>
      <w:r w:rsidRPr="00694C4D">
        <w:rPr>
          <w:lang w:val="de-LI"/>
        </w:rPr>
        <w:t xml:space="preserve">hat den Gedanken ins Herz dir gezinnt, </w:t>
      </w:r>
    </w:p>
    <w:p w14:paraId="5B15E4B4" w14:textId="77777777" w:rsidR="00EA0FB3" w:rsidRDefault="00F33F64" w:rsidP="001F2202">
      <w:pPr>
        <w:ind w:left="374"/>
        <w:rPr>
          <w:lang w:val="de-LI"/>
        </w:rPr>
      </w:pPr>
      <w:r w:rsidRPr="00694C4D">
        <w:rPr>
          <w:lang w:val="de-LI"/>
        </w:rPr>
        <w:t>dass</w:t>
      </w:r>
      <w:r w:rsidR="00EA0FB3">
        <w:rPr>
          <w:lang w:val="de-LI"/>
        </w:rPr>
        <w:t xml:space="preserve"> </w:t>
      </w:r>
      <w:r w:rsidRPr="00694C4D">
        <w:rPr>
          <w:lang w:val="de-LI"/>
        </w:rPr>
        <w:t xml:space="preserve">ich soll den Garten, die Rosen nicht sehn? </w:t>
      </w:r>
    </w:p>
    <w:p w14:paraId="6DED2CB8" w14:textId="4D2D9A11" w:rsidR="00F33F64" w:rsidRPr="00694C4D" w:rsidRDefault="00F33F64" w:rsidP="001F2202">
      <w:pPr>
        <w:ind w:left="374"/>
        <w:rPr>
          <w:lang w:val="de-LI"/>
        </w:rPr>
      </w:pPr>
      <w:r w:rsidRPr="00694C4D">
        <w:rPr>
          <w:lang w:val="de-LI"/>
        </w:rPr>
        <w:t>Du gefällst meinen Augen, das muss ich gesteh'n.</w:t>
      </w:r>
    </w:p>
    <w:p w14:paraId="4139B232" w14:textId="77777777" w:rsidR="00D40383" w:rsidRDefault="00D40383" w:rsidP="00F33F64">
      <w:pPr>
        <w:rPr>
          <w:lang w:val="de-LI"/>
        </w:rPr>
      </w:pPr>
    </w:p>
    <w:p w14:paraId="3ED97592" w14:textId="32FA23BC" w:rsidR="00F33F64" w:rsidRPr="00694C4D" w:rsidRDefault="00E844B1" w:rsidP="00F33F64">
      <w:pPr>
        <w:rPr>
          <w:lang w:val="de-LI"/>
        </w:rPr>
      </w:pPr>
      <w:r>
        <w:rPr>
          <w:lang w:val="de-LI"/>
        </w:rPr>
        <w:t>---</w:t>
      </w:r>
      <w:r w:rsidR="00F33F64" w:rsidRPr="00694C4D">
        <w:rPr>
          <w:lang w:val="de-LI"/>
        </w:rPr>
        <w:t xml:space="preserve"> 75 til 385</w:t>
      </w:r>
    </w:p>
    <w:p w14:paraId="4DB3F657" w14:textId="136900B1" w:rsidR="00F33F64" w:rsidRPr="00694C4D" w:rsidRDefault="00F33F64" w:rsidP="00953928">
      <w:pPr>
        <w:pStyle w:val="Overskrift2"/>
      </w:pPr>
      <w:bookmarkStart w:id="61" w:name="_Toc525301657"/>
      <w:r w:rsidRPr="00694C4D">
        <w:t>xxx</w:t>
      </w:r>
      <w:r w:rsidR="00E844B1">
        <w:t>2</w:t>
      </w:r>
      <w:r w:rsidRPr="00694C4D">
        <w:t xml:space="preserve"> I gave her cakes</w:t>
      </w:r>
      <w:r w:rsidR="00E844B1">
        <w:t xml:space="preserve"> </w:t>
      </w:r>
      <w:r w:rsidRPr="00694C4D">
        <w:t>(Kanon)</w:t>
      </w:r>
      <w:bookmarkEnd w:id="61"/>
    </w:p>
    <w:p w14:paraId="0BFE4BCA" w14:textId="1B76058E" w:rsidR="00F33F64" w:rsidRPr="00694C4D" w:rsidRDefault="00E844B1" w:rsidP="00F33F64">
      <w:pPr>
        <w:rPr>
          <w:lang w:val="de-LI"/>
        </w:rPr>
      </w:pPr>
      <w:r>
        <w:rPr>
          <w:lang w:val="de-LI"/>
        </w:rPr>
        <w:t>CD:</w:t>
      </w:r>
      <w:r w:rsidR="00F33F64" w:rsidRPr="00694C4D">
        <w:rPr>
          <w:lang w:val="de-LI"/>
        </w:rPr>
        <w:t xml:space="preserve"> 02</w:t>
      </w:r>
      <w:r>
        <w:rPr>
          <w:lang w:val="de-LI"/>
        </w:rPr>
        <w:t>-</w:t>
      </w:r>
      <w:r w:rsidR="00F33F64" w:rsidRPr="00694C4D">
        <w:rPr>
          <w:lang w:val="de-LI"/>
        </w:rPr>
        <w:t>21</w:t>
      </w:r>
    </w:p>
    <w:p w14:paraId="35AE323D" w14:textId="6D4AEBD3" w:rsidR="00F33F64" w:rsidRPr="00694C4D" w:rsidRDefault="00F33F64" w:rsidP="00F33F64">
      <w:pPr>
        <w:rPr>
          <w:lang w:val="de-LI"/>
        </w:rPr>
      </w:pPr>
      <w:r w:rsidRPr="00694C4D">
        <w:rPr>
          <w:lang w:val="de-LI"/>
        </w:rPr>
        <w:t>Text: 17. Jh.</w:t>
      </w:r>
    </w:p>
    <w:p w14:paraId="76CA2E4A" w14:textId="2F826458" w:rsidR="00F33F64" w:rsidRPr="00694C4D" w:rsidRDefault="00F33F64" w:rsidP="00F33F64">
      <w:pPr>
        <w:rPr>
          <w:lang w:val="de-LI"/>
        </w:rPr>
      </w:pPr>
      <w:r w:rsidRPr="00694C4D">
        <w:rPr>
          <w:lang w:val="de-LI"/>
        </w:rPr>
        <w:t>Musik: Henry Purcell (1689</w:t>
      </w:r>
      <w:r w:rsidR="00E844B1">
        <w:rPr>
          <w:lang w:val="de-LI"/>
        </w:rPr>
        <w:t>-</w:t>
      </w:r>
      <w:r w:rsidRPr="00694C4D">
        <w:rPr>
          <w:lang w:val="de-LI"/>
        </w:rPr>
        <w:t>1740)</w:t>
      </w:r>
    </w:p>
    <w:p w14:paraId="455ECECF" w14:textId="5FBD840A"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The Second Book of the Pleasant Musical Companion</w:t>
      </w:r>
      <w:r w:rsidR="00694C4D" w:rsidRPr="00694C4D">
        <w:rPr>
          <w:lang w:val="de-LI"/>
        </w:rPr>
        <w:t>"</w:t>
      </w:r>
      <w:r w:rsidRPr="00694C4D">
        <w:rPr>
          <w:lang w:val="de-LI"/>
        </w:rPr>
        <w:t xml:space="preserve"> (1701)</w:t>
      </w:r>
    </w:p>
    <w:p w14:paraId="6130B3D6" w14:textId="77777777" w:rsidR="00F33F64" w:rsidRPr="00694C4D" w:rsidRDefault="00F33F64" w:rsidP="00F33F64">
      <w:pPr>
        <w:rPr>
          <w:lang w:val="de-LI"/>
        </w:rPr>
      </w:pPr>
    </w:p>
    <w:p w14:paraId="0B284386" w14:textId="77777777" w:rsidR="00BF5C2E" w:rsidRDefault="00D33C03" w:rsidP="00F33F64">
      <w:pPr>
        <w:rPr>
          <w:lang w:val="de-LI"/>
        </w:rPr>
      </w:pPr>
      <w:r>
        <w:rPr>
          <w:lang w:val="de-LI"/>
        </w:rPr>
        <w:t xml:space="preserve">1. </w:t>
      </w:r>
      <w:r w:rsidR="00F33F64" w:rsidRPr="00694C4D">
        <w:rPr>
          <w:lang w:val="de-LI"/>
        </w:rPr>
        <w:t>I gave her cakes and I gave her ale</w:t>
      </w:r>
    </w:p>
    <w:p w14:paraId="5B4729A8" w14:textId="1D240D8B" w:rsidR="00D33C03" w:rsidRDefault="00F33F64" w:rsidP="00BF5C2E">
      <w:pPr>
        <w:ind w:firstLine="374"/>
        <w:rPr>
          <w:lang w:val="de-LI"/>
        </w:rPr>
      </w:pPr>
      <w:r w:rsidRPr="00694C4D">
        <w:rPr>
          <w:lang w:val="de-LI"/>
        </w:rPr>
        <w:t>and I</w:t>
      </w:r>
      <w:r w:rsidR="00D33C03">
        <w:rPr>
          <w:lang w:val="de-LI"/>
        </w:rPr>
        <w:t xml:space="preserve"> </w:t>
      </w:r>
      <w:r w:rsidR="00D33C03" w:rsidRPr="00694C4D">
        <w:rPr>
          <w:lang w:val="de-LI"/>
        </w:rPr>
        <w:t>gave her sack and sherry,</w:t>
      </w:r>
    </w:p>
    <w:p w14:paraId="37F3F8A5" w14:textId="77777777" w:rsidR="00BF5C2E" w:rsidRDefault="00D33C03" w:rsidP="00D33C03">
      <w:pPr>
        <w:ind w:left="374"/>
        <w:rPr>
          <w:lang w:val="de-LI"/>
        </w:rPr>
      </w:pPr>
      <w:r w:rsidRPr="00694C4D">
        <w:rPr>
          <w:lang w:val="de-LI"/>
        </w:rPr>
        <w:t>I kissed her once, and I</w:t>
      </w:r>
      <w:r>
        <w:rPr>
          <w:lang w:val="de-LI"/>
        </w:rPr>
        <w:t xml:space="preserve"> </w:t>
      </w:r>
      <w:r w:rsidRPr="00694C4D">
        <w:rPr>
          <w:lang w:val="de-LI"/>
        </w:rPr>
        <w:t>kissed her twice,</w:t>
      </w:r>
    </w:p>
    <w:p w14:paraId="6070E362" w14:textId="0ED26186" w:rsidR="00D33C03" w:rsidRDefault="00D33C03" w:rsidP="00D33C03">
      <w:pPr>
        <w:ind w:left="374"/>
        <w:rPr>
          <w:lang w:val="de-LI"/>
        </w:rPr>
      </w:pPr>
      <w:r w:rsidRPr="00694C4D">
        <w:rPr>
          <w:lang w:val="de-LI"/>
        </w:rPr>
        <w:t>and we were wond'rous merry.</w:t>
      </w:r>
    </w:p>
    <w:p w14:paraId="7A40031B" w14:textId="77777777" w:rsidR="00D33C03" w:rsidRDefault="00D33C03" w:rsidP="00F33F64">
      <w:pPr>
        <w:rPr>
          <w:lang w:val="de-LI"/>
        </w:rPr>
      </w:pPr>
    </w:p>
    <w:p w14:paraId="4129DA58" w14:textId="77777777" w:rsidR="00BF5C2E" w:rsidRDefault="00BF5C2E" w:rsidP="00F33F64">
      <w:pPr>
        <w:rPr>
          <w:lang w:val="de-LI"/>
        </w:rPr>
      </w:pPr>
      <w:r>
        <w:rPr>
          <w:lang w:val="de-LI"/>
        </w:rPr>
        <w:t xml:space="preserve">2. </w:t>
      </w:r>
      <w:r w:rsidR="00F33F64" w:rsidRPr="00694C4D">
        <w:rPr>
          <w:lang w:val="de-LI"/>
        </w:rPr>
        <w:t>Gave her beads and bracelets fine</w:t>
      </w:r>
    </w:p>
    <w:p w14:paraId="55C49B01" w14:textId="43522387" w:rsidR="00BF5C2E" w:rsidRDefault="00F33F64" w:rsidP="00BF5C2E">
      <w:pPr>
        <w:ind w:firstLine="374"/>
        <w:rPr>
          <w:lang w:val="de-LI"/>
        </w:rPr>
      </w:pPr>
      <w:r w:rsidRPr="00694C4D">
        <w:rPr>
          <w:lang w:val="de-LI"/>
        </w:rPr>
        <w:t>and I</w:t>
      </w:r>
      <w:r w:rsidR="00BF5C2E">
        <w:rPr>
          <w:lang w:val="de-LI"/>
        </w:rPr>
        <w:t xml:space="preserve"> </w:t>
      </w:r>
      <w:r w:rsidR="00BF5C2E" w:rsidRPr="00694C4D">
        <w:rPr>
          <w:lang w:val="de-LI"/>
        </w:rPr>
        <w:t xml:space="preserve">gave her gold down derry, </w:t>
      </w:r>
    </w:p>
    <w:p w14:paraId="63153E4C" w14:textId="77777777" w:rsidR="00BF5C2E" w:rsidRDefault="00BF5C2E" w:rsidP="00BF5C2E">
      <w:pPr>
        <w:ind w:left="374"/>
        <w:rPr>
          <w:lang w:val="de-LI"/>
        </w:rPr>
      </w:pPr>
      <w:r w:rsidRPr="00694C4D">
        <w:rPr>
          <w:lang w:val="de-LI"/>
        </w:rPr>
        <w:t>I thought she was afeared till she</w:t>
      </w:r>
      <w:r>
        <w:rPr>
          <w:lang w:val="de-LI"/>
        </w:rPr>
        <w:t xml:space="preserve"> </w:t>
      </w:r>
      <w:r w:rsidRPr="00694C4D">
        <w:rPr>
          <w:lang w:val="de-LI"/>
        </w:rPr>
        <w:t>stroked my beard,</w:t>
      </w:r>
    </w:p>
    <w:p w14:paraId="6FFC4463" w14:textId="05DF5039" w:rsidR="00D33C03" w:rsidRDefault="00BF5C2E" w:rsidP="00BF5C2E">
      <w:pPr>
        <w:ind w:left="374"/>
        <w:rPr>
          <w:lang w:val="de-LI"/>
        </w:rPr>
      </w:pPr>
      <w:r w:rsidRPr="00694C4D">
        <w:rPr>
          <w:lang w:val="de-LI"/>
        </w:rPr>
        <w:lastRenderedPageBreak/>
        <w:t>and we were wond'rous merry.</w:t>
      </w:r>
    </w:p>
    <w:p w14:paraId="7D14071F" w14:textId="77777777" w:rsidR="00D33C03" w:rsidRDefault="00D33C03" w:rsidP="00F33F64">
      <w:pPr>
        <w:rPr>
          <w:lang w:val="de-LI"/>
        </w:rPr>
      </w:pPr>
    </w:p>
    <w:p w14:paraId="6AD14AD7" w14:textId="77777777" w:rsidR="00C14DA9" w:rsidRDefault="00BF5C2E" w:rsidP="00F33F64">
      <w:pPr>
        <w:rPr>
          <w:lang w:val="de-LI"/>
        </w:rPr>
      </w:pPr>
      <w:r>
        <w:rPr>
          <w:lang w:val="de-LI"/>
        </w:rPr>
        <w:t xml:space="preserve">3. </w:t>
      </w:r>
      <w:r w:rsidR="00F33F64" w:rsidRPr="00694C4D">
        <w:rPr>
          <w:lang w:val="de-LI"/>
        </w:rPr>
        <w:t xml:space="preserve">Merry my hearts, merry my cocks, </w:t>
      </w:r>
    </w:p>
    <w:p w14:paraId="4420AE20" w14:textId="77777777" w:rsidR="00C14DA9" w:rsidRDefault="00F33F64" w:rsidP="00C14DA9">
      <w:pPr>
        <w:ind w:left="374"/>
        <w:rPr>
          <w:lang w:val="de-LI"/>
        </w:rPr>
      </w:pPr>
      <w:r w:rsidRPr="00694C4D">
        <w:rPr>
          <w:lang w:val="de-LI"/>
        </w:rPr>
        <w:t>merry my sprights, merry, merry, merry,</w:t>
      </w:r>
      <w:r w:rsidR="00BF5C2E">
        <w:rPr>
          <w:lang w:val="de-LI"/>
        </w:rPr>
        <w:t xml:space="preserve"> </w:t>
      </w:r>
    </w:p>
    <w:p w14:paraId="7974AAF8" w14:textId="47F95AE4" w:rsidR="00BF5C2E" w:rsidRDefault="00F33F64" w:rsidP="00C14DA9">
      <w:pPr>
        <w:ind w:left="374"/>
        <w:rPr>
          <w:lang w:val="de-LI"/>
        </w:rPr>
      </w:pPr>
      <w:r w:rsidRPr="00694C4D">
        <w:rPr>
          <w:lang w:val="de-LI"/>
        </w:rPr>
        <w:t xml:space="preserve">merry, merry my hey down derry, </w:t>
      </w:r>
    </w:p>
    <w:p w14:paraId="367AFBC1" w14:textId="77777777" w:rsidR="00BF5C2E" w:rsidRDefault="00F33F64" w:rsidP="00C14DA9">
      <w:pPr>
        <w:ind w:left="374"/>
        <w:rPr>
          <w:lang w:val="de-LI"/>
        </w:rPr>
      </w:pPr>
      <w:r w:rsidRPr="00694C4D">
        <w:rPr>
          <w:lang w:val="de-LI"/>
        </w:rPr>
        <w:t>I kissed her once, and I</w:t>
      </w:r>
      <w:r w:rsidR="00BF5C2E">
        <w:rPr>
          <w:lang w:val="de-LI"/>
        </w:rPr>
        <w:t xml:space="preserve"> </w:t>
      </w:r>
      <w:r w:rsidRPr="00694C4D">
        <w:rPr>
          <w:lang w:val="de-LI"/>
        </w:rPr>
        <w:t>kissed her twice,</w:t>
      </w:r>
    </w:p>
    <w:p w14:paraId="7ACA7579" w14:textId="35952A0D" w:rsidR="00F33F64" w:rsidRPr="00694C4D" w:rsidRDefault="00F33F64" w:rsidP="00C14DA9">
      <w:pPr>
        <w:ind w:left="374"/>
        <w:rPr>
          <w:lang w:val="de-LI"/>
        </w:rPr>
      </w:pPr>
      <w:r w:rsidRPr="00694C4D">
        <w:rPr>
          <w:lang w:val="de-LI"/>
        </w:rPr>
        <w:t xml:space="preserve">and we were wond'rous merry. </w:t>
      </w:r>
    </w:p>
    <w:p w14:paraId="271E9AD7" w14:textId="77777777" w:rsidR="006F2539" w:rsidRDefault="006F2539" w:rsidP="00F33F64">
      <w:pPr>
        <w:rPr>
          <w:rFonts w:ascii="Arial" w:hAnsi="Arial" w:cs="Arial"/>
          <w:lang w:val="de-LI"/>
        </w:rPr>
      </w:pPr>
    </w:p>
    <w:p w14:paraId="3E21ABF5" w14:textId="3FF2228C" w:rsidR="00F33F64" w:rsidRPr="00694C4D" w:rsidRDefault="006F2539" w:rsidP="00F33F64">
      <w:pPr>
        <w:rPr>
          <w:lang w:val="de-LI"/>
        </w:rPr>
      </w:pPr>
      <w:r>
        <w:rPr>
          <w:lang w:val="de-LI"/>
        </w:rPr>
        <w:t>-&gt;</w:t>
      </w:r>
      <w:r w:rsidR="00F33F64" w:rsidRPr="00694C4D">
        <w:rPr>
          <w:lang w:val="de-LI"/>
        </w:rPr>
        <w:t xml:space="preserve"> Anh.</w:t>
      </w:r>
    </w:p>
    <w:p w14:paraId="2CCEB8C3" w14:textId="77777777" w:rsidR="00F33F64" w:rsidRPr="00694C4D" w:rsidRDefault="00F33F64" w:rsidP="00F33F64">
      <w:pPr>
        <w:rPr>
          <w:lang w:val="de-LI"/>
        </w:rPr>
      </w:pPr>
    </w:p>
    <w:p w14:paraId="1192D3C1" w14:textId="653F2DAF" w:rsidR="00F33F64" w:rsidRPr="00694C4D" w:rsidRDefault="00F33F64" w:rsidP="00F33F64">
      <w:pPr>
        <w:rPr>
          <w:lang w:val="de-LI"/>
        </w:rPr>
      </w:pPr>
      <w:r w:rsidRPr="00694C4D">
        <w:rPr>
          <w:lang w:val="de-LI"/>
        </w:rPr>
        <w:t xml:space="preserve"> </w:t>
      </w:r>
      <w:r w:rsidR="006F2539">
        <w:rPr>
          <w:lang w:val="de-LI"/>
        </w:rPr>
        <w:t xml:space="preserve">--- </w:t>
      </w:r>
      <w:r w:rsidRPr="00694C4D">
        <w:rPr>
          <w:lang w:val="de-LI"/>
        </w:rPr>
        <w:t>76 til 385</w:t>
      </w:r>
    </w:p>
    <w:p w14:paraId="48D24E75" w14:textId="7E74D34A" w:rsidR="00F33F64" w:rsidRPr="00694C4D" w:rsidRDefault="00F33F64" w:rsidP="00953928">
      <w:pPr>
        <w:pStyle w:val="Overskrift2"/>
      </w:pPr>
      <w:bookmarkStart w:id="62" w:name="_Toc525301658"/>
      <w:r w:rsidRPr="00694C4D">
        <w:t>xxx</w:t>
      </w:r>
      <w:r w:rsidR="006F2539">
        <w:t>2</w:t>
      </w:r>
      <w:r w:rsidRPr="00694C4D">
        <w:t xml:space="preserve"> Io ti voria</w:t>
      </w:r>
      <w:bookmarkEnd w:id="62"/>
    </w:p>
    <w:p w14:paraId="4718B2F3" w14:textId="3A944B9F" w:rsidR="00F33F64" w:rsidRPr="00694C4D" w:rsidRDefault="006F2539" w:rsidP="00F33F64">
      <w:pPr>
        <w:rPr>
          <w:lang w:val="de-LI"/>
        </w:rPr>
      </w:pPr>
      <w:r>
        <w:rPr>
          <w:lang w:val="de-LI"/>
        </w:rPr>
        <w:t xml:space="preserve">CD: </w:t>
      </w:r>
      <w:r w:rsidR="00F33F64" w:rsidRPr="00694C4D">
        <w:rPr>
          <w:lang w:val="de-LI"/>
        </w:rPr>
        <w:t>02</w:t>
      </w:r>
      <w:r>
        <w:rPr>
          <w:lang w:val="de-LI"/>
        </w:rPr>
        <w:t>-</w:t>
      </w:r>
      <w:r w:rsidR="00F33F64" w:rsidRPr="00694C4D">
        <w:rPr>
          <w:lang w:val="de-LI"/>
        </w:rPr>
        <w:t>22</w:t>
      </w:r>
    </w:p>
    <w:p w14:paraId="1995E2F4" w14:textId="566BB334" w:rsidR="00F33F64" w:rsidRPr="00694C4D" w:rsidRDefault="00F33F64" w:rsidP="00F33F64">
      <w:pPr>
        <w:rPr>
          <w:lang w:val="de-LI"/>
        </w:rPr>
      </w:pPr>
      <w:r w:rsidRPr="00694C4D">
        <w:rPr>
          <w:lang w:val="de-LI"/>
        </w:rPr>
        <w:t>Text: 16. Jh,</w:t>
      </w:r>
    </w:p>
    <w:p w14:paraId="263079D7" w14:textId="4B8099B8" w:rsidR="00F33F64" w:rsidRPr="00694C4D" w:rsidRDefault="00F33F64" w:rsidP="00F33F64">
      <w:pPr>
        <w:rPr>
          <w:lang w:val="de-LI"/>
        </w:rPr>
      </w:pPr>
      <w:r w:rsidRPr="00694C4D">
        <w:rPr>
          <w:lang w:val="de-LI"/>
        </w:rPr>
        <w:t>Musik: Orlando di Lasso (1532</w:t>
      </w:r>
      <w:r w:rsidR="007B27C8">
        <w:rPr>
          <w:lang w:val="de-LI"/>
        </w:rPr>
        <w:t>-</w:t>
      </w:r>
      <w:r w:rsidRPr="00694C4D">
        <w:rPr>
          <w:lang w:val="de-LI"/>
        </w:rPr>
        <w:t>1594)</w:t>
      </w:r>
    </w:p>
    <w:p w14:paraId="2CBF06B9" w14:textId="3C918C60"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Libro de villanelle, moresche, et altre canzoni</w:t>
      </w:r>
      <w:r w:rsidR="00694C4D" w:rsidRPr="00694C4D">
        <w:rPr>
          <w:lang w:val="de-LI"/>
        </w:rPr>
        <w:t>"</w:t>
      </w:r>
      <w:r w:rsidRPr="00694C4D">
        <w:rPr>
          <w:lang w:val="de-LI"/>
        </w:rPr>
        <w:t xml:space="preserve"> (1581)</w:t>
      </w:r>
    </w:p>
    <w:p w14:paraId="3771A3FA" w14:textId="77777777" w:rsidR="00F33F64" w:rsidRPr="00694C4D" w:rsidRDefault="00F33F64" w:rsidP="00F33F64">
      <w:pPr>
        <w:rPr>
          <w:lang w:val="de-LI"/>
        </w:rPr>
      </w:pPr>
    </w:p>
    <w:p w14:paraId="747C156B" w14:textId="6225D185" w:rsidR="009166F7" w:rsidRDefault="00F33F64" w:rsidP="009166F7">
      <w:pPr>
        <w:rPr>
          <w:lang w:val="de-LI"/>
        </w:rPr>
      </w:pPr>
      <w:r w:rsidRPr="00694C4D">
        <w:rPr>
          <w:lang w:val="de-LI"/>
        </w:rPr>
        <w:t xml:space="preserve">Io ti voria contar la pena mia. </w:t>
      </w:r>
      <w:r w:rsidR="00451510">
        <w:rPr>
          <w:lang w:val="de-LI"/>
        </w:rPr>
        <w:t>I</w:t>
      </w:r>
      <w:r w:rsidRPr="00694C4D">
        <w:rPr>
          <w:lang w:val="de-LI"/>
        </w:rPr>
        <w:t>o ti vo</w:t>
      </w:r>
      <w:r w:rsidR="009166F7" w:rsidRPr="00694C4D">
        <w:rPr>
          <w:lang w:val="de-LI"/>
        </w:rPr>
        <w:t xml:space="preserve">ria contar la pena mia. </w:t>
      </w:r>
    </w:p>
    <w:p w14:paraId="67602441" w14:textId="77777777" w:rsidR="009166F7" w:rsidRDefault="009166F7" w:rsidP="009166F7">
      <w:pPr>
        <w:rPr>
          <w:lang w:val="de-LI"/>
        </w:rPr>
      </w:pPr>
      <w:r w:rsidRPr="00694C4D">
        <w:rPr>
          <w:lang w:val="de-LI"/>
        </w:rPr>
        <w:t xml:space="preserve">Ma non ce bastariano mille mesi. Ma non ce bastariano mille mesi. </w:t>
      </w:r>
    </w:p>
    <w:p w14:paraId="70426452" w14:textId="77777777" w:rsidR="009166F7" w:rsidRDefault="009166F7" w:rsidP="009166F7">
      <w:pPr>
        <w:rPr>
          <w:lang w:val="de-LI"/>
        </w:rPr>
      </w:pPr>
      <w:r w:rsidRPr="00694C4D">
        <w:rPr>
          <w:lang w:val="de-LI"/>
        </w:rPr>
        <w:t>Ti dico: voi me bene? Tu mi respondi: si. Dico: fà questo</w:t>
      </w:r>
      <w:r>
        <w:rPr>
          <w:lang w:val="de-LI"/>
        </w:rPr>
        <w:t xml:space="preserve"> </w:t>
      </w:r>
      <w:r w:rsidRPr="00694C4D">
        <w:rPr>
          <w:lang w:val="de-LI"/>
        </w:rPr>
        <w:t xml:space="preserve">mò! </w:t>
      </w:r>
    </w:p>
    <w:p w14:paraId="52748907" w14:textId="77777777" w:rsidR="00451510" w:rsidRDefault="009166F7" w:rsidP="009166F7">
      <w:pPr>
        <w:rPr>
          <w:lang w:val="de-LI"/>
        </w:rPr>
      </w:pPr>
      <w:r w:rsidRPr="00694C4D">
        <w:rPr>
          <w:lang w:val="de-LI"/>
        </w:rPr>
        <w:t xml:space="preserve">Tu dici: non si può. Ti dico: voi me bene? </w:t>
      </w:r>
    </w:p>
    <w:p w14:paraId="2F4AB26C" w14:textId="5BB9B7AB" w:rsidR="009166F7" w:rsidRDefault="009166F7" w:rsidP="009166F7">
      <w:pPr>
        <w:rPr>
          <w:lang w:val="de-LI"/>
        </w:rPr>
      </w:pPr>
      <w:r w:rsidRPr="00694C4D">
        <w:rPr>
          <w:lang w:val="de-LI"/>
        </w:rPr>
        <w:t>Tu</w:t>
      </w:r>
      <w:r>
        <w:rPr>
          <w:lang w:val="de-LI"/>
        </w:rPr>
        <w:t xml:space="preserve"> </w:t>
      </w:r>
      <w:r w:rsidRPr="00694C4D">
        <w:rPr>
          <w:lang w:val="de-LI"/>
        </w:rPr>
        <w:t>mi respondi: si. Dico: fà questo mò! Tu dici: non si può.</w:t>
      </w:r>
    </w:p>
    <w:p w14:paraId="5B5D4CE3" w14:textId="77777777" w:rsidR="00451510" w:rsidRDefault="00451510" w:rsidP="00F33F64">
      <w:pPr>
        <w:rPr>
          <w:lang w:val="de-LI"/>
        </w:rPr>
      </w:pPr>
    </w:p>
    <w:p w14:paraId="394BA672" w14:textId="255B85D8" w:rsidR="00F33F64" w:rsidRPr="00694C4D" w:rsidRDefault="00451510" w:rsidP="00F33F64">
      <w:pPr>
        <w:rPr>
          <w:lang w:val="de-LI"/>
        </w:rPr>
      </w:pPr>
      <w:r>
        <w:rPr>
          <w:lang w:val="de-LI"/>
        </w:rPr>
        <w:t>-</w:t>
      </w:r>
      <w:r w:rsidR="006F2539">
        <w:rPr>
          <w:lang w:val="de-LI"/>
        </w:rPr>
        <w:t>&gt;</w:t>
      </w:r>
      <w:r w:rsidR="00F33F64" w:rsidRPr="00694C4D">
        <w:rPr>
          <w:lang w:val="de-LI"/>
        </w:rPr>
        <w:t xml:space="preserve"> Anh.</w:t>
      </w:r>
    </w:p>
    <w:p w14:paraId="263D395C" w14:textId="77777777" w:rsidR="00F33F64" w:rsidRPr="00694C4D" w:rsidRDefault="00F33F64" w:rsidP="00F33F64">
      <w:pPr>
        <w:rPr>
          <w:lang w:val="de-LI"/>
        </w:rPr>
      </w:pPr>
    </w:p>
    <w:p w14:paraId="15CE3F03" w14:textId="048021B3" w:rsidR="00F33F64" w:rsidRPr="00694C4D" w:rsidRDefault="006F2539" w:rsidP="00F33F64">
      <w:pPr>
        <w:rPr>
          <w:lang w:val="de-LI"/>
        </w:rPr>
      </w:pPr>
      <w:r>
        <w:rPr>
          <w:lang w:val="de-LI"/>
        </w:rPr>
        <w:t>---</w:t>
      </w:r>
      <w:r w:rsidR="00F33F64" w:rsidRPr="00694C4D">
        <w:rPr>
          <w:lang w:val="de-LI"/>
        </w:rPr>
        <w:t xml:space="preserve"> 78</w:t>
      </w:r>
      <w:r w:rsidR="006F5028">
        <w:rPr>
          <w:lang w:val="de-LI"/>
        </w:rPr>
        <w:t>-81</w:t>
      </w:r>
      <w:r w:rsidR="00F33F64" w:rsidRPr="00694C4D">
        <w:rPr>
          <w:lang w:val="de-LI"/>
        </w:rPr>
        <w:t xml:space="preserve"> til 385</w:t>
      </w:r>
    </w:p>
    <w:p w14:paraId="24541F99" w14:textId="57A4C66D" w:rsidR="00F33F64" w:rsidRPr="00694C4D" w:rsidRDefault="00F33F64" w:rsidP="00953928">
      <w:pPr>
        <w:pStyle w:val="Overskrift2"/>
      </w:pPr>
      <w:bookmarkStart w:id="63" w:name="_Toc525301659"/>
      <w:r w:rsidRPr="00694C4D">
        <w:t>xxx</w:t>
      </w:r>
      <w:r w:rsidR="006F2539">
        <w:t>2</w:t>
      </w:r>
      <w:r w:rsidRPr="00694C4D">
        <w:t xml:space="preserve"> Wochenend und Sonnenschein</w:t>
      </w:r>
      <w:bookmarkEnd w:id="63"/>
    </w:p>
    <w:p w14:paraId="4A4CEB53" w14:textId="6483EBB8" w:rsidR="00F33F64" w:rsidRPr="00694C4D" w:rsidRDefault="00552A7F" w:rsidP="00F33F64">
      <w:pPr>
        <w:rPr>
          <w:lang w:val="de-LI"/>
        </w:rPr>
      </w:pPr>
      <w:r>
        <w:rPr>
          <w:lang w:val="de-LI"/>
        </w:rPr>
        <w:t xml:space="preserve">CD: </w:t>
      </w:r>
      <w:r w:rsidR="00F33F64" w:rsidRPr="00694C4D">
        <w:rPr>
          <w:lang w:val="de-LI"/>
        </w:rPr>
        <w:t>02</w:t>
      </w:r>
      <w:r>
        <w:rPr>
          <w:lang w:val="de-LI"/>
        </w:rPr>
        <w:t>-</w:t>
      </w:r>
      <w:r w:rsidR="00F33F64" w:rsidRPr="00694C4D">
        <w:rPr>
          <w:lang w:val="de-LI"/>
        </w:rPr>
        <w:t>23</w:t>
      </w:r>
    </w:p>
    <w:p w14:paraId="03ECB895" w14:textId="2115A609" w:rsidR="00F33F64" w:rsidRPr="00694C4D" w:rsidRDefault="00F33F64" w:rsidP="00F33F64">
      <w:pPr>
        <w:rPr>
          <w:lang w:val="de-LI"/>
        </w:rPr>
      </w:pPr>
      <w:r w:rsidRPr="00694C4D">
        <w:rPr>
          <w:lang w:val="de-LI"/>
        </w:rPr>
        <w:t>Text: Charles Amberg</w:t>
      </w:r>
    </w:p>
    <w:p w14:paraId="2B71CF0C" w14:textId="59D4A6CB" w:rsidR="00F33F64" w:rsidRPr="00694C4D" w:rsidRDefault="00F33F64" w:rsidP="00F33F64">
      <w:pPr>
        <w:rPr>
          <w:lang w:val="de-LI"/>
        </w:rPr>
      </w:pPr>
      <w:r w:rsidRPr="00694C4D">
        <w:rPr>
          <w:lang w:val="de-LI"/>
        </w:rPr>
        <w:t>Musik: Milton Ager</w:t>
      </w:r>
    </w:p>
    <w:p w14:paraId="4820CB90" w14:textId="463637D2" w:rsidR="00F33F64" w:rsidRPr="00694C4D" w:rsidRDefault="00F33F64" w:rsidP="00F33F64">
      <w:pPr>
        <w:rPr>
          <w:lang w:val="de-LI"/>
        </w:rPr>
      </w:pPr>
      <w:r w:rsidRPr="00694C4D">
        <w:rPr>
          <w:lang w:val="de-LI"/>
        </w:rPr>
        <w:t>Satz: Carsten Gerlitz</w:t>
      </w:r>
    </w:p>
    <w:p w14:paraId="2D2E22BD" w14:textId="3F06C349" w:rsidR="00F33F64" w:rsidRDefault="00F33F64" w:rsidP="00F33F64">
      <w:pPr>
        <w:rPr>
          <w:lang w:val="de-LI"/>
        </w:rPr>
      </w:pPr>
    </w:p>
    <w:p w14:paraId="017EAA21" w14:textId="51438172" w:rsidR="00D36F2A" w:rsidRPr="00694C4D" w:rsidRDefault="00D36F2A" w:rsidP="00F33F64">
      <w:pPr>
        <w:rPr>
          <w:lang w:val="de-LI"/>
        </w:rPr>
      </w:pPr>
      <w:r>
        <w:rPr>
          <w:lang w:val="de-LI"/>
        </w:rPr>
        <w:t>Del A:</w:t>
      </w:r>
    </w:p>
    <w:p w14:paraId="53C573AB" w14:textId="0B7B3B54" w:rsidR="001A41D9" w:rsidRDefault="00F33F64" w:rsidP="00F924AF">
      <w:pPr>
        <w:ind w:left="374" w:hanging="374"/>
        <w:rPr>
          <w:lang w:val="de-LI"/>
        </w:rPr>
      </w:pPr>
      <w:r w:rsidRPr="00694C4D">
        <w:rPr>
          <w:lang w:val="de-LI"/>
        </w:rPr>
        <w:t>Wochenend und Sonnenschein und dann mit dir im</w:t>
      </w:r>
      <w:r w:rsidR="00764528">
        <w:rPr>
          <w:lang w:val="de-LI"/>
        </w:rPr>
        <w:t xml:space="preserve"> </w:t>
      </w:r>
      <w:r w:rsidR="00764528" w:rsidRPr="00694C4D">
        <w:rPr>
          <w:lang w:val="de-LI"/>
        </w:rPr>
        <w:t>Wald allein, weiter brauch' ich nichts zum Glücklichsein: Wochen</w:t>
      </w:r>
      <w:r w:rsidR="0005468A" w:rsidRPr="00694C4D">
        <w:rPr>
          <w:lang w:val="de-LI"/>
        </w:rPr>
        <w:t xml:space="preserve">end und Sonnenschein. </w:t>
      </w:r>
    </w:p>
    <w:p w14:paraId="039AA121" w14:textId="3A7FAECC" w:rsidR="00D36F2A" w:rsidRDefault="00F33F64" w:rsidP="00F924AF">
      <w:pPr>
        <w:ind w:left="374" w:hanging="374"/>
        <w:rPr>
          <w:lang w:val="de-LI"/>
        </w:rPr>
      </w:pPr>
      <w:r w:rsidRPr="00694C4D">
        <w:rPr>
          <w:lang w:val="de-LI"/>
        </w:rPr>
        <w:t>Über uns die Lerche zieht, sie singt genau wie</w:t>
      </w:r>
      <w:r w:rsidR="00D36F2A">
        <w:rPr>
          <w:lang w:val="de-LI"/>
        </w:rPr>
        <w:t xml:space="preserve"> </w:t>
      </w:r>
      <w:r w:rsidR="00D36F2A" w:rsidRPr="00694C4D">
        <w:rPr>
          <w:lang w:val="de-LI"/>
        </w:rPr>
        <w:t>wir ein Lied. Alle Vögel stimmen fröhlich ein: Wochenend und Sonnenend und Sonnenschein</w:t>
      </w:r>
    </w:p>
    <w:p w14:paraId="4CBB881C" w14:textId="3B3E08BC" w:rsidR="00D36F2A" w:rsidRDefault="00D36F2A" w:rsidP="00F33F64">
      <w:pPr>
        <w:rPr>
          <w:lang w:val="de-LI"/>
        </w:rPr>
      </w:pPr>
    </w:p>
    <w:p w14:paraId="55E1EE23" w14:textId="38BBED2B" w:rsidR="00A833AD" w:rsidRDefault="00A833AD" w:rsidP="00F33F64">
      <w:pPr>
        <w:rPr>
          <w:lang w:val="de-LI"/>
        </w:rPr>
      </w:pPr>
      <w:r>
        <w:rPr>
          <w:lang w:val="de-LI"/>
        </w:rPr>
        <w:t>Del B:</w:t>
      </w:r>
    </w:p>
    <w:p w14:paraId="78F1E229" w14:textId="77777777" w:rsidR="00705E5B" w:rsidRDefault="00A833AD" w:rsidP="00F33F64">
      <w:pPr>
        <w:rPr>
          <w:lang w:val="de-LI"/>
        </w:rPr>
      </w:pPr>
      <w:r>
        <w:rPr>
          <w:lang w:val="de-LI"/>
        </w:rPr>
        <w:t xml:space="preserve">Kein </w:t>
      </w:r>
      <w:r w:rsidRPr="00694C4D">
        <w:rPr>
          <w:lang w:val="de-LI"/>
        </w:rPr>
        <w:t>Auto, keine Chaussee und keiner in uns'rer</w:t>
      </w:r>
      <w:r w:rsidR="00705E5B">
        <w:rPr>
          <w:lang w:val="de-LI"/>
        </w:rPr>
        <w:t xml:space="preserve"> </w:t>
      </w:r>
      <w:r w:rsidR="00705E5B" w:rsidRPr="00694C4D">
        <w:rPr>
          <w:lang w:val="de-LI"/>
        </w:rPr>
        <w:t xml:space="preserve">Näh', </w:t>
      </w:r>
    </w:p>
    <w:p w14:paraId="70E7F73B" w14:textId="77777777" w:rsidR="00705E5B" w:rsidRDefault="00705E5B" w:rsidP="00F33F64">
      <w:pPr>
        <w:rPr>
          <w:lang w:val="de-LI"/>
        </w:rPr>
      </w:pPr>
      <w:r w:rsidRPr="00694C4D">
        <w:rPr>
          <w:lang w:val="de-LI"/>
        </w:rPr>
        <w:t xml:space="preserve">ba ba dap ba dap, tief im Wald nur ich und du, </w:t>
      </w:r>
    </w:p>
    <w:p w14:paraId="48FF5233" w14:textId="77777777" w:rsidR="00D13E5D" w:rsidRDefault="00705E5B" w:rsidP="00F33F64">
      <w:pPr>
        <w:rPr>
          <w:lang w:val="de-LI"/>
        </w:rPr>
      </w:pPr>
      <w:r w:rsidRPr="00694C4D">
        <w:rPr>
          <w:lang w:val="de-LI"/>
        </w:rPr>
        <w:t>der</w:t>
      </w:r>
      <w:r>
        <w:rPr>
          <w:lang w:val="de-LI"/>
        </w:rPr>
        <w:t xml:space="preserve"> </w:t>
      </w:r>
      <w:r w:rsidRPr="00694C4D">
        <w:rPr>
          <w:lang w:val="de-LI"/>
        </w:rPr>
        <w:t xml:space="preserve">Herrgott drückt ein Auge zu, </w:t>
      </w:r>
    </w:p>
    <w:p w14:paraId="7AFBDA3E" w14:textId="77777777" w:rsidR="00AB77C7" w:rsidRDefault="00705E5B" w:rsidP="0051181A">
      <w:pPr>
        <w:ind w:left="374" w:hanging="374"/>
        <w:rPr>
          <w:lang w:val="de-LI"/>
        </w:rPr>
      </w:pPr>
      <w:r w:rsidRPr="00694C4D">
        <w:rPr>
          <w:lang w:val="de-LI"/>
        </w:rPr>
        <w:t>denn er schenkt uns ja zum</w:t>
      </w:r>
      <w:r w:rsidR="00D13E5D">
        <w:rPr>
          <w:lang w:val="de-LI"/>
        </w:rPr>
        <w:t xml:space="preserve"> </w:t>
      </w:r>
      <w:r w:rsidR="000415BF" w:rsidRPr="00694C4D">
        <w:rPr>
          <w:lang w:val="de-LI"/>
        </w:rPr>
        <w:t>Glücklichsein</w:t>
      </w:r>
    </w:p>
    <w:p w14:paraId="21593806" w14:textId="106E8548" w:rsidR="00D36F2A" w:rsidRDefault="000415BF" w:rsidP="0051181A">
      <w:pPr>
        <w:ind w:left="374" w:hanging="374"/>
        <w:rPr>
          <w:lang w:val="de-LI"/>
        </w:rPr>
      </w:pPr>
      <w:r w:rsidRPr="00694C4D">
        <w:rPr>
          <w:lang w:val="de-LI"/>
        </w:rPr>
        <w:t>Wochenend und Sonnenschein.</w:t>
      </w:r>
    </w:p>
    <w:p w14:paraId="56D76202" w14:textId="2AF07A7B" w:rsidR="00A833AD" w:rsidRDefault="00D13E5D" w:rsidP="00F33F64">
      <w:pPr>
        <w:rPr>
          <w:lang w:val="de-LI"/>
        </w:rPr>
      </w:pPr>
      <w:r w:rsidRPr="00694C4D">
        <w:rPr>
          <w:lang w:val="de-LI"/>
        </w:rPr>
        <w:t>"Nur sechs Tage sind der Arbeit, sollst du ruh'n!"</w:t>
      </w:r>
    </w:p>
    <w:p w14:paraId="3ADB8174" w14:textId="553582C2" w:rsidR="00D13E5D" w:rsidRDefault="00D13E5D" w:rsidP="00F33F64">
      <w:pPr>
        <w:rPr>
          <w:lang w:val="de-LI"/>
        </w:rPr>
      </w:pPr>
      <w:r w:rsidRPr="00694C4D">
        <w:rPr>
          <w:lang w:val="de-LI"/>
        </w:rPr>
        <w:lastRenderedPageBreak/>
        <w:t>Sprach der Herrgott, doch wir haben Tag zu tun!</w:t>
      </w:r>
    </w:p>
    <w:p w14:paraId="00E62E7D" w14:textId="19921501" w:rsidR="00D13E5D" w:rsidRDefault="00D13E5D" w:rsidP="00F33F64">
      <w:pPr>
        <w:rPr>
          <w:lang w:val="de-LI"/>
        </w:rPr>
      </w:pPr>
    </w:p>
    <w:p w14:paraId="143C858F" w14:textId="4104DB23" w:rsidR="00D13E5D" w:rsidRDefault="00D13E5D" w:rsidP="00F33F64">
      <w:pPr>
        <w:rPr>
          <w:lang w:val="de-LI"/>
        </w:rPr>
      </w:pPr>
      <w:r>
        <w:rPr>
          <w:lang w:val="de-LI"/>
        </w:rPr>
        <w:t>Del C:</w:t>
      </w:r>
      <w:r w:rsidR="00AB77C7">
        <w:rPr>
          <w:lang w:val="de-LI"/>
        </w:rPr>
        <w:t xml:space="preserve"> som Del A.</w:t>
      </w:r>
    </w:p>
    <w:p w14:paraId="5FDF1F0A" w14:textId="77777777" w:rsidR="00F33F64" w:rsidRPr="00694C4D" w:rsidRDefault="00F33F64" w:rsidP="00F33F64">
      <w:pPr>
        <w:rPr>
          <w:lang w:val="de-LI"/>
        </w:rPr>
      </w:pPr>
    </w:p>
    <w:p w14:paraId="02A75BCB" w14:textId="29D76B97" w:rsidR="00F33F64" w:rsidRPr="00694C4D" w:rsidRDefault="00552A7F" w:rsidP="00F33F64">
      <w:pPr>
        <w:rPr>
          <w:lang w:val="de-LI"/>
        </w:rPr>
      </w:pPr>
      <w:r>
        <w:rPr>
          <w:lang w:val="de-LI"/>
        </w:rPr>
        <w:t>---</w:t>
      </w:r>
      <w:r w:rsidR="00F33F64" w:rsidRPr="00694C4D">
        <w:rPr>
          <w:lang w:val="de-LI"/>
        </w:rPr>
        <w:t xml:space="preserve"> 82</w:t>
      </w:r>
      <w:r w:rsidR="006C4E6C">
        <w:rPr>
          <w:lang w:val="de-LI"/>
        </w:rPr>
        <w:t>-83</w:t>
      </w:r>
      <w:r w:rsidR="00F33F64" w:rsidRPr="00694C4D">
        <w:rPr>
          <w:lang w:val="de-LI"/>
        </w:rPr>
        <w:t xml:space="preserve"> til 385</w:t>
      </w:r>
    </w:p>
    <w:p w14:paraId="69793BB5" w14:textId="5A66007F" w:rsidR="00F33F64" w:rsidRPr="00694C4D" w:rsidRDefault="00F33F64" w:rsidP="00953928">
      <w:pPr>
        <w:pStyle w:val="Overskrift2"/>
      </w:pPr>
      <w:bookmarkStart w:id="64" w:name="_Toc525301660"/>
      <w:r w:rsidRPr="00694C4D">
        <w:t>xxx</w:t>
      </w:r>
      <w:r w:rsidR="00552A7F">
        <w:t>2</w:t>
      </w:r>
      <w:r w:rsidRPr="00694C4D">
        <w:t xml:space="preserve"> Odi et amo</w:t>
      </w:r>
      <w:bookmarkEnd w:id="64"/>
    </w:p>
    <w:p w14:paraId="6AF47B1A" w14:textId="74FC5435" w:rsidR="00F33F64" w:rsidRPr="00694C4D" w:rsidRDefault="00552A7F" w:rsidP="00F33F64">
      <w:pPr>
        <w:rPr>
          <w:lang w:val="de-LI"/>
        </w:rPr>
      </w:pPr>
      <w:r>
        <w:rPr>
          <w:lang w:val="de-LI"/>
        </w:rPr>
        <w:t xml:space="preserve">CD: </w:t>
      </w:r>
      <w:r w:rsidR="00F33F64" w:rsidRPr="00694C4D">
        <w:rPr>
          <w:lang w:val="de-LI"/>
        </w:rPr>
        <w:t>02</w:t>
      </w:r>
      <w:r>
        <w:rPr>
          <w:lang w:val="de-LI"/>
        </w:rPr>
        <w:t>-</w:t>
      </w:r>
      <w:r w:rsidR="00F33F64" w:rsidRPr="00694C4D">
        <w:rPr>
          <w:lang w:val="de-LI"/>
        </w:rPr>
        <w:t>24</w:t>
      </w:r>
    </w:p>
    <w:p w14:paraId="402377F3" w14:textId="79E11E60" w:rsidR="00F33F64" w:rsidRPr="00694C4D" w:rsidRDefault="00F33F64" w:rsidP="00F33F64">
      <w:pPr>
        <w:rPr>
          <w:lang w:val="de-LI"/>
        </w:rPr>
      </w:pPr>
      <w:r w:rsidRPr="00694C4D">
        <w:rPr>
          <w:lang w:val="de-LI"/>
        </w:rPr>
        <w:t>Text: Carl Orff, Catull</w:t>
      </w:r>
    </w:p>
    <w:p w14:paraId="2BBD8783" w14:textId="6527CB3E" w:rsidR="00F33F64" w:rsidRPr="00694C4D" w:rsidRDefault="00F33F64" w:rsidP="00F33F64">
      <w:pPr>
        <w:rPr>
          <w:lang w:val="de-LI"/>
        </w:rPr>
      </w:pPr>
      <w:r w:rsidRPr="00694C4D">
        <w:rPr>
          <w:lang w:val="de-LI"/>
        </w:rPr>
        <w:t>Musik: Carl Orff (1895</w:t>
      </w:r>
      <w:r w:rsidR="007E346C">
        <w:rPr>
          <w:lang w:val="de-LI"/>
        </w:rPr>
        <w:t>-</w:t>
      </w:r>
      <w:r w:rsidRPr="00694C4D">
        <w:rPr>
          <w:lang w:val="de-LI"/>
        </w:rPr>
        <w:t>1982)</w:t>
      </w:r>
    </w:p>
    <w:p w14:paraId="21046517" w14:textId="37AE214E"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Catulli Carmina</w:t>
      </w:r>
      <w:r w:rsidR="00694C4D" w:rsidRPr="00694C4D">
        <w:rPr>
          <w:lang w:val="de-LI"/>
        </w:rPr>
        <w:t>"</w:t>
      </w:r>
      <w:r w:rsidRPr="00694C4D">
        <w:rPr>
          <w:lang w:val="de-LI"/>
        </w:rPr>
        <w:t xml:space="preserve"> (1943)!</w:t>
      </w:r>
    </w:p>
    <w:p w14:paraId="40A6D52F" w14:textId="77777777" w:rsidR="00F33F64" w:rsidRPr="00694C4D" w:rsidRDefault="00F33F64" w:rsidP="00F33F64">
      <w:pPr>
        <w:rPr>
          <w:lang w:val="de-LI"/>
        </w:rPr>
      </w:pPr>
    </w:p>
    <w:p w14:paraId="4D9A418B" w14:textId="00122A29" w:rsidR="00AA0AD3" w:rsidRDefault="00F33F64" w:rsidP="00F33F64">
      <w:pPr>
        <w:rPr>
          <w:lang w:val="de-LI"/>
        </w:rPr>
      </w:pPr>
      <w:r w:rsidRPr="00694C4D">
        <w:rPr>
          <w:lang w:val="de-LI"/>
        </w:rPr>
        <w:t xml:space="preserve">Odi, </w:t>
      </w:r>
      <w:r w:rsidR="00AA0AD3">
        <w:rPr>
          <w:lang w:val="de-LI"/>
        </w:rPr>
        <w:t>o</w:t>
      </w:r>
      <w:r w:rsidRPr="00694C4D">
        <w:rPr>
          <w:lang w:val="de-LI"/>
        </w:rPr>
        <w:t>di et a</w:t>
      </w:r>
      <w:r w:rsidR="00AA0AD3">
        <w:rPr>
          <w:lang w:val="de-LI"/>
        </w:rPr>
        <w:t>--</w:t>
      </w:r>
      <w:r w:rsidR="00391197">
        <w:rPr>
          <w:lang w:val="de-LI"/>
        </w:rPr>
        <w:t>a-</w:t>
      </w:r>
      <w:r w:rsidR="00AA0AD3">
        <w:rPr>
          <w:lang w:val="de-LI"/>
        </w:rPr>
        <w:t>-</w:t>
      </w:r>
      <w:r w:rsidRPr="00694C4D">
        <w:rPr>
          <w:lang w:val="de-LI"/>
        </w:rPr>
        <w:t>mo;</w:t>
      </w:r>
    </w:p>
    <w:p w14:paraId="738E9FE5" w14:textId="77777777" w:rsidR="00AA0AD3" w:rsidRDefault="00F33F64" w:rsidP="00F33F64">
      <w:pPr>
        <w:rPr>
          <w:lang w:val="de-LI"/>
        </w:rPr>
      </w:pPr>
      <w:r w:rsidRPr="00694C4D">
        <w:rPr>
          <w:lang w:val="de-LI"/>
        </w:rPr>
        <w:t>quare id faciam,</w:t>
      </w:r>
      <w:r w:rsidR="00AA0AD3">
        <w:rPr>
          <w:lang w:val="de-LI"/>
        </w:rPr>
        <w:t xml:space="preserve"> </w:t>
      </w:r>
      <w:r w:rsidRPr="00694C4D">
        <w:rPr>
          <w:lang w:val="de-LI"/>
        </w:rPr>
        <w:t>fortasse requiris,</w:t>
      </w:r>
      <w:r w:rsidR="00AA0AD3">
        <w:rPr>
          <w:lang w:val="de-LI"/>
        </w:rPr>
        <w:t xml:space="preserve"> </w:t>
      </w:r>
    </w:p>
    <w:p w14:paraId="28492BA4" w14:textId="4FB52664" w:rsidR="00AA0AD3" w:rsidRDefault="00AA0AD3" w:rsidP="00F33F64">
      <w:pPr>
        <w:rPr>
          <w:lang w:val="de-LI"/>
        </w:rPr>
      </w:pPr>
      <w:r w:rsidRPr="00694C4D">
        <w:rPr>
          <w:lang w:val="de-LI"/>
        </w:rPr>
        <w:t>fortasse requiris, fortasse requiris,</w:t>
      </w:r>
    </w:p>
    <w:p w14:paraId="120CD7DF" w14:textId="77777777" w:rsidR="00AD732B" w:rsidRDefault="00F33F64" w:rsidP="00F33F64">
      <w:pPr>
        <w:rPr>
          <w:lang w:val="de-LI"/>
        </w:rPr>
      </w:pPr>
      <w:r w:rsidRPr="00694C4D">
        <w:rPr>
          <w:lang w:val="de-LI"/>
        </w:rPr>
        <w:t>nescio, nescio, neseio, ne</w:t>
      </w:r>
      <w:r w:rsidR="00AD732B">
        <w:rPr>
          <w:lang w:val="de-LI"/>
        </w:rPr>
        <w:t>---</w:t>
      </w:r>
      <w:r w:rsidRPr="00694C4D">
        <w:rPr>
          <w:lang w:val="de-LI"/>
        </w:rPr>
        <w:t>s</w:t>
      </w:r>
      <w:r w:rsidR="00AD732B">
        <w:rPr>
          <w:lang w:val="de-LI"/>
        </w:rPr>
        <w:t>c</w:t>
      </w:r>
      <w:r w:rsidRPr="00694C4D">
        <w:rPr>
          <w:lang w:val="de-LI"/>
        </w:rPr>
        <w:t>io,</w:t>
      </w:r>
    </w:p>
    <w:p w14:paraId="18C23CDC" w14:textId="77777777" w:rsidR="00AD732B" w:rsidRDefault="00F33F64" w:rsidP="00AD732B">
      <w:pPr>
        <w:rPr>
          <w:lang w:val="de-LI"/>
        </w:rPr>
      </w:pPr>
      <w:r w:rsidRPr="00694C4D">
        <w:rPr>
          <w:lang w:val="de-LI"/>
        </w:rPr>
        <w:t>sed fieri</w:t>
      </w:r>
      <w:r w:rsidR="00AD732B">
        <w:rPr>
          <w:lang w:val="de-LI"/>
        </w:rPr>
        <w:t xml:space="preserve"> </w:t>
      </w:r>
      <w:r w:rsidRPr="00694C4D">
        <w:rPr>
          <w:lang w:val="de-LI"/>
        </w:rPr>
        <w:t>sentio,</w:t>
      </w:r>
      <w:r w:rsidR="00AD732B">
        <w:rPr>
          <w:lang w:val="de-LI"/>
        </w:rPr>
        <w:t xml:space="preserve"> </w:t>
      </w:r>
      <w:r w:rsidR="00AD732B" w:rsidRPr="00694C4D">
        <w:rPr>
          <w:lang w:val="de-LI"/>
        </w:rPr>
        <w:t>sed fieri</w:t>
      </w:r>
      <w:r w:rsidR="00AD732B">
        <w:rPr>
          <w:lang w:val="de-LI"/>
        </w:rPr>
        <w:t xml:space="preserve"> </w:t>
      </w:r>
      <w:r w:rsidR="00AD732B" w:rsidRPr="00694C4D">
        <w:rPr>
          <w:lang w:val="de-LI"/>
        </w:rPr>
        <w:t>sentio,</w:t>
      </w:r>
    </w:p>
    <w:p w14:paraId="3812AB92" w14:textId="6EA57226" w:rsidR="00F33F64" w:rsidRDefault="00F33F64" w:rsidP="00F33F64">
      <w:pPr>
        <w:rPr>
          <w:lang w:val="de-LI"/>
        </w:rPr>
      </w:pPr>
      <w:r w:rsidRPr="00694C4D">
        <w:rPr>
          <w:lang w:val="de-LI"/>
        </w:rPr>
        <w:t>et excrucior. Ah!</w:t>
      </w:r>
    </w:p>
    <w:p w14:paraId="5C191EC7" w14:textId="77777777" w:rsidR="00AD732B" w:rsidRPr="00694C4D" w:rsidRDefault="00AD732B" w:rsidP="00F33F64">
      <w:pPr>
        <w:rPr>
          <w:lang w:val="de-LI"/>
        </w:rPr>
      </w:pPr>
    </w:p>
    <w:p w14:paraId="0227203A" w14:textId="489AA3A8" w:rsidR="00F33F64" w:rsidRPr="00694C4D" w:rsidRDefault="004506FF" w:rsidP="00F33F64">
      <w:pPr>
        <w:rPr>
          <w:lang w:val="de-LI"/>
        </w:rPr>
      </w:pPr>
      <w:r>
        <w:rPr>
          <w:lang w:val="de-LI"/>
        </w:rPr>
        <w:t>-&gt;</w:t>
      </w:r>
      <w:r w:rsidR="00F33F64" w:rsidRPr="00694C4D">
        <w:rPr>
          <w:lang w:val="de-LI"/>
        </w:rPr>
        <w:t xml:space="preserve"> Anh.</w:t>
      </w:r>
    </w:p>
    <w:p w14:paraId="764D2DA4" w14:textId="77777777" w:rsidR="003C0A2D" w:rsidRDefault="003C0A2D" w:rsidP="003C0A2D">
      <w:pPr>
        <w:rPr>
          <w:lang w:val="de-LI"/>
        </w:rPr>
      </w:pPr>
    </w:p>
    <w:p w14:paraId="48E1D0DA" w14:textId="4DB36597" w:rsidR="003C0A2D" w:rsidRPr="00694C4D" w:rsidRDefault="003C0A2D" w:rsidP="003C0A2D">
      <w:pPr>
        <w:rPr>
          <w:lang w:val="de-LI"/>
        </w:rPr>
      </w:pPr>
      <w:r>
        <w:rPr>
          <w:lang w:val="de-LI"/>
        </w:rPr>
        <w:t>---</w:t>
      </w:r>
      <w:r w:rsidRPr="00694C4D">
        <w:rPr>
          <w:lang w:val="de-LI"/>
        </w:rPr>
        <w:t xml:space="preserve"> 83 til 385</w:t>
      </w:r>
    </w:p>
    <w:p w14:paraId="2D4BB5EA" w14:textId="36819BF1" w:rsidR="00F33F64" w:rsidRPr="00694C4D" w:rsidRDefault="00F33F64" w:rsidP="00953928">
      <w:pPr>
        <w:pStyle w:val="Overskrift2"/>
      </w:pPr>
      <w:bookmarkStart w:id="65" w:name="_Toc525301661"/>
      <w:r w:rsidRPr="00694C4D">
        <w:t>xxx</w:t>
      </w:r>
      <w:r w:rsidR="004506FF">
        <w:t>2</w:t>
      </w:r>
      <w:r w:rsidRPr="00694C4D">
        <w:t xml:space="preserve"> Ja und Nein</w:t>
      </w:r>
      <w:r w:rsidR="004506FF">
        <w:t xml:space="preserve"> </w:t>
      </w:r>
      <w:r w:rsidRPr="00694C4D">
        <w:t>(Kanon)</w:t>
      </w:r>
      <w:bookmarkEnd w:id="65"/>
    </w:p>
    <w:p w14:paraId="4C8E997D" w14:textId="5E06BB6D" w:rsidR="00F33F64" w:rsidRPr="00694C4D" w:rsidRDefault="00F33F64" w:rsidP="00F33F64">
      <w:pPr>
        <w:rPr>
          <w:lang w:val="de-LI"/>
        </w:rPr>
      </w:pPr>
      <w:r w:rsidRPr="00694C4D">
        <w:rPr>
          <w:lang w:val="de-LI"/>
        </w:rPr>
        <w:t>Text: 18. Jh.</w:t>
      </w:r>
    </w:p>
    <w:p w14:paraId="15A33531" w14:textId="4E48AC1A" w:rsidR="00F33F64" w:rsidRPr="00694C4D" w:rsidRDefault="00F33F64" w:rsidP="00F33F64">
      <w:pPr>
        <w:rPr>
          <w:lang w:val="de-LI"/>
        </w:rPr>
      </w:pPr>
      <w:r w:rsidRPr="00694C4D">
        <w:rPr>
          <w:lang w:val="de-LI"/>
        </w:rPr>
        <w:t>Musik: Joseph Haydn (1732</w:t>
      </w:r>
      <w:r w:rsidR="00486D7E">
        <w:rPr>
          <w:lang w:val="de-LI"/>
        </w:rPr>
        <w:t>-</w:t>
      </w:r>
      <w:r w:rsidRPr="00694C4D">
        <w:rPr>
          <w:lang w:val="de-LI"/>
        </w:rPr>
        <w:t>1809)</w:t>
      </w:r>
    </w:p>
    <w:p w14:paraId="313C580B" w14:textId="77DD0D51" w:rsidR="00F33F64" w:rsidRPr="00694C4D" w:rsidRDefault="00F33F64" w:rsidP="00F33F64">
      <w:pPr>
        <w:rPr>
          <w:lang w:val="de-LI"/>
        </w:rPr>
      </w:pPr>
      <w:r w:rsidRPr="00694C4D">
        <w:rPr>
          <w:lang w:val="de-LI"/>
        </w:rPr>
        <w:t>Hob. XXVII/14b</w:t>
      </w:r>
    </w:p>
    <w:p w14:paraId="730A5D28" w14:textId="77777777" w:rsidR="00F33F64" w:rsidRPr="00694C4D" w:rsidRDefault="00F33F64" w:rsidP="00F33F64">
      <w:pPr>
        <w:rPr>
          <w:lang w:val="de-LI"/>
        </w:rPr>
      </w:pPr>
    </w:p>
    <w:p w14:paraId="1077768D" w14:textId="66A97864" w:rsidR="005C342C" w:rsidRDefault="005C342C" w:rsidP="00F33F64">
      <w:pPr>
        <w:rPr>
          <w:lang w:val="de-LI"/>
        </w:rPr>
      </w:pPr>
      <w:r>
        <w:rPr>
          <w:lang w:val="de-LI"/>
        </w:rPr>
        <w:t xml:space="preserve">1. </w:t>
      </w:r>
      <w:r w:rsidR="00F33F64" w:rsidRPr="00694C4D">
        <w:rPr>
          <w:lang w:val="de-LI"/>
        </w:rPr>
        <w:t xml:space="preserve">Es sagen </w:t>
      </w:r>
      <w:r w:rsidR="00694C4D" w:rsidRPr="00694C4D">
        <w:rPr>
          <w:lang w:val="de-LI"/>
        </w:rPr>
        <w:t>"</w:t>
      </w:r>
      <w:r w:rsidR="00F33F64" w:rsidRPr="00694C4D">
        <w:rPr>
          <w:lang w:val="de-LI"/>
        </w:rPr>
        <w:t>Ja</w:t>
      </w:r>
      <w:r w:rsidR="00694C4D" w:rsidRPr="00694C4D">
        <w:rPr>
          <w:lang w:val="de-LI"/>
        </w:rPr>
        <w:t>"</w:t>
      </w:r>
      <w:r w:rsidR="00F33F64" w:rsidRPr="00694C4D">
        <w:rPr>
          <w:lang w:val="de-LI"/>
        </w:rPr>
        <w:t xml:space="preserve"> die Blicke, die Worte sagen</w:t>
      </w:r>
      <w:r>
        <w:rPr>
          <w:lang w:val="de-LI"/>
        </w:rPr>
        <w:t xml:space="preserve"> </w:t>
      </w:r>
      <w:r w:rsidR="00694C4D" w:rsidRPr="00694C4D">
        <w:rPr>
          <w:lang w:val="de-LI"/>
        </w:rPr>
        <w:t>"</w:t>
      </w:r>
      <w:r w:rsidR="00F33F64" w:rsidRPr="00694C4D">
        <w:rPr>
          <w:lang w:val="de-LI"/>
        </w:rPr>
        <w:t>Nein!</w:t>
      </w:r>
      <w:r w:rsidR="00694C4D" w:rsidRPr="00694C4D">
        <w:rPr>
          <w:lang w:val="de-LI"/>
        </w:rPr>
        <w:t>"</w:t>
      </w:r>
      <w:r w:rsidR="00F33F64" w:rsidRPr="00694C4D">
        <w:rPr>
          <w:lang w:val="de-LI"/>
        </w:rPr>
        <w:t xml:space="preserve"> </w:t>
      </w:r>
    </w:p>
    <w:p w14:paraId="5B52E748" w14:textId="77777777" w:rsidR="005C342C" w:rsidRDefault="005C342C" w:rsidP="00F33F64">
      <w:pPr>
        <w:rPr>
          <w:lang w:val="de-LI"/>
        </w:rPr>
      </w:pPr>
      <w:r>
        <w:rPr>
          <w:lang w:val="de-LI"/>
        </w:rPr>
        <w:t xml:space="preserve">2. </w:t>
      </w:r>
      <w:r w:rsidR="00694C4D" w:rsidRPr="00694C4D">
        <w:rPr>
          <w:lang w:val="de-LI"/>
        </w:rPr>
        <w:t>"</w:t>
      </w:r>
      <w:r w:rsidR="00F33F64" w:rsidRPr="00694C4D">
        <w:rPr>
          <w:lang w:val="de-LI"/>
        </w:rPr>
        <w:t>Ja</w:t>
      </w:r>
      <w:r w:rsidR="00694C4D" w:rsidRPr="00694C4D">
        <w:rPr>
          <w:lang w:val="de-LI"/>
        </w:rPr>
        <w:t>"</w:t>
      </w:r>
      <w:r w:rsidR="00F33F64" w:rsidRPr="00694C4D">
        <w:rPr>
          <w:lang w:val="de-LI"/>
        </w:rPr>
        <w:t xml:space="preserve"> </w:t>
      </w:r>
      <w:r w:rsidR="00694C4D" w:rsidRPr="00694C4D">
        <w:rPr>
          <w:lang w:val="de-LI"/>
        </w:rPr>
        <w:t>"</w:t>
      </w:r>
      <w:r w:rsidR="00F33F64" w:rsidRPr="00694C4D">
        <w:rPr>
          <w:lang w:val="de-LI"/>
        </w:rPr>
        <w:t>Nein!</w:t>
      </w:r>
      <w:r w:rsidR="00694C4D" w:rsidRPr="00694C4D">
        <w:rPr>
          <w:lang w:val="de-LI"/>
        </w:rPr>
        <w:t>"</w:t>
      </w:r>
      <w:r w:rsidR="00F33F64" w:rsidRPr="00694C4D">
        <w:rPr>
          <w:lang w:val="de-LI"/>
        </w:rPr>
        <w:t xml:space="preserve"> Dies pflegt bei Mädchen</w:t>
      </w:r>
      <w:r>
        <w:rPr>
          <w:lang w:val="de-LI"/>
        </w:rPr>
        <w:t xml:space="preserve"> </w:t>
      </w:r>
    </w:p>
    <w:p w14:paraId="204460F9" w14:textId="3F043DD3" w:rsidR="00F33F64" w:rsidRPr="00694C4D" w:rsidRDefault="005C342C" w:rsidP="00F33F64">
      <w:pPr>
        <w:rPr>
          <w:lang w:val="de-LI"/>
        </w:rPr>
      </w:pPr>
      <w:r>
        <w:rPr>
          <w:lang w:val="de-LI"/>
        </w:rPr>
        <w:t xml:space="preserve">3. </w:t>
      </w:r>
      <w:r w:rsidR="00F33F64" w:rsidRPr="00694C4D">
        <w:rPr>
          <w:lang w:val="de-LI"/>
        </w:rPr>
        <w:t xml:space="preserve">immer vermischt zu sein, dies pflegt, dies pflegt vermischt zu sein. </w:t>
      </w:r>
    </w:p>
    <w:p w14:paraId="5CBB72B2" w14:textId="77777777" w:rsidR="00F33F64" w:rsidRPr="00694C4D" w:rsidRDefault="00F33F64" w:rsidP="00F33F64">
      <w:pPr>
        <w:rPr>
          <w:lang w:val="de-LI"/>
        </w:rPr>
      </w:pPr>
    </w:p>
    <w:p w14:paraId="1E2C0DE1" w14:textId="139148A3" w:rsidR="00F33F64" w:rsidRPr="00694C4D" w:rsidRDefault="00486D7E" w:rsidP="00F33F64">
      <w:pPr>
        <w:rPr>
          <w:lang w:val="de-LI"/>
        </w:rPr>
      </w:pPr>
      <w:r>
        <w:rPr>
          <w:lang w:val="de-LI"/>
        </w:rPr>
        <w:t>---</w:t>
      </w:r>
      <w:r w:rsidR="00F33F64" w:rsidRPr="00694C4D">
        <w:rPr>
          <w:lang w:val="de-LI"/>
        </w:rPr>
        <w:t xml:space="preserve"> 84 til 385</w:t>
      </w:r>
    </w:p>
    <w:p w14:paraId="1B1D23D8" w14:textId="5116660D" w:rsidR="00F33F64" w:rsidRPr="00694C4D" w:rsidRDefault="00F33F64" w:rsidP="00953928">
      <w:pPr>
        <w:pStyle w:val="Overskrift2"/>
      </w:pPr>
      <w:bookmarkStart w:id="66" w:name="_Toc525301662"/>
      <w:r w:rsidRPr="00694C4D">
        <w:t>xxx</w:t>
      </w:r>
      <w:r w:rsidR="00486D7E">
        <w:t>2</w:t>
      </w:r>
      <w:r w:rsidRPr="00694C4D">
        <w:t xml:space="preserve"> Killing me softly</w:t>
      </w:r>
      <w:bookmarkEnd w:id="66"/>
    </w:p>
    <w:p w14:paraId="47F4C44C" w14:textId="1900678E" w:rsidR="00F33F64" w:rsidRPr="00694C4D" w:rsidRDefault="00486D7E" w:rsidP="00F33F64">
      <w:pPr>
        <w:rPr>
          <w:lang w:val="de-LI"/>
        </w:rPr>
      </w:pPr>
      <w:r>
        <w:rPr>
          <w:lang w:val="de-LI"/>
        </w:rPr>
        <w:t xml:space="preserve">CD: </w:t>
      </w:r>
      <w:r w:rsidR="00F33F64" w:rsidRPr="00694C4D">
        <w:rPr>
          <w:lang w:val="de-LI"/>
        </w:rPr>
        <w:t>03</w:t>
      </w:r>
      <w:r>
        <w:rPr>
          <w:lang w:val="de-LI"/>
        </w:rPr>
        <w:t>-</w:t>
      </w:r>
      <w:r w:rsidR="00F33F64" w:rsidRPr="00694C4D">
        <w:rPr>
          <w:lang w:val="de-LI"/>
        </w:rPr>
        <w:t>1/2</w:t>
      </w:r>
      <w:r>
        <w:rPr>
          <w:lang w:val="de-LI"/>
        </w:rPr>
        <w:t xml:space="preserve"> </w:t>
      </w:r>
      <w:r w:rsidR="00F33F64" w:rsidRPr="00694C4D">
        <w:rPr>
          <w:lang w:val="de-LI"/>
        </w:rPr>
        <w:t>/</w:t>
      </w:r>
      <w:r>
        <w:rPr>
          <w:lang w:val="de-LI"/>
        </w:rPr>
        <w:t xml:space="preserve">/ </w:t>
      </w:r>
      <w:r w:rsidR="00F33F64" w:rsidRPr="00694C4D">
        <w:rPr>
          <w:lang w:val="de-LI"/>
        </w:rPr>
        <w:t>10</w:t>
      </w:r>
      <w:r>
        <w:rPr>
          <w:lang w:val="de-LI"/>
        </w:rPr>
        <w:t>-</w:t>
      </w:r>
      <w:r w:rsidR="00F33F64" w:rsidRPr="00694C4D">
        <w:rPr>
          <w:lang w:val="de-LI"/>
        </w:rPr>
        <w:t>7</w:t>
      </w:r>
    </w:p>
    <w:p w14:paraId="141B859B" w14:textId="486CC0D4" w:rsidR="00F33F64" w:rsidRPr="00694C4D" w:rsidRDefault="00F33F64" w:rsidP="00F33F64">
      <w:pPr>
        <w:rPr>
          <w:lang w:val="de-LI"/>
        </w:rPr>
      </w:pPr>
      <w:r w:rsidRPr="00694C4D">
        <w:rPr>
          <w:lang w:val="de-LI"/>
        </w:rPr>
        <w:t>Text: Norman Gimbel</w:t>
      </w:r>
    </w:p>
    <w:p w14:paraId="7EE157A8" w14:textId="01AC0137" w:rsidR="00F33F64" w:rsidRPr="00694C4D" w:rsidRDefault="00F33F64" w:rsidP="00F33F64">
      <w:pPr>
        <w:rPr>
          <w:lang w:val="de-LI"/>
        </w:rPr>
      </w:pPr>
      <w:r w:rsidRPr="00694C4D">
        <w:rPr>
          <w:lang w:val="de-LI"/>
        </w:rPr>
        <w:t>Musik: Charles Fox</w:t>
      </w:r>
    </w:p>
    <w:p w14:paraId="25ECCBC2" w14:textId="1B2C9A74" w:rsidR="00F33F64" w:rsidRPr="00694C4D" w:rsidRDefault="00F33F64" w:rsidP="00F33F64">
      <w:pPr>
        <w:rPr>
          <w:lang w:val="de-LI"/>
        </w:rPr>
      </w:pPr>
      <w:r w:rsidRPr="00694C4D">
        <w:rPr>
          <w:lang w:val="de-LI"/>
        </w:rPr>
        <w:t>Satz: Carsten Gerlitz</w:t>
      </w:r>
    </w:p>
    <w:p w14:paraId="0851918B" w14:textId="77777777" w:rsidR="00F33F64" w:rsidRPr="00694C4D" w:rsidRDefault="00F33F64" w:rsidP="00F33F64">
      <w:pPr>
        <w:rPr>
          <w:lang w:val="de-LI"/>
        </w:rPr>
      </w:pPr>
    </w:p>
    <w:p w14:paraId="3689E26B" w14:textId="77777777" w:rsidR="00685AFD" w:rsidRDefault="00685AFD" w:rsidP="00F33F64">
      <w:pPr>
        <w:rPr>
          <w:lang w:val="de-LI"/>
        </w:rPr>
      </w:pPr>
      <w:r>
        <w:rPr>
          <w:lang w:val="de-LI"/>
        </w:rPr>
        <w:t xml:space="preserve">Del A: </w:t>
      </w:r>
    </w:p>
    <w:p w14:paraId="4B919E00" w14:textId="794DBE49" w:rsidR="00D5374B" w:rsidRDefault="00F33F64" w:rsidP="00F33F64">
      <w:pPr>
        <w:rPr>
          <w:lang w:val="de-LI"/>
        </w:rPr>
      </w:pPr>
      <w:r w:rsidRPr="00694C4D">
        <w:rPr>
          <w:lang w:val="de-LI"/>
        </w:rPr>
        <w:t>Strumming my pain with his fingers, singing my life with his words.</w:t>
      </w:r>
    </w:p>
    <w:p w14:paraId="3BEA059A" w14:textId="28C75182" w:rsidR="00D5374B" w:rsidRDefault="00F33F64" w:rsidP="00F33F64">
      <w:pPr>
        <w:rPr>
          <w:lang w:val="de-LI"/>
        </w:rPr>
      </w:pPr>
      <w:r w:rsidRPr="00694C4D">
        <w:rPr>
          <w:lang w:val="de-LI"/>
        </w:rPr>
        <w:t>Killing me softly with his song, killing me softly</w:t>
      </w:r>
      <w:r w:rsidR="00D5374B">
        <w:rPr>
          <w:lang w:val="de-LI"/>
        </w:rPr>
        <w:t>,</w:t>
      </w:r>
      <w:r w:rsidRPr="00694C4D">
        <w:rPr>
          <w:lang w:val="de-LI"/>
        </w:rPr>
        <w:t xml:space="preserve"> with his song, </w:t>
      </w:r>
    </w:p>
    <w:p w14:paraId="2014E3A7" w14:textId="77777777" w:rsidR="00D5374B" w:rsidRDefault="00F33F64" w:rsidP="00F33F64">
      <w:pPr>
        <w:rPr>
          <w:lang w:val="de-LI"/>
        </w:rPr>
      </w:pPr>
      <w:r w:rsidRPr="00694C4D">
        <w:rPr>
          <w:lang w:val="de-LI"/>
        </w:rPr>
        <w:t>killing my whole life with his words, killing me softly</w:t>
      </w:r>
      <w:r w:rsidR="00D5374B">
        <w:rPr>
          <w:lang w:val="de-LI"/>
        </w:rPr>
        <w:t>,</w:t>
      </w:r>
      <w:r w:rsidRPr="00694C4D">
        <w:rPr>
          <w:lang w:val="de-LI"/>
        </w:rPr>
        <w:t xml:space="preserve"> with his song. </w:t>
      </w:r>
    </w:p>
    <w:p w14:paraId="7B9D6B61" w14:textId="612D5D59" w:rsidR="00685AFD" w:rsidRDefault="00685AFD" w:rsidP="00F33F64">
      <w:pPr>
        <w:rPr>
          <w:lang w:val="de-LI"/>
        </w:rPr>
      </w:pPr>
    </w:p>
    <w:p w14:paraId="24631BF1" w14:textId="3D696536" w:rsidR="00685AFD" w:rsidRDefault="00685AFD" w:rsidP="00F33F64">
      <w:pPr>
        <w:rPr>
          <w:lang w:val="de-LI"/>
        </w:rPr>
      </w:pPr>
      <w:r>
        <w:rPr>
          <w:lang w:val="de-LI"/>
        </w:rPr>
        <w:t>Del B:</w:t>
      </w:r>
    </w:p>
    <w:p w14:paraId="68FF7F13" w14:textId="58739F47" w:rsidR="00970C95" w:rsidRDefault="00F33F64" w:rsidP="00F33F64">
      <w:pPr>
        <w:rPr>
          <w:lang w:val="de-LI"/>
        </w:rPr>
      </w:pPr>
      <w:r w:rsidRPr="00694C4D">
        <w:rPr>
          <w:lang w:val="de-LI"/>
        </w:rPr>
        <w:t>I heard he sang</w:t>
      </w:r>
      <w:r w:rsidR="00970C95">
        <w:rPr>
          <w:lang w:val="de-LI"/>
        </w:rPr>
        <w:t xml:space="preserve"> </w:t>
      </w:r>
      <w:r w:rsidR="00970C95" w:rsidRPr="00694C4D">
        <w:rPr>
          <w:lang w:val="de-LI"/>
        </w:rPr>
        <w:t>a good song, ooh, I heard he had a style.</w:t>
      </w:r>
    </w:p>
    <w:p w14:paraId="60326F57" w14:textId="3C8742B8" w:rsidR="00970C95" w:rsidRDefault="00970C95" w:rsidP="00F33F64">
      <w:pPr>
        <w:rPr>
          <w:lang w:val="de-LI"/>
        </w:rPr>
      </w:pPr>
      <w:r w:rsidRPr="00694C4D">
        <w:rPr>
          <w:lang w:val="de-LI"/>
        </w:rPr>
        <w:t>Mm, and so I care to see him and listen for a while.</w:t>
      </w:r>
    </w:p>
    <w:p w14:paraId="2C175E4B" w14:textId="43BD0BD3" w:rsidR="00970C95" w:rsidRDefault="00970C95" w:rsidP="00F33F64">
      <w:pPr>
        <w:rPr>
          <w:lang w:val="de-LI"/>
        </w:rPr>
      </w:pPr>
      <w:r w:rsidRPr="00694C4D">
        <w:rPr>
          <w:lang w:val="de-LI"/>
        </w:rPr>
        <w:t xml:space="preserve">Ooh, and there he was this young </w:t>
      </w:r>
      <w:proofErr w:type="gramStart"/>
      <w:r w:rsidRPr="00694C4D">
        <w:rPr>
          <w:lang w:val="de-LI"/>
        </w:rPr>
        <w:t>boy</w:t>
      </w:r>
      <w:proofErr w:type="gramEnd"/>
      <w:r w:rsidRPr="00694C4D">
        <w:rPr>
          <w:lang w:val="de-LI"/>
        </w:rPr>
        <w:t>,</w:t>
      </w:r>
      <w:r>
        <w:rPr>
          <w:lang w:val="de-LI"/>
        </w:rPr>
        <w:t xml:space="preserve"> uh, a </w:t>
      </w:r>
      <w:r w:rsidRPr="00694C4D">
        <w:rPr>
          <w:lang w:val="de-LI"/>
        </w:rPr>
        <w:t>stranger to my eyes.</w:t>
      </w:r>
    </w:p>
    <w:p w14:paraId="49BA2B2A" w14:textId="77777777" w:rsidR="003E441D" w:rsidRDefault="003E441D" w:rsidP="00F33F64">
      <w:pPr>
        <w:rPr>
          <w:lang w:val="de-LI"/>
        </w:rPr>
      </w:pPr>
    </w:p>
    <w:p w14:paraId="2BB03C63" w14:textId="6D9C67A8" w:rsidR="00970C95" w:rsidRDefault="003E441D" w:rsidP="00F33F64">
      <w:pPr>
        <w:rPr>
          <w:lang w:val="de-LI"/>
        </w:rPr>
      </w:pPr>
      <w:r w:rsidRPr="00694C4D">
        <w:rPr>
          <w:lang w:val="de-LI"/>
        </w:rPr>
        <w:lastRenderedPageBreak/>
        <w:t>I felt all flushed</w:t>
      </w:r>
      <w:r>
        <w:rPr>
          <w:lang w:val="de-LI"/>
        </w:rPr>
        <w:t xml:space="preserve"> </w:t>
      </w:r>
      <w:r w:rsidRPr="00694C4D">
        <w:rPr>
          <w:lang w:val="de-LI"/>
        </w:rPr>
        <w:t>with fever, ooh, embarrassed by the crowd.</w:t>
      </w:r>
    </w:p>
    <w:p w14:paraId="2441861A" w14:textId="22E2800E" w:rsidR="003E441D" w:rsidRDefault="003E441D" w:rsidP="00F33F64">
      <w:pPr>
        <w:rPr>
          <w:lang w:val="de-LI"/>
        </w:rPr>
      </w:pPr>
      <w:r w:rsidRPr="00694C4D">
        <w:rPr>
          <w:lang w:val="de-LI"/>
        </w:rPr>
        <w:t>Mm, I felt he found my letters and read each one out loud.</w:t>
      </w:r>
    </w:p>
    <w:p w14:paraId="4A2B661D" w14:textId="77777777" w:rsidR="003E441D" w:rsidRDefault="003E441D" w:rsidP="003E441D">
      <w:pPr>
        <w:rPr>
          <w:lang w:val="de-LI"/>
        </w:rPr>
      </w:pPr>
      <w:r w:rsidRPr="00694C4D">
        <w:rPr>
          <w:lang w:val="de-LI"/>
        </w:rPr>
        <w:t>Ooh, I prayed that he would finish uh, but he just kept right on.</w:t>
      </w:r>
    </w:p>
    <w:p w14:paraId="3C7595AA" w14:textId="0B601C42" w:rsidR="003E441D" w:rsidRDefault="003E441D" w:rsidP="00F33F64">
      <w:pPr>
        <w:rPr>
          <w:lang w:val="de-LI"/>
        </w:rPr>
      </w:pPr>
    </w:p>
    <w:p w14:paraId="0128CAE0" w14:textId="0F2A0BFF" w:rsidR="003E441D" w:rsidRDefault="003E441D" w:rsidP="00F33F64">
      <w:pPr>
        <w:rPr>
          <w:lang w:val="de-LI"/>
        </w:rPr>
      </w:pPr>
      <w:r>
        <w:rPr>
          <w:lang w:val="de-LI"/>
        </w:rPr>
        <w:t xml:space="preserve">Del </w:t>
      </w:r>
      <w:r w:rsidR="001946DA">
        <w:rPr>
          <w:lang w:val="de-LI"/>
        </w:rPr>
        <w:t>C:</w:t>
      </w:r>
    </w:p>
    <w:p w14:paraId="7D9A9B39" w14:textId="0C1B141A" w:rsidR="003E441D" w:rsidRDefault="003E441D" w:rsidP="00F33F64">
      <w:pPr>
        <w:rPr>
          <w:lang w:val="de-LI"/>
        </w:rPr>
      </w:pPr>
      <w:r w:rsidRPr="00694C4D">
        <w:rPr>
          <w:lang w:val="de-LI"/>
        </w:rPr>
        <w:t>Strumming my pain with his fingers, singing my life with his words.</w:t>
      </w:r>
    </w:p>
    <w:p w14:paraId="46DAF276" w14:textId="37988989" w:rsidR="003E441D" w:rsidRDefault="003E441D" w:rsidP="00F33F64">
      <w:pPr>
        <w:rPr>
          <w:lang w:val="de-LI"/>
        </w:rPr>
      </w:pPr>
      <w:r w:rsidRPr="00694C4D">
        <w:rPr>
          <w:lang w:val="de-LI"/>
        </w:rPr>
        <w:t>Killing me softly with his song, killing me soft</w:t>
      </w:r>
      <w:r w:rsidR="00F33F64" w:rsidRPr="00694C4D">
        <w:rPr>
          <w:lang w:val="de-LI"/>
        </w:rPr>
        <w:t>ly</w:t>
      </w:r>
      <w:r w:rsidR="001946DA">
        <w:rPr>
          <w:lang w:val="de-LI"/>
        </w:rPr>
        <w:t>,</w:t>
      </w:r>
      <w:r w:rsidR="00F33F64" w:rsidRPr="00694C4D">
        <w:rPr>
          <w:lang w:val="de-LI"/>
        </w:rPr>
        <w:t xml:space="preserve"> with his song</w:t>
      </w:r>
      <w:r w:rsidR="001946DA">
        <w:rPr>
          <w:lang w:val="de-LI"/>
        </w:rPr>
        <w:t>,</w:t>
      </w:r>
      <w:r w:rsidR="00F33F64" w:rsidRPr="00694C4D">
        <w:rPr>
          <w:lang w:val="de-LI"/>
        </w:rPr>
        <w:t xml:space="preserve"> </w:t>
      </w:r>
    </w:p>
    <w:p w14:paraId="52185A64" w14:textId="5B1AFDF1" w:rsidR="003E441D" w:rsidRDefault="003E441D" w:rsidP="00F33F64">
      <w:pPr>
        <w:rPr>
          <w:lang w:val="de-LI"/>
        </w:rPr>
      </w:pPr>
      <w:r w:rsidRPr="00694C4D">
        <w:rPr>
          <w:lang w:val="de-LI"/>
        </w:rPr>
        <w:t>telling my whole life with his</w:t>
      </w:r>
      <w:r>
        <w:rPr>
          <w:lang w:val="de-LI"/>
        </w:rPr>
        <w:t xml:space="preserve"> </w:t>
      </w:r>
      <w:r w:rsidRPr="00694C4D">
        <w:rPr>
          <w:lang w:val="de-LI"/>
        </w:rPr>
        <w:t>words, killing me softly</w:t>
      </w:r>
      <w:r w:rsidR="001946DA">
        <w:rPr>
          <w:lang w:val="de-LI"/>
        </w:rPr>
        <w:t>,</w:t>
      </w:r>
      <w:r w:rsidRPr="00694C4D">
        <w:rPr>
          <w:lang w:val="de-LI"/>
        </w:rPr>
        <w:t xml:space="preserve"> with his song.</w:t>
      </w:r>
    </w:p>
    <w:p w14:paraId="6EAEFD1D" w14:textId="77777777" w:rsidR="00F33F64" w:rsidRPr="00694C4D" w:rsidRDefault="00F33F64" w:rsidP="00F33F64">
      <w:pPr>
        <w:rPr>
          <w:lang w:val="de-LI"/>
        </w:rPr>
      </w:pPr>
    </w:p>
    <w:p w14:paraId="4A314123" w14:textId="3E2EE2BF" w:rsidR="00F33F64" w:rsidRPr="00694C4D" w:rsidRDefault="00D5374B" w:rsidP="00F33F64">
      <w:pPr>
        <w:rPr>
          <w:lang w:val="de-LI"/>
        </w:rPr>
      </w:pPr>
      <w:r>
        <w:rPr>
          <w:lang w:val="de-LI"/>
        </w:rPr>
        <w:t>---</w:t>
      </w:r>
      <w:r w:rsidR="00F33F64" w:rsidRPr="00694C4D">
        <w:rPr>
          <w:lang w:val="de-LI"/>
        </w:rPr>
        <w:t xml:space="preserve"> 87 til 385</w:t>
      </w:r>
    </w:p>
    <w:p w14:paraId="5E9CC271" w14:textId="2C5625CF" w:rsidR="00F33F64" w:rsidRPr="00694C4D" w:rsidRDefault="00F33F64" w:rsidP="00953928">
      <w:pPr>
        <w:pStyle w:val="Overskrift2"/>
      </w:pPr>
      <w:bookmarkStart w:id="67" w:name="_Toc525301663"/>
      <w:r w:rsidRPr="00694C4D">
        <w:t>xxx</w:t>
      </w:r>
      <w:r w:rsidR="00D5374B">
        <w:t>2</w:t>
      </w:r>
      <w:r w:rsidRPr="00694C4D">
        <w:t xml:space="preserve"> Irma</w:t>
      </w:r>
      <w:bookmarkEnd w:id="67"/>
    </w:p>
    <w:p w14:paraId="3EDC4404" w14:textId="63C9F127" w:rsidR="00F33F64" w:rsidRPr="00694C4D" w:rsidRDefault="00D5374B" w:rsidP="00F33F64">
      <w:pPr>
        <w:rPr>
          <w:lang w:val="de-LI"/>
        </w:rPr>
      </w:pPr>
      <w:r>
        <w:rPr>
          <w:lang w:val="de-LI"/>
        </w:rPr>
        <w:t xml:space="preserve">CD: </w:t>
      </w:r>
      <w:r w:rsidR="00F33F64" w:rsidRPr="00694C4D">
        <w:rPr>
          <w:lang w:val="de-LI"/>
        </w:rPr>
        <w:t>03</w:t>
      </w:r>
      <w:r>
        <w:rPr>
          <w:lang w:val="de-LI"/>
        </w:rPr>
        <w:t>-</w:t>
      </w:r>
      <w:r w:rsidR="00F33F64" w:rsidRPr="00694C4D">
        <w:rPr>
          <w:lang w:val="de-LI"/>
        </w:rPr>
        <w:t>3</w:t>
      </w:r>
    </w:p>
    <w:p w14:paraId="232A1490" w14:textId="78D5A957" w:rsidR="00F33F64" w:rsidRPr="00694C4D" w:rsidRDefault="00F33F64" w:rsidP="00F33F64">
      <w:pPr>
        <w:rPr>
          <w:lang w:val="de-LI"/>
        </w:rPr>
      </w:pPr>
      <w:r w:rsidRPr="00694C4D">
        <w:rPr>
          <w:lang w:val="de-LI"/>
        </w:rPr>
        <w:t>Text: R. Murray Schafer</w:t>
      </w:r>
    </w:p>
    <w:p w14:paraId="20639A40" w14:textId="05894C6F" w:rsidR="00F33F64" w:rsidRPr="00694C4D" w:rsidRDefault="00F33F64" w:rsidP="00F33F64">
      <w:pPr>
        <w:rPr>
          <w:lang w:val="de-LI"/>
        </w:rPr>
      </w:pPr>
      <w:r w:rsidRPr="00694C4D">
        <w:rPr>
          <w:lang w:val="de-LI"/>
        </w:rPr>
        <w:t>Musik: R. Murray Schafer (*1933)</w:t>
      </w:r>
    </w:p>
    <w:p w14:paraId="28215D19" w14:textId="37DBC858"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Felix's Girls</w:t>
      </w:r>
      <w:r w:rsidR="00694C4D" w:rsidRPr="00694C4D">
        <w:rPr>
          <w:lang w:val="de-LI"/>
        </w:rPr>
        <w:t>"</w:t>
      </w:r>
    </w:p>
    <w:p w14:paraId="22FD4560" w14:textId="77777777" w:rsidR="00F33F64" w:rsidRPr="00694C4D" w:rsidRDefault="00F33F64" w:rsidP="00F33F64">
      <w:pPr>
        <w:rPr>
          <w:lang w:val="de-LI"/>
        </w:rPr>
      </w:pPr>
    </w:p>
    <w:p w14:paraId="0FB05FC3" w14:textId="77777777" w:rsidR="004E0598" w:rsidRDefault="00F33F64" w:rsidP="00F33F64">
      <w:pPr>
        <w:rPr>
          <w:lang w:val="de-LI"/>
        </w:rPr>
      </w:pPr>
      <w:r w:rsidRPr="00694C4D">
        <w:rPr>
          <w:lang w:val="de-LI"/>
        </w:rPr>
        <w:t>Realistic Irma always walked on terra firma.</w:t>
      </w:r>
    </w:p>
    <w:p w14:paraId="6680C7B8" w14:textId="77777777" w:rsidR="004E0598" w:rsidRDefault="00F33F64" w:rsidP="00F33F64">
      <w:pPr>
        <w:rPr>
          <w:lang w:val="de-LI"/>
        </w:rPr>
      </w:pPr>
      <w:r w:rsidRPr="00694C4D">
        <w:rPr>
          <w:lang w:val="de-LI"/>
        </w:rPr>
        <w:t>She was busy exploring a</w:t>
      </w:r>
      <w:r w:rsidR="004E0598">
        <w:rPr>
          <w:lang w:val="de-LI"/>
        </w:rPr>
        <w:t xml:space="preserve"> </w:t>
      </w:r>
      <w:r w:rsidRPr="00694C4D">
        <w:rPr>
          <w:lang w:val="de-LI"/>
        </w:rPr>
        <w:t>simply abhoring thing, a coat of mink.</w:t>
      </w:r>
    </w:p>
    <w:p w14:paraId="573C028F" w14:textId="77777777" w:rsidR="004E0598" w:rsidRDefault="004E0598" w:rsidP="00F33F64">
      <w:pPr>
        <w:rPr>
          <w:lang w:val="de-LI"/>
        </w:rPr>
      </w:pPr>
    </w:p>
    <w:p w14:paraId="2C0179F8" w14:textId="352DB026" w:rsidR="004E0598" w:rsidRDefault="00F33F64" w:rsidP="00F33F64">
      <w:pPr>
        <w:rPr>
          <w:lang w:val="de-LI"/>
        </w:rPr>
      </w:pPr>
      <w:r w:rsidRPr="00694C4D">
        <w:rPr>
          <w:lang w:val="de-LI"/>
        </w:rPr>
        <w:t>Women:</w:t>
      </w:r>
      <w:r w:rsidR="004E0598">
        <w:rPr>
          <w:lang w:val="de-LI"/>
        </w:rPr>
        <w:t xml:space="preserve"> </w:t>
      </w:r>
      <w:r w:rsidRPr="00694C4D">
        <w:rPr>
          <w:lang w:val="de-LI"/>
        </w:rPr>
        <w:t xml:space="preserve">Think, her eyes said, </w:t>
      </w:r>
    </w:p>
    <w:p w14:paraId="77062BEF" w14:textId="77777777" w:rsidR="004E0598" w:rsidRDefault="004E0598" w:rsidP="00F33F64">
      <w:pPr>
        <w:rPr>
          <w:lang w:val="de-LI"/>
        </w:rPr>
      </w:pPr>
      <w:r>
        <w:rPr>
          <w:lang w:val="de-LI"/>
        </w:rPr>
        <w:t xml:space="preserve">Men: </w:t>
      </w:r>
      <w:r w:rsidR="00F33F64" w:rsidRPr="00694C4D">
        <w:rPr>
          <w:lang w:val="de-LI"/>
        </w:rPr>
        <w:t xml:space="preserve">while mine grew pink. </w:t>
      </w:r>
    </w:p>
    <w:p w14:paraId="6C0C6D74" w14:textId="77777777" w:rsidR="004E0598" w:rsidRDefault="004E0598" w:rsidP="00F33F64">
      <w:pPr>
        <w:rPr>
          <w:lang w:val="de-LI"/>
        </w:rPr>
      </w:pPr>
      <w:r w:rsidRPr="00694C4D">
        <w:rPr>
          <w:lang w:val="de-LI"/>
        </w:rPr>
        <w:t>Women:</w:t>
      </w:r>
      <w:r>
        <w:rPr>
          <w:lang w:val="de-LI"/>
        </w:rPr>
        <w:t xml:space="preserve"> </w:t>
      </w:r>
      <w:r w:rsidR="00F33F64" w:rsidRPr="00694C4D">
        <w:rPr>
          <w:lang w:val="de-LI"/>
        </w:rPr>
        <w:t>Buy, buy!</w:t>
      </w:r>
    </w:p>
    <w:p w14:paraId="40AD1658" w14:textId="77777777" w:rsidR="004E0598" w:rsidRDefault="00F33F64" w:rsidP="00F33F64">
      <w:pPr>
        <w:rPr>
          <w:lang w:val="de-LI"/>
        </w:rPr>
      </w:pPr>
      <w:proofErr w:type="gramStart"/>
      <w:r w:rsidRPr="00694C4D">
        <w:rPr>
          <w:lang w:val="de-LI"/>
        </w:rPr>
        <w:t>Men:Why</w:t>
      </w:r>
      <w:proofErr w:type="gramEnd"/>
      <w:r w:rsidRPr="00694C4D">
        <w:rPr>
          <w:lang w:val="de-LI"/>
        </w:rPr>
        <w:t xml:space="preserve"> yes of course I said: Bye bye!</w:t>
      </w:r>
    </w:p>
    <w:p w14:paraId="10123902" w14:textId="77777777" w:rsidR="00F33F64" w:rsidRPr="00694C4D" w:rsidRDefault="00F33F64" w:rsidP="00F33F64">
      <w:pPr>
        <w:rPr>
          <w:lang w:val="de-LI"/>
        </w:rPr>
      </w:pPr>
    </w:p>
    <w:p w14:paraId="2621C756" w14:textId="1ABDD3A1" w:rsidR="00F33F64" w:rsidRPr="00694C4D" w:rsidRDefault="00015E38" w:rsidP="00F33F64">
      <w:pPr>
        <w:rPr>
          <w:lang w:val="de-LI"/>
        </w:rPr>
      </w:pPr>
      <w:r>
        <w:rPr>
          <w:lang w:val="de-LI"/>
        </w:rPr>
        <w:t>---</w:t>
      </w:r>
      <w:r w:rsidR="00F33F64" w:rsidRPr="00694C4D">
        <w:rPr>
          <w:lang w:val="de-LI"/>
        </w:rPr>
        <w:t xml:space="preserve"> 88</w:t>
      </w:r>
      <w:r w:rsidR="00B173A6">
        <w:rPr>
          <w:lang w:val="de-LI"/>
        </w:rPr>
        <w:t>-89</w:t>
      </w:r>
      <w:r w:rsidR="00F33F64" w:rsidRPr="00694C4D">
        <w:rPr>
          <w:lang w:val="de-LI"/>
        </w:rPr>
        <w:t xml:space="preserve"> til 385</w:t>
      </w:r>
    </w:p>
    <w:p w14:paraId="78E8FE43" w14:textId="0165E8A9" w:rsidR="00F33F64" w:rsidRPr="00694C4D" w:rsidRDefault="00F33F64" w:rsidP="00953928">
      <w:pPr>
        <w:pStyle w:val="Overskrift2"/>
      </w:pPr>
      <w:bookmarkStart w:id="68" w:name="_Toc525301664"/>
      <w:r w:rsidRPr="00694C4D">
        <w:t>xxx</w:t>
      </w:r>
      <w:r w:rsidR="00015E38">
        <w:t>2</w:t>
      </w:r>
      <w:r w:rsidRPr="00694C4D">
        <w:t xml:space="preserve"> </w:t>
      </w:r>
      <w:proofErr w:type="gramStart"/>
      <w:r w:rsidRPr="00694C4D">
        <w:t>Weit</w:t>
      </w:r>
      <w:proofErr w:type="gramEnd"/>
      <w:r w:rsidRPr="00694C4D">
        <w:t>, weit weg</w:t>
      </w:r>
      <w:bookmarkEnd w:id="68"/>
    </w:p>
    <w:p w14:paraId="1D6F503F" w14:textId="1565955D" w:rsidR="00F33F64" w:rsidRPr="00694C4D" w:rsidRDefault="00015E38" w:rsidP="00F33F64">
      <w:pPr>
        <w:rPr>
          <w:lang w:val="de-LI"/>
        </w:rPr>
      </w:pPr>
      <w:r>
        <w:rPr>
          <w:lang w:val="de-LI"/>
        </w:rPr>
        <w:t xml:space="preserve">CD: </w:t>
      </w:r>
      <w:r w:rsidR="00F33F64" w:rsidRPr="00694C4D">
        <w:rPr>
          <w:lang w:val="de-LI"/>
        </w:rPr>
        <w:t>03</w:t>
      </w:r>
      <w:r>
        <w:rPr>
          <w:lang w:val="de-LI"/>
        </w:rPr>
        <w:t>-</w:t>
      </w:r>
      <w:r w:rsidR="00F33F64" w:rsidRPr="00694C4D">
        <w:rPr>
          <w:lang w:val="de-LI"/>
        </w:rPr>
        <w:t>4</w:t>
      </w:r>
    </w:p>
    <w:p w14:paraId="526636C2" w14:textId="627C04B0" w:rsidR="00F33F64" w:rsidRPr="00694C4D" w:rsidRDefault="00F33F64" w:rsidP="00F33F64">
      <w:pPr>
        <w:rPr>
          <w:lang w:val="de-LI"/>
        </w:rPr>
      </w:pPr>
      <w:r w:rsidRPr="00694C4D">
        <w:rPr>
          <w:lang w:val="de-LI"/>
        </w:rPr>
        <w:t>Text: Hubert von Goisem</w:t>
      </w:r>
    </w:p>
    <w:p w14:paraId="364FA152" w14:textId="29393CB5" w:rsidR="00F33F64" w:rsidRPr="00694C4D" w:rsidRDefault="00F33F64" w:rsidP="00F33F64">
      <w:pPr>
        <w:rPr>
          <w:lang w:val="de-LI"/>
        </w:rPr>
      </w:pPr>
      <w:r w:rsidRPr="00694C4D">
        <w:rPr>
          <w:lang w:val="de-LI"/>
        </w:rPr>
        <w:t>Musik: Hubert von Goisern (*1952)</w:t>
      </w:r>
    </w:p>
    <w:p w14:paraId="27EC8F65" w14:textId="498DB8E4" w:rsidR="00F33F64" w:rsidRPr="00694C4D" w:rsidRDefault="00F33F64" w:rsidP="00F33F64">
      <w:pPr>
        <w:rPr>
          <w:lang w:val="de-LI"/>
        </w:rPr>
      </w:pPr>
      <w:r w:rsidRPr="00694C4D">
        <w:rPr>
          <w:lang w:val="de-LI"/>
        </w:rPr>
        <w:t>Satz: Lorenz Maierhofer</w:t>
      </w:r>
    </w:p>
    <w:p w14:paraId="3945EFE8" w14:textId="77777777" w:rsidR="00F33F64" w:rsidRPr="00694C4D" w:rsidRDefault="00F33F64" w:rsidP="00F33F64">
      <w:pPr>
        <w:rPr>
          <w:lang w:val="de-LI"/>
        </w:rPr>
      </w:pPr>
    </w:p>
    <w:p w14:paraId="39CBEDEE" w14:textId="77777777" w:rsidR="0028035D" w:rsidRDefault="00F33F64" w:rsidP="00F33F64">
      <w:pPr>
        <w:rPr>
          <w:lang w:val="de-LI"/>
        </w:rPr>
      </w:pPr>
      <w:r w:rsidRPr="00694C4D">
        <w:rPr>
          <w:lang w:val="de-LI"/>
        </w:rPr>
        <w:t>1.</w:t>
      </w:r>
      <w:r w:rsidR="0028035D">
        <w:rPr>
          <w:lang w:val="de-LI"/>
        </w:rPr>
        <w:t>-</w:t>
      </w:r>
      <w:r w:rsidRPr="00694C4D">
        <w:rPr>
          <w:lang w:val="de-LI"/>
        </w:rPr>
        <w:t xml:space="preserve">3. Du du du du du </w:t>
      </w:r>
      <w:r w:rsidR="0028035D">
        <w:rPr>
          <w:lang w:val="de-LI"/>
        </w:rPr>
        <w:t xml:space="preserve">- </w:t>
      </w:r>
      <w:r w:rsidRPr="00694C4D">
        <w:rPr>
          <w:lang w:val="de-LI"/>
        </w:rPr>
        <w:t xml:space="preserve">du du du du du du du </w:t>
      </w:r>
    </w:p>
    <w:p w14:paraId="5269C0F4" w14:textId="034D17D0" w:rsidR="00A04021" w:rsidRDefault="00A04021" w:rsidP="00F33F64">
      <w:pPr>
        <w:rPr>
          <w:lang w:val="de-LI"/>
        </w:rPr>
      </w:pPr>
    </w:p>
    <w:p w14:paraId="3F9741D5" w14:textId="53422991" w:rsidR="009E5AEC" w:rsidRDefault="009E5AEC" w:rsidP="00F33F64">
      <w:pPr>
        <w:rPr>
          <w:lang w:val="de-LI"/>
        </w:rPr>
      </w:pPr>
      <w:r>
        <w:rPr>
          <w:lang w:val="de-LI"/>
        </w:rPr>
        <w:t>Del A:</w:t>
      </w:r>
    </w:p>
    <w:p w14:paraId="1DA6B9B1" w14:textId="300C1D96" w:rsidR="009E5AEC" w:rsidRDefault="00F33F64" w:rsidP="00F33F64">
      <w:pPr>
        <w:rPr>
          <w:lang w:val="de-LI"/>
        </w:rPr>
      </w:pPr>
      <w:r w:rsidRPr="00694C4D">
        <w:rPr>
          <w:lang w:val="de-LI"/>
        </w:rPr>
        <w:t>1. Jetzt</w:t>
      </w:r>
      <w:r w:rsidR="0028035D">
        <w:rPr>
          <w:lang w:val="de-LI"/>
        </w:rPr>
        <w:t xml:space="preserve"> </w:t>
      </w:r>
      <w:r w:rsidRPr="00694C4D">
        <w:rPr>
          <w:lang w:val="de-LI"/>
        </w:rPr>
        <w:t>san die Tåg schon kürzer word'n, die Blattin fålln a von die</w:t>
      </w:r>
    </w:p>
    <w:p w14:paraId="6B715909" w14:textId="202E6CAE" w:rsidR="009E5AEC" w:rsidRDefault="00F33F64" w:rsidP="009E5AEC">
      <w:pPr>
        <w:ind w:firstLine="374"/>
        <w:rPr>
          <w:lang w:val="de-LI"/>
        </w:rPr>
      </w:pPr>
      <w:r w:rsidRPr="00694C4D">
        <w:rPr>
          <w:lang w:val="de-LI"/>
        </w:rPr>
        <w:t>Bam, und</w:t>
      </w:r>
      <w:r w:rsidR="009E5AEC">
        <w:rPr>
          <w:lang w:val="de-LI"/>
        </w:rPr>
        <w:t xml:space="preserve"> </w:t>
      </w:r>
      <w:r w:rsidR="009E5AEC" w:rsidRPr="00694C4D">
        <w:rPr>
          <w:lang w:val="de-LI"/>
        </w:rPr>
        <w:t>auf'm Ålmasåttl liegt schon Schnee.</w:t>
      </w:r>
    </w:p>
    <w:p w14:paraId="7E59B680" w14:textId="514D16D1" w:rsidR="009E5AEC" w:rsidRDefault="00703DF4" w:rsidP="00F33F64">
      <w:pPr>
        <w:rPr>
          <w:lang w:val="de-LI"/>
        </w:rPr>
      </w:pPr>
      <w:r>
        <w:rPr>
          <w:lang w:val="de-LI"/>
        </w:rPr>
        <w:tab/>
        <w:t xml:space="preserve">A </w:t>
      </w:r>
      <w:r w:rsidRPr="00694C4D">
        <w:rPr>
          <w:lang w:val="de-LI"/>
        </w:rPr>
        <w:t xml:space="preserve">kålter Wind waht </w:t>
      </w:r>
      <w:proofErr w:type="gramStart"/>
      <w:r w:rsidRPr="00694C4D">
        <w:rPr>
          <w:lang w:val="de-LI"/>
        </w:rPr>
        <w:t>von die Berg</w:t>
      </w:r>
      <w:proofErr w:type="gramEnd"/>
      <w:r w:rsidRPr="00694C4D">
        <w:rPr>
          <w:lang w:val="de-LI"/>
        </w:rPr>
        <w:t>, die Sunn is a schon untergången</w:t>
      </w:r>
    </w:p>
    <w:p w14:paraId="18B96ACD" w14:textId="49EF65CB" w:rsidR="00703DF4" w:rsidRDefault="00703DF4" w:rsidP="00F33F64">
      <w:pPr>
        <w:rPr>
          <w:lang w:val="de-LI"/>
        </w:rPr>
      </w:pPr>
      <w:r>
        <w:rPr>
          <w:lang w:val="de-LI"/>
        </w:rPr>
        <w:tab/>
      </w:r>
      <w:r w:rsidRPr="00694C4D">
        <w:rPr>
          <w:lang w:val="de-LI"/>
        </w:rPr>
        <w:t xml:space="preserve">und i </w:t>
      </w:r>
      <w:proofErr w:type="gramStart"/>
      <w:r w:rsidRPr="00694C4D">
        <w:rPr>
          <w:lang w:val="de-LI"/>
        </w:rPr>
        <w:t>hä</w:t>
      </w:r>
      <w:r>
        <w:rPr>
          <w:lang w:val="de-LI"/>
        </w:rPr>
        <w:t>t</w:t>
      </w:r>
      <w:r w:rsidRPr="00694C4D">
        <w:rPr>
          <w:lang w:val="de-LI"/>
        </w:rPr>
        <w:t>t</w:t>
      </w:r>
      <w:proofErr w:type="gramEnd"/>
      <w:r w:rsidRPr="00694C4D">
        <w:rPr>
          <w:lang w:val="de-LI"/>
        </w:rPr>
        <w:t xml:space="preserve"> di gern in meiner Näh.</w:t>
      </w:r>
    </w:p>
    <w:p w14:paraId="23F1EDC4" w14:textId="3B1FAFD9" w:rsidR="00703DF4" w:rsidRDefault="00703DF4" w:rsidP="00F33F64">
      <w:pPr>
        <w:rPr>
          <w:lang w:val="de-LI"/>
        </w:rPr>
      </w:pPr>
    </w:p>
    <w:p w14:paraId="119AE0EA" w14:textId="2189B49F" w:rsidR="001A1557" w:rsidRDefault="009D4ED6" w:rsidP="00F33F64">
      <w:pPr>
        <w:rPr>
          <w:lang w:val="de-LI"/>
        </w:rPr>
      </w:pPr>
      <w:r>
        <w:rPr>
          <w:lang w:val="de-LI"/>
        </w:rPr>
        <w:t xml:space="preserve">2. </w:t>
      </w:r>
      <w:r w:rsidR="00F33F64" w:rsidRPr="00694C4D">
        <w:rPr>
          <w:lang w:val="de-LI"/>
        </w:rPr>
        <w:t xml:space="preserve">Du wårst wie der Summerwind, der einifåhrt in meine Håår, </w:t>
      </w:r>
    </w:p>
    <w:p w14:paraId="2C5ED9A8" w14:textId="7C56F08D" w:rsidR="001A1557" w:rsidRDefault="00F33F64" w:rsidP="001A1557">
      <w:pPr>
        <w:ind w:firstLine="374"/>
        <w:rPr>
          <w:lang w:val="de-LI"/>
        </w:rPr>
      </w:pPr>
      <w:r w:rsidRPr="00694C4D">
        <w:rPr>
          <w:lang w:val="de-LI"/>
        </w:rPr>
        <w:t>als</w:t>
      </w:r>
      <w:r w:rsidR="001A1557">
        <w:rPr>
          <w:lang w:val="de-LI"/>
        </w:rPr>
        <w:t xml:space="preserve"> </w:t>
      </w:r>
      <w:r w:rsidR="001A1557" w:rsidRPr="00694C4D">
        <w:rPr>
          <w:lang w:val="de-LI"/>
        </w:rPr>
        <w:t>wia a wårmer Regen auf der Haut.</w:t>
      </w:r>
    </w:p>
    <w:p w14:paraId="17EC4993" w14:textId="1A7B84C7" w:rsidR="001A1557" w:rsidRDefault="001A1557" w:rsidP="00CD6E20">
      <w:pPr>
        <w:ind w:left="374"/>
        <w:rPr>
          <w:lang w:val="de-LI"/>
        </w:rPr>
      </w:pPr>
      <w:r>
        <w:rPr>
          <w:lang w:val="de-LI"/>
        </w:rPr>
        <w:t xml:space="preserve">I </w:t>
      </w:r>
      <w:r w:rsidRPr="00694C4D">
        <w:rPr>
          <w:lang w:val="de-LI"/>
        </w:rPr>
        <w:t>riach noch deine nåssn Håår, i spür noch deine Händ im G'sicht und</w:t>
      </w:r>
      <w:r>
        <w:rPr>
          <w:lang w:val="de-LI"/>
        </w:rPr>
        <w:t xml:space="preserve"> </w:t>
      </w:r>
      <w:r w:rsidRPr="00694C4D">
        <w:rPr>
          <w:lang w:val="de-LI"/>
        </w:rPr>
        <w:t>wie du mir ganz tief in d'Augen schaust.</w:t>
      </w:r>
    </w:p>
    <w:p w14:paraId="5C6DFB46" w14:textId="77777777" w:rsidR="001A1557" w:rsidRDefault="001A1557" w:rsidP="001A1557">
      <w:pPr>
        <w:ind w:firstLine="374"/>
        <w:rPr>
          <w:lang w:val="de-LI"/>
        </w:rPr>
      </w:pPr>
    </w:p>
    <w:p w14:paraId="1EEF60BC" w14:textId="6AD5BB1C" w:rsidR="009E5AEC" w:rsidRDefault="001A1557" w:rsidP="001A1557">
      <w:pPr>
        <w:rPr>
          <w:lang w:val="de-LI"/>
        </w:rPr>
      </w:pPr>
      <w:r>
        <w:rPr>
          <w:lang w:val="de-LI"/>
        </w:rPr>
        <w:t xml:space="preserve">3. </w:t>
      </w:r>
      <w:r w:rsidR="00F33F64" w:rsidRPr="00694C4D">
        <w:rPr>
          <w:lang w:val="de-LI"/>
        </w:rPr>
        <w:t>Jetzt is båld a Monat her, dass wir uns nåch g'hålten håb'n.</w:t>
      </w:r>
    </w:p>
    <w:p w14:paraId="76DDC0FA" w14:textId="7CDD47AF" w:rsidR="00703DF4" w:rsidRDefault="00F33F64" w:rsidP="001A1557">
      <w:pPr>
        <w:ind w:firstLine="374"/>
        <w:rPr>
          <w:lang w:val="de-LI"/>
        </w:rPr>
      </w:pPr>
      <w:r w:rsidRPr="00694C4D">
        <w:rPr>
          <w:lang w:val="de-LI"/>
        </w:rPr>
        <w:t>und in uns're Årm versunken san.</w:t>
      </w:r>
    </w:p>
    <w:p w14:paraId="57C9F65B" w14:textId="77777777" w:rsidR="001A1557" w:rsidRDefault="00F33F64" w:rsidP="001A1557">
      <w:pPr>
        <w:ind w:left="374"/>
        <w:rPr>
          <w:lang w:val="de-LI"/>
        </w:rPr>
      </w:pPr>
      <w:r w:rsidRPr="00694C4D">
        <w:rPr>
          <w:lang w:val="de-LI"/>
        </w:rPr>
        <w:lastRenderedPageBreak/>
        <w:t>Månchmål ist's mir, gestern wår's, und månchmål wia a Ewigkeit, und månchmål håb i Ångst, es wår a Tram</w:t>
      </w:r>
    </w:p>
    <w:p w14:paraId="446811D2" w14:textId="77777777" w:rsidR="001A1557" w:rsidRDefault="001A1557" w:rsidP="001A1557">
      <w:pPr>
        <w:rPr>
          <w:lang w:val="de-LI"/>
        </w:rPr>
      </w:pPr>
    </w:p>
    <w:p w14:paraId="26CC2B29" w14:textId="28AE5E65" w:rsidR="001A1557" w:rsidRDefault="001A1557" w:rsidP="001A1557">
      <w:pPr>
        <w:rPr>
          <w:lang w:val="de-LI"/>
        </w:rPr>
      </w:pPr>
      <w:r>
        <w:rPr>
          <w:lang w:val="de-LI"/>
        </w:rPr>
        <w:t>Del B:</w:t>
      </w:r>
    </w:p>
    <w:p w14:paraId="01A09053" w14:textId="77777777" w:rsidR="001A1557" w:rsidRDefault="001A1557" w:rsidP="001A1557">
      <w:pPr>
        <w:rPr>
          <w:lang w:val="de-LI"/>
        </w:rPr>
      </w:pPr>
      <w:r w:rsidRPr="00694C4D">
        <w:rPr>
          <w:lang w:val="de-LI"/>
        </w:rPr>
        <w:t>Ref.: Jetzt bist so weit, weit</w:t>
      </w:r>
      <w:r>
        <w:rPr>
          <w:lang w:val="de-LI"/>
        </w:rPr>
        <w:t xml:space="preserve"> weg, </w:t>
      </w:r>
      <w:r w:rsidRPr="00694C4D">
        <w:rPr>
          <w:lang w:val="de-LI"/>
        </w:rPr>
        <w:t xml:space="preserve">so weit, weit weg von mir, </w:t>
      </w:r>
    </w:p>
    <w:p w14:paraId="07CD7E1F" w14:textId="77777777" w:rsidR="001A1557" w:rsidRDefault="001A1557" w:rsidP="001A1557">
      <w:pPr>
        <w:ind w:firstLine="374"/>
        <w:rPr>
          <w:lang w:val="de-LI"/>
        </w:rPr>
      </w:pPr>
      <w:r w:rsidRPr="00694C4D">
        <w:rPr>
          <w:lang w:val="de-LI"/>
        </w:rPr>
        <w:t>jetzt bist so weit, weit</w:t>
      </w:r>
      <w:r>
        <w:rPr>
          <w:lang w:val="de-LI"/>
        </w:rPr>
        <w:t xml:space="preserve"> </w:t>
      </w:r>
      <w:r w:rsidRPr="00694C4D">
        <w:rPr>
          <w:lang w:val="de-LI"/>
        </w:rPr>
        <w:t>we</w:t>
      </w:r>
      <w:r>
        <w:rPr>
          <w:lang w:val="de-LI"/>
        </w:rPr>
        <w:t xml:space="preserve">g, so </w:t>
      </w:r>
      <w:r w:rsidRPr="00694C4D">
        <w:rPr>
          <w:lang w:val="de-LI"/>
        </w:rPr>
        <w:t>weit</w:t>
      </w:r>
      <w:r>
        <w:rPr>
          <w:lang w:val="de-LI"/>
        </w:rPr>
        <w:t>,</w:t>
      </w:r>
      <w:r w:rsidRPr="00694C4D">
        <w:rPr>
          <w:lang w:val="de-LI"/>
        </w:rPr>
        <w:t xml:space="preserve"> weit weg von mir,</w:t>
      </w:r>
    </w:p>
    <w:p w14:paraId="716C270E" w14:textId="77777777" w:rsidR="001A1557" w:rsidRDefault="001A1557" w:rsidP="001A1557">
      <w:pPr>
        <w:ind w:left="374" w:firstLine="1"/>
        <w:rPr>
          <w:lang w:val="de-LI"/>
        </w:rPr>
      </w:pPr>
      <w:r w:rsidRPr="00694C4D">
        <w:rPr>
          <w:lang w:val="de-LI"/>
        </w:rPr>
        <w:t>des tuat ma schiach</w:t>
      </w:r>
      <w:r>
        <w:rPr>
          <w:lang w:val="de-LI"/>
        </w:rPr>
        <w:t>,</w:t>
      </w:r>
      <w:r w:rsidRPr="00694C4D">
        <w:rPr>
          <w:lang w:val="de-LI"/>
        </w:rPr>
        <w:t xml:space="preserve"> kimm her zu mir,</w:t>
      </w:r>
      <w:r>
        <w:rPr>
          <w:lang w:val="de-LI"/>
        </w:rPr>
        <w:t xml:space="preserve"> </w:t>
      </w:r>
      <w:r w:rsidRPr="00694C4D">
        <w:rPr>
          <w:lang w:val="de-LI"/>
        </w:rPr>
        <w:t>kimm her zu mir,</w:t>
      </w:r>
      <w:r>
        <w:rPr>
          <w:lang w:val="de-LI"/>
        </w:rPr>
        <w:t xml:space="preserve"> </w:t>
      </w:r>
    </w:p>
    <w:p w14:paraId="5D23277A" w14:textId="77777777" w:rsidR="001A1557" w:rsidRDefault="001A1557" w:rsidP="001A1557">
      <w:pPr>
        <w:ind w:left="374" w:firstLine="1"/>
        <w:rPr>
          <w:lang w:val="de-LI"/>
        </w:rPr>
      </w:pPr>
      <w:r w:rsidRPr="00694C4D">
        <w:rPr>
          <w:lang w:val="de-LI"/>
        </w:rPr>
        <w:t>kimm her zu mir</w:t>
      </w:r>
      <w:r>
        <w:rPr>
          <w:lang w:val="de-LI"/>
        </w:rPr>
        <w:t>!</w:t>
      </w:r>
    </w:p>
    <w:p w14:paraId="78C1E00C" w14:textId="77777777" w:rsidR="001A1557" w:rsidRDefault="001A1557" w:rsidP="001A1557">
      <w:pPr>
        <w:ind w:left="374"/>
        <w:rPr>
          <w:lang w:val="de-LI"/>
        </w:rPr>
      </w:pPr>
    </w:p>
    <w:p w14:paraId="5B498F0F" w14:textId="72D22266" w:rsidR="00F33F64" w:rsidRPr="00694C4D" w:rsidRDefault="00015E38" w:rsidP="00F33F64">
      <w:pPr>
        <w:rPr>
          <w:lang w:val="de-LI"/>
        </w:rPr>
      </w:pPr>
      <w:r>
        <w:rPr>
          <w:lang w:val="de-LI"/>
        </w:rPr>
        <w:t>---</w:t>
      </w:r>
      <w:r w:rsidR="00F33F64" w:rsidRPr="00694C4D">
        <w:rPr>
          <w:lang w:val="de-LI"/>
        </w:rPr>
        <w:t xml:space="preserve"> 90</w:t>
      </w:r>
      <w:r w:rsidR="00E50AD9">
        <w:rPr>
          <w:lang w:val="de-LI"/>
        </w:rPr>
        <w:t>-92</w:t>
      </w:r>
      <w:r w:rsidR="00F33F64" w:rsidRPr="00694C4D">
        <w:rPr>
          <w:lang w:val="de-LI"/>
        </w:rPr>
        <w:t xml:space="preserve"> til 385</w:t>
      </w:r>
    </w:p>
    <w:p w14:paraId="300208B1" w14:textId="1EC1EFDF" w:rsidR="00F33F64" w:rsidRPr="00694C4D" w:rsidRDefault="00F33F64" w:rsidP="00EA2CA7">
      <w:pPr>
        <w:pStyle w:val="Overskrift2"/>
      </w:pPr>
      <w:bookmarkStart w:id="69" w:name="_Toc525301665"/>
      <w:r w:rsidRPr="00694C4D">
        <w:t>xxx</w:t>
      </w:r>
      <w:r w:rsidR="00015E38">
        <w:t>2</w:t>
      </w:r>
      <w:r w:rsidRPr="00694C4D">
        <w:t xml:space="preserve"> Adieu, sweet Amaryllis</w:t>
      </w:r>
      <w:bookmarkEnd w:id="69"/>
    </w:p>
    <w:p w14:paraId="59144AC3" w14:textId="62141808" w:rsidR="00F33F64" w:rsidRPr="00694C4D" w:rsidRDefault="00015E38" w:rsidP="00F33F64">
      <w:pPr>
        <w:rPr>
          <w:lang w:val="de-LI"/>
        </w:rPr>
      </w:pPr>
      <w:r>
        <w:rPr>
          <w:lang w:val="de-LI"/>
        </w:rPr>
        <w:t xml:space="preserve">CD: </w:t>
      </w:r>
      <w:r w:rsidR="00F33F64" w:rsidRPr="00694C4D">
        <w:rPr>
          <w:lang w:val="de-LI"/>
        </w:rPr>
        <w:t>03</w:t>
      </w:r>
      <w:r>
        <w:rPr>
          <w:lang w:val="de-LI"/>
        </w:rPr>
        <w:t>-</w:t>
      </w:r>
      <w:r w:rsidR="00F33F64" w:rsidRPr="00694C4D">
        <w:rPr>
          <w:lang w:val="de-LI"/>
        </w:rPr>
        <w:t>5</w:t>
      </w:r>
    </w:p>
    <w:p w14:paraId="7A84FA38" w14:textId="4805BCF8" w:rsidR="00F33F64" w:rsidRPr="00694C4D" w:rsidRDefault="00F33F64" w:rsidP="00F33F64">
      <w:pPr>
        <w:rPr>
          <w:lang w:val="de-LI"/>
        </w:rPr>
      </w:pPr>
      <w:r w:rsidRPr="00694C4D">
        <w:rPr>
          <w:lang w:val="de-LI"/>
        </w:rPr>
        <w:t>Text: 16. Jh.</w:t>
      </w:r>
    </w:p>
    <w:p w14:paraId="5A803F50" w14:textId="57F9FEA6" w:rsidR="00F33F64" w:rsidRPr="00694C4D" w:rsidRDefault="00F33F64" w:rsidP="00F33F64">
      <w:pPr>
        <w:rPr>
          <w:lang w:val="de-LI"/>
        </w:rPr>
      </w:pPr>
      <w:r w:rsidRPr="00694C4D">
        <w:rPr>
          <w:lang w:val="de-LI"/>
        </w:rPr>
        <w:t>Musik: John Wilbye (1574</w:t>
      </w:r>
      <w:r w:rsidR="00015E38">
        <w:rPr>
          <w:lang w:val="de-LI"/>
        </w:rPr>
        <w:t>-</w:t>
      </w:r>
      <w:r w:rsidRPr="00694C4D">
        <w:rPr>
          <w:lang w:val="de-LI"/>
        </w:rPr>
        <w:t>1638)</w:t>
      </w:r>
    </w:p>
    <w:p w14:paraId="0509BB67" w14:textId="6ED762E6"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The Firet Set of English Madrigals</w:t>
      </w:r>
      <w:r w:rsidR="00694C4D" w:rsidRPr="00694C4D">
        <w:rPr>
          <w:lang w:val="de-LI"/>
        </w:rPr>
        <w:t>"</w:t>
      </w:r>
      <w:r w:rsidRPr="00694C4D">
        <w:rPr>
          <w:lang w:val="de-LI"/>
        </w:rPr>
        <w:t xml:space="preserve"> (1598)</w:t>
      </w:r>
    </w:p>
    <w:p w14:paraId="61672200" w14:textId="77777777" w:rsidR="00F33F64" w:rsidRPr="00694C4D" w:rsidRDefault="00F33F64" w:rsidP="00F33F64">
      <w:pPr>
        <w:rPr>
          <w:lang w:val="de-LI"/>
        </w:rPr>
      </w:pPr>
    </w:p>
    <w:p w14:paraId="1D215250" w14:textId="77777777" w:rsidR="00B073CE" w:rsidRDefault="00B073CE" w:rsidP="00F33F64">
      <w:pPr>
        <w:rPr>
          <w:lang w:val="de-LI"/>
        </w:rPr>
      </w:pPr>
      <w:r>
        <w:rPr>
          <w:lang w:val="de-LI"/>
        </w:rPr>
        <w:t>Del A:</w:t>
      </w:r>
    </w:p>
    <w:p w14:paraId="40BF25A7" w14:textId="5EE548A9" w:rsidR="00B073CE" w:rsidRDefault="00F33F64" w:rsidP="00F33F64">
      <w:pPr>
        <w:rPr>
          <w:lang w:val="de-LI"/>
        </w:rPr>
      </w:pPr>
      <w:r w:rsidRPr="00694C4D">
        <w:rPr>
          <w:lang w:val="de-LI"/>
        </w:rPr>
        <w:t xml:space="preserve">Adieu, adieu, adieu, sweet Amaryllis, </w:t>
      </w:r>
    </w:p>
    <w:p w14:paraId="2D28B832" w14:textId="0E2F1ED9" w:rsidR="00B073CE" w:rsidRDefault="00F33F64" w:rsidP="00F33F64">
      <w:pPr>
        <w:rPr>
          <w:lang w:val="de-LI"/>
        </w:rPr>
      </w:pPr>
      <w:r w:rsidRPr="00694C4D">
        <w:rPr>
          <w:lang w:val="de-LI"/>
        </w:rPr>
        <w:t>adieu, sweet Ama</w:t>
      </w:r>
      <w:r w:rsidR="00B073CE" w:rsidRPr="00694C4D">
        <w:rPr>
          <w:lang w:val="de-LI"/>
        </w:rPr>
        <w:t xml:space="preserve">ryllis, adieu, adieu, </w:t>
      </w:r>
    </w:p>
    <w:p w14:paraId="03EA7CBA" w14:textId="77777777" w:rsidR="00B073CE" w:rsidRDefault="00B073CE" w:rsidP="00F33F64">
      <w:pPr>
        <w:rPr>
          <w:lang w:val="de-LI"/>
        </w:rPr>
      </w:pPr>
      <w:r w:rsidRPr="00694C4D">
        <w:rPr>
          <w:lang w:val="de-LI"/>
        </w:rPr>
        <w:t xml:space="preserve">adieu, sweet Amaryllis, adieu, adieu, </w:t>
      </w:r>
    </w:p>
    <w:p w14:paraId="3CDC24D6" w14:textId="55BFA7A9" w:rsidR="00B073CE" w:rsidRDefault="00B073CE" w:rsidP="00F33F64">
      <w:pPr>
        <w:rPr>
          <w:lang w:val="de-LI"/>
        </w:rPr>
      </w:pPr>
      <w:r w:rsidRPr="00694C4D">
        <w:rPr>
          <w:lang w:val="de-LI"/>
        </w:rPr>
        <w:t>adieu, sweet Amaryl</w:t>
      </w:r>
      <w:r>
        <w:rPr>
          <w:lang w:val="de-LI"/>
        </w:rPr>
        <w:t xml:space="preserve">lis, </w:t>
      </w:r>
      <w:r w:rsidRPr="00694C4D">
        <w:rPr>
          <w:lang w:val="de-LI"/>
        </w:rPr>
        <w:t>for since to part, to part your will is</w:t>
      </w:r>
      <w:r>
        <w:rPr>
          <w:lang w:val="de-LI"/>
        </w:rPr>
        <w:t>.</w:t>
      </w:r>
    </w:p>
    <w:p w14:paraId="1149DABA" w14:textId="5958BE27" w:rsidR="00B073CE" w:rsidRDefault="00B073CE" w:rsidP="00F33F64">
      <w:pPr>
        <w:rPr>
          <w:lang w:val="de-LI"/>
        </w:rPr>
      </w:pPr>
    </w:p>
    <w:p w14:paraId="3C83BAEE" w14:textId="0CFC2FCD" w:rsidR="00B073CE" w:rsidRDefault="00B073CE" w:rsidP="00F33F64">
      <w:pPr>
        <w:rPr>
          <w:lang w:val="de-LI"/>
        </w:rPr>
      </w:pPr>
      <w:r>
        <w:rPr>
          <w:lang w:val="de-LI"/>
        </w:rPr>
        <w:t>Del B:</w:t>
      </w:r>
    </w:p>
    <w:p w14:paraId="2F9FC3A7" w14:textId="337735D1" w:rsidR="00787BD1" w:rsidRDefault="00F33F64" w:rsidP="00F33F64">
      <w:pPr>
        <w:rPr>
          <w:lang w:val="de-LI"/>
        </w:rPr>
      </w:pPr>
      <w:r w:rsidRPr="00694C4D">
        <w:rPr>
          <w:lang w:val="de-LI"/>
        </w:rPr>
        <w:t>O heavy tiding, here is for</w:t>
      </w:r>
      <w:r w:rsidR="00787BD1">
        <w:rPr>
          <w:lang w:val="de-LI"/>
        </w:rPr>
        <w:t xml:space="preserve"> </w:t>
      </w:r>
      <w:r w:rsidR="00787BD1" w:rsidRPr="00694C4D">
        <w:rPr>
          <w:lang w:val="de-LI"/>
        </w:rPr>
        <w:t>me no biding. Yet once again, yet once again,</w:t>
      </w:r>
      <w:r w:rsidR="00787BD1">
        <w:rPr>
          <w:lang w:val="de-LI"/>
        </w:rPr>
        <w:t xml:space="preserve"> </w:t>
      </w:r>
      <w:r w:rsidR="00787BD1" w:rsidRPr="00694C4D">
        <w:rPr>
          <w:lang w:val="de-LI"/>
        </w:rPr>
        <w:t>again,</w:t>
      </w:r>
      <w:r w:rsidR="00787BD1">
        <w:rPr>
          <w:lang w:val="de-LI"/>
        </w:rPr>
        <w:t xml:space="preserve"> </w:t>
      </w:r>
      <w:r w:rsidR="00787BD1" w:rsidRPr="00694C4D">
        <w:rPr>
          <w:lang w:val="de-LI"/>
        </w:rPr>
        <w:t>ere that I part with you</w:t>
      </w:r>
      <w:r w:rsidR="00787BD1">
        <w:rPr>
          <w:lang w:val="de-LI"/>
        </w:rPr>
        <w:t>.</w:t>
      </w:r>
    </w:p>
    <w:p w14:paraId="7F585F33" w14:textId="2496027D" w:rsidR="00787BD1" w:rsidRDefault="00787BD1" w:rsidP="00F33F64">
      <w:pPr>
        <w:rPr>
          <w:lang w:val="de-LI"/>
        </w:rPr>
      </w:pPr>
    </w:p>
    <w:p w14:paraId="29EA3301" w14:textId="6E87C5A5" w:rsidR="00794458" w:rsidRDefault="00794458" w:rsidP="00F33F64">
      <w:pPr>
        <w:rPr>
          <w:lang w:val="de-LI"/>
        </w:rPr>
      </w:pPr>
      <w:r>
        <w:rPr>
          <w:lang w:val="de-LI"/>
        </w:rPr>
        <w:t>Del C:</w:t>
      </w:r>
    </w:p>
    <w:p w14:paraId="524F7B30" w14:textId="77777777" w:rsidR="00D20B0E" w:rsidRDefault="00F33F64" w:rsidP="00F33F64">
      <w:pPr>
        <w:rPr>
          <w:lang w:val="de-LI"/>
        </w:rPr>
      </w:pPr>
      <w:r w:rsidRPr="00694C4D">
        <w:rPr>
          <w:lang w:val="de-LI"/>
        </w:rPr>
        <w:t>Amaryllis, Amaryllis, sweet adieu, adieu, adieu,</w:t>
      </w:r>
      <w:r w:rsidR="00070260">
        <w:rPr>
          <w:lang w:val="de-LI"/>
        </w:rPr>
        <w:t xml:space="preserve"> </w:t>
      </w:r>
    </w:p>
    <w:p w14:paraId="09B0738D" w14:textId="4CACD502" w:rsidR="00070260" w:rsidRDefault="00070260" w:rsidP="00F33F64">
      <w:pPr>
        <w:rPr>
          <w:lang w:val="de-LI"/>
        </w:rPr>
      </w:pPr>
      <w:r w:rsidRPr="00694C4D">
        <w:rPr>
          <w:lang w:val="de-LI"/>
        </w:rPr>
        <w:t>adieu,</w:t>
      </w:r>
      <w:r w:rsidR="00D20B0E">
        <w:rPr>
          <w:lang w:val="de-LI"/>
        </w:rPr>
        <w:t xml:space="preserve"> </w:t>
      </w:r>
      <w:r w:rsidR="00D20B0E" w:rsidRPr="00694C4D">
        <w:rPr>
          <w:lang w:val="de-LI"/>
        </w:rPr>
        <w:t>sweet Amaryllis, Amaryllis, sweet adieu.</w:t>
      </w:r>
    </w:p>
    <w:p w14:paraId="29C26F0C" w14:textId="77777777" w:rsidR="00070260" w:rsidRDefault="00070260" w:rsidP="00F33F64">
      <w:pPr>
        <w:rPr>
          <w:rFonts w:ascii="Arial" w:hAnsi="Arial" w:cs="Arial"/>
          <w:lang w:val="de-LI"/>
        </w:rPr>
      </w:pPr>
    </w:p>
    <w:p w14:paraId="75705D39" w14:textId="3D996565" w:rsidR="00F33F64" w:rsidRPr="00694C4D" w:rsidRDefault="00070260" w:rsidP="00F33F64">
      <w:pPr>
        <w:rPr>
          <w:lang w:val="de-LI"/>
        </w:rPr>
      </w:pPr>
      <w:r>
        <w:rPr>
          <w:lang w:val="de-LI"/>
        </w:rPr>
        <w:t>&gt;</w:t>
      </w:r>
      <w:r w:rsidR="00F33F64" w:rsidRPr="00694C4D">
        <w:rPr>
          <w:lang w:val="de-LI"/>
        </w:rPr>
        <w:t xml:space="preserve"> Anh.</w:t>
      </w:r>
    </w:p>
    <w:p w14:paraId="72B54BD0" w14:textId="35FC9218" w:rsidR="00F33F64" w:rsidRDefault="00F33F64" w:rsidP="00F33F64">
      <w:pPr>
        <w:rPr>
          <w:lang w:val="de-LI"/>
        </w:rPr>
      </w:pPr>
    </w:p>
    <w:p w14:paraId="357D7BA9" w14:textId="2194FF5A" w:rsidR="00061080" w:rsidRPr="00694C4D" w:rsidRDefault="00061080" w:rsidP="00F33F64">
      <w:pPr>
        <w:rPr>
          <w:lang w:val="de-LI"/>
        </w:rPr>
      </w:pPr>
      <w:r>
        <w:rPr>
          <w:lang w:val="de-LI"/>
        </w:rPr>
        <w:t>--- 92 TIL 385</w:t>
      </w:r>
    </w:p>
    <w:p w14:paraId="674BA791" w14:textId="454F20AF" w:rsidR="00F33F64" w:rsidRPr="00694C4D" w:rsidRDefault="00F33F64" w:rsidP="00EA2CA7">
      <w:pPr>
        <w:pStyle w:val="Overskrift2"/>
      </w:pPr>
      <w:bookmarkStart w:id="70" w:name="_Toc525301666"/>
      <w:r w:rsidRPr="00694C4D">
        <w:t>xxx</w:t>
      </w:r>
      <w:r w:rsidR="00D05EAA">
        <w:t>2</w:t>
      </w:r>
      <w:r w:rsidRPr="00694C4D">
        <w:t xml:space="preserve"> Bye, bye, bye</w:t>
      </w:r>
      <w:r w:rsidR="00D20B0E">
        <w:t xml:space="preserve"> </w:t>
      </w:r>
      <w:r w:rsidRPr="00694C4D">
        <w:t>(Kanon)</w:t>
      </w:r>
      <w:bookmarkEnd w:id="70"/>
    </w:p>
    <w:p w14:paraId="5C685B03" w14:textId="6AC3F9D6" w:rsidR="00F33F64" w:rsidRPr="00694C4D" w:rsidRDefault="00F33F64" w:rsidP="00F33F64">
      <w:pPr>
        <w:rPr>
          <w:lang w:val="de-LI"/>
        </w:rPr>
      </w:pPr>
      <w:r w:rsidRPr="00694C4D">
        <w:rPr>
          <w:lang w:val="de-LI"/>
        </w:rPr>
        <w:t>Text: Lorenz Maierhofer</w:t>
      </w:r>
    </w:p>
    <w:p w14:paraId="2A786D2A" w14:textId="6FEFFB74" w:rsidR="00F33F64" w:rsidRPr="00694C4D" w:rsidRDefault="00F33F64" w:rsidP="00F33F64">
      <w:pPr>
        <w:rPr>
          <w:lang w:val="de-LI"/>
        </w:rPr>
      </w:pPr>
      <w:r w:rsidRPr="00694C4D">
        <w:rPr>
          <w:lang w:val="de-LI"/>
        </w:rPr>
        <w:t>Musik: Lorenz Maierhofer (*1956)</w:t>
      </w:r>
    </w:p>
    <w:p w14:paraId="6900AD63" w14:textId="77777777" w:rsidR="00F33F64" w:rsidRPr="00694C4D" w:rsidRDefault="00F33F64" w:rsidP="00F33F64">
      <w:pPr>
        <w:rPr>
          <w:lang w:val="de-LI"/>
        </w:rPr>
      </w:pPr>
    </w:p>
    <w:p w14:paraId="6FF94BA3" w14:textId="77777777" w:rsidR="003826B3" w:rsidRDefault="003826B3" w:rsidP="00F33F64">
      <w:pPr>
        <w:rPr>
          <w:lang w:val="de-LI"/>
        </w:rPr>
      </w:pPr>
      <w:r>
        <w:rPr>
          <w:lang w:val="de-LI"/>
        </w:rPr>
        <w:t xml:space="preserve">1. </w:t>
      </w:r>
      <w:r w:rsidR="00F33F64" w:rsidRPr="00694C4D">
        <w:rPr>
          <w:lang w:val="de-LI"/>
        </w:rPr>
        <w:t xml:space="preserve">Bye, bye, bye! </w:t>
      </w:r>
    </w:p>
    <w:p w14:paraId="6A799543" w14:textId="77777777" w:rsidR="003826B3" w:rsidRDefault="003826B3" w:rsidP="00F33F64">
      <w:pPr>
        <w:rPr>
          <w:lang w:val="de-LI"/>
        </w:rPr>
      </w:pPr>
      <w:r>
        <w:rPr>
          <w:lang w:val="de-LI"/>
        </w:rPr>
        <w:t xml:space="preserve">2. </w:t>
      </w:r>
      <w:r w:rsidR="00F33F64" w:rsidRPr="00694C4D">
        <w:rPr>
          <w:lang w:val="de-LI"/>
        </w:rPr>
        <w:t xml:space="preserve">It's time to say: Goodbye! </w:t>
      </w:r>
    </w:p>
    <w:p w14:paraId="6ECF7A2A" w14:textId="77777777" w:rsidR="003826B3" w:rsidRDefault="003826B3" w:rsidP="00F33F64">
      <w:pPr>
        <w:rPr>
          <w:lang w:val="de-LI"/>
        </w:rPr>
      </w:pPr>
      <w:r>
        <w:rPr>
          <w:lang w:val="de-LI"/>
        </w:rPr>
        <w:t xml:space="preserve">3. </w:t>
      </w:r>
      <w:r w:rsidR="00F33F64" w:rsidRPr="00694C4D">
        <w:rPr>
          <w:lang w:val="de-LI"/>
        </w:rPr>
        <w:t>We sure hope we will meet again!</w:t>
      </w:r>
    </w:p>
    <w:p w14:paraId="43034A0B" w14:textId="77777777" w:rsidR="003826B3" w:rsidRDefault="00F33F64" w:rsidP="00F33F64">
      <w:pPr>
        <w:rPr>
          <w:lang w:val="de-LI"/>
        </w:rPr>
      </w:pPr>
      <w:r w:rsidRPr="00694C4D">
        <w:rPr>
          <w:lang w:val="de-LI"/>
        </w:rPr>
        <w:t>Bass</w:t>
      </w:r>
      <w:r w:rsidR="003826B3">
        <w:rPr>
          <w:lang w:val="de-LI"/>
        </w:rPr>
        <w:t>-</w:t>
      </w:r>
      <w:r w:rsidRPr="00694C4D">
        <w:rPr>
          <w:lang w:val="de-LI"/>
        </w:rPr>
        <w:t>Ostinato</w:t>
      </w:r>
      <w:r w:rsidR="003826B3">
        <w:rPr>
          <w:lang w:val="de-LI"/>
        </w:rPr>
        <w:t xml:space="preserve">: </w:t>
      </w:r>
      <w:r w:rsidRPr="00694C4D">
        <w:rPr>
          <w:lang w:val="de-LI"/>
        </w:rPr>
        <w:t>Bye, bye, goodbye, let's sing a bye, bye, goodbye!</w:t>
      </w:r>
    </w:p>
    <w:p w14:paraId="59E384FF" w14:textId="77777777" w:rsidR="003826B3" w:rsidRDefault="003826B3" w:rsidP="00F33F64">
      <w:pPr>
        <w:rPr>
          <w:lang w:val="de-LI"/>
        </w:rPr>
      </w:pPr>
    </w:p>
    <w:p w14:paraId="161305E3" w14:textId="703C71B8" w:rsidR="00F33F64" w:rsidRPr="00694C4D" w:rsidRDefault="00F33F64" w:rsidP="00F33F64">
      <w:pPr>
        <w:rPr>
          <w:lang w:val="de-LI"/>
        </w:rPr>
      </w:pPr>
      <w:r w:rsidRPr="00694C4D">
        <w:rPr>
          <w:lang w:val="de-LI"/>
        </w:rPr>
        <w:t>Zum Kanon oder zur Bass</w:t>
      </w:r>
      <w:r w:rsidR="003826B3">
        <w:rPr>
          <w:lang w:val="de-LI"/>
        </w:rPr>
        <w:t>-</w:t>
      </w:r>
      <w:r w:rsidRPr="00694C4D">
        <w:rPr>
          <w:lang w:val="de-LI"/>
        </w:rPr>
        <w:t xml:space="preserve">Phrase (als Bridge) kann frei improvisiert werden. </w:t>
      </w:r>
    </w:p>
    <w:p w14:paraId="07F5DB80" w14:textId="77777777" w:rsidR="00B6424F" w:rsidRDefault="00B6424F" w:rsidP="00F33F64">
      <w:pPr>
        <w:rPr>
          <w:lang w:val="de-LI"/>
        </w:rPr>
      </w:pPr>
    </w:p>
    <w:p w14:paraId="7F43863D" w14:textId="6DD7B8B1" w:rsidR="00F33F64" w:rsidRPr="00694C4D" w:rsidRDefault="00B6424F" w:rsidP="00F33F64">
      <w:pPr>
        <w:rPr>
          <w:lang w:val="de-LI"/>
        </w:rPr>
      </w:pPr>
      <w:r>
        <w:rPr>
          <w:lang w:val="de-LI"/>
        </w:rPr>
        <w:t xml:space="preserve">--- </w:t>
      </w:r>
      <w:r w:rsidR="00F33F64" w:rsidRPr="00694C4D">
        <w:rPr>
          <w:lang w:val="de-LI"/>
        </w:rPr>
        <w:t>93</w:t>
      </w:r>
      <w:r w:rsidR="003826B3">
        <w:rPr>
          <w:lang w:val="de-LI"/>
        </w:rPr>
        <w:t>-97</w:t>
      </w:r>
      <w:r w:rsidR="00F33F64" w:rsidRPr="00694C4D">
        <w:rPr>
          <w:lang w:val="de-LI"/>
        </w:rPr>
        <w:t xml:space="preserve"> til 385</w:t>
      </w:r>
    </w:p>
    <w:p w14:paraId="5C81DA9A" w14:textId="4B16C37D" w:rsidR="00F33F64" w:rsidRPr="00694C4D" w:rsidRDefault="00F33F64" w:rsidP="00EA2CA7">
      <w:pPr>
        <w:pStyle w:val="Overskrift2"/>
      </w:pPr>
      <w:bookmarkStart w:id="71" w:name="_Toc525301667"/>
      <w:r w:rsidRPr="00694C4D">
        <w:t>xxx</w:t>
      </w:r>
      <w:r w:rsidR="00B6424F">
        <w:t>2</w:t>
      </w:r>
      <w:r w:rsidRPr="00694C4D">
        <w:t xml:space="preserve"> Cor mio, mentre vi miro</w:t>
      </w:r>
      <w:bookmarkEnd w:id="71"/>
    </w:p>
    <w:p w14:paraId="7CAC3D4D" w14:textId="3160B83C" w:rsidR="00F33F64" w:rsidRPr="00694C4D" w:rsidRDefault="00B6424F" w:rsidP="00F33F64">
      <w:pPr>
        <w:rPr>
          <w:lang w:val="de-LI"/>
        </w:rPr>
      </w:pPr>
      <w:r>
        <w:rPr>
          <w:lang w:val="de-LI"/>
        </w:rPr>
        <w:lastRenderedPageBreak/>
        <w:t xml:space="preserve">CD: </w:t>
      </w:r>
      <w:r w:rsidR="00F33F64" w:rsidRPr="00694C4D">
        <w:rPr>
          <w:lang w:val="de-LI"/>
        </w:rPr>
        <w:t>03</w:t>
      </w:r>
      <w:r>
        <w:rPr>
          <w:lang w:val="de-LI"/>
        </w:rPr>
        <w:t>-</w:t>
      </w:r>
      <w:r w:rsidR="00F33F64" w:rsidRPr="00694C4D">
        <w:rPr>
          <w:lang w:val="de-LI"/>
        </w:rPr>
        <w:t>6</w:t>
      </w:r>
    </w:p>
    <w:p w14:paraId="76B8C0BC" w14:textId="24E95056" w:rsidR="00F33F64" w:rsidRPr="00694C4D" w:rsidRDefault="00F33F64" w:rsidP="00F33F64">
      <w:pPr>
        <w:rPr>
          <w:lang w:val="de-LI"/>
        </w:rPr>
      </w:pPr>
      <w:r w:rsidRPr="00694C4D">
        <w:rPr>
          <w:lang w:val="de-LI"/>
        </w:rPr>
        <w:t>Text: Battista Guarini</w:t>
      </w:r>
    </w:p>
    <w:p w14:paraId="28C6DF9D" w14:textId="07D545A1" w:rsidR="00F33F64" w:rsidRPr="00694C4D" w:rsidRDefault="00F33F64" w:rsidP="00F33F64">
      <w:pPr>
        <w:rPr>
          <w:lang w:val="de-LI"/>
        </w:rPr>
      </w:pPr>
      <w:r w:rsidRPr="00694C4D">
        <w:rPr>
          <w:lang w:val="de-LI"/>
        </w:rPr>
        <w:t>Musik und Satz: Claudio Monteverdi (1567</w:t>
      </w:r>
      <w:r w:rsidR="003826B3">
        <w:rPr>
          <w:lang w:val="de-LI"/>
        </w:rPr>
        <w:t>-</w:t>
      </w:r>
      <w:r w:rsidRPr="00694C4D">
        <w:rPr>
          <w:lang w:val="de-LI"/>
        </w:rPr>
        <w:t>1643)</w:t>
      </w:r>
    </w:p>
    <w:p w14:paraId="707D527D" w14:textId="537765C9"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Il quarto libro de madrigali a cinque voci</w:t>
      </w:r>
      <w:r w:rsidR="00694C4D" w:rsidRPr="00694C4D">
        <w:rPr>
          <w:lang w:val="de-LI"/>
        </w:rPr>
        <w:t>"</w:t>
      </w:r>
      <w:r w:rsidRPr="00694C4D">
        <w:rPr>
          <w:lang w:val="de-LI"/>
        </w:rPr>
        <w:t xml:space="preserve"> (1603)</w:t>
      </w:r>
    </w:p>
    <w:p w14:paraId="12D2780E" w14:textId="77777777" w:rsidR="00F33F64" w:rsidRPr="00694C4D" w:rsidRDefault="00F33F64" w:rsidP="00F33F64">
      <w:pPr>
        <w:rPr>
          <w:lang w:val="de-LI"/>
        </w:rPr>
      </w:pPr>
    </w:p>
    <w:p w14:paraId="7D8DA21D" w14:textId="3BE458FB" w:rsidR="00AF6396" w:rsidRDefault="00F33F64" w:rsidP="00F33F64">
      <w:pPr>
        <w:rPr>
          <w:lang w:val="de-LI"/>
        </w:rPr>
      </w:pPr>
      <w:r w:rsidRPr="00694C4D">
        <w:rPr>
          <w:lang w:val="de-LI"/>
        </w:rPr>
        <w:t>Cor mio, mentre vi miro, visibil</w:t>
      </w:r>
      <w:r w:rsidR="00AF6396" w:rsidRPr="00694C4D">
        <w:rPr>
          <w:lang w:val="de-LI"/>
        </w:rPr>
        <w:t xml:space="preserve">mente mi trasform' in voi, </w:t>
      </w:r>
    </w:p>
    <w:p w14:paraId="4403DCD0" w14:textId="46122591" w:rsidR="00AF6396" w:rsidRDefault="00AF6396" w:rsidP="00F33F64">
      <w:pPr>
        <w:rPr>
          <w:lang w:val="de-LI"/>
        </w:rPr>
      </w:pPr>
      <w:r w:rsidRPr="00694C4D">
        <w:rPr>
          <w:lang w:val="de-LI"/>
        </w:rPr>
        <w:t>e trasformato po</w:t>
      </w:r>
      <w:r>
        <w:rPr>
          <w:lang w:val="de-LI"/>
        </w:rPr>
        <w:t xml:space="preserve">i </w:t>
      </w:r>
      <w:r w:rsidRPr="00694C4D">
        <w:rPr>
          <w:lang w:val="de-LI"/>
        </w:rPr>
        <w:t>in un solo sospir l'anima spiro,</w:t>
      </w:r>
    </w:p>
    <w:p w14:paraId="4137FF99" w14:textId="6246D8CB" w:rsidR="00AF6396" w:rsidRDefault="00AF6396" w:rsidP="00F33F64">
      <w:pPr>
        <w:rPr>
          <w:lang w:val="de-LI"/>
        </w:rPr>
      </w:pPr>
      <w:r w:rsidRPr="00694C4D">
        <w:rPr>
          <w:lang w:val="de-LI"/>
        </w:rPr>
        <w:t>in un solo sospir l'anima spiro,</w:t>
      </w:r>
      <w:r>
        <w:rPr>
          <w:lang w:val="de-LI"/>
        </w:rPr>
        <w:t xml:space="preserve"> </w:t>
      </w:r>
      <w:r w:rsidRPr="00694C4D">
        <w:rPr>
          <w:lang w:val="de-LI"/>
        </w:rPr>
        <w:t>l'anima spiro.</w:t>
      </w:r>
    </w:p>
    <w:p w14:paraId="4E6F5A99" w14:textId="77777777" w:rsidR="00AF6396" w:rsidRDefault="00AF6396" w:rsidP="00F33F64">
      <w:pPr>
        <w:rPr>
          <w:lang w:val="de-LI"/>
        </w:rPr>
      </w:pPr>
    </w:p>
    <w:p w14:paraId="25ECBD54" w14:textId="53B466EA" w:rsidR="00AF6396" w:rsidRDefault="00F33F64" w:rsidP="00F33F64">
      <w:pPr>
        <w:rPr>
          <w:lang w:val="de-LI"/>
        </w:rPr>
      </w:pPr>
      <w:r w:rsidRPr="00694C4D">
        <w:rPr>
          <w:lang w:val="de-LI"/>
        </w:rPr>
        <w:t>O bellezza, bellezza mortale, o bellezza, bellezza vi</w:t>
      </w:r>
      <w:r w:rsidR="00AF6396">
        <w:rPr>
          <w:lang w:val="de-LI"/>
        </w:rPr>
        <w:t>tale.</w:t>
      </w:r>
    </w:p>
    <w:p w14:paraId="6BEC1B02" w14:textId="77777777" w:rsidR="00AF6396" w:rsidRDefault="00F33F64" w:rsidP="00F33F64">
      <w:pPr>
        <w:rPr>
          <w:lang w:val="de-LI"/>
        </w:rPr>
      </w:pPr>
      <w:r w:rsidRPr="00694C4D">
        <w:rPr>
          <w:lang w:val="de-LI"/>
        </w:rPr>
        <w:t xml:space="preserve">Poi che si tosto un core per te rinasce. </w:t>
      </w:r>
    </w:p>
    <w:p w14:paraId="635472C1" w14:textId="77777777" w:rsidR="00AF6396" w:rsidRDefault="00F33F64" w:rsidP="00F33F64">
      <w:pPr>
        <w:rPr>
          <w:lang w:val="de-LI"/>
        </w:rPr>
      </w:pPr>
      <w:r w:rsidRPr="00694C4D">
        <w:rPr>
          <w:lang w:val="de-LI"/>
        </w:rPr>
        <w:t>Poi che si tosto un core per te rinasce.</w:t>
      </w:r>
    </w:p>
    <w:p w14:paraId="11BA024E" w14:textId="0EBFF4F1" w:rsidR="00AF6396" w:rsidRDefault="008A12BA" w:rsidP="00F33F64">
      <w:pPr>
        <w:rPr>
          <w:lang w:val="de-LI"/>
        </w:rPr>
      </w:pPr>
      <w:r w:rsidRPr="00694C4D">
        <w:rPr>
          <w:lang w:val="de-LI"/>
        </w:rPr>
        <w:t>Poi che si tosto un core</w:t>
      </w:r>
      <w:r>
        <w:rPr>
          <w:lang w:val="de-LI"/>
        </w:rPr>
        <w:t xml:space="preserve">, </w:t>
      </w:r>
      <w:r w:rsidRPr="00694C4D">
        <w:rPr>
          <w:lang w:val="de-LI"/>
        </w:rPr>
        <w:t>per te rinasce</w:t>
      </w:r>
      <w:r>
        <w:rPr>
          <w:lang w:val="de-LI"/>
        </w:rPr>
        <w:t xml:space="preserve">, </w:t>
      </w:r>
      <w:r w:rsidRPr="00694C4D">
        <w:rPr>
          <w:lang w:val="de-LI"/>
        </w:rPr>
        <w:t>per te rinasce.</w:t>
      </w:r>
    </w:p>
    <w:p w14:paraId="75FFF40D" w14:textId="774285EA" w:rsidR="008A12BA" w:rsidRDefault="00F33F64" w:rsidP="00F33F64">
      <w:pPr>
        <w:rPr>
          <w:lang w:val="de-LI"/>
        </w:rPr>
      </w:pPr>
      <w:r w:rsidRPr="00694C4D">
        <w:rPr>
          <w:lang w:val="de-LI"/>
        </w:rPr>
        <w:t>e per te nato, more.</w:t>
      </w:r>
    </w:p>
    <w:p w14:paraId="6D874DDA" w14:textId="77777777" w:rsidR="00AF6396" w:rsidRDefault="00AF6396" w:rsidP="00F33F64">
      <w:pPr>
        <w:rPr>
          <w:lang w:val="de-LI"/>
        </w:rPr>
      </w:pPr>
    </w:p>
    <w:p w14:paraId="78EA0234" w14:textId="4CD6F524" w:rsidR="00F33F64" w:rsidRPr="00694C4D" w:rsidRDefault="00AF6396" w:rsidP="00F33F64">
      <w:pPr>
        <w:rPr>
          <w:lang w:val="de-LI"/>
        </w:rPr>
      </w:pPr>
      <w:r>
        <w:rPr>
          <w:lang w:val="de-LI"/>
        </w:rPr>
        <w:t>-&gt;</w:t>
      </w:r>
      <w:r w:rsidR="00F33F64" w:rsidRPr="00694C4D">
        <w:rPr>
          <w:lang w:val="de-LI"/>
        </w:rPr>
        <w:t xml:space="preserve"> Anh.</w:t>
      </w:r>
    </w:p>
    <w:p w14:paraId="44638026" w14:textId="7A17EA48" w:rsidR="00F33F64" w:rsidRDefault="00F33F64" w:rsidP="00F33F64">
      <w:pPr>
        <w:rPr>
          <w:lang w:val="de-LI"/>
        </w:rPr>
      </w:pPr>
    </w:p>
    <w:p w14:paraId="0283D4C1" w14:textId="1AAF208F" w:rsidR="0071482F" w:rsidRPr="00694C4D" w:rsidRDefault="0071482F" w:rsidP="00F33F64">
      <w:pPr>
        <w:rPr>
          <w:lang w:val="de-LI"/>
        </w:rPr>
      </w:pPr>
      <w:r>
        <w:rPr>
          <w:lang w:val="de-LI"/>
        </w:rPr>
        <w:t>--- 97 til 385</w:t>
      </w:r>
    </w:p>
    <w:p w14:paraId="57FE57CE" w14:textId="2A5DA386" w:rsidR="00F33F64" w:rsidRPr="00694C4D" w:rsidRDefault="00F33F64" w:rsidP="00EA2CA7">
      <w:pPr>
        <w:pStyle w:val="Overskrift2"/>
      </w:pPr>
      <w:bookmarkStart w:id="72" w:name="_Toc525301668"/>
      <w:r w:rsidRPr="00694C4D">
        <w:t>xxx</w:t>
      </w:r>
      <w:r w:rsidR="00116231">
        <w:t>2</w:t>
      </w:r>
      <w:r w:rsidRPr="00694C4D">
        <w:t xml:space="preserve"> Warnung</w:t>
      </w:r>
      <w:r w:rsidR="00116231">
        <w:t xml:space="preserve"> </w:t>
      </w:r>
      <w:r w:rsidRPr="00694C4D">
        <w:t>(Kanon)</w:t>
      </w:r>
      <w:bookmarkEnd w:id="72"/>
    </w:p>
    <w:p w14:paraId="537B5193" w14:textId="59C32272" w:rsidR="00F33F64" w:rsidRPr="00694C4D" w:rsidRDefault="00F33F64" w:rsidP="00F33F64">
      <w:pPr>
        <w:rPr>
          <w:lang w:val="de-LI"/>
        </w:rPr>
      </w:pPr>
      <w:r w:rsidRPr="00694C4D">
        <w:rPr>
          <w:lang w:val="de-LI"/>
        </w:rPr>
        <w:t>Text: 18. Jh.</w:t>
      </w:r>
    </w:p>
    <w:p w14:paraId="3CF56924" w14:textId="7EC1666F" w:rsidR="00F33F64" w:rsidRPr="00694C4D" w:rsidRDefault="00F33F64" w:rsidP="00F33F64">
      <w:pPr>
        <w:rPr>
          <w:lang w:val="de-LI"/>
        </w:rPr>
      </w:pPr>
      <w:r w:rsidRPr="00694C4D">
        <w:rPr>
          <w:lang w:val="de-LI"/>
        </w:rPr>
        <w:t>Musik: Carl Maria von Weber (1786</w:t>
      </w:r>
      <w:r w:rsidR="00F808E6">
        <w:rPr>
          <w:lang w:val="de-LI"/>
        </w:rPr>
        <w:t>-</w:t>
      </w:r>
      <w:r w:rsidRPr="00694C4D">
        <w:rPr>
          <w:lang w:val="de-LI"/>
        </w:rPr>
        <w:t>1826)</w:t>
      </w:r>
    </w:p>
    <w:p w14:paraId="2DCF63C5" w14:textId="77777777" w:rsidR="00F33F64" w:rsidRPr="00694C4D" w:rsidRDefault="00F33F64" w:rsidP="00F33F64">
      <w:pPr>
        <w:rPr>
          <w:lang w:val="de-LI"/>
        </w:rPr>
      </w:pPr>
    </w:p>
    <w:p w14:paraId="5D1BF33F" w14:textId="77777777" w:rsidR="0071482F" w:rsidRDefault="0071482F" w:rsidP="00F33F64">
      <w:pPr>
        <w:rPr>
          <w:lang w:val="de-LI"/>
        </w:rPr>
      </w:pPr>
      <w:r>
        <w:rPr>
          <w:lang w:val="de-LI"/>
        </w:rPr>
        <w:t xml:space="preserve">1. </w:t>
      </w:r>
      <w:r w:rsidR="00F33F64" w:rsidRPr="00694C4D">
        <w:rPr>
          <w:lang w:val="de-LI"/>
        </w:rPr>
        <w:t xml:space="preserve">Mädchen, ach, meide Männerschmeichelei'n, die kosenden </w:t>
      </w:r>
    </w:p>
    <w:p w14:paraId="1ABDBB0F" w14:textId="77777777" w:rsidR="0071482F" w:rsidRDefault="0071482F" w:rsidP="00F33F64">
      <w:pPr>
        <w:rPr>
          <w:lang w:val="de-LI"/>
        </w:rPr>
      </w:pPr>
      <w:r>
        <w:rPr>
          <w:lang w:val="de-LI"/>
        </w:rPr>
        <w:t xml:space="preserve">2. </w:t>
      </w:r>
      <w:r w:rsidR="00F33F64" w:rsidRPr="00694C4D">
        <w:rPr>
          <w:lang w:val="de-LI"/>
        </w:rPr>
        <w:t>Worte, Mädchen, schläfern dich</w:t>
      </w:r>
      <w:r>
        <w:rPr>
          <w:lang w:val="de-LI"/>
        </w:rPr>
        <w:t xml:space="preserve"> </w:t>
      </w:r>
      <w:r w:rsidR="00F33F64" w:rsidRPr="00694C4D">
        <w:rPr>
          <w:lang w:val="de-LI"/>
        </w:rPr>
        <w:t xml:space="preserve">ein. Ach, die </w:t>
      </w:r>
    </w:p>
    <w:p w14:paraId="555B5997" w14:textId="08AD535B" w:rsidR="00ED0991" w:rsidRDefault="0071482F" w:rsidP="000F0E99">
      <w:pPr>
        <w:ind w:left="374" w:hanging="374"/>
        <w:rPr>
          <w:lang w:val="de-LI"/>
        </w:rPr>
      </w:pPr>
      <w:r>
        <w:rPr>
          <w:lang w:val="de-LI"/>
        </w:rPr>
        <w:t xml:space="preserve">3. </w:t>
      </w:r>
      <w:r w:rsidR="00F33F64" w:rsidRPr="00694C4D">
        <w:rPr>
          <w:lang w:val="de-LI"/>
        </w:rPr>
        <w:t>süßen Schmeicheleien würden dich gar bald gereuen, glaube,</w:t>
      </w:r>
      <w:r w:rsidR="000F0E99">
        <w:rPr>
          <w:lang w:val="de-LI"/>
        </w:rPr>
        <w:t xml:space="preserve"> </w:t>
      </w:r>
      <w:r w:rsidR="00F33F64" w:rsidRPr="00694C4D">
        <w:rPr>
          <w:lang w:val="de-LI"/>
        </w:rPr>
        <w:t xml:space="preserve">Mädchen, meinen Worten, sicher wird es dich gereuen, </w:t>
      </w:r>
    </w:p>
    <w:p w14:paraId="0716BD73" w14:textId="77777777" w:rsidR="00ED0991" w:rsidRDefault="00ED0991" w:rsidP="00F33F64">
      <w:pPr>
        <w:rPr>
          <w:lang w:val="de-LI"/>
        </w:rPr>
      </w:pPr>
    </w:p>
    <w:p w14:paraId="17A983C1" w14:textId="7D4173B8" w:rsidR="00F33F64" w:rsidRPr="00694C4D" w:rsidRDefault="00ED0991" w:rsidP="00F33F64">
      <w:pPr>
        <w:rPr>
          <w:lang w:val="de-LI"/>
        </w:rPr>
      </w:pPr>
      <w:r>
        <w:rPr>
          <w:lang w:val="de-LI"/>
        </w:rPr>
        <w:t>---</w:t>
      </w:r>
      <w:r w:rsidR="00F33F64" w:rsidRPr="00694C4D">
        <w:rPr>
          <w:lang w:val="de-LI"/>
        </w:rPr>
        <w:t xml:space="preserve"> 98</w:t>
      </w:r>
      <w:r w:rsidR="00B85AB0">
        <w:rPr>
          <w:lang w:val="de-LI"/>
        </w:rPr>
        <w:t>-100</w:t>
      </w:r>
      <w:r w:rsidR="00F33F64" w:rsidRPr="00694C4D">
        <w:rPr>
          <w:lang w:val="de-LI"/>
        </w:rPr>
        <w:t xml:space="preserve"> til 385</w:t>
      </w:r>
    </w:p>
    <w:p w14:paraId="5D3039E2" w14:textId="1E6D5B50" w:rsidR="00F33F64" w:rsidRPr="00694C4D" w:rsidRDefault="00F33F64" w:rsidP="00D04120">
      <w:pPr>
        <w:pStyle w:val="Overskrift2"/>
      </w:pPr>
      <w:bookmarkStart w:id="73" w:name="_Toc525301669"/>
      <w:r w:rsidRPr="00694C4D">
        <w:t>xxx</w:t>
      </w:r>
      <w:r w:rsidR="00D05EAA">
        <w:t>2</w:t>
      </w:r>
      <w:r w:rsidRPr="00694C4D">
        <w:t xml:space="preserve"> Gott b'hüte dich</w:t>
      </w:r>
      <w:bookmarkEnd w:id="73"/>
    </w:p>
    <w:p w14:paraId="1E298AD7" w14:textId="4EBA9804" w:rsidR="00F33F64" w:rsidRPr="00694C4D" w:rsidRDefault="00B85AB0" w:rsidP="00F33F64">
      <w:pPr>
        <w:rPr>
          <w:lang w:val="de-LI"/>
        </w:rPr>
      </w:pPr>
      <w:r>
        <w:rPr>
          <w:lang w:val="de-LI"/>
        </w:rPr>
        <w:t xml:space="preserve">CD: </w:t>
      </w:r>
      <w:r w:rsidR="00F33F64" w:rsidRPr="00694C4D">
        <w:rPr>
          <w:lang w:val="de-LI"/>
        </w:rPr>
        <w:t>03</w:t>
      </w:r>
      <w:r>
        <w:rPr>
          <w:lang w:val="de-LI"/>
        </w:rPr>
        <w:t>-</w:t>
      </w:r>
      <w:r w:rsidR="00F33F64" w:rsidRPr="00694C4D">
        <w:rPr>
          <w:lang w:val="de-LI"/>
        </w:rPr>
        <w:t>7</w:t>
      </w:r>
    </w:p>
    <w:p w14:paraId="3AC0179F" w14:textId="67701D4E" w:rsidR="00F33F64" w:rsidRPr="00694C4D" w:rsidRDefault="00F33F64" w:rsidP="00F33F64">
      <w:pPr>
        <w:rPr>
          <w:lang w:val="de-LI"/>
        </w:rPr>
      </w:pPr>
      <w:r w:rsidRPr="00694C4D">
        <w:rPr>
          <w:lang w:val="de-LI"/>
        </w:rPr>
        <w:t>Text: 16. Jh.</w:t>
      </w:r>
    </w:p>
    <w:p w14:paraId="76570D78" w14:textId="3B58E3F0" w:rsidR="00F33F64" w:rsidRPr="00694C4D" w:rsidRDefault="00F33F64" w:rsidP="00F33F64">
      <w:pPr>
        <w:rPr>
          <w:lang w:val="de-LI"/>
        </w:rPr>
      </w:pPr>
      <w:r w:rsidRPr="00694C4D">
        <w:rPr>
          <w:lang w:val="de-LI"/>
        </w:rPr>
        <w:t>Musik: Leonhard Lechner (1553–1606)</w:t>
      </w:r>
    </w:p>
    <w:p w14:paraId="04ACA537" w14:textId="4DA48392"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Neue lustige teutsche Lieder nach Art der welschen Canzonen</w:t>
      </w:r>
      <w:r w:rsidR="00694C4D" w:rsidRPr="00694C4D">
        <w:rPr>
          <w:lang w:val="de-LI"/>
        </w:rPr>
        <w:t>"</w:t>
      </w:r>
      <w:r w:rsidRPr="00694C4D">
        <w:rPr>
          <w:lang w:val="de-LI"/>
        </w:rPr>
        <w:t xml:space="preserve"> (1586)</w:t>
      </w:r>
    </w:p>
    <w:p w14:paraId="6E4AE2C1" w14:textId="31398DD7" w:rsidR="00F33F64" w:rsidRDefault="00F33F64" w:rsidP="00F33F64">
      <w:pPr>
        <w:rPr>
          <w:lang w:val="de-LI"/>
        </w:rPr>
      </w:pPr>
    </w:p>
    <w:p w14:paraId="08034494" w14:textId="353721E4" w:rsidR="00846D8B" w:rsidRPr="00694C4D" w:rsidRDefault="00846D8B" w:rsidP="00F33F64">
      <w:pPr>
        <w:rPr>
          <w:lang w:val="de-LI"/>
        </w:rPr>
      </w:pPr>
      <w:r>
        <w:rPr>
          <w:lang w:val="de-LI"/>
        </w:rPr>
        <w:t>Del A:</w:t>
      </w:r>
    </w:p>
    <w:p w14:paraId="29796FC9" w14:textId="4F6E2365" w:rsidR="004C6822" w:rsidRDefault="00F33F64" w:rsidP="00FE0822">
      <w:pPr>
        <w:ind w:left="748" w:hanging="748"/>
        <w:rPr>
          <w:lang w:val="de-LI"/>
        </w:rPr>
      </w:pPr>
      <w:r w:rsidRPr="00694C4D">
        <w:rPr>
          <w:lang w:val="de-LI"/>
        </w:rPr>
        <w:t>1. Gott b'hüte dich, desgleichen mich, ich bitt, wöllst dich von mir mit nichten</w:t>
      </w:r>
      <w:r w:rsidR="004C6822">
        <w:rPr>
          <w:lang w:val="de-LI"/>
        </w:rPr>
        <w:t xml:space="preserve"> </w:t>
      </w:r>
      <w:r w:rsidR="004C6822" w:rsidRPr="00694C4D">
        <w:rPr>
          <w:lang w:val="de-LI"/>
        </w:rPr>
        <w:t xml:space="preserve">lenken, </w:t>
      </w:r>
    </w:p>
    <w:p w14:paraId="48872B44" w14:textId="171D089A" w:rsidR="00113EB5" w:rsidRDefault="004C6822" w:rsidP="00FE0822">
      <w:pPr>
        <w:ind w:left="748" w:hanging="374"/>
        <w:rPr>
          <w:lang w:val="de-LI"/>
        </w:rPr>
      </w:pPr>
      <w:r w:rsidRPr="00694C4D">
        <w:rPr>
          <w:lang w:val="de-LI"/>
        </w:rPr>
        <w:t>Gott b'hüte dich, desgleichen mich, ich bitt, wöllst dich von mir</w:t>
      </w:r>
      <w:r>
        <w:rPr>
          <w:lang w:val="de-LI"/>
        </w:rPr>
        <w:t xml:space="preserve"> </w:t>
      </w:r>
      <w:r w:rsidRPr="00694C4D">
        <w:rPr>
          <w:lang w:val="de-LI"/>
        </w:rPr>
        <w:t>nichten</w:t>
      </w:r>
      <w:r>
        <w:rPr>
          <w:lang w:val="de-LI"/>
        </w:rPr>
        <w:t xml:space="preserve"> </w:t>
      </w:r>
      <w:r w:rsidRPr="00694C4D">
        <w:rPr>
          <w:lang w:val="de-LI"/>
        </w:rPr>
        <w:t>lenken,</w:t>
      </w:r>
    </w:p>
    <w:p w14:paraId="30B122F3" w14:textId="77777777" w:rsidR="009C0729" w:rsidRDefault="004C6822" w:rsidP="00FE0822">
      <w:pPr>
        <w:ind w:left="748" w:hanging="374"/>
        <w:rPr>
          <w:lang w:val="de-LI"/>
        </w:rPr>
      </w:pPr>
      <w:r w:rsidRPr="00694C4D">
        <w:rPr>
          <w:lang w:val="de-LI"/>
        </w:rPr>
        <w:t>so will auch ich, so will auch ich,</w:t>
      </w:r>
      <w:r>
        <w:rPr>
          <w:lang w:val="de-LI"/>
        </w:rPr>
        <w:t xml:space="preserve"> </w:t>
      </w:r>
      <w:r w:rsidRPr="00694C4D">
        <w:rPr>
          <w:lang w:val="de-LI"/>
        </w:rPr>
        <w:t>so will auch ich, so will auch ich</w:t>
      </w:r>
      <w:r>
        <w:rPr>
          <w:lang w:val="de-LI"/>
        </w:rPr>
        <w:t xml:space="preserve"> </w:t>
      </w:r>
      <w:r w:rsidRPr="00694C4D">
        <w:rPr>
          <w:lang w:val="de-LI"/>
        </w:rPr>
        <w:t>an dich gewisslich den</w:t>
      </w:r>
      <w:r>
        <w:rPr>
          <w:lang w:val="de-LI"/>
        </w:rPr>
        <w:t xml:space="preserve">ken </w:t>
      </w:r>
    </w:p>
    <w:p w14:paraId="542865E4" w14:textId="524B6010" w:rsidR="004C6822" w:rsidRDefault="004C6822" w:rsidP="00FE0822">
      <w:pPr>
        <w:ind w:firstLine="374"/>
        <w:rPr>
          <w:lang w:val="de-LI"/>
        </w:rPr>
      </w:pPr>
      <w:r w:rsidRPr="00694C4D">
        <w:rPr>
          <w:lang w:val="de-LI"/>
        </w:rPr>
        <w:t xml:space="preserve">ohn Unterlass, ohn Unterlass. </w:t>
      </w:r>
    </w:p>
    <w:p w14:paraId="5CF684C9" w14:textId="77777777" w:rsidR="009C0729" w:rsidRDefault="009C0729" w:rsidP="00846D8B">
      <w:pPr>
        <w:rPr>
          <w:lang w:val="de-LI"/>
        </w:rPr>
      </w:pPr>
    </w:p>
    <w:p w14:paraId="142EDCB9" w14:textId="566DA05D" w:rsidR="00846D8B" w:rsidRDefault="009C0729" w:rsidP="00846D8B">
      <w:pPr>
        <w:rPr>
          <w:lang w:val="de-LI"/>
        </w:rPr>
      </w:pPr>
      <w:r>
        <w:rPr>
          <w:lang w:val="de-LI"/>
        </w:rPr>
        <w:t>Rer.:</w:t>
      </w:r>
    </w:p>
    <w:p w14:paraId="24C26F58" w14:textId="5E14503A" w:rsidR="003706C5" w:rsidRDefault="004C6822" w:rsidP="003706C5">
      <w:pPr>
        <w:ind w:left="374"/>
        <w:rPr>
          <w:lang w:val="de-LI"/>
        </w:rPr>
      </w:pPr>
      <w:r w:rsidRPr="00694C4D">
        <w:rPr>
          <w:lang w:val="de-LI"/>
        </w:rPr>
        <w:t>Ach, Scheiden,</w:t>
      </w:r>
      <w:r>
        <w:rPr>
          <w:lang w:val="de-LI"/>
        </w:rPr>
        <w:t xml:space="preserve"> </w:t>
      </w:r>
      <w:r w:rsidRPr="00694C4D">
        <w:rPr>
          <w:lang w:val="de-LI"/>
        </w:rPr>
        <w:t xml:space="preserve">Scheiden macht uns die Äuglein nass, </w:t>
      </w:r>
    </w:p>
    <w:p w14:paraId="2E01C082" w14:textId="63E008E7" w:rsidR="00113EB5" w:rsidRDefault="004C6822" w:rsidP="003706C5">
      <w:pPr>
        <w:ind w:left="374"/>
        <w:rPr>
          <w:lang w:val="de-LI"/>
        </w:rPr>
      </w:pPr>
      <w:r w:rsidRPr="00694C4D">
        <w:rPr>
          <w:lang w:val="de-LI"/>
        </w:rPr>
        <w:t>ach, Scheiden macht uns die Äuglein nass.</w:t>
      </w:r>
    </w:p>
    <w:p w14:paraId="3F4EDC81" w14:textId="77777777" w:rsidR="00FE0822" w:rsidRDefault="00FE0822" w:rsidP="00FE0822">
      <w:pPr>
        <w:ind w:left="748" w:hanging="748"/>
        <w:rPr>
          <w:lang w:val="de-LI"/>
        </w:rPr>
      </w:pPr>
    </w:p>
    <w:p w14:paraId="4D4E694A" w14:textId="0CC010BD" w:rsidR="003706C5" w:rsidRDefault="00F33F64" w:rsidP="00FE0822">
      <w:pPr>
        <w:ind w:left="748" w:hanging="748"/>
        <w:rPr>
          <w:lang w:val="de-LI"/>
        </w:rPr>
      </w:pPr>
      <w:r w:rsidRPr="00694C4D">
        <w:rPr>
          <w:lang w:val="de-LI"/>
        </w:rPr>
        <w:t xml:space="preserve">2. Obwohl jetzund nach wenig Stund </w:t>
      </w:r>
      <w:proofErr w:type="gramStart"/>
      <w:r w:rsidRPr="00694C4D">
        <w:rPr>
          <w:lang w:val="de-LI"/>
        </w:rPr>
        <w:t>das bös Unglück</w:t>
      </w:r>
      <w:proofErr w:type="gramEnd"/>
      <w:r w:rsidRPr="00694C4D">
        <w:rPr>
          <w:lang w:val="de-LI"/>
        </w:rPr>
        <w:t xml:space="preserve"> mich von dir weg wird</w:t>
      </w:r>
      <w:r w:rsidR="003706C5">
        <w:rPr>
          <w:lang w:val="de-LI"/>
        </w:rPr>
        <w:t xml:space="preserve"> </w:t>
      </w:r>
      <w:r w:rsidRPr="00694C4D">
        <w:rPr>
          <w:lang w:val="de-LI"/>
        </w:rPr>
        <w:t xml:space="preserve">treiben, </w:t>
      </w:r>
    </w:p>
    <w:p w14:paraId="678C7A6D" w14:textId="25C8DD72" w:rsidR="004C6822" w:rsidRDefault="00F33F64" w:rsidP="00FE0822">
      <w:pPr>
        <w:ind w:left="748" w:hanging="374"/>
        <w:rPr>
          <w:lang w:val="de-LI"/>
        </w:rPr>
      </w:pPr>
      <w:r w:rsidRPr="00694C4D">
        <w:rPr>
          <w:lang w:val="de-LI"/>
        </w:rPr>
        <w:t xml:space="preserve">obwohl jetzund nach wenig Stund </w:t>
      </w:r>
      <w:proofErr w:type="gramStart"/>
      <w:r w:rsidRPr="00694C4D">
        <w:rPr>
          <w:lang w:val="de-LI"/>
        </w:rPr>
        <w:t>das bös Unglück</w:t>
      </w:r>
      <w:proofErr w:type="gramEnd"/>
      <w:r w:rsidRPr="00694C4D">
        <w:rPr>
          <w:lang w:val="de-LI"/>
        </w:rPr>
        <w:t xml:space="preserve"> mich von</w:t>
      </w:r>
      <w:r w:rsidR="003706C5">
        <w:rPr>
          <w:lang w:val="de-LI"/>
        </w:rPr>
        <w:t xml:space="preserve"> </w:t>
      </w:r>
      <w:r w:rsidR="003706C5" w:rsidRPr="00694C4D">
        <w:rPr>
          <w:lang w:val="de-LI"/>
        </w:rPr>
        <w:t>dir weg wird</w:t>
      </w:r>
      <w:r w:rsidR="003706C5">
        <w:rPr>
          <w:lang w:val="de-LI"/>
        </w:rPr>
        <w:t xml:space="preserve"> </w:t>
      </w:r>
      <w:r w:rsidR="003706C5" w:rsidRPr="00694C4D">
        <w:rPr>
          <w:lang w:val="de-LI"/>
        </w:rPr>
        <w:t>treiben,</w:t>
      </w:r>
    </w:p>
    <w:p w14:paraId="14A94CE6" w14:textId="470C725A" w:rsidR="00067F67" w:rsidRDefault="003706C5" w:rsidP="00FE0822">
      <w:pPr>
        <w:ind w:left="748" w:hanging="374"/>
        <w:rPr>
          <w:lang w:val="de-LI"/>
        </w:rPr>
      </w:pPr>
      <w:r w:rsidRPr="00694C4D">
        <w:rPr>
          <w:lang w:val="de-LI"/>
        </w:rPr>
        <w:t>soll doch mein Lieb, soll doch mein Lieb,</w:t>
      </w:r>
      <w:r w:rsidR="00067F67">
        <w:rPr>
          <w:lang w:val="de-LI"/>
        </w:rPr>
        <w:t xml:space="preserve"> </w:t>
      </w:r>
      <w:r w:rsidR="00067F67" w:rsidRPr="00694C4D">
        <w:rPr>
          <w:lang w:val="de-LI"/>
        </w:rPr>
        <w:t>soll doch mein Lieb, soll doch mein Lieb</w:t>
      </w:r>
      <w:r w:rsidR="00067F67">
        <w:rPr>
          <w:lang w:val="de-LI"/>
        </w:rPr>
        <w:t xml:space="preserve"> </w:t>
      </w:r>
      <w:r w:rsidR="00067F67" w:rsidRPr="00694C4D">
        <w:rPr>
          <w:lang w:val="de-LI"/>
        </w:rPr>
        <w:t xml:space="preserve">zu dir stets ewig bleiben; </w:t>
      </w:r>
    </w:p>
    <w:p w14:paraId="6B9C0261" w14:textId="7A6E07B8" w:rsidR="003706C5" w:rsidRDefault="00067F67" w:rsidP="00FE0822">
      <w:pPr>
        <w:ind w:firstLine="374"/>
        <w:rPr>
          <w:lang w:val="de-LI"/>
        </w:rPr>
      </w:pPr>
      <w:r w:rsidRPr="00694C4D">
        <w:rPr>
          <w:lang w:val="de-LI"/>
        </w:rPr>
        <w:t>vertrau mir das, vertrau mir das!</w:t>
      </w:r>
    </w:p>
    <w:p w14:paraId="692A8694" w14:textId="07C82EC7" w:rsidR="00067F67" w:rsidRDefault="00067F67" w:rsidP="00F33F64">
      <w:pPr>
        <w:rPr>
          <w:lang w:val="de-LI"/>
        </w:rPr>
      </w:pPr>
    </w:p>
    <w:p w14:paraId="78C2A00D" w14:textId="588CC1D4" w:rsidR="00846D8B" w:rsidRDefault="009C0729" w:rsidP="00F33F64">
      <w:pPr>
        <w:rPr>
          <w:lang w:val="de-LI"/>
        </w:rPr>
      </w:pPr>
      <w:r>
        <w:rPr>
          <w:lang w:val="de-LI"/>
        </w:rPr>
        <w:t>Ref.</w:t>
      </w:r>
      <w:r w:rsidR="00846D8B">
        <w:rPr>
          <w:lang w:val="de-LI"/>
        </w:rPr>
        <w:t xml:space="preserve">: </w:t>
      </w:r>
      <w:r w:rsidR="00846D8B" w:rsidRPr="00694C4D">
        <w:rPr>
          <w:lang w:val="de-LI"/>
        </w:rPr>
        <w:t>Ach, Scheiden,</w:t>
      </w:r>
      <w:r w:rsidR="00846D8B">
        <w:rPr>
          <w:lang w:val="de-LI"/>
        </w:rPr>
        <w:t xml:space="preserve"> ...</w:t>
      </w:r>
    </w:p>
    <w:p w14:paraId="02184687" w14:textId="77777777" w:rsidR="00846D8B" w:rsidRDefault="00846D8B" w:rsidP="00F33F64">
      <w:pPr>
        <w:rPr>
          <w:lang w:val="de-LI"/>
        </w:rPr>
      </w:pPr>
    </w:p>
    <w:p w14:paraId="0AFB63CA" w14:textId="0BEDB5ED" w:rsidR="005F5031" w:rsidRPr="00694C4D" w:rsidRDefault="005F5031" w:rsidP="005F5031">
      <w:pPr>
        <w:rPr>
          <w:lang w:val="de-LI"/>
        </w:rPr>
      </w:pPr>
      <w:r>
        <w:rPr>
          <w:lang w:val="de-LI"/>
        </w:rPr>
        <w:t xml:space="preserve">--- </w:t>
      </w:r>
      <w:r w:rsidRPr="00694C4D">
        <w:rPr>
          <w:lang w:val="de-LI"/>
        </w:rPr>
        <w:t>100 til 385</w:t>
      </w:r>
    </w:p>
    <w:p w14:paraId="1795B81D" w14:textId="0A431A85" w:rsidR="00F33F64" w:rsidRPr="00694C4D" w:rsidRDefault="00F33F64" w:rsidP="00D04120">
      <w:pPr>
        <w:pStyle w:val="Overskrift2"/>
      </w:pPr>
      <w:bookmarkStart w:id="74" w:name="_Toc525301670"/>
      <w:r w:rsidRPr="00694C4D">
        <w:t>xxx</w:t>
      </w:r>
      <w:r w:rsidR="005F5031">
        <w:t>2</w:t>
      </w:r>
      <w:r w:rsidRPr="00694C4D">
        <w:t xml:space="preserve"> There's one more song</w:t>
      </w:r>
      <w:bookmarkEnd w:id="74"/>
    </w:p>
    <w:p w14:paraId="65C4F7A4" w14:textId="11E93E0E" w:rsidR="00F33F64" w:rsidRPr="00694C4D" w:rsidRDefault="005F5031" w:rsidP="00F33F64">
      <w:pPr>
        <w:rPr>
          <w:lang w:val="de-LI"/>
        </w:rPr>
      </w:pPr>
      <w:r>
        <w:rPr>
          <w:lang w:val="de-LI"/>
        </w:rPr>
        <w:t xml:space="preserve">CD: </w:t>
      </w:r>
      <w:r w:rsidR="00F33F64" w:rsidRPr="00694C4D">
        <w:rPr>
          <w:lang w:val="de-LI"/>
        </w:rPr>
        <w:t>03</w:t>
      </w:r>
      <w:r>
        <w:rPr>
          <w:lang w:val="de-LI"/>
        </w:rPr>
        <w:t>-</w:t>
      </w:r>
      <w:r w:rsidR="00F33F64" w:rsidRPr="00694C4D">
        <w:rPr>
          <w:lang w:val="de-LI"/>
        </w:rPr>
        <w:t>8</w:t>
      </w:r>
    </w:p>
    <w:p w14:paraId="505D36E1" w14:textId="4BD30FAB" w:rsidR="00F33F64" w:rsidRPr="00694C4D" w:rsidRDefault="00F33F64" w:rsidP="00F33F64">
      <w:pPr>
        <w:rPr>
          <w:lang w:val="de-LI"/>
        </w:rPr>
      </w:pPr>
      <w:r w:rsidRPr="00694C4D">
        <w:rPr>
          <w:lang w:val="de-LI"/>
        </w:rPr>
        <w:t>Text: Peter Hammersteen</w:t>
      </w:r>
    </w:p>
    <w:p w14:paraId="230F2996" w14:textId="3BD6F4ED" w:rsidR="00F33F64" w:rsidRPr="00694C4D" w:rsidRDefault="00F33F64" w:rsidP="00F33F64">
      <w:pPr>
        <w:rPr>
          <w:lang w:val="de-LI"/>
        </w:rPr>
      </w:pPr>
      <w:r w:rsidRPr="00694C4D">
        <w:rPr>
          <w:lang w:val="de-LI"/>
        </w:rPr>
        <w:t>Musik: Peter Hammersteen (*1956)</w:t>
      </w:r>
    </w:p>
    <w:p w14:paraId="17BB1CC9" w14:textId="77777777" w:rsidR="00F33F64" w:rsidRPr="00694C4D" w:rsidRDefault="00F33F64" w:rsidP="00F33F64">
      <w:pPr>
        <w:rPr>
          <w:lang w:val="de-LI"/>
        </w:rPr>
      </w:pPr>
    </w:p>
    <w:p w14:paraId="312B9E2F" w14:textId="677D902C" w:rsidR="00FE0822" w:rsidRDefault="00F33F64" w:rsidP="00205757">
      <w:pPr>
        <w:ind w:left="748" w:hanging="748"/>
        <w:rPr>
          <w:lang w:val="de-LI"/>
        </w:rPr>
      </w:pPr>
      <w:r w:rsidRPr="00694C4D">
        <w:rPr>
          <w:lang w:val="de-LI"/>
        </w:rPr>
        <w:t>1. There's one more song to say: Good</w:t>
      </w:r>
      <w:r w:rsidR="00205757">
        <w:rPr>
          <w:lang w:val="de-LI"/>
        </w:rPr>
        <w:t>-</w:t>
      </w:r>
      <w:r w:rsidRPr="00694C4D">
        <w:rPr>
          <w:lang w:val="de-LI"/>
        </w:rPr>
        <w:t>bye! Dear friends, it's time to say: Good</w:t>
      </w:r>
      <w:r w:rsidR="00205757">
        <w:rPr>
          <w:lang w:val="de-LI"/>
        </w:rPr>
        <w:t>-</w:t>
      </w:r>
      <w:r w:rsidRPr="00694C4D">
        <w:rPr>
          <w:lang w:val="de-LI"/>
        </w:rPr>
        <w:t xml:space="preserve">bye! </w:t>
      </w:r>
    </w:p>
    <w:p w14:paraId="18FF6FC4" w14:textId="747ECB9A" w:rsidR="00FE0822" w:rsidRDefault="00F33F64" w:rsidP="00205757">
      <w:pPr>
        <w:ind w:left="748" w:hanging="374"/>
        <w:rPr>
          <w:lang w:val="de-LI"/>
        </w:rPr>
      </w:pPr>
      <w:r w:rsidRPr="00694C4D">
        <w:rPr>
          <w:lang w:val="de-LI"/>
        </w:rPr>
        <w:t>Ref.: I</w:t>
      </w:r>
      <w:r w:rsidR="00FE0822">
        <w:rPr>
          <w:lang w:val="de-LI"/>
        </w:rPr>
        <w:t xml:space="preserve"> </w:t>
      </w:r>
      <w:r w:rsidR="00FE0822" w:rsidRPr="00694C4D">
        <w:rPr>
          <w:lang w:val="de-LI"/>
        </w:rPr>
        <w:t>tell you, I tell you, I tell you, my dear, we'll soon come together again, again.</w:t>
      </w:r>
    </w:p>
    <w:p w14:paraId="3F55C5A9" w14:textId="77777777" w:rsidR="00FE0822" w:rsidRDefault="00FE0822" w:rsidP="00F33F64">
      <w:pPr>
        <w:rPr>
          <w:lang w:val="de-LI"/>
        </w:rPr>
      </w:pPr>
    </w:p>
    <w:p w14:paraId="3F5A4D59" w14:textId="77777777" w:rsidR="00FE0822" w:rsidRDefault="00F33F64" w:rsidP="00205757">
      <w:pPr>
        <w:ind w:left="748" w:hanging="748"/>
        <w:rPr>
          <w:lang w:val="de-LI"/>
        </w:rPr>
      </w:pPr>
      <w:r w:rsidRPr="00694C4D">
        <w:rPr>
          <w:lang w:val="de-LI"/>
        </w:rPr>
        <w:t>2. The sun may set, the moon may rise, the moon may set, the sun may rise!</w:t>
      </w:r>
    </w:p>
    <w:p w14:paraId="6ED41642" w14:textId="77777777" w:rsidR="00205757" w:rsidRDefault="00205757" w:rsidP="00205757">
      <w:pPr>
        <w:ind w:left="374"/>
        <w:rPr>
          <w:lang w:val="de-LI"/>
        </w:rPr>
      </w:pPr>
      <w:r>
        <w:rPr>
          <w:lang w:val="de-LI"/>
        </w:rPr>
        <w:t>Ref.: I tell you ...</w:t>
      </w:r>
    </w:p>
    <w:p w14:paraId="7830F5BD" w14:textId="77777777" w:rsidR="00205757" w:rsidRDefault="00205757" w:rsidP="00F33F64">
      <w:pPr>
        <w:rPr>
          <w:lang w:val="de-LI"/>
        </w:rPr>
      </w:pPr>
    </w:p>
    <w:p w14:paraId="3E496F61" w14:textId="71A0EDD8" w:rsidR="00205757" w:rsidRDefault="00F33F64" w:rsidP="00205757">
      <w:pPr>
        <w:ind w:left="374" w:hanging="374"/>
        <w:rPr>
          <w:lang w:val="de-LI"/>
        </w:rPr>
      </w:pPr>
      <w:r w:rsidRPr="00694C4D">
        <w:rPr>
          <w:lang w:val="de-LI"/>
        </w:rPr>
        <w:t xml:space="preserve">3. Warmhearted feelings may be with you, warmhearted feelings may go with you! </w:t>
      </w:r>
    </w:p>
    <w:p w14:paraId="45D16AB5" w14:textId="117C1466" w:rsidR="00205757" w:rsidRDefault="00205757" w:rsidP="00205757">
      <w:pPr>
        <w:ind w:left="374"/>
        <w:rPr>
          <w:lang w:val="de-LI"/>
        </w:rPr>
      </w:pPr>
      <w:r>
        <w:rPr>
          <w:lang w:val="de-LI"/>
        </w:rPr>
        <w:t>Ref.: I tell you ...</w:t>
      </w:r>
    </w:p>
    <w:p w14:paraId="22865580" w14:textId="77777777" w:rsidR="00F33F64" w:rsidRPr="00694C4D" w:rsidRDefault="00F33F64" w:rsidP="00F33F64">
      <w:pPr>
        <w:rPr>
          <w:lang w:val="de-LI"/>
        </w:rPr>
      </w:pPr>
    </w:p>
    <w:p w14:paraId="168AC839" w14:textId="5C135B03" w:rsidR="00F33F64" w:rsidRPr="00694C4D" w:rsidRDefault="005F5031" w:rsidP="00F33F64">
      <w:pPr>
        <w:rPr>
          <w:lang w:val="de-LI"/>
        </w:rPr>
      </w:pPr>
      <w:r>
        <w:rPr>
          <w:lang w:val="de-LI"/>
        </w:rPr>
        <w:t>---</w:t>
      </w:r>
      <w:r w:rsidR="00F33F64" w:rsidRPr="00694C4D">
        <w:rPr>
          <w:lang w:val="de-LI"/>
        </w:rPr>
        <w:t xml:space="preserve"> 101 til 385</w:t>
      </w:r>
    </w:p>
    <w:p w14:paraId="652FF970" w14:textId="6207D2A2" w:rsidR="00F33F64" w:rsidRPr="00694C4D" w:rsidRDefault="00F33F64" w:rsidP="00D04120">
      <w:pPr>
        <w:pStyle w:val="Overskrift2"/>
      </w:pPr>
      <w:bookmarkStart w:id="75" w:name="_Toc525301671"/>
      <w:r w:rsidRPr="00694C4D">
        <w:t>xxx</w:t>
      </w:r>
      <w:r w:rsidR="005F5031">
        <w:t>2</w:t>
      </w:r>
      <w:r w:rsidRPr="00694C4D">
        <w:t xml:space="preserve"> Come again</w:t>
      </w:r>
      <w:bookmarkEnd w:id="75"/>
    </w:p>
    <w:p w14:paraId="7C812982" w14:textId="528134B3" w:rsidR="00F33F64" w:rsidRPr="00694C4D" w:rsidRDefault="005F5031" w:rsidP="00F33F64">
      <w:pPr>
        <w:rPr>
          <w:lang w:val="de-LI"/>
        </w:rPr>
      </w:pPr>
      <w:r>
        <w:rPr>
          <w:lang w:val="de-LI"/>
        </w:rPr>
        <w:t xml:space="preserve">CD: </w:t>
      </w:r>
      <w:r w:rsidR="00F33F64" w:rsidRPr="00694C4D">
        <w:rPr>
          <w:lang w:val="de-LI"/>
        </w:rPr>
        <w:t>03</w:t>
      </w:r>
      <w:r>
        <w:rPr>
          <w:lang w:val="de-LI"/>
        </w:rPr>
        <w:t>-</w:t>
      </w:r>
      <w:r w:rsidR="00F33F64" w:rsidRPr="00694C4D">
        <w:rPr>
          <w:lang w:val="de-LI"/>
        </w:rPr>
        <w:t>9</w:t>
      </w:r>
    </w:p>
    <w:p w14:paraId="022248AE" w14:textId="54F50F4D" w:rsidR="00F33F64" w:rsidRPr="00694C4D" w:rsidRDefault="00F33F64" w:rsidP="00F33F64">
      <w:pPr>
        <w:rPr>
          <w:lang w:val="de-LI"/>
        </w:rPr>
      </w:pPr>
      <w:r w:rsidRPr="00694C4D">
        <w:rPr>
          <w:lang w:val="de-LI"/>
        </w:rPr>
        <w:t>Text: 16. Jh.</w:t>
      </w:r>
    </w:p>
    <w:p w14:paraId="784AF6C7" w14:textId="54A8A59F" w:rsidR="00F33F64" w:rsidRPr="00694C4D" w:rsidRDefault="00F33F64" w:rsidP="00F33F64">
      <w:pPr>
        <w:rPr>
          <w:lang w:val="de-LI"/>
        </w:rPr>
      </w:pPr>
      <w:r w:rsidRPr="00694C4D">
        <w:rPr>
          <w:lang w:val="de-LI"/>
        </w:rPr>
        <w:t>Musik: John Dowland (1562</w:t>
      </w:r>
      <w:r w:rsidR="005F5031">
        <w:rPr>
          <w:lang w:val="de-LI"/>
        </w:rPr>
        <w:t>-</w:t>
      </w:r>
      <w:r w:rsidRPr="00694C4D">
        <w:rPr>
          <w:lang w:val="de-LI"/>
        </w:rPr>
        <w:t>1625)</w:t>
      </w:r>
    </w:p>
    <w:p w14:paraId="6EEA19A4" w14:textId="77777777" w:rsidR="00F33F64" w:rsidRPr="00694C4D" w:rsidRDefault="00F33F64" w:rsidP="00F33F64">
      <w:pPr>
        <w:rPr>
          <w:lang w:val="de-LI"/>
        </w:rPr>
      </w:pPr>
      <w:r w:rsidRPr="00694C4D">
        <w:rPr>
          <w:lang w:val="de-LI"/>
        </w:rPr>
        <w:t xml:space="preserve">  Aus </w:t>
      </w:r>
      <w:r w:rsidR="00694C4D" w:rsidRPr="00694C4D">
        <w:rPr>
          <w:lang w:val="de-LI"/>
        </w:rPr>
        <w:t>"</w:t>
      </w:r>
      <w:r w:rsidRPr="00694C4D">
        <w:rPr>
          <w:lang w:val="de-LI"/>
        </w:rPr>
        <w:t>The Firete Booke of Songs or Ayres of Foure Partes</w:t>
      </w:r>
      <w:r w:rsidR="00694C4D" w:rsidRPr="00694C4D">
        <w:rPr>
          <w:lang w:val="de-LI"/>
        </w:rPr>
        <w:t>"</w:t>
      </w:r>
      <w:r w:rsidRPr="00694C4D">
        <w:rPr>
          <w:lang w:val="de-LI"/>
        </w:rPr>
        <w:t xml:space="preserve"> (1597)</w:t>
      </w:r>
    </w:p>
    <w:p w14:paraId="25E6A855" w14:textId="77777777" w:rsidR="00F33F64" w:rsidRPr="00694C4D" w:rsidRDefault="00F33F64" w:rsidP="00F33F64">
      <w:pPr>
        <w:rPr>
          <w:lang w:val="de-LI"/>
        </w:rPr>
      </w:pPr>
    </w:p>
    <w:p w14:paraId="730D166C" w14:textId="77777777" w:rsidR="00CD3F9E" w:rsidRDefault="00F33F64" w:rsidP="005B0891">
      <w:pPr>
        <w:ind w:left="748" w:hanging="748"/>
        <w:rPr>
          <w:lang w:val="de-LI"/>
        </w:rPr>
      </w:pPr>
      <w:r w:rsidRPr="00694C4D">
        <w:rPr>
          <w:lang w:val="de-LI"/>
        </w:rPr>
        <w:t>1. Come again, sweet love doth now invite thy graces that re</w:t>
      </w:r>
      <w:r w:rsidR="0069296F" w:rsidRPr="00694C4D">
        <w:rPr>
          <w:lang w:val="de-LI"/>
        </w:rPr>
        <w:t xml:space="preserve">frain to do me due delight, </w:t>
      </w:r>
    </w:p>
    <w:p w14:paraId="53A6B754" w14:textId="5073D41F" w:rsidR="00CD3F9E" w:rsidRDefault="00CD3F9E" w:rsidP="005B0891">
      <w:pPr>
        <w:ind w:left="748" w:hanging="374"/>
        <w:rPr>
          <w:lang w:val="de-LI"/>
        </w:rPr>
      </w:pPr>
      <w:r w:rsidRPr="00694C4D">
        <w:rPr>
          <w:lang w:val="de-LI"/>
        </w:rPr>
        <w:t>to see, to hear, to touch, to kiss, to</w:t>
      </w:r>
      <w:r>
        <w:rPr>
          <w:lang w:val="de-LI"/>
        </w:rPr>
        <w:t xml:space="preserve"> die</w:t>
      </w:r>
      <w:r w:rsidR="005B0891">
        <w:rPr>
          <w:lang w:val="de-LI"/>
        </w:rPr>
        <w:t xml:space="preserve"> - </w:t>
      </w:r>
      <w:r w:rsidRPr="00694C4D">
        <w:rPr>
          <w:lang w:val="de-LI"/>
        </w:rPr>
        <w:t>with thee again in sweetest sympathy.</w:t>
      </w:r>
    </w:p>
    <w:p w14:paraId="2F8B1A27" w14:textId="4C892211" w:rsidR="00CD3F9E" w:rsidRDefault="00CD3F9E" w:rsidP="00F33F64">
      <w:pPr>
        <w:rPr>
          <w:lang w:val="de-LI"/>
        </w:rPr>
      </w:pPr>
    </w:p>
    <w:p w14:paraId="303083AA" w14:textId="77777777" w:rsidR="009E5135" w:rsidRDefault="005B0891" w:rsidP="009E5135">
      <w:pPr>
        <w:ind w:left="748" w:hanging="748"/>
        <w:rPr>
          <w:lang w:val="de-LI"/>
        </w:rPr>
      </w:pPr>
      <w:r>
        <w:rPr>
          <w:lang w:val="de-LI"/>
        </w:rPr>
        <w:t>2</w:t>
      </w:r>
      <w:r w:rsidR="00CD3F9E" w:rsidRPr="00694C4D">
        <w:rPr>
          <w:lang w:val="de-LI"/>
        </w:rPr>
        <w:t>. Come again, that I may cease to mourn, through thy unkind dis</w:t>
      </w:r>
      <w:r w:rsidRPr="00694C4D">
        <w:rPr>
          <w:lang w:val="de-LI"/>
        </w:rPr>
        <w:t xml:space="preserve">dain, for now left and forlorn: </w:t>
      </w:r>
    </w:p>
    <w:p w14:paraId="43ECCA35" w14:textId="148D9936" w:rsidR="00CD3F9E" w:rsidRDefault="005B0891" w:rsidP="009E5135">
      <w:pPr>
        <w:ind w:left="748" w:hanging="374"/>
        <w:rPr>
          <w:lang w:val="de-LI"/>
        </w:rPr>
      </w:pPr>
      <w:r w:rsidRPr="00694C4D">
        <w:rPr>
          <w:lang w:val="de-LI"/>
        </w:rPr>
        <w:t>I sit, I sigh, I weep, I faint, I die</w:t>
      </w:r>
      <w:r w:rsidR="009E5135">
        <w:rPr>
          <w:lang w:val="de-LI"/>
        </w:rPr>
        <w:t xml:space="preserve"> </w:t>
      </w:r>
      <w:r w:rsidR="009E5135" w:rsidRPr="00694C4D">
        <w:rPr>
          <w:lang w:val="de-LI"/>
        </w:rPr>
        <w:t>in deadly pain, in deadly pain and endless misery.</w:t>
      </w:r>
    </w:p>
    <w:p w14:paraId="6FE074BB" w14:textId="77777777" w:rsidR="005B0891" w:rsidRDefault="005B0891" w:rsidP="00F33F64">
      <w:pPr>
        <w:rPr>
          <w:lang w:val="de-LI"/>
        </w:rPr>
      </w:pPr>
    </w:p>
    <w:p w14:paraId="7813D5F7" w14:textId="26777235" w:rsidR="00F33F64" w:rsidRPr="00694C4D" w:rsidRDefault="005F5031" w:rsidP="00F33F64">
      <w:pPr>
        <w:rPr>
          <w:lang w:val="de-LI"/>
        </w:rPr>
      </w:pPr>
      <w:r>
        <w:rPr>
          <w:lang w:val="de-LI"/>
        </w:rPr>
        <w:lastRenderedPageBreak/>
        <w:t>-&gt;</w:t>
      </w:r>
      <w:r w:rsidR="00F33F64" w:rsidRPr="00694C4D">
        <w:rPr>
          <w:lang w:val="de-LI"/>
        </w:rPr>
        <w:t xml:space="preserve"> Anh.</w:t>
      </w:r>
    </w:p>
    <w:p w14:paraId="2C045C18" w14:textId="77777777" w:rsidR="00F33F64" w:rsidRPr="00694C4D" w:rsidRDefault="00F33F64" w:rsidP="00F33F64">
      <w:pPr>
        <w:rPr>
          <w:lang w:val="de-LI"/>
        </w:rPr>
      </w:pPr>
    </w:p>
    <w:p w14:paraId="3E4DC5D5" w14:textId="0F2B8D2C" w:rsidR="00F33F64" w:rsidRPr="00694C4D" w:rsidRDefault="005F5031" w:rsidP="00F33F64">
      <w:pPr>
        <w:rPr>
          <w:lang w:val="de-LI"/>
        </w:rPr>
      </w:pPr>
      <w:r>
        <w:rPr>
          <w:lang w:val="de-LI"/>
        </w:rPr>
        <w:t>---</w:t>
      </w:r>
      <w:r w:rsidR="00F33F64" w:rsidRPr="00694C4D">
        <w:rPr>
          <w:lang w:val="de-LI"/>
        </w:rPr>
        <w:t xml:space="preserve"> 102 til 385</w:t>
      </w:r>
    </w:p>
    <w:p w14:paraId="48AB504C" w14:textId="12456C44" w:rsidR="00F33F64" w:rsidRPr="00694C4D" w:rsidRDefault="00F33F64" w:rsidP="00D04120">
      <w:pPr>
        <w:pStyle w:val="Overskrift2"/>
      </w:pPr>
      <w:bookmarkStart w:id="76" w:name="_Toc525301672"/>
      <w:r w:rsidRPr="00694C4D">
        <w:t>xxx</w:t>
      </w:r>
      <w:r w:rsidR="005F5031">
        <w:t>2</w:t>
      </w:r>
      <w:r w:rsidRPr="00694C4D">
        <w:t xml:space="preserve"> Goodnight, sweetheart</w:t>
      </w:r>
      <w:bookmarkEnd w:id="76"/>
    </w:p>
    <w:p w14:paraId="6F345E3B" w14:textId="369130B8" w:rsidR="00F33F64" w:rsidRPr="00694C4D" w:rsidRDefault="005F5031" w:rsidP="00F33F64">
      <w:pPr>
        <w:rPr>
          <w:lang w:val="de-LI"/>
        </w:rPr>
      </w:pPr>
      <w:r>
        <w:rPr>
          <w:lang w:val="de-LI"/>
        </w:rPr>
        <w:t xml:space="preserve">CD: </w:t>
      </w:r>
      <w:r w:rsidR="00F33F64" w:rsidRPr="00694C4D">
        <w:rPr>
          <w:lang w:val="de-LI"/>
        </w:rPr>
        <w:t>03</w:t>
      </w:r>
      <w:r>
        <w:rPr>
          <w:lang w:val="de-LI"/>
        </w:rPr>
        <w:t>-</w:t>
      </w:r>
      <w:r w:rsidR="00F33F64" w:rsidRPr="00694C4D">
        <w:rPr>
          <w:lang w:val="de-LI"/>
        </w:rPr>
        <w:t>10/11</w:t>
      </w:r>
      <w:r>
        <w:rPr>
          <w:lang w:val="de-LI"/>
        </w:rPr>
        <w:t xml:space="preserve"> </w:t>
      </w:r>
      <w:r w:rsidR="00F33F64" w:rsidRPr="00694C4D">
        <w:rPr>
          <w:lang w:val="de-LI"/>
        </w:rPr>
        <w:t>/</w:t>
      </w:r>
      <w:r>
        <w:rPr>
          <w:lang w:val="de-LI"/>
        </w:rPr>
        <w:t xml:space="preserve">/ </w:t>
      </w:r>
      <w:r w:rsidR="00F33F64" w:rsidRPr="00694C4D">
        <w:rPr>
          <w:lang w:val="de-LI"/>
        </w:rPr>
        <w:t>108</w:t>
      </w:r>
    </w:p>
    <w:p w14:paraId="470FE97B" w14:textId="52106E73" w:rsidR="00F33F64" w:rsidRPr="00694C4D" w:rsidRDefault="00F33F64" w:rsidP="00F33F64">
      <w:pPr>
        <w:rPr>
          <w:lang w:val="de-LI"/>
        </w:rPr>
      </w:pPr>
      <w:r w:rsidRPr="00694C4D">
        <w:rPr>
          <w:lang w:val="de-LI"/>
        </w:rPr>
        <w:t>Text: Calvin Carter, James Hudson</w:t>
      </w:r>
    </w:p>
    <w:p w14:paraId="487CEAD3" w14:textId="1240508D" w:rsidR="00F33F64" w:rsidRPr="00694C4D" w:rsidRDefault="00F33F64" w:rsidP="00F33F64">
      <w:pPr>
        <w:rPr>
          <w:lang w:val="de-LI"/>
        </w:rPr>
      </w:pPr>
      <w:r w:rsidRPr="00694C4D">
        <w:rPr>
          <w:lang w:val="de-LI"/>
        </w:rPr>
        <w:t>Musik: Calvin Carter, James Hudson</w:t>
      </w:r>
    </w:p>
    <w:p w14:paraId="7B498401" w14:textId="7C7B2D0E" w:rsidR="00F33F64" w:rsidRPr="00694C4D" w:rsidRDefault="00F33F64" w:rsidP="00F33F64">
      <w:pPr>
        <w:rPr>
          <w:lang w:val="de-LI"/>
        </w:rPr>
      </w:pPr>
      <w:r w:rsidRPr="00694C4D">
        <w:rPr>
          <w:lang w:val="de-LI"/>
        </w:rPr>
        <w:t>Satz: Robert Sund</w:t>
      </w:r>
    </w:p>
    <w:p w14:paraId="4E5A1505" w14:textId="77777777" w:rsidR="00F33F64" w:rsidRPr="00694C4D" w:rsidRDefault="00F33F64" w:rsidP="00F33F64">
      <w:pPr>
        <w:rPr>
          <w:lang w:val="de-LI"/>
        </w:rPr>
      </w:pPr>
    </w:p>
    <w:p w14:paraId="1F7A741B" w14:textId="77777777" w:rsidR="00DD204B" w:rsidRDefault="00F33F64" w:rsidP="00F33F64">
      <w:pPr>
        <w:rPr>
          <w:lang w:val="de-LI"/>
        </w:rPr>
      </w:pPr>
      <w:r w:rsidRPr="00694C4D">
        <w:rPr>
          <w:lang w:val="de-LI"/>
        </w:rPr>
        <w:t>Ref.: Goodnight, sweetheart, well it's time to go,</w:t>
      </w:r>
    </w:p>
    <w:p w14:paraId="1C3580CF" w14:textId="5B6CDBDE" w:rsidR="00DD204B" w:rsidRDefault="00DD204B" w:rsidP="00DD204B">
      <w:pPr>
        <w:ind w:firstLine="374"/>
        <w:rPr>
          <w:lang w:val="de-LI"/>
        </w:rPr>
      </w:pPr>
      <w:r w:rsidRPr="00694C4D">
        <w:rPr>
          <w:lang w:val="de-LI"/>
        </w:rPr>
        <w:t>goodnight, sweetheart, well it's time to go.</w:t>
      </w:r>
    </w:p>
    <w:p w14:paraId="1DBA4C6F" w14:textId="06BF0C7E" w:rsidR="00DD204B" w:rsidRDefault="00F33F64" w:rsidP="00DD204B">
      <w:pPr>
        <w:ind w:left="374"/>
        <w:rPr>
          <w:lang w:val="de-LI"/>
        </w:rPr>
      </w:pPr>
      <w:r w:rsidRPr="00694C4D">
        <w:rPr>
          <w:lang w:val="de-LI"/>
        </w:rPr>
        <w:t>I hate to leave you, I</w:t>
      </w:r>
      <w:r w:rsidR="00DD204B">
        <w:rPr>
          <w:lang w:val="de-LI"/>
        </w:rPr>
        <w:t xml:space="preserve"> </w:t>
      </w:r>
      <w:r w:rsidR="00DD204B" w:rsidRPr="00694C4D">
        <w:rPr>
          <w:lang w:val="de-LI"/>
        </w:rPr>
        <w:t>really must say</w:t>
      </w:r>
    </w:p>
    <w:p w14:paraId="6A4EE39C" w14:textId="15B0ED06" w:rsidR="00DD204B" w:rsidRDefault="00DD204B" w:rsidP="00DD204B">
      <w:pPr>
        <w:ind w:left="374"/>
        <w:rPr>
          <w:lang w:val="de-LI"/>
        </w:rPr>
      </w:pPr>
      <w:r w:rsidRPr="00694C4D">
        <w:rPr>
          <w:lang w:val="de-LI"/>
        </w:rPr>
        <w:t>so, goodnight, sweetheart, goodnight</w:t>
      </w:r>
      <w:r>
        <w:rPr>
          <w:lang w:val="de-LI"/>
        </w:rPr>
        <w:t>.</w:t>
      </w:r>
    </w:p>
    <w:p w14:paraId="5603B30E" w14:textId="77777777" w:rsidR="00DD204B" w:rsidRDefault="00DD204B" w:rsidP="00F33F64">
      <w:pPr>
        <w:rPr>
          <w:lang w:val="de-LI"/>
        </w:rPr>
      </w:pPr>
    </w:p>
    <w:p w14:paraId="7BA4EF4B" w14:textId="77777777" w:rsidR="00DD204B" w:rsidRDefault="00F33F64" w:rsidP="00F33F64">
      <w:pPr>
        <w:rPr>
          <w:lang w:val="de-LI"/>
        </w:rPr>
      </w:pPr>
      <w:r w:rsidRPr="00694C4D">
        <w:rPr>
          <w:lang w:val="de-LI"/>
        </w:rPr>
        <w:t>1. Well, it's three o'clock in the morning,</w:t>
      </w:r>
    </w:p>
    <w:p w14:paraId="37290F4D" w14:textId="77777777" w:rsidR="00DD204B" w:rsidRDefault="00F33F64" w:rsidP="001152AA">
      <w:pPr>
        <w:ind w:left="374"/>
        <w:rPr>
          <w:lang w:val="de-LI"/>
        </w:rPr>
      </w:pPr>
      <w:r w:rsidRPr="00694C4D">
        <w:rPr>
          <w:lang w:val="de-LI"/>
        </w:rPr>
        <w:t xml:space="preserve">Babe, I just can't treat you right, </w:t>
      </w:r>
    </w:p>
    <w:p w14:paraId="7FE50D0A" w14:textId="77777777" w:rsidR="00590B42" w:rsidRDefault="00F33F64" w:rsidP="001152AA">
      <w:pPr>
        <w:ind w:left="374"/>
        <w:rPr>
          <w:lang w:val="de-LI"/>
        </w:rPr>
      </w:pPr>
      <w:r w:rsidRPr="00694C4D">
        <w:rPr>
          <w:lang w:val="de-LI"/>
        </w:rPr>
        <w:t>I have to leave you, Baby,</w:t>
      </w:r>
      <w:r w:rsidR="00590B42">
        <w:rPr>
          <w:lang w:val="de-LI"/>
        </w:rPr>
        <w:t xml:space="preserve"> </w:t>
      </w:r>
      <w:r w:rsidRPr="00694C4D">
        <w:rPr>
          <w:lang w:val="de-LI"/>
        </w:rPr>
        <w:t xml:space="preserve">don't mean maybe, </w:t>
      </w:r>
    </w:p>
    <w:p w14:paraId="4212D665" w14:textId="0BF2E26C" w:rsidR="00DD204B" w:rsidRDefault="00F33F64" w:rsidP="001152AA">
      <w:pPr>
        <w:ind w:left="374"/>
        <w:rPr>
          <w:lang w:val="de-LI"/>
        </w:rPr>
      </w:pPr>
      <w:r w:rsidRPr="00694C4D">
        <w:rPr>
          <w:lang w:val="de-LI"/>
        </w:rPr>
        <w:t>you know I love you so.</w:t>
      </w:r>
    </w:p>
    <w:p w14:paraId="0226DC33" w14:textId="77777777" w:rsidR="00DD204B" w:rsidRDefault="00F33F64" w:rsidP="00F33F64">
      <w:pPr>
        <w:rPr>
          <w:lang w:val="de-LI"/>
        </w:rPr>
      </w:pPr>
      <w:r w:rsidRPr="00694C4D">
        <w:rPr>
          <w:lang w:val="de-LI"/>
        </w:rPr>
        <w:t xml:space="preserve">Ref.: </w:t>
      </w:r>
    </w:p>
    <w:p w14:paraId="7A41D99D" w14:textId="6E0E5392" w:rsidR="00DD204B" w:rsidRDefault="00DD204B" w:rsidP="00F33F64">
      <w:pPr>
        <w:rPr>
          <w:lang w:val="de-LI"/>
        </w:rPr>
      </w:pPr>
    </w:p>
    <w:p w14:paraId="6489EAB3" w14:textId="77777777" w:rsidR="00DD204B" w:rsidRDefault="00F33F64" w:rsidP="00F33F64">
      <w:pPr>
        <w:rPr>
          <w:lang w:val="de-LI"/>
        </w:rPr>
      </w:pPr>
      <w:r w:rsidRPr="00694C4D">
        <w:rPr>
          <w:lang w:val="de-LI"/>
        </w:rPr>
        <w:t xml:space="preserve">2. Mother, oh and your father </w:t>
      </w:r>
    </w:p>
    <w:p w14:paraId="36E4CCE5" w14:textId="0295429D" w:rsidR="00DD204B" w:rsidRDefault="00F33F64" w:rsidP="00590B42">
      <w:pPr>
        <w:ind w:firstLine="374"/>
        <w:rPr>
          <w:lang w:val="de-LI"/>
        </w:rPr>
      </w:pPr>
      <w:r w:rsidRPr="00694C4D">
        <w:rPr>
          <w:lang w:val="de-LI"/>
        </w:rPr>
        <w:t>might hear if I stay here too long,</w:t>
      </w:r>
    </w:p>
    <w:p w14:paraId="6D2859C1" w14:textId="13C99F8A" w:rsidR="00DD204B" w:rsidRDefault="00F33F64" w:rsidP="00590B42">
      <w:pPr>
        <w:ind w:firstLine="374"/>
        <w:rPr>
          <w:lang w:val="de-LI"/>
        </w:rPr>
      </w:pPr>
      <w:r w:rsidRPr="00694C4D">
        <w:rPr>
          <w:lang w:val="de-LI"/>
        </w:rPr>
        <w:t xml:space="preserve">a kiss and we'll part, and I'll be going </w:t>
      </w:r>
    </w:p>
    <w:p w14:paraId="14015D51" w14:textId="77777777" w:rsidR="00DD204B" w:rsidRDefault="00F33F64" w:rsidP="00590B42">
      <w:pPr>
        <w:ind w:firstLine="374"/>
        <w:rPr>
          <w:lang w:val="de-LI"/>
        </w:rPr>
      </w:pPr>
      <w:r w:rsidRPr="00694C4D">
        <w:rPr>
          <w:lang w:val="de-LI"/>
        </w:rPr>
        <w:t>you know I hate to go.</w:t>
      </w:r>
    </w:p>
    <w:p w14:paraId="0A77E943" w14:textId="77777777" w:rsidR="001152AA" w:rsidRDefault="001152AA" w:rsidP="001152AA">
      <w:pPr>
        <w:rPr>
          <w:lang w:val="de-LI"/>
        </w:rPr>
      </w:pPr>
      <w:r w:rsidRPr="00694C4D">
        <w:rPr>
          <w:lang w:val="de-LI"/>
        </w:rPr>
        <w:t xml:space="preserve">Ref.: </w:t>
      </w:r>
    </w:p>
    <w:p w14:paraId="6F10BD6B" w14:textId="77777777" w:rsidR="005F5031" w:rsidRDefault="005F5031" w:rsidP="00F33F64">
      <w:pPr>
        <w:rPr>
          <w:lang w:val="de-LI"/>
        </w:rPr>
      </w:pPr>
    </w:p>
    <w:p w14:paraId="6966880C" w14:textId="14856BA6" w:rsidR="00F33F64" w:rsidRPr="00694C4D" w:rsidRDefault="005F5031" w:rsidP="00F33F64">
      <w:pPr>
        <w:rPr>
          <w:lang w:val="de-LI"/>
        </w:rPr>
      </w:pPr>
      <w:r>
        <w:rPr>
          <w:lang w:val="de-LI"/>
        </w:rPr>
        <w:t>---</w:t>
      </w:r>
      <w:r w:rsidR="00F33F64" w:rsidRPr="00694C4D">
        <w:rPr>
          <w:lang w:val="de-LI"/>
        </w:rPr>
        <w:t xml:space="preserve"> 104 til 385</w:t>
      </w:r>
    </w:p>
    <w:p w14:paraId="08F64090" w14:textId="087755EA" w:rsidR="00F33F64" w:rsidRPr="00694C4D" w:rsidRDefault="00F33F64" w:rsidP="00D04120">
      <w:pPr>
        <w:pStyle w:val="Overskrift2"/>
      </w:pPr>
      <w:bookmarkStart w:id="77" w:name="_Toc525301673"/>
      <w:r w:rsidRPr="00694C4D">
        <w:t>xxx</w:t>
      </w:r>
      <w:r w:rsidR="005F5031">
        <w:t>2</w:t>
      </w:r>
      <w:r w:rsidRPr="00694C4D">
        <w:t xml:space="preserve"> Love may be</w:t>
      </w:r>
      <w:r w:rsidR="005F5031">
        <w:t xml:space="preserve"> </w:t>
      </w:r>
      <w:r w:rsidRPr="00694C4D">
        <w:t>(Kanon)</w:t>
      </w:r>
      <w:bookmarkEnd w:id="77"/>
    </w:p>
    <w:p w14:paraId="6A179413" w14:textId="3B0B49EE" w:rsidR="00F33F64" w:rsidRPr="00694C4D" w:rsidRDefault="005F5031" w:rsidP="00F33F64">
      <w:pPr>
        <w:rPr>
          <w:lang w:val="de-LI"/>
        </w:rPr>
      </w:pPr>
      <w:r>
        <w:rPr>
          <w:lang w:val="de-LI"/>
        </w:rPr>
        <w:t>CD:</w:t>
      </w:r>
      <w:r w:rsidR="00F33F64" w:rsidRPr="00694C4D">
        <w:rPr>
          <w:lang w:val="de-LI"/>
        </w:rPr>
        <w:t xml:space="preserve"> 03</w:t>
      </w:r>
      <w:r>
        <w:rPr>
          <w:lang w:val="de-LI"/>
        </w:rPr>
        <w:t>-</w:t>
      </w:r>
      <w:r w:rsidR="00F33F64" w:rsidRPr="00694C4D">
        <w:rPr>
          <w:lang w:val="de-LI"/>
        </w:rPr>
        <w:t>12</w:t>
      </w:r>
    </w:p>
    <w:p w14:paraId="25988CD9" w14:textId="57901AF4" w:rsidR="00F33F64" w:rsidRPr="00694C4D" w:rsidRDefault="00F33F64" w:rsidP="00F33F64">
      <w:pPr>
        <w:rPr>
          <w:lang w:val="de-LI"/>
        </w:rPr>
      </w:pPr>
      <w:r w:rsidRPr="00694C4D">
        <w:rPr>
          <w:lang w:val="de-LI"/>
        </w:rPr>
        <w:t>Text: Peter Hammersteen</w:t>
      </w:r>
    </w:p>
    <w:p w14:paraId="6860228B" w14:textId="5CA65B06" w:rsidR="00F33F64" w:rsidRPr="00694C4D" w:rsidRDefault="00F33F64" w:rsidP="00F33F64">
      <w:pPr>
        <w:rPr>
          <w:lang w:val="de-LI"/>
        </w:rPr>
      </w:pPr>
      <w:r w:rsidRPr="00694C4D">
        <w:rPr>
          <w:lang w:val="de-LI"/>
        </w:rPr>
        <w:t>Musik: Peter Hammersteen (*1956)</w:t>
      </w:r>
    </w:p>
    <w:p w14:paraId="4B1A13CC" w14:textId="77777777" w:rsidR="00F33F64" w:rsidRPr="00694C4D" w:rsidRDefault="00F33F64" w:rsidP="00F33F64">
      <w:pPr>
        <w:rPr>
          <w:lang w:val="de-LI"/>
        </w:rPr>
      </w:pPr>
    </w:p>
    <w:p w14:paraId="18A97BD7" w14:textId="77777777" w:rsidR="00D73ADB" w:rsidRDefault="00742BEA" w:rsidP="00F33F64">
      <w:pPr>
        <w:rPr>
          <w:lang w:val="de-LI"/>
        </w:rPr>
      </w:pPr>
      <w:r>
        <w:rPr>
          <w:lang w:val="de-LI"/>
        </w:rPr>
        <w:t xml:space="preserve">1. </w:t>
      </w:r>
      <w:r w:rsidR="00F33F64" w:rsidRPr="00694C4D">
        <w:rPr>
          <w:lang w:val="de-LI"/>
        </w:rPr>
        <w:t xml:space="preserve">Love may be like the shadow, like the </w:t>
      </w:r>
    </w:p>
    <w:p w14:paraId="528CFBE1" w14:textId="77777777" w:rsidR="00D73ADB" w:rsidRDefault="00D73ADB" w:rsidP="00F33F64">
      <w:pPr>
        <w:rPr>
          <w:lang w:val="de-LI"/>
        </w:rPr>
      </w:pPr>
      <w:r>
        <w:rPr>
          <w:lang w:val="de-LI"/>
        </w:rPr>
        <w:t xml:space="preserve">2. </w:t>
      </w:r>
      <w:r w:rsidR="00F33F64" w:rsidRPr="00694C4D">
        <w:rPr>
          <w:lang w:val="de-LI"/>
        </w:rPr>
        <w:t>shadow of a great rock in the</w:t>
      </w:r>
      <w:r>
        <w:rPr>
          <w:lang w:val="de-LI"/>
        </w:rPr>
        <w:t xml:space="preserve"> </w:t>
      </w:r>
    </w:p>
    <w:p w14:paraId="5EE4AB11" w14:textId="77777777" w:rsidR="00D73ADB" w:rsidRDefault="00D73ADB" w:rsidP="00F33F64">
      <w:pPr>
        <w:rPr>
          <w:lang w:val="de-LI"/>
        </w:rPr>
      </w:pPr>
      <w:r>
        <w:rPr>
          <w:lang w:val="de-LI"/>
        </w:rPr>
        <w:t xml:space="preserve">3. </w:t>
      </w:r>
      <w:r w:rsidR="00F33F64" w:rsidRPr="00694C4D">
        <w:rPr>
          <w:lang w:val="de-LI"/>
        </w:rPr>
        <w:t>buming, in the burning, in the burning, the burning sun,</w:t>
      </w:r>
    </w:p>
    <w:p w14:paraId="2B441639" w14:textId="00CDAB19" w:rsidR="00742BEA" w:rsidRDefault="00D73ADB" w:rsidP="00F33F64">
      <w:pPr>
        <w:rPr>
          <w:lang w:val="de-LI"/>
        </w:rPr>
      </w:pPr>
      <w:r>
        <w:rPr>
          <w:lang w:val="de-LI"/>
        </w:rPr>
        <w:t xml:space="preserve">4. </w:t>
      </w:r>
      <w:r w:rsidR="00F33F64" w:rsidRPr="00694C4D">
        <w:rPr>
          <w:lang w:val="de-LI"/>
        </w:rPr>
        <w:t>in a weary, weary land, in a weary, weary land.</w:t>
      </w:r>
    </w:p>
    <w:p w14:paraId="43953C00" w14:textId="77777777" w:rsidR="00742BEA" w:rsidRDefault="00742BEA" w:rsidP="00F33F64">
      <w:pPr>
        <w:rPr>
          <w:lang w:val="de-LI"/>
        </w:rPr>
      </w:pPr>
    </w:p>
    <w:p w14:paraId="75B19CDA" w14:textId="77777777" w:rsidR="00742BEA" w:rsidRDefault="00694C4D" w:rsidP="00F33F64">
      <w:pPr>
        <w:rPr>
          <w:lang w:val="de-LI"/>
        </w:rPr>
      </w:pPr>
      <w:r w:rsidRPr="00694C4D">
        <w:rPr>
          <w:lang w:val="de-LI"/>
        </w:rPr>
        <w:t>"</w:t>
      </w:r>
      <w:r w:rsidR="00F33F64" w:rsidRPr="00694C4D">
        <w:rPr>
          <w:lang w:val="de-LI"/>
        </w:rPr>
        <w:t>Love may be</w:t>
      </w:r>
      <w:r w:rsidRPr="00694C4D">
        <w:rPr>
          <w:lang w:val="de-LI"/>
        </w:rPr>
        <w:t>"</w:t>
      </w:r>
      <w:r w:rsidR="00F33F64" w:rsidRPr="00694C4D">
        <w:rPr>
          <w:lang w:val="de-LI"/>
        </w:rPr>
        <w:t xml:space="preserve"> ist nach der Akkordfolge des InstrumentalKanons von Johann Pachelbel (1653</w:t>
      </w:r>
      <w:r w:rsidR="00742BEA">
        <w:rPr>
          <w:lang w:val="de-LI"/>
        </w:rPr>
        <w:t>-</w:t>
      </w:r>
      <w:r w:rsidR="00F33F64" w:rsidRPr="00694C4D">
        <w:rPr>
          <w:lang w:val="de-LI"/>
        </w:rPr>
        <w:t>1706) geführt.</w:t>
      </w:r>
      <w:r w:rsidR="00742BEA">
        <w:rPr>
          <w:lang w:val="de-LI"/>
        </w:rPr>
        <w:t xml:space="preserve"> </w:t>
      </w:r>
    </w:p>
    <w:p w14:paraId="2D9262F1" w14:textId="77777777" w:rsidR="00742BEA" w:rsidRDefault="00742BEA" w:rsidP="00F33F64">
      <w:pPr>
        <w:rPr>
          <w:lang w:val="de-LI"/>
        </w:rPr>
      </w:pPr>
    </w:p>
    <w:p w14:paraId="318FFC1F" w14:textId="63EA72BE" w:rsidR="00742BEA" w:rsidRDefault="00F33F64" w:rsidP="00F33F64">
      <w:pPr>
        <w:rPr>
          <w:lang w:val="de-LI"/>
        </w:rPr>
      </w:pPr>
      <w:r w:rsidRPr="00694C4D">
        <w:rPr>
          <w:lang w:val="de-LI"/>
        </w:rPr>
        <w:t>Der bis zu 12</w:t>
      </w:r>
      <w:r w:rsidR="00742BEA">
        <w:rPr>
          <w:lang w:val="de-LI"/>
        </w:rPr>
        <w:t>-</w:t>
      </w:r>
      <w:r w:rsidRPr="00694C4D">
        <w:rPr>
          <w:lang w:val="de-LI"/>
        </w:rPr>
        <w:t>stimmige Chor</w:t>
      </w:r>
      <w:r w:rsidR="00742BEA">
        <w:rPr>
          <w:lang w:val="de-LI"/>
        </w:rPr>
        <w:t>-</w:t>
      </w:r>
      <w:r w:rsidRPr="00694C4D">
        <w:rPr>
          <w:lang w:val="de-LI"/>
        </w:rPr>
        <w:t xml:space="preserve">Kanon kann mit 24 Chorgruppen gesungen werden, wobei immer die zuletzt einsetzende Gruppe das Ending 4. singt. Das letzte </w:t>
      </w:r>
      <w:r w:rsidR="00694C4D" w:rsidRPr="00694C4D">
        <w:rPr>
          <w:lang w:val="de-LI"/>
        </w:rPr>
        <w:t>"</w:t>
      </w:r>
      <w:r w:rsidRPr="00694C4D">
        <w:rPr>
          <w:lang w:val="de-LI"/>
        </w:rPr>
        <w:t>May be!</w:t>
      </w:r>
      <w:r w:rsidR="00694C4D" w:rsidRPr="00694C4D">
        <w:rPr>
          <w:lang w:val="de-LI"/>
        </w:rPr>
        <w:t>"</w:t>
      </w:r>
      <w:r w:rsidRPr="00694C4D">
        <w:rPr>
          <w:lang w:val="de-LI"/>
        </w:rPr>
        <w:t xml:space="preserve"> des Endings kann von allen Chorgruppen gemeinsam gesungen werden.</w:t>
      </w:r>
    </w:p>
    <w:p w14:paraId="25D06E5E" w14:textId="77777777" w:rsidR="00F33F64" w:rsidRPr="00694C4D" w:rsidRDefault="00F33F64" w:rsidP="00F33F64">
      <w:pPr>
        <w:rPr>
          <w:lang w:val="de-LI"/>
        </w:rPr>
      </w:pPr>
    </w:p>
    <w:p w14:paraId="4826D14F" w14:textId="521487B6" w:rsidR="00F33F64" w:rsidRPr="00694C4D" w:rsidRDefault="005F5031" w:rsidP="00F33F64">
      <w:pPr>
        <w:rPr>
          <w:lang w:val="de-LI"/>
        </w:rPr>
      </w:pPr>
      <w:r>
        <w:rPr>
          <w:lang w:val="de-LI"/>
        </w:rPr>
        <w:t>---</w:t>
      </w:r>
      <w:r w:rsidR="00F33F64" w:rsidRPr="00694C4D">
        <w:rPr>
          <w:lang w:val="de-LI"/>
        </w:rPr>
        <w:t xml:space="preserve"> 105 til 385</w:t>
      </w:r>
    </w:p>
    <w:p w14:paraId="14389047" w14:textId="0EC383C4" w:rsidR="00F33F64" w:rsidRPr="00694C4D" w:rsidRDefault="00F33F64" w:rsidP="00B85FE5">
      <w:pPr>
        <w:pStyle w:val="Overskrift1"/>
      </w:pPr>
      <w:bookmarkStart w:id="78" w:name="_Toc525301674"/>
      <w:r w:rsidRPr="00694C4D">
        <w:t>xxx1 Kapittel 3: Klagetrommel aus Asphalt</w:t>
      </w:r>
      <w:bookmarkEnd w:id="78"/>
    </w:p>
    <w:p w14:paraId="5903BFB2" w14:textId="28C74ACE" w:rsidR="00F33F64" w:rsidRPr="00694C4D" w:rsidRDefault="00F33F64" w:rsidP="00B85FE5">
      <w:pPr>
        <w:pStyle w:val="Overskrift1"/>
      </w:pPr>
      <w:bookmarkStart w:id="79" w:name="_Toc525301675"/>
      <w:r w:rsidRPr="004A4C9A">
        <w:lastRenderedPageBreak/>
        <w:t>Chormusik einfach zum Nachdenken</w:t>
      </w:r>
      <w:bookmarkEnd w:id="79"/>
    </w:p>
    <w:p w14:paraId="7FDDE993" w14:textId="77777777" w:rsidR="00F33F64" w:rsidRPr="00694C4D" w:rsidRDefault="00F33F64" w:rsidP="00F33F64">
      <w:pPr>
        <w:rPr>
          <w:lang w:val="de-LI"/>
        </w:rPr>
      </w:pPr>
    </w:p>
    <w:p w14:paraId="7F56AB67" w14:textId="75BF71E3" w:rsidR="00F33F64" w:rsidRPr="00694C4D" w:rsidRDefault="005F5031" w:rsidP="00F33F64">
      <w:pPr>
        <w:rPr>
          <w:lang w:val="de-LI"/>
        </w:rPr>
      </w:pPr>
      <w:r>
        <w:rPr>
          <w:lang w:val="de-LI"/>
        </w:rPr>
        <w:t>---</w:t>
      </w:r>
      <w:r w:rsidR="00F33F64" w:rsidRPr="00694C4D">
        <w:rPr>
          <w:lang w:val="de-LI"/>
        </w:rPr>
        <w:t xml:space="preserve"> 106</w:t>
      </w:r>
      <w:r w:rsidR="00B56875">
        <w:rPr>
          <w:lang w:val="de-LI"/>
        </w:rPr>
        <w:t>-107</w:t>
      </w:r>
      <w:r w:rsidR="00F33F64" w:rsidRPr="00694C4D">
        <w:rPr>
          <w:lang w:val="de-LI"/>
        </w:rPr>
        <w:t xml:space="preserve"> til 385</w:t>
      </w:r>
    </w:p>
    <w:p w14:paraId="3AFA8A20" w14:textId="7AD13D66" w:rsidR="00F33F64" w:rsidRPr="00694C4D" w:rsidRDefault="00F33F64" w:rsidP="00D04120">
      <w:pPr>
        <w:pStyle w:val="Overskrift2"/>
      </w:pPr>
      <w:bookmarkStart w:id="80" w:name="_Toc525301676"/>
      <w:r w:rsidRPr="00694C4D">
        <w:t>xxx</w:t>
      </w:r>
      <w:r w:rsidR="005F5031">
        <w:t>2</w:t>
      </w:r>
      <w:r w:rsidRPr="00694C4D">
        <w:t xml:space="preserve"> Klagetrommel aus Asphalt</w:t>
      </w:r>
      <w:bookmarkEnd w:id="80"/>
    </w:p>
    <w:p w14:paraId="3891C345" w14:textId="4A62E7C2" w:rsidR="00F33F64" w:rsidRPr="00694C4D" w:rsidRDefault="005F5031" w:rsidP="00F33F64">
      <w:pPr>
        <w:rPr>
          <w:lang w:val="de-LI"/>
        </w:rPr>
      </w:pPr>
      <w:r>
        <w:rPr>
          <w:lang w:val="de-LI"/>
        </w:rPr>
        <w:t xml:space="preserve">CD: </w:t>
      </w:r>
      <w:r w:rsidR="00F33F64" w:rsidRPr="00694C4D">
        <w:rPr>
          <w:lang w:val="de-LI"/>
        </w:rPr>
        <w:t>03</w:t>
      </w:r>
      <w:r>
        <w:rPr>
          <w:lang w:val="de-LI"/>
        </w:rPr>
        <w:t>-</w:t>
      </w:r>
      <w:r w:rsidR="00F33F64" w:rsidRPr="00694C4D">
        <w:rPr>
          <w:lang w:val="de-LI"/>
        </w:rPr>
        <w:t>13</w:t>
      </w:r>
    </w:p>
    <w:p w14:paraId="4AFCF925" w14:textId="770F95C9" w:rsidR="00F33F64" w:rsidRPr="00694C4D" w:rsidRDefault="00F33F64" w:rsidP="00F33F64">
      <w:pPr>
        <w:rPr>
          <w:lang w:val="de-LI"/>
        </w:rPr>
      </w:pPr>
      <w:r w:rsidRPr="00694C4D">
        <w:rPr>
          <w:lang w:val="de-LI"/>
        </w:rPr>
        <w:t>Text: Tasos Livadhitis</w:t>
      </w:r>
    </w:p>
    <w:p w14:paraId="65EEDA6E" w14:textId="05F2EF57" w:rsidR="00F33F64" w:rsidRPr="00694C4D" w:rsidRDefault="00F33F64" w:rsidP="00F33F64">
      <w:pPr>
        <w:rPr>
          <w:lang w:val="de-LI"/>
        </w:rPr>
      </w:pPr>
      <w:r w:rsidRPr="00694C4D">
        <w:rPr>
          <w:lang w:val="de-LI"/>
        </w:rPr>
        <w:t>Musik und Satz: Mikis Theodorakis (*1925)</w:t>
      </w:r>
    </w:p>
    <w:p w14:paraId="173E8D92" w14:textId="1BD0B101" w:rsidR="00F33F64" w:rsidRPr="00694C4D" w:rsidRDefault="00F33F64" w:rsidP="00F33F64">
      <w:pPr>
        <w:rPr>
          <w:lang w:val="de-LI"/>
        </w:rPr>
      </w:pPr>
      <w:r w:rsidRPr="00694C4D">
        <w:rPr>
          <w:lang w:val="de-LI"/>
        </w:rPr>
        <w:t xml:space="preserve">Aus Liturgie </w:t>
      </w:r>
      <w:r w:rsidR="00694C4D" w:rsidRPr="00694C4D">
        <w:rPr>
          <w:lang w:val="de-LI"/>
        </w:rPr>
        <w:t>"</w:t>
      </w:r>
      <w:r w:rsidRPr="00694C4D">
        <w:rPr>
          <w:lang w:val="de-LI"/>
        </w:rPr>
        <w:t>Den Kindern getötet in Kriegen</w:t>
      </w:r>
      <w:r w:rsidR="00694C4D" w:rsidRPr="00694C4D">
        <w:rPr>
          <w:lang w:val="de-LI"/>
        </w:rPr>
        <w:t>"</w:t>
      </w:r>
    </w:p>
    <w:p w14:paraId="55C9EB2F" w14:textId="77777777" w:rsidR="00F33F64" w:rsidRPr="00694C4D" w:rsidRDefault="00F33F64" w:rsidP="00F33F64">
      <w:pPr>
        <w:rPr>
          <w:lang w:val="de-LI"/>
        </w:rPr>
      </w:pPr>
    </w:p>
    <w:p w14:paraId="2B0267C6" w14:textId="77777777" w:rsidR="009F1A1B" w:rsidRDefault="00F33F64" w:rsidP="00F33F64">
      <w:pPr>
        <w:rPr>
          <w:lang w:val="de-LI"/>
        </w:rPr>
      </w:pPr>
      <w:r w:rsidRPr="00694C4D">
        <w:rPr>
          <w:lang w:val="de-LI"/>
        </w:rPr>
        <w:t>1. Klagetrommel aus As</w:t>
      </w:r>
      <w:r w:rsidR="004C66D3" w:rsidRPr="00694C4D">
        <w:rPr>
          <w:lang w:val="de-LI"/>
        </w:rPr>
        <w:t xml:space="preserve">phalt, die der Regen des Sonntags rührt. </w:t>
      </w:r>
    </w:p>
    <w:p w14:paraId="2BAA99DD" w14:textId="77777777" w:rsidR="009F1A1B" w:rsidRDefault="004C66D3" w:rsidP="00BA7001">
      <w:pPr>
        <w:ind w:left="374"/>
        <w:rPr>
          <w:lang w:val="de-LI"/>
        </w:rPr>
      </w:pPr>
      <w:r w:rsidRPr="00694C4D">
        <w:rPr>
          <w:lang w:val="de-LI"/>
        </w:rPr>
        <w:t>Du dort</w:t>
      </w:r>
      <w:r w:rsidR="00F33F64" w:rsidRPr="00694C4D">
        <w:rPr>
          <w:lang w:val="de-LI"/>
        </w:rPr>
        <w:t xml:space="preserve"> </w:t>
      </w:r>
      <w:r w:rsidRPr="00694C4D">
        <w:rPr>
          <w:lang w:val="de-LI"/>
        </w:rPr>
        <w:t xml:space="preserve">irrst durch des Abends Dunst. </w:t>
      </w:r>
    </w:p>
    <w:p w14:paraId="311DA343" w14:textId="77777777" w:rsidR="009F1A1B" w:rsidRDefault="004C66D3" w:rsidP="00BA7001">
      <w:pPr>
        <w:ind w:left="374"/>
        <w:rPr>
          <w:lang w:val="de-LI"/>
        </w:rPr>
      </w:pPr>
      <w:r w:rsidRPr="00694C4D">
        <w:rPr>
          <w:lang w:val="de-LI"/>
        </w:rPr>
        <w:t>Keine Tür, die dich</w:t>
      </w:r>
      <w:r w:rsidR="009F1A1B">
        <w:rPr>
          <w:lang w:val="de-LI"/>
        </w:rPr>
        <w:t xml:space="preserve"> </w:t>
      </w:r>
      <w:r w:rsidR="009F1A1B" w:rsidRPr="00694C4D">
        <w:rPr>
          <w:lang w:val="de-LI"/>
        </w:rPr>
        <w:t>lockt</w:t>
      </w:r>
      <w:r w:rsidR="009F1A1B">
        <w:rPr>
          <w:lang w:val="de-LI"/>
        </w:rPr>
        <w:t xml:space="preserve">, </w:t>
      </w:r>
      <w:r w:rsidR="009F1A1B" w:rsidRPr="00694C4D">
        <w:rPr>
          <w:lang w:val="de-LI"/>
        </w:rPr>
        <w:t xml:space="preserve">nirgendwo ein Stein, der dich stützt. </w:t>
      </w:r>
    </w:p>
    <w:p w14:paraId="4EA04A3A" w14:textId="55F0461B" w:rsidR="004C66D3" w:rsidRDefault="009F1A1B" w:rsidP="00BA7001">
      <w:pPr>
        <w:ind w:left="374"/>
        <w:rPr>
          <w:lang w:val="de-LI"/>
        </w:rPr>
      </w:pPr>
      <w:r w:rsidRPr="00694C4D">
        <w:rPr>
          <w:lang w:val="de-LI"/>
        </w:rPr>
        <w:t>Wohin du flohst, deine Sehnsucht hat noch</w:t>
      </w:r>
      <w:r>
        <w:rPr>
          <w:lang w:val="de-LI"/>
        </w:rPr>
        <w:t xml:space="preserve"> </w:t>
      </w:r>
      <w:r w:rsidRPr="00694C4D">
        <w:rPr>
          <w:lang w:val="de-LI"/>
        </w:rPr>
        <w:t>immer dich ereilt.</w:t>
      </w:r>
    </w:p>
    <w:p w14:paraId="13364AA4" w14:textId="77777777" w:rsidR="004C66D3" w:rsidRDefault="004C66D3" w:rsidP="00F33F64">
      <w:pPr>
        <w:rPr>
          <w:lang w:val="de-LI"/>
        </w:rPr>
      </w:pPr>
    </w:p>
    <w:p w14:paraId="4A48FFB1" w14:textId="05557484" w:rsidR="00BA7001" w:rsidRDefault="00F33F64" w:rsidP="00F33F64">
      <w:pPr>
        <w:rPr>
          <w:lang w:val="de-LI"/>
        </w:rPr>
      </w:pPr>
      <w:r w:rsidRPr="00694C4D">
        <w:rPr>
          <w:lang w:val="de-LI"/>
        </w:rPr>
        <w:t>2. Bleicher Heros wunden</w:t>
      </w:r>
      <w:r w:rsidR="00BA7001">
        <w:rPr>
          <w:lang w:val="de-LI"/>
        </w:rPr>
        <w:t xml:space="preserve"> </w:t>
      </w:r>
      <w:r w:rsidR="00BA7001" w:rsidRPr="00694C4D">
        <w:rPr>
          <w:lang w:val="de-LI"/>
        </w:rPr>
        <w:t xml:space="preserve">Mals, uns berührt deine letzte Lust. </w:t>
      </w:r>
    </w:p>
    <w:p w14:paraId="297C06AB" w14:textId="77777777" w:rsidR="00560E4B" w:rsidRDefault="00BA7001" w:rsidP="00BA7001">
      <w:pPr>
        <w:ind w:left="374"/>
        <w:rPr>
          <w:lang w:val="de-LI"/>
        </w:rPr>
      </w:pPr>
      <w:proofErr w:type="gramStart"/>
      <w:r w:rsidRPr="00694C4D">
        <w:rPr>
          <w:lang w:val="de-LI"/>
        </w:rPr>
        <w:t>Auf dem</w:t>
      </w:r>
      <w:r>
        <w:rPr>
          <w:lang w:val="de-LI"/>
        </w:rPr>
        <w:t xml:space="preserve"> </w:t>
      </w:r>
      <w:r w:rsidRPr="00694C4D">
        <w:rPr>
          <w:lang w:val="de-LI"/>
        </w:rPr>
        <w:t>Kreuzwege</w:t>
      </w:r>
      <w:proofErr w:type="gramEnd"/>
      <w:r w:rsidRPr="00694C4D">
        <w:rPr>
          <w:lang w:val="de-LI"/>
        </w:rPr>
        <w:t xml:space="preserve"> lagst du tot. </w:t>
      </w:r>
    </w:p>
    <w:p w14:paraId="5B9FC079" w14:textId="7503AFCB" w:rsidR="00BA7001" w:rsidRDefault="00BA7001" w:rsidP="00BA7001">
      <w:pPr>
        <w:ind w:left="374"/>
        <w:rPr>
          <w:lang w:val="de-LI"/>
        </w:rPr>
      </w:pPr>
      <w:r w:rsidRPr="00694C4D">
        <w:rPr>
          <w:lang w:val="de-LI"/>
        </w:rPr>
        <w:t>Te</w:t>
      </w:r>
      <w:r w:rsidR="00560E4B">
        <w:rPr>
          <w:lang w:val="de-LI"/>
        </w:rPr>
        <w:t>ur</w:t>
      </w:r>
      <w:r w:rsidRPr="00694C4D">
        <w:rPr>
          <w:lang w:val="de-LI"/>
        </w:rPr>
        <w:t>er Kopf tief im</w:t>
      </w:r>
      <w:r>
        <w:rPr>
          <w:lang w:val="de-LI"/>
        </w:rPr>
        <w:t xml:space="preserve"> </w:t>
      </w:r>
      <w:r w:rsidRPr="00694C4D">
        <w:rPr>
          <w:lang w:val="de-LI"/>
        </w:rPr>
        <w:t xml:space="preserve">Kot, Trommelwirbel stöhnt durch den Dunst. </w:t>
      </w:r>
    </w:p>
    <w:p w14:paraId="725E12F6" w14:textId="3B512703" w:rsidR="00BA7001" w:rsidRDefault="00BA7001" w:rsidP="00BA7001">
      <w:pPr>
        <w:ind w:left="374"/>
        <w:rPr>
          <w:lang w:val="de-LI"/>
        </w:rPr>
      </w:pPr>
      <w:r w:rsidRPr="00694C4D">
        <w:rPr>
          <w:lang w:val="de-LI"/>
        </w:rPr>
        <w:t>Dich,</w:t>
      </w:r>
      <w:r>
        <w:rPr>
          <w:lang w:val="de-LI"/>
        </w:rPr>
        <w:t xml:space="preserve"> </w:t>
      </w:r>
      <w:r w:rsidRPr="00694C4D">
        <w:rPr>
          <w:lang w:val="de-LI"/>
        </w:rPr>
        <w:t>flücht'ges Kind, holte heim des Sonntags</w:t>
      </w:r>
      <w:r>
        <w:rPr>
          <w:lang w:val="de-LI"/>
        </w:rPr>
        <w:t xml:space="preserve"> </w:t>
      </w:r>
      <w:r w:rsidRPr="00694C4D">
        <w:rPr>
          <w:lang w:val="de-LI"/>
        </w:rPr>
        <w:t>zauberische Macht.</w:t>
      </w:r>
    </w:p>
    <w:p w14:paraId="0E70D22B" w14:textId="22B649A2" w:rsidR="00BA7001" w:rsidRDefault="00BA7001" w:rsidP="00F33F64">
      <w:pPr>
        <w:rPr>
          <w:lang w:val="de-LI"/>
        </w:rPr>
      </w:pPr>
    </w:p>
    <w:p w14:paraId="2D8C3F26" w14:textId="7F60C6CA" w:rsidR="00F33F64" w:rsidRPr="00694C4D" w:rsidRDefault="005F5031" w:rsidP="00F33F64">
      <w:pPr>
        <w:rPr>
          <w:lang w:val="de-LI"/>
        </w:rPr>
      </w:pPr>
      <w:r>
        <w:rPr>
          <w:lang w:val="de-LI"/>
        </w:rPr>
        <w:t>---</w:t>
      </w:r>
      <w:r w:rsidR="00F33F64" w:rsidRPr="00694C4D">
        <w:rPr>
          <w:lang w:val="de-LI"/>
        </w:rPr>
        <w:t xml:space="preserve"> 108 til 385</w:t>
      </w:r>
    </w:p>
    <w:p w14:paraId="785F62E0" w14:textId="17033F11" w:rsidR="00F33F64" w:rsidRPr="00694C4D" w:rsidRDefault="00F33F64" w:rsidP="00D04120">
      <w:pPr>
        <w:pStyle w:val="Overskrift2"/>
      </w:pPr>
      <w:bookmarkStart w:id="81" w:name="_Toc525301677"/>
      <w:r w:rsidRPr="00694C4D">
        <w:t>xxx</w:t>
      </w:r>
      <w:r w:rsidR="005F5031">
        <w:t>2</w:t>
      </w:r>
      <w:r w:rsidRPr="00694C4D">
        <w:t xml:space="preserve"> Dreaming</w:t>
      </w:r>
      <w:bookmarkEnd w:id="81"/>
    </w:p>
    <w:p w14:paraId="7E6135EA" w14:textId="1CD957CA" w:rsidR="00F33F64" w:rsidRPr="00694C4D" w:rsidRDefault="005F5031" w:rsidP="00F33F64">
      <w:pPr>
        <w:rPr>
          <w:lang w:val="de-LI"/>
        </w:rPr>
      </w:pPr>
      <w:r>
        <w:rPr>
          <w:lang w:val="de-LI"/>
        </w:rPr>
        <w:t xml:space="preserve">CD: </w:t>
      </w:r>
      <w:r w:rsidR="00F33F64" w:rsidRPr="00694C4D">
        <w:rPr>
          <w:lang w:val="de-LI"/>
        </w:rPr>
        <w:t>03</w:t>
      </w:r>
      <w:r>
        <w:rPr>
          <w:lang w:val="de-LI"/>
        </w:rPr>
        <w:t>-</w:t>
      </w:r>
      <w:r w:rsidR="00F33F64" w:rsidRPr="00694C4D">
        <w:rPr>
          <w:lang w:val="de-LI"/>
        </w:rPr>
        <w:t>14/15</w:t>
      </w:r>
      <w:r>
        <w:rPr>
          <w:lang w:val="de-LI"/>
        </w:rPr>
        <w:t xml:space="preserve"> </w:t>
      </w:r>
      <w:r w:rsidR="00F33F64" w:rsidRPr="00694C4D">
        <w:rPr>
          <w:lang w:val="de-LI"/>
        </w:rPr>
        <w:t>/</w:t>
      </w:r>
      <w:r>
        <w:rPr>
          <w:lang w:val="de-LI"/>
        </w:rPr>
        <w:t xml:space="preserve">/ </w:t>
      </w:r>
      <w:r w:rsidR="00F33F64" w:rsidRPr="00694C4D">
        <w:rPr>
          <w:lang w:val="de-LI"/>
        </w:rPr>
        <w:t>109</w:t>
      </w:r>
    </w:p>
    <w:p w14:paraId="725E4CAA" w14:textId="61239D74" w:rsidR="00F33F64" w:rsidRPr="00694C4D" w:rsidRDefault="00F33F64" w:rsidP="00F33F64">
      <w:pPr>
        <w:rPr>
          <w:lang w:val="de-LI"/>
        </w:rPr>
      </w:pPr>
      <w:r w:rsidRPr="00694C4D">
        <w:rPr>
          <w:lang w:val="de-LI"/>
        </w:rPr>
        <w:t>Text: Lorenz Maierhofer</w:t>
      </w:r>
    </w:p>
    <w:p w14:paraId="26AFFCF0" w14:textId="25535CE9" w:rsidR="00F33F64" w:rsidRPr="00694C4D" w:rsidRDefault="00F33F64" w:rsidP="00F33F64">
      <w:pPr>
        <w:rPr>
          <w:lang w:val="de-LI"/>
        </w:rPr>
      </w:pPr>
      <w:r w:rsidRPr="00694C4D">
        <w:rPr>
          <w:lang w:val="de-LI"/>
        </w:rPr>
        <w:t>Musik und Satz: Lorenz Maierhofer (*1956)</w:t>
      </w:r>
    </w:p>
    <w:p w14:paraId="48873B4F" w14:textId="06685716" w:rsidR="00F33F64" w:rsidRDefault="00F33F64" w:rsidP="00F33F64">
      <w:pPr>
        <w:rPr>
          <w:lang w:val="de-LI"/>
        </w:rPr>
      </w:pPr>
    </w:p>
    <w:p w14:paraId="6BE1A063" w14:textId="64BCC189" w:rsidR="00FD0C50" w:rsidRPr="00694C4D" w:rsidRDefault="00FD0C50" w:rsidP="00F33F64">
      <w:pPr>
        <w:rPr>
          <w:lang w:val="de-LI"/>
        </w:rPr>
      </w:pPr>
      <w:r>
        <w:rPr>
          <w:lang w:val="de-LI"/>
        </w:rPr>
        <w:t>Del A:</w:t>
      </w:r>
    </w:p>
    <w:p w14:paraId="0AE0D17F" w14:textId="77777777" w:rsidR="00307321" w:rsidRDefault="00F33F64" w:rsidP="00307321">
      <w:pPr>
        <w:rPr>
          <w:lang w:val="de-LI"/>
        </w:rPr>
      </w:pPr>
      <w:r w:rsidRPr="00694C4D">
        <w:rPr>
          <w:lang w:val="de-LI"/>
        </w:rPr>
        <w:t>1. Dreaming, I am dreaming, I am dream</w:t>
      </w:r>
      <w:r w:rsidR="00307321">
        <w:rPr>
          <w:lang w:val="de-LI"/>
        </w:rPr>
        <w:t xml:space="preserve">ing. </w:t>
      </w:r>
    </w:p>
    <w:p w14:paraId="4785E16F" w14:textId="6AD37A5E" w:rsidR="00307321" w:rsidRDefault="00307321" w:rsidP="002E7A88">
      <w:pPr>
        <w:ind w:left="374"/>
        <w:rPr>
          <w:lang w:val="de-LI"/>
        </w:rPr>
      </w:pPr>
      <w:r w:rsidRPr="00694C4D">
        <w:rPr>
          <w:lang w:val="de-LI"/>
        </w:rPr>
        <w:t>I am dreaming of a</w:t>
      </w:r>
      <w:r>
        <w:rPr>
          <w:lang w:val="de-LI"/>
        </w:rPr>
        <w:t xml:space="preserve"> </w:t>
      </w:r>
      <w:r w:rsidRPr="00694C4D">
        <w:rPr>
          <w:lang w:val="de-LI"/>
        </w:rPr>
        <w:t>better world</w:t>
      </w:r>
      <w:r w:rsidR="003F6997">
        <w:rPr>
          <w:lang w:val="de-LI"/>
        </w:rPr>
        <w:t xml:space="preserve">, </w:t>
      </w:r>
      <w:r w:rsidR="003F6997" w:rsidRPr="00694C4D">
        <w:rPr>
          <w:lang w:val="de-LI"/>
        </w:rPr>
        <w:t>of a</w:t>
      </w:r>
      <w:r w:rsidR="003F6997">
        <w:rPr>
          <w:lang w:val="de-LI"/>
        </w:rPr>
        <w:t xml:space="preserve"> </w:t>
      </w:r>
      <w:r w:rsidR="003F6997" w:rsidRPr="00694C4D">
        <w:rPr>
          <w:lang w:val="de-LI"/>
        </w:rPr>
        <w:t>better world</w:t>
      </w:r>
      <w:r w:rsidRPr="00694C4D">
        <w:rPr>
          <w:lang w:val="de-LI"/>
        </w:rPr>
        <w:t xml:space="preserve"> one day.</w:t>
      </w:r>
    </w:p>
    <w:p w14:paraId="36AD1899" w14:textId="16B82ED4" w:rsidR="00854505" w:rsidRDefault="00854505" w:rsidP="002E7A88">
      <w:pPr>
        <w:ind w:left="374"/>
        <w:rPr>
          <w:lang w:val="de-LI"/>
        </w:rPr>
      </w:pPr>
      <w:r w:rsidRPr="00694C4D">
        <w:rPr>
          <w:lang w:val="de-LI"/>
        </w:rPr>
        <w:t>I am dreaming, I am dream</w:t>
      </w:r>
      <w:r>
        <w:rPr>
          <w:lang w:val="de-LI"/>
        </w:rPr>
        <w:t>ing.</w:t>
      </w:r>
    </w:p>
    <w:p w14:paraId="005662E7" w14:textId="1ABED40A" w:rsidR="00854505" w:rsidRDefault="00854505" w:rsidP="00F33F64">
      <w:pPr>
        <w:rPr>
          <w:lang w:val="de-LI"/>
        </w:rPr>
      </w:pPr>
    </w:p>
    <w:p w14:paraId="25D950D0" w14:textId="0E5EFEAB" w:rsidR="00FD0C50" w:rsidRDefault="00FD0C50" w:rsidP="00F33F64">
      <w:pPr>
        <w:rPr>
          <w:lang w:val="de-LI"/>
        </w:rPr>
      </w:pPr>
      <w:r>
        <w:rPr>
          <w:lang w:val="de-LI"/>
        </w:rPr>
        <w:t>Del B: Ref.:</w:t>
      </w:r>
    </w:p>
    <w:p w14:paraId="7CB3EF0C" w14:textId="48DD301B" w:rsidR="00FD0C50" w:rsidRDefault="00FD0C50" w:rsidP="002E7A88">
      <w:pPr>
        <w:ind w:left="374"/>
        <w:rPr>
          <w:lang w:val="de-LI"/>
        </w:rPr>
      </w:pPr>
      <w:r w:rsidRPr="00694C4D">
        <w:rPr>
          <w:lang w:val="de-LI"/>
        </w:rPr>
        <w:t>Inner my heart, inner my soul, inner my dreaming,</w:t>
      </w:r>
    </w:p>
    <w:p w14:paraId="421A0D3B" w14:textId="77777777" w:rsidR="00FD0C50" w:rsidRDefault="00FD0C50" w:rsidP="002E7A88">
      <w:pPr>
        <w:ind w:left="374"/>
        <w:rPr>
          <w:lang w:val="de-LI"/>
        </w:rPr>
      </w:pPr>
      <w:r w:rsidRPr="00694C4D">
        <w:rPr>
          <w:lang w:val="de-LI"/>
        </w:rPr>
        <w:t>sunny and bright, there is a light, inner my dreaming.</w:t>
      </w:r>
    </w:p>
    <w:p w14:paraId="33E304B8" w14:textId="77777777" w:rsidR="00FD0C50" w:rsidRDefault="00FD0C50" w:rsidP="00FD0C50">
      <w:pPr>
        <w:rPr>
          <w:lang w:val="de-LI"/>
        </w:rPr>
      </w:pPr>
    </w:p>
    <w:p w14:paraId="2B23007C" w14:textId="3D1BA6A1" w:rsidR="00854505" w:rsidRDefault="00854505" w:rsidP="00F33F64">
      <w:pPr>
        <w:rPr>
          <w:lang w:val="de-LI"/>
        </w:rPr>
      </w:pPr>
      <w:r>
        <w:rPr>
          <w:lang w:val="de-LI"/>
        </w:rPr>
        <w:t xml:space="preserve">2. </w:t>
      </w:r>
      <w:r w:rsidRPr="00694C4D">
        <w:rPr>
          <w:lang w:val="de-LI"/>
        </w:rPr>
        <w:t>Dreaming, I am dreaming, I am dream</w:t>
      </w:r>
      <w:r>
        <w:rPr>
          <w:lang w:val="de-LI"/>
        </w:rPr>
        <w:t>ing.</w:t>
      </w:r>
    </w:p>
    <w:p w14:paraId="68D45224" w14:textId="41F2B28A" w:rsidR="00854505" w:rsidRDefault="00854505" w:rsidP="002E7A88">
      <w:pPr>
        <w:ind w:left="374"/>
        <w:rPr>
          <w:lang w:val="de-LI"/>
        </w:rPr>
      </w:pPr>
      <w:r w:rsidRPr="00694C4D">
        <w:rPr>
          <w:lang w:val="de-LI"/>
        </w:rPr>
        <w:t>I am dream</w:t>
      </w:r>
      <w:r>
        <w:rPr>
          <w:lang w:val="de-LI"/>
        </w:rPr>
        <w:t>ing</w:t>
      </w:r>
      <w:r w:rsidRPr="00694C4D">
        <w:rPr>
          <w:lang w:val="de-LI"/>
        </w:rPr>
        <w:t xml:space="preserve"> </w:t>
      </w:r>
      <w:r>
        <w:rPr>
          <w:lang w:val="de-LI"/>
        </w:rPr>
        <w:t xml:space="preserve">of </w:t>
      </w:r>
      <w:r w:rsidRPr="00694C4D">
        <w:rPr>
          <w:lang w:val="de-LI"/>
        </w:rPr>
        <w:t>a healthy worl</w:t>
      </w:r>
      <w:r>
        <w:rPr>
          <w:lang w:val="de-LI"/>
        </w:rPr>
        <w:t>d</w:t>
      </w:r>
      <w:r w:rsidRPr="00694C4D">
        <w:rPr>
          <w:lang w:val="de-LI"/>
        </w:rPr>
        <w:t>,</w:t>
      </w:r>
      <w:r>
        <w:rPr>
          <w:lang w:val="de-LI"/>
        </w:rPr>
        <w:t xml:space="preserve"> a </w:t>
      </w:r>
      <w:r w:rsidRPr="00694C4D">
        <w:rPr>
          <w:lang w:val="de-LI"/>
        </w:rPr>
        <w:t>healthy world one day.</w:t>
      </w:r>
    </w:p>
    <w:p w14:paraId="008694F4" w14:textId="77777777" w:rsidR="00854505" w:rsidRDefault="00854505" w:rsidP="002E7A88">
      <w:pPr>
        <w:ind w:left="374"/>
        <w:rPr>
          <w:lang w:val="de-LI"/>
        </w:rPr>
      </w:pPr>
      <w:r w:rsidRPr="00694C4D">
        <w:rPr>
          <w:lang w:val="de-LI"/>
        </w:rPr>
        <w:t>I am dreaming, I am dream</w:t>
      </w:r>
      <w:r>
        <w:rPr>
          <w:lang w:val="de-LI"/>
        </w:rPr>
        <w:t>ing.</w:t>
      </w:r>
    </w:p>
    <w:p w14:paraId="7A0C1A74" w14:textId="4AA7FAB6" w:rsidR="00854505" w:rsidRDefault="00854505" w:rsidP="00F33F64">
      <w:pPr>
        <w:rPr>
          <w:lang w:val="de-LI"/>
        </w:rPr>
      </w:pPr>
    </w:p>
    <w:p w14:paraId="14559B5E" w14:textId="1C7360F1" w:rsidR="002E7A88" w:rsidRDefault="002E7A88" w:rsidP="002E7A88">
      <w:pPr>
        <w:rPr>
          <w:lang w:val="de-LI"/>
        </w:rPr>
      </w:pPr>
      <w:r>
        <w:rPr>
          <w:lang w:val="de-LI"/>
        </w:rPr>
        <w:t>Del B: Ref.: ...</w:t>
      </w:r>
    </w:p>
    <w:p w14:paraId="2949EEA9" w14:textId="77777777" w:rsidR="002E7A88" w:rsidRDefault="002E7A88" w:rsidP="00F33F64">
      <w:pPr>
        <w:rPr>
          <w:lang w:val="de-LI"/>
        </w:rPr>
      </w:pPr>
    </w:p>
    <w:p w14:paraId="47E9592C" w14:textId="460CF47C" w:rsidR="00854505" w:rsidRDefault="00854505" w:rsidP="00F33F64">
      <w:pPr>
        <w:rPr>
          <w:lang w:val="de-LI"/>
        </w:rPr>
      </w:pPr>
      <w:r>
        <w:rPr>
          <w:lang w:val="de-LI"/>
        </w:rPr>
        <w:t xml:space="preserve">3. </w:t>
      </w:r>
      <w:r w:rsidRPr="00694C4D">
        <w:rPr>
          <w:lang w:val="de-LI"/>
        </w:rPr>
        <w:t>Dreaming, I am dreaming, I am dream</w:t>
      </w:r>
      <w:r>
        <w:rPr>
          <w:lang w:val="de-LI"/>
        </w:rPr>
        <w:t>ing.</w:t>
      </w:r>
    </w:p>
    <w:p w14:paraId="7A4FC2E7" w14:textId="4BB9F650" w:rsidR="00854505" w:rsidRDefault="00F33F64" w:rsidP="002E7A88">
      <w:pPr>
        <w:ind w:left="374"/>
        <w:rPr>
          <w:lang w:val="de-LI"/>
        </w:rPr>
      </w:pPr>
      <w:r w:rsidRPr="00694C4D">
        <w:rPr>
          <w:lang w:val="de-LI"/>
        </w:rPr>
        <w:t>I am dreaming of a peaceful world, of a</w:t>
      </w:r>
      <w:r w:rsidR="00854505">
        <w:rPr>
          <w:lang w:val="de-LI"/>
        </w:rPr>
        <w:t xml:space="preserve"> </w:t>
      </w:r>
      <w:r w:rsidR="00854505" w:rsidRPr="00694C4D">
        <w:rPr>
          <w:lang w:val="de-LI"/>
        </w:rPr>
        <w:t>peaceful world one day</w:t>
      </w:r>
    </w:p>
    <w:p w14:paraId="1F78A915" w14:textId="77777777" w:rsidR="00854505" w:rsidRDefault="00854505" w:rsidP="002E7A88">
      <w:pPr>
        <w:ind w:left="374"/>
        <w:rPr>
          <w:lang w:val="de-LI"/>
        </w:rPr>
      </w:pPr>
      <w:r w:rsidRPr="00694C4D">
        <w:rPr>
          <w:lang w:val="de-LI"/>
        </w:rPr>
        <w:t>I am dreaming, I am dream</w:t>
      </w:r>
      <w:r>
        <w:rPr>
          <w:lang w:val="de-LI"/>
        </w:rPr>
        <w:t>ing.</w:t>
      </w:r>
    </w:p>
    <w:p w14:paraId="0FD7D7E5" w14:textId="355FAC80" w:rsidR="00854505" w:rsidRDefault="00854505" w:rsidP="00F33F64">
      <w:pPr>
        <w:rPr>
          <w:lang w:val="de-LI"/>
        </w:rPr>
      </w:pPr>
    </w:p>
    <w:p w14:paraId="117D5805" w14:textId="77777777" w:rsidR="00BF6CFF" w:rsidRDefault="00BF6CFF" w:rsidP="00BF6CFF">
      <w:pPr>
        <w:rPr>
          <w:lang w:val="de-LI"/>
        </w:rPr>
      </w:pPr>
      <w:r w:rsidRPr="00694C4D">
        <w:rPr>
          <w:lang w:val="de-LI"/>
        </w:rPr>
        <w:t>Abfolge: A/B/A/B/A</w:t>
      </w:r>
    </w:p>
    <w:p w14:paraId="32696CBD" w14:textId="77777777" w:rsidR="00BF6CFF" w:rsidRDefault="00BF6CFF" w:rsidP="00F33F64">
      <w:pPr>
        <w:rPr>
          <w:lang w:val="de-LI"/>
        </w:rPr>
      </w:pPr>
    </w:p>
    <w:p w14:paraId="71C6D1FD" w14:textId="7C252504" w:rsidR="00F33F64" w:rsidRPr="00694C4D" w:rsidRDefault="005F5031" w:rsidP="00F33F64">
      <w:pPr>
        <w:rPr>
          <w:lang w:val="de-LI"/>
        </w:rPr>
      </w:pPr>
      <w:r>
        <w:rPr>
          <w:lang w:val="de-LI"/>
        </w:rPr>
        <w:t>---</w:t>
      </w:r>
      <w:r w:rsidR="00F33F64" w:rsidRPr="00694C4D">
        <w:rPr>
          <w:lang w:val="de-LI"/>
        </w:rPr>
        <w:t xml:space="preserve"> 110</w:t>
      </w:r>
      <w:r w:rsidR="00473945">
        <w:rPr>
          <w:lang w:val="de-LI"/>
        </w:rPr>
        <w:t>-112</w:t>
      </w:r>
      <w:r w:rsidR="00F33F64" w:rsidRPr="00694C4D">
        <w:rPr>
          <w:lang w:val="de-LI"/>
        </w:rPr>
        <w:t xml:space="preserve"> til 385</w:t>
      </w:r>
    </w:p>
    <w:p w14:paraId="7372C93F" w14:textId="6337D511" w:rsidR="00F33F64" w:rsidRPr="00694C4D" w:rsidRDefault="00F33F64" w:rsidP="00D90D91">
      <w:pPr>
        <w:pStyle w:val="Overskrift2"/>
      </w:pPr>
      <w:bookmarkStart w:id="82" w:name="_Toc525301678"/>
      <w:r w:rsidRPr="00694C4D">
        <w:lastRenderedPageBreak/>
        <w:t>xxx</w:t>
      </w:r>
      <w:r w:rsidR="005F5031">
        <w:t>2</w:t>
      </w:r>
      <w:r w:rsidRPr="00694C4D">
        <w:t xml:space="preserve"> La blanche neige</w:t>
      </w:r>
      <w:bookmarkEnd w:id="82"/>
    </w:p>
    <w:p w14:paraId="159F7D49" w14:textId="66813D85" w:rsidR="00F33F64" w:rsidRPr="00694C4D" w:rsidRDefault="005F5031" w:rsidP="00F33F64">
      <w:pPr>
        <w:rPr>
          <w:lang w:val="de-LI"/>
        </w:rPr>
      </w:pPr>
      <w:r>
        <w:rPr>
          <w:lang w:val="de-LI"/>
        </w:rPr>
        <w:t xml:space="preserve">CD: </w:t>
      </w:r>
      <w:r w:rsidR="00F33F64" w:rsidRPr="00694C4D">
        <w:rPr>
          <w:lang w:val="de-LI"/>
        </w:rPr>
        <w:t>03</w:t>
      </w:r>
      <w:r>
        <w:rPr>
          <w:lang w:val="de-LI"/>
        </w:rPr>
        <w:t>-</w:t>
      </w:r>
      <w:r w:rsidR="00F33F64" w:rsidRPr="00694C4D">
        <w:rPr>
          <w:lang w:val="de-LI"/>
        </w:rPr>
        <w:t>16</w:t>
      </w:r>
    </w:p>
    <w:p w14:paraId="229615B0" w14:textId="3CEDF48A" w:rsidR="00F33F64" w:rsidRPr="00694C4D" w:rsidRDefault="00F33F64" w:rsidP="00F33F64">
      <w:pPr>
        <w:rPr>
          <w:lang w:val="de-LI"/>
        </w:rPr>
      </w:pPr>
      <w:r w:rsidRPr="00694C4D">
        <w:rPr>
          <w:lang w:val="de-LI"/>
        </w:rPr>
        <w:t>Text: Guillaume Apollinaire</w:t>
      </w:r>
    </w:p>
    <w:p w14:paraId="72CAD54E" w14:textId="7F2F2EF7" w:rsidR="00F33F64" w:rsidRPr="00694C4D" w:rsidRDefault="00F33F64" w:rsidP="00F33F64">
      <w:pPr>
        <w:rPr>
          <w:lang w:val="de-LI"/>
        </w:rPr>
      </w:pPr>
      <w:r w:rsidRPr="00694C4D">
        <w:rPr>
          <w:lang w:val="de-LI"/>
        </w:rPr>
        <w:t>Musik und Satz: Francis Poulenc (18991963)</w:t>
      </w:r>
    </w:p>
    <w:p w14:paraId="6A65FF67" w14:textId="77777777" w:rsidR="00F33F64" w:rsidRPr="00694C4D" w:rsidRDefault="00F33F64" w:rsidP="00F33F64">
      <w:pPr>
        <w:rPr>
          <w:lang w:val="de-LI"/>
        </w:rPr>
      </w:pPr>
    </w:p>
    <w:p w14:paraId="77049632" w14:textId="77777777" w:rsidR="005F0F56" w:rsidRDefault="00F33F64" w:rsidP="00F33F64">
      <w:pPr>
        <w:rPr>
          <w:lang w:val="de-LI"/>
        </w:rPr>
      </w:pPr>
      <w:r w:rsidRPr="00694C4D">
        <w:rPr>
          <w:lang w:val="de-LI"/>
        </w:rPr>
        <w:t xml:space="preserve">Les anges les anges dans le ciel. </w:t>
      </w:r>
    </w:p>
    <w:p w14:paraId="3B75F573" w14:textId="77777777" w:rsidR="005F0F56" w:rsidRDefault="00F33F64" w:rsidP="00F33F64">
      <w:pPr>
        <w:rPr>
          <w:lang w:val="de-LI"/>
        </w:rPr>
      </w:pPr>
      <w:r w:rsidRPr="00694C4D">
        <w:rPr>
          <w:lang w:val="de-LI"/>
        </w:rPr>
        <w:t>L'un est vêtu en off</w:t>
      </w:r>
      <w:r w:rsidR="007D6BE1">
        <w:rPr>
          <w:lang w:val="de-LI"/>
        </w:rPr>
        <w:t>i</w:t>
      </w:r>
      <w:r w:rsidRPr="00694C4D">
        <w:rPr>
          <w:lang w:val="de-LI"/>
        </w:rPr>
        <w:t xml:space="preserve">cier, l'un est vêtu en cuisinier. </w:t>
      </w:r>
    </w:p>
    <w:p w14:paraId="20F278E1" w14:textId="375601DD" w:rsidR="00AE1532" w:rsidRDefault="00F33F64" w:rsidP="00F33F64">
      <w:pPr>
        <w:rPr>
          <w:lang w:val="de-LI"/>
        </w:rPr>
      </w:pPr>
      <w:r w:rsidRPr="00694C4D">
        <w:rPr>
          <w:lang w:val="de-LI"/>
        </w:rPr>
        <w:t>Et les autres chartent et les autres chantent.</w:t>
      </w:r>
    </w:p>
    <w:p w14:paraId="7AD06136" w14:textId="77777777" w:rsidR="005F0F56" w:rsidRDefault="00F33F64" w:rsidP="00F33F64">
      <w:pPr>
        <w:rPr>
          <w:lang w:val="de-LI"/>
        </w:rPr>
      </w:pPr>
      <w:r w:rsidRPr="00694C4D">
        <w:rPr>
          <w:lang w:val="de-LI"/>
        </w:rPr>
        <w:t xml:space="preserve">Bel officier couleur du ciel. </w:t>
      </w:r>
    </w:p>
    <w:p w14:paraId="49D211EE" w14:textId="799240E4" w:rsidR="00AE1532" w:rsidRDefault="00F33F64" w:rsidP="005F0F56">
      <w:pPr>
        <w:ind w:left="374" w:hanging="374"/>
        <w:rPr>
          <w:lang w:val="de-LI"/>
        </w:rPr>
      </w:pPr>
      <w:r w:rsidRPr="00694C4D">
        <w:rPr>
          <w:lang w:val="de-LI"/>
        </w:rPr>
        <w:t>Le soux printemps long temps après noël te médaillera d'un beau soleil.</w:t>
      </w:r>
    </w:p>
    <w:p w14:paraId="6BBB3DE8" w14:textId="77777777" w:rsidR="00AE1532" w:rsidRDefault="00AE1532" w:rsidP="00F33F64">
      <w:pPr>
        <w:rPr>
          <w:lang w:val="de-LI"/>
        </w:rPr>
      </w:pPr>
    </w:p>
    <w:p w14:paraId="73C88C56" w14:textId="77777777" w:rsidR="0066553F" w:rsidRDefault="00F33F64" w:rsidP="00F33F64">
      <w:pPr>
        <w:rPr>
          <w:lang w:val="de-LI"/>
        </w:rPr>
      </w:pPr>
      <w:r w:rsidRPr="00694C4D">
        <w:rPr>
          <w:lang w:val="de-LI"/>
        </w:rPr>
        <w:t xml:space="preserve">Ah ah. </w:t>
      </w:r>
    </w:p>
    <w:p w14:paraId="461F423B" w14:textId="77777777" w:rsidR="004C48DD" w:rsidRDefault="00F33F64" w:rsidP="00F33F64">
      <w:pPr>
        <w:rPr>
          <w:lang w:val="de-LI"/>
        </w:rPr>
      </w:pPr>
      <w:r w:rsidRPr="00694C4D">
        <w:rPr>
          <w:lang w:val="de-LI"/>
        </w:rPr>
        <w:t>Ah! tombe neige tombe et que n'aije. Ma bienaimée entre mes bras.</w:t>
      </w:r>
    </w:p>
    <w:p w14:paraId="68D519EA" w14:textId="77777777" w:rsidR="005F5031" w:rsidRDefault="005F5031" w:rsidP="00F33F64">
      <w:pPr>
        <w:rPr>
          <w:rFonts w:ascii="Arial" w:hAnsi="Arial" w:cs="Arial"/>
          <w:lang w:val="de-LI"/>
        </w:rPr>
      </w:pPr>
    </w:p>
    <w:p w14:paraId="20C76180" w14:textId="23ADF371" w:rsidR="00F33F64" w:rsidRPr="00694C4D" w:rsidRDefault="005F5031" w:rsidP="00F33F64">
      <w:pPr>
        <w:rPr>
          <w:lang w:val="de-LI"/>
        </w:rPr>
      </w:pPr>
      <w:r>
        <w:rPr>
          <w:lang w:val="de-LI"/>
        </w:rPr>
        <w:t>-&gt;</w:t>
      </w:r>
      <w:r w:rsidR="00F33F64" w:rsidRPr="00694C4D">
        <w:rPr>
          <w:lang w:val="de-LI"/>
        </w:rPr>
        <w:t xml:space="preserve"> Anh.</w:t>
      </w:r>
    </w:p>
    <w:p w14:paraId="0479B344" w14:textId="77777777" w:rsidR="00F33F64" w:rsidRPr="00694C4D" w:rsidRDefault="00F33F64" w:rsidP="00F33F64">
      <w:pPr>
        <w:rPr>
          <w:lang w:val="de-LI"/>
        </w:rPr>
      </w:pPr>
    </w:p>
    <w:p w14:paraId="4BDEE316" w14:textId="4F2CAEB2" w:rsidR="00F33F64" w:rsidRPr="00694C4D" w:rsidRDefault="005F5031" w:rsidP="00F33F64">
      <w:pPr>
        <w:rPr>
          <w:lang w:val="de-LI"/>
        </w:rPr>
      </w:pPr>
      <w:r>
        <w:rPr>
          <w:lang w:val="de-LI"/>
        </w:rPr>
        <w:t>---</w:t>
      </w:r>
      <w:r w:rsidR="00F33F64" w:rsidRPr="00694C4D">
        <w:rPr>
          <w:lang w:val="de-LI"/>
        </w:rPr>
        <w:t xml:space="preserve"> 113 til 385</w:t>
      </w:r>
    </w:p>
    <w:p w14:paraId="40BAA35A" w14:textId="529C27FC" w:rsidR="00F33F64" w:rsidRPr="00694C4D" w:rsidRDefault="00F33F64" w:rsidP="00D90D91">
      <w:pPr>
        <w:pStyle w:val="Overskrift2"/>
      </w:pPr>
      <w:bookmarkStart w:id="83" w:name="_Toc525301679"/>
      <w:r w:rsidRPr="00694C4D">
        <w:t>xxx</w:t>
      </w:r>
      <w:r w:rsidR="005F5031">
        <w:t>2</w:t>
      </w:r>
      <w:r w:rsidRPr="00694C4D">
        <w:t xml:space="preserve"> In stiller Nacht</w:t>
      </w:r>
      <w:bookmarkEnd w:id="83"/>
    </w:p>
    <w:p w14:paraId="53197DCC" w14:textId="0C405A98" w:rsidR="00F33F64" w:rsidRPr="00694C4D" w:rsidRDefault="005F5031" w:rsidP="00F33F64">
      <w:pPr>
        <w:rPr>
          <w:lang w:val="de-LI"/>
        </w:rPr>
      </w:pPr>
      <w:r>
        <w:rPr>
          <w:lang w:val="de-LI"/>
        </w:rPr>
        <w:t xml:space="preserve">CD: </w:t>
      </w:r>
      <w:r w:rsidR="00F33F64" w:rsidRPr="00694C4D">
        <w:rPr>
          <w:lang w:val="de-LI"/>
        </w:rPr>
        <w:t>03</w:t>
      </w:r>
      <w:r>
        <w:rPr>
          <w:lang w:val="de-LI"/>
        </w:rPr>
        <w:t>-</w:t>
      </w:r>
      <w:r w:rsidR="00F33F64" w:rsidRPr="00694C4D">
        <w:rPr>
          <w:lang w:val="de-LI"/>
        </w:rPr>
        <w:t>17</w:t>
      </w:r>
    </w:p>
    <w:p w14:paraId="13FBED9A" w14:textId="0372AB14" w:rsidR="00F33F64" w:rsidRPr="00694C4D" w:rsidRDefault="00F33F64" w:rsidP="00F33F64">
      <w:pPr>
        <w:rPr>
          <w:lang w:val="de-LI"/>
        </w:rPr>
      </w:pPr>
      <w:r w:rsidRPr="00694C4D">
        <w:rPr>
          <w:lang w:val="de-LI"/>
        </w:rPr>
        <w:t>Text: nach Friedrich von Spee</w:t>
      </w:r>
    </w:p>
    <w:p w14:paraId="42D6F567" w14:textId="5D50FEF2" w:rsidR="00F33F64" w:rsidRPr="00694C4D" w:rsidRDefault="00F33F64" w:rsidP="00F33F64">
      <w:pPr>
        <w:rPr>
          <w:lang w:val="de-LI"/>
        </w:rPr>
      </w:pPr>
      <w:r w:rsidRPr="00694C4D">
        <w:rPr>
          <w:lang w:val="de-LI"/>
        </w:rPr>
        <w:t>Musik und Satz: Johannes Brahms (1833</w:t>
      </w:r>
      <w:r w:rsidR="006A6E83">
        <w:rPr>
          <w:lang w:val="de-LI"/>
        </w:rPr>
        <w:t>-</w:t>
      </w:r>
      <w:r w:rsidRPr="00694C4D">
        <w:rPr>
          <w:lang w:val="de-LI"/>
        </w:rPr>
        <w:t>1897)</w:t>
      </w:r>
    </w:p>
    <w:p w14:paraId="4B913CB2" w14:textId="77777777" w:rsidR="00F33F64" w:rsidRPr="00694C4D" w:rsidRDefault="00F33F64" w:rsidP="00F33F64">
      <w:pPr>
        <w:rPr>
          <w:lang w:val="de-LI"/>
        </w:rPr>
      </w:pPr>
    </w:p>
    <w:p w14:paraId="68A4DBD9" w14:textId="77777777" w:rsidR="00677AB9" w:rsidRDefault="00F33F64" w:rsidP="00F33F64">
      <w:pPr>
        <w:rPr>
          <w:lang w:val="de-LI"/>
        </w:rPr>
      </w:pPr>
      <w:r w:rsidRPr="00694C4D">
        <w:rPr>
          <w:lang w:val="de-LI"/>
        </w:rPr>
        <w:t xml:space="preserve">1. In stiller Nacht, zur ersten Wacht, ein Stimm begunnt zu klagen, </w:t>
      </w:r>
    </w:p>
    <w:p w14:paraId="674C0508" w14:textId="77777777" w:rsidR="00677AB9" w:rsidRDefault="00F33F64" w:rsidP="00677AB9">
      <w:pPr>
        <w:ind w:left="374"/>
        <w:rPr>
          <w:lang w:val="de-LI"/>
        </w:rPr>
      </w:pPr>
      <w:r w:rsidRPr="00694C4D">
        <w:rPr>
          <w:lang w:val="de-LI"/>
        </w:rPr>
        <w:t>der</w:t>
      </w:r>
      <w:r w:rsidR="00677AB9">
        <w:rPr>
          <w:lang w:val="de-LI"/>
        </w:rPr>
        <w:t xml:space="preserve"> </w:t>
      </w:r>
      <w:r w:rsidR="00677AB9" w:rsidRPr="00694C4D">
        <w:rPr>
          <w:lang w:val="de-LI"/>
        </w:rPr>
        <w:t xml:space="preserve">nächtge Wind hat süß und lind zu mir den Klang getragen; </w:t>
      </w:r>
    </w:p>
    <w:p w14:paraId="25C3A86F" w14:textId="77777777" w:rsidR="00677AB9" w:rsidRDefault="00677AB9" w:rsidP="00677AB9">
      <w:pPr>
        <w:ind w:left="374"/>
        <w:rPr>
          <w:lang w:val="de-LI"/>
        </w:rPr>
      </w:pPr>
      <w:r w:rsidRPr="00694C4D">
        <w:rPr>
          <w:lang w:val="de-LI"/>
        </w:rPr>
        <w:t>von</w:t>
      </w:r>
      <w:r>
        <w:rPr>
          <w:lang w:val="de-LI"/>
        </w:rPr>
        <w:t xml:space="preserve"> </w:t>
      </w:r>
      <w:r w:rsidRPr="00694C4D">
        <w:rPr>
          <w:lang w:val="de-LI"/>
        </w:rPr>
        <w:t xml:space="preserve">herbem Leid und Traurigkeit ist mir das Herz zerflossen, </w:t>
      </w:r>
    </w:p>
    <w:p w14:paraId="1E8AB4B1" w14:textId="431DBBDE" w:rsidR="00FA3A87" w:rsidRDefault="00677AB9" w:rsidP="00677AB9">
      <w:pPr>
        <w:ind w:left="374"/>
        <w:rPr>
          <w:lang w:val="de-LI"/>
        </w:rPr>
      </w:pPr>
      <w:r w:rsidRPr="00694C4D">
        <w:rPr>
          <w:lang w:val="de-LI"/>
        </w:rPr>
        <w:t>die</w:t>
      </w:r>
      <w:r>
        <w:rPr>
          <w:lang w:val="de-LI"/>
        </w:rPr>
        <w:t xml:space="preserve"> </w:t>
      </w:r>
      <w:r w:rsidRPr="00694C4D">
        <w:rPr>
          <w:lang w:val="de-LI"/>
        </w:rPr>
        <w:t xml:space="preserve">Blümelein, mit Tränen rein </w:t>
      </w:r>
      <w:proofErr w:type="gramStart"/>
      <w:r w:rsidRPr="00694C4D">
        <w:rPr>
          <w:lang w:val="de-LI"/>
        </w:rPr>
        <w:t>hab</w:t>
      </w:r>
      <w:proofErr w:type="gramEnd"/>
      <w:r w:rsidRPr="00694C4D">
        <w:rPr>
          <w:lang w:val="de-LI"/>
        </w:rPr>
        <w:t xml:space="preserve"> ich sie all begossen.</w:t>
      </w:r>
    </w:p>
    <w:p w14:paraId="7AA63778" w14:textId="77777777" w:rsidR="00677AB9" w:rsidRDefault="00677AB9" w:rsidP="00F33F64">
      <w:pPr>
        <w:rPr>
          <w:lang w:val="de-LI"/>
        </w:rPr>
      </w:pPr>
    </w:p>
    <w:p w14:paraId="4F6B2245" w14:textId="5D33B05C" w:rsidR="0085395E" w:rsidRDefault="00F33F64" w:rsidP="005C3E8B">
      <w:pPr>
        <w:ind w:left="374" w:hanging="374"/>
        <w:rPr>
          <w:lang w:val="de-LI"/>
        </w:rPr>
      </w:pPr>
      <w:r w:rsidRPr="00694C4D">
        <w:rPr>
          <w:lang w:val="de-LI"/>
        </w:rPr>
        <w:t>2. Der schöne Mond will untergahn, für Leid nicht mehr mag scheinen, die</w:t>
      </w:r>
      <w:r w:rsidR="005C3E8B">
        <w:rPr>
          <w:lang w:val="de-LI"/>
        </w:rPr>
        <w:t xml:space="preserve"> </w:t>
      </w:r>
      <w:r w:rsidRPr="00694C4D">
        <w:rPr>
          <w:lang w:val="de-LI"/>
        </w:rPr>
        <w:t xml:space="preserve">Sterne lan ihr Glitzen stahn, mit mir sie wollen weinen. </w:t>
      </w:r>
    </w:p>
    <w:p w14:paraId="2BCFB63E" w14:textId="77777777" w:rsidR="0085395E" w:rsidRDefault="00F33F64" w:rsidP="004D1152">
      <w:pPr>
        <w:ind w:left="374"/>
        <w:rPr>
          <w:lang w:val="de-LI"/>
        </w:rPr>
      </w:pPr>
      <w:r w:rsidRPr="00694C4D">
        <w:rPr>
          <w:lang w:val="de-LI"/>
        </w:rPr>
        <w:t>Kein</w:t>
      </w:r>
      <w:r w:rsidR="00E551DD">
        <w:rPr>
          <w:lang w:val="de-LI"/>
        </w:rPr>
        <w:t xml:space="preserve"> </w:t>
      </w:r>
      <w:r w:rsidRPr="00694C4D">
        <w:rPr>
          <w:lang w:val="de-LI"/>
        </w:rPr>
        <w:t xml:space="preserve">Vogelsang, noch Freudenklang man höret in den Lüften, </w:t>
      </w:r>
    </w:p>
    <w:p w14:paraId="282FB67C" w14:textId="452E18BE" w:rsidR="00F33F64" w:rsidRPr="00694C4D" w:rsidRDefault="00F33F64" w:rsidP="004D1152">
      <w:pPr>
        <w:ind w:left="374"/>
        <w:rPr>
          <w:lang w:val="de-LI"/>
        </w:rPr>
      </w:pPr>
      <w:r w:rsidRPr="00694C4D">
        <w:rPr>
          <w:lang w:val="de-LI"/>
        </w:rPr>
        <w:t>die</w:t>
      </w:r>
      <w:r w:rsidR="00E551DD">
        <w:rPr>
          <w:lang w:val="de-LI"/>
        </w:rPr>
        <w:t xml:space="preserve"> </w:t>
      </w:r>
      <w:r w:rsidRPr="00694C4D">
        <w:rPr>
          <w:lang w:val="de-LI"/>
        </w:rPr>
        <w:t>wilden Tier traurn auch mit mir in Steinen und in Klüften</w:t>
      </w:r>
      <w:r w:rsidR="0085395E">
        <w:rPr>
          <w:lang w:val="de-LI"/>
        </w:rPr>
        <w:t>.</w:t>
      </w:r>
      <w:r w:rsidRPr="00694C4D">
        <w:rPr>
          <w:lang w:val="de-LI"/>
        </w:rPr>
        <w:t xml:space="preserve"> </w:t>
      </w:r>
    </w:p>
    <w:p w14:paraId="305A36CB" w14:textId="77777777" w:rsidR="00F33F64" w:rsidRPr="00694C4D" w:rsidRDefault="00F33F64" w:rsidP="00F33F64">
      <w:pPr>
        <w:rPr>
          <w:lang w:val="de-LI"/>
        </w:rPr>
      </w:pPr>
    </w:p>
    <w:p w14:paraId="0FF4DE0B" w14:textId="5768DCB4" w:rsidR="00F33F64" w:rsidRPr="00694C4D" w:rsidRDefault="005F5031" w:rsidP="00F33F64">
      <w:pPr>
        <w:rPr>
          <w:lang w:val="de-LI"/>
        </w:rPr>
      </w:pPr>
      <w:r>
        <w:rPr>
          <w:lang w:val="de-LI"/>
        </w:rPr>
        <w:t>---</w:t>
      </w:r>
      <w:r w:rsidR="00F33F64" w:rsidRPr="00694C4D">
        <w:rPr>
          <w:lang w:val="de-LI"/>
        </w:rPr>
        <w:t xml:space="preserve"> 114</w:t>
      </w:r>
      <w:r w:rsidR="00FA3125">
        <w:rPr>
          <w:lang w:val="de-LI"/>
        </w:rPr>
        <w:t>-115</w:t>
      </w:r>
      <w:r w:rsidR="00F33F64" w:rsidRPr="00694C4D">
        <w:rPr>
          <w:lang w:val="de-LI"/>
        </w:rPr>
        <w:t xml:space="preserve"> til 385</w:t>
      </w:r>
    </w:p>
    <w:p w14:paraId="3FF70CBC" w14:textId="754C5A96" w:rsidR="00F33F64" w:rsidRPr="00694C4D" w:rsidRDefault="00F33F64" w:rsidP="00D90D91">
      <w:pPr>
        <w:pStyle w:val="Overskrift2"/>
      </w:pPr>
      <w:bookmarkStart w:id="84" w:name="_Toc525301680"/>
      <w:r w:rsidRPr="00694C4D">
        <w:t>xxx</w:t>
      </w:r>
      <w:r w:rsidR="005F5031">
        <w:t>2</w:t>
      </w:r>
      <w:r w:rsidRPr="00694C4D">
        <w:t xml:space="preserve"> Yesterday</w:t>
      </w:r>
      <w:bookmarkEnd w:id="84"/>
    </w:p>
    <w:p w14:paraId="03B05FBE" w14:textId="222AB26D" w:rsidR="00F33F64" w:rsidRPr="00694C4D" w:rsidRDefault="005F5031" w:rsidP="00F33F64">
      <w:pPr>
        <w:rPr>
          <w:lang w:val="de-LI"/>
        </w:rPr>
      </w:pPr>
      <w:r>
        <w:rPr>
          <w:lang w:val="de-LI"/>
        </w:rPr>
        <w:t xml:space="preserve">CD: </w:t>
      </w:r>
      <w:r w:rsidR="00F33F64" w:rsidRPr="00694C4D">
        <w:rPr>
          <w:lang w:val="de-LI"/>
        </w:rPr>
        <w:t>03</w:t>
      </w:r>
      <w:r>
        <w:rPr>
          <w:lang w:val="de-LI"/>
        </w:rPr>
        <w:t>-</w:t>
      </w:r>
      <w:r w:rsidR="00F33F64" w:rsidRPr="00694C4D">
        <w:rPr>
          <w:lang w:val="de-LI"/>
        </w:rPr>
        <w:t>18</w:t>
      </w:r>
    </w:p>
    <w:p w14:paraId="2055AE87" w14:textId="702B94A9" w:rsidR="00F33F64" w:rsidRPr="00694C4D" w:rsidRDefault="00F33F64" w:rsidP="00F33F64">
      <w:pPr>
        <w:rPr>
          <w:lang w:val="de-LI"/>
        </w:rPr>
      </w:pPr>
      <w:r w:rsidRPr="00694C4D">
        <w:rPr>
          <w:lang w:val="de-LI"/>
        </w:rPr>
        <w:t>Text: John Lennon, Pant McCartney</w:t>
      </w:r>
    </w:p>
    <w:p w14:paraId="121534DB" w14:textId="31837DDA" w:rsidR="00F33F64" w:rsidRPr="00694C4D" w:rsidRDefault="00F33F64" w:rsidP="00F33F64">
      <w:pPr>
        <w:rPr>
          <w:lang w:val="de-LI"/>
        </w:rPr>
      </w:pPr>
      <w:r w:rsidRPr="00694C4D">
        <w:rPr>
          <w:lang w:val="de-LI"/>
        </w:rPr>
        <w:t>Musik: John Lennon (1940</w:t>
      </w:r>
      <w:r w:rsidR="005F5031">
        <w:rPr>
          <w:lang w:val="de-LI"/>
        </w:rPr>
        <w:t>-</w:t>
      </w:r>
      <w:r w:rsidRPr="00694C4D">
        <w:rPr>
          <w:lang w:val="de-LI"/>
        </w:rPr>
        <w:t>1980)</w:t>
      </w:r>
    </w:p>
    <w:p w14:paraId="529977CB" w14:textId="7CC1CA86" w:rsidR="00F33F64" w:rsidRPr="00694C4D" w:rsidRDefault="00F33F64" w:rsidP="00F33F64">
      <w:pPr>
        <w:rPr>
          <w:lang w:val="de-LI"/>
        </w:rPr>
      </w:pPr>
      <w:r w:rsidRPr="00694C4D">
        <w:rPr>
          <w:lang w:val="de-LI"/>
        </w:rPr>
        <w:t>Paul McCartney (*1940)</w:t>
      </w:r>
    </w:p>
    <w:p w14:paraId="64959676" w14:textId="71043626" w:rsidR="00F33F64" w:rsidRPr="00694C4D" w:rsidRDefault="00F33F64" w:rsidP="00F33F64">
      <w:pPr>
        <w:rPr>
          <w:lang w:val="de-LI"/>
        </w:rPr>
      </w:pPr>
      <w:r w:rsidRPr="00694C4D">
        <w:rPr>
          <w:lang w:val="de-LI"/>
        </w:rPr>
        <w:t>Salz: Henry O. Millsby</w:t>
      </w:r>
    </w:p>
    <w:p w14:paraId="59BA2666" w14:textId="77777777" w:rsidR="00F33F64" w:rsidRPr="00694C4D" w:rsidRDefault="00F33F64" w:rsidP="00F33F64">
      <w:pPr>
        <w:rPr>
          <w:lang w:val="de-LI"/>
        </w:rPr>
      </w:pPr>
    </w:p>
    <w:p w14:paraId="7153CCA1" w14:textId="6F0A69D2" w:rsidR="00886181" w:rsidRDefault="00886181" w:rsidP="00F33F64">
      <w:pPr>
        <w:rPr>
          <w:lang w:val="de-LI"/>
        </w:rPr>
      </w:pPr>
      <w:r>
        <w:rPr>
          <w:lang w:val="de-LI"/>
        </w:rPr>
        <w:t>Del A:</w:t>
      </w:r>
    </w:p>
    <w:p w14:paraId="35FF65E2" w14:textId="36A4F4E5" w:rsidR="0022483B" w:rsidRDefault="00F33F64" w:rsidP="00886181">
      <w:pPr>
        <w:ind w:left="374"/>
        <w:rPr>
          <w:lang w:val="de-LI"/>
        </w:rPr>
      </w:pPr>
      <w:r w:rsidRPr="00694C4D">
        <w:rPr>
          <w:lang w:val="de-LI"/>
        </w:rPr>
        <w:t>Mh. Yesterday</w:t>
      </w:r>
      <w:r w:rsidR="0022483B">
        <w:rPr>
          <w:lang w:val="de-LI"/>
        </w:rPr>
        <w:t xml:space="preserve"> </w:t>
      </w:r>
      <w:r w:rsidR="0022483B" w:rsidRPr="00694C4D">
        <w:rPr>
          <w:lang w:val="de-LI"/>
        </w:rPr>
        <w:t>all my troubles seemed so far away.</w:t>
      </w:r>
    </w:p>
    <w:p w14:paraId="06AC1186" w14:textId="77777777" w:rsidR="0022483B" w:rsidRDefault="0022483B" w:rsidP="00886181">
      <w:pPr>
        <w:ind w:left="374"/>
        <w:rPr>
          <w:lang w:val="de-LI"/>
        </w:rPr>
      </w:pPr>
      <w:r w:rsidRPr="00694C4D">
        <w:rPr>
          <w:lang w:val="de-LI"/>
        </w:rPr>
        <w:t xml:space="preserve">Now it looks as though they're here to stay, </w:t>
      </w:r>
    </w:p>
    <w:p w14:paraId="67D975EC" w14:textId="4CF67FB4" w:rsidR="0022483B" w:rsidRDefault="0022483B" w:rsidP="00886181">
      <w:pPr>
        <w:ind w:left="374"/>
        <w:rPr>
          <w:lang w:val="de-LI"/>
        </w:rPr>
      </w:pPr>
      <w:r w:rsidRPr="00694C4D">
        <w:rPr>
          <w:lang w:val="de-LI"/>
        </w:rPr>
        <w:t>oh,</w:t>
      </w:r>
      <w:r>
        <w:rPr>
          <w:lang w:val="de-LI"/>
        </w:rPr>
        <w:t xml:space="preserve"> </w:t>
      </w:r>
      <w:r w:rsidRPr="00694C4D">
        <w:rPr>
          <w:lang w:val="de-LI"/>
        </w:rPr>
        <w:t>I believe in yesterday.</w:t>
      </w:r>
    </w:p>
    <w:p w14:paraId="278DE78C" w14:textId="4B5D9183" w:rsidR="0022483B" w:rsidRDefault="0022483B" w:rsidP="00886181">
      <w:pPr>
        <w:ind w:left="374"/>
        <w:rPr>
          <w:lang w:val="de-LI"/>
        </w:rPr>
      </w:pPr>
      <w:r>
        <w:rPr>
          <w:lang w:val="de-LI"/>
        </w:rPr>
        <w:t>S</w:t>
      </w:r>
      <w:r w:rsidRPr="00694C4D">
        <w:rPr>
          <w:lang w:val="de-LI"/>
        </w:rPr>
        <w:t>uddenly</w:t>
      </w:r>
      <w:r>
        <w:rPr>
          <w:lang w:val="de-LI"/>
        </w:rPr>
        <w:t xml:space="preserve"> </w:t>
      </w:r>
      <w:r w:rsidRPr="00694C4D">
        <w:rPr>
          <w:lang w:val="de-LI"/>
        </w:rPr>
        <w:t>I'm not half the man I used to be.</w:t>
      </w:r>
    </w:p>
    <w:p w14:paraId="1340CAEC" w14:textId="77777777" w:rsidR="00770E22" w:rsidRDefault="0022483B" w:rsidP="00886181">
      <w:pPr>
        <w:ind w:left="374"/>
        <w:rPr>
          <w:lang w:val="de-LI"/>
        </w:rPr>
      </w:pPr>
      <w:r w:rsidRPr="00694C4D">
        <w:rPr>
          <w:lang w:val="de-LI"/>
        </w:rPr>
        <w:t xml:space="preserve">There's a shadow hanging over me, </w:t>
      </w:r>
    </w:p>
    <w:p w14:paraId="4B1089BC" w14:textId="5127E038" w:rsidR="0022483B" w:rsidRDefault="0022483B" w:rsidP="00886181">
      <w:pPr>
        <w:ind w:left="374"/>
        <w:rPr>
          <w:lang w:val="de-LI"/>
        </w:rPr>
      </w:pPr>
      <w:r w:rsidRPr="00694C4D">
        <w:rPr>
          <w:lang w:val="de-LI"/>
        </w:rPr>
        <w:lastRenderedPageBreak/>
        <w:t xml:space="preserve">oh, </w:t>
      </w:r>
      <w:r w:rsidR="00770E22" w:rsidRPr="00694C4D">
        <w:rPr>
          <w:lang w:val="de-LI"/>
        </w:rPr>
        <w:t>yesterday came suddenly.</w:t>
      </w:r>
    </w:p>
    <w:p w14:paraId="6D88C56A" w14:textId="20EFA76B" w:rsidR="00770E22" w:rsidRDefault="00770E22" w:rsidP="00F33F64">
      <w:pPr>
        <w:rPr>
          <w:lang w:val="de-LI"/>
        </w:rPr>
      </w:pPr>
    </w:p>
    <w:p w14:paraId="24F6829F" w14:textId="1A99A829" w:rsidR="00886181" w:rsidRDefault="00886181" w:rsidP="00F33F64">
      <w:pPr>
        <w:rPr>
          <w:lang w:val="de-LI"/>
        </w:rPr>
      </w:pPr>
      <w:r>
        <w:rPr>
          <w:lang w:val="de-LI"/>
        </w:rPr>
        <w:t>Del B:</w:t>
      </w:r>
    </w:p>
    <w:p w14:paraId="304B5E37" w14:textId="692B80AB" w:rsidR="00770E22" w:rsidRDefault="00F33F64" w:rsidP="00886181">
      <w:pPr>
        <w:ind w:left="374"/>
        <w:rPr>
          <w:lang w:val="de-LI"/>
        </w:rPr>
      </w:pPr>
      <w:r w:rsidRPr="00694C4D">
        <w:rPr>
          <w:lang w:val="de-LI"/>
        </w:rPr>
        <w:t>Why she</w:t>
      </w:r>
      <w:r w:rsidR="00770E22">
        <w:rPr>
          <w:lang w:val="de-LI"/>
        </w:rPr>
        <w:t xml:space="preserve"> </w:t>
      </w:r>
      <w:r w:rsidR="00770E22" w:rsidRPr="00694C4D">
        <w:rPr>
          <w:lang w:val="de-LI"/>
        </w:rPr>
        <w:t>had to go I don't know she wouldn't say.</w:t>
      </w:r>
    </w:p>
    <w:p w14:paraId="177E919F" w14:textId="320588D6" w:rsidR="00770E22" w:rsidRDefault="00770E22" w:rsidP="00886181">
      <w:pPr>
        <w:ind w:left="374"/>
        <w:rPr>
          <w:lang w:val="de-LI"/>
        </w:rPr>
      </w:pPr>
      <w:r w:rsidRPr="00694C4D">
        <w:rPr>
          <w:lang w:val="de-LI"/>
        </w:rPr>
        <w:t>I said something wrong</w:t>
      </w:r>
      <w:r w:rsidR="00BE127B">
        <w:rPr>
          <w:lang w:val="de-LI"/>
        </w:rPr>
        <w:t>,</w:t>
      </w:r>
      <w:r w:rsidRPr="00694C4D">
        <w:rPr>
          <w:lang w:val="de-LI"/>
        </w:rPr>
        <w:t xml:space="preserve"> now I long for yesterday.</w:t>
      </w:r>
    </w:p>
    <w:p w14:paraId="63C5D37B" w14:textId="77777777" w:rsidR="00770E22" w:rsidRDefault="00770E22" w:rsidP="00886181">
      <w:pPr>
        <w:ind w:left="374"/>
        <w:rPr>
          <w:lang w:val="de-LI"/>
        </w:rPr>
      </w:pPr>
    </w:p>
    <w:p w14:paraId="56CA788D" w14:textId="77777777" w:rsidR="00F33F64" w:rsidRPr="00694C4D" w:rsidRDefault="00F33F64" w:rsidP="00886181">
      <w:pPr>
        <w:ind w:left="374"/>
        <w:rPr>
          <w:lang w:val="de-LI"/>
        </w:rPr>
      </w:pPr>
    </w:p>
    <w:p w14:paraId="6D3C99CE" w14:textId="77777777" w:rsidR="00886181" w:rsidRDefault="00F33F64" w:rsidP="00886181">
      <w:pPr>
        <w:ind w:left="374"/>
        <w:rPr>
          <w:lang w:val="de-LI"/>
        </w:rPr>
      </w:pPr>
      <w:r w:rsidRPr="00694C4D">
        <w:rPr>
          <w:lang w:val="de-LI"/>
        </w:rPr>
        <w:t xml:space="preserve">Yesterday love was such an easy game to </w:t>
      </w:r>
      <w:proofErr w:type="gramStart"/>
      <w:r w:rsidRPr="00694C4D">
        <w:rPr>
          <w:lang w:val="de-LI"/>
        </w:rPr>
        <w:t>play</w:t>
      </w:r>
      <w:proofErr w:type="gramEnd"/>
      <w:r w:rsidRPr="00694C4D">
        <w:rPr>
          <w:lang w:val="de-LI"/>
        </w:rPr>
        <w:t>.</w:t>
      </w:r>
    </w:p>
    <w:p w14:paraId="22A7B7BA" w14:textId="1CD87248" w:rsidR="00886181" w:rsidRDefault="00886181" w:rsidP="00886181">
      <w:pPr>
        <w:ind w:left="374"/>
        <w:rPr>
          <w:lang w:val="de-LI"/>
        </w:rPr>
      </w:pPr>
      <w:r w:rsidRPr="00694C4D">
        <w:rPr>
          <w:lang w:val="de-LI"/>
        </w:rPr>
        <w:t>Now I need a place to hide away, oh, I believe in</w:t>
      </w:r>
      <w:r>
        <w:rPr>
          <w:lang w:val="de-LI"/>
        </w:rPr>
        <w:t xml:space="preserve"> </w:t>
      </w:r>
      <w:r w:rsidRPr="00694C4D">
        <w:rPr>
          <w:lang w:val="de-LI"/>
        </w:rPr>
        <w:t>yesterday.</w:t>
      </w:r>
      <w:r>
        <w:rPr>
          <w:lang w:val="de-LI"/>
        </w:rPr>
        <w:t xml:space="preserve"> </w:t>
      </w:r>
    </w:p>
    <w:p w14:paraId="21C870BC" w14:textId="77777777" w:rsidR="00B503C9" w:rsidRPr="00694C4D" w:rsidRDefault="00B503C9" w:rsidP="00F33F64">
      <w:pPr>
        <w:rPr>
          <w:lang w:val="de-LI"/>
        </w:rPr>
      </w:pPr>
    </w:p>
    <w:p w14:paraId="32304E89" w14:textId="390009A5" w:rsidR="00F33F64" w:rsidRPr="00694C4D" w:rsidRDefault="005F5031" w:rsidP="00F33F64">
      <w:pPr>
        <w:rPr>
          <w:lang w:val="de-LI"/>
        </w:rPr>
      </w:pPr>
      <w:r>
        <w:rPr>
          <w:lang w:val="de-LI"/>
        </w:rPr>
        <w:t>---</w:t>
      </w:r>
      <w:r w:rsidR="00F33F64" w:rsidRPr="00694C4D">
        <w:rPr>
          <w:lang w:val="de-LI"/>
        </w:rPr>
        <w:t xml:space="preserve"> 116</w:t>
      </w:r>
      <w:r w:rsidR="00FA3125">
        <w:rPr>
          <w:lang w:val="de-LI"/>
        </w:rPr>
        <w:t>-120</w:t>
      </w:r>
      <w:r w:rsidR="00F33F64" w:rsidRPr="00694C4D">
        <w:rPr>
          <w:lang w:val="de-LI"/>
        </w:rPr>
        <w:t xml:space="preserve"> til 385</w:t>
      </w:r>
    </w:p>
    <w:p w14:paraId="2C8CE019" w14:textId="3D37CE3C" w:rsidR="00F33F64" w:rsidRPr="00694C4D" w:rsidRDefault="00F33F64" w:rsidP="00D90D91">
      <w:pPr>
        <w:pStyle w:val="Overskrift2"/>
      </w:pPr>
      <w:bookmarkStart w:id="85" w:name="_Toc525301681"/>
      <w:r w:rsidRPr="00694C4D">
        <w:t>xxx</w:t>
      </w:r>
      <w:r w:rsidR="005F5031">
        <w:t>2</w:t>
      </w:r>
      <w:r w:rsidRPr="00694C4D">
        <w:t xml:space="preserve"> Magány</w:t>
      </w:r>
      <w:r w:rsidR="00886181">
        <w:t xml:space="preserve"> </w:t>
      </w:r>
      <w:r w:rsidRPr="00694C4D">
        <w:t>(Einsamkeit/Solitude)</w:t>
      </w:r>
      <w:bookmarkEnd w:id="85"/>
    </w:p>
    <w:p w14:paraId="337DE837" w14:textId="5070236B" w:rsidR="00F33F64" w:rsidRPr="00694C4D" w:rsidRDefault="005F5031" w:rsidP="00F33F64">
      <w:pPr>
        <w:rPr>
          <w:lang w:val="de-LI"/>
        </w:rPr>
      </w:pPr>
      <w:r>
        <w:rPr>
          <w:lang w:val="de-LI"/>
        </w:rPr>
        <w:t>CD:</w:t>
      </w:r>
      <w:r w:rsidR="00F33F64" w:rsidRPr="00694C4D">
        <w:rPr>
          <w:lang w:val="de-LI"/>
        </w:rPr>
        <w:t xml:space="preserve"> 03</w:t>
      </w:r>
      <w:r>
        <w:rPr>
          <w:lang w:val="de-LI"/>
        </w:rPr>
        <w:t>-</w:t>
      </w:r>
      <w:r w:rsidR="00F33F64" w:rsidRPr="00694C4D">
        <w:rPr>
          <w:lang w:val="de-LI"/>
        </w:rPr>
        <w:t>19</w:t>
      </w:r>
    </w:p>
    <w:p w14:paraId="00425B41" w14:textId="4C11F86E" w:rsidR="00F33F64" w:rsidRPr="00694C4D" w:rsidRDefault="00F33F64" w:rsidP="00F33F64">
      <w:pPr>
        <w:rPr>
          <w:lang w:val="de-LI"/>
        </w:rPr>
      </w:pPr>
      <w:r w:rsidRPr="00694C4D">
        <w:rPr>
          <w:lang w:val="de-LI"/>
        </w:rPr>
        <w:t>Ungar. Text: Sándor Weöres</w:t>
      </w:r>
    </w:p>
    <w:p w14:paraId="0CB374DA" w14:textId="53AB39E8" w:rsidR="00F33F64" w:rsidRPr="00694C4D" w:rsidRDefault="00F33F64" w:rsidP="00F33F64">
      <w:pPr>
        <w:rPr>
          <w:lang w:val="de-LI"/>
        </w:rPr>
      </w:pPr>
      <w:r w:rsidRPr="00694C4D">
        <w:rPr>
          <w:lang w:val="de-LI"/>
        </w:rPr>
        <w:t>Dt. Text: Hilger Schallelm</w:t>
      </w:r>
    </w:p>
    <w:p w14:paraId="5B96976D" w14:textId="2DBB64EB" w:rsidR="00F33F64" w:rsidRPr="00694C4D" w:rsidRDefault="00F33F64" w:rsidP="00F33F64">
      <w:pPr>
        <w:rPr>
          <w:lang w:val="de-LI"/>
        </w:rPr>
      </w:pPr>
      <w:r w:rsidRPr="00694C4D">
        <w:rPr>
          <w:lang w:val="de-LI"/>
        </w:rPr>
        <w:t>Engl. Text: Desmond Clayton</w:t>
      </w:r>
    </w:p>
    <w:p w14:paraId="3B3C1CB6" w14:textId="79D02841" w:rsidR="00F33F64" w:rsidRPr="00694C4D" w:rsidRDefault="00F33F64" w:rsidP="00F33F64">
      <w:pPr>
        <w:rPr>
          <w:lang w:val="de-LI"/>
        </w:rPr>
      </w:pPr>
      <w:r w:rsidRPr="00694C4D">
        <w:rPr>
          <w:lang w:val="de-LI"/>
        </w:rPr>
        <w:t>Musik: György Ligeti (*1923)</w:t>
      </w:r>
    </w:p>
    <w:p w14:paraId="0C2640CC" w14:textId="7A188FD4" w:rsidR="00F33F64" w:rsidRPr="00694C4D" w:rsidRDefault="00F33F64" w:rsidP="00F33F64">
      <w:pPr>
        <w:rPr>
          <w:lang w:val="de-LI"/>
        </w:rPr>
      </w:pPr>
      <w:r w:rsidRPr="00694C4D">
        <w:rPr>
          <w:lang w:val="de-LI"/>
        </w:rPr>
        <w:t>Satz: Sándor Weöres</w:t>
      </w:r>
    </w:p>
    <w:p w14:paraId="7EE0A18F" w14:textId="77777777" w:rsidR="006A74D2" w:rsidRDefault="006A74D2" w:rsidP="00F33F64">
      <w:pPr>
        <w:rPr>
          <w:lang w:val="de-LI"/>
        </w:rPr>
      </w:pPr>
    </w:p>
    <w:p w14:paraId="13830CB2" w14:textId="51200874" w:rsidR="00D907A4" w:rsidRDefault="00D907A4" w:rsidP="00F33F64">
      <w:pPr>
        <w:rPr>
          <w:lang w:val="de-LI"/>
        </w:rPr>
      </w:pPr>
      <w:r>
        <w:rPr>
          <w:lang w:val="de-LI"/>
        </w:rPr>
        <w:t xml:space="preserve">{{Tysk og engelsk versjon er tatt med, ikke ungarsk.}} </w:t>
      </w:r>
    </w:p>
    <w:p w14:paraId="6D1811CB" w14:textId="77777777" w:rsidR="00E0290B" w:rsidRDefault="00E0290B" w:rsidP="00D907A4">
      <w:pPr>
        <w:rPr>
          <w:lang w:val="de-LI"/>
        </w:rPr>
      </w:pPr>
      <w:r>
        <w:rPr>
          <w:lang w:val="de-LI"/>
        </w:rPr>
        <w:t>Tysk</w:t>
      </w:r>
    </w:p>
    <w:p w14:paraId="2003B751" w14:textId="2207D1B4" w:rsidR="00D907A4" w:rsidRDefault="0084317C" w:rsidP="00822020">
      <w:pPr>
        <w:ind w:left="1122" w:hanging="748"/>
        <w:rPr>
          <w:lang w:val="de-LI"/>
        </w:rPr>
      </w:pPr>
      <w:r>
        <w:rPr>
          <w:lang w:val="de-LI"/>
        </w:rPr>
        <w:t xml:space="preserve">Del A: </w:t>
      </w:r>
      <w:r w:rsidR="00F33F64" w:rsidRPr="00694C4D">
        <w:rPr>
          <w:lang w:val="de-LI"/>
        </w:rPr>
        <w:t>Seht, da am Flusse lag ich wie</w:t>
      </w:r>
      <w:r w:rsidR="00D907A4">
        <w:rPr>
          <w:lang w:val="de-LI"/>
        </w:rPr>
        <w:t xml:space="preserve"> </w:t>
      </w:r>
      <w:r w:rsidR="00D907A4" w:rsidRPr="00694C4D">
        <w:rPr>
          <w:lang w:val="de-LI"/>
        </w:rPr>
        <w:t>einsam, lag ich, lag ich wie</w:t>
      </w:r>
      <w:r w:rsidR="00822020">
        <w:rPr>
          <w:lang w:val="de-LI"/>
        </w:rPr>
        <w:t xml:space="preserve"> </w:t>
      </w:r>
      <w:r w:rsidR="00D907A4" w:rsidRPr="00694C4D">
        <w:rPr>
          <w:lang w:val="de-LI"/>
        </w:rPr>
        <w:t>einsam,</w:t>
      </w:r>
    </w:p>
    <w:p w14:paraId="1BAF4F22" w14:textId="4FBE78AD" w:rsidR="00D907A4" w:rsidRDefault="00D907A4" w:rsidP="00822020">
      <w:pPr>
        <w:ind w:left="374" w:firstLine="374"/>
        <w:rPr>
          <w:lang w:val="de-LI"/>
        </w:rPr>
      </w:pPr>
      <w:r w:rsidRPr="00694C4D">
        <w:rPr>
          <w:lang w:val="de-LI"/>
        </w:rPr>
        <w:t>lag ich wie, lag ich wie</w:t>
      </w:r>
      <w:r>
        <w:rPr>
          <w:lang w:val="de-LI"/>
        </w:rPr>
        <w:t xml:space="preserve"> </w:t>
      </w:r>
      <w:r w:rsidRPr="00694C4D">
        <w:rPr>
          <w:lang w:val="de-LI"/>
        </w:rPr>
        <w:t>einsam,</w:t>
      </w:r>
      <w:r>
        <w:rPr>
          <w:lang w:val="de-LI"/>
        </w:rPr>
        <w:t xml:space="preserve"> einsam.</w:t>
      </w:r>
    </w:p>
    <w:p w14:paraId="77F3D6FF" w14:textId="77777777" w:rsidR="00345C7A" w:rsidRDefault="00345C7A" w:rsidP="000A2226">
      <w:pPr>
        <w:ind w:firstLine="374"/>
        <w:rPr>
          <w:lang w:val="de-LI"/>
        </w:rPr>
      </w:pPr>
    </w:p>
    <w:p w14:paraId="5DF02351" w14:textId="7BA805CF" w:rsidR="000A2226" w:rsidRDefault="00E0290B" w:rsidP="000A2226">
      <w:pPr>
        <w:ind w:firstLine="374"/>
        <w:rPr>
          <w:lang w:val="de-LI"/>
        </w:rPr>
      </w:pPr>
      <w:r>
        <w:rPr>
          <w:lang w:val="de-LI"/>
        </w:rPr>
        <w:t>Del B:</w:t>
      </w:r>
      <w:r w:rsidR="00822020">
        <w:rPr>
          <w:lang w:val="de-LI"/>
        </w:rPr>
        <w:t xml:space="preserve"> </w:t>
      </w:r>
      <w:r w:rsidR="00BE69B6" w:rsidRPr="00694C4D">
        <w:rPr>
          <w:lang w:val="de-LI"/>
        </w:rPr>
        <w:t xml:space="preserve">Blühte, träumend im Schlummer, </w:t>
      </w:r>
    </w:p>
    <w:p w14:paraId="354C11E6" w14:textId="24C2BD98" w:rsidR="00BE69B6" w:rsidRDefault="00BE69B6" w:rsidP="00822020">
      <w:pPr>
        <w:ind w:left="374" w:firstLine="374"/>
        <w:rPr>
          <w:lang w:val="de-LI"/>
        </w:rPr>
      </w:pPr>
      <w:r w:rsidRPr="00694C4D">
        <w:rPr>
          <w:lang w:val="de-LI"/>
        </w:rPr>
        <w:t>ein</w:t>
      </w:r>
      <w:r>
        <w:rPr>
          <w:lang w:val="de-LI"/>
        </w:rPr>
        <w:t xml:space="preserve"> </w:t>
      </w:r>
      <w:r w:rsidRPr="00694C4D">
        <w:rPr>
          <w:lang w:val="de-LI"/>
        </w:rPr>
        <w:t>schön</w:t>
      </w:r>
      <w:r w:rsidR="000A2226">
        <w:rPr>
          <w:lang w:val="de-LI"/>
        </w:rPr>
        <w:t xml:space="preserve"> </w:t>
      </w:r>
      <w:r w:rsidRPr="00694C4D">
        <w:rPr>
          <w:lang w:val="de-LI"/>
        </w:rPr>
        <w:t>Lilienstern, Lilienstern,</w:t>
      </w:r>
      <w:r w:rsidR="00EF259C">
        <w:rPr>
          <w:lang w:val="de-LI"/>
        </w:rPr>
        <w:t xml:space="preserve"> </w:t>
      </w:r>
      <w:r w:rsidR="00EF259C" w:rsidRPr="00694C4D">
        <w:rPr>
          <w:lang w:val="de-LI"/>
        </w:rPr>
        <w:t>Lilienstern,</w:t>
      </w:r>
    </w:p>
    <w:p w14:paraId="645790A7" w14:textId="45315773" w:rsidR="00A3407F" w:rsidRDefault="00BE69B6" w:rsidP="00345C7A">
      <w:pPr>
        <w:rPr>
          <w:lang w:val="de-LI"/>
        </w:rPr>
      </w:pPr>
      <w:r>
        <w:rPr>
          <w:lang w:val="de-LI"/>
        </w:rPr>
        <w:tab/>
      </w:r>
      <w:r w:rsidR="00345C7A">
        <w:rPr>
          <w:lang w:val="de-LI"/>
        </w:rPr>
        <w:tab/>
      </w:r>
      <w:r w:rsidR="00822020" w:rsidRPr="00694C4D">
        <w:rPr>
          <w:lang w:val="de-LI"/>
        </w:rPr>
        <w:t xml:space="preserve">Ich muss sie pflücken, an mich sie drücken, </w:t>
      </w:r>
    </w:p>
    <w:p w14:paraId="0BB4F89A" w14:textId="77777777" w:rsidR="00A3407F" w:rsidRDefault="00822020" w:rsidP="00A3407F">
      <w:pPr>
        <w:ind w:left="374" w:firstLine="374"/>
        <w:rPr>
          <w:lang w:val="de-LI"/>
        </w:rPr>
      </w:pPr>
      <w:r w:rsidRPr="00694C4D">
        <w:rPr>
          <w:lang w:val="de-LI"/>
        </w:rPr>
        <w:t>ach, dich,</w:t>
      </w:r>
      <w:r w:rsidR="00A3407F">
        <w:rPr>
          <w:lang w:val="de-LI"/>
        </w:rPr>
        <w:t xml:space="preserve"> </w:t>
      </w:r>
      <w:r w:rsidR="00A3407F" w:rsidRPr="00694C4D">
        <w:rPr>
          <w:lang w:val="de-LI"/>
        </w:rPr>
        <w:t xml:space="preserve">Röschen mein, möchte ich küssen, </w:t>
      </w:r>
    </w:p>
    <w:p w14:paraId="595D37A1" w14:textId="2FC43FA6" w:rsidR="00A3407F" w:rsidRDefault="00A3407F" w:rsidP="00A3407F">
      <w:pPr>
        <w:ind w:left="374" w:firstLine="374"/>
        <w:rPr>
          <w:lang w:val="de-LI"/>
        </w:rPr>
      </w:pPr>
      <w:r w:rsidRPr="00694C4D">
        <w:rPr>
          <w:lang w:val="de-LI"/>
        </w:rPr>
        <w:t>könnte kosen dich, könnte kosen dich,</w:t>
      </w:r>
      <w:r w:rsidRPr="00A3407F">
        <w:rPr>
          <w:lang w:val="de-LI"/>
        </w:rPr>
        <w:t xml:space="preserve"> </w:t>
      </w:r>
      <w:r w:rsidRPr="00694C4D">
        <w:rPr>
          <w:lang w:val="de-LI"/>
        </w:rPr>
        <w:t>kosen dich</w:t>
      </w:r>
      <w:r>
        <w:rPr>
          <w:lang w:val="de-LI"/>
        </w:rPr>
        <w:t xml:space="preserve">, </w:t>
      </w:r>
      <w:r w:rsidRPr="00694C4D">
        <w:rPr>
          <w:lang w:val="de-LI"/>
        </w:rPr>
        <w:t>kosen dich</w:t>
      </w:r>
      <w:r>
        <w:rPr>
          <w:lang w:val="de-LI"/>
        </w:rPr>
        <w:t>.</w:t>
      </w:r>
    </w:p>
    <w:p w14:paraId="75744C30" w14:textId="481D7D3C" w:rsidR="00A3407F" w:rsidRDefault="00A3407F" w:rsidP="00345C7A">
      <w:pPr>
        <w:ind w:left="374" w:firstLine="374"/>
        <w:rPr>
          <w:lang w:val="de-LI"/>
        </w:rPr>
      </w:pPr>
      <w:r w:rsidRPr="00694C4D">
        <w:rPr>
          <w:lang w:val="de-LI"/>
        </w:rPr>
        <w:t>Da am Flusse lag ich wie einsam,</w:t>
      </w:r>
      <w:r w:rsidR="003301D1">
        <w:rPr>
          <w:lang w:val="de-LI"/>
        </w:rPr>
        <w:t xml:space="preserve"> </w:t>
      </w:r>
      <w:r w:rsidR="003301D1" w:rsidRPr="00694C4D">
        <w:rPr>
          <w:lang w:val="de-LI"/>
        </w:rPr>
        <w:t>lag ich wie einsam</w:t>
      </w:r>
      <w:r w:rsidR="003301D1">
        <w:rPr>
          <w:lang w:val="de-LI"/>
        </w:rPr>
        <w:t>.</w:t>
      </w:r>
    </w:p>
    <w:p w14:paraId="4A810C14" w14:textId="77777777" w:rsidR="000A2226" w:rsidRDefault="000A2226" w:rsidP="00D907A4">
      <w:pPr>
        <w:rPr>
          <w:lang w:val="de-LI"/>
        </w:rPr>
      </w:pPr>
    </w:p>
    <w:p w14:paraId="569A7073" w14:textId="6C2CF2FC" w:rsidR="00E0290B" w:rsidRDefault="00E0290B" w:rsidP="00D907A4">
      <w:pPr>
        <w:rPr>
          <w:lang w:val="de-LI"/>
        </w:rPr>
      </w:pPr>
      <w:r>
        <w:rPr>
          <w:lang w:val="de-LI"/>
        </w:rPr>
        <w:t>Engelsk:</w:t>
      </w:r>
    </w:p>
    <w:p w14:paraId="31DE0812" w14:textId="78E88E14" w:rsidR="00D907A4" w:rsidRDefault="00D907A4" w:rsidP="00E0290B">
      <w:pPr>
        <w:ind w:left="374"/>
        <w:rPr>
          <w:lang w:val="de-LI"/>
        </w:rPr>
      </w:pPr>
      <w:r>
        <w:rPr>
          <w:lang w:val="de-LI"/>
        </w:rPr>
        <w:t xml:space="preserve">Del </w:t>
      </w:r>
      <w:r w:rsidR="00E0290B">
        <w:rPr>
          <w:lang w:val="de-LI"/>
        </w:rPr>
        <w:t>A</w:t>
      </w:r>
      <w:r>
        <w:rPr>
          <w:lang w:val="de-LI"/>
        </w:rPr>
        <w:t>:</w:t>
      </w:r>
      <w:r w:rsidR="00822020">
        <w:rPr>
          <w:lang w:val="de-LI"/>
        </w:rPr>
        <w:t xml:space="preserve"> </w:t>
      </w:r>
      <w:r w:rsidR="00F33F64" w:rsidRPr="00694C4D">
        <w:rPr>
          <w:lang w:val="de-LI"/>
        </w:rPr>
        <w:t>There by the river, all alone</w:t>
      </w:r>
      <w:r>
        <w:rPr>
          <w:lang w:val="de-LI"/>
        </w:rPr>
        <w:t xml:space="preserve"> </w:t>
      </w:r>
      <w:r w:rsidR="00F33F64" w:rsidRPr="00694C4D">
        <w:rPr>
          <w:lang w:val="de-LI"/>
        </w:rPr>
        <w:t>I slept, alone, all alone I slept,</w:t>
      </w:r>
      <w:r>
        <w:rPr>
          <w:lang w:val="de-LI"/>
        </w:rPr>
        <w:t xml:space="preserve"> </w:t>
      </w:r>
    </w:p>
    <w:p w14:paraId="7CE652C4" w14:textId="77777777" w:rsidR="0084317C" w:rsidRDefault="00D907A4" w:rsidP="00822020">
      <w:pPr>
        <w:ind w:left="374" w:firstLine="374"/>
        <w:rPr>
          <w:lang w:val="de-LI"/>
        </w:rPr>
      </w:pPr>
      <w:r>
        <w:rPr>
          <w:lang w:val="de-LI"/>
        </w:rPr>
        <w:t xml:space="preserve">all </w:t>
      </w:r>
      <w:r w:rsidRPr="00694C4D">
        <w:rPr>
          <w:lang w:val="de-LI"/>
        </w:rPr>
        <w:t>alone, all alone I slept,</w:t>
      </w:r>
      <w:r>
        <w:rPr>
          <w:lang w:val="de-LI"/>
        </w:rPr>
        <w:t xml:space="preserve"> </w:t>
      </w:r>
      <w:r w:rsidR="00F33F64" w:rsidRPr="00694C4D">
        <w:rPr>
          <w:lang w:val="de-LI"/>
        </w:rPr>
        <w:t>I slept</w:t>
      </w:r>
      <w:r w:rsidR="0084317C">
        <w:rPr>
          <w:lang w:val="de-LI"/>
        </w:rPr>
        <w:t>.</w:t>
      </w:r>
    </w:p>
    <w:p w14:paraId="3CDE8509" w14:textId="77777777" w:rsidR="00D17BA6" w:rsidRDefault="00BE69B6" w:rsidP="000A2226">
      <w:pPr>
        <w:rPr>
          <w:lang w:val="de-LI"/>
        </w:rPr>
      </w:pPr>
      <w:r>
        <w:rPr>
          <w:lang w:val="de-LI"/>
        </w:rPr>
        <w:tab/>
      </w:r>
    </w:p>
    <w:p w14:paraId="78C43CB5" w14:textId="546EE1F0" w:rsidR="000A2226" w:rsidRDefault="00BE69B6" w:rsidP="00D17BA6">
      <w:pPr>
        <w:ind w:firstLine="374"/>
        <w:rPr>
          <w:lang w:val="de-LI"/>
        </w:rPr>
      </w:pPr>
      <w:r>
        <w:rPr>
          <w:lang w:val="de-LI"/>
        </w:rPr>
        <w:t>Del B:</w:t>
      </w:r>
      <w:r w:rsidR="00822020">
        <w:rPr>
          <w:lang w:val="de-LI"/>
        </w:rPr>
        <w:t xml:space="preserve"> A</w:t>
      </w:r>
      <w:r w:rsidRPr="00694C4D">
        <w:rPr>
          <w:lang w:val="de-LI"/>
        </w:rPr>
        <w:t>nd I saw in a dream a white</w:t>
      </w:r>
      <w:r w:rsidR="000A2226">
        <w:rPr>
          <w:lang w:val="de-LI"/>
        </w:rPr>
        <w:t xml:space="preserve"> </w:t>
      </w:r>
      <w:r w:rsidR="000A2226" w:rsidRPr="00694C4D">
        <w:rPr>
          <w:lang w:val="de-LI"/>
        </w:rPr>
        <w:t xml:space="preserve">flow'r, </w:t>
      </w:r>
    </w:p>
    <w:p w14:paraId="38D8285D" w14:textId="0D58AF7D" w:rsidR="00BE69B6" w:rsidRDefault="000A2226" w:rsidP="00822020">
      <w:pPr>
        <w:ind w:left="374" w:firstLine="374"/>
        <w:rPr>
          <w:lang w:val="de-LI"/>
        </w:rPr>
      </w:pPr>
      <w:r w:rsidRPr="00694C4D">
        <w:rPr>
          <w:lang w:val="de-LI"/>
        </w:rPr>
        <w:t>such a white flow'r, lovely white flow'r,</w:t>
      </w:r>
      <w:r w:rsidR="00822020">
        <w:rPr>
          <w:lang w:val="de-LI"/>
        </w:rPr>
        <w:t xml:space="preserve"> </w:t>
      </w:r>
      <w:r w:rsidRPr="00694C4D">
        <w:rPr>
          <w:lang w:val="de-LI"/>
        </w:rPr>
        <w:t>lovely white flow'r</w:t>
      </w:r>
      <w:r w:rsidR="00822020">
        <w:rPr>
          <w:lang w:val="de-LI"/>
        </w:rPr>
        <w:t>.</w:t>
      </w:r>
    </w:p>
    <w:p w14:paraId="278AC864" w14:textId="77777777" w:rsidR="00052BD9" w:rsidRDefault="00822020" w:rsidP="00345C7A">
      <w:pPr>
        <w:ind w:left="374" w:firstLine="374"/>
        <w:rPr>
          <w:lang w:val="de-LI"/>
        </w:rPr>
      </w:pPr>
      <w:r w:rsidRPr="00694C4D">
        <w:rPr>
          <w:lang w:val="de-LI"/>
        </w:rPr>
        <w:t xml:space="preserve">If it were real, I'd pluck it for my darling, </w:t>
      </w:r>
    </w:p>
    <w:p w14:paraId="0D891587" w14:textId="5D16B9CB" w:rsidR="001439A6" w:rsidRPr="00694C4D" w:rsidRDefault="00822020" w:rsidP="001439A6">
      <w:pPr>
        <w:ind w:left="748"/>
        <w:rPr>
          <w:lang w:val="de-LI"/>
        </w:rPr>
      </w:pPr>
      <w:r w:rsidRPr="00694C4D">
        <w:rPr>
          <w:lang w:val="de-LI"/>
        </w:rPr>
        <w:t>press her</w:t>
      </w:r>
      <w:r w:rsidR="00052BD9">
        <w:rPr>
          <w:lang w:val="de-LI"/>
        </w:rPr>
        <w:t xml:space="preserve"> </w:t>
      </w:r>
      <w:r w:rsidR="001439A6" w:rsidRPr="00694C4D">
        <w:rPr>
          <w:lang w:val="de-LI"/>
        </w:rPr>
        <w:t>to my breast, kiss her so sweetly, kiss her so sweetly, kiss her</w:t>
      </w:r>
      <w:r w:rsidR="001439A6">
        <w:rPr>
          <w:lang w:val="de-LI"/>
        </w:rPr>
        <w:t xml:space="preserve"> </w:t>
      </w:r>
      <w:r w:rsidR="001439A6" w:rsidRPr="00694C4D">
        <w:rPr>
          <w:lang w:val="de-LI"/>
        </w:rPr>
        <w:t>so sweetly, kiss her so sweetly, so sweetly,</w:t>
      </w:r>
      <w:r w:rsidR="001439A6">
        <w:rPr>
          <w:lang w:val="de-LI"/>
        </w:rPr>
        <w:t xml:space="preserve"> </w:t>
      </w:r>
      <w:r w:rsidR="001439A6" w:rsidRPr="00694C4D">
        <w:rPr>
          <w:lang w:val="de-LI"/>
        </w:rPr>
        <w:t>so sweetly</w:t>
      </w:r>
      <w:r w:rsidR="001439A6">
        <w:rPr>
          <w:lang w:val="de-LI"/>
        </w:rPr>
        <w:t>.</w:t>
      </w:r>
    </w:p>
    <w:p w14:paraId="242227ED" w14:textId="4A4767C8" w:rsidR="003301D1" w:rsidRDefault="003301D1" w:rsidP="00052BD9">
      <w:pPr>
        <w:ind w:left="374" w:firstLine="374"/>
        <w:rPr>
          <w:lang w:val="de-LI"/>
        </w:rPr>
      </w:pPr>
      <w:r w:rsidRPr="00694C4D">
        <w:rPr>
          <w:lang w:val="de-LI"/>
        </w:rPr>
        <w:t>By the river, all alone, I slept,</w:t>
      </w:r>
      <w:r w:rsidR="001439A6">
        <w:rPr>
          <w:lang w:val="de-LI"/>
        </w:rPr>
        <w:t xml:space="preserve"> </w:t>
      </w:r>
      <w:r w:rsidR="001439A6" w:rsidRPr="00694C4D">
        <w:rPr>
          <w:lang w:val="de-LI"/>
        </w:rPr>
        <w:t>all alone I slept</w:t>
      </w:r>
      <w:r w:rsidR="001439A6">
        <w:rPr>
          <w:lang w:val="de-LI"/>
        </w:rPr>
        <w:t>.</w:t>
      </w:r>
    </w:p>
    <w:p w14:paraId="42C4F36E" w14:textId="5DEE9049" w:rsidR="003301D1" w:rsidRDefault="003301D1" w:rsidP="00F33F64">
      <w:pPr>
        <w:rPr>
          <w:lang w:val="de-LI"/>
        </w:rPr>
      </w:pPr>
    </w:p>
    <w:p w14:paraId="09D557D8" w14:textId="57C0D238" w:rsidR="002B4BBA" w:rsidRDefault="002B4BBA" w:rsidP="00F33F64">
      <w:pPr>
        <w:rPr>
          <w:lang w:val="de-LI"/>
        </w:rPr>
      </w:pPr>
      <w:r>
        <w:rPr>
          <w:lang w:val="de-LI"/>
        </w:rPr>
        <w:t>--- 120 til 385</w:t>
      </w:r>
    </w:p>
    <w:p w14:paraId="5AB1FAD2" w14:textId="6AA2FD1E" w:rsidR="00F33F64" w:rsidRPr="00694C4D" w:rsidRDefault="00F33F64" w:rsidP="00D90D91">
      <w:pPr>
        <w:pStyle w:val="Overskrift2"/>
      </w:pPr>
      <w:bookmarkStart w:id="86" w:name="_Toc525301682"/>
      <w:r w:rsidRPr="00694C4D">
        <w:t>xxx</w:t>
      </w:r>
      <w:r w:rsidR="005F5031">
        <w:t>2</w:t>
      </w:r>
      <w:r w:rsidRPr="00694C4D">
        <w:t xml:space="preserve"> Verborgen ist das Ziel</w:t>
      </w:r>
      <w:r w:rsidR="005F5031">
        <w:t xml:space="preserve"> </w:t>
      </w:r>
      <w:r w:rsidRPr="00694C4D">
        <w:t>(Kanon)</w:t>
      </w:r>
      <w:bookmarkEnd w:id="86"/>
    </w:p>
    <w:p w14:paraId="78F03C07" w14:textId="0D683040" w:rsidR="00F33F64" w:rsidRPr="00694C4D" w:rsidRDefault="00F33F64" w:rsidP="00F33F64">
      <w:pPr>
        <w:rPr>
          <w:lang w:val="de-LI"/>
        </w:rPr>
      </w:pPr>
      <w:r w:rsidRPr="00694C4D">
        <w:rPr>
          <w:lang w:val="de-LI"/>
        </w:rPr>
        <w:t>Text: 18. Jh.</w:t>
      </w:r>
    </w:p>
    <w:p w14:paraId="333BCE68" w14:textId="1B4D911A" w:rsidR="00F33F64" w:rsidRPr="00694C4D" w:rsidRDefault="00F33F64" w:rsidP="00F33F64">
      <w:pPr>
        <w:rPr>
          <w:lang w:val="de-LI"/>
        </w:rPr>
      </w:pPr>
      <w:r w:rsidRPr="00694C4D">
        <w:rPr>
          <w:lang w:val="de-LI"/>
        </w:rPr>
        <w:t>Musik: Joseph Havdn (1732</w:t>
      </w:r>
      <w:r w:rsidR="002B4BBA">
        <w:rPr>
          <w:lang w:val="de-LI"/>
        </w:rPr>
        <w:t>-</w:t>
      </w:r>
      <w:r w:rsidRPr="00694C4D">
        <w:rPr>
          <w:lang w:val="de-LI"/>
        </w:rPr>
        <w:t>1809)</w:t>
      </w:r>
    </w:p>
    <w:p w14:paraId="186A3AFC" w14:textId="77777777" w:rsidR="00F33F64" w:rsidRPr="00694C4D" w:rsidRDefault="00F33F64" w:rsidP="00F33F64">
      <w:pPr>
        <w:rPr>
          <w:lang w:val="de-LI"/>
        </w:rPr>
      </w:pPr>
    </w:p>
    <w:p w14:paraId="28FC0297" w14:textId="77777777" w:rsidR="004C5A24" w:rsidRDefault="004C5A24" w:rsidP="00F33F64">
      <w:pPr>
        <w:rPr>
          <w:lang w:val="de-LI"/>
        </w:rPr>
      </w:pPr>
      <w:r>
        <w:rPr>
          <w:lang w:val="de-LI"/>
        </w:rPr>
        <w:t xml:space="preserve">1. </w:t>
      </w:r>
      <w:r w:rsidR="00F33F64" w:rsidRPr="00694C4D">
        <w:rPr>
          <w:lang w:val="de-LI"/>
        </w:rPr>
        <w:t>Verborgen ist das Ziel, das zur Vollendung führt, doch</w:t>
      </w:r>
    </w:p>
    <w:p w14:paraId="5B3F76C3" w14:textId="77777777" w:rsidR="004C5A24" w:rsidRDefault="00F33F64" w:rsidP="004C5A24">
      <w:pPr>
        <w:ind w:firstLine="374"/>
        <w:rPr>
          <w:lang w:val="de-LI"/>
        </w:rPr>
      </w:pPr>
      <w:r w:rsidRPr="00694C4D">
        <w:rPr>
          <w:lang w:val="de-LI"/>
        </w:rPr>
        <w:t xml:space="preserve">ahnend, ahnend wird's in treuer Brust </w:t>
      </w:r>
    </w:p>
    <w:p w14:paraId="5498AF94" w14:textId="77777777" w:rsidR="004C5A24" w:rsidRDefault="004C5A24" w:rsidP="004C5A24">
      <w:pPr>
        <w:rPr>
          <w:lang w:val="de-LI"/>
        </w:rPr>
      </w:pPr>
      <w:r>
        <w:rPr>
          <w:lang w:val="de-LI"/>
        </w:rPr>
        <w:t xml:space="preserve">2. </w:t>
      </w:r>
      <w:r w:rsidR="00F33F64" w:rsidRPr="00694C4D">
        <w:rPr>
          <w:lang w:val="de-LI"/>
        </w:rPr>
        <w:t xml:space="preserve">gespürt. </w:t>
      </w:r>
    </w:p>
    <w:p w14:paraId="7A4353F6" w14:textId="77777777" w:rsidR="004C5A24" w:rsidRDefault="00F33F64" w:rsidP="004C5A24">
      <w:pPr>
        <w:ind w:left="374"/>
        <w:rPr>
          <w:lang w:val="de-LI"/>
        </w:rPr>
      </w:pPr>
      <w:r w:rsidRPr="00694C4D">
        <w:rPr>
          <w:lang w:val="de-LI"/>
        </w:rPr>
        <w:t>Verborgen ist, verborgen ist das Ziel, das zur Vollendung führt, doch ahnend, allnend wird's in</w:t>
      </w:r>
      <w:r w:rsidR="004C5A24">
        <w:rPr>
          <w:lang w:val="de-LI"/>
        </w:rPr>
        <w:t xml:space="preserve"> </w:t>
      </w:r>
      <w:r w:rsidRPr="00694C4D">
        <w:rPr>
          <w:lang w:val="de-LI"/>
        </w:rPr>
        <w:t xml:space="preserve">treuer Brust </w:t>
      </w:r>
    </w:p>
    <w:p w14:paraId="41053275" w14:textId="77777777" w:rsidR="004C5A24" w:rsidRDefault="004C5A24" w:rsidP="004C5A24">
      <w:pPr>
        <w:rPr>
          <w:lang w:val="de-LI"/>
        </w:rPr>
      </w:pPr>
      <w:r>
        <w:rPr>
          <w:lang w:val="de-LI"/>
        </w:rPr>
        <w:t xml:space="preserve">3. </w:t>
      </w:r>
      <w:r w:rsidR="00F33F64" w:rsidRPr="00694C4D">
        <w:rPr>
          <w:lang w:val="de-LI"/>
        </w:rPr>
        <w:t>gespürt, doch ahnend, doch ahnend wird's ge</w:t>
      </w:r>
      <w:r>
        <w:rPr>
          <w:lang w:val="de-LI"/>
        </w:rPr>
        <w:t>s</w:t>
      </w:r>
      <w:r w:rsidR="00F33F64" w:rsidRPr="00694C4D">
        <w:rPr>
          <w:lang w:val="de-LI"/>
        </w:rPr>
        <w:t>pürt, doch ahnend</w:t>
      </w:r>
    </w:p>
    <w:p w14:paraId="583DDD3D" w14:textId="7F6D88F8" w:rsidR="00F33F64" w:rsidRPr="00694C4D" w:rsidRDefault="00F33F64" w:rsidP="004C5A24">
      <w:pPr>
        <w:ind w:left="374"/>
        <w:rPr>
          <w:lang w:val="de-LI"/>
        </w:rPr>
      </w:pPr>
      <w:r w:rsidRPr="00694C4D">
        <w:rPr>
          <w:lang w:val="de-LI"/>
        </w:rPr>
        <w:t xml:space="preserve">wird's in treuer Brust gespürt. </w:t>
      </w:r>
    </w:p>
    <w:p w14:paraId="0F42A81D" w14:textId="77777777" w:rsidR="00F33F64" w:rsidRPr="00694C4D" w:rsidRDefault="00F33F64" w:rsidP="00F33F64">
      <w:pPr>
        <w:rPr>
          <w:lang w:val="de-LI"/>
        </w:rPr>
      </w:pPr>
    </w:p>
    <w:p w14:paraId="0B38107E" w14:textId="2400A391" w:rsidR="00F33F64" w:rsidRPr="00694C4D" w:rsidRDefault="005F5031" w:rsidP="00F33F64">
      <w:pPr>
        <w:rPr>
          <w:lang w:val="de-LI"/>
        </w:rPr>
      </w:pPr>
      <w:r>
        <w:rPr>
          <w:lang w:val="de-LI"/>
        </w:rPr>
        <w:t>---</w:t>
      </w:r>
      <w:r w:rsidR="00F33F64" w:rsidRPr="00694C4D">
        <w:rPr>
          <w:lang w:val="de-LI"/>
        </w:rPr>
        <w:t xml:space="preserve"> 121</w:t>
      </w:r>
      <w:r w:rsidR="00EA4FCE">
        <w:rPr>
          <w:lang w:val="de-LI"/>
        </w:rPr>
        <w:t>-122</w:t>
      </w:r>
      <w:r w:rsidR="00F33F64" w:rsidRPr="00694C4D">
        <w:rPr>
          <w:lang w:val="de-LI"/>
        </w:rPr>
        <w:t xml:space="preserve"> til 385</w:t>
      </w:r>
    </w:p>
    <w:p w14:paraId="00DD6ED8" w14:textId="1F53291B" w:rsidR="00F33F64" w:rsidRPr="00694C4D" w:rsidRDefault="00F33F64" w:rsidP="00D90D91">
      <w:pPr>
        <w:pStyle w:val="Overskrift2"/>
      </w:pPr>
      <w:bookmarkStart w:id="87" w:name="_Toc525301683"/>
      <w:r w:rsidRPr="00694C4D">
        <w:t>xxx</w:t>
      </w:r>
      <w:r w:rsidR="005F5031">
        <w:t>2</w:t>
      </w:r>
      <w:r w:rsidRPr="00694C4D">
        <w:t xml:space="preserve"> Come in and stay a while</w:t>
      </w:r>
      <w:bookmarkEnd w:id="87"/>
    </w:p>
    <w:p w14:paraId="49F2095E" w14:textId="57BD77A7" w:rsidR="00F33F64" w:rsidRPr="00694C4D" w:rsidRDefault="0016773A" w:rsidP="00F33F64">
      <w:pPr>
        <w:rPr>
          <w:lang w:val="de-LI"/>
        </w:rPr>
      </w:pPr>
      <w:r>
        <w:rPr>
          <w:lang w:val="de-LI"/>
        </w:rPr>
        <w:t xml:space="preserve">CD: </w:t>
      </w:r>
      <w:r w:rsidR="00F33F64" w:rsidRPr="00694C4D">
        <w:rPr>
          <w:lang w:val="de-LI"/>
        </w:rPr>
        <w:t>03</w:t>
      </w:r>
      <w:r>
        <w:rPr>
          <w:lang w:val="de-LI"/>
        </w:rPr>
        <w:t>-</w:t>
      </w:r>
      <w:r w:rsidR="00F33F64" w:rsidRPr="00694C4D">
        <w:rPr>
          <w:lang w:val="de-LI"/>
        </w:rPr>
        <w:t>20</w:t>
      </w:r>
    </w:p>
    <w:p w14:paraId="655E3E21" w14:textId="25381955" w:rsidR="00F33F64" w:rsidRPr="00694C4D" w:rsidRDefault="00F33F64" w:rsidP="00F33F64">
      <w:pPr>
        <w:rPr>
          <w:lang w:val="de-LI"/>
        </w:rPr>
      </w:pPr>
      <w:r w:rsidRPr="00694C4D">
        <w:rPr>
          <w:lang w:val="de-LI"/>
        </w:rPr>
        <w:t>Text: Rhonda Polay</w:t>
      </w:r>
    </w:p>
    <w:p w14:paraId="6B825B44" w14:textId="08417A27" w:rsidR="00F33F64" w:rsidRPr="00694C4D" w:rsidRDefault="00F33F64" w:rsidP="00F33F64">
      <w:pPr>
        <w:rPr>
          <w:lang w:val="de-LI"/>
        </w:rPr>
      </w:pPr>
      <w:r w:rsidRPr="00694C4D">
        <w:rPr>
          <w:lang w:val="de-LI"/>
        </w:rPr>
        <w:t>Musik: Rhonda Polay</w:t>
      </w:r>
    </w:p>
    <w:p w14:paraId="08C86296" w14:textId="77777777" w:rsidR="0016773A" w:rsidRDefault="0016773A" w:rsidP="00F33F64">
      <w:pPr>
        <w:rPr>
          <w:lang w:val="de-LI"/>
        </w:rPr>
      </w:pPr>
    </w:p>
    <w:p w14:paraId="77892911" w14:textId="77777777" w:rsidR="00D723E1" w:rsidRDefault="00F33F64" w:rsidP="00F33F64">
      <w:pPr>
        <w:rPr>
          <w:lang w:val="de-LI"/>
        </w:rPr>
      </w:pPr>
      <w:r w:rsidRPr="00694C4D">
        <w:rPr>
          <w:lang w:val="de-LI"/>
        </w:rPr>
        <w:t>Cast the world aside for now.</w:t>
      </w:r>
      <w:r w:rsidR="005F1C4F">
        <w:rPr>
          <w:lang w:val="de-LI"/>
        </w:rPr>
        <w:t xml:space="preserve"> </w:t>
      </w:r>
      <w:r w:rsidRPr="00694C4D">
        <w:rPr>
          <w:lang w:val="de-LI"/>
        </w:rPr>
        <w:t xml:space="preserve">Come in and stay a while. </w:t>
      </w:r>
    </w:p>
    <w:p w14:paraId="7FD4328B" w14:textId="77777777" w:rsidR="00D723E1" w:rsidRDefault="00F33F64" w:rsidP="00F33F64">
      <w:pPr>
        <w:rPr>
          <w:lang w:val="de-LI"/>
        </w:rPr>
      </w:pPr>
      <w:r w:rsidRPr="00694C4D">
        <w:rPr>
          <w:lang w:val="de-LI"/>
        </w:rPr>
        <w:t>Give yourself a chance to breathe. And try your best to smile.</w:t>
      </w:r>
    </w:p>
    <w:p w14:paraId="0BEAB917" w14:textId="77777777" w:rsidR="00D723E1" w:rsidRDefault="00F33F64" w:rsidP="00F33F64">
      <w:pPr>
        <w:rPr>
          <w:lang w:val="de-LI"/>
        </w:rPr>
      </w:pPr>
      <w:r w:rsidRPr="00694C4D">
        <w:rPr>
          <w:lang w:val="de-LI"/>
        </w:rPr>
        <w:t>Sometimes it's hard to relax, but you need to take the time.</w:t>
      </w:r>
    </w:p>
    <w:p w14:paraId="40F1EE4B" w14:textId="2A048EE5" w:rsidR="00F33F64" w:rsidRPr="00694C4D" w:rsidRDefault="00F33F64" w:rsidP="00F33F64">
      <w:pPr>
        <w:rPr>
          <w:lang w:val="de-LI"/>
        </w:rPr>
      </w:pPr>
      <w:r w:rsidRPr="00694C4D">
        <w:rPr>
          <w:lang w:val="de-LI"/>
        </w:rPr>
        <w:t xml:space="preserve">Pleasantries can be some help, if you search until you find. </w:t>
      </w:r>
    </w:p>
    <w:p w14:paraId="01D73248" w14:textId="37B0AD41" w:rsidR="00D723E1" w:rsidRDefault="00F33F64" w:rsidP="00F33F64">
      <w:pPr>
        <w:rPr>
          <w:lang w:val="de-LI"/>
        </w:rPr>
      </w:pPr>
      <w:r w:rsidRPr="00694C4D">
        <w:rPr>
          <w:lang w:val="de-LI"/>
        </w:rPr>
        <w:t>The one who takes your fondest dream. And turns it into</w:t>
      </w:r>
      <w:r w:rsidR="00D723E1">
        <w:rPr>
          <w:lang w:val="de-LI"/>
        </w:rPr>
        <w:t xml:space="preserve"> </w:t>
      </w:r>
      <w:r w:rsidRPr="00694C4D">
        <w:rPr>
          <w:lang w:val="de-LI"/>
        </w:rPr>
        <w:t xml:space="preserve">now. </w:t>
      </w:r>
    </w:p>
    <w:p w14:paraId="15FB52EF" w14:textId="5E947EF4" w:rsidR="00F33F64" w:rsidRPr="00694C4D" w:rsidRDefault="00F33F64" w:rsidP="00F33F64">
      <w:pPr>
        <w:rPr>
          <w:lang w:val="de-LI"/>
        </w:rPr>
      </w:pPr>
      <w:r w:rsidRPr="00694C4D">
        <w:rPr>
          <w:lang w:val="de-LI"/>
        </w:rPr>
        <w:t xml:space="preserve">So let this place be your lifestyle. Come in and stay a while. </w:t>
      </w:r>
    </w:p>
    <w:p w14:paraId="641275A1" w14:textId="478FA5D4" w:rsidR="00F33F64" w:rsidRDefault="00F33F64" w:rsidP="00F33F64">
      <w:pPr>
        <w:rPr>
          <w:lang w:val="de-LI"/>
        </w:rPr>
      </w:pPr>
    </w:p>
    <w:p w14:paraId="6CD990AD" w14:textId="2713C264" w:rsidR="00EA4FCE" w:rsidRPr="00694C4D" w:rsidRDefault="00EA4FCE" w:rsidP="00F33F64">
      <w:pPr>
        <w:rPr>
          <w:lang w:val="de-LI"/>
        </w:rPr>
      </w:pPr>
      <w:r>
        <w:rPr>
          <w:lang w:val="de-LI"/>
        </w:rPr>
        <w:t>--- 122-124 til 385</w:t>
      </w:r>
    </w:p>
    <w:p w14:paraId="33377FAD" w14:textId="0821186A" w:rsidR="00F33F64" w:rsidRPr="00694C4D" w:rsidRDefault="00F33F64" w:rsidP="0004212A">
      <w:pPr>
        <w:pStyle w:val="Overskrift2"/>
      </w:pPr>
      <w:bookmarkStart w:id="88" w:name="_Toc525301684"/>
      <w:r w:rsidRPr="00694C4D">
        <w:t>xxx</w:t>
      </w:r>
      <w:r w:rsidR="0016773A">
        <w:t>2</w:t>
      </w:r>
      <w:r w:rsidRPr="00694C4D">
        <w:t xml:space="preserve"> Daydream lullaby</w:t>
      </w:r>
      <w:bookmarkEnd w:id="88"/>
    </w:p>
    <w:p w14:paraId="7329CFAF" w14:textId="5B542CDF" w:rsidR="00F33F64" w:rsidRPr="00694C4D" w:rsidRDefault="0016773A" w:rsidP="00F33F64">
      <w:pPr>
        <w:rPr>
          <w:lang w:val="de-LI"/>
        </w:rPr>
      </w:pPr>
      <w:r>
        <w:rPr>
          <w:lang w:val="de-LI"/>
        </w:rPr>
        <w:t xml:space="preserve">CD: </w:t>
      </w:r>
      <w:r w:rsidR="00F33F64" w:rsidRPr="00694C4D">
        <w:rPr>
          <w:lang w:val="de-LI"/>
        </w:rPr>
        <w:t>04</w:t>
      </w:r>
      <w:r>
        <w:rPr>
          <w:lang w:val="de-LI"/>
        </w:rPr>
        <w:t>-</w:t>
      </w:r>
      <w:r w:rsidR="00F33F64" w:rsidRPr="00694C4D">
        <w:rPr>
          <w:lang w:val="de-LI"/>
        </w:rPr>
        <w:t>1/2</w:t>
      </w:r>
      <w:r>
        <w:rPr>
          <w:lang w:val="de-LI"/>
        </w:rPr>
        <w:t xml:space="preserve"> /</w:t>
      </w:r>
      <w:r w:rsidR="00F33F64" w:rsidRPr="00694C4D">
        <w:rPr>
          <w:lang w:val="de-LI"/>
        </w:rPr>
        <w:t>/</w:t>
      </w:r>
      <w:r>
        <w:rPr>
          <w:lang w:val="de-LI"/>
        </w:rPr>
        <w:t xml:space="preserve"> </w:t>
      </w:r>
      <w:r w:rsidR="00F33F64" w:rsidRPr="00694C4D">
        <w:rPr>
          <w:lang w:val="de-LI"/>
        </w:rPr>
        <w:t>1010</w:t>
      </w:r>
    </w:p>
    <w:p w14:paraId="2611637D" w14:textId="089AE65E" w:rsidR="00F33F64" w:rsidRPr="00694C4D" w:rsidRDefault="00F33F64" w:rsidP="00F33F64">
      <w:pPr>
        <w:rPr>
          <w:lang w:val="de-LI"/>
        </w:rPr>
      </w:pPr>
      <w:r w:rsidRPr="00694C4D">
        <w:rPr>
          <w:lang w:val="de-LI"/>
        </w:rPr>
        <w:t>Text: Henry O, Millsby</w:t>
      </w:r>
    </w:p>
    <w:p w14:paraId="04227015" w14:textId="26D75324" w:rsidR="00F33F64" w:rsidRPr="00694C4D" w:rsidRDefault="00F33F64" w:rsidP="00F33F64">
      <w:pPr>
        <w:rPr>
          <w:lang w:val="de-LI"/>
        </w:rPr>
      </w:pPr>
      <w:r w:rsidRPr="00694C4D">
        <w:rPr>
          <w:lang w:val="de-LI"/>
        </w:rPr>
        <w:t>Musik und Satz: Henry O. Millsby (*1956)</w:t>
      </w:r>
    </w:p>
    <w:p w14:paraId="3832758D" w14:textId="77777777" w:rsidR="00F33F64" w:rsidRPr="00694C4D" w:rsidRDefault="00F33F64" w:rsidP="00F33F64">
      <w:pPr>
        <w:rPr>
          <w:lang w:val="de-LI"/>
        </w:rPr>
      </w:pPr>
    </w:p>
    <w:p w14:paraId="77EE15FF" w14:textId="26B647A4" w:rsidR="004E760F" w:rsidRDefault="004E760F" w:rsidP="00F33F64">
      <w:pPr>
        <w:rPr>
          <w:lang w:val="de-LI"/>
        </w:rPr>
      </w:pPr>
      <w:r>
        <w:rPr>
          <w:lang w:val="de-LI"/>
        </w:rPr>
        <w:t xml:space="preserve">Intro: </w:t>
      </w:r>
      <w:r w:rsidR="00F33F64" w:rsidRPr="00694C4D">
        <w:rPr>
          <w:lang w:val="de-LI"/>
        </w:rPr>
        <w:t>Daydream lullaby, a little daydream lullaby.</w:t>
      </w:r>
    </w:p>
    <w:p w14:paraId="20581D1A" w14:textId="6F613CE5" w:rsidR="004E760F" w:rsidRDefault="004E760F" w:rsidP="00F33F64">
      <w:pPr>
        <w:rPr>
          <w:lang w:val="de-LI"/>
        </w:rPr>
      </w:pPr>
    </w:p>
    <w:p w14:paraId="0069FDDA" w14:textId="5073A2D3" w:rsidR="004E760F" w:rsidRDefault="004E760F" w:rsidP="00F33F64">
      <w:pPr>
        <w:rPr>
          <w:lang w:val="de-LI"/>
        </w:rPr>
      </w:pPr>
      <w:r>
        <w:rPr>
          <w:lang w:val="de-LI"/>
        </w:rPr>
        <w:t>Del A:</w:t>
      </w:r>
    </w:p>
    <w:p w14:paraId="66EEDA13" w14:textId="77777777" w:rsidR="004E760F" w:rsidRDefault="004E760F" w:rsidP="00F33F64">
      <w:pPr>
        <w:rPr>
          <w:lang w:val="de-LI"/>
        </w:rPr>
      </w:pPr>
      <w:r w:rsidRPr="00694C4D">
        <w:rPr>
          <w:lang w:val="de-LI"/>
        </w:rPr>
        <w:t>Ref.:</w:t>
      </w:r>
      <w:r>
        <w:rPr>
          <w:lang w:val="de-LI"/>
        </w:rPr>
        <w:t xml:space="preserve"> </w:t>
      </w:r>
      <w:r w:rsidR="00F33F64" w:rsidRPr="00694C4D">
        <w:rPr>
          <w:lang w:val="de-LI"/>
        </w:rPr>
        <w:t>Sing a lullaby.</w:t>
      </w:r>
      <w:r>
        <w:rPr>
          <w:lang w:val="de-LI"/>
        </w:rPr>
        <w:t xml:space="preserve"> B</w:t>
      </w:r>
      <w:r w:rsidR="00F33F64" w:rsidRPr="00694C4D">
        <w:rPr>
          <w:lang w:val="de-LI"/>
        </w:rPr>
        <w:t xml:space="preserve">a doo ba doo doo doo, together let us try, </w:t>
      </w:r>
    </w:p>
    <w:p w14:paraId="3366765A" w14:textId="77777777" w:rsidR="004E760F" w:rsidRDefault="00F33F64" w:rsidP="004E760F">
      <w:pPr>
        <w:ind w:left="374"/>
        <w:rPr>
          <w:lang w:val="de-LI"/>
        </w:rPr>
      </w:pPr>
      <w:r w:rsidRPr="00694C4D">
        <w:rPr>
          <w:lang w:val="de-LI"/>
        </w:rPr>
        <w:t xml:space="preserve">ba doo ba doo doo, to have a little daydream, sing a lullaby </w:t>
      </w:r>
    </w:p>
    <w:p w14:paraId="6A3FA4B7" w14:textId="77777777" w:rsidR="004E760F" w:rsidRDefault="00F33F64" w:rsidP="004E760F">
      <w:pPr>
        <w:ind w:left="374"/>
        <w:rPr>
          <w:lang w:val="de-LI"/>
        </w:rPr>
      </w:pPr>
      <w:r w:rsidRPr="00694C4D">
        <w:rPr>
          <w:lang w:val="de-LI"/>
        </w:rPr>
        <w:t>and</w:t>
      </w:r>
      <w:r w:rsidR="004E760F">
        <w:rPr>
          <w:lang w:val="de-LI"/>
        </w:rPr>
        <w:t xml:space="preserve"> </w:t>
      </w:r>
      <w:r w:rsidRPr="00694C4D">
        <w:rPr>
          <w:lang w:val="de-LI"/>
        </w:rPr>
        <w:t>say to all the worries: Goodbye, and say to all the worries: Goodbye!</w:t>
      </w:r>
    </w:p>
    <w:p w14:paraId="3AB3C4B9" w14:textId="1D8ECCD1" w:rsidR="004E760F" w:rsidRDefault="004E760F" w:rsidP="00F33F64">
      <w:pPr>
        <w:rPr>
          <w:lang w:val="de-LI"/>
        </w:rPr>
      </w:pPr>
    </w:p>
    <w:p w14:paraId="0A543F14" w14:textId="5BCA3878" w:rsidR="004E760F" w:rsidRDefault="004E760F" w:rsidP="00F33F64">
      <w:pPr>
        <w:rPr>
          <w:lang w:val="de-LI"/>
        </w:rPr>
      </w:pPr>
      <w:r>
        <w:rPr>
          <w:lang w:val="de-LI"/>
        </w:rPr>
        <w:t>Del B:</w:t>
      </w:r>
    </w:p>
    <w:p w14:paraId="2F9E522C" w14:textId="67C339B9" w:rsidR="001E6C80" w:rsidRDefault="00F33F64" w:rsidP="001E6C80">
      <w:pPr>
        <w:rPr>
          <w:lang w:val="de-LI"/>
        </w:rPr>
      </w:pPr>
      <w:r w:rsidRPr="00694C4D">
        <w:rPr>
          <w:lang w:val="de-LI"/>
        </w:rPr>
        <w:t>1.</w:t>
      </w:r>
      <w:r w:rsidR="001E6C80">
        <w:rPr>
          <w:lang w:val="de-LI"/>
        </w:rPr>
        <w:t>-</w:t>
      </w:r>
      <w:r w:rsidRPr="00694C4D">
        <w:rPr>
          <w:lang w:val="de-LI"/>
        </w:rPr>
        <w:t>3. Uh, oh, give yourself a kick, don't be so shy,</w:t>
      </w:r>
      <w:r w:rsidR="007C5A64">
        <w:rPr>
          <w:lang w:val="de-LI"/>
        </w:rPr>
        <w:t xml:space="preserve"> uh</w:t>
      </w:r>
      <w:r w:rsidR="001E6C80">
        <w:rPr>
          <w:lang w:val="de-LI"/>
        </w:rPr>
        <w:t xml:space="preserve">, </w:t>
      </w:r>
    </w:p>
    <w:p w14:paraId="7F9F0337" w14:textId="56127CA0" w:rsidR="001E6C80" w:rsidRDefault="001E6C80" w:rsidP="001E6C80">
      <w:pPr>
        <w:ind w:firstLine="374"/>
        <w:rPr>
          <w:lang w:val="de-LI"/>
        </w:rPr>
      </w:pPr>
      <w:r w:rsidRPr="00694C4D">
        <w:rPr>
          <w:lang w:val="de-LI"/>
        </w:rPr>
        <w:t xml:space="preserve">oh, </w:t>
      </w:r>
      <w:r>
        <w:rPr>
          <w:lang w:val="de-LI"/>
        </w:rPr>
        <w:t xml:space="preserve">oh, </w:t>
      </w:r>
      <w:r w:rsidRPr="00694C4D">
        <w:rPr>
          <w:lang w:val="de-LI"/>
        </w:rPr>
        <w:t>in your magic daydream lullaby!</w:t>
      </w:r>
      <w:r>
        <w:rPr>
          <w:lang w:val="de-LI"/>
        </w:rPr>
        <w:t xml:space="preserve"> </w:t>
      </w:r>
    </w:p>
    <w:p w14:paraId="0F2611D2" w14:textId="258A335A" w:rsidR="00941CA9" w:rsidRDefault="00941CA9" w:rsidP="00F33F64">
      <w:pPr>
        <w:rPr>
          <w:lang w:val="de-LI"/>
        </w:rPr>
      </w:pPr>
    </w:p>
    <w:p w14:paraId="2A9AE5B0" w14:textId="77777777" w:rsidR="00DF105E" w:rsidRDefault="00DF105E" w:rsidP="00DF105E">
      <w:pPr>
        <w:rPr>
          <w:lang w:val="de-LI"/>
        </w:rPr>
      </w:pPr>
      <w:r>
        <w:rPr>
          <w:lang w:val="de-LI"/>
        </w:rPr>
        <w:t xml:space="preserve">Del C: </w:t>
      </w:r>
      <w:r w:rsidRPr="00694C4D">
        <w:rPr>
          <w:lang w:val="de-LI"/>
        </w:rPr>
        <w:t>Sing a lullaby</w:t>
      </w:r>
      <w:r>
        <w:rPr>
          <w:lang w:val="de-LI"/>
        </w:rPr>
        <w:t>. B</w:t>
      </w:r>
      <w:r w:rsidRPr="00694C4D">
        <w:rPr>
          <w:lang w:val="de-LI"/>
        </w:rPr>
        <w:t xml:space="preserve">a doo ba doo doo doo, together let us try, </w:t>
      </w:r>
    </w:p>
    <w:p w14:paraId="136A5F9E" w14:textId="77777777" w:rsidR="00DF105E" w:rsidRDefault="00DF105E" w:rsidP="00DF105E">
      <w:pPr>
        <w:ind w:left="374"/>
        <w:rPr>
          <w:lang w:val="de-LI"/>
        </w:rPr>
      </w:pPr>
      <w:r w:rsidRPr="00694C4D">
        <w:rPr>
          <w:lang w:val="de-LI"/>
        </w:rPr>
        <w:t xml:space="preserve">ba doo ba doo doo, to have a little daydream, sing a lullaby </w:t>
      </w:r>
    </w:p>
    <w:p w14:paraId="72E2D93B" w14:textId="54FB52B2" w:rsidR="00DF105E" w:rsidRDefault="00DF105E" w:rsidP="00DF105E">
      <w:pPr>
        <w:ind w:left="374"/>
        <w:rPr>
          <w:lang w:val="de-LI"/>
        </w:rPr>
      </w:pPr>
      <w:r w:rsidRPr="00694C4D">
        <w:rPr>
          <w:lang w:val="de-LI"/>
        </w:rPr>
        <w:t>and</w:t>
      </w:r>
      <w:r>
        <w:rPr>
          <w:lang w:val="de-LI"/>
        </w:rPr>
        <w:t xml:space="preserve"> </w:t>
      </w:r>
      <w:r w:rsidRPr="00694C4D">
        <w:rPr>
          <w:lang w:val="de-LI"/>
        </w:rPr>
        <w:t>say to all the worries: Goodbye, and say to all the worries: Goodbye!</w:t>
      </w:r>
      <w:r>
        <w:rPr>
          <w:lang w:val="de-LI"/>
        </w:rPr>
        <w:t xml:space="preserve"> Lullaby.</w:t>
      </w:r>
    </w:p>
    <w:p w14:paraId="48238335" w14:textId="77777777" w:rsidR="00DF105E" w:rsidRDefault="00DF105E" w:rsidP="00F33F64">
      <w:pPr>
        <w:rPr>
          <w:lang w:val="de-LI"/>
        </w:rPr>
      </w:pPr>
    </w:p>
    <w:p w14:paraId="728FDDEB" w14:textId="2958F527" w:rsidR="00F33F64" w:rsidRPr="00694C4D" w:rsidRDefault="00231200" w:rsidP="00F33F64">
      <w:pPr>
        <w:rPr>
          <w:lang w:val="de-LI"/>
        </w:rPr>
      </w:pPr>
      <w:r>
        <w:rPr>
          <w:lang w:val="de-LI"/>
        </w:rPr>
        <w:t>---</w:t>
      </w:r>
      <w:r w:rsidR="00F33F64" w:rsidRPr="00694C4D">
        <w:rPr>
          <w:lang w:val="de-LI"/>
        </w:rPr>
        <w:t xml:space="preserve"> 125</w:t>
      </w:r>
      <w:r w:rsidR="00A6166D">
        <w:rPr>
          <w:lang w:val="de-LI"/>
        </w:rPr>
        <w:t>-127</w:t>
      </w:r>
      <w:r w:rsidR="00F33F64" w:rsidRPr="00694C4D">
        <w:rPr>
          <w:lang w:val="de-LI"/>
        </w:rPr>
        <w:t xml:space="preserve"> til 385</w:t>
      </w:r>
    </w:p>
    <w:p w14:paraId="14416215" w14:textId="716B7E18" w:rsidR="00F33F64" w:rsidRPr="00694C4D" w:rsidRDefault="00F33F64" w:rsidP="00F14CB8">
      <w:pPr>
        <w:pStyle w:val="Overskrift2"/>
      </w:pPr>
      <w:bookmarkStart w:id="89" w:name="_Toc525301685"/>
      <w:r w:rsidRPr="00694C4D">
        <w:t>xxx</w:t>
      </w:r>
      <w:r w:rsidR="00D27FA2">
        <w:t>2</w:t>
      </w:r>
      <w:r w:rsidRPr="00694C4D">
        <w:t xml:space="preserve"> The silver swan</w:t>
      </w:r>
      <w:bookmarkEnd w:id="89"/>
    </w:p>
    <w:p w14:paraId="2B5C6DB6" w14:textId="3749472B" w:rsidR="00F33F64" w:rsidRPr="00694C4D" w:rsidRDefault="00231200" w:rsidP="00F33F64">
      <w:pPr>
        <w:rPr>
          <w:lang w:val="de-LI"/>
        </w:rPr>
      </w:pPr>
      <w:r>
        <w:rPr>
          <w:lang w:val="de-LI"/>
        </w:rPr>
        <w:lastRenderedPageBreak/>
        <w:t xml:space="preserve">CD: </w:t>
      </w:r>
      <w:r w:rsidR="00F33F64" w:rsidRPr="00694C4D">
        <w:rPr>
          <w:lang w:val="de-LI"/>
        </w:rPr>
        <w:t>04</w:t>
      </w:r>
      <w:r>
        <w:rPr>
          <w:lang w:val="de-LI"/>
        </w:rPr>
        <w:t>-</w:t>
      </w:r>
      <w:r w:rsidR="00F33F64" w:rsidRPr="00694C4D">
        <w:rPr>
          <w:lang w:val="de-LI"/>
        </w:rPr>
        <w:t>3</w:t>
      </w:r>
    </w:p>
    <w:p w14:paraId="13E9ADCB" w14:textId="47ACB042" w:rsidR="00F33F64" w:rsidRPr="00694C4D" w:rsidRDefault="00F33F64" w:rsidP="00F33F64">
      <w:pPr>
        <w:rPr>
          <w:lang w:val="de-LI"/>
        </w:rPr>
      </w:pPr>
      <w:r w:rsidRPr="00694C4D">
        <w:rPr>
          <w:lang w:val="de-LI"/>
        </w:rPr>
        <w:t>Text: 16. Jh,</w:t>
      </w:r>
    </w:p>
    <w:p w14:paraId="06BD13F3" w14:textId="54C19004" w:rsidR="00F33F64" w:rsidRPr="00694C4D" w:rsidRDefault="00F33F64" w:rsidP="00F33F64">
      <w:pPr>
        <w:rPr>
          <w:lang w:val="de-LI"/>
        </w:rPr>
      </w:pPr>
      <w:r w:rsidRPr="00694C4D">
        <w:rPr>
          <w:lang w:val="de-LI"/>
        </w:rPr>
        <w:t>Musik: Orlando Gibbons (1583</w:t>
      </w:r>
      <w:r w:rsidR="00A6166D">
        <w:rPr>
          <w:lang w:val="de-LI"/>
        </w:rPr>
        <w:t>-</w:t>
      </w:r>
      <w:r w:rsidRPr="00694C4D">
        <w:rPr>
          <w:lang w:val="de-LI"/>
        </w:rPr>
        <w:t>1625)</w:t>
      </w:r>
    </w:p>
    <w:p w14:paraId="1EB30488" w14:textId="6DF59A10"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 xml:space="preserve">The First Set Of Madrigals and </w:t>
      </w:r>
      <w:proofErr w:type="gramStart"/>
      <w:r w:rsidRPr="00694C4D">
        <w:rPr>
          <w:lang w:val="de-LI"/>
        </w:rPr>
        <w:t>Mottets</w:t>
      </w:r>
      <w:proofErr w:type="gramEnd"/>
      <w:r w:rsidRPr="00694C4D">
        <w:rPr>
          <w:lang w:val="de-LI"/>
        </w:rPr>
        <w:t xml:space="preserve"> of 5 Parts</w:t>
      </w:r>
      <w:r w:rsidR="00694C4D" w:rsidRPr="00694C4D">
        <w:rPr>
          <w:lang w:val="de-LI"/>
        </w:rPr>
        <w:t>"</w:t>
      </w:r>
      <w:r w:rsidRPr="00694C4D">
        <w:rPr>
          <w:lang w:val="de-LI"/>
        </w:rPr>
        <w:t xml:space="preserve"> (1612)</w:t>
      </w:r>
    </w:p>
    <w:p w14:paraId="54C1922C" w14:textId="77777777" w:rsidR="00F33F64" w:rsidRPr="00694C4D" w:rsidRDefault="00F33F64" w:rsidP="00F33F64">
      <w:pPr>
        <w:rPr>
          <w:lang w:val="de-LI"/>
        </w:rPr>
      </w:pPr>
    </w:p>
    <w:p w14:paraId="31853ECA" w14:textId="16A88BEE" w:rsidR="00A6166D" w:rsidRDefault="00F33F64" w:rsidP="00F33F64">
      <w:pPr>
        <w:rPr>
          <w:lang w:val="de-LI"/>
        </w:rPr>
      </w:pPr>
      <w:r w:rsidRPr="00694C4D">
        <w:rPr>
          <w:lang w:val="de-LI"/>
        </w:rPr>
        <w:t>The silver swan, who living had no</w:t>
      </w:r>
      <w:r w:rsidR="00A6166D">
        <w:rPr>
          <w:lang w:val="de-LI"/>
        </w:rPr>
        <w:t xml:space="preserve"> </w:t>
      </w:r>
      <w:r w:rsidR="00A6166D" w:rsidRPr="00694C4D">
        <w:rPr>
          <w:lang w:val="de-LI"/>
        </w:rPr>
        <w:t>note,</w:t>
      </w:r>
    </w:p>
    <w:p w14:paraId="111AA470" w14:textId="3D6FB3BF" w:rsidR="00C93ED3" w:rsidRDefault="00F7744E" w:rsidP="00F33F64">
      <w:pPr>
        <w:rPr>
          <w:lang w:val="de-LI"/>
        </w:rPr>
      </w:pPr>
      <w:r w:rsidRPr="00694C4D">
        <w:rPr>
          <w:lang w:val="de-LI"/>
        </w:rPr>
        <w:t xml:space="preserve">when death approached unlocked her silent </w:t>
      </w:r>
      <w:r w:rsidR="00F33F64" w:rsidRPr="00694C4D">
        <w:rPr>
          <w:lang w:val="de-LI"/>
        </w:rPr>
        <w:t xml:space="preserve">throat. </w:t>
      </w:r>
    </w:p>
    <w:p w14:paraId="4E9BBC9F" w14:textId="77777777" w:rsidR="00C93ED3" w:rsidRDefault="00F33F64" w:rsidP="00F33F64">
      <w:pPr>
        <w:rPr>
          <w:lang w:val="de-LI"/>
        </w:rPr>
      </w:pPr>
      <w:r w:rsidRPr="00694C4D">
        <w:rPr>
          <w:lang w:val="de-LI"/>
        </w:rPr>
        <w:t>Leaning her breast against the reedy</w:t>
      </w:r>
      <w:r w:rsidR="00C93ED3">
        <w:rPr>
          <w:lang w:val="de-LI"/>
        </w:rPr>
        <w:t xml:space="preserve"> </w:t>
      </w:r>
      <w:r w:rsidRPr="00694C4D">
        <w:rPr>
          <w:lang w:val="de-LI"/>
        </w:rPr>
        <w:t>shore,</w:t>
      </w:r>
    </w:p>
    <w:p w14:paraId="2A06346C" w14:textId="77777777" w:rsidR="00C93ED3" w:rsidRDefault="00F33F64" w:rsidP="00F33F64">
      <w:pPr>
        <w:rPr>
          <w:lang w:val="de-LI"/>
        </w:rPr>
      </w:pPr>
      <w:r w:rsidRPr="00694C4D">
        <w:rPr>
          <w:lang w:val="de-LI"/>
        </w:rPr>
        <w:t>thus sung her first and last, and sung no</w:t>
      </w:r>
      <w:r w:rsidR="00C93ED3">
        <w:rPr>
          <w:lang w:val="de-LI"/>
        </w:rPr>
        <w:t xml:space="preserve"> </w:t>
      </w:r>
      <w:r w:rsidRPr="00694C4D">
        <w:rPr>
          <w:lang w:val="de-LI"/>
        </w:rPr>
        <w:t xml:space="preserve">more, </w:t>
      </w:r>
    </w:p>
    <w:p w14:paraId="1B3B1407" w14:textId="77777777" w:rsidR="00C93ED3" w:rsidRDefault="00F33F64" w:rsidP="00F33F64">
      <w:pPr>
        <w:rPr>
          <w:lang w:val="de-LI"/>
        </w:rPr>
      </w:pPr>
      <w:r w:rsidRPr="00694C4D">
        <w:rPr>
          <w:lang w:val="de-LI"/>
        </w:rPr>
        <w:t>farewell all joys, o death come close mine</w:t>
      </w:r>
      <w:r w:rsidR="00C93ED3">
        <w:rPr>
          <w:lang w:val="de-LI"/>
        </w:rPr>
        <w:t xml:space="preserve"> </w:t>
      </w:r>
      <w:r w:rsidRPr="00694C4D">
        <w:rPr>
          <w:lang w:val="de-LI"/>
        </w:rPr>
        <w:t xml:space="preserve">eyes, </w:t>
      </w:r>
    </w:p>
    <w:p w14:paraId="3AAF4403" w14:textId="77777777" w:rsidR="00C93ED3" w:rsidRDefault="00F33F64" w:rsidP="00F33F64">
      <w:pPr>
        <w:rPr>
          <w:lang w:val="de-LI"/>
        </w:rPr>
      </w:pPr>
      <w:r w:rsidRPr="00694C4D">
        <w:rPr>
          <w:lang w:val="de-LI"/>
        </w:rPr>
        <w:t>more geese than swans now live, more fools than wise.</w:t>
      </w:r>
    </w:p>
    <w:p w14:paraId="2EF4188D" w14:textId="77777777" w:rsidR="00A6166D" w:rsidRDefault="00A6166D" w:rsidP="00F33F64">
      <w:pPr>
        <w:rPr>
          <w:rFonts w:ascii="Arial" w:hAnsi="Arial" w:cs="Arial"/>
          <w:lang w:val="de-LI"/>
        </w:rPr>
      </w:pPr>
    </w:p>
    <w:p w14:paraId="62CD1982" w14:textId="3320D519" w:rsidR="00F33F64" w:rsidRPr="00694C4D" w:rsidRDefault="00A6166D" w:rsidP="00F33F64">
      <w:pPr>
        <w:rPr>
          <w:lang w:val="de-LI"/>
        </w:rPr>
      </w:pPr>
      <w:r>
        <w:rPr>
          <w:lang w:val="de-LI"/>
        </w:rPr>
        <w:t>-&gt;</w:t>
      </w:r>
      <w:r w:rsidR="00F33F64" w:rsidRPr="00694C4D">
        <w:rPr>
          <w:lang w:val="de-LI"/>
        </w:rPr>
        <w:t xml:space="preserve"> Anh.</w:t>
      </w:r>
    </w:p>
    <w:p w14:paraId="7158857D" w14:textId="77777777" w:rsidR="00F33F64" w:rsidRPr="00694C4D" w:rsidRDefault="00F33F64" w:rsidP="00F33F64">
      <w:pPr>
        <w:rPr>
          <w:lang w:val="de-LI"/>
        </w:rPr>
      </w:pPr>
    </w:p>
    <w:p w14:paraId="6C05F083" w14:textId="48D6963C" w:rsidR="00F33F64" w:rsidRPr="00694C4D" w:rsidRDefault="00D23777" w:rsidP="00F33F64">
      <w:pPr>
        <w:rPr>
          <w:lang w:val="de-LI"/>
        </w:rPr>
      </w:pPr>
      <w:r>
        <w:rPr>
          <w:lang w:val="de-LI"/>
        </w:rPr>
        <w:t>---</w:t>
      </w:r>
      <w:r w:rsidR="00F33F64" w:rsidRPr="00694C4D">
        <w:rPr>
          <w:lang w:val="de-LI"/>
        </w:rPr>
        <w:t xml:space="preserve"> 128</w:t>
      </w:r>
      <w:r w:rsidR="005321E2">
        <w:rPr>
          <w:lang w:val="de-LI"/>
        </w:rPr>
        <w:t>-129</w:t>
      </w:r>
      <w:r w:rsidR="00F33F64" w:rsidRPr="00694C4D">
        <w:rPr>
          <w:lang w:val="de-LI"/>
        </w:rPr>
        <w:t xml:space="preserve"> til 385</w:t>
      </w:r>
    </w:p>
    <w:p w14:paraId="3AE8C534" w14:textId="4B953580" w:rsidR="00F33F64" w:rsidRPr="00694C4D" w:rsidRDefault="00F33F64" w:rsidP="003C2B08">
      <w:pPr>
        <w:pStyle w:val="Overskrift2"/>
      </w:pPr>
      <w:bookmarkStart w:id="90" w:name="_Toc525301686"/>
      <w:r w:rsidRPr="00694C4D">
        <w:t>xxx</w:t>
      </w:r>
      <w:r w:rsidR="00D23777">
        <w:t>2</w:t>
      </w:r>
      <w:r w:rsidRPr="00694C4D">
        <w:t xml:space="preserve"> Die goldne Wolke schlief</w:t>
      </w:r>
      <w:bookmarkEnd w:id="90"/>
    </w:p>
    <w:p w14:paraId="0EE24039" w14:textId="656BE1F5" w:rsidR="00F33F64" w:rsidRPr="00694C4D" w:rsidRDefault="00D23777" w:rsidP="00F33F64">
      <w:pPr>
        <w:rPr>
          <w:lang w:val="de-LI"/>
        </w:rPr>
      </w:pPr>
      <w:r>
        <w:rPr>
          <w:lang w:val="de-LI"/>
        </w:rPr>
        <w:t xml:space="preserve">CD: </w:t>
      </w:r>
      <w:r w:rsidR="00F33F64" w:rsidRPr="00694C4D">
        <w:rPr>
          <w:lang w:val="de-LI"/>
        </w:rPr>
        <w:t>04</w:t>
      </w:r>
      <w:r>
        <w:rPr>
          <w:lang w:val="de-LI"/>
        </w:rPr>
        <w:t>-</w:t>
      </w:r>
      <w:r w:rsidR="00F33F64" w:rsidRPr="00694C4D">
        <w:rPr>
          <w:lang w:val="de-LI"/>
        </w:rPr>
        <w:t>4</w:t>
      </w:r>
    </w:p>
    <w:p w14:paraId="18C68681" w14:textId="7FEE8BA7" w:rsidR="00F33F64" w:rsidRPr="00694C4D" w:rsidRDefault="00F33F64" w:rsidP="00F33F64">
      <w:pPr>
        <w:rPr>
          <w:lang w:val="de-LI"/>
        </w:rPr>
      </w:pPr>
      <w:r w:rsidRPr="00694C4D">
        <w:rPr>
          <w:lang w:val="de-LI"/>
        </w:rPr>
        <w:t>Russ. Text: Michael Ju. Lermontov</w:t>
      </w:r>
    </w:p>
    <w:p w14:paraId="1322B465" w14:textId="5DECAEDD" w:rsidR="00F33F64" w:rsidRPr="00694C4D" w:rsidRDefault="00F33F64" w:rsidP="00F33F64">
      <w:pPr>
        <w:rPr>
          <w:lang w:val="de-LI"/>
        </w:rPr>
      </w:pPr>
      <w:r w:rsidRPr="00694C4D">
        <w:rPr>
          <w:lang w:val="de-LI"/>
        </w:rPr>
        <w:t>Dt. Text: Thomas Kohlhase</w:t>
      </w:r>
    </w:p>
    <w:p w14:paraId="356F3CA4" w14:textId="1EBC26D0" w:rsidR="00F33F64" w:rsidRPr="00694C4D" w:rsidRDefault="00F33F64" w:rsidP="00F33F64">
      <w:pPr>
        <w:rPr>
          <w:lang w:val="de-LI"/>
        </w:rPr>
      </w:pPr>
      <w:r w:rsidRPr="00694C4D">
        <w:rPr>
          <w:lang w:val="de-LI"/>
        </w:rPr>
        <w:t>Musik: Peter Iljitsch Tschaikowsky (18401893)</w:t>
      </w:r>
    </w:p>
    <w:p w14:paraId="3F366C88" w14:textId="3F8040F1" w:rsidR="0072661C" w:rsidRPr="00694C4D" w:rsidRDefault="0072661C" w:rsidP="00F33F64">
      <w:pPr>
        <w:rPr>
          <w:lang w:val="de-LI"/>
        </w:rPr>
      </w:pPr>
      <w:r>
        <w:rPr>
          <w:lang w:val="de-LI"/>
        </w:rPr>
        <w:t>{{B</w:t>
      </w:r>
      <w:r w:rsidR="00280BDB">
        <w:rPr>
          <w:lang w:val="de-LI"/>
        </w:rPr>
        <w:t>a</w:t>
      </w:r>
      <w:r>
        <w:rPr>
          <w:lang w:val="de-LI"/>
        </w:rPr>
        <w:t>re den tyske teksten er tatt med.}}</w:t>
      </w:r>
    </w:p>
    <w:p w14:paraId="25B6B6E6" w14:textId="77777777" w:rsidR="0072661C" w:rsidRDefault="0072661C" w:rsidP="00F33F64">
      <w:pPr>
        <w:rPr>
          <w:lang w:val="de-LI"/>
        </w:rPr>
      </w:pPr>
    </w:p>
    <w:p w14:paraId="47A49B39" w14:textId="77777777" w:rsidR="0072661C" w:rsidRDefault="00F33F64" w:rsidP="00F33F64">
      <w:pPr>
        <w:rPr>
          <w:lang w:val="de-LI"/>
        </w:rPr>
      </w:pPr>
      <w:r w:rsidRPr="00694C4D">
        <w:rPr>
          <w:lang w:val="de-LI"/>
        </w:rPr>
        <w:t xml:space="preserve">Goldne kleine Wolke barg zur Nacht sich </w:t>
      </w:r>
    </w:p>
    <w:p w14:paraId="384EBA57" w14:textId="0ACD8F23" w:rsidR="005321E2" w:rsidRDefault="00F33F64" w:rsidP="00F33F64">
      <w:pPr>
        <w:rPr>
          <w:lang w:val="de-LI"/>
        </w:rPr>
      </w:pPr>
      <w:r w:rsidRPr="00694C4D">
        <w:rPr>
          <w:lang w:val="de-LI"/>
        </w:rPr>
        <w:t>an des</w:t>
      </w:r>
      <w:r w:rsidR="0072661C">
        <w:rPr>
          <w:lang w:val="de-LI"/>
        </w:rPr>
        <w:t xml:space="preserve"> </w:t>
      </w:r>
      <w:r w:rsidRPr="00694C4D">
        <w:rPr>
          <w:lang w:val="de-LI"/>
        </w:rPr>
        <w:t xml:space="preserve">Riesenfelsens mächtgem Busen; </w:t>
      </w:r>
    </w:p>
    <w:p w14:paraId="0B6BC43B" w14:textId="77777777" w:rsidR="0072661C" w:rsidRDefault="00F33F64" w:rsidP="00F33F64">
      <w:pPr>
        <w:rPr>
          <w:lang w:val="de-LI"/>
        </w:rPr>
      </w:pPr>
      <w:r w:rsidRPr="00694C4D">
        <w:rPr>
          <w:lang w:val="de-LI"/>
        </w:rPr>
        <w:t>früh am klaren</w:t>
      </w:r>
      <w:r w:rsidR="005321E2">
        <w:rPr>
          <w:lang w:val="de-LI"/>
        </w:rPr>
        <w:t xml:space="preserve"> </w:t>
      </w:r>
      <w:r w:rsidRPr="00694C4D">
        <w:rPr>
          <w:lang w:val="de-LI"/>
        </w:rPr>
        <w:t xml:space="preserve">Morgen steigt sie wieder </w:t>
      </w:r>
    </w:p>
    <w:p w14:paraId="19FE4B8C" w14:textId="6AC0E06E" w:rsidR="005321E2" w:rsidRDefault="00F33F64" w:rsidP="00F33F64">
      <w:pPr>
        <w:rPr>
          <w:lang w:val="de-LI"/>
        </w:rPr>
      </w:pPr>
      <w:r w:rsidRPr="00694C4D">
        <w:rPr>
          <w:lang w:val="de-LI"/>
        </w:rPr>
        <w:t>am azurnen Himmel</w:t>
      </w:r>
      <w:r w:rsidR="0072661C">
        <w:rPr>
          <w:lang w:val="de-LI"/>
        </w:rPr>
        <w:t xml:space="preserve"> </w:t>
      </w:r>
      <w:r w:rsidRPr="00694C4D">
        <w:rPr>
          <w:lang w:val="de-LI"/>
        </w:rPr>
        <w:t xml:space="preserve">froh zu spielen. </w:t>
      </w:r>
    </w:p>
    <w:p w14:paraId="577A846B" w14:textId="77777777" w:rsidR="005321E2" w:rsidRDefault="00F33F64" w:rsidP="00F33F64">
      <w:pPr>
        <w:rPr>
          <w:lang w:val="de-LI"/>
        </w:rPr>
      </w:pPr>
      <w:r w:rsidRPr="00694C4D">
        <w:rPr>
          <w:lang w:val="de-LI"/>
        </w:rPr>
        <w:t>Eine feuchte Spur nur in den</w:t>
      </w:r>
      <w:r w:rsidR="005321E2">
        <w:rPr>
          <w:lang w:val="de-LI"/>
        </w:rPr>
        <w:t xml:space="preserve"> </w:t>
      </w:r>
      <w:r w:rsidRPr="00694C4D">
        <w:rPr>
          <w:lang w:val="de-LI"/>
        </w:rPr>
        <w:t xml:space="preserve">Runzeln blieb des greisen Felsens. </w:t>
      </w:r>
    </w:p>
    <w:p w14:paraId="4AE6E7F8" w14:textId="046ED62C" w:rsidR="005321E2" w:rsidRDefault="00F33F64" w:rsidP="00F33F64">
      <w:pPr>
        <w:rPr>
          <w:lang w:val="de-LI"/>
        </w:rPr>
      </w:pPr>
      <w:r w:rsidRPr="00694C4D">
        <w:rPr>
          <w:lang w:val="de-LI"/>
        </w:rPr>
        <w:t>Doch allein nun</w:t>
      </w:r>
      <w:r w:rsidR="005321E2">
        <w:rPr>
          <w:lang w:val="de-LI"/>
        </w:rPr>
        <w:t xml:space="preserve"> </w:t>
      </w:r>
      <w:r w:rsidRPr="00694C4D">
        <w:rPr>
          <w:lang w:val="de-LI"/>
        </w:rPr>
        <w:t>steht er da, gedankenschwer und traurig,</w:t>
      </w:r>
    </w:p>
    <w:p w14:paraId="16B3C368" w14:textId="77777777" w:rsidR="005321E2" w:rsidRDefault="00F33F64" w:rsidP="00F33F64">
      <w:pPr>
        <w:rPr>
          <w:lang w:val="de-LI"/>
        </w:rPr>
      </w:pPr>
      <w:r w:rsidRPr="00694C4D">
        <w:rPr>
          <w:lang w:val="de-LI"/>
        </w:rPr>
        <w:t>und in seiner Einsamkeit weint er leis.</w:t>
      </w:r>
    </w:p>
    <w:p w14:paraId="7571880E" w14:textId="7337B746" w:rsidR="00F33F64" w:rsidRDefault="00F33F64" w:rsidP="00F33F64">
      <w:pPr>
        <w:rPr>
          <w:lang w:val="de-LI"/>
        </w:rPr>
      </w:pPr>
    </w:p>
    <w:p w14:paraId="3B7EECA5" w14:textId="2641D6D4" w:rsidR="00A32081" w:rsidRPr="00694C4D" w:rsidRDefault="00A32081" w:rsidP="00F33F64">
      <w:pPr>
        <w:rPr>
          <w:lang w:val="de-LI"/>
        </w:rPr>
      </w:pPr>
      <w:r>
        <w:rPr>
          <w:lang w:val="de-LI"/>
        </w:rPr>
        <w:t>--- 129 til 385</w:t>
      </w:r>
    </w:p>
    <w:p w14:paraId="29A28A90" w14:textId="3788BE81" w:rsidR="00F33F64" w:rsidRPr="00694C4D" w:rsidRDefault="00F33F64" w:rsidP="003C2B08">
      <w:pPr>
        <w:pStyle w:val="Overskrift2"/>
      </w:pPr>
      <w:bookmarkStart w:id="91" w:name="_Toc525301687"/>
      <w:r w:rsidRPr="00694C4D">
        <w:t>xxx</w:t>
      </w:r>
      <w:r w:rsidR="00D23777">
        <w:t>2</w:t>
      </w:r>
      <w:r w:rsidRPr="00694C4D">
        <w:t xml:space="preserve"> Vanitas vanitatum</w:t>
      </w:r>
      <w:r w:rsidR="00D23777">
        <w:t xml:space="preserve"> </w:t>
      </w:r>
      <w:r w:rsidRPr="00694C4D">
        <w:t>(Kanon)</w:t>
      </w:r>
      <w:bookmarkEnd w:id="91"/>
    </w:p>
    <w:p w14:paraId="5BAA8EE0" w14:textId="0D249101" w:rsidR="00F33F64" w:rsidRPr="00694C4D" w:rsidRDefault="00F33F64" w:rsidP="00F33F64">
      <w:pPr>
        <w:rPr>
          <w:lang w:val="de-LI"/>
        </w:rPr>
      </w:pPr>
      <w:r w:rsidRPr="00694C4D">
        <w:rPr>
          <w:lang w:val="de-LI"/>
        </w:rPr>
        <w:t>Text: Altes Testament (Prediger 1,2)</w:t>
      </w:r>
    </w:p>
    <w:p w14:paraId="39381C0A" w14:textId="5E98231D" w:rsidR="00F33F64" w:rsidRPr="00694C4D" w:rsidRDefault="00F33F64" w:rsidP="00F33F64">
      <w:pPr>
        <w:rPr>
          <w:lang w:val="de-LI"/>
        </w:rPr>
      </w:pPr>
      <w:r w:rsidRPr="00694C4D">
        <w:rPr>
          <w:lang w:val="de-LI"/>
        </w:rPr>
        <w:t>Musik: Jan Pieterszoon Sweelinck (1562</w:t>
      </w:r>
      <w:r w:rsidR="00D23777">
        <w:rPr>
          <w:lang w:val="de-LI"/>
        </w:rPr>
        <w:t>-</w:t>
      </w:r>
      <w:r w:rsidRPr="00694C4D">
        <w:rPr>
          <w:lang w:val="de-LI"/>
        </w:rPr>
        <w:t>1621)</w:t>
      </w:r>
    </w:p>
    <w:p w14:paraId="48BF5499" w14:textId="77777777" w:rsidR="0072661C" w:rsidRDefault="0072661C" w:rsidP="00F33F64">
      <w:pPr>
        <w:rPr>
          <w:lang w:val="de-LI"/>
        </w:rPr>
      </w:pPr>
    </w:p>
    <w:p w14:paraId="57E92899" w14:textId="77777777" w:rsidR="0072661C" w:rsidRDefault="0072661C" w:rsidP="00F33F64">
      <w:pPr>
        <w:rPr>
          <w:lang w:val="de-LI"/>
        </w:rPr>
      </w:pPr>
      <w:r>
        <w:rPr>
          <w:lang w:val="de-LI"/>
        </w:rPr>
        <w:t xml:space="preserve">1. </w:t>
      </w:r>
      <w:r w:rsidR="00F33F64" w:rsidRPr="00694C4D">
        <w:rPr>
          <w:lang w:val="de-LI"/>
        </w:rPr>
        <w:t>Vanitas vanita</w:t>
      </w:r>
      <w:r>
        <w:rPr>
          <w:lang w:val="de-LI"/>
        </w:rPr>
        <w:t>-</w:t>
      </w:r>
    </w:p>
    <w:p w14:paraId="66456243" w14:textId="5ECBC786" w:rsidR="00F33F64" w:rsidRPr="00694C4D" w:rsidRDefault="0072661C" w:rsidP="00F33F64">
      <w:pPr>
        <w:rPr>
          <w:lang w:val="de-LI"/>
        </w:rPr>
      </w:pPr>
      <w:r>
        <w:rPr>
          <w:lang w:val="de-LI"/>
        </w:rPr>
        <w:t xml:space="preserve">2. </w:t>
      </w:r>
      <w:r w:rsidR="00F33F64" w:rsidRPr="00694C4D">
        <w:rPr>
          <w:lang w:val="de-LI"/>
        </w:rPr>
        <w:t>tum et omnia va–ni –tas! Vanitas vanitatum et omnia vanitas.</w:t>
      </w:r>
    </w:p>
    <w:p w14:paraId="5167A577" w14:textId="77777777" w:rsidR="0072661C" w:rsidRDefault="0072661C" w:rsidP="00F33F64">
      <w:pPr>
        <w:rPr>
          <w:rFonts w:ascii="Arial" w:hAnsi="Arial" w:cs="Arial"/>
          <w:lang w:val="de-LI"/>
        </w:rPr>
      </w:pPr>
    </w:p>
    <w:p w14:paraId="007D096F" w14:textId="355992E5" w:rsidR="00F33F64" w:rsidRPr="00694C4D" w:rsidRDefault="0072661C" w:rsidP="00F33F64">
      <w:pPr>
        <w:rPr>
          <w:lang w:val="de-LI"/>
        </w:rPr>
      </w:pPr>
      <w:r>
        <w:rPr>
          <w:lang w:val="de-LI"/>
        </w:rPr>
        <w:t>-&gt;</w:t>
      </w:r>
      <w:r w:rsidR="00F33F64" w:rsidRPr="00694C4D">
        <w:rPr>
          <w:lang w:val="de-LI"/>
        </w:rPr>
        <w:t xml:space="preserve"> Anh.</w:t>
      </w:r>
    </w:p>
    <w:p w14:paraId="57DF8DE9" w14:textId="77777777" w:rsidR="00F33F64" w:rsidRPr="00694C4D" w:rsidRDefault="00F33F64" w:rsidP="00F33F64">
      <w:pPr>
        <w:rPr>
          <w:lang w:val="de-LI"/>
        </w:rPr>
      </w:pPr>
    </w:p>
    <w:p w14:paraId="36541264" w14:textId="443D3B45" w:rsidR="00F33F64" w:rsidRPr="00694C4D" w:rsidRDefault="00280BDB" w:rsidP="00F33F64">
      <w:pPr>
        <w:rPr>
          <w:lang w:val="de-LI"/>
        </w:rPr>
      </w:pPr>
      <w:r>
        <w:rPr>
          <w:lang w:val="de-LI"/>
        </w:rPr>
        <w:t>---</w:t>
      </w:r>
      <w:r w:rsidR="00F33F64" w:rsidRPr="00694C4D">
        <w:rPr>
          <w:lang w:val="de-LI"/>
        </w:rPr>
        <w:t xml:space="preserve"> 130</w:t>
      </w:r>
      <w:r w:rsidR="00A32081">
        <w:rPr>
          <w:lang w:val="de-LI"/>
        </w:rPr>
        <w:t>-131</w:t>
      </w:r>
      <w:r w:rsidR="00F33F64" w:rsidRPr="00694C4D">
        <w:rPr>
          <w:lang w:val="de-LI"/>
        </w:rPr>
        <w:t xml:space="preserve"> til 385</w:t>
      </w:r>
    </w:p>
    <w:p w14:paraId="5252571A" w14:textId="7D790DF9" w:rsidR="00F33F64" w:rsidRPr="00694C4D" w:rsidRDefault="00F33F64" w:rsidP="003C2B08">
      <w:pPr>
        <w:pStyle w:val="Overskrift2"/>
      </w:pPr>
      <w:bookmarkStart w:id="92" w:name="_Toc525301688"/>
      <w:r w:rsidRPr="00694C4D">
        <w:t>xxx</w:t>
      </w:r>
      <w:r w:rsidR="00B5090B">
        <w:t>2</w:t>
      </w:r>
      <w:r w:rsidRPr="00694C4D">
        <w:t xml:space="preserve"> Sailing</w:t>
      </w:r>
      <w:bookmarkEnd w:id="92"/>
    </w:p>
    <w:p w14:paraId="3BE452F1" w14:textId="2A22335B" w:rsidR="00F33F64" w:rsidRPr="00694C4D" w:rsidRDefault="00B5090B" w:rsidP="00F33F64">
      <w:pPr>
        <w:rPr>
          <w:lang w:val="de-LI"/>
        </w:rPr>
      </w:pPr>
      <w:r>
        <w:rPr>
          <w:lang w:val="de-LI"/>
        </w:rPr>
        <w:t xml:space="preserve">CD: </w:t>
      </w:r>
      <w:r w:rsidR="00F33F64" w:rsidRPr="00694C4D">
        <w:rPr>
          <w:lang w:val="de-LI"/>
        </w:rPr>
        <w:t>04</w:t>
      </w:r>
      <w:r>
        <w:rPr>
          <w:lang w:val="de-LI"/>
        </w:rPr>
        <w:t>-</w:t>
      </w:r>
      <w:r w:rsidR="00F33F64" w:rsidRPr="00694C4D">
        <w:rPr>
          <w:lang w:val="de-LI"/>
        </w:rPr>
        <w:t>5</w:t>
      </w:r>
    </w:p>
    <w:p w14:paraId="414EC0DE" w14:textId="40EE804D" w:rsidR="00F33F64" w:rsidRPr="00694C4D" w:rsidRDefault="00F33F64" w:rsidP="00F33F64">
      <w:pPr>
        <w:rPr>
          <w:lang w:val="de-LI"/>
        </w:rPr>
      </w:pPr>
      <w:r w:rsidRPr="00694C4D">
        <w:rPr>
          <w:lang w:val="de-LI"/>
        </w:rPr>
        <w:t>Text: Gavin Maurice Sutherland</w:t>
      </w:r>
    </w:p>
    <w:p w14:paraId="0549CBE9" w14:textId="1F600C8D" w:rsidR="00F33F64" w:rsidRPr="00694C4D" w:rsidRDefault="00F33F64" w:rsidP="00F33F64">
      <w:pPr>
        <w:rPr>
          <w:lang w:val="de-LI"/>
        </w:rPr>
      </w:pPr>
      <w:r w:rsidRPr="00694C4D">
        <w:rPr>
          <w:lang w:val="de-LI"/>
        </w:rPr>
        <w:t>Musik: Gavin Maurice Sutherland</w:t>
      </w:r>
    </w:p>
    <w:p w14:paraId="7B205327" w14:textId="7C3D488A" w:rsidR="00F33F64" w:rsidRPr="00694C4D" w:rsidRDefault="00F33F64" w:rsidP="00F33F64">
      <w:pPr>
        <w:rPr>
          <w:lang w:val="de-LI"/>
        </w:rPr>
      </w:pPr>
      <w:r w:rsidRPr="00694C4D">
        <w:rPr>
          <w:lang w:val="de-LI"/>
        </w:rPr>
        <w:t>Satz: Carsten Gerlitz</w:t>
      </w:r>
    </w:p>
    <w:p w14:paraId="2222F123" w14:textId="77777777" w:rsidR="00F33F64" w:rsidRPr="00694C4D" w:rsidRDefault="00F33F64" w:rsidP="00F33F64">
      <w:pPr>
        <w:rPr>
          <w:lang w:val="de-LI"/>
        </w:rPr>
      </w:pPr>
    </w:p>
    <w:p w14:paraId="37BB3541" w14:textId="77777777" w:rsidR="00280BDB" w:rsidRDefault="00F33F64" w:rsidP="00F33F64">
      <w:pPr>
        <w:rPr>
          <w:lang w:val="de-LI"/>
        </w:rPr>
      </w:pPr>
      <w:r w:rsidRPr="00694C4D">
        <w:rPr>
          <w:lang w:val="de-LI"/>
        </w:rPr>
        <w:t>Mm</w:t>
      </w:r>
      <w:r w:rsidR="00280BDB">
        <w:rPr>
          <w:lang w:val="de-LI"/>
        </w:rPr>
        <w:t xml:space="preserve"> ...</w:t>
      </w:r>
      <w:r w:rsidRPr="00694C4D">
        <w:rPr>
          <w:lang w:val="de-LI"/>
        </w:rPr>
        <w:t xml:space="preserve"> </w:t>
      </w:r>
    </w:p>
    <w:p w14:paraId="44C9552C" w14:textId="77777777" w:rsidR="00280BDB" w:rsidRDefault="00F33F64" w:rsidP="00F33F64">
      <w:pPr>
        <w:rPr>
          <w:lang w:val="de-LI"/>
        </w:rPr>
      </w:pPr>
      <w:r w:rsidRPr="00694C4D">
        <w:rPr>
          <w:lang w:val="de-LI"/>
        </w:rPr>
        <w:lastRenderedPageBreak/>
        <w:t>1. I am</w:t>
      </w:r>
      <w:r w:rsidR="00280BDB">
        <w:rPr>
          <w:lang w:val="de-LI"/>
        </w:rPr>
        <w:t xml:space="preserve"> </w:t>
      </w:r>
      <w:r w:rsidRPr="00694C4D">
        <w:rPr>
          <w:lang w:val="de-LI"/>
        </w:rPr>
        <w:t>sailing, I am sailing</w:t>
      </w:r>
      <w:r w:rsidR="00280BDB">
        <w:rPr>
          <w:lang w:val="de-LI"/>
        </w:rPr>
        <w:t>,</w:t>
      </w:r>
      <w:r w:rsidRPr="00694C4D">
        <w:rPr>
          <w:lang w:val="de-LI"/>
        </w:rPr>
        <w:t xml:space="preserve"> home again 'cross the sea, </w:t>
      </w:r>
    </w:p>
    <w:p w14:paraId="67275FAE" w14:textId="65711D73" w:rsidR="00280BDB" w:rsidRDefault="00F33F64" w:rsidP="009E0233">
      <w:pPr>
        <w:ind w:firstLine="374"/>
        <w:rPr>
          <w:lang w:val="de-LI"/>
        </w:rPr>
      </w:pPr>
      <w:r w:rsidRPr="00694C4D">
        <w:rPr>
          <w:lang w:val="de-LI"/>
        </w:rPr>
        <w:t>I am</w:t>
      </w:r>
      <w:r w:rsidR="00280BDB">
        <w:rPr>
          <w:lang w:val="de-LI"/>
        </w:rPr>
        <w:t xml:space="preserve"> </w:t>
      </w:r>
      <w:r w:rsidR="00280BDB" w:rsidRPr="00694C4D">
        <w:rPr>
          <w:lang w:val="de-LI"/>
        </w:rPr>
        <w:t>sailing stormy waters to be near you, to be free.</w:t>
      </w:r>
    </w:p>
    <w:p w14:paraId="1C926D2A" w14:textId="3574CE2D" w:rsidR="009E0233" w:rsidRDefault="00F33F64" w:rsidP="00F33F64">
      <w:pPr>
        <w:rPr>
          <w:lang w:val="de-LI"/>
        </w:rPr>
      </w:pPr>
      <w:r w:rsidRPr="00694C4D">
        <w:rPr>
          <w:lang w:val="de-LI"/>
        </w:rPr>
        <w:t>2. We are</w:t>
      </w:r>
      <w:r w:rsidR="009E0233">
        <w:rPr>
          <w:lang w:val="de-LI"/>
        </w:rPr>
        <w:t xml:space="preserve"> </w:t>
      </w:r>
      <w:r w:rsidR="009E0233" w:rsidRPr="00694C4D">
        <w:rPr>
          <w:lang w:val="de-LI"/>
        </w:rPr>
        <w:t>sailing, we are sailing</w:t>
      </w:r>
      <w:r w:rsidR="009E0233">
        <w:rPr>
          <w:lang w:val="de-LI"/>
        </w:rPr>
        <w:t>,</w:t>
      </w:r>
      <w:r w:rsidR="009E0233" w:rsidRPr="00694C4D">
        <w:rPr>
          <w:lang w:val="de-LI"/>
        </w:rPr>
        <w:t xml:space="preserve"> home again, 'cross the sea</w:t>
      </w:r>
    </w:p>
    <w:p w14:paraId="13D8E62B" w14:textId="69A2C716" w:rsidR="009E0233" w:rsidRDefault="009E0233" w:rsidP="009E0233">
      <w:pPr>
        <w:ind w:firstLine="374"/>
        <w:rPr>
          <w:lang w:val="de-LI"/>
        </w:rPr>
      </w:pPr>
      <w:r w:rsidRPr="00694C4D">
        <w:rPr>
          <w:lang w:val="de-LI"/>
        </w:rPr>
        <w:t>we are</w:t>
      </w:r>
      <w:r>
        <w:rPr>
          <w:lang w:val="de-LI"/>
        </w:rPr>
        <w:t xml:space="preserve"> </w:t>
      </w:r>
      <w:r w:rsidRPr="00694C4D">
        <w:rPr>
          <w:lang w:val="de-LI"/>
        </w:rPr>
        <w:t>sailing stormy waters, to be near you, to be free.</w:t>
      </w:r>
    </w:p>
    <w:p w14:paraId="24B185B7" w14:textId="3FB59F4F" w:rsidR="009E0233" w:rsidRDefault="00FF1289" w:rsidP="009E0233">
      <w:pPr>
        <w:rPr>
          <w:lang w:val="de-LI"/>
        </w:rPr>
      </w:pPr>
      <w:r>
        <w:rPr>
          <w:lang w:val="de-LI"/>
        </w:rPr>
        <w:t>3</w:t>
      </w:r>
      <w:r w:rsidR="009E0233" w:rsidRPr="00694C4D">
        <w:rPr>
          <w:lang w:val="de-LI"/>
        </w:rPr>
        <w:t xml:space="preserve">. </w:t>
      </w:r>
      <w:r w:rsidR="009E0233">
        <w:rPr>
          <w:lang w:val="de-LI"/>
        </w:rPr>
        <w:t xml:space="preserve">I am </w:t>
      </w:r>
      <w:r w:rsidR="009E0233" w:rsidRPr="00694C4D">
        <w:rPr>
          <w:lang w:val="de-LI"/>
        </w:rPr>
        <w:t>flying, I am flying</w:t>
      </w:r>
      <w:r w:rsidR="009E0233">
        <w:rPr>
          <w:lang w:val="de-LI"/>
        </w:rPr>
        <w:t>,</w:t>
      </w:r>
      <w:r w:rsidR="009E0233" w:rsidRPr="00694C4D">
        <w:rPr>
          <w:lang w:val="de-LI"/>
        </w:rPr>
        <w:t xml:space="preserve"> like a bird 'cross the sea, </w:t>
      </w:r>
    </w:p>
    <w:p w14:paraId="20BAC762" w14:textId="0BFBDE9D" w:rsidR="009E0233" w:rsidRDefault="009E0233" w:rsidP="009E0233">
      <w:pPr>
        <w:ind w:firstLine="374"/>
        <w:rPr>
          <w:lang w:val="de-LI"/>
        </w:rPr>
      </w:pPr>
      <w:r w:rsidRPr="00694C4D">
        <w:rPr>
          <w:lang w:val="de-LI"/>
        </w:rPr>
        <w:t>I am</w:t>
      </w:r>
      <w:r>
        <w:rPr>
          <w:lang w:val="de-LI"/>
        </w:rPr>
        <w:t xml:space="preserve"> </w:t>
      </w:r>
      <w:r w:rsidR="00F33F64" w:rsidRPr="00694C4D">
        <w:rPr>
          <w:lang w:val="de-LI"/>
        </w:rPr>
        <w:t>flying</w:t>
      </w:r>
      <w:r>
        <w:rPr>
          <w:lang w:val="de-LI"/>
        </w:rPr>
        <w:t>,</w:t>
      </w:r>
      <w:r w:rsidR="00F33F64" w:rsidRPr="00694C4D">
        <w:rPr>
          <w:lang w:val="de-LI"/>
        </w:rPr>
        <w:t xml:space="preserve"> passing high clouds, to be near you, to be free.</w:t>
      </w:r>
    </w:p>
    <w:p w14:paraId="04797A1D" w14:textId="5897D725" w:rsidR="00F33F64" w:rsidRPr="00694C4D" w:rsidRDefault="00F33F64" w:rsidP="00F33F64">
      <w:pPr>
        <w:rPr>
          <w:lang w:val="de-LI"/>
        </w:rPr>
      </w:pPr>
    </w:p>
    <w:p w14:paraId="2799531A" w14:textId="4C40CCD0" w:rsidR="00F33F64" w:rsidRPr="00694C4D" w:rsidRDefault="009E0233" w:rsidP="00F33F64">
      <w:pPr>
        <w:rPr>
          <w:lang w:val="de-LI"/>
        </w:rPr>
      </w:pPr>
      <w:r>
        <w:rPr>
          <w:lang w:val="de-LI"/>
        </w:rPr>
        <w:t>---</w:t>
      </w:r>
      <w:r w:rsidR="00F33F64" w:rsidRPr="00694C4D">
        <w:rPr>
          <w:lang w:val="de-LI"/>
        </w:rPr>
        <w:t xml:space="preserve"> 131 til 385</w:t>
      </w:r>
    </w:p>
    <w:p w14:paraId="65ECF6E0" w14:textId="5F76D830" w:rsidR="00F33F64" w:rsidRPr="00694C4D" w:rsidRDefault="00F33F64" w:rsidP="003C2B08">
      <w:pPr>
        <w:pStyle w:val="Overskrift1"/>
      </w:pPr>
      <w:bookmarkStart w:id="93" w:name="_Toc525301689"/>
      <w:r w:rsidRPr="00694C4D">
        <w:t>xxx</w:t>
      </w:r>
      <w:r w:rsidR="00B5090B">
        <w:t>2</w:t>
      </w:r>
      <w:r w:rsidRPr="00694C4D">
        <w:t xml:space="preserve"> Make love not war</w:t>
      </w:r>
      <w:r w:rsidR="00B5090B">
        <w:t xml:space="preserve"> </w:t>
      </w:r>
      <w:r w:rsidRPr="00694C4D">
        <w:t>(Kanon)</w:t>
      </w:r>
      <w:bookmarkEnd w:id="93"/>
    </w:p>
    <w:p w14:paraId="4EC7CD90" w14:textId="4724B14E" w:rsidR="00F33F64" w:rsidRPr="00694C4D" w:rsidRDefault="00F33F64" w:rsidP="00F33F64">
      <w:pPr>
        <w:rPr>
          <w:lang w:val="de-LI"/>
        </w:rPr>
      </w:pPr>
      <w:r w:rsidRPr="00694C4D">
        <w:rPr>
          <w:lang w:val="de-LI"/>
        </w:rPr>
        <w:t>Text: Lorenz Maierhofer</w:t>
      </w:r>
    </w:p>
    <w:p w14:paraId="6225E427" w14:textId="1B6E0E92" w:rsidR="00F33F64" w:rsidRPr="00694C4D" w:rsidRDefault="00F33F64" w:rsidP="00F33F64">
      <w:pPr>
        <w:rPr>
          <w:lang w:val="de-LI"/>
        </w:rPr>
      </w:pPr>
      <w:r w:rsidRPr="00694C4D">
        <w:rPr>
          <w:lang w:val="de-LI"/>
        </w:rPr>
        <w:t>Musik: Lorenz Maierhofer (*1956)</w:t>
      </w:r>
    </w:p>
    <w:p w14:paraId="62AE9A03" w14:textId="77777777" w:rsidR="00F33F64" w:rsidRPr="00694C4D" w:rsidRDefault="00F33F64" w:rsidP="00F33F64">
      <w:pPr>
        <w:rPr>
          <w:lang w:val="de-LI"/>
        </w:rPr>
      </w:pPr>
    </w:p>
    <w:p w14:paraId="2E0DA6D5" w14:textId="76529D85" w:rsidR="00FF1289" w:rsidRDefault="00FF1289" w:rsidP="00F33F64">
      <w:pPr>
        <w:rPr>
          <w:lang w:val="de-LI"/>
        </w:rPr>
      </w:pPr>
      <w:r>
        <w:rPr>
          <w:lang w:val="de-LI"/>
        </w:rPr>
        <w:t xml:space="preserve">1. </w:t>
      </w:r>
      <w:r w:rsidR="00F33F64" w:rsidRPr="00694C4D">
        <w:rPr>
          <w:lang w:val="de-LI"/>
        </w:rPr>
        <w:t xml:space="preserve">Whatever you do, </w:t>
      </w:r>
    </w:p>
    <w:p w14:paraId="0F9B86ED" w14:textId="77777777" w:rsidR="00FF1289" w:rsidRDefault="00FF1289" w:rsidP="00F33F64">
      <w:pPr>
        <w:rPr>
          <w:lang w:val="de-LI"/>
        </w:rPr>
      </w:pPr>
      <w:r>
        <w:rPr>
          <w:lang w:val="de-LI"/>
        </w:rPr>
        <w:t xml:space="preserve">2. </w:t>
      </w:r>
      <w:r w:rsidR="00F33F64" w:rsidRPr="00694C4D">
        <w:rPr>
          <w:lang w:val="de-LI"/>
        </w:rPr>
        <w:t xml:space="preserve">think of that before: Make </w:t>
      </w:r>
    </w:p>
    <w:p w14:paraId="361A1EAE" w14:textId="77777777" w:rsidR="00FF1289" w:rsidRDefault="00FF1289" w:rsidP="00F33F64">
      <w:pPr>
        <w:rPr>
          <w:lang w:val="de-LI"/>
        </w:rPr>
      </w:pPr>
      <w:r>
        <w:rPr>
          <w:lang w:val="de-LI"/>
        </w:rPr>
        <w:t xml:space="preserve">3. </w:t>
      </w:r>
      <w:r w:rsidR="00F33F64" w:rsidRPr="00694C4D">
        <w:rPr>
          <w:lang w:val="de-LI"/>
        </w:rPr>
        <w:t>love not</w:t>
      </w:r>
      <w:r>
        <w:rPr>
          <w:lang w:val="de-LI"/>
        </w:rPr>
        <w:t xml:space="preserve"> </w:t>
      </w:r>
      <w:r w:rsidR="00F33F64" w:rsidRPr="00694C4D">
        <w:rPr>
          <w:lang w:val="de-LI"/>
        </w:rPr>
        <w:t xml:space="preserve">war, make </w:t>
      </w:r>
    </w:p>
    <w:p w14:paraId="4BC72F51" w14:textId="77777777" w:rsidR="00FF1289" w:rsidRDefault="00FF1289" w:rsidP="00F33F64">
      <w:pPr>
        <w:rPr>
          <w:lang w:val="de-LI"/>
        </w:rPr>
      </w:pPr>
      <w:r>
        <w:rPr>
          <w:lang w:val="de-LI"/>
        </w:rPr>
        <w:t xml:space="preserve">4. </w:t>
      </w:r>
      <w:r w:rsidR="00F33F64" w:rsidRPr="00694C4D">
        <w:rPr>
          <w:lang w:val="de-LI"/>
        </w:rPr>
        <w:t xml:space="preserve">love not war. </w:t>
      </w:r>
    </w:p>
    <w:p w14:paraId="47E3526C" w14:textId="77777777" w:rsidR="00911D41" w:rsidRDefault="00F33F64" w:rsidP="00F33F64">
      <w:pPr>
        <w:rPr>
          <w:lang w:val="de-LI"/>
        </w:rPr>
      </w:pPr>
      <w:r w:rsidRPr="00694C4D">
        <w:rPr>
          <w:lang w:val="de-LI"/>
        </w:rPr>
        <w:t>Make love not war! Make love not war!</w:t>
      </w:r>
    </w:p>
    <w:p w14:paraId="49E8A911" w14:textId="77777777" w:rsidR="00E744E6" w:rsidRDefault="00E744E6" w:rsidP="00F33F64">
      <w:pPr>
        <w:rPr>
          <w:lang w:val="de-LI"/>
        </w:rPr>
      </w:pPr>
    </w:p>
    <w:p w14:paraId="348773E0" w14:textId="2D3D9582" w:rsidR="00E744E6" w:rsidRDefault="00E744E6" w:rsidP="00F33F64">
      <w:pPr>
        <w:rPr>
          <w:lang w:val="de-LI"/>
        </w:rPr>
      </w:pPr>
      <w:r>
        <w:rPr>
          <w:lang w:val="de-LI"/>
        </w:rPr>
        <w:t>Solo-Voice zum Kanon:</w:t>
      </w:r>
    </w:p>
    <w:p w14:paraId="6B4B5B9C" w14:textId="50FA7C82" w:rsidR="00E744E6" w:rsidRDefault="00E744E6" w:rsidP="00F33F64">
      <w:pPr>
        <w:rPr>
          <w:lang w:val="de-LI"/>
        </w:rPr>
      </w:pPr>
      <w:r>
        <w:rPr>
          <w:lang w:val="de-LI"/>
        </w:rPr>
        <w:t>1</w:t>
      </w:r>
      <w:r w:rsidR="00F33F64" w:rsidRPr="00694C4D">
        <w:rPr>
          <w:lang w:val="de-LI"/>
        </w:rPr>
        <w:t>. It is a message for the people, for all the women and the men.</w:t>
      </w:r>
    </w:p>
    <w:p w14:paraId="7D040426" w14:textId="77777777" w:rsidR="00E744E6" w:rsidRPr="00694C4D" w:rsidRDefault="00E744E6" w:rsidP="00E744E6">
      <w:pPr>
        <w:ind w:firstLine="374"/>
        <w:rPr>
          <w:lang w:val="de-LI"/>
        </w:rPr>
      </w:pPr>
      <w:r w:rsidRPr="00694C4D">
        <w:rPr>
          <w:lang w:val="de-LI"/>
        </w:rPr>
        <w:t xml:space="preserve">Just day by day, just day by day, listen to what we say. </w:t>
      </w:r>
    </w:p>
    <w:p w14:paraId="32B9AF41" w14:textId="31ED7090" w:rsidR="00F33F64" w:rsidRPr="00694C4D" w:rsidRDefault="00F33F64" w:rsidP="00F33F64">
      <w:pPr>
        <w:rPr>
          <w:lang w:val="de-LI"/>
        </w:rPr>
      </w:pPr>
      <w:r w:rsidRPr="00694C4D">
        <w:rPr>
          <w:lang w:val="de-LI"/>
        </w:rPr>
        <w:t xml:space="preserve">2. It is a message for the spirit, and for the body and the soul.1.2. </w:t>
      </w:r>
    </w:p>
    <w:p w14:paraId="1E201CB8" w14:textId="77777777" w:rsidR="00E744E6" w:rsidRPr="00694C4D" w:rsidRDefault="00E744E6" w:rsidP="00E744E6">
      <w:pPr>
        <w:ind w:firstLine="374"/>
        <w:rPr>
          <w:lang w:val="de-LI"/>
        </w:rPr>
      </w:pPr>
      <w:r w:rsidRPr="00694C4D">
        <w:rPr>
          <w:lang w:val="de-LI"/>
        </w:rPr>
        <w:t xml:space="preserve">Just day by day, just day by day, listen to what we say. </w:t>
      </w:r>
    </w:p>
    <w:p w14:paraId="69F52409" w14:textId="77777777" w:rsidR="00F33F64" w:rsidRPr="00694C4D" w:rsidRDefault="00F33F64" w:rsidP="00F33F64">
      <w:pPr>
        <w:rPr>
          <w:lang w:val="de-LI"/>
        </w:rPr>
      </w:pPr>
    </w:p>
    <w:p w14:paraId="7C7467B3" w14:textId="3A5710D9" w:rsidR="00F33F64" w:rsidRPr="00694C4D" w:rsidRDefault="00B5090B" w:rsidP="00F33F64">
      <w:pPr>
        <w:rPr>
          <w:lang w:val="de-LI"/>
        </w:rPr>
      </w:pPr>
      <w:r>
        <w:rPr>
          <w:lang w:val="de-LI"/>
        </w:rPr>
        <w:t>---</w:t>
      </w:r>
      <w:r w:rsidR="00F33F64" w:rsidRPr="00694C4D">
        <w:rPr>
          <w:lang w:val="de-LI"/>
        </w:rPr>
        <w:t xml:space="preserve"> 132</w:t>
      </w:r>
      <w:r w:rsidR="00A32081">
        <w:rPr>
          <w:lang w:val="de-LI"/>
        </w:rPr>
        <w:t>-133</w:t>
      </w:r>
      <w:r w:rsidR="00F33F64" w:rsidRPr="00694C4D">
        <w:rPr>
          <w:lang w:val="de-LI"/>
        </w:rPr>
        <w:t xml:space="preserve"> til 385</w:t>
      </w:r>
    </w:p>
    <w:p w14:paraId="18BB3697" w14:textId="5554BD9F" w:rsidR="00F33F64" w:rsidRPr="00694C4D" w:rsidRDefault="00F33F64" w:rsidP="003C2B08">
      <w:pPr>
        <w:pStyle w:val="Overskrift2"/>
      </w:pPr>
      <w:bookmarkStart w:id="94" w:name="_Toc525301690"/>
      <w:r w:rsidRPr="00694C4D">
        <w:t>xxx</w:t>
      </w:r>
      <w:r w:rsidR="00B5090B">
        <w:t>2</w:t>
      </w:r>
      <w:r w:rsidRPr="00694C4D">
        <w:t xml:space="preserve"> Rest, sweet nymphs</w:t>
      </w:r>
      <w:bookmarkEnd w:id="94"/>
    </w:p>
    <w:p w14:paraId="6129FC5F" w14:textId="17717BCF" w:rsidR="00F33F64" w:rsidRPr="00694C4D" w:rsidRDefault="00B5090B" w:rsidP="00F33F64">
      <w:pPr>
        <w:rPr>
          <w:lang w:val="de-LI"/>
        </w:rPr>
      </w:pPr>
      <w:r>
        <w:rPr>
          <w:lang w:val="de-LI"/>
        </w:rPr>
        <w:t xml:space="preserve">CD: </w:t>
      </w:r>
      <w:r w:rsidR="00F33F64" w:rsidRPr="00694C4D">
        <w:rPr>
          <w:lang w:val="de-LI"/>
        </w:rPr>
        <w:t>04</w:t>
      </w:r>
      <w:r>
        <w:rPr>
          <w:lang w:val="de-LI"/>
        </w:rPr>
        <w:t>-</w:t>
      </w:r>
      <w:r w:rsidR="00F33F64" w:rsidRPr="00694C4D">
        <w:rPr>
          <w:lang w:val="de-LI"/>
        </w:rPr>
        <w:t>6</w:t>
      </w:r>
    </w:p>
    <w:p w14:paraId="22C3A739" w14:textId="6E2413CA" w:rsidR="00F33F64" w:rsidRPr="00694C4D" w:rsidRDefault="00F33F64" w:rsidP="00F33F64">
      <w:pPr>
        <w:rPr>
          <w:lang w:val="de-LI"/>
        </w:rPr>
      </w:pPr>
      <w:r w:rsidRPr="00694C4D">
        <w:rPr>
          <w:lang w:val="de-LI"/>
        </w:rPr>
        <w:t>Text: 16. Jh.</w:t>
      </w:r>
    </w:p>
    <w:p w14:paraId="46F2FFF6" w14:textId="0C518205" w:rsidR="00F33F64" w:rsidRPr="00694C4D" w:rsidRDefault="00F33F64" w:rsidP="00F33F64">
      <w:pPr>
        <w:rPr>
          <w:lang w:val="de-LI"/>
        </w:rPr>
      </w:pPr>
      <w:r w:rsidRPr="00694C4D">
        <w:rPr>
          <w:lang w:val="de-LI"/>
        </w:rPr>
        <w:t>Musik: Francis Pilkington (um 1562</w:t>
      </w:r>
      <w:r w:rsidR="00FB1966">
        <w:rPr>
          <w:lang w:val="de-LI"/>
        </w:rPr>
        <w:t>-</w:t>
      </w:r>
      <w:r w:rsidRPr="00694C4D">
        <w:rPr>
          <w:lang w:val="de-LI"/>
        </w:rPr>
        <w:t>1638)</w:t>
      </w:r>
    </w:p>
    <w:p w14:paraId="73525A6E" w14:textId="2AC481CD" w:rsidR="00F33F64" w:rsidRDefault="00F33F64" w:rsidP="00F33F64">
      <w:pPr>
        <w:rPr>
          <w:lang w:val="de-LI"/>
        </w:rPr>
      </w:pPr>
    </w:p>
    <w:p w14:paraId="4FB44F8B" w14:textId="21845C88" w:rsidR="004315BF" w:rsidRPr="00694C4D" w:rsidRDefault="004315BF" w:rsidP="00F33F64">
      <w:pPr>
        <w:rPr>
          <w:lang w:val="de-LI"/>
        </w:rPr>
      </w:pPr>
      <w:r>
        <w:rPr>
          <w:lang w:val="de-LI"/>
        </w:rPr>
        <w:t>Del A:</w:t>
      </w:r>
    </w:p>
    <w:p w14:paraId="529D63A4" w14:textId="77777777" w:rsidR="00C10A71" w:rsidRDefault="00F33F64" w:rsidP="00C10A71">
      <w:pPr>
        <w:rPr>
          <w:lang w:val="de-LI"/>
        </w:rPr>
      </w:pPr>
      <w:r w:rsidRPr="00694C4D">
        <w:rPr>
          <w:lang w:val="de-LI"/>
        </w:rPr>
        <w:t>1. Rest, sweet nymphs, let golden sleep charm your star</w:t>
      </w:r>
      <w:r w:rsidR="00C10A71" w:rsidRPr="00C10A71">
        <w:rPr>
          <w:lang w:val="de-LI"/>
        </w:rPr>
        <w:t xml:space="preserve"> </w:t>
      </w:r>
      <w:r w:rsidR="00C10A71" w:rsidRPr="00694C4D">
        <w:rPr>
          <w:lang w:val="de-LI"/>
        </w:rPr>
        <w:t>brighter eyes.</w:t>
      </w:r>
    </w:p>
    <w:p w14:paraId="45C9E3E9" w14:textId="7B0475CC" w:rsidR="00C10A71" w:rsidRDefault="00C10A71" w:rsidP="00C10A71">
      <w:pPr>
        <w:ind w:firstLine="374"/>
        <w:rPr>
          <w:lang w:val="de-LI"/>
        </w:rPr>
      </w:pPr>
      <w:r w:rsidRPr="00694C4D">
        <w:rPr>
          <w:lang w:val="de-LI"/>
        </w:rPr>
        <w:t>Whiles my lute the watch doth keep, with pleasing</w:t>
      </w:r>
      <w:r>
        <w:rPr>
          <w:lang w:val="de-LI"/>
        </w:rPr>
        <w:t xml:space="preserve"> </w:t>
      </w:r>
      <w:r w:rsidRPr="00694C4D">
        <w:rPr>
          <w:lang w:val="de-LI"/>
        </w:rPr>
        <w:t>sympathies.</w:t>
      </w:r>
    </w:p>
    <w:p w14:paraId="303B37C8" w14:textId="77777777" w:rsidR="00C10A71" w:rsidRDefault="00F33F64" w:rsidP="00F33F64">
      <w:pPr>
        <w:rPr>
          <w:lang w:val="de-LI"/>
        </w:rPr>
      </w:pPr>
      <w:r w:rsidRPr="00694C4D">
        <w:rPr>
          <w:lang w:val="de-LI"/>
        </w:rPr>
        <w:t>2. Dream, fair virgins of delight and blest E</w:t>
      </w:r>
      <w:r w:rsidR="00C10A71" w:rsidRPr="00694C4D">
        <w:rPr>
          <w:lang w:val="de-LI"/>
        </w:rPr>
        <w:t>lysian groves</w:t>
      </w:r>
      <w:r w:rsidR="00C10A71">
        <w:rPr>
          <w:lang w:val="de-LI"/>
        </w:rPr>
        <w:t>,</w:t>
      </w:r>
    </w:p>
    <w:p w14:paraId="7C84384F" w14:textId="252C5164" w:rsidR="00C10A71" w:rsidRDefault="00C10A71" w:rsidP="00C10A71">
      <w:pPr>
        <w:ind w:firstLine="374"/>
        <w:rPr>
          <w:lang w:val="de-LI"/>
        </w:rPr>
      </w:pPr>
      <w:r w:rsidRPr="00694C4D">
        <w:rPr>
          <w:lang w:val="de-LI"/>
        </w:rPr>
        <w:t>whiles the wand'ring shades of night rese</w:t>
      </w:r>
      <w:r>
        <w:rPr>
          <w:lang w:val="de-LI"/>
        </w:rPr>
        <w:t>m</w:t>
      </w:r>
      <w:r w:rsidRPr="00694C4D">
        <w:rPr>
          <w:lang w:val="de-LI"/>
        </w:rPr>
        <w:t>ble</w:t>
      </w:r>
      <w:r>
        <w:rPr>
          <w:lang w:val="de-LI"/>
        </w:rPr>
        <w:t xml:space="preserve"> </w:t>
      </w:r>
      <w:r w:rsidRPr="00694C4D">
        <w:rPr>
          <w:lang w:val="de-LI"/>
        </w:rPr>
        <w:t>your true loves.</w:t>
      </w:r>
    </w:p>
    <w:p w14:paraId="2F502AC8" w14:textId="77777777" w:rsidR="00C10A71" w:rsidRDefault="00F33F64" w:rsidP="00F33F64">
      <w:pPr>
        <w:rPr>
          <w:lang w:val="de-LI"/>
        </w:rPr>
      </w:pPr>
      <w:r w:rsidRPr="00694C4D">
        <w:rPr>
          <w:lang w:val="de-LI"/>
        </w:rPr>
        <w:t>3. Thus, dear damsels, I do give goodnight, and</w:t>
      </w:r>
      <w:r w:rsidR="00C10A71">
        <w:rPr>
          <w:lang w:val="de-LI"/>
        </w:rPr>
        <w:t xml:space="preserve"> </w:t>
      </w:r>
      <w:r w:rsidR="00C10A71" w:rsidRPr="00694C4D">
        <w:rPr>
          <w:lang w:val="de-LI"/>
        </w:rPr>
        <w:t xml:space="preserve">so am gone. </w:t>
      </w:r>
    </w:p>
    <w:p w14:paraId="6C1F71A9" w14:textId="29D68431" w:rsidR="00C10A71" w:rsidRDefault="00C10A71" w:rsidP="00C10A71">
      <w:pPr>
        <w:ind w:firstLine="374"/>
        <w:rPr>
          <w:lang w:val="de-LI"/>
        </w:rPr>
      </w:pPr>
      <w:r w:rsidRPr="00694C4D">
        <w:rPr>
          <w:lang w:val="de-LI"/>
        </w:rPr>
        <w:t>With your hearts' desires long live, still joy</w:t>
      </w:r>
      <w:r>
        <w:rPr>
          <w:lang w:val="de-LI"/>
        </w:rPr>
        <w:t xml:space="preserve"> </w:t>
      </w:r>
      <w:r w:rsidRPr="00694C4D">
        <w:rPr>
          <w:lang w:val="de-LI"/>
        </w:rPr>
        <w:t>and never moan.</w:t>
      </w:r>
    </w:p>
    <w:p w14:paraId="0ECA0A02" w14:textId="27D8A749" w:rsidR="00C10A71" w:rsidRDefault="00C10A71" w:rsidP="00F33F64">
      <w:pPr>
        <w:rPr>
          <w:lang w:val="de-LI"/>
        </w:rPr>
      </w:pPr>
    </w:p>
    <w:p w14:paraId="3D966D44" w14:textId="3349675A" w:rsidR="004315BF" w:rsidRDefault="004315BF" w:rsidP="00F33F64">
      <w:pPr>
        <w:rPr>
          <w:lang w:val="de-LI"/>
        </w:rPr>
      </w:pPr>
      <w:r>
        <w:rPr>
          <w:lang w:val="de-LI"/>
        </w:rPr>
        <w:t>Del B:</w:t>
      </w:r>
    </w:p>
    <w:p w14:paraId="7F95FEEE" w14:textId="77777777" w:rsidR="004E1845" w:rsidRDefault="00AA3A8D" w:rsidP="00F33F64">
      <w:pPr>
        <w:rPr>
          <w:lang w:val="de-LI"/>
        </w:rPr>
      </w:pPr>
      <w:r>
        <w:rPr>
          <w:lang w:val="de-LI"/>
        </w:rPr>
        <w:t xml:space="preserve">1. </w:t>
      </w:r>
      <w:r w:rsidR="00F33F64" w:rsidRPr="00694C4D">
        <w:rPr>
          <w:lang w:val="de-LI"/>
        </w:rPr>
        <w:t>Lulla lullaby, lulla lulla</w:t>
      </w:r>
      <w:r w:rsidR="00F46536">
        <w:rPr>
          <w:lang w:val="de-LI"/>
        </w:rPr>
        <w:t>by</w:t>
      </w:r>
      <w:r w:rsidR="009125D0">
        <w:rPr>
          <w:lang w:val="de-LI"/>
        </w:rPr>
        <w:t>!</w:t>
      </w:r>
      <w:r w:rsidR="00F46536">
        <w:rPr>
          <w:lang w:val="de-LI"/>
        </w:rPr>
        <w:t xml:space="preserve"> </w:t>
      </w:r>
    </w:p>
    <w:p w14:paraId="09C9E69F" w14:textId="77777777" w:rsidR="004E1845" w:rsidRDefault="00F46536" w:rsidP="004E1845">
      <w:pPr>
        <w:ind w:firstLine="374"/>
        <w:rPr>
          <w:lang w:val="de-LI"/>
        </w:rPr>
      </w:pPr>
      <w:r w:rsidRPr="00694C4D">
        <w:rPr>
          <w:lang w:val="de-LI"/>
        </w:rPr>
        <w:t>Sleep sweetly, sleep sweetly, let nothing a</w:t>
      </w:r>
      <w:r w:rsidR="00841672">
        <w:rPr>
          <w:lang w:val="de-LI"/>
        </w:rPr>
        <w:t>f</w:t>
      </w:r>
      <w:r w:rsidRPr="00694C4D">
        <w:rPr>
          <w:lang w:val="de-LI"/>
        </w:rPr>
        <w:t xml:space="preserve">fright ye; </w:t>
      </w:r>
    </w:p>
    <w:p w14:paraId="3A907DE3" w14:textId="1D3B5F76" w:rsidR="004315BF" w:rsidRDefault="00F46536" w:rsidP="004E1845">
      <w:pPr>
        <w:ind w:firstLine="374"/>
        <w:rPr>
          <w:lang w:val="de-LI"/>
        </w:rPr>
      </w:pPr>
      <w:r w:rsidRPr="00694C4D">
        <w:rPr>
          <w:lang w:val="de-LI"/>
        </w:rPr>
        <w:t>In calm contentments lie.</w:t>
      </w:r>
    </w:p>
    <w:p w14:paraId="3B009F1C" w14:textId="77777777" w:rsidR="004E1845" w:rsidRDefault="00AA3A8D" w:rsidP="00F33F64">
      <w:pPr>
        <w:rPr>
          <w:lang w:val="de-LI"/>
        </w:rPr>
      </w:pPr>
      <w:r>
        <w:rPr>
          <w:lang w:val="de-LI"/>
        </w:rPr>
        <w:t xml:space="preserve">2. </w:t>
      </w:r>
      <w:r w:rsidR="00841672" w:rsidRPr="00694C4D">
        <w:rPr>
          <w:lang w:val="de-LI"/>
        </w:rPr>
        <w:t>Lulla lullaby, lulla lulla</w:t>
      </w:r>
      <w:r w:rsidR="00841672">
        <w:rPr>
          <w:lang w:val="de-LI"/>
        </w:rPr>
        <w:t xml:space="preserve">by! </w:t>
      </w:r>
    </w:p>
    <w:p w14:paraId="3A4C58E2" w14:textId="77777777" w:rsidR="004E1845" w:rsidRDefault="00841672" w:rsidP="004E1845">
      <w:pPr>
        <w:ind w:firstLine="374"/>
        <w:rPr>
          <w:lang w:val="de-LI"/>
        </w:rPr>
      </w:pPr>
      <w:r w:rsidRPr="00694C4D">
        <w:rPr>
          <w:lang w:val="de-LI"/>
        </w:rPr>
        <w:t>Your kisses, your blisses, send them by your</w:t>
      </w:r>
      <w:r>
        <w:rPr>
          <w:lang w:val="de-LI"/>
        </w:rPr>
        <w:t xml:space="preserve"> </w:t>
      </w:r>
      <w:r w:rsidRPr="00694C4D">
        <w:rPr>
          <w:lang w:val="de-LI"/>
        </w:rPr>
        <w:t xml:space="preserve">wishes. </w:t>
      </w:r>
    </w:p>
    <w:p w14:paraId="474EDE6E" w14:textId="611D40D0" w:rsidR="00841672" w:rsidRDefault="00841672" w:rsidP="004E1845">
      <w:pPr>
        <w:ind w:firstLine="374"/>
        <w:rPr>
          <w:lang w:val="de-LI"/>
        </w:rPr>
      </w:pPr>
      <w:r w:rsidRPr="00694C4D">
        <w:rPr>
          <w:lang w:val="de-LI"/>
        </w:rPr>
        <w:t>Although they be not nigh</w:t>
      </w:r>
      <w:r>
        <w:rPr>
          <w:lang w:val="de-LI"/>
        </w:rPr>
        <w:t>.</w:t>
      </w:r>
    </w:p>
    <w:p w14:paraId="3550A151" w14:textId="77777777" w:rsidR="004E1845" w:rsidRDefault="00AA3A8D" w:rsidP="001949ED">
      <w:pPr>
        <w:rPr>
          <w:lang w:val="de-LI"/>
        </w:rPr>
      </w:pPr>
      <w:r>
        <w:rPr>
          <w:lang w:val="de-LI"/>
        </w:rPr>
        <w:t xml:space="preserve">3. </w:t>
      </w:r>
      <w:r w:rsidR="00841672" w:rsidRPr="00694C4D">
        <w:rPr>
          <w:lang w:val="de-LI"/>
        </w:rPr>
        <w:t>Lulla lullaby, lulla lulla</w:t>
      </w:r>
      <w:r w:rsidR="00841672">
        <w:rPr>
          <w:lang w:val="de-LI"/>
        </w:rPr>
        <w:t xml:space="preserve">by! </w:t>
      </w:r>
    </w:p>
    <w:p w14:paraId="79428755" w14:textId="77777777" w:rsidR="004E1845" w:rsidRDefault="00841672" w:rsidP="004E1845">
      <w:pPr>
        <w:ind w:firstLine="374"/>
        <w:rPr>
          <w:lang w:val="de-LI"/>
        </w:rPr>
      </w:pPr>
      <w:r w:rsidRPr="00694C4D">
        <w:rPr>
          <w:lang w:val="de-LI"/>
        </w:rPr>
        <w:t>Hath pleased you and eased you and slumber sweet</w:t>
      </w:r>
      <w:r w:rsidR="001949ED">
        <w:rPr>
          <w:lang w:val="de-LI"/>
        </w:rPr>
        <w:t xml:space="preserve"> </w:t>
      </w:r>
      <w:r w:rsidR="001949ED" w:rsidRPr="00694C4D">
        <w:rPr>
          <w:lang w:val="de-LI"/>
        </w:rPr>
        <w:t>seized you.</w:t>
      </w:r>
    </w:p>
    <w:p w14:paraId="5E51C476" w14:textId="33CDCD1C" w:rsidR="001949ED" w:rsidRDefault="001949ED" w:rsidP="004E1845">
      <w:pPr>
        <w:ind w:firstLine="374"/>
        <w:rPr>
          <w:lang w:val="de-LI"/>
        </w:rPr>
      </w:pPr>
      <w:r w:rsidRPr="00694C4D">
        <w:rPr>
          <w:lang w:val="de-LI"/>
        </w:rPr>
        <w:lastRenderedPageBreak/>
        <w:t>And now to bed I hie.</w:t>
      </w:r>
    </w:p>
    <w:p w14:paraId="635F675E" w14:textId="77777777" w:rsidR="00841672" w:rsidRDefault="00841672" w:rsidP="00F33F64">
      <w:pPr>
        <w:rPr>
          <w:lang w:val="de-LI"/>
        </w:rPr>
      </w:pPr>
    </w:p>
    <w:p w14:paraId="6E8DEAFA" w14:textId="67F12F5E" w:rsidR="00F33F64" w:rsidRPr="00694C4D" w:rsidRDefault="00B5090B" w:rsidP="00F33F64">
      <w:pPr>
        <w:rPr>
          <w:lang w:val="de-LI"/>
        </w:rPr>
      </w:pPr>
      <w:r>
        <w:rPr>
          <w:lang w:val="de-LI"/>
        </w:rPr>
        <w:t>-&gt;</w:t>
      </w:r>
      <w:r w:rsidR="00F33F64" w:rsidRPr="00694C4D">
        <w:rPr>
          <w:lang w:val="de-LI"/>
        </w:rPr>
        <w:t xml:space="preserve"> Anh.</w:t>
      </w:r>
    </w:p>
    <w:p w14:paraId="557C6A56" w14:textId="77777777" w:rsidR="00F33F64" w:rsidRPr="00694C4D" w:rsidRDefault="00F33F64" w:rsidP="00F33F64">
      <w:pPr>
        <w:rPr>
          <w:lang w:val="de-LI"/>
        </w:rPr>
      </w:pPr>
    </w:p>
    <w:p w14:paraId="21084647" w14:textId="63B90343" w:rsidR="00F33F64" w:rsidRPr="00694C4D" w:rsidRDefault="00B5090B" w:rsidP="00F33F64">
      <w:pPr>
        <w:rPr>
          <w:lang w:val="de-LI"/>
        </w:rPr>
      </w:pPr>
      <w:r>
        <w:rPr>
          <w:lang w:val="de-LI"/>
        </w:rPr>
        <w:t>---</w:t>
      </w:r>
      <w:r w:rsidR="00F33F64" w:rsidRPr="00694C4D">
        <w:rPr>
          <w:lang w:val="de-LI"/>
        </w:rPr>
        <w:t xml:space="preserve"> 134</w:t>
      </w:r>
      <w:r w:rsidR="00A32081">
        <w:rPr>
          <w:lang w:val="de-LI"/>
        </w:rPr>
        <w:t>-135</w:t>
      </w:r>
      <w:r w:rsidR="00F33F64" w:rsidRPr="00694C4D">
        <w:rPr>
          <w:lang w:val="de-LI"/>
        </w:rPr>
        <w:t xml:space="preserve"> til 385</w:t>
      </w:r>
    </w:p>
    <w:p w14:paraId="557CCDE2" w14:textId="410361DD" w:rsidR="00F33F64" w:rsidRPr="00694C4D" w:rsidRDefault="00F33F64" w:rsidP="003C2B08">
      <w:pPr>
        <w:pStyle w:val="Overskrift2"/>
      </w:pPr>
      <w:bookmarkStart w:id="95" w:name="_Toc525301691"/>
      <w:r w:rsidRPr="00694C4D">
        <w:t>xxx</w:t>
      </w:r>
      <w:r w:rsidR="00B5090B">
        <w:t>2</w:t>
      </w:r>
      <w:r w:rsidRPr="00694C4D">
        <w:t xml:space="preserve"> As tears go by</w:t>
      </w:r>
      <w:bookmarkEnd w:id="95"/>
    </w:p>
    <w:p w14:paraId="2FF34ADE" w14:textId="03EE69C3" w:rsidR="00F33F64" w:rsidRPr="00694C4D" w:rsidRDefault="00B5090B" w:rsidP="00F33F64">
      <w:pPr>
        <w:rPr>
          <w:lang w:val="de-LI"/>
        </w:rPr>
      </w:pPr>
      <w:r>
        <w:rPr>
          <w:lang w:val="de-LI"/>
        </w:rPr>
        <w:t xml:space="preserve">CD: </w:t>
      </w:r>
      <w:r w:rsidR="00F33F64" w:rsidRPr="00694C4D">
        <w:rPr>
          <w:lang w:val="de-LI"/>
        </w:rPr>
        <w:t>04</w:t>
      </w:r>
      <w:r>
        <w:rPr>
          <w:lang w:val="de-LI"/>
        </w:rPr>
        <w:t>-</w:t>
      </w:r>
      <w:r w:rsidR="00F33F64" w:rsidRPr="00694C4D">
        <w:rPr>
          <w:lang w:val="de-LI"/>
        </w:rPr>
        <w:t>7/8</w:t>
      </w:r>
      <w:r>
        <w:rPr>
          <w:lang w:val="de-LI"/>
        </w:rPr>
        <w:t xml:space="preserve"> </w:t>
      </w:r>
      <w:r w:rsidR="00F33F64" w:rsidRPr="00694C4D">
        <w:rPr>
          <w:lang w:val="de-LI"/>
        </w:rPr>
        <w:t>/</w:t>
      </w:r>
      <w:r>
        <w:rPr>
          <w:lang w:val="de-LI"/>
        </w:rPr>
        <w:t xml:space="preserve">/ </w:t>
      </w:r>
      <w:r w:rsidR="00F33F64" w:rsidRPr="00694C4D">
        <w:rPr>
          <w:lang w:val="de-LI"/>
        </w:rPr>
        <w:t>1011</w:t>
      </w:r>
    </w:p>
    <w:p w14:paraId="238BF27A" w14:textId="385CECD7" w:rsidR="00F33F64" w:rsidRPr="00694C4D" w:rsidRDefault="00F33F64" w:rsidP="00F33F64">
      <w:pPr>
        <w:rPr>
          <w:lang w:val="de-LI"/>
        </w:rPr>
      </w:pPr>
      <w:r w:rsidRPr="00694C4D">
        <w:rPr>
          <w:lang w:val="de-LI"/>
        </w:rPr>
        <w:t>Text: Mick Jagger/Keith Richards</w:t>
      </w:r>
    </w:p>
    <w:p w14:paraId="4AE20544" w14:textId="24AC2F9B" w:rsidR="00F33F64" w:rsidRPr="00694C4D" w:rsidRDefault="00F33F64" w:rsidP="00F33F64">
      <w:pPr>
        <w:rPr>
          <w:lang w:val="de-LI"/>
        </w:rPr>
      </w:pPr>
      <w:r w:rsidRPr="00694C4D">
        <w:rPr>
          <w:lang w:val="de-LI"/>
        </w:rPr>
        <w:t>Musik: Mick Jagger (*</w:t>
      </w:r>
      <w:proofErr w:type="gramStart"/>
      <w:r w:rsidRPr="00694C4D">
        <w:rPr>
          <w:lang w:val="de-LI"/>
        </w:rPr>
        <w:t>1943)/</w:t>
      </w:r>
      <w:proofErr w:type="gramEnd"/>
      <w:r w:rsidRPr="00694C4D">
        <w:rPr>
          <w:lang w:val="de-LI"/>
        </w:rPr>
        <w:t>Keith Richards (*1943)</w:t>
      </w:r>
    </w:p>
    <w:p w14:paraId="5BF0DE77" w14:textId="4AE7870C" w:rsidR="00F33F64" w:rsidRPr="00694C4D" w:rsidRDefault="00F33F64" w:rsidP="00F33F64">
      <w:pPr>
        <w:rPr>
          <w:lang w:val="de-LI"/>
        </w:rPr>
      </w:pPr>
      <w:r w:rsidRPr="00694C4D">
        <w:rPr>
          <w:lang w:val="de-LI"/>
        </w:rPr>
        <w:t>Satz: Walter Hofmann</w:t>
      </w:r>
    </w:p>
    <w:p w14:paraId="42935020" w14:textId="77777777" w:rsidR="00F33F64" w:rsidRPr="00694C4D" w:rsidRDefault="00F33F64" w:rsidP="00F33F64">
      <w:pPr>
        <w:rPr>
          <w:lang w:val="de-LI"/>
        </w:rPr>
      </w:pPr>
    </w:p>
    <w:p w14:paraId="6E0C91E9" w14:textId="662B2367" w:rsidR="00B5090B" w:rsidRDefault="00F33F64" w:rsidP="00F33F64">
      <w:pPr>
        <w:rPr>
          <w:lang w:val="de-LI"/>
        </w:rPr>
      </w:pPr>
      <w:r w:rsidRPr="00694C4D">
        <w:rPr>
          <w:lang w:val="de-LI"/>
        </w:rPr>
        <w:t>1. It is the evening of the day.</w:t>
      </w:r>
      <w:r w:rsidR="001D08C7">
        <w:rPr>
          <w:lang w:val="de-LI"/>
        </w:rPr>
        <w:t xml:space="preserve"> </w:t>
      </w:r>
      <w:r w:rsidR="001D08C7" w:rsidRPr="00694C4D">
        <w:rPr>
          <w:lang w:val="de-LI"/>
        </w:rPr>
        <w:t>I sit and watch the children</w:t>
      </w:r>
      <w:r w:rsidR="00667F2A">
        <w:rPr>
          <w:lang w:val="de-LI"/>
        </w:rPr>
        <w:t xml:space="preserve"> </w:t>
      </w:r>
      <w:r w:rsidR="00667F2A" w:rsidRPr="00694C4D">
        <w:rPr>
          <w:lang w:val="de-LI"/>
        </w:rPr>
        <w:t>play.</w:t>
      </w:r>
    </w:p>
    <w:p w14:paraId="1FFA21FA" w14:textId="62BA8EF4" w:rsidR="00667F2A" w:rsidRDefault="00667F2A" w:rsidP="00F33F64">
      <w:pPr>
        <w:rPr>
          <w:lang w:val="de-LI"/>
        </w:rPr>
      </w:pPr>
      <w:r>
        <w:rPr>
          <w:lang w:val="de-LI"/>
        </w:rPr>
        <w:tab/>
      </w:r>
      <w:r w:rsidRPr="00694C4D">
        <w:rPr>
          <w:lang w:val="de-LI"/>
        </w:rPr>
        <w:t>Smiling faces</w:t>
      </w:r>
      <w:r>
        <w:rPr>
          <w:lang w:val="de-LI"/>
        </w:rPr>
        <w:t xml:space="preserve"> </w:t>
      </w:r>
      <w:r w:rsidRPr="00694C4D">
        <w:rPr>
          <w:lang w:val="de-LI"/>
        </w:rPr>
        <w:t xml:space="preserve">I can see, but not </w:t>
      </w:r>
      <w:proofErr w:type="gramStart"/>
      <w:r w:rsidRPr="00694C4D">
        <w:rPr>
          <w:lang w:val="de-LI"/>
        </w:rPr>
        <w:t>for me</w:t>
      </w:r>
      <w:proofErr w:type="gramEnd"/>
      <w:r w:rsidRPr="00694C4D">
        <w:rPr>
          <w:lang w:val="de-LI"/>
        </w:rPr>
        <w:t>, for me.</w:t>
      </w:r>
    </w:p>
    <w:p w14:paraId="2A0B213A" w14:textId="3B87043F" w:rsidR="00667F2A" w:rsidRDefault="006A05F0" w:rsidP="00F33F64">
      <w:pPr>
        <w:rPr>
          <w:lang w:val="de-LI"/>
        </w:rPr>
      </w:pPr>
      <w:r>
        <w:rPr>
          <w:lang w:val="de-LI"/>
        </w:rPr>
        <w:t xml:space="preserve">Ref.: </w:t>
      </w:r>
      <w:r w:rsidRPr="00694C4D">
        <w:rPr>
          <w:lang w:val="de-LI"/>
        </w:rPr>
        <w:t>I sit and watch as tears go by.</w:t>
      </w:r>
    </w:p>
    <w:p w14:paraId="45BABCED" w14:textId="77777777" w:rsidR="006A05F0" w:rsidRDefault="006A05F0" w:rsidP="00F33F64">
      <w:pPr>
        <w:rPr>
          <w:lang w:val="de-LI"/>
        </w:rPr>
      </w:pPr>
    </w:p>
    <w:p w14:paraId="75EBB532" w14:textId="605F2487" w:rsidR="00B5090B" w:rsidRDefault="00F33F64" w:rsidP="00F33F64">
      <w:pPr>
        <w:rPr>
          <w:lang w:val="de-LI"/>
        </w:rPr>
      </w:pPr>
      <w:r w:rsidRPr="00694C4D">
        <w:rPr>
          <w:lang w:val="de-LI"/>
        </w:rPr>
        <w:t xml:space="preserve">2. </w:t>
      </w:r>
      <w:r w:rsidR="006A05F0">
        <w:rPr>
          <w:lang w:val="de-LI"/>
        </w:rPr>
        <w:t xml:space="preserve">My riches </w:t>
      </w:r>
      <w:r w:rsidRPr="00694C4D">
        <w:rPr>
          <w:lang w:val="de-LI"/>
        </w:rPr>
        <w:t>can't buy everything.</w:t>
      </w:r>
      <w:r w:rsidR="006A05F0">
        <w:rPr>
          <w:lang w:val="de-LI"/>
        </w:rPr>
        <w:t xml:space="preserve"> </w:t>
      </w:r>
      <w:r w:rsidR="006A05F0" w:rsidRPr="00694C4D">
        <w:rPr>
          <w:lang w:val="de-LI"/>
        </w:rPr>
        <w:t>I want to hear</w:t>
      </w:r>
      <w:r w:rsidR="006A05F0">
        <w:rPr>
          <w:lang w:val="de-LI"/>
        </w:rPr>
        <w:t xml:space="preserve"> </w:t>
      </w:r>
      <w:r w:rsidR="006A05F0" w:rsidRPr="00694C4D">
        <w:rPr>
          <w:lang w:val="de-LI"/>
        </w:rPr>
        <w:t>the children sing,</w:t>
      </w:r>
    </w:p>
    <w:p w14:paraId="4B628385" w14:textId="0944331D" w:rsidR="006A05F0" w:rsidRDefault="006A05F0" w:rsidP="006A05F0">
      <w:pPr>
        <w:ind w:firstLine="374"/>
        <w:rPr>
          <w:lang w:val="de-LI"/>
        </w:rPr>
      </w:pPr>
      <w:r w:rsidRPr="00694C4D">
        <w:rPr>
          <w:lang w:val="de-LI"/>
        </w:rPr>
        <w:t xml:space="preserve">Till I hear the </w:t>
      </w:r>
      <w:r>
        <w:rPr>
          <w:lang w:val="de-LI"/>
        </w:rPr>
        <w:t>s</w:t>
      </w:r>
      <w:r w:rsidRPr="00694C4D">
        <w:rPr>
          <w:lang w:val="de-LI"/>
        </w:rPr>
        <w:t>ound of rain falling on the ground, the ground.</w:t>
      </w:r>
    </w:p>
    <w:p w14:paraId="0EB4AEDD" w14:textId="77777777" w:rsidR="006A05F0" w:rsidRDefault="006A05F0" w:rsidP="006A05F0">
      <w:pPr>
        <w:rPr>
          <w:lang w:val="de-LI"/>
        </w:rPr>
      </w:pPr>
      <w:r>
        <w:rPr>
          <w:lang w:val="de-LI"/>
        </w:rPr>
        <w:t xml:space="preserve">Ref.: </w:t>
      </w:r>
      <w:r w:rsidRPr="00694C4D">
        <w:rPr>
          <w:lang w:val="de-LI"/>
        </w:rPr>
        <w:t>I sit and watch as tears go by.</w:t>
      </w:r>
    </w:p>
    <w:p w14:paraId="49AFD1C2" w14:textId="77777777" w:rsidR="006A05F0" w:rsidRDefault="006A05F0" w:rsidP="00F33F64">
      <w:pPr>
        <w:rPr>
          <w:lang w:val="de-LI"/>
        </w:rPr>
      </w:pPr>
    </w:p>
    <w:p w14:paraId="0C18DF24" w14:textId="7484AED2" w:rsidR="006A05F0" w:rsidRDefault="00F33F64" w:rsidP="00F33F64">
      <w:pPr>
        <w:rPr>
          <w:lang w:val="de-LI"/>
        </w:rPr>
      </w:pPr>
      <w:r w:rsidRPr="00694C4D">
        <w:rPr>
          <w:lang w:val="de-LI"/>
        </w:rPr>
        <w:t xml:space="preserve">3. </w:t>
      </w:r>
      <w:r w:rsidR="006A05F0" w:rsidRPr="00694C4D">
        <w:rPr>
          <w:lang w:val="de-LI"/>
        </w:rPr>
        <w:t xml:space="preserve">It is the </w:t>
      </w:r>
      <w:r w:rsidRPr="00694C4D">
        <w:rPr>
          <w:lang w:val="de-LI"/>
        </w:rPr>
        <w:t>evening of the day.</w:t>
      </w:r>
      <w:r w:rsidR="002D07C7">
        <w:rPr>
          <w:lang w:val="de-LI"/>
        </w:rPr>
        <w:t xml:space="preserve"> </w:t>
      </w:r>
      <w:r w:rsidR="002D07C7" w:rsidRPr="00694C4D">
        <w:rPr>
          <w:lang w:val="de-LI"/>
        </w:rPr>
        <w:t>I sit and watch the children</w:t>
      </w:r>
      <w:r w:rsidR="002D07C7">
        <w:rPr>
          <w:lang w:val="de-LI"/>
        </w:rPr>
        <w:t xml:space="preserve"> </w:t>
      </w:r>
      <w:r w:rsidR="002D07C7" w:rsidRPr="00694C4D">
        <w:rPr>
          <w:lang w:val="de-LI"/>
        </w:rPr>
        <w:t>play.</w:t>
      </w:r>
    </w:p>
    <w:p w14:paraId="503856C1" w14:textId="1FA20B40" w:rsidR="002D07C7" w:rsidRDefault="00F33F64" w:rsidP="002D07C7">
      <w:pPr>
        <w:ind w:firstLine="374"/>
        <w:rPr>
          <w:lang w:val="de-LI"/>
        </w:rPr>
      </w:pPr>
      <w:r w:rsidRPr="00694C4D">
        <w:rPr>
          <w:lang w:val="de-LI"/>
        </w:rPr>
        <w:t xml:space="preserve">Doing thing I </w:t>
      </w:r>
      <w:r w:rsidR="002D07C7">
        <w:rPr>
          <w:lang w:val="de-LI"/>
        </w:rPr>
        <w:t>u</w:t>
      </w:r>
      <w:r w:rsidR="002D07C7" w:rsidRPr="00694C4D">
        <w:rPr>
          <w:lang w:val="de-LI"/>
        </w:rPr>
        <w:t>sed to do, they think are new, are new.</w:t>
      </w:r>
    </w:p>
    <w:p w14:paraId="56CE5915" w14:textId="77777777" w:rsidR="002D07C7" w:rsidRDefault="002D07C7" w:rsidP="002D07C7">
      <w:pPr>
        <w:rPr>
          <w:lang w:val="de-LI"/>
        </w:rPr>
      </w:pPr>
      <w:r>
        <w:rPr>
          <w:lang w:val="de-LI"/>
        </w:rPr>
        <w:t xml:space="preserve">Ref.: </w:t>
      </w:r>
      <w:r w:rsidRPr="00694C4D">
        <w:rPr>
          <w:lang w:val="de-LI"/>
        </w:rPr>
        <w:t>I sit and watch as tears go by.</w:t>
      </w:r>
    </w:p>
    <w:p w14:paraId="679F7A0A" w14:textId="77777777" w:rsidR="00F33F64" w:rsidRPr="00694C4D" w:rsidRDefault="00F33F64" w:rsidP="00F33F64">
      <w:pPr>
        <w:rPr>
          <w:lang w:val="de-LI"/>
        </w:rPr>
      </w:pPr>
    </w:p>
    <w:p w14:paraId="1A57D895" w14:textId="2D4A3A82" w:rsidR="00F33F64" w:rsidRPr="00694C4D" w:rsidRDefault="006D3F65" w:rsidP="00F33F64">
      <w:pPr>
        <w:rPr>
          <w:lang w:val="de-LI"/>
        </w:rPr>
      </w:pPr>
      <w:r>
        <w:rPr>
          <w:lang w:val="de-LI"/>
        </w:rPr>
        <w:t>---</w:t>
      </w:r>
      <w:r w:rsidR="00F33F64" w:rsidRPr="00694C4D">
        <w:rPr>
          <w:lang w:val="de-LI"/>
        </w:rPr>
        <w:t xml:space="preserve"> 136</w:t>
      </w:r>
      <w:r w:rsidR="00A32081">
        <w:rPr>
          <w:lang w:val="de-LI"/>
        </w:rPr>
        <w:t>-138</w:t>
      </w:r>
      <w:r w:rsidR="00F33F64" w:rsidRPr="00694C4D">
        <w:rPr>
          <w:lang w:val="de-LI"/>
        </w:rPr>
        <w:t xml:space="preserve"> til 385</w:t>
      </w:r>
    </w:p>
    <w:p w14:paraId="371C8513" w14:textId="42342DD3" w:rsidR="00F33F64" w:rsidRPr="00694C4D" w:rsidRDefault="00F33F64" w:rsidP="003C2B08">
      <w:pPr>
        <w:pStyle w:val="Overskrift2"/>
      </w:pPr>
      <w:bookmarkStart w:id="96" w:name="_Toc525301692"/>
      <w:r w:rsidRPr="00694C4D">
        <w:t>xxx</w:t>
      </w:r>
      <w:r w:rsidR="006D3F65">
        <w:t>2</w:t>
      </w:r>
      <w:r w:rsidRPr="00694C4D">
        <w:t xml:space="preserve"> Memory</w:t>
      </w:r>
      <w:bookmarkEnd w:id="96"/>
    </w:p>
    <w:p w14:paraId="53235E97" w14:textId="089F2AFC" w:rsidR="00F33F64" w:rsidRPr="00694C4D" w:rsidRDefault="001C3491" w:rsidP="00F33F64">
      <w:pPr>
        <w:rPr>
          <w:lang w:val="de-LI"/>
        </w:rPr>
      </w:pPr>
      <w:r>
        <w:rPr>
          <w:lang w:val="de-LI"/>
        </w:rPr>
        <w:t>CD:</w:t>
      </w:r>
      <w:r w:rsidR="00F33F64" w:rsidRPr="00694C4D">
        <w:rPr>
          <w:lang w:val="de-LI"/>
        </w:rPr>
        <w:t xml:space="preserve"> 04</w:t>
      </w:r>
      <w:r>
        <w:rPr>
          <w:lang w:val="de-LI"/>
        </w:rPr>
        <w:t>-</w:t>
      </w:r>
      <w:r w:rsidR="00F33F64" w:rsidRPr="00694C4D">
        <w:rPr>
          <w:lang w:val="de-LI"/>
        </w:rPr>
        <w:t>9</w:t>
      </w:r>
    </w:p>
    <w:p w14:paraId="0EF0B06F" w14:textId="42D60136" w:rsidR="00F33F64" w:rsidRPr="00694C4D" w:rsidRDefault="00F33F64" w:rsidP="00F33F64">
      <w:pPr>
        <w:rPr>
          <w:lang w:val="de-LI"/>
        </w:rPr>
      </w:pPr>
      <w:r w:rsidRPr="00694C4D">
        <w:rPr>
          <w:lang w:val="de-LI"/>
        </w:rPr>
        <w:t>Engl. Text: Trevor Nunn</w:t>
      </w:r>
      <w:r w:rsidR="001C3491">
        <w:rPr>
          <w:lang w:val="de-LI"/>
        </w:rPr>
        <w:t xml:space="preserve"> </w:t>
      </w:r>
      <w:r w:rsidRPr="00694C4D">
        <w:rPr>
          <w:lang w:val="de-LI"/>
        </w:rPr>
        <w:t>/</w:t>
      </w:r>
      <w:r w:rsidR="001C3491">
        <w:rPr>
          <w:lang w:val="de-LI"/>
        </w:rPr>
        <w:t xml:space="preserve"> </w:t>
      </w:r>
      <w:r w:rsidRPr="00694C4D">
        <w:rPr>
          <w:lang w:val="de-LI"/>
        </w:rPr>
        <w:t>T. S. Elliot</w:t>
      </w:r>
    </w:p>
    <w:p w14:paraId="42AD432D" w14:textId="21BF7215" w:rsidR="00F33F64" w:rsidRPr="00694C4D" w:rsidRDefault="00F33F64" w:rsidP="00F33F64">
      <w:pPr>
        <w:rPr>
          <w:lang w:val="de-LI"/>
        </w:rPr>
      </w:pPr>
      <w:r w:rsidRPr="00694C4D">
        <w:rPr>
          <w:lang w:val="de-LI"/>
        </w:rPr>
        <w:t>Dt, Text: Michael Kunze</w:t>
      </w:r>
    </w:p>
    <w:p w14:paraId="0BF6FFAD" w14:textId="33B8F879" w:rsidR="00F33F64" w:rsidRPr="00694C4D" w:rsidRDefault="00F33F64" w:rsidP="00F33F64">
      <w:pPr>
        <w:rPr>
          <w:lang w:val="de-LI"/>
        </w:rPr>
      </w:pPr>
      <w:r w:rsidRPr="00694C4D">
        <w:rPr>
          <w:lang w:val="de-LI"/>
        </w:rPr>
        <w:t>Musik: Andrew Lloyd Webber (*1948)</w:t>
      </w:r>
    </w:p>
    <w:p w14:paraId="1DBB39A9" w14:textId="16A2ADF0" w:rsidR="00F33F64" w:rsidRDefault="00F33F64" w:rsidP="00F33F64">
      <w:pPr>
        <w:rPr>
          <w:lang w:val="de-LI"/>
        </w:rPr>
      </w:pPr>
    </w:p>
    <w:p w14:paraId="6528651E" w14:textId="598BB4B7" w:rsidR="009C45AA" w:rsidRDefault="000C0412" w:rsidP="00F33F64">
      <w:pPr>
        <w:rPr>
          <w:lang w:val="de-LI"/>
        </w:rPr>
      </w:pPr>
      <w:r>
        <w:rPr>
          <w:lang w:val="de-LI"/>
        </w:rPr>
        <w:t xml:space="preserve">Engelsk - </w:t>
      </w:r>
      <w:r w:rsidR="009C45AA">
        <w:rPr>
          <w:lang w:val="de-LI"/>
        </w:rPr>
        <w:t>Del A:</w:t>
      </w:r>
    </w:p>
    <w:p w14:paraId="457D2D97" w14:textId="72FCBE96" w:rsidR="001C3491" w:rsidRDefault="00F33F64" w:rsidP="00F33F64">
      <w:pPr>
        <w:rPr>
          <w:lang w:val="de-LI"/>
        </w:rPr>
      </w:pPr>
      <w:r w:rsidRPr="00694C4D">
        <w:rPr>
          <w:lang w:val="de-LI"/>
        </w:rPr>
        <w:t xml:space="preserve">Doo doo </w:t>
      </w:r>
      <w:r w:rsidR="001E384A">
        <w:rPr>
          <w:lang w:val="de-LI"/>
        </w:rPr>
        <w:t>....</w:t>
      </w:r>
    </w:p>
    <w:p w14:paraId="32C1CEEF" w14:textId="77777777" w:rsidR="009B18B8" w:rsidRDefault="009C45AA" w:rsidP="00F33F64">
      <w:pPr>
        <w:rPr>
          <w:lang w:val="de-LI"/>
        </w:rPr>
      </w:pPr>
      <w:r>
        <w:rPr>
          <w:lang w:val="de-LI"/>
        </w:rPr>
        <w:t xml:space="preserve">1. </w:t>
      </w:r>
      <w:r w:rsidR="00F33F64" w:rsidRPr="00694C4D">
        <w:rPr>
          <w:lang w:val="de-LI"/>
        </w:rPr>
        <w:t xml:space="preserve">Midnight, not a sound from the pavement, </w:t>
      </w:r>
    </w:p>
    <w:p w14:paraId="3A5EF01A" w14:textId="77777777" w:rsidR="009B18B8" w:rsidRDefault="00F33F64" w:rsidP="009B18B8">
      <w:pPr>
        <w:ind w:firstLine="374"/>
        <w:rPr>
          <w:lang w:val="de-LI"/>
        </w:rPr>
      </w:pPr>
      <w:r w:rsidRPr="00694C4D">
        <w:rPr>
          <w:lang w:val="de-LI"/>
        </w:rPr>
        <w:t>has the moon lost her</w:t>
      </w:r>
      <w:r w:rsidR="009B18B8">
        <w:rPr>
          <w:lang w:val="de-LI"/>
        </w:rPr>
        <w:t xml:space="preserve"> </w:t>
      </w:r>
      <w:r w:rsidR="009C45AA" w:rsidRPr="00694C4D">
        <w:rPr>
          <w:lang w:val="de-LI"/>
        </w:rPr>
        <w:t xml:space="preserve">memory? She is smiling alone. </w:t>
      </w:r>
    </w:p>
    <w:p w14:paraId="217895A2" w14:textId="77777777" w:rsidR="009B18B8" w:rsidRDefault="009C45AA" w:rsidP="009B18B8">
      <w:pPr>
        <w:ind w:firstLine="374"/>
        <w:rPr>
          <w:lang w:val="de-LI"/>
        </w:rPr>
      </w:pPr>
      <w:r w:rsidRPr="00694C4D">
        <w:rPr>
          <w:lang w:val="de-LI"/>
        </w:rPr>
        <w:t>In the</w:t>
      </w:r>
      <w:r>
        <w:rPr>
          <w:lang w:val="de-LI"/>
        </w:rPr>
        <w:t xml:space="preserve"> </w:t>
      </w:r>
      <w:r w:rsidR="009B18B8" w:rsidRPr="00694C4D">
        <w:rPr>
          <w:lang w:val="de-LI"/>
        </w:rPr>
        <w:t xml:space="preserve">lamplight the withered leaves collect at my feet </w:t>
      </w:r>
    </w:p>
    <w:p w14:paraId="1DEED87E" w14:textId="64DF3D6A" w:rsidR="009C45AA" w:rsidRDefault="009B18B8" w:rsidP="009B18B8">
      <w:pPr>
        <w:ind w:firstLine="374"/>
        <w:rPr>
          <w:lang w:val="de-LI"/>
        </w:rPr>
      </w:pPr>
      <w:r w:rsidRPr="00694C4D">
        <w:rPr>
          <w:lang w:val="de-LI"/>
        </w:rPr>
        <w:t>and the</w:t>
      </w:r>
      <w:r>
        <w:rPr>
          <w:lang w:val="de-LI"/>
        </w:rPr>
        <w:t xml:space="preserve"> </w:t>
      </w:r>
      <w:r w:rsidR="009C45AA" w:rsidRPr="00694C4D">
        <w:rPr>
          <w:lang w:val="de-LI"/>
        </w:rPr>
        <w:t>wind begins to moan.</w:t>
      </w:r>
    </w:p>
    <w:p w14:paraId="63440A49" w14:textId="77777777" w:rsidR="00220DE8" w:rsidRDefault="00220DE8" w:rsidP="009B18B8">
      <w:pPr>
        <w:ind w:firstLine="374"/>
        <w:rPr>
          <w:lang w:val="de-LI"/>
        </w:rPr>
      </w:pPr>
    </w:p>
    <w:p w14:paraId="2CDCFC9A" w14:textId="77777777" w:rsidR="009B18B8" w:rsidRDefault="009C45AA" w:rsidP="009C45AA">
      <w:pPr>
        <w:rPr>
          <w:lang w:val="de-LI"/>
        </w:rPr>
      </w:pPr>
      <w:r>
        <w:rPr>
          <w:lang w:val="de-LI"/>
        </w:rPr>
        <w:t xml:space="preserve">2. </w:t>
      </w:r>
      <w:r w:rsidR="00F33F64" w:rsidRPr="00694C4D">
        <w:rPr>
          <w:lang w:val="de-LI"/>
        </w:rPr>
        <w:t xml:space="preserve">Memory, all alone in the moonlight, </w:t>
      </w:r>
    </w:p>
    <w:p w14:paraId="2C3C8781" w14:textId="77777777" w:rsidR="009B18B8" w:rsidRDefault="00F33F64" w:rsidP="009B18B8">
      <w:pPr>
        <w:ind w:firstLine="374"/>
        <w:rPr>
          <w:lang w:val="de-LI"/>
        </w:rPr>
      </w:pPr>
      <w:r w:rsidRPr="00694C4D">
        <w:rPr>
          <w:lang w:val="de-LI"/>
        </w:rPr>
        <w:t>I can smile at the</w:t>
      </w:r>
      <w:r w:rsidR="009C45AA">
        <w:rPr>
          <w:lang w:val="de-LI"/>
        </w:rPr>
        <w:t xml:space="preserve"> </w:t>
      </w:r>
      <w:r w:rsidR="009C45AA" w:rsidRPr="00694C4D">
        <w:rPr>
          <w:lang w:val="de-LI"/>
        </w:rPr>
        <w:t xml:space="preserve">old days, I was beautiful then. </w:t>
      </w:r>
    </w:p>
    <w:p w14:paraId="5CE3EDD8" w14:textId="77777777" w:rsidR="009B18B8" w:rsidRDefault="009C45AA" w:rsidP="009B18B8">
      <w:pPr>
        <w:ind w:firstLine="374"/>
        <w:rPr>
          <w:lang w:val="de-LI"/>
        </w:rPr>
      </w:pPr>
      <w:r w:rsidRPr="00694C4D">
        <w:rPr>
          <w:lang w:val="de-LI"/>
        </w:rPr>
        <w:t xml:space="preserve">I remember the time I knew what happiness was, </w:t>
      </w:r>
    </w:p>
    <w:p w14:paraId="09CA2998" w14:textId="29271F2E" w:rsidR="009C45AA" w:rsidRDefault="009C45AA" w:rsidP="009B18B8">
      <w:pPr>
        <w:ind w:firstLine="374"/>
        <w:rPr>
          <w:lang w:val="de-LI"/>
        </w:rPr>
      </w:pPr>
      <w:r w:rsidRPr="00694C4D">
        <w:rPr>
          <w:lang w:val="de-LI"/>
        </w:rPr>
        <w:t>let the memory live again</w:t>
      </w:r>
      <w:r>
        <w:rPr>
          <w:lang w:val="de-LI"/>
        </w:rPr>
        <w:t>.</w:t>
      </w:r>
    </w:p>
    <w:p w14:paraId="13B7C3CB" w14:textId="77777777" w:rsidR="006F4DB6" w:rsidRDefault="006F4DB6" w:rsidP="009C45AA">
      <w:pPr>
        <w:rPr>
          <w:lang w:val="de-LI"/>
        </w:rPr>
      </w:pPr>
    </w:p>
    <w:p w14:paraId="7FB3E8D6" w14:textId="587AD236" w:rsidR="006F4DB6" w:rsidRDefault="000C0412" w:rsidP="009C45AA">
      <w:pPr>
        <w:rPr>
          <w:lang w:val="de-LI"/>
        </w:rPr>
      </w:pPr>
      <w:r>
        <w:rPr>
          <w:lang w:val="de-LI"/>
        </w:rPr>
        <w:t xml:space="preserve">Engelsk - </w:t>
      </w:r>
      <w:r w:rsidR="006F4DB6">
        <w:rPr>
          <w:lang w:val="de-LI"/>
        </w:rPr>
        <w:t>Del B:</w:t>
      </w:r>
    </w:p>
    <w:p w14:paraId="38DB1456" w14:textId="77777777" w:rsidR="009B18B8" w:rsidRDefault="006F4DB6" w:rsidP="00F33F64">
      <w:pPr>
        <w:rPr>
          <w:lang w:val="de-LI"/>
        </w:rPr>
      </w:pPr>
      <w:r>
        <w:rPr>
          <w:lang w:val="de-LI"/>
        </w:rPr>
        <w:t xml:space="preserve">1. </w:t>
      </w:r>
      <w:r w:rsidRPr="00694C4D">
        <w:rPr>
          <w:lang w:val="de-LI"/>
        </w:rPr>
        <w:t>Every street lamp seems to beat a fatalistic</w:t>
      </w:r>
      <w:r>
        <w:rPr>
          <w:lang w:val="de-LI"/>
        </w:rPr>
        <w:t xml:space="preserve"> </w:t>
      </w:r>
      <w:r w:rsidRPr="00694C4D">
        <w:rPr>
          <w:lang w:val="de-LI"/>
        </w:rPr>
        <w:t xml:space="preserve">warning. </w:t>
      </w:r>
    </w:p>
    <w:p w14:paraId="13FC0BC5" w14:textId="4E45D702" w:rsidR="009B18B8" w:rsidRDefault="006F4DB6" w:rsidP="009B18B8">
      <w:pPr>
        <w:ind w:left="748" w:hanging="374"/>
        <w:rPr>
          <w:lang w:val="de-LI"/>
        </w:rPr>
      </w:pPr>
      <w:r w:rsidRPr="00694C4D">
        <w:rPr>
          <w:lang w:val="de-LI"/>
        </w:rPr>
        <w:t>Someone mutters and a street lamp gutters and</w:t>
      </w:r>
      <w:r>
        <w:rPr>
          <w:lang w:val="de-LI"/>
        </w:rPr>
        <w:t xml:space="preserve"> </w:t>
      </w:r>
      <w:r w:rsidRPr="00694C4D">
        <w:rPr>
          <w:lang w:val="de-LI"/>
        </w:rPr>
        <w:t>soon it will be morning</w:t>
      </w:r>
      <w:r w:rsidR="009B18B8">
        <w:rPr>
          <w:lang w:val="de-LI"/>
        </w:rPr>
        <w:t>.</w:t>
      </w:r>
    </w:p>
    <w:p w14:paraId="72DD6949" w14:textId="32C1C240" w:rsidR="009B18B8" w:rsidRDefault="006F4DB6" w:rsidP="009B18B8">
      <w:pPr>
        <w:ind w:left="748" w:hanging="374"/>
        <w:rPr>
          <w:lang w:val="de-LI"/>
        </w:rPr>
      </w:pPr>
      <w:r w:rsidRPr="00694C4D">
        <w:rPr>
          <w:lang w:val="de-LI"/>
        </w:rPr>
        <w:lastRenderedPageBreak/>
        <w:t>Daylight, I must wait for the</w:t>
      </w:r>
      <w:r w:rsidR="00DE7298">
        <w:rPr>
          <w:lang w:val="de-LI"/>
        </w:rPr>
        <w:t xml:space="preserve"> </w:t>
      </w:r>
      <w:r w:rsidR="00DE7298" w:rsidRPr="00694C4D">
        <w:rPr>
          <w:lang w:val="de-LI"/>
        </w:rPr>
        <w:t>sunrise,</w:t>
      </w:r>
      <w:r w:rsidR="009B18B8">
        <w:rPr>
          <w:lang w:val="de-LI"/>
        </w:rPr>
        <w:t xml:space="preserve"> </w:t>
      </w:r>
      <w:r w:rsidR="00DE7298" w:rsidRPr="00694C4D">
        <w:rPr>
          <w:lang w:val="de-LI"/>
        </w:rPr>
        <w:t>I must think of a new life and I mustn't give</w:t>
      </w:r>
      <w:r w:rsidR="00DE7298">
        <w:rPr>
          <w:lang w:val="de-LI"/>
        </w:rPr>
        <w:t xml:space="preserve"> </w:t>
      </w:r>
      <w:r w:rsidR="00DE7298" w:rsidRPr="00694C4D">
        <w:rPr>
          <w:lang w:val="de-LI"/>
        </w:rPr>
        <w:t xml:space="preserve">in. </w:t>
      </w:r>
    </w:p>
    <w:p w14:paraId="2789F570" w14:textId="66CEBC82" w:rsidR="009C45AA" w:rsidRDefault="00DE7298" w:rsidP="009B18B8">
      <w:pPr>
        <w:ind w:left="748" w:hanging="374"/>
        <w:rPr>
          <w:lang w:val="de-LI"/>
        </w:rPr>
      </w:pPr>
      <w:r w:rsidRPr="00694C4D">
        <w:rPr>
          <w:lang w:val="de-LI"/>
        </w:rPr>
        <w:t>When the dawn comes tonight will be a</w:t>
      </w:r>
      <w:r>
        <w:rPr>
          <w:lang w:val="de-LI"/>
        </w:rPr>
        <w:t xml:space="preserve"> </w:t>
      </w:r>
      <w:r w:rsidRPr="00694C4D">
        <w:rPr>
          <w:lang w:val="de-LI"/>
        </w:rPr>
        <w:t>memory too</w:t>
      </w:r>
      <w:r w:rsidR="009B18B8">
        <w:rPr>
          <w:lang w:val="de-LI"/>
        </w:rPr>
        <w:t xml:space="preserve"> </w:t>
      </w:r>
      <w:r w:rsidRPr="00694C4D">
        <w:rPr>
          <w:lang w:val="de-LI"/>
        </w:rPr>
        <w:t>and a new day will begin.</w:t>
      </w:r>
    </w:p>
    <w:p w14:paraId="2422C4A9" w14:textId="77777777" w:rsidR="00220DE8" w:rsidRDefault="00220DE8" w:rsidP="009B18B8">
      <w:pPr>
        <w:ind w:left="748" w:hanging="374"/>
        <w:rPr>
          <w:lang w:val="de-LI"/>
        </w:rPr>
      </w:pPr>
    </w:p>
    <w:p w14:paraId="4EFE0695" w14:textId="77777777" w:rsidR="009B18B8" w:rsidRDefault="0010265D" w:rsidP="00F33F64">
      <w:pPr>
        <w:rPr>
          <w:lang w:val="de-LI"/>
        </w:rPr>
      </w:pPr>
      <w:r>
        <w:rPr>
          <w:lang w:val="de-LI"/>
        </w:rPr>
        <w:t xml:space="preserve">2. </w:t>
      </w:r>
      <w:r w:rsidR="00831220" w:rsidRPr="00694C4D">
        <w:rPr>
          <w:lang w:val="de-LI"/>
        </w:rPr>
        <w:t>Burnt out ends of smoky days, the stale cold smell of</w:t>
      </w:r>
      <w:r w:rsidR="00831220">
        <w:rPr>
          <w:lang w:val="de-LI"/>
        </w:rPr>
        <w:t xml:space="preserve"> </w:t>
      </w:r>
      <w:r w:rsidR="00831220" w:rsidRPr="00694C4D">
        <w:rPr>
          <w:lang w:val="de-LI"/>
        </w:rPr>
        <w:t xml:space="preserve">morning. </w:t>
      </w:r>
    </w:p>
    <w:p w14:paraId="3CE38419" w14:textId="77777777" w:rsidR="009B18B8" w:rsidRDefault="00831220" w:rsidP="009B18B8">
      <w:pPr>
        <w:ind w:left="748" w:hanging="374"/>
        <w:rPr>
          <w:lang w:val="de-LI"/>
        </w:rPr>
      </w:pPr>
      <w:r w:rsidRPr="00694C4D">
        <w:rPr>
          <w:lang w:val="de-LI"/>
        </w:rPr>
        <w:t>The street lamp dies, another night is over, an</w:t>
      </w:r>
      <w:r>
        <w:rPr>
          <w:lang w:val="de-LI"/>
        </w:rPr>
        <w:t xml:space="preserve"> </w:t>
      </w:r>
      <w:r w:rsidRPr="00694C4D">
        <w:rPr>
          <w:lang w:val="de-LI"/>
        </w:rPr>
        <w:t xml:space="preserve">other day is dawning. </w:t>
      </w:r>
    </w:p>
    <w:p w14:paraId="291D8B13" w14:textId="77777777" w:rsidR="009B18B8" w:rsidRDefault="00831220" w:rsidP="009B18B8">
      <w:pPr>
        <w:ind w:left="748" w:hanging="374"/>
        <w:rPr>
          <w:lang w:val="de-LI"/>
        </w:rPr>
      </w:pPr>
      <w:r w:rsidRPr="00694C4D">
        <w:rPr>
          <w:lang w:val="de-LI"/>
        </w:rPr>
        <w:t>Touch me, it's so easy to</w:t>
      </w:r>
      <w:r w:rsidR="00645575">
        <w:rPr>
          <w:lang w:val="de-LI"/>
        </w:rPr>
        <w:t xml:space="preserve"> </w:t>
      </w:r>
      <w:r w:rsidR="00645575" w:rsidRPr="00694C4D">
        <w:rPr>
          <w:lang w:val="de-LI"/>
        </w:rPr>
        <w:t>leave me all alone with the memory of my days in the</w:t>
      </w:r>
      <w:r w:rsidR="00645575">
        <w:rPr>
          <w:lang w:val="de-LI"/>
        </w:rPr>
        <w:t xml:space="preserve"> </w:t>
      </w:r>
      <w:r w:rsidR="00645575" w:rsidRPr="00694C4D">
        <w:rPr>
          <w:lang w:val="de-LI"/>
        </w:rPr>
        <w:t xml:space="preserve">sun. </w:t>
      </w:r>
    </w:p>
    <w:p w14:paraId="62ACC07E" w14:textId="7F4F87E6" w:rsidR="006F4DB6" w:rsidRDefault="00645575" w:rsidP="009B18B8">
      <w:pPr>
        <w:ind w:left="748" w:hanging="374"/>
        <w:rPr>
          <w:lang w:val="de-LI"/>
        </w:rPr>
      </w:pPr>
      <w:r w:rsidRPr="00694C4D">
        <w:rPr>
          <w:lang w:val="de-LI"/>
        </w:rPr>
        <w:t>If you touch me you'll understand what</w:t>
      </w:r>
      <w:r>
        <w:rPr>
          <w:lang w:val="de-LI"/>
        </w:rPr>
        <w:t xml:space="preserve"> </w:t>
      </w:r>
      <w:r w:rsidRPr="00694C4D">
        <w:rPr>
          <w:lang w:val="de-LI"/>
        </w:rPr>
        <w:t>happiness is. Look, a</w:t>
      </w:r>
      <w:r w:rsidR="009B18B8">
        <w:rPr>
          <w:lang w:val="de-LI"/>
        </w:rPr>
        <w:t xml:space="preserve"> </w:t>
      </w:r>
      <w:r w:rsidR="009B18B8" w:rsidRPr="00694C4D">
        <w:rPr>
          <w:lang w:val="de-LI"/>
        </w:rPr>
        <w:t>new day has begun.</w:t>
      </w:r>
    </w:p>
    <w:p w14:paraId="0274D865" w14:textId="45F8947C" w:rsidR="00831220" w:rsidRDefault="00831220" w:rsidP="00F33F64">
      <w:pPr>
        <w:rPr>
          <w:lang w:val="de-LI"/>
        </w:rPr>
      </w:pPr>
    </w:p>
    <w:p w14:paraId="6C654564" w14:textId="465B2C88" w:rsidR="000C0412" w:rsidRDefault="000C0412" w:rsidP="00F33F64">
      <w:pPr>
        <w:rPr>
          <w:lang w:val="de-LI"/>
        </w:rPr>
      </w:pPr>
      <w:r>
        <w:rPr>
          <w:lang w:val="de-LI"/>
        </w:rPr>
        <w:t>Tysk - Del A:</w:t>
      </w:r>
    </w:p>
    <w:p w14:paraId="26F87135" w14:textId="77777777" w:rsidR="005C74E5" w:rsidRDefault="005C74E5" w:rsidP="00F33F64">
      <w:pPr>
        <w:rPr>
          <w:lang w:val="de-LI"/>
        </w:rPr>
      </w:pPr>
      <w:r>
        <w:rPr>
          <w:lang w:val="de-LI"/>
        </w:rPr>
        <w:t xml:space="preserve">1. </w:t>
      </w:r>
      <w:proofErr w:type="gramStart"/>
      <w:r w:rsidR="00F33F64" w:rsidRPr="00694C4D">
        <w:rPr>
          <w:lang w:val="de-LI"/>
        </w:rPr>
        <w:t>Einsam</w:t>
      </w:r>
      <w:proofErr w:type="gramEnd"/>
      <w:r w:rsidR="00F33F64" w:rsidRPr="00694C4D">
        <w:rPr>
          <w:lang w:val="de-LI"/>
        </w:rPr>
        <w:t xml:space="preserve"> liegen Plätze und Straßen. </w:t>
      </w:r>
    </w:p>
    <w:p w14:paraId="3AAFDC45" w14:textId="75144DC5" w:rsidR="005C74E5" w:rsidRDefault="00F33F64" w:rsidP="005C74E5">
      <w:pPr>
        <w:ind w:firstLine="374"/>
        <w:rPr>
          <w:lang w:val="de-LI"/>
        </w:rPr>
      </w:pPr>
      <w:r w:rsidRPr="00694C4D">
        <w:rPr>
          <w:lang w:val="de-LI"/>
        </w:rPr>
        <w:t>Eine Straßenla</w:t>
      </w:r>
      <w:r w:rsidR="005C74E5" w:rsidRPr="00694C4D">
        <w:rPr>
          <w:lang w:val="de-LI"/>
        </w:rPr>
        <w:t xml:space="preserve">terne wirft mehr Schatten als Licht. </w:t>
      </w:r>
    </w:p>
    <w:p w14:paraId="6BD52681" w14:textId="77777777" w:rsidR="005C74E5" w:rsidRDefault="005C74E5" w:rsidP="005C74E5">
      <w:pPr>
        <w:ind w:firstLine="374"/>
        <w:rPr>
          <w:lang w:val="de-LI"/>
        </w:rPr>
      </w:pPr>
      <w:r w:rsidRPr="00694C4D">
        <w:rPr>
          <w:lang w:val="de-LI"/>
        </w:rPr>
        <w:t>Kühler</w:t>
      </w:r>
      <w:r>
        <w:rPr>
          <w:lang w:val="de-LI"/>
        </w:rPr>
        <w:t xml:space="preserve"> </w:t>
      </w:r>
      <w:r w:rsidRPr="00694C4D">
        <w:rPr>
          <w:lang w:val="de-LI"/>
        </w:rPr>
        <w:t>Nachtwind treibt raschelnd we</w:t>
      </w:r>
      <w:r>
        <w:rPr>
          <w:lang w:val="de-LI"/>
        </w:rPr>
        <w:t>l</w:t>
      </w:r>
      <w:r w:rsidRPr="00694C4D">
        <w:rPr>
          <w:lang w:val="de-LI"/>
        </w:rPr>
        <w:t xml:space="preserve">kes Laub vor sich her, </w:t>
      </w:r>
    </w:p>
    <w:p w14:paraId="677FEB27" w14:textId="444B793F" w:rsidR="005C74E5" w:rsidRDefault="005C74E5" w:rsidP="005C74E5">
      <w:pPr>
        <w:ind w:firstLine="374"/>
        <w:rPr>
          <w:lang w:val="de-LI"/>
        </w:rPr>
      </w:pPr>
      <w:r w:rsidRPr="00694C4D">
        <w:rPr>
          <w:lang w:val="de-LI"/>
        </w:rPr>
        <w:t>ohne</w:t>
      </w:r>
      <w:r>
        <w:rPr>
          <w:lang w:val="de-LI"/>
        </w:rPr>
        <w:t xml:space="preserve"> </w:t>
      </w:r>
      <w:r w:rsidRPr="00694C4D">
        <w:rPr>
          <w:lang w:val="de-LI"/>
        </w:rPr>
        <w:t>Ziel, genau wie du.</w:t>
      </w:r>
    </w:p>
    <w:p w14:paraId="1E7740DA" w14:textId="77777777" w:rsidR="00220DE8" w:rsidRDefault="00220DE8" w:rsidP="005C74E5">
      <w:pPr>
        <w:ind w:firstLine="374"/>
        <w:rPr>
          <w:lang w:val="de-LI"/>
        </w:rPr>
      </w:pPr>
    </w:p>
    <w:p w14:paraId="7B2336EA" w14:textId="77777777" w:rsidR="004807A3" w:rsidRDefault="004807A3" w:rsidP="004807A3">
      <w:pPr>
        <w:rPr>
          <w:lang w:val="de-LI"/>
        </w:rPr>
      </w:pPr>
      <w:r>
        <w:rPr>
          <w:lang w:val="de-LI"/>
        </w:rPr>
        <w:t xml:space="preserve">2. </w:t>
      </w:r>
      <w:r w:rsidR="00F33F64" w:rsidRPr="00694C4D">
        <w:rPr>
          <w:lang w:val="de-LI"/>
        </w:rPr>
        <w:t xml:space="preserve">Mondlicht zwischen gestern und morgen, </w:t>
      </w:r>
    </w:p>
    <w:p w14:paraId="24AA5704" w14:textId="40DD0C07" w:rsidR="005C74E5" w:rsidRDefault="00F33F64" w:rsidP="004807A3">
      <w:pPr>
        <w:ind w:firstLine="374"/>
        <w:rPr>
          <w:lang w:val="de-LI"/>
        </w:rPr>
      </w:pPr>
      <w:r w:rsidRPr="00694C4D">
        <w:rPr>
          <w:lang w:val="de-LI"/>
        </w:rPr>
        <w:t>zwischen Hoffnung und</w:t>
      </w:r>
      <w:r w:rsidR="005C74E5">
        <w:rPr>
          <w:lang w:val="de-LI"/>
        </w:rPr>
        <w:t xml:space="preserve"> </w:t>
      </w:r>
      <w:r w:rsidR="005C74E5" w:rsidRPr="00694C4D">
        <w:rPr>
          <w:lang w:val="de-LI"/>
        </w:rPr>
        <w:t xml:space="preserve">Sorgen, alles liegt dann so weit. </w:t>
      </w:r>
    </w:p>
    <w:p w14:paraId="158EBCA0" w14:textId="77777777" w:rsidR="004807A3" w:rsidRDefault="005C74E5" w:rsidP="004807A3">
      <w:pPr>
        <w:ind w:firstLine="374"/>
        <w:rPr>
          <w:lang w:val="de-LI"/>
        </w:rPr>
      </w:pPr>
      <w:r w:rsidRPr="00694C4D">
        <w:rPr>
          <w:lang w:val="de-LI"/>
        </w:rPr>
        <w:t>Es sind</w:t>
      </w:r>
      <w:r>
        <w:rPr>
          <w:lang w:val="de-LI"/>
        </w:rPr>
        <w:t xml:space="preserve"> </w:t>
      </w:r>
      <w:r w:rsidRPr="00694C4D">
        <w:rPr>
          <w:lang w:val="de-LI"/>
        </w:rPr>
        <w:t xml:space="preserve">nur noch die Bilder der Erinnerung da, </w:t>
      </w:r>
    </w:p>
    <w:p w14:paraId="38D79BC9" w14:textId="17F04CA3" w:rsidR="005C74E5" w:rsidRPr="00694C4D" w:rsidRDefault="005C74E5" w:rsidP="004807A3">
      <w:pPr>
        <w:ind w:firstLine="374"/>
        <w:rPr>
          <w:lang w:val="de-LI"/>
        </w:rPr>
      </w:pPr>
      <w:r w:rsidRPr="00694C4D">
        <w:rPr>
          <w:lang w:val="de-LI"/>
        </w:rPr>
        <w:t xml:space="preserve">und man </w:t>
      </w:r>
      <w:r w:rsidR="008A6457" w:rsidRPr="00694C4D">
        <w:rPr>
          <w:lang w:val="de-LI"/>
        </w:rPr>
        <w:t>fragt nach dem was bleibt</w:t>
      </w:r>
      <w:r w:rsidRPr="00694C4D">
        <w:rPr>
          <w:lang w:val="de-LI"/>
        </w:rPr>
        <w:t>.</w:t>
      </w:r>
    </w:p>
    <w:p w14:paraId="61475204" w14:textId="77777777" w:rsidR="005C74E5" w:rsidRDefault="005C74E5" w:rsidP="005C74E5">
      <w:pPr>
        <w:ind w:firstLine="374"/>
        <w:rPr>
          <w:lang w:val="de-LI"/>
        </w:rPr>
      </w:pPr>
    </w:p>
    <w:p w14:paraId="56BC73BA" w14:textId="0F4BCA84" w:rsidR="000C0412" w:rsidRDefault="000C0412" w:rsidP="00F33F64">
      <w:pPr>
        <w:rPr>
          <w:lang w:val="de-LI"/>
        </w:rPr>
      </w:pPr>
      <w:r>
        <w:rPr>
          <w:lang w:val="de-LI"/>
        </w:rPr>
        <w:t>Tysk - Del B:</w:t>
      </w:r>
    </w:p>
    <w:p w14:paraId="441BAC0D" w14:textId="08FFC1DA" w:rsidR="00D07E0B" w:rsidRDefault="00D07E0B" w:rsidP="00F33F64">
      <w:pPr>
        <w:rPr>
          <w:lang w:val="de-LI"/>
        </w:rPr>
      </w:pPr>
      <w:r>
        <w:rPr>
          <w:lang w:val="de-LI"/>
        </w:rPr>
        <w:t xml:space="preserve">1. </w:t>
      </w:r>
      <w:r w:rsidR="00F33F64" w:rsidRPr="00694C4D">
        <w:rPr>
          <w:lang w:val="de-LI"/>
        </w:rPr>
        <w:t xml:space="preserve">Schicksalszeichen schreibt die Angst an kahle Häuser </w:t>
      </w:r>
      <w:r w:rsidRPr="00694C4D">
        <w:rPr>
          <w:lang w:val="de-LI"/>
        </w:rPr>
        <w:t xml:space="preserve">wände. </w:t>
      </w:r>
    </w:p>
    <w:p w14:paraId="53AF46A5" w14:textId="77777777" w:rsidR="00F50036" w:rsidRDefault="00D07E0B" w:rsidP="00F50036">
      <w:pPr>
        <w:ind w:left="748" w:hanging="374"/>
        <w:rPr>
          <w:lang w:val="de-LI"/>
        </w:rPr>
      </w:pPr>
      <w:r w:rsidRPr="00694C4D">
        <w:rPr>
          <w:lang w:val="de-LI"/>
        </w:rPr>
        <w:t>Doch das sind nur Schatten die vergehen. Bald</w:t>
      </w:r>
      <w:r>
        <w:rPr>
          <w:lang w:val="de-LI"/>
        </w:rPr>
        <w:t xml:space="preserve"> </w:t>
      </w:r>
      <w:r w:rsidRPr="00694C4D">
        <w:rPr>
          <w:lang w:val="de-LI"/>
        </w:rPr>
        <w:t xml:space="preserve">ist die Nacht zu Ende. </w:t>
      </w:r>
    </w:p>
    <w:p w14:paraId="61FF7471" w14:textId="06361472" w:rsidR="00D07E0B" w:rsidRDefault="00D07E0B" w:rsidP="00F50036">
      <w:pPr>
        <w:ind w:left="748" w:hanging="374"/>
        <w:rPr>
          <w:lang w:val="de-LI"/>
        </w:rPr>
      </w:pPr>
      <w:r w:rsidRPr="00694C4D">
        <w:rPr>
          <w:lang w:val="de-LI"/>
        </w:rPr>
        <w:t xml:space="preserve">Morgen will ich ganz neu beginnen, will das Dunkel bezwingen. Bald hub' ich mich </w:t>
      </w:r>
      <w:proofErr w:type="gramStart"/>
      <w:r w:rsidRPr="00694C4D">
        <w:rPr>
          <w:lang w:val="de-LI"/>
        </w:rPr>
        <w:t>be</w:t>
      </w:r>
      <w:r w:rsidRPr="00D07E0B">
        <w:rPr>
          <w:lang w:val="de-LI"/>
        </w:rPr>
        <w:t xml:space="preserve"> </w:t>
      </w:r>
      <w:r w:rsidRPr="00694C4D">
        <w:rPr>
          <w:lang w:val="de-LI"/>
        </w:rPr>
        <w:t>freit</w:t>
      </w:r>
      <w:proofErr w:type="gramEnd"/>
      <w:r w:rsidRPr="00694C4D">
        <w:rPr>
          <w:lang w:val="de-LI"/>
        </w:rPr>
        <w:t xml:space="preserve">. </w:t>
      </w:r>
    </w:p>
    <w:p w14:paraId="09F577FA" w14:textId="21AB5253" w:rsidR="00D07E0B" w:rsidRDefault="00D07E0B" w:rsidP="00F50036">
      <w:pPr>
        <w:ind w:left="748" w:hanging="374"/>
        <w:rPr>
          <w:lang w:val="de-LI"/>
        </w:rPr>
      </w:pPr>
      <w:r w:rsidRPr="00694C4D">
        <w:rPr>
          <w:lang w:val="de-LI"/>
        </w:rPr>
        <w:t>Wenn der Tag kommt, wird diese Nacht</w:t>
      </w:r>
      <w:r>
        <w:rPr>
          <w:lang w:val="de-LI"/>
        </w:rPr>
        <w:t xml:space="preserve"> </w:t>
      </w:r>
      <w:r w:rsidRPr="00694C4D">
        <w:rPr>
          <w:lang w:val="de-LI"/>
        </w:rPr>
        <w:t>innerung sein, aus dem Traum wird Wirklichkeit.</w:t>
      </w:r>
    </w:p>
    <w:p w14:paraId="25996947" w14:textId="77777777" w:rsidR="00D07E0B" w:rsidRDefault="00D07E0B" w:rsidP="00F33F64">
      <w:pPr>
        <w:rPr>
          <w:lang w:val="de-LI"/>
        </w:rPr>
      </w:pPr>
    </w:p>
    <w:p w14:paraId="36EB147C" w14:textId="7222836D" w:rsidR="00D07E0B" w:rsidRDefault="00F50036" w:rsidP="00F33F64">
      <w:pPr>
        <w:rPr>
          <w:lang w:val="de-LI"/>
        </w:rPr>
      </w:pPr>
      <w:r>
        <w:rPr>
          <w:lang w:val="de-LI"/>
        </w:rPr>
        <w:t xml:space="preserve">2. </w:t>
      </w:r>
      <w:r w:rsidR="00F33F64" w:rsidRPr="00694C4D">
        <w:rPr>
          <w:lang w:val="de-LI"/>
        </w:rPr>
        <w:t>Und das Schweigen ist nicht stumm, verloren es kommt</w:t>
      </w:r>
      <w:r w:rsidR="00D07E0B">
        <w:rPr>
          <w:lang w:val="de-LI"/>
        </w:rPr>
        <w:t xml:space="preserve"> </w:t>
      </w:r>
      <w:r w:rsidR="00F33F64" w:rsidRPr="00694C4D">
        <w:rPr>
          <w:lang w:val="de-LI"/>
        </w:rPr>
        <w:t xml:space="preserve">wieder. </w:t>
      </w:r>
    </w:p>
    <w:p w14:paraId="77133E0F" w14:textId="22F3D539" w:rsidR="00D07E0B" w:rsidRDefault="00F33F64" w:rsidP="00F50036">
      <w:pPr>
        <w:ind w:left="748" w:hanging="374"/>
        <w:rPr>
          <w:lang w:val="de-LI"/>
        </w:rPr>
      </w:pPr>
      <w:r w:rsidRPr="00694C4D">
        <w:rPr>
          <w:lang w:val="de-LI"/>
        </w:rPr>
        <w:t>Aus schwarz wird grau, die Sterne werden blasser. Gleich</w:t>
      </w:r>
      <w:r w:rsidR="00F50036">
        <w:rPr>
          <w:lang w:val="de-LI"/>
        </w:rPr>
        <w:t xml:space="preserve"> </w:t>
      </w:r>
      <w:r w:rsidRPr="00694C4D">
        <w:rPr>
          <w:lang w:val="de-LI"/>
        </w:rPr>
        <w:t xml:space="preserve">ist die Nacht vorüber. </w:t>
      </w:r>
    </w:p>
    <w:p w14:paraId="6D6E6ACD" w14:textId="371EDC43" w:rsidR="00D07E0B" w:rsidRDefault="00F33F64" w:rsidP="00F50036">
      <w:pPr>
        <w:ind w:left="748" w:hanging="374"/>
        <w:rPr>
          <w:lang w:val="de-LI"/>
        </w:rPr>
      </w:pPr>
      <w:r w:rsidRPr="00694C4D">
        <w:rPr>
          <w:lang w:val="de-LI"/>
        </w:rPr>
        <w:t>Mondlicht zwischen gestern und</w:t>
      </w:r>
      <w:r w:rsidR="00D07E0B">
        <w:rPr>
          <w:lang w:val="de-LI"/>
        </w:rPr>
        <w:t xml:space="preserve"> </w:t>
      </w:r>
      <w:r w:rsidRPr="00694C4D">
        <w:rPr>
          <w:lang w:val="de-LI"/>
        </w:rPr>
        <w:t>morgen, zwischen Hoffnung und Sorgen,</w:t>
      </w:r>
      <w:r w:rsidR="00F50036">
        <w:rPr>
          <w:lang w:val="de-LI"/>
        </w:rPr>
        <w:t xml:space="preserve"> </w:t>
      </w:r>
      <w:r w:rsidRPr="00694C4D">
        <w:rPr>
          <w:lang w:val="de-LI"/>
        </w:rPr>
        <w:t>nun liegt sie schon so</w:t>
      </w:r>
      <w:r w:rsidR="00D07E0B">
        <w:rPr>
          <w:lang w:val="de-LI"/>
        </w:rPr>
        <w:t xml:space="preserve"> </w:t>
      </w:r>
      <w:r w:rsidRPr="00694C4D">
        <w:rPr>
          <w:lang w:val="de-LI"/>
        </w:rPr>
        <w:t xml:space="preserve">weit. </w:t>
      </w:r>
    </w:p>
    <w:p w14:paraId="4677413F" w14:textId="62048E22" w:rsidR="00F33F64" w:rsidRPr="00694C4D" w:rsidRDefault="00F33F64" w:rsidP="00F50036">
      <w:pPr>
        <w:ind w:left="748" w:hanging="374"/>
        <w:rPr>
          <w:lang w:val="de-LI"/>
        </w:rPr>
      </w:pPr>
      <w:r w:rsidRPr="00694C4D">
        <w:rPr>
          <w:lang w:val="de-LI"/>
        </w:rPr>
        <w:t>Wenn ich dich hab', dann brauch ich die Erinnerung nicht, und a</w:t>
      </w:r>
      <w:r w:rsidR="00D07E0B">
        <w:rPr>
          <w:lang w:val="de-LI"/>
        </w:rPr>
        <w:t>u</w:t>
      </w:r>
      <w:r w:rsidRPr="00694C4D">
        <w:rPr>
          <w:lang w:val="de-LI"/>
        </w:rPr>
        <w:t>s</w:t>
      </w:r>
      <w:r w:rsidR="009B18B8" w:rsidRPr="00694C4D">
        <w:rPr>
          <w:lang w:val="de-LI"/>
        </w:rPr>
        <w:t xml:space="preserve"> </w:t>
      </w:r>
      <w:r w:rsidRPr="00694C4D">
        <w:rPr>
          <w:lang w:val="de-LI"/>
        </w:rPr>
        <w:t xml:space="preserve">Traum wird Wirklichkeit. </w:t>
      </w:r>
    </w:p>
    <w:p w14:paraId="75C60E44" w14:textId="77777777" w:rsidR="006D3F65" w:rsidRDefault="006D3F65" w:rsidP="00F33F64">
      <w:pPr>
        <w:rPr>
          <w:lang w:val="de-LI"/>
        </w:rPr>
      </w:pPr>
    </w:p>
    <w:p w14:paraId="7505E314" w14:textId="7658E67B" w:rsidR="00F33F64" w:rsidRPr="00694C4D" w:rsidRDefault="006D3F65" w:rsidP="00F33F64">
      <w:pPr>
        <w:rPr>
          <w:lang w:val="de-LI"/>
        </w:rPr>
      </w:pPr>
      <w:r>
        <w:rPr>
          <w:lang w:val="de-LI"/>
        </w:rPr>
        <w:t>---</w:t>
      </w:r>
      <w:r w:rsidR="00F33F64" w:rsidRPr="00694C4D">
        <w:rPr>
          <w:lang w:val="de-LI"/>
        </w:rPr>
        <w:t xml:space="preserve"> 139 til 385</w:t>
      </w:r>
    </w:p>
    <w:p w14:paraId="7DE575CA" w14:textId="57371AD1" w:rsidR="00F33F64" w:rsidRPr="00694C4D" w:rsidRDefault="00F33F64" w:rsidP="00B85FE5">
      <w:pPr>
        <w:pStyle w:val="Overskrift1"/>
      </w:pPr>
      <w:bookmarkStart w:id="97" w:name="_Toc525301693"/>
      <w:r w:rsidRPr="00694C4D">
        <w:t>xxx1 Kapittel 4: What wonderful world</w:t>
      </w:r>
      <w:bookmarkEnd w:id="97"/>
    </w:p>
    <w:p w14:paraId="66E4CC94" w14:textId="66B5217C" w:rsidR="00F33F64" w:rsidRPr="00694C4D" w:rsidRDefault="00F33F64" w:rsidP="00B85FE5">
      <w:pPr>
        <w:pStyle w:val="Overskrift1"/>
      </w:pPr>
      <w:bookmarkStart w:id="98" w:name="_Toc525301694"/>
      <w:r w:rsidRPr="00694C4D">
        <w:t>Tierisches und Natürliches, Impressionen im Jahreslauf</w:t>
      </w:r>
      <w:bookmarkEnd w:id="98"/>
    </w:p>
    <w:p w14:paraId="72892FE4" w14:textId="77777777" w:rsidR="00F33F64" w:rsidRPr="00694C4D" w:rsidRDefault="00F33F64" w:rsidP="00F33F64">
      <w:pPr>
        <w:rPr>
          <w:lang w:val="de-LI"/>
        </w:rPr>
      </w:pPr>
    </w:p>
    <w:p w14:paraId="13FF2DC6" w14:textId="16256818" w:rsidR="00F33F64" w:rsidRPr="00694C4D" w:rsidRDefault="006D3F65" w:rsidP="00F33F64">
      <w:pPr>
        <w:rPr>
          <w:lang w:val="de-LI"/>
        </w:rPr>
      </w:pPr>
      <w:r>
        <w:rPr>
          <w:lang w:val="de-LI"/>
        </w:rPr>
        <w:t>---</w:t>
      </w:r>
      <w:r w:rsidR="00F33F64" w:rsidRPr="00694C4D">
        <w:rPr>
          <w:lang w:val="de-LI"/>
        </w:rPr>
        <w:t xml:space="preserve"> 140</w:t>
      </w:r>
      <w:r w:rsidR="00A32081">
        <w:rPr>
          <w:lang w:val="de-LI"/>
        </w:rPr>
        <w:t>-142</w:t>
      </w:r>
      <w:r w:rsidR="00F33F64" w:rsidRPr="00694C4D">
        <w:rPr>
          <w:lang w:val="de-LI"/>
        </w:rPr>
        <w:t xml:space="preserve"> til 385</w:t>
      </w:r>
    </w:p>
    <w:p w14:paraId="3F8BC6CB" w14:textId="770A257B" w:rsidR="00F33F64" w:rsidRPr="00694C4D" w:rsidRDefault="00F33F64" w:rsidP="003C2B08">
      <w:pPr>
        <w:pStyle w:val="Overskrift2"/>
      </w:pPr>
      <w:bookmarkStart w:id="99" w:name="_Toc525301695"/>
      <w:r w:rsidRPr="00694C4D">
        <w:t>xxx</w:t>
      </w:r>
      <w:r w:rsidR="006D3F65">
        <w:t>2</w:t>
      </w:r>
      <w:r w:rsidRPr="00694C4D">
        <w:t xml:space="preserve"> What a wonderful world</w:t>
      </w:r>
      <w:bookmarkEnd w:id="99"/>
    </w:p>
    <w:p w14:paraId="7056269F" w14:textId="39A20486" w:rsidR="00F33F64" w:rsidRPr="00694C4D" w:rsidRDefault="006D3F65" w:rsidP="00F33F64">
      <w:pPr>
        <w:rPr>
          <w:lang w:val="de-LI"/>
        </w:rPr>
      </w:pPr>
      <w:r>
        <w:rPr>
          <w:lang w:val="de-LI"/>
        </w:rPr>
        <w:lastRenderedPageBreak/>
        <w:t xml:space="preserve">CD: </w:t>
      </w:r>
      <w:r w:rsidR="00F33F64" w:rsidRPr="00694C4D">
        <w:rPr>
          <w:lang w:val="de-LI"/>
        </w:rPr>
        <w:t>04</w:t>
      </w:r>
      <w:r>
        <w:rPr>
          <w:lang w:val="de-LI"/>
        </w:rPr>
        <w:t>-</w:t>
      </w:r>
      <w:r w:rsidR="00F33F64" w:rsidRPr="00694C4D">
        <w:rPr>
          <w:lang w:val="de-LI"/>
        </w:rPr>
        <w:t>10</w:t>
      </w:r>
    </w:p>
    <w:p w14:paraId="3414898A" w14:textId="301076F5" w:rsidR="00F33F64" w:rsidRPr="00694C4D" w:rsidRDefault="00F33F64" w:rsidP="00F33F64">
      <w:pPr>
        <w:rPr>
          <w:lang w:val="de-LI"/>
        </w:rPr>
      </w:pPr>
      <w:r w:rsidRPr="00694C4D">
        <w:rPr>
          <w:lang w:val="de-LI"/>
        </w:rPr>
        <w:t>Text: George David Weiss/George Douglas</w:t>
      </w:r>
    </w:p>
    <w:p w14:paraId="12ED3CA4" w14:textId="45E3E2C7" w:rsidR="00F33F64" w:rsidRPr="00694C4D" w:rsidRDefault="00F33F64" w:rsidP="00F33F64">
      <w:pPr>
        <w:rPr>
          <w:lang w:val="de-LI"/>
        </w:rPr>
      </w:pPr>
      <w:r w:rsidRPr="00694C4D">
        <w:rPr>
          <w:lang w:val="de-LI"/>
        </w:rPr>
        <w:t>Musik: George David Weiss/George Douglas</w:t>
      </w:r>
    </w:p>
    <w:p w14:paraId="323C1A53" w14:textId="0C006219" w:rsidR="00F33F64" w:rsidRPr="00694C4D" w:rsidRDefault="00F33F64" w:rsidP="00F33F64">
      <w:pPr>
        <w:rPr>
          <w:lang w:val="de-LI"/>
        </w:rPr>
      </w:pPr>
      <w:r w:rsidRPr="00694C4D">
        <w:rPr>
          <w:lang w:val="de-LI"/>
        </w:rPr>
        <w:t>Satz: Norbert Hanf</w:t>
      </w:r>
    </w:p>
    <w:p w14:paraId="46CAA537" w14:textId="77777777" w:rsidR="00F33F64" w:rsidRPr="00694C4D" w:rsidRDefault="00F33F64" w:rsidP="00F33F64">
      <w:pPr>
        <w:rPr>
          <w:lang w:val="de-LI"/>
        </w:rPr>
      </w:pPr>
    </w:p>
    <w:p w14:paraId="568DF69C" w14:textId="38207929" w:rsidR="001121FF" w:rsidRDefault="00F33F64" w:rsidP="00F33F64">
      <w:pPr>
        <w:rPr>
          <w:lang w:val="de-LI"/>
        </w:rPr>
      </w:pPr>
      <w:r w:rsidRPr="00694C4D">
        <w:rPr>
          <w:lang w:val="de-LI"/>
        </w:rPr>
        <w:t>I see trees of green, red roses, too,</w:t>
      </w:r>
      <w:r w:rsidR="008713AC">
        <w:rPr>
          <w:lang w:val="de-LI"/>
        </w:rPr>
        <w:t xml:space="preserve"> </w:t>
      </w:r>
      <w:r w:rsidRPr="00694C4D">
        <w:rPr>
          <w:lang w:val="de-LI"/>
        </w:rPr>
        <w:t>I see them bloom</w:t>
      </w:r>
      <w:r w:rsidR="001121FF">
        <w:rPr>
          <w:lang w:val="de-LI"/>
        </w:rPr>
        <w:t xml:space="preserve"> </w:t>
      </w:r>
      <w:r w:rsidRPr="00694C4D">
        <w:rPr>
          <w:lang w:val="de-LI"/>
        </w:rPr>
        <w:t>for me and you, and I think to myself: what a wonderful</w:t>
      </w:r>
      <w:r w:rsidR="001121FF">
        <w:rPr>
          <w:lang w:val="de-LI"/>
        </w:rPr>
        <w:t xml:space="preserve"> </w:t>
      </w:r>
      <w:r w:rsidRPr="00694C4D">
        <w:rPr>
          <w:lang w:val="de-LI"/>
        </w:rPr>
        <w:t xml:space="preserve">world! </w:t>
      </w:r>
    </w:p>
    <w:p w14:paraId="25950FCA" w14:textId="77777777" w:rsidR="001121FF" w:rsidRDefault="00F33F64" w:rsidP="00F33F64">
      <w:pPr>
        <w:rPr>
          <w:lang w:val="de-LI"/>
        </w:rPr>
      </w:pPr>
      <w:r w:rsidRPr="00694C4D">
        <w:rPr>
          <w:lang w:val="de-LI"/>
        </w:rPr>
        <w:t xml:space="preserve">I see skies of blue and clouds of white, </w:t>
      </w:r>
    </w:p>
    <w:p w14:paraId="39F329A5" w14:textId="77777777" w:rsidR="008713AC" w:rsidRDefault="00F33F64" w:rsidP="00F33F64">
      <w:pPr>
        <w:rPr>
          <w:lang w:val="de-LI"/>
        </w:rPr>
      </w:pPr>
      <w:r w:rsidRPr="00694C4D">
        <w:rPr>
          <w:lang w:val="de-LI"/>
        </w:rPr>
        <w:t>the</w:t>
      </w:r>
      <w:r w:rsidR="008713AC">
        <w:rPr>
          <w:lang w:val="de-LI"/>
        </w:rPr>
        <w:t xml:space="preserve"> b</w:t>
      </w:r>
      <w:r w:rsidRPr="00694C4D">
        <w:rPr>
          <w:lang w:val="de-LI"/>
        </w:rPr>
        <w:t xml:space="preserve">right blessed day, the dark sacred night </w:t>
      </w:r>
    </w:p>
    <w:p w14:paraId="646A14BB" w14:textId="409181FF" w:rsidR="001121FF" w:rsidRDefault="00F33F64" w:rsidP="00F33F64">
      <w:pPr>
        <w:rPr>
          <w:lang w:val="de-LI"/>
        </w:rPr>
      </w:pPr>
      <w:r w:rsidRPr="00694C4D">
        <w:rPr>
          <w:lang w:val="de-LI"/>
        </w:rPr>
        <w:t xml:space="preserve">and I think to myself: what a wonderful world! </w:t>
      </w:r>
    </w:p>
    <w:p w14:paraId="20AF17A3" w14:textId="77777777" w:rsidR="001121FF" w:rsidRDefault="001121FF" w:rsidP="00F33F64">
      <w:pPr>
        <w:rPr>
          <w:lang w:val="de-LI"/>
        </w:rPr>
      </w:pPr>
    </w:p>
    <w:p w14:paraId="383BBAB5" w14:textId="77777777" w:rsidR="008713AC" w:rsidRDefault="00F33F64" w:rsidP="00F33F64">
      <w:pPr>
        <w:rPr>
          <w:lang w:val="de-LI"/>
        </w:rPr>
      </w:pPr>
      <w:r w:rsidRPr="00694C4D">
        <w:rPr>
          <w:lang w:val="de-LI"/>
        </w:rPr>
        <w:t xml:space="preserve">The colours of the rainbow, so pretty in the sky </w:t>
      </w:r>
    </w:p>
    <w:p w14:paraId="6D7430C6" w14:textId="77777777" w:rsidR="008713AC" w:rsidRDefault="00F33F64" w:rsidP="00F33F64">
      <w:pPr>
        <w:rPr>
          <w:lang w:val="de-LI"/>
        </w:rPr>
      </w:pPr>
      <w:r w:rsidRPr="00694C4D">
        <w:rPr>
          <w:lang w:val="de-LI"/>
        </w:rPr>
        <w:t xml:space="preserve">are also on the faces of people goin' by. </w:t>
      </w:r>
    </w:p>
    <w:p w14:paraId="42FD625C" w14:textId="1847F648" w:rsidR="00F33F64" w:rsidRPr="00694C4D" w:rsidRDefault="00F33F64" w:rsidP="00F33F64">
      <w:pPr>
        <w:rPr>
          <w:lang w:val="de-LI"/>
        </w:rPr>
      </w:pPr>
      <w:r w:rsidRPr="00694C4D">
        <w:rPr>
          <w:lang w:val="de-LI"/>
        </w:rPr>
        <w:t>I see friends shakin' hands sayin</w:t>
      </w:r>
      <w:r w:rsidR="008713AC">
        <w:rPr>
          <w:lang w:val="de-LI"/>
        </w:rPr>
        <w:t>'</w:t>
      </w:r>
      <w:r w:rsidRPr="00694C4D">
        <w:rPr>
          <w:lang w:val="de-LI"/>
        </w:rPr>
        <w:t xml:space="preserve"> </w:t>
      </w:r>
      <w:r w:rsidR="00694C4D" w:rsidRPr="00694C4D">
        <w:rPr>
          <w:lang w:val="de-LI"/>
        </w:rPr>
        <w:t>"</w:t>
      </w:r>
      <w:r w:rsidRPr="00694C4D">
        <w:rPr>
          <w:lang w:val="de-LI"/>
        </w:rPr>
        <w:t>How do you do?</w:t>
      </w:r>
      <w:r w:rsidR="00694C4D" w:rsidRPr="00694C4D">
        <w:rPr>
          <w:lang w:val="de-LI"/>
        </w:rPr>
        <w:t>"</w:t>
      </w:r>
      <w:r w:rsidRPr="00694C4D">
        <w:rPr>
          <w:lang w:val="de-LI"/>
        </w:rPr>
        <w:t xml:space="preserve"> </w:t>
      </w:r>
    </w:p>
    <w:p w14:paraId="2D000901" w14:textId="77777777" w:rsidR="008713AC" w:rsidRDefault="00F33F64" w:rsidP="00F33F64">
      <w:pPr>
        <w:rPr>
          <w:lang w:val="de-LI"/>
        </w:rPr>
      </w:pPr>
      <w:r w:rsidRPr="00694C4D">
        <w:rPr>
          <w:lang w:val="de-LI"/>
        </w:rPr>
        <w:t xml:space="preserve">They're really sayin' </w:t>
      </w:r>
      <w:r w:rsidR="00694C4D" w:rsidRPr="00694C4D">
        <w:rPr>
          <w:lang w:val="de-LI"/>
        </w:rPr>
        <w:t>"</w:t>
      </w:r>
      <w:r w:rsidRPr="00694C4D">
        <w:rPr>
          <w:lang w:val="de-LI"/>
        </w:rPr>
        <w:t>I love you</w:t>
      </w:r>
      <w:r w:rsidR="00694C4D" w:rsidRPr="00694C4D">
        <w:rPr>
          <w:lang w:val="de-LI"/>
        </w:rPr>
        <w:t>"</w:t>
      </w:r>
      <w:r w:rsidRPr="00694C4D">
        <w:rPr>
          <w:lang w:val="de-LI"/>
        </w:rPr>
        <w:t xml:space="preserve">. </w:t>
      </w:r>
    </w:p>
    <w:p w14:paraId="6D63059D" w14:textId="77777777" w:rsidR="008713AC" w:rsidRDefault="008713AC" w:rsidP="00F33F64">
      <w:pPr>
        <w:rPr>
          <w:lang w:val="de-LI"/>
        </w:rPr>
      </w:pPr>
    </w:p>
    <w:p w14:paraId="6E511F63" w14:textId="77777777" w:rsidR="008713AC" w:rsidRDefault="00F33F64" w:rsidP="00F33F64">
      <w:pPr>
        <w:rPr>
          <w:lang w:val="de-LI"/>
        </w:rPr>
      </w:pPr>
      <w:r w:rsidRPr="00694C4D">
        <w:rPr>
          <w:lang w:val="de-LI"/>
        </w:rPr>
        <w:t>I hear babies cry, I</w:t>
      </w:r>
      <w:r w:rsidR="008713AC">
        <w:rPr>
          <w:lang w:val="de-LI"/>
        </w:rPr>
        <w:t xml:space="preserve"> </w:t>
      </w:r>
      <w:r w:rsidRPr="00694C4D">
        <w:rPr>
          <w:lang w:val="de-LI"/>
        </w:rPr>
        <w:t xml:space="preserve">watch them grow, </w:t>
      </w:r>
    </w:p>
    <w:p w14:paraId="3546BDE0" w14:textId="77777777" w:rsidR="008713AC" w:rsidRDefault="00F33F64" w:rsidP="00F33F64">
      <w:pPr>
        <w:rPr>
          <w:lang w:val="de-LI"/>
        </w:rPr>
      </w:pPr>
      <w:r w:rsidRPr="00694C4D">
        <w:rPr>
          <w:lang w:val="de-LI"/>
        </w:rPr>
        <w:t xml:space="preserve">they'll learn much more than I'll ever know </w:t>
      </w:r>
    </w:p>
    <w:p w14:paraId="6C01E087" w14:textId="308AC243" w:rsidR="008713AC" w:rsidRDefault="00F33F64" w:rsidP="00F33F64">
      <w:pPr>
        <w:rPr>
          <w:lang w:val="de-LI"/>
        </w:rPr>
      </w:pPr>
      <w:r w:rsidRPr="00694C4D">
        <w:rPr>
          <w:lang w:val="de-LI"/>
        </w:rPr>
        <w:t>and I</w:t>
      </w:r>
      <w:r w:rsidR="008713AC">
        <w:rPr>
          <w:lang w:val="de-LI"/>
        </w:rPr>
        <w:t xml:space="preserve"> </w:t>
      </w:r>
      <w:r w:rsidRPr="00694C4D">
        <w:rPr>
          <w:lang w:val="de-LI"/>
        </w:rPr>
        <w:t xml:space="preserve">think to myself: what a wonderful world. </w:t>
      </w:r>
    </w:p>
    <w:p w14:paraId="15929CE6" w14:textId="1F0F7F13" w:rsidR="00F33F64" w:rsidRPr="00694C4D" w:rsidRDefault="00F33F64" w:rsidP="00F33F64">
      <w:pPr>
        <w:rPr>
          <w:lang w:val="de-LI"/>
        </w:rPr>
      </w:pPr>
      <w:r w:rsidRPr="00694C4D">
        <w:rPr>
          <w:lang w:val="de-LI"/>
        </w:rPr>
        <w:t>Yes I</w:t>
      </w:r>
      <w:r w:rsidR="008713AC">
        <w:rPr>
          <w:lang w:val="de-LI"/>
        </w:rPr>
        <w:t xml:space="preserve"> </w:t>
      </w:r>
      <w:r w:rsidRPr="00694C4D">
        <w:rPr>
          <w:lang w:val="de-LI"/>
        </w:rPr>
        <w:t xml:space="preserve">think to myself: what a wonderful world! </w:t>
      </w:r>
    </w:p>
    <w:p w14:paraId="0D50FA47" w14:textId="28BBE226" w:rsidR="00F33F64" w:rsidRPr="00694C4D" w:rsidRDefault="00F33F64" w:rsidP="00F33F64">
      <w:pPr>
        <w:rPr>
          <w:lang w:val="de-LI"/>
        </w:rPr>
      </w:pPr>
    </w:p>
    <w:p w14:paraId="0950B841" w14:textId="28D58EA6" w:rsidR="00F33F64" w:rsidRPr="00694C4D" w:rsidRDefault="00432818" w:rsidP="00F33F64">
      <w:pPr>
        <w:rPr>
          <w:lang w:val="de-LI"/>
        </w:rPr>
      </w:pPr>
      <w:r>
        <w:rPr>
          <w:lang w:val="de-LI"/>
        </w:rPr>
        <w:t>---</w:t>
      </w:r>
      <w:r w:rsidR="00F33F64" w:rsidRPr="00694C4D">
        <w:rPr>
          <w:lang w:val="de-LI"/>
        </w:rPr>
        <w:t xml:space="preserve"> 143 til 385</w:t>
      </w:r>
    </w:p>
    <w:p w14:paraId="77836588" w14:textId="29B1FF84" w:rsidR="00F33F64" w:rsidRPr="00694C4D" w:rsidRDefault="00F33F64" w:rsidP="003C2B08">
      <w:pPr>
        <w:pStyle w:val="Overskrift2"/>
      </w:pPr>
      <w:bookmarkStart w:id="100" w:name="_Toc525301696"/>
      <w:r w:rsidRPr="00694C4D">
        <w:t>xxx2 Der Lindenbaum</w:t>
      </w:r>
      <w:r w:rsidR="00F74910">
        <w:t xml:space="preserve"> </w:t>
      </w:r>
      <w:r w:rsidRPr="00694C4D">
        <w:t>(Am Brunnen vor dem Tore)</w:t>
      </w:r>
      <w:bookmarkEnd w:id="100"/>
    </w:p>
    <w:p w14:paraId="06DB160F" w14:textId="60D31514" w:rsidR="00F33F64" w:rsidRPr="00694C4D" w:rsidRDefault="006D3F65" w:rsidP="00F33F64">
      <w:pPr>
        <w:rPr>
          <w:lang w:val="de-LI"/>
        </w:rPr>
      </w:pPr>
      <w:r>
        <w:rPr>
          <w:lang w:val="de-LI"/>
        </w:rPr>
        <w:t>CD:</w:t>
      </w:r>
      <w:r w:rsidR="00F33F64" w:rsidRPr="00694C4D">
        <w:rPr>
          <w:lang w:val="de-LI"/>
        </w:rPr>
        <w:t xml:space="preserve"> 04</w:t>
      </w:r>
      <w:r>
        <w:rPr>
          <w:lang w:val="de-LI"/>
        </w:rPr>
        <w:t>-</w:t>
      </w:r>
      <w:r w:rsidR="00F33F64" w:rsidRPr="00694C4D">
        <w:rPr>
          <w:lang w:val="de-LI"/>
        </w:rPr>
        <w:t>11</w:t>
      </w:r>
    </w:p>
    <w:p w14:paraId="1DE9F679" w14:textId="528CE0BD" w:rsidR="00F33F64" w:rsidRPr="00694C4D" w:rsidRDefault="00F33F64" w:rsidP="00F33F64">
      <w:pPr>
        <w:rPr>
          <w:lang w:val="de-LI"/>
        </w:rPr>
      </w:pPr>
      <w:r w:rsidRPr="00694C4D">
        <w:rPr>
          <w:lang w:val="de-LI"/>
        </w:rPr>
        <w:t>Text: Wilhelm Müller</w:t>
      </w:r>
    </w:p>
    <w:p w14:paraId="33A13C33" w14:textId="061D6D3F" w:rsidR="00F33F64" w:rsidRPr="00694C4D" w:rsidRDefault="00F33F64" w:rsidP="00F33F64">
      <w:pPr>
        <w:rPr>
          <w:lang w:val="de-LI"/>
        </w:rPr>
      </w:pPr>
      <w:r w:rsidRPr="00694C4D">
        <w:rPr>
          <w:lang w:val="de-LI"/>
        </w:rPr>
        <w:t>Musik: Nach Franz Schubert (17971828)</w:t>
      </w:r>
    </w:p>
    <w:p w14:paraId="4B8F4BDD" w14:textId="1608AAD6" w:rsidR="00F33F64" w:rsidRPr="00694C4D" w:rsidRDefault="00F33F64" w:rsidP="00F33F64">
      <w:pPr>
        <w:rPr>
          <w:lang w:val="de-LI"/>
        </w:rPr>
      </w:pPr>
      <w:r w:rsidRPr="00694C4D">
        <w:rPr>
          <w:lang w:val="de-LI"/>
        </w:rPr>
        <w:t>Liedfassung: Ludwig Erk (18071883)</w:t>
      </w:r>
    </w:p>
    <w:p w14:paraId="535E473C" w14:textId="2783157B" w:rsidR="00F33F64" w:rsidRPr="00694C4D" w:rsidRDefault="00F33F64" w:rsidP="00F33F64">
      <w:pPr>
        <w:rPr>
          <w:lang w:val="de-LI"/>
        </w:rPr>
      </w:pPr>
      <w:r w:rsidRPr="00694C4D">
        <w:rPr>
          <w:lang w:val="de-LI"/>
        </w:rPr>
        <w:t>Satz: Peter Hammersteen</w:t>
      </w:r>
    </w:p>
    <w:p w14:paraId="62DF9C7D" w14:textId="77777777" w:rsidR="00F33F64" w:rsidRPr="00694C4D" w:rsidRDefault="00F33F64" w:rsidP="00F33F64">
      <w:pPr>
        <w:rPr>
          <w:lang w:val="de-LI"/>
        </w:rPr>
      </w:pPr>
    </w:p>
    <w:p w14:paraId="37E0AE36" w14:textId="77777777" w:rsidR="00F74910" w:rsidRDefault="00F33F64" w:rsidP="00F33F64">
      <w:pPr>
        <w:rPr>
          <w:lang w:val="de-LI"/>
        </w:rPr>
      </w:pPr>
      <w:r w:rsidRPr="00694C4D">
        <w:rPr>
          <w:lang w:val="de-LI"/>
        </w:rPr>
        <w:t xml:space="preserve">1. Am Brunnen vor dem Tore, da steht ein Lindenbaum, </w:t>
      </w:r>
    </w:p>
    <w:p w14:paraId="640CF143" w14:textId="77777777" w:rsidR="00F74910" w:rsidRDefault="00F33F64" w:rsidP="00F74910">
      <w:pPr>
        <w:ind w:firstLine="374"/>
        <w:rPr>
          <w:lang w:val="de-LI"/>
        </w:rPr>
      </w:pPr>
      <w:r w:rsidRPr="00694C4D">
        <w:rPr>
          <w:lang w:val="de-LI"/>
        </w:rPr>
        <w:t>ich</w:t>
      </w:r>
      <w:r w:rsidR="00F74910">
        <w:rPr>
          <w:lang w:val="de-LI"/>
        </w:rPr>
        <w:t xml:space="preserve"> </w:t>
      </w:r>
      <w:proofErr w:type="gramStart"/>
      <w:r w:rsidR="00F74910" w:rsidRPr="00694C4D">
        <w:rPr>
          <w:lang w:val="de-LI"/>
        </w:rPr>
        <w:t>träumt</w:t>
      </w:r>
      <w:proofErr w:type="gramEnd"/>
      <w:r w:rsidR="00F74910" w:rsidRPr="00694C4D">
        <w:rPr>
          <w:lang w:val="de-LI"/>
        </w:rPr>
        <w:t xml:space="preserve">' in seinem Schatten so manchen süßen Traum. </w:t>
      </w:r>
    </w:p>
    <w:p w14:paraId="70219D4A" w14:textId="2A19AB58" w:rsidR="00F74910" w:rsidRDefault="00F74910" w:rsidP="00F74910">
      <w:pPr>
        <w:ind w:firstLine="374"/>
        <w:rPr>
          <w:lang w:val="de-LI"/>
        </w:rPr>
      </w:pPr>
      <w:r w:rsidRPr="00694C4D">
        <w:rPr>
          <w:lang w:val="de-LI"/>
        </w:rPr>
        <w:t>Ich</w:t>
      </w:r>
      <w:r>
        <w:rPr>
          <w:lang w:val="de-LI"/>
        </w:rPr>
        <w:t xml:space="preserve"> </w:t>
      </w:r>
      <w:r w:rsidRPr="00694C4D">
        <w:rPr>
          <w:lang w:val="de-LI"/>
        </w:rPr>
        <w:t xml:space="preserve">schnitt in seine Rinde so manches liebe Wort, </w:t>
      </w:r>
    </w:p>
    <w:p w14:paraId="022C18E7" w14:textId="77777777" w:rsidR="00F74910" w:rsidRDefault="00F74910" w:rsidP="00F74910">
      <w:pPr>
        <w:ind w:firstLine="374"/>
        <w:rPr>
          <w:lang w:val="de-LI"/>
        </w:rPr>
      </w:pPr>
      <w:r w:rsidRPr="00694C4D">
        <w:rPr>
          <w:lang w:val="de-LI"/>
        </w:rPr>
        <w:t>es zog in Freud' und</w:t>
      </w:r>
      <w:r>
        <w:rPr>
          <w:lang w:val="de-LI"/>
        </w:rPr>
        <w:t xml:space="preserve"> </w:t>
      </w:r>
      <w:r w:rsidRPr="00694C4D">
        <w:rPr>
          <w:lang w:val="de-LI"/>
        </w:rPr>
        <w:t xml:space="preserve">Leide zu ihm mich immer fort, </w:t>
      </w:r>
    </w:p>
    <w:p w14:paraId="7A317C28" w14:textId="549C1059" w:rsidR="00F74910" w:rsidRDefault="00F74910" w:rsidP="00F74910">
      <w:pPr>
        <w:ind w:firstLine="374"/>
        <w:rPr>
          <w:lang w:val="de-LI"/>
        </w:rPr>
      </w:pPr>
      <w:r w:rsidRPr="00694C4D">
        <w:rPr>
          <w:lang w:val="de-LI"/>
        </w:rPr>
        <w:t>zu ihm mich immer fort.</w:t>
      </w:r>
    </w:p>
    <w:p w14:paraId="0FBD2A20" w14:textId="77777777" w:rsidR="00F74910" w:rsidRDefault="00F74910" w:rsidP="00F33F64">
      <w:pPr>
        <w:rPr>
          <w:lang w:val="de-LI"/>
        </w:rPr>
      </w:pPr>
    </w:p>
    <w:p w14:paraId="7573E817" w14:textId="4AE97B71" w:rsidR="00F74910" w:rsidRDefault="00F33F64" w:rsidP="00F33F64">
      <w:pPr>
        <w:rPr>
          <w:lang w:val="de-LI"/>
        </w:rPr>
      </w:pPr>
      <w:r w:rsidRPr="00694C4D">
        <w:rPr>
          <w:lang w:val="de-LI"/>
        </w:rPr>
        <w:t xml:space="preserve">2. Ich musst' auch heute wandern vorbei in tiefer Nacht, </w:t>
      </w:r>
    </w:p>
    <w:p w14:paraId="649A3EAF" w14:textId="77777777" w:rsidR="00F74910" w:rsidRDefault="00F33F64" w:rsidP="00F74910">
      <w:pPr>
        <w:ind w:firstLine="374"/>
        <w:rPr>
          <w:lang w:val="de-LI"/>
        </w:rPr>
      </w:pPr>
      <w:r w:rsidRPr="00694C4D">
        <w:rPr>
          <w:lang w:val="de-LI"/>
        </w:rPr>
        <w:t>da</w:t>
      </w:r>
      <w:r w:rsidR="00F74910">
        <w:rPr>
          <w:lang w:val="de-LI"/>
        </w:rPr>
        <w:t xml:space="preserve"> </w:t>
      </w:r>
      <w:r w:rsidR="00F74910" w:rsidRPr="00694C4D">
        <w:rPr>
          <w:lang w:val="de-LI"/>
        </w:rPr>
        <w:t>hab' ich</w:t>
      </w:r>
      <w:r w:rsidR="00F74910">
        <w:rPr>
          <w:lang w:val="de-LI"/>
        </w:rPr>
        <w:t xml:space="preserve"> </w:t>
      </w:r>
      <w:r w:rsidR="00F74910" w:rsidRPr="00694C4D">
        <w:rPr>
          <w:lang w:val="de-LI"/>
        </w:rPr>
        <w:t xml:space="preserve">noch im Dunkeln die Augen zugemacht. </w:t>
      </w:r>
    </w:p>
    <w:p w14:paraId="67744457" w14:textId="77777777" w:rsidR="00F74910" w:rsidRDefault="00F74910" w:rsidP="00F74910">
      <w:pPr>
        <w:ind w:firstLine="374"/>
        <w:rPr>
          <w:lang w:val="de-LI"/>
        </w:rPr>
      </w:pPr>
      <w:r w:rsidRPr="00694C4D">
        <w:rPr>
          <w:lang w:val="de-LI"/>
        </w:rPr>
        <w:t>Und</w:t>
      </w:r>
      <w:r>
        <w:rPr>
          <w:lang w:val="de-LI"/>
        </w:rPr>
        <w:t xml:space="preserve"> </w:t>
      </w:r>
      <w:r w:rsidRPr="00694C4D">
        <w:rPr>
          <w:lang w:val="de-LI"/>
        </w:rPr>
        <w:t xml:space="preserve">seine Zweige rauschten, als riefen sie mir zu: </w:t>
      </w:r>
    </w:p>
    <w:p w14:paraId="31988DC0" w14:textId="77777777" w:rsidR="00F74910" w:rsidRDefault="00F74910" w:rsidP="00F74910">
      <w:pPr>
        <w:ind w:firstLine="374"/>
        <w:rPr>
          <w:lang w:val="de-LI"/>
        </w:rPr>
      </w:pPr>
      <w:r w:rsidRPr="00694C4D">
        <w:rPr>
          <w:lang w:val="de-LI"/>
        </w:rPr>
        <w:t xml:space="preserve">Komm her zu mir, Geselle, hier find'st du deine Ruh', </w:t>
      </w:r>
    </w:p>
    <w:p w14:paraId="0FEFE1E4" w14:textId="46A135C4" w:rsidR="00F74910" w:rsidRDefault="00F74910" w:rsidP="00F74910">
      <w:pPr>
        <w:ind w:firstLine="374"/>
        <w:rPr>
          <w:lang w:val="de-LI"/>
        </w:rPr>
      </w:pPr>
      <w:r w:rsidRPr="00694C4D">
        <w:rPr>
          <w:lang w:val="de-LI"/>
        </w:rPr>
        <w:t>hier find'st du deine Ruh'!</w:t>
      </w:r>
    </w:p>
    <w:p w14:paraId="6DC6B724" w14:textId="77777777" w:rsidR="00F74910" w:rsidRDefault="00F74910" w:rsidP="00F33F64">
      <w:pPr>
        <w:rPr>
          <w:lang w:val="de-LI"/>
        </w:rPr>
      </w:pPr>
    </w:p>
    <w:p w14:paraId="180AE84B" w14:textId="77777777" w:rsidR="00F74910" w:rsidRDefault="00F33F64" w:rsidP="00F33F64">
      <w:pPr>
        <w:rPr>
          <w:lang w:val="de-LI"/>
        </w:rPr>
      </w:pPr>
      <w:r w:rsidRPr="00694C4D">
        <w:rPr>
          <w:lang w:val="de-LI"/>
        </w:rPr>
        <w:t xml:space="preserve">3. Die kalten Winde bliesen mir grad' ins Angesicht, </w:t>
      </w:r>
    </w:p>
    <w:p w14:paraId="60ADC1BB" w14:textId="77777777" w:rsidR="00F74910" w:rsidRDefault="00F33F64" w:rsidP="00F74910">
      <w:pPr>
        <w:ind w:firstLine="374"/>
        <w:rPr>
          <w:lang w:val="de-LI"/>
        </w:rPr>
      </w:pPr>
      <w:r w:rsidRPr="00694C4D">
        <w:rPr>
          <w:lang w:val="de-LI"/>
        </w:rPr>
        <w:t>der</w:t>
      </w:r>
      <w:r w:rsidR="00F74910">
        <w:rPr>
          <w:lang w:val="de-LI"/>
        </w:rPr>
        <w:t xml:space="preserve"> </w:t>
      </w:r>
      <w:r w:rsidRPr="00694C4D">
        <w:rPr>
          <w:lang w:val="de-LI"/>
        </w:rPr>
        <w:t xml:space="preserve">Hut flog mir vom Kopfe, ich wendete mich nicht. </w:t>
      </w:r>
    </w:p>
    <w:p w14:paraId="1A1AC0C7" w14:textId="77777777" w:rsidR="00F74910" w:rsidRDefault="00F33F64" w:rsidP="00F74910">
      <w:pPr>
        <w:ind w:firstLine="374"/>
        <w:rPr>
          <w:lang w:val="de-LI"/>
        </w:rPr>
      </w:pPr>
      <w:r w:rsidRPr="00694C4D">
        <w:rPr>
          <w:lang w:val="de-LI"/>
        </w:rPr>
        <w:t>Nun</w:t>
      </w:r>
      <w:r w:rsidR="00F74910">
        <w:rPr>
          <w:lang w:val="de-LI"/>
        </w:rPr>
        <w:t xml:space="preserve"> </w:t>
      </w:r>
      <w:r w:rsidRPr="00694C4D">
        <w:rPr>
          <w:lang w:val="de-LI"/>
        </w:rPr>
        <w:t xml:space="preserve">bin ich manche Stunde entfernt von jenem Ort, </w:t>
      </w:r>
    </w:p>
    <w:p w14:paraId="200A6EB8" w14:textId="77777777" w:rsidR="00F74910" w:rsidRDefault="00F33F64" w:rsidP="00F74910">
      <w:pPr>
        <w:ind w:firstLine="374"/>
        <w:rPr>
          <w:lang w:val="de-LI"/>
        </w:rPr>
      </w:pPr>
      <w:r w:rsidRPr="00694C4D">
        <w:rPr>
          <w:lang w:val="de-LI"/>
        </w:rPr>
        <w:t>und immer hör' ich's</w:t>
      </w:r>
      <w:r w:rsidR="00F74910">
        <w:rPr>
          <w:lang w:val="de-LI"/>
        </w:rPr>
        <w:t xml:space="preserve"> </w:t>
      </w:r>
      <w:r w:rsidRPr="00694C4D">
        <w:rPr>
          <w:lang w:val="de-LI"/>
        </w:rPr>
        <w:t xml:space="preserve">rauschen: Du fändest Ruhe dort, </w:t>
      </w:r>
    </w:p>
    <w:p w14:paraId="468CAAD2" w14:textId="24A66F59" w:rsidR="00F33F64" w:rsidRPr="00694C4D" w:rsidRDefault="00F33F64" w:rsidP="00F74910">
      <w:pPr>
        <w:ind w:firstLine="374"/>
        <w:rPr>
          <w:lang w:val="de-LI"/>
        </w:rPr>
      </w:pPr>
      <w:r w:rsidRPr="00694C4D">
        <w:rPr>
          <w:lang w:val="de-LI"/>
        </w:rPr>
        <w:t xml:space="preserve">du fändest Ruhe dort! </w:t>
      </w:r>
    </w:p>
    <w:p w14:paraId="5EDDCB94" w14:textId="77777777" w:rsidR="00F33F64" w:rsidRPr="00694C4D" w:rsidRDefault="00F33F64" w:rsidP="00F33F64">
      <w:pPr>
        <w:rPr>
          <w:lang w:val="de-LI"/>
        </w:rPr>
      </w:pPr>
    </w:p>
    <w:p w14:paraId="7DD7CD7F" w14:textId="003F94A9" w:rsidR="00F33F64" w:rsidRPr="00694C4D" w:rsidRDefault="0026462D" w:rsidP="00F33F64">
      <w:pPr>
        <w:rPr>
          <w:lang w:val="de-LI"/>
        </w:rPr>
      </w:pPr>
      <w:r>
        <w:rPr>
          <w:lang w:val="de-LI"/>
        </w:rPr>
        <w:lastRenderedPageBreak/>
        <w:t>---</w:t>
      </w:r>
      <w:r w:rsidR="00F33F64" w:rsidRPr="00694C4D">
        <w:rPr>
          <w:lang w:val="de-LI"/>
        </w:rPr>
        <w:t xml:space="preserve"> 144</w:t>
      </w:r>
      <w:r w:rsidR="004B2993">
        <w:rPr>
          <w:lang w:val="de-LI"/>
        </w:rPr>
        <w:t>-149</w:t>
      </w:r>
      <w:r w:rsidR="00F33F64" w:rsidRPr="00694C4D">
        <w:rPr>
          <w:lang w:val="de-LI"/>
        </w:rPr>
        <w:t xml:space="preserve"> til 385</w:t>
      </w:r>
    </w:p>
    <w:p w14:paraId="5AF36E15" w14:textId="3B96930F" w:rsidR="00F33F64" w:rsidRPr="00694C4D" w:rsidRDefault="00F33F64" w:rsidP="003C2B08">
      <w:pPr>
        <w:pStyle w:val="Overskrift2"/>
      </w:pPr>
      <w:bookmarkStart w:id="101" w:name="_Toc525301697"/>
      <w:r w:rsidRPr="00694C4D">
        <w:t>xxx</w:t>
      </w:r>
      <w:r w:rsidR="0026462D">
        <w:t>2</w:t>
      </w:r>
      <w:r w:rsidRPr="00694C4D">
        <w:t xml:space="preserve"> Mein kleiner grüner Kaktus</w:t>
      </w:r>
      <w:bookmarkEnd w:id="101"/>
    </w:p>
    <w:p w14:paraId="47D2F9AA" w14:textId="195DD598" w:rsidR="00F33F64" w:rsidRPr="00694C4D" w:rsidRDefault="006D3F65" w:rsidP="00F33F64">
      <w:pPr>
        <w:rPr>
          <w:lang w:val="de-LI"/>
        </w:rPr>
      </w:pPr>
      <w:r>
        <w:rPr>
          <w:lang w:val="de-LI"/>
        </w:rPr>
        <w:t xml:space="preserve">CD: </w:t>
      </w:r>
      <w:r w:rsidR="00F33F64" w:rsidRPr="00694C4D">
        <w:rPr>
          <w:lang w:val="de-LI"/>
        </w:rPr>
        <w:t>04</w:t>
      </w:r>
      <w:r>
        <w:rPr>
          <w:lang w:val="de-LI"/>
        </w:rPr>
        <w:t>-</w:t>
      </w:r>
      <w:r w:rsidR="00F33F64" w:rsidRPr="00694C4D">
        <w:rPr>
          <w:lang w:val="de-LI"/>
        </w:rPr>
        <w:t>12</w:t>
      </w:r>
    </w:p>
    <w:p w14:paraId="03C0C707" w14:textId="5723D956" w:rsidR="00F33F64" w:rsidRPr="00694C4D" w:rsidRDefault="00F33F64" w:rsidP="00F33F64">
      <w:pPr>
        <w:rPr>
          <w:lang w:val="de-LI"/>
        </w:rPr>
      </w:pPr>
      <w:r w:rsidRPr="00694C4D">
        <w:rPr>
          <w:lang w:val="de-LI"/>
        </w:rPr>
        <w:t>Text: Hans Herda</w:t>
      </w:r>
    </w:p>
    <w:p w14:paraId="15A009F9" w14:textId="1BF53B28" w:rsidR="00F33F64" w:rsidRPr="00694C4D" w:rsidRDefault="00F33F64" w:rsidP="00F33F64">
      <w:pPr>
        <w:rPr>
          <w:lang w:val="de-LI"/>
        </w:rPr>
      </w:pPr>
      <w:r w:rsidRPr="00694C4D">
        <w:rPr>
          <w:lang w:val="de-LI"/>
        </w:rPr>
        <w:t>Musik: Bert Reisfeld</w:t>
      </w:r>
      <w:r w:rsidR="008C07A6">
        <w:rPr>
          <w:lang w:val="de-LI"/>
        </w:rPr>
        <w:t xml:space="preserve"> </w:t>
      </w:r>
      <w:r w:rsidRPr="00694C4D">
        <w:rPr>
          <w:lang w:val="de-LI"/>
        </w:rPr>
        <w:t>/</w:t>
      </w:r>
      <w:r w:rsidR="008C07A6">
        <w:rPr>
          <w:lang w:val="de-LI"/>
        </w:rPr>
        <w:t xml:space="preserve"> </w:t>
      </w:r>
      <w:r w:rsidRPr="00694C4D">
        <w:rPr>
          <w:lang w:val="de-LI"/>
        </w:rPr>
        <w:t>Albrecht Marcuse</w:t>
      </w:r>
    </w:p>
    <w:p w14:paraId="37AB524D" w14:textId="627A53E8" w:rsidR="00F33F64" w:rsidRPr="00694C4D" w:rsidRDefault="00F33F64" w:rsidP="00F33F64">
      <w:pPr>
        <w:rPr>
          <w:lang w:val="de-LI"/>
        </w:rPr>
      </w:pPr>
      <w:r w:rsidRPr="00694C4D">
        <w:rPr>
          <w:lang w:val="de-LI"/>
        </w:rPr>
        <w:t>Satz: Carsten Gerlitz (nach der Fassung der Comedian Harmonists)</w:t>
      </w:r>
    </w:p>
    <w:p w14:paraId="42811A55" w14:textId="77777777" w:rsidR="00F33F64" w:rsidRPr="00694C4D" w:rsidRDefault="00F33F64" w:rsidP="00F33F64">
      <w:pPr>
        <w:rPr>
          <w:lang w:val="de-LI"/>
        </w:rPr>
      </w:pPr>
    </w:p>
    <w:p w14:paraId="4889D031" w14:textId="7A28F60F" w:rsidR="00DE3D1C" w:rsidRDefault="00F33F64" w:rsidP="00F33F64">
      <w:pPr>
        <w:rPr>
          <w:lang w:val="de-LI"/>
        </w:rPr>
      </w:pPr>
      <w:r w:rsidRPr="00694C4D">
        <w:rPr>
          <w:lang w:val="de-LI"/>
        </w:rPr>
        <w:t xml:space="preserve">Ba dam ba dam ba bam bam </w:t>
      </w:r>
      <w:r w:rsidR="00DE3D1C">
        <w:rPr>
          <w:lang w:val="de-LI"/>
        </w:rPr>
        <w:t>...</w:t>
      </w:r>
    </w:p>
    <w:p w14:paraId="69BF314D" w14:textId="77777777" w:rsidR="00966DD5" w:rsidRDefault="00F33F64" w:rsidP="00F33F64">
      <w:pPr>
        <w:rPr>
          <w:lang w:val="de-LI"/>
        </w:rPr>
      </w:pPr>
      <w:r w:rsidRPr="00694C4D">
        <w:rPr>
          <w:lang w:val="de-LI"/>
        </w:rPr>
        <w:t xml:space="preserve">Blumen im Garten, so zwanzig Arten, </w:t>
      </w:r>
    </w:p>
    <w:p w14:paraId="54E0E9BA" w14:textId="77777777" w:rsidR="00966DD5" w:rsidRDefault="00F33F64" w:rsidP="00F33F64">
      <w:pPr>
        <w:rPr>
          <w:lang w:val="de-LI"/>
        </w:rPr>
      </w:pPr>
      <w:r w:rsidRPr="00694C4D">
        <w:rPr>
          <w:lang w:val="de-LI"/>
        </w:rPr>
        <w:t>von Rosen, Tulpen und Nar</w:t>
      </w:r>
      <w:r w:rsidR="00DE3D1C" w:rsidRPr="00694C4D">
        <w:rPr>
          <w:lang w:val="de-LI"/>
        </w:rPr>
        <w:t xml:space="preserve">zissen, </w:t>
      </w:r>
    </w:p>
    <w:p w14:paraId="177A75E5" w14:textId="77777777" w:rsidR="004B2993" w:rsidRDefault="00DE3D1C" w:rsidP="00F33F64">
      <w:pPr>
        <w:rPr>
          <w:lang w:val="de-LI"/>
        </w:rPr>
      </w:pPr>
      <w:r w:rsidRPr="00694C4D">
        <w:rPr>
          <w:lang w:val="de-LI"/>
        </w:rPr>
        <w:t xml:space="preserve">leisten sich heute, die kleinen Leute, </w:t>
      </w:r>
    </w:p>
    <w:p w14:paraId="5475C42B" w14:textId="31DD7266" w:rsidR="00DE3D1C" w:rsidRDefault="00DE3D1C" w:rsidP="00F33F64">
      <w:pPr>
        <w:rPr>
          <w:lang w:val="de-LI"/>
        </w:rPr>
      </w:pPr>
      <w:r w:rsidRPr="00694C4D">
        <w:rPr>
          <w:lang w:val="de-LI"/>
        </w:rPr>
        <w:t>das will ich alles gar nicht</w:t>
      </w:r>
      <w:r>
        <w:rPr>
          <w:lang w:val="de-LI"/>
        </w:rPr>
        <w:t xml:space="preserve"> </w:t>
      </w:r>
      <w:r w:rsidRPr="00694C4D">
        <w:rPr>
          <w:lang w:val="de-LI"/>
        </w:rPr>
        <w:t xml:space="preserve">wissen! </w:t>
      </w:r>
    </w:p>
    <w:p w14:paraId="187C413E" w14:textId="77777777" w:rsidR="004B2993" w:rsidRDefault="004B2993" w:rsidP="00F33F64">
      <w:pPr>
        <w:rPr>
          <w:lang w:val="de-LI"/>
        </w:rPr>
      </w:pPr>
    </w:p>
    <w:p w14:paraId="1B32648B" w14:textId="50098691" w:rsidR="008A45C0" w:rsidRDefault="00DE3D1C" w:rsidP="00F33F64">
      <w:pPr>
        <w:rPr>
          <w:lang w:val="de-LI"/>
        </w:rPr>
      </w:pPr>
      <w:r w:rsidRPr="00694C4D">
        <w:rPr>
          <w:lang w:val="de-LI"/>
        </w:rPr>
        <w:t xml:space="preserve">Mein kleiner grüner Kaktus steht draußen am Balkon, </w:t>
      </w:r>
    </w:p>
    <w:p w14:paraId="1A83F47E" w14:textId="77777777" w:rsidR="008A45C0" w:rsidRDefault="00DE3D1C" w:rsidP="00F33F64">
      <w:pPr>
        <w:rPr>
          <w:lang w:val="de-LI"/>
        </w:rPr>
      </w:pPr>
      <w:r w:rsidRPr="00694C4D">
        <w:rPr>
          <w:lang w:val="de-LI"/>
        </w:rPr>
        <w:t xml:space="preserve">hollari, hollari, hollaro. </w:t>
      </w:r>
    </w:p>
    <w:p w14:paraId="72E9EA30" w14:textId="77777777" w:rsidR="008A45C0" w:rsidRDefault="00DE3D1C" w:rsidP="00F33F64">
      <w:pPr>
        <w:rPr>
          <w:lang w:val="de-LI"/>
        </w:rPr>
      </w:pPr>
      <w:r w:rsidRPr="00694C4D">
        <w:rPr>
          <w:lang w:val="de-LI"/>
        </w:rPr>
        <w:t xml:space="preserve">Was brauch' ich rote Rosen, was brauch' ich roten Mohn? </w:t>
      </w:r>
    </w:p>
    <w:p w14:paraId="1159FF21" w14:textId="3B49F854" w:rsidR="00966DD5" w:rsidRDefault="00DE3D1C" w:rsidP="00F33F64">
      <w:pPr>
        <w:rPr>
          <w:lang w:val="de-LI"/>
        </w:rPr>
      </w:pPr>
      <w:r w:rsidRPr="00694C4D">
        <w:rPr>
          <w:lang w:val="de-LI"/>
        </w:rPr>
        <w:t>Hollari, hollari, hollaro</w:t>
      </w:r>
      <w:r w:rsidR="00966DD5">
        <w:rPr>
          <w:lang w:val="de-LI"/>
        </w:rPr>
        <w:t>,</w:t>
      </w:r>
    </w:p>
    <w:p w14:paraId="7AED8DBD" w14:textId="77777777" w:rsidR="007F31E2" w:rsidRDefault="007F31E2" w:rsidP="00F33F64">
      <w:pPr>
        <w:rPr>
          <w:lang w:val="de-LI"/>
        </w:rPr>
      </w:pPr>
    </w:p>
    <w:p w14:paraId="13C86F0E" w14:textId="6C0AF1DD" w:rsidR="00DE3D1C" w:rsidRDefault="00514BDC" w:rsidP="00F33F64">
      <w:pPr>
        <w:rPr>
          <w:lang w:val="de-LI"/>
        </w:rPr>
      </w:pPr>
      <w:r w:rsidRPr="00694C4D">
        <w:rPr>
          <w:lang w:val="de-LI"/>
        </w:rPr>
        <w:t>bam bam bam bap ba ba ba bap ba ba</w:t>
      </w:r>
      <w:r>
        <w:rPr>
          <w:lang w:val="de-LI"/>
        </w:rPr>
        <w:t xml:space="preserve"> </w:t>
      </w:r>
      <w:r w:rsidR="008A45C0">
        <w:rPr>
          <w:lang w:val="de-LI"/>
        </w:rPr>
        <w:t xml:space="preserve">ba </w:t>
      </w:r>
      <w:r>
        <w:rPr>
          <w:lang w:val="de-LI"/>
        </w:rPr>
        <w:t>...</w:t>
      </w:r>
    </w:p>
    <w:p w14:paraId="2FA63616" w14:textId="71DFB5D2" w:rsidR="009066F6" w:rsidRDefault="00514BDC" w:rsidP="00F33F64">
      <w:pPr>
        <w:rPr>
          <w:lang w:val="de-LI"/>
        </w:rPr>
      </w:pPr>
      <w:r w:rsidRPr="00694C4D">
        <w:rPr>
          <w:lang w:val="de-LI"/>
        </w:rPr>
        <w:t xml:space="preserve">Mein kleiner grüner Kaktus steht draußen am Balkon, </w:t>
      </w:r>
    </w:p>
    <w:p w14:paraId="34E2246E" w14:textId="135E9C7D" w:rsidR="00514BDC" w:rsidRDefault="00514BDC" w:rsidP="00F33F64">
      <w:pPr>
        <w:rPr>
          <w:lang w:val="de-LI"/>
        </w:rPr>
      </w:pPr>
      <w:r w:rsidRPr="00694C4D">
        <w:rPr>
          <w:lang w:val="de-LI"/>
        </w:rPr>
        <w:t>hollari, hollari,</w:t>
      </w:r>
      <w:r w:rsidR="009066F6">
        <w:rPr>
          <w:lang w:val="de-LI"/>
        </w:rPr>
        <w:t xml:space="preserve"> </w:t>
      </w:r>
      <w:r w:rsidR="009066F6" w:rsidRPr="00694C4D">
        <w:rPr>
          <w:lang w:val="de-LI"/>
        </w:rPr>
        <w:t>hollaro</w:t>
      </w:r>
    </w:p>
    <w:p w14:paraId="27CA36F9" w14:textId="492EA7F4" w:rsidR="00966DD5" w:rsidRDefault="00966DD5" w:rsidP="00966DD5">
      <w:pPr>
        <w:rPr>
          <w:lang w:val="de-LI"/>
        </w:rPr>
      </w:pPr>
      <w:proofErr w:type="gramStart"/>
      <w:r>
        <w:rPr>
          <w:lang w:val="de-LI"/>
        </w:rPr>
        <w:t>Ah</w:t>
      </w:r>
      <w:proofErr w:type="gramEnd"/>
      <w:r>
        <w:rPr>
          <w:lang w:val="de-LI"/>
        </w:rPr>
        <w:t xml:space="preserve"> ah ah ah ah ah bam bam bam ah ah ah ah ba ba</w:t>
      </w:r>
    </w:p>
    <w:p w14:paraId="1E5B6B31" w14:textId="77777777" w:rsidR="004B2993" w:rsidRDefault="004B2993" w:rsidP="00966DD5">
      <w:pPr>
        <w:rPr>
          <w:lang w:val="de-LI"/>
        </w:rPr>
      </w:pPr>
    </w:p>
    <w:p w14:paraId="4D1B1D03" w14:textId="2F4C54BC" w:rsidR="00966DD5" w:rsidRDefault="00966DD5" w:rsidP="00966DD5">
      <w:pPr>
        <w:rPr>
          <w:lang w:val="de-LI"/>
        </w:rPr>
      </w:pPr>
      <w:r w:rsidRPr="00694C4D">
        <w:rPr>
          <w:lang w:val="de-LI"/>
        </w:rPr>
        <w:t xml:space="preserve">Mein kleiner grüner Kaktus steht draußen am Balkon, </w:t>
      </w:r>
    </w:p>
    <w:p w14:paraId="2434D7BB" w14:textId="40766936" w:rsidR="00966DD5" w:rsidRDefault="00966DD5" w:rsidP="00966DD5">
      <w:pPr>
        <w:rPr>
          <w:lang w:val="de-LI"/>
        </w:rPr>
      </w:pPr>
      <w:r w:rsidRPr="00694C4D">
        <w:rPr>
          <w:lang w:val="de-LI"/>
        </w:rPr>
        <w:t>hollari, hollari,</w:t>
      </w:r>
      <w:r>
        <w:rPr>
          <w:lang w:val="de-LI"/>
        </w:rPr>
        <w:t xml:space="preserve"> </w:t>
      </w:r>
      <w:r w:rsidRPr="00694C4D">
        <w:rPr>
          <w:lang w:val="de-LI"/>
        </w:rPr>
        <w:t>hollaro</w:t>
      </w:r>
      <w:r>
        <w:rPr>
          <w:lang w:val="de-LI"/>
        </w:rPr>
        <w:t>, bam bam bam ba bam</w:t>
      </w:r>
    </w:p>
    <w:p w14:paraId="43EF6CC7" w14:textId="77777777" w:rsidR="00966DD5" w:rsidRDefault="00966DD5" w:rsidP="00966DD5">
      <w:pPr>
        <w:rPr>
          <w:lang w:val="de-LI"/>
        </w:rPr>
      </w:pPr>
      <w:r w:rsidRPr="00694C4D">
        <w:rPr>
          <w:lang w:val="de-LI"/>
        </w:rPr>
        <w:t xml:space="preserve">Was brauch' ich rote Rosen, was brauch' ich roten Mohn? </w:t>
      </w:r>
    </w:p>
    <w:p w14:paraId="3222043E" w14:textId="77777777" w:rsidR="007F31E2" w:rsidRDefault="00966DD5" w:rsidP="00966DD5">
      <w:pPr>
        <w:rPr>
          <w:lang w:val="de-LI"/>
        </w:rPr>
      </w:pPr>
      <w:r w:rsidRPr="00694C4D">
        <w:rPr>
          <w:lang w:val="de-LI"/>
        </w:rPr>
        <w:t>hollari, hollari,</w:t>
      </w:r>
      <w:r>
        <w:rPr>
          <w:lang w:val="de-LI"/>
        </w:rPr>
        <w:t xml:space="preserve"> </w:t>
      </w:r>
      <w:r w:rsidRPr="00694C4D">
        <w:rPr>
          <w:lang w:val="de-LI"/>
        </w:rPr>
        <w:t>hollaro</w:t>
      </w:r>
      <w:r>
        <w:rPr>
          <w:lang w:val="de-LI"/>
        </w:rPr>
        <w:t xml:space="preserve">, </w:t>
      </w:r>
    </w:p>
    <w:p w14:paraId="19AF2632" w14:textId="06637F94" w:rsidR="00966DD5" w:rsidRDefault="00966DD5" w:rsidP="00966DD5">
      <w:pPr>
        <w:rPr>
          <w:lang w:val="de-LI"/>
        </w:rPr>
      </w:pPr>
      <w:r>
        <w:rPr>
          <w:lang w:val="de-LI"/>
        </w:rPr>
        <w:t>ba ba ba ba ba ba ba ba</w:t>
      </w:r>
    </w:p>
    <w:p w14:paraId="1445655F" w14:textId="77F83F3F" w:rsidR="00FB3436" w:rsidRDefault="00966DD5" w:rsidP="00966DD5">
      <w:pPr>
        <w:rPr>
          <w:lang w:val="de-LI"/>
        </w:rPr>
      </w:pPr>
      <w:r w:rsidRPr="00694C4D">
        <w:rPr>
          <w:lang w:val="de-LI"/>
        </w:rPr>
        <w:t>hol' ich meinen Kaktus und der sticht, sticht, sticht</w:t>
      </w:r>
      <w:r w:rsidR="00FB3436">
        <w:rPr>
          <w:lang w:val="de-LI"/>
        </w:rPr>
        <w:t>.</w:t>
      </w:r>
      <w:r w:rsidRPr="00694C4D">
        <w:rPr>
          <w:lang w:val="de-LI"/>
        </w:rPr>
        <w:t xml:space="preserve"> </w:t>
      </w:r>
      <w:r w:rsidR="00FB3436">
        <w:rPr>
          <w:lang w:val="de-LI"/>
        </w:rPr>
        <w:t xml:space="preserve">Au! </w:t>
      </w:r>
    </w:p>
    <w:p w14:paraId="4B68C4E3" w14:textId="77777777" w:rsidR="00FB3436" w:rsidRDefault="00966DD5" w:rsidP="00966DD5">
      <w:pPr>
        <w:rPr>
          <w:lang w:val="de-LI"/>
        </w:rPr>
      </w:pPr>
      <w:r w:rsidRPr="00694C4D">
        <w:rPr>
          <w:lang w:val="de-LI"/>
        </w:rPr>
        <w:t>Mein kleiner grüner Kaktus steht</w:t>
      </w:r>
      <w:r w:rsidR="00FB3436">
        <w:rPr>
          <w:lang w:val="de-LI"/>
        </w:rPr>
        <w:t xml:space="preserve"> </w:t>
      </w:r>
      <w:r w:rsidR="00FB3436" w:rsidRPr="00694C4D">
        <w:rPr>
          <w:lang w:val="de-LI"/>
        </w:rPr>
        <w:t xml:space="preserve">draußen am Balkon, </w:t>
      </w:r>
    </w:p>
    <w:p w14:paraId="065ECB7B" w14:textId="77777777" w:rsidR="00FB3436" w:rsidRDefault="00FB3436" w:rsidP="00966DD5">
      <w:pPr>
        <w:rPr>
          <w:lang w:val="de-LI"/>
        </w:rPr>
      </w:pPr>
      <w:r w:rsidRPr="00694C4D">
        <w:rPr>
          <w:lang w:val="de-LI"/>
        </w:rPr>
        <w:t xml:space="preserve">hollari, hollari, hollaro. </w:t>
      </w:r>
    </w:p>
    <w:p w14:paraId="18340483" w14:textId="77777777" w:rsidR="004B2993" w:rsidRDefault="004B2993" w:rsidP="00F33F64">
      <w:pPr>
        <w:rPr>
          <w:lang w:val="de-LI"/>
        </w:rPr>
      </w:pPr>
    </w:p>
    <w:p w14:paraId="788C4168" w14:textId="342C07CD" w:rsidR="00DE3D1C" w:rsidRDefault="00FB3436" w:rsidP="00F33F64">
      <w:pPr>
        <w:rPr>
          <w:lang w:val="de-LI"/>
        </w:rPr>
      </w:pPr>
      <w:r>
        <w:rPr>
          <w:lang w:val="de-LI"/>
        </w:rPr>
        <w:t xml:space="preserve">Bam bam bam </w:t>
      </w:r>
      <w:r w:rsidRPr="00694C4D">
        <w:rPr>
          <w:lang w:val="de-LI"/>
        </w:rPr>
        <w:t>piek piek piek piek piek piek piek piek</w:t>
      </w:r>
    </w:p>
    <w:p w14:paraId="2FEDA78E" w14:textId="3B4EF0E2" w:rsidR="007F31E2" w:rsidRDefault="007F31E2" w:rsidP="00F33F64">
      <w:pPr>
        <w:rPr>
          <w:lang w:val="de-LI"/>
        </w:rPr>
      </w:pPr>
      <w:r>
        <w:rPr>
          <w:lang w:val="de-LI"/>
        </w:rPr>
        <w:t>da da da da da da da da</w:t>
      </w:r>
    </w:p>
    <w:p w14:paraId="5067A068" w14:textId="3C7D88B2" w:rsidR="00FB3436" w:rsidRDefault="00FB3436" w:rsidP="00F33F64">
      <w:pPr>
        <w:rPr>
          <w:lang w:val="de-LI"/>
        </w:rPr>
      </w:pPr>
      <w:r w:rsidRPr="00694C4D">
        <w:rPr>
          <w:lang w:val="de-LI"/>
        </w:rPr>
        <w:t>Heute um viere</w:t>
      </w:r>
      <w:r w:rsidR="007F31E2">
        <w:rPr>
          <w:lang w:val="de-LI"/>
        </w:rPr>
        <w:t xml:space="preserve"> </w:t>
      </w:r>
      <w:r w:rsidRPr="00694C4D">
        <w:rPr>
          <w:lang w:val="de-LI"/>
        </w:rPr>
        <w:t>klopft's an die Türe, nanu, Besuch so früh am Tage!?</w:t>
      </w:r>
    </w:p>
    <w:p w14:paraId="3F54A3F6" w14:textId="77777777" w:rsidR="00A32081" w:rsidRDefault="00FB3436" w:rsidP="00F33F64">
      <w:pPr>
        <w:rPr>
          <w:lang w:val="de-LI"/>
        </w:rPr>
      </w:pPr>
      <w:r w:rsidRPr="00694C4D">
        <w:rPr>
          <w:lang w:val="de-LI"/>
        </w:rPr>
        <w:t xml:space="preserve">Es war Herr Krause vom Nachbarhause, </w:t>
      </w:r>
    </w:p>
    <w:p w14:paraId="3EA895D1" w14:textId="4B095026" w:rsidR="007F31E2" w:rsidRDefault="00FB3436" w:rsidP="00F33F64">
      <w:pPr>
        <w:rPr>
          <w:lang w:val="de-LI"/>
        </w:rPr>
      </w:pPr>
      <w:r w:rsidRPr="00694C4D">
        <w:rPr>
          <w:lang w:val="de-LI"/>
        </w:rPr>
        <w:t>der sagt:</w:t>
      </w:r>
      <w:r w:rsidR="007F31E2">
        <w:rPr>
          <w:lang w:val="de-LI"/>
        </w:rPr>
        <w:t xml:space="preserve"> </w:t>
      </w:r>
      <w:r w:rsidRPr="00694C4D">
        <w:rPr>
          <w:lang w:val="de-LI"/>
        </w:rPr>
        <w:t xml:space="preserve">"Verzeih'n </w:t>
      </w:r>
      <w:proofErr w:type="gramStart"/>
      <w:r w:rsidRPr="00694C4D">
        <w:rPr>
          <w:lang w:val="de-LI"/>
        </w:rPr>
        <w:t>se</w:t>
      </w:r>
      <w:proofErr w:type="gramEnd"/>
      <w:r w:rsidRPr="00694C4D">
        <w:rPr>
          <w:lang w:val="de-LI"/>
        </w:rPr>
        <w:t xml:space="preserve"> wenn ich frage: </w:t>
      </w:r>
    </w:p>
    <w:p w14:paraId="7579C716" w14:textId="2C366AB6" w:rsidR="00FB3436" w:rsidRDefault="00FB3436" w:rsidP="00F33F64">
      <w:pPr>
        <w:rPr>
          <w:lang w:val="de-LI"/>
        </w:rPr>
      </w:pPr>
      <w:r w:rsidRPr="00694C4D">
        <w:rPr>
          <w:lang w:val="de-LI"/>
        </w:rPr>
        <w:t>Sie</w:t>
      </w:r>
      <w:r>
        <w:rPr>
          <w:lang w:val="de-LI"/>
        </w:rPr>
        <w:t xml:space="preserve"> </w:t>
      </w:r>
      <w:r w:rsidRPr="00694C4D">
        <w:rPr>
          <w:lang w:val="de-LI"/>
        </w:rPr>
        <w:t xml:space="preserve">ham doch einen Kaktus auf Ihrem klein' Balkon, </w:t>
      </w:r>
    </w:p>
    <w:p w14:paraId="5CE4C8E0" w14:textId="3DBC2239" w:rsidR="00FB3436" w:rsidRDefault="00FB3436" w:rsidP="00F33F64">
      <w:pPr>
        <w:rPr>
          <w:lang w:val="de-LI"/>
        </w:rPr>
      </w:pPr>
      <w:r w:rsidRPr="00694C4D">
        <w:rPr>
          <w:lang w:val="de-LI"/>
        </w:rPr>
        <w:t xml:space="preserve">hollari, hollari, hollaro. </w:t>
      </w:r>
    </w:p>
    <w:p w14:paraId="2A08B6E1" w14:textId="77777777" w:rsidR="004B2993" w:rsidRDefault="004B2993" w:rsidP="00F33F64">
      <w:pPr>
        <w:rPr>
          <w:lang w:val="de-LI"/>
        </w:rPr>
      </w:pPr>
    </w:p>
    <w:p w14:paraId="2FCE7C4A" w14:textId="77777777" w:rsidR="00A32081" w:rsidRDefault="00FB3436" w:rsidP="00F33F64">
      <w:pPr>
        <w:rPr>
          <w:lang w:val="de-LI"/>
        </w:rPr>
      </w:pPr>
      <w:r w:rsidRPr="00694C4D">
        <w:rPr>
          <w:lang w:val="de-LI"/>
        </w:rPr>
        <w:t>Der</w:t>
      </w:r>
      <w:r>
        <w:rPr>
          <w:lang w:val="de-LI"/>
        </w:rPr>
        <w:t xml:space="preserve"> </w:t>
      </w:r>
      <w:r w:rsidRPr="00694C4D">
        <w:rPr>
          <w:lang w:val="de-LI"/>
        </w:rPr>
        <w:t xml:space="preserve">fiel soeben runter, was halten Sie davon? </w:t>
      </w:r>
    </w:p>
    <w:p w14:paraId="7DE4255C" w14:textId="77777777" w:rsidR="00A32081" w:rsidRDefault="00FB3436" w:rsidP="00F33F64">
      <w:pPr>
        <w:rPr>
          <w:lang w:val="de-LI"/>
        </w:rPr>
      </w:pPr>
      <w:r w:rsidRPr="00694C4D">
        <w:rPr>
          <w:lang w:val="de-LI"/>
        </w:rPr>
        <w:t xml:space="preserve">Hollari, hollari, hollaro, </w:t>
      </w:r>
    </w:p>
    <w:p w14:paraId="2B713DEC" w14:textId="1F82F455" w:rsidR="00FB3436" w:rsidRDefault="00FB3436" w:rsidP="00F33F64">
      <w:pPr>
        <w:rPr>
          <w:lang w:val="de-LI"/>
        </w:rPr>
      </w:pPr>
      <w:r w:rsidRPr="00694C4D">
        <w:rPr>
          <w:lang w:val="de-LI"/>
        </w:rPr>
        <w:t>bam bam bam</w:t>
      </w:r>
      <w:r>
        <w:rPr>
          <w:lang w:val="de-LI"/>
        </w:rPr>
        <w:t xml:space="preserve"> bap ba ba ba bap ba ba ba ba ba ba ba </w:t>
      </w:r>
    </w:p>
    <w:p w14:paraId="10C630C9" w14:textId="75B7E8F7" w:rsidR="00FB3436" w:rsidRDefault="00FB3436" w:rsidP="00F33F64">
      <w:pPr>
        <w:rPr>
          <w:lang w:val="de-LI"/>
        </w:rPr>
      </w:pPr>
      <w:r>
        <w:rPr>
          <w:lang w:val="de-LI"/>
        </w:rPr>
        <w:t>pap pap pap pap pa.</w:t>
      </w:r>
    </w:p>
    <w:p w14:paraId="1AB4F5E0" w14:textId="77777777" w:rsidR="004B2993" w:rsidRDefault="004B2993" w:rsidP="00F43342">
      <w:pPr>
        <w:rPr>
          <w:lang w:val="de-LI"/>
        </w:rPr>
      </w:pPr>
    </w:p>
    <w:p w14:paraId="50449C94" w14:textId="77777777" w:rsidR="00A32081" w:rsidRDefault="00F43342" w:rsidP="00F43342">
      <w:pPr>
        <w:rPr>
          <w:lang w:val="de-LI"/>
        </w:rPr>
      </w:pPr>
      <w:r w:rsidRPr="00694C4D">
        <w:rPr>
          <w:lang w:val="de-LI"/>
        </w:rPr>
        <w:t xml:space="preserve">Bewah'rn Sie Ihren Kaktus gefälligst anderswo! </w:t>
      </w:r>
    </w:p>
    <w:p w14:paraId="01778EE1" w14:textId="347A3B60" w:rsidR="00F43342" w:rsidRDefault="00F43342" w:rsidP="00F43342">
      <w:pPr>
        <w:rPr>
          <w:lang w:val="de-LI"/>
        </w:rPr>
      </w:pPr>
      <w:r w:rsidRPr="00694C4D">
        <w:rPr>
          <w:lang w:val="de-LI"/>
        </w:rPr>
        <w:t xml:space="preserve">hollari, hollari, hollaro. </w:t>
      </w:r>
    </w:p>
    <w:p w14:paraId="4AE61FED" w14:textId="43D61105" w:rsidR="00F43342" w:rsidRDefault="00F43342" w:rsidP="00F33F64">
      <w:pPr>
        <w:rPr>
          <w:lang w:val="de-LI"/>
        </w:rPr>
      </w:pPr>
      <w:r w:rsidRPr="00694C4D">
        <w:rPr>
          <w:lang w:val="de-LI"/>
        </w:rPr>
        <w:lastRenderedPageBreak/>
        <w:t>Bam ba dam ba dam ba dam ba dam ba.</w:t>
      </w:r>
    </w:p>
    <w:p w14:paraId="04F626C8" w14:textId="77777777" w:rsidR="00F33F64" w:rsidRPr="00694C4D" w:rsidRDefault="00F33F64" w:rsidP="00F33F64">
      <w:pPr>
        <w:rPr>
          <w:lang w:val="de-LI"/>
        </w:rPr>
      </w:pPr>
    </w:p>
    <w:p w14:paraId="723A7F86" w14:textId="4B63D744" w:rsidR="00F33F64" w:rsidRPr="00694C4D" w:rsidRDefault="0026462D" w:rsidP="00F33F64">
      <w:pPr>
        <w:rPr>
          <w:lang w:val="de-LI"/>
        </w:rPr>
      </w:pPr>
      <w:r>
        <w:rPr>
          <w:lang w:val="de-LI"/>
        </w:rPr>
        <w:t>---</w:t>
      </w:r>
      <w:r w:rsidR="00F33F64" w:rsidRPr="00694C4D">
        <w:rPr>
          <w:lang w:val="de-LI"/>
        </w:rPr>
        <w:t xml:space="preserve"> 150</w:t>
      </w:r>
      <w:r w:rsidR="00AE3E8A">
        <w:rPr>
          <w:lang w:val="de-LI"/>
        </w:rPr>
        <w:t>-151</w:t>
      </w:r>
      <w:r w:rsidR="00F33F64" w:rsidRPr="00694C4D">
        <w:rPr>
          <w:lang w:val="de-LI"/>
        </w:rPr>
        <w:t xml:space="preserve"> til 385</w:t>
      </w:r>
    </w:p>
    <w:p w14:paraId="493B32B6" w14:textId="33A27DA7" w:rsidR="00F33F64" w:rsidRPr="00694C4D" w:rsidRDefault="00F33F64" w:rsidP="003C2B08">
      <w:pPr>
        <w:pStyle w:val="Overskrift2"/>
      </w:pPr>
      <w:bookmarkStart w:id="102" w:name="_Toc525301698"/>
      <w:r w:rsidRPr="00694C4D">
        <w:t>xxx</w:t>
      </w:r>
      <w:r w:rsidR="0026462D">
        <w:t>2</w:t>
      </w:r>
      <w:r w:rsidRPr="00694C4D">
        <w:t xml:space="preserve"> Now is the month of Maying</w:t>
      </w:r>
      <w:bookmarkEnd w:id="102"/>
    </w:p>
    <w:p w14:paraId="7F1553D8" w14:textId="4EF331F6" w:rsidR="00F33F64" w:rsidRPr="00694C4D" w:rsidRDefault="0026462D" w:rsidP="00F33F64">
      <w:pPr>
        <w:rPr>
          <w:lang w:val="de-LI"/>
        </w:rPr>
      </w:pPr>
      <w:r>
        <w:rPr>
          <w:lang w:val="de-LI"/>
        </w:rPr>
        <w:t xml:space="preserve">CD: </w:t>
      </w:r>
      <w:r w:rsidR="00F33F64" w:rsidRPr="00694C4D">
        <w:rPr>
          <w:lang w:val="de-LI"/>
        </w:rPr>
        <w:t>04</w:t>
      </w:r>
      <w:r>
        <w:rPr>
          <w:lang w:val="de-LI"/>
        </w:rPr>
        <w:t>-</w:t>
      </w:r>
      <w:r w:rsidR="00F33F64" w:rsidRPr="00694C4D">
        <w:rPr>
          <w:lang w:val="de-LI"/>
        </w:rPr>
        <w:t>13</w:t>
      </w:r>
    </w:p>
    <w:p w14:paraId="703E7C9A" w14:textId="76F93991" w:rsidR="00F33F64" w:rsidRPr="00694C4D" w:rsidRDefault="00F33F64" w:rsidP="00F33F64">
      <w:pPr>
        <w:rPr>
          <w:lang w:val="de-LI"/>
        </w:rPr>
      </w:pPr>
      <w:r w:rsidRPr="00694C4D">
        <w:rPr>
          <w:lang w:val="de-LI"/>
        </w:rPr>
        <w:t>Text: 16.Jh.</w:t>
      </w:r>
    </w:p>
    <w:p w14:paraId="283F18F5" w14:textId="50461F8C" w:rsidR="00F33F64" w:rsidRPr="00694C4D" w:rsidRDefault="00F33F64" w:rsidP="00F33F64">
      <w:pPr>
        <w:rPr>
          <w:lang w:val="de-LI"/>
        </w:rPr>
      </w:pPr>
      <w:r w:rsidRPr="00694C4D">
        <w:rPr>
          <w:lang w:val="de-LI"/>
        </w:rPr>
        <w:t>Musik: Thomas Morley (1557</w:t>
      </w:r>
      <w:r w:rsidR="00AE3E8A">
        <w:rPr>
          <w:lang w:val="de-LI"/>
        </w:rPr>
        <w:t>-</w:t>
      </w:r>
      <w:r w:rsidRPr="00694C4D">
        <w:rPr>
          <w:lang w:val="de-LI"/>
        </w:rPr>
        <w:t>1602)</w:t>
      </w:r>
    </w:p>
    <w:p w14:paraId="17AD2FF8" w14:textId="7D3099D4"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The First Booke Of Balets</w:t>
      </w:r>
      <w:r w:rsidR="00694C4D" w:rsidRPr="00694C4D">
        <w:rPr>
          <w:lang w:val="de-LI"/>
        </w:rPr>
        <w:t>"</w:t>
      </w:r>
      <w:r w:rsidRPr="00694C4D">
        <w:rPr>
          <w:lang w:val="de-LI"/>
        </w:rPr>
        <w:t xml:space="preserve"> (1595)</w:t>
      </w:r>
    </w:p>
    <w:p w14:paraId="6A160313" w14:textId="77777777" w:rsidR="00F33F64" w:rsidRPr="00694C4D" w:rsidRDefault="00F33F64" w:rsidP="00F33F64">
      <w:pPr>
        <w:rPr>
          <w:lang w:val="de-LI"/>
        </w:rPr>
      </w:pPr>
    </w:p>
    <w:p w14:paraId="0F5E8A42" w14:textId="77777777" w:rsidR="00AE3E8A" w:rsidRDefault="00F33F64" w:rsidP="00F33F64">
      <w:pPr>
        <w:rPr>
          <w:lang w:val="de-LI"/>
        </w:rPr>
      </w:pPr>
      <w:r w:rsidRPr="00694C4D">
        <w:rPr>
          <w:lang w:val="de-LI"/>
        </w:rPr>
        <w:t>1. Now is the month of Maying, when merry lads are</w:t>
      </w:r>
      <w:r w:rsidR="00AE3E8A">
        <w:rPr>
          <w:lang w:val="de-LI"/>
        </w:rPr>
        <w:t xml:space="preserve"> </w:t>
      </w:r>
      <w:r w:rsidR="00AE3E8A" w:rsidRPr="00694C4D">
        <w:rPr>
          <w:lang w:val="de-LI"/>
        </w:rPr>
        <w:t xml:space="preserve">playing. </w:t>
      </w:r>
    </w:p>
    <w:p w14:paraId="5A26D647" w14:textId="77777777" w:rsidR="00AE3E8A" w:rsidRDefault="00AE3E8A" w:rsidP="00AE3E8A">
      <w:pPr>
        <w:ind w:firstLine="374"/>
        <w:rPr>
          <w:lang w:val="de-LI"/>
        </w:rPr>
      </w:pPr>
      <w:r w:rsidRPr="00694C4D">
        <w:rPr>
          <w:lang w:val="de-LI"/>
        </w:rPr>
        <w:t xml:space="preserve">Fa la la la la la la la la la, fa la la la la la la. </w:t>
      </w:r>
    </w:p>
    <w:p w14:paraId="1AF2F8CE" w14:textId="77777777" w:rsidR="00AE3E8A" w:rsidRDefault="00AE3E8A" w:rsidP="00AE3E8A">
      <w:pPr>
        <w:ind w:left="374"/>
        <w:rPr>
          <w:lang w:val="de-LI"/>
        </w:rPr>
      </w:pPr>
      <w:r w:rsidRPr="00694C4D">
        <w:rPr>
          <w:lang w:val="de-LI"/>
        </w:rPr>
        <w:t xml:space="preserve">Each with his bonny </w:t>
      </w:r>
      <w:proofErr w:type="gramStart"/>
      <w:r w:rsidRPr="00694C4D">
        <w:rPr>
          <w:lang w:val="de-LI"/>
        </w:rPr>
        <w:t>lass</w:t>
      </w:r>
      <w:r>
        <w:rPr>
          <w:lang w:val="de-LI"/>
        </w:rPr>
        <w:t>,</w:t>
      </w:r>
      <w:r w:rsidRPr="00694C4D">
        <w:rPr>
          <w:lang w:val="de-LI"/>
        </w:rPr>
        <w:t>upon</w:t>
      </w:r>
      <w:proofErr w:type="gramEnd"/>
      <w:r w:rsidRPr="00694C4D">
        <w:rPr>
          <w:lang w:val="de-LI"/>
        </w:rPr>
        <w:t xml:space="preserve"> the greeny</w:t>
      </w:r>
      <w:r>
        <w:rPr>
          <w:lang w:val="de-LI"/>
        </w:rPr>
        <w:t xml:space="preserve"> </w:t>
      </w:r>
      <w:r w:rsidRPr="00694C4D">
        <w:rPr>
          <w:lang w:val="de-LI"/>
        </w:rPr>
        <w:t>grass.</w:t>
      </w:r>
    </w:p>
    <w:p w14:paraId="763FBD44" w14:textId="77777777" w:rsidR="00AE3E8A" w:rsidRDefault="00AE3E8A" w:rsidP="00AE3E8A">
      <w:pPr>
        <w:ind w:left="374"/>
        <w:rPr>
          <w:lang w:val="de-LI"/>
        </w:rPr>
      </w:pPr>
      <w:r w:rsidRPr="00694C4D">
        <w:rPr>
          <w:lang w:val="de-LI"/>
        </w:rPr>
        <w:t>Fa la la la la, fa la la la la, fa la la la la la la.</w:t>
      </w:r>
    </w:p>
    <w:p w14:paraId="11693CFA" w14:textId="77777777" w:rsidR="00AE3E8A" w:rsidRDefault="00AE3E8A" w:rsidP="00F33F64">
      <w:pPr>
        <w:rPr>
          <w:lang w:val="de-LI"/>
        </w:rPr>
      </w:pPr>
    </w:p>
    <w:p w14:paraId="4FE89676" w14:textId="1EF75449" w:rsidR="00AE3E8A" w:rsidRDefault="00F33F64" w:rsidP="00F33F64">
      <w:pPr>
        <w:rPr>
          <w:lang w:val="de-LI"/>
        </w:rPr>
      </w:pPr>
      <w:r w:rsidRPr="00694C4D">
        <w:rPr>
          <w:lang w:val="de-LI"/>
        </w:rPr>
        <w:t>2. The spring clad all in gladness, doth laugh at winter's</w:t>
      </w:r>
      <w:r w:rsidR="00AE3E8A">
        <w:rPr>
          <w:lang w:val="de-LI"/>
        </w:rPr>
        <w:t xml:space="preserve"> </w:t>
      </w:r>
      <w:r w:rsidR="00AE3E8A" w:rsidRPr="00694C4D">
        <w:rPr>
          <w:lang w:val="de-LI"/>
        </w:rPr>
        <w:t>sadness.</w:t>
      </w:r>
    </w:p>
    <w:p w14:paraId="5F20D904" w14:textId="53406DE2" w:rsidR="00AE3E8A" w:rsidRDefault="00AE3E8A" w:rsidP="00AE3E8A">
      <w:pPr>
        <w:ind w:firstLine="374"/>
        <w:rPr>
          <w:lang w:val="de-LI"/>
        </w:rPr>
      </w:pPr>
      <w:r w:rsidRPr="00694C4D">
        <w:rPr>
          <w:lang w:val="de-LI"/>
        </w:rPr>
        <w:t>Fa la la la la la la la la la, fa la la la la la la</w:t>
      </w:r>
      <w:r>
        <w:rPr>
          <w:lang w:val="de-LI"/>
        </w:rPr>
        <w:tab/>
      </w:r>
    </w:p>
    <w:p w14:paraId="350FCC42" w14:textId="77777777" w:rsidR="00AE3E8A" w:rsidRDefault="00AE3E8A" w:rsidP="00AE3E8A">
      <w:pPr>
        <w:rPr>
          <w:lang w:val="de-LI"/>
        </w:rPr>
      </w:pPr>
      <w:r>
        <w:rPr>
          <w:lang w:val="de-LI"/>
        </w:rPr>
        <w:tab/>
      </w:r>
      <w:r w:rsidRPr="00694C4D">
        <w:rPr>
          <w:lang w:val="de-LI"/>
        </w:rPr>
        <w:t>And to the bagpipe's sound</w:t>
      </w:r>
      <w:r>
        <w:rPr>
          <w:lang w:val="de-LI"/>
        </w:rPr>
        <w:t xml:space="preserve">, </w:t>
      </w:r>
      <w:r w:rsidRPr="00694C4D">
        <w:rPr>
          <w:lang w:val="de-LI"/>
        </w:rPr>
        <w:t>the nymphs tread out their</w:t>
      </w:r>
      <w:r>
        <w:rPr>
          <w:lang w:val="de-LI"/>
        </w:rPr>
        <w:t xml:space="preserve"> </w:t>
      </w:r>
      <w:r w:rsidRPr="00694C4D">
        <w:rPr>
          <w:lang w:val="de-LI"/>
        </w:rPr>
        <w:t>ground.</w:t>
      </w:r>
    </w:p>
    <w:p w14:paraId="3A1BD09A" w14:textId="77777777" w:rsidR="00AE3E8A" w:rsidRDefault="00AE3E8A" w:rsidP="00AE3E8A">
      <w:pPr>
        <w:ind w:firstLine="374"/>
        <w:rPr>
          <w:lang w:val="de-LI"/>
        </w:rPr>
      </w:pPr>
      <w:r w:rsidRPr="00694C4D">
        <w:rPr>
          <w:lang w:val="de-LI"/>
        </w:rPr>
        <w:t>Fa la la la la, fa la la la la, fa la la la la la la.</w:t>
      </w:r>
    </w:p>
    <w:p w14:paraId="3ACA890B" w14:textId="44D83255" w:rsidR="00AE3E8A" w:rsidRDefault="00AE3E8A" w:rsidP="00F33F64">
      <w:pPr>
        <w:rPr>
          <w:lang w:val="de-LI"/>
        </w:rPr>
      </w:pPr>
    </w:p>
    <w:p w14:paraId="4687D15B" w14:textId="7999C198" w:rsidR="00AE3E8A" w:rsidRDefault="00F33F64" w:rsidP="00F33F64">
      <w:pPr>
        <w:rPr>
          <w:lang w:val="de-LI"/>
        </w:rPr>
      </w:pPr>
      <w:r w:rsidRPr="00694C4D">
        <w:rPr>
          <w:lang w:val="de-LI"/>
        </w:rPr>
        <w:t>3. Fie then, why sit we musing, youth's sweet delight re</w:t>
      </w:r>
      <w:r w:rsidR="00AE3E8A" w:rsidRPr="00694C4D">
        <w:rPr>
          <w:lang w:val="de-LI"/>
        </w:rPr>
        <w:t>fusing?</w:t>
      </w:r>
    </w:p>
    <w:p w14:paraId="6FD4A4B3" w14:textId="092E6B31" w:rsidR="00AE3E8A" w:rsidRDefault="00AE3E8A" w:rsidP="00F33F64">
      <w:pPr>
        <w:rPr>
          <w:lang w:val="de-LI"/>
        </w:rPr>
      </w:pPr>
      <w:r>
        <w:rPr>
          <w:lang w:val="de-LI"/>
        </w:rPr>
        <w:tab/>
      </w:r>
      <w:r w:rsidRPr="00694C4D">
        <w:rPr>
          <w:lang w:val="de-LI"/>
        </w:rPr>
        <w:t>Fa la la la la la la la la la, fa la la la la la la.</w:t>
      </w:r>
    </w:p>
    <w:p w14:paraId="08A2CB44" w14:textId="77777777" w:rsidR="00AE3E8A" w:rsidRDefault="00F33F64" w:rsidP="00AE3E8A">
      <w:pPr>
        <w:ind w:firstLine="374"/>
        <w:rPr>
          <w:lang w:val="de-LI"/>
        </w:rPr>
      </w:pPr>
      <w:r w:rsidRPr="00694C4D">
        <w:rPr>
          <w:lang w:val="de-LI"/>
        </w:rPr>
        <w:t>Say, dainty nymphs and speak, shall we play barley</w:t>
      </w:r>
      <w:r w:rsidR="00AE3E8A">
        <w:rPr>
          <w:lang w:val="de-LI"/>
        </w:rPr>
        <w:t xml:space="preserve"> </w:t>
      </w:r>
      <w:r w:rsidR="00AE3E8A" w:rsidRPr="00694C4D">
        <w:rPr>
          <w:lang w:val="de-LI"/>
        </w:rPr>
        <w:t>break?</w:t>
      </w:r>
    </w:p>
    <w:p w14:paraId="445D33D9" w14:textId="77777777" w:rsidR="00AE3E8A" w:rsidRDefault="00AE3E8A" w:rsidP="00AE3E8A">
      <w:pPr>
        <w:ind w:firstLine="374"/>
        <w:rPr>
          <w:lang w:val="de-LI"/>
        </w:rPr>
      </w:pPr>
      <w:r w:rsidRPr="00694C4D">
        <w:rPr>
          <w:lang w:val="de-LI"/>
        </w:rPr>
        <w:t>Fa la la la la, fa la la la la, fa la la la la la la.</w:t>
      </w:r>
    </w:p>
    <w:p w14:paraId="5ADC1289" w14:textId="7D56DE80" w:rsidR="00AE3E8A" w:rsidRDefault="00AE3E8A" w:rsidP="00F33F64">
      <w:pPr>
        <w:rPr>
          <w:lang w:val="de-LI"/>
        </w:rPr>
      </w:pPr>
    </w:p>
    <w:p w14:paraId="19E42359" w14:textId="6354751D" w:rsidR="00F33F64" w:rsidRDefault="0026462D" w:rsidP="00F33F64">
      <w:pPr>
        <w:rPr>
          <w:lang w:val="de-LI"/>
        </w:rPr>
      </w:pPr>
      <w:r>
        <w:rPr>
          <w:lang w:val="de-LI"/>
        </w:rPr>
        <w:t>-&gt;</w:t>
      </w:r>
      <w:r w:rsidR="00F33F64" w:rsidRPr="00694C4D">
        <w:rPr>
          <w:lang w:val="de-LI"/>
        </w:rPr>
        <w:t xml:space="preserve"> Anh.</w:t>
      </w:r>
    </w:p>
    <w:p w14:paraId="3A1DCE80" w14:textId="77777777" w:rsidR="007B510C" w:rsidRPr="00694C4D" w:rsidRDefault="007B510C" w:rsidP="00F33F64">
      <w:pPr>
        <w:rPr>
          <w:lang w:val="de-LI"/>
        </w:rPr>
      </w:pPr>
    </w:p>
    <w:p w14:paraId="602CDF14" w14:textId="5A434FAD" w:rsidR="00F33F64" w:rsidRPr="00694C4D" w:rsidRDefault="007B510C" w:rsidP="00F33F64">
      <w:pPr>
        <w:rPr>
          <w:lang w:val="de-LI"/>
        </w:rPr>
      </w:pPr>
      <w:r>
        <w:rPr>
          <w:lang w:val="de-LI"/>
        </w:rPr>
        <w:t>--- 151 til 385</w:t>
      </w:r>
    </w:p>
    <w:p w14:paraId="4FE0DE3A" w14:textId="1509F5B7" w:rsidR="00F33F64" w:rsidRPr="00694C4D" w:rsidRDefault="00F33F64" w:rsidP="003C2B08">
      <w:pPr>
        <w:pStyle w:val="Overskrift2"/>
      </w:pPr>
      <w:bookmarkStart w:id="103" w:name="_Toc525301699"/>
      <w:r w:rsidRPr="00694C4D">
        <w:t>xxx</w:t>
      </w:r>
      <w:r w:rsidR="0026462D">
        <w:t>2</w:t>
      </w:r>
      <w:r w:rsidRPr="00694C4D">
        <w:t xml:space="preserve"> I like the flowers</w:t>
      </w:r>
      <w:r w:rsidR="0026462D">
        <w:t xml:space="preserve"> </w:t>
      </w:r>
      <w:r w:rsidRPr="00694C4D">
        <w:t>(Kanon)</w:t>
      </w:r>
      <w:bookmarkEnd w:id="103"/>
    </w:p>
    <w:p w14:paraId="00BA4991" w14:textId="19E58817" w:rsidR="00F33F64" w:rsidRPr="00694C4D" w:rsidRDefault="00F33F64" w:rsidP="00F33F64">
      <w:pPr>
        <w:rPr>
          <w:lang w:val="de-LI"/>
        </w:rPr>
      </w:pPr>
      <w:r w:rsidRPr="00694C4D">
        <w:rPr>
          <w:lang w:val="de-LI"/>
        </w:rPr>
        <w:t>Text: Trad.</w:t>
      </w:r>
    </w:p>
    <w:p w14:paraId="05A4E1C6" w14:textId="17AF3B7C" w:rsidR="00F33F64" w:rsidRPr="00694C4D" w:rsidRDefault="00F33F64" w:rsidP="00F33F64">
      <w:pPr>
        <w:rPr>
          <w:lang w:val="de-LI"/>
        </w:rPr>
      </w:pPr>
      <w:r w:rsidRPr="00694C4D">
        <w:rPr>
          <w:lang w:val="de-LI"/>
        </w:rPr>
        <w:t>Musik: Trad, aus England</w:t>
      </w:r>
    </w:p>
    <w:p w14:paraId="21760ED9" w14:textId="77777777" w:rsidR="00F33F64" w:rsidRPr="00694C4D" w:rsidRDefault="00F33F64" w:rsidP="00F33F64">
      <w:pPr>
        <w:rPr>
          <w:lang w:val="de-LI"/>
        </w:rPr>
      </w:pPr>
    </w:p>
    <w:p w14:paraId="22461CEF" w14:textId="77777777" w:rsidR="00ED012F" w:rsidRDefault="00ED012F" w:rsidP="00F33F64">
      <w:pPr>
        <w:rPr>
          <w:lang w:val="de-LI"/>
        </w:rPr>
      </w:pPr>
      <w:r>
        <w:rPr>
          <w:lang w:val="de-LI"/>
        </w:rPr>
        <w:t xml:space="preserve">1. </w:t>
      </w:r>
      <w:r w:rsidR="00F33F64" w:rsidRPr="00694C4D">
        <w:rPr>
          <w:lang w:val="de-LI"/>
        </w:rPr>
        <w:t xml:space="preserve">I like the flowers, I like the daffodils, </w:t>
      </w:r>
    </w:p>
    <w:p w14:paraId="02AE127A" w14:textId="77777777" w:rsidR="00ED012F" w:rsidRDefault="00ED012F" w:rsidP="00F33F64">
      <w:pPr>
        <w:rPr>
          <w:lang w:val="de-LI"/>
        </w:rPr>
      </w:pPr>
      <w:r>
        <w:rPr>
          <w:lang w:val="de-LI"/>
        </w:rPr>
        <w:t xml:space="preserve">2. </w:t>
      </w:r>
      <w:r w:rsidR="00F33F64" w:rsidRPr="00694C4D">
        <w:rPr>
          <w:lang w:val="de-LI"/>
        </w:rPr>
        <w:t>I like the mountains,</w:t>
      </w:r>
      <w:r>
        <w:rPr>
          <w:lang w:val="de-LI"/>
        </w:rPr>
        <w:t xml:space="preserve"> </w:t>
      </w:r>
      <w:r w:rsidR="00F33F64" w:rsidRPr="00694C4D">
        <w:rPr>
          <w:lang w:val="de-LI"/>
        </w:rPr>
        <w:t xml:space="preserve">I like the rolling hills, </w:t>
      </w:r>
    </w:p>
    <w:p w14:paraId="753B6DD3" w14:textId="77777777" w:rsidR="00552248" w:rsidRDefault="00ED012F" w:rsidP="00F33F64">
      <w:pPr>
        <w:rPr>
          <w:lang w:val="de-LI"/>
        </w:rPr>
      </w:pPr>
      <w:r>
        <w:rPr>
          <w:lang w:val="de-LI"/>
        </w:rPr>
        <w:t xml:space="preserve">3. </w:t>
      </w:r>
      <w:r w:rsidR="00F33F64" w:rsidRPr="00694C4D">
        <w:rPr>
          <w:lang w:val="de-LI"/>
        </w:rPr>
        <w:t>I like the fireside when the light is low,</w:t>
      </w:r>
    </w:p>
    <w:p w14:paraId="66B93907" w14:textId="77777777" w:rsidR="00552248" w:rsidRDefault="00552248" w:rsidP="00F33F64">
      <w:pPr>
        <w:rPr>
          <w:lang w:val="de-LI"/>
        </w:rPr>
      </w:pPr>
      <w:r>
        <w:rPr>
          <w:lang w:val="de-LI"/>
        </w:rPr>
        <w:t xml:space="preserve">4. </w:t>
      </w:r>
      <w:r w:rsidR="00F33F64" w:rsidRPr="00694C4D">
        <w:rPr>
          <w:lang w:val="de-LI"/>
        </w:rPr>
        <w:t>dum, didi dadi, dum, didi dadi, dum, didi dadi, dum, didi dadi.</w:t>
      </w:r>
    </w:p>
    <w:p w14:paraId="7066A6E3" w14:textId="77777777" w:rsidR="00552248" w:rsidRDefault="00552248" w:rsidP="00F33F64">
      <w:pPr>
        <w:rPr>
          <w:lang w:val="de-LI"/>
        </w:rPr>
      </w:pPr>
    </w:p>
    <w:p w14:paraId="49B4F7B3" w14:textId="2F1F7317" w:rsidR="00F33F64" w:rsidRPr="00694C4D" w:rsidRDefault="003100F8" w:rsidP="00F33F64">
      <w:pPr>
        <w:rPr>
          <w:lang w:val="de-LI"/>
        </w:rPr>
      </w:pPr>
      <w:r>
        <w:rPr>
          <w:lang w:val="de-LI"/>
        </w:rPr>
        <w:t>---</w:t>
      </w:r>
      <w:r w:rsidR="00F33F64" w:rsidRPr="00694C4D">
        <w:rPr>
          <w:lang w:val="de-LI"/>
        </w:rPr>
        <w:t xml:space="preserve"> 152</w:t>
      </w:r>
      <w:r w:rsidR="00552248">
        <w:rPr>
          <w:lang w:val="de-LI"/>
        </w:rPr>
        <w:t>-153</w:t>
      </w:r>
      <w:r w:rsidR="00F33F64" w:rsidRPr="00694C4D">
        <w:rPr>
          <w:lang w:val="de-LI"/>
        </w:rPr>
        <w:t xml:space="preserve"> til 385</w:t>
      </w:r>
    </w:p>
    <w:p w14:paraId="3E8F768D" w14:textId="23520DA5" w:rsidR="00F33F64" w:rsidRPr="00694C4D" w:rsidRDefault="00F33F64" w:rsidP="003C2B08">
      <w:pPr>
        <w:pStyle w:val="Overskrift2"/>
      </w:pPr>
      <w:bookmarkStart w:id="104" w:name="_Toc525301700"/>
      <w:r w:rsidRPr="00694C4D">
        <w:t>xxx</w:t>
      </w:r>
      <w:r w:rsidR="003100F8">
        <w:t>2</w:t>
      </w:r>
      <w:r w:rsidRPr="00694C4D">
        <w:t xml:space="preserve"> Brighten the day</w:t>
      </w:r>
      <w:bookmarkEnd w:id="104"/>
    </w:p>
    <w:p w14:paraId="20C3E7FA" w14:textId="64BCA2C1" w:rsidR="00F33F64" w:rsidRPr="00694C4D" w:rsidRDefault="003100F8" w:rsidP="00F33F64">
      <w:pPr>
        <w:rPr>
          <w:lang w:val="de-LI"/>
        </w:rPr>
      </w:pPr>
      <w:r>
        <w:rPr>
          <w:lang w:val="de-LI"/>
        </w:rPr>
        <w:t xml:space="preserve">CD: </w:t>
      </w:r>
      <w:r w:rsidR="00F33F64" w:rsidRPr="00694C4D">
        <w:rPr>
          <w:lang w:val="de-LI"/>
        </w:rPr>
        <w:t>04</w:t>
      </w:r>
      <w:r>
        <w:rPr>
          <w:lang w:val="de-LI"/>
        </w:rPr>
        <w:t>-</w:t>
      </w:r>
      <w:r w:rsidR="00F33F64" w:rsidRPr="00694C4D">
        <w:rPr>
          <w:lang w:val="de-LI"/>
        </w:rPr>
        <w:t>14/15</w:t>
      </w:r>
      <w:r>
        <w:rPr>
          <w:lang w:val="de-LI"/>
        </w:rPr>
        <w:t xml:space="preserve"> </w:t>
      </w:r>
      <w:r w:rsidR="00F33F64" w:rsidRPr="00694C4D">
        <w:rPr>
          <w:lang w:val="de-LI"/>
        </w:rPr>
        <w:t>/</w:t>
      </w:r>
      <w:r>
        <w:rPr>
          <w:lang w:val="de-LI"/>
        </w:rPr>
        <w:t xml:space="preserve">/ </w:t>
      </w:r>
      <w:r w:rsidR="00F33F64" w:rsidRPr="00694C4D">
        <w:rPr>
          <w:lang w:val="de-LI"/>
        </w:rPr>
        <w:t>10</w:t>
      </w:r>
      <w:r>
        <w:rPr>
          <w:lang w:val="de-LI"/>
        </w:rPr>
        <w:t>-</w:t>
      </w:r>
      <w:r w:rsidR="00F33F64" w:rsidRPr="00694C4D">
        <w:rPr>
          <w:lang w:val="de-LI"/>
        </w:rPr>
        <w:t>12</w:t>
      </w:r>
    </w:p>
    <w:p w14:paraId="16A712C0" w14:textId="6A3C582D" w:rsidR="00F33F64" w:rsidRPr="00694C4D" w:rsidRDefault="00F33F64" w:rsidP="00F33F64">
      <w:pPr>
        <w:rPr>
          <w:lang w:val="de-LI"/>
        </w:rPr>
      </w:pPr>
      <w:r w:rsidRPr="00694C4D">
        <w:rPr>
          <w:lang w:val="de-LI"/>
        </w:rPr>
        <w:t>Text: Henry O. Millsby</w:t>
      </w:r>
    </w:p>
    <w:p w14:paraId="22871AAE" w14:textId="283F9DE3" w:rsidR="00F33F64" w:rsidRPr="00694C4D" w:rsidRDefault="00F33F64" w:rsidP="00F33F64">
      <w:pPr>
        <w:rPr>
          <w:lang w:val="de-LI"/>
        </w:rPr>
      </w:pPr>
      <w:r w:rsidRPr="00694C4D">
        <w:rPr>
          <w:lang w:val="de-LI"/>
        </w:rPr>
        <w:t>Musik: Frei nach einem Menuett von J.J. Fux (1660</w:t>
      </w:r>
      <w:r w:rsidR="007B58BA">
        <w:rPr>
          <w:lang w:val="de-LI"/>
        </w:rPr>
        <w:t>-</w:t>
      </w:r>
      <w:r w:rsidRPr="00694C4D">
        <w:rPr>
          <w:lang w:val="de-LI"/>
        </w:rPr>
        <w:t>1741)</w:t>
      </w:r>
    </w:p>
    <w:p w14:paraId="34175144" w14:textId="27B4703F" w:rsidR="00F33F64" w:rsidRPr="00694C4D" w:rsidRDefault="00F33F64" w:rsidP="00F33F64">
      <w:pPr>
        <w:rPr>
          <w:lang w:val="de-LI"/>
        </w:rPr>
      </w:pPr>
      <w:r w:rsidRPr="00694C4D">
        <w:rPr>
          <w:lang w:val="de-LI"/>
        </w:rPr>
        <w:t>Bearbeitung und Satz: Henry O. Millsby</w:t>
      </w:r>
    </w:p>
    <w:p w14:paraId="7D955F30" w14:textId="77777777" w:rsidR="00F33F64" w:rsidRPr="00694C4D" w:rsidRDefault="00F33F64" w:rsidP="00F33F64">
      <w:pPr>
        <w:rPr>
          <w:lang w:val="de-LI"/>
        </w:rPr>
      </w:pPr>
    </w:p>
    <w:p w14:paraId="28370F57" w14:textId="77777777" w:rsidR="007B58BA" w:rsidRDefault="00F33F64" w:rsidP="00F33F64">
      <w:pPr>
        <w:rPr>
          <w:lang w:val="de-LI"/>
        </w:rPr>
      </w:pPr>
      <w:r w:rsidRPr="00694C4D">
        <w:rPr>
          <w:lang w:val="de-LI"/>
        </w:rPr>
        <w:t xml:space="preserve">Doo ba ba doo dn doo doo doo, </w:t>
      </w:r>
    </w:p>
    <w:p w14:paraId="321B4C67" w14:textId="77777777" w:rsidR="007B58BA" w:rsidRDefault="00F33F64" w:rsidP="00F33F64">
      <w:pPr>
        <w:rPr>
          <w:lang w:val="de-LI"/>
        </w:rPr>
      </w:pPr>
      <w:r w:rsidRPr="00694C4D">
        <w:rPr>
          <w:lang w:val="de-LI"/>
        </w:rPr>
        <w:t>doo ba ba doo dn doo doo doo.</w:t>
      </w:r>
    </w:p>
    <w:p w14:paraId="5EF0D9F3" w14:textId="77777777" w:rsidR="007B58BA" w:rsidRDefault="007B58BA" w:rsidP="007B58BA">
      <w:pPr>
        <w:rPr>
          <w:lang w:val="de-LI"/>
        </w:rPr>
      </w:pPr>
      <w:r w:rsidRPr="00694C4D">
        <w:rPr>
          <w:lang w:val="de-LI"/>
        </w:rPr>
        <w:t xml:space="preserve">Brighten the day, doo dn doo ba doo ba doo doo doo </w:t>
      </w:r>
    </w:p>
    <w:p w14:paraId="7BF840FB" w14:textId="7DE1EA92" w:rsidR="007B58BA" w:rsidRDefault="007B58BA" w:rsidP="007B58BA">
      <w:pPr>
        <w:rPr>
          <w:lang w:val="de-LI"/>
        </w:rPr>
      </w:pPr>
      <w:r w:rsidRPr="00694C4D">
        <w:rPr>
          <w:lang w:val="de-LI"/>
        </w:rPr>
        <w:t>ba doo ba doo ba</w:t>
      </w:r>
    </w:p>
    <w:p w14:paraId="57B2BE2F" w14:textId="77777777" w:rsidR="007B58BA" w:rsidRDefault="007B58BA" w:rsidP="00F33F64">
      <w:pPr>
        <w:rPr>
          <w:lang w:val="de-LI"/>
        </w:rPr>
      </w:pPr>
    </w:p>
    <w:p w14:paraId="214AEB67" w14:textId="5C4ED79E" w:rsidR="007B58BA" w:rsidRDefault="00F33F64" w:rsidP="00F33F64">
      <w:pPr>
        <w:rPr>
          <w:lang w:val="de-LI"/>
        </w:rPr>
      </w:pPr>
      <w:r w:rsidRPr="00694C4D">
        <w:rPr>
          <w:lang w:val="de-LI"/>
        </w:rPr>
        <w:t xml:space="preserve">Doo ba ba doo dn doo doo doo, doo ba ba doo dn doo doo </w:t>
      </w:r>
      <w:proofErr w:type="gramStart"/>
      <w:r w:rsidRPr="00694C4D">
        <w:rPr>
          <w:lang w:val="de-LI"/>
        </w:rPr>
        <w:t>doo.Doo</w:t>
      </w:r>
      <w:proofErr w:type="gramEnd"/>
      <w:r w:rsidRPr="00694C4D">
        <w:rPr>
          <w:lang w:val="de-LI"/>
        </w:rPr>
        <w:t xml:space="preserve"> ba ba doo dn doo doo doo, doo ba ba doo dn doo doo doo.</w:t>
      </w:r>
    </w:p>
    <w:p w14:paraId="6B1B1079" w14:textId="77777777" w:rsidR="007B58BA" w:rsidRDefault="007B58BA" w:rsidP="00F33F64">
      <w:pPr>
        <w:rPr>
          <w:lang w:val="de-LI"/>
        </w:rPr>
      </w:pPr>
    </w:p>
    <w:p w14:paraId="2B92E06E" w14:textId="507C8E9B" w:rsidR="001C0BD9" w:rsidRDefault="00F33F64" w:rsidP="00F33F64">
      <w:pPr>
        <w:rPr>
          <w:lang w:val="de-LI"/>
        </w:rPr>
      </w:pPr>
      <w:r w:rsidRPr="00694C4D">
        <w:rPr>
          <w:lang w:val="de-LI"/>
        </w:rPr>
        <w:t xml:space="preserve">Brighten the day, doo dn doo ba doo ba doo </w:t>
      </w:r>
      <w:r w:rsidR="001C0BD9">
        <w:rPr>
          <w:lang w:val="de-LI"/>
        </w:rPr>
        <w:t>doo doo</w:t>
      </w:r>
    </w:p>
    <w:p w14:paraId="1096787B" w14:textId="77777777" w:rsidR="001C0BD9" w:rsidRDefault="00F33F64" w:rsidP="00F33F64">
      <w:pPr>
        <w:rPr>
          <w:lang w:val="de-LI"/>
        </w:rPr>
      </w:pPr>
      <w:r w:rsidRPr="00694C4D">
        <w:rPr>
          <w:lang w:val="de-LI"/>
        </w:rPr>
        <w:t xml:space="preserve">ba doo ba doo ba </w:t>
      </w:r>
      <w:r w:rsidR="007B58BA" w:rsidRPr="00694C4D">
        <w:rPr>
          <w:lang w:val="de-LI"/>
        </w:rPr>
        <w:t xml:space="preserve">singing ba doo ba doo doo ba doo ba doo ba </w:t>
      </w:r>
    </w:p>
    <w:p w14:paraId="5A787BE0" w14:textId="573E6ADD" w:rsidR="007B58BA" w:rsidRDefault="007B58BA" w:rsidP="00F33F64">
      <w:pPr>
        <w:rPr>
          <w:lang w:val="de-LI"/>
        </w:rPr>
      </w:pPr>
      <w:r w:rsidRPr="00694C4D">
        <w:rPr>
          <w:lang w:val="de-LI"/>
        </w:rPr>
        <w:t>doo dn doo dn doo dn doo.</w:t>
      </w:r>
    </w:p>
    <w:p w14:paraId="63E45C68" w14:textId="77777777" w:rsidR="007B58BA" w:rsidRDefault="007B58BA" w:rsidP="00F33F64">
      <w:pPr>
        <w:rPr>
          <w:lang w:val="de-LI"/>
        </w:rPr>
      </w:pPr>
    </w:p>
    <w:p w14:paraId="3E95916E" w14:textId="77777777" w:rsidR="003E15D9" w:rsidRDefault="00F33F64" w:rsidP="00F33F64">
      <w:pPr>
        <w:rPr>
          <w:lang w:val="de-LI"/>
        </w:rPr>
      </w:pPr>
      <w:r w:rsidRPr="00694C4D">
        <w:rPr>
          <w:lang w:val="de-LI"/>
        </w:rPr>
        <w:t xml:space="preserve">Singing doo ba doo ba doo, singing doo ba doo doo, </w:t>
      </w:r>
    </w:p>
    <w:p w14:paraId="0D662A3A" w14:textId="77777777" w:rsidR="003E15D9" w:rsidRDefault="00F33F64" w:rsidP="00F33F64">
      <w:pPr>
        <w:rPr>
          <w:lang w:val="de-LI"/>
        </w:rPr>
      </w:pPr>
      <w:r w:rsidRPr="00694C4D">
        <w:rPr>
          <w:lang w:val="de-LI"/>
        </w:rPr>
        <w:t>singing doo ba ba ba doo ba doo</w:t>
      </w:r>
      <w:r w:rsidR="000E699E">
        <w:rPr>
          <w:lang w:val="de-LI"/>
        </w:rPr>
        <w:t xml:space="preserve"> </w:t>
      </w:r>
    </w:p>
    <w:p w14:paraId="672EB812" w14:textId="77777777" w:rsidR="003E15D9" w:rsidRDefault="000E699E" w:rsidP="00F33F64">
      <w:pPr>
        <w:rPr>
          <w:lang w:val="de-LI"/>
        </w:rPr>
      </w:pPr>
      <w:r w:rsidRPr="00694C4D">
        <w:rPr>
          <w:lang w:val="de-LI"/>
        </w:rPr>
        <w:t xml:space="preserve">doo doo doo doo doo ba doo ba doo ba doo, </w:t>
      </w:r>
    </w:p>
    <w:p w14:paraId="2108389D" w14:textId="236EA7F9" w:rsidR="007B58BA" w:rsidRDefault="000E699E" w:rsidP="00F33F64">
      <w:pPr>
        <w:rPr>
          <w:lang w:val="de-LI"/>
        </w:rPr>
      </w:pPr>
      <w:r w:rsidRPr="00694C4D">
        <w:rPr>
          <w:lang w:val="de-LI"/>
        </w:rPr>
        <w:t>doo ba doo ba doo.</w:t>
      </w:r>
    </w:p>
    <w:p w14:paraId="76D87229" w14:textId="77777777" w:rsidR="000E699E" w:rsidRDefault="000E699E" w:rsidP="00F33F64">
      <w:pPr>
        <w:rPr>
          <w:lang w:val="de-LI"/>
        </w:rPr>
      </w:pPr>
    </w:p>
    <w:p w14:paraId="20CBABD5" w14:textId="2057FCD4" w:rsidR="00F33F64" w:rsidRPr="00694C4D" w:rsidRDefault="000E699E" w:rsidP="00F33F64">
      <w:pPr>
        <w:rPr>
          <w:lang w:val="de-LI"/>
        </w:rPr>
      </w:pPr>
      <w:r>
        <w:rPr>
          <w:lang w:val="de-LI"/>
        </w:rPr>
        <w:t>--- 153 til 385</w:t>
      </w:r>
    </w:p>
    <w:p w14:paraId="4D0D8013" w14:textId="77D1F0EC" w:rsidR="00F33F64" w:rsidRPr="00694C4D" w:rsidRDefault="00F33F64" w:rsidP="003C2B08">
      <w:pPr>
        <w:pStyle w:val="Overskrift2"/>
      </w:pPr>
      <w:bookmarkStart w:id="105" w:name="_Toc525301701"/>
      <w:r w:rsidRPr="00694C4D">
        <w:t>xxx</w:t>
      </w:r>
      <w:r w:rsidR="003100F8">
        <w:t>2</w:t>
      </w:r>
      <w:r w:rsidRPr="00694C4D">
        <w:t xml:space="preserve"> Dismoi, beau printemps</w:t>
      </w:r>
      <w:r w:rsidR="003100F8">
        <w:t xml:space="preserve"> (</w:t>
      </w:r>
      <w:r w:rsidRPr="00694C4D">
        <w:t>Kanon)</w:t>
      </w:r>
      <w:bookmarkEnd w:id="105"/>
    </w:p>
    <w:p w14:paraId="19F72E8C" w14:textId="4C849746" w:rsidR="00F33F64" w:rsidRPr="00694C4D" w:rsidRDefault="00F33F64" w:rsidP="00F33F64">
      <w:pPr>
        <w:rPr>
          <w:lang w:val="de-LI"/>
        </w:rPr>
      </w:pPr>
      <w:r w:rsidRPr="00694C4D">
        <w:rPr>
          <w:lang w:val="de-LI"/>
        </w:rPr>
        <w:t>Text: 16. Jh.</w:t>
      </w:r>
    </w:p>
    <w:p w14:paraId="3AC17BF0" w14:textId="64F633AA" w:rsidR="00F33F64" w:rsidRPr="00694C4D" w:rsidRDefault="00F33F64" w:rsidP="00F33F64">
      <w:pPr>
        <w:rPr>
          <w:lang w:val="de-LI"/>
        </w:rPr>
      </w:pPr>
      <w:r w:rsidRPr="00694C4D">
        <w:rPr>
          <w:lang w:val="de-LI"/>
        </w:rPr>
        <w:t>Musik: Orlando di Lasso (1530</w:t>
      </w:r>
      <w:r w:rsidR="003100F8">
        <w:rPr>
          <w:lang w:val="de-LI"/>
        </w:rPr>
        <w:t>-</w:t>
      </w:r>
      <w:r w:rsidRPr="00694C4D">
        <w:rPr>
          <w:lang w:val="de-LI"/>
        </w:rPr>
        <w:t>1594)</w:t>
      </w:r>
    </w:p>
    <w:p w14:paraId="435EB751" w14:textId="77777777" w:rsidR="003100F8" w:rsidRDefault="003100F8" w:rsidP="00F33F64">
      <w:pPr>
        <w:rPr>
          <w:lang w:val="de-LI"/>
        </w:rPr>
      </w:pPr>
    </w:p>
    <w:p w14:paraId="1A16BBA5" w14:textId="77777777" w:rsidR="00577880" w:rsidRDefault="00577880" w:rsidP="00F33F64">
      <w:pPr>
        <w:rPr>
          <w:lang w:val="de-LI"/>
        </w:rPr>
      </w:pPr>
      <w:r>
        <w:rPr>
          <w:lang w:val="de-LI"/>
        </w:rPr>
        <w:t xml:space="preserve">1. </w:t>
      </w:r>
      <w:r w:rsidR="00F33F64" w:rsidRPr="00694C4D">
        <w:rPr>
          <w:lang w:val="de-LI"/>
        </w:rPr>
        <w:t>Dis</w:t>
      </w:r>
      <w:r>
        <w:rPr>
          <w:lang w:val="de-LI"/>
        </w:rPr>
        <w:t>-</w:t>
      </w:r>
      <w:r w:rsidR="00F33F64" w:rsidRPr="00694C4D">
        <w:rPr>
          <w:lang w:val="de-LI"/>
        </w:rPr>
        <w:t xml:space="preserve">moi, beau printemps, pour qui sont ces fleurs et ces chansons? </w:t>
      </w:r>
      <w:r>
        <w:rPr>
          <w:lang w:val="de-LI"/>
        </w:rPr>
        <w:t xml:space="preserve">2. </w:t>
      </w:r>
      <w:r w:rsidR="00F33F64" w:rsidRPr="00694C4D">
        <w:rPr>
          <w:lang w:val="de-LI"/>
        </w:rPr>
        <w:t>La</w:t>
      </w:r>
      <w:r>
        <w:rPr>
          <w:lang w:val="de-LI"/>
        </w:rPr>
        <w:t xml:space="preserve"> </w:t>
      </w:r>
      <w:r w:rsidR="00F33F64" w:rsidRPr="00694C4D">
        <w:rPr>
          <w:lang w:val="de-LI"/>
        </w:rPr>
        <w:t xml:space="preserve">lune blanche dans l'étang? </w:t>
      </w:r>
    </w:p>
    <w:p w14:paraId="7951CF8B" w14:textId="77777777" w:rsidR="00577880" w:rsidRDefault="00577880" w:rsidP="00F33F64">
      <w:pPr>
        <w:rPr>
          <w:lang w:val="de-LI"/>
        </w:rPr>
      </w:pPr>
      <w:r>
        <w:rPr>
          <w:lang w:val="de-LI"/>
        </w:rPr>
        <w:t xml:space="preserve">3. </w:t>
      </w:r>
      <w:r w:rsidR="00F33F64" w:rsidRPr="00694C4D">
        <w:rPr>
          <w:lang w:val="de-LI"/>
        </w:rPr>
        <w:t xml:space="preserve">Les nids blottis dansles taillis? </w:t>
      </w:r>
    </w:p>
    <w:p w14:paraId="5C201126" w14:textId="0410E380" w:rsidR="00F33F64" w:rsidRPr="00694C4D" w:rsidRDefault="00577880" w:rsidP="00F33F64">
      <w:pPr>
        <w:rPr>
          <w:lang w:val="de-LI"/>
        </w:rPr>
      </w:pPr>
      <w:r>
        <w:rPr>
          <w:lang w:val="de-LI"/>
        </w:rPr>
        <w:t xml:space="preserve">4. </w:t>
      </w:r>
      <w:r w:rsidR="00F33F64" w:rsidRPr="00694C4D">
        <w:rPr>
          <w:lang w:val="de-LI"/>
        </w:rPr>
        <w:t xml:space="preserve">De ta beauté, de tes parfums ne nous lassons. </w:t>
      </w:r>
    </w:p>
    <w:p w14:paraId="0368636F" w14:textId="77777777" w:rsidR="003100F8" w:rsidRDefault="003100F8" w:rsidP="00F33F64">
      <w:pPr>
        <w:rPr>
          <w:rFonts w:ascii="Arial" w:hAnsi="Arial" w:cs="Arial"/>
          <w:lang w:val="de-LI"/>
        </w:rPr>
      </w:pPr>
    </w:p>
    <w:p w14:paraId="66603405" w14:textId="7739F661" w:rsidR="00F33F64" w:rsidRPr="00694C4D" w:rsidRDefault="003100F8" w:rsidP="00F33F64">
      <w:pPr>
        <w:rPr>
          <w:lang w:val="de-LI"/>
        </w:rPr>
      </w:pPr>
      <w:r>
        <w:rPr>
          <w:lang w:val="de-LI"/>
        </w:rPr>
        <w:t>-&gt;</w:t>
      </w:r>
      <w:r w:rsidR="00F33F64" w:rsidRPr="00694C4D">
        <w:rPr>
          <w:lang w:val="de-LI"/>
        </w:rPr>
        <w:t xml:space="preserve"> Anh.</w:t>
      </w:r>
    </w:p>
    <w:p w14:paraId="13B88F31" w14:textId="77777777" w:rsidR="00F33F64" w:rsidRPr="00694C4D" w:rsidRDefault="00F33F64" w:rsidP="00F33F64">
      <w:pPr>
        <w:rPr>
          <w:lang w:val="de-LI"/>
        </w:rPr>
      </w:pPr>
    </w:p>
    <w:p w14:paraId="2A5A0971" w14:textId="03FDF5CC" w:rsidR="00F33F64" w:rsidRPr="00694C4D" w:rsidRDefault="003100F8" w:rsidP="00F33F64">
      <w:pPr>
        <w:rPr>
          <w:lang w:val="de-LI"/>
        </w:rPr>
      </w:pPr>
      <w:r>
        <w:rPr>
          <w:lang w:val="de-LI"/>
        </w:rPr>
        <w:t>---</w:t>
      </w:r>
      <w:r w:rsidR="00F33F64" w:rsidRPr="00694C4D">
        <w:rPr>
          <w:lang w:val="de-LI"/>
        </w:rPr>
        <w:t xml:space="preserve"> 154</w:t>
      </w:r>
      <w:r w:rsidR="00577880">
        <w:rPr>
          <w:lang w:val="de-LI"/>
        </w:rPr>
        <w:t>-156</w:t>
      </w:r>
      <w:r w:rsidR="00F33F64" w:rsidRPr="00694C4D">
        <w:rPr>
          <w:lang w:val="de-LI"/>
        </w:rPr>
        <w:t xml:space="preserve"> til 385</w:t>
      </w:r>
    </w:p>
    <w:p w14:paraId="5B290832" w14:textId="1C184458" w:rsidR="00F33F64" w:rsidRPr="00694C4D" w:rsidRDefault="00F33F64" w:rsidP="003C2B08">
      <w:pPr>
        <w:pStyle w:val="Overskrift2"/>
      </w:pPr>
      <w:bookmarkStart w:id="106" w:name="_Toc525301702"/>
      <w:r w:rsidRPr="00694C4D">
        <w:t>xxx</w:t>
      </w:r>
      <w:r w:rsidR="003100F8">
        <w:t>2</w:t>
      </w:r>
      <w:r w:rsidRPr="00694C4D">
        <w:t xml:space="preserve"> Summertime</w:t>
      </w:r>
      <w:bookmarkEnd w:id="106"/>
    </w:p>
    <w:p w14:paraId="502C3F54" w14:textId="5B5D5A6D" w:rsidR="00F33F64" w:rsidRPr="00694C4D" w:rsidRDefault="003100F8" w:rsidP="00F33F64">
      <w:pPr>
        <w:rPr>
          <w:lang w:val="de-LI"/>
        </w:rPr>
      </w:pPr>
      <w:r>
        <w:rPr>
          <w:lang w:val="de-LI"/>
        </w:rPr>
        <w:t xml:space="preserve">CD: </w:t>
      </w:r>
      <w:r w:rsidR="00F33F64" w:rsidRPr="00694C4D">
        <w:rPr>
          <w:lang w:val="de-LI"/>
        </w:rPr>
        <w:t>04</w:t>
      </w:r>
      <w:r>
        <w:rPr>
          <w:lang w:val="de-LI"/>
        </w:rPr>
        <w:t>-</w:t>
      </w:r>
      <w:r w:rsidR="00F33F64" w:rsidRPr="00694C4D">
        <w:rPr>
          <w:lang w:val="de-LI"/>
        </w:rPr>
        <w:t>16</w:t>
      </w:r>
    </w:p>
    <w:p w14:paraId="4C865933" w14:textId="17F95128" w:rsidR="00F33F64" w:rsidRPr="00694C4D" w:rsidRDefault="00F33F64" w:rsidP="00F33F64">
      <w:pPr>
        <w:rPr>
          <w:lang w:val="de-LI"/>
        </w:rPr>
      </w:pPr>
      <w:r w:rsidRPr="00694C4D">
        <w:rPr>
          <w:lang w:val="de-LI"/>
        </w:rPr>
        <w:t>Text: George Gershwin</w:t>
      </w:r>
    </w:p>
    <w:p w14:paraId="5918D1A4" w14:textId="40CB368D" w:rsidR="00F33F64" w:rsidRPr="00694C4D" w:rsidRDefault="00F33F64" w:rsidP="00F33F64">
      <w:pPr>
        <w:rPr>
          <w:lang w:val="de-LI"/>
        </w:rPr>
      </w:pPr>
      <w:r w:rsidRPr="00694C4D">
        <w:rPr>
          <w:lang w:val="de-LI"/>
        </w:rPr>
        <w:t>Musik: George Gershwin (1898</w:t>
      </w:r>
      <w:r w:rsidR="00577880">
        <w:rPr>
          <w:lang w:val="de-LI"/>
        </w:rPr>
        <w:t>-</w:t>
      </w:r>
      <w:r w:rsidRPr="00694C4D">
        <w:rPr>
          <w:lang w:val="de-LI"/>
        </w:rPr>
        <w:t>1937)</w:t>
      </w:r>
    </w:p>
    <w:p w14:paraId="282F71CC" w14:textId="2EC17534"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Porgy and Bess</w:t>
      </w:r>
      <w:r w:rsidR="00694C4D" w:rsidRPr="00694C4D">
        <w:rPr>
          <w:lang w:val="de-LI"/>
        </w:rPr>
        <w:t>"</w:t>
      </w:r>
    </w:p>
    <w:p w14:paraId="3F2D6432" w14:textId="538EA7E7" w:rsidR="00F33F64" w:rsidRPr="00694C4D" w:rsidRDefault="00F33F64" w:rsidP="00F33F64">
      <w:pPr>
        <w:rPr>
          <w:lang w:val="de-LI"/>
        </w:rPr>
      </w:pPr>
      <w:r w:rsidRPr="00694C4D">
        <w:rPr>
          <w:lang w:val="de-LI"/>
        </w:rPr>
        <w:t>Satz: Hermann Platzer</w:t>
      </w:r>
    </w:p>
    <w:p w14:paraId="4B6997C6" w14:textId="77777777" w:rsidR="00F33F64" w:rsidRPr="00694C4D" w:rsidRDefault="00F33F64" w:rsidP="00F33F64">
      <w:pPr>
        <w:rPr>
          <w:lang w:val="de-LI"/>
        </w:rPr>
      </w:pPr>
    </w:p>
    <w:p w14:paraId="7A413BCC" w14:textId="77777777" w:rsidR="00577880" w:rsidRDefault="00F33F64" w:rsidP="00F33F64">
      <w:pPr>
        <w:rPr>
          <w:lang w:val="de-LI"/>
        </w:rPr>
      </w:pPr>
      <w:r w:rsidRPr="00694C4D">
        <w:rPr>
          <w:lang w:val="de-LI"/>
        </w:rPr>
        <w:t xml:space="preserve">Summertime, when the living is easy, </w:t>
      </w:r>
    </w:p>
    <w:p w14:paraId="33AA75DA" w14:textId="77777777" w:rsidR="00577880" w:rsidRDefault="00F33F64" w:rsidP="00F33F64">
      <w:pPr>
        <w:rPr>
          <w:lang w:val="de-LI"/>
        </w:rPr>
      </w:pPr>
      <w:r w:rsidRPr="00694C4D">
        <w:rPr>
          <w:lang w:val="de-LI"/>
        </w:rPr>
        <w:t>fish are</w:t>
      </w:r>
      <w:r w:rsidR="00577880">
        <w:rPr>
          <w:lang w:val="de-LI"/>
        </w:rPr>
        <w:t xml:space="preserve"> </w:t>
      </w:r>
      <w:r w:rsidRPr="00694C4D">
        <w:rPr>
          <w:lang w:val="de-LI"/>
        </w:rPr>
        <w:t xml:space="preserve">jumping and the cotton is high. </w:t>
      </w:r>
    </w:p>
    <w:p w14:paraId="6852E0A9" w14:textId="77777777" w:rsidR="00577880" w:rsidRDefault="00F33F64" w:rsidP="00F33F64">
      <w:pPr>
        <w:rPr>
          <w:lang w:val="de-LI"/>
        </w:rPr>
      </w:pPr>
      <w:r w:rsidRPr="00694C4D">
        <w:rPr>
          <w:lang w:val="de-LI"/>
        </w:rPr>
        <w:t>Oh, your</w:t>
      </w:r>
      <w:r w:rsidR="00577880">
        <w:rPr>
          <w:lang w:val="de-LI"/>
        </w:rPr>
        <w:t xml:space="preserve"> </w:t>
      </w:r>
      <w:r w:rsidR="00577880" w:rsidRPr="00694C4D">
        <w:rPr>
          <w:lang w:val="de-LI"/>
        </w:rPr>
        <w:t xml:space="preserve">daddy's rich and your ma' is good looking. </w:t>
      </w:r>
    </w:p>
    <w:p w14:paraId="575B1CA1" w14:textId="77777777" w:rsidR="00577880" w:rsidRDefault="00577880" w:rsidP="00F33F64">
      <w:pPr>
        <w:rPr>
          <w:lang w:val="de-LI"/>
        </w:rPr>
      </w:pPr>
      <w:r w:rsidRPr="00694C4D">
        <w:rPr>
          <w:lang w:val="de-LI"/>
        </w:rPr>
        <w:t>So</w:t>
      </w:r>
      <w:r>
        <w:rPr>
          <w:lang w:val="de-LI"/>
        </w:rPr>
        <w:t xml:space="preserve"> </w:t>
      </w:r>
      <w:r w:rsidR="00F33F64" w:rsidRPr="00694C4D">
        <w:rPr>
          <w:lang w:val="de-LI"/>
        </w:rPr>
        <w:t xml:space="preserve">hush, little baby don't you cry. </w:t>
      </w:r>
    </w:p>
    <w:p w14:paraId="31AE43A3" w14:textId="77777777" w:rsidR="00577880" w:rsidRDefault="00577880" w:rsidP="00F33F64">
      <w:pPr>
        <w:rPr>
          <w:lang w:val="de-LI"/>
        </w:rPr>
      </w:pPr>
    </w:p>
    <w:p w14:paraId="161C1051" w14:textId="77777777" w:rsidR="00577880" w:rsidRDefault="00F33F64" w:rsidP="00F33F64">
      <w:pPr>
        <w:rPr>
          <w:lang w:val="de-LI"/>
        </w:rPr>
      </w:pPr>
      <w:r w:rsidRPr="00694C4D">
        <w:rPr>
          <w:lang w:val="de-LI"/>
        </w:rPr>
        <w:t>One of these</w:t>
      </w:r>
      <w:r w:rsidR="00577880">
        <w:rPr>
          <w:lang w:val="de-LI"/>
        </w:rPr>
        <w:t xml:space="preserve"> </w:t>
      </w:r>
      <w:r w:rsidRPr="00694C4D">
        <w:rPr>
          <w:lang w:val="de-LI"/>
        </w:rPr>
        <w:t xml:space="preserve">mornings you gonna rise up singing, </w:t>
      </w:r>
    </w:p>
    <w:p w14:paraId="363AEEEF" w14:textId="77777777" w:rsidR="00577880" w:rsidRDefault="00F33F64" w:rsidP="00F33F64">
      <w:pPr>
        <w:rPr>
          <w:lang w:val="de-LI"/>
        </w:rPr>
      </w:pPr>
      <w:r w:rsidRPr="00694C4D">
        <w:rPr>
          <w:lang w:val="de-LI"/>
        </w:rPr>
        <w:t>then you'll</w:t>
      </w:r>
      <w:r w:rsidR="00577880">
        <w:rPr>
          <w:lang w:val="de-LI"/>
        </w:rPr>
        <w:t xml:space="preserve"> </w:t>
      </w:r>
      <w:r w:rsidRPr="00694C4D">
        <w:rPr>
          <w:lang w:val="de-LI"/>
        </w:rPr>
        <w:t xml:space="preserve">speed your wings and you'll take the sky. </w:t>
      </w:r>
    </w:p>
    <w:p w14:paraId="60F71CDC" w14:textId="77777777" w:rsidR="00577880" w:rsidRDefault="00F33F64" w:rsidP="00F33F64">
      <w:pPr>
        <w:rPr>
          <w:lang w:val="de-LI"/>
        </w:rPr>
      </w:pPr>
      <w:r w:rsidRPr="00694C4D">
        <w:rPr>
          <w:lang w:val="de-LI"/>
        </w:rPr>
        <w:t xml:space="preserve">But till that </w:t>
      </w:r>
      <w:r w:rsidR="00577880" w:rsidRPr="00694C4D">
        <w:rPr>
          <w:lang w:val="de-LI"/>
        </w:rPr>
        <w:t xml:space="preserve">morning, ah, there's a nothing can harm you, </w:t>
      </w:r>
    </w:p>
    <w:p w14:paraId="77BBF6AC" w14:textId="77777777" w:rsidR="00577880" w:rsidRDefault="00577880" w:rsidP="00F33F64">
      <w:pPr>
        <w:rPr>
          <w:lang w:val="de-LI"/>
        </w:rPr>
      </w:pPr>
      <w:r>
        <w:rPr>
          <w:lang w:val="de-LI"/>
        </w:rPr>
        <w:t xml:space="preserve">with </w:t>
      </w:r>
      <w:r w:rsidR="00F33F64" w:rsidRPr="00694C4D">
        <w:rPr>
          <w:lang w:val="de-LI"/>
        </w:rPr>
        <w:t xml:space="preserve">Daddy and Mammy standing by. </w:t>
      </w:r>
    </w:p>
    <w:p w14:paraId="7C03FB30" w14:textId="77777777" w:rsidR="00577880" w:rsidRDefault="00577880" w:rsidP="00F33F64">
      <w:pPr>
        <w:rPr>
          <w:lang w:val="de-LI"/>
        </w:rPr>
      </w:pPr>
    </w:p>
    <w:p w14:paraId="64BB86CE" w14:textId="5E5D5DD6" w:rsidR="00577880" w:rsidRDefault="00AA3808" w:rsidP="00F33F64">
      <w:pPr>
        <w:rPr>
          <w:lang w:val="de-LI"/>
        </w:rPr>
      </w:pPr>
      <w:r>
        <w:rPr>
          <w:lang w:val="de-LI"/>
        </w:rPr>
        <w:t xml:space="preserve">{{Etter andre gang:}} </w:t>
      </w:r>
      <w:r w:rsidR="00577880">
        <w:rPr>
          <w:lang w:val="de-LI"/>
        </w:rPr>
        <w:t>H</w:t>
      </w:r>
      <w:r w:rsidR="00F33F64" w:rsidRPr="00694C4D">
        <w:rPr>
          <w:lang w:val="de-LI"/>
        </w:rPr>
        <w:t>ush, little baby</w:t>
      </w:r>
      <w:r w:rsidR="00577880">
        <w:rPr>
          <w:lang w:val="de-LI"/>
        </w:rPr>
        <w:t>,</w:t>
      </w:r>
      <w:r w:rsidR="00F33F64" w:rsidRPr="00694C4D">
        <w:rPr>
          <w:lang w:val="de-LI"/>
        </w:rPr>
        <w:t xml:space="preserve"> don't you cry.</w:t>
      </w:r>
    </w:p>
    <w:p w14:paraId="086062F3" w14:textId="77777777" w:rsidR="00F33F64" w:rsidRPr="00694C4D" w:rsidRDefault="00F33F64" w:rsidP="00F33F64">
      <w:pPr>
        <w:rPr>
          <w:lang w:val="de-LI"/>
        </w:rPr>
      </w:pPr>
    </w:p>
    <w:p w14:paraId="74C0AF6F" w14:textId="244FC212" w:rsidR="00F33F64" w:rsidRPr="00694C4D" w:rsidRDefault="003100F8" w:rsidP="00F33F64">
      <w:pPr>
        <w:rPr>
          <w:lang w:val="de-LI"/>
        </w:rPr>
      </w:pPr>
      <w:r>
        <w:rPr>
          <w:lang w:val="de-LI"/>
        </w:rPr>
        <w:t>---</w:t>
      </w:r>
      <w:r w:rsidR="00F33F64" w:rsidRPr="00694C4D">
        <w:rPr>
          <w:lang w:val="de-LI"/>
        </w:rPr>
        <w:t xml:space="preserve"> 157 til 385</w:t>
      </w:r>
    </w:p>
    <w:p w14:paraId="1F172725" w14:textId="70FDCC7F" w:rsidR="00F33F64" w:rsidRPr="00694C4D" w:rsidRDefault="00F33F64" w:rsidP="003C2B08">
      <w:pPr>
        <w:pStyle w:val="Overskrift2"/>
      </w:pPr>
      <w:bookmarkStart w:id="107" w:name="_Toc525301703"/>
      <w:r w:rsidRPr="00694C4D">
        <w:t>xxx</w:t>
      </w:r>
      <w:r w:rsidR="003100F8">
        <w:t>2</w:t>
      </w:r>
      <w:r w:rsidRPr="00694C4D">
        <w:t xml:space="preserve"> September</w:t>
      </w:r>
      <w:r w:rsidR="00BA30CD">
        <w:t>-</w:t>
      </w:r>
      <w:r w:rsidRPr="00694C4D">
        <w:t>Morgen</w:t>
      </w:r>
      <w:bookmarkEnd w:id="107"/>
    </w:p>
    <w:p w14:paraId="5645669F" w14:textId="0366199A" w:rsidR="00F33F64" w:rsidRPr="00694C4D" w:rsidRDefault="003100F8" w:rsidP="00F33F64">
      <w:pPr>
        <w:rPr>
          <w:lang w:val="de-LI"/>
        </w:rPr>
      </w:pPr>
      <w:r>
        <w:rPr>
          <w:lang w:val="de-LI"/>
        </w:rPr>
        <w:lastRenderedPageBreak/>
        <w:t xml:space="preserve">CD: </w:t>
      </w:r>
      <w:r w:rsidR="00F33F64" w:rsidRPr="00694C4D">
        <w:rPr>
          <w:lang w:val="de-LI"/>
        </w:rPr>
        <w:t>04</w:t>
      </w:r>
      <w:r>
        <w:rPr>
          <w:lang w:val="de-LI"/>
        </w:rPr>
        <w:t>-</w:t>
      </w:r>
      <w:r w:rsidR="00F33F64" w:rsidRPr="00694C4D">
        <w:rPr>
          <w:lang w:val="de-LI"/>
        </w:rPr>
        <w:t>17</w:t>
      </w:r>
    </w:p>
    <w:p w14:paraId="3F7EB3BC" w14:textId="7B5B94D9" w:rsidR="00F33F64" w:rsidRPr="00694C4D" w:rsidRDefault="00F33F64" w:rsidP="00F33F64">
      <w:pPr>
        <w:rPr>
          <w:lang w:val="de-LI"/>
        </w:rPr>
      </w:pPr>
      <w:r w:rsidRPr="00694C4D">
        <w:rPr>
          <w:lang w:val="de-LI"/>
        </w:rPr>
        <w:t>Text: Eduard Mörike</w:t>
      </w:r>
    </w:p>
    <w:p w14:paraId="7AC20231" w14:textId="1F8C2F80" w:rsidR="00F33F64" w:rsidRPr="00694C4D" w:rsidRDefault="00F33F64" w:rsidP="00F33F64">
      <w:pPr>
        <w:rPr>
          <w:lang w:val="de-LI"/>
        </w:rPr>
      </w:pPr>
      <w:r w:rsidRPr="00694C4D">
        <w:rPr>
          <w:lang w:val="de-LI"/>
        </w:rPr>
        <w:t>Musik: Ferenc Farkas (*1905)</w:t>
      </w:r>
    </w:p>
    <w:p w14:paraId="7FDB1C44" w14:textId="77777777" w:rsidR="00F33F64" w:rsidRPr="00694C4D" w:rsidRDefault="00F33F64" w:rsidP="00F33F64">
      <w:pPr>
        <w:rPr>
          <w:lang w:val="de-LI"/>
        </w:rPr>
      </w:pPr>
    </w:p>
    <w:p w14:paraId="7C1F0F63" w14:textId="77777777" w:rsidR="002671B6" w:rsidRDefault="00F33F64" w:rsidP="00F33F64">
      <w:pPr>
        <w:rPr>
          <w:lang w:val="de-LI"/>
        </w:rPr>
      </w:pPr>
      <w:r w:rsidRPr="00694C4D">
        <w:rPr>
          <w:lang w:val="de-LI"/>
        </w:rPr>
        <w:t>Im Nebel ruhet noch die Welt, Noch träumen Wald und</w:t>
      </w:r>
      <w:r w:rsidR="002671B6">
        <w:rPr>
          <w:lang w:val="de-LI"/>
        </w:rPr>
        <w:t xml:space="preserve"> </w:t>
      </w:r>
      <w:r w:rsidRPr="00694C4D">
        <w:rPr>
          <w:lang w:val="de-LI"/>
        </w:rPr>
        <w:t xml:space="preserve">Wiesen. </w:t>
      </w:r>
    </w:p>
    <w:p w14:paraId="6C8E17C1" w14:textId="590C46C1" w:rsidR="00F33F64" w:rsidRPr="00694C4D" w:rsidRDefault="00F33F64" w:rsidP="00F33F64">
      <w:pPr>
        <w:rPr>
          <w:lang w:val="de-LI"/>
        </w:rPr>
      </w:pPr>
      <w:r w:rsidRPr="00694C4D">
        <w:rPr>
          <w:lang w:val="de-LI"/>
        </w:rPr>
        <w:t>Bald siehst du, wie der Schleier fällt, den blauen Himmel</w:t>
      </w:r>
      <w:r w:rsidR="002671B6">
        <w:rPr>
          <w:lang w:val="de-LI"/>
        </w:rPr>
        <w:t xml:space="preserve"> </w:t>
      </w:r>
      <w:r w:rsidRPr="00694C4D">
        <w:rPr>
          <w:lang w:val="de-LI"/>
        </w:rPr>
        <w:t xml:space="preserve">unverstellt, herbstkräftig die gedämpfte Welt, im warmen Golde fließen. </w:t>
      </w:r>
    </w:p>
    <w:p w14:paraId="5C1E3A0E" w14:textId="77777777" w:rsidR="00F33F64" w:rsidRPr="00694C4D" w:rsidRDefault="00F33F64" w:rsidP="00F33F64">
      <w:pPr>
        <w:rPr>
          <w:lang w:val="de-LI"/>
        </w:rPr>
      </w:pPr>
    </w:p>
    <w:p w14:paraId="0EA61ACF" w14:textId="2EC38658" w:rsidR="00F33F64" w:rsidRPr="00694C4D" w:rsidRDefault="003100F8" w:rsidP="00F33F64">
      <w:pPr>
        <w:rPr>
          <w:lang w:val="de-LI"/>
        </w:rPr>
      </w:pPr>
      <w:r>
        <w:rPr>
          <w:lang w:val="de-LI"/>
        </w:rPr>
        <w:t>---</w:t>
      </w:r>
      <w:r w:rsidR="00F33F64" w:rsidRPr="00694C4D">
        <w:rPr>
          <w:lang w:val="de-LI"/>
        </w:rPr>
        <w:t xml:space="preserve"> 158</w:t>
      </w:r>
      <w:r w:rsidR="00252CC8">
        <w:rPr>
          <w:lang w:val="de-LI"/>
        </w:rPr>
        <w:t>-161</w:t>
      </w:r>
      <w:r w:rsidR="00F33F64" w:rsidRPr="00694C4D">
        <w:rPr>
          <w:lang w:val="de-LI"/>
        </w:rPr>
        <w:t xml:space="preserve"> til 385</w:t>
      </w:r>
    </w:p>
    <w:p w14:paraId="155F2402" w14:textId="2EF1BDA6" w:rsidR="00F33F64" w:rsidRPr="00694C4D" w:rsidRDefault="00F33F64" w:rsidP="001E2CF7">
      <w:pPr>
        <w:pStyle w:val="Overskrift2"/>
      </w:pPr>
      <w:bookmarkStart w:id="108" w:name="_Toc525301704"/>
      <w:r w:rsidRPr="00694C4D">
        <w:t>xxx</w:t>
      </w:r>
      <w:r w:rsidR="003100F8">
        <w:t>2</w:t>
      </w:r>
      <w:r w:rsidRPr="00694C4D">
        <w:t xml:space="preserve"> Waldesnacht</w:t>
      </w:r>
      <w:bookmarkEnd w:id="108"/>
    </w:p>
    <w:p w14:paraId="7DF52C07" w14:textId="359E1AED" w:rsidR="00F33F64" w:rsidRPr="00694C4D" w:rsidRDefault="003100F8" w:rsidP="00F33F64">
      <w:pPr>
        <w:rPr>
          <w:lang w:val="de-LI"/>
        </w:rPr>
      </w:pPr>
      <w:r>
        <w:rPr>
          <w:lang w:val="de-LI"/>
        </w:rPr>
        <w:t xml:space="preserve">CD: </w:t>
      </w:r>
      <w:r w:rsidR="00F33F64" w:rsidRPr="00694C4D">
        <w:rPr>
          <w:lang w:val="de-LI"/>
        </w:rPr>
        <w:t>04</w:t>
      </w:r>
      <w:r>
        <w:rPr>
          <w:lang w:val="de-LI"/>
        </w:rPr>
        <w:t>-</w:t>
      </w:r>
      <w:r w:rsidR="00F33F64" w:rsidRPr="00694C4D">
        <w:rPr>
          <w:lang w:val="de-LI"/>
        </w:rPr>
        <w:t>18</w:t>
      </w:r>
    </w:p>
    <w:p w14:paraId="41A6F770" w14:textId="63354CBA" w:rsidR="00F33F64" w:rsidRPr="00694C4D" w:rsidRDefault="00F33F64" w:rsidP="00F33F64">
      <w:pPr>
        <w:rPr>
          <w:lang w:val="de-LI"/>
        </w:rPr>
      </w:pPr>
      <w:r w:rsidRPr="00694C4D">
        <w:rPr>
          <w:lang w:val="de-LI"/>
        </w:rPr>
        <w:t>Text: Paul Heyse</w:t>
      </w:r>
    </w:p>
    <w:p w14:paraId="3D6F56EF" w14:textId="1E0928D5" w:rsidR="00F33F64" w:rsidRPr="00694C4D" w:rsidRDefault="00F33F64" w:rsidP="00F33F64">
      <w:pPr>
        <w:rPr>
          <w:lang w:val="de-LI"/>
        </w:rPr>
      </w:pPr>
      <w:r w:rsidRPr="00694C4D">
        <w:rPr>
          <w:lang w:val="de-LI"/>
        </w:rPr>
        <w:t>Musik: Johannes Brahms (1833</w:t>
      </w:r>
      <w:r w:rsidR="003100F8">
        <w:rPr>
          <w:lang w:val="de-LI"/>
        </w:rPr>
        <w:t>-</w:t>
      </w:r>
      <w:r w:rsidRPr="00694C4D">
        <w:rPr>
          <w:lang w:val="de-LI"/>
        </w:rPr>
        <w:t>1897)</w:t>
      </w:r>
    </w:p>
    <w:p w14:paraId="7366E118" w14:textId="218C4A3F" w:rsidR="00F33F64" w:rsidRPr="00694C4D" w:rsidRDefault="00F33F64" w:rsidP="00F33F64">
      <w:pPr>
        <w:rPr>
          <w:lang w:val="de-LI"/>
        </w:rPr>
      </w:pPr>
      <w:r w:rsidRPr="00694C4D">
        <w:rPr>
          <w:lang w:val="de-LI"/>
        </w:rPr>
        <w:t>op. 62, Nr 3</w:t>
      </w:r>
    </w:p>
    <w:p w14:paraId="4CD6407E" w14:textId="77777777" w:rsidR="00F33F64" w:rsidRPr="00694C4D" w:rsidRDefault="00F33F64" w:rsidP="00F33F64">
      <w:pPr>
        <w:rPr>
          <w:lang w:val="de-LI"/>
        </w:rPr>
      </w:pPr>
    </w:p>
    <w:p w14:paraId="3ABBC109" w14:textId="77777777" w:rsidR="002679F2" w:rsidRDefault="00F33F64" w:rsidP="00F33F64">
      <w:pPr>
        <w:rPr>
          <w:lang w:val="de-LI"/>
        </w:rPr>
      </w:pPr>
      <w:r w:rsidRPr="00694C4D">
        <w:rPr>
          <w:lang w:val="de-LI"/>
        </w:rPr>
        <w:t>1. Waldesnacht, du wunderkühle, die ich tausend Male</w:t>
      </w:r>
      <w:r w:rsidR="002679F2">
        <w:rPr>
          <w:lang w:val="de-LI"/>
        </w:rPr>
        <w:t xml:space="preserve"> </w:t>
      </w:r>
      <w:r w:rsidRPr="00694C4D">
        <w:rPr>
          <w:lang w:val="de-LI"/>
        </w:rPr>
        <w:t xml:space="preserve">grüß; </w:t>
      </w:r>
    </w:p>
    <w:p w14:paraId="419117ED" w14:textId="77777777" w:rsidR="002679F2" w:rsidRDefault="00F33F64" w:rsidP="002679F2">
      <w:pPr>
        <w:ind w:left="374"/>
        <w:rPr>
          <w:lang w:val="de-LI"/>
        </w:rPr>
      </w:pPr>
      <w:r w:rsidRPr="00694C4D">
        <w:rPr>
          <w:lang w:val="de-LI"/>
        </w:rPr>
        <w:t>nach dem lauten Weltgewühle, o, wie ist dein Rauschen süß,</w:t>
      </w:r>
    </w:p>
    <w:p w14:paraId="1AA38D4C" w14:textId="77777777" w:rsidR="002679F2" w:rsidRDefault="00F33F64" w:rsidP="002679F2">
      <w:pPr>
        <w:ind w:left="374"/>
        <w:rPr>
          <w:lang w:val="de-LI"/>
        </w:rPr>
      </w:pPr>
      <w:r w:rsidRPr="00694C4D">
        <w:rPr>
          <w:lang w:val="de-LI"/>
        </w:rPr>
        <w:t>Träumerisch die müden Glieder</w:t>
      </w:r>
      <w:r w:rsidR="002679F2">
        <w:rPr>
          <w:lang w:val="de-LI"/>
        </w:rPr>
        <w:t xml:space="preserve"> </w:t>
      </w:r>
      <w:r w:rsidRPr="00694C4D">
        <w:rPr>
          <w:lang w:val="de-LI"/>
        </w:rPr>
        <w:t xml:space="preserve">berg ich weich ins Moos, </w:t>
      </w:r>
    </w:p>
    <w:p w14:paraId="742EFC6F" w14:textId="77777777" w:rsidR="002679F2" w:rsidRDefault="00F33F64" w:rsidP="002679F2">
      <w:pPr>
        <w:ind w:left="374"/>
        <w:rPr>
          <w:lang w:val="de-LI"/>
        </w:rPr>
      </w:pPr>
      <w:r w:rsidRPr="00694C4D">
        <w:rPr>
          <w:lang w:val="de-LI"/>
        </w:rPr>
        <w:t xml:space="preserve">und mir ist, als </w:t>
      </w:r>
      <w:proofErr w:type="gramStart"/>
      <w:r w:rsidRPr="00694C4D">
        <w:rPr>
          <w:lang w:val="de-LI"/>
        </w:rPr>
        <w:t>würd</w:t>
      </w:r>
      <w:proofErr w:type="gramEnd"/>
      <w:r w:rsidRPr="00694C4D">
        <w:rPr>
          <w:lang w:val="de-LI"/>
        </w:rPr>
        <w:t xml:space="preserve"> ich wieder all der</w:t>
      </w:r>
      <w:r w:rsidR="002679F2">
        <w:rPr>
          <w:lang w:val="de-LI"/>
        </w:rPr>
        <w:t xml:space="preserve"> </w:t>
      </w:r>
      <w:r w:rsidRPr="00694C4D">
        <w:rPr>
          <w:lang w:val="de-LI"/>
        </w:rPr>
        <w:t xml:space="preserve">irren Qualen los, </w:t>
      </w:r>
    </w:p>
    <w:p w14:paraId="1C69A11F" w14:textId="77777777" w:rsidR="002679F2" w:rsidRDefault="00F33F64" w:rsidP="002679F2">
      <w:pPr>
        <w:ind w:left="374"/>
        <w:rPr>
          <w:lang w:val="de-LI"/>
        </w:rPr>
      </w:pPr>
      <w:r w:rsidRPr="00694C4D">
        <w:rPr>
          <w:lang w:val="de-LI"/>
        </w:rPr>
        <w:t>all der irren Qualen los.</w:t>
      </w:r>
    </w:p>
    <w:p w14:paraId="6EB9D52A" w14:textId="77777777" w:rsidR="002679F2" w:rsidRDefault="002679F2" w:rsidP="00F33F64">
      <w:pPr>
        <w:rPr>
          <w:lang w:val="de-LI"/>
        </w:rPr>
      </w:pPr>
    </w:p>
    <w:p w14:paraId="7A25AC96" w14:textId="77777777" w:rsidR="00A72BE2" w:rsidRDefault="00F33F64" w:rsidP="00F33F64">
      <w:pPr>
        <w:rPr>
          <w:lang w:val="de-LI"/>
        </w:rPr>
      </w:pPr>
      <w:r w:rsidRPr="00694C4D">
        <w:rPr>
          <w:lang w:val="de-LI"/>
        </w:rPr>
        <w:t xml:space="preserve">2. Fernes Flötenlied, vertöne, das ein weites Sehnen rührt, </w:t>
      </w:r>
    </w:p>
    <w:p w14:paraId="695B65DB" w14:textId="77777777" w:rsidR="00BF7FB4" w:rsidRDefault="00F33F64" w:rsidP="00BF7FB4">
      <w:pPr>
        <w:ind w:left="374"/>
        <w:rPr>
          <w:lang w:val="de-LI"/>
        </w:rPr>
      </w:pPr>
      <w:r w:rsidRPr="00694C4D">
        <w:rPr>
          <w:lang w:val="de-LI"/>
        </w:rPr>
        <w:t>die Ge</w:t>
      </w:r>
      <w:r w:rsidR="00BF7FB4" w:rsidRPr="00694C4D">
        <w:rPr>
          <w:lang w:val="de-LI"/>
        </w:rPr>
        <w:t xml:space="preserve">danken in die schöne, ach, missgönnte Ferne führt, </w:t>
      </w:r>
    </w:p>
    <w:p w14:paraId="477A539E" w14:textId="2A786F87" w:rsidR="00A72BE2" w:rsidRDefault="00BF7FB4" w:rsidP="00BF7FB4">
      <w:pPr>
        <w:ind w:left="374"/>
        <w:rPr>
          <w:lang w:val="de-LI"/>
        </w:rPr>
      </w:pPr>
      <w:r w:rsidRPr="00694C4D">
        <w:rPr>
          <w:lang w:val="de-LI"/>
        </w:rPr>
        <w:t>ach, missgönnte Ferne führt</w:t>
      </w:r>
      <w:r>
        <w:rPr>
          <w:lang w:val="de-LI"/>
        </w:rPr>
        <w:t>.</w:t>
      </w:r>
    </w:p>
    <w:p w14:paraId="55826DE6" w14:textId="77777777" w:rsidR="00C839CA" w:rsidRDefault="00BF7FB4" w:rsidP="00BF7FB4">
      <w:pPr>
        <w:ind w:firstLine="374"/>
        <w:rPr>
          <w:lang w:val="de-LI"/>
        </w:rPr>
      </w:pPr>
      <w:r w:rsidRPr="00694C4D">
        <w:rPr>
          <w:lang w:val="de-LI"/>
        </w:rPr>
        <w:t>Lass die Waldesnacht mich wiegen</w:t>
      </w:r>
      <w:r w:rsidR="00C839CA">
        <w:rPr>
          <w:lang w:val="de-LI"/>
        </w:rPr>
        <w:t xml:space="preserve"> </w:t>
      </w:r>
      <w:r w:rsidR="00C839CA" w:rsidRPr="00694C4D">
        <w:rPr>
          <w:lang w:val="de-LI"/>
        </w:rPr>
        <w:t xml:space="preserve">stillen jede Pein, </w:t>
      </w:r>
    </w:p>
    <w:p w14:paraId="69E3742D" w14:textId="77777777" w:rsidR="00C839CA" w:rsidRDefault="00C839CA" w:rsidP="00BF7FB4">
      <w:pPr>
        <w:ind w:firstLine="374"/>
        <w:rPr>
          <w:lang w:val="de-LI"/>
        </w:rPr>
      </w:pPr>
      <w:r w:rsidRPr="00694C4D">
        <w:rPr>
          <w:lang w:val="de-LI"/>
        </w:rPr>
        <w:t>und ein seliges Genügen saug ich</w:t>
      </w:r>
      <w:r>
        <w:rPr>
          <w:lang w:val="de-LI"/>
        </w:rPr>
        <w:t xml:space="preserve"> </w:t>
      </w:r>
      <w:r w:rsidRPr="00694C4D">
        <w:rPr>
          <w:lang w:val="de-LI"/>
        </w:rPr>
        <w:t xml:space="preserve">mit den Düften ein, </w:t>
      </w:r>
    </w:p>
    <w:p w14:paraId="3DF0D4C2" w14:textId="5898683B" w:rsidR="00A72BE2" w:rsidRDefault="00C839CA" w:rsidP="00BF7FB4">
      <w:pPr>
        <w:ind w:firstLine="374"/>
        <w:rPr>
          <w:lang w:val="de-LI"/>
        </w:rPr>
      </w:pPr>
      <w:r w:rsidRPr="00694C4D">
        <w:rPr>
          <w:lang w:val="de-LI"/>
        </w:rPr>
        <w:t>saug ich mit den Düften ein.</w:t>
      </w:r>
      <w:r w:rsidR="00BF7FB4">
        <w:rPr>
          <w:lang w:val="de-LI"/>
        </w:rPr>
        <w:tab/>
      </w:r>
    </w:p>
    <w:p w14:paraId="459F2DA6" w14:textId="77777777" w:rsidR="00BF7FB4" w:rsidRDefault="00BF7FB4" w:rsidP="00F33F64">
      <w:pPr>
        <w:rPr>
          <w:lang w:val="de-LI"/>
        </w:rPr>
      </w:pPr>
    </w:p>
    <w:p w14:paraId="60F8B054" w14:textId="77777777" w:rsidR="00C931DB" w:rsidRDefault="00F33F64" w:rsidP="00F33F64">
      <w:pPr>
        <w:rPr>
          <w:lang w:val="de-LI"/>
        </w:rPr>
      </w:pPr>
      <w:r w:rsidRPr="00694C4D">
        <w:rPr>
          <w:lang w:val="de-LI"/>
        </w:rPr>
        <w:t xml:space="preserve">3. In den heimlich engen Kreisen wird dir wohl, du wildes Herz, </w:t>
      </w:r>
    </w:p>
    <w:p w14:paraId="00D14B99" w14:textId="77777777" w:rsidR="00C931DB" w:rsidRDefault="00F33F64" w:rsidP="00C931DB">
      <w:pPr>
        <w:ind w:left="374"/>
        <w:rPr>
          <w:lang w:val="de-LI"/>
        </w:rPr>
      </w:pPr>
      <w:r w:rsidRPr="00694C4D">
        <w:rPr>
          <w:lang w:val="de-LI"/>
        </w:rPr>
        <w:t>und ein</w:t>
      </w:r>
      <w:r w:rsidR="00C931DB">
        <w:rPr>
          <w:lang w:val="de-LI"/>
        </w:rPr>
        <w:t xml:space="preserve"> </w:t>
      </w:r>
      <w:r w:rsidR="00C931DB" w:rsidRPr="00694C4D">
        <w:rPr>
          <w:lang w:val="de-LI"/>
        </w:rPr>
        <w:t>Friede schwebt mit leisen Flügelschlägen niederwärts, Friede</w:t>
      </w:r>
      <w:r w:rsidR="00C931DB">
        <w:rPr>
          <w:lang w:val="de-LI"/>
        </w:rPr>
        <w:t xml:space="preserve"> </w:t>
      </w:r>
      <w:r w:rsidR="00C931DB" w:rsidRPr="00694C4D">
        <w:rPr>
          <w:lang w:val="de-LI"/>
        </w:rPr>
        <w:t xml:space="preserve">schwebet niederwärts. </w:t>
      </w:r>
    </w:p>
    <w:p w14:paraId="4056B8C4" w14:textId="0CA7A8C1" w:rsidR="001038EB" w:rsidRDefault="00C931DB" w:rsidP="001038EB">
      <w:pPr>
        <w:ind w:left="374"/>
        <w:rPr>
          <w:lang w:val="de-LI"/>
        </w:rPr>
      </w:pPr>
      <w:r w:rsidRPr="00694C4D">
        <w:rPr>
          <w:lang w:val="de-LI"/>
        </w:rPr>
        <w:t>Singet holde Vögellieder,</w:t>
      </w:r>
      <w:r w:rsidR="001038EB">
        <w:rPr>
          <w:lang w:val="de-LI"/>
        </w:rPr>
        <w:t xml:space="preserve"> </w:t>
      </w:r>
      <w:r w:rsidRPr="00694C4D">
        <w:rPr>
          <w:lang w:val="de-LI"/>
        </w:rPr>
        <w:t xml:space="preserve">mich in Schlummer sacht! </w:t>
      </w:r>
    </w:p>
    <w:p w14:paraId="33C606EF" w14:textId="3E1B6BFD" w:rsidR="00A72BE2" w:rsidRDefault="00C931DB" w:rsidP="00C931DB">
      <w:pPr>
        <w:ind w:firstLine="374"/>
        <w:rPr>
          <w:lang w:val="de-LI"/>
        </w:rPr>
      </w:pPr>
      <w:r w:rsidRPr="00694C4D">
        <w:rPr>
          <w:lang w:val="de-LI"/>
        </w:rPr>
        <w:t>Irre Qualen, löst euch wieder, wildes</w:t>
      </w:r>
      <w:r>
        <w:rPr>
          <w:lang w:val="de-LI"/>
        </w:rPr>
        <w:t xml:space="preserve"> </w:t>
      </w:r>
      <w:r w:rsidRPr="00694C4D">
        <w:rPr>
          <w:lang w:val="de-LI"/>
        </w:rPr>
        <w:t>Herz, nun gute Nacht</w:t>
      </w:r>
      <w:r w:rsidR="00E61204">
        <w:rPr>
          <w:lang w:val="de-LI"/>
        </w:rPr>
        <w:t>,</w:t>
      </w:r>
    </w:p>
    <w:p w14:paraId="081B0616" w14:textId="42AC51C6" w:rsidR="00C931DB" w:rsidRDefault="00E61204" w:rsidP="00F33F64">
      <w:pPr>
        <w:rPr>
          <w:lang w:val="de-LI"/>
        </w:rPr>
      </w:pPr>
      <w:r>
        <w:rPr>
          <w:lang w:val="de-LI"/>
        </w:rPr>
        <w:tab/>
      </w:r>
      <w:r w:rsidRPr="00694C4D">
        <w:rPr>
          <w:lang w:val="de-LI"/>
        </w:rPr>
        <w:t>wildes</w:t>
      </w:r>
      <w:r>
        <w:rPr>
          <w:lang w:val="de-LI"/>
        </w:rPr>
        <w:t xml:space="preserve"> </w:t>
      </w:r>
      <w:r w:rsidRPr="00694C4D">
        <w:rPr>
          <w:lang w:val="de-LI"/>
        </w:rPr>
        <w:t>Herz, nun gute Nacht!</w:t>
      </w:r>
    </w:p>
    <w:p w14:paraId="67C9F743" w14:textId="77777777" w:rsidR="00E61204" w:rsidRDefault="00E61204" w:rsidP="00F33F64">
      <w:pPr>
        <w:rPr>
          <w:lang w:val="de-LI"/>
        </w:rPr>
      </w:pPr>
    </w:p>
    <w:p w14:paraId="59AED14C" w14:textId="36A730E7" w:rsidR="00252CC8" w:rsidRPr="00694C4D" w:rsidRDefault="00252CC8" w:rsidP="00F33F64">
      <w:pPr>
        <w:rPr>
          <w:lang w:val="de-LI"/>
        </w:rPr>
      </w:pPr>
      <w:r>
        <w:rPr>
          <w:lang w:val="de-LI"/>
        </w:rPr>
        <w:t>--- 161 til 385</w:t>
      </w:r>
    </w:p>
    <w:p w14:paraId="72124445" w14:textId="5C9C01CC" w:rsidR="00F33F64" w:rsidRPr="00694C4D" w:rsidRDefault="00F33F64" w:rsidP="001E2CF7">
      <w:pPr>
        <w:pStyle w:val="Overskrift2"/>
      </w:pPr>
      <w:bookmarkStart w:id="109" w:name="_Toc525301705"/>
      <w:r w:rsidRPr="00694C4D">
        <w:t>xxx</w:t>
      </w:r>
      <w:r w:rsidR="003100F8">
        <w:t>2</w:t>
      </w:r>
      <w:r w:rsidRPr="00694C4D">
        <w:t xml:space="preserve"> Alles schweiget</w:t>
      </w:r>
      <w:r w:rsidR="003100F8">
        <w:t xml:space="preserve"> </w:t>
      </w:r>
      <w:r w:rsidRPr="00694C4D">
        <w:t>(Kanon)</w:t>
      </w:r>
      <w:bookmarkEnd w:id="109"/>
    </w:p>
    <w:p w14:paraId="41D1EEDF" w14:textId="0FC4F06D" w:rsidR="00F33F64" w:rsidRPr="00694C4D" w:rsidRDefault="00F33F64" w:rsidP="00F33F64">
      <w:pPr>
        <w:rPr>
          <w:lang w:val="de-LI"/>
        </w:rPr>
      </w:pPr>
      <w:r w:rsidRPr="00694C4D">
        <w:rPr>
          <w:lang w:val="de-LI"/>
        </w:rPr>
        <w:t>Text: 18. Jh.</w:t>
      </w:r>
    </w:p>
    <w:p w14:paraId="2DC5B8C1" w14:textId="2F593827" w:rsidR="00F33F64" w:rsidRPr="00694C4D" w:rsidRDefault="00F33F64" w:rsidP="00F33F64">
      <w:pPr>
        <w:rPr>
          <w:lang w:val="de-LI"/>
        </w:rPr>
      </w:pPr>
      <w:r w:rsidRPr="00694C4D">
        <w:rPr>
          <w:lang w:val="de-LI"/>
        </w:rPr>
        <w:t>Musik: Joesph Haydn (1732</w:t>
      </w:r>
      <w:r w:rsidR="007943C9">
        <w:rPr>
          <w:lang w:val="de-LI"/>
        </w:rPr>
        <w:t>-</w:t>
      </w:r>
      <w:r w:rsidRPr="00694C4D">
        <w:rPr>
          <w:lang w:val="de-LI"/>
        </w:rPr>
        <w:t>1809)</w:t>
      </w:r>
    </w:p>
    <w:p w14:paraId="154D927E" w14:textId="77777777" w:rsidR="00F33F64" w:rsidRPr="00694C4D" w:rsidRDefault="00F33F64" w:rsidP="00F33F64">
      <w:pPr>
        <w:rPr>
          <w:lang w:val="de-LI"/>
        </w:rPr>
      </w:pPr>
    </w:p>
    <w:p w14:paraId="1A1F4458" w14:textId="77777777" w:rsidR="007943C9" w:rsidRDefault="007943C9" w:rsidP="00F33F64">
      <w:pPr>
        <w:rPr>
          <w:lang w:val="de-LI"/>
        </w:rPr>
      </w:pPr>
      <w:r>
        <w:rPr>
          <w:lang w:val="de-LI"/>
        </w:rPr>
        <w:t xml:space="preserve">1. </w:t>
      </w:r>
      <w:r w:rsidR="00F33F64" w:rsidRPr="00694C4D">
        <w:rPr>
          <w:lang w:val="de-LI"/>
        </w:rPr>
        <w:t xml:space="preserve">Alles Schweiget, Nachtigallen </w:t>
      </w:r>
    </w:p>
    <w:p w14:paraId="12596C2F" w14:textId="36A5B87E" w:rsidR="00F33F64" w:rsidRPr="00694C4D" w:rsidRDefault="007943C9" w:rsidP="00F33F64">
      <w:pPr>
        <w:rPr>
          <w:lang w:val="de-LI"/>
        </w:rPr>
      </w:pPr>
      <w:r>
        <w:rPr>
          <w:lang w:val="de-LI"/>
        </w:rPr>
        <w:t xml:space="preserve">2. </w:t>
      </w:r>
      <w:r w:rsidR="00F33F64" w:rsidRPr="00694C4D">
        <w:rPr>
          <w:lang w:val="de-LI"/>
        </w:rPr>
        <w:t>locken mit süßen</w:t>
      </w:r>
      <w:r>
        <w:rPr>
          <w:lang w:val="de-LI"/>
        </w:rPr>
        <w:t xml:space="preserve"> </w:t>
      </w:r>
      <w:r w:rsidR="00F33F64" w:rsidRPr="00694C4D">
        <w:rPr>
          <w:lang w:val="de-LI"/>
        </w:rPr>
        <w:t xml:space="preserve">Melodien Tränen ins Auge, Schwermut ins Herz. </w:t>
      </w:r>
    </w:p>
    <w:p w14:paraId="60E1FAAC" w14:textId="2B183F8A" w:rsidR="007943C9" w:rsidRPr="00694C4D" w:rsidRDefault="007943C9" w:rsidP="007943C9">
      <w:pPr>
        <w:rPr>
          <w:lang w:val="de-LI"/>
        </w:rPr>
      </w:pPr>
      <w:r>
        <w:rPr>
          <w:lang w:val="de-LI"/>
        </w:rPr>
        <w:t>3. l</w:t>
      </w:r>
      <w:r w:rsidRPr="00694C4D">
        <w:rPr>
          <w:lang w:val="de-LI"/>
        </w:rPr>
        <w:t>ocken mit süßen</w:t>
      </w:r>
      <w:r>
        <w:rPr>
          <w:lang w:val="de-LI"/>
        </w:rPr>
        <w:t xml:space="preserve"> </w:t>
      </w:r>
      <w:r w:rsidRPr="00694C4D">
        <w:rPr>
          <w:lang w:val="de-LI"/>
        </w:rPr>
        <w:t xml:space="preserve">Melodien Tränen ins Auge, Schwermut ins Herz. </w:t>
      </w:r>
    </w:p>
    <w:p w14:paraId="619EB771" w14:textId="29CE0D53" w:rsidR="00F33F64" w:rsidRDefault="00F33F64" w:rsidP="00F33F64">
      <w:pPr>
        <w:rPr>
          <w:lang w:val="de-LI"/>
        </w:rPr>
      </w:pPr>
    </w:p>
    <w:p w14:paraId="01CD40F9" w14:textId="77777777" w:rsidR="00252CC8" w:rsidRPr="00694C4D" w:rsidRDefault="00252CC8" w:rsidP="00252CC8">
      <w:pPr>
        <w:rPr>
          <w:lang w:val="de-LI"/>
        </w:rPr>
      </w:pPr>
      <w:r>
        <w:rPr>
          <w:lang w:val="de-LI"/>
        </w:rPr>
        <w:t>--- 161 til 385</w:t>
      </w:r>
    </w:p>
    <w:p w14:paraId="411ADD71" w14:textId="5D8685AC" w:rsidR="00F33F64" w:rsidRPr="00694C4D" w:rsidRDefault="00F33F64" w:rsidP="001E2CF7">
      <w:pPr>
        <w:pStyle w:val="Overskrift2"/>
      </w:pPr>
      <w:bookmarkStart w:id="110" w:name="_Toc525301706"/>
      <w:r w:rsidRPr="00694C4D">
        <w:t>xxx</w:t>
      </w:r>
      <w:r w:rsidR="003100F8">
        <w:t>2</w:t>
      </w:r>
      <w:r w:rsidRPr="00694C4D">
        <w:t xml:space="preserve"> Tiny web</w:t>
      </w:r>
      <w:r w:rsidR="003100F8">
        <w:t xml:space="preserve"> </w:t>
      </w:r>
      <w:r w:rsidRPr="00694C4D">
        <w:t>(Kanon)</w:t>
      </w:r>
      <w:bookmarkEnd w:id="110"/>
    </w:p>
    <w:p w14:paraId="3EAE1530" w14:textId="30431136" w:rsidR="00F33F64" w:rsidRPr="00694C4D" w:rsidRDefault="00F33F64" w:rsidP="00F33F64">
      <w:pPr>
        <w:rPr>
          <w:lang w:val="de-LI"/>
        </w:rPr>
      </w:pPr>
      <w:r w:rsidRPr="00694C4D">
        <w:rPr>
          <w:lang w:val="de-LI"/>
        </w:rPr>
        <w:t>Text: Willem Wander van Nieuwkerk</w:t>
      </w:r>
    </w:p>
    <w:p w14:paraId="376FA3CF" w14:textId="213188A8" w:rsidR="00F33F64" w:rsidRPr="00694C4D" w:rsidRDefault="00F33F64" w:rsidP="00F33F64">
      <w:pPr>
        <w:rPr>
          <w:lang w:val="de-LI"/>
        </w:rPr>
      </w:pPr>
      <w:r w:rsidRPr="00694C4D">
        <w:rPr>
          <w:lang w:val="de-LI"/>
        </w:rPr>
        <w:lastRenderedPageBreak/>
        <w:t>Musik: Willem Wander van Nieuwkerk</w:t>
      </w:r>
    </w:p>
    <w:p w14:paraId="50EC2014" w14:textId="77777777" w:rsidR="00F33F64" w:rsidRPr="00694C4D" w:rsidRDefault="00F33F64" w:rsidP="00F33F64">
      <w:pPr>
        <w:rPr>
          <w:lang w:val="de-LI"/>
        </w:rPr>
      </w:pPr>
    </w:p>
    <w:p w14:paraId="025ADEB5" w14:textId="77777777" w:rsidR="007943C9" w:rsidRDefault="007943C9" w:rsidP="00F33F64">
      <w:pPr>
        <w:rPr>
          <w:lang w:val="de-LI"/>
        </w:rPr>
      </w:pPr>
      <w:r>
        <w:rPr>
          <w:lang w:val="de-LI"/>
        </w:rPr>
        <w:t xml:space="preserve">1. </w:t>
      </w:r>
      <w:r w:rsidR="00F33F64" w:rsidRPr="00694C4D">
        <w:rPr>
          <w:lang w:val="de-LI"/>
        </w:rPr>
        <w:t xml:space="preserve">You little spider </w:t>
      </w:r>
    </w:p>
    <w:p w14:paraId="21D76B84" w14:textId="77777777" w:rsidR="007943C9" w:rsidRDefault="007943C9" w:rsidP="00F33F64">
      <w:pPr>
        <w:rPr>
          <w:lang w:val="de-LI"/>
        </w:rPr>
      </w:pPr>
      <w:r>
        <w:rPr>
          <w:lang w:val="de-LI"/>
        </w:rPr>
        <w:t xml:space="preserve">2. </w:t>
      </w:r>
      <w:r w:rsidR="00F33F64" w:rsidRPr="00694C4D">
        <w:rPr>
          <w:lang w:val="de-LI"/>
        </w:rPr>
        <w:t xml:space="preserve">go and weave your tiny web </w:t>
      </w:r>
    </w:p>
    <w:p w14:paraId="54FF3860" w14:textId="77777777" w:rsidR="007943C9" w:rsidRDefault="007943C9" w:rsidP="00F33F64">
      <w:pPr>
        <w:rPr>
          <w:lang w:val="de-LI"/>
        </w:rPr>
      </w:pPr>
      <w:r>
        <w:rPr>
          <w:lang w:val="de-LI"/>
        </w:rPr>
        <w:t xml:space="preserve">3. </w:t>
      </w:r>
      <w:r w:rsidR="00F33F64" w:rsidRPr="00694C4D">
        <w:rPr>
          <w:lang w:val="de-LI"/>
        </w:rPr>
        <w:t xml:space="preserve">at night to </w:t>
      </w:r>
    </w:p>
    <w:p w14:paraId="07C8AA14" w14:textId="7B642933" w:rsidR="00F33F64" w:rsidRPr="00694C4D" w:rsidRDefault="007943C9" w:rsidP="00F33F64">
      <w:pPr>
        <w:rPr>
          <w:lang w:val="de-LI"/>
        </w:rPr>
      </w:pPr>
      <w:r>
        <w:rPr>
          <w:lang w:val="de-LI"/>
        </w:rPr>
        <w:t xml:space="preserve">4. </w:t>
      </w:r>
      <w:r w:rsidR="00F33F64" w:rsidRPr="00694C4D">
        <w:rPr>
          <w:lang w:val="de-LI"/>
        </w:rPr>
        <w:t>catch our dearest dreams</w:t>
      </w:r>
    </w:p>
    <w:p w14:paraId="3CD7E3EB" w14:textId="77777777" w:rsidR="00F33F64" w:rsidRPr="00694C4D" w:rsidRDefault="00F33F64" w:rsidP="00F33F64">
      <w:pPr>
        <w:rPr>
          <w:lang w:val="de-LI"/>
        </w:rPr>
      </w:pPr>
    </w:p>
    <w:p w14:paraId="414F95EC" w14:textId="57DF752C" w:rsidR="00F33F64" w:rsidRPr="00694C4D" w:rsidRDefault="003100F8" w:rsidP="00F33F64">
      <w:pPr>
        <w:rPr>
          <w:lang w:val="de-LI"/>
        </w:rPr>
      </w:pPr>
      <w:r>
        <w:rPr>
          <w:lang w:val="de-LI"/>
        </w:rPr>
        <w:t>---</w:t>
      </w:r>
      <w:r w:rsidR="00F33F64" w:rsidRPr="00694C4D">
        <w:rPr>
          <w:lang w:val="de-LI"/>
        </w:rPr>
        <w:t xml:space="preserve"> 162</w:t>
      </w:r>
      <w:r w:rsidR="00D62206">
        <w:rPr>
          <w:lang w:val="de-LI"/>
        </w:rPr>
        <w:t>-163</w:t>
      </w:r>
      <w:r w:rsidR="00F33F64" w:rsidRPr="00694C4D">
        <w:rPr>
          <w:lang w:val="de-LI"/>
        </w:rPr>
        <w:t xml:space="preserve"> til 385</w:t>
      </w:r>
    </w:p>
    <w:p w14:paraId="253759A0" w14:textId="2E372167" w:rsidR="00F33F64" w:rsidRPr="00694C4D" w:rsidRDefault="00F33F64" w:rsidP="001E2CF7">
      <w:pPr>
        <w:pStyle w:val="Overskrift2"/>
      </w:pPr>
      <w:bookmarkStart w:id="111" w:name="_Toc525301707"/>
      <w:r w:rsidRPr="00694C4D">
        <w:t>xxx</w:t>
      </w:r>
      <w:r w:rsidR="003100F8">
        <w:t>2</w:t>
      </w:r>
      <w:r w:rsidRPr="00694C4D">
        <w:t xml:space="preserve"> Beim jungen Wein</w:t>
      </w:r>
      <w:bookmarkEnd w:id="111"/>
    </w:p>
    <w:p w14:paraId="57760F43" w14:textId="678C2FDC" w:rsidR="00F33F64" w:rsidRPr="00694C4D" w:rsidRDefault="003100F8" w:rsidP="00F33F64">
      <w:pPr>
        <w:rPr>
          <w:lang w:val="de-LI"/>
        </w:rPr>
      </w:pPr>
      <w:r>
        <w:rPr>
          <w:lang w:val="de-LI"/>
        </w:rPr>
        <w:t xml:space="preserve">CD: </w:t>
      </w:r>
      <w:r w:rsidR="00F33F64" w:rsidRPr="00694C4D">
        <w:rPr>
          <w:lang w:val="de-LI"/>
        </w:rPr>
        <w:t>04</w:t>
      </w:r>
      <w:r>
        <w:rPr>
          <w:lang w:val="de-LI"/>
        </w:rPr>
        <w:t>-</w:t>
      </w:r>
      <w:r w:rsidR="00F33F64" w:rsidRPr="00694C4D">
        <w:rPr>
          <w:lang w:val="de-LI"/>
        </w:rPr>
        <w:t>19</w:t>
      </w:r>
    </w:p>
    <w:p w14:paraId="673469C2" w14:textId="28DD2D5F" w:rsidR="00F33F64" w:rsidRPr="00694C4D" w:rsidRDefault="00F33F64" w:rsidP="00F33F64">
      <w:pPr>
        <w:rPr>
          <w:lang w:val="de-LI"/>
        </w:rPr>
      </w:pPr>
      <w:r w:rsidRPr="00694C4D">
        <w:rPr>
          <w:lang w:val="de-LI"/>
        </w:rPr>
        <w:t>Text: Georg Trakl</w:t>
      </w:r>
    </w:p>
    <w:p w14:paraId="60CA314F" w14:textId="674E1875" w:rsidR="00F33F64" w:rsidRPr="00694C4D" w:rsidRDefault="00F33F64" w:rsidP="00F33F64">
      <w:pPr>
        <w:rPr>
          <w:lang w:val="de-LI"/>
        </w:rPr>
      </w:pPr>
      <w:r w:rsidRPr="00694C4D">
        <w:rPr>
          <w:lang w:val="de-LI"/>
        </w:rPr>
        <w:t>Musik: Iván Eröd (*1936)</w:t>
      </w:r>
    </w:p>
    <w:p w14:paraId="47D28AE0" w14:textId="77777777" w:rsidR="00F33F64" w:rsidRPr="00694C4D" w:rsidRDefault="00F33F64" w:rsidP="00F33F64">
      <w:pPr>
        <w:rPr>
          <w:lang w:val="de-LI"/>
        </w:rPr>
      </w:pPr>
    </w:p>
    <w:p w14:paraId="62BD4674" w14:textId="44452180" w:rsidR="003F0A8B" w:rsidRDefault="00F33F64" w:rsidP="00F33F64">
      <w:pPr>
        <w:rPr>
          <w:lang w:val="de-LI"/>
        </w:rPr>
      </w:pPr>
      <w:r w:rsidRPr="00694C4D">
        <w:rPr>
          <w:lang w:val="de-LI"/>
        </w:rPr>
        <w:t>1. Sonne purpurn untergeht, Schwalbe ist</w:t>
      </w:r>
      <w:r w:rsidR="003F0A8B">
        <w:rPr>
          <w:lang w:val="de-LI"/>
        </w:rPr>
        <w:t xml:space="preserve"> </w:t>
      </w:r>
      <w:r w:rsidR="003F0A8B" w:rsidRPr="00694C4D">
        <w:rPr>
          <w:lang w:val="de-LI"/>
        </w:rPr>
        <w:t>schon fern gezogen.</w:t>
      </w:r>
    </w:p>
    <w:p w14:paraId="748696D0" w14:textId="787569B1" w:rsidR="003F0A8B" w:rsidRDefault="007B77DB" w:rsidP="007B77DB">
      <w:pPr>
        <w:ind w:firstLine="374"/>
        <w:rPr>
          <w:lang w:val="de-LI"/>
        </w:rPr>
      </w:pPr>
      <w:r>
        <w:rPr>
          <w:lang w:val="de-LI"/>
        </w:rPr>
        <w:t xml:space="preserve">Unter </w:t>
      </w:r>
      <w:r w:rsidRPr="00694C4D">
        <w:rPr>
          <w:lang w:val="de-LI"/>
        </w:rPr>
        <w:t>abendlichen Bogen junger Wein die Runde geht;</w:t>
      </w:r>
    </w:p>
    <w:p w14:paraId="4B64A1E9" w14:textId="1D08B3CB" w:rsidR="007B77DB" w:rsidRDefault="007B77DB" w:rsidP="007B77DB">
      <w:pPr>
        <w:ind w:firstLine="374"/>
        <w:rPr>
          <w:lang w:val="de-LI"/>
        </w:rPr>
      </w:pPr>
      <w:r w:rsidRPr="00694C4D">
        <w:rPr>
          <w:lang w:val="de-LI"/>
        </w:rPr>
        <w:t>Schnee fällt hinterm Berge.</w:t>
      </w:r>
    </w:p>
    <w:p w14:paraId="71E6252C" w14:textId="77777777" w:rsidR="007B77DB" w:rsidRDefault="007B77DB" w:rsidP="00F33F64">
      <w:pPr>
        <w:rPr>
          <w:lang w:val="de-LI"/>
        </w:rPr>
      </w:pPr>
    </w:p>
    <w:p w14:paraId="156EAB12" w14:textId="5DB51238" w:rsidR="007B77DB" w:rsidRDefault="00F33F64" w:rsidP="007B77DB">
      <w:pPr>
        <w:rPr>
          <w:lang w:val="de-LI"/>
        </w:rPr>
      </w:pPr>
      <w:r w:rsidRPr="00694C4D">
        <w:rPr>
          <w:lang w:val="de-LI"/>
        </w:rPr>
        <w:t xml:space="preserve">2. Sommers letztes Grün verweht, Jäger </w:t>
      </w:r>
      <w:r w:rsidR="007B77DB" w:rsidRPr="00694C4D">
        <w:rPr>
          <w:lang w:val="de-LI"/>
        </w:rPr>
        <w:t>kommt vom Wald gezogen.</w:t>
      </w:r>
    </w:p>
    <w:p w14:paraId="7C3F5688" w14:textId="1B923712" w:rsidR="007B77DB" w:rsidRDefault="007B77DB" w:rsidP="007B77DB">
      <w:pPr>
        <w:ind w:firstLine="374"/>
        <w:rPr>
          <w:lang w:val="de-LI"/>
        </w:rPr>
      </w:pPr>
      <w:r>
        <w:rPr>
          <w:lang w:val="de-LI"/>
        </w:rPr>
        <w:t xml:space="preserve">Unter </w:t>
      </w:r>
      <w:r w:rsidRPr="00694C4D">
        <w:rPr>
          <w:lang w:val="de-LI"/>
        </w:rPr>
        <w:t>abendlichen Bogen junger Wein die Runde geht;</w:t>
      </w:r>
    </w:p>
    <w:p w14:paraId="24E79412" w14:textId="77777777" w:rsidR="007B77DB" w:rsidRDefault="007B77DB" w:rsidP="007B77DB">
      <w:pPr>
        <w:ind w:firstLine="374"/>
        <w:rPr>
          <w:lang w:val="de-LI"/>
        </w:rPr>
      </w:pPr>
      <w:r w:rsidRPr="00694C4D">
        <w:rPr>
          <w:lang w:val="de-LI"/>
        </w:rPr>
        <w:t>Schnee fällt hinterm Berge.</w:t>
      </w:r>
    </w:p>
    <w:p w14:paraId="622D6C1B" w14:textId="77777777" w:rsidR="003F0A8B" w:rsidRDefault="003F0A8B" w:rsidP="00F33F64">
      <w:pPr>
        <w:rPr>
          <w:lang w:val="de-LI"/>
        </w:rPr>
      </w:pPr>
    </w:p>
    <w:p w14:paraId="42B6394C" w14:textId="77777777" w:rsidR="00D62206" w:rsidRDefault="00D62206" w:rsidP="00F33F64">
      <w:pPr>
        <w:rPr>
          <w:lang w:val="de-LI"/>
        </w:rPr>
      </w:pPr>
      <w:r>
        <w:rPr>
          <w:lang w:val="de-LI"/>
        </w:rPr>
        <w:t xml:space="preserve">3. </w:t>
      </w:r>
      <w:r w:rsidR="00F33F64" w:rsidRPr="00694C4D">
        <w:rPr>
          <w:lang w:val="de-LI"/>
        </w:rPr>
        <w:t>Fledermaus, Fledermaus die Stirn, die Stirn umweht.</w:t>
      </w:r>
    </w:p>
    <w:p w14:paraId="640AFBB1" w14:textId="77777777" w:rsidR="00FB1F9C" w:rsidRDefault="00F33F64" w:rsidP="00D62206">
      <w:pPr>
        <w:ind w:firstLine="374"/>
        <w:rPr>
          <w:lang w:val="de-LI"/>
        </w:rPr>
      </w:pPr>
      <w:r w:rsidRPr="00694C4D">
        <w:rPr>
          <w:lang w:val="de-LI"/>
        </w:rPr>
        <w:t xml:space="preserve">kommt ein Fremdling still gezogen. </w:t>
      </w:r>
    </w:p>
    <w:p w14:paraId="3DEFE55A" w14:textId="77777777" w:rsidR="00FB1F9C" w:rsidRDefault="00FB1F9C" w:rsidP="00F33F64">
      <w:pPr>
        <w:rPr>
          <w:lang w:val="de-LI"/>
        </w:rPr>
      </w:pPr>
    </w:p>
    <w:p w14:paraId="1512F6BE" w14:textId="146691B1" w:rsidR="00F33F64" w:rsidRPr="00694C4D" w:rsidRDefault="003100F8" w:rsidP="00F33F64">
      <w:pPr>
        <w:rPr>
          <w:lang w:val="de-LI"/>
        </w:rPr>
      </w:pPr>
      <w:r>
        <w:rPr>
          <w:lang w:val="de-LI"/>
        </w:rPr>
        <w:t>---</w:t>
      </w:r>
      <w:r w:rsidR="00F33F64" w:rsidRPr="00694C4D">
        <w:rPr>
          <w:lang w:val="de-LI"/>
        </w:rPr>
        <w:t xml:space="preserve"> 164 til 385</w:t>
      </w:r>
    </w:p>
    <w:p w14:paraId="139087CE" w14:textId="4C060261" w:rsidR="00F33F64" w:rsidRPr="00694C4D" w:rsidRDefault="00F33F64" w:rsidP="001E2CF7">
      <w:pPr>
        <w:pStyle w:val="Overskrift2"/>
      </w:pPr>
      <w:bookmarkStart w:id="112" w:name="_Toc525301708"/>
      <w:r w:rsidRPr="00694C4D">
        <w:t>xxx</w:t>
      </w:r>
      <w:r w:rsidR="003100F8">
        <w:t>2</w:t>
      </w:r>
      <w:r w:rsidRPr="00694C4D">
        <w:t xml:space="preserve"> Nun ruhen alle Wälder</w:t>
      </w:r>
      <w:bookmarkEnd w:id="112"/>
    </w:p>
    <w:p w14:paraId="2AB6A6D4" w14:textId="10FDA99C" w:rsidR="00F33F64" w:rsidRPr="00694C4D" w:rsidRDefault="003100F8" w:rsidP="00F33F64">
      <w:pPr>
        <w:rPr>
          <w:lang w:val="de-LI"/>
        </w:rPr>
      </w:pPr>
      <w:r>
        <w:rPr>
          <w:lang w:val="de-LI"/>
        </w:rPr>
        <w:t xml:space="preserve">CD: </w:t>
      </w:r>
      <w:r w:rsidR="00F33F64" w:rsidRPr="00694C4D">
        <w:rPr>
          <w:lang w:val="de-LI"/>
        </w:rPr>
        <w:t>04</w:t>
      </w:r>
      <w:r>
        <w:rPr>
          <w:lang w:val="de-LI"/>
        </w:rPr>
        <w:t>-</w:t>
      </w:r>
      <w:r w:rsidR="00F33F64" w:rsidRPr="00694C4D">
        <w:rPr>
          <w:lang w:val="de-LI"/>
        </w:rPr>
        <w:t>20</w:t>
      </w:r>
    </w:p>
    <w:p w14:paraId="3C2AE74F" w14:textId="07E90366" w:rsidR="00F33F64" w:rsidRPr="00694C4D" w:rsidRDefault="00F33F64" w:rsidP="00F33F64">
      <w:pPr>
        <w:rPr>
          <w:lang w:val="de-LI"/>
        </w:rPr>
      </w:pPr>
      <w:r w:rsidRPr="00694C4D">
        <w:rPr>
          <w:lang w:val="de-LI"/>
        </w:rPr>
        <w:t>Text: Paul Gerhardt</w:t>
      </w:r>
    </w:p>
    <w:p w14:paraId="54F8A8CD" w14:textId="438341A2" w:rsidR="00F33F64" w:rsidRPr="00694C4D" w:rsidRDefault="00F33F64" w:rsidP="00F33F64">
      <w:pPr>
        <w:rPr>
          <w:lang w:val="de-LI"/>
        </w:rPr>
      </w:pPr>
      <w:r w:rsidRPr="00694C4D">
        <w:rPr>
          <w:lang w:val="de-LI"/>
        </w:rPr>
        <w:t>Musik: Heinrich Isaac (vor 1450</w:t>
      </w:r>
      <w:r w:rsidR="00FB1F9C">
        <w:rPr>
          <w:lang w:val="de-LI"/>
        </w:rPr>
        <w:t>-</w:t>
      </w:r>
      <w:r w:rsidRPr="00694C4D">
        <w:rPr>
          <w:lang w:val="de-LI"/>
        </w:rPr>
        <w:t>1517)</w:t>
      </w:r>
    </w:p>
    <w:p w14:paraId="627097EA" w14:textId="1D79CC3B" w:rsidR="00F33F64" w:rsidRPr="00694C4D" w:rsidRDefault="00F33F64" w:rsidP="00F33F64">
      <w:pPr>
        <w:rPr>
          <w:lang w:val="de-LI"/>
        </w:rPr>
      </w:pPr>
      <w:r w:rsidRPr="00694C4D">
        <w:rPr>
          <w:lang w:val="de-LI"/>
        </w:rPr>
        <w:t>Satz: Johann Sebastian Bach (1685</w:t>
      </w:r>
      <w:r w:rsidR="00FB1F9C">
        <w:rPr>
          <w:lang w:val="de-LI"/>
        </w:rPr>
        <w:t>-</w:t>
      </w:r>
      <w:r w:rsidRPr="00694C4D">
        <w:rPr>
          <w:lang w:val="de-LI"/>
        </w:rPr>
        <w:t>1750)</w:t>
      </w:r>
    </w:p>
    <w:p w14:paraId="1480C4E0" w14:textId="77777777" w:rsidR="00F33F64" w:rsidRPr="00694C4D" w:rsidRDefault="00F33F64" w:rsidP="00F33F64">
      <w:pPr>
        <w:rPr>
          <w:lang w:val="de-LI"/>
        </w:rPr>
      </w:pPr>
    </w:p>
    <w:p w14:paraId="4DF3ED93" w14:textId="77777777" w:rsidR="0077588C" w:rsidRDefault="00F33F64" w:rsidP="0077588C">
      <w:pPr>
        <w:rPr>
          <w:lang w:val="de-LI"/>
        </w:rPr>
      </w:pPr>
      <w:r w:rsidRPr="00694C4D">
        <w:rPr>
          <w:lang w:val="de-LI"/>
        </w:rPr>
        <w:t>1. Nun ruhen alle wälder, Vieh, Menschen, Städt und</w:t>
      </w:r>
      <w:r w:rsidR="0077588C">
        <w:rPr>
          <w:lang w:val="de-LI"/>
        </w:rPr>
        <w:t xml:space="preserve"> </w:t>
      </w:r>
      <w:r w:rsidR="0077588C" w:rsidRPr="00694C4D">
        <w:rPr>
          <w:lang w:val="de-LI"/>
        </w:rPr>
        <w:t xml:space="preserve">Felder, </w:t>
      </w:r>
    </w:p>
    <w:p w14:paraId="4377993F" w14:textId="77777777" w:rsidR="0077588C" w:rsidRDefault="0077588C" w:rsidP="0077588C">
      <w:pPr>
        <w:ind w:firstLine="374"/>
        <w:rPr>
          <w:lang w:val="de-LI"/>
        </w:rPr>
      </w:pPr>
      <w:r w:rsidRPr="00694C4D">
        <w:rPr>
          <w:lang w:val="de-LI"/>
        </w:rPr>
        <w:t xml:space="preserve">es schläft die ganze Welt. </w:t>
      </w:r>
    </w:p>
    <w:p w14:paraId="74BA404F" w14:textId="77777777" w:rsidR="0077588C" w:rsidRDefault="0077588C" w:rsidP="0077588C">
      <w:pPr>
        <w:ind w:firstLine="374"/>
        <w:rPr>
          <w:lang w:val="de-LI"/>
        </w:rPr>
      </w:pPr>
      <w:r w:rsidRPr="00694C4D">
        <w:rPr>
          <w:lang w:val="de-LI"/>
        </w:rPr>
        <w:t>Ihr</w:t>
      </w:r>
      <w:r>
        <w:rPr>
          <w:lang w:val="de-LI"/>
        </w:rPr>
        <w:t xml:space="preserve"> </w:t>
      </w:r>
      <w:r w:rsidRPr="00694C4D">
        <w:rPr>
          <w:lang w:val="de-LI"/>
        </w:rPr>
        <w:t xml:space="preserve">aber, </w:t>
      </w:r>
      <w:proofErr w:type="gramStart"/>
      <w:r w:rsidRPr="00694C4D">
        <w:rPr>
          <w:lang w:val="de-LI"/>
        </w:rPr>
        <w:t>meine Sinnen</w:t>
      </w:r>
      <w:proofErr w:type="gramEnd"/>
      <w:r w:rsidRPr="00694C4D">
        <w:rPr>
          <w:lang w:val="de-LI"/>
        </w:rPr>
        <w:t xml:space="preserve">, auf, auf, ihr sollt beginnen, </w:t>
      </w:r>
    </w:p>
    <w:p w14:paraId="07978D86" w14:textId="083833A8" w:rsidR="0077588C" w:rsidRDefault="0077588C" w:rsidP="0077588C">
      <w:pPr>
        <w:ind w:firstLine="374"/>
        <w:rPr>
          <w:lang w:val="de-LI"/>
        </w:rPr>
      </w:pPr>
      <w:r w:rsidRPr="00694C4D">
        <w:rPr>
          <w:lang w:val="de-LI"/>
        </w:rPr>
        <w:t>was eurem Schöpfer wohlgefällt.</w:t>
      </w:r>
    </w:p>
    <w:p w14:paraId="6F227A3D" w14:textId="77777777" w:rsidR="00414531" w:rsidRDefault="00414531" w:rsidP="0077588C">
      <w:pPr>
        <w:ind w:firstLine="374"/>
        <w:rPr>
          <w:lang w:val="de-LI"/>
        </w:rPr>
      </w:pPr>
    </w:p>
    <w:p w14:paraId="6A25369D" w14:textId="77777777" w:rsidR="00C3552E" w:rsidRDefault="00F33F64" w:rsidP="00F33F64">
      <w:pPr>
        <w:rPr>
          <w:lang w:val="de-LI"/>
        </w:rPr>
      </w:pPr>
      <w:r w:rsidRPr="00694C4D">
        <w:rPr>
          <w:lang w:val="de-LI"/>
        </w:rPr>
        <w:t>2. Der Tag ist nun vergangen, die güldnen Sterlein</w:t>
      </w:r>
      <w:r w:rsidR="00C3552E">
        <w:rPr>
          <w:lang w:val="de-LI"/>
        </w:rPr>
        <w:t xml:space="preserve"> </w:t>
      </w:r>
      <w:r w:rsidR="00C3552E" w:rsidRPr="00694C4D">
        <w:rPr>
          <w:lang w:val="de-LI"/>
        </w:rPr>
        <w:t xml:space="preserve">prangen </w:t>
      </w:r>
    </w:p>
    <w:p w14:paraId="7841C2F7" w14:textId="77777777" w:rsidR="00C3552E" w:rsidRDefault="00C3552E" w:rsidP="00C3552E">
      <w:pPr>
        <w:ind w:firstLine="374"/>
        <w:rPr>
          <w:lang w:val="de-LI"/>
        </w:rPr>
      </w:pPr>
      <w:r w:rsidRPr="00694C4D">
        <w:rPr>
          <w:lang w:val="de-LI"/>
        </w:rPr>
        <w:t xml:space="preserve">am blauen Himmelssaal; </w:t>
      </w:r>
    </w:p>
    <w:p w14:paraId="6B40DAD3" w14:textId="77777777" w:rsidR="00C3552E" w:rsidRDefault="00C3552E" w:rsidP="00C3552E">
      <w:pPr>
        <w:ind w:firstLine="374"/>
        <w:rPr>
          <w:lang w:val="de-LI"/>
        </w:rPr>
      </w:pPr>
      <w:r w:rsidRPr="00694C4D">
        <w:rPr>
          <w:lang w:val="de-LI"/>
        </w:rPr>
        <w:t xml:space="preserve">also </w:t>
      </w:r>
      <w:proofErr w:type="gramStart"/>
      <w:r w:rsidRPr="00694C4D">
        <w:rPr>
          <w:lang w:val="de-LI"/>
        </w:rPr>
        <w:t>werd</w:t>
      </w:r>
      <w:proofErr w:type="gramEnd"/>
      <w:r w:rsidRPr="00694C4D">
        <w:rPr>
          <w:lang w:val="de-LI"/>
        </w:rPr>
        <w:t xml:space="preserve"> ich auch stehen, wenn mich wird heißen</w:t>
      </w:r>
      <w:r>
        <w:rPr>
          <w:lang w:val="de-LI"/>
        </w:rPr>
        <w:t xml:space="preserve"> </w:t>
      </w:r>
      <w:r w:rsidRPr="00694C4D">
        <w:rPr>
          <w:lang w:val="de-LI"/>
        </w:rPr>
        <w:t xml:space="preserve">gehen </w:t>
      </w:r>
    </w:p>
    <w:p w14:paraId="5FA28EA0" w14:textId="4053D5E0" w:rsidR="0077588C" w:rsidRDefault="00C3552E" w:rsidP="00C3552E">
      <w:pPr>
        <w:ind w:firstLine="374"/>
        <w:rPr>
          <w:lang w:val="de-LI"/>
        </w:rPr>
      </w:pPr>
      <w:r w:rsidRPr="00694C4D">
        <w:rPr>
          <w:lang w:val="de-LI"/>
        </w:rPr>
        <w:t>mein Gott aus diesem Jammertal.</w:t>
      </w:r>
    </w:p>
    <w:p w14:paraId="7B560F26" w14:textId="77777777" w:rsidR="0077588C" w:rsidRDefault="0077588C" w:rsidP="00F33F64">
      <w:pPr>
        <w:rPr>
          <w:lang w:val="de-LI"/>
        </w:rPr>
      </w:pPr>
    </w:p>
    <w:p w14:paraId="75EE529F" w14:textId="77777777" w:rsidR="0074078F" w:rsidRDefault="00F33F64" w:rsidP="00F33F64">
      <w:pPr>
        <w:rPr>
          <w:lang w:val="de-LI"/>
        </w:rPr>
      </w:pPr>
      <w:r w:rsidRPr="00694C4D">
        <w:rPr>
          <w:lang w:val="de-LI"/>
        </w:rPr>
        <w:t>3. Auch euch, ihr meine Lieben, soll heute nicht betrü</w:t>
      </w:r>
      <w:r w:rsidR="0074078F">
        <w:rPr>
          <w:lang w:val="de-LI"/>
        </w:rPr>
        <w:t>b</w:t>
      </w:r>
      <w:r w:rsidRPr="00694C4D">
        <w:rPr>
          <w:lang w:val="de-LI"/>
        </w:rPr>
        <w:t>en</w:t>
      </w:r>
    </w:p>
    <w:p w14:paraId="261A0F3D" w14:textId="77777777" w:rsidR="0074078F" w:rsidRDefault="00F33F64" w:rsidP="0074078F">
      <w:pPr>
        <w:ind w:firstLine="374"/>
        <w:rPr>
          <w:lang w:val="de-LI"/>
        </w:rPr>
      </w:pPr>
      <w:r w:rsidRPr="00694C4D">
        <w:rPr>
          <w:lang w:val="de-LI"/>
        </w:rPr>
        <w:t xml:space="preserve">kein Unfall noch Gefahr. </w:t>
      </w:r>
    </w:p>
    <w:p w14:paraId="6133B8E5" w14:textId="2F1FB332" w:rsidR="0074078F" w:rsidRDefault="00F33F64" w:rsidP="0074078F">
      <w:pPr>
        <w:ind w:firstLine="374"/>
        <w:rPr>
          <w:lang w:val="de-LI"/>
        </w:rPr>
      </w:pPr>
      <w:r w:rsidRPr="00694C4D">
        <w:rPr>
          <w:lang w:val="de-LI"/>
        </w:rPr>
        <w:t>Gott</w:t>
      </w:r>
      <w:r w:rsidR="0074078F">
        <w:rPr>
          <w:lang w:val="de-LI"/>
        </w:rPr>
        <w:t xml:space="preserve"> </w:t>
      </w:r>
      <w:r w:rsidRPr="00694C4D">
        <w:rPr>
          <w:lang w:val="de-LI"/>
        </w:rPr>
        <w:t>lass euch selig schlafen, stell euch die güldnen</w:t>
      </w:r>
      <w:r w:rsidR="0074078F">
        <w:rPr>
          <w:lang w:val="de-LI"/>
        </w:rPr>
        <w:t xml:space="preserve"> </w:t>
      </w:r>
      <w:r w:rsidRPr="00694C4D">
        <w:rPr>
          <w:lang w:val="de-LI"/>
        </w:rPr>
        <w:t>Waffen</w:t>
      </w:r>
    </w:p>
    <w:p w14:paraId="4154B8AD" w14:textId="7529D740" w:rsidR="00F33F64" w:rsidRPr="00694C4D" w:rsidRDefault="00F33F64" w:rsidP="0074078F">
      <w:pPr>
        <w:ind w:firstLine="374"/>
        <w:rPr>
          <w:lang w:val="de-LI"/>
        </w:rPr>
      </w:pPr>
      <w:r w:rsidRPr="00694C4D">
        <w:rPr>
          <w:lang w:val="de-LI"/>
        </w:rPr>
        <w:t xml:space="preserve">ums Bett und seiner Engel Schar. </w:t>
      </w:r>
    </w:p>
    <w:p w14:paraId="5685340F" w14:textId="77777777" w:rsidR="00F33F64" w:rsidRPr="00694C4D" w:rsidRDefault="00F33F64" w:rsidP="00F33F64">
      <w:pPr>
        <w:rPr>
          <w:lang w:val="de-LI"/>
        </w:rPr>
      </w:pPr>
    </w:p>
    <w:p w14:paraId="4F2B151D" w14:textId="15BB6751" w:rsidR="00F33F64" w:rsidRPr="00694C4D" w:rsidRDefault="003100F8" w:rsidP="00F33F64">
      <w:pPr>
        <w:rPr>
          <w:lang w:val="de-LI"/>
        </w:rPr>
      </w:pPr>
      <w:r>
        <w:rPr>
          <w:lang w:val="de-LI"/>
        </w:rPr>
        <w:t>---</w:t>
      </w:r>
      <w:r w:rsidR="00F33F64" w:rsidRPr="00694C4D">
        <w:rPr>
          <w:lang w:val="de-LI"/>
        </w:rPr>
        <w:t xml:space="preserve"> 165</w:t>
      </w:r>
      <w:r w:rsidR="007F479A">
        <w:rPr>
          <w:lang w:val="de-LI"/>
        </w:rPr>
        <w:t>-167</w:t>
      </w:r>
      <w:r w:rsidR="00F33F64" w:rsidRPr="00694C4D">
        <w:rPr>
          <w:lang w:val="de-LI"/>
        </w:rPr>
        <w:t xml:space="preserve"> til 385</w:t>
      </w:r>
    </w:p>
    <w:p w14:paraId="42D5E86E" w14:textId="5AA7080D" w:rsidR="00F33F64" w:rsidRPr="00694C4D" w:rsidRDefault="00F33F64" w:rsidP="00236250">
      <w:pPr>
        <w:pStyle w:val="Overskrift2"/>
      </w:pPr>
      <w:bookmarkStart w:id="113" w:name="_Toc525301709"/>
      <w:r w:rsidRPr="00694C4D">
        <w:lastRenderedPageBreak/>
        <w:t>xxx</w:t>
      </w:r>
      <w:r w:rsidR="003100F8">
        <w:t>2</w:t>
      </w:r>
      <w:r w:rsidRPr="00694C4D">
        <w:t xml:space="preserve"> Che bon eccho</w:t>
      </w:r>
      <w:bookmarkEnd w:id="113"/>
    </w:p>
    <w:p w14:paraId="23429735" w14:textId="6F597069" w:rsidR="00F33F64" w:rsidRPr="00694C4D" w:rsidRDefault="003100F8" w:rsidP="00F33F64">
      <w:pPr>
        <w:rPr>
          <w:lang w:val="de-LI"/>
        </w:rPr>
      </w:pPr>
      <w:r>
        <w:rPr>
          <w:lang w:val="de-LI"/>
        </w:rPr>
        <w:t xml:space="preserve">CD: </w:t>
      </w:r>
      <w:r w:rsidR="00F33F64" w:rsidRPr="00694C4D">
        <w:rPr>
          <w:lang w:val="de-LI"/>
        </w:rPr>
        <w:t>04</w:t>
      </w:r>
      <w:r>
        <w:rPr>
          <w:lang w:val="de-LI"/>
        </w:rPr>
        <w:t>-</w:t>
      </w:r>
      <w:r w:rsidR="00F33F64" w:rsidRPr="00694C4D">
        <w:rPr>
          <w:lang w:val="de-LI"/>
        </w:rPr>
        <w:t>21</w:t>
      </w:r>
    </w:p>
    <w:p w14:paraId="4CAF9E86" w14:textId="3C083357" w:rsidR="00F33F64" w:rsidRPr="00694C4D" w:rsidRDefault="00F33F64" w:rsidP="00F33F64">
      <w:pPr>
        <w:rPr>
          <w:lang w:val="de-LI"/>
        </w:rPr>
      </w:pPr>
      <w:r w:rsidRPr="00694C4D">
        <w:rPr>
          <w:lang w:val="de-LI"/>
        </w:rPr>
        <w:t>Text: 16. Jh.</w:t>
      </w:r>
    </w:p>
    <w:p w14:paraId="08616575" w14:textId="39A29D9E" w:rsidR="00F33F64" w:rsidRPr="00694C4D" w:rsidRDefault="00F33F64" w:rsidP="00F33F64">
      <w:pPr>
        <w:rPr>
          <w:lang w:val="de-LI"/>
        </w:rPr>
      </w:pPr>
      <w:r w:rsidRPr="00694C4D">
        <w:rPr>
          <w:lang w:val="de-LI"/>
        </w:rPr>
        <w:t>Musik: Orlando di Lasso (um 1532</w:t>
      </w:r>
      <w:r w:rsidR="003100F8">
        <w:rPr>
          <w:lang w:val="de-LI"/>
        </w:rPr>
        <w:t>-</w:t>
      </w:r>
      <w:r w:rsidRPr="00694C4D">
        <w:rPr>
          <w:lang w:val="de-LI"/>
        </w:rPr>
        <w:t>1594)</w:t>
      </w:r>
    </w:p>
    <w:p w14:paraId="1B7DE6C3" w14:textId="10FF9FD0"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Libra de Villanelle</w:t>
      </w:r>
      <w:r w:rsidR="00694C4D" w:rsidRPr="00694C4D">
        <w:rPr>
          <w:lang w:val="de-LI"/>
        </w:rPr>
        <w:t>"</w:t>
      </w:r>
      <w:r w:rsidRPr="00694C4D">
        <w:rPr>
          <w:lang w:val="de-LI"/>
        </w:rPr>
        <w:t xml:space="preserve"> (1581)</w:t>
      </w:r>
    </w:p>
    <w:p w14:paraId="480A9597" w14:textId="77777777" w:rsidR="00F33F64" w:rsidRPr="00694C4D" w:rsidRDefault="00F33F64" w:rsidP="00F33F64">
      <w:pPr>
        <w:rPr>
          <w:lang w:val="de-LI"/>
        </w:rPr>
      </w:pPr>
    </w:p>
    <w:p w14:paraId="1AAF0632" w14:textId="77777777" w:rsidR="00E940B5" w:rsidRDefault="00F33F64" w:rsidP="00F33F64">
      <w:pPr>
        <w:rPr>
          <w:lang w:val="de-LI"/>
        </w:rPr>
      </w:pPr>
      <w:r w:rsidRPr="00694C4D">
        <w:rPr>
          <w:lang w:val="de-LI"/>
        </w:rPr>
        <w:t xml:space="preserve">I. </w:t>
      </w:r>
      <w:r w:rsidR="00961456">
        <w:rPr>
          <w:lang w:val="de-LI"/>
        </w:rPr>
        <w:t xml:space="preserve">Chor: </w:t>
      </w:r>
    </w:p>
    <w:p w14:paraId="6119A627" w14:textId="2C3F7D1A" w:rsidR="00961456" w:rsidRDefault="00F33F64" w:rsidP="00E940B5">
      <w:pPr>
        <w:ind w:left="374"/>
        <w:rPr>
          <w:lang w:val="de-LI"/>
        </w:rPr>
      </w:pPr>
      <w:r w:rsidRPr="00694C4D">
        <w:rPr>
          <w:lang w:val="de-LI"/>
        </w:rPr>
        <w:t>0 la, o che bon eccho! Pigliamo ci piacere!</w:t>
      </w:r>
    </w:p>
    <w:p w14:paraId="30E8275F" w14:textId="77777777" w:rsidR="00E940B5" w:rsidRDefault="00E940B5" w:rsidP="00E940B5">
      <w:pPr>
        <w:ind w:left="374"/>
        <w:rPr>
          <w:lang w:val="de-LI"/>
        </w:rPr>
      </w:pPr>
      <w:r w:rsidRPr="00694C4D">
        <w:rPr>
          <w:lang w:val="de-LI"/>
        </w:rPr>
        <w:t xml:space="preserve">Ha ha ha ha ha! Ridiamo tutti! O bon compagno! </w:t>
      </w:r>
    </w:p>
    <w:p w14:paraId="39C9019C" w14:textId="77777777" w:rsidR="00E940B5" w:rsidRDefault="00E940B5" w:rsidP="00E940B5">
      <w:pPr>
        <w:ind w:left="374"/>
        <w:rPr>
          <w:lang w:val="de-LI"/>
        </w:rPr>
      </w:pPr>
      <w:r w:rsidRPr="00694C4D">
        <w:rPr>
          <w:lang w:val="de-LI"/>
        </w:rPr>
        <w:t>Che</w:t>
      </w:r>
      <w:r>
        <w:rPr>
          <w:lang w:val="de-LI"/>
        </w:rPr>
        <w:t xml:space="preserve"> </w:t>
      </w:r>
      <w:r w:rsidRPr="00694C4D">
        <w:rPr>
          <w:lang w:val="de-LI"/>
        </w:rPr>
        <w:t>voi tu? Voria che tu cantassi una canzona.</w:t>
      </w:r>
    </w:p>
    <w:p w14:paraId="14F50772" w14:textId="77777777" w:rsidR="00E940B5" w:rsidRDefault="00E940B5" w:rsidP="00E940B5">
      <w:pPr>
        <w:ind w:left="374"/>
        <w:rPr>
          <w:lang w:val="de-LI"/>
        </w:rPr>
      </w:pPr>
      <w:r w:rsidRPr="00694C4D">
        <w:rPr>
          <w:lang w:val="de-LI"/>
        </w:rPr>
        <w:t>Perché</w:t>
      </w:r>
      <w:r>
        <w:rPr>
          <w:lang w:val="de-LI"/>
        </w:rPr>
        <w:t>?</w:t>
      </w:r>
      <w:r w:rsidRPr="00694C4D">
        <w:rPr>
          <w:lang w:val="de-LI"/>
        </w:rPr>
        <w:t xml:space="preserve"> Perché si? Perchè no? Perché non voglio.</w:t>
      </w:r>
      <w:r>
        <w:rPr>
          <w:lang w:val="de-LI"/>
        </w:rPr>
        <w:t xml:space="preserve"> </w:t>
      </w:r>
    </w:p>
    <w:p w14:paraId="1669DEF1" w14:textId="69898815" w:rsidR="00E940B5" w:rsidRDefault="00E940B5" w:rsidP="00E940B5">
      <w:pPr>
        <w:ind w:left="374"/>
        <w:rPr>
          <w:lang w:val="de-LI"/>
        </w:rPr>
      </w:pPr>
      <w:r w:rsidRPr="00694C4D">
        <w:rPr>
          <w:lang w:val="de-LI"/>
        </w:rPr>
        <w:t>Perché ché non voi?</w:t>
      </w:r>
      <w:r>
        <w:rPr>
          <w:lang w:val="de-LI"/>
        </w:rPr>
        <w:t xml:space="preserve"> </w:t>
      </w:r>
      <w:r w:rsidRPr="00694C4D">
        <w:rPr>
          <w:lang w:val="de-LI"/>
        </w:rPr>
        <w:t>Perché non mi piace! Taci, dico! Taci tu!</w:t>
      </w:r>
    </w:p>
    <w:p w14:paraId="204AC868" w14:textId="5911FFDF" w:rsidR="00E940B5" w:rsidRDefault="00E940B5" w:rsidP="00E940B5">
      <w:pPr>
        <w:ind w:left="374"/>
        <w:rPr>
          <w:lang w:val="de-LI"/>
        </w:rPr>
      </w:pPr>
      <w:r w:rsidRPr="00694C4D">
        <w:rPr>
          <w:lang w:val="de-LI"/>
        </w:rPr>
        <w:t>O gran poltron! Signor, si! Orsu non più! A</w:t>
      </w:r>
      <w:r>
        <w:rPr>
          <w:lang w:val="de-LI"/>
        </w:rPr>
        <w:t>n</w:t>
      </w:r>
      <w:r w:rsidRPr="00694C4D">
        <w:rPr>
          <w:lang w:val="de-LI"/>
        </w:rPr>
        <w:t>diamo!</w:t>
      </w:r>
    </w:p>
    <w:p w14:paraId="6F0D06BD" w14:textId="6CC01A36" w:rsidR="00E940B5" w:rsidRDefault="00E940B5" w:rsidP="00E940B5">
      <w:pPr>
        <w:ind w:left="374"/>
        <w:rPr>
          <w:lang w:val="de-LI"/>
        </w:rPr>
      </w:pPr>
      <w:r w:rsidRPr="00694C4D">
        <w:rPr>
          <w:lang w:val="de-LI"/>
        </w:rPr>
        <w:t>Adio bon eccho! Adio bon eccho! Rest' in pace!</w:t>
      </w:r>
    </w:p>
    <w:p w14:paraId="20BA7691" w14:textId="437E80E8" w:rsidR="00E940B5" w:rsidRDefault="00E940B5" w:rsidP="00E940B5">
      <w:pPr>
        <w:ind w:left="374"/>
        <w:rPr>
          <w:lang w:val="de-LI"/>
        </w:rPr>
      </w:pPr>
      <w:r w:rsidRPr="00694C4D">
        <w:rPr>
          <w:lang w:val="de-LI"/>
        </w:rPr>
        <w:t>Basta! Basta! Basta, basta! Basta, basta! Basta!</w:t>
      </w:r>
    </w:p>
    <w:p w14:paraId="672420AA" w14:textId="77777777" w:rsidR="00E940B5" w:rsidRDefault="00E940B5" w:rsidP="00E940B5">
      <w:pPr>
        <w:ind w:left="374"/>
        <w:rPr>
          <w:lang w:val="de-LI"/>
        </w:rPr>
      </w:pPr>
    </w:p>
    <w:p w14:paraId="44154A15" w14:textId="77777777" w:rsidR="001979AD" w:rsidRDefault="00F33F64" w:rsidP="00F33F64">
      <w:pPr>
        <w:rPr>
          <w:lang w:val="de-LI"/>
        </w:rPr>
      </w:pPr>
      <w:r w:rsidRPr="00694C4D">
        <w:rPr>
          <w:lang w:val="de-LI"/>
        </w:rPr>
        <w:t>II. Chor</w:t>
      </w:r>
      <w:r w:rsidR="00961456">
        <w:rPr>
          <w:lang w:val="de-LI"/>
        </w:rPr>
        <w:t xml:space="preserve">: </w:t>
      </w:r>
    </w:p>
    <w:p w14:paraId="11463404" w14:textId="77777777" w:rsidR="001979AD" w:rsidRDefault="00F33F64" w:rsidP="001979AD">
      <w:pPr>
        <w:ind w:left="374"/>
        <w:rPr>
          <w:lang w:val="de-LI"/>
        </w:rPr>
      </w:pPr>
      <w:r w:rsidRPr="00694C4D">
        <w:rPr>
          <w:lang w:val="de-LI"/>
        </w:rPr>
        <w:t xml:space="preserve">0 la, o che bon eccho! Pigliamo ci pia </w:t>
      </w:r>
      <w:r w:rsidR="001979AD" w:rsidRPr="00694C4D">
        <w:rPr>
          <w:lang w:val="de-LI"/>
        </w:rPr>
        <w:t xml:space="preserve">cere! </w:t>
      </w:r>
    </w:p>
    <w:p w14:paraId="7FC7F399" w14:textId="1C2C9A5E" w:rsidR="001979AD" w:rsidRDefault="001979AD" w:rsidP="001979AD">
      <w:pPr>
        <w:ind w:left="374"/>
        <w:rPr>
          <w:lang w:val="de-LI"/>
        </w:rPr>
      </w:pPr>
      <w:r w:rsidRPr="00694C4D">
        <w:rPr>
          <w:lang w:val="de-LI"/>
        </w:rPr>
        <w:t xml:space="preserve">Ha ha ha ha ha! Ridiamo tutti! O bon compagno! </w:t>
      </w:r>
      <w:r w:rsidR="007E6CBA">
        <w:rPr>
          <w:lang w:val="de-LI"/>
        </w:rPr>
        <w:t xml:space="preserve">Che </w:t>
      </w:r>
      <w:r w:rsidRPr="00694C4D">
        <w:rPr>
          <w:lang w:val="de-LI"/>
        </w:rPr>
        <w:t xml:space="preserve">voi tu? </w:t>
      </w:r>
    </w:p>
    <w:p w14:paraId="0983C9CA" w14:textId="34D92AF8" w:rsidR="00961456" w:rsidRDefault="001979AD" w:rsidP="001979AD">
      <w:pPr>
        <w:ind w:firstLine="374"/>
        <w:rPr>
          <w:lang w:val="de-LI"/>
        </w:rPr>
      </w:pPr>
      <w:r w:rsidRPr="00694C4D">
        <w:rPr>
          <w:lang w:val="de-LI"/>
        </w:rPr>
        <w:t>Voria che tu cantassi una canzona.</w:t>
      </w:r>
    </w:p>
    <w:p w14:paraId="7D46ECC5" w14:textId="24F63316" w:rsidR="003B6913" w:rsidRDefault="007E6CBA" w:rsidP="003B6913">
      <w:pPr>
        <w:ind w:firstLine="374"/>
        <w:rPr>
          <w:lang w:val="de-LI"/>
        </w:rPr>
      </w:pPr>
      <w:r w:rsidRPr="00694C4D">
        <w:rPr>
          <w:lang w:val="de-LI"/>
        </w:rPr>
        <w:t>Perché</w:t>
      </w:r>
      <w:r w:rsidR="003B6913">
        <w:rPr>
          <w:lang w:val="de-LI"/>
        </w:rPr>
        <w:t>?</w:t>
      </w:r>
      <w:r w:rsidRPr="00694C4D">
        <w:rPr>
          <w:lang w:val="de-LI"/>
        </w:rPr>
        <w:t xml:space="preserve"> </w:t>
      </w:r>
      <w:r w:rsidR="003B6913" w:rsidRPr="00694C4D">
        <w:rPr>
          <w:lang w:val="de-LI"/>
        </w:rPr>
        <w:t>Perché si? Perchè no? Perché non voglio.</w:t>
      </w:r>
    </w:p>
    <w:p w14:paraId="4B966E99" w14:textId="77777777" w:rsidR="003B6913" w:rsidRDefault="00F33F64" w:rsidP="003B6913">
      <w:pPr>
        <w:ind w:firstLine="374"/>
        <w:rPr>
          <w:lang w:val="de-LI"/>
        </w:rPr>
      </w:pPr>
      <w:r w:rsidRPr="00694C4D">
        <w:rPr>
          <w:lang w:val="de-LI"/>
        </w:rPr>
        <w:t xml:space="preserve">Perché non voi? Perché non mi piace! Taci, dico! Taci tu! </w:t>
      </w:r>
    </w:p>
    <w:p w14:paraId="5303B8CB" w14:textId="77777777" w:rsidR="003B6913" w:rsidRDefault="00F33F64" w:rsidP="003B6913">
      <w:pPr>
        <w:ind w:firstLine="374"/>
        <w:rPr>
          <w:lang w:val="de-LI"/>
        </w:rPr>
      </w:pPr>
      <w:r w:rsidRPr="00694C4D">
        <w:rPr>
          <w:lang w:val="de-LI"/>
        </w:rPr>
        <w:t xml:space="preserve">O gran poltron! Signor, si! Orsu non più! Andiamo! </w:t>
      </w:r>
    </w:p>
    <w:p w14:paraId="790E3E98" w14:textId="112BA91F" w:rsidR="00E940B5" w:rsidRDefault="00F33F64" w:rsidP="003B6913">
      <w:pPr>
        <w:ind w:firstLine="374"/>
        <w:rPr>
          <w:lang w:val="de-LI"/>
        </w:rPr>
      </w:pPr>
      <w:r w:rsidRPr="00694C4D">
        <w:rPr>
          <w:lang w:val="de-LI"/>
        </w:rPr>
        <w:t>Adio bon eccho! Adio bon eccho! Rest' in pace!</w:t>
      </w:r>
    </w:p>
    <w:p w14:paraId="145C9989" w14:textId="049B2813" w:rsidR="00F33F64" w:rsidRPr="00694C4D" w:rsidRDefault="00F33F64" w:rsidP="003B6913">
      <w:pPr>
        <w:ind w:firstLine="374"/>
        <w:rPr>
          <w:lang w:val="de-LI"/>
        </w:rPr>
      </w:pPr>
      <w:r w:rsidRPr="00694C4D">
        <w:rPr>
          <w:lang w:val="de-LI"/>
        </w:rPr>
        <w:t xml:space="preserve">Basta! Basta! Basta, basta! Basta, basta! Basta! </w:t>
      </w:r>
    </w:p>
    <w:p w14:paraId="65577546" w14:textId="77777777" w:rsidR="00F33F64" w:rsidRPr="00694C4D" w:rsidRDefault="00F33F64" w:rsidP="00F33F64">
      <w:pPr>
        <w:rPr>
          <w:lang w:val="de-LI"/>
        </w:rPr>
      </w:pPr>
    </w:p>
    <w:p w14:paraId="673AE1A2" w14:textId="7AE843E4" w:rsidR="00F33F64" w:rsidRPr="00694C4D" w:rsidRDefault="00994C7A" w:rsidP="00F33F64">
      <w:pPr>
        <w:rPr>
          <w:lang w:val="de-LI"/>
        </w:rPr>
      </w:pPr>
      <w:r>
        <w:rPr>
          <w:lang w:val="de-LI"/>
        </w:rPr>
        <w:t>---</w:t>
      </w:r>
      <w:r w:rsidR="00F33F64" w:rsidRPr="00694C4D">
        <w:rPr>
          <w:lang w:val="de-LI"/>
        </w:rPr>
        <w:t xml:space="preserve"> 168</w:t>
      </w:r>
      <w:r w:rsidR="00630D62">
        <w:rPr>
          <w:lang w:val="de-LI"/>
        </w:rPr>
        <w:t>-171</w:t>
      </w:r>
      <w:r w:rsidR="00F33F64" w:rsidRPr="00694C4D">
        <w:rPr>
          <w:lang w:val="de-LI"/>
        </w:rPr>
        <w:t xml:space="preserve"> til 385</w:t>
      </w:r>
    </w:p>
    <w:p w14:paraId="58EEF092" w14:textId="57034382" w:rsidR="00F33F64" w:rsidRPr="00694C4D" w:rsidRDefault="00F33F64" w:rsidP="00236250">
      <w:pPr>
        <w:pStyle w:val="Overskrift2"/>
      </w:pPr>
      <w:bookmarkStart w:id="114" w:name="_Toc525301710"/>
      <w:r w:rsidRPr="00694C4D">
        <w:t>xxx</w:t>
      </w:r>
      <w:r w:rsidR="00994C7A">
        <w:t>2</w:t>
      </w:r>
      <w:r w:rsidRPr="00694C4D">
        <w:t xml:space="preserve"> Trickle trickle</w:t>
      </w:r>
      <w:bookmarkEnd w:id="114"/>
    </w:p>
    <w:p w14:paraId="61900061" w14:textId="372C16FA" w:rsidR="00F33F64" w:rsidRPr="00694C4D" w:rsidRDefault="00994C7A" w:rsidP="00F33F64">
      <w:pPr>
        <w:rPr>
          <w:lang w:val="de-LI"/>
        </w:rPr>
      </w:pPr>
      <w:r>
        <w:rPr>
          <w:lang w:val="de-LI"/>
        </w:rPr>
        <w:t xml:space="preserve">CD: </w:t>
      </w:r>
      <w:r w:rsidR="00F33F64" w:rsidRPr="00694C4D">
        <w:rPr>
          <w:lang w:val="de-LI"/>
        </w:rPr>
        <w:t>05</w:t>
      </w:r>
      <w:r>
        <w:rPr>
          <w:lang w:val="de-LI"/>
        </w:rPr>
        <w:t>-</w:t>
      </w:r>
      <w:r w:rsidR="00F33F64" w:rsidRPr="00694C4D">
        <w:rPr>
          <w:lang w:val="de-LI"/>
        </w:rPr>
        <w:t>1/2</w:t>
      </w:r>
      <w:r>
        <w:rPr>
          <w:lang w:val="de-LI"/>
        </w:rPr>
        <w:t xml:space="preserve"> /</w:t>
      </w:r>
      <w:r w:rsidR="00F33F64" w:rsidRPr="00694C4D">
        <w:rPr>
          <w:lang w:val="de-LI"/>
        </w:rPr>
        <w:t>/10</w:t>
      </w:r>
      <w:r>
        <w:rPr>
          <w:lang w:val="de-LI"/>
        </w:rPr>
        <w:t>-</w:t>
      </w:r>
      <w:r w:rsidR="00F33F64" w:rsidRPr="00694C4D">
        <w:rPr>
          <w:lang w:val="de-LI"/>
        </w:rPr>
        <w:t>13</w:t>
      </w:r>
    </w:p>
    <w:p w14:paraId="6C6B864B" w14:textId="3B98C189" w:rsidR="00F33F64" w:rsidRPr="00694C4D" w:rsidRDefault="00F33F64" w:rsidP="00F33F64">
      <w:pPr>
        <w:rPr>
          <w:lang w:val="de-LI"/>
        </w:rPr>
      </w:pPr>
      <w:r w:rsidRPr="00694C4D">
        <w:rPr>
          <w:lang w:val="de-LI"/>
        </w:rPr>
        <w:t>Text: Clarence Bassett</w:t>
      </w:r>
    </w:p>
    <w:p w14:paraId="740BCB27" w14:textId="776822C2" w:rsidR="00F33F64" w:rsidRPr="00694C4D" w:rsidRDefault="00F33F64" w:rsidP="00F33F64">
      <w:pPr>
        <w:rPr>
          <w:lang w:val="de-LI"/>
        </w:rPr>
      </w:pPr>
      <w:r w:rsidRPr="00694C4D">
        <w:rPr>
          <w:lang w:val="de-LI"/>
        </w:rPr>
        <w:t>Musik: Clarence Bassett</w:t>
      </w:r>
    </w:p>
    <w:p w14:paraId="037D8431" w14:textId="394591F5" w:rsidR="00F33F64" w:rsidRPr="00694C4D" w:rsidRDefault="00F33F64" w:rsidP="00F33F64">
      <w:pPr>
        <w:rPr>
          <w:lang w:val="de-LI"/>
        </w:rPr>
      </w:pPr>
      <w:r w:rsidRPr="00694C4D">
        <w:rPr>
          <w:lang w:val="de-LI"/>
        </w:rPr>
        <w:t xml:space="preserve">Satz: Ejvind Dengso (nach </w:t>
      </w:r>
      <w:r w:rsidR="00694C4D" w:rsidRPr="00694C4D">
        <w:rPr>
          <w:lang w:val="de-LI"/>
        </w:rPr>
        <w:t>"</w:t>
      </w:r>
      <w:r w:rsidRPr="00694C4D">
        <w:rPr>
          <w:lang w:val="de-LI"/>
        </w:rPr>
        <w:t>Manhattan Transfer</w:t>
      </w:r>
      <w:r w:rsidR="00694C4D" w:rsidRPr="00694C4D">
        <w:rPr>
          <w:lang w:val="de-LI"/>
        </w:rPr>
        <w:t>"</w:t>
      </w:r>
      <w:r w:rsidRPr="00694C4D">
        <w:rPr>
          <w:lang w:val="de-LI"/>
        </w:rPr>
        <w:t>)</w:t>
      </w:r>
    </w:p>
    <w:p w14:paraId="01450A5F" w14:textId="77777777" w:rsidR="00F33F64" w:rsidRPr="00694C4D" w:rsidRDefault="00F33F64" w:rsidP="00F33F64">
      <w:pPr>
        <w:rPr>
          <w:lang w:val="de-LI"/>
        </w:rPr>
      </w:pPr>
    </w:p>
    <w:p w14:paraId="61494AE4" w14:textId="0D1B2945" w:rsidR="00C73831" w:rsidRDefault="00F33F64" w:rsidP="00F33F64">
      <w:pPr>
        <w:rPr>
          <w:lang w:val="de-LI"/>
        </w:rPr>
      </w:pPr>
      <w:r w:rsidRPr="00694C4D">
        <w:rPr>
          <w:lang w:val="de-LI"/>
        </w:rPr>
        <w:t>Trickle trickle, splash splash, tell</w:t>
      </w:r>
      <w:r w:rsidR="00C73831">
        <w:rPr>
          <w:lang w:val="de-LI"/>
        </w:rPr>
        <w:t xml:space="preserve"> </w:t>
      </w:r>
      <w:r w:rsidR="00C73831" w:rsidRPr="00694C4D">
        <w:rPr>
          <w:lang w:val="de-LI"/>
        </w:rPr>
        <w:t>me how long will this rain last.</w:t>
      </w:r>
    </w:p>
    <w:p w14:paraId="7FB455E8" w14:textId="77777777" w:rsidR="00C73831" w:rsidRDefault="00C73831" w:rsidP="00F33F64">
      <w:pPr>
        <w:rPr>
          <w:lang w:val="de-LI"/>
        </w:rPr>
      </w:pPr>
      <w:r w:rsidRPr="00694C4D">
        <w:rPr>
          <w:lang w:val="de-LI"/>
        </w:rPr>
        <w:t>The rain keeps dropping there ain't</w:t>
      </w:r>
      <w:r>
        <w:rPr>
          <w:lang w:val="de-LI"/>
        </w:rPr>
        <w:t xml:space="preserve"> </w:t>
      </w:r>
      <w:r w:rsidRPr="00694C4D">
        <w:rPr>
          <w:lang w:val="de-LI"/>
        </w:rPr>
        <w:t xml:space="preserve">no stopping, </w:t>
      </w:r>
    </w:p>
    <w:p w14:paraId="6590104A" w14:textId="77777777" w:rsidR="00C73831" w:rsidRDefault="00C73831" w:rsidP="00F33F64">
      <w:pPr>
        <w:rPr>
          <w:lang w:val="de-LI"/>
        </w:rPr>
      </w:pPr>
      <w:r w:rsidRPr="00694C4D">
        <w:rPr>
          <w:lang w:val="de-LI"/>
        </w:rPr>
        <w:t xml:space="preserve">tell me how long will this rain last? </w:t>
      </w:r>
    </w:p>
    <w:p w14:paraId="64623E2D" w14:textId="3157BBF9" w:rsidR="00C73831" w:rsidRDefault="00C73831" w:rsidP="00F33F64">
      <w:pPr>
        <w:rPr>
          <w:lang w:val="de-LI"/>
        </w:rPr>
      </w:pPr>
      <w:r w:rsidRPr="00694C4D">
        <w:rPr>
          <w:lang w:val="de-LI"/>
        </w:rPr>
        <w:t>Trickle trickle,</w:t>
      </w:r>
      <w:r>
        <w:rPr>
          <w:lang w:val="de-LI"/>
        </w:rPr>
        <w:t xml:space="preserve"> </w:t>
      </w:r>
      <w:r w:rsidRPr="00694C4D">
        <w:rPr>
          <w:lang w:val="de-LI"/>
        </w:rPr>
        <w:t>slop slop, just got to see my sweet gumdrop.</w:t>
      </w:r>
    </w:p>
    <w:p w14:paraId="52B162B1" w14:textId="77777777" w:rsidR="00C73831" w:rsidRDefault="00C73831" w:rsidP="00F33F64">
      <w:pPr>
        <w:rPr>
          <w:lang w:val="de-LI"/>
        </w:rPr>
      </w:pPr>
      <w:r w:rsidRPr="00694C4D">
        <w:rPr>
          <w:lang w:val="de-LI"/>
        </w:rPr>
        <w:t xml:space="preserve">She's there waiting and I'm hesitating, </w:t>
      </w:r>
    </w:p>
    <w:p w14:paraId="55CAA21A" w14:textId="73E92806" w:rsidR="00C73831" w:rsidRDefault="00C73831" w:rsidP="00F33F64">
      <w:pPr>
        <w:rPr>
          <w:lang w:val="de-LI"/>
        </w:rPr>
      </w:pPr>
      <w:r w:rsidRPr="00694C4D">
        <w:rPr>
          <w:lang w:val="de-LI"/>
        </w:rPr>
        <w:t>tell me just when the rain will stop.</w:t>
      </w:r>
    </w:p>
    <w:p w14:paraId="475C3B74" w14:textId="77777777" w:rsidR="00C73831" w:rsidRDefault="00C73831" w:rsidP="00F33F64">
      <w:pPr>
        <w:rPr>
          <w:lang w:val="de-LI"/>
        </w:rPr>
      </w:pPr>
    </w:p>
    <w:p w14:paraId="106C7DED" w14:textId="77777777" w:rsidR="00C73831" w:rsidRDefault="00C73831" w:rsidP="00F33F64">
      <w:pPr>
        <w:rPr>
          <w:lang w:val="de-LI"/>
        </w:rPr>
      </w:pPr>
      <w:r>
        <w:rPr>
          <w:lang w:val="de-LI"/>
        </w:rPr>
        <w:t xml:space="preserve">Vers: </w:t>
      </w:r>
    </w:p>
    <w:p w14:paraId="281A3177" w14:textId="7A240B85" w:rsidR="00C73831" w:rsidRDefault="00F33F64" w:rsidP="00F33F64">
      <w:pPr>
        <w:rPr>
          <w:lang w:val="de-LI"/>
        </w:rPr>
      </w:pPr>
      <w:r w:rsidRPr="00694C4D">
        <w:rPr>
          <w:lang w:val="de-LI"/>
        </w:rPr>
        <w:t>1</w:t>
      </w:r>
      <w:r w:rsidR="00C73831">
        <w:rPr>
          <w:lang w:val="de-LI"/>
        </w:rPr>
        <w:t>.</w:t>
      </w:r>
      <w:r w:rsidRPr="00694C4D">
        <w:rPr>
          <w:lang w:val="de-LI"/>
        </w:rPr>
        <w:t xml:space="preserve"> Ronnie please dig my clothes here, boy, a one button roll,</w:t>
      </w:r>
    </w:p>
    <w:p w14:paraId="60BC6073" w14:textId="27AA4630" w:rsidR="00C73831" w:rsidRDefault="00111477" w:rsidP="00F33F64">
      <w:pPr>
        <w:rPr>
          <w:lang w:val="de-LI"/>
        </w:rPr>
      </w:pPr>
      <w:r>
        <w:rPr>
          <w:lang w:val="de-LI"/>
        </w:rPr>
        <w:tab/>
      </w:r>
      <w:r w:rsidRPr="00694C4D">
        <w:rPr>
          <w:lang w:val="de-LI"/>
        </w:rPr>
        <w:t>well you know I'm sharp as a tack can you lend me your Cadillac?</w:t>
      </w:r>
    </w:p>
    <w:p w14:paraId="4A53796D" w14:textId="77777777" w:rsidR="00074D99" w:rsidRDefault="00074D99" w:rsidP="00F33F64">
      <w:pPr>
        <w:rPr>
          <w:lang w:val="de-LI"/>
        </w:rPr>
      </w:pPr>
    </w:p>
    <w:p w14:paraId="4FDC60B1" w14:textId="77777777" w:rsidR="00AB65E9" w:rsidRDefault="00F33F64" w:rsidP="00F33F64">
      <w:pPr>
        <w:rPr>
          <w:lang w:val="de-LI"/>
        </w:rPr>
      </w:pPr>
      <w:r w:rsidRPr="00694C4D">
        <w:rPr>
          <w:lang w:val="de-LI"/>
        </w:rPr>
        <w:t>2. Ronnie she's sweet, she's fine, yeah boy, and I love her so,</w:t>
      </w:r>
    </w:p>
    <w:p w14:paraId="134ADC53" w14:textId="7E16C027" w:rsidR="00C73831" w:rsidRDefault="00F33F64" w:rsidP="00AB65E9">
      <w:pPr>
        <w:ind w:firstLine="374"/>
        <w:rPr>
          <w:lang w:val="de-LI"/>
        </w:rPr>
      </w:pPr>
      <w:r w:rsidRPr="00694C4D">
        <w:rPr>
          <w:lang w:val="de-LI"/>
        </w:rPr>
        <w:t>well if I can't make this party man, she's sure to blow!</w:t>
      </w:r>
    </w:p>
    <w:p w14:paraId="2152AC4A" w14:textId="77777777" w:rsidR="00C73831" w:rsidRDefault="00C73831" w:rsidP="00F33F64">
      <w:pPr>
        <w:rPr>
          <w:lang w:val="de-LI"/>
        </w:rPr>
      </w:pPr>
    </w:p>
    <w:p w14:paraId="45FC0D73" w14:textId="77777777" w:rsidR="00AB65E9" w:rsidRDefault="00F33F64" w:rsidP="00974909">
      <w:pPr>
        <w:ind w:firstLine="374"/>
        <w:rPr>
          <w:lang w:val="de-LI"/>
        </w:rPr>
      </w:pPr>
      <w:r w:rsidRPr="00694C4D">
        <w:rPr>
          <w:lang w:val="de-LI"/>
        </w:rPr>
        <w:lastRenderedPageBreak/>
        <w:t>Got to go, got to go to the party yeah, please lend me your short</w:t>
      </w:r>
      <w:r w:rsidR="00AB65E9">
        <w:rPr>
          <w:lang w:val="de-LI"/>
        </w:rPr>
        <w:t>.</w:t>
      </w:r>
    </w:p>
    <w:p w14:paraId="04A29A8B" w14:textId="77777777" w:rsidR="00974909" w:rsidRDefault="00F33F64" w:rsidP="00974909">
      <w:pPr>
        <w:ind w:firstLine="374"/>
        <w:rPr>
          <w:lang w:val="de-LI"/>
        </w:rPr>
      </w:pPr>
      <w:r w:rsidRPr="00694C4D">
        <w:rPr>
          <w:lang w:val="de-LI"/>
        </w:rPr>
        <w:t>Well</w:t>
      </w:r>
      <w:r w:rsidR="00974909">
        <w:rPr>
          <w:lang w:val="de-LI"/>
        </w:rPr>
        <w:t xml:space="preserve"> </w:t>
      </w:r>
      <w:r w:rsidRPr="00694C4D">
        <w:rPr>
          <w:lang w:val="de-LI"/>
        </w:rPr>
        <w:t xml:space="preserve">if I can't take it you know I can't make it, </w:t>
      </w:r>
    </w:p>
    <w:p w14:paraId="08F6308D" w14:textId="54921E56" w:rsidR="00F33F64" w:rsidRPr="00694C4D" w:rsidRDefault="00F33F64" w:rsidP="00974909">
      <w:pPr>
        <w:ind w:firstLine="374"/>
        <w:rPr>
          <w:lang w:val="de-LI"/>
        </w:rPr>
      </w:pPr>
      <w:r w:rsidRPr="00694C4D">
        <w:rPr>
          <w:lang w:val="de-LI"/>
        </w:rPr>
        <w:t>I won't see my baby no</w:t>
      </w:r>
      <w:r w:rsidR="00974909">
        <w:rPr>
          <w:lang w:val="de-LI"/>
        </w:rPr>
        <w:t xml:space="preserve"> </w:t>
      </w:r>
      <w:r w:rsidRPr="00694C4D">
        <w:rPr>
          <w:lang w:val="de-LI"/>
        </w:rPr>
        <w:t>more</w:t>
      </w:r>
      <w:r w:rsidR="00974909">
        <w:rPr>
          <w:lang w:val="de-LI"/>
        </w:rPr>
        <w:t>.</w:t>
      </w:r>
      <w:r w:rsidRPr="00694C4D">
        <w:rPr>
          <w:lang w:val="de-LI"/>
        </w:rPr>
        <w:t xml:space="preserve"> </w:t>
      </w:r>
    </w:p>
    <w:p w14:paraId="17B0ACAD" w14:textId="77777777" w:rsidR="00F33F64" w:rsidRPr="00694C4D" w:rsidRDefault="00F33F64" w:rsidP="00F33F64">
      <w:pPr>
        <w:rPr>
          <w:lang w:val="de-LI"/>
        </w:rPr>
      </w:pPr>
    </w:p>
    <w:p w14:paraId="3AFFA73A" w14:textId="7B3531FE" w:rsidR="00F33F64" w:rsidRPr="00694C4D" w:rsidRDefault="00F33F64" w:rsidP="00974909">
      <w:pPr>
        <w:ind w:firstLine="374"/>
        <w:rPr>
          <w:lang w:val="de-LI"/>
        </w:rPr>
      </w:pPr>
      <w:r w:rsidRPr="00694C4D">
        <w:rPr>
          <w:lang w:val="de-LI"/>
        </w:rPr>
        <w:t>Tell me how long will it last.</w:t>
      </w:r>
    </w:p>
    <w:p w14:paraId="22EE1D17" w14:textId="6D0F7D0B" w:rsidR="00F33F64" w:rsidRDefault="00F33F64" w:rsidP="00F33F64">
      <w:pPr>
        <w:rPr>
          <w:lang w:val="de-LI"/>
        </w:rPr>
      </w:pPr>
    </w:p>
    <w:p w14:paraId="063CF1D5" w14:textId="6CDB308F" w:rsidR="00974909" w:rsidRPr="00694C4D" w:rsidRDefault="00974909" w:rsidP="00F33F64">
      <w:pPr>
        <w:rPr>
          <w:lang w:val="de-LI"/>
        </w:rPr>
      </w:pPr>
      <w:r>
        <w:rPr>
          <w:lang w:val="de-LI"/>
        </w:rPr>
        <w:t>--- 171-172 til 385</w:t>
      </w:r>
    </w:p>
    <w:p w14:paraId="23DEC72F" w14:textId="4AC55BA6" w:rsidR="00F33F64" w:rsidRPr="00694C4D" w:rsidRDefault="00F33F64" w:rsidP="00236250">
      <w:pPr>
        <w:pStyle w:val="Overskrift2"/>
      </w:pPr>
      <w:bookmarkStart w:id="115" w:name="_Toc525301711"/>
      <w:r w:rsidRPr="00694C4D">
        <w:t>xxx</w:t>
      </w:r>
      <w:r w:rsidR="00994C7A">
        <w:t>2</w:t>
      </w:r>
      <w:r w:rsidRPr="00694C4D">
        <w:t xml:space="preserve"> Im Park</w:t>
      </w:r>
      <w:bookmarkEnd w:id="115"/>
    </w:p>
    <w:p w14:paraId="348C2905" w14:textId="1FBBEF82" w:rsidR="00F33F64" w:rsidRPr="00694C4D" w:rsidRDefault="00994C7A" w:rsidP="00F33F64">
      <w:pPr>
        <w:rPr>
          <w:lang w:val="de-LI"/>
        </w:rPr>
      </w:pPr>
      <w:r>
        <w:rPr>
          <w:lang w:val="de-LI"/>
        </w:rPr>
        <w:t xml:space="preserve">CD: </w:t>
      </w:r>
      <w:r w:rsidR="00F33F64" w:rsidRPr="00694C4D">
        <w:rPr>
          <w:lang w:val="de-LI"/>
        </w:rPr>
        <w:t>05</w:t>
      </w:r>
      <w:r>
        <w:rPr>
          <w:lang w:val="de-LI"/>
        </w:rPr>
        <w:t>-</w:t>
      </w:r>
      <w:r w:rsidR="00F33F64" w:rsidRPr="00694C4D">
        <w:rPr>
          <w:lang w:val="de-LI"/>
        </w:rPr>
        <w:t>3</w:t>
      </w:r>
    </w:p>
    <w:p w14:paraId="000E8195" w14:textId="39B390C9" w:rsidR="00F33F64" w:rsidRPr="00694C4D" w:rsidRDefault="00F33F64" w:rsidP="00F33F64">
      <w:pPr>
        <w:rPr>
          <w:lang w:val="de-LI"/>
        </w:rPr>
      </w:pPr>
      <w:r w:rsidRPr="00694C4D">
        <w:rPr>
          <w:lang w:val="de-LI"/>
        </w:rPr>
        <w:t>Text: Joachim Ringelnatz</w:t>
      </w:r>
    </w:p>
    <w:p w14:paraId="478DDFA9" w14:textId="4F308EA0" w:rsidR="00F33F64" w:rsidRPr="00694C4D" w:rsidRDefault="00F33F64" w:rsidP="00F33F64">
      <w:pPr>
        <w:rPr>
          <w:lang w:val="de-LI"/>
        </w:rPr>
      </w:pPr>
      <w:r w:rsidRPr="00694C4D">
        <w:rPr>
          <w:lang w:val="de-LI"/>
        </w:rPr>
        <w:t>Musik und Satz: Heinz Kratochwil (1933</w:t>
      </w:r>
      <w:r w:rsidR="00994C7A">
        <w:rPr>
          <w:lang w:val="de-LI"/>
        </w:rPr>
        <w:t>-</w:t>
      </w:r>
      <w:r w:rsidRPr="00694C4D">
        <w:rPr>
          <w:lang w:val="de-LI"/>
        </w:rPr>
        <w:t>1995)</w:t>
      </w:r>
    </w:p>
    <w:p w14:paraId="28CA2885" w14:textId="6D3CC3CD" w:rsidR="00F33F64" w:rsidRPr="00694C4D" w:rsidRDefault="00F33F64" w:rsidP="00F33F64">
      <w:pPr>
        <w:rPr>
          <w:lang w:val="de-LI"/>
        </w:rPr>
      </w:pPr>
      <w:r w:rsidRPr="00694C4D">
        <w:rPr>
          <w:lang w:val="de-LI"/>
        </w:rPr>
        <w:t>op. 130b</w:t>
      </w:r>
    </w:p>
    <w:p w14:paraId="6E813A6C" w14:textId="77777777" w:rsidR="00F33F64" w:rsidRPr="00694C4D" w:rsidRDefault="00F33F64" w:rsidP="00F33F64">
      <w:pPr>
        <w:rPr>
          <w:lang w:val="de-LI"/>
        </w:rPr>
      </w:pPr>
    </w:p>
    <w:p w14:paraId="30D41DD7" w14:textId="77777777" w:rsidR="00A2532D" w:rsidRDefault="00F33F64" w:rsidP="00A2532D">
      <w:pPr>
        <w:ind w:left="374" w:hanging="374"/>
        <w:rPr>
          <w:lang w:val="de-LI"/>
        </w:rPr>
      </w:pPr>
      <w:r w:rsidRPr="00694C4D">
        <w:rPr>
          <w:lang w:val="de-LI"/>
        </w:rPr>
        <w:t xml:space="preserve">Ein ganz kleines Reh stand am ganz kleinen Baum </w:t>
      </w:r>
    </w:p>
    <w:p w14:paraId="0E00FBE7" w14:textId="71C5156E" w:rsidR="00C17598" w:rsidRDefault="00F33F64" w:rsidP="00A2532D">
      <w:pPr>
        <w:ind w:left="374" w:hanging="374"/>
        <w:rPr>
          <w:lang w:val="de-LI"/>
        </w:rPr>
      </w:pPr>
      <w:r w:rsidRPr="00694C4D">
        <w:rPr>
          <w:lang w:val="de-LI"/>
        </w:rPr>
        <w:t>still und verklärt wie im</w:t>
      </w:r>
      <w:r w:rsidR="00C17598">
        <w:rPr>
          <w:lang w:val="de-LI"/>
        </w:rPr>
        <w:t xml:space="preserve"> </w:t>
      </w:r>
      <w:r w:rsidRPr="00694C4D">
        <w:rPr>
          <w:lang w:val="de-LI"/>
        </w:rPr>
        <w:t xml:space="preserve">Traum. </w:t>
      </w:r>
    </w:p>
    <w:p w14:paraId="51F66F3F" w14:textId="77777777" w:rsidR="00A2532D" w:rsidRDefault="00F33F64" w:rsidP="00F33F64">
      <w:pPr>
        <w:rPr>
          <w:lang w:val="de-LI"/>
        </w:rPr>
      </w:pPr>
      <w:r w:rsidRPr="00694C4D">
        <w:rPr>
          <w:lang w:val="de-LI"/>
        </w:rPr>
        <w:t xml:space="preserve">Das war des Nachts elf Uhr zwei. </w:t>
      </w:r>
    </w:p>
    <w:p w14:paraId="0C2F6418" w14:textId="77777777" w:rsidR="00A2532D" w:rsidRDefault="00F33F64" w:rsidP="00F33F64">
      <w:pPr>
        <w:rPr>
          <w:lang w:val="de-LI"/>
        </w:rPr>
      </w:pPr>
      <w:r w:rsidRPr="00694C4D">
        <w:rPr>
          <w:lang w:val="de-LI"/>
        </w:rPr>
        <w:t>Und dann kam ich um vier morgens</w:t>
      </w:r>
      <w:r w:rsidR="00C17598">
        <w:rPr>
          <w:lang w:val="de-LI"/>
        </w:rPr>
        <w:t xml:space="preserve"> </w:t>
      </w:r>
      <w:r w:rsidRPr="00694C4D">
        <w:rPr>
          <w:lang w:val="de-LI"/>
        </w:rPr>
        <w:t xml:space="preserve">wieder vorbei, </w:t>
      </w:r>
    </w:p>
    <w:p w14:paraId="06514454" w14:textId="77777777" w:rsidR="00A2532D" w:rsidRDefault="00F33F64" w:rsidP="00F33F64">
      <w:pPr>
        <w:rPr>
          <w:lang w:val="de-LI"/>
        </w:rPr>
      </w:pPr>
      <w:r w:rsidRPr="00694C4D">
        <w:rPr>
          <w:lang w:val="de-LI"/>
        </w:rPr>
        <w:t xml:space="preserve">und da träumte noch immer das Tier. </w:t>
      </w:r>
    </w:p>
    <w:p w14:paraId="67B04E9F" w14:textId="77777777" w:rsidR="00A2532D" w:rsidRDefault="00F33F64" w:rsidP="00F33F64">
      <w:pPr>
        <w:rPr>
          <w:lang w:val="de-LI"/>
        </w:rPr>
      </w:pPr>
      <w:r w:rsidRPr="00694C4D">
        <w:rPr>
          <w:lang w:val="de-LI"/>
        </w:rPr>
        <w:t>Nun schlich ich mich leise, ich</w:t>
      </w:r>
      <w:r w:rsidR="00C17598">
        <w:rPr>
          <w:lang w:val="de-LI"/>
        </w:rPr>
        <w:t xml:space="preserve"> </w:t>
      </w:r>
      <w:r w:rsidRPr="00694C4D">
        <w:rPr>
          <w:lang w:val="de-LI"/>
        </w:rPr>
        <w:t>mich leise, ich</w:t>
      </w:r>
      <w:r w:rsidR="00C17598">
        <w:rPr>
          <w:lang w:val="de-LI"/>
        </w:rPr>
        <w:t xml:space="preserve"> </w:t>
      </w:r>
      <w:r w:rsidRPr="00694C4D">
        <w:rPr>
          <w:lang w:val="de-LI"/>
        </w:rPr>
        <w:t xml:space="preserve">atmete kaum, </w:t>
      </w:r>
    </w:p>
    <w:p w14:paraId="543EB0E9" w14:textId="76B70E66" w:rsidR="00C17598" w:rsidRDefault="00F33F64" w:rsidP="00F33F64">
      <w:pPr>
        <w:rPr>
          <w:lang w:val="de-LI"/>
        </w:rPr>
      </w:pPr>
      <w:r w:rsidRPr="00694C4D">
        <w:rPr>
          <w:lang w:val="de-LI"/>
        </w:rPr>
        <w:t>gegen den Wind an den Baum</w:t>
      </w:r>
    </w:p>
    <w:p w14:paraId="13934A44" w14:textId="4ACF41B0" w:rsidR="00C17598" w:rsidRDefault="00F33F64" w:rsidP="00F33F64">
      <w:pPr>
        <w:rPr>
          <w:lang w:val="de-LI"/>
        </w:rPr>
      </w:pPr>
      <w:r w:rsidRPr="00694C4D">
        <w:rPr>
          <w:lang w:val="de-LI"/>
        </w:rPr>
        <w:t>und</w:t>
      </w:r>
      <w:r w:rsidR="00C17598">
        <w:rPr>
          <w:lang w:val="de-LI"/>
        </w:rPr>
        <w:t xml:space="preserve"> </w:t>
      </w:r>
      <w:r w:rsidRPr="00694C4D">
        <w:rPr>
          <w:lang w:val="de-LI"/>
        </w:rPr>
        <w:t>gab dem Reh einen ganz kleinen Stips, ...</w:t>
      </w:r>
      <w:r w:rsidR="00A2532D">
        <w:rPr>
          <w:lang w:val="de-LI"/>
        </w:rPr>
        <w:t xml:space="preserve"> </w:t>
      </w:r>
      <w:r w:rsidRPr="00694C4D">
        <w:rPr>
          <w:lang w:val="de-LI"/>
        </w:rPr>
        <w:t>aus Gips.</w:t>
      </w:r>
    </w:p>
    <w:p w14:paraId="2B301CA0" w14:textId="77777777" w:rsidR="00C17598" w:rsidRDefault="00C17598" w:rsidP="00F33F64">
      <w:pPr>
        <w:rPr>
          <w:lang w:val="de-LI"/>
        </w:rPr>
      </w:pPr>
    </w:p>
    <w:p w14:paraId="0D4D08CC" w14:textId="30EAA005" w:rsidR="00F33F64" w:rsidRPr="00694C4D" w:rsidRDefault="00994C7A" w:rsidP="00F33F64">
      <w:pPr>
        <w:rPr>
          <w:lang w:val="de-LI"/>
        </w:rPr>
      </w:pPr>
      <w:r>
        <w:rPr>
          <w:lang w:val="de-LI"/>
        </w:rPr>
        <w:t>---</w:t>
      </w:r>
      <w:r w:rsidR="00F33F64" w:rsidRPr="00694C4D">
        <w:rPr>
          <w:lang w:val="de-LI"/>
        </w:rPr>
        <w:t xml:space="preserve"> 173</w:t>
      </w:r>
      <w:r w:rsidR="00673B23">
        <w:rPr>
          <w:lang w:val="de-LI"/>
        </w:rPr>
        <w:t>-175</w:t>
      </w:r>
      <w:r w:rsidR="00F33F64" w:rsidRPr="00694C4D">
        <w:rPr>
          <w:lang w:val="de-LI"/>
        </w:rPr>
        <w:t xml:space="preserve"> til 385</w:t>
      </w:r>
    </w:p>
    <w:p w14:paraId="5F5729FD" w14:textId="6A7260F5" w:rsidR="00F33F64" w:rsidRPr="00694C4D" w:rsidRDefault="00F33F64" w:rsidP="00B42041">
      <w:pPr>
        <w:pStyle w:val="Overskrift2"/>
      </w:pPr>
      <w:bookmarkStart w:id="116" w:name="_Toc525301712"/>
      <w:r w:rsidRPr="00694C4D">
        <w:t>xxx</w:t>
      </w:r>
      <w:r w:rsidR="00994C7A">
        <w:t>2</w:t>
      </w:r>
      <w:r w:rsidRPr="00694C4D">
        <w:t xml:space="preserve"> Die Nachtigall</w:t>
      </w:r>
      <w:bookmarkEnd w:id="116"/>
    </w:p>
    <w:p w14:paraId="2DF2B6E0" w14:textId="3997FF11" w:rsidR="00F33F64" w:rsidRPr="00694C4D" w:rsidRDefault="00994C7A" w:rsidP="00F33F64">
      <w:pPr>
        <w:rPr>
          <w:lang w:val="de-LI"/>
        </w:rPr>
      </w:pPr>
      <w:r>
        <w:rPr>
          <w:lang w:val="de-LI"/>
        </w:rPr>
        <w:t xml:space="preserve">CD: </w:t>
      </w:r>
      <w:r w:rsidR="00F33F64" w:rsidRPr="00694C4D">
        <w:rPr>
          <w:lang w:val="de-LI"/>
        </w:rPr>
        <w:t>05</w:t>
      </w:r>
      <w:r>
        <w:rPr>
          <w:lang w:val="de-LI"/>
        </w:rPr>
        <w:t>-</w:t>
      </w:r>
      <w:r w:rsidR="00F33F64" w:rsidRPr="00694C4D">
        <w:rPr>
          <w:lang w:val="de-LI"/>
        </w:rPr>
        <w:t>4</w:t>
      </w:r>
    </w:p>
    <w:p w14:paraId="535E7701" w14:textId="6775465E" w:rsidR="00F33F64" w:rsidRPr="00694C4D" w:rsidRDefault="00F33F64" w:rsidP="00F33F64">
      <w:pPr>
        <w:rPr>
          <w:lang w:val="de-LI"/>
        </w:rPr>
      </w:pPr>
      <w:r w:rsidRPr="00694C4D">
        <w:rPr>
          <w:lang w:val="de-LI"/>
        </w:rPr>
        <w:t>Text: Johann Wolfgang von Goethe</w:t>
      </w:r>
    </w:p>
    <w:p w14:paraId="6A085414" w14:textId="3197AF69" w:rsidR="00F33F64" w:rsidRPr="00694C4D" w:rsidRDefault="00F33F64" w:rsidP="00F33F64">
      <w:pPr>
        <w:rPr>
          <w:lang w:val="de-LI"/>
        </w:rPr>
      </w:pPr>
      <w:r w:rsidRPr="00694C4D">
        <w:rPr>
          <w:lang w:val="de-LI"/>
        </w:rPr>
        <w:t xml:space="preserve">Musik: Felix </w:t>
      </w:r>
      <w:proofErr w:type="gramStart"/>
      <w:r w:rsidRPr="00694C4D">
        <w:rPr>
          <w:lang w:val="de-LI"/>
        </w:rPr>
        <w:t>Mendelssohn</w:t>
      </w:r>
      <w:r w:rsidR="00660618">
        <w:rPr>
          <w:lang w:val="de-LI"/>
        </w:rPr>
        <w:t xml:space="preserve"> </w:t>
      </w:r>
      <w:r w:rsidRPr="00694C4D">
        <w:rPr>
          <w:lang w:val="de-LI"/>
        </w:rPr>
        <w:t>Bartholdy</w:t>
      </w:r>
      <w:proofErr w:type="gramEnd"/>
      <w:r w:rsidRPr="00694C4D">
        <w:rPr>
          <w:lang w:val="de-LI"/>
        </w:rPr>
        <w:t xml:space="preserve"> (1809</w:t>
      </w:r>
      <w:r w:rsidR="00660618">
        <w:rPr>
          <w:lang w:val="de-LI"/>
        </w:rPr>
        <w:t>-</w:t>
      </w:r>
      <w:r w:rsidRPr="00694C4D">
        <w:rPr>
          <w:lang w:val="de-LI"/>
        </w:rPr>
        <w:t>1847)</w:t>
      </w:r>
    </w:p>
    <w:p w14:paraId="5C8E60A0" w14:textId="099349E1" w:rsidR="00F33F64" w:rsidRPr="00694C4D" w:rsidRDefault="00F33F64" w:rsidP="00F33F64">
      <w:pPr>
        <w:rPr>
          <w:lang w:val="de-LI"/>
        </w:rPr>
      </w:pPr>
      <w:r w:rsidRPr="00694C4D">
        <w:rPr>
          <w:lang w:val="de-LI"/>
        </w:rPr>
        <w:t>op. 59, Nr. 4</w:t>
      </w:r>
    </w:p>
    <w:p w14:paraId="5D1DC067" w14:textId="77777777" w:rsidR="00F33F64" w:rsidRPr="00694C4D" w:rsidRDefault="00F33F64" w:rsidP="00F33F64">
      <w:pPr>
        <w:rPr>
          <w:lang w:val="de-LI"/>
        </w:rPr>
      </w:pPr>
    </w:p>
    <w:p w14:paraId="4ED18868" w14:textId="77777777" w:rsidR="00781C42" w:rsidRDefault="00F33F64" w:rsidP="00F33F64">
      <w:pPr>
        <w:rPr>
          <w:lang w:val="de-LI"/>
        </w:rPr>
      </w:pPr>
      <w:r w:rsidRPr="00694C4D">
        <w:rPr>
          <w:lang w:val="de-LI"/>
        </w:rPr>
        <w:t>Die Nachtigall, sie war entfernt, der Frühling lockt sie wieder;</w:t>
      </w:r>
    </w:p>
    <w:p w14:paraId="1969BAA2" w14:textId="40FE55E4" w:rsidR="00D45171" w:rsidRDefault="00F33F64" w:rsidP="00F33F64">
      <w:pPr>
        <w:rPr>
          <w:lang w:val="de-LI"/>
        </w:rPr>
      </w:pPr>
      <w:r w:rsidRPr="00694C4D">
        <w:rPr>
          <w:lang w:val="de-LI"/>
        </w:rPr>
        <w:t>was Neues hat sie nicht gelernt, singt alte liebe Lieder,</w:t>
      </w:r>
      <w:r w:rsidR="00D45171">
        <w:rPr>
          <w:lang w:val="de-LI"/>
        </w:rPr>
        <w:t xml:space="preserve"> </w:t>
      </w:r>
      <w:r w:rsidRPr="00694C4D">
        <w:rPr>
          <w:lang w:val="de-LI"/>
        </w:rPr>
        <w:t xml:space="preserve">liebe Lieder. </w:t>
      </w:r>
    </w:p>
    <w:p w14:paraId="5F7BA0CE" w14:textId="77777777" w:rsidR="009F6219" w:rsidRDefault="00F33F64" w:rsidP="00F33F64">
      <w:pPr>
        <w:rPr>
          <w:lang w:val="de-LI"/>
        </w:rPr>
      </w:pPr>
      <w:r w:rsidRPr="00694C4D">
        <w:rPr>
          <w:lang w:val="de-LI"/>
        </w:rPr>
        <w:t xml:space="preserve">Die Nachtigall, sie war entfernt, </w:t>
      </w:r>
    </w:p>
    <w:p w14:paraId="6831FF90" w14:textId="420F494B" w:rsidR="00D45171" w:rsidRDefault="00F33F64" w:rsidP="00F33F64">
      <w:pPr>
        <w:rPr>
          <w:lang w:val="de-LI"/>
        </w:rPr>
      </w:pPr>
      <w:r w:rsidRPr="00694C4D">
        <w:rPr>
          <w:lang w:val="de-LI"/>
        </w:rPr>
        <w:t xml:space="preserve">was Neues hat sie nicht gelernt, nicht gelernt, singt alte liebe Lieder. </w:t>
      </w:r>
    </w:p>
    <w:p w14:paraId="15DC6743" w14:textId="77777777" w:rsidR="009F6219" w:rsidRDefault="009F6219" w:rsidP="00F33F64">
      <w:pPr>
        <w:rPr>
          <w:lang w:val="de-LI"/>
        </w:rPr>
      </w:pPr>
    </w:p>
    <w:p w14:paraId="7216F1FC" w14:textId="24D4E185" w:rsidR="00D45171" w:rsidRDefault="00F33F64" w:rsidP="00F33F64">
      <w:pPr>
        <w:rPr>
          <w:lang w:val="de-LI"/>
        </w:rPr>
      </w:pPr>
      <w:r w:rsidRPr="00694C4D">
        <w:rPr>
          <w:lang w:val="de-LI"/>
        </w:rPr>
        <w:t>Die</w:t>
      </w:r>
      <w:r w:rsidR="00D45171">
        <w:rPr>
          <w:lang w:val="de-LI"/>
        </w:rPr>
        <w:t xml:space="preserve"> </w:t>
      </w:r>
      <w:r w:rsidRPr="00694C4D">
        <w:rPr>
          <w:lang w:val="de-LI"/>
        </w:rPr>
        <w:t>Nachtigall, sie war entfernt, der Frühling lockt sie wieder;</w:t>
      </w:r>
    </w:p>
    <w:p w14:paraId="0B67C106" w14:textId="77777777" w:rsidR="007E73E6" w:rsidRDefault="00F33F64" w:rsidP="00F33F64">
      <w:pPr>
        <w:rPr>
          <w:lang w:val="de-LI"/>
        </w:rPr>
      </w:pPr>
      <w:r w:rsidRPr="00694C4D">
        <w:rPr>
          <w:lang w:val="de-LI"/>
        </w:rPr>
        <w:t xml:space="preserve">was Neues hat sie nicht gelernt, singt alte liebe Lieder, </w:t>
      </w:r>
    </w:p>
    <w:p w14:paraId="14DC6F97" w14:textId="5E1A535D" w:rsidR="007E73E6" w:rsidRDefault="00F33F64" w:rsidP="00F33F64">
      <w:pPr>
        <w:rPr>
          <w:lang w:val="de-LI"/>
        </w:rPr>
      </w:pPr>
      <w:r w:rsidRPr="00694C4D">
        <w:rPr>
          <w:lang w:val="de-LI"/>
        </w:rPr>
        <w:t>singt alte liebe</w:t>
      </w:r>
      <w:r w:rsidR="007E73E6">
        <w:rPr>
          <w:lang w:val="de-LI"/>
        </w:rPr>
        <w:t xml:space="preserve"> </w:t>
      </w:r>
      <w:r w:rsidRPr="00694C4D">
        <w:rPr>
          <w:lang w:val="de-LI"/>
        </w:rPr>
        <w:t xml:space="preserve">Lieder, </w:t>
      </w:r>
      <w:r w:rsidR="007E73E6">
        <w:rPr>
          <w:lang w:val="de-LI"/>
        </w:rPr>
        <w:t xml:space="preserve">singt </w:t>
      </w:r>
      <w:r w:rsidR="009F6219">
        <w:rPr>
          <w:lang w:val="de-LI"/>
        </w:rPr>
        <w:t xml:space="preserve">alte </w:t>
      </w:r>
      <w:r w:rsidRPr="00694C4D">
        <w:rPr>
          <w:lang w:val="de-LI"/>
        </w:rPr>
        <w:t>liebe Lieder</w:t>
      </w:r>
    </w:p>
    <w:p w14:paraId="5AD822A6" w14:textId="2544CE6C" w:rsidR="00F33F64" w:rsidRPr="00694C4D" w:rsidRDefault="00F33F64" w:rsidP="00F33F64">
      <w:pPr>
        <w:rPr>
          <w:lang w:val="de-LI"/>
        </w:rPr>
      </w:pPr>
      <w:r w:rsidRPr="00694C4D">
        <w:rPr>
          <w:lang w:val="de-LI"/>
        </w:rPr>
        <w:t>liebe Lieder</w:t>
      </w:r>
      <w:r w:rsidR="004C5122">
        <w:rPr>
          <w:lang w:val="de-LI"/>
        </w:rPr>
        <w:t xml:space="preserve">, </w:t>
      </w:r>
      <w:r w:rsidRPr="00694C4D">
        <w:rPr>
          <w:lang w:val="de-LI"/>
        </w:rPr>
        <w:t xml:space="preserve">liebe Lieder. </w:t>
      </w:r>
    </w:p>
    <w:p w14:paraId="5699A54F" w14:textId="77777777" w:rsidR="00F33F64" w:rsidRPr="00694C4D" w:rsidRDefault="00F33F64" w:rsidP="00F33F64">
      <w:pPr>
        <w:rPr>
          <w:lang w:val="de-LI"/>
        </w:rPr>
      </w:pPr>
    </w:p>
    <w:p w14:paraId="5F679D6A" w14:textId="49ECC9ED" w:rsidR="00F33F64" w:rsidRPr="00694C4D" w:rsidRDefault="00994C7A" w:rsidP="00F33F64">
      <w:pPr>
        <w:rPr>
          <w:lang w:val="de-LI"/>
        </w:rPr>
      </w:pPr>
      <w:r>
        <w:rPr>
          <w:lang w:val="de-LI"/>
        </w:rPr>
        <w:t>---</w:t>
      </w:r>
      <w:r w:rsidR="00F33F64" w:rsidRPr="00694C4D">
        <w:rPr>
          <w:lang w:val="de-LI"/>
        </w:rPr>
        <w:t xml:space="preserve"> 176</w:t>
      </w:r>
      <w:r w:rsidR="003164FE">
        <w:rPr>
          <w:lang w:val="de-LI"/>
        </w:rPr>
        <w:t>-177</w:t>
      </w:r>
      <w:r w:rsidR="00F33F64" w:rsidRPr="00694C4D">
        <w:rPr>
          <w:lang w:val="de-LI"/>
        </w:rPr>
        <w:t xml:space="preserve"> til 385</w:t>
      </w:r>
    </w:p>
    <w:p w14:paraId="250EE3EB" w14:textId="30A79AB8" w:rsidR="00F33F64" w:rsidRPr="00694C4D" w:rsidRDefault="00F33F64" w:rsidP="00B42041">
      <w:pPr>
        <w:pStyle w:val="Overskrift2"/>
      </w:pPr>
      <w:bookmarkStart w:id="117" w:name="_Toc525301713"/>
      <w:r w:rsidRPr="00694C4D">
        <w:t>xxx</w:t>
      </w:r>
      <w:r w:rsidR="00994C7A">
        <w:t>2</w:t>
      </w:r>
      <w:r w:rsidRPr="00694C4D">
        <w:t xml:space="preserve"> The nightingale</w:t>
      </w:r>
      <w:bookmarkEnd w:id="117"/>
    </w:p>
    <w:p w14:paraId="474A843D" w14:textId="6833033C" w:rsidR="00F33F64" w:rsidRPr="00694C4D" w:rsidRDefault="00994C7A" w:rsidP="00F33F64">
      <w:pPr>
        <w:rPr>
          <w:lang w:val="de-LI"/>
        </w:rPr>
      </w:pPr>
      <w:r>
        <w:rPr>
          <w:lang w:val="de-LI"/>
        </w:rPr>
        <w:t xml:space="preserve">CD: </w:t>
      </w:r>
      <w:r w:rsidR="00F33F64" w:rsidRPr="00694C4D">
        <w:rPr>
          <w:lang w:val="de-LI"/>
        </w:rPr>
        <w:t>05</w:t>
      </w:r>
      <w:r>
        <w:rPr>
          <w:lang w:val="de-LI"/>
        </w:rPr>
        <w:t>-</w:t>
      </w:r>
      <w:r w:rsidR="00F33F64" w:rsidRPr="00694C4D">
        <w:rPr>
          <w:lang w:val="de-LI"/>
        </w:rPr>
        <w:t>5</w:t>
      </w:r>
    </w:p>
    <w:p w14:paraId="10BFF826" w14:textId="6C2D90BB" w:rsidR="00F33F64" w:rsidRPr="00694C4D" w:rsidRDefault="00F33F64" w:rsidP="00F33F64">
      <w:pPr>
        <w:rPr>
          <w:lang w:val="de-LI"/>
        </w:rPr>
      </w:pPr>
      <w:r w:rsidRPr="00694C4D">
        <w:rPr>
          <w:lang w:val="de-LI"/>
        </w:rPr>
        <w:t>Text: 16. Jh.</w:t>
      </w:r>
    </w:p>
    <w:p w14:paraId="2F9F7112" w14:textId="2331149B" w:rsidR="00F33F64" w:rsidRPr="00694C4D" w:rsidRDefault="00F33F64" w:rsidP="00F33F64">
      <w:pPr>
        <w:rPr>
          <w:lang w:val="de-LI"/>
        </w:rPr>
      </w:pPr>
      <w:r w:rsidRPr="00694C4D">
        <w:rPr>
          <w:lang w:val="de-LI"/>
        </w:rPr>
        <w:t>Musik: Thomas Weelkes (urn 1575</w:t>
      </w:r>
      <w:r w:rsidR="00660618">
        <w:rPr>
          <w:lang w:val="de-LI"/>
        </w:rPr>
        <w:t>-</w:t>
      </w:r>
      <w:r w:rsidRPr="00694C4D">
        <w:rPr>
          <w:lang w:val="de-LI"/>
        </w:rPr>
        <w:t>1623)</w:t>
      </w:r>
    </w:p>
    <w:p w14:paraId="12C179E9" w14:textId="27A9519A"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Ayeres or Phantasticke Spirites for Three Voices</w:t>
      </w:r>
      <w:r w:rsidR="00694C4D" w:rsidRPr="00694C4D">
        <w:rPr>
          <w:lang w:val="de-LI"/>
        </w:rPr>
        <w:t>"</w:t>
      </w:r>
      <w:r w:rsidRPr="00694C4D">
        <w:rPr>
          <w:lang w:val="de-LI"/>
        </w:rPr>
        <w:t xml:space="preserve"> (1608)</w:t>
      </w:r>
    </w:p>
    <w:p w14:paraId="236EA63B" w14:textId="77777777" w:rsidR="00F33F64" w:rsidRPr="00694C4D" w:rsidRDefault="00F33F64" w:rsidP="00F33F64">
      <w:pPr>
        <w:rPr>
          <w:lang w:val="de-LI"/>
        </w:rPr>
      </w:pPr>
    </w:p>
    <w:p w14:paraId="127BEB7C" w14:textId="77777777" w:rsidR="00B91B57" w:rsidRDefault="00F33F64" w:rsidP="00F33F64">
      <w:pPr>
        <w:rPr>
          <w:lang w:val="de-LI"/>
        </w:rPr>
      </w:pPr>
      <w:r w:rsidRPr="00694C4D">
        <w:rPr>
          <w:lang w:val="de-LI"/>
        </w:rPr>
        <w:t>The nightingale, the organ of delight,</w:t>
      </w:r>
    </w:p>
    <w:p w14:paraId="11CC0B5D" w14:textId="77777777" w:rsidR="000933B9" w:rsidRDefault="00F33F64" w:rsidP="00F33F64">
      <w:pPr>
        <w:rPr>
          <w:lang w:val="de-LI"/>
        </w:rPr>
      </w:pPr>
      <w:r w:rsidRPr="00694C4D">
        <w:rPr>
          <w:lang w:val="de-LI"/>
        </w:rPr>
        <w:lastRenderedPageBreak/>
        <w:t xml:space="preserve">the nimble, nimble, nimble, nimble lark, </w:t>
      </w:r>
    </w:p>
    <w:p w14:paraId="576995A3" w14:textId="77777777" w:rsidR="000933B9" w:rsidRDefault="00F33F64" w:rsidP="00F33F64">
      <w:pPr>
        <w:rPr>
          <w:lang w:val="de-LI"/>
        </w:rPr>
      </w:pPr>
      <w:r w:rsidRPr="00694C4D">
        <w:rPr>
          <w:lang w:val="de-LI"/>
        </w:rPr>
        <w:t>the blackbird,</w:t>
      </w:r>
      <w:r w:rsidR="000933B9">
        <w:rPr>
          <w:lang w:val="de-LI"/>
        </w:rPr>
        <w:t xml:space="preserve"> </w:t>
      </w:r>
      <w:r w:rsidRPr="00694C4D">
        <w:rPr>
          <w:lang w:val="de-LI"/>
        </w:rPr>
        <w:t xml:space="preserve">the blackbird and the thrush, the thrush, </w:t>
      </w:r>
    </w:p>
    <w:p w14:paraId="7C036F1B" w14:textId="7F616B98" w:rsidR="00B91B57" w:rsidRDefault="00F33F64" w:rsidP="00F33F64">
      <w:pPr>
        <w:rPr>
          <w:lang w:val="de-LI"/>
        </w:rPr>
      </w:pPr>
      <w:r w:rsidRPr="00694C4D">
        <w:rPr>
          <w:lang w:val="de-LI"/>
        </w:rPr>
        <w:t>and all the pretty</w:t>
      </w:r>
      <w:r w:rsidR="00B91B57">
        <w:rPr>
          <w:lang w:val="de-LI"/>
        </w:rPr>
        <w:t xml:space="preserve"> </w:t>
      </w:r>
      <w:r w:rsidRPr="00694C4D">
        <w:rPr>
          <w:lang w:val="de-LI"/>
        </w:rPr>
        <w:t>quiristers of</w:t>
      </w:r>
      <w:r w:rsidR="00B91B57">
        <w:rPr>
          <w:lang w:val="de-LI"/>
        </w:rPr>
        <w:t xml:space="preserve"> </w:t>
      </w:r>
      <w:r w:rsidRPr="00694C4D">
        <w:rPr>
          <w:lang w:val="de-LI"/>
        </w:rPr>
        <w:t xml:space="preserve">flight </w:t>
      </w:r>
    </w:p>
    <w:p w14:paraId="31528056" w14:textId="77777777" w:rsidR="00B91B57" w:rsidRDefault="00F33F64" w:rsidP="00F33F64">
      <w:pPr>
        <w:rPr>
          <w:lang w:val="de-LI"/>
        </w:rPr>
      </w:pPr>
      <w:r w:rsidRPr="00694C4D">
        <w:rPr>
          <w:lang w:val="de-LI"/>
        </w:rPr>
        <w:t xml:space="preserve">that chant their music notes in ev'ry bush, </w:t>
      </w:r>
    </w:p>
    <w:p w14:paraId="5C4C1358" w14:textId="77777777" w:rsidR="00B91B57" w:rsidRDefault="00F33F64" w:rsidP="00F33F64">
      <w:pPr>
        <w:rPr>
          <w:lang w:val="de-LI"/>
        </w:rPr>
      </w:pPr>
      <w:r w:rsidRPr="00694C4D">
        <w:rPr>
          <w:lang w:val="de-LI"/>
        </w:rPr>
        <w:t>that chant their music</w:t>
      </w:r>
      <w:r w:rsidR="00B91B57">
        <w:rPr>
          <w:lang w:val="de-LI"/>
        </w:rPr>
        <w:t xml:space="preserve"> </w:t>
      </w:r>
      <w:r w:rsidRPr="00694C4D">
        <w:rPr>
          <w:lang w:val="de-LI"/>
        </w:rPr>
        <w:t xml:space="preserve">notes in ev'ry bush. </w:t>
      </w:r>
    </w:p>
    <w:p w14:paraId="20EC9909" w14:textId="77777777" w:rsidR="00B91B57" w:rsidRDefault="00B91B57" w:rsidP="00F33F64">
      <w:pPr>
        <w:rPr>
          <w:lang w:val="de-LI"/>
        </w:rPr>
      </w:pPr>
    </w:p>
    <w:p w14:paraId="026A23C4" w14:textId="77777777" w:rsidR="00B91B57" w:rsidRDefault="00F33F64" w:rsidP="00F33F64">
      <w:pPr>
        <w:rPr>
          <w:lang w:val="de-LI"/>
        </w:rPr>
      </w:pPr>
      <w:r w:rsidRPr="00694C4D">
        <w:rPr>
          <w:lang w:val="de-LI"/>
        </w:rPr>
        <w:t>Let them no more contend who</w:t>
      </w:r>
      <w:r w:rsidR="00B91B57">
        <w:rPr>
          <w:lang w:val="de-LI"/>
        </w:rPr>
        <w:t xml:space="preserve"> s</w:t>
      </w:r>
      <w:r w:rsidRPr="00694C4D">
        <w:rPr>
          <w:lang w:val="de-LI"/>
        </w:rPr>
        <w:t xml:space="preserve">hall excel, </w:t>
      </w:r>
    </w:p>
    <w:p w14:paraId="4D4DA3E0" w14:textId="3694B82B" w:rsidR="00B91B57" w:rsidRDefault="00F33F64" w:rsidP="00F33F64">
      <w:pPr>
        <w:rPr>
          <w:lang w:val="de-LI"/>
        </w:rPr>
      </w:pPr>
      <w:r w:rsidRPr="00694C4D">
        <w:rPr>
          <w:lang w:val="de-LI"/>
        </w:rPr>
        <w:t xml:space="preserve">the cuckoo, cuckoo, cuckoo, cuckoo, cuckoo, </w:t>
      </w:r>
    </w:p>
    <w:p w14:paraId="40A02C08" w14:textId="44301DA6" w:rsidR="000933B9" w:rsidRDefault="00F33F64" w:rsidP="00F33F64">
      <w:pPr>
        <w:rPr>
          <w:lang w:val="de-LI"/>
        </w:rPr>
      </w:pPr>
      <w:r w:rsidRPr="00694C4D">
        <w:rPr>
          <w:lang w:val="de-LI"/>
        </w:rPr>
        <w:t xml:space="preserve">the cuckoo, cuckoo, cuckoo, </w:t>
      </w:r>
      <w:r w:rsidR="000933B9" w:rsidRPr="00694C4D">
        <w:rPr>
          <w:lang w:val="de-LI"/>
        </w:rPr>
        <w:t xml:space="preserve">cuckoo, cuckoo, </w:t>
      </w:r>
    </w:p>
    <w:p w14:paraId="60747AD9" w14:textId="77777777" w:rsidR="00B91B57" w:rsidRDefault="00F33F64" w:rsidP="00F33F64">
      <w:pPr>
        <w:rPr>
          <w:lang w:val="de-LI"/>
        </w:rPr>
      </w:pPr>
      <w:r w:rsidRPr="00694C4D">
        <w:rPr>
          <w:lang w:val="de-LI"/>
        </w:rPr>
        <w:t>is the bird</w:t>
      </w:r>
      <w:r w:rsidR="00B91B57">
        <w:rPr>
          <w:lang w:val="de-LI"/>
        </w:rPr>
        <w:t xml:space="preserve"> </w:t>
      </w:r>
      <w:r w:rsidRPr="00694C4D">
        <w:rPr>
          <w:lang w:val="de-LI"/>
        </w:rPr>
        <w:t xml:space="preserve">that bears the bell. </w:t>
      </w:r>
    </w:p>
    <w:p w14:paraId="5839CF5D" w14:textId="77777777" w:rsidR="00B91B57" w:rsidRDefault="00B91B57" w:rsidP="00F33F64">
      <w:pPr>
        <w:rPr>
          <w:lang w:val="de-LI"/>
        </w:rPr>
      </w:pPr>
    </w:p>
    <w:p w14:paraId="15EC6282" w14:textId="332D1EEE" w:rsidR="00F33F64" w:rsidRPr="00694C4D" w:rsidRDefault="00994C7A" w:rsidP="00F33F64">
      <w:pPr>
        <w:rPr>
          <w:lang w:val="de-LI"/>
        </w:rPr>
      </w:pPr>
      <w:r>
        <w:rPr>
          <w:lang w:val="de-LI"/>
        </w:rPr>
        <w:t>-&gt;</w:t>
      </w:r>
      <w:r w:rsidR="00F33F64" w:rsidRPr="00694C4D">
        <w:rPr>
          <w:lang w:val="de-LI"/>
        </w:rPr>
        <w:t xml:space="preserve"> Anh.</w:t>
      </w:r>
    </w:p>
    <w:p w14:paraId="288BDBBC" w14:textId="77777777" w:rsidR="00F33F64" w:rsidRPr="00694C4D" w:rsidRDefault="00F33F64" w:rsidP="00F33F64">
      <w:pPr>
        <w:rPr>
          <w:lang w:val="de-LI"/>
        </w:rPr>
      </w:pPr>
    </w:p>
    <w:p w14:paraId="18799237" w14:textId="1AF59B34" w:rsidR="00F33F64" w:rsidRPr="00694C4D" w:rsidRDefault="00994C7A" w:rsidP="00F33F64">
      <w:pPr>
        <w:rPr>
          <w:lang w:val="de-LI"/>
        </w:rPr>
      </w:pPr>
      <w:r>
        <w:rPr>
          <w:lang w:val="de-LI"/>
        </w:rPr>
        <w:t>---</w:t>
      </w:r>
      <w:r w:rsidR="00F33F64" w:rsidRPr="00694C4D">
        <w:rPr>
          <w:lang w:val="de-LI"/>
        </w:rPr>
        <w:t xml:space="preserve"> 178 til 385</w:t>
      </w:r>
    </w:p>
    <w:p w14:paraId="0AEB166F" w14:textId="76AD0BCB" w:rsidR="00F33F64" w:rsidRPr="00694C4D" w:rsidRDefault="00F33F64" w:rsidP="00B42041">
      <w:pPr>
        <w:pStyle w:val="Overskrift2"/>
      </w:pPr>
      <w:bookmarkStart w:id="118" w:name="_Toc525301714"/>
      <w:r w:rsidRPr="00694C4D">
        <w:t>xxx</w:t>
      </w:r>
      <w:r w:rsidR="00994C7A">
        <w:t>2</w:t>
      </w:r>
      <w:r w:rsidRPr="00694C4D">
        <w:t xml:space="preserve"> Fisches Nachtgesang</w:t>
      </w:r>
      <w:r w:rsidR="009B4905">
        <w:t xml:space="preserve"> - </w:t>
      </w:r>
      <w:r w:rsidR="009B4905" w:rsidRPr="00694C4D">
        <w:t>Fish 's Night Song</w:t>
      </w:r>
      <w:bookmarkEnd w:id="118"/>
    </w:p>
    <w:p w14:paraId="77C85A9E" w14:textId="77777777" w:rsidR="00F33F64" w:rsidRPr="00694C4D" w:rsidRDefault="00F33F64" w:rsidP="00F33F64">
      <w:pPr>
        <w:rPr>
          <w:lang w:val="de-LI"/>
        </w:rPr>
      </w:pPr>
      <w:r w:rsidRPr="00694C4D">
        <w:rPr>
          <w:lang w:val="de-LI"/>
        </w:rPr>
        <w:t>Text: Christian Morgenstern</w:t>
      </w:r>
    </w:p>
    <w:p w14:paraId="5C494560" w14:textId="12FEE4C3" w:rsidR="00F33F64" w:rsidRPr="00694C4D" w:rsidRDefault="00F33F64" w:rsidP="00F33F64">
      <w:pPr>
        <w:rPr>
          <w:lang w:val="de-LI"/>
        </w:rPr>
      </w:pPr>
      <w:r w:rsidRPr="00694C4D">
        <w:rPr>
          <w:lang w:val="de-LI"/>
        </w:rPr>
        <w:t>Musik: Martin Evanzin (*1960)</w:t>
      </w:r>
    </w:p>
    <w:p w14:paraId="01F755F6" w14:textId="77777777" w:rsidR="00F33F64" w:rsidRPr="00694C4D" w:rsidRDefault="00F33F64" w:rsidP="00F33F64">
      <w:pPr>
        <w:rPr>
          <w:lang w:val="de-LI"/>
        </w:rPr>
      </w:pPr>
    </w:p>
    <w:p w14:paraId="46E1B066" w14:textId="6F34CF32" w:rsidR="00917272" w:rsidRDefault="00917272" w:rsidP="00F33F64">
      <w:pPr>
        <w:rPr>
          <w:lang w:val="de-LI"/>
        </w:rPr>
      </w:pPr>
      <w:r>
        <w:rPr>
          <w:lang w:val="de-LI"/>
        </w:rPr>
        <w:t xml:space="preserve">1) </w:t>
      </w:r>
      <w:proofErr w:type="gramStart"/>
      <w:r>
        <w:rPr>
          <w:lang w:val="de-LI"/>
        </w:rPr>
        <w:t xml:space="preserve">m </w:t>
      </w:r>
      <w:r w:rsidR="00AB1809">
        <w:rPr>
          <w:lang w:val="de-LI"/>
        </w:rPr>
        <w:t xml:space="preserve"> </w:t>
      </w:r>
      <w:r>
        <w:rPr>
          <w:lang w:val="de-LI"/>
        </w:rPr>
        <w:t>2</w:t>
      </w:r>
      <w:proofErr w:type="gramEnd"/>
      <w:r>
        <w:rPr>
          <w:lang w:val="de-LI"/>
        </w:rPr>
        <w:t xml:space="preserve">) o a </w:t>
      </w:r>
      <w:r w:rsidR="00AB1809">
        <w:rPr>
          <w:lang w:val="de-LI"/>
        </w:rPr>
        <w:t xml:space="preserve"> </w:t>
      </w:r>
      <w:r>
        <w:rPr>
          <w:lang w:val="de-LI"/>
        </w:rPr>
        <w:t>3) m</w:t>
      </w:r>
      <w:r w:rsidR="00AB1809">
        <w:rPr>
          <w:lang w:val="de-LI"/>
        </w:rPr>
        <w:t xml:space="preserve"> m m  </w:t>
      </w:r>
      <w:r>
        <w:rPr>
          <w:lang w:val="de-LI"/>
        </w:rPr>
        <w:t xml:space="preserve">4) o o a a </w:t>
      </w:r>
      <w:r w:rsidR="00AB1809">
        <w:rPr>
          <w:lang w:val="de-LI"/>
        </w:rPr>
        <w:t xml:space="preserve"> </w:t>
      </w:r>
      <w:r>
        <w:rPr>
          <w:lang w:val="de-LI"/>
        </w:rPr>
        <w:t>3) m</w:t>
      </w:r>
      <w:r w:rsidR="00AB1809">
        <w:rPr>
          <w:lang w:val="de-LI"/>
        </w:rPr>
        <w:t xml:space="preserve"> m m  </w:t>
      </w:r>
      <w:r>
        <w:rPr>
          <w:lang w:val="de-LI"/>
        </w:rPr>
        <w:t xml:space="preserve">4) a a o o </w:t>
      </w:r>
    </w:p>
    <w:p w14:paraId="09A5FFC6" w14:textId="073EAC1B" w:rsidR="00917272" w:rsidRDefault="00917272" w:rsidP="00F33F64">
      <w:pPr>
        <w:rPr>
          <w:lang w:val="de-LI"/>
        </w:rPr>
      </w:pPr>
      <w:r>
        <w:rPr>
          <w:lang w:val="de-LI"/>
        </w:rPr>
        <w:t xml:space="preserve">3) m </w:t>
      </w:r>
      <w:r w:rsidR="00AB1809">
        <w:rPr>
          <w:lang w:val="de-LI"/>
        </w:rPr>
        <w:t xml:space="preserve">m </w:t>
      </w:r>
      <w:proofErr w:type="gramStart"/>
      <w:r w:rsidR="00AB1809">
        <w:rPr>
          <w:lang w:val="de-LI"/>
        </w:rPr>
        <w:t xml:space="preserve">m  </w:t>
      </w:r>
      <w:r>
        <w:rPr>
          <w:lang w:val="de-LI"/>
        </w:rPr>
        <w:t>4</w:t>
      </w:r>
      <w:proofErr w:type="gramEnd"/>
      <w:r>
        <w:rPr>
          <w:lang w:val="de-LI"/>
        </w:rPr>
        <w:t xml:space="preserve">) a o a o </w:t>
      </w:r>
      <w:r w:rsidR="00AB1809">
        <w:rPr>
          <w:lang w:val="de-LI"/>
        </w:rPr>
        <w:t xml:space="preserve"> </w:t>
      </w:r>
      <w:r>
        <w:rPr>
          <w:lang w:val="de-LI"/>
        </w:rPr>
        <w:t xml:space="preserve">3) m </w:t>
      </w:r>
      <w:r w:rsidR="00AB1809">
        <w:rPr>
          <w:lang w:val="de-LI"/>
        </w:rPr>
        <w:t xml:space="preserve">m m  </w:t>
      </w:r>
      <w:r>
        <w:rPr>
          <w:lang w:val="de-LI"/>
        </w:rPr>
        <w:t xml:space="preserve">4) a o o o </w:t>
      </w:r>
      <w:r w:rsidR="00AB1809">
        <w:rPr>
          <w:lang w:val="de-LI"/>
        </w:rPr>
        <w:t xml:space="preserve"> </w:t>
      </w:r>
      <w:r>
        <w:rPr>
          <w:lang w:val="de-LI"/>
        </w:rPr>
        <w:t xml:space="preserve">3) m </w:t>
      </w:r>
      <w:r w:rsidR="00AB1809">
        <w:rPr>
          <w:lang w:val="de-LI"/>
        </w:rPr>
        <w:t xml:space="preserve">m m </w:t>
      </w:r>
      <w:r>
        <w:rPr>
          <w:lang w:val="de-LI"/>
        </w:rPr>
        <w:t xml:space="preserve"> 2) a o  1) m</w:t>
      </w:r>
    </w:p>
    <w:p w14:paraId="34CE6C3D" w14:textId="77777777" w:rsidR="00917272" w:rsidRDefault="00917272" w:rsidP="00F33F64">
      <w:pPr>
        <w:rPr>
          <w:lang w:val="de-LI"/>
        </w:rPr>
      </w:pPr>
    </w:p>
    <w:p w14:paraId="2DBC1360" w14:textId="564804DC" w:rsidR="00F33F64" w:rsidRPr="00694C4D" w:rsidRDefault="00994C7A" w:rsidP="00F33F64">
      <w:pPr>
        <w:rPr>
          <w:lang w:val="de-LI"/>
        </w:rPr>
      </w:pPr>
      <w:r>
        <w:rPr>
          <w:lang w:val="de-LI"/>
        </w:rPr>
        <w:t>---</w:t>
      </w:r>
      <w:r w:rsidR="00F33F64" w:rsidRPr="00694C4D">
        <w:rPr>
          <w:lang w:val="de-LI"/>
        </w:rPr>
        <w:t xml:space="preserve"> 179</w:t>
      </w:r>
      <w:r w:rsidR="009B034E">
        <w:rPr>
          <w:lang w:val="de-LI"/>
        </w:rPr>
        <w:t>-181</w:t>
      </w:r>
      <w:r w:rsidR="00F33F64" w:rsidRPr="00694C4D">
        <w:rPr>
          <w:lang w:val="de-LI"/>
        </w:rPr>
        <w:t xml:space="preserve"> til 385</w:t>
      </w:r>
    </w:p>
    <w:p w14:paraId="234015DB" w14:textId="1E1C36B5" w:rsidR="00F33F64" w:rsidRPr="00694C4D" w:rsidRDefault="00F33F64" w:rsidP="00DB17D4">
      <w:pPr>
        <w:pStyle w:val="Overskrift2"/>
      </w:pPr>
      <w:bookmarkStart w:id="119" w:name="_Toc525301715"/>
      <w:r w:rsidRPr="00694C4D">
        <w:t>xxx</w:t>
      </w:r>
      <w:r w:rsidR="00994C7A">
        <w:t>2</w:t>
      </w:r>
      <w:r w:rsidRPr="00694C4D">
        <w:t xml:space="preserve"> Wann uns die Henn'</w:t>
      </w:r>
      <w:bookmarkEnd w:id="119"/>
    </w:p>
    <w:p w14:paraId="6C932D13" w14:textId="6DC87260" w:rsidR="00F33F64" w:rsidRPr="00694C4D" w:rsidRDefault="00994C7A" w:rsidP="00F33F64">
      <w:pPr>
        <w:rPr>
          <w:lang w:val="de-LI"/>
        </w:rPr>
      </w:pPr>
      <w:r>
        <w:rPr>
          <w:lang w:val="de-LI"/>
        </w:rPr>
        <w:t xml:space="preserve">CD: </w:t>
      </w:r>
      <w:r w:rsidR="00F33F64" w:rsidRPr="00694C4D">
        <w:rPr>
          <w:lang w:val="de-LI"/>
        </w:rPr>
        <w:t>05</w:t>
      </w:r>
      <w:r>
        <w:rPr>
          <w:lang w:val="de-LI"/>
        </w:rPr>
        <w:t>-</w:t>
      </w:r>
      <w:r w:rsidR="00F33F64" w:rsidRPr="00694C4D">
        <w:rPr>
          <w:lang w:val="de-LI"/>
        </w:rPr>
        <w:t>6</w:t>
      </w:r>
    </w:p>
    <w:p w14:paraId="65352CC8" w14:textId="413A8A45" w:rsidR="00F33F64" w:rsidRPr="00694C4D" w:rsidRDefault="00F33F64" w:rsidP="00F33F64">
      <w:pPr>
        <w:rPr>
          <w:lang w:val="de-LI"/>
        </w:rPr>
      </w:pPr>
      <w:r w:rsidRPr="00694C4D">
        <w:rPr>
          <w:lang w:val="de-LI"/>
        </w:rPr>
        <w:t>Text: 16. Jh.</w:t>
      </w:r>
    </w:p>
    <w:p w14:paraId="4403F0AA" w14:textId="2CF04066" w:rsidR="00F33F64" w:rsidRPr="00694C4D" w:rsidRDefault="00F33F64" w:rsidP="00F33F64">
      <w:pPr>
        <w:rPr>
          <w:lang w:val="de-LI"/>
        </w:rPr>
      </w:pPr>
      <w:r w:rsidRPr="00694C4D">
        <w:rPr>
          <w:lang w:val="de-LI"/>
        </w:rPr>
        <w:t>Musik: Baidissera Donato (um 1530</w:t>
      </w:r>
      <w:r w:rsidR="00660618">
        <w:rPr>
          <w:lang w:val="de-LI"/>
        </w:rPr>
        <w:t>-</w:t>
      </w:r>
      <w:r w:rsidRPr="00694C4D">
        <w:rPr>
          <w:lang w:val="de-LI"/>
        </w:rPr>
        <w:t>1603)</w:t>
      </w:r>
    </w:p>
    <w:p w14:paraId="663474D5" w14:textId="431BB1F2"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Schöner außerleßner Lieder XX</w:t>
      </w:r>
      <w:r w:rsidR="00694C4D" w:rsidRPr="00694C4D">
        <w:rPr>
          <w:lang w:val="de-LI"/>
        </w:rPr>
        <w:t>"</w:t>
      </w:r>
      <w:r w:rsidRPr="00694C4D">
        <w:rPr>
          <w:lang w:val="de-LI"/>
        </w:rPr>
        <w:t xml:space="preserve"> von J. Pühler, München (1585)</w:t>
      </w:r>
    </w:p>
    <w:p w14:paraId="05730FBC" w14:textId="77777777" w:rsidR="00F33F64" w:rsidRPr="00694C4D" w:rsidRDefault="00F33F64" w:rsidP="00F33F64">
      <w:pPr>
        <w:rPr>
          <w:lang w:val="de-LI"/>
        </w:rPr>
      </w:pPr>
    </w:p>
    <w:p w14:paraId="241BBEC8" w14:textId="77777777" w:rsidR="00D3666F" w:rsidRDefault="00F33F64" w:rsidP="00F33F64">
      <w:pPr>
        <w:rPr>
          <w:lang w:val="de-LI"/>
        </w:rPr>
      </w:pPr>
      <w:r w:rsidRPr="00694C4D">
        <w:rPr>
          <w:lang w:val="de-LI"/>
        </w:rPr>
        <w:t xml:space="preserve">Wann uns die Henn', wann uns die Henne tut ein Eilein bringen, </w:t>
      </w:r>
    </w:p>
    <w:p w14:paraId="2E9BCDE9" w14:textId="77777777" w:rsidR="00D3666F" w:rsidRDefault="00F33F64" w:rsidP="00F33F64">
      <w:pPr>
        <w:rPr>
          <w:lang w:val="de-LI"/>
        </w:rPr>
      </w:pPr>
      <w:r w:rsidRPr="00694C4D">
        <w:rPr>
          <w:lang w:val="de-LI"/>
        </w:rPr>
        <w:t>hebt's</w:t>
      </w:r>
      <w:r w:rsidR="00D3666F">
        <w:rPr>
          <w:lang w:val="de-LI"/>
        </w:rPr>
        <w:t xml:space="preserve"> </w:t>
      </w:r>
      <w:r w:rsidRPr="00694C4D">
        <w:rPr>
          <w:lang w:val="de-LI"/>
        </w:rPr>
        <w:t xml:space="preserve">an zu singen, dass in dem Haus erklingt, </w:t>
      </w:r>
    </w:p>
    <w:p w14:paraId="241091CA" w14:textId="77777777" w:rsidR="00D3666F" w:rsidRDefault="00F33F64" w:rsidP="00F33F64">
      <w:pPr>
        <w:rPr>
          <w:lang w:val="de-LI"/>
        </w:rPr>
      </w:pPr>
      <w:r w:rsidRPr="00694C4D">
        <w:rPr>
          <w:lang w:val="de-LI"/>
        </w:rPr>
        <w:t>wann uns die Henne</w:t>
      </w:r>
      <w:r w:rsidR="00D3666F">
        <w:rPr>
          <w:lang w:val="de-LI"/>
        </w:rPr>
        <w:t xml:space="preserve"> </w:t>
      </w:r>
      <w:r w:rsidRPr="00694C4D">
        <w:rPr>
          <w:lang w:val="de-LI"/>
        </w:rPr>
        <w:t xml:space="preserve">tut ein Eilein bringen, </w:t>
      </w:r>
    </w:p>
    <w:p w14:paraId="6501DF07" w14:textId="2A373C49" w:rsidR="00D3666F" w:rsidRDefault="00F33F64" w:rsidP="00F33F64">
      <w:pPr>
        <w:rPr>
          <w:lang w:val="de-LI"/>
        </w:rPr>
      </w:pPr>
      <w:r w:rsidRPr="00694C4D">
        <w:rPr>
          <w:lang w:val="de-LI"/>
        </w:rPr>
        <w:t xml:space="preserve">hebt's an zu singen, dass in dem Haus erklingt: </w:t>
      </w:r>
    </w:p>
    <w:p w14:paraId="19B94BC8" w14:textId="77777777" w:rsidR="00D3666F" w:rsidRDefault="00694C4D" w:rsidP="00F33F64">
      <w:pPr>
        <w:rPr>
          <w:lang w:val="de-LI"/>
        </w:rPr>
      </w:pPr>
      <w:r w:rsidRPr="00694C4D">
        <w:rPr>
          <w:lang w:val="de-LI"/>
        </w:rPr>
        <w:t>"</w:t>
      </w:r>
      <w:r w:rsidR="00F33F64" w:rsidRPr="00694C4D">
        <w:rPr>
          <w:lang w:val="de-LI"/>
        </w:rPr>
        <w:t xml:space="preserve">Coc, coc, coc, coc, coc, coc da, </w:t>
      </w:r>
    </w:p>
    <w:p w14:paraId="5183866D" w14:textId="77777777" w:rsidR="00D3666F" w:rsidRDefault="00F33F64" w:rsidP="00F33F64">
      <w:pPr>
        <w:rPr>
          <w:lang w:val="de-LI"/>
        </w:rPr>
      </w:pPr>
      <w:r w:rsidRPr="00694C4D">
        <w:rPr>
          <w:lang w:val="de-LI"/>
        </w:rPr>
        <w:t>coc, coc, coc, coc, coc, coc</w:t>
      </w:r>
      <w:r w:rsidR="00D3666F">
        <w:rPr>
          <w:lang w:val="de-LI"/>
        </w:rPr>
        <w:t xml:space="preserve"> </w:t>
      </w:r>
      <w:r w:rsidRPr="00694C4D">
        <w:rPr>
          <w:lang w:val="de-LI"/>
        </w:rPr>
        <w:t xml:space="preserve">da, </w:t>
      </w:r>
    </w:p>
    <w:p w14:paraId="3A80214A" w14:textId="457C6D8D" w:rsidR="00D3666F" w:rsidRDefault="00F33F64" w:rsidP="00F33F64">
      <w:pPr>
        <w:rPr>
          <w:lang w:val="de-LI"/>
        </w:rPr>
      </w:pPr>
      <w:r w:rsidRPr="00694C4D">
        <w:rPr>
          <w:lang w:val="de-LI"/>
        </w:rPr>
        <w:t>coc, coc da, coc, coc da,</w:t>
      </w:r>
      <w:r w:rsidR="00694C4D" w:rsidRPr="00694C4D">
        <w:rPr>
          <w:lang w:val="de-LI"/>
        </w:rPr>
        <w:t>"</w:t>
      </w:r>
      <w:r w:rsidRPr="00694C4D">
        <w:rPr>
          <w:lang w:val="de-LI"/>
        </w:rPr>
        <w:t xml:space="preserve"> </w:t>
      </w:r>
    </w:p>
    <w:p w14:paraId="1065F9D4" w14:textId="77777777" w:rsidR="001A178B" w:rsidRDefault="00F33F64" w:rsidP="00F33F64">
      <w:pPr>
        <w:rPr>
          <w:lang w:val="de-LI"/>
        </w:rPr>
      </w:pPr>
      <w:r w:rsidRPr="00694C4D">
        <w:rPr>
          <w:lang w:val="de-LI"/>
        </w:rPr>
        <w:t xml:space="preserve">Hab Dank, mein Hennlein, </w:t>
      </w:r>
    </w:p>
    <w:p w14:paraId="2C24EE48" w14:textId="2C95F85E" w:rsidR="00D3666F" w:rsidRDefault="00F33F64" w:rsidP="00F33F64">
      <w:pPr>
        <w:rPr>
          <w:lang w:val="de-LI"/>
        </w:rPr>
      </w:pPr>
      <w:r w:rsidRPr="00694C4D">
        <w:rPr>
          <w:lang w:val="de-LI"/>
        </w:rPr>
        <w:t>nimm hin ein Körnlein und</w:t>
      </w:r>
      <w:r w:rsidR="00D3666F">
        <w:rPr>
          <w:lang w:val="de-LI"/>
        </w:rPr>
        <w:t xml:space="preserve"> </w:t>
      </w:r>
      <w:r w:rsidRPr="00694C4D">
        <w:rPr>
          <w:lang w:val="de-LI"/>
        </w:rPr>
        <w:t xml:space="preserve">füll' das Kröpflein dein. </w:t>
      </w:r>
    </w:p>
    <w:p w14:paraId="34C7A18C" w14:textId="3F05A07E" w:rsidR="001A178B" w:rsidRDefault="00694C4D" w:rsidP="00F33F64">
      <w:pPr>
        <w:rPr>
          <w:lang w:val="de-LI"/>
        </w:rPr>
      </w:pPr>
      <w:r w:rsidRPr="00694C4D">
        <w:rPr>
          <w:lang w:val="de-LI"/>
        </w:rPr>
        <w:t>"</w:t>
      </w:r>
      <w:r w:rsidR="00F33F64" w:rsidRPr="00694C4D">
        <w:rPr>
          <w:lang w:val="de-LI"/>
        </w:rPr>
        <w:t>Coc, coc, coc coc, coc, coc da, coc, coc da, coc, coc</w:t>
      </w:r>
      <w:r w:rsidR="001A178B">
        <w:rPr>
          <w:lang w:val="de-LI"/>
        </w:rPr>
        <w:t xml:space="preserve">, </w:t>
      </w:r>
      <w:r w:rsidR="00F33F64" w:rsidRPr="00694C4D">
        <w:rPr>
          <w:lang w:val="de-LI"/>
        </w:rPr>
        <w:t xml:space="preserve">da, </w:t>
      </w:r>
    </w:p>
    <w:p w14:paraId="6E2CC2F6" w14:textId="77777777" w:rsidR="001A178B" w:rsidRDefault="00F33F64" w:rsidP="00F33F64">
      <w:pPr>
        <w:rPr>
          <w:lang w:val="de-LI"/>
        </w:rPr>
      </w:pPr>
      <w:r w:rsidRPr="00694C4D">
        <w:rPr>
          <w:lang w:val="de-LI"/>
        </w:rPr>
        <w:t>coc, coc, coc, coc, coc, coc da, coc, coc da.</w:t>
      </w:r>
      <w:r w:rsidR="00694C4D" w:rsidRPr="00694C4D">
        <w:rPr>
          <w:lang w:val="de-LI"/>
        </w:rPr>
        <w:t>"</w:t>
      </w:r>
    </w:p>
    <w:p w14:paraId="44207785" w14:textId="77777777" w:rsidR="001A178B" w:rsidRDefault="00F33F64" w:rsidP="00F33F64">
      <w:pPr>
        <w:rPr>
          <w:lang w:val="de-LI"/>
        </w:rPr>
      </w:pPr>
      <w:r w:rsidRPr="00694C4D">
        <w:rPr>
          <w:lang w:val="de-LI"/>
        </w:rPr>
        <w:t xml:space="preserve">Also tut singen, </w:t>
      </w:r>
    </w:p>
    <w:p w14:paraId="74E1B08F" w14:textId="70172CD9" w:rsidR="001A178B" w:rsidRDefault="00F33F64" w:rsidP="00F33F64">
      <w:pPr>
        <w:rPr>
          <w:lang w:val="de-LI"/>
        </w:rPr>
      </w:pPr>
      <w:r w:rsidRPr="00694C4D">
        <w:rPr>
          <w:lang w:val="de-LI"/>
        </w:rPr>
        <w:t xml:space="preserve">wann uns die Henn', wann uns die Henne tut ein Eilein bringen, </w:t>
      </w:r>
    </w:p>
    <w:p w14:paraId="423B1811" w14:textId="77777777" w:rsidR="001A178B" w:rsidRDefault="001A178B" w:rsidP="001A178B">
      <w:pPr>
        <w:rPr>
          <w:lang w:val="de-LI"/>
        </w:rPr>
      </w:pPr>
      <w:r w:rsidRPr="00694C4D">
        <w:rPr>
          <w:lang w:val="de-LI"/>
        </w:rPr>
        <w:t xml:space="preserve">wann uns die Henn', wann uns die Henne tut ein Eilein bringen, </w:t>
      </w:r>
    </w:p>
    <w:p w14:paraId="153F8E19" w14:textId="77777777" w:rsidR="001A178B" w:rsidRDefault="001A178B" w:rsidP="00F33F64">
      <w:pPr>
        <w:rPr>
          <w:lang w:val="de-LI"/>
        </w:rPr>
      </w:pPr>
    </w:p>
    <w:p w14:paraId="595F3744" w14:textId="77777777" w:rsidR="00F33F64" w:rsidRPr="00694C4D" w:rsidRDefault="00F33F64" w:rsidP="00F33F64">
      <w:pPr>
        <w:rPr>
          <w:lang w:val="de-LI"/>
        </w:rPr>
      </w:pPr>
    </w:p>
    <w:p w14:paraId="34D80252" w14:textId="195756B4" w:rsidR="00F33F64" w:rsidRPr="00694C4D" w:rsidRDefault="00994C7A" w:rsidP="00F33F64">
      <w:pPr>
        <w:rPr>
          <w:lang w:val="de-LI"/>
        </w:rPr>
      </w:pPr>
      <w:r>
        <w:rPr>
          <w:lang w:val="de-LI"/>
        </w:rPr>
        <w:t>---</w:t>
      </w:r>
      <w:r w:rsidR="00F33F64" w:rsidRPr="00694C4D">
        <w:rPr>
          <w:lang w:val="de-LI"/>
        </w:rPr>
        <w:t xml:space="preserve"> 182 til 385</w:t>
      </w:r>
    </w:p>
    <w:p w14:paraId="5DDDDCBA" w14:textId="65A61E87" w:rsidR="00F33F64" w:rsidRPr="00694C4D" w:rsidRDefault="00F33F64" w:rsidP="00DB17D4">
      <w:pPr>
        <w:pStyle w:val="Overskrift2"/>
      </w:pPr>
      <w:bookmarkStart w:id="120" w:name="_Toc525301716"/>
      <w:r w:rsidRPr="00694C4D">
        <w:t>xxx</w:t>
      </w:r>
      <w:r w:rsidR="00994C7A">
        <w:t>2</w:t>
      </w:r>
      <w:r w:rsidRPr="00694C4D">
        <w:t xml:space="preserve"> The blue bird</w:t>
      </w:r>
      <w:bookmarkEnd w:id="120"/>
    </w:p>
    <w:p w14:paraId="2369BCB7" w14:textId="3A4D50A9" w:rsidR="00F33F64" w:rsidRPr="00694C4D" w:rsidRDefault="00994C7A" w:rsidP="00F33F64">
      <w:pPr>
        <w:rPr>
          <w:lang w:val="de-LI"/>
        </w:rPr>
      </w:pPr>
      <w:r>
        <w:rPr>
          <w:lang w:val="de-LI"/>
        </w:rPr>
        <w:t xml:space="preserve">CD: </w:t>
      </w:r>
      <w:r w:rsidR="00F33F64" w:rsidRPr="00694C4D">
        <w:rPr>
          <w:lang w:val="de-LI"/>
        </w:rPr>
        <w:t>05</w:t>
      </w:r>
      <w:r>
        <w:rPr>
          <w:lang w:val="de-LI"/>
        </w:rPr>
        <w:t>-</w:t>
      </w:r>
      <w:r w:rsidR="00F33F64" w:rsidRPr="00694C4D">
        <w:rPr>
          <w:lang w:val="de-LI"/>
        </w:rPr>
        <w:t>7</w:t>
      </w:r>
    </w:p>
    <w:p w14:paraId="2A797699" w14:textId="2EDE8787" w:rsidR="00F33F64" w:rsidRPr="00694C4D" w:rsidRDefault="00F33F64" w:rsidP="00F33F64">
      <w:pPr>
        <w:rPr>
          <w:lang w:val="de-LI"/>
        </w:rPr>
      </w:pPr>
      <w:r w:rsidRPr="00694C4D">
        <w:rPr>
          <w:lang w:val="de-LI"/>
        </w:rPr>
        <w:lastRenderedPageBreak/>
        <w:t>Text: Mary E. Coleridge</w:t>
      </w:r>
    </w:p>
    <w:p w14:paraId="10C79551" w14:textId="17E3447A" w:rsidR="00F33F64" w:rsidRPr="00694C4D" w:rsidRDefault="00F33F64" w:rsidP="00F33F64">
      <w:pPr>
        <w:rPr>
          <w:lang w:val="de-LI"/>
        </w:rPr>
      </w:pPr>
      <w:r w:rsidRPr="00694C4D">
        <w:rPr>
          <w:lang w:val="de-LI"/>
        </w:rPr>
        <w:t>Musik: Charles Villiers Stanford (1853</w:t>
      </w:r>
      <w:r w:rsidR="00660618">
        <w:rPr>
          <w:lang w:val="de-LI"/>
        </w:rPr>
        <w:t>-</w:t>
      </w:r>
      <w:r w:rsidRPr="00694C4D">
        <w:rPr>
          <w:lang w:val="de-LI"/>
        </w:rPr>
        <w:t>1924)</w:t>
      </w:r>
    </w:p>
    <w:p w14:paraId="53B7EDB6" w14:textId="2294F24C" w:rsidR="00F33F64" w:rsidRPr="00694C4D" w:rsidRDefault="00F33F64" w:rsidP="00F33F64">
      <w:pPr>
        <w:rPr>
          <w:lang w:val="de-LI"/>
        </w:rPr>
      </w:pPr>
      <w:r w:rsidRPr="00694C4D">
        <w:rPr>
          <w:lang w:val="de-LI"/>
        </w:rPr>
        <w:t>op. 119, Nr. 3</w:t>
      </w:r>
    </w:p>
    <w:p w14:paraId="52273C2D" w14:textId="77777777" w:rsidR="00F33F64" w:rsidRPr="00694C4D" w:rsidRDefault="00F33F64" w:rsidP="00F33F64">
      <w:pPr>
        <w:rPr>
          <w:lang w:val="de-LI"/>
        </w:rPr>
      </w:pPr>
    </w:p>
    <w:p w14:paraId="7E530A4C" w14:textId="77777777" w:rsidR="00986237" w:rsidRDefault="00986237" w:rsidP="00F33F64">
      <w:pPr>
        <w:rPr>
          <w:lang w:val="de-LI"/>
        </w:rPr>
      </w:pPr>
      <w:r>
        <w:rPr>
          <w:lang w:val="de-LI"/>
        </w:rPr>
        <w:t xml:space="preserve">Blue - blue - </w:t>
      </w:r>
    </w:p>
    <w:p w14:paraId="57A37D45" w14:textId="77777777" w:rsidR="00A84D10" w:rsidRDefault="00F33F64" w:rsidP="00F33F64">
      <w:pPr>
        <w:rPr>
          <w:lang w:val="de-LI"/>
        </w:rPr>
      </w:pPr>
      <w:r w:rsidRPr="00694C4D">
        <w:rPr>
          <w:lang w:val="de-LI"/>
        </w:rPr>
        <w:t>o'er it, as I looked, there flew across the waters cold and still,</w:t>
      </w:r>
    </w:p>
    <w:p w14:paraId="71507440" w14:textId="363638CA" w:rsidR="00A84D10" w:rsidRDefault="00F33F64" w:rsidP="00F33F64">
      <w:pPr>
        <w:rPr>
          <w:lang w:val="de-LI"/>
        </w:rPr>
      </w:pPr>
      <w:r w:rsidRPr="00694C4D">
        <w:rPr>
          <w:lang w:val="de-LI"/>
        </w:rPr>
        <w:t>a bird whose wings were palest</w:t>
      </w:r>
      <w:r w:rsidR="00A84D10">
        <w:rPr>
          <w:lang w:val="de-LI"/>
        </w:rPr>
        <w:t xml:space="preserve"> </w:t>
      </w:r>
      <w:r w:rsidRPr="00694C4D">
        <w:rPr>
          <w:lang w:val="de-LI"/>
        </w:rPr>
        <w:t>blue</w:t>
      </w:r>
      <w:r w:rsidR="001B4028">
        <w:rPr>
          <w:lang w:val="de-LI"/>
        </w:rPr>
        <w:t>.</w:t>
      </w:r>
    </w:p>
    <w:p w14:paraId="768722F0" w14:textId="2E532D25" w:rsidR="00A84D10" w:rsidRDefault="001B4028" w:rsidP="00F33F64">
      <w:pPr>
        <w:rPr>
          <w:lang w:val="de-LI"/>
        </w:rPr>
      </w:pPr>
      <w:r>
        <w:rPr>
          <w:lang w:val="de-LI"/>
        </w:rPr>
        <w:t xml:space="preserve">Blue, blue, </w:t>
      </w:r>
      <w:r w:rsidR="00F33F64" w:rsidRPr="00694C4D">
        <w:rPr>
          <w:lang w:val="de-LI"/>
        </w:rPr>
        <w:t xml:space="preserve">a moment 'ere the bird had passed, </w:t>
      </w:r>
    </w:p>
    <w:p w14:paraId="2F9F7D81" w14:textId="77777777" w:rsidR="00A84D10" w:rsidRDefault="00F33F64" w:rsidP="00F33F64">
      <w:pPr>
        <w:rPr>
          <w:lang w:val="de-LI"/>
        </w:rPr>
      </w:pPr>
      <w:r w:rsidRPr="00694C4D">
        <w:rPr>
          <w:lang w:val="de-LI"/>
        </w:rPr>
        <w:t>it caught his image</w:t>
      </w:r>
      <w:r w:rsidR="00A84D10">
        <w:rPr>
          <w:lang w:val="de-LI"/>
        </w:rPr>
        <w:t xml:space="preserve">, </w:t>
      </w:r>
      <w:r w:rsidRPr="00694C4D">
        <w:rPr>
          <w:lang w:val="de-LI"/>
        </w:rPr>
        <w:t>his image as he flew.</w:t>
      </w:r>
    </w:p>
    <w:p w14:paraId="0F9B50F0" w14:textId="23F32218" w:rsidR="00F33F64" w:rsidRDefault="00A84D10" w:rsidP="00F33F64">
      <w:pPr>
        <w:rPr>
          <w:lang w:val="de-LI"/>
        </w:rPr>
      </w:pPr>
      <w:r>
        <w:rPr>
          <w:lang w:val="de-LI"/>
        </w:rPr>
        <w:t>Blue.</w:t>
      </w:r>
    </w:p>
    <w:p w14:paraId="416FC990" w14:textId="77777777" w:rsidR="00A84D10" w:rsidRPr="00694C4D" w:rsidRDefault="00A84D10" w:rsidP="00F33F64">
      <w:pPr>
        <w:rPr>
          <w:lang w:val="de-LI"/>
        </w:rPr>
      </w:pPr>
    </w:p>
    <w:p w14:paraId="547CBB43" w14:textId="420B397D" w:rsidR="00F33F64" w:rsidRPr="00694C4D" w:rsidRDefault="00994C7A" w:rsidP="00F33F64">
      <w:pPr>
        <w:rPr>
          <w:lang w:val="de-LI"/>
        </w:rPr>
      </w:pPr>
      <w:r>
        <w:rPr>
          <w:lang w:val="de-LI"/>
        </w:rPr>
        <w:t>---</w:t>
      </w:r>
      <w:r w:rsidR="00F33F64" w:rsidRPr="00694C4D">
        <w:rPr>
          <w:lang w:val="de-LI"/>
        </w:rPr>
        <w:t xml:space="preserve"> 185</w:t>
      </w:r>
      <w:r w:rsidR="00B97328">
        <w:rPr>
          <w:lang w:val="de-LI"/>
        </w:rPr>
        <w:t>-187</w:t>
      </w:r>
      <w:r w:rsidR="00F33F64" w:rsidRPr="00694C4D">
        <w:rPr>
          <w:lang w:val="de-LI"/>
        </w:rPr>
        <w:t xml:space="preserve"> til 385</w:t>
      </w:r>
    </w:p>
    <w:p w14:paraId="5028DC65" w14:textId="003EE854" w:rsidR="00F33F64" w:rsidRPr="00694C4D" w:rsidRDefault="00F33F64" w:rsidP="00DB17D4">
      <w:pPr>
        <w:pStyle w:val="Overskrift2"/>
      </w:pPr>
      <w:bookmarkStart w:id="121" w:name="_Toc525301717"/>
      <w:r w:rsidRPr="00694C4D">
        <w:t>xxx</w:t>
      </w:r>
      <w:r w:rsidR="00994C7A">
        <w:t>2</w:t>
      </w:r>
      <w:r w:rsidRPr="00694C4D">
        <w:t xml:space="preserve"> There was an old man in a tree</w:t>
      </w:r>
      <w:bookmarkEnd w:id="121"/>
    </w:p>
    <w:p w14:paraId="4A9BED7A" w14:textId="3BE5A995" w:rsidR="00F33F64" w:rsidRPr="00694C4D" w:rsidRDefault="00994C7A" w:rsidP="00F33F64">
      <w:pPr>
        <w:rPr>
          <w:lang w:val="de-LI"/>
        </w:rPr>
      </w:pPr>
      <w:r>
        <w:rPr>
          <w:lang w:val="de-LI"/>
        </w:rPr>
        <w:t xml:space="preserve">CD: </w:t>
      </w:r>
      <w:r w:rsidR="00F33F64" w:rsidRPr="00694C4D">
        <w:rPr>
          <w:lang w:val="de-LI"/>
        </w:rPr>
        <w:t>05</w:t>
      </w:r>
      <w:r>
        <w:rPr>
          <w:lang w:val="de-LI"/>
        </w:rPr>
        <w:t>-</w:t>
      </w:r>
      <w:r w:rsidR="00F33F64" w:rsidRPr="00694C4D">
        <w:rPr>
          <w:lang w:val="de-LI"/>
        </w:rPr>
        <w:t>8</w:t>
      </w:r>
    </w:p>
    <w:p w14:paraId="5AF2328B" w14:textId="284C5980" w:rsidR="00F33F64" w:rsidRPr="00694C4D" w:rsidRDefault="00F33F64" w:rsidP="00F33F64">
      <w:pPr>
        <w:rPr>
          <w:lang w:val="de-LI"/>
        </w:rPr>
      </w:pPr>
      <w:r w:rsidRPr="00694C4D">
        <w:rPr>
          <w:lang w:val="de-LI"/>
        </w:rPr>
        <w:t>Text: Edward Lear</w:t>
      </w:r>
    </w:p>
    <w:p w14:paraId="1889D471" w14:textId="04C6B160" w:rsidR="00F33F64" w:rsidRPr="00694C4D" w:rsidRDefault="00F33F64" w:rsidP="00F33F64">
      <w:pPr>
        <w:rPr>
          <w:lang w:val="de-LI"/>
        </w:rPr>
      </w:pPr>
      <w:r w:rsidRPr="00694C4D">
        <w:rPr>
          <w:lang w:val="de-LI"/>
        </w:rPr>
        <w:t>Musik und Satz: Mátyás Seiber (1905</w:t>
      </w:r>
      <w:r w:rsidR="00660618">
        <w:rPr>
          <w:lang w:val="de-LI"/>
        </w:rPr>
        <w:t>-</w:t>
      </w:r>
      <w:r w:rsidRPr="00694C4D">
        <w:rPr>
          <w:lang w:val="de-LI"/>
        </w:rPr>
        <w:t>1960)</w:t>
      </w:r>
    </w:p>
    <w:p w14:paraId="7AA7B3A3" w14:textId="1A6CFFBD"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Three Nonsense Songs</w:t>
      </w:r>
      <w:r w:rsidR="00694C4D" w:rsidRPr="00694C4D">
        <w:rPr>
          <w:lang w:val="de-LI"/>
        </w:rPr>
        <w:t>"</w:t>
      </w:r>
      <w:r w:rsidRPr="00694C4D">
        <w:rPr>
          <w:lang w:val="de-LI"/>
        </w:rPr>
        <w:t>, Nr. 3</w:t>
      </w:r>
    </w:p>
    <w:p w14:paraId="0EA36416" w14:textId="77777777" w:rsidR="00F33F64" w:rsidRPr="00694C4D" w:rsidRDefault="00F33F64" w:rsidP="00F33F64">
      <w:pPr>
        <w:rPr>
          <w:lang w:val="de-LI"/>
        </w:rPr>
      </w:pPr>
    </w:p>
    <w:p w14:paraId="2AB99E2D" w14:textId="77777777" w:rsidR="00F3158F" w:rsidRDefault="00F33F64" w:rsidP="00F33F64">
      <w:pPr>
        <w:rPr>
          <w:lang w:val="de-LI"/>
        </w:rPr>
      </w:pPr>
      <w:r w:rsidRPr="00694C4D">
        <w:rPr>
          <w:lang w:val="de-LI"/>
        </w:rPr>
        <w:t xml:space="preserve">There was an old man in a tree, in a tree, </w:t>
      </w:r>
    </w:p>
    <w:p w14:paraId="4189C92C" w14:textId="77777777" w:rsidR="00F3158F" w:rsidRDefault="00F33F64" w:rsidP="00F33F64">
      <w:pPr>
        <w:rPr>
          <w:lang w:val="de-LI"/>
        </w:rPr>
      </w:pPr>
      <w:r w:rsidRPr="00694C4D">
        <w:rPr>
          <w:lang w:val="de-LI"/>
        </w:rPr>
        <w:t>who was</w:t>
      </w:r>
      <w:r w:rsidR="00F3158F">
        <w:rPr>
          <w:lang w:val="de-LI"/>
        </w:rPr>
        <w:t xml:space="preserve"> </w:t>
      </w:r>
      <w:r w:rsidRPr="00694C4D">
        <w:rPr>
          <w:lang w:val="de-LI"/>
        </w:rPr>
        <w:t xml:space="preserve">horribly bored by a bee, by a bee, </w:t>
      </w:r>
    </w:p>
    <w:p w14:paraId="448B4865" w14:textId="1B02EAE8" w:rsidR="00F3158F" w:rsidRDefault="00F33F64" w:rsidP="00F33F64">
      <w:pPr>
        <w:rPr>
          <w:lang w:val="de-LI"/>
        </w:rPr>
      </w:pPr>
      <w:r w:rsidRPr="00694C4D">
        <w:rPr>
          <w:lang w:val="de-LI"/>
        </w:rPr>
        <w:t xml:space="preserve">who was horribly, horribly, horribly, </w:t>
      </w:r>
      <w:proofErr w:type="gramStart"/>
      <w:r w:rsidRPr="00694C4D">
        <w:rPr>
          <w:lang w:val="de-LI"/>
        </w:rPr>
        <w:t>horribly,horribly</w:t>
      </w:r>
      <w:proofErr w:type="gramEnd"/>
      <w:r w:rsidRPr="00694C4D">
        <w:rPr>
          <w:lang w:val="de-LI"/>
        </w:rPr>
        <w:t xml:space="preserve"> bored by a bee</w:t>
      </w:r>
      <w:r w:rsidR="00C16EC9">
        <w:rPr>
          <w:lang w:val="de-LI"/>
        </w:rPr>
        <w:t xml:space="preserve"> ...</w:t>
      </w:r>
      <w:r w:rsidRPr="00694C4D">
        <w:rPr>
          <w:lang w:val="de-LI"/>
        </w:rPr>
        <w:t xml:space="preserve"> </w:t>
      </w:r>
    </w:p>
    <w:p w14:paraId="27366C6F" w14:textId="77777777" w:rsidR="001412EA" w:rsidRDefault="00F33F64" w:rsidP="00F33F64">
      <w:pPr>
        <w:rPr>
          <w:lang w:val="de-LI"/>
        </w:rPr>
      </w:pPr>
      <w:r w:rsidRPr="00694C4D">
        <w:rPr>
          <w:lang w:val="de-LI"/>
        </w:rPr>
        <w:t xml:space="preserve">When they said, when they said, when they said, when they said, when they said, when they said: </w:t>
      </w:r>
    </w:p>
    <w:p w14:paraId="18240F00" w14:textId="66355623" w:rsidR="000F7712" w:rsidRDefault="00694C4D" w:rsidP="00F33F64">
      <w:pPr>
        <w:rPr>
          <w:lang w:val="de-LI"/>
        </w:rPr>
      </w:pPr>
      <w:r w:rsidRPr="00694C4D">
        <w:rPr>
          <w:lang w:val="de-LI"/>
        </w:rPr>
        <w:t>"</w:t>
      </w:r>
      <w:r w:rsidR="00F33F64" w:rsidRPr="00694C4D">
        <w:rPr>
          <w:lang w:val="de-LI"/>
        </w:rPr>
        <w:t>Does it buzz?</w:t>
      </w:r>
      <w:r w:rsidRPr="00694C4D">
        <w:rPr>
          <w:lang w:val="de-LI"/>
        </w:rPr>
        <w:t>"</w:t>
      </w:r>
      <w:r w:rsidR="00F33F64" w:rsidRPr="00694C4D">
        <w:rPr>
          <w:lang w:val="de-LI"/>
        </w:rPr>
        <w:t xml:space="preserve"> zz zz </w:t>
      </w:r>
      <w:r w:rsidR="000F7712">
        <w:rPr>
          <w:lang w:val="de-LI"/>
        </w:rPr>
        <w:t xml:space="preserve">... </w:t>
      </w:r>
    </w:p>
    <w:p w14:paraId="1F1B7093" w14:textId="00C9673A" w:rsidR="000F7712" w:rsidRDefault="00F33F64" w:rsidP="00F33F64">
      <w:pPr>
        <w:rPr>
          <w:lang w:val="de-LI"/>
        </w:rPr>
      </w:pPr>
      <w:r w:rsidRPr="00694C4D">
        <w:rPr>
          <w:lang w:val="de-LI"/>
        </w:rPr>
        <w:t xml:space="preserve">He replied: </w:t>
      </w:r>
      <w:r w:rsidR="00694C4D" w:rsidRPr="00694C4D">
        <w:rPr>
          <w:lang w:val="de-LI"/>
        </w:rPr>
        <w:t>"</w:t>
      </w:r>
      <w:r w:rsidRPr="00694C4D">
        <w:rPr>
          <w:lang w:val="de-LI"/>
        </w:rPr>
        <w:t>Yes, it does! It's a regular brute of a bee ee</w:t>
      </w:r>
      <w:r w:rsidR="000F7712">
        <w:rPr>
          <w:lang w:val="de-LI"/>
        </w:rPr>
        <w:t xml:space="preserve"> ee ...</w:t>
      </w:r>
    </w:p>
    <w:p w14:paraId="131C831B" w14:textId="4095B556" w:rsidR="000F7712" w:rsidRDefault="00F33F64" w:rsidP="00F33F64">
      <w:pPr>
        <w:rPr>
          <w:lang w:val="de-LI"/>
        </w:rPr>
      </w:pPr>
      <w:r w:rsidRPr="00694C4D">
        <w:rPr>
          <w:lang w:val="de-LI"/>
        </w:rPr>
        <w:t>it's a regular brute of a bee!</w:t>
      </w:r>
      <w:r w:rsidR="00694C4D" w:rsidRPr="00694C4D">
        <w:rPr>
          <w:lang w:val="de-LI"/>
        </w:rPr>
        <w:t>"</w:t>
      </w:r>
    </w:p>
    <w:p w14:paraId="76619218" w14:textId="77777777" w:rsidR="00F33F64" w:rsidRPr="00694C4D" w:rsidRDefault="00F33F64" w:rsidP="00F33F64">
      <w:pPr>
        <w:rPr>
          <w:lang w:val="de-LI"/>
        </w:rPr>
      </w:pPr>
    </w:p>
    <w:p w14:paraId="182E93CA" w14:textId="3A42AD5D" w:rsidR="00F33F64" w:rsidRPr="00694C4D" w:rsidRDefault="00603075" w:rsidP="00F33F64">
      <w:pPr>
        <w:rPr>
          <w:lang w:val="de-LI"/>
        </w:rPr>
      </w:pPr>
      <w:r>
        <w:rPr>
          <w:lang w:val="de-LI"/>
        </w:rPr>
        <w:t>---</w:t>
      </w:r>
      <w:r w:rsidR="00F33F64" w:rsidRPr="00694C4D">
        <w:rPr>
          <w:lang w:val="de-LI"/>
        </w:rPr>
        <w:t xml:space="preserve"> 188</w:t>
      </w:r>
      <w:r w:rsidR="00F078BB">
        <w:rPr>
          <w:lang w:val="de-LI"/>
        </w:rPr>
        <w:t>-190</w:t>
      </w:r>
      <w:r w:rsidR="00F33F64" w:rsidRPr="00694C4D">
        <w:rPr>
          <w:lang w:val="de-LI"/>
        </w:rPr>
        <w:t xml:space="preserve"> til 385</w:t>
      </w:r>
    </w:p>
    <w:p w14:paraId="4DE8639B" w14:textId="7E3A5F97" w:rsidR="00F33F64" w:rsidRPr="00694C4D" w:rsidRDefault="00F33F64" w:rsidP="00DB17D4">
      <w:pPr>
        <w:pStyle w:val="Overskrift2"/>
      </w:pPr>
      <w:bookmarkStart w:id="122" w:name="_Toc525301718"/>
      <w:r w:rsidRPr="00694C4D">
        <w:t>xxx</w:t>
      </w:r>
      <w:r w:rsidR="00603075">
        <w:t>2</w:t>
      </w:r>
      <w:r w:rsidRPr="00694C4D">
        <w:t xml:space="preserve"> Der Floh</w:t>
      </w:r>
      <w:bookmarkEnd w:id="122"/>
    </w:p>
    <w:p w14:paraId="67420620" w14:textId="70FF9E14" w:rsidR="00F33F64" w:rsidRPr="00694C4D" w:rsidRDefault="00603075" w:rsidP="00F33F64">
      <w:pPr>
        <w:rPr>
          <w:lang w:val="de-LI"/>
        </w:rPr>
      </w:pPr>
      <w:r>
        <w:rPr>
          <w:lang w:val="de-LI"/>
        </w:rPr>
        <w:t xml:space="preserve">CD: </w:t>
      </w:r>
      <w:r w:rsidR="00F33F64" w:rsidRPr="00694C4D">
        <w:rPr>
          <w:lang w:val="de-LI"/>
        </w:rPr>
        <w:t>05</w:t>
      </w:r>
      <w:r>
        <w:rPr>
          <w:lang w:val="de-LI"/>
        </w:rPr>
        <w:t>-</w:t>
      </w:r>
      <w:r w:rsidR="00F33F64" w:rsidRPr="00694C4D">
        <w:rPr>
          <w:lang w:val="de-LI"/>
        </w:rPr>
        <w:t>9</w:t>
      </w:r>
    </w:p>
    <w:p w14:paraId="6AF1EB24" w14:textId="21DF613E" w:rsidR="00F33F64" w:rsidRPr="00694C4D" w:rsidRDefault="00F33F64" w:rsidP="00F33F64">
      <w:pPr>
        <w:rPr>
          <w:lang w:val="de-LI"/>
        </w:rPr>
      </w:pPr>
      <w:r w:rsidRPr="00694C4D">
        <w:rPr>
          <w:lang w:val="de-LI"/>
        </w:rPr>
        <w:t>Text: Erasmus Widmann</w:t>
      </w:r>
    </w:p>
    <w:p w14:paraId="5DD6A509" w14:textId="558F5410" w:rsidR="00F33F64" w:rsidRPr="00694C4D" w:rsidRDefault="00F33F64" w:rsidP="00F33F64">
      <w:pPr>
        <w:rPr>
          <w:lang w:val="de-LI"/>
        </w:rPr>
      </w:pPr>
      <w:r w:rsidRPr="00694C4D">
        <w:rPr>
          <w:lang w:val="de-LI"/>
        </w:rPr>
        <w:t>Musik: Erasmus Widmann (1572</w:t>
      </w:r>
      <w:r w:rsidR="00660618">
        <w:rPr>
          <w:lang w:val="de-LI"/>
        </w:rPr>
        <w:t>-</w:t>
      </w:r>
      <w:r w:rsidRPr="00694C4D">
        <w:rPr>
          <w:lang w:val="de-LI"/>
        </w:rPr>
        <w:t>1634)</w:t>
      </w:r>
    </w:p>
    <w:p w14:paraId="0E8625E9" w14:textId="147E0241"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Musicalisch Kurtzweü</w:t>
      </w:r>
      <w:r w:rsidR="00694C4D" w:rsidRPr="00694C4D">
        <w:rPr>
          <w:lang w:val="de-LI"/>
        </w:rPr>
        <w:t>"</w:t>
      </w:r>
      <w:r w:rsidRPr="00694C4D">
        <w:rPr>
          <w:lang w:val="de-LI"/>
        </w:rPr>
        <w:t xml:space="preserve"> (1611)</w:t>
      </w:r>
    </w:p>
    <w:p w14:paraId="4B6914BD" w14:textId="77777777" w:rsidR="00F33F64" w:rsidRPr="00694C4D" w:rsidRDefault="00F33F64" w:rsidP="00F33F64">
      <w:pPr>
        <w:rPr>
          <w:lang w:val="de-LI"/>
        </w:rPr>
      </w:pPr>
    </w:p>
    <w:p w14:paraId="006C95BE" w14:textId="3FAE8D07" w:rsidR="00F078BB" w:rsidRDefault="00F33F64" w:rsidP="00F33F64">
      <w:pPr>
        <w:rPr>
          <w:lang w:val="de-LI"/>
        </w:rPr>
      </w:pPr>
      <w:r w:rsidRPr="00694C4D">
        <w:rPr>
          <w:lang w:val="de-LI"/>
        </w:rPr>
        <w:t>1. Es ist ein Tierlein auf der Welt, hält</w:t>
      </w:r>
      <w:r w:rsidR="00F078BB">
        <w:rPr>
          <w:lang w:val="de-LI"/>
        </w:rPr>
        <w:t xml:space="preserve"> </w:t>
      </w:r>
      <w:r w:rsidR="00F078BB" w:rsidRPr="00694C4D">
        <w:rPr>
          <w:lang w:val="de-LI"/>
        </w:rPr>
        <w:t>sich gar gern zu'n Weiben</w:t>
      </w:r>
      <w:r w:rsidR="00F078BB">
        <w:rPr>
          <w:lang w:val="de-LI"/>
        </w:rPr>
        <w:t>.</w:t>
      </w:r>
    </w:p>
    <w:p w14:paraId="1B909BC2" w14:textId="6FD61D97" w:rsidR="00F078BB" w:rsidRDefault="00F33F64" w:rsidP="00F078BB">
      <w:pPr>
        <w:ind w:firstLine="374"/>
        <w:rPr>
          <w:lang w:val="de-LI"/>
        </w:rPr>
      </w:pPr>
      <w:r w:rsidRPr="00694C4D">
        <w:rPr>
          <w:lang w:val="de-LI"/>
        </w:rPr>
        <w:t>Wiewohl es ihnen nicht gefällt, kann's</w:t>
      </w:r>
      <w:r w:rsidR="00F078BB">
        <w:rPr>
          <w:lang w:val="de-LI"/>
        </w:rPr>
        <w:t xml:space="preserve"> </w:t>
      </w:r>
      <w:r w:rsidR="00F078BB" w:rsidRPr="00694C4D">
        <w:rPr>
          <w:lang w:val="de-LI"/>
        </w:rPr>
        <w:t>doch kein Mensch vertreiben</w:t>
      </w:r>
      <w:r w:rsidR="00F078BB">
        <w:rPr>
          <w:lang w:val="de-LI"/>
        </w:rPr>
        <w:t>.</w:t>
      </w:r>
    </w:p>
    <w:p w14:paraId="3820BAD3" w14:textId="77777777" w:rsidR="00913B0D" w:rsidRDefault="00913B0D" w:rsidP="00191E15">
      <w:pPr>
        <w:ind w:left="748" w:hanging="374"/>
        <w:rPr>
          <w:lang w:val="de-LI"/>
        </w:rPr>
      </w:pPr>
      <w:r w:rsidRPr="00694C4D">
        <w:rPr>
          <w:lang w:val="de-LI"/>
        </w:rPr>
        <w:t>Es beißt und sticht, es hilft auch nicht, wenn</w:t>
      </w:r>
      <w:r>
        <w:rPr>
          <w:lang w:val="de-LI"/>
        </w:rPr>
        <w:t xml:space="preserve"> </w:t>
      </w:r>
      <w:r w:rsidRPr="00694C4D">
        <w:rPr>
          <w:lang w:val="de-LI"/>
        </w:rPr>
        <w:t>man sich fest tut reiben.</w:t>
      </w:r>
    </w:p>
    <w:p w14:paraId="5AAC01CC" w14:textId="77777777" w:rsidR="00913B0D" w:rsidRDefault="00913B0D" w:rsidP="00913B0D">
      <w:pPr>
        <w:ind w:left="374"/>
        <w:rPr>
          <w:lang w:val="de-LI"/>
        </w:rPr>
      </w:pPr>
      <w:r w:rsidRPr="00694C4D">
        <w:rPr>
          <w:lang w:val="de-LI"/>
        </w:rPr>
        <w:t>Es ist ein Floh, dess' sein nicht froh die</w:t>
      </w:r>
      <w:r>
        <w:rPr>
          <w:lang w:val="de-LI"/>
        </w:rPr>
        <w:t xml:space="preserve"> </w:t>
      </w:r>
      <w:r w:rsidRPr="00694C4D">
        <w:rPr>
          <w:lang w:val="de-LI"/>
        </w:rPr>
        <w:t>jung und alten Weiben.</w:t>
      </w:r>
    </w:p>
    <w:p w14:paraId="3E788314" w14:textId="77777777" w:rsidR="00123AB0" w:rsidRDefault="00123AB0" w:rsidP="00F33F64">
      <w:pPr>
        <w:rPr>
          <w:lang w:val="de-LI"/>
        </w:rPr>
      </w:pPr>
    </w:p>
    <w:p w14:paraId="6A747BEB" w14:textId="6479CF56" w:rsidR="00F078BB" w:rsidRDefault="00F33F64" w:rsidP="00F33F64">
      <w:pPr>
        <w:rPr>
          <w:lang w:val="de-LI"/>
        </w:rPr>
      </w:pPr>
      <w:r w:rsidRPr="00694C4D">
        <w:rPr>
          <w:lang w:val="de-LI"/>
        </w:rPr>
        <w:t>2. Die Weiber haben große Pein von</w:t>
      </w:r>
      <w:r w:rsidR="00F078BB">
        <w:rPr>
          <w:lang w:val="de-LI"/>
        </w:rPr>
        <w:t xml:space="preserve"> </w:t>
      </w:r>
      <w:r w:rsidR="00F078BB" w:rsidRPr="00694C4D">
        <w:rPr>
          <w:lang w:val="de-LI"/>
        </w:rPr>
        <w:t>Flöhen ü ber d'Maßen</w:t>
      </w:r>
      <w:r w:rsidR="00F078BB">
        <w:rPr>
          <w:lang w:val="de-LI"/>
        </w:rPr>
        <w:t>.</w:t>
      </w:r>
    </w:p>
    <w:p w14:paraId="209CFABA" w14:textId="4B2F90BD" w:rsidR="00F078BB" w:rsidRDefault="00F33F64" w:rsidP="00F078BB">
      <w:pPr>
        <w:ind w:firstLine="374"/>
        <w:rPr>
          <w:lang w:val="de-LI"/>
        </w:rPr>
      </w:pPr>
      <w:r w:rsidRPr="00694C4D">
        <w:rPr>
          <w:lang w:val="de-LI"/>
        </w:rPr>
        <w:t>Bei ihnen findt man groß und klein, kein</w:t>
      </w:r>
      <w:r w:rsidR="00F078BB">
        <w:rPr>
          <w:lang w:val="de-LI"/>
        </w:rPr>
        <w:t xml:space="preserve"> </w:t>
      </w:r>
      <w:r w:rsidR="00F078BB" w:rsidRPr="00694C4D">
        <w:rPr>
          <w:lang w:val="de-LI"/>
        </w:rPr>
        <w:t>Ruh' sie ihnen lassen</w:t>
      </w:r>
      <w:r w:rsidR="00F078BB">
        <w:rPr>
          <w:lang w:val="de-LI"/>
        </w:rPr>
        <w:t>.</w:t>
      </w:r>
    </w:p>
    <w:p w14:paraId="28F206F2" w14:textId="77777777" w:rsidR="00A26534" w:rsidRDefault="00A26534" w:rsidP="00191E15">
      <w:pPr>
        <w:ind w:left="374"/>
        <w:rPr>
          <w:lang w:val="de-LI"/>
        </w:rPr>
      </w:pPr>
      <w:r w:rsidRPr="00694C4D">
        <w:rPr>
          <w:lang w:val="de-LI"/>
        </w:rPr>
        <w:t>Im Hemd und Kleid tun's ihnen leid, im</w:t>
      </w:r>
      <w:r>
        <w:rPr>
          <w:lang w:val="de-LI"/>
        </w:rPr>
        <w:t xml:space="preserve"> </w:t>
      </w:r>
      <w:r w:rsidRPr="00694C4D">
        <w:rPr>
          <w:lang w:val="de-LI"/>
        </w:rPr>
        <w:t xml:space="preserve">Haus und </w:t>
      </w:r>
      <w:proofErr w:type="gramStart"/>
      <w:r w:rsidRPr="00694C4D">
        <w:rPr>
          <w:lang w:val="de-LI"/>
        </w:rPr>
        <w:t>auf der Gassen</w:t>
      </w:r>
      <w:proofErr w:type="gramEnd"/>
      <w:r w:rsidRPr="00694C4D">
        <w:rPr>
          <w:lang w:val="de-LI"/>
        </w:rPr>
        <w:t>.</w:t>
      </w:r>
    </w:p>
    <w:p w14:paraId="68012E14" w14:textId="77777777" w:rsidR="00A26534" w:rsidRDefault="00A26534" w:rsidP="00191E15">
      <w:pPr>
        <w:ind w:left="748" w:hanging="374"/>
        <w:rPr>
          <w:lang w:val="de-LI"/>
        </w:rPr>
      </w:pPr>
      <w:r w:rsidRPr="00694C4D">
        <w:rPr>
          <w:lang w:val="de-LI"/>
        </w:rPr>
        <w:t>Im Pelz und Rock sind manches Schock und</w:t>
      </w:r>
      <w:r>
        <w:rPr>
          <w:lang w:val="de-LI"/>
        </w:rPr>
        <w:t xml:space="preserve"> </w:t>
      </w:r>
      <w:r w:rsidRPr="00694C4D">
        <w:rPr>
          <w:lang w:val="de-LI"/>
        </w:rPr>
        <w:t>plagen's auf der Strassen.</w:t>
      </w:r>
    </w:p>
    <w:p w14:paraId="08EB3B6F" w14:textId="77777777" w:rsidR="00F078BB" w:rsidRDefault="00F078BB" w:rsidP="00F33F64">
      <w:pPr>
        <w:rPr>
          <w:lang w:val="de-LI"/>
        </w:rPr>
      </w:pPr>
    </w:p>
    <w:p w14:paraId="5E5B0C6F" w14:textId="34DE9EB9" w:rsidR="00F078BB" w:rsidRDefault="00F33F64" w:rsidP="00F33F64">
      <w:pPr>
        <w:rPr>
          <w:lang w:val="de-LI"/>
        </w:rPr>
      </w:pPr>
      <w:r w:rsidRPr="00694C4D">
        <w:rPr>
          <w:lang w:val="de-LI"/>
        </w:rPr>
        <w:t xml:space="preserve">3. Wenn d'Weiber in die Kirche gehn </w:t>
      </w:r>
      <w:r w:rsidR="00F078BB">
        <w:rPr>
          <w:lang w:val="de-LI"/>
        </w:rPr>
        <w:t>o</w:t>
      </w:r>
      <w:r w:rsidR="00F078BB" w:rsidRPr="00694C4D">
        <w:rPr>
          <w:lang w:val="de-LI"/>
        </w:rPr>
        <w:t>der zur Gastung wöllen</w:t>
      </w:r>
      <w:r w:rsidR="00F078BB">
        <w:rPr>
          <w:lang w:val="de-LI"/>
        </w:rPr>
        <w:t>.</w:t>
      </w:r>
    </w:p>
    <w:p w14:paraId="79A0469F" w14:textId="3BC3AD6A" w:rsidR="00F078BB" w:rsidRDefault="00F33F64" w:rsidP="00F078BB">
      <w:pPr>
        <w:ind w:firstLine="374"/>
        <w:rPr>
          <w:lang w:val="de-LI"/>
        </w:rPr>
      </w:pPr>
      <w:r w:rsidRPr="00694C4D">
        <w:rPr>
          <w:lang w:val="de-LI"/>
        </w:rPr>
        <w:lastRenderedPageBreak/>
        <w:t>So tun sie erst am Fenster stehn und</w:t>
      </w:r>
      <w:r w:rsidR="00F078BB">
        <w:rPr>
          <w:lang w:val="de-LI"/>
        </w:rPr>
        <w:t xml:space="preserve"> </w:t>
      </w:r>
      <w:r w:rsidR="00F078BB" w:rsidRPr="00694C4D">
        <w:rPr>
          <w:lang w:val="de-LI"/>
        </w:rPr>
        <w:t>fangen manchen G'sellen</w:t>
      </w:r>
      <w:r w:rsidR="00F078BB">
        <w:rPr>
          <w:lang w:val="de-LI"/>
        </w:rPr>
        <w:t>.</w:t>
      </w:r>
    </w:p>
    <w:p w14:paraId="1F2D5BCC" w14:textId="28D9B7B5" w:rsidR="005E770A" w:rsidRDefault="00A26534" w:rsidP="00191E15">
      <w:pPr>
        <w:ind w:left="374"/>
        <w:rPr>
          <w:lang w:val="de-LI"/>
        </w:rPr>
      </w:pPr>
      <w:r>
        <w:rPr>
          <w:lang w:val="de-LI"/>
        </w:rPr>
        <w:t>M</w:t>
      </w:r>
      <w:r w:rsidR="00F33F64" w:rsidRPr="00694C4D">
        <w:rPr>
          <w:lang w:val="de-LI"/>
        </w:rPr>
        <w:t>it großem Fleiß auf manche Weis' den</w:t>
      </w:r>
      <w:r w:rsidR="005E770A">
        <w:rPr>
          <w:lang w:val="de-LI"/>
        </w:rPr>
        <w:t xml:space="preserve"> </w:t>
      </w:r>
      <w:r w:rsidR="005E770A" w:rsidRPr="00694C4D">
        <w:rPr>
          <w:lang w:val="de-LI"/>
        </w:rPr>
        <w:t>Flöhen sie nachstellen.</w:t>
      </w:r>
    </w:p>
    <w:p w14:paraId="77F9AF1B" w14:textId="51C3E533" w:rsidR="00F078BB" w:rsidRDefault="00F33F64" w:rsidP="00191E15">
      <w:pPr>
        <w:ind w:left="374"/>
        <w:rPr>
          <w:lang w:val="de-LI"/>
        </w:rPr>
      </w:pPr>
      <w:r w:rsidRPr="00694C4D">
        <w:rPr>
          <w:lang w:val="de-LI"/>
        </w:rPr>
        <w:t>und wenn sie's dann erhaschet han, so</w:t>
      </w:r>
      <w:r w:rsidR="005E770A">
        <w:rPr>
          <w:lang w:val="de-LI"/>
        </w:rPr>
        <w:t xml:space="preserve"> </w:t>
      </w:r>
      <w:r w:rsidRPr="00694C4D">
        <w:rPr>
          <w:lang w:val="de-LI"/>
        </w:rPr>
        <w:t xml:space="preserve">tun sie's weidlich knellen. </w:t>
      </w:r>
    </w:p>
    <w:p w14:paraId="10ABDA34" w14:textId="2D9E729A" w:rsidR="00F078BB" w:rsidRDefault="00F078BB" w:rsidP="00F33F64">
      <w:pPr>
        <w:rPr>
          <w:lang w:val="de-LI"/>
        </w:rPr>
      </w:pPr>
    </w:p>
    <w:p w14:paraId="30D0C0D9" w14:textId="2D1A4B7C" w:rsidR="005E770A" w:rsidRDefault="00F33F64" w:rsidP="00F33F64">
      <w:pPr>
        <w:rPr>
          <w:lang w:val="de-LI"/>
        </w:rPr>
      </w:pPr>
      <w:r w:rsidRPr="00694C4D">
        <w:rPr>
          <w:lang w:val="de-LI"/>
        </w:rPr>
        <w:t>1</w:t>
      </w:r>
      <w:r w:rsidR="005E770A">
        <w:rPr>
          <w:lang w:val="de-LI"/>
        </w:rPr>
        <w:t>.-</w:t>
      </w:r>
      <w:r w:rsidRPr="00694C4D">
        <w:rPr>
          <w:lang w:val="de-LI"/>
        </w:rPr>
        <w:t>3.</w:t>
      </w:r>
      <w:r w:rsidR="00191E15">
        <w:rPr>
          <w:lang w:val="de-LI"/>
        </w:rPr>
        <w:t>:</w:t>
      </w:r>
      <w:r w:rsidRPr="00694C4D">
        <w:rPr>
          <w:lang w:val="de-LI"/>
        </w:rPr>
        <w:t xml:space="preserve"> </w:t>
      </w:r>
    </w:p>
    <w:p w14:paraId="005125C1" w14:textId="37D853FE" w:rsidR="00572603" w:rsidRDefault="00F33F64" w:rsidP="00F33F64">
      <w:pPr>
        <w:rPr>
          <w:lang w:val="de-LI"/>
        </w:rPr>
      </w:pPr>
      <w:r w:rsidRPr="00694C4D">
        <w:rPr>
          <w:lang w:val="de-LI"/>
        </w:rPr>
        <w:t>Ein</w:t>
      </w:r>
      <w:r w:rsidR="005E770A">
        <w:rPr>
          <w:lang w:val="de-LI"/>
        </w:rPr>
        <w:t xml:space="preserve"> </w:t>
      </w:r>
      <w:r w:rsidRPr="00694C4D">
        <w:rPr>
          <w:lang w:val="de-LI"/>
        </w:rPr>
        <w:t xml:space="preserve">Floh, ein Floh, ein Floh, ein Floh, </w:t>
      </w:r>
      <w:r w:rsidR="00DA703E" w:rsidRPr="00694C4D">
        <w:rPr>
          <w:lang w:val="de-LI"/>
        </w:rPr>
        <w:t>ein Floh, ein Floh, ein Floh</w:t>
      </w:r>
      <w:r w:rsidR="00DA703E">
        <w:rPr>
          <w:lang w:val="de-LI"/>
        </w:rPr>
        <w:t>.</w:t>
      </w:r>
    </w:p>
    <w:p w14:paraId="3EB0A824" w14:textId="54AC9DD5" w:rsidR="00A26534" w:rsidRDefault="00A26534" w:rsidP="00F33F64">
      <w:pPr>
        <w:rPr>
          <w:lang w:val="de-LI"/>
        </w:rPr>
      </w:pPr>
      <w:r>
        <w:rPr>
          <w:lang w:val="de-LI"/>
        </w:rPr>
        <w:t>D</w:t>
      </w:r>
      <w:r w:rsidR="00F33F64" w:rsidRPr="00694C4D">
        <w:rPr>
          <w:lang w:val="de-LI"/>
        </w:rPr>
        <w:t xml:space="preserve">er beißt und sticht, </w:t>
      </w:r>
      <w:r w:rsidRPr="00694C4D">
        <w:rPr>
          <w:lang w:val="de-LI"/>
        </w:rPr>
        <w:t>er zwickt und</w:t>
      </w:r>
      <w:r>
        <w:rPr>
          <w:lang w:val="de-LI"/>
        </w:rPr>
        <w:t xml:space="preserve"> </w:t>
      </w:r>
      <w:r w:rsidRPr="00694C4D">
        <w:rPr>
          <w:lang w:val="de-LI"/>
        </w:rPr>
        <w:t>pickt,</w:t>
      </w:r>
    </w:p>
    <w:p w14:paraId="443EBFA1" w14:textId="31F3DAE3" w:rsidR="00A26534" w:rsidRDefault="00A26534" w:rsidP="00F33F64">
      <w:pPr>
        <w:rPr>
          <w:lang w:val="de-LI"/>
        </w:rPr>
      </w:pPr>
      <w:r>
        <w:rPr>
          <w:lang w:val="de-LI"/>
        </w:rPr>
        <w:t>E</w:t>
      </w:r>
      <w:r w:rsidR="00F33F64" w:rsidRPr="00694C4D">
        <w:rPr>
          <w:lang w:val="de-LI"/>
        </w:rPr>
        <w:t xml:space="preserve">r stupst und hupft, er kreucht und weicht, </w:t>
      </w:r>
    </w:p>
    <w:p w14:paraId="3ADEB7CF" w14:textId="7C42A996" w:rsidR="00572603" w:rsidRDefault="00A26534" w:rsidP="00F33F64">
      <w:pPr>
        <w:rPr>
          <w:lang w:val="de-LI"/>
        </w:rPr>
      </w:pPr>
      <w:r>
        <w:rPr>
          <w:lang w:val="de-LI"/>
        </w:rPr>
        <w:t xml:space="preserve">Er </w:t>
      </w:r>
      <w:r w:rsidR="00F33F64" w:rsidRPr="00694C4D">
        <w:rPr>
          <w:lang w:val="de-LI"/>
        </w:rPr>
        <w:t>kitzelt und bitzelt, er krabbelt und</w:t>
      </w:r>
      <w:r w:rsidR="00090ABF">
        <w:rPr>
          <w:lang w:val="de-LI"/>
        </w:rPr>
        <w:t xml:space="preserve"> </w:t>
      </w:r>
      <w:r w:rsidR="00F33F64" w:rsidRPr="00694C4D">
        <w:rPr>
          <w:lang w:val="de-LI"/>
        </w:rPr>
        <w:t xml:space="preserve">zappelt: </w:t>
      </w:r>
    </w:p>
    <w:p w14:paraId="7D576AE1" w14:textId="64CE966E" w:rsidR="00F33F64" w:rsidRPr="00694C4D" w:rsidRDefault="00A26534" w:rsidP="00F33F64">
      <w:pPr>
        <w:rPr>
          <w:lang w:val="de-LI"/>
        </w:rPr>
      </w:pPr>
      <w:r>
        <w:rPr>
          <w:lang w:val="de-LI"/>
        </w:rPr>
        <w:t>D</w:t>
      </w:r>
      <w:r w:rsidR="00F33F64" w:rsidRPr="00694C4D">
        <w:rPr>
          <w:lang w:val="de-LI"/>
        </w:rPr>
        <w:t>ie Maidlein und die</w:t>
      </w:r>
      <w:r w:rsidR="00090ABF">
        <w:rPr>
          <w:lang w:val="de-LI"/>
        </w:rPr>
        <w:t xml:space="preserve"> </w:t>
      </w:r>
      <w:r w:rsidR="00F33F64" w:rsidRPr="00694C4D">
        <w:rPr>
          <w:lang w:val="de-LI"/>
        </w:rPr>
        <w:t xml:space="preserve">Weiblein nicht sicher vor ihm bleiben. </w:t>
      </w:r>
    </w:p>
    <w:p w14:paraId="72DBA86F" w14:textId="77777777" w:rsidR="00F33F64" w:rsidRPr="00694C4D" w:rsidRDefault="00F33F64" w:rsidP="00F33F64">
      <w:pPr>
        <w:rPr>
          <w:lang w:val="de-LI"/>
        </w:rPr>
      </w:pPr>
    </w:p>
    <w:p w14:paraId="6FD99B77" w14:textId="54946E5E" w:rsidR="00F33F64" w:rsidRPr="00694C4D" w:rsidRDefault="00603075" w:rsidP="00F33F64">
      <w:pPr>
        <w:rPr>
          <w:lang w:val="de-LI"/>
        </w:rPr>
      </w:pPr>
      <w:r>
        <w:rPr>
          <w:lang w:val="de-LI"/>
        </w:rPr>
        <w:t>---</w:t>
      </w:r>
      <w:r w:rsidR="00F33F64" w:rsidRPr="00694C4D">
        <w:rPr>
          <w:lang w:val="de-LI"/>
        </w:rPr>
        <w:t xml:space="preserve"> 191</w:t>
      </w:r>
      <w:r w:rsidR="00750A0E">
        <w:rPr>
          <w:lang w:val="de-LI"/>
        </w:rPr>
        <w:t>-193</w:t>
      </w:r>
      <w:r w:rsidR="00F33F64" w:rsidRPr="00694C4D">
        <w:rPr>
          <w:lang w:val="de-LI"/>
        </w:rPr>
        <w:t xml:space="preserve"> til 385</w:t>
      </w:r>
    </w:p>
    <w:p w14:paraId="0A2E08DD" w14:textId="4720D1EA" w:rsidR="00F33F64" w:rsidRPr="00694C4D" w:rsidRDefault="00F33F64" w:rsidP="00DB17D4">
      <w:pPr>
        <w:pStyle w:val="Overskrift2"/>
      </w:pPr>
      <w:bookmarkStart w:id="123" w:name="_Toc525301719"/>
      <w:r w:rsidRPr="00694C4D">
        <w:t>xxx</w:t>
      </w:r>
      <w:r w:rsidR="00603075">
        <w:t>2</w:t>
      </w:r>
      <w:r w:rsidRPr="00694C4D">
        <w:t xml:space="preserve"> The lion sleeps tonight</w:t>
      </w:r>
      <w:bookmarkEnd w:id="123"/>
    </w:p>
    <w:p w14:paraId="2316B7AA" w14:textId="12A8C9A6" w:rsidR="00F33F64" w:rsidRPr="00694C4D" w:rsidRDefault="00603075" w:rsidP="00F33F64">
      <w:pPr>
        <w:rPr>
          <w:lang w:val="de-LI"/>
        </w:rPr>
      </w:pPr>
      <w:r>
        <w:rPr>
          <w:lang w:val="de-LI"/>
        </w:rPr>
        <w:t xml:space="preserve">CD: </w:t>
      </w:r>
      <w:r w:rsidR="00F33F64" w:rsidRPr="00694C4D">
        <w:rPr>
          <w:lang w:val="de-LI"/>
        </w:rPr>
        <w:t>05</w:t>
      </w:r>
      <w:r>
        <w:rPr>
          <w:lang w:val="de-LI"/>
        </w:rPr>
        <w:t>-</w:t>
      </w:r>
      <w:r w:rsidR="00F33F64" w:rsidRPr="00694C4D">
        <w:rPr>
          <w:lang w:val="de-LI"/>
        </w:rPr>
        <w:t>10</w:t>
      </w:r>
    </w:p>
    <w:p w14:paraId="3990C322" w14:textId="44C1EB83" w:rsidR="00F33F64" w:rsidRPr="00694C4D" w:rsidRDefault="00F33F64" w:rsidP="00F33F64">
      <w:pPr>
        <w:rPr>
          <w:lang w:val="de-LI"/>
        </w:rPr>
      </w:pPr>
      <w:r w:rsidRPr="00694C4D">
        <w:rPr>
          <w:lang w:val="de-LI"/>
        </w:rPr>
        <w:t>Text: Hugo Peretti/Luigi Creatore/George Weiss</w:t>
      </w:r>
    </w:p>
    <w:p w14:paraId="019AC90B" w14:textId="41B918FB" w:rsidR="00F33F64" w:rsidRPr="00694C4D" w:rsidRDefault="00F33F64" w:rsidP="00F33F64">
      <w:pPr>
        <w:rPr>
          <w:lang w:val="de-LI"/>
        </w:rPr>
      </w:pPr>
      <w:r w:rsidRPr="00694C4D">
        <w:rPr>
          <w:lang w:val="de-LI"/>
        </w:rPr>
        <w:t>Musik: Hugo Peretti/Luigi Creatore/George Weiss</w:t>
      </w:r>
    </w:p>
    <w:p w14:paraId="2A1F6EBC" w14:textId="23580802" w:rsidR="00F33F64" w:rsidRPr="00694C4D" w:rsidRDefault="00F33F64" w:rsidP="00F33F64">
      <w:pPr>
        <w:rPr>
          <w:lang w:val="de-LI"/>
        </w:rPr>
      </w:pPr>
      <w:r w:rsidRPr="00694C4D">
        <w:rPr>
          <w:lang w:val="de-LI"/>
        </w:rPr>
        <w:t>Satz: Carsten Gerlitz</w:t>
      </w:r>
    </w:p>
    <w:p w14:paraId="12E7DD92" w14:textId="77777777" w:rsidR="00F33F64" w:rsidRPr="00694C4D" w:rsidRDefault="00F33F64" w:rsidP="00F33F64">
      <w:pPr>
        <w:rPr>
          <w:lang w:val="de-LI"/>
        </w:rPr>
      </w:pPr>
    </w:p>
    <w:p w14:paraId="05954C55" w14:textId="77777777" w:rsidR="00954705" w:rsidRDefault="00F33F64" w:rsidP="00F33F64">
      <w:pPr>
        <w:rPr>
          <w:lang w:val="de-LI"/>
        </w:rPr>
      </w:pPr>
      <w:r w:rsidRPr="00694C4D">
        <w:rPr>
          <w:lang w:val="de-LI"/>
        </w:rPr>
        <w:t>Wi</w:t>
      </w:r>
      <w:r w:rsidR="00954705">
        <w:rPr>
          <w:lang w:val="de-LI"/>
        </w:rPr>
        <w:t>m-</w:t>
      </w:r>
      <w:r w:rsidRPr="00694C4D">
        <w:rPr>
          <w:lang w:val="de-LI"/>
        </w:rPr>
        <w:t>o</w:t>
      </w:r>
      <w:r w:rsidR="00954705">
        <w:rPr>
          <w:lang w:val="de-LI"/>
        </w:rPr>
        <w:t>-</w:t>
      </w:r>
      <w:r w:rsidRPr="00694C4D">
        <w:rPr>
          <w:lang w:val="de-LI"/>
        </w:rPr>
        <w:t xml:space="preserve">wee, </w:t>
      </w:r>
      <w:r w:rsidR="00954705">
        <w:rPr>
          <w:lang w:val="de-LI"/>
        </w:rPr>
        <w:t>o-</w:t>
      </w:r>
      <w:r w:rsidRPr="00694C4D">
        <w:rPr>
          <w:lang w:val="de-LI"/>
        </w:rPr>
        <w:t>wim</w:t>
      </w:r>
      <w:r w:rsidR="00954705">
        <w:rPr>
          <w:lang w:val="de-LI"/>
        </w:rPr>
        <w:t>-</w:t>
      </w:r>
      <w:r w:rsidRPr="00694C4D">
        <w:rPr>
          <w:lang w:val="de-LI"/>
        </w:rPr>
        <w:t>o</w:t>
      </w:r>
      <w:r w:rsidR="00954705">
        <w:rPr>
          <w:lang w:val="de-LI"/>
        </w:rPr>
        <w:t>-</w:t>
      </w:r>
      <w:r w:rsidRPr="00694C4D">
        <w:rPr>
          <w:lang w:val="de-LI"/>
        </w:rPr>
        <w:t>wee, o</w:t>
      </w:r>
      <w:r w:rsidR="00954705">
        <w:rPr>
          <w:lang w:val="de-LI"/>
        </w:rPr>
        <w:t>-</w:t>
      </w:r>
      <w:r w:rsidRPr="00694C4D">
        <w:rPr>
          <w:lang w:val="de-LI"/>
        </w:rPr>
        <w:t>wim</w:t>
      </w:r>
      <w:r w:rsidR="00954705">
        <w:rPr>
          <w:lang w:val="de-LI"/>
        </w:rPr>
        <w:t>-</w:t>
      </w:r>
      <w:r w:rsidRPr="00694C4D">
        <w:rPr>
          <w:lang w:val="de-LI"/>
        </w:rPr>
        <w:t>o</w:t>
      </w:r>
      <w:r w:rsidR="00954705">
        <w:rPr>
          <w:lang w:val="de-LI"/>
        </w:rPr>
        <w:t>-</w:t>
      </w:r>
      <w:r w:rsidRPr="00694C4D">
        <w:rPr>
          <w:lang w:val="de-LI"/>
        </w:rPr>
        <w:t>wee, o</w:t>
      </w:r>
      <w:r w:rsidR="00954705">
        <w:rPr>
          <w:lang w:val="de-LI"/>
        </w:rPr>
        <w:t>-</w:t>
      </w:r>
      <w:r w:rsidRPr="00694C4D">
        <w:rPr>
          <w:lang w:val="de-LI"/>
        </w:rPr>
        <w:t>wim</w:t>
      </w:r>
      <w:r w:rsidR="00954705">
        <w:rPr>
          <w:lang w:val="de-LI"/>
        </w:rPr>
        <w:t>-</w:t>
      </w:r>
      <w:r w:rsidRPr="00694C4D">
        <w:rPr>
          <w:lang w:val="de-LI"/>
        </w:rPr>
        <w:t>o</w:t>
      </w:r>
      <w:r w:rsidR="00954705">
        <w:rPr>
          <w:lang w:val="de-LI"/>
        </w:rPr>
        <w:t>-</w:t>
      </w:r>
      <w:r w:rsidRPr="00694C4D">
        <w:rPr>
          <w:lang w:val="de-LI"/>
        </w:rPr>
        <w:t xml:space="preserve">wee, </w:t>
      </w:r>
    </w:p>
    <w:p w14:paraId="646A03B4" w14:textId="7D1DB3CD" w:rsidR="00954705" w:rsidRDefault="00954705" w:rsidP="00F33F64">
      <w:pPr>
        <w:rPr>
          <w:lang w:val="de-LI"/>
        </w:rPr>
      </w:pPr>
      <w:r>
        <w:rPr>
          <w:lang w:val="de-LI"/>
        </w:rPr>
        <w:t>o-</w:t>
      </w:r>
      <w:r w:rsidRPr="00694C4D">
        <w:rPr>
          <w:lang w:val="de-LI"/>
        </w:rPr>
        <w:t>wim</w:t>
      </w:r>
      <w:r>
        <w:rPr>
          <w:lang w:val="de-LI"/>
        </w:rPr>
        <w:t>-</w:t>
      </w:r>
      <w:r w:rsidRPr="00694C4D">
        <w:rPr>
          <w:lang w:val="de-LI"/>
        </w:rPr>
        <w:t>o</w:t>
      </w:r>
      <w:r>
        <w:rPr>
          <w:lang w:val="de-LI"/>
        </w:rPr>
        <w:t>-</w:t>
      </w:r>
      <w:r w:rsidRPr="00694C4D">
        <w:rPr>
          <w:lang w:val="de-LI"/>
        </w:rPr>
        <w:t>wee, o</w:t>
      </w:r>
      <w:r>
        <w:rPr>
          <w:lang w:val="de-LI"/>
        </w:rPr>
        <w:t>-</w:t>
      </w:r>
      <w:r w:rsidRPr="00694C4D">
        <w:rPr>
          <w:lang w:val="de-LI"/>
        </w:rPr>
        <w:t>wim</w:t>
      </w:r>
      <w:r>
        <w:rPr>
          <w:lang w:val="de-LI"/>
        </w:rPr>
        <w:t>-</w:t>
      </w:r>
      <w:r w:rsidRPr="00694C4D">
        <w:rPr>
          <w:lang w:val="de-LI"/>
        </w:rPr>
        <w:t>o</w:t>
      </w:r>
      <w:r>
        <w:rPr>
          <w:lang w:val="de-LI"/>
        </w:rPr>
        <w:t>-</w:t>
      </w:r>
      <w:r w:rsidRPr="00694C4D">
        <w:rPr>
          <w:lang w:val="de-LI"/>
        </w:rPr>
        <w:t>wee, o</w:t>
      </w:r>
      <w:r>
        <w:rPr>
          <w:lang w:val="de-LI"/>
        </w:rPr>
        <w:t>-</w:t>
      </w:r>
      <w:r w:rsidRPr="00694C4D">
        <w:rPr>
          <w:lang w:val="de-LI"/>
        </w:rPr>
        <w:t>wim</w:t>
      </w:r>
      <w:r>
        <w:rPr>
          <w:lang w:val="de-LI"/>
        </w:rPr>
        <w:t>-</w:t>
      </w:r>
      <w:r w:rsidRPr="00694C4D">
        <w:rPr>
          <w:lang w:val="de-LI"/>
        </w:rPr>
        <w:t>o</w:t>
      </w:r>
      <w:r>
        <w:rPr>
          <w:lang w:val="de-LI"/>
        </w:rPr>
        <w:t>-</w:t>
      </w:r>
      <w:r w:rsidRPr="00694C4D">
        <w:rPr>
          <w:lang w:val="de-LI"/>
        </w:rPr>
        <w:t>wee,</w:t>
      </w:r>
      <w:r>
        <w:rPr>
          <w:lang w:val="de-LI"/>
        </w:rPr>
        <w:t xml:space="preserve"> o-</w:t>
      </w:r>
      <w:r w:rsidRPr="00694C4D">
        <w:rPr>
          <w:lang w:val="de-LI"/>
        </w:rPr>
        <w:t>wim</w:t>
      </w:r>
      <w:r>
        <w:rPr>
          <w:lang w:val="de-LI"/>
        </w:rPr>
        <w:t>-</w:t>
      </w:r>
      <w:r w:rsidRPr="00694C4D">
        <w:rPr>
          <w:lang w:val="de-LI"/>
        </w:rPr>
        <w:t>o</w:t>
      </w:r>
      <w:r>
        <w:rPr>
          <w:lang w:val="de-LI"/>
        </w:rPr>
        <w:t>-</w:t>
      </w:r>
      <w:r w:rsidRPr="00694C4D">
        <w:rPr>
          <w:lang w:val="de-LI"/>
        </w:rPr>
        <w:t>wee</w:t>
      </w:r>
      <w:r>
        <w:rPr>
          <w:lang w:val="de-LI"/>
        </w:rPr>
        <w:t>.</w:t>
      </w:r>
    </w:p>
    <w:p w14:paraId="551D2140" w14:textId="77777777" w:rsidR="00954705" w:rsidRDefault="00954705" w:rsidP="00F33F64">
      <w:pPr>
        <w:rPr>
          <w:lang w:val="de-LI"/>
        </w:rPr>
      </w:pPr>
    </w:p>
    <w:p w14:paraId="565BB960" w14:textId="77777777" w:rsidR="008D3E32" w:rsidRDefault="00F33F64" w:rsidP="00F33F64">
      <w:pPr>
        <w:rPr>
          <w:lang w:val="de-LI"/>
        </w:rPr>
      </w:pPr>
      <w:r w:rsidRPr="00694C4D">
        <w:rPr>
          <w:lang w:val="de-LI"/>
        </w:rPr>
        <w:t>1. In the jungle, the mighty jungle, the</w:t>
      </w:r>
      <w:r w:rsidR="008D3E32">
        <w:rPr>
          <w:lang w:val="de-LI"/>
        </w:rPr>
        <w:t xml:space="preserve"> </w:t>
      </w:r>
      <w:r w:rsidR="008D3E32" w:rsidRPr="00694C4D">
        <w:rPr>
          <w:lang w:val="de-LI"/>
        </w:rPr>
        <w:t xml:space="preserve">lion sleeps tonight. </w:t>
      </w:r>
    </w:p>
    <w:p w14:paraId="0CA51E9C" w14:textId="256F2E92" w:rsidR="008D3E32" w:rsidRDefault="008D3E32" w:rsidP="008D3E32">
      <w:pPr>
        <w:ind w:firstLine="374"/>
        <w:rPr>
          <w:lang w:val="de-LI"/>
        </w:rPr>
      </w:pPr>
      <w:r w:rsidRPr="00694C4D">
        <w:rPr>
          <w:lang w:val="de-LI"/>
        </w:rPr>
        <w:t>In the jungle, the</w:t>
      </w:r>
      <w:r>
        <w:rPr>
          <w:lang w:val="de-LI"/>
        </w:rPr>
        <w:t xml:space="preserve"> </w:t>
      </w:r>
      <w:r w:rsidRPr="00694C4D">
        <w:rPr>
          <w:lang w:val="de-LI"/>
        </w:rPr>
        <w:t>quiet jungle, the lion sleeps tonight.</w:t>
      </w:r>
      <w:r w:rsidR="00993DBB">
        <w:rPr>
          <w:lang w:val="de-LI"/>
        </w:rPr>
        <w:t xml:space="preserve"> </w:t>
      </w:r>
    </w:p>
    <w:p w14:paraId="08966CD2" w14:textId="77777777" w:rsidR="00993DBB" w:rsidRDefault="00993DBB" w:rsidP="00993DBB">
      <w:pPr>
        <w:ind w:left="374"/>
        <w:rPr>
          <w:lang w:val="de-LI"/>
        </w:rPr>
      </w:pPr>
      <w:r w:rsidRPr="00694C4D">
        <w:rPr>
          <w:lang w:val="de-LI"/>
        </w:rPr>
        <w:t>Wi</w:t>
      </w:r>
      <w:r>
        <w:rPr>
          <w:lang w:val="de-LI"/>
        </w:rPr>
        <w:t>m-</w:t>
      </w:r>
      <w:r w:rsidRPr="00694C4D">
        <w:rPr>
          <w:lang w:val="de-LI"/>
        </w:rPr>
        <w:t>o</w:t>
      </w:r>
      <w:r>
        <w:rPr>
          <w:lang w:val="de-LI"/>
        </w:rPr>
        <w:t>-</w:t>
      </w:r>
      <w:r w:rsidRPr="00694C4D">
        <w:rPr>
          <w:lang w:val="de-LI"/>
        </w:rPr>
        <w:t xml:space="preserve">wee, </w:t>
      </w:r>
      <w:r>
        <w:rPr>
          <w:lang w:val="de-LI"/>
        </w:rPr>
        <w:t>o-</w:t>
      </w:r>
      <w:r w:rsidRPr="00694C4D">
        <w:rPr>
          <w:lang w:val="de-LI"/>
        </w:rPr>
        <w:t>wim</w:t>
      </w:r>
      <w:r>
        <w:rPr>
          <w:lang w:val="de-LI"/>
        </w:rPr>
        <w:t>-</w:t>
      </w:r>
      <w:r w:rsidRPr="00694C4D">
        <w:rPr>
          <w:lang w:val="de-LI"/>
        </w:rPr>
        <w:t>o</w:t>
      </w:r>
      <w:r>
        <w:rPr>
          <w:lang w:val="de-LI"/>
        </w:rPr>
        <w:t>-</w:t>
      </w:r>
      <w:r w:rsidRPr="00694C4D">
        <w:rPr>
          <w:lang w:val="de-LI"/>
        </w:rPr>
        <w:t>wee, o</w:t>
      </w:r>
      <w:r>
        <w:rPr>
          <w:lang w:val="de-LI"/>
        </w:rPr>
        <w:t>-</w:t>
      </w:r>
      <w:r w:rsidRPr="00694C4D">
        <w:rPr>
          <w:lang w:val="de-LI"/>
        </w:rPr>
        <w:t>wim</w:t>
      </w:r>
      <w:r>
        <w:rPr>
          <w:lang w:val="de-LI"/>
        </w:rPr>
        <w:t>-</w:t>
      </w:r>
      <w:r w:rsidRPr="00694C4D">
        <w:rPr>
          <w:lang w:val="de-LI"/>
        </w:rPr>
        <w:t>o</w:t>
      </w:r>
      <w:r>
        <w:rPr>
          <w:lang w:val="de-LI"/>
        </w:rPr>
        <w:t>-</w:t>
      </w:r>
      <w:r w:rsidRPr="00694C4D">
        <w:rPr>
          <w:lang w:val="de-LI"/>
        </w:rPr>
        <w:t>wee, o</w:t>
      </w:r>
      <w:r>
        <w:rPr>
          <w:lang w:val="de-LI"/>
        </w:rPr>
        <w:t>-</w:t>
      </w:r>
      <w:r w:rsidRPr="00694C4D">
        <w:rPr>
          <w:lang w:val="de-LI"/>
        </w:rPr>
        <w:t>wim</w:t>
      </w:r>
      <w:r>
        <w:rPr>
          <w:lang w:val="de-LI"/>
        </w:rPr>
        <w:t>-</w:t>
      </w:r>
      <w:r w:rsidRPr="00694C4D">
        <w:rPr>
          <w:lang w:val="de-LI"/>
        </w:rPr>
        <w:t>o</w:t>
      </w:r>
      <w:r>
        <w:rPr>
          <w:lang w:val="de-LI"/>
        </w:rPr>
        <w:t>-</w:t>
      </w:r>
      <w:r w:rsidRPr="00694C4D">
        <w:rPr>
          <w:lang w:val="de-LI"/>
        </w:rPr>
        <w:t xml:space="preserve">wee, </w:t>
      </w:r>
    </w:p>
    <w:p w14:paraId="0DD9733B" w14:textId="72655B98" w:rsidR="00993DBB" w:rsidRDefault="008231F1" w:rsidP="00993DBB">
      <w:pPr>
        <w:ind w:left="374"/>
        <w:rPr>
          <w:lang w:val="de-LI"/>
        </w:rPr>
      </w:pPr>
      <w:r>
        <w:rPr>
          <w:lang w:val="de-LI"/>
        </w:rPr>
        <w:t>W</w:t>
      </w:r>
      <w:r w:rsidR="00993DBB" w:rsidRPr="00694C4D">
        <w:rPr>
          <w:lang w:val="de-LI"/>
        </w:rPr>
        <w:t>im</w:t>
      </w:r>
      <w:r w:rsidR="00993DBB">
        <w:rPr>
          <w:lang w:val="de-LI"/>
        </w:rPr>
        <w:t>-</w:t>
      </w:r>
      <w:r w:rsidR="00993DBB" w:rsidRPr="00694C4D">
        <w:rPr>
          <w:lang w:val="de-LI"/>
        </w:rPr>
        <w:t>o</w:t>
      </w:r>
      <w:r w:rsidR="00993DBB">
        <w:rPr>
          <w:lang w:val="de-LI"/>
        </w:rPr>
        <w:t>-</w:t>
      </w:r>
      <w:r w:rsidR="00993DBB" w:rsidRPr="00694C4D">
        <w:rPr>
          <w:lang w:val="de-LI"/>
        </w:rPr>
        <w:t>wee, o</w:t>
      </w:r>
      <w:r w:rsidR="00993DBB">
        <w:rPr>
          <w:lang w:val="de-LI"/>
        </w:rPr>
        <w:t>-</w:t>
      </w:r>
      <w:r w:rsidR="00993DBB" w:rsidRPr="00694C4D">
        <w:rPr>
          <w:lang w:val="de-LI"/>
        </w:rPr>
        <w:t>wim</w:t>
      </w:r>
      <w:r w:rsidR="00993DBB">
        <w:rPr>
          <w:lang w:val="de-LI"/>
        </w:rPr>
        <w:t>-</w:t>
      </w:r>
      <w:r w:rsidR="00993DBB" w:rsidRPr="00694C4D">
        <w:rPr>
          <w:lang w:val="de-LI"/>
        </w:rPr>
        <w:t>o</w:t>
      </w:r>
      <w:r w:rsidR="00993DBB">
        <w:rPr>
          <w:lang w:val="de-LI"/>
        </w:rPr>
        <w:t>-</w:t>
      </w:r>
      <w:r w:rsidR="00993DBB" w:rsidRPr="00694C4D">
        <w:rPr>
          <w:lang w:val="de-LI"/>
        </w:rPr>
        <w:t>wee, o</w:t>
      </w:r>
      <w:r w:rsidR="00993DBB">
        <w:rPr>
          <w:lang w:val="de-LI"/>
        </w:rPr>
        <w:t>-</w:t>
      </w:r>
      <w:r w:rsidR="00993DBB" w:rsidRPr="00694C4D">
        <w:rPr>
          <w:lang w:val="de-LI"/>
        </w:rPr>
        <w:t>wim</w:t>
      </w:r>
      <w:r w:rsidR="00993DBB">
        <w:rPr>
          <w:lang w:val="de-LI"/>
        </w:rPr>
        <w:t>-</w:t>
      </w:r>
      <w:r w:rsidR="00993DBB" w:rsidRPr="00694C4D">
        <w:rPr>
          <w:lang w:val="de-LI"/>
        </w:rPr>
        <w:t>o</w:t>
      </w:r>
      <w:r w:rsidR="00993DBB">
        <w:rPr>
          <w:lang w:val="de-LI"/>
        </w:rPr>
        <w:t>-</w:t>
      </w:r>
      <w:r w:rsidR="00993DBB" w:rsidRPr="00694C4D">
        <w:rPr>
          <w:lang w:val="de-LI"/>
        </w:rPr>
        <w:t>wee,</w:t>
      </w:r>
      <w:r w:rsidR="00993DBB">
        <w:rPr>
          <w:lang w:val="de-LI"/>
        </w:rPr>
        <w:t xml:space="preserve"> o-</w:t>
      </w:r>
      <w:r w:rsidR="00993DBB" w:rsidRPr="00694C4D">
        <w:rPr>
          <w:lang w:val="de-LI"/>
        </w:rPr>
        <w:t>wim</w:t>
      </w:r>
      <w:r w:rsidR="00993DBB">
        <w:rPr>
          <w:lang w:val="de-LI"/>
        </w:rPr>
        <w:t>-</w:t>
      </w:r>
      <w:r w:rsidR="00993DBB" w:rsidRPr="00694C4D">
        <w:rPr>
          <w:lang w:val="de-LI"/>
        </w:rPr>
        <w:t>o</w:t>
      </w:r>
      <w:r w:rsidR="00993DBB">
        <w:rPr>
          <w:lang w:val="de-LI"/>
        </w:rPr>
        <w:t>-</w:t>
      </w:r>
      <w:r w:rsidR="00993DBB" w:rsidRPr="00694C4D">
        <w:rPr>
          <w:lang w:val="de-LI"/>
        </w:rPr>
        <w:t>wee</w:t>
      </w:r>
      <w:r w:rsidR="00993DBB">
        <w:rPr>
          <w:lang w:val="de-LI"/>
        </w:rPr>
        <w:t>.</w:t>
      </w:r>
    </w:p>
    <w:p w14:paraId="585DA219" w14:textId="1F3AC551" w:rsidR="008D3E32" w:rsidRDefault="00993DBB" w:rsidP="008D3E32">
      <w:pPr>
        <w:ind w:firstLine="374"/>
        <w:rPr>
          <w:lang w:val="de-LI"/>
        </w:rPr>
      </w:pPr>
      <w:r w:rsidRPr="00694C4D">
        <w:rPr>
          <w:lang w:val="de-LI"/>
        </w:rPr>
        <w:t>o doo doo doo doo doo doo</w:t>
      </w:r>
      <w:r w:rsidR="008231F1">
        <w:rPr>
          <w:lang w:val="de-LI"/>
        </w:rPr>
        <w:t>.</w:t>
      </w:r>
    </w:p>
    <w:p w14:paraId="7C6D9CA7" w14:textId="77777777" w:rsidR="008D3E32" w:rsidRDefault="008D3E32" w:rsidP="00F33F64">
      <w:pPr>
        <w:rPr>
          <w:lang w:val="de-LI"/>
        </w:rPr>
      </w:pPr>
    </w:p>
    <w:p w14:paraId="1ED8E9DD" w14:textId="1E5A5487" w:rsidR="008D3E32" w:rsidRDefault="00F33F64" w:rsidP="00BD30EC">
      <w:pPr>
        <w:ind w:left="748" w:hanging="748"/>
        <w:rPr>
          <w:lang w:val="de-LI"/>
        </w:rPr>
      </w:pPr>
      <w:r w:rsidRPr="00694C4D">
        <w:rPr>
          <w:lang w:val="de-LI"/>
        </w:rPr>
        <w:t>2. Near the village, the peaceful village, the</w:t>
      </w:r>
      <w:r w:rsidR="00993DBB">
        <w:rPr>
          <w:lang w:val="de-LI"/>
        </w:rPr>
        <w:t xml:space="preserve"> the </w:t>
      </w:r>
      <w:r w:rsidR="00993DBB" w:rsidRPr="00694C4D">
        <w:rPr>
          <w:lang w:val="de-LI"/>
        </w:rPr>
        <w:t>peaceful village, the lion sleeps tonight.</w:t>
      </w:r>
    </w:p>
    <w:p w14:paraId="7F75D6FA" w14:textId="6D6343DB" w:rsidR="008D3E32" w:rsidRDefault="00BD30EC" w:rsidP="00BD30EC">
      <w:pPr>
        <w:ind w:left="748" w:hanging="374"/>
        <w:rPr>
          <w:lang w:val="de-LI"/>
        </w:rPr>
      </w:pPr>
      <w:r w:rsidRPr="00694C4D">
        <w:rPr>
          <w:lang w:val="de-LI"/>
        </w:rPr>
        <w:t>Near the village, the peaceful village, the</w:t>
      </w:r>
      <w:r>
        <w:rPr>
          <w:lang w:val="de-LI"/>
        </w:rPr>
        <w:t xml:space="preserve"> the </w:t>
      </w:r>
      <w:r w:rsidRPr="00694C4D">
        <w:rPr>
          <w:lang w:val="de-LI"/>
        </w:rPr>
        <w:t>peaceful village, the lion sleeps tonight.</w:t>
      </w:r>
    </w:p>
    <w:p w14:paraId="53F0E062" w14:textId="7858C92D" w:rsidR="008231F1" w:rsidRDefault="008231F1" w:rsidP="008231F1">
      <w:pPr>
        <w:ind w:left="374"/>
        <w:rPr>
          <w:lang w:val="de-LI"/>
        </w:rPr>
      </w:pPr>
      <w:r w:rsidRPr="00694C4D">
        <w:rPr>
          <w:lang w:val="de-LI"/>
        </w:rPr>
        <w:t>Wi</w:t>
      </w:r>
      <w:r>
        <w:rPr>
          <w:lang w:val="de-LI"/>
        </w:rPr>
        <w:t>m-</w:t>
      </w:r>
      <w:r w:rsidRPr="00694C4D">
        <w:rPr>
          <w:lang w:val="de-LI"/>
        </w:rPr>
        <w:t>o</w:t>
      </w:r>
      <w:r>
        <w:rPr>
          <w:lang w:val="de-LI"/>
        </w:rPr>
        <w:t>-</w:t>
      </w:r>
      <w:r w:rsidRPr="00694C4D">
        <w:rPr>
          <w:lang w:val="de-LI"/>
        </w:rPr>
        <w:t xml:space="preserve">wee, </w:t>
      </w:r>
      <w:r>
        <w:rPr>
          <w:lang w:val="de-LI"/>
        </w:rPr>
        <w:t xml:space="preserve">... </w:t>
      </w:r>
    </w:p>
    <w:p w14:paraId="5ADCF2E1" w14:textId="07F98E1B" w:rsidR="008231F1" w:rsidRDefault="008231F1" w:rsidP="008231F1">
      <w:pPr>
        <w:ind w:firstLine="374"/>
        <w:rPr>
          <w:lang w:val="de-LI"/>
        </w:rPr>
      </w:pPr>
      <w:r w:rsidRPr="00694C4D">
        <w:rPr>
          <w:lang w:val="de-LI"/>
        </w:rPr>
        <w:t xml:space="preserve">o doo </w:t>
      </w:r>
      <w:r>
        <w:rPr>
          <w:lang w:val="de-LI"/>
        </w:rPr>
        <w:t>...</w:t>
      </w:r>
    </w:p>
    <w:p w14:paraId="06D9973B" w14:textId="77777777" w:rsidR="008231F1" w:rsidRDefault="008231F1" w:rsidP="00F33F64">
      <w:pPr>
        <w:rPr>
          <w:lang w:val="de-LI"/>
        </w:rPr>
      </w:pPr>
    </w:p>
    <w:p w14:paraId="64EA9C2B" w14:textId="77777777" w:rsidR="00751A62" w:rsidRDefault="00F33F64" w:rsidP="00F33F64">
      <w:pPr>
        <w:rPr>
          <w:lang w:val="de-LI"/>
        </w:rPr>
      </w:pPr>
      <w:r w:rsidRPr="00694C4D">
        <w:rPr>
          <w:lang w:val="de-LI"/>
        </w:rPr>
        <w:t>Hush! My darling, don't fear, my darling, the lion sleeps tonight.</w:t>
      </w:r>
    </w:p>
    <w:p w14:paraId="262FBE2F" w14:textId="77777777" w:rsidR="00751A62" w:rsidRDefault="00F33F64" w:rsidP="00F33F64">
      <w:pPr>
        <w:rPr>
          <w:lang w:val="de-LI"/>
        </w:rPr>
      </w:pPr>
      <w:r w:rsidRPr="00694C4D">
        <w:rPr>
          <w:lang w:val="de-LI"/>
        </w:rPr>
        <w:t xml:space="preserve">Hush! My darling, don't fear, my darling, the lion sleeps </w:t>
      </w:r>
      <w:proofErr w:type="gramStart"/>
      <w:r w:rsidRPr="00694C4D">
        <w:rPr>
          <w:lang w:val="de-LI"/>
        </w:rPr>
        <w:t>tonight.Hush</w:t>
      </w:r>
      <w:proofErr w:type="gramEnd"/>
      <w:r w:rsidRPr="00694C4D">
        <w:rPr>
          <w:lang w:val="de-LI"/>
        </w:rPr>
        <w:t xml:space="preserve">! </w:t>
      </w:r>
    </w:p>
    <w:p w14:paraId="5FBC5EEE" w14:textId="77777777" w:rsidR="00751A62" w:rsidRDefault="00751A62" w:rsidP="00F33F64">
      <w:pPr>
        <w:rPr>
          <w:lang w:val="de-LI"/>
        </w:rPr>
      </w:pPr>
    </w:p>
    <w:p w14:paraId="016D59F8" w14:textId="7B1384AD" w:rsidR="00F33F64" w:rsidRPr="00694C4D" w:rsidRDefault="00ED0C65" w:rsidP="00F33F64">
      <w:pPr>
        <w:rPr>
          <w:lang w:val="de-LI"/>
        </w:rPr>
      </w:pPr>
      <w:r>
        <w:rPr>
          <w:lang w:val="de-LI"/>
        </w:rPr>
        <w:t>---</w:t>
      </w:r>
      <w:r w:rsidR="00F33F64" w:rsidRPr="00694C4D">
        <w:rPr>
          <w:lang w:val="de-LI"/>
        </w:rPr>
        <w:t xml:space="preserve"> 194</w:t>
      </w:r>
      <w:r w:rsidR="00B611D8">
        <w:rPr>
          <w:lang w:val="de-LI"/>
        </w:rPr>
        <w:t>-195</w:t>
      </w:r>
      <w:r w:rsidR="00F33F64" w:rsidRPr="00694C4D">
        <w:rPr>
          <w:lang w:val="de-LI"/>
        </w:rPr>
        <w:t xml:space="preserve"> til 385</w:t>
      </w:r>
    </w:p>
    <w:p w14:paraId="5B213C9C" w14:textId="4ED68599" w:rsidR="00F33F64" w:rsidRPr="00694C4D" w:rsidRDefault="00F33F64" w:rsidP="00DB17D4">
      <w:pPr>
        <w:pStyle w:val="Overskrift2"/>
      </w:pPr>
      <w:bookmarkStart w:id="124" w:name="_Toc525301720"/>
      <w:r w:rsidRPr="00694C4D">
        <w:t>xxx</w:t>
      </w:r>
      <w:r w:rsidR="00ED0C65">
        <w:t>2</w:t>
      </w:r>
      <w:r w:rsidRPr="00694C4D">
        <w:t xml:space="preserve"> Der Maulaufreißer</w:t>
      </w:r>
      <w:bookmarkEnd w:id="124"/>
    </w:p>
    <w:p w14:paraId="251F0B62" w14:textId="49A92CD6" w:rsidR="00F33F64" w:rsidRPr="00694C4D" w:rsidRDefault="00ED0C65" w:rsidP="00F33F64">
      <w:pPr>
        <w:rPr>
          <w:lang w:val="de-LI"/>
        </w:rPr>
      </w:pPr>
      <w:r>
        <w:rPr>
          <w:lang w:val="de-LI"/>
        </w:rPr>
        <w:t xml:space="preserve">CD: </w:t>
      </w:r>
      <w:r w:rsidR="00F33F64" w:rsidRPr="00694C4D">
        <w:rPr>
          <w:lang w:val="de-LI"/>
        </w:rPr>
        <w:t>05</w:t>
      </w:r>
      <w:r>
        <w:rPr>
          <w:lang w:val="de-LI"/>
        </w:rPr>
        <w:t>-</w:t>
      </w:r>
      <w:r w:rsidR="00F33F64" w:rsidRPr="00694C4D">
        <w:rPr>
          <w:lang w:val="de-LI"/>
        </w:rPr>
        <w:t>11</w:t>
      </w:r>
    </w:p>
    <w:p w14:paraId="33048452" w14:textId="37216B39" w:rsidR="00F33F64" w:rsidRPr="00694C4D" w:rsidRDefault="00F33F64" w:rsidP="00F33F64">
      <w:pPr>
        <w:rPr>
          <w:lang w:val="de-LI"/>
        </w:rPr>
      </w:pPr>
      <w:r w:rsidRPr="00694C4D">
        <w:rPr>
          <w:lang w:val="de-LI"/>
        </w:rPr>
        <w:t>Text: Richard Bietschacher</w:t>
      </w:r>
    </w:p>
    <w:p w14:paraId="4F550FD6" w14:textId="6912227F" w:rsidR="00F33F64" w:rsidRPr="00694C4D" w:rsidRDefault="00F33F64" w:rsidP="00F33F64">
      <w:pPr>
        <w:rPr>
          <w:lang w:val="de-LI"/>
        </w:rPr>
      </w:pPr>
      <w:r w:rsidRPr="00694C4D">
        <w:rPr>
          <w:lang w:val="de-LI"/>
        </w:rPr>
        <w:t>Musik: Franz Thürauer (*1953)</w:t>
      </w:r>
    </w:p>
    <w:p w14:paraId="0D4D5A9D" w14:textId="77777777" w:rsidR="00F33F64" w:rsidRPr="00694C4D" w:rsidRDefault="00F33F64" w:rsidP="00F33F64">
      <w:pPr>
        <w:rPr>
          <w:lang w:val="de-LI"/>
        </w:rPr>
      </w:pPr>
    </w:p>
    <w:p w14:paraId="5736CDE5" w14:textId="29C4CEBC" w:rsidR="007470AE" w:rsidRDefault="006B237A" w:rsidP="00F33F64">
      <w:pPr>
        <w:rPr>
          <w:lang w:val="de-LI"/>
        </w:rPr>
      </w:pPr>
      <w:r>
        <w:rPr>
          <w:lang w:val="de-LI"/>
        </w:rPr>
        <w:t xml:space="preserve">Del A: </w:t>
      </w:r>
      <w:r w:rsidR="00F33F64" w:rsidRPr="00694C4D">
        <w:rPr>
          <w:lang w:val="de-LI"/>
        </w:rPr>
        <w:t>1.–3.</w:t>
      </w:r>
      <w:r w:rsidR="00F52759">
        <w:rPr>
          <w:lang w:val="de-LI"/>
        </w:rPr>
        <w:t>:</w:t>
      </w:r>
      <w:r w:rsidR="00F33F64" w:rsidRPr="00694C4D">
        <w:rPr>
          <w:lang w:val="de-LI"/>
        </w:rPr>
        <w:t xml:space="preserve"> Mm, mm,</w:t>
      </w:r>
      <w:r>
        <w:rPr>
          <w:lang w:val="de-LI"/>
        </w:rPr>
        <w:t xml:space="preserve"> uh, mm, </w:t>
      </w:r>
      <w:r w:rsidR="00F52759">
        <w:rPr>
          <w:lang w:val="de-LI"/>
        </w:rPr>
        <w:t>uh, ah. Uh ah.</w:t>
      </w:r>
    </w:p>
    <w:p w14:paraId="535FE2C9" w14:textId="6F07ED4A" w:rsidR="00F33F64" w:rsidRDefault="00F33F64" w:rsidP="00F33F64">
      <w:pPr>
        <w:rPr>
          <w:lang w:val="de-LI"/>
        </w:rPr>
      </w:pPr>
    </w:p>
    <w:p w14:paraId="1E272D8A" w14:textId="67CB580C" w:rsidR="002F31E7" w:rsidRPr="00694C4D" w:rsidRDefault="002F31E7" w:rsidP="00F33F64">
      <w:pPr>
        <w:rPr>
          <w:lang w:val="de-LI"/>
        </w:rPr>
      </w:pPr>
      <w:r>
        <w:rPr>
          <w:lang w:val="de-LI"/>
        </w:rPr>
        <w:t>Del B:</w:t>
      </w:r>
    </w:p>
    <w:p w14:paraId="04DCD08F" w14:textId="77777777" w:rsidR="002F31E7" w:rsidRDefault="00F33F64" w:rsidP="00F33F64">
      <w:pPr>
        <w:rPr>
          <w:lang w:val="de-LI"/>
        </w:rPr>
      </w:pPr>
      <w:r w:rsidRPr="00694C4D">
        <w:rPr>
          <w:lang w:val="de-LI"/>
        </w:rPr>
        <w:t>1. Davon wirst du selbst noch malad. Uh ah.</w:t>
      </w:r>
    </w:p>
    <w:p w14:paraId="0E83A0B5" w14:textId="77777777" w:rsidR="002F31E7" w:rsidRDefault="00F33F64" w:rsidP="00F33F64">
      <w:pPr>
        <w:rPr>
          <w:lang w:val="de-LI"/>
        </w:rPr>
      </w:pPr>
      <w:r w:rsidRPr="00694C4D">
        <w:rPr>
          <w:lang w:val="de-LI"/>
        </w:rPr>
        <w:lastRenderedPageBreak/>
        <w:t>2. Vom Nichtstun wirst du nur faul!</w:t>
      </w:r>
    </w:p>
    <w:p w14:paraId="525C96EE" w14:textId="77777777" w:rsidR="002F31E7" w:rsidRDefault="00F33F64" w:rsidP="00F33F64">
      <w:pPr>
        <w:rPr>
          <w:lang w:val="de-LI"/>
        </w:rPr>
      </w:pPr>
      <w:r w:rsidRPr="00694C4D">
        <w:rPr>
          <w:lang w:val="de-LI"/>
        </w:rPr>
        <w:t>3. Und komm heraus aus dem Schlamm!</w:t>
      </w:r>
    </w:p>
    <w:p w14:paraId="21525808" w14:textId="2419BCDB" w:rsidR="002F31E7" w:rsidRDefault="002F31E7" w:rsidP="00F33F64">
      <w:pPr>
        <w:rPr>
          <w:lang w:val="de-LI"/>
        </w:rPr>
      </w:pPr>
    </w:p>
    <w:p w14:paraId="0A6EDE4D" w14:textId="677B4D0F" w:rsidR="006D10CC" w:rsidRDefault="006D10CC" w:rsidP="00F33F64">
      <w:pPr>
        <w:rPr>
          <w:lang w:val="de-LI"/>
        </w:rPr>
      </w:pPr>
      <w:r>
        <w:rPr>
          <w:lang w:val="de-LI"/>
        </w:rPr>
        <w:t>--- 195 til 385</w:t>
      </w:r>
    </w:p>
    <w:p w14:paraId="336D2199" w14:textId="6C8E64F0" w:rsidR="00F33F64" w:rsidRPr="00694C4D" w:rsidRDefault="00F33F64" w:rsidP="00DB17D4">
      <w:pPr>
        <w:pStyle w:val="Overskrift2"/>
      </w:pPr>
      <w:bookmarkStart w:id="125" w:name="_Toc525301721"/>
      <w:r w:rsidRPr="00694C4D">
        <w:t>xxx</w:t>
      </w:r>
      <w:r w:rsidR="00ED0C65">
        <w:t>2</w:t>
      </w:r>
      <w:r w:rsidRPr="00694C4D">
        <w:t xml:space="preserve"> Elephant</w:t>
      </w:r>
      <w:r w:rsidR="00ED0C65">
        <w:t xml:space="preserve"> </w:t>
      </w:r>
      <w:r w:rsidRPr="00694C4D">
        <w:t>(Kanon)</w:t>
      </w:r>
      <w:bookmarkEnd w:id="125"/>
    </w:p>
    <w:p w14:paraId="7CAEB8CE" w14:textId="36C8BD51" w:rsidR="00F33F64" w:rsidRPr="00694C4D" w:rsidRDefault="00F33F64" w:rsidP="00F33F64">
      <w:pPr>
        <w:rPr>
          <w:lang w:val="de-LI"/>
        </w:rPr>
      </w:pPr>
      <w:r w:rsidRPr="00694C4D">
        <w:rPr>
          <w:lang w:val="de-LI"/>
        </w:rPr>
        <w:t>Engl. Text: Jan Holdstock</w:t>
      </w:r>
    </w:p>
    <w:p w14:paraId="55F4A8F3" w14:textId="61997EFD" w:rsidR="00F33F64" w:rsidRPr="00694C4D" w:rsidRDefault="00F33F64" w:rsidP="00F33F64">
      <w:pPr>
        <w:rPr>
          <w:lang w:val="de-LI"/>
        </w:rPr>
      </w:pPr>
      <w:r w:rsidRPr="00694C4D">
        <w:rPr>
          <w:lang w:val="de-LI"/>
        </w:rPr>
        <w:t>Dt. Text: Peter Hammersteen</w:t>
      </w:r>
    </w:p>
    <w:p w14:paraId="260264B2" w14:textId="7BD13403" w:rsidR="00F33F64" w:rsidRPr="00694C4D" w:rsidRDefault="00F33F64" w:rsidP="00F33F64">
      <w:pPr>
        <w:rPr>
          <w:lang w:val="de-LI"/>
        </w:rPr>
      </w:pPr>
      <w:r w:rsidRPr="00694C4D">
        <w:rPr>
          <w:lang w:val="de-LI"/>
        </w:rPr>
        <w:t>Musik jan Holdstock</w:t>
      </w:r>
    </w:p>
    <w:p w14:paraId="44DDC227" w14:textId="64BB49AE"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Spinning WheelRounds by Jan Holdstock</w:t>
      </w:r>
      <w:r w:rsidR="00694C4D" w:rsidRPr="00694C4D">
        <w:rPr>
          <w:lang w:val="de-LI"/>
        </w:rPr>
        <w:t>"</w:t>
      </w:r>
      <w:r w:rsidRPr="00694C4D">
        <w:rPr>
          <w:lang w:val="de-LI"/>
        </w:rPr>
        <w:t xml:space="preserve"> (1980)</w:t>
      </w:r>
    </w:p>
    <w:p w14:paraId="0A6E2292" w14:textId="355FFACB" w:rsidR="00F33F64" w:rsidRDefault="00F33F64" w:rsidP="00F33F64">
      <w:pPr>
        <w:rPr>
          <w:lang w:val="de-LI"/>
        </w:rPr>
      </w:pPr>
    </w:p>
    <w:p w14:paraId="3E25018E" w14:textId="31BB4133" w:rsidR="00A77AFB" w:rsidRPr="00694C4D" w:rsidRDefault="00A77AFB" w:rsidP="00F33F64">
      <w:pPr>
        <w:rPr>
          <w:lang w:val="de-LI"/>
        </w:rPr>
      </w:pPr>
      <w:r>
        <w:rPr>
          <w:lang w:val="de-LI"/>
        </w:rPr>
        <w:t>Engelsk:</w:t>
      </w:r>
    </w:p>
    <w:p w14:paraId="580CC2F8" w14:textId="77777777" w:rsidR="000E4FCC" w:rsidRDefault="000E4FCC" w:rsidP="00F33F64">
      <w:pPr>
        <w:rPr>
          <w:lang w:val="de-LI"/>
        </w:rPr>
      </w:pPr>
      <w:r>
        <w:rPr>
          <w:lang w:val="de-LI"/>
        </w:rPr>
        <w:t xml:space="preserve">1. </w:t>
      </w:r>
      <w:r w:rsidR="00F33F64" w:rsidRPr="00694C4D">
        <w:rPr>
          <w:lang w:val="de-LI"/>
        </w:rPr>
        <w:t>We couldn't stop the elepliant escaping from the</w:t>
      </w:r>
      <w:r>
        <w:rPr>
          <w:lang w:val="de-LI"/>
        </w:rPr>
        <w:t xml:space="preserve"> </w:t>
      </w:r>
      <w:r w:rsidRPr="00694C4D">
        <w:rPr>
          <w:lang w:val="de-LI"/>
        </w:rPr>
        <w:t xml:space="preserve">shed </w:t>
      </w:r>
    </w:p>
    <w:p w14:paraId="7A23DAF4" w14:textId="25B89884" w:rsidR="000E4FCC" w:rsidRDefault="000E4FCC" w:rsidP="000E4FCC">
      <w:pPr>
        <w:rPr>
          <w:lang w:val="de-LI"/>
        </w:rPr>
      </w:pPr>
      <w:r>
        <w:rPr>
          <w:lang w:val="de-LI"/>
        </w:rPr>
        <w:t xml:space="preserve">2. </w:t>
      </w:r>
      <w:r w:rsidRPr="00694C4D">
        <w:rPr>
          <w:lang w:val="de-LI"/>
        </w:rPr>
        <w:t>even when we locked the door.</w:t>
      </w:r>
      <w:r>
        <w:rPr>
          <w:lang w:val="de-LI"/>
        </w:rPr>
        <w:t xml:space="preserve"> </w:t>
      </w:r>
    </w:p>
    <w:p w14:paraId="3C23852F" w14:textId="475CDE5A" w:rsidR="000E4FCC" w:rsidRDefault="000E4FCC" w:rsidP="00F33F64">
      <w:pPr>
        <w:rPr>
          <w:lang w:val="de-LI"/>
        </w:rPr>
      </w:pPr>
      <w:r>
        <w:rPr>
          <w:lang w:val="de-LI"/>
        </w:rPr>
        <w:t xml:space="preserve">3. </w:t>
      </w:r>
      <w:r w:rsidRPr="00694C4D">
        <w:rPr>
          <w:lang w:val="de-LI"/>
        </w:rPr>
        <w:t>But ever since we tied a knot in its</w:t>
      </w:r>
      <w:r>
        <w:rPr>
          <w:lang w:val="de-LI"/>
        </w:rPr>
        <w:t xml:space="preserve"> </w:t>
      </w:r>
      <w:r w:rsidRPr="00694C4D">
        <w:rPr>
          <w:lang w:val="de-LI"/>
        </w:rPr>
        <w:t xml:space="preserve">tail it can't get thro' the keyhole </w:t>
      </w:r>
    </w:p>
    <w:p w14:paraId="3F11654D" w14:textId="5D23A952" w:rsidR="000E4FCC" w:rsidRDefault="000E4FCC" w:rsidP="000E4FCC">
      <w:pPr>
        <w:ind w:firstLine="374"/>
        <w:rPr>
          <w:lang w:val="de-LI"/>
        </w:rPr>
      </w:pPr>
      <w:r w:rsidRPr="00694C4D">
        <w:rPr>
          <w:lang w:val="de-LI"/>
        </w:rPr>
        <w:t>any more.</w:t>
      </w:r>
    </w:p>
    <w:p w14:paraId="4A54D154" w14:textId="2BB92CFF" w:rsidR="000E4FCC" w:rsidRDefault="000E4FCC" w:rsidP="00F33F64">
      <w:pPr>
        <w:rPr>
          <w:lang w:val="de-LI"/>
        </w:rPr>
      </w:pPr>
    </w:p>
    <w:p w14:paraId="7A00091A" w14:textId="0518F121" w:rsidR="000E4FCC" w:rsidRDefault="000E4FCC" w:rsidP="00F33F64">
      <w:pPr>
        <w:rPr>
          <w:lang w:val="de-LI"/>
        </w:rPr>
      </w:pPr>
      <w:r>
        <w:rPr>
          <w:lang w:val="de-LI"/>
        </w:rPr>
        <w:t>Tysk:</w:t>
      </w:r>
    </w:p>
    <w:p w14:paraId="10821F10" w14:textId="11595907" w:rsidR="000E4FCC" w:rsidRDefault="000E4FCC" w:rsidP="00F33F64">
      <w:pPr>
        <w:rPr>
          <w:lang w:val="de-LI"/>
        </w:rPr>
      </w:pPr>
      <w:r>
        <w:rPr>
          <w:lang w:val="de-LI"/>
        </w:rPr>
        <w:t xml:space="preserve">1. </w:t>
      </w:r>
      <w:r w:rsidR="00F33F64" w:rsidRPr="00694C4D">
        <w:rPr>
          <w:lang w:val="de-LI"/>
        </w:rPr>
        <w:t xml:space="preserve">Versperrte man auch jedes Tor, er fand den Weg hinaus. </w:t>
      </w:r>
    </w:p>
    <w:p w14:paraId="2292AC9B" w14:textId="59F33EFA" w:rsidR="000E4FCC" w:rsidRDefault="000E4FCC" w:rsidP="00F33F64">
      <w:pPr>
        <w:rPr>
          <w:lang w:val="de-LI"/>
        </w:rPr>
      </w:pPr>
      <w:r>
        <w:rPr>
          <w:lang w:val="de-LI"/>
        </w:rPr>
        <w:t xml:space="preserve">2. </w:t>
      </w:r>
      <w:r w:rsidR="00F33F64" w:rsidRPr="00694C4D">
        <w:rPr>
          <w:lang w:val="de-LI"/>
        </w:rPr>
        <w:t>Klug ist so ein Elefant</w:t>
      </w:r>
    </w:p>
    <w:p w14:paraId="7A017A2A" w14:textId="77777777" w:rsidR="006A1ECB" w:rsidRDefault="006A1ECB" w:rsidP="00F33F64">
      <w:pPr>
        <w:rPr>
          <w:lang w:val="de-LI"/>
        </w:rPr>
      </w:pPr>
      <w:r>
        <w:rPr>
          <w:lang w:val="de-LI"/>
        </w:rPr>
        <w:t xml:space="preserve">3. </w:t>
      </w:r>
      <w:r w:rsidR="00F33F64" w:rsidRPr="00694C4D">
        <w:rPr>
          <w:lang w:val="de-LI"/>
        </w:rPr>
        <w:t>und erst als man 'nen Knoten band in seinen</w:t>
      </w:r>
      <w:r>
        <w:rPr>
          <w:lang w:val="de-LI"/>
        </w:rPr>
        <w:t xml:space="preserve"> </w:t>
      </w:r>
      <w:r w:rsidR="00F33F64" w:rsidRPr="00694C4D">
        <w:rPr>
          <w:lang w:val="de-LI"/>
        </w:rPr>
        <w:t xml:space="preserve">Rüssel war er hinter's </w:t>
      </w:r>
    </w:p>
    <w:p w14:paraId="75A87638" w14:textId="1C656C89" w:rsidR="00F33F64" w:rsidRPr="00694C4D" w:rsidRDefault="00F33F64" w:rsidP="006A1ECB">
      <w:pPr>
        <w:ind w:firstLine="374"/>
        <w:rPr>
          <w:lang w:val="de-LI"/>
        </w:rPr>
      </w:pPr>
      <w:r w:rsidRPr="00694C4D">
        <w:rPr>
          <w:lang w:val="de-LI"/>
        </w:rPr>
        <w:t xml:space="preserve">Schlüsselloch gebannt. </w:t>
      </w:r>
    </w:p>
    <w:p w14:paraId="71B734C2" w14:textId="77777777" w:rsidR="00F33F64" w:rsidRPr="00694C4D" w:rsidRDefault="00F33F64" w:rsidP="00F33F64">
      <w:pPr>
        <w:rPr>
          <w:lang w:val="de-LI"/>
        </w:rPr>
      </w:pPr>
    </w:p>
    <w:p w14:paraId="1C6FEBAB" w14:textId="2D86EFC8" w:rsidR="00F33F64" w:rsidRPr="00694C4D" w:rsidRDefault="00ED0C65" w:rsidP="00F33F64">
      <w:pPr>
        <w:rPr>
          <w:lang w:val="de-LI"/>
        </w:rPr>
      </w:pPr>
      <w:r>
        <w:rPr>
          <w:lang w:val="de-LI"/>
        </w:rPr>
        <w:t>---</w:t>
      </w:r>
      <w:r w:rsidR="00F33F64" w:rsidRPr="00694C4D">
        <w:rPr>
          <w:lang w:val="de-LI"/>
        </w:rPr>
        <w:t xml:space="preserve"> 196</w:t>
      </w:r>
      <w:r w:rsidR="00A77AFB">
        <w:rPr>
          <w:lang w:val="de-LI"/>
        </w:rPr>
        <w:t>-197</w:t>
      </w:r>
      <w:r w:rsidR="00F33F64" w:rsidRPr="00694C4D">
        <w:rPr>
          <w:lang w:val="de-LI"/>
        </w:rPr>
        <w:t xml:space="preserve"> til 385</w:t>
      </w:r>
    </w:p>
    <w:p w14:paraId="0CB0B5E6" w14:textId="23132569" w:rsidR="00F33F64" w:rsidRPr="00694C4D" w:rsidRDefault="00F33F64" w:rsidP="00DB17D4">
      <w:pPr>
        <w:pStyle w:val="Overskrift2"/>
      </w:pPr>
      <w:bookmarkStart w:id="126" w:name="_Toc525301722"/>
      <w:r w:rsidRPr="00694C4D">
        <w:t>xxx</w:t>
      </w:r>
      <w:r w:rsidR="00ED0C65">
        <w:t>2</w:t>
      </w:r>
      <w:r w:rsidRPr="00694C4D">
        <w:t xml:space="preserve"> Old McDonald's walk around</w:t>
      </w:r>
      <w:bookmarkEnd w:id="126"/>
    </w:p>
    <w:p w14:paraId="723EE390" w14:textId="526A3922" w:rsidR="00F33F64" w:rsidRPr="00694C4D" w:rsidRDefault="00ED0C65" w:rsidP="00F33F64">
      <w:pPr>
        <w:rPr>
          <w:lang w:val="de-LI"/>
        </w:rPr>
      </w:pPr>
      <w:r>
        <w:rPr>
          <w:lang w:val="de-LI"/>
        </w:rPr>
        <w:t xml:space="preserve">CD: </w:t>
      </w:r>
      <w:r w:rsidR="00F33F64" w:rsidRPr="00694C4D">
        <w:rPr>
          <w:lang w:val="de-LI"/>
        </w:rPr>
        <w:t>05</w:t>
      </w:r>
      <w:r>
        <w:rPr>
          <w:lang w:val="de-LI"/>
        </w:rPr>
        <w:t>-</w:t>
      </w:r>
      <w:r w:rsidR="00F33F64" w:rsidRPr="00694C4D">
        <w:rPr>
          <w:lang w:val="de-LI"/>
        </w:rPr>
        <w:t>12</w:t>
      </w:r>
    </w:p>
    <w:p w14:paraId="71ACEF30" w14:textId="481410E9" w:rsidR="00F33F64" w:rsidRPr="00694C4D" w:rsidRDefault="00F33F64" w:rsidP="00F33F64">
      <w:pPr>
        <w:rPr>
          <w:lang w:val="de-LI"/>
        </w:rPr>
      </w:pPr>
      <w:r w:rsidRPr="00694C4D">
        <w:rPr>
          <w:lang w:val="de-LI"/>
        </w:rPr>
        <w:t>Text: Henry O. Millsby</w:t>
      </w:r>
    </w:p>
    <w:p w14:paraId="12610997" w14:textId="6B4D1D44" w:rsidR="00F33F64" w:rsidRPr="00694C4D" w:rsidRDefault="00F33F64" w:rsidP="00F33F64">
      <w:pPr>
        <w:rPr>
          <w:lang w:val="de-LI"/>
        </w:rPr>
      </w:pPr>
      <w:r w:rsidRPr="00694C4D">
        <w:rPr>
          <w:lang w:val="de-LI"/>
        </w:rPr>
        <w:t>Musik: Henry O. Millsby (*1956)</w:t>
      </w:r>
    </w:p>
    <w:p w14:paraId="2FB990CA" w14:textId="77777777" w:rsidR="00F33F64" w:rsidRPr="00694C4D" w:rsidRDefault="00F33F64" w:rsidP="00F33F64">
      <w:pPr>
        <w:rPr>
          <w:lang w:val="de-LI"/>
        </w:rPr>
      </w:pPr>
    </w:p>
    <w:p w14:paraId="715D16F4" w14:textId="157BFF8A" w:rsidR="00A77AFB" w:rsidRDefault="00F33F64" w:rsidP="00F33F64">
      <w:pPr>
        <w:rPr>
          <w:lang w:val="de-LI"/>
        </w:rPr>
      </w:pPr>
      <w:r w:rsidRPr="00694C4D">
        <w:rPr>
          <w:lang w:val="de-LI"/>
        </w:rPr>
        <w:t>Old Mc Donald had a farm</w:t>
      </w:r>
      <w:r w:rsidR="00A77AFB">
        <w:rPr>
          <w:lang w:val="de-LI"/>
        </w:rPr>
        <w:t xml:space="preserve">. </w:t>
      </w:r>
      <w:r w:rsidRPr="00694C4D">
        <w:rPr>
          <w:lang w:val="de-LI"/>
        </w:rPr>
        <w:t>A cock a doodle doodle doo, doo, doo.</w:t>
      </w:r>
    </w:p>
    <w:p w14:paraId="7853BAB8" w14:textId="77777777" w:rsidR="00A77AFB" w:rsidRDefault="00A77AFB" w:rsidP="00F33F64">
      <w:pPr>
        <w:rPr>
          <w:lang w:val="de-LI"/>
        </w:rPr>
      </w:pPr>
    </w:p>
    <w:p w14:paraId="1B004914" w14:textId="77777777" w:rsidR="00A77AFB" w:rsidRDefault="00F33F64" w:rsidP="00F33F64">
      <w:pPr>
        <w:rPr>
          <w:lang w:val="de-LI"/>
        </w:rPr>
      </w:pPr>
      <w:r w:rsidRPr="00694C4D">
        <w:rPr>
          <w:lang w:val="de-LI"/>
        </w:rPr>
        <w:t xml:space="preserve">Verse 1.–4. </w:t>
      </w:r>
    </w:p>
    <w:p w14:paraId="4A51A39A" w14:textId="77777777" w:rsidR="00A77AFB" w:rsidRDefault="00F33F64" w:rsidP="00F33F64">
      <w:pPr>
        <w:rPr>
          <w:lang w:val="de-LI"/>
        </w:rPr>
      </w:pPr>
      <w:r w:rsidRPr="00694C4D">
        <w:rPr>
          <w:lang w:val="de-LI"/>
        </w:rPr>
        <w:t>Acheep, acheep, cheep, moo, miaow, gabble, gabble, gabble</w:t>
      </w:r>
    </w:p>
    <w:p w14:paraId="09433FC8" w14:textId="4EC196B5" w:rsidR="00A77AFB" w:rsidRDefault="008C6F31" w:rsidP="00F33F64">
      <w:pPr>
        <w:rPr>
          <w:lang w:val="de-LI"/>
        </w:rPr>
      </w:pPr>
      <w:r w:rsidRPr="00694C4D">
        <w:rPr>
          <w:lang w:val="de-LI"/>
        </w:rPr>
        <w:t>cock adoodle, cock adoodle, cock a doodle doo, miaow,</w:t>
      </w:r>
    </w:p>
    <w:p w14:paraId="73BF700F" w14:textId="2486898A" w:rsidR="008C6F31" w:rsidRDefault="004E4F44" w:rsidP="00F33F64">
      <w:pPr>
        <w:rPr>
          <w:lang w:val="de-LI"/>
        </w:rPr>
      </w:pPr>
      <w:r w:rsidRPr="00694C4D">
        <w:rPr>
          <w:lang w:val="de-LI"/>
        </w:rPr>
        <w:t>cock a doodle doo,</w:t>
      </w:r>
    </w:p>
    <w:p w14:paraId="58572CD4" w14:textId="77777777" w:rsidR="004E4F44" w:rsidRDefault="004E4F44" w:rsidP="00F33F64">
      <w:pPr>
        <w:rPr>
          <w:lang w:val="de-LI"/>
        </w:rPr>
      </w:pPr>
    </w:p>
    <w:p w14:paraId="2A0186C7" w14:textId="77777777" w:rsidR="00A77AFB" w:rsidRDefault="00F33F64" w:rsidP="00F33F64">
      <w:pPr>
        <w:rPr>
          <w:lang w:val="de-LI"/>
        </w:rPr>
      </w:pPr>
      <w:r w:rsidRPr="00694C4D">
        <w:rPr>
          <w:lang w:val="de-LI"/>
        </w:rPr>
        <w:t>Old Mc Donald! Old Mc Donald a long, long time ago, E I E I O, E I O!</w:t>
      </w:r>
    </w:p>
    <w:p w14:paraId="66859705" w14:textId="77777777" w:rsidR="00D5225F" w:rsidRDefault="00D5225F" w:rsidP="00F33F64">
      <w:pPr>
        <w:rPr>
          <w:lang w:val="de-LI"/>
        </w:rPr>
      </w:pPr>
    </w:p>
    <w:p w14:paraId="3BE2E359" w14:textId="40A8EEF9" w:rsidR="00F33F64" w:rsidRPr="00694C4D" w:rsidRDefault="00F33F64" w:rsidP="00F33F64">
      <w:pPr>
        <w:rPr>
          <w:lang w:val="de-LI"/>
        </w:rPr>
      </w:pPr>
      <w:r w:rsidRPr="00694C4D">
        <w:rPr>
          <w:lang w:val="de-LI"/>
        </w:rPr>
        <w:t>Animal sounds:</w:t>
      </w:r>
    </w:p>
    <w:p w14:paraId="0344FEF5" w14:textId="77777777" w:rsidR="00C758ED" w:rsidRPr="005E6B5F" w:rsidRDefault="00F33F64" w:rsidP="005E6B5F">
      <w:pPr>
        <w:pStyle w:val="Listeavsnitt"/>
        <w:numPr>
          <w:ilvl w:val="0"/>
          <w:numId w:val="28"/>
        </w:numPr>
        <w:rPr>
          <w:lang w:val="de-LI"/>
        </w:rPr>
      </w:pPr>
      <w:r w:rsidRPr="005E6B5F">
        <w:rPr>
          <w:lang w:val="de-LI"/>
        </w:rPr>
        <w:t>cock a doodle doo = cock (Hahn)</w:t>
      </w:r>
    </w:p>
    <w:p w14:paraId="14EC3985" w14:textId="77777777" w:rsidR="00C758ED" w:rsidRPr="005E6B5F" w:rsidRDefault="00F33F64" w:rsidP="005E6B5F">
      <w:pPr>
        <w:pStyle w:val="Listeavsnitt"/>
        <w:numPr>
          <w:ilvl w:val="0"/>
          <w:numId w:val="28"/>
        </w:numPr>
        <w:rPr>
          <w:lang w:val="de-LI"/>
        </w:rPr>
      </w:pPr>
      <w:r w:rsidRPr="005E6B5F">
        <w:rPr>
          <w:lang w:val="de-LI"/>
        </w:rPr>
        <w:t>moo = cow, bull, ox (Kuh, Stier, Ochse)</w:t>
      </w:r>
    </w:p>
    <w:p w14:paraId="4D245131" w14:textId="77777777" w:rsidR="00C758ED" w:rsidRPr="005E6B5F" w:rsidRDefault="00F33F64" w:rsidP="005E6B5F">
      <w:pPr>
        <w:pStyle w:val="Listeavsnitt"/>
        <w:numPr>
          <w:ilvl w:val="0"/>
          <w:numId w:val="28"/>
        </w:numPr>
        <w:rPr>
          <w:lang w:val="de-LI"/>
        </w:rPr>
      </w:pPr>
      <w:r w:rsidRPr="005E6B5F">
        <w:rPr>
          <w:lang w:val="de-LI"/>
        </w:rPr>
        <w:t>cheep = chick (Kücken)</w:t>
      </w:r>
    </w:p>
    <w:p w14:paraId="50984235" w14:textId="77777777" w:rsidR="00C758ED" w:rsidRPr="005E6B5F" w:rsidRDefault="00F33F64" w:rsidP="005E6B5F">
      <w:pPr>
        <w:pStyle w:val="Listeavsnitt"/>
        <w:numPr>
          <w:ilvl w:val="0"/>
          <w:numId w:val="28"/>
        </w:numPr>
        <w:rPr>
          <w:lang w:val="de-LI"/>
        </w:rPr>
      </w:pPr>
      <w:r w:rsidRPr="005E6B5F">
        <w:rPr>
          <w:lang w:val="de-LI"/>
        </w:rPr>
        <w:t>woof = dog (Hund)</w:t>
      </w:r>
    </w:p>
    <w:p w14:paraId="32A17C92" w14:textId="77777777" w:rsidR="00C758ED" w:rsidRPr="005E6B5F" w:rsidRDefault="00F33F64" w:rsidP="005E6B5F">
      <w:pPr>
        <w:pStyle w:val="Listeavsnitt"/>
        <w:numPr>
          <w:ilvl w:val="0"/>
          <w:numId w:val="28"/>
        </w:numPr>
        <w:rPr>
          <w:lang w:val="de-LI"/>
        </w:rPr>
      </w:pPr>
      <w:r w:rsidRPr="005E6B5F">
        <w:rPr>
          <w:lang w:val="de-LI"/>
        </w:rPr>
        <w:t>quack = duck (Ente)</w:t>
      </w:r>
    </w:p>
    <w:p w14:paraId="2C2A942F" w14:textId="77777777" w:rsidR="00C758ED" w:rsidRPr="005E6B5F" w:rsidRDefault="00F33F64" w:rsidP="005E6B5F">
      <w:pPr>
        <w:pStyle w:val="Listeavsnitt"/>
        <w:numPr>
          <w:ilvl w:val="0"/>
          <w:numId w:val="28"/>
        </w:numPr>
        <w:rPr>
          <w:lang w:val="de-LI"/>
        </w:rPr>
      </w:pPr>
      <w:r w:rsidRPr="005E6B5F">
        <w:rPr>
          <w:lang w:val="de-LI"/>
        </w:rPr>
        <w:t>squeak = mouse (Maus)</w:t>
      </w:r>
    </w:p>
    <w:p w14:paraId="300392C8" w14:textId="77777777" w:rsidR="00C758ED" w:rsidRPr="005E6B5F" w:rsidRDefault="00F33F64" w:rsidP="005E6B5F">
      <w:pPr>
        <w:pStyle w:val="Listeavsnitt"/>
        <w:numPr>
          <w:ilvl w:val="0"/>
          <w:numId w:val="28"/>
        </w:numPr>
        <w:rPr>
          <w:lang w:val="de-LI"/>
        </w:rPr>
      </w:pPr>
      <w:r w:rsidRPr="005E6B5F">
        <w:rPr>
          <w:lang w:val="de-LI"/>
        </w:rPr>
        <w:t>oink = pig (Schwein)</w:t>
      </w:r>
    </w:p>
    <w:p w14:paraId="16441EE7" w14:textId="77777777" w:rsidR="00C758ED" w:rsidRPr="005E6B5F" w:rsidRDefault="00F33F64" w:rsidP="005E6B5F">
      <w:pPr>
        <w:pStyle w:val="Listeavsnitt"/>
        <w:numPr>
          <w:ilvl w:val="0"/>
          <w:numId w:val="28"/>
        </w:numPr>
        <w:rPr>
          <w:lang w:val="de-LI"/>
        </w:rPr>
      </w:pPr>
      <w:r w:rsidRPr="005E6B5F">
        <w:rPr>
          <w:lang w:val="de-LI"/>
        </w:rPr>
        <w:t>baa = sheep, lamb (Schaf, Lamm)</w:t>
      </w:r>
    </w:p>
    <w:p w14:paraId="5B62A6BA" w14:textId="77777777" w:rsidR="00C758ED" w:rsidRPr="005E6B5F" w:rsidRDefault="00F33F64" w:rsidP="005E6B5F">
      <w:pPr>
        <w:pStyle w:val="Listeavsnitt"/>
        <w:numPr>
          <w:ilvl w:val="0"/>
          <w:numId w:val="28"/>
        </w:numPr>
        <w:rPr>
          <w:lang w:val="de-LI"/>
        </w:rPr>
      </w:pPr>
      <w:r w:rsidRPr="005E6B5F">
        <w:rPr>
          <w:lang w:val="de-LI"/>
        </w:rPr>
        <w:t>miaow = cat (Katze)</w:t>
      </w:r>
    </w:p>
    <w:p w14:paraId="14C373AB" w14:textId="77777777" w:rsidR="00C758ED" w:rsidRPr="005E6B5F" w:rsidRDefault="00F33F64" w:rsidP="005E6B5F">
      <w:pPr>
        <w:pStyle w:val="Listeavsnitt"/>
        <w:numPr>
          <w:ilvl w:val="0"/>
          <w:numId w:val="28"/>
        </w:numPr>
        <w:rPr>
          <w:lang w:val="de-LI"/>
        </w:rPr>
      </w:pPr>
      <w:r w:rsidRPr="005E6B5F">
        <w:rPr>
          <w:lang w:val="de-LI"/>
        </w:rPr>
        <w:lastRenderedPageBreak/>
        <w:t>gobble, gobble = turkey (Pute, Truthahn)</w:t>
      </w:r>
    </w:p>
    <w:p w14:paraId="0A389DD0" w14:textId="777669BD" w:rsidR="00F33F64" w:rsidRPr="005E6B5F" w:rsidRDefault="00F33F64" w:rsidP="005E6B5F">
      <w:pPr>
        <w:pStyle w:val="Listeavsnitt"/>
        <w:numPr>
          <w:ilvl w:val="0"/>
          <w:numId w:val="28"/>
        </w:numPr>
        <w:rPr>
          <w:lang w:val="de-LI"/>
        </w:rPr>
      </w:pPr>
      <w:r w:rsidRPr="005E6B5F">
        <w:rPr>
          <w:lang w:val="de-LI"/>
        </w:rPr>
        <w:t xml:space="preserve">gabble = schnattern </w:t>
      </w:r>
    </w:p>
    <w:p w14:paraId="390ADBD3" w14:textId="77777777" w:rsidR="00F33F64" w:rsidRPr="00694C4D" w:rsidRDefault="00F33F64" w:rsidP="00F33F64">
      <w:pPr>
        <w:rPr>
          <w:lang w:val="de-LI"/>
        </w:rPr>
      </w:pPr>
    </w:p>
    <w:p w14:paraId="70A00E62" w14:textId="3BC82DC1" w:rsidR="00F33F64" w:rsidRPr="00694C4D" w:rsidRDefault="00D5225F" w:rsidP="00F33F64">
      <w:pPr>
        <w:rPr>
          <w:lang w:val="de-LI"/>
        </w:rPr>
      </w:pPr>
      <w:r>
        <w:rPr>
          <w:lang w:val="de-LI"/>
        </w:rPr>
        <w:t>---</w:t>
      </w:r>
      <w:r w:rsidR="00F33F64" w:rsidRPr="00694C4D">
        <w:rPr>
          <w:lang w:val="de-LI"/>
        </w:rPr>
        <w:t xml:space="preserve"> 198</w:t>
      </w:r>
      <w:r w:rsidR="005C37A8">
        <w:rPr>
          <w:lang w:val="de-LI"/>
        </w:rPr>
        <w:t>-202</w:t>
      </w:r>
      <w:r w:rsidR="00F33F64" w:rsidRPr="00694C4D">
        <w:rPr>
          <w:lang w:val="de-LI"/>
        </w:rPr>
        <w:t xml:space="preserve"> til 385</w:t>
      </w:r>
    </w:p>
    <w:p w14:paraId="4754B28C" w14:textId="04450A62" w:rsidR="00F33F64" w:rsidRPr="00694C4D" w:rsidRDefault="00F33F64" w:rsidP="00DB17D4">
      <w:pPr>
        <w:pStyle w:val="Overskrift2"/>
      </w:pPr>
      <w:bookmarkStart w:id="127" w:name="_Toc525301723"/>
      <w:r w:rsidRPr="00694C4D">
        <w:t>xxx</w:t>
      </w:r>
      <w:r w:rsidR="00D5225F">
        <w:t>2</w:t>
      </w:r>
      <w:r w:rsidRPr="00694C4D">
        <w:t xml:space="preserve"> Ottos Mops</w:t>
      </w:r>
      <w:bookmarkEnd w:id="127"/>
    </w:p>
    <w:p w14:paraId="175282E6" w14:textId="0E42B99B" w:rsidR="00F33F64" w:rsidRPr="00694C4D" w:rsidRDefault="00D5225F" w:rsidP="00F33F64">
      <w:pPr>
        <w:rPr>
          <w:lang w:val="de-LI"/>
        </w:rPr>
      </w:pPr>
      <w:r>
        <w:rPr>
          <w:lang w:val="de-LI"/>
        </w:rPr>
        <w:t xml:space="preserve">CD: </w:t>
      </w:r>
      <w:r w:rsidR="00F33F64" w:rsidRPr="00694C4D">
        <w:rPr>
          <w:lang w:val="de-LI"/>
        </w:rPr>
        <w:t>05</w:t>
      </w:r>
      <w:r>
        <w:rPr>
          <w:lang w:val="de-LI"/>
        </w:rPr>
        <w:t>-</w:t>
      </w:r>
      <w:r w:rsidR="00F33F64" w:rsidRPr="00694C4D">
        <w:rPr>
          <w:lang w:val="de-LI"/>
        </w:rPr>
        <w:t>13</w:t>
      </w:r>
    </w:p>
    <w:p w14:paraId="53746375" w14:textId="4653223B" w:rsidR="00F33F64" w:rsidRPr="00694C4D" w:rsidRDefault="00F33F64" w:rsidP="00F33F64">
      <w:pPr>
        <w:rPr>
          <w:lang w:val="de-LI"/>
        </w:rPr>
      </w:pPr>
      <w:r w:rsidRPr="00694C4D">
        <w:rPr>
          <w:lang w:val="de-LI"/>
        </w:rPr>
        <w:t>Text: Emst jandl</w:t>
      </w:r>
    </w:p>
    <w:p w14:paraId="3318584C" w14:textId="1CF7ECA0" w:rsidR="00F33F64" w:rsidRPr="00694C4D" w:rsidRDefault="00F33F64" w:rsidP="00F33F64">
      <w:pPr>
        <w:rPr>
          <w:lang w:val="de-LI"/>
        </w:rPr>
      </w:pPr>
      <w:r w:rsidRPr="00694C4D">
        <w:rPr>
          <w:lang w:val="de-LI"/>
        </w:rPr>
        <w:t>Musik: Christian Muthspiel (*1962)</w:t>
      </w:r>
    </w:p>
    <w:p w14:paraId="48001873" w14:textId="77777777" w:rsidR="00F33F64" w:rsidRPr="00694C4D" w:rsidRDefault="00F33F64" w:rsidP="00F33F64">
      <w:pPr>
        <w:rPr>
          <w:lang w:val="de-LI"/>
        </w:rPr>
      </w:pPr>
    </w:p>
    <w:p w14:paraId="58FC7DC9" w14:textId="2B5917C5" w:rsidR="00D444CC" w:rsidRDefault="00D444CC" w:rsidP="00F33F64">
      <w:pPr>
        <w:rPr>
          <w:lang w:val="de-LI"/>
        </w:rPr>
      </w:pPr>
      <w:r>
        <w:rPr>
          <w:lang w:val="de-LI"/>
        </w:rPr>
        <w:t>3.-5. O</w:t>
      </w:r>
      <w:r w:rsidR="00F33F64" w:rsidRPr="00694C4D">
        <w:rPr>
          <w:lang w:val="de-LI"/>
        </w:rPr>
        <w:t xml:space="preserve">tto otto otto otto </w:t>
      </w:r>
      <w:r>
        <w:rPr>
          <w:lang w:val="de-LI"/>
        </w:rPr>
        <w:t>...</w:t>
      </w:r>
    </w:p>
    <w:p w14:paraId="0EC791B4" w14:textId="09A3BE4E" w:rsidR="00D444CC" w:rsidRDefault="00D444CC" w:rsidP="00F33F64">
      <w:pPr>
        <w:rPr>
          <w:lang w:val="de-LI"/>
        </w:rPr>
      </w:pPr>
      <w:r>
        <w:rPr>
          <w:lang w:val="de-LI"/>
        </w:rPr>
        <w:t>6. H</w:t>
      </w:r>
      <w:r w:rsidR="00F33F64" w:rsidRPr="00694C4D">
        <w:rPr>
          <w:lang w:val="de-LI"/>
        </w:rPr>
        <w:t>o ho hopst</w:t>
      </w:r>
      <w:r>
        <w:rPr>
          <w:lang w:val="de-LI"/>
        </w:rPr>
        <w:t>,</w:t>
      </w:r>
      <w:r w:rsidR="00F33F64" w:rsidRPr="00694C4D">
        <w:rPr>
          <w:lang w:val="de-LI"/>
        </w:rPr>
        <w:t xml:space="preserve"> ho ho hopst</w:t>
      </w:r>
      <w:r>
        <w:rPr>
          <w:lang w:val="de-LI"/>
        </w:rPr>
        <w:t>,</w:t>
      </w:r>
      <w:r w:rsidR="00F33F64" w:rsidRPr="00694C4D">
        <w:rPr>
          <w:lang w:val="de-LI"/>
        </w:rPr>
        <w:t xml:space="preserve"> ho ho hopst ottos mops hopst</w:t>
      </w:r>
    </w:p>
    <w:p w14:paraId="634B3D0F" w14:textId="77777777" w:rsidR="00D444CC" w:rsidRDefault="00D444CC" w:rsidP="00F33F64">
      <w:pPr>
        <w:rPr>
          <w:lang w:val="de-LI"/>
        </w:rPr>
      </w:pPr>
      <w:r>
        <w:rPr>
          <w:lang w:val="de-LI"/>
        </w:rPr>
        <w:t>7. H</w:t>
      </w:r>
      <w:r w:rsidR="00F33F64" w:rsidRPr="00694C4D">
        <w:rPr>
          <w:lang w:val="de-LI"/>
        </w:rPr>
        <w:t>o ho hopst</w:t>
      </w:r>
      <w:r>
        <w:rPr>
          <w:lang w:val="de-LI"/>
        </w:rPr>
        <w:t>,</w:t>
      </w:r>
      <w:r w:rsidR="00F33F64" w:rsidRPr="00694C4D">
        <w:rPr>
          <w:lang w:val="de-LI"/>
        </w:rPr>
        <w:t xml:space="preserve"> ho ho hopst</w:t>
      </w:r>
      <w:r>
        <w:rPr>
          <w:lang w:val="de-LI"/>
        </w:rPr>
        <w:t>,</w:t>
      </w:r>
      <w:r w:rsidR="00F33F64" w:rsidRPr="00694C4D">
        <w:rPr>
          <w:lang w:val="de-LI"/>
        </w:rPr>
        <w:t xml:space="preserve"> ho ho hopst</w:t>
      </w:r>
      <w:r>
        <w:rPr>
          <w:lang w:val="de-LI"/>
        </w:rPr>
        <w:t xml:space="preserve">, </w:t>
      </w:r>
      <w:r w:rsidRPr="00694C4D">
        <w:rPr>
          <w:lang w:val="de-LI"/>
        </w:rPr>
        <w:t>ho ho</w:t>
      </w:r>
      <w:r>
        <w:rPr>
          <w:lang w:val="de-LI"/>
        </w:rPr>
        <w:t xml:space="preserve"> ho</w:t>
      </w:r>
    </w:p>
    <w:p w14:paraId="6E9D588B" w14:textId="362410DD" w:rsidR="002037B6" w:rsidRDefault="00D444CC" w:rsidP="002037B6">
      <w:pPr>
        <w:ind w:left="374" w:hanging="374"/>
        <w:rPr>
          <w:lang w:val="de-LI"/>
        </w:rPr>
      </w:pPr>
      <w:r>
        <w:rPr>
          <w:lang w:val="de-LI"/>
        </w:rPr>
        <w:t xml:space="preserve">8. </w:t>
      </w:r>
      <w:r w:rsidR="00B517BB">
        <w:rPr>
          <w:lang w:val="de-LI"/>
        </w:rPr>
        <w:t>h</w:t>
      </w:r>
      <w:r w:rsidR="00F33F64" w:rsidRPr="00694C4D">
        <w:rPr>
          <w:lang w:val="de-LI"/>
        </w:rPr>
        <w:t>offt</w:t>
      </w:r>
      <w:r w:rsidR="00CD1310">
        <w:rPr>
          <w:lang w:val="de-LI"/>
        </w:rPr>
        <w:t>,</w:t>
      </w:r>
      <w:r w:rsidR="00F33F64" w:rsidRPr="00694C4D">
        <w:rPr>
          <w:lang w:val="de-LI"/>
        </w:rPr>
        <w:t xml:space="preserve"> otto horcht</w:t>
      </w:r>
      <w:r w:rsidR="00007248">
        <w:rPr>
          <w:lang w:val="de-LI"/>
        </w:rPr>
        <w:t>,</w:t>
      </w:r>
      <w:r w:rsidR="00F33F64" w:rsidRPr="00694C4D">
        <w:rPr>
          <w:lang w:val="de-LI"/>
        </w:rPr>
        <w:t xml:space="preserve"> otto hofft</w:t>
      </w:r>
      <w:r w:rsidR="00007248">
        <w:rPr>
          <w:lang w:val="de-LI"/>
        </w:rPr>
        <w:t>,</w:t>
      </w:r>
      <w:r w:rsidR="00F33F64" w:rsidRPr="00694C4D">
        <w:rPr>
          <w:lang w:val="de-LI"/>
        </w:rPr>
        <w:t xml:space="preserve"> otto horcht</w:t>
      </w:r>
      <w:r w:rsidR="00007248">
        <w:rPr>
          <w:lang w:val="de-LI"/>
        </w:rPr>
        <w:t>,</w:t>
      </w:r>
      <w:r w:rsidR="00F33F64" w:rsidRPr="00694C4D">
        <w:rPr>
          <w:lang w:val="de-LI"/>
        </w:rPr>
        <w:t xml:space="preserve"> otto hofft</w:t>
      </w:r>
      <w:r w:rsidR="00007248">
        <w:rPr>
          <w:lang w:val="de-LI"/>
        </w:rPr>
        <w:t>,</w:t>
      </w:r>
      <w:r w:rsidR="00F33F64" w:rsidRPr="00694C4D">
        <w:rPr>
          <w:lang w:val="de-LI"/>
        </w:rPr>
        <w:t xml:space="preserve"> otto horcht</w:t>
      </w:r>
      <w:r w:rsidR="00A549EA">
        <w:rPr>
          <w:lang w:val="de-LI"/>
        </w:rPr>
        <w:t>,</w:t>
      </w:r>
      <w:r w:rsidR="00F33F64" w:rsidRPr="00694C4D">
        <w:rPr>
          <w:lang w:val="de-LI"/>
        </w:rPr>
        <w:t xml:space="preserve"> otto</w:t>
      </w:r>
      <w:r w:rsidR="00A549EA">
        <w:rPr>
          <w:lang w:val="de-LI"/>
        </w:rPr>
        <w:t xml:space="preserve"> </w:t>
      </w:r>
    </w:p>
    <w:p w14:paraId="69DBD51D" w14:textId="580FB502" w:rsidR="00F33F64" w:rsidRPr="00694C4D" w:rsidRDefault="002037B6" w:rsidP="002037B6">
      <w:pPr>
        <w:ind w:left="374" w:hanging="374"/>
        <w:rPr>
          <w:lang w:val="de-LI"/>
        </w:rPr>
      </w:pPr>
      <w:r>
        <w:rPr>
          <w:lang w:val="de-LI"/>
        </w:rPr>
        <w:t xml:space="preserve">9. </w:t>
      </w:r>
      <w:r w:rsidR="00A549EA">
        <w:rPr>
          <w:lang w:val="de-LI"/>
        </w:rPr>
        <w:t xml:space="preserve">hofft, </w:t>
      </w:r>
      <w:r w:rsidR="00F33F64" w:rsidRPr="00694C4D">
        <w:rPr>
          <w:lang w:val="de-LI"/>
        </w:rPr>
        <w:t>otto horcht</w:t>
      </w:r>
      <w:r w:rsidR="00A549EA">
        <w:rPr>
          <w:lang w:val="de-LI"/>
        </w:rPr>
        <w:t>,</w:t>
      </w:r>
      <w:r w:rsidR="00F33F64" w:rsidRPr="00694C4D">
        <w:rPr>
          <w:lang w:val="de-LI"/>
        </w:rPr>
        <w:t xml:space="preserve"> otto hofft</w:t>
      </w:r>
      <w:r w:rsidR="00A549EA">
        <w:rPr>
          <w:lang w:val="de-LI"/>
        </w:rPr>
        <w:t xml:space="preserve">, </w:t>
      </w:r>
      <w:r w:rsidR="00A549EA" w:rsidRPr="00694C4D">
        <w:rPr>
          <w:lang w:val="de-LI"/>
        </w:rPr>
        <w:t>otto horcht</w:t>
      </w:r>
      <w:r>
        <w:rPr>
          <w:lang w:val="de-LI"/>
        </w:rPr>
        <w:t xml:space="preserve">, </w:t>
      </w:r>
      <w:r w:rsidRPr="00694C4D">
        <w:rPr>
          <w:lang w:val="de-LI"/>
        </w:rPr>
        <w:t>otto hofft</w:t>
      </w:r>
      <w:r>
        <w:rPr>
          <w:lang w:val="de-LI"/>
        </w:rPr>
        <w:t xml:space="preserve">, </w:t>
      </w:r>
      <w:r w:rsidRPr="00694C4D">
        <w:rPr>
          <w:lang w:val="de-LI"/>
        </w:rPr>
        <w:t>otto</w:t>
      </w:r>
      <w:r w:rsidR="00F33F64" w:rsidRPr="00694C4D">
        <w:rPr>
          <w:lang w:val="de-LI"/>
        </w:rPr>
        <w:t xml:space="preserve"> </w:t>
      </w:r>
    </w:p>
    <w:p w14:paraId="7985408B" w14:textId="77777777" w:rsidR="00711627" w:rsidRDefault="000549DB" w:rsidP="00711627">
      <w:pPr>
        <w:rPr>
          <w:lang w:val="de-LI"/>
        </w:rPr>
      </w:pPr>
      <w:r>
        <w:rPr>
          <w:lang w:val="de-LI"/>
        </w:rPr>
        <w:t xml:space="preserve">10. </w:t>
      </w:r>
      <w:r w:rsidR="00F33F64" w:rsidRPr="00694C4D">
        <w:rPr>
          <w:lang w:val="de-LI"/>
        </w:rPr>
        <w:t>komm mops komm</w:t>
      </w:r>
      <w:r>
        <w:rPr>
          <w:lang w:val="de-LI"/>
        </w:rPr>
        <w:t>,</w:t>
      </w:r>
      <w:r w:rsidR="00F33F64" w:rsidRPr="00694C4D">
        <w:rPr>
          <w:lang w:val="de-LI"/>
        </w:rPr>
        <w:t xml:space="preserve"> komm mops komm</w:t>
      </w:r>
      <w:r>
        <w:rPr>
          <w:lang w:val="de-LI"/>
        </w:rPr>
        <w:t>,</w:t>
      </w:r>
      <w:r w:rsidR="00F33F64" w:rsidRPr="00694C4D">
        <w:rPr>
          <w:lang w:val="de-LI"/>
        </w:rPr>
        <w:t xml:space="preserve"> komm mops komm</w:t>
      </w:r>
      <w:r>
        <w:rPr>
          <w:lang w:val="de-LI"/>
        </w:rPr>
        <w:t>,</w:t>
      </w:r>
    </w:p>
    <w:p w14:paraId="557B4B6B" w14:textId="0809FDD9" w:rsidR="000549DB" w:rsidRDefault="00F33F64" w:rsidP="00711627">
      <w:pPr>
        <w:ind w:firstLine="374"/>
        <w:rPr>
          <w:lang w:val="de-LI"/>
        </w:rPr>
      </w:pPr>
      <w:r w:rsidRPr="00694C4D">
        <w:rPr>
          <w:lang w:val="de-LI"/>
        </w:rPr>
        <w:t>komm mops komm</w:t>
      </w:r>
    </w:p>
    <w:p w14:paraId="00D0A09D" w14:textId="77777777" w:rsidR="00711627" w:rsidRDefault="000549DB" w:rsidP="00F33F64">
      <w:pPr>
        <w:rPr>
          <w:lang w:val="de-LI"/>
        </w:rPr>
      </w:pPr>
      <w:r>
        <w:rPr>
          <w:lang w:val="de-LI"/>
        </w:rPr>
        <w:t xml:space="preserve">11. </w:t>
      </w:r>
      <w:r w:rsidR="00F33F64" w:rsidRPr="00694C4D">
        <w:rPr>
          <w:lang w:val="de-LI"/>
        </w:rPr>
        <w:t>komm</w:t>
      </w:r>
      <w:r>
        <w:rPr>
          <w:lang w:val="de-LI"/>
        </w:rPr>
        <w:t>,</w:t>
      </w:r>
      <w:r w:rsidR="00F33F64" w:rsidRPr="00694C4D">
        <w:rPr>
          <w:lang w:val="de-LI"/>
        </w:rPr>
        <w:t xml:space="preserve"> mops komm</w:t>
      </w:r>
      <w:r>
        <w:rPr>
          <w:lang w:val="de-LI"/>
        </w:rPr>
        <w:t>,</w:t>
      </w:r>
      <w:r w:rsidR="00F33F64" w:rsidRPr="00694C4D">
        <w:rPr>
          <w:lang w:val="de-LI"/>
        </w:rPr>
        <w:t xml:space="preserve"> mops komm</w:t>
      </w:r>
      <w:r>
        <w:rPr>
          <w:lang w:val="de-LI"/>
        </w:rPr>
        <w:t>,</w:t>
      </w:r>
      <w:r w:rsidR="00F33F64" w:rsidRPr="00694C4D">
        <w:rPr>
          <w:lang w:val="de-LI"/>
        </w:rPr>
        <w:t xml:space="preserve"> mops komm</w:t>
      </w:r>
      <w:r>
        <w:rPr>
          <w:lang w:val="de-LI"/>
        </w:rPr>
        <w:t>,</w:t>
      </w:r>
      <w:r w:rsidR="00F33F64" w:rsidRPr="00694C4D">
        <w:rPr>
          <w:lang w:val="de-LI"/>
        </w:rPr>
        <w:t xml:space="preserve"> mops</w:t>
      </w:r>
    </w:p>
    <w:p w14:paraId="6D4A9904" w14:textId="77777777" w:rsidR="00711627" w:rsidRDefault="00F33F64" w:rsidP="00711627">
      <w:pPr>
        <w:ind w:firstLine="374"/>
        <w:rPr>
          <w:lang w:val="de-LI"/>
        </w:rPr>
      </w:pPr>
      <w:r w:rsidRPr="00694C4D">
        <w:rPr>
          <w:lang w:val="de-LI"/>
        </w:rPr>
        <w:t>ottos mops kotzt</w:t>
      </w:r>
    </w:p>
    <w:p w14:paraId="66AAC70A" w14:textId="77777777" w:rsidR="00F33F64" w:rsidRPr="00694C4D" w:rsidRDefault="00F33F64" w:rsidP="00F33F64">
      <w:pPr>
        <w:rPr>
          <w:lang w:val="de-LI"/>
        </w:rPr>
      </w:pPr>
    </w:p>
    <w:p w14:paraId="40A2BE19" w14:textId="33567097" w:rsidR="00F33F64" w:rsidRPr="00694C4D" w:rsidRDefault="00D5225F" w:rsidP="00F33F64">
      <w:pPr>
        <w:rPr>
          <w:lang w:val="de-LI"/>
        </w:rPr>
      </w:pPr>
      <w:r>
        <w:rPr>
          <w:lang w:val="de-LI"/>
        </w:rPr>
        <w:t>---</w:t>
      </w:r>
      <w:r w:rsidR="00F33F64" w:rsidRPr="00694C4D">
        <w:rPr>
          <w:lang w:val="de-LI"/>
        </w:rPr>
        <w:t xml:space="preserve"> 203 til 385</w:t>
      </w:r>
    </w:p>
    <w:p w14:paraId="3E639B66" w14:textId="63575543" w:rsidR="00F33F64" w:rsidRPr="00694C4D" w:rsidRDefault="00F33F64" w:rsidP="002269C4">
      <w:pPr>
        <w:pStyle w:val="Overskrift1"/>
      </w:pPr>
      <w:bookmarkStart w:id="128" w:name="_Toc525301724"/>
      <w:r w:rsidRPr="00694C4D">
        <w:t>xxx1 Kapittel 5: Yakanaka Vhangeri</w:t>
      </w:r>
      <w:bookmarkEnd w:id="128"/>
    </w:p>
    <w:p w14:paraId="0E4D7B7D" w14:textId="286ED644" w:rsidR="00F33F64" w:rsidRPr="00694C4D" w:rsidRDefault="00F33F64" w:rsidP="002269C4">
      <w:pPr>
        <w:pStyle w:val="Overskrift1"/>
      </w:pPr>
      <w:bookmarkStart w:id="129" w:name="_Toc525301725"/>
      <w:r w:rsidRPr="00694C4D">
        <w:t>Internationale Folklore, eine vokale Reise um die Welt</w:t>
      </w:r>
      <w:bookmarkEnd w:id="129"/>
    </w:p>
    <w:p w14:paraId="4D871F4F" w14:textId="77777777" w:rsidR="00F33F64" w:rsidRPr="00694C4D" w:rsidRDefault="00F33F64" w:rsidP="00F33F64">
      <w:pPr>
        <w:rPr>
          <w:lang w:val="de-LI"/>
        </w:rPr>
      </w:pPr>
    </w:p>
    <w:p w14:paraId="53C8FCAE" w14:textId="66BC939E" w:rsidR="00F33F64" w:rsidRPr="00694C4D" w:rsidRDefault="00A143C8" w:rsidP="00F33F64">
      <w:pPr>
        <w:rPr>
          <w:lang w:val="de-LI"/>
        </w:rPr>
      </w:pPr>
      <w:r>
        <w:rPr>
          <w:lang w:val="de-LI"/>
        </w:rPr>
        <w:t>---</w:t>
      </w:r>
      <w:r w:rsidR="00F33F64" w:rsidRPr="00694C4D">
        <w:rPr>
          <w:lang w:val="de-LI"/>
        </w:rPr>
        <w:t xml:space="preserve"> 204 til 385</w:t>
      </w:r>
    </w:p>
    <w:p w14:paraId="60927706" w14:textId="0ACC258E" w:rsidR="00F33F64" w:rsidRPr="00694C4D" w:rsidRDefault="00F33F64" w:rsidP="00DB17D4">
      <w:pPr>
        <w:pStyle w:val="Overskrift2"/>
      </w:pPr>
      <w:bookmarkStart w:id="130" w:name="_Toc525301726"/>
      <w:r w:rsidRPr="00694C4D">
        <w:t>xxx</w:t>
      </w:r>
      <w:r w:rsidR="00A143C8">
        <w:t>2</w:t>
      </w:r>
      <w:r w:rsidRPr="00694C4D">
        <w:t xml:space="preserve"> Yakanaka Vhangeri</w:t>
      </w:r>
      <w:bookmarkEnd w:id="130"/>
    </w:p>
    <w:p w14:paraId="6DED1CE2" w14:textId="3E303EFE" w:rsidR="00F33F64" w:rsidRPr="00694C4D" w:rsidRDefault="00A143C8" w:rsidP="00F33F64">
      <w:pPr>
        <w:rPr>
          <w:lang w:val="de-LI"/>
        </w:rPr>
      </w:pPr>
      <w:r>
        <w:rPr>
          <w:lang w:val="de-LI"/>
        </w:rPr>
        <w:t xml:space="preserve">CD: </w:t>
      </w:r>
      <w:r w:rsidR="00F33F64" w:rsidRPr="00694C4D">
        <w:rPr>
          <w:lang w:val="de-LI"/>
        </w:rPr>
        <w:t>04</w:t>
      </w:r>
      <w:r>
        <w:rPr>
          <w:lang w:val="de-LI"/>
        </w:rPr>
        <w:t>-</w:t>
      </w:r>
      <w:r w:rsidR="00F33F64" w:rsidRPr="00694C4D">
        <w:rPr>
          <w:lang w:val="de-LI"/>
        </w:rPr>
        <w:t>14</w:t>
      </w:r>
    </w:p>
    <w:p w14:paraId="3C7A0609" w14:textId="4F52AADD" w:rsidR="00F33F64" w:rsidRPr="00694C4D" w:rsidRDefault="00F33F64" w:rsidP="00F33F64">
      <w:pPr>
        <w:rPr>
          <w:lang w:val="de-LI"/>
        </w:rPr>
      </w:pPr>
      <w:r w:rsidRPr="00694C4D">
        <w:rPr>
          <w:lang w:val="de-LI"/>
        </w:rPr>
        <w:t>(Praise the Lord all together)</w:t>
      </w:r>
    </w:p>
    <w:p w14:paraId="30464B88" w14:textId="760C0C1E" w:rsidR="00F33F64" w:rsidRPr="00694C4D" w:rsidRDefault="00F33F64" w:rsidP="00F33F64">
      <w:pPr>
        <w:rPr>
          <w:lang w:val="de-LI"/>
        </w:rPr>
      </w:pPr>
      <w:r w:rsidRPr="00694C4D">
        <w:rPr>
          <w:lang w:val="de-LI"/>
        </w:rPr>
        <w:t>Afrikan. Texte: Vers 1 Trad. Shona, Vers 2 Trad. Zulu</w:t>
      </w:r>
    </w:p>
    <w:p w14:paraId="13CC6618" w14:textId="10441575" w:rsidR="00F33F64" w:rsidRPr="00694C4D" w:rsidRDefault="00F33F64" w:rsidP="00F33F64">
      <w:pPr>
        <w:rPr>
          <w:lang w:val="de-LI"/>
        </w:rPr>
      </w:pPr>
      <w:r w:rsidRPr="00694C4D">
        <w:rPr>
          <w:lang w:val="de-LI"/>
        </w:rPr>
        <w:t>Engl. Text: Heney O. Millsby</w:t>
      </w:r>
    </w:p>
    <w:p w14:paraId="23755759" w14:textId="25024513" w:rsidR="00F33F64" w:rsidRPr="00694C4D" w:rsidRDefault="00F33F64" w:rsidP="00F33F64">
      <w:pPr>
        <w:rPr>
          <w:lang w:val="de-LI"/>
        </w:rPr>
      </w:pPr>
      <w:r w:rsidRPr="00694C4D">
        <w:rPr>
          <w:lang w:val="de-LI"/>
        </w:rPr>
        <w:t>Musik: Trad, aus Südafrika</w:t>
      </w:r>
    </w:p>
    <w:p w14:paraId="67A4C6C0" w14:textId="77FCE47B" w:rsidR="00F33F64" w:rsidRPr="00694C4D" w:rsidRDefault="00F33F64" w:rsidP="00F33F64">
      <w:pPr>
        <w:rPr>
          <w:lang w:val="de-LI"/>
        </w:rPr>
      </w:pPr>
      <w:r w:rsidRPr="00694C4D">
        <w:rPr>
          <w:lang w:val="de-LI"/>
        </w:rPr>
        <w:t>Satz: Henry O. Millsby</w:t>
      </w:r>
    </w:p>
    <w:p w14:paraId="3769904A" w14:textId="77777777" w:rsidR="00F33F64" w:rsidRPr="00694C4D" w:rsidRDefault="00F33F64" w:rsidP="00F33F64">
      <w:pPr>
        <w:rPr>
          <w:lang w:val="de-LI"/>
        </w:rPr>
      </w:pPr>
    </w:p>
    <w:p w14:paraId="35CC34DE" w14:textId="665E9901" w:rsidR="00A61B82" w:rsidRDefault="00A61B82" w:rsidP="00F33F64">
      <w:pPr>
        <w:rPr>
          <w:lang w:val="de-LI"/>
        </w:rPr>
      </w:pPr>
      <w:r>
        <w:rPr>
          <w:lang w:val="de-LI"/>
        </w:rPr>
        <w:t>Engelsk:</w:t>
      </w:r>
    </w:p>
    <w:p w14:paraId="3B64B96D" w14:textId="4C653E7C" w:rsidR="00A61B82" w:rsidRDefault="00F33F64" w:rsidP="00F33F64">
      <w:pPr>
        <w:rPr>
          <w:lang w:val="de-LI"/>
        </w:rPr>
      </w:pPr>
      <w:r w:rsidRPr="00694C4D">
        <w:rPr>
          <w:lang w:val="de-LI"/>
        </w:rPr>
        <w:t>Yakanaka</w:t>
      </w:r>
      <w:r w:rsidR="00A61B82">
        <w:rPr>
          <w:lang w:val="de-LI"/>
        </w:rPr>
        <w:t xml:space="preserve">. </w:t>
      </w:r>
      <w:r w:rsidR="00A61B82" w:rsidRPr="00694C4D">
        <w:rPr>
          <w:lang w:val="de-LI"/>
        </w:rPr>
        <w:t>Yakanaka</w:t>
      </w:r>
      <w:r w:rsidRPr="00694C4D">
        <w:rPr>
          <w:lang w:val="de-LI"/>
        </w:rPr>
        <w:t xml:space="preserve">. </w:t>
      </w:r>
    </w:p>
    <w:p w14:paraId="0406AAFA" w14:textId="77777777" w:rsidR="00A61B82" w:rsidRDefault="00F33F64" w:rsidP="00F33F64">
      <w:pPr>
        <w:rPr>
          <w:lang w:val="de-LI"/>
        </w:rPr>
      </w:pPr>
      <w:r w:rsidRPr="00694C4D">
        <w:rPr>
          <w:lang w:val="de-LI"/>
        </w:rPr>
        <w:t>We're</w:t>
      </w:r>
      <w:r w:rsidR="00A61B82">
        <w:rPr>
          <w:lang w:val="de-LI"/>
        </w:rPr>
        <w:t xml:space="preserve"> </w:t>
      </w:r>
      <w:r w:rsidRPr="00694C4D">
        <w:rPr>
          <w:lang w:val="de-LI"/>
        </w:rPr>
        <w:t xml:space="preserve">one in the spirit, yes, we're one in the Lord, </w:t>
      </w:r>
    </w:p>
    <w:p w14:paraId="1D952510" w14:textId="6E45BA3D" w:rsidR="00A61B82" w:rsidRDefault="00F33F64" w:rsidP="00A61B82">
      <w:pPr>
        <w:ind w:left="374"/>
        <w:rPr>
          <w:lang w:val="de-LI"/>
        </w:rPr>
      </w:pPr>
      <w:r w:rsidRPr="00694C4D">
        <w:rPr>
          <w:lang w:val="de-LI"/>
        </w:rPr>
        <w:t>we're one in the spirit, yes, we're one in the Lord.</w:t>
      </w:r>
    </w:p>
    <w:p w14:paraId="1E562ED3" w14:textId="77777777" w:rsidR="00A61B82" w:rsidRDefault="00F33F64" w:rsidP="00F33F64">
      <w:pPr>
        <w:rPr>
          <w:lang w:val="de-LI"/>
        </w:rPr>
      </w:pPr>
      <w:r w:rsidRPr="00694C4D">
        <w:rPr>
          <w:lang w:val="de-LI"/>
        </w:rPr>
        <w:t xml:space="preserve">Together we 're spreadin' the good news of the Lord, </w:t>
      </w:r>
    </w:p>
    <w:p w14:paraId="5DCD177F" w14:textId="76A3356E" w:rsidR="00F33F64" w:rsidRPr="00694C4D" w:rsidRDefault="00F33F64" w:rsidP="00A61B82">
      <w:pPr>
        <w:ind w:firstLine="374"/>
        <w:rPr>
          <w:lang w:val="de-LI"/>
        </w:rPr>
      </w:pPr>
      <w:r w:rsidRPr="00694C4D">
        <w:rPr>
          <w:lang w:val="de-LI"/>
        </w:rPr>
        <w:t xml:space="preserve">together we're spreadin' the good news of the Lord. </w:t>
      </w:r>
    </w:p>
    <w:p w14:paraId="00FEB51A" w14:textId="77777777" w:rsidR="00F33F64" w:rsidRPr="00694C4D" w:rsidRDefault="00F33F64" w:rsidP="00F33F64">
      <w:pPr>
        <w:rPr>
          <w:lang w:val="de-LI"/>
        </w:rPr>
      </w:pPr>
    </w:p>
    <w:p w14:paraId="467668FB" w14:textId="3DF89C54" w:rsidR="00F33F64" w:rsidRPr="00694C4D" w:rsidRDefault="00C22720" w:rsidP="00F33F64">
      <w:pPr>
        <w:rPr>
          <w:lang w:val="de-LI"/>
        </w:rPr>
      </w:pPr>
      <w:r>
        <w:rPr>
          <w:lang w:val="de-LI"/>
        </w:rPr>
        <w:t>---</w:t>
      </w:r>
      <w:r w:rsidR="00F33F64" w:rsidRPr="00694C4D">
        <w:rPr>
          <w:lang w:val="de-LI"/>
        </w:rPr>
        <w:t xml:space="preserve"> 205 til 385</w:t>
      </w:r>
    </w:p>
    <w:p w14:paraId="47A64A6A" w14:textId="1F9E32B2" w:rsidR="00F33F64" w:rsidRPr="00694C4D" w:rsidRDefault="00F33F64" w:rsidP="00DB17D4">
      <w:pPr>
        <w:pStyle w:val="Overskrift2"/>
      </w:pPr>
      <w:bookmarkStart w:id="131" w:name="_Toc525301727"/>
      <w:r w:rsidRPr="00694C4D">
        <w:t>xxx</w:t>
      </w:r>
      <w:r w:rsidR="00A61B82">
        <w:t>2</w:t>
      </w:r>
      <w:r w:rsidRPr="00694C4D">
        <w:t xml:space="preserve"> Shosholoza stimela</w:t>
      </w:r>
      <w:bookmarkEnd w:id="131"/>
    </w:p>
    <w:p w14:paraId="518192A8" w14:textId="3732E860" w:rsidR="00F33F64" w:rsidRPr="00694C4D" w:rsidRDefault="00C22720" w:rsidP="00F33F64">
      <w:pPr>
        <w:rPr>
          <w:lang w:val="de-LI"/>
        </w:rPr>
      </w:pPr>
      <w:r>
        <w:rPr>
          <w:lang w:val="de-LI"/>
        </w:rPr>
        <w:t xml:space="preserve">CD: </w:t>
      </w:r>
      <w:r w:rsidR="00F33F64" w:rsidRPr="00694C4D">
        <w:rPr>
          <w:lang w:val="de-LI"/>
        </w:rPr>
        <w:t>05</w:t>
      </w:r>
      <w:r>
        <w:rPr>
          <w:lang w:val="de-LI"/>
        </w:rPr>
        <w:t>-</w:t>
      </w:r>
      <w:r w:rsidR="00F33F64" w:rsidRPr="00694C4D">
        <w:rPr>
          <w:lang w:val="de-LI"/>
        </w:rPr>
        <w:t>15</w:t>
      </w:r>
    </w:p>
    <w:p w14:paraId="72E4222D" w14:textId="0010565E" w:rsidR="00F33F64" w:rsidRPr="00694C4D" w:rsidRDefault="00F33F64" w:rsidP="00F33F64">
      <w:pPr>
        <w:rPr>
          <w:lang w:val="de-LI"/>
        </w:rPr>
      </w:pPr>
      <w:r w:rsidRPr="00694C4D">
        <w:rPr>
          <w:lang w:val="de-LI"/>
        </w:rPr>
        <w:t>Text: Trad. Xhosa</w:t>
      </w:r>
    </w:p>
    <w:p w14:paraId="35000ECF" w14:textId="34691267" w:rsidR="00F33F64" w:rsidRPr="00694C4D" w:rsidRDefault="00F33F64" w:rsidP="00F33F64">
      <w:pPr>
        <w:rPr>
          <w:lang w:val="de-LI"/>
        </w:rPr>
      </w:pPr>
      <w:r w:rsidRPr="00694C4D">
        <w:rPr>
          <w:lang w:val="de-LI"/>
        </w:rPr>
        <w:t>Musik: Trad. Xhosa</w:t>
      </w:r>
    </w:p>
    <w:p w14:paraId="5E44FBC8" w14:textId="4C36E908" w:rsidR="00F33F64" w:rsidRPr="00694C4D" w:rsidRDefault="00F33F64" w:rsidP="00F33F64">
      <w:pPr>
        <w:rPr>
          <w:lang w:val="de-LI"/>
        </w:rPr>
      </w:pPr>
      <w:r w:rsidRPr="00694C4D">
        <w:rPr>
          <w:lang w:val="de-LI"/>
        </w:rPr>
        <w:t>Satz: Basil Gray</w:t>
      </w:r>
    </w:p>
    <w:p w14:paraId="177C06AB" w14:textId="77777777" w:rsidR="00F33F64" w:rsidRPr="00694C4D" w:rsidRDefault="00F33F64" w:rsidP="00F33F64">
      <w:pPr>
        <w:rPr>
          <w:lang w:val="de-LI"/>
        </w:rPr>
      </w:pPr>
    </w:p>
    <w:p w14:paraId="2FA7722B" w14:textId="1685E087" w:rsidR="005D4046" w:rsidRDefault="00F33F64" w:rsidP="00F33F64">
      <w:pPr>
        <w:rPr>
          <w:lang w:val="de-LI"/>
        </w:rPr>
      </w:pPr>
      <w:r w:rsidRPr="00694C4D">
        <w:rPr>
          <w:lang w:val="de-LI"/>
        </w:rPr>
        <w:lastRenderedPageBreak/>
        <w:t>Uya kwezontaba</w:t>
      </w:r>
      <w:r w:rsidR="005D4046">
        <w:rPr>
          <w:lang w:val="de-LI"/>
        </w:rPr>
        <w:t xml:space="preserve"> </w:t>
      </w:r>
      <w:r w:rsidRPr="00694C4D">
        <w:rPr>
          <w:lang w:val="de-LI"/>
        </w:rPr>
        <w:t xml:space="preserve">stimela siphum'e Zimbabwe. </w:t>
      </w:r>
    </w:p>
    <w:p w14:paraId="28887726" w14:textId="77777777" w:rsidR="005D4046" w:rsidRDefault="005D4046" w:rsidP="005D4046">
      <w:pPr>
        <w:rPr>
          <w:lang w:val="de-LI"/>
        </w:rPr>
      </w:pPr>
      <w:r w:rsidRPr="00694C4D">
        <w:rPr>
          <w:lang w:val="de-LI"/>
        </w:rPr>
        <w:t>Uya kwezontaba</w:t>
      </w:r>
      <w:r>
        <w:rPr>
          <w:lang w:val="de-LI"/>
        </w:rPr>
        <w:t xml:space="preserve"> </w:t>
      </w:r>
      <w:r w:rsidRPr="00694C4D">
        <w:rPr>
          <w:lang w:val="de-LI"/>
        </w:rPr>
        <w:t xml:space="preserve">stimela siphum'e Zimbabwe. </w:t>
      </w:r>
    </w:p>
    <w:p w14:paraId="7FD98B1F" w14:textId="317E07FE" w:rsidR="005D4046" w:rsidRDefault="005D4046" w:rsidP="00F33F64">
      <w:pPr>
        <w:rPr>
          <w:rFonts w:ascii="Arial" w:hAnsi="Arial" w:cs="Arial"/>
          <w:lang w:val="de-LI"/>
        </w:rPr>
      </w:pPr>
      <w:r>
        <w:rPr>
          <w:rFonts w:ascii="Arial" w:hAnsi="Arial" w:cs="Arial"/>
          <w:lang w:val="de-LI"/>
        </w:rPr>
        <w:t>Ah!</w:t>
      </w:r>
    </w:p>
    <w:p w14:paraId="4B057BB5" w14:textId="77777777" w:rsidR="005D4046" w:rsidRDefault="005D4046" w:rsidP="00F33F64">
      <w:pPr>
        <w:rPr>
          <w:rFonts w:ascii="Arial" w:hAnsi="Arial" w:cs="Arial"/>
          <w:lang w:val="de-LI"/>
        </w:rPr>
      </w:pPr>
    </w:p>
    <w:p w14:paraId="51E5ACD7" w14:textId="290354D0" w:rsidR="00F33F64" w:rsidRPr="00694C4D" w:rsidRDefault="00F930F9" w:rsidP="00F33F64">
      <w:pPr>
        <w:rPr>
          <w:lang w:val="de-LI"/>
        </w:rPr>
      </w:pPr>
      <w:r>
        <w:rPr>
          <w:rFonts w:ascii="Arial" w:hAnsi="Arial" w:cs="Arial"/>
          <w:lang w:val="de-LI"/>
        </w:rPr>
        <w:t>-&gt;</w:t>
      </w:r>
      <w:r w:rsidR="00F33F64" w:rsidRPr="00694C4D">
        <w:rPr>
          <w:lang w:val="de-LI"/>
        </w:rPr>
        <w:t xml:space="preserve"> Anh.</w:t>
      </w:r>
    </w:p>
    <w:p w14:paraId="5FB9284E" w14:textId="77777777" w:rsidR="00F33F64" w:rsidRPr="00694C4D" w:rsidRDefault="00F33F64" w:rsidP="00F33F64">
      <w:pPr>
        <w:rPr>
          <w:lang w:val="de-LI"/>
        </w:rPr>
      </w:pPr>
    </w:p>
    <w:p w14:paraId="5D4C19AB" w14:textId="71B5BA7D" w:rsidR="00F33F64" w:rsidRPr="00694C4D" w:rsidRDefault="00C22720" w:rsidP="00F33F64">
      <w:pPr>
        <w:rPr>
          <w:lang w:val="de-LI"/>
        </w:rPr>
      </w:pPr>
      <w:r>
        <w:rPr>
          <w:lang w:val="de-LI"/>
        </w:rPr>
        <w:t>---</w:t>
      </w:r>
      <w:r w:rsidR="00F33F64" w:rsidRPr="00694C4D">
        <w:rPr>
          <w:lang w:val="de-LI"/>
        </w:rPr>
        <w:t xml:space="preserve"> 206 til 385</w:t>
      </w:r>
    </w:p>
    <w:p w14:paraId="2D47AC9F" w14:textId="316A2D05" w:rsidR="005D4046" w:rsidRPr="00694C4D" w:rsidRDefault="00F33F64" w:rsidP="00DB17D4">
      <w:pPr>
        <w:pStyle w:val="Overskrift2"/>
      </w:pPr>
      <w:bookmarkStart w:id="132" w:name="_Toc525301728"/>
      <w:r w:rsidRPr="00694C4D">
        <w:t>xxx</w:t>
      </w:r>
      <w:r w:rsidR="00C22720">
        <w:t>2</w:t>
      </w:r>
      <w:r w:rsidRPr="00694C4D">
        <w:t xml:space="preserve"> Inzima lendlela</w:t>
      </w:r>
      <w:r w:rsidR="005D4046">
        <w:t xml:space="preserve"> </w:t>
      </w:r>
      <w:r w:rsidR="005D4046" w:rsidRPr="00694C4D">
        <w:t>(Our road is heavy, yeah)</w:t>
      </w:r>
      <w:bookmarkEnd w:id="132"/>
    </w:p>
    <w:p w14:paraId="440E6846" w14:textId="633071F0" w:rsidR="00F33F64" w:rsidRPr="00694C4D" w:rsidRDefault="00C22720" w:rsidP="00F33F64">
      <w:pPr>
        <w:rPr>
          <w:lang w:val="de-LI"/>
        </w:rPr>
      </w:pPr>
      <w:r>
        <w:rPr>
          <w:lang w:val="de-LI"/>
        </w:rPr>
        <w:t xml:space="preserve">CD: </w:t>
      </w:r>
      <w:r w:rsidR="00F33F64" w:rsidRPr="00694C4D">
        <w:rPr>
          <w:lang w:val="de-LI"/>
        </w:rPr>
        <w:t>05</w:t>
      </w:r>
      <w:r>
        <w:rPr>
          <w:lang w:val="de-LI"/>
        </w:rPr>
        <w:t>-</w:t>
      </w:r>
      <w:r w:rsidR="00F33F64" w:rsidRPr="00694C4D">
        <w:rPr>
          <w:lang w:val="de-LI"/>
        </w:rPr>
        <w:t>16</w:t>
      </w:r>
    </w:p>
    <w:p w14:paraId="11B36157" w14:textId="7E9AB588" w:rsidR="00F33F64" w:rsidRPr="00694C4D" w:rsidRDefault="00F33F64" w:rsidP="00F33F64">
      <w:pPr>
        <w:rPr>
          <w:lang w:val="de-LI"/>
        </w:rPr>
      </w:pPr>
      <w:r w:rsidRPr="00694C4D">
        <w:rPr>
          <w:lang w:val="de-LI"/>
        </w:rPr>
        <w:t>Text: Trad. Zulu</w:t>
      </w:r>
    </w:p>
    <w:p w14:paraId="29A9F763" w14:textId="13A4195B" w:rsidR="00F33F64" w:rsidRPr="00694C4D" w:rsidRDefault="00F33F64" w:rsidP="00F33F64">
      <w:pPr>
        <w:rPr>
          <w:lang w:val="de-LI"/>
        </w:rPr>
      </w:pPr>
      <w:r w:rsidRPr="00694C4D">
        <w:rPr>
          <w:lang w:val="de-LI"/>
        </w:rPr>
        <w:t>Engl. Text: Henry O.Millsby</w:t>
      </w:r>
    </w:p>
    <w:p w14:paraId="78844DF4" w14:textId="1541DE44" w:rsidR="00F33F64" w:rsidRPr="00694C4D" w:rsidRDefault="00F33F64" w:rsidP="00F33F64">
      <w:pPr>
        <w:rPr>
          <w:lang w:val="de-LI"/>
        </w:rPr>
      </w:pPr>
      <w:r w:rsidRPr="00694C4D">
        <w:rPr>
          <w:lang w:val="de-LI"/>
        </w:rPr>
        <w:t>Musik: ZuluSong aus Südafrika</w:t>
      </w:r>
    </w:p>
    <w:p w14:paraId="06AF844D" w14:textId="1D6E6F7F" w:rsidR="00F33F64" w:rsidRDefault="00F33F64" w:rsidP="00F33F64">
      <w:pPr>
        <w:rPr>
          <w:lang w:val="de-LI"/>
        </w:rPr>
      </w:pPr>
    </w:p>
    <w:p w14:paraId="30B81834" w14:textId="24285349" w:rsidR="00E94FF7" w:rsidRPr="00694C4D" w:rsidRDefault="00E94FF7" w:rsidP="00F33F64">
      <w:pPr>
        <w:rPr>
          <w:lang w:val="de-LI"/>
        </w:rPr>
      </w:pPr>
      <w:r>
        <w:rPr>
          <w:lang w:val="de-LI"/>
        </w:rPr>
        <w:t>Engelsk:</w:t>
      </w:r>
    </w:p>
    <w:p w14:paraId="484F3468" w14:textId="1E6BF12D" w:rsidR="00E94FF7" w:rsidRDefault="00F33F64" w:rsidP="00F33F64">
      <w:pPr>
        <w:rPr>
          <w:lang w:val="de-LI"/>
        </w:rPr>
      </w:pPr>
      <w:r w:rsidRPr="00694C4D">
        <w:rPr>
          <w:lang w:val="de-LI"/>
        </w:rPr>
        <w:t>Our road is heavy, yeah, it has thorns, yeah, and it pricks, yeah, come on kneel and pray.</w:t>
      </w:r>
    </w:p>
    <w:p w14:paraId="3855EEA2" w14:textId="77777777" w:rsidR="00E94FF7" w:rsidRDefault="00E94FF7" w:rsidP="00F33F64">
      <w:pPr>
        <w:rPr>
          <w:lang w:val="de-LI"/>
        </w:rPr>
      </w:pPr>
    </w:p>
    <w:p w14:paraId="5052CAD4" w14:textId="2E101035" w:rsidR="00E94FF7" w:rsidRDefault="00E94FF7" w:rsidP="00E94FF7">
      <w:pPr>
        <w:rPr>
          <w:lang w:val="de-LI"/>
        </w:rPr>
      </w:pPr>
      <w:r w:rsidRPr="00694C4D">
        <w:rPr>
          <w:lang w:val="de-LI"/>
        </w:rPr>
        <w:t>Our road is heavy, yeah, it has thorns, yeah, and it pricks, yeah,</w:t>
      </w:r>
      <w:r>
        <w:rPr>
          <w:lang w:val="de-LI"/>
        </w:rPr>
        <w:t xml:space="preserve"> </w:t>
      </w:r>
      <w:r w:rsidRPr="00694C4D">
        <w:rPr>
          <w:lang w:val="de-LI"/>
        </w:rPr>
        <w:t xml:space="preserve">come </w:t>
      </w:r>
      <w:r>
        <w:rPr>
          <w:lang w:val="de-LI"/>
        </w:rPr>
        <w:t xml:space="preserve">on </w:t>
      </w:r>
      <w:r w:rsidRPr="00694C4D">
        <w:rPr>
          <w:lang w:val="de-LI"/>
        </w:rPr>
        <w:t xml:space="preserve">sing </w:t>
      </w:r>
      <w:r>
        <w:rPr>
          <w:lang w:val="de-LI"/>
        </w:rPr>
        <w:t xml:space="preserve">and </w:t>
      </w:r>
      <w:r w:rsidRPr="00694C4D">
        <w:rPr>
          <w:lang w:val="de-LI"/>
        </w:rPr>
        <w:t>pray</w:t>
      </w:r>
      <w:r>
        <w:rPr>
          <w:lang w:val="de-LI"/>
        </w:rPr>
        <w:t>,</w:t>
      </w:r>
      <w:r w:rsidRPr="00694C4D">
        <w:rPr>
          <w:lang w:val="de-LI"/>
        </w:rPr>
        <w:t xml:space="preserve"> </w:t>
      </w:r>
      <w:r w:rsidR="00F33F64" w:rsidRPr="00694C4D">
        <w:rPr>
          <w:lang w:val="de-LI"/>
        </w:rPr>
        <w:t xml:space="preserve">come on kneel and pray. </w:t>
      </w:r>
    </w:p>
    <w:p w14:paraId="766911AC" w14:textId="77777777" w:rsidR="00C22720" w:rsidRDefault="00C22720" w:rsidP="00F33F64">
      <w:pPr>
        <w:rPr>
          <w:lang w:val="de-LI"/>
        </w:rPr>
      </w:pPr>
    </w:p>
    <w:p w14:paraId="18FAB245" w14:textId="6FE398C1" w:rsidR="00F33F64" w:rsidRPr="00694C4D" w:rsidRDefault="00C22720" w:rsidP="00F33F64">
      <w:pPr>
        <w:rPr>
          <w:lang w:val="de-LI"/>
        </w:rPr>
      </w:pPr>
      <w:r>
        <w:rPr>
          <w:lang w:val="de-LI"/>
        </w:rPr>
        <w:t>-&gt;</w:t>
      </w:r>
      <w:r w:rsidR="00F33F64" w:rsidRPr="00694C4D">
        <w:rPr>
          <w:lang w:val="de-LI"/>
        </w:rPr>
        <w:t xml:space="preserve"> Anh.</w:t>
      </w:r>
    </w:p>
    <w:p w14:paraId="5E6CE7F8" w14:textId="77777777" w:rsidR="00F33F64" w:rsidRPr="00694C4D" w:rsidRDefault="00F33F64" w:rsidP="00F33F64">
      <w:pPr>
        <w:rPr>
          <w:lang w:val="de-LI"/>
        </w:rPr>
      </w:pPr>
    </w:p>
    <w:p w14:paraId="130BF528" w14:textId="1545A291" w:rsidR="00F33F64" w:rsidRPr="00694C4D" w:rsidRDefault="002F38FA" w:rsidP="00F33F64">
      <w:pPr>
        <w:rPr>
          <w:lang w:val="de-LI"/>
        </w:rPr>
      </w:pPr>
      <w:r>
        <w:rPr>
          <w:lang w:val="de-LI"/>
        </w:rPr>
        <w:t>---</w:t>
      </w:r>
      <w:r w:rsidR="00F33F64" w:rsidRPr="00694C4D">
        <w:rPr>
          <w:lang w:val="de-LI"/>
        </w:rPr>
        <w:t xml:space="preserve"> 207 til 385</w:t>
      </w:r>
    </w:p>
    <w:p w14:paraId="4CC8ADC3" w14:textId="4E83A88C" w:rsidR="00F33F64" w:rsidRPr="00694C4D" w:rsidRDefault="00F33F64" w:rsidP="00DB17D4">
      <w:pPr>
        <w:pStyle w:val="Overskrift2"/>
      </w:pPr>
      <w:bookmarkStart w:id="133" w:name="_Toc525301729"/>
      <w:r w:rsidRPr="00694C4D">
        <w:t>xxx</w:t>
      </w:r>
      <w:r w:rsidR="002F38FA">
        <w:t>2</w:t>
      </w:r>
      <w:r w:rsidRPr="00694C4D">
        <w:t xml:space="preserve"> Aya ngena</w:t>
      </w:r>
      <w:bookmarkEnd w:id="133"/>
    </w:p>
    <w:p w14:paraId="49BEEE73" w14:textId="7BD2D2D9" w:rsidR="00F33F64" w:rsidRPr="00694C4D" w:rsidRDefault="002F38FA" w:rsidP="00F33F64">
      <w:pPr>
        <w:rPr>
          <w:lang w:val="de-LI"/>
        </w:rPr>
      </w:pPr>
      <w:r>
        <w:rPr>
          <w:lang w:val="de-LI"/>
        </w:rPr>
        <w:t xml:space="preserve">CD: </w:t>
      </w:r>
      <w:r w:rsidR="00F33F64" w:rsidRPr="00694C4D">
        <w:rPr>
          <w:lang w:val="de-LI"/>
        </w:rPr>
        <w:t>05</w:t>
      </w:r>
      <w:r>
        <w:rPr>
          <w:lang w:val="de-LI"/>
        </w:rPr>
        <w:t>-</w:t>
      </w:r>
      <w:r w:rsidR="00F33F64" w:rsidRPr="00694C4D">
        <w:rPr>
          <w:lang w:val="de-LI"/>
        </w:rPr>
        <w:t>17</w:t>
      </w:r>
    </w:p>
    <w:p w14:paraId="3CCE9F19" w14:textId="45513BC3" w:rsidR="00F33F64" w:rsidRPr="00694C4D" w:rsidRDefault="00F33F64" w:rsidP="00F33F64">
      <w:pPr>
        <w:rPr>
          <w:lang w:val="de-LI"/>
        </w:rPr>
      </w:pPr>
      <w:r w:rsidRPr="00694C4D">
        <w:rPr>
          <w:lang w:val="de-LI"/>
        </w:rPr>
        <w:t>Text: Trad. Zulu</w:t>
      </w:r>
    </w:p>
    <w:p w14:paraId="5DBA5C72" w14:textId="21BCAA08" w:rsidR="00F33F64" w:rsidRPr="00694C4D" w:rsidRDefault="00F33F64" w:rsidP="00F33F64">
      <w:pPr>
        <w:rPr>
          <w:lang w:val="de-LI"/>
        </w:rPr>
      </w:pPr>
      <w:r w:rsidRPr="00694C4D">
        <w:rPr>
          <w:lang w:val="de-LI"/>
        </w:rPr>
        <w:t>Musik: ZuluSong aus Südafrika</w:t>
      </w:r>
    </w:p>
    <w:p w14:paraId="51795D80" w14:textId="2047F73A" w:rsidR="00F33F64" w:rsidRPr="00694C4D" w:rsidRDefault="00F33F64" w:rsidP="00F33F64">
      <w:pPr>
        <w:rPr>
          <w:lang w:val="de-LI"/>
        </w:rPr>
      </w:pPr>
      <w:r w:rsidRPr="00694C4D">
        <w:rPr>
          <w:lang w:val="de-LI"/>
        </w:rPr>
        <w:t>Satz: Henry O.Millsby</w:t>
      </w:r>
    </w:p>
    <w:p w14:paraId="3804DA68" w14:textId="77777777" w:rsidR="00F33F64" w:rsidRPr="00694C4D" w:rsidRDefault="00F33F64" w:rsidP="00F33F64">
      <w:pPr>
        <w:rPr>
          <w:lang w:val="de-LI"/>
        </w:rPr>
      </w:pPr>
    </w:p>
    <w:p w14:paraId="61DF2F11" w14:textId="77777777" w:rsidR="004821BE" w:rsidRDefault="00F33F64" w:rsidP="00F33F64">
      <w:pPr>
        <w:rPr>
          <w:lang w:val="de-LI"/>
        </w:rPr>
      </w:pPr>
      <w:r w:rsidRPr="00694C4D">
        <w:rPr>
          <w:lang w:val="de-LI"/>
        </w:rPr>
        <w:t xml:space="preserve">Aya ngena! </w:t>
      </w:r>
    </w:p>
    <w:p w14:paraId="3CD3E994" w14:textId="48BAB205" w:rsidR="004821BE" w:rsidRDefault="00F33F64" w:rsidP="00F33F64">
      <w:pPr>
        <w:rPr>
          <w:lang w:val="de-LI"/>
        </w:rPr>
      </w:pPr>
      <w:r w:rsidRPr="00694C4D">
        <w:rPr>
          <w:lang w:val="de-LI"/>
        </w:rPr>
        <w:t>Aya ngena aya puma, aya didi sela aya,</w:t>
      </w:r>
      <w:r w:rsidR="004821BE">
        <w:rPr>
          <w:lang w:val="de-LI"/>
        </w:rPr>
        <w:t xml:space="preserve"> </w:t>
      </w:r>
      <w:r w:rsidR="004821BE" w:rsidRPr="00694C4D">
        <w:rPr>
          <w:lang w:val="de-LI"/>
        </w:rPr>
        <w:t>saba magwala.</w:t>
      </w:r>
    </w:p>
    <w:p w14:paraId="5545C882" w14:textId="77777777" w:rsidR="002F38FA" w:rsidRDefault="002F38FA" w:rsidP="00F33F64">
      <w:pPr>
        <w:rPr>
          <w:rFonts w:ascii="Arial" w:hAnsi="Arial" w:cs="Arial"/>
          <w:lang w:val="de-LI"/>
        </w:rPr>
      </w:pPr>
    </w:p>
    <w:p w14:paraId="6CE3035F" w14:textId="38F5A4B0" w:rsidR="00F33F64" w:rsidRPr="00694C4D" w:rsidRDefault="002F38FA" w:rsidP="00F33F64">
      <w:pPr>
        <w:rPr>
          <w:lang w:val="de-LI"/>
        </w:rPr>
      </w:pPr>
      <w:r>
        <w:rPr>
          <w:rFonts w:ascii="Arial" w:hAnsi="Arial" w:cs="Arial"/>
          <w:lang w:val="de-LI"/>
        </w:rPr>
        <w:t>-&gt;</w:t>
      </w:r>
      <w:r w:rsidR="00F33F64" w:rsidRPr="00694C4D">
        <w:rPr>
          <w:lang w:val="de-LI"/>
        </w:rPr>
        <w:t xml:space="preserve"> Anh.</w:t>
      </w:r>
    </w:p>
    <w:p w14:paraId="5163FC81" w14:textId="77777777" w:rsidR="00F33F64" w:rsidRPr="00694C4D" w:rsidRDefault="00F33F64" w:rsidP="00F33F64">
      <w:pPr>
        <w:rPr>
          <w:lang w:val="de-LI"/>
        </w:rPr>
      </w:pPr>
    </w:p>
    <w:p w14:paraId="03DACE1D" w14:textId="7A5E584C" w:rsidR="00F33F64" w:rsidRPr="00694C4D" w:rsidRDefault="002F38FA" w:rsidP="00F33F64">
      <w:pPr>
        <w:rPr>
          <w:lang w:val="de-LI"/>
        </w:rPr>
      </w:pPr>
      <w:r>
        <w:rPr>
          <w:lang w:val="de-LI"/>
        </w:rPr>
        <w:t>---</w:t>
      </w:r>
      <w:r w:rsidR="00F33F64" w:rsidRPr="00694C4D">
        <w:rPr>
          <w:lang w:val="de-LI"/>
        </w:rPr>
        <w:t xml:space="preserve"> 208 til 385</w:t>
      </w:r>
    </w:p>
    <w:p w14:paraId="7C21DB90" w14:textId="0B3F1A51" w:rsidR="00F33F64" w:rsidRPr="00694C4D" w:rsidRDefault="00F33F64" w:rsidP="00DB17D4">
      <w:pPr>
        <w:pStyle w:val="Overskrift2"/>
      </w:pPr>
      <w:bookmarkStart w:id="134" w:name="_Toc525301730"/>
      <w:r w:rsidRPr="00694C4D">
        <w:t>xxx</w:t>
      </w:r>
      <w:r w:rsidR="00464449">
        <w:t>2</w:t>
      </w:r>
      <w:r w:rsidRPr="00694C4D">
        <w:t xml:space="preserve"> Siyahamba</w:t>
      </w:r>
      <w:bookmarkEnd w:id="134"/>
    </w:p>
    <w:p w14:paraId="39F129E2" w14:textId="2E977D17" w:rsidR="00F33F64" w:rsidRPr="00694C4D" w:rsidRDefault="002F38FA" w:rsidP="00F33F64">
      <w:pPr>
        <w:rPr>
          <w:lang w:val="de-LI"/>
        </w:rPr>
      </w:pPr>
      <w:r>
        <w:rPr>
          <w:lang w:val="de-LI"/>
        </w:rPr>
        <w:t xml:space="preserve">CD: </w:t>
      </w:r>
      <w:r w:rsidR="00F33F64" w:rsidRPr="00694C4D">
        <w:rPr>
          <w:lang w:val="de-LI"/>
        </w:rPr>
        <w:t>0518</w:t>
      </w:r>
    </w:p>
    <w:p w14:paraId="73E0A5A1" w14:textId="092EE01A" w:rsidR="00F33F64" w:rsidRPr="00694C4D" w:rsidRDefault="00F33F64" w:rsidP="00F33F64">
      <w:pPr>
        <w:rPr>
          <w:lang w:val="de-LI"/>
        </w:rPr>
      </w:pPr>
      <w:r w:rsidRPr="00694C4D">
        <w:rPr>
          <w:lang w:val="de-LI"/>
        </w:rPr>
        <w:t>Originaltext: aus Afrika</w:t>
      </w:r>
    </w:p>
    <w:p w14:paraId="0C3F0C39" w14:textId="5606DDA6" w:rsidR="00F33F64" w:rsidRPr="00694C4D" w:rsidRDefault="00F33F64" w:rsidP="00F33F64">
      <w:pPr>
        <w:rPr>
          <w:lang w:val="de-LI"/>
        </w:rPr>
      </w:pPr>
      <w:r w:rsidRPr="00694C4D">
        <w:rPr>
          <w:lang w:val="de-LI"/>
        </w:rPr>
        <w:t>Engl. Text: Doreen Rao</w:t>
      </w:r>
    </w:p>
    <w:p w14:paraId="69C4AE90" w14:textId="139B9556" w:rsidR="00F33F64" w:rsidRPr="00694C4D" w:rsidRDefault="00F33F64" w:rsidP="00F33F64">
      <w:pPr>
        <w:rPr>
          <w:lang w:val="de-LI"/>
        </w:rPr>
      </w:pPr>
      <w:r w:rsidRPr="00694C4D">
        <w:rPr>
          <w:lang w:val="de-LI"/>
        </w:rPr>
        <w:t>Musik: aus Afrika</w:t>
      </w:r>
    </w:p>
    <w:p w14:paraId="3969AB92" w14:textId="2F4DC395" w:rsidR="00F33F64" w:rsidRPr="00694C4D" w:rsidRDefault="00F33F64" w:rsidP="00F33F64">
      <w:pPr>
        <w:rPr>
          <w:lang w:val="de-LI"/>
        </w:rPr>
      </w:pPr>
      <w:r w:rsidRPr="00694C4D">
        <w:rPr>
          <w:lang w:val="de-LI"/>
        </w:rPr>
        <w:t>Satz: Doreen Rao</w:t>
      </w:r>
    </w:p>
    <w:p w14:paraId="25E7D10A" w14:textId="77777777" w:rsidR="00F33F64" w:rsidRPr="00694C4D" w:rsidRDefault="00F33F64" w:rsidP="00F33F64">
      <w:pPr>
        <w:rPr>
          <w:lang w:val="de-LI"/>
        </w:rPr>
      </w:pPr>
    </w:p>
    <w:p w14:paraId="33B22365" w14:textId="77777777" w:rsidR="007C5F00" w:rsidRDefault="007C5F00" w:rsidP="00F33F64">
      <w:pPr>
        <w:rPr>
          <w:lang w:val="de-LI"/>
        </w:rPr>
      </w:pPr>
      <w:r>
        <w:rPr>
          <w:lang w:val="de-LI"/>
        </w:rPr>
        <w:t xml:space="preserve">Engelsk: </w:t>
      </w:r>
    </w:p>
    <w:p w14:paraId="15066AC8" w14:textId="77777777" w:rsidR="00B545BE" w:rsidRDefault="00F33F64" w:rsidP="00F33F64">
      <w:pPr>
        <w:rPr>
          <w:lang w:val="de-LI"/>
        </w:rPr>
      </w:pPr>
      <w:r w:rsidRPr="00694C4D">
        <w:rPr>
          <w:lang w:val="de-LI"/>
        </w:rPr>
        <w:t xml:space="preserve">We are marching in the light of God, </w:t>
      </w:r>
    </w:p>
    <w:p w14:paraId="29544A0D" w14:textId="323B3D7F" w:rsidR="00B545BE" w:rsidRDefault="00F33F64" w:rsidP="00F33F64">
      <w:pPr>
        <w:rPr>
          <w:lang w:val="de-LI"/>
        </w:rPr>
      </w:pPr>
      <w:r w:rsidRPr="00694C4D">
        <w:rPr>
          <w:lang w:val="de-LI"/>
        </w:rPr>
        <w:t>we are</w:t>
      </w:r>
      <w:r w:rsidR="00B545BE">
        <w:rPr>
          <w:lang w:val="de-LI"/>
        </w:rPr>
        <w:t xml:space="preserve"> </w:t>
      </w:r>
      <w:r w:rsidRPr="00694C4D">
        <w:rPr>
          <w:lang w:val="de-LI"/>
        </w:rPr>
        <w:t>marching in the light of God</w:t>
      </w:r>
      <w:r w:rsidR="00B545BE">
        <w:rPr>
          <w:lang w:val="de-LI"/>
        </w:rPr>
        <w:t>.</w:t>
      </w:r>
    </w:p>
    <w:p w14:paraId="22EBACB2" w14:textId="77777777" w:rsidR="00F33F64" w:rsidRPr="00694C4D" w:rsidRDefault="00F33F64" w:rsidP="00F33F64">
      <w:pPr>
        <w:rPr>
          <w:lang w:val="de-LI"/>
        </w:rPr>
      </w:pPr>
    </w:p>
    <w:p w14:paraId="464CF4DE" w14:textId="2231DBC2" w:rsidR="00F33F64" w:rsidRPr="00694C4D" w:rsidRDefault="002F38FA" w:rsidP="00F33F64">
      <w:pPr>
        <w:rPr>
          <w:lang w:val="de-LI"/>
        </w:rPr>
      </w:pPr>
      <w:r>
        <w:rPr>
          <w:lang w:val="de-LI"/>
        </w:rPr>
        <w:t>---</w:t>
      </w:r>
      <w:r w:rsidR="00F33F64" w:rsidRPr="00694C4D">
        <w:rPr>
          <w:lang w:val="de-LI"/>
        </w:rPr>
        <w:t xml:space="preserve"> 210</w:t>
      </w:r>
      <w:r w:rsidR="00F23AC4">
        <w:rPr>
          <w:lang w:val="de-LI"/>
        </w:rPr>
        <w:t>-211</w:t>
      </w:r>
      <w:r w:rsidR="00F33F64" w:rsidRPr="00694C4D">
        <w:rPr>
          <w:lang w:val="de-LI"/>
        </w:rPr>
        <w:t xml:space="preserve"> til 385</w:t>
      </w:r>
    </w:p>
    <w:p w14:paraId="115AB813" w14:textId="3986C5A0" w:rsidR="00F33F64" w:rsidRPr="00694C4D" w:rsidRDefault="00F33F64" w:rsidP="00F33F64">
      <w:pPr>
        <w:rPr>
          <w:lang w:val="de-LI"/>
        </w:rPr>
      </w:pPr>
      <w:r w:rsidRPr="00694C4D">
        <w:rPr>
          <w:lang w:val="de-LI"/>
        </w:rPr>
        <w:t>xxx</w:t>
      </w:r>
      <w:r w:rsidR="00B545BE">
        <w:rPr>
          <w:lang w:val="de-LI"/>
        </w:rPr>
        <w:t>2</w:t>
      </w:r>
      <w:r w:rsidRPr="00694C4D">
        <w:rPr>
          <w:lang w:val="de-LI"/>
        </w:rPr>
        <w:t xml:space="preserve"> Sakura</w:t>
      </w:r>
    </w:p>
    <w:p w14:paraId="6054790F" w14:textId="7688600E" w:rsidR="00F33F64" w:rsidRPr="00694C4D" w:rsidRDefault="002F38FA" w:rsidP="00F33F64">
      <w:pPr>
        <w:rPr>
          <w:lang w:val="de-LI"/>
        </w:rPr>
      </w:pPr>
      <w:r>
        <w:rPr>
          <w:lang w:val="de-LI"/>
        </w:rPr>
        <w:lastRenderedPageBreak/>
        <w:t xml:space="preserve">CD: </w:t>
      </w:r>
      <w:r w:rsidR="00F33F64" w:rsidRPr="00694C4D">
        <w:rPr>
          <w:lang w:val="de-LI"/>
        </w:rPr>
        <w:t>05</w:t>
      </w:r>
      <w:r>
        <w:rPr>
          <w:lang w:val="de-LI"/>
        </w:rPr>
        <w:t>-</w:t>
      </w:r>
      <w:r w:rsidR="00F33F64" w:rsidRPr="00694C4D">
        <w:rPr>
          <w:lang w:val="de-LI"/>
        </w:rPr>
        <w:t>19</w:t>
      </w:r>
    </w:p>
    <w:p w14:paraId="23B50B38" w14:textId="0DD896A6" w:rsidR="00F33F64" w:rsidRPr="00694C4D" w:rsidRDefault="00F33F64" w:rsidP="00F33F64">
      <w:pPr>
        <w:rPr>
          <w:lang w:val="de-LI"/>
        </w:rPr>
      </w:pPr>
      <w:r w:rsidRPr="00694C4D">
        <w:rPr>
          <w:lang w:val="de-LI"/>
        </w:rPr>
        <w:t>Text: Trad.</w:t>
      </w:r>
    </w:p>
    <w:p w14:paraId="737C23DB" w14:textId="3D8E3EE3" w:rsidR="00F33F64" w:rsidRPr="00694C4D" w:rsidRDefault="00F33F64" w:rsidP="00F33F64">
      <w:pPr>
        <w:rPr>
          <w:lang w:val="de-LI"/>
        </w:rPr>
      </w:pPr>
      <w:r w:rsidRPr="00694C4D">
        <w:rPr>
          <w:lang w:val="de-LI"/>
        </w:rPr>
        <w:t>Musik: Japan. Volkslied Satz: Herwig Reiter</w:t>
      </w:r>
    </w:p>
    <w:p w14:paraId="7C787174" w14:textId="77777777" w:rsidR="00F33F64" w:rsidRPr="00694C4D" w:rsidRDefault="00F33F64" w:rsidP="00F33F64">
      <w:pPr>
        <w:rPr>
          <w:lang w:val="de-LI"/>
        </w:rPr>
      </w:pPr>
    </w:p>
    <w:p w14:paraId="68B12ECA" w14:textId="77777777" w:rsidR="007D4997" w:rsidRDefault="00F33F64" w:rsidP="00F33F64">
      <w:pPr>
        <w:rPr>
          <w:lang w:val="de-LI"/>
        </w:rPr>
      </w:pPr>
      <w:r w:rsidRPr="00694C4D">
        <w:rPr>
          <w:lang w:val="de-LI"/>
        </w:rPr>
        <w:t>Ah.</w:t>
      </w:r>
    </w:p>
    <w:p w14:paraId="7904CB6D" w14:textId="30123DB2" w:rsidR="00DE1F2D" w:rsidRDefault="00F33F64" w:rsidP="00605EA7">
      <w:pPr>
        <w:ind w:left="748" w:hanging="748"/>
        <w:rPr>
          <w:lang w:val="de-LI"/>
        </w:rPr>
      </w:pPr>
      <w:r w:rsidRPr="00694C4D">
        <w:rPr>
          <w:lang w:val="de-LI"/>
        </w:rPr>
        <w:t>Sakura, sakura yayoi no sorawa miwatazu kagini kasumika kumoka</w:t>
      </w:r>
      <w:r w:rsidR="00605EA7">
        <w:rPr>
          <w:lang w:val="de-LI"/>
        </w:rPr>
        <w:t xml:space="preserve"> </w:t>
      </w:r>
      <w:r w:rsidRPr="00694C4D">
        <w:rPr>
          <w:lang w:val="de-LI"/>
        </w:rPr>
        <w:t xml:space="preserve">nioizo isuru. Ah. </w:t>
      </w:r>
    </w:p>
    <w:p w14:paraId="7D7B62A0" w14:textId="09A0CDD3" w:rsidR="00F33F64" w:rsidRPr="00694C4D" w:rsidRDefault="00F33F64" w:rsidP="00F33F64">
      <w:pPr>
        <w:rPr>
          <w:lang w:val="de-LI"/>
        </w:rPr>
      </w:pPr>
      <w:r w:rsidRPr="00694C4D">
        <w:rPr>
          <w:lang w:val="de-LI"/>
        </w:rPr>
        <w:t xml:space="preserve">Izaya, izaya mi ni yokana. </w:t>
      </w:r>
    </w:p>
    <w:p w14:paraId="3DE14BB8" w14:textId="77777777" w:rsidR="002F38FA" w:rsidRDefault="002F38FA" w:rsidP="00F33F64">
      <w:pPr>
        <w:rPr>
          <w:rFonts w:ascii="Arial" w:hAnsi="Arial" w:cs="Arial"/>
          <w:lang w:val="de-LI"/>
        </w:rPr>
      </w:pPr>
    </w:p>
    <w:p w14:paraId="2FA4AEDA" w14:textId="1CF90548" w:rsidR="00F33F64" w:rsidRPr="00694C4D" w:rsidRDefault="002F38FA" w:rsidP="00F33F64">
      <w:pPr>
        <w:rPr>
          <w:lang w:val="de-LI"/>
        </w:rPr>
      </w:pPr>
      <w:r>
        <w:rPr>
          <w:rFonts w:ascii="Arial" w:hAnsi="Arial" w:cs="Arial"/>
          <w:lang w:val="de-LI"/>
        </w:rPr>
        <w:t>-&gt;</w:t>
      </w:r>
      <w:r w:rsidR="00F33F64" w:rsidRPr="00694C4D">
        <w:rPr>
          <w:lang w:val="de-LI"/>
        </w:rPr>
        <w:t xml:space="preserve"> Anh.</w:t>
      </w:r>
    </w:p>
    <w:p w14:paraId="072CF295" w14:textId="77777777" w:rsidR="00F33F64" w:rsidRPr="00694C4D" w:rsidRDefault="00F33F64" w:rsidP="00F33F64">
      <w:pPr>
        <w:rPr>
          <w:lang w:val="de-LI"/>
        </w:rPr>
      </w:pPr>
    </w:p>
    <w:p w14:paraId="6262EC48" w14:textId="1E056269" w:rsidR="00F33F64" w:rsidRPr="00694C4D" w:rsidRDefault="002F38FA" w:rsidP="00F33F64">
      <w:pPr>
        <w:rPr>
          <w:lang w:val="de-LI"/>
        </w:rPr>
      </w:pPr>
      <w:r>
        <w:rPr>
          <w:lang w:val="de-LI"/>
        </w:rPr>
        <w:t>---</w:t>
      </w:r>
      <w:r w:rsidR="00F33F64" w:rsidRPr="00694C4D">
        <w:rPr>
          <w:lang w:val="de-LI"/>
        </w:rPr>
        <w:t xml:space="preserve"> 212</w:t>
      </w:r>
      <w:r w:rsidR="00F3197B">
        <w:rPr>
          <w:lang w:val="de-LI"/>
        </w:rPr>
        <w:t>-214</w:t>
      </w:r>
      <w:r w:rsidR="00F33F64" w:rsidRPr="00694C4D">
        <w:rPr>
          <w:lang w:val="de-LI"/>
        </w:rPr>
        <w:t xml:space="preserve"> til </w:t>
      </w:r>
      <w:r w:rsidR="00605EA7">
        <w:rPr>
          <w:lang w:val="de-LI"/>
        </w:rPr>
        <w:t>214</w:t>
      </w:r>
    </w:p>
    <w:p w14:paraId="080F822B" w14:textId="452E7ED7" w:rsidR="00F33F64" w:rsidRPr="00694C4D" w:rsidRDefault="00F33F64" w:rsidP="00DB17D4">
      <w:pPr>
        <w:pStyle w:val="Overskrift2"/>
      </w:pPr>
      <w:bookmarkStart w:id="135" w:name="_Toc525301731"/>
      <w:r w:rsidRPr="00694C4D">
        <w:t>xxx</w:t>
      </w:r>
      <w:r w:rsidR="002F38FA">
        <w:t>2</w:t>
      </w:r>
      <w:r w:rsidRPr="00694C4D">
        <w:t xml:space="preserve"> Minoi, minoi</w:t>
      </w:r>
      <w:bookmarkEnd w:id="135"/>
    </w:p>
    <w:p w14:paraId="56015056" w14:textId="6331B438" w:rsidR="00F33F64" w:rsidRPr="00694C4D" w:rsidRDefault="002F38FA" w:rsidP="00F33F64">
      <w:pPr>
        <w:rPr>
          <w:lang w:val="de-LI"/>
        </w:rPr>
      </w:pPr>
      <w:r>
        <w:rPr>
          <w:lang w:val="de-LI"/>
        </w:rPr>
        <w:t xml:space="preserve">CD: </w:t>
      </w:r>
      <w:r w:rsidR="00F33F64" w:rsidRPr="00694C4D">
        <w:rPr>
          <w:lang w:val="de-LI"/>
        </w:rPr>
        <w:t>05</w:t>
      </w:r>
      <w:r>
        <w:rPr>
          <w:lang w:val="de-LI"/>
        </w:rPr>
        <w:t>-</w:t>
      </w:r>
      <w:r w:rsidR="00F33F64" w:rsidRPr="00694C4D">
        <w:rPr>
          <w:lang w:val="de-LI"/>
        </w:rPr>
        <w:t>20</w:t>
      </w:r>
    </w:p>
    <w:p w14:paraId="0B73CD3C" w14:textId="7AE0C01C" w:rsidR="00F33F64" w:rsidRPr="00694C4D" w:rsidRDefault="00F33F64" w:rsidP="00F33F64">
      <w:pPr>
        <w:rPr>
          <w:lang w:val="de-LI"/>
        </w:rPr>
      </w:pPr>
      <w:r w:rsidRPr="00694C4D">
        <w:rPr>
          <w:lang w:val="de-LI"/>
        </w:rPr>
        <w:t>Text: Trad.</w:t>
      </w:r>
    </w:p>
    <w:p w14:paraId="7495300A" w14:textId="2713F201" w:rsidR="00F33F64" w:rsidRPr="00694C4D" w:rsidRDefault="00F33F64" w:rsidP="00F33F64">
      <w:pPr>
        <w:rPr>
          <w:lang w:val="de-LI"/>
        </w:rPr>
      </w:pPr>
      <w:r w:rsidRPr="00694C4D">
        <w:rPr>
          <w:lang w:val="de-LI"/>
        </w:rPr>
        <w:t>Musik: Christopher Marshall</w:t>
      </w:r>
    </w:p>
    <w:p w14:paraId="1A60E725" w14:textId="50A55B25" w:rsidR="00F33F64" w:rsidRPr="00694C4D" w:rsidRDefault="00F33F64" w:rsidP="00F33F64">
      <w:pPr>
        <w:rPr>
          <w:lang w:val="de-LI"/>
        </w:rPr>
      </w:pPr>
      <w:r w:rsidRPr="00694C4D">
        <w:rPr>
          <w:lang w:val="de-LI"/>
        </w:rPr>
        <w:t>Nach einem Volkslied aus Samoa</w:t>
      </w:r>
    </w:p>
    <w:p w14:paraId="1290457E" w14:textId="77777777" w:rsidR="00F33F64" w:rsidRPr="00694C4D" w:rsidRDefault="00F33F64" w:rsidP="00F33F64">
      <w:pPr>
        <w:rPr>
          <w:lang w:val="de-LI"/>
        </w:rPr>
      </w:pPr>
    </w:p>
    <w:p w14:paraId="7170ED28" w14:textId="77777777" w:rsidR="007D4997" w:rsidRDefault="007D4997" w:rsidP="00F33F64">
      <w:pPr>
        <w:rPr>
          <w:lang w:val="de-LI"/>
        </w:rPr>
      </w:pPr>
      <w:r>
        <w:rPr>
          <w:lang w:val="de-LI"/>
        </w:rPr>
        <w:t>Ah.</w:t>
      </w:r>
    </w:p>
    <w:p w14:paraId="0F3A5825" w14:textId="77777777" w:rsidR="00605EA7" w:rsidRDefault="00F33F64" w:rsidP="00F33F64">
      <w:pPr>
        <w:rPr>
          <w:lang w:val="de-LI"/>
        </w:rPr>
      </w:pPr>
      <w:r w:rsidRPr="00694C4D">
        <w:rPr>
          <w:lang w:val="de-LI"/>
        </w:rPr>
        <w:t xml:space="preserve">Minoi, minoi, minoi pei o se loi, a sivasiva 'ua gaoioi. </w:t>
      </w:r>
    </w:p>
    <w:p w14:paraId="1EB9FB17" w14:textId="77777777" w:rsidR="00605EA7" w:rsidRDefault="00F33F64" w:rsidP="00F33F64">
      <w:pPr>
        <w:rPr>
          <w:lang w:val="de-LI"/>
        </w:rPr>
      </w:pPr>
      <w:r w:rsidRPr="00694C4D">
        <w:rPr>
          <w:lang w:val="de-LI"/>
        </w:rPr>
        <w:t xml:space="preserve">Lololo fa'ape'epe'e 'ua loiloi, suiti suamalie pei o sepoi, </w:t>
      </w:r>
    </w:p>
    <w:p w14:paraId="5F2EB981" w14:textId="77777777" w:rsidR="00605EA7" w:rsidRDefault="00F33F64" w:rsidP="00F33F64">
      <w:pPr>
        <w:rPr>
          <w:lang w:val="de-LI"/>
        </w:rPr>
      </w:pPr>
      <w:r w:rsidRPr="00694C4D">
        <w:rPr>
          <w:lang w:val="de-LI"/>
        </w:rPr>
        <w:t xml:space="preserve">Aue, la'u lupe lupe, tagitagi aue </w:t>
      </w:r>
    </w:p>
    <w:p w14:paraId="43EC0769" w14:textId="77777777" w:rsidR="008C456B" w:rsidRDefault="00F33F64" w:rsidP="00F33F64">
      <w:pPr>
        <w:rPr>
          <w:lang w:val="de-LI"/>
        </w:rPr>
      </w:pPr>
      <w:r w:rsidRPr="00694C4D">
        <w:rPr>
          <w:lang w:val="de-LI"/>
        </w:rPr>
        <w:t>o lo'uloto lea tauina fa'apea, tauina fa'apelepe</w:t>
      </w:r>
      <w:r w:rsidR="00605EA7">
        <w:rPr>
          <w:lang w:val="de-LI"/>
        </w:rPr>
        <w:t>le</w:t>
      </w:r>
      <w:r w:rsidRPr="00694C4D">
        <w:rPr>
          <w:lang w:val="de-LI"/>
        </w:rPr>
        <w:t xml:space="preserve">, </w:t>
      </w:r>
    </w:p>
    <w:p w14:paraId="0023E140" w14:textId="77777777" w:rsidR="008C456B" w:rsidRDefault="00F33F64" w:rsidP="008C456B">
      <w:pPr>
        <w:rPr>
          <w:lang w:val="de-LI"/>
        </w:rPr>
      </w:pPr>
      <w:r w:rsidRPr="00694C4D">
        <w:rPr>
          <w:lang w:val="de-LI"/>
        </w:rPr>
        <w:t>minoi, minoi e,</w:t>
      </w:r>
      <w:r w:rsidR="00605EA7">
        <w:rPr>
          <w:lang w:val="de-LI"/>
        </w:rPr>
        <w:t xml:space="preserve"> </w:t>
      </w:r>
      <w:r w:rsidR="008C456B" w:rsidRPr="00694C4D">
        <w:rPr>
          <w:lang w:val="de-LI"/>
        </w:rPr>
        <w:t>minoi, minoi e,</w:t>
      </w:r>
      <w:r w:rsidR="008C456B">
        <w:rPr>
          <w:lang w:val="de-LI"/>
        </w:rPr>
        <w:t xml:space="preserve"> </w:t>
      </w:r>
    </w:p>
    <w:p w14:paraId="12612450" w14:textId="54C0E4C7" w:rsidR="00605EA7" w:rsidRDefault="00F33F64" w:rsidP="00F33F64">
      <w:pPr>
        <w:rPr>
          <w:lang w:val="de-LI"/>
        </w:rPr>
      </w:pPr>
      <w:r w:rsidRPr="00694C4D">
        <w:rPr>
          <w:lang w:val="de-LI"/>
        </w:rPr>
        <w:t>minoi, minoi ane, minoia la'u pele</w:t>
      </w:r>
      <w:r w:rsidR="00DD1625">
        <w:rPr>
          <w:lang w:val="de-LI"/>
        </w:rPr>
        <w:t>.</w:t>
      </w:r>
      <w:r w:rsidRPr="00694C4D">
        <w:rPr>
          <w:lang w:val="de-LI"/>
        </w:rPr>
        <w:t xml:space="preserve"> </w:t>
      </w:r>
    </w:p>
    <w:p w14:paraId="05838D1C" w14:textId="0BA83875" w:rsidR="00605EA7" w:rsidRDefault="00F33F64" w:rsidP="00F33F64">
      <w:pPr>
        <w:rPr>
          <w:lang w:val="de-LI"/>
        </w:rPr>
      </w:pPr>
      <w:r w:rsidRPr="00694C4D">
        <w:rPr>
          <w:lang w:val="de-LI"/>
        </w:rPr>
        <w:t xml:space="preserve">Minoi, minoi, minoi pei o se loi, a sivasiva 'ua gaoioi. </w:t>
      </w:r>
    </w:p>
    <w:p w14:paraId="17C0C274" w14:textId="77777777" w:rsidR="00605EA7" w:rsidRDefault="00F33F64" w:rsidP="00F33F64">
      <w:pPr>
        <w:rPr>
          <w:lang w:val="de-LI"/>
        </w:rPr>
      </w:pPr>
      <w:r w:rsidRPr="00694C4D">
        <w:rPr>
          <w:lang w:val="de-LI"/>
        </w:rPr>
        <w:t>Lololo fa'ape'epe'e 'ua loiloi, suiti suamalie pei o se poi.</w:t>
      </w:r>
    </w:p>
    <w:p w14:paraId="41E4E6BF" w14:textId="77777777" w:rsidR="00EC379D" w:rsidRDefault="00F33F64" w:rsidP="00F33F64">
      <w:pPr>
        <w:rPr>
          <w:lang w:val="de-LI"/>
        </w:rPr>
      </w:pPr>
      <w:r w:rsidRPr="00694C4D">
        <w:rPr>
          <w:lang w:val="de-LI"/>
        </w:rPr>
        <w:t>Minoi, minoi, minoi pei o se loi,</w:t>
      </w:r>
    </w:p>
    <w:p w14:paraId="6E4F3A06" w14:textId="77777777" w:rsidR="00EC379D" w:rsidRDefault="00F33F64" w:rsidP="00F33F64">
      <w:pPr>
        <w:rPr>
          <w:lang w:val="de-LI"/>
        </w:rPr>
      </w:pPr>
      <w:r w:rsidRPr="00694C4D">
        <w:rPr>
          <w:lang w:val="de-LI"/>
        </w:rPr>
        <w:t>minoi, minoi, minoi, minoi, minoi, minoi.</w:t>
      </w:r>
    </w:p>
    <w:p w14:paraId="07DB82AE" w14:textId="77777777" w:rsidR="002F38FA" w:rsidRDefault="002F38FA" w:rsidP="00F33F64">
      <w:pPr>
        <w:rPr>
          <w:lang w:val="de-LI"/>
        </w:rPr>
      </w:pPr>
    </w:p>
    <w:p w14:paraId="3E756034" w14:textId="274787D7" w:rsidR="00F33F64" w:rsidRPr="00694C4D" w:rsidRDefault="002F38FA" w:rsidP="00F33F64">
      <w:pPr>
        <w:rPr>
          <w:lang w:val="de-LI"/>
        </w:rPr>
      </w:pPr>
      <w:r>
        <w:rPr>
          <w:lang w:val="de-LI"/>
        </w:rPr>
        <w:t>-&gt;</w:t>
      </w:r>
      <w:r w:rsidR="00F33F64" w:rsidRPr="00694C4D">
        <w:rPr>
          <w:lang w:val="de-LI"/>
        </w:rPr>
        <w:t xml:space="preserve"> Anh.</w:t>
      </w:r>
    </w:p>
    <w:p w14:paraId="19FD026F" w14:textId="77777777" w:rsidR="00F33F64" w:rsidRPr="00694C4D" w:rsidRDefault="00F33F64" w:rsidP="00F33F64">
      <w:pPr>
        <w:rPr>
          <w:lang w:val="de-LI"/>
        </w:rPr>
      </w:pPr>
    </w:p>
    <w:p w14:paraId="1A530935" w14:textId="1B4303C4" w:rsidR="00F33F64" w:rsidRPr="00694C4D" w:rsidRDefault="002F38FA" w:rsidP="00F33F64">
      <w:pPr>
        <w:rPr>
          <w:lang w:val="de-LI"/>
        </w:rPr>
      </w:pPr>
      <w:r>
        <w:rPr>
          <w:lang w:val="de-LI"/>
        </w:rPr>
        <w:t>---</w:t>
      </w:r>
      <w:r w:rsidR="00F33F64" w:rsidRPr="00694C4D">
        <w:rPr>
          <w:lang w:val="de-LI"/>
        </w:rPr>
        <w:t xml:space="preserve"> 215 til 385</w:t>
      </w:r>
    </w:p>
    <w:p w14:paraId="7E950886" w14:textId="58FAC6D6" w:rsidR="00F33F64" w:rsidRPr="00694C4D" w:rsidRDefault="00F33F64" w:rsidP="00DB17D4">
      <w:pPr>
        <w:pStyle w:val="Overskrift2"/>
      </w:pPr>
      <w:bookmarkStart w:id="136" w:name="_Toc525301732"/>
      <w:r w:rsidRPr="00694C4D">
        <w:t>xxx</w:t>
      </w:r>
      <w:r w:rsidR="002F38FA">
        <w:t>2</w:t>
      </w:r>
      <w:r w:rsidRPr="00694C4D">
        <w:t xml:space="preserve"> El haderech</w:t>
      </w:r>
      <w:bookmarkEnd w:id="136"/>
    </w:p>
    <w:p w14:paraId="3674E774" w14:textId="1A86BB78" w:rsidR="00F33F64" w:rsidRPr="00694C4D" w:rsidRDefault="002F38FA" w:rsidP="00F33F64">
      <w:pPr>
        <w:rPr>
          <w:lang w:val="de-LI"/>
        </w:rPr>
      </w:pPr>
      <w:r>
        <w:rPr>
          <w:lang w:val="de-LI"/>
        </w:rPr>
        <w:t xml:space="preserve">CD: </w:t>
      </w:r>
      <w:r w:rsidR="00F33F64" w:rsidRPr="00694C4D">
        <w:rPr>
          <w:lang w:val="de-LI"/>
        </w:rPr>
        <w:t>05</w:t>
      </w:r>
      <w:r>
        <w:rPr>
          <w:lang w:val="de-LI"/>
        </w:rPr>
        <w:t>-</w:t>
      </w:r>
      <w:r w:rsidR="00F33F64" w:rsidRPr="00694C4D">
        <w:rPr>
          <w:lang w:val="de-LI"/>
        </w:rPr>
        <w:t>21</w:t>
      </w:r>
    </w:p>
    <w:p w14:paraId="3DE020D6" w14:textId="53ADCE38" w:rsidR="00F33F64" w:rsidRPr="00694C4D" w:rsidRDefault="00F33F64" w:rsidP="00F33F64">
      <w:pPr>
        <w:rPr>
          <w:lang w:val="de-LI"/>
        </w:rPr>
      </w:pPr>
      <w:r w:rsidRPr="00694C4D">
        <w:rPr>
          <w:lang w:val="de-LI"/>
        </w:rPr>
        <w:t>Text: Or Shimrit</w:t>
      </w:r>
    </w:p>
    <w:p w14:paraId="5A588775" w14:textId="5160ABAA" w:rsidR="00F33F64" w:rsidRPr="00694C4D" w:rsidRDefault="00F33F64" w:rsidP="00F33F64">
      <w:pPr>
        <w:rPr>
          <w:lang w:val="de-LI"/>
        </w:rPr>
      </w:pPr>
      <w:r w:rsidRPr="00694C4D">
        <w:rPr>
          <w:lang w:val="de-LI"/>
        </w:rPr>
        <w:t>Musik: Nurit Hirsch</w:t>
      </w:r>
    </w:p>
    <w:p w14:paraId="11518BEB" w14:textId="03476993" w:rsidR="00F33F64" w:rsidRPr="00694C4D" w:rsidRDefault="00F33F64" w:rsidP="00F33F64">
      <w:pPr>
        <w:rPr>
          <w:lang w:val="de-LI"/>
        </w:rPr>
      </w:pPr>
      <w:r w:rsidRPr="00694C4D">
        <w:rPr>
          <w:lang w:val="de-LI"/>
        </w:rPr>
        <w:t>Satz: Tova Porat</w:t>
      </w:r>
    </w:p>
    <w:p w14:paraId="007165E1" w14:textId="77777777" w:rsidR="00F33F64" w:rsidRPr="00694C4D" w:rsidRDefault="00F33F64" w:rsidP="00F33F64">
      <w:pPr>
        <w:rPr>
          <w:lang w:val="de-LI"/>
        </w:rPr>
      </w:pPr>
    </w:p>
    <w:p w14:paraId="1F08EA56" w14:textId="77777777" w:rsidR="00CD6F4F" w:rsidRDefault="00F33F64" w:rsidP="00F33F64">
      <w:pPr>
        <w:rPr>
          <w:lang w:val="de-LI"/>
        </w:rPr>
      </w:pPr>
      <w:r w:rsidRPr="00694C4D">
        <w:rPr>
          <w:lang w:val="de-LI"/>
        </w:rPr>
        <w:t>We shuv Nezea el haderech jad bejad la derech</w:t>
      </w:r>
      <w:r w:rsidR="00CD6F4F">
        <w:rPr>
          <w:lang w:val="de-LI"/>
        </w:rPr>
        <w:t xml:space="preserve"> </w:t>
      </w:r>
      <w:r w:rsidRPr="00694C4D">
        <w:rPr>
          <w:lang w:val="de-LI"/>
        </w:rPr>
        <w:t>be shalshelet sahav, we shuv nezea</w:t>
      </w:r>
      <w:r w:rsidR="00CD6F4F">
        <w:rPr>
          <w:lang w:val="de-LI"/>
        </w:rPr>
        <w:t xml:space="preserve"> </w:t>
      </w:r>
      <w:r w:rsidRPr="00694C4D">
        <w:rPr>
          <w:lang w:val="de-LI"/>
        </w:rPr>
        <w:t>el haderech</w:t>
      </w:r>
      <w:r w:rsidR="00CD6F4F">
        <w:rPr>
          <w:lang w:val="de-LI"/>
        </w:rPr>
        <w:t xml:space="preserve"> </w:t>
      </w:r>
      <w:r w:rsidRPr="00694C4D">
        <w:rPr>
          <w:lang w:val="de-LI"/>
        </w:rPr>
        <w:t xml:space="preserve">am echad la derech we shire nu al gav we </w:t>
      </w:r>
      <w:proofErr w:type="gramStart"/>
      <w:r w:rsidRPr="00694C4D">
        <w:rPr>
          <w:lang w:val="de-LI"/>
        </w:rPr>
        <w:t>ad le</w:t>
      </w:r>
      <w:proofErr w:type="gramEnd"/>
    </w:p>
    <w:p w14:paraId="4B289D9B" w14:textId="77777777" w:rsidR="00CD6F4F" w:rsidRDefault="00F33F64" w:rsidP="00F33F64">
      <w:pPr>
        <w:rPr>
          <w:lang w:val="de-LI"/>
        </w:rPr>
      </w:pPr>
      <w:r w:rsidRPr="00694C4D">
        <w:rPr>
          <w:lang w:val="de-LI"/>
        </w:rPr>
        <w:t xml:space="preserve">Ref.: </w:t>
      </w:r>
    </w:p>
    <w:p w14:paraId="4574BBA9" w14:textId="77777777" w:rsidR="004D76CF" w:rsidRDefault="00CD6F4F" w:rsidP="00F33F64">
      <w:pPr>
        <w:rPr>
          <w:lang w:val="de-LI"/>
        </w:rPr>
      </w:pPr>
      <w:r>
        <w:rPr>
          <w:lang w:val="de-LI"/>
        </w:rPr>
        <w:t>sha</w:t>
      </w:r>
      <w:r w:rsidR="00F33F64" w:rsidRPr="00694C4D">
        <w:rPr>
          <w:lang w:val="de-LI"/>
        </w:rPr>
        <w:t xml:space="preserve">re rakia bewadaj nagia od meat im lo achshav </w:t>
      </w:r>
    </w:p>
    <w:p w14:paraId="5D8624E8" w14:textId="77777777" w:rsidR="004D76CF" w:rsidRDefault="00F33F64" w:rsidP="004D76CF">
      <w:pPr>
        <w:rPr>
          <w:lang w:val="de-LI"/>
        </w:rPr>
      </w:pPr>
      <w:r w:rsidRPr="00694C4D">
        <w:rPr>
          <w:lang w:val="de-LI"/>
        </w:rPr>
        <w:t xml:space="preserve">we ad le </w:t>
      </w:r>
      <w:r w:rsidR="004D76CF">
        <w:rPr>
          <w:lang w:val="de-LI"/>
        </w:rPr>
        <w:t>sha</w:t>
      </w:r>
      <w:r w:rsidR="004D76CF" w:rsidRPr="00694C4D">
        <w:rPr>
          <w:lang w:val="de-LI"/>
        </w:rPr>
        <w:t xml:space="preserve">re rakia bewadaj nagia od meat im lo achshav </w:t>
      </w:r>
    </w:p>
    <w:p w14:paraId="375C3227" w14:textId="66FCD8C8" w:rsidR="004D76CF" w:rsidRDefault="00F33F64" w:rsidP="004D76CF">
      <w:pPr>
        <w:rPr>
          <w:lang w:val="de-LI"/>
        </w:rPr>
      </w:pPr>
      <w:r w:rsidRPr="00694C4D">
        <w:rPr>
          <w:lang w:val="de-LI"/>
        </w:rPr>
        <w:t xml:space="preserve">we gam im aruka haderech we raba haderechla </w:t>
      </w:r>
      <w:r w:rsidR="004D76CF" w:rsidRPr="00694C4D">
        <w:rPr>
          <w:lang w:val="de-LI"/>
        </w:rPr>
        <w:t>hen kochenu od rav</w:t>
      </w:r>
    </w:p>
    <w:p w14:paraId="669672DF" w14:textId="405B5537" w:rsidR="005E551B" w:rsidRDefault="00F33F64" w:rsidP="00F33F64">
      <w:pPr>
        <w:rPr>
          <w:lang w:val="de-LI"/>
        </w:rPr>
      </w:pPr>
      <w:r w:rsidRPr="00694C4D">
        <w:rPr>
          <w:lang w:val="de-LI"/>
        </w:rPr>
        <w:t>we gam im aruka haderech we raba haderech</w:t>
      </w:r>
      <w:r w:rsidR="004D76CF">
        <w:rPr>
          <w:lang w:val="de-LI"/>
        </w:rPr>
        <w:t xml:space="preserve"> </w:t>
      </w:r>
      <w:r w:rsidRPr="00694C4D">
        <w:rPr>
          <w:lang w:val="de-LI"/>
        </w:rPr>
        <w:t>naawor ba jachdav</w:t>
      </w:r>
      <w:r w:rsidR="004D76CF">
        <w:rPr>
          <w:lang w:val="de-LI"/>
        </w:rPr>
        <w:t>.</w:t>
      </w:r>
    </w:p>
    <w:p w14:paraId="1C62EC0C" w14:textId="77777777" w:rsidR="00F930F9" w:rsidRDefault="00F930F9" w:rsidP="00F33F64">
      <w:pPr>
        <w:rPr>
          <w:rFonts w:ascii="Arial" w:hAnsi="Arial" w:cs="Arial"/>
          <w:lang w:val="de-LI"/>
        </w:rPr>
      </w:pPr>
    </w:p>
    <w:p w14:paraId="408EAD7D" w14:textId="67ED79B4" w:rsidR="00F33F64" w:rsidRPr="00694C4D" w:rsidRDefault="00F930F9" w:rsidP="00F33F64">
      <w:pPr>
        <w:rPr>
          <w:lang w:val="de-LI"/>
        </w:rPr>
      </w:pPr>
      <w:r>
        <w:rPr>
          <w:rFonts w:ascii="Arial" w:hAnsi="Arial" w:cs="Arial"/>
          <w:lang w:val="de-LI"/>
        </w:rPr>
        <w:lastRenderedPageBreak/>
        <w:t>-&gt;</w:t>
      </w:r>
      <w:r w:rsidR="00F33F64" w:rsidRPr="00694C4D">
        <w:rPr>
          <w:lang w:val="de-LI"/>
        </w:rPr>
        <w:t xml:space="preserve"> Anh.</w:t>
      </w:r>
    </w:p>
    <w:p w14:paraId="3CBD3252" w14:textId="46633B79" w:rsidR="00F33F64" w:rsidRPr="00694C4D" w:rsidRDefault="00F33F64" w:rsidP="00F33F64">
      <w:pPr>
        <w:rPr>
          <w:lang w:val="de-LI"/>
        </w:rPr>
      </w:pPr>
      <w:r w:rsidRPr="00694C4D">
        <w:rPr>
          <w:lang w:val="de-LI"/>
        </w:rPr>
        <w:t xml:space="preserve">  </w:t>
      </w:r>
    </w:p>
    <w:p w14:paraId="41405186" w14:textId="262CFB43" w:rsidR="00F33F64" w:rsidRPr="00694C4D" w:rsidRDefault="00F930F9" w:rsidP="00F33F64">
      <w:pPr>
        <w:rPr>
          <w:lang w:val="de-LI"/>
        </w:rPr>
      </w:pPr>
      <w:r>
        <w:rPr>
          <w:lang w:val="de-LI"/>
        </w:rPr>
        <w:t xml:space="preserve">--- </w:t>
      </w:r>
      <w:r w:rsidR="00F33F64" w:rsidRPr="00694C4D">
        <w:rPr>
          <w:lang w:val="de-LI"/>
        </w:rPr>
        <w:t>216</w:t>
      </w:r>
      <w:r w:rsidR="006E36F0">
        <w:rPr>
          <w:lang w:val="de-LI"/>
        </w:rPr>
        <w:t>-217</w:t>
      </w:r>
      <w:r w:rsidR="00F33F64" w:rsidRPr="00694C4D">
        <w:rPr>
          <w:lang w:val="de-LI"/>
        </w:rPr>
        <w:t xml:space="preserve"> til 385</w:t>
      </w:r>
    </w:p>
    <w:p w14:paraId="010DDF9A" w14:textId="56FD88AD" w:rsidR="00F33F64" w:rsidRPr="00694C4D" w:rsidRDefault="00F33F64" w:rsidP="00DB17D4">
      <w:pPr>
        <w:pStyle w:val="Overskrift2"/>
      </w:pPr>
      <w:bookmarkStart w:id="137" w:name="_Toc525301733"/>
      <w:r w:rsidRPr="00694C4D">
        <w:t>xxx</w:t>
      </w:r>
      <w:r w:rsidR="00F930F9">
        <w:t>2</w:t>
      </w:r>
      <w:r w:rsidRPr="00694C4D">
        <w:t xml:space="preserve"> Dona, dona</w:t>
      </w:r>
      <w:r w:rsidR="00F14550">
        <w:t xml:space="preserve"> </w:t>
      </w:r>
      <w:r w:rsidRPr="00694C4D">
        <w:t>(Dos Kelbl)</w:t>
      </w:r>
      <w:bookmarkEnd w:id="137"/>
    </w:p>
    <w:p w14:paraId="0C47D24B" w14:textId="3E888D9B" w:rsidR="00F33F64" w:rsidRPr="00694C4D" w:rsidRDefault="00F930F9" w:rsidP="00F33F64">
      <w:pPr>
        <w:rPr>
          <w:lang w:val="de-LI"/>
        </w:rPr>
      </w:pPr>
      <w:r>
        <w:rPr>
          <w:lang w:val="de-LI"/>
        </w:rPr>
        <w:t>CD:</w:t>
      </w:r>
      <w:r w:rsidR="00F33F64" w:rsidRPr="00694C4D">
        <w:rPr>
          <w:lang w:val="de-LI"/>
        </w:rPr>
        <w:t xml:space="preserve"> 05</w:t>
      </w:r>
      <w:r>
        <w:rPr>
          <w:lang w:val="de-LI"/>
        </w:rPr>
        <w:t>-</w:t>
      </w:r>
      <w:r w:rsidR="00F33F64" w:rsidRPr="00694C4D">
        <w:rPr>
          <w:lang w:val="de-LI"/>
        </w:rPr>
        <w:t>22</w:t>
      </w:r>
    </w:p>
    <w:p w14:paraId="3A5B3554" w14:textId="6FB4A51F" w:rsidR="00F33F64" w:rsidRPr="00694C4D" w:rsidRDefault="00F33F64" w:rsidP="00F33F64">
      <w:pPr>
        <w:rPr>
          <w:lang w:val="de-LI"/>
        </w:rPr>
      </w:pPr>
      <w:r w:rsidRPr="00694C4D">
        <w:rPr>
          <w:lang w:val="de-LI"/>
        </w:rPr>
        <w:t>Engl. Text: Sholum Secunda</w:t>
      </w:r>
    </w:p>
    <w:p w14:paraId="5819B1B1" w14:textId="3BAF305C" w:rsidR="00F33F64" w:rsidRPr="00694C4D" w:rsidRDefault="00F33F64" w:rsidP="00F33F64">
      <w:pPr>
        <w:rPr>
          <w:lang w:val="de-LI"/>
        </w:rPr>
      </w:pPr>
      <w:r w:rsidRPr="00694C4D">
        <w:rPr>
          <w:lang w:val="de-LI"/>
        </w:rPr>
        <w:t>Jidd. Text: A. Zeitlin</w:t>
      </w:r>
    </w:p>
    <w:p w14:paraId="6CC2B11C" w14:textId="68C80A5B" w:rsidR="00F33F64" w:rsidRPr="00694C4D" w:rsidRDefault="00F33F64" w:rsidP="00F33F64">
      <w:pPr>
        <w:rPr>
          <w:lang w:val="de-LI"/>
        </w:rPr>
      </w:pPr>
      <w:r w:rsidRPr="00694C4D">
        <w:rPr>
          <w:lang w:val="de-LI"/>
        </w:rPr>
        <w:t>Musik: Sholum Secunda</w:t>
      </w:r>
    </w:p>
    <w:p w14:paraId="041168E6" w14:textId="5014E7C8" w:rsidR="00F33F64" w:rsidRPr="00694C4D" w:rsidRDefault="00F33F64" w:rsidP="00F33F64">
      <w:pPr>
        <w:rPr>
          <w:lang w:val="de-LI"/>
        </w:rPr>
      </w:pPr>
      <w:r w:rsidRPr="00694C4D">
        <w:rPr>
          <w:lang w:val="de-LI"/>
        </w:rPr>
        <w:t>Satz: Siegfried Singer</w:t>
      </w:r>
    </w:p>
    <w:p w14:paraId="751F7472" w14:textId="77777777" w:rsidR="00C708F9" w:rsidRDefault="00C708F9" w:rsidP="00F33F64">
      <w:pPr>
        <w:rPr>
          <w:lang w:val="de-LI"/>
        </w:rPr>
      </w:pPr>
    </w:p>
    <w:p w14:paraId="2AF1FE6C" w14:textId="15C657B5" w:rsidR="00F33F64" w:rsidRPr="00694C4D" w:rsidRDefault="00C708F9" w:rsidP="00F33F64">
      <w:pPr>
        <w:rPr>
          <w:lang w:val="de-LI"/>
        </w:rPr>
      </w:pPr>
      <w:r>
        <w:rPr>
          <w:lang w:val="de-LI"/>
        </w:rPr>
        <w:t xml:space="preserve">Engelsk: </w:t>
      </w:r>
    </w:p>
    <w:p w14:paraId="12668242" w14:textId="77777777" w:rsidR="00F14550" w:rsidRDefault="00F33F64" w:rsidP="00F33F64">
      <w:pPr>
        <w:rPr>
          <w:lang w:val="de-LI"/>
        </w:rPr>
      </w:pPr>
      <w:r w:rsidRPr="00694C4D">
        <w:rPr>
          <w:lang w:val="de-LI"/>
        </w:rPr>
        <w:t>Intro</w:t>
      </w:r>
      <w:r w:rsidR="00F14550">
        <w:rPr>
          <w:lang w:val="de-LI"/>
        </w:rPr>
        <w:t xml:space="preserve">: </w:t>
      </w:r>
      <w:r w:rsidRPr="00694C4D">
        <w:rPr>
          <w:lang w:val="de-LI"/>
        </w:rPr>
        <w:t xml:space="preserve">Dona, ooh. </w:t>
      </w:r>
    </w:p>
    <w:p w14:paraId="25BCFD33" w14:textId="77777777" w:rsidR="00C708F9" w:rsidRDefault="00C708F9" w:rsidP="00F33F64">
      <w:pPr>
        <w:rPr>
          <w:lang w:val="de-LI"/>
        </w:rPr>
      </w:pPr>
    </w:p>
    <w:p w14:paraId="54E9953D" w14:textId="52C3345F" w:rsidR="00622ECA" w:rsidRDefault="00F33F64" w:rsidP="00F33F64">
      <w:pPr>
        <w:rPr>
          <w:lang w:val="de-LI"/>
        </w:rPr>
      </w:pPr>
      <w:r w:rsidRPr="00694C4D">
        <w:rPr>
          <w:lang w:val="de-LI"/>
        </w:rPr>
        <w:t>1. On a wagon bound for market</w:t>
      </w:r>
      <w:r w:rsidR="00F14550">
        <w:rPr>
          <w:lang w:val="de-LI"/>
        </w:rPr>
        <w:t xml:space="preserve">, </w:t>
      </w:r>
      <w:r w:rsidR="00F14550" w:rsidRPr="00694C4D">
        <w:rPr>
          <w:lang w:val="de-LI"/>
        </w:rPr>
        <w:t>there's a calf with a mournful eye,</w:t>
      </w:r>
    </w:p>
    <w:p w14:paraId="6C21B613" w14:textId="200F2A2A" w:rsidR="00F14550" w:rsidRDefault="00F14550" w:rsidP="00622ECA">
      <w:pPr>
        <w:ind w:firstLine="374"/>
        <w:rPr>
          <w:lang w:val="de-LI"/>
        </w:rPr>
      </w:pPr>
      <w:r w:rsidRPr="00694C4D">
        <w:rPr>
          <w:lang w:val="de-LI"/>
        </w:rPr>
        <w:t>high above him there's a swallow</w:t>
      </w:r>
      <w:r>
        <w:rPr>
          <w:lang w:val="de-LI"/>
        </w:rPr>
        <w:t xml:space="preserve">, </w:t>
      </w:r>
      <w:r w:rsidRPr="00694C4D">
        <w:rPr>
          <w:lang w:val="de-LI"/>
        </w:rPr>
        <w:t>winging swiftly through the sky.</w:t>
      </w:r>
    </w:p>
    <w:p w14:paraId="5E48FF3C" w14:textId="3A6755AE" w:rsidR="00F14550" w:rsidRDefault="00F14550" w:rsidP="00F33F64">
      <w:pPr>
        <w:rPr>
          <w:lang w:val="de-LI"/>
        </w:rPr>
      </w:pPr>
    </w:p>
    <w:p w14:paraId="63472BCC" w14:textId="77777777" w:rsidR="00A74A0D" w:rsidRDefault="00F14550" w:rsidP="00F14550">
      <w:pPr>
        <w:rPr>
          <w:lang w:val="de-LI"/>
        </w:rPr>
      </w:pPr>
      <w:r w:rsidRPr="00694C4D">
        <w:rPr>
          <w:lang w:val="de-LI"/>
        </w:rPr>
        <w:t>1.–3. How the winds are laughing, they</w:t>
      </w:r>
      <w:r w:rsidR="00EE18FE">
        <w:rPr>
          <w:lang w:val="de-LI"/>
        </w:rPr>
        <w:t xml:space="preserve"> </w:t>
      </w:r>
      <w:r w:rsidR="00EE18FE" w:rsidRPr="00694C4D">
        <w:rPr>
          <w:lang w:val="de-LI"/>
        </w:rPr>
        <w:t>laugh with all their might.</w:t>
      </w:r>
    </w:p>
    <w:p w14:paraId="4E8BA2AC" w14:textId="00D16168" w:rsidR="00F14550" w:rsidRDefault="00EE18FE" w:rsidP="00A74A0D">
      <w:pPr>
        <w:ind w:left="374"/>
        <w:rPr>
          <w:lang w:val="de-LI"/>
        </w:rPr>
      </w:pPr>
      <w:r w:rsidRPr="00694C4D">
        <w:rPr>
          <w:lang w:val="de-LI"/>
        </w:rPr>
        <w:t>Laugh and laugh the whole day long</w:t>
      </w:r>
      <w:r w:rsidR="00622ECA">
        <w:rPr>
          <w:lang w:val="de-LI"/>
        </w:rPr>
        <w:t>,</w:t>
      </w:r>
      <w:r w:rsidRPr="00694C4D">
        <w:rPr>
          <w:lang w:val="de-LI"/>
        </w:rPr>
        <w:t xml:space="preserve"> and half the summer's</w:t>
      </w:r>
      <w:r w:rsidR="00A74A0D">
        <w:rPr>
          <w:lang w:val="de-LI"/>
        </w:rPr>
        <w:t xml:space="preserve"> </w:t>
      </w:r>
      <w:r w:rsidR="00A74A0D" w:rsidRPr="00694C4D">
        <w:rPr>
          <w:lang w:val="de-LI"/>
        </w:rPr>
        <w:t>night.</w:t>
      </w:r>
    </w:p>
    <w:p w14:paraId="294EC942" w14:textId="19330351" w:rsidR="00F14550" w:rsidRDefault="00A74A0D" w:rsidP="00A74A0D">
      <w:pPr>
        <w:ind w:left="374"/>
        <w:rPr>
          <w:lang w:val="de-LI"/>
        </w:rPr>
      </w:pPr>
      <w:r w:rsidRPr="00694C4D">
        <w:rPr>
          <w:lang w:val="de-LI"/>
        </w:rPr>
        <w:t>Dona, dona, dona, dona</w:t>
      </w:r>
      <w:r w:rsidR="00622ECA">
        <w:rPr>
          <w:lang w:val="de-LI"/>
        </w:rPr>
        <w:t xml:space="preserve"> -</w:t>
      </w:r>
      <w:r w:rsidRPr="00694C4D">
        <w:rPr>
          <w:lang w:val="de-LI"/>
        </w:rPr>
        <w:t xml:space="preserve"> </w:t>
      </w:r>
      <w:r w:rsidR="00622ECA">
        <w:rPr>
          <w:lang w:val="de-LI"/>
        </w:rPr>
        <w:t>d</w:t>
      </w:r>
      <w:r w:rsidRPr="00694C4D">
        <w:rPr>
          <w:lang w:val="de-LI"/>
        </w:rPr>
        <w:t>ona, dona, dona, don.</w:t>
      </w:r>
    </w:p>
    <w:p w14:paraId="2B69B2B9" w14:textId="77777777" w:rsidR="00C01BB6" w:rsidRDefault="00C01BB6" w:rsidP="00C01BB6">
      <w:pPr>
        <w:ind w:left="374"/>
        <w:rPr>
          <w:lang w:val="de-LI"/>
        </w:rPr>
      </w:pPr>
      <w:r w:rsidRPr="00694C4D">
        <w:rPr>
          <w:lang w:val="de-LI"/>
        </w:rPr>
        <w:t>Dona, dona, dona, dona</w:t>
      </w:r>
      <w:r>
        <w:rPr>
          <w:lang w:val="de-LI"/>
        </w:rPr>
        <w:t xml:space="preserve"> -</w:t>
      </w:r>
      <w:r w:rsidRPr="00694C4D">
        <w:rPr>
          <w:lang w:val="de-LI"/>
        </w:rPr>
        <w:t xml:space="preserve"> </w:t>
      </w:r>
      <w:r>
        <w:rPr>
          <w:lang w:val="de-LI"/>
        </w:rPr>
        <w:t>d</w:t>
      </w:r>
      <w:r w:rsidRPr="00694C4D">
        <w:rPr>
          <w:lang w:val="de-LI"/>
        </w:rPr>
        <w:t>ona, dona, dona, don.</w:t>
      </w:r>
    </w:p>
    <w:p w14:paraId="19DB0007" w14:textId="77777777" w:rsidR="00A74A0D" w:rsidRDefault="00A74A0D" w:rsidP="00F33F64">
      <w:pPr>
        <w:rPr>
          <w:lang w:val="de-LI"/>
        </w:rPr>
      </w:pPr>
    </w:p>
    <w:p w14:paraId="7F0627DD" w14:textId="77777777" w:rsidR="00C708F9" w:rsidRDefault="00F33F64" w:rsidP="00C708F9">
      <w:pPr>
        <w:rPr>
          <w:lang w:val="de-LI"/>
        </w:rPr>
      </w:pPr>
      <w:r w:rsidRPr="00694C4D">
        <w:rPr>
          <w:lang w:val="de-LI"/>
        </w:rPr>
        <w:t xml:space="preserve">2. </w:t>
      </w:r>
      <w:r w:rsidR="00694C4D" w:rsidRPr="00694C4D">
        <w:rPr>
          <w:lang w:val="de-LI"/>
        </w:rPr>
        <w:t>"</w:t>
      </w:r>
      <w:r w:rsidRPr="00694C4D">
        <w:rPr>
          <w:lang w:val="de-LI"/>
        </w:rPr>
        <w:t>Stop complaining!</w:t>
      </w:r>
      <w:r w:rsidR="00694C4D" w:rsidRPr="00694C4D">
        <w:rPr>
          <w:lang w:val="de-LI"/>
        </w:rPr>
        <w:t>"</w:t>
      </w:r>
      <w:r w:rsidRPr="00694C4D">
        <w:rPr>
          <w:lang w:val="de-LI"/>
        </w:rPr>
        <w:t xml:space="preserve"> said the farmer.</w:t>
      </w:r>
      <w:r w:rsidR="00C708F9">
        <w:rPr>
          <w:lang w:val="de-LI"/>
        </w:rPr>
        <w:t xml:space="preserve"> </w:t>
      </w:r>
      <w:r w:rsidR="00C708F9" w:rsidRPr="00694C4D">
        <w:rPr>
          <w:lang w:val="de-LI"/>
        </w:rPr>
        <w:t xml:space="preserve">"Who told you a calf </w:t>
      </w:r>
      <w:proofErr w:type="gramStart"/>
      <w:r w:rsidR="00C708F9" w:rsidRPr="00694C4D">
        <w:rPr>
          <w:lang w:val="de-LI"/>
        </w:rPr>
        <w:t>to be</w:t>
      </w:r>
      <w:proofErr w:type="gramEnd"/>
      <w:r w:rsidR="00C708F9" w:rsidRPr="00694C4D">
        <w:rPr>
          <w:lang w:val="de-LI"/>
        </w:rPr>
        <w:t>?</w:t>
      </w:r>
    </w:p>
    <w:p w14:paraId="5783C0C5" w14:textId="799318D4" w:rsidR="00C708F9" w:rsidRDefault="00C708F9" w:rsidP="00C609B2">
      <w:pPr>
        <w:ind w:left="748" w:hanging="374"/>
        <w:rPr>
          <w:lang w:val="de-LI"/>
        </w:rPr>
      </w:pPr>
      <w:r w:rsidRPr="00694C4D">
        <w:rPr>
          <w:lang w:val="de-LI"/>
        </w:rPr>
        <w:t>Why don't you have wings to fly with</w:t>
      </w:r>
      <w:r>
        <w:rPr>
          <w:lang w:val="de-LI"/>
        </w:rPr>
        <w:t xml:space="preserve">, </w:t>
      </w:r>
      <w:r w:rsidRPr="00694C4D">
        <w:rPr>
          <w:lang w:val="de-LI"/>
        </w:rPr>
        <w:t>like a swallow so proud and free?"</w:t>
      </w:r>
    </w:p>
    <w:p w14:paraId="733F5D8F" w14:textId="4F842C7D" w:rsidR="00F14550" w:rsidRDefault="00C708F9" w:rsidP="00C708F9">
      <w:pPr>
        <w:ind w:firstLine="374"/>
        <w:rPr>
          <w:lang w:val="de-LI"/>
        </w:rPr>
      </w:pPr>
      <w:r w:rsidRPr="00694C4D">
        <w:rPr>
          <w:lang w:val="de-LI"/>
        </w:rPr>
        <w:t>How the winds are laughing,</w:t>
      </w:r>
      <w:r>
        <w:rPr>
          <w:lang w:val="de-LI"/>
        </w:rPr>
        <w:t xml:space="preserve"> ...</w:t>
      </w:r>
    </w:p>
    <w:p w14:paraId="65A34762" w14:textId="77777777" w:rsidR="00C708F9" w:rsidRDefault="00C708F9" w:rsidP="00F33F64">
      <w:pPr>
        <w:rPr>
          <w:lang w:val="de-LI"/>
        </w:rPr>
      </w:pPr>
    </w:p>
    <w:p w14:paraId="28B8F758" w14:textId="1B2C85D6" w:rsidR="00C609B2" w:rsidRDefault="00F33F64" w:rsidP="00C609B2">
      <w:pPr>
        <w:ind w:left="748" w:hanging="748"/>
        <w:rPr>
          <w:lang w:val="de-LI"/>
        </w:rPr>
      </w:pPr>
      <w:r w:rsidRPr="00694C4D">
        <w:rPr>
          <w:lang w:val="de-LI"/>
        </w:rPr>
        <w:t>3. Calve are easily bound and sloughtered,</w:t>
      </w:r>
      <w:r w:rsidR="00C609B2">
        <w:rPr>
          <w:lang w:val="de-LI"/>
        </w:rPr>
        <w:t xml:space="preserve"> </w:t>
      </w:r>
      <w:r w:rsidRPr="00694C4D">
        <w:rPr>
          <w:lang w:val="de-LI"/>
        </w:rPr>
        <w:t xml:space="preserve">never knowing the reason why. </w:t>
      </w:r>
    </w:p>
    <w:p w14:paraId="569E8937" w14:textId="77777777" w:rsidR="00C609B2" w:rsidRDefault="00F33F64" w:rsidP="00C609B2">
      <w:pPr>
        <w:ind w:firstLine="374"/>
        <w:rPr>
          <w:lang w:val="de-LI"/>
        </w:rPr>
      </w:pPr>
      <w:r w:rsidRPr="00694C4D">
        <w:rPr>
          <w:lang w:val="de-LI"/>
        </w:rPr>
        <w:t>But whoever treasures freedom,</w:t>
      </w:r>
      <w:r w:rsidR="00C609B2">
        <w:rPr>
          <w:lang w:val="de-LI"/>
        </w:rPr>
        <w:t xml:space="preserve"> </w:t>
      </w:r>
      <w:r w:rsidR="00C609B2" w:rsidRPr="00694C4D">
        <w:rPr>
          <w:lang w:val="de-LI"/>
        </w:rPr>
        <w:t>like the swallow has learned to fly.</w:t>
      </w:r>
    </w:p>
    <w:p w14:paraId="4CDC48CB" w14:textId="39E17142" w:rsidR="00C609B2" w:rsidRDefault="00C609B2" w:rsidP="00C609B2">
      <w:pPr>
        <w:ind w:firstLine="374"/>
        <w:rPr>
          <w:lang w:val="de-LI"/>
        </w:rPr>
      </w:pPr>
      <w:r w:rsidRPr="00694C4D">
        <w:rPr>
          <w:lang w:val="de-LI"/>
        </w:rPr>
        <w:t>How the winds are laughing,</w:t>
      </w:r>
      <w:r>
        <w:rPr>
          <w:lang w:val="de-LI"/>
        </w:rPr>
        <w:t xml:space="preserve"> ...</w:t>
      </w:r>
    </w:p>
    <w:p w14:paraId="3AE78907" w14:textId="0539DBC3" w:rsidR="00F14550" w:rsidRDefault="00F33F64" w:rsidP="00F33F64">
      <w:pPr>
        <w:rPr>
          <w:lang w:val="de-LI"/>
        </w:rPr>
      </w:pPr>
      <w:r w:rsidRPr="00694C4D">
        <w:rPr>
          <w:lang w:val="de-LI"/>
        </w:rPr>
        <w:t xml:space="preserve"> </w:t>
      </w:r>
    </w:p>
    <w:p w14:paraId="37EE16A4" w14:textId="7999DBD0" w:rsidR="00F33F64" w:rsidRPr="00694C4D" w:rsidRDefault="00F930F9" w:rsidP="00F33F64">
      <w:pPr>
        <w:rPr>
          <w:lang w:val="de-LI"/>
        </w:rPr>
      </w:pPr>
      <w:r>
        <w:rPr>
          <w:lang w:val="de-LI"/>
        </w:rPr>
        <w:t>---</w:t>
      </w:r>
      <w:r w:rsidR="00F33F64" w:rsidRPr="00694C4D">
        <w:rPr>
          <w:lang w:val="de-LI"/>
        </w:rPr>
        <w:t xml:space="preserve"> 218 til 385</w:t>
      </w:r>
    </w:p>
    <w:p w14:paraId="43E75C82" w14:textId="7D560B7B" w:rsidR="00F33F64" w:rsidRPr="00694C4D" w:rsidRDefault="00F33F64" w:rsidP="00DB17D4">
      <w:pPr>
        <w:pStyle w:val="Overskrift2"/>
      </w:pPr>
      <w:bookmarkStart w:id="138" w:name="_Toc525301734"/>
      <w:r w:rsidRPr="00694C4D">
        <w:t>xxx</w:t>
      </w:r>
      <w:r w:rsidR="00F930F9">
        <w:t>2</w:t>
      </w:r>
      <w:r w:rsidRPr="00694C4D">
        <w:t xml:space="preserve"> Evening rise</w:t>
      </w:r>
      <w:bookmarkEnd w:id="138"/>
    </w:p>
    <w:p w14:paraId="1DD4B348" w14:textId="232807F5" w:rsidR="00F33F64" w:rsidRPr="00694C4D" w:rsidRDefault="00F930F9" w:rsidP="00F33F64">
      <w:pPr>
        <w:rPr>
          <w:lang w:val="de-LI"/>
        </w:rPr>
      </w:pPr>
      <w:r>
        <w:rPr>
          <w:lang w:val="de-LI"/>
        </w:rPr>
        <w:t xml:space="preserve">CD: </w:t>
      </w:r>
      <w:r w:rsidR="00F33F64" w:rsidRPr="00694C4D">
        <w:rPr>
          <w:lang w:val="de-LI"/>
        </w:rPr>
        <w:t>06</w:t>
      </w:r>
      <w:r>
        <w:rPr>
          <w:lang w:val="de-LI"/>
        </w:rPr>
        <w:t>-</w:t>
      </w:r>
      <w:r w:rsidR="00F33F64" w:rsidRPr="00694C4D">
        <w:rPr>
          <w:lang w:val="de-LI"/>
        </w:rPr>
        <w:t>1</w:t>
      </w:r>
    </w:p>
    <w:p w14:paraId="03EE92A6" w14:textId="3718CB4C" w:rsidR="00F33F64" w:rsidRPr="00694C4D" w:rsidRDefault="00F33F64" w:rsidP="00F33F64">
      <w:pPr>
        <w:rPr>
          <w:lang w:val="de-LI"/>
        </w:rPr>
      </w:pPr>
      <w:r w:rsidRPr="00694C4D">
        <w:rPr>
          <w:lang w:val="de-LI"/>
        </w:rPr>
        <w:t>Text: Trad.</w:t>
      </w:r>
    </w:p>
    <w:p w14:paraId="727C9456" w14:textId="11CF13C3" w:rsidR="00F33F64" w:rsidRPr="00694C4D" w:rsidRDefault="00F33F64" w:rsidP="00F33F64">
      <w:pPr>
        <w:rPr>
          <w:lang w:val="de-LI"/>
        </w:rPr>
      </w:pPr>
      <w:r w:rsidRPr="00694C4D">
        <w:rPr>
          <w:lang w:val="de-LI"/>
        </w:rPr>
        <w:t>Musik: IndianerSong Satz: Christian Bollmann</w:t>
      </w:r>
    </w:p>
    <w:p w14:paraId="3053A3A0" w14:textId="77777777" w:rsidR="00F33F64" w:rsidRPr="00694C4D" w:rsidRDefault="00F33F64" w:rsidP="00F33F64">
      <w:pPr>
        <w:rPr>
          <w:lang w:val="de-LI"/>
        </w:rPr>
      </w:pPr>
    </w:p>
    <w:p w14:paraId="1F132DEA" w14:textId="77777777" w:rsidR="003D5A77" w:rsidRDefault="00F33F64" w:rsidP="00F33F64">
      <w:pPr>
        <w:rPr>
          <w:lang w:val="de-LI"/>
        </w:rPr>
      </w:pPr>
      <w:r w:rsidRPr="00694C4D">
        <w:rPr>
          <w:lang w:val="de-LI"/>
        </w:rPr>
        <w:t>Evening rise spirit come, sun goes down when the day is done,</w:t>
      </w:r>
    </w:p>
    <w:p w14:paraId="39EF237C" w14:textId="26313180" w:rsidR="00FC2A3F" w:rsidRDefault="00F33F64" w:rsidP="00F33F64">
      <w:pPr>
        <w:rPr>
          <w:lang w:val="de-LI"/>
        </w:rPr>
      </w:pPr>
      <w:r w:rsidRPr="00694C4D">
        <w:rPr>
          <w:lang w:val="de-LI"/>
        </w:rPr>
        <w:t>mother earth awakens me</w:t>
      </w:r>
      <w:r w:rsidR="00FC2A3F">
        <w:rPr>
          <w:lang w:val="de-LI"/>
        </w:rPr>
        <w:t>,</w:t>
      </w:r>
      <w:r w:rsidRPr="00694C4D">
        <w:rPr>
          <w:lang w:val="de-LI"/>
        </w:rPr>
        <w:t xml:space="preserve"> with the heartbeat of the sea.</w:t>
      </w:r>
    </w:p>
    <w:p w14:paraId="2D22BA81" w14:textId="77777777" w:rsidR="00F33F64" w:rsidRPr="00694C4D" w:rsidRDefault="00F33F64" w:rsidP="00F33F64">
      <w:pPr>
        <w:rPr>
          <w:lang w:val="de-LI"/>
        </w:rPr>
      </w:pPr>
    </w:p>
    <w:p w14:paraId="120F7B6F" w14:textId="26069F5B" w:rsidR="00F33F64" w:rsidRPr="00694C4D" w:rsidRDefault="00F33F64" w:rsidP="00D020B1">
      <w:pPr>
        <w:pStyle w:val="Overskrift2"/>
      </w:pPr>
      <w:bookmarkStart w:id="139" w:name="_Toc525301735"/>
      <w:r w:rsidRPr="00694C4D">
        <w:t>xxx</w:t>
      </w:r>
      <w:r w:rsidR="00F930F9">
        <w:t>2</w:t>
      </w:r>
      <w:r w:rsidRPr="00694C4D">
        <w:t xml:space="preserve"> CanoeRound</w:t>
      </w:r>
      <w:r w:rsidR="00F930F9">
        <w:t xml:space="preserve"> </w:t>
      </w:r>
      <w:r w:rsidRPr="00694C4D">
        <w:t>(Kanon)</w:t>
      </w:r>
      <w:bookmarkEnd w:id="139"/>
    </w:p>
    <w:p w14:paraId="76FF0B17" w14:textId="3DF51875" w:rsidR="00F33F64" w:rsidRPr="00694C4D" w:rsidRDefault="00F33F64" w:rsidP="00F33F64">
      <w:pPr>
        <w:rPr>
          <w:lang w:val="de-LI"/>
        </w:rPr>
      </w:pPr>
      <w:r w:rsidRPr="00694C4D">
        <w:rPr>
          <w:lang w:val="de-LI"/>
        </w:rPr>
        <w:t>Text: Trad.</w:t>
      </w:r>
    </w:p>
    <w:p w14:paraId="31597348" w14:textId="764505BE" w:rsidR="00F33F64" w:rsidRPr="00694C4D" w:rsidRDefault="00F33F64" w:rsidP="00F33F64">
      <w:pPr>
        <w:rPr>
          <w:lang w:val="de-LI"/>
        </w:rPr>
      </w:pPr>
      <w:r w:rsidRPr="00694C4D">
        <w:rPr>
          <w:lang w:val="de-LI"/>
        </w:rPr>
        <w:t>Musik: Trad. aus Kanada</w:t>
      </w:r>
    </w:p>
    <w:p w14:paraId="4FA869CC" w14:textId="594884A7" w:rsidR="00F33F64" w:rsidRDefault="00F33F64" w:rsidP="00F33F64">
      <w:pPr>
        <w:rPr>
          <w:lang w:val="de-LI"/>
        </w:rPr>
      </w:pPr>
    </w:p>
    <w:p w14:paraId="4E15E597" w14:textId="4701C416" w:rsidR="00FC2A3F" w:rsidRPr="00694C4D" w:rsidRDefault="00FC2A3F" w:rsidP="00F33F64">
      <w:pPr>
        <w:rPr>
          <w:lang w:val="de-LI"/>
        </w:rPr>
      </w:pPr>
      <w:r>
        <w:rPr>
          <w:lang w:val="de-LI"/>
        </w:rPr>
        <w:t>2. vers:</w:t>
      </w:r>
    </w:p>
    <w:p w14:paraId="4EB54A13" w14:textId="77777777" w:rsidR="00FC2A3F" w:rsidRDefault="00F33F64" w:rsidP="00CF546A">
      <w:pPr>
        <w:ind w:left="374"/>
        <w:rPr>
          <w:lang w:val="de-LI"/>
        </w:rPr>
      </w:pPr>
      <w:r w:rsidRPr="00694C4D">
        <w:rPr>
          <w:lang w:val="de-LI"/>
        </w:rPr>
        <w:t xml:space="preserve">1. My paddie's keen and bright, </w:t>
      </w:r>
    </w:p>
    <w:p w14:paraId="30ACC21C" w14:textId="6C9633A7" w:rsidR="00FC2A3F" w:rsidRDefault="00FC2A3F" w:rsidP="00CF546A">
      <w:pPr>
        <w:ind w:left="748" w:hanging="374"/>
        <w:rPr>
          <w:lang w:val="de-LI"/>
        </w:rPr>
      </w:pPr>
      <w:r>
        <w:rPr>
          <w:lang w:val="de-LI"/>
        </w:rPr>
        <w:lastRenderedPageBreak/>
        <w:t xml:space="preserve">2. </w:t>
      </w:r>
      <w:r w:rsidR="00F33F64" w:rsidRPr="00694C4D">
        <w:rPr>
          <w:lang w:val="de-LI"/>
        </w:rPr>
        <w:t>flashing with silver. Follow the</w:t>
      </w:r>
      <w:r>
        <w:rPr>
          <w:lang w:val="de-LI"/>
        </w:rPr>
        <w:t xml:space="preserve"> </w:t>
      </w:r>
      <w:r w:rsidRPr="00694C4D">
        <w:rPr>
          <w:lang w:val="de-LI"/>
        </w:rPr>
        <w:t>wild goose flight. Dip, dip and swing.</w:t>
      </w:r>
    </w:p>
    <w:p w14:paraId="050A0900" w14:textId="29CC649F" w:rsidR="00FC2A3F" w:rsidRDefault="00FC2A3F" w:rsidP="00F33F64">
      <w:pPr>
        <w:rPr>
          <w:lang w:val="de-LI"/>
        </w:rPr>
      </w:pPr>
    </w:p>
    <w:p w14:paraId="213CFF6E" w14:textId="2F0FF7E7" w:rsidR="00FC2A3F" w:rsidRDefault="00FC2A3F" w:rsidP="00F33F64">
      <w:pPr>
        <w:rPr>
          <w:lang w:val="de-LI"/>
        </w:rPr>
      </w:pPr>
      <w:r>
        <w:rPr>
          <w:lang w:val="de-LI"/>
        </w:rPr>
        <w:t>2. vers:</w:t>
      </w:r>
    </w:p>
    <w:p w14:paraId="2A90FEFF" w14:textId="77777777" w:rsidR="00FC2A3F" w:rsidRDefault="00FC2A3F" w:rsidP="00CF546A">
      <w:pPr>
        <w:ind w:left="374"/>
        <w:rPr>
          <w:lang w:val="de-LI"/>
        </w:rPr>
      </w:pPr>
      <w:r>
        <w:rPr>
          <w:lang w:val="de-LI"/>
        </w:rPr>
        <w:t xml:space="preserve">1. </w:t>
      </w:r>
      <w:r w:rsidR="00F33F64" w:rsidRPr="00694C4D">
        <w:rPr>
          <w:lang w:val="de-LI"/>
        </w:rPr>
        <w:t xml:space="preserve">Dip, dip and swing her back, </w:t>
      </w:r>
    </w:p>
    <w:p w14:paraId="0DF4F838" w14:textId="62532994" w:rsidR="00FC2A3F" w:rsidRDefault="00FC2A3F" w:rsidP="00CF546A">
      <w:pPr>
        <w:ind w:left="748" w:hanging="374"/>
        <w:rPr>
          <w:lang w:val="de-LI"/>
        </w:rPr>
      </w:pPr>
      <w:r>
        <w:rPr>
          <w:lang w:val="de-LI"/>
        </w:rPr>
        <w:t xml:space="preserve">2. </w:t>
      </w:r>
      <w:r w:rsidR="00F33F64" w:rsidRPr="00694C4D">
        <w:rPr>
          <w:lang w:val="de-LI"/>
        </w:rPr>
        <w:t>flashing with silver. Swift as the</w:t>
      </w:r>
      <w:r>
        <w:rPr>
          <w:lang w:val="de-LI"/>
        </w:rPr>
        <w:t xml:space="preserve"> </w:t>
      </w:r>
      <w:r w:rsidRPr="00694C4D">
        <w:rPr>
          <w:lang w:val="de-LI"/>
        </w:rPr>
        <w:t>wild goose flies. Dip, dip and swing.</w:t>
      </w:r>
    </w:p>
    <w:p w14:paraId="5D0CBEB9" w14:textId="77777777" w:rsidR="00FC2A3F" w:rsidRDefault="00FC2A3F" w:rsidP="00F33F64">
      <w:pPr>
        <w:rPr>
          <w:lang w:val="de-LI"/>
        </w:rPr>
      </w:pPr>
    </w:p>
    <w:p w14:paraId="014AD68F" w14:textId="1AD52489" w:rsidR="00F33F64" w:rsidRPr="00694C4D" w:rsidRDefault="00F930F9" w:rsidP="00F33F64">
      <w:pPr>
        <w:rPr>
          <w:lang w:val="de-LI"/>
        </w:rPr>
      </w:pPr>
      <w:r>
        <w:rPr>
          <w:lang w:val="de-LI"/>
        </w:rPr>
        <w:t>---</w:t>
      </w:r>
      <w:r w:rsidR="00F33F64" w:rsidRPr="00694C4D">
        <w:rPr>
          <w:lang w:val="de-LI"/>
        </w:rPr>
        <w:t xml:space="preserve"> 219 til 385</w:t>
      </w:r>
    </w:p>
    <w:p w14:paraId="2F15DA08" w14:textId="32220428" w:rsidR="00F33F64" w:rsidRPr="00694C4D" w:rsidRDefault="00F33F64" w:rsidP="00D020B1">
      <w:pPr>
        <w:pStyle w:val="Overskrift2"/>
      </w:pPr>
      <w:bookmarkStart w:id="140" w:name="_Toc525301736"/>
      <w:r w:rsidRPr="00694C4D">
        <w:t>xxx</w:t>
      </w:r>
      <w:r w:rsidR="00F930F9">
        <w:t>2</w:t>
      </w:r>
      <w:r w:rsidRPr="00694C4D">
        <w:t xml:space="preserve"> Oh Shenandoah</w:t>
      </w:r>
      <w:bookmarkEnd w:id="140"/>
    </w:p>
    <w:p w14:paraId="745A3394" w14:textId="707EB066" w:rsidR="00F33F64" w:rsidRPr="00694C4D" w:rsidRDefault="00F930F9" w:rsidP="00F33F64">
      <w:pPr>
        <w:rPr>
          <w:lang w:val="de-LI"/>
        </w:rPr>
      </w:pPr>
      <w:r>
        <w:rPr>
          <w:lang w:val="de-LI"/>
        </w:rPr>
        <w:t xml:space="preserve">CD: </w:t>
      </w:r>
      <w:r w:rsidR="00F33F64" w:rsidRPr="00694C4D">
        <w:rPr>
          <w:lang w:val="de-LI"/>
        </w:rPr>
        <w:t>06</w:t>
      </w:r>
      <w:r>
        <w:rPr>
          <w:lang w:val="de-LI"/>
        </w:rPr>
        <w:t>-</w:t>
      </w:r>
      <w:r w:rsidR="00F33F64" w:rsidRPr="00694C4D">
        <w:rPr>
          <w:lang w:val="de-LI"/>
        </w:rPr>
        <w:t>2</w:t>
      </w:r>
    </w:p>
    <w:p w14:paraId="4379B5D4" w14:textId="4FE6A9F7" w:rsidR="00F33F64" w:rsidRPr="00694C4D" w:rsidRDefault="00F33F64" w:rsidP="00F33F64">
      <w:pPr>
        <w:rPr>
          <w:lang w:val="de-LI"/>
        </w:rPr>
      </w:pPr>
      <w:r w:rsidRPr="00694C4D">
        <w:rPr>
          <w:lang w:val="de-LI"/>
        </w:rPr>
        <w:t>Text: Trad.</w:t>
      </w:r>
    </w:p>
    <w:p w14:paraId="2F416E64" w14:textId="024F3CCF" w:rsidR="00F33F64" w:rsidRPr="00694C4D" w:rsidRDefault="00F33F64" w:rsidP="00F33F64">
      <w:pPr>
        <w:rPr>
          <w:lang w:val="de-LI"/>
        </w:rPr>
      </w:pPr>
      <w:r w:rsidRPr="00694C4D">
        <w:rPr>
          <w:lang w:val="de-LI"/>
        </w:rPr>
        <w:t>Musik: Trad. aus den USA</w:t>
      </w:r>
    </w:p>
    <w:p w14:paraId="7C34CD23" w14:textId="09902166" w:rsidR="00F33F64" w:rsidRPr="00694C4D" w:rsidRDefault="00F33F64" w:rsidP="00F33F64">
      <w:pPr>
        <w:rPr>
          <w:lang w:val="de-LI"/>
        </w:rPr>
      </w:pPr>
      <w:r w:rsidRPr="00694C4D">
        <w:rPr>
          <w:lang w:val="de-LI"/>
        </w:rPr>
        <w:t>Bearbeitung und Satz: Lorenz Maierhofer</w:t>
      </w:r>
    </w:p>
    <w:p w14:paraId="10AEBD9D" w14:textId="77777777" w:rsidR="00F33F64" w:rsidRPr="00694C4D" w:rsidRDefault="00F33F64" w:rsidP="00F33F64">
      <w:pPr>
        <w:rPr>
          <w:lang w:val="de-LI"/>
        </w:rPr>
      </w:pPr>
    </w:p>
    <w:p w14:paraId="2C99AB8B" w14:textId="77777777" w:rsidR="0051431F" w:rsidRDefault="00F33F64" w:rsidP="00F33F64">
      <w:pPr>
        <w:rPr>
          <w:lang w:val="de-LI"/>
        </w:rPr>
      </w:pPr>
      <w:r w:rsidRPr="00694C4D">
        <w:rPr>
          <w:lang w:val="de-LI"/>
        </w:rPr>
        <w:t xml:space="preserve">1.–3. Ooh. </w:t>
      </w:r>
    </w:p>
    <w:p w14:paraId="52C2B28C" w14:textId="119235A6" w:rsidR="00BB18D0" w:rsidRDefault="00F33F64" w:rsidP="00BB18D0">
      <w:pPr>
        <w:rPr>
          <w:lang w:val="de-LI"/>
        </w:rPr>
      </w:pPr>
      <w:r w:rsidRPr="00694C4D">
        <w:rPr>
          <w:lang w:val="de-LI"/>
        </w:rPr>
        <w:t xml:space="preserve">1.–3. Shenandoah, Shenandoah. </w:t>
      </w:r>
      <w:r w:rsidR="00BB18D0">
        <w:rPr>
          <w:lang w:val="de-LI"/>
        </w:rPr>
        <w:t>A</w:t>
      </w:r>
      <w:r w:rsidR="00BB18D0" w:rsidRPr="00694C4D">
        <w:rPr>
          <w:lang w:val="de-LI"/>
        </w:rPr>
        <w:t xml:space="preserve">way you rolling river. </w:t>
      </w:r>
      <w:r w:rsidR="00BB18D0">
        <w:rPr>
          <w:lang w:val="de-LI"/>
        </w:rPr>
        <w:t>Oh oh.</w:t>
      </w:r>
    </w:p>
    <w:p w14:paraId="6C578D3F" w14:textId="77777777" w:rsidR="00AA3583" w:rsidRDefault="00313631" w:rsidP="00313631">
      <w:pPr>
        <w:rPr>
          <w:lang w:val="de-LI"/>
        </w:rPr>
      </w:pPr>
      <w:r w:rsidRPr="00694C4D">
        <w:rPr>
          <w:lang w:val="de-LI"/>
        </w:rPr>
        <w:t xml:space="preserve">1.–3. Away, I'm bound away, 'cross the wide, the wide Missouri, </w:t>
      </w:r>
    </w:p>
    <w:p w14:paraId="255A1512" w14:textId="797F2D8F" w:rsidR="00313631" w:rsidRDefault="00313631" w:rsidP="00AA3583">
      <w:pPr>
        <w:ind w:firstLine="374"/>
        <w:rPr>
          <w:lang w:val="de-LI"/>
        </w:rPr>
      </w:pPr>
      <w:r w:rsidRPr="00694C4D">
        <w:rPr>
          <w:lang w:val="de-LI"/>
        </w:rPr>
        <w:t>'cross the</w:t>
      </w:r>
      <w:r w:rsidR="00AA3583">
        <w:rPr>
          <w:lang w:val="de-LI"/>
        </w:rPr>
        <w:t xml:space="preserve"> </w:t>
      </w:r>
      <w:r w:rsidRPr="00694C4D">
        <w:rPr>
          <w:lang w:val="de-LI"/>
        </w:rPr>
        <w:t>wide, the wide Missouri, Missouri, Missouri.</w:t>
      </w:r>
    </w:p>
    <w:p w14:paraId="2EF7F503" w14:textId="77777777" w:rsidR="00AA3583" w:rsidRDefault="00AA3583" w:rsidP="00F33F64">
      <w:pPr>
        <w:rPr>
          <w:lang w:val="de-LI"/>
        </w:rPr>
      </w:pPr>
    </w:p>
    <w:p w14:paraId="543EA6BB" w14:textId="148D4DB2" w:rsidR="00F33F64" w:rsidRPr="00694C4D" w:rsidRDefault="00F930F9" w:rsidP="00F33F64">
      <w:pPr>
        <w:rPr>
          <w:lang w:val="de-LI"/>
        </w:rPr>
      </w:pPr>
      <w:r>
        <w:rPr>
          <w:lang w:val="de-LI"/>
        </w:rPr>
        <w:t>---</w:t>
      </w:r>
      <w:r w:rsidR="00F33F64" w:rsidRPr="00694C4D">
        <w:rPr>
          <w:lang w:val="de-LI"/>
        </w:rPr>
        <w:t xml:space="preserve"> 220</w:t>
      </w:r>
      <w:r w:rsidR="00F33B7E">
        <w:rPr>
          <w:lang w:val="de-LI"/>
        </w:rPr>
        <w:t>-222</w:t>
      </w:r>
      <w:r w:rsidR="00F33F64" w:rsidRPr="00694C4D">
        <w:rPr>
          <w:lang w:val="de-LI"/>
        </w:rPr>
        <w:t xml:space="preserve"> til 385</w:t>
      </w:r>
    </w:p>
    <w:p w14:paraId="028F3AAA" w14:textId="739981A8" w:rsidR="00F33F64" w:rsidRPr="00694C4D" w:rsidRDefault="00F33F64" w:rsidP="00D020B1">
      <w:pPr>
        <w:pStyle w:val="Overskrift2"/>
      </w:pPr>
      <w:bookmarkStart w:id="141" w:name="_Toc525301737"/>
      <w:r w:rsidRPr="00694C4D">
        <w:t>xxx</w:t>
      </w:r>
      <w:r w:rsidR="00F930F9">
        <w:t>2</w:t>
      </w:r>
      <w:r w:rsidRPr="00694C4D">
        <w:t xml:space="preserve"> King of the road</w:t>
      </w:r>
      <w:bookmarkEnd w:id="141"/>
    </w:p>
    <w:p w14:paraId="4BCA405B" w14:textId="38BCE3DA" w:rsidR="00F33F64" w:rsidRPr="00694C4D" w:rsidRDefault="00F930F9" w:rsidP="00F33F64">
      <w:pPr>
        <w:rPr>
          <w:lang w:val="de-LI"/>
        </w:rPr>
      </w:pPr>
      <w:r>
        <w:rPr>
          <w:lang w:val="de-LI"/>
        </w:rPr>
        <w:t xml:space="preserve">CD: </w:t>
      </w:r>
      <w:r w:rsidR="00F33F64" w:rsidRPr="00694C4D">
        <w:rPr>
          <w:lang w:val="de-LI"/>
        </w:rPr>
        <w:t>06</w:t>
      </w:r>
      <w:r>
        <w:rPr>
          <w:lang w:val="de-LI"/>
        </w:rPr>
        <w:t>-</w:t>
      </w:r>
      <w:r w:rsidR="00F33F64" w:rsidRPr="00694C4D">
        <w:rPr>
          <w:lang w:val="de-LI"/>
        </w:rPr>
        <w:t>3/4</w:t>
      </w:r>
      <w:r>
        <w:rPr>
          <w:lang w:val="de-LI"/>
        </w:rPr>
        <w:t xml:space="preserve"> /</w:t>
      </w:r>
      <w:r w:rsidR="00F33F64" w:rsidRPr="00694C4D">
        <w:rPr>
          <w:lang w:val="de-LI"/>
        </w:rPr>
        <w:t>/</w:t>
      </w:r>
      <w:r>
        <w:rPr>
          <w:lang w:val="de-LI"/>
        </w:rPr>
        <w:t xml:space="preserve"> </w:t>
      </w:r>
      <w:r w:rsidR="00F33F64" w:rsidRPr="00694C4D">
        <w:rPr>
          <w:lang w:val="de-LI"/>
        </w:rPr>
        <w:t>1014</w:t>
      </w:r>
    </w:p>
    <w:p w14:paraId="2913D088" w14:textId="1704706C" w:rsidR="00F33F64" w:rsidRPr="00694C4D" w:rsidRDefault="00F33F64" w:rsidP="00F33F64">
      <w:pPr>
        <w:rPr>
          <w:lang w:val="de-LI"/>
        </w:rPr>
      </w:pPr>
      <w:r w:rsidRPr="00694C4D">
        <w:rPr>
          <w:lang w:val="de-LI"/>
        </w:rPr>
        <w:t>Text: Roger Miller</w:t>
      </w:r>
    </w:p>
    <w:p w14:paraId="7833CA58" w14:textId="283B77D5" w:rsidR="00F33F64" w:rsidRPr="00694C4D" w:rsidRDefault="00F33F64" w:rsidP="00F33F64">
      <w:pPr>
        <w:rPr>
          <w:lang w:val="de-LI"/>
        </w:rPr>
      </w:pPr>
      <w:r w:rsidRPr="00694C4D">
        <w:rPr>
          <w:lang w:val="de-LI"/>
        </w:rPr>
        <w:t>Musik: Roger Miller</w:t>
      </w:r>
    </w:p>
    <w:p w14:paraId="75E6831C" w14:textId="648168C4" w:rsidR="00F33F64" w:rsidRPr="00694C4D" w:rsidRDefault="00F33F64" w:rsidP="00F33F64">
      <w:pPr>
        <w:rPr>
          <w:lang w:val="de-LI"/>
        </w:rPr>
      </w:pPr>
      <w:r w:rsidRPr="00694C4D">
        <w:rPr>
          <w:lang w:val="de-LI"/>
        </w:rPr>
        <w:t>Satz: Carsten Gerlitz</w:t>
      </w:r>
    </w:p>
    <w:p w14:paraId="2740ADCD" w14:textId="77777777" w:rsidR="00F33F64" w:rsidRPr="00694C4D" w:rsidRDefault="00F33F64" w:rsidP="00F33F64">
      <w:pPr>
        <w:rPr>
          <w:lang w:val="de-LI"/>
        </w:rPr>
      </w:pPr>
    </w:p>
    <w:p w14:paraId="23E9CE2E" w14:textId="77777777" w:rsidR="0050533C" w:rsidRDefault="00F33F64" w:rsidP="00490A6F">
      <w:pPr>
        <w:rPr>
          <w:lang w:val="de-LI"/>
        </w:rPr>
      </w:pPr>
      <w:r w:rsidRPr="00694C4D">
        <w:rPr>
          <w:lang w:val="de-LI"/>
        </w:rPr>
        <w:t>1./3.</w:t>
      </w:r>
      <w:r w:rsidR="0050533C">
        <w:rPr>
          <w:lang w:val="de-LI"/>
        </w:rPr>
        <w:t>:</w:t>
      </w:r>
    </w:p>
    <w:p w14:paraId="59A8324C" w14:textId="5B978F27" w:rsidR="00A00CC3" w:rsidRDefault="00F33F64" w:rsidP="0050533C">
      <w:pPr>
        <w:ind w:left="374"/>
        <w:rPr>
          <w:lang w:val="de-LI"/>
        </w:rPr>
      </w:pPr>
      <w:r w:rsidRPr="00694C4D">
        <w:rPr>
          <w:lang w:val="de-LI"/>
        </w:rPr>
        <w:t>Trailer for sale or rent</w:t>
      </w:r>
      <w:r w:rsidR="00A00CC3">
        <w:rPr>
          <w:lang w:val="de-LI"/>
        </w:rPr>
        <w:t xml:space="preserve">, </w:t>
      </w:r>
      <w:r w:rsidRPr="00694C4D">
        <w:rPr>
          <w:lang w:val="de-LI"/>
        </w:rPr>
        <w:t>rooms to let for</w:t>
      </w:r>
      <w:r w:rsidR="00A00CC3">
        <w:rPr>
          <w:lang w:val="de-LI"/>
        </w:rPr>
        <w:t xml:space="preserve"> </w:t>
      </w:r>
      <w:r w:rsidR="00A00CC3" w:rsidRPr="00694C4D">
        <w:rPr>
          <w:lang w:val="de-LI"/>
        </w:rPr>
        <w:t xml:space="preserve">fifty cents </w:t>
      </w:r>
    </w:p>
    <w:p w14:paraId="22C564F1" w14:textId="77777777" w:rsidR="00551B16" w:rsidRDefault="00551B16" w:rsidP="0050533C">
      <w:pPr>
        <w:ind w:left="374"/>
        <w:rPr>
          <w:lang w:val="de-LI"/>
        </w:rPr>
      </w:pPr>
      <w:r w:rsidRPr="00694C4D">
        <w:rPr>
          <w:lang w:val="de-LI"/>
        </w:rPr>
        <w:t>no phone, no pool, no pets,</w:t>
      </w:r>
      <w:r>
        <w:rPr>
          <w:lang w:val="de-LI"/>
        </w:rPr>
        <w:t xml:space="preserve"> </w:t>
      </w:r>
      <w:r w:rsidR="00A00CC3" w:rsidRPr="00694C4D">
        <w:rPr>
          <w:lang w:val="de-LI"/>
        </w:rPr>
        <w:t xml:space="preserve">I ain't got no cigarettes, </w:t>
      </w:r>
    </w:p>
    <w:p w14:paraId="0E99072A" w14:textId="77777777" w:rsidR="00551B16" w:rsidRDefault="00551B16" w:rsidP="0050533C">
      <w:pPr>
        <w:ind w:left="374"/>
        <w:rPr>
          <w:lang w:val="de-LI"/>
        </w:rPr>
      </w:pPr>
      <w:r>
        <w:rPr>
          <w:lang w:val="de-LI"/>
        </w:rPr>
        <w:t>A</w:t>
      </w:r>
      <w:r w:rsidR="00A00CC3" w:rsidRPr="00694C4D">
        <w:rPr>
          <w:lang w:val="de-LI"/>
        </w:rPr>
        <w:t xml:space="preserve">h, but two hours of pushing broom </w:t>
      </w:r>
    </w:p>
    <w:p w14:paraId="6EFE7566" w14:textId="33311AE6" w:rsidR="00A00CC3" w:rsidRDefault="00A00CC3" w:rsidP="0050533C">
      <w:pPr>
        <w:ind w:left="374"/>
        <w:rPr>
          <w:lang w:val="de-LI"/>
        </w:rPr>
      </w:pPr>
      <w:r w:rsidRPr="00694C4D">
        <w:rPr>
          <w:lang w:val="de-LI"/>
        </w:rPr>
        <w:t>buys a</w:t>
      </w:r>
      <w:r w:rsidR="00551B16">
        <w:rPr>
          <w:lang w:val="de-LI"/>
        </w:rPr>
        <w:t xml:space="preserve"> eight by </w:t>
      </w:r>
      <w:r w:rsidR="00551B16" w:rsidRPr="00694C4D">
        <w:rPr>
          <w:lang w:val="de-LI"/>
        </w:rPr>
        <w:t>twelve</w:t>
      </w:r>
      <w:r w:rsidR="00551B16">
        <w:rPr>
          <w:lang w:val="de-LI"/>
        </w:rPr>
        <w:t>,</w:t>
      </w:r>
      <w:r w:rsidR="00551B16" w:rsidRPr="00694C4D">
        <w:rPr>
          <w:lang w:val="de-LI"/>
        </w:rPr>
        <w:t xml:space="preserve"> four bit room.</w:t>
      </w:r>
    </w:p>
    <w:p w14:paraId="1DD0605F" w14:textId="6CB10426" w:rsidR="001304FC" w:rsidRDefault="001304FC" w:rsidP="0050533C">
      <w:pPr>
        <w:ind w:left="374"/>
        <w:rPr>
          <w:lang w:val="de-LI"/>
        </w:rPr>
      </w:pPr>
      <w:r w:rsidRPr="00694C4D">
        <w:rPr>
          <w:lang w:val="de-LI"/>
        </w:rPr>
        <w:t>I'm a man of means by no means</w:t>
      </w:r>
      <w:r>
        <w:rPr>
          <w:lang w:val="de-LI"/>
        </w:rPr>
        <w:t>: K</w:t>
      </w:r>
      <w:r w:rsidRPr="00694C4D">
        <w:rPr>
          <w:lang w:val="de-LI"/>
        </w:rPr>
        <w:t xml:space="preserve">ing of the road. </w:t>
      </w:r>
    </w:p>
    <w:p w14:paraId="62D448D6" w14:textId="77777777" w:rsidR="00A00CC3" w:rsidRDefault="00A00CC3" w:rsidP="00F33F64">
      <w:pPr>
        <w:rPr>
          <w:lang w:val="de-LI"/>
        </w:rPr>
      </w:pPr>
    </w:p>
    <w:p w14:paraId="79DA93F5" w14:textId="0253134C" w:rsidR="00A00CC3" w:rsidRDefault="00F33F64" w:rsidP="00490A6F">
      <w:pPr>
        <w:rPr>
          <w:lang w:val="de-LI"/>
        </w:rPr>
      </w:pPr>
      <w:r w:rsidRPr="00694C4D">
        <w:rPr>
          <w:lang w:val="de-LI"/>
        </w:rPr>
        <w:t>2. Third box car, midnight train, destination</w:t>
      </w:r>
      <w:r w:rsidR="00A00CC3">
        <w:rPr>
          <w:lang w:val="de-LI"/>
        </w:rPr>
        <w:t xml:space="preserve"> </w:t>
      </w:r>
      <w:r w:rsidR="00A00CC3" w:rsidRPr="00694C4D">
        <w:rPr>
          <w:lang w:val="de-LI"/>
        </w:rPr>
        <w:t xml:space="preserve">Bangor, Maine; </w:t>
      </w:r>
    </w:p>
    <w:p w14:paraId="6840C728" w14:textId="79CB56AD" w:rsidR="00A00CC3" w:rsidRDefault="00A00CC3" w:rsidP="0050533C">
      <w:pPr>
        <w:ind w:left="374"/>
        <w:rPr>
          <w:lang w:val="de-LI"/>
        </w:rPr>
      </w:pPr>
      <w:r w:rsidRPr="00694C4D">
        <w:rPr>
          <w:lang w:val="de-LI"/>
        </w:rPr>
        <w:t>old worn</w:t>
      </w:r>
      <w:r w:rsidR="001304FC">
        <w:rPr>
          <w:lang w:val="de-LI"/>
        </w:rPr>
        <w:t>-</w:t>
      </w:r>
      <w:r w:rsidRPr="00694C4D">
        <w:rPr>
          <w:lang w:val="de-LI"/>
        </w:rPr>
        <w:t>out suit and shoes</w:t>
      </w:r>
      <w:r w:rsidR="001304FC">
        <w:rPr>
          <w:lang w:val="de-LI"/>
        </w:rPr>
        <w:t xml:space="preserve">; </w:t>
      </w:r>
      <w:r w:rsidRPr="00694C4D">
        <w:rPr>
          <w:lang w:val="de-LI"/>
        </w:rPr>
        <w:t>I don't pay no union dues</w:t>
      </w:r>
      <w:r w:rsidR="001304FC">
        <w:rPr>
          <w:lang w:val="de-LI"/>
        </w:rPr>
        <w:t>.</w:t>
      </w:r>
      <w:r w:rsidRPr="00694C4D">
        <w:rPr>
          <w:lang w:val="de-LI"/>
        </w:rPr>
        <w:t xml:space="preserve"> </w:t>
      </w:r>
    </w:p>
    <w:p w14:paraId="3F650244" w14:textId="08C931B9" w:rsidR="00A00CC3" w:rsidRDefault="00A00CC3" w:rsidP="0050533C">
      <w:pPr>
        <w:ind w:left="374"/>
        <w:rPr>
          <w:lang w:val="de-LI"/>
        </w:rPr>
      </w:pPr>
      <w:r w:rsidRPr="00694C4D">
        <w:rPr>
          <w:lang w:val="de-LI"/>
        </w:rPr>
        <w:t>I smoke old stogies I have found</w:t>
      </w:r>
      <w:r>
        <w:rPr>
          <w:lang w:val="de-LI"/>
        </w:rPr>
        <w:t>,</w:t>
      </w:r>
      <w:r w:rsidR="001304FC">
        <w:rPr>
          <w:lang w:val="de-LI"/>
        </w:rPr>
        <w:t xml:space="preserve"> </w:t>
      </w:r>
      <w:r w:rsidRPr="00694C4D">
        <w:rPr>
          <w:lang w:val="de-LI"/>
        </w:rPr>
        <w:t>short but not too big around</w:t>
      </w:r>
      <w:r w:rsidR="001304FC">
        <w:rPr>
          <w:lang w:val="de-LI"/>
        </w:rPr>
        <w:t>.</w:t>
      </w:r>
    </w:p>
    <w:p w14:paraId="76BDC359" w14:textId="2AED8F3A" w:rsidR="001304FC" w:rsidRDefault="001304FC" w:rsidP="0050533C">
      <w:pPr>
        <w:ind w:left="374"/>
        <w:rPr>
          <w:lang w:val="de-LI"/>
        </w:rPr>
      </w:pPr>
      <w:r w:rsidRPr="00694C4D">
        <w:rPr>
          <w:lang w:val="de-LI"/>
        </w:rPr>
        <w:t>I'm a man of means by no means</w:t>
      </w:r>
      <w:r>
        <w:rPr>
          <w:lang w:val="de-LI"/>
        </w:rPr>
        <w:t>: K</w:t>
      </w:r>
      <w:r w:rsidRPr="00694C4D">
        <w:rPr>
          <w:lang w:val="de-LI"/>
        </w:rPr>
        <w:t xml:space="preserve">ing of the road. </w:t>
      </w:r>
    </w:p>
    <w:p w14:paraId="13E8DB48" w14:textId="77777777" w:rsidR="00A00CC3" w:rsidRDefault="00A00CC3" w:rsidP="00F33F64">
      <w:pPr>
        <w:rPr>
          <w:lang w:val="de-LI"/>
        </w:rPr>
      </w:pPr>
    </w:p>
    <w:p w14:paraId="5EAC715E" w14:textId="2F3BEC67" w:rsidR="00A00CC3" w:rsidRDefault="00551B16" w:rsidP="0050533C">
      <w:pPr>
        <w:ind w:left="374"/>
        <w:rPr>
          <w:lang w:val="de-LI"/>
        </w:rPr>
      </w:pPr>
      <w:r w:rsidRPr="00694C4D">
        <w:rPr>
          <w:lang w:val="de-LI"/>
        </w:rPr>
        <w:t xml:space="preserve">I know every </w:t>
      </w:r>
      <w:r>
        <w:rPr>
          <w:lang w:val="de-LI"/>
        </w:rPr>
        <w:t>e</w:t>
      </w:r>
      <w:r w:rsidR="00F33F64" w:rsidRPr="00694C4D">
        <w:rPr>
          <w:lang w:val="de-LI"/>
        </w:rPr>
        <w:t>very engineer on</w:t>
      </w:r>
      <w:r w:rsidR="00A00CC3">
        <w:rPr>
          <w:lang w:val="de-LI"/>
        </w:rPr>
        <w:t xml:space="preserve"> </w:t>
      </w:r>
      <w:r w:rsidR="00A00CC3" w:rsidRPr="00694C4D">
        <w:rPr>
          <w:lang w:val="de-LI"/>
        </w:rPr>
        <w:t xml:space="preserve">every train, </w:t>
      </w:r>
    </w:p>
    <w:p w14:paraId="34DB2912" w14:textId="77777777" w:rsidR="00C73A37" w:rsidRDefault="00A00CC3" w:rsidP="0050533C">
      <w:pPr>
        <w:ind w:left="374"/>
        <w:rPr>
          <w:lang w:val="de-LI"/>
        </w:rPr>
      </w:pPr>
      <w:r w:rsidRPr="00694C4D">
        <w:rPr>
          <w:lang w:val="de-LI"/>
        </w:rPr>
        <w:t xml:space="preserve">all of the children and all of their names </w:t>
      </w:r>
    </w:p>
    <w:p w14:paraId="5E37652D" w14:textId="77777777" w:rsidR="00551B16" w:rsidRDefault="00A00CC3" w:rsidP="0050533C">
      <w:pPr>
        <w:ind w:left="374"/>
        <w:rPr>
          <w:lang w:val="de-LI"/>
        </w:rPr>
      </w:pPr>
      <w:r w:rsidRPr="00694C4D">
        <w:rPr>
          <w:lang w:val="de-LI"/>
        </w:rPr>
        <w:t>and every handout in</w:t>
      </w:r>
      <w:r w:rsidR="00551B16">
        <w:rPr>
          <w:lang w:val="de-LI"/>
        </w:rPr>
        <w:t xml:space="preserve"> </w:t>
      </w:r>
      <w:r w:rsidR="00551B16" w:rsidRPr="00694C4D">
        <w:rPr>
          <w:lang w:val="de-LI"/>
        </w:rPr>
        <w:t xml:space="preserve">every town </w:t>
      </w:r>
    </w:p>
    <w:p w14:paraId="34DB5B16" w14:textId="77777777" w:rsidR="00551B16" w:rsidRDefault="00551B16" w:rsidP="0050533C">
      <w:pPr>
        <w:ind w:left="374"/>
        <w:rPr>
          <w:lang w:val="de-LI"/>
        </w:rPr>
      </w:pPr>
      <w:r w:rsidRPr="00694C4D">
        <w:rPr>
          <w:lang w:val="de-LI"/>
        </w:rPr>
        <w:t>and ev'ry lock that ain't locked when no</w:t>
      </w:r>
      <w:r>
        <w:rPr>
          <w:lang w:val="de-LI"/>
        </w:rPr>
        <w:t xml:space="preserve"> </w:t>
      </w:r>
      <w:r w:rsidRPr="00694C4D">
        <w:rPr>
          <w:lang w:val="de-LI"/>
        </w:rPr>
        <w:t xml:space="preserve">one's around </w:t>
      </w:r>
    </w:p>
    <w:p w14:paraId="29318C3F" w14:textId="77777777" w:rsidR="00551B16" w:rsidRDefault="00551B16" w:rsidP="0050533C">
      <w:pPr>
        <w:ind w:left="374"/>
        <w:rPr>
          <w:lang w:val="de-LI"/>
        </w:rPr>
      </w:pPr>
    </w:p>
    <w:p w14:paraId="68D6E111" w14:textId="31BE0EE5" w:rsidR="00A00CC3" w:rsidRDefault="00551B16" w:rsidP="0050533C">
      <w:pPr>
        <w:ind w:left="374"/>
        <w:rPr>
          <w:lang w:val="de-LI"/>
        </w:rPr>
      </w:pPr>
      <w:r w:rsidRPr="00694C4D">
        <w:rPr>
          <w:lang w:val="de-LI"/>
        </w:rPr>
        <w:t>I sing:</w:t>
      </w:r>
      <w:r w:rsidR="0050533C">
        <w:rPr>
          <w:lang w:val="de-LI"/>
        </w:rPr>
        <w:t xml:space="preserve"> </w:t>
      </w:r>
      <w:r w:rsidR="0050533C" w:rsidRPr="00694C4D">
        <w:rPr>
          <w:lang w:val="de-LI"/>
        </w:rPr>
        <w:t>Trailer for sale or rent</w:t>
      </w:r>
      <w:r w:rsidR="0050533C">
        <w:rPr>
          <w:lang w:val="de-LI"/>
        </w:rPr>
        <w:t>, ...</w:t>
      </w:r>
    </w:p>
    <w:p w14:paraId="7162187B" w14:textId="77777777" w:rsidR="00F33F64" w:rsidRPr="00694C4D" w:rsidRDefault="00F33F64" w:rsidP="00F33F64">
      <w:pPr>
        <w:rPr>
          <w:lang w:val="de-LI"/>
        </w:rPr>
      </w:pPr>
    </w:p>
    <w:p w14:paraId="5B52241D" w14:textId="2824FEF6" w:rsidR="00F33F64" w:rsidRPr="00694C4D" w:rsidRDefault="00913A45" w:rsidP="00F33F64">
      <w:pPr>
        <w:rPr>
          <w:lang w:val="de-LI"/>
        </w:rPr>
      </w:pPr>
      <w:r>
        <w:rPr>
          <w:lang w:val="de-LI"/>
        </w:rPr>
        <w:t>---</w:t>
      </w:r>
      <w:r w:rsidR="00F33F64" w:rsidRPr="00694C4D">
        <w:rPr>
          <w:lang w:val="de-LI"/>
        </w:rPr>
        <w:t xml:space="preserve"> 223 til 385</w:t>
      </w:r>
    </w:p>
    <w:p w14:paraId="79404912" w14:textId="2F5C1FEB" w:rsidR="00F33F64" w:rsidRPr="00694C4D" w:rsidRDefault="00F33F64" w:rsidP="00D020B1">
      <w:pPr>
        <w:pStyle w:val="Overskrift2"/>
      </w:pPr>
      <w:bookmarkStart w:id="142" w:name="_Toc525301738"/>
      <w:r w:rsidRPr="00694C4D">
        <w:lastRenderedPageBreak/>
        <w:t>xxx</w:t>
      </w:r>
      <w:r w:rsidR="00913A45">
        <w:t>2</w:t>
      </w:r>
      <w:r w:rsidRPr="00694C4D">
        <w:t xml:space="preserve"> Cotton needs a picking</w:t>
      </w:r>
      <w:bookmarkEnd w:id="142"/>
    </w:p>
    <w:p w14:paraId="32401DE4" w14:textId="6E76C7FB" w:rsidR="00F33F64" w:rsidRPr="00694C4D" w:rsidRDefault="00913A45" w:rsidP="00F33F64">
      <w:pPr>
        <w:rPr>
          <w:lang w:val="de-LI"/>
        </w:rPr>
      </w:pPr>
      <w:r>
        <w:rPr>
          <w:lang w:val="de-LI"/>
        </w:rPr>
        <w:t xml:space="preserve">CD: </w:t>
      </w:r>
      <w:r w:rsidR="00F33F64" w:rsidRPr="00694C4D">
        <w:rPr>
          <w:lang w:val="de-LI"/>
        </w:rPr>
        <w:t>06</w:t>
      </w:r>
      <w:r>
        <w:rPr>
          <w:lang w:val="de-LI"/>
        </w:rPr>
        <w:t>-</w:t>
      </w:r>
      <w:r w:rsidR="00F33F64" w:rsidRPr="00694C4D">
        <w:rPr>
          <w:lang w:val="de-LI"/>
        </w:rPr>
        <w:t>5</w:t>
      </w:r>
    </w:p>
    <w:p w14:paraId="60C79276" w14:textId="60DDDF0B" w:rsidR="00F33F64" w:rsidRPr="00694C4D" w:rsidRDefault="00F33F64" w:rsidP="00F33F64">
      <w:pPr>
        <w:rPr>
          <w:lang w:val="de-LI"/>
        </w:rPr>
      </w:pPr>
      <w:r w:rsidRPr="00694C4D">
        <w:rPr>
          <w:lang w:val="de-LI"/>
        </w:rPr>
        <w:t>Text: Trad.</w:t>
      </w:r>
    </w:p>
    <w:p w14:paraId="634AA284" w14:textId="55EDDD36" w:rsidR="00F33F64" w:rsidRPr="00694C4D" w:rsidRDefault="00F33F64" w:rsidP="00F33F64">
      <w:pPr>
        <w:rPr>
          <w:lang w:val="de-LI"/>
        </w:rPr>
      </w:pPr>
      <w:r w:rsidRPr="00694C4D">
        <w:rPr>
          <w:lang w:val="de-LI"/>
        </w:rPr>
        <w:t>Musik: Trad. aus den USA</w:t>
      </w:r>
    </w:p>
    <w:p w14:paraId="41498023" w14:textId="05CCFC46" w:rsidR="00F33F64" w:rsidRPr="00694C4D" w:rsidRDefault="00F33F64" w:rsidP="00F33F64">
      <w:pPr>
        <w:rPr>
          <w:lang w:val="de-LI"/>
        </w:rPr>
      </w:pPr>
      <w:r w:rsidRPr="00694C4D">
        <w:rPr>
          <w:lang w:val="de-LI"/>
        </w:rPr>
        <w:t>Satz: Siegfried Singer</w:t>
      </w:r>
    </w:p>
    <w:p w14:paraId="3BC5A4EB" w14:textId="77777777" w:rsidR="00F33F64" w:rsidRPr="00694C4D" w:rsidRDefault="00F33F64" w:rsidP="00F33F64">
      <w:pPr>
        <w:rPr>
          <w:lang w:val="de-LI"/>
        </w:rPr>
      </w:pPr>
    </w:p>
    <w:p w14:paraId="29C6E159" w14:textId="77777777" w:rsidR="00201C94" w:rsidRDefault="00F33F64" w:rsidP="00F33F64">
      <w:pPr>
        <w:rPr>
          <w:lang w:val="de-LI"/>
        </w:rPr>
      </w:pPr>
      <w:r w:rsidRPr="00694C4D">
        <w:rPr>
          <w:lang w:val="de-LI"/>
        </w:rPr>
        <w:t xml:space="preserve">Ref.: </w:t>
      </w:r>
    </w:p>
    <w:p w14:paraId="705022D6" w14:textId="1E547987" w:rsidR="00201C94" w:rsidRDefault="00F33F64" w:rsidP="00201C94">
      <w:pPr>
        <w:ind w:firstLine="374"/>
        <w:rPr>
          <w:lang w:val="de-LI"/>
        </w:rPr>
      </w:pPr>
      <w:r w:rsidRPr="00694C4D">
        <w:rPr>
          <w:lang w:val="de-LI"/>
        </w:rPr>
        <w:t>Cotton needs apicking so bad, cotton needs a picking so bad,</w:t>
      </w:r>
    </w:p>
    <w:p w14:paraId="17E04B80" w14:textId="77777777" w:rsidR="00201C94" w:rsidRDefault="00F33F64" w:rsidP="00201C94">
      <w:pPr>
        <w:ind w:firstLine="374"/>
        <w:rPr>
          <w:lang w:val="de-LI"/>
        </w:rPr>
      </w:pPr>
      <w:r w:rsidRPr="00694C4D">
        <w:rPr>
          <w:lang w:val="de-LI"/>
        </w:rPr>
        <w:t xml:space="preserve">cotton needs a picking so bad, gonna pick all over this field. </w:t>
      </w:r>
    </w:p>
    <w:p w14:paraId="5AEBE2D8" w14:textId="77777777" w:rsidR="00201C94" w:rsidRDefault="00201C94" w:rsidP="00F33F64">
      <w:pPr>
        <w:rPr>
          <w:lang w:val="de-LI"/>
        </w:rPr>
      </w:pPr>
    </w:p>
    <w:p w14:paraId="060A146D" w14:textId="77777777" w:rsidR="00201C94" w:rsidRDefault="00F33F64" w:rsidP="00F33F64">
      <w:pPr>
        <w:rPr>
          <w:lang w:val="de-LI"/>
        </w:rPr>
      </w:pPr>
      <w:r w:rsidRPr="00694C4D">
        <w:rPr>
          <w:lang w:val="de-LI"/>
        </w:rPr>
        <w:t xml:space="preserve">1. We planted this cotton in April on the full of the moon, </w:t>
      </w:r>
    </w:p>
    <w:p w14:paraId="071FFDDE" w14:textId="77777777" w:rsidR="00201C94" w:rsidRDefault="00F33F64" w:rsidP="00201C94">
      <w:pPr>
        <w:ind w:firstLine="374"/>
        <w:rPr>
          <w:lang w:val="de-LI"/>
        </w:rPr>
      </w:pPr>
      <w:r w:rsidRPr="00694C4D">
        <w:rPr>
          <w:lang w:val="de-LI"/>
        </w:rPr>
        <w:t>we've</w:t>
      </w:r>
      <w:r w:rsidR="00201C94">
        <w:rPr>
          <w:lang w:val="de-LI"/>
        </w:rPr>
        <w:t xml:space="preserve"> </w:t>
      </w:r>
      <w:r w:rsidR="00201C94" w:rsidRPr="00694C4D">
        <w:rPr>
          <w:lang w:val="de-LI"/>
        </w:rPr>
        <w:t xml:space="preserve">had a hot dry summer that's why it opened so soon. </w:t>
      </w:r>
    </w:p>
    <w:p w14:paraId="06A6602A" w14:textId="02F188F6" w:rsidR="00201C94" w:rsidRDefault="00201C94" w:rsidP="00201C94">
      <w:pPr>
        <w:ind w:firstLine="374"/>
        <w:rPr>
          <w:lang w:val="de-LI"/>
        </w:rPr>
      </w:pPr>
      <w:r w:rsidRPr="00694C4D">
        <w:rPr>
          <w:lang w:val="de-LI"/>
        </w:rPr>
        <w:t>(Come on!)</w:t>
      </w:r>
    </w:p>
    <w:p w14:paraId="042E9280" w14:textId="77777777" w:rsidR="00201C94" w:rsidRDefault="00F33F64" w:rsidP="00F33F64">
      <w:pPr>
        <w:rPr>
          <w:lang w:val="de-LI"/>
        </w:rPr>
      </w:pPr>
      <w:r w:rsidRPr="00694C4D">
        <w:rPr>
          <w:lang w:val="de-LI"/>
        </w:rPr>
        <w:t xml:space="preserve">2. Boy stop goosin' that cotton, and take better care. </w:t>
      </w:r>
    </w:p>
    <w:p w14:paraId="79686D1F" w14:textId="77777777" w:rsidR="00201C94" w:rsidRDefault="00F33F64" w:rsidP="00201C94">
      <w:pPr>
        <w:ind w:firstLine="374"/>
        <w:rPr>
          <w:lang w:val="de-LI"/>
        </w:rPr>
      </w:pPr>
      <w:r w:rsidRPr="00694C4D">
        <w:rPr>
          <w:lang w:val="de-LI"/>
        </w:rPr>
        <w:t>Make</w:t>
      </w:r>
      <w:r w:rsidR="00201C94">
        <w:rPr>
          <w:lang w:val="de-LI"/>
        </w:rPr>
        <w:t xml:space="preserve"> </w:t>
      </w:r>
      <w:r w:rsidR="00201C94" w:rsidRPr="00694C4D">
        <w:rPr>
          <w:lang w:val="de-LI"/>
        </w:rPr>
        <w:t xml:space="preserve">haste, you lazy rascal, and bring that row from there. </w:t>
      </w:r>
    </w:p>
    <w:p w14:paraId="71419896" w14:textId="746FA060" w:rsidR="00201C94" w:rsidRDefault="00201C94" w:rsidP="00201C94">
      <w:pPr>
        <w:ind w:firstLine="374"/>
        <w:rPr>
          <w:lang w:val="de-LI"/>
        </w:rPr>
      </w:pPr>
      <w:r w:rsidRPr="00694C4D">
        <w:rPr>
          <w:lang w:val="de-LI"/>
        </w:rPr>
        <w:t>(Oh yeah!)</w:t>
      </w:r>
    </w:p>
    <w:p w14:paraId="339C6512" w14:textId="77777777" w:rsidR="005276AB" w:rsidRDefault="00F33F64" w:rsidP="00F33F64">
      <w:pPr>
        <w:rPr>
          <w:lang w:val="de-LI"/>
        </w:rPr>
      </w:pPr>
      <w:r w:rsidRPr="00694C4D">
        <w:rPr>
          <w:lang w:val="de-LI"/>
        </w:rPr>
        <w:t xml:space="preserve">3. Hurry up, hurry up, children! We ought to have been gone; </w:t>
      </w:r>
    </w:p>
    <w:p w14:paraId="4E23C444" w14:textId="77777777" w:rsidR="005276AB" w:rsidRDefault="00F33F64" w:rsidP="005276AB">
      <w:pPr>
        <w:ind w:firstLine="374"/>
        <w:rPr>
          <w:lang w:val="de-LI"/>
        </w:rPr>
      </w:pPr>
      <w:r w:rsidRPr="00694C4D">
        <w:rPr>
          <w:lang w:val="de-LI"/>
        </w:rPr>
        <w:t>this</w:t>
      </w:r>
      <w:r w:rsidR="005276AB">
        <w:rPr>
          <w:lang w:val="de-LI"/>
        </w:rPr>
        <w:t xml:space="preserve"> </w:t>
      </w:r>
      <w:r w:rsidRPr="00694C4D">
        <w:rPr>
          <w:lang w:val="de-LI"/>
        </w:rPr>
        <w:t xml:space="preserve">weather looks so cloudy, I think it's going to storm. </w:t>
      </w:r>
    </w:p>
    <w:p w14:paraId="50EE6A53" w14:textId="63FBCE3C" w:rsidR="00F33F64" w:rsidRPr="00694C4D" w:rsidRDefault="00F33F64" w:rsidP="005276AB">
      <w:pPr>
        <w:ind w:firstLine="374"/>
        <w:rPr>
          <w:lang w:val="de-LI"/>
        </w:rPr>
      </w:pPr>
      <w:r w:rsidRPr="00694C4D">
        <w:rPr>
          <w:lang w:val="de-LI"/>
        </w:rPr>
        <w:t xml:space="preserve">(Come on!) </w:t>
      </w:r>
    </w:p>
    <w:p w14:paraId="37BF9807" w14:textId="77777777" w:rsidR="00F33F64" w:rsidRPr="00694C4D" w:rsidRDefault="00F33F64" w:rsidP="00F33F64">
      <w:pPr>
        <w:rPr>
          <w:lang w:val="de-LI"/>
        </w:rPr>
      </w:pPr>
    </w:p>
    <w:p w14:paraId="4C382799" w14:textId="053E96E2" w:rsidR="00F33F64" w:rsidRPr="00694C4D" w:rsidRDefault="00913A45" w:rsidP="00F33F64">
      <w:pPr>
        <w:rPr>
          <w:lang w:val="de-LI"/>
        </w:rPr>
      </w:pPr>
      <w:r>
        <w:rPr>
          <w:lang w:val="de-LI"/>
        </w:rPr>
        <w:t>---</w:t>
      </w:r>
      <w:r w:rsidR="00F33F64" w:rsidRPr="00694C4D">
        <w:rPr>
          <w:lang w:val="de-LI"/>
        </w:rPr>
        <w:t xml:space="preserve"> 224</w:t>
      </w:r>
      <w:r w:rsidR="00E565EE">
        <w:rPr>
          <w:lang w:val="de-LI"/>
        </w:rPr>
        <w:t>-225</w:t>
      </w:r>
      <w:r w:rsidR="00F33F64" w:rsidRPr="00694C4D">
        <w:rPr>
          <w:lang w:val="de-LI"/>
        </w:rPr>
        <w:t xml:space="preserve"> til 385</w:t>
      </w:r>
    </w:p>
    <w:p w14:paraId="2D45A25F" w14:textId="1AAD3355" w:rsidR="00F33F64" w:rsidRPr="00694C4D" w:rsidRDefault="00F33F64" w:rsidP="00D020B1">
      <w:pPr>
        <w:pStyle w:val="Overskrift2"/>
      </w:pPr>
      <w:bookmarkStart w:id="143" w:name="_Toc525301739"/>
      <w:r w:rsidRPr="00694C4D">
        <w:t>xxx</w:t>
      </w:r>
      <w:r w:rsidR="00913A45">
        <w:t>2</w:t>
      </w:r>
      <w:r w:rsidRPr="00694C4D">
        <w:t xml:space="preserve"> What a Saturday night</w:t>
      </w:r>
      <w:r w:rsidR="00622B03">
        <w:t xml:space="preserve"> </w:t>
      </w:r>
      <w:r w:rsidRPr="00694C4D">
        <w:t>(Linstead Market)</w:t>
      </w:r>
      <w:bookmarkEnd w:id="143"/>
    </w:p>
    <w:p w14:paraId="6372EC74" w14:textId="5130B897" w:rsidR="00F33F64" w:rsidRPr="00694C4D" w:rsidRDefault="00913A45" w:rsidP="00F33F64">
      <w:pPr>
        <w:rPr>
          <w:lang w:val="de-LI"/>
        </w:rPr>
      </w:pPr>
      <w:r>
        <w:rPr>
          <w:lang w:val="de-LI"/>
        </w:rPr>
        <w:t>CD:</w:t>
      </w:r>
      <w:r w:rsidR="00F33F64" w:rsidRPr="00694C4D">
        <w:rPr>
          <w:lang w:val="de-LI"/>
        </w:rPr>
        <w:t xml:space="preserve"> 06</w:t>
      </w:r>
      <w:r>
        <w:rPr>
          <w:lang w:val="de-LI"/>
        </w:rPr>
        <w:t>-</w:t>
      </w:r>
      <w:r w:rsidR="00F33F64" w:rsidRPr="00694C4D">
        <w:rPr>
          <w:lang w:val="de-LI"/>
        </w:rPr>
        <w:t>6/7</w:t>
      </w:r>
      <w:r>
        <w:rPr>
          <w:lang w:val="de-LI"/>
        </w:rPr>
        <w:t xml:space="preserve"> /</w:t>
      </w:r>
      <w:r w:rsidR="00F33F64" w:rsidRPr="00694C4D">
        <w:rPr>
          <w:lang w:val="de-LI"/>
        </w:rPr>
        <w:t>/</w:t>
      </w:r>
      <w:r>
        <w:rPr>
          <w:lang w:val="de-LI"/>
        </w:rPr>
        <w:t xml:space="preserve"> </w:t>
      </w:r>
      <w:r w:rsidR="00F33F64" w:rsidRPr="00694C4D">
        <w:rPr>
          <w:lang w:val="de-LI"/>
        </w:rPr>
        <w:t>1015</w:t>
      </w:r>
    </w:p>
    <w:p w14:paraId="4AE60517" w14:textId="3BF434AE" w:rsidR="00F33F64" w:rsidRPr="00694C4D" w:rsidRDefault="00F33F64" w:rsidP="00F33F64">
      <w:pPr>
        <w:rPr>
          <w:lang w:val="de-LI"/>
        </w:rPr>
      </w:pPr>
      <w:r w:rsidRPr="00694C4D">
        <w:rPr>
          <w:lang w:val="de-LI"/>
        </w:rPr>
        <w:t>Text: Trad.</w:t>
      </w:r>
    </w:p>
    <w:p w14:paraId="755E3338" w14:textId="668D87E5" w:rsidR="00F33F64" w:rsidRPr="00694C4D" w:rsidRDefault="00F33F64" w:rsidP="00F33F64">
      <w:pPr>
        <w:rPr>
          <w:lang w:val="de-LI"/>
        </w:rPr>
      </w:pPr>
      <w:r w:rsidRPr="00694C4D">
        <w:rPr>
          <w:lang w:val="de-LI"/>
        </w:rPr>
        <w:t>Musik: Trad. aus Jamaica</w:t>
      </w:r>
    </w:p>
    <w:p w14:paraId="39DFF2D1" w14:textId="3A44F593" w:rsidR="00F33F64" w:rsidRPr="00694C4D" w:rsidRDefault="00F33F64" w:rsidP="00F33F64">
      <w:pPr>
        <w:rPr>
          <w:lang w:val="de-LI"/>
        </w:rPr>
      </w:pPr>
      <w:r w:rsidRPr="00694C4D">
        <w:rPr>
          <w:lang w:val="de-LI"/>
        </w:rPr>
        <w:t>Bearbeitung und Satz: Lorenz Maierhofer</w:t>
      </w:r>
    </w:p>
    <w:p w14:paraId="5F72FEFC" w14:textId="77777777" w:rsidR="00F33F64" w:rsidRPr="00694C4D" w:rsidRDefault="00F33F64" w:rsidP="00F33F64">
      <w:pPr>
        <w:rPr>
          <w:lang w:val="de-LI"/>
        </w:rPr>
      </w:pPr>
    </w:p>
    <w:p w14:paraId="63182A16" w14:textId="7FED4001" w:rsidR="00622B03" w:rsidRDefault="00F33F64" w:rsidP="00F33F64">
      <w:pPr>
        <w:rPr>
          <w:lang w:val="de-LI"/>
        </w:rPr>
      </w:pPr>
      <w:r w:rsidRPr="00694C4D">
        <w:rPr>
          <w:lang w:val="de-LI"/>
        </w:rPr>
        <w:t>1.–3. Oh Lord!</w:t>
      </w:r>
      <w:r w:rsidR="002C0818">
        <w:rPr>
          <w:lang w:val="de-LI"/>
        </w:rPr>
        <w:t xml:space="preserve"> Uh, ba dm dm, uh</w:t>
      </w:r>
      <w:r w:rsidR="00E06ED7">
        <w:rPr>
          <w:lang w:val="de-LI"/>
        </w:rPr>
        <w:t>!</w:t>
      </w:r>
    </w:p>
    <w:p w14:paraId="3B232549" w14:textId="77777777" w:rsidR="00E06ED7" w:rsidRDefault="00E06ED7" w:rsidP="00F33F64">
      <w:pPr>
        <w:rPr>
          <w:lang w:val="de-LI"/>
        </w:rPr>
      </w:pPr>
    </w:p>
    <w:p w14:paraId="20D7041B" w14:textId="4BBD6045" w:rsidR="00622B03" w:rsidRDefault="00622B03" w:rsidP="00F33F64">
      <w:pPr>
        <w:rPr>
          <w:lang w:val="de-LI"/>
        </w:rPr>
      </w:pPr>
      <w:r>
        <w:rPr>
          <w:lang w:val="de-LI"/>
        </w:rPr>
        <w:t>A.:</w:t>
      </w:r>
    </w:p>
    <w:p w14:paraId="77C09D4A" w14:textId="77777777" w:rsidR="00E06ED7" w:rsidRDefault="00F33F64" w:rsidP="00C10FEC">
      <w:pPr>
        <w:rPr>
          <w:lang w:val="de-LI"/>
        </w:rPr>
      </w:pPr>
      <w:r w:rsidRPr="00694C4D">
        <w:rPr>
          <w:lang w:val="de-LI"/>
        </w:rPr>
        <w:t>1. Carry me ackee to a Linstead Market not a quatty would</w:t>
      </w:r>
      <w:r w:rsidR="00C10FEC">
        <w:rPr>
          <w:lang w:val="de-LI"/>
        </w:rPr>
        <w:t xml:space="preserve"> </w:t>
      </w:r>
      <w:r w:rsidR="00C10FEC" w:rsidRPr="00694C4D">
        <w:rPr>
          <w:lang w:val="de-LI"/>
        </w:rPr>
        <w:t xml:space="preserve">sell, </w:t>
      </w:r>
    </w:p>
    <w:p w14:paraId="5FA74878" w14:textId="77777777" w:rsidR="00E06ED7" w:rsidRDefault="00C10FEC" w:rsidP="00E06ED7">
      <w:pPr>
        <w:ind w:firstLine="374"/>
        <w:rPr>
          <w:lang w:val="de-LI"/>
        </w:rPr>
      </w:pPr>
      <w:r w:rsidRPr="00694C4D">
        <w:rPr>
          <w:lang w:val="de-LI"/>
        </w:rPr>
        <w:t>oh ackee, carry me ackee to a Linstead Market,</w:t>
      </w:r>
      <w:r>
        <w:rPr>
          <w:lang w:val="de-LI"/>
        </w:rPr>
        <w:t xml:space="preserve"> </w:t>
      </w:r>
    </w:p>
    <w:p w14:paraId="48F307E6" w14:textId="335F0749" w:rsidR="00C10FEC" w:rsidRDefault="00C10FEC" w:rsidP="00E06ED7">
      <w:pPr>
        <w:ind w:firstLine="374"/>
        <w:rPr>
          <w:lang w:val="de-LI"/>
        </w:rPr>
      </w:pPr>
      <w:r w:rsidRPr="00694C4D">
        <w:rPr>
          <w:lang w:val="de-LI"/>
        </w:rPr>
        <w:t xml:space="preserve">not a quatty would sell. </w:t>
      </w:r>
    </w:p>
    <w:p w14:paraId="5E9058EA" w14:textId="77777777" w:rsidR="00E06ED7" w:rsidRDefault="00F33F64" w:rsidP="00622B03">
      <w:pPr>
        <w:rPr>
          <w:lang w:val="de-LI"/>
        </w:rPr>
      </w:pPr>
      <w:r w:rsidRPr="00694C4D">
        <w:rPr>
          <w:lang w:val="de-LI"/>
        </w:rPr>
        <w:t>2. Everybody come a feel up, feel up, not a quatty would</w:t>
      </w:r>
      <w:r w:rsidR="00622B03">
        <w:rPr>
          <w:lang w:val="de-LI"/>
        </w:rPr>
        <w:t xml:space="preserve"> </w:t>
      </w:r>
      <w:r w:rsidR="00C10FEC" w:rsidRPr="00694C4D">
        <w:rPr>
          <w:lang w:val="de-LI"/>
        </w:rPr>
        <w:t xml:space="preserve">sell, </w:t>
      </w:r>
    </w:p>
    <w:p w14:paraId="38DEAE0F" w14:textId="77777777" w:rsidR="00E06ED7" w:rsidRDefault="00C10FEC" w:rsidP="00E06ED7">
      <w:pPr>
        <w:ind w:firstLine="374"/>
        <w:rPr>
          <w:lang w:val="de-LI"/>
        </w:rPr>
      </w:pPr>
      <w:r w:rsidRPr="00694C4D">
        <w:rPr>
          <w:lang w:val="de-LI"/>
        </w:rPr>
        <w:t>oh ackee, everybody come a feel up, feel up,</w:t>
      </w:r>
      <w:r w:rsidR="00E06ED7">
        <w:rPr>
          <w:lang w:val="de-LI"/>
        </w:rPr>
        <w:t xml:space="preserve"> </w:t>
      </w:r>
    </w:p>
    <w:p w14:paraId="6F6003A9" w14:textId="5179632E" w:rsidR="00E06ED7" w:rsidRDefault="00E06ED7" w:rsidP="00E06ED7">
      <w:pPr>
        <w:ind w:firstLine="374"/>
        <w:rPr>
          <w:lang w:val="de-LI"/>
        </w:rPr>
      </w:pPr>
      <w:r w:rsidRPr="00694C4D">
        <w:rPr>
          <w:lang w:val="de-LI"/>
        </w:rPr>
        <w:t xml:space="preserve">not a quatty would sell. </w:t>
      </w:r>
    </w:p>
    <w:p w14:paraId="7BC171E4" w14:textId="77777777" w:rsidR="00E06ED7" w:rsidRDefault="00F33F64" w:rsidP="00F33F64">
      <w:pPr>
        <w:rPr>
          <w:lang w:val="de-LI"/>
        </w:rPr>
      </w:pPr>
      <w:r w:rsidRPr="00694C4D">
        <w:rPr>
          <w:lang w:val="de-LI"/>
        </w:rPr>
        <w:t>3. Make me call louder, louder: ackee, ackee! Red and pretty dem</w:t>
      </w:r>
      <w:r w:rsidR="00C10FEC">
        <w:rPr>
          <w:lang w:val="de-LI"/>
        </w:rPr>
        <w:t xml:space="preserve"> </w:t>
      </w:r>
      <w:r w:rsidR="00C10FEC" w:rsidRPr="00694C4D">
        <w:rPr>
          <w:lang w:val="de-LI"/>
        </w:rPr>
        <w:t>tan,</w:t>
      </w:r>
    </w:p>
    <w:p w14:paraId="0D319B77" w14:textId="77777777" w:rsidR="00E16045" w:rsidRDefault="00C10FEC" w:rsidP="00E06ED7">
      <w:pPr>
        <w:ind w:firstLine="374"/>
        <w:rPr>
          <w:lang w:val="de-LI"/>
        </w:rPr>
      </w:pPr>
      <w:r w:rsidRPr="00694C4D">
        <w:rPr>
          <w:lang w:val="de-LI"/>
        </w:rPr>
        <w:t>oh ackee, Lady, oh buy your sunday morning breakfast,</w:t>
      </w:r>
      <w:r>
        <w:rPr>
          <w:lang w:val="de-LI"/>
        </w:rPr>
        <w:t xml:space="preserve"> </w:t>
      </w:r>
    </w:p>
    <w:p w14:paraId="2D4FA4DB" w14:textId="7DE9CB85" w:rsidR="00C10FEC" w:rsidRDefault="00C10FEC" w:rsidP="00E06ED7">
      <w:pPr>
        <w:ind w:firstLine="374"/>
        <w:rPr>
          <w:lang w:val="de-LI"/>
        </w:rPr>
      </w:pPr>
      <w:r w:rsidRPr="00694C4D">
        <w:rPr>
          <w:lang w:val="de-LI"/>
        </w:rPr>
        <w:t>rice and ackee nyam gran'.</w:t>
      </w:r>
    </w:p>
    <w:p w14:paraId="57EDADFC" w14:textId="77777777" w:rsidR="00C10FEC" w:rsidRDefault="00C10FEC" w:rsidP="00C10FEC">
      <w:pPr>
        <w:rPr>
          <w:lang w:val="de-LI"/>
        </w:rPr>
      </w:pPr>
      <w:r>
        <w:rPr>
          <w:lang w:val="de-LI"/>
        </w:rPr>
        <w:t>B.:</w:t>
      </w:r>
    </w:p>
    <w:p w14:paraId="3E686831" w14:textId="1DE80B65" w:rsidR="00122403" w:rsidRDefault="00C10FEC" w:rsidP="00E16045">
      <w:pPr>
        <w:ind w:left="374"/>
        <w:rPr>
          <w:lang w:val="de-LI"/>
        </w:rPr>
      </w:pPr>
      <w:r w:rsidRPr="00694C4D">
        <w:rPr>
          <w:lang w:val="de-LI"/>
        </w:rPr>
        <w:t>Oh Lord, not a</w:t>
      </w:r>
      <w:r>
        <w:rPr>
          <w:lang w:val="de-LI"/>
        </w:rPr>
        <w:t xml:space="preserve"> </w:t>
      </w:r>
      <w:r w:rsidR="00E16045" w:rsidRPr="00694C4D">
        <w:rPr>
          <w:lang w:val="de-LI"/>
        </w:rPr>
        <w:t xml:space="preserve">mite, not </w:t>
      </w:r>
      <w:r w:rsidRPr="00694C4D">
        <w:rPr>
          <w:lang w:val="de-LI"/>
        </w:rPr>
        <w:t xml:space="preserve">not a bite, what a Saturday night, </w:t>
      </w:r>
    </w:p>
    <w:p w14:paraId="543870D7" w14:textId="24AC7889" w:rsidR="00C10FEC" w:rsidRDefault="00C10FEC" w:rsidP="00E16045">
      <w:pPr>
        <w:ind w:left="374"/>
        <w:rPr>
          <w:lang w:val="de-LI"/>
        </w:rPr>
      </w:pPr>
      <w:r w:rsidRPr="00694C4D">
        <w:rPr>
          <w:lang w:val="de-LI"/>
        </w:rPr>
        <w:t>oh Lord, not a</w:t>
      </w:r>
      <w:r w:rsidR="00122403">
        <w:rPr>
          <w:lang w:val="de-LI"/>
        </w:rPr>
        <w:t xml:space="preserve"> </w:t>
      </w:r>
      <w:r w:rsidRPr="00694C4D">
        <w:rPr>
          <w:lang w:val="de-LI"/>
        </w:rPr>
        <w:t>mite, not a bite, what a Saturday</w:t>
      </w:r>
      <w:r>
        <w:rPr>
          <w:lang w:val="de-LI"/>
        </w:rPr>
        <w:t xml:space="preserve"> </w:t>
      </w:r>
      <w:r w:rsidRPr="00694C4D">
        <w:rPr>
          <w:lang w:val="de-LI"/>
        </w:rPr>
        <w:t>night.</w:t>
      </w:r>
    </w:p>
    <w:p w14:paraId="0798E7A1" w14:textId="0FFAC663" w:rsidR="00122403" w:rsidRDefault="00122403" w:rsidP="00E16045">
      <w:pPr>
        <w:ind w:left="374"/>
        <w:rPr>
          <w:lang w:val="de-LI"/>
        </w:rPr>
      </w:pPr>
      <w:r w:rsidRPr="00694C4D">
        <w:rPr>
          <w:lang w:val="de-LI"/>
        </w:rPr>
        <w:t>Oh Lord, what a Saturday night.</w:t>
      </w:r>
    </w:p>
    <w:p w14:paraId="0EC021BE" w14:textId="77777777" w:rsidR="00913A45" w:rsidRDefault="00913A45" w:rsidP="00F33F64">
      <w:pPr>
        <w:rPr>
          <w:lang w:val="de-LI"/>
        </w:rPr>
      </w:pPr>
    </w:p>
    <w:p w14:paraId="763E2542" w14:textId="4B797D13" w:rsidR="00F33F64" w:rsidRPr="00694C4D" w:rsidRDefault="00913A45" w:rsidP="00F33F64">
      <w:pPr>
        <w:rPr>
          <w:lang w:val="de-LI"/>
        </w:rPr>
      </w:pPr>
      <w:r>
        <w:rPr>
          <w:lang w:val="de-LI"/>
        </w:rPr>
        <w:t>-&gt;</w:t>
      </w:r>
      <w:r w:rsidR="00F33F64" w:rsidRPr="00694C4D">
        <w:rPr>
          <w:lang w:val="de-LI"/>
        </w:rPr>
        <w:t xml:space="preserve"> Anh.</w:t>
      </w:r>
    </w:p>
    <w:p w14:paraId="28563A1E" w14:textId="77777777" w:rsidR="00F33F64" w:rsidRPr="00694C4D" w:rsidRDefault="00F33F64" w:rsidP="00F33F64">
      <w:pPr>
        <w:rPr>
          <w:lang w:val="de-LI"/>
        </w:rPr>
      </w:pPr>
    </w:p>
    <w:p w14:paraId="0F00692B" w14:textId="681183DB" w:rsidR="00F33F64" w:rsidRPr="00694C4D" w:rsidRDefault="00913A45" w:rsidP="00F33F64">
      <w:pPr>
        <w:rPr>
          <w:lang w:val="de-LI"/>
        </w:rPr>
      </w:pPr>
      <w:r>
        <w:rPr>
          <w:lang w:val="de-LI"/>
        </w:rPr>
        <w:t>---</w:t>
      </w:r>
      <w:r w:rsidR="00F33F64" w:rsidRPr="00694C4D">
        <w:rPr>
          <w:lang w:val="de-LI"/>
        </w:rPr>
        <w:t xml:space="preserve"> 226</w:t>
      </w:r>
      <w:r w:rsidR="00292705">
        <w:rPr>
          <w:lang w:val="de-LI"/>
        </w:rPr>
        <w:t>-227</w:t>
      </w:r>
      <w:r w:rsidR="00F33F64" w:rsidRPr="00694C4D">
        <w:rPr>
          <w:lang w:val="de-LI"/>
        </w:rPr>
        <w:t xml:space="preserve"> til 385</w:t>
      </w:r>
    </w:p>
    <w:p w14:paraId="1DCF490D" w14:textId="45905AB3" w:rsidR="00F33F64" w:rsidRPr="00694C4D" w:rsidRDefault="00F33F64" w:rsidP="00D020B1">
      <w:pPr>
        <w:pStyle w:val="Overskrift2"/>
      </w:pPr>
      <w:bookmarkStart w:id="144" w:name="_Toc525301740"/>
      <w:r w:rsidRPr="00694C4D">
        <w:lastRenderedPageBreak/>
        <w:t>xxx</w:t>
      </w:r>
      <w:r w:rsidR="00913A45">
        <w:t>2</w:t>
      </w:r>
      <w:r w:rsidRPr="00694C4D">
        <w:t xml:space="preserve"> Huincahonal</w:t>
      </w:r>
      <w:bookmarkEnd w:id="144"/>
    </w:p>
    <w:p w14:paraId="34323491" w14:textId="4F360C35" w:rsidR="00F33F64" w:rsidRPr="00694C4D" w:rsidRDefault="00913A45" w:rsidP="00F33F64">
      <w:pPr>
        <w:rPr>
          <w:lang w:val="de-LI"/>
        </w:rPr>
      </w:pPr>
      <w:r>
        <w:rPr>
          <w:lang w:val="de-LI"/>
        </w:rPr>
        <w:t xml:space="preserve">CD: </w:t>
      </w:r>
      <w:r w:rsidR="00F33F64" w:rsidRPr="00694C4D">
        <w:rPr>
          <w:lang w:val="de-LI"/>
        </w:rPr>
        <w:t>06</w:t>
      </w:r>
      <w:r>
        <w:rPr>
          <w:lang w:val="de-LI"/>
        </w:rPr>
        <w:t>-</w:t>
      </w:r>
      <w:r w:rsidR="00F33F64" w:rsidRPr="00694C4D">
        <w:rPr>
          <w:lang w:val="de-LI"/>
        </w:rPr>
        <w:t>8</w:t>
      </w:r>
    </w:p>
    <w:p w14:paraId="0517650A" w14:textId="164A7B87" w:rsidR="00F33F64" w:rsidRPr="00694C4D" w:rsidRDefault="00F33F64" w:rsidP="00F33F64">
      <w:pPr>
        <w:rPr>
          <w:lang w:val="de-LI"/>
        </w:rPr>
      </w:pPr>
      <w:r w:rsidRPr="00694C4D">
        <w:rPr>
          <w:lang w:val="de-LI"/>
        </w:rPr>
        <w:t>Text: Alvaro Marfán</w:t>
      </w:r>
    </w:p>
    <w:p w14:paraId="6D8BD33F" w14:textId="1E9A67A0" w:rsidR="00F33F64" w:rsidRPr="00694C4D" w:rsidRDefault="00F33F64" w:rsidP="00F33F64">
      <w:pPr>
        <w:rPr>
          <w:lang w:val="de-LI"/>
        </w:rPr>
      </w:pPr>
      <w:r w:rsidRPr="00694C4D">
        <w:rPr>
          <w:lang w:val="de-LI"/>
        </w:rPr>
        <w:t>Musik: Alvaro Marfán</w:t>
      </w:r>
    </w:p>
    <w:p w14:paraId="283414F2" w14:textId="48FD0B83" w:rsidR="00F33F64" w:rsidRPr="00694C4D" w:rsidRDefault="00F33F64" w:rsidP="00F33F64">
      <w:pPr>
        <w:rPr>
          <w:lang w:val="de-LI"/>
        </w:rPr>
      </w:pPr>
      <w:r w:rsidRPr="00694C4D">
        <w:rPr>
          <w:lang w:val="de-LI"/>
        </w:rPr>
        <w:t>Satz: Waldo Aránguiz</w:t>
      </w:r>
    </w:p>
    <w:p w14:paraId="71144188" w14:textId="77777777" w:rsidR="00F33F64" w:rsidRPr="00694C4D" w:rsidRDefault="00F33F64" w:rsidP="00F33F64">
      <w:pPr>
        <w:rPr>
          <w:lang w:val="de-LI"/>
        </w:rPr>
      </w:pPr>
    </w:p>
    <w:p w14:paraId="55829182" w14:textId="7EF55409" w:rsidR="003542D6" w:rsidRDefault="00F33F64" w:rsidP="00F33F64">
      <w:pPr>
        <w:rPr>
          <w:lang w:val="de-LI"/>
        </w:rPr>
      </w:pPr>
      <w:r w:rsidRPr="00694C4D">
        <w:rPr>
          <w:lang w:val="de-LI"/>
        </w:rPr>
        <w:t xml:space="preserve">Dum du dum dum du </w:t>
      </w:r>
      <w:r w:rsidR="003542D6">
        <w:rPr>
          <w:lang w:val="de-LI"/>
        </w:rPr>
        <w:t xml:space="preserve">- </w:t>
      </w:r>
      <w:r w:rsidRPr="00694C4D">
        <w:rPr>
          <w:lang w:val="de-LI"/>
        </w:rPr>
        <w:t>dum du dum dum du</w:t>
      </w:r>
      <w:r w:rsidR="00323521">
        <w:rPr>
          <w:lang w:val="de-LI"/>
        </w:rPr>
        <w:t>.</w:t>
      </w:r>
    </w:p>
    <w:p w14:paraId="2816A663" w14:textId="5BABE141" w:rsidR="00DF056A" w:rsidRDefault="00F33F64" w:rsidP="00D53F00">
      <w:pPr>
        <w:ind w:left="748" w:hanging="748"/>
        <w:rPr>
          <w:lang w:val="de-LI"/>
        </w:rPr>
      </w:pPr>
      <w:r w:rsidRPr="00694C4D">
        <w:rPr>
          <w:lang w:val="de-LI"/>
        </w:rPr>
        <w:t>1. En las aguas del Toitén, tras tupido mato</w:t>
      </w:r>
      <w:r w:rsidR="003542D6" w:rsidRPr="00694C4D">
        <w:rPr>
          <w:lang w:val="de-LI"/>
        </w:rPr>
        <w:t>rral, con donairoso vaivén lava la india su cha</w:t>
      </w:r>
      <w:r w:rsidR="00DF056A" w:rsidRPr="00694C4D">
        <w:rPr>
          <w:lang w:val="de-LI"/>
        </w:rPr>
        <w:t>mal.</w:t>
      </w:r>
      <w:r w:rsidR="00D53F00">
        <w:rPr>
          <w:lang w:val="de-LI"/>
        </w:rPr>
        <w:t xml:space="preserve"> </w:t>
      </w:r>
      <w:r w:rsidR="00DF056A" w:rsidRPr="00694C4D">
        <w:rPr>
          <w:lang w:val="de-LI"/>
        </w:rPr>
        <w:t>Du dum dum du dum du dum dum du</w:t>
      </w:r>
    </w:p>
    <w:p w14:paraId="7A0A4EDD" w14:textId="5625B833" w:rsidR="00275963" w:rsidRDefault="00F33F64" w:rsidP="00275963">
      <w:pPr>
        <w:ind w:left="748" w:hanging="374"/>
        <w:rPr>
          <w:lang w:val="de-LI"/>
        </w:rPr>
      </w:pPr>
      <w:r w:rsidRPr="00694C4D">
        <w:rPr>
          <w:lang w:val="de-LI"/>
        </w:rPr>
        <w:t>Se endereza y se despeja</w:t>
      </w:r>
      <w:r w:rsidR="00DF056A">
        <w:rPr>
          <w:lang w:val="de-LI"/>
        </w:rPr>
        <w:t xml:space="preserve">, </w:t>
      </w:r>
      <w:r w:rsidRPr="00694C4D">
        <w:rPr>
          <w:lang w:val="de-LI"/>
        </w:rPr>
        <w:t>su amplia frente y con ra</w:t>
      </w:r>
      <w:r w:rsidR="00DF056A" w:rsidRPr="00694C4D">
        <w:rPr>
          <w:lang w:val="de-LI"/>
        </w:rPr>
        <w:t>zón,</w:t>
      </w:r>
      <w:r w:rsidR="0061268A">
        <w:rPr>
          <w:lang w:val="de-LI"/>
        </w:rPr>
        <w:t xml:space="preserve"> </w:t>
      </w:r>
      <w:r w:rsidR="00DF056A" w:rsidRPr="00694C4D">
        <w:rPr>
          <w:lang w:val="de-LI"/>
        </w:rPr>
        <w:t>lanza al aire su honda queja a manera de can</w:t>
      </w:r>
      <w:r w:rsidR="00275963" w:rsidRPr="00694C4D">
        <w:rPr>
          <w:lang w:val="de-LI"/>
        </w:rPr>
        <w:t xml:space="preserve">ción. </w:t>
      </w:r>
    </w:p>
    <w:p w14:paraId="6BD9DBC9" w14:textId="191DA441" w:rsidR="0061268A" w:rsidRDefault="00F33F64" w:rsidP="0061268A">
      <w:pPr>
        <w:ind w:left="748" w:hanging="748"/>
        <w:rPr>
          <w:lang w:val="de-LI"/>
        </w:rPr>
      </w:pPr>
      <w:r w:rsidRPr="00694C4D">
        <w:rPr>
          <w:lang w:val="de-LI"/>
        </w:rPr>
        <w:t>2. Pero, su canto, no es canto de alegría que no</w:t>
      </w:r>
      <w:r w:rsidR="0061268A">
        <w:rPr>
          <w:lang w:val="de-LI"/>
        </w:rPr>
        <w:t xml:space="preserve"> </w:t>
      </w:r>
      <w:r w:rsidR="0061268A" w:rsidRPr="00694C4D">
        <w:rPr>
          <w:lang w:val="de-LI"/>
        </w:rPr>
        <w:t>goza, es su pena, es su quebranto es su dolor que re</w:t>
      </w:r>
      <w:r w:rsidR="00275963">
        <w:rPr>
          <w:lang w:val="de-LI"/>
        </w:rPr>
        <w:t>fleja.</w:t>
      </w:r>
      <w:r w:rsidR="0061268A" w:rsidRPr="00694C4D">
        <w:rPr>
          <w:lang w:val="de-LI"/>
        </w:rPr>
        <w:t xml:space="preserve"> </w:t>
      </w:r>
    </w:p>
    <w:p w14:paraId="01E9FD6E" w14:textId="3F074E06" w:rsidR="0061268A" w:rsidRDefault="00F33F64" w:rsidP="0061268A">
      <w:pPr>
        <w:ind w:left="748" w:hanging="374"/>
        <w:rPr>
          <w:lang w:val="de-LI"/>
        </w:rPr>
      </w:pPr>
      <w:r w:rsidRPr="00694C4D">
        <w:rPr>
          <w:lang w:val="de-LI"/>
        </w:rPr>
        <w:t>Nely poñy ñelay mulque no hay alca, no hay alcha</w:t>
      </w:r>
      <w:r w:rsidR="00275963">
        <w:rPr>
          <w:lang w:val="de-LI"/>
        </w:rPr>
        <w:t>h</w:t>
      </w:r>
      <w:r w:rsidR="0061268A" w:rsidRPr="00694C4D">
        <w:rPr>
          <w:lang w:val="de-LI"/>
        </w:rPr>
        <w:t>ual, dice la india y refriega su negra y burdo sa</w:t>
      </w:r>
      <w:r w:rsidR="0061268A">
        <w:rPr>
          <w:lang w:val="de-LI"/>
        </w:rPr>
        <w:t xml:space="preserve"> </w:t>
      </w:r>
      <w:r w:rsidR="00275963">
        <w:rPr>
          <w:lang w:val="de-LI"/>
        </w:rPr>
        <w:t>chamal.</w:t>
      </w:r>
    </w:p>
    <w:p w14:paraId="4D324E14" w14:textId="77777777" w:rsidR="00C83B6B" w:rsidRDefault="00F33F64" w:rsidP="00F33F64">
      <w:pPr>
        <w:rPr>
          <w:lang w:val="de-LI"/>
        </w:rPr>
      </w:pPr>
      <w:r w:rsidRPr="00694C4D">
        <w:rPr>
          <w:lang w:val="de-LI"/>
        </w:rPr>
        <w:t xml:space="preserve">Ref.: </w:t>
      </w:r>
    </w:p>
    <w:p w14:paraId="64E21647" w14:textId="4F66796E" w:rsidR="005F0796" w:rsidRDefault="00F33F64" w:rsidP="005F0796">
      <w:pPr>
        <w:ind w:left="748" w:hanging="374"/>
        <w:rPr>
          <w:lang w:val="de-LI"/>
        </w:rPr>
      </w:pPr>
      <w:r w:rsidRPr="00694C4D">
        <w:rPr>
          <w:lang w:val="de-LI"/>
        </w:rPr>
        <w:t>Huinca</w:t>
      </w:r>
      <w:r w:rsidR="00C83B6B">
        <w:rPr>
          <w:lang w:val="de-LI"/>
        </w:rPr>
        <w:t xml:space="preserve"> </w:t>
      </w:r>
      <w:r w:rsidR="00C83B6B" w:rsidRPr="00694C4D">
        <w:rPr>
          <w:lang w:val="de-LI"/>
        </w:rPr>
        <w:t>tregua, huinca pillo, me robaron mi potrillo, mi ruca, huaca y ternero</w:t>
      </w:r>
      <w:r w:rsidR="00275963">
        <w:rPr>
          <w:lang w:val="de-LI"/>
        </w:rPr>
        <w:t>.</w:t>
      </w:r>
      <w:r w:rsidR="00C83B6B" w:rsidRPr="00694C4D">
        <w:rPr>
          <w:lang w:val="de-LI"/>
        </w:rPr>
        <w:t xml:space="preserve"> </w:t>
      </w:r>
      <w:r w:rsidR="005F0796">
        <w:rPr>
          <w:lang w:val="de-LI"/>
        </w:rPr>
        <w:t xml:space="preserve">Dum dum dum. </w:t>
      </w:r>
    </w:p>
    <w:p w14:paraId="51EEEDCD" w14:textId="163E2082" w:rsidR="00275963" w:rsidRDefault="005F0796" w:rsidP="005F0796">
      <w:pPr>
        <w:ind w:firstLine="374"/>
        <w:rPr>
          <w:lang w:val="de-LI"/>
        </w:rPr>
      </w:pPr>
      <w:r>
        <w:rPr>
          <w:lang w:val="de-LI"/>
        </w:rPr>
        <w:t>M</w:t>
      </w:r>
      <w:r w:rsidRPr="00694C4D">
        <w:rPr>
          <w:lang w:val="de-LI"/>
        </w:rPr>
        <w:t>e robaron mi potrillo, mi ruca, huaca y ternero</w:t>
      </w:r>
      <w:r>
        <w:rPr>
          <w:lang w:val="de-LI"/>
        </w:rPr>
        <w:t>. Dum dum du du.</w:t>
      </w:r>
    </w:p>
    <w:p w14:paraId="1CADE2FF" w14:textId="77777777" w:rsidR="00913A45" w:rsidRDefault="00913A45" w:rsidP="00F33F64">
      <w:pPr>
        <w:rPr>
          <w:rFonts w:ascii="Arial" w:hAnsi="Arial" w:cs="Arial"/>
          <w:lang w:val="de-LI"/>
        </w:rPr>
      </w:pPr>
    </w:p>
    <w:p w14:paraId="40F6337D" w14:textId="1179D8FA" w:rsidR="00F33F64" w:rsidRPr="00694C4D" w:rsidRDefault="00913A45" w:rsidP="00F33F64">
      <w:pPr>
        <w:rPr>
          <w:lang w:val="de-LI"/>
        </w:rPr>
      </w:pPr>
      <w:r>
        <w:rPr>
          <w:lang w:val="de-LI"/>
        </w:rPr>
        <w:t>-&gt;</w:t>
      </w:r>
      <w:r w:rsidR="00F33F64" w:rsidRPr="00694C4D">
        <w:rPr>
          <w:lang w:val="de-LI"/>
        </w:rPr>
        <w:t xml:space="preserve"> Anh.</w:t>
      </w:r>
    </w:p>
    <w:p w14:paraId="769A20D1" w14:textId="77777777" w:rsidR="00F33F64" w:rsidRPr="00694C4D" w:rsidRDefault="00F33F64" w:rsidP="00F33F64">
      <w:pPr>
        <w:rPr>
          <w:lang w:val="de-LI"/>
        </w:rPr>
      </w:pPr>
    </w:p>
    <w:p w14:paraId="11E9ED30" w14:textId="23C7DA09" w:rsidR="00F33F64" w:rsidRPr="00694C4D" w:rsidRDefault="00913A45" w:rsidP="00F33F64">
      <w:pPr>
        <w:rPr>
          <w:lang w:val="de-LI"/>
        </w:rPr>
      </w:pPr>
      <w:r>
        <w:rPr>
          <w:lang w:val="de-LI"/>
        </w:rPr>
        <w:t>---</w:t>
      </w:r>
      <w:r w:rsidR="00F33F64" w:rsidRPr="00694C4D">
        <w:rPr>
          <w:lang w:val="de-LI"/>
        </w:rPr>
        <w:t xml:space="preserve"> 228</w:t>
      </w:r>
      <w:r w:rsidR="00C733A4">
        <w:rPr>
          <w:lang w:val="de-LI"/>
        </w:rPr>
        <w:t>-229</w:t>
      </w:r>
      <w:r w:rsidR="00F33F64" w:rsidRPr="00694C4D">
        <w:rPr>
          <w:lang w:val="de-LI"/>
        </w:rPr>
        <w:t xml:space="preserve"> til 385</w:t>
      </w:r>
    </w:p>
    <w:p w14:paraId="563CF645" w14:textId="4BE393D9" w:rsidR="00F33F64" w:rsidRPr="00694C4D" w:rsidRDefault="00F33F64" w:rsidP="00D020B1">
      <w:pPr>
        <w:pStyle w:val="Overskrift2"/>
      </w:pPr>
      <w:bookmarkStart w:id="145" w:name="_Toc525301741"/>
      <w:r w:rsidRPr="00694C4D">
        <w:t>xxx</w:t>
      </w:r>
      <w:r w:rsidR="00913A45">
        <w:t>2</w:t>
      </w:r>
      <w:r w:rsidRPr="00694C4D">
        <w:t xml:space="preserve"> Old folks at home</w:t>
      </w:r>
      <w:bookmarkEnd w:id="145"/>
    </w:p>
    <w:p w14:paraId="7BC098DE" w14:textId="77B51103" w:rsidR="00F33F64" w:rsidRPr="00694C4D" w:rsidRDefault="00913A45" w:rsidP="00F33F64">
      <w:pPr>
        <w:rPr>
          <w:lang w:val="de-LI"/>
        </w:rPr>
      </w:pPr>
      <w:r>
        <w:rPr>
          <w:lang w:val="de-LI"/>
        </w:rPr>
        <w:t xml:space="preserve">CD: </w:t>
      </w:r>
      <w:r w:rsidR="00F33F64" w:rsidRPr="00694C4D">
        <w:rPr>
          <w:lang w:val="de-LI"/>
        </w:rPr>
        <w:t>06</w:t>
      </w:r>
      <w:r>
        <w:rPr>
          <w:lang w:val="de-LI"/>
        </w:rPr>
        <w:t>-</w:t>
      </w:r>
      <w:r w:rsidR="00F33F64" w:rsidRPr="00694C4D">
        <w:rPr>
          <w:lang w:val="de-LI"/>
        </w:rPr>
        <w:t>9</w:t>
      </w:r>
    </w:p>
    <w:p w14:paraId="26B57AC1" w14:textId="4922DF37" w:rsidR="00F33F64" w:rsidRPr="00694C4D" w:rsidRDefault="00F33F64" w:rsidP="00F33F64">
      <w:pPr>
        <w:rPr>
          <w:lang w:val="de-LI"/>
        </w:rPr>
      </w:pPr>
      <w:r w:rsidRPr="00694C4D">
        <w:rPr>
          <w:lang w:val="de-LI"/>
        </w:rPr>
        <w:t>Text: Stephen G. Foster</w:t>
      </w:r>
    </w:p>
    <w:p w14:paraId="1B330C91" w14:textId="6F145F89" w:rsidR="00F33F64" w:rsidRPr="00694C4D" w:rsidRDefault="00F33F64" w:rsidP="00F33F64">
      <w:pPr>
        <w:rPr>
          <w:lang w:val="de-LI"/>
        </w:rPr>
      </w:pPr>
      <w:r w:rsidRPr="00694C4D">
        <w:rPr>
          <w:lang w:val="de-LI"/>
        </w:rPr>
        <w:t>Musik: Stephen C. Foster (1826</w:t>
      </w:r>
      <w:r w:rsidR="0013574A">
        <w:rPr>
          <w:lang w:val="de-LI"/>
        </w:rPr>
        <w:t>-</w:t>
      </w:r>
      <w:r w:rsidRPr="00694C4D">
        <w:rPr>
          <w:lang w:val="de-LI"/>
        </w:rPr>
        <w:t>1864)</w:t>
      </w:r>
    </w:p>
    <w:p w14:paraId="1075D0F9" w14:textId="5F9C7898" w:rsidR="00F33F64" w:rsidRPr="00694C4D" w:rsidRDefault="00F33F64" w:rsidP="00F33F64">
      <w:pPr>
        <w:rPr>
          <w:lang w:val="de-LI"/>
        </w:rPr>
      </w:pPr>
      <w:r w:rsidRPr="00694C4D">
        <w:rPr>
          <w:lang w:val="de-LI"/>
        </w:rPr>
        <w:t>Satz: Siegfried Singer</w:t>
      </w:r>
    </w:p>
    <w:p w14:paraId="12DEA013" w14:textId="77777777" w:rsidR="00F33F64" w:rsidRPr="00694C4D" w:rsidRDefault="00F33F64" w:rsidP="00F33F64">
      <w:pPr>
        <w:rPr>
          <w:lang w:val="de-LI"/>
        </w:rPr>
      </w:pPr>
    </w:p>
    <w:p w14:paraId="53D2873E" w14:textId="7A01DBFC" w:rsidR="00EB04FB" w:rsidRDefault="00F33F64" w:rsidP="00EB04FB">
      <w:pPr>
        <w:ind w:left="748" w:hanging="748"/>
        <w:rPr>
          <w:lang w:val="de-LI"/>
        </w:rPr>
      </w:pPr>
      <w:r w:rsidRPr="00694C4D">
        <w:rPr>
          <w:lang w:val="de-LI"/>
        </w:rPr>
        <w:t>1. Way down upon the Swanee River,</w:t>
      </w:r>
      <w:r w:rsidR="00074417">
        <w:rPr>
          <w:lang w:val="de-LI"/>
        </w:rPr>
        <w:t xml:space="preserve"> </w:t>
      </w:r>
      <w:r w:rsidR="00074417" w:rsidRPr="00694C4D">
        <w:rPr>
          <w:lang w:val="de-LI"/>
        </w:rPr>
        <w:t xml:space="preserve">far, far away, there's where my </w:t>
      </w:r>
      <w:r w:rsidR="00EB04FB">
        <w:rPr>
          <w:lang w:val="de-LI"/>
        </w:rPr>
        <w:t>h</w:t>
      </w:r>
      <w:r w:rsidR="00074417" w:rsidRPr="00694C4D">
        <w:rPr>
          <w:lang w:val="de-LI"/>
        </w:rPr>
        <w:t>eart is</w:t>
      </w:r>
      <w:r w:rsidR="00EB04FB">
        <w:rPr>
          <w:lang w:val="de-LI"/>
        </w:rPr>
        <w:t xml:space="preserve"> </w:t>
      </w:r>
      <w:r w:rsidR="00EB04FB" w:rsidRPr="00694C4D">
        <w:rPr>
          <w:lang w:val="de-LI"/>
        </w:rPr>
        <w:t>turning ever, there's where the old folks stay.</w:t>
      </w:r>
    </w:p>
    <w:p w14:paraId="1F50724A" w14:textId="452C74A4" w:rsidR="00074417" w:rsidRDefault="00074417" w:rsidP="00074417">
      <w:pPr>
        <w:ind w:left="748" w:hanging="374"/>
        <w:rPr>
          <w:lang w:val="de-LI"/>
        </w:rPr>
      </w:pPr>
      <w:r w:rsidRPr="00694C4D">
        <w:rPr>
          <w:lang w:val="de-LI"/>
        </w:rPr>
        <w:t>All up and down the old creation,</w:t>
      </w:r>
      <w:r>
        <w:rPr>
          <w:lang w:val="de-LI"/>
        </w:rPr>
        <w:t xml:space="preserve"> </w:t>
      </w:r>
      <w:r w:rsidRPr="00694C4D">
        <w:rPr>
          <w:lang w:val="de-LI"/>
        </w:rPr>
        <w:t>sadly I roam, still longing for the</w:t>
      </w:r>
      <w:r>
        <w:rPr>
          <w:lang w:val="de-LI"/>
        </w:rPr>
        <w:t xml:space="preserve"> </w:t>
      </w:r>
      <w:r w:rsidRPr="00694C4D">
        <w:rPr>
          <w:lang w:val="de-LI"/>
        </w:rPr>
        <w:t>old plantation, and for the old folks at home.</w:t>
      </w:r>
    </w:p>
    <w:p w14:paraId="74B3FD67" w14:textId="7552CE31" w:rsidR="00074417" w:rsidRDefault="00F33F64" w:rsidP="00074417">
      <w:pPr>
        <w:ind w:left="748" w:hanging="748"/>
        <w:rPr>
          <w:lang w:val="de-LI"/>
        </w:rPr>
      </w:pPr>
      <w:r w:rsidRPr="00694C4D">
        <w:rPr>
          <w:lang w:val="de-LI"/>
        </w:rPr>
        <w:t>2. All round the little farm I wandered,</w:t>
      </w:r>
      <w:r w:rsidR="00074417">
        <w:rPr>
          <w:lang w:val="de-LI"/>
        </w:rPr>
        <w:t xml:space="preserve"> </w:t>
      </w:r>
      <w:r w:rsidR="00074417" w:rsidRPr="00694C4D">
        <w:rPr>
          <w:lang w:val="de-LI"/>
        </w:rPr>
        <w:t>when I was young, the many happy</w:t>
      </w:r>
      <w:r w:rsidR="00074417">
        <w:rPr>
          <w:lang w:val="de-LI"/>
        </w:rPr>
        <w:t xml:space="preserve"> </w:t>
      </w:r>
      <w:r w:rsidR="00074417" w:rsidRPr="00694C4D">
        <w:rPr>
          <w:lang w:val="de-LI"/>
        </w:rPr>
        <w:t>days I squandered, many the songs I sung.</w:t>
      </w:r>
    </w:p>
    <w:p w14:paraId="76999EB9" w14:textId="010E344E" w:rsidR="0013574A" w:rsidRDefault="00F33F64" w:rsidP="008A2029">
      <w:pPr>
        <w:ind w:left="748" w:hanging="374"/>
        <w:rPr>
          <w:lang w:val="de-LI"/>
        </w:rPr>
      </w:pPr>
      <w:r w:rsidRPr="00694C4D">
        <w:rPr>
          <w:lang w:val="de-LI"/>
        </w:rPr>
        <w:t>When I was playing with my brother,</w:t>
      </w:r>
      <w:r w:rsidR="008A2029">
        <w:rPr>
          <w:lang w:val="de-LI"/>
        </w:rPr>
        <w:t xml:space="preserve"> </w:t>
      </w:r>
      <w:r w:rsidR="008A2029" w:rsidRPr="00694C4D">
        <w:rPr>
          <w:lang w:val="de-LI"/>
        </w:rPr>
        <w:t>happy was I</w:t>
      </w:r>
      <w:r w:rsidR="008A2029">
        <w:rPr>
          <w:lang w:val="de-LI"/>
        </w:rPr>
        <w:t xml:space="preserve">. </w:t>
      </w:r>
      <w:r w:rsidR="008A2029" w:rsidRPr="00694C4D">
        <w:rPr>
          <w:lang w:val="de-LI"/>
        </w:rPr>
        <w:t>Oh! Take me to my</w:t>
      </w:r>
      <w:r w:rsidR="008A2029">
        <w:rPr>
          <w:lang w:val="de-LI"/>
        </w:rPr>
        <w:t xml:space="preserve"> </w:t>
      </w:r>
      <w:r w:rsidR="008A2029" w:rsidRPr="00694C4D">
        <w:rPr>
          <w:lang w:val="de-LI"/>
        </w:rPr>
        <w:t>kind old mother, there let me live and die.</w:t>
      </w:r>
    </w:p>
    <w:p w14:paraId="0318E476" w14:textId="405B6CA8" w:rsidR="00074417" w:rsidRDefault="00F33F64" w:rsidP="008A2029">
      <w:pPr>
        <w:ind w:left="748" w:hanging="748"/>
        <w:rPr>
          <w:lang w:val="de-LI"/>
        </w:rPr>
      </w:pPr>
      <w:r w:rsidRPr="00694C4D">
        <w:rPr>
          <w:lang w:val="de-LI"/>
        </w:rPr>
        <w:t>3. One little hut among the bushes,</w:t>
      </w:r>
      <w:r w:rsidR="008A2029">
        <w:rPr>
          <w:lang w:val="de-LI"/>
        </w:rPr>
        <w:t xml:space="preserve"> </w:t>
      </w:r>
      <w:r w:rsidR="008A2029" w:rsidRPr="00694C4D">
        <w:rPr>
          <w:lang w:val="de-LI"/>
        </w:rPr>
        <w:t>one that I love, still sadly to my</w:t>
      </w:r>
      <w:r w:rsidR="008A2029">
        <w:rPr>
          <w:lang w:val="de-LI"/>
        </w:rPr>
        <w:t xml:space="preserve"> </w:t>
      </w:r>
      <w:r w:rsidR="008A2029" w:rsidRPr="00694C4D">
        <w:rPr>
          <w:lang w:val="de-LI"/>
        </w:rPr>
        <w:t>mem'ry rushes, no matter where I rove.</w:t>
      </w:r>
    </w:p>
    <w:p w14:paraId="5E65818A" w14:textId="1505065B" w:rsidR="00661761" w:rsidRDefault="00F33F64" w:rsidP="00661761">
      <w:pPr>
        <w:ind w:left="748" w:hanging="374"/>
        <w:rPr>
          <w:lang w:val="de-LI"/>
        </w:rPr>
      </w:pPr>
      <w:r w:rsidRPr="00694C4D">
        <w:rPr>
          <w:lang w:val="de-LI"/>
        </w:rPr>
        <w:t>When will I see the bees ahumming,</w:t>
      </w:r>
      <w:r w:rsidR="00F427A9">
        <w:rPr>
          <w:lang w:val="de-LI"/>
        </w:rPr>
        <w:t xml:space="preserve"> </w:t>
      </w:r>
      <w:r w:rsidR="00F427A9" w:rsidRPr="00694C4D">
        <w:rPr>
          <w:lang w:val="de-LI"/>
        </w:rPr>
        <w:t>all round the comb?</w:t>
      </w:r>
      <w:r w:rsidR="00661761">
        <w:rPr>
          <w:lang w:val="de-LI"/>
        </w:rPr>
        <w:t xml:space="preserve"> </w:t>
      </w:r>
      <w:r w:rsidRPr="00694C4D">
        <w:rPr>
          <w:lang w:val="de-LI"/>
        </w:rPr>
        <w:t>When will I hear the</w:t>
      </w:r>
      <w:r w:rsidR="00661761">
        <w:rPr>
          <w:lang w:val="de-LI"/>
        </w:rPr>
        <w:t xml:space="preserve"> </w:t>
      </w:r>
      <w:r w:rsidR="00661761" w:rsidRPr="00694C4D">
        <w:rPr>
          <w:lang w:val="de-LI"/>
        </w:rPr>
        <w:t>banjo tumming down in my good old home.</w:t>
      </w:r>
    </w:p>
    <w:p w14:paraId="6A6DC142" w14:textId="77777777" w:rsidR="0013574A" w:rsidRDefault="00F33F64" w:rsidP="00F33F64">
      <w:pPr>
        <w:rPr>
          <w:lang w:val="de-LI"/>
        </w:rPr>
      </w:pPr>
      <w:r w:rsidRPr="00694C4D">
        <w:rPr>
          <w:lang w:val="de-LI"/>
        </w:rPr>
        <w:t xml:space="preserve">Ref.: </w:t>
      </w:r>
    </w:p>
    <w:p w14:paraId="6C9114D1" w14:textId="77777777" w:rsidR="0013574A" w:rsidRDefault="00F33F64" w:rsidP="0013574A">
      <w:pPr>
        <w:ind w:left="374"/>
        <w:rPr>
          <w:lang w:val="de-LI"/>
        </w:rPr>
      </w:pPr>
      <w:r w:rsidRPr="00694C4D">
        <w:rPr>
          <w:lang w:val="de-LI"/>
        </w:rPr>
        <w:t>All the world is sad and dreary ev'rywhere I roam.</w:t>
      </w:r>
    </w:p>
    <w:p w14:paraId="06D09644" w14:textId="77777777" w:rsidR="0013574A" w:rsidRDefault="00F33F64" w:rsidP="0013574A">
      <w:pPr>
        <w:ind w:left="374"/>
        <w:rPr>
          <w:lang w:val="de-LI"/>
        </w:rPr>
      </w:pPr>
      <w:r w:rsidRPr="00694C4D">
        <w:rPr>
          <w:lang w:val="de-LI"/>
        </w:rPr>
        <w:t xml:space="preserve">Oh, darkies, how my heart grows weary, </w:t>
      </w:r>
    </w:p>
    <w:p w14:paraId="01E3AC0E" w14:textId="164C43C5" w:rsidR="0013574A" w:rsidRDefault="00F33F64" w:rsidP="0013574A">
      <w:pPr>
        <w:ind w:left="374"/>
        <w:rPr>
          <w:lang w:val="de-LI"/>
        </w:rPr>
      </w:pPr>
      <w:r w:rsidRPr="00694C4D">
        <w:rPr>
          <w:lang w:val="de-LI"/>
        </w:rPr>
        <w:t>far from the old folks at home.</w:t>
      </w:r>
    </w:p>
    <w:p w14:paraId="742F579E" w14:textId="0F9BE828" w:rsidR="00913A45" w:rsidRDefault="00913A45" w:rsidP="00F33F64">
      <w:pPr>
        <w:rPr>
          <w:lang w:val="de-LI"/>
        </w:rPr>
      </w:pPr>
    </w:p>
    <w:p w14:paraId="6B25FE93" w14:textId="5A0A9B50" w:rsidR="0013574A" w:rsidRDefault="0013574A" w:rsidP="00F33F64">
      <w:pPr>
        <w:rPr>
          <w:lang w:val="de-LI"/>
        </w:rPr>
      </w:pPr>
      <w:r>
        <w:rPr>
          <w:lang w:val="de-LI"/>
        </w:rPr>
        <w:t>--- 229</w:t>
      </w:r>
      <w:r w:rsidR="00DA7557">
        <w:rPr>
          <w:lang w:val="de-LI"/>
        </w:rPr>
        <w:t>-230</w:t>
      </w:r>
      <w:r>
        <w:rPr>
          <w:lang w:val="de-LI"/>
        </w:rPr>
        <w:t xml:space="preserve"> til 385</w:t>
      </w:r>
    </w:p>
    <w:p w14:paraId="339256AF" w14:textId="7E0F732D" w:rsidR="00F33F64" w:rsidRPr="00694C4D" w:rsidRDefault="00F33F64" w:rsidP="00D020B1">
      <w:pPr>
        <w:pStyle w:val="Overskrift2"/>
      </w:pPr>
      <w:bookmarkStart w:id="146" w:name="_Toc525301742"/>
      <w:r w:rsidRPr="00694C4D">
        <w:lastRenderedPageBreak/>
        <w:t>xxx</w:t>
      </w:r>
      <w:r w:rsidR="00913A45">
        <w:t>2</w:t>
      </w:r>
      <w:r w:rsidRPr="00694C4D">
        <w:t xml:space="preserve"> Un poquito cantas</w:t>
      </w:r>
      <w:bookmarkEnd w:id="146"/>
    </w:p>
    <w:p w14:paraId="101453F7" w14:textId="5043A695" w:rsidR="00F33F64" w:rsidRPr="00694C4D" w:rsidRDefault="00913A45" w:rsidP="00F33F64">
      <w:pPr>
        <w:rPr>
          <w:lang w:val="de-LI"/>
        </w:rPr>
      </w:pPr>
      <w:r>
        <w:rPr>
          <w:lang w:val="de-LI"/>
        </w:rPr>
        <w:t xml:space="preserve">CD: </w:t>
      </w:r>
      <w:r w:rsidR="00F33F64" w:rsidRPr="00694C4D">
        <w:rPr>
          <w:lang w:val="de-LI"/>
        </w:rPr>
        <w:t>06</w:t>
      </w:r>
      <w:r>
        <w:rPr>
          <w:lang w:val="de-LI"/>
        </w:rPr>
        <w:t>-</w:t>
      </w:r>
      <w:r w:rsidR="00F33F64" w:rsidRPr="00694C4D">
        <w:rPr>
          <w:lang w:val="de-LI"/>
        </w:rPr>
        <w:t>10</w:t>
      </w:r>
    </w:p>
    <w:p w14:paraId="76E5DCC8" w14:textId="014F9F64" w:rsidR="00F33F64" w:rsidRPr="00694C4D" w:rsidRDefault="00F33F64" w:rsidP="00F33F64">
      <w:pPr>
        <w:rPr>
          <w:lang w:val="de-LI"/>
        </w:rPr>
      </w:pPr>
      <w:r w:rsidRPr="00694C4D">
        <w:rPr>
          <w:lang w:val="de-LI"/>
        </w:rPr>
        <w:t>Text: Trad.</w:t>
      </w:r>
    </w:p>
    <w:p w14:paraId="6B53CB61" w14:textId="7E6EF949" w:rsidR="00F33F64" w:rsidRPr="00694C4D" w:rsidRDefault="00F33F64" w:rsidP="00F33F64">
      <w:pPr>
        <w:rPr>
          <w:lang w:val="de-LI"/>
        </w:rPr>
      </w:pPr>
      <w:r w:rsidRPr="00694C4D">
        <w:rPr>
          <w:lang w:val="de-LI"/>
        </w:rPr>
        <w:t>Musik: Villancico aus Lateinamerika</w:t>
      </w:r>
    </w:p>
    <w:p w14:paraId="08AE49A5" w14:textId="7999A593" w:rsidR="00F33F64" w:rsidRPr="00694C4D" w:rsidRDefault="00F33F64" w:rsidP="00F33F64">
      <w:pPr>
        <w:rPr>
          <w:lang w:val="de-LI"/>
        </w:rPr>
      </w:pPr>
      <w:r w:rsidRPr="00694C4D">
        <w:rPr>
          <w:lang w:val="de-LI"/>
        </w:rPr>
        <w:t>Satz: Siegfried Singer</w:t>
      </w:r>
    </w:p>
    <w:p w14:paraId="214BE6BB" w14:textId="77777777" w:rsidR="00F33F64" w:rsidRPr="00694C4D" w:rsidRDefault="00F33F64" w:rsidP="00F33F64">
      <w:pPr>
        <w:rPr>
          <w:lang w:val="de-LI"/>
        </w:rPr>
      </w:pPr>
    </w:p>
    <w:p w14:paraId="0BB2D9E6" w14:textId="77777777" w:rsidR="00B055F4" w:rsidRDefault="00F33F64" w:rsidP="00F33F64">
      <w:pPr>
        <w:rPr>
          <w:lang w:val="de-LI"/>
        </w:rPr>
      </w:pPr>
      <w:r w:rsidRPr="00694C4D">
        <w:rPr>
          <w:lang w:val="de-LI"/>
        </w:rPr>
        <w:t>1. Un poquito cantas, un poquito</w:t>
      </w:r>
      <w:r w:rsidR="00E33C10">
        <w:rPr>
          <w:lang w:val="de-LI"/>
        </w:rPr>
        <w:t xml:space="preserve"> </w:t>
      </w:r>
      <w:r w:rsidR="00E33C10" w:rsidRPr="00694C4D">
        <w:rPr>
          <w:lang w:val="de-LI"/>
        </w:rPr>
        <w:t xml:space="preserve">bailas, </w:t>
      </w:r>
    </w:p>
    <w:p w14:paraId="352E9E8A" w14:textId="4AB7E401" w:rsidR="00E33C10" w:rsidRDefault="00E33C10" w:rsidP="00B055F4">
      <w:pPr>
        <w:ind w:left="374" w:firstLine="374"/>
        <w:rPr>
          <w:lang w:val="de-LI"/>
        </w:rPr>
      </w:pPr>
      <w:r w:rsidRPr="00694C4D">
        <w:rPr>
          <w:lang w:val="de-LI"/>
        </w:rPr>
        <w:t>un poquito lelola como un canario.</w:t>
      </w:r>
    </w:p>
    <w:p w14:paraId="7D2ECC32" w14:textId="7476CE88" w:rsidR="00E33C10" w:rsidRDefault="00F33F64" w:rsidP="00F33F64">
      <w:pPr>
        <w:rPr>
          <w:lang w:val="de-LI"/>
        </w:rPr>
      </w:pPr>
      <w:r w:rsidRPr="00694C4D">
        <w:rPr>
          <w:lang w:val="de-LI"/>
        </w:rPr>
        <w:t>2. Un poquito vino, un poquito</w:t>
      </w:r>
      <w:r w:rsidR="00E33C10">
        <w:rPr>
          <w:lang w:val="de-LI"/>
        </w:rPr>
        <w:t xml:space="preserve"> </w:t>
      </w:r>
      <w:r w:rsidR="00E33C10" w:rsidRPr="00694C4D">
        <w:rPr>
          <w:lang w:val="de-LI"/>
        </w:rPr>
        <w:t>aire,</w:t>
      </w:r>
    </w:p>
    <w:p w14:paraId="07920EC7" w14:textId="7F1133C2" w:rsidR="00E33C10" w:rsidRDefault="00F33F64" w:rsidP="00F33F64">
      <w:pPr>
        <w:rPr>
          <w:lang w:val="de-LI"/>
        </w:rPr>
      </w:pPr>
      <w:r w:rsidRPr="00694C4D">
        <w:rPr>
          <w:lang w:val="de-LI"/>
        </w:rPr>
        <w:t>3. Un poquito vientos, un poquito</w:t>
      </w:r>
      <w:r w:rsidR="00E33C10">
        <w:rPr>
          <w:lang w:val="de-LI"/>
        </w:rPr>
        <w:t xml:space="preserve"> </w:t>
      </w:r>
      <w:r w:rsidR="00E33C10" w:rsidRPr="00694C4D">
        <w:rPr>
          <w:lang w:val="de-LI"/>
        </w:rPr>
        <w:t>sombras,</w:t>
      </w:r>
    </w:p>
    <w:p w14:paraId="0B0F47C4" w14:textId="37901A9B" w:rsidR="00642D6D" w:rsidRDefault="00F33F64" w:rsidP="00F33F64">
      <w:pPr>
        <w:rPr>
          <w:lang w:val="de-LI"/>
        </w:rPr>
      </w:pPr>
      <w:r w:rsidRPr="00694C4D">
        <w:rPr>
          <w:lang w:val="de-LI"/>
        </w:rPr>
        <w:t>4. Un poquito machos, un poquito</w:t>
      </w:r>
      <w:r w:rsidR="00E33C10">
        <w:rPr>
          <w:lang w:val="de-LI"/>
        </w:rPr>
        <w:t xml:space="preserve"> </w:t>
      </w:r>
      <w:r w:rsidR="00E33C10" w:rsidRPr="00694C4D">
        <w:rPr>
          <w:lang w:val="de-LI"/>
        </w:rPr>
        <w:t>chicas,</w:t>
      </w:r>
    </w:p>
    <w:p w14:paraId="268D8C8D" w14:textId="3CB018E5" w:rsidR="00F33F64" w:rsidRPr="00694C4D" w:rsidRDefault="00F33F64" w:rsidP="00F33F64">
      <w:pPr>
        <w:rPr>
          <w:lang w:val="de-LI"/>
        </w:rPr>
      </w:pPr>
      <w:r w:rsidRPr="00694C4D">
        <w:rPr>
          <w:lang w:val="de-LI"/>
        </w:rPr>
        <w:t>Ref.: Lelola, lelola, lelolelolelola,</w:t>
      </w:r>
      <w:r w:rsidR="00E33C10">
        <w:rPr>
          <w:lang w:val="de-LI"/>
        </w:rPr>
        <w:t xml:space="preserve"> </w:t>
      </w:r>
      <w:r w:rsidRPr="00694C4D">
        <w:rPr>
          <w:lang w:val="de-LI"/>
        </w:rPr>
        <w:t xml:space="preserve">lelola, lelola, lelolelola. </w:t>
      </w:r>
    </w:p>
    <w:p w14:paraId="7032B9B0" w14:textId="77777777" w:rsidR="00F33F64" w:rsidRPr="00694C4D" w:rsidRDefault="00F33F64" w:rsidP="00F33F64">
      <w:pPr>
        <w:rPr>
          <w:lang w:val="de-LI"/>
        </w:rPr>
      </w:pPr>
    </w:p>
    <w:p w14:paraId="496EFB40" w14:textId="0849093B" w:rsidR="00F33F64" w:rsidRPr="00694C4D" w:rsidRDefault="00913A45" w:rsidP="00F33F64">
      <w:pPr>
        <w:rPr>
          <w:lang w:val="de-LI"/>
        </w:rPr>
      </w:pPr>
      <w:r>
        <w:rPr>
          <w:lang w:val="de-LI"/>
        </w:rPr>
        <w:t>-&gt;</w:t>
      </w:r>
      <w:r w:rsidR="00F33F64" w:rsidRPr="00694C4D">
        <w:rPr>
          <w:lang w:val="de-LI"/>
        </w:rPr>
        <w:t xml:space="preserve"> Anh.</w:t>
      </w:r>
    </w:p>
    <w:p w14:paraId="41A99287" w14:textId="74F3C99D" w:rsidR="00F33F64" w:rsidRPr="00694C4D" w:rsidRDefault="00F33F64" w:rsidP="00F33F64">
      <w:pPr>
        <w:rPr>
          <w:lang w:val="de-LI"/>
        </w:rPr>
      </w:pPr>
      <w:r w:rsidRPr="00694C4D">
        <w:rPr>
          <w:lang w:val="de-LI"/>
        </w:rPr>
        <w:t xml:space="preserve">  </w:t>
      </w:r>
    </w:p>
    <w:p w14:paraId="0B945BBA" w14:textId="7F31F016" w:rsidR="00F33F64" w:rsidRPr="00694C4D" w:rsidRDefault="007355E0" w:rsidP="00F33F64">
      <w:pPr>
        <w:rPr>
          <w:lang w:val="de-LI"/>
        </w:rPr>
      </w:pPr>
      <w:r>
        <w:rPr>
          <w:lang w:val="de-LI"/>
        </w:rPr>
        <w:t>---</w:t>
      </w:r>
      <w:r w:rsidR="00F33F64" w:rsidRPr="00694C4D">
        <w:rPr>
          <w:lang w:val="de-LI"/>
        </w:rPr>
        <w:t xml:space="preserve"> 231 til 385</w:t>
      </w:r>
    </w:p>
    <w:p w14:paraId="01E0FCB1" w14:textId="7B07391A" w:rsidR="00F33F64" w:rsidRPr="00694C4D" w:rsidRDefault="00F33F64" w:rsidP="00D020B1">
      <w:pPr>
        <w:pStyle w:val="Overskrift2"/>
      </w:pPr>
      <w:bookmarkStart w:id="147" w:name="_Toc525301743"/>
      <w:r w:rsidRPr="00694C4D">
        <w:t>xxx</w:t>
      </w:r>
      <w:r w:rsidR="007355E0">
        <w:t>2</w:t>
      </w:r>
      <w:r w:rsidRPr="00694C4D">
        <w:t xml:space="preserve"> Rhythm and syncopation</w:t>
      </w:r>
      <w:r w:rsidR="007355E0">
        <w:t xml:space="preserve"> </w:t>
      </w:r>
      <w:r w:rsidRPr="00694C4D">
        <w:t>(Kanon)</w:t>
      </w:r>
      <w:bookmarkEnd w:id="147"/>
    </w:p>
    <w:p w14:paraId="2F4AC03C" w14:textId="63672DBF" w:rsidR="00F33F64" w:rsidRPr="00694C4D" w:rsidRDefault="00F33F64" w:rsidP="00F33F64">
      <w:pPr>
        <w:rPr>
          <w:lang w:val="de-LI"/>
        </w:rPr>
      </w:pPr>
      <w:r w:rsidRPr="00694C4D">
        <w:rPr>
          <w:lang w:val="de-LI"/>
        </w:rPr>
        <w:t>Text: Trad.</w:t>
      </w:r>
    </w:p>
    <w:p w14:paraId="61BD7E89" w14:textId="7048BF59" w:rsidR="00F33F64" w:rsidRPr="00694C4D" w:rsidRDefault="00F33F64" w:rsidP="00F33F64">
      <w:pPr>
        <w:rPr>
          <w:lang w:val="de-LI"/>
        </w:rPr>
      </w:pPr>
      <w:r w:rsidRPr="00694C4D">
        <w:rPr>
          <w:lang w:val="de-LI"/>
        </w:rPr>
        <w:t>Musik: Trad.</w:t>
      </w:r>
    </w:p>
    <w:p w14:paraId="3DAC3C37" w14:textId="37789DE8" w:rsidR="00F33F64" w:rsidRPr="00694C4D" w:rsidRDefault="00F33F64" w:rsidP="00F33F64">
      <w:pPr>
        <w:rPr>
          <w:lang w:val="de-LI"/>
        </w:rPr>
      </w:pPr>
      <w:r w:rsidRPr="00694C4D">
        <w:rPr>
          <w:lang w:val="de-LI"/>
        </w:rPr>
        <w:t>Bearbeitung: Henry O. Millsby</w:t>
      </w:r>
    </w:p>
    <w:p w14:paraId="138ED9C8" w14:textId="77777777" w:rsidR="00F33F64" w:rsidRPr="00694C4D" w:rsidRDefault="00F33F64" w:rsidP="00F33F64">
      <w:pPr>
        <w:rPr>
          <w:lang w:val="de-LI"/>
        </w:rPr>
      </w:pPr>
    </w:p>
    <w:p w14:paraId="2A6E6C43" w14:textId="77777777" w:rsidR="00B82A11" w:rsidRDefault="00B82A11" w:rsidP="00F33F64">
      <w:pPr>
        <w:rPr>
          <w:lang w:val="de-LI"/>
        </w:rPr>
      </w:pPr>
      <w:r>
        <w:rPr>
          <w:lang w:val="de-LI"/>
        </w:rPr>
        <w:t xml:space="preserve">1. </w:t>
      </w:r>
      <w:r w:rsidR="00F33F64" w:rsidRPr="00694C4D">
        <w:rPr>
          <w:lang w:val="de-LI"/>
        </w:rPr>
        <w:t xml:space="preserve">Rhythm and syncopation, </w:t>
      </w:r>
    </w:p>
    <w:p w14:paraId="7EDB91E3" w14:textId="77777777" w:rsidR="00B82A11" w:rsidRDefault="00B82A11" w:rsidP="00F33F64">
      <w:pPr>
        <w:rPr>
          <w:lang w:val="de-LI"/>
        </w:rPr>
      </w:pPr>
      <w:r>
        <w:rPr>
          <w:lang w:val="de-LI"/>
        </w:rPr>
        <w:t xml:space="preserve">2. </w:t>
      </w:r>
      <w:r w:rsidR="00F33F64" w:rsidRPr="00694C4D">
        <w:rPr>
          <w:lang w:val="de-LI"/>
        </w:rPr>
        <w:t xml:space="preserve">that is the true foundation of the </w:t>
      </w:r>
    </w:p>
    <w:p w14:paraId="5DEE47EA" w14:textId="77777777" w:rsidR="00B82A11" w:rsidRDefault="00B82A11" w:rsidP="00F33F64">
      <w:pPr>
        <w:rPr>
          <w:lang w:val="de-LI"/>
        </w:rPr>
      </w:pPr>
      <w:r>
        <w:rPr>
          <w:lang w:val="de-LI"/>
        </w:rPr>
        <w:t xml:space="preserve">3. </w:t>
      </w:r>
      <w:r w:rsidR="00F33F64" w:rsidRPr="00694C4D">
        <w:rPr>
          <w:lang w:val="de-LI"/>
        </w:rPr>
        <w:t xml:space="preserve">Rumba and the Samba and the </w:t>
      </w:r>
      <w:proofErr w:type="gramStart"/>
      <w:r w:rsidR="00F33F64" w:rsidRPr="00694C4D">
        <w:rPr>
          <w:lang w:val="de-LI"/>
        </w:rPr>
        <w:t>Cha Cha Cha</w:t>
      </w:r>
      <w:proofErr w:type="gramEnd"/>
      <w:r w:rsidR="00F33F64" w:rsidRPr="00694C4D">
        <w:rPr>
          <w:lang w:val="de-LI"/>
        </w:rPr>
        <w:t>! (Uh!)</w:t>
      </w:r>
    </w:p>
    <w:p w14:paraId="7E6FC697" w14:textId="77777777" w:rsidR="00F33F64" w:rsidRPr="00694C4D" w:rsidRDefault="00F33F64" w:rsidP="00F33F64">
      <w:pPr>
        <w:rPr>
          <w:lang w:val="de-LI"/>
        </w:rPr>
      </w:pPr>
    </w:p>
    <w:p w14:paraId="21228FA9" w14:textId="349B2707" w:rsidR="00F33F64" w:rsidRPr="00694C4D" w:rsidRDefault="007355E0" w:rsidP="00F33F64">
      <w:pPr>
        <w:rPr>
          <w:lang w:val="de-LI"/>
        </w:rPr>
      </w:pPr>
      <w:r>
        <w:rPr>
          <w:lang w:val="de-LI"/>
        </w:rPr>
        <w:t>---</w:t>
      </w:r>
      <w:r w:rsidR="00F33F64" w:rsidRPr="00694C4D">
        <w:rPr>
          <w:lang w:val="de-LI"/>
        </w:rPr>
        <w:t xml:space="preserve"> 232</w:t>
      </w:r>
      <w:r w:rsidR="00FC7CE0">
        <w:rPr>
          <w:lang w:val="de-LI"/>
        </w:rPr>
        <w:t>-234</w:t>
      </w:r>
      <w:r w:rsidR="00F33F64" w:rsidRPr="00694C4D">
        <w:rPr>
          <w:lang w:val="de-LI"/>
        </w:rPr>
        <w:t xml:space="preserve"> til 385</w:t>
      </w:r>
    </w:p>
    <w:p w14:paraId="45EE0329" w14:textId="3F083284" w:rsidR="00F33F64" w:rsidRPr="00694C4D" w:rsidRDefault="00F33F64" w:rsidP="00D020B1">
      <w:pPr>
        <w:pStyle w:val="Overskrift2"/>
      </w:pPr>
      <w:bookmarkStart w:id="148" w:name="_Toc525301744"/>
      <w:r w:rsidRPr="00694C4D">
        <w:t>xxx</w:t>
      </w:r>
      <w:r w:rsidR="00B82A11">
        <w:t>2</w:t>
      </w:r>
      <w:r w:rsidRPr="00694C4D">
        <w:t xml:space="preserve"> El condor pasa</w:t>
      </w:r>
      <w:bookmarkEnd w:id="148"/>
    </w:p>
    <w:p w14:paraId="56FC21A5" w14:textId="4B54724C" w:rsidR="00F33F64" w:rsidRPr="00694C4D" w:rsidRDefault="007355E0" w:rsidP="00F33F64">
      <w:pPr>
        <w:rPr>
          <w:lang w:val="de-LI"/>
        </w:rPr>
      </w:pPr>
      <w:r>
        <w:rPr>
          <w:lang w:val="de-LI"/>
        </w:rPr>
        <w:t xml:space="preserve">CD: </w:t>
      </w:r>
      <w:r w:rsidR="00F33F64" w:rsidRPr="00694C4D">
        <w:rPr>
          <w:lang w:val="de-LI"/>
        </w:rPr>
        <w:t>06</w:t>
      </w:r>
      <w:r>
        <w:rPr>
          <w:lang w:val="de-LI"/>
        </w:rPr>
        <w:t>-</w:t>
      </w:r>
      <w:r w:rsidR="00F33F64" w:rsidRPr="00694C4D">
        <w:rPr>
          <w:lang w:val="de-LI"/>
        </w:rPr>
        <w:t>11</w:t>
      </w:r>
    </w:p>
    <w:p w14:paraId="21A3AA68" w14:textId="25C347CB" w:rsidR="00F33F64" w:rsidRPr="00694C4D" w:rsidRDefault="00F33F64" w:rsidP="00F33F64">
      <w:pPr>
        <w:rPr>
          <w:lang w:val="de-LI"/>
        </w:rPr>
      </w:pPr>
      <w:r w:rsidRPr="00694C4D">
        <w:rPr>
          <w:lang w:val="de-LI"/>
        </w:rPr>
        <w:t>Text: Autor unbekannt</w:t>
      </w:r>
    </w:p>
    <w:p w14:paraId="1ECD2E1A" w14:textId="30390347" w:rsidR="00F33F64" w:rsidRPr="00694C4D" w:rsidRDefault="00F33F64" w:rsidP="00F33F64">
      <w:pPr>
        <w:rPr>
          <w:lang w:val="de-LI"/>
        </w:rPr>
      </w:pPr>
      <w:r w:rsidRPr="00694C4D">
        <w:rPr>
          <w:lang w:val="de-LI"/>
        </w:rPr>
        <w:t>Engl. Text: Paul Simon</w:t>
      </w:r>
    </w:p>
    <w:p w14:paraId="406E5883" w14:textId="1F9D8361" w:rsidR="00F33F64" w:rsidRPr="00694C4D" w:rsidRDefault="00F33F64" w:rsidP="00F33F64">
      <w:pPr>
        <w:rPr>
          <w:lang w:val="de-LI"/>
        </w:rPr>
      </w:pPr>
      <w:r w:rsidRPr="00694C4D">
        <w:rPr>
          <w:lang w:val="de-LI"/>
        </w:rPr>
        <w:t>Musik: Daniel A. Robles/Jorge Milchberg</w:t>
      </w:r>
    </w:p>
    <w:p w14:paraId="644674DA" w14:textId="5C431804" w:rsidR="00F33F64" w:rsidRPr="00694C4D" w:rsidRDefault="00F33F64" w:rsidP="00F33F64">
      <w:pPr>
        <w:rPr>
          <w:lang w:val="de-LI"/>
        </w:rPr>
      </w:pPr>
      <w:r w:rsidRPr="00694C4D">
        <w:rPr>
          <w:lang w:val="de-LI"/>
        </w:rPr>
        <w:t>Satz: Henry O. Millsby</w:t>
      </w:r>
    </w:p>
    <w:p w14:paraId="7DFDB22C" w14:textId="77777777" w:rsidR="00F33F64" w:rsidRPr="00694C4D" w:rsidRDefault="00F33F64" w:rsidP="00F33F64">
      <w:pPr>
        <w:rPr>
          <w:lang w:val="de-LI"/>
        </w:rPr>
      </w:pPr>
    </w:p>
    <w:p w14:paraId="4B0B2CAD" w14:textId="3B279D55" w:rsidR="00061B7B" w:rsidRDefault="00061B7B" w:rsidP="006E6DEC">
      <w:pPr>
        <w:ind w:left="374" w:hanging="374"/>
        <w:rPr>
          <w:lang w:val="de-LI"/>
        </w:rPr>
      </w:pPr>
      <w:r>
        <w:rPr>
          <w:lang w:val="de-LI"/>
        </w:rPr>
        <w:t>Intro:</w:t>
      </w:r>
      <w:r w:rsidR="006E6DEC">
        <w:rPr>
          <w:lang w:val="de-LI"/>
        </w:rPr>
        <w:t xml:space="preserve"> </w:t>
      </w:r>
      <w:r w:rsidR="00F33F64" w:rsidRPr="00694C4D">
        <w:rPr>
          <w:lang w:val="de-LI"/>
        </w:rPr>
        <w:t>Doo doo</w:t>
      </w:r>
      <w:r>
        <w:rPr>
          <w:lang w:val="de-LI"/>
        </w:rPr>
        <w:t xml:space="preserve"> </w:t>
      </w:r>
      <w:r w:rsidR="00F33F64" w:rsidRPr="00694C4D">
        <w:rPr>
          <w:lang w:val="de-LI"/>
        </w:rPr>
        <w:t>doo</w:t>
      </w:r>
      <w:r>
        <w:rPr>
          <w:lang w:val="de-LI"/>
        </w:rPr>
        <w:t>, doo</w:t>
      </w:r>
      <w:r w:rsidR="00F33F64" w:rsidRPr="00694C4D">
        <w:rPr>
          <w:lang w:val="de-LI"/>
        </w:rPr>
        <w:t xml:space="preserve"> ba dooah, doo ba dooah, doo</w:t>
      </w:r>
      <w:r>
        <w:rPr>
          <w:lang w:val="de-LI"/>
        </w:rPr>
        <w:t xml:space="preserve"> </w:t>
      </w:r>
      <w:r w:rsidR="00F33F64" w:rsidRPr="00694C4D">
        <w:rPr>
          <w:lang w:val="de-LI"/>
        </w:rPr>
        <w:t xml:space="preserve">doo, doo doo, doo doo, doo doo. </w:t>
      </w:r>
    </w:p>
    <w:p w14:paraId="61FD4BBD" w14:textId="2946DB53" w:rsidR="00061B7B" w:rsidRDefault="00F33F64" w:rsidP="008E34D3">
      <w:pPr>
        <w:ind w:left="748" w:hanging="748"/>
        <w:rPr>
          <w:lang w:val="de-LI"/>
        </w:rPr>
      </w:pPr>
      <w:r w:rsidRPr="00694C4D">
        <w:rPr>
          <w:lang w:val="de-LI"/>
        </w:rPr>
        <w:t>1. I'd</w:t>
      </w:r>
      <w:r w:rsidR="00061B7B">
        <w:rPr>
          <w:lang w:val="de-LI"/>
        </w:rPr>
        <w:t xml:space="preserve"> </w:t>
      </w:r>
      <w:r w:rsidRPr="00694C4D">
        <w:rPr>
          <w:lang w:val="de-LI"/>
        </w:rPr>
        <w:t>rather be a sparron than a snail. Yes I would. If I</w:t>
      </w:r>
      <w:r w:rsidR="008E34D3">
        <w:rPr>
          <w:lang w:val="de-LI"/>
        </w:rPr>
        <w:t xml:space="preserve"> </w:t>
      </w:r>
      <w:r w:rsidR="008E34D3" w:rsidRPr="00694C4D">
        <w:rPr>
          <w:lang w:val="de-LI"/>
        </w:rPr>
        <w:t>only could, I surely would</w:t>
      </w:r>
      <w:r w:rsidR="008E34D3">
        <w:rPr>
          <w:lang w:val="de-LI"/>
        </w:rPr>
        <w:t>.</w:t>
      </w:r>
      <w:r w:rsidR="008E34D3" w:rsidRPr="00694C4D">
        <w:rPr>
          <w:lang w:val="de-LI"/>
        </w:rPr>
        <w:t xml:space="preserve"> Hm</w:t>
      </w:r>
      <w:r w:rsidR="008E34D3">
        <w:rPr>
          <w:lang w:val="de-LI"/>
        </w:rPr>
        <w:t>.</w:t>
      </w:r>
    </w:p>
    <w:p w14:paraId="0269FA86" w14:textId="77777777" w:rsidR="008E34D3" w:rsidRDefault="008E34D3" w:rsidP="008E34D3">
      <w:pPr>
        <w:ind w:left="748" w:hanging="374"/>
        <w:rPr>
          <w:lang w:val="de-LI"/>
        </w:rPr>
      </w:pPr>
      <w:r w:rsidRPr="00694C4D">
        <w:rPr>
          <w:lang w:val="de-LI"/>
        </w:rPr>
        <w:t>I'd</w:t>
      </w:r>
      <w:r>
        <w:rPr>
          <w:lang w:val="de-LI"/>
        </w:rPr>
        <w:t xml:space="preserve"> </w:t>
      </w:r>
      <w:r w:rsidRPr="00694C4D">
        <w:rPr>
          <w:lang w:val="de-LI"/>
        </w:rPr>
        <w:t>rather be a hammer than a nail. Yes I</w:t>
      </w:r>
      <w:r>
        <w:rPr>
          <w:lang w:val="de-LI"/>
        </w:rPr>
        <w:t xml:space="preserve"> </w:t>
      </w:r>
      <w:r w:rsidRPr="00694C4D">
        <w:rPr>
          <w:lang w:val="de-LI"/>
        </w:rPr>
        <w:t>Yes I would. If I</w:t>
      </w:r>
      <w:r>
        <w:rPr>
          <w:lang w:val="de-LI"/>
        </w:rPr>
        <w:t xml:space="preserve"> </w:t>
      </w:r>
      <w:r w:rsidRPr="00694C4D">
        <w:rPr>
          <w:lang w:val="de-LI"/>
        </w:rPr>
        <w:t>only could, I surely would</w:t>
      </w:r>
      <w:r>
        <w:rPr>
          <w:lang w:val="de-LI"/>
        </w:rPr>
        <w:t>.</w:t>
      </w:r>
      <w:r w:rsidRPr="00694C4D">
        <w:rPr>
          <w:lang w:val="de-LI"/>
        </w:rPr>
        <w:t xml:space="preserve"> Hm</w:t>
      </w:r>
      <w:r>
        <w:rPr>
          <w:lang w:val="de-LI"/>
        </w:rPr>
        <w:t>.</w:t>
      </w:r>
    </w:p>
    <w:p w14:paraId="7D06A635" w14:textId="77777777" w:rsidR="00061B7B" w:rsidRDefault="00061B7B" w:rsidP="00F33F64">
      <w:pPr>
        <w:rPr>
          <w:lang w:val="de-LI"/>
        </w:rPr>
      </w:pPr>
    </w:p>
    <w:p w14:paraId="4C9E77C3" w14:textId="0319CB45" w:rsidR="00061B7B" w:rsidRDefault="00F33F64" w:rsidP="008E34D3">
      <w:pPr>
        <w:ind w:left="748" w:hanging="748"/>
        <w:rPr>
          <w:lang w:val="de-LI"/>
        </w:rPr>
      </w:pPr>
      <w:r w:rsidRPr="00694C4D">
        <w:rPr>
          <w:lang w:val="de-LI"/>
        </w:rPr>
        <w:t xml:space="preserve">2. </w:t>
      </w:r>
      <w:r w:rsidR="008E34D3" w:rsidRPr="00694C4D">
        <w:rPr>
          <w:lang w:val="de-LI"/>
        </w:rPr>
        <w:t xml:space="preserve">I'd </w:t>
      </w:r>
      <w:r w:rsidRPr="00694C4D">
        <w:rPr>
          <w:lang w:val="de-LI"/>
        </w:rPr>
        <w:t>rather be a forest than a street. Yes I would. If I</w:t>
      </w:r>
      <w:r w:rsidR="00061B7B">
        <w:rPr>
          <w:lang w:val="de-LI"/>
        </w:rPr>
        <w:t xml:space="preserve"> </w:t>
      </w:r>
      <w:r w:rsidRPr="00694C4D">
        <w:rPr>
          <w:lang w:val="de-LI"/>
        </w:rPr>
        <w:t>could, I surely would</w:t>
      </w:r>
      <w:r w:rsidR="008E34D3">
        <w:rPr>
          <w:lang w:val="de-LI"/>
        </w:rPr>
        <w:t>.</w:t>
      </w:r>
      <w:r w:rsidRPr="00694C4D">
        <w:rPr>
          <w:lang w:val="de-LI"/>
        </w:rPr>
        <w:t xml:space="preserve"> Hm. </w:t>
      </w:r>
    </w:p>
    <w:p w14:paraId="31C928FF" w14:textId="0D369C60" w:rsidR="008E34D3" w:rsidRDefault="008E34D3" w:rsidP="008E34D3">
      <w:pPr>
        <w:ind w:left="748" w:hanging="374"/>
        <w:rPr>
          <w:lang w:val="de-LI"/>
        </w:rPr>
      </w:pPr>
      <w:r w:rsidRPr="00694C4D">
        <w:rPr>
          <w:lang w:val="de-LI"/>
        </w:rPr>
        <w:t xml:space="preserve">I'd </w:t>
      </w:r>
      <w:r w:rsidR="00F33F64" w:rsidRPr="00694C4D">
        <w:rPr>
          <w:lang w:val="de-LI"/>
        </w:rPr>
        <w:t>rather feel the earth beneath my feet. Yes I</w:t>
      </w:r>
      <w:r>
        <w:rPr>
          <w:lang w:val="de-LI"/>
        </w:rPr>
        <w:t xml:space="preserve"> </w:t>
      </w:r>
      <w:r w:rsidR="00F33F64" w:rsidRPr="00694C4D">
        <w:rPr>
          <w:lang w:val="de-LI"/>
        </w:rPr>
        <w:t xml:space="preserve">would. </w:t>
      </w:r>
      <w:r w:rsidRPr="00694C4D">
        <w:rPr>
          <w:lang w:val="de-LI"/>
        </w:rPr>
        <w:t>If I</w:t>
      </w:r>
      <w:r>
        <w:rPr>
          <w:lang w:val="de-LI"/>
        </w:rPr>
        <w:t xml:space="preserve"> </w:t>
      </w:r>
      <w:r w:rsidRPr="00694C4D">
        <w:rPr>
          <w:lang w:val="de-LI"/>
        </w:rPr>
        <w:t>could, I surely would</w:t>
      </w:r>
      <w:r>
        <w:rPr>
          <w:lang w:val="de-LI"/>
        </w:rPr>
        <w:t>.</w:t>
      </w:r>
      <w:r w:rsidRPr="00694C4D">
        <w:rPr>
          <w:lang w:val="de-LI"/>
        </w:rPr>
        <w:t xml:space="preserve"> Hm. </w:t>
      </w:r>
    </w:p>
    <w:p w14:paraId="432E8389" w14:textId="77777777" w:rsidR="002A0604" w:rsidRDefault="00F33F64" w:rsidP="00F33F64">
      <w:pPr>
        <w:rPr>
          <w:lang w:val="de-LI"/>
        </w:rPr>
      </w:pPr>
      <w:r w:rsidRPr="00694C4D">
        <w:rPr>
          <w:lang w:val="de-LI"/>
        </w:rPr>
        <w:t xml:space="preserve">Ref.: </w:t>
      </w:r>
    </w:p>
    <w:p w14:paraId="1FFC70AE" w14:textId="5CA4165E" w:rsidR="002A0604" w:rsidRDefault="00F33F64" w:rsidP="00BF5679">
      <w:pPr>
        <w:ind w:left="374"/>
        <w:rPr>
          <w:lang w:val="de-LI"/>
        </w:rPr>
      </w:pPr>
      <w:r w:rsidRPr="00694C4D">
        <w:rPr>
          <w:lang w:val="de-LI"/>
        </w:rPr>
        <w:t>Away</w:t>
      </w:r>
      <w:r w:rsidR="00E9386A">
        <w:rPr>
          <w:lang w:val="de-LI"/>
        </w:rPr>
        <w:t>,</w:t>
      </w:r>
      <w:r w:rsidRPr="00694C4D">
        <w:rPr>
          <w:lang w:val="de-LI"/>
        </w:rPr>
        <w:t xml:space="preserve"> I'd rather sail away</w:t>
      </w:r>
      <w:r w:rsidR="00E9386A">
        <w:rPr>
          <w:lang w:val="de-LI"/>
        </w:rPr>
        <w:t>,</w:t>
      </w:r>
      <w:r w:rsidRPr="00694C4D">
        <w:rPr>
          <w:lang w:val="de-LI"/>
        </w:rPr>
        <w:t xml:space="preserve"> like </w:t>
      </w:r>
      <w:r w:rsidR="002A0604">
        <w:rPr>
          <w:lang w:val="de-LI"/>
        </w:rPr>
        <w:t xml:space="preserve">a </w:t>
      </w:r>
      <w:r w:rsidRPr="00694C4D">
        <w:rPr>
          <w:lang w:val="de-LI"/>
        </w:rPr>
        <w:t xml:space="preserve">swan, that's here and gone. </w:t>
      </w:r>
    </w:p>
    <w:p w14:paraId="0DC787A6" w14:textId="033563BD" w:rsidR="002A0604" w:rsidRDefault="00F33F64" w:rsidP="00BF5679">
      <w:pPr>
        <w:ind w:left="374"/>
        <w:rPr>
          <w:lang w:val="de-LI"/>
        </w:rPr>
      </w:pPr>
      <w:r w:rsidRPr="00694C4D">
        <w:rPr>
          <w:lang w:val="de-LI"/>
        </w:rPr>
        <w:lastRenderedPageBreak/>
        <w:t>A man gets tied up to the</w:t>
      </w:r>
      <w:r w:rsidR="002A0604">
        <w:rPr>
          <w:lang w:val="de-LI"/>
        </w:rPr>
        <w:t xml:space="preserve"> </w:t>
      </w:r>
      <w:r w:rsidRPr="00694C4D">
        <w:rPr>
          <w:lang w:val="de-LI"/>
        </w:rPr>
        <w:t>ground, he gives the world it's saddest sound, it's saddest</w:t>
      </w:r>
      <w:r w:rsidR="002A0604">
        <w:rPr>
          <w:lang w:val="de-LI"/>
        </w:rPr>
        <w:t xml:space="preserve"> </w:t>
      </w:r>
      <w:r w:rsidRPr="00694C4D">
        <w:rPr>
          <w:lang w:val="de-LI"/>
        </w:rPr>
        <w:t>sound</w:t>
      </w:r>
      <w:r w:rsidR="00E9386A">
        <w:rPr>
          <w:lang w:val="de-LI"/>
        </w:rPr>
        <w:t>,</w:t>
      </w:r>
      <w:r w:rsidRPr="00694C4D">
        <w:rPr>
          <w:lang w:val="de-LI"/>
        </w:rPr>
        <w:t xml:space="preserve"> </w:t>
      </w:r>
      <w:r w:rsidR="00E9386A" w:rsidRPr="00694C4D">
        <w:rPr>
          <w:lang w:val="de-LI"/>
        </w:rPr>
        <w:t>it's saddest</w:t>
      </w:r>
      <w:r w:rsidR="00E9386A">
        <w:rPr>
          <w:lang w:val="de-LI"/>
        </w:rPr>
        <w:t xml:space="preserve"> </w:t>
      </w:r>
      <w:r w:rsidR="00E9386A" w:rsidRPr="00694C4D">
        <w:rPr>
          <w:lang w:val="de-LI"/>
        </w:rPr>
        <w:t>sound</w:t>
      </w:r>
      <w:r w:rsidR="00E9386A">
        <w:rPr>
          <w:lang w:val="de-LI"/>
        </w:rPr>
        <w:t xml:space="preserve">, </w:t>
      </w:r>
      <w:r w:rsidR="00E9386A" w:rsidRPr="00694C4D">
        <w:rPr>
          <w:lang w:val="de-LI"/>
        </w:rPr>
        <w:t>it's saddest</w:t>
      </w:r>
      <w:r w:rsidR="00E9386A">
        <w:rPr>
          <w:lang w:val="de-LI"/>
        </w:rPr>
        <w:t xml:space="preserve"> </w:t>
      </w:r>
      <w:r w:rsidR="00E9386A" w:rsidRPr="00694C4D">
        <w:rPr>
          <w:lang w:val="de-LI"/>
        </w:rPr>
        <w:t>sound.</w:t>
      </w:r>
      <w:r w:rsidRPr="00694C4D">
        <w:rPr>
          <w:lang w:val="de-LI"/>
        </w:rPr>
        <w:t xml:space="preserve"> </w:t>
      </w:r>
    </w:p>
    <w:p w14:paraId="06FABC73" w14:textId="77777777" w:rsidR="00F33F64" w:rsidRPr="00694C4D" w:rsidRDefault="00F33F64" w:rsidP="00F33F64">
      <w:pPr>
        <w:rPr>
          <w:lang w:val="de-LI"/>
        </w:rPr>
      </w:pPr>
    </w:p>
    <w:p w14:paraId="5C1C4451" w14:textId="3CC312D6" w:rsidR="00F33F64" w:rsidRPr="00694C4D" w:rsidRDefault="00A40BE8" w:rsidP="00F33F64">
      <w:pPr>
        <w:rPr>
          <w:lang w:val="de-LI"/>
        </w:rPr>
      </w:pPr>
      <w:r>
        <w:rPr>
          <w:lang w:val="de-LI"/>
        </w:rPr>
        <w:t>---</w:t>
      </w:r>
      <w:r w:rsidR="00F33F64" w:rsidRPr="00694C4D">
        <w:rPr>
          <w:lang w:val="de-LI"/>
        </w:rPr>
        <w:t xml:space="preserve"> 235 til 385</w:t>
      </w:r>
    </w:p>
    <w:p w14:paraId="19851CAF" w14:textId="1339CD57" w:rsidR="00F33F64" w:rsidRPr="00694C4D" w:rsidRDefault="00F33F64" w:rsidP="00D020B1">
      <w:pPr>
        <w:pStyle w:val="Overskrift2"/>
      </w:pPr>
      <w:bookmarkStart w:id="149" w:name="_Toc525301745"/>
      <w:r w:rsidRPr="00694C4D">
        <w:t>xxx</w:t>
      </w:r>
      <w:r w:rsidR="006E6DEC">
        <w:t>2</w:t>
      </w:r>
      <w:r w:rsidRPr="00694C4D">
        <w:t xml:space="preserve"> Rasti, rožmarin</w:t>
      </w:r>
      <w:r w:rsidR="00A40BE8">
        <w:t xml:space="preserve"> </w:t>
      </w:r>
      <w:r w:rsidRPr="00694C4D">
        <w:t>(Du, mein' Rosmarin)</w:t>
      </w:r>
      <w:bookmarkEnd w:id="149"/>
    </w:p>
    <w:p w14:paraId="22AA1468" w14:textId="57934B00" w:rsidR="00F33F64" w:rsidRPr="00694C4D" w:rsidRDefault="00A40BE8" w:rsidP="00F33F64">
      <w:pPr>
        <w:rPr>
          <w:lang w:val="de-LI"/>
        </w:rPr>
      </w:pPr>
      <w:r>
        <w:rPr>
          <w:lang w:val="de-LI"/>
        </w:rPr>
        <w:t xml:space="preserve">CD: </w:t>
      </w:r>
      <w:r w:rsidR="00F33F64" w:rsidRPr="00694C4D">
        <w:rPr>
          <w:lang w:val="de-LI"/>
        </w:rPr>
        <w:t>06</w:t>
      </w:r>
      <w:r>
        <w:rPr>
          <w:lang w:val="de-LI"/>
        </w:rPr>
        <w:t>-</w:t>
      </w:r>
      <w:r w:rsidR="00F33F64" w:rsidRPr="00694C4D">
        <w:rPr>
          <w:lang w:val="de-LI"/>
        </w:rPr>
        <w:t>12</w:t>
      </w:r>
    </w:p>
    <w:p w14:paraId="71DDA169" w14:textId="4E96D051" w:rsidR="00F33F64" w:rsidRPr="00694C4D" w:rsidRDefault="00F33F64" w:rsidP="00F33F64">
      <w:pPr>
        <w:rPr>
          <w:lang w:val="de-LI"/>
        </w:rPr>
      </w:pPr>
      <w:r w:rsidRPr="00694C4D">
        <w:rPr>
          <w:lang w:val="de-LI"/>
        </w:rPr>
        <w:t>Originaltext: Trad. aus Slowenien</w:t>
      </w:r>
    </w:p>
    <w:p w14:paraId="5E862BDC" w14:textId="677DFB2C" w:rsidR="00F33F64" w:rsidRPr="00694C4D" w:rsidRDefault="00F33F64" w:rsidP="00F33F64">
      <w:pPr>
        <w:rPr>
          <w:lang w:val="de-LI"/>
        </w:rPr>
      </w:pPr>
      <w:r w:rsidRPr="00694C4D">
        <w:rPr>
          <w:lang w:val="de-LI"/>
        </w:rPr>
        <w:t>Dt. Text: Peter Hammersteen</w:t>
      </w:r>
    </w:p>
    <w:p w14:paraId="5C4D745B" w14:textId="5E9D206A" w:rsidR="00F33F64" w:rsidRPr="00694C4D" w:rsidRDefault="00F33F64" w:rsidP="00F33F64">
      <w:pPr>
        <w:rPr>
          <w:lang w:val="de-LI"/>
        </w:rPr>
      </w:pPr>
      <w:r w:rsidRPr="00694C4D">
        <w:rPr>
          <w:lang w:val="de-LI"/>
        </w:rPr>
        <w:t>Musik: Trad. aus Slowenien</w:t>
      </w:r>
    </w:p>
    <w:p w14:paraId="2275B44E" w14:textId="66E5C0A9" w:rsidR="00F33F64" w:rsidRPr="00694C4D" w:rsidRDefault="00F33F64" w:rsidP="00F33F64">
      <w:pPr>
        <w:rPr>
          <w:lang w:val="de-LI"/>
        </w:rPr>
      </w:pPr>
      <w:r w:rsidRPr="00694C4D">
        <w:rPr>
          <w:lang w:val="de-LI"/>
        </w:rPr>
        <w:t>Satz: Emil Adamič (1877–1936)</w:t>
      </w:r>
    </w:p>
    <w:p w14:paraId="1892E7BC" w14:textId="77777777" w:rsidR="00F33F64" w:rsidRPr="00694C4D" w:rsidRDefault="00F33F64" w:rsidP="00F33F64">
      <w:pPr>
        <w:rPr>
          <w:lang w:val="de-LI"/>
        </w:rPr>
      </w:pPr>
    </w:p>
    <w:p w14:paraId="1AADA8D7" w14:textId="77777777" w:rsidR="00170340" w:rsidRDefault="00F33F64" w:rsidP="00F33F64">
      <w:pPr>
        <w:rPr>
          <w:lang w:val="de-LI"/>
        </w:rPr>
      </w:pPr>
      <w:r w:rsidRPr="00694C4D">
        <w:rPr>
          <w:lang w:val="de-LI"/>
        </w:rPr>
        <w:t>1.</w:t>
      </w:r>
      <w:r w:rsidR="00170340">
        <w:rPr>
          <w:lang w:val="de-LI"/>
        </w:rPr>
        <w:t xml:space="preserve"> </w:t>
      </w:r>
      <w:r w:rsidRPr="00694C4D">
        <w:rPr>
          <w:lang w:val="de-LI"/>
        </w:rPr>
        <w:t>Du, du, du, mein Rosmarin, ach, dein</w:t>
      </w:r>
      <w:r w:rsidR="00A405FF">
        <w:rPr>
          <w:lang w:val="de-LI"/>
        </w:rPr>
        <w:t xml:space="preserve"> </w:t>
      </w:r>
      <w:r w:rsidR="00A405FF" w:rsidRPr="00694C4D">
        <w:rPr>
          <w:lang w:val="de-LI"/>
        </w:rPr>
        <w:t>Duft befört mein' Sinn.</w:t>
      </w:r>
    </w:p>
    <w:p w14:paraId="622EC59C" w14:textId="77777777" w:rsidR="00170340" w:rsidRDefault="00A405FF" w:rsidP="00170340">
      <w:pPr>
        <w:ind w:firstLine="374"/>
        <w:rPr>
          <w:lang w:val="de-LI"/>
        </w:rPr>
      </w:pPr>
      <w:r w:rsidRPr="00694C4D">
        <w:rPr>
          <w:lang w:val="de-LI"/>
        </w:rPr>
        <w:t>Wachse, du, mein' Rosma</w:t>
      </w:r>
      <w:r w:rsidR="004C75D3" w:rsidRPr="00694C4D">
        <w:rPr>
          <w:lang w:val="de-LI"/>
        </w:rPr>
        <w:t xml:space="preserve">rin, </w:t>
      </w:r>
    </w:p>
    <w:p w14:paraId="05D3DDBF" w14:textId="29775619" w:rsidR="00D4388C" w:rsidRDefault="004C75D3" w:rsidP="00170340">
      <w:pPr>
        <w:ind w:firstLine="374"/>
        <w:rPr>
          <w:lang w:val="de-LI"/>
        </w:rPr>
      </w:pPr>
      <w:r w:rsidRPr="00694C4D">
        <w:rPr>
          <w:lang w:val="de-LI"/>
        </w:rPr>
        <w:t>du, du, du, mein' Rosmarin, Rosmarin.</w:t>
      </w:r>
    </w:p>
    <w:p w14:paraId="7C2EBB55" w14:textId="77777777" w:rsidR="00D4388C" w:rsidRDefault="00D4388C" w:rsidP="00F33F64">
      <w:pPr>
        <w:rPr>
          <w:lang w:val="de-LI"/>
        </w:rPr>
      </w:pPr>
    </w:p>
    <w:p w14:paraId="54B2BDF9" w14:textId="77777777" w:rsidR="00170340" w:rsidRDefault="00F33F64" w:rsidP="004C75D3">
      <w:pPr>
        <w:rPr>
          <w:lang w:val="de-LI"/>
        </w:rPr>
      </w:pPr>
      <w:r w:rsidRPr="00694C4D">
        <w:rPr>
          <w:lang w:val="de-LI"/>
        </w:rPr>
        <w:t xml:space="preserve">2. Kränze, schmücke </w:t>
      </w:r>
      <w:r w:rsidR="004C75D3" w:rsidRPr="00694C4D">
        <w:rPr>
          <w:lang w:val="de-LI"/>
        </w:rPr>
        <w:t>hübsch und fein,</w:t>
      </w:r>
      <w:r w:rsidRPr="00694C4D">
        <w:rPr>
          <w:lang w:val="de-LI"/>
        </w:rPr>
        <w:t xml:space="preserve"> dufte</w:t>
      </w:r>
      <w:r w:rsidR="004C75D3">
        <w:rPr>
          <w:lang w:val="de-LI"/>
        </w:rPr>
        <w:t xml:space="preserve"> </w:t>
      </w:r>
      <w:r w:rsidR="004C75D3" w:rsidRPr="00694C4D">
        <w:rPr>
          <w:lang w:val="de-LI"/>
        </w:rPr>
        <w:t>liebes Sträußlein mein.</w:t>
      </w:r>
    </w:p>
    <w:p w14:paraId="09D27CBF" w14:textId="682ECB80" w:rsidR="00170340" w:rsidRDefault="004C75D3" w:rsidP="00170340">
      <w:pPr>
        <w:ind w:firstLine="374"/>
        <w:rPr>
          <w:lang w:val="de-LI"/>
        </w:rPr>
      </w:pPr>
      <w:r w:rsidRPr="00694C4D">
        <w:rPr>
          <w:lang w:val="de-LI"/>
        </w:rPr>
        <w:t>Muss ich einst zum Grabe</w:t>
      </w:r>
      <w:r>
        <w:rPr>
          <w:lang w:val="de-LI"/>
        </w:rPr>
        <w:t xml:space="preserve"> </w:t>
      </w:r>
      <w:r w:rsidRPr="00694C4D">
        <w:rPr>
          <w:lang w:val="de-LI"/>
        </w:rPr>
        <w:t xml:space="preserve">hin, </w:t>
      </w:r>
    </w:p>
    <w:p w14:paraId="67038CF9" w14:textId="17C55ECC" w:rsidR="004C75D3" w:rsidRPr="00694C4D" w:rsidRDefault="004C75D3" w:rsidP="00170340">
      <w:pPr>
        <w:ind w:firstLine="374"/>
        <w:rPr>
          <w:lang w:val="de-LI"/>
        </w:rPr>
      </w:pPr>
      <w:r w:rsidRPr="00694C4D">
        <w:rPr>
          <w:lang w:val="de-LI"/>
        </w:rPr>
        <w:t xml:space="preserve">geh' mit mir, mein' Rosmarin, Rosmarin. </w:t>
      </w:r>
    </w:p>
    <w:p w14:paraId="34194D5C" w14:textId="77777777" w:rsidR="00F33F64" w:rsidRPr="00694C4D" w:rsidRDefault="00F33F64" w:rsidP="00F33F64">
      <w:pPr>
        <w:rPr>
          <w:lang w:val="de-LI"/>
        </w:rPr>
      </w:pPr>
    </w:p>
    <w:p w14:paraId="49B982B6" w14:textId="64967FD9" w:rsidR="00F33F64" w:rsidRPr="00694C4D" w:rsidRDefault="00A40BE8" w:rsidP="00F33F64">
      <w:pPr>
        <w:rPr>
          <w:lang w:val="de-LI"/>
        </w:rPr>
      </w:pPr>
      <w:r>
        <w:rPr>
          <w:lang w:val="de-LI"/>
        </w:rPr>
        <w:t>---</w:t>
      </w:r>
      <w:r w:rsidR="00F33F64" w:rsidRPr="00694C4D">
        <w:rPr>
          <w:lang w:val="de-LI"/>
        </w:rPr>
        <w:t xml:space="preserve"> 236 til 385</w:t>
      </w:r>
    </w:p>
    <w:p w14:paraId="6CD85F9C" w14:textId="0FD85A42" w:rsidR="00F33F64" w:rsidRPr="00694C4D" w:rsidRDefault="00F33F64" w:rsidP="00D020B1">
      <w:pPr>
        <w:pStyle w:val="Overskrift2"/>
      </w:pPr>
      <w:bookmarkStart w:id="150" w:name="_Toc525301746"/>
      <w:r w:rsidRPr="00694C4D">
        <w:t>xxx</w:t>
      </w:r>
      <w:r w:rsidR="00A40BE8">
        <w:t>2</w:t>
      </w:r>
      <w:r w:rsidRPr="00694C4D">
        <w:t xml:space="preserve"> Kocsi, szekér</w:t>
      </w:r>
      <w:bookmarkEnd w:id="150"/>
    </w:p>
    <w:p w14:paraId="43D8E3F3" w14:textId="0BBD14B1" w:rsidR="00F33F64" w:rsidRPr="00694C4D" w:rsidRDefault="00A40BE8" w:rsidP="00F33F64">
      <w:pPr>
        <w:rPr>
          <w:lang w:val="de-LI"/>
        </w:rPr>
      </w:pPr>
      <w:r>
        <w:rPr>
          <w:lang w:val="de-LI"/>
        </w:rPr>
        <w:t xml:space="preserve">CD: </w:t>
      </w:r>
      <w:r w:rsidR="00F33F64" w:rsidRPr="00694C4D">
        <w:rPr>
          <w:lang w:val="de-LI"/>
        </w:rPr>
        <w:t>06</w:t>
      </w:r>
      <w:r>
        <w:rPr>
          <w:lang w:val="de-LI"/>
        </w:rPr>
        <w:t>-</w:t>
      </w:r>
      <w:r w:rsidR="00F33F64" w:rsidRPr="00694C4D">
        <w:rPr>
          <w:lang w:val="de-LI"/>
        </w:rPr>
        <w:t>13</w:t>
      </w:r>
    </w:p>
    <w:p w14:paraId="72ADB9EA" w14:textId="080A5698" w:rsidR="00F33F64" w:rsidRPr="00694C4D" w:rsidRDefault="00F33F64" w:rsidP="00F33F64">
      <w:pPr>
        <w:rPr>
          <w:lang w:val="de-LI"/>
        </w:rPr>
      </w:pPr>
      <w:r w:rsidRPr="00694C4D">
        <w:rPr>
          <w:lang w:val="de-LI"/>
        </w:rPr>
        <w:t>Text: Trad.</w:t>
      </w:r>
    </w:p>
    <w:p w14:paraId="0DC241A5" w14:textId="59183B6F" w:rsidR="00F33F64" w:rsidRPr="00694C4D" w:rsidRDefault="00F33F64" w:rsidP="00F33F64">
      <w:pPr>
        <w:rPr>
          <w:lang w:val="de-LI"/>
        </w:rPr>
      </w:pPr>
      <w:r w:rsidRPr="00694C4D">
        <w:rPr>
          <w:lang w:val="de-LI"/>
        </w:rPr>
        <w:t>Musik und Satz: Lajos Bárdos (1899–1986)</w:t>
      </w:r>
    </w:p>
    <w:p w14:paraId="705CFF53" w14:textId="3A1AFE56" w:rsidR="00F33F64" w:rsidRDefault="00F33F64" w:rsidP="00F33F64">
      <w:pPr>
        <w:rPr>
          <w:lang w:val="de-LI"/>
        </w:rPr>
      </w:pPr>
    </w:p>
    <w:p w14:paraId="389BE9AE" w14:textId="4EFEF0EF" w:rsidR="00541329" w:rsidRPr="00694C4D" w:rsidRDefault="00541329" w:rsidP="00F33F64">
      <w:pPr>
        <w:rPr>
          <w:lang w:val="de-LI"/>
        </w:rPr>
      </w:pPr>
      <w:r>
        <w:rPr>
          <w:lang w:val="de-LI"/>
        </w:rPr>
        <w:t>Del A:</w:t>
      </w:r>
    </w:p>
    <w:p w14:paraId="3A215A9B" w14:textId="77777777" w:rsidR="00CD03BA" w:rsidRDefault="00F33F64" w:rsidP="00541329">
      <w:pPr>
        <w:ind w:left="374"/>
        <w:rPr>
          <w:lang w:val="de-LI"/>
        </w:rPr>
      </w:pPr>
      <w:r w:rsidRPr="00694C4D">
        <w:rPr>
          <w:lang w:val="de-LI"/>
        </w:rPr>
        <w:t>Kocsi, szekér, kocsi szán, Még a télen, libilibi limlom</w:t>
      </w:r>
    </w:p>
    <w:p w14:paraId="138E3858" w14:textId="77777777" w:rsidR="00CD03BA" w:rsidRDefault="00F33F64" w:rsidP="00541329">
      <w:pPr>
        <w:ind w:left="374"/>
        <w:rPr>
          <w:lang w:val="de-LI"/>
        </w:rPr>
      </w:pPr>
      <w:r w:rsidRPr="00694C4D">
        <w:rPr>
          <w:lang w:val="de-LI"/>
        </w:rPr>
        <w:t>lomzati bombom, leszek lány. Jövö télen, ha élek,</w:t>
      </w:r>
    </w:p>
    <w:p w14:paraId="78C1140A" w14:textId="77777777" w:rsidR="00CD03BA" w:rsidRDefault="00F33F64" w:rsidP="00541329">
      <w:pPr>
        <w:ind w:left="374"/>
        <w:rPr>
          <w:lang w:val="de-LI"/>
        </w:rPr>
      </w:pPr>
      <w:r w:rsidRPr="00694C4D">
        <w:rPr>
          <w:lang w:val="de-LI"/>
        </w:rPr>
        <w:t>Férjhez mengyek libilibi limlom, lomzati bombom ha vesznek!</w:t>
      </w:r>
    </w:p>
    <w:p w14:paraId="403B0778" w14:textId="210E2079" w:rsidR="00541329" w:rsidRDefault="00541329" w:rsidP="00541329">
      <w:pPr>
        <w:ind w:firstLine="374"/>
        <w:rPr>
          <w:lang w:val="de-LI"/>
        </w:rPr>
      </w:pPr>
      <w:r>
        <w:rPr>
          <w:lang w:val="de-LI"/>
        </w:rPr>
        <w:t>(</w:t>
      </w:r>
      <w:r w:rsidR="00F33F64" w:rsidRPr="00694C4D">
        <w:rPr>
          <w:lang w:val="de-LI"/>
        </w:rPr>
        <w:t>Sopran</w:t>
      </w:r>
      <w:r>
        <w:rPr>
          <w:lang w:val="de-LI"/>
        </w:rPr>
        <w:t>-</w:t>
      </w:r>
      <w:r w:rsidR="00F33F64" w:rsidRPr="00694C4D">
        <w:rPr>
          <w:lang w:val="de-LI"/>
        </w:rPr>
        <w:t>Solo</w:t>
      </w:r>
      <w:r>
        <w:rPr>
          <w:lang w:val="de-LI"/>
        </w:rPr>
        <w:t xml:space="preserve">: </w:t>
      </w:r>
      <w:r w:rsidR="00F33F64" w:rsidRPr="00694C4D">
        <w:rPr>
          <w:lang w:val="de-LI"/>
        </w:rPr>
        <w:t>Ha nem vesznek, maradok.</w:t>
      </w:r>
      <w:r>
        <w:rPr>
          <w:lang w:val="de-LI"/>
        </w:rPr>
        <w:t xml:space="preserve">) </w:t>
      </w:r>
      <w:r w:rsidR="00F33F64" w:rsidRPr="00694C4D">
        <w:rPr>
          <w:lang w:val="de-LI"/>
        </w:rPr>
        <w:t>Oh, jaj, jaj, jaj.</w:t>
      </w:r>
    </w:p>
    <w:p w14:paraId="4C9CFE5D" w14:textId="16FB19D7" w:rsidR="00541329" w:rsidRDefault="00541329" w:rsidP="00F33F64">
      <w:pPr>
        <w:rPr>
          <w:lang w:val="de-LI"/>
        </w:rPr>
      </w:pPr>
      <w:r>
        <w:rPr>
          <w:lang w:val="de-LI"/>
        </w:rPr>
        <w:t>Del B:</w:t>
      </w:r>
    </w:p>
    <w:p w14:paraId="2D2393DF" w14:textId="29882B46" w:rsidR="00C008A4" w:rsidRDefault="00F33F64" w:rsidP="005B189B">
      <w:pPr>
        <w:ind w:left="374"/>
        <w:rPr>
          <w:lang w:val="de-LI"/>
        </w:rPr>
      </w:pPr>
      <w:r w:rsidRPr="00694C4D">
        <w:rPr>
          <w:lang w:val="de-LI"/>
        </w:rPr>
        <w:t>Mert otthon is el, libilibi limlom, lomzati bom</w:t>
      </w:r>
      <w:r w:rsidR="00C008A4">
        <w:rPr>
          <w:lang w:val="de-LI"/>
        </w:rPr>
        <w:t>-</w:t>
      </w:r>
      <w:r w:rsidRPr="00694C4D">
        <w:rPr>
          <w:lang w:val="de-LI"/>
        </w:rPr>
        <w:t xml:space="preserve">bom, lakhatok, </w:t>
      </w:r>
    </w:p>
    <w:p w14:paraId="6021E7CE" w14:textId="77777777" w:rsidR="005B189B" w:rsidRDefault="00F33F64" w:rsidP="005B189B">
      <w:pPr>
        <w:ind w:left="374"/>
        <w:rPr>
          <w:lang w:val="de-LI"/>
        </w:rPr>
      </w:pPr>
      <w:r w:rsidRPr="00694C4D">
        <w:rPr>
          <w:lang w:val="de-LI"/>
        </w:rPr>
        <w:t>hey</w:t>
      </w:r>
      <w:r w:rsidR="00C008A4">
        <w:rPr>
          <w:lang w:val="de-LI"/>
        </w:rPr>
        <w:t xml:space="preserve"> </w:t>
      </w:r>
      <w:r w:rsidRPr="00694C4D">
        <w:rPr>
          <w:lang w:val="de-LI"/>
        </w:rPr>
        <w:t>libilibilim</w:t>
      </w:r>
      <w:r w:rsidR="00C008A4">
        <w:rPr>
          <w:lang w:val="de-LI"/>
        </w:rPr>
        <w:t xml:space="preserve"> </w:t>
      </w:r>
      <w:r w:rsidRPr="00694C4D">
        <w:rPr>
          <w:lang w:val="de-LI"/>
        </w:rPr>
        <w:t>libilibi</w:t>
      </w:r>
      <w:r w:rsidR="00C008A4">
        <w:rPr>
          <w:lang w:val="de-LI"/>
        </w:rPr>
        <w:t xml:space="preserve">lom, </w:t>
      </w:r>
      <w:r w:rsidRPr="00694C4D">
        <w:rPr>
          <w:lang w:val="de-LI"/>
        </w:rPr>
        <w:t>otthon is ellakhatok.</w:t>
      </w:r>
    </w:p>
    <w:p w14:paraId="16B3D1C2" w14:textId="77777777" w:rsidR="00A40BE8" w:rsidRDefault="00A40BE8" w:rsidP="00F33F64">
      <w:pPr>
        <w:rPr>
          <w:rFonts w:ascii="Arial" w:hAnsi="Arial" w:cs="Arial"/>
          <w:lang w:val="de-LI"/>
        </w:rPr>
      </w:pPr>
    </w:p>
    <w:p w14:paraId="3AA21668" w14:textId="77DA8D7E" w:rsidR="00F33F64" w:rsidRPr="00694C4D" w:rsidRDefault="006838C9" w:rsidP="00F33F64">
      <w:pPr>
        <w:rPr>
          <w:lang w:val="de-LI"/>
        </w:rPr>
      </w:pPr>
      <w:r>
        <w:rPr>
          <w:rFonts w:ascii="Arial" w:hAnsi="Arial" w:cs="Arial"/>
          <w:lang w:val="de-LI"/>
        </w:rPr>
        <w:t>-&gt;</w:t>
      </w:r>
      <w:r w:rsidR="00F33F64" w:rsidRPr="00694C4D">
        <w:rPr>
          <w:lang w:val="de-LI"/>
        </w:rPr>
        <w:t xml:space="preserve"> Anh.</w:t>
      </w:r>
    </w:p>
    <w:p w14:paraId="7027921E" w14:textId="77777777" w:rsidR="00F33F64" w:rsidRPr="00694C4D" w:rsidRDefault="00F33F64" w:rsidP="00F33F64">
      <w:pPr>
        <w:rPr>
          <w:lang w:val="de-LI"/>
        </w:rPr>
      </w:pPr>
    </w:p>
    <w:p w14:paraId="391D74A5" w14:textId="3AE6567A" w:rsidR="00F33F64" w:rsidRPr="00694C4D" w:rsidRDefault="00A40BE8" w:rsidP="00F33F64">
      <w:pPr>
        <w:rPr>
          <w:lang w:val="de-LI"/>
        </w:rPr>
      </w:pPr>
      <w:r>
        <w:rPr>
          <w:lang w:val="de-LI"/>
        </w:rPr>
        <w:t>---</w:t>
      </w:r>
      <w:r w:rsidR="00F33F64" w:rsidRPr="00694C4D">
        <w:rPr>
          <w:lang w:val="de-LI"/>
        </w:rPr>
        <w:t xml:space="preserve"> 238 til 385</w:t>
      </w:r>
    </w:p>
    <w:p w14:paraId="3A10BF93" w14:textId="08D1AD13" w:rsidR="00F33F64" w:rsidRPr="00694C4D" w:rsidRDefault="00F33F64" w:rsidP="00D020B1">
      <w:pPr>
        <w:pStyle w:val="Overskrift2"/>
      </w:pPr>
      <w:bookmarkStart w:id="151" w:name="_Toc525301747"/>
      <w:r w:rsidRPr="00694C4D">
        <w:t>xxx</w:t>
      </w:r>
      <w:r w:rsidR="00A40BE8">
        <w:t>2</w:t>
      </w:r>
      <w:r w:rsidRPr="00694C4D">
        <w:t xml:space="preserve"> Posakala mila mama</w:t>
      </w:r>
      <w:bookmarkEnd w:id="151"/>
    </w:p>
    <w:p w14:paraId="2F9237E1" w14:textId="5211B4C3" w:rsidR="00F33F64" w:rsidRPr="00694C4D" w:rsidRDefault="00A40BE8" w:rsidP="00F33F64">
      <w:pPr>
        <w:rPr>
          <w:lang w:val="de-LI"/>
        </w:rPr>
      </w:pPr>
      <w:r>
        <w:rPr>
          <w:lang w:val="de-LI"/>
        </w:rPr>
        <w:t xml:space="preserve">CD: </w:t>
      </w:r>
      <w:r w:rsidR="00F33F64" w:rsidRPr="00694C4D">
        <w:rPr>
          <w:lang w:val="de-LI"/>
        </w:rPr>
        <w:t>06</w:t>
      </w:r>
      <w:r w:rsidR="006437C5">
        <w:rPr>
          <w:lang w:val="de-LI"/>
        </w:rPr>
        <w:t>-</w:t>
      </w:r>
      <w:r w:rsidR="00F33F64" w:rsidRPr="00694C4D">
        <w:rPr>
          <w:lang w:val="de-LI"/>
        </w:rPr>
        <w:t>14</w:t>
      </w:r>
    </w:p>
    <w:p w14:paraId="17768589" w14:textId="1FE5CF8F" w:rsidR="00F33F64" w:rsidRPr="00694C4D" w:rsidRDefault="00F33F64" w:rsidP="00F33F64">
      <w:pPr>
        <w:rPr>
          <w:lang w:val="de-LI"/>
        </w:rPr>
      </w:pPr>
      <w:r w:rsidRPr="00694C4D">
        <w:rPr>
          <w:lang w:val="de-LI"/>
        </w:rPr>
        <w:t>Text: aus Bulgarien</w:t>
      </w:r>
    </w:p>
    <w:p w14:paraId="38EDA798" w14:textId="2DA02BCA" w:rsidR="00F33F64" w:rsidRPr="00694C4D" w:rsidRDefault="00F33F64" w:rsidP="00F33F64">
      <w:pPr>
        <w:rPr>
          <w:lang w:val="de-LI"/>
        </w:rPr>
      </w:pPr>
      <w:r w:rsidRPr="00694C4D">
        <w:rPr>
          <w:lang w:val="de-LI"/>
        </w:rPr>
        <w:t>Musik: aus Bulgarien</w:t>
      </w:r>
    </w:p>
    <w:p w14:paraId="10434F5C" w14:textId="0481C8EC" w:rsidR="00F33F64" w:rsidRPr="00694C4D" w:rsidRDefault="00F33F64" w:rsidP="00F33F64">
      <w:pPr>
        <w:rPr>
          <w:lang w:val="de-LI"/>
        </w:rPr>
      </w:pPr>
      <w:r w:rsidRPr="00694C4D">
        <w:rPr>
          <w:lang w:val="de-LI"/>
        </w:rPr>
        <w:t>Satz: Jos Van den Borre</w:t>
      </w:r>
    </w:p>
    <w:p w14:paraId="0148276F" w14:textId="77777777" w:rsidR="00F33F64" w:rsidRPr="00694C4D" w:rsidRDefault="00F33F64" w:rsidP="00F33F64">
      <w:pPr>
        <w:rPr>
          <w:lang w:val="de-LI"/>
        </w:rPr>
      </w:pPr>
    </w:p>
    <w:p w14:paraId="071F14CA" w14:textId="77777777" w:rsidR="006437C5" w:rsidRDefault="00F33F64" w:rsidP="00F33F64">
      <w:pPr>
        <w:rPr>
          <w:lang w:val="de-LI"/>
        </w:rPr>
      </w:pPr>
      <w:r w:rsidRPr="00694C4D">
        <w:rPr>
          <w:lang w:val="de-LI"/>
        </w:rPr>
        <w:t>Posakala mila mama mene da me ženi,</w:t>
      </w:r>
    </w:p>
    <w:p w14:paraId="4C01AEFD" w14:textId="644CD061" w:rsidR="00F33F64" w:rsidRPr="00694C4D" w:rsidRDefault="006437C5" w:rsidP="00F33F64">
      <w:pPr>
        <w:rPr>
          <w:lang w:val="de-LI"/>
        </w:rPr>
      </w:pPr>
      <w:r w:rsidRPr="00694C4D">
        <w:rPr>
          <w:lang w:val="de-LI"/>
        </w:rPr>
        <w:t>Posakala mila mama mene da me ženi,</w:t>
      </w:r>
      <w:r w:rsidR="00F33F64" w:rsidRPr="00694C4D">
        <w:rPr>
          <w:lang w:val="de-LI"/>
        </w:rPr>
        <w:t xml:space="preserve"> da me dade</w:t>
      </w:r>
      <w:r>
        <w:rPr>
          <w:lang w:val="de-LI"/>
        </w:rPr>
        <w:t xml:space="preserve"> </w:t>
      </w:r>
      <w:r w:rsidR="00F33F64" w:rsidRPr="00694C4D">
        <w:rPr>
          <w:lang w:val="de-LI"/>
        </w:rPr>
        <w:t xml:space="preserve">na bakalče ja bakalče nejkju! </w:t>
      </w:r>
    </w:p>
    <w:p w14:paraId="087E20A9" w14:textId="77777777" w:rsidR="00A40BE8" w:rsidRDefault="00A40BE8" w:rsidP="00F33F64">
      <w:pPr>
        <w:rPr>
          <w:rFonts w:ascii="Arial" w:hAnsi="Arial" w:cs="Arial"/>
          <w:lang w:val="de-LI"/>
        </w:rPr>
      </w:pPr>
    </w:p>
    <w:p w14:paraId="77A2F5C6" w14:textId="3A702CC5" w:rsidR="00F33F64" w:rsidRPr="00694C4D" w:rsidRDefault="00A40BE8" w:rsidP="00F33F64">
      <w:pPr>
        <w:rPr>
          <w:lang w:val="de-LI"/>
        </w:rPr>
      </w:pPr>
      <w:r>
        <w:rPr>
          <w:lang w:val="de-LI"/>
        </w:rPr>
        <w:t>-&gt;</w:t>
      </w:r>
      <w:r w:rsidR="00F33F64" w:rsidRPr="00694C4D">
        <w:rPr>
          <w:lang w:val="de-LI"/>
        </w:rPr>
        <w:t xml:space="preserve"> Anh.</w:t>
      </w:r>
    </w:p>
    <w:p w14:paraId="58D9787E" w14:textId="77777777" w:rsidR="00F33F64" w:rsidRPr="00694C4D" w:rsidRDefault="00F33F64" w:rsidP="00F33F64">
      <w:pPr>
        <w:rPr>
          <w:lang w:val="de-LI"/>
        </w:rPr>
      </w:pPr>
    </w:p>
    <w:p w14:paraId="29F0617A" w14:textId="0E96439D" w:rsidR="00F33F64" w:rsidRPr="00694C4D" w:rsidRDefault="00A40BE8" w:rsidP="00F33F64">
      <w:pPr>
        <w:rPr>
          <w:lang w:val="de-LI"/>
        </w:rPr>
      </w:pPr>
      <w:r>
        <w:rPr>
          <w:lang w:val="de-LI"/>
        </w:rPr>
        <w:t>---</w:t>
      </w:r>
      <w:r w:rsidR="00F33F64" w:rsidRPr="00694C4D">
        <w:rPr>
          <w:lang w:val="de-LI"/>
        </w:rPr>
        <w:t xml:space="preserve"> 239 til 385</w:t>
      </w:r>
    </w:p>
    <w:p w14:paraId="5546A1EA" w14:textId="4E410ACF" w:rsidR="00F33F64" w:rsidRPr="00694C4D" w:rsidRDefault="00F33F64" w:rsidP="00D020B1">
      <w:pPr>
        <w:pStyle w:val="Overskrift2"/>
      </w:pPr>
      <w:bookmarkStart w:id="152" w:name="_Toc525301748"/>
      <w:r w:rsidRPr="00694C4D">
        <w:t>xxx</w:t>
      </w:r>
      <w:r w:rsidR="00A40BE8">
        <w:t>2</w:t>
      </w:r>
      <w:r w:rsidRPr="00694C4D">
        <w:t xml:space="preserve"> Ej uchniem</w:t>
      </w:r>
      <w:r w:rsidR="00A40BE8">
        <w:t xml:space="preserve"> </w:t>
      </w:r>
      <w:r w:rsidRPr="00694C4D">
        <w:t>(Lied der Wolgaschlepper)</w:t>
      </w:r>
      <w:bookmarkEnd w:id="152"/>
    </w:p>
    <w:p w14:paraId="11BE7B2E" w14:textId="1B2AC24E" w:rsidR="00F33F64" w:rsidRPr="00694C4D" w:rsidRDefault="00A40BE8" w:rsidP="00F33F64">
      <w:pPr>
        <w:rPr>
          <w:lang w:val="de-LI"/>
        </w:rPr>
      </w:pPr>
      <w:r>
        <w:rPr>
          <w:lang w:val="de-LI"/>
        </w:rPr>
        <w:t>CD:</w:t>
      </w:r>
      <w:r w:rsidR="00F33F64" w:rsidRPr="00694C4D">
        <w:rPr>
          <w:lang w:val="de-LI"/>
        </w:rPr>
        <w:t xml:space="preserve"> 06</w:t>
      </w:r>
      <w:r>
        <w:rPr>
          <w:lang w:val="de-LI"/>
        </w:rPr>
        <w:t>-</w:t>
      </w:r>
      <w:r w:rsidR="00F33F64" w:rsidRPr="00694C4D">
        <w:rPr>
          <w:lang w:val="de-LI"/>
        </w:rPr>
        <w:t>15</w:t>
      </w:r>
    </w:p>
    <w:p w14:paraId="53886023" w14:textId="35750703" w:rsidR="00F33F64" w:rsidRPr="00694C4D" w:rsidRDefault="00F33F64" w:rsidP="00F33F64">
      <w:pPr>
        <w:rPr>
          <w:lang w:val="de-LI"/>
        </w:rPr>
      </w:pPr>
      <w:r w:rsidRPr="00694C4D">
        <w:rPr>
          <w:lang w:val="de-LI"/>
        </w:rPr>
        <w:t>Text: Trad.</w:t>
      </w:r>
    </w:p>
    <w:p w14:paraId="31DD030C" w14:textId="7E3E2F71" w:rsidR="00F33F64" w:rsidRPr="00694C4D" w:rsidRDefault="00F33F64" w:rsidP="00F33F64">
      <w:pPr>
        <w:rPr>
          <w:lang w:val="de-LI"/>
        </w:rPr>
      </w:pPr>
      <w:r w:rsidRPr="00694C4D">
        <w:rPr>
          <w:lang w:val="de-LI"/>
        </w:rPr>
        <w:t>Dt. Text: Peter Hammersteen</w:t>
      </w:r>
    </w:p>
    <w:p w14:paraId="06CA9F28" w14:textId="00047D35" w:rsidR="00F33F64" w:rsidRPr="00694C4D" w:rsidRDefault="00F33F64" w:rsidP="00F33F64">
      <w:pPr>
        <w:rPr>
          <w:lang w:val="de-LI"/>
        </w:rPr>
      </w:pPr>
      <w:r w:rsidRPr="00694C4D">
        <w:rPr>
          <w:lang w:val="de-LI"/>
        </w:rPr>
        <w:t>Musik: Trad. aus Russland</w:t>
      </w:r>
    </w:p>
    <w:p w14:paraId="26487310" w14:textId="1939EBD3" w:rsidR="00F33F64" w:rsidRPr="00694C4D" w:rsidRDefault="00F33F64" w:rsidP="00F33F64">
      <w:pPr>
        <w:rPr>
          <w:lang w:val="de-LI"/>
        </w:rPr>
      </w:pPr>
      <w:r w:rsidRPr="00694C4D">
        <w:rPr>
          <w:lang w:val="de-LI"/>
        </w:rPr>
        <w:t>Satz: Peter Hammersteen</w:t>
      </w:r>
    </w:p>
    <w:p w14:paraId="4472E2C3" w14:textId="77777777" w:rsidR="00F33F64" w:rsidRPr="00694C4D" w:rsidRDefault="00F33F64" w:rsidP="00F33F64">
      <w:pPr>
        <w:rPr>
          <w:lang w:val="de-LI"/>
        </w:rPr>
      </w:pPr>
    </w:p>
    <w:p w14:paraId="1E9ADF73" w14:textId="77777777" w:rsidR="00803B15" w:rsidRDefault="00F33F64" w:rsidP="00F33F64">
      <w:pPr>
        <w:rPr>
          <w:lang w:val="de-LI"/>
        </w:rPr>
      </w:pPr>
      <w:r w:rsidRPr="00694C4D">
        <w:rPr>
          <w:lang w:val="de-LI"/>
        </w:rPr>
        <w:t>Ref.: Ej uchniem! Ej uchniem! Ješčo rasik, ješčoras!</w:t>
      </w:r>
    </w:p>
    <w:p w14:paraId="4BAAEEC7" w14:textId="77777777" w:rsidR="00F3058B" w:rsidRDefault="00F33F64" w:rsidP="00F33F64">
      <w:pPr>
        <w:rPr>
          <w:lang w:val="de-LI"/>
        </w:rPr>
      </w:pPr>
      <w:r w:rsidRPr="00694C4D">
        <w:rPr>
          <w:lang w:val="de-LI"/>
        </w:rPr>
        <w:t xml:space="preserve">1.–2. Aj––da. </w:t>
      </w:r>
    </w:p>
    <w:p w14:paraId="017750D2" w14:textId="77777777" w:rsidR="00F3058B" w:rsidRDefault="00F3058B" w:rsidP="00F33F64">
      <w:pPr>
        <w:rPr>
          <w:lang w:val="de-LI"/>
        </w:rPr>
      </w:pPr>
    </w:p>
    <w:p w14:paraId="7AA10742" w14:textId="431B1812" w:rsidR="00F3058B" w:rsidRDefault="00F33F64" w:rsidP="00F33F64">
      <w:pPr>
        <w:rPr>
          <w:lang w:val="de-LI"/>
        </w:rPr>
      </w:pPr>
      <w:r w:rsidRPr="00694C4D">
        <w:rPr>
          <w:lang w:val="de-LI"/>
        </w:rPr>
        <w:t>1. Sonnenschein leuchtet in ihr!</w:t>
      </w:r>
    </w:p>
    <w:p w14:paraId="7819D7CA" w14:textId="77777777" w:rsidR="00F3058B" w:rsidRDefault="00F33F64" w:rsidP="00F33F64">
      <w:pPr>
        <w:rPr>
          <w:lang w:val="de-LI"/>
        </w:rPr>
      </w:pPr>
      <w:r w:rsidRPr="00694C4D">
        <w:rPr>
          <w:lang w:val="de-LI"/>
        </w:rPr>
        <w:t>2. Fließ nur weiter ohne Ruh'!</w:t>
      </w:r>
    </w:p>
    <w:p w14:paraId="77B9D571" w14:textId="77777777" w:rsidR="00F3058B" w:rsidRDefault="00F3058B" w:rsidP="00F33F64">
      <w:pPr>
        <w:rPr>
          <w:lang w:val="de-LI"/>
        </w:rPr>
      </w:pPr>
    </w:p>
    <w:p w14:paraId="5DB42F50" w14:textId="449243E4" w:rsidR="00F3058B" w:rsidRDefault="00F33F64" w:rsidP="00F33F64">
      <w:pPr>
        <w:rPr>
          <w:lang w:val="de-LI"/>
        </w:rPr>
      </w:pPr>
      <w:r w:rsidRPr="00694C4D">
        <w:rPr>
          <w:lang w:val="de-LI"/>
        </w:rPr>
        <w:t>1.–2. Ajdada, ajda.</w:t>
      </w:r>
      <w:r w:rsidR="00F3058B">
        <w:rPr>
          <w:lang w:val="de-LI"/>
        </w:rPr>
        <w:t xml:space="preserve"> </w:t>
      </w:r>
      <w:r w:rsidR="00F3058B" w:rsidRPr="00694C4D">
        <w:rPr>
          <w:lang w:val="de-LI"/>
        </w:rPr>
        <w:t>ajdada, ajda.</w:t>
      </w:r>
      <w:r w:rsidR="00F3058B">
        <w:rPr>
          <w:lang w:val="de-LI"/>
        </w:rPr>
        <w:t xml:space="preserve"> </w:t>
      </w:r>
      <w:r w:rsidR="00F3058B" w:rsidRPr="00694C4D">
        <w:rPr>
          <w:lang w:val="de-LI"/>
        </w:rPr>
        <w:t>Ješčo rasik, ješčoras.</w:t>
      </w:r>
    </w:p>
    <w:p w14:paraId="63E6EF5E" w14:textId="3A434E2E" w:rsidR="00F33F64" w:rsidRPr="00694C4D" w:rsidRDefault="00F33F64" w:rsidP="00F33F64">
      <w:pPr>
        <w:rPr>
          <w:lang w:val="de-LI"/>
        </w:rPr>
      </w:pPr>
      <w:r w:rsidRPr="00694C4D">
        <w:rPr>
          <w:lang w:val="de-LI"/>
        </w:rPr>
        <w:t xml:space="preserve">Ješčoras, ej uchniem, ah. </w:t>
      </w:r>
    </w:p>
    <w:p w14:paraId="7677F7D4" w14:textId="77777777" w:rsidR="00A40BE8" w:rsidRDefault="00A40BE8" w:rsidP="00F33F64">
      <w:pPr>
        <w:rPr>
          <w:lang w:val="de-LI"/>
        </w:rPr>
      </w:pPr>
    </w:p>
    <w:p w14:paraId="4365247F" w14:textId="4E1526D0" w:rsidR="00F33F64" w:rsidRPr="00694C4D" w:rsidRDefault="00A40BE8" w:rsidP="00F33F64">
      <w:pPr>
        <w:rPr>
          <w:lang w:val="de-LI"/>
        </w:rPr>
      </w:pPr>
      <w:r>
        <w:rPr>
          <w:lang w:val="de-LI"/>
        </w:rPr>
        <w:t>---</w:t>
      </w:r>
      <w:r w:rsidR="00F33F64" w:rsidRPr="00694C4D">
        <w:rPr>
          <w:lang w:val="de-LI"/>
        </w:rPr>
        <w:t xml:space="preserve"> 240 til 385</w:t>
      </w:r>
    </w:p>
    <w:p w14:paraId="1A360078" w14:textId="467B7F5E" w:rsidR="00F33F64" w:rsidRPr="00694C4D" w:rsidRDefault="00F33F64" w:rsidP="00D020B1">
      <w:pPr>
        <w:pStyle w:val="Overskrift2"/>
      </w:pPr>
      <w:bookmarkStart w:id="153" w:name="_Toc525301749"/>
      <w:r w:rsidRPr="00694C4D">
        <w:t>xxx</w:t>
      </w:r>
      <w:r w:rsidR="00A40BE8">
        <w:t>2</w:t>
      </w:r>
      <w:r w:rsidRPr="00694C4D">
        <w:t xml:space="preserve"> Ladu, lebt wohl, liebe Freunde</w:t>
      </w:r>
      <w:bookmarkEnd w:id="153"/>
    </w:p>
    <w:p w14:paraId="24BCB763" w14:textId="59643971" w:rsidR="00F33F64" w:rsidRPr="00694C4D" w:rsidRDefault="00A40BE8" w:rsidP="00F33F64">
      <w:pPr>
        <w:rPr>
          <w:lang w:val="de-LI"/>
        </w:rPr>
      </w:pPr>
      <w:r>
        <w:rPr>
          <w:lang w:val="de-LI"/>
        </w:rPr>
        <w:t xml:space="preserve">CD: </w:t>
      </w:r>
      <w:r w:rsidR="00F33F64" w:rsidRPr="00694C4D">
        <w:rPr>
          <w:lang w:val="de-LI"/>
        </w:rPr>
        <w:t>06</w:t>
      </w:r>
      <w:r w:rsidR="00F3058B">
        <w:rPr>
          <w:lang w:val="de-LI"/>
        </w:rPr>
        <w:t>-</w:t>
      </w:r>
      <w:r w:rsidR="00F33F64" w:rsidRPr="00694C4D">
        <w:rPr>
          <w:lang w:val="de-LI"/>
        </w:rPr>
        <w:t>16</w:t>
      </w:r>
    </w:p>
    <w:p w14:paraId="76D428DA" w14:textId="3F0EB7B2" w:rsidR="00F33F64" w:rsidRPr="00694C4D" w:rsidRDefault="00F33F64" w:rsidP="00F33F64">
      <w:pPr>
        <w:rPr>
          <w:lang w:val="de-LI"/>
        </w:rPr>
      </w:pPr>
      <w:r w:rsidRPr="00694C4D">
        <w:rPr>
          <w:lang w:val="de-LI"/>
        </w:rPr>
        <w:t>Dt. Text: Peter Hammersteen</w:t>
      </w:r>
    </w:p>
    <w:p w14:paraId="443035DF" w14:textId="40B1F065" w:rsidR="00F33F64" w:rsidRPr="00694C4D" w:rsidRDefault="00F33F64" w:rsidP="00F33F64">
      <w:pPr>
        <w:rPr>
          <w:lang w:val="de-LI"/>
        </w:rPr>
      </w:pPr>
      <w:r w:rsidRPr="00694C4D">
        <w:rPr>
          <w:lang w:val="de-LI"/>
        </w:rPr>
        <w:t>Musik: Frei nach einem Volkslied aus Russland</w:t>
      </w:r>
    </w:p>
    <w:p w14:paraId="088F7D76" w14:textId="561D6921" w:rsidR="00F33F64" w:rsidRPr="00694C4D" w:rsidRDefault="00F33F64" w:rsidP="00F33F64">
      <w:pPr>
        <w:rPr>
          <w:lang w:val="de-LI"/>
        </w:rPr>
      </w:pPr>
      <w:r w:rsidRPr="00694C4D">
        <w:rPr>
          <w:lang w:val="de-LI"/>
        </w:rPr>
        <w:t>Bearbeitung und Satz: Peter Hammersteen</w:t>
      </w:r>
    </w:p>
    <w:p w14:paraId="03CCDC5B" w14:textId="77777777" w:rsidR="00F33F64" w:rsidRPr="00694C4D" w:rsidRDefault="00F33F64" w:rsidP="00F33F64">
      <w:pPr>
        <w:rPr>
          <w:lang w:val="de-LI"/>
        </w:rPr>
      </w:pPr>
    </w:p>
    <w:p w14:paraId="750047B3" w14:textId="49A05DDE" w:rsidR="00D84452" w:rsidRDefault="00F33F64" w:rsidP="00C831E9">
      <w:pPr>
        <w:ind w:left="374" w:hanging="374"/>
        <w:rPr>
          <w:lang w:val="de-LI"/>
        </w:rPr>
      </w:pPr>
      <w:r w:rsidRPr="00694C4D">
        <w:rPr>
          <w:lang w:val="de-LI"/>
        </w:rPr>
        <w:t>1. Ladu, lebt wohl, liebe Freunde, Ladu, La</w:t>
      </w:r>
      <w:r w:rsidR="004D22C6" w:rsidRPr="00694C4D">
        <w:rPr>
          <w:lang w:val="de-LI"/>
        </w:rPr>
        <w:t>du, ein guter Stern uns vereinte,</w:t>
      </w:r>
      <w:r w:rsidR="004D22C6">
        <w:rPr>
          <w:lang w:val="de-LI"/>
        </w:rPr>
        <w:t xml:space="preserve"> </w:t>
      </w:r>
      <w:r w:rsidR="004D22C6" w:rsidRPr="00694C4D">
        <w:rPr>
          <w:lang w:val="de-LI"/>
        </w:rPr>
        <w:t>Ladu, Ladu, Ladu, Ladu, Ladu</w:t>
      </w:r>
      <w:r w:rsidR="004D22C6">
        <w:rPr>
          <w:lang w:val="de-LI"/>
        </w:rPr>
        <w:t>.</w:t>
      </w:r>
    </w:p>
    <w:p w14:paraId="3F4D561D" w14:textId="4B9A338D" w:rsidR="00C831E9" w:rsidRDefault="00F33F64" w:rsidP="00C831E9">
      <w:pPr>
        <w:ind w:left="374" w:hanging="374"/>
        <w:rPr>
          <w:lang w:val="de-LI"/>
        </w:rPr>
      </w:pPr>
      <w:r w:rsidRPr="00694C4D">
        <w:rPr>
          <w:lang w:val="de-LI"/>
        </w:rPr>
        <w:t>2. Nun mög' er euch schützend begleiten, Ladu, La</w:t>
      </w:r>
      <w:r w:rsidR="00C831E9" w:rsidRPr="00694C4D">
        <w:rPr>
          <w:lang w:val="de-LI"/>
        </w:rPr>
        <w:t>du, so wie seit ewigen Zeiten,</w:t>
      </w:r>
      <w:r w:rsidR="00C831E9">
        <w:rPr>
          <w:lang w:val="de-LI"/>
        </w:rPr>
        <w:t xml:space="preserve"> </w:t>
      </w:r>
      <w:r w:rsidR="00C831E9" w:rsidRPr="00694C4D">
        <w:rPr>
          <w:lang w:val="de-LI"/>
        </w:rPr>
        <w:t>Ladu, Ladu, Ladu, Ladu, Ladu</w:t>
      </w:r>
      <w:r w:rsidR="00C831E9">
        <w:rPr>
          <w:lang w:val="de-LI"/>
        </w:rPr>
        <w:t>.</w:t>
      </w:r>
    </w:p>
    <w:p w14:paraId="2F96D4D7" w14:textId="77777777" w:rsidR="00C831E9" w:rsidRDefault="00F33F64" w:rsidP="00C831E9">
      <w:pPr>
        <w:ind w:left="374" w:hanging="374"/>
        <w:rPr>
          <w:lang w:val="de-LI"/>
        </w:rPr>
      </w:pPr>
      <w:r w:rsidRPr="00694C4D">
        <w:rPr>
          <w:lang w:val="de-LI"/>
        </w:rPr>
        <w:t>3. Ladu, so lasset uns singen, Ladu, Ladu, in Stille soll es verklingen, Ladu,</w:t>
      </w:r>
      <w:r w:rsidR="004D22C6" w:rsidRPr="00694C4D">
        <w:rPr>
          <w:lang w:val="de-LI"/>
        </w:rPr>
        <w:t xml:space="preserve"> </w:t>
      </w:r>
      <w:r w:rsidRPr="00694C4D">
        <w:rPr>
          <w:lang w:val="de-LI"/>
        </w:rPr>
        <w:t xml:space="preserve">Ladu, Ladu, Ladu, Ladu, </w:t>
      </w:r>
    </w:p>
    <w:p w14:paraId="0DA8065E" w14:textId="77777777" w:rsidR="00C831E9" w:rsidRDefault="00C831E9" w:rsidP="00F33F64">
      <w:pPr>
        <w:rPr>
          <w:lang w:val="de-LI"/>
        </w:rPr>
      </w:pPr>
    </w:p>
    <w:p w14:paraId="2F63592C" w14:textId="76C868A1" w:rsidR="00F33F64" w:rsidRPr="00694C4D" w:rsidRDefault="00A40BE8" w:rsidP="00F33F64">
      <w:pPr>
        <w:rPr>
          <w:lang w:val="de-LI"/>
        </w:rPr>
      </w:pPr>
      <w:r>
        <w:rPr>
          <w:lang w:val="de-LI"/>
        </w:rPr>
        <w:t>---</w:t>
      </w:r>
      <w:r w:rsidR="00F33F64" w:rsidRPr="00694C4D">
        <w:rPr>
          <w:lang w:val="de-LI"/>
        </w:rPr>
        <w:t xml:space="preserve"> 241 til 385</w:t>
      </w:r>
    </w:p>
    <w:p w14:paraId="1160AAE1" w14:textId="4912D0CE" w:rsidR="00F33F64" w:rsidRPr="00694C4D" w:rsidRDefault="00F33F64" w:rsidP="00D020B1">
      <w:pPr>
        <w:pStyle w:val="Overskrift2"/>
      </w:pPr>
      <w:bookmarkStart w:id="154" w:name="_Toc525301750"/>
      <w:r w:rsidRPr="00694C4D">
        <w:t>xxx</w:t>
      </w:r>
      <w:r w:rsidR="00A40BE8">
        <w:t>2</w:t>
      </w:r>
      <w:r w:rsidRPr="00694C4D">
        <w:t xml:space="preserve"> Berceuse polonaise</w:t>
      </w:r>
      <w:bookmarkEnd w:id="154"/>
    </w:p>
    <w:p w14:paraId="44882E90" w14:textId="70049CD7" w:rsidR="00F33F64" w:rsidRPr="00694C4D" w:rsidRDefault="00A40BE8" w:rsidP="00F33F64">
      <w:pPr>
        <w:rPr>
          <w:lang w:val="de-LI"/>
        </w:rPr>
      </w:pPr>
      <w:r>
        <w:rPr>
          <w:lang w:val="de-LI"/>
        </w:rPr>
        <w:t xml:space="preserve">CD: </w:t>
      </w:r>
      <w:r w:rsidR="00F33F64" w:rsidRPr="00694C4D">
        <w:rPr>
          <w:lang w:val="de-LI"/>
        </w:rPr>
        <w:t>06</w:t>
      </w:r>
      <w:r w:rsidR="00D84452">
        <w:rPr>
          <w:lang w:val="de-LI"/>
        </w:rPr>
        <w:t>-</w:t>
      </w:r>
      <w:r w:rsidR="00F33F64" w:rsidRPr="00694C4D">
        <w:rPr>
          <w:lang w:val="de-LI"/>
        </w:rPr>
        <w:t>17</w:t>
      </w:r>
    </w:p>
    <w:p w14:paraId="376F2653" w14:textId="3C9F01E8" w:rsidR="00F33F64" w:rsidRPr="00694C4D" w:rsidRDefault="00F33F64" w:rsidP="00F33F64">
      <w:pPr>
        <w:rPr>
          <w:lang w:val="de-LI"/>
        </w:rPr>
      </w:pPr>
      <w:r w:rsidRPr="00694C4D">
        <w:rPr>
          <w:lang w:val="de-LI"/>
        </w:rPr>
        <w:t>Text: Trad.</w:t>
      </w:r>
    </w:p>
    <w:p w14:paraId="3E1E1A17" w14:textId="48BCE20E" w:rsidR="00F33F64" w:rsidRPr="00694C4D" w:rsidRDefault="00F33F64" w:rsidP="00F33F64">
      <w:pPr>
        <w:rPr>
          <w:lang w:val="de-LI"/>
        </w:rPr>
      </w:pPr>
      <w:r w:rsidRPr="00694C4D">
        <w:rPr>
          <w:lang w:val="de-LI"/>
        </w:rPr>
        <w:t>Musik: Trad. aus Frankreich</w:t>
      </w:r>
    </w:p>
    <w:p w14:paraId="23DBB954" w14:textId="5358C14A" w:rsidR="00F33F64" w:rsidRPr="00694C4D" w:rsidRDefault="00F33F64" w:rsidP="00F33F64">
      <w:pPr>
        <w:rPr>
          <w:lang w:val="de-LI"/>
        </w:rPr>
      </w:pPr>
      <w:r w:rsidRPr="00694C4D">
        <w:rPr>
          <w:lang w:val="de-LI"/>
        </w:rPr>
        <w:t>Satz: Jean Bouvard</w:t>
      </w:r>
    </w:p>
    <w:p w14:paraId="3F617E3E" w14:textId="77777777" w:rsidR="00F33F64" w:rsidRPr="00694C4D" w:rsidRDefault="00F33F64" w:rsidP="00F33F64">
      <w:pPr>
        <w:rPr>
          <w:lang w:val="de-LI"/>
        </w:rPr>
      </w:pPr>
    </w:p>
    <w:p w14:paraId="684AF77E" w14:textId="77777777" w:rsidR="00CB0192" w:rsidRDefault="00F33F64" w:rsidP="00416EF0">
      <w:pPr>
        <w:ind w:left="748" w:hanging="748"/>
        <w:rPr>
          <w:lang w:val="de-LI"/>
        </w:rPr>
      </w:pPr>
      <w:r w:rsidRPr="00694C4D">
        <w:rPr>
          <w:lang w:val="de-LI"/>
        </w:rPr>
        <w:t>1. Fais do do, fais do do cher petit ange; ferme tes yeux, dors,</w:t>
      </w:r>
      <w:r w:rsidR="00CB0192">
        <w:rPr>
          <w:lang w:val="de-LI"/>
        </w:rPr>
        <w:t xml:space="preserve"> </w:t>
      </w:r>
      <w:r w:rsidR="00CB0192" w:rsidRPr="00694C4D">
        <w:rPr>
          <w:lang w:val="de-LI"/>
        </w:rPr>
        <w:t xml:space="preserve">dors mon chéri, dors. </w:t>
      </w:r>
    </w:p>
    <w:p w14:paraId="7A97236B" w14:textId="0682F057" w:rsidR="00C831E9" w:rsidRDefault="00CB0192" w:rsidP="009A2957">
      <w:pPr>
        <w:ind w:firstLine="374"/>
        <w:rPr>
          <w:lang w:val="de-LI"/>
        </w:rPr>
      </w:pPr>
      <w:r w:rsidRPr="00694C4D">
        <w:rPr>
          <w:lang w:val="de-LI"/>
        </w:rPr>
        <w:t>Ferme tes yeux, dors, dors, mon chéri, dors.</w:t>
      </w:r>
    </w:p>
    <w:p w14:paraId="38B75458" w14:textId="4D7CF5DD" w:rsidR="00416EF0" w:rsidRDefault="00F33F64" w:rsidP="00416EF0">
      <w:pPr>
        <w:ind w:left="748" w:hanging="748"/>
        <w:rPr>
          <w:lang w:val="de-LI"/>
        </w:rPr>
      </w:pPr>
      <w:r w:rsidRPr="00694C4D">
        <w:rPr>
          <w:lang w:val="de-LI"/>
        </w:rPr>
        <w:t>2. Fais do do, fais do do maman te berce; dan ton berceau, dors,</w:t>
      </w:r>
      <w:r w:rsidR="00416EF0">
        <w:rPr>
          <w:lang w:val="de-LI"/>
        </w:rPr>
        <w:t xml:space="preserve"> </w:t>
      </w:r>
      <w:r w:rsidR="00416EF0" w:rsidRPr="00694C4D">
        <w:rPr>
          <w:lang w:val="de-LI"/>
        </w:rPr>
        <w:t>dors mon chéri, dors.</w:t>
      </w:r>
      <w:r w:rsidR="00416EF0">
        <w:rPr>
          <w:lang w:val="de-LI"/>
        </w:rPr>
        <w:t xml:space="preserve"> </w:t>
      </w:r>
    </w:p>
    <w:p w14:paraId="3096621C" w14:textId="143E9B4D" w:rsidR="00416EF0" w:rsidRDefault="00416EF0" w:rsidP="00416EF0">
      <w:pPr>
        <w:ind w:firstLine="374"/>
        <w:rPr>
          <w:lang w:val="de-LI"/>
        </w:rPr>
      </w:pPr>
      <w:r w:rsidRPr="00694C4D">
        <w:rPr>
          <w:lang w:val="de-LI"/>
        </w:rPr>
        <w:t>Dans ton berceau, dors, dors, mon chéri, dors.</w:t>
      </w:r>
    </w:p>
    <w:p w14:paraId="15ECD1E3" w14:textId="77777777" w:rsidR="00416EF0" w:rsidRDefault="00F33F64" w:rsidP="00416EF0">
      <w:pPr>
        <w:ind w:left="748" w:hanging="748"/>
        <w:rPr>
          <w:lang w:val="de-LI"/>
        </w:rPr>
      </w:pPr>
      <w:r w:rsidRPr="00694C4D">
        <w:rPr>
          <w:lang w:val="de-LI"/>
        </w:rPr>
        <w:t>3. Fais do do, fais do do maman t'en prie; je chanterai, dors,</w:t>
      </w:r>
      <w:r w:rsidR="00416EF0">
        <w:rPr>
          <w:lang w:val="de-LI"/>
        </w:rPr>
        <w:t xml:space="preserve"> </w:t>
      </w:r>
      <w:r w:rsidR="00416EF0" w:rsidRPr="00694C4D">
        <w:rPr>
          <w:lang w:val="de-LI"/>
        </w:rPr>
        <w:t xml:space="preserve">dors mon chéri, dors. </w:t>
      </w:r>
    </w:p>
    <w:p w14:paraId="6149ED14" w14:textId="6C18FE9E" w:rsidR="00416EF0" w:rsidRDefault="00416EF0" w:rsidP="00416EF0">
      <w:pPr>
        <w:ind w:firstLine="374"/>
        <w:rPr>
          <w:lang w:val="de-LI"/>
        </w:rPr>
      </w:pPr>
      <w:r w:rsidRPr="00694C4D">
        <w:rPr>
          <w:lang w:val="de-LI"/>
        </w:rPr>
        <w:lastRenderedPageBreak/>
        <w:t xml:space="preserve">Je chanterai, dors, dors, mon chéri, dors. mh, mh.an–ge, </w:t>
      </w:r>
    </w:p>
    <w:p w14:paraId="4376CB46" w14:textId="77777777" w:rsidR="00CB0192" w:rsidRDefault="00CB0192" w:rsidP="00F33F64">
      <w:pPr>
        <w:rPr>
          <w:lang w:val="de-LI"/>
        </w:rPr>
      </w:pPr>
    </w:p>
    <w:p w14:paraId="1E8C30D5" w14:textId="2EF975F1" w:rsidR="00F33F64" w:rsidRPr="00694C4D" w:rsidRDefault="00A40BE8" w:rsidP="00F33F64">
      <w:pPr>
        <w:rPr>
          <w:lang w:val="de-LI"/>
        </w:rPr>
      </w:pPr>
      <w:r>
        <w:rPr>
          <w:lang w:val="de-LI"/>
        </w:rPr>
        <w:t>-&gt;</w:t>
      </w:r>
      <w:r w:rsidR="00F33F64" w:rsidRPr="00694C4D">
        <w:rPr>
          <w:lang w:val="de-LI"/>
        </w:rPr>
        <w:t xml:space="preserve"> Anh.</w:t>
      </w:r>
    </w:p>
    <w:p w14:paraId="681BD96A" w14:textId="77777777" w:rsidR="00F33F64" w:rsidRPr="00694C4D" w:rsidRDefault="00F33F64" w:rsidP="00F33F64">
      <w:pPr>
        <w:rPr>
          <w:lang w:val="de-LI"/>
        </w:rPr>
      </w:pPr>
    </w:p>
    <w:p w14:paraId="0F70A6EF" w14:textId="05E31AB1" w:rsidR="00F33F64" w:rsidRPr="00694C4D" w:rsidRDefault="00A40BE8" w:rsidP="00F33F64">
      <w:pPr>
        <w:rPr>
          <w:lang w:val="de-LI"/>
        </w:rPr>
      </w:pPr>
      <w:r>
        <w:rPr>
          <w:lang w:val="de-LI"/>
        </w:rPr>
        <w:t>---</w:t>
      </w:r>
      <w:r w:rsidR="00F33F64" w:rsidRPr="00694C4D">
        <w:rPr>
          <w:lang w:val="de-LI"/>
        </w:rPr>
        <w:t xml:space="preserve"> 242 til 385</w:t>
      </w:r>
    </w:p>
    <w:p w14:paraId="6FC0C6C2" w14:textId="7967AE37" w:rsidR="00F33F64" w:rsidRPr="00694C4D" w:rsidRDefault="00F33F64" w:rsidP="00D020B1">
      <w:pPr>
        <w:pStyle w:val="Overskrift2"/>
      </w:pPr>
      <w:bookmarkStart w:id="155" w:name="_Toc525301751"/>
      <w:r w:rsidRPr="00694C4D">
        <w:t>xxx</w:t>
      </w:r>
      <w:r w:rsidR="00A40BE8">
        <w:t>2</w:t>
      </w:r>
      <w:r w:rsidRPr="00694C4D">
        <w:t xml:space="preserve"> Vem kan segla förutan vind?</w:t>
      </w:r>
      <w:bookmarkEnd w:id="155"/>
    </w:p>
    <w:p w14:paraId="5195F98F" w14:textId="18922EBD" w:rsidR="00F33F64" w:rsidRPr="00694C4D" w:rsidRDefault="00A40BE8" w:rsidP="00F33F64">
      <w:pPr>
        <w:rPr>
          <w:lang w:val="de-LI"/>
        </w:rPr>
      </w:pPr>
      <w:r>
        <w:rPr>
          <w:lang w:val="de-LI"/>
        </w:rPr>
        <w:t xml:space="preserve">CD: </w:t>
      </w:r>
      <w:r w:rsidR="00F33F64" w:rsidRPr="00694C4D">
        <w:rPr>
          <w:lang w:val="de-LI"/>
        </w:rPr>
        <w:t>06</w:t>
      </w:r>
      <w:r w:rsidR="001273E6">
        <w:rPr>
          <w:lang w:val="de-LI"/>
        </w:rPr>
        <w:t>-</w:t>
      </w:r>
      <w:r w:rsidR="00F33F64" w:rsidRPr="00694C4D">
        <w:rPr>
          <w:lang w:val="de-LI"/>
        </w:rPr>
        <w:t>18</w:t>
      </w:r>
    </w:p>
    <w:p w14:paraId="0193D12C" w14:textId="19F5E392" w:rsidR="00F33F64" w:rsidRPr="00694C4D" w:rsidRDefault="00F33F64" w:rsidP="00F33F64">
      <w:pPr>
        <w:rPr>
          <w:lang w:val="de-LI"/>
        </w:rPr>
      </w:pPr>
      <w:r w:rsidRPr="00694C4D">
        <w:rPr>
          <w:lang w:val="de-LI"/>
        </w:rPr>
        <w:t>Text: aus Norwegen</w:t>
      </w:r>
    </w:p>
    <w:p w14:paraId="1ECC3FE1" w14:textId="5FF29CC3" w:rsidR="00F33F64" w:rsidRPr="00694C4D" w:rsidRDefault="00F33F64" w:rsidP="00F33F64">
      <w:pPr>
        <w:rPr>
          <w:lang w:val="de-LI"/>
        </w:rPr>
      </w:pPr>
      <w:r w:rsidRPr="00694C4D">
        <w:rPr>
          <w:lang w:val="de-LI"/>
        </w:rPr>
        <w:t>Musik: aus Norwegen</w:t>
      </w:r>
    </w:p>
    <w:p w14:paraId="1CBB6BBD" w14:textId="11368EB1" w:rsidR="00F33F64" w:rsidRPr="00694C4D" w:rsidRDefault="00F33F64" w:rsidP="00F33F64">
      <w:pPr>
        <w:rPr>
          <w:lang w:val="de-LI"/>
        </w:rPr>
      </w:pPr>
      <w:r w:rsidRPr="00694C4D">
        <w:rPr>
          <w:lang w:val="de-LI"/>
        </w:rPr>
        <w:t>Satz: Gunnar Erikson</w:t>
      </w:r>
    </w:p>
    <w:p w14:paraId="5D20FE33" w14:textId="77777777" w:rsidR="00F33F64" w:rsidRPr="00694C4D" w:rsidRDefault="00F33F64" w:rsidP="00F33F64">
      <w:pPr>
        <w:rPr>
          <w:lang w:val="de-LI"/>
        </w:rPr>
      </w:pPr>
    </w:p>
    <w:p w14:paraId="18659EB8" w14:textId="77777777" w:rsidR="001273E6" w:rsidRDefault="00F33F64" w:rsidP="00F33F64">
      <w:pPr>
        <w:rPr>
          <w:lang w:val="de-LI"/>
        </w:rPr>
      </w:pPr>
      <w:r w:rsidRPr="00694C4D">
        <w:rPr>
          <w:lang w:val="de-LI"/>
        </w:rPr>
        <w:t>1. Vem kan segla förutan vind? Vern kan ro utan åror?</w:t>
      </w:r>
    </w:p>
    <w:p w14:paraId="5E8171F9" w14:textId="26FE55A5" w:rsidR="001273E6" w:rsidRDefault="001273E6" w:rsidP="001273E6">
      <w:pPr>
        <w:ind w:firstLine="374"/>
        <w:rPr>
          <w:lang w:val="de-LI"/>
        </w:rPr>
      </w:pPr>
      <w:r w:rsidRPr="00694C4D">
        <w:rPr>
          <w:lang w:val="de-LI"/>
        </w:rPr>
        <w:t>Vem kan skiljas från vännen sin utan att fälla tårar?</w:t>
      </w:r>
    </w:p>
    <w:p w14:paraId="6EC9B8F5" w14:textId="0C02B25E" w:rsidR="001273E6" w:rsidRDefault="00F33F64" w:rsidP="00F33F64">
      <w:pPr>
        <w:rPr>
          <w:lang w:val="de-LI"/>
        </w:rPr>
      </w:pPr>
      <w:r w:rsidRPr="00694C4D">
        <w:rPr>
          <w:lang w:val="de-LI"/>
        </w:rPr>
        <w:t>2. Jag kan segla förutan vind? Jag kan ro utan åror?</w:t>
      </w:r>
    </w:p>
    <w:p w14:paraId="555A9943" w14:textId="77777777" w:rsidR="001273E6" w:rsidRDefault="00F33F64" w:rsidP="001273E6">
      <w:pPr>
        <w:ind w:firstLine="374"/>
        <w:rPr>
          <w:lang w:val="de-LI"/>
        </w:rPr>
      </w:pPr>
      <w:r w:rsidRPr="00694C4D">
        <w:rPr>
          <w:lang w:val="de-LI"/>
        </w:rPr>
        <w:t>Men ej skiljas från vännen min utan att fälla tårar?</w:t>
      </w:r>
    </w:p>
    <w:p w14:paraId="6A13C030" w14:textId="77777777" w:rsidR="001273E6" w:rsidRDefault="001273E6" w:rsidP="001273E6">
      <w:pPr>
        <w:ind w:firstLine="374"/>
        <w:rPr>
          <w:lang w:val="de-LI"/>
        </w:rPr>
      </w:pPr>
    </w:p>
    <w:p w14:paraId="428D1339" w14:textId="47C57CB1" w:rsidR="00F33F64" w:rsidRPr="00694C4D" w:rsidRDefault="00A40BE8" w:rsidP="00F33F64">
      <w:pPr>
        <w:rPr>
          <w:lang w:val="de-LI"/>
        </w:rPr>
      </w:pPr>
      <w:r>
        <w:rPr>
          <w:lang w:val="de-LI"/>
        </w:rPr>
        <w:t>-&gt;</w:t>
      </w:r>
      <w:r w:rsidR="00F33F64" w:rsidRPr="00694C4D">
        <w:rPr>
          <w:lang w:val="de-LI"/>
        </w:rPr>
        <w:t xml:space="preserve"> Anh.</w:t>
      </w:r>
    </w:p>
    <w:p w14:paraId="3198C1E8" w14:textId="42407AB3" w:rsidR="00F33F64" w:rsidRDefault="00F33F64" w:rsidP="00F33F64">
      <w:pPr>
        <w:rPr>
          <w:lang w:val="de-LI"/>
        </w:rPr>
      </w:pPr>
    </w:p>
    <w:p w14:paraId="011C18F6" w14:textId="1A75F849" w:rsidR="00A76AF6" w:rsidRPr="00694C4D" w:rsidRDefault="00A76AF6" w:rsidP="00A76AF6">
      <w:pPr>
        <w:rPr>
          <w:lang w:val="de-LI"/>
        </w:rPr>
      </w:pPr>
      <w:r>
        <w:rPr>
          <w:lang w:val="de-LI"/>
        </w:rPr>
        <w:t>---</w:t>
      </w:r>
      <w:r w:rsidRPr="00694C4D">
        <w:rPr>
          <w:lang w:val="de-LI"/>
        </w:rPr>
        <w:t xml:space="preserve"> 242</w:t>
      </w:r>
      <w:r>
        <w:rPr>
          <w:lang w:val="de-LI"/>
        </w:rPr>
        <w:t>-243</w:t>
      </w:r>
      <w:r w:rsidRPr="00694C4D">
        <w:rPr>
          <w:lang w:val="de-LI"/>
        </w:rPr>
        <w:t xml:space="preserve"> til 385</w:t>
      </w:r>
    </w:p>
    <w:p w14:paraId="4C53AAB6" w14:textId="7A37BE63" w:rsidR="00F33F64" w:rsidRPr="00694C4D" w:rsidRDefault="00F33F64" w:rsidP="00D020B1">
      <w:pPr>
        <w:pStyle w:val="Overskrift2"/>
      </w:pPr>
      <w:bookmarkStart w:id="156" w:name="_Toc525301752"/>
      <w:r w:rsidRPr="00694C4D">
        <w:t>xxx</w:t>
      </w:r>
      <w:r w:rsidR="00A40BE8">
        <w:t>2</w:t>
      </w:r>
      <w:r w:rsidRPr="00694C4D">
        <w:t xml:space="preserve"> Uti vår hage</w:t>
      </w:r>
      <w:bookmarkEnd w:id="156"/>
    </w:p>
    <w:p w14:paraId="40C8E242" w14:textId="05FA59CF" w:rsidR="00F33F64" w:rsidRPr="00694C4D" w:rsidRDefault="00A40BE8" w:rsidP="00F33F64">
      <w:pPr>
        <w:rPr>
          <w:lang w:val="de-LI"/>
        </w:rPr>
      </w:pPr>
      <w:r>
        <w:rPr>
          <w:lang w:val="de-LI"/>
        </w:rPr>
        <w:t xml:space="preserve">CD: </w:t>
      </w:r>
      <w:r w:rsidR="00F33F64" w:rsidRPr="00694C4D">
        <w:rPr>
          <w:lang w:val="de-LI"/>
        </w:rPr>
        <w:t>06</w:t>
      </w:r>
      <w:r>
        <w:rPr>
          <w:lang w:val="de-LI"/>
        </w:rPr>
        <w:t>-</w:t>
      </w:r>
      <w:r w:rsidR="00F33F64" w:rsidRPr="00694C4D">
        <w:rPr>
          <w:lang w:val="de-LI"/>
        </w:rPr>
        <w:t>19</w:t>
      </w:r>
    </w:p>
    <w:p w14:paraId="759CC528" w14:textId="62D44092" w:rsidR="00F33F64" w:rsidRPr="00694C4D" w:rsidRDefault="00F33F64" w:rsidP="00F33F64">
      <w:pPr>
        <w:rPr>
          <w:lang w:val="de-LI"/>
        </w:rPr>
      </w:pPr>
      <w:r w:rsidRPr="00694C4D">
        <w:rPr>
          <w:lang w:val="de-LI"/>
        </w:rPr>
        <w:t>Text: aus Schweden</w:t>
      </w:r>
    </w:p>
    <w:p w14:paraId="1A447ECD" w14:textId="2D39B9C9" w:rsidR="00F33F64" w:rsidRPr="00694C4D" w:rsidRDefault="00F33F64" w:rsidP="00F33F64">
      <w:pPr>
        <w:rPr>
          <w:lang w:val="de-LI"/>
        </w:rPr>
      </w:pPr>
      <w:r w:rsidRPr="00694C4D">
        <w:rPr>
          <w:lang w:val="de-LI"/>
        </w:rPr>
        <w:t>Musik: aus Schweden</w:t>
      </w:r>
    </w:p>
    <w:p w14:paraId="50C14E45" w14:textId="01D75EB8" w:rsidR="00F33F64" w:rsidRPr="00694C4D" w:rsidRDefault="00F33F64" w:rsidP="00F33F64">
      <w:pPr>
        <w:rPr>
          <w:lang w:val="de-LI"/>
        </w:rPr>
      </w:pPr>
      <w:r w:rsidRPr="00694C4D">
        <w:rPr>
          <w:lang w:val="de-LI"/>
        </w:rPr>
        <w:t>Satz: Hugo Alfvén</w:t>
      </w:r>
    </w:p>
    <w:p w14:paraId="22E49811" w14:textId="77777777" w:rsidR="00F33F64" w:rsidRPr="00694C4D" w:rsidRDefault="00F33F64" w:rsidP="00F33F64">
      <w:pPr>
        <w:rPr>
          <w:lang w:val="de-LI"/>
        </w:rPr>
      </w:pPr>
    </w:p>
    <w:p w14:paraId="7937ACAF" w14:textId="77777777" w:rsidR="00A76AF6" w:rsidRDefault="00F33F64" w:rsidP="00F33F64">
      <w:pPr>
        <w:rPr>
          <w:lang w:val="de-LI"/>
        </w:rPr>
      </w:pPr>
      <w:r w:rsidRPr="00694C4D">
        <w:rPr>
          <w:lang w:val="de-LI"/>
        </w:rPr>
        <w:t>1. Uti vår hage dar växa blå bär. Kom hjärtans</w:t>
      </w:r>
      <w:r w:rsidR="00A76AF6">
        <w:rPr>
          <w:lang w:val="de-LI"/>
        </w:rPr>
        <w:t xml:space="preserve"> </w:t>
      </w:r>
      <w:r w:rsidR="00A76AF6" w:rsidRPr="00694C4D">
        <w:rPr>
          <w:lang w:val="de-LI"/>
        </w:rPr>
        <w:t>fröjdj</w:t>
      </w:r>
      <w:r w:rsidR="00A76AF6">
        <w:rPr>
          <w:lang w:val="de-LI"/>
        </w:rPr>
        <w:t>!</w:t>
      </w:r>
    </w:p>
    <w:p w14:paraId="66B83A4D" w14:textId="77777777" w:rsidR="00A76AF6" w:rsidRDefault="00A76AF6" w:rsidP="00A76AF6">
      <w:pPr>
        <w:ind w:firstLine="374"/>
        <w:rPr>
          <w:lang w:val="de-LI"/>
        </w:rPr>
      </w:pPr>
      <w:r w:rsidRPr="00694C4D">
        <w:rPr>
          <w:lang w:val="de-LI"/>
        </w:rPr>
        <w:t xml:space="preserve">Vill du mig något, så träffas vi där. </w:t>
      </w:r>
    </w:p>
    <w:p w14:paraId="625FE542" w14:textId="77777777" w:rsidR="00A76AF6" w:rsidRDefault="00F33F64" w:rsidP="00F33F64">
      <w:pPr>
        <w:rPr>
          <w:lang w:val="de-LI"/>
        </w:rPr>
      </w:pPr>
      <w:r w:rsidRPr="00694C4D">
        <w:rPr>
          <w:lang w:val="de-LI"/>
        </w:rPr>
        <w:t>2. Fagra små blommor där bjuda till dans. Kom hjärtans</w:t>
      </w:r>
    </w:p>
    <w:p w14:paraId="45B1C150" w14:textId="4F51EB5C" w:rsidR="00A76AF6" w:rsidRDefault="00A76AF6" w:rsidP="00A76AF6">
      <w:pPr>
        <w:ind w:firstLine="374"/>
        <w:rPr>
          <w:lang w:val="de-LI"/>
        </w:rPr>
      </w:pPr>
      <w:r w:rsidRPr="00694C4D">
        <w:rPr>
          <w:lang w:val="de-LI"/>
        </w:rPr>
        <w:t>Vill du, så binder jag åt dig en krans.</w:t>
      </w:r>
    </w:p>
    <w:p w14:paraId="039DDDDC" w14:textId="0589EC30" w:rsidR="00A76AF6" w:rsidRDefault="00F33F64" w:rsidP="00F33F64">
      <w:pPr>
        <w:rPr>
          <w:lang w:val="de-LI"/>
        </w:rPr>
      </w:pPr>
      <w:r w:rsidRPr="00694C4D">
        <w:rPr>
          <w:lang w:val="de-LI"/>
        </w:rPr>
        <w:t xml:space="preserve">3. Utivår hage finns blommor och bär. Kom hjärtansfröjd! </w:t>
      </w:r>
    </w:p>
    <w:p w14:paraId="5024342C" w14:textId="001E7760" w:rsidR="00A76AF6" w:rsidRDefault="00A76AF6" w:rsidP="00F33F64">
      <w:pPr>
        <w:rPr>
          <w:lang w:val="de-LI"/>
        </w:rPr>
      </w:pPr>
      <w:r>
        <w:rPr>
          <w:lang w:val="de-LI"/>
        </w:rPr>
        <w:tab/>
      </w:r>
      <w:r w:rsidRPr="00694C4D">
        <w:rPr>
          <w:lang w:val="de-LI"/>
        </w:rPr>
        <w:t>Men utav alla du kärast mig är.</w:t>
      </w:r>
    </w:p>
    <w:p w14:paraId="4AFE0BB3" w14:textId="77777777" w:rsidR="00A76AF6" w:rsidRDefault="00F33F64" w:rsidP="00A76AF6">
      <w:pPr>
        <w:ind w:left="374" w:hanging="374"/>
        <w:rPr>
          <w:lang w:val="de-LI"/>
        </w:rPr>
      </w:pPr>
      <w:r w:rsidRPr="00694C4D">
        <w:rPr>
          <w:lang w:val="de-LI"/>
        </w:rPr>
        <w:t>1.–3. Kom</w:t>
      </w:r>
      <w:r w:rsidR="00A76AF6">
        <w:rPr>
          <w:lang w:val="de-LI"/>
        </w:rPr>
        <w:t xml:space="preserve"> </w:t>
      </w:r>
      <w:r w:rsidR="00A76AF6" w:rsidRPr="00694C4D">
        <w:rPr>
          <w:lang w:val="de-LI"/>
        </w:rPr>
        <w:t xml:space="preserve">liijor och aquileja, kom rosor och saliveja! Kom ljuva krusmynta, kom hjärtans fröjd! </w:t>
      </w:r>
    </w:p>
    <w:p w14:paraId="55869A70" w14:textId="77777777" w:rsidR="00A76AF6" w:rsidRDefault="00A76AF6" w:rsidP="00F33F64">
      <w:pPr>
        <w:rPr>
          <w:lang w:val="de-LI"/>
        </w:rPr>
      </w:pPr>
    </w:p>
    <w:p w14:paraId="1D63DCD4" w14:textId="2CA87469" w:rsidR="00F33F64" w:rsidRPr="00694C4D" w:rsidRDefault="00A40BE8" w:rsidP="00F33F64">
      <w:pPr>
        <w:rPr>
          <w:lang w:val="de-LI"/>
        </w:rPr>
      </w:pPr>
      <w:r>
        <w:rPr>
          <w:lang w:val="de-LI"/>
        </w:rPr>
        <w:t>-&gt;</w:t>
      </w:r>
      <w:r w:rsidR="00F33F64" w:rsidRPr="00694C4D">
        <w:rPr>
          <w:lang w:val="de-LI"/>
        </w:rPr>
        <w:t xml:space="preserve"> Anh.</w:t>
      </w:r>
    </w:p>
    <w:p w14:paraId="298CBF90" w14:textId="77777777" w:rsidR="00F33F64" w:rsidRPr="00694C4D" w:rsidRDefault="00F33F64" w:rsidP="00F33F64">
      <w:pPr>
        <w:rPr>
          <w:lang w:val="de-LI"/>
        </w:rPr>
      </w:pPr>
    </w:p>
    <w:p w14:paraId="179DD2BA" w14:textId="5C955CED" w:rsidR="00F33F64" w:rsidRPr="00694C4D" w:rsidRDefault="00A40BE8" w:rsidP="00F33F64">
      <w:pPr>
        <w:rPr>
          <w:lang w:val="de-LI"/>
        </w:rPr>
      </w:pPr>
      <w:r>
        <w:rPr>
          <w:lang w:val="de-LI"/>
        </w:rPr>
        <w:t>---</w:t>
      </w:r>
      <w:r w:rsidR="00F33F64" w:rsidRPr="00694C4D">
        <w:rPr>
          <w:lang w:val="de-LI"/>
        </w:rPr>
        <w:t xml:space="preserve"> 244</w:t>
      </w:r>
      <w:r w:rsidR="00884EF7">
        <w:rPr>
          <w:lang w:val="de-LI"/>
        </w:rPr>
        <w:t>-247</w:t>
      </w:r>
      <w:r w:rsidR="00F33F64" w:rsidRPr="00694C4D">
        <w:rPr>
          <w:lang w:val="de-LI"/>
        </w:rPr>
        <w:t xml:space="preserve"> til 385</w:t>
      </w:r>
    </w:p>
    <w:p w14:paraId="1CA9F420" w14:textId="37FA0274" w:rsidR="00F33F64" w:rsidRPr="00694C4D" w:rsidRDefault="00F33F64" w:rsidP="00D020B1">
      <w:pPr>
        <w:pStyle w:val="Overskrift2"/>
      </w:pPr>
      <w:bookmarkStart w:id="157" w:name="_Toc525301753"/>
      <w:r w:rsidRPr="00694C4D">
        <w:t>xxx</w:t>
      </w:r>
      <w:r w:rsidR="00A40BE8">
        <w:t>2</w:t>
      </w:r>
      <w:r w:rsidRPr="00694C4D">
        <w:t xml:space="preserve"> The drunken sailor</w:t>
      </w:r>
      <w:bookmarkEnd w:id="157"/>
    </w:p>
    <w:p w14:paraId="3F073F33" w14:textId="464523FD" w:rsidR="00F33F64" w:rsidRPr="00694C4D" w:rsidRDefault="00A40BE8" w:rsidP="00F33F64">
      <w:pPr>
        <w:rPr>
          <w:lang w:val="de-LI"/>
        </w:rPr>
      </w:pPr>
      <w:r>
        <w:rPr>
          <w:lang w:val="de-LI"/>
        </w:rPr>
        <w:t xml:space="preserve">CD: </w:t>
      </w:r>
      <w:r w:rsidR="00F33F64" w:rsidRPr="00694C4D">
        <w:rPr>
          <w:lang w:val="de-LI"/>
        </w:rPr>
        <w:t>06</w:t>
      </w:r>
      <w:r>
        <w:rPr>
          <w:lang w:val="de-LI"/>
        </w:rPr>
        <w:t>-</w:t>
      </w:r>
      <w:r w:rsidR="00F33F64" w:rsidRPr="00694C4D">
        <w:rPr>
          <w:lang w:val="de-LI"/>
        </w:rPr>
        <w:t>20</w:t>
      </w:r>
    </w:p>
    <w:p w14:paraId="14105D9F" w14:textId="58363A3C" w:rsidR="00F33F64" w:rsidRPr="00694C4D" w:rsidRDefault="00F33F64" w:rsidP="00F33F64">
      <w:pPr>
        <w:rPr>
          <w:lang w:val="de-LI"/>
        </w:rPr>
      </w:pPr>
      <w:r w:rsidRPr="00694C4D">
        <w:rPr>
          <w:lang w:val="de-LI"/>
        </w:rPr>
        <w:t>Text: aus England</w:t>
      </w:r>
    </w:p>
    <w:p w14:paraId="52E46B49" w14:textId="411EE6FE" w:rsidR="00F33F64" w:rsidRPr="00694C4D" w:rsidRDefault="00F33F64" w:rsidP="00F33F64">
      <w:pPr>
        <w:rPr>
          <w:lang w:val="de-LI"/>
        </w:rPr>
      </w:pPr>
      <w:r w:rsidRPr="00694C4D">
        <w:rPr>
          <w:lang w:val="de-LI"/>
        </w:rPr>
        <w:t>Musik: aus England</w:t>
      </w:r>
    </w:p>
    <w:p w14:paraId="1FF4B726" w14:textId="13DE9EEC" w:rsidR="00F33F64" w:rsidRPr="00694C4D" w:rsidRDefault="00F33F64" w:rsidP="00F33F64">
      <w:pPr>
        <w:rPr>
          <w:lang w:val="de-LI"/>
        </w:rPr>
      </w:pPr>
      <w:r w:rsidRPr="00694C4D">
        <w:rPr>
          <w:lang w:val="de-LI"/>
        </w:rPr>
        <w:t>Satz: Robert Sund</w:t>
      </w:r>
    </w:p>
    <w:p w14:paraId="0A22E84D" w14:textId="50C72BD7" w:rsidR="00F33F64" w:rsidRDefault="00F33F64" w:rsidP="00F33F64">
      <w:pPr>
        <w:rPr>
          <w:lang w:val="de-LI"/>
        </w:rPr>
      </w:pPr>
    </w:p>
    <w:p w14:paraId="03E9B093" w14:textId="7F75BCAA" w:rsidR="004E1F24" w:rsidRPr="00694C4D" w:rsidRDefault="004E1F24" w:rsidP="00F33F64">
      <w:pPr>
        <w:rPr>
          <w:lang w:val="de-LI"/>
        </w:rPr>
      </w:pPr>
      <w:r>
        <w:rPr>
          <w:lang w:val="de-LI"/>
        </w:rPr>
        <w:t>Del A:</w:t>
      </w:r>
    </w:p>
    <w:p w14:paraId="6379C896" w14:textId="5F442A5D" w:rsidR="004E1F24" w:rsidRDefault="00F33F64" w:rsidP="00FA35CA">
      <w:pPr>
        <w:ind w:left="374"/>
        <w:rPr>
          <w:lang w:val="de-LI"/>
        </w:rPr>
      </w:pPr>
      <w:r w:rsidRPr="00694C4D">
        <w:rPr>
          <w:lang w:val="de-LI"/>
        </w:rPr>
        <w:t>What shall we do with the</w:t>
      </w:r>
      <w:r w:rsidR="004E1F24">
        <w:rPr>
          <w:lang w:val="de-LI"/>
        </w:rPr>
        <w:t xml:space="preserve"> </w:t>
      </w:r>
      <w:r w:rsidRPr="00694C4D">
        <w:rPr>
          <w:lang w:val="de-LI"/>
        </w:rPr>
        <w:t>drunken sailor, what shall we do with the drunken sailor, what shall we do with the</w:t>
      </w:r>
      <w:r w:rsidR="004E1F24">
        <w:rPr>
          <w:lang w:val="de-LI"/>
        </w:rPr>
        <w:t xml:space="preserve"> </w:t>
      </w:r>
      <w:r w:rsidRPr="00694C4D">
        <w:rPr>
          <w:lang w:val="de-LI"/>
        </w:rPr>
        <w:t xml:space="preserve">drunken sailor, early in the morning. </w:t>
      </w:r>
    </w:p>
    <w:p w14:paraId="12B80111" w14:textId="551A22C7" w:rsidR="00FA35CA" w:rsidRDefault="00FA35CA" w:rsidP="00884EF7">
      <w:pPr>
        <w:ind w:left="374" w:hanging="374"/>
        <w:rPr>
          <w:lang w:val="de-LI"/>
        </w:rPr>
      </w:pPr>
      <w:r>
        <w:rPr>
          <w:lang w:val="de-LI"/>
        </w:rPr>
        <w:lastRenderedPageBreak/>
        <w:t xml:space="preserve">Del B: </w:t>
      </w:r>
      <w:r w:rsidR="00F33F64" w:rsidRPr="00694C4D">
        <w:rPr>
          <w:lang w:val="de-LI"/>
        </w:rPr>
        <w:t>Hooray and up she rises</w:t>
      </w:r>
      <w:r>
        <w:rPr>
          <w:lang w:val="de-LI"/>
        </w:rPr>
        <w:t>, h</w:t>
      </w:r>
      <w:r w:rsidR="00F33F64" w:rsidRPr="00694C4D">
        <w:rPr>
          <w:lang w:val="de-LI"/>
        </w:rPr>
        <w:t>ooray and up she rises, hooray and up she rises, early in the morning.</w:t>
      </w:r>
    </w:p>
    <w:p w14:paraId="051041B0" w14:textId="77777777" w:rsidR="00884EF7" w:rsidRDefault="00FA35CA" w:rsidP="00884EF7">
      <w:pPr>
        <w:rPr>
          <w:lang w:val="de-LI"/>
        </w:rPr>
      </w:pPr>
      <w:r>
        <w:rPr>
          <w:lang w:val="de-LI"/>
        </w:rPr>
        <w:t xml:space="preserve">Del C: </w:t>
      </w:r>
      <w:r w:rsidR="00884EF7">
        <w:rPr>
          <w:lang w:val="de-LI"/>
        </w:rPr>
        <w:t xml:space="preserve">Hi </w:t>
      </w:r>
      <w:r w:rsidR="00884EF7" w:rsidRPr="00694C4D">
        <w:rPr>
          <w:lang w:val="de-LI"/>
        </w:rPr>
        <w:t>ho</w:t>
      </w:r>
      <w:r w:rsidR="00884EF7">
        <w:rPr>
          <w:lang w:val="de-LI"/>
        </w:rPr>
        <w:t>,</w:t>
      </w:r>
      <w:r w:rsidR="00884EF7" w:rsidRPr="00694C4D">
        <w:rPr>
          <w:lang w:val="de-LI"/>
        </w:rPr>
        <w:t xml:space="preserve"> hi ho</w:t>
      </w:r>
      <w:r w:rsidR="00884EF7">
        <w:rPr>
          <w:lang w:val="de-LI"/>
        </w:rPr>
        <w:t xml:space="preserve">, hi </w:t>
      </w:r>
      <w:r w:rsidR="00884EF7" w:rsidRPr="00694C4D">
        <w:rPr>
          <w:lang w:val="de-LI"/>
        </w:rPr>
        <w:t>ho</w:t>
      </w:r>
      <w:r w:rsidR="00884EF7">
        <w:rPr>
          <w:lang w:val="de-LI"/>
        </w:rPr>
        <w:t>,</w:t>
      </w:r>
      <w:r w:rsidR="00884EF7" w:rsidRPr="00694C4D">
        <w:rPr>
          <w:lang w:val="de-LI"/>
        </w:rPr>
        <w:t xml:space="preserve"> hi ho.</w:t>
      </w:r>
      <w:r w:rsidR="00884EF7">
        <w:rPr>
          <w:lang w:val="de-LI"/>
        </w:rPr>
        <w:t xml:space="preserve"> </w:t>
      </w:r>
    </w:p>
    <w:p w14:paraId="3D759F76" w14:textId="4A56F560" w:rsidR="00FA35CA" w:rsidRDefault="00884EF7" w:rsidP="00884EF7">
      <w:pPr>
        <w:ind w:firstLine="374"/>
        <w:rPr>
          <w:lang w:val="de-LI"/>
        </w:rPr>
      </w:pPr>
      <w:r>
        <w:rPr>
          <w:lang w:val="de-LI"/>
        </w:rPr>
        <w:t>(</w:t>
      </w:r>
      <w:r w:rsidR="00F33F64" w:rsidRPr="00694C4D">
        <w:rPr>
          <w:lang w:val="de-LI"/>
        </w:rPr>
        <w:t>Put him in the long boat till he's sober</w:t>
      </w:r>
      <w:r w:rsidR="00FA35CA">
        <w:rPr>
          <w:lang w:val="de-LI"/>
        </w:rPr>
        <w:t>,</w:t>
      </w:r>
      <w:r w:rsidR="00FA35CA" w:rsidRPr="00694C4D">
        <w:rPr>
          <w:lang w:val="de-LI"/>
        </w:rPr>
        <w:t xml:space="preserve"> </w:t>
      </w:r>
      <w:r>
        <w:rPr>
          <w:lang w:val="de-LI"/>
        </w:rPr>
        <w:t xml:space="preserve">...) </w:t>
      </w:r>
    </w:p>
    <w:p w14:paraId="3C21AF66" w14:textId="77777777" w:rsidR="00884EF7" w:rsidRDefault="00F33F64" w:rsidP="00884EF7">
      <w:pPr>
        <w:ind w:firstLine="374"/>
        <w:rPr>
          <w:lang w:val="de-LI"/>
        </w:rPr>
      </w:pPr>
      <w:r w:rsidRPr="00694C4D">
        <w:rPr>
          <w:lang w:val="de-LI"/>
        </w:rPr>
        <w:t>Plinge</w:t>
      </w:r>
      <w:r w:rsidR="00884EF7">
        <w:rPr>
          <w:lang w:val="de-LI"/>
        </w:rPr>
        <w:t>-</w:t>
      </w:r>
      <w:r w:rsidRPr="00694C4D">
        <w:rPr>
          <w:lang w:val="de-LI"/>
        </w:rPr>
        <w:t>linge</w:t>
      </w:r>
      <w:r w:rsidR="00884EF7">
        <w:rPr>
          <w:lang w:val="de-LI"/>
        </w:rPr>
        <w:t>-</w:t>
      </w:r>
      <w:r w:rsidRPr="00694C4D">
        <w:rPr>
          <w:lang w:val="de-LI"/>
        </w:rPr>
        <w:t>linge</w:t>
      </w:r>
      <w:r w:rsidR="00884EF7">
        <w:rPr>
          <w:lang w:val="de-LI"/>
        </w:rPr>
        <w:t>-</w:t>
      </w:r>
      <w:r w:rsidRPr="00694C4D">
        <w:rPr>
          <w:lang w:val="de-LI"/>
        </w:rPr>
        <w:t>linge</w:t>
      </w:r>
      <w:r w:rsidR="00884EF7">
        <w:rPr>
          <w:lang w:val="de-LI"/>
        </w:rPr>
        <w:t xml:space="preserve"> ....</w:t>
      </w:r>
    </w:p>
    <w:p w14:paraId="46B20EC2" w14:textId="6B3AB470" w:rsidR="00884EF7" w:rsidRDefault="00884EF7" w:rsidP="00F33F64">
      <w:pPr>
        <w:rPr>
          <w:lang w:val="de-LI"/>
        </w:rPr>
      </w:pPr>
      <w:r>
        <w:rPr>
          <w:lang w:val="de-LI"/>
        </w:rPr>
        <w:t xml:space="preserve">Del E: </w:t>
      </w:r>
      <w:r w:rsidR="00F33F64" w:rsidRPr="00694C4D">
        <w:rPr>
          <w:lang w:val="de-LI"/>
        </w:rPr>
        <w:t>Plinge</w:t>
      </w:r>
      <w:r>
        <w:rPr>
          <w:lang w:val="de-LI"/>
        </w:rPr>
        <w:t>-</w:t>
      </w:r>
      <w:r w:rsidR="00F33F64" w:rsidRPr="00694C4D">
        <w:rPr>
          <w:lang w:val="de-LI"/>
        </w:rPr>
        <w:t>linge</w:t>
      </w:r>
      <w:r>
        <w:rPr>
          <w:lang w:val="de-LI"/>
        </w:rPr>
        <w:t>-</w:t>
      </w:r>
      <w:r w:rsidR="00F33F64" w:rsidRPr="00694C4D">
        <w:rPr>
          <w:lang w:val="de-LI"/>
        </w:rPr>
        <w:t>linge</w:t>
      </w:r>
      <w:r>
        <w:rPr>
          <w:lang w:val="de-LI"/>
        </w:rPr>
        <w:t>-</w:t>
      </w:r>
      <w:r w:rsidR="00F33F64" w:rsidRPr="00694C4D">
        <w:rPr>
          <w:lang w:val="de-LI"/>
        </w:rPr>
        <w:t xml:space="preserve">linge </w:t>
      </w:r>
      <w:r>
        <w:rPr>
          <w:lang w:val="de-LI"/>
        </w:rPr>
        <w:t xml:space="preserve">... </w:t>
      </w:r>
      <w:r w:rsidRPr="00694C4D">
        <w:rPr>
          <w:lang w:val="de-LI"/>
        </w:rPr>
        <w:t>morning.</w:t>
      </w:r>
    </w:p>
    <w:p w14:paraId="4404579C" w14:textId="77777777" w:rsidR="00884EF7" w:rsidRDefault="00884EF7" w:rsidP="00884EF7">
      <w:pPr>
        <w:ind w:firstLine="374"/>
        <w:rPr>
          <w:lang w:val="de-LI"/>
        </w:rPr>
      </w:pPr>
      <w:r>
        <w:rPr>
          <w:lang w:val="de-LI"/>
        </w:rPr>
        <w:t>(</w:t>
      </w:r>
      <w:r w:rsidR="00F33F64" w:rsidRPr="00694C4D">
        <w:rPr>
          <w:lang w:val="de-LI"/>
        </w:rPr>
        <w:t>Pull out the plug and wet him all over</w:t>
      </w:r>
      <w:r>
        <w:rPr>
          <w:lang w:val="de-LI"/>
        </w:rPr>
        <w:t xml:space="preserve"> ...)</w:t>
      </w:r>
    </w:p>
    <w:p w14:paraId="5436C1C5" w14:textId="77777777" w:rsidR="00884EF7" w:rsidRDefault="00884EF7" w:rsidP="00884EF7">
      <w:pPr>
        <w:rPr>
          <w:lang w:val="de-LI"/>
        </w:rPr>
      </w:pPr>
      <w:r>
        <w:rPr>
          <w:lang w:val="de-LI"/>
        </w:rPr>
        <w:t xml:space="preserve">Del F: </w:t>
      </w:r>
      <w:r w:rsidR="00F33F64" w:rsidRPr="00694C4D">
        <w:rPr>
          <w:lang w:val="de-LI"/>
        </w:rPr>
        <w:t>Hooray and</w:t>
      </w:r>
      <w:r>
        <w:rPr>
          <w:lang w:val="de-LI"/>
        </w:rPr>
        <w:t xml:space="preserve"> </w:t>
      </w:r>
      <w:r w:rsidR="00F33F64" w:rsidRPr="00694C4D">
        <w:rPr>
          <w:lang w:val="de-LI"/>
        </w:rPr>
        <w:t>up, hooray and up, hooray and up, early morning.</w:t>
      </w:r>
    </w:p>
    <w:p w14:paraId="38197BF0" w14:textId="006818A8" w:rsidR="00884EF7" w:rsidRDefault="00884EF7" w:rsidP="00884EF7">
      <w:pPr>
        <w:rPr>
          <w:lang w:val="de-LI"/>
        </w:rPr>
      </w:pPr>
      <w:r>
        <w:rPr>
          <w:lang w:val="de-LI"/>
        </w:rPr>
        <w:t>Del G: (</w:t>
      </w:r>
      <w:r w:rsidR="00F33F64" w:rsidRPr="00694C4D">
        <w:rPr>
          <w:lang w:val="de-LI"/>
        </w:rPr>
        <w:t xml:space="preserve">Heave him by the leg in a running bowlin', </w:t>
      </w:r>
      <w:r>
        <w:rPr>
          <w:lang w:val="de-LI"/>
        </w:rPr>
        <w:t>...)</w:t>
      </w:r>
    </w:p>
    <w:p w14:paraId="0BD7B292" w14:textId="4934CC98" w:rsidR="0072277E" w:rsidRDefault="00884EF7" w:rsidP="0072277E">
      <w:pPr>
        <w:ind w:left="374" w:hanging="374"/>
        <w:rPr>
          <w:lang w:val="de-LI"/>
        </w:rPr>
      </w:pPr>
      <w:r>
        <w:rPr>
          <w:lang w:val="de-LI"/>
        </w:rPr>
        <w:t xml:space="preserve">Del H: </w:t>
      </w:r>
      <w:r w:rsidR="00F33F64" w:rsidRPr="00694C4D">
        <w:rPr>
          <w:lang w:val="de-LI"/>
        </w:rPr>
        <w:t xml:space="preserve">Hooray and up she rises, hooray and up she rises, </w:t>
      </w:r>
      <w:r w:rsidR="0072277E">
        <w:rPr>
          <w:lang w:val="de-LI"/>
        </w:rPr>
        <w:t>h</w:t>
      </w:r>
      <w:r w:rsidR="00F33F64" w:rsidRPr="00694C4D">
        <w:rPr>
          <w:lang w:val="de-LI"/>
        </w:rPr>
        <w:t>ooray and up she rises, hooray and up she rises,</w:t>
      </w:r>
      <w:r w:rsidR="0072277E">
        <w:rPr>
          <w:lang w:val="de-LI"/>
        </w:rPr>
        <w:t xml:space="preserve"> </w:t>
      </w:r>
      <w:r w:rsidR="00F33F64" w:rsidRPr="00694C4D">
        <w:rPr>
          <w:lang w:val="de-LI"/>
        </w:rPr>
        <w:t>early in the morning.</w:t>
      </w:r>
    </w:p>
    <w:p w14:paraId="3AFDEA65" w14:textId="77777777" w:rsidR="00A40BE8" w:rsidRDefault="00A40BE8" w:rsidP="00F33F64">
      <w:pPr>
        <w:rPr>
          <w:lang w:val="de-LI"/>
        </w:rPr>
      </w:pPr>
    </w:p>
    <w:p w14:paraId="76DE9875" w14:textId="093B15DD" w:rsidR="00F33F64" w:rsidRPr="00694C4D" w:rsidRDefault="00A40BE8" w:rsidP="00F33F64">
      <w:pPr>
        <w:rPr>
          <w:lang w:val="de-LI"/>
        </w:rPr>
      </w:pPr>
      <w:r>
        <w:rPr>
          <w:lang w:val="de-LI"/>
        </w:rPr>
        <w:t>---</w:t>
      </w:r>
      <w:r w:rsidR="00F33F64" w:rsidRPr="00694C4D">
        <w:rPr>
          <w:lang w:val="de-LI"/>
        </w:rPr>
        <w:t xml:space="preserve"> 248</w:t>
      </w:r>
      <w:r w:rsidR="000229DA">
        <w:rPr>
          <w:lang w:val="de-LI"/>
        </w:rPr>
        <w:t>-249</w:t>
      </w:r>
      <w:r w:rsidR="00F33F64" w:rsidRPr="00694C4D">
        <w:rPr>
          <w:lang w:val="de-LI"/>
        </w:rPr>
        <w:t xml:space="preserve"> til 385</w:t>
      </w:r>
    </w:p>
    <w:p w14:paraId="548BC5A7" w14:textId="33EFE736" w:rsidR="00F33F64" w:rsidRPr="00694C4D" w:rsidRDefault="00F33F64" w:rsidP="00D020B1">
      <w:pPr>
        <w:pStyle w:val="Overskrift2"/>
      </w:pPr>
      <w:bookmarkStart w:id="158" w:name="_Toc525301754"/>
      <w:r w:rsidRPr="00694C4D">
        <w:t>xxx</w:t>
      </w:r>
      <w:r w:rsidR="00A40BE8">
        <w:t>2</w:t>
      </w:r>
      <w:r w:rsidRPr="00694C4D">
        <w:t xml:space="preserve"> Drink to me only</w:t>
      </w:r>
      <w:bookmarkEnd w:id="158"/>
    </w:p>
    <w:p w14:paraId="112A68F8" w14:textId="0999D21E" w:rsidR="00F33F64" w:rsidRPr="00694C4D" w:rsidRDefault="00EF41D2" w:rsidP="00F33F64">
      <w:pPr>
        <w:rPr>
          <w:lang w:val="de-LI"/>
        </w:rPr>
      </w:pPr>
      <w:r>
        <w:rPr>
          <w:lang w:val="de-LI"/>
        </w:rPr>
        <w:t xml:space="preserve">CD: </w:t>
      </w:r>
      <w:r w:rsidR="00F33F64" w:rsidRPr="00694C4D">
        <w:rPr>
          <w:lang w:val="de-LI"/>
        </w:rPr>
        <w:t>06</w:t>
      </w:r>
      <w:r w:rsidR="0072277E">
        <w:rPr>
          <w:lang w:val="de-LI"/>
        </w:rPr>
        <w:t>-</w:t>
      </w:r>
      <w:r w:rsidR="00F33F64" w:rsidRPr="00694C4D">
        <w:rPr>
          <w:lang w:val="de-LI"/>
        </w:rPr>
        <w:t>21</w:t>
      </w:r>
    </w:p>
    <w:p w14:paraId="2309A8A5" w14:textId="45191113" w:rsidR="00F33F64" w:rsidRPr="00694C4D" w:rsidRDefault="00F33F64" w:rsidP="00F33F64">
      <w:pPr>
        <w:rPr>
          <w:lang w:val="de-LI"/>
        </w:rPr>
      </w:pPr>
      <w:r w:rsidRPr="00694C4D">
        <w:rPr>
          <w:lang w:val="de-LI"/>
        </w:rPr>
        <w:t>Text: Ben Johnson (17. Jh.)</w:t>
      </w:r>
    </w:p>
    <w:p w14:paraId="44977E69" w14:textId="3633A5CF" w:rsidR="00F33F64" w:rsidRPr="00694C4D" w:rsidRDefault="00F33F64" w:rsidP="00F33F64">
      <w:pPr>
        <w:rPr>
          <w:lang w:val="de-LI"/>
        </w:rPr>
      </w:pPr>
      <w:r w:rsidRPr="00694C4D">
        <w:rPr>
          <w:lang w:val="de-LI"/>
        </w:rPr>
        <w:t>Musik: aus England</w:t>
      </w:r>
    </w:p>
    <w:p w14:paraId="02D94C07" w14:textId="443A068D" w:rsidR="00F33F64" w:rsidRPr="00694C4D" w:rsidRDefault="00F33F64" w:rsidP="00F33F64">
      <w:pPr>
        <w:rPr>
          <w:lang w:val="de-LI"/>
        </w:rPr>
      </w:pPr>
      <w:r w:rsidRPr="00694C4D">
        <w:rPr>
          <w:lang w:val="de-LI"/>
        </w:rPr>
        <w:t>Satz: Anders Öhrwall</w:t>
      </w:r>
    </w:p>
    <w:p w14:paraId="65465FC3" w14:textId="77777777" w:rsidR="00F33F64" w:rsidRPr="00694C4D" w:rsidRDefault="00F33F64" w:rsidP="00F33F64">
      <w:pPr>
        <w:rPr>
          <w:lang w:val="de-LI"/>
        </w:rPr>
      </w:pPr>
    </w:p>
    <w:p w14:paraId="19822796" w14:textId="77777777" w:rsidR="000229DA" w:rsidRDefault="00F33F64" w:rsidP="00F33F64">
      <w:pPr>
        <w:rPr>
          <w:lang w:val="de-LI"/>
        </w:rPr>
      </w:pPr>
      <w:r w:rsidRPr="00694C4D">
        <w:rPr>
          <w:lang w:val="de-LI"/>
        </w:rPr>
        <w:t>1. Drink to me only with thine eyes, and I will pledge with</w:t>
      </w:r>
      <w:r w:rsidR="000229DA">
        <w:rPr>
          <w:lang w:val="de-LI"/>
        </w:rPr>
        <w:t xml:space="preserve"> </w:t>
      </w:r>
      <w:r w:rsidR="000229DA" w:rsidRPr="00694C4D">
        <w:rPr>
          <w:lang w:val="de-LI"/>
        </w:rPr>
        <w:t xml:space="preserve">mine </w:t>
      </w:r>
    </w:p>
    <w:p w14:paraId="126CDAE9" w14:textId="77777777" w:rsidR="000229DA" w:rsidRDefault="000229DA" w:rsidP="000229DA">
      <w:pPr>
        <w:ind w:firstLine="374"/>
        <w:rPr>
          <w:lang w:val="de-LI"/>
        </w:rPr>
      </w:pPr>
      <w:r w:rsidRPr="00694C4D">
        <w:rPr>
          <w:lang w:val="de-LI"/>
        </w:rPr>
        <w:t>or leave a kiss but in the cup and I'll not</w:t>
      </w:r>
      <w:r>
        <w:rPr>
          <w:lang w:val="de-LI"/>
        </w:rPr>
        <w:t xml:space="preserve"> </w:t>
      </w:r>
      <w:r w:rsidRPr="00694C4D">
        <w:rPr>
          <w:lang w:val="de-LI"/>
        </w:rPr>
        <w:t xml:space="preserve">look for wine. </w:t>
      </w:r>
    </w:p>
    <w:p w14:paraId="43F70EF1" w14:textId="77777777" w:rsidR="0009151B" w:rsidRDefault="000229DA" w:rsidP="000229DA">
      <w:pPr>
        <w:ind w:firstLine="374"/>
        <w:rPr>
          <w:lang w:val="de-LI"/>
        </w:rPr>
      </w:pPr>
      <w:r w:rsidRPr="00694C4D">
        <w:rPr>
          <w:lang w:val="de-LI"/>
        </w:rPr>
        <w:t>The thirst that from the soul doth rise doth</w:t>
      </w:r>
      <w:r w:rsidR="00BE273A">
        <w:rPr>
          <w:lang w:val="de-LI"/>
        </w:rPr>
        <w:t xml:space="preserve"> </w:t>
      </w:r>
      <w:r w:rsidR="00BE273A" w:rsidRPr="00694C4D">
        <w:rPr>
          <w:lang w:val="de-LI"/>
        </w:rPr>
        <w:t xml:space="preserve">ask, a drink divine. </w:t>
      </w:r>
    </w:p>
    <w:p w14:paraId="5290DF4D" w14:textId="586F615D" w:rsidR="000229DA" w:rsidRDefault="00BE273A" w:rsidP="0009151B">
      <w:pPr>
        <w:ind w:firstLine="374"/>
        <w:rPr>
          <w:lang w:val="de-LI"/>
        </w:rPr>
      </w:pPr>
      <w:r w:rsidRPr="00694C4D">
        <w:rPr>
          <w:lang w:val="de-LI"/>
        </w:rPr>
        <w:t>But might I of love's</w:t>
      </w:r>
      <w:r>
        <w:rPr>
          <w:lang w:val="de-LI"/>
        </w:rPr>
        <w:t xml:space="preserve"> </w:t>
      </w:r>
      <w:r w:rsidRPr="00694C4D">
        <w:rPr>
          <w:lang w:val="de-LI"/>
        </w:rPr>
        <w:t>nectar sup, I would not change tor thine.</w:t>
      </w:r>
    </w:p>
    <w:p w14:paraId="544E7BC5" w14:textId="77777777" w:rsidR="00997310" w:rsidRDefault="00997310" w:rsidP="00F33F64">
      <w:pPr>
        <w:rPr>
          <w:lang w:val="de-LI"/>
        </w:rPr>
      </w:pPr>
    </w:p>
    <w:p w14:paraId="36A55574" w14:textId="6AFF0422" w:rsidR="0009151B" w:rsidRDefault="00F33F64" w:rsidP="00F33F64">
      <w:pPr>
        <w:rPr>
          <w:lang w:val="de-LI"/>
        </w:rPr>
      </w:pPr>
      <w:r w:rsidRPr="00694C4D">
        <w:rPr>
          <w:lang w:val="de-LI"/>
        </w:rPr>
        <w:t xml:space="preserve">2. I sent </w:t>
      </w:r>
      <w:r w:rsidR="000229DA">
        <w:rPr>
          <w:lang w:val="de-LI"/>
        </w:rPr>
        <w:t>th</w:t>
      </w:r>
      <w:r w:rsidRPr="00694C4D">
        <w:rPr>
          <w:lang w:val="de-LI"/>
        </w:rPr>
        <w:t>ee late a rosy wreath not so much hon'ring</w:t>
      </w:r>
      <w:r w:rsidR="0009151B">
        <w:rPr>
          <w:lang w:val="de-LI"/>
        </w:rPr>
        <w:t xml:space="preserve"> </w:t>
      </w:r>
      <w:r w:rsidR="0009151B" w:rsidRPr="00694C4D">
        <w:rPr>
          <w:lang w:val="de-LI"/>
        </w:rPr>
        <w:t xml:space="preserve">thee, </w:t>
      </w:r>
    </w:p>
    <w:p w14:paraId="0EA84745" w14:textId="77777777" w:rsidR="0009151B" w:rsidRDefault="0009151B" w:rsidP="0009151B">
      <w:pPr>
        <w:ind w:firstLine="374"/>
        <w:rPr>
          <w:lang w:val="de-LI"/>
        </w:rPr>
      </w:pPr>
      <w:r w:rsidRPr="00694C4D">
        <w:rPr>
          <w:lang w:val="de-LI"/>
        </w:rPr>
        <w:t>as giving it a hope that there it could not</w:t>
      </w:r>
      <w:r>
        <w:rPr>
          <w:lang w:val="de-LI"/>
        </w:rPr>
        <w:t xml:space="preserve"> </w:t>
      </w:r>
      <w:r w:rsidR="00F33F64" w:rsidRPr="00694C4D">
        <w:rPr>
          <w:lang w:val="de-LI"/>
        </w:rPr>
        <w:t xml:space="preserve">withared be. </w:t>
      </w:r>
    </w:p>
    <w:p w14:paraId="76A20437" w14:textId="4CFB935B" w:rsidR="0009151B" w:rsidRDefault="00F33F64" w:rsidP="0009151B">
      <w:pPr>
        <w:ind w:left="374"/>
        <w:rPr>
          <w:lang w:val="de-LI"/>
        </w:rPr>
      </w:pPr>
      <w:r w:rsidRPr="00694C4D">
        <w:rPr>
          <w:lang w:val="de-LI"/>
        </w:rPr>
        <w:t>But thou thereon did'st only breathe and</w:t>
      </w:r>
      <w:r w:rsidR="0009151B">
        <w:rPr>
          <w:lang w:val="de-LI"/>
        </w:rPr>
        <w:t xml:space="preserve"> </w:t>
      </w:r>
      <w:r w:rsidRPr="00694C4D">
        <w:rPr>
          <w:lang w:val="de-LI"/>
        </w:rPr>
        <w:t>send'st it back to me. Since when it grows and</w:t>
      </w:r>
      <w:r w:rsidR="0009151B">
        <w:rPr>
          <w:lang w:val="de-LI"/>
        </w:rPr>
        <w:t xml:space="preserve"> </w:t>
      </w:r>
      <w:r w:rsidR="0009151B" w:rsidRPr="00694C4D">
        <w:rPr>
          <w:lang w:val="de-LI"/>
        </w:rPr>
        <w:t>smells, I swear, not of itself, but thee.</w:t>
      </w:r>
    </w:p>
    <w:p w14:paraId="4A4EC7C4" w14:textId="77777777" w:rsidR="00EF41D2" w:rsidRDefault="00EF41D2" w:rsidP="00F33F64">
      <w:pPr>
        <w:rPr>
          <w:rFonts w:ascii="Arial" w:hAnsi="Arial" w:cs="Arial"/>
          <w:lang w:val="de-LI"/>
        </w:rPr>
      </w:pPr>
    </w:p>
    <w:p w14:paraId="01CDA14A" w14:textId="6D394D13" w:rsidR="00F33F64" w:rsidRPr="00694C4D" w:rsidRDefault="00EF41D2" w:rsidP="00F33F64">
      <w:pPr>
        <w:rPr>
          <w:lang w:val="de-LI"/>
        </w:rPr>
      </w:pPr>
      <w:r>
        <w:rPr>
          <w:rFonts w:ascii="Arial" w:hAnsi="Arial" w:cs="Arial"/>
          <w:lang w:val="de-LI"/>
        </w:rPr>
        <w:t>-&gt;</w:t>
      </w:r>
      <w:r w:rsidR="00F33F64" w:rsidRPr="00694C4D">
        <w:rPr>
          <w:lang w:val="de-LI"/>
        </w:rPr>
        <w:t xml:space="preserve"> Anh.</w:t>
      </w:r>
    </w:p>
    <w:p w14:paraId="51878310" w14:textId="77777777" w:rsidR="00F33F64" w:rsidRPr="00694C4D" w:rsidRDefault="00F33F64" w:rsidP="00F33F64">
      <w:pPr>
        <w:rPr>
          <w:lang w:val="de-LI"/>
        </w:rPr>
      </w:pPr>
    </w:p>
    <w:p w14:paraId="56BBEF9A" w14:textId="3173FDFB" w:rsidR="00F33F64" w:rsidRPr="00694C4D" w:rsidRDefault="00EF41D2" w:rsidP="00F33F64">
      <w:pPr>
        <w:rPr>
          <w:lang w:val="de-LI"/>
        </w:rPr>
      </w:pPr>
      <w:r>
        <w:rPr>
          <w:lang w:val="de-LI"/>
        </w:rPr>
        <w:t>---</w:t>
      </w:r>
      <w:r w:rsidR="00F33F64" w:rsidRPr="00694C4D">
        <w:rPr>
          <w:lang w:val="de-LI"/>
        </w:rPr>
        <w:t xml:space="preserve"> 250</w:t>
      </w:r>
      <w:r w:rsidR="000E6E51">
        <w:rPr>
          <w:lang w:val="de-LI"/>
        </w:rPr>
        <w:t>-251</w:t>
      </w:r>
      <w:r w:rsidR="00F33F64" w:rsidRPr="00694C4D">
        <w:rPr>
          <w:lang w:val="de-LI"/>
        </w:rPr>
        <w:t xml:space="preserve"> til 385</w:t>
      </w:r>
    </w:p>
    <w:p w14:paraId="02E3CB47" w14:textId="337B126F" w:rsidR="00F33F64" w:rsidRPr="00694C4D" w:rsidRDefault="00F33F64" w:rsidP="00D020B1">
      <w:pPr>
        <w:pStyle w:val="Overskrift2"/>
      </w:pPr>
      <w:bookmarkStart w:id="159" w:name="_Toc525301755"/>
      <w:r w:rsidRPr="00694C4D">
        <w:t>xxx</w:t>
      </w:r>
      <w:r w:rsidR="00EF41D2">
        <w:t>2</w:t>
      </w:r>
      <w:r w:rsidRPr="00694C4D">
        <w:t xml:space="preserve"> Amazing grace</w:t>
      </w:r>
      <w:bookmarkEnd w:id="159"/>
    </w:p>
    <w:p w14:paraId="77FA1E95" w14:textId="4869705A" w:rsidR="00F33F64" w:rsidRPr="00694C4D" w:rsidRDefault="00EF41D2" w:rsidP="00F33F64">
      <w:pPr>
        <w:rPr>
          <w:lang w:val="de-LI"/>
        </w:rPr>
      </w:pPr>
      <w:r>
        <w:rPr>
          <w:lang w:val="de-LI"/>
        </w:rPr>
        <w:t xml:space="preserve">CD: </w:t>
      </w:r>
      <w:r w:rsidR="00F33F64" w:rsidRPr="00694C4D">
        <w:rPr>
          <w:lang w:val="de-LI"/>
        </w:rPr>
        <w:t>07</w:t>
      </w:r>
      <w:r>
        <w:rPr>
          <w:lang w:val="de-LI"/>
        </w:rPr>
        <w:t>-</w:t>
      </w:r>
      <w:r w:rsidR="00F33F64" w:rsidRPr="00694C4D">
        <w:rPr>
          <w:lang w:val="de-LI"/>
        </w:rPr>
        <w:t>1</w:t>
      </w:r>
    </w:p>
    <w:p w14:paraId="51743862" w14:textId="1ED2C8BD" w:rsidR="00F33F64" w:rsidRPr="00694C4D" w:rsidRDefault="00F33F64" w:rsidP="00F33F64">
      <w:pPr>
        <w:rPr>
          <w:lang w:val="de-LI"/>
        </w:rPr>
      </w:pPr>
      <w:r w:rsidRPr="00694C4D">
        <w:rPr>
          <w:lang w:val="de-LI"/>
        </w:rPr>
        <w:t>Text: John Newton (18 Jh.)</w:t>
      </w:r>
    </w:p>
    <w:p w14:paraId="72A3FAEA" w14:textId="19604240" w:rsidR="00F33F64" w:rsidRPr="00694C4D" w:rsidRDefault="00F33F64" w:rsidP="00F33F64">
      <w:pPr>
        <w:rPr>
          <w:lang w:val="de-LI"/>
        </w:rPr>
      </w:pPr>
      <w:r w:rsidRPr="00694C4D">
        <w:rPr>
          <w:lang w:val="de-LI"/>
        </w:rPr>
        <w:t>Musik: Trad, aus Schottland (18. Jh.)</w:t>
      </w:r>
    </w:p>
    <w:p w14:paraId="17DDD1C1" w14:textId="7FB600C5" w:rsidR="00F33F64" w:rsidRPr="00694C4D" w:rsidRDefault="00F33F64" w:rsidP="00F33F64">
      <w:pPr>
        <w:rPr>
          <w:lang w:val="de-LI"/>
        </w:rPr>
      </w:pPr>
      <w:r w:rsidRPr="00694C4D">
        <w:rPr>
          <w:lang w:val="de-LI"/>
        </w:rPr>
        <w:t>Satz: Peter Hammersteen</w:t>
      </w:r>
    </w:p>
    <w:p w14:paraId="33C49E93" w14:textId="77777777" w:rsidR="00F33F64" w:rsidRPr="00694C4D" w:rsidRDefault="00F33F64" w:rsidP="00F33F64">
      <w:pPr>
        <w:rPr>
          <w:lang w:val="de-LI"/>
        </w:rPr>
      </w:pPr>
    </w:p>
    <w:p w14:paraId="32DC126C" w14:textId="77777777" w:rsidR="000E6E51" w:rsidRDefault="00F33F64" w:rsidP="00F33F64">
      <w:pPr>
        <w:rPr>
          <w:lang w:val="de-LI"/>
        </w:rPr>
      </w:pPr>
      <w:r w:rsidRPr="00694C4D">
        <w:rPr>
          <w:lang w:val="de-LI"/>
        </w:rPr>
        <w:t>1. Amazing grace, how sweet the sound that saved a</w:t>
      </w:r>
      <w:r w:rsidR="000E6E51">
        <w:rPr>
          <w:lang w:val="de-LI"/>
        </w:rPr>
        <w:t xml:space="preserve"> </w:t>
      </w:r>
      <w:r w:rsidR="000E6E51" w:rsidRPr="00694C4D">
        <w:rPr>
          <w:lang w:val="de-LI"/>
        </w:rPr>
        <w:t xml:space="preserve">wretch like me. </w:t>
      </w:r>
    </w:p>
    <w:p w14:paraId="30B15154" w14:textId="336A0AD4" w:rsidR="000E6E51" w:rsidRDefault="000E6E51" w:rsidP="000E6E51">
      <w:pPr>
        <w:ind w:firstLine="374"/>
        <w:rPr>
          <w:lang w:val="de-LI"/>
        </w:rPr>
      </w:pPr>
      <w:r w:rsidRPr="00694C4D">
        <w:rPr>
          <w:lang w:val="de-LI"/>
        </w:rPr>
        <w:t>I once was lost, but now I'm</w:t>
      </w:r>
      <w:r w:rsidR="004E4D81">
        <w:rPr>
          <w:lang w:val="de-LI"/>
        </w:rPr>
        <w:t xml:space="preserve"> </w:t>
      </w:r>
      <w:r w:rsidR="004E4D81" w:rsidRPr="00694C4D">
        <w:rPr>
          <w:lang w:val="de-LI"/>
        </w:rPr>
        <w:t>found, was blind, but now I see.</w:t>
      </w:r>
    </w:p>
    <w:p w14:paraId="7211955A" w14:textId="47325F26" w:rsidR="000E6E51" w:rsidRDefault="00F33F64" w:rsidP="000E6E51">
      <w:pPr>
        <w:ind w:left="748" w:hanging="748"/>
        <w:rPr>
          <w:lang w:val="de-LI"/>
        </w:rPr>
      </w:pPr>
      <w:r w:rsidRPr="00694C4D">
        <w:rPr>
          <w:lang w:val="de-LI"/>
        </w:rPr>
        <w:t>2. 't was grace that taught my heart to fear and grace my</w:t>
      </w:r>
      <w:r w:rsidR="000E6E51">
        <w:rPr>
          <w:lang w:val="de-LI"/>
        </w:rPr>
        <w:t xml:space="preserve"> </w:t>
      </w:r>
      <w:r w:rsidR="000E6E51" w:rsidRPr="00694C4D">
        <w:rPr>
          <w:lang w:val="de-LI"/>
        </w:rPr>
        <w:t>fears</w:t>
      </w:r>
      <w:r w:rsidR="000E6E51">
        <w:rPr>
          <w:lang w:val="de-LI"/>
        </w:rPr>
        <w:t xml:space="preserve"> </w:t>
      </w:r>
      <w:r w:rsidR="000E6E51" w:rsidRPr="00694C4D">
        <w:rPr>
          <w:lang w:val="de-LI"/>
        </w:rPr>
        <w:t xml:space="preserve">relieved. </w:t>
      </w:r>
    </w:p>
    <w:p w14:paraId="4DDB13C6" w14:textId="482A14D8" w:rsidR="000E6E51" w:rsidRDefault="000E6E51" w:rsidP="000E6E51">
      <w:pPr>
        <w:ind w:firstLine="374"/>
        <w:rPr>
          <w:lang w:val="de-LI"/>
        </w:rPr>
      </w:pPr>
      <w:r w:rsidRPr="00694C4D">
        <w:rPr>
          <w:lang w:val="de-LI"/>
        </w:rPr>
        <w:t>How precious did that grace appear, the hour I first believed.</w:t>
      </w:r>
    </w:p>
    <w:p w14:paraId="528B4567" w14:textId="77777777" w:rsidR="000E6E51" w:rsidRDefault="00F33F64" w:rsidP="00F33F64">
      <w:pPr>
        <w:rPr>
          <w:lang w:val="de-LI"/>
        </w:rPr>
      </w:pPr>
      <w:r w:rsidRPr="00694C4D">
        <w:rPr>
          <w:lang w:val="de-LI"/>
        </w:rPr>
        <w:t>3. Through many dangers, toils and snares, I have al</w:t>
      </w:r>
      <w:r w:rsidR="000E6E51" w:rsidRPr="00694C4D">
        <w:rPr>
          <w:lang w:val="de-LI"/>
        </w:rPr>
        <w:t xml:space="preserve">ready come, </w:t>
      </w:r>
    </w:p>
    <w:p w14:paraId="1BA86207" w14:textId="643EA6A0" w:rsidR="000E6E51" w:rsidRDefault="000E6E51" w:rsidP="000E6E51">
      <w:pPr>
        <w:ind w:firstLine="374"/>
        <w:rPr>
          <w:lang w:val="de-LI"/>
        </w:rPr>
      </w:pPr>
      <w:r w:rsidRPr="00694C4D">
        <w:rPr>
          <w:lang w:val="de-LI"/>
        </w:rPr>
        <w:t>'t is grace has bro't me safe thus</w:t>
      </w:r>
      <w:r>
        <w:rPr>
          <w:lang w:val="de-LI"/>
        </w:rPr>
        <w:t xml:space="preserve"> </w:t>
      </w:r>
      <w:r w:rsidRPr="00694C4D">
        <w:rPr>
          <w:lang w:val="de-LI"/>
        </w:rPr>
        <w:t>far, and grace will lead me home.</w:t>
      </w:r>
    </w:p>
    <w:p w14:paraId="494BB04C" w14:textId="77777777" w:rsidR="000E6E51" w:rsidRDefault="000E6E51" w:rsidP="000E6E51">
      <w:pPr>
        <w:ind w:left="748" w:hanging="748"/>
        <w:rPr>
          <w:lang w:val="de-LI"/>
        </w:rPr>
      </w:pPr>
      <w:r>
        <w:rPr>
          <w:lang w:val="de-LI"/>
        </w:rPr>
        <w:t>4</w:t>
      </w:r>
      <w:r w:rsidR="00F33F64" w:rsidRPr="00694C4D">
        <w:rPr>
          <w:lang w:val="de-LI"/>
        </w:rPr>
        <w:t>. When we've been there then thousand years, bright shining</w:t>
      </w:r>
      <w:r>
        <w:rPr>
          <w:lang w:val="de-LI"/>
        </w:rPr>
        <w:t xml:space="preserve"> </w:t>
      </w:r>
      <w:r w:rsidRPr="00694C4D">
        <w:rPr>
          <w:lang w:val="de-LI"/>
        </w:rPr>
        <w:t xml:space="preserve">as the sun, </w:t>
      </w:r>
    </w:p>
    <w:p w14:paraId="0922F2B8" w14:textId="4692E450" w:rsidR="004E4D81" w:rsidRDefault="000E6E51" w:rsidP="000E6E51">
      <w:pPr>
        <w:ind w:firstLine="374"/>
        <w:rPr>
          <w:lang w:val="de-LI"/>
        </w:rPr>
      </w:pPr>
      <w:r w:rsidRPr="00694C4D">
        <w:rPr>
          <w:lang w:val="de-LI"/>
        </w:rPr>
        <w:lastRenderedPageBreak/>
        <w:t>we've no less days to sing God</w:t>
      </w:r>
      <w:r w:rsidR="004E4D81">
        <w:rPr>
          <w:lang w:val="de-LI"/>
        </w:rPr>
        <w:t>'</w:t>
      </w:r>
      <w:r w:rsidRPr="00694C4D">
        <w:rPr>
          <w:lang w:val="de-LI"/>
        </w:rPr>
        <w:t>s</w:t>
      </w:r>
      <w:r w:rsidR="004E4D81">
        <w:rPr>
          <w:lang w:val="de-LI"/>
        </w:rPr>
        <w:t xml:space="preserve"> </w:t>
      </w:r>
      <w:r w:rsidR="004E4D81" w:rsidRPr="00694C4D">
        <w:rPr>
          <w:lang w:val="de-LI"/>
        </w:rPr>
        <w:t>praise</w:t>
      </w:r>
      <w:r w:rsidR="00FF4347">
        <w:rPr>
          <w:lang w:val="de-LI"/>
        </w:rPr>
        <w:t xml:space="preserve">, </w:t>
      </w:r>
      <w:r w:rsidR="00FF4347" w:rsidRPr="00694C4D">
        <w:rPr>
          <w:lang w:val="de-LI"/>
        </w:rPr>
        <w:t>than when we first begun.</w:t>
      </w:r>
      <w:r w:rsidR="00FF4347">
        <w:rPr>
          <w:lang w:val="de-LI"/>
        </w:rPr>
        <w:t xml:space="preserve"> </w:t>
      </w:r>
    </w:p>
    <w:p w14:paraId="354E10D8" w14:textId="77777777" w:rsidR="000E6E51" w:rsidRDefault="000E6E51" w:rsidP="000E6E51">
      <w:pPr>
        <w:ind w:firstLine="374"/>
        <w:rPr>
          <w:lang w:val="de-LI"/>
        </w:rPr>
      </w:pPr>
    </w:p>
    <w:p w14:paraId="07EAD63B" w14:textId="594D6DC6" w:rsidR="00F33F64" w:rsidRPr="00694C4D" w:rsidRDefault="00EF41D2" w:rsidP="00F33F64">
      <w:pPr>
        <w:rPr>
          <w:lang w:val="de-LI"/>
        </w:rPr>
      </w:pPr>
      <w:r>
        <w:rPr>
          <w:lang w:val="de-LI"/>
        </w:rPr>
        <w:t>-&gt;</w:t>
      </w:r>
      <w:r w:rsidR="00F33F64" w:rsidRPr="00694C4D">
        <w:rPr>
          <w:lang w:val="de-LI"/>
        </w:rPr>
        <w:t xml:space="preserve"> Anh. </w:t>
      </w:r>
    </w:p>
    <w:p w14:paraId="1CE5FE27" w14:textId="77777777" w:rsidR="00F33F64" w:rsidRPr="00694C4D" w:rsidRDefault="00F33F64" w:rsidP="00F33F64">
      <w:pPr>
        <w:rPr>
          <w:lang w:val="de-LI"/>
        </w:rPr>
      </w:pPr>
    </w:p>
    <w:p w14:paraId="33BD94A9" w14:textId="0703188D" w:rsidR="00F33F64" w:rsidRPr="00694C4D" w:rsidRDefault="00F33F64" w:rsidP="00D020B1">
      <w:pPr>
        <w:pStyle w:val="Overskrift2"/>
      </w:pPr>
      <w:bookmarkStart w:id="160" w:name="_Toc525301756"/>
      <w:r w:rsidRPr="00694C4D">
        <w:t>xxx</w:t>
      </w:r>
      <w:r w:rsidR="00EF41D2">
        <w:t>2</w:t>
      </w:r>
      <w:r w:rsidRPr="00694C4D">
        <w:t xml:space="preserve"> May the good Saints protect you</w:t>
      </w:r>
      <w:r w:rsidR="00EF41D2">
        <w:t xml:space="preserve"> </w:t>
      </w:r>
      <w:r w:rsidRPr="00694C4D">
        <w:t>(Kanon)</w:t>
      </w:r>
      <w:bookmarkEnd w:id="160"/>
    </w:p>
    <w:p w14:paraId="0AFCF608" w14:textId="2F938F3E" w:rsidR="00F33F64" w:rsidRPr="00694C4D" w:rsidRDefault="00F33F64" w:rsidP="00F33F64">
      <w:pPr>
        <w:rPr>
          <w:lang w:val="de-LI"/>
        </w:rPr>
      </w:pPr>
      <w:r w:rsidRPr="00694C4D">
        <w:rPr>
          <w:lang w:val="de-LI"/>
        </w:rPr>
        <w:t>Text: Frederic Hieger</w:t>
      </w:r>
    </w:p>
    <w:p w14:paraId="25775432" w14:textId="34F81E78" w:rsidR="00F33F64" w:rsidRPr="00694C4D" w:rsidRDefault="00F33F64" w:rsidP="00F33F64">
      <w:pPr>
        <w:rPr>
          <w:lang w:val="de-LI"/>
        </w:rPr>
      </w:pPr>
      <w:r w:rsidRPr="00694C4D">
        <w:rPr>
          <w:lang w:val="de-LI"/>
        </w:rPr>
        <w:t xml:space="preserve">Nach einem </w:t>
      </w:r>
      <w:r w:rsidR="00694C4D" w:rsidRPr="00694C4D">
        <w:rPr>
          <w:lang w:val="de-LI"/>
        </w:rPr>
        <w:t>"</w:t>
      </w:r>
      <w:r w:rsidRPr="00694C4D">
        <w:rPr>
          <w:lang w:val="de-LI"/>
        </w:rPr>
        <w:t>Irish Blessing</w:t>
      </w:r>
      <w:r w:rsidR="00694C4D" w:rsidRPr="00694C4D">
        <w:rPr>
          <w:lang w:val="de-LI"/>
        </w:rPr>
        <w:t>"</w:t>
      </w:r>
    </w:p>
    <w:p w14:paraId="6DE5B9FC" w14:textId="3145F317" w:rsidR="00F33F64" w:rsidRPr="00694C4D" w:rsidRDefault="00F33F64" w:rsidP="00F33F64">
      <w:pPr>
        <w:rPr>
          <w:lang w:val="de-LI"/>
        </w:rPr>
      </w:pPr>
      <w:r w:rsidRPr="00694C4D">
        <w:rPr>
          <w:lang w:val="de-LI"/>
        </w:rPr>
        <w:t>Musik: Peter Hammersteen (*1956)</w:t>
      </w:r>
    </w:p>
    <w:p w14:paraId="211CDEC0" w14:textId="77777777" w:rsidR="00F33F64" w:rsidRPr="00694C4D" w:rsidRDefault="00F33F64" w:rsidP="00F33F64">
      <w:pPr>
        <w:rPr>
          <w:lang w:val="de-LI"/>
        </w:rPr>
      </w:pPr>
    </w:p>
    <w:p w14:paraId="101C99A7" w14:textId="77777777" w:rsidR="00F203E0" w:rsidRDefault="00F203E0" w:rsidP="00F33F64">
      <w:pPr>
        <w:rPr>
          <w:lang w:val="de-LI"/>
        </w:rPr>
      </w:pPr>
      <w:r>
        <w:rPr>
          <w:lang w:val="de-LI"/>
        </w:rPr>
        <w:t xml:space="preserve">1. </w:t>
      </w:r>
      <w:r w:rsidR="00F33F64" w:rsidRPr="00694C4D">
        <w:rPr>
          <w:lang w:val="de-LI"/>
        </w:rPr>
        <w:t>May the good Saints pro</w:t>
      </w:r>
      <w:r>
        <w:rPr>
          <w:lang w:val="de-LI"/>
        </w:rPr>
        <w:t>-</w:t>
      </w:r>
    </w:p>
    <w:p w14:paraId="3027487D" w14:textId="7CC7DAEF" w:rsidR="00F203E0" w:rsidRDefault="00F203E0" w:rsidP="00F203E0">
      <w:pPr>
        <w:ind w:left="374" w:hanging="374"/>
        <w:rPr>
          <w:lang w:val="de-LI"/>
        </w:rPr>
      </w:pPr>
      <w:r>
        <w:rPr>
          <w:lang w:val="de-LI"/>
        </w:rPr>
        <w:t xml:space="preserve">2. </w:t>
      </w:r>
      <w:r w:rsidR="00F33F64" w:rsidRPr="00694C4D">
        <w:rPr>
          <w:lang w:val="de-LI"/>
        </w:rPr>
        <w:t>tect you, may your life be always free from cares. May Saint</w:t>
      </w:r>
      <w:r>
        <w:rPr>
          <w:lang w:val="de-LI"/>
        </w:rPr>
        <w:t xml:space="preserve"> </w:t>
      </w:r>
      <w:r w:rsidR="00F33F64" w:rsidRPr="00694C4D">
        <w:rPr>
          <w:lang w:val="de-LI"/>
        </w:rPr>
        <w:t>Patrick ask our blessed Lord to answer all your prayer</w:t>
      </w:r>
      <w:r>
        <w:rPr>
          <w:lang w:val="de-LI"/>
        </w:rPr>
        <w:t>s</w:t>
      </w:r>
      <w:r w:rsidR="00F33F64" w:rsidRPr="00694C4D">
        <w:rPr>
          <w:lang w:val="de-LI"/>
        </w:rPr>
        <w:t>!</w:t>
      </w:r>
    </w:p>
    <w:p w14:paraId="584B6200" w14:textId="77777777" w:rsidR="00F33F64" w:rsidRPr="00694C4D" w:rsidRDefault="00F33F64" w:rsidP="00F33F64">
      <w:pPr>
        <w:rPr>
          <w:lang w:val="de-LI"/>
        </w:rPr>
      </w:pPr>
    </w:p>
    <w:p w14:paraId="5EFB7DCE" w14:textId="4C7F5E47" w:rsidR="00F33F64" w:rsidRPr="00694C4D" w:rsidRDefault="00EF41D2" w:rsidP="00F33F64">
      <w:pPr>
        <w:rPr>
          <w:lang w:val="de-LI"/>
        </w:rPr>
      </w:pPr>
      <w:r>
        <w:rPr>
          <w:lang w:val="de-LI"/>
        </w:rPr>
        <w:t>---</w:t>
      </w:r>
      <w:r w:rsidR="00F33F64" w:rsidRPr="00694C4D">
        <w:rPr>
          <w:lang w:val="de-LI"/>
        </w:rPr>
        <w:t xml:space="preserve"> 252 til 385</w:t>
      </w:r>
    </w:p>
    <w:p w14:paraId="71161F93" w14:textId="3DE92CB9" w:rsidR="00F33F64" w:rsidRPr="00694C4D" w:rsidRDefault="00F33F64" w:rsidP="00D020B1">
      <w:pPr>
        <w:pStyle w:val="Overskrift2"/>
      </w:pPr>
      <w:bookmarkStart w:id="161" w:name="_Toc525301757"/>
      <w:r w:rsidRPr="00694C4D">
        <w:t>xxx</w:t>
      </w:r>
      <w:r w:rsidR="00EF41D2">
        <w:t>2</w:t>
      </w:r>
      <w:r w:rsidRPr="00694C4D">
        <w:t xml:space="preserve"> Greensleeves</w:t>
      </w:r>
      <w:bookmarkEnd w:id="161"/>
    </w:p>
    <w:p w14:paraId="78C63F23" w14:textId="76EC2B9F" w:rsidR="00F33F64" w:rsidRPr="00694C4D" w:rsidRDefault="00EF41D2" w:rsidP="00F33F64">
      <w:pPr>
        <w:rPr>
          <w:lang w:val="de-LI"/>
        </w:rPr>
      </w:pPr>
      <w:r>
        <w:rPr>
          <w:lang w:val="de-LI"/>
        </w:rPr>
        <w:t xml:space="preserve">CD: </w:t>
      </w:r>
      <w:r w:rsidR="00F33F64" w:rsidRPr="00694C4D">
        <w:rPr>
          <w:lang w:val="de-LI"/>
        </w:rPr>
        <w:t>07</w:t>
      </w:r>
      <w:r>
        <w:rPr>
          <w:lang w:val="de-LI"/>
        </w:rPr>
        <w:t>-</w:t>
      </w:r>
      <w:r w:rsidR="00F33F64" w:rsidRPr="00694C4D">
        <w:rPr>
          <w:lang w:val="de-LI"/>
        </w:rPr>
        <w:t>2</w:t>
      </w:r>
    </w:p>
    <w:p w14:paraId="687121EA" w14:textId="147B2D8B" w:rsidR="00F33F64" w:rsidRPr="00694C4D" w:rsidRDefault="00F33F64" w:rsidP="00F33F64">
      <w:pPr>
        <w:rPr>
          <w:lang w:val="de-LI"/>
        </w:rPr>
      </w:pPr>
      <w:r w:rsidRPr="00694C4D">
        <w:rPr>
          <w:lang w:val="de-LI"/>
        </w:rPr>
        <w:t>Text: Trad.</w:t>
      </w:r>
    </w:p>
    <w:p w14:paraId="572F061E" w14:textId="08DADC50" w:rsidR="00F33F64" w:rsidRPr="00694C4D" w:rsidRDefault="00F33F64" w:rsidP="00F33F64">
      <w:pPr>
        <w:rPr>
          <w:lang w:val="de-LI"/>
        </w:rPr>
      </w:pPr>
      <w:r w:rsidRPr="00694C4D">
        <w:rPr>
          <w:lang w:val="de-LI"/>
        </w:rPr>
        <w:t>Musik: Trad. aus Schottland (um 1580)</w:t>
      </w:r>
    </w:p>
    <w:p w14:paraId="420A8D42" w14:textId="4A5F4196" w:rsidR="00F33F64" w:rsidRPr="00694C4D" w:rsidRDefault="00F33F64" w:rsidP="00F33F64">
      <w:pPr>
        <w:rPr>
          <w:lang w:val="de-LI"/>
        </w:rPr>
      </w:pPr>
      <w:r w:rsidRPr="00694C4D">
        <w:rPr>
          <w:lang w:val="de-LI"/>
        </w:rPr>
        <w:t>Satz: Peter Hammersteen</w:t>
      </w:r>
    </w:p>
    <w:p w14:paraId="29D9E715" w14:textId="77777777" w:rsidR="00F33F64" w:rsidRPr="00694C4D" w:rsidRDefault="00F33F64" w:rsidP="00F33F64">
      <w:pPr>
        <w:rPr>
          <w:lang w:val="de-LI"/>
        </w:rPr>
      </w:pPr>
    </w:p>
    <w:p w14:paraId="112D7ACA" w14:textId="77777777" w:rsidR="00042B83" w:rsidRDefault="00F33F64" w:rsidP="00F33F64">
      <w:pPr>
        <w:rPr>
          <w:lang w:val="de-LI"/>
        </w:rPr>
      </w:pPr>
      <w:r w:rsidRPr="00694C4D">
        <w:rPr>
          <w:lang w:val="de-LI"/>
        </w:rPr>
        <w:t xml:space="preserve">1. Alas, my love, you do me wrong to cast me off discourteously, </w:t>
      </w:r>
    </w:p>
    <w:p w14:paraId="2060ED64" w14:textId="720CF852" w:rsidR="00164A1E" w:rsidRDefault="00F33F64" w:rsidP="00042B83">
      <w:pPr>
        <w:ind w:firstLine="374"/>
        <w:rPr>
          <w:lang w:val="de-LI"/>
        </w:rPr>
      </w:pPr>
      <w:r w:rsidRPr="00694C4D">
        <w:rPr>
          <w:lang w:val="de-LI"/>
        </w:rPr>
        <w:t>and</w:t>
      </w:r>
      <w:r w:rsidR="00042B83">
        <w:rPr>
          <w:lang w:val="de-LI"/>
        </w:rPr>
        <w:t xml:space="preserve"> </w:t>
      </w:r>
      <w:r w:rsidR="00042B83" w:rsidRPr="00694C4D">
        <w:rPr>
          <w:lang w:val="de-LI"/>
        </w:rPr>
        <w:t>I have loved you for so long, delighting in your company.</w:t>
      </w:r>
    </w:p>
    <w:p w14:paraId="17137764" w14:textId="77777777" w:rsidR="00042B83" w:rsidRDefault="00F33F64" w:rsidP="00F33F64">
      <w:pPr>
        <w:rPr>
          <w:lang w:val="de-LI"/>
        </w:rPr>
      </w:pPr>
      <w:r w:rsidRPr="00694C4D">
        <w:rPr>
          <w:lang w:val="de-LI"/>
        </w:rPr>
        <w:t xml:space="preserve">2. Alas, my love, that yours should be a heart of faithless vanity, </w:t>
      </w:r>
    </w:p>
    <w:p w14:paraId="5879D9EF" w14:textId="77777777" w:rsidR="00042B83" w:rsidRDefault="00F33F64" w:rsidP="00042B83">
      <w:pPr>
        <w:ind w:firstLine="374"/>
        <w:rPr>
          <w:lang w:val="de-LI"/>
        </w:rPr>
      </w:pPr>
      <w:r w:rsidRPr="00694C4D">
        <w:rPr>
          <w:lang w:val="de-LI"/>
        </w:rPr>
        <w:t>so</w:t>
      </w:r>
      <w:r w:rsidR="00042B83">
        <w:rPr>
          <w:lang w:val="de-LI"/>
        </w:rPr>
        <w:t xml:space="preserve"> </w:t>
      </w:r>
      <w:r w:rsidR="00042B83" w:rsidRPr="00694C4D">
        <w:rPr>
          <w:lang w:val="de-LI"/>
        </w:rPr>
        <w:t>here I meditate alone upon your insincerity.</w:t>
      </w:r>
    </w:p>
    <w:p w14:paraId="0C33BAFD" w14:textId="77777777" w:rsidR="00042B83" w:rsidRDefault="00F33F64" w:rsidP="00042B83">
      <w:pPr>
        <w:ind w:left="748" w:hanging="748"/>
        <w:rPr>
          <w:lang w:val="de-LI"/>
        </w:rPr>
      </w:pPr>
      <w:r w:rsidRPr="00694C4D">
        <w:rPr>
          <w:lang w:val="de-LI"/>
        </w:rPr>
        <w:t>3. Ah</w:t>
      </w:r>
      <w:r w:rsidR="00042B83">
        <w:rPr>
          <w:lang w:val="de-LI"/>
        </w:rPr>
        <w:t>,</w:t>
      </w:r>
      <w:r w:rsidRPr="00694C4D">
        <w:rPr>
          <w:lang w:val="de-LI"/>
        </w:rPr>
        <w:t xml:space="preserve"> Greensleeves, now farewell, adieu, to God I pray to prosper thee,</w:t>
      </w:r>
    </w:p>
    <w:p w14:paraId="77350BBD" w14:textId="4D80327F" w:rsidR="00164A1E" w:rsidRDefault="00F33F64" w:rsidP="00042B83">
      <w:pPr>
        <w:ind w:firstLine="374"/>
        <w:rPr>
          <w:lang w:val="de-LI"/>
        </w:rPr>
      </w:pPr>
      <w:r w:rsidRPr="00694C4D">
        <w:rPr>
          <w:lang w:val="de-LI"/>
        </w:rPr>
        <w:t>for</w:t>
      </w:r>
      <w:r w:rsidR="00042B83">
        <w:rPr>
          <w:lang w:val="de-LI"/>
        </w:rPr>
        <w:t xml:space="preserve"> </w:t>
      </w:r>
      <w:r w:rsidRPr="00694C4D">
        <w:rPr>
          <w:lang w:val="de-LI"/>
        </w:rPr>
        <w:t>I remain</w:t>
      </w:r>
      <w:r w:rsidR="00042B83">
        <w:rPr>
          <w:lang w:val="de-LI"/>
        </w:rPr>
        <w:t xml:space="preserve"> </w:t>
      </w:r>
      <w:r w:rsidRPr="00694C4D">
        <w:rPr>
          <w:lang w:val="de-LI"/>
        </w:rPr>
        <w:t>thy lover true, come once again and be with me.</w:t>
      </w:r>
    </w:p>
    <w:p w14:paraId="12101DD0" w14:textId="77777777" w:rsidR="00164A1E" w:rsidRDefault="00164A1E" w:rsidP="00F33F64">
      <w:pPr>
        <w:rPr>
          <w:lang w:val="de-LI"/>
        </w:rPr>
      </w:pPr>
    </w:p>
    <w:p w14:paraId="33170597" w14:textId="77777777" w:rsidR="00164A1E" w:rsidRDefault="00F33F64" w:rsidP="00F33F64">
      <w:pPr>
        <w:rPr>
          <w:lang w:val="de-LI"/>
        </w:rPr>
      </w:pPr>
      <w:r w:rsidRPr="00694C4D">
        <w:rPr>
          <w:lang w:val="de-LI"/>
        </w:rPr>
        <w:t>Ref.: Greensleeves was all my joy, Greensleeves was my delight.</w:t>
      </w:r>
    </w:p>
    <w:p w14:paraId="625BC6EE" w14:textId="06D27B10" w:rsidR="00F33F64" w:rsidRPr="00694C4D" w:rsidRDefault="00F33F64" w:rsidP="00010FFD">
      <w:pPr>
        <w:ind w:left="374"/>
        <w:rPr>
          <w:lang w:val="de-LI"/>
        </w:rPr>
      </w:pPr>
      <w:r w:rsidRPr="00694C4D">
        <w:rPr>
          <w:lang w:val="de-LI"/>
        </w:rPr>
        <w:t>Greensleeves was my heart of gold</w:t>
      </w:r>
      <w:r w:rsidR="00010FFD">
        <w:rPr>
          <w:lang w:val="de-LI"/>
        </w:rPr>
        <w:t xml:space="preserve"> </w:t>
      </w:r>
      <w:r w:rsidRPr="00694C4D">
        <w:rPr>
          <w:lang w:val="de-LI"/>
        </w:rPr>
        <w:t xml:space="preserve">and who but my Lady Greensleeves. </w:t>
      </w:r>
    </w:p>
    <w:p w14:paraId="6F10DA50" w14:textId="77777777" w:rsidR="00EF41D2" w:rsidRDefault="00EF41D2" w:rsidP="00F33F64">
      <w:pPr>
        <w:rPr>
          <w:rFonts w:ascii="Arial" w:hAnsi="Arial" w:cs="Arial"/>
          <w:lang w:val="de-LI"/>
        </w:rPr>
      </w:pPr>
    </w:p>
    <w:p w14:paraId="68443AD6" w14:textId="4FA37DBD" w:rsidR="00F33F64" w:rsidRPr="00694C4D" w:rsidRDefault="00EF41D2" w:rsidP="00F33F64">
      <w:pPr>
        <w:rPr>
          <w:lang w:val="de-LI"/>
        </w:rPr>
      </w:pPr>
      <w:r>
        <w:rPr>
          <w:lang w:val="de-LI"/>
        </w:rPr>
        <w:t>-&gt;</w:t>
      </w:r>
      <w:r w:rsidR="00F33F64" w:rsidRPr="00694C4D">
        <w:rPr>
          <w:lang w:val="de-LI"/>
        </w:rPr>
        <w:t xml:space="preserve"> Anh.</w:t>
      </w:r>
    </w:p>
    <w:p w14:paraId="2A383218" w14:textId="77777777" w:rsidR="00F33F64" w:rsidRPr="00694C4D" w:rsidRDefault="00F33F64" w:rsidP="00F33F64">
      <w:pPr>
        <w:rPr>
          <w:lang w:val="de-LI"/>
        </w:rPr>
      </w:pPr>
    </w:p>
    <w:p w14:paraId="48E67B97" w14:textId="59AD3672" w:rsidR="00F33F64" w:rsidRPr="00694C4D" w:rsidRDefault="00EF41D2" w:rsidP="00F33F64">
      <w:pPr>
        <w:rPr>
          <w:lang w:val="de-LI"/>
        </w:rPr>
      </w:pPr>
      <w:r>
        <w:rPr>
          <w:lang w:val="de-LI"/>
        </w:rPr>
        <w:t>---</w:t>
      </w:r>
      <w:r w:rsidR="00F33F64" w:rsidRPr="00694C4D">
        <w:rPr>
          <w:lang w:val="de-LI"/>
        </w:rPr>
        <w:t xml:space="preserve"> 253 til 385</w:t>
      </w:r>
    </w:p>
    <w:p w14:paraId="4D202486" w14:textId="7D7583F1" w:rsidR="00F33F64" w:rsidRPr="00694C4D" w:rsidRDefault="00F33F64" w:rsidP="00D020B1">
      <w:pPr>
        <w:pStyle w:val="Overskrift2"/>
      </w:pPr>
      <w:bookmarkStart w:id="162" w:name="_Toc525301758"/>
      <w:r w:rsidRPr="00694C4D">
        <w:t>xxx</w:t>
      </w:r>
      <w:r w:rsidR="00EF41D2">
        <w:t>2</w:t>
      </w:r>
      <w:r w:rsidRPr="00694C4D">
        <w:t xml:space="preserve"> An Irish blessing</w:t>
      </w:r>
      <w:bookmarkEnd w:id="162"/>
    </w:p>
    <w:p w14:paraId="65260C42" w14:textId="2C282F67" w:rsidR="00F33F64" w:rsidRPr="00694C4D" w:rsidRDefault="00EF41D2" w:rsidP="00F33F64">
      <w:pPr>
        <w:rPr>
          <w:lang w:val="de-LI"/>
        </w:rPr>
      </w:pPr>
      <w:r>
        <w:rPr>
          <w:lang w:val="de-LI"/>
        </w:rPr>
        <w:t xml:space="preserve">CD: </w:t>
      </w:r>
      <w:r w:rsidR="00F33F64" w:rsidRPr="00694C4D">
        <w:rPr>
          <w:lang w:val="de-LI"/>
        </w:rPr>
        <w:t>07</w:t>
      </w:r>
      <w:r>
        <w:rPr>
          <w:lang w:val="de-LI"/>
        </w:rPr>
        <w:t>-</w:t>
      </w:r>
      <w:r w:rsidR="00F33F64" w:rsidRPr="00694C4D">
        <w:rPr>
          <w:lang w:val="de-LI"/>
        </w:rPr>
        <w:t>3</w:t>
      </w:r>
    </w:p>
    <w:p w14:paraId="7FB1292C" w14:textId="0CBE354F" w:rsidR="00F33F64" w:rsidRPr="00694C4D" w:rsidRDefault="00F33F64" w:rsidP="00F33F64">
      <w:pPr>
        <w:rPr>
          <w:lang w:val="de-LI"/>
        </w:rPr>
      </w:pPr>
      <w:r w:rsidRPr="00694C4D">
        <w:rPr>
          <w:lang w:val="de-LI"/>
        </w:rPr>
        <w:t>Text: Trad.</w:t>
      </w:r>
    </w:p>
    <w:p w14:paraId="4A857E16" w14:textId="12C3FA12" w:rsidR="00F33F64" w:rsidRPr="00694C4D" w:rsidRDefault="00F33F64" w:rsidP="00F33F64">
      <w:pPr>
        <w:rPr>
          <w:lang w:val="de-LI"/>
        </w:rPr>
      </w:pPr>
      <w:r w:rsidRPr="00694C4D">
        <w:rPr>
          <w:lang w:val="de-LI"/>
        </w:rPr>
        <w:t>Musik: Trad. aus Irland</w:t>
      </w:r>
    </w:p>
    <w:p w14:paraId="7E42EAA1" w14:textId="2D991C54" w:rsidR="00F33F64" w:rsidRPr="00694C4D" w:rsidRDefault="00F33F64" w:rsidP="00F33F64">
      <w:pPr>
        <w:rPr>
          <w:lang w:val="de-LI"/>
        </w:rPr>
      </w:pPr>
      <w:r w:rsidRPr="00694C4D">
        <w:rPr>
          <w:lang w:val="de-LI"/>
        </w:rPr>
        <w:t>Satz: James E. Moore</w:t>
      </w:r>
    </w:p>
    <w:p w14:paraId="68301E1E" w14:textId="77777777" w:rsidR="00F33F64" w:rsidRPr="00694C4D" w:rsidRDefault="00F33F64" w:rsidP="00F33F64">
      <w:pPr>
        <w:rPr>
          <w:lang w:val="de-LI"/>
        </w:rPr>
      </w:pPr>
    </w:p>
    <w:p w14:paraId="351FEB3F" w14:textId="4C52169D" w:rsidR="004A78EF" w:rsidRDefault="00F33F64" w:rsidP="004A78EF">
      <w:pPr>
        <w:ind w:left="748" w:hanging="748"/>
        <w:rPr>
          <w:lang w:val="de-LI"/>
        </w:rPr>
      </w:pPr>
      <w:r w:rsidRPr="00694C4D">
        <w:rPr>
          <w:lang w:val="de-LI"/>
        </w:rPr>
        <w:t>1. May the road rise to meet you. May the wind be always at your</w:t>
      </w:r>
      <w:r w:rsidR="004A78EF">
        <w:rPr>
          <w:lang w:val="de-LI"/>
        </w:rPr>
        <w:t xml:space="preserve"> </w:t>
      </w:r>
      <w:r w:rsidR="004A78EF" w:rsidRPr="00694C4D">
        <w:rPr>
          <w:lang w:val="de-LI"/>
        </w:rPr>
        <w:t>back.</w:t>
      </w:r>
    </w:p>
    <w:p w14:paraId="048CE99C" w14:textId="5AB3C601" w:rsidR="004A78EF" w:rsidRDefault="004A78EF" w:rsidP="004A78EF">
      <w:pPr>
        <w:ind w:left="748" w:hanging="374"/>
        <w:rPr>
          <w:lang w:val="de-LI"/>
        </w:rPr>
      </w:pPr>
      <w:r w:rsidRPr="00694C4D">
        <w:rPr>
          <w:lang w:val="de-LI"/>
        </w:rPr>
        <w:t>May the sun shine warm upon your face, the rains fall soft upon</w:t>
      </w:r>
      <w:r>
        <w:rPr>
          <w:lang w:val="de-LI"/>
        </w:rPr>
        <w:t xml:space="preserve"> </w:t>
      </w:r>
      <w:r w:rsidRPr="00694C4D">
        <w:rPr>
          <w:lang w:val="de-LI"/>
        </w:rPr>
        <w:t>your</w:t>
      </w:r>
      <w:r>
        <w:rPr>
          <w:lang w:val="de-LI"/>
        </w:rPr>
        <w:t xml:space="preserve"> </w:t>
      </w:r>
      <w:r w:rsidRPr="00694C4D">
        <w:rPr>
          <w:lang w:val="de-LI"/>
        </w:rPr>
        <w:t>fields.</w:t>
      </w:r>
    </w:p>
    <w:p w14:paraId="28E4079D" w14:textId="475925CA" w:rsidR="004A78EF" w:rsidRDefault="00F33F64" w:rsidP="004A78EF">
      <w:pPr>
        <w:ind w:left="748" w:hanging="748"/>
        <w:rPr>
          <w:lang w:val="de-LI"/>
        </w:rPr>
      </w:pPr>
      <w:r w:rsidRPr="00694C4D">
        <w:rPr>
          <w:lang w:val="de-LI"/>
        </w:rPr>
        <w:t>2. May the sun make your days bright, may the stars illuminate your</w:t>
      </w:r>
      <w:r w:rsidR="004A78EF">
        <w:rPr>
          <w:lang w:val="de-LI"/>
        </w:rPr>
        <w:t xml:space="preserve"> </w:t>
      </w:r>
      <w:r w:rsidRPr="00694C4D">
        <w:rPr>
          <w:lang w:val="de-LI"/>
        </w:rPr>
        <w:t xml:space="preserve">nights. </w:t>
      </w:r>
    </w:p>
    <w:p w14:paraId="088F5C6F" w14:textId="7922F454" w:rsidR="004A78EF" w:rsidRDefault="00F33F64" w:rsidP="004A78EF">
      <w:pPr>
        <w:ind w:left="748" w:hanging="374"/>
        <w:rPr>
          <w:lang w:val="de-LI"/>
        </w:rPr>
      </w:pPr>
      <w:r w:rsidRPr="00694C4D">
        <w:rPr>
          <w:lang w:val="de-LI"/>
        </w:rPr>
        <w:lastRenderedPageBreak/>
        <w:t xml:space="preserve">May the flowers bloom along your path, your house stand firm against the </w:t>
      </w:r>
      <w:r w:rsidR="004A78EF" w:rsidRPr="00694C4D">
        <w:rPr>
          <w:lang w:val="de-LI"/>
        </w:rPr>
        <w:t>storm.</w:t>
      </w:r>
    </w:p>
    <w:p w14:paraId="008FC91E" w14:textId="77777777" w:rsidR="004A78EF" w:rsidRDefault="00F33F64" w:rsidP="004A78EF">
      <w:pPr>
        <w:ind w:left="374" w:hanging="374"/>
        <w:rPr>
          <w:lang w:val="de-LI"/>
        </w:rPr>
      </w:pPr>
      <w:r w:rsidRPr="00694C4D">
        <w:rPr>
          <w:lang w:val="de-LI"/>
        </w:rPr>
        <w:t xml:space="preserve">Ref.: And until we meet again, until we meet again, </w:t>
      </w:r>
    </w:p>
    <w:p w14:paraId="3D89FB42" w14:textId="27234457" w:rsidR="00F33F64" w:rsidRPr="00694C4D" w:rsidRDefault="00F33F64" w:rsidP="004A78EF">
      <w:pPr>
        <w:ind w:left="374"/>
        <w:rPr>
          <w:lang w:val="de-LI"/>
        </w:rPr>
      </w:pPr>
      <w:r w:rsidRPr="00694C4D">
        <w:rPr>
          <w:lang w:val="de-LI"/>
        </w:rPr>
        <w:t>may</w:t>
      </w:r>
      <w:r w:rsidR="004A78EF">
        <w:rPr>
          <w:lang w:val="de-LI"/>
        </w:rPr>
        <w:t xml:space="preserve"> </w:t>
      </w:r>
      <w:r w:rsidR="004A78EF" w:rsidRPr="00694C4D">
        <w:rPr>
          <w:lang w:val="de-LI"/>
        </w:rPr>
        <w:t>God hold you in the palm</w:t>
      </w:r>
      <w:r w:rsidR="004A78EF">
        <w:rPr>
          <w:lang w:val="de-LI"/>
        </w:rPr>
        <w:t>,</w:t>
      </w:r>
      <w:r w:rsidR="004A78EF" w:rsidRPr="00694C4D">
        <w:rPr>
          <w:lang w:val="de-LI"/>
        </w:rPr>
        <w:t xml:space="preserve"> of his hand</w:t>
      </w:r>
      <w:r w:rsidR="004A78EF">
        <w:rPr>
          <w:lang w:val="de-LI"/>
        </w:rPr>
        <w:t>.</w:t>
      </w:r>
      <w:r w:rsidRPr="00694C4D">
        <w:rPr>
          <w:lang w:val="de-LI"/>
        </w:rPr>
        <w:t xml:space="preserve"> </w:t>
      </w:r>
    </w:p>
    <w:p w14:paraId="7D97CC4F" w14:textId="77777777" w:rsidR="00F33F64" w:rsidRPr="00694C4D" w:rsidRDefault="00F33F64" w:rsidP="00F33F64">
      <w:pPr>
        <w:rPr>
          <w:lang w:val="de-LI"/>
        </w:rPr>
      </w:pPr>
    </w:p>
    <w:p w14:paraId="4385F7EC" w14:textId="07F508AA" w:rsidR="00F33F64" w:rsidRPr="00694C4D" w:rsidRDefault="00EF41D2" w:rsidP="00F33F64">
      <w:pPr>
        <w:rPr>
          <w:lang w:val="de-LI"/>
        </w:rPr>
      </w:pPr>
      <w:r>
        <w:rPr>
          <w:lang w:val="de-LI"/>
        </w:rPr>
        <w:t>---</w:t>
      </w:r>
      <w:r w:rsidR="00F33F64" w:rsidRPr="00694C4D">
        <w:rPr>
          <w:lang w:val="de-LI"/>
        </w:rPr>
        <w:t xml:space="preserve"> 254 til 385</w:t>
      </w:r>
    </w:p>
    <w:p w14:paraId="582145A9" w14:textId="387BFA7E" w:rsidR="00F33F64" w:rsidRPr="00694C4D" w:rsidRDefault="00F33F64" w:rsidP="00D020B1">
      <w:pPr>
        <w:pStyle w:val="Overskrift2"/>
      </w:pPr>
      <w:bookmarkStart w:id="163" w:name="_Toc525301759"/>
      <w:r w:rsidRPr="00694C4D">
        <w:t>xxx</w:t>
      </w:r>
      <w:r w:rsidR="00EF41D2">
        <w:t>2</w:t>
      </w:r>
      <w:r w:rsidRPr="00694C4D">
        <w:t xml:space="preserve"> Grüaß enk Gott</w:t>
      </w:r>
      <w:r w:rsidR="00EF41D2">
        <w:t xml:space="preserve"> </w:t>
      </w:r>
      <w:r w:rsidRPr="00694C4D">
        <w:t>(Pfiat enk Gott)</w:t>
      </w:r>
      <w:bookmarkEnd w:id="163"/>
    </w:p>
    <w:p w14:paraId="0F7A437B" w14:textId="2AD22299" w:rsidR="00F33F64" w:rsidRPr="00694C4D" w:rsidRDefault="00EF41D2" w:rsidP="00F33F64">
      <w:pPr>
        <w:rPr>
          <w:lang w:val="de-LI"/>
        </w:rPr>
      </w:pPr>
      <w:r>
        <w:rPr>
          <w:lang w:val="de-LI"/>
        </w:rPr>
        <w:t>CD:</w:t>
      </w:r>
      <w:r w:rsidR="00F33F64" w:rsidRPr="00694C4D">
        <w:rPr>
          <w:lang w:val="de-LI"/>
        </w:rPr>
        <w:t xml:space="preserve"> 07</w:t>
      </w:r>
      <w:r>
        <w:rPr>
          <w:lang w:val="de-LI"/>
        </w:rPr>
        <w:t>-</w:t>
      </w:r>
      <w:r w:rsidR="00F33F64" w:rsidRPr="00694C4D">
        <w:rPr>
          <w:lang w:val="de-LI"/>
        </w:rPr>
        <w:t>4</w:t>
      </w:r>
    </w:p>
    <w:p w14:paraId="607B8C6A" w14:textId="61845A0B" w:rsidR="00F33F64" w:rsidRPr="00694C4D" w:rsidRDefault="00F33F64" w:rsidP="00F33F64">
      <w:pPr>
        <w:rPr>
          <w:lang w:val="de-LI"/>
        </w:rPr>
      </w:pPr>
      <w:r w:rsidRPr="00694C4D">
        <w:rPr>
          <w:lang w:val="de-LI"/>
        </w:rPr>
        <w:t>Text: Lorenz Maierhofer</w:t>
      </w:r>
    </w:p>
    <w:p w14:paraId="7EC6AA53" w14:textId="034E946D" w:rsidR="00F33F64" w:rsidRPr="00694C4D" w:rsidRDefault="00F33F64" w:rsidP="00F33F64">
      <w:pPr>
        <w:rPr>
          <w:lang w:val="de-LI"/>
        </w:rPr>
      </w:pPr>
      <w:r w:rsidRPr="00694C4D">
        <w:rPr>
          <w:lang w:val="de-LI"/>
        </w:rPr>
        <w:t>Musik: Lorenz Maierhofer (*1956)</w:t>
      </w:r>
    </w:p>
    <w:p w14:paraId="268140F8" w14:textId="77777777" w:rsidR="00F33F64" w:rsidRPr="00694C4D" w:rsidRDefault="00F33F64" w:rsidP="00F33F64">
      <w:pPr>
        <w:rPr>
          <w:lang w:val="de-LI"/>
        </w:rPr>
      </w:pPr>
    </w:p>
    <w:p w14:paraId="6EC6947C" w14:textId="77777777" w:rsidR="00337307" w:rsidRDefault="00F33F64" w:rsidP="00F33F64">
      <w:pPr>
        <w:rPr>
          <w:lang w:val="de-LI"/>
        </w:rPr>
      </w:pPr>
      <w:r w:rsidRPr="00694C4D">
        <w:rPr>
          <w:lang w:val="de-LI"/>
        </w:rPr>
        <w:t>Ref.: Grüaß enk Gott, grüaß Gott mitanånd.</w:t>
      </w:r>
    </w:p>
    <w:p w14:paraId="3F092DDF" w14:textId="34990E4E" w:rsidR="008A7545" w:rsidRDefault="00F33F64" w:rsidP="00337307">
      <w:pPr>
        <w:ind w:firstLine="374"/>
        <w:rPr>
          <w:lang w:val="de-LI"/>
        </w:rPr>
      </w:pPr>
      <w:r w:rsidRPr="00694C4D">
        <w:rPr>
          <w:lang w:val="de-LI"/>
        </w:rPr>
        <w:t>Grüaß enk Gott, grüaß Gott mitanånd.</w:t>
      </w:r>
    </w:p>
    <w:p w14:paraId="2E81DCE3" w14:textId="77777777" w:rsidR="008A7545" w:rsidRDefault="00F33F64" w:rsidP="00F33F64">
      <w:pPr>
        <w:rPr>
          <w:lang w:val="de-LI"/>
        </w:rPr>
      </w:pPr>
      <w:r w:rsidRPr="00694C4D">
        <w:rPr>
          <w:lang w:val="de-LI"/>
        </w:rPr>
        <w:t>1. Mit an schean Gsång so fång ma gern ån, jå,</w:t>
      </w:r>
    </w:p>
    <w:p w14:paraId="23B4026A" w14:textId="5E0073A0" w:rsidR="00337307" w:rsidRDefault="00337307" w:rsidP="00337307">
      <w:pPr>
        <w:ind w:firstLine="374"/>
        <w:rPr>
          <w:lang w:val="de-LI"/>
        </w:rPr>
      </w:pPr>
      <w:r w:rsidRPr="00694C4D">
        <w:rPr>
          <w:lang w:val="de-LI"/>
        </w:rPr>
        <w:t xml:space="preserve">schean wird die Stund' </w:t>
      </w:r>
      <w:proofErr w:type="gramStart"/>
      <w:r w:rsidRPr="00694C4D">
        <w:rPr>
          <w:lang w:val="de-LI"/>
        </w:rPr>
        <w:t>in unserer Rund</w:t>
      </w:r>
      <w:proofErr w:type="gramEnd"/>
      <w:r w:rsidRPr="00694C4D">
        <w:rPr>
          <w:lang w:val="de-LI"/>
        </w:rPr>
        <w:t>'.</w:t>
      </w:r>
    </w:p>
    <w:p w14:paraId="7815DCC3" w14:textId="52609784" w:rsidR="008A7545" w:rsidRDefault="00F33F64" w:rsidP="00F33F64">
      <w:pPr>
        <w:rPr>
          <w:lang w:val="de-LI"/>
        </w:rPr>
      </w:pPr>
      <w:r w:rsidRPr="00694C4D">
        <w:rPr>
          <w:lang w:val="de-LI"/>
        </w:rPr>
        <w:t>2. Wånn ma so singen, Freud überbringen,</w:t>
      </w:r>
    </w:p>
    <w:p w14:paraId="5EA18D5A" w14:textId="20FFD119" w:rsidR="00337307" w:rsidRDefault="00337307" w:rsidP="00F33F64">
      <w:pPr>
        <w:rPr>
          <w:lang w:val="de-LI"/>
        </w:rPr>
      </w:pPr>
      <w:r>
        <w:rPr>
          <w:lang w:val="de-LI"/>
        </w:rPr>
        <w:tab/>
      </w:r>
      <w:r w:rsidRPr="00694C4D">
        <w:rPr>
          <w:lang w:val="de-LI"/>
        </w:rPr>
        <w:t xml:space="preserve">schean wird die Stund' </w:t>
      </w:r>
      <w:proofErr w:type="gramStart"/>
      <w:r w:rsidRPr="00694C4D">
        <w:rPr>
          <w:lang w:val="de-LI"/>
        </w:rPr>
        <w:t>in unserer Rund</w:t>
      </w:r>
      <w:proofErr w:type="gramEnd"/>
      <w:r w:rsidRPr="00694C4D">
        <w:rPr>
          <w:lang w:val="de-LI"/>
        </w:rPr>
        <w:t>'.</w:t>
      </w:r>
    </w:p>
    <w:p w14:paraId="4E48AA8E" w14:textId="11058088" w:rsidR="008A7545" w:rsidRDefault="00F33F64" w:rsidP="00F33F64">
      <w:pPr>
        <w:rPr>
          <w:lang w:val="de-LI"/>
        </w:rPr>
      </w:pPr>
      <w:r w:rsidRPr="00694C4D">
        <w:rPr>
          <w:lang w:val="de-LI"/>
        </w:rPr>
        <w:t>3. Und wo ma singt, da Fried'n si find't, jå,</w:t>
      </w:r>
    </w:p>
    <w:p w14:paraId="1B2089B8" w14:textId="7FF6AA9B" w:rsidR="00337307" w:rsidRDefault="00337307" w:rsidP="00F33F64">
      <w:pPr>
        <w:rPr>
          <w:lang w:val="de-LI"/>
        </w:rPr>
      </w:pPr>
      <w:r>
        <w:rPr>
          <w:lang w:val="de-LI"/>
        </w:rPr>
        <w:tab/>
      </w:r>
      <w:r w:rsidRPr="00694C4D">
        <w:rPr>
          <w:lang w:val="de-LI"/>
        </w:rPr>
        <w:t xml:space="preserve">schean wird die Stund' </w:t>
      </w:r>
      <w:proofErr w:type="gramStart"/>
      <w:r w:rsidRPr="00694C4D">
        <w:rPr>
          <w:lang w:val="de-LI"/>
        </w:rPr>
        <w:t>in unserer Rund</w:t>
      </w:r>
      <w:proofErr w:type="gramEnd"/>
      <w:r w:rsidRPr="00694C4D">
        <w:rPr>
          <w:lang w:val="de-LI"/>
        </w:rPr>
        <w:t>'.</w:t>
      </w:r>
    </w:p>
    <w:p w14:paraId="67E258B6" w14:textId="77777777" w:rsidR="00F33F64" w:rsidRPr="00694C4D" w:rsidRDefault="00F33F64" w:rsidP="00F33F64">
      <w:pPr>
        <w:rPr>
          <w:lang w:val="de-LI"/>
        </w:rPr>
      </w:pPr>
    </w:p>
    <w:p w14:paraId="71723D1E" w14:textId="38D87DCA" w:rsidR="00F33F64" w:rsidRPr="00694C4D" w:rsidRDefault="00EF41D2" w:rsidP="00F33F64">
      <w:pPr>
        <w:rPr>
          <w:lang w:val="de-LI"/>
        </w:rPr>
      </w:pPr>
      <w:r>
        <w:rPr>
          <w:lang w:val="de-LI"/>
        </w:rPr>
        <w:t>---</w:t>
      </w:r>
      <w:r w:rsidR="00F33F64" w:rsidRPr="00694C4D">
        <w:rPr>
          <w:lang w:val="de-LI"/>
        </w:rPr>
        <w:t xml:space="preserve"> 255 til 385</w:t>
      </w:r>
    </w:p>
    <w:p w14:paraId="469FA388" w14:textId="1A1E1E90" w:rsidR="00F33F64" w:rsidRPr="00694C4D" w:rsidRDefault="00F33F64" w:rsidP="00D020B1">
      <w:pPr>
        <w:pStyle w:val="Overskrift2"/>
      </w:pPr>
      <w:bookmarkStart w:id="164" w:name="_Toc525301760"/>
      <w:r w:rsidRPr="00694C4D">
        <w:t>xxx</w:t>
      </w:r>
      <w:r w:rsidR="00EF41D2">
        <w:t>2</w:t>
      </w:r>
      <w:r w:rsidRPr="00694C4D">
        <w:t xml:space="preserve"> Fein sein, beinånder bleibn</w:t>
      </w:r>
      <w:bookmarkEnd w:id="164"/>
    </w:p>
    <w:p w14:paraId="75516727" w14:textId="1BFF6CC4" w:rsidR="00F33F64" w:rsidRPr="00694C4D" w:rsidRDefault="00EF41D2" w:rsidP="00F33F64">
      <w:pPr>
        <w:rPr>
          <w:lang w:val="de-LI"/>
        </w:rPr>
      </w:pPr>
      <w:r>
        <w:rPr>
          <w:lang w:val="de-LI"/>
        </w:rPr>
        <w:t xml:space="preserve">CD: </w:t>
      </w:r>
      <w:r w:rsidR="00F33F64" w:rsidRPr="00694C4D">
        <w:rPr>
          <w:lang w:val="de-LI"/>
        </w:rPr>
        <w:t>07</w:t>
      </w:r>
      <w:r>
        <w:rPr>
          <w:lang w:val="de-LI"/>
        </w:rPr>
        <w:t>-</w:t>
      </w:r>
      <w:r w:rsidR="00F33F64" w:rsidRPr="00694C4D">
        <w:rPr>
          <w:lang w:val="de-LI"/>
        </w:rPr>
        <w:t>5</w:t>
      </w:r>
    </w:p>
    <w:p w14:paraId="4EEF3FB3" w14:textId="5B99ACEA" w:rsidR="00F33F64" w:rsidRPr="00694C4D" w:rsidRDefault="00F33F64" w:rsidP="00F33F64">
      <w:pPr>
        <w:rPr>
          <w:lang w:val="de-LI"/>
        </w:rPr>
      </w:pPr>
      <w:r w:rsidRPr="00694C4D">
        <w:rPr>
          <w:lang w:val="de-LI"/>
        </w:rPr>
        <w:t>Text: Trad.</w:t>
      </w:r>
    </w:p>
    <w:p w14:paraId="4B6B8BAC" w14:textId="4E2E8AE6" w:rsidR="00F33F64" w:rsidRPr="00694C4D" w:rsidRDefault="00F33F64" w:rsidP="00F33F64">
      <w:pPr>
        <w:rPr>
          <w:lang w:val="de-LI"/>
        </w:rPr>
      </w:pPr>
      <w:r w:rsidRPr="00694C4D">
        <w:rPr>
          <w:lang w:val="de-LI"/>
        </w:rPr>
        <w:t>Musik: Alpenländisches Volkslied</w:t>
      </w:r>
    </w:p>
    <w:p w14:paraId="77DA108F" w14:textId="3420CDFD" w:rsidR="00F33F64" w:rsidRPr="00694C4D" w:rsidRDefault="00F33F64" w:rsidP="00F33F64">
      <w:pPr>
        <w:rPr>
          <w:lang w:val="de-LI"/>
        </w:rPr>
      </w:pPr>
      <w:r w:rsidRPr="00694C4D">
        <w:rPr>
          <w:lang w:val="de-LI"/>
        </w:rPr>
        <w:t>Volkssatz: Lorenz Maierhofer</w:t>
      </w:r>
    </w:p>
    <w:p w14:paraId="03BA3E4E" w14:textId="77777777" w:rsidR="00F33F64" w:rsidRPr="00694C4D" w:rsidRDefault="00F33F64" w:rsidP="00F33F64">
      <w:pPr>
        <w:rPr>
          <w:lang w:val="de-LI"/>
        </w:rPr>
      </w:pPr>
    </w:p>
    <w:p w14:paraId="1519E094" w14:textId="77777777" w:rsidR="00DC5080" w:rsidRDefault="00F33F64" w:rsidP="00DC5080">
      <w:pPr>
        <w:rPr>
          <w:lang w:val="de-LI"/>
        </w:rPr>
      </w:pPr>
      <w:r w:rsidRPr="00694C4D">
        <w:rPr>
          <w:lang w:val="de-LI"/>
        </w:rPr>
        <w:t>1. Fein sein, beinånder bleibn, fein sein, beinånder blei</w:t>
      </w:r>
      <w:r w:rsidR="00DC5080" w:rsidRPr="00694C4D">
        <w:rPr>
          <w:lang w:val="de-LI"/>
        </w:rPr>
        <w:t xml:space="preserve">bn. </w:t>
      </w:r>
    </w:p>
    <w:p w14:paraId="62504485" w14:textId="5013D14D" w:rsidR="00DC5080" w:rsidRDefault="00DC5080" w:rsidP="00DC5080">
      <w:pPr>
        <w:ind w:firstLine="374"/>
        <w:rPr>
          <w:lang w:val="de-LI"/>
        </w:rPr>
      </w:pPr>
      <w:r w:rsidRPr="00694C4D">
        <w:rPr>
          <w:lang w:val="de-LI"/>
        </w:rPr>
        <w:t>Mågs regn oder windn, oder åberschneibn.</w:t>
      </w:r>
    </w:p>
    <w:p w14:paraId="02792306" w14:textId="77777777" w:rsidR="005970E2" w:rsidRDefault="005970E2" w:rsidP="005970E2">
      <w:pPr>
        <w:ind w:firstLine="374"/>
        <w:rPr>
          <w:lang w:val="de-LI"/>
        </w:rPr>
      </w:pPr>
      <w:r w:rsidRPr="00694C4D">
        <w:rPr>
          <w:lang w:val="de-LI"/>
        </w:rPr>
        <w:t>Fein sein, beinånderbleibn, fein sein, beinånderbleibn.</w:t>
      </w:r>
    </w:p>
    <w:p w14:paraId="3074D60C" w14:textId="77777777" w:rsidR="00DC5080" w:rsidRDefault="00F33F64" w:rsidP="00DC5080">
      <w:pPr>
        <w:rPr>
          <w:lang w:val="de-LI"/>
        </w:rPr>
      </w:pPr>
      <w:r w:rsidRPr="00694C4D">
        <w:rPr>
          <w:lang w:val="de-LI"/>
        </w:rPr>
        <w:t>2. Gscheit sein, nit einitåppn, gscheit sein, nit einitåp</w:t>
      </w:r>
      <w:r w:rsidR="00DC5080" w:rsidRPr="00694C4D">
        <w:rPr>
          <w:lang w:val="de-LI"/>
        </w:rPr>
        <w:t xml:space="preserve">pn, </w:t>
      </w:r>
    </w:p>
    <w:p w14:paraId="11751E98" w14:textId="6DE30FAE" w:rsidR="00DC5080" w:rsidRDefault="00DC5080" w:rsidP="00DC5080">
      <w:pPr>
        <w:ind w:firstLine="374"/>
        <w:rPr>
          <w:lang w:val="de-LI"/>
        </w:rPr>
      </w:pPr>
      <w:r w:rsidRPr="00694C4D">
        <w:rPr>
          <w:lang w:val="de-LI"/>
        </w:rPr>
        <w:t>es steckt oft der Fuchs in da Zipflkåppn.</w:t>
      </w:r>
    </w:p>
    <w:p w14:paraId="5F5DA38C" w14:textId="77777777" w:rsidR="005970E2" w:rsidRDefault="005970E2" w:rsidP="005970E2">
      <w:pPr>
        <w:ind w:firstLine="374"/>
        <w:rPr>
          <w:lang w:val="de-LI"/>
        </w:rPr>
      </w:pPr>
      <w:r w:rsidRPr="00694C4D">
        <w:rPr>
          <w:lang w:val="de-LI"/>
        </w:rPr>
        <w:t>Gscheit sein, nit einitåppn, gscheit sein, nit einitåppn.</w:t>
      </w:r>
    </w:p>
    <w:p w14:paraId="5127CFD9" w14:textId="77777777" w:rsidR="00DC5080" w:rsidRDefault="00F33F64" w:rsidP="00DC5080">
      <w:pPr>
        <w:rPr>
          <w:lang w:val="de-LI"/>
        </w:rPr>
      </w:pPr>
      <w:r w:rsidRPr="00694C4D">
        <w:rPr>
          <w:lang w:val="de-LI"/>
        </w:rPr>
        <w:t>3. Frisch sein, nit ummamokkn, frisch sein, nit ummamok</w:t>
      </w:r>
      <w:r w:rsidR="00DC5080" w:rsidRPr="00694C4D">
        <w:rPr>
          <w:lang w:val="de-LI"/>
        </w:rPr>
        <w:t xml:space="preserve">kn, </w:t>
      </w:r>
    </w:p>
    <w:p w14:paraId="4DC4F19C" w14:textId="1C2CF389" w:rsidR="00DC5080" w:rsidRDefault="00DC5080" w:rsidP="00DC5080">
      <w:pPr>
        <w:ind w:firstLine="374"/>
        <w:rPr>
          <w:lang w:val="de-LI"/>
        </w:rPr>
      </w:pPr>
      <w:r w:rsidRPr="00694C4D">
        <w:rPr>
          <w:lang w:val="de-LI"/>
        </w:rPr>
        <w:t>und geht a dei Hauserl und die Liab in Brokkn.</w:t>
      </w:r>
    </w:p>
    <w:p w14:paraId="03D57772" w14:textId="77777777" w:rsidR="005970E2" w:rsidRDefault="005970E2" w:rsidP="005970E2">
      <w:pPr>
        <w:ind w:firstLine="374"/>
        <w:rPr>
          <w:lang w:val="de-LI"/>
        </w:rPr>
      </w:pPr>
      <w:r w:rsidRPr="00694C4D">
        <w:rPr>
          <w:lang w:val="de-LI"/>
        </w:rPr>
        <w:t>Frisch sein, nit ummamokkn, frisch sein, nit ummamokkn.</w:t>
      </w:r>
    </w:p>
    <w:p w14:paraId="08B3227D" w14:textId="77777777" w:rsidR="00DC5080" w:rsidRDefault="00F33F64" w:rsidP="00F33F64">
      <w:pPr>
        <w:rPr>
          <w:lang w:val="de-LI"/>
        </w:rPr>
      </w:pPr>
      <w:r w:rsidRPr="00694C4D">
        <w:rPr>
          <w:lang w:val="de-LI"/>
        </w:rPr>
        <w:t xml:space="preserve">4. Treu sein, nit außigråsn, treu sein, nit außigråsn, </w:t>
      </w:r>
    </w:p>
    <w:p w14:paraId="7D78B152" w14:textId="1129B937" w:rsidR="00337307" w:rsidRDefault="00F33F64" w:rsidP="00DC5080">
      <w:pPr>
        <w:ind w:firstLine="374"/>
        <w:rPr>
          <w:lang w:val="de-LI"/>
        </w:rPr>
      </w:pPr>
      <w:r w:rsidRPr="00694C4D">
        <w:rPr>
          <w:lang w:val="de-LI"/>
        </w:rPr>
        <w:t>denn die Liab is so zårt wia a Soafnblåsn.</w:t>
      </w:r>
    </w:p>
    <w:p w14:paraId="70346214" w14:textId="77777777" w:rsidR="00337307" w:rsidRDefault="00F33F64" w:rsidP="005970E2">
      <w:pPr>
        <w:ind w:firstLine="374"/>
        <w:rPr>
          <w:lang w:val="de-LI"/>
        </w:rPr>
      </w:pPr>
      <w:r w:rsidRPr="00694C4D">
        <w:rPr>
          <w:lang w:val="de-LI"/>
        </w:rPr>
        <w:t>Treu sein, nit außigråsn, treu sein, nit außigråsn.</w:t>
      </w:r>
    </w:p>
    <w:p w14:paraId="2B50BC7B" w14:textId="77777777" w:rsidR="00F33F64" w:rsidRPr="00694C4D" w:rsidRDefault="00F33F64" w:rsidP="00F33F64">
      <w:pPr>
        <w:rPr>
          <w:lang w:val="de-LI"/>
        </w:rPr>
      </w:pPr>
    </w:p>
    <w:p w14:paraId="535B8071" w14:textId="1A874761" w:rsidR="00F33F64" w:rsidRPr="00694C4D" w:rsidRDefault="00EF41D2" w:rsidP="00F33F64">
      <w:pPr>
        <w:rPr>
          <w:lang w:val="de-LI"/>
        </w:rPr>
      </w:pPr>
      <w:r>
        <w:rPr>
          <w:lang w:val="de-LI"/>
        </w:rPr>
        <w:t>--</w:t>
      </w:r>
      <w:r w:rsidR="00F33F64" w:rsidRPr="00694C4D">
        <w:rPr>
          <w:lang w:val="de-LI"/>
        </w:rPr>
        <w:t xml:space="preserve"> 256 til 385</w:t>
      </w:r>
    </w:p>
    <w:p w14:paraId="785B4D02" w14:textId="2ABC52FC" w:rsidR="00F33F64" w:rsidRPr="00694C4D" w:rsidRDefault="00F33F64" w:rsidP="00D020B1">
      <w:pPr>
        <w:pStyle w:val="Overskrift2"/>
      </w:pPr>
      <w:bookmarkStart w:id="165" w:name="_Toc525301761"/>
      <w:r w:rsidRPr="00694C4D">
        <w:t>xxx</w:t>
      </w:r>
      <w:r w:rsidR="00EF41D2">
        <w:t>2</w:t>
      </w:r>
      <w:r w:rsidRPr="00694C4D">
        <w:t xml:space="preserve"> Hintn bei da Stådltür</w:t>
      </w:r>
      <w:bookmarkEnd w:id="165"/>
    </w:p>
    <w:p w14:paraId="61A63D63" w14:textId="33BC6D62" w:rsidR="00F33F64" w:rsidRPr="00694C4D" w:rsidRDefault="00EF41D2" w:rsidP="00F33F64">
      <w:pPr>
        <w:rPr>
          <w:lang w:val="de-LI"/>
        </w:rPr>
      </w:pPr>
      <w:r>
        <w:rPr>
          <w:lang w:val="de-LI"/>
        </w:rPr>
        <w:t xml:space="preserve">CD: </w:t>
      </w:r>
      <w:r w:rsidR="00F33F64" w:rsidRPr="00694C4D">
        <w:rPr>
          <w:lang w:val="de-LI"/>
        </w:rPr>
        <w:t>07</w:t>
      </w:r>
      <w:r>
        <w:rPr>
          <w:lang w:val="de-LI"/>
        </w:rPr>
        <w:t>-</w:t>
      </w:r>
      <w:r w:rsidR="00F33F64" w:rsidRPr="00694C4D">
        <w:rPr>
          <w:lang w:val="de-LI"/>
        </w:rPr>
        <w:t>6</w:t>
      </w:r>
    </w:p>
    <w:p w14:paraId="418DDBF3" w14:textId="1519462E" w:rsidR="00F33F64" w:rsidRPr="00694C4D" w:rsidRDefault="00F33F64" w:rsidP="00F33F64">
      <w:pPr>
        <w:rPr>
          <w:lang w:val="de-LI"/>
        </w:rPr>
      </w:pPr>
      <w:r w:rsidRPr="00694C4D">
        <w:rPr>
          <w:lang w:val="de-LI"/>
        </w:rPr>
        <w:t>Text: Trad.</w:t>
      </w:r>
    </w:p>
    <w:p w14:paraId="7A3BE313" w14:textId="4DC0EBAD" w:rsidR="00F33F64" w:rsidRPr="00694C4D" w:rsidRDefault="00F33F64" w:rsidP="00F33F64">
      <w:pPr>
        <w:rPr>
          <w:lang w:val="de-LI"/>
        </w:rPr>
      </w:pPr>
      <w:r w:rsidRPr="00694C4D">
        <w:rPr>
          <w:lang w:val="de-LI"/>
        </w:rPr>
        <w:t>Musik: Alpenländisches Volkslied</w:t>
      </w:r>
    </w:p>
    <w:p w14:paraId="66833C06" w14:textId="77777777" w:rsidR="00F33F64" w:rsidRPr="00694C4D" w:rsidRDefault="00F33F64" w:rsidP="00F33F64">
      <w:pPr>
        <w:rPr>
          <w:lang w:val="de-LI"/>
        </w:rPr>
      </w:pPr>
    </w:p>
    <w:p w14:paraId="460EE906" w14:textId="77777777" w:rsidR="005970E2" w:rsidRDefault="00F33F64" w:rsidP="00F33F64">
      <w:pPr>
        <w:rPr>
          <w:lang w:val="de-LI"/>
        </w:rPr>
      </w:pPr>
      <w:r w:rsidRPr="00694C4D">
        <w:rPr>
          <w:lang w:val="de-LI"/>
        </w:rPr>
        <w:t>1. Hintn bei da Stådltür steht a ålta Musketier,</w:t>
      </w:r>
    </w:p>
    <w:p w14:paraId="5D4578AB" w14:textId="77777777" w:rsidR="005970E2" w:rsidRDefault="005970E2" w:rsidP="005970E2">
      <w:pPr>
        <w:rPr>
          <w:lang w:val="de-LI"/>
        </w:rPr>
      </w:pPr>
      <w:r>
        <w:rPr>
          <w:lang w:val="de-LI"/>
        </w:rPr>
        <w:lastRenderedPageBreak/>
        <w:tab/>
      </w:r>
      <w:r w:rsidRPr="00694C4D">
        <w:rPr>
          <w:lang w:val="de-LI"/>
        </w:rPr>
        <w:t>spielt auf seina Båssgeign auf, håt koa Soatn drauf.</w:t>
      </w:r>
    </w:p>
    <w:p w14:paraId="55ECCF7A" w14:textId="7245823F" w:rsidR="005970E2" w:rsidRDefault="00F33F64" w:rsidP="00F33F64">
      <w:pPr>
        <w:rPr>
          <w:lang w:val="de-LI"/>
        </w:rPr>
      </w:pPr>
      <w:r w:rsidRPr="00694C4D">
        <w:rPr>
          <w:lang w:val="de-LI"/>
        </w:rPr>
        <w:t xml:space="preserve">2. D'Kråmerin kraht wia a Håhn, d'Schmiedin sågt: </w:t>
      </w:r>
      <w:r w:rsidR="00694C4D" w:rsidRPr="00694C4D">
        <w:rPr>
          <w:lang w:val="de-LI"/>
        </w:rPr>
        <w:t>"</w:t>
      </w:r>
      <w:r w:rsidRPr="00694C4D">
        <w:rPr>
          <w:lang w:val="de-LI"/>
        </w:rPr>
        <w:t>I lauf davon!</w:t>
      </w:r>
      <w:r w:rsidR="00694C4D" w:rsidRPr="00694C4D">
        <w:rPr>
          <w:lang w:val="de-LI"/>
        </w:rPr>
        <w:t>"</w:t>
      </w:r>
    </w:p>
    <w:p w14:paraId="404DE80C" w14:textId="77777777" w:rsidR="005970E2" w:rsidRDefault="005970E2" w:rsidP="005970E2">
      <w:pPr>
        <w:rPr>
          <w:lang w:val="de-LI"/>
        </w:rPr>
      </w:pPr>
      <w:r>
        <w:rPr>
          <w:lang w:val="de-LI"/>
        </w:rPr>
        <w:tab/>
      </w:r>
      <w:r w:rsidRPr="00694C4D">
        <w:rPr>
          <w:lang w:val="de-LI"/>
        </w:rPr>
        <w:t>Da Lehrer schwitzt und singt für zwoa, is denn des a Gschroa!</w:t>
      </w:r>
    </w:p>
    <w:p w14:paraId="52522A81" w14:textId="402743C8" w:rsidR="005970E2" w:rsidRDefault="00F33F64" w:rsidP="00F33F64">
      <w:pPr>
        <w:rPr>
          <w:lang w:val="de-LI"/>
        </w:rPr>
      </w:pPr>
      <w:r w:rsidRPr="00694C4D">
        <w:rPr>
          <w:lang w:val="de-LI"/>
        </w:rPr>
        <w:t>3. D'Bäurin måcht a trutzigs Gsicht, wånn die Dim a Heferl bricht;</w:t>
      </w:r>
    </w:p>
    <w:p w14:paraId="00B11A32" w14:textId="20F26869" w:rsidR="005970E2" w:rsidRDefault="005970E2" w:rsidP="00F33F64">
      <w:pPr>
        <w:rPr>
          <w:lang w:val="de-LI"/>
        </w:rPr>
      </w:pPr>
      <w:r>
        <w:rPr>
          <w:lang w:val="de-LI"/>
        </w:rPr>
        <w:tab/>
      </w:r>
      <w:r w:rsidRPr="00694C4D">
        <w:rPr>
          <w:lang w:val="de-LI"/>
        </w:rPr>
        <w:t>is des net a Teifislärm zweng an so an Scherbm.</w:t>
      </w:r>
    </w:p>
    <w:p w14:paraId="6CAEBEDE" w14:textId="5E4E6622" w:rsidR="005970E2" w:rsidRDefault="00F33F64" w:rsidP="00F33F64">
      <w:pPr>
        <w:rPr>
          <w:lang w:val="de-LI"/>
        </w:rPr>
      </w:pPr>
      <w:r w:rsidRPr="00694C4D">
        <w:rPr>
          <w:lang w:val="de-LI"/>
        </w:rPr>
        <w:t>4. Jå, da Loisei, der is gsund, s'Bäucherl is schö kuglrund</w:t>
      </w:r>
    </w:p>
    <w:p w14:paraId="1C4656E5" w14:textId="77777777" w:rsidR="005970E2" w:rsidRDefault="00F33F64" w:rsidP="005970E2">
      <w:pPr>
        <w:ind w:firstLine="374"/>
        <w:rPr>
          <w:lang w:val="de-LI"/>
        </w:rPr>
      </w:pPr>
      <w:r w:rsidRPr="00694C4D">
        <w:rPr>
          <w:lang w:val="de-LI"/>
        </w:rPr>
        <w:t>und sei Nåsn, de håt rund oadreiviertl Pfund.</w:t>
      </w:r>
    </w:p>
    <w:p w14:paraId="7F829AA2" w14:textId="77777777" w:rsidR="005970E2" w:rsidRDefault="005970E2" w:rsidP="00F33F64">
      <w:pPr>
        <w:rPr>
          <w:lang w:val="de-LI"/>
        </w:rPr>
      </w:pPr>
    </w:p>
    <w:p w14:paraId="421B69C1" w14:textId="77777777" w:rsidR="005970E2" w:rsidRDefault="00F33F64" w:rsidP="00F33F64">
      <w:pPr>
        <w:rPr>
          <w:lang w:val="de-LI"/>
        </w:rPr>
      </w:pPr>
      <w:r w:rsidRPr="00694C4D">
        <w:rPr>
          <w:lang w:val="de-LI"/>
        </w:rPr>
        <w:t>1.–4. Oans, zwoa, drei, vier, håb di schtad, dass di net åbi draht,</w:t>
      </w:r>
    </w:p>
    <w:p w14:paraId="1E836640" w14:textId="537CD2B0" w:rsidR="00F33F64" w:rsidRPr="00694C4D" w:rsidRDefault="00F33F64" w:rsidP="00F33F64">
      <w:pPr>
        <w:rPr>
          <w:lang w:val="de-LI"/>
        </w:rPr>
      </w:pPr>
      <w:r w:rsidRPr="00694C4D">
        <w:rPr>
          <w:lang w:val="de-LI"/>
        </w:rPr>
        <w:t xml:space="preserve">åbi übers Håbanfeld gehts a wengal schöll! *) </w:t>
      </w:r>
    </w:p>
    <w:p w14:paraId="0B56030F" w14:textId="77777777" w:rsidR="00EF41D2" w:rsidRDefault="00EF41D2" w:rsidP="00F33F64">
      <w:pPr>
        <w:rPr>
          <w:lang w:val="de-LI"/>
        </w:rPr>
      </w:pPr>
    </w:p>
    <w:p w14:paraId="3CADBE72" w14:textId="72979C59" w:rsidR="00F33F64" w:rsidRPr="00694C4D" w:rsidRDefault="00F33F64" w:rsidP="00F33F64">
      <w:pPr>
        <w:rPr>
          <w:lang w:val="de-LI"/>
        </w:rPr>
      </w:pPr>
      <w:r w:rsidRPr="00694C4D">
        <w:rPr>
          <w:lang w:val="de-LI"/>
        </w:rPr>
        <w:t>Fotnote *)</w:t>
      </w:r>
      <w:r w:rsidR="003E6F5B">
        <w:rPr>
          <w:lang w:val="de-LI"/>
        </w:rPr>
        <w:t>:</w:t>
      </w:r>
      <w:r w:rsidRPr="00694C4D">
        <w:rPr>
          <w:lang w:val="de-LI"/>
        </w:rPr>
        <w:t xml:space="preserve"> schöll = schief, abschüssig</w:t>
      </w:r>
    </w:p>
    <w:p w14:paraId="0F99CD63" w14:textId="77777777" w:rsidR="00F33F64" w:rsidRPr="00694C4D" w:rsidRDefault="00F33F64" w:rsidP="00F33F64">
      <w:pPr>
        <w:rPr>
          <w:lang w:val="de-LI"/>
        </w:rPr>
      </w:pPr>
    </w:p>
    <w:p w14:paraId="1A690896" w14:textId="0F4E6506" w:rsidR="00F33F64" w:rsidRPr="00694C4D" w:rsidRDefault="00EF41D2" w:rsidP="00F33F64">
      <w:pPr>
        <w:rPr>
          <w:lang w:val="de-LI"/>
        </w:rPr>
      </w:pPr>
      <w:r>
        <w:rPr>
          <w:lang w:val="de-LI"/>
        </w:rPr>
        <w:t>---</w:t>
      </w:r>
      <w:r w:rsidR="00F33F64" w:rsidRPr="00694C4D">
        <w:rPr>
          <w:lang w:val="de-LI"/>
        </w:rPr>
        <w:t xml:space="preserve"> 25</w:t>
      </w:r>
      <w:r w:rsidR="00FC0B62">
        <w:rPr>
          <w:lang w:val="de-LI"/>
        </w:rPr>
        <w:t>7</w:t>
      </w:r>
      <w:r w:rsidR="00F33F64" w:rsidRPr="00694C4D">
        <w:rPr>
          <w:lang w:val="de-LI"/>
        </w:rPr>
        <w:t xml:space="preserve"> til 385</w:t>
      </w:r>
    </w:p>
    <w:p w14:paraId="4A7B301E" w14:textId="70695EA3" w:rsidR="00F33F64" w:rsidRPr="00694C4D" w:rsidRDefault="00F33F64" w:rsidP="00D020B1">
      <w:pPr>
        <w:pStyle w:val="Overskrift2"/>
      </w:pPr>
      <w:bookmarkStart w:id="166" w:name="_Toc525301762"/>
      <w:r w:rsidRPr="00694C4D">
        <w:t>xxx</w:t>
      </w:r>
      <w:r w:rsidR="00EF41D2">
        <w:t>2</w:t>
      </w:r>
      <w:r w:rsidRPr="00694C4D">
        <w:t xml:space="preserve"> Jå, weil du so schön tånzn kånnst</w:t>
      </w:r>
      <w:bookmarkEnd w:id="166"/>
    </w:p>
    <w:p w14:paraId="72F1CFA1" w14:textId="24ACCA00" w:rsidR="00F33F64" w:rsidRPr="00694C4D" w:rsidRDefault="00EF41D2" w:rsidP="00F33F64">
      <w:pPr>
        <w:rPr>
          <w:lang w:val="de-LI"/>
        </w:rPr>
      </w:pPr>
      <w:r>
        <w:rPr>
          <w:lang w:val="de-LI"/>
        </w:rPr>
        <w:t xml:space="preserve">CD: </w:t>
      </w:r>
      <w:r w:rsidR="00F33F64" w:rsidRPr="00694C4D">
        <w:rPr>
          <w:lang w:val="de-LI"/>
        </w:rPr>
        <w:t>07</w:t>
      </w:r>
      <w:r>
        <w:rPr>
          <w:lang w:val="de-LI"/>
        </w:rPr>
        <w:t>-</w:t>
      </w:r>
      <w:r w:rsidR="00F33F64" w:rsidRPr="00694C4D">
        <w:rPr>
          <w:lang w:val="de-LI"/>
        </w:rPr>
        <w:t>7</w:t>
      </w:r>
    </w:p>
    <w:p w14:paraId="41B7406F" w14:textId="67EC1D68" w:rsidR="00F33F64" w:rsidRPr="00694C4D" w:rsidRDefault="00F33F64" w:rsidP="00F33F64">
      <w:pPr>
        <w:rPr>
          <w:lang w:val="de-LI"/>
        </w:rPr>
      </w:pPr>
      <w:r w:rsidRPr="00694C4D">
        <w:rPr>
          <w:lang w:val="de-LI"/>
        </w:rPr>
        <w:t>Text: Kathi Greinsberger</w:t>
      </w:r>
    </w:p>
    <w:p w14:paraId="2E2FC05C" w14:textId="3BB2E6EE" w:rsidR="00F33F64" w:rsidRPr="00694C4D" w:rsidRDefault="00F33F64" w:rsidP="00F33F64">
      <w:pPr>
        <w:rPr>
          <w:lang w:val="de-LI"/>
        </w:rPr>
      </w:pPr>
      <w:r w:rsidRPr="00694C4D">
        <w:rPr>
          <w:lang w:val="de-LI"/>
        </w:rPr>
        <w:t>Musik und Satz: Kathi Greinsberger (*1931)</w:t>
      </w:r>
    </w:p>
    <w:p w14:paraId="78F361AF" w14:textId="77777777" w:rsidR="00F33F64" w:rsidRPr="00694C4D" w:rsidRDefault="00F33F64" w:rsidP="00F33F64">
      <w:pPr>
        <w:rPr>
          <w:lang w:val="de-LI"/>
        </w:rPr>
      </w:pPr>
    </w:p>
    <w:p w14:paraId="741CDE3F" w14:textId="77777777" w:rsidR="00FC0B62" w:rsidRDefault="00FC0B62" w:rsidP="00F33F64">
      <w:pPr>
        <w:rPr>
          <w:lang w:val="de-LI"/>
        </w:rPr>
      </w:pPr>
      <w:r>
        <w:rPr>
          <w:lang w:val="de-LI"/>
        </w:rPr>
        <w:t xml:space="preserve">1. </w:t>
      </w:r>
      <w:proofErr w:type="gramStart"/>
      <w:r w:rsidR="00F33F64" w:rsidRPr="00694C4D">
        <w:rPr>
          <w:lang w:val="de-LI"/>
        </w:rPr>
        <w:t>Jå</w:t>
      </w:r>
      <w:proofErr w:type="gramEnd"/>
      <w:r w:rsidR="00F33F64" w:rsidRPr="00694C4D">
        <w:rPr>
          <w:lang w:val="de-LI"/>
        </w:rPr>
        <w:t xml:space="preserve"> weil du so schön tånzn kånnst, so drahn ma hålt no oan.</w:t>
      </w:r>
    </w:p>
    <w:p w14:paraId="068160E9" w14:textId="5AA1C7E7" w:rsidR="00E03BF6" w:rsidRDefault="00E03BF6" w:rsidP="00E03BF6">
      <w:pPr>
        <w:rPr>
          <w:lang w:val="de-LI"/>
        </w:rPr>
      </w:pPr>
      <w:r w:rsidRPr="00694C4D">
        <w:rPr>
          <w:lang w:val="de-LI"/>
        </w:rPr>
        <w:t>1.–3. Hollaroi</w:t>
      </w:r>
      <w:r w:rsidR="00EB05F5">
        <w:rPr>
          <w:lang w:val="de-LI"/>
        </w:rPr>
        <w:t>-</w:t>
      </w:r>
      <w:r w:rsidRPr="00694C4D">
        <w:rPr>
          <w:lang w:val="de-LI"/>
        </w:rPr>
        <w:t>ridiri dijo, hollaroiridio.</w:t>
      </w:r>
    </w:p>
    <w:p w14:paraId="1CA3642C" w14:textId="77777777" w:rsidR="00E03BF6" w:rsidRDefault="00E03BF6" w:rsidP="00E03BF6">
      <w:pPr>
        <w:rPr>
          <w:lang w:val="de-LI"/>
        </w:rPr>
      </w:pPr>
      <w:r>
        <w:rPr>
          <w:lang w:val="de-LI"/>
        </w:rPr>
        <w:tab/>
      </w:r>
      <w:r w:rsidRPr="00694C4D">
        <w:rPr>
          <w:lang w:val="de-LI"/>
        </w:rPr>
        <w:t>So lusti frisch, wia's Tanzei is, jå sonst glei liaba</w:t>
      </w:r>
      <w:r>
        <w:rPr>
          <w:lang w:val="de-LI"/>
        </w:rPr>
        <w:t xml:space="preserve"> </w:t>
      </w:r>
      <w:r w:rsidRPr="00694C4D">
        <w:rPr>
          <w:lang w:val="de-LI"/>
        </w:rPr>
        <w:t xml:space="preserve">koan. </w:t>
      </w:r>
    </w:p>
    <w:p w14:paraId="34D8DA53" w14:textId="2F007A46" w:rsidR="00E03BF6" w:rsidRDefault="00E03BF6" w:rsidP="00F33F64">
      <w:pPr>
        <w:rPr>
          <w:lang w:val="de-LI"/>
        </w:rPr>
      </w:pPr>
      <w:r w:rsidRPr="00694C4D">
        <w:rPr>
          <w:lang w:val="de-LI"/>
        </w:rPr>
        <w:t>1.–3. Hollaroi</w:t>
      </w:r>
      <w:r w:rsidR="00EB05F5">
        <w:rPr>
          <w:lang w:val="de-LI"/>
        </w:rPr>
        <w:t>-</w:t>
      </w:r>
      <w:r w:rsidRPr="00694C4D">
        <w:rPr>
          <w:lang w:val="de-LI"/>
        </w:rPr>
        <w:t>ridiri dijo, hollaro.</w:t>
      </w:r>
    </w:p>
    <w:p w14:paraId="602C726B" w14:textId="77777777" w:rsidR="00E03BF6" w:rsidRDefault="00E03BF6" w:rsidP="00F33F64">
      <w:pPr>
        <w:rPr>
          <w:lang w:val="de-LI"/>
        </w:rPr>
      </w:pPr>
    </w:p>
    <w:p w14:paraId="62378E6A" w14:textId="5F6513A0" w:rsidR="00FC0B62" w:rsidRDefault="00F33F64" w:rsidP="00F33F64">
      <w:pPr>
        <w:rPr>
          <w:lang w:val="de-LI"/>
        </w:rPr>
      </w:pPr>
      <w:r w:rsidRPr="00694C4D">
        <w:rPr>
          <w:lang w:val="de-LI"/>
        </w:rPr>
        <w:t>2. Åber na, mei Tånza, herleicha, dås kånn i heit net toa.</w:t>
      </w:r>
    </w:p>
    <w:p w14:paraId="2252BB61" w14:textId="405F91E4" w:rsidR="00E03BF6" w:rsidRDefault="00E03BF6" w:rsidP="00E03BF6">
      <w:pPr>
        <w:rPr>
          <w:lang w:val="de-LI"/>
        </w:rPr>
      </w:pPr>
      <w:r w:rsidRPr="00694C4D">
        <w:rPr>
          <w:lang w:val="de-LI"/>
        </w:rPr>
        <w:t>1.–3. Hollaroi</w:t>
      </w:r>
      <w:r w:rsidR="00EB05F5">
        <w:rPr>
          <w:lang w:val="de-LI"/>
        </w:rPr>
        <w:t>-</w:t>
      </w:r>
      <w:r w:rsidRPr="00694C4D">
        <w:rPr>
          <w:lang w:val="de-LI"/>
        </w:rPr>
        <w:t>ridiri dijo, hollaroiridio.</w:t>
      </w:r>
    </w:p>
    <w:p w14:paraId="5BB377FD" w14:textId="5F04AD50" w:rsidR="00E03BF6" w:rsidRDefault="00E03BF6" w:rsidP="00E03BF6">
      <w:pPr>
        <w:rPr>
          <w:lang w:val="de-LI"/>
        </w:rPr>
      </w:pPr>
      <w:r>
        <w:rPr>
          <w:lang w:val="de-LI"/>
        </w:rPr>
        <w:tab/>
      </w:r>
      <w:r w:rsidRPr="00694C4D">
        <w:rPr>
          <w:lang w:val="de-LI"/>
        </w:rPr>
        <w:t>Håst woltern weni Holz bei da Wånd, sonst schaugatst di um</w:t>
      </w:r>
      <w:r>
        <w:rPr>
          <w:lang w:val="de-LI"/>
        </w:rPr>
        <w:t xml:space="preserve"> </w:t>
      </w:r>
      <w:r w:rsidRPr="00694C4D">
        <w:rPr>
          <w:lang w:val="de-LI"/>
        </w:rPr>
        <w:t>oan.</w:t>
      </w:r>
    </w:p>
    <w:p w14:paraId="0AF5FD49" w14:textId="2D6CB617" w:rsidR="00E03BF6" w:rsidRDefault="00E03BF6" w:rsidP="00E03BF6">
      <w:pPr>
        <w:rPr>
          <w:lang w:val="de-LI"/>
        </w:rPr>
      </w:pPr>
      <w:r w:rsidRPr="00694C4D">
        <w:rPr>
          <w:lang w:val="de-LI"/>
        </w:rPr>
        <w:t>1.–3. Hollaroi</w:t>
      </w:r>
      <w:r w:rsidR="00EB05F5">
        <w:rPr>
          <w:lang w:val="de-LI"/>
        </w:rPr>
        <w:t>-</w:t>
      </w:r>
      <w:r w:rsidRPr="00694C4D">
        <w:rPr>
          <w:lang w:val="de-LI"/>
        </w:rPr>
        <w:t>ridiri dijo, hollaro.</w:t>
      </w:r>
    </w:p>
    <w:p w14:paraId="228ECDC5" w14:textId="69757FC4" w:rsidR="00E03BF6" w:rsidRDefault="00E03BF6" w:rsidP="00F33F64">
      <w:pPr>
        <w:rPr>
          <w:lang w:val="de-LI"/>
        </w:rPr>
      </w:pPr>
    </w:p>
    <w:p w14:paraId="50565EEB" w14:textId="6CA8C8BB" w:rsidR="00FC0B62" w:rsidRDefault="00F33F64" w:rsidP="00F33F64">
      <w:pPr>
        <w:rPr>
          <w:lang w:val="de-LI"/>
        </w:rPr>
      </w:pPr>
      <w:r w:rsidRPr="00694C4D">
        <w:rPr>
          <w:lang w:val="de-LI"/>
        </w:rPr>
        <w:t xml:space="preserve">3. Da Tånzbodn is lukkat, da Tånza, der is z'kloa. </w:t>
      </w:r>
    </w:p>
    <w:p w14:paraId="2F52FCC8" w14:textId="3E92572A" w:rsidR="00E03BF6" w:rsidRDefault="00E03BF6" w:rsidP="00E03BF6">
      <w:pPr>
        <w:rPr>
          <w:lang w:val="de-LI"/>
        </w:rPr>
      </w:pPr>
      <w:r w:rsidRPr="00694C4D">
        <w:rPr>
          <w:lang w:val="de-LI"/>
        </w:rPr>
        <w:t>1.–3. Hollaroi</w:t>
      </w:r>
      <w:r w:rsidR="00EB05F5">
        <w:rPr>
          <w:lang w:val="de-LI"/>
        </w:rPr>
        <w:t>-</w:t>
      </w:r>
      <w:r w:rsidRPr="00694C4D">
        <w:rPr>
          <w:lang w:val="de-LI"/>
        </w:rPr>
        <w:t>ridiri dijo, hollaroiridio.</w:t>
      </w:r>
    </w:p>
    <w:p w14:paraId="4F6C43DA" w14:textId="1A0290AB" w:rsidR="00F33F64" w:rsidRPr="00694C4D" w:rsidRDefault="00F33F64" w:rsidP="00E03BF6">
      <w:pPr>
        <w:ind w:firstLine="374"/>
        <w:rPr>
          <w:lang w:val="de-LI"/>
        </w:rPr>
      </w:pPr>
      <w:r w:rsidRPr="00694C4D">
        <w:rPr>
          <w:lang w:val="de-LI"/>
        </w:rPr>
        <w:t xml:space="preserve">Und wånn a ma no durchschlupfat, wås tat i denn alloan. </w:t>
      </w:r>
    </w:p>
    <w:p w14:paraId="40F4CF03" w14:textId="0F26B2B0" w:rsidR="00E03BF6" w:rsidRDefault="00E03BF6" w:rsidP="00E03BF6">
      <w:pPr>
        <w:rPr>
          <w:lang w:val="de-LI"/>
        </w:rPr>
      </w:pPr>
      <w:r w:rsidRPr="00694C4D">
        <w:rPr>
          <w:lang w:val="de-LI"/>
        </w:rPr>
        <w:t>1.–3. Hollaroi</w:t>
      </w:r>
      <w:r w:rsidR="00EB05F5">
        <w:rPr>
          <w:lang w:val="de-LI"/>
        </w:rPr>
        <w:t>-</w:t>
      </w:r>
      <w:r w:rsidRPr="00694C4D">
        <w:rPr>
          <w:lang w:val="de-LI"/>
        </w:rPr>
        <w:t>ridiri dijo, hollaro.</w:t>
      </w:r>
    </w:p>
    <w:p w14:paraId="2106E134" w14:textId="77777777" w:rsidR="00F33F64" w:rsidRPr="00694C4D" w:rsidRDefault="00F33F64" w:rsidP="00F33F64">
      <w:pPr>
        <w:rPr>
          <w:lang w:val="de-LI"/>
        </w:rPr>
      </w:pPr>
    </w:p>
    <w:p w14:paraId="1FFA3DEB" w14:textId="56CD5A31" w:rsidR="00F33F64" w:rsidRPr="00694C4D" w:rsidRDefault="00EF41D2" w:rsidP="00F33F64">
      <w:pPr>
        <w:rPr>
          <w:lang w:val="de-LI"/>
        </w:rPr>
      </w:pPr>
      <w:r>
        <w:rPr>
          <w:lang w:val="de-LI"/>
        </w:rPr>
        <w:t>---</w:t>
      </w:r>
      <w:r w:rsidR="00F33F64" w:rsidRPr="00694C4D">
        <w:rPr>
          <w:lang w:val="de-LI"/>
        </w:rPr>
        <w:t xml:space="preserve"> 258</w:t>
      </w:r>
      <w:r w:rsidR="00CF3CCC">
        <w:rPr>
          <w:lang w:val="de-LI"/>
        </w:rPr>
        <w:t>-260</w:t>
      </w:r>
      <w:r w:rsidR="00F33F64" w:rsidRPr="00694C4D">
        <w:rPr>
          <w:lang w:val="de-LI"/>
        </w:rPr>
        <w:t xml:space="preserve"> til 385</w:t>
      </w:r>
    </w:p>
    <w:p w14:paraId="7756DC1B" w14:textId="235791D0" w:rsidR="00F33F64" w:rsidRPr="00694C4D" w:rsidRDefault="00F33F64" w:rsidP="00D020B1">
      <w:pPr>
        <w:pStyle w:val="Overskrift2"/>
      </w:pPr>
      <w:bookmarkStart w:id="167" w:name="_Toc525301763"/>
      <w:r w:rsidRPr="00694C4D">
        <w:t>xxx</w:t>
      </w:r>
      <w:r w:rsidR="00EF41D2">
        <w:t>2</w:t>
      </w:r>
      <w:r w:rsidRPr="00694C4D">
        <w:t xml:space="preserve"> Sunntåg am Lånd</w:t>
      </w:r>
      <w:r w:rsidR="00EF41D2">
        <w:t xml:space="preserve"> </w:t>
      </w:r>
      <w:r w:rsidRPr="00694C4D">
        <w:t>(Sunntåg</w:t>
      </w:r>
      <w:r w:rsidR="00CF3CCC">
        <w:t>-</w:t>
      </w:r>
      <w:r w:rsidRPr="00694C4D">
        <w:t>Bauern</w:t>
      </w:r>
      <w:r w:rsidR="00CF3CCC">
        <w:t>-</w:t>
      </w:r>
      <w:r w:rsidRPr="00694C4D">
        <w:t>Blues)</w:t>
      </w:r>
      <w:bookmarkEnd w:id="167"/>
    </w:p>
    <w:p w14:paraId="5A46F995" w14:textId="1EEFBD39" w:rsidR="00F33F64" w:rsidRPr="00694C4D" w:rsidRDefault="00EF41D2" w:rsidP="00F33F64">
      <w:pPr>
        <w:rPr>
          <w:lang w:val="de-LI"/>
        </w:rPr>
      </w:pPr>
      <w:r>
        <w:rPr>
          <w:lang w:val="de-LI"/>
        </w:rPr>
        <w:t>CD:</w:t>
      </w:r>
      <w:r w:rsidR="00F33F64" w:rsidRPr="00694C4D">
        <w:rPr>
          <w:lang w:val="de-LI"/>
        </w:rPr>
        <w:t xml:space="preserve"> 07</w:t>
      </w:r>
      <w:r w:rsidR="007C5B19">
        <w:rPr>
          <w:lang w:val="de-LI"/>
        </w:rPr>
        <w:t>-</w:t>
      </w:r>
      <w:r w:rsidR="00F33F64" w:rsidRPr="00694C4D">
        <w:rPr>
          <w:lang w:val="de-LI"/>
        </w:rPr>
        <w:t>8/9</w:t>
      </w:r>
      <w:r w:rsidR="007C5B19">
        <w:rPr>
          <w:lang w:val="de-LI"/>
        </w:rPr>
        <w:t xml:space="preserve"> /</w:t>
      </w:r>
      <w:r w:rsidR="00F33F64" w:rsidRPr="00694C4D">
        <w:rPr>
          <w:lang w:val="de-LI"/>
        </w:rPr>
        <w:t>/</w:t>
      </w:r>
      <w:r w:rsidR="006923CB">
        <w:rPr>
          <w:lang w:val="de-LI"/>
        </w:rPr>
        <w:t xml:space="preserve"> </w:t>
      </w:r>
      <w:r w:rsidR="00F33F64" w:rsidRPr="00694C4D">
        <w:rPr>
          <w:lang w:val="de-LI"/>
        </w:rPr>
        <w:t>10</w:t>
      </w:r>
      <w:r w:rsidR="006923CB">
        <w:rPr>
          <w:lang w:val="de-LI"/>
        </w:rPr>
        <w:t>-</w:t>
      </w:r>
      <w:r w:rsidR="00F33F64" w:rsidRPr="00694C4D">
        <w:rPr>
          <w:lang w:val="de-LI"/>
        </w:rPr>
        <w:t>16</w:t>
      </w:r>
    </w:p>
    <w:p w14:paraId="6FE1BA0B" w14:textId="62E4A74C" w:rsidR="00F33F64" w:rsidRPr="00694C4D" w:rsidRDefault="00F33F64" w:rsidP="00F33F64">
      <w:pPr>
        <w:rPr>
          <w:lang w:val="de-LI"/>
        </w:rPr>
      </w:pPr>
      <w:r w:rsidRPr="00694C4D">
        <w:rPr>
          <w:lang w:val="de-LI"/>
        </w:rPr>
        <w:t>Text: Franz Steiner</w:t>
      </w:r>
    </w:p>
    <w:p w14:paraId="41AB2DEF" w14:textId="1B89E168" w:rsidR="00F33F64" w:rsidRPr="00694C4D" w:rsidRDefault="00F33F64" w:rsidP="00F33F64">
      <w:pPr>
        <w:rPr>
          <w:lang w:val="de-LI"/>
        </w:rPr>
      </w:pPr>
      <w:r w:rsidRPr="00694C4D">
        <w:rPr>
          <w:lang w:val="de-LI"/>
        </w:rPr>
        <w:t>Musik: Lorenz Maierhofer (*1956)</w:t>
      </w:r>
    </w:p>
    <w:p w14:paraId="5F0E0011" w14:textId="77777777" w:rsidR="00F33F64" w:rsidRPr="00694C4D" w:rsidRDefault="00F33F64" w:rsidP="00F33F64">
      <w:pPr>
        <w:rPr>
          <w:lang w:val="de-LI"/>
        </w:rPr>
      </w:pPr>
    </w:p>
    <w:p w14:paraId="4A8C6E0A" w14:textId="77777777" w:rsidR="00E76D3F" w:rsidRDefault="00F33F64" w:rsidP="00F33F64">
      <w:pPr>
        <w:rPr>
          <w:lang w:val="de-LI"/>
        </w:rPr>
      </w:pPr>
      <w:r w:rsidRPr="00694C4D">
        <w:rPr>
          <w:lang w:val="de-LI"/>
        </w:rPr>
        <w:t xml:space="preserve">1. Auf in åller Herrgottsfrüah, 's is Sunntåg, </w:t>
      </w:r>
    </w:p>
    <w:p w14:paraId="052A922D" w14:textId="4C85F81E" w:rsidR="00CF3CCC" w:rsidRDefault="00F33F64" w:rsidP="00E76D3F">
      <w:pPr>
        <w:ind w:firstLine="374"/>
        <w:rPr>
          <w:lang w:val="de-LI"/>
        </w:rPr>
      </w:pPr>
      <w:r w:rsidRPr="00694C4D">
        <w:rPr>
          <w:lang w:val="de-LI"/>
        </w:rPr>
        <w:t>jå</w:t>
      </w:r>
      <w:r w:rsidR="00CF3CCC">
        <w:rPr>
          <w:lang w:val="de-LI"/>
        </w:rPr>
        <w:t xml:space="preserve"> </w:t>
      </w:r>
      <w:r w:rsidR="00CF3CCC" w:rsidRPr="00694C4D">
        <w:rPr>
          <w:lang w:val="de-LI"/>
        </w:rPr>
        <w:t>Sunntåg, 's is Sunntåg am Lånd.</w:t>
      </w:r>
    </w:p>
    <w:p w14:paraId="75369BF6" w14:textId="77777777" w:rsidR="00591E9D" w:rsidRDefault="00CF3CCC" w:rsidP="00E76D3F">
      <w:pPr>
        <w:ind w:firstLine="374"/>
        <w:rPr>
          <w:lang w:val="de-LI"/>
        </w:rPr>
      </w:pPr>
      <w:r w:rsidRPr="00694C4D">
        <w:rPr>
          <w:lang w:val="de-LI"/>
        </w:rPr>
        <w:t>Auf in åller Herrgottsfrüah, fuattern, mölchn,</w:t>
      </w:r>
      <w:r w:rsidR="00591E9D">
        <w:rPr>
          <w:lang w:val="de-LI"/>
        </w:rPr>
        <w:t xml:space="preserve"> </w:t>
      </w:r>
      <w:r w:rsidR="00591E9D" w:rsidRPr="00694C4D">
        <w:rPr>
          <w:lang w:val="de-LI"/>
        </w:rPr>
        <w:t xml:space="preserve">plärrn die Küah. </w:t>
      </w:r>
    </w:p>
    <w:p w14:paraId="38D3253B" w14:textId="77777777" w:rsidR="008A7723" w:rsidRDefault="00591E9D" w:rsidP="008A7723">
      <w:pPr>
        <w:ind w:left="374"/>
        <w:rPr>
          <w:lang w:val="de-LI"/>
        </w:rPr>
      </w:pPr>
      <w:r w:rsidRPr="00694C4D">
        <w:rPr>
          <w:lang w:val="de-LI"/>
        </w:rPr>
        <w:t>Wåschn, ånlegn, Kirchn gehn, dånn</w:t>
      </w:r>
      <w:r>
        <w:rPr>
          <w:lang w:val="de-LI"/>
        </w:rPr>
        <w:t xml:space="preserve"> </w:t>
      </w:r>
      <w:r w:rsidRPr="00694C4D">
        <w:rPr>
          <w:lang w:val="de-LI"/>
        </w:rPr>
        <w:t xml:space="preserve">betn, vor der Kirchn stehn! </w:t>
      </w:r>
    </w:p>
    <w:p w14:paraId="10F8161E" w14:textId="2C5B6556" w:rsidR="00CC778E" w:rsidRDefault="00591E9D" w:rsidP="008A7723">
      <w:pPr>
        <w:ind w:left="374"/>
        <w:rPr>
          <w:lang w:val="de-LI"/>
        </w:rPr>
      </w:pPr>
      <w:r w:rsidRPr="00694C4D">
        <w:rPr>
          <w:lang w:val="de-LI"/>
        </w:rPr>
        <w:t>Gulasch und a</w:t>
      </w:r>
      <w:r>
        <w:rPr>
          <w:lang w:val="de-LI"/>
        </w:rPr>
        <w:t xml:space="preserve"> </w:t>
      </w:r>
      <w:r w:rsidR="00A06A1A" w:rsidRPr="00A06A1A">
        <w:rPr>
          <w:lang w:val="de-LI"/>
        </w:rPr>
        <w:t>Krüa</w:t>
      </w:r>
      <w:r w:rsidR="00A06A1A">
        <w:rPr>
          <w:lang w:val="de-LI"/>
        </w:rPr>
        <w:t>gl Bier, Ochsn håndin, oder Stier.</w:t>
      </w:r>
    </w:p>
    <w:p w14:paraId="6F0EF71D" w14:textId="65B2A1DA" w:rsidR="00CF3CCC" w:rsidRDefault="00591E9D" w:rsidP="00CC778E">
      <w:pPr>
        <w:ind w:left="748" w:hanging="374"/>
        <w:rPr>
          <w:lang w:val="de-LI"/>
        </w:rPr>
      </w:pPr>
      <w:r w:rsidRPr="00694C4D">
        <w:rPr>
          <w:lang w:val="de-LI"/>
        </w:rPr>
        <w:t>Leut' ausrichtn, Lugngschichtn, dånn hoamzuawåggln</w:t>
      </w:r>
      <w:r>
        <w:rPr>
          <w:lang w:val="de-LI"/>
        </w:rPr>
        <w:t xml:space="preserve"> </w:t>
      </w:r>
      <w:r w:rsidRPr="00694C4D">
        <w:rPr>
          <w:lang w:val="de-LI"/>
        </w:rPr>
        <w:t>stad und diegn, stad und diegn, stad und diegn.</w:t>
      </w:r>
    </w:p>
    <w:p w14:paraId="48FBC6DF" w14:textId="77777777" w:rsidR="00C56582" w:rsidRDefault="00C56582" w:rsidP="00F33F64">
      <w:pPr>
        <w:rPr>
          <w:lang w:val="de-LI"/>
        </w:rPr>
      </w:pPr>
    </w:p>
    <w:p w14:paraId="5970B634" w14:textId="77777777" w:rsidR="00E76D3F" w:rsidRDefault="00F33F64" w:rsidP="00F33F64">
      <w:pPr>
        <w:rPr>
          <w:lang w:val="de-LI"/>
        </w:rPr>
      </w:pPr>
      <w:r w:rsidRPr="00694C4D">
        <w:rPr>
          <w:lang w:val="de-LI"/>
        </w:rPr>
        <w:t xml:space="preserve">2. Hoamzuawåggln stad und diegn, 's is Sunntåg, </w:t>
      </w:r>
    </w:p>
    <w:p w14:paraId="75D10119" w14:textId="3DDA1AB7" w:rsidR="00CF3CCC" w:rsidRDefault="00F33F64" w:rsidP="00E76D3F">
      <w:pPr>
        <w:ind w:firstLine="374"/>
        <w:rPr>
          <w:lang w:val="de-LI"/>
        </w:rPr>
      </w:pPr>
      <w:r w:rsidRPr="00694C4D">
        <w:rPr>
          <w:lang w:val="de-LI"/>
        </w:rPr>
        <w:t>jå</w:t>
      </w:r>
      <w:r w:rsidR="00E76D3F">
        <w:rPr>
          <w:lang w:val="de-LI"/>
        </w:rPr>
        <w:t xml:space="preserve"> </w:t>
      </w:r>
      <w:r w:rsidRPr="00694C4D">
        <w:rPr>
          <w:lang w:val="de-LI"/>
        </w:rPr>
        <w:t>Sunntåg, 's is Sunntåg am Lånd.</w:t>
      </w:r>
    </w:p>
    <w:p w14:paraId="123CC81D" w14:textId="77777777" w:rsidR="008A7723" w:rsidRDefault="00C56582" w:rsidP="008A7723">
      <w:pPr>
        <w:ind w:left="374"/>
        <w:rPr>
          <w:lang w:val="de-LI"/>
        </w:rPr>
      </w:pPr>
      <w:r w:rsidRPr="00694C4D">
        <w:rPr>
          <w:lang w:val="de-LI"/>
        </w:rPr>
        <w:t>Hoamzuawåggln stad und diegn, Mittågessn,</w:t>
      </w:r>
      <w:r>
        <w:rPr>
          <w:lang w:val="de-LI"/>
        </w:rPr>
        <w:t xml:space="preserve"> u</w:t>
      </w:r>
      <w:r w:rsidRPr="00694C4D">
        <w:rPr>
          <w:lang w:val="de-LI"/>
        </w:rPr>
        <w:t>mmiliegn. Fernsehnschaun und Radio lousn, dånn</w:t>
      </w:r>
      <w:r>
        <w:rPr>
          <w:lang w:val="de-LI"/>
        </w:rPr>
        <w:t xml:space="preserve"> </w:t>
      </w:r>
      <w:r w:rsidRPr="00694C4D">
        <w:rPr>
          <w:lang w:val="de-LI"/>
        </w:rPr>
        <w:t xml:space="preserve">außa von der Sunntihosn! </w:t>
      </w:r>
      <w:r w:rsidR="008A7723">
        <w:rPr>
          <w:lang w:val="de-LI"/>
        </w:rPr>
        <w:t xml:space="preserve"> </w:t>
      </w:r>
    </w:p>
    <w:p w14:paraId="7644BD8B" w14:textId="40D5BE5A" w:rsidR="00CF3CCC" w:rsidRDefault="00C56582" w:rsidP="008A7723">
      <w:pPr>
        <w:ind w:left="374"/>
        <w:rPr>
          <w:lang w:val="de-LI"/>
        </w:rPr>
      </w:pPr>
      <w:r w:rsidRPr="00694C4D">
        <w:rPr>
          <w:lang w:val="de-LI"/>
        </w:rPr>
        <w:t>Fuattern, mölchn,</w:t>
      </w:r>
      <w:r>
        <w:rPr>
          <w:lang w:val="de-LI"/>
        </w:rPr>
        <w:t xml:space="preserve"> </w:t>
      </w:r>
      <w:r w:rsidRPr="00694C4D">
        <w:rPr>
          <w:lang w:val="de-LI"/>
        </w:rPr>
        <w:t>Mist ausrad</w:t>
      </w:r>
      <w:r>
        <w:rPr>
          <w:lang w:val="de-LI"/>
        </w:rPr>
        <w:t>l</w:t>
      </w:r>
      <w:r w:rsidRPr="00694C4D">
        <w:rPr>
          <w:lang w:val="de-LI"/>
        </w:rPr>
        <w:t>n, sie richt's Fuata für die Fadln.</w:t>
      </w:r>
    </w:p>
    <w:p w14:paraId="2AD035CC" w14:textId="0B3D4195" w:rsidR="00C56582" w:rsidRDefault="00C56582" w:rsidP="008A7723">
      <w:pPr>
        <w:ind w:left="748" w:hanging="374"/>
        <w:rPr>
          <w:lang w:val="de-LI"/>
        </w:rPr>
      </w:pPr>
      <w:r w:rsidRPr="00694C4D">
        <w:rPr>
          <w:lang w:val="de-LI"/>
        </w:rPr>
        <w:t>Ållweil s'gleiche, s'gänze Jåhr, dånn liegn gehn,</w:t>
      </w:r>
      <w:r>
        <w:rPr>
          <w:lang w:val="de-LI"/>
        </w:rPr>
        <w:t xml:space="preserve"> </w:t>
      </w:r>
      <w:r w:rsidRPr="00694C4D">
        <w:rPr>
          <w:lang w:val="de-LI"/>
        </w:rPr>
        <w:t>Sunnti går, Sunnti går, Sunnti går.</w:t>
      </w:r>
    </w:p>
    <w:p w14:paraId="6DC80C05" w14:textId="77777777" w:rsidR="00C56582" w:rsidRDefault="00C56582" w:rsidP="00F33F64">
      <w:pPr>
        <w:rPr>
          <w:lang w:val="de-LI"/>
        </w:rPr>
      </w:pPr>
    </w:p>
    <w:p w14:paraId="41A28BEF" w14:textId="2E820937" w:rsidR="00F33F64" w:rsidRPr="00694C4D" w:rsidRDefault="00F33F64" w:rsidP="00F33F64">
      <w:pPr>
        <w:rPr>
          <w:lang w:val="de-LI"/>
        </w:rPr>
      </w:pPr>
      <w:r w:rsidRPr="00694C4D">
        <w:rPr>
          <w:lang w:val="de-LI"/>
        </w:rPr>
        <w:t>Måncher möcht so z'frieden sein, 's is Sunntåg, jå Sunntåg, 's is</w:t>
      </w:r>
      <w:r w:rsidR="00C56582">
        <w:rPr>
          <w:lang w:val="de-LI"/>
        </w:rPr>
        <w:t xml:space="preserve"> </w:t>
      </w:r>
      <w:r w:rsidRPr="00694C4D">
        <w:rPr>
          <w:lang w:val="de-LI"/>
        </w:rPr>
        <w:t xml:space="preserve">Sunntåg am Lånd, jå, jå, jå, jå! 's is Sunntåg am Lånd! </w:t>
      </w:r>
    </w:p>
    <w:p w14:paraId="23E1E850" w14:textId="77777777" w:rsidR="00F33F64" w:rsidRPr="00694C4D" w:rsidRDefault="00F33F64" w:rsidP="00F33F64">
      <w:pPr>
        <w:rPr>
          <w:lang w:val="de-LI"/>
        </w:rPr>
      </w:pPr>
    </w:p>
    <w:p w14:paraId="2C9A116A" w14:textId="6CB46ECE" w:rsidR="00F33F64" w:rsidRPr="00694C4D" w:rsidRDefault="00F33F64" w:rsidP="00D020B1">
      <w:pPr>
        <w:pStyle w:val="Overskrift2"/>
      </w:pPr>
      <w:bookmarkStart w:id="168" w:name="_Toc525301764"/>
      <w:r w:rsidRPr="00694C4D">
        <w:t>xxx</w:t>
      </w:r>
      <w:r w:rsidR="007C5B19">
        <w:t>2</w:t>
      </w:r>
      <w:r w:rsidRPr="00694C4D">
        <w:t xml:space="preserve"> Der Ålpera</w:t>
      </w:r>
      <w:bookmarkEnd w:id="168"/>
    </w:p>
    <w:p w14:paraId="2D9AECDF" w14:textId="25DEDB6D" w:rsidR="00F33F64" w:rsidRPr="00694C4D" w:rsidRDefault="007C5B19" w:rsidP="00F33F64">
      <w:pPr>
        <w:rPr>
          <w:lang w:val="de-LI"/>
        </w:rPr>
      </w:pPr>
      <w:r>
        <w:rPr>
          <w:lang w:val="de-LI"/>
        </w:rPr>
        <w:t xml:space="preserve">CD: </w:t>
      </w:r>
      <w:r w:rsidR="00F33F64" w:rsidRPr="00694C4D">
        <w:rPr>
          <w:lang w:val="de-LI"/>
        </w:rPr>
        <w:t>07</w:t>
      </w:r>
      <w:r>
        <w:rPr>
          <w:lang w:val="de-LI"/>
        </w:rPr>
        <w:t>-</w:t>
      </w:r>
      <w:r w:rsidR="00F33F64" w:rsidRPr="00694C4D">
        <w:rPr>
          <w:lang w:val="de-LI"/>
        </w:rPr>
        <w:t>10</w:t>
      </w:r>
    </w:p>
    <w:p w14:paraId="2B7DE6ED" w14:textId="6EDF8873" w:rsidR="00F33F64" w:rsidRPr="00694C4D" w:rsidRDefault="00F33F64" w:rsidP="00F33F64">
      <w:pPr>
        <w:rPr>
          <w:lang w:val="de-LI"/>
        </w:rPr>
      </w:pPr>
      <w:r w:rsidRPr="00694C4D">
        <w:rPr>
          <w:lang w:val="de-LI"/>
        </w:rPr>
        <w:t>Text: Trad.</w:t>
      </w:r>
    </w:p>
    <w:p w14:paraId="1810E99E" w14:textId="7AC35500" w:rsidR="00F33F64" w:rsidRPr="00694C4D" w:rsidRDefault="00F33F64" w:rsidP="00F33F64">
      <w:pPr>
        <w:rPr>
          <w:lang w:val="de-LI"/>
        </w:rPr>
      </w:pPr>
      <w:r w:rsidRPr="00694C4D">
        <w:rPr>
          <w:lang w:val="de-LI"/>
        </w:rPr>
        <w:t>Musik: Alpenländische Volksweise</w:t>
      </w:r>
    </w:p>
    <w:p w14:paraId="5BDF0BDE" w14:textId="77777777" w:rsidR="00F33F64" w:rsidRPr="00694C4D" w:rsidRDefault="00F33F64" w:rsidP="00F33F64">
      <w:pPr>
        <w:rPr>
          <w:lang w:val="de-LI"/>
        </w:rPr>
      </w:pPr>
    </w:p>
    <w:p w14:paraId="5767A100" w14:textId="02DF3470" w:rsidR="00F33F64" w:rsidRPr="00694C4D" w:rsidRDefault="00F33F64" w:rsidP="00F33F64">
      <w:pPr>
        <w:rPr>
          <w:lang w:val="de-LI"/>
        </w:rPr>
      </w:pPr>
      <w:r w:rsidRPr="00694C4D">
        <w:rPr>
          <w:lang w:val="de-LI"/>
        </w:rPr>
        <w:t>Haudrialeiho! Haudrialeiho! Ålpera! Ålpera!</w:t>
      </w:r>
      <w:r w:rsidR="00F32F20">
        <w:rPr>
          <w:lang w:val="de-LI"/>
        </w:rPr>
        <w:t xml:space="preserve"> Ho!</w:t>
      </w:r>
    </w:p>
    <w:p w14:paraId="5D3CA77A" w14:textId="77777777" w:rsidR="00F33F64" w:rsidRPr="00694C4D" w:rsidRDefault="00F33F64" w:rsidP="00F33F64">
      <w:pPr>
        <w:rPr>
          <w:lang w:val="de-LI"/>
        </w:rPr>
      </w:pPr>
    </w:p>
    <w:p w14:paraId="7AF1D2A0" w14:textId="70B5A6D8" w:rsidR="00F33F64" w:rsidRPr="00694C4D" w:rsidRDefault="007C5B19" w:rsidP="00F33F64">
      <w:pPr>
        <w:rPr>
          <w:lang w:val="de-LI"/>
        </w:rPr>
      </w:pPr>
      <w:r>
        <w:rPr>
          <w:lang w:val="de-LI"/>
        </w:rPr>
        <w:t>---</w:t>
      </w:r>
      <w:r w:rsidR="00F33F64" w:rsidRPr="00694C4D">
        <w:rPr>
          <w:lang w:val="de-LI"/>
        </w:rPr>
        <w:t xml:space="preserve"> 261 til 385</w:t>
      </w:r>
    </w:p>
    <w:p w14:paraId="2A2A4621" w14:textId="299821AF" w:rsidR="00F33F64" w:rsidRPr="00694C4D" w:rsidRDefault="00F33F64" w:rsidP="00B95A58">
      <w:pPr>
        <w:pStyle w:val="Overskrift2"/>
      </w:pPr>
      <w:bookmarkStart w:id="169" w:name="_Toc525301765"/>
      <w:r w:rsidRPr="00694C4D">
        <w:t>xxx</w:t>
      </w:r>
      <w:r w:rsidR="007C5B19">
        <w:t>2</w:t>
      </w:r>
      <w:r w:rsidRPr="00694C4D">
        <w:t xml:space="preserve"> Kein </w:t>
      </w:r>
      <w:proofErr w:type="gramStart"/>
      <w:r w:rsidRPr="00694C4D">
        <w:t>schöner Land</w:t>
      </w:r>
      <w:bookmarkEnd w:id="169"/>
      <w:proofErr w:type="gramEnd"/>
    </w:p>
    <w:p w14:paraId="32D11929" w14:textId="04A1D7E4" w:rsidR="00F33F64" w:rsidRPr="00694C4D" w:rsidRDefault="007C5B19" w:rsidP="00F33F64">
      <w:pPr>
        <w:rPr>
          <w:lang w:val="de-LI"/>
        </w:rPr>
      </w:pPr>
      <w:r>
        <w:rPr>
          <w:lang w:val="de-LI"/>
        </w:rPr>
        <w:t xml:space="preserve">CD: </w:t>
      </w:r>
      <w:r w:rsidR="00F33F64" w:rsidRPr="00694C4D">
        <w:rPr>
          <w:lang w:val="de-LI"/>
        </w:rPr>
        <w:t>07</w:t>
      </w:r>
      <w:r>
        <w:rPr>
          <w:lang w:val="de-LI"/>
        </w:rPr>
        <w:t>-</w:t>
      </w:r>
      <w:r w:rsidR="00F33F64" w:rsidRPr="00694C4D">
        <w:rPr>
          <w:lang w:val="de-LI"/>
        </w:rPr>
        <w:t>11</w:t>
      </w:r>
    </w:p>
    <w:p w14:paraId="1ABF0413" w14:textId="75D4CE8B" w:rsidR="00F33F64" w:rsidRPr="00694C4D" w:rsidRDefault="00F33F64" w:rsidP="00F33F64">
      <w:pPr>
        <w:rPr>
          <w:lang w:val="de-LI"/>
        </w:rPr>
      </w:pPr>
      <w:r w:rsidRPr="00694C4D">
        <w:rPr>
          <w:lang w:val="de-LI"/>
        </w:rPr>
        <w:t>Text: W. v. Zuccalmaglio</w:t>
      </w:r>
    </w:p>
    <w:p w14:paraId="2D0C2000" w14:textId="4B6F054B" w:rsidR="00F33F64" w:rsidRPr="00694C4D" w:rsidRDefault="00F33F64" w:rsidP="00F33F64">
      <w:pPr>
        <w:rPr>
          <w:lang w:val="de-LI"/>
        </w:rPr>
      </w:pPr>
      <w:r w:rsidRPr="00694C4D">
        <w:rPr>
          <w:lang w:val="de-LI"/>
        </w:rPr>
        <w:t>Musik: Volksweise</w:t>
      </w:r>
    </w:p>
    <w:p w14:paraId="45346456" w14:textId="7515F0FE" w:rsidR="00F33F64" w:rsidRPr="00694C4D" w:rsidRDefault="00F33F64" w:rsidP="00F33F64">
      <w:pPr>
        <w:rPr>
          <w:lang w:val="de-LI"/>
        </w:rPr>
      </w:pPr>
      <w:r w:rsidRPr="00694C4D">
        <w:rPr>
          <w:lang w:val="de-LI"/>
        </w:rPr>
        <w:t>Satz: Herbert Paulmichl</w:t>
      </w:r>
    </w:p>
    <w:p w14:paraId="05FA03E6" w14:textId="77777777" w:rsidR="00F33F64" w:rsidRPr="00694C4D" w:rsidRDefault="00F33F64" w:rsidP="00F33F64">
      <w:pPr>
        <w:rPr>
          <w:lang w:val="de-LI"/>
        </w:rPr>
      </w:pPr>
    </w:p>
    <w:p w14:paraId="3BF91364" w14:textId="3D00C6FE" w:rsidR="00544D1F" w:rsidRDefault="00F33F64" w:rsidP="00544D1F">
      <w:pPr>
        <w:rPr>
          <w:lang w:val="de-LI"/>
        </w:rPr>
      </w:pPr>
      <w:r w:rsidRPr="00694C4D">
        <w:rPr>
          <w:lang w:val="de-LI"/>
        </w:rPr>
        <w:t xml:space="preserve">1. Kein </w:t>
      </w:r>
      <w:proofErr w:type="gramStart"/>
      <w:r w:rsidRPr="00694C4D">
        <w:rPr>
          <w:lang w:val="de-LI"/>
        </w:rPr>
        <w:t>schöner Land</w:t>
      </w:r>
      <w:proofErr w:type="gramEnd"/>
      <w:r w:rsidRPr="00694C4D">
        <w:rPr>
          <w:lang w:val="de-LI"/>
        </w:rPr>
        <w:t xml:space="preserve"> in dieser Zeit als hier das uns're weit und</w:t>
      </w:r>
      <w:r w:rsidR="00544D1F">
        <w:rPr>
          <w:lang w:val="de-LI"/>
        </w:rPr>
        <w:t xml:space="preserve"> </w:t>
      </w:r>
      <w:r w:rsidR="00F32F20" w:rsidRPr="00694C4D">
        <w:rPr>
          <w:lang w:val="de-LI"/>
        </w:rPr>
        <w:t xml:space="preserve">breit, </w:t>
      </w:r>
    </w:p>
    <w:p w14:paraId="29B7C7F7" w14:textId="5641F8F8" w:rsidR="00544D1F" w:rsidRDefault="00F32F20" w:rsidP="00544D1F">
      <w:pPr>
        <w:ind w:left="374"/>
        <w:rPr>
          <w:lang w:val="de-LI"/>
        </w:rPr>
      </w:pPr>
      <w:r w:rsidRPr="00694C4D">
        <w:rPr>
          <w:lang w:val="de-LI"/>
        </w:rPr>
        <w:t>wo wir uns finden wohl unter Linden zur Abend</w:t>
      </w:r>
      <w:r w:rsidR="00544D1F" w:rsidRPr="00694C4D">
        <w:rPr>
          <w:lang w:val="de-LI"/>
        </w:rPr>
        <w:t xml:space="preserve">zeit, </w:t>
      </w:r>
    </w:p>
    <w:p w14:paraId="0F886157" w14:textId="4BAF936E" w:rsidR="00544D1F" w:rsidRDefault="00544D1F" w:rsidP="00544D1F">
      <w:pPr>
        <w:ind w:firstLine="374"/>
        <w:rPr>
          <w:lang w:val="de-LI"/>
        </w:rPr>
      </w:pPr>
      <w:r w:rsidRPr="00694C4D">
        <w:rPr>
          <w:lang w:val="de-LI"/>
        </w:rPr>
        <w:t>wo wir uns finden wohl unter Linden zur Abendzeit.</w:t>
      </w:r>
    </w:p>
    <w:p w14:paraId="793FAEF6" w14:textId="77777777" w:rsidR="00F32F20" w:rsidRDefault="00F32F20" w:rsidP="00F32F20">
      <w:pPr>
        <w:rPr>
          <w:lang w:val="de-LI"/>
        </w:rPr>
      </w:pPr>
    </w:p>
    <w:p w14:paraId="3AB15DC1" w14:textId="77777777" w:rsidR="00544D1F" w:rsidRDefault="00F33F64" w:rsidP="00544D1F">
      <w:pPr>
        <w:rPr>
          <w:lang w:val="de-LI"/>
        </w:rPr>
      </w:pPr>
      <w:r w:rsidRPr="00694C4D">
        <w:rPr>
          <w:lang w:val="de-LI"/>
        </w:rPr>
        <w:t xml:space="preserve">2. Da haben wir so manche Stund' gesessen da </w:t>
      </w:r>
      <w:proofErr w:type="gramStart"/>
      <w:r w:rsidRPr="00694C4D">
        <w:rPr>
          <w:lang w:val="de-LI"/>
        </w:rPr>
        <w:t>in froher</w:t>
      </w:r>
      <w:r w:rsidR="00F32F20">
        <w:rPr>
          <w:lang w:val="de-LI"/>
        </w:rPr>
        <w:t xml:space="preserve"> </w:t>
      </w:r>
      <w:r w:rsidR="00F32F20" w:rsidRPr="00694C4D">
        <w:rPr>
          <w:lang w:val="de-LI"/>
        </w:rPr>
        <w:t>Rund</w:t>
      </w:r>
      <w:proofErr w:type="gramEnd"/>
      <w:r w:rsidR="00F32F20" w:rsidRPr="00694C4D">
        <w:rPr>
          <w:lang w:val="de-LI"/>
        </w:rPr>
        <w:t xml:space="preserve">' </w:t>
      </w:r>
    </w:p>
    <w:p w14:paraId="15C660FB" w14:textId="77777777" w:rsidR="00544D1F" w:rsidRDefault="00F32F20" w:rsidP="00544D1F">
      <w:pPr>
        <w:ind w:firstLine="374"/>
        <w:rPr>
          <w:lang w:val="de-LI"/>
        </w:rPr>
      </w:pPr>
      <w:r w:rsidRPr="00694C4D">
        <w:rPr>
          <w:lang w:val="de-LI"/>
        </w:rPr>
        <w:t xml:space="preserve">und taten singen: die Lieder klingen im Eichen </w:t>
      </w:r>
      <w:r w:rsidR="00544D1F" w:rsidRPr="00694C4D">
        <w:rPr>
          <w:lang w:val="de-LI"/>
        </w:rPr>
        <w:t xml:space="preserve">grund, </w:t>
      </w:r>
    </w:p>
    <w:p w14:paraId="4A69C48A" w14:textId="416689EF" w:rsidR="00544D1F" w:rsidRDefault="00544D1F" w:rsidP="00544D1F">
      <w:pPr>
        <w:ind w:firstLine="374"/>
        <w:rPr>
          <w:lang w:val="de-LI"/>
        </w:rPr>
      </w:pPr>
      <w:r w:rsidRPr="00694C4D">
        <w:rPr>
          <w:lang w:val="de-LI"/>
        </w:rPr>
        <w:t>und taten singen, die Lieder klingen im Eichengrund.</w:t>
      </w:r>
    </w:p>
    <w:p w14:paraId="437AB911" w14:textId="0A3D4558" w:rsidR="00F32F20" w:rsidRDefault="00F32F20" w:rsidP="00F33F64">
      <w:pPr>
        <w:rPr>
          <w:lang w:val="de-LI"/>
        </w:rPr>
      </w:pPr>
    </w:p>
    <w:p w14:paraId="4F995D9D" w14:textId="77777777" w:rsidR="00544D1F" w:rsidRDefault="00F33F64" w:rsidP="00544D1F">
      <w:pPr>
        <w:rPr>
          <w:lang w:val="de-LI"/>
        </w:rPr>
      </w:pPr>
      <w:r w:rsidRPr="00694C4D">
        <w:rPr>
          <w:lang w:val="de-LI"/>
        </w:rPr>
        <w:t>3</w:t>
      </w:r>
      <w:proofErr w:type="gramStart"/>
      <w:r w:rsidRPr="00694C4D">
        <w:rPr>
          <w:lang w:val="de-LI"/>
        </w:rPr>
        <w:t>.</w:t>
      </w:r>
      <w:proofErr w:type="gramEnd"/>
      <w:r w:rsidRPr="00694C4D">
        <w:rPr>
          <w:lang w:val="de-LI"/>
        </w:rPr>
        <w:t xml:space="preserve"> Dass wir uns hier in diesem Tal noch treffen so viel hundert </w:t>
      </w:r>
      <w:r w:rsidR="00F32F20" w:rsidRPr="00694C4D">
        <w:rPr>
          <w:lang w:val="de-LI"/>
        </w:rPr>
        <w:t>mal:</w:t>
      </w:r>
    </w:p>
    <w:p w14:paraId="64E592EA" w14:textId="49A941C7" w:rsidR="00544D1F" w:rsidRDefault="00F32F20" w:rsidP="00544D1F">
      <w:pPr>
        <w:ind w:firstLine="374"/>
        <w:rPr>
          <w:lang w:val="de-LI"/>
        </w:rPr>
      </w:pPr>
      <w:r w:rsidRPr="00694C4D">
        <w:rPr>
          <w:lang w:val="de-LI"/>
        </w:rPr>
        <w:t>Gott mag es schenken, Gott mag es lenken, er hat die</w:t>
      </w:r>
      <w:r w:rsidR="00544D1F">
        <w:rPr>
          <w:lang w:val="de-LI"/>
        </w:rPr>
        <w:t xml:space="preserve"> </w:t>
      </w:r>
      <w:r w:rsidR="00544D1F" w:rsidRPr="00694C4D">
        <w:rPr>
          <w:lang w:val="de-LI"/>
        </w:rPr>
        <w:t xml:space="preserve">Gnad'. </w:t>
      </w:r>
    </w:p>
    <w:p w14:paraId="6EF73BD9" w14:textId="1DBFDF48" w:rsidR="00544D1F" w:rsidRPr="00694C4D" w:rsidRDefault="00544D1F" w:rsidP="00544D1F">
      <w:pPr>
        <w:ind w:firstLine="374"/>
        <w:rPr>
          <w:lang w:val="de-LI"/>
        </w:rPr>
      </w:pPr>
      <w:r w:rsidRPr="00694C4D">
        <w:rPr>
          <w:lang w:val="de-LI"/>
        </w:rPr>
        <w:t xml:space="preserve">Gott mag es schenken, Gott mag es lenken, er hat die Gnad'. </w:t>
      </w:r>
    </w:p>
    <w:p w14:paraId="57746635" w14:textId="3009470B" w:rsidR="00F32F20" w:rsidRDefault="00F32F20" w:rsidP="00F33F64">
      <w:pPr>
        <w:rPr>
          <w:lang w:val="de-LI"/>
        </w:rPr>
      </w:pPr>
    </w:p>
    <w:p w14:paraId="0EE9FDA9" w14:textId="77777777" w:rsidR="00544D1F" w:rsidRDefault="00F33F64" w:rsidP="00F32F20">
      <w:pPr>
        <w:rPr>
          <w:lang w:val="de-LI"/>
        </w:rPr>
      </w:pPr>
      <w:r w:rsidRPr="00694C4D">
        <w:rPr>
          <w:lang w:val="de-LI"/>
        </w:rPr>
        <w:t>4. Nun, Brüder, eine gute Nacht, der Herr im hohen Himmel</w:t>
      </w:r>
      <w:r w:rsidR="00F32F20" w:rsidRPr="00694C4D">
        <w:rPr>
          <w:lang w:val="de-LI"/>
        </w:rPr>
        <w:t>wacht.</w:t>
      </w:r>
    </w:p>
    <w:p w14:paraId="6F999064" w14:textId="77777777" w:rsidR="00544D1F" w:rsidRDefault="00F32F20" w:rsidP="00544D1F">
      <w:pPr>
        <w:ind w:firstLine="374"/>
        <w:rPr>
          <w:lang w:val="de-LI"/>
        </w:rPr>
      </w:pPr>
      <w:r w:rsidRPr="00694C4D">
        <w:rPr>
          <w:lang w:val="de-LI"/>
        </w:rPr>
        <w:t>In seiner Güte uns zu behüten, ist er be</w:t>
      </w:r>
      <w:r w:rsidR="00544D1F" w:rsidRPr="00694C4D">
        <w:rPr>
          <w:lang w:val="de-LI"/>
        </w:rPr>
        <w:t>dacht.</w:t>
      </w:r>
    </w:p>
    <w:p w14:paraId="415D1F75" w14:textId="57659888" w:rsidR="00F32F20" w:rsidRDefault="00544D1F" w:rsidP="00544D1F">
      <w:pPr>
        <w:ind w:firstLine="374"/>
        <w:rPr>
          <w:lang w:val="de-LI"/>
        </w:rPr>
      </w:pPr>
      <w:r w:rsidRPr="00694C4D">
        <w:rPr>
          <w:lang w:val="de-LI"/>
        </w:rPr>
        <w:t>In seiner Güte uns zu behüten, ist er bedacht.</w:t>
      </w:r>
      <w:r w:rsidR="00F32F20" w:rsidRPr="00694C4D">
        <w:rPr>
          <w:lang w:val="de-LI"/>
        </w:rPr>
        <w:t xml:space="preserve"> </w:t>
      </w:r>
    </w:p>
    <w:p w14:paraId="7A903F10" w14:textId="77777777" w:rsidR="00544D1F" w:rsidRDefault="00544D1F" w:rsidP="00F33F64">
      <w:pPr>
        <w:rPr>
          <w:lang w:val="de-LI"/>
        </w:rPr>
      </w:pPr>
    </w:p>
    <w:p w14:paraId="6CC4A81C" w14:textId="59F2EB58" w:rsidR="00F33F64" w:rsidRPr="00694C4D" w:rsidRDefault="007C5B19" w:rsidP="00F33F64">
      <w:pPr>
        <w:rPr>
          <w:lang w:val="de-LI"/>
        </w:rPr>
      </w:pPr>
      <w:r>
        <w:rPr>
          <w:lang w:val="de-LI"/>
        </w:rPr>
        <w:t>---</w:t>
      </w:r>
      <w:r w:rsidR="00F33F64" w:rsidRPr="00694C4D">
        <w:rPr>
          <w:lang w:val="de-LI"/>
        </w:rPr>
        <w:t xml:space="preserve"> 262 til 385</w:t>
      </w:r>
    </w:p>
    <w:p w14:paraId="6A283E36" w14:textId="1946B046" w:rsidR="00F33F64" w:rsidRPr="00694C4D" w:rsidRDefault="00F33F64" w:rsidP="00B95A58">
      <w:pPr>
        <w:pStyle w:val="Overskrift2"/>
      </w:pPr>
      <w:bookmarkStart w:id="170" w:name="_Toc525301766"/>
      <w:r w:rsidRPr="00694C4D">
        <w:t>xxx</w:t>
      </w:r>
      <w:r w:rsidR="007C5B19">
        <w:t>2</w:t>
      </w:r>
      <w:r w:rsidRPr="00694C4D">
        <w:t xml:space="preserve"> Neigen sich die Stunden</w:t>
      </w:r>
      <w:r w:rsidR="007C5B19">
        <w:t xml:space="preserve"> </w:t>
      </w:r>
      <w:r w:rsidRPr="00694C4D">
        <w:t>(Now it's time for leaving)</w:t>
      </w:r>
      <w:bookmarkEnd w:id="170"/>
    </w:p>
    <w:p w14:paraId="24E79042" w14:textId="398EF208" w:rsidR="00F33F64" w:rsidRPr="00694C4D" w:rsidRDefault="007C5B19" w:rsidP="00F33F64">
      <w:pPr>
        <w:rPr>
          <w:lang w:val="de-LI"/>
        </w:rPr>
      </w:pPr>
      <w:r>
        <w:rPr>
          <w:lang w:val="de-LI"/>
        </w:rPr>
        <w:t>CD:</w:t>
      </w:r>
      <w:r w:rsidR="00F33F64" w:rsidRPr="00694C4D">
        <w:rPr>
          <w:lang w:val="de-LI"/>
        </w:rPr>
        <w:t xml:space="preserve"> 07</w:t>
      </w:r>
      <w:r>
        <w:rPr>
          <w:lang w:val="de-LI"/>
        </w:rPr>
        <w:t>-</w:t>
      </w:r>
      <w:r w:rsidR="00F33F64" w:rsidRPr="00694C4D">
        <w:rPr>
          <w:lang w:val="de-LI"/>
        </w:rPr>
        <w:t>12</w:t>
      </w:r>
    </w:p>
    <w:p w14:paraId="62960A5E" w14:textId="4ADB271D" w:rsidR="00F33F64" w:rsidRPr="00694C4D" w:rsidRDefault="00F33F64" w:rsidP="00F33F64">
      <w:pPr>
        <w:rPr>
          <w:lang w:val="de-LI"/>
        </w:rPr>
      </w:pPr>
      <w:r w:rsidRPr="00694C4D">
        <w:rPr>
          <w:lang w:val="de-LI"/>
        </w:rPr>
        <w:t>Text: Lorenz Maierhofer</w:t>
      </w:r>
    </w:p>
    <w:p w14:paraId="3118A28C" w14:textId="2874FF9E" w:rsidR="00F33F64" w:rsidRPr="00694C4D" w:rsidRDefault="00F33F64" w:rsidP="00F33F64">
      <w:pPr>
        <w:rPr>
          <w:lang w:val="de-LI"/>
        </w:rPr>
      </w:pPr>
      <w:r w:rsidRPr="00694C4D">
        <w:rPr>
          <w:lang w:val="de-LI"/>
        </w:rPr>
        <w:t>Musik und Satz: Lorenz Maierhofer (*1956)</w:t>
      </w:r>
    </w:p>
    <w:p w14:paraId="1920AC01" w14:textId="77777777" w:rsidR="00F33F64" w:rsidRPr="00694C4D" w:rsidRDefault="00F33F64" w:rsidP="00F33F64">
      <w:pPr>
        <w:rPr>
          <w:lang w:val="de-LI"/>
        </w:rPr>
      </w:pPr>
    </w:p>
    <w:p w14:paraId="45C0BFAC" w14:textId="77777777" w:rsidR="001A6A09" w:rsidRDefault="00F33F64" w:rsidP="00F33F64">
      <w:pPr>
        <w:rPr>
          <w:lang w:val="de-LI"/>
        </w:rPr>
      </w:pPr>
      <w:r w:rsidRPr="00694C4D">
        <w:rPr>
          <w:lang w:val="de-LI"/>
        </w:rPr>
        <w:t>1. Neigen sich die Stunden, wird es Zeit zu</w:t>
      </w:r>
      <w:r w:rsidR="001A6A09">
        <w:rPr>
          <w:lang w:val="de-LI"/>
        </w:rPr>
        <w:t xml:space="preserve"> </w:t>
      </w:r>
      <w:r w:rsidR="001A6A09" w:rsidRPr="00694C4D">
        <w:rPr>
          <w:lang w:val="de-LI"/>
        </w:rPr>
        <w:t xml:space="preserve">ruh'n, </w:t>
      </w:r>
    </w:p>
    <w:p w14:paraId="63A29D0D" w14:textId="370A2BBE" w:rsidR="001A6A09" w:rsidRDefault="001A6A09" w:rsidP="001A6A09">
      <w:pPr>
        <w:ind w:firstLine="374"/>
        <w:rPr>
          <w:lang w:val="de-LI"/>
        </w:rPr>
      </w:pPr>
      <w:r w:rsidRPr="00694C4D">
        <w:rPr>
          <w:lang w:val="de-LI"/>
        </w:rPr>
        <w:t>neigen sich die Stunden, sing zum Abschied</w:t>
      </w:r>
      <w:r>
        <w:rPr>
          <w:lang w:val="de-LI"/>
        </w:rPr>
        <w:t xml:space="preserve"> nun:</w:t>
      </w:r>
      <w:r w:rsidR="00333358">
        <w:rPr>
          <w:lang w:val="de-LI"/>
        </w:rPr>
        <w:t xml:space="preserve"> </w:t>
      </w:r>
    </w:p>
    <w:p w14:paraId="67EEBFBC" w14:textId="77777777" w:rsidR="000776E1" w:rsidRDefault="00333358" w:rsidP="00333358">
      <w:pPr>
        <w:rPr>
          <w:lang w:val="de-LI"/>
        </w:rPr>
      </w:pPr>
      <w:r w:rsidRPr="00694C4D">
        <w:rPr>
          <w:lang w:val="de-LI"/>
        </w:rPr>
        <w:t>1.–4. Gute Nacht! Wir wünschen ein' gute</w:t>
      </w:r>
      <w:r w:rsidR="000776E1">
        <w:rPr>
          <w:lang w:val="de-LI"/>
        </w:rPr>
        <w:t xml:space="preserve"> </w:t>
      </w:r>
      <w:r w:rsidR="000776E1" w:rsidRPr="00694C4D">
        <w:rPr>
          <w:lang w:val="de-LI"/>
        </w:rPr>
        <w:t xml:space="preserve">Nacht. </w:t>
      </w:r>
    </w:p>
    <w:p w14:paraId="1C3CDEFC" w14:textId="6A41588B" w:rsidR="00333358" w:rsidRDefault="000776E1" w:rsidP="000776E1">
      <w:pPr>
        <w:ind w:firstLine="374"/>
        <w:rPr>
          <w:lang w:val="de-LI"/>
        </w:rPr>
      </w:pPr>
      <w:r w:rsidRPr="00694C4D">
        <w:rPr>
          <w:lang w:val="de-LI"/>
        </w:rPr>
        <w:t>Gute Nacht! Wir wünschen ein' gute Nacht.</w:t>
      </w:r>
    </w:p>
    <w:p w14:paraId="70A696A0" w14:textId="57EB68F4" w:rsidR="001A6A09" w:rsidRDefault="00F33F64" w:rsidP="00F33F64">
      <w:pPr>
        <w:rPr>
          <w:lang w:val="de-LI"/>
        </w:rPr>
      </w:pPr>
      <w:r w:rsidRPr="00694C4D">
        <w:rPr>
          <w:lang w:val="de-LI"/>
        </w:rPr>
        <w:t>2. Einer wird noch wachen, hüten, was er</w:t>
      </w:r>
      <w:r w:rsidR="001A6A09">
        <w:rPr>
          <w:lang w:val="de-LI"/>
        </w:rPr>
        <w:t xml:space="preserve"> </w:t>
      </w:r>
      <w:r w:rsidR="001A6A09" w:rsidRPr="00694C4D">
        <w:rPr>
          <w:lang w:val="de-LI"/>
        </w:rPr>
        <w:t xml:space="preserve">gab, </w:t>
      </w:r>
    </w:p>
    <w:p w14:paraId="11549977" w14:textId="70F53C37" w:rsidR="001A6A09" w:rsidRDefault="001A6A09" w:rsidP="001A6A09">
      <w:pPr>
        <w:ind w:firstLine="374"/>
        <w:rPr>
          <w:lang w:val="de-LI"/>
        </w:rPr>
      </w:pPr>
      <w:r w:rsidRPr="00694C4D">
        <w:rPr>
          <w:lang w:val="de-LI"/>
        </w:rPr>
        <w:t>einer wird noch wachen, leg die Sorgen</w:t>
      </w:r>
      <w:r>
        <w:rPr>
          <w:lang w:val="de-LI"/>
        </w:rPr>
        <w:t xml:space="preserve"> ab.</w:t>
      </w:r>
    </w:p>
    <w:p w14:paraId="35D8EE87" w14:textId="77777777" w:rsidR="001A6A09" w:rsidRDefault="001A6A09" w:rsidP="00F33F64">
      <w:pPr>
        <w:rPr>
          <w:lang w:val="de-LI"/>
        </w:rPr>
      </w:pPr>
    </w:p>
    <w:p w14:paraId="7D501FE3" w14:textId="77777777" w:rsidR="001A6A09" w:rsidRDefault="00F33F64" w:rsidP="00F33F64">
      <w:pPr>
        <w:rPr>
          <w:lang w:val="de-LI"/>
        </w:rPr>
      </w:pPr>
      <w:r w:rsidRPr="00694C4D">
        <w:rPr>
          <w:lang w:val="de-LI"/>
        </w:rPr>
        <w:t>1. Now it's time for leaving, pleasant hours have</w:t>
      </w:r>
      <w:r w:rsidR="001A6A09">
        <w:rPr>
          <w:lang w:val="de-LI"/>
        </w:rPr>
        <w:t xml:space="preserve"> </w:t>
      </w:r>
      <w:r w:rsidR="001A6A09" w:rsidRPr="00694C4D">
        <w:rPr>
          <w:lang w:val="de-LI"/>
        </w:rPr>
        <w:t xml:space="preserve">passed. </w:t>
      </w:r>
    </w:p>
    <w:p w14:paraId="6C088FCE" w14:textId="77777777" w:rsidR="00333358" w:rsidRDefault="001A6A09" w:rsidP="001A6A09">
      <w:pPr>
        <w:ind w:firstLine="374"/>
        <w:rPr>
          <w:lang w:val="de-LI"/>
        </w:rPr>
      </w:pPr>
      <w:r w:rsidRPr="00694C4D">
        <w:rPr>
          <w:lang w:val="de-LI"/>
        </w:rPr>
        <w:t>Now it's time for leaving, so we sing at</w:t>
      </w:r>
      <w:r w:rsidR="00333358">
        <w:rPr>
          <w:lang w:val="de-LI"/>
        </w:rPr>
        <w:t xml:space="preserve"> </w:t>
      </w:r>
      <w:r w:rsidR="00333358" w:rsidRPr="00694C4D">
        <w:rPr>
          <w:lang w:val="de-LI"/>
        </w:rPr>
        <w:t xml:space="preserve">last: </w:t>
      </w:r>
    </w:p>
    <w:p w14:paraId="3A04F26C" w14:textId="77777777" w:rsidR="000776E1" w:rsidRDefault="00333358" w:rsidP="000776E1">
      <w:pPr>
        <w:rPr>
          <w:lang w:val="de-LI"/>
        </w:rPr>
      </w:pPr>
      <w:r w:rsidRPr="00694C4D">
        <w:rPr>
          <w:lang w:val="de-LI"/>
        </w:rPr>
        <w:t>1.–2. Bye, bye friends, be good, we will meet a</w:t>
      </w:r>
      <w:r w:rsidR="000776E1" w:rsidRPr="00694C4D">
        <w:rPr>
          <w:lang w:val="de-LI"/>
        </w:rPr>
        <w:t xml:space="preserve">gain. </w:t>
      </w:r>
    </w:p>
    <w:p w14:paraId="77BAA370" w14:textId="0700C817" w:rsidR="000776E1" w:rsidRPr="00694C4D" w:rsidRDefault="000776E1" w:rsidP="000776E1">
      <w:pPr>
        <w:ind w:firstLine="374"/>
        <w:rPr>
          <w:lang w:val="de-LI"/>
        </w:rPr>
      </w:pPr>
      <w:r w:rsidRPr="00694C4D">
        <w:rPr>
          <w:lang w:val="de-LI"/>
        </w:rPr>
        <w:t>Bye, bye friends, be good, we will meet again.</w:t>
      </w:r>
    </w:p>
    <w:p w14:paraId="1F01EFF6" w14:textId="23A23CD7" w:rsidR="000776E1" w:rsidRDefault="00F33F64" w:rsidP="000776E1">
      <w:pPr>
        <w:rPr>
          <w:lang w:val="de-LI"/>
        </w:rPr>
      </w:pPr>
      <w:r w:rsidRPr="00694C4D">
        <w:rPr>
          <w:lang w:val="de-LI"/>
        </w:rPr>
        <w:t xml:space="preserve">2. Thanks for all the good times, </w:t>
      </w:r>
      <w:r w:rsidR="00D509B7" w:rsidRPr="00694C4D">
        <w:rPr>
          <w:lang w:val="de-LI"/>
        </w:rPr>
        <w:t>songs have made us</w:t>
      </w:r>
      <w:r w:rsidR="00D509B7">
        <w:rPr>
          <w:lang w:val="de-LI"/>
        </w:rPr>
        <w:t xml:space="preserve"> friends.</w:t>
      </w:r>
    </w:p>
    <w:p w14:paraId="2204D16F" w14:textId="77777777" w:rsidR="00D509B7" w:rsidRDefault="00D509B7" w:rsidP="00D509B7">
      <w:pPr>
        <w:ind w:firstLine="374"/>
        <w:rPr>
          <w:lang w:val="de-LI"/>
        </w:rPr>
      </w:pPr>
      <w:r w:rsidRPr="00694C4D">
        <w:rPr>
          <w:lang w:val="de-LI"/>
        </w:rPr>
        <w:t>Thanks for all the good times,</w:t>
      </w:r>
      <w:r>
        <w:rPr>
          <w:lang w:val="de-LI"/>
        </w:rPr>
        <w:t xml:space="preserve"> </w:t>
      </w:r>
      <w:r w:rsidRPr="00694C4D">
        <w:rPr>
          <w:lang w:val="de-LI"/>
        </w:rPr>
        <w:t>singing we shake</w:t>
      </w:r>
      <w:r>
        <w:rPr>
          <w:lang w:val="de-LI"/>
        </w:rPr>
        <w:t xml:space="preserve"> </w:t>
      </w:r>
      <w:r w:rsidRPr="00694C4D">
        <w:rPr>
          <w:lang w:val="de-LI"/>
        </w:rPr>
        <w:t>hands:</w:t>
      </w:r>
    </w:p>
    <w:p w14:paraId="7BC423A3" w14:textId="77777777" w:rsidR="001A6A09" w:rsidRDefault="001A6A09" w:rsidP="00F33F64">
      <w:pPr>
        <w:rPr>
          <w:lang w:val="de-LI"/>
        </w:rPr>
      </w:pPr>
    </w:p>
    <w:p w14:paraId="4609822A" w14:textId="5CD47494" w:rsidR="00F33F64" w:rsidRPr="00694C4D" w:rsidRDefault="007C5B19" w:rsidP="00F33F64">
      <w:pPr>
        <w:rPr>
          <w:lang w:val="de-LI"/>
        </w:rPr>
      </w:pPr>
      <w:r>
        <w:rPr>
          <w:lang w:val="de-LI"/>
        </w:rPr>
        <w:t>---</w:t>
      </w:r>
      <w:r w:rsidR="00F33F64" w:rsidRPr="00694C4D">
        <w:rPr>
          <w:lang w:val="de-LI"/>
        </w:rPr>
        <w:t xml:space="preserve"> 263 til 385</w:t>
      </w:r>
      <w:r w:rsidR="00576FEC">
        <w:rPr>
          <w:lang w:val="de-LI"/>
        </w:rPr>
        <w:t xml:space="preserve"> {{</w:t>
      </w:r>
      <w:r w:rsidR="00EC77B0">
        <w:rPr>
          <w:lang w:val="de-LI"/>
        </w:rPr>
        <w:t>Utelatt: refrenget på forrige sang på ulike språk.</w:t>
      </w:r>
      <w:r w:rsidR="00576FEC">
        <w:rPr>
          <w:lang w:val="de-LI"/>
        </w:rPr>
        <w:t>}}</w:t>
      </w:r>
    </w:p>
    <w:p w14:paraId="5E454BDB" w14:textId="77777777" w:rsidR="00EC77B0" w:rsidRDefault="00EC77B0" w:rsidP="00F33F64">
      <w:pPr>
        <w:rPr>
          <w:lang w:val="de-LI"/>
        </w:rPr>
      </w:pPr>
    </w:p>
    <w:p w14:paraId="22AF43D5" w14:textId="1AB9A03F" w:rsidR="00F33F64" w:rsidRPr="00694C4D" w:rsidRDefault="007C5B19" w:rsidP="00F33F64">
      <w:pPr>
        <w:rPr>
          <w:lang w:val="de-LI"/>
        </w:rPr>
      </w:pPr>
      <w:r>
        <w:rPr>
          <w:lang w:val="de-LI"/>
        </w:rPr>
        <w:t>---</w:t>
      </w:r>
      <w:r w:rsidR="00F33F64" w:rsidRPr="00694C4D">
        <w:rPr>
          <w:lang w:val="de-LI"/>
        </w:rPr>
        <w:t xml:space="preserve"> 264 til 385</w:t>
      </w:r>
    </w:p>
    <w:p w14:paraId="39B28429" w14:textId="2855873B" w:rsidR="00F33F64" w:rsidRPr="00694C4D" w:rsidRDefault="00F33F64" w:rsidP="00B95A58">
      <w:pPr>
        <w:pStyle w:val="Overskrift2"/>
      </w:pPr>
      <w:bookmarkStart w:id="171" w:name="_Toc525301767"/>
      <w:r w:rsidRPr="00694C4D">
        <w:t>xxx</w:t>
      </w:r>
      <w:r w:rsidR="007C5B19">
        <w:t>2</w:t>
      </w:r>
      <w:r w:rsidRPr="00694C4D">
        <w:t xml:space="preserve"> Now it's time for leaving</w:t>
      </w:r>
      <w:r w:rsidR="007C5B19">
        <w:t xml:space="preserve"> </w:t>
      </w:r>
      <w:r w:rsidRPr="00694C4D">
        <w:t>(Neigen sich die Stunden)</w:t>
      </w:r>
      <w:bookmarkEnd w:id="171"/>
    </w:p>
    <w:p w14:paraId="1084D9B6" w14:textId="7228D60D" w:rsidR="00F33F64" w:rsidRPr="00694C4D" w:rsidRDefault="00077834" w:rsidP="00F33F64">
      <w:pPr>
        <w:rPr>
          <w:lang w:val="de-LI"/>
        </w:rPr>
      </w:pPr>
      <w:r>
        <w:rPr>
          <w:lang w:val="de-LI"/>
        </w:rPr>
        <w:t>CD:</w:t>
      </w:r>
      <w:r w:rsidR="00F33F64" w:rsidRPr="00694C4D">
        <w:rPr>
          <w:lang w:val="de-LI"/>
        </w:rPr>
        <w:t xml:space="preserve"> 07</w:t>
      </w:r>
      <w:r>
        <w:rPr>
          <w:lang w:val="de-LI"/>
        </w:rPr>
        <w:t>-</w:t>
      </w:r>
      <w:r w:rsidR="00F33F64" w:rsidRPr="00694C4D">
        <w:rPr>
          <w:lang w:val="de-LI"/>
        </w:rPr>
        <w:t>13</w:t>
      </w:r>
    </w:p>
    <w:p w14:paraId="53A0D32A" w14:textId="180B97B2" w:rsidR="00F33F64" w:rsidRPr="00694C4D" w:rsidRDefault="00F33F64" w:rsidP="00F33F64">
      <w:pPr>
        <w:rPr>
          <w:lang w:val="de-LI"/>
        </w:rPr>
      </w:pPr>
      <w:r w:rsidRPr="00694C4D">
        <w:rPr>
          <w:lang w:val="de-LI"/>
        </w:rPr>
        <w:t>Text: Lorenz Maierhofer</w:t>
      </w:r>
    </w:p>
    <w:p w14:paraId="5BD1C700" w14:textId="692C0623" w:rsidR="00F33F64" w:rsidRPr="00694C4D" w:rsidRDefault="00F33F64" w:rsidP="00F33F64">
      <w:pPr>
        <w:rPr>
          <w:lang w:val="de-LI"/>
        </w:rPr>
      </w:pPr>
      <w:r w:rsidRPr="00694C4D">
        <w:rPr>
          <w:lang w:val="de-LI"/>
        </w:rPr>
        <w:t>Musik: Lorenz Maierhofer (*1956)</w:t>
      </w:r>
    </w:p>
    <w:p w14:paraId="19CC358D" w14:textId="77777777" w:rsidR="00F33F64" w:rsidRPr="00694C4D" w:rsidRDefault="00F33F64" w:rsidP="00F33F64">
      <w:pPr>
        <w:rPr>
          <w:lang w:val="de-LI"/>
        </w:rPr>
      </w:pPr>
    </w:p>
    <w:p w14:paraId="2138A4EB" w14:textId="11E87731" w:rsidR="003531F5" w:rsidRDefault="003531F5" w:rsidP="00F33F64">
      <w:pPr>
        <w:rPr>
          <w:lang w:val="de-LI"/>
        </w:rPr>
      </w:pPr>
      <w:r>
        <w:rPr>
          <w:lang w:val="de-LI"/>
        </w:rPr>
        <w:t xml:space="preserve">1. </w:t>
      </w:r>
      <w:r w:rsidR="00F33F64" w:rsidRPr="00694C4D">
        <w:rPr>
          <w:lang w:val="de-LI"/>
        </w:rPr>
        <w:t>Now it's time for leaving, pleasant hours have passed.</w:t>
      </w:r>
      <w:r w:rsidR="00B941CD">
        <w:rPr>
          <w:lang w:val="de-LI"/>
        </w:rPr>
        <w:t xml:space="preserve"> </w:t>
      </w:r>
    </w:p>
    <w:p w14:paraId="65E5C67E" w14:textId="77777777" w:rsidR="00B941CD" w:rsidRDefault="00B941CD" w:rsidP="00B941CD">
      <w:pPr>
        <w:ind w:firstLine="374"/>
        <w:rPr>
          <w:lang w:val="de-LI"/>
        </w:rPr>
      </w:pPr>
      <w:r w:rsidRPr="00694C4D">
        <w:rPr>
          <w:lang w:val="de-LI"/>
        </w:rPr>
        <w:t>Now it's time for leaving, so we sing at</w:t>
      </w:r>
      <w:r>
        <w:rPr>
          <w:lang w:val="de-LI"/>
        </w:rPr>
        <w:t xml:space="preserve"> </w:t>
      </w:r>
      <w:r w:rsidRPr="00694C4D">
        <w:rPr>
          <w:lang w:val="de-LI"/>
        </w:rPr>
        <w:t xml:space="preserve">last: </w:t>
      </w:r>
    </w:p>
    <w:p w14:paraId="3AFCCD21" w14:textId="77777777" w:rsidR="00B941CD" w:rsidRDefault="00B941CD" w:rsidP="00B941CD">
      <w:pPr>
        <w:rPr>
          <w:lang w:val="de-LI"/>
        </w:rPr>
      </w:pPr>
      <w:r w:rsidRPr="00694C4D">
        <w:rPr>
          <w:lang w:val="de-LI"/>
        </w:rPr>
        <w:t xml:space="preserve">1.–2. Bye, bye friends, be good, we will meet again. </w:t>
      </w:r>
    </w:p>
    <w:p w14:paraId="0F564069" w14:textId="77777777" w:rsidR="00B941CD" w:rsidRPr="00694C4D" w:rsidRDefault="00B941CD" w:rsidP="00B941CD">
      <w:pPr>
        <w:ind w:firstLine="374"/>
        <w:rPr>
          <w:lang w:val="de-LI"/>
        </w:rPr>
      </w:pPr>
      <w:r w:rsidRPr="00694C4D">
        <w:rPr>
          <w:lang w:val="de-LI"/>
        </w:rPr>
        <w:t>Bye, bye friends, be good, we will meet again.</w:t>
      </w:r>
    </w:p>
    <w:p w14:paraId="7AF1B250" w14:textId="77777777" w:rsidR="00B941CD" w:rsidRDefault="00B941CD" w:rsidP="00B941CD">
      <w:pPr>
        <w:rPr>
          <w:lang w:val="de-LI"/>
        </w:rPr>
      </w:pPr>
      <w:r w:rsidRPr="00694C4D">
        <w:rPr>
          <w:lang w:val="de-LI"/>
        </w:rPr>
        <w:t>2. Thanks for all the good times, songs have made us</w:t>
      </w:r>
      <w:r>
        <w:rPr>
          <w:lang w:val="de-LI"/>
        </w:rPr>
        <w:t xml:space="preserve"> friends.</w:t>
      </w:r>
    </w:p>
    <w:p w14:paraId="2552B3C8" w14:textId="77777777" w:rsidR="00B941CD" w:rsidRDefault="00B941CD" w:rsidP="00B941CD">
      <w:pPr>
        <w:ind w:firstLine="374"/>
        <w:rPr>
          <w:lang w:val="de-LI"/>
        </w:rPr>
      </w:pPr>
      <w:r w:rsidRPr="00694C4D">
        <w:rPr>
          <w:lang w:val="de-LI"/>
        </w:rPr>
        <w:t>Thanks for all the good times,</w:t>
      </w:r>
      <w:r>
        <w:rPr>
          <w:lang w:val="de-LI"/>
        </w:rPr>
        <w:t xml:space="preserve"> </w:t>
      </w:r>
      <w:r w:rsidRPr="00694C4D">
        <w:rPr>
          <w:lang w:val="de-LI"/>
        </w:rPr>
        <w:t>singing we shake</w:t>
      </w:r>
      <w:r>
        <w:rPr>
          <w:lang w:val="de-LI"/>
        </w:rPr>
        <w:t xml:space="preserve"> </w:t>
      </w:r>
      <w:r w:rsidRPr="00694C4D">
        <w:rPr>
          <w:lang w:val="de-LI"/>
        </w:rPr>
        <w:t>hands:</w:t>
      </w:r>
    </w:p>
    <w:p w14:paraId="1E315710" w14:textId="77777777" w:rsidR="00B941CD" w:rsidRDefault="00B941CD" w:rsidP="00F33F64">
      <w:pPr>
        <w:rPr>
          <w:lang w:val="de-LI"/>
        </w:rPr>
      </w:pPr>
    </w:p>
    <w:p w14:paraId="29A75341" w14:textId="77777777" w:rsidR="003531F5" w:rsidRDefault="00F33F64" w:rsidP="00F33F64">
      <w:pPr>
        <w:rPr>
          <w:lang w:val="de-LI"/>
        </w:rPr>
      </w:pPr>
      <w:r w:rsidRPr="00694C4D">
        <w:rPr>
          <w:lang w:val="de-LI"/>
        </w:rPr>
        <w:t>1. Neigen sich die Stunden, wird es Zeit zu ruh'n.</w:t>
      </w:r>
    </w:p>
    <w:p w14:paraId="1E2617FC" w14:textId="77777777" w:rsidR="00B941CD" w:rsidRDefault="00B941CD" w:rsidP="00B941CD">
      <w:pPr>
        <w:ind w:firstLine="374"/>
        <w:rPr>
          <w:lang w:val="de-LI"/>
        </w:rPr>
      </w:pPr>
      <w:r w:rsidRPr="00694C4D">
        <w:rPr>
          <w:lang w:val="de-LI"/>
        </w:rPr>
        <w:t>neigen sich die Stunden, sing zum Abschied</w:t>
      </w:r>
      <w:r>
        <w:rPr>
          <w:lang w:val="de-LI"/>
        </w:rPr>
        <w:t xml:space="preserve"> nun: </w:t>
      </w:r>
    </w:p>
    <w:p w14:paraId="1CE4B380" w14:textId="77777777" w:rsidR="00B941CD" w:rsidRDefault="00B941CD" w:rsidP="00B941CD">
      <w:pPr>
        <w:ind w:firstLine="374"/>
        <w:rPr>
          <w:lang w:val="de-LI"/>
        </w:rPr>
      </w:pPr>
      <w:r w:rsidRPr="00694C4D">
        <w:rPr>
          <w:lang w:val="de-LI"/>
        </w:rPr>
        <w:t>Lebet wohl, bis</w:t>
      </w:r>
      <w:r>
        <w:rPr>
          <w:lang w:val="de-LI"/>
        </w:rPr>
        <w:t xml:space="preserve"> </w:t>
      </w:r>
      <w:r w:rsidR="00F33F64" w:rsidRPr="00694C4D">
        <w:rPr>
          <w:lang w:val="de-LI"/>
        </w:rPr>
        <w:t xml:space="preserve">wir uns wiederseh'n. </w:t>
      </w:r>
    </w:p>
    <w:p w14:paraId="0D0F724E" w14:textId="5EAC8E87" w:rsidR="00F33F64" w:rsidRPr="00694C4D" w:rsidRDefault="00F33F64" w:rsidP="00B941CD">
      <w:pPr>
        <w:ind w:firstLine="374"/>
        <w:rPr>
          <w:lang w:val="de-LI"/>
        </w:rPr>
      </w:pPr>
      <w:r w:rsidRPr="00694C4D">
        <w:rPr>
          <w:lang w:val="de-LI"/>
        </w:rPr>
        <w:t xml:space="preserve">Lebet wohl, bis wir uns wiederseh'n. </w:t>
      </w:r>
    </w:p>
    <w:p w14:paraId="3D77B3B0" w14:textId="77777777" w:rsidR="00F33F64" w:rsidRPr="00694C4D" w:rsidRDefault="00F33F64" w:rsidP="00F33F64">
      <w:pPr>
        <w:rPr>
          <w:lang w:val="de-LI"/>
        </w:rPr>
      </w:pPr>
    </w:p>
    <w:p w14:paraId="34352DE5" w14:textId="0ECACE60" w:rsidR="00F33F64" w:rsidRPr="00694C4D" w:rsidRDefault="00077834" w:rsidP="00F33F64">
      <w:pPr>
        <w:rPr>
          <w:lang w:val="de-LI"/>
        </w:rPr>
      </w:pPr>
      <w:r>
        <w:rPr>
          <w:lang w:val="de-LI"/>
        </w:rPr>
        <w:t>---</w:t>
      </w:r>
      <w:r w:rsidR="00F33F64" w:rsidRPr="00694C4D">
        <w:rPr>
          <w:lang w:val="de-LI"/>
        </w:rPr>
        <w:t xml:space="preserve"> 265 til 385</w:t>
      </w:r>
    </w:p>
    <w:p w14:paraId="772E848D" w14:textId="26045410" w:rsidR="00F33F64" w:rsidRPr="00694C4D" w:rsidRDefault="00F33F64" w:rsidP="00B95A58">
      <w:pPr>
        <w:pStyle w:val="Overskrift2"/>
      </w:pPr>
      <w:bookmarkStart w:id="172" w:name="_Toc525301768"/>
      <w:r w:rsidRPr="00694C4D">
        <w:t>xxx1 Kapittel 6: Jesu, meine Freude</w:t>
      </w:r>
      <w:bookmarkEnd w:id="172"/>
    </w:p>
    <w:p w14:paraId="4EA017AC" w14:textId="0B735E50" w:rsidR="00F33F64" w:rsidRPr="00694C4D" w:rsidRDefault="00F33F64" w:rsidP="005A7A25">
      <w:pPr>
        <w:pStyle w:val="Overskrift1"/>
      </w:pPr>
      <w:bookmarkStart w:id="173" w:name="_Toc525301769"/>
      <w:r w:rsidRPr="00694C4D">
        <w:t>Geistliche Chormusik, Songs und Spirituals, Chorlieder zu Advent und Weihnacht</w:t>
      </w:r>
      <w:bookmarkEnd w:id="173"/>
    </w:p>
    <w:p w14:paraId="6EB90476" w14:textId="77777777" w:rsidR="00F33F64" w:rsidRPr="00694C4D" w:rsidRDefault="00F33F64" w:rsidP="00F33F64">
      <w:pPr>
        <w:rPr>
          <w:lang w:val="de-LI"/>
        </w:rPr>
      </w:pPr>
    </w:p>
    <w:p w14:paraId="4AED210C" w14:textId="53059E3E" w:rsidR="00F33F64" w:rsidRPr="00694C4D" w:rsidRDefault="00C85CE3" w:rsidP="00F33F64">
      <w:pPr>
        <w:rPr>
          <w:lang w:val="de-LI"/>
        </w:rPr>
      </w:pPr>
      <w:r>
        <w:rPr>
          <w:lang w:val="de-LI"/>
        </w:rPr>
        <w:t>---</w:t>
      </w:r>
      <w:r w:rsidR="00F33F64" w:rsidRPr="00694C4D">
        <w:rPr>
          <w:lang w:val="de-LI"/>
        </w:rPr>
        <w:t xml:space="preserve"> 266 til 385</w:t>
      </w:r>
    </w:p>
    <w:p w14:paraId="06199EB5" w14:textId="7395578E" w:rsidR="00F33F64" w:rsidRPr="00694C4D" w:rsidRDefault="00F33F64" w:rsidP="00B95A58">
      <w:pPr>
        <w:pStyle w:val="Overskrift2"/>
      </w:pPr>
      <w:bookmarkStart w:id="174" w:name="_Toc525301770"/>
      <w:r w:rsidRPr="00694C4D">
        <w:t>xxx</w:t>
      </w:r>
      <w:r w:rsidR="00C85CE3">
        <w:t>2</w:t>
      </w:r>
      <w:r w:rsidRPr="00694C4D">
        <w:t xml:space="preserve"> Jesu, meine Freude</w:t>
      </w:r>
      <w:bookmarkEnd w:id="174"/>
    </w:p>
    <w:p w14:paraId="1FEA34F6" w14:textId="18D279BE" w:rsidR="00F33F64" w:rsidRPr="00694C4D" w:rsidRDefault="00C85CE3" w:rsidP="00F33F64">
      <w:pPr>
        <w:rPr>
          <w:lang w:val="de-LI"/>
        </w:rPr>
      </w:pPr>
      <w:r>
        <w:rPr>
          <w:lang w:val="de-LI"/>
        </w:rPr>
        <w:t xml:space="preserve">CD: </w:t>
      </w:r>
      <w:r w:rsidR="00F33F64" w:rsidRPr="00694C4D">
        <w:rPr>
          <w:lang w:val="de-LI"/>
        </w:rPr>
        <w:t>07</w:t>
      </w:r>
      <w:r>
        <w:rPr>
          <w:lang w:val="de-LI"/>
        </w:rPr>
        <w:t>-</w:t>
      </w:r>
      <w:r w:rsidR="00F33F64" w:rsidRPr="00694C4D">
        <w:rPr>
          <w:lang w:val="de-LI"/>
        </w:rPr>
        <w:t>14</w:t>
      </w:r>
    </w:p>
    <w:p w14:paraId="76FE8579" w14:textId="40521938" w:rsidR="00F33F64" w:rsidRPr="00694C4D" w:rsidRDefault="00F33F64" w:rsidP="00F33F64">
      <w:pPr>
        <w:rPr>
          <w:lang w:val="de-LI"/>
        </w:rPr>
      </w:pPr>
      <w:r w:rsidRPr="00694C4D">
        <w:rPr>
          <w:lang w:val="de-LI"/>
        </w:rPr>
        <w:t>Text: Johann Franck</w:t>
      </w:r>
    </w:p>
    <w:p w14:paraId="1D53776F" w14:textId="5DA1FB78" w:rsidR="00F33F64" w:rsidRPr="00694C4D" w:rsidRDefault="00F33F64" w:rsidP="00F33F64">
      <w:pPr>
        <w:rPr>
          <w:lang w:val="de-LI"/>
        </w:rPr>
      </w:pPr>
      <w:r w:rsidRPr="00694C4D">
        <w:rPr>
          <w:lang w:val="de-LI"/>
        </w:rPr>
        <w:t>Musik: Johann Crüger (um 1653)</w:t>
      </w:r>
    </w:p>
    <w:p w14:paraId="26199632" w14:textId="6912A07E" w:rsidR="00F33F64" w:rsidRPr="00694C4D" w:rsidRDefault="00F33F64" w:rsidP="00F33F64">
      <w:pPr>
        <w:rPr>
          <w:lang w:val="de-LI"/>
        </w:rPr>
      </w:pPr>
      <w:r w:rsidRPr="00694C4D">
        <w:rPr>
          <w:lang w:val="de-LI"/>
        </w:rPr>
        <w:t>Satz: Johann Sebastian Bach (16851750)</w:t>
      </w:r>
    </w:p>
    <w:p w14:paraId="3EA3D0D5" w14:textId="4F883587" w:rsidR="00F33F64" w:rsidRPr="00694C4D" w:rsidRDefault="00F33F64" w:rsidP="00F33F64">
      <w:pPr>
        <w:rPr>
          <w:lang w:val="de-LI"/>
        </w:rPr>
      </w:pPr>
      <w:r w:rsidRPr="00694C4D">
        <w:rPr>
          <w:lang w:val="de-LI"/>
        </w:rPr>
        <w:t>Aus der gleichnamigen Motette</w:t>
      </w:r>
    </w:p>
    <w:p w14:paraId="2D8F5EF6" w14:textId="77777777" w:rsidR="00F33F64" w:rsidRPr="00694C4D" w:rsidRDefault="00F33F64" w:rsidP="00F33F64">
      <w:pPr>
        <w:rPr>
          <w:lang w:val="de-LI"/>
        </w:rPr>
      </w:pPr>
    </w:p>
    <w:p w14:paraId="2210C88A" w14:textId="65965802" w:rsidR="00147FA0" w:rsidRDefault="00F33F64" w:rsidP="009246CB">
      <w:pPr>
        <w:rPr>
          <w:lang w:val="de-LI"/>
        </w:rPr>
      </w:pPr>
      <w:r w:rsidRPr="00694C4D">
        <w:rPr>
          <w:lang w:val="de-LI"/>
        </w:rPr>
        <w:t>1. Jesu, meine Freude, meines Herzens Weide</w:t>
      </w:r>
      <w:r w:rsidR="00147FA0">
        <w:rPr>
          <w:lang w:val="de-LI"/>
        </w:rPr>
        <w:t xml:space="preserve">, </w:t>
      </w:r>
      <w:r w:rsidR="00147FA0" w:rsidRPr="00694C4D">
        <w:rPr>
          <w:lang w:val="de-LI"/>
        </w:rPr>
        <w:t xml:space="preserve">Jesu, meine Zier. </w:t>
      </w:r>
    </w:p>
    <w:p w14:paraId="0324FC8A" w14:textId="77777777" w:rsidR="009246CB" w:rsidRDefault="00F33F64" w:rsidP="00D415A7">
      <w:pPr>
        <w:ind w:left="748" w:hanging="374"/>
        <w:rPr>
          <w:lang w:val="de-LI"/>
        </w:rPr>
      </w:pPr>
      <w:r w:rsidRPr="00694C4D">
        <w:rPr>
          <w:lang w:val="de-LI"/>
        </w:rPr>
        <w:t>Ach, wie lang, ach lange ist dem Herzen bange</w:t>
      </w:r>
    </w:p>
    <w:p w14:paraId="12BD49CE" w14:textId="50FFDF43" w:rsidR="00147FA0" w:rsidRDefault="00D415A7" w:rsidP="009246CB">
      <w:pPr>
        <w:ind w:left="748"/>
        <w:rPr>
          <w:lang w:val="de-LI"/>
        </w:rPr>
      </w:pPr>
      <w:r w:rsidRPr="00694C4D">
        <w:rPr>
          <w:lang w:val="de-LI"/>
        </w:rPr>
        <w:t>und verlangt nach dir.</w:t>
      </w:r>
    </w:p>
    <w:p w14:paraId="036D5A79" w14:textId="1961104B" w:rsidR="009246CB" w:rsidRDefault="009246CB" w:rsidP="009246CB">
      <w:pPr>
        <w:ind w:firstLine="374"/>
        <w:rPr>
          <w:lang w:val="de-LI"/>
        </w:rPr>
      </w:pPr>
      <w:r w:rsidRPr="00694C4D">
        <w:rPr>
          <w:lang w:val="de-LI"/>
        </w:rPr>
        <w:t xml:space="preserve">Gottes Lamm, mein Bräutigam, </w:t>
      </w:r>
    </w:p>
    <w:p w14:paraId="217D7C90" w14:textId="2A0388EC" w:rsidR="009246CB" w:rsidRDefault="009246CB" w:rsidP="009246CB">
      <w:pPr>
        <w:ind w:left="374" w:firstLine="374"/>
        <w:rPr>
          <w:lang w:val="de-LI"/>
        </w:rPr>
      </w:pPr>
      <w:r w:rsidRPr="00694C4D">
        <w:rPr>
          <w:lang w:val="de-LI"/>
        </w:rPr>
        <w:t>außer dir soll mir auf Erden</w:t>
      </w:r>
      <w:r>
        <w:rPr>
          <w:lang w:val="de-LI"/>
        </w:rPr>
        <w:t xml:space="preserve"> </w:t>
      </w:r>
      <w:r w:rsidRPr="00694C4D">
        <w:rPr>
          <w:lang w:val="de-LI"/>
        </w:rPr>
        <w:t>nichts sonst liebers werden.</w:t>
      </w:r>
    </w:p>
    <w:p w14:paraId="292E5230" w14:textId="77777777" w:rsidR="00147FA0" w:rsidRDefault="00147FA0" w:rsidP="00F33F64">
      <w:pPr>
        <w:rPr>
          <w:lang w:val="de-LI"/>
        </w:rPr>
      </w:pPr>
    </w:p>
    <w:p w14:paraId="3575991F" w14:textId="77777777" w:rsidR="009246CB" w:rsidRDefault="00F33F64" w:rsidP="00D415A7">
      <w:pPr>
        <w:ind w:left="748" w:hanging="748"/>
        <w:rPr>
          <w:lang w:val="de-LI"/>
        </w:rPr>
      </w:pPr>
      <w:r w:rsidRPr="00694C4D">
        <w:rPr>
          <w:lang w:val="de-LI"/>
        </w:rPr>
        <w:t>2. Weicht, ihr Trauergeister, denn mein Freudenmeister</w:t>
      </w:r>
    </w:p>
    <w:p w14:paraId="3FF5FA42" w14:textId="6E5B0903" w:rsidR="00D415A7" w:rsidRDefault="00D415A7" w:rsidP="009246CB">
      <w:pPr>
        <w:ind w:left="374" w:firstLine="374"/>
        <w:rPr>
          <w:lang w:val="de-LI"/>
        </w:rPr>
      </w:pPr>
      <w:r w:rsidRPr="00694C4D">
        <w:rPr>
          <w:lang w:val="de-LI"/>
        </w:rPr>
        <w:t>Jesus tritt herein.</w:t>
      </w:r>
    </w:p>
    <w:p w14:paraId="558982C1" w14:textId="77777777" w:rsidR="009246CB" w:rsidRDefault="00F33F64" w:rsidP="00D415A7">
      <w:pPr>
        <w:ind w:firstLine="374"/>
        <w:rPr>
          <w:lang w:val="de-LI"/>
        </w:rPr>
      </w:pPr>
      <w:r w:rsidRPr="00694C4D">
        <w:rPr>
          <w:lang w:val="de-LI"/>
        </w:rPr>
        <w:t>Denen, die Gott lieben, muss auch ihr Betrüben</w:t>
      </w:r>
    </w:p>
    <w:p w14:paraId="7B94B271" w14:textId="7CDD6C1D" w:rsidR="00D415A7" w:rsidRDefault="00D415A7" w:rsidP="009246CB">
      <w:pPr>
        <w:ind w:left="374" w:firstLine="374"/>
        <w:rPr>
          <w:lang w:val="de-LI"/>
        </w:rPr>
      </w:pPr>
      <w:r w:rsidRPr="00694C4D">
        <w:rPr>
          <w:lang w:val="de-LI"/>
        </w:rPr>
        <w:t>lauter Freude sein.</w:t>
      </w:r>
    </w:p>
    <w:p w14:paraId="30A042E0" w14:textId="33C71602" w:rsidR="009246CB" w:rsidRDefault="00F33F64" w:rsidP="009246CB">
      <w:pPr>
        <w:ind w:left="748" w:hanging="374"/>
        <w:rPr>
          <w:lang w:val="de-LI"/>
        </w:rPr>
      </w:pPr>
      <w:r w:rsidRPr="00694C4D">
        <w:rPr>
          <w:lang w:val="de-LI"/>
        </w:rPr>
        <w:t>Duld ich schon hier Spott und Hohn,</w:t>
      </w:r>
      <w:r w:rsidR="009246CB">
        <w:rPr>
          <w:lang w:val="de-LI"/>
        </w:rPr>
        <w:t xml:space="preserve"> </w:t>
      </w:r>
    </w:p>
    <w:p w14:paraId="19D293A2" w14:textId="64A88918" w:rsidR="00F33F64" w:rsidRPr="00694C4D" w:rsidRDefault="00F33F64" w:rsidP="009246CB">
      <w:pPr>
        <w:ind w:left="748"/>
        <w:rPr>
          <w:lang w:val="de-LI"/>
        </w:rPr>
      </w:pPr>
      <w:r w:rsidRPr="00694C4D">
        <w:rPr>
          <w:lang w:val="de-LI"/>
        </w:rPr>
        <w:t xml:space="preserve">dennoch bleibst du, auch im Leide, Jesu, meine Freude. </w:t>
      </w:r>
    </w:p>
    <w:p w14:paraId="5E52A741" w14:textId="77777777" w:rsidR="00F33F64" w:rsidRPr="00694C4D" w:rsidRDefault="00F33F64" w:rsidP="00F33F64">
      <w:pPr>
        <w:rPr>
          <w:lang w:val="de-LI"/>
        </w:rPr>
      </w:pPr>
    </w:p>
    <w:p w14:paraId="23E75D94" w14:textId="435D300B" w:rsidR="00F33F64" w:rsidRPr="00694C4D" w:rsidRDefault="00C85CE3" w:rsidP="00F33F64">
      <w:pPr>
        <w:rPr>
          <w:lang w:val="de-LI"/>
        </w:rPr>
      </w:pPr>
      <w:r>
        <w:rPr>
          <w:lang w:val="de-LI"/>
        </w:rPr>
        <w:t>---</w:t>
      </w:r>
      <w:r w:rsidR="00F33F64" w:rsidRPr="00694C4D">
        <w:rPr>
          <w:lang w:val="de-LI"/>
        </w:rPr>
        <w:t xml:space="preserve"> 267 til 385</w:t>
      </w:r>
    </w:p>
    <w:p w14:paraId="7DFDBEFE" w14:textId="184A2661" w:rsidR="00F33F64" w:rsidRPr="00694C4D" w:rsidRDefault="00F33F64" w:rsidP="00B95A58">
      <w:pPr>
        <w:pStyle w:val="Overskrift2"/>
      </w:pPr>
      <w:bookmarkStart w:id="175" w:name="_Toc525301771"/>
      <w:r w:rsidRPr="00694C4D">
        <w:t>xxx</w:t>
      </w:r>
      <w:r w:rsidR="00C85CE3">
        <w:t>2</w:t>
      </w:r>
      <w:r w:rsidRPr="00694C4D">
        <w:t xml:space="preserve"> I don't know how to love him</w:t>
      </w:r>
      <w:bookmarkEnd w:id="175"/>
    </w:p>
    <w:p w14:paraId="15219158" w14:textId="40F52033" w:rsidR="00F33F64" w:rsidRPr="00694C4D" w:rsidRDefault="00C85CE3" w:rsidP="00F33F64">
      <w:pPr>
        <w:rPr>
          <w:lang w:val="de-LI"/>
        </w:rPr>
      </w:pPr>
      <w:r>
        <w:rPr>
          <w:lang w:val="de-LI"/>
        </w:rPr>
        <w:t xml:space="preserve">CD: </w:t>
      </w:r>
      <w:r w:rsidR="00F33F64" w:rsidRPr="00694C4D">
        <w:rPr>
          <w:lang w:val="de-LI"/>
        </w:rPr>
        <w:t>07</w:t>
      </w:r>
      <w:r>
        <w:rPr>
          <w:lang w:val="de-LI"/>
        </w:rPr>
        <w:t>-</w:t>
      </w:r>
      <w:r w:rsidR="00F33F64" w:rsidRPr="00694C4D">
        <w:rPr>
          <w:lang w:val="de-LI"/>
        </w:rPr>
        <w:t>15/</w:t>
      </w:r>
      <w:r w:rsidR="002C163F">
        <w:rPr>
          <w:lang w:val="de-LI"/>
        </w:rPr>
        <w:t>1</w:t>
      </w:r>
      <w:r w:rsidR="00F33F64" w:rsidRPr="00694C4D">
        <w:rPr>
          <w:lang w:val="de-LI"/>
        </w:rPr>
        <w:t>6</w:t>
      </w:r>
      <w:r w:rsidR="002C163F">
        <w:rPr>
          <w:lang w:val="de-LI"/>
        </w:rPr>
        <w:t xml:space="preserve"> // </w:t>
      </w:r>
      <w:r w:rsidR="00F33F64" w:rsidRPr="00694C4D">
        <w:rPr>
          <w:lang w:val="de-LI"/>
        </w:rPr>
        <w:t>10</w:t>
      </w:r>
      <w:r w:rsidR="002C163F">
        <w:rPr>
          <w:lang w:val="de-LI"/>
        </w:rPr>
        <w:t>-</w:t>
      </w:r>
      <w:r w:rsidR="00F33F64" w:rsidRPr="00694C4D">
        <w:rPr>
          <w:lang w:val="de-LI"/>
        </w:rPr>
        <w:t>17</w:t>
      </w:r>
      <w:r>
        <w:rPr>
          <w:lang w:val="de-LI"/>
        </w:rPr>
        <w:t xml:space="preserve"> </w:t>
      </w:r>
    </w:p>
    <w:p w14:paraId="43D1A6D9" w14:textId="6022CC76" w:rsidR="00F33F64" w:rsidRPr="00694C4D" w:rsidRDefault="00F33F64" w:rsidP="00F33F64">
      <w:pPr>
        <w:rPr>
          <w:lang w:val="de-LI"/>
        </w:rPr>
      </w:pPr>
      <w:r w:rsidRPr="00694C4D">
        <w:rPr>
          <w:lang w:val="de-LI"/>
        </w:rPr>
        <w:t>Text: Tim Rice</w:t>
      </w:r>
    </w:p>
    <w:p w14:paraId="5CFAB06B" w14:textId="5CFBC9D2" w:rsidR="00F33F64" w:rsidRPr="00694C4D" w:rsidRDefault="00F33F64" w:rsidP="00F33F64">
      <w:pPr>
        <w:rPr>
          <w:lang w:val="de-LI"/>
        </w:rPr>
      </w:pPr>
      <w:r w:rsidRPr="00694C4D">
        <w:rPr>
          <w:lang w:val="de-LI"/>
        </w:rPr>
        <w:t>Musik: Andrew Lloyd Webber (*1948)</w:t>
      </w:r>
    </w:p>
    <w:p w14:paraId="184ECDB1" w14:textId="6E1C343D" w:rsidR="00F33F64" w:rsidRPr="00694C4D" w:rsidRDefault="00F33F64" w:rsidP="00F33F64">
      <w:pPr>
        <w:rPr>
          <w:lang w:val="de-LI"/>
        </w:rPr>
      </w:pPr>
      <w:r w:rsidRPr="00694C4D">
        <w:rPr>
          <w:lang w:val="de-LI"/>
        </w:rPr>
        <w:t>Satz: Henry O. Millsby</w:t>
      </w:r>
    </w:p>
    <w:p w14:paraId="2235CA75" w14:textId="77777777" w:rsidR="00F33F64" w:rsidRPr="00694C4D" w:rsidRDefault="00F33F64" w:rsidP="00F33F64">
      <w:pPr>
        <w:rPr>
          <w:lang w:val="de-LI"/>
        </w:rPr>
      </w:pPr>
    </w:p>
    <w:p w14:paraId="6F7C77BA" w14:textId="60A4C676" w:rsidR="00714829" w:rsidRDefault="00F33F64" w:rsidP="00F33F64">
      <w:pPr>
        <w:rPr>
          <w:lang w:val="de-LI"/>
        </w:rPr>
      </w:pPr>
      <w:r w:rsidRPr="00694C4D">
        <w:rPr>
          <w:lang w:val="de-LI"/>
        </w:rPr>
        <w:t>Doo</w:t>
      </w:r>
      <w:r w:rsidR="0029717F">
        <w:rPr>
          <w:lang w:val="de-LI"/>
        </w:rPr>
        <w:t xml:space="preserve"> -</w:t>
      </w:r>
      <w:r w:rsidRPr="00694C4D">
        <w:rPr>
          <w:lang w:val="de-LI"/>
        </w:rPr>
        <w:t xml:space="preserve"> doo</w:t>
      </w:r>
      <w:r w:rsidR="0029717F">
        <w:rPr>
          <w:lang w:val="de-LI"/>
        </w:rPr>
        <w:t>,</w:t>
      </w:r>
      <w:r w:rsidRPr="00694C4D">
        <w:rPr>
          <w:lang w:val="de-LI"/>
        </w:rPr>
        <w:t xml:space="preserve"> doo</w:t>
      </w:r>
      <w:r w:rsidR="0029717F">
        <w:rPr>
          <w:lang w:val="de-LI"/>
        </w:rPr>
        <w:t xml:space="preserve">, </w:t>
      </w:r>
      <w:r w:rsidRPr="00694C4D">
        <w:rPr>
          <w:lang w:val="de-LI"/>
        </w:rPr>
        <w:t>doo</w:t>
      </w:r>
      <w:r w:rsidR="0029717F">
        <w:rPr>
          <w:lang w:val="de-LI"/>
        </w:rPr>
        <w:t>,</w:t>
      </w:r>
      <w:r w:rsidRPr="00694C4D">
        <w:rPr>
          <w:lang w:val="de-LI"/>
        </w:rPr>
        <w:t xml:space="preserve"> doo</w:t>
      </w:r>
      <w:r w:rsidR="0029717F">
        <w:rPr>
          <w:lang w:val="de-LI"/>
        </w:rPr>
        <w:t>,</w:t>
      </w:r>
      <w:r w:rsidRPr="00694C4D">
        <w:rPr>
          <w:lang w:val="de-LI"/>
        </w:rPr>
        <w:t xml:space="preserve"> doo</w:t>
      </w:r>
      <w:r w:rsidR="0029717F">
        <w:rPr>
          <w:lang w:val="de-LI"/>
        </w:rPr>
        <w:t>.</w:t>
      </w:r>
    </w:p>
    <w:p w14:paraId="1FDAF9F4" w14:textId="77777777" w:rsidR="0029717F" w:rsidRDefault="00F33F64" w:rsidP="00F33F64">
      <w:pPr>
        <w:rPr>
          <w:lang w:val="de-LI"/>
        </w:rPr>
      </w:pPr>
      <w:r w:rsidRPr="00694C4D">
        <w:rPr>
          <w:lang w:val="de-LI"/>
        </w:rPr>
        <w:t>1. I don't know how to</w:t>
      </w:r>
      <w:r w:rsidR="0029717F">
        <w:rPr>
          <w:lang w:val="de-LI"/>
        </w:rPr>
        <w:t xml:space="preserve"> </w:t>
      </w:r>
      <w:r w:rsidR="0029717F" w:rsidRPr="00694C4D">
        <w:rPr>
          <w:lang w:val="de-LI"/>
        </w:rPr>
        <w:t xml:space="preserve">love him, what to do, how to move him. </w:t>
      </w:r>
    </w:p>
    <w:p w14:paraId="3EA97B93" w14:textId="195C803A" w:rsidR="00714829" w:rsidRDefault="0029717F" w:rsidP="0029717F">
      <w:pPr>
        <w:ind w:left="748" w:hanging="374"/>
        <w:rPr>
          <w:lang w:val="de-LI"/>
        </w:rPr>
      </w:pPr>
      <w:r w:rsidRPr="00694C4D">
        <w:rPr>
          <w:lang w:val="de-LI"/>
        </w:rPr>
        <w:t>I've been</w:t>
      </w:r>
      <w:r>
        <w:rPr>
          <w:lang w:val="de-LI"/>
        </w:rPr>
        <w:t xml:space="preserve"> </w:t>
      </w:r>
      <w:r w:rsidRPr="00694C4D">
        <w:rPr>
          <w:lang w:val="de-LI"/>
        </w:rPr>
        <w:t>changed, yes, really changed</w:t>
      </w:r>
      <w:r>
        <w:rPr>
          <w:lang w:val="de-LI"/>
        </w:rPr>
        <w:t xml:space="preserve">, </w:t>
      </w:r>
      <w:r w:rsidRPr="00694C4D">
        <w:rPr>
          <w:lang w:val="de-LI"/>
        </w:rPr>
        <w:t>in this past few days when I've</w:t>
      </w:r>
      <w:r>
        <w:rPr>
          <w:lang w:val="de-LI"/>
        </w:rPr>
        <w:t xml:space="preserve"> </w:t>
      </w:r>
      <w:r w:rsidRPr="00694C4D">
        <w:rPr>
          <w:lang w:val="de-LI"/>
        </w:rPr>
        <w:t>seen myself, I seem like someone else.</w:t>
      </w:r>
    </w:p>
    <w:p w14:paraId="48665EEE" w14:textId="77777777" w:rsidR="0029717F" w:rsidRDefault="00F33F64" w:rsidP="00F33F64">
      <w:pPr>
        <w:rPr>
          <w:lang w:val="de-LI"/>
        </w:rPr>
      </w:pPr>
      <w:r w:rsidRPr="00694C4D">
        <w:rPr>
          <w:lang w:val="de-LI"/>
        </w:rPr>
        <w:t>2. I don't know how to</w:t>
      </w:r>
      <w:r w:rsidR="0029717F">
        <w:rPr>
          <w:lang w:val="de-LI"/>
        </w:rPr>
        <w:t xml:space="preserve"> </w:t>
      </w:r>
      <w:r w:rsidR="0029717F" w:rsidRPr="00694C4D">
        <w:rPr>
          <w:lang w:val="de-LI"/>
        </w:rPr>
        <w:t xml:space="preserve">take this, I don't see why he moves me. </w:t>
      </w:r>
    </w:p>
    <w:p w14:paraId="41ABD084" w14:textId="32B4885D" w:rsidR="0029717F" w:rsidRDefault="0029717F" w:rsidP="0029717F">
      <w:pPr>
        <w:ind w:left="748" w:hanging="374"/>
        <w:rPr>
          <w:lang w:val="de-LI"/>
        </w:rPr>
      </w:pPr>
      <w:r w:rsidRPr="00694C4D">
        <w:rPr>
          <w:lang w:val="de-LI"/>
        </w:rPr>
        <w:t>He's a</w:t>
      </w:r>
      <w:r>
        <w:rPr>
          <w:lang w:val="de-LI"/>
        </w:rPr>
        <w:t xml:space="preserve"> </w:t>
      </w:r>
      <w:r w:rsidRPr="00694C4D">
        <w:rPr>
          <w:lang w:val="de-LI"/>
        </w:rPr>
        <w:t>man, he's just a man, and I've had so many</w:t>
      </w:r>
      <w:r>
        <w:rPr>
          <w:lang w:val="de-LI"/>
        </w:rPr>
        <w:t xml:space="preserve"> </w:t>
      </w:r>
      <w:r w:rsidRPr="00694C4D">
        <w:rPr>
          <w:lang w:val="de-LI"/>
        </w:rPr>
        <w:t>men before in very many</w:t>
      </w:r>
      <w:r>
        <w:rPr>
          <w:lang w:val="de-LI"/>
        </w:rPr>
        <w:t xml:space="preserve"> </w:t>
      </w:r>
      <w:r w:rsidRPr="00694C4D">
        <w:rPr>
          <w:lang w:val="de-LI"/>
        </w:rPr>
        <w:t>ways. He's just one more.</w:t>
      </w:r>
    </w:p>
    <w:p w14:paraId="3C032CC4" w14:textId="77777777" w:rsidR="00F33F64" w:rsidRPr="00694C4D" w:rsidRDefault="00F33F64" w:rsidP="00F33F64">
      <w:pPr>
        <w:rPr>
          <w:lang w:val="de-LI"/>
        </w:rPr>
      </w:pPr>
    </w:p>
    <w:p w14:paraId="19D498CE" w14:textId="77777777" w:rsidR="007F301E" w:rsidRDefault="00F33F64" w:rsidP="00F33F64">
      <w:pPr>
        <w:rPr>
          <w:lang w:val="de-LI"/>
        </w:rPr>
      </w:pPr>
      <w:r w:rsidRPr="00694C4D">
        <w:rPr>
          <w:lang w:val="de-LI"/>
        </w:rPr>
        <w:t>Ref.: Should I bring him down,</w:t>
      </w:r>
      <w:r w:rsidR="0029717F">
        <w:rPr>
          <w:lang w:val="de-LI"/>
        </w:rPr>
        <w:t xml:space="preserve"> </w:t>
      </w:r>
      <w:r w:rsidRPr="00694C4D">
        <w:rPr>
          <w:lang w:val="de-LI"/>
        </w:rPr>
        <w:t xml:space="preserve">should I scream and shout, </w:t>
      </w:r>
    </w:p>
    <w:p w14:paraId="17E13809" w14:textId="77777777" w:rsidR="007F301E" w:rsidRDefault="00F33F64" w:rsidP="007F301E">
      <w:pPr>
        <w:ind w:firstLine="374"/>
        <w:rPr>
          <w:lang w:val="de-LI"/>
        </w:rPr>
      </w:pPr>
      <w:r w:rsidRPr="00694C4D">
        <w:rPr>
          <w:lang w:val="de-LI"/>
        </w:rPr>
        <w:t>should I speak of love</w:t>
      </w:r>
      <w:r w:rsidR="00B35138">
        <w:rPr>
          <w:lang w:val="de-LI"/>
        </w:rPr>
        <w:t>,</w:t>
      </w:r>
      <w:r w:rsidRPr="00694C4D">
        <w:rPr>
          <w:lang w:val="de-LI"/>
        </w:rPr>
        <w:t xml:space="preserve"> let my feelings out, </w:t>
      </w:r>
    </w:p>
    <w:p w14:paraId="2D17E022" w14:textId="0BF6D8A0" w:rsidR="0029717F" w:rsidRDefault="00F33F64" w:rsidP="007F301E">
      <w:pPr>
        <w:ind w:firstLine="374"/>
        <w:rPr>
          <w:lang w:val="de-LI"/>
        </w:rPr>
      </w:pPr>
      <w:r w:rsidRPr="00694C4D">
        <w:rPr>
          <w:lang w:val="de-LI"/>
        </w:rPr>
        <w:t>I never thought I'd come to this</w:t>
      </w:r>
      <w:r w:rsidR="00B35138">
        <w:rPr>
          <w:lang w:val="de-LI"/>
        </w:rPr>
        <w:t>,</w:t>
      </w:r>
      <w:r w:rsidRPr="00694C4D">
        <w:rPr>
          <w:lang w:val="de-LI"/>
        </w:rPr>
        <w:t xml:space="preserve"> what's it all a</w:t>
      </w:r>
      <w:r w:rsidR="0029717F" w:rsidRPr="00694C4D">
        <w:rPr>
          <w:lang w:val="de-LI"/>
        </w:rPr>
        <w:t>bout?</w:t>
      </w:r>
    </w:p>
    <w:p w14:paraId="17318CBF" w14:textId="77777777" w:rsidR="00B35138" w:rsidRDefault="00B35138" w:rsidP="00F33F64">
      <w:pPr>
        <w:rPr>
          <w:lang w:val="de-LI"/>
        </w:rPr>
      </w:pPr>
    </w:p>
    <w:p w14:paraId="4AAFE929" w14:textId="77777777" w:rsidR="00B35138" w:rsidRDefault="00F33F64" w:rsidP="00F33F64">
      <w:pPr>
        <w:rPr>
          <w:lang w:val="de-LI"/>
        </w:rPr>
      </w:pPr>
      <w:r w:rsidRPr="00694C4D">
        <w:rPr>
          <w:lang w:val="de-LI"/>
        </w:rPr>
        <w:t>3. Don't you think it's rather funny,</w:t>
      </w:r>
      <w:r w:rsidR="00B35138">
        <w:rPr>
          <w:lang w:val="de-LI"/>
        </w:rPr>
        <w:t xml:space="preserve"> </w:t>
      </w:r>
      <w:r w:rsidR="00B35138" w:rsidRPr="00694C4D">
        <w:rPr>
          <w:lang w:val="de-LI"/>
        </w:rPr>
        <w:t xml:space="preserve">I should be in this position. </w:t>
      </w:r>
    </w:p>
    <w:p w14:paraId="55ED85E4" w14:textId="77777777" w:rsidR="007F301E" w:rsidRDefault="00B35138" w:rsidP="00B35138">
      <w:pPr>
        <w:ind w:firstLine="374"/>
        <w:rPr>
          <w:lang w:val="de-LI"/>
        </w:rPr>
      </w:pPr>
      <w:r w:rsidRPr="00694C4D">
        <w:rPr>
          <w:lang w:val="de-LI"/>
        </w:rPr>
        <w:t>I'm the</w:t>
      </w:r>
      <w:r>
        <w:rPr>
          <w:lang w:val="de-LI"/>
        </w:rPr>
        <w:t xml:space="preserve"> one, </w:t>
      </w:r>
      <w:r w:rsidRPr="00694C4D">
        <w:rPr>
          <w:lang w:val="de-LI"/>
        </w:rPr>
        <w:t>who's always been,</w:t>
      </w:r>
      <w:r>
        <w:rPr>
          <w:lang w:val="de-LI"/>
        </w:rPr>
        <w:t xml:space="preserve"> </w:t>
      </w:r>
      <w:r w:rsidRPr="00694C4D">
        <w:rPr>
          <w:lang w:val="de-LI"/>
        </w:rPr>
        <w:t xml:space="preserve">so calm, so </w:t>
      </w:r>
      <w:proofErr w:type="gramStart"/>
      <w:r w:rsidRPr="00694C4D">
        <w:rPr>
          <w:lang w:val="de-LI"/>
        </w:rPr>
        <w:t>cool</w:t>
      </w:r>
      <w:proofErr w:type="gramEnd"/>
      <w:r w:rsidRPr="00694C4D">
        <w:rPr>
          <w:lang w:val="de-LI"/>
        </w:rPr>
        <w:t>,</w:t>
      </w:r>
      <w:r>
        <w:rPr>
          <w:lang w:val="de-LI"/>
        </w:rPr>
        <w:t xml:space="preserve"> </w:t>
      </w:r>
    </w:p>
    <w:p w14:paraId="6E51712C" w14:textId="362F76CE" w:rsidR="0029717F" w:rsidRDefault="00B35138" w:rsidP="00B35138">
      <w:pPr>
        <w:ind w:firstLine="374"/>
        <w:rPr>
          <w:lang w:val="de-LI"/>
        </w:rPr>
      </w:pPr>
      <w:r w:rsidRPr="00694C4D">
        <w:rPr>
          <w:lang w:val="de-LI"/>
        </w:rPr>
        <w:t>no lover's fool running ev'ry show, he scares me</w:t>
      </w:r>
      <w:r>
        <w:rPr>
          <w:lang w:val="de-LI"/>
        </w:rPr>
        <w:t xml:space="preserve"> so.</w:t>
      </w:r>
    </w:p>
    <w:p w14:paraId="157A3CFD" w14:textId="77777777" w:rsidR="00B35138" w:rsidRDefault="00B35138" w:rsidP="00B35138">
      <w:pPr>
        <w:ind w:firstLine="374"/>
        <w:rPr>
          <w:lang w:val="de-LI"/>
        </w:rPr>
      </w:pPr>
    </w:p>
    <w:p w14:paraId="0413EC34" w14:textId="77777777" w:rsidR="007F301E" w:rsidRDefault="00F33F64" w:rsidP="00F33F64">
      <w:pPr>
        <w:rPr>
          <w:lang w:val="de-LI"/>
        </w:rPr>
      </w:pPr>
      <w:r w:rsidRPr="00694C4D">
        <w:rPr>
          <w:lang w:val="de-LI"/>
        </w:rPr>
        <w:t xml:space="preserve">4. Yet if he said he loved me, </w:t>
      </w:r>
      <w:r w:rsidR="00B35138" w:rsidRPr="00694C4D">
        <w:rPr>
          <w:lang w:val="de-LI"/>
        </w:rPr>
        <w:t xml:space="preserve">I'd be lost I'd be frightened. </w:t>
      </w:r>
    </w:p>
    <w:p w14:paraId="6C042300" w14:textId="77777777" w:rsidR="007F301E" w:rsidRDefault="00B35138" w:rsidP="007F301E">
      <w:pPr>
        <w:ind w:firstLine="374"/>
        <w:rPr>
          <w:lang w:val="de-LI"/>
        </w:rPr>
      </w:pPr>
      <w:r w:rsidRPr="00694C4D">
        <w:rPr>
          <w:lang w:val="de-LI"/>
        </w:rPr>
        <w:t>I couldn't</w:t>
      </w:r>
      <w:r>
        <w:rPr>
          <w:lang w:val="de-LI"/>
        </w:rPr>
        <w:t xml:space="preserve"> </w:t>
      </w:r>
      <w:r w:rsidRPr="00694C4D">
        <w:rPr>
          <w:lang w:val="de-LI"/>
        </w:rPr>
        <w:t>cope, just couldn't cope, I'd turn my head,</w:t>
      </w:r>
      <w:r>
        <w:rPr>
          <w:lang w:val="de-LI"/>
        </w:rPr>
        <w:t xml:space="preserve"> </w:t>
      </w:r>
      <w:r w:rsidR="007F301E">
        <w:rPr>
          <w:lang w:val="de-LI"/>
        </w:rPr>
        <w:t xml:space="preserve"> </w:t>
      </w:r>
    </w:p>
    <w:p w14:paraId="51E4F143" w14:textId="77777777" w:rsidR="007F301E" w:rsidRDefault="00BB5E2C" w:rsidP="007F301E">
      <w:pPr>
        <w:ind w:firstLine="374"/>
        <w:rPr>
          <w:lang w:val="de-LI"/>
        </w:rPr>
      </w:pPr>
      <w:r w:rsidRPr="00694C4D">
        <w:rPr>
          <w:lang w:val="de-LI"/>
        </w:rPr>
        <w:t>I'd back away, I wouldn't want to know, he scares me</w:t>
      </w:r>
      <w:r w:rsidR="007F301E">
        <w:rPr>
          <w:lang w:val="de-LI"/>
        </w:rPr>
        <w:t xml:space="preserve"> so. </w:t>
      </w:r>
    </w:p>
    <w:p w14:paraId="40424BBB" w14:textId="75BF95DB" w:rsidR="00BB5E2C" w:rsidRDefault="00F33F64" w:rsidP="007F301E">
      <w:pPr>
        <w:ind w:firstLine="374"/>
        <w:rPr>
          <w:lang w:val="de-LI"/>
        </w:rPr>
      </w:pPr>
      <w:r w:rsidRPr="00694C4D">
        <w:rPr>
          <w:lang w:val="de-LI"/>
        </w:rPr>
        <w:t xml:space="preserve">I want him so, I love him so. </w:t>
      </w:r>
    </w:p>
    <w:p w14:paraId="7B3213A9" w14:textId="77777777" w:rsidR="00F33F64" w:rsidRPr="00694C4D" w:rsidRDefault="00F33F64" w:rsidP="00F33F64">
      <w:pPr>
        <w:rPr>
          <w:lang w:val="de-LI"/>
        </w:rPr>
      </w:pPr>
    </w:p>
    <w:p w14:paraId="4B293487" w14:textId="3F6518C6" w:rsidR="00F33F64" w:rsidRPr="00694C4D" w:rsidRDefault="00C85CE3" w:rsidP="00F33F64">
      <w:pPr>
        <w:rPr>
          <w:lang w:val="de-LI"/>
        </w:rPr>
      </w:pPr>
      <w:r>
        <w:rPr>
          <w:lang w:val="de-LI"/>
        </w:rPr>
        <w:t>---</w:t>
      </w:r>
      <w:r w:rsidR="00F33F64" w:rsidRPr="00694C4D">
        <w:rPr>
          <w:lang w:val="de-LI"/>
        </w:rPr>
        <w:t xml:space="preserve"> 270 til 385</w:t>
      </w:r>
    </w:p>
    <w:p w14:paraId="06D0FBE2" w14:textId="18F71150" w:rsidR="00F33F64" w:rsidRPr="00694C4D" w:rsidRDefault="00F33F64" w:rsidP="00B95A58">
      <w:pPr>
        <w:pStyle w:val="Overskrift2"/>
      </w:pPr>
      <w:bookmarkStart w:id="176" w:name="_Toc525301772"/>
      <w:r w:rsidRPr="00694C4D">
        <w:t>xxx</w:t>
      </w:r>
      <w:r w:rsidR="00C85CE3">
        <w:t>2</w:t>
      </w:r>
      <w:r w:rsidRPr="00694C4D">
        <w:t xml:space="preserve"> Adoramus te, Christe</w:t>
      </w:r>
      <w:bookmarkEnd w:id="176"/>
    </w:p>
    <w:p w14:paraId="1A5BC29A" w14:textId="70739AB2" w:rsidR="00F33F64" w:rsidRPr="00694C4D" w:rsidRDefault="00C85CE3" w:rsidP="00F33F64">
      <w:pPr>
        <w:rPr>
          <w:lang w:val="de-LI"/>
        </w:rPr>
      </w:pPr>
      <w:r>
        <w:rPr>
          <w:lang w:val="de-LI"/>
        </w:rPr>
        <w:t xml:space="preserve">CD: </w:t>
      </w:r>
      <w:r w:rsidR="00F33F64" w:rsidRPr="00694C4D">
        <w:rPr>
          <w:lang w:val="de-LI"/>
        </w:rPr>
        <w:t>07</w:t>
      </w:r>
      <w:r>
        <w:rPr>
          <w:lang w:val="de-LI"/>
        </w:rPr>
        <w:t>-</w:t>
      </w:r>
      <w:r w:rsidR="00F33F64" w:rsidRPr="00694C4D">
        <w:rPr>
          <w:lang w:val="de-LI"/>
        </w:rPr>
        <w:t>17</w:t>
      </w:r>
    </w:p>
    <w:p w14:paraId="4D455BF2" w14:textId="62BB5D3E" w:rsidR="00F33F64" w:rsidRPr="00694C4D" w:rsidRDefault="00F33F64" w:rsidP="00F33F64">
      <w:pPr>
        <w:rPr>
          <w:lang w:val="de-LI"/>
        </w:rPr>
      </w:pPr>
      <w:r w:rsidRPr="00694C4D">
        <w:rPr>
          <w:lang w:val="de-LI"/>
        </w:rPr>
        <w:t>Text: Antiphon zum Karfreitag</w:t>
      </w:r>
    </w:p>
    <w:p w14:paraId="78E5301F" w14:textId="79E09C52" w:rsidR="00F33F64" w:rsidRPr="00694C4D" w:rsidRDefault="00F33F64" w:rsidP="00F33F64">
      <w:pPr>
        <w:rPr>
          <w:lang w:val="de-LI"/>
        </w:rPr>
      </w:pPr>
      <w:r w:rsidRPr="00694C4D">
        <w:rPr>
          <w:lang w:val="de-LI"/>
        </w:rPr>
        <w:t>Musik: François Roussel (um 15201577)</w:t>
      </w:r>
    </w:p>
    <w:p w14:paraId="0B7413F8" w14:textId="77777777" w:rsidR="00F33F64" w:rsidRPr="00694C4D" w:rsidRDefault="00F33F64" w:rsidP="00F33F64">
      <w:pPr>
        <w:rPr>
          <w:lang w:val="de-LI"/>
        </w:rPr>
      </w:pPr>
    </w:p>
    <w:p w14:paraId="09158966" w14:textId="77777777" w:rsidR="00571A86" w:rsidRDefault="00F33F64" w:rsidP="00F33F64">
      <w:pPr>
        <w:rPr>
          <w:lang w:val="de-LI"/>
        </w:rPr>
      </w:pPr>
      <w:r w:rsidRPr="00694C4D">
        <w:rPr>
          <w:lang w:val="de-LI"/>
        </w:rPr>
        <w:t xml:space="preserve">Adoramus te, Christe, et benedicimus tibi, </w:t>
      </w:r>
    </w:p>
    <w:p w14:paraId="213A4803" w14:textId="77777777" w:rsidR="00571A86" w:rsidRDefault="00F33F64" w:rsidP="00F33F64">
      <w:pPr>
        <w:rPr>
          <w:lang w:val="de-LI"/>
        </w:rPr>
      </w:pPr>
      <w:r w:rsidRPr="00694C4D">
        <w:rPr>
          <w:lang w:val="de-LI"/>
        </w:rPr>
        <w:t>quia per sanctam crucem tuam</w:t>
      </w:r>
      <w:r w:rsidR="00571A86">
        <w:rPr>
          <w:lang w:val="de-LI"/>
        </w:rPr>
        <w:t xml:space="preserve"> </w:t>
      </w:r>
      <w:r w:rsidRPr="00694C4D">
        <w:rPr>
          <w:lang w:val="de-LI"/>
        </w:rPr>
        <w:t xml:space="preserve">redemisti mundum. </w:t>
      </w:r>
    </w:p>
    <w:p w14:paraId="411DDC5D" w14:textId="583B7966" w:rsidR="00F33F64" w:rsidRPr="00694C4D" w:rsidRDefault="00F33F64" w:rsidP="00F33F64">
      <w:pPr>
        <w:rPr>
          <w:lang w:val="de-LI"/>
        </w:rPr>
      </w:pPr>
      <w:r w:rsidRPr="00694C4D">
        <w:rPr>
          <w:lang w:val="de-LI"/>
        </w:rPr>
        <w:t xml:space="preserve">Qui passus es pro nobis, Domine, Domine, miserere nobis. </w:t>
      </w:r>
    </w:p>
    <w:p w14:paraId="46664AB9" w14:textId="77777777" w:rsidR="00C85CE3" w:rsidRDefault="00C85CE3" w:rsidP="00F33F64">
      <w:pPr>
        <w:rPr>
          <w:lang w:val="de-LI"/>
        </w:rPr>
      </w:pPr>
    </w:p>
    <w:p w14:paraId="3FDDF26A" w14:textId="7A41B915" w:rsidR="00F33F64" w:rsidRPr="00694C4D" w:rsidRDefault="00C85CE3" w:rsidP="00F33F64">
      <w:pPr>
        <w:rPr>
          <w:lang w:val="de-LI"/>
        </w:rPr>
      </w:pPr>
      <w:r>
        <w:rPr>
          <w:lang w:val="de-LI"/>
        </w:rPr>
        <w:t>-&gt;</w:t>
      </w:r>
      <w:r w:rsidR="00F33F64" w:rsidRPr="00694C4D">
        <w:rPr>
          <w:lang w:val="de-LI"/>
        </w:rPr>
        <w:t xml:space="preserve"> Anh.</w:t>
      </w:r>
    </w:p>
    <w:p w14:paraId="40A9A932" w14:textId="77777777" w:rsidR="00F33F64" w:rsidRPr="00694C4D" w:rsidRDefault="00F33F64" w:rsidP="00F33F64">
      <w:pPr>
        <w:rPr>
          <w:lang w:val="de-LI"/>
        </w:rPr>
      </w:pPr>
    </w:p>
    <w:p w14:paraId="47CCB117" w14:textId="419B0E2A" w:rsidR="00F33F64" w:rsidRPr="00694C4D" w:rsidRDefault="00C85CE3" w:rsidP="00F33F64">
      <w:pPr>
        <w:rPr>
          <w:lang w:val="de-LI"/>
        </w:rPr>
      </w:pPr>
      <w:r>
        <w:rPr>
          <w:lang w:val="de-LI"/>
        </w:rPr>
        <w:t>---</w:t>
      </w:r>
      <w:r w:rsidR="00F33F64" w:rsidRPr="00694C4D">
        <w:rPr>
          <w:lang w:val="de-LI"/>
        </w:rPr>
        <w:t xml:space="preserve"> 271 til 385</w:t>
      </w:r>
    </w:p>
    <w:p w14:paraId="12B2959A" w14:textId="38B9272F" w:rsidR="00F33F64" w:rsidRPr="00694C4D" w:rsidRDefault="00F33F64" w:rsidP="00B95A58">
      <w:pPr>
        <w:pStyle w:val="Overskrift2"/>
      </w:pPr>
      <w:bookmarkStart w:id="177" w:name="_Toc525301773"/>
      <w:r w:rsidRPr="00694C4D">
        <w:t>xxx</w:t>
      </w:r>
      <w:r w:rsidR="00C85CE3">
        <w:t>2</w:t>
      </w:r>
      <w:r w:rsidRPr="00694C4D">
        <w:t xml:space="preserve"> </w:t>
      </w:r>
      <w:proofErr w:type="gramStart"/>
      <w:r w:rsidRPr="00694C4D">
        <w:t>Erhör</w:t>
      </w:r>
      <w:proofErr w:type="gramEnd"/>
      <w:r w:rsidRPr="00694C4D">
        <w:t xml:space="preserve"> mich, Herr, in deiner Huld</w:t>
      </w:r>
      <w:bookmarkEnd w:id="177"/>
    </w:p>
    <w:p w14:paraId="6821EB0B" w14:textId="2543BB09" w:rsidR="00F33F64" w:rsidRPr="00694C4D" w:rsidRDefault="00C85CE3" w:rsidP="00F33F64">
      <w:pPr>
        <w:rPr>
          <w:lang w:val="de-LI"/>
        </w:rPr>
      </w:pPr>
      <w:r>
        <w:rPr>
          <w:lang w:val="de-LI"/>
        </w:rPr>
        <w:t xml:space="preserve">CD: </w:t>
      </w:r>
      <w:r w:rsidR="00F33F64" w:rsidRPr="00694C4D">
        <w:rPr>
          <w:lang w:val="de-LI"/>
        </w:rPr>
        <w:t>07</w:t>
      </w:r>
      <w:r>
        <w:rPr>
          <w:lang w:val="de-LI"/>
        </w:rPr>
        <w:t>-</w:t>
      </w:r>
      <w:r w:rsidR="00F33F64" w:rsidRPr="00694C4D">
        <w:rPr>
          <w:lang w:val="de-LI"/>
        </w:rPr>
        <w:t>18</w:t>
      </w:r>
    </w:p>
    <w:p w14:paraId="7842E460" w14:textId="52C920B0" w:rsidR="00F33F64" w:rsidRPr="00694C4D" w:rsidRDefault="00F33F64" w:rsidP="00F33F64">
      <w:pPr>
        <w:rPr>
          <w:lang w:val="de-LI"/>
        </w:rPr>
      </w:pPr>
      <w:r w:rsidRPr="00694C4D">
        <w:rPr>
          <w:lang w:val="de-LI"/>
        </w:rPr>
        <w:t>Text: Aus Psalm 69</w:t>
      </w:r>
    </w:p>
    <w:p w14:paraId="39403FD8" w14:textId="7CAD16FE" w:rsidR="00F33F64" w:rsidRPr="00694C4D" w:rsidRDefault="00F33F64" w:rsidP="00F33F64">
      <w:pPr>
        <w:rPr>
          <w:lang w:val="de-LI"/>
        </w:rPr>
      </w:pPr>
      <w:r w:rsidRPr="00694C4D">
        <w:rPr>
          <w:lang w:val="de-LI"/>
        </w:rPr>
        <w:t>Musik: Joseph Haydn (1732</w:t>
      </w:r>
      <w:r w:rsidR="00571A86">
        <w:rPr>
          <w:lang w:val="de-LI"/>
        </w:rPr>
        <w:t>-</w:t>
      </w:r>
      <w:r w:rsidRPr="00694C4D">
        <w:rPr>
          <w:lang w:val="de-LI"/>
        </w:rPr>
        <w:t>1809)</w:t>
      </w:r>
    </w:p>
    <w:p w14:paraId="70DE1CCE" w14:textId="77777777" w:rsidR="00F33F64" w:rsidRPr="00694C4D" w:rsidRDefault="00F33F64" w:rsidP="00F33F64">
      <w:pPr>
        <w:rPr>
          <w:lang w:val="de-LI"/>
        </w:rPr>
      </w:pPr>
    </w:p>
    <w:p w14:paraId="7D13956D" w14:textId="77777777" w:rsidR="00571A86" w:rsidRDefault="00F33F64" w:rsidP="00571A86">
      <w:pPr>
        <w:rPr>
          <w:lang w:val="de-LI"/>
        </w:rPr>
      </w:pPr>
      <w:r w:rsidRPr="00694C4D">
        <w:rPr>
          <w:lang w:val="de-LI"/>
        </w:rPr>
        <w:t>1. Erhör mich, Herr, in deiner Huld, befreie</w:t>
      </w:r>
      <w:r w:rsidR="00571A86">
        <w:rPr>
          <w:lang w:val="de-LI"/>
        </w:rPr>
        <w:t xml:space="preserve"> </w:t>
      </w:r>
      <w:r w:rsidR="00571A86" w:rsidRPr="00694C4D">
        <w:rPr>
          <w:lang w:val="de-LI"/>
        </w:rPr>
        <w:t>mich aus meiner Schuld;</w:t>
      </w:r>
    </w:p>
    <w:p w14:paraId="7A413253" w14:textId="77777777" w:rsidR="00737C45" w:rsidRDefault="00571A86" w:rsidP="00737C45">
      <w:pPr>
        <w:ind w:left="748" w:hanging="374"/>
        <w:rPr>
          <w:lang w:val="de-LI"/>
        </w:rPr>
      </w:pPr>
      <w:r w:rsidRPr="00694C4D">
        <w:rPr>
          <w:lang w:val="de-LI"/>
        </w:rPr>
        <w:t>denn Herr, auch ich verlief mich</w:t>
      </w:r>
      <w:r>
        <w:rPr>
          <w:lang w:val="de-LI"/>
        </w:rPr>
        <w:t xml:space="preserve"> weit, </w:t>
      </w:r>
    </w:p>
    <w:p w14:paraId="13993353" w14:textId="11F189D4" w:rsidR="00571A86" w:rsidRDefault="00571A86" w:rsidP="00737C45">
      <w:pPr>
        <w:ind w:left="748" w:hanging="374"/>
        <w:rPr>
          <w:lang w:val="de-LI"/>
        </w:rPr>
      </w:pPr>
      <w:r w:rsidRPr="00694C4D">
        <w:rPr>
          <w:lang w:val="de-LI"/>
        </w:rPr>
        <w:t>noch aber ist zur Umkehr Zeit.</w:t>
      </w:r>
    </w:p>
    <w:p w14:paraId="6B401F2D" w14:textId="77777777" w:rsidR="00737C45" w:rsidRDefault="00F33F64" w:rsidP="00571A86">
      <w:pPr>
        <w:rPr>
          <w:lang w:val="de-LI"/>
        </w:rPr>
      </w:pPr>
      <w:r w:rsidRPr="00694C4D">
        <w:rPr>
          <w:lang w:val="de-LI"/>
        </w:rPr>
        <w:t>2. Wenn hier mich aller Halt verlässt, o Herr, dann</w:t>
      </w:r>
      <w:r w:rsidR="00571A86">
        <w:rPr>
          <w:lang w:val="de-LI"/>
        </w:rPr>
        <w:t xml:space="preserve"> </w:t>
      </w:r>
      <w:proofErr w:type="gramStart"/>
      <w:r w:rsidR="00571A86" w:rsidRPr="00694C4D">
        <w:rPr>
          <w:lang w:val="de-LI"/>
        </w:rPr>
        <w:t>halte</w:t>
      </w:r>
      <w:proofErr w:type="gramEnd"/>
      <w:r w:rsidR="00571A86" w:rsidRPr="00694C4D">
        <w:rPr>
          <w:lang w:val="de-LI"/>
        </w:rPr>
        <w:t xml:space="preserve"> du mich fest;</w:t>
      </w:r>
    </w:p>
    <w:p w14:paraId="257A392C" w14:textId="77777777" w:rsidR="00737C45" w:rsidRDefault="00571A86" w:rsidP="00737C45">
      <w:pPr>
        <w:ind w:firstLine="374"/>
        <w:rPr>
          <w:lang w:val="de-LI"/>
        </w:rPr>
      </w:pPr>
      <w:r w:rsidRPr="00694C4D">
        <w:rPr>
          <w:lang w:val="de-LI"/>
        </w:rPr>
        <w:t>und fiel ich tief, zieh mich em</w:t>
      </w:r>
      <w:r w:rsidR="00737C45" w:rsidRPr="00694C4D">
        <w:rPr>
          <w:lang w:val="de-LI"/>
        </w:rPr>
        <w:t>por</w:t>
      </w:r>
      <w:r w:rsidR="00737C45">
        <w:rPr>
          <w:lang w:val="de-LI"/>
        </w:rPr>
        <w:t xml:space="preserve">, </w:t>
      </w:r>
      <w:r w:rsidR="00737C45" w:rsidRPr="00694C4D">
        <w:rPr>
          <w:lang w:val="de-LI"/>
        </w:rPr>
        <w:t xml:space="preserve">und tröste mich, </w:t>
      </w:r>
    </w:p>
    <w:p w14:paraId="0925795B" w14:textId="32348FB7" w:rsidR="00737C45" w:rsidRDefault="00737C45" w:rsidP="00737C45">
      <w:pPr>
        <w:ind w:firstLine="374"/>
        <w:rPr>
          <w:lang w:val="de-LI"/>
        </w:rPr>
      </w:pPr>
      <w:r w:rsidRPr="00694C4D">
        <w:rPr>
          <w:lang w:val="de-LI"/>
        </w:rPr>
        <w:t>wenn ich verlor.</w:t>
      </w:r>
    </w:p>
    <w:p w14:paraId="0E75A839" w14:textId="77777777" w:rsidR="00737C45" w:rsidRDefault="00F33F64" w:rsidP="00F33F64">
      <w:pPr>
        <w:rPr>
          <w:lang w:val="de-LI"/>
        </w:rPr>
      </w:pPr>
      <w:r w:rsidRPr="00694C4D">
        <w:rPr>
          <w:lang w:val="de-LI"/>
        </w:rPr>
        <w:t xml:space="preserve">3. Herr, höre mich, entfalte weit die strahlende Barmherzigkeit; </w:t>
      </w:r>
    </w:p>
    <w:p w14:paraId="37429F99" w14:textId="77777777" w:rsidR="00737C45" w:rsidRDefault="00F33F64" w:rsidP="00737C45">
      <w:pPr>
        <w:ind w:firstLine="374"/>
        <w:rPr>
          <w:lang w:val="de-LI"/>
        </w:rPr>
      </w:pPr>
      <w:r w:rsidRPr="00694C4D">
        <w:rPr>
          <w:lang w:val="de-LI"/>
        </w:rPr>
        <w:t>die du aus deinen Händen</w:t>
      </w:r>
      <w:r w:rsidR="00737C45">
        <w:rPr>
          <w:lang w:val="de-LI"/>
        </w:rPr>
        <w:t xml:space="preserve"> </w:t>
      </w:r>
      <w:r w:rsidRPr="00694C4D">
        <w:rPr>
          <w:lang w:val="de-LI"/>
        </w:rPr>
        <w:t xml:space="preserve">gießt, </w:t>
      </w:r>
    </w:p>
    <w:p w14:paraId="124EE849" w14:textId="003CCAF4" w:rsidR="00571A86" w:rsidRDefault="00F33F64" w:rsidP="00737C45">
      <w:pPr>
        <w:ind w:firstLine="374"/>
        <w:rPr>
          <w:lang w:val="de-LI"/>
        </w:rPr>
      </w:pPr>
      <w:r w:rsidRPr="00694C4D">
        <w:rPr>
          <w:lang w:val="de-LI"/>
        </w:rPr>
        <w:t>wenn du uns klein und furchtsam siehst.</w:t>
      </w:r>
    </w:p>
    <w:p w14:paraId="7D230A80" w14:textId="77777777" w:rsidR="00F33F64" w:rsidRPr="00694C4D" w:rsidRDefault="00F33F64" w:rsidP="00F33F64">
      <w:pPr>
        <w:rPr>
          <w:lang w:val="de-LI"/>
        </w:rPr>
      </w:pPr>
    </w:p>
    <w:p w14:paraId="4456DB6B" w14:textId="7E77A3E8" w:rsidR="00F33F64" w:rsidRPr="00694C4D" w:rsidRDefault="00C85CE3" w:rsidP="00F33F64">
      <w:pPr>
        <w:rPr>
          <w:lang w:val="de-LI"/>
        </w:rPr>
      </w:pPr>
      <w:r>
        <w:rPr>
          <w:lang w:val="de-LI"/>
        </w:rPr>
        <w:t>---</w:t>
      </w:r>
      <w:r w:rsidR="00F33F64" w:rsidRPr="00694C4D">
        <w:rPr>
          <w:lang w:val="de-LI"/>
        </w:rPr>
        <w:t xml:space="preserve"> 272</w:t>
      </w:r>
      <w:r w:rsidR="002A088A">
        <w:rPr>
          <w:lang w:val="de-LI"/>
        </w:rPr>
        <w:t>-273</w:t>
      </w:r>
      <w:r w:rsidR="00F33F64" w:rsidRPr="00694C4D">
        <w:rPr>
          <w:lang w:val="de-LI"/>
        </w:rPr>
        <w:t xml:space="preserve"> til 385</w:t>
      </w:r>
    </w:p>
    <w:p w14:paraId="532C68B8" w14:textId="7E874002" w:rsidR="00F33F64" w:rsidRPr="00694C4D" w:rsidRDefault="00F33F64" w:rsidP="00B95A58">
      <w:pPr>
        <w:pStyle w:val="Overskrift2"/>
      </w:pPr>
      <w:bookmarkStart w:id="178" w:name="_Toc525301774"/>
      <w:r w:rsidRPr="00694C4D">
        <w:t>xxx</w:t>
      </w:r>
      <w:r w:rsidR="00C85CE3">
        <w:t>2</w:t>
      </w:r>
      <w:r w:rsidRPr="00694C4D">
        <w:t xml:space="preserve"> Kyrie</w:t>
      </w:r>
      <w:bookmarkEnd w:id="178"/>
    </w:p>
    <w:p w14:paraId="69BA344E" w14:textId="6AACB811" w:rsidR="00F33F64" w:rsidRPr="00694C4D" w:rsidRDefault="00C85CE3" w:rsidP="00F33F64">
      <w:pPr>
        <w:rPr>
          <w:lang w:val="de-LI"/>
        </w:rPr>
      </w:pPr>
      <w:r>
        <w:rPr>
          <w:lang w:val="de-LI"/>
        </w:rPr>
        <w:t xml:space="preserve">CD: </w:t>
      </w:r>
      <w:r w:rsidR="00F33F64" w:rsidRPr="00694C4D">
        <w:rPr>
          <w:lang w:val="de-LI"/>
        </w:rPr>
        <w:t>07</w:t>
      </w:r>
      <w:r w:rsidR="00571A86">
        <w:rPr>
          <w:lang w:val="de-LI"/>
        </w:rPr>
        <w:t>-</w:t>
      </w:r>
      <w:r w:rsidR="00F33F64" w:rsidRPr="00694C4D">
        <w:rPr>
          <w:lang w:val="de-LI"/>
        </w:rPr>
        <w:t>19</w:t>
      </w:r>
    </w:p>
    <w:p w14:paraId="27758FE5" w14:textId="578D67BE" w:rsidR="00F33F64" w:rsidRPr="00694C4D" w:rsidRDefault="00F33F64" w:rsidP="00F33F64">
      <w:pPr>
        <w:rPr>
          <w:lang w:val="de-LI"/>
        </w:rPr>
      </w:pPr>
      <w:r w:rsidRPr="00694C4D">
        <w:rPr>
          <w:lang w:val="de-LI"/>
        </w:rPr>
        <w:t>Text: Jesus Gabriel Segade/Alejandro Mayol/Oswaldo Catena</w:t>
      </w:r>
    </w:p>
    <w:p w14:paraId="641E0BD2" w14:textId="188A2C28" w:rsidR="00F33F64" w:rsidRPr="00694C4D" w:rsidRDefault="00F33F64" w:rsidP="00F33F64">
      <w:pPr>
        <w:rPr>
          <w:lang w:val="de-LI"/>
        </w:rPr>
      </w:pPr>
      <w:r w:rsidRPr="00694C4D">
        <w:rPr>
          <w:lang w:val="de-LI"/>
        </w:rPr>
        <w:t>Musik und Satz: Ariel Ramirez (*1921)</w:t>
      </w:r>
    </w:p>
    <w:p w14:paraId="6FB86A00" w14:textId="54449CFD"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Misa Griolla</w:t>
      </w:r>
      <w:r w:rsidR="00694C4D" w:rsidRPr="00694C4D">
        <w:rPr>
          <w:lang w:val="de-LI"/>
        </w:rPr>
        <w:t>"</w:t>
      </w:r>
    </w:p>
    <w:p w14:paraId="10C785BA" w14:textId="77777777" w:rsidR="00F33F64" w:rsidRPr="00694C4D" w:rsidRDefault="00F33F64" w:rsidP="00F33F64">
      <w:pPr>
        <w:rPr>
          <w:lang w:val="de-LI"/>
        </w:rPr>
      </w:pPr>
    </w:p>
    <w:p w14:paraId="19A6DC66" w14:textId="62EF3270" w:rsidR="003D4253" w:rsidRDefault="00F33F64" w:rsidP="00F33F64">
      <w:pPr>
        <w:rPr>
          <w:lang w:val="de-LI"/>
        </w:rPr>
      </w:pPr>
      <w:r w:rsidRPr="00694C4D">
        <w:rPr>
          <w:lang w:val="de-LI"/>
        </w:rPr>
        <w:t xml:space="preserve">Señor ten piedad de nosotros. </w:t>
      </w:r>
      <w:r w:rsidR="003D4253" w:rsidRPr="00694C4D">
        <w:rPr>
          <w:lang w:val="de-LI"/>
        </w:rPr>
        <w:t>Señor ten</w:t>
      </w:r>
      <w:r w:rsidR="003D4253">
        <w:rPr>
          <w:lang w:val="de-LI"/>
        </w:rPr>
        <w:t xml:space="preserve"> ...</w:t>
      </w:r>
    </w:p>
    <w:p w14:paraId="590D1302" w14:textId="7058C3F2" w:rsidR="00BC5835" w:rsidRDefault="00BC5835" w:rsidP="00BC5835">
      <w:pPr>
        <w:rPr>
          <w:lang w:val="de-LI"/>
        </w:rPr>
      </w:pPr>
      <w:r w:rsidRPr="00694C4D">
        <w:rPr>
          <w:lang w:val="de-LI"/>
        </w:rPr>
        <w:t>Cristo, ten piedad de nosotros.</w:t>
      </w:r>
      <w:r>
        <w:rPr>
          <w:lang w:val="de-LI"/>
        </w:rPr>
        <w:t xml:space="preserve"> </w:t>
      </w:r>
      <w:r w:rsidRPr="00694C4D">
        <w:rPr>
          <w:lang w:val="de-LI"/>
        </w:rPr>
        <w:t>Cristo, ten</w:t>
      </w:r>
      <w:r>
        <w:rPr>
          <w:lang w:val="de-LI"/>
        </w:rPr>
        <w:t xml:space="preserve"> ...</w:t>
      </w:r>
    </w:p>
    <w:p w14:paraId="14DD8B4C" w14:textId="77777777" w:rsidR="00BC5835" w:rsidRDefault="00BC5835" w:rsidP="00F33F64">
      <w:pPr>
        <w:rPr>
          <w:lang w:val="de-LI"/>
        </w:rPr>
      </w:pPr>
    </w:p>
    <w:p w14:paraId="5F15BF7F" w14:textId="3E6DC9A5" w:rsidR="008F697A" w:rsidRDefault="003D4253" w:rsidP="00F33F64">
      <w:pPr>
        <w:rPr>
          <w:lang w:val="de-LI"/>
        </w:rPr>
      </w:pPr>
      <w:r>
        <w:rPr>
          <w:lang w:val="de-LI"/>
        </w:rPr>
        <w:t xml:space="preserve">Oh </w:t>
      </w:r>
      <w:r w:rsidR="00F33F64" w:rsidRPr="00694C4D">
        <w:rPr>
          <w:lang w:val="de-LI"/>
        </w:rPr>
        <w:t xml:space="preserve">Lord, have mercy upon us. </w:t>
      </w:r>
      <w:r>
        <w:rPr>
          <w:lang w:val="de-LI"/>
        </w:rPr>
        <w:t xml:space="preserve">Oh </w:t>
      </w:r>
      <w:r w:rsidRPr="00694C4D">
        <w:rPr>
          <w:lang w:val="de-LI"/>
        </w:rPr>
        <w:t>Lord, have</w:t>
      </w:r>
      <w:r>
        <w:rPr>
          <w:lang w:val="de-LI"/>
        </w:rPr>
        <w:t xml:space="preserve"> ...</w:t>
      </w:r>
    </w:p>
    <w:p w14:paraId="4A8155E5" w14:textId="77777777" w:rsidR="00BC5835" w:rsidRDefault="00F33F64" w:rsidP="00F33F64">
      <w:pPr>
        <w:rPr>
          <w:lang w:val="de-LI"/>
        </w:rPr>
      </w:pPr>
      <w:r w:rsidRPr="00694C4D">
        <w:rPr>
          <w:lang w:val="de-LI"/>
        </w:rPr>
        <w:t xml:space="preserve">O Christ, have mercy, mercy upon us. O Christ, </w:t>
      </w:r>
      <w:r w:rsidR="00BC5835">
        <w:rPr>
          <w:lang w:val="de-LI"/>
        </w:rPr>
        <w:t>have ...</w:t>
      </w:r>
    </w:p>
    <w:p w14:paraId="5A45AAD7" w14:textId="52D6BCC0" w:rsidR="008F697A" w:rsidRDefault="00A629F2" w:rsidP="00F33F64">
      <w:pPr>
        <w:rPr>
          <w:lang w:val="de-LI"/>
        </w:rPr>
      </w:pPr>
      <w:r>
        <w:rPr>
          <w:lang w:val="de-LI"/>
        </w:rPr>
        <w:t xml:space="preserve">O Christ, </w:t>
      </w:r>
      <w:r w:rsidR="00F33F64" w:rsidRPr="00694C4D">
        <w:rPr>
          <w:lang w:val="de-LI"/>
        </w:rPr>
        <w:t>may your mercy fall upon us.</w:t>
      </w:r>
    </w:p>
    <w:p w14:paraId="47E5032E" w14:textId="77777777" w:rsidR="00F33F64" w:rsidRPr="00694C4D" w:rsidRDefault="00F33F64" w:rsidP="00F33F64">
      <w:pPr>
        <w:rPr>
          <w:lang w:val="de-LI"/>
        </w:rPr>
      </w:pPr>
    </w:p>
    <w:p w14:paraId="37B7DA7F" w14:textId="18C39996" w:rsidR="00F33F64" w:rsidRPr="00694C4D" w:rsidRDefault="00C85CE3" w:rsidP="00F33F64">
      <w:pPr>
        <w:rPr>
          <w:lang w:val="de-LI"/>
        </w:rPr>
      </w:pPr>
      <w:r>
        <w:rPr>
          <w:lang w:val="de-LI"/>
        </w:rPr>
        <w:t>---</w:t>
      </w:r>
      <w:r w:rsidR="00F33F64" w:rsidRPr="00694C4D">
        <w:rPr>
          <w:lang w:val="de-LI"/>
        </w:rPr>
        <w:t xml:space="preserve"> 274 til 385</w:t>
      </w:r>
    </w:p>
    <w:p w14:paraId="23460B5C" w14:textId="2FF3187C" w:rsidR="00F33F64" w:rsidRPr="00694C4D" w:rsidRDefault="00F33F64" w:rsidP="00B95A58">
      <w:pPr>
        <w:pStyle w:val="Overskrift2"/>
      </w:pPr>
      <w:bookmarkStart w:id="179" w:name="_Toc525301775"/>
      <w:r w:rsidRPr="00694C4D">
        <w:t>xxx</w:t>
      </w:r>
      <w:r w:rsidR="00C85CE3">
        <w:t>2</w:t>
      </w:r>
      <w:r w:rsidRPr="00694C4D">
        <w:t xml:space="preserve"> Come and go</w:t>
      </w:r>
      <w:bookmarkEnd w:id="179"/>
    </w:p>
    <w:p w14:paraId="512E9E5D" w14:textId="3502CF4C" w:rsidR="00F33F64" w:rsidRPr="00694C4D" w:rsidRDefault="00C85CE3" w:rsidP="00F33F64">
      <w:pPr>
        <w:rPr>
          <w:lang w:val="de-LI"/>
        </w:rPr>
      </w:pPr>
      <w:r>
        <w:rPr>
          <w:lang w:val="de-LI"/>
        </w:rPr>
        <w:t xml:space="preserve">CD: </w:t>
      </w:r>
      <w:r w:rsidR="00F33F64" w:rsidRPr="00694C4D">
        <w:rPr>
          <w:lang w:val="de-LI"/>
        </w:rPr>
        <w:t>07</w:t>
      </w:r>
      <w:r>
        <w:rPr>
          <w:lang w:val="de-LI"/>
        </w:rPr>
        <w:t>-</w:t>
      </w:r>
      <w:r w:rsidR="00F33F64" w:rsidRPr="00694C4D">
        <w:rPr>
          <w:lang w:val="de-LI"/>
        </w:rPr>
        <w:t>20</w:t>
      </w:r>
    </w:p>
    <w:p w14:paraId="047E3CBE" w14:textId="2D301267" w:rsidR="00F33F64" w:rsidRPr="00694C4D" w:rsidRDefault="00F33F64" w:rsidP="00F33F64">
      <w:pPr>
        <w:rPr>
          <w:lang w:val="de-LI"/>
        </w:rPr>
      </w:pPr>
      <w:r w:rsidRPr="00694C4D">
        <w:rPr>
          <w:lang w:val="de-LI"/>
        </w:rPr>
        <w:t>Text: Trad.</w:t>
      </w:r>
    </w:p>
    <w:p w14:paraId="79ECE829" w14:textId="09BA8500" w:rsidR="00F33F64" w:rsidRPr="00694C4D" w:rsidRDefault="00F33F64" w:rsidP="00F33F64">
      <w:pPr>
        <w:rPr>
          <w:lang w:val="de-LI"/>
        </w:rPr>
      </w:pPr>
      <w:r w:rsidRPr="00694C4D">
        <w:rPr>
          <w:lang w:val="de-LI"/>
        </w:rPr>
        <w:t>Musik: Spiritual</w:t>
      </w:r>
    </w:p>
    <w:p w14:paraId="1093745E" w14:textId="66D72CA0" w:rsidR="00F33F64" w:rsidRPr="00694C4D" w:rsidRDefault="00F33F64" w:rsidP="00F33F64">
      <w:pPr>
        <w:rPr>
          <w:lang w:val="de-LI"/>
        </w:rPr>
      </w:pPr>
      <w:r w:rsidRPr="00694C4D">
        <w:rPr>
          <w:lang w:val="de-LI"/>
        </w:rPr>
        <w:t>Satz: Franz Biebl</w:t>
      </w:r>
    </w:p>
    <w:p w14:paraId="03E3FD37" w14:textId="77777777" w:rsidR="00F33F64" w:rsidRPr="00694C4D" w:rsidRDefault="00F33F64" w:rsidP="00F33F64">
      <w:pPr>
        <w:rPr>
          <w:lang w:val="de-LI"/>
        </w:rPr>
      </w:pPr>
    </w:p>
    <w:p w14:paraId="583D15D4" w14:textId="7F9328BA" w:rsidR="007A30EC" w:rsidRDefault="005F0170" w:rsidP="00F33F64">
      <w:pPr>
        <w:rPr>
          <w:lang w:val="de-LI"/>
        </w:rPr>
      </w:pPr>
      <w:r>
        <w:rPr>
          <w:lang w:val="de-LI"/>
        </w:rPr>
        <w:t xml:space="preserve">(Solo: Come an' go, ...) </w:t>
      </w:r>
    </w:p>
    <w:p w14:paraId="4B8E61DA" w14:textId="77777777" w:rsidR="005F0170" w:rsidRDefault="005F0170" w:rsidP="00F33F64">
      <w:pPr>
        <w:rPr>
          <w:lang w:val="de-LI"/>
        </w:rPr>
      </w:pPr>
    </w:p>
    <w:p w14:paraId="6340F0E8" w14:textId="77777777" w:rsidR="00637557" w:rsidRDefault="00F33F64" w:rsidP="00637557">
      <w:pPr>
        <w:ind w:left="748" w:hanging="748"/>
        <w:rPr>
          <w:lang w:val="de-LI"/>
        </w:rPr>
      </w:pPr>
      <w:r w:rsidRPr="00694C4D">
        <w:rPr>
          <w:lang w:val="de-LI"/>
        </w:rPr>
        <w:lastRenderedPageBreak/>
        <w:t>1. to that lan', to that lan', come an'</w:t>
      </w:r>
      <w:r w:rsidR="00637557">
        <w:rPr>
          <w:lang w:val="de-LI"/>
        </w:rPr>
        <w:t xml:space="preserve"> </w:t>
      </w:r>
      <w:r w:rsidR="00637557" w:rsidRPr="00694C4D">
        <w:rPr>
          <w:lang w:val="de-LI"/>
        </w:rPr>
        <w:t xml:space="preserve">go to that lan', where I'm born', where I'm born', </w:t>
      </w:r>
    </w:p>
    <w:p w14:paraId="773DD2CC" w14:textId="19CCDCD7" w:rsidR="00637557" w:rsidRDefault="00637557" w:rsidP="00637557">
      <w:pPr>
        <w:ind w:firstLine="374"/>
        <w:rPr>
          <w:lang w:val="de-LI"/>
        </w:rPr>
      </w:pPr>
      <w:r w:rsidRPr="00694C4D">
        <w:rPr>
          <w:lang w:val="de-LI"/>
        </w:rPr>
        <w:t>to that</w:t>
      </w:r>
      <w:r>
        <w:rPr>
          <w:lang w:val="de-LI"/>
        </w:rPr>
        <w:t xml:space="preserve"> </w:t>
      </w:r>
      <w:r w:rsidRPr="00694C4D">
        <w:rPr>
          <w:lang w:val="de-LI"/>
        </w:rPr>
        <w:t>lan', to that lan', come an' go to that lan', where I'm born'.</w:t>
      </w:r>
    </w:p>
    <w:p w14:paraId="1B875A09" w14:textId="6AD81691" w:rsidR="003C6755" w:rsidRDefault="00F33F64" w:rsidP="00637557">
      <w:pPr>
        <w:ind w:left="748" w:hanging="748"/>
        <w:rPr>
          <w:lang w:val="de-LI"/>
        </w:rPr>
      </w:pPr>
      <w:r w:rsidRPr="00694C4D">
        <w:rPr>
          <w:lang w:val="de-LI"/>
        </w:rPr>
        <w:t>2. in that lan', in that lan', there is</w:t>
      </w:r>
      <w:r w:rsidR="00637557">
        <w:rPr>
          <w:lang w:val="de-LI"/>
        </w:rPr>
        <w:t xml:space="preserve"> </w:t>
      </w:r>
      <w:r w:rsidR="00637557" w:rsidRPr="00694C4D">
        <w:rPr>
          <w:lang w:val="de-LI"/>
        </w:rPr>
        <w:t>joy in that lan', where I'm born',</w:t>
      </w:r>
      <w:r w:rsidR="00637557">
        <w:rPr>
          <w:lang w:val="de-LI"/>
        </w:rPr>
        <w:t xml:space="preserve"> </w:t>
      </w:r>
      <w:r w:rsidR="00637557" w:rsidRPr="00694C4D">
        <w:rPr>
          <w:lang w:val="de-LI"/>
        </w:rPr>
        <w:t xml:space="preserve">where I'm born', </w:t>
      </w:r>
    </w:p>
    <w:p w14:paraId="48BE5C23" w14:textId="77777777" w:rsidR="00637557" w:rsidRDefault="00637557" w:rsidP="00637557">
      <w:pPr>
        <w:ind w:firstLine="374"/>
        <w:rPr>
          <w:lang w:val="de-LI"/>
        </w:rPr>
      </w:pPr>
      <w:r>
        <w:rPr>
          <w:lang w:val="de-LI"/>
        </w:rPr>
        <w:t xml:space="preserve">in that </w:t>
      </w:r>
      <w:r w:rsidRPr="00694C4D">
        <w:rPr>
          <w:lang w:val="de-LI"/>
        </w:rPr>
        <w:t>lan', in that lan', there is joy in that lan', where I'm born'.</w:t>
      </w:r>
    </w:p>
    <w:p w14:paraId="0B424000" w14:textId="77777777" w:rsidR="00637557" w:rsidRDefault="00F33F64" w:rsidP="00637557">
      <w:pPr>
        <w:ind w:left="748" w:hanging="748"/>
        <w:rPr>
          <w:lang w:val="de-LI"/>
        </w:rPr>
      </w:pPr>
      <w:r w:rsidRPr="00694C4D">
        <w:rPr>
          <w:lang w:val="de-LI"/>
        </w:rPr>
        <w:t>3. in that lan', in that lan', peace and</w:t>
      </w:r>
      <w:r w:rsidR="00637557">
        <w:rPr>
          <w:lang w:val="de-LI"/>
        </w:rPr>
        <w:t xml:space="preserve"> </w:t>
      </w:r>
      <w:r w:rsidR="00637557" w:rsidRPr="00694C4D">
        <w:rPr>
          <w:lang w:val="de-LI"/>
        </w:rPr>
        <w:t xml:space="preserve">happiness in that lan', where I'm born', where I'm born', </w:t>
      </w:r>
    </w:p>
    <w:p w14:paraId="4B3C729A" w14:textId="69054C05" w:rsidR="00637557" w:rsidRPr="00694C4D" w:rsidRDefault="00637557" w:rsidP="00637557">
      <w:pPr>
        <w:ind w:left="748" w:hanging="374"/>
        <w:rPr>
          <w:lang w:val="de-LI"/>
        </w:rPr>
      </w:pPr>
      <w:r>
        <w:rPr>
          <w:lang w:val="de-LI"/>
        </w:rPr>
        <w:t xml:space="preserve">in that </w:t>
      </w:r>
      <w:r w:rsidRPr="00694C4D">
        <w:rPr>
          <w:lang w:val="de-LI"/>
        </w:rPr>
        <w:t xml:space="preserve">lan', in that lan', peace and happiness in that lan', where I'm born'. </w:t>
      </w:r>
    </w:p>
    <w:p w14:paraId="3A55626C" w14:textId="5A8E24A7" w:rsidR="003C6755" w:rsidRDefault="003C6755" w:rsidP="00F33F64">
      <w:pPr>
        <w:rPr>
          <w:lang w:val="de-LI"/>
        </w:rPr>
      </w:pPr>
    </w:p>
    <w:p w14:paraId="33235D00" w14:textId="72C486D0" w:rsidR="00F33F64" w:rsidRPr="00694C4D" w:rsidRDefault="00C85CE3" w:rsidP="00F33F64">
      <w:pPr>
        <w:rPr>
          <w:lang w:val="de-LI"/>
        </w:rPr>
      </w:pPr>
      <w:r>
        <w:rPr>
          <w:lang w:val="de-LI"/>
        </w:rPr>
        <w:t>---</w:t>
      </w:r>
      <w:r w:rsidR="00F33F64" w:rsidRPr="00694C4D">
        <w:rPr>
          <w:lang w:val="de-LI"/>
        </w:rPr>
        <w:t xml:space="preserve"> 275</w:t>
      </w:r>
      <w:r w:rsidR="00AC7B74">
        <w:rPr>
          <w:lang w:val="de-LI"/>
        </w:rPr>
        <w:t>-279</w:t>
      </w:r>
      <w:r w:rsidR="00F33F64" w:rsidRPr="00694C4D">
        <w:rPr>
          <w:lang w:val="de-LI"/>
        </w:rPr>
        <w:t xml:space="preserve"> til 385</w:t>
      </w:r>
    </w:p>
    <w:p w14:paraId="6EB38B89" w14:textId="40E78279" w:rsidR="00F33F64" w:rsidRPr="00694C4D" w:rsidRDefault="00F33F64" w:rsidP="009E4671">
      <w:pPr>
        <w:pStyle w:val="Overskrift2"/>
      </w:pPr>
      <w:bookmarkStart w:id="180" w:name="_Toc525301776"/>
      <w:r w:rsidRPr="00694C4D">
        <w:t>xxx</w:t>
      </w:r>
      <w:r w:rsidR="00C85CE3">
        <w:t>2</w:t>
      </w:r>
      <w:r w:rsidRPr="00694C4D">
        <w:t xml:space="preserve"> </w:t>
      </w:r>
      <w:proofErr w:type="gramStart"/>
      <w:r w:rsidRPr="00694C4D">
        <w:t>Jauchzet</w:t>
      </w:r>
      <w:proofErr w:type="gramEnd"/>
      <w:r w:rsidRPr="00694C4D">
        <w:t xml:space="preserve"> dem Herrn</w:t>
      </w:r>
      <w:bookmarkEnd w:id="180"/>
    </w:p>
    <w:p w14:paraId="78FCEBFF" w14:textId="408C00F9" w:rsidR="00F33F64" w:rsidRPr="00694C4D" w:rsidRDefault="00C85CE3" w:rsidP="00F33F64">
      <w:pPr>
        <w:rPr>
          <w:lang w:val="de-LI"/>
        </w:rPr>
      </w:pPr>
      <w:r>
        <w:rPr>
          <w:lang w:val="de-LI"/>
        </w:rPr>
        <w:t xml:space="preserve">CD: </w:t>
      </w:r>
      <w:r w:rsidR="00F33F64" w:rsidRPr="00694C4D">
        <w:rPr>
          <w:lang w:val="de-LI"/>
        </w:rPr>
        <w:t>07</w:t>
      </w:r>
      <w:r>
        <w:rPr>
          <w:lang w:val="de-LI"/>
        </w:rPr>
        <w:t>-</w:t>
      </w:r>
      <w:r w:rsidR="00F33F64" w:rsidRPr="00694C4D">
        <w:rPr>
          <w:lang w:val="de-LI"/>
        </w:rPr>
        <w:t>21</w:t>
      </w:r>
    </w:p>
    <w:p w14:paraId="19F67EC4" w14:textId="7726468A" w:rsidR="00F33F64" w:rsidRPr="00694C4D" w:rsidRDefault="00F33F64" w:rsidP="00F33F64">
      <w:pPr>
        <w:rPr>
          <w:lang w:val="de-LI"/>
        </w:rPr>
      </w:pPr>
      <w:r w:rsidRPr="00694C4D">
        <w:rPr>
          <w:lang w:val="de-LI"/>
        </w:rPr>
        <w:t>Text: Psalm 100</w:t>
      </w:r>
    </w:p>
    <w:p w14:paraId="2069D2B0" w14:textId="78ADAD56" w:rsidR="00F33F64" w:rsidRPr="00694C4D" w:rsidRDefault="00F33F64" w:rsidP="00F33F64">
      <w:pPr>
        <w:rPr>
          <w:lang w:val="de-LI"/>
        </w:rPr>
      </w:pPr>
      <w:r w:rsidRPr="00694C4D">
        <w:rPr>
          <w:lang w:val="de-LI"/>
        </w:rPr>
        <w:t>Musik: Felix MendelssohnBartholdy (1809</w:t>
      </w:r>
      <w:r w:rsidR="003C6755">
        <w:rPr>
          <w:lang w:val="de-LI"/>
        </w:rPr>
        <w:t>-</w:t>
      </w:r>
      <w:r w:rsidRPr="00694C4D">
        <w:rPr>
          <w:lang w:val="de-LI"/>
        </w:rPr>
        <w:t>1847)</w:t>
      </w:r>
    </w:p>
    <w:p w14:paraId="16C4673B" w14:textId="77777777" w:rsidR="00F33F64" w:rsidRPr="00694C4D" w:rsidRDefault="00F33F64" w:rsidP="00F33F64">
      <w:pPr>
        <w:rPr>
          <w:lang w:val="de-LI"/>
        </w:rPr>
      </w:pPr>
    </w:p>
    <w:p w14:paraId="459546E2" w14:textId="77777777" w:rsidR="00A22FD2" w:rsidRDefault="00F33F64" w:rsidP="00F33F64">
      <w:pPr>
        <w:rPr>
          <w:lang w:val="de-LI"/>
        </w:rPr>
      </w:pPr>
      <w:r w:rsidRPr="00694C4D">
        <w:rPr>
          <w:lang w:val="de-LI"/>
        </w:rPr>
        <w:t xml:space="preserve">Jauchzet dem Herrn alle Welt! </w:t>
      </w:r>
    </w:p>
    <w:p w14:paraId="6DAABE08" w14:textId="77777777" w:rsidR="009B47A0" w:rsidRDefault="00F33F64" w:rsidP="00F33F64">
      <w:pPr>
        <w:rPr>
          <w:lang w:val="de-LI"/>
        </w:rPr>
      </w:pPr>
      <w:r w:rsidRPr="00694C4D">
        <w:rPr>
          <w:lang w:val="de-LI"/>
        </w:rPr>
        <w:t>Dienet dem Herrn mit Freuden, dienet dem Herrn mit</w:t>
      </w:r>
      <w:r w:rsidR="009B47A0">
        <w:rPr>
          <w:lang w:val="de-LI"/>
        </w:rPr>
        <w:t xml:space="preserve"> </w:t>
      </w:r>
      <w:r w:rsidRPr="00694C4D">
        <w:rPr>
          <w:lang w:val="de-LI"/>
        </w:rPr>
        <w:t>Freuden,</w:t>
      </w:r>
    </w:p>
    <w:p w14:paraId="72DF1E6C" w14:textId="77777777" w:rsidR="009B47A0" w:rsidRDefault="00F33F64" w:rsidP="002B0F2D">
      <w:pPr>
        <w:ind w:left="374" w:hanging="374"/>
        <w:rPr>
          <w:lang w:val="de-LI"/>
        </w:rPr>
      </w:pPr>
      <w:r w:rsidRPr="00694C4D">
        <w:rPr>
          <w:lang w:val="de-LI"/>
        </w:rPr>
        <w:t xml:space="preserve">kommt vor sein Angesicht mit Frohlocken. </w:t>
      </w:r>
    </w:p>
    <w:p w14:paraId="657781F4" w14:textId="77777777" w:rsidR="009B47A0" w:rsidRDefault="00F33F64" w:rsidP="00F33F64">
      <w:pPr>
        <w:rPr>
          <w:lang w:val="de-LI"/>
        </w:rPr>
      </w:pPr>
      <w:r w:rsidRPr="00694C4D">
        <w:rPr>
          <w:lang w:val="de-LI"/>
        </w:rPr>
        <w:t xml:space="preserve">Erkennet, dass der Herr Gott ist. </w:t>
      </w:r>
    </w:p>
    <w:p w14:paraId="6DB16C8B" w14:textId="77777777" w:rsidR="002B0F2D" w:rsidRDefault="00F33F64" w:rsidP="002B0F2D">
      <w:pPr>
        <w:ind w:left="374" w:hanging="374"/>
        <w:rPr>
          <w:lang w:val="de-LI"/>
        </w:rPr>
      </w:pPr>
      <w:r w:rsidRPr="00694C4D">
        <w:rPr>
          <w:lang w:val="de-LI"/>
        </w:rPr>
        <w:t xml:space="preserve">Er hat uns gemacht und nicht </w:t>
      </w:r>
      <w:r w:rsidR="009B47A0">
        <w:rPr>
          <w:lang w:val="de-LI"/>
        </w:rPr>
        <w:t xml:space="preserve">wir </w:t>
      </w:r>
      <w:r w:rsidRPr="00694C4D">
        <w:rPr>
          <w:lang w:val="de-LI"/>
        </w:rPr>
        <w:t>selbst zu seinem Volk und zu</w:t>
      </w:r>
    </w:p>
    <w:p w14:paraId="777495FA" w14:textId="5F918BEA" w:rsidR="009B47A0" w:rsidRDefault="00F33F64" w:rsidP="002B0F2D">
      <w:pPr>
        <w:ind w:left="374" w:hanging="374"/>
        <w:rPr>
          <w:lang w:val="de-LI"/>
        </w:rPr>
      </w:pPr>
      <w:r w:rsidRPr="00694C4D">
        <w:rPr>
          <w:lang w:val="de-LI"/>
        </w:rPr>
        <w:t>Scha</w:t>
      </w:r>
      <w:r w:rsidR="009B47A0" w:rsidRPr="00694C4D">
        <w:rPr>
          <w:lang w:val="de-LI"/>
        </w:rPr>
        <w:t>fen seiner Weide, seiner Weide.</w:t>
      </w:r>
    </w:p>
    <w:p w14:paraId="0151F309" w14:textId="77777777" w:rsidR="009B47A0" w:rsidRDefault="009B47A0" w:rsidP="00F33F64">
      <w:pPr>
        <w:rPr>
          <w:lang w:val="de-LI"/>
        </w:rPr>
      </w:pPr>
    </w:p>
    <w:p w14:paraId="589DEBD3" w14:textId="290735E1" w:rsidR="009B47A0" w:rsidRDefault="00F33F64" w:rsidP="00F33F64">
      <w:pPr>
        <w:rPr>
          <w:lang w:val="de-LI"/>
        </w:rPr>
      </w:pPr>
      <w:r w:rsidRPr="00694C4D">
        <w:rPr>
          <w:lang w:val="de-LI"/>
        </w:rPr>
        <w:t>Mit Danken,</w:t>
      </w:r>
      <w:r w:rsidR="009B47A0">
        <w:rPr>
          <w:lang w:val="de-LI"/>
        </w:rPr>
        <w:t xml:space="preserve"> </w:t>
      </w:r>
      <w:r w:rsidRPr="00694C4D">
        <w:rPr>
          <w:lang w:val="de-LI"/>
        </w:rPr>
        <w:t>mit Loben, gehet zu seinen Toren ein</w:t>
      </w:r>
      <w:r w:rsidR="003F36DE">
        <w:rPr>
          <w:lang w:val="de-LI"/>
        </w:rPr>
        <w:t xml:space="preserve">, </w:t>
      </w:r>
      <w:r w:rsidRPr="00694C4D">
        <w:rPr>
          <w:lang w:val="de-LI"/>
        </w:rPr>
        <w:t>zu seinen Vorhöfen,</w:t>
      </w:r>
    </w:p>
    <w:p w14:paraId="731C05F6" w14:textId="77777777" w:rsidR="003F36DE" w:rsidRDefault="00F33F64" w:rsidP="00F33F64">
      <w:pPr>
        <w:rPr>
          <w:lang w:val="de-LI"/>
        </w:rPr>
      </w:pPr>
      <w:r w:rsidRPr="00694C4D">
        <w:rPr>
          <w:lang w:val="de-LI"/>
        </w:rPr>
        <w:t>danket ihm, danket ihm, lobet seinen</w:t>
      </w:r>
      <w:r w:rsidR="009B47A0">
        <w:rPr>
          <w:lang w:val="de-LI"/>
        </w:rPr>
        <w:t xml:space="preserve"> </w:t>
      </w:r>
      <w:r w:rsidRPr="00694C4D">
        <w:rPr>
          <w:lang w:val="de-LI"/>
        </w:rPr>
        <w:t xml:space="preserve">Namen, </w:t>
      </w:r>
    </w:p>
    <w:p w14:paraId="05219A64" w14:textId="2913C178" w:rsidR="009B47A0" w:rsidRDefault="00F33F64" w:rsidP="00F33F64">
      <w:pPr>
        <w:rPr>
          <w:lang w:val="de-LI"/>
        </w:rPr>
      </w:pPr>
      <w:r w:rsidRPr="00694C4D">
        <w:rPr>
          <w:lang w:val="de-LI"/>
        </w:rPr>
        <w:t>danket ihm, danket,</w:t>
      </w:r>
      <w:r w:rsidR="003F36DE">
        <w:rPr>
          <w:lang w:val="de-LI"/>
        </w:rPr>
        <w:t xml:space="preserve"> </w:t>
      </w:r>
      <w:r w:rsidR="003F36DE" w:rsidRPr="00694C4D">
        <w:rPr>
          <w:lang w:val="de-LI"/>
        </w:rPr>
        <w:t>danket, lobet seinen</w:t>
      </w:r>
      <w:r w:rsidR="003F36DE">
        <w:rPr>
          <w:lang w:val="de-LI"/>
        </w:rPr>
        <w:t xml:space="preserve"> </w:t>
      </w:r>
      <w:r w:rsidR="003F36DE" w:rsidRPr="00694C4D">
        <w:rPr>
          <w:lang w:val="de-LI"/>
        </w:rPr>
        <w:t>Namen</w:t>
      </w:r>
      <w:r w:rsidR="002B0F2D">
        <w:rPr>
          <w:lang w:val="de-LI"/>
        </w:rPr>
        <w:t>.</w:t>
      </w:r>
    </w:p>
    <w:p w14:paraId="4A9BE0C7" w14:textId="32DD1BEE" w:rsidR="009B47A0" w:rsidRDefault="009B47A0" w:rsidP="00F33F64">
      <w:pPr>
        <w:rPr>
          <w:lang w:val="de-LI"/>
        </w:rPr>
      </w:pPr>
    </w:p>
    <w:p w14:paraId="7C3935B7" w14:textId="5C835A5C" w:rsidR="009B47A0" w:rsidRDefault="00F33F64" w:rsidP="00F33F64">
      <w:pPr>
        <w:rPr>
          <w:lang w:val="de-LI"/>
        </w:rPr>
      </w:pPr>
      <w:r w:rsidRPr="00694C4D">
        <w:rPr>
          <w:lang w:val="de-LI"/>
        </w:rPr>
        <w:t>Denn der Herr ist freundlich und seine Gnade währet ewig, und seine Wahrheit</w:t>
      </w:r>
      <w:r w:rsidR="002B0F2D">
        <w:rPr>
          <w:lang w:val="de-LI"/>
        </w:rPr>
        <w:t xml:space="preserve"> </w:t>
      </w:r>
      <w:r w:rsidR="002B0F2D" w:rsidRPr="00694C4D">
        <w:rPr>
          <w:lang w:val="de-LI"/>
        </w:rPr>
        <w:t>für und für, und seine Wahrheit für und für.</w:t>
      </w:r>
    </w:p>
    <w:p w14:paraId="2B55D3D5" w14:textId="22C647B0" w:rsidR="002B0F2D" w:rsidRDefault="00F33F64" w:rsidP="00F33F64">
      <w:pPr>
        <w:rPr>
          <w:lang w:val="de-LI"/>
        </w:rPr>
      </w:pPr>
      <w:r w:rsidRPr="00694C4D">
        <w:rPr>
          <w:lang w:val="de-LI"/>
        </w:rPr>
        <w:t>Denn der Herr ist freundlich und seine Gnade</w:t>
      </w:r>
      <w:r w:rsidR="002B0F2D">
        <w:rPr>
          <w:lang w:val="de-LI"/>
        </w:rPr>
        <w:t xml:space="preserve"> </w:t>
      </w:r>
      <w:r w:rsidR="002B0F2D" w:rsidRPr="00694C4D">
        <w:rPr>
          <w:lang w:val="de-LI"/>
        </w:rPr>
        <w:t>währet ewig, und seine Wahrheit</w:t>
      </w:r>
      <w:r w:rsidR="002B0F2D">
        <w:rPr>
          <w:lang w:val="de-LI"/>
        </w:rPr>
        <w:t xml:space="preserve"> </w:t>
      </w:r>
      <w:r w:rsidR="002B0F2D" w:rsidRPr="00694C4D">
        <w:rPr>
          <w:lang w:val="de-LI"/>
        </w:rPr>
        <w:t>für und für, und seine Wahrheit für und für.</w:t>
      </w:r>
      <w:r w:rsidRPr="00694C4D">
        <w:rPr>
          <w:lang w:val="de-LI"/>
        </w:rPr>
        <w:t xml:space="preserve"> </w:t>
      </w:r>
    </w:p>
    <w:p w14:paraId="6C147C4E" w14:textId="277E562A" w:rsidR="002B0F2D" w:rsidRDefault="002B0F2D" w:rsidP="00F33F64">
      <w:pPr>
        <w:rPr>
          <w:lang w:val="de-LI"/>
        </w:rPr>
      </w:pPr>
      <w:r w:rsidRPr="00694C4D">
        <w:rPr>
          <w:lang w:val="de-LI"/>
        </w:rPr>
        <w:t>und seine Wahrheit für und für.</w:t>
      </w:r>
    </w:p>
    <w:p w14:paraId="34BC4EF1" w14:textId="77777777" w:rsidR="002B0F2D" w:rsidRDefault="002B0F2D" w:rsidP="00F33F64">
      <w:pPr>
        <w:rPr>
          <w:lang w:val="de-LI"/>
        </w:rPr>
      </w:pPr>
    </w:p>
    <w:p w14:paraId="4758CBC1" w14:textId="4E13429B" w:rsidR="00F33F64" w:rsidRPr="00694C4D" w:rsidRDefault="00C85CE3" w:rsidP="00F33F64">
      <w:pPr>
        <w:rPr>
          <w:lang w:val="de-LI"/>
        </w:rPr>
      </w:pPr>
      <w:r>
        <w:rPr>
          <w:lang w:val="de-LI"/>
        </w:rPr>
        <w:t>---</w:t>
      </w:r>
      <w:r w:rsidR="00F33F64" w:rsidRPr="00694C4D">
        <w:rPr>
          <w:lang w:val="de-LI"/>
        </w:rPr>
        <w:t xml:space="preserve"> 280</w:t>
      </w:r>
      <w:r w:rsidR="002B0F2D">
        <w:rPr>
          <w:lang w:val="de-LI"/>
        </w:rPr>
        <w:t>-281</w:t>
      </w:r>
      <w:r w:rsidR="00F33F64" w:rsidRPr="00694C4D">
        <w:rPr>
          <w:lang w:val="de-LI"/>
        </w:rPr>
        <w:t xml:space="preserve"> til 385</w:t>
      </w:r>
    </w:p>
    <w:p w14:paraId="348D8002" w14:textId="7D3C7563" w:rsidR="00F33F64" w:rsidRPr="00694C4D" w:rsidRDefault="00F33F64" w:rsidP="009E4671">
      <w:pPr>
        <w:pStyle w:val="Overskrift2"/>
      </w:pPr>
      <w:bookmarkStart w:id="181" w:name="_Toc525301777"/>
      <w:r w:rsidRPr="00694C4D">
        <w:t>xxx</w:t>
      </w:r>
      <w:r w:rsidR="00C85CE3">
        <w:t>2</w:t>
      </w:r>
      <w:r w:rsidRPr="00694C4D">
        <w:t xml:space="preserve"> Certainly, Lord</w:t>
      </w:r>
      <w:bookmarkEnd w:id="181"/>
    </w:p>
    <w:p w14:paraId="33749ED9" w14:textId="5EBCC003" w:rsidR="00F33F64" w:rsidRPr="00694C4D" w:rsidRDefault="00C85CE3" w:rsidP="00F33F64">
      <w:pPr>
        <w:rPr>
          <w:lang w:val="de-LI"/>
        </w:rPr>
      </w:pPr>
      <w:r>
        <w:rPr>
          <w:lang w:val="de-LI"/>
        </w:rPr>
        <w:t xml:space="preserve">CD: </w:t>
      </w:r>
      <w:r w:rsidR="00F33F64" w:rsidRPr="00694C4D">
        <w:rPr>
          <w:lang w:val="de-LI"/>
        </w:rPr>
        <w:t>08</w:t>
      </w:r>
      <w:r>
        <w:rPr>
          <w:lang w:val="de-LI"/>
        </w:rPr>
        <w:t>-</w:t>
      </w:r>
      <w:r w:rsidR="00F33F64" w:rsidRPr="00694C4D">
        <w:rPr>
          <w:lang w:val="de-LI"/>
        </w:rPr>
        <w:t>1</w:t>
      </w:r>
    </w:p>
    <w:p w14:paraId="1BFEC7AC" w14:textId="68BDA466" w:rsidR="00F33F64" w:rsidRPr="00694C4D" w:rsidRDefault="00F33F64" w:rsidP="00F33F64">
      <w:pPr>
        <w:rPr>
          <w:lang w:val="de-LI"/>
        </w:rPr>
      </w:pPr>
      <w:r w:rsidRPr="00694C4D">
        <w:rPr>
          <w:lang w:val="de-LI"/>
        </w:rPr>
        <w:t>Text: Trad.</w:t>
      </w:r>
    </w:p>
    <w:p w14:paraId="183EC6FC" w14:textId="4249BD5B" w:rsidR="00F33F64" w:rsidRPr="00694C4D" w:rsidRDefault="00F33F64" w:rsidP="00F33F64">
      <w:pPr>
        <w:rPr>
          <w:lang w:val="de-LI"/>
        </w:rPr>
      </w:pPr>
      <w:r w:rsidRPr="00694C4D">
        <w:rPr>
          <w:lang w:val="de-LI"/>
        </w:rPr>
        <w:t>Musik: Spiritual</w:t>
      </w:r>
    </w:p>
    <w:p w14:paraId="3B647F8C" w14:textId="61263FEA" w:rsidR="00F33F64" w:rsidRPr="00694C4D" w:rsidRDefault="00F33F64" w:rsidP="00F33F64">
      <w:pPr>
        <w:rPr>
          <w:lang w:val="de-LI"/>
        </w:rPr>
      </w:pPr>
      <w:r w:rsidRPr="00694C4D">
        <w:rPr>
          <w:lang w:val="de-LI"/>
        </w:rPr>
        <w:t>Bearbeitung und Satz: Lorenz Maierhofer</w:t>
      </w:r>
    </w:p>
    <w:p w14:paraId="197DFB13" w14:textId="77777777" w:rsidR="00F33F64" w:rsidRPr="00694C4D" w:rsidRDefault="00F33F64" w:rsidP="00F33F64">
      <w:pPr>
        <w:rPr>
          <w:lang w:val="de-LI"/>
        </w:rPr>
      </w:pPr>
    </w:p>
    <w:p w14:paraId="15E48F22" w14:textId="77777777" w:rsidR="002B0F2D" w:rsidRDefault="00F33F64" w:rsidP="00F33F64">
      <w:pPr>
        <w:rPr>
          <w:lang w:val="de-LI"/>
        </w:rPr>
      </w:pPr>
      <w:r w:rsidRPr="00694C4D">
        <w:rPr>
          <w:lang w:val="de-LI"/>
        </w:rPr>
        <w:t>1.–2. Certainly, certainly, oh, certainly, Lord.</w:t>
      </w:r>
    </w:p>
    <w:p w14:paraId="1FB44430" w14:textId="77777777" w:rsidR="002B0F2D" w:rsidRDefault="002B0F2D" w:rsidP="00F33F64">
      <w:pPr>
        <w:rPr>
          <w:lang w:val="de-LI"/>
        </w:rPr>
      </w:pPr>
    </w:p>
    <w:p w14:paraId="73020343" w14:textId="2F441D33" w:rsidR="002B0F2D" w:rsidRDefault="00F33F64" w:rsidP="002B0F2D">
      <w:pPr>
        <w:ind w:left="748" w:hanging="748"/>
        <w:rPr>
          <w:lang w:val="de-LI"/>
        </w:rPr>
      </w:pPr>
      <w:r w:rsidRPr="00694C4D">
        <w:rPr>
          <w:lang w:val="de-LI"/>
        </w:rPr>
        <w:t>1. Have you got good religion? Have you</w:t>
      </w:r>
      <w:r w:rsidR="002B0F2D">
        <w:rPr>
          <w:lang w:val="de-LI"/>
        </w:rPr>
        <w:t xml:space="preserve"> </w:t>
      </w:r>
      <w:r w:rsidR="002B0F2D" w:rsidRPr="00694C4D">
        <w:rPr>
          <w:lang w:val="de-LI"/>
        </w:rPr>
        <w:t>got good religion?</w:t>
      </w:r>
      <w:r w:rsidR="002B0F2D">
        <w:rPr>
          <w:lang w:val="de-LI"/>
        </w:rPr>
        <w:t xml:space="preserve"> </w:t>
      </w:r>
      <w:r w:rsidR="002B0F2D" w:rsidRPr="00694C4D">
        <w:rPr>
          <w:lang w:val="de-LI"/>
        </w:rPr>
        <w:t>Have you</w:t>
      </w:r>
      <w:r w:rsidR="002B0F2D">
        <w:rPr>
          <w:lang w:val="de-LI"/>
        </w:rPr>
        <w:t xml:space="preserve"> </w:t>
      </w:r>
      <w:r w:rsidR="002B0F2D" w:rsidRPr="00694C4D">
        <w:rPr>
          <w:lang w:val="de-LI"/>
        </w:rPr>
        <w:t>got good religion?</w:t>
      </w:r>
      <w:r w:rsidR="002B0F2D">
        <w:rPr>
          <w:lang w:val="de-LI"/>
        </w:rPr>
        <w:t xml:space="preserve"> </w:t>
      </w:r>
    </w:p>
    <w:p w14:paraId="5425F02E" w14:textId="7061CCFD" w:rsidR="002B0F2D" w:rsidRDefault="002B0F2D" w:rsidP="002B0F2D">
      <w:pPr>
        <w:ind w:left="748" w:hanging="374"/>
        <w:rPr>
          <w:lang w:val="de-LI"/>
        </w:rPr>
      </w:pPr>
      <w:r w:rsidRPr="00694C4D">
        <w:rPr>
          <w:lang w:val="de-LI"/>
        </w:rPr>
        <w:t>certainly, Lord, oh yes, Lord, certainly, certainly, certainly, Lord, oh yes, Lord, certainly, certainly, certainly, Lord</w:t>
      </w:r>
      <w:r>
        <w:rPr>
          <w:lang w:val="de-LI"/>
        </w:rPr>
        <w:t>.</w:t>
      </w:r>
    </w:p>
    <w:p w14:paraId="0B0BE8A3" w14:textId="5F00D0F2" w:rsidR="002B0F2D" w:rsidRDefault="00F33F64" w:rsidP="002B0F2D">
      <w:pPr>
        <w:ind w:left="748" w:hanging="374"/>
        <w:rPr>
          <w:lang w:val="de-LI"/>
        </w:rPr>
      </w:pPr>
      <w:r w:rsidRPr="00694C4D">
        <w:rPr>
          <w:lang w:val="de-LI"/>
        </w:rPr>
        <w:lastRenderedPageBreak/>
        <w:t xml:space="preserve">Have you been baptized? </w:t>
      </w:r>
      <w:r w:rsidR="002B0F2D" w:rsidRPr="00694C4D">
        <w:rPr>
          <w:lang w:val="de-LI"/>
        </w:rPr>
        <w:t>Have you been baptized?</w:t>
      </w:r>
      <w:r w:rsidR="002B0F2D">
        <w:rPr>
          <w:lang w:val="de-LI"/>
        </w:rPr>
        <w:t xml:space="preserve"> </w:t>
      </w:r>
      <w:r w:rsidR="002B0F2D" w:rsidRPr="00694C4D">
        <w:rPr>
          <w:lang w:val="de-LI"/>
        </w:rPr>
        <w:t>Have you been baptized?</w:t>
      </w:r>
    </w:p>
    <w:p w14:paraId="0741D448" w14:textId="5C30D796" w:rsidR="002B0F2D" w:rsidRDefault="002B0F2D" w:rsidP="002B0F2D">
      <w:pPr>
        <w:ind w:left="748" w:hanging="374"/>
        <w:rPr>
          <w:lang w:val="de-LI"/>
        </w:rPr>
      </w:pPr>
      <w:r w:rsidRPr="00694C4D">
        <w:rPr>
          <w:lang w:val="de-LI"/>
        </w:rPr>
        <w:t xml:space="preserve">certainly, Lord, </w:t>
      </w:r>
      <w:r>
        <w:rPr>
          <w:lang w:val="de-LI"/>
        </w:rPr>
        <w:t xml:space="preserve">... </w:t>
      </w:r>
    </w:p>
    <w:p w14:paraId="3A4B9CA7" w14:textId="77777777" w:rsidR="002B0F2D" w:rsidRDefault="002B0F2D" w:rsidP="00F33F64">
      <w:pPr>
        <w:rPr>
          <w:lang w:val="de-LI"/>
        </w:rPr>
      </w:pPr>
    </w:p>
    <w:p w14:paraId="24E31DF0" w14:textId="0A3843DB" w:rsidR="002B0F2D" w:rsidRDefault="00F33F64" w:rsidP="00F33F64">
      <w:pPr>
        <w:rPr>
          <w:lang w:val="de-LI"/>
        </w:rPr>
      </w:pPr>
      <w:r w:rsidRPr="00694C4D">
        <w:rPr>
          <w:lang w:val="de-LI"/>
        </w:rPr>
        <w:t xml:space="preserve">2. Do you love your brother? </w:t>
      </w:r>
      <w:r w:rsidR="00424A45" w:rsidRPr="00694C4D">
        <w:rPr>
          <w:lang w:val="de-LI"/>
        </w:rPr>
        <w:t>Do you love</w:t>
      </w:r>
      <w:r w:rsidR="00424A45">
        <w:rPr>
          <w:lang w:val="de-LI"/>
        </w:rPr>
        <w:t xml:space="preserve"> ...</w:t>
      </w:r>
    </w:p>
    <w:p w14:paraId="3C2B6D22" w14:textId="688E35CC" w:rsidR="00424A45" w:rsidRDefault="00F33F64" w:rsidP="00424A45">
      <w:pPr>
        <w:ind w:firstLine="374"/>
        <w:rPr>
          <w:lang w:val="de-LI"/>
        </w:rPr>
      </w:pPr>
      <w:r w:rsidRPr="00694C4D">
        <w:rPr>
          <w:lang w:val="de-LI"/>
        </w:rPr>
        <w:t xml:space="preserve">Do you love your sister? </w:t>
      </w:r>
      <w:r w:rsidR="00424A45" w:rsidRPr="00694C4D">
        <w:rPr>
          <w:lang w:val="de-LI"/>
        </w:rPr>
        <w:t>Do you love</w:t>
      </w:r>
      <w:r w:rsidR="00424A45">
        <w:rPr>
          <w:lang w:val="de-LI"/>
        </w:rPr>
        <w:t xml:space="preserve"> ...</w:t>
      </w:r>
    </w:p>
    <w:p w14:paraId="7723CDD0" w14:textId="77777777" w:rsidR="00424A45" w:rsidRDefault="00424A45" w:rsidP="00F33F64">
      <w:pPr>
        <w:rPr>
          <w:lang w:val="de-LI"/>
        </w:rPr>
      </w:pPr>
    </w:p>
    <w:p w14:paraId="0733D3EF" w14:textId="37740FAF" w:rsidR="00F33F64" w:rsidRPr="00694C4D" w:rsidRDefault="00C85CE3" w:rsidP="00F33F64">
      <w:pPr>
        <w:rPr>
          <w:lang w:val="de-LI"/>
        </w:rPr>
      </w:pPr>
      <w:r>
        <w:rPr>
          <w:lang w:val="de-LI"/>
        </w:rPr>
        <w:t>---</w:t>
      </w:r>
      <w:r w:rsidR="00F33F64" w:rsidRPr="00694C4D">
        <w:rPr>
          <w:lang w:val="de-LI"/>
        </w:rPr>
        <w:t xml:space="preserve"> 28</w:t>
      </w:r>
      <w:r w:rsidR="00852F3A">
        <w:rPr>
          <w:lang w:val="de-LI"/>
        </w:rPr>
        <w:t>2-283</w:t>
      </w:r>
      <w:r w:rsidR="00F33F64" w:rsidRPr="00694C4D">
        <w:rPr>
          <w:lang w:val="de-LI"/>
        </w:rPr>
        <w:t xml:space="preserve"> til 385</w:t>
      </w:r>
    </w:p>
    <w:p w14:paraId="6A5622B8" w14:textId="0C3094EA" w:rsidR="00F33F64" w:rsidRPr="00694C4D" w:rsidRDefault="00F33F64" w:rsidP="009E4671">
      <w:pPr>
        <w:pStyle w:val="Overskrift2"/>
      </w:pPr>
      <w:bookmarkStart w:id="182" w:name="_Toc525301778"/>
      <w:r w:rsidRPr="00694C4D">
        <w:t>xxx</w:t>
      </w:r>
      <w:r w:rsidR="00C85CE3">
        <w:t>2</w:t>
      </w:r>
      <w:r w:rsidRPr="00694C4D">
        <w:t xml:space="preserve"> An Alleluia SuperRound</w:t>
      </w:r>
      <w:bookmarkEnd w:id="182"/>
    </w:p>
    <w:p w14:paraId="057ED975" w14:textId="45C8C560" w:rsidR="00F33F64" w:rsidRPr="00694C4D" w:rsidRDefault="00C85CE3" w:rsidP="00F33F64">
      <w:pPr>
        <w:rPr>
          <w:lang w:val="de-LI"/>
        </w:rPr>
      </w:pPr>
      <w:r>
        <w:rPr>
          <w:lang w:val="de-LI"/>
        </w:rPr>
        <w:t xml:space="preserve">CD: </w:t>
      </w:r>
      <w:r w:rsidR="00F33F64" w:rsidRPr="00694C4D">
        <w:rPr>
          <w:lang w:val="de-LI"/>
        </w:rPr>
        <w:t>08</w:t>
      </w:r>
      <w:r>
        <w:rPr>
          <w:lang w:val="de-LI"/>
        </w:rPr>
        <w:t>-</w:t>
      </w:r>
      <w:r w:rsidR="00F33F64" w:rsidRPr="00694C4D">
        <w:rPr>
          <w:lang w:val="de-LI"/>
        </w:rPr>
        <w:t>2</w:t>
      </w:r>
    </w:p>
    <w:p w14:paraId="6E6908CF" w14:textId="7D28813C" w:rsidR="00F33F64" w:rsidRPr="00694C4D" w:rsidRDefault="00F33F64" w:rsidP="00F33F64">
      <w:pPr>
        <w:rPr>
          <w:lang w:val="de-LI"/>
        </w:rPr>
      </w:pPr>
      <w:r w:rsidRPr="00694C4D">
        <w:rPr>
          <w:lang w:val="de-LI"/>
        </w:rPr>
        <w:t>Text: Trad.</w:t>
      </w:r>
    </w:p>
    <w:p w14:paraId="4E83ECF4" w14:textId="22E4C870" w:rsidR="00F33F64" w:rsidRPr="00694C4D" w:rsidRDefault="00F33F64" w:rsidP="00F33F64">
      <w:pPr>
        <w:rPr>
          <w:lang w:val="de-LI"/>
        </w:rPr>
      </w:pPr>
      <w:r w:rsidRPr="00694C4D">
        <w:rPr>
          <w:lang w:val="de-LI"/>
        </w:rPr>
        <w:t>Musik: William Albright</w:t>
      </w:r>
    </w:p>
    <w:p w14:paraId="36261AF1" w14:textId="77777777" w:rsidR="00F33F64" w:rsidRPr="00694C4D" w:rsidRDefault="00F33F64" w:rsidP="00F33F64">
      <w:pPr>
        <w:rPr>
          <w:lang w:val="de-LI"/>
        </w:rPr>
      </w:pPr>
    </w:p>
    <w:p w14:paraId="60A41BB5" w14:textId="71B9916E" w:rsidR="00F33F64" w:rsidRPr="00694C4D" w:rsidRDefault="00852F3A" w:rsidP="00852F3A">
      <w:pPr>
        <w:rPr>
          <w:lang w:val="de-LI"/>
        </w:rPr>
      </w:pPr>
      <w:r>
        <w:rPr>
          <w:lang w:val="de-LI"/>
        </w:rPr>
        <w:t>{{Utelatt: 22 måter å synge alleliia på.}}</w:t>
      </w:r>
    </w:p>
    <w:p w14:paraId="5A54D29C" w14:textId="77777777" w:rsidR="00C85CE3" w:rsidRDefault="00C85CE3" w:rsidP="00F33F64">
      <w:pPr>
        <w:rPr>
          <w:lang w:val="de-LI"/>
        </w:rPr>
      </w:pPr>
    </w:p>
    <w:p w14:paraId="1B821B7C" w14:textId="1A42D204" w:rsidR="00F33F64" w:rsidRPr="00694C4D" w:rsidRDefault="00C85CE3" w:rsidP="00F33F64">
      <w:pPr>
        <w:rPr>
          <w:lang w:val="de-LI"/>
        </w:rPr>
      </w:pPr>
      <w:r>
        <w:rPr>
          <w:lang w:val="de-LI"/>
        </w:rPr>
        <w:t>---</w:t>
      </w:r>
      <w:r w:rsidR="00F33F64" w:rsidRPr="00694C4D">
        <w:rPr>
          <w:lang w:val="de-LI"/>
        </w:rPr>
        <w:t xml:space="preserve"> 284</w:t>
      </w:r>
      <w:r w:rsidR="00852F3A">
        <w:rPr>
          <w:lang w:val="de-LI"/>
        </w:rPr>
        <w:t>-285</w:t>
      </w:r>
      <w:r w:rsidR="00F33F64" w:rsidRPr="00694C4D">
        <w:rPr>
          <w:lang w:val="de-LI"/>
        </w:rPr>
        <w:t xml:space="preserve"> til 385</w:t>
      </w:r>
    </w:p>
    <w:p w14:paraId="69652EE6" w14:textId="7A4966A2" w:rsidR="00F33F64" w:rsidRPr="00694C4D" w:rsidRDefault="00F33F64" w:rsidP="009E4671">
      <w:pPr>
        <w:pStyle w:val="Overskrift2"/>
      </w:pPr>
      <w:bookmarkStart w:id="183" w:name="_Toc525301779"/>
      <w:r w:rsidRPr="00694C4D">
        <w:t>xxx</w:t>
      </w:r>
      <w:r w:rsidR="00C85CE3">
        <w:t>2</w:t>
      </w:r>
      <w:r w:rsidRPr="00694C4D">
        <w:t xml:space="preserve"> Let my light shine bright</w:t>
      </w:r>
      <w:bookmarkEnd w:id="183"/>
    </w:p>
    <w:p w14:paraId="69C51900" w14:textId="43F80DF2" w:rsidR="00F33F64" w:rsidRPr="00694C4D" w:rsidRDefault="00C85CE3" w:rsidP="00F33F64">
      <w:pPr>
        <w:rPr>
          <w:lang w:val="de-LI"/>
        </w:rPr>
      </w:pPr>
      <w:r>
        <w:rPr>
          <w:lang w:val="de-LI"/>
        </w:rPr>
        <w:t xml:space="preserve">CD: </w:t>
      </w:r>
      <w:r w:rsidR="00F33F64" w:rsidRPr="00694C4D">
        <w:rPr>
          <w:lang w:val="de-LI"/>
        </w:rPr>
        <w:t>08</w:t>
      </w:r>
      <w:r>
        <w:rPr>
          <w:lang w:val="de-LI"/>
        </w:rPr>
        <w:t>-</w:t>
      </w:r>
      <w:r w:rsidR="00F33F64" w:rsidRPr="00694C4D">
        <w:rPr>
          <w:lang w:val="de-LI"/>
        </w:rPr>
        <w:t>3/4</w:t>
      </w:r>
      <w:r>
        <w:rPr>
          <w:lang w:val="de-LI"/>
        </w:rPr>
        <w:t xml:space="preserve"> </w:t>
      </w:r>
      <w:r w:rsidR="00F33F64" w:rsidRPr="00694C4D">
        <w:rPr>
          <w:lang w:val="de-LI"/>
        </w:rPr>
        <w:t>/</w:t>
      </w:r>
      <w:r>
        <w:rPr>
          <w:lang w:val="de-LI"/>
        </w:rPr>
        <w:t xml:space="preserve">/ </w:t>
      </w:r>
      <w:r w:rsidR="00F33F64" w:rsidRPr="00694C4D">
        <w:rPr>
          <w:lang w:val="de-LI"/>
        </w:rPr>
        <w:t>10</w:t>
      </w:r>
      <w:r>
        <w:rPr>
          <w:lang w:val="de-LI"/>
        </w:rPr>
        <w:t>-</w:t>
      </w:r>
      <w:r w:rsidR="00F33F64" w:rsidRPr="00694C4D">
        <w:rPr>
          <w:lang w:val="de-LI"/>
        </w:rPr>
        <w:t>18</w:t>
      </w:r>
    </w:p>
    <w:p w14:paraId="495D00F9" w14:textId="642649EE" w:rsidR="00F33F64" w:rsidRPr="00694C4D" w:rsidRDefault="00F33F64" w:rsidP="00F33F64">
      <w:pPr>
        <w:rPr>
          <w:lang w:val="de-LI"/>
        </w:rPr>
      </w:pPr>
      <w:r w:rsidRPr="00694C4D">
        <w:rPr>
          <w:lang w:val="de-LI"/>
        </w:rPr>
        <w:t>Text: Trad./Lorenz Maierhofer</w:t>
      </w:r>
    </w:p>
    <w:p w14:paraId="0FFB207C" w14:textId="1194437A" w:rsidR="00F33F64" w:rsidRPr="00694C4D" w:rsidRDefault="00F33F64" w:rsidP="00F33F64">
      <w:pPr>
        <w:rPr>
          <w:lang w:val="de-LI"/>
        </w:rPr>
      </w:pPr>
      <w:r w:rsidRPr="00694C4D">
        <w:rPr>
          <w:lang w:val="de-LI"/>
        </w:rPr>
        <w:t>Musik: Spiritual</w:t>
      </w:r>
    </w:p>
    <w:p w14:paraId="3019E839" w14:textId="4F93C203" w:rsidR="00F33F64" w:rsidRPr="00694C4D" w:rsidRDefault="00F33F64" w:rsidP="00F33F64">
      <w:pPr>
        <w:rPr>
          <w:lang w:val="de-LI"/>
        </w:rPr>
      </w:pPr>
      <w:r w:rsidRPr="00694C4D">
        <w:rPr>
          <w:lang w:val="de-LI"/>
        </w:rPr>
        <w:t>Bearbeitung und Satz: Lorenz Maierhofer</w:t>
      </w:r>
    </w:p>
    <w:p w14:paraId="6CEEAEDE" w14:textId="77777777" w:rsidR="00F33F64" w:rsidRPr="00694C4D" w:rsidRDefault="00F33F64" w:rsidP="00F33F64">
      <w:pPr>
        <w:rPr>
          <w:lang w:val="de-LI"/>
        </w:rPr>
      </w:pPr>
    </w:p>
    <w:p w14:paraId="51A5652B" w14:textId="660E0763" w:rsidR="0014250F" w:rsidRDefault="00F33F64" w:rsidP="0014250F">
      <w:pPr>
        <w:ind w:left="374" w:hanging="374"/>
        <w:rPr>
          <w:lang w:val="de-LI"/>
        </w:rPr>
      </w:pPr>
      <w:r w:rsidRPr="00694C4D">
        <w:rPr>
          <w:lang w:val="de-LI"/>
        </w:rPr>
        <w:t>Intro</w:t>
      </w:r>
      <w:r w:rsidR="0014250F">
        <w:rPr>
          <w:lang w:val="de-LI"/>
        </w:rPr>
        <w:t xml:space="preserve">: </w:t>
      </w:r>
      <w:r w:rsidRPr="00694C4D">
        <w:rPr>
          <w:lang w:val="de-LI"/>
        </w:rPr>
        <w:t>There is sunshine in my soul, sunshine, so sunny, warm and</w:t>
      </w:r>
      <w:r w:rsidR="0014250F">
        <w:rPr>
          <w:lang w:val="de-LI"/>
        </w:rPr>
        <w:t xml:space="preserve"> </w:t>
      </w:r>
      <w:r w:rsidR="0014250F" w:rsidRPr="00694C4D">
        <w:rPr>
          <w:lang w:val="de-LI"/>
        </w:rPr>
        <w:t>bright, so sunny, warm and bright!</w:t>
      </w:r>
    </w:p>
    <w:p w14:paraId="38BB24F1" w14:textId="3FD07413" w:rsidR="0014250F" w:rsidRDefault="00F33F64" w:rsidP="00F16D54">
      <w:pPr>
        <w:ind w:left="748" w:hanging="748"/>
        <w:rPr>
          <w:lang w:val="de-LI"/>
        </w:rPr>
      </w:pPr>
      <w:r w:rsidRPr="00694C4D">
        <w:rPr>
          <w:lang w:val="de-LI"/>
        </w:rPr>
        <w:t>Ref.: Let my light shine bright through the night, through the day, all the</w:t>
      </w:r>
      <w:r w:rsidR="0014250F">
        <w:rPr>
          <w:lang w:val="de-LI"/>
        </w:rPr>
        <w:t xml:space="preserve"> </w:t>
      </w:r>
      <w:r w:rsidRPr="00694C4D">
        <w:rPr>
          <w:lang w:val="de-LI"/>
        </w:rPr>
        <w:t xml:space="preserve">way for you! </w:t>
      </w:r>
    </w:p>
    <w:p w14:paraId="7CF84D3A" w14:textId="79EE9847" w:rsidR="0014250F" w:rsidRDefault="00F33F64" w:rsidP="00F16D54">
      <w:pPr>
        <w:ind w:left="748" w:hanging="374"/>
        <w:rPr>
          <w:lang w:val="de-LI"/>
        </w:rPr>
      </w:pPr>
      <w:r w:rsidRPr="00694C4D">
        <w:rPr>
          <w:lang w:val="de-LI"/>
        </w:rPr>
        <w:t xml:space="preserve">Let my light shine bright through the night, through the day, all the way for you! </w:t>
      </w:r>
    </w:p>
    <w:p w14:paraId="01B044A9" w14:textId="77777777" w:rsidR="003452C8" w:rsidRDefault="00F33F64" w:rsidP="00F33F64">
      <w:pPr>
        <w:rPr>
          <w:lang w:val="de-LI"/>
        </w:rPr>
      </w:pPr>
      <w:r w:rsidRPr="00694C4D">
        <w:rPr>
          <w:lang w:val="de-LI"/>
        </w:rPr>
        <w:t>1. When I fall,</w:t>
      </w:r>
      <w:r w:rsidR="005244F2">
        <w:rPr>
          <w:lang w:val="de-LI"/>
        </w:rPr>
        <w:t xml:space="preserve"> </w:t>
      </w:r>
      <w:r w:rsidR="005244F2" w:rsidRPr="00694C4D">
        <w:rPr>
          <w:lang w:val="de-LI"/>
        </w:rPr>
        <w:t>you come around, to pick me up from off</w:t>
      </w:r>
      <w:r w:rsidR="005244F2">
        <w:rPr>
          <w:lang w:val="de-LI"/>
        </w:rPr>
        <w:t xml:space="preserve"> the </w:t>
      </w:r>
      <w:r w:rsidR="005244F2" w:rsidRPr="00694C4D">
        <w:rPr>
          <w:lang w:val="de-LI"/>
        </w:rPr>
        <w:t>ground.</w:t>
      </w:r>
    </w:p>
    <w:p w14:paraId="0C00D436" w14:textId="6246AD02" w:rsidR="0014250F" w:rsidRDefault="005244F2" w:rsidP="003452C8">
      <w:pPr>
        <w:ind w:left="748" w:hanging="374"/>
        <w:rPr>
          <w:lang w:val="de-LI"/>
        </w:rPr>
      </w:pPr>
      <w:r w:rsidRPr="00694C4D">
        <w:rPr>
          <w:lang w:val="de-LI"/>
        </w:rPr>
        <w:t>When I'm down, you're always there</w:t>
      </w:r>
      <w:r>
        <w:rPr>
          <w:lang w:val="de-LI"/>
        </w:rPr>
        <w:t xml:space="preserve"> </w:t>
      </w:r>
      <w:r w:rsidRPr="00694C4D">
        <w:rPr>
          <w:lang w:val="de-LI"/>
        </w:rPr>
        <w:t>to pick me up</w:t>
      </w:r>
      <w:r>
        <w:rPr>
          <w:lang w:val="de-LI"/>
        </w:rPr>
        <w:t xml:space="preserve"> </w:t>
      </w:r>
      <w:r w:rsidRPr="00694C4D">
        <w:rPr>
          <w:lang w:val="de-LI"/>
        </w:rPr>
        <w:t>because you care.</w:t>
      </w:r>
    </w:p>
    <w:p w14:paraId="4470C04E" w14:textId="4C681D9B" w:rsidR="005244F2" w:rsidRDefault="00F33F64" w:rsidP="00F16D54">
      <w:pPr>
        <w:rPr>
          <w:lang w:val="de-LI"/>
        </w:rPr>
      </w:pPr>
      <w:r w:rsidRPr="00694C4D">
        <w:rPr>
          <w:lang w:val="de-LI"/>
        </w:rPr>
        <w:t>2. People try, try to be free</w:t>
      </w:r>
      <w:r w:rsidR="005244F2">
        <w:rPr>
          <w:lang w:val="de-LI"/>
        </w:rPr>
        <w:t>,</w:t>
      </w:r>
      <w:r w:rsidRPr="00694C4D">
        <w:rPr>
          <w:lang w:val="de-LI"/>
        </w:rPr>
        <w:t xml:space="preserve"> but they are not</w:t>
      </w:r>
      <w:r w:rsidR="005244F2">
        <w:rPr>
          <w:lang w:val="de-LI"/>
        </w:rPr>
        <w:t>,</w:t>
      </w:r>
      <w:r w:rsidRPr="00694C4D">
        <w:rPr>
          <w:lang w:val="de-LI"/>
        </w:rPr>
        <w:t xml:space="preserve"> why can't they see,</w:t>
      </w:r>
    </w:p>
    <w:p w14:paraId="16F839E7" w14:textId="66AEA8E5" w:rsidR="0014250F" w:rsidRDefault="00F33F64" w:rsidP="003452C8">
      <w:pPr>
        <w:ind w:firstLine="374"/>
        <w:rPr>
          <w:lang w:val="de-LI"/>
        </w:rPr>
      </w:pPr>
      <w:r w:rsidRPr="00694C4D">
        <w:rPr>
          <w:lang w:val="de-LI"/>
        </w:rPr>
        <w:t>that you died to set them free</w:t>
      </w:r>
      <w:r w:rsidR="005244F2">
        <w:rPr>
          <w:lang w:val="de-LI"/>
        </w:rPr>
        <w:t xml:space="preserve">, </w:t>
      </w:r>
      <w:r w:rsidRPr="00694C4D">
        <w:rPr>
          <w:lang w:val="de-LI"/>
        </w:rPr>
        <w:t>oh saviour for eternity!</w:t>
      </w:r>
    </w:p>
    <w:p w14:paraId="317A4532" w14:textId="77777777" w:rsidR="00F33F64" w:rsidRPr="00694C4D" w:rsidRDefault="00F33F64" w:rsidP="00F33F64">
      <w:pPr>
        <w:rPr>
          <w:lang w:val="de-LI"/>
        </w:rPr>
      </w:pPr>
    </w:p>
    <w:p w14:paraId="3ABD4FD4" w14:textId="6BD49565" w:rsidR="00F33F64" w:rsidRPr="00694C4D" w:rsidRDefault="0096088E" w:rsidP="00F33F64">
      <w:pPr>
        <w:rPr>
          <w:lang w:val="de-LI"/>
        </w:rPr>
      </w:pPr>
      <w:r>
        <w:rPr>
          <w:lang w:val="de-LI"/>
        </w:rPr>
        <w:t>---</w:t>
      </w:r>
      <w:r w:rsidR="00F33F64" w:rsidRPr="00694C4D">
        <w:rPr>
          <w:lang w:val="de-LI"/>
        </w:rPr>
        <w:t xml:space="preserve"> 286</w:t>
      </w:r>
      <w:r w:rsidR="0098014A">
        <w:rPr>
          <w:lang w:val="de-LI"/>
        </w:rPr>
        <w:t>-287</w:t>
      </w:r>
      <w:r w:rsidR="00F33F64" w:rsidRPr="00694C4D">
        <w:rPr>
          <w:lang w:val="de-LI"/>
        </w:rPr>
        <w:t xml:space="preserve"> til 385</w:t>
      </w:r>
    </w:p>
    <w:p w14:paraId="0BAC487E" w14:textId="2C1E3E79" w:rsidR="00F33F64" w:rsidRPr="00694C4D" w:rsidRDefault="00F33F64" w:rsidP="009E4671">
      <w:pPr>
        <w:pStyle w:val="Overskrift2"/>
      </w:pPr>
      <w:bookmarkStart w:id="184" w:name="_Toc525301780"/>
      <w:r w:rsidRPr="00694C4D">
        <w:t>xxx</w:t>
      </w:r>
      <w:r w:rsidR="0096088E">
        <w:t>2</w:t>
      </w:r>
      <w:r w:rsidRPr="00694C4D">
        <w:t xml:space="preserve"> Alleluia</w:t>
      </w:r>
      <w:bookmarkEnd w:id="184"/>
    </w:p>
    <w:p w14:paraId="6B65C065" w14:textId="09D69218" w:rsidR="00F33F64" w:rsidRPr="00694C4D" w:rsidRDefault="0096088E" w:rsidP="00F33F64">
      <w:pPr>
        <w:rPr>
          <w:lang w:val="de-LI"/>
        </w:rPr>
      </w:pPr>
      <w:r>
        <w:rPr>
          <w:lang w:val="de-LI"/>
        </w:rPr>
        <w:t xml:space="preserve">CD: </w:t>
      </w:r>
      <w:r w:rsidR="00F33F64" w:rsidRPr="00694C4D">
        <w:rPr>
          <w:lang w:val="de-LI"/>
        </w:rPr>
        <w:t>08</w:t>
      </w:r>
      <w:r>
        <w:rPr>
          <w:lang w:val="de-LI"/>
        </w:rPr>
        <w:t>-</w:t>
      </w:r>
      <w:r w:rsidR="00F33F64" w:rsidRPr="00694C4D">
        <w:rPr>
          <w:lang w:val="de-LI"/>
        </w:rPr>
        <w:t>5</w:t>
      </w:r>
    </w:p>
    <w:p w14:paraId="3992CC7E" w14:textId="6F78CC14" w:rsidR="00F33F64" w:rsidRPr="00694C4D" w:rsidRDefault="00F33F64" w:rsidP="00F33F64">
      <w:pPr>
        <w:rPr>
          <w:lang w:val="de-LI"/>
        </w:rPr>
      </w:pPr>
      <w:r w:rsidRPr="00694C4D">
        <w:rPr>
          <w:lang w:val="de-LI"/>
        </w:rPr>
        <w:t>Text: Aus dem Proprium</w:t>
      </w:r>
    </w:p>
    <w:p w14:paraId="4FBBC388" w14:textId="37F4BFA6" w:rsidR="00F33F64" w:rsidRPr="00694C4D" w:rsidRDefault="00694C4D" w:rsidP="00F33F64">
      <w:pPr>
        <w:rPr>
          <w:lang w:val="de-LI"/>
        </w:rPr>
      </w:pPr>
      <w:r w:rsidRPr="00694C4D">
        <w:rPr>
          <w:lang w:val="de-LI"/>
        </w:rPr>
        <w:t>"</w:t>
      </w:r>
      <w:r w:rsidR="00F33F64" w:rsidRPr="00694C4D">
        <w:rPr>
          <w:lang w:val="de-LI"/>
        </w:rPr>
        <w:t>Gaudeamus omnes in Domino</w:t>
      </w:r>
      <w:r w:rsidRPr="00694C4D">
        <w:rPr>
          <w:lang w:val="de-LI"/>
        </w:rPr>
        <w:t>"</w:t>
      </w:r>
    </w:p>
    <w:p w14:paraId="7149165D" w14:textId="55743E20" w:rsidR="00F33F64" w:rsidRPr="00694C4D" w:rsidRDefault="00F33F64" w:rsidP="00F33F64">
      <w:pPr>
        <w:rPr>
          <w:lang w:val="de-LI"/>
        </w:rPr>
      </w:pPr>
      <w:r w:rsidRPr="00694C4D">
        <w:rPr>
          <w:lang w:val="de-LI"/>
        </w:rPr>
        <w:t>Musik: Johannes de Cleve (ca. 1529</w:t>
      </w:r>
      <w:r w:rsidR="0098014A">
        <w:rPr>
          <w:lang w:val="de-LI"/>
        </w:rPr>
        <w:t>-</w:t>
      </w:r>
      <w:r w:rsidRPr="00694C4D">
        <w:rPr>
          <w:lang w:val="de-LI"/>
        </w:rPr>
        <w:t>1582)</w:t>
      </w:r>
    </w:p>
    <w:p w14:paraId="1BEBE573" w14:textId="77777777" w:rsidR="00F33F64" w:rsidRPr="00694C4D" w:rsidRDefault="00F33F64" w:rsidP="00F33F64">
      <w:pPr>
        <w:rPr>
          <w:lang w:val="de-LI"/>
        </w:rPr>
      </w:pPr>
    </w:p>
    <w:p w14:paraId="5308C604" w14:textId="47DE1887" w:rsidR="005F5D42" w:rsidRDefault="00F33F64" w:rsidP="00F33F64">
      <w:pPr>
        <w:rPr>
          <w:lang w:val="de-LI"/>
        </w:rPr>
      </w:pPr>
      <w:r w:rsidRPr="00694C4D">
        <w:rPr>
          <w:lang w:val="de-LI"/>
        </w:rPr>
        <w:t>Al–le–lu–ia,</w:t>
      </w:r>
      <w:r w:rsidR="005F5D42">
        <w:rPr>
          <w:lang w:val="de-LI"/>
        </w:rPr>
        <w:t xml:space="preserve"> a</w:t>
      </w:r>
      <w:r w:rsidRPr="00694C4D">
        <w:rPr>
          <w:lang w:val="de-LI"/>
        </w:rPr>
        <w:t>l–le</w:t>
      </w:r>
      <w:r w:rsidR="005F5D42">
        <w:rPr>
          <w:lang w:val="de-LI"/>
        </w:rPr>
        <w:t>-</w:t>
      </w:r>
      <w:r w:rsidRPr="00694C4D">
        <w:rPr>
          <w:lang w:val="de-LI"/>
        </w:rPr>
        <w:t>lu–ia,</w:t>
      </w:r>
    </w:p>
    <w:p w14:paraId="002D814F" w14:textId="77777777" w:rsidR="005F5D42" w:rsidRDefault="00F33F64" w:rsidP="00F33F64">
      <w:pPr>
        <w:rPr>
          <w:lang w:val="de-LI"/>
        </w:rPr>
      </w:pPr>
      <w:r w:rsidRPr="00694C4D">
        <w:rPr>
          <w:lang w:val="de-LI"/>
        </w:rPr>
        <w:t>Venite ad me omnes</w:t>
      </w:r>
      <w:r w:rsidR="005F5D42">
        <w:rPr>
          <w:lang w:val="de-LI"/>
        </w:rPr>
        <w:t xml:space="preserve"> </w:t>
      </w:r>
      <w:r w:rsidRPr="00694C4D">
        <w:rPr>
          <w:lang w:val="de-LI"/>
        </w:rPr>
        <w:t xml:space="preserve">qui laboratis et onerati estis </w:t>
      </w:r>
    </w:p>
    <w:p w14:paraId="73AB5815" w14:textId="0A086B44" w:rsidR="005F5D42" w:rsidRDefault="00F33F64" w:rsidP="00F33F64">
      <w:pPr>
        <w:rPr>
          <w:lang w:val="de-LI"/>
        </w:rPr>
      </w:pPr>
      <w:r w:rsidRPr="00694C4D">
        <w:rPr>
          <w:lang w:val="de-LI"/>
        </w:rPr>
        <w:t>et ego reficiam vos</w:t>
      </w:r>
      <w:r w:rsidR="00EF1C14">
        <w:rPr>
          <w:lang w:val="de-LI"/>
        </w:rPr>
        <w:t>.</w:t>
      </w:r>
    </w:p>
    <w:p w14:paraId="39F0D2D6" w14:textId="77777777" w:rsidR="0098014A" w:rsidRPr="00694C4D" w:rsidRDefault="0098014A" w:rsidP="00F33F64">
      <w:pPr>
        <w:rPr>
          <w:lang w:val="de-LI"/>
        </w:rPr>
      </w:pPr>
    </w:p>
    <w:p w14:paraId="12BA98D1" w14:textId="20EEF8EB" w:rsidR="00F33F64" w:rsidRPr="00694C4D" w:rsidRDefault="0096088E" w:rsidP="00F33F64">
      <w:pPr>
        <w:rPr>
          <w:lang w:val="de-LI"/>
        </w:rPr>
      </w:pPr>
      <w:r>
        <w:rPr>
          <w:lang w:val="de-LI"/>
        </w:rPr>
        <w:t>-&gt;</w:t>
      </w:r>
      <w:r w:rsidR="00F33F64" w:rsidRPr="00694C4D">
        <w:rPr>
          <w:lang w:val="de-LI"/>
        </w:rPr>
        <w:t xml:space="preserve"> Anh.</w:t>
      </w:r>
    </w:p>
    <w:p w14:paraId="1B853862" w14:textId="77777777" w:rsidR="00F33F64" w:rsidRPr="00694C4D" w:rsidRDefault="00F33F64" w:rsidP="00F33F64">
      <w:pPr>
        <w:rPr>
          <w:lang w:val="de-LI"/>
        </w:rPr>
      </w:pPr>
    </w:p>
    <w:p w14:paraId="60D0D2C1" w14:textId="5508257D" w:rsidR="00F33F64" w:rsidRPr="00694C4D" w:rsidRDefault="0096088E" w:rsidP="00F33F64">
      <w:pPr>
        <w:rPr>
          <w:lang w:val="de-LI"/>
        </w:rPr>
      </w:pPr>
      <w:r>
        <w:rPr>
          <w:lang w:val="de-LI"/>
        </w:rPr>
        <w:lastRenderedPageBreak/>
        <w:t>---</w:t>
      </w:r>
      <w:r w:rsidR="00F33F64" w:rsidRPr="00694C4D">
        <w:rPr>
          <w:lang w:val="de-LI"/>
        </w:rPr>
        <w:t xml:space="preserve"> 288</w:t>
      </w:r>
      <w:r w:rsidR="00CA6720">
        <w:rPr>
          <w:lang w:val="de-LI"/>
        </w:rPr>
        <w:t>-290</w:t>
      </w:r>
      <w:r w:rsidR="00F33F64" w:rsidRPr="00694C4D">
        <w:rPr>
          <w:lang w:val="de-LI"/>
        </w:rPr>
        <w:t xml:space="preserve"> til 385</w:t>
      </w:r>
    </w:p>
    <w:p w14:paraId="46321712" w14:textId="1AE8B8A6" w:rsidR="00F33F64" w:rsidRPr="00694C4D" w:rsidRDefault="00F33F64" w:rsidP="009E4671">
      <w:pPr>
        <w:pStyle w:val="Overskrift2"/>
      </w:pPr>
      <w:bookmarkStart w:id="185" w:name="_Toc525301781"/>
      <w:r w:rsidRPr="00694C4D">
        <w:t>xxx</w:t>
      </w:r>
      <w:r w:rsidR="0098014A">
        <w:t>2</w:t>
      </w:r>
      <w:r w:rsidRPr="00694C4D">
        <w:t xml:space="preserve"> Jubilate Deo</w:t>
      </w:r>
      <w:bookmarkEnd w:id="185"/>
    </w:p>
    <w:p w14:paraId="0AABE908" w14:textId="1627004A" w:rsidR="00F33F64" w:rsidRPr="00694C4D" w:rsidRDefault="0096088E" w:rsidP="00F33F64">
      <w:pPr>
        <w:rPr>
          <w:lang w:val="de-LI"/>
        </w:rPr>
      </w:pPr>
      <w:r>
        <w:rPr>
          <w:lang w:val="de-LI"/>
        </w:rPr>
        <w:t xml:space="preserve">CD: </w:t>
      </w:r>
      <w:r w:rsidR="00F33F64" w:rsidRPr="00694C4D">
        <w:rPr>
          <w:lang w:val="de-LI"/>
        </w:rPr>
        <w:t>08</w:t>
      </w:r>
      <w:r>
        <w:rPr>
          <w:lang w:val="de-LI"/>
        </w:rPr>
        <w:t>-</w:t>
      </w:r>
      <w:r w:rsidR="00F33F64" w:rsidRPr="00694C4D">
        <w:rPr>
          <w:lang w:val="de-LI"/>
        </w:rPr>
        <w:t>6</w:t>
      </w:r>
    </w:p>
    <w:p w14:paraId="00178312" w14:textId="2B655111" w:rsidR="00F33F64" w:rsidRPr="00694C4D" w:rsidRDefault="00F33F64" w:rsidP="00F33F64">
      <w:pPr>
        <w:rPr>
          <w:lang w:val="de-LI"/>
        </w:rPr>
      </w:pPr>
      <w:r w:rsidRPr="00694C4D">
        <w:rPr>
          <w:lang w:val="de-LI"/>
        </w:rPr>
        <w:t>Text: Psalm 66, 1, 2–16</w:t>
      </w:r>
    </w:p>
    <w:p w14:paraId="210BEEA1" w14:textId="07231221" w:rsidR="00F33F64" w:rsidRPr="00694C4D" w:rsidRDefault="00F33F64" w:rsidP="00F33F64">
      <w:pPr>
        <w:rPr>
          <w:lang w:val="de-LI"/>
        </w:rPr>
      </w:pPr>
      <w:r w:rsidRPr="00694C4D">
        <w:rPr>
          <w:lang w:val="de-LI"/>
        </w:rPr>
        <w:t>Musik und Satz: László Halmos (*1909)</w:t>
      </w:r>
    </w:p>
    <w:p w14:paraId="61CE6CF5" w14:textId="77777777" w:rsidR="00F33F64" w:rsidRPr="00694C4D" w:rsidRDefault="00F33F64" w:rsidP="00F33F64">
      <w:pPr>
        <w:rPr>
          <w:lang w:val="de-LI"/>
        </w:rPr>
      </w:pPr>
    </w:p>
    <w:p w14:paraId="434599A8" w14:textId="65315730" w:rsidR="00D83660" w:rsidRDefault="00F33F64" w:rsidP="00F33F64">
      <w:pPr>
        <w:rPr>
          <w:lang w:val="de-LI"/>
        </w:rPr>
      </w:pPr>
      <w:r w:rsidRPr="00694C4D">
        <w:rPr>
          <w:lang w:val="de-LI"/>
        </w:rPr>
        <w:t>Jubilate Deo, jubilate Deo</w:t>
      </w:r>
      <w:r w:rsidR="00DB3BC3">
        <w:rPr>
          <w:lang w:val="de-LI"/>
        </w:rPr>
        <w:t>,</w:t>
      </w:r>
      <w:r w:rsidRPr="00694C4D">
        <w:rPr>
          <w:lang w:val="de-LI"/>
        </w:rPr>
        <w:t xml:space="preserve"> universa</w:t>
      </w:r>
      <w:r w:rsidR="00D83660">
        <w:rPr>
          <w:lang w:val="de-LI"/>
        </w:rPr>
        <w:t xml:space="preserve"> </w:t>
      </w:r>
      <w:r w:rsidRPr="00694C4D">
        <w:rPr>
          <w:lang w:val="de-LI"/>
        </w:rPr>
        <w:t>terra</w:t>
      </w:r>
      <w:r w:rsidR="00DB3BC3">
        <w:rPr>
          <w:lang w:val="de-LI"/>
        </w:rPr>
        <w:t>,</w:t>
      </w:r>
      <w:r w:rsidRPr="00694C4D">
        <w:rPr>
          <w:lang w:val="de-LI"/>
        </w:rPr>
        <w:t xml:space="preserve"> universa terra; </w:t>
      </w:r>
    </w:p>
    <w:p w14:paraId="1041AE98" w14:textId="77777777" w:rsidR="00D83660" w:rsidRDefault="00F33F64" w:rsidP="00F33F64">
      <w:pPr>
        <w:rPr>
          <w:lang w:val="de-LI"/>
        </w:rPr>
      </w:pPr>
      <w:r w:rsidRPr="00694C4D">
        <w:rPr>
          <w:lang w:val="de-LI"/>
        </w:rPr>
        <w:t>Jubilate Deo,</w:t>
      </w:r>
      <w:r w:rsidR="00D83660">
        <w:rPr>
          <w:lang w:val="de-LI"/>
        </w:rPr>
        <w:t xml:space="preserve"> </w:t>
      </w:r>
      <w:r w:rsidRPr="00694C4D">
        <w:rPr>
          <w:lang w:val="de-LI"/>
        </w:rPr>
        <w:t>jubilate Deo universa terra, universa terra;</w:t>
      </w:r>
    </w:p>
    <w:p w14:paraId="73EA3A49" w14:textId="7BCAE8F1" w:rsidR="00DB3BC3" w:rsidRDefault="00F33F64" w:rsidP="00F33F64">
      <w:pPr>
        <w:rPr>
          <w:lang w:val="de-LI"/>
        </w:rPr>
      </w:pPr>
      <w:r w:rsidRPr="00694C4D">
        <w:rPr>
          <w:lang w:val="de-LI"/>
        </w:rPr>
        <w:t>psalmum dicite nomini ejus, psalmum dicite</w:t>
      </w:r>
      <w:r w:rsidR="00D83660">
        <w:rPr>
          <w:lang w:val="de-LI"/>
        </w:rPr>
        <w:t xml:space="preserve"> </w:t>
      </w:r>
      <w:r w:rsidRPr="00694C4D">
        <w:rPr>
          <w:lang w:val="de-LI"/>
        </w:rPr>
        <w:t>nomine ejus: venite,</w:t>
      </w:r>
      <w:r w:rsidR="00D83660">
        <w:rPr>
          <w:lang w:val="de-LI"/>
        </w:rPr>
        <w:t xml:space="preserve"> </w:t>
      </w:r>
    </w:p>
    <w:p w14:paraId="51C66E59" w14:textId="457D5539" w:rsidR="00D83660" w:rsidRDefault="00DB3BC3" w:rsidP="00BC6A47">
      <w:pPr>
        <w:ind w:left="374" w:hanging="374"/>
        <w:rPr>
          <w:lang w:val="de-LI"/>
        </w:rPr>
      </w:pPr>
      <w:r>
        <w:rPr>
          <w:lang w:val="de-LI"/>
        </w:rPr>
        <w:t xml:space="preserve">et </w:t>
      </w:r>
      <w:r w:rsidR="00F33F64" w:rsidRPr="00694C4D">
        <w:rPr>
          <w:lang w:val="de-LI"/>
        </w:rPr>
        <w:t>audite</w:t>
      </w:r>
    </w:p>
    <w:p w14:paraId="70FF2580" w14:textId="77777777" w:rsidR="00537C61" w:rsidRDefault="00F33F64" w:rsidP="00F33F64">
      <w:pPr>
        <w:rPr>
          <w:lang w:val="de-LI"/>
        </w:rPr>
      </w:pPr>
      <w:r w:rsidRPr="00694C4D">
        <w:rPr>
          <w:lang w:val="de-LI"/>
        </w:rPr>
        <w:t>et narrabo vobis, et narrabo vobis,</w:t>
      </w:r>
    </w:p>
    <w:p w14:paraId="0B592319" w14:textId="37A70FEE" w:rsidR="00DB3BC3" w:rsidRDefault="00F33F64" w:rsidP="00F33F64">
      <w:pPr>
        <w:rPr>
          <w:lang w:val="de-LI"/>
        </w:rPr>
      </w:pPr>
      <w:r w:rsidRPr="00694C4D">
        <w:rPr>
          <w:lang w:val="de-LI"/>
        </w:rPr>
        <w:t>omnes qui timetis, omnes qui timetis,</w:t>
      </w:r>
      <w:r w:rsidR="00DB3BC3">
        <w:rPr>
          <w:lang w:val="de-LI"/>
        </w:rPr>
        <w:t xml:space="preserve"> </w:t>
      </w:r>
      <w:r w:rsidRPr="00694C4D">
        <w:rPr>
          <w:lang w:val="de-LI"/>
        </w:rPr>
        <w:t xml:space="preserve">qui timetis Deum, </w:t>
      </w:r>
    </w:p>
    <w:p w14:paraId="5E49B67A" w14:textId="62D7AD69" w:rsidR="00537C61" w:rsidRDefault="00F33F64" w:rsidP="00F33F64">
      <w:pPr>
        <w:rPr>
          <w:lang w:val="de-LI"/>
        </w:rPr>
      </w:pPr>
      <w:r w:rsidRPr="00694C4D">
        <w:rPr>
          <w:lang w:val="de-LI"/>
        </w:rPr>
        <w:t>quanta fecit Dominus animæ</w:t>
      </w:r>
      <w:r w:rsidR="00DB3BC3">
        <w:rPr>
          <w:lang w:val="de-LI"/>
        </w:rPr>
        <w:t xml:space="preserve"> </w:t>
      </w:r>
      <w:r w:rsidRPr="00694C4D">
        <w:rPr>
          <w:lang w:val="de-LI"/>
        </w:rPr>
        <w:t xml:space="preserve">meæ, quanta fecit Dominus animæ meæ, </w:t>
      </w:r>
    </w:p>
    <w:p w14:paraId="0E9EA9C0" w14:textId="6149AF51" w:rsidR="00537C61" w:rsidRDefault="00F33F64" w:rsidP="00F33F64">
      <w:pPr>
        <w:rPr>
          <w:lang w:val="de-LI"/>
        </w:rPr>
      </w:pPr>
      <w:r w:rsidRPr="00694C4D">
        <w:rPr>
          <w:lang w:val="de-LI"/>
        </w:rPr>
        <w:t>alleluia, alleluia,</w:t>
      </w:r>
      <w:r w:rsidR="00537C61">
        <w:rPr>
          <w:lang w:val="de-LI"/>
        </w:rPr>
        <w:t xml:space="preserve"> </w:t>
      </w:r>
      <w:r w:rsidRPr="00694C4D">
        <w:rPr>
          <w:lang w:val="de-LI"/>
        </w:rPr>
        <w:t xml:space="preserve">alleluia, alleluia, </w:t>
      </w:r>
      <w:r w:rsidR="00DB3BC3" w:rsidRPr="00694C4D">
        <w:rPr>
          <w:lang w:val="de-LI"/>
        </w:rPr>
        <w:t>alleluia</w:t>
      </w:r>
      <w:r w:rsidR="00DB3BC3">
        <w:rPr>
          <w:lang w:val="de-LI"/>
        </w:rPr>
        <w:t>.</w:t>
      </w:r>
    </w:p>
    <w:p w14:paraId="411E6FC0" w14:textId="77777777" w:rsidR="00F33F64" w:rsidRPr="00694C4D" w:rsidRDefault="00F33F64" w:rsidP="00F33F64">
      <w:pPr>
        <w:rPr>
          <w:lang w:val="de-LI"/>
        </w:rPr>
      </w:pPr>
    </w:p>
    <w:p w14:paraId="47B1F6C9" w14:textId="2A43B4C1" w:rsidR="00F33F64" w:rsidRPr="00694C4D" w:rsidRDefault="0096088E" w:rsidP="00F33F64">
      <w:pPr>
        <w:rPr>
          <w:lang w:val="de-LI"/>
        </w:rPr>
      </w:pPr>
      <w:r>
        <w:rPr>
          <w:lang w:val="de-LI"/>
        </w:rPr>
        <w:t>---</w:t>
      </w:r>
      <w:r w:rsidR="00F33F64" w:rsidRPr="00694C4D">
        <w:rPr>
          <w:lang w:val="de-LI"/>
        </w:rPr>
        <w:t xml:space="preserve"> 291</w:t>
      </w:r>
      <w:r w:rsidR="00DB3BC3">
        <w:rPr>
          <w:lang w:val="de-LI"/>
        </w:rPr>
        <w:t>-295</w:t>
      </w:r>
      <w:r w:rsidR="00F33F64" w:rsidRPr="00694C4D">
        <w:rPr>
          <w:lang w:val="de-LI"/>
        </w:rPr>
        <w:t xml:space="preserve"> til 385</w:t>
      </w:r>
    </w:p>
    <w:p w14:paraId="1155554A" w14:textId="569CC381" w:rsidR="00F33F64" w:rsidRPr="00694C4D" w:rsidRDefault="00F33F64" w:rsidP="00BC6A47">
      <w:pPr>
        <w:pStyle w:val="Overskrift2"/>
      </w:pPr>
      <w:bookmarkStart w:id="186" w:name="_Toc525301782"/>
      <w:r w:rsidRPr="00694C4D">
        <w:t>xxx</w:t>
      </w:r>
      <w:r w:rsidR="0096088E">
        <w:t>2</w:t>
      </w:r>
      <w:r w:rsidRPr="00694C4D">
        <w:t xml:space="preserve"> Exsultate, justi</w:t>
      </w:r>
      <w:bookmarkEnd w:id="186"/>
    </w:p>
    <w:p w14:paraId="11B5AA50" w14:textId="1FC0FEF5" w:rsidR="00F33F64" w:rsidRPr="00694C4D" w:rsidRDefault="0096088E" w:rsidP="00F33F64">
      <w:pPr>
        <w:rPr>
          <w:lang w:val="de-LI"/>
        </w:rPr>
      </w:pPr>
      <w:r>
        <w:rPr>
          <w:lang w:val="de-LI"/>
        </w:rPr>
        <w:t xml:space="preserve">CD: </w:t>
      </w:r>
      <w:r w:rsidR="00F33F64" w:rsidRPr="00694C4D">
        <w:rPr>
          <w:lang w:val="de-LI"/>
        </w:rPr>
        <w:t>08</w:t>
      </w:r>
      <w:r>
        <w:rPr>
          <w:lang w:val="de-LI"/>
        </w:rPr>
        <w:t>-</w:t>
      </w:r>
      <w:r w:rsidR="00F33F64" w:rsidRPr="00694C4D">
        <w:rPr>
          <w:lang w:val="de-LI"/>
        </w:rPr>
        <w:t>7</w:t>
      </w:r>
    </w:p>
    <w:p w14:paraId="01537BE9" w14:textId="3F0CE2A6" w:rsidR="00F33F64" w:rsidRPr="00694C4D" w:rsidRDefault="00F33F64" w:rsidP="00F33F64">
      <w:pPr>
        <w:rPr>
          <w:lang w:val="de-LI"/>
        </w:rPr>
      </w:pPr>
      <w:r w:rsidRPr="00694C4D">
        <w:rPr>
          <w:lang w:val="de-LI"/>
        </w:rPr>
        <w:t>Text: Psalm 33, 1–3</w:t>
      </w:r>
    </w:p>
    <w:p w14:paraId="7AC539A3" w14:textId="310FFB7F" w:rsidR="00F33F64" w:rsidRPr="00694C4D" w:rsidRDefault="00F33F64" w:rsidP="00F33F64">
      <w:pPr>
        <w:rPr>
          <w:lang w:val="de-LI"/>
        </w:rPr>
      </w:pPr>
      <w:r w:rsidRPr="00694C4D">
        <w:rPr>
          <w:lang w:val="de-LI"/>
        </w:rPr>
        <w:t>Musik: Ludovico Grossi da Viadana (um 15601627)</w:t>
      </w:r>
    </w:p>
    <w:p w14:paraId="7B41118E" w14:textId="77777777" w:rsidR="00F33F64" w:rsidRPr="00694C4D" w:rsidRDefault="00F33F64" w:rsidP="00F33F64">
      <w:pPr>
        <w:rPr>
          <w:lang w:val="de-LI"/>
        </w:rPr>
      </w:pPr>
    </w:p>
    <w:p w14:paraId="543327D9" w14:textId="77777777" w:rsidR="00AF4FE0" w:rsidRDefault="00F33F64" w:rsidP="00F33F64">
      <w:pPr>
        <w:rPr>
          <w:lang w:val="de-LI"/>
        </w:rPr>
      </w:pPr>
      <w:r w:rsidRPr="00694C4D">
        <w:rPr>
          <w:lang w:val="de-LI"/>
        </w:rPr>
        <w:t xml:space="preserve">Exsultate, justi, in Domino: rectos decet collaudatio. </w:t>
      </w:r>
    </w:p>
    <w:p w14:paraId="5B68AEA0" w14:textId="77777777" w:rsidR="00E76B9E" w:rsidRDefault="00F33F64" w:rsidP="00F33F64">
      <w:pPr>
        <w:rPr>
          <w:lang w:val="de-LI"/>
        </w:rPr>
      </w:pPr>
      <w:r w:rsidRPr="00694C4D">
        <w:rPr>
          <w:lang w:val="de-LI"/>
        </w:rPr>
        <w:t>Confitemini Domino, confitemini Domino, in</w:t>
      </w:r>
      <w:r w:rsidR="00E76B9E">
        <w:rPr>
          <w:lang w:val="de-LI"/>
        </w:rPr>
        <w:t xml:space="preserve"> </w:t>
      </w:r>
      <w:r w:rsidRPr="00694C4D">
        <w:rPr>
          <w:lang w:val="de-LI"/>
        </w:rPr>
        <w:t xml:space="preserve">cithara, </w:t>
      </w:r>
    </w:p>
    <w:p w14:paraId="66A87B66" w14:textId="44ED3720" w:rsidR="00E76B9E" w:rsidRDefault="00F33F64" w:rsidP="00F33F64">
      <w:pPr>
        <w:rPr>
          <w:lang w:val="de-LI"/>
        </w:rPr>
      </w:pPr>
      <w:r w:rsidRPr="00694C4D">
        <w:rPr>
          <w:lang w:val="de-LI"/>
        </w:rPr>
        <w:t>confitemini Domino</w:t>
      </w:r>
      <w:r w:rsidR="00E76B9E">
        <w:rPr>
          <w:lang w:val="de-LI"/>
        </w:rPr>
        <w:t xml:space="preserve"> </w:t>
      </w:r>
      <w:r w:rsidRPr="00694C4D">
        <w:rPr>
          <w:lang w:val="de-LI"/>
        </w:rPr>
        <w:t xml:space="preserve">in cithara: </w:t>
      </w:r>
    </w:p>
    <w:p w14:paraId="225CE74A" w14:textId="77777777" w:rsidR="0070691D" w:rsidRDefault="00F33F64" w:rsidP="00F33F64">
      <w:pPr>
        <w:rPr>
          <w:lang w:val="de-LI"/>
        </w:rPr>
      </w:pPr>
      <w:r w:rsidRPr="00694C4D">
        <w:rPr>
          <w:lang w:val="de-LI"/>
        </w:rPr>
        <w:t>in psalterio decem chordarum, psallite illi</w:t>
      </w:r>
      <w:r w:rsidR="002D0644">
        <w:rPr>
          <w:lang w:val="de-LI"/>
        </w:rPr>
        <w:t xml:space="preserve">, </w:t>
      </w:r>
      <w:r w:rsidR="002D0644" w:rsidRPr="00694C4D">
        <w:rPr>
          <w:lang w:val="de-LI"/>
        </w:rPr>
        <w:t>psallite illi</w:t>
      </w:r>
      <w:r w:rsidRPr="00694C4D">
        <w:rPr>
          <w:lang w:val="de-LI"/>
        </w:rPr>
        <w:t xml:space="preserve">: </w:t>
      </w:r>
    </w:p>
    <w:p w14:paraId="7AFE3B6A" w14:textId="4E2952DE" w:rsidR="00F73DD5" w:rsidRDefault="00F33F64" w:rsidP="00F33F64">
      <w:pPr>
        <w:rPr>
          <w:lang w:val="de-LI"/>
        </w:rPr>
      </w:pPr>
      <w:r w:rsidRPr="00694C4D">
        <w:rPr>
          <w:lang w:val="de-LI"/>
        </w:rPr>
        <w:t xml:space="preserve">cantate ei, cantate ei, canticum novum: </w:t>
      </w:r>
    </w:p>
    <w:p w14:paraId="37774ED6" w14:textId="68621D82" w:rsidR="002A40D6" w:rsidRDefault="00F33F64" w:rsidP="00F33F64">
      <w:pPr>
        <w:rPr>
          <w:lang w:val="de-LI"/>
        </w:rPr>
      </w:pPr>
      <w:r w:rsidRPr="00694C4D">
        <w:rPr>
          <w:lang w:val="de-LI"/>
        </w:rPr>
        <w:t>bene psallite ei</w:t>
      </w:r>
      <w:r w:rsidR="00D20914">
        <w:rPr>
          <w:lang w:val="de-LI"/>
        </w:rPr>
        <w:t>,</w:t>
      </w:r>
      <w:r w:rsidRPr="00694C4D">
        <w:rPr>
          <w:lang w:val="de-LI"/>
        </w:rPr>
        <w:t xml:space="preserve"> in vociferatione,  </w:t>
      </w:r>
    </w:p>
    <w:p w14:paraId="1712F8E5" w14:textId="29A03B51" w:rsidR="00D20914" w:rsidRDefault="00D20914" w:rsidP="00F33F64">
      <w:pPr>
        <w:rPr>
          <w:lang w:val="de-LI"/>
        </w:rPr>
      </w:pPr>
      <w:r w:rsidRPr="00694C4D">
        <w:rPr>
          <w:lang w:val="de-LI"/>
        </w:rPr>
        <w:t>bene psallite ei</w:t>
      </w:r>
      <w:r>
        <w:rPr>
          <w:lang w:val="de-LI"/>
        </w:rPr>
        <w:t>,</w:t>
      </w:r>
      <w:r w:rsidRPr="00694C4D">
        <w:rPr>
          <w:lang w:val="de-LI"/>
        </w:rPr>
        <w:t xml:space="preserve"> in vociferatione,</w:t>
      </w:r>
      <w:r w:rsidR="00A11477">
        <w:rPr>
          <w:lang w:val="de-LI"/>
        </w:rPr>
        <w:t xml:space="preserve"> </w:t>
      </w:r>
      <w:r w:rsidR="00A11477" w:rsidRPr="00694C4D">
        <w:rPr>
          <w:lang w:val="de-LI"/>
        </w:rPr>
        <w:t>in vociferatione,</w:t>
      </w:r>
      <w:r w:rsidR="00A11477">
        <w:rPr>
          <w:lang w:val="de-LI"/>
        </w:rPr>
        <w:t xml:space="preserve"> </w:t>
      </w:r>
      <w:r w:rsidR="00A11477" w:rsidRPr="00694C4D">
        <w:rPr>
          <w:lang w:val="de-LI"/>
        </w:rPr>
        <w:t>in vociferatione</w:t>
      </w:r>
      <w:r w:rsidR="00A11477">
        <w:rPr>
          <w:lang w:val="de-LI"/>
        </w:rPr>
        <w:t>.</w:t>
      </w:r>
    </w:p>
    <w:p w14:paraId="4BCE9446" w14:textId="12AFC58A" w:rsidR="00CE7DEA" w:rsidRDefault="00F33F64" w:rsidP="00F33F64">
      <w:pPr>
        <w:rPr>
          <w:lang w:val="de-LI"/>
        </w:rPr>
      </w:pPr>
      <w:r w:rsidRPr="00694C4D">
        <w:rPr>
          <w:lang w:val="de-LI"/>
        </w:rPr>
        <w:t>Exsultate, justi, in Domino: rectos decet</w:t>
      </w:r>
      <w:r w:rsidR="00CE7DEA">
        <w:rPr>
          <w:lang w:val="de-LI"/>
        </w:rPr>
        <w:t xml:space="preserve"> </w:t>
      </w:r>
      <w:r w:rsidRPr="00694C4D">
        <w:rPr>
          <w:lang w:val="de-LI"/>
        </w:rPr>
        <w:t>collaudatio</w:t>
      </w:r>
      <w:r w:rsidR="00437893">
        <w:rPr>
          <w:lang w:val="de-LI"/>
        </w:rPr>
        <w:t xml:space="preserve">, </w:t>
      </w:r>
      <w:proofErr w:type="gramStart"/>
      <w:r w:rsidR="00437893" w:rsidRPr="00694C4D">
        <w:rPr>
          <w:lang w:val="de-LI"/>
        </w:rPr>
        <w:t>collaudatio</w:t>
      </w:r>
      <w:r w:rsidR="00437893">
        <w:rPr>
          <w:lang w:val="de-LI"/>
        </w:rPr>
        <w:t>.</w:t>
      </w:r>
      <w:r w:rsidR="0082111C">
        <w:rPr>
          <w:lang w:val="de-LI"/>
        </w:rPr>
        <w:t>s</w:t>
      </w:r>
      <w:proofErr w:type="gramEnd"/>
    </w:p>
    <w:p w14:paraId="0E85C791" w14:textId="77777777" w:rsidR="00CE7DEA" w:rsidRDefault="00CE7DEA" w:rsidP="00F33F64">
      <w:pPr>
        <w:rPr>
          <w:lang w:val="de-LI"/>
        </w:rPr>
      </w:pPr>
    </w:p>
    <w:p w14:paraId="17708EC0" w14:textId="3D45AB84" w:rsidR="00F33F64" w:rsidRPr="00694C4D" w:rsidRDefault="00CE7DEA" w:rsidP="00F33F64">
      <w:pPr>
        <w:rPr>
          <w:lang w:val="de-LI"/>
        </w:rPr>
      </w:pPr>
      <w:r>
        <w:rPr>
          <w:lang w:val="de-LI"/>
        </w:rPr>
        <w:t>-</w:t>
      </w:r>
      <w:r w:rsidR="006B7D1E">
        <w:rPr>
          <w:lang w:val="de-LI"/>
        </w:rPr>
        <w:t>&gt;</w:t>
      </w:r>
      <w:r w:rsidR="00F33F64" w:rsidRPr="00694C4D">
        <w:rPr>
          <w:lang w:val="de-LI"/>
        </w:rPr>
        <w:t xml:space="preserve"> Anh.</w:t>
      </w:r>
    </w:p>
    <w:p w14:paraId="5421264E" w14:textId="77777777" w:rsidR="00F33F64" w:rsidRPr="00694C4D" w:rsidRDefault="00F33F64" w:rsidP="00F33F64">
      <w:pPr>
        <w:rPr>
          <w:lang w:val="de-LI"/>
        </w:rPr>
      </w:pPr>
    </w:p>
    <w:p w14:paraId="16C74DEA" w14:textId="26639B8F" w:rsidR="00F33F64" w:rsidRPr="00694C4D" w:rsidRDefault="00F33F64" w:rsidP="00BC6A47">
      <w:pPr>
        <w:pStyle w:val="Overskrift2"/>
      </w:pPr>
      <w:bookmarkStart w:id="187" w:name="_Toc525301783"/>
      <w:r w:rsidRPr="00694C4D">
        <w:t>xxx</w:t>
      </w:r>
      <w:r w:rsidR="006B7D1E">
        <w:t>2</w:t>
      </w:r>
      <w:r w:rsidRPr="00694C4D">
        <w:t xml:space="preserve"> Aller Augen</w:t>
      </w:r>
      <w:bookmarkEnd w:id="187"/>
    </w:p>
    <w:p w14:paraId="7704B9BC" w14:textId="53A98EB6" w:rsidR="00F33F64" w:rsidRPr="00694C4D" w:rsidRDefault="006B7D1E" w:rsidP="00F33F64">
      <w:pPr>
        <w:rPr>
          <w:lang w:val="de-LI"/>
        </w:rPr>
      </w:pPr>
      <w:r>
        <w:rPr>
          <w:lang w:val="de-LI"/>
        </w:rPr>
        <w:t xml:space="preserve">CD: </w:t>
      </w:r>
      <w:r w:rsidR="00F33F64" w:rsidRPr="00694C4D">
        <w:rPr>
          <w:lang w:val="de-LI"/>
        </w:rPr>
        <w:t>08</w:t>
      </w:r>
      <w:r>
        <w:rPr>
          <w:lang w:val="de-LI"/>
        </w:rPr>
        <w:t>-</w:t>
      </w:r>
      <w:r w:rsidR="00F33F64" w:rsidRPr="00694C4D">
        <w:rPr>
          <w:lang w:val="de-LI"/>
        </w:rPr>
        <w:t>8</w:t>
      </w:r>
    </w:p>
    <w:p w14:paraId="0B565630" w14:textId="3F57D287" w:rsidR="00F33F64" w:rsidRPr="00694C4D" w:rsidRDefault="00F33F64" w:rsidP="00F33F64">
      <w:pPr>
        <w:rPr>
          <w:lang w:val="de-LI"/>
        </w:rPr>
      </w:pPr>
      <w:r w:rsidRPr="00694C4D">
        <w:rPr>
          <w:lang w:val="de-LI"/>
        </w:rPr>
        <w:t>Text: Psalm 145, 15–16</w:t>
      </w:r>
    </w:p>
    <w:p w14:paraId="0A3530B4" w14:textId="47CD77EC" w:rsidR="00F33F64" w:rsidRPr="00694C4D" w:rsidRDefault="00F33F64" w:rsidP="00F33F64">
      <w:pPr>
        <w:rPr>
          <w:lang w:val="de-LI"/>
        </w:rPr>
      </w:pPr>
      <w:r w:rsidRPr="00694C4D">
        <w:rPr>
          <w:lang w:val="de-LI"/>
        </w:rPr>
        <w:t>Musik: Heinrich Schütz (1585</w:t>
      </w:r>
      <w:r w:rsidR="006318D5">
        <w:rPr>
          <w:lang w:val="de-LI"/>
        </w:rPr>
        <w:t>-</w:t>
      </w:r>
      <w:r w:rsidRPr="00694C4D">
        <w:rPr>
          <w:lang w:val="de-LI"/>
        </w:rPr>
        <w:t>1672)</w:t>
      </w:r>
    </w:p>
    <w:p w14:paraId="359A24E2" w14:textId="3AEF1D13"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Zwölf geistliche Gesänge</w:t>
      </w:r>
      <w:r w:rsidR="00694C4D" w:rsidRPr="00694C4D">
        <w:rPr>
          <w:lang w:val="de-LI"/>
        </w:rPr>
        <w:t>"</w:t>
      </w:r>
      <w:r w:rsidRPr="00694C4D">
        <w:rPr>
          <w:lang w:val="de-LI"/>
        </w:rPr>
        <w:t xml:space="preserve"> (1657) SWV 429,1</w:t>
      </w:r>
    </w:p>
    <w:p w14:paraId="7585D47B" w14:textId="77777777" w:rsidR="00F33F64" w:rsidRPr="00694C4D" w:rsidRDefault="00F33F64" w:rsidP="00F33F64">
      <w:pPr>
        <w:rPr>
          <w:lang w:val="de-LI"/>
        </w:rPr>
      </w:pPr>
    </w:p>
    <w:p w14:paraId="571A10F6" w14:textId="77777777" w:rsidR="0082111C" w:rsidRDefault="00F33F64" w:rsidP="00F33F64">
      <w:pPr>
        <w:rPr>
          <w:lang w:val="de-LI"/>
        </w:rPr>
      </w:pPr>
      <w:r w:rsidRPr="00694C4D">
        <w:rPr>
          <w:lang w:val="de-LI"/>
        </w:rPr>
        <w:t xml:space="preserve">Aller Augen warten auf Dich, Herre, </w:t>
      </w:r>
    </w:p>
    <w:p w14:paraId="08D0C742" w14:textId="77777777" w:rsidR="00F31A0C" w:rsidRDefault="00F33F64" w:rsidP="00F33F64">
      <w:pPr>
        <w:rPr>
          <w:lang w:val="de-LI"/>
        </w:rPr>
      </w:pPr>
      <w:r w:rsidRPr="00694C4D">
        <w:rPr>
          <w:lang w:val="de-LI"/>
        </w:rPr>
        <w:t>und Du</w:t>
      </w:r>
      <w:r w:rsidR="0082111C">
        <w:rPr>
          <w:lang w:val="de-LI"/>
        </w:rPr>
        <w:t xml:space="preserve"> </w:t>
      </w:r>
      <w:r w:rsidRPr="00694C4D">
        <w:rPr>
          <w:lang w:val="de-LI"/>
        </w:rPr>
        <w:t xml:space="preserve">gibest ihnen ihre Speise zu seiner Zeit. </w:t>
      </w:r>
    </w:p>
    <w:p w14:paraId="16B70FD5" w14:textId="77777777" w:rsidR="00F31A0C" w:rsidRDefault="00F33F64" w:rsidP="00F33F64">
      <w:pPr>
        <w:rPr>
          <w:lang w:val="de-LI"/>
        </w:rPr>
      </w:pPr>
      <w:r w:rsidRPr="00694C4D">
        <w:rPr>
          <w:lang w:val="de-LI"/>
        </w:rPr>
        <w:t>Du tust Deine milde</w:t>
      </w:r>
      <w:r w:rsidR="00F31A0C">
        <w:rPr>
          <w:lang w:val="de-LI"/>
        </w:rPr>
        <w:t xml:space="preserve"> </w:t>
      </w:r>
      <w:r w:rsidRPr="00694C4D">
        <w:rPr>
          <w:lang w:val="de-LI"/>
        </w:rPr>
        <w:t>Hand auf</w:t>
      </w:r>
    </w:p>
    <w:p w14:paraId="5C9CC1A1" w14:textId="27D76F55" w:rsidR="00F33F64" w:rsidRPr="00694C4D" w:rsidRDefault="00F33F64" w:rsidP="00F33F64">
      <w:pPr>
        <w:rPr>
          <w:lang w:val="de-LI"/>
        </w:rPr>
      </w:pPr>
      <w:r w:rsidRPr="00694C4D">
        <w:rPr>
          <w:lang w:val="de-LI"/>
        </w:rPr>
        <w:t xml:space="preserve">und sättigest alles, was da lebet, mit Wohlgefallen. </w:t>
      </w:r>
    </w:p>
    <w:p w14:paraId="69DDAD84" w14:textId="77777777" w:rsidR="00F33F64" w:rsidRPr="00694C4D" w:rsidRDefault="00F33F64" w:rsidP="00F33F64">
      <w:pPr>
        <w:rPr>
          <w:lang w:val="de-LI"/>
        </w:rPr>
      </w:pPr>
    </w:p>
    <w:p w14:paraId="78568A73" w14:textId="1A3FB0C4" w:rsidR="00F33F64" w:rsidRPr="00694C4D" w:rsidRDefault="006B7D1E" w:rsidP="00F33F64">
      <w:pPr>
        <w:rPr>
          <w:lang w:val="de-LI"/>
        </w:rPr>
      </w:pPr>
      <w:r>
        <w:rPr>
          <w:lang w:val="de-LI"/>
        </w:rPr>
        <w:t>---</w:t>
      </w:r>
      <w:r w:rsidR="00F33F64" w:rsidRPr="00694C4D">
        <w:rPr>
          <w:lang w:val="de-LI"/>
        </w:rPr>
        <w:t xml:space="preserve"> 296</w:t>
      </w:r>
      <w:r w:rsidR="000C27ED">
        <w:rPr>
          <w:lang w:val="de-LI"/>
        </w:rPr>
        <w:t>-297</w:t>
      </w:r>
      <w:r w:rsidR="00F33F64" w:rsidRPr="00694C4D">
        <w:rPr>
          <w:lang w:val="de-LI"/>
        </w:rPr>
        <w:t xml:space="preserve"> til 385</w:t>
      </w:r>
    </w:p>
    <w:p w14:paraId="2B0A5464" w14:textId="68071EBE" w:rsidR="00F33F64" w:rsidRPr="00694C4D" w:rsidRDefault="00F33F64" w:rsidP="00BC6A47">
      <w:pPr>
        <w:pStyle w:val="Overskrift2"/>
      </w:pPr>
      <w:bookmarkStart w:id="188" w:name="_Toc525301784"/>
      <w:r w:rsidRPr="00694C4D">
        <w:t>xxx</w:t>
      </w:r>
      <w:r w:rsidR="006B7D1E">
        <w:t>2</w:t>
      </w:r>
      <w:r w:rsidRPr="00694C4D">
        <w:t xml:space="preserve"> I've got peace like a river</w:t>
      </w:r>
      <w:bookmarkEnd w:id="188"/>
    </w:p>
    <w:p w14:paraId="4654487C" w14:textId="69234867" w:rsidR="00F33F64" w:rsidRPr="00694C4D" w:rsidRDefault="006B7D1E" w:rsidP="00F33F64">
      <w:pPr>
        <w:rPr>
          <w:lang w:val="de-LI"/>
        </w:rPr>
      </w:pPr>
      <w:r>
        <w:rPr>
          <w:lang w:val="de-LI"/>
        </w:rPr>
        <w:t xml:space="preserve">CD: </w:t>
      </w:r>
      <w:r w:rsidR="00F33F64" w:rsidRPr="00694C4D">
        <w:rPr>
          <w:lang w:val="de-LI"/>
        </w:rPr>
        <w:t>08</w:t>
      </w:r>
      <w:r>
        <w:rPr>
          <w:lang w:val="de-LI"/>
        </w:rPr>
        <w:t>-</w:t>
      </w:r>
      <w:r w:rsidR="00F33F64" w:rsidRPr="00694C4D">
        <w:rPr>
          <w:lang w:val="de-LI"/>
        </w:rPr>
        <w:t>9/10</w:t>
      </w:r>
      <w:r>
        <w:rPr>
          <w:lang w:val="de-LI"/>
        </w:rPr>
        <w:t xml:space="preserve"> </w:t>
      </w:r>
      <w:r w:rsidR="00F33F64" w:rsidRPr="00694C4D">
        <w:rPr>
          <w:lang w:val="de-LI"/>
        </w:rPr>
        <w:t>/</w:t>
      </w:r>
      <w:r>
        <w:rPr>
          <w:lang w:val="de-LI"/>
        </w:rPr>
        <w:t xml:space="preserve">/ </w:t>
      </w:r>
      <w:r w:rsidR="00F33F64" w:rsidRPr="00694C4D">
        <w:rPr>
          <w:lang w:val="de-LI"/>
        </w:rPr>
        <w:t>10</w:t>
      </w:r>
      <w:r>
        <w:rPr>
          <w:lang w:val="de-LI"/>
        </w:rPr>
        <w:t>-</w:t>
      </w:r>
      <w:r w:rsidR="00F33F64" w:rsidRPr="00694C4D">
        <w:rPr>
          <w:lang w:val="de-LI"/>
        </w:rPr>
        <w:t>19</w:t>
      </w:r>
    </w:p>
    <w:p w14:paraId="2A6D93D1" w14:textId="7864FEC4" w:rsidR="00F33F64" w:rsidRPr="00694C4D" w:rsidRDefault="00F33F64" w:rsidP="00F33F64">
      <w:pPr>
        <w:rPr>
          <w:lang w:val="de-LI"/>
        </w:rPr>
      </w:pPr>
      <w:r w:rsidRPr="00694C4D">
        <w:rPr>
          <w:lang w:val="de-LI"/>
        </w:rPr>
        <w:t>Text: Trad./Henry O. Millsby</w:t>
      </w:r>
    </w:p>
    <w:p w14:paraId="48CC7970" w14:textId="5B13680C" w:rsidR="00F33F64" w:rsidRPr="00694C4D" w:rsidRDefault="00F33F64" w:rsidP="00F33F64">
      <w:pPr>
        <w:rPr>
          <w:lang w:val="de-LI"/>
        </w:rPr>
      </w:pPr>
      <w:r w:rsidRPr="00694C4D">
        <w:rPr>
          <w:lang w:val="de-LI"/>
        </w:rPr>
        <w:lastRenderedPageBreak/>
        <w:t>Musik: Frei nach einem Spiritual</w:t>
      </w:r>
    </w:p>
    <w:p w14:paraId="675BA696" w14:textId="0A688832" w:rsidR="00F33F64" w:rsidRPr="00694C4D" w:rsidRDefault="00F33F64" w:rsidP="00F33F64">
      <w:pPr>
        <w:rPr>
          <w:lang w:val="de-LI"/>
        </w:rPr>
      </w:pPr>
      <w:r w:rsidRPr="00694C4D">
        <w:rPr>
          <w:lang w:val="de-LI"/>
        </w:rPr>
        <w:t>Bearbeitung und Satz: Henry O. Millsby</w:t>
      </w:r>
    </w:p>
    <w:p w14:paraId="4212ADB8" w14:textId="77777777" w:rsidR="00F33F64" w:rsidRPr="00694C4D" w:rsidRDefault="00F33F64" w:rsidP="00F33F64">
      <w:pPr>
        <w:rPr>
          <w:lang w:val="de-LI"/>
        </w:rPr>
      </w:pPr>
    </w:p>
    <w:p w14:paraId="27647D4A" w14:textId="77777777" w:rsidR="0050405F" w:rsidRDefault="00F33F64" w:rsidP="009F5C0B">
      <w:pPr>
        <w:rPr>
          <w:lang w:val="de-LI"/>
        </w:rPr>
      </w:pPr>
      <w:r w:rsidRPr="00694C4D">
        <w:rPr>
          <w:lang w:val="de-LI"/>
        </w:rPr>
        <w:t>1. I've got peace like a river, I've got peace like a</w:t>
      </w:r>
      <w:r w:rsidR="009F5C0B">
        <w:rPr>
          <w:lang w:val="de-LI"/>
        </w:rPr>
        <w:t xml:space="preserve"> river, </w:t>
      </w:r>
    </w:p>
    <w:p w14:paraId="0C2D15ED" w14:textId="40480E97" w:rsidR="009F5C0B" w:rsidRDefault="009F5C0B" w:rsidP="0050405F">
      <w:pPr>
        <w:ind w:firstLine="374"/>
        <w:rPr>
          <w:lang w:val="de-LI"/>
        </w:rPr>
      </w:pPr>
      <w:r w:rsidRPr="00694C4D">
        <w:rPr>
          <w:lang w:val="de-LI"/>
        </w:rPr>
        <w:t>I've got love like a river in my soul.</w:t>
      </w:r>
    </w:p>
    <w:p w14:paraId="602E70F3" w14:textId="77777777" w:rsidR="0050405F" w:rsidRDefault="006F3F26" w:rsidP="00F33F64">
      <w:pPr>
        <w:rPr>
          <w:lang w:val="de-LI"/>
        </w:rPr>
      </w:pPr>
      <w:r w:rsidRPr="00694C4D">
        <w:rPr>
          <w:lang w:val="de-LI"/>
        </w:rPr>
        <w:t>2. I've got love like a river, I've got love like a</w:t>
      </w:r>
      <w:r>
        <w:rPr>
          <w:lang w:val="de-LI"/>
        </w:rPr>
        <w:t xml:space="preserve"> </w:t>
      </w:r>
      <w:r w:rsidRPr="00694C4D">
        <w:rPr>
          <w:lang w:val="de-LI"/>
        </w:rPr>
        <w:t xml:space="preserve">river, </w:t>
      </w:r>
    </w:p>
    <w:p w14:paraId="2DC874BD" w14:textId="55274FD5" w:rsidR="005336DD" w:rsidRDefault="006F3F26" w:rsidP="0050405F">
      <w:pPr>
        <w:ind w:firstLine="374"/>
        <w:rPr>
          <w:lang w:val="de-LI"/>
        </w:rPr>
      </w:pPr>
      <w:r w:rsidRPr="00694C4D">
        <w:rPr>
          <w:lang w:val="de-LI"/>
        </w:rPr>
        <w:t>I've got peace like a river in my soul.</w:t>
      </w:r>
    </w:p>
    <w:p w14:paraId="335D603A" w14:textId="2FECEA9C" w:rsidR="0051701D" w:rsidRDefault="0051701D" w:rsidP="0051701D">
      <w:pPr>
        <w:rPr>
          <w:lang w:val="de-LI"/>
        </w:rPr>
      </w:pPr>
      <w:r w:rsidRPr="00694C4D">
        <w:rPr>
          <w:lang w:val="de-LI"/>
        </w:rPr>
        <w:t>1.–2. Like a rolling, rolling river, like a rolling, rolling</w:t>
      </w:r>
      <w:r w:rsidR="0050405F">
        <w:rPr>
          <w:lang w:val="de-LI"/>
        </w:rPr>
        <w:t xml:space="preserve"> river.</w:t>
      </w:r>
    </w:p>
    <w:p w14:paraId="31CE6A66" w14:textId="77777777" w:rsidR="004F7C2B" w:rsidRDefault="00671EC2" w:rsidP="004F7C2B">
      <w:pPr>
        <w:rPr>
          <w:lang w:val="de-LI"/>
        </w:rPr>
      </w:pPr>
      <w:r>
        <w:rPr>
          <w:lang w:val="de-LI"/>
        </w:rPr>
        <w:tab/>
      </w:r>
      <w:r w:rsidRPr="00694C4D">
        <w:rPr>
          <w:lang w:val="de-LI"/>
        </w:rPr>
        <w:t>I've got peace like a river in my soul!</w:t>
      </w:r>
    </w:p>
    <w:p w14:paraId="5307C5C6" w14:textId="2E2BA9DD" w:rsidR="004F7C2B" w:rsidRDefault="004F7C2B" w:rsidP="004F7C2B">
      <w:pPr>
        <w:ind w:firstLine="374"/>
        <w:rPr>
          <w:lang w:val="de-LI"/>
        </w:rPr>
      </w:pPr>
      <w:r>
        <w:rPr>
          <w:lang w:val="de-LI"/>
        </w:rPr>
        <w:t xml:space="preserve">... </w:t>
      </w:r>
      <w:r w:rsidR="00F33F64" w:rsidRPr="00694C4D">
        <w:rPr>
          <w:lang w:val="de-LI"/>
        </w:rPr>
        <w:t>I've got love</w:t>
      </w:r>
      <w:r>
        <w:rPr>
          <w:lang w:val="de-LI"/>
        </w:rPr>
        <w:t xml:space="preserve"> </w:t>
      </w:r>
      <w:r w:rsidR="00F33F64" w:rsidRPr="00694C4D">
        <w:rPr>
          <w:lang w:val="de-LI"/>
        </w:rPr>
        <w:t>like a river in my soul</w:t>
      </w:r>
      <w:r>
        <w:rPr>
          <w:lang w:val="de-LI"/>
        </w:rPr>
        <w:t>!</w:t>
      </w:r>
    </w:p>
    <w:p w14:paraId="4C7DBF5F" w14:textId="6C5B79C2" w:rsidR="005336DD" w:rsidRDefault="00F33F64" w:rsidP="00F33F64">
      <w:pPr>
        <w:rPr>
          <w:lang w:val="de-LI"/>
        </w:rPr>
      </w:pPr>
      <w:r w:rsidRPr="00694C4D">
        <w:rPr>
          <w:lang w:val="de-LI"/>
        </w:rPr>
        <w:t xml:space="preserve"> </w:t>
      </w:r>
    </w:p>
    <w:p w14:paraId="0B5ACB4D" w14:textId="77777777" w:rsidR="00765E95" w:rsidRDefault="00F33F64" w:rsidP="00F33F64">
      <w:pPr>
        <w:rPr>
          <w:lang w:val="de-LI"/>
        </w:rPr>
      </w:pPr>
      <w:r w:rsidRPr="00694C4D">
        <w:rPr>
          <w:lang w:val="de-LI"/>
        </w:rPr>
        <w:t>3. I've got joy like a river, I've got joy like a</w:t>
      </w:r>
      <w:r w:rsidR="00765E95">
        <w:rPr>
          <w:lang w:val="de-LI"/>
        </w:rPr>
        <w:t xml:space="preserve"> </w:t>
      </w:r>
      <w:r w:rsidR="00765E95" w:rsidRPr="00694C4D">
        <w:rPr>
          <w:lang w:val="de-LI"/>
        </w:rPr>
        <w:t xml:space="preserve">river. </w:t>
      </w:r>
    </w:p>
    <w:p w14:paraId="30EAF286" w14:textId="704B1468" w:rsidR="00765E95" w:rsidRDefault="00765E95" w:rsidP="00711355">
      <w:pPr>
        <w:ind w:left="374" w:firstLine="374"/>
        <w:rPr>
          <w:lang w:val="de-LI"/>
        </w:rPr>
      </w:pPr>
      <w:r w:rsidRPr="00694C4D">
        <w:rPr>
          <w:lang w:val="de-LI"/>
        </w:rPr>
        <w:t>I've got joy like a river in my soul.</w:t>
      </w:r>
    </w:p>
    <w:p w14:paraId="4894CF54" w14:textId="77777777" w:rsidR="009214D7" w:rsidRDefault="00F33F64" w:rsidP="00711355">
      <w:pPr>
        <w:ind w:firstLine="374"/>
        <w:rPr>
          <w:lang w:val="de-LI"/>
        </w:rPr>
      </w:pPr>
      <w:r w:rsidRPr="00694C4D">
        <w:rPr>
          <w:lang w:val="de-LI"/>
        </w:rPr>
        <w:t>Like a rolling, rolling river, like a rolling, rolling</w:t>
      </w:r>
      <w:r w:rsidR="009214D7">
        <w:rPr>
          <w:lang w:val="de-LI"/>
        </w:rPr>
        <w:t xml:space="preserve"> </w:t>
      </w:r>
      <w:r w:rsidRPr="00694C4D">
        <w:rPr>
          <w:lang w:val="de-LI"/>
        </w:rPr>
        <w:t xml:space="preserve">river. </w:t>
      </w:r>
    </w:p>
    <w:p w14:paraId="13AA8FE6" w14:textId="4B459C95" w:rsidR="00282C6B" w:rsidRDefault="00F33F64" w:rsidP="00711355">
      <w:pPr>
        <w:ind w:left="374" w:firstLine="374"/>
        <w:rPr>
          <w:lang w:val="de-LI"/>
        </w:rPr>
      </w:pPr>
      <w:r w:rsidRPr="00694C4D">
        <w:rPr>
          <w:lang w:val="de-LI"/>
        </w:rPr>
        <w:t>I've got joy like a river in my soul!</w:t>
      </w:r>
    </w:p>
    <w:p w14:paraId="4CA7AF73" w14:textId="14501537" w:rsidR="00F33F64" w:rsidRPr="00694C4D" w:rsidRDefault="00F33F64" w:rsidP="000C52C7">
      <w:pPr>
        <w:ind w:firstLine="374"/>
        <w:rPr>
          <w:lang w:val="de-LI"/>
        </w:rPr>
      </w:pPr>
      <w:r w:rsidRPr="00694C4D">
        <w:rPr>
          <w:lang w:val="de-LI"/>
        </w:rPr>
        <w:t xml:space="preserve">I've got joy, I've got joy in my soul! </w:t>
      </w:r>
    </w:p>
    <w:p w14:paraId="615A81E8" w14:textId="77777777" w:rsidR="00F33F64" w:rsidRPr="00694C4D" w:rsidRDefault="00F33F64" w:rsidP="00F33F64">
      <w:pPr>
        <w:rPr>
          <w:lang w:val="de-LI"/>
        </w:rPr>
      </w:pPr>
    </w:p>
    <w:p w14:paraId="683693FF" w14:textId="7A5CC189" w:rsidR="00F33F64" w:rsidRPr="00694C4D" w:rsidRDefault="00D90B6A" w:rsidP="00F33F64">
      <w:pPr>
        <w:rPr>
          <w:lang w:val="de-LI"/>
        </w:rPr>
      </w:pPr>
      <w:r>
        <w:rPr>
          <w:lang w:val="de-LI"/>
        </w:rPr>
        <w:t xml:space="preserve">--- </w:t>
      </w:r>
      <w:r w:rsidR="00F33F64" w:rsidRPr="00694C4D">
        <w:rPr>
          <w:lang w:val="de-LI"/>
        </w:rPr>
        <w:t>298</w:t>
      </w:r>
      <w:r w:rsidR="001D63A4">
        <w:rPr>
          <w:lang w:val="de-LI"/>
        </w:rPr>
        <w:t>-299</w:t>
      </w:r>
      <w:r w:rsidR="00F33F64" w:rsidRPr="00694C4D">
        <w:rPr>
          <w:lang w:val="de-LI"/>
        </w:rPr>
        <w:t xml:space="preserve"> til 385</w:t>
      </w:r>
    </w:p>
    <w:p w14:paraId="10D87B00" w14:textId="5704231A" w:rsidR="00F33F64" w:rsidRPr="00694C4D" w:rsidRDefault="00F33F64" w:rsidP="00BC6A47">
      <w:pPr>
        <w:pStyle w:val="Overskrift2"/>
      </w:pPr>
      <w:bookmarkStart w:id="189" w:name="_Toc525301785"/>
      <w:r w:rsidRPr="00694C4D">
        <w:t>xxx</w:t>
      </w:r>
      <w:r w:rsidR="00D90B6A">
        <w:t>2</w:t>
      </w:r>
      <w:r w:rsidRPr="00694C4D">
        <w:t xml:space="preserve"> Verleih uns Frieden</w:t>
      </w:r>
      <w:bookmarkEnd w:id="189"/>
    </w:p>
    <w:p w14:paraId="5BF36EEA" w14:textId="2D0B5248" w:rsidR="00F33F64" w:rsidRPr="00694C4D" w:rsidRDefault="00D90B6A" w:rsidP="00F33F64">
      <w:pPr>
        <w:rPr>
          <w:lang w:val="de-LI"/>
        </w:rPr>
      </w:pPr>
      <w:r>
        <w:rPr>
          <w:lang w:val="de-LI"/>
        </w:rPr>
        <w:t xml:space="preserve">CD: </w:t>
      </w:r>
      <w:r w:rsidR="00F33F64" w:rsidRPr="00694C4D">
        <w:rPr>
          <w:lang w:val="de-LI"/>
        </w:rPr>
        <w:t>08</w:t>
      </w:r>
      <w:r>
        <w:rPr>
          <w:lang w:val="de-LI"/>
        </w:rPr>
        <w:t>-</w:t>
      </w:r>
      <w:r w:rsidR="00F33F64" w:rsidRPr="00694C4D">
        <w:rPr>
          <w:lang w:val="de-LI"/>
        </w:rPr>
        <w:t>11</w:t>
      </w:r>
    </w:p>
    <w:p w14:paraId="24F2DE87" w14:textId="5C576215" w:rsidR="00F33F64" w:rsidRPr="00694C4D" w:rsidRDefault="00F33F64" w:rsidP="00F33F64">
      <w:pPr>
        <w:rPr>
          <w:lang w:val="de-LI"/>
        </w:rPr>
      </w:pPr>
      <w:r w:rsidRPr="00694C4D">
        <w:rPr>
          <w:lang w:val="de-LI"/>
        </w:rPr>
        <w:t>Text: Martin Luther</w:t>
      </w:r>
    </w:p>
    <w:p w14:paraId="144F9A84" w14:textId="7561B85C" w:rsidR="00F33F64" w:rsidRPr="00694C4D" w:rsidRDefault="00F33F64" w:rsidP="00F33F64">
      <w:pPr>
        <w:rPr>
          <w:lang w:val="de-LI"/>
        </w:rPr>
      </w:pPr>
      <w:r w:rsidRPr="00694C4D">
        <w:rPr>
          <w:lang w:val="de-LI"/>
        </w:rPr>
        <w:t>Musik und Satz: Hugo Distler (19081942)</w:t>
      </w:r>
    </w:p>
    <w:p w14:paraId="4CE779A4" w14:textId="05557CB8" w:rsidR="00F33F64" w:rsidRPr="00694C4D" w:rsidRDefault="00F33F64" w:rsidP="00F33F64">
      <w:pPr>
        <w:rPr>
          <w:lang w:val="de-LI"/>
        </w:rPr>
      </w:pPr>
      <w:r w:rsidRPr="00694C4D">
        <w:rPr>
          <w:lang w:val="de-LI"/>
        </w:rPr>
        <w:t xml:space="preserve">Aus der ChoralMotette </w:t>
      </w:r>
      <w:r w:rsidR="00694C4D" w:rsidRPr="00694C4D">
        <w:rPr>
          <w:lang w:val="de-LI"/>
        </w:rPr>
        <w:t>"</w:t>
      </w:r>
      <w:r w:rsidRPr="00694C4D">
        <w:rPr>
          <w:lang w:val="de-LI"/>
        </w:rPr>
        <w:t>Der Jahreskreis</w:t>
      </w:r>
      <w:r w:rsidR="00694C4D" w:rsidRPr="00694C4D">
        <w:rPr>
          <w:lang w:val="de-LI"/>
        </w:rPr>
        <w:t>"</w:t>
      </w:r>
      <w:r w:rsidRPr="00694C4D">
        <w:rPr>
          <w:lang w:val="de-LI"/>
        </w:rPr>
        <w:t>, op. 5</w:t>
      </w:r>
    </w:p>
    <w:p w14:paraId="6732718D" w14:textId="77777777" w:rsidR="00F33F64" w:rsidRPr="00694C4D" w:rsidRDefault="00F33F64" w:rsidP="00F33F64">
      <w:pPr>
        <w:rPr>
          <w:lang w:val="de-LI"/>
        </w:rPr>
      </w:pPr>
    </w:p>
    <w:p w14:paraId="0D6AC3B4" w14:textId="77777777" w:rsidR="00616C0E" w:rsidRDefault="00F33F64" w:rsidP="00F33F64">
      <w:pPr>
        <w:rPr>
          <w:lang w:val="de-LI"/>
        </w:rPr>
      </w:pPr>
      <w:r w:rsidRPr="00694C4D">
        <w:rPr>
          <w:lang w:val="de-LI"/>
        </w:rPr>
        <w:t xml:space="preserve">Verleih uns, verleih uns Frieden gnädiglich, </w:t>
      </w:r>
    </w:p>
    <w:p w14:paraId="0EEF2F83" w14:textId="0421529B" w:rsidR="0040424C" w:rsidRDefault="00F33F64" w:rsidP="00F33F64">
      <w:pPr>
        <w:rPr>
          <w:lang w:val="de-LI"/>
        </w:rPr>
      </w:pPr>
      <w:r w:rsidRPr="00694C4D">
        <w:rPr>
          <w:lang w:val="de-LI"/>
        </w:rPr>
        <w:t>Herr</w:t>
      </w:r>
      <w:r w:rsidR="00616C0E">
        <w:rPr>
          <w:lang w:val="de-LI"/>
        </w:rPr>
        <w:t xml:space="preserve"> </w:t>
      </w:r>
      <w:r w:rsidRPr="00694C4D">
        <w:rPr>
          <w:lang w:val="de-LI"/>
        </w:rPr>
        <w:t xml:space="preserve">Gott, zu </w:t>
      </w:r>
      <w:proofErr w:type="gramStart"/>
      <w:r w:rsidRPr="00694C4D">
        <w:rPr>
          <w:lang w:val="de-LI"/>
        </w:rPr>
        <w:t>unsern Zeiten</w:t>
      </w:r>
      <w:proofErr w:type="gramEnd"/>
      <w:r w:rsidRPr="00694C4D">
        <w:rPr>
          <w:lang w:val="de-LI"/>
        </w:rPr>
        <w:t xml:space="preserve">! </w:t>
      </w:r>
    </w:p>
    <w:p w14:paraId="6DFE9B7E" w14:textId="77777777" w:rsidR="009A2FF6" w:rsidRDefault="00F33F64" w:rsidP="00F33F64">
      <w:pPr>
        <w:rPr>
          <w:lang w:val="de-LI"/>
        </w:rPr>
      </w:pPr>
      <w:r w:rsidRPr="00694C4D">
        <w:rPr>
          <w:lang w:val="de-LI"/>
        </w:rPr>
        <w:t>Es ist ja doch kein andrer nicht, der für</w:t>
      </w:r>
      <w:r w:rsidR="009A2FF6">
        <w:rPr>
          <w:lang w:val="de-LI"/>
        </w:rPr>
        <w:t xml:space="preserve"> </w:t>
      </w:r>
      <w:r w:rsidRPr="00694C4D">
        <w:rPr>
          <w:lang w:val="de-LI"/>
        </w:rPr>
        <w:t xml:space="preserve">uns könnte streiten, </w:t>
      </w:r>
    </w:p>
    <w:p w14:paraId="49E8632D" w14:textId="77777777" w:rsidR="00E757EB" w:rsidRDefault="00F33F64" w:rsidP="00F33F64">
      <w:pPr>
        <w:rPr>
          <w:lang w:val="de-LI"/>
        </w:rPr>
      </w:pPr>
      <w:r w:rsidRPr="00694C4D">
        <w:rPr>
          <w:lang w:val="de-LI"/>
        </w:rPr>
        <w:t xml:space="preserve">denn du, du unser Gott, </w:t>
      </w:r>
      <w:proofErr w:type="gramStart"/>
      <w:r w:rsidRPr="00694C4D">
        <w:rPr>
          <w:lang w:val="de-LI"/>
        </w:rPr>
        <w:t>alleine</w:t>
      </w:r>
      <w:proofErr w:type="gramEnd"/>
      <w:r w:rsidRPr="00694C4D">
        <w:rPr>
          <w:lang w:val="de-LI"/>
        </w:rPr>
        <w:t xml:space="preserve">. </w:t>
      </w:r>
    </w:p>
    <w:p w14:paraId="2E248522" w14:textId="1341445D" w:rsidR="00000198" w:rsidRDefault="00F33F64" w:rsidP="00F33F64">
      <w:pPr>
        <w:rPr>
          <w:lang w:val="de-LI"/>
        </w:rPr>
      </w:pPr>
      <w:r w:rsidRPr="00694C4D">
        <w:rPr>
          <w:lang w:val="de-LI"/>
        </w:rPr>
        <w:t>Verleih uns, verleih uns Frieden gnädiglich.</w:t>
      </w:r>
    </w:p>
    <w:p w14:paraId="2DCC8F3E" w14:textId="456FF64B" w:rsidR="00F33F64" w:rsidRDefault="00F33F64" w:rsidP="00F33F64">
      <w:pPr>
        <w:rPr>
          <w:lang w:val="de-LI"/>
        </w:rPr>
      </w:pPr>
    </w:p>
    <w:p w14:paraId="73487A7A" w14:textId="2F976552" w:rsidR="00C71B05" w:rsidRPr="00694C4D" w:rsidRDefault="00C71B05" w:rsidP="00F33F64">
      <w:pPr>
        <w:rPr>
          <w:lang w:val="de-LI"/>
        </w:rPr>
      </w:pPr>
      <w:r>
        <w:rPr>
          <w:lang w:val="de-LI"/>
        </w:rPr>
        <w:t>--- 299-300 til 385</w:t>
      </w:r>
    </w:p>
    <w:p w14:paraId="1B9FFAF8" w14:textId="5C327EB4" w:rsidR="00F33F64" w:rsidRPr="00694C4D" w:rsidRDefault="00F33F64" w:rsidP="00BC6A47">
      <w:pPr>
        <w:pStyle w:val="Overskrift2"/>
      </w:pPr>
      <w:bookmarkStart w:id="190" w:name="_Toc525301786"/>
      <w:r w:rsidRPr="00694C4D">
        <w:t>xxx</w:t>
      </w:r>
      <w:r w:rsidR="00D90B6A">
        <w:t>2</w:t>
      </w:r>
      <w:r w:rsidRPr="00694C4D">
        <w:t xml:space="preserve"> Sinner you know</w:t>
      </w:r>
      <w:bookmarkEnd w:id="190"/>
    </w:p>
    <w:p w14:paraId="636BAD78" w14:textId="43D21C9A" w:rsidR="00F33F64" w:rsidRPr="00694C4D" w:rsidRDefault="00D90B6A" w:rsidP="00F33F64">
      <w:pPr>
        <w:rPr>
          <w:lang w:val="de-LI"/>
        </w:rPr>
      </w:pPr>
      <w:r>
        <w:rPr>
          <w:lang w:val="de-LI"/>
        </w:rPr>
        <w:t xml:space="preserve">CD: </w:t>
      </w:r>
      <w:r w:rsidR="00F33F64" w:rsidRPr="00694C4D">
        <w:rPr>
          <w:lang w:val="de-LI"/>
        </w:rPr>
        <w:t>08</w:t>
      </w:r>
      <w:r>
        <w:rPr>
          <w:lang w:val="de-LI"/>
        </w:rPr>
        <w:t>-</w:t>
      </w:r>
      <w:r w:rsidR="00F33F64" w:rsidRPr="00694C4D">
        <w:rPr>
          <w:lang w:val="de-LI"/>
        </w:rPr>
        <w:t>12/13</w:t>
      </w:r>
      <w:r>
        <w:rPr>
          <w:lang w:val="de-LI"/>
        </w:rPr>
        <w:t xml:space="preserve"> </w:t>
      </w:r>
      <w:r w:rsidR="00F33F64" w:rsidRPr="00694C4D">
        <w:rPr>
          <w:lang w:val="de-LI"/>
        </w:rPr>
        <w:t>/</w:t>
      </w:r>
      <w:r>
        <w:rPr>
          <w:lang w:val="de-LI"/>
        </w:rPr>
        <w:t xml:space="preserve">/ </w:t>
      </w:r>
      <w:r w:rsidR="00F33F64" w:rsidRPr="00694C4D">
        <w:rPr>
          <w:lang w:val="de-LI"/>
        </w:rPr>
        <w:t>10</w:t>
      </w:r>
      <w:r>
        <w:rPr>
          <w:lang w:val="de-LI"/>
        </w:rPr>
        <w:t>-</w:t>
      </w:r>
      <w:r w:rsidR="00F33F64" w:rsidRPr="00694C4D">
        <w:rPr>
          <w:lang w:val="de-LI"/>
        </w:rPr>
        <w:t>20</w:t>
      </w:r>
    </w:p>
    <w:p w14:paraId="34EAC955" w14:textId="10EA1019" w:rsidR="00F33F64" w:rsidRPr="00694C4D" w:rsidRDefault="00F33F64" w:rsidP="00F33F64">
      <w:pPr>
        <w:rPr>
          <w:lang w:val="de-LI"/>
        </w:rPr>
      </w:pPr>
      <w:r w:rsidRPr="00694C4D">
        <w:rPr>
          <w:lang w:val="de-LI"/>
        </w:rPr>
        <w:t>Text: Trad.</w:t>
      </w:r>
    </w:p>
    <w:p w14:paraId="2E3A9B92" w14:textId="66E8F642" w:rsidR="00F33F64" w:rsidRPr="00694C4D" w:rsidRDefault="00F33F64" w:rsidP="00F33F64">
      <w:pPr>
        <w:rPr>
          <w:lang w:val="de-LI"/>
        </w:rPr>
      </w:pPr>
      <w:r w:rsidRPr="00694C4D">
        <w:rPr>
          <w:lang w:val="de-LI"/>
        </w:rPr>
        <w:t>Musik: Frei nach einem Spiritual</w:t>
      </w:r>
    </w:p>
    <w:p w14:paraId="196EF3C7" w14:textId="282365AB" w:rsidR="00F33F64" w:rsidRPr="00694C4D" w:rsidRDefault="00F33F64" w:rsidP="00F33F64">
      <w:pPr>
        <w:rPr>
          <w:lang w:val="de-LI"/>
        </w:rPr>
      </w:pPr>
      <w:r w:rsidRPr="00694C4D">
        <w:rPr>
          <w:lang w:val="de-LI"/>
        </w:rPr>
        <w:t>Bearbeitung und Satz: Lorenz Maierhofer</w:t>
      </w:r>
    </w:p>
    <w:p w14:paraId="508AD490" w14:textId="77777777" w:rsidR="00F33F64" w:rsidRPr="00694C4D" w:rsidRDefault="00F33F64" w:rsidP="00F33F64">
      <w:pPr>
        <w:rPr>
          <w:lang w:val="de-LI"/>
        </w:rPr>
      </w:pPr>
    </w:p>
    <w:p w14:paraId="4A7E367D" w14:textId="77777777" w:rsidR="001E35F9" w:rsidRDefault="00F33F64" w:rsidP="00F33F64">
      <w:pPr>
        <w:rPr>
          <w:lang w:val="de-LI"/>
        </w:rPr>
      </w:pPr>
      <w:r w:rsidRPr="00694C4D">
        <w:rPr>
          <w:lang w:val="de-LI"/>
        </w:rPr>
        <w:t>Intro</w:t>
      </w:r>
      <w:r w:rsidR="00C71B05">
        <w:rPr>
          <w:lang w:val="de-LI"/>
        </w:rPr>
        <w:t xml:space="preserve">: </w:t>
      </w:r>
      <w:r w:rsidRPr="00694C4D">
        <w:rPr>
          <w:lang w:val="de-LI"/>
        </w:rPr>
        <w:t>Sinner you know</w:t>
      </w:r>
      <w:r w:rsidR="001E35F9">
        <w:rPr>
          <w:lang w:val="de-LI"/>
        </w:rPr>
        <w:t>,</w:t>
      </w:r>
      <w:r w:rsidRPr="00694C4D">
        <w:rPr>
          <w:lang w:val="de-LI"/>
        </w:rPr>
        <w:t xml:space="preserve"> sinner you know. </w:t>
      </w:r>
    </w:p>
    <w:p w14:paraId="0DA462E2" w14:textId="680E9536" w:rsidR="008222F3" w:rsidRDefault="00F33F64" w:rsidP="00A50FA5">
      <w:pPr>
        <w:ind w:left="748" w:hanging="748"/>
        <w:rPr>
          <w:lang w:val="de-LI"/>
        </w:rPr>
      </w:pPr>
      <w:r w:rsidRPr="00694C4D">
        <w:rPr>
          <w:lang w:val="de-LI"/>
        </w:rPr>
        <w:t>Ref.: Sinner, you know you're</w:t>
      </w:r>
      <w:r w:rsidR="001E35F9">
        <w:rPr>
          <w:lang w:val="de-LI"/>
        </w:rPr>
        <w:t xml:space="preserve"> </w:t>
      </w:r>
      <w:r w:rsidRPr="00694C4D">
        <w:rPr>
          <w:lang w:val="de-LI"/>
        </w:rPr>
        <w:t>bound to die,</w:t>
      </w:r>
      <w:r w:rsidR="00E95282">
        <w:rPr>
          <w:lang w:val="de-LI"/>
        </w:rPr>
        <w:t xml:space="preserve"> </w:t>
      </w:r>
      <w:r w:rsidRPr="00694C4D">
        <w:rPr>
          <w:lang w:val="de-LI"/>
        </w:rPr>
        <w:t xml:space="preserve"> </w:t>
      </w:r>
    </w:p>
    <w:p w14:paraId="358E6E87" w14:textId="1CD6A09B" w:rsidR="00996DE1" w:rsidRDefault="00F33F64" w:rsidP="005F3D4C">
      <w:pPr>
        <w:ind w:left="748"/>
        <w:rPr>
          <w:lang w:val="de-LI"/>
        </w:rPr>
      </w:pPr>
      <w:r w:rsidRPr="00694C4D">
        <w:rPr>
          <w:lang w:val="de-LI"/>
        </w:rPr>
        <w:t>sinner, you know you're</w:t>
      </w:r>
      <w:r w:rsidR="004635CC">
        <w:rPr>
          <w:lang w:val="de-LI"/>
        </w:rPr>
        <w:t xml:space="preserve"> </w:t>
      </w:r>
      <w:r w:rsidRPr="00694C4D">
        <w:rPr>
          <w:lang w:val="de-LI"/>
        </w:rPr>
        <w:t xml:space="preserve">bound to die. </w:t>
      </w:r>
    </w:p>
    <w:p w14:paraId="06AE5659" w14:textId="77777777" w:rsidR="005F3D4C" w:rsidRDefault="00F33F64" w:rsidP="00996DE1">
      <w:pPr>
        <w:ind w:left="748"/>
        <w:rPr>
          <w:lang w:val="de-LI"/>
        </w:rPr>
      </w:pPr>
      <w:r w:rsidRPr="00694C4D">
        <w:rPr>
          <w:lang w:val="de-LI"/>
        </w:rPr>
        <w:t xml:space="preserve">Bound to die, you're bound to die, you're bound to die, </w:t>
      </w:r>
    </w:p>
    <w:p w14:paraId="3D15A315" w14:textId="7343AF70" w:rsidR="005E488E" w:rsidRDefault="00F33F64" w:rsidP="00996DE1">
      <w:pPr>
        <w:ind w:left="748"/>
        <w:rPr>
          <w:lang w:val="de-LI"/>
        </w:rPr>
      </w:pPr>
      <w:r w:rsidRPr="00694C4D">
        <w:rPr>
          <w:lang w:val="de-LI"/>
        </w:rPr>
        <w:t>you're</w:t>
      </w:r>
      <w:r w:rsidR="005E488E">
        <w:rPr>
          <w:lang w:val="de-LI"/>
        </w:rPr>
        <w:t xml:space="preserve"> </w:t>
      </w:r>
      <w:r w:rsidRPr="00694C4D">
        <w:rPr>
          <w:lang w:val="de-LI"/>
        </w:rPr>
        <w:t xml:space="preserve">bound to die. </w:t>
      </w:r>
    </w:p>
    <w:p w14:paraId="3B368ACA" w14:textId="54A24BE1" w:rsidR="00AF55D2" w:rsidRDefault="00F33F64" w:rsidP="00F33F64">
      <w:pPr>
        <w:rPr>
          <w:lang w:val="de-LI"/>
        </w:rPr>
      </w:pPr>
      <w:r w:rsidRPr="00694C4D">
        <w:rPr>
          <w:lang w:val="de-LI"/>
        </w:rPr>
        <w:t>1. Just as a tree falls. so shall it</w:t>
      </w:r>
      <w:r w:rsidR="00D15E9E">
        <w:rPr>
          <w:lang w:val="de-LI"/>
        </w:rPr>
        <w:t xml:space="preserve"> </w:t>
      </w:r>
      <w:r w:rsidR="00D15E9E" w:rsidRPr="00694C4D">
        <w:rPr>
          <w:lang w:val="de-LI"/>
        </w:rPr>
        <w:t>lie.</w:t>
      </w:r>
      <w:r w:rsidR="00CF3408">
        <w:rPr>
          <w:lang w:val="de-LI"/>
        </w:rPr>
        <w:t xml:space="preserve"> </w:t>
      </w:r>
    </w:p>
    <w:p w14:paraId="63C2B01D" w14:textId="2AEC02DC" w:rsidR="00D15E9E" w:rsidRDefault="00D15E9E" w:rsidP="00AF55D2">
      <w:pPr>
        <w:ind w:firstLine="374"/>
        <w:rPr>
          <w:lang w:val="de-LI"/>
        </w:rPr>
      </w:pPr>
      <w:r w:rsidRPr="00694C4D">
        <w:rPr>
          <w:lang w:val="de-LI"/>
        </w:rPr>
        <w:t>Just as a sinner lives so shall he die.</w:t>
      </w:r>
    </w:p>
    <w:p w14:paraId="05F65C49" w14:textId="77777777" w:rsidR="004635CC" w:rsidRDefault="00F33F64" w:rsidP="00F33F64">
      <w:pPr>
        <w:rPr>
          <w:lang w:val="de-LI"/>
        </w:rPr>
      </w:pPr>
      <w:r w:rsidRPr="00694C4D">
        <w:rPr>
          <w:lang w:val="de-LI"/>
        </w:rPr>
        <w:t>2. My Lord, he sees you all night all</w:t>
      </w:r>
      <w:r w:rsidR="00AF55D2">
        <w:rPr>
          <w:lang w:val="de-LI"/>
        </w:rPr>
        <w:t xml:space="preserve"> </w:t>
      </w:r>
      <w:r w:rsidRPr="00694C4D">
        <w:rPr>
          <w:lang w:val="de-LI"/>
        </w:rPr>
        <w:t xml:space="preserve">day, </w:t>
      </w:r>
    </w:p>
    <w:p w14:paraId="5DE4FDA4" w14:textId="11D726C0" w:rsidR="005542BD" w:rsidRDefault="00F33F64" w:rsidP="004635CC">
      <w:pPr>
        <w:ind w:firstLine="374"/>
        <w:rPr>
          <w:lang w:val="de-LI"/>
        </w:rPr>
      </w:pPr>
      <w:r w:rsidRPr="00694C4D">
        <w:rPr>
          <w:lang w:val="de-LI"/>
        </w:rPr>
        <w:t>sees what you're doing and he hears what you say.</w:t>
      </w:r>
    </w:p>
    <w:p w14:paraId="388C3E3F" w14:textId="77777777" w:rsidR="00DA3243" w:rsidRDefault="00DA3243" w:rsidP="00F33F64">
      <w:pPr>
        <w:rPr>
          <w:lang w:val="de-LI"/>
        </w:rPr>
      </w:pPr>
    </w:p>
    <w:p w14:paraId="424F2C24" w14:textId="6451FE0E" w:rsidR="00F33F64" w:rsidRPr="00694C4D" w:rsidRDefault="00F33F64" w:rsidP="00F33F64">
      <w:pPr>
        <w:rPr>
          <w:lang w:val="de-LI"/>
        </w:rPr>
      </w:pPr>
      <w:r w:rsidRPr="00694C4D">
        <w:rPr>
          <w:lang w:val="de-LI"/>
        </w:rPr>
        <w:lastRenderedPageBreak/>
        <w:t xml:space="preserve">Bound to die, bound to die, bound to die, you're bound to die! </w:t>
      </w:r>
    </w:p>
    <w:p w14:paraId="40E8DC5B" w14:textId="77777777" w:rsidR="00F33F64" w:rsidRPr="00694C4D" w:rsidRDefault="00F33F64" w:rsidP="00F33F64">
      <w:pPr>
        <w:rPr>
          <w:lang w:val="de-LI"/>
        </w:rPr>
      </w:pPr>
    </w:p>
    <w:p w14:paraId="405A569E" w14:textId="440C3C3A" w:rsidR="00F33F64" w:rsidRPr="00694C4D" w:rsidRDefault="00D90B6A" w:rsidP="00F33F64">
      <w:pPr>
        <w:rPr>
          <w:lang w:val="de-LI"/>
        </w:rPr>
      </w:pPr>
      <w:r>
        <w:rPr>
          <w:lang w:val="de-LI"/>
        </w:rPr>
        <w:t>---</w:t>
      </w:r>
      <w:r w:rsidR="00F33F64" w:rsidRPr="00694C4D">
        <w:rPr>
          <w:lang w:val="de-LI"/>
        </w:rPr>
        <w:t xml:space="preserve"> 301 til 385</w:t>
      </w:r>
    </w:p>
    <w:p w14:paraId="64B9B0C8" w14:textId="5DFB9F1A" w:rsidR="00F33F64" w:rsidRPr="00694C4D" w:rsidRDefault="00F33F64" w:rsidP="00BC6A47">
      <w:pPr>
        <w:pStyle w:val="Overskrift2"/>
      </w:pPr>
      <w:bookmarkStart w:id="191" w:name="_Toc525301787"/>
      <w:r w:rsidRPr="00694C4D">
        <w:t>xxx</w:t>
      </w:r>
      <w:r w:rsidR="00D90B6A">
        <w:t>2</w:t>
      </w:r>
      <w:r w:rsidRPr="00694C4D">
        <w:t xml:space="preserve"> </w:t>
      </w:r>
      <w:proofErr w:type="gramStart"/>
      <w:r w:rsidRPr="00694C4D">
        <w:t>Danket</w:t>
      </w:r>
      <w:proofErr w:type="gramEnd"/>
      <w:r w:rsidRPr="00694C4D">
        <w:t xml:space="preserve"> dem Herren alle Zeit</w:t>
      </w:r>
      <w:bookmarkEnd w:id="191"/>
    </w:p>
    <w:p w14:paraId="42BFCA23" w14:textId="3A5D0F49" w:rsidR="00F33F64" w:rsidRPr="00694C4D" w:rsidRDefault="00D90B6A" w:rsidP="00F33F64">
      <w:pPr>
        <w:rPr>
          <w:lang w:val="de-LI"/>
        </w:rPr>
      </w:pPr>
      <w:r>
        <w:rPr>
          <w:lang w:val="de-LI"/>
        </w:rPr>
        <w:t xml:space="preserve">CD: </w:t>
      </w:r>
      <w:r w:rsidR="00F33F64" w:rsidRPr="00694C4D">
        <w:rPr>
          <w:lang w:val="de-LI"/>
        </w:rPr>
        <w:t>08</w:t>
      </w:r>
      <w:r>
        <w:rPr>
          <w:lang w:val="de-LI"/>
        </w:rPr>
        <w:t>-</w:t>
      </w:r>
      <w:r w:rsidR="00F33F64" w:rsidRPr="00694C4D">
        <w:rPr>
          <w:lang w:val="de-LI"/>
        </w:rPr>
        <w:t>14</w:t>
      </w:r>
    </w:p>
    <w:p w14:paraId="52BA869E" w14:textId="31F8CE71" w:rsidR="00F33F64" w:rsidRPr="00694C4D" w:rsidRDefault="00F33F64" w:rsidP="00F33F64">
      <w:pPr>
        <w:rPr>
          <w:lang w:val="de-LI"/>
        </w:rPr>
      </w:pPr>
      <w:r w:rsidRPr="00694C4D">
        <w:rPr>
          <w:lang w:val="de-LI"/>
        </w:rPr>
        <w:t>Text: Nicolaus Herman (1560)</w:t>
      </w:r>
    </w:p>
    <w:p w14:paraId="58CB366F" w14:textId="3A9DB878" w:rsidR="00F33F64" w:rsidRPr="00694C4D" w:rsidRDefault="00F33F64" w:rsidP="00F33F64">
      <w:pPr>
        <w:rPr>
          <w:lang w:val="de-LI"/>
        </w:rPr>
      </w:pPr>
      <w:r w:rsidRPr="00694C4D">
        <w:rPr>
          <w:lang w:val="de-LI"/>
        </w:rPr>
        <w:t>Musik: Johann Staden (1581</w:t>
      </w:r>
      <w:r w:rsidR="00436D8E">
        <w:rPr>
          <w:lang w:val="de-LI"/>
        </w:rPr>
        <w:t>-</w:t>
      </w:r>
      <w:r w:rsidRPr="00694C4D">
        <w:rPr>
          <w:lang w:val="de-LI"/>
        </w:rPr>
        <w:t>1634)</w:t>
      </w:r>
    </w:p>
    <w:p w14:paraId="06F434C4" w14:textId="77777777" w:rsidR="00F33F64" w:rsidRPr="00694C4D" w:rsidRDefault="00F33F64" w:rsidP="00F33F64">
      <w:pPr>
        <w:rPr>
          <w:lang w:val="de-LI"/>
        </w:rPr>
      </w:pPr>
    </w:p>
    <w:p w14:paraId="129F403D" w14:textId="77777777" w:rsidR="00204B8C" w:rsidRDefault="00F33F64" w:rsidP="004C3C96">
      <w:pPr>
        <w:rPr>
          <w:lang w:val="de-LI"/>
        </w:rPr>
      </w:pPr>
      <w:r w:rsidRPr="00694C4D">
        <w:rPr>
          <w:lang w:val="de-LI"/>
        </w:rPr>
        <w:t xml:space="preserve">1. Danket </w:t>
      </w:r>
      <w:proofErr w:type="gramStart"/>
      <w:r w:rsidRPr="00694C4D">
        <w:rPr>
          <w:lang w:val="de-LI"/>
        </w:rPr>
        <w:t>dem Herren</w:t>
      </w:r>
      <w:proofErr w:type="gramEnd"/>
      <w:r w:rsidRPr="00694C4D">
        <w:rPr>
          <w:lang w:val="de-LI"/>
        </w:rPr>
        <w:t xml:space="preserve"> alle Zeit, </w:t>
      </w:r>
    </w:p>
    <w:p w14:paraId="64FBCC80" w14:textId="6BBED286" w:rsidR="00C747FA" w:rsidRDefault="00F33F64" w:rsidP="00204B8C">
      <w:pPr>
        <w:ind w:firstLine="374"/>
        <w:rPr>
          <w:lang w:val="de-LI"/>
        </w:rPr>
      </w:pPr>
      <w:r w:rsidRPr="00694C4D">
        <w:rPr>
          <w:lang w:val="de-LI"/>
        </w:rPr>
        <w:t>groß</w:t>
      </w:r>
      <w:r w:rsidR="00414CDD">
        <w:rPr>
          <w:lang w:val="de-LI"/>
        </w:rPr>
        <w:t xml:space="preserve"> </w:t>
      </w:r>
      <w:r w:rsidR="00414CDD" w:rsidRPr="00694C4D">
        <w:rPr>
          <w:lang w:val="de-LI"/>
        </w:rPr>
        <w:t xml:space="preserve">ist sein Güt und Mildigkeit, </w:t>
      </w:r>
    </w:p>
    <w:p w14:paraId="71A16F52" w14:textId="77777777" w:rsidR="008422C9" w:rsidRDefault="00414CDD" w:rsidP="008422C9">
      <w:pPr>
        <w:ind w:firstLine="374"/>
        <w:rPr>
          <w:lang w:val="de-LI"/>
        </w:rPr>
      </w:pPr>
      <w:r w:rsidRPr="00694C4D">
        <w:rPr>
          <w:lang w:val="de-LI"/>
        </w:rPr>
        <w:t>all's Fleisch er</w:t>
      </w:r>
      <w:r w:rsidR="004C3C96">
        <w:rPr>
          <w:lang w:val="de-LI"/>
        </w:rPr>
        <w:t xml:space="preserve"> </w:t>
      </w:r>
      <w:r w:rsidR="004C3C96" w:rsidRPr="00694C4D">
        <w:rPr>
          <w:lang w:val="de-LI"/>
        </w:rPr>
        <w:t xml:space="preserve">speiset und erhält, </w:t>
      </w:r>
    </w:p>
    <w:p w14:paraId="76AEF6F0" w14:textId="5938A336" w:rsidR="004C3C96" w:rsidRDefault="004C3C96" w:rsidP="008422C9">
      <w:pPr>
        <w:ind w:firstLine="374"/>
        <w:rPr>
          <w:lang w:val="de-LI"/>
        </w:rPr>
      </w:pPr>
      <w:r w:rsidRPr="00694C4D">
        <w:rPr>
          <w:lang w:val="de-LI"/>
        </w:rPr>
        <w:t>denn sein Geschöpf ihm wohlgefällt.</w:t>
      </w:r>
    </w:p>
    <w:p w14:paraId="60ABEFCC" w14:textId="77777777" w:rsidR="002D0613" w:rsidRDefault="00F33F64" w:rsidP="00F33F64">
      <w:pPr>
        <w:rPr>
          <w:lang w:val="de-LI"/>
        </w:rPr>
      </w:pPr>
      <w:r w:rsidRPr="00694C4D">
        <w:rPr>
          <w:lang w:val="de-LI"/>
        </w:rPr>
        <w:t xml:space="preserve">2. Wenn über uns sein Antlitz leucht, </w:t>
      </w:r>
    </w:p>
    <w:p w14:paraId="2C469BA8" w14:textId="25B30AA4" w:rsidR="008105F7" w:rsidRDefault="00F33F64" w:rsidP="002D0613">
      <w:pPr>
        <w:ind w:firstLine="374"/>
        <w:rPr>
          <w:lang w:val="de-LI"/>
        </w:rPr>
      </w:pPr>
      <w:r w:rsidRPr="00694C4D">
        <w:rPr>
          <w:lang w:val="de-LI"/>
        </w:rPr>
        <w:t>der</w:t>
      </w:r>
      <w:r w:rsidR="00491D23">
        <w:rPr>
          <w:lang w:val="de-LI"/>
        </w:rPr>
        <w:t xml:space="preserve"> </w:t>
      </w:r>
      <w:r w:rsidRPr="00694C4D">
        <w:rPr>
          <w:lang w:val="de-LI"/>
        </w:rPr>
        <w:t>Reg'n und Tau die Erd befeucht,</w:t>
      </w:r>
    </w:p>
    <w:p w14:paraId="14111907" w14:textId="77777777" w:rsidR="002D0613" w:rsidRDefault="00F33F64" w:rsidP="002D0613">
      <w:pPr>
        <w:ind w:firstLine="374"/>
        <w:rPr>
          <w:lang w:val="de-LI"/>
        </w:rPr>
      </w:pPr>
      <w:r w:rsidRPr="00694C4D">
        <w:rPr>
          <w:lang w:val="de-LI"/>
        </w:rPr>
        <w:t xml:space="preserve">alsdann </w:t>
      </w:r>
      <w:proofErr w:type="gramStart"/>
      <w:r w:rsidRPr="00694C4D">
        <w:rPr>
          <w:lang w:val="de-LI"/>
        </w:rPr>
        <w:t>wächst</w:t>
      </w:r>
      <w:proofErr w:type="gramEnd"/>
      <w:r w:rsidR="004C3C96">
        <w:rPr>
          <w:lang w:val="de-LI"/>
        </w:rPr>
        <w:t xml:space="preserve"> </w:t>
      </w:r>
      <w:r w:rsidRPr="00694C4D">
        <w:rPr>
          <w:lang w:val="de-LI"/>
        </w:rPr>
        <w:t xml:space="preserve">alles Laub und Gras, </w:t>
      </w:r>
    </w:p>
    <w:p w14:paraId="576AC25B" w14:textId="3F1B441E" w:rsidR="008422C9" w:rsidRDefault="00F33F64" w:rsidP="002D0613">
      <w:pPr>
        <w:ind w:firstLine="374"/>
        <w:rPr>
          <w:lang w:val="de-LI"/>
        </w:rPr>
      </w:pPr>
      <w:r w:rsidRPr="00694C4D">
        <w:rPr>
          <w:lang w:val="de-LI"/>
        </w:rPr>
        <w:t>sein Werk treibt er ohn' Unterlass.</w:t>
      </w:r>
    </w:p>
    <w:p w14:paraId="7CBA20AD" w14:textId="77777777" w:rsidR="00D90B6A" w:rsidRDefault="00D90B6A" w:rsidP="00F33F64">
      <w:pPr>
        <w:rPr>
          <w:lang w:val="de-LI"/>
        </w:rPr>
      </w:pPr>
    </w:p>
    <w:p w14:paraId="68E9CDAC" w14:textId="24CA3759" w:rsidR="00F33F64" w:rsidRPr="00694C4D" w:rsidRDefault="00F33F64" w:rsidP="00F33F64">
      <w:pPr>
        <w:rPr>
          <w:lang w:val="de-LI"/>
        </w:rPr>
      </w:pPr>
      <w:r w:rsidRPr="00694C4D">
        <w:rPr>
          <w:lang w:val="de-LI"/>
        </w:rPr>
        <w:t xml:space="preserve">3. Wenn er auftut </w:t>
      </w:r>
      <w:proofErr w:type="gramStart"/>
      <w:r w:rsidRPr="00694C4D">
        <w:rPr>
          <w:lang w:val="de-LI"/>
        </w:rPr>
        <w:t>sein milde Hand</w:t>
      </w:r>
      <w:proofErr w:type="gramEnd"/>
      <w:r w:rsidRPr="00694C4D">
        <w:rPr>
          <w:lang w:val="de-LI"/>
        </w:rPr>
        <w:t>,</w:t>
      </w:r>
    </w:p>
    <w:p w14:paraId="6C842D40" w14:textId="77777777" w:rsidR="00F33F64" w:rsidRPr="00694C4D" w:rsidRDefault="00F33F64" w:rsidP="007C2EAD">
      <w:pPr>
        <w:ind w:firstLine="374"/>
        <w:rPr>
          <w:lang w:val="de-LI"/>
        </w:rPr>
      </w:pPr>
      <w:r w:rsidRPr="00694C4D">
        <w:rPr>
          <w:lang w:val="de-LI"/>
        </w:rPr>
        <w:t>so wächst die Füll in allem Land,</w:t>
      </w:r>
    </w:p>
    <w:p w14:paraId="25C8F46D" w14:textId="77777777" w:rsidR="00F33F64" w:rsidRPr="00694C4D" w:rsidRDefault="00F33F64" w:rsidP="007C2EAD">
      <w:pPr>
        <w:ind w:firstLine="374"/>
        <w:rPr>
          <w:lang w:val="de-LI"/>
        </w:rPr>
      </w:pPr>
      <w:r w:rsidRPr="00694C4D">
        <w:rPr>
          <w:lang w:val="de-LI"/>
        </w:rPr>
        <w:t>dass sich des freuet jedermann;</w:t>
      </w:r>
    </w:p>
    <w:p w14:paraId="2955BCF6" w14:textId="77777777" w:rsidR="00F33F64" w:rsidRPr="00694C4D" w:rsidRDefault="00F33F64" w:rsidP="007C2EAD">
      <w:pPr>
        <w:ind w:firstLine="374"/>
        <w:rPr>
          <w:lang w:val="de-LI"/>
        </w:rPr>
      </w:pPr>
      <w:r w:rsidRPr="00694C4D">
        <w:rPr>
          <w:lang w:val="de-LI"/>
        </w:rPr>
        <w:t>kein Mensch noch Vieh darf Mangel han.</w:t>
      </w:r>
    </w:p>
    <w:p w14:paraId="593EE828" w14:textId="77777777" w:rsidR="00F33F64" w:rsidRPr="00694C4D" w:rsidRDefault="00F33F64" w:rsidP="00F33F64">
      <w:pPr>
        <w:rPr>
          <w:lang w:val="de-LI"/>
        </w:rPr>
      </w:pPr>
    </w:p>
    <w:p w14:paraId="5D5D289C" w14:textId="77777777" w:rsidR="00F33F64" w:rsidRPr="00694C4D" w:rsidRDefault="00F33F64" w:rsidP="00F33F64">
      <w:pPr>
        <w:rPr>
          <w:lang w:val="de-LI"/>
        </w:rPr>
      </w:pPr>
      <w:r w:rsidRPr="00694C4D">
        <w:rPr>
          <w:lang w:val="de-LI"/>
        </w:rPr>
        <w:t>4. Billig wird er von uns gepreist,</w:t>
      </w:r>
    </w:p>
    <w:p w14:paraId="59EBDFF5" w14:textId="77777777" w:rsidR="00F33F64" w:rsidRPr="00694C4D" w:rsidRDefault="00F33F64" w:rsidP="007C2EAD">
      <w:pPr>
        <w:ind w:firstLine="374"/>
        <w:rPr>
          <w:lang w:val="de-LI"/>
        </w:rPr>
      </w:pPr>
      <w:r w:rsidRPr="00694C4D">
        <w:rPr>
          <w:lang w:val="de-LI"/>
        </w:rPr>
        <w:t>dass er uns so reichlich gespeist:</w:t>
      </w:r>
    </w:p>
    <w:p w14:paraId="48FB9A70" w14:textId="77777777" w:rsidR="00F33F64" w:rsidRPr="00694C4D" w:rsidRDefault="00F33F64" w:rsidP="007C2EAD">
      <w:pPr>
        <w:ind w:firstLine="374"/>
        <w:rPr>
          <w:lang w:val="de-LI"/>
        </w:rPr>
      </w:pPr>
      <w:r w:rsidRPr="00694C4D">
        <w:rPr>
          <w:lang w:val="de-LI"/>
        </w:rPr>
        <w:t>O Vater, für dein Gütigkeit</w:t>
      </w:r>
    </w:p>
    <w:p w14:paraId="77608BC2" w14:textId="77777777" w:rsidR="00F33F64" w:rsidRPr="00694C4D" w:rsidRDefault="00F33F64" w:rsidP="007C2EAD">
      <w:pPr>
        <w:ind w:firstLine="374"/>
        <w:rPr>
          <w:lang w:val="de-LI"/>
        </w:rPr>
      </w:pPr>
      <w:r w:rsidRPr="00694C4D">
        <w:rPr>
          <w:lang w:val="de-LI"/>
        </w:rPr>
        <w:t>sagn wir dir Dank in Ewigkeit.</w:t>
      </w:r>
    </w:p>
    <w:p w14:paraId="4DDE7FD8" w14:textId="77777777" w:rsidR="00F33F64" w:rsidRPr="00694C4D" w:rsidRDefault="00F33F64" w:rsidP="00F33F64">
      <w:pPr>
        <w:rPr>
          <w:lang w:val="de-LI"/>
        </w:rPr>
      </w:pPr>
    </w:p>
    <w:p w14:paraId="5513DDA1" w14:textId="212BD90B" w:rsidR="00F33F64" w:rsidRPr="00694C4D" w:rsidRDefault="00D90B6A" w:rsidP="00F33F64">
      <w:pPr>
        <w:rPr>
          <w:lang w:val="de-LI"/>
        </w:rPr>
      </w:pPr>
      <w:r>
        <w:rPr>
          <w:lang w:val="de-LI"/>
        </w:rPr>
        <w:t>---</w:t>
      </w:r>
      <w:r w:rsidR="00F33F64" w:rsidRPr="00694C4D">
        <w:rPr>
          <w:lang w:val="de-LI"/>
        </w:rPr>
        <w:t xml:space="preserve"> 302</w:t>
      </w:r>
      <w:r w:rsidR="005B5006">
        <w:rPr>
          <w:lang w:val="de-LI"/>
        </w:rPr>
        <w:t>-303</w:t>
      </w:r>
      <w:r w:rsidR="00F33F64" w:rsidRPr="00694C4D">
        <w:rPr>
          <w:lang w:val="de-LI"/>
        </w:rPr>
        <w:t xml:space="preserve"> til 385</w:t>
      </w:r>
    </w:p>
    <w:p w14:paraId="762A5622" w14:textId="5E8E7F4F" w:rsidR="00F33F64" w:rsidRPr="00694C4D" w:rsidRDefault="00F33F64" w:rsidP="00BC6A47">
      <w:pPr>
        <w:pStyle w:val="Overskrift2"/>
      </w:pPr>
      <w:bookmarkStart w:id="192" w:name="_Toc525301788"/>
      <w:r w:rsidRPr="00694C4D">
        <w:t>xxx</w:t>
      </w:r>
      <w:r w:rsidR="00D90B6A">
        <w:t>2</w:t>
      </w:r>
      <w:r w:rsidRPr="00694C4D">
        <w:t xml:space="preserve"> Pater noster</w:t>
      </w:r>
      <w:bookmarkEnd w:id="192"/>
    </w:p>
    <w:p w14:paraId="51373EBA" w14:textId="69357C12" w:rsidR="00F33F64" w:rsidRPr="00694C4D" w:rsidRDefault="00D90B6A" w:rsidP="00F33F64">
      <w:pPr>
        <w:rPr>
          <w:lang w:val="de-LI"/>
        </w:rPr>
      </w:pPr>
      <w:r>
        <w:rPr>
          <w:lang w:val="de-LI"/>
        </w:rPr>
        <w:t xml:space="preserve">CD: </w:t>
      </w:r>
      <w:r w:rsidR="00F33F64" w:rsidRPr="00694C4D">
        <w:rPr>
          <w:lang w:val="de-LI"/>
        </w:rPr>
        <w:t>08</w:t>
      </w:r>
      <w:r>
        <w:rPr>
          <w:lang w:val="de-LI"/>
        </w:rPr>
        <w:t>-</w:t>
      </w:r>
      <w:r w:rsidR="00F33F64" w:rsidRPr="00694C4D">
        <w:rPr>
          <w:lang w:val="de-LI"/>
        </w:rPr>
        <w:t>15</w:t>
      </w:r>
    </w:p>
    <w:p w14:paraId="4F6E4075" w14:textId="76153BFC" w:rsidR="00F33F64" w:rsidRPr="00694C4D" w:rsidRDefault="00F33F64" w:rsidP="00F33F64">
      <w:pPr>
        <w:rPr>
          <w:lang w:val="de-LI"/>
        </w:rPr>
      </w:pPr>
      <w:r w:rsidRPr="00694C4D">
        <w:rPr>
          <w:lang w:val="de-LI"/>
        </w:rPr>
        <w:t>Text: Matthäus 6, 9–13</w:t>
      </w:r>
    </w:p>
    <w:p w14:paraId="53ABAF01" w14:textId="4FBA9F7F" w:rsidR="00F33F64" w:rsidRPr="00694C4D" w:rsidRDefault="00F33F64" w:rsidP="00F33F64">
      <w:pPr>
        <w:rPr>
          <w:lang w:val="de-LI"/>
        </w:rPr>
      </w:pPr>
      <w:r w:rsidRPr="00694C4D">
        <w:rPr>
          <w:lang w:val="de-LI"/>
        </w:rPr>
        <w:t>Musik: Igor Strawinsky (1882</w:t>
      </w:r>
      <w:r w:rsidR="00436D8E">
        <w:rPr>
          <w:lang w:val="de-LI"/>
        </w:rPr>
        <w:t>-</w:t>
      </w:r>
      <w:r w:rsidRPr="00694C4D">
        <w:rPr>
          <w:lang w:val="de-LI"/>
        </w:rPr>
        <w:t>1970)</w:t>
      </w:r>
    </w:p>
    <w:p w14:paraId="7C65A5C8" w14:textId="77777777" w:rsidR="00F33F64" w:rsidRPr="00694C4D" w:rsidRDefault="00F33F64" w:rsidP="00F33F64">
      <w:pPr>
        <w:rPr>
          <w:lang w:val="de-LI"/>
        </w:rPr>
      </w:pPr>
    </w:p>
    <w:p w14:paraId="2947D115" w14:textId="77777777" w:rsidR="003B4920" w:rsidRDefault="00F33F64" w:rsidP="00F33F64">
      <w:pPr>
        <w:rPr>
          <w:lang w:val="de-LI"/>
        </w:rPr>
      </w:pPr>
      <w:r w:rsidRPr="00694C4D">
        <w:rPr>
          <w:lang w:val="de-LI"/>
        </w:rPr>
        <w:t xml:space="preserve">Pater noster qui es in coelis, sanctificetur nomen tuum: </w:t>
      </w:r>
    </w:p>
    <w:p w14:paraId="055FCC9E" w14:textId="77777777" w:rsidR="003B4920" w:rsidRDefault="00F33F64" w:rsidP="00F33F64">
      <w:pPr>
        <w:rPr>
          <w:lang w:val="de-LI"/>
        </w:rPr>
      </w:pPr>
      <w:r w:rsidRPr="00694C4D">
        <w:rPr>
          <w:lang w:val="de-LI"/>
        </w:rPr>
        <w:t>adveniat</w:t>
      </w:r>
      <w:r w:rsidR="003B4920">
        <w:rPr>
          <w:lang w:val="de-LI"/>
        </w:rPr>
        <w:t xml:space="preserve"> </w:t>
      </w:r>
      <w:r w:rsidRPr="00694C4D">
        <w:rPr>
          <w:lang w:val="de-LI"/>
        </w:rPr>
        <w:t xml:space="preserve">regnum tuum: </w:t>
      </w:r>
    </w:p>
    <w:p w14:paraId="6D565B74" w14:textId="77777777" w:rsidR="00BC1C03" w:rsidRDefault="00F33F64" w:rsidP="00F33F64">
      <w:pPr>
        <w:rPr>
          <w:lang w:val="de-LI"/>
        </w:rPr>
      </w:pPr>
      <w:r w:rsidRPr="00694C4D">
        <w:rPr>
          <w:lang w:val="de-LI"/>
        </w:rPr>
        <w:t>fiat voluntas tua,</w:t>
      </w:r>
      <w:r w:rsidR="003B4920">
        <w:rPr>
          <w:lang w:val="de-LI"/>
        </w:rPr>
        <w:t xml:space="preserve"> </w:t>
      </w:r>
      <w:r w:rsidRPr="00694C4D">
        <w:rPr>
          <w:lang w:val="de-LI"/>
        </w:rPr>
        <w:t xml:space="preserve">sicut in coelo et in terra: </w:t>
      </w:r>
    </w:p>
    <w:p w14:paraId="3F4CF7A2" w14:textId="77777777" w:rsidR="00BC1C03" w:rsidRDefault="00F33F64" w:rsidP="00F33F64">
      <w:pPr>
        <w:rPr>
          <w:lang w:val="de-LI"/>
        </w:rPr>
      </w:pPr>
      <w:r w:rsidRPr="00694C4D">
        <w:rPr>
          <w:lang w:val="de-LI"/>
        </w:rPr>
        <w:t>panem nostrum quotidianum da nobis hodie:</w:t>
      </w:r>
    </w:p>
    <w:p w14:paraId="5EEAC517" w14:textId="77777777" w:rsidR="00C91ABD" w:rsidRDefault="00F33F64" w:rsidP="00F33F64">
      <w:pPr>
        <w:rPr>
          <w:lang w:val="de-LI"/>
        </w:rPr>
      </w:pPr>
      <w:r w:rsidRPr="00694C4D">
        <w:rPr>
          <w:lang w:val="de-LI"/>
        </w:rPr>
        <w:t xml:space="preserve">et dimitte nobis debita nostra, </w:t>
      </w:r>
    </w:p>
    <w:p w14:paraId="608643C5" w14:textId="092EAE8B" w:rsidR="005152C2" w:rsidRDefault="00F33F64" w:rsidP="00F33F64">
      <w:pPr>
        <w:rPr>
          <w:lang w:val="de-LI"/>
        </w:rPr>
      </w:pPr>
      <w:r w:rsidRPr="00694C4D">
        <w:rPr>
          <w:lang w:val="de-LI"/>
        </w:rPr>
        <w:t>sicut etnos dimittimus debitoribus nostris:</w:t>
      </w:r>
    </w:p>
    <w:p w14:paraId="7DC7BE7C" w14:textId="77777777" w:rsidR="006A3E4E" w:rsidRDefault="00F33F64" w:rsidP="00F33F64">
      <w:pPr>
        <w:rPr>
          <w:lang w:val="de-LI"/>
        </w:rPr>
      </w:pPr>
      <w:r w:rsidRPr="00694C4D">
        <w:rPr>
          <w:lang w:val="de-LI"/>
        </w:rPr>
        <w:t xml:space="preserve">et ne nos inducas in tentationem: </w:t>
      </w:r>
    </w:p>
    <w:p w14:paraId="1CAE576B" w14:textId="5B844E96" w:rsidR="00F33F64" w:rsidRPr="00694C4D" w:rsidRDefault="00F33F64" w:rsidP="00F33F64">
      <w:pPr>
        <w:rPr>
          <w:lang w:val="de-LI"/>
        </w:rPr>
      </w:pPr>
      <w:r w:rsidRPr="00694C4D">
        <w:rPr>
          <w:lang w:val="de-LI"/>
        </w:rPr>
        <w:t>sed</w:t>
      </w:r>
      <w:r w:rsidR="005E350C">
        <w:rPr>
          <w:lang w:val="de-LI"/>
        </w:rPr>
        <w:t xml:space="preserve"> </w:t>
      </w:r>
      <w:r w:rsidRPr="00694C4D">
        <w:rPr>
          <w:lang w:val="de-LI"/>
        </w:rPr>
        <w:t xml:space="preserve">libera nos a malo. Amen. </w:t>
      </w:r>
    </w:p>
    <w:p w14:paraId="0A5F0C49" w14:textId="77777777" w:rsidR="00F33F64" w:rsidRPr="00694C4D" w:rsidRDefault="00F33F64" w:rsidP="00F33F64">
      <w:pPr>
        <w:rPr>
          <w:lang w:val="de-LI"/>
        </w:rPr>
      </w:pPr>
    </w:p>
    <w:p w14:paraId="7B67157F" w14:textId="4E408073" w:rsidR="00F33F64" w:rsidRPr="00694C4D" w:rsidRDefault="00D90B6A" w:rsidP="00F33F64">
      <w:pPr>
        <w:rPr>
          <w:lang w:val="de-LI"/>
        </w:rPr>
      </w:pPr>
      <w:r>
        <w:rPr>
          <w:lang w:val="de-LI"/>
        </w:rPr>
        <w:t>---</w:t>
      </w:r>
      <w:r w:rsidR="00F33F64" w:rsidRPr="00694C4D">
        <w:rPr>
          <w:lang w:val="de-LI"/>
        </w:rPr>
        <w:t xml:space="preserve"> 304</w:t>
      </w:r>
      <w:r w:rsidR="00677849">
        <w:rPr>
          <w:lang w:val="de-LI"/>
        </w:rPr>
        <w:t>-305</w:t>
      </w:r>
      <w:r w:rsidR="00F33F64" w:rsidRPr="00694C4D">
        <w:rPr>
          <w:lang w:val="de-LI"/>
        </w:rPr>
        <w:t xml:space="preserve"> til 385</w:t>
      </w:r>
    </w:p>
    <w:p w14:paraId="3CB0A631" w14:textId="14577BAA" w:rsidR="00F33F64" w:rsidRPr="00694C4D" w:rsidRDefault="00F33F64" w:rsidP="00BC6A47">
      <w:pPr>
        <w:pStyle w:val="Overskrift2"/>
      </w:pPr>
      <w:bookmarkStart w:id="193" w:name="_Toc525301789"/>
      <w:r w:rsidRPr="00694C4D">
        <w:t>xxx</w:t>
      </w:r>
      <w:r w:rsidR="00D90B6A">
        <w:t>2</w:t>
      </w:r>
      <w:r w:rsidRPr="00694C4D">
        <w:t xml:space="preserve"> Waiting for the Lord</w:t>
      </w:r>
      <w:bookmarkEnd w:id="193"/>
    </w:p>
    <w:p w14:paraId="5FE485C8" w14:textId="69365108" w:rsidR="00F33F64" w:rsidRPr="00694C4D" w:rsidRDefault="00D90B6A" w:rsidP="00F33F64">
      <w:pPr>
        <w:rPr>
          <w:lang w:val="de-LI"/>
        </w:rPr>
      </w:pPr>
      <w:r>
        <w:rPr>
          <w:lang w:val="de-LI"/>
        </w:rPr>
        <w:t xml:space="preserve">CD: </w:t>
      </w:r>
      <w:r w:rsidR="00F33F64" w:rsidRPr="00694C4D">
        <w:rPr>
          <w:lang w:val="de-LI"/>
        </w:rPr>
        <w:t>08</w:t>
      </w:r>
      <w:r>
        <w:rPr>
          <w:lang w:val="de-LI"/>
        </w:rPr>
        <w:t xml:space="preserve"> </w:t>
      </w:r>
      <w:r w:rsidR="00F33F64" w:rsidRPr="00694C4D">
        <w:rPr>
          <w:lang w:val="de-LI"/>
        </w:rPr>
        <w:t>16/17</w:t>
      </w:r>
      <w:r>
        <w:rPr>
          <w:lang w:val="de-LI"/>
        </w:rPr>
        <w:t xml:space="preserve"> </w:t>
      </w:r>
      <w:r w:rsidR="00F33F64" w:rsidRPr="00694C4D">
        <w:rPr>
          <w:lang w:val="de-LI"/>
        </w:rPr>
        <w:t>/</w:t>
      </w:r>
      <w:r>
        <w:rPr>
          <w:lang w:val="de-LI"/>
        </w:rPr>
        <w:t xml:space="preserve">/ </w:t>
      </w:r>
      <w:r w:rsidR="00F33F64" w:rsidRPr="00694C4D">
        <w:rPr>
          <w:lang w:val="de-LI"/>
        </w:rPr>
        <w:t>1021</w:t>
      </w:r>
    </w:p>
    <w:p w14:paraId="5CED3DA5" w14:textId="33C74DE4" w:rsidR="00F33F64" w:rsidRPr="00694C4D" w:rsidRDefault="00F33F64" w:rsidP="00F33F64">
      <w:pPr>
        <w:rPr>
          <w:lang w:val="de-LI"/>
        </w:rPr>
      </w:pPr>
      <w:r w:rsidRPr="00694C4D">
        <w:rPr>
          <w:lang w:val="de-LI"/>
        </w:rPr>
        <w:t>Text: Lorenz Maierhofer</w:t>
      </w:r>
    </w:p>
    <w:p w14:paraId="1462C3AD" w14:textId="35666C70" w:rsidR="00F33F64" w:rsidRPr="00694C4D" w:rsidRDefault="00F33F64" w:rsidP="00F33F64">
      <w:pPr>
        <w:rPr>
          <w:lang w:val="de-LI"/>
        </w:rPr>
      </w:pPr>
      <w:r w:rsidRPr="00694C4D">
        <w:rPr>
          <w:lang w:val="de-LI"/>
        </w:rPr>
        <w:t>Musik: Lorenz Maierhofer</w:t>
      </w:r>
    </w:p>
    <w:p w14:paraId="2BF98A6F" w14:textId="7A769C4E" w:rsidR="00F33F64" w:rsidRPr="00694C4D" w:rsidRDefault="00F33F64" w:rsidP="00F33F64">
      <w:pPr>
        <w:rPr>
          <w:lang w:val="de-LI"/>
        </w:rPr>
      </w:pPr>
      <w:r w:rsidRPr="00694C4D">
        <w:rPr>
          <w:lang w:val="de-LI"/>
        </w:rPr>
        <w:lastRenderedPageBreak/>
        <w:t xml:space="preserve">Agnus aus der Messe </w:t>
      </w:r>
      <w:r w:rsidR="00694C4D" w:rsidRPr="00694C4D">
        <w:rPr>
          <w:lang w:val="de-LI"/>
        </w:rPr>
        <w:t>"</w:t>
      </w:r>
      <w:r w:rsidRPr="00694C4D">
        <w:rPr>
          <w:lang w:val="de-LI"/>
        </w:rPr>
        <w:t>Body &amp; Soul</w:t>
      </w:r>
      <w:r w:rsidR="00694C4D" w:rsidRPr="00694C4D">
        <w:rPr>
          <w:lang w:val="de-LI"/>
        </w:rPr>
        <w:t>"</w:t>
      </w:r>
    </w:p>
    <w:p w14:paraId="1F407BD9" w14:textId="77777777" w:rsidR="00F33F64" w:rsidRPr="00694C4D" w:rsidRDefault="00F33F64" w:rsidP="00F33F64">
      <w:pPr>
        <w:rPr>
          <w:lang w:val="de-LI"/>
        </w:rPr>
      </w:pPr>
    </w:p>
    <w:p w14:paraId="1B3DECD8" w14:textId="03C79CFF" w:rsidR="00D7414C" w:rsidRDefault="00F33F64" w:rsidP="00EF1EEF">
      <w:pPr>
        <w:ind w:left="374" w:hanging="374"/>
        <w:rPr>
          <w:lang w:val="de-LI"/>
        </w:rPr>
      </w:pPr>
      <w:r w:rsidRPr="00694C4D">
        <w:rPr>
          <w:lang w:val="de-LI"/>
        </w:rPr>
        <w:t>Intro</w:t>
      </w:r>
      <w:r w:rsidR="00DF320B">
        <w:rPr>
          <w:lang w:val="de-LI"/>
        </w:rPr>
        <w:t>, s</w:t>
      </w:r>
      <w:r w:rsidRPr="00694C4D">
        <w:rPr>
          <w:lang w:val="de-LI"/>
        </w:rPr>
        <w:t>olo</w:t>
      </w:r>
      <w:r w:rsidR="00DF320B">
        <w:rPr>
          <w:lang w:val="de-LI"/>
        </w:rPr>
        <w:t xml:space="preserve">: </w:t>
      </w:r>
      <w:r w:rsidRPr="00694C4D">
        <w:rPr>
          <w:lang w:val="de-LI"/>
        </w:rPr>
        <w:t>I wanna break his bread, I wanna</w:t>
      </w:r>
      <w:r w:rsidR="00DF320B">
        <w:rPr>
          <w:lang w:val="de-LI"/>
        </w:rPr>
        <w:t xml:space="preserve"> </w:t>
      </w:r>
      <w:r w:rsidRPr="00694C4D">
        <w:rPr>
          <w:lang w:val="de-LI"/>
        </w:rPr>
        <w:t>drink his wine, I wanna sing and praise the Lord!</w:t>
      </w:r>
      <w:r w:rsidR="00120F32">
        <w:rPr>
          <w:lang w:val="de-LI"/>
        </w:rPr>
        <w:t xml:space="preserve"> </w:t>
      </w:r>
      <w:r w:rsidR="00120F32" w:rsidRPr="00694C4D">
        <w:rPr>
          <w:lang w:val="de-LI"/>
        </w:rPr>
        <w:t>waiting for the Lord, for the mighty savior. Wonna celebrate,</w:t>
      </w:r>
    </w:p>
    <w:p w14:paraId="1B11E2D7" w14:textId="77777777" w:rsidR="00EF1EEF" w:rsidRDefault="00EF1EEF" w:rsidP="00F33F64">
      <w:pPr>
        <w:rPr>
          <w:lang w:val="de-LI"/>
        </w:rPr>
      </w:pPr>
    </w:p>
    <w:p w14:paraId="28B355A0" w14:textId="7C31BC4D" w:rsidR="00D7414C" w:rsidRDefault="00F33F64" w:rsidP="00F33F64">
      <w:pPr>
        <w:rPr>
          <w:lang w:val="de-LI"/>
        </w:rPr>
      </w:pPr>
      <w:r w:rsidRPr="00694C4D">
        <w:rPr>
          <w:lang w:val="de-LI"/>
        </w:rPr>
        <w:t>1.–2. Waiting for the Lord, for the everlasting Lord,</w:t>
      </w:r>
    </w:p>
    <w:p w14:paraId="4C5E3736" w14:textId="77777777" w:rsidR="00373946" w:rsidRDefault="00373946" w:rsidP="0092059F">
      <w:pPr>
        <w:ind w:left="748" w:hanging="748"/>
        <w:rPr>
          <w:lang w:val="de-LI"/>
        </w:rPr>
      </w:pPr>
    </w:p>
    <w:p w14:paraId="3037F84E" w14:textId="6E3D9A88" w:rsidR="00373946" w:rsidRDefault="00F33F64" w:rsidP="0092059F">
      <w:pPr>
        <w:ind w:left="748" w:hanging="748"/>
        <w:rPr>
          <w:lang w:val="de-LI"/>
        </w:rPr>
      </w:pPr>
      <w:r w:rsidRPr="00694C4D">
        <w:rPr>
          <w:lang w:val="de-LI"/>
        </w:rPr>
        <w:t xml:space="preserve">1. </w:t>
      </w:r>
      <w:r w:rsidR="00431A29" w:rsidRPr="00694C4D">
        <w:rPr>
          <w:lang w:val="de-LI"/>
        </w:rPr>
        <w:t>wonna break his bread, Lord have mercy on me,</w:t>
      </w:r>
      <w:r w:rsidR="00431A29">
        <w:rPr>
          <w:lang w:val="de-LI"/>
        </w:rPr>
        <w:t xml:space="preserve"> </w:t>
      </w:r>
    </w:p>
    <w:p w14:paraId="3AE6E45F" w14:textId="4D4D796C" w:rsidR="002551EA" w:rsidRDefault="00431A29" w:rsidP="00373946">
      <w:pPr>
        <w:ind w:left="748" w:hanging="374"/>
        <w:rPr>
          <w:lang w:val="de-LI"/>
        </w:rPr>
      </w:pPr>
      <w:proofErr w:type="gramStart"/>
      <w:r w:rsidRPr="00694C4D">
        <w:rPr>
          <w:lang w:val="de-LI"/>
        </w:rPr>
        <w:t>oh</w:t>
      </w:r>
      <w:proofErr w:type="gramEnd"/>
      <w:r w:rsidRPr="00694C4D">
        <w:rPr>
          <w:lang w:val="de-LI"/>
        </w:rPr>
        <w:t xml:space="preserve"> Lord have mercy on me!</w:t>
      </w:r>
    </w:p>
    <w:p w14:paraId="57CF7878" w14:textId="77777777" w:rsidR="00373946" w:rsidRDefault="000A6953" w:rsidP="0092059F">
      <w:pPr>
        <w:ind w:left="748" w:hanging="748"/>
        <w:rPr>
          <w:lang w:val="de-LI"/>
        </w:rPr>
      </w:pPr>
      <w:r w:rsidRPr="00694C4D">
        <w:rPr>
          <w:lang w:val="de-LI"/>
        </w:rPr>
        <w:t xml:space="preserve">2. wonna drink his wine, </w:t>
      </w:r>
      <w:r w:rsidR="00CA0FB4" w:rsidRPr="00694C4D">
        <w:rPr>
          <w:lang w:val="de-LI"/>
        </w:rPr>
        <w:t>Lord have mercy on me,</w:t>
      </w:r>
      <w:r w:rsidR="00CA0FB4">
        <w:rPr>
          <w:lang w:val="de-LI"/>
        </w:rPr>
        <w:t xml:space="preserve"> </w:t>
      </w:r>
    </w:p>
    <w:p w14:paraId="476E6ACB" w14:textId="74721654" w:rsidR="00CA0FB4" w:rsidRDefault="00CA0FB4" w:rsidP="00373946">
      <w:pPr>
        <w:ind w:left="748" w:hanging="374"/>
        <w:rPr>
          <w:lang w:val="de-LI"/>
        </w:rPr>
      </w:pPr>
      <w:proofErr w:type="gramStart"/>
      <w:r w:rsidRPr="00694C4D">
        <w:rPr>
          <w:lang w:val="de-LI"/>
        </w:rPr>
        <w:t>oh</w:t>
      </w:r>
      <w:proofErr w:type="gramEnd"/>
      <w:r w:rsidRPr="00694C4D">
        <w:rPr>
          <w:lang w:val="de-LI"/>
        </w:rPr>
        <w:t xml:space="preserve"> Lord have mercy on me!</w:t>
      </w:r>
    </w:p>
    <w:p w14:paraId="7F64CE87" w14:textId="77777777" w:rsidR="007C5419" w:rsidRDefault="00F33F64" w:rsidP="00F33F64">
      <w:pPr>
        <w:rPr>
          <w:lang w:val="de-LI"/>
        </w:rPr>
      </w:pPr>
      <w:r w:rsidRPr="00694C4D">
        <w:rPr>
          <w:lang w:val="de-LI"/>
        </w:rPr>
        <w:t xml:space="preserve">3. Waiting for the Lord, for the everlasting Lord, </w:t>
      </w:r>
    </w:p>
    <w:p w14:paraId="34CEED73" w14:textId="3204DB7B" w:rsidR="000C4E30" w:rsidRDefault="00F33F64" w:rsidP="007C5419">
      <w:pPr>
        <w:ind w:firstLine="374"/>
        <w:rPr>
          <w:lang w:val="de-LI"/>
        </w:rPr>
      </w:pPr>
      <w:r w:rsidRPr="00694C4D">
        <w:rPr>
          <w:lang w:val="de-LI"/>
        </w:rPr>
        <w:t>waiting for the Lord, for the</w:t>
      </w:r>
      <w:r w:rsidR="004E782F">
        <w:rPr>
          <w:lang w:val="de-LI"/>
        </w:rPr>
        <w:t xml:space="preserve"> </w:t>
      </w:r>
      <w:r w:rsidR="004E782F" w:rsidRPr="00694C4D">
        <w:rPr>
          <w:lang w:val="de-LI"/>
        </w:rPr>
        <w:t xml:space="preserve">mighty savior. </w:t>
      </w:r>
    </w:p>
    <w:p w14:paraId="27F17068" w14:textId="77777777" w:rsidR="00373946" w:rsidRDefault="004E782F" w:rsidP="00373946">
      <w:pPr>
        <w:ind w:firstLine="374"/>
        <w:rPr>
          <w:lang w:val="de-LI"/>
        </w:rPr>
      </w:pPr>
      <w:r w:rsidRPr="00694C4D">
        <w:rPr>
          <w:lang w:val="de-LI"/>
        </w:rPr>
        <w:t>Wonna celebrate, wonna sing and praise,</w:t>
      </w:r>
      <w:r w:rsidR="00F8788A">
        <w:rPr>
          <w:lang w:val="de-LI"/>
        </w:rPr>
        <w:t xml:space="preserve"> </w:t>
      </w:r>
    </w:p>
    <w:p w14:paraId="69FD30C7" w14:textId="75BB27C4" w:rsidR="004E782F" w:rsidRPr="00694C4D" w:rsidRDefault="004E782F" w:rsidP="00373946">
      <w:pPr>
        <w:ind w:firstLine="374"/>
        <w:rPr>
          <w:lang w:val="de-LI"/>
        </w:rPr>
      </w:pPr>
      <w:r w:rsidRPr="00694C4D">
        <w:rPr>
          <w:lang w:val="de-LI"/>
        </w:rPr>
        <w:t xml:space="preserve">Lord have mercy on me, oh Lord have mercy on me! </w:t>
      </w:r>
    </w:p>
    <w:p w14:paraId="5158CB40" w14:textId="77777777" w:rsidR="00F33F64" w:rsidRPr="00694C4D" w:rsidRDefault="00F33F64" w:rsidP="00F33F64">
      <w:pPr>
        <w:rPr>
          <w:lang w:val="de-LI"/>
        </w:rPr>
      </w:pPr>
    </w:p>
    <w:p w14:paraId="567A3230" w14:textId="16709838" w:rsidR="00F33F64" w:rsidRPr="00694C4D" w:rsidRDefault="00D90B6A" w:rsidP="00F33F64">
      <w:pPr>
        <w:rPr>
          <w:lang w:val="de-LI"/>
        </w:rPr>
      </w:pPr>
      <w:r>
        <w:rPr>
          <w:lang w:val="de-LI"/>
        </w:rPr>
        <w:t>---</w:t>
      </w:r>
      <w:r w:rsidR="00F33F64" w:rsidRPr="00694C4D">
        <w:rPr>
          <w:lang w:val="de-LI"/>
        </w:rPr>
        <w:t xml:space="preserve"> 306</w:t>
      </w:r>
      <w:r w:rsidR="002871BD">
        <w:rPr>
          <w:lang w:val="de-LI"/>
        </w:rPr>
        <w:t>-308</w:t>
      </w:r>
      <w:r w:rsidR="00F33F64" w:rsidRPr="00694C4D">
        <w:rPr>
          <w:lang w:val="de-LI"/>
        </w:rPr>
        <w:t xml:space="preserve"> til 385</w:t>
      </w:r>
    </w:p>
    <w:p w14:paraId="28E43068" w14:textId="6933DA58" w:rsidR="00F33F64" w:rsidRPr="00694C4D" w:rsidRDefault="00F33F64" w:rsidP="00192384">
      <w:pPr>
        <w:pStyle w:val="Overskrift2"/>
      </w:pPr>
      <w:bookmarkStart w:id="194" w:name="_Toc525301790"/>
      <w:r w:rsidRPr="00694C4D">
        <w:t>xxx</w:t>
      </w:r>
      <w:r w:rsidR="00D90B6A">
        <w:t>2</w:t>
      </w:r>
      <w:r w:rsidRPr="00694C4D">
        <w:t xml:space="preserve"> Locus iste</w:t>
      </w:r>
      <w:bookmarkEnd w:id="194"/>
    </w:p>
    <w:p w14:paraId="5521DEDF" w14:textId="5952591E" w:rsidR="00F33F64" w:rsidRPr="00694C4D" w:rsidRDefault="00D90B6A" w:rsidP="00F33F64">
      <w:pPr>
        <w:rPr>
          <w:lang w:val="de-LI"/>
        </w:rPr>
      </w:pPr>
      <w:r>
        <w:rPr>
          <w:lang w:val="de-LI"/>
        </w:rPr>
        <w:t xml:space="preserve">CD: </w:t>
      </w:r>
      <w:r w:rsidR="00F33F64" w:rsidRPr="00694C4D">
        <w:rPr>
          <w:lang w:val="de-LI"/>
        </w:rPr>
        <w:t>08</w:t>
      </w:r>
      <w:r>
        <w:rPr>
          <w:lang w:val="de-LI"/>
        </w:rPr>
        <w:t>-</w:t>
      </w:r>
      <w:r w:rsidR="00F33F64" w:rsidRPr="00694C4D">
        <w:rPr>
          <w:lang w:val="de-LI"/>
        </w:rPr>
        <w:t>18</w:t>
      </w:r>
    </w:p>
    <w:p w14:paraId="0F6FE9BB" w14:textId="3B84120B" w:rsidR="00F33F64" w:rsidRPr="00694C4D" w:rsidRDefault="00F33F64" w:rsidP="00F33F64">
      <w:pPr>
        <w:rPr>
          <w:lang w:val="de-LI"/>
        </w:rPr>
      </w:pPr>
      <w:r w:rsidRPr="00694C4D">
        <w:rPr>
          <w:lang w:val="de-LI"/>
        </w:rPr>
        <w:t>Text: Graduale zur Kirchweihe</w:t>
      </w:r>
    </w:p>
    <w:p w14:paraId="536660CE" w14:textId="788C5BE1" w:rsidR="00F33F64" w:rsidRPr="00694C4D" w:rsidRDefault="00F33F64" w:rsidP="00F33F64">
      <w:pPr>
        <w:rPr>
          <w:lang w:val="de-LI"/>
        </w:rPr>
      </w:pPr>
      <w:r w:rsidRPr="00694C4D">
        <w:rPr>
          <w:lang w:val="de-LI"/>
        </w:rPr>
        <w:t>Musik: Anton Bruckner (1824</w:t>
      </w:r>
      <w:r w:rsidR="002871BD">
        <w:rPr>
          <w:lang w:val="de-LI"/>
        </w:rPr>
        <w:t>-</w:t>
      </w:r>
      <w:r w:rsidRPr="00694C4D">
        <w:rPr>
          <w:lang w:val="de-LI"/>
        </w:rPr>
        <w:t>1896)</w:t>
      </w:r>
    </w:p>
    <w:p w14:paraId="199CAFAE" w14:textId="77777777" w:rsidR="00F33F64" w:rsidRPr="00694C4D" w:rsidRDefault="00F33F64" w:rsidP="00F33F64">
      <w:pPr>
        <w:rPr>
          <w:lang w:val="de-LI"/>
        </w:rPr>
      </w:pPr>
    </w:p>
    <w:p w14:paraId="47EA0342" w14:textId="516B5CA4" w:rsidR="005E2BAC" w:rsidRDefault="00F33F64" w:rsidP="00F33F64">
      <w:pPr>
        <w:rPr>
          <w:lang w:val="de-LI"/>
        </w:rPr>
      </w:pPr>
      <w:r w:rsidRPr="00694C4D">
        <w:rPr>
          <w:lang w:val="de-LI"/>
        </w:rPr>
        <w:t>Locus iste a Deo factus est</w:t>
      </w:r>
      <w:r w:rsidR="00C944EB">
        <w:rPr>
          <w:lang w:val="de-LI"/>
        </w:rPr>
        <w:t>, l</w:t>
      </w:r>
      <w:r w:rsidRPr="00694C4D">
        <w:rPr>
          <w:lang w:val="de-LI"/>
        </w:rPr>
        <w:t>ocus iste a Deo factus est</w:t>
      </w:r>
      <w:r w:rsidR="00467A19">
        <w:rPr>
          <w:lang w:val="de-LI"/>
        </w:rPr>
        <w:t>,</w:t>
      </w:r>
    </w:p>
    <w:p w14:paraId="6BB3FD1A" w14:textId="41E53DC4" w:rsidR="00A82ADB" w:rsidRDefault="00F33F64" w:rsidP="00F33F64">
      <w:pPr>
        <w:rPr>
          <w:lang w:val="de-LI"/>
        </w:rPr>
      </w:pPr>
      <w:r w:rsidRPr="00694C4D">
        <w:rPr>
          <w:lang w:val="de-LI"/>
        </w:rPr>
        <w:t>a Deo</w:t>
      </w:r>
      <w:r w:rsidR="00467A19">
        <w:rPr>
          <w:lang w:val="de-LI"/>
        </w:rPr>
        <w:t>,</w:t>
      </w:r>
      <w:r w:rsidR="00C944EB">
        <w:rPr>
          <w:lang w:val="de-LI"/>
        </w:rPr>
        <w:t xml:space="preserve"> </w:t>
      </w:r>
      <w:r w:rsidR="00467A19">
        <w:rPr>
          <w:lang w:val="de-LI"/>
        </w:rPr>
        <w:t xml:space="preserve">Deo </w:t>
      </w:r>
      <w:r w:rsidRPr="00694C4D">
        <w:rPr>
          <w:lang w:val="de-LI"/>
        </w:rPr>
        <w:t xml:space="preserve">factus est </w:t>
      </w:r>
    </w:p>
    <w:p w14:paraId="680C0E6C" w14:textId="0EAC4DED" w:rsidR="00A82ADB" w:rsidRDefault="00F33F64" w:rsidP="00F33F64">
      <w:pPr>
        <w:rPr>
          <w:lang w:val="de-LI"/>
        </w:rPr>
      </w:pPr>
      <w:r w:rsidRPr="00694C4D">
        <w:rPr>
          <w:lang w:val="de-LI"/>
        </w:rPr>
        <w:t>inaestimabile</w:t>
      </w:r>
      <w:r w:rsidR="00A82ADB">
        <w:rPr>
          <w:lang w:val="de-LI"/>
        </w:rPr>
        <w:t xml:space="preserve"> </w:t>
      </w:r>
      <w:r w:rsidRPr="00694C4D">
        <w:rPr>
          <w:lang w:val="de-LI"/>
        </w:rPr>
        <w:t xml:space="preserve">sacramentum, inaestimabile sacramentum, </w:t>
      </w:r>
    </w:p>
    <w:p w14:paraId="181FA17F" w14:textId="3311D6BF" w:rsidR="00CC2C5C" w:rsidRDefault="00F33F64" w:rsidP="00F33F64">
      <w:pPr>
        <w:rPr>
          <w:lang w:val="de-LI"/>
        </w:rPr>
      </w:pPr>
      <w:r w:rsidRPr="00694C4D">
        <w:rPr>
          <w:lang w:val="de-LI"/>
        </w:rPr>
        <w:t>irreprehensibilis est, irreprehen</w:t>
      </w:r>
      <w:r w:rsidR="00B3625E" w:rsidRPr="00694C4D">
        <w:rPr>
          <w:lang w:val="de-LI"/>
        </w:rPr>
        <w:t>sibilis</w:t>
      </w:r>
      <w:r w:rsidR="00CC2C5C">
        <w:rPr>
          <w:lang w:val="de-LI"/>
        </w:rPr>
        <w:t xml:space="preserve"> </w:t>
      </w:r>
      <w:r w:rsidRPr="00694C4D">
        <w:rPr>
          <w:lang w:val="de-LI"/>
        </w:rPr>
        <w:t>est, irreprehensibilis est</w:t>
      </w:r>
      <w:r w:rsidR="00E61D59">
        <w:rPr>
          <w:lang w:val="de-LI"/>
        </w:rPr>
        <w:t>.</w:t>
      </w:r>
    </w:p>
    <w:p w14:paraId="5B1AD26D" w14:textId="7FDD37FA" w:rsidR="00DA735C" w:rsidRDefault="00F33F64" w:rsidP="00F33F64">
      <w:pPr>
        <w:rPr>
          <w:lang w:val="de-LI"/>
        </w:rPr>
      </w:pPr>
      <w:r w:rsidRPr="00694C4D">
        <w:rPr>
          <w:lang w:val="de-LI"/>
        </w:rPr>
        <w:t xml:space="preserve">Locus iste a Deo factus est, locus iste a Deo factus est, </w:t>
      </w:r>
    </w:p>
    <w:p w14:paraId="25C2ED43" w14:textId="20BB9584" w:rsidR="00F33F64" w:rsidRPr="00694C4D" w:rsidRDefault="00F33F64" w:rsidP="00F33F64">
      <w:pPr>
        <w:rPr>
          <w:lang w:val="de-LI"/>
        </w:rPr>
      </w:pPr>
      <w:r w:rsidRPr="00694C4D">
        <w:rPr>
          <w:lang w:val="de-LI"/>
        </w:rPr>
        <w:t xml:space="preserve">a Deo, Deo, Deo, a Deo, Deo, </w:t>
      </w:r>
      <w:r w:rsidR="00E64A6C">
        <w:rPr>
          <w:lang w:val="de-LI"/>
        </w:rPr>
        <w:t>f</w:t>
      </w:r>
      <w:r w:rsidRPr="00694C4D">
        <w:rPr>
          <w:lang w:val="de-LI"/>
        </w:rPr>
        <w:t xml:space="preserve">actus est. </w:t>
      </w:r>
    </w:p>
    <w:p w14:paraId="3498E090" w14:textId="77777777" w:rsidR="00F33F64" w:rsidRPr="00694C4D" w:rsidRDefault="00F33F64" w:rsidP="00F33F64">
      <w:pPr>
        <w:rPr>
          <w:lang w:val="de-LI"/>
        </w:rPr>
      </w:pPr>
    </w:p>
    <w:p w14:paraId="67EBD318" w14:textId="4D044BD2" w:rsidR="00F33F64" w:rsidRPr="00694C4D" w:rsidRDefault="00D90B6A" w:rsidP="00F33F64">
      <w:pPr>
        <w:rPr>
          <w:lang w:val="de-LI"/>
        </w:rPr>
      </w:pPr>
      <w:r>
        <w:rPr>
          <w:lang w:val="de-LI"/>
        </w:rPr>
        <w:t>---</w:t>
      </w:r>
      <w:r w:rsidR="00F33F64" w:rsidRPr="00694C4D">
        <w:rPr>
          <w:lang w:val="de-LI"/>
        </w:rPr>
        <w:t xml:space="preserve"> 309</w:t>
      </w:r>
      <w:r w:rsidR="00DB66A1">
        <w:rPr>
          <w:lang w:val="de-LI"/>
        </w:rPr>
        <w:t>-311</w:t>
      </w:r>
      <w:r w:rsidR="00F33F64" w:rsidRPr="00694C4D">
        <w:rPr>
          <w:lang w:val="de-LI"/>
        </w:rPr>
        <w:t xml:space="preserve"> til 385</w:t>
      </w:r>
    </w:p>
    <w:p w14:paraId="5D0E374E" w14:textId="0ED80880" w:rsidR="00F33F64" w:rsidRPr="00694C4D" w:rsidRDefault="00F33F64" w:rsidP="00192384">
      <w:pPr>
        <w:pStyle w:val="Overskrift2"/>
      </w:pPr>
      <w:bookmarkStart w:id="195" w:name="_Toc525301791"/>
      <w:r w:rsidRPr="00694C4D">
        <w:t>xxx</w:t>
      </w:r>
      <w:r w:rsidR="00D90B6A">
        <w:t>2</w:t>
      </w:r>
      <w:r w:rsidRPr="00694C4D">
        <w:t xml:space="preserve"> Were you there</w:t>
      </w:r>
      <w:bookmarkEnd w:id="195"/>
    </w:p>
    <w:p w14:paraId="056C8148" w14:textId="1D2BF17A" w:rsidR="00F33F64" w:rsidRPr="00694C4D" w:rsidRDefault="00D90B6A" w:rsidP="00F33F64">
      <w:pPr>
        <w:rPr>
          <w:lang w:val="de-LI"/>
        </w:rPr>
      </w:pPr>
      <w:r>
        <w:rPr>
          <w:lang w:val="de-LI"/>
        </w:rPr>
        <w:t xml:space="preserve">CD: </w:t>
      </w:r>
      <w:r w:rsidR="00F33F64" w:rsidRPr="00694C4D">
        <w:rPr>
          <w:lang w:val="de-LI"/>
        </w:rPr>
        <w:t>08</w:t>
      </w:r>
      <w:r>
        <w:rPr>
          <w:lang w:val="de-LI"/>
        </w:rPr>
        <w:t>-</w:t>
      </w:r>
      <w:r w:rsidR="00F33F64" w:rsidRPr="00694C4D">
        <w:rPr>
          <w:lang w:val="de-LI"/>
        </w:rPr>
        <w:t>19</w:t>
      </w:r>
    </w:p>
    <w:p w14:paraId="2EA867BF" w14:textId="36D3C381" w:rsidR="00F33F64" w:rsidRPr="00694C4D" w:rsidRDefault="00F33F64" w:rsidP="00F33F64">
      <w:pPr>
        <w:rPr>
          <w:lang w:val="de-LI"/>
        </w:rPr>
      </w:pPr>
      <w:r w:rsidRPr="00694C4D">
        <w:rPr>
          <w:lang w:val="de-LI"/>
        </w:rPr>
        <w:t>Text: Trad.</w:t>
      </w:r>
    </w:p>
    <w:p w14:paraId="0DA0D3E5" w14:textId="1D8E5490" w:rsidR="00F33F64" w:rsidRPr="00694C4D" w:rsidRDefault="00F33F64" w:rsidP="00F33F64">
      <w:pPr>
        <w:rPr>
          <w:lang w:val="de-LI"/>
        </w:rPr>
      </w:pPr>
      <w:r w:rsidRPr="00694C4D">
        <w:rPr>
          <w:lang w:val="de-LI"/>
        </w:rPr>
        <w:t>Musik: Spiritual</w:t>
      </w:r>
    </w:p>
    <w:p w14:paraId="6DEDB2EF" w14:textId="064823E1" w:rsidR="00F33F64" w:rsidRPr="00694C4D" w:rsidRDefault="00F33F64" w:rsidP="00F33F64">
      <w:pPr>
        <w:rPr>
          <w:lang w:val="de-LI"/>
        </w:rPr>
      </w:pPr>
      <w:r w:rsidRPr="00694C4D">
        <w:rPr>
          <w:lang w:val="de-LI"/>
        </w:rPr>
        <w:t>Bearbeitung und Satz: Norman Luboff</w:t>
      </w:r>
    </w:p>
    <w:p w14:paraId="52F6643F" w14:textId="77777777" w:rsidR="00F33F64" w:rsidRPr="00694C4D" w:rsidRDefault="00F33F64" w:rsidP="00F33F64">
      <w:pPr>
        <w:rPr>
          <w:lang w:val="de-LI"/>
        </w:rPr>
      </w:pPr>
    </w:p>
    <w:p w14:paraId="047267BE" w14:textId="77777777" w:rsidR="00A22E5F" w:rsidRDefault="00F33F64" w:rsidP="00F33F64">
      <w:pPr>
        <w:rPr>
          <w:lang w:val="de-LI"/>
        </w:rPr>
      </w:pPr>
      <w:r w:rsidRPr="00694C4D">
        <w:rPr>
          <w:lang w:val="de-LI"/>
        </w:rPr>
        <w:t xml:space="preserve">Were you there when they crucified my Lord? </w:t>
      </w:r>
    </w:p>
    <w:p w14:paraId="60F2395C" w14:textId="77777777" w:rsidR="00A22E5F" w:rsidRDefault="00F33F64" w:rsidP="00F33F64">
      <w:pPr>
        <w:rPr>
          <w:lang w:val="de-LI"/>
        </w:rPr>
      </w:pPr>
      <w:r w:rsidRPr="00694C4D">
        <w:rPr>
          <w:lang w:val="de-LI"/>
        </w:rPr>
        <w:t xml:space="preserve">Were you there when they crucified my Lord? </w:t>
      </w:r>
    </w:p>
    <w:p w14:paraId="6BCD717A" w14:textId="656BF10A" w:rsidR="00F33F64" w:rsidRPr="00694C4D" w:rsidRDefault="00F33F64" w:rsidP="00F33F64">
      <w:pPr>
        <w:rPr>
          <w:lang w:val="de-LI"/>
        </w:rPr>
      </w:pPr>
      <w:r w:rsidRPr="00694C4D">
        <w:rPr>
          <w:lang w:val="de-LI"/>
        </w:rPr>
        <w:t>Oh</w:t>
      </w:r>
      <w:r w:rsidR="0056022A">
        <w:rPr>
          <w:lang w:val="de-LI"/>
        </w:rPr>
        <w:t>,</w:t>
      </w:r>
      <w:r w:rsidRPr="00694C4D">
        <w:rPr>
          <w:lang w:val="de-LI"/>
        </w:rPr>
        <w:t xml:space="preserve"> </w:t>
      </w:r>
      <w:r w:rsidR="0056022A">
        <w:rPr>
          <w:lang w:val="de-LI"/>
        </w:rPr>
        <w:t>s</w:t>
      </w:r>
      <w:r w:rsidRPr="00694C4D">
        <w:rPr>
          <w:lang w:val="de-LI"/>
        </w:rPr>
        <w:t xml:space="preserve">ometimes it causes me to tremble, tremble, </w:t>
      </w:r>
    </w:p>
    <w:p w14:paraId="37BB2084" w14:textId="77777777" w:rsidR="00F33F64" w:rsidRPr="00694C4D" w:rsidRDefault="00F33F64" w:rsidP="00F33F64">
      <w:pPr>
        <w:rPr>
          <w:lang w:val="de-LI"/>
        </w:rPr>
      </w:pPr>
    </w:p>
    <w:p w14:paraId="32A321A2" w14:textId="77777777" w:rsidR="002E6B01" w:rsidRDefault="00F33F64" w:rsidP="00F33F64">
      <w:pPr>
        <w:rPr>
          <w:lang w:val="de-LI"/>
        </w:rPr>
      </w:pPr>
      <w:r w:rsidRPr="00694C4D">
        <w:rPr>
          <w:lang w:val="de-LI"/>
        </w:rPr>
        <w:t xml:space="preserve">Were you there when they crucified my Lord? </w:t>
      </w:r>
    </w:p>
    <w:p w14:paraId="31A3B868" w14:textId="77777777" w:rsidR="002E6B01" w:rsidRDefault="002E6B01" w:rsidP="00F33F64">
      <w:pPr>
        <w:rPr>
          <w:lang w:val="de-LI"/>
        </w:rPr>
      </w:pPr>
    </w:p>
    <w:p w14:paraId="15D1BF8F" w14:textId="77777777" w:rsidR="002E6B01" w:rsidRDefault="00F33F64" w:rsidP="00F33F64">
      <w:pPr>
        <w:rPr>
          <w:lang w:val="de-LI"/>
        </w:rPr>
      </w:pPr>
      <w:r w:rsidRPr="00694C4D">
        <w:rPr>
          <w:lang w:val="de-LI"/>
        </w:rPr>
        <w:t>Were you</w:t>
      </w:r>
      <w:r w:rsidR="002E6B01">
        <w:rPr>
          <w:lang w:val="de-LI"/>
        </w:rPr>
        <w:t xml:space="preserve"> </w:t>
      </w:r>
      <w:r w:rsidRPr="00694C4D">
        <w:rPr>
          <w:lang w:val="de-LI"/>
        </w:rPr>
        <w:t xml:space="preserve">there when they laid Him in the tomb? </w:t>
      </w:r>
    </w:p>
    <w:p w14:paraId="2E483D13" w14:textId="77777777" w:rsidR="002E6B01" w:rsidRDefault="00F33F64" w:rsidP="00F33F64">
      <w:pPr>
        <w:rPr>
          <w:lang w:val="de-LI"/>
        </w:rPr>
      </w:pPr>
      <w:r w:rsidRPr="00694C4D">
        <w:rPr>
          <w:lang w:val="de-LI"/>
        </w:rPr>
        <w:t xml:space="preserve">Were you there when they laid Him in the tomb? </w:t>
      </w:r>
    </w:p>
    <w:p w14:paraId="49433878" w14:textId="77777777" w:rsidR="0056022A" w:rsidRDefault="00F33F64" w:rsidP="00F33F64">
      <w:pPr>
        <w:rPr>
          <w:lang w:val="de-LI"/>
        </w:rPr>
      </w:pPr>
      <w:r w:rsidRPr="00694C4D">
        <w:rPr>
          <w:lang w:val="de-LI"/>
        </w:rPr>
        <w:t xml:space="preserve">Oh, </w:t>
      </w:r>
      <w:r w:rsidR="0056022A">
        <w:rPr>
          <w:lang w:val="de-LI"/>
        </w:rPr>
        <w:t>s</w:t>
      </w:r>
      <w:r w:rsidRPr="00694C4D">
        <w:rPr>
          <w:lang w:val="de-LI"/>
        </w:rPr>
        <w:t xml:space="preserve">ometimes it causes me to tremble, tremble, tremble. </w:t>
      </w:r>
    </w:p>
    <w:p w14:paraId="2C5F7C9E" w14:textId="77777777" w:rsidR="0056022A" w:rsidRDefault="00F33F64" w:rsidP="00F33F64">
      <w:pPr>
        <w:rPr>
          <w:lang w:val="de-LI"/>
        </w:rPr>
      </w:pPr>
      <w:r w:rsidRPr="00694C4D">
        <w:rPr>
          <w:lang w:val="de-LI"/>
        </w:rPr>
        <w:t xml:space="preserve">Were you there when they laid Him in the tomb? </w:t>
      </w:r>
    </w:p>
    <w:p w14:paraId="7A4A68B5" w14:textId="77777777" w:rsidR="00C65EFD" w:rsidRDefault="00F33F64" w:rsidP="00F33F64">
      <w:pPr>
        <w:rPr>
          <w:lang w:val="de-LI"/>
        </w:rPr>
      </w:pPr>
      <w:r w:rsidRPr="00694C4D">
        <w:rPr>
          <w:lang w:val="de-LI"/>
        </w:rPr>
        <w:lastRenderedPageBreak/>
        <w:t>My Lord, my Lord.</w:t>
      </w:r>
    </w:p>
    <w:p w14:paraId="717ADCC6" w14:textId="77777777" w:rsidR="00F33F64" w:rsidRPr="00694C4D" w:rsidRDefault="00F33F64" w:rsidP="00F33F64">
      <w:pPr>
        <w:rPr>
          <w:lang w:val="de-LI"/>
        </w:rPr>
      </w:pPr>
    </w:p>
    <w:p w14:paraId="11748780" w14:textId="6736BB24" w:rsidR="00F33F64" w:rsidRPr="00694C4D" w:rsidRDefault="00D90B6A" w:rsidP="00F33F64">
      <w:pPr>
        <w:rPr>
          <w:lang w:val="de-LI"/>
        </w:rPr>
      </w:pPr>
      <w:r>
        <w:rPr>
          <w:lang w:val="de-LI"/>
        </w:rPr>
        <w:t>---</w:t>
      </w:r>
      <w:r w:rsidR="00F33F64" w:rsidRPr="00694C4D">
        <w:rPr>
          <w:lang w:val="de-LI"/>
        </w:rPr>
        <w:t xml:space="preserve"> 312</w:t>
      </w:r>
      <w:r w:rsidR="00EE3D80">
        <w:rPr>
          <w:lang w:val="de-LI"/>
        </w:rPr>
        <w:t>-314</w:t>
      </w:r>
      <w:r w:rsidR="00F33F64" w:rsidRPr="00694C4D">
        <w:rPr>
          <w:lang w:val="de-LI"/>
        </w:rPr>
        <w:t xml:space="preserve"> til 385</w:t>
      </w:r>
    </w:p>
    <w:p w14:paraId="3E7EFECF" w14:textId="467CA846" w:rsidR="00F33F64" w:rsidRPr="00694C4D" w:rsidRDefault="00F33F64" w:rsidP="00192384">
      <w:pPr>
        <w:pStyle w:val="Overskrift2"/>
      </w:pPr>
      <w:bookmarkStart w:id="196" w:name="_Toc525301792"/>
      <w:r w:rsidRPr="00694C4D">
        <w:t>xxx</w:t>
      </w:r>
      <w:r w:rsidR="00D90B6A">
        <w:t>2</w:t>
      </w:r>
      <w:r w:rsidRPr="00694C4D">
        <w:t xml:space="preserve"> Eli, Eli!</w:t>
      </w:r>
      <w:bookmarkEnd w:id="196"/>
    </w:p>
    <w:p w14:paraId="290225B7" w14:textId="3807089D" w:rsidR="00F33F64" w:rsidRPr="00694C4D" w:rsidRDefault="00D90B6A" w:rsidP="00F33F64">
      <w:pPr>
        <w:rPr>
          <w:lang w:val="de-LI"/>
        </w:rPr>
      </w:pPr>
      <w:r>
        <w:rPr>
          <w:lang w:val="de-LI"/>
        </w:rPr>
        <w:t xml:space="preserve">CD: </w:t>
      </w:r>
      <w:r w:rsidR="00F33F64" w:rsidRPr="00694C4D">
        <w:rPr>
          <w:lang w:val="de-LI"/>
        </w:rPr>
        <w:t>08</w:t>
      </w:r>
      <w:r>
        <w:rPr>
          <w:lang w:val="de-LI"/>
        </w:rPr>
        <w:t>-</w:t>
      </w:r>
      <w:r w:rsidR="00F33F64" w:rsidRPr="00694C4D">
        <w:rPr>
          <w:lang w:val="de-LI"/>
        </w:rPr>
        <w:t>20</w:t>
      </w:r>
    </w:p>
    <w:p w14:paraId="526DA124" w14:textId="053D7D9A" w:rsidR="00F33F64" w:rsidRPr="00694C4D" w:rsidRDefault="00F33F64" w:rsidP="00F33F64">
      <w:pPr>
        <w:rPr>
          <w:lang w:val="de-LI"/>
        </w:rPr>
      </w:pPr>
      <w:r w:rsidRPr="00694C4D">
        <w:rPr>
          <w:lang w:val="de-LI"/>
        </w:rPr>
        <w:t>Text: Matthäus. 27, 46</w:t>
      </w:r>
    </w:p>
    <w:p w14:paraId="52CBBCBE" w14:textId="78840488" w:rsidR="00F33F64" w:rsidRPr="00694C4D" w:rsidRDefault="00F33F64" w:rsidP="00F33F64">
      <w:pPr>
        <w:rPr>
          <w:lang w:val="de-LI"/>
        </w:rPr>
      </w:pPr>
      <w:r w:rsidRPr="00694C4D">
        <w:rPr>
          <w:lang w:val="de-LI"/>
        </w:rPr>
        <w:t>Musik und Satz: Georgius Bárdos (1905</w:t>
      </w:r>
      <w:r w:rsidR="00847B75">
        <w:rPr>
          <w:lang w:val="de-LI"/>
        </w:rPr>
        <w:t>-</w:t>
      </w:r>
      <w:r w:rsidRPr="00694C4D">
        <w:rPr>
          <w:lang w:val="de-LI"/>
        </w:rPr>
        <w:t>1991)</w:t>
      </w:r>
    </w:p>
    <w:p w14:paraId="6D14969E" w14:textId="77777777" w:rsidR="00F33F64" w:rsidRPr="00694C4D" w:rsidRDefault="00F33F64" w:rsidP="00F33F64">
      <w:pPr>
        <w:rPr>
          <w:lang w:val="de-LI"/>
        </w:rPr>
      </w:pPr>
    </w:p>
    <w:p w14:paraId="1413F07F" w14:textId="77777777" w:rsidR="001465AA" w:rsidRDefault="00F33F64" w:rsidP="00F33F64">
      <w:pPr>
        <w:rPr>
          <w:lang w:val="de-LI"/>
        </w:rPr>
      </w:pPr>
      <w:r w:rsidRPr="00694C4D">
        <w:rPr>
          <w:lang w:val="de-LI"/>
        </w:rPr>
        <w:t>Et circa horam nonam clamavit</w:t>
      </w:r>
      <w:r w:rsidR="001465AA">
        <w:rPr>
          <w:lang w:val="de-LI"/>
        </w:rPr>
        <w:t xml:space="preserve"> </w:t>
      </w:r>
      <w:r w:rsidRPr="00694C4D">
        <w:rPr>
          <w:lang w:val="de-LI"/>
        </w:rPr>
        <w:t xml:space="preserve">Jesus, </w:t>
      </w:r>
    </w:p>
    <w:p w14:paraId="20B9050D" w14:textId="77777777" w:rsidR="00BE71E1" w:rsidRDefault="00151CAC" w:rsidP="00F33F64">
      <w:pPr>
        <w:rPr>
          <w:lang w:val="de-LI"/>
        </w:rPr>
      </w:pPr>
      <w:r>
        <w:rPr>
          <w:lang w:val="de-LI"/>
        </w:rPr>
        <w:t>E</w:t>
      </w:r>
      <w:r w:rsidR="00F33F64" w:rsidRPr="00694C4D">
        <w:rPr>
          <w:lang w:val="de-LI"/>
        </w:rPr>
        <w:t>t circa horam nonam clamavit,</w:t>
      </w:r>
      <w:r w:rsidR="00BE71E1">
        <w:rPr>
          <w:lang w:val="de-LI"/>
        </w:rPr>
        <w:t xml:space="preserve"> </w:t>
      </w:r>
      <w:r w:rsidR="00F33F64" w:rsidRPr="00694C4D">
        <w:rPr>
          <w:lang w:val="de-LI"/>
        </w:rPr>
        <w:t>clamavit Jesus voce magna, dicens:</w:t>
      </w:r>
    </w:p>
    <w:p w14:paraId="0C8EA0A5" w14:textId="77777777" w:rsidR="003E5B3C" w:rsidRDefault="00F33F64" w:rsidP="00F33F64">
      <w:pPr>
        <w:rPr>
          <w:lang w:val="de-LI"/>
        </w:rPr>
      </w:pPr>
      <w:r w:rsidRPr="00694C4D">
        <w:rPr>
          <w:lang w:val="de-LI"/>
        </w:rPr>
        <w:t>Eli, Eli, lamma sabactháni?</w:t>
      </w:r>
      <w:r w:rsidR="000B459C">
        <w:rPr>
          <w:lang w:val="de-LI"/>
        </w:rPr>
        <w:t xml:space="preserve"> </w:t>
      </w:r>
    </w:p>
    <w:p w14:paraId="3B58EA76" w14:textId="65EE931D" w:rsidR="000B459C" w:rsidRDefault="00F33F64" w:rsidP="00F33F64">
      <w:pPr>
        <w:rPr>
          <w:lang w:val="de-LI"/>
        </w:rPr>
      </w:pPr>
      <w:r w:rsidRPr="00694C4D">
        <w:rPr>
          <w:lang w:val="de-LI"/>
        </w:rPr>
        <w:t>Eli, Eli, Eli, Eli, Eli, Eli!</w:t>
      </w:r>
    </w:p>
    <w:p w14:paraId="12CC96CF" w14:textId="03A91E7C" w:rsidR="001A63E7" w:rsidRDefault="00F33F64" w:rsidP="00F33F64">
      <w:pPr>
        <w:rPr>
          <w:lang w:val="de-LI"/>
        </w:rPr>
      </w:pPr>
      <w:r w:rsidRPr="00694C4D">
        <w:rPr>
          <w:lang w:val="de-LI"/>
        </w:rPr>
        <w:t>Eli, Eli! Eli!</w:t>
      </w:r>
      <w:r w:rsidR="001A63E7">
        <w:rPr>
          <w:lang w:val="de-LI"/>
        </w:rPr>
        <w:t xml:space="preserve"> </w:t>
      </w:r>
      <w:r w:rsidRPr="00694C4D">
        <w:rPr>
          <w:lang w:val="de-LI"/>
        </w:rPr>
        <w:t xml:space="preserve">Eli, Eli!  </w:t>
      </w:r>
    </w:p>
    <w:p w14:paraId="0D7F1068" w14:textId="77777777" w:rsidR="002844E8" w:rsidRDefault="00F33F64" w:rsidP="00F33F64">
      <w:pPr>
        <w:rPr>
          <w:lang w:val="de-LI"/>
        </w:rPr>
      </w:pPr>
      <w:r w:rsidRPr="00694C4D">
        <w:rPr>
          <w:lang w:val="de-LI"/>
        </w:rPr>
        <w:t>Lamma sabactháni, lamma sabactháni?</w:t>
      </w:r>
    </w:p>
    <w:p w14:paraId="071C7881" w14:textId="77777777" w:rsidR="00F33F64" w:rsidRPr="00694C4D" w:rsidRDefault="00F33F64" w:rsidP="00F33F64">
      <w:pPr>
        <w:rPr>
          <w:lang w:val="de-LI"/>
        </w:rPr>
      </w:pPr>
    </w:p>
    <w:p w14:paraId="6A47B325" w14:textId="01FFF760" w:rsidR="00F33F64" w:rsidRPr="00694C4D" w:rsidRDefault="009E270D" w:rsidP="00F33F64">
      <w:pPr>
        <w:rPr>
          <w:lang w:val="de-LI"/>
        </w:rPr>
      </w:pPr>
      <w:r>
        <w:rPr>
          <w:lang w:val="de-LI"/>
        </w:rPr>
        <w:t>---</w:t>
      </w:r>
      <w:r w:rsidR="00F33F64" w:rsidRPr="00694C4D">
        <w:rPr>
          <w:lang w:val="de-LI"/>
        </w:rPr>
        <w:t xml:space="preserve"> 315 til 385</w:t>
      </w:r>
    </w:p>
    <w:p w14:paraId="5BB07AD1" w14:textId="4E91AF79" w:rsidR="00F33F64" w:rsidRPr="00694C4D" w:rsidRDefault="00F33F64" w:rsidP="00192384">
      <w:pPr>
        <w:pStyle w:val="Overskrift2"/>
      </w:pPr>
      <w:bookmarkStart w:id="197" w:name="_Toc525301793"/>
      <w:r w:rsidRPr="00694C4D">
        <w:t>xxx</w:t>
      </w:r>
      <w:r w:rsidR="009E270D">
        <w:t>2</w:t>
      </w:r>
      <w:r w:rsidRPr="00694C4D">
        <w:t xml:space="preserve"> Immortal Bach</w:t>
      </w:r>
      <w:bookmarkEnd w:id="197"/>
    </w:p>
    <w:p w14:paraId="1C647EBE" w14:textId="2D2262EC" w:rsidR="00F33F64" w:rsidRPr="00694C4D" w:rsidRDefault="009E270D" w:rsidP="00F33F64">
      <w:pPr>
        <w:rPr>
          <w:lang w:val="de-LI"/>
        </w:rPr>
      </w:pPr>
      <w:r>
        <w:rPr>
          <w:lang w:val="de-LI"/>
        </w:rPr>
        <w:t xml:space="preserve">CD: </w:t>
      </w:r>
      <w:r w:rsidR="00F33F64" w:rsidRPr="00694C4D">
        <w:rPr>
          <w:lang w:val="de-LI"/>
        </w:rPr>
        <w:t>08</w:t>
      </w:r>
      <w:r>
        <w:rPr>
          <w:lang w:val="de-LI"/>
        </w:rPr>
        <w:t>-</w:t>
      </w:r>
      <w:r w:rsidR="00F33F64" w:rsidRPr="00694C4D">
        <w:rPr>
          <w:lang w:val="de-LI"/>
        </w:rPr>
        <w:t>21</w:t>
      </w:r>
    </w:p>
    <w:p w14:paraId="565EF831" w14:textId="35CF8093" w:rsidR="00F33F64" w:rsidRPr="00694C4D" w:rsidRDefault="00F33F64" w:rsidP="00F33F64">
      <w:pPr>
        <w:rPr>
          <w:lang w:val="de-LI"/>
        </w:rPr>
      </w:pPr>
      <w:r w:rsidRPr="00694C4D">
        <w:rPr>
          <w:lang w:val="de-LI"/>
        </w:rPr>
        <w:t>Musik Johann Sebastian Bach (1685</w:t>
      </w:r>
      <w:r w:rsidR="00652107">
        <w:rPr>
          <w:lang w:val="de-LI"/>
        </w:rPr>
        <w:t>-</w:t>
      </w:r>
      <w:r w:rsidRPr="00694C4D">
        <w:rPr>
          <w:lang w:val="de-LI"/>
        </w:rPr>
        <w:t>1750)</w:t>
      </w:r>
    </w:p>
    <w:p w14:paraId="14646059" w14:textId="633A2827" w:rsidR="00F33F64" w:rsidRPr="00694C4D" w:rsidRDefault="00F33F64" w:rsidP="00F33F64">
      <w:pPr>
        <w:rPr>
          <w:lang w:val="de-LI"/>
        </w:rPr>
      </w:pPr>
      <w:r w:rsidRPr="00694C4D">
        <w:rPr>
          <w:lang w:val="de-LI"/>
        </w:rPr>
        <w:t>Bearbeitung: Knut Nystedt</w:t>
      </w:r>
    </w:p>
    <w:p w14:paraId="69D0E310" w14:textId="77777777" w:rsidR="00F33F64" w:rsidRPr="00694C4D" w:rsidRDefault="00F33F64" w:rsidP="00F33F64">
      <w:pPr>
        <w:rPr>
          <w:lang w:val="de-LI"/>
        </w:rPr>
      </w:pPr>
    </w:p>
    <w:p w14:paraId="40DFDD67" w14:textId="77777777" w:rsidR="00652107" w:rsidRDefault="00F33F64" w:rsidP="00F33F64">
      <w:pPr>
        <w:rPr>
          <w:lang w:val="de-LI"/>
        </w:rPr>
      </w:pPr>
      <w:r w:rsidRPr="00694C4D">
        <w:rPr>
          <w:lang w:val="de-LI"/>
        </w:rPr>
        <w:t>Komm süßer Tod, komm sel'ge Ruh',</w:t>
      </w:r>
    </w:p>
    <w:p w14:paraId="133D770F" w14:textId="77777777" w:rsidR="00652107" w:rsidRDefault="00F33F64" w:rsidP="00F33F64">
      <w:pPr>
        <w:rPr>
          <w:lang w:val="de-LI"/>
        </w:rPr>
      </w:pPr>
      <w:r w:rsidRPr="00694C4D">
        <w:rPr>
          <w:lang w:val="de-LI"/>
        </w:rPr>
        <w:t>komm führe mich in Frieden.</w:t>
      </w:r>
    </w:p>
    <w:p w14:paraId="40C40A49" w14:textId="77777777" w:rsidR="00F33F64" w:rsidRPr="00694C4D" w:rsidRDefault="00F33F64" w:rsidP="00F33F64">
      <w:pPr>
        <w:rPr>
          <w:lang w:val="de-LI"/>
        </w:rPr>
      </w:pPr>
    </w:p>
    <w:p w14:paraId="3BCB75E0" w14:textId="778C5232" w:rsidR="00F33F64" w:rsidRPr="00694C4D" w:rsidRDefault="009E270D" w:rsidP="00F33F64">
      <w:pPr>
        <w:rPr>
          <w:lang w:val="de-LI"/>
        </w:rPr>
      </w:pPr>
      <w:r>
        <w:rPr>
          <w:lang w:val="de-LI"/>
        </w:rPr>
        <w:t>---</w:t>
      </w:r>
      <w:r w:rsidR="00F33F64" w:rsidRPr="00694C4D">
        <w:rPr>
          <w:lang w:val="de-LI"/>
        </w:rPr>
        <w:t xml:space="preserve"> 316</w:t>
      </w:r>
      <w:r w:rsidR="00A23799">
        <w:rPr>
          <w:lang w:val="de-LI"/>
        </w:rPr>
        <w:t>-317</w:t>
      </w:r>
      <w:r w:rsidR="00F33F64" w:rsidRPr="00694C4D">
        <w:rPr>
          <w:lang w:val="de-LI"/>
        </w:rPr>
        <w:t xml:space="preserve"> til 385</w:t>
      </w:r>
    </w:p>
    <w:p w14:paraId="0775E6AC" w14:textId="5B626F4C" w:rsidR="00F33F64" w:rsidRPr="00694C4D" w:rsidRDefault="00F33F64" w:rsidP="00192384">
      <w:pPr>
        <w:pStyle w:val="Overskrift2"/>
      </w:pPr>
      <w:bookmarkStart w:id="198" w:name="_Toc525301794"/>
      <w:r w:rsidRPr="00694C4D">
        <w:t>xxx</w:t>
      </w:r>
      <w:r w:rsidR="0027186D">
        <w:t>2</w:t>
      </w:r>
      <w:r w:rsidRPr="00694C4D">
        <w:t xml:space="preserve"> Deep river</w:t>
      </w:r>
      <w:bookmarkEnd w:id="198"/>
    </w:p>
    <w:p w14:paraId="511F1539" w14:textId="6939EB85" w:rsidR="00F33F64" w:rsidRPr="00694C4D" w:rsidRDefault="0027186D" w:rsidP="00F33F64">
      <w:pPr>
        <w:rPr>
          <w:lang w:val="de-LI"/>
        </w:rPr>
      </w:pPr>
      <w:r>
        <w:rPr>
          <w:lang w:val="de-LI"/>
        </w:rPr>
        <w:t xml:space="preserve">CD: </w:t>
      </w:r>
      <w:r w:rsidR="00F33F64" w:rsidRPr="00694C4D">
        <w:rPr>
          <w:lang w:val="de-LI"/>
        </w:rPr>
        <w:t>08</w:t>
      </w:r>
      <w:r>
        <w:rPr>
          <w:lang w:val="de-LI"/>
        </w:rPr>
        <w:t>-</w:t>
      </w:r>
      <w:r w:rsidR="00F33F64" w:rsidRPr="00694C4D">
        <w:rPr>
          <w:lang w:val="de-LI"/>
        </w:rPr>
        <w:t>22</w:t>
      </w:r>
    </w:p>
    <w:p w14:paraId="307E0326" w14:textId="0C1C5EC1" w:rsidR="00F33F64" w:rsidRPr="00694C4D" w:rsidRDefault="00F33F64" w:rsidP="00F33F64">
      <w:pPr>
        <w:rPr>
          <w:lang w:val="de-LI"/>
        </w:rPr>
      </w:pPr>
      <w:r w:rsidRPr="00694C4D">
        <w:rPr>
          <w:lang w:val="de-LI"/>
        </w:rPr>
        <w:t>Text: Trad.</w:t>
      </w:r>
    </w:p>
    <w:p w14:paraId="6D4BA1AB" w14:textId="3E98EBBB" w:rsidR="00F33F64" w:rsidRPr="00694C4D" w:rsidRDefault="00F33F64" w:rsidP="00F33F64">
      <w:pPr>
        <w:rPr>
          <w:lang w:val="de-LI"/>
        </w:rPr>
      </w:pPr>
      <w:r w:rsidRPr="00694C4D">
        <w:rPr>
          <w:lang w:val="de-LI"/>
        </w:rPr>
        <w:t>Musik: Spiritual</w:t>
      </w:r>
    </w:p>
    <w:p w14:paraId="0986074C" w14:textId="6BF4B4DB" w:rsidR="00F33F64" w:rsidRPr="00694C4D" w:rsidRDefault="00F33F64" w:rsidP="00F33F64">
      <w:pPr>
        <w:rPr>
          <w:lang w:val="de-LI"/>
        </w:rPr>
      </w:pPr>
      <w:r w:rsidRPr="00694C4D">
        <w:rPr>
          <w:lang w:val="de-LI"/>
        </w:rPr>
        <w:t>Satz: Harry T. Burleigh</w:t>
      </w:r>
    </w:p>
    <w:p w14:paraId="75D2B0EB" w14:textId="77777777" w:rsidR="00F33F64" w:rsidRPr="00694C4D" w:rsidRDefault="00F33F64" w:rsidP="00F33F64">
      <w:pPr>
        <w:rPr>
          <w:lang w:val="de-LI"/>
        </w:rPr>
      </w:pPr>
    </w:p>
    <w:p w14:paraId="2E3B8E12" w14:textId="77777777" w:rsidR="00A54F2B" w:rsidRDefault="00F33F64" w:rsidP="00F33F64">
      <w:pPr>
        <w:rPr>
          <w:lang w:val="de-LI"/>
        </w:rPr>
      </w:pPr>
      <w:r w:rsidRPr="00694C4D">
        <w:rPr>
          <w:lang w:val="de-LI"/>
        </w:rPr>
        <w:t>Deep river, my home is over Jordan,</w:t>
      </w:r>
    </w:p>
    <w:p w14:paraId="352B11F4" w14:textId="77777777" w:rsidR="00A54F2B" w:rsidRDefault="00F33F64" w:rsidP="00F33F64">
      <w:pPr>
        <w:rPr>
          <w:lang w:val="de-LI"/>
        </w:rPr>
      </w:pPr>
      <w:r w:rsidRPr="00694C4D">
        <w:rPr>
          <w:lang w:val="de-LI"/>
        </w:rPr>
        <w:t>deep river, Lord, I want to cross over into campground.</w:t>
      </w:r>
    </w:p>
    <w:p w14:paraId="043CC840" w14:textId="77777777" w:rsidR="00EB1804" w:rsidRDefault="00F33F64" w:rsidP="00F33F64">
      <w:pPr>
        <w:rPr>
          <w:lang w:val="de-LI"/>
        </w:rPr>
      </w:pPr>
      <w:r w:rsidRPr="00694C4D">
        <w:rPr>
          <w:lang w:val="de-LI"/>
        </w:rPr>
        <w:t>Deep, deep river, home over Jordan,</w:t>
      </w:r>
    </w:p>
    <w:p w14:paraId="4C7CF739" w14:textId="77777777" w:rsidR="001C3627" w:rsidRDefault="00F33F64" w:rsidP="00F33F64">
      <w:pPr>
        <w:rPr>
          <w:lang w:val="de-LI"/>
        </w:rPr>
      </w:pPr>
      <w:r w:rsidRPr="00694C4D">
        <w:rPr>
          <w:lang w:val="de-LI"/>
        </w:rPr>
        <w:t>deep, deep river, want to cross over into campground.</w:t>
      </w:r>
    </w:p>
    <w:p w14:paraId="22C0490B" w14:textId="77777777" w:rsidR="001C3627" w:rsidRDefault="00F33F64" w:rsidP="00F33F64">
      <w:pPr>
        <w:rPr>
          <w:lang w:val="de-LI"/>
        </w:rPr>
      </w:pPr>
      <w:r w:rsidRPr="00694C4D">
        <w:rPr>
          <w:lang w:val="de-LI"/>
        </w:rPr>
        <w:t>Oh, don't you want to go</w:t>
      </w:r>
      <w:r w:rsidR="001C3627">
        <w:rPr>
          <w:lang w:val="de-LI"/>
        </w:rPr>
        <w:t>,</w:t>
      </w:r>
      <w:r w:rsidRPr="00694C4D">
        <w:rPr>
          <w:lang w:val="de-LI"/>
        </w:rPr>
        <w:t xml:space="preserve"> to that gospel feast, </w:t>
      </w:r>
    </w:p>
    <w:p w14:paraId="5497867F" w14:textId="77777777" w:rsidR="001C3627" w:rsidRDefault="00F33F64" w:rsidP="00F33F64">
      <w:pPr>
        <w:rPr>
          <w:lang w:val="de-LI"/>
        </w:rPr>
      </w:pPr>
      <w:r w:rsidRPr="00694C4D">
        <w:rPr>
          <w:lang w:val="de-LI"/>
        </w:rPr>
        <w:t>that promised</w:t>
      </w:r>
      <w:r w:rsidR="001C3627">
        <w:rPr>
          <w:lang w:val="de-LI"/>
        </w:rPr>
        <w:t xml:space="preserve"> </w:t>
      </w:r>
      <w:r w:rsidRPr="00694C4D">
        <w:rPr>
          <w:lang w:val="de-LI"/>
        </w:rPr>
        <w:t>land</w:t>
      </w:r>
      <w:r w:rsidR="001C3627">
        <w:rPr>
          <w:lang w:val="de-LI"/>
        </w:rPr>
        <w:t>,</w:t>
      </w:r>
      <w:r w:rsidRPr="00694C4D">
        <w:rPr>
          <w:lang w:val="de-LI"/>
        </w:rPr>
        <w:t xml:space="preserve"> where all is peace? </w:t>
      </w:r>
    </w:p>
    <w:p w14:paraId="0B714B43" w14:textId="415FC0D1" w:rsidR="00F33F64" w:rsidRPr="00694C4D" w:rsidRDefault="00F33F64" w:rsidP="00F33F64">
      <w:pPr>
        <w:rPr>
          <w:lang w:val="de-LI"/>
        </w:rPr>
      </w:pPr>
      <w:r w:rsidRPr="00694C4D">
        <w:rPr>
          <w:lang w:val="de-LI"/>
        </w:rPr>
        <w:t xml:space="preserve">Oh, deep river. </w:t>
      </w:r>
    </w:p>
    <w:p w14:paraId="2DC77BC3" w14:textId="77777777" w:rsidR="00F33F64" w:rsidRPr="00694C4D" w:rsidRDefault="00F33F64" w:rsidP="00F33F64">
      <w:pPr>
        <w:rPr>
          <w:lang w:val="de-LI"/>
        </w:rPr>
      </w:pPr>
    </w:p>
    <w:p w14:paraId="58E3BEFB" w14:textId="0B9890F5" w:rsidR="00F33F64" w:rsidRPr="00694C4D" w:rsidRDefault="0027186D" w:rsidP="00F33F64">
      <w:pPr>
        <w:rPr>
          <w:lang w:val="de-LI"/>
        </w:rPr>
      </w:pPr>
      <w:r>
        <w:rPr>
          <w:lang w:val="de-LI"/>
        </w:rPr>
        <w:t xml:space="preserve">--- </w:t>
      </w:r>
      <w:r w:rsidR="00F33F64" w:rsidRPr="00694C4D">
        <w:rPr>
          <w:lang w:val="de-LI"/>
        </w:rPr>
        <w:t>318</w:t>
      </w:r>
      <w:r w:rsidR="002D01F4">
        <w:rPr>
          <w:lang w:val="de-LI"/>
        </w:rPr>
        <w:t>-319</w:t>
      </w:r>
      <w:r w:rsidR="00F33F64" w:rsidRPr="00694C4D">
        <w:rPr>
          <w:lang w:val="de-LI"/>
        </w:rPr>
        <w:t xml:space="preserve"> til 385</w:t>
      </w:r>
    </w:p>
    <w:p w14:paraId="3422868A" w14:textId="22F48737" w:rsidR="00F33F64" w:rsidRPr="00694C4D" w:rsidRDefault="00F33F64" w:rsidP="00192384">
      <w:pPr>
        <w:pStyle w:val="Overskrift2"/>
      </w:pPr>
      <w:bookmarkStart w:id="199" w:name="_Toc525301795"/>
      <w:r w:rsidRPr="00694C4D">
        <w:t>xxx</w:t>
      </w:r>
      <w:r w:rsidR="0027186D">
        <w:t>2</w:t>
      </w:r>
      <w:r w:rsidRPr="00694C4D">
        <w:t xml:space="preserve"> O Jesu, all mein Leben</w:t>
      </w:r>
      <w:bookmarkEnd w:id="199"/>
    </w:p>
    <w:p w14:paraId="2B90306E" w14:textId="60BF1841" w:rsidR="00F33F64" w:rsidRPr="00694C4D" w:rsidRDefault="0027186D" w:rsidP="00F33F64">
      <w:pPr>
        <w:rPr>
          <w:lang w:val="de-LI"/>
        </w:rPr>
      </w:pPr>
      <w:r>
        <w:rPr>
          <w:lang w:val="de-LI"/>
        </w:rPr>
        <w:t xml:space="preserve">CD: </w:t>
      </w:r>
      <w:r w:rsidR="00F33F64" w:rsidRPr="00694C4D">
        <w:rPr>
          <w:lang w:val="de-LI"/>
        </w:rPr>
        <w:t>08</w:t>
      </w:r>
      <w:r>
        <w:rPr>
          <w:lang w:val="de-LI"/>
        </w:rPr>
        <w:t>-</w:t>
      </w:r>
      <w:r w:rsidR="00F33F64" w:rsidRPr="00694C4D">
        <w:rPr>
          <w:lang w:val="de-LI"/>
        </w:rPr>
        <w:t>23</w:t>
      </w:r>
    </w:p>
    <w:p w14:paraId="559EACB3" w14:textId="4386D862" w:rsidR="00F33F64" w:rsidRPr="00694C4D" w:rsidRDefault="00F33F64" w:rsidP="00F33F64">
      <w:pPr>
        <w:rPr>
          <w:lang w:val="de-LI"/>
        </w:rPr>
      </w:pPr>
      <w:r w:rsidRPr="00694C4D">
        <w:rPr>
          <w:lang w:val="de-LI"/>
        </w:rPr>
        <w:t>Text: 1. Strophe: Hannover 1838</w:t>
      </w:r>
    </w:p>
    <w:p w14:paraId="43542678" w14:textId="473BE1A9" w:rsidR="00F33F64" w:rsidRPr="00694C4D" w:rsidRDefault="00F33F64" w:rsidP="00F33F64">
      <w:pPr>
        <w:rPr>
          <w:lang w:val="de-LI"/>
        </w:rPr>
      </w:pPr>
      <w:r w:rsidRPr="00694C4D">
        <w:rPr>
          <w:lang w:val="de-LI"/>
        </w:rPr>
        <w:t>2. Strophe: Georg Thurmair</w:t>
      </w:r>
    </w:p>
    <w:p w14:paraId="0E54A276" w14:textId="77FCAADC" w:rsidR="00F33F64" w:rsidRPr="00694C4D" w:rsidRDefault="00F33F64" w:rsidP="00F33F64">
      <w:pPr>
        <w:rPr>
          <w:lang w:val="de-LI"/>
        </w:rPr>
      </w:pPr>
      <w:r w:rsidRPr="00694C4D">
        <w:rPr>
          <w:lang w:val="de-LI"/>
        </w:rPr>
        <w:t>Musik: Hannover 1838</w:t>
      </w:r>
      <w:r w:rsidR="00AA11A2">
        <w:rPr>
          <w:lang w:val="de-LI"/>
        </w:rPr>
        <w:t xml:space="preserve"> </w:t>
      </w:r>
      <w:r w:rsidRPr="00694C4D">
        <w:rPr>
          <w:lang w:val="de-LI"/>
        </w:rPr>
        <w:t>/</w:t>
      </w:r>
      <w:r w:rsidR="00AA11A2">
        <w:rPr>
          <w:lang w:val="de-LI"/>
        </w:rPr>
        <w:t xml:space="preserve"> </w:t>
      </w:r>
      <w:r w:rsidRPr="00694C4D">
        <w:rPr>
          <w:lang w:val="de-LI"/>
        </w:rPr>
        <w:t>Köln 1853</w:t>
      </w:r>
    </w:p>
    <w:p w14:paraId="5FE94CAD" w14:textId="31A326D8" w:rsidR="00F33F64" w:rsidRPr="00694C4D" w:rsidRDefault="00F33F64" w:rsidP="00F33F64">
      <w:pPr>
        <w:rPr>
          <w:lang w:val="de-LI"/>
        </w:rPr>
      </w:pPr>
      <w:r w:rsidRPr="00694C4D">
        <w:rPr>
          <w:lang w:val="de-LI"/>
        </w:rPr>
        <w:t>Satz: Anton Heiller (1923</w:t>
      </w:r>
      <w:r w:rsidR="00AA11A2">
        <w:rPr>
          <w:lang w:val="de-LI"/>
        </w:rPr>
        <w:t>-</w:t>
      </w:r>
      <w:r w:rsidRPr="00694C4D">
        <w:rPr>
          <w:lang w:val="de-LI"/>
        </w:rPr>
        <w:t>1979)</w:t>
      </w:r>
    </w:p>
    <w:p w14:paraId="142F7173" w14:textId="77777777" w:rsidR="00F33F64" w:rsidRPr="00694C4D" w:rsidRDefault="00F33F64" w:rsidP="00F33F64">
      <w:pPr>
        <w:rPr>
          <w:lang w:val="de-LI"/>
        </w:rPr>
      </w:pPr>
    </w:p>
    <w:p w14:paraId="6D4C1AB2" w14:textId="77777777" w:rsidR="008C42D4" w:rsidRDefault="00F33F64" w:rsidP="00F33F64">
      <w:pPr>
        <w:rPr>
          <w:lang w:val="de-LI"/>
        </w:rPr>
      </w:pPr>
      <w:r w:rsidRPr="00694C4D">
        <w:rPr>
          <w:lang w:val="de-LI"/>
        </w:rPr>
        <w:lastRenderedPageBreak/>
        <w:t>1. O Jesu, all mein Leben bist du, ohne</w:t>
      </w:r>
      <w:r w:rsidR="00B91B3C">
        <w:rPr>
          <w:lang w:val="de-LI"/>
        </w:rPr>
        <w:t xml:space="preserve"> </w:t>
      </w:r>
      <w:r w:rsidR="00B91B3C" w:rsidRPr="00694C4D">
        <w:rPr>
          <w:lang w:val="de-LI"/>
        </w:rPr>
        <w:t xml:space="preserve">dich nur Tod. </w:t>
      </w:r>
    </w:p>
    <w:p w14:paraId="02D8EA04" w14:textId="77777777" w:rsidR="00B11314" w:rsidRDefault="00B91B3C" w:rsidP="008C42D4">
      <w:pPr>
        <w:ind w:firstLine="374"/>
        <w:rPr>
          <w:lang w:val="de-LI"/>
        </w:rPr>
      </w:pPr>
      <w:r w:rsidRPr="00694C4D">
        <w:rPr>
          <w:lang w:val="de-LI"/>
        </w:rPr>
        <w:t>Meine Nahrung bist du, ohne dich nur</w:t>
      </w:r>
      <w:r w:rsidR="00B11314">
        <w:rPr>
          <w:lang w:val="de-LI"/>
        </w:rPr>
        <w:t xml:space="preserve"> </w:t>
      </w:r>
      <w:r w:rsidR="00B11314" w:rsidRPr="00694C4D">
        <w:rPr>
          <w:lang w:val="de-LI"/>
        </w:rPr>
        <w:t xml:space="preserve">Not. </w:t>
      </w:r>
    </w:p>
    <w:p w14:paraId="3562C9FB" w14:textId="77777777" w:rsidR="00F549E4" w:rsidRDefault="00B11314" w:rsidP="008C42D4">
      <w:pPr>
        <w:ind w:firstLine="374"/>
        <w:rPr>
          <w:lang w:val="de-LI"/>
        </w:rPr>
      </w:pPr>
      <w:r w:rsidRPr="00694C4D">
        <w:rPr>
          <w:lang w:val="de-LI"/>
        </w:rPr>
        <w:t xml:space="preserve">Meine Freude bist du, ohne dich nur Leid. </w:t>
      </w:r>
    </w:p>
    <w:p w14:paraId="7B9B147B" w14:textId="47052641" w:rsidR="007B4A86" w:rsidRDefault="00B11314" w:rsidP="008C42D4">
      <w:pPr>
        <w:ind w:firstLine="374"/>
        <w:rPr>
          <w:lang w:val="de-LI"/>
        </w:rPr>
      </w:pPr>
      <w:r w:rsidRPr="00694C4D">
        <w:rPr>
          <w:lang w:val="de-LI"/>
        </w:rPr>
        <w:t>Meine</w:t>
      </w:r>
      <w:r w:rsidR="00F549E4">
        <w:rPr>
          <w:lang w:val="de-LI"/>
        </w:rPr>
        <w:t xml:space="preserve"> </w:t>
      </w:r>
      <w:r w:rsidR="00F549E4" w:rsidRPr="00694C4D">
        <w:rPr>
          <w:lang w:val="de-LI"/>
        </w:rPr>
        <w:t>Ruhe bist bu, ohne dich nur Streit, o Jesu!</w:t>
      </w:r>
    </w:p>
    <w:p w14:paraId="3EC7C25D" w14:textId="77777777" w:rsidR="008C42D4" w:rsidRDefault="00F33F64" w:rsidP="00F33F64">
      <w:pPr>
        <w:rPr>
          <w:lang w:val="de-LI"/>
        </w:rPr>
      </w:pPr>
      <w:r w:rsidRPr="00694C4D">
        <w:rPr>
          <w:lang w:val="de-LI"/>
        </w:rPr>
        <w:t>2. O Jesu, all mein Glaube bist du, Ursprung</w:t>
      </w:r>
      <w:r w:rsidR="00AA3DEE">
        <w:rPr>
          <w:lang w:val="de-LI"/>
        </w:rPr>
        <w:t xml:space="preserve"> </w:t>
      </w:r>
      <w:r w:rsidR="00AA3DEE" w:rsidRPr="00694C4D">
        <w:rPr>
          <w:lang w:val="de-LI"/>
        </w:rPr>
        <w:t xml:space="preserve">allen Lichts. </w:t>
      </w:r>
    </w:p>
    <w:p w14:paraId="29DE599D" w14:textId="537423E9" w:rsidR="001835C9" w:rsidRDefault="00AA3DEE" w:rsidP="008C42D4">
      <w:pPr>
        <w:ind w:firstLine="374"/>
        <w:rPr>
          <w:lang w:val="de-LI"/>
        </w:rPr>
      </w:pPr>
      <w:r w:rsidRPr="00694C4D">
        <w:rPr>
          <w:lang w:val="de-LI"/>
        </w:rPr>
        <w:t>Meine Hoffnung bist du, Heiland des Ge</w:t>
      </w:r>
      <w:r w:rsidR="00350CC7" w:rsidRPr="00694C4D">
        <w:rPr>
          <w:lang w:val="de-LI"/>
        </w:rPr>
        <w:t>richt</w:t>
      </w:r>
      <w:r w:rsidR="00497704">
        <w:rPr>
          <w:lang w:val="de-LI"/>
        </w:rPr>
        <w:t>S</w:t>
      </w:r>
      <w:r w:rsidR="00350CC7" w:rsidRPr="00694C4D">
        <w:rPr>
          <w:lang w:val="de-LI"/>
        </w:rPr>
        <w:t xml:space="preserve">. </w:t>
      </w:r>
    </w:p>
    <w:p w14:paraId="6C255BBE" w14:textId="77777777" w:rsidR="00F549E4" w:rsidRDefault="00350CC7" w:rsidP="008C42D4">
      <w:pPr>
        <w:ind w:firstLine="374"/>
        <w:rPr>
          <w:lang w:val="de-LI"/>
        </w:rPr>
      </w:pPr>
      <w:r w:rsidRPr="00694C4D">
        <w:rPr>
          <w:lang w:val="de-LI"/>
        </w:rPr>
        <w:t xml:space="preserve">Meine Liebe bist du, Trost und Seligkeit. </w:t>
      </w:r>
    </w:p>
    <w:p w14:paraId="591B988A" w14:textId="03580E21" w:rsidR="007B4A86" w:rsidRDefault="00350CC7" w:rsidP="008C42D4">
      <w:pPr>
        <w:ind w:firstLine="374"/>
        <w:rPr>
          <w:lang w:val="de-LI"/>
        </w:rPr>
      </w:pPr>
      <w:r w:rsidRPr="00694C4D">
        <w:rPr>
          <w:lang w:val="de-LI"/>
        </w:rPr>
        <w:t>All mein</w:t>
      </w:r>
      <w:r w:rsidR="00F549E4">
        <w:rPr>
          <w:lang w:val="de-LI"/>
        </w:rPr>
        <w:t xml:space="preserve"> </w:t>
      </w:r>
      <w:r w:rsidR="00F549E4" w:rsidRPr="00694C4D">
        <w:rPr>
          <w:lang w:val="de-LI"/>
        </w:rPr>
        <w:t>Leben bist du, Gott der Herrlichkeit, o Jesu!</w:t>
      </w:r>
    </w:p>
    <w:p w14:paraId="6FC74E4E" w14:textId="77777777" w:rsidR="008C42D4" w:rsidRDefault="00F33F64" w:rsidP="00F33F64">
      <w:pPr>
        <w:rPr>
          <w:lang w:val="de-LI"/>
        </w:rPr>
      </w:pPr>
      <w:r w:rsidRPr="00694C4D">
        <w:rPr>
          <w:lang w:val="de-LI"/>
        </w:rPr>
        <w:t>3. O Jesu, treuer Weiser bist du, in der</w:t>
      </w:r>
      <w:r w:rsidR="008C42D4">
        <w:rPr>
          <w:lang w:val="de-LI"/>
        </w:rPr>
        <w:t xml:space="preserve"> </w:t>
      </w:r>
      <w:r w:rsidR="008C42D4" w:rsidRPr="00694C4D">
        <w:rPr>
          <w:lang w:val="de-LI"/>
        </w:rPr>
        <w:t xml:space="preserve">trüben Zeit. </w:t>
      </w:r>
    </w:p>
    <w:p w14:paraId="0517916D" w14:textId="77777777" w:rsidR="00497704" w:rsidRDefault="008C42D4" w:rsidP="008C42D4">
      <w:pPr>
        <w:ind w:firstLine="374"/>
        <w:rPr>
          <w:lang w:val="de-LI"/>
        </w:rPr>
      </w:pPr>
      <w:r w:rsidRPr="00694C4D">
        <w:rPr>
          <w:lang w:val="de-LI"/>
        </w:rPr>
        <w:t>Bester Helfer bist du, in Gefahr und</w:t>
      </w:r>
      <w:r w:rsidR="00497704">
        <w:rPr>
          <w:lang w:val="de-LI"/>
        </w:rPr>
        <w:t xml:space="preserve"> </w:t>
      </w:r>
      <w:r w:rsidR="00497704" w:rsidRPr="00694C4D">
        <w:rPr>
          <w:lang w:val="de-LI"/>
        </w:rPr>
        <w:t xml:space="preserve">Streit. </w:t>
      </w:r>
    </w:p>
    <w:p w14:paraId="310D0F3B" w14:textId="77777777" w:rsidR="00F549E4" w:rsidRDefault="00497704" w:rsidP="008C42D4">
      <w:pPr>
        <w:ind w:firstLine="374"/>
        <w:rPr>
          <w:lang w:val="de-LI"/>
        </w:rPr>
      </w:pPr>
      <w:r w:rsidRPr="00694C4D">
        <w:rPr>
          <w:lang w:val="de-LI"/>
        </w:rPr>
        <w:t xml:space="preserve">Allzeit Tröster bist du, in der Traurigkeit. </w:t>
      </w:r>
    </w:p>
    <w:p w14:paraId="485DE22A" w14:textId="01FA09F6" w:rsidR="007B4A86" w:rsidRDefault="00497704" w:rsidP="008C42D4">
      <w:pPr>
        <w:ind w:firstLine="374"/>
        <w:rPr>
          <w:lang w:val="de-LI"/>
        </w:rPr>
      </w:pPr>
      <w:r w:rsidRPr="00694C4D">
        <w:rPr>
          <w:lang w:val="de-LI"/>
        </w:rPr>
        <w:t>Meine</w:t>
      </w:r>
      <w:r w:rsidR="00F549E4">
        <w:rPr>
          <w:lang w:val="de-LI"/>
        </w:rPr>
        <w:t xml:space="preserve"> </w:t>
      </w:r>
      <w:r w:rsidR="00F549E4" w:rsidRPr="00694C4D">
        <w:rPr>
          <w:lang w:val="de-LI"/>
        </w:rPr>
        <w:t>Wonne bist du, in der Ewigkeit, o Jesu!</w:t>
      </w:r>
    </w:p>
    <w:p w14:paraId="14C6528E" w14:textId="77777777" w:rsidR="00F33F64" w:rsidRPr="00694C4D" w:rsidRDefault="00F33F64" w:rsidP="00F33F64">
      <w:pPr>
        <w:rPr>
          <w:lang w:val="de-LI"/>
        </w:rPr>
      </w:pPr>
    </w:p>
    <w:p w14:paraId="1759DF97" w14:textId="7A91D20D" w:rsidR="00F33F64" w:rsidRPr="00694C4D" w:rsidRDefault="0027186D" w:rsidP="00F33F64">
      <w:pPr>
        <w:rPr>
          <w:lang w:val="de-LI"/>
        </w:rPr>
      </w:pPr>
      <w:r>
        <w:rPr>
          <w:lang w:val="de-LI"/>
        </w:rPr>
        <w:t>---</w:t>
      </w:r>
      <w:r w:rsidR="00F33F64" w:rsidRPr="00694C4D">
        <w:rPr>
          <w:lang w:val="de-LI"/>
        </w:rPr>
        <w:t xml:space="preserve"> 320</w:t>
      </w:r>
      <w:r w:rsidR="00840DDC">
        <w:rPr>
          <w:lang w:val="de-LI"/>
        </w:rPr>
        <w:t>-322</w:t>
      </w:r>
      <w:r w:rsidR="00F33F64" w:rsidRPr="00694C4D">
        <w:rPr>
          <w:lang w:val="de-LI"/>
        </w:rPr>
        <w:t xml:space="preserve"> til 385</w:t>
      </w:r>
    </w:p>
    <w:p w14:paraId="6DE35AB3" w14:textId="42089784" w:rsidR="00F33F64" w:rsidRPr="00694C4D" w:rsidRDefault="00F33F64" w:rsidP="00192384">
      <w:pPr>
        <w:pStyle w:val="Overskrift2"/>
      </w:pPr>
      <w:bookmarkStart w:id="200" w:name="_Toc525301796"/>
      <w:r w:rsidRPr="00694C4D">
        <w:t>xxx</w:t>
      </w:r>
      <w:r w:rsidR="0027186D">
        <w:t>2</w:t>
      </w:r>
      <w:r w:rsidRPr="00694C4D">
        <w:t xml:space="preserve"> Lord, I know I've been changed</w:t>
      </w:r>
      <w:bookmarkEnd w:id="200"/>
    </w:p>
    <w:p w14:paraId="461B83BB" w14:textId="0797E229" w:rsidR="00F33F64" w:rsidRPr="00694C4D" w:rsidRDefault="0027186D" w:rsidP="00F33F64">
      <w:pPr>
        <w:rPr>
          <w:lang w:val="de-LI"/>
        </w:rPr>
      </w:pPr>
      <w:r>
        <w:rPr>
          <w:lang w:val="de-LI"/>
        </w:rPr>
        <w:t xml:space="preserve">CD: </w:t>
      </w:r>
      <w:r w:rsidR="00F33F64" w:rsidRPr="00694C4D">
        <w:rPr>
          <w:lang w:val="de-LI"/>
        </w:rPr>
        <w:t>08</w:t>
      </w:r>
      <w:r>
        <w:rPr>
          <w:lang w:val="de-LI"/>
        </w:rPr>
        <w:t>-</w:t>
      </w:r>
      <w:r w:rsidR="00F33F64" w:rsidRPr="00694C4D">
        <w:rPr>
          <w:lang w:val="de-LI"/>
        </w:rPr>
        <w:t>24</w:t>
      </w:r>
    </w:p>
    <w:p w14:paraId="28997CC5" w14:textId="7503C253" w:rsidR="00F33F64" w:rsidRPr="00694C4D" w:rsidRDefault="00F33F64" w:rsidP="00F33F64">
      <w:pPr>
        <w:rPr>
          <w:lang w:val="de-LI"/>
        </w:rPr>
      </w:pPr>
      <w:r w:rsidRPr="00694C4D">
        <w:rPr>
          <w:lang w:val="de-LI"/>
        </w:rPr>
        <w:t>Text: Trad.</w:t>
      </w:r>
    </w:p>
    <w:p w14:paraId="23545142" w14:textId="1D3121E0" w:rsidR="00F33F64" w:rsidRPr="00694C4D" w:rsidRDefault="00F33F64" w:rsidP="00F33F64">
      <w:pPr>
        <w:rPr>
          <w:lang w:val="de-LI"/>
        </w:rPr>
      </w:pPr>
      <w:r w:rsidRPr="00694C4D">
        <w:rPr>
          <w:lang w:val="de-LI"/>
        </w:rPr>
        <w:t>Musik: Spiritual</w:t>
      </w:r>
    </w:p>
    <w:p w14:paraId="74BE1396" w14:textId="2BCA19ED" w:rsidR="00F33F64" w:rsidRPr="00694C4D" w:rsidRDefault="00F33F64" w:rsidP="00F33F64">
      <w:pPr>
        <w:rPr>
          <w:lang w:val="de-LI"/>
        </w:rPr>
      </w:pPr>
      <w:r w:rsidRPr="00694C4D">
        <w:rPr>
          <w:lang w:val="de-LI"/>
        </w:rPr>
        <w:t>Bearbeitung und Satz: Henry O. Millsby</w:t>
      </w:r>
    </w:p>
    <w:p w14:paraId="3B024DB0" w14:textId="77777777" w:rsidR="00F33F64" w:rsidRPr="00694C4D" w:rsidRDefault="00F33F64" w:rsidP="00F33F64">
      <w:pPr>
        <w:rPr>
          <w:lang w:val="de-LI"/>
        </w:rPr>
      </w:pPr>
    </w:p>
    <w:p w14:paraId="729536F3" w14:textId="77777777" w:rsidR="00753106" w:rsidRDefault="00F33F64" w:rsidP="00F33F64">
      <w:pPr>
        <w:rPr>
          <w:lang w:val="de-LI"/>
        </w:rPr>
      </w:pPr>
      <w:r w:rsidRPr="00694C4D">
        <w:rPr>
          <w:lang w:val="de-LI"/>
        </w:rPr>
        <w:t>Ref.: Lord, I know I've been changed. Lord, I know I've been changed.</w:t>
      </w:r>
    </w:p>
    <w:p w14:paraId="615069F3" w14:textId="2FF3D5D3" w:rsidR="003C3758" w:rsidRDefault="00F33F64" w:rsidP="00BB3559">
      <w:pPr>
        <w:ind w:left="748" w:hanging="374"/>
        <w:rPr>
          <w:lang w:val="de-LI"/>
        </w:rPr>
      </w:pPr>
      <w:r w:rsidRPr="00694C4D">
        <w:rPr>
          <w:lang w:val="de-LI"/>
        </w:rPr>
        <w:t>Lord, I know I've been changed, the angels in the heaven have</w:t>
      </w:r>
      <w:r w:rsidR="00BB3559">
        <w:rPr>
          <w:lang w:val="de-LI"/>
        </w:rPr>
        <w:t xml:space="preserve"> </w:t>
      </w:r>
      <w:r w:rsidRPr="00694C4D">
        <w:rPr>
          <w:lang w:val="de-LI"/>
        </w:rPr>
        <w:t xml:space="preserve">signed my name. </w:t>
      </w:r>
    </w:p>
    <w:p w14:paraId="04F05B27" w14:textId="77777777" w:rsidR="00BB3559" w:rsidRDefault="00F33F64" w:rsidP="00BB3559">
      <w:pPr>
        <w:ind w:left="374"/>
        <w:rPr>
          <w:lang w:val="de-LI"/>
        </w:rPr>
      </w:pPr>
      <w:r w:rsidRPr="00694C4D">
        <w:rPr>
          <w:lang w:val="de-LI"/>
        </w:rPr>
        <w:t xml:space="preserve">Lord, I know I've been </w:t>
      </w:r>
      <w:proofErr w:type="gramStart"/>
      <w:r w:rsidRPr="00694C4D">
        <w:rPr>
          <w:lang w:val="de-LI"/>
        </w:rPr>
        <w:t>changed.</w:t>
      </w:r>
      <w:r w:rsidR="007A6F4C">
        <w:rPr>
          <w:lang w:val="de-LI"/>
        </w:rPr>
        <w:t>Lord</w:t>
      </w:r>
      <w:proofErr w:type="gramEnd"/>
      <w:r w:rsidR="007A6F4C">
        <w:rPr>
          <w:lang w:val="de-LI"/>
        </w:rPr>
        <w:t xml:space="preserve">, </w:t>
      </w:r>
      <w:r w:rsidR="007A6F4C" w:rsidRPr="00694C4D">
        <w:rPr>
          <w:lang w:val="de-LI"/>
        </w:rPr>
        <w:t>I</w:t>
      </w:r>
      <w:r w:rsidR="007A6F4C">
        <w:rPr>
          <w:lang w:val="de-LI"/>
        </w:rPr>
        <w:t xml:space="preserve"> </w:t>
      </w:r>
      <w:r w:rsidR="007A6F4C" w:rsidRPr="00694C4D">
        <w:rPr>
          <w:lang w:val="de-LI"/>
        </w:rPr>
        <w:t>know I've been changed.</w:t>
      </w:r>
    </w:p>
    <w:p w14:paraId="74869FD9" w14:textId="13E5A3B7" w:rsidR="00420AE8" w:rsidRDefault="007A6F4C" w:rsidP="008A012B">
      <w:pPr>
        <w:ind w:left="748" w:hanging="374"/>
        <w:rPr>
          <w:lang w:val="de-LI"/>
        </w:rPr>
      </w:pPr>
      <w:r>
        <w:rPr>
          <w:lang w:val="de-LI"/>
        </w:rPr>
        <w:t xml:space="preserve">Lord, </w:t>
      </w:r>
      <w:r w:rsidRPr="00694C4D">
        <w:rPr>
          <w:lang w:val="de-LI"/>
        </w:rPr>
        <w:t>I</w:t>
      </w:r>
      <w:r>
        <w:rPr>
          <w:lang w:val="de-LI"/>
        </w:rPr>
        <w:t xml:space="preserve"> </w:t>
      </w:r>
      <w:r w:rsidRPr="00694C4D">
        <w:rPr>
          <w:lang w:val="de-LI"/>
        </w:rPr>
        <w:t>know I've been changed</w:t>
      </w:r>
      <w:r w:rsidR="00420AE8">
        <w:rPr>
          <w:lang w:val="de-LI"/>
        </w:rPr>
        <w:t xml:space="preserve">, </w:t>
      </w:r>
      <w:r w:rsidR="00420AE8" w:rsidRPr="00694C4D">
        <w:rPr>
          <w:lang w:val="de-LI"/>
        </w:rPr>
        <w:t>the angels in the heaven have</w:t>
      </w:r>
      <w:r w:rsidR="00BB3559">
        <w:rPr>
          <w:lang w:val="de-LI"/>
        </w:rPr>
        <w:t xml:space="preserve"> </w:t>
      </w:r>
      <w:r w:rsidR="00420AE8" w:rsidRPr="00694C4D">
        <w:rPr>
          <w:lang w:val="de-LI"/>
        </w:rPr>
        <w:t xml:space="preserve">signed my name. </w:t>
      </w:r>
    </w:p>
    <w:p w14:paraId="6CB2E7A8" w14:textId="7BAAF9F5" w:rsidR="003C3758" w:rsidRDefault="003C3758" w:rsidP="00E91585">
      <w:pPr>
        <w:ind w:firstLine="374"/>
        <w:rPr>
          <w:lang w:val="de-LI"/>
        </w:rPr>
      </w:pPr>
    </w:p>
    <w:p w14:paraId="768003EB" w14:textId="77777777" w:rsidR="00994392" w:rsidRDefault="00F33F64" w:rsidP="00F33F64">
      <w:pPr>
        <w:rPr>
          <w:lang w:val="de-LI"/>
        </w:rPr>
      </w:pPr>
      <w:r w:rsidRPr="00694C4D">
        <w:rPr>
          <w:lang w:val="de-LI"/>
        </w:rPr>
        <w:t>1. I went down to the river of Jor</w:t>
      </w:r>
      <w:r w:rsidR="00A453C9" w:rsidRPr="00694C4D">
        <w:rPr>
          <w:lang w:val="de-LI"/>
        </w:rPr>
        <w:t>dan,</w:t>
      </w:r>
      <w:r w:rsidRPr="00694C4D">
        <w:rPr>
          <w:lang w:val="de-LI"/>
        </w:rPr>
        <w:t xml:space="preserve"> </w:t>
      </w:r>
      <w:r w:rsidR="00D52911" w:rsidRPr="00694C4D">
        <w:rPr>
          <w:lang w:val="de-LI"/>
        </w:rPr>
        <w:t>the water was chilly and cold.</w:t>
      </w:r>
    </w:p>
    <w:p w14:paraId="67693179" w14:textId="38C1E847" w:rsidR="00A900B9" w:rsidRDefault="00D52911" w:rsidP="00F1479D">
      <w:pPr>
        <w:ind w:left="748" w:hanging="374"/>
        <w:rPr>
          <w:lang w:val="de-LI"/>
        </w:rPr>
      </w:pPr>
      <w:r w:rsidRPr="00694C4D">
        <w:rPr>
          <w:lang w:val="de-LI"/>
        </w:rPr>
        <w:t>The</w:t>
      </w:r>
      <w:r>
        <w:rPr>
          <w:lang w:val="de-LI"/>
        </w:rPr>
        <w:t xml:space="preserve"> </w:t>
      </w:r>
      <w:r w:rsidRPr="00694C4D">
        <w:rPr>
          <w:lang w:val="de-LI"/>
        </w:rPr>
        <w:t>water chilled my body, but the water didn't touch my soul,</w:t>
      </w:r>
      <w:r w:rsidR="00994392">
        <w:rPr>
          <w:lang w:val="de-LI"/>
        </w:rPr>
        <w:t xml:space="preserve"> </w:t>
      </w:r>
      <w:r w:rsidR="00354E50" w:rsidRPr="00694C4D">
        <w:rPr>
          <w:lang w:val="de-LI"/>
        </w:rPr>
        <w:t>touch my soul, touch my soul. Halleluja!</w:t>
      </w:r>
    </w:p>
    <w:p w14:paraId="699B12D2" w14:textId="44017E58" w:rsidR="00354E50" w:rsidRDefault="00CD52A4" w:rsidP="00CD52A4">
      <w:pPr>
        <w:rPr>
          <w:lang w:val="de-LI"/>
        </w:rPr>
      </w:pPr>
      <w:r w:rsidRPr="00694C4D">
        <w:rPr>
          <w:lang w:val="de-LI"/>
        </w:rPr>
        <w:t>2. I was wading in the river of Jor</w:t>
      </w:r>
      <w:r w:rsidR="00C91081" w:rsidRPr="00694C4D">
        <w:rPr>
          <w:lang w:val="de-LI"/>
        </w:rPr>
        <w:t xml:space="preserve">dan, the water was chilly and </w:t>
      </w:r>
      <w:r w:rsidR="00F1479D">
        <w:rPr>
          <w:lang w:val="de-LI"/>
        </w:rPr>
        <w:t>...</w:t>
      </w:r>
    </w:p>
    <w:p w14:paraId="18E49CD1" w14:textId="77777777" w:rsidR="005148D5" w:rsidRDefault="005148D5" w:rsidP="00F33F64">
      <w:pPr>
        <w:rPr>
          <w:lang w:val="de-LI"/>
        </w:rPr>
      </w:pPr>
    </w:p>
    <w:p w14:paraId="08BE0C7F" w14:textId="77777777" w:rsidR="005D713B" w:rsidRDefault="00F33F64" w:rsidP="00F33F64">
      <w:pPr>
        <w:rPr>
          <w:lang w:val="de-LI"/>
        </w:rPr>
      </w:pPr>
      <w:r w:rsidRPr="00694C4D">
        <w:rPr>
          <w:lang w:val="de-LI"/>
        </w:rPr>
        <w:t xml:space="preserve">Ref.: Lord, I know I've been changed. </w:t>
      </w:r>
      <w:r w:rsidR="00F26159">
        <w:rPr>
          <w:lang w:val="de-LI"/>
        </w:rPr>
        <w:t>...</w:t>
      </w:r>
      <w:r w:rsidR="00F93059">
        <w:rPr>
          <w:lang w:val="de-LI"/>
        </w:rPr>
        <w:t xml:space="preserve"> </w:t>
      </w:r>
    </w:p>
    <w:p w14:paraId="762E49A5" w14:textId="77777777" w:rsidR="005B3A28" w:rsidRDefault="00F33F64" w:rsidP="00922FA9">
      <w:pPr>
        <w:ind w:firstLine="374"/>
        <w:rPr>
          <w:lang w:val="de-LI"/>
        </w:rPr>
      </w:pPr>
      <w:r w:rsidRPr="00694C4D">
        <w:rPr>
          <w:lang w:val="de-LI"/>
        </w:rPr>
        <w:t>the angels in the heaven have</w:t>
      </w:r>
      <w:r w:rsidR="00F93059">
        <w:rPr>
          <w:lang w:val="de-LI"/>
        </w:rPr>
        <w:t xml:space="preserve"> </w:t>
      </w:r>
      <w:r w:rsidRPr="00694C4D">
        <w:rPr>
          <w:lang w:val="de-LI"/>
        </w:rPr>
        <w:t xml:space="preserve">signed my name, </w:t>
      </w:r>
    </w:p>
    <w:p w14:paraId="7E7CC1BD" w14:textId="77777777" w:rsidR="005B3A28" w:rsidRDefault="00F33F64" w:rsidP="00922FA9">
      <w:pPr>
        <w:ind w:firstLine="374"/>
        <w:rPr>
          <w:lang w:val="de-LI"/>
        </w:rPr>
      </w:pPr>
      <w:r w:rsidRPr="00694C4D">
        <w:rPr>
          <w:lang w:val="de-LI"/>
        </w:rPr>
        <w:t>they have signed my name, they have signed my name</w:t>
      </w:r>
      <w:r w:rsidR="00922FA9">
        <w:rPr>
          <w:lang w:val="de-LI"/>
        </w:rPr>
        <w:t xml:space="preserve">, </w:t>
      </w:r>
    </w:p>
    <w:p w14:paraId="43078211" w14:textId="68CC3E3E" w:rsidR="00F33F64" w:rsidRPr="00694C4D" w:rsidRDefault="00922FA9" w:rsidP="00922FA9">
      <w:pPr>
        <w:ind w:firstLine="374"/>
        <w:rPr>
          <w:lang w:val="de-LI"/>
        </w:rPr>
      </w:pPr>
      <w:r w:rsidRPr="00694C4D">
        <w:rPr>
          <w:lang w:val="de-LI"/>
        </w:rPr>
        <w:t>they have signed my name</w:t>
      </w:r>
      <w:r w:rsidR="00F33F64" w:rsidRPr="00694C4D">
        <w:rPr>
          <w:lang w:val="de-LI"/>
        </w:rPr>
        <w:t xml:space="preserve">. </w:t>
      </w:r>
    </w:p>
    <w:p w14:paraId="748ACB85" w14:textId="77777777" w:rsidR="00F33F64" w:rsidRPr="00694C4D" w:rsidRDefault="00F33F64" w:rsidP="00F33F64">
      <w:pPr>
        <w:rPr>
          <w:lang w:val="de-LI"/>
        </w:rPr>
      </w:pPr>
    </w:p>
    <w:p w14:paraId="0BAEA91A" w14:textId="56AECFF7" w:rsidR="00F33F64" w:rsidRPr="00694C4D" w:rsidRDefault="0027186D" w:rsidP="00F33F64">
      <w:pPr>
        <w:rPr>
          <w:lang w:val="de-LI"/>
        </w:rPr>
      </w:pPr>
      <w:r>
        <w:rPr>
          <w:lang w:val="de-LI"/>
        </w:rPr>
        <w:t>---</w:t>
      </w:r>
      <w:r w:rsidR="00F33F64" w:rsidRPr="00694C4D">
        <w:rPr>
          <w:lang w:val="de-LI"/>
        </w:rPr>
        <w:t xml:space="preserve"> 323 til 385</w:t>
      </w:r>
    </w:p>
    <w:p w14:paraId="469A009E" w14:textId="757A1C2B" w:rsidR="00F33F64" w:rsidRPr="00694C4D" w:rsidRDefault="00F33F64" w:rsidP="00192384">
      <w:pPr>
        <w:pStyle w:val="Overskrift2"/>
      </w:pPr>
      <w:bookmarkStart w:id="201" w:name="_Toc525301797"/>
      <w:r w:rsidRPr="00694C4D">
        <w:t>xxx</w:t>
      </w:r>
      <w:r w:rsidR="0027186D">
        <w:t>2</w:t>
      </w:r>
      <w:r w:rsidRPr="00694C4D">
        <w:t xml:space="preserve"> </w:t>
      </w:r>
      <w:proofErr w:type="gramStart"/>
      <w:r w:rsidRPr="00694C4D">
        <w:t>Wirf</w:t>
      </w:r>
      <w:proofErr w:type="gramEnd"/>
      <w:r w:rsidRPr="00694C4D">
        <w:t xml:space="preserve"> dein Anliegen auf den Herrn</w:t>
      </w:r>
      <w:bookmarkEnd w:id="201"/>
    </w:p>
    <w:p w14:paraId="1D1693C1" w14:textId="243E44BD" w:rsidR="00F33F64" w:rsidRPr="00694C4D" w:rsidRDefault="0027186D" w:rsidP="00F33F64">
      <w:pPr>
        <w:rPr>
          <w:lang w:val="de-LI"/>
        </w:rPr>
      </w:pPr>
      <w:r>
        <w:rPr>
          <w:lang w:val="de-LI"/>
        </w:rPr>
        <w:t xml:space="preserve">CD: </w:t>
      </w:r>
      <w:r w:rsidR="00F33F64" w:rsidRPr="00694C4D">
        <w:rPr>
          <w:lang w:val="de-LI"/>
        </w:rPr>
        <w:t>08</w:t>
      </w:r>
      <w:r>
        <w:rPr>
          <w:lang w:val="de-LI"/>
        </w:rPr>
        <w:t>-</w:t>
      </w:r>
      <w:r w:rsidR="00F33F64" w:rsidRPr="00694C4D">
        <w:rPr>
          <w:lang w:val="de-LI"/>
        </w:rPr>
        <w:t>25</w:t>
      </w:r>
    </w:p>
    <w:p w14:paraId="062F0B3D" w14:textId="38E922E8" w:rsidR="00F33F64" w:rsidRPr="00694C4D" w:rsidRDefault="00F33F64" w:rsidP="00F33F64">
      <w:pPr>
        <w:rPr>
          <w:lang w:val="de-LI"/>
        </w:rPr>
      </w:pPr>
      <w:r w:rsidRPr="00694C4D">
        <w:rPr>
          <w:lang w:val="de-LI"/>
        </w:rPr>
        <w:t>Text: Psalm 55, 23; 108, 5; 25, 3</w:t>
      </w:r>
    </w:p>
    <w:p w14:paraId="55CED882" w14:textId="2F523B52" w:rsidR="00F33F64" w:rsidRPr="00694C4D" w:rsidRDefault="00F33F64" w:rsidP="00F33F64">
      <w:pPr>
        <w:rPr>
          <w:lang w:val="de-LI"/>
        </w:rPr>
      </w:pPr>
      <w:r w:rsidRPr="00694C4D">
        <w:rPr>
          <w:lang w:val="de-LI"/>
        </w:rPr>
        <w:t>Musik: Felix MendelssohnBartholdy (1809</w:t>
      </w:r>
      <w:r w:rsidR="00622F59">
        <w:rPr>
          <w:lang w:val="de-LI"/>
        </w:rPr>
        <w:t>-</w:t>
      </w:r>
      <w:r w:rsidRPr="00694C4D">
        <w:rPr>
          <w:lang w:val="de-LI"/>
        </w:rPr>
        <w:t>1847)</w:t>
      </w:r>
    </w:p>
    <w:p w14:paraId="7B54D9A6" w14:textId="055DEFC9" w:rsidR="00F33F64" w:rsidRPr="00694C4D" w:rsidRDefault="00F33F64" w:rsidP="00F33F64">
      <w:pPr>
        <w:rPr>
          <w:lang w:val="de-LI"/>
        </w:rPr>
      </w:pPr>
      <w:r w:rsidRPr="00694C4D">
        <w:rPr>
          <w:lang w:val="de-LI"/>
        </w:rPr>
        <w:t xml:space="preserve">Aus dem Oratorium </w:t>
      </w:r>
      <w:r w:rsidR="00694C4D" w:rsidRPr="00694C4D">
        <w:rPr>
          <w:lang w:val="de-LI"/>
        </w:rPr>
        <w:t>"</w:t>
      </w:r>
      <w:r w:rsidRPr="00694C4D">
        <w:rPr>
          <w:lang w:val="de-LI"/>
        </w:rPr>
        <w:t>Elias</w:t>
      </w:r>
      <w:r w:rsidR="00694C4D" w:rsidRPr="00694C4D">
        <w:rPr>
          <w:lang w:val="de-LI"/>
        </w:rPr>
        <w:t>"</w:t>
      </w:r>
      <w:r w:rsidRPr="00694C4D">
        <w:rPr>
          <w:lang w:val="de-LI"/>
        </w:rPr>
        <w:t>, op. 70</w:t>
      </w:r>
    </w:p>
    <w:p w14:paraId="012EC120" w14:textId="77777777" w:rsidR="00F33F64" w:rsidRPr="00694C4D" w:rsidRDefault="00F33F64" w:rsidP="00F33F64">
      <w:pPr>
        <w:rPr>
          <w:lang w:val="de-LI"/>
        </w:rPr>
      </w:pPr>
    </w:p>
    <w:p w14:paraId="7A6F2ACA" w14:textId="77777777" w:rsidR="00646D9E" w:rsidRDefault="00F33F64" w:rsidP="00F33F64">
      <w:pPr>
        <w:rPr>
          <w:lang w:val="de-LI"/>
        </w:rPr>
      </w:pPr>
      <w:r w:rsidRPr="00694C4D">
        <w:rPr>
          <w:lang w:val="de-LI"/>
        </w:rPr>
        <w:t xml:space="preserve">Wirf dein Anliegen auf den Herrn, der wird dich versorgen, </w:t>
      </w:r>
    </w:p>
    <w:p w14:paraId="1F979054" w14:textId="0EC6C48E" w:rsidR="00646D9E" w:rsidRDefault="00F33F64" w:rsidP="00F33F64">
      <w:pPr>
        <w:rPr>
          <w:lang w:val="de-LI"/>
        </w:rPr>
      </w:pPr>
      <w:r w:rsidRPr="00694C4D">
        <w:rPr>
          <w:lang w:val="de-LI"/>
        </w:rPr>
        <w:t>und wird den Gerechten nicht ewiglich in Unruhe</w:t>
      </w:r>
      <w:r w:rsidR="00646D9E">
        <w:rPr>
          <w:lang w:val="de-LI"/>
        </w:rPr>
        <w:t xml:space="preserve"> </w:t>
      </w:r>
      <w:r w:rsidRPr="00694C4D">
        <w:rPr>
          <w:lang w:val="de-LI"/>
        </w:rPr>
        <w:t xml:space="preserve">lassen. </w:t>
      </w:r>
    </w:p>
    <w:p w14:paraId="5E7DBC02" w14:textId="77777777" w:rsidR="00512F7F" w:rsidRDefault="00F33F64" w:rsidP="00F33F64">
      <w:pPr>
        <w:rPr>
          <w:lang w:val="de-LI"/>
        </w:rPr>
      </w:pPr>
      <w:r w:rsidRPr="00694C4D">
        <w:rPr>
          <w:lang w:val="de-LI"/>
        </w:rPr>
        <w:t>Denn seine Gnade reicht so weit der Himmel</w:t>
      </w:r>
      <w:r w:rsidR="00512F7F">
        <w:rPr>
          <w:lang w:val="de-LI"/>
        </w:rPr>
        <w:t xml:space="preserve"> </w:t>
      </w:r>
      <w:r w:rsidRPr="00694C4D">
        <w:rPr>
          <w:lang w:val="de-LI"/>
        </w:rPr>
        <w:t xml:space="preserve">ist, </w:t>
      </w:r>
    </w:p>
    <w:p w14:paraId="7A27E6BC" w14:textId="493DAF5F" w:rsidR="00F33F64" w:rsidRPr="00694C4D" w:rsidRDefault="00F33F64" w:rsidP="00F33F64">
      <w:pPr>
        <w:rPr>
          <w:lang w:val="de-LI"/>
        </w:rPr>
      </w:pPr>
      <w:r w:rsidRPr="00694C4D">
        <w:rPr>
          <w:lang w:val="de-LI"/>
        </w:rPr>
        <w:lastRenderedPageBreak/>
        <w:t xml:space="preserve">und keiner wird zu Schanden, der seiner harret. </w:t>
      </w:r>
    </w:p>
    <w:p w14:paraId="0F737E98" w14:textId="77777777" w:rsidR="00F33F64" w:rsidRPr="00694C4D" w:rsidRDefault="00F33F64" w:rsidP="00F33F64">
      <w:pPr>
        <w:rPr>
          <w:lang w:val="de-LI"/>
        </w:rPr>
      </w:pPr>
    </w:p>
    <w:p w14:paraId="5CCC3AA0" w14:textId="3483C53F" w:rsidR="00F33F64" w:rsidRPr="00694C4D" w:rsidRDefault="0027186D" w:rsidP="00F33F64">
      <w:pPr>
        <w:rPr>
          <w:lang w:val="de-LI"/>
        </w:rPr>
      </w:pPr>
      <w:r>
        <w:rPr>
          <w:lang w:val="de-LI"/>
        </w:rPr>
        <w:t>---</w:t>
      </w:r>
      <w:r w:rsidR="00F33F64" w:rsidRPr="00694C4D">
        <w:rPr>
          <w:lang w:val="de-LI"/>
        </w:rPr>
        <w:t xml:space="preserve"> 324 til 385</w:t>
      </w:r>
    </w:p>
    <w:p w14:paraId="21F1E8D0" w14:textId="3E10782B" w:rsidR="00F33F64" w:rsidRPr="00694C4D" w:rsidRDefault="00F33F64" w:rsidP="00192384">
      <w:pPr>
        <w:pStyle w:val="Overskrift2"/>
      </w:pPr>
      <w:bookmarkStart w:id="202" w:name="_Toc525301798"/>
      <w:r w:rsidRPr="00694C4D">
        <w:t>xxx</w:t>
      </w:r>
      <w:r w:rsidR="0027186D">
        <w:t>2</w:t>
      </w:r>
      <w:r w:rsidRPr="00694C4D">
        <w:t xml:space="preserve"> </w:t>
      </w:r>
      <w:proofErr w:type="gramStart"/>
      <w:r w:rsidRPr="00694C4D">
        <w:t>Befiehl</w:t>
      </w:r>
      <w:proofErr w:type="gramEnd"/>
      <w:r w:rsidRPr="00694C4D">
        <w:t xml:space="preserve"> du deine Wege</w:t>
      </w:r>
      <w:bookmarkEnd w:id="202"/>
    </w:p>
    <w:p w14:paraId="587D417D" w14:textId="7EF4C0D5" w:rsidR="00F33F64" w:rsidRPr="00694C4D" w:rsidRDefault="0027186D" w:rsidP="00F33F64">
      <w:pPr>
        <w:rPr>
          <w:lang w:val="de-LI"/>
        </w:rPr>
      </w:pPr>
      <w:r>
        <w:rPr>
          <w:lang w:val="de-LI"/>
        </w:rPr>
        <w:t xml:space="preserve">CD: </w:t>
      </w:r>
      <w:r w:rsidR="00F33F64" w:rsidRPr="00694C4D">
        <w:rPr>
          <w:lang w:val="de-LI"/>
        </w:rPr>
        <w:t>09</w:t>
      </w:r>
      <w:r>
        <w:rPr>
          <w:lang w:val="de-LI"/>
        </w:rPr>
        <w:t>-</w:t>
      </w:r>
      <w:r w:rsidR="00F33F64" w:rsidRPr="00694C4D">
        <w:rPr>
          <w:lang w:val="de-LI"/>
        </w:rPr>
        <w:t>1</w:t>
      </w:r>
    </w:p>
    <w:p w14:paraId="58462EA7" w14:textId="43F3D3E1" w:rsidR="00F33F64" w:rsidRPr="00694C4D" w:rsidRDefault="00F33F64" w:rsidP="00F33F64">
      <w:pPr>
        <w:rPr>
          <w:lang w:val="de-LI"/>
        </w:rPr>
      </w:pPr>
      <w:r w:rsidRPr="00694C4D">
        <w:rPr>
          <w:lang w:val="de-LI"/>
        </w:rPr>
        <w:t>Text: Paul Gerhardt</w:t>
      </w:r>
    </w:p>
    <w:p w14:paraId="17789922" w14:textId="2CAC0FE2" w:rsidR="00F33F64" w:rsidRPr="00694C4D" w:rsidRDefault="00F33F64" w:rsidP="00F33F64">
      <w:pPr>
        <w:rPr>
          <w:lang w:val="de-LI"/>
        </w:rPr>
      </w:pPr>
      <w:r w:rsidRPr="00694C4D">
        <w:rPr>
          <w:lang w:val="de-LI"/>
        </w:rPr>
        <w:t>Vers 1 nach Johannes 6, 35</w:t>
      </w:r>
    </w:p>
    <w:p w14:paraId="08976660" w14:textId="7AC109A4" w:rsidR="00F33F64" w:rsidRPr="00694C4D" w:rsidRDefault="00F33F64" w:rsidP="00F33F64">
      <w:pPr>
        <w:rPr>
          <w:lang w:val="de-LI"/>
        </w:rPr>
      </w:pPr>
      <w:r w:rsidRPr="00694C4D">
        <w:rPr>
          <w:lang w:val="de-LI"/>
        </w:rPr>
        <w:t>Musik: Hans Leo Haßler (1564</w:t>
      </w:r>
      <w:r w:rsidR="00187CA7">
        <w:rPr>
          <w:lang w:val="de-LI"/>
        </w:rPr>
        <w:t>-</w:t>
      </w:r>
      <w:r w:rsidRPr="00694C4D">
        <w:rPr>
          <w:lang w:val="de-LI"/>
        </w:rPr>
        <w:t>1612)</w:t>
      </w:r>
    </w:p>
    <w:p w14:paraId="333F2D1E" w14:textId="5A9BC526" w:rsidR="00F33F64" w:rsidRPr="00694C4D" w:rsidRDefault="00F33F64" w:rsidP="00F33F64">
      <w:pPr>
        <w:rPr>
          <w:lang w:val="de-LI"/>
        </w:rPr>
      </w:pPr>
      <w:r w:rsidRPr="00694C4D">
        <w:rPr>
          <w:lang w:val="de-LI"/>
        </w:rPr>
        <w:t xml:space="preserve">Satz: Johann Sebastian Bach Aus der </w:t>
      </w:r>
      <w:r w:rsidR="00694C4D" w:rsidRPr="00694C4D">
        <w:rPr>
          <w:lang w:val="de-LI"/>
        </w:rPr>
        <w:t>"</w:t>
      </w:r>
      <w:r w:rsidRPr="00694C4D">
        <w:rPr>
          <w:lang w:val="de-LI"/>
        </w:rPr>
        <w:t>Matthäus</w:t>
      </w:r>
      <w:r w:rsidR="00570EC0">
        <w:rPr>
          <w:lang w:val="de-LI"/>
        </w:rPr>
        <w:t>-</w:t>
      </w:r>
      <w:r w:rsidRPr="00694C4D">
        <w:rPr>
          <w:lang w:val="de-LI"/>
        </w:rPr>
        <w:t>Passion</w:t>
      </w:r>
      <w:r w:rsidR="00694C4D" w:rsidRPr="00694C4D">
        <w:rPr>
          <w:lang w:val="de-LI"/>
        </w:rPr>
        <w:t>"</w:t>
      </w:r>
    </w:p>
    <w:p w14:paraId="19B2B33D" w14:textId="77777777" w:rsidR="00F33F64" w:rsidRPr="00694C4D" w:rsidRDefault="00F33F64" w:rsidP="00F33F64">
      <w:pPr>
        <w:rPr>
          <w:lang w:val="de-LI"/>
        </w:rPr>
      </w:pPr>
    </w:p>
    <w:p w14:paraId="76450DF4" w14:textId="77777777" w:rsidR="00984578" w:rsidRDefault="00F33F64" w:rsidP="00F33F64">
      <w:pPr>
        <w:rPr>
          <w:lang w:val="de-LI"/>
        </w:rPr>
      </w:pPr>
      <w:r w:rsidRPr="00694C4D">
        <w:rPr>
          <w:lang w:val="de-LI"/>
        </w:rPr>
        <w:t>1. Befiehl du deine Wege und was dein Herze kränkt,</w:t>
      </w:r>
    </w:p>
    <w:p w14:paraId="6998F426" w14:textId="77777777" w:rsidR="00332876" w:rsidRDefault="00F33F64" w:rsidP="00332876">
      <w:pPr>
        <w:ind w:firstLine="374"/>
        <w:rPr>
          <w:lang w:val="de-LI"/>
        </w:rPr>
      </w:pPr>
      <w:r w:rsidRPr="00694C4D">
        <w:rPr>
          <w:lang w:val="de-LI"/>
        </w:rPr>
        <w:t>der allertreusten Pflege des, der den Himmel lenkt.</w:t>
      </w:r>
    </w:p>
    <w:p w14:paraId="139A14CA" w14:textId="77777777" w:rsidR="00332876" w:rsidRDefault="00F33F64" w:rsidP="00332876">
      <w:pPr>
        <w:rPr>
          <w:lang w:val="de-LI"/>
        </w:rPr>
      </w:pPr>
      <w:r w:rsidRPr="00694C4D">
        <w:rPr>
          <w:lang w:val="de-LI"/>
        </w:rPr>
        <w:t>(2.) Dem Herren musst du trauen, wenn dir's soll wohlergehn,</w:t>
      </w:r>
    </w:p>
    <w:p w14:paraId="1EC65719" w14:textId="77777777" w:rsidR="005033C5" w:rsidRDefault="00F33F64" w:rsidP="00332876">
      <w:pPr>
        <w:ind w:firstLine="374"/>
        <w:rPr>
          <w:lang w:val="de-LI"/>
        </w:rPr>
      </w:pPr>
      <w:r w:rsidRPr="00694C4D">
        <w:rPr>
          <w:lang w:val="de-LI"/>
        </w:rPr>
        <w:t>auf sein Werk musst du schauen, wenn dein Werk soll bestehn.</w:t>
      </w:r>
    </w:p>
    <w:p w14:paraId="6686445F" w14:textId="77777777" w:rsidR="005033C5" w:rsidRDefault="00F33F64" w:rsidP="005033C5">
      <w:pPr>
        <w:rPr>
          <w:lang w:val="de-LI"/>
        </w:rPr>
      </w:pPr>
      <w:r w:rsidRPr="00694C4D">
        <w:rPr>
          <w:lang w:val="de-LI"/>
        </w:rPr>
        <w:t>(3.) Weg hast du allerwegen, an Mitteln fehlt dir's nicht,</w:t>
      </w:r>
    </w:p>
    <w:p w14:paraId="5838C94F" w14:textId="77777777" w:rsidR="005033C5" w:rsidRDefault="00F33F64" w:rsidP="005033C5">
      <w:pPr>
        <w:ind w:firstLine="374"/>
        <w:rPr>
          <w:lang w:val="de-LI"/>
        </w:rPr>
      </w:pPr>
      <w:r w:rsidRPr="00694C4D">
        <w:rPr>
          <w:lang w:val="de-LI"/>
        </w:rPr>
        <w:t>dein Tun ist lauter Segen, dein Gang ist lauter Licht.</w:t>
      </w:r>
    </w:p>
    <w:p w14:paraId="48591C98" w14:textId="77777777" w:rsidR="005033C5" w:rsidRDefault="005033C5" w:rsidP="005033C5">
      <w:pPr>
        <w:rPr>
          <w:lang w:val="de-LI"/>
        </w:rPr>
      </w:pPr>
    </w:p>
    <w:p w14:paraId="3520D10C" w14:textId="77777777" w:rsidR="00970B64" w:rsidRDefault="00F33F64" w:rsidP="003C48F9">
      <w:pPr>
        <w:rPr>
          <w:lang w:val="de-LI"/>
        </w:rPr>
      </w:pPr>
      <w:r w:rsidRPr="00694C4D">
        <w:rPr>
          <w:lang w:val="de-LI"/>
        </w:rPr>
        <w:t>1. Der Wolken, Luft und Winden gibt Wege, Lauf und</w:t>
      </w:r>
      <w:r w:rsidR="003C48F9">
        <w:rPr>
          <w:lang w:val="de-LI"/>
        </w:rPr>
        <w:t xml:space="preserve"> </w:t>
      </w:r>
      <w:r w:rsidR="003C48F9" w:rsidRPr="00694C4D">
        <w:rPr>
          <w:lang w:val="de-LI"/>
        </w:rPr>
        <w:t xml:space="preserve">Bahn, </w:t>
      </w:r>
    </w:p>
    <w:p w14:paraId="3AC4061D" w14:textId="70C44891" w:rsidR="003C48F9" w:rsidRDefault="003C48F9" w:rsidP="00970B64">
      <w:pPr>
        <w:ind w:firstLine="374"/>
        <w:rPr>
          <w:lang w:val="de-LI"/>
        </w:rPr>
      </w:pPr>
      <w:r w:rsidRPr="00694C4D">
        <w:rPr>
          <w:lang w:val="de-LI"/>
        </w:rPr>
        <w:t>der wird auch Wege finden, da dein Fuß gehen kann.</w:t>
      </w:r>
    </w:p>
    <w:p w14:paraId="5345E66E" w14:textId="77777777" w:rsidR="00EA08A9" w:rsidRDefault="00F33F64" w:rsidP="003C48F9">
      <w:pPr>
        <w:rPr>
          <w:lang w:val="de-LI"/>
        </w:rPr>
      </w:pPr>
      <w:r w:rsidRPr="00694C4D">
        <w:rPr>
          <w:lang w:val="de-LI"/>
        </w:rPr>
        <w:t>2. Mit Sorgen und mit Grämen und mit selbsteigner</w:t>
      </w:r>
      <w:r w:rsidR="003C48F9">
        <w:rPr>
          <w:lang w:val="de-LI"/>
        </w:rPr>
        <w:t xml:space="preserve"> </w:t>
      </w:r>
      <w:r w:rsidR="003C48F9" w:rsidRPr="00694C4D">
        <w:rPr>
          <w:lang w:val="de-LI"/>
        </w:rPr>
        <w:t xml:space="preserve">Pein </w:t>
      </w:r>
    </w:p>
    <w:p w14:paraId="445CEAD7" w14:textId="793DCF48" w:rsidR="003C48F9" w:rsidRDefault="003C48F9" w:rsidP="00EA08A9">
      <w:pPr>
        <w:ind w:firstLine="374"/>
        <w:rPr>
          <w:lang w:val="de-LI"/>
        </w:rPr>
      </w:pPr>
      <w:r w:rsidRPr="00694C4D">
        <w:rPr>
          <w:lang w:val="de-LI"/>
        </w:rPr>
        <w:t>lässt Gott sich gar nichts nehmen, es muss erbeten sein.</w:t>
      </w:r>
    </w:p>
    <w:p w14:paraId="731110F4" w14:textId="77777777" w:rsidR="00970B64" w:rsidRDefault="00F33F64" w:rsidP="005033C5">
      <w:pPr>
        <w:rPr>
          <w:lang w:val="de-LI"/>
        </w:rPr>
      </w:pPr>
      <w:r w:rsidRPr="00694C4D">
        <w:rPr>
          <w:lang w:val="de-LI"/>
        </w:rPr>
        <w:t xml:space="preserve">3. Dein Werk kann niemand hindern, </w:t>
      </w:r>
      <w:proofErr w:type="gramStart"/>
      <w:r w:rsidRPr="00694C4D">
        <w:rPr>
          <w:lang w:val="de-LI"/>
        </w:rPr>
        <w:t>dein Arbeit</w:t>
      </w:r>
      <w:proofErr w:type="gramEnd"/>
      <w:r w:rsidRPr="00694C4D">
        <w:rPr>
          <w:lang w:val="de-LI"/>
        </w:rPr>
        <w:t xml:space="preserve"> darf nicht</w:t>
      </w:r>
      <w:r w:rsidR="00970B64">
        <w:rPr>
          <w:lang w:val="de-LI"/>
        </w:rPr>
        <w:t xml:space="preserve"> </w:t>
      </w:r>
      <w:r w:rsidRPr="00694C4D">
        <w:rPr>
          <w:lang w:val="de-LI"/>
        </w:rPr>
        <w:t xml:space="preserve">ruhn, </w:t>
      </w:r>
    </w:p>
    <w:p w14:paraId="5ADDE915" w14:textId="02C24D03" w:rsidR="00F33F64" w:rsidRPr="00694C4D" w:rsidRDefault="00F33F64" w:rsidP="00970B64">
      <w:pPr>
        <w:ind w:firstLine="374"/>
        <w:rPr>
          <w:lang w:val="de-LI"/>
        </w:rPr>
      </w:pPr>
      <w:r w:rsidRPr="00694C4D">
        <w:rPr>
          <w:lang w:val="de-LI"/>
        </w:rPr>
        <w:t xml:space="preserve">wenn du, was deinen Kindern ersprießlich ist, willst tun. </w:t>
      </w:r>
    </w:p>
    <w:p w14:paraId="536E2840" w14:textId="77777777" w:rsidR="00F33F64" w:rsidRPr="00694C4D" w:rsidRDefault="00F33F64" w:rsidP="00F33F64">
      <w:pPr>
        <w:rPr>
          <w:lang w:val="de-LI"/>
        </w:rPr>
      </w:pPr>
    </w:p>
    <w:p w14:paraId="440AF0FF" w14:textId="6EF7B1E8" w:rsidR="00F33F64" w:rsidRPr="00694C4D" w:rsidRDefault="0027186D" w:rsidP="00F33F64">
      <w:pPr>
        <w:rPr>
          <w:lang w:val="de-LI"/>
        </w:rPr>
      </w:pPr>
      <w:r>
        <w:rPr>
          <w:lang w:val="de-LI"/>
        </w:rPr>
        <w:t>---</w:t>
      </w:r>
      <w:r w:rsidR="00F33F64" w:rsidRPr="00694C4D">
        <w:rPr>
          <w:lang w:val="de-LI"/>
        </w:rPr>
        <w:t xml:space="preserve"> 325</w:t>
      </w:r>
      <w:r w:rsidR="002345E7">
        <w:rPr>
          <w:lang w:val="de-LI"/>
        </w:rPr>
        <w:t>-326</w:t>
      </w:r>
      <w:r w:rsidR="00F33F64" w:rsidRPr="00694C4D">
        <w:rPr>
          <w:lang w:val="de-LI"/>
        </w:rPr>
        <w:t xml:space="preserve"> til 385</w:t>
      </w:r>
    </w:p>
    <w:p w14:paraId="72CC46FE" w14:textId="71C57032" w:rsidR="00F33F64" w:rsidRPr="00694C4D" w:rsidRDefault="00F33F64" w:rsidP="00192384">
      <w:pPr>
        <w:pStyle w:val="Overskrift2"/>
      </w:pPr>
      <w:bookmarkStart w:id="203" w:name="_Toc525301799"/>
      <w:r w:rsidRPr="00694C4D">
        <w:t>xxx</w:t>
      </w:r>
      <w:r w:rsidR="0027186D">
        <w:t>2</w:t>
      </w:r>
      <w:r w:rsidRPr="00694C4D">
        <w:t xml:space="preserve"> Er ist das Brot</w:t>
      </w:r>
      <w:bookmarkEnd w:id="203"/>
    </w:p>
    <w:p w14:paraId="21CC6EBE" w14:textId="5B4CC8B6" w:rsidR="00F33F64" w:rsidRPr="00694C4D" w:rsidRDefault="0027186D" w:rsidP="00F33F64">
      <w:pPr>
        <w:rPr>
          <w:lang w:val="de-LI"/>
        </w:rPr>
      </w:pPr>
      <w:r>
        <w:rPr>
          <w:lang w:val="de-LI"/>
        </w:rPr>
        <w:t xml:space="preserve">CD: </w:t>
      </w:r>
      <w:r w:rsidR="00F33F64" w:rsidRPr="00694C4D">
        <w:rPr>
          <w:lang w:val="de-LI"/>
        </w:rPr>
        <w:t>09</w:t>
      </w:r>
      <w:r>
        <w:rPr>
          <w:lang w:val="de-LI"/>
        </w:rPr>
        <w:t>-</w:t>
      </w:r>
      <w:r w:rsidR="00F33F64" w:rsidRPr="00694C4D">
        <w:rPr>
          <w:lang w:val="de-LI"/>
        </w:rPr>
        <w:t>2</w:t>
      </w:r>
    </w:p>
    <w:p w14:paraId="3AC13B3A" w14:textId="0660BBE2" w:rsidR="00F33F64" w:rsidRPr="00694C4D" w:rsidRDefault="00F33F64" w:rsidP="00F33F64">
      <w:pPr>
        <w:rPr>
          <w:lang w:val="de-LI"/>
        </w:rPr>
      </w:pPr>
      <w:r w:rsidRPr="00694C4D">
        <w:rPr>
          <w:lang w:val="de-LI"/>
        </w:rPr>
        <w:t>Text: Vers 1 nach Johannes 6, 35</w:t>
      </w:r>
    </w:p>
    <w:p w14:paraId="2209EF7F" w14:textId="56DD30B1" w:rsidR="00F33F64" w:rsidRPr="00694C4D" w:rsidRDefault="00F33F64" w:rsidP="00F33F64">
      <w:pPr>
        <w:rPr>
          <w:lang w:val="de-LI"/>
        </w:rPr>
      </w:pPr>
      <w:r w:rsidRPr="00694C4D">
        <w:rPr>
          <w:lang w:val="de-LI"/>
        </w:rPr>
        <w:t>Musik: Lorenz Maierhofer (*1956)</w:t>
      </w:r>
    </w:p>
    <w:p w14:paraId="7235A34A" w14:textId="77777777" w:rsidR="00F33F64" w:rsidRPr="00694C4D" w:rsidRDefault="00F33F64" w:rsidP="00F33F64">
      <w:pPr>
        <w:rPr>
          <w:lang w:val="de-LI"/>
        </w:rPr>
      </w:pPr>
    </w:p>
    <w:p w14:paraId="7621CE60" w14:textId="77777777" w:rsidR="00D75F33" w:rsidRDefault="0061266C" w:rsidP="00F33F64">
      <w:pPr>
        <w:rPr>
          <w:lang w:val="de-LI"/>
        </w:rPr>
      </w:pPr>
      <w:r>
        <w:rPr>
          <w:lang w:val="de-LI"/>
        </w:rPr>
        <w:t xml:space="preserve">1. </w:t>
      </w:r>
      <w:r w:rsidR="00F33F64" w:rsidRPr="00694C4D">
        <w:rPr>
          <w:lang w:val="de-LI"/>
        </w:rPr>
        <w:t>Er ist das Brot, das Brot des</w:t>
      </w:r>
      <w:r w:rsidR="00D75F33">
        <w:rPr>
          <w:lang w:val="de-LI"/>
        </w:rPr>
        <w:t xml:space="preserve"> </w:t>
      </w:r>
      <w:r w:rsidR="00D75F33" w:rsidRPr="00694C4D">
        <w:rPr>
          <w:lang w:val="de-LI"/>
        </w:rPr>
        <w:t xml:space="preserve">Lebens. </w:t>
      </w:r>
    </w:p>
    <w:p w14:paraId="6CA8407B" w14:textId="77777777" w:rsidR="00A71447" w:rsidRDefault="00D75F33" w:rsidP="00A71447">
      <w:pPr>
        <w:ind w:left="748" w:hanging="374"/>
        <w:rPr>
          <w:lang w:val="de-LI"/>
        </w:rPr>
      </w:pPr>
      <w:r w:rsidRPr="00694C4D">
        <w:rPr>
          <w:lang w:val="de-LI"/>
        </w:rPr>
        <w:t>Wer zu ihm kommt, der wird nicht hungern, wer an ihn</w:t>
      </w:r>
      <w:r w:rsidR="00A71447">
        <w:rPr>
          <w:lang w:val="de-LI"/>
        </w:rPr>
        <w:t xml:space="preserve"> </w:t>
      </w:r>
      <w:r w:rsidR="00A71447" w:rsidRPr="00694C4D">
        <w:rPr>
          <w:lang w:val="de-LI"/>
        </w:rPr>
        <w:t xml:space="preserve">glaubt, wird nimmermehr dürsten. </w:t>
      </w:r>
    </w:p>
    <w:p w14:paraId="4537F041" w14:textId="77777777" w:rsidR="00DA2A31" w:rsidRDefault="00A71447" w:rsidP="00DA2A31">
      <w:pPr>
        <w:ind w:left="748" w:hanging="374"/>
        <w:rPr>
          <w:lang w:val="de-LI"/>
        </w:rPr>
      </w:pPr>
      <w:r w:rsidRPr="00694C4D">
        <w:rPr>
          <w:lang w:val="de-LI"/>
        </w:rPr>
        <w:t>Er ist das</w:t>
      </w:r>
      <w:r w:rsidR="00DA2A31">
        <w:rPr>
          <w:lang w:val="de-LI"/>
        </w:rPr>
        <w:t xml:space="preserve"> </w:t>
      </w:r>
      <w:r w:rsidR="00DA2A31" w:rsidRPr="00694C4D">
        <w:rPr>
          <w:lang w:val="de-LI"/>
        </w:rPr>
        <w:t>Er ist das</w:t>
      </w:r>
      <w:r w:rsidR="00DA2A31">
        <w:rPr>
          <w:lang w:val="de-LI"/>
        </w:rPr>
        <w:t xml:space="preserve"> </w:t>
      </w:r>
      <w:r w:rsidR="00DA2A31" w:rsidRPr="00694C4D">
        <w:rPr>
          <w:lang w:val="de-LI"/>
        </w:rPr>
        <w:t>Brot, das Brot des Lebens. Er ist das Brot des ew'gen Lebens.</w:t>
      </w:r>
    </w:p>
    <w:p w14:paraId="659F1B75" w14:textId="77777777" w:rsidR="00D75F33" w:rsidRDefault="00F33F64" w:rsidP="00F33F64">
      <w:pPr>
        <w:rPr>
          <w:lang w:val="de-LI"/>
        </w:rPr>
      </w:pPr>
      <w:r w:rsidRPr="00694C4D">
        <w:rPr>
          <w:lang w:val="de-LI"/>
        </w:rPr>
        <w:t>(2.) Er ist der Weg, der Weg des</w:t>
      </w:r>
      <w:r w:rsidR="00D75F33">
        <w:rPr>
          <w:lang w:val="de-LI"/>
        </w:rPr>
        <w:t xml:space="preserve"> </w:t>
      </w:r>
      <w:r w:rsidR="00D75F33" w:rsidRPr="00694C4D">
        <w:rPr>
          <w:lang w:val="de-LI"/>
        </w:rPr>
        <w:t xml:space="preserve">Friedens. </w:t>
      </w:r>
    </w:p>
    <w:p w14:paraId="52804EBC" w14:textId="77777777" w:rsidR="00AB28AF" w:rsidRDefault="00D75F33" w:rsidP="00AB28AF">
      <w:pPr>
        <w:ind w:left="748" w:hanging="374"/>
        <w:rPr>
          <w:lang w:val="de-LI"/>
        </w:rPr>
      </w:pPr>
      <w:r w:rsidRPr="00694C4D">
        <w:rPr>
          <w:lang w:val="de-LI"/>
        </w:rPr>
        <w:t>Wer zu ihm kommt, der wird nicht hungern, wer an ihn</w:t>
      </w:r>
      <w:r w:rsidR="00AB28AF">
        <w:rPr>
          <w:lang w:val="de-LI"/>
        </w:rPr>
        <w:t xml:space="preserve"> </w:t>
      </w:r>
      <w:r w:rsidR="00AB28AF" w:rsidRPr="00694C4D">
        <w:rPr>
          <w:lang w:val="de-LI"/>
        </w:rPr>
        <w:t xml:space="preserve">glaubt, wird nimmermehr dürsten. </w:t>
      </w:r>
    </w:p>
    <w:p w14:paraId="5C97ED8F" w14:textId="3A13F6D8" w:rsidR="00942508" w:rsidRDefault="00942508" w:rsidP="00925C71">
      <w:pPr>
        <w:ind w:left="748" w:hanging="374"/>
        <w:rPr>
          <w:lang w:val="de-LI"/>
        </w:rPr>
      </w:pPr>
      <w:r w:rsidRPr="00694C4D">
        <w:rPr>
          <w:lang w:val="de-LI"/>
        </w:rPr>
        <w:t xml:space="preserve">Er ist </w:t>
      </w:r>
      <w:proofErr w:type="gramStart"/>
      <w:r w:rsidRPr="00694C4D">
        <w:rPr>
          <w:lang w:val="de-LI"/>
        </w:rPr>
        <w:t>das</w:t>
      </w:r>
      <w:r>
        <w:rPr>
          <w:lang w:val="de-LI"/>
        </w:rPr>
        <w:t xml:space="preserve"> </w:t>
      </w:r>
      <w:r w:rsidRPr="00694C4D">
        <w:rPr>
          <w:lang w:val="de-LI"/>
        </w:rPr>
        <w:t>Weg</w:t>
      </w:r>
      <w:proofErr w:type="gramEnd"/>
      <w:r w:rsidRPr="00694C4D">
        <w:rPr>
          <w:lang w:val="de-LI"/>
        </w:rPr>
        <w:t>, der Weg des Friedens. Er ist der Weg des ew'gen Friedens.</w:t>
      </w:r>
    </w:p>
    <w:p w14:paraId="2AF17C89" w14:textId="77777777" w:rsidR="00942508" w:rsidRDefault="00942508" w:rsidP="00942508">
      <w:pPr>
        <w:ind w:firstLine="374"/>
        <w:rPr>
          <w:lang w:val="de-LI"/>
        </w:rPr>
      </w:pPr>
    </w:p>
    <w:p w14:paraId="7344CA88" w14:textId="34412AB7" w:rsidR="00F33F64" w:rsidRPr="00694C4D" w:rsidRDefault="00F33F64" w:rsidP="00192384">
      <w:pPr>
        <w:pStyle w:val="Overskrift2"/>
      </w:pPr>
      <w:bookmarkStart w:id="204" w:name="_Toc525301800"/>
      <w:r w:rsidRPr="00694C4D">
        <w:t>xxx</w:t>
      </w:r>
      <w:r w:rsidR="0027186D">
        <w:t>2</w:t>
      </w:r>
      <w:r w:rsidRPr="00694C4D">
        <w:t xml:space="preserve"> Illumina oculos meos</w:t>
      </w:r>
      <w:r w:rsidR="0027186D">
        <w:t xml:space="preserve"> </w:t>
      </w:r>
      <w:r w:rsidRPr="00694C4D">
        <w:t>(Kanon)</w:t>
      </w:r>
      <w:bookmarkEnd w:id="204"/>
    </w:p>
    <w:p w14:paraId="311ABE97" w14:textId="2A316CA4" w:rsidR="00F33F64" w:rsidRPr="00694C4D" w:rsidRDefault="00F33F64" w:rsidP="00F33F64">
      <w:pPr>
        <w:rPr>
          <w:lang w:val="de-LI"/>
        </w:rPr>
      </w:pPr>
      <w:r w:rsidRPr="00694C4D">
        <w:rPr>
          <w:lang w:val="de-LI"/>
        </w:rPr>
        <w:t>Text: Ans Psalm 124</w:t>
      </w:r>
    </w:p>
    <w:p w14:paraId="6A0E7202" w14:textId="7D1E87C5" w:rsidR="00F33F64" w:rsidRPr="00694C4D" w:rsidRDefault="00F33F64" w:rsidP="00F33F64">
      <w:pPr>
        <w:rPr>
          <w:lang w:val="de-LI"/>
        </w:rPr>
      </w:pPr>
      <w:r w:rsidRPr="00694C4D">
        <w:rPr>
          <w:lang w:val="de-LI"/>
        </w:rPr>
        <w:t>Musik: Giovanni Pierluigi da Palestrina (1525</w:t>
      </w:r>
      <w:r w:rsidR="00114D4B">
        <w:rPr>
          <w:lang w:val="de-LI"/>
        </w:rPr>
        <w:t>-</w:t>
      </w:r>
      <w:r w:rsidRPr="00694C4D">
        <w:rPr>
          <w:lang w:val="de-LI"/>
        </w:rPr>
        <w:t>1594)</w:t>
      </w:r>
    </w:p>
    <w:p w14:paraId="473897AF" w14:textId="77777777" w:rsidR="00F33F64" w:rsidRPr="00694C4D" w:rsidRDefault="00F33F64" w:rsidP="00F33F64">
      <w:pPr>
        <w:rPr>
          <w:lang w:val="de-LI"/>
        </w:rPr>
      </w:pPr>
    </w:p>
    <w:p w14:paraId="24ED9EC6" w14:textId="372834F9" w:rsidR="00114D4B" w:rsidRDefault="00114D4B" w:rsidP="00F33F64">
      <w:pPr>
        <w:rPr>
          <w:lang w:val="de-LI"/>
        </w:rPr>
      </w:pPr>
      <w:r>
        <w:rPr>
          <w:lang w:val="de-LI"/>
        </w:rPr>
        <w:t xml:space="preserve">1. </w:t>
      </w:r>
      <w:r w:rsidR="00F33F64" w:rsidRPr="00694C4D">
        <w:rPr>
          <w:lang w:val="de-LI"/>
        </w:rPr>
        <w:t>Illumi</w:t>
      </w:r>
      <w:r>
        <w:rPr>
          <w:lang w:val="de-LI"/>
        </w:rPr>
        <w:t>-</w:t>
      </w:r>
    </w:p>
    <w:p w14:paraId="60A8FE48" w14:textId="77777777" w:rsidR="006F06F6" w:rsidRDefault="00114D4B" w:rsidP="00F33F64">
      <w:pPr>
        <w:rPr>
          <w:lang w:val="de-LI"/>
        </w:rPr>
      </w:pPr>
      <w:r>
        <w:rPr>
          <w:lang w:val="de-LI"/>
        </w:rPr>
        <w:t xml:space="preserve">2. </w:t>
      </w:r>
      <w:r w:rsidR="00F33F64" w:rsidRPr="00694C4D">
        <w:rPr>
          <w:lang w:val="de-LI"/>
        </w:rPr>
        <w:t xml:space="preserve">na oculos </w:t>
      </w:r>
    </w:p>
    <w:p w14:paraId="69436565" w14:textId="369E4230" w:rsidR="006838C9" w:rsidRDefault="006F06F6" w:rsidP="00F33F64">
      <w:pPr>
        <w:rPr>
          <w:lang w:val="de-LI"/>
        </w:rPr>
      </w:pPr>
      <w:r>
        <w:rPr>
          <w:lang w:val="de-LI"/>
        </w:rPr>
        <w:lastRenderedPageBreak/>
        <w:t xml:space="preserve">3. </w:t>
      </w:r>
      <w:r w:rsidR="00F33F64" w:rsidRPr="00694C4D">
        <w:rPr>
          <w:lang w:val="de-LI"/>
        </w:rPr>
        <w:t>meos, ne unquam obdormiam in morte!</w:t>
      </w:r>
    </w:p>
    <w:p w14:paraId="6F4577EB" w14:textId="77777777" w:rsidR="006838C9" w:rsidRDefault="006838C9" w:rsidP="00F33F64">
      <w:pPr>
        <w:rPr>
          <w:rFonts w:ascii="Arial" w:hAnsi="Arial" w:cs="Arial"/>
          <w:lang w:val="de-LI"/>
        </w:rPr>
      </w:pPr>
    </w:p>
    <w:p w14:paraId="21496756" w14:textId="79633DC4" w:rsidR="00F33F64" w:rsidRPr="00694C4D" w:rsidRDefault="006838C9" w:rsidP="00F33F64">
      <w:pPr>
        <w:rPr>
          <w:lang w:val="de-LI"/>
        </w:rPr>
      </w:pPr>
      <w:r>
        <w:rPr>
          <w:rFonts w:ascii="Arial" w:hAnsi="Arial" w:cs="Arial"/>
          <w:lang w:val="de-LI"/>
        </w:rPr>
        <w:t>-</w:t>
      </w:r>
      <w:proofErr w:type="gramStart"/>
      <w:r>
        <w:rPr>
          <w:rFonts w:ascii="Arial" w:hAnsi="Arial" w:cs="Arial"/>
          <w:lang w:val="de-LI"/>
        </w:rPr>
        <w:t xml:space="preserve">&gt; </w:t>
      </w:r>
      <w:r w:rsidR="00F33F64" w:rsidRPr="00694C4D">
        <w:rPr>
          <w:lang w:val="de-LI"/>
        </w:rPr>
        <w:t xml:space="preserve"> Anh</w:t>
      </w:r>
      <w:proofErr w:type="gramEnd"/>
      <w:r w:rsidR="00F33F64" w:rsidRPr="00694C4D">
        <w:rPr>
          <w:lang w:val="de-LI"/>
        </w:rPr>
        <w:t>.</w:t>
      </w:r>
    </w:p>
    <w:p w14:paraId="6FFC9821" w14:textId="77777777" w:rsidR="00F33F64" w:rsidRPr="00694C4D" w:rsidRDefault="00F33F64" w:rsidP="00F33F64">
      <w:pPr>
        <w:rPr>
          <w:lang w:val="de-LI"/>
        </w:rPr>
      </w:pPr>
    </w:p>
    <w:p w14:paraId="69D74527" w14:textId="68BB8C03" w:rsidR="00F33F64" w:rsidRPr="00694C4D" w:rsidRDefault="00F33F64" w:rsidP="00192384">
      <w:pPr>
        <w:pStyle w:val="Overskrift2"/>
      </w:pPr>
      <w:bookmarkStart w:id="205" w:name="_Toc525301801"/>
      <w:r w:rsidRPr="00694C4D">
        <w:t>xxx</w:t>
      </w:r>
      <w:r w:rsidR="0027186D">
        <w:t>2</w:t>
      </w:r>
      <w:r w:rsidRPr="00694C4D">
        <w:t xml:space="preserve"> </w:t>
      </w:r>
      <w:proofErr w:type="gramStart"/>
      <w:r w:rsidRPr="00694C4D">
        <w:t>Segne</w:t>
      </w:r>
      <w:proofErr w:type="gramEnd"/>
      <w:r w:rsidRPr="00694C4D">
        <w:t>, Vater, diese Speise</w:t>
      </w:r>
      <w:r w:rsidR="0027186D">
        <w:t xml:space="preserve"> </w:t>
      </w:r>
      <w:r w:rsidRPr="00694C4D">
        <w:t>(Kanon)</w:t>
      </w:r>
      <w:bookmarkEnd w:id="205"/>
    </w:p>
    <w:p w14:paraId="0284D3DF" w14:textId="0E404042" w:rsidR="00F33F64" w:rsidRPr="00694C4D" w:rsidRDefault="00F33F64" w:rsidP="00F33F64">
      <w:pPr>
        <w:rPr>
          <w:lang w:val="de-LI"/>
        </w:rPr>
      </w:pPr>
      <w:r w:rsidRPr="00694C4D">
        <w:rPr>
          <w:lang w:val="de-LI"/>
        </w:rPr>
        <w:t>Dt. Text: Trad.</w:t>
      </w:r>
    </w:p>
    <w:p w14:paraId="3CC0B84D" w14:textId="2B165E55" w:rsidR="00F33F64" w:rsidRPr="00694C4D" w:rsidRDefault="00F33F64" w:rsidP="00F33F64">
      <w:pPr>
        <w:rPr>
          <w:lang w:val="de-LI"/>
        </w:rPr>
      </w:pPr>
      <w:r w:rsidRPr="00694C4D">
        <w:rPr>
          <w:lang w:val="de-LI"/>
        </w:rPr>
        <w:t>Engl. Text: Lorenz Maierhofer</w:t>
      </w:r>
    </w:p>
    <w:p w14:paraId="486B34D8" w14:textId="38FB7889" w:rsidR="00F33F64" w:rsidRPr="00694C4D" w:rsidRDefault="00F33F64" w:rsidP="00F33F64">
      <w:pPr>
        <w:rPr>
          <w:lang w:val="de-LI"/>
        </w:rPr>
      </w:pPr>
      <w:r w:rsidRPr="00694C4D">
        <w:rPr>
          <w:lang w:val="de-LI"/>
        </w:rPr>
        <w:t>Musik: Trad.</w:t>
      </w:r>
    </w:p>
    <w:p w14:paraId="53D72F44" w14:textId="55AE3E9F" w:rsidR="00F33F64" w:rsidRPr="00694C4D" w:rsidRDefault="00F33F64" w:rsidP="00F33F64">
      <w:pPr>
        <w:rPr>
          <w:lang w:val="de-LI"/>
        </w:rPr>
      </w:pPr>
      <w:r w:rsidRPr="00694C4D">
        <w:rPr>
          <w:lang w:val="de-LI"/>
        </w:rPr>
        <w:t>HallelujaRuf: Lorenz Maierhofer</w:t>
      </w:r>
    </w:p>
    <w:p w14:paraId="013D13A8" w14:textId="77777777" w:rsidR="00F33F64" w:rsidRPr="00694C4D" w:rsidRDefault="00F33F64" w:rsidP="00F33F64">
      <w:pPr>
        <w:rPr>
          <w:lang w:val="de-LI"/>
        </w:rPr>
      </w:pPr>
    </w:p>
    <w:p w14:paraId="6E3FBC64" w14:textId="77777777" w:rsidR="00CE3DA2" w:rsidRDefault="00CE3DA2" w:rsidP="00F33F64">
      <w:pPr>
        <w:rPr>
          <w:lang w:val="de-LI"/>
        </w:rPr>
      </w:pPr>
      <w:r>
        <w:rPr>
          <w:lang w:val="de-LI"/>
        </w:rPr>
        <w:t xml:space="preserve">1. </w:t>
      </w:r>
      <w:r w:rsidR="00F33F64" w:rsidRPr="00694C4D">
        <w:rPr>
          <w:lang w:val="de-LI"/>
        </w:rPr>
        <w:t xml:space="preserve">Segne, Vater, diese Speise, </w:t>
      </w:r>
    </w:p>
    <w:p w14:paraId="58E2EE06" w14:textId="77777777" w:rsidR="00CE3DA2" w:rsidRDefault="00CE3DA2" w:rsidP="00F33F64">
      <w:pPr>
        <w:rPr>
          <w:lang w:val="de-LI"/>
        </w:rPr>
      </w:pPr>
      <w:r>
        <w:rPr>
          <w:lang w:val="de-LI"/>
        </w:rPr>
        <w:t xml:space="preserve">2. </w:t>
      </w:r>
      <w:r w:rsidR="00F33F64" w:rsidRPr="00694C4D">
        <w:rPr>
          <w:lang w:val="de-LI"/>
        </w:rPr>
        <w:t>amen, amen.</w:t>
      </w:r>
    </w:p>
    <w:p w14:paraId="5F2A3297" w14:textId="77777777" w:rsidR="00CE3DA2" w:rsidRDefault="00CE3DA2" w:rsidP="00F33F64">
      <w:pPr>
        <w:rPr>
          <w:lang w:val="de-LI"/>
        </w:rPr>
      </w:pPr>
    </w:p>
    <w:p w14:paraId="352294F2" w14:textId="77777777" w:rsidR="00280126" w:rsidRDefault="00CE3DA2" w:rsidP="00F33F64">
      <w:pPr>
        <w:rPr>
          <w:lang w:val="de-LI"/>
        </w:rPr>
      </w:pPr>
      <w:r>
        <w:rPr>
          <w:lang w:val="de-LI"/>
        </w:rPr>
        <w:t xml:space="preserve">1. </w:t>
      </w:r>
      <w:r w:rsidR="00F33F64" w:rsidRPr="00694C4D">
        <w:rPr>
          <w:lang w:val="de-LI"/>
        </w:rPr>
        <w:t xml:space="preserve">Praise the Lord and sing hallelujah. </w:t>
      </w:r>
    </w:p>
    <w:p w14:paraId="1B9F998C" w14:textId="77777777" w:rsidR="00280126" w:rsidRDefault="00280126" w:rsidP="00F33F64">
      <w:pPr>
        <w:rPr>
          <w:lang w:val="de-LI"/>
        </w:rPr>
      </w:pPr>
      <w:r>
        <w:rPr>
          <w:lang w:val="de-LI"/>
        </w:rPr>
        <w:t xml:space="preserve">2. </w:t>
      </w:r>
      <w:r w:rsidR="00F33F64" w:rsidRPr="00694C4D">
        <w:rPr>
          <w:lang w:val="de-LI"/>
        </w:rPr>
        <w:t>Hallelujah, hallelujah.</w:t>
      </w:r>
    </w:p>
    <w:p w14:paraId="24F4A34F" w14:textId="77777777" w:rsidR="00280126" w:rsidRDefault="00280126" w:rsidP="00F33F64">
      <w:pPr>
        <w:rPr>
          <w:lang w:val="de-LI"/>
        </w:rPr>
      </w:pPr>
    </w:p>
    <w:p w14:paraId="5306C471" w14:textId="5D2104B3" w:rsidR="00F33F64" w:rsidRPr="00694C4D" w:rsidRDefault="00F33F64" w:rsidP="00F33F64">
      <w:pPr>
        <w:rPr>
          <w:lang w:val="de-LI"/>
        </w:rPr>
      </w:pPr>
      <w:r w:rsidRPr="00694C4D">
        <w:rPr>
          <w:lang w:val="de-LI"/>
        </w:rPr>
        <w:t>Halleluja</w:t>
      </w:r>
      <w:r w:rsidR="00C11FF6">
        <w:rPr>
          <w:lang w:val="de-LI"/>
        </w:rPr>
        <w:t xml:space="preserve"> </w:t>
      </w:r>
      <w:r w:rsidRPr="00694C4D">
        <w:rPr>
          <w:lang w:val="de-LI"/>
        </w:rPr>
        <w:t xml:space="preserve">Ruf zum </w:t>
      </w:r>
      <w:proofErr w:type="gramStart"/>
      <w:r w:rsidRPr="00694C4D">
        <w:rPr>
          <w:lang w:val="de-LI"/>
        </w:rPr>
        <w:t>Kanon:Halleluja</w:t>
      </w:r>
      <w:proofErr w:type="gramEnd"/>
      <w:r w:rsidRPr="00694C4D">
        <w:rPr>
          <w:lang w:val="de-LI"/>
        </w:rPr>
        <w:t xml:space="preserve">, halleluja, amen. </w:t>
      </w:r>
    </w:p>
    <w:p w14:paraId="0E98F153" w14:textId="77777777" w:rsidR="00F33F64" w:rsidRPr="00694C4D" w:rsidRDefault="00F33F64" w:rsidP="00F33F64">
      <w:pPr>
        <w:rPr>
          <w:lang w:val="de-LI"/>
        </w:rPr>
      </w:pPr>
    </w:p>
    <w:p w14:paraId="1C6EA89D" w14:textId="3638CE7A" w:rsidR="00F33F64" w:rsidRPr="00694C4D" w:rsidRDefault="00EA46F9" w:rsidP="00F33F64">
      <w:pPr>
        <w:rPr>
          <w:lang w:val="de-LI"/>
        </w:rPr>
      </w:pPr>
      <w:r>
        <w:rPr>
          <w:lang w:val="de-LI"/>
        </w:rPr>
        <w:t>---</w:t>
      </w:r>
      <w:r w:rsidR="00F33F64" w:rsidRPr="00694C4D">
        <w:rPr>
          <w:lang w:val="de-LI"/>
        </w:rPr>
        <w:t xml:space="preserve"> 327</w:t>
      </w:r>
      <w:r w:rsidR="001C3559">
        <w:rPr>
          <w:lang w:val="de-LI"/>
        </w:rPr>
        <w:t>-329</w:t>
      </w:r>
      <w:r w:rsidR="00F33F64" w:rsidRPr="00694C4D">
        <w:rPr>
          <w:lang w:val="de-LI"/>
        </w:rPr>
        <w:t xml:space="preserve"> til 385</w:t>
      </w:r>
    </w:p>
    <w:p w14:paraId="5C474FFF" w14:textId="77A534D4" w:rsidR="00F33F64" w:rsidRPr="00694C4D" w:rsidRDefault="00F33F64" w:rsidP="00192384">
      <w:pPr>
        <w:pStyle w:val="Overskrift2"/>
      </w:pPr>
      <w:bookmarkStart w:id="206" w:name="_Toc525301802"/>
      <w:r w:rsidRPr="00694C4D">
        <w:t>xxx</w:t>
      </w:r>
      <w:r w:rsidR="00EA46F9">
        <w:t>2</w:t>
      </w:r>
      <w:r w:rsidRPr="00694C4D">
        <w:t xml:space="preserve"> Ride the chariot</w:t>
      </w:r>
      <w:bookmarkEnd w:id="206"/>
    </w:p>
    <w:p w14:paraId="36D4D5FC" w14:textId="77777777" w:rsidR="00F33F64" w:rsidRPr="00694C4D" w:rsidRDefault="00F33F64" w:rsidP="00F33F64">
      <w:pPr>
        <w:rPr>
          <w:lang w:val="de-LI"/>
        </w:rPr>
      </w:pPr>
      <w:r w:rsidRPr="00694C4D">
        <w:rPr>
          <w:lang w:val="de-LI"/>
        </w:rPr>
        <w:t>Text: Trad.</w:t>
      </w:r>
    </w:p>
    <w:p w14:paraId="1E21F10D" w14:textId="523AEBE7" w:rsidR="00F33F64" w:rsidRPr="00694C4D" w:rsidRDefault="00F33F64" w:rsidP="00F33F64">
      <w:pPr>
        <w:rPr>
          <w:lang w:val="de-LI"/>
        </w:rPr>
      </w:pPr>
      <w:r w:rsidRPr="00694C4D">
        <w:rPr>
          <w:lang w:val="de-LI"/>
        </w:rPr>
        <w:t>Musik: Spiritual</w:t>
      </w:r>
    </w:p>
    <w:p w14:paraId="172944A9" w14:textId="6C99F939" w:rsidR="00F33F64" w:rsidRPr="00694C4D" w:rsidRDefault="00F33F64" w:rsidP="00F33F64">
      <w:pPr>
        <w:rPr>
          <w:lang w:val="de-LI"/>
        </w:rPr>
      </w:pPr>
      <w:r w:rsidRPr="00694C4D">
        <w:rPr>
          <w:lang w:val="de-LI"/>
        </w:rPr>
        <w:t>Satz: William Henry Smith</w:t>
      </w:r>
    </w:p>
    <w:p w14:paraId="253BBF11" w14:textId="77777777" w:rsidR="00F33F64" w:rsidRPr="00694C4D" w:rsidRDefault="00F33F64" w:rsidP="00F33F64">
      <w:pPr>
        <w:rPr>
          <w:lang w:val="de-LI"/>
        </w:rPr>
      </w:pPr>
    </w:p>
    <w:p w14:paraId="1D29F8D9" w14:textId="77777777" w:rsidR="00675170" w:rsidRDefault="00F33F64" w:rsidP="00F33F64">
      <w:pPr>
        <w:rPr>
          <w:lang w:val="de-LI"/>
        </w:rPr>
      </w:pPr>
      <w:r w:rsidRPr="00694C4D">
        <w:rPr>
          <w:lang w:val="de-LI"/>
        </w:rPr>
        <w:t>Ref.: Ride the chariot in the morning, Lord,</w:t>
      </w:r>
      <w:r w:rsidR="00675170">
        <w:rPr>
          <w:lang w:val="de-LI"/>
        </w:rPr>
        <w:t xml:space="preserve"> </w:t>
      </w:r>
    </w:p>
    <w:p w14:paraId="24A909CD" w14:textId="77777777" w:rsidR="009D1B9D" w:rsidRDefault="00F33F64" w:rsidP="00675170">
      <w:pPr>
        <w:ind w:firstLine="374"/>
        <w:rPr>
          <w:lang w:val="de-LI"/>
        </w:rPr>
      </w:pPr>
      <w:r w:rsidRPr="00694C4D">
        <w:rPr>
          <w:lang w:val="de-LI"/>
        </w:rPr>
        <w:t xml:space="preserve">ride the chariot in the morning, Lord, </w:t>
      </w:r>
    </w:p>
    <w:p w14:paraId="403FE639" w14:textId="77777777" w:rsidR="00B527DF" w:rsidRDefault="00F33F64" w:rsidP="00B527DF">
      <w:pPr>
        <w:ind w:firstLine="374"/>
        <w:rPr>
          <w:lang w:val="de-LI"/>
        </w:rPr>
      </w:pPr>
      <w:r w:rsidRPr="00694C4D">
        <w:rPr>
          <w:lang w:val="de-LI"/>
        </w:rPr>
        <w:t>I'm gettin' ready for the</w:t>
      </w:r>
      <w:r w:rsidR="00B527DF">
        <w:rPr>
          <w:lang w:val="de-LI"/>
        </w:rPr>
        <w:t xml:space="preserve"> </w:t>
      </w:r>
      <w:r w:rsidRPr="00694C4D">
        <w:rPr>
          <w:lang w:val="de-LI"/>
        </w:rPr>
        <w:t xml:space="preserve">judgement day, my Lord. </w:t>
      </w:r>
    </w:p>
    <w:p w14:paraId="569383B9" w14:textId="77777777" w:rsidR="00B527DF" w:rsidRDefault="00B527DF" w:rsidP="00B527DF">
      <w:pPr>
        <w:rPr>
          <w:lang w:val="de-LI"/>
        </w:rPr>
      </w:pPr>
    </w:p>
    <w:p w14:paraId="0B7FCD93" w14:textId="77777777" w:rsidR="00E01106" w:rsidRDefault="00F33F64" w:rsidP="00E01106">
      <w:pPr>
        <w:rPr>
          <w:lang w:val="de-LI"/>
        </w:rPr>
      </w:pPr>
      <w:r w:rsidRPr="00694C4D">
        <w:rPr>
          <w:lang w:val="de-LI"/>
        </w:rPr>
        <w:t>1. Are you</w:t>
      </w:r>
      <w:r w:rsidR="00E01106">
        <w:rPr>
          <w:lang w:val="de-LI"/>
        </w:rPr>
        <w:t xml:space="preserve"> </w:t>
      </w:r>
      <w:r w:rsidR="00E01106" w:rsidRPr="00694C4D">
        <w:rPr>
          <w:lang w:val="de-LI"/>
        </w:rPr>
        <w:t xml:space="preserve">ready my brother? </w:t>
      </w:r>
    </w:p>
    <w:p w14:paraId="61EF8E68" w14:textId="77777777" w:rsidR="00DB1BD4" w:rsidRDefault="00DB1BD4" w:rsidP="00DB1BD4">
      <w:pPr>
        <w:rPr>
          <w:lang w:val="de-LI"/>
        </w:rPr>
      </w:pPr>
      <w:r w:rsidRPr="00694C4D">
        <w:rPr>
          <w:lang w:val="de-LI"/>
        </w:rPr>
        <w:t>2. Are you</w:t>
      </w:r>
      <w:r>
        <w:rPr>
          <w:lang w:val="de-LI"/>
        </w:rPr>
        <w:t xml:space="preserve"> </w:t>
      </w:r>
      <w:r w:rsidRPr="00694C4D">
        <w:rPr>
          <w:lang w:val="de-LI"/>
        </w:rPr>
        <w:t>ready my sister?</w:t>
      </w:r>
      <w:r>
        <w:rPr>
          <w:lang w:val="de-LI"/>
        </w:rPr>
        <w:t xml:space="preserve"> </w:t>
      </w:r>
    </w:p>
    <w:p w14:paraId="62089301" w14:textId="6308DB89" w:rsidR="00E35179" w:rsidRDefault="00E01106" w:rsidP="001A3837">
      <w:pPr>
        <w:ind w:left="374" w:hanging="374"/>
        <w:rPr>
          <w:lang w:val="de-LI"/>
        </w:rPr>
      </w:pPr>
      <w:r w:rsidRPr="00694C4D">
        <w:rPr>
          <w:lang w:val="de-LI"/>
        </w:rPr>
        <w:t>1.–2. Are you ready for the journey?</w:t>
      </w:r>
      <w:r w:rsidR="00454799">
        <w:rPr>
          <w:lang w:val="de-LI"/>
        </w:rPr>
        <w:t xml:space="preserve"> </w:t>
      </w:r>
      <w:r w:rsidR="00454799" w:rsidRPr="00694C4D">
        <w:rPr>
          <w:lang w:val="de-LI"/>
        </w:rPr>
        <w:t xml:space="preserve">Do you want to see you Jesus? </w:t>
      </w:r>
      <w:r w:rsidR="001A3837" w:rsidRPr="00694C4D">
        <w:rPr>
          <w:lang w:val="de-LI"/>
        </w:rPr>
        <w:t>I'm</w:t>
      </w:r>
      <w:r w:rsidR="001A3837">
        <w:rPr>
          <w:lang w:val="de-LI"/>
        </w:rPr>
        <w:t xml:space="preserve"> </w:t>
      </w:r>
      <w:r w:rsidR="001A3837" w:rsidRPr="00694C4D">
        <w:rPr>
          <w:lang w:val="de-LI"/>
        </w:rPr>
        <w:t>waitin' for the chariot, 'cause I'm ready to go.</w:t>
      </w:r>
    </w:p>
    <w:p w14:paraId="182D9602" w14:textId="77777777" w:rsidR="00E35179" w:rsidRDefault="00E35179" w:rsidP="00E01106">
      <w:pPr>
        <w:rPr>
          <w:lang w:val="de-LI"/>
        </w:rPr>
      </w:pPr>
      <w:r>
        <w:rPr>
          <w:lang w:val="de-LI"/>
        </w:rPr>
        <w:t xml:space="preserve">Bridge: </w:t>
      </w:r>
    </w:p>
    <w:p w14:paraId="40366612" w14:textId="77777777" w:rsidR="00F9221F" w:rsidRDefault="00F9221F" w:rsidP="00F9221F">
      <w:pPr>
        <w:ind w:left="748" w:hanging="748"/>
        <w:rPr>
          <w:lang w:val="de-LI"/>
        </w:rPr>
      </w:pPr>
      <w:r>
        <w:rPr>
          <w:lang w:val="de-LI"/>
        </w:rPr>
        <w:t xml:space="preserve">1. I </w:t>
      </w:r>
      <w:r w:rsidRPr="00694C4D">
        <w:rPr>
          <w:lang w:val="de-LI"/>
        </w:rPr>
        <w:t>never can forget that day, ride,</w:t>
      </w:r>
      <w:r>
        <w:rPr>
          <w:lang w:val="de-LI"/>
        </w:rPr>
        <w:t xml:space="preserve"> </w:t>
      </w:r>
    </w:p>
    <w:p w14:paraId="025BE516" w14:textId="2DDE3224" w:rsidR="00E01106" w:rsidRDefault="0017695F" w:rsidP="00F9221F">
      <w:pPr>
        <w:ind w:left="748" w:hanging="374"/>
        <w:rPr>
          <w:lang w:val="de-LI"/>
        </w:rPr>
      </w:pPr>
      <w:r w:rsidRPr="00694C4D">
        <w:rPr>
          <w:lang w:val="de-LI"/>
        </w:rPr>
        <w:t>when all my sins were takenaway.</w:t>
      </w:r>
    </w:p>
    <w:p w14:paraId="2B0E2241" w14:textId="6D682EE7" w:rsidR="00E35179" w:rsidRDefault="00E35179" w:rsidP="00B527DF">
      <w:pPr>
        <w:rPr>
          <w:lang w:val="de-LI"/>
        </w:rPr>
      </w:pPr>
      <w:r>
        <w:rPr>
          <w:lang w:val="de-LI"/>
        </w:rPr>
        <w:t xml:space="preserve">2. </w:t>
      </w:r>
      <w:r w:rsidR="00F9221F">
        <w:rPr>
          <w:lang w:val="de-LI"/>
        </w:rPr>
        <w:t xml:space="preserve">My </w:t>
      </w:r>
      <w:r w:rsidR="00531975" w:rsidRPr="00694C4D">
        <w:rPr>
          <w:lang w:val="de-LI"/>
        </w:rPr>
        <w:t>feet were smailed from that miry day, ride,</w:t>
      </w:r>
    </w:p>
    <w:p w14:paraId="1CD663A8" w14:textId="013244B7" w:rsidR="00B527DF" w:rsidRDefault="009D06BD" w:rsidP="00F9221F">
      <w:pPr>
        <w:ind w:firstLine="374"/>
        <w:rPr>
          <w:lang w:val="de-LI"/>
        </w:rPr>
      </w:pPr>
      <w:r w:rsidRPr="00694C4D">
        <w:rPr>
          <w:lang w:val="de-LI"/>
        </w:rPr>
        <w:t>I'll see my Lord till judgement day.</w:t>
      </w:r>
    </w:p>
    <w:p w14:paraId="0E180C3C" w14:textId="7669045D" w:rsidR="00F33F64" w:rsidRPr="00694C4D" w:rsidRDefault="00BB646A" w:rsidP="00F33F64">
      <w:pPr>
        <w:rPr>
          <w:lang w:val="de-LI"/>
        </w:rPr>
      </w:pPr>
      <w:r>
        <w:rPr>
          <w:lang w:val="de-LI"/>
        </w:rPr>
        <w:t>Ride!</w:t>
      </w:r>
      <w:r w:rsidR="00F33F64" w:rsidRPr="00694C4D">
        <w:rPr>
          <w:lang w:val="de-LI"/>
        </w:rPr>
        <w:t xml:space="preserve"> </w:t>
      </w:r>
    </w:p>
    <w:p w14:paraId="17364517" w14:textId="77777777" w:rsidR="00F33F64" w:rsidRPr="00694C4D" w:rsidRDefault="00F33F64" w:rsidP="00F33F64">
      <w:pPr>
        <w:rPr>
          <w:lang w:val="de-LI"/>
        </w:rPr>
      </w:pPr>
    </w:p>
    <w:p w14:paraId="1805314A" w14:textId="7462F367" w:rsidR="00F33F64" w:rsidRPr="00694C4D" w:rsidRDefault="00EA46F9" w:rsidP="00F33F64">
      <w:pPr>
        <w:rPr>
          <w:lang w:val="de-LI"/>
        </w:rPr>
      </w:pPr>
      <w:r>
        <w:rPr>
          <w:lang w:val="de-LI"/>
        </w:rPr>
        <w:t>---</w:t>
      </w:r>
      <w:r w:rsidR="00F33F64" w:rsidRPr="00694C4D">
        <w:rPr>
          <w:lang w:val="de-LI"/>
        </w:rPr>
        <w:t xml:space="preserve"> 330</w:t>
      </w:r>
      <w:r w:rsidR="00977D11">
        <w:rPr>
          <w:lang w:val="de-LI"/>
        </w:rPr>
        <w:t>-333</w:t>
      </w:r>
      <w:r w:rsidR="00F33F64" w:rsidRPr="00694C4D">
        <w:rPr>
          <w:lang w:val="de-LI"/>
        </w:rPr>
        <w:t xml:space="preserve"> til 385</w:t>
      </w:r>
    </w:p>
    <w:p w14:paraId="1A40A4A0" w14:textId="55180C41" w:rsidR="00F33F64" w:rsidRPr="00694C4D" w:rsidRDefault="00F33F64" w:rsidP="00192384">
      <w:pPr>
        <w:pStyle w:val="Overskrift2"/>
      </w:pPr>
      <w:bookmarkStart w:id="207" w:name="_Toc525301803"/>
      <w:r w:rsidRPr="00694C4D">
        <w:t>xxx</w:t>
      </w:r>
      <w:r w:rsidR="00EA46F9">
        <w:t>2</w:t>
      </w:r>
      <w:r w:rsidRPr="00694C4D">
        <w:t xml:space="preserve"> Abendlied</w:t>
      </w:r>
      <w:bookmarkEnd w:id="207"/>
    </w:p>
    <w:p w14:paraId="3CF83F34" w14:textId="0FCC19E1" w:rsidR="00F33F64" w:rsidRPr="00694C4D" w:rsidRDefault="00EA46F9" w:rsidP="00F33F64">
      <w:pPr>
        <w:rPr>
          <w:lang w:val="de-LI"/>
        </w:rPr>
      </w:pPr>
      <w:r>
        <w:rPr>
          <w:lang w:val="de-LI"/>
        </w:rPr>
        <w:t xml:space="preserve">CD: </w:t>
      </w:r>
      <w:r w:rsidR="00F33F64" w:rsidRPr="00694C4D">
        <w:rPr>
          <w:lang w:val="de-LI"/>
        </w:rPr>
        <w:t>09</w:t>
      </w:r>
      <w:r>
        <w:rPr>
          <w:lang w:val="de-LI"/>
        </w:rPr>
        <w:t>-</w:t>
      </w:r>
      <w:r w:rsidR="00F33F64" w:rsidRPr="00694C4D">
        <w:rPr>
          <w:lang w:val="de-LI"/>
        </w:rPr>
        <w:t>4</w:t>
      </w:r>
    </w:p>
    <w:p w14:paraId="1A9D86C2" w14:textId="1E5CEF11" w:rsidR="00F33F64" w:rsidRPr="00694C4D" w:rsidRDefault="00F33F64" w:rsidP="00F33F64">
      <w:pPr>
        <w:rPr>
          <w:lang w:val="de-LI"/>
        </w:rPr>
      </w:pPr>
      <w:r w:rsidRPr="00694C4D">
        <w:rPr>
          <w:lang w:val="de-LI"/>
        </w:rPr>
        <w:t>Text: Lukas 24, 29</w:t>
      </w:r>
    </w:p>
    <w:p w14:paraId="2847844A" w14:textId="1320AA1C" w:rsidR="00F33F64" w:rsidRPr="00694C4D" w:rsidRDefault="00F33F64" w:rsidP="00F33F64">
      <w:pPr>
        <w:rPr>
          <w:lang w:val="de-LI"/>
        </w:rPr>
      </w:pPr>
      <w:r w:rsidRPr="00694C4D">
        <w:rPr>
          <w:lang w:val="de-LI"/>
        </w:rPr>
        <w:t>Musik: Josef Rheinberger (1839</w:t>
      </w:r>
      <w:r w:rsidR="00977D11">
        <w:rPr>
          <w:lang w:val="de-LI"/>
        </w:rPr>
        <w:t>-</w:t>
      </w:r>
      <w:r w:rsidRPr="00694C4D">
        <w:rPr>
          <w:lang w:val="de-LI"/>
        </w:rPr>
        <w:t>1901), op. 69, Nr. 3</w:t>
      </w:r>
    </w:p>
    <w:p w14:paraId="5AAACD1E" w14:textId="77777777" w:rsidR="00F33F64" w:rsidRPr="00694C4D" w:rsidRDefault="00F33F64" w:rsidP="00F33F64">
      <w:pPr>
        <w:rPr>
          <w:lang w:val="de-LI"/>
        </w:rPr>
      </w:pPr>
    </w:p>
    <w:p w14:paraId="0D77037D" w14:textId="77777777" w:rsidR="00CA12EB" w:rsidRDefault="00F33F64" w:rsidP="00F33F64">
      <w:pPr>
        <w:rPr>
          <w:lang w:val="de-LI"/>
        </w:rPr>
      </w:pPr>
      <w:r w:rsidRPr="00694C4D">
        <w:rPr>
          <w:lang w:val="de-LI"/>
        </w:rPr>
        <w:t>Bleib bei uns, denn es will</w:t>
      </w:r>
      <w:r w:rsidR="00C55A3E">
        <w:rPr>
          <w:lang w:val="de-LI"/>
        </w:rPr>
        <w:t xml:space="preserve"> </w:t>
      </w:r>
      <w:r w:rsidRPr="00694C4D">
        <w:rPr>
          <w:lang w:val="de-LI"/>
        </w:rPr>
        <w:t xml:space="preserve">A bend werden, </w:t>
      </w:r>
    </w:p>
    <w:p w14:paraId="6802D820" w14:textId="29CD8570" w:rsidR="006C5F2F" w:rsidRDefault="00F33F64" w:rsidP="00F33F64">
      <w:pPr>
        <w:rPr>
          <w:lang w:val="de-LI"/>
        </w:rPr>
      </w:pPr>
      <w:r w:rsidRPr="00694C4D">
        <w:rPr>
          <w:lang w:val="de-LI"/>
        </w:rPr>
        <w:t>bleib bei</w:t>
      </w:r>
      <w:r w:rsidR="00C55A3E">
        <w:rPr>
          <w:lang w:val="de-LI"/>
        </w:rPr>
        <w:t xml:space="preserve"> </w:t>
      </w:r>
      <w:r w:rsidR="00C55A3E" w:rsidRPr="00694C4D">
        <w:rPr>
          <w:lang w:val="de-LI"/>
        </w:rPr>
        <w:t>uns, denn es will Abend werden,</w:t>
      </w:r>
    </w:p>
    <w:p w14:paraId="43416B92" w14:textId="1FE0776E" w:rsidR="00F33F64" w:rsidRPr="00694C4D" w:rsidRDefault="00F33F64" w:rsidP="00F33F64">
      <w:pPr>
        <w:rPr>
          <w:lang w:val="de-LI"/>
        </w:rPr>
      </w:pPr>
      <w:r w:rsidRPr="00694C4D">
        <w:rPr>
          <w:lang w:val="de-LI"/>
        </w:rPr>
        <w:lastRenderedPageBreak/>
        <w:t>denn es will Abend wer</w:t>
      </w:r>
      <w:r w:rsidR="00CA12EB">
        <w:rPr>
          <w:lang w:val="de-LI"/>
        </w:rPr>
        <w:t>den</w:t>
      </w:r>
      <w:r w:rsidRPr="00694C4D">
        <w:rPr>
          <w:lang w:val="de-LI"/>
        </w:rPr>
        <w:t xml:space="preserve">, Abend werden, </w:t>
      </w:r>
    </w:p>
    <w:p w14:paraId="6DD65769" w14:textId="77777777" w:rsidR="00C16E0A" w:rsidRDefault="00F33F64" w:rsidP="00F33F64">
      <w:pPr>
        <w:rPr>
          <w:lang w:val="de-LI"/>
        </w:rPr>
      </w:pPr>
      <w:r w:rsidRPr="00694C4D">
        <w:rPr>
          <w:lang w:val="de-LI"/>
        </w:rPr>
        <w:t>und der Tag hat sich geneiget, sich geneiget, sich genei</w:t>
      </w:r>
      <w:r w:rsidR="009F4236">
        <w:rPr>
          <w:lang w:val="de-LI"/>
        </w:rPr>
        <w:t>get</w:t>
      </w:r>
      <w:r w:rsidR="006278DB">
        <w:rPr>
          <w:lang w:val="de-LI"/>
        </w:rPr>
        <w:t xml:space="preserve">, </w:t>
      </w:r>
    </w:p>
    <w:p w14:paraId="4EBF5EC2" w14:textId="0FD91FCA" w:rsidR="006278DB" w:rsidRDefault="00F33F64" w:rsidP="00F33F64">
      <w:pPr>
        <w:rPr>
          <w:lang w:val="de-LI"/>
        </w:rPr>
      </w:pPr>
      <w:r w:rsidRPr="00694C4D">
        <w:rPr>
          <w:lang w:val="de-LI"/>
        </w:rPr>
        <w:t>bleib bei uns, denn es will</w:t>
      </w:r>
      <w:r w:rsidR="00076096">
        <w:rPr>
          <w:lang w:val="de-LI"/>
        </w:rPr>
        <w:t xml:space="preserve"> </w:t>
      </w:r>
      <w:r w:rsidR="00076096" w:rsidRPr="00694C4D">
        <w:rPr>
          <w:lang w:val="de-LI"/>
        </w:rPr>
        <w:t>Abend werden,</w:t>
      </w:r>
    </w:p>
    <w:p w14:paraId="7F898D30" w14:textId="77777777" w:rsidR="00D15D01" w:rsidRDefault="00F33F64" w:rsidP="00F33F64">
      <w:pPr>
        <w:rPr>
          <w:lang w:val="de-LI"/>
        </w:rPr>
      </w:pPr>
      <w:r w:rsidRPr="00694C4D">
        <w:rPr>
          <w:lang w:val="de-LI"/>
        </w:rPr>
        <w:t>und der</w:t>
      </w:r>
      <w:r w:rsidR="00076096">
        <w:rPr>
          <w:lang w:val="de-LI"/>
        </w:rPr>
        <w:t xml:space="preserve"> </w:t>
      </w:r>
      <w:r w:rsidRPr="00694C4D">
        <w:rPr>
          <w:lang w:val="de-LI"/>
        </w:rPr>
        <w:t>Tag hat sich geneig</w:t>
      </w:r>
      <w:r w:rsidR="00D15D01">
        <w:rPr>
          <w:lang w:val="de-LI"/>
        </w:rPr>
        <w:t>e</w:t>
      </w:r>
      <w:r w:rsidRPr="00694C4D">
        <w:rPr>
          <w:lang w:val="de-LI"/>
        </w:rPr>
        <w:t>t</w:t>
      </w:r>
      <w:r w:rsidR="00D15D01">
        <w:rPr>
          <w:lang w:val="de-LI"/>
        </w:rPr>
        <w:t xml:space="preserve">. </w:t>
      </w:r>
    </w:p>
    <w:p w14:paraId="30A0A6E3" w14:textId="77777777" w:rsidR="002B426C" w:rsidRDefault="00F33F64" w:rsidP="00F33F64">
      <w:pPr>
        <w:rPr>
          <w:lang w:val="de-LI"/>
        </w:rPr>
      </w:pPr>
      <w:r w:rsidRPr="00694C4D">
        <w:rPr>
          <w:lang w:val="de-LI"/>
        </w:rPr>
        <w:t>O bleib bei uns, o bleib bei uns,</w:t>
      </w:r>
      <w:r w:rsidR="002B426C">
        <w:rPr>
          <w:lang w:val="de-LI"/>
        </w:rPr>
        <w:t xml:space="preserve"> </w:t>
      </w:r>
      <w:r w:rsidRPr="00694C4D">
        <w:rPr>
          <w:lang w:val="de-LI"/>
        </w:rPr>
        <w:t xml:space="preserve">o bleib bei uns, </w:t>
      </w:r>
    </w:p>
    <w:p w14:paraId="52935311" w14:textId="4BFFD524" w:rsidR="001D11CE" w:rsidRDefault="00F33F64" w:rsidP="00F33F64">
      <w:pPr>
        <w:rPr>
          <w:lang w:val="de-LI"/>
        </w:rPr>
      </w:pPr>
      <w:r w:rsidRPr="00694C4D">
        <w:rPr>
          <w:lang w:val="de-LI"/>
        </w:rPr>
        <w:t>denn es will</w:t>
      </w:r>
      <w:r w:rsidR="001D11CE">
        <w:rPr>
          <w:lang w:val="de-LI"/>
        </w:rPr>
        <w:t xml:space="preserve"> </w:t>
      </w:r>
      <w:r w:rsidRPr="00694C4D">
        <w:rPr>
          <w:lang w:val="de-LI"/>
        </w:rPr>
        <w:t xml:space="preserve">Abend werden. </w:t>
      </w:r>
    </w:p>
    <w:p w14:paraId="6C0B3CA1" w14:textId="77777777" w:rsidR="00F33F64" w:rsidRPr="00694C4D" w:rsidRDefault="00F33F64" w:rsidP="00F33F64">
      <w:pPr>
        <w:rPr>
          <w:lang w:val="de-LI"/>
        </w:rPr>
      </w:pPr>
    </w:p>
    <w:p w14:paraId="0621D0D2" w14:textId="71702607" w:rsidR="00F33F64" w:rsidRPr="00694C4D" w:rsidRDefault="00EA46F9" w:rsidP="00F33F64">
      <w:pPr>
        <w:rPr>
          <w:lang w:val="de-LI"/>
        </w:rPr>
      </w:pPr>
      <w:r>
        <w:rPr>
          <w:lang w:val="de-LI"/>
        </w:rPr>
        <w:t>---</w:t>
      </w:r>
      <w:r w:rsidR="00F33F64" w:rsidRPr="00694C4D">
        <w:rPr>
          <w:lang w:val="de-LI"/>
        </w:rPr>
        <w:t xml:space="preserve"> 334</w:t>
      </w:r>
      <w:r w:rsidR="00A9571B">
        <w:rPr>
          <w:lang w:val="de-LI"/>
        </w:rPr>
        <w:t>-336</w:t>
      </w:r>
      <w:r w:rsidR="00F33F64" w:rsidRPr="00694C4D">
        <w:rPr>
          <w:lang w:val="de-LI"/>
        </w:rPr>
        <w:t xml:space="preserve"> til 385</w:t>
      </w:r>
    </w:p>
    <w:p w14:paraId="5A54C428" w14:textId="57105445" w:rsidR="00F33F64" w:rsidRPr="00694C4D" w:rsidRDefault="00F33F64" w:rsidP="00192384">
      <w:pPr>
        <w:pStyle w:val="Overskrift2"/>
      </w:pPr>
      <w:bookmarkStart w:id="208" w:name="_Toc525301804"/>
      <w:r w:rsidRPr="00694C4D">
        <w:t>xxx</w:t>
      </w:r>
      <w:r w:rsidR="00EA46F9">
        <w:t>2</w:t>
      </w:r>
      <w:r w:rsidRPr="00694C4D">
        <w:t xml:space="preserve"> Esti dal</w:t>
      </w:r>
      <w:bookmarkEnd w:id="208"/>
    </w:p>
    <w:p w14:paraId="00F61165" w14:textId="2C58868F" w:rsidR="00F33F64" w:rsidRPr="00694C4D" w:rsidRDefault="00EA46F9" w:rsidP="00F33F64">
      <w:pPr>
        <w:rPr>
          <w:lang w:val="de-LI"/>
        </w:rPr>
      </w:pPr>
      <w:r>
        <w:rPr>
          <w:lang w:val="de-LI"/>
        </w:rPr>
        <w:t xml:space="preserve">CD: </w:t>
      </w:r>
      <w:r w:rsidR="00F33F64" w:rsidRPr="00694C4D">
        <w:rPr>
          <w:lang w:val="de-LI"/>
        </w:rPr>
        <w:t>09</w:t>
      </w:r>
      <w:r>
        <w:rPr>
          <w:lang w:val="de-LI"/>
        </w:rPr>
        <w:t>-</w:t>
      </w:r>
      <w:r w:rsidR="00F33F64" w:rsidRPr="00694C4D">
        <w:rPr>
          <w:lang w:val="de-LI"/>
        </w:rPr>
        <w:t>5</w:t>
      </w:r>
    </w:p>
    <w:p w14:paraId="7B060184" w14:textId="301A2047" w:rsidR="00F33F64" w:rsidRPr="00694C4D" w:rsidRDefault="00F33F64" w:rsidP="00F33F64">
      <w:pPr>
        <w:rPr>
          <w:lang w:val="de-LI"/>
        </w:rPr>
      </w:pPr>
      <w:r w:rsidRPr="00694C4D">
        <w:rPr>
          <w:lang w:val="de-LI"/>
        </w:rPr>
        <w:t>Text: Trad, aus Ungarn</w:t>
      </w:r>
    </w:p>
    <w:p w14:paraId="392265FF" w14:textId="77777777" w:rsidR="00A9571B" w:rsidRDefault="00F33F64" w:rsidP="00F33F64">
      <w:pPr>
        <w:rPr>
          <w:lang w:val="de-LI"/>
        </w:rPr>
      </w:pPr>
      <w:r w:rsidRPr="00694C4D">
        <w:rPr>
          <w:lang w:val="de-LI"/>
        </w:rPr>
        <w:t xml:space="preserve">Musik: Trad. aus Ungarn </w:t>
      </w:r>
    </w:p>
    <w:p w14:paraId="30751D24" w14:textId="766FC696" w:rsidR="00F33F64" w:rsidRPr="00694C4D" w:rsidRDefault="00F33F64" w:rsidP="00F33F64">
      <w:pPr>
        <w:rPr>
          <w:lang w:val="de-LI"/>
        </w:rPr>
      </w:pPr>
      <w:r w:rsidRPr="00694C4D">
        <w:rPr>
          <w:lang w:val="de-LI"/>
        </w:rPr>
        <w:t>Bearbeitung und Satz: Zoltán Kodáty (1882</w:t>
      </w:r>
      <w:r w:rsidR="00EA46F9">
        <w:rPr>
          <w:lang w:val="de-LI"/>
        </w:rPr>
        <w:t>-</w:t>
      </w:r>
      <w:r w:rsidRPr="00694C4D">
        <w:rPr>
          <w:lang w:val="de-LI"/>
        </w:rPr>
        <w:t>1964)</w:t>
      </w:r>
    </w:p>
    <w:p w14:paraId="17EBBA95" w14:textId="77777777" w:rsidR="00F33F64" w:rsidRPr="00694C4D" w:rsidRDefault="00F33F64" w:rsidP="00F33F64">
      <w:pPr>
        <w:rPr>
          <w:lang w:val="de-LI"/>
        </w:rPr>
      </w:pPr>
    </w:p>
    <w:p w14:paraId="450FD33B" w14:textId="77777777" w:rsidR="000534B0" w:rsidRDefault="00F33F64" w:rsidP="00F33F64">
      <w:pPr>
        <w:rPr>
          <w:lang w:val="de-LI"/>
        </w:rPr>
      </w:pPr>
      <w:r w:rsidRPr="00694C4D">
        <w:rPr>
          <w:lang w:val="de-LI"/>
        </w:rPr>
        <w:t>Peaceful woods, the dusk descending,</w:t>
      </w:r>
    </w:p>
    <w:p w14:paraId="051A7259" w14:textId="77777777" w:rsidR="009A6E82" w:rsidRDefault="009A6E82" w:rsidP="00F33F64">
      <w:pPr>
        <w:rPr>
          <w:lang w:val="de-LI"/>
        </w:rPr>
      </w:pPr>
      <w:r>
        <w:rPr>
          <w:lang w:val="de-LI"/>
        </w:rPr>
        <w:t xml:space="preserve">fragrant </w:t>
      </w:r>
      <w:r w:rsidR="00F33F64" w:rsidRPr="00694C4D">
        <w:rPr>
          <w:lang w:val="de-LI"/>
        </w:rPr>
        <w:t xml:space="preserve">now with summer's ending, </w:t>
      </w:r>
    </w:p>
    <w:p w14:paraId="6432BCE8" w14:textId="77777777" w:rsidR="009A6E82" w:rsidRDefault="00F33F64" w:rsidP="00F33F64">
      <w:pPr>
        <w:rPr>
          <w:lang w:val="de-LI"/>
        </w:rPr>
      </w:pPr>
      <w:r w:rsidRPr="00694C4D">
        <w:rPr>
          <w:lang w:val="de-LI"/>
        </w:rPr>
        <w:t xml:space="preserve">there I rested, and e'er sleeping, </w:t>
      </w:r>
    </w:p>
    <w:p w14:paraId="1A8093A3" w14:textId="77777777" w:rsidR="005123B3" w:rsidRDefault="00F33F64" w:rsidP="00F33F64">
      <w:pPr>
        <w:rPr>
          <w:lang w:val="de-LI"/>
        </w:rPr>
      </w:pPr>
      <w:r w:rsidRPr="00694C4D">
        <w:rPr>
          <w:lang w:val="de-LI"/>
        </w:rPr>
        <w:t xml:space="preserve">praying, sought His sweet safekeeping. </w:t>
      </w:r>
    </w:p>
    <w:p w14:paraId="36466C93" w14:textId="42521165" w:rsidR="00F33090" w:rsidRDefault="00F33F64" w:rsidP="00F33F64">
      <w:pPr>
        <w:rPr>
          <w:lang w:val="de-LI"/>
        </w:rPr>
      </w:pPr>
      <w:r w:rsidRPr="00694C4D">
        <w:rPr>
          <w:lang w:val="de-LI"/>
        </w:rPr>
        <w:t>Thus I lay there, silent, praying</w:t>
      </w:r>
      <w:r w:rsidR="00D16874">
        <w:rPr>
          <w:lang w:val="de-LI"/>
        </w:rPr>
        <w:t xml:space="preserve"> </w:t>
      </w:r>
      <w:r w:rsidR="00694C4D" w:rsidRPr="00694C4D">
        <w:rPr>
          <w:lang w:val="de-LI"/>
        </w:rPr>
        <w:t>"</w:t>
      </w:r>
      <w:r w:rsidRPr="00694C4D">
        <w:rPr>
          <w:lang w:val="de-LI"/>
        </w:rPr>
        <w:t xml:space="preserve">Lord, I wander ever straying; </w:t>
      </w:r>
    </w:p>
    <w:p w14:paraId="513AAAC2" w14:textId="76690735" w:rsidR="001C12A6" w:rsidRDefault="00F33F64" w:rsidP="00F33F64">
      <w:pPr>
        <w:rPr>
          <w:lang w:val="de-LI"/>
        </w:rPr>
      </w:pPr>
      <w:r w:rsidRPr="00694C4D">
        <w:rPr>
          <w:lang w:val="de-LI"/>
        </w:rPr>
        <w:t>wand'ring through the world, yet knowing,</w:t>
      </w:r>
    </w:p>
    <w:p w14:paraId="2BC3E6E4" w14:textId="77777777" w:rsidR="007A7DD3" w:rsidRDefault="00F33F64" w:rsidP="00F33F64">
      <w:pPr>
        <w:rPr>
          <w:lang w:val="de-LI"/>
        </w:rPr>
      </w:pPr>
      <w:r w:rsidRPr="00694C4D">
        <w:rPr>
          <w:lang w:val="de-LI"/>
        </w:rPr>
        <w:t>thou wilt guard me, and my going.</w:t>
      </w:r>
      <w:r w:rsidR="00694C4D" w:rsidRPr="00694C4D">
        <w:rPr>
          <w:lang w:val="de-LI"/>
        </w:rPr>
        <w:t>"</w:t>
      </w:r>
      <w:r w:rsidRPr="00694C4D">
        <w:rPr>
          <w:lang w:val="de-LI"/>
        </w:rPr>
        <w:t xml:space="preserve"> </w:t>
      </w:r>
    </w:p>
    <w:p w14:paraId="17B22D97" w14:textId="035F751A" w:rsidR="00B84D7F" w:rsidRDefault="00694C4D" w:rsidP="00F33F64">
      <w:pPr>
        <w:rPr>
          <w:lang w:val="de-LI"/>
        </w:rPr>
      </w:pPr>
      <w:r w:rsidRPr="00694C4D">
        <w:rPr>
          <w:lang w:val="de-LI"/>
        </w:rPr>
        <w:t>"</w:t>
      </w:r>
      <w:r w:rsidR="00F33F64" w:rsidRPr="00694C4D">
        <w:rPr>
          <w:lang w:val="de-LI"/>
        </w:rPr>
        <w:t>Let not darkness from thee hide me,</w:t>
      </w:r>
      <w:r w:rsidR="001C12A6" w:rsidRPr="00694C4D">
        <w:rPr>
          <w:lang w:val="de-LI"/>
        </w:rPr>
        <w:t xml:space="preserve"> </w:t>
      </w:r>
    </w:p>
    <w:p w14:paraId="50BF488B" w14:textId="77777777" w:rsidR="003242B2" w:rsidRDefault="00F33F64" w:rsidP="00F33F64">
      <w:pPr>
        <w:rPr>
          <w:lang w:val="de-LI"/>
        </w:rPr>
      </w:pPr>
      <w:r w:rsidRPr="00694C4D">
        <w:rPr>
          <w:lang w:val="de-LI"/>
        </w:rPr>
        <w:t xml:space="preserve">may thine angels watch beside me. </w:t>
      </w:r>
    </w:p>
    <w:p w14:paraId="4BE3C8EE" w14:textId="77777777" w:rsidR="000F075F" w:rsidRDefault="00F33F64" w:rsidP="00F33F64">
      <w:pPr>
        <w:rPr>
          <w:lang w:val="de-LI"/>
        </w:rPr>
      </w:pPr>
      <w:r w:rsidRPr="00694C4D">
        <w:rPr>
          <w:lang w:val="de-LI"/>
        </w:rPr>
        <w:t>Guard us all while</w:t>
      </w:r>
      <w:r w:rsidR="000F075F">
        <w:rPr>
          <w:lang w:val="de-LI"/>
        </w:rPr>
        <w:t xml:space="preserve"> </w:t>
      </w:r>
      <w:r w:rsidRPr="00694C4D">
        <w:rPr>
          <w:lang w:val="de-LI"/>
        </w:rPr>
        <w:t xml:space="preserve">we are sleeping, </w:t>
      </w:r>
    </w:p>
    <w:p w14:paraId="6AD192B6" w14:textId="67EB608C" w:rsidR="00F33F64" w:rsidRPr="00694C4D" w:rsidRDefault="00F33F64" w:rsidP="00F33F64">
      <w:pPr>
        <w:rPr>
          <w:lang w:val="de-LI"/>
        </w:rPr>
      </w:pPr>
      <w:r w:rsidRPr="00694C4D">
        <w:rPr>
          <w:lang w:val="de-LI"/>
        </w:rPr>
        <w:t xml:space="preserve">safe for ever in thy keeping. Ever, ever </w:t>
      </w:r>
      <w:r w:rsidR="00435F90" w:rsidRPr="00694C4D">
        <w:rPr>
          <w:lang w:val="de-LI"/>
        </w:rPr>
        <w:t>in thy keeping.</w:t>
      </w:r>
      <w:r w:rsidR="00435F90">
        <w:rPr>
          <w:lang w:val="de-LI"/>
        </w:rPr>
        <w:t xml:space="preserve"> </w:t>
      </w:r>
      <w:r w:rsidR="00D075D4">
        <w:rPr>
          <w:lang w:val="de-LI"/>
        </w:rPr>
        <w:t>M</w:t>
      </w:r>
      <w:r w:rsidRPr="00694C4D">
        <w:rPr>
          <w:lang w:val="de-LI"/>
        </w:rPr>
        <w:t>m</w:t>
      </w:r>
      <w:r w:rsidR="00435F90">
        <w:rPr>
          <w:lang w:val="de-LI"/>
        </w:rPr>
        <w:t xml:space="preserve"> ...</w:t>
      </w:r>
      <w:r w:rsidRPr="00694C4D">
        <w:rPr>
          <w:lang w:val="de-LI"/>
        </w:rPr>
        <w:t xml:space="preserve"> </w:t>
      </w:r>
    </w:p>
    <w:p w14:paraId="73677157" w14:textId="77777777" w:rsidR="00F33F64" w:rsidRPr="00694C4D" w:rsidRDefault="00F33F64" w:rsidP="00F33F64">
      <w:pPr>
        <w:rPr>
          <w:lang w:val="de-LI"/>
        </w:rPr>
      </w:pPr>
    </w:p>
    <w:p w14:paraId="1A25FA53" w14:textId="167DDACD" w:rsidR="00F33F64" w:rsidRPr="00694C4D" w:rsidRDefault="00F33F64" w:rsidP="00192384">
      <w:pPr>
        <w:pStyle w:val="Overskrift2"/>
      </w:pPr>
      <w:bookmarkStart w:id="209" w:name="_Toc525301805"/>
      <w:r w:rsidRPr="00694C4D">
        <w:t>xxx</w:t>
      </w:r>
      <w:r w:rsidR="00EA46F9">
        <w:t>2</w:t>
      </w:r>
      <w:r w:rsidRPr="00694C4D">
        <w:t xml:space="preserve"> Babylon</w:t>
      </w:r>
      <w:r w:rsidR="00EA46F9">
        <w:t xml:space="preserve"> </w:t>
      </w:r>
      <w:r w:rsidRPr="00694C4D">
        <w:t>(Kanon)</w:t>
      </w:r>
      <w:bookmarkEnd w:id="209"/>
    </w:p>
    <w:p w14:paraId="3E0112A0" w14:textId="27306735" w:rsidR="00F33F64" w:rsidRPr="00694C4D" w:rsidRDefault="00F33F64" w:rsidP="00F33F64">
      <w:pPr>
        <w:rPr>
          <w:lang w:val="de-LI"/>
        </w:rPr>
      </w:pPr>
      <w:r w:rsidRPr="00694C4D">
        <w:rPr>
          <w:lang w:val="de-LI"/>
        </w:rPr>
        <w:t>Text: Psalm 137,1</w:t>
      </w:r>
    </w:p>
    <w:p w14:paraId="4A34611C" w14:textId="5DAA37FB" w:rsidR="00F33F64" w:rsidRPr="00694C4D" w:rsidRDefault="00F33F64" w:rsidP="00F33F64">
      <w:pPr>
        <w:rPr>
          <w:lang w:val="de-LI"/>
        </w:rPr>
      </w:pPr>
      <w:r w:rsidRPr="00694C4D">
        <w:rPr>
          <w:lang w:val="de-LI"/>
        </w:rPr>
        <w:t>Engl. Text: Don McLean, Lee Hayes</w:t>
      </w:r>
    </w:p>
    <w:p w14:paraId="567E58F8" w14:textId="3B49BF74" w:rsidR="00F33F64" w:rsidRPr="00694C4D" w:rsidRDefault="00F33F64" w:rsidP="00F33F64">
      <w:pPr>
        <w:rPr>
          <w:lang w:val="de-LI"/>
        </w:rPr>
      </w:pPr>
      <w:r w:rsidRPr="00694C4D">
        <w:rPr>
          <w:lang w:val="de-LI"/>
        </w:rPr>
        <w:t>Musik: Don McLean, Lee Hayes</w:t>
      </w:r>
    </w:p>
    <w:p w14:paraId="48280E37" w14:textId="77777777" w:rsidR="00F33F64" w:rsidRPr="00694C4D" w:rsidRDefault="00F33F64" w:rsidP="00F33F64">
      <w:pPr>
        <w:rPr>
          <w:lang w:val="de-LI"/>
        </w:rPr>
      </w:pPr>
    </w:p>
    <w:p w14:paraId="54664B94" w14:textId="77777777" w:rsidR="00AA1560" w:rsidRDefault="00AA1560" w:rsidP="00F33F64">
      <w:pPr>
        <w:rPr>
          <w:lang w:val="de-LI"/>
        </w:rPr>
      </w:pPr>
      <w:r>
        <w:rPr>
          <w:lang w:val="de-LI"/>
        </w:rPr>
        <w:t xml:space="preserve">1. </w:t>
      </w:r>
      <w:r w:rsidR="00F33F64" w:rsidRPr="00694C4D">
        <w:rPr>
          <w:lang w:val="de-LI"/>
        </w:rPr>
        <w:t>By the waters, the waters of Babylon,</w:t>
      </w:r>
    </w:p>
    <w:p w14:paraId="0E21810E" w14:textId="77777777" w:rsidR="00AA1560" w:rsidRDefault="00AA1560" w:rsidP="00F33F64">
      <w:pPr>
        <w:rPr>
          <w:lang w:val="de-LI"/>
        </w:rPr>
      </w:pPr>
      <w:r>
        <w:rPr>
          <w:lang w:val="de-LI"/>
        </w:rPr>
        <w:t xml:space="preserve">2. </w:t>
      </w:r>
      <w:r w:rsidR="00F33F64" w:rsidRPr="00694C4D">
        <w:rPr>
          <w:lang w:val="de-LI"/>
        </w:rPr>
        <w:t>we sat down and wept, and wept, for thee, Zion.</w:t>
      </w:r>
    </w:p>
    <w:p w14:paraId="3FA6BBD9" w14:textId="3077D4C2" w:rsidR="00F33F64" w:rsidRPr="00694C4D" w:rsidRDefault="00AB3427" w:rsidP="00F33F64">
      <w:pPr>
        <w:rPr>
          <w:lang w:val="de-LI"/>
        </w:rPr>
      </w:pPr>
      <w:r>
        <w:rPr>
          <w:lang w:val="de-LI"/>
        </w:rPr>
        <w:t xml:space="preserve">3. </w:t>
      </w:r>
      <w:r w:rsidR="00F33F64" w:rsidRPr="00694C4D">
        <w:rPr>
          <w:lang w:val="de-LI"/>
        </w:rPr>
        <w:t xml:space="preserve">We remember thee, remember thee, remember thee, Zion! </w:t>
      </w:r>
    </w:p>
    <w:p w14:paraId="744D7A83" w14:textId="77777777" w:rsidR="00F33F64" w:rsidRPr="00694C4D" w:rsidRDefault="00F33F64" w:rsidP="00F33F64">
      <w:pPr>
        <w:rPr>
          <w:lang w:val="de-LI"/>
        </w:rPr>
      </w:pPr>
    </w:p>
    <w:p w14:paraId="5B61D824" w14:textId="124397C1" w:rsidR="00F33F64" w:rsidRPr="00694C4D" w:rsidRDefault="00EA46F9" w:rsidP="00F33F64">
      <w:pPr>
        <w:rPr>
          <w:lang w:val="de-LI"/>
        </w:rPr>
      </w:pPr>
      <w:r>
        <w:rPr>
          <w:lang w:val="de-LI"/>
        </w:rPr>
        <w:t>---</w:t>
      </w:r>
      <w:r w:rsidR="00F33F64" w:rsidRPr="00694C4D">
        <w:rPr>
          <w:lang w:val="de-LI"/>
        </w:rPr>
        <w:t xml:space="preserve"> 337 til 385</w:t>
      </w:r>
    </w:p>
    <w:p w14:paraId="53ADD44A" w14:textId="0C1593CB" w:rsidR="00F33F64" w:rsidRPr="00694C4D" w:rsidRDefault="00F33F64" w:rsidP="00192384">
      <w:pPr>
        <w:pStyle w:val="Overskrift2"/>
      </w:pPr>
      <w:bookmarkStart w:id="210" w:name="_Toc525301806"/>
      <w:r w:rsidRPr="00694C4D">
        <w:t>xxx</w:t>
      </w:r>
      <w:r w:rsidR="00EA46F9">
        <w:t>2</w:t>
      </w:r>
      <w:r w:rsidRPr="00694C4D">
        <w:t xml:space="preserve"> Mater Dei</w:t>
      </w:r>
      <w:bookmarkEnd w:id="210"/>
    </w:p>
    <w:p w14:paraId="4EB5F459" w14:textId="2AE07FEA" w:rsidR="00F33F64" w:rsidRPr="00694C4D" w:rsidRDefault="00EA46F9" w:rsidP="00F33F64">
      <w:pPr>
        <w:rPr>
          <w:lang w:val="de-LI"/>
        </w:rPr>
      </w:pPr>
      <w:r>
        <w:rPr>
          <w:lang w:val="de-LI"/>
        </w:rPr>
        <w:t xml:space="preserve">CD: </w:t>
      </w:r>
      <w:r w:rsidR="00F33F64" w:rsidRPr="00694C4D">
        <w:rPr>
          <w:lang w:val="de-LI"/>
        </w:rPr>
        <w:t>09–6</w:t>
      </w:r>
    </w:p>
    <w:p w14:paraId="356BCF87" w14:textId="3F1089C2" w:rsidR="00F33F64" w:rsidRPr="00694C4D" w:rsidRDefault="00F33F64" w:rsidP="00F33F64">
      <w:pPr>
        <w:rPr>
          <w:lang w:val="de-LI"/>
        </w:rPr>
      </w:pPr>
      <w:r w:rsidRPr="00694C4D">
        <w:rPr>
          <w:lang w:val="de-LI"/>
        </w:rPr>
        <w:t>Text: Nach Lukas 1, 28</w:t>
      </w:r>
    </w:p>
    <w:p w14:paraId="040535AE" w14:textId="214E7B25" w:rsidR="00F33F64" w:rsidRPr="00694C4D" w:rsidRDefault="00F33F64" w:rsidP="00F33F64">
      <w:pPr>
        <w:rPr>
          <w:lang w:val="de-LI"/>
        </w:rPr>
      </w:pPr>
      <w:r w:rsidRPr="00694C4D">
        <w:rPr>
          <w:lang w:val="de-LI"/>
        </w:rPr>
        <w:t>Musik: Lorenz Maierhofer (*1956)</w:t>
      </w:r>
    </w:p>
    <w:p w14:paraId="56E8FA33" w14:textId="77777777" w:rsidR="00F33F64" w:rsidRPr="00694C4D" w:rsidRDefault="00F33F64" w:rsidP="00F33F64">
      <w:pPr>
        <w:rPr>
          <w:lang w:val="de-LI"/>
        </w:rPr>
      </w:pPr>
    </w:p>
    <w:p w14:paraId="4DDA3C5C" w14:textId="7C21E3B3" w:rsidR="00387AC9" w:rsidRDefault="00A116BF" w:rsidP="00F33F64">
      <w:pPr>
        <w:rPr>
          <w:lang w:val="de-LI"/>
        </w:rPr>
      </w:pPr>
      <w:r>
        <w:rPr>
          <w:lang w:val="de-LI"/>
        </w:rPr>
        <w:t xml:space="preserve">Solo: </w:t>
      </w:r>
      <w:r w:rsidR="00F33F64" w:rsidRPr="00694C4D">
        <w:rPr>
          <w:lang w:val="de-LI"/>
        </w:rPr>
        <w:t xml:space="preserve">1. Mater Dei. </w:t>
      </w:r>
    </w:p>
    <w:p w14:paraId="1C0DB816" w14:textId="77777777" w:rsidR="00EE39E7" w:rsidRDefault="00A116BF" w:rsidP="00C87A5B">
      <w:pPr>
        <w:rPr>
          <w:lang w:val="de-LI"/>
        </w:rPr>
      </w:pPr>
      <w:r>
        <w:rPr>
          <w:lang w:val="de-LI"/>
        </w:rPr>
        <w:t xml:space="preserve">Alle: </w:t>
      </w:r>
      <w:r w:rsidR="00F33F64" w:rsidRPr="00694C4D">
        <w:rPr>
          <w:lang w:val="de-LI"/>
        </w:rPr>
        <w:t>1.</w:t>
      </w:r>
      <w:r w:rsidR="00387AC9">
        <w:rPr>
          <w:lang w:val="de-LI"/>
        </w:rPr>
        <w:t>-</w:t>
      </w:r>
      <w:r w:rsidR="00F33F64" w:rsidRPr="00694C4D">
        <w:rPr>
          <w:lang w:val="de-LI"/>
        </w:rPr>
        <w:t>2. Ave, ave Maria!</w:t>
      </w:r>
      <w:r w:rsidR="006F1652">
        <w:rPr>
          <w:lang w:val="de-LI"/>
        </w:rPr>
        <w:t xml:space="preserve"> </w:t>
      </w:r>
    </w:p>
    <w:p w14:paraId="18893341" w14:textId="37D0BD8A" w:rsidR="00EE39E7" w:rsidRDefault="00EE39E7" w:rsidP="00C87A5B">
      <w:pPr>
        <w:rPr>
          <w:lang w:val="de-LI"/>
        </w:rPr>
      </w:pPr>
      <w:r>
        <w:rPr>
          <w:lang w:val="de-LI"/>
        </w:rPr>
        <w:t xml:space="preserve">Soli: </w:t>
      </w:r>
      <w:r w:rsidR="006F1652" w:rsidRPr="00694C4D">
        <w:rPr>
          <w:lang w:val="de-LI"/>
        </w:rPr>
        <w:t>Ave</w:t>
      </w:r>
      <w:r w:rsidR="006D741B">
        <w:rPr>
          <w:lang w:val="de-LI"/>
        </w:rPr>
        <w:t>.</w:t>
      </w:r>
      <w:r w:rsidR="006F1652" w:rsidRPr="00694C4D">
        <w:rPr>
          <w:lang w:val="de-LI"/>
        </w:rPr>
        <w:t xml:space="preserve"> </w:t>
      </w:r>
    </w:p>
    <w:p w14:paraId="1DDE57E1" w14:textId="430E2D1C" w:rsidR="006816FC" w:rsidRDefault="00EE39E7" w:rsidP="00C87A5B">
      <w:pPr>
        <w:rPr>
          <w:lang w:val="de-LI"/>
        </w:rPr>
      </w:pPr>
      <w:r>
        <w:rPr>
          <w:lang w:val="de-LI"/>
        </w:rPr>
        <w:t xml:space="preserve">Alle: </w:t>
      </w:r>
      <w:r w:rsidR="006D741B">
        <w:rPr>
          <w:lang w:val="de-LI"/>
        </w:rPr>
        <w:t>a</w:t>
      </w:r>
      <w:r w:rsidR="006F1652" w:rsidRPr="00694C4D">
        <w:rPr>
          <w:lang w:val="de-LI"/>
        </w:rPr>
        <w:t>ve. Gratia plena,</w:t>
      </w:r>
      <w:r w:rsidR="006D3231">
        <w:rPr>
          <w:lang w:val="de-LI"/>
        </w:rPr>
        <w:t xml:space="preserve"> </w:t>
      </w:r>
      <w:r w:rsidR="006D3231" w:rsidRPr="00694C4D">
        <w:rPr>
          <w:lang w:val="de-LI"/>
        </w:rPr>
        <w:t xml:space="preserve">nunc et in hora mortis, </w:t>
      </w:r>
    </w:p>
    <w:p w14:paraId="526FFEEF" w14:textId="6E03ABAF" w:rsidR="00C87A5B" w:rsidRPr="00694C4D" w:rsidRDefault="006D3231" w:rsidP="00C87A5B">
      <w:pPr>
        <w:rPr>
          <w:lang w:val="de-LI"/>
        </w:rPr>
      </w:pPr>
      <w:r w:rsidRPr="00694C4D">
        <w:rPr>
          <w:lang w:val="de-LI"/>
        </w:rPr>
        <w:t>ora pro nobis,</w:t>
      </w:r>
      <w:r w:rsidR="00C87A5B">
        <w:rPr>
          <w:lang w:val="de-LI"/>
        </w:rPr>
        <w:t xml:space="preserve"> </w:t>
      </w:r>
      <w:r w:rsidR="00580912" w:rsidRPr="00694C4D">
        <w:rPr>
          <w:lang w:val="de-LI"/>
        </w:rPr>
        <w:t>ora pro nobis,</w:t>
      </w:r>
      <w:r w:rsidR="00580912">
        <w:rPr>
          <w:lang w:val="de-LI"/>
        </w:rPr>
        <w:t xml:space="preserve"> </w:t>
      </w:r>
      <w:r w:rsidR="00C87A5B" w:rsidRPr="00694C4D">
        <w:rPr>
          <w:lang w:val="de-LI"/>
        </w:rPr>
        <w:t xml:space="preserve">ave Maria, ave Maria, amen, </w:t>
      </w:r>
    </w:p>
    <w:p w14:paraId="5D893C61" w14:textId="77777777" w:rsidR="00387AC9" w:rsidRDefault="00387AC9" w:rsidP="00F33F64">
      <w:pPr>
        <w:rPr>
          <w:lang w:val="de-LI"/>
        </w:rPr>
      </w:pPr>
    </w:p>
    <w:p w14:paraId="7C178D22" w14:textId="7C144522" w:rsidR="006F1652" w:rsidRDefault="00A116BF" w:rsidP="00F33F64">
      <w:pPr>
        <w:rPr>
          <w:lang w:val="de-LI"/>
        </w:rPr>
      </w:pPr>
      <w:r>
        <w:rPr>
          <w:lang w:val="de-LI"/>
        </w:rPr>
        <w:lastRenderedPageBreak/>
        <w:t xml:space="preserve">Solo: </w:t>
      </w:r>
      <w:r w:rsidR="00F33F64" w:rsidRPr="00694C4D">
        <w:rPr>
          <w:lang w:val="de-LI"/>
        </w:rPr>
        <w:t>2. Stella Maris.</w:t>
      </w:r>
      <w:r w:rsidR="006816FC">
        <w:rPr>
          <w:lang w:val="de-LI"/>
        </w:rPr>
        <w:t xml:space="preserve"> ...</w:t>
      </w:r>
    </w:p>
    <w:p w14:paraId="52811B5D" w14:textId="77777777" w:rsidR="00EA46F9" w:rsidRDefault="00EA46F9" w:rsidP="00F33F64">
      <w:pPr>
        <w:rPr>
          <w:lang w:val="de-LI"/>
        </w:rPr>
      </w:pPr>
    </w:p>
    <w:p w14:paraId="256D4881" w14:textId="637680D6" w:rsidR="00F33F64" w:rsidRPr="00694C4D" w:rsidRDefault="00EA46F9" w:rsidP="00F33F64">
      <w:pPr>
        <w:rPr>
          <w:lang w:val="de-LI"/>
        </w:rPr>
      </w:pPr>
      <w:r>
        <w:rPr>
          <w:lang w:val="de-LI"/>
        </w:rPr>
        <w:t>-&gt;</w:t>
      </w:r>
      <w:r w:rsidR="00F33F64" w:rsidRPr="00694C4D">
        <w:rPr>
          <w:lang w:val="de-LI"/>
        </w:rPr>
        <w:t xml:space="preserve"> Anh.</w:t>
      </w:r>
    </w:p>
    <w:p w14:paraId="015ADA57" w14:textId="77777777" w:rsidR="00F33F64" w:rsidRPr="00694C4D" w:rsidRDefault="00F33F64" w:rsidP="00F33F64">
      <w:pPr>
        <w:rPr>
          <w:lang w:val="de-LI"/>
        </w:rPr>
      </w:pPr>
    </w:p>
    <w:p w14:paraId="1576EBF0" w14:textId="1558C851" w:rsidR="00F33F64" w:rsidRPr="00694C4D" w:rsidRDefault="00EA46F9" w:rsidP="00F33F64">
      <w:pPr>
        <w:rPr>
          <w:lang w:val="de-LI"/>
        </w:rPr>
      </w:pPr>
      <w:r>
        <w:rPr>
          <w:lang w:val="de-LI"/>
        </w:rPr>
        <w:t>---</w:t>
      </w:r>
      <w:r w:rsidR="00F33F64" w:rsidRPr="00694C4D">
        <w:rPr>
          <w:lang w:val="de-LI"/>
        </w:rPr>
        <w:t xml:space="preserve"> 338</w:t>
      </w:r>
      <w:r w:rsidR="00D84D76">
        <w:rPr>
          <w:lang w:val="de-LI"/>
        </w:rPr>
        <w:t>-339</w:t>
      </w:r>
      <w:r w:rsidR="00F33F64" w:rsidRPr="00694C4D">
        <w:rPr>
          <w:lang w:val="de-LI"/>
        </w:rPr>
        <w:t xml:space="preserve"> til 385</w:t>
      </w:r>
    </w:p>
    <w:p w14:paraId="0E460FBD" w14:textId="0D0D0324" w:rsidR="00F33F64" w:rsidRPr="00694C4D" w:rsidRDefault="00F33F64" w:rsidP="00907EF9">
      <w:pPr>
        <w:pStyle w:val="Overskrift2"/>
      </w:pPr>
      <w:bookmarkStart w:id="211" w:name="_Toc525301807"/>
      <w:r w:rsidRPr="00694C4D">
        <w:t>xxx</w:t>
      </w:r>
      <w:r w:rsidR="00EA46F9">
        <w:t>2</w:t>
      </w:r>
      <w:r w:rsidRPr="00694C4D">
        <w:t xml:space="preserve"> Oh, Mary don't you weep</w:t>
      </w:r>
      <w:bookmarkEnd w:id="211"/>
    </w:p>
    <w:p w14:paraId="30D67175" w14:textId="2A062B73" w:rsidR="00F33F64" w:rsidRPr="00694C4D" w:rsidRDefault="00EA46F9" w:rsidP="00F33F64">
      <w:pPr>
        <w:rPr>
          <w:lang w:val="de-LI"/>
        </w:rPr>
      </w:pPr>
      <w:r>
        <w:rPr>
          <w:lang w:val="de-LI"/>
        </w:rPr>
        <w:t xml:space="preserve">CD: </w:t>
      </w:r>
      <w:r w:rsidR="00F33F64" w:rsidRPr="00694C4D">
        <w:rPr>
          <w:lang w:val="de-LI"/>
        </w:rPr>
        <w:t>09</w:t>
      </w:r>
      <w:r>
        <w:rPr>
          <w:lang w:val="de-LI"/>
        </w:rPr>
        <w:t>-</w:t>
      </w:r>
      <w:r w:rsidR="00F33F64" w:rsidRPr="00694C4D">
        <w:rPr>
          <w:lang w:val="de-LI"/>
        </w:rPr>
        <w:t>7</w:t>
      </w:r>
    </w:p>
    <w:p w14:paraId="2DCB62A5" w14:textId="097154FE" w:rsidR="00F33F64" w:rsidRPr="00694C4D" w:rsidRDefault="00F33F64" w:rsidP="00F33F64">
      <w:pPr>
        <w:rPr>
          <w:lang w:val="de-LI"/>
        </w:rPr>
      </w:pPr>
      <w:r w:rsidRPr="00694C4D">
        <w:rPr>
          <w:lang w:val="de-LI"/>
        </w:rPr>
        <w:t>Text: Trad.</w:t>
      </w:r>
    </w:p>
    <w:p w14:paraId="6E941A8F" w14:textId="2736BA01" w:rsidR="00F33F64" w:rsidRPr="00694C4D" w:rsidRDefault="00F33F64" w:rsidP="00F33F64">
      <w:pPr>
        <w:rPr>
          <w:lang w:val="de-LI"/>
        </w:rPr>
      </w:pPr>
      <w:r w:rsidRPr="00694C4D">
        <w:rPr>
          <w:lang w:val="de-LI"/>
        </w:rPr>
        <w:t>Musik: Spiritual Satz: Siegfried Singer</w:t>
      </w:r>
      <w:r w:rsidR="007528E9">
        <w:rPr>
          <w:lang w:val="de-LI"/>
        </w:rPr>
        <w:t xml:space="preserve"> </w:t>
      </w:r>
      <w:r w:rsidRPr="00694C4D">
        <w:rPr>
          <w:lang w:val="de-LI"/>
        </w:rPr>
        <w:t>/</w:t>
      </w:r>
      <w:r w:rsidR="007528E9">
        <w:rPr>
          <w:lang w:val="de-LI"/>
        </w:rPr>
        <w:t xml:space="preserve"> </w:t>
      </w:r>
      <w:r w:rsidRPr="00694C4D">
        <w:rPr>
          <w:lang w:val="de-LI"/>
        </w:rPr>
        <w:t>Lorenz Maierhofer</w:t>
      </w:r>
    </w:p>
    <w:p w14:paraId="42CBD480" w14:textId="77777777" w:rsidR="00F33F64" w:rsidRPr="00694C4D" w:rsidRDefault="00F33F64" w:rsidP="00F33F64">
      <w:pPr>
        <w:rPr>
          <w:lang w:val="de-LI"/>
        </w:rPr>
      </w:pPr>
    </w:p>
    <w:p w14:paraId="1860E2A9" w14:textId="3ED6D28F" w:rsidR="00D1239D" w:rsidRDefault="00F33F64" w:rsidP="00F33F64">
      <w:pPr>
        <w:rPr>
          <w:lang w:val="de-LI"/>
        </w:rPr>
      </w:pPr>
      <w:r w:rsidRPr="00694C4D">
        <w:rPr>
          <w:lang w:val="de-LI"/>
        </w:rPr>
        <w:t>Ref.: Ooh,</w:t>
      </w:r>
      <w:r w:rsidR="00A8638F">
        <w:rPr>
          <w:lang w:val="de-LI"/>
        </w:rPr>
        <w:t xml:space="preserve"> ooh</w:t>
      </w:r>
      <w:r w:rsidR="00602BFD">
        <w:rPr>
          <w:lang w:val="de-LI"/>
        </w:rPr>
        <w:t xml:space="preserve"> </w:t>
      </w:r>
    </w:p>
    <w:p w14:paraId="59F4EFD8" w14:textId="20D932AF" w:rsidR="00EE003B" w:rsidRDefault="00596E77" w:rsidP="00D1239D">
      <w:pPr>
        <w:ind w:firstLine="374"/>
        <w:rPr>
          <w:lang w:val="de-LI"/>
        </w:rPr>
      </w:pPr>
      <w:r w:rsidRPr="00694C4D">
        <w:rPr>
          <w:lang w:val="de-LI"/>
        </w:rPr>
        <w:t>Pharaoh's army got</w:t>
      </w:r>
      <w:r w:rsidR="00D1239D">
        <w:rPr>
          <w:lang w:val="de-LI"/>
        </w:rPr>
        <w:t xml:space="preserve"> </w:t>
      </w:r>
      <w:r w:rsidR="00D1239D" w:rsidRPr="00694C4D">
        <w:rPr>
          <w:lang w:val="de-LI"/>
        </w:rPr>
        <w:t>drownded, oh Mary, don't you weep!</w:t>
      </w:r>
    </w:p>
    <w:p w14:paraId="78B1F20B" w14:textId="77777777" w:rsidR="00A94027" w:rsidRDefault="00F33F64" w:rsidP="00F33F64">
      <w:pPr>
        <w:rPr>
          <w:lang w:val="de-LI"/>
        </w:rPr>
      </w:pPr>
      <w:r w:rsidRPr="00694C4D">
        <w:rPr>
          <w:lang w:val="de-LI"/>
        </w:rPr>
        <w:t>1.–2. Ooh, ooh,</w:t>
      </w:r>
    </w:p>
    <w:p w14:paraId="1F62618A" w14:textId="48375DBB" w:rsidR="00A94027" w:rsidRDefault="00A94027" w:rsidP="007378B8">
      <w:pPr>
        <w:ind w:firstLine="374"/>
        <w:rPr>
          <w:lang w:val="de-LI"/>
        </w:rPr>
      </w:pPr>
      <w:r w:rsidRPr="00694C4D">
        <w:rPr>
          <w:lang w:val="de-LI"/>
        </w:rPr>
        <w:t>Pharaoh's army got</w:t>
      </w:r>
      <w:r>
        <w:rPr>
          <w:lang w:val="de-LI"/>
        </w:rPr>
        <w:t xml:space="preserve"> </w:t>
      </w:r>
      <w:r w:rsidRPr="00694C4D">
        <w:rPr>
          <w:lang w:val="de-LI"/>
        </w:rPr>
        <w:t>drownded, oh Mary, don't you weep!</w:t>
      </w:r>
    </w:p>
    <w:p w14:paraId="536743EC" w14:textId="73E8C167" w:rsidR="00F33F64" w:rsidRPr="00694C4D" w:rsidRDefault="00F33F64" w:rsidP="007378B8">
      <w:pPr>
        <w:ind w:firstLine="374"/>
        <w:rPr>
          <w:lang w:val="de-LI"/>
        </w:rPr>
      </w:pPr>
      <w:r w:rsidRPr="00694C4D">
        <w:rPr>
          <w:lang w:val="de-LI"/>
        </w:rPr>
        <w:t xml:space="preserve">oh, Mary don't you weep, oh, Mary don't you weep. </w:t>
      </w:r>
    </w:p>
    <w:p w14:paraId="53391B6D" w14:textId="77777777" w:rsidR="00F33F64" w:rsidRPr="00694C4D" w:rsidRDefault="00F33F64" w:rsidP="00F33F64">
      <w:pPr>
        <w:rPr>
          <w:lang w:val="de-LI"/>
        </w:rPr>
      </w:pPr>
    </w:p>
    <w:p w14:paraId="50DE15F7" w14:textId="28DD0651" w:rsidR="00F33F64" w:rsidRPr="00694C4D" w:rsidRDefault="00EA46F9" w:rsidP="00F33F64">
      <w:pPr>
        <w:rPr>
          <w:lang w:val="de-LI"/>
        </w:rPr>
      </w:pPr>
      <w:r>
        <w:rPr>
          <w:lang w:val="de-LI"/>
        </w:rPr>
        <w:t>---</w:t>
      </w:r>
      <w:r w:rsidR="00F33F64" w:rsidRPr="00694C4D">
        <w:rPr>
          <w:lang w:val="de-LI"/>
        </w:rPr>
        <w:t xml:space="preserve"> 340 til 385</w:t>
      </w:r>
    </w:p>
    <w:p w14:paraId="72FD77C0" w14:textId="64CAABB8" w:rsidR="00F33F64" w:rsidRPr="00694C4D" w:rsidRDefault="00F33F64" w:rsidP="00907EF9">
      <w:pPr>
        <w:pStyle w:val="Overskrift2"/>
      </w:pPr>
      <w:bookmarkStart w:id="212" w:name="_Toc525301808"/>
      <w:r w:rsidRPr="00694C4D">
        <w:t>xxx</w:t>
      </w:r>
      <w:r w:rsidR="00EA46F9">
        <w:t>2</w:t>
      </w:r>
      <w:r w:rsidRPr="00694C4D">
        <w:t xml:space="preserve"> Ave verum corpus</w:t>
      </w:r>
      <w:bookmarkEnd w:id="212"/>
    </w:p>
    <w:p w14:paraId="00E7E47C" w14:textId="7BDE7587" w:rsidR="00F33F64" w:rsidRPr="00694C4D" w:rsidRDefault="00EA46F9" w:rsidP="00F33F64">
      <w:pPr>
        <w:rPr>
          <w:lang w:val="de-LI"/>
        </w:rPr>
      </w:pPr>
      <w:r>
        <w:rPr>
          <w:lang w:val="de-LI"/>
        </w:rPr>
        <w:t xml:space="preserve">CD: </w:t>
      </w:r>
      <w:r w:rsidR="00F33F64" w:rsidRPr="00694C4D">
        <w:rPr>
          <w:lang w:val="de-LI"/>
        </w:rPr>
        <w:t>09</w:t>
      </w:r>
      <w:r>
        <w:rPr>
          <w:lang w:val="de-LI"/>
        </w:rPr>
        <w:t>-</w:t>
      </w:r>
      <w:r w:rsidR="00F33F64" w:rsidRPr="00694C4D">
        <w:rPr>
          <w:lang w:val="de-LI"/>
        </w:rPr>
        <w:t>8</w:t>
      </w:r>
    </w:p>
    <w:p w14:paraId="5B351388" w14:textId="5CAAC075" w:rsidR="00F33F64" w:rsidRPr="00694C4D" w:rsidRDefault="00F33F64" w:rsidP="00F33F64">
      <w:pPr>
        <w:rPr>
          <w:lang w:val="de-LI"/>
        </w:rPr>
      </w:pPr>
      <w:r w:rsidRPr="00694C4D">
        <w:rPr>
          <w:lang w:val="de-LI"/>
        </w:rPr>
        <w:t>Text: Fronleichnams</w:t>
      </w:r>
      <w:r w:rsidR="00500B23">
        <w:rPr>
          <w:lang w:val="de-LI"/>
        </w:rPr>
        <w:t xml:space="preserve"> </w:t>
      </w:r>
      <w:r w:rsidRPr="00694C4D">
        <w:rPr>
          <w:lang w:val="de-LI"/>
        </w:rPr>
        <w:t>Hymnus, 14 Jh</w:t>
      </w:r>
    </w:p>
    <w:p w14:paraId="1E3B21E0" w14:textId="19A2C53D" w:rsidR="00F33F64" w:rsidRPr="00694C4D" w:rsidRDefault="00F33F64" w:rsidP="00F33F64">
      <w:pPr>
        <w:rPr>
          <w:lang w:val="de-LI"/>
        </w:rPr>
      </w:pPr>
      <w:r w:rsidRPr="00694C4D">
        <w:rPr>
          <w:lang w:val="de-LI"/>
        </w:rPr>
        <w:t>Musik: Wolfgang Amadeus Mozart (17561791)</w:t>
      </w:r>
    </w:p>
    <w:p w14:paraId="5D8F48AB" w14:textId="795B4E71" w:rsidR="00F33F64" w:rsidRPr="00694C4D" w:rsidRDefault="00F33F64" w:rsidP="00F33F64">
      <w:pPr>
        <w:rPr>
          <w:lang w:val="de-LI"/>
        </w:rPr>
      </w:pPr>
      <w:r w:rsidRPr="00694C4D">
        <w:rPr>
          <w:lang w:val="de-LI"/>
        </w:rPr>
        <w:t>KV618</w:t>
      </w:r>
    </w:p>
    <w:p w14:paraId="5CE3AE19" w14:textId="77777777" w:rsidR="00F33F64" w:rsidRPr="00694C4D" w:rsidRDefault="00F33F64" w:rsidP="00F33F64">
      <w:pPr>
        <w:rPr>
          <w:lang w:val="de-LI"/>
        </w:rPr>
      </w:pPr>
    </w:p>
    <w:p w14:paraId="37DBDF51" w14:textId="28CAA366" w:rsidR="00500B23" w:rsidRDefault="00F33F64" w:rsidP="00F33F64">
      <w:pPr>
        <w:rPr>
          <w:lang w:val="de-LI"/>
        </w:rPr>
      </w:pPr>
      <w:r w:rsidRPr="00694C4D">
        <w:rPr>
          <w:lang w:val="de-LI"/>
        </w:rPr>
        <w:t>Ave, ave verum</w:t>
      </w:r>
      <w:r w:rsidR="00500B23">
        <w:rPr>
          <w:lang w:val="de-LI"/>
        </w:rPr>
        <w:t>,</w:t>
      </w:r>
      <w:r w:rsidRPr="00694C4D">
        <w:rPr>
          <w:lang w:val="de-LI"/>
        </w:rPr>
        <w:t xml:space="preserve"> corpus natum</w:t>
      </w:r>
      <w:r w:rsidR="00500B23">
        <w:rPr>
          <w:lang w:val="de-LI"/>
        </w:rPr>
        <w:t>,</w:t>
      </w:r>
      <w:r w:rsidRPr="00694C4D">
        <w:rPr>
          <w:lang w:val="de-LI"/>
        </w:rPr>
        <w:t xml:space="preserve"> de Maria</w:t>
      </w:r>
      <w:r w:rsidR="00500B23">
        <w:rPr>
          <w:lang w:val="de-LI"/>
        </w:rPr>
        <w:t xml:space="preserve"> </w:t>
      </w:r>
      <w:r w:rsidRPr="00694C4D">
        <w:rPr>
          <w:lang w:val="de-LI"/>
        </w:rPr>
        <w:t xml:space="preserve">Virgine, </w:t>
      </w:r>
    </w:p>
    <w:p w14:paraId="22825E36" w14:textId="77777777" w:rsidR="00500B23" w:rsidRDefault="00F33F64" w:rsidP="00F33F64">
      <w:pPr>
        <w:rPr>
          <w:lang w:val="de-LI"/>
        </w:rPr>
      </w:pPr>
      <w:r w:rsidRPr="00694C4D">
        <w:rPr>
          <w:lang w:val="de-LI"/>
        </w:rPr>
        <w:t>vere, passum</w:t>
      </w:r>
      <w:r w:rsidR="00500B23">
        <w:rPr>
          <w:lang w:val="de-LI"/>
        </w:rPr>
        <w:t>,</w:t>
      </w:r>
      <w:r w:rsidRPr="00694C4D">
        <w:rPr>
          <w:lang w:val="de-LI"/>
        </w:rPr>
        <w:t xml:space="preserve"> immolatum</w:t>
      </w:r>
      <w:r w:rsidR="00500B23">
        <w:rPr>
          <w:lang w:val="de-LI"/>
        </w:rPr>
        <w:t>,</w:t>
      </w:r>
      <w:r w:rsidRPr="00694C4D">
        <w:rPr>
          <w:lang w:val="de-LI"/>
        </w:rPr>
        <w:t xml:space="preserve"> in</w:t>
      </w:r>
      <w:r w:rsidR="00500B23">
        <w:rPr>
          <w:lang w:val="de-LI"/>
        </w:rPr>
        <w:t xml:space="preserve"> </w:t>
      </w:r>
      <w:r w:rsidRPr="00694C4D">
        <w:rPr>
          <w:lang w:val="de-LI"/>
        </w:rPr>
        <w:t xml:space="preserve">cruce pro homine. </w:t>
      </w:r>
    </w:p>
    <w:p w14:paraId="5BB6218B" w14:textId="143A9EA5" w:rsidR="00111CF0" w:rsidRDefault="00F33F64" w:rsidP="00F33F64">
      <w:pPr>
        <w:rPr>
          <w:lang w:val="de-LI"/>
        </w:rPr>
      </w:pPr>
      <w:r w:rsidRPr="00694C4D">
        <w:rPr>
          <w:lang w:val="de-LI"/>
        </w:rPr>
        <w:t>Cujus latus</w:t>
      </w:r>
      <w:r w:rsidR="00111CF0">
        <w:rPr>
          <w:lang w:val="de-LI"/>
        </w:rPr>
        <w:t>,</w:t>
      </w:r>
      <w:r w:rsidR="00500B23">
        <w:rPr>
          <w:lang w:val="de-LI"/>
        </w:rPr>
        <w:t xml:space="preserve"> </w:t>
      </w:r>
      <w:r w:rsidRPr="00694C4D">
        <w:rPr>
          <w:lang w:val="de-LI"/>
        </w:rPr>
        <w:t>perforatum</w:t>
      </w:r>
      <w:r w:rsidR="00D56D75">
        <w:rPr>
          <w:lang w:val="de-LI"/>
        </w:rPr>
        <w:t xml:space="preserve">, </w:t>
      </w:r>
      <w:r w:rsidRPr="00694C4D">
        <w:rPr>
          <w:lang w:val="de-LI"/>
        </w:rPr>
        <w:t>unda fluxit et sanguine,</w:t>
      </w:r>
    </w:p>
    <w:p w14:paraId="72E23810" w14:textId="77777777" w:rsidR="00311606" w:rsidRDefault="00F33F64" w:rsidP="00F33F64">
      <w:pPr>
        <w:rPr>
          <w:lang w:val="de-LI"/>
        </w:rPr>
      </w:pPr>
      <w:r w:rsidRPr="00694C4D">
        <w:rPr>
          <w:lang w:val="de-LI"/>
        </w:rPr>
        <w:t xml:space="preserve">esto nobis praegustatum in mortis examine, </w:t>
      </w:r>
    </w:p>
    <w:p w14:paraId="34207A01" w14:textId="77777777" w:rsidR="00311606" w:rsidRDefault="00F33F64" w:rsidP="00F33F64">
      <w:pPr>
        <w:rPr>
          <w:lang w:val="de-LI"/>
        </w:rPr>
      </w:pPr>
      <w:r w:rsidRPr="00694C4D">
        <w:rPr>
          <w:lang w:val="de-LI"/>
        </w:rPr>
        <w:t>in mortis examine.</w:t>
      </w:r>
    </w:p>
    <w:p w14:paraId="23ED1141" w14:textId="77777777" w:rsidR="00EA46F9" w:rsidRDefault="00EA46F9" w:rsidP="00F33F64">
      <w:pPr>
        <w:rPr>
          <w:lang w:val="de-LI"/>
        </w:rPr>
      </w:pPr>
    </w:p>
    <w:p w14:paraId="5B4B8DBB" w14:textId="45521BAC" w:rsidR="00F33F64" w:rsidRPr="00694C4D" w:rsidRDefault="00ED4850" w:rsidP="00F33F64">
      <w:pPr>
        <w:rPr>
          <w:lang w:val="de-LI"/>
        </w:rPr>
      </w:pPr>
      <w:r>
        <w:rPr>
          <w:lang w:val="de-LI"/>
        </w:rPr>
        <w:t>-&gt;</w:t>
      </w:r>
      <w:r w:rsidR="00F33F64" w:rsidRPr="00694C4D">
        <w:rPr>
          <w:lang w:val="de-LI"/>
        </w:rPr>
        <w:t xml:space="preserve"> Anh.</w:t>
      </w:r>
    </w:p>
    <w:p w14:paraId="7C89134D" w14:textId="77777777" w:rsidR="00F33F64" w:rsidRPr="00694C4D" w:rsidRDefault="00F33F64" w:rsidP="00F33F64">
      <w:pPr>
        <w:rPr>
          <w:lang w:val="de-LI"/>
        </w:rPr>
      </w:pPr>
    </w:p>
    <w:p w14:paraId="31B65F0B" w14:textId="6120A8F6" w:rsidR="00F33F64" w:rsidRPr="00694C4D" w:rsidRDefault="00ED4850" w:rsidP="00F33F64">
      <w:pPr>
        <w:rPr>
          <w:lang w:val="de-LI"/>
        </w:rPr>
      </w:pPr>
      <w:r>
        <w:rPr>
          <w:lang w:val="de-LI"/>
        </w:rPr>
        <w:t>---</w:t>
      </w:r>
      <w:r w:rsidR="00F33F64" w:rsidRPr="00694C4D">
        <w:rPr>
          <w:lang w:val="de-LI"/>
        </w:rPr>
        <w:t xml:space="preserve"> 342</w:t>
      </w:r>
      <w:r w:rsidR="00C73788">
        <w:rPr>
          <w:lang w:val="de-LI"/>
        </w:rPr>
        <w:t>-345</w:t>
      </w:r>
      <w:r w:rsidR="00F33F64" w:rsidRPr="00694C4D">
        <w:rPr>
          <w:lang w:val="de-LI"/>
        </w:rPr>
        <w:t xml:space="preserve"> til 385</w:t>
      </w:r>
    </w:p>
    <w:p w14:paraId="3C68FC64" w14:textId="5E911514" w:rsidR="00F33F64" w:rsidRPr="00694C4D" w:rsidRDefault="00F33F64" w:rsidP="00907EF9">
      <w:pPr>
        <w:pStyle w:val="Overskrift2"/>
      </w:pPr>
      <w:bookmarkStart w:id="213" w:name="_Toc525301809"/>
      <w:r w:rsidRPr="00694C4D">
        <w:t>xxx</w:t>
      </w:r>
      <w:r w:rsidR="00ED4850">
        <w:t>2</w:t>
      </w:r>
      <w:r w:rsidRPr="00694C4D">
        <w:t xml:space="preserve"> </w:t>
      </w:r>
      <w:proofErr w:type="gramStart"/>
      <w:r w:rsidRPr="00694C4D">
        <w:t>Ave Maria</w:t>
      </w:r>
      <w:bookmarkEnd w:id="213"/>
      <w:proofErr w:type="gramEnd"/>
    </w:p>
    <w:p w14:paraId="22A7688A" w14:textId="75E02E6F" w:rsidR="00F33F64" w:rsidRPr="00694C4D" w:rsidRDefault="00ED4850" w:rsidP="00F33F64">
      <w:pPr>
        <w:rPr>
          <w:lang w:val="de-LI"/>
        </w:rPr>
      </w:pPr>
      <w:r>
        <w:rPr>
          <w:lang w:val="de-LI"/>
        </w:rPr>
        <w:t xml:space="preserve">CD: </w:t>
      </w:r>
      <w:r w:rsidR="00F33F64" w:rsidRPr="00694C4D">
        <w:rPr>
          <w:lang w:val="de-LI"/>
        </w:rPr>
        <w:t>09</w:t>
      </w:r>
      <w:r>
        <w:rPr>
          <w:lang w:val="de-LI"/>
        </w:rPr>
        <w:t>-</w:t>
      </w:r>
      <w:r w:rsidR="00F33F64" w:rsidRPr="00694C4D">
        <w:rPr>
          <w:lang w:val="de-LI"/>
        </w:rPr>
        <w:t>9</w:t>
      </w:r>
    </w:p>
    <w:p w14:paraId="0B62324E" w14:textId="3B5E2B34" w:rsidR="00F33F64" w:rsidRPr="00694C4D" w:rsidRDefault="00F33F64" w:rsidP="00F33F64">
      <w:pPr>
        <w:rPr>
          <w:lang w:val="de-LI"/>
        </w:rPr>
      </w:pPr>
      <w:r w:rsidRPr="00694C4D">
        <w:rPr>
          <w:lang w:val="de-LI"/>
        </w:rPr>
        <w:t>Text: Lukas 1, 28</w:t>
      </w:r>
    </w:p>
    <w:p w14:paraId="51308857" w14:textId="31A39D1C" w:rsidR="00F33F64" w:rsidRPr="00694C4D" w:rsidRDefault="00F33F64" w:rsidP="00F33F64">
      <w:pPr>
        <w:rPr>
          <w:lang w:val="de-LI"/>
        </w:rPr>
      </w:pPr>
      <w:r w:rsidRPr="00694C4D">
        <w:rPr>
          <w:lang w:val="de-LI"/>
        </w:rPr>
        <w:t>Musik: Anton Bruckner (1824</w:t>
      </w:r>
      <w:r w:rsidR="00070815">
        <w:rPr>
          <w:lang w:val="de-LI"/>
        </w:rPr>
        <w:t>-</w:t>
      </w:r>
      <w:r w:rsidRPr="00694C4D">
        <w:rPr>
          <w:lang w:val="de-LI"/>
        </w:rPr>
        <w:t>1896)</w:t>
      </w:r>
    </w:p>
    <w:p w14:paraId="4DEB5FAD" w14:textId="39DBEE4F" w:rsidR="00F33F64" w:rsidRPr="00694C4D" w:rsidRDefault="00F33F64" w:rsidP="00F33F64">
      <w:pPr>
        <w:rPr>
          <w:lang w:val="de-LI"/>
        </w:rPr>
      </w:pPr>
      <w:r w:rsidRPr="00694C4D">
        <w:rPr>
          <w:lang w:val="de-LI"/>
        </w:rPr>
        <w:t>WAB 6 (1861)</w:t>
      </w:r>
    </w:p>
    <w:p w14:paraId="59C2432B" w14:textId="77777777" w:rsidR="00F33F64" w:rsidRPr="00694C4D" w:rsidRDefault="00F33F64" w:rsidP="00F33F64">
      <w:pPr>
        <w:rPr>
          <w:lang w:val="de-LI"/>
        </w:rPr>
      </w:pPr>
    </w:p>
    <w:p w14:paraId="752660C8" w14:textId="77777777" w:rsidR="00B57ECF" w:rsidRDefault="00F33F64" w:rsidP="00F33F64">
      <w:pPr>
        <w:rPr>
          <w:lang w:val="de-LI"/>
        </w:rPr>
      </w:pPr>
      <w:proofErr w:type="gramStart"/>
      <w:r w:rsidRPr="00694C4D">
        <w:rPr>
          <w:lang w:val="de-LI"/>
        </w:rPr>
        <w:t>Ave Maria</w:t>
      </w:r>
      <w:proofErr w:type="gramEnd"/>
      <w:r w:rsidRPr="00694C4D">
        <w:rPr>
          <w:lang w:val="de-LI"/>
        </w:rPr>
        <w:t xml:space="preserve"> gratia plena Dominus tecum.</w:t>
      </w:r>
    </w:p>
    <w:p w14:paraId="1E66F20D" w14:textId="24C22CA6" w:rsidR="007B3F17" w:rsidRDefault="00F33F64" w:rsidP="00F33F64">
      <w:pPr>
        <w:rPr>
          <w:lang w:val="de-LI"/>
        </w:rPr>
      </w:pPr>
      <w:r w:rsidRPr="00694C4D">
        <w:rPr>
          <w:lang w:val="de-LI"/>
        </w:rPr>
        <w:t>Benedicta tu in mulieribus</w:t>
      </w:r>
      <w:r w:rsidR="00316A98">
        <w:rPr>
          <w:lang w:val="de-LI"/>
        </w:rPr>
        <w:t xml:space="preserve"> - </w:t>
      </w:r>
      <w:r w:rsidRPr="00694C4D">
        <w:rPr>
          <w:lang w:val="de-LI"/>
        </w:rPr>
        <w:t>Jesus.</w:t>
      </w:r>
    </w:p>
    <w:p w14:paraId="0AA81BAD" w14:textId="77777777" w:rsidR="001B55A7" w:rsidRDefault="00F33F64" w:rsidP="00F33F64">
      <w:pPr>
        <w:rPr>
          <w:lang w:val="de-LI"/>
        </w:rPr>
      </w:pPr>
      <w:r w:rsidRPr="00694C4D">
        <w:rPr>
          <w:lang w:val="de-LI"/>
        </w:rPr>
        <w:t>Sancta Maria, sancta Maria, sancta Ma</w:t>
      </w:r>
      <w:r w:rsidR="007B3F17">
        <w:rPr>
          <w:lang w:val="de-LI"/>
        </w:rPr>
        <w:t xml:space="preserve">ria, </w:t>
      </w:r>
      <w:r w:rsidRPr="00694C4D">
        <w:rPr>
          <w:lang w:val="de-LI"/>
        </w:rPr>
        <w:t xml:space="preserve">mater Dei, </w:t>
      </w:r>
    </w:p>
    <w:p w14:paraId="0AB2F6DC" w14:textId="77777777" w:rsidR="007A2125" w:rsidRDefault="00F33F64" w:rsidP="00F33F64">
      <w:pPr>
        <w:rPr>
          <w:lang w:val="de-LI"/>
        </w:rPr>
      </w:pPr>
      <w:r w:rsidRPr="00694C4D">
        <w:rPr>
          <w:lang w:val="de-LI"/>
        </w:rPr>
        <w:t>ora pro</w:t>
      </w:r>
      <w:r w:rsidR="001B55A7">
        <w:rPr>
          <w:lang w:val="de-LI"/>
        </w:rPr>
        <w:t xml:space="preserve"> </w:t>
      </w:r>
      <w:r w:rsidRPr="00694C4D">
        <w:rPr>
          <w:lang w:val="de-LI"/>
        </w:rPr>
        <w:t xml:space="preserve">nobis peccatoribus, </w:t>
      </w:r>
    </w:p>
    <w:p w14:paraId="31C65D17" w14:textId="6F120FEC" w:rsidR="00793FF0" w:rsidRDefault="00F33F64" w:rsidP="00F33F64">
      <w:pPr>
        <w:rPr>
          <w:lang w:val="de-LI"/>
        </w:rPr>
      </w:pPr>
      <w:r w:rsidRPr="00694C4D">
        <w:rPr>
          <w:lang w:val="de-LI"/>
        </w:rPr>
        <w:t>nunc et in</w:t>
      </w:r>
      <w:r w:rsidR="00C40236">
        <w:rPr>
          <w:lang w:val="de-LI"/>
        </w:rPr>
        <w:t xml:space="preserve"> </w:t>
      </w:r>
      <w:r w:rsidRPr="00694C4D">
        <w:rPr>
          <w:lang w:val="de-LI"/>
        </w:rPr>
        <w:t xml:space="preserve">hora mortis nostrae, </w:t>
      </w:r>
      <w:r w:rsidR="00856BB4" w:rsidRPr="00694C4D">
        <w:rPr>
          <w:lang w:val="de-LI"/>
        </w:rPr>
        <w:t>mortis nostrae,</w:t>
      </w:r>
    </w:p>
    <w:p w14:paraId="5813D117" w14:textId="22F9D50F" w:rsidR="00B94058" w:rsidRDefault="00F33F64" w:rsidP="00F33F64">
      <w:pPr>
        <w:rPr>
          <w:lang w:val="de-LI"/>
        </w:rPr>
      </w:pPr>
      <w:r w:rsidRPr="00694C4D">
        <w:rPr>
          <w:lang w:val="de-LI"/>
        </w:rPr>
        <w:t>Sancta Maria</w:t>
      </w:r>
      <w:r w:rsidR="00856BB4">
        <w:rPr>
          <w:lang w:val="de-LI"/>
        </w:rPr>
        <w:t>,</w:t>
      </w:r>
      <w:r w:rsidR="00793FF0">
        <w:rPr>
          <w:lang w:val="de-LI"/>
        </w:rPr>
        <w:t xml:space="preserve"> </w:t>
      </w:r>
      <w:r w:rsidRPr="00694C4D">
        <w:rPr>
          <w:lang w:val="de-LI"/>
        </w:rPr>
        <w:t>ora pro nobis. Amen.</w:t>
      </w:r>
    </w:p>
    <w:p w14:paraId="4C5B3910" w14:textId="77777777" w:rsidR="00B94058" w:rsidRDefault="00B94058" w:rsidP="00F33F64">
      <w:pPr>
        <w:rPr>
          <w:lang w:val="de-LI"/>
        </w:rPr>
      </w:pPr>
    </w:p>
    <w:p w14:paraId="607FB2B9" w14:textId="43AC8446" w:rsidR="00F33F64" w:rsidRPr="00694C4D" w:rsidRDefault="00070815" w:rsidP="00F33F64">
      <w:pPr>
        <w:rPr>
          <w:lang w:val="de-LI"/>
        </w:rPr>
      </w:pPr>
      <w:r>
        <w:rPr>
          <w:lang w:val="de-LI"/>
        </w:rPr>
        <w:t>-&gt;</w:t>
      </w:r>
      <w:r w:rsidR="00F33F64" w:rsidRPr="00694C4D">
        <w:rPr>
          <w:lang w:val="de-LI"/>
        </w:rPr>
        <w:t xml:space="preserve"> Anh.</w:t>
      </w:r>
    </w:p>
    <w:p w14:paraId="1DF84F2E" w14:textId="77777777" w:rsidR="00F33F64" w:rsidRPr="00694C4D" w:rsidRDefault="00F33F64" w:rsidP="00F33F64">
      <w:pPr>
        <w:rPr>
          <w:lang w:val="de-LI"/>
        </w:rPr>
      </w:pPr>
    </w:p>
    <w:p w14:paraId="5A0267BC" w14:textId="2B7E225D" w:rsidR="00F33F64" w:rsidRPr="00694C4D" w:rsidRDefault="00070815" w:rsidP="00F33F64">
      <w:pPr>
        <w:rPr>
          <w:lang w:val="de-LI"/>
        </w:rPr>
      </w:pPr>
      <w:r>
        <w:rPr>
          <w:lang w:val="de-LI"/>
        </w:rPr>
        <w:lastRenderedPageBreak/>
        <w:t>---</w:t>
      </w:r>
      <w:r w:rsidR="00F33F64" w:rsidRPr="00694C4D">
        <w:rPr>
          <w:lang w:val="de-LI"/>
        </w:rPr>
        <w:t xml:space="preserve"> 346 til 385</w:t>
      </w:r>
    </w:p>
    <w:p w14:paraId="295270D7" w14:textId="7BD93BC6" w:rsidR="00F33F64" w:rsidRPr="00694C4D" w:rsidRDefault="00F33F64" w:rsidP="00907EF9">
      <w:pPr>
        <w:pStyle w:val="Overskrift2"/>
      </w:pPr>
      <w:bookmarkStart w:id="214" w:name="_Toc525301810"/>
      <w:r w:rsidRPr="00694C4D">
        <w:t>xxx</w:t>
      </w:r>
      <w:r w:rsidR="006318D5">
        <w:t>2</w:t>
      </w:r>
      <w:r w:rsidRPr="00694C4D">
        <w:t xml:space="preserve"> Alta Trinità beata</w:t>
      </w:r>
      <w:bookmarkEnd w:id="214"/>
    </w:p>
    <w:p w14:paraId="5ABF9DE7" w14:textId="755A0C9E" w:rsidR="00F33F64" w:rsidRPr="00694C4D" w:rsidRDefault="00070815" w:rsidP="00F33F64">
      <w:pPr>
        <w:rPr>
          <w:lang w:val="de-LI"/>
        </w:rPr>
      </w:pPr>
      <w:r>
        <w:rPr>
          <w:lang w:val="de-LI"/>
        </w:rPr>
        <w:t xml:space="preserve">CD: </w:t>
      </w:r>
      <w:r w:rsidR="00F33F64" w:rsidRPr="00694C4D">
        <w:rPr>
          <w:lang w:val="de-LI"/>
        </w:rPr>
        <w:t>09</w:t>
      </w:r>
      <w:r>
        <w:rPr>
          <w:lang w:val="de-LI"/>
        </w:rPr>
        <w:t>-</w:t>
      </w:r>
      <w:r w:rsidR="00F33F64" w:rsidRPr="00694C4D">
        <w:rPr>
          <w:lang w:val="de-LI"/>
        </w:rPr>
        <w:t>10</w:t>
      </w:r>
    </w:p>
    <w:p w14:paraId="041990CC" w14:textId="79B761A8" w:rsidR="00F33F64" w:rsidRPr="00694C4D" w:rsidRDefault="00F33F64" w:rsidP="00F33F64">
      <w:pPr>
        <w:rPr>
          <w:lang w:val="de-LI"/>
        </w:rPr>
      </w:pPr>
      <w:r w:rsidRPr="00694C4D">
        <w:rPr>
          <w:lang w:val="de-LI"/>
        </w:rPr>
        <w:t>Text: Lauda, 15. Jh.</w:t>
      </w:r>
    </w:p>
    <w:p w14:paraId="63D48879" w14:textId="71941BA6" w:rsidR="00F33F64" w:rsidRPr="00694C4D" w:rsidRDefault="00F33F64" w:rsidP="00F33F64">
      <w:pPr>
        <w:rPr>
          <w:lang w:val="de-LI"/>
        </w:rPr>
      </w:pPr>
      <w:r w:rsidRPr="00694C4D">
        <w:rPr>
          <w:lang w:val="de-LI"/>
        </w:rPr>
        <w:t>Musik: 15. Jh. Satz: Anonymus, 19. Jh.</w:t>
      </w:r>
    </w:p>
    <w:p w14:paraId="6B8463CB" w14:textId="77777777" w:rsidR="00F33F64" w:rsidRPr="00694C4D" w:rsidRDefault="00F33F64" w:rsidP="00F33F64">
      <w:pPr>
        <w:rPr>
          <w:lang w:val="de-LI"/>
        </w:rPr>
      </w:pPr>
    </w:p>
    <w:p w14:paraId="61D0D683" w14:textId="77777777" w:rsidR="006F4D33" w:rsidRDefault="00F33F64" w:rsidP="00F33F64">
      <w:pPr>
        <w:rPr>
          <w:lang w:val="de-LI"/>
        </w:rPr>
      </w:pPr>
      <w:r w:rsidRPr="00694C4D">
        <w:rPr>
          <w:lang w:val="de-LI"/>
        </w:rPr>
        <w:t>Alta Trinità beata, da noi sempre</w:t>
      </w:r>
      <w:r w:rsidR="006F4D33">
        <w:rPr>
          <w:lang w:val="de-LI"/>
        </w:rPr>
        <w:t xml:space="preserve"> </w:t>
      </w:r>
      <w:r w:rsidRPr="00694C4D">
        <w:rPr>
          <w:lang w:val="de-LI"/>
        </w:rPr>
        <w:t xml:space="preserve">adorata, </w:t>
      </w:r>
    </w:p>
    <w:p w14:paraId="4177D76A" w14:textId="77777777" w:rsidR="00E66062" w:rsidRDefault="00F33F64" w:rsidP="00F33F64">
      <w:pPr>
        <w:rPr>
          <w:lang w:val="de-LI"/>
        </w:rPr>
      </w:pPr>
      <w:r w:rsidRPr="00694C4D">
        <w:rPr>
          <w:lang w:val="de-LI"/>
        </w:rPr>
        <w:t>Trinità gloriosa</w:t>
      </w:r>
      <w:r w:rsidR="00E66062">
        <w:rPr>
          <w:lang w:val="de-LI"/>
        </w:rPr>
        <w:t xml:space="preserve"> </w:t>
      </w:r>
      <w:r w:rsidRPr="00694C4D">
        <w:rPr>
          <w:lang w:val="de-LI"/>
        </w:rPr>
        <w:t xml:space="preserve">unità maravigliosa. </w:t>
      </w:r>
    </w:p>
    <w:p w14:paraId="6FA88431" w14:textId="2D8FC464" w:rsidR="00F33F64" w:rsidRPr="00694C4D" w:rsidRDefault="00F33F64" w:rsidP="00F33F64">
      <w:pPr>
        <w:rPr>
          <w:lang w:val="de-LI"/>
        </w:rPr>
      </w:pPr>
      <w:r w:rsidRPr="00694C4D">
        <w:rPr>
          <w:lang w:val="de-LI"/>
        </w:rPr>
        <w:t>Tu sei manna</w:t>
      </w:r>
      <w:r w:rsidR="00E66062">
        <w:rPr>
          <w:lang w:val="de-LI"/>
        </w:rPr>
        <w:t xml:space="preserve"> </w:t>
      </w:r>
      <w:r w:rsidRPr="00694C4D">
        <w:rPr>
          <w:lang w:val="de-LI"/>
        </w:rPr>
        <w:t>saporosa e tutta desiderosa.</w:t>
      </w:r>
    </w:p>
    <w:p w14:paraId="10815C34" w14:textId="77777777" w:rsidR="00070815" w:rsidRDefault="00070815" w:rsidP="00F33F64">
      <w:pPr>
        <w:rPr>
          <w:lang w:val="de-LI"/>
        </w:rPr>
      </w:pPr>
    </w:p>
    <w:p w14:paraId="079DB02E" w14:textId="4A67F07A" w:rsidR="00F33F64" w:rsidRPr="00694C4D" w:rsidRDefault="00070815" w:rsidP="00F33F64">
      <w:pPr>
        <w:rPr>
          <w:lang w:val="de-LI"/>
        </w:rPr>
      </w:pPr>
      <w:r>
        <w:rPr>
          <w:lang w:val="de-LI"/>
        </w:rPr>
        <w:t>-&gt;</w:t>
      </w:r>
      <w:r w:rsidR="00F33F64" w:rsidRPr="00694C4D">
        <w:rPr>
          <w:lang w:val="de-LI"/>
        </w:rPr>
        <w:t xml:space="preserve"> Anh.</w:t>
      </w:r>
    </w:p>
    <w:p w14:paraId="477C8903" w14:textId="77777777" w:rsidR="00F33F64" w:rsidRPr="00694C4D" w:rsidRDefault="00F33F64" w:rsidP="00F33F64">
      <w:pPr>
        <w:rPr>
          <w:lang w:val="de-LI"/>
        </w:rPr>
      </w:pPr>
    </w:p>
    <w:p w14:paraId="0FA109B1" w14:textId="0EA0D993" w:rsidR="00F33F64" w:rsidRPr="00694C4D" w:rsidRDefault="00070815" w:rsidP="00F33F64">
      <w:pPr>
        <w:rPr>
          <w:lang w:val="de-LI"/>
        </w:rPr>
      </w:pPr>
      <w:r>
        <w:rPr>
          <w:lang w:val="de-LI"/>
        </w:rPr>
        <w:t>---</w:t>
      </w:r>
      <w:r w:rsidR="00F33F64" w:rsidRPr="00694C4D">
        <w:rPr>
          <w:lang w:val="de-LI"/>
        </w:rPr>
        <w:t xml:space="preserve"> 347 til 385</w:t>
      </w:r>
    </w:p>
    <w:p w14:paraId="2FFD775C" w14:textId="43D0266D" w:rsidR="00F33F64" w:rsidRPr="00694C4D" w:rsidRDefault="00F33F64" w:rsidP="00907EF9">
      <w:pPr>
        <w:pStyle w:val="Overskrift2"/>
      </w:pPr>
      <w:bookmarkStart w:id="215" w:name="_Toc525301811"/>
      <w:r w:rsidRPr="00694C4D">
        <w:t>xxx</w:t>
      </w:r>
      <w:r w:rsidR="00070815">
        <w:t>2</w:t>
      </w:r>
      <w:r w:rsidRPr="00694C4D">
        <w:t xml:space="preserve"> Wieder naht der heil'ge Stern</w:t>
      </w:r>
      <w:bookmarkEnd w:id="215"/>
    </w:p>
    <w:p w14:paraId="29D8D6C5" w14:textId="7EE37F79" w:rsidR="00F33F64" w:rsidRPr="00694C4D" w:rsidRDefault="00070815" w:rsidP="00F33F64">
      <w:pPr>
        <w:rPr>
          <w:lang w:val="de-LI"/>
        </w:rPr>
      </w:pPr>
      <w:r>
        <w:rPr>
          <w:lang w:val="de-LI"/>
        </w:rPr>
        <w:t xml:space="preserve">CD: </w:t>
      </w:r>
      <w:r w:rsidR="00F33F64" w:rsidRPr="00694C4D">
        <w:rPr>
          <w:lang w:val="de-LI"/>
        </w:rPr>
        <w:t>09</w:t>
      </w:r>
      <w:r>
        <w:rPr>
          <w:lang w:val="de-LI"/>
        </w:rPr>
        <w:t>-</w:t>
      </w:r>
      <w:r w:rsidR="00F33F64" w:rsidRPr="00694C4D">
        <w:rPr>
          <w:lang w:val="de-LI"/>
        </w:rPr>
        <w:t>11</w:t>
      </w:r>
    </w:p>
    <w:p w14:paraId="7EB40EF1" w14:textId="69DBB2B5" w:rsidR="00F33F64" w:rsidRPr="00694C4D" w:rsidRDefault="00F33F64" w:rsidP="00F33F64">
      <w:pPr>
        <w:rPr>
          <w:lang w:val="de-LI"/>
        </w:rPr>
      </w:pPr>
      <w:r w:rsidRPr="00694C4D">
        <w:rPr>
          <w:lang w:val="de-LI"/>
        </w:rPr>
        <w:t>Text: Lorenz Maierhofer</w:t>
      </w:r>
    </w:p>
    <w:p w14:paraId="5CAE2969" w14:textId="0850AFD2" w:rsidR="00F33F64" w:rsidRPr="00694C4D" w:rsidRDefault="00F33F64" w:rsidP="00F33F64">
      <w:pPr>
        <w:rPr>
          <w:lang w:val="de-LI"/>
        </w:rPr>
      </w:pPr>
      <w:r w:rsidRPr="00694C4D">
        <w:rPr>
          <w:lang w:val="de-LI"/>
        </w:rPr>
        <w:t>Musik: Lorenz Maierhofer (*1956)</w:t>
      </w:r>
    </w:p>
    <w:p w14:paraId="207796B6" w14:textId="77777777" w:rsidR="00F33F64" w:rsidRPr="00694C4D" w:rsidRDefault="00F33F64" w:rsidP="00F33F64">
      <w:pPr>
        <w:rPr>
          <w:lang w:val="de-LI"/>
        </w:rPr>
      </w:pPr>
    </w:p>
    <w:p w14:paraId="2AC644A0" w14:textId="77777777" w:rsidR="00C05D16" w:rsidRDefault="00BA0671" w:rsidP="00F33F64">
      <w:pPr>
        <w:rPr>
          <w:lang w:val="de-LI"/>
        </w:rPr>
      </w:pPr>
      <w:r>
        <w:rPr>
          <w:lang w:val="de-LI"/>
        </w:rPr>
        <w:t xml:space="preserve">1. </w:t>
      </w:r>
      <w:r w:rsidR="00F33F64" w:rsidRPr="00694C4D">
        <w:rPr>
          <w:lang w:val="de-LI"/>
        </w:rPr>
        <w:t xml:space="preserve">Wieder naht der heil'ge Stern, </w:t>
      </w:r>
    </w:p>
    <w:p w14:paraId="67819B27" w14:textId="644AF5D8" w:rsidR="00564FDC" w:rsidRDefault="00F33F64" w:rsidP="00C05D16">
      <w:pPr>
        <w:ind w:firstLine="374"/>
        <w:rPr>
          <w:lang w:val="de-LI"/>
        </w:rPr>
      </w:pPr>
      <w:r w:rsidRPr="00694C4D">
        <w:rPr>
          <w:lang w:val="de-LI"/>
        </w:rPr>
        <w:t>kündet uns die frohe</w:t>
      </w:r>
      <w:r w:rsidR="00BA0671">
        <w:rPr>
          <w:lang w:val="de-LI"/>
        </w:rPr>
        <w:t xml:space="preserve"> </w:t>
      </w:r>
      <w:r w:rsidR="00BA0671" w:rsidRPr="00694C4D">
        <w:rPr>
          <w:lang w:val="de-LI"/>
        </w:rPr>
        <w:t>Botschaft des Herrn.</w:t>
      </w:r>
    </w:p>
    <w:p w14:paraId="1C405465" w14:textId="77777777" w:rsidR="00C05D16" w:rsidRDefault="00F33F64" w:rsidP="00F33F64">
      <w:pPr>
        <w:rPr>
          <w:lang w:val="de-LI"/>
        </w:rPr>
      </w:pPr>
      <w:r w:rsidRPr="00694C4D">
        <w:rPr>
          <w:lang w:val="de-LI"/>
        </w:rPr>
        <w:t xml:space="preserve">2. Seht nur, wie das ew'ge Licht </w:t>
      </w:r>
    </w:p>
    <w:p w14:paraId="5635392F" w14:textId="134369D9" w:rsidR="00564FDC" w:rsidRDefault="00F33F64" w:rsidP="00C05D16">
      <w:pPr>
        <w:ind w:firstLine="374"/>
        <w:rPr>
          <w:lang w:val="de-LI"/>
        </w:rPr>
      </w:pPr>
      <w:r w:rsidRPr="00694C4D">
        <w:rPr>
          <w:lang w:val="de-LI"/>
        </w:rPr>
        <w:t>Hoffnung bringt und alles</w:t>
      </w:r>
      <w:r w:rsidR="009A27FB">
        <w:rPr>
          <w:lang w:val="de-LI"/>
        </w:rPr>
        <w:t xml:space="preserve"> </w:t>
      </w:r>
      <w:r w:rsidR="009A27FB" w:rsidRPr="00694C4D">
        <w:rPr>
          <w:lang w:val="de-LI"/>
        </w:rPr>
        <w:t>Dunkle bricht.</w:t>
      </w:r>
    </w:p>
    <w:p w14:paraId="6F76E9E9" w14:textId="77777777" w:rsidR="00C05D16" w:rsidRDefault="00F33F64" w:rsidP="00F33F64">
      <w:pPr>
        <w:rPr>
          <w:lang w:val="de-LI"/>
        </w:rPr>
      </w:pPr>
      <w:r w:rsidRPr="00694C4D">
        <w:rPr>
          <w:lang w:val="de-LI"/>
        </w:rPr>
        <w:t xml:space="preserve">3. Zueinander führt der Weg, </w:t>
      </w:r>
    </w:p>
    <w:p w14:paraId="6714F832" w14:textId="6AF260C2" w:rsidR="00564FDC" w:rsidRDefault="00F33F64" w:rsidP="00C05D16">
      <w:pPr>
        <w:ind w:firstLine="374"/>
        <w:rPr>
          <w:lang w:val="de-LI"/>
        </w:rPr>
      </w:pPr>
      <w:r w:rsidRPr="00694C4D">
        <w:rPr>
          <w:lang w:val="de-LI"/>
        </w:rPr>
        <w:t>seht nur, wo der Stern grad'</w:t>
      </w:r>
      <w:r w:rsidR="009A27FB">
        <w:rPr>
          <w:lang w:val="de-LI"/>
        </w:rPr>
        <w:t xml:space="preserve"> </w:t>
      </w:r>
      <w:r w:rsidR="009A27FB" w:rsidRPr="00694C4D">
        <w:rPr>
          <w:lang w:val="de-LI"/>
        </w:rPr>
        <w:t>stille steht.</w:t>
      </w:r>
    </w:p>
    <w:p w14:paraId="0BAC7834" w14:textId="77777777" w:rsidR="00306630" w:rsidRDefault="00F33F64" w:rsidP="00F33F64">
      <w:pPr>
        <w:rPr>
          <w:lang w:val="de-LI"/>
        </w:rPr>
      </w:pPr>
      <w:r w:rsidRPr="00694C4D">
        <w:rPr>
          <w:lang w:val="de-LI"/>
        </w:rPr>
        <w:t>1.–3. Gloria, halleluja!</w:t>
      </w:r>
      <w:r w:rsidR="00306630">
        <w:rPr>
          <w:lang w:val="de-LI"/>
        </w:rPr>
        <w:t xml:space="preserve"> </w:t>
      </w:r>
      <w:r w:rsidRPr="00694C4D">
        <w:rPr>
          <w:lang w:val="de-LI"/>
        </w:rPr>
        <w:t xml:space="preserve">Freuet euch im Herrn, ja freuet euch. </w:t>
      </w:r>
    </w:p>
    <w:p w14:paraId="5F230C51" w14:textId="77777777" w:rsidR="008B19D6" w:rsidRDefault="00F33F64" w:rsidP="008B19D6">
      <w:pPr>
        <w:ind w:firstLine="374"/>
        <w:rPr>
          <w:lang w:val="de-LI"/>
        </w:rPr>
      </w:pPr>
      <w:r w:rsidRPr="00694C4D">
        <w:rPr>
          <w:lang w:val="de-LI"/>
        </w:rPr>
        <w:t>Freuet euch, der Herr ist nah!</w:t>
      </w:r>
    </w:p>
    <w:p w14:paraId="615E93AF" w14:textId="77777777" w:rsidR="00F33F64" w:rsidRPr="00694C4D" w:rsidRDefault="00F33F64" w:rsidP="00F33F64">
      <w:pPr>
        <w:rPr>
          <w:lang w:val="de-LI"/>
        </w:rPr>
      </w:pPr>
    </w:p>
    <w:p w14:paraId="04548402" w14:textId="1410E1AD" w:rsidR="00F33F64" w:rsidRPr="00694C4D" w:rsidRDefault="00070815" w:rsidP="00F33F64">
      <w:pPr>
        <w:rPr>
          <w:lang w:val="de-LI"/>
        </w:rPr>
      </w:pPr>
      <w:r>
        <w:rPr>
          <w:lang w:val="de-LI"/>
        </w:rPr>
        <w:t>---</w:t>
      </w:r>
      <w:r w:rsidR="00F33F64" w:rsidRPr="00694C4D">
        <w:rPr>
          <w:lang w:val="de-LI"/>
        </w:rPr>
        <w:t xml:space="preserve"> 348</w:t>
      </w:r>
      <w:r w:rsidR="008B19D6">
        <w:rPr>
          <w:lang w:val="de-LI"/>
        </w:rPr>
        <w:t>-350</w:t>
      </w:r>
      <w:r w:rsidR="00F33F64" w:rsidRPr="00694C4D">
        <w:rPr>
          <w:lang w:val="de-LI"/>
        </w:rPr>
        <w:t xml:space="preserve"> til 385</w:t>
      </w:r>
    </w:p>
    <w:p w14:paraId="3958F5A0" w14:textId="508BA865" w:rsidR="00F33F64" w:rsidRPr="00694C4D" w:rsidRDefault="00F33F64" w:rsidP="00907EF9">
      <w:pPr>
        <w:pStyle w:val="Overskrift2"/>
      </w:pPr>
      <w:bookmarkStart w:id="216" w:name="_Toc525301812"/>
      <w:r w:rsidRPr="00694C4D">
        <w:t>xxx</w:t>
      </w:r>
      <w:r w:rsidR="00070815">
        <w:t>2</w:t>
      </w:r>
      <w:r w:rsidRPr="00694C4D">
        <w:t xml:space="preserve"> Rorando caeli defluant</w:t>
      </w:r>
      <w:bookmarkEnd w:id="216"/>
    </w:p>
    <w:p w14:paraId="24D3DE1B" w14:textId="5B210700" w:rsidR="00F33F64" w:rsidRPr="00694C4D" w:rsidRDefault="00070815" w:rsidP="00F33F64">
      <w:pPr>
        <w:rPr>
          <w:lang w:val="de-LI"/>
        </w:rPr>
      </w:pPr>
      <w:r>
        <w:rPr>
          <w:lang w:val="de-LI"/>
        </w:rPr>
        <w:t xml:space="preserve">CD: </w:t>
      </w:r>
      <w:r w:rsidR="00F33F64" w:rsidRPr="00694C4D">
        <w:rPr>
          <w:lang w:val="de-LI"/>
        </w:rPr>
        <w:t>09</w:t>
      </w:r>
      <w:r>
        <w:rPr>
          <w:lang w:val="de-LI"/>
        </w:rPr>
        <w:t>-</w:t>
      </w:r>
      <w:r w:rsidR="00F33F64" w:rsidRPr="00694C4D">
        <w:rPr>
          <w:lang w:val="de-LI"/>
        </w:rPr>
        <w:t>12</w:t>
      </w:r>
    </w:p>
    <w:p w14:paraId="6EFC899F" w14:textId="711BA085" w:rsidR="00F33F64" w:rsidRPr="00694C4D" w:rsidRDefault="00070815" w:rsidP="00F33F64">
      <w:pPr>
        <w:rPr>
          <w:lang w:val="de-LI"/>
        </w:rPr>
      </w:pPr>
      <w:r>
        <w:rPr>
          <w:lang w:val="de-LI"/>
        </w:rPr>
        <w:t>T</w:t>
      </w:r>
      <w:r w:rsidR="00F33F64" w:rsidRPr="00694C4D">
        <w:rPr>
          <w:lang w:val="de-LI"/>
        </w:rPr>
        <w:t>ext: Nachjeseja 45, Vers 8</w:t>
      </w:r>
    </w:p>
    <w:p w14:paraId="69389477" w14:textId="3CA5E175" w:rsidR="00F33F64" w:rsidRPr="00694C4D" w:rsidRDefault="00F33F64" w:rsidP="00F33F64">
      <w:pPr>
        <w:rPr>
          <w:lang w:val="de-LI"/>
        </w:rPr>
      </w:pPr>
      <w:r w:rsidRPr="00694C4D">
        <w:rPr>
          <w:lang w:val="de-LI"/>
        </w:rPr>
        <w:t>Musik: Jan Kampanus Vodnansky (1572</w:t>
      </w:r>
      <w:r w:rsidR="00192792">
        <w:rPr>
          <w:lang w:val="de-LI"/>
        </w:rPr>
        <w:t>-</w:t>
      </w:r>
      <w:r w:rsidRPr="00694C4D">
        <w:rPr>
          <w:lang w:val="de-LI"/>
        </w:rPr>
        <w:t>1622)</w:t>
      </w:r>
    </w:p>
    <w:p w14:paraId="3AA4953D" w14:textId="0D616E15" w:rsidR="00F33F64" w:rsidRPr="00694C4D" w:rsidRDefault="00F33F64" w:rsidP="00F33F64">
      <w:pPr>
        <w:rPr>
          <w:lang w:val="de-LI"/>
        </w:rPr>
      </w:pPr>
      <w:r w:rsidRPr="00694C4D">
        <w:rPr>
          <w:lang w:val="de-LI"/>
        </w:rPr>
        <w:t xml:space="preserve">Aus </w:t>
      </w:r>
      <w:r w:rsidR="00694C4D" w:rsidRPr="00694C4D">
        <w:rPr>
          <w:lang w:val="de-LI"/>
        </w:rPr>
        <w:t>"</w:t>
      </w:r>
      <w:r w:rsidRPr="00694C4D">
        <w:rPr>
          <w:lang w:val="de-LI"/>
        </w:rPr>
        <w:t>Psalmipoenitentialis</w:t>
      </w:r>
      <w:r w:rsidR="00694C4D" w:rsidRPr="00694C4D">
        <w:rPr>
          <w:lang w:val="de-LI"/>
        </w:rPr>
        <w:t>"</w:t>
      </w:r>
      <w:r w:rsidRPr="00694C4D">
        <w:rPr>
          <w:lang w:val="de-LI"/>
        </w:rPr>
        <w:t xml:space="preserve"> (1604)</w:t>
      </w:r>
    </w:p>
    <w:p w14:paraId="56FE103D" w14:textId="77777777" w:rsidR="00F33F64" w:rsidRPr="00694C4D" w:rsidRDefault="00F33F64" w:rsidP="00F33F64">
      <w:pPr>
        <w:rPr>
          <w:lang w:val="de-LI"/>
        </w:rPr>
      </w:pPr>
    </w:p>
    <w:p w14:paraId="526A4DC6" w14:textId="77777777" w:rsidR="007E0A9B" w:rsidRDefault="00F33F64" w:rsidP="00F33F64">
      <w:pPr>
        <w:rPr>
          <w:lang w:val="de-LI"/>
        </w:rPr>
      </w:pPr>
      <w:r w:rsidRPr="00694C4D">
        <w:rPr>
          <w:lang w:val="de-LI"/>
        </w:rPr>
        <w:t>Chor I</w:t>
      </w:r>
      <w:r w:rsidR="007E0A9B">
        <w:rPr>
          <w:lang w:val="de-LI"/>
        </w:rPr>
        <w:t>:</w:t>
      </w:r>
    </w:p>
    <w:p w14:paraId="70102B89" w14:textId="77777777" w:rsidR="00AA2921" w:rsidRDefault="00F33F64" w:rsidP="00BC37CA">
      <w:pPr>
        <w:ind w:left="374"/>
        <w:rPr>
          <w:lang w:val="de-LI"/>
        </w:rPr>
      </w:pPr>
      <w:r w:rsidRPr="00694C4D">
        <w:rPr>
          <w:lang w:val="de-LI"/>
        </w:rPr>
        <w:t>1. Rorando caeli defluant,</w:t>
      </w:r>
      <w:r w:rsidR="00AB5FD5">
        <w:rPr>
          <w:lang w:val="de-LI"/>
        </w:rPr>
        <w:t xml:space="preserve"> </w:t>
      </w:r>
    </w:p>
    <w:p w14:paraId="6D8A5326" w14:textId="3E3AC7CF" w:rsidR="007E0A9B" w:rsidRDefault="00AB5FD5" w:rsidP="00AA2921">
      <w:pPr>
        <w:ind w:left="374" w:firstLine="374"/>
        <w:rPr>
          <w:lang w:val="de-LI"/>
        </w:rPr>
      </w:pPr>
      <w:r w:rsidRPr="00694C4D">
        <w:rPr>
          <w:lang w:val="de-LI"/>
        </w:rPr>
        <w:t>nubesque justum defluant.</w:t>
      </w:r>
    </w:p>
    <w:p w14:paraId="187E3EC5" w14:textId="77777777" w:rsidR="00AA2921" w:rsidRDefault="00A60380" w:rsidP="00BC37CA">
      <w:pPr>
        <w:ind w:left="374"/>
        <w:rPr>
          <w:lang w:val="de-LI"/>
        </w:rPr>
      </w:pPr>
      <w:r>
        <w:rPr>
          <w:lang w:val="de-LI"/>
        </w:rPr>
        <w:tab/>
      </w:r>
      <w:r w:rsidRPr="00694C4D">
        <w:rPr>
          <w:lang w:val="de-LI"/>
        </w:rPr>
        <w:t xml:space="preserve">Aperta </w:t>
      </w:r>
      <w:r w:rsidR="00162E0C" w:rsidRPr="00694C4D">
        <w:rPr>
          <w:lang w:val="de-LI"/>
        </w:rPr>
        <w:t>terrae machina,</w:t>
      </w:r>
      <w:r w:rsidR="00EC731D">
        <w:rPr>
          <w:lang w:val="de-LI"/>
        </w:rPr>
        <w:t xml:space="preserve"> </w:t>
      </w:r>
    </w:p>
    <w:p w14:paraId="04CE5676" w14:textId="348BDD44" w:rsidR="00A60380" w:rsidRDefault="00EC731D" w:rsidP="00AA2921">
      <w:pPr>
        <w:ind w:left="374" w:firstLine="374"/>
        <w:rPr>
          <w:lang w:val="de-LI"/>
        </w:rPr>
      </w:pPr>
      <w:r w:rsidRPr="00694C4D">
        <w:rPr>
          <w:lang w:val="de-LI"/>
        </w:rPr>
        <w:t>florem salutis germi</w:t>
      </w:r>
      <w:r w:rsidR="00707B34">
        <w:rPr>
          <w:lang w:val="de-LI"/>
        </w:rPr>
        <w:t>na</w:t>
      </w:r>
      <w:r w:rsidR="00A60380" w:rsidRPr="00694C4D">
        <w:rPr>
          <w:lang w:val="de-LI"/>
        </w:rPr>
        <w:t>,</w:t>
      </w:r>
    </w:p>
    <w:p w14:paraId="417AB542" w14:textId="5838AB1B" w:rsidR="00240135" w:rsidRDefault="00240135" w:rsidP="00240135">
      <w:pPr>
        <w:ind w:left="374" w:firstLine="374"/>
        <w:rPr>
          <w:lang w:val="de-LI"/>
        </w:rPr>
      </w:pPr>
      <w:r w:rsidRPr="00694C4D">
        <w:rPr>
          <w:lang w:val="de-LI"/>
        </w:rPr>
        <w:t>Rorando</w:t>
      </w:r>
      <w:r>
        <w:rPr>
          <w:lang w:val="de-LI"/>
        </w:rPr>
        <w:t xml:space="preserve"> </w:t>
      </w:r>
      <w:r w:rsidRPr="00694C4D">
        <w:rPr>
          <w:lang w:val="de-LI"/>
        </w:rPr>
        <w:t>caeli defluant</w:t>
      </w:r>
      <w:r w:rsidR="004B3566">
        <w:rPr>
          <w:lang w:val="de-LI"/>
        </w:rPr>
        <w:t>, defluant</w:t>
      </w:r>
      <w:r>
        <w:rPr>
          <w:lang w:val="de-LI"/>
        </w:rPr>
        <w:t>.</w:t>
      </w:r>
    </w:p>
    <w:p w14:paraId="74B43C50" w14:textId="77777777" w:rsidR="00240135" w:rsidRDefault="00240135" w:rsidP="00AA2921">
      <w:pPr>
        <w:ind w:left="374" w:firstLine="374"/>
        <w:rPr>
          <w:lang w:val="de-LI"/>
        </w:rPr>
      </w:pPr>
    </w:p>
    <w:p w14:paraId="14EDAF63" w14:textId="77777777" w:rsidR="00CD7CC6" w:rsidRDefault="00CD7CC6" w:rsidP="00BC37CA">
      <w:pPr>
        <w:ind w:left="374"/>
        <w:rPr>
          <w:lang w:val="de-LI"/>
        </w:rPr>
      </w:pPr>
    </w:p>
    <w:p w14:paraId="1BDB5EE9" w14:textId="7008994A" w:rsidR="008F35CD" w:rsidRDefault="00F33F64" w:rsidP="00BC37CA">
      <w:pPr>
        <w:ind w:left="374"/>
        <w:rPr>
          <w:lang w:val="de-LI"/>
        </w:rPr>
      </w:pPr>
      <w:r w:rsidRPr="00694C4D">
        <w:rPr>
          <w:lang w:val="de-LI"/>
        </w:rPr>
        <w:t>2. Dirumpe, sancte Sol, polum,</w:t>
      </w:r>
      <w:r w:rsidR="00EF2AB1">
        <w:rPr>
          <w:lang w:val="de-LI"/>
        </w:rPr>
        <w:t xml:space="preserve"> </w:t>
      </w:r>
    </w:p>
    <w:p w14:paraId="42E70D57" w14:textId="162EC8D5" w:rsidR="007E0A9B" w:rsidRDefault="00EF6A51" w:rsidP="008F35CD">
      <w:pPr>
        <w:ind w:left="374" w:firstLine="374"/>
        <w:rPr>
          <w:lang w:val="de-LI"/>
        </w:rPr>
      </w:pPr>
      <w:r w:rsidRPr="00694C4D">
        <w:rPr>
          <w:lang w:val="de-LI"/>
        </w:rPr>
        <w:t>algensque visita solum.</w:t>
      </w:r>
    </w:p>
    <w:p w14:paraId="5B0ED10F" w14:textId="2511086C" w:rsidR="006807AF" w:rsidRDefault="006807AF" w:rsidP="00BC37CA">
      <w:pPr>
        <w:ind w:left="374"/>
        <w:rPr>
          <w:lang w:val="de-LI"/>
        </w:rPr>
      </w:pPr>
      <w:r>
        <w:rPr>
          <w:lang w:val="de-LI"/>
        </w:rPr>
        <w:tab/>
      </w:r>
      <w:r w:rsidR="00013868">
        <w:rPr>
          <w:lang w:val="de-LI"/>
        </w:rPr>
        <w:t>I</w:t>
      </w:r>
      <w:r w:rsidRPr="00694C4D">
        <w:rPr>
          <w:lang w:val="de-LI"/>
        </w:rPr>
        <w:t>am celsa montium ruent,</w:t>
      </w:r>
    </w:p>
    <w:p w14:paraId="6E9A0A03" w14:textId="0992C70E" w:rsidR="002B0E96" w:rsidRDefault="00013868" w:rsidP="00BC37CA">
      <w:pPr>
        <w:ind w:left="374"/>
        <w:rPr>
          <w:lang w:val="de-LI"/>
        </w:rPr>
      </w:pPr>
      <w:r>
        <w:rPr>
          <w:lang w:val="de-LI"/>
        </w:rPr>
        <w:tab/>
      </w:r>
      <w:r w:rsidRPr="00694C4D">
        <w:rPr>
          <w:lang w:val="de-LI"/>
        </w:rPr>
        <w:t>et more cerae deflu</w:t>
      </w:r>
      <w:r w:rsidR="009B65D7" w:rsidRPr="00694C4D">
        <w:rPr>
          <w:lang w:val="de-LI"/>
        </w:rPr>
        <w:t>ent.</w:t>
      </w:r>
    </w:p>
    <w:p w14:paraId="5EEB0EB8" w14:textId="27BF942E" w:rsidR="00AB7954" w:rsidRDefault="00AB7954" w:rsidP="00BC37CA">
      <w:pPr>
        <w:ind w:left="374"/>
        <w:rPr>
          <w:lang w:val="de-LI"/>
        </w:rPr>
      </w:pPr>
      <w:r>
        <w:rPr>
          <w:lang w:val="de-LI"/>
        </w:rPr>
        <w:tab/>
      </w:r>
      <w:r w:rsidRPr="00694C4D">
        <w:rPr>
          <w:lang w:val="de-LI"/>
        </w:rPr>
        <w:t>Dirumpe, Sancte sol polum, sol po</w:t>
      </w:r>
      <w:r>
        <w:rPr>
          <w:lang w:val="de-LI"/>
        </w:rPr>
        <w:t>lum.</w:t>
      </w:r>
    </w:p>
    <w:p w14:paraId="30363708" w14:textId="77777777" w:rsidR="00CD7CC6" w:rsidRDefault="00CD7CC6" w:rsidP="00BC37CA">
      <w:pPr>
        <w:ind w:left="374"/>
        <w:rPr>
          <w:lang w:val="de-LI"/>
        </w:rPr>
      </w:pPr>
    </w:p>
    <w:p w14:paraId="3744D698" w14:textId="6757D93F" w:rsidR="00262EF1" w:rsidRDefault="00F33F64" w:rsidP="00BC37CA">
      <w:pPr>
        <w:ind w:left="374"/>
        <w:rPr>
          <w:lang w:val="de-LI"/>
        </w:rPr>
      </w:pPr>
      <w:r w:rsidRPr="00694C4D">
        <w:rPr>
          <w:lang w:val="de-LI"/>
        </w:rPr>
        <w:t>3</w:t>
      </w:r>
      <w:r w:rsidR="00AA63E3">
        <w:rPr>
          <w:lang w:val="de-LI"/>
        </w:rPr>
        <w:t>.</w:t>
      </w:r>
      <w:r w:rsidRPr="00694C4D">
        <w:rPr>
          <w:lang w:val="de-LI"/>
        </w:rPr>
        <w:t xml:space="preserve"> Descende ros Ecclesiae,</w:t>
      </w:r>
      <w:r w:rsidR="00EF6A51">
        <w:rPr>
          <w:lang w:val="de-LI"/>
        </w:rPr>
        <w:t xml:space="preserve"> </w:t>
      </w:r>
    </w:p>
    <w:p w14:paraId="183FA9DA" w14:textId="7E986418" w:rsidR="007E0A9B" w:rsidRDefault="00EF6A51" w:rsidP="00262EF1">
      <w:pPr>
        <w:ind w:left="374" w:firstLine="374"/>
        <w:rPr>
          <w:lang w:val="de-LI"/>
        </w:rPr>
      </w:pPr>
      <w:r w:rsidRPr="00694C4D">
        <w:rPr>
          <w:lang w:val="de-LI"/>
        </w:rPr>
        <w:t>imber supernae gratiae.</w:t>
      </w:r>
    </w:p>
    <w:p w14:paraId="46587D63" w14:textId="5A2790BD" w:rsidR="006807AF" w:rsidRDefault="006807AF" w:rsidP="00BC37CA">
      <w:pPr>
        <w:ind w:left="374"/>
        <w:rPr>
          <w:lang w:val="de-LI"/>
        </w:rPr>
      </w:pPr>
      <w:r>
        <w:rPr>
          <w:lang w:val="de-LI"/>
        </w:rPr>
        <w:tab/>
      </w:r>
      <w:r w:rsidRPr="00694C4D">
        <w:rPr>
          <w:lang w:val="de-LI"/>
        </w:rPr>
        <w:t>Moras o illas corripe,</w:t>
      </w:r>
    </w:p>
    <w:p w14:paraId="3AE8803F" w14:textId="213BC2EF" w:rsidR="00927A7D" w:rsidRDefault="00625DA2" w:rsidP="00BC37CA">
      <w:pPr>
        <w:ind w:left="374"/>
        <w:rPr>
          <w:lang w:val="de-LI"/>
        </w:rPr>
      </w:pPr>
      <w:r>
        <w:rPr>
          <w:lang w:val="de-LI"/>
        </w:rPr>
        <w:tab/>
      </w:r>
      <w:r w:rsidRPr="00694C4D">
        <w:rPr>
          <w:lang w:val="de-LI"/>
        </w:rPr>
        <w:t>carnemque nostram susci</w:t>
      </w:r>
      <w:r w:rsidR="004F093C">
        <w:rPr>
          <w:lang w:val="de-LI"/>
        </w:rPr>
        <w:t>pe.</w:t>
      </w:r>
    </w:p>
    <w:p w14:paraId="0DF125E9" w14:textId="122F90AD" w:rsidR="00C5074F" w:rsidRDefault="00C5074F" w:rsidP="00BC37CA">
      <w:pPr>
        <w:ind w:left="374"/>
        <w:rPr>
          <w:lang w:val="de-LI"/>
        </w:rPr>
      </w:pPr>
      <w:r>
        <w:rPr>
          <w:lang w:val="de-LI"/>
        </w:rPr>
        <w:tab/>
      </w:r>
      <w:r w:rsidRPr="00694C4D">
        <w:rPr>
          <w:lang w:val="de-LI"/>
        </w:rPr>
        <w:t>Descende, ros Ecclesiae, descen</w:t>
      </w:r>
      <w:r w:rsidR="00673F99">
        <w:rPr>
          <w:lang w:val="de-LI"/>
        </w:rPr>
        <w:t>de.</w:t>
      </w:r>
    </w:p>
    <w:p w14:paraId="6B106BE8" w14:textId="77777777" w:rsidR="00CD7CC6" w:rsidRDefault="00CD7CC6" w:rsidP="00BC37CA">
      <w:pPr>
        <w:ind w:left="374"/>
        <w:rPr>
          <w:lang w:val="de-LI"/>
        </w:rPr>
      </w:pPr>
    </w:p>
    <w:p w14:paraId="7C50F105" w14:textId="2AE9EC06" w:rsidR="002B6895" w:rsidRDefault="00F33F64" w:rsidP="00BC37CA">
      <w:pPr>
        <w:ind w:left="374"/>
        <w:rPr>
          <w:lang w:val="de-LI"/>
        </w:rPr>
      </w:pPr>
      <w:r w:rsidRPr="00694C4D">
        <w:rPr>
          <w:lang w:val="de-LI"/>
        </w:rPr>
        <w:t>4. Aremus; aridos riga,</w:t>
      </w:r>
      <w:r w:rsidR="00BC37CA">
        <w:rPr>
          <w:lang w:val="de-LI"/>
        </w:rPr>
        <w:t xml:space="preserve"> </w:t>
      </w:r>
    </w:p>
    <w:p w14:paraId="56BB3624" w14:textId="78AF68B5" w:rsidR="007E0A9B" w:rsidRDefault="00BC37CA" w:rsidP="002B6895">
      <w:pPr>
        <w:ind w:left="374" w:firstLine="374"/>
        <w:rPr>
          <w:lang w:val="de-LI"/>
        </w:rPr>
      </w:pPr>
      <w:r w:rsidRPr="00694C4D">
        <w:rPr>
          <w:lang w:val="de-LI"/>
        </w:rPr>
        <w:t>luxata membra colliga.</w:t>
      </w:r>
    </w:p>
    <w:p w14:paraId="348D336A" w14:textId="20F25151" w:rsidR="008428CB" w:rsidRDefault="008428CB" w:rsidP="00F33F64">
      <w:pPr>
        <w:rPr>
          <w:lang w:val="de-LI"/>
        </w:rPr>
      </w:pPr>
      <w:r>
        <w:rPr>
          <w:lang w:val="de-LI"/>
        </w:rPr>
        <w:tab/>
      </w:r>
      <w:r>
        <w:rPr>
          <w:lang w:val="de-LI"/>
        </w:rPr>
        <w:tab/>
      </w:r>
      <w:r w:rsidRPr="00694C4D">
        <w:rPr>
          <w:lang w:val="de-LI"/>
        </w:rPr>
        <w:t>Culpas relaxa supplicum,</w:t>
      </w:r>
    </w:p>
    <w:p w14:paraId="3F92D43C" w14:textId="6BDE494F" w:rsidR="00FC2D21" w:rsidRDefault="00FC2D21" w:rsidP="00FC2D21">
      <w:pPr>
        <w:rPr>
          <w:lang w:val="de-LI"/>
        </w:rPr>
      </w:pPr>
      <w:r>
        <w:rPr>
          <w:lang w:val="de-LI"/>
        </w:rPr>
        <w:tab/>
      </w:r>
      <w:r>
        <w:rPr>
          <w:lang w:val="de-LI"/>
        </w:rPr>
        <w:tab/>
      </w:r>
      <w:r w:rsidRPr="00694C4D">
        <w:rPr>
          <w:lang w:val="de-LI"/>
        </w:rPr>
        <w:t>Et pande lumen caeli</w:t>
      </w:r>
      <w:r w:rsidR="0087029E">
        <w:rPr>
          <w:lang w:val="de-LI"/>
        </w:rPr>
        <w:t>cum.</w:t>
      </w:r>
      <w:r w:rsidRPr="00694C4D">
        <w:rPr>
          <w:lang w:val="de-LI"/>
        </w:rPr>
        <w:t xml:space="preserve"> </w:t>
      </w:r>
    </w:p>
    <w:p w14:paraId="1609EF7C" w14:textId="1C5A821F" w:rsidR="002D1B5C" w:rsidRDefault="00673F99" w:rsidP="00077A5A">
      <w:pPr>
        <w:ind w:left="374"/>
        <w:rPr>
          <w:lang w:val="de-LI"/>
        </w:rPr>
      </w:pPr>
      <w:r>
        <w:rPr>
          <w:lang w:val="de-LI"/>
        </w:rPr>
        <w:tab/>
      </w:r>
      <w:r w:rsidRPr="00694C4D">
        <w:rPr>
          <w:lang w:val="de-LI"/>
        </w:rPr>
        <w:t>Aremus aridos riga, are</w:t>
      </w:r>
      <w:r>
        <w:rPr>
          <w:lang w:val="de-LI"/>
        </w:rPr>
        <w:t>mus.</w:t>
      </w:r>
    </w:p>
    <w:p w14:paraId="1A628B80" w14:textId="77777777" w:rsidR="00CD7CC6" w:rsidRDefault="00CD7CC6" w:rsidP="00F33F64">
      <w:pPr>
        <w:rPr>
          <w:lang w:val="de-LI"/>
        </w:rPr>
      </w:pPr>
    </w:p>
    <w:p w14:paraId="0D231F4E" w14:textId="142909D8" w:rsidR="00F33F64" w:rsidRPr="00694C4D" w:rsidRDefault="00070815" w:rsidP="00F33F64">
      <w:pPr>
        <w:rPr>
          <w:lang w:val="de-LI"/>
        </w:rPr>
      </w:pPr>
      <w:r>
        <w:rPr>
          <w:lang w:val="de-LI"/>
        </w:rPr>
        <w:t>-&gt;</w:t>
      </w:r>
      <w:r w:rsidR="00F33F64" w:rsidRPr="00694C4D">
        <w:rPr>
          <w:lang w:val="de-LI"/>
        </w:rPr>
        <w:t xml:space="preserve"> Anh.</w:t>
      </w:r>
    </w:p>
    <w:p w14:paraId="1774ADDC" w14:textId="77777777" w:rsidR="00F33F64" w:rsidRPr="00694C4D" w:rsidRDefault="00F33F64" w:rsidP="00F33F64">
      <w:pPr>
        <w:rPr>
          <w:lang w:val="de-LI"/>
        </w:rPr>
      </w:pPr>
    </w:p>
    <w:p w14:paraId="723E7F13" w14:textId="5AE71038" w:rsidR="00F33F64" w:rsidRPr="00694C4D" w:rsidRDefault="00070815" w:rsidP="00F33F64">
      <w:pPr>
        <w:rPr>
          <w:lang w:val="de-LI"/>
        </w:rPr>
      </w:pPr>
      <w:r>
        <w:rPr>
          <w:lang w:val="de-LI"/>
        </w:rPr>
        <w:t>---</w:t>
      </w:r>
      <w:r w:rsidR="00F33F64" w:rsidRPr="00694C4D">
        <w:rPr>
          <w:lang w:val="de-LI"/>
        </w:rPr>
        <w:t xml:space="preserve"> 351 til 385</w:t>
      </w:r>
    </w:p>
    <w:p w14:paraId="629DF7E8" w14:textId="791E4693" w:rsidR="00F33F64" w:rsidRPr="00694C4D" w:rsidRDefault="00F33F64" w:rsidP="00907EF9">
      <w:pPr>
        <w:pStyle w:val="Overskrift2"/>
      </w:pPr>
      <w:bookmarkStart w:id="217" w:name="_Toc525301813"/>
      <w:r w:rsidRPr="00694C4D">
        <w:t>xxx</w:t>
      </w:r>
      <w:r w:rsidR="00070815">
        <w:t>2</w:t>
      </w:r>
      <w:r w:rsidRPr="00694C4D">
        <w:t xml:space="preserve"> Advent</w:t>
      </w:r>
      <w:r w:rsidR="00C81B51">
        <w:t>-</w:t>
      </w:r>
      <w:r w:rsidRPr="00694C4D">
        <w:t>Jodler</w:t>
      </w:r>
      <w:bookmarkEnd w:id="217"/>
    </w:p>
    <w:p w14:paraId="613C70CC" w14:textId="1BEC6706" w:rsidR="00F33F64" w:rsidRPr="00694C4D" w:rsidRDefault="00070815" w:rsidP="00F33F64">
      <w:pPr>
        <w:rPr>
          <w:lang w:val="de-LI"/>
        </w:rPr>
      </w:pPr>
      <w:r>
        <w:rPr>
          <w:lang w:val="de-LI"/>
        </w:rPr>
        <w:t xml:space="preserve">CD: </w:t>
      </w:r>
      <w:r w:rsidR="00F33F64" w:rsidRPr="00694C4D">
        <w:rPr>
          <w:lang w:val="de-LI"/>
        </w:rPr>
        <w:t>09</w:t>
      </w:r>
      <w:r>
        <w:rPr>
          <w:lang w:val="de-LI"/>
        </w:rPr>
        <w:t>-</w:t>
      </w:r>
      <w:r w:rsidR="00F33F64" w:rsidRPr="00694C4D">
        <w:rPr>
          <w:lang w:val="de-LI"/>
        </w:rPr>
        <w:t>13</w:t>
      </w:r>
    </w:p>
    <w:p w14:paraId="66C02311" w14:textId="06CD18DD" w:rsidR="00F33F64" w:rsidRPr="00694C4D" w:rsidRDefault="00F33F64" w:rsidP="00F33F64">
      <w:pPr>
        <w:rPr>
          <w:lang w:val="de-LI"/>
        </w:rPr>
      </w:pPr>
      <w:r w:rsidRPr="00694C4D">
        <w:rPr>
          <w:lang w:val="de-LI"/>
        </w:rPr>
        <w:t>Text: Lorenz Maierhofer</w:t>
      </w:r>
    </w:p>
    <w:p w14:paraId="740E1EA9" w14:textId="72D10148" w:rsidR="00F33F64" w:rsidRPr="00694C4D" w:rsidRDefault="00F33F64" w:rsidP="00F33F64">
      <w:pPr>
        <w:rPr>
          <w:lang w:val="de-LI"/>
        </w:rPr>
      </w:pPr>
      <w:r w:rsidRPr="00694C4D">
        <w:rPr>
          <w:lang w:val="de-LI"/>
        </w:rPr>
        <w:t>Musik: Lorenz Maierhofer (*1956)</w:t>
      </w:r>
    </w:p>
    <w:p w14:paraId="5CBB3147" w14:textId="77777777" w:rsidR="00F33F64" w:rsidRPr="00694C4D" w:rsidRDefault="00F33F64" w:rsidP="00F33F64">
      <w:pPr>
        <w:rPr>
          <w:lang w:val="de-LI"/>
        </w:rPr>
      </w:pPr>
    </w:p>
    <w:p w14:paraId="16C7308D" w14:textId="764A72EF" w:rsidR="00434779" w:rsidRDefault="00F33F64" w:rsidP="00F33F64">
      <w:pPr>
        <w:rPr>
          <w:lang w:val="de-LI"/>
        </w:rPr>
      </w:pPr>
      <w:r w:rsidRPr="00694C4D">
        <w:rPr>
          <w:lang w:val="de-LI"/>
        </w:rPr>
        <w:t>Djodiri, djodiri djoeho, djodiri</w:t>
      </w:r>
      <w:r w:rsidR="002405AB">
        <w:rPr>
          <w:lang w:val="de-LI"/>
        </w:rPr>
        <w:t xml:space="preserve"> </w:t>
      </w:r>
      <w:r w:rsidRPr="00694C4D">
        <w:rPr>
          <w:lang w:val="de-LI"/>
        </w:rPr>
        <w:t>djoe, djo djoeho!</w:t>
      </w:r>
    </w:p>
    <w:p w14:paraId="1CA94438" w14:textId="4CD50B91" w:rsidR="002405AB" w:rsidRDefault="00921596" w:rsidP="00F33F64">
      <w:pPr>
        <w:rPr>
          <w:lang w:val="de-LI"/>
        </w:rPr>
      </w:pPr>
      <w:r w:rsidRPr="00694C4D">
        <w:rPr>
          <w:lang w:val="de-LI"/>
        </w:rPr>
        <w:t>Djodiri,</w:t>
      </w:r>
      <w:r>
        <w:rPr>
          <w:lang w:val="de-LI"/>
        </w:rPr>
        <w:t xml:space="preserve"> </w:t>
      </w:r>
      <w:r w:rsidR="00451120">
        <w:rPr>
          <w:lang w:val="de-LI"/>
        </w:rPr>
        <w:t>....</w:t>
      </w:r>
      <w:r>
        <w:rPr>
          <w:lang w:val="de-LI"/>
        </w:rPr>
        <w:t xml:space="preserve"> </w:t>
      </w:r>
      <w:r w:rsidR="00F33F64" w:rsidRPr="00694C4D">
        <w:rPr>
          <w:lang w:val="de-LI"/>
        </w:rPr>
        <w:t>Die Zeit is då!</w:t>
      </w:r>
    </w:p>
    <w:p w14:paraId="4FA3A109" w14:textId="77777777" w:rsidR="00F33F64" w:rsidRPr="00694C4D" w:rsidRDefault="00F33F64" w:rsidP="00F33F64">
      <w:pPr>
        <w:rPr>
          <w:lang w:val="de-LI"/>
        </w:rPr>
      </w:pPr>
    </w:p>
    <w:p w14:paraId="7DC6237D" w14:textId="1958F0BB" w:rsidR="00F33F64" w:rsidRPr="00694C4D" w:rsidRDefault="00F33F64" w:rsidP="00907EF9">
      <w:pPr>
        <w:pStyle w:val="Overskrift2"/>
      </w:pPr>
      <w:bookmarkStart w:id="218" w:name="_Toc525301814"/>
      <w:r w:rsidRPr="00694C4D">
        <w:t>xxx</w:t>
      </w:r>
      <w:r w:rsidR="00070815">
        <w:t>2</w:t>
      </w:r>
      <w:r w:rsidRPr="00694C4D">
        <w:t xml:space="preserve"> Nun sei uns willkommen</w:t>
      </w:r>
      <w:r w:rsidR="00070815">
        <w:t xml:space="preserve"> </w:t>
      </w:r>
      <w:r w:rsidRPr="00694C4D">
        <w:t>(Kanon)</w:t>
      </w:r>
      <w:bookmarkEnd w:id="218"/>
    </w:p>
    <w:p w14:paraId="354C7217" w14:textId="275ED06B" w:rsidR="00F33F64" w:rsidRPr="00694C4D" w:rsidRDefault="00F33F64" w:rsidP="00F33F64">
      <w:pPr>
        <w:rPr>
          <w:lang w:val="de-LI"/>
        </w:rPr>
      </w:pPr>
      <w:r w:rsidRPr="00694C4D">
        <w:rPr>
          <w:lang w:val="de-LI"/>
        </w:rPr>
        <w:t>Text: alter Weihnachtsruf</w:t>
      </w:r>
    </w:p>
    <w:p w14:paraId="50C1A39D" w14:textId="53D52896" w:rsidR="00F33F64" w:rsidRPr="00694C4D" w:rsidRDefault="00F33F64" w:rsidP="00F33F64">
      <w:pPr>
        <w:rPr>
          <w:lang w:val="de-LI"/>
        </w:rPr>
      </w:pPr>
      <w:r w:rsidRPr="00694C4D">
        <w:rPr>
          <w:lang w:val="de-LI"/>
        </w:rPr>
        <w:t>Musik: Walter Rein (18931955)</w:t>
      </w:r>
    </w:p>
    <w:p w14:paraId="2FAE8DE9" w14:textId="3F8D6C11" w:rsidR="00F33F64" w:rsidRPr="00694C4D" w:rsidRDefault="00F33F64" w:rsidP="00F33F64">
      <w:pPr>
        <w:rPr>
          <w:lang w:val="de-LI"/>
        </w:rPr>
      </w:pPr>
      <w:r w:rsidRPr="00694C4D">
        <w:rPr>
          <w:lang w:val="de-LI"/>
        </w:rPr>
        <w:t xml:space="preserve">Nach einer </w:t>
      </w:r>
      <w:proofErr w:type="gramStart"/>
      <w:r w:rsidRPr="00694C4D">
        <w:rPr>
          <w:lang w:val="de-LI"/>
        </w:rPr>
        <w:t>nieder!.</w:t>
      </w:r>
      <w:proofErr w:type="gramEnd"/>
      <w:r w:rsidRPr="00694C4D">
        <w:rPr>
          <w:lang w:val="de-LI"/>
        </w:rPr>
        <w:t xml:space="preserve"> Melodie um 1600</w:t>
      </w:r>
    </w:p>
    <w:p w14:paraId="5686EF3F" w14:textId="77777777" w:rsidR="00F33F64" w:rsidRPr="00694C4D" w:rsidRDefault="00F33F64" w:rsidP="00F33F64">
      <w:pPr>
        <w:rPr>
          <w:lang w:val="de-LI"/>
        </w:rPr>
      </w:pPr>
    </w:p>
    <w:p w14:paraId="35DC9694" w14:textId="77777777" w:rsidR="00B67D89" w:rsidRDefault="00B67D89" w:rsidP="00F33F64">
      <w:pPr>
        <w:rPr>
          <w:lang w:val="de-LI"/>
        </w:rPr>
      </w:pPr>
      <w:r>
        <w:rPr>
          <w:lang w:val="de-LI"/>
        </w:rPr>
        <w:t xml:space="preserve">1. </w:t>
      </w:r>
      <w:r w:rsidR="00F33F64" w:rsidRPr="00694C4D">
        <w:rPr>
          <w:lang w:val="de-LI"/>
        </w:rPr>
        <w:t>Nun sei uns will</w:t>
      </w:r>
      <w:r>
        <w:rPr>
          <w:lang w:val="de-LI"/>
        </w:rPr>
        <w:t>-</w:t>
      </w:r>
    </w:p>
    <w:p w14:paraId="41E2A215" w14:textId="77777777" w:rsidR="00B67D89" w:rsidRDefault="00B67D89" w:rsidP="00F33F64">
      <w:pPr>
        <w:rPr>
          <w:lang w:val="de-LI"/>
        </w:rPr>
      </w:pPr>
      <w:r>
        <w:rPr>
          <w:lang w:val="de-LI"/>
        </w:rPr>
        <w:t xml:space="preserve">2. </w:t>
      </w:r>
      <w:r w:rsidR="00F33F64" w:rsidRPr="00694C4D">
        <w:rPr>
          <w:lang w:val="de-LI"/>
        </w:rPr>
        <w:t xml:space="preserve">kommen, </w:t>
      </w:r>
    </w:p>
    <w:p w14:paraId="513E3AD5" w14:textId="77777777" w:rsidR="00B67D89" w:rsidRDefault="00B67D89" w:rsidP="00F33F64">
      <w:pPr>
        <w:rPr>
          <w:lang w:val="de-LI"/>
        </w:rPr>
      </w:pPr>
      <w:r>
        <w:rPr>
          <w:lang w:val="de-LI"/>
        </w:rPr>
        <w:t xml:space="preserve">3. </w:t>
      </w:r>
      <w:r w:rsidR="00F33F64" w:rsidRPr="00694C4D">
        <w:rPr>
          <w:lang w:val="de-LI"/>
        </w:rPr>
        <w:t xml:space="preserve">Herre </w:t>
      </w:r>
    </w:p>
    <w:p w14:paraId="08B7DF8E" w14:textId="77777777" w:rsidR="00BC45D9" w:rsidRDefault="00B67D89" w:rsidP="00F33F64">
      <w:pPr>
        <w:rPr>
          <w:lang w:val="de-LI"/>
        </w:rPr>
      </w:pPr>
      <w:r>
        <w:rPr>
          <w:lang w:val="de-LI"/>
        </w:rPr>
        <w:t xml:space="preserve">4. </w:t>
      </w:r>
      <w:r w:rsidR="00F33F64" w:rsidRPr="00694C4D">
        <w:rPr>
          <w:lang w:val="de-LI"/>
        </w:rPr>
        <w:t>Christ,</w:t>
      </w:r>
      <w:r>
        <w:rPr>
          <w:lang w:val="de-LI"/>
        </w:rPr>
        <w:t xml:space="preserve"> </w:t>
      </w:r>
      <w:r w:rsidR="00F33F64" w:rsidRPr="00694C4D">
        <w:rPr>
          <w:lang w:val="de-LI"/>
        </w:rPr>
        <w:t xml:space="preserve">der du unser aller Herre bist, willkommen auf Erden! </w:t>
      </w:r>
    </w:p>
    <w:p w14:paraId="7BD29029" w14:textId="77777777" w:rsidR="00BC45D9" w:rsidRDefault="00BC45D9" w:rsidP="00F33F64">
      <w:pPr>
        <w:rPr>
          <w:lang w:val="de-LI"/>
        </w:rPr>
      </w:pPr>
    </w:p>
    <w:p w14:paraId="74FBEC01" w14:textId="39EAD5A8" w:rsidR="00F33F64" w:rsidRPr="00694C4D" w:rsidRDefault="00070815" w:rsidP="00F33F64">
      <w:pPr>
        <w:rPr>
          <w:lang w:val="de-LI"/>
        </w:rPr>
      </w:pPr>
      <w:r>
        <w:rPr>
          <w:lang w:val="de-LI"/>
        </w:rPr>
        <w:t>---</w:t>
      </w:r>
      <w:r w:rsidR="00F33F64" w:rsidRPr="00694C4D">
        <w:rPr>
          <w:lang w:val="de-LI"/>
        </w:rPr>
        <w:t xml:space="preserve"> 352</w:t>
      </w:r>
      <w:r w:rsidR="00C9605A">
        <w:rPr>
          <w:lang w:val="de-LI"/>
        </w:rPr>
        <w:t>-253</w:t>
      </w:r>
      <w:r w:rsidR="00F33F64" w:rsidRPr="00694C4D">
        <w:rPr>
          <w:lang w:val="de-LI"/>
        </w:rPr>
        <w:t xml:space="preserve"> til 385</w:t>
      </w:r>
    </w:p>
    <w:p w14:paraId="7F99E52F" w14:textId="13DCADD9" w:rsidR="00F33F64" w:rsidRPr="00694C4D" w:rsidRDefault="00F33F64" w:rsidP="00907EF9">
      <w:pPr>
        <w:pStyle w:val="Overskrift2"/>
      </w:pPr>
      <w:bookmarkStart w:id="219" w:name="_Toc525301815"/>
      <w:r w:rsidRPr="00694C4D">
        <w:t>xxx</w:t>
      </w:r>
      <w:r w:rsidR="00070815">
        <w:t>2</w:t>
      </w:r>
      <w:r w:rsidRPr="00694C4D">
        <w:t xml:space="preserve"> Lord of the dance</w:t>
      </w:r>
      <w:bookmarkEnd w:id="219"/>
    </w:p>
    <w:p w14:paraId="4DFA41F8" w14:textId="667A7600" w:rsidR="00F33F64" w:rsidRPr="00694C4D" w:rsidRDefault="00070815" w:rsidP="00F33F64">
      <w:pPr>
        <w:rPr>
          <w:lang w:val="de-LI"/>
        </w:rPr>
      </w:pPr>
      <w:r>
        <w:rPr>
          <w:lang w:val="de-LI"/>
        </w:rPr>
        <w:t xml:space="preserve">CD: </w:t>
      </w:r>
      <w:r w:rsidR="00F33F64" w:rsidRPr="00694C4D">
        <w:rPr>
          <w:lang w:val="de-LI"/>
        </w:rPr>
        <w:t>09</w:t>
      </w:r>
      <w:r>
        <w:rPr>
          <w:lang w:val="de-LI"/>
        </w:rPr>
        <w:t>-</w:t>
      </w:r>
      <w:r w:rsidR="00F33F64" w:rsidRPr="00694C4D">
        <w:rPr>
          <w:lang w:val="de-LI"/>
        </w:rPr>
        <w:t>14/15</w:t>
      </w:r>
      <w:r>
        <w:rPr>
          <w:lang w:val="de-LI"/>
        </w:rPr>
        <w:t xml:space="preserve"> </w:t>
      </w:r>
      <w:r w:rsidR="00F33F64" w:rsidRPr="00694C4D">
        <w:rPr>
          <w:lang w:val="de-LI"/>
        </w:rPr>
        <w:t>/</w:t>
      </w:r>
      <w:r>
        <w:rPr>
          <w:lang w:val="de-LI"/>
        </w:rPr>
        <w:t xml:space="preserve">/ </w:t>
      </w:r>
      <w:r w:rsidR="00F33F64" w:rsidRPr="00694C4D">
        <w:rPr>
          <w:lang w:val="de-LI"/>
        </w:rPr>
        <w:t>10</w:t>
      </w:r>
      <w:r>
        <w:rPr>
          <w:lang w:val="de-LI"/>
        </w:rPr>
        <w:t>-</w:t>
      </w:r>
      <w:r w:rsidR="00F33F64" w:rsidRPr="00694C4D">
        <w:rPr>
          <w:lang w:val="de-LI"/>
        </w:rPr>
        <w:t>22</w:t>
      </w:r>
    </w:p>
    <w:p w14:paraId="14C1B7B7" w14:textId="7F5998BE" w:rsidR="00F33F64" w:rsidRPr="00694C4D" w:rsidRDefault="00F33F64" w:rsidP="00F33F64">
      <w:pPr>
        <w:rPr>
          <w:lang w:val="de-LI"/>
        </w:rPr>
      </w:pPr>
      <w:r w:rsidRPr="00694C4D">
        <w:rPr>
          <w:lang w:val="de-LI"/>
        </w:rPr>
        <w:t>Text: Trad</w:t>
      </w:r>
      <w:r w:rsidR="0041430D">
        <w:rPr>
          <w:lang w:val="de-LI"/>
        </w:rPr>
        <w:t>.</w:t>
      </w:r>
    </w:p>
    <w:p w14:paraId="66B19B2E" w14:textId="298D8856" w:rsidR="00F33F64" w:rsidRPr="00694C4D" w:rsidRDefault="00F33F64" w:rsidP="00F33F64">
      <w:pPr>
        <w:rPr>
          <w:lang w:val="de-LI"/>
        </w:rPr>
      </w:pPr>
      <w:r w:rsidRPr="00694C4D">
        <w:rPr>
          <w:lang w:val="de-LI"/>
        </w:rPr>
        <w:t>Musik: Trad</w:t>
      </w:r>
      <w:r w:rsidR="0041430D">
        <w:rPr>
          <w:lang w:val="de-LI"/>
        </w:rPr>
        <w:t>.</w:t>
      </w:r>
      <w:r w:rsidRPr="00694C4D">
        <w:rPr>
          <w:lang w:val="de-LI"/>
        </w:rPr>
        <w:t xml:space="preserve"> aus Irland</w:t>
      </w:r>
    </w:p>
    <w:p w14:paraId="469B1A4A" w14:textId="73E9CF66" w:rsidR="00F33F64" w:rsidRPr="00694C4D" w:rsidRDefault="00F33F64" w:rsidP="00F33F64">
      <w:pPr>
        <w:rPr>
          <w:lang w:val="de-LI"/>
        </w:rPr>
      </w:pPr>
      <w:r w:rsidRPr="00694C4D">
        <w:rPr>
          <w:lang w:val="de-LI"/>
        </w:rPr>
        <w:t>Satz: Lorenz Maierhofer</w:t>
      </w:r>
    </w:p>
    <w:p w14:paraId="474C55E9" w14:textId="77777777" w:rsidR="00F33F64" w:rsidRPr="00694C4D" w:rsidRDefault="00F33F64" w:rsidP="00F33F64">
      <w:pPr>
        <w:rPr>
          <w:lang w:val="de-LI"/>
        </w:rPr>
      </w:pPr>
    </w:p>
    <w:p w14:paraId="5666A1DB" w14:textId="77777777" w:rsidR="00DC11EB" w:rsidRDefault="00F33F64" w:rsidP="00F33F64">
      <w:pPr>
        <w:rPr>
          <w:lang w:val="de-LI"/>
        </w:rPr>
      </w:pPr>
      <w:r w:rsidRPr="00694C4D">
        <w:rPr>
          <w:lang w:val="de-LI"/>
        </w:rPr>
        <w:t xml:space="preserve">1. I danced in the morning when the world was young. </w:t>
      </w:r>
    </w:p>
    <w:p w14:paraId="0EB0ECD3" w14:textId="77777777" w:rsidR="00DC11EB" w:rsidRDefault="00F33F64" w:rsidP="00DC11EB">
      <w:pPr>
        <w:ind w:firstLine="374"/>
        <w:rPr>
          <w:lang w:val="de-LI"/>
        </w:rPr>
      </w:pPr>
      <w:r w:rsidRPr="00694C4D">
        <w:rPr>
          <w:lang w:val="de-LI"/>
        </w:rPr>
        <w:t>I</w:t>
      </w:r>
      <w:r w:rsidR="00DC11EB">
        <w:rPr>
          <w:lang w:val="de-LI"/>
        </w:rPr>
        <w:t xml:space="preserve"> </w:t>
      </w:r>
      <w:r w:rsidR="00DC11EB" w:rsidRPr="00694C4D">
        <w:rPr>
          <w:lang w:val="de-LI"/>
        </w:rPr>
        <w:t xml:space="preserve">danced in the moon and the stars and the sun. </w:t>
      </w:r>
    </w:p>
    <w:p w14:paraId="2DE3A623" w14:textId="77777777" w:rsidR="00075A51" w:rsidRDefault="00DC11EB" w:rsidP="00DC11EB">
      <w:pPr>
        <w:ind w:firstLine="374"/>
        <w:rPr>
          <w:lang w:val="de-LI"/>
        </w:rPr>
      </w:pPr>
      <w:r w:rsidRPr="00694C4D">
        <w:rPr>
          <w:lang w:val="de-LI"/>
        </w:rPr>
        <w:t>I</w:t>
      </w:r>
      <w:r w:rsidR="00075A51">
        <w:rPr>
          <w:lang w:val="de-LI"/>
        </w:rPr>
        <w:t xml:space="preserve"> </w:t>
      </w:r>
      <w:r w:rsidR="00075A51" w:rsidRPr="00694C4D">
        <w:rPr>
          <w:lang w:val="de-LI"/>
        </w:rPr>
        <w:t xml:space="preserve">came down from heaven and I danced on earth, </w:t>
      </w:r>
    </w:p>
    <w:p w14:paraId="5AEF7301" w14:textId="2AA0B9CD" w:rsidR="00A16435" w:rsidRDefault="00075A51" w:rsidP="00DC11EB">
      <w:pPr>
        <w:ind w:firstLine="374"/>
        <w:rPr>
          <w:lang w:val="de-LI"/>
        </w:rPr>
      </w:pPr>
      <w:r w:rsidRPr="00694C4D">
        <w:rPr>
          <w:lang w:val="de-LI"/>
        </w:rPr>
        <w:t>at</w:t>
      </w:r>
      <w:r w:rsidR="00EB4BCD">
        <w:rPr>
          <w:lang w:val="de-LI"/>
        </w:rPr>
        <w:t xml:space="preserve"> </w:t>
      </w:r>
      <w:r w:rsidR="00EB4BCD" w:rsidRPr="00694C4D">
        <w:rPr>
          <w:lang w:val="de-LI"/>
        </w:rPr>
        <w:t>Bethlehem I had my birth.</w:t>
      </w:r>
    </w:p>
    <w:p w14:paraId="7304B2A1" w14:textId="77777777" w:rsidR="000258B1" w:rsidRDefault="000258B1" w:rsidP="00DC11EB">
      <w:pPr>
        <w:ind w:firstLine="374"/>
        <w:rPr>
          <w:lang w:val="de-LI"/>
        </w:rPr>
      </w:pPr>
    </w:p>
    <w:p w14:paraId="13AD6F41" w14:textId="77777777" w:rsidR="001557B9" w:rsidRDefault="00F33F64" w:rsidP="00F33F64">
      <w:pPr>
        <w:rPr>
          <w:lang w:val="de-LI"/>
        </w:rPr>
      </w:pPr>
      <w:r w:rsidRPr="00694C4D">
        <w:rPr>
          <w:lang w:val="de-LI"/>
        </w:rPr>
        <w:t xml:space="preserve">2. I danced for the scribe and the pharisees, </w:t>
      </w:r>
    </w:p>
    <w:p w14:paraId="7E814905" w14:textId="3B26EBF9" w:rsidR="0042678B" w:rsidRDefault="00F33F64" w:rsidP="001557B9">
      <w:pPr>
        <w:ind w:firstLine="374"/>
        <w:rPr>
          <w:lang w:val="de-LI"/>
        </w:rPr>
      </w:pPr>
      <w:r w:rsidRPr="00694C4D">
        <w:rPr>
          <w:lang w:val="de-LI"/>
        </w:rPr>
        <w:lastRenderedPageBreak/>
        <w:t>they</w:t>
      </w:r>
      <w:r w:rsidR="001557B9">
        <w:rPr>
          <w:lang w:val="de-LI"/>
        </w:rPr>
        <w:t xml:space="preserve"> </w:t>
      </w:r>
      <w:r w:rsidR="0042678B" w:rsidRPr="00694C4D">
        <w:rPr>
          <w:lang w:val="de-LI"/>
        </w:rPr>
        <w:t xml:space="preserve">would not dance, and they would not follow me. </w:t>
      </w:r>
    </w:p>
    <w:p w14:paraId="15D8F832" w14:textId="77777777" w:rsidR="00075A51" w:rsidRDefault="0042678B" w:rsidP="0042678B">
      <w:pPr>
        <w:ind w:firstLine="374"/>
        <w:rPr>
          <w:lang w:val="de-LI"/>
        </w:rPr>
      </w:pPr>
      <w:r w:rsidRPr="00694C4D">
        <w:rPr>
          <w:lang w:val="de-LI"/>
        </w:rPr>
        <w:t>I</w:t>
      </w:r>
      <w:r w:rsidR="00075A51">
        <w:rPr>
          <w:lang w:val="de-LI"/>
        </w:rPr>
        <w:t xml:space="preserve"> </w:t>
      </w:r>
      <w:r w:rsidR="00075A51" w:rsidRPr="00694C4D">
        <w:rPr>
          <w:lang w:val="de-LI"/>
        </w:rPr>
        <w:t xml:space="preserve">danced for the fishermen James and John, </w:t>
      </w:r>
    </w:p>
    <w:p w14:paraId="66E48672" w14:textId="1645BD6E" w:rsidR="0042678B" w:rsidRDefault="00075A51" w:rsidP="0042678B">
      <w:pPr>
        <w:ind w:firstLine="374"/>
        <w:rPr>
          <w:lang w:val="de-LI"/>
        </w:rPr>
      </w:pPr>
      <w:r w:rsidRPr="00694C4D">
        <w:rPr>
          <w:lang w:val="de-LI"/>
        </w:rPr>
        <w:t>they</w:t>
      </w:r>
      <w:r w:rsidR="00C42235">
        <w:rPr>
          <w:lang w:val="de-LI"/>
        </w:rPr>
        <w:t xml:space="preserve"> </w:t>
      </w:r>
      <w:r w:rsidR="00C42235" w:rsidRPr="00694C4D">
        <w:rPr>
          <w:lang w:val="de-LI"/>
        </w:rPr>
        <w:t>followed me and the dance went on.</w:t>
      </w:r>
    </w:p>
    <w:p w14:paraId="0C80F104" w14:textId="77777777" w:rsidR="000258B1" w:rsidRDefault="000258B1" w:rsidP="0042678B">
      <w:pPr>
        <w:ind w:firstLine="374"/>
        <w:rPr>
          <w:lang w:val="de-LI"/>
        </w:rPr>
      </w:pPr>
    </w:p>
    <w:p w14:paraId="3CB3FBE5" w14:textId="77777777" w:rsidR="0042678B" w:rsidRDefault="00F33F64" w:rsidP="00F33F64">
      <w:pPr>
        <w:rPr>
          <w:lang w:val="de-LI"/>
        </w:rPr>
      </w:pPr>
      <w:r w:rsidRPr="00694C4D">
        <w:rPr>
          <w:lang w:val="de-LI"/>
        </w:rPr>
        <w:t xml:space="preserve">3. I danced on the Sabbath, I cured the lame, </w:t>
      </w:r>
    </w:p>
    <w:p w14:paraId="34662866" w14:textId="77777777" w:rsidR="0042678B" w:rsidRDefault="00F33F64" w:rsidP="0042678B">
      <w:pPr>
        <w:ind w:firstLine="374"/>
        <w:rPr>
          <w:lang w:val="de-LI"/>
        </w:rPr>
      </w:pPr>
      <w:r w:rsidRPr="00694C4D">
        <w:rPr>
          <w:lang w:val="de-LI"/>
        </w:rPr>
        <w:t>the</w:t>
      </w:r>
      <w:r w:rsidR="0042678B">
        <w:rPr>
          <w:lang w:val="de-LI"/>
        </w:rPr>
        <w:t xml:space="preserve"> </w:t>
      </w:r>
      <w:r w:rsidR="0042678B" w:rsidRPr="00694C4D">
        <w:rPr>
          <w:lang w:val="de-LI"/>
        </w:rPr>
        <w:t xml:space="preserve">holy people said, it was a shame, </w:t>
      </w:r>
    </w:p>
    <w:p w14:paraId="66D2C723" w14:textId="77777777" w:rsidR="00075A51" w:rsidRDefault="0042678B" w:rsidP="0042678B">
      <w:pPr>
        <w:ind w:firstLine="374"/>
        <w:rPr>
          <w:lang w:val="de-LI"/>
        </w:rPr>
      </w:pPr>
      <w:r w:rsidRPr="00694C4D">
        <w:rPr>
          <w:lang w:val="de-LI"/>
        </w:rPr>
        <w:t>They</w:t>
      </w:r>
      <w:r w:rsidR="00075A51">
        <w:rPr>
          <w:lang w:val="de-LI"/>
        </w:rPr>
        <w:t xml:space="preserve"> </w:t>
      </w:r>
      <w:r w:rsidR="00075A51" w:rsidRPr="00694C4D">
        <w:rPr>
          <w:lang w:val="de-LI"/>
        </w:rPr>
        <w:t xml:space="preserve">whipped me, stripped me and hung me high, </w:t>
      </w:r>
    </w:p>
    <w:p w14:paraId="02EE7572" w14:textId="49AAE7F1" w:rsidR="0042678B" w:rsidRDefault="00075A51" w:rsidP="0042678B">
      <w:pPr>
        <w:ind w:firstLine="374"/>
        <w:rPr>
          <w:lang w:val="de-LI"/>
        </w:rPr>
      </w:pPr>
      <w:r w:rsidRPr="00694C4D">
        <w:rPr>
          <w:lang w:val="de-LI"/>
        </w:rPr>
        <w:t>and</w:t>
      </w:r>
      <w:r w:rsidR="00C42235">
        <w:rPr>
          <w:lang w:val="de-LI"/>
        </w:rPr>
        <w:t xml:space="preserve"> </w:t>
      </w:r>
      <w:r w:rsidR="00C42235" w:rsidRPr="00694C4D">
        <w:rPr>
          <w:lang w:val="de-LI"/>
        </w:rPr>
        <w:t>left me there on a cross to die.</w:t>
      </w:r>
    </w:p>
    <w:p w14:paraId="3C90D8F3" w14:textId="77777777" w:rsidR="000258B1" w:rsidRDefault="000258B1" w:rsidP="0042678B">
      <w:pPr>
        <w:ind w:firstLine="374"/>
        <w:rPr>
          <w:lang w:val="de-LI"/>
        </w:rPr>
      </w:pPr>
    </w:p>
    <w:p w14:paraId="458269C0" w14:textId="77777777" w:rsidR="0042678B" w:rsidRDefault="00F33F64" w:rsidP="00F33F64">
      <w:pPr>
        <w:rPr>
          <w:lang w:val="de-LI"/>
        </w:rPr>
      </w:pPr>
      <w:r w:rsidRPr="00694C4D">
        <w:rPr>
          <w:lang w:val="de-LI"/>
        </w:rPr>
        <w:t xml:space="preserve">4. I danced on a Friday when the sky turned black, </w:t>
      </w:r>
    </w:p>
    <w:p w14:paraId="347153E7" w14:textId="77777777" w:rsidR="00075A51" w:rsidRDefault="00F33F64" w:rsidP="0042678B">
      <w:pPr>
        <w:ind w:firstLine="374"/>
        <w:rPr>
          <w:lang w:val="de-LI"/>
        </w:rPr>
      </w:pPr>
      <w:r w:rsidRPr="00694C4D">
        <w:rPr>
          <w:lang w:val="de-LI"/>
        </w:rPr>
        <w:t>it's</w:t>
      </w:r>
      <w:r w:rsidR="0042678B">
        <w:rPr>
          <w:lang w:val="de-LI"/>
        </w:rPr>
        <w:t xml:space="preserve"> h</w:t>
      </w:r>
      <w:r w:rsidR="0042678B" w:rsidRPr="00694C4D">
        <w:rPr>
          <w:lang w:val="de-LI"/>
        </w:rPr>
        <w:t xml:space="preserve">ard to dance with the devil on your back. </w:t>
      </w:r>
    </w:p>
    <w:p w14:paraId="50F392B2" w14:textId="77777777" w:rsidR="00075A51" w:rsidRDefault="0042678B" w:rsidP="0042678B">
      <w:pPr>
        <w:ind w:firstLine="374"/>
        <w:rPr>
          <w:lang w:val="de-LI"/>
        </w:rPr>
      </w:pPr>
      <w:r w:rsidRPr="00694C4D">
        <w:rPr>
          <w:lang w:val="de-LI"/>
        </w:rPr>
        <w:t>They</w:t>
      </w:r>
      <w:r w:rsidR="00075A51">
        <w:rPr>
          <w:lang w:val="de-LI"/>
        </w:rPr>
        <w:t xml:space="preserve"> </w:t>
      </w:r>
      <w:r w:rsidR="00075A51" w:rsidRPr="00694C4D">
        <w:rPr>
          <w:lang w:val="de-LI"/>
        </w:rPr>
        <w:t xml:space="preserve">buried my body and they thought I'd gone, </w:t>
      </w:r>
    </w:p>
    <w:p w14:paraId="3AB5AA8F" w14:textId="1BDFB84C" w:rsidR="00A70D29" w:rsidRDefault="00075A51" w:rsidP="00A70D29">
      <w:pPr>
        <w:ind w:firstLine="374"/>
        <w:rPr>
          <w:lang w:val="de-LI"/>
        </w:rPr>
      </w:pPr>
      <w:r w:rsidRPr="00694C4D">
        <w:rPr>
          <w:lang w:val="de-LI"/>
        </w:rPr>
        <w:t>but</w:t>
      </w:r>
      <w:r>
        <w:rPr>
          <w:lang w:val="de-LI"/>
        </w:rPr>
        <w:t xml:space="preserve"> </w:t>
      </w:r>
      <w:r w:rsidR="00A70D29" w:rsidRPr="00694C4D">
        <w:rPr>
          <w:lang w:val="de-LI"/>
        </w:rPr>
        <w:t>I'm the life, and the dance went on.</w:t>
      </w:r>
    </w:p>
    <w:p w14:paraId="70AE032A" w14:textId="77777777" w:rsidR="000258B1" w:rsidRDefault="000258B1" w:rsidP="00A70D29">
      <w:pPr>
        <w:ind w:firstLine="374"/>
        <w:rPr>
          <w:lang w:val="de-LI"/>
        </w:rPr>
      </w:pPr>
    </w:p>
    <w:p w14:paraId="09891BCB" w14:textId="55359713" w:rsidR="00A16435" w:rsidRDefault="00F33F64" w:rsidP="00F33F64">
      <w:pPr>
        <w:rPr>
          <w:lang w:val="de-LI"/>
        </w:rPr>
      </w:pPr>
      <w:r w:rsidRPr="00694C4D">
        <w:rPr>
          <w:lang w:val="de-LI"/>
        </w:rPr>
        <w:t>5. They took me down and I leapt up high,</w:t>
      </w:r>
    </w:p>
    <w:p w14:paraId="0FA67970" w14:textId="77777777" w:rsidR="00FE5C74" w:rsidRDefault="008E2973" w:rsidP="00F33F64">
      <w:pPr>
        <w:rPr>
          <w:lang w:val="de-LI"/>
        </w:rPr>
      </w:pPr>
      <w:r>
        <w:rPr>
          <w:lang w:val="de-LI"/>
        </w:rPr>
        <w:tab/>
      </w:r>
      <w:r w:rsidRPr="00694C4D">
        <w:rPr>
          <w:lang w:val="de-LI"/>
        </w:rPr>
        <w:t xml:space="preserve">I am the life, that never will die, </w:t>
      </w:r>
    </w:p>
    <w:p w14:paraId="046E30A3" w14:textId="77777777" w:rsidR="00C86300" w:rsidRDefault="008E2973" w:rsidP="00FE5C74">
      <w:pPr>
        <w:ind w:firstLine="374"/>
        <w:rPr>
          <w:lang w:val="de-LI"/>
        </w:rPr>
      </w:pPr>
      <w:r w:rsidRPr="00694C4D">
        <w:rPr>
          <w:lang w:val="de-LI"/>
        </w:rPr>
        <w:t>and I</w:t>
      </w:r>
      <w:r w:rsidR="00FE5C74">
        <w:rPr>
          <w:lang w:val="de-LI"/>
        </w:rPr>
        <w:t xml:space="preserve"> </w:t>
      </w:r>
      <w:r w:rsidR="00C86300" w:rsidRPr="00694C4D">
        <w:rPr>
          <w:lang w:val="de-LI"/>
        </w:rPr>
        <w:t>live in you if you live in me,</w:t>
      </w:r>
    </w:p>
    <w:p w14:paraId="6727426F" w14:textId="077FD706" w:rsidR="00FE5C74" w:rsidRDefault="00C86300" w:rsidP="00FE5C74">
      <w:pPr>
        <w:ind w:firstLine="374"/>
        <w:rPr>
          <w:lang w:val="de-LI"/>
        </w:rPr>
      </w:pPr>
      <w:r>
        <w:rPr>
          <w:lang w:val="de-LI"/>
        </w:rPr>
        <w:t xml:space="preserve">I </w:t>
      </w:r>
      <w:r w:rsidR="00FE5C74" w:rsidRPr="00694C4D">
        <w:rPr>
          <w:lang w:val="de-LI"/>
        </w:rPr>
        <w:t>am the Lord of the dance, said he.</w:t>
      </w:r>
    </w:p>
    <w:p w14:paraId="6373A900" w14:textId="77777777" w:rsidR="00FE5C74" w:rsidRDefault="00FE5C74" w:rsidP="00F33F64">
      <w:pPr>
        <w:rPr>
          <w:lang w:val="de-LI"/>
        </w:rPr>
      </w:pPr>
    </w:p>
    <w:p w14:paraId="2BE385D2" w14:textId="4738E339" w:rsidR="00DF05D1" w:rsidRDefault="00F33F64" w:rsidP="000258B1">
      <w:pPr>
        <w:rPr>
          <w:lang w:val="de-LI"/>
        </w:rPr>
      </w:pPr>
      <w:r w:rsidRPr="00694C4D">
        <w:rPr>
          <w:lang w:val="de-LI"/>
        </w:rPr>
        <w:t>Ref.: Dance, dance, where</w:t>
      </w:r>
      <w:r w:rsidR="00917AFE" w:rsidRPr="00694C4D">
        <w:rPr>
          <w:lang w:val="de-LI"/>
        </w:rPr>
        <w:t xml:space="preserve">ver you may be, </w:t>
      </w:r>
    </w:p>
    <w:p w14:paraId="3690ED28" w14:textId="77777777" w:rsidR="00DF05D1" w:rsidRDefault="00917AFE" w:rsidP="00DF05D1">
      <w:pPr>
        <w:ind w:firstLine="374"/>
        <w:rPr>
          <w:lang w:val="de-LI"/>
        </w:rPr>
      </w:pPr>
      <w:r w:rsidRPr="00694C4D">
        <w:rPr>
          <w:lang w:val="de-LI"/>
        </w:rPr>
        <w:t xml:space="preserve">I am the Lord of the dance, said he, </w:t>
      </w:r>
    </w:p>
    <w:p w14:paraId="6CE09EB6" w14:textId="1E90C78A" w:rsidR="00DF05D1" w:rsidRDefault="00917AFE" w:rsidP="00DF05D1">
      <w:pPr>
        <w:ind w:firstLine="374"/>
        <w:rPr>
          <w:lang w:val="de-LI"/>
        </w:rPr>
      </w:pPr>
      <w:r w:rsidRPr="00694C4D">
        <w:rPr>
          <w:lang w:val="de-LI"/>
        </w:rPr>
        <w:t>and I'll</w:t>
      </w:r>
      <w:r w:rsidR="00F33F64" w:rsidRPr="00694C4D">
        <w:rPr>
          <w:lang w:val="de-LI"/>
        </w:rPr>
        <w:t xml:space="preserve"> </w:t>
      </w:r>
      <w:r w:rsidR="00DF05D1" w:rsidRPr="00694C4D">
        <w:rPr>
          <w:lang w:val="de-LI"/>
        </w:rPr>
        <w:t xml:space="preserve">lead you all, wherever you may be, </w:t>
      </w:r>
    </w:p>
    <w:p w14:paraId="0386D385" w14:textId="5D7BAE75" w:rsidR="00EB4BCD" w:rsidRDefault="00DF05D1" w:rsidP="00DF05D1">
      <w:pPr>
        <w:ind w:firstLine="374"/>
        <w:rPr>
          <w:lang w:val="de-LI"/>
        </w:rPr>
      </w:pPr>
      <w:r w:rsidRPr="00694C4D">
        <w:rPr>
          <w:lang w:val="de-LI"/>
        </w:rPr>
        <w:t>and I'll lead you all in the dance, said he.</w:t>
      </w:r>
    </w:p>
    <w:p w14:paraId="4A38EFAA" w14:textId="77777777" w:rsidR="00F33F64" w:rsidRPr="00694C4D" w:rsidRDefault="00F33F64" w:rsidP="00F33F64">
      <w:pPr>
        <w:rPr>
          <w:lang w:val="de-LI"/>
        </w:rPr>
      </w:pPr>
    </w:p>
    <w:p w14:paraId="054F31D7" w14:textId="1F39A23C" w:rsidR="00F33F64" w:rsidRPr="00694C4D" w:rsidRDefault="00070815" w:rsidP="00F33F64">
      <w:pPr>
        <w:rPr>
          <w:lang w:val="de-LI"/>
        </w:rPr>
      </w:pPr>
      <w:r>
        <w:rPr>
          <w:lang w:val="de-LI"/>
        </w:rPr>
        <w:t>---</w:t>
      </w:r>
      <w:r w:rsidR="00F33F64" w:rsidRPr="00694C4D">
        <w:rPr>
          <w:lang w:val="de-LI"/>
        </w:rPr>
        <w:t xml:space="preserve"> 354 til 385</w:t>
      </w:r>
    </w:p>
    <w:p w14:paraId="4A37B9DB" w14:textId="1CD0434C" w:rsidR="00F33F64" w:rsidRPr="00694C4D" w:rsidRDefault="00F33F64" w:rsidP="00907EF9">
      <w:pPr>
        <w:pStyle w:val="Overskrift2"/>
      </w:pPr>
      <w:bookmarkStart w:id="220" w:name="_Toc525301816"/>
      <w:r w:rsidRPr="00694C4D">
        <w:t>xxx</w:t>
      </w:r>
      <w:r w:rsidR="00070815">
        <w:t>2</w:t>
      </w:r>
      <w:r w:rsidRPr="00694C4D">
        <w:t xml:space="preserve"> Es ist </w:t>
      </w:r>
      <w:proofErr w:type="gramStart"/>
      <w:r w:rsidRPr="00694C4D">
        <w:t>ein Ros</w:t>
      </w:r>
      <w:proofErr w:type="gramEnd"/>
      <w:r w:rsidRPr="00694C4D">
        <w:t>' entsprungen</w:t>
      </w:r>
      <w:bookmarkEnd w:id="220"/>
    </w:p>
    <w:p w14:paraId="56E1DB9A" w14:textId="2E90AB2B" w:rsidR="00F33F64" w:rsidRPr="00694C4D" w:rsidRDefault="00070815" w:rsidP="00F33F64">
      <w:pPr>
        <w:rPr>
          <w:lang w:val="de-LI"/>
        </w:rPr>
      </w:pPr>
      <w:r>
        <w:rPr>
          <w:lang w:val="de-LI"/>
        </w:rPr>
        <w:t xml:space="preserve">CD: </w:t>
      </w:r>
      <w:r w:rsidR="00F33F64" w:rsidRPr="00694C4D">
        <w:rPr>
          <w:lang w:val="de-LI"/>
        </w:rPr>
        <w:t>09</w:t>
      </w:r>
      <w:r>
        <w:rPr>
          <w:lang w:val="de-LI"/>
        </w:rPr>
        <w:t>-</w:t>
      </w:r>
      <w:r w:rsidR="00F33F64" w:rsidRPr="00694C4D">
        <w:rPr>
          <w:lang w:val="de-LI"/>
        </w:rPr>
        <w:t>16</w:t>
      </w:r>
    </w:p>
    <w:p w14:paraId="31B28301" w14:textId="404BEBB9" w:rsidR="00F33F64" w:rsidRPr="00694C4D" w:rsidRDefault="00F33F64" w:rsidP="00F33F64">
      <w:pPr>
        <w:rPr>
          <w:lang w:val="de-LI"/>
        </w:rPr>
      </w:pPr>
      <w:r w:rsidRPr="00694C4D">
        <w:rPr>
          <w:lang w:val="de-LI"/>
        </w:rPr>
        <w:t>Text: 1. u, 2. Str. Köln, 16.Jh.</w:t>
      </w:r>
    </w:p>
    <w:p w14:paraId="285891F6" w14:textId="59852161" w:rsidR="00F33F64" w:rsidRPr="00694C4D" w:rsidRDefault="00F33F64" w:rsidP="00F33F64">
      <w:pPr>
        <w:rPr>
          <w:lang w:val="de-LI"/>
        </w:rPr>
      </w:pPr>
      <w:r w:rsidRPr="00694C4D">
        <w:rPr>
          <w:lang w:val="de-LI"/>
        </w:rPr>
        <w:t>Text: 3, Str. 19. Jh.</w:t>
      </w:r>
    </w:p>
    <w:p w14:paraId="68E4409D" w14:textId="36D7EE18" w:rsidR="00F33F64" w:rsidRPr="00694C4D" w:rsidRDefault="00F33F64" w:rsidP="00F33F64">
      <w:pPr>
        <w:rPr>
          <w:lang w:val="de-LI"/>
        </w:rPr>
      </w:pPr>
      <w:r w:rsidRPr="00694C4D">
        <w:rPr>
          <w:lang w:val="de-LI"/>
        </w:rPr>
        <w:t>Musik: Köln, 1599</w:t>
      </w:r>
    </w:p>
    <w:p w14:paraId="178FB45C" w14:textId="53E86FD4" w:rsidR="00F33F64" w:rsidRPr="00694C4D" w:rsidRDefault="00F33F64" w:rsidP="00F33F64">
      <w:pPr>
        <w:rPr>
          <w:lang w:val="de-LI"/>
        </w:rPr>
      </w:pPr>
      <w:r w:rsidRPr="00694C4D">
        <w:rPr>
          <w:lang w:val="de-LI"/>
        </w:rPr>
        <w:t>Satz: Michael Praetorius (1571</w:t>
      </w:r>
      <w:r w:rsidR="00D770D4">
        <w:rPr>
          <w:lang w:val="de-LI"/>
        </w:rPr>
        <w:t>-</w:t>
      </w:r>
      <w:r w:rsidRPr="00694C4D">
        <w:rPr>
          <w:lang w:val="de-LI"/>
        </w:rPr>
        <w:t>1621)</w:t>
      </w:r>
    </w:p>
    <w:p w14:paraId="7F06E16B" w14:textId="77777777" w:rsidR="00F33F64" w:rsidRPr="00694C4D" w:rsidRDefault="00F33F64" w:rsidP="00F33F64">
      <w:pPr>
        <w:rPr>
          <w:lang w:val="de-LI"/>
        </w:rPr>
      </w:pPr>
    </w:p>
    <w:p w14:paraId="3797C975" w14:textId="77777777" w:rsidR="006D15DA" w:rsidRDefault="00F33F64" w:rsidP="006D15DA">
      <w:pPr>
        <w:rPr>
          <w:lang w:val="de-LI"/>
        </w:rPr>
      </w:pPr>
      <w:r w:rsidRPr="00694C4D">
        <w:rPr>
          <w:lang w:val="de-LI"/>
        </w:rPr>
        <w:t xml:space="preserve">1. Es ist </w:t>
      </w:r>
      <w:proofErr w:type="gramStart"/>
      <w:r w:rsidRPr="00694C4D">
        <w:rPr>
          <w:lang w:val="de-LI"/>
        </w:rPr>
        <w:t>ein Ros</w:t>
      </w:r>
      <w:proofErr w:type="gramEnd"/>
      <w:r w:rsidRPr="00694C4D">
        <w:rPr>
          <w:lang w:val="de-LI"/>
        </w:rPr>
        <w:t>' entsprungen aus einer Wurzel</w:t>
      </w:r>
      <w:r w:rsidR="006D15DA">
        <w:rPr>
          <w:lang w:val="de-LI"/>
        </w:rPr>
        <w:t xml:space="preserve"> </w:t>
      </w:r>
      <w:r w:rsidR="006D15DA" w:rsidRPr="00694C4D">
        <w:rPr>
          <w:lang w:val="de-LI"/>
        </w:rPr>
        <w:t xml:space="preserve">zart, </w:t>
      </w:r>
    </w:p>
    <w:p w14:paraId="4CC162A6" w14:textId="618AFF9E" w:rsidR="00910111" w:rsidRDefault="006D15DA" w:rsidP="00910111">
      <w:pPr>
        <w:ind w:firstLine="374"/>
        <w:rPr>
          <w:lang w:val="de-LI"/>
        </w:rPr>
      </w:pPr>
      <w:r w:rsidRPr="00694C4D">
        <w:rPr>
          <w:lang w:val="de-LI"/>
        </w:rPr>
        <w:t>wie uns die Alten sungen: von Jesse</w:t>
      </w:r>
      <w:r>
        <w:rPr>
          <w:lang w:val="de-LI"/>
        </w:rPr>
        <w:t xml:space="preserve"> </w:t>
      </w:r>
      <w:r w:rsidRPr="00694C4D">
        <w:rPr>
          <w:lang w:val="de-LI"/>
        </w:rPr>
        <w:t xml:space="preserve">kam die Art </w:t>
      </w:r>
    </w:p>
    <w:p w14:paraId="2DB635D2" w14:textId="77777777" w:rsidR="00F4375F" w:rsidRDefault="006D15DA" w:rsidP="00910111">
      <w:pPr>
        <w:ind w:firstLine="374"/>
        <w:rPr>
          <w:lang w:val="de-LI"/>
        </w:rPr>
      </w:pPr>
      <w:r w:rsidRPr="00694C4D">
        <w:rPr>
          <w:lang w:val="de-LI"/>
        </w:rPr>
        <w:t xml:space="preserve">und hat ein Blümlein bracht, </w:t>
      </w:r>
    </w:p>
    <w:p w14:paraId="36235841" w14:textId="183A0D25" w:rsidR="0082502C" w:rsidRPr="00694C4D" w:rsidRDefault="006D15DA" w:rsidP="00F4375F">
      <w:pPr>
        <w:ind w:firstLine="374"/>
        <w:rPr>
          <w:lang w:val="de-LI"/>
        </w:rPr>
      </w:pPr>
      <w:r w:rsidRPr="00694C4D">
        <w:rPr>
          <w:lang w:val="de-LI"/>
        </w:rPr>
        <w:t>mit</w:t>
      </w:r>
      <w:r w:rsidR="0082502C" w:rsidRPr="00694C4D">
        <w:rPr>
          <w:lang w:val="de-LI"/>
        </w:rPr>
        <w:t xml:space="preserve">ten im kalten Winter, wohl zu der halben Nacht. </w:t>
      </w:r>
    </w:p>
    <w:p w14:paraId="78A3F1BC" w14:textId="77F3972C" w:rsidR="008E462C" w:rsidRDefault="008E462C" w:rsidP="00F33F64">
      <w:pPr>
        <w:rPr>
          <w:lang w:val="de-LI"/>
        </w:rPr>
      </w:pPr>
    </w:p>
    <w:p w14:paraId="368AAC20" w14:textId="77777777" w:rsidR="00D40911" w:rsidRDefault="00F33F64" w:rsidP="00F33F64">
      <w:pPr>
        <w:rPr>
          <w:lang w:val="de-LI"/>
        </w:rPr>
      </w:pPr>
      <w:r w:rsidRPr="00694C4D">
        <w:rPr>
          <w:lang w:val="de-LI"/>
        </w:rPr>
        <w:t>2. Das Röslein, das ich meine, davon Isaias</w:t>
      </w:r>
      <w:r w:rsidR="00D40911">
        <w:rPr>
          <w:lang w:val="de-LI"/>
        </w:rPr>
        <w:t xml:space="preserve"> </w:t>
      </w:r>
      <w:r w:rsidR="00D40911" w:rsidRPr="00694C4D">
        <w:rPr>
          <w:lang w:val="de-LI"/>
        </w:rPr>
        <w:t xml:space="preserve">sagt, </w:t>
      </w:r>
    </w:p>
    <w:p w14:paraId="3CB3976D" w14:textId="2C7D32A2" w:rsidR="00F72B77" w:rsidRDefault="00D40911" w:rsidP="00F72B77">
      <w:pPr>
        <w:ind w:firstLine="374"/>
        <w:rPr>
          <w:lang w:val="de-LI"/>
        </w:rPr>
      </w:pPr>
      <w:r w:rsidRPr="00694C4D">
        <w:rPr>
          <w:lang w:val="de-LI"/>
        </w:rPr>
        <w:t xml:space="preserve">hat uns gebracht </w:t>
      </w:r>
      <w:proofErr w:type="gramStart"/>
      <w:r w:rsidRPr="00694C4D">
        <w:rPr>
          <w:lang w:val="de-LI"/>
        </w:rPr>
        <w:t>alleine</w:t>
      </w:r>
      <w:proofErr w:type="gramEnd"/>
      <w:r w:rsidR="00910111">
        <w:rPr>
          <w:lang w:val="de-LI"/>
        </w:rPr>
        <w:t>,</w:t>
      </w:r>
      <w:r w:rsidRPr="00694C4D">
        <w:rPr>
          <w:lang w:val="de-LI"/>
        </w:rPr>
        <w:t xml:space="preserve"> Marie, die</w:t>
      </w:r>
      <w:r w:rsidR="00F72B77">
        <w:rPr>
          <w:lang w:val="de-LI"/>
        </w:rPr>
        <w:t xml:space="preserve"> </w:t>
      </w:r>
      <w:r w:rsidR="00F72B77" w:rsidRPr="00694C4D">
        <w:rPr>
          <w:lang w:val="de-LI"/>
        </w:rPr>
        <w:t xml:space="preserve">reine Magd. </w:t>
      </w:r>
    </w:p>
    <w:p w14:paraId="7FC8BA3D" w14:textId="77777777" w:rsidR="00F4375F" w:rsidRDefault="00F72B77" w:rsidP="000146AE">
      <w:pPr>
        <w:ind w:firstLine="374"/>
        <w:rPr>
          <w:lang w:val="de-LI"/>
        </w:rPr>
      </w:pPr>
      <w:r w:rsidRPr="00694C4D">
        <w:rPr>
          <w:lang w:val="de-LI"/>
        </w:rPr>
        <w:t>Aus Gottes ew'gem Rat</w:t>
      </w:r>
      <w:r w:rsidR="000146AE">
        <w:rPr>
          <w:lang w:val="de-LI"/>
        </w:rPr>
        <w:t xml:space="preserve">, </w:t>
      </w:r>
    </w:p>
    <w:p w14:paraId="23961407" w14:textId="4B1411A1" w:rsidR="008E462C" w:rsidRDefault="00F72B77" w:rsidP="00F4375F">
      <w:pPr>
        <w:ind w:firstLine="374"/>
        <w:rPr>
          <w:lang w:val="de-LI"/>
        </w:rPr>
      </w:pPr>
      <w:r w:rsidRPr="00694C4D">
        <w:rPr>
          <w:lang w:val="de-LI"/>
        </w:rPr>
        <w:t>hat</w:t>
      </w:r>
      <w:r w:rsidR="00936DFA">
        <w:rPr>
          <w:lang w:val="de-LI"/>
        </w:rPr>
        <w:t xml:space="preserve"> </w:t>
      </w:r>
      <w:r w:rsidR="00936DFA" w:rsidRPr="00694C4D">
        <w:rPr>
          <w:lang w:val="de-LI"/>
        </w:rPr>
        <w:t>sie ein Kind geboren, welches uns selig macht.</w:t>
      </w:r>
    </w:p>
    <w:p w14:paraId="25B57CAF" w14:textId="77777777" w:rsidR="000E2B63" w:rsidRDefault="00F33F64" w:rsidP="00F33F64">
      <w:pPr>
        <w:rPr>
          <w:lang w:val="de-LI"/>
        </w:rPr>
      </w:pPr>
      <w:r w:rsidRPr="00694C4D">
        <w:rPr>
          <w:lang w:val="de-LI"/>
        </w:rPr>
        <w:t>3. Das Blümelein so kleine, das duftet uns so</w:t>
      </w:r>
      <w:r w:rsidR="000E2B63" w:rsidRPr="000E2B63">
        <w:rPr>
          <w:lang w:val="de-LI"/>
        </w:rPr>
        <w:t xml:space="preserve"> </w:t>
      </w:r>
      <w:r w:rsidR="000E2B63" w:rsidRPr="00694C4D">
        <w:rPr>
          <w:lang w:val="de-LI"/>
        </w:rPr>
        <w:t xml:space="preserve">süß; </w:t>
      </w:r>
    </w:p>
    <w:p w14:paraId="326A38C7" w14:textId="77777777" w:rsidR="004852FF" w:rsidRDefault="000E2B63" w:rsidP="000E2B63">
      <w:pPr>
        <w:ind w:firstLine="374"/>
        <w:rPr>
          <w:lang w:val="de-LI"/>
        </w:rPr>
      </w:pPr>
      <w:proofErr w:type="gramStart"/>
      <w:r w:rsidRPr="00694C4D">
        <w:rPr>
          <w:lang w:val="de-LI"/>
        </w:rPr>
        <w:t>mit seinem hellen Scheine</w:t>
      </w:r>
      <w:r w:rsidR="004852FF">
        <w:rPr>
          <w:lang w:val="de-LI"/>
        </w:rPr>
        <w:t>,</w:t>
      </w:r>
      <w:proofErr w:type="gramEnd"/>
      <w:r w:rsidRPr="00694C4D">
        <w:rPr>
          <w:lang w:val="de-LI"/>
        </w:rPr>
        <w:t xml:space="preserve"> vertreibt's die</w:t>
      </w:r>
      <w:r w:rsidR="004852FF">
        <w:rPr>
          <w:lang w:val="de-LI"/>
        </w:rPr>
        <w:t xml:space="preserve"> </w:t>
      </w:r>
      <w:r w:rsidR="000146AE" w:rsidRPr="00694C4D">
        <w:rPr>
          <w:lang w:val="de-LI"/>
        </w:rPr>
        <w:t xml:space="preserve">Finsternis: </w:t>
      </w:r>
    </w:p>
    <w:p w14:paraId="3D67DF0E" w14:textId="77777777" w:rsidR="00F4375F" w:rsidRDefault="000146AE" w:rsidP="004852FF">
      <w:pPr>
        <w:ind w:firstLine="374"/>
        <w:rPr>
          <w:lang w:val="de-LI"/>
        </w:rPr>
      </w:pPr>
      <w:r w:rsidRPr="00694C4D">
        <w:rPr>
          <w:lang w:val="de-LI"/>
        </w:rPr>
        <w:t xml:space="preserve">Wahr' Mensch und wahrer Gott, </w:t>
      </w:r>
    </w:p>
    <w:p w14:paraId="38CBFA0A" w14:textId="3964DE16" w:rsidR="000C4F5F" w:rsidRPr="00694C4D" w:rsidRDefault="000146AE" w:rsidP="00F4375F">
      <w:pPr>
        <w:ind w:firstLine="374"/>
        <w:rPr>
          <w:lang w:val="de-LI"/>
        </w:rPr>
      </w:pPr>
      <w:r w:rsidRPr="00694C4D">
        <w:rPr>
          <w:lang w:val="de-LI"/>
        </w:rPr>
        <w:t>hilft</w:t>
      </w:r>
      <w:r w:rsidR="000C4F5F">
        <w:rPr>
          <w:lang w:val="de-LI"/>
        </w:rPr>
        <w:t xml:space="preserve"> </w:t>
      </w:r>
      <w:r w:rsidR="000C4F5F" w:rsidRPr="00694C4D">
        <w:rPr>
          <w:lang w:val="de-LI"/>
        </w:rPr>
        <w:t xml:space="preserve">uns aus allem Leide, rettet von Sünd' und Tod. </w:t>
      </w:r>
    </w:p>
    <w:p w14:paraId="2CB34EE5" w14:textId="77777777" w:rsidR="000146AE" w:rsidRDefault="000146AE" w:rsidP="000E2B63">
      <w:pPr>
        <w:ind w:firstLine="374"/>
        <w:rPr>
          <w:lang w:val="de-LI"/>
        </w:rPr>
      </w:pPr>
    </w:p>
    <w:p w14:paraId="444F368F" w14:textId="7C4A0D77" w:rsidR="00F33F64" w:rsidRPr="00694C4D" w:rsidRDefault="00070815" w:rsidP="00F33F64">
      <w:pPr>
        <w:rPr>
          <w:lang w:val="de-LI"/>
        </w:rPr>
      </w:pPr>
      <w:r>
        <w:rPr>
          <w:lang w:val="de-LI"/>
        </w:rPr>
        <w:t>---</w:t>
      </w:r>
      <w:r w:rsidR="00F33F64" w:rsidRPr="00694C4D">
        <w:rPr>
          <w:lang w:val="de-LI"/>
        </w:rPr>
        <w:t xml:space="preserve"> 355 til 385</w:t>
      </w:r>
    </w:p>
    <w:p w14:paraId="2DECD707" w14:textId="7BB220D4" w:rsidR="00F33F64" w:rsidRPr="00694C4D" w:rsidRDefault="00F33F64" w:rsidP="00907EF9">
      <w:pPr>
        <w:pStyle w:val="Overskrift2"/>
      </w:pPr>
      <w:bookmarkStart w:id="221" w:name="_Toc525301817"/>
      <w:r w:rsidRPr="00694C4D">
        <w:lastRenderedPageBreak/>
        <w:t>xxx</w:t>
      </w:r>
      <w:r w:rsidR="00070815">
        <w:t>2</w:t>
      </w:r>
      <w:r w:rsidRPr="00694C4D">
        <w:t xml:space="preserve"> Schlaf wohl, du Himmelsknabe</w:t>
      </w:r>
      <w:bookmarkEnd w:id="221"/>
    </w:p>
    <w:p w14:paraId="72020187" w14:textId="3E9B0DEC" w:rsidR="00F33F64" w:rsidRPr="00694C4D" w:rsidRDefault="00070815" w:rsidP="00F33F64">
      <w:pPr>
        <w:rPr>
          <w:lang w:val="de-LI"/>
        </w:rPr>
      </w:pPr>
      <w:r>
        <w:rPr>
          <w:lang w:val="de-LI"/>
        </w:rPr>
        <w:t xml:space="preserve">CD: </w:t>
      </w:r>
      <w:r w:rsidR="00F33F64" w:rsidRPr="00694C4D">
        <w:rPr>
          <w:lang w:val="de-LI"/>
        </w:rPr>
        <w:t>09</w:t>
      </w:r>
      <w:r>
        <w:rPr>
          <w:lang w:val="de-LI"/>
        </w:rPr>
        <w:t>-</w:t>
      </w:r>
      <w:r w:rsidR="00F33F64" w:rsidRPr="00694C4D">
        <w:rPr>
          <w:lang w:val="de-LI"/>
        </w:rPr>
        <w:t>17</w:t>
      </w:r>
    </w:p>
    <w:p w14:paraId="52019E04" w14:textId="7466C8C2" w:rsidR="00F33F64" w:rsidRPr="00694C4D" w:rsidRDefault="00F33F64" w:rsidP="00F33F64">
      <w:pPr>
        <w:rPr>
          <w:lang w:val="de-LI"/>
        </w:rPr>
      </w:pPr>
      <w:r w:rsidRPr="00694C4D">
        <w:rPr>
          <w:lang w:val="de-LI"/>
        </w:rPr>
        <w:t>Text: Christian Friedrich Daniel Schubart</w:t>
      </w:r>
    </w:p>
    <w:p w14:paraId="2317D09A" w14:textId="327A04CB" w:rsidR="00F33F64" w:rsidRPr="00694C4D" w:rsidRDefault="00F33F64" w:rsidP="00F33F64">
      <w:pPr>
        <w:rPr>
          <w:lang w:val="de-LI"/>
        </w:rPr>
      </w:pPr>
      <w:r w:rsidRPr="00694C4D">
        <w:rPr>
          <w:lang w:val="de-LI"/>
        </w:rPr>
        <w:t>Musik: Karl Nenner (17781839)</w:t>
      </w:r>
    </w:p>
    <w:p w14:paraId="63AA72EB" w14:textId="198F9905" w:rsidR="00F33F64" w:rsidRPr="00694C4D" w:rsidRDefault="00F33F64" w:rsidP="00F33F64">
      <w:pPr>
        <w:rPr>
          <w:lang w:val="de-LI"/>
        </w:rPr>
      </w:pPr>
      <w:r w:rsidRPr="00694C4D">
        <w:rPr>
          <w:lang w:val="de-LI"/>
        </w:rPr>
        <w:t>Satz: Max Reger (18731916)</w:t>
      </w:r>
    </w:p>
    <w:p w14:paraId="1D078C72" w14:textId="2C05C84E" w:rsidR="00F33F64" w:rsidRPr="00694C4D" w:rsidRDefault="00F33F64" w:rsidP="00F33F64">
      <w:pPr>
        <w:rPr>
          <w:lang w:val="de-LI"/>
        </w:rPr>
      </w:pPr>
      <w:r w:rsidRPr="00694C4D">
        <w:rPr>
          <w:lang w:val="de-LI"/>
        </w:rPr>
        <w:t xml:space="preserve">Ans </w:t>
      </w:r>
      <w:r w:rsidR="00694C4D" w:rsidRPr="00694C4D">
        <w:rPr>
          <w:lang w:val="de-LI"/>
        </w:rPr>
        <w:t>"</w:t>
      </w:r>
      <w:r w:rsidRPr="00694C4D">
        <w:rPr>
          <w:lang w:val="de-LI"/>
        </w:rPr>
        <w:t>Sieben geistliche Volkslieder für gemischten Chor bearbeitet</w:t>
      </w:r>
      <w:r w:rsidR="00694C4D" w:rsidRPr="00694C4D">
        <w:rPr>
          <w:lang w:val="de-LI"/>
        </w:rPr>
        <w:t>"</w:t>
      </w:r>
    </w:p>
    <w:p w14:paraId="45A3BA8B" w14:textId="77777777" w:rsidR="00F33F64" w:rsidRPr="00694C4D" w:rsidRDefault="00F33F64" w:rsidP="00F33F64">
      <w:pPr>
        <w:rPr>
          <w:lang w:val="de-LI"/>
        </w:rPr>
      </w:pPr>
    </w:p>
    <w:p w14:paraId="74E34EA1" w14:textId="77777777" w:rsidR="0080632C" w:rsidRDefault="00F33F64" w:rsidP="0080632C">
      <w:pPr>
        <w:rPr>
          <w:lang w:val="de-LI"/>
        </w:rPr>
      </w:pPr>
      <w:r w:rsidRPr="00694C4D">
        <w:rPr>
          <w:lang w:val="de-LI"/>
        </w:rPr>
        <w:t>1. Schlaf' wohl, du Himmelsknabe du, schlaf' wohl, du süsses</w:t>
      </w:r>
      <w:r w:rsidR="0080632C">
        <w:rPr>
          <w:lang w:val="de-LI"/>
        </w:rPr>
        <w:t xml:space="preserve"> </w:t>
      </w:r>
      <w:r w:rsidR="0080632C" w:rsidRPr="00694C4D">
        <w:rPr>
          <w:lang w:val="de-LI"/>
        </w:rPr>
        <w:t>Kind;</w:t>
      </w:r>
    </w:p>
    <w:p w14:paraId="30296D00" w14:textId="77777777" w:rsidR="001D5B85" w:rsidRDefault="0080632C" w:rsidP="00213E4E">
      <w:pPr>
        <w:ind w:firstLine="374"/>
        <w:rPr>
          <w:lang w:val="de-LI"/>
        </w:rPr>
      </w:pPr>
      <w:r w:rsidRPr="00694C4D">
        <w:rPr>
          <w:lang w:val="de-LI"/>
        </w:rPr>
        <w:t xml:space="preserve">dich fächeln Engelein in Ruh' </w:t>
      </w:r>
    </w:p>
    <w:p w14:paraId="1752F7E3" w14:textId="5BBD32B9" w:rsidR="00213E4E" w:rsidRDefault="0080632C" w:rsidP="001D5B85">
      <w:pPr>
        <w:ind w:firstLine="374"/>
        <w:rPr>
          <w:lang w:val="de-LI"/>
        </w:rPr>
      </w:pPr>
      <w:proofErr w:type="gramStart"/>
      <w:r w:rsidRPr="00694C4D">
        <w:rPr>
          <w:lang w:val="de-LI"/>
        </w:rPr>
        <w:t>mit sanftem Himmels</w:t>
      </w:r>
      <w:proofErr w:type="gramEnd"/>
      <w:r w:rsidR="00213E4E">
        <w:rPr>
          <w:lang w:val="de-LI"/>
        </w:rPr>
        <w:t xml:space="preserve"> </w:t>
      </w:r>
      <w:r w:rsidR="00213E4E" w:rsidRPr="00694C4D">
        <w:rPr>
          <w:lang w:val="de-LI"/>
        </w:rPr>
        <w:t>wind, mit sanftem Himmelswind.</w:t>
      </w:r>
    </w:p>
    <w:p w14:paraId="258B2965" w14:textId="7CC7C430" w:rsidR="007D3218" w:rsidRDefault="003147C6" w:rsidP="00B47C82">
      <w:pPr>
        <w:ind w:firstLine="374"/>
        <w:rPr>
          <w:lang w:val="de-LI"/>
        </w:rPr>
      </w:pPr>
      <w:r w:rsidRPr="00694C4D">
        <w:rPr>
          <w:lang w:val="de-LI"/>
        </w:rPr>
        <w:t>Wir armen Hirten singen dir</w:t>
      </w:r>
      <w:r w:rsidR="00B47C82">
        <w:rPr>
          <w:lang w:val="de-LI"/>
        </w:rPr>
        <w:t xml:space="preserve">, </w:t>
      </w:r>
      <w:r w:rsidRPr="00694C4D">
        <w:rPr>
          <w:lang w:val="de-LI"/>
        </w:rPr>
        <w:t>ein</w:t>
      </w:r>
      <w:r w:rsidR="007D3218">
        <w:rPr>
          <w:lang w:val="de-LI"/>
        </w:rPr>
        <w:t xml:space="preserve"> </w:t>
      </w:r>
      <w:r w:rsidR="007D3218" w:rsidRPr="00694C4D">
        <w:rPr>
          <w:lang w:val="de-LI"/>
        </w:rPr>
        <w:t xml:space="preserve">herzigs Wiegenliedlein für: </w:t>
      </w:r>
    </w:p>
    <w:p w14:paraId="16479F0E" w14:textId="54ADAB22" w:rsidR="007D3218" w:rsidRDefault="007D3218" w:rsidP="003147C6">
      <w:pPr>
        <w:ind w:firstLine="374"/>
        <w:rPr>
          <w:lang w:val="de-LI"/>
        </w:rPr>
      </w:pPr>
    </w:p>
    <w:p w14:paraId="268B47D5" w14:textId="77777777" w:rsidR="009C41E5" w:rsidRDefault="00F33F64" w:rsidP="009C41E5">
      <w:pPr>
        <w:rPr>
          <w:lang w:val="de-LI"/>
        </w:rPr>
      </w:pPr>
      <w:r w:rsidRPr="00694C4D">
        <w:rPr>
          <w:lang w:val="de-LI"/>
        </w:rPr>
        <w:t>2. Maria hat mit Mutterlieb' dich leise zuge</w:t>
      </w:r>
      <w:r w:rsidR="009C41E5" w:rsidRPr="00694C4D">
        <w:rPr>
          <w:lang w:val="de-LI"/>
        </w:rPr>
        <w:t xml:space="preserve">deckt; </w:t>
      </w:r>
    </w:p>
    <w:p w14:paraId="52D8148F" w14:textId="77777777" w:rsidR="00E01B30" w:rsidRDefault="009C41E5" w:rsidP="009C41E5">
      <w:pPr>
        <w:ind w:firstLine="374"/>
        <w:rPr>
          <w:lang w:val="de-LI"/>
        </w:rPr>
      </w:pPr>
      <w:r w:rsidRPr="00694C4D">
        <w:rPr>
          <w:lang w:val="de-LI"/>
        </w:rPr>
        <w:t xml:space="preserve">und Joseph hält den Hauch zurück, </w:t>
      </w:r>
    </w:p>
    <w:p w14:paraId="31FD68D2" w14:textId="77777777" w:rsidR="00E01B30" w:rsidRDefault="009C41E5" w:rsidP="00E01B30">
      <w:pPr>
        <w:ind w:firstLine="374"/>
        <w:rPr>
          <w:lang w:val="de-LI"/>
        </w:rPr>
      </w:pPr>
      <w:r w:rsidRPr="00694C4D">
        <w:rPr>
          <w:lang w:val="de-LI"/>
        </w:rPr>
        <w:t>dass er dich nicht er</w:t>
      </w:r>
      <w:r w:rsidR="00E01B30" w:rsidRPr="00694C4D">
        <w:rPr>
          <w:lang w:val="de-LI"/>
        </w:rPr>
        <w:t xml:space="preserve">weckt, dass er dich nicht erweckt. </w:t>
      </w:r>
    </w:p>
    <w:p w14:paraId="6971EC4B" w14:textId="77777777" w:rsidR="00BC3188" w:rsidRDefault="00E01B30" w:rsidP="00BC3188">
      <w:pPr>
        <w:ind w:firstLine="374"/>
        <w:rPr>
          <w:lang w:val="de-LI"/>
        </w:rPr>
      </w:pPr>
      <w:r w:rsidRPr="00694C4D">
        <w:rPr>
          <w:lang w:val="de-LI"/>
        </w:rPr>
        <w:t>Die</w:t>
      </w:r>
      <w:r w:rsidR="00BC3188">
        <w:rPr>
          <w:lang w:val="de-LI"/>
        </w:rPr>
        <w:t xml:space="preserve"> </w:t>
      </w:r>
      <w:r w:rsidR="00BC3188" w:rsidRPr="00694C4D">
        <w:rPr>
          <w:lang w:val="de-LI"/>
        </w:rPr>
        <w:t>Schäflein, die im Stalle sind, verstummen vor dir Himmelskind:</w:t>
      </w:r>
    </w:p>
    <w:p w14:paraId="017852B1" w14:textId="77777777" w:rsidR="00BC3188" w:rsidRDefault="00BC3188" w:rsidP="00BC3188">
      <w:pPr>
        <w:ind w:firstLine="374"/>
        <w:rPr>
          <w:lang w:val="de-LI"/>
        </w:rPr>
      </w:pPr>
    </w:p>
    <w:p w14:paraId="4C22A741" w14:textId="77777777" w:rsidR="00B33475" w:rsidRDefault="00F33F64" w:rsidP="00F33F64">
      <w:pPr>
        <w:rPr>
          <w:lang w:val="de-LI"/>
        </w:rPr>
      </w:pPr>
      <w:r w:rsidRPr="00694C4D">
        <w:rPr>
          <w:lang w:val="de-LI"/>
        </w:rPr>
        <w:t>3. Und wirst du groß, dann fließt dein Blut von Golgatha her</w:t>
      </w:r>
      <w:r w:rsidR="00B33475" w:rsidRPr="00694C4D">
        <w:rPr>
          <w:lang w:val="de-LI"/>
        </w:rPr>
        <w:t xml:space="preserve">ab, </w:t>
      </w:r>
    </w:p>
    <w:p w14:paraId="02C016EB" w14:textId="77777777" w:rsidR="00A14E89" w:rsidRDefault="00B33475" w:rsidP="00A14E89">
      <w:pPr>
        <w:ind w:firstLine="374"/>
        <w:rPr>
          <w:lang w:val="de-LI"/>
        </w:rPr>
      </w:pPr>
      <w:r w:rsidRPr="00694C4D">
        <w:rPr>
          <w:lang w:val="de-LI"/>
        </w:rPr>
        <w:t xml:space="preserve">an's Kreuz dich schlägt der Menschen Wut, </w:t>
      </w:r>
    </w:p>
    <w:p w14:paraId="6E5711EE" w14:textId="1D533C1A" w:rsidR="00A14E89" w:rsidRDefault="00B33475" w:rsidP="00A14E89">
      <w:pPr>
        <w:ind w:firstLine="374"/>
        <w:rPr>
          <w:lang w:val="de-LI"/>
        </w:rPr>
      </w:pPr>
      <w:r w:rsidRPr="00694C4D">
        <w:rPr>
          <w:lang w:val="de-LI"/>
        </w:rPr>
        <w:t>dann legt man dich ins</w:t>
      </w:r>
      <w:r w:rsidR="00A14E89">
        <w:rPr>
          <w:lang w:val="de-LI"/>
        </w:rPr>
        <w:t xml:space="preserve"> </w:t>
      </w:r>
      <w:r w:rsidR="00A14E89" w:rsidRPr="00694C4D">
        <w:rPr>
          <w:lang w:val="de-LI"/>
        </w:rPr>
        <w:t xml:space="preserve">Grab, dann legt man dich ins Grab. </w:t>
      </w:r>
    </w:p>
    <w:p w14:paraId="43179F9D" w14:textId="77777777" w:rsidR="00BC3188" w:rsidRPr="00694C4D" w:rsidRDefault="00A14E89" w:rsidP="00BC3188">
      <w:pPr>
        <w:ind w:firstLine="374"/>
        <w:rPr>
          <w:lang w:val="de-LI"/>
        </w:rPr>
      </w:pPr>
      <w:r w:rsidRPr="00694C4D">
        <w:rPr>
          <w:lang w:val="de-LI"/>
        </w:rPr>
        <w:t>Hab' immer deine Äuglein zu, denn</w:t>
      </w:r>
      <w:r w:rsidR="00BC3188">
        <w:rPr>
          <w:lang w:val="de-LI"/>
        </w:rPr>
        <w:t xml:space="preserve"> </w:t>
      </w:r>
      <w:r w:rsidR="00BC3188" w:rsidRPr="00694C4D">
        <w:rPr>
          <w:lang w:val="de-LI"/>
        </w:rPr>
        <w:t xml:space="preserve">du bedarfst der süßen Ruh: </w:t>
      </w:r>
    </w:p>
    <w:p w14:paraId="43C9DBF7" w14:textId="77777777" w:rsidR="00B33475" w:rsidRDefault="00B33475" w:rsidP="00F33F64">
      <w:pPr>
        <w:rPr>
          <w:lang w:val="de-LI"/>
        </w:rPr>
      </w:pPr>
    </w:p>
    <w:p w14:paraId="62145A0D" w14:textId="3FBAA324" w:rsidR="00BC3188" w:rsidRDefault="00F33F64" w:rsidP="00F33F64">
      <w:pPr>
        <w:rPr>
          <w:lang w:val="de-LI"/>
        </w:rPr>
      </w:pPr>
      <w:r w:rsidRPr="00694C4D">
        <w:rPr>
          <w:lang w:val="de-LI"/>
        </w:rPr>
        <w:t>1.–3. Sc</w:t>
      </w:r>
      <w:r w:rsidR="00441260">
        <w:rPr>
          <w:lang w:val="de-LI"/>
        </w:rPr>
        <w:t>h</w:t>
      </w:r>
      <w:r w:rsidRPr="00694C4D">
        <w:rPr>
          <w:lang w:val="de-LI"/>
        </w:rPr>
        <w:t>lafe, Himmelssöhnchen, schlafe!</w:t>
      </w:r>
    </w:p>
    <w:p w14:paraId="3C58CA7B" w14:textId="77777777" w:rsidR="00F33F64" w:rsidRPr="00694C4D" w:rsidRDefault="00F33F64" w:rsidP="00F33F64">
      <w:pPr>
        <w:rPr>
          <w:lang w:val="de-LI"/>
        </w:rPr>
      </w:pPr>
    </w:p>
    <w:p w14:paraId="355C940C" w14:textId="293DAE89" w:rsidR="00F33F64" w:rsidRPr="00694C4D" w:rsidRDefault="00070815" w:rsidP="00F33F64">
      <w:pPr>
        <w:rPr>
          <w:lang w:val="de-LI"/>
        </w:rPr>
      </w:pPr>
      <w:r>
        <w:rPr>
          <w:lang w:val="de-LI"/>
        </w:rPr>
        <w:t>---</w:t>
      </w:r>
      <w:r w:rsidR="00F33F64" w:rsidRPr="00694C4D">
        <w:rPr>
          <w:lang w:val="de-LI"/>
        </w:rPr>
        <w:t xml:space="preserve"> 356</w:t>
      </w:r>
      <w:r w:rsidR="00E020EB">
        <w:rPr>
          <w:lang w:val="de-LI"/>
        </w:rPr>
        <w:t>-357</w:t>
      </w:r>
      <w:r w:rsidR="00F33F64" w:rsidRPr="00694C4D">
        <w:rPr>
          <w:lang w:val="de-LI"/>
        </w:rPr>
        <w:t xml:space="preserve"> til 385</w:t>
      </w:r>
    </w:p>
    <w:p w14:paraId="3BA84F26" w14:textId="133502EB" w:rsidR="00F33F64" w:rsidRPr="00694C4D" w:rsidRDefault="00F33F64" w:rsidP="00907EF9">
      <w:pPr>
        <w:pStyle w:val="Overskrift2"/>
      </w:pPr>
      <w:bookmarkStart w:id="222" w:name="_Toc525301818"/>
      <w:r w:rsidRPr="00694C4D">
        <w:t>xxx</w:t>
      </w:r>
      <w:r w:rsidR="00070815">
        <w:t>2</w:t>
      </w:r>
      <w:r w:rsidRPr="00694C4D">
        <w:t xml:space="preserve"> This little light of mine</w:t>
      </w:r>
      <w:bookmarkEnd w:id="222"/>
    </w:p>
    <w:p w14:paraId="42F146E3" w14:textId="1602FA73" w:rsidR="00F33F64" w:rsidRPr="00694C4D" w:rsidRDefault="00070815" w:rsidP="00F33F64">
      <w:pPr>
        <w:rPr>
          <w:lang w:val="de-LI"/>
        </w:rPr>
      </w:pPr>
      <w:r>
        <w:rPr>
          <w:lang w:val="de-LI"/>
        </w:rPr>
        <w:t xml:space="preserve">CD: </w:t>
      </w:r>
      <w:r w:rsidR="00F33F64" w:rsidRPr="00694C4D">
        <w:rPr>
          <w:lang w:val="de-LI"/>
        </w:rPr>
        <w:t>09</w:t>
      </w:r>
      <w:r>
        <w:rPr>
          <w:lang w:val="de-LI"/>
        </w:rPr>
        <w:t>-</w:t>
      </w:r>
      <w:r w:rsidR="00F33F64" w:rsidRPr="00694C4D">
        <w:rPr>
          <w:lang w:val="de-LI"/>
        </w:rPr>
        <w:t>18/19</w:t>
      </w:r>
      <w:r>
        <w:rPr>
          <w:lang w:val="de-LI"/>
        </w:rPr>
        <w:t xml:space="preserve"> </w:t>
      </w:r>
      <w:r w:rsidR="00F33F64" w:rsidRPr="00694C4D">
        <w:rPr>
          <w:lang w:val="de-LI"/>
        </w:rPr>
        <w:t>/</w:t>
      </w:r>
      <w:r>
        <w:rPr>
          <w:lang w:val="de-LI"/>
        </w:rPr>
        <w:t xml:space="preserve">/ </w:t>
      </w:r>
      <w:r w:rsidR="00F33F64" w:rsidRPr="00694C4D">
        <w:rPr>
          <w:lang w:val="de-LI"/>
        </w:rPr>
        <w:t>10</w:t>
      </w:r>
      <w:r>
        <w:rPr>
          <w:lang w:val="de-LI"/>
        </w:rPr>
        <w:t>-</w:t>
      </w:r>
      <w:r w:rsidR="00F33F64" w:rsidRPr="00694C4D">
        <w:rPr>
          <w:lang w:val="de-LI"/>
        </w:rPr>
        <w:t>23</w:t>
      </w:r>
    </w:p>
    <w:p w14:paraId="3D394363" w14:textId="6799B483" w:rsidR="00F33F64" w:rsidRPr="00694C4D" w:rsidRDefault="00F33F64" w:rsidP="00F33F64">
      <w:pPr>
        <w:rPr>
          <w:lang w:val="de-LI"/>
        </w:rPr>
      </w:pPr>
      <w:r w:rsidRPr="00694C4D">
        <w:rPr>
          <w:lang w:val="de-LI"/>
        </w:rPr>
        <w:t>Text: Trad</w:t>
      </w:r>
      <w:r w:rsidR="00070815">
        <w:rPr>
          <w:lang w:val="de-LI"/>
        </w:rPr>
        <w:t>.</w:t>
      </w:r>
    </w:p>
    <w:p w14:paraId="58DB0D65" w14:textId="680E75FD" w:rsidR="00F33F64" w:rsidRPr="00694C4D" w:rsidRDefault="00F33F64" w:rsidP="00F33F64">
      <w:pPr>
        <w:rPr>
          <w:lang w:val="de-LI"/>
        </w:rPr>
      </w:pPr>
      <w:r w:rsidRPr="00694C4D">
        <w:rPr>
          <w:lang w:val="de-LI"/>
        </w:rPr>
        <w:t>Musik: Spiritual</w:t>
      </w:r>
    </w:p>
    <w:p w14:paraId="669DD320" w14:textId="35381285" w:rsidR="00F33F64" w:rsidRPr="00694C4D" w:rsidRDefault="00F33F64" w:rsidP="00F33F64">
      <w:pPr>
        <w:rPr>
          <w:lang w:val="de-LI"/>
        </w:rPr>
      </w:pPr>
      <w:r w:rsidRPr="00694C4D">
        <w:rPr>
          <w:lang w:val="de-LI"/>
        </w:rPr>
        <w:t>Satz: Lorenz Maierhofer</w:t>
      </w:r>
    </w:p>
    <w:p w14:paraId="4FB960FE" w14:textId="77777777" w:rsidR="00F33F64" w:rsidRPr="00694C4D" w:rsidRDefault="00F33F64" w:rsidP="00F33F64">
      <w:pPr>
        <w:rPr>
          <w:lang w:val="de-LI"/>
        </w:rPr>
      </w:pPr>
    </w:p>
    <w:p w14:paraId="3BB88E5C" w14:textId="77777777" w:rsidR="00A2692F" w:rsidRDefault="00F33F64" w:rsidP="00F33F64">
      <w:pPr>
        <w:rPr>
          <w:lang w:val="de-LI"/>
        </w:rPr>
      </w:pPr>
      <w:r w:rsidRPr="00694C4D">
        <w:rPr>
          <w:lang w:val="de-LI"/>
        </w:rPr>
        <w:t>This little light of mine, this little light of mine.</w:t>
      </w:r>
    </w:p>
    <w:p w14:paraId="7B9FF472" w14:textId="77777777" w:rsidR="00A2692F" w:rsidRDefault="00A2692F" w:rsidP="00F33F64">
      <w:pPr>
        <w:rPr>
          <w:lang w:val="de-LI"/>
        </w:rPr>
      </w:pPr>
    </w:p>
    <w:p w14:paraId="1C97DA6E" w14:textId="77777777" w:rsidR="00A2692F" w:rsidRDefault="00F33F64" w:rsidP="00F33F64">
      <w:pPr>
        <w:rPr>
          <w:lang w:val="de-LI"/>
        </w:rPr>
      </w:pPr>
      <w:r w:rsidRPr="00694C4D">
        <w:rPr>
          <w:lang w:val="de-LI"/>
        </w:rPr>
        <w:t>1. This little light of mine, I'm gonna let it shine.</w:t>
      </w:r>
    </w:p>
    <w:p w14:paraId="099E7888" w14:textId="1D1536F2" w:rsidR="00DC29CE" w:rsidRDefault="00DC29CE" w:rsidP="00F33F64">
      <w:pPr>
        <w:rPr>
          <w:lang w:val="de-LI"/>
        </w:rPr>
      </w:pPr>
      <w:r>
        <w:rPr>
          <w:lang w:val="de-LI"/>
        </w:rPr>
        <w:tab/>
      </w:r>
      <w:r w:rsidRPr="00694C4D">
        <w:rPr>
          <w:lang w:val="de-LI"/>
        </w:rPr>
        <w:t>This little light of mine, I'm gonna let it shine.</w:t>
      </w:r>
    </w:p>
    <w:p w14:paraId="7EACF98E" w14:textId="2F4283C6" w:rsidR="00A2692F" w:rsidRDefault="00F33F64" w:rsidP="00F33F64">
      <w:pPr>
        <w:rPr>
          <w:lang w:val="de-LI"/>
        </w:rPr>
      </w:pPr>
      <w:r w:rsidRPr="00694C4D">
        <w:rPr>
          <w:lang w:val="de-LI"/>
        </w:rPr>
        <w:t>2. Ev'rywhere I go, I'm gonna let it shine.</w:t>
      </w:r>
    </w:p>
    <w:p w14:paraId="25C60E62" w14:textId="5CCA298A" w:rsidR="00297959" w:rsidRDefault="00297959" w:rsidP="00F33F64">
      <w:pPr>
        <w:rPr>
          <w:lang w:val="de-LI"/>
        </w:rPr>
      </w:pPr>
      <w:r>
        <w:rPr>
          <w:lang w:val="de-LI"/>
        </w:rPr>
        <w:tab/>
      </w:r>
      <w:r w:rsidRPr="00694C4D">
        <w:rPr>
          <w:lang w:val="de-LI"/>
        </w:rPr>
        <w:t>Ev'rywhere I go, I'm gonna let it shine.</w:t>
      </w:r>
    </w:p>
    <w:p w14:paraId="7CBC4F56" w14:textId="52A88C84" w:rsidR="00A2692F" w:rsidRDefault="00F33F64" w:rsidP="00F33F64">
      <w:pPr>
        <w:rPr>
          <w:lang w:val="de-LI"/>
        </w:rPr>
      </w:pPr>
      <w:r w:rsidRPr="00694C4D">
        <w:rPr>
          <w:lang w:val="de-LI"/>
        </w:rPr>
        <w:t>3. All in my heart, I'm gonna let it shine.</w:t>
      </w:r>
    </w:p>
    <w:p w14:paraId="272387AF" w14:textId="6DB9BB22" w:rsidR="00297959" w:rsidRDefault="00297959" w:rsidP="00F33F64">
      <w:pPr>
        <w:rPr>
          <w:lang w:val="de-LI"/>
        </w:rPr>
      </w:pPr>
      <w:r>
        <w:rPr>
          <w:lang w:val="de-LI"/>
        </w:rPr>
        <w:tab/>
      </w:r>
      <w:r w:rsidRPr="00694C4D">
        <w:rPr>
          <w:lang w:val="de-LI"/>
        </w:rPr>
        <w:t>All in my heart, I'm gonna let it shine.</w:t>
      </w:r>
    </w:p>
    <w:p w14:paraId="5B4DDAF4" w14:textId="06164B78" w:rsidR="00C602EB" w:rsidRDefault="00C602EB" w:rsidP="00F33F64">
      <w:pPr>
        <w:rPr>
          <w:lang w:val="de-LI"/>
        </w:rPr>
      </w:pPr>
    </w:p>
    <w:p w14:paraId="753204B8" w14:textId="7F56BFF8" w:rsidR="00025BFF" w:rsidRDefault="00453A86" w:rsidP="00F33F64">
      <w:pPr>
        <w:rPr>
          <w:lang w:val="de-LI"/>
        </w:rPr>
      </w:pPr>
      <w:r w:rsidRPr="00694C4D">
        <w:rPr>
          <w:lang w:val="de-LI"/>
        </w:rPr>
        <w:t>This little light of mine, I'm gonna let it shine</w:t>
      </w:r>
      <w:r>
        <w:rPr>
          <w:lang w:val="de-LI"/>
        </w:rPr>
        <w:t xml:space="preserve">, </w:t>
      </w:r>
      <w:r w:rsidRPr="00694C4D">
        <w:rPr>
          <w:lang w:val="de-LI"/>
        </w:rPr>
        <w:t>let it shine</w:t>
      </w:r>
      <w:r>
        <w:rPr>
          <w:lang w:val="de-LI"/>
        </w:rPr>
        <w:t xml:space="preserve">, </w:t>
      </w:r>
      <w:r w:rsidRPr="00694C4D">
        <w:rPr>
          <w:lang w:val="de-LI"/>
        </w:rPr>
        <w:t>let it shine</w:t>
      </w:r>
      <w:r>
        <w:rPr>
          <w:lang w:val="de-LI"/>
        </w:rPr>
        <w:t>,</w:t>
      </w:r>
      <w:r w:rsidR="00025BFF">
        <w:rPr>
          <w:lang w:val="de-LI"/>
        </w:rPr>
        <w:t xml:space="preserve"> </w:t>
      </w:r>
      <w:r w:rsidR="00025BFF" w:rsidRPr="00694C4D">
        <w:rPr>
          <w:lang w:val="de-LI"/>
        </w:rPr>
        <w:t>let it shine</w:t>
      </w:r>
      <w:r w:rsidR="00025BFF">
        <w:rPr>
          <w:lang w:val="de-LI"/>
        </w:rPr>
        <w:t xml:space="preserve">, </w:t>
      </w:r>
      <w:r w:rsidR="00025BFF" w:rsidRPr="00694C4D">
        <w:rPr>
          <w:lang w:val="de-LI"/>
        </w:rPr>
        <w:t>I'm gonna let it shine</w:t>
      </w:r>
      <w:r w:rsidR="00025BFF">
        <w:rPr>
          <w:lang w:val="de-LI"/>
        </w:rPr>
        <w:t>.</w:t>
      </w:r>
    </w:p>
    <w:p w14:paraId="6322309B" w14:textId="77777777" w:rsidR="00F33F64" w:rsidRPr="00694C4D" w:rsidRDefault="00F33F64" w:rsidP="00F33F64">
      <w:pPr>
        <w:rPr>
          <w:lang w:val="de-LI"/>
        </w:rPr>
      </w:pPr>
    </w:p>
    <w:p w14:paraId="31AF85B9" w14:textId="28DC43C6" w:rsidR="00F33F64" w:rsidRPr="00694C4D" w:rsidRDefault="00070815" w:rsidP="00F33F64">
      <w:pPr>
        <w:rPr>
          <w:lang w:val="de-LI"/>
        </w:rPr>
      </w:pPr>
      <w:r>
        <w:rPr>
          <w:lang w:val="de-LI"/>
        </w:rPr>
        <w:t>---</w:t>
      </w:r>
      <w:r w:rsidR="00F33F64" w:rsidRPr="00694C4D">
        <w:rPr>
          <w:lang w:val="de-LI"/>
        </w:rPr>
        <w:t xml:space="preserve"> 358</w:t>
      </w:r>
      <w:r w:rsidR="00E61307">
        <w:rPr>
          <w:lang w:val="de-LI"/>
        </w:rPr>
        <w:t>-359</w:t>
      </w:r>
      <w:r w:rsidR="00F33F64" w:rsidRPr="00694C4D">
        <w:rPr>
          <w:lang w:val="de-LI"/>
        </w:rPr>
        <w:t xml:space="preserve"> til 385</w:t>
      </w:r>
    </w:p>
    <w:p w14:paraId="35A9D4C3" w14:textId="508BE2E7" w:rsidR="00F33F64" w:rsidRPr="00694C4D" w:rsidRDefault="00F33F64" w:rsidP="00907EF9">
      <w:pPr>
        <w:pStyle w:val="Overskrift2"/>
      </w:pPr>
      <w:bookmarkStart w:id="223" w:name="_Toc525301819"/>
      <w:r w:rsidRPr="00694C4D">
        <w:t>xxx</w:t>
      </w:r>
      <w:r w:rsidR="00070815">
        <w:t>2</w:t>
      </w:r>
      <w:r w:rsidRPr="00694C4D">
        <w:t xml:space="preserve"> Gebor'n ist uns Emmanuel</w:t>
      </w:r>
      <w:bookmarkEnd w:id="223"/>
    </w:p>
    <w:p w14:paraId="4F540C6A" w14:textId="2054C9C3" w:rsidR="00F33F64" w:rsidRPr="00694C4D" w:rsidRDefault="00070815" w:rsidP="00F33F64">
      <w:pPr>
        <w:rPr>
          <w:lang w:val="de-LI"/>
        </w:rPr>
      </w:pPr>
      <w:r>
        <w:rPr>
          <w:lang w:val="de-LI"/>
        </w:rPr>
        <w:t xml:space="preserve">CD: </w:t>
      </w:r>
      <w:r w:rsidR="00F33F64" w:rsidRPr="00694C4D">
        <w:rPr>
          <w:lang w:val="de-LI"/>
        </w:rPr>
        <w:t>09</w:t>
      </w:r>
      <w:r>
        <w:rPr>
          <w:lang w:val="de-LI"/>
        </w:rPr>
        <w:t>-</w:t>
      </w:r>
      <w:r w:rsidR="00F33F64" w:rsidRPr="00694C4D">
        <w:rPr>
          <w:lang w:val="de-LI"/>
        </w:rPr>
        <w:t>20</w:t>
      </w:r>
    </w:p>
    <w:p w14:paraId="666D1499" w14:textId="270FE28B" w:rsidR="00F33F64" w:rsidRPr="00694C4D" w:rsidRDefault="00F33F64" w:rsidP="00F33F64">
      <w:pPr>
        <w:rPr>
          <w:lang w:val="de-LI"/>
        </w:rPr>
      </w:pPr>
      <w:r w:rsidRPr="00694C4D">
        <w:rPr>
          <w:lang w:val="de-LI"/>
        </w:rPr>
        <w:t>Text: um 1600</w:t>
      </w:r>
    </w:p>
    <w:p w14:paraId="01BC2679" w14:textId="4A539C14" w:rsidR="00F33F64" w:rsidRPr="00694C4D" w:rsidRDefault="00F33F64" w:rsidP="00F33F64">
      <w:pPr>
        <w:rPr>
          <w:lang w:val="de-LI"/>
        </w:rPr>
      </w:pPr>
      <w:r w:rsidRPr="00694C4D">
        <w:rPr>
          <w:lang w:val="de-LI"/>
        </w:rPr>
        <w:lastRenderedPageBreak/>
        <w:t>Musik: Michael Praetorius (1571</w:t>
      </w:r>
      <w:r w:rsidR="004B2A3E">
        <w:rPr>
          <w:lang w:val="de-LI"/>
        </w:rPr>
        <w:t>-</w:t>
      </w:r>
      <w:r w:rsidRPr="00694C4D">
        <w:rPr>
          <w:lang w:val="de-LI"/>
        </w:rPr>
        <w:t>1621)</w:t>
      </w:r>
    </w:p>
    <w:p w14:paraId="2A1CB139" w14:textId="77777777" w:rsidR="00F33F64" w:rsidRPr="00694C4D" w:rsidRDefault="00F33F64" w:rsidP="00F33F64">
      <w:pPr>
        <w:rPr>
          <w:lang w:val="de-LI"/>
        </w:rPr>
      </w:pPr>
    </w:p>
    <w:p w14:paraId="00BA0A3F" w14:textId="77777777" w:rsidR="009C32B1" w:rsidRDefault="00F33F64" w:rsidP="00F33F64">
      <w:pPr>
        <w:rPr>
          <w:lang w:val="de-LI"/>
        </w:rPr>
      </w:pPr>
      <w:r w:rsidRPr="00694C4D">
        <w:rPr>
          <w:lang w:val="de-LI"/>
        </w:rPr>
        <w:t xml:space="preserve">Gebor'n ist uns Emmanuel, Christ der Herr, </w:t>
      </w:r>
    </w:p>
    <w:p w14:paraId="75751261" w14:textId="77777777" w:rsidR="009C32B1" w:rsidRDefault="00F33F64" w:rsidP="00F33F64">
      <w:pPr>
        <w:rPr>
          <w:lang w:val="de-LI"/>
        </w:rPr>
      </w:pPr>
      <w:r w:rsidRPr="00694C4D">
        <w:rPr>
          <w:lang w:val="de-LI"/>
        </w:rPr>
        <w:t>wie verkündet Gabriel,</w:t>
      </w:r>
      <w:r w:rsidR="009C32B1">
        <w:rPr>
          <w:lang w:val="de-LI"/>
        </w:rPr>
        <w:t xml:space="preserve"> </w:t>
      </w:r>
      <w:r w:rsidRPr="00694C4D">
        <w:rPr>
          <w:lang w:val="de-LI"/>
        </w:rPr>
        <w:t xml:space="preserve">Christ der Herr, </w:t>
      </w:r>
    </w:p>
    <w:p w14:paraId="60FBB0AC" w14:textId="77777777" w:rsidR="009C32B1" w:rsidRDefault="00F33F64" w:rsidP="00F33F64">
      <w:pPr>
        <w:rPr>
          <w:lang w:val="de-LI"/>
        </w:rPr>
      </w:pPr>
      <w:r w:rsidRPr="00694C4D">
        <w:rPr>
          <w:lang w:val="de-LI"/>
        </w:rPr>
        <w:t>Christ der Herr, der unser Heiland ist,</w:t>
      </w:r>
      <w:r w:rsidR="009C32B1">
        <w:rPr>
          <w:lang w:val="de-LI"/>
        </w:rPr>
        <w:t xml:space="preserve"> </w:t>
      </w:r>
      <w:r w:rsidR="00694D6C" w:rsidRPr="00694C4D">
        <w:rPr>
          <w:lang w:val="de-LI"/>
        </w:rPr>
        <w:t>der unser Heiland ist,</w:t>
      </w:r>
      <w:r w:rsidR="00694D6C">
        <w:rPr>
          <w:lang w:val="de-LI"/>
        </w:rPr>
        <w:t xml:space="preserve"> </w:t>
      </w:r>
    </w:p>
    <w:p w14:paraId="61E03DF1" w14:textId="24796A9C" w:rsidR="00694D6C" w:rsidRDefault="00694D6C" w:rsidP="00F33F64">
      <w:pPr>
        <w:rPr>
          <w:lang w:val="de-LI"/>
        </w:rPr>
      </w:pPr>
      <w:r w:rsidRPr="00694C4D">
        <w:rPr>
          <w:lang w:val="de-LI"/>
        </w:rPr>
        <w:t>Christ der Herr</w:t>
      </w:r>
      <w:r>
        <w:rPr>
          <w:lang w:val="de-LI"/>
        </w:rPr>
        <w:t>.</w:t>
      </w:r>
    </w:p>
    <w:p w14:paraId="3C9C8B96" w14:textId="77777777" w:rsidR="00694D6C" w:rsidRDefault="00694D6C" w:rsidP="00F33F64">
      <w:pPr>
        <w:rPr>
          <w:lang w:val="de-LI"/>
        </w:rPr>
      </w:pPr>
    </w:p>
    <w:p w14:paraId="521002F0" w14:textId="77777777" w:rsidR="00AE0839" w:rsidRDefault="00F33F64" w:rsidP="00F33F64">
      <w:pPr>
        <w:rPr>
          <w:lang w:val="de-LI"/>
        </w:rPr>
      </w:pPr>
      <w:r w:rsidRPr="00694C4D">
        <w:rPr>
          <w:lang w:val="de-LI"/>
        </w:rPr>
        <w:t xml:space="preserve">Christ der Herr, Christ der Herr, </w:t>
      </w:r>
    </w:p>
    <w:p w14:paraId="0CBAC46A" w14:textId="740DD778" w:rsidR="00AE0839" w:rsidRDefault="00F33F64" w:rsidP="00F33F64">
      <w:pPr>
        <w:rPr>
          <w:lang w:val="de-LI"/>
        </w:rPr>
      </w:pPr>
      <w:r w:rsidRPr="00694C4D">
        <w:rPr>
          <w:lang w:val="de-LI"/>
        </w:rPr>
        <w:t>der unser Heiland ist, der unser Heiland ist.</w:t>
      </w:r>
    </w:p>
    <w:p w14:paraId="260574B2" w14:textId="77777777" w:rsidR="00E727DF" w:rsidRDefault="00F33F64" w:rsidP="00F33F64">
      <w:pPr>
        <w:rPr>
          <w:lang w:val="de-LI"/>
        </w:rPr>
      </w:pPr>
      <w:r w:rsidRPr="00694C4D">
        <w:rPr>
          <w:lang w:val="de-LI"/>
        </w:rPr>
        <w:t xml:space="preserve">Es leuchtet uns ein heller Schein, Christ der Herr, </w:t>
      </w:r>
    </w:p>
    <w:p w14:paraId="69B1EAC3" w14:textId="0B034CE4" w:rsidR="00E727DF" w:rsidRDefault="00F33F64" w:rsidP="00F33F64">
      <w:pPr>
        <w:rPr>
          <w:lang w:val="de-LI"/>
        </w:rPr>
      </w:pPr>
      <w:r w:rsidRPr="00694C4D">
        <w:rPr>
          <w:lang w:val="de-LI"/>
        </w:rPr>
        <w:t>von Marie, der Jungfrau rein, Christ der</w:t>
      </w:r>
      <w:r w:rsidR="00E727DF">
        <w:rPr>
          <w:lang w:val="de-LI"/>
        </w:rPr>
        <w:t xml:space="preserve"> </w:t>
      </w:r>
      <w:r w:rsidRPr="00694C4D">
        <w:rPr>
          <w:lang w:val="de-LI"/>
        </w:rPr>
        <w:t xml:space="preserve">Herr, </w:t>
      </w:r>
    </w:p>
    <w:p w14:paraId="691F5CA3" w14:textId="182B2534" w:rsidR="00F33F64" w:rsidRPr="00694C4D" w:rsidRDefault="00F33F64" w:rsidP="00F33F64">
      <w:pPr>
        <w:rPr>
          <w:lang w:val="de-LI"/>
        </w:rPr>
      </w:pPr>
      <w:r w:rsidRPr="00694C4D">
        <w:rPr>
          <w:lang w:val="de-LI"/>
        </w:rPr>
        <w:t xml:space="preserve">Christ der Herr, der unser Heiland ist, der unser Heiland </w:t>
      </w:r>
      <w:proofErr w:type="gramStart"/>
      <w:r w:rsidRPr="00694C4D">
        <w:rPr>
          <w:lang w:val="de-LI"/>
        </w:rPr>
        <w:t>ist.Herr</w:t>
      </w:r>
      <w:proofErr w:type="gramEnd"/>
      <w:r w:rsidRPr="00694C4D">
        <w:rPr>
          <w:lang w:val="de-LI"/>
        </w:rPr>
        <w:t xml:space="preserve">, </w:t>
      </w:r>
    </w:p>
    <w:p w14:paraId="58F060BE" w14:textId="77777777" w:rsidR="00F33F64" w:rsidRPr="00694C4D" w:rsidRDefault="00F33F64" w:rsidP="00F33F64">
      <w:pPr>
        <w:rPr>
          <w:lang w:val="de-LI"/>
        </w:rPr>
      </w:pPr>
    </w:p>
    <w:p w14:paraId="18BC3D81" w14:textId="5C777372" w:rsidR="00F33F64" w:rsidRPr="00694C4D" w:rsidRDefault="00070815" w:rsidP="00F33F64">
      <w:pPr>
        <w:rPr>
          <w:lang w:val="de-LI"/>
        </w:rPr>
      </w:pPr>
      <w:r>
        <w:rPr>
          <w:lang w:val="de-LI"/>
        </w:rPr>
        <w:t>---</w:t>
      </w:r>
      <w:r w:rsidR="00F33F64" w:rsidRPr="00694C4D">
        <w:rPr>
          <w:lang w:val="de-LI"/>
        </w:rPr>
        <w:t xml:space="preserve"> 360</w:t>
      </w:r>
      <w:r w:rsidR="00E61307">
        <w:rPr>
          <w:lang w:val="de-LI"/>
        </w:rPr>
        <w:t>-361</w:t>
      </w:r>
      <w:r w:rsidR="00F33F64" w:rsidRPr="00694C4D">
        <w:rPr>
          <w:lang w:val="de-LI"/>
        </w:rPr>
        <w:t xml:space="preserve"> til 385</w:t>
      </w:r>
    </w:p>
    <w:p w14:paraId="08904799" w14:textId="424B414C" w:rsidR="00F33F64" w:rsidRPr="00694C4D" w:rsidRDefault="00F33F64" w:rsidP="00907EF9">
      <w:pPr>
        <w:pStyle w:val="Overskrift2"/>
      </w:pPr>
      <w:bookmarkStart w:id="224" w:name="_Toc525301820"/>
      <w:r w:rsidRPr="00694C4D">
        <w:t>xxx</w:t>
      </w:r>
      <w:r w:rsidR="00070815">
        <w:t>2</w:t>
      </w:r>
      <w:r w:rsidRPr="00694C4D">
        <w:t xml:space="preserve"> It's a birthday</w:t>
      </w:r>
      <w:bookmarkEnd w:id="224"/>
    </w:p>
    <w:p w14:paraId="221761DF" w14:textId="1DB24D0D" w:rsidR="00F33F64" w:rsidRPr="00694C4D" w:rsidRDefault="00070815" w:rsidP="00F33F64">
      <w:pPr>
        <w:rPr>
          <w:lang w:val="de-LI"/>
        </w:rPr>
      </w:pPr>
      <w:r>
        <w:rPr>
          <w:lang w:val="de-LI"/>
        </w:rPr>
        <w:t xml:space="preserve">CD: </w:t>
      </w:r>
      <w:r w:rsidR="00F33F64" w:rsidRPr="00694C4D">
        <w:rPr>
          <w:lang w:val="de-LI"/>
        </w:rPr>
        <w:t>09</w:t>
      </w:r>
      <w:r>
        <w:rPr>
          <w:lang w:val="de-LI"/>
        </w:rPr>
        <w:t>-</w:t>
      </w:r>
      <w:r w:rsidR="00F33F64" w:rsidRPr="00694C4D">
        <w:rPr>
          <w:lang w:val="de-LI"/>
        </w:rPr>
        <w:t>21</w:t>
      </w:r>
    </w:p>
    <w:p w14:paraId="76125EB5" w14:textId="06E18B2A" w:rsidR="00F33F64" w:rsidRPr="00694C4D" w:rsidRDefault="00F33F64" w:rsidP="00F33F64">
      <w:pPr>
        <w:rPr>
          <w:lang w:val="de-LI"/>
        </w:rPr>
      </w:pPr>
      <w:r w:rsidRPr="00694C4D">
        <w:rPr>
          <w:lang w:val="de-LI"/>
        </w:rPr>
        <w:t>Text: Trad,</w:t>
      </w:r>
    </w:p>
    <w:p w14:paraId="39C83686" w14:textId="6102B7C8" w:rsidR="00F33F64" w:rsidRPr="00694C4D" w:rsidRDefault="00F33F64" w:rsidP="00F33F64">
      <w:pPr>
        <w:rPr>
          <w:lang w:val="de-LI"/>
        </w:rPr>
      </w:pPr>
      <w:r w:rsidRPr="00694C4D">
        <w:rPr>
          <w:lang w:val="de-LI"/>
        </w:rPr>
        <w:t>Musik: Spiritual</w:t>
      </w:r>
    </w:p>
    <w:p w14:paraId="50E07464" w14:textId="09D1D5EA" w:rsidR="00F33F64" w:rsidRPr="00694C4D" w:rsidRDefault="00F33F64" w:rsidP="00F33F64">
      <w:pPr>
        <w:rPr>
          <w:lang w:val="de-LI"/>
        </w:rPr>
      </w:pPr>
      <w:r w:rsidRPr="00694C4D">
        <w:rPr>
          <w:lang w:val="de-LI"/>
        </w:rPr>
        <w:t>Satz: Wolfgang Mayrhofer</w:t>
      </w:r>
    </w:p>
    <w:p w14:paraId="4DDE05A1" w14:textId="77777777" w:rsidR="00F33F64" w:rsidRPr="00694C4D" w:rsidRDefault="00F33F64" w:rsidP="00F33F64">
      <w:pPr>
        <w:rPr>
          <w:lang w:val="de-LI"/>
        </w:rPr>
      </w:pPr>
    </w:p>
    <w:p w14:paraId="58660E13" w14:textId="77777777" w:rsidR="005D5055" w:rsidRDefault="00F33F64" w:rsidP="00F33F64">
      <w:pPr>
        <w:rPr>
          <w:lang w:val="de-LI"/>
        </w:rPr>
      </w:pPr>
      <w:r w:rsidRPr="00694C4D">
        <w:rPr>
          <w:lang w:val="de-LI"/>
        </w:rPr>
        <w:t>Intro</w:t>
      </w:r>
      <w:r w:rsidR="009312DB">
        <w:rPr>
          <w:lang w:val="de-LI"/>
        </w:rPr>
        <w:t xml:space="preserve">: </w:t>
      </w:r>
      <w:r w:rsidRPr="00694C4D">
        <w:rPr>
          <w:lang w:val="de-LI"/>
        </w:rPr>
        <w:t xml:space="preserve">Doo, doo dooa, doo, doo, dooa, doo, doo, doo. </w:t>
      </w:r>
    </w:p>
    <w:p w14:paraId="70287F0C" w14:textId="77777777" w:rsidR="009B4F1D" w:rsidRDefault="009B4F1D" w:rsidP="00F33F64">
      <w:pPr>
        <w:rPr>
          <w:lang w:val="de-LI"/>
        </w:rPr>
      </w:pPr>
    </w:p>
    <w:p w14:paraId="3A8BDAA6" w14:textId="7C539B2A" w:rsidR="00EE588D" w:rsidRDefault="00F33F64" w:rsidP="00886921">
      <w:pPr>
        <w:ind w:left="374" w:hanging="374"/>
        <w:rPr>
          <w:lang w:val="de-LI"/>
        </w:rPr>
      </w:pPr>
      <w:r w:rsidRPr="00694C4D">
        <w:rPr>
          <w:lang w:val="de-LI"/>
        </w:rPr>
        <w:t>It's a birthday, it's a birthday</w:t>
      </w:r>
      <w:r w:rsidR="00200E9E">
        <w:rPr>
          <w:lang w:val="de-LI"/>
        </w:rPr>
        <w:t xml:space="preserve">, </w:t>
      </w:r>
      <w:r w:rsidRPr="00694C4D">
        <w:rPr>
          <w:lang w:val="de-LI"/>
        </w:rPr>
        <w:t>it's a birthday of the ever blessed</w:t>
      </w:r>
      <w:r w:rsidR="00200E9E">
        <w:rPr>
          <w:lang w:val="de-LI"/>
        </w:rPr>
        <w:t xml:space="preserve"> </w:t>
      </w:r>
      <w:r w:rsidR="00200E9E" w:rsidRPr="00694C4D">
        <w:rPr>
          <w:lang w:val="de-LI"/>
        </w:rPr>
        <w:t xml:space="preserve">Holy Lamb. </w:t>
      </w:r>
    </w:p>
    <w:p w14:paraId="524E34FD" w14:textId="3606B649" w:rsidR="00200E9E" w:rsidRDefault="00200E9E" w:rsidP="00200E9E">
      <w:pPr>
        <w:rPr>
          <w:lang w:val="de-LI"/>
        </w:rPr>
      </w:pPr>
      <w:r w:rsidRPr="00694C4D">
        <w:rPr>
          <w:lang w:val="de-LI"/>
        </w:rPr>
        <w:t>It's a birthday, it's a birthday, it's a birthday, of the Holy Lamb.</w:t>
      </w:r>
    </w:p>
    <w:p w14:paraId="6D0BBDF6" w14:textId="77777777" w:rsidR="00200E9E" w:rsidRDefault="00200E9E" w:rsidP="00F33F64">
      <w:pPr>
        <w:rPr>
          <w:lang w:val="de-LI"/>
        </w:rPr>
      </w:pPr>
    </w:p>
    <w:p w14:paraId="237F5DB3" w14:textId="77777777" w:rsidR="0098056F" w:rsidRDefault="00F33F64" w:rsidP="00F33F64">
      <w:pPr>
        <w:rPr>
          <w:lang w:val="de-LI"/>
        </w:rPr>
      </w:pPr>
      <w:r w:rsidRPr="00694C4D">
        <w:rPr>
          <w:lang w:val="de-LI"/>
        </w:rPr>
        <w:t>1. In Bethlehem so far away, Glory hallelu</w:t>
      </w:r>
      <w:r w:rsidR="0098056F" w:rsidRPr="00694C4D">
        <w:rPr>
          <w:lang w:val="de-LI"/>
        </w:rPr>
        <w:t xml:space="preserve">ja, </w:t>
      </w:r>
    </w:p>
    <w:p w14:paraId="4654A94D" w14:textId="1D38B4DE" w:rsidR="0098056F" w:rsidRDefault="0098056F" w:rsidP="0098056F">
      <w:pPr>
        <w:ind w:firstLine="374"/>
        <w:rPr>
          <w:lang w:val="de-LI"/>
        </w:rPr>
      </w:pPr>
      <w:r w:rsidRPr="00694C4D">
        <w:rPr>
          <w:lang w:val="de-LI"/>
        </w:rPr>
        <w:t>A baby was born on Christmasday.</w:t>
      </w:r>
    </w:p>
    <w:p w14:paraId="75F7AFBA" w14:textId="77777777" w:rsidR="00457890" w:rsidRDefault="00F33F64" w:rsidP="00F33F64">
      <w:pPr>
        <w:rPr>
          <w:lang w:val="de-LI"/>
        </w:rPr>
      </w:pPr>
      <w:r w:rsidRPr="00694C4D">
        <w:rPr>
          <w:lang w:val="de-LI"/>
        </w:rPr>
        <w:t>2. The shepherds saw the star so bright, Glory hallelu</w:t>
      </w:r>
      <w:r w:rsidR="00457890" w:rsidRPr="00694C4D">
        <w:rPr>
          <w:lang w:val="de-LI"/>
        </w:rPr>
        <w:t xml:space="preserve">ja, </w:t>
      </w:r>
    </w:p>
    <w:p w14:paraId="1370CAB1" w14:textId="39225A87" w:rsidR="00457890" w:rsidRDefault="00457890" w:rsidP="00457890">
      <w:pPr>
        <w:ind w:firstLine="374"/>
        <w:rPr>
          <w:lang w:val="de-LI"/>
        </w:rPr>
      </w:pPr>
      <w:r w:rsidRPr="00694C4D">
        <w:rPr>
          <w:lang w:val="de-LI"/>
        </w:rPr>
        <w:t>When they were in the field at night.</w:t>
      </w:r>
    </w:p>
    <w:p w14:paraId="0BE6D812" w14:textId="77777777" w:rsidR="00457890" w:rsidRDefault="00457890" w:rsidP="00F33F64">
      <w:pPr>
        <w:rPr>
          <w:lang w:val="de-LI"/>
        </w:rPr>
      </w:pPr>
    </w:p>
    <w:p w14:paraId="1237512C" w14:textId="747D85F2" w:rsidR="00F33F64" w:rsidRPr="00694C4D" w:rsidRDefault="00F33F64" w:rsidP="002161AD">
      <w:pPr>
        <w:ind w:left="374" w:hanging="374"/>
        <w:rPr>
          <w:lang w:val="de-LI"/>
        </w:rPr>
      </w:pPr>
      <w:r w:rsidRPr="00694C4D">
        <w:rPr>
          <w:lang w:val="de-LI"/>
        </w:rPr>
        <w:t>1.–2. Glory halleluja,</w:t>
      </w:r>
      <w:r w:rsidR="00176ABE">
        <w:rPr>
          <w:lang w:val="de-LI"/>
        </w:rPr>
        <w:t xml:space="preserve"> It's a </w:t>
      </w:r>
      <w:r w:rsidR="00D87406">
        <w:rPr>
          <w:lang w:val="de-LI"/>
        </w:rPr>
        <w:t xml:space="preserve">birthday, </w:t>
      </w:r>
      <w:r w:rsidR="00176ABE">
        <w:rPr>
          <w:lang w:val="de-LI"/>
        </w:rPr>
        <w:t>...</w:t>
      </w:r>
      <w:r w:rsidR="00D87406">
        <w:rPr>
          <w:lang w:val="de-LI"/>
        </w:rPr>
        <w:t xml:space="preserve">, </w:t>
      </w:r>
      <w:r w:rsidRPr="00694C4D">
        <w:rPr>
          <w:lang w:val="de-LI"/>
        </w:rPr>
        <w:t>it's a birthday of the Holy Lamb.</w:t>
      </w:r>
    </w:p>
    <w:p w14:paraId="23A4534E" w14:textId="77777777" w:rsidR="00F33F64" w:rsidRPr="00694C4D" w:rsidRDefault="00F33F64" w:rsidP="00F33F64">
      <w:pPr>
        <w:rPr>
          <w:lang w:val="de-LI"/>
        </w:rPr>
      </w:pPr>
    </w:p>
    <w:p w14:paraId="721CA64F" w14:textId="448D83AB" w:rsidR="00F33F64" w:rsidRPr="00694C4D" w:rsidRDefault="00070815" w:rsidP="00F33F64">
      <w:pPr>
        <w:rPr>
          <w:lang w:val="de-LI"/>
        </w:rPr>
      </w:pPr>
      <w:r>
        <w:rPr>
          <w:lang w:val="de-LI"/>
        </w:rPr>
        <w:t>---</w:t>
      </w:r>
      <w:r w:rsidR="00F33F64" w:rsidRPr="00694C4D">
        <w:rPr>
          <w:lang w:val="de-LI"/>
        </w:rPr>
        <w:t xml:space="preserve"> 362 til 385</w:t>
      </w:r>
    </w:p>
    <w:p w14:paraId="50250FC5" w14:textId="39EE6847" w:rsidR="00F33F64" w:rsidRPr="00694C4D" w:rsidRDefault="00F33F64" w:rsidP="00907EF9">
      <w:pPr>
        <w:pStyle w:val="Overskrift2"/>
      </w:pPr>
      <w:bookmarkStart w:id="225" w:name="_Toc525301821"/>
      <w:r w:rsidRPr="00694C4D">
        <w:t>xxx</w:t>
      </w:r>
      <w:r w:rsidR="00070815">
        <w:t>2</w:t>
      </w:r>
      <w:r w:rsidRPr="00694C4D">
        <w:t xml:space="preserve"> Joy to the world</w:t>
      </w:r>
      <w:bookmarkEnd w:id="225"/>
    </w:p>
    <w:p w14:paraId="38DAE823" w14:textId="63C7AB74" w:rsidR="00F33F64" w:rsidRPr="00694C4D" w:rsidRDefault="00070815" w:rsidP="00F33F64">
      <w:pPr>
        <w:rPr>
          <w:lang w:val="de-LI"/>
        </w:rPr>
      </w:pPr>
      <w:r>
        <w:rPr>
          <w:lang w:val="de-LI"/>
        </w:rPr>
        <w:t xml:space="preserve">CD: </w:t>
      </w:r>
      <w:r w:rsidR="00F33F64" w:rsidRPr="00694C4D">
        <w:rPr>
          <w:lang w:val="de-LI"/>
        </w:rPr>
        <w:t>09</w:t>
      </w:r>
      <w:r>
        <w:rPr>
          <w:lang w:val="de-LI"/>
        </w:rPr>
        <w:t>-</w:t>
      </w:r>
      <w:r w:rsidR="00F33F64" w:rsidRPr="00694C4D">
        <w:rPr>
          <w:lang w:val="de-LI"/>
        </w:rPr>
        <w:t>22</w:t>
      </w:r>
    </w:p>
    <w:p w14:paraId="41084BF3" w14:textId="4869FB8E" w:rsidR="00F33F64" w:rsidRPr="00694C4D" w:rsidRDefault="00F33F64" w:rsidP="00F33F64">
      <w:pPr>
        <w:rPr>
          <w:lang w:val="de-LI"/>
        </w:rPr>
      </w:pPr>
      <w:r w:rsidRPr="00694C4D">
        <w:rPr>
          <w:lang w:val="de-LI"/>
        </w:rPr>
        <w:t>Text: Isaac Watts Nach Psalm 98</w:t>
      </w:r>
    </w:p>
    <w:p w14:paraId="76567CD2" w14:textId="0E8888AE" w:rsidR="00F33F64" w:rsidRPr="00694C4D" w:rsidRDefault="00F33F64" w:rsidP="00F33F64">
      <w:pPr>
        <w:rPr>
          <w:lang w:val="de-LI"/>
        </w:rPr>
      </w:pPr>
      <w:r w:rsidRPr="00694C4D">
        <w:rPr>
          <w:lang w:val="de-LI"/>
        </w:rPr>
        <w:t>Musik: Georg Friedrich Händel (1685</w:t>
      </w:r>
      <w:r w:rsidR="002161AD">
        <w:rPr>
          <w:lang w:val="de-LI"/>
        </w:rPr>
        <w:t>-</w:t>
      </w:r>
      <w:r w:rsidRPr="00694C4D">
        <w:rPr>
          <w:lang w:val="de-LI"/>
        </w:rPr>
        <w:t>1759)</w:t>
      </w:r>
    </w:p>
    <w:p w14:paraId="6EFF726E" w14:textId="181C8ABF" w:rsidR="00F33F64" w:rsidRPr="00694C4D" w:rsidRDefault="00F33F64" w:rsidP="00F33F64">
      <w:pPr>
        <w:rPr>
          <w:lang w:val="de-LI"/>
        </w:rPr>
      </w:pPr>
      <w:r w:rsidRPr="00694C4D">
        <w:rPr>
          <w:lang w:val="de-LI"/>
        </w:rPr>
        <w:t>Satz: Siegfried Singer</w:t>
      </w:r>
    </w:p>
    <w:p w14:paraId="58D5E6C3" w14:textId="77777777" w:rsidR="00F33F64" w:rsidRPr="00694C4D" w:rsidRDefault="00F33F64" w:rsidP="00F33F64">
      <w:pPr>
        <w:rPr>
          <w:lang w:val="de-LI"/>
        </w:rPr>
      </w:pPr>
    </w:p>
    <w:p w14:paraId="643394E3" w14:textId="77777777" w:rsidR="00FF700E" w:rsidRDefault="00F33F64" w:rsidP="00F33F64">
      <w:pPr>
        <w:rPr>
          <w:lang w:val="de-LI"/>
        </w:rPr>
      </w:pPr>
      <w:r w:rsidRPr="00694C4D">
        <w:rPr>
          <w:lang w:val="de-LI"/>
        </w:rPr>
        <w:t xml:space="preserve">1. Joy to the world, the Lord is come, let earth recieve a king. </w:t>
      </w:r>
    </w:p>
    <w:p w14:paraId="4983555C" w14:textId="77777777" w:rsidR="000E4CB3" w:rsidRDefault="00F33F64" w:rsidP="00FF700E">
      <w:pPr>
        <w:ind w:firstLine="374"/>
        <w:rPr>
          <w:lang w:val="de-LI"/>
        </w:rPr>
      </w:pPr>
      <w:r w:rsidRPr="00694C4D">
        <w:rPr>
          <w:lang w:val="de-LI"/>
        </w:rPr>
        <w:t>Let</w:t>
      </w:r>
      <w:r w:rsidR="00FF700E">
        <w:rPr>
          <w:lang w:val="de-LI"/>
        </w:rPr>
        <w:t xml:space="preserve"> </w:t>
      </w:r>
      <w:r w:rsidR="00FF700E" w:rsidRPr="00694C4D">
        <w:rPr>
          <w:lang w:val="de-LI"/>
        </w:rPr>
        <w:t>ev'ry heart</w:t>
      </w:r>
      <w:r w:rsidR="000E4CB3">
        <w:rPr>
          <w:lang w:val="de-LI"/>
        </w:rPr>
        <w:t>,</w:t>
      </w:r>
      <w:r w:rsidR="00FF700E" w:rsidRPr="00694C4D">
        <w:rPr>
          <w:lang w:val="de-LI"/>
        </w:rPr>
        <w:t xml:space="preserve"> prepare him room</w:t>
      </w:r>
    </w:p>
    <w:p w14:paraId="386B7B3F" w14:textId="77777777" w:rsidR="000E4CB3" w:rsidRDefault="00FF700E" w:rsidP="000E4CB3">
      <w:pPr>
        <w:ind w:firstLine="374"/>
        <w:rPr>
          <w:lang w:val="de-LI"/>
        </w:rPr>
      </w:pPr>
      <w:r w:rsidRPr="00694C4D">
        <w:rPr>
          <w:lang w:val="de-LI"/>
        </w:rPr>
        <w:t>and heav'n and nature sing,</w:t>
      </w:r>
      <w:r w:rsidR="000E4CB3">
        <w:rPr>
          <w:lang w:val="de-LI"/>
        </w:rPr>
        <w:t xml:space="preserve"> </w:t>
      </w:r>
      <w:r w:rsidRPr="00694C4D">
        <w:rPr>
          <w:lang w:val="de-LI"/>
        </w:rPr>
        <w:t>and</w:t>
      </w:r>
      <w:r w:rsidR="000E4CB3">
        <w:rPr>
          <w:lang w:val="de-LI"/>
        </w:rPr>
        <w:t xml:space="preserve"> </w:t>
      </w:r>
      <w:r w:rsidR="000E4CB3" w:rsidRPr="00694C4D">
        <w:rPr>
          <w:lang w:val="de-LI"/>
        </w:rPr>
        <w:t xml:space="preserve">heav'n and nature sing, </w:t>
      </w:r>
    </w:p>
    <w:p w14:paraId="6AE4FD72" w14:textId="0FFA8B6A" w:rsidR="002161AD" w:rsidRDefault="000E4CB3" w:rsidP="000E4CB3">
      <w:pPr>
        <w:ind w:firstLine="374"/>
        <w:rPr>
          <w:lang w:val="de-LI"/>
        </w:rPr>
      </w:pPr>
      <w:r w:rsidRPr="00694C4D">
        <w:rPr>
          <w:lang w:val="de-LI"/>
        </w:rPr>
        <w:t>and heav'n and heav'n and nature sing.</w:t>
      </w:r>
    </w:p>
    <w:p w14:paraId="19C30FE4" w14:textId="77777777" w:rsidR="00F77FA4" w:rsidRDefault="00F77FA4" w:rsidP="000E4CB3">
      <w:pPr>
        <w:ind w:firstLine="374"/>
        <w:rPr>
          <w:lang w:val="de-LI"/>
        </w:rPr>
      </w:pPr>
    </w:p>
    <w:p w14:paraId="7E02C1A7" w14:textId="77777777" w:rsidR="00FF700E" w:rsidRDefault="00F33F64" w:rsidP="00F33F64">
      <w:pPr>
        <w:rPr>
          <w:lang w:val="de-LI"/>
        </w:rPr>
      </w:pPr>
      <w:r w:rsidRPr="00694C4D">
        <w:rPr>
          <w:lang w:val="de-LI"/>
        </w:rPr>
        <w:t>2. Joy to the world, the saviour reigns, that men their songs employ.</w:t>
      </w:r>
    </w:p>
    <w:p w14:paraId="7FF751D9" w14:textId="77777777" w:rsidR="00FF700E" w:rsidRDefault="00F33F64" w:rsidP="00FF700E">
      <w:pPr>
        <w:ind w:firstLine="374"/>
        <w:rPr>
          <w:lang w:val="de-LI"/>
        </w:rPr>
      </w:pPr>
      <w:r w:rsidRPr="00694C4D">
        <w:rPr>
          <w:lang w:val="de-LI"/>
        </w:rPr>
        <w:lastRenderedPageBreak/>
        <w:t>White</w:t>
      </w:r>
      <w:r w:rsidR="00FF700E">
        <w:rPr>
          <w:lang w:val="de-LI"/>
        </w:rPr>
        <w:t xml:space="preserve"> </w:t>
      </w:r>
      <w:r w:rsidR="00FF700E" w:rsidRPr="00694C4D">
        <w:rPr>
          <w:lang w:val="de-LI"/>
        </w:rPr>
        <w:t xml:space="preserve">fields and floods, rocks, hills and plains </w:t>
      </w:r>
    </w:p>
    <w:p w14:paraId="2E9DFCCE" w14:textId="77777777" w:rsidR="00F77FA4" w:rsidRDefault="00FF700E" w:rsidP="00F77FA4">
      <w:pPr>
        <w:ind w:firstLine="374"/>
        <w:rPr>
          <w:lang w:val="de-LI"/>
        </w:rPr>
      </w:pPr>
      <w:r w:rsidRPr="00694C4D">
        <w:rPr>
          <w:lang w:val="de-LI"/>
        </w:rPr>
        <w:t>repeat the sounding joy, re</w:t>
      </w:r>
      <w:r w:rsidR="00F77FA4" w:rsidRPr="00694C4D">
        <w:rPr>
          <w:lang w:val="de-LI"/>
        </w:rPr>
        <w:t xml:space="preserve">peat the sounding joy, </w:t>
      </w:r>
    </w:p>
    <w:p w14:paraId="27E87755" w14:textId="333C0123" w:rsidR="00F77FA4" w:rsidRDefault="00F77FA4" w:rsidP="00F77FA4">
      <w:pPr>
        <w:ind w:firstLine="374"/>
        <w:rPr>
          <w:lang w:val="de-LI"/>
        </w:rPr>
      </w:pPr>
      <w:r w:rsidRPr="00694C4D">
        <w:rPr>
          <w:lang w:val="de-LI"/>
        </w:rPr>
        <w:t>repeat</w:t>
      </w:r>
      <w:r w:rsidR="004A0C36">
        <w:rPr>
          <w:lang w:val="de-LI"/>
        </w:rPr>
        <w:t xml:space="preserve">, </w:t>
      </w:r>
      <w:r w:rsidRPr="00694C4D">
        <w:rPr>
          <w:lang w:val="de-LI"/>
        </w:rPr>
        <w:t>the sounding, the sounding joy.</w:t>
      </w:r>
    </w:p>
    <w:p w14:paraId="2B95C737" w14:textId="74587116" w:rsidR="002161AD" w:rsidRDefault="002161AD" w:rsidP="00FF700E">
      <w:pPr>
        <w:ind w:firstLine="374"/>
        <w:rPr>
          <w:lang w:val="de-LI"/>
        </w:rPr>
      </w:pPr>
    </w:p>
    <w:p w14:paraId="196040EF" w14:textId="53C21096" w:rsidR="00112662" w:rsidRDefault="00F33F64" w:rsidP="00112662">
      <w:pPr>
        <w:ind w:left="748" w:hanging="748"/>
        <w:rPr>
          <w:lang w:val="de-LI"/>
        </w:rPr>
      </w:pPr>
      <w:r w:rsidRPr="00694C4D">
        <w:rPr>
          <w:lang w:val="de-LI"/>
        </w:rPr>
        <w:t>3. He rules the world with truth and grace and makes the nations</w:t>
      </w:r>
      <w:r w:rsidR="00112662">
        <w:rPr>
          <w:lang w:val="de-LI"/>
        </w:rPr>
        <w:t xml:space="preserve"> </w:t>
      </w:r>
      <w:r w:rsidRPr="00694C4D">
        <w:rPr>
          <w:lang w:val="de-LI"/>
        </w:rPr>
        <w:t xml:space="preserve">prove </w:t>
      </w:r>
    </w:p>
    <w:p w14:paraId="1D64754F" w14:textId="77777777" w:rsidR="00C35690" w:rsidRDefault="00F33F64" w:rsidP="00C35690">
      <w:pPr>
        <w:ind w:firstLine="374"/>
        <w:rPr>
          <w:lang w:val="de-LI"/>
        </w:rPr>
      </w:pPr>
      <w:r w:rsidRPr="00694C4D">
        <w:rPr>
          <w:lang w:val="de-LI"/>
        </w:rPr>
        <w:t>the</w:t>
      </w:r>
      <w:r w:rsidR="00F97566">
        <w:rPr>
          <w:lang w:val="de-LI"/>
        </w:rPr>
        <w:t xml:space="preserve"> </w:t>
      </w:r>
      <w:r w:rsidR="00F97566" w:rsidRPr="00694C4D">
        <w:rPr>
          <w:lang w:val="de-LI"/>
        </w:rPr>
        <w:t>glories of his righteousness</w:t>
      </w:r>
      <w:r w:rsidR="00C35690">
        <w:rPr>
          <w:lang w:val="de-LI"/>
        </w:rPr>
        <w:t xml:space="preserve">, </w:t>
      </w:r>
      <w:r w:rsidR="00C35690" w:rsidRPr="00694C4D">
        <w:rPr>
          <w:lang w:val="de-LI"/>
        </w:rPr>
        <w:t>the</w:t>
      </w:r>
      <w:r w:rsidR="00C35690">
        <w:rPr>
          <w:lang w:val="de-LI"/>
        </w:rPr>
        <w:t xml:space="preserve"> </w:t>
      </w:r>
      <w:r w:rsidR="00C35690" w:rsidRPr="00694C4D">
        <w:rPr>
          <w:lang w:val="de-LI"/>
        </w:rPr>
        <w:t>glories of his righteousness</w:t>
      </w:r>
    </w:p>
    <w:p w14:paraId="17DAA2AF" w14:textId="45274785" w:rsidR="003413B5" w:rsidRDefault="00F33F64" w:rsidP="003413B5">
      <w:pPr>
        <w:ind w:firstLine="374"/>
        <w:rPr>
          <w:lang w:val="de-LI"/>
        </w:rPr>
      </w:pPr>
      <w:r w:rsidRPr="00694C4D">
        <w:rPr>
          <w:lang w:val="de-LI"/>
        </w:rPr>
        <w:t>and wonders of his love, and</w:t>
      </w:r>
      <w:r w:rsidR="003413B5">
        <w:rPr>
          <w:lang w:val="de-LI"/>
        </w:rPr>
        <w:t xml:space="preserve"> </w:t>
      </w:r>
      <w:r w:rsidR="003413B5" w:rsidRPr="00694C4D">
        <w:rPr>
          <w:lang w:val="de-LI"/>
        </w:rPr>
        <w:t>wonders of his</w:t>
      </w:r>
      <w:r w:rsidR="003413B5">
        <w:rPr>
          <w:lang w:val="de-LI"/>
        </w:rPr>
        <w:t xml:space="preserve"> </w:t>
      </w:r>
      <w:r w:rsidR="003413B5" w:rsidRPr="00694C4D">
        <w:rPr>
          <w:lang w:val="de-LI"/>
        </w:rPr>
        <w:t>love</w:t>
      </w:r>
    </w:p>
    <w:p w14:paraId="5FCDF22B" w14:textId="2827BF17" w:rsidR="00F77FA4" w:rsidRDefault="003413B5" w:rsidP="003413B5">
      <w:pPr>
        <w:ind w:firstLine="374"/>
        <w:rPr>
          <w:lang w:val="de-LI"/>
        </w:rPr>
      </w:pPr>
      <w:r w:rsidRPr="00694C4D">
        <w:rPr>
          <w:lang w:val="de-LI"/>
        </w:rPr>
        <w:t>and wonders and wonders of his love.</w:t>
      </w:r>
    </w:p>
    <w:p w14:paraId="7D04F66C" w14:textId="77777777" w:rsidR="00BE72AD" w:rsidRDefault="00BE72AD" w:rsidP="00F33F64">
      <w:pPr>
        <w:rPr>
          <w:lang w:val="de-LI"/>
        </w:rPr>
      </w:pPr>
    </w:p>
    <w:p w14:paraId="3EDD5061" w14:textId="039B6F2E" w:rsidR="00F33F64" w:rsidRPr="00694C4D" w:rsidRDefault="00070815" w:rsidP="00F33F64">
      <w:pPr>
        <w:rPr>
          <w:lang w:val="de-LI"/>
        </w:rPr>
      </w:pPr>
      <w:r>
        <w:rPr>
          <w:lang w:val="de-LI"/>
        </w:rPr>
        <w:t>---</w:t>
      </w:r>
      <w:r w:rsidR="00F33F64" w:rsidRPr="00694C4D">
        <w:rPr>
          <w:lang w:val="de-LI"/>
        </w:rPr>
        <w:t xml:space="preserve"> 363 til 385</w:t>
      </w:r>
    </w:p>
    <w:p w14:paraId="5D53E4BE" w14:textId="2F690360" w:rsidR="00F33F64" w:rsidRPr="00694C4D" w:rsidRDefault="00F33F64" w:rsidP="00D46D1B">
      <w:pPr>
        <w:pStyle w:val="Overskrift1"/>
      </w:pPr>
      <w:bookmarkStart w:id="226" w:name="_Toc525301822"/>
      <w:r w:rsidRPr="00694C4D">
        <w:t>xxx1 Anhang</w:t>
      </w:r>
      <w:r w:rsidR="00CB465B">
        <w:t xml:space="preserve">: </w:t>
      </w:r>
      <w:r w:rsidRPr="00694C4D">
        <w:t>Register</w:t>
      </w:r>
      <w:r w:rsidR="00CB465B">
        <w:t xml:space="preserve">, </w:t>
      </w:r>
      <w:r w:rsidRPr="00694C4D">
        <w:t>Textübertragungen</w:t>
      </w:r>
      <w:r w:rsidR="00D46D1B">
        <w:t xml:space="preserve">, </w:t>
      </w:r>
      <w:r w:rsidRPr="00694C4D">
        <w:t>4 voices CDEdition</w:t>
      </w:r>
      <w:bookmarkEnd w:id="226"/>
    </w:p>
    <w:p w14:paraId="767B25F6" w14:textId="77777777" w:rsidR="00F33F64" w:rsidRPr="00694C4D" w:rsidRDefault="00F33F64" w:rsidP="00F33F64">
      <w:pPr>
        <w:rPr>
          <w:lang w:val="de-LI"/>
        </w:rPr>
      </w:pPr>
    </w:p>
    <w:p w14:paraId="6D6C3F82" w14:textId="0EBFB97D" w:rsidR="00F33F64" w:rsidRPr="00694C4D" w:rsidRDefault="00D46D1B" w:rsidP="00F33F64">
      <w:pPr>
        <w:rPr>
          <w:lang w:val="de-LI"/>
        </w:rPr>
      </w:pPr>
      <w:r>
        <w:rPr>
          <w:lang w:val="de-LI"/>
        </w:rPr>
        <w:t>---</w:t>
      </w:r>
      <w:r w:rsidR="00F33F64" w:rsidRPr="00694C4D">
        <w:rPr>
          <w:lang w:val="de-LI"/>
        </w:rPr>
        <w:t xml:space="preserve"> 364</w:t>
      </w:r>
      <w:r w:rsidR="00660714">
        <w:rPr>
          <w:lang w:val="de-LI"/>
        </w:rPr>
        <w:t>-369</w:t>
      </w:r>
      <w:r w:rsidR="00F33F64" w:rsidRPr="00694C4D">
        <w:rPr>
          <w:lang w:val="de-LI"/>
        </w:rPr>
        <w:t xml:space="preserve"> til 385</w:t>
      </w:r>
    </w:p>
    <w:p w14:paraId="6CCD42DA" w14:textId="77777777" w:rsidR="00F33F64" w:rsidRPr="00694C4D" w:rsidRDefault="00F33F64" w:rsidP="002371E0">
      <w:pPr>
        <w:pStyle w:val="Overskrift2"/>
      </w:pPr>
      <w:bookmarkStart w:id="227" w:name="_Toc525301823"/>
      <w:r w:rsidRPr="00694C4D">
        <w:t>xxx2 Alphabetisches Verzeichnis nach Titeln und Textanfängen</w:t>
      </w:r>
      <w:bookmarkEnd w:id="227"/>
    </w:p>
    <w:p w14:paraId="198AA34D" w14:textId="0EC770A6" w:rsidR="00F33F64" w:rsidRPr="00694C4D" w:rsidRDefault="00FF71EF" w:rsidP="00F33F64">
      <w:pPr>
        <w:rPr>
          <w:lang w:val="de-LI"/>
        </w:rPr>
      </w:pPr>
      <w:r>
        <w:rPr>
          <w:lang w:val="de-LI"/>
        </w:rPr>
        <w:t>{{Utelatt}}</w:t>
      </w:r>
    </w:p>
    <w:p w14:paraId="47E09E8C" w14:textId="24FBD4E7" w:rsidR="00F33F64" w:rsidRDefault="00F33F64" w:rsidP="00F33F64">
      <w:pPr>
        <w:rPr>
          <w:lang w:val="de-LI"/>
        </w:rPr>
      </w:pPr>
    </w:p>
    <w:p w14:paraId="6C2379CE" w14:textId="4EF36E74" w:rsidR="00D7101C" w:rsidRPr="00694C4D" w:rsidRDefault="00D7101C" w:rsidP="00F33F64">
      <w:pPr>
        <w:rPr>
          <w:lang w:val="de-LI"/>
        </w:rPr>
      </w:pPr>
      <w:r>
        <w:rPr>
          <w:lang w:val="de-LI"/>
        </w:rPr>
        <w:t>--- 369-373</w:t>
      </w:r>
      <w:r w:rsidR="00660714">
        <w:rPr>
          <w:lang w:val="de-LI"/>
        </w:rPr>
        <w:t xml:space="preserve"> til 385</w:t>
      </w:r>
    </w:p>
    <w:p w14:paraId="0F2F3C20" w14:textId="77777777" w:rsidR="00F33F64" w:rsidRPr="00694C4D" w:rsidRDefault="00F33F64" w:rsidP="002371E0">
      <w:pPr>
        <w:pStyle w:val="Overskrift2"/>
      </w:pPr>
      <w:bookmarkStart w:id="228" w:name="_Toc525301824"/>
      <w:r w:rsidRPr="00694C4D">
        <w:t>xxx2 Alphabetisches Verzeichnis der Komponisten</w:t>
      </w:r>
      <w:bookmarkEnd w:id="228"/>
    </w:p>
    <w:p w14:paraId="113615FF" w14:textId="77777777" w:rsidR="00D71385" w:rsidRPr="00694C4D" w:rsidRDefault="00D71385" w:rsidP="00D71385">
      <w:pPr>
        <w:rPr>
          <w:lang w:val="de-LI"/>
        </w:rPr>
      </w:pPr>
      <w:r>
        <w:rPr>
          <w:lang w:val="de-LI"/>
        </w:rPr>
        <w:t>{{Utelatt}}</w:t>
      </w:r>
    </w:p>
    <w:p w14:paraId="38D975CE" w14:textId="77777777" w:rsidR="00F33F64" w:rsidRPr="00694C4D" w:rsidRDefault="00F33F64" w:rsidP="00F33F64">
      <w:pPr>
        <w:rPr>
          <w:lang w:val="de-LI"/>
        </w:rPr>
      </w:pPr>
    </w:p>
    <w:p w14:paraId="09893003" w14:textId="74461551" w:rsidR="00F33F64" w:rsidRPr="00694C4D" w:rsidRDefault="00A978F8" w:rsidP="00F33F64">
      <w:pPr>
        <w:rPr>
          <w:lang w:val="de-LI"/>
        </w:rPr>
      </w:pPr>
      <w:r>
        <w:rPr>
          <w:lang w:val="de-LI"/>
        </w:rPr>
        <w:t>---</w:t>
      </w:r>
      <w:r w:rsidR="00F33F64" w:rsidRPr="00694C4D">
        <w:rPr>
          <w:lang w:val="de-LI"/>
        </w:rPr>
        <w:t xml:space="preserve"> 374</w:t>
      </w:r>
      <w:r w:rsidR="007209BE">
        <w:rPr>
          <w:lang w:val="de-LI"/>
        </w:rPr>
        <w:t>-378</w:t>
      </w:r>
      <w:r w:rsidR="00F33F64" w:rsidRPr="00694C4D">
        <w:rPr>
          <w:lang w:val="de-LI"/>
        </w:rPr>
        <w:t xml:space="preserve"> til 385</w:t>
      </w:r>
    </w:p>
    <w:p w14:paraId="6F03A433" w14:textId="77777777" w:rsidR="00F33F64" w:rsidRPr="00694C4D" w:rsidRDefault="00F33F64" w:rsidP="00F33F64">
      <w:pPr>
        <w:rPr>
          <w:lang w:val="de-LI"/>
        </w:rPr>
      </w:pPr>
      <w:r w:rsidRPr="00694C4D">
        <w:rPr>
          <w:lang w:val="de-LI"/>
        </w:rPr>
        <w:t>xxx2 Textübertragungen und Worterklärungen</w:t>
      </w:r>
    </w:p>
    <w:p w14:paraId="0140F8E0" w14:textId="77777777" w:rsidR="0075561B" w:rsidRDefault="0075561B" w:rsidP="00F33F64">
      <w:pPr>
        <w:rPr>
          <w:lang w:val="de-LI"/>
        </w:rPr>
      </w:pPr>
    </w:p>
    <w:p w14:paraId="79BF32CF" w14:textId="7E50BE27" w:rsidR="00F33F64" w:rsidRPr="00694C4D" w:rsidRDefault="00F33F64" w:rsidP="00F33F64">
      <w:pPr>
        <w:rPr>
          <w:lang w:val="de-LI"/>
        </w:rPr>
      </w:pPr>
      <w:r w:rsidRPr="00694C4D">
        <w:rPr>
          <w:lang w:val="de-LI"/>
        </w:rPr>
        <w:t xml:space="preserve">S. 16 </w:t>
      </w:r>
      <w:r w:rsidR="00801C79">
        <w:rPr>
          <w:lang w:val="de-LI"/>
        </w:rPr>
        <w:softHyphen/>
      </w:r>
      <w:proofErr w:type="gramStart"/>
      <w:r w:rsidRPr="00694C4D">
        <w:rPr>
          <w:lang w:val="de-LI"/>
        </w:rPr>
        <w:t>Sing</w:t>
      </w:r>
      <w:proofErr w:type="gramEnd"/>
      <w:r w:rsidRPr="00694C4D">
        <w:rPr>
          <w:lang w:val="de-LI"/>
        </w:rPr>
        <w:t xml:space="preserve"> we and chant it </w:t>
      </w:r>
    </w:p>
    <w:p w14:paraId="370D19D3" w14:textId="77777777" w:rsidR="00F33F64" w:rsidRPr="00694C4D" w:rsidRDefault="00F33F64" w:rsidP="00D22682">
      <w:pPr>
        <w:ind w:left="374" w:hanging="374"/>
        <w:rPr>
          <w:lang w:val="de-LI"/>
        </w:rPr>
      </w:pPr>
      <w:r w:rsidRPr="00694C4D">
        <w:rPr>
          <w:lang w:val="de-LI"/>
        </w:rPr>
        <w:t xml:space="preserve">1. Wir wollen singen und fröhlich sein und uns der Liebe hingeben; die Jugend geht schnell vorbei, das Alter kommt schnell; seien wir vergnügt und genießen die Stunden. Fa la la ... </w:t>
      </w:r>
    </w:p>
    <w:p w14:paraId="0CA4796A" w14:textId="77777777" w:rsidR="00F33F64" w:rsidRPr="00694C4D" w:rsidRDefault="00F33F64" w:rsidP="00D22682">
      <w:pPr>
        <w:ind w:left="374" w:hanging="374"/>
        <w:rPr>
          <w:lang w:val="de-LI"/>
        </w:rPr>
      </w:pPr>
      <w:r w:rsidRPr="00694C4D">
        <w:rPr>
          <w:lang w:val="de-LI"/>
        </w:rPr>
        <w:t xml:space="preserve">2. Alles fordert uns auf, uns zu freuen; Heiterkeit soll unser Leben bestimmen, nichts ist uns zu teuer, um in Frohsinn unser Dasein zu genießen. Fa la la ... </w:t>
      </w:r>
    </w:p>
    <w:p w14:paraId="791F9EA7" w14:textId="77777777" w:rsidR="00EF2EBD" w:rsidRDefault="00EF2EBD" w:rsidP="00F33F64">
      <w:pPr>
        <w:rPr>
          <w:lang w:val="de-LI"/>
        </w:rPr>
      </w:pPr>
    </w:p>
    <w:p w14:paraId="1CD28F1B" w14:textId="1424E03D" w:rsidR="00F33F64" w:rsidRPr="00694C4D" w:rsidRDefault="00F33F64" w:rsidP="00F33F64">
      <w:pPr>
        <w:rPr>
          <w:lang w:val="de-LI"/>
        </w:rPr>
      </w:pPr>
      <w:r w:rsidRPr="00694C4D">
        <w:rPr>
          <w:lang w:val="de-LI"/>
        </w:rPr>
        <w:t xml:space="preserve">S. 25 Villanella alla napolitana </w:t>
      </w:r>
    </w:p>
    <w:p w14:paraId="54C8D01B" w14:textId="77777777" w:rsidR="00F33F64" w:rsidRPr="00694C4D" w:rsidRDefault="00F33F64" w:rsidP="00D22682">
      <w:pPr>
        <w:ind w:left="374" w:hanging="374"/>
        <w:rPr>
          <w:lang w:val="de-LI"/>
        </w:rPr>
      </w:pPr>
      <w:r w:rsidRPr="00694C4D">
        <w:rPr>
          <w:lang w:val="de-LI"/>
        </w:rPr>
        <w:t xml:space="preserve">1. Wer von Euch, meine Damen, die Gagliarda lernen will, komme zu uns, die wir wahre Meister sind, die von abends bis morgens nicht aufhören können zu spielen. </w:t>
      </w:r>
    </w:p>
    <w:p w14:paraId="36E478B8" w14:textId="77777777" w:rsidR="00F33F64" w:rsidRPr="00694C4D" w:rsidRDefault="00F33F64" w:rsidP="00D22682">
      <w:pPr>
        <w:ind w:left="374"/>
        <w:rPr>
          <w:lang w:val="de-LI"/>
        </w:rPr>
      </w:pPr>
      <w:r w:rsidRPr="00694C4D">
        <w:rPr>
          <w:lang w:val="de-LI"/>
        </w:rPr>
        <w:t>Tan, tan, tan ...</w:t>
      </w:r>
    </w:p>
    <w:p w14:paraId="75F80DAC" w14:textId="77777777" w:rsidR="00F33F64" w:rsidRPr="00694C4D" w:rsidRDefault="00F33F64" w:rsidP="00D22682">
      <w:pPr>
        <w:ind w:left="374" w:hanging="374"/>
        <w:rPr>
          <w:lang w:val="de-LI"/>
        </w:rPr>
      </w:pPr>
      <w:r w:rsidRPr="00694C4D">
        <w:rPr>
          <w:lang w:val="de-LI"/>
        </w:rPr>
        <w:t>2. Versucht es ein wenig, wir lehren Euch, den Zehnerschritt zu tanzen, die wir von abends bis morgens ...</w:t>
      </w:r>
    </w:p>
    <w:p w14:paraId="48316FBA" w14:textId="77777777" w:rsidR="00F33F64" w:rsidRPr="00694C4D" w:rsidRDefault="00F33F64" w:rsidP="00D22682">
      <w:pPr>
        <w:ind w:left="374" w:hanging="374"/>
        <w:rPr>
          <w:lang w:val="de-LI"/>
        </w:rPr>
      </w:pPr>
      <w:r w:rsidRPr="00694C4D">
        <w:rPr>
          <w:lang w:val="de-LI"/>
        </w:rPr>
        <w:t>3. Wenn Ihr, meine Damen, die Gagliarda lernen wollt, dann nur von einem echten Meister, der von abends bis morgens ...</w:t>
      </w:r>
    </w:p>
    <w:p w14:paraId="6DDA7585" w14:textId="77777777" w:rsidR="00EF2EBD" w:rsidRDefault="00EF2EBD" w:rsidP="00F33F64">
      <w:pPr>
        <w:rPr>
          <w:lang w:val="de-LI"/>
        </w:rPr>
      </w:pPr>
    </w:p>
    <w:p w14:paraId="2B98104F" w14:textId="5B468EE5" w:rsidR="00F33F64" w:rsidRPr="00694C4D" w:rsidRDefault="00F33F64" w:rsidP="00F33F64">
      <w:pPr>
        <w:rPr>
          <w:lang w:val="de-LI"/>
        </w:rPr>
      </w:pPr>
      <w:r w:rsidRPr="00694C4D">
        <w:rPr>
          <w:lang w:val="de-LI"/>
        </w:rPr>
        <w:t xml:space="preserve">S. 30 Musica divinas laudes </w:t>
      </w:r>
    </w:p>
    <w:p w14:paraId="03B66318" w14:textId="2CFEB6E4" w:rsidR="00F33F64" w:rsidRPr="00694C4D" w:rsidRDefault="00F33F64" w:rsidP="00EF2EBD">
      <w:pPr>
        <w:ind w:left="374"/>
        <w:rPr>
          <w:lang w:val="de-LI"/>
        </w:rPr>
      </w:pPr>
      <w:r w:rsidRPr="00694C4D">
        <w:rPr>
          <w:lang w:val="de-LI"/>
        </w:rPr>
        <w:t>Die Musik ist dazu da, das Lob Gottes feierlich zu verkünden, auf dass sie durch ihre Ordnung Gott diene.</w:t>
      </w:r>
    </w:p>
    <w:p w14:paraId="35073F4A" w14:textId="77777777" w:rsidR="007E4484" w:rsidRDefault="007E4484" w:rsidP="00F33F64">
      <w:pPr>
        <w:rPr>
          <w:lang w:val="de-LI"/>
        </w:rPr>
      </w:pPr>
    </w:p>
    <w:p w14:paraId="070452A2" w14:textId="2DFC4B05" w:rsidR="00F33F64" w:rsidRPr="00694C4D" w:rsidRDefault="00F33F64" w:rsidP="00F33F64">
      <w:pPr>
        <w:rPr>
          <w:lang w:val="de-LI"/>
        </w:rPr>
      </w:pPr>
      <w:r w:rsidRPr="00694C4D">
        <w:rPr>
          <w:lang w:val="de-LI"/>
        </w:rPr>
        <w:t xml:space="preserve">S. 50 Pase el agoa </w:t>
      </w:r>
    </w:p>
    <w:p w14:paraId="4BE2CC32" w14:textId="7D5515E2" w:rsidR="00F33F64" w:rsidRPr="00694C4D" w:rsidRDefault="00F33F64" w:rsidP="007E4484">
      <w:pPr>
        <w:ind w:left="374"/>
        <w:rPr>
          <w:lang w:val="de-LI"/>
        </w:rPr>
      </w:pPr>
      <w:r w:rsidRPr="00694C4D">
        <w:rPr>
          <w:lang w:val="de-LI"/>
        </w:rPr>
        <w:lastRenderedPageBreak/>
        <w:t xml:space="preserve">Komm über das Wasser, Julieta, meine Angebetete, komm zu mir. Ich war in einem Blumengarten und pflückte dort drei Rosen; meine Julioleta, meine Angebetete, komm über das Wasser, komm zu mir. </w:t>
      </w:r>
    </w:p>
    <w:p w14:paraId="17217345" w14:textId="77777777" w:rsidR="007E4484" w:rsidRDefault="007E4484" w:rsidP="00F33F64">
      <w:pPr>
        <w:rPr>
          <w:lang w:val="de-LI"/>
        </w:rPr>
      </w:pPr>
    </w:p>
    <w:p w14:paraId="56C06E9B" w14:textId="61E2B44A" w:rsidR="00F33F64" w:rsidRPr="00694C4D" w:rsidRDefault="00F33F64" w:rsidP="00F33F64">
      <w:pPr>
        <w:rPr>
          <w:lang w:val="de-LI"/>
        </w:rPr>
      </w:pPr>
      <w:r w:rsidRPr="00694C4D">
        <w:rPr>
          <w:lang w:val="de-LI"/>
        </w:rPr>
        <w:t xml:space="preserve">S. 55 V'amo di core </w:t>
      </w:r>
    </w:p>
    <w:p w14:paraId="2F602559" w14:textId="77777777" w:rsidR="00F33F64" w:rsidRPr="00694C4D" w:rsidRDefault="00F33F64" w:rsidP="00F33F64">
      <w:pPr>
        <w:rPr>
          <w:lang w:val="de-LI"/>
        </w:rPr>
      </w:pPr>
      <w:r w:rsidRPr="00694C4D">
        <w:rPr>
          <w:lang w:val="de-LI"/>
        </w:rPr>
        <w:t xml:space="preserve">  Chor 1: Von Herzen und mit Zärtlichkeit liebe ich Euch.</w:t>
      </w:r>
    </w:p>
    <w:p w14:paraId="16859689" w14:textId="77777777" w:rsidR="00F33F64" w:rsidRPr="00694C4D" w:rsidRDefault="00F33F64" w:rsidP="00F33F64">
      <w:pPr>
        <w:rPr>
          <w:lang w:val="de-LI"/>
        </w:rPr>
      </w:pPr>
      <w:r w:rsidRPr="00694C4D">
        <w:rPr>
          <w:lang w:val="de-LI"/>
        </w:rPr>
        <w:t xml:space="preserve">  Chor 2: Ich kann niemand anderen lieben, nur Euch ganz allein.</w:t>
      </w:r>
    </w:p>
    <w:p w14:paraId="1DECB906" w14:textId="77777777" w:rsidR="00F33F64" w:rsidRPr="00694C4D" w:rsidRDefault="00F33F64" w:rsidP="00F33F64">
      <w:pPr>
        <w:rPr>
          <w:lang w:val="de-LI"/>
        </w:rPr>
      </w:pPr>
      <w:r w:rsidRPr="00694C4D">
        <w:rPr>
          <w:lang w:val="de-LI"/>
        </w:rPr>
        <w:t xml:space="preserve">  Chor 3: Oh welcher Schmerz, welches Unglück!</w:t>
      </w:r>
    </w:p>
    <w:p w14:paraId="252601BB" w14:textId="77777777" w:rsidR="007E4484" w:rsidRDefault="007E4484" w:rsidP="00F33F64">
      <w:pPr>
        <w:rPr>
          <w:lang w:val="de-LI"/>
        </w:rPr>
      </w:pPr>
    </w:p>
    <w:p w14:paraId="1D82D7F3" w14:textId="3F93DC73" w:rsidR="00F33F64" w:rsidRPr="00694C4D" w:rsidRDefault="00F33F64" w:rsidP="00F33F64">
      <w:pPr>
        <w:rPr>
          <w:lang w:val="de-LI"/>
        </w:rPr>
      </w:pPr>
      <w:r w:rsidRPr="00694C4D">
        <w:rPr>
          <w:lang w:val="de-LI"/>
        </w:rPr>
        <w:t xml:space="preserve">S. 56 Weep, o mine eyes </w:t>
      </w:r>
    </w:p>
    <w:p w14:paraId="3FA344AB" w14:textId="2ABF1838" w:rsidR="00F33F64" w:rsidRPr="00694C4D" w:rsidRDefault="00F33F64" w:rsidP="007E4484">
      <w:pPr>
        <w:ind w:left="374"/>
        <w:rPr>
          <w:lang w:val="de-LI"/>
        </w:rPr>
      </w:pPr>
      <w:r w:rsidRPr="00694C4D">
        <w:rPr>
          <w:lang w:val="de-LI"/>
        </w:rPr>
        <w:t xml:space="preserve">Vergießt Tränen, oh meine Augen, und hört nicht auf, ach! Eure Springfluten, ach, mir scheint, sie steigen nicht weiter an! Wann, oh wann werden die Wogen so hoch anschwellen, dass ich mich in ihnen ertränken kann? </w:t>
      </w:r>
    </w:p>
    <w:p w14:paraId="1BEBA9E7" w14:textId="77777777" w:rsidR="007E4484" w:rsidRDefault="007E4484" w:rsidP="00F33F64">
      <w:pPr>
        <w:rPr>
          <w:lang w:val="de-LI"/>
        </w:rPr>
      </w:pPr>
    </w:p>
    <w:p w14:paraId="758E2138" w14:textId="0B3D96C1" w:rsidR="00F33F64" w:rsidRPr="00694C4D" w:rsidRDefault="00F33F64" w:rsidP="00F33F64">
      <w:pPr>
        <w:rPr>
          <w:lang w:val="de-LI"/>
        </w:rPr>
      </w:pPr>
      <w:r w:rsidRPr="00694C4D">
        <w:rPr>
          <w:lang w:val="de-LI"/>
        </w:rPr>
        <w:t xml:space="preserve">S. 59 Buon giorno, mia cara </w:t>
      </w:r>
    </w:p>
    <w:p w14:paraId="689D5E06" w14:textId="45498DAC" w:rsidR="00F33F64" w:rsidRPr="00694C4D" w:rsidRDefault="00F33F64" w:rsidP="007E4484">
      <w:pPr>
        <w:ind w:firstLine="374"/>
        <w:rPr>
          <w:lang w:val="de-LI"/>
        </w:rPr>
      </w:pPr>
      <w:r w:rsidRPr="00694C4D">
        <w:rPr>
          <w:lang w:val="de-LI"/>
        </w:rPr>
        <w:t>Guten Tag, mein liebes Mädchen. Viele Küsse!</w:t>
      </w:r>
    </w:p>
    <w:p w14:paraId="5FD6DB16" w14:textId="77777777" w:rsidR="007E4484" w:rsidRDefault="007E4484" w:rsidP="00F33F64">
      <w:pPr>
        <w:rPr>
          <w:lang w:val="de-LI"/>
        </w:rPr>
      </w:pPr>
    </w:p>
    <w:p w14:paraId="782CEF9B" w14:textId="5E116336" w:rsidR="00F33F64" w:rsidRPr="00694C4D" w:rsidRDefault="00F33F64" w:rsidP="00F33F64">
      <w:pPr>
        <w:rPr>
          <w:lang w:val="de-LI"/>
        </w:rPr>
      </w:pPr>
      <w:r w:rsidRPr="00694C4D">
        <w:rPr>
          <w:lang w:val="de-LI"/>
        </w:rPr>
        <w:t xml:space="preserve">S. 61 Lacrimoso son' io </w:t>
      </w:r>
    </w:p>
    <w:p w14:paraId="6EF10EEF" w14:textId="434DA71D" w:rsidR="00F33F64" w:rsidRPr="00694C4D" w:rsidRDefault="00F33F64" w:rsidP="000E6748">
      <w:pPr>
        <w:ind w:firstLine="374"/>
        <w:rPr>
          <w:lang w:val="de-LI"/>
        </w:rPr>
      </w:pPr>
      <w:r w:rsidRPr="00694C4D">
        <w:rPr>
          <w:lang w:val="de-LI"/>
        </w:rPr>
        <w:t>Voller Leid bin ich. Verloren ist mein Liebstes.</w:t>
      </w:r>
    </w:p>
    <w:p w14:paraId="28BC949C" w14:textId="77777777" w:rsidR="0016232B" w:rsidRDefault="0016232B" w:rsidP="000E6748">
      <w:pPr>
        <w:rPr>
          <w:lang w:val="de-LI"/>
        </w:rPr>
      </w:pPr>
    </w:p>
    <w:p w14:paraId="30D6C9F5" w14:textId="20CCADAC" w:rsidR="00F33F64" w:rsidRPr="00694C4D" w:rsidRDefault="00F33F64" w:rsidP="000E6748">
      <w:pPr>
        <w:rPr>
          <w:lang w:val="de-LI"/>
        </w:rPr>
      </w:pPr>
      <w:r w:rsidRPr="00694C4D">
        <w:rPr>
          <w:lang w:val="de-LI"/>
        </w:rPr>
        <w:t xml:space="preserve">S. 64 Belle, qui tiens ma vie </w:t>
      </w:r>
    </w:p>
    <w:p w14:paraId="3B0E7B78" w14:textId="77777777" w:rsidR="00F33F64" w:rsidRPr="00694C4D" w:rsidRDefault="00F33F64" w:rsidP="000E6748">
      <w:pPr>
        <w:ind w:left="374" w:hanging="374"/>
        <w:rPr>
          <w:lang w:val="de-LI"/>
        </w:rPr>
      </w:pPr>
      <w:r w:rsidRPr="00694C4D">
        <w:rPr>
          <w:lang w:val="de-LI"/>
        </w:rPr>
        <w:t xml:space="preserve">1. Schönste, die du mein Leben in deinen Augen gefangen hältst, die meine Seele entzückt mit einem bezaubernden Lächeln, eile, mir zu helfen, oder ich muss sterben. </w:t>
      </w:r>
    </w:p>
    <w:p w14:paraId="35A37EAA" w14:textId="77777777" w:rsidR="00F33F64" w:rsidRPr="00694C4D" w:rsidRDefault="00F33F64" w:rsidP="000E6748">
      <w:pPr>
        <w:ind w:left="374" w:hanging="374"/>
        <w:rPr>
          <w:lang w:val="de-LI"/>
        </w:rPr>
      </w:pPr>
      <w:r w:rsidRPr="00694C4D">
        <w:rPr>
          <w:lang w:val="de-LI"/>
        </w:rPr>
        <w:t xml:space="preserve">2. Weshalb fliehst du, meine Kleine, wenn ich dir nahe bin, wenn ich dir in die Augen sehe, gehe ich in mir selbst verloren, denn deine Vollkommenheit verwandelt all mein Tun. </w:t>
      </w:r>
    </w:p>
    <w:p w14:paraId="5C3F11F4" w14:textId="77777777" w:rsidR="00F33F64" w:rsidRPr="00694C4D" w:rsidRDefault="00F33F64" w:rsidP="000E6748">
      <w:pPr>
        <w:ind w:left="374" w:hanging="374"/>
        <w:rPr>
          <w:lang w:val="de-LI"/>
        </w:rPr>
      </w:pPr>
      <w:r w:rsidRPr="00694C4D">
        <w:rPr>
          <w:lang w:val="de-LI"/>
        </w:rPr>
        <w:t xml:space="preserve">3. Komm doch, mein Schöne, komm doch zu mir, Liebste, wende dich nicht mehr ab von mir, denn mein Herz ist dein. Um mein Leid zu lindern, gib mir einen Kuss. </w:t>
      </w:r>
    </w:p>
    <w:p w14:paraId="0EB510EE" w14:textId="77777777" w:rsidR="000E6748" w:rsidRDefault="000E6748" w:rsidP="00F33F64">
      <w:pPr>
        <w:rPr>
          <w:lang w:val="de-LI"/>
        </w:rPr>
      </w:pPr>
    </w:p>
    <w:p w14:paraId="7AA0A171" w14:textId="1FB66036" w:rsidR="00F33F64" w:rsidRPr="00694C4D" w:rsidRDefault="00F33F64" w:rsidP="00F33F64">
      <w:pPr>
        <w:rPr>
          <w:lang w:val="de-LI"/>
        </w:rPr>
      </w:pPr>
      <w:r w:rsidRPr="00694C4D">
        <w:rPr>
          <w:lang w:val="de-LI"/>
        </w:rPr>
        <w:t xml:space="preserve">S. 68 Your shining eyes </w:t>
      </w:r>
    </w:p>
    <w:p w14:paraId="7F5E6A27" w14:textId="54252F5D" w:rsidR="00F33F64" w:rsidRPr="00694C4D" w:rsidRDefault="00F33F64" w:rsidP="000E6748">
      <w:pPr>
        <w:ind w:left="374"/>
        <w:rPr>
          <w:lang w:val="de-LI"/>
        </w:rPr>
      </w:pPr>
      <w:r w:rsidRPr="00694C4D">
        <w:rPr>
          <w:lang w:val="de-LI"/>
        </w:rPr>
        <w:t xml:space="preserve">Deine strahlenden Augen und </w:t>
      </w:r>
      <w:proofErr w:type="gramStart"/>
      <w:r w:rsidRPr="00694C4D">
        <w:rPr>
          <w:lang w:val="de-LI"/>
        </w:rPr>
        <w:t>dein golden Haar</w:t>
      </w:r>
      <w:proofErr w:type="gramEnd"/>
      <w:r w:rsidRPr="00694C4D">
        <w:rPr>
          <w:lang w:val="de-LI"/>
        </w:rPr>
        <w:t xml:space="preserve">, deine zartrosenen, hübschen Lippen: die anderen, alles überragenden Schönheiten können sich Männer zwar nicht aussuchen, sie mögen sie aber sehrwohl. Aber wenn sie sagen, dass sie dafür sterben wollen, glaub ihnen nicht, denn sie lügen nur! </w:t>
      </w:r>
    </w:p>
    <w:p w14:paraId="080D91EE" w14:textId="77777777" w:rsidR="00F06D04" w:rsidRDefault="00F06D04" w:rsidP="00F33F64">
      <w:pPr>
        <w:rPr>
          <w:lang w:val="de-LI"/>
        </w:rPr>
      </w:pPr>
    </w:p>
    <w:p w14:paraId="641B4EFB" w14:textId="34E83156" w:rsidR="00F33F64" w:rsidRPr="00694C4D" w:rsidRDefault="00F33F64" w:rsidP="00F33F64">
      <w:pPr>
        <w:rPr>
          <w:lang w:val="de-LI"/>
        </w:rPr>
      </w:pPr>
      <w:r w:rsidRPr="00694C4D">
        <w:rPr>
          <w:lang w:val="de-LI"/>
        </w:rPr>
        <w:t xml:space="preserve">S. 72 Quante son stelle in ciel </w:t>
      </w:r>
    </w:p>
    <w:p w14:paraId="06B1D3EB" w14:textId="77777777" w:rsidR="00F33F64" w:rsidRPr="00694C4D" w:rsidRDefault="00F33F64" w:rsidP="00F06D04">
      <w:pPr>
        <w:ind w:left="374" w:hanging="374"/>
        <w:rPr>
          <w:lang w:val="de-LI"/>
        </w:rPr>
      </w:pPr>
      <w:r w:rsidRPr="00694C4D">
        <w:rPr>
          <w:lang w:val="de-LI"/>
        </w:rPr>
        <w:t xml:space="preserve">1. So viele Sterne am Himmel stehen und so viele Sandkörnchen im Meer sind, so viele Schmerzen muss ich ertragen. Und wenn ich meinen Schmerz zu erzählen beginne, quält mich das Liebesleid umso mehr. </w:t>
      </w:r>
    </w:p>
    <w:p w14:paraId="6F1BA4F3" w14:textId="77777777" w:rsidR="00F33F64" w:rsidRPr="00694C4D" w:rsidRDefault="00F33F64" w:rsidP="00F06D04">
      <w:pPr>
        <w:ind w:left="374" w:hanging="374"/>
        <w:rPr>
          <w:lang w:val="de-LI"/>
        </w:rPr>
      </w:pPr>
      <w:r w:rsidRPr="00694C4D">
        <w:rPr>
          <w:lang w:val="de-LI"/>
        </w:rPr>
        <w:t xml:space="preserve">2. So viele Bäume im Wald und so viele Blätter an den Ästen sind, so groß ist mein Leid. Und wenn ich begehre, diesem brennenden Schmerz Luft zu machen, gibt mir die Liebe keine Gelegenheit. </w:t>
      </w:r>
    </w:p>
    <w:p w14:paraId="12940287" w14:textId="77777777" w:rsidR="00F33F64" w:rsidRPr="00694C4D" w:rsidRDefault="00F33F64" w:rsidP="00F06D04">
      <w:pPr>
        <w:ind w:left="374" w:hanging="374"/>
        <w:rPr>
          <w:lang w:val="de-LI"/>
        </w:rPr>
      </w:pPr>
      <w:r w:rsidRPr="00694C4D">
        <w:rPr>
          <w:lang w:val="de-LI"/>
        </w:rPr>
        <w:lastRenderedPageBreak/>
        <w:t xml:space="preserve">3. So viele Flüsse es auf Erden gibt und so viele Fische im Meer, so viele Tränen muss ich vergießen. Und wenn ich um Hilfe rufe für mein Leben, lässt mich die Liebe nicht sprechen. </w:t>
      </w:r>
    </w:p>
    <w:p w14:paraId="5331BF72" w14:textId="77777777" w:rsidR="00F33F64" w:rsidRPr="00694C4D" w:rsidRDefault="00F33F64" w:rsidP="00F06D04">
      <w:pPr>
        <w:ind w:left="374" w:hanging="374"/>
        <w:rPr>
          <w:lang w:val="de-LI"/>
        </w:rPr>
      </w:pPr>
      <w:r w:rsidRPr="00694C4D">
        <w:rPr>
          <w:lang w:val="de-LI"/>
        </w:rPr>
        <w:t xml:space="preserve">4. Wenn ich also schweige, um mein Leid zu lindern, wird sich mein Tränenfluss vergrößern. Und umso mehr liebe ich in all den Stürmen und Schmerzen die Liebe und lasse ihr freien Lauf. </w:t>
      </w:r>
    </w:p>
    <w:p w14:paraId="368A606A" w14:textId="77777777" w:rsidR="00F33F64" w:rsidRPr="00694C4D" w:rsidRDefault="00F33F64" w:rsidP="00F33F64">
      <w:pPr>
        <w:rPr>
          <w:lang w:val="de-LI"/>
        </w:rPr>
      </w:pPr>
    </w:p>
    <w:p w14:paraId="75A1A0D7" w14:textId="1F7800F8" w:rsidR="00F33F64" w:rsidRPr="00694C4D" w:rsidRDefault="00F06D04" w:rsidP="00F33F64">
      <w:pPr>
        <w:rPr>
          <w:lang w:val="de-LI"/>
        </w:rPr>
      </w:pPr>
      <w:r>
        <w:rPr>
          <w:lang w:val="de-LI"/>
        </w:rPr>
        <w:t>---</w:t>
      </w:r>
      <w:r w:rsidR="00F33F64" w:rsidRPr="00694C4D">
        <w:rPr>
          <w:lang w:val="de-LI"/>
        </w:rPr>
        <w:t xml:space="preserve"> 375 til 385</w:t>
      </w:r>
    </w:p>
    <w:p w14:paraId="54A44C3E" w14:textId="4AFE98C8" w:rsidR="00F33F64" w:rsidRPr="00694C4D" w:rsidRDefault="00F33F64" w:rsidP="00F33F64">
      <w:pPr>
        <w:rPr>
          <w:lang w:val="de-LI"/>
        </w:rPr>
      </w:pPr>
      <w:r w:rsidRPr="00694C4D">
        <w:rPr>
          <w:lang w:val="de-LI"/>
        </w:rPr>
        <w:t xml:space="preserve">S. 75 I gave her cakes </w:t>
      </w:r>
    </w:p>
    <w:p w14:paraId="3E0DD558" w14:textId="7D670D33" w:rsidR="00F33F64" w:rsidRPr="00694C4D" w:rsidRDefault="00F33F64" w:rsidP="00F06D04">
      <w:pPr>
        <w:ind w:left="374" w:hanging="374"/>
        <w:rPr>
          <w:lang w:val="de-LI"/>
        </w:rPr>
      </w:pPr>
      <w:r w:rsidRPr="00694C4D">
        <w:rPr>
          <w:lang w:val="de-LI"/>
        </w:rPr>
        <w:t xml:space="preserve">I: Ich gab ihr Kuchen und Bier, ich gab ihr ein Kleid und Sherry; ich küsste sie einmal, ich küsste sie zweimal, und wir waren außerordentlich glücklich. </w:t>
      </w:r>
    </w:p>
    <w:p w14:paraId="33BE5D3F" w14:textId="31C44A83" w:rsidR="00F33F64" w:rsidRPr="00694C4D" w:rsidRDefault="00F33F64" w:rsidP="00F06D04">
      <w:pPr>
        <w:ind w:left="374" w:hanging="374"/>
        <w:rPr>
          <w:lang w:val="de-LI"/>
        </w:rPr>
      </w:pPr>
      <w:r w:rsidRPr="00694C4D">
        <w:rPr>
          <w:lang w:val="de-LI"/>
        </w:rPr>
        <w:t xml:space="preserve">II: Ich gab ihr feine Perlen und Armreifen und eine kleine Hütte, ich dachte, sie hätte Angst, bis sie über meinen Bart strich, und wir waren außerordentlich glücklich. </w:t>
      </w:r>
    </w:p>
    <w:p w14:paraId="290C1048" w14:textId="7A344A6B" w:rsidR="00F33F64" w:rsidRPr="00694C4D" w:rsidRDefault="00F33F64" w:rsidP="00F06D04">
      <w:pPr>
        <w:ind w:left="374" w:hanging="374"/>
        <w:rPr>
          <w:lang w:val="de-LI"/>
        </w:rPr>
      </w:pPr>
      <w:r w:rsidRPr="00694C4D">
        <w:rPr>
          <w:lang w:val="de-LI"/>
        </w:rPr>
        <w:t xml:space="preserve">III: Glücklich sind mein Herz und mein Gemüt, ich bin voller Lebenslust und froh; ich küsste sie einmal, ich küsste sie zweimal, und wir waren außerordentlich glücklich. </w:t>
      </w:r>
    </w:p>
    <w:p w14:paraId="16F7B05C" w14:textId="77777777" w:rsidR="00F06D04" w:rsidRDefault="00F06D04" w:rsidP="00F33F64">
      <w:pPr>
        <w:rPr>
          <w:lang w:val="de-LI"/>
        </w:rPr>
      </w:pPr>
    </w:p>
    <w:p w14:paraId="4ED95E31" w14:textId="182D96D3" w:rsidR="00F33F64" w:rsidRPr="00694C4D" w:rsidRDefault="00F06D04" w:rsidP="00F33F64">
      <w:pPr>
        <w:rPr>
          <w:lang w:val="de-LI"/>
        </w:rPr>
      </w:pPr>
      <w:r>
        <w:rPr>
          <w:lang w:val="de-LI"/>
        </w:rPr>
        <w:t>S</w:t>
      </w:r>
      <w:r w:rsidR="00F33F64" w:rsidRPr="00694C4D">
        <w:rPr>
          <w:lang w:val="de-LI"/>
        </w:rPr>
        <w:t xml:space="preserve">. 76 I o ti voria </w:t>
      </w:r>
    </w:p>
    <w:p w14:paraId="03FF54F2" w14:textId="181DFF8A" w:rsidR="00F33F64" w:rsidRPr="00694C4D" w:rsidRDefault="00F33F64" w:rsidP="00F06D04">
      <w:pPr>
        <w:ind w:left="374" w:hanging="374"/>
        <w:rPr>
          <w:lang w:val="de-LI"/>
        </w:rPr>
      </w:pPr>
      <w:r w:rsidRPr="00694C4D">
        <w:rPr>
          <w:lang w:val="de-LI"/>
        </w:rPr>
        <w:t xml:space="preserve">Ich möchte dir von meinem Schmerz erzählen, aber dafür würden tausend Monate nicht ausreichen. Ich frage dich: Kannst du mich gut leiden? Du antwortest mir: ja. Ich sage: Dann zeig es mir jetzt! Du sagst: Ich kann nicht. </w:t>
      </w:r>
    </w:p>
    <w:p w14:paraId="5CED520B" w14:textId="77777777" w:rsidR="00A9510D" w:rsidRDefault="00A9510D" w:rsidP="00F33F64">
      <w:pPr>
        <w:rPr>
          <w:lang w:val="de-LI"/>
        </w:rPr>
      </w:pPr>
    </w:p>
    <w:p w14:paraId="756A84E7" w14:textId="1D674213" w:rsidR="00F33F64" w:rsidRPr="00694C4D" w:rsidRDefault="00F33F64" w:rsidP="00F33F64">
      <w:pPr>
        <w:rPr>
          <w:lang w:val="de-LI"/>
        </w:rPr>
      </w:pPr>
      <w:r w:rsidRPr="00694C4D">
        <w:rPr>
          <w:lang w:val="de-LI"/>
        </w:rPr>
        <w:t xml:space="preserve">S. 82 Odi et amo </w:t>
      </w:r>
    </w:p>
    <w:p w14:paraId="12798C94" w14:textId="0DA48EA2" w:rsidR="00F33F64" w:rsidRPr="00694C4D" w:rsidRDefault="00F33F64" w:rsidP="00F06D04">
      <w:pPr>
        <w:ind w:firstLine="374"/>
        <w:rPr>
          <w:lang w:val="de-LI"/>
        </w:rPr>
      </w:pPr>
      <w:r w:rsidRPr="00694C4D">
        <w:rPr>
          <w:lang w:val="de-LI"/>
        </w:rPr>
        <w:t>Ich hasse. Ich liebe. Warum?</w:t>
      </w:r>
    </w:p>
    <w:p w14:paraId="5C12CA94" w14:textId="1CA4960C" w:rsidR="00F33F64" w:rsidRPr="00694C4D" w:rsidRDefault="00F33F64" w:rsidP="00F06D04">
      <w:pPr>
        <w:ind w:firstLine="374"/>
        <w:rPr>
          <w:lang w:val="de-LI"/>
        </w:rPr>
      </w:pPr>
      <w:r w:rsidRPr="00694C4D">
        <w:rPr>
          <w:lang w:val="de-LI"/>
        </w:rPr>
        <w:t>Du fragst mich? Ich weiß nicht.</w:t>
      </w:r>
    </w:p>
    <w:p w14:paraId="57F26E2D" w14:textId="711D161C" w:rsidR="00F33F64" w:rsidRPr="00694C4D" w:rsidRDefault="00F33F64" w:rsidP="00F33F64">
      <w:pPr>
        <w:rPr>
          <w:lang w:val="de-LI"/>
        </w:rPr>
      </w:pPr>
      <w:r w:rsidRPr="00694C4D">
        <w:rPr>
          <w:lang w:val="de-LI"/>
        </w:rPr>
        <w:t xml:space="preserve">  </w:t>
      </w:r>
      <w:r w:rsidR="00F06D04">
        <w:rPr>
          <w:lang w:val="de-LI"/>
        </w:rPr>
        <w:tab/>
      </w:r>
      <w:r w:rsidRPr="00694C4D">
        <w:rPr>
          <w:lang w:val="de-LI"/>
        </w:rPr>
        <w:t>Weiß nicht und fühle nichts sonst.</w:t>
      </w:r>
    </w:p>
    <w:p w14:paraId="0A798918" w14:textId="03E62284" w:rsidR="00F33F64" w:rsidRPr="00694C4D" w:rsidRDefault="00F33F64" w:rsidP="00F33F64">
      <w:pPr>
        <w:rPr>
          <w:lang w:val="de-LI"/>
        </w:rPr>
      </w:pPr>
      <w:r w:rsidRPr="00694C4D">
        <w:rPr>
          <w:lang w:val="de-LI"/>
        </w:rPr>
        <w:t xml:space="preserve">  </w:t>
      </w:r>
      <w:r w:rsidR="00F06D04">
        <w:rPr>
          <w:lang w:val="de-LI"/>
        </w:rPr>
        <w:tab/>
      </w:r>
      <w:r w:rsidRPr="00694C4D">
        <w:rPr>
          <w:lang w:val="de-LI"/>
        </w:rPr>
        <w:t>Fühl' es und leide. So ist's.</w:t>
      </w:r>
    </w:p>
    <w:p w14:paraId="65156A36" w14:textId="77777777" w:rsidR="00F06D04" w:rsidRDefault="00F06D04" w:rsidP="00F33F64">
      <w:pPr>
        <w:rPr>
          <w:lang w:val="de-LI"/>
        </w:rPr>
      </w:pPr>
    </w:p>
    <w:p w14:paraId="738D21E7" w14:textId="5083AFD2" w:rsidR="00F33F64" w:rsidRPr="00694C4D" w:rsidRDefault="00F33F64" w:rsidP="00F33F64">
      <w:pPr>
        <w:rPr>
          <w:lang w:val="de-LI"/>
        </w:rPr>
      </w:pPr>
      <w:r w:rsidRPr="00694C4D">
        <w:rPr>
          <w:lang w:val="de-LI"/>
        </w:rPr>
        <w:t xml:space="preserve">S. 90 Adieu, sweet Amaryllis </w:t>
      </w:r>
    </w:p>
    <w:p w14:paraId="085A8000" w14:textId="55496ADC" w:rsidR="00F33F64" w:rsidRPr="00694C4D" w:rsidRDefault="00F33F64" w:rsidP="00F06D04">
      <w:pPr>
        <w:ind w:left="374" w:hanging="374"/>
        <w:rPr>
          <w:lang w:val="de-LI"/>
        </w:rPr>
      </w:pPr>
      <w:r w:rsidRPr="00694C4D">
        <w:rPr>
          <w:lang w:val="de-LI"/>
        </w:rPr>
        <w:t xml:space="preserve">Leb wohl, süße Amaryllis, denn du willst, dass ich von dir gehe. Oh, welch traurige Botschaft, ich darf hier nicht mehr bleiben. Lass es mich trotzdem noch einmal versuchen, bevor ich dich verliere. Leb wohl, süße Amaryllis. Adieu. </w:t>
      </w:r>
    </w:p>
    <w:p w14:paraId="322DDD07" w14:textId="20CB9E91" w:rsidR="00A9510D" w:rsidRDefault="00A9510D" w:rsidP="00F33F64">
      <w:pPr>
        <w:rPr>
          <w:lang w:val="de-LI"/>
        </w:rPr>
      </w:pPr>
    </w:p>
    <w:p w14:paraId="12ED34D4" w14:textId="267CEFC9" w:rsidR="00F33F64" w:rsidRPr="00694C4D" w:rsidRDefault="00F33F64" w:rsidP="00F33F64">
      <w:pPr>
        <w:rPr>
          <w:lang w:val="de-LI"/>
        </w:rPr>
      </w:pPr>
      <w:r w:rsidRPr="00694C4D">
        <w:rPr>
          <w:lang w:val="de-LI"/>
        </w:rPr>
        <w:t xml:space="preserve">S. 93 Cor mio, mentre vi miro </w:t>
      </w:r>
    </w:p>
    <w:p w14:paraId="31105EAA" w14:textId="2AACB22B" w:rsidR="00F33F64" w:rsidRPr="00694C4D" w:rsidRDefault="00F33F64" w:rsidP="00F06D04">
      <w:pPr>
        <w:ind w:left="374"/>
        <w:rPr>
          <w:lang w:val="de-LI"/>
        </w:rPr>
      </w:pPr>
      <w:r w:rsidRPr="00694C4D">
        <w:rPr>
          <w:lang w:val="de-LI"/>
        </w:rPr>
        <w:t xml:space="preserve">Während mein Herz Euch anblickt, verwandle ich mich in Euch. Und so verwandelt, verhaucht meine Seele in einem einzigen Seufzer. O Schönheit, vergängliche Schönheit; o Schönheit, lebendige Schönheit. Für dich erwacht das unbeugsamste Herz zu neuem Leben. Und für dich geboren, muss es sterben. </w:t>
      </w:r>
    </w:p>
    <w:p w14:paraId="414BBF04" w14:textId="77777777" w:rsidR="00F06D04" w:rsidRDefault="00F06D04" w:rsidP="00F33F64">
      <w:pPr>
        <w:rPr>
          <w:lang w:val="de-LI"/>
        </w:rPr>
      </w:pPr>
    </w:p>
    <w:p w14:paraId="5C0C7BB2" w14:textId="3D14407A" w:rsidR="00F33F64" w:rsidRPr="00694C4D" w:rsidRDefault="00F33F64" w:rsidP="00F33F64">
      <w:pPr>
        <w:rPr>
          <w:lang w:val="de-LI"/>
        </w:rPr>
      </w:pPr>
      <w:r w:rsidRPr="00694C4D">
        <w:rPr>
          <w:lang w:val="de-LI"/>
        </w:rPr>
        <w:t xml:space="preserve">S. 101 Come again </w:t>
      </w:r>
    </w:p>
    <w:p w14:paraId="65F230A1" w14:textId="77777777" w:rsidR="00F33F64" w:rsidRPr="00694C4D" w:rsidRDefault="00F33F64" w:rsidP="00F06D04">
      <w:pPr>
        <w:ind w:left="374" w:hanging="374"/>
        <w:rPr>
          <w:lang w:val="de-LI"/>
        </w:rPr>
      </w:pPr>
      <w:r w:rsidRPr="00694C4D">
        <w:rPr>
          <w:lang w:val="de-LI"/>
        </w:rPr>
        <w:t xml:space="preserve">1. Komm her, die süße Liebe lädt uns ein, deine Anmut hält mich davon ab, mich ganz dem Vergnügen hinzugeben, zu schen, zu </w:t>
      </w:r>
      <w:r w:rsidRPr="00694C4D">
        <w:rPr>
          <w:lang w:val="de-LI"/>
        </w:rPr>
        <w:lastRenderedPageBreak/>
        <w:t xml:space="preserve">hören, dich zu berühren, zu küssen und mit dir erneut in süßestem Einklang zu sterben. </w:t>
      </w:r>
    </w:p>
    <w:p w14:paraId="17408FF2" w14:textId="77777777" w:rsidR="00F33F64" w:rsidRPr="00694C4D" w:rsidRDefault="00F33F64" w:rsidP="00A9510D">
      <w:pPr>
        <w:ind w:left="374" w:hanging="374"/>
        <w:rPr>
          <w:lang w:val="de-LI"/>
        </w:rPr>
      </w:pPr>
      <w:r w:rsidRPr="00694C4D">
        <w:rPr>
          <w:lang w:val="de-LI"/>
        </w:rPr>
        <w:t xml:space="preserve">2. Komm her, damit ich zu klagen aufhöre über deinen herzlosen Hochmut, verlassen und verloren bin ich: ich sitze, ich seufze, ich weine, ich falle in Ohnmacht, ich sterbe in tiefster Qual und </w:t>
      </w:r>
      <w:proofErr w:type="gramStart"/>
      <w:r w:rsidRPr="00694C4D">
        <w:rPr>
          <w:lang w:val="de-LI"/>
        </w:rPr>
        <w:t>endloser Trübsal</w:t>
      </w:r>
      <w:proofErr w:type="gramEnd"/>
      <w:r w:rsidRPr="00694C4D">
        <w:rPr>
          <w:lang w:val="de-LI"/>
        </w:rPr>
        <w:t xml:space="preserve">. </w:t>
      </w:r>
    </w:p>
    <w:p w14:paraId="71BCD64E" w14:textId="77777777" w:rsidR="00A9510D" w:rsidRDefault="00A9510D" w:rsidP="00F33F64">
      <w:pPr>
        <w:rPr>
          <w:lang w:val="de-LI"/>
        </w:rPr>
      </w:pPr>
    </w:p>
    <w:p w14:paraId="22DEE945" w14:textId="395B95AF" w:rsidR="00F33F64" w:rsidRPr="00694C4D" w:rsidRDefault="00F33F64" w:rsidP="00F33F64">
      <w:pPr>
        <w:rPr>
          <w:lang w:val="de-LI"/>
        </w:rPr>
      </w:pPr>
      <w:r w:rsidRPr="00694C4D">
        <w:rPr>
          <w:lang w:val="de-LI"/>
        </w:rPr>
        <w:t xml:space="preserve">S. 110 La blanche neige </w:t>
      </w:r>
    </w:p>
    <w:p w14:paraId="5CA7B1F0" w14:textId="7E30B93D" w:rsidR="00F33F64" w:rsidRPr="00694C4D" w:rsidRDefault="00F33F64" w:rsidP="00421899">
      <w:pPr>
        <w:ind w:left="374"/>
        <w:rPr>
          <w:lang w:val="de-LI"/>
        </w:rPr>
      </w:pPr>
      <w:r w:rsidRPr="00694C4D">
        <w:rPr>
          <w:lang w:val="de-LI"/>
        </w:rPr>
        <w:t xml:space="preserve">Die Engel im Himmel, einer ist als Offizier, ein anderer als Koch bekleidet, und die anderen singen. Schöner bunter Himmelsoffizier. Lange Zeit nach Weihnachten kommt das Frühjahr und beglückt dich mit einem glänzenden Sonnenstrahl. Der Koch rupft die Gänse. Schnee fällt nieder, mein Schatz schläft in meinem Arm. </w:t>
      </w:r>
    </w:p>
    <w:p w14:paraId="030688C3" w14:textId="77777777" w:rsidR="00421899" w:rsidRDefault="00421899" w:rsidP="00F33F64">
      <w:pPr>
        <w:rPr>
          <w:lang w:val="de-LI"/>
        </w:rPr>
      </w:pPr>
    </w:p>
    <w:p w14:paraId="28623508" w14:textId="14FE4436" w:rsidR="00F33F64" w:rsidRPr="00694C4D" w:rsidRDefault="00F33F64" w:rsidP="00F33F64">
      <w:pPr>
        <w:rPr>
          <w:lang w:val="de-LI"/>
        </w:rPr>
      </w:pPr>
      <w:r w:rsidRPr="00694C4D">
        <w:rPr>
          <w:lang w:val="de-LI"/>
        </w:rPr>
        <w:t xml:space="preserve">S. 125 The silver swan </w:t>
      </w:r>
    </w:p>
    <w:p w14:paraId="5A993C83" w14:textId="71CA68A8" w:rsidR="00F33F64" w:rsidRPr="00694C4D" w:rsidRDefault="00F33F64" w:rsidP="00A9510D">
      <w:pPr>
        <w:ind w:left="374"/>
        <w:rPr>
          <w:lang w:val="de-LI"/>
        </w:rPr>
      </w:pPr>
      <w:r w:rsidRPr="00694C4D">
        <w:rPr>
          <w:lang w:val="de-LI"/>
        </w:rPr>
        <w:t xml:space="preserve">Dem Silberschwan, dem zu Lebzeiten kein Ton entkam, öffnete der herannahende Tod die stumme Kehle. Er lehnte seine Brust gegen das schilfige Ufer und sang sein erstes und letztes Lied, und sang nie mehr wieder. Lebt wohl, all ihr Freuden, oh Tod, zeige dich mir. Mehr Gänse als Schwäne gibt es heute, mehr Narren als Weise. </w:t>
      </w:r>
    </w:p>
    <w:p w14:paraId="52E5D245" w14:textId="77777777" w:rsidR="00A9510D" w:rsidRDefault="00A9510D" w:rsidP="00F33F64">
      <w:pPr>
        <w:rPr>
          <w:lang w:val="de-LI"/>
        </w:rPr>
      </w:pPr>
    </w:p>
    <w:p w14:paraId="43B347CE" w14:textId="7777EECF" w:rsidR="00F33F64" w:rsidRPr="00694C4D" w:rsidRDefault="00F33F64" w:rsidP="00F33F64">
      <w:pPr>
        <w:rPr>
          <w:lang w:val="de-LI"/>
        </w:rPr>
      </w:pPr>
      <w:r w:rsidRPr="00694C4D">
        <w:rPr>
          <w:lang w:val="de-LI"/>
        </w:rPr>
        <w:t xml:space="preserve">S. 129 Vanitas vanitatum </w:t>
      </w:r>
    </w:p>
    <w:p w14:paraId="4FD677FC" w14:textId="5506DEA4" w:rsidR="00F33F64" w:rsidRPr="00694C4D" w:rsidRDefault="00F33F64" w:rsidP="00421899">
      <w:pPr>
        <w:ind w:firstLine="374"/>
        <w:rPr>
          <w:lang w:val="de-LI"/>
        </w:rPr>
      </w:pPr>
      <w:r w:rsidRPr="00694C4D">
        <w:rPr>
          <w:lang w:val="de-LI"/>
        </w:rPr>
        <w:t>Eitelkeit, nur Eitelkeit, alles ist Eitelkeit.</w:t>
      </w:r>
    </w:p>
    <w:p w14:paraId="7DA370BA" w14:textId="77777777" w:rsidR="00A9510D" w:rsidRDefault="00A9510D" w:rsidP="00F33F64">
      <w:pPr>
        <w:rPr>
          <w:lang w:val="de-LI"/>
        </w:rPr>
      </w:pPr>
    </w:p>
    <w:p w14:paraId="71C5E9B1" w14:textId="6DB4E4C8" w:rsidR="00F33F64" w:rsidRPr="00694C4D" w:rsidRDefault="00F33F64" w:rsidP="00F33F64">
      <w:pPr>
        <w:rPr>
          <w:lang w:val="de-LI"/>
        </w:rPr>
      </w:pPr>
      <w:r w:rsidRPr="00694C4D">
        <w:rPr>
          <w:lang w:val="de-LI"/>
        </w:rPr>
        <w:t xml:space="preserve">S. 132 Rest sweet nymphs </w:t>
      </w:r>
    </w:p>
    <w:p w14:paraId="50A321C3" w14:textId="77777777" w:rsidR="00F33F64" w:rsidRPr="00694C4D" w:rsidRDefault="00F33F64" w:rsidP="00A9510D">
      <w:pPr>
        <w:ind w:left="374" w:hanging="374"/>
        <w:rPr>
          <w:lang w:val="de-LI"/>
        </w:rPr>
      </w:pPr>
      <w:r w:rsidRPr="00694C4D">
        <w:rPr>
          <w:lang w:val="de-LI"/>
        </w:rPr>
        <w:t xml:space="preserve">1. Ruhet, ihr süßen Nymphen, lasst goldenen Schlaf eure sternklaren Augen bezaubern, während meine Laute freundlich gestimmt darüber wacht. Lullaby, Lullaby! Schlaft süß und fürchtet euch nicht. Schlaft in stiller Zufriedenheit. </w:t>
      </w:r>
    </w:p>
    <w:p w14:paraId="1D53166D" w14:textId="77777777" w:rsidR="00F33F64" w:rsidRPr="00694C4D" w:rsidRDefault="00F33F64" w:rsidP="00A9510D">
      <w:pPr>
        <w:ind w:left="374" w:hanging="374"/>
        <w:rPr>
          <w:lang w:val="de-LI"/>
        </w:rPr>
      </w:pPr>
      <w:r w:rsidRPr="00694C4D">
        <w:rPr>
          <w:lang w:val="de-LI"/>
        </w:rPr>
        <w:t xml:space="preserve">2. Träumt, liebliche Mädchen, vom wonnigen und seligen Elysium, während die herumziehenden Schatten der Nacht euren Liebsten gleichen, Lullaby, Lullaby! Eure Küsse und euer Entzücken, sendet sie mit euren Wünschen, auch wenn sie nicht bald in Erfüllung gehen. </w:t>
      </w:r>
    </w:p>
    <w:p w14:paraId="17900C3F" w14:textId="77777777" w:rsidR="00F33F64" w:rsidRPr="00694C4D" w:rsidRDefault="00F33F64" w:rsidP="00A9510D">
      <w:pPr>
        <w:ind w:left="374" w:hanging="374"/>
        <w:rPr>
          <w:lang w:val="de-LI"/>
        </w:rPr>
      </w:pPr>
      <w:r w:rsidRPr="00694C4D">
        <w:rPr>
          <w:lang w:val="de-LI"/>
        </w:rPr>
        <w:t xml:space="preserve">3. Also, meine Lieben, ich wünsche euch eine gute Nacht und mache mich auf den Weg. Eure Herzenswünsche mögen euch lange erhalten bleiben und niemals beklagt werden. Lullaby, Lullaby! Angenehm und entspannt schlaft nun ein. Und nun eile ich selbst zu Bett. </w:t>
      </w:r>
    </w:p>
    <w:p w14:paraId="6F56FDCB" w14:textId="77777777" w:rsidR="00A9510D" w:rsidRDefault="00A9510D" w:rsidP="00F33F64">
      <w:pPr>
        <w:rPr>
          <w:lang w:val="de-LI"/>
        </w:rPr>
      </w:pPr>
    </w:p>
    <w:p w14:paraId="0C328CA7" w14:textId="2454187F" w:rsidR="00F33F64" w:rsidRPr="00694C4D" w:rsidRDefault="00F33F64" w:rsidP="00F33F64">
      <w:pPr>
        <w:rPr>
          <w:lang w:val="de-LI"/>
        </w:rPr>
      </w:pPr>
      <w:r w:rsidRPr="00694C4D">
        <w:rPr>
          <w:lang w:val="de-LI"/>
        </w:rPr>
        <w:t xml:space="preserve">S. 150 Now is the month of Maying </w:t>
      </w:r>
    </w:p>
    <w:p w14:paraId="0A4AAC40" w14:textId="77777777" w:rsidR="00F33F64" w:rsidRPr="00694C4D" w:rsidRDefault="00F33F64" w:rsidP="00A9510D">
      <w:pPr>
        <w:ind w:left="374" w:hanging="374"/>
        <w:rPr>
          <w:lang w:val="de-LI"/>
        </w:rPr>
      </w:pPr>
      <w:r w:rsidRPr="00694C4D">
        <w:rPr>
          <w:lang w:val="de-LI"/>
        </w:rPr>
        <w:t xml:space="preserve">1. Der Mai ist gekommen und glückliche junge Burschen vergnügen sich. Fa la la ... Jeder geht mit seinem Mädchen ins frische Grün. </w:t>
      </w:r>
    </w:p>
    <w:p w14:paraId="6DBED4F6" w14:textId="77777777" w:rsidR="00F33F64" w:rsidRPr="00694C4D" w:rsidRDefault="00F33F64" w:rsidP="00A9510D">
      <w:pPr>
        <w:ind w:left="748" w:hanging="374"/>
        <w:rPr>
          <w:lang w:val="de-LI"/>
        </w:rPr>
      </w:pPr>
      <w:r w:rsidRPr="00694C4D">
        <w:rPr>
          <w:lang w:val="de-LI"/>
        </w:rPr>
        <w:t>Fa la la ...</w:t>
      </w:r>
    </w:p>
    <w:p w14:paraId="4CFCC6AB" w14:textId="77777777" w:rsidR="00F33F64" w:rsidRPr="00694C4D" w:rsidRDefault="00F33F64" w:rsidP="00A9510D">
      <w:pPr>
        <w:ind w:left="374" w:hanging="374"/>
        <w:rPr>
          <w:lang w:val="de-LI"/>
        </w:rPr>
      </w:pPr>
      <w:r w:rsidRPr="00694C4D">
        <w:rPr>
          <w:lang w:val="de-LI"/>
        </w:rPr>
        <w:t xml:space="preserve">2. Der Frühling kleidet alles in Fröhlichkeit, lacht </w:t>
      </w:r>
      <w:proofErr w:type="gramStart"/>
      <w:r w:rsidRPr="00694C4D">
        <w:rPr>
          <w:lang w:val="de-LI"/>
        </w:rPr>
        <w:t>die Trübsal</w:t>
      </w:r>
      <w:proofErr w:type="gramEnd"/>
      <w:r w:rsidRPr="00694C4D">
        <w:rPr>
          <w:lang w:val="de-LI"/>
        </w:rPr>
        <w:t xml:space="preserve"> des Winters aus. Fa la la ... Und zum Klang des Dudelsacks tanzen die Nymphen. </w:t>
      </w:r>
    </w:p>
    <w:p w14:paraId="185E7E24" w14:textId="77777777" w:rsidR="00F33F64" w:rsidRPr="00694C4D" w:rsidRDefault="00F33F64" w:rsidP="00A9510D">
      <w:pPr>
        <w:ind w:firstLine="374"/>
        <w:rPr>
          <w:lang w:val="de-LI"/>
        </w:rPr>
      </w:pPr>
      <w:r w:rsidRPr="00694C4D">
        <w:rPr>
          <w:lang w:val="de-LI"/>
        </w:rPr>
        <w:lastRenderedPageBreak/>
        <w:t>Fa la la ...</w:t>
      </w:r>
    </w:p>
    <w:p w14:paraId="7C19F3C1" w14:textId="77777777" w:rsidR="00F33F64" w:rsidRPr="00694C4D" w:rsidRDefault="00F33F64" w:rsidP="00A9510D">
      <w:pPr>
        <w:ind w:left="374" w:hanging="374"/>
        <w:rPr>
          <w:lang w:val="de-LI"/>
        </w:rPr>
      </w:pPr>
      <w:r w:rsidRPr="00694C4D">
        <w:rPr>
          <w:lang w:val="de-LI"/>
        </w:rPr>
        <w:t xml:space="preserve">3. Lasst uns doch nicht mehr grübeln, sondern die Freuden der Jugend genießen. Fa la la ... Sagt, reizende Geschöpfe, sollen wir zum Tanz aufspielen? </w:t>
      </w:r>
    </w:p>
    <w:p w14:paraId="0AA93AAA" w14:textId="77777777" w:rsidR="00F33F64" w:rsidRPr="00694C4D" w:rsidRDefault="00F33F64" w:rsidP="00A9510D">
      <w:pPr>
        <w:ind w:firstLine="374"/>
        <w:rPr>
          <w:lang w:val="de-LI"/>
        </w:rPr>
      </w:pPr>
      <w:r w:rsidRPr="00694C4D">
        <w:rPr>
          <w:lang w:val="de-LI"/>
        </w:rPr>
        <w:t>Fa la la ...</w:t>
      </w:r>
    </w:p>
    <w:p w14:paraId="193C2F80" w14:textId="77777777" w:rsidR="00F33F64" w:rsidRPr="00694C4D" w:rsidRDefault="00F33F64" w:rsidP="00F33F64">
      <w:pPr>
        <w:rPr>
          <w:lang w:val="de-LI"/>
        </w:rPr>
      </w:pPr>
    </w:p>
    <w:p w14:paraId="34F70DA1" w14:textId="09BED986" w:rsidR="00F33F64" w:rsidRPr="00694C4D" w:rsidRDefault="00A9510D" w:rsidP="00F33F64">
      <w:pPr>
        <w:rPr>
          <w:lang w:val="de-LI"/>
        </w:rPr>
      </w:pPr>
      <w:r>
        <w:rPr>
          <w:lang w:val="de-LI"/>
        </w:rPr>
        <w:t>---</w:t>
      </w:r>
      <w:r w:rsidR="00F33F64" w:rsidRPr="00694C4D">
        <w:rPr>
          <w:lang w:val="de-LI"/>
        </w:rPr>
        <w:t xml:space="preserve"> 376 til 385</w:t>
      </w:r>
    </w:p>
    <w:p w14:paraId="04D2A1F3" w14:textId="34818247" w:rsidR="00F33F64" w:rsidRPr="00694C4D" w:rsidRDefault="00F33F64" w:rsidP="00F33F64">
      <w:pPr>
        <w:rPr>
          <w:lang w:val="de-LI"/>
        </w:rPr>
      </w:pPr>
      <w:r w:rsidRPr="00694C4D">
        <w:rPr>
          <w:lang w:val="de-LI"/>
        </w:rPr>
        <w:t xml:space="preserve">S. 153 Dismois, beau printemps </w:t>
      </w:r>
    </w:p>
    <w:p w14:paraId="1F9B8D32" w14:textId="3CBBE055" w:rsidR="00F33F64" w:rsidRPr="00694C4D" w:rsidRDefault="00F33F64" w:rsidP="00421899">
      <w:pPr>
        <w:ind w:left="374"/>
        <w:rPr>
          <w:lang w:val="de-LI"/>
        </w:rPr>
      </w:pPr>
      <w:r w:rsidRPr="00694C4D">
        <w:rPr>
          <w:lang w:val="de-LI"/>
        </w:rPr>
        <w:t xml:space="preserve">Sag mir, schönes Frühjahr, für wen sind all die Blumen und Lieder? Der wundervoll weiß sich im Teich spiegelnde Mond? Die versteckten Nester im Unterholz? Von deiner Schönheit und deinen Düften wollen wir nicht lassen. </w:t>
      </w:r>
    </w:p>
    <w:p w14:paraId="43D9FFAC" w14:textId="77777777" w:rsidR="002A2DFC" w:rsidRDefault="002A2DFC" w:rsidP="00F33F64">
      <w:pPr>
        <w:rPr>
          <w:lang w:val="de-LI"/>
        </w:rPr>
      </w:pPr>
    </w:p>
    <w:p w14:paraId="2D846732" w14:textId="43ADF5FB" w:rsidR="00F33F64" w:rsidRPr="00694C4D" w:rsidRDefault="00F33F64" w:rsidP="00F33F64">
      <w:pPr>
        <w:rPr>
          <w:lang w:val="de-LI"/>
        </w:rPr>
      </w:pPr>
      <w:r w:rsidRPr="00694C4D">
        <w:rPr>
          <w:lang w:val="de-LI"/>
        </w:rPr>
        <w:t xml:space="preserve">S. 165 Che bon echo </w:t>
      </w:r>
    </w:p>
    <w:p w14:paraId="4B77AD33" w14:textId="14EE3D4B" w:rsidR="00F33F64" w:rsidRPr="00694C4D" w:rsidRDefault="00F33F64" w:rsidP="002A2DFC">
      <w:pPr>
        <w:ind w:left="374"/>
        <w:rPr>
          <w:lang w:val="de-LI"/>
        </w:rPr>
      </w:pPr>
      <w:r w:rsidRPr="00694C4D">
        <w:rPr>
          <w:lang w:val="de-LI"/>
        </w:rPr>
        <w:t xml:space="preserve">Hallo, oh gutes Echo, lasset es uns versuchen! Ha ha ha ha ha! Wir wollen alle lachen! Oh, guter Freund! Was willst du? Ich möchte, dass du ein Lied singst. Warum? Warum schon? Warum nicht? Weil ich nicht will! Warum denn nicht? Weil ich keine Lust dazu habe! Schweig, sag ich! Schweig du doch! Du großer Faulpelz! Zu ihren Diensten! Jetzt aber Schluss damit! Gehen wir! Leb wohl, gutes Echo! Ruhe in Frieden. Genug! </w:t>
      </w:r>
    </w:p>
    <w:p w14:paraId="29059B6A" w14:textId="77777777" w:rsidR="002A2DFC" w:rsidRDefault="002A2DFC" w:rsidP="00F33F64">
      <w:pPr>
        <w:rPr>
          <w:lang w:val="de-LI"/>
        </w:rPr>
      </w:pPr>
    </w:p>
    <w:p w14:paraId="493C54AB" w14:textId="56AE6DE9" w:rsidR="00F33F64" w:rsidRPr="00694C4D" w:rsidRDefault="00F33F64" w:rsidP="00F33F64">
      <w:pPr>
        <w:rPr>
          <w:lang w:val="de-LI"/>
        </w:rPr>
      </w:pPr>
      <w:r w:rsidRPr="00694C4D">
        <w:rPr>
          <w:lang w:val="de-LI"/>
        </w:rPr>
        <w:t xml:space="preserve">S. 176 The nightingale </w:t>
      </w:r>
    </w:p>
    <w:p w14:paraId="2A89077A" w14:textId="337C6735" w:rsidR="00F33F64" w:rsidRPr="00694C4D" w:rsidRDefault="00F33F64" w:rsidP="002A2DFC">
      <w:pPr>
        <w:ind w:left="374"/>
        <w:rPr>
          <w:lang w:val="de-LI"/>
        </w:rPr>
      </w:pPr>
      <w:r w:rsidRPr="00694C4D">
        <w:rPr>
          <w:lang w:val="de-LI"/>
        </w:rPr>
        <w:t xml:space="preserve">Die Nachtigall mit ihrem entzückenden Gesang, die hurtige Lerche, die Amsel und die Drossel und all die süßen gefiederten Gesellen, die in jedem Baum ihr Lied vortragen. Lass sie nicht länger darum kämpfen, wer am besten singen kann, denn der Kuckuck gibt den Ton an. </w:t>
      </w:r>
    </w:p>
    <w:p w14:paraId="3F8FA9CE" w14:textId="77777777" w:rsidR="00421899" w:rsidRDefault="00421899" w:rsidP="00F33F64">
      <w:pPr>
        <w:rPr>
          <w:lang w:val="de-LI"/>
        </w:rPr>
      </w:pPr>
    </w:p>
    <w:p w14:paraId="65F0A79D" w14:textId="3D28F6C2" w:rsidR="00F33F64" w:rsidRPr="00694C4D" w:rsidRDefault="00F33F64" w:rsidP="00F33F64">
      <w:pPr>
        <w:rPr>
          <w:lang w:val="de-LI"/>
        </w:rPr>
      </w:pPr>
      <w:r w:rsidRPr="00694C4D">
        <w:rPr>
          <w:lang w:val="de-LI"/>
        </w:rPr>
        <w:t xml:space="preserve">S. 205 Shosholoza stimela </w:t>
      </w:r>
    </w:p>
    <w:p w14:paraId="5C5B1923" w14:textId="16CD4AFE" w:rsidR="00F33F64" w:rsidRPr="00694C4D" w:rsidRDefault="00F33F64" w:rsidP="00BB16C5">
      <w:pPr>
        <w:ind w:left="374"/>
        <w:rPr>
          <w:lang w:val="de-LI"/>
        </w:rPr>
      </w:pPr>
      <w:r w:rsidRPr="00694C4D">
        <w:rPr>
          <w:lang w:val="de-LI"/>
        </w:rPr>
        <w:t>Macht weiter, immer weiter! Der Zug aus Zimbabwe kommt. Er kommt über die Berge, beeilt euch! Der Zug aus Zimbabwe kommt.</w:t>
      </w:r>
    </w:p>
    <w:p w14:paraId="2DE02B28" w14:textId="5CC2A4EC" w:rsidR="00F33F64" w:rsidRPr="00694C4D" w:rsidRDefault="00F33F64" w:rsidP="00BB16C5">
      <w:pPr>
        <w:ind w:left="374" w:hanging="374"/>
        <w:rPr>
          <w:lang w:val="de-LI"/>
        </w:rPr>
      </w:pPr>
      <w:r w:rsidRPr="00694C4D">
        <w:rPr>
          <w:lang w:val="de-LI"/>
        </w:rPr>
        <w:t xml:space="preserve">  </w:t>
      </w:r>
      <w:r w:rsidR="00BB16C5">
        <w:rPr>
          <w:lang w:val="de-LI"/>
        </w:rPr>
        <w:tab/>
      </w:r>
      <w:r w:rsidRPr="00694C4D">
        <w:rPr>
          <w:lang w:val="de-LI"/>
        </w:rPr>
        <w:t xml:space="preserve">Dieser ArbeitsSong ahmt akustisch (und mit zusätzlichen tanzenden Bewegungen) die fahrende Dampflokomotive (Shosholoza) nach. In der Zeit der Apartheid wurde das Lied als Aufforderung zum Widerstand gegen die Unterdrückung verstanden. Heute steht der Song als Zeichen der Verbundenheit im LiedRepertoire der schwarzen und weißen Bevölkerung Südafrikas. </w:t>
      </w:r>
    </w:p>
    <w:p w14:paraId="7B049F63" w14:textId="77777777" w:rsidR="00BB16C5" w:rsidRDefault="00BB16C5" w:rsidP="00F33F64">
      <w:pPr>
        <w:rPr>
          <w:lang w:val="de-LI"/>
        </w:rPr>
      </w:pPr>
    </w:p>
    <w:p w14:paraId="0BE47666" w14:textId="009E4608" w:rsidR="00F33F64" w:rsidRPr="00694C4D" w:rsidRDefault="00F33F64" w:rsidP="00F33F64">
      <w:pPr>
        <w:rPr>
          <w:lang w:val="de-LI"/>
        </w:rPr>
      </w:pPr>
      <w:r w:rsidRPr="00694C4D">
        <w:rPr>
          <w:lang w:val="de-LI"/>
        </w:rPr>
        <w:t xml:space="preserve">S. 206 Inzima lendlela </w:t>
      </w:r>
    </w:p>
    <w:p w14:paraId="569EEADD" w14:textId="345CF65F" w:rsidR="00F33F64" w:rsidRPr="00694C4D" w:rsidRDefault="00F33F64" w:rsidP="00A978F8">
      <w:pPr>
        <w:ind w:left="374"/>
        <w:rPr>
          <w:lang w:val="de-LI"/>
        </w:rPr>
      </w:pPr>
      <w:r w:rsidRPr="00694C4D">
        <w:rPr>
          <w:lang w:val="de-LI"/>
        </w:rPr>
        <w:t xml:space="preserve">In diesem theologischen BefreiungsSong ist die </w:t>
      </w:r>
      <w:r w:rsidR="00694C4D" w:rsidRPr="00694C4D">
        <w:rPr>
          <w:lang w:val="de-LI"/>
        </w:rPr>
        <w:t>"</w:t>
      </w:r>
      <w:r w:rsidRPr="00694C4D">
        <w:rPr>
          <w:lang w:val="de-LI"/>
        </w:rPr>
        <w:t>Straße</w:t>
      </w:r>
      <w:r w:rsidR="00694C4D" w:rsidRPr="00694C4D">
        <w:rPr>
          <w:lang w:val="de-LI"/>
        </w:rPr>
        <w:t>"</w:t>
      </w:r>
      <w:r w:rsidRPr="00694C4D">
        <w:rPr>
          <w:lang w:val="de-LI"/>
        </w:rPr>
        <w:t xml:space="preserve"> der Weg der unterdrückten schwarzen Bevölkerung in Südafrika.</w:t>
      </w:r>
    </w:p>
    <w:p w14:paraId="308C9AD5" w14:textId="77777777" w:rsidR="00BB16C5" w:rsidRDefault="00BB16C5" w:rsidP="00F33F64">
      <w:pPr>
        <w:rPr>
          <w:lang w:val="de-LI"/>
        </w:rPr>
      </w:pPr>
    </w:p>
    <w:p w14:paraId="29A508E3" w14:textId="0E2551F4" w:rsidR="00F33F64" w:rsidRPr="00694C4D" w:rsidRDefault="00F33F64" w:rsidP="00F33F64">
      <w:pPr>
        <w:rPr>
          <w:lang w:val="de-LI"/>
        </w:rPr>
      </w:pPr>
      <w:r w:rsidRPr="00694C4D">
        <w:rPr>
          <w:lang w:val="de-LI"/>
        </w:rPr>
        <w:t xml:space="preserve">S. 207 Aya ngena </w:t>
      </w:r>
    </w:p>
    <w:p w14:paraId="3B52B5D2" w14:textId="483AAF2D" w:rsidR="00F33F64" w:rsidRPr="00694C4D" w:rsidRDefault="00F33F64" w:rsidP="00BB16C5">
      <w:pPr>
        <w:ind w:left="374"/>
        <w:rPr>
          <w:lang w:val="de-LI"/>
        </w:rPr>
      </w:pPr>
      <w:r w:rsidRPr="00694C4D">
        <w:rPr>
          <w:lang w:val="de-LI"/>
        </w:rPr>
        <w:t>Sie kommen, sie gehen. Sie sind zitternde Feiglinge, sie haben Angst!</w:t>
      </w:r>
    </w:p>
    <w:p w14:paraId="6F160C75" w14:textId="76D461E7" w:rsidR="00F33F64" w:rsidRPr="00694C4D" w:rsidRDefault="00F33F64" w:rsidP="00BB16C5">
      <w:pPr>
        <w:ind w:firstLine="374"/>
        <w:rPr>
          <w:lang w:val="de-LI"/>
        </w:rPr>
      </w:pPr>
      <w:r w:rsidRPr="00694C4D">
        <w:rPr>
          <w:lang w:val="de-LI"/>
        </w:rPr>
        <w:t>Dieser Work und ProtestSong wendet sich gegen die Weißen.</w:t>
      </w:r>
    </w:p>
    <w:p w14:paraId="7A3E4DCC" w14:textId="77777777" w:rsidR="00BB16C5" w:rsidRDefault="00BB16C5" w:rsidP="00F33F64">
      <w:pPr>
        <w:rPr>
          <w:lang w:val="de-LI"/>
        </w:rPr>
      </w:pPr>
    </w:p>
    <w:p w14:paraId="3BE8D62C" w14:textId="621789DB" w:rsidR="00F33F64" w:rsidRPr="00694C4D" w:rsidRDefault="00F33F64" w:rsidP="00F33F64">
      <w:pPr>
        <w:rPr>
          <w:lang w:val="de-LI"/>
        </w:rPr>
      </w:pPr>
      <w:r w:rsidRPr="00694C4D">
        <w:rPr>
          <w:lang w:val="de-LI"/>
        </w:rPr>
        <w:t xml:space="preserve">S. 210 Sakura </w:t>
      </w:r>
    </w:p>
    <w:p w14:paraId="6E6D1E96" w14:textId="0DD270FD" w:rsidR="00F33F64" w:rsidRPr="00694C4D" w:rsidRDefault="00F33F64" w:rsidP="00BB16C5">
      <w:pPr>
        <w:ind w:firstLine="374"/>
        <w:rPr>
          <w:lang w:val="de-LI"/>
        </w:rPr>
      </w:pPr>
      <w:r w:rsidRPr="00694C4D">
        <w:rPr>
          <w:lang w:val="de-LI"/>
        </w:rPr>
        <w:t>Kirschblüte, Kirschblüte!</w:t>
      </w:r>
    </w:p>
    <w:p w14:paraId="6B3B6111" w14:textId="0590962E" w:rsidR="00F33F64" w:rsidRPr="00694C4D" w:rsidRDefault="00F33F64" w:rsidP="00BB16C5">
      <w:pPr>
        <w:ind w:left="374" w:firstLine="1"/>
        <w:rPr>
          <w:lang w:val="de-LI"/>
        </w:rPr>
      </w:pPr>
      <w:r w:rsidRPr="00694C4D">
        <w:rPr>
          <w:lang w:val="de-LI"/>
        </w:rPr>
        <w:t>Frühlingshimmel überall. Dunstig? Wolkig? Alles duftet und riecht. Gehen wir, es zu sehn.</w:t>
      </w:r>
    </w:p>
    <w:p w14:paraId="3D9368EF" w14:textId="77777777" w:rsidR="00BB16C5" w:rsidRDefault="00BB16C5" w:rsidP="00F33F64">
      <w:pPr>
        <w:rPr>
          <w:lang w:val="de-LI"/>
        </w:rPr>
      </w:pPr>
    </w:p>
    <w:p w14:paraId="6007BDB0" w14:textId="5ED15DEC" w:rsidR="00F33F64" w:rsidRPr="00694C4D" w:rsidRDefault="00F33F64" w:rsidP="00F33F64">
      <w:pPr>
        <w:rPr>
          <w:lang w:val="de-LI"/>
        </w:rPr>
      </w:pPr>
      <w:r w:rsidRPr="00694C4D">
        <w:rPr>
          <w:lang w:val="de-LI"/>
        </w:rPr>
        <w:t xml:space="preserve">S. 212 Minoi, minoi </w:t>
      </w:r>
    </w:p>
    <w:p w14:paraId="2404F429" w14:textId="5C59C4E2" w:rsidR="00F33F64" w:rsidRPr="00694C4D" w:rsidRDefault="00F33F64" w:rsidP="00BB16C5">
      <w:pPr>
        <w:ind w:left="374"/>
        <w:rPr>
          <w:lang w:val="de-LI"/>
        </w:rPr>
      </w:pPr>
      <w:r w:rsidRPr="00694C4D">
        <w:rPr>
          <w:lang w:val="de-LI"/>
        </w:rPr>
        <w:t xml:space="preserve">Bewege dich beim Tanz wie eine Ameise, die von Seite zu Seite schwingt, um in die köstliche Kokosmilch einzutauchen. Ah, mein Täubchen, du verlangst nach mir, ich wünsche, du könntest immer so weiter tanzen, ja, bewege dich, bewege dich, mein Liebling. </w:t>
      </w:r>
    </w:p>
    <w:p w14:paraId="6C49D583" w14:textId="77777777" w:rsidR="00421899" w:rsidRDefault="00421899" w:rsidP="00F33F64">
      <w:pPr>
        <w:rPr>
          <w:lang w:val="de-LI"/>
        </w:rPr>
      </w:pPr>
    </w:p>
    <w:p w14:paraId="6D179FF5" w14:textId="0CE421AB" w:rsidR="00F33F64" w:rsidRPr="00694C4D" w:rsidRDefault="00F33F64" w:rsidP="00F33F64">
      <w:pPr>
        <w:rPr>
          <w:lang w:val="de-LI"/>
        </w:rPr>
      </w:pPr>
      <w:r w:rsidRPr="00694C4D">
        <w:rPr>
          <w:lang w:val="de-LI"/>
        </w:rPr>
        <w:t xml:space="preserve">S. 215 El haderech </w:t>
      </w:r>
    </w:p>
    <w:p w14:paraId="3E607CC1" w14:textId="2B6D1BD4" w:rsidR="00F33F64" w:rsidRPr="00694C4D" w:rsidRDefault="00F33F64" w:rsidP="00BB16C5">
      <w:pPr>
        <w:ind w:left="374"/>
        <w:rPr>
          <w:lang w:val="de-LI"/>
        </w:rPr>
      </w:pPr>
      <w:r w:rsidRPr="00694C4D">
        <w:rPr>
          <w:lang w:val="de-LI"/>
        </w:rPr>
        <w:t xml:space="preserve">Hand in Hand gehen wir unseren Weg mit unserem Lied, wie mit einer goldenen Kette. Wir werden sicher bald, das Himmelstor erreichen, wenn auch nicht sofort. Der Weg ist lang und steil, aber wir sind stark und werden unser Ziel erreichen. </w:t>
      </w:r>
    </w:p>
    <w:p w14:paraId="44CFA508" w14:textId="77777777" w:rsidR="000338AE" w:rsidRDefault="000338AE" w:rsidP="00F33F64">
      <w:pPr>
        <w:rPr>
          <w:lang w:val="de-LI"/>
        </w:rPr>
      </w:pPr>
    </w:p>
    <w:p w14:paraId="169ED09B" w14:textId="2207BADA" w:rsidR="00F33F64" w:rsidRPr="00694C4D" w:rsidRDefault="00F33F64" w:rsidP="00F33F64">
      <w:pPr>
        <w:rPr>
          <w:lang w:val="de-LI"/>
        </w:rPr>
      </w:pPr>
      <w:r w:rsidRPr="00694C4D">
        <w:rPr>
          <w:lang w:val="de-LI"/>
        </w:rPr>
        <w:t xml:space="preserve">S. 224 What a Saturday night (Linstead Market) </w:t>
      </w:r>
    </w:p>
    <w:p w14:paraId="65B591A3" w14:textId="054B16D6" w:rsidR="00F33F64" w:rsidRPr="00694C4D" w:rsidRDefault="00F33F64" w:rsidP="00F33F64">
      <w:pPr>
        <w:rPr>
          <w:lang w:val="de-LI"/>
        </w:rPr>
      </w:pPr>
      <w:r w:rsidRPr="00694C4D">
        <w:rPr>
          <w:lang w:val="de-LI"/>
        </w:rPr>
        <w:t xml:space="preserve"> </w:t>
      </w:r>
      <w:r w:rsidR="00792210">
        <w:rPr>
          <w:lang w:val="de-LI"/>
        </w:rPr>
        <w:tab/>
      </w:r>
      <w:r w:rsidRPr="00694C4D">
        <w:rPr>
          <w:lang w:val="de-LI"/>
        </w:rPr>
        <w:t>ackee = Paprikaähnliche Baumfrucht, Nationalfrucht von Jamaica</w:t>
      </w:r>
    </w:p>
    <w:p w14:paraId="01A1176D" w14:textId="2CB7D2A8" w:rsidR="00F33F64" w:rsidRPr="00694C4D" w:rsidRDefault="00F33F64" w:rsidP="00F33F64">
      <w:pPr>
        <w:rPr>
          <w:lang w:val="de-LI"/>
        </w:rPr>
      </w:pPr>
      <w:r w:rsidRPr="00694C4D">
        <w:rPr>
          <w:lang w:val="de-LI"/>
        </w:rPr>
        <w:t xml:space="preserve">  </w:t>
      </w:r>
      <w:r w:rsidR="00792210">
        <w:rPr>
          <w:lang w:val="de-LI"/>
        </w:rPr>
        <w:tab/>
      </w:r>
      <w:r w:rsidRPr="00694C4D">
        <w:rPr>
          <w:lang w:val="de-LI"/>
        </w:rPr>
        <w:t>not a quatty would sell = ich verkaufe kaum für einen Pfennig</w:t>
      </w:r>
    </w:p>
    <w:p w14:paraId="1C0C51B8" w14:textId="23193260" w:rsidR="00F33F64" w:rsidRPr="00694C4D" w:rsidRDefault="00F33F64" w:rsidP="00F33F64">
      <w:pPr>
        <w:rPr>
          <w:lang w:val="de-LI"/>
        </w:rPr>
      </w:pPr>
      <w:r w:rsidRPr="00694C4D">
        <w:rPr>
          <w:lang w:val="de-LI"/>
        </w:rPr>
        <w:t xml:space="preserve">  </w:t>
      </w:r>
      <w:r w:rsidR="00792210">
        <w:rPr>
          <w:lang w:val="de-LI"/>
        </w:rPr>
        <w:tab/>
      </w:r>
      <w:r w:rsidRPr="00694C4D">
        <w:rPr>
          <w:lang w:val="de-LI"/>
        </w:rPr>
        <w:t>not a mite = keinen Heller, kein Geld</w:t>
      </w:r>
    </w:p>
    <w:p w14:paraId="1FA7BE43" w14:textId="18AE6152" w:rsidR="00F33F64" w:rsidRPr="00694C4D" w:rsidRDefault="00F33F64" w:rsidP="00F33F64">
      <w:pPr>
        <w:rPr>
          <w:lang w:val="de-LI"/>
        </w:rPr>
      </w:pPr>
      <w:r w:rsidRPr="00694C4D">
        <w:rPr>
          <w:lang w:val="de-LI"/>
        </w:rPr>
        <w:t xml:space="preserve">  </w:t>
      </w:r>
      <w:r w:rsidR="00792210">
        <w:rPr>
          <w:lang w:val="de-LI"/>
        </w:rPr>
        <w:tab/>
      </w:r>
      <w:r w:rsidRPr="00694C4D">
        <w:rPr>
          <w:lang w:val="de-LI"/>
        </w:rPr>
        <w:t>not a bite = nichts zu essen</w:t>
      </w:r>
    </w:p>
    <w:p w14:paraId="013ADB16" w14:textId="74D85576" w:rsidR="00F33F64" w:rsidRPr="00694C4D" w:rsidRDefault="00F33F64" w:rsidP="00F33F64">
      <w:pPr>
        <w:rPr>
          <w:lang w:val="de-LI"/>
        </w:rPr>
      </w:pPr>
      <w:r w:rsidRPr="00694C4D">
        <w:rPr>
          <w:lang w:val="de-LI"/>
        </w:rPr>
        <w:t xml:space="preserve">  </w:t>
      </w:r>
      <w:r w:rsidR="00792210">
        <w:rPr>
          <w:lang w:val="de-LI"/>
        </w:rPr>
        <w:tab/>
      </w:r>
      <w:r w:rsidRPr="00694C4D">
        <w:rPr>
          <w:lang w:val="de-LI"/>
        </w:rPr>
        <w:t>feel up = anfassen</w:t>
      </w:r>
    </w:p>
    <w:p w14:paraId="49F38271" w14:textId="2A3191C3" w:rsidR="00F33F64" w:rsidRDefault="00F33F64" w:rsidP="00F33F64">
      <w:pPr>
        <w:rPr>
          <w:lang w:val="de-LI"/>
        </w:rPr>
      </w:pPr>
      <w:r w:rsidRPr="00694C4D">
        <w:rPr>
          <w:lang w:val="de-LI"/>
        </w:rPr>
        <w:t xml:space="preserve">  </w:t>
      </w:r>
      <w:r w:rsidR="00792210">
        <w:rPr>
          <w:lang w:val="de-LI"/>
        </w:rPr>
        <w:tab/>
      </w:r>
      <w:r w:rsidRPr="00694C4D">
        <w:rPr>
          <w:lang w:val="de-LI"/>
        </w:rPr>
        <w:t>red and pretty dem tan = rot und schön gewachsen</w:t>
      </w:r>
    </w:p>
    <w:p w14:paraId="2DB1DCE4" w14:textId="77777777" w:rsidR="00421899" w:rsidRDefault="00F33F64" w:rsidP="00792210">
      <w:pPr>
        <w:ind w:left="374" w:hanging="374"/>
        <w:rPr>
          <w:lang w:val="de-LI"/>
        </w:rPr>
      </w:pPr>
      <w:r w:rsidRPr="00694C4D">
        <w:rPr>
          <w:lang w:val="de-LI"/>
        </w:rPr>
        <w:t xml:space="preserve">  </w:t>
      </w:r>
      <w:r w:rsidR="00792210">
        <w:rPr>
          <w:lang w:val="de-LI"/>
        </w:rPr>
        <w:tab/>
      </w:r>
      <w:r w:rsidRPr="00694C4D">
        <w:rPr>
          <w:lang w:val="de-LI"/>
        </w:rPr>
        <w:t>rice and ackee nyam gran' = Reis und Ackee sind eine großartige</w:t>
      </w:r>
    </w:p>
    <w:p w14:paraId="1DE00807" w14:textId="6E8041FA" w:rsidR="00F33F64" w:rsidRPr="00694C4D" w:rsidRDefault="00421899" w:rsidP="00792210">
      <w:pPr>
        <w:ind w:left="374" w:hanging="374"/>
        <w:rPr>
          <w:lang w:val="de-LI"/>
        </w:rPr>
      </w:pPr>
      <w:r>
        <w:rPr>
          <w:lang w:val="de-LI"/>
        </w:rPr>
        <w:t xml:space="preserve"> </w:t>
      </w:r>
      <w:r>
        <w:rPr>
          <w:lang w:val="de-LI"/>
        </w:rPr>
        <w:tab/>
      </w:r>
      <w:r>
        <w:rPr>
          <w:lang w:val="de-LI"/>
        </w:rPr>
        <w:tab/>
      </w:r>
      <w:r w:rsidR="00F33F64" w:rsidRPr="00694C4D">
        <w:rPr>
          <w:lang w:val="de-LI"/>
        </w:rPr>
        <w:t>Mahlzeit</w:t>
      </w:r>
    </w:p>
    <w:p w14:paraId="4B11357A" w14:textId="77777777" w:rsidR="000338AE" w:rsidRDefault="000338AE" w:rsidP="00F33F64">
      <w:pPr>
        <w:rPr>
          <w:lang w:val="de-LI"/>
        </w:rPr>
      </w:pPr>
    </w:p>
    <w:p w14:paraId="36A0A925" w14:textId="2AC53180" w:rsidR="00F33F64" w:rsidRPr="00694C4D" w:rsidRDefault="00F33F64" w:rsidP="00F33F64">
      <w:pPr>
        <w:rPr>
          <w:lang w:val="de-LI"/>
        </w:rPr>
      </w:pPr>
      <w:r w:rsidRPr="00694C4D">
        <w:rPr>
          <w:lang w:val="de-LI"/>
        </w:rPr>
        <w:t xml:space="preserve">S. 226 Huincahonal </w:t>
      </w:r>
    </w:p>
    <w:p w14:paraId="4C85B78C" w14:textId="77777777" w:rsidR="00F33F64" w:rsidRPr="00694C4D" w:rsidRDefault="00F33F64" w:rsidP="00792210">
      <w:pPr>
        <w:ind w:left="374" w:hanging="374"/>
        <w:rPr>
          <w:lang w:val="de-LI"/>
        </w:rPr>
      </w:pPr>
      <w:r w:rsidRPr="00694C4D">
        <w:rPr>
          <w:lang w:val="de-LI"/>
        </w:rPr>
        <w:t xml:space="preserve">1. An den Ufern des Toltén wäscht hinter üppigem Gestrüpp die Indianerin kokett ihr Gewand. Sie richtet sich auf und streicht sich über die hohe Stirn, und in ihrer tiefen Not vertraut sie dem Wind in einem Lied ihre Klage an. Ref.: Huinca tregua, huinca pillo, sie raubten mir mein Fohlen, mein Heim, meinen Schatz und mein Kälblein. </w:t>
      </w:r>
    </w:p>
    <w:p w14:paraId="40DF5E29" w14:textId="77777777" w:rsidR="00F33F64" w:rsidRPr="00694C4D" w:rsidRDefault="00F33F64" w:rsidP="00792210">
      <w:pPr>
        <w:ind w:left="374" w:hanging="374"/>
        <w:rPr>
          <w:lang w:val="de-LI"/>
        </w:rPr>
      </w:pPr>
      <w:r w:rsidRPr="00694C4D">
        <w:rPr>
          <w:lang w:val="de-LI"/>
        </w:rPr>
        <w:t xml:space="preserve">2. Aber ihr Gesang ist kein Freudengesang, er ist nicht vergnügt, sie besingt ihr überströmendes Leid, den Kummer und den Schmerz. </w:t>
      </w:r>
    </w:p>
    <w:p w14:paraId="542C1EBD" w14:textId="77777777" w:rsidR="00F33F64" w:rsidRPr="00694C4D" w:rsidRDefault="00F33F64" w:rsidP="00792210">
      <w:pPr>
        <w:ind w:left="374"/>
        <w:rPr>
          <w:lang w:val="de-LI"/>
        </w:rPr>
      </w:pPr>
      <w:r w:rsidRPr="00694C4D">
        <w:rPr>
          <w:lang w:val="de-LI"/>
        </w:rPr>
        <w:t>Nely poñy ñelay mulque, es gibt kein Glück, und sie verbirgt ihre Verzweiflung hinter ihrem groben schwarzen Tuch.</w:t>
      </w:r>
    </w:p>
    <w:p w14:paraId="3BA41C51" w14:textId="77777777" w:rsidR="00F33F64" w:rsidRPr="00694C4D" w:rsidRDefault="00F33F64" w:rsidP="00F33F64">
      <w:pPr>
        <w:rPr>
          <w:lang w:val="de-LI"/>
        </w:rPr>
      </w:pPr>
      <w:r w:rsidRPr="00694C4D">
        <w:rPr>
          <w:lang w:val="de-LI"/>
        </w:rPr>
        <w:t>Ref.: Huinca tregua, huinca pillo, ...</w:t>
      </w:r>
    </w:p>
    <w:p w14:paraId="62EFB228" w14:textId="77777777" w:rsidR="00792210" w:rsidRDefault="00792210" w:rsidP="00F33F64">
      <w:pPr>
        <w:rPr>
          <w:lang w:val="de-LI"/>
        </w:rPr>
      </w:pPr>
    </w:p>
    <w:p w14:paraId="21DF193B" w14:textId="6C9A628E" w:rsidR="00F33F64" w:rsidRPr="00694C4D" w:rsidRDefault="00F33F64" w:rsidP="00F33F64">
      <w:pPr>
        <w:rPr>
          <w:lang w:val="de-LI"/>
        </w:rPr>
      </w:pPr>
      <w:r w:rsidRPr="00694C4D">
        <w:rPr>
          <w:lang w:val="de-LI"/>
        </w:rPr>
        <w:t xml:space="preserve">S. 229 Un poquito cantas </w:t>
      </w:r>
    </w:p>
    <w:p w14:paraId="06D7C30E" w14:textId="77777777" w:rsidR="00F33F64" w:rsidRPr="00694C4D" w:rsidRDefault="00F33F64" w:rsidP="00792210">
      <w:pPr>
        <w:ind w:left="374" w:hanging="374"/>
        <w:rPr>
          <w:lang w:val="de-LI"/>
        </w:rPr>
      </w:pPr>
      <w:r w:rsidRPr="00694C4D">
        <w:rPr>
          <w:lang w:val="de-LI"/>
        </w:rPr>
        <w:t>1. Sing ein wenig, tanz ein wenig, mach ein wenig lelola, wie ein Canario. Lelola ...</w:t>
      </w:r>
    </w:p>
    <w:p w14:paraId="1E62A2AA" w14:textId="77777777" w:rsidR="00F33F64" w:rsidRPr="00694C4D" w:rsidRDefault="00F33F64" w:rsidP="00792210">
      <w:pPr>
        <w:ind w:left="374" w:hanging="374"/>
        <w:rPr>
          <w:lang w:val="de-LI"/>
        </w:rPr>
      </w:pPr>
      <w:r w:rsidRPr="00694C4D">
        <w:rPr>
          <w:lang w:val="de-LI"/>
        </w:rPr>
        <w:t>2. Ein wenig trinken, ein wenig frische Luft, mach ein wenig lelola, wie ein Canario. Lelola ...</w:t>
      </w:r>
    </w:p>
    <w:p w14:paraId="49071E89" w14:textId="77777777" w:rsidR="00F33F64" w:rsidRPr="00694C4D" w:rsidRDefault="00F33F64" w:rsidP="00792210">
      <w:pPr>
        <w:ind w:left="374" w:hanging="374"/>
        <w:rPr>
          <w:lang w:val="de-LI"/>
        </w:rPr>
      </w:pPr>
      <w:r w:rsidRPr="00694C4D">
        <w:rPr>
          <w:lang w:val="de-LI"/>
        </w:rPr>
        <w:lastRenderedPageBreak/>
        <w:t>3. Ein wenig Wind, ein wenig Schatten, mach ein wenig lelola, wie ein Canario. Lelola ...</w:t>
      </w:r>
    </w:p>
    <w:p w14:paraId="312B5240" w14:textId="77777777" w:rsidR="00F33F64" w:rsidRPr="00694C4D" w:rsidRDefault="00F33F64" w:rsidP="00F33F64">
      <w:pPr>
        <w:rPr>
          <w:lang w:val="de-LI"/>
        </w:rPr>
      </w:pPr>
    </w:p>
    <w:p w14:paraId="65FF2AFA" w14:textId="53CFA5FA" w:rsidR="00F33F64" w:rsidRPr="00694C4D" w:rsidRDefault="00792210" w:rsidP="00F33F64">
      <w:pPr>
        <w:rPr>
          <w:lang w:val="de-LI"/>
        </w:rPr>
      </w:pPr>
      <w:r>
        <w:rPr>
          <w:lang w:val="de-LI"/>
        </w:rPr>
        <w:t>---</w:t>
      </w:r>
      <w:r w:rsidR="00F33F64" w:rsidRPr="00694C4D">
        <w:rPr>
          <w:lang w:val="de-LI"/>
        </w:rPr>
        <w:t xml:space="preserve"> 377 til 385</w:t>
      </w:r>
    </w:p>
    <w:p w14:paraId="0920AED6" w14:textId="77777777" w:rsidR="00F33F64" w:rsidRPr="00694C4D" w:rsidRDefault="00F33F64" w:rsidP="00792210">
      <w:pPr>
        <w:ind w:left="374" w:hanging="374"/>
        <w:rPr>
          <w:lang w:val="de-LI"/>
        </w:rPr>
      </w:pPr>
      <w:r w:rsidRPr="00694C4D">
        <w:rPr>
          <w:lang w:val="de-LI"/>
        </w:rPr>
        <w:t>4. Ein wenig die Männer, ein wenig die Frauen, macht ein wenig lelola, wie ein Canario. Lelola ...</w:t>
      </w:r>
    </w:p>
    <w:p w14:paraId="4A70EEF7" w14:textId="77777777" w:rsidR="007D1CE4" w:rsidRDefault="007D1CE4" w:rsidP="00F33F64">
      <w:pPr>
        <w:rPr>
          <w:lang w:val="de-LI"/>
        </w:rPr>
      </w:pPr>
    </w:p>
    <w:p w14:paraId="45DFFE71" w14:textId="697DA25A" w:rsidR="00F33F64" w:rsidRPr="00694C4D" w:rsidRDefault="00F33F64" w:rsidP="00F33F64">
      <w:pPr>
        <w:rPr>
          <w:lang w:val="de-LI"/>
        </w:rPr>
      </w:pPr>
      <w:r w:rsidRPr="00694C4D">
        <w:rPr>
          <w:lang w:val="de-LI"/>
        </w:rPr>
        <w:t xml:space="preserve">S. 236 Kocsi, szekér </w:t>
      </w:r>
    </w:p>
    <w:p w14:paraId="3D30FF74" w14:textId="47915829" w:rsidR="00F33F64" w:rsidRPr="00694C4D" w:rsidRDefault="00F33F64" w:rsidP="007D1CE4">
      <w:pPr>
        <w:ind w:left="374"/>
        <w:rPr>
          <w:lang w:val="de-LI"/>
        </w:rPr>
      </w:pPr>
      <w:r w:rsidRPr="00694C4D">
        <w:rPr>
          <w:lang w:val="de-LI"/>
        </w:rPr>
        <w:t xml:space="preserve">Kutsche, Karren, Schlittenich werde diesen Winter noch unverheiratet sein. Nächsten Winter, wenn ich noch lebe, werde ich heiraten, wenn ich gefragt werde. Wenn nicht, werde ich zu Hause bleiben, denn das kann ich auch tun. </w:t>
      </w:r>
    </w:p>
    <w:p w14:paraId="06BA3CD6" w14:textId="77777777" w:rsidR="007D1CE4" w:rsidRDefault="007D1CE4" w:rsidP="00F33F64">
      <w:pPr>
        <w:rPr>
          <w:lang w:val="de-LI"/>
        </w:rPr>
      </w:pPr>
    </w:p>
    <w:p w14:paraId="1BC4ED25" w14:textId="54634800" w:rsidR="00F33F64" w:rsidRPr="00694C4D" w:rsidRDefault="00F33F64" w:rsidP="00F33F64">
      <w:pPr>
        <w:rPr>
          <w:lang w:val="de-LI"/>
        </w:rPr>
      </w:pPr>
      <w:r w:rsidRPr="00694C4D">
        <w:rPr>
          <w:lang w:val="de-LI"/>
        </w:rPr>
        <w:t xml:space="preserve">S. 238 Posakala mila mama </w:t>
      </w:r>
    </w:p>
    <w:p w14:paraId="6CCA5C69" w14:textId="65ABAE0B" w:rsidR="00F33F64" w:rsidRPr="00694C4D" w:rsidRDefault="00F33F64" w:rsidP="007D1CE4">
      <w:pPr>
        <w:ind w:left="374"/>
        <w:rPr>
          <w:lang w:val="de-LI"/>
        </w:rPr>
      </w:pPr>
      <w:r w:rsidRPr="00694C4D">
        <w:rPr>
          <w:lang w:val="de-LI"/>
        </w:rPr>
        <w:t xml:space="preserve">Meine Mutter schlägt mir für mein eheliches Glück einen Krämer, einen Schulmeister und einen Dudelsackspieler vor: ich nehme den Letzteren. </w:t>
      </w:r>
    </w:p>
    <w:p w14:paraId="04EE0927" w14:textId="77777777" w:rsidR="007D1CE4" w:rsidRDefault="007D1CE4" w:rsidP="00F33F64">
      <w:pPr>
        <w:rPr>
          <w:lang w:val="de-LI"/>
        </w:rPr>
      </w:pPr>
    </w:p>
    <w:p w14:paraId="2A481C49" w14:textId="20CCBCE1" w:rsidR="00F33F64" w:rsidRPr="00694C4D" w:rsidRDefault="00F33F64" w:rsidP="00F33F64">
      <w:pPr>
        <w:rPr>
          <w:lang w:val="de-LI"/>
        </w:rPr>
      </w:pPr>
      <w:r w:rsidRPr="00694C4D">
        <w:rPr>
          <w:lang w:val="de-LI"/>
        </w:rPr>
        <w:t xml:space="preserve">S. 241 Berceuse polonaise </w:t>
      </w:r>
    </w:p>
    <w:p w14:paraId="2B71E4FA" w14:textId="77777777" w:rsidR="00F33F64" w:rsidRPr="00694C4D" w:rsidRDefault="00F33F64" w:rsidP="007D1CE4">
      <w:pPr>
        <w:ind w:left="374" w:hanging="374"/>
        <w:rPr>
          <w:lang w:val="de-LI"/>
        </w:rPr>
      </w:pPr>
      <w:r w:rsidRPr="00694C4D">
        <w:rPr>
          <w:lang w:val="de-LI"/>
        </w:rPr>
        <w:t>1. Schlaf ein, mein süßer kleiner Engel, schließ die Augen, schlaf ein, mein Liebling, schlaf.</w:t>
      </w:r>
    </w:p>
    <w:p w14:paraId="4B6A1719" w14:textId="77777777" w:rsidR="00F33F64" w:rsidRPr="00694C4D" w:rsidRDefault="00F33F64" w:rsidP="007D1CE4">
      <w:pPr>
        <w:ind w:left="374" w:hanging="374"/>
        <w:rPr>
          <w:lang w:val="de-LI"/>
        </w:rPr>
      </w:pPr>
      <w:r w:rsidRPr="00694C4D">
        <w:rPr>
          <w:lang w:val="de-LI"/>
        </w:rPr>
        <w:t>2. Schlaf ein, deine Mutter wiegt dich in deinem Bettchen, schlaf ein, mein Liebling, schlaf.</w:t>
      </w:r>
    </w:p>
    <w:p w14:paraId="4004F07A" w14:textId="4A6F4325" w:rsidR="00F33F64" w:rsidRDefault="00F33F64" w:rsidP="007D1CE4">
      <w:pPr>
        <w:ind w:left="374" w:hanging="374"/>
        <w:rPr>
          <w:lang w:val="de-LI"/>
        </w:rPr>
      </w:pPr>
      <w:r w:rsidRPr="00694C4D">
        <w:rPr>
          <w:lang w:val="de-LI"/>
        </w:rPr>
        <w:t>3. Schlaf ein, deine Mutter bittet dich darum und wird dir ein Liedchen singen, schlaf ein, mein Liebling, schlaf.</w:t>
      </w:r>
    </w:p>
    <w:p w14:paraId="296FC2E0" w14:textId="77777777" w:rsidR="0075561B" w:rsidRPr="00694C4D" w:rsidRDefault="0075561B" w:rsidP="007D1CE4">
      <w:pPr>
        <w:ind w:left="374" w:hanging="374"/>
        <w:rPr>
          <w:lang w:val="de-LI"/>
        </w:rPr>
      </w:pPr>
    </w:p>
    <w:p w14:paraId="188A3C5C" w14:textId="0B737E3E" w:rsidR="00F33F64" w:rsidRPr="00694C4D" w:rsidRDefault="00F33F64" w:rsidP="00F33F64">
      <w:pPr>
        <w:rPr>
          <w:lang w:val="de-LI"/>
        </w:rPr>
      </w:pPr>
      <w:r w:rsidRPr="00694C4D">
        <w:rPr>
          <w:lang w:val="de-LI"/>
        </w:rPr>
        <w:t xml:space="preserve">S. 242 Vem kan segla forutan vind? </w:t>
      </w:r>
    </w:p>
    <w:p w14:paraId="0A3A4634" w14:textId="77777777" w:rsidR="00F33F64" w:rsidRPr="00694C4D" w:rsidRDefault="00F33F64" w:rsidP="00F33F64">
      <w:pPr>
        <w:rPr>
          <w:lang w:val="de-LI"/>
        </w:rPr>
      </w:pPr>
      <w:r w:rsidRPr="00694C4D">
        <w:rPr>
          <w:lang w:val="de-LI"/>
        </w:rPr>
        <w:t>1. Wer kann ohne Wind segeln, rudern ohne Ruder?</w:t>
      </w:r>
    </w:p>
    <w:p w14:paraId="78A3F5E1" w14:textId="77777777" w:rsidR="00F33F64" w:rsidRPr="00694C4D" w:rsidRDefault="00F33F64" w:rsidP="007D1CE4">
      <w:pPr>
        <w:ind w:left="748" w:hanging="374"/>
        <w:rPr>
          <w:lang w:val="de-LI"/>
        </w:rPr>
      </w:pPr>
      <w:r w:rsidRPr="00694C4D">
        <w:rPr>
          <w:lang w:val="de-LI"/>
        </w:rPr>
        <w:t>Wer kann scheiden von seinem Freund, ohne dass Tränen fließen?</w:t>
      </w:r>
    </w:p>
    <w:p w14:paraId="451CB365" w14:textId="77777777" w:rsidR="00F33F64" w:rsidRPr="00694C4D" w:rsidRDefault="00F33F64" w:rsidP="00F33F64">
      <w:pPr>
        <w:rPr>
          <w:lang w:val="de-LI"/>
        </w:rPr>
      </w:pPr>
      <w:r w:rsidRPr="00694C4D">
        <w:rPr>
          <w:lang w:val="de-LI"/>
        </w:rPr>
        <w:t>2. Ich kann ohne Wind segeln und ohne Ruder rudern!</w:t>
      </w:r>
    </w:p>
    <w:p w14:paraId="791B10DD" w14:textId="2C88C715" w:rsidR="00F33F64" w:rsidRPr="00694C4D" w:rsidRDefault="00F33F64" w:rsidP="007D1CE4">
      <w:pPr>
        <w:ind w:left="374"/>
        <w:rPr>
          <w:lang w:val="de-LI"/>
        </w:rPr>
      </w:pPr>
      <w:r w:rsidRPr="00694C4D">
        <w:rPr>
          <w:lang w:val="de-LI"/>
        </w:rPr>
        <w:t>Doch kann ich nicht scheiden von meinem Freund, ohne dass Tränen fließen.</w:t>
      </w:r>
    </w:p>
    <w:p w14:paraId="39DB7D7E" w14:textId="77777777" w:rsidR="007D1CE4" w:rsidRDefault="007D1CE4" w:rsidP="00F33F64">
      <w:pPr>
        <w:rPr>
          <w:lang w:val="de-LI"/>
        </w:rPr>
      </w:pPr>
    </w:p>
    <w:p w14:paraId="1E62F30F" w14:textId="7794DB23" w:rsidR="00F33F64" w:rsidRPr="00694C4D" w:rsidRDefault="00F33F64" w:rsidP="00F33F64">
      <w:pPr>
        <w:rPr>
          <w:lang w:val="de-LI"/>
        </w:rPr>
      </w:pPr>
      <w:r w:rsidRPr="00694C4D">
        <w:rPr>
          <w:lang w:val="de-LI"/>
        </w:rPr>
        <w:t xml:space="preserve">S. 242 Uti vår hage </w:t>
      </w:r>
    </w:p>
    <w:p w14:paraId="55135B31" w14:textId="77777777" w:rsidR="00F33F64" w:rsidRPr="00694C4D" w:rsidRDefault="00F33F64" w:rsidP="007D1CE4">
      <w:pPr>
        <w:ind w:left="374" w:hanging="374"/>
        <w:rPr>
          <w:lang w:val="de-LI"/>
        </w:rPr>
      </w:pPr>
      <w:r w:rsidRPr="00694C4D">
        <w:rPr>
          <w:lang w:val="de-LI"/>
        </w:rPr>
        <w:t xml:space="preserve">1. Im Garten wachsen die Blaubeeren, komm, Herzensfreud! Wenn du willst, werden wir zwei uns dort schen. Kommt, Lilien und Akeleien, kommt Rosen und blauer Salbei, komm duftende Minze, komm Herzensfreud! </w:t>
      </w:r>
    </w:p>
    <w:p w14:paraId="629E5159" w14:textId="77777777" w:rsidR="00F33F64" w:rsidRPr="00694C4D" w:rsidRDefault="00F33F64" w:rsidP="007D1CE4">
      <w:pPr>
        <w:ind w:left="374" w:hanging="374"/>
        <w:rPr>
          <w:lang w:val="de-LI"/>
        </w:rPr>
      </w:pPr>
      <w:r w:rsidRPr="00694C4D">
        <w:rPr>
          <w:lang w:val="de-LI"/>
        </w:rPr>
        <w:t xml:space="preserve">2. Die kleinen lieblichen Blumen bitten zum Tanz, komm, Herzensfreud! Wenn du willst, binde ich dir einen Kranz. Kommt, Lilien und Akeleien, ... </w:t>
      </w:r>
    </w:p>
    <w:p w14:paraId="6EA3A868" w14:textId="77777777" w:rsidR="00F33F64" w:rsidRPr="00694C4D" w:rsidRDefault="00F33F64" w:rsidP="007D1CE4">
      <w:pPr>
        <w:ind w:left="374" w:hanging="374"/>
        <w:rPr>
          <w:lang w:val="de-LI"/>
        </w:rPr>
      </w:pPr>
      <w:r w:rsidRPr="00694C4D">
        <w:rPr>
          <w:lang w:val="de-LI"/>
        </w:rPr>
        <w:t xml:space="preserve">3. Das Kränzlein setze ich auf dein Haar, komm, Herzensfreud! Die Sonne geht unter, meine Hoffnung geht auf. Kommt, Lilien und Akeleien, ... </w:t>
      </w:r>
    </w:p>
    <w:p w14:paraId="65EBF9A3" w14:textId="77777777" w:rsidR="007D1CE4" w:rsidRDefault="007D1CE4" w:rsidP="00F33F64">
      <w:pPr>
        <w:rPr>
          <w:lang w:val="de-LI"/>
        </w:rPr>
      </w:pPr>
    </w:p>
    <w:p w14:paraId="17809F43" w14:textId="538B0E04" w:rsidR="00F33F64" w:rsidRPr="00694C4D" w:rsidRDefault="00F33F64" w:rsidP="00F33F64">
      <w:pPr>
        <w:rPr>
          <w:lang w:val="de-LI"/>
        </w:rPr>
      </w:pPr>
      <w:r w:rsidRPr="00694C4D">
        <w:rPr>
          <w:lang w:val="de-LI"/>
        </w:rPr>
        <w:t xml:space="preserve">S. 248 Drink to me only </w:t>
      </w:r>
    </w:p>
    <w:p w14:paraId="3C6A7C05" w14:textId="77777777" w:rsidR="00F33F64" w:rsidRPr="00694C4D" w:rsidRDefault="00F33F64" w:rsidP="007D1CE4">
      <w:pPr>
        <w:ind w:left="374" w:hanging="374"/>
        <w:rPr>
          <w:lang w:val="de-LI"/>
        </w:rPr>
      </w:pPr>
      <w:r w:rsidRPr="00694C4D">
        <w:rPr>
          <w:lang w:val="de-LI"/>
        </w:rPr>
        <w:lastRenderedPageBreak/>
        <w:t xml:space="preserve">1. Lass mich in deinen Augen versinken, ich gebe dir meine dafür, oder lass einen Kuss im Becher zurück, damit ich keinen Wein mehr brauche. Mein Durst rührt von der Seele her, die sich nach einem göttlichen Getränk sehnt. Auch wenn sich mir die Liebe selbst als Nektar anböte, würde ich sie nicht gegen dich tauschen. </w:t>
      </w:r>
    </w:p>
    <w:p w14:paraId="5C24ABE0" w14:textId="77777777" w:rsidR="00F33F64" w:rsidRPr="00694C4D" w:rsidRDefault="00F33F64" w:rsidP="007D1CE4">
      <w:pPr>
        <w:ind w:left="374" w:hanging="374"/>
        <w:rPr>
          <w:lang w:val="de-LI"/>
        </w:rPr>
      </w:pPr>
      <w:r w:rsidRPr="00694C4D">
        <w:rPr>
          <w:lang w:val="de-LI"/>
        </w:rPr>
        <w:t xml:space="preserve">2. </w:t>
      </w:r>
      <w:proofErr w:type="gramStart"/>
      <w:r w:rsidRPr="00694C4D">
        <w:rPr>
          <w:lang w:val="de-LI"/>
        </w:rPr>
        <w:t>Spät</w:t>
      </w:r>
      <w:proofErr w:type="gramEnd"/>
      <w:r w:rsidRPr="00694C4D">
        <w:rPr>
          <w:lang w:val="de-LI"/>
        </w:rPr>
        <w:t xml:space="preserve"> sende ich dir einen Blumenkranz, nicht so sehr als Zeichen der Verehrung, sondern der Hoffnung, du mögest nie so verwelken wie die Blumen. Du seufzst nur und sendest ihn mir zurück. Wenn er wächst und duftet, ich schwör's, dann nur für dich. </w:t>
      </w:r>
    </w:p>
    <w:p w14:paraId="08724665" w14:textId="77777777" w:rsidR="007D1CE4" w:rsidRDefault="007D1CE4" w:rsidP="00F33F64">
      <w:pPr>
        <w:rPr>
          <w:lang w:val="de-LI"/>
        </w:rPr>
      </w:pPr>
    </w:p>
    <w:p w14:paraId="05E284F9" w14:textId="21DE706E" w:rsidR="00F33F64" w:rsidRPr="00694C4D" w:rsidRDefault="00F33F64" w:rsidP="00F33F64">
      <w:pPr>
        <w:rPr>
          <w:lang w:val="de-LI"/>
        </w:rPr>
      </w:pPr>
      <w:r w:rsidRPr="00694C4D">
        <w:rPr>
          <w:lang w:val="de-LI"/>
        </w:rPr>
        <w:t xml:space="preserve">S. 250 Amazing grace </w:t>
      </w:r>
    </w:p>
    <w:p w14:paraId="5E13FAB4" w14:textId="77777777" w:rsidR="00F33F64" w:rsidRPr="00694C4D" w:rsidRDefault="00F33F64" w:rsidP="007D1CE4">
      <w:pPr>
        <w:ind w:left="374" w:hanging="374"/>
        <w:rPr>
          <w:lang w:val="de-LI"/>
        </w:rPr>
      </w:pPr>
      <w:r w:rsidRPr="00694C4D">
        <w:rPr>
          <w:lang w:val="de-LI"/>
        </w:rPr>
        <w:t xml:space="preserve">1. Liebreizende Gnade, wie süß ist dein Gesang für einen Unglücklichen wie mich! Einst war ich verloren, jetzt bin ich errettet, einst war ich blind, jetzt bin ich sehend. </w:t>
      </w:r>
    </w:p>
    <w:p w14:paraId="3F85B8B6" w14:textId="77777777" w:rsidR="00F33F64" w:rsidRPr="00694C4D" w:rsidRDefault="00F33F64" w:rsidP="007D1CE4">
      <w:pPr>
        <w:ind w:left="374" w:hanging="374"/>
        <w:rPr>
          <w:lang w:val="de-LI"/>
        </w:rPr>
      </w:pPr>
      <w:r w:rsidRPr="00694C4D">
        <w:rPr>
          <w:lang w:val="de-LI"/>
        </w:rPr>
        <w:t xml:space="preserve">2. Die Gnade lehrte mein Herz sich zu fürchten, und die Gnade befreite mich von der Furcht. Wie kostbar war die Gnade für mich, als ich ihr erstmals begegnete! </w:t>
      </w:r>
    </w:p>
    <w:p w14:paraId="080BF87C" w14:textId="77777777" w:rsidR="00F33F64" w:rsidRPr="00694C4D" w:rsidRDefault="00F33F64" w:rsidP="007D1CE4">
      <w:pPr>
        <w:ind w:left="374" w:hanging="374"/>
        <w:rPr>
          <w:lang w:val="de-LI"/>
        </w:rPr>
      </w:pPr>
      <w:r w:rsidRPr="00694C4D">
        <w:rPr>
          <w:lang w:val="de-LI"/>
        </w:rPr>
        <w:t>3. Durch wie viele Gefahren, Fallen und Fänge bin ich bereits gegangen, die Gnade begleitete mich stets sicher nach Hause.</w:t>
      </w:r>
    </w:p>
    <w:p w14:paraId="4E4862C5" w14:textId="77777777" w:rsidR="00F33F64" w:rsidRPr="00694C4D" w:rsidRDefault="00F33F64" w:rsidP="007D1CE4">
      <w:pPr>
        <w:ind w:left="374" w:hanging="374"/>
        <w:rPr>
          <w:lang w:val="de-LI"/>
        </w:rPr>
      </w:pPr>
      <w:r w:rsidRPr="00694C4D">
        <w:rPr>
          <w:lang w:val="de-LI"/>
        </w:rPr>
        <w:t xml:space="preserve">4. Auch wenn wir zehntausend Jahre hier verbracht haben so strahlend wie der Sonnenschein, bleiben uns genauso viele Tage, um das Lob Gottes zu singen wie am ersten Tag. </w:t>
      </w:r>
    </w:p>
    <w:p w14:paraId="2CFB7F62" w14:textId="77777777" w:rsidR="007D1CE4" w:rsidRDefault="007D1CE4" w:rsidP="00F33F64">
      <w:pPr>
        <w:rPr>
          <w:lang w:val="de-LI"/>
        </w:rPr>
      </w:pPr>
    </w:p>
    <w:p w14:paraId="4A020279" w14:textId="2A88F78B" w:rsidR="00F33F64" w:rsidRPr="00694C4D" w:rsidRDefault="00F33F64" w:rsidP="00F33F64">
      <w:pPr>
        <w:rPr>
          <w:lang w:val="de-LI"/>
        </w:rPr>
      </w:pPr>
      <w:r w:rsidRPr="00694C4D">
        <w:rPr>
          <w:lang w:val="de-LI"/>
        </w:rPr>
        <w:t xml:space="preserve">S. 252 Greensleeves </w:t>
      </w:r>
    </w:p>
    <w:p w14:paraId="4A25ACCE" w14:textId="77777777" w:rsidR="00F33F64" w:rsidRPr="00694C4D" w:rsidRDefault="00F33F64" w:rsidP="007D1CE4">
      <w:pPr>
        <w:ind w:left="374" w:hanging="374"/>
        <w:rPr>
          <w:lang w:val="de-LI"/>
        </w:rPr>
      </w:pPr>
      <w:r w:rsidRPr="00694C4D">
        <w:rPr>
          <w:lang w:val="de-LI"/>
        </w:rPr>
        <w:t xml:space="preserve">1. Ach, meine Liebe, du tust mir Unrecht, wenn du mich so brüsk verstößt; ich liebte dich so lange Zeit und fühlte mich wohl in deiner Gesellschaft. </w:t>
      </w:r>
    </w:p>
    <w:p w14:paraId="2263344D" w14:textId="77777777" w:rsidR="00F33F64" w:rsidRPr="00694C4D" w:rsidRDefault="00F33F64" w:rsidP="007D1CE4">
      <w:pPr>
        <w:ind w:firstLine="374"/>
        <w:rPr>
          <w:lang w:val="de-LI"/>
        </w:rPr>
      </w:pPr>
      <w:r w:rsidRPr="00694C4D">
        <w:rPr>
          <w:lang w:val="de-LI"/>
        </w:rPr>
        <w:t>Greensleeves war all meine Freude, all mein Entzücken.</w:t>
      </w:r>
    </w:p>
    <w:p w14:paraId="52DA432A" w14:textId="77777777" w:rsidR="00F33F64" w:rsidRPr="00694C4D" w:rsidRDefault="00F33F64" w:rsidP="007D1CE4">
      <w:pPr>
        <w:ind w:left="374" w:hanging="374"/>
        <w:rPr>
          <w:lang w:val="de-LI"/>
        </w:rPr>
      </w:pPr>
      <w:r w:rsidRPr="00694C4D">
        <w:rPr>
          <w:lang w:val="de-LI"/>
        </w:rPr>
        <w:t>2. Ach, meine Liebe, dein Herz ist voll von treuloser Eitelkeit, so grüble ich allein über deine Unehrlichkeit.</w:t>
      </w:r>
    </w:p>
    <w:p w14:paraId="1A4F9041" w14:textId="77777777" w:rsidR="00F33F64" w:rsidRPr="00694C4D" w:rsidRDefault="00F33F64" w:rsidP="007D1CE4">
      <w:pPr>
        <w:ind w:firstLine="374"/>
        <w:rPr>
          <w:lang w:val="de-LI"/>
        </w:rPr>
      </w:pPr>
      <w:r w:rsidRPr="00694C4D">
        <w:rPr>
          <w:lang w:val="de-LI"/>
        </w:rPr>
        <w:t>Greensleeves ...</w:t>
      </w:r>
    </w:p>
    <w:p w14:paraId="795DD9F6" w14:textId="77777777" w:rsidR="00F33F64" w:rsidRPr="00694C4D" w:rsidRDefault="00F33F64" w:rsidP="007D1CE4">
      <w:pPr>
        <w:ind w:left="374" w:hanging="374"/>
        <w:rPr>
          <w:lang w:val="de-LI"/>
        </w:rPr>
      </w:pPr>
      <w:r w:rsidRPr="00694C4D">
        <w:rPr>
          <w:lang w:val="de-LI"/>
        </w:rPr>
        <w:t xml:space="preserve">3. Ach, Greensleeves, leb nun wohl, adieu, zu Gott bete ich, er möge dir gnädig sein; ich bleibe ein treu dich Liebender, komm doch wieder und bleib bei mir. </w:t>
      </w:r>
    </w:p>
    <w:p w14:paraId="207FB618" w14:textId="77777777" w:rsidR="00F33F64" w:rsidRPr="00694C4D" w:rsidRDefault="00F33F64" w:rsidP="007D1CE4">
      <w:pPr>
        <w:ind w:firstLine="374"/>
        <w:rPr>
          <w:lang w:val="de-LI"/>
        </w:rPr>
      </w:pPr>
      <w:r w:rsidRPr="00694C4D">
        <w:rPr>
          <w:lang w:val="de-LI"/>
        </w:rPr>
        <w:t>Greensleeves ...</w:t>
      </w:r>
    </w:p>
    <w:p w14:paraId="4516919E" w14:textId="77777777" w:rsidR="007D1CE4" w:rsidRDefault="007D1CE4" w:rsidP="00F33F64">
      <w:pPr>
        <w:rPr>
          <w:lang w:val="de-LI"/>
        </w:rPr>
      </w:pPr>
    </w:p>
    <w:p w14:paraId="5E7976C8" w14:textId="3E3511C9" w:rsidR="00F33F64" w:rsidRPr="00694C4D" w:rsidRDefault="00F33F64" w:rsidP="00F33F64">
      <w:pPr>
        <w:rPr>
          <w:lang w:val="de-LI"/>
        </w:rPr>
      </w:pPr>
      <w:r w:rsidRPr="00694C4D">
        <w:rPr>
          <w:lang w:val="de-LI"/>
        </w:rPr>
        <w:t xml:space="preserve">S. 258 Sunntåg am Lånd </w:t>
      </w:r>
    </w:p>
    <w:p w14:paraId="74CEBC1B" w14:textId="79B9BEDF" w:rsidR="00F33F64" w:rsidRPr="00694C4D" w:rsidRDefault="00F33F64" w:rsidP="007D1CE4">
      <w:pPr>
        <w:ind w:firstLine="374"/>
        <w:rPr>
          <w:lang w:val="de-LI"/>
        </w:rPr>
      </w:pPr>
      <w:r w:rsidRPr="00694C4D">
        <w:rPr>
          <w:lang w:val="de-LI"/>
        </w:rPr>
        <w:t>stad und diegn = ruhig und etwas schwerfällig</w:t>
      </w:r>
    </w:p>
    <w:p w14:paraId="3A1355C4" w14:textId="65DC7808" w:rsidR="00F33F64" w:rsidRPr="00694C4D" w:rsidRDefault="00F33F64" w:rsidP="00F33F64">
      <w:pPr>
        <w:rPr>
          <w:lang w:val="de-LI"/>
        </w:rPr>
      </w:pPr>
      <w:r w:rsidRPr="00694C4D">
        <w:rPr>
          <w:lang w:val="de-LI"/>
        </w:rPr>
        <w:t xml:space="preserve">  </w:t>
      </w:r>
      <w:r w:rsidR="007D1CE4">
        <w:rPr>
          <w:lang w:val="de-LI"/>
        </w:rPr>
        <w:tab/>
      </w:r>
      <w:r w:rsidRPr="00694C4D">
        <w:rPr>
          <w:lang w:val="de-LI"/>
        </w:rPr>
        <w:t>Fadln = Schweine</w:t>
      </w:r>
    </w:p>
    <w:p w14:paraId="12CE00B8" w14:textId="55F5B108" w:rsidR="00F33F64" w:rsidRPr="00694C4D" w:rsidRDefault="00F33F64" w:rsidP="00F33F64">
      <w:pPr>
        <w:rPr>
          <w:lang w:val="de-LI"/>
        </w:rPr>
      </w:pPr>
      <w:r w:rsidRPr="00694C4D">
        <w:rPr>
          <w:lang w:val="de-LI"/>
        </w:rPr>
        <w:t xml:space="preserve">  </w:t>
      </w:r>
      <w:r w:rsidR="007D1CE4">
        <w:rPr>
          <w:lang w:val="de-LI"/>
        </w:rPr>
        <w:tab/>
      </w:r>
      <w:r w:rsidRPr="00694C4D">
        <w:rPr>
          <w:lang w:val="de-LI"/>
        </w:rPr>
        <w:t>ausradln = aus dem Stall bringen</w:t>
      </w:r>
    </w:p>
    <w:p w14:paraId="03FE5562" w14:textId="4D956FD9" w:rsidR="00F33F64" w:rsidRPr="00694C4D" w:rsidRDefault="00F33F64" w:rsidP="00F33F64">
      <w:pPr>
        <w:rPr>
          <w:lang w:val="de-LI"/>
        </w:rPr>
      </w:pPr>
      <w:r w:rsidRPr="00694C4D">
        <w:rPr>
          <w:lang w:val="de-LI"/>
        </w:rPr>
        <w:t xml:space="preserve">  </w:t>
      </w:r>
      <w:r w:rsidR="007D1CE4">
        <w:rPr>
          <w:lang w:val="de-LI"/>
        </w:rPr>
        <w:tab/>
      </w:r>
      <w:r w:rsidRPr="00694C4D">
        <w:rPr>
          <w:lang w:val="de-LI"/>
        </w:rPr>
        <w:t>lousn = hören</w:t>
      </w:r>
    </w:p>
    <w:p w14:paraId="4F1E4F77" w14:textId="77777777" w:rsidR="00F33F64" w:rsidRPr="00694C4D" w:rsidRDefault="00F33F64" w:rsidP="00F33F64">
      <w:pPr>
        <w:rPr>
          <w:lang w:val="de-LI"/>
        </w:rPr>
      </w:pPr>
    </w:p>
    <w:p w14:paraId="58DB7147" w14:textId="4192A026" w:rsidR="00F33F64" w:rsidRPr="00694C4D" w:rsidRDefault="007D1CE4" w:rsidP="00F33F64">
      <w:pPr>
        <w:rPr>
          <w:lang w:val="de-LI"/>
        </w:rPr>
      </w:pPr>
      <w:r>
        <w:rPr>
          <w:lang w:val="de-LI"/>
        </w:rPr>
        <w:t>---</w:t>
      </w:r>
      <w:r w:rsidR="00F33F64" w:rsidRPr="00694C4D">
        <w:rPr>
          <w:lang w:val="de-LI"/>
        </w:rPr>
        <w:t xml:space="preserve"> 378 til 385</w:t>
      </w:r>
    </w:p>
    <w:p w14:paraId="7595A3F4" w14:textId="0B5622B0" w:rsidR="00F33F64" w:rsidRPr="00694C4D" w:rsidRDefault="00F33F64" w:rsidP="00F33F64">
      <w:pPr>
        <w:rPr>
          <w:lang w:val="de-LI"/>
        </w:rPr>
      </w:pPr>
      <w:r w:rsidRPr="00694C4D">
        <w:rPr>
          <w:lang w:val="de-LI"/>
        </w:rPr>
        <w:t xml:space="preserve">S. 270 Adoramus te, Christe </w:t>
      </w:r>
    </w:p>
    <w:p w14:paraId="08BFCED1" w14:textId="4B31683A" w:rsidR="00F33F64" w:rsidRPr="00694C4D" w:rsidRDefault="00F33F64" w:rsidP="007D1CE4">
      <w:pPr>
        <w:ind w:left="374"/>
        <w:rPr>
          <w:lang w:val="de-LI"/>
        </w:rPr>
      </w:pPr>
      <w:r w:rsidRPr="00694C4D">
        <w:rPr>
          <w:lang w:val="de-LI"/>
        </w:rPr>
        <w:t xml:space="preserve">Wir beten dich an, Christus, und preisen dich, denn durch dein Heiliges Kreuz hast du die Welt erlöst. Du hast für uns gelitten, erbarme dich unser, o Herr. </w:t>
      </w:r>
    </w:p>
    <w:p w14:paraId="7973BB05" w14:textId="77777777" w:rsidR="00082979" w:rsidRDefault="00082979" w:rsidP="00F33F64">
      <w:pPr>
        <w:rPr>
          <w:lang w:val="de-LI"/>
        </w:rPr>
      </w:pPr>
    </w:p>
    <w:p w14:paraId="416DCF1D" w14:textId="2284BA0B" w:rsidR="00F33F64" w:rsidRPr="00694C4D" w:rsidRDefault="00F33F64" w:rsidP="00F33F64">
      <w:pPr>
        <w:rPr>
          <w:lang w:val="de-LI"/>
        </w:rPr>
      </w:pPr>
      <w:r w:rsidRPr="00694C4D">
        <w:rPr>
          <w:lang w:val="de-LI"/>
        </w:rPr>
        <w:t xml:space="preserve">S. 286 Alleluia </w:t>
      </w:r>
    </w:p>
    <w:p w14:paraId="2CAF654D" w14:textId="41122F2F" w:rsidR="00F33F64" w:rsidRPr="00694C4D" w:rsidRDefault="00F33F64" w:rsidP="007D1CE4">
      <w:pPr>
        <w:ind w:left="374"/>
        <w:rPr>
          <w:lang w:val="de-LI"/>
        </w:rPr>
      </w:pPr>
      <w:r w:rsidRPr="00694C4D">
        <w:rPr>
          <w:lang w:val="de-LI"/>
        </w:rPr>
        <w:t>Kommet alle zu mir, die ihr geplagt und beladen seid, und ich werde Euch von Eurer Pein erlösen.</w:t>
      </w:r>
    </w:p>
    <w:p w14:paraId="48E4024F" w14:textId="77777777" w:rsidR="00082979" w:rsidRDefault="00082979" w:rsidP="00F33F64">
      <w:pPr>
        <w:rPr>
          <w:lang w:val="de-LI"/>
        </w:rPr>
      </w:pPr>
    </w:p>
    <w:p w14:paraId="5FCE05AD" w14:textId="6E97A3AE" w:rsidR="00F33F64" w:rsidRPr="00694C4D" w:rsidRDefault="00F33F64" w:rsidP="00F33F64">
      <w:pPr>
        <w:rPr>
          <w:lang w:val="de-LI"/>
        </w:rPr>
      </w:pPr>
      <w:r w:rsidRPr="00694C4D">
        <w:rPr>
          <w:lang w:val="de-LI"/>
        </w:rPr>
        <w:t xml:space="preserve">S. 288 Jubilate Deo </w:t>
      </w:r>
    </w:p>
    <w:p w14:paraId="7DBC9B5B" w14:textId="61561351" w:rsidR="00F33F64" w:rsidRPr="00694C4D" w:rsidRDefault="00F33F64" w:rsidP="007D1CE4">
      <w:pPr>
        <w:ind w:left="374"/>
        <w:rPr>
          <w:lang w:val="de-LI"/>
        </w:rPr>
      </w:pPr>
      <w:r w:rsidRPr="00694C4D">
        <w:rPr>
          <w:lang w:val="de-LI"/>
        </w:rPr>
        <w:t xml:space="preserve">Der ganze Erdball möge Gott preisen; stimmt Psalmen an zum Lob seines Namens: kommt und hört und ich werde Euch allen, die ihr Gott fürchtet, erzählen, wie Gott mein Leben erschaffen hat, Alleluja, preiset Gott! </w:t>
      </w:r>
    </w:p>
    <w:p w14:paraId="2B03E9F4" w14:textId="77777777" w:rsidR="00082979" w:rsidRDefault="00082979" w:rsidP="00F33F64">
      <w:pPr>
        <w:rPr>
          <w:lang w:val="de-LI"/>
        </w:rPr>
      </w:pPr>
    </w:p>
    <w:p w14:paraId="47A0E646" w14:textId="2E0D2204" w:rsidR="00F33F64" w:rsidRPr="00694C4D" w:rsidRDefault="00F33F64" w:rsidP="00F33F64">
      <w:pPr>
        <w:rPr>
          <w:lang w:val="de-LI"/>
        </w:rPr>
      </w:pPr>
      <w:r w:rsidRPr="00694C4D">
        <w:rPr>
          <w:lang w:val="de-LI"/>
        </w:rPr>
        <w:t xml:space="preserve">S. 291 </w:t>
      </w:r>
      <w:r w:rsidR="00B36039">
        <w:rPr>
          <w:lang w:val="de-LI"/>
        </w:rPr>
        <w:t>E</w:t>
      </w:r>
      <w:r w:rsidRPr="00694C4D">
        <w:rPr>
          <w:lang w:val="de-LI"/>
        </w:rPr>
        <w:t xml:space="preserve">xsultate, justi </w:t>
      </w:r>
    </w:p>
    <w:p w14:paraId="02AEDAC8" w14:textId="5A6480CC" w:rsidR="00F33F64" w:rsidRPr="00694C4D" w:rsidRDefault="00F33F64" w:rsidP="007D1CE4">
      <w:pPr>
        <w:ind w:firstLine="374"/>
        <w:rPr>
          <w:lang w:val="de-LI"/>
        </w:rPr>
      </w:pPr>
      <w:r w:rsidRPr="00694C4D">
        <w:rPr>
          <w:lang w:val="de-LI"/>
        </w:rPr>
        <w:t>Freuet Euch im Herrn, Gerechte, den Gerechten ziemt sein Lob.</w:t>
      </w:r>
    </w:p>
    <w:p w14:paraId="090BEBD9" w14:textId="1B608B7D" w:rsidR="00F33F64" w:rsidRPr="00694C4D" w:rsidRDefault="00F33F64" w:rsidP="007D1CE4">
      <w:pPr>
        <w:ind w:left="374" w:firstLine="1"/>
        <w:rPr>
          <w:lang w:val="de-LI"/>
        </w:rPr>
      </w:pPr>
      <w:r w:rsidRPr="00694C4D">
        <w:rPr>
          <w:lang w:val="de-LI"/>
        </w:rPr>
        <w:t xml:space="preserve">Preiset den Herrn, preiset den Herrn mit Zithern. In Psalmengesängen von zehn Chören singt ihm. Singt ihm einen neuen Gesang, schön singt ihm mit tragender Stimme. </w:t>
      </w:r>
    </w:p>
    <w:p w14:paraId="2963985C" w14:textId="61D4038A" w:rsidR="00F33F64" w:rsidRPr="00694C4D" w:rsidRDefault="00F33F64" w:rsidP="00F33F64">
      <w:pPr>
        <w:rPr>
          <w:lang w:val="de-LI"/>
        </w:rPr>
      </w:pPr>
      <w:r w:rsidRPr="00694C4D">
        <w:rPr>
          <w:lang w:val="de-LI"/>
        </w:rPr>
        <w:t xml:space="preserve">  </w:t>
      </w:r>
      <w:r w:rsidR="007D1CE4">
        <w:rPr>
          <w:lang w:val="de-LI"/>
        </w:rPr>
        <w:tab/>
      </w:r>
      <w:r w:rsidRPr="00694C4D">
        <w:rPr>
          <w:lang w:val="de-LI"/>
        </w:rPr>
        <w:t>Freuet Euch im Herrn, Gerechte, den Gerechten ziemt sein Lob.</w:t>
      </w:r>
    </w:p>
    <w:p w14:paraId="3482FBAA" w14:textId="77777777" w:rsidR="007D1CE4" w:rsidRDefault="007D1CE4" w:rsidP="00F33F64">
      <w:pPr>
        <w:rPr>
          <w:lang w:val="de-LI"/>
        </w:rPr>
      </w:pPr>
    </w:p>
    <w:p w14:paraId="6CD8D88D" w14:textId="249C3D42" w:rsidR="00F33F64" w:rsidRPr="00694C4D" w:rsidRDefault="00F33F64" w:rsidP="00F33F64">
      <w:pPr>
        <w:rPr>
          <w:lang w:val="de-LI"/>
        </w:rPr>
      </w:pPr>
      <w:r w:rsidRPr="00694C4D">
        <w:rPr>
          <w:lang w:val="de-LI"/>
        </w:rPr>
        <w:t xml:space="preserve">S. 302 Pater noster </w:t>
      </w:r>
    </w:p>
    <w:p w14:paraId="55F893B1" w14:textId="5829A00D" w:rsidR="00F33F64" w:rsidRPr="00694C4D" w:rsidRDefault="00F33F64" w:rsidP="007D1CE4">
      <w:pPr>
        <w:ind w:left="374"/>
        <w:rPr>
          <w:lang w:val="de-LI"/>
        </w:rPr>
      </w:pPr>
      <w:r w:rsidRPr="00694C4D">
        <w:rPr>
          <w:lang w:val="de-LI"/>
        </w:rPr>
        <w:t xml:space="preserve">Vater unser im Himmel, geheiligt werde Dein Name, Dein Reich komme, Dein Wille geschehe, wie im Himmel so auf Erden. Gib uns unser tägliches Brot und vergib uns unsere Schuld, wie auch wir vergeben unseren Schuldigern, und führe uns nicht in Versuchung, sondern erlöse uns von dem Bösen. Amen. </w:t>
      </w:r>
    </w:p>
    <w:p w14:paraId="76D553C1" w14:textId="77777777" w:rsidR="007D1CE4" w:rsidRDefault="007D1CE4" w:rsidP="00F33F64">
      <w:pPr>
        <w:rPr>
          <w:lang w:val="de-LI"/>
        </w:rPr>
      </w:pPr>
    </w:p>
    <w:p w14:paraId="3C46D647" w14:textId="6B8B249B" w:rsidR="00F33F64" w:rsidRPr="00694C4D" w:rsidRDefault="00F33F64" w:rsidP="00F33F64">
      <w:pPr>
        <w:rPr>
          <w:lang w:val="de-LI"/>
        </w:rPr>
      </w:pPr>
      <w:r w:rsidRPr="00694C4D">
        <w:rPr>
          <w:lang w:val="de-LI"/>
        </w:rPr>
        <w:t xml:space="preserve">S. 306 Locus iste </w:t>
      </w:r>
    </w:p>
    <w:p w14:paraId="049727A1" w14:textId="7A73BFDC" w:rsidR="00F33F64" w:rsidRPr="00694C4D" w:rsidRDefault="00F33F64" w:rsidP="007D1CE4">
      <w:pPr>
        <w:ind w:left="374"/>
        <w:rPr>
          <w:lang w:val="de-LI"/>
        </w:rPr>
      </w:pPr>
      <w:r w:rsidRPr="00694C4D">
        <w:rPr>
          <w:lang w:val="de-LI"/>
        </w:rPr>
        <w:t>Diese Stätte ist von Gott gemacht, ein unergründliches Geheimnis, ganz ohne Makel.</w:t>
      </w:r>
    </w:p>
    <w:p w14:paraId="66EFBAD0" w14:textId="77777777" w:rsidR="007D1CE4" w:rsidRDefault="007D1CE4" w:rsidP="00F33F64">
      <w:pPr>
        <w:rPr>
          <w:lang w:val="de-LI"/>
        </w:rPr>
      </w:pPr>
    </w:p>
    <w:p w14:paraId="35D80A0E" w14:textId="5C73F806" w:rsidR="00F33F64" w:rsidRPr="00694C4D" w:rsidRDefault="00F33F64" w:rsidP="00F33F64">
      <w:pPr>
        <w:rPr>
          <w:lang w:val="de-LI"/>
        </w:rPr>
      </w:pPr>
      <w:r w:rsidRPr="00694C4D">
        <w:rPr>
          <w:lang w:val="de-LI"/>
        </w:rPr>
        <w:t xml:space="preserve">S. 312 Eli, Eli! </w:t>
      </w:r>
    </w:p>
    <w:p w14:paraId="3C068843" w14:textId="2F0AE17F" w:rsidR="00F33F64" w:rsidRPr="00694C4D" w:rsidRDefault="00F33F64" w:rsidP="007D1CE4">
      <w:pPr>
        <w:ind w:left="374"/>
        <w:rPr>
          <w:lang w:val="de-LI"/>
        </w:rPr>
      </w:pPr>
      <w:r w:rsidRPr="00694C4D">
        <w:rPr>
          <w:lang w:val="de-LI"/>
        </w:rPr>
        <w:t>Es war um die Neunte Stunde, da rief Jesus mit lauter Stimme aus: Mein Gott, mein Gott, warum hast du mich verlassen?</w:t>
      </w:r>
    </w:p>
    <w:p w14:paraId="3F101091" w14:textId="77777777" w:rsidR="007D1CE4" w:rsidRDefault="007D1CE4" w:rsidP="00F33F64">
      <w:pPr>
        <w:rPr>
          <w:lang w:val="de-LI"/>
        </w:rPr>
      </w:pPr>
    </w:p>
    <w:p w14:paraId="61A64FA0" w14:textId="39838907" w:rsidR="00F33F64" w:rsidRPr="00694C4D" w:rsidRDefault="00F33F64" w:rsidP="00F33F64">
      <w:pPr>
        <w:rPr>
          <w:lang w:val="de-LI"/>
        </w:rPr>
      </w:pPr>
      <w:r w:rsidRPr="00694C4D">
        <w:rPr>
          <w:lang w:val="de-LI"/>
        </w:rPr>
        <w:t xml:space="preserve">S. 326 Illumina oculos meos </w:t>
      </w:r>
    </w:p>
    <w:p w14:paraId="44498C6F" w14:textId="03F64215" w:rsidR="00F33F64" w:rsidRPr="00694C4D" w:rsidRDefault="00F33F64" w:rsidP="005903FB">
      <w:pPr>
        <w:ind w:firstLine="374"/>
        <w:rPr>
          <w:lang w:val="de-LI"/>
        </w:rPr>
      </w:pPr>
      <w:r w:rsidRPr="00694C4D">
        <w:rPr>
          <w:lang w:val="de-LI"/>
        </w:rPr>
        <w:t>Erleuchte meine Augen, dass ich nie im Tod entschlafe.</w:t>
      </w:r>
    </w:p>
    <w:p w14:paraId="4EEF0024" w14:textId="77777777" w:rsidR="005903FB" w:rsidRDefault="005903FB" w:rsidP="00F33F64">
      <w:pPr>
        <w:rPr>
          <w:lang w:val="de-LI"/>
        </w:rPr>
      </w:pPr>
    </w:p>
    <w:p w14:paraId="549D59F6" w14:textId="7ADCFE97" w:rsidR="00F33F64" w:rsidRPr="00694C4D" w:rsidRDefault="00F33F64" w:rsidP="00F33F64">
      <w:pPr>
        <w:rPr>
          <w:lang w:val="de-LI"/>
        </w:rPr>
      </w:pPr>
      <w:r w:rsidRPr="00694C4D">
        <w:rPr>
          <w:lang w:val="de-LI"/>
        </w:rPr>
        <w:t xml:space="preserve">S. 337 Mater Dei </w:t>
      </w:r>
    </w:p>
    <w:p w14:paraId="339111D4" w14:textId="77777777" w:rsidR="00F33F64" w:rsidRPr="00694C4D" w:rsidRDefault="00F33F64" w:rsidP="005903FB">
      <w:pPr>
        <w:ind w:left="374" w:hanging="374"/>
        <w:rPr>
          <w:lang w:val="de-LI"/>
        </w:rPr>
      </w:pPr>
      <w:r w:rsidRPr="00694C4D">
        <w:rPr>
          <w:lang w:val="de-LI"/>
        </w:rPr>
        <w:t>1. Mutter Gottes, gegrüßt seiest du Maria, voll der Gnade, bitte für uns, jetzt und in der Stunde unseres Todes. Amen.</w:t>
      </w:r>
    </w:p>
    <w:p w14:paraId="5F65B53A" w14:textId="77777777" w:rsidR="00F33F64" w:rsidRPr="00694C4D" w:rsidRDefault="00F33F64" w:rsidP="00F33F64">
      <w:pPr>
        <w:rPr>
          <w:lang w:val="de-LI"/>
        </w:rPr>
      </w:pPr>
      <w:r w:rsidRPr="00694C4D">
        <w:rPr>
          <w:lang w:val="de-LI"/>
        </w:rPr>
        <w:t>2. Meerstern, gegrüßt seiest du Maria, ...</w:t>
      </w:r>
    </w:p>
    <w:p w14:paraId="153811B0" w14:textId="77777777" w:rsidR="005903FB" w:rsidRDefault="005903FB" w:rsidP="00F33F64">
      <w:pPr>
        <w:rPr>
          <w:lang w:val="de-LI"/>
        </w:rPr>
      </w:pPr>
    </w:p>
    <w:p w14:paraId="5BE64949" w14:textId="5F97374C" w:rsidR="00F33F64" w:rsidRPr="00694C4D" w:rsidRDefault="00F33F64" w:rsidP="00F33F64">
      <w:pPr>
        <w:rPr>
          <w:lang w:val="de-LI"/>
        </w:rPr>
      </w:pPr>
      <w:r w:rsidRPr="00694C4D">
        <w:rPr>
          <w:lang w:val="de-LI"/>
        </w:rPr>
        <w:t xml:space="preserve">S. 340 Ave verum corpus </w:t>
      </w:r>
    </w:p>
    <w:p w14:paraId="2C965FD8" w14:textId="052B2C39" w:rsidR="00F33F64" w:rsidRPr="00694C4D" w:rsidRDefault="00F33F64" w:rsidP="005903FB">
      <w:pPr>
        <w:ind w:left="374"/>
        <w:rPr>
          <w:lang w:val="de-LI"/>
        </w:rPr>
      </w:pPr>
      <w:r w:rsidRPr="00694C4D">
        <w:rPr>
          <w:lang w:val="de-LI"/>
        </w:rPr>
        <w:t xml:space="preserve">Sei gegrüßt, wahrer Leib, geboren aus der Jungfrau Maria, wahrhaft gelitten und am Kreuz für die Menschen geopfert, aus dessen durchbohrter Seite Wasser und Blut floss. Sei uns Stärkung in der Stunde des Todes. </w:t>
      </w:r>
    </w:p>
    <w:p w14:paraId="278F313B" w14:textId="77777777" w:rsidR="005903FB" w:rsidRDefault="005903FB" w:rsidP="00F33F64">
      <w:pPr>
        <w:rPr>
          <w:lang w:val="de-LI"/>
        </w:rPr>
      </w:pPr>
    </w:p>
    <w:p w14:paraId="1FE7B1A5" w14:textId="4AECD04C" w:rsidR="00F33F64" w:rsidRPr="00694C4D" w:rsidRDefault="00F33F64" w:rsidP="00F33F64">
      <w:pPr>
        <w:rPr>
          <w:lang w:val="de-LI"/>
        </w:rPr>
      </w:pPr>
      <w:r w:rsidRPr="00694C4D">
        <w:rPr>
          <w:lang w:val="de-LI"/>
        </w:rPr>
        <w:lastRenderedPageBreak/>
        <w:t xml:space="preserve">S. 342 </w:t>
      </w:r>
      <w:proofErr w:type="gramStart"/>
      <w:r w:rsidRPr="00694C4D">
        <w:rPr>
          <w:lang w:val="de-LI"/>
        </w:rPr>
        <w:t>Ave Maria</w:t>
      </w:r>
      <w:proofErr w:type="gramEnd"/>
      <w:r w:rsidRPr="00694C4D">
        <w:rPr>
          <w:lang w:val="de-LI"/>
        </w:rPr>
        <w:t xml:space="preserve"> </w:t>
      </w:r>
    </w:p>
    <w:p w14:paraId="1696C80F" w14:textId="7BABC535" w:rsidR="00F33F64" w:rsidRPr="00694C4D" w:rsidRDefault="00F33F64" w:rsidP="005903FB">
      <w:pPr>
        <w:ind w:left="374"/>
        <w:rPr>
          <w:lang w:val="de-LI"/>
        </w:rPr>
      </w:pPr>
      <w:proofErr w:type="gramStart"/>
      <w:r w:rsidRPr="00694C4D">
        <w:rPr>
          <w:lang w:val="de-LI"/>
        </w:rPr>
        <w:t>Gegrüßt</w:t>
      </w:r>
      <w:proofErr w:type="gramEnd"/>
      <w:r w:rsidRPr="00694C4D">
        <w:rPr>
          <w:lang w:val="de-LI"/>
        </w:rPr>
        <w:t xml:space="preserve"> seiest du Maria, voll der Gnade, der Herr ist mit Dir, Du bist gebenedeit unter den Frauen, und gebenedeit ist die Frucht Deines Leibes, Jesus. Heilige Maria, Muttergottes, bitte für uns Sünder, jetzt und in der Stunde unseres Todes. Amen. </w:t>
      </w:r>
    </w:p>
    <w:p w14:paraId="05AD7482" w14:textId="77777777" w:rsidR="005903FB" w:rsidRDefault="005903FB" w:rsidP="00F33F64">
      <w:pPr>
        <w:rPr>
          <w:lang w:val="de-LI"/>
        </w:rPr>
      </w:pPr>
    </w:p>
    <w:p w14:paraId="31859502" w14:textId="648AF12E" w:rsidR="00F33F64" w:rsidRPr="00694C4D" w:rsidRDefault="00F33F64" w:rsidP="00F33F64">
      <w:pPr>
        <w:rPr>
          <w:lang w:val="de-LI"/>
        </w:rPr>
      </w:pPr>
      <w:r w:rsidRPr="00694C4D">
        <w:rPr>
          <w:lang w:val="de-LI"/>
        </w:rPr>
        <w:t xml:space="preserve">S. 346 Alta Trinità beata </w:t>
      </w:r>
    </w:p>
    <w:p w14:paraId="6CB231FC" w14:textId="4CABB31F" w:rsidR="00F33F64" w:rsidRPr="00694C4D" w:rsidRDefault="00F33F64" w:rsidP="005903FB">
      <w:pPr>
        <w:ind w:left="374"/>
        <w:rPr>
          <w:lang w:val="de-LI"/>
        </w:rPr>
      </w:pPr>
      <w:r w:rsidRPr="00694C4D">
        <w:rPr>
          <w:lang w:val="de-LI"/>
        </w:rPr>
        <w:t xml:space="preserve">Erhabene, heilige Dreifaltigkeit, immer von uns angebetete, glorreiche Dreifaltigkeit, wunderbare Einheit, du bist das köstliche und über alles ersehnte Manna. </w:t>
      </w:r>
    </w:p>
    <w:p w14:paraId="0CFC811E" w14:textId="77777777" w:rsidR="005903FB" w:rsidRDefault="005903FB" w:rsidP="00F33F64">
      <w:pPr>
        <w:rPr>
          <w:lang w:val="de-LI"/>
        </w:rPr>
      </w:pPr>
    </w:p>
    <w:p w14:paraId="0B347C99" w14:textId="38BBF5E3" w:rsidR="00F33F64" w:rsidRPr="00694C4D" w:rsidRDefault="00F33F64" w:rsidP="00F33F64">
      <w:pPr>
        <w:rPr>
          <w:lang w:val="de-LI"/>
        </w:rPr>
      </w:pPr>
      <w:r w:rsidRPr="00694C4D">
        <w:rPr>
          <w:lang w:val="de-LI"/>
        </w:rPr>
        <w:t xml:space="preserve">S. 348 Rorando caeli defluant </w:t>
      </w:r>
    </w:p>
    <w:p w14:paraId="779CAA5B" w14:textId="77777777" w:rsidR="00F33F64" w:rsidRPr="00694C4D" w:rsidRDefault="00F33F64" w:rsidP="005903FB">
      <w:pPr>
        <w:ind w:left="374" w:hanging="374"/>
        <w:rPr>
          <w:lang w:val="de-LI"/>
        </w:rPr>
      </w:pPr>
      <w:r w:rsidRPr="00694C4D">
        <w:rPr>
          <w:lang w:val="de-LI"/>
        </w:rPr>
        <w:t>1. Die tauenden Himmel mögen den Gerechten herabfließen lassen und die Wolken ihn herabregnen.</w:t>
      </w:r>
    </w:p>
    <w:p w14:paraId="50406EC7" w14:textId="77777777" w:rsidR="00F33F64" w:rsidRPr="00694C4D" w:rsidRDefault="00F33F64" w:rsidP="005903FB">
      <w:pPr>
        <w:ind w:firstLine="374"/>
        <w:rPr>
          <w:lang w:val="de-LI"/>
        </w:rPr>
      </w:pPr>
      <w:r w:rsidRPr="00694C4D">
        <w:rPr>
          <w:lang w:val="de-LI"/>
        </w:rPr>
        <w:t>Fruchtbare Erde, lass die Blüte des Heils sprießen.</w:t>
      </w:r>
    </w:p>
    <w:p w14:paraId="52E69CBC" w14:textId="77777777" w:rsidR="00F33F64" w:rsidRPr="00694C4D" w:rsidRDefault="00F33F64" w:rsidP="005903FB">
      <w:pPr>
        <w:ind w:left="374" w:hanging="374"/>
        <w:rPr>
          <w:lang w:val="de-LI"/>
        </w:rPr>
      </w:pPr>
      <w:r w:rsidRPr="00694C4D">
        <w:rPr>
          <w:lang w:val="de-LI"/>
        </w:rPr>
        <w:t>2. Zerreiße, heilige Sonne, den Himmel und besuche den frierenden Erdboden.</w:t>
      </w:r>
    </w:p>
    <w:p w14:paraId="7417CD55" w14:textId="77777777" w:rsidR="00F33F64" w:rsidRPr="00694C4D" w:rsidRDefault="00F33F64" w:rsidP="005903FB">
      <w:pPr>
        <w:ind w:left="374"/>
        <w:rPr>
          <w:lang w:val="de-LI"/>
        </w:rPr>
      </w:pPr>
      <w:r w:rsidRPr="00694C4D">
        <w:rPr>
          <w:lang w:val="de-LI"/>
        </w:rPr>
        <w:t>Sogleich werden die Gipfel der Berge einstürzen und wie Wachs herabfließen.</w:t>
      </w:r>
    </w:p>
    <w:p w14:paraId="502D2B71" w14:textId="77777777" w:rsidR="00F33F64" w:rsidRPr="00694C4D" w:rsidRDefault="00F33F64" w:rsidP="005903FB">
      <w:pPr>
        <w:ind w:left="374" w:hanging="374"/>
        <w:rPr>
          <w:lang w:val="de-LI"/>
        </w:rPr>
      </w:pPr>
      <w:r w:rsidRPr="00694C4D">
        <w:rPr>
          <w:lang w:val="de-LI"/>
        </w:rPr>
        <w:t>3. Steig herab, Tau der Kirche, himmlische Gnade. O raff hinweg jene Hindernisse, nimm auf unseren Leib.</w:t>
      </w:r>
    </w:p>
    <w:p w14:paraId="6FE867BD" w14:textId="77777777" w:rsidR="00F33F64" w:rsidRPr="00694C4D" w:rsidRDefault="00F33F64" w:rsidP="005903FB">
      <w:pPr>
        <w:ind w:left="374" w:hanging="374"/>
        <w:rPr>
          <w:lang w:val="de-LI"/>
        </w:rPr>
      </w:pPr>
      <w:r w:rsidRPr="00694C4D">
        <w:rPr>
          <w:lang w:val="de-LI"/>
        </w:rPr>
        <w:t xml:space="preserve">4. Lasst uns pflügen; tränke die Dürstenden, </w:t>
      </w:r>
      <w:proofErr w:type="gramStart"/>
      <w:r w:rsidRPr="00694C4D">
        <w:rPr>
          <w:lang w:val="de-LI"/>
        </w:rPr>
        <w:t>füge</w:t>
      </w:r>
      <w:proofErr w:type="gramEnd"/>
      <w:r w:rsidRPr="00694C4D">
        <w:rPr>
          <w:lang w:val="de-LI"/>
        </w:rPr>
        <w:t xml:space="preserve"> zusammen die ausgerenkten Glieder.</w:t>
      </w:r>
    </w:p>
    <w:p w14:paraId="41E0A7C2" w14:textId="77777777" w:rsidR="00F33F64" w:rsidRPr="00694C4D" w:rsidRDefault="00F33F64" w:rsidP="005903FB">
      <w:pPr>
        <w:ind w:left="374"/>
        <w:rPr>
          <w:lang w:val="de-LI"/>
        </w:rPr>
      </w:pPr>
      <w:r w:rsidRPr="00694C4D">
        <w:rPr>
          <w:lang w:val="de-LI"/>
        </w:rPr>
        <w:t xml:space="preserve">Lass </w:t>
      </w:r>
      <w:proofErr w:type="gramStart"/>
      <w:r w:rsidRPr="00694C4D">
        <w:rPr>
          <w:lang w:val="de-LI"/>
        </w:rPr>
        <w:t>nach die Schuld</w:t>
      </w:r>
      <w:proofErr w:type="gramEnd"/>
      <w:r w:rsidRPr="00694C4D">
        <w:rPr>
          <w:lang w:val="de-LI"/>
        </w:rPr>
        <w:t xml:space="preserve"> der demütig Bittenden und zeige ihnen das himmlische Licht.</w:t>
      </w:r>
    </w:p>
    <w:p w14:paraId="62909F1B" w14:textId="77777777" w:rsidR="00F33F64" w:rsidRPr="00694C4D" w:rsidRDefault="00F33F64" w:rsidP="00F33F64">
      <w:pPr>
        <w:rPr>
          <w:lang w:val="de-LI"/>
        </w:rPr>
      </w:pPr>
    </w:p>
    <w:p w14:paraId="6134C2A5" w14:textId="5FE7F5F6" w:rsidR="00F33F64" w:rsidRPr="00694C4D" w:rsidRDefault="005903FB" w:rsidP="00F33F64">
      <w:pPr>
        <w:rPr>
          <w:lang w:val="de-LI"/>
        </w:rPr>
      </w:pPr>
      <w:r>
        <w:rPr>
          <w:lang w:val="de-LI"/>
        </w:rPr>
        <w:t>---</w:t>
      </w:r>
      <w:r w:rsidR="00F33F64" w:rsidRPr="00694C4D">
        <w:rPr>
          <w:lang w:val="de-LI"/>
        </w:rPr>
        <w:t xml:space="preserve"> 379 til 385</w:t>
      </w:r>
    </w:p>
    <w:p w14:paraId="401C2D1A" w14:textId="28201521" w:rsidR="00F33F64" w:rsidRPr="00694C4D" w:rsidRDefault="00F33F64" w:rsidP="005B3735">
      <w:pPr>
        <w:pStyle w:val="Overskrift2"/>
      </w:pPr>
      <w:bookmarkStart w:id="229" w:name="_Toc525301825"/>
      <w:r w:rsidRPr="00694C4D">
        <w:t>xxx2 4 Voices CD</w:t>
      </w:r>
      <w:r w:rsidR="006B58DA">
        <w:t>-</w:t>
      </w:r>
      <w:r w:rsidRPr="00694C4D">
        <w:t>Edition</w:t>
      </w:r>
      <w:r w:rsidR="006B58DA">
        <w:t xml:space="preserve"> - </w:t>
      </w:r>
      <w:r w:rsidR="00694C4D" w:rsidRPr="00694C4D">
        <w:t>"</w:t>
      </w:r>
      <w:r w:rsidRPr="00694C4D">
        <w:t>Die klingende Chorbibliothek</w:t>
      </w:r>
      <w:r w:rsidR="00694C4D" w:rsidRPr="00694C4D">
        <w:t>"</w:t>
      </w:r>
      <w:bookmarkEnd w:id="229"/>
    </w:p>
    <w:p w14:paraId="13FB0D46" w14:textId="1335311C" w:rsidR="00F33F64" w:rsidRPr="00694C4D" w:rsidRDefault="00F33F64" w:rsidP="00F33F64">
      <w:pPr>
        <w:rPr>
          <w:lang w:val="de-LI"/>
        </w:rPr>
      </w:pPr>
      <w:r w:rsidRPr="00694C4D">
        <w:rPr>
          <w:lang w:val="de-LI"/>
        </w:rPr>
        <w:t xml:space="preserve">Wesentlicher Bestandteil des chorpädagogischen Gesamtkonzepts ist die _4 voices CDEdition_ mit insgesamt 10 CDs. Diese </w:t>
      </w:r>
      <w:r w:rsidR="00694C4D" w:rsidRPr="00694C4D">
        <w:rPr>
          <w:lang w:val="de-LI"/>
        </w:rPr>
        <w:t>"</w:t>
      </w:r>
      <w:r w:rsidRPr="00694C4D">
        <w:rPr>
          <w:lang w:val="de-LI"/>
        </w:rPr>
        <w:t>klingende Chorbibliothek</w:t>
      </w:r>
      <w:r w:rsidR="00694C4D" w:rsidRPr="00694C4D">
        <w:rPr>
          <w:lang w:val="de-LI"/>
        </w:rPr>
        <w:t>"</w:t>
      </w:r>
      <w:r w:rsidRPr="00694C4D">
        <w:rPr>
          <w:lang w:val="de-LI"/>
        </w:rPr>
        <w:t xml:space="preserve"> bringt alle im Chorbuch enthaltenen Werke in beispielgebenden Interpretationen mit international reputierten Chören und Ensembles. Damit bietet die _4 voices CDEdition_ ein umfangreiches klingendes Repertorium von Chorliteratur aller Schwierigkeitsstufen und Stile. </w:t>
      </w:r>
    </w:p>
    <w:p w14:paraId="2138ED34" w14:textId="77777777" w:rsidR="00F33F64" w:rsidRPr="00694C4D" w:rsidRDefault="00F33F64" w:rsidP="00F33F64">
      <w:pPr>
        <w:rPr>
          <w:lang w:val="de-LI"/>
        </w:rPr>
      </w:pPr>
      <w:r w:rsidRPr="00694C4D">
        <w:rPr>
          <w:lang w:val="de-LI"/>
        </w:rPr>
        <w:t xml:space="preserve">  In Verbindung mit dem Chorbuch ist die </w:t>
      </w:r>
      <w:r w:rsidR="00694C4D" w:rsidRPr="00694C4D">
        <w:rPr>
          <w:lang w:val="de-LI"/>
        </w:rPr>
        <w:t>"</w:t>
      </w:r>
      <w:r w:rsidRPr="00694C4D">
        <w:rPr>
          <w:lang w:val="de-LI"/>
        </w:rPr>
        <w:t>klingende Chorbibliothek</w:t>
      </w:r>
      <w:r w:rsidR="00694C4D" w:rsidRPr="00694C4D">
        <w:rPr>
          <w:lang w:val="de-LI"/>
        </w:rPr>
        <w:t>"</w:t>
      </w:r>
      <w:r w:rsidRPr="00694C4D">
        <w:rPr>
          <w:lang w:val="de-LI"/>
        </w:rPr>
        <w:t xml:space="preserve"> eine wertvolle Studiengrundlage für Chorleiter und Chorsänger bezüglich aller relevanten Aspekte der Chorpädagogik. Sie bietet Anregungen für die persönliche Weiterbildung und Impulse für das aktive Entdecken neuer musikalischer Perspektiven. </w:t>
      </w:r>
    </w:p>
    <w:p w14:paraId="1FF0B544" w14:textId="5C5F6EA8" w:rsidR="00F33F64" w:rsidRPr="00694C4D" w:rsidRDefault="00F33F64" w:rsidP="00F33F64">
      <w:pPr>
        <w:rPr>
          <w:lang w:val="de-LI"/>
        </w:rPr>
      </w:pPr>
      <w:r w:rsidRPr="00694C4D">
        <w:rPr>
          <w:lang w:val="de-LI"/>
        </w:rPr>
        <w:t xml:space="preserve">  Die auf der CD 10 enthaltenen instrumentalen BegleitArrangements zu ausgewählten Chorsätzen aus dem Bereich der Popularmusik sind eine wertvolle Anregung für das vokalinstrumentale Musizieren. Sie können auch als Unterstützung bei der Probenarbeit dienen. </w:t>
      </w:r>
    </w:p>
    <w:p w14:paraId="7066AF37" w14:textId="77777777" w:rsidR="00F33F64" w:rsidRPr="00694C4D" w:rsidRDefault="00F33F64" w:rsidP="00F33F64">
      <w:pPr>
        <w:rPr>
          <w:lang w:val="de-LI"/>
        </w:rPr>
      </w:pPr>
    </w:p>
    <w:p w14:paraId="3A8CA157" w14:textId="5424FA06" w:rsidR="00F33F64" w:rsidRPr="00694C4D" w:rsidRDefault="00F33F64" w:rsidP="00F33F64">
      <w:pPr>
        <w:rPr>
          <w:lang w:val="de-LI"/>
        </w:rPr>
      </w:pPr>
      <w:r w:rsidRPr="00694C4D">
        <w:rPr>
          <w:lang w:val="de-LI"/>
        </w:rPr>
        <w:t>{{Ramme: Chöre, Ensembles und Leiter der _4 voices CDEdition_}}</w:t>
      </w:r>
    </w:p>
    <w:p w14:paraId="358766B3" w14:textId="084ABFDD" w:rsidR="00F33F64" w:rsidRPr="00694C4D" w:rsidRDefault="00F33F64" w:rsidP="00F33F64">
      <w:pPr>
        <w:rPr>
          <w:lang w:val="de-LI"/>
        </w:rPr>
      </w:pPr>
      <w:r w:rsidRPr="00694C4D">
        <w:rPr>
          <w:lang w:val="de-LI"/>
        </w:rPr>
        <w:t>A</w:t>
      </w:r>
      <w:r w:rsidR="00BD58FD">
        <w:rPr>
          <w:lang w:val="de-LI"/>
        </w:rPr>
        <w:t>-</w:t>
      </w:r>
      <w:r w:rsidRPr="00694C4D">
        <w:rPr>
          <w:lang w:val="de-LI"/>
        </w:rPr>
        <w:t>cappella</w:t>
      </w:r>
      <w:r w:rsidR="00BD58FD">
        <w:rPr>
          <w:lang w:val="de-LI"/>
        </w:rPr>
        <w:t>-</w:t>
      </w:r>
      <w:r w:rsidRPr="00694C4D">
        <w:rPr>
          <w:lang w:val="de-LI"/>
        </w:rPr>
        <w:t>Chor Tulln</w:t>
      </w:r>
      <w:r w:rsidR="00BD58FD">
        <w:rPr>
          <w:lang w:val="de-LI"/>
        </w:rPr>
        <w:t xml:space="preserve">. </w:t>
      </w:r>
      <w:r w:rsidRPr="00694C4D">
        <w:rPr>
          <w:lang w:val="de-LI"/>
        </w:rPr>
        <w:t>Ltg.: Gottfried Zawichowski</w:t>
      </w:r>
    </w:p>
    <w:p w14:paraId="71D11E6F" w14:textId="15665F6C" w:rsidR="00F33F64" w:rsidRPr="00694C4D" w:rsidRDefault="00F33F64" w:rsidP="00F33F64">
      <w:pPr>
        <w:rPr>
          <w:lang w:val="de-LI"/>
        </w:rPr>
      </w:pPr>
      <w:r w:rsidRPr="00694C4D">
        <w:rPr>
          <w:lang w:val="de-LI"/>
        </w:rPr>
        <w:lastRenderedPageBreak/>
        <w:t>Arnold Schoenberg Chor, Wien</w:t>
      </w:r>
      <w:r w:rsidR="001966FC">
        <w:rPr>
          <w:lang w:val="de-LI"/>
        </w:rPr>
        <w:t xml:space="preserve">. </w:t>
      </w:r>
      <w:r w:rsidRPr="00694C4D">
        <w:rPr>
          <w:lang w:val="de-LI"/>
        </w:rPr>
        <w:t>Ltg.: Erwin Ortner</w:t>
      </w:r>
    </w:p>
    <w:p w14:paraId="7995BF69" w14:textId="594DB6B0" w:rsidR="00F33F64" w:rsidRPr="00694C4D" w:rsidRDefault="00F33F64" w:rsidP="00F33F64">
      <w:pPr>
        <w:rPr>
          <w:lang w:val="de-LI"/>
        </w:rPr>
      </w:pPr>
      <w:r w:rsidRPr="00694C4D">
        <w:rPr>
          <w:lang w:val="de-LI"/>
        </w:rPr>
        <w:t>CANTUS</w:t>
      </w:r>
      <w:r w:rsidR="001966FC">
        <w:rPr>
          <w:lang w:val="de-LI"/>
        </w:rPr>
        <w:t xml:space="preserve"> - </w:t>
      </w:r>
      <w:r w:rsidRPr="00694C4D">
        <w:rPr>
          <w:lang w:val="de-LI"/>
        </w:rPr>
        <w:t>Kammerchor, Graz</w:t>
      </w:r>
      <w:r w:rsidR="001966FC">
        <w:rPr>
          <w:lang w:val="de-LI"/>
        </w:rPr>
        <w:t xml:space="preserve">. </w:t>
      </w:r>
      <w:r w:rsidRPr="00694C4D">
        <w:rPr>
          <w:lang w:val="de-LI"/>
        </w:rPr>
        <w:t>Ltg.: Franz Herzog</w:t>
      </w:r>
    </w:p>
    <w:p w14:paraId="3C47FF41" w14:textId="0EC467D3" w:rsidR="00F33F64" w:rsidRPr="00694C4D" w:rsidRDefault="00F33F64" w:rsidP="00F33F64">
      <w:pPr>
        <w:rPr>
          <w:lang w:val="de-LI"/>
        </w:rPr>
      </w:pPr>
      <w:r w:rsidRPr="00694C4D">
        <w:rPr>
          <w:lang w:val="de-LI"/>
        </w:rPr>
        <w:t>CANTUS</w:t>
      </w:r>
      <w:r w:rsidR="001966FC">
        <w:rPr>
          <w:lang w:val="de-LI"/>
        </w:rPr>
        <w:t xml:space="preserve"> - </w:t>
      </w:r>
      <w:r w:rsidRPr="00694C4D">
        <w:rPr>
          <w:lang w:val="de-LI"/>
        </w:rPr>
        <w:t>Solisten</w:t>
      </w:r>
      <w:r w:rsidR="001966FC">
        <w:rPr>
          <w:lang w:val="de-LI"/>
        </w:rPr>
        <w:t>-</w:t>
      </w:r>
      <w:r w:rsidRPr="00694C4D">
        <w:rPr>
          <w:lang w:val="de-LI"/>
        </w:rPr>
        <w:t>Quartett, Graz</w:t>
      </w:r>
      <w:r w:rsidR="001966FC">
        <w:rPr>
          <w:lang w:val="de-LI"/>
        </w:rPr>
        <w:t xml:space="preserve">. </w:t>
      </w:r>
      <w:r w:rsidRPr="00694C4D">
        <w:rPr>
          <w:lang w:val="de-LI"/>
        </w:rPr>
        <w:t>Ltg.: Franz Herzog</w:t>
      </w:r>
    </w:p>
    <w:p w14:paraId="091CF611" w14:textId="2B582DEE" w:rsidR="00F33F64" w:rsidRPr="00694C4D" w:rsidRDefault="00F33F64" w:rsidP="00F33F64">
      <w:pPr>
        <w:rPr>
          <w:lang w:val="de-LI"/>
        </w:rPr>
      </w:pPr>
      <w:r w:rsidRPr="00694C4D">
        <w:rPr>
          <w:lang w:val="de-LI"/>
        </w:rPr>
        <w:t>CANTUS</w:t>
      </w:r>
      <w:r w:rsidR="008015A6">
        <w:rPr>
          <w:lang w:val="de-LI"/>
        </w:rPr>
        <w:t xml:space="preserve"> - </w:t>
      </w:r>
      <w:r w:rsidRPr="00694C4D">
        <w:rPr>
          <w:lang w:val="de-LI"/>
        </w:rPr>
        <w:t>Solisten</w:t>
      </w:r>
      <w:r w:rsidR="00C936F1">
        <w:rPr>
          <w:lang w:val="de-LI"/>
        </w:rPr>
        <w:t>-</w:t>
      </w:r>
      <w:r w:rsidRPr="00694C4D">
        <w:rPr>
          <w:lang w:val="de-LI"/>
        </w:rPr>
        <w:t>Quintett, Graz</w:t>
      </w:r>
      <w:r w:rsidR="001966FC">
        <w:rPr>
          <w:lang w:val="de-LI"/>
        </w:rPr>
        <w:t xml:space="preserve">. </w:t>
      </w:r>
      <w:r w:rsidRPr="00694C4D">
        <w:rPr>
          <w:lang w:val="de-LI"/>
        </w:rPr>
        <w:t>Ltg.: Franz Herzog</w:t>
      </w:r>
    </w:p>
    <w:p w14:paraId="44FAB1A3" w14:textId="733AA1A5" w:rsidR="00F33F64" w:rsidRPr="00694C4D" w:rsidRDefault="00F33F64" w:rsidP="00F33F64">
      <w:pPr>
        <w:rPr>
          <w:lang w:val="de-LI"/>
        </w:rPr>
      </w:pPr>
      <w:r w:rsidRPr="00694C4D">
        <w:rPr>
          <w:lang w:val="de-LI"/>
        </w:rPr>
        <w:t>CANTUS</w:t>
      </w:r>
      <w:r w:rsidR="008015A6">
        <w:rPr>
          <w:lang w:val="de-LI"/>
        </w:rPr>
        <w:t xml:space="preserve"> - </w:t>
      </w:r>
      <w:r w:rsidRPr="00694C4D">
        <w:rPr>
          <w:lang w:val="de-LI"/>
        </w:rPr>
        <w:t>Solisten</w:t>
      </w:r>
      <w:r w:rsidR="00C936F1">
        <w:rPr>
          <w:lang w:val="de-LI"/>
        </w:rPr>
        <w:t>-</w:t>
      </w:r>
      <w:r w:rsidRPr="00694C4D">
        <w:rPr>
          <w:lang w:val="de-LI"/>
        </w:rPr>
        <w:t>Terzett, Graz</w:t>
      </w:r>
      <w:r w:rsidR="001966FC">
        <w:rPr>
          <w:lang w:val="de-LI"/>
        </w:rPr>
        <w:t xml:space="preserve">. </w:t>
      </w:r>
      <w:r w:rsidRPr="00694C4D">
        <w:rPr>
          <w:lang w:val="de-LI"/>
        </w:rPr>
        <w:t>Ltg.: Franz Herzog</w:t>
      </w:r>
    </w:p>
    <w:p w14:paraId="49E84E50" w14:textId="70E6C805" w:rsidR="00F33F64" w:rsidRPr="00694C4D" w:rsidRDefault="00F33F64" w:rsidP="00F33F64">
      <w:pPr>
        <w:rPr>
          <w:lang w:val="de-LI"/>
        </w:rPr>
      </w:pPr>
      <w:r w:rsidRPr="00694C4D">
        <w:rPr>
          <w:lang w:val="de-LI"/>
        </w:rPr>
        <w:t>CANTUS</w:t>
      </w:r>
      <w:r w:rsidR="008015A6">
        <w:rPr>
          <w:lang w:val="de-LI"/>
        </w:rPr>
        <w:t xml:space="preserve"> - </w:t>
      </w:r>
      <w:r w:rsidRPr="00694C4D">
        <w:rPr>
          <w:lang w:val="de-LI"/>
        </w:rPr>
        <w:t>Vokal</w:t>
      </w:r>
      <w:r w:rsidR="00C936F1">
        <w:rPr>
          <w:lang w:val="de-LI"/>
        </w:rPr>
        <w:t>-</w:t>
      </w:r>
      <w:r w:rsidRPr="00694C4D">
        <w:rPr>
          <w:lang w:val="de-LI"/>
        </w:rPr>
        <w:t>Ensemble, Graz</w:t>
      </w:r>
      <w:r w:rsidR="001966FC">
        <w:rPr>
          <w:lang w:val="de-LI"/>
        </w:rPr>
        <w:t xml:space="preserve">. </w:t>
      </w:r>
      <w:r w:rsidRPr="00694C4D">
        <w:rPr>
          <w:lang w:val="de-LI"/>
        </w:rPr>
        <w:t>Ltg.: Franz Herzog</w:t>
      </w:r>
      <w:r w:rsidR="001966FC">
        <w:rPr>
          <w:lang w:val="de-LI"/>
        </w:rPr>
        <w:t xml:space="preserve"> </w:t>
      </w:r>
      <w:r w:rsidRPr="00694C4D">
        <w:rPr>
          <w:lang w:val="de-LI"/>
        </w:rPr>
        <w:t>/</w:t>
      </w:r>
      <w:r w:rsidR="001966FC">
        <w:rPr>
          <w:lang w:val="de-LI"/>
        </w:rPr>
        <w:t xml:space="preserve"> </w:t>
      </w:r>
      <w:r w:rsidRPr="00694C4D">
        <w:rPr>
          <w:lang w:val="de-LI"/>
        </w:rPr>
        <w:t>Miriam Ahrer</w:t>
      </w:r>
    </w:p>
    <w:p w14:paraId="5F199E66" w14:textId="76B70377" w:rsidR="00F33F64" w:rsidRPr="00694C4D" w:rsidRDefault="00F33F64" w:rsidP="00F33F64">
      <w:pPr>
        <w:rPr>
          <w:lang w:val="de-LI"/>
        </w:rPr>
      </w:pPr>
      <w:r w:rsidRPr="00694C4D">
        <w:rPr>
          <w:lang w:val="de-LI"/>
        </w:rPr>
        <w:t>C</w:t>
      </w:r>
      <w:r w:rsidR="008015A6" w:rsidRPr="00694C4D">
        <w:rPr>
          <w:lang w:val="de-LI"/>
        </w:rPr>
        <w:t>oncentus vocalis</w:t>
      </w:r>
      <w:r w:rsidRPr="00694C4D">
        <w:rPr>
          <w:lang w:val="de-LI"/>
        </w:rPr>
        <w:t>, Wien</w:t>
      </w:r>
      <w:r w:rsidR="001966FC">
        <w:rPr>
          <w:lang w:val="de-LI"/>
        </w:rPr>
        <w:t xml:space="preserve">. </w:t>
      </w:r>
      <w:r w:rsidRPr="00694C4D">
        <w:rPr>
          <w:lang w:val="de-LI"/>
        </w:rPr>
        <w:t>Ltg.: Herbert Böck</w:t>
      </w:r>
    </w:p>
    <w:p w14:paraId="186488CC" w14:textId="5CEB1874" w:rsidR="00F33F64" w:rsidRPr="00694C4D" w:rsidRDefault="00F33F64" w:rsidP="00F33F64">
      <w:pPr>
        <w:rPr>
          <w:lang w:val="de-LI"/>
        </w:rPr>
      </w:pPr>
      <w:r w:rsidRPr="00694C4D">
        <w:rPr>
          <w:lang w:val="de-LI"/>
        </w:rPr>
        <w:t>Dvojezicni zbor, Klagenfurt</w:t>
      </w:r>
      <w:r w:rsidR="001966FC">
        <w:rPr>
          <w:lang w:val="de-LI"/>
        </w:rPr>
        <w:t xml:space="preserve">. </w:t>
      </w:r>
      <w:r w:rsidRPr="00694C4D">
        <w:rPr>
          <w:lang w:val="de-LI"/>
        </w:rPr>
        <w:t>Ltg.: Edi Oraze</w:t>
      </w:r>
    </w:p>
    <w:p w14:paraId="3F02930F" w14:textId="0F6CC62E" w:rsidR="00F33F64" w:rsidRPr="00694C4D" w:rsidRDefault="00F33F64" w:rsidP="00F33F64">
      <w:pPr>
        <w:rPr>
          <w:lang w:val="de-LI"/>
        </w:rPr>
      </w:pPr>
      <w:r w:rsidRPr="00694C4D">
        <w:rPr>
          <w:lang w:val="de-LI"/>
        </w:rPr>
        <w:t>Gershwin</w:t>
      </w:r>
      <w:r w:rsidR="00166AA8">
        <w:rPr>
          <w:lang w:val="de-LI"/>
        </w:rPr>
        <w:t>-</w:t>
      </w:r>
      <w:r w:rsidRPr="00694C4D">
        <w:rPr>
          <w:lang w:val="de-LI"/>
        </w:rPr>
        <w:t>Ensemble, Graz</w:t>
      </w:r>
      <w:r w:rsidR="001966FC">
        <w:rPr>
          <w:lang w:val="de-LI"/>
        </w:rPr>
        <w:t xml:space="preserve">. </w:t>
      </w:r>
      <w:r w:rsidRPr="00694C4D">
        <w:rPr>
          <w:lang w:val="de-LI"/>
        </w:rPr>
        <w:t>Ltg.: Joe Leicht</w:t>
      </w:r>
    </w:p>
    <w:p w14:paraId="398BABEB" w14:textId="7CAF01A2" w:rsidR="00F33F64" w:rsidRPr="00694C4D" w:rsidRDefault="00F33F64" w:rsidP="00F33F64">
      <w:pPr>
        <w:rPr>
          <w:lang w:val="de-LI"/>
        </w:rPr>
      </w:pPr>
      <w:r w:rsidRPr="00694C4D">
        <w:rPr>
          <w:lang w:val="de-LI"/>
        </w:rPr>
        <w:t>Happy Disharmonists, Berlin</w:t>
      </w:r>
      <w:r w:rsidR="001966FC">
        <w:rPr>
          <w:lang w:val="de-LI"/>
        </w:rPr>
        <w:t xml:space="preserve">. </w:t>
      </w:r>
      <w:r w:rsidRPr="00694C4D">
        <w:rPr>
          <w:lang w:val="de-LI"/>
        </w:rPr>
        <w:t>Ltg.: Carsten Gerlitz</w:t>
      </w:r>
    </w:p>
    <w:p w14:paraId="7DB767C5" w14:textId="2FA28C80" w:rsidR="00F33F64" w:rsidRPr="00694C4D" w:rsidRDefault="00F33F64" w:rsidP="00F33F64">
      <w:pPr>
        <w:rPr>
          <w:lang w:val="de-LI"/>
        </w:rPr>
      </w:pPr>
      <w:r w:rsidRPr="00694C4D">
        <w:rPr>
          <w:lang w:val="de-LI"/>
        </w:rPr>
        <w:t>Jeunesse Chor Linz</w:t>
      </w:r>
      <w:r w:rsidR="001966FC">
        <w:rPr>
          <w:lang w:val="de-LI"/>
        </w:rPr>
        <w:t xml:space="preserve">. </w:t>
      </w:r>
      <w:r w:rsidRPr="00694C4D">
        <w:rPr>
          <w:lang w:val="de-LI"/>
        </w:rPr>
        <w:t>Ltg.: Wolfgang Mayrhofer</w:t>
      </w:r>
    </w:p>
    <w:p w14:paraId="3E824605" w14:textId="16200403" w:rsidR="00F33F64" w:rsidRPr="00694C4D" w:rsidRDefault="00F33F64" w:rsidP="001966FC">
      <w:pPr>
        <w:ind w:left="374" w:hanging="374"/>
        <w:rPr>
          <w:lang w:val="de-LI"/>
        </w:rPr>
      </w:pPr>
      <w:r w:rsidRPr="00694C4D">
        <w:rPr>
          <w:lang w:val="de-LI"/>
        </w:rPr>
        <w:t>Jugendchor der Universität für Musik und darstellende Kunst Graz</w:t>
      </w:r>
      <w:r w:rsidR="001966FC">
        <w:rPr>
          <w:lang w:val="de-LI"/>
        </w:rPr>
        <w:t xml:space="preserve">. </w:t>
      </w:r>
      <w:r w:rsidRPr="00694C4D">
        <w:rPr>
          <w:lang w:val="de-LI"/>
        </w:rPr>
        <w:t>Ltg.: Franz Herzog</w:t>
      </w:r>
    </w:p>
    <w:p w14:paraId="627F9DE2" w14:textId="719803B4" w:rsidR="00DD5EF3" w:rsidRDefault="00F33F64" w:rsidP="001966FC">
      <w:pPr>
        <w:ind w:left="374" w:hanging="374"/>
        <w:rPr>
          <w:lang w:val="de-LI"/>
        </w:rPr>
      </w:pPr>
      <w:r w:rsidRPr="00694C4D">
        <w:rPr>
          <w:lang w:val="de-LI"/>
        </w:rPr>
        <w:t>Jugend</w:t>
      </w:r>
      <w:r w:rsidR="00166AA8">
        <w:rPr>
          <w:lang w:val="de-LI"/>
        </w:rPr>
        <w:t>-</w:t>
      </w:r>
      <w:r w:rsidRPr="00694C4D">
        <w:rPr>
          <w:lang w:val="de-LI"/>
        </w:rPr>
        <w:t>Kammerchor Graz</w:t>
      </w:r>
      <w:r w:rsidR="001966FC">
        <w:rPr>
          <w:lang w:val="de-LI"/>
        </w:rPr>
        <w:t xml:space="preserve">. </w:t>
      </w:r>
      <w:r w:rsidRPr="00694C4D">
        <w:rPr>
          <w:lang w:val="de-LI"/>
        </w:rPr>
        <w:t>Ltg.: Markus Zwitter</w:t>
      </w:r>
      <w:r w:rsidR="001966FC">
        <w:rPr>
          <w:lang w:val="de-LI"/>
        </w:rPr>
        <w:t xml:space="preserve"> </w:t>
      </w:r>
    </w:p>
    <w:p w14:paraId="3D2443EB" w14:textId="7562B347" w:rsidR="00F33F64" w:rsidRPr="00694C4D" w:rsidRDefault="00DD5EF3" w:rsidP="00DD5EF3">
      <w:pPr>
        <w:ind w:left="374" w:hanging="374"/>
        <w:rPr>
          <w:lang w:val="de-LI"/>
        </w:rPr>
      </w:pPr>
      <w:r>
        <w:rPr>
          <w:lang w:val="de-LI"/>
        </w:rPr>
        <w:t>M</w:t>
      </w:r>
      <w:r w:rsidR="00F33F64" w:rsidRPr="00694C4D">
        <w:rPr>
          <w:lang w:val="de-LI"/>
        </w:rPr>
        <w:t>ondo musicale</w:t>
      </w:r>
      <w:r>
        <w:rPr>
          <w:lang w:val="de-LI"/>
        </w:rPr>
        <w:t xml:space="preserve">. </w:t>
      </w:r>
      <w:r w:rsidR="00F33F64" w:rsidRPr="00694C4D">
        <w:rPr>
          <w:lang w:val="de-LI"/>
        </w:rPr>
        <w:t>Ltg.: Markus Zwitter</w:t>
      </w:r>
    </w:p>
    <w:p w14:paraId="617F571B" w14:textId="7560C713" w:rsidR="00F33F64" w:rsidRPr="00694C4D" w:rsidRDefault="00F33F64" w:rsidP="00F33F64">
      <w:pPr>
        <w:rPr>
          <w:lang w:val="de-LI"/>
        </w:rPr>
      </w:pPr>
      <w:r w:rsidRPr="00694C4D">
        <w:rPr>
          <w:lang w:val="de-LI"/>
        </w:rPr>
        <w:t>Monteverdi Chor Budapest</w:t>
      </w:r>
      <w:r w:rsidR="00DD5EF3">
        <w:rPr>
          <w:lang w:val="de-LI"/>
        </w:rPr>
        <w:t xml:space="preserve">. </w:t>
      </w:r>
      <w:r w:rsidRPr="00694C4D">
        <w:rPr>
          <w:lang w:val="de-LI"/>
        </w:rPr>
        <w:t>Ltg.: Éva Kollár</w:t>
      </w:r>
    </w:p>
    <w:p w14:paraId="70375B87" w14:textId="5817C953" w:rsidR="00F33F64" w:rsidRPr="00694C4D" w:rsidRDefault="00F33F64" w:rsidP="00F33F64">
      <w:pPr>
        <w:rPr>
          <w:lang w:val="de-LI"/>
        </w:rPr>
      </w:pPr>
      <w:r w:rsidRPr="00694C4D">
        <w:rPr>
          <w:lang w:val="de-LI"/>
        </w:rPr>
        <w:t>Obertonchor Düsseldorf</w:t>
      </w:r>
      <w:r w:rsidR="00DD5EF3">
        <w:rPr>
          <w:lang w:val="de-LI"/>
        </w:rPr>
        <w:t xml:space="preserve">. </w:t>
      </w:r>
      <w:r w:rsidRPr="00694C4D">
        <w:rPr>
          <w:lang w:val="de-LI"/>
        </w:rPr>
        <w:t>Ltg.: Christian Bollmann</w:t>
      </w:r>
    </w:p>
    <w:p w14:paraId="42373427" w14:textId="3A02C7F7" w:rsidR="00F33F64" w:rsidRPr="00694C4D" w:rsidRDefault="00F33F64" w:rsidP="00F33F64">
      <w:pPr>
        <w:rPr>
          <w:lang w:val="de-LI"/>
        </w:rPr>
      </w:pPr>
      <w:r w:rsidRPr="00694C4D">
        <w:rPr>
          <w:lang w:val="de-LI"/>
        </w:rPr>
        <w:t>ORF</w:t>
      </w:r>
      <w:r w:rsidR="00166AA8">
        <w:rPr>
          <w:lang w:val="de-LI"/>
        </w:rPr>
        <w:t>-</w:t>
      </w:r>
      <w:r w:rsidRPr="00694C4D">
        <w:rPr>
          <w:lang w:val="de-LI"/>
        </w:rPr>
        <w:t>Chor Wien</w:t>
      </w:r>
      <w:r w:rsidR="00DD5EF3">
        <w:rPr>
          <w:lang w:val="de-LI"/>
        </w:rPr>
        <w:t xml:space="preserve">. </w:t>
      </w:r>
      <w:r w:rsidRPr="00694C4D">
        <w:rPr>
          <w:lang w:val="de-LI"/>
        </w:rPr>
        <w:t>Ltg.: Erwin Ortner</w:t>
      </w:r>
    </w:p>
    <w:p w14:paraId="4258B864" w14:textId="3380D729" w:rsidR="00F33F64" w:rsidRPr="00694C4D" w:rsidRDefault="00F33F64" w:rsidP="00F33F64">
      <w:pPr>
        <w:rPr>
          <w:lang w:val="de-LI"/>
        </w:rPr>
      </w:pPr>
      <w:r w:rsidRPr="00694C4D">
        <w:rPr>
          <w:lang w:val="de-LI"/>
        </w:rPr>
        <w:t>RAUChor Johannesburg (Südafrika)</w:t>
      </w:r>
      <w:r w:rsidR="00DD5EF3">
        <w:rPr>
          <w:lang w:val="de-LI"/>
        </w:rPr>
        <w:t xml:space="preserve">. </w:t>
      </w:r>
      <w:r w:rsidRPr="00694C4D">
        <w:rPr>
          <w:lang w:val="de-LI"/>
        </w:rPr>
        <w:t>Ltg.: Johann van der Sandt</w:t>
      </w:r>
    </w:p>
    <w:p w14:paraId="737D6FEC" w14:textId="6094495F" w:rsidR="00F33F64" w:rsidRPr="00694C4D" w:rsidRDefault="00F33F64" w:rsidP="00DD5EF3">
      <w:pPr>
        <w:ind w:left="374" w:hanging="374"/>
        <w:rPr>
          <w:lang w:val="de-LI"/>
        </w:rPr>
      </w:pPr>
      <w:r w:rsidRPr="00694C4D">
        <w:rPr>
          <w:lang w:val="de-LI"/>
        </w:rPr>
        <w:t>Singkreis Klagenfurt</w:t>
      </w:r>
      <w:r w:rsidR="00C936F1">
        <w:rPr>
          <w:lang w:val="de-LI"/>
        </w:rPr>
        <w:t>-</w:t>
      </w:r>
      <w:r w:rsidRPr="00694C4D">
        <w:rPr>
          <w:lang w:val="de-LI"/>
        </w:rPr>
        <w:t>Wörthersee &amp; Sayari Llaqta, Peru</w:t>
      </w:r>
      <w:r w:rsidR="00DD5EF3">
        <w:rPr>
          <w:lang w:val="de-LI"/>
        </w:rPr>
        <w:t xml:space="preserve">. </w:t>
      </w:r>
      <w:r w:rsidRPr="00694C4D">
        <w:rPr>
          <w:lang w:val="de-LI"/>
        </w:rPr>
        <w:t>Ltg.: Herwig Wiener</w:t>
      </w:r>
    </w:p>
    <w:p w14:paraId="41C6671B" w14:textId="792172D0" w:rsidR="00F33F64" w:rsidRPr="00694C4D" w:rsidRDefault="00F33F64" w:rsidP="00F33F64">
      <w:pPr>
        <w:rPr>
          <w:lang w:val="de-LI"/>
        </w:rPr>
      </w:pPr>
      <w:r w:rsidRPr="00694C4D">
        <w:rPr>
          <w:lang w:val="de-LI"/>
        </w:rPr>
        <w:t>Viergesang St. Martin</w:t>
      </w:r>
      <w:r w:rsidR="00DD5EF3">
        <w:rPr>
          <w:lang w:val="de-LI"/>
        </w:rPr>
        <w:t xml:space="preserve">. </w:t>
      </w:r>
      <w:r w:rsidRPr="00694C4D">
        <w:rPr>
          <w:lang w:val="de-LI"/>
        </w:rPr>
        <w:t>Ltg.: Hannes Waltl</w:t>
      </w:r>
    </w:p>
    <w:p w14:paraId="6A71DDF7" w14:textId="40A321A1" w:rsidR="00F33F64" w:rsidRPr="00694C4D" w:rsidRDefault="00F33F64" w:rsidP="00F33F64">
      <w:pPr>
        <w:rPr>
          <w:lang w:val="de-LI"/>
        </w:rPr>
      </w:pPr>
      <w:r w:rsidRPr="00694C4D">
        <w:rPr>
          <w:lang w:val="de-LI"/>
        </w:rPr>
        <w:t>Vocal Forum Graz</w:t>
      </w:r>
      <w:r w:rsidR="00DD5EF3">
        <w:rPr>
          <w:lang w:val="de-LI"/>
        </w:rPr>
        <w:t xml:space="preserve">. </w:t>
      </w:r>
      <w:r w:rsidRPr="00694C4D">
        <w:rPr>
          <w:lang w:val="de-LI"/>
        </w:rPr>
        <w:t>Ltg.: Franz Herzog</w:t>
      </w:r>
    </w:p>
    <w:p w14:paraId="6D6914FF" w14:textId="749911FE" w:rsidR="00F33F64" w:rsidRPr="00694C4D" w:rsidRDefault="00F33F64" w:rsidP="00F33F64">
      <w:pPr>
        <w:rPr>
          <w:lang w:val="de-LI"/>
        </w:rPr>
      </w:pPr>
      <w:r w:rsidRPr="00694C4D">
        <w:rPr>
          <w:lang w:val="de-LI"/>
        </w:rPr>
        <w:t>Vocale Neuburg (Vorarlberg)</w:t>
      </w:r>
      <w:r w:rsidR="00DD5EF3">
        <w:rPr>
          <w:lang w:val="de-LI"/>
        </w:rPr>
        <w:t xml:space="preserve">. </w:t>
      </w:r>
      <w:r w:rsidRPr="00694C4D">
        <w:rPr>
          <w:lang w:val="de-LI"/>
        </w:rPr>
        <w:t>Ltg.: Oskar Egle</w:t>
      </w:r>
    </w:p>
    <w:p w14:paraId="7C38F10F" w14:textId="35DA4693" w:rsidR="00F33F64" w:rsidRPr="00694C4D" w:rsidRDefault="00F33F64" w:rsidP="00F33F64">
      <w:pPr>
        <w:rPr>
          <w:lang w:val="de-LI"/>
        </w:rPr>
      </w:pPr>
      <w:r w:rsidRPr="00694C4D">
        <w:rPr>
          <w:lang w:val="de-LI"/>
        </w:rPr>
        <w:t xml:space="preserve">Vokalensemble </w:t>
      </w:r>
      <w:r w:rsidR="00694C4D" w:rsidRPr="00694C4D">
        <w:rPr>
          <w:lang w:val="de-LI"/>
        </w:rPr>
        <w:t>"</w:t>
      </w:r>
      <w:r w:rsidRPr="00694C4D">
        <w:rPr>
          <w:lang w:val="de-LI"/>
        </w:rPr>
        <w:t>what4</w:t>
      </w:r>
      <w:r w:rsidR="00694C4D" w:rsidRPr="00694C4D">
        <w:rPr>
          <w:lang w:val="de-LI"/>
        </w:rPr>
        <w:t>"</w:t>
      </w:r>
      <w:r w:rsidRPr="00694C4D">
        <w:rPr>
          <w:lang w:val="de-LI"/>
        </w:rPr>
        <w:t>, Graz</w:t>
      </w:r>
      <w:r w:rsidR="00DD5EF3">
        <w:rPr>
          <w:lang w:val="de-LI"/>
        </w:rPr>
        <w:t xml:space="preserve">. </w:t>
      </w:r>
      <w:r w:rsidRPr="00694C4D">
        <w:rPr>
          <w:lang w:val="de-LI"/>
        </w:rPr>
        <w:t>Ltg.: Lorenz Maierhofer</w:t>
      </w:r>
    </w:p>
    <w:p w14:paraId="13758263" w14:textId="1385ACC7" w:rsidR="00F33F64" w:rsidRPr="00694C4D" w:rsidRDefault="00F33F64" w:rsidP="00F33F64">
      <w:pPr>
        <w:rPr>
          <w:lang w:val="de-LI"/>
        </w:rPr>
      </w:pPr>
      <w:r w:rsidRPr="00694C4D">
        <w:rPr>
          <w:lang w:val="de-LI"/>
        </w:rPr>
        <w:t>Vokalensemble des Musikgymnasium Graz</w:t>
      </w:r>
      <w:r w:rsidR="00DD5EF3">
        <w:rPr>
          <w:lang w:val="de-LI"/>
        </w:rPr>
        <w:t xml:space="preserve">. </w:t>
      </w:r>
      <w:r w:rsidRPr="00694C4D">
        <w:rPr>
          <w:lang w:val="de-LI"/>
        </w:rPr>
        <w:t>Ltg.: Ernst Fischer</w:t>
      </w:r>
    </w:p>
    <w:p w14:paraId="0F6146DB" w14:textId="5DB595D9" w:rsidR="00F33F64" w:rsidRPr="00694C4D" w:rsidRDefault="00F33F64" w:rsidP="00F33F64">
      <w:pPr>
        <w:rPr>
          <w:lang w:val="de-LI"/>
        </w:rPr>
      </w:pPr>
      <w:r w:rsidRPr="00694C4D">
        <w:rPr>
          <w:lang w:val="de-LI"/>
        </w:rPr>
        <w:t>Vokalensemble NOVA, Wien</w:t>
      </w:r>
      <w:r w:rsidR="00DD5EF3">
        <w:rPr>
          <w:lang w:val="de-LI"/>
        </w:rPr>
        <w:t xml:space="preserve">. </w:t>
      </w:r>
      <w:r w:rsidRPr="00694C4D">
        <w:rPr>
          <w:lang w:val="de-LI"/>
        </w:rPr>
        <w:t>Ltg.: Colin Mason</w:t>
      </w:r>
    </w:p>
    <w:p w14:paraId="5D96AD15" w14:textId="68575A25" w:rsidR="00F33F64" w:rsidRPr="00694C4D" w:rsidRDefault="00F33F64" w:rsidP="00F33F64">
      <w:pPr>
        <w:rPr>
          <w:lang w:val="de-LI"/>
        </w:rPr>
      </w:pPr>
      <w:r w:rsidRPr="00694C4D">
        <w:rPr>
          <w:lang w:val="de-LI"/>
        </w:rPr>
        <w:t>Vokalensemble Pop, Graz</w:t>
      </w:r>
      <w:r w:rsidR="00DD5EF3">
        <w:rPr>
          <w:lang w:val="de-LI"/>
        </w:rPr>
        <w:t xml:space="preserve">. </w:t>
      </w:r>
      <w:r w:rsidRPr="00694C4D">
        <w:rPr>
          <w:lang w:val="de-LI"/>
        </w:rPr>
        <w:t>Ltg.: Franz Herzog</w:t>
      </w:r>
    </w:p>
    <w:p w14:paraId="1DF44C91" w14:textId="29CC496C" w:rsidR="00F33F64" w:rsidRPr="00694C4D" w:rsidRDefault="00F33F64" w:rsidP="00F33F64">
      <w:pPr>
        <w:rPr>
          <w:lang w:val="de-LI"/>
        </w:rPr>
      </w:pPr>
      <w:r w:rsidRPr="00694C4D">
        <w:rPr>
          <w:lang w:val="de-LI"/>
        </w:rPr>
        <w:t>Wiener Kammerchor</w:t>
      </w:r>
      <w:r w:rsidR="00DD5EF3">
        <w:rPr>
          <w:lang w:val="de-LI"/>
        </w:rPr>
        <w:t xml:space="preserve">. </w:t>
      </w:r>
      <w:r w:rsidRPr="00694C4D">
        <w:rPr>
          <w:lang w:val="de-LI"/>
        </w:rPr>
        <w:t>Ltg.: Johannes Prinz</w:t>
      </w:r>
    </w:p>
    <w:p w14:paraId="402A1C49" w14:textId="77777777" w:rsidR="00F33F64" w:rsidRPr="00694C4D" w:rsidRDefault="00F33F64" w:rsidP="00F33F64">
      <w:pPr>
        <w:rPr>
          <w:lang w:val="de-LI"/>
        </w:rPr>
      </w:pPr>
      <w:r w:rsidRPr="00694C4D">
        <w:rPr>
          <w:lang w:val="de-LI"/>
        </w:rPr>
        <w:t>{{Ramme slutt}}</w:t>
      </w:r>
    </w:p>
    <w:p w14:paraId="2A8BEC8B" w14:textId="77777777" w:rsidR="00F33F64" w:rsidRPr="00694C4D" w:rsidRDefault="00F33F64" w:rsidP="00F33F64">
      <w:pPr>
        <w:rPr>
          <w:lang w:val="de-LI"/>
        </w:rPr>
      </w:pPr>
    </w:p>
    <w:p w14:paraId="54FE6A09" w14:textId="072829A0" w:rsidR="00F33F64" w:rsidRPr="00694C4D" w:rsidRDefault="00AA763A" w:rsidP="00F33F64">
      <w:pPr>
        <w:rPr>
          <w:lang w:val="de-LI"/>
        </w:rPr>
      </w:pPr>
      <w:r>
        <w:rPr>
          <w:lang w:val="de-LI"/>
        </w:rPr>
        <w:t>---</w:t>
      </w:r>
      <w:r w:rsidR="00F33F64" w:rsidRPr="00694C4D">
        <w:rPr>
          <w:lang w:val="de-LI"/>
        </w:rPr>
        <w:t xml:space="preserve"> 380</w:t>
      </w:r>
      <w:r w:rsidR="00C77F05">
        <w:rPr>
          <w:lang w:val="de-LI"/>
        </w:rPr>
        <w:t>-38</w:t>
      </w:r>
      <w:r w:rsidR="006A67DC">
        <w:rPr>
          <w:lang w:val="de-LI"/>
        </w:rPr>
        <w:t>4</w:t>
      </w:r>
      <w:r w:rsidR="00F33F64" w:rsidRPr="00694C4D">
        <w:rPr>
          <w:lang w:val="de-LI"/>
        </w:rPr>
        <w:t xml:space="preserve"> til 385</w:t>
      </w:r>
    </w:p>
    <w:p w14:paraId="3F36B76F" w14:textId="77777777" w:rsidR="00F33F64" w:rsidRPr="00694C4D" w:rsidRDefault="00F33F64" w:rsidP="001F2A56">
      <w:pPr>
        <w:pStyle w:val="Overskrift2"/>
      </w:pPr>
      <w:bookmarkStart w:id="230" w:name="_Toc525301826"/>
      <w:r w:rsidRPr="001F2A56">
        <w:t>xxx2</w:t>
      </w:r>
      <w:r w:rsidRPr="00694C4D">
        <w:t xml:space="preserve"> Inhaltsverzeichnisse der </w:t>
      </w:r>
      <w:r w:rsidR="00694C4D" w:rsidRPr="00694C4D">
        <w:t>"</w:t>
      </w:r>
      <w:r w:rsidRPr="00694C4D">
        <w:t>klingenden Chorbibliothek</w:t>
      </w:r>
      <w:r w:rsidR="00694C4D" w:rsidRPr="00694C4D">
        <w:t>"</w:t>
      </w:r>
      <w:bookmarkEnd w:id="230"/>
    </w:p>
    <w:p w14:paraId="24E10BD7" w14:textId="77777777" w:rsidR="001F2A56" w:rsidRDefault="001F2A56" w:rsidP="00F33F64">
      <w:pPr>
        <w:rPr>
          <w:lang w:val="de-LI"/>
        </w:rPr>
      </w:pPr>
    </w:p>
    <w:p w14:paraId="3127E0D6" w14:textId="65FC8E04" w:rsidR="00F33F64" w:rsidRPr="00694C4D" w:rsidRDefault="00090CD6" w:rsidP="00F33F64">
      <w:pPr>
        <w:rPr>
          <w:lang w:val="de-LI"/>
        </w:rPr>
      </w:pPr>
      <w:r>
        <w:rPr>
          <w:lang w:val="de-LI"/>
        </w:rPr>
        <w:t xml:space="preserve">CD </w:t>
      </w:r>
      <w:r w:rsidR="00343E31">
        <w:rPr>
          <w:lang w:val="de-LI"/>
        </w:rPr>
        <w:t xml:space="preserve">nr. </w:t>
      </w:r>
      <w:r w:rsidR="00F33F64" w:rsidRPr="00694C4D">
        <w:rPr>
          <w:lang w:val="de-LI"/>
        </w:rPr>
        <w:t>1</w:t>
      </w:r>
    </w:p>
    <w:p w14:paraId="4C0E5B6F" w14:textId="5CE7DB39" w:rsidR="00F33F64" w:rsidRPr="00694C4D" w:rsidRDefault="00F33F64" w:rsidP="00F33F64">
      <w:pPr>
        <w:rPr>
          <w:lang w:val="de-LI"/>
        </w:rPr>
      </w:pPr>
      <w:r w:rsidRPr="00694C4D">
        <w:rPr>
          <w:lang w:val="de-LI"/>
        </w:rPr>
        <w:t>1 Musik ist Licht in den Ohren</w:t>
      </w:r>
      <w:r w:rsidR="00090CD6">
        <w:rPr>
          <w:lang w:val="de-LI"/>
        </w:rPr>
        <w:t xml:space="preserve">. </w:t>
      </w:r>
      <w:r w:rsidRPr="00694C4D">
        <w:rPr>
          <w:lang w:val="de-LI"/>
        </w:rPr>
        <w:t>G. v. Einem</w:t>
      </w:r>
    </w:p>
    <w:p w14:paraId="096C4A08" w14:textId="05059C6A" w:rsidR="00F33F64" w:rsidRPr="00694C4D" w:rsidRDefault="00F33F64" w:rsidP="00F33F64">
      <w:pPr>
        <w:rPr>
          <w:lang w:val="de-LI"/>
        </w:rPr>
      </w:pPr>
      <w:r w:rsidRPr="00694C4D">
        <w:rPr>
          <w:lang w:val="de-LI"/>
        </w:rPr>
        <w:t>2 Have a nice day</w:t>
      </w:r>
      <w:r w:rsidR="005432DB">
        <w:rPr>
          <w:lang w:val="de-LI"/>
        </w:rPr>
        <w:t xml:space="preserve">. </w:t>
      </w:r>
      <w:r w:rsidRPr="00694C4D">
        <w:rPr>
          <w:lang w:val="de-LI"/>
        </w:rPr>
        <w:t>L. Maierhofer</w:t>
      </w:r>
    </w:p>
    <w:p w14:paraId="0C369D53" w14:textId="4C205CA9" w:rsidR="00F33F64" w:rsidRPr="00694C4D" w:rsidRDefault="00F33F64" w:rsidP="00F33F64">
      <w:pPr>
        <w:rPr>
          <w:lang w:val="de-LI"/>
        </w:rPr>
      </w:pPr>
      <w:r w:rsidRPr="00694C4D">
        <w:rPr>
          <w:lang w:val="de-LI"/>
        </w:rPr>
        <w:t>3 Have a nice day (</w:t>
      </w:r>
      <w:proofErr w:type="gramStart"/>
      <w:r w:rsidRPr="00694C4D">
        <w:rPr>
          <w:lang w:val="de-LI"/>
        </w:rPr>
        <w:t>vok.instr</w:t>
      </w:r>
      <w:proofErr w:type="gramEnd"/>
      <w:r w:rsidRPr="00694C4D">
        <w:rPr>
          <w:lang w:val="de-LI"/>
        </w:rPr>
        <w:t>.)</w:t>
      </w:r>
      <w:r w:rsidR="005432DB">
        <w:rPr>
          <w:lang w:val="de-LI"/>
        </w:rPr>
        <w:t xml:space="preserve">. </w:t>
      </w:r>
      <w:r w:rsidRPr="00694C4D">
        <w:rPr>
          <w:lang w:val="de-LI"/>
        </w:rPr>
        <w:t>L. Maierhofer</w:t>
      </w:r>
    </w:p>
    <w:p w14:paraId="382F2616" w14:textId="0D15287F" w:rsidR="00F33F64" w:rsidRPr="00694C4D" w:rsidRDefault="00F33F64" w:rsidP="005432DB">
      <w:pPr>
        <w:ind w:left="374" w:hanging="374"/>
        <w:rPr>
          <w:lang w:val="de-LI"/>
        </w:rPr>
      </w:pPr>
      <w:r w:rsidRPr="00694C4D">
        <w:rPr>
          <w:lang w:val="de-LI"/>
        </w:rPr>
        <w:t>4 Audite, silete (Ja, höret und schweiget)</w:t>
      </w:r>
      <w:r w:rsidR="005432DB">
        <w:rPr>
          <w:lang w:val="de-LI"/>
        </w:rPr>
        <w:t xml:space="preserve">. </w:t>
      </w:r>
      <w:r w:rsidRPr="00694C4D">
        <w:rPr>
          <w:lang w:val="de-LI"/>
        </w:rPr>
        <w:t>Anonymus 16. Jh. (M. Praetorius)</w:t>
      </w:r>
    </w:p>
    <w:p w14:paraId="1ACEED3C" w14:textId="1246293F" w:rsidR="00F33F64" w:rsidRPr="00694C4D" w:rsidRDefault="00F33F64" w:rsidP="00F33F64">
      <w:pPr>
        <w:rPr>
          <w:lang w:val="de-LI"/>
        </w:rPr>
      </w:pPr>
      <w:r w:rsidRPr="00694C4D">
        <w:rPr>
          <w:lang w:val="de-LI"/>
        </w:rPr>
        <w:t>5 Welcome in Blue</w:t>
      </w:r>
      <w:r w:rsidR="005432DB">
        <w:rPr>
          <w:lang w:val="de-LI"/>
        </w:rPr>
        <w:t>.</w:t>
      </w:r>
      <w:r w:rsidRPr="00694C4D">
        <w:rPr>
          <w:lang w:val="de-LI"/>
        </w:rPr>
        <w:t>H. O. Millsby</w:t>
      </w:r>
    </w:p>
    <w:p w14:paraId="5239285D" w14:textId="34F5C802" w:rsidR="00F33F64" w:rsidRPr="00694C4D" w:rsidRDefault="00F33F64" w:rsidP="00F33F64">
      <w:pPr>
        <w:rPr>
          <w:lang w:val="de-LI"/>
        </w:rPr>
      </w:pPr>
      <w:r w:rsidRPr="00694C4D">
        <w:rPr>
          <w:lang w:val="de-LI"/>
        </w:rPr>
        <w:t>6 Welcome in Blue (</w:t>
      </w:r>
      <w:proofErr w:type="gramStart"/>
      <w:r w:rsidRPr="00694C4D">
        <w:rPr>
          <w:lang w:val="de-LI"/>
        </w:rPr>
        <w:t>vok.instr</w:t>
      </w:r>
      <w:proofErr w:type="gramEnd"/>
      <w:r w:rsidRPr="00694C4D">
        <w:rPr>
          <w:lang w:val="de-LI"/>
        </w:rPr>
        <w:t>.)</w:t>
      </w:r>
      <w:r w:rsidR="005432DB">
        <w:rPr>
          <w:lang w:val="de-LI"/>
        </w:rPr>
        <w:t xml:space="preserve">. </w:t>
      </w:r>
      <w:r w:rsidRPr="00694C4D">
        <w:rPr>
          <w:lang w:val="de-LI"/>
        </w:rPr>
        <w:t>H. O. Millsby</w:t>
      </w:r>
    </w:p>
    <w:p w14:paraId="07FB8ED8" w14:textId="0FE73C02" w:rsidR="00F33F64" w:rsidRPr="00694C4D" w:rsidRDefault="00F33F64" w:rsidP="00F33F64">
      <w:pPr>
        <w:rPr>
          <w:lang w:val="de-LI"/>
        </w:rPr>
      </w:pPr>
      <w:r w:rsidRPr="00694C4D">
        <w:rPr>
          <w:lang w:val="de-LI"/>
        </w:rPr>
        <w:t xml:space="preserve">7 </w:t>
      </w:r>
      <w:proofErr w:type="gramStart"/>
      <w:r w:rsidRPr="00694C4D">
        <w:rPr>
          <w:lang w:val="de-LI"/>
        </w:rPr>
        <w:t>Sing</w:t>
      </w:r>
      <w:proofErr w:type="gramEnd"/>
      <w:r w:rsidRPr="00694C4D">
        <w:rPr>
          <w:lang w:val="de-LI"/>
        </w:rPr>
        <w:t xml:space="preserve"> we and chant it</w:t>
      </w:r>
      <w:r w:rsidR="005432DB">
        <w:rPr>
          <w:lang w:val="de-LI"/>
        </w:rPr>
        <w:t xml:space="preserve">. </w:t>
      </w:r>
      <w:r w:rsidRPr="00694C4D">
        <w:rPr>
          <w:lang w:val="de-LI"/>
        </w:rPr>
        <w:t>Th. Morley</w:t>
      </w:r>
    </w:p>
    <w:p w14:paraId="17D0D336" w14:textId="4F79D47D" w:rsidR="00F33F64" w:rsidRPr="00694C4D" w:rsidRDefault="00F33F64" w:rsidP="00F33F64">
      <w:pPr>
        <w:rPr>
          <w:lang w:val="de-LI"/>
        </w:rPr>
      </w:pPr>
      <w:r w:rsidRPr="00694C4D">
        <w:rPr>
          <w:lang w:val="de-LI"/>
        </w:rPr>
        <w:t>8 Bourrée for W.A.</w:t>
      </w:r>
      <w:r w:rsidR="005432DB">
        <w:rPr>
          <w:lang w:val="de-LI"/>
        </w:rPr>
        <w:t xml:space="preserve"> </w:t>
      </w:r>
      <w:r w:rsidRPr="00694C4D">
        <w:rPr>
          <w:lang w:val="de-LI"/>
        </w:rPr>
        <w:t>L. Mozart (H. O. Millsby)</w:t>
      </w:r>
    </w:p>
    <w:p w14:paraId="561D7621" w14:textId="672AE940" w:rsidR="00F33F64" w:rsidRPr="00694C4D" w:rsidRDefault="00F33F64" w:rsidP="00F33F64">
      <w:pPr>
        <w:rPr>
          <w:lang w:val="de-LI"/>
        </w:rPr>
      </w:pPr>
      <w:r w:rsidRPr="00694C4D">
        <w:rPr>
          <w:lang w:val="de-LI"/>
        </w:rPr>
        <w:t>9 Bourrée for W.A. (</w:t>
      </w:r>
      <w:proofErr w:type="gramStart"/>
      <w:r w:rsidRPr="00694C4D">
        <w:rPr>
          <w:lang w:val="de-LI"/>
        </w:rPr>
        <w:t>vok.instr</w:t>
      </w:r>
      <w:proofErr w:type="gramEnd"/>
      <w:r w:rsidRPr="00694C4D">
        <w:rPr>
          <w:lang w:val="de-LI"/>
        </w:rPr>
        <w:t>.)</w:t>
      </w:r>
      <w:r w:rsidR="005432DB">
        <w:rPr>
          <w:lang w:val="de-LI"/>
        </w:rPr>
        <w:t xml:space="preserve">. </w:t>
      </w:r>
      <w:r w:rsidRPr="00694C4D">
        <w:rPr>
          <w:lang w:val="de-LI"/>
        </w:rPr>
        <w:t>L. Mozart (H. O. Millsby)</w:t>
      </w:r>
    </w:p>
    <w:p w14:paraId="7B2A8583" w14:textId="16DE65CF" w:rsidR="00F33F64" w:rsidRPr="00694C4D" w:rsidRDefault="00F33F64" w:rsidP="00F33F64">
      <w:pPr>
        <w:rPr>
          <w:lang w:val="de-LI"/>
        </w:rPr>
      </w:pPr>
      <w:r w:rsidRPr="00694C4D">
        <w:rPr>
          <w:lang w:val="de-LI"/>
        </w:rPr>
        <w:t>10 Drei schöne Dinge fein (Wir lieben sehr im Herzen)</w:t>
      </w:r>
      <w:r w:rsidR="005432DB">
        <w:rPr>
          <w:lang w:val="de-LI"/>
        </w:rPr>
        <w:t xml:space="preserve">. </w:t>
      </w:r>
      <w:r w:rsidRPr="00694C4D">
        <w:rPr>
          <w:lang w:val="de-LI"/>
        </w:rPr>
        <w:t>D. Friderici</w:t>
      </w:r>
    </w:p>
    <w:p w14:paraId="225F5D68" w14:textId="236D5125" w:rsidR="00F33F64" w:rsidRPr="00694C4D" w:rsidRDefault="00F33F64" w:rsidP="00F33F64">
      <w:pPr>
        <w:rPr>
          <w:lang w:val="de-LI"/>
        </w:rPr>
      </w:pPr>
      <w:r w:rsidRPr="00694C4D">
        <w:rPr>
          <w:lang w:val="de-LI"/>
        </w:rPr>
        <w:t>11 Don't worry, be happy</w:t>
      </w:r>
      <w:r w:rsidR="005432DB">
        <w:rPr>
          <w:lang w:val="de-LI"/>
        </w:rPr>
        <w:t xml:space="preserve">. </w:t>
      </w:r>
      <w:r w:rsidRPr="00694C4D">
        <w:rPr>
          <w:lang w:val="de-LI"/>
        </w:rPr>
        <w:t>B. McFerrin (C. Gerlitz)</w:t>
      </w:r>
    </w:p>
    <w:p w14:paraId="73486B45" w14:textId="03CA229D" w:rsidR="00F33F64" w:rsidRPr="00694C4D" w:rsidRDefault="00F33F64" w:rsidP="00F33F64">
      <w:pPr>
        <w:rPr>
          <w:lang w:val="de-LI"/>
        </w:rPr>
      </w:pPr>
      <w:r w:rsidRPr="00694C4D">
        <w:rPr>
          <w:lang w:val="de-LI"/>
        </w:rPr>
        <w:lastRenderedPageBreak/>
        <w:t>12 Fröhlich klingen uns're Lieder</w:t>
      </w:r>
      <w:r w:rsidR="005432DB">
        <w:rPr>
          <w:lang w:val="de-LI"/>
        </w:rPr>
        <w:t xml:space="preserve">. </w:t>
      </w:r>
      <w:r w:rsidRPr="00694C4D">
        <w:rPr>
          <w:lang w:val="de-LI"/>
        </w:rPr>
        <w:t>L. Maierhofer</w:t>
      </w:r>
    </w:p>
    <w:p w14:paraId="365D0929" w14:textId="2505AF96" w:rsidR="00F33F64" w:rsidRPr="00694C4D" w:rsidRDefault="00F33F64" w:rsidP="00F33F64">
      <w:pPr>
        <w:rPr>
          <w:lang w:val="de-LI"/>
        </w:rPr>
      </w:pPr>
      <w:r w:rsidRPr="00694C4D">
        <w:rPr>
          <w:lang w:val="de-LI"/>
        </w:rPr>
        <w:t>13 Villanella alla napolitana</w:t>
      </w:r>
      <w:r w:rsidR="005432DB">
        <w:rPr>
          <w:lang w:val="de-LI"/>
        </w:rPr>
        <w:t xml:space="preserve">. </w:t>
      </w:r>
      <w:r w:rsidRPr="00694C4D">
        <w:rPr>
          <w:lang w:val="de-LI"/>
        </w:rPr>
        <w:t>B. Donato</w:t>
      </w:r>
    </w:p>
    <w:p w14:paraId="576900FF" w14:textId="629B7A82" w:rsidR="00F33F64" w:rsidRPr="00694C4D" w:rsidRDefault="00F33F64" w:rsidP="00F33F64">
      <w:pPr>
        <w:rPr>
          <w:lang w:val="de-LI"/>
        </w:rPr>
      </w:pPr>
      <w:r w:rsidRPr="00694C4D">
        <w:rPr>
          <w:lang w:val="de-LI"/>
        </w:rPr>
        <w:t>14 Viva la musica</w:t>
      </w:r>
      <w:r w:rsidR="005432DB">
        <w:rPr>
          <w:lang w:val="de-LI"/>
        </w:rPr>
        <w:t xml:space="preserve">. </w:t>
      </w:r>
      <w:r w:rsidRPr="00694C4D">
        <w:rPr>
          <w:lang w:val="de-LI"/>
        </w:rPr>
        <w:t>I. Eröd</w:t>
      </w:r>
    </w:p>
    <w:p w14:paraId="375D4B6A" w14:textId="39B9A226" w:rsidR="00F33F64" w:rsidRPr="00694C4D" w:rsidRDefault="00F33F64" w:rsidP="00FB5EAB">
      <w:pPr>
        <w:ind w:left="374" w:hanging="374"/>
        <w:rPr>
          <w:lang w:val="de-LI"/>
        </w:rPr>
      </w:pPr>
      <w:r w:rsidRPr="00694C4D">
        <w:rPr>
          <w:lang w:val="de-LI"/>
        </w:rPr>
        <w:t>15 Freude schöner Götterfunken (Europahymne)</w:t>
      </w:r>
      <w:r w:rsidR="005432DB">
        <w:rPr>
          <w:lang w:val="de-LI"/>
        </w:rPr>
        <w:t xml:space="preserve">. </w:t>
      </w:r>
      <w:r w:rsidRPr="00694C4D">
        <w:rPr>
          <w:lang w:val="de-LI"/>
        </w:rPr>
        <w:t>L. v. Beethoven (S. Singer)</w:t>
      </w:r>
    </w:p>
    <w:p w14:paraId="070E4BA1" w14:textId="650DB2C4" w:rsidR="00F33F64" w:rsidRPr="00694C4D" w:rsidRDefault="00F33F64" w:rsidP="00F33F64">
      <w:pPr>
        <w:rPr>
          <w:lang w:val="de-LI"/>
        </w:rPr>
      </w:pPr>
      <w:r w:rsidRPr="00694C4D">
        <w:rPr>
          <w:lang w:val="de-LI"/>
        </w:rPr>
        <w:t xml:space="preserve">16 Intrada a </w:t>
      </w:r>
      <w:proofErr w:type="gramStart"/>
      <w:r w:rsidRPr="00694C4D">
        <w:rPr>
          <w:lang w:val="de-LI"/>
        </w:rPr>
        <w:t>cappella</w:t>
      </w:r>
      <w:r w:rsidR="00FB5EAB">
        <w:rPr>
          <w:lang w:val="de-LI"/>
        </w:rPr>
        <w:t>.</w:t>
      </w:r>
      <w:r w:rsidRPr="00694C4D">
        <w:rPr>
          <w:lang w:val="de-LI"/>
        </w:rPr>
        <w:t>Anonymus</w:t>
      </w:r>
      <w:proofErr w:type="gramEnd"/>
      <w:r w:rsidRPr="00694C4D">
        <w:rPr>
          <w:lang w:val="de-LI"/>
        </w:rPr>
        <w:t xml:space="preserve"> 17. Jh. (H. O. Millsby)</w:t>
      </w:r>
    </w:p>
    <w:p w14:paraId="78D03E2E" w14:textId="21709D07" w:rsidR="00F33F64" w:rsidRPr="00694C4D" w:rsidRDefault="00F33F64" w:rsidP="00F33F64">
      <w:pPr>
        <w:rPr>
          <w:lang w:val="de-LI"/>
        </w:rPr>
      </w:pPr>
      <w:r w:rsidRPr="00694C4D">
        <w:rPr>
          <w:lang w:val="de-LI"/>
        </w:rPr>
        <w:t>17 Solfeggio</w:t>
      </w:r>
      <w:r w:rsidR="00FB5EAB">
        <w:rPr>
          <w:lang w:val="de-LI"/>
        </w:rPr>
        <w:t xml:space="preserve">. </w:t>
      </w:r>
      <w:r w:rsidRPr="00694C4D">
        <w:rPr>
          <w:lang w:val="de-LI"/>
        </w:rPr>
        <w:t>A. Pärt</w:t>
      </w:r>
    </w:p>
    <w:p w14:paraId="3DF9023E" w14:textId="0619A8E2" w:rsidR="00F33F64" w:rsidRPr="00694C4D" w:rsidRDefault="00F33F64" w:rsidP="00F33F64">
      <w:pPr>
        <w:rPr>
          <w:lang w:val="de-LI"/>
        </w:rPr>
      </w:pPr>
      <w:r w:rsidRPr="00694C4D">
        <w:rPr>
          <w:lang w:val="de-LI"/>
        </w:rPr>
        <w:t>18 Mundstück</w:t>
      </w:r>
      <w:r w:rsidR="00FB5EAB">
        <w:rPr>
          <w:lang w:val="de-LI"/>
        </w:rPr>
        <w:t xml:space="preserve">. </w:t>
      </w:r>
      <w:r w:rsidRPr="00694C4D">
        <w:rPr>
          <w:lang w:val="de-LI"/>
        </w:rPr>
        <w:t>Chr. Bollmann</w:t>
      </w:r>
    </w:p>
    <w:p w14:paraId="36891DD5" w14:textId="022CA745" w:rsidR="00F33F64" w:rsidRPr="00694C4D" w:rsidRDefault="00F33F64" w:rsidP="00F33F64">
      <w:pPr>
        <w:rPr>
          <w:lang w:val="de-LI"/>
        </w:rPr>
      </w:pPr>
      <w:r w:rsidRPr="00694C4D">
        <w:rPr>
          <w:lang w:val="de-LI"/>
        </w:rPr>
        <w:t>19 Trauerspiel</w:t>
      </w:r>
      <w:r w:rsidR="00FB5EAB">
        <w:rPr>
          <w:lang w:val="de-LI"/>
        </w:rPr>
        <w:t xml:space="preserve">. </w:t>
      </w:r>
      <w:r w:rsidRPr="00694C4D">
        <w:rPr>
          <w:lang w:val="de-LI"/>
        </w:rPr>
        <w:t>K. Foltz</w:t>
      </w:r>
    </w:p>
    <w:p w14:paraId="4C320856" w14:textId="043C2CF1" w:rsidR="00F33F64" w:rsidRPr="00694C4D" w:rsidRDefault="00F33F64" w:rsidP="00F33F64">
      <w:pPr>
        <w:rPr>
          <w:lang w:val="de-LI"/>
        </w:rPr>
      </w:pPr>
      <w:r w:rsidRPr="00694C4D">
        <w:rPr>
          <w:lang w:val="de-LI"/>
        </w:rPr>
        <w:t>20 Talk</w:t>
      </w:r>
      <w:r w:rsidR="00FB5EAB">
        <w:rPr>
          <w:lang w:val="de-LI"/>
        </w:rPr>
        <w:t xml:space="preserve">. </w:t>
      </w:r>
      <w:r w:rsidRPr="00694C4D">
        <w:rPr>
          <w:lang w:val="de-LI"/>
        </w:rPr>
        <w:t>P. Hammersteen</w:t>
      </w:r>
    </w:p>
    <w:p w14:paraId="3676B8CA" w14:textId="4FE347B2" w:rsidR="00F33F64" w:rsidRPr="00694C4D" w:rsidRDefault="00F33F64" w:rsidP="00F33F64">
      <w:pPr>
        <w:rPr>
          <w:lang w:val="de-LI"/>
        </w:rPr>
      </w:pPr>
      <w:r w:rsidRPr="00694C4D">
        <w:rPr>
          <w:lang w:val="de-LI"/>
        </w:rPr>
        <w:t>21 Temporalia</w:t>
      </w:r>
      <w:r w:rsidR="00FB5EAB">
        <w:rPr>
          <w:lang w:val="de-LI"/>
        </w:rPr>
        <w:t xml:space="preserve">. </w:t>
      </w:r>
    </w:p>
    <w:p w14:paraId="039BE64B" w14:textId="77777777" w:rsidR="00F33F64" w:rsidRPr="00694C4D" w:rsidRDefault="00F33F64" w:rsidP="00F33F64">
      <w:pPr>
        <w:rPr>
          <w:lang w:val="de-LI"/>
        </w:rPr>
      </w:pPr>
      <w:r w:rsidRPr="00694C4D">
        <w:rPr>
          <w:lang w:val="de-LI"/>
        </w:rPr>
        <w:t>E. Rautavaara</w:t>
      </w:r>
    </w:p>
    <w:p w14:paraId="0EDE749C" w14:textId="0D24F6BA" w:rsidR="00F33F64" w:rsidRPr="00694C4D" w:rsidRDefault="00F33F64" w:rsidP="00F33F64">
      <w:pPr>
        <w:rPr>
          <w:lang w:val="de-LI"/>
        </w:rPr>
      </w:pPr>
      <w:r w:rsidRPr="00694C4D">
        <w:rPr>
          <w:lang w:val="de-LI"/>
        </w:rPr>
        <w:t>22 trialoge</w:t>
      </w:r>
    </w:p>
    <w:p w14:paraId="072C4257" w14:textId="77777777" w:rsidR="00F33F64" w:rsidRPr="00694C4D" w:rsidRDefault="00F33F64" w:rsidP="00F33F64">
      <w:pPr>
        <w:rPr>
          <w:lang w:val="de-LI"/>
        </w:rPr>
      </w:pPr>
      <w:r w:rsidRPr="00694C4D">
        <w:rPr>
          <w:lang w:val="de-LI"/>
        </w:rPr>
        <w:t>M. Levitt</w:t>
      </w:r>
    </w:p>
    <w:p w14:paraId="419465D8" w14:textId="77777777" w:rsidR="00355CFE" w:rsidRDefault="00355CFE" w:rsidP="00F33F64">
      <w:pPr>
        <w:rPr>
          <w:lang w:val="de-LI"/>
        </w:rPr>
      </w:pPr>
    </w:p>
    <w:p w14:paraId="47F9C9E3" w14:textId="37DFEE2A" w:rsidR="00F33F64" w:rsidRPr="00694C4D" w:rsidRDefault="00355CFE" w:rsidP="00F33F64">
      <w:pPr>
        <w:rPr>
          <w:lang w:val="de-LI"/>
        </w:rPr>
      </w:pPr>
      <w:r>
        <w:rPr>
          <w:lang w:val="de-LI"/>
        </w:rPr>
        <w:t xml:space="preserve">CD nr. </w:t>
      </w:r>
      <w:r w:rsidR="00F33F64" w:rsidRPr="00694C4D">
        <w:rPr>
          <w:lang w:val="de-LI"/>
        </w:rPr>
        <w:t>2</w:t>
      </w:r>
    </w:p>
    <w:p w14:paraId="54C2F1D7" w14:textId="77777777" w:rsidR="00F33F64" w:rsidRPr="00694C4D" w:rsidRDefault="00F33F64" w:rsidP="00F33F64">
      <w:pPr>
        <w:rPr>
          <w:lang w:val="de-LI"/>
        </w:rPr>
      </w:pPr>
      <w:r w:rsidRPr="00694C4D">
        <w:rPr>
          <w:lang w:val="de-LI"/>
        </w:rPr>
        <w:t>1 How deep is your love</w:t>
      </w:r>
    </w:p>
    <w:p w14:paraId="55C49FEB" w14:textId="77777777" w:rsidR="00F33F64" w:rsidRPr="00694C4D" w:rsidRDefault="00F33F64" w:rsidP="00F33F64">
      <w:pPr>
        <w:rPr>
          <w:lang w:val="de-LI"/>
        </w:rPr>
      </w:pPr>
      <w:r w:rsidRPr="00694C4D">
        <w:rPr>
          <w:lang w:val="de-LI"/>
        </w:rPr>
        <w:t>B./R./M. Gibb (C. Gerlitz)</w:t>
      </w:r>
    </w:p>
    <w:p w14:paraId="7337D9E7" w14:textId="5E1A00A1" w:rsidR="00F33F64" w:rsidRPr="00694C4D" w:rsidRDefault="00F33F64" w:rsidP="00F33F64">
      <w:pPr>
        <w:rPr>
          <w:lang w:val="de-LI"/>
        </w:rPr>
      </w:pPr>
      <w:r w:rsidRPr="00694C4D">
        <w:rPr>
          <w:lang w:val="de-LI"/>
        </w:rPr>
        <w:t>2 How deep is your love (</w:t>
      </w:r>
      <w:proofErr w:type="gramStart"/>
      <w:r w:rsidRPr="00694C4D">
        <w:rPr>
          <w:lang w:val="de-LI"/>
        </w:rPr>
        <w:t>vok.instr</w:t>
      </w:r>
      <w:proofErr w:type="gramEnd"/>
      <w:r w:rsidRPr="00694C4D">
        <w:rPr>
          <w:lang w:val="de-LI"/>
        </w:rPr>
        <w:t>.)</w:t>
      </w:r>
    </w:p>
    <w:p w14:paraId="40AF6376" w14:textId="77777777" w:rsidR="00F33F64" w:rsidRPr="00694C4D" w:rsidRDefault="00F33F64" w:rsidP="00F33F64">
      <w:pPr>
        <w:rPr>
          <w:lang w:val="de-LI"/>
        </w:rPr>
      </w:pPr>
      <w:r w:rsidRPr="00694C4D">
        <w:rPr>
          <w:lang w:val="de-LI"/>
        </w:rPr>
        <w:t>B./R./M. Gibb (C. Gerlitz)</w:t>
      </w:r>
    </w:p>
    <w:p w14:paraId="1F3E1FCF" w14:textId="464DD077" w:rsidR="00F33F64" w:rsidRPr="00694C4D" w:rsidRDefault="00F33F64" w:rsidP="00F33F64">
      <w:pPr>
        <w:rPr>
          <w:lang w:val="de-LI"/>
        </w:rPr>
      </w:pPr>
      <w:r w:rsidRPr="00694C4D">
        <w:rPr>
          <w:lang w:val="de-LI"/>
        </w:rPr>
        <w:t>3 Pase el agoa</w:t>
      </w:r>
      <w:r w:rsidR="00FB5EAB">
        <w:rPr>
          <w:lang w:val="de-LI"/>
        </w:rPr>
        <w:t xml:space="preserve">. </w:t>
      </w:r>
      <w:r w:rsidRPr="00694C4D">
        <w:rPr>
          <w:lang w:val="de-LI"/>
        </w:rPr>
        <w:t>Anonymus um 1500</w:t>
      </w:r>
    </w:p>
    <w:p w14:paraId="7F8B904A" w14:textId="731DA86F" w:rsidR="00F33F64" w:rsidRPr="00694C4D" w:rsidRDefault="00F33F64" w:rsidP="00F33F64">
      <w:pPr>
        <w:rPr>
          <w:lang w:val="de-LI"/>
        </w:rPr>
      </w:pPr>
      <w:r w:rsidRPr="00694C4D">
        <w:rPr>
          <w:lang w:val="de-LI"/>
        </w:rPr>
        <w:t>4 Mit Lieb bin ich umfangen</w:t>
      </w:r>
      <w:r w:rsidR="00FB5EAB">
        <w:rPr>
          <w:lang w:val="de-LI"/>
        </w:rPr>
        <w:t xml:space="preserve">. </w:t>
      </w:r>
      <w:r w:rsidRPr="00694C4D">
        <w:rPr>
          <w:lang w:val="de-LI"/>
        </w:rPr>
        <w:t>J. Steuerlein</w:t>
      </w:r>
    </w:p>
    <w:p w14:paraId="22751BE2" w14:textId="22B137A4" w:rsidR="00F33F64" w:rsidRPr="00694C4D" w:rsidRDefault="00F33F64" w:rsidP="00F33F64">
      <w:pPr>
        <w:rPr>
          <w:lang w:val="de-LI"/>
        </w:rPr>
      </w:pPr>
      <w:r w:rsidRPr="00694C4D">
        <w:rPr>
          <w:lang w:val="de-LI"/>
        </w:rPr>
        <w:t>5 Only You</w:t>
      </w:r>
      <w:r w:rsidR="00FB5EAB">
        <w:rPr>
          <w:lang w:val="de-LI"/>
        </w:rPr>
        <w:t xml:space="preserve">. </w:t>
      </w:r>
      <w:r w:rsidRPr="00694C4D">
        <w:rPr>
          <w:lang w:val="de-LI"/>
        </w:rPr>
        <w:t>V. J. Clark (S. S. Barret)</w:t>
      </w:r>
    </w:p>
    <w:p w14:paraId="0CD97AEA" w14:textId="6608A20B" w:rsidR="00F33F64" w:rsidRPr="00694C4D" w:rsidRDefault="00F33F64" w:rsidP="00F33F64">
      <w:pPr>
        <w:rPr>
          <w:lang w:val="de-LI"/>
        </w:rPr>
      </w:pPr>
      <w:r w:rsidRPr="00694C4D">
        <w:rPr>
          <w:lang w:val="de-LI"/>
        </w:rPr>
        <w:t>6 V'amo di core</w:t>
      </w:r>
      <w:r w:rsidR="00FB5EAB">
        <w:rPr>
          <w:lang w:val="de-LI"/>
        </w:rPr>
        <w:t xml:space="preserve">. </w:t>
      </w:r>
      <w:r w:rsidRPr="00694C4D">
        <w:rPr>
          <w:lang w:val="de-LI"/>
        </w:rPr>
        <w:t>W. A. Mozart</w:t>
      </w:r>
    </w:p>
    <w:p w14:paraId="3FB4CC95" w14:textId="286580D1" w:rsidR="00F33F64" w:rsidRPr="00694C4D" w:rsidRDefault="00F33F64" w:rsidP="00F33F64">
      <w:pPr>
        <w:rPr>
          <w:lang w:val="de-LI"/>
        </w:rPr>
      </w:pPr>
      <w:r w:rsidRPr="00694C4D">
        <w:rPr>
          <w:lang w:val="de-LI"/>
        </w:rPr>
        <w:t>7 Weep, o mine eyes</w:t>
      </w:r>
      <w:r w:rsidR="00FB5EAB">
        <w:rPr>
          <w:lang w:val="de-LI"/>
        </w:rPr>
        <w:t xml:space="preserve">. </w:t>
      </w:r>
      <w:r w:rsidRPr="00694C4D">
        <w:rPr>
          <w:lang w:val="de-LI"/>
        </w:rPr>
        <w:t>J. Bennet</w:t>
      </w:r>
    </w:p>
    <w:p w14:paraId="61FCBEE3" w14:textId="3D436CDB" w:rsidR="00F33F64" w:rsidRPr="00694C4D" w:rsidRDefault="00F33F64" w:rsidP="00F33F64">
      <w:pPr>
        <w:rPr>
          <w:lang w:val="de-LI"/>
        </w:rPr>
      </w:pPr>
      <w:r w:rsidRPr="00694C4D">
        <w:rPr>
          <w:lang w:val="de-LI"/>
        </w:rPr>
        <w:t>8 Hello my baby</w:t>
      </w:r>
      <w:r w:rsidR="00FB5EAB">
        <w:rPr>
          <w:lang w:val="de-LI"/>
        </w:rPr>
        <w:t xml:space="preserve">. </w:t>
      </w:r>
      <w:r w:rsidRPr="00694C4D">
        <w:rPr>
          <w:lang w:val="de-LI"/>
        </w:rPr>
        <w:t>H. Emerson (H. O. Millsby)</w:t>
      </w:r>
    </w:p>
    <w:p w14:paraId="3D95EA4C" w14:textId="61087752" w:rsidR="00F33F64" w:rsidRPr="00694C4D" w:rsidRDefault="00F33F64" w:rsidP="00F33F64">
      <w:pPr>
        <w:rPr>
          <w:lang w:val="de-LI"/>
        </w:rPr>
      </w:pPr>
      <w:r w:rsidRPr="00694C4D">
        <w:rPr>
          <w:lang w:val="de-LI"/>
        </w:rPr>
        <w:t>9 Hello my baby (</w:t>
      </w:r>
      <w:proofErr w:type="gramStart"/>
      <w:r w:rsidRPr="00694C4D">
        <w:rPr>
          <w:lang w:val="de-LI"/>
        </w:rPr>
        <w:t>vok.instr</w:t>
      </w:r>
      <w:proofErr w:type="gramEnd"/>
      <w:r w:rsidRPr="00694C4D">
        <w:rPr>
          <w:lang w:val="de-LI"/>
        </w:rPr>
        <w:t>.)</w:t>
      </w:r>
      <w:r w:rsidR="00FB5EAB">
        <w:rPr>
          <w:lang w:val="de-LI"/>
        </w:rPr>
        <w:t xml:space="preserve">. </w:t>
      </w:r>
      <w:r w:rsidRPr="00694C4D">
        <w:rPr>
          <w:lang w:val="de-LI"/>
        </w:rPr>
        <w:t>H. Emerson (H. O. Millsby)</w:t>
      </w:r>
    </w:p>
    <w:p w14:paraId="289985A9" w14:textId="7E593BF4" w:rsidR="00F33F64" w:rsidRPr="00694C4D" w:rsidRDefault="00F33F64" w:rsidP="00FB5EAB">
      <w:pPr>
        <w:ind w:left="374" w:hanging="374"/>
        <w:rPr>
          <w:lang w:val="de-LI"/>
        </w:rPr>
      </w:pPr>
      <w:r w:rsidRPr="00694C4D">
        <w:rPr>
          <w:lang w:val="de-LI"/>
        </w:rPr>
        <w:t>10 Can't help falling in love</w:t>
      </w:r>
      <w:r w:rsidR="00FB5EAB">
        <w:rPr>
          <w:lang w:val="de-LI"/>
        </w:rPr>
        <w:t xml:space="preserve">. </w:t>
      </w:r>
      <w:r w:rsidRPr="00694C4D">
        <w:rPr>
          <w:lang w:val="de-LI"/>
        </w:rPr>
        <w:t>G. Weiss/H. Peretti/L. Creatore (E. Dengso)</w:t>
      </w:r>
    </w:p>
    <w:p w14:paraId="1317EF98" w14:textId="0822121E" w:rsidR="00F33F64" w:rsidRPr="00694C4D" w:rsidRDefault="00F33F64" w:rsidP="00F33F64">
      <w:pPr>
        <w:rPr>
          <w:lang w:val="de-LI"/>
        </w:rPr>
      </w:pPr>
      <w:r w:rsidRPr="00694C4D">
        <w:rPr>
          <w:lang w:val="de-LI"/>
        </w:rPr>
        <w:t>11 To be or not to be</w:t>
      </w:r>
      <w:r w:rsidR="00FB5EAB">
        <w:rPr>
          <w:lang w:val="de-LI"/>
        </w:rPr>
        <w:t xml:space="preserve">. </w:t>
      </w:r>
      <w:r w:rsidRPr="00694C4D">
        <w:rPr>
          <w:lang w:val="de-LI"/>
        </w:rPr>
        <w:t>L. Mathisen (E. Kullberg)</w:t>
      </w:r>
    </w:p>
    <w:p w14:paraId="395849D0" w14:textId="221E908D" w:rsidR="00F33F64" w:rsidRPr="00694C4D" w:rsidRDefault="00F33F64" w:rsidP="00F33F64">
      <w:pPr>
        <w:rPr>
          <w:lang w:val="de-LI"/>
        </w:rPr>
      </w:pPr>
      <w:r w:rsidRPr="00694C4D">
        <w:rPr>
          <w:lang w:val="de-LI"/>
        </w:rPr>
        <w:t>12 Belle, qui tiens ma vie</w:t>
      </w:r>
      <w:r w:rsidR="00FB5EAB">
        <w:rPr>
          <w:lang w:val="de-LI"/>
        </w:rPr>
        <w:t xml:space="preserve">. </w:t>
      </w:r>
      <w:r w:rsidRPr="00694C4D">
        <w:rPr>
          <w:lang w:val="de-LI"/>
        </w:rPr>
        <w:t>Th. Arbeau</w:t>
      </w:r>
    </w:p>
    <w:p w14:paraId="2F111774" w14:textId="3A8908C7" w:rsidR="00F33F64" w:rsidRPr="00694C4D" w:rsidRDefault="00F33F64" w:rsidP="00F33F64">
      <w:pPr>
        <w:rPr>
          <w:lang w:val="de-LI"/>
        </w:rPr>
      </w:pPr>
      <w:r w:rsidRPr="00694C4D">
        <w:rPr>
          <w:lang w:val="de-LI"/>
        </w:rPr>
        <w:t xml:space="preserve">13 </w:t>
      </w:r>
      <w:proofErr w:type="gramStart"/>
      <w:r w:rsidRPr="00694C4D">
        <w:rPr>
          <w:lang w:val="de-LI"/>
        </w:rPr>
        <w:t>Sah</w:t>
      </w:r>
      <w:proofErr w:type="gramEnd"/>
      <w:r w:rsidRPr="00694C4D">
        <w:rPr>
          <w:lang w:val="de-LI"/>
        </w:rPr>
        <w:t xml:space="preserve"> ein Knab' ein Röslein steh'n</w:t>
      </w:r>
      <w:r w:rsidR="00FB5EAB">
        <w:rPr>
          <w:lang w:val="de-LI"/>
        </w:rPr>
        <w:t xml:space="preserve">. </w:t>
      </w:r>
      <w:r w:rsidRPr="00694C4D">
        <w:rPr>
          <w:lang w:val="de-LI"/>
        </w:rPr>
        <w:t>H. Werner (P. Hammersteen)</w:t>
      </w:r>
    </w:p>
    <w:p w14:paraId="296D99DD" w14:textId="7429ED18" w:rsidR="00F33F64" w:rsidRPr="00694C4D" w:rsidRDefault="00F33F64" w:rsidP="00F33F64">
      <w:pPr>
        <w:rPr>
          <w:lang w:val="de-LI"/>
        </w:rPr>
      </w:pPr>
      <w:r w:rsidRPr="00694C4D">
        <w:rPr>
          <w:lang w:val="de-LI"/>
        </w:rPr>
        <w:t>14 Somebody loves me</w:t>
      </w:r>
      <w:r w:rsidR="00FB5EAB">
        <w:rPr>
          <w:lang w:val="de-LI"/>
        </w:rPr>
        <w:t xml:space="preserve">. </w:t>
      </w:r>
      <w:r w:rsidRPr="00694C4D">
        <w:rPr>
          <w:lang w:val="de-LI"/>
        </w:rPr>
        <w:t>G. Gershwin</w:t>
      </w:r>
    </w:p>
    <w:p w14:paraId="61F93FF0" w14:textId="696D6F1E" w:rsidR="00F33F64" w:rsidRPr="00694C4D" w:rsidRDefault="00F33F64" w:rsidP="00F33F64">
      <w:pPr>
        <w:rPr>
          <w:lang w:val="de-LI"/>
        </w:rPr>
      </w:pPr>
      <w:r w:rsidRPr="00694C4D">
        <w:rPr>
          <w:lang w:val="de-LI"/>
        </w:rPr>
        <w:t>15 Somebody loves me (</w:t>
      </w:r>
      <w:proofErr w:type="gramStart"/>
      <w:r w:rsidRPr="00694C4D">
        <w:rPr>
          <w:lang w:val="de-LI"/>
        </w:rPr>
        <w:t>vok.instr</w:t>
      </w:r>
      <w:proofErr w:type="gramEnd"/>
      <w:r w:rsidRPr="00694C4D">
        <w:rPr>
          <w:lang w:val="de-LI"/>
        </w:rPr>
        <w:t>.)</w:t>
      </w:r>
      <w:r w:rsidR="00FB5EAB">
        <w:rPr>
          <w:lang w:val="de-LI"/>
        </w:rPr>
        <w:t xml:space="preserve">. </w:t>
      </w:r>
      <w:r w:rsidRPr="00694C4D">
        <w:rPr>
          <w:lang w:val="de-LI"/>
        </w:rPr>
        <w:t>G. Gershwin</w:t>
      </w:r>
    </w:p>
    <w:p w14:paraId="2F581BF0" w14:textId="13E062E0" w:rsidR="00F33F64" w:rsidRPr="00694C4D" w:rsidRDefault="00F33F64" w:rsidP="00F33F64">
      <w:pPr>
        <w:rPr>
          <w:lang w:val="de-LI"/>
        </w:rPr>
      </w:pPr>
      <w:r w:rsidRPr="00694C4D">
        <w:rPr>
          <w:lang w:val="de-LI"/>
        </w:rPr>
        <w:t>16 Your shining eyes</w:t>
      </w:r>
      <w:r w:rsidR="00FB5EAB">
        <w:rPr>
          <w:lang w:val="de-LI"/>
        </w:rPr>
        <w:t xml:space="preserve">. </w:t>
      </w:r>
      <w:r w:rsidRPr="00694C4D">
        <w:rPr>
          <w:lang w:val="de-LI"/>
        </w:rPr>
        <w:t>Th. Bateson</w:t>
      </w:r>
    </w:p>
    <w:p w14:paraId="1345F3C2" w14:textId="1EC00560" w:rsidR="00F33F64" w:rsidRPr="00694C4D" w:rsidRDefault="00F33F64" w:rsidP="00F33F64">
      <w:pPr>
        <w:rPr>
          <w:lang w:val="de-LI"/>
        </w:rPr>
      </w:pPr>
      <w:r w:rsidRPr="00694C4D">
        <w:rPr>
          <w:lang w:val="de-LI"/>
        </w:rPr>
        <w:t>17 Let us wade in love</w:t>
      </w:r>
      <w:r w:rsidR="00FB5EAB">
        <w:rPr>
          <w:lang w:val="de-LI"/>
        </w:rPr>
        <w:t xml:space="preserve">. </w:t>
      </w:r>
      <w:r w:rsidRPr="00694C4D">
        <w:rPr>
          <w:lang w:val="de-LI"/>
        </w:rPr>
        <w:t>L. Maierhofer</w:t>
      </w:r>
    </w:p>
    <w:p w14:paraId="42951FCB" w14:textId="3788D6D8" w:rsidR="00F33F64" w:rsidRPr="00694C4D" w:rsidRDefault="00F33F64" w:rsidP="00F33F64">
      <w:pPr>
        <w:rPr>
          <w:lang w:val="de-LI"/>
        </w:rPr>
      </w:pPr>
      <w:r w:rsidRPr="00694C4D">
        <w:rPr>
          <w:lang w:val="de-LI"/>
        </w:rPr>
        <w:t>18 Quante son stelle in ciel</w:t>
      </w:r>
      <w:r w:rsidR="00FB5EAB">
        <w:rPr>
          <w:lang w:val="de-LI"/>
        </w:rPr>
        <w:t xml:space="preserve">. </w:t>
      </w:r>
      <w:r w:rsidRPr="00694C4D">
        <w:rPr>
          <w:lang w:val="de-LI"/>
        </w:rPr>
        <w:t>C. Monteverdi</w:t>
      </w:r>
    </w:p>
    <w:p w14:paraId="6400CBF5" w14:textId="30725E50" w:rsidR="00F33F64" w:rsidRPr="00694C4D" w:rsidRDefault="00F33F64" w:rsidP="00F33F64">
      <w:pPr>
        <w:rPr>
          <w:lang w:val="de-LI"/>
        </w:rPr>
      </w:pPr>
      <w:r w:rsidRPr="00694C4D">
        <w:rPr>
          <w:lang w:val="de-LI"/>
        </w:rPr>
        <w:t>19 Come with me</w:t>
      </w:r>
      <w:r w:rsidR="00FB5EAB">
        <w:rPr>
          <w:lang w:val="de-LI"/>
        </w:rPr>
        <w:t xml:space="preserve">. </w:t>
      </w:r>
      <w:r w:rsidRPr="00694C4D">
        <w:rPr>
          <w:lang w:val="de-LI"/>
        </w:rPr>
        <w:t>Y. Trabsky</w:t>
      </w:r>
    </w:p>
    <w:p w14:paraId="6B6830F6" w14:textId="27DDB6CF" w:rsidR="00F33F64" w:rsidRPr="00694C4D" w:rsidRDefault="00F33F64" w:rsidP="00F33F64">
      <w:pPr>
        <w:rPr>
          <w:lang w:val="de-LI"/>
        </w:rPr>
      </w:pPr>
      <w:r w:rsidRPr="00694C4D">
        <w:rPr>
          <w:lang w:val="de-LI"/>
        </w:rPr>
        <w:t xml:space="preserve">20 </w:t>
      </w:r>
      <w:proofErr w:type="gramStart"/>
      <w:r w:rsidRPr="00694C4D">
        <w:rPr>
          <w:lang w:val="de-LI"/>
        </w:rPr>
        <w:t>Erlaube</w:t>
      </w:r>
      <w:proofErr w:type="gramEnd"/>
      <w:r w:rsidRPr="00694C4D">
        <w:rPr>
          <w:lang w:val="de-LI"/>
        </w:rPr>
        <w:t xml:space="preserve"> mir feins Mädchen</w:t>
      </w:r>
      <w:r w:rsidR="00FB5EAB">
        <w:rPr>
          <w:lang w:val="de-LI"/>
        </w:rPr>
        <w:t xml:space="preserve">. </w:t>
      </w:r>
      <w:r w:rsidRPr="00694C4D">
        <w:rPr>
          <w:lang w:val="de-LI"/>
        </w:rPr>
        <w:t>J. Brahms</w:t>
      </w:r>
    </w:p>
    <w:p w14:paraId="6F521991" w14:textId="3AE277CE" w:rsidR="00F33F64" w:rsidRPr="00694C4D" w:rsidRDefault="00F33F64" w:rsidP="00F33F64">
      <w:pPr>
        <w:rPr>
          <w:lang w:val="de-LI"/>
        </w:rPr>
      </w:pPr>
      <w:r w:rsidRPr="00694C4D">
        <w:rPr>
          <w:lang w:val="de-LI"/>
        </w:rPr>
        <w:t>21 I gave her cakes</w:t>
      </w:r>
      <w:r w:rsidR="00FB5EAB">
        <w:rPr>
          <w:lang w:val="de-LI"/>
        </w:rPr>
        <w:t xml:space="preserve">. </w:t>
      </w:r>
      <w:r w:rsidRPr="00694C4D">
        <w:rPr>
          <w:lang w:val="de-LI"/>
        </w:rPr>
        <w:t>H. Purcell</w:t>
      </w:r>
    </w:p>
    <w:p w14:paraId="44B55190" w14:textId="5BA27000" w:rsidR="00F33F64" w:rsidRPr="00694C4D" w:rsidRDefault="00F33F64" w:rsidP="00F33F64">
      <w:pPr>
        <w:rPr>
          <w:lang w:val="de-LI"/>
        </w:rPr>
      </w:pPr>
      <w:r w:rsidRPr="00694C4D">
        <w:rPr>
          <w:lang w:val="de-LI"/>
        </w:rPr>
        <w:t>22 lo ti voria</w:t>
      </w:r>
      <w:r w:rsidR="00FB5EAB">
        <w:rPr>
          <w:lang w:val="de-LI"/>
        </w:rPr>
        <w:t xml:space="preserve">. </w:t>
      </w:r>
      <w:r w:rsidRPr="00694C4D">
        <w:rPr>
          <w:lang w:val="de-LI"/>
        </w:rPr>
        <w:t>O. di Lasso</w:t>
      </w:r>
    </w:p>
    <w:p w14:paraId="51DE4FA8" w14:textId="7B2BE07A" w:rsidR="00F33F64" w:rsidRPr="00694C4D" w:rsidRDefault="00F33F64" w:rsidP="00F33F64">
      <w:pPr>
        <w:rPr>
          <w:lang w:val="de-LI"/>
        </w:rPr>
      </w:pPr>
      <w:r w:rsidRPr="00694C4D">
        <w:rPr>
          <w:lang w:val="de-LI"/>
        </w:rPr>
        <w:t>23 Wochenend und Sonnenschein</w:t>
      </w:r>
      <w:r w:rsidR="00FB5EAB">
        <w:rPr>
          <w:lang w:val="de-LI"/>
        </w:rPr>
        <w:t xml:space="preserve">. </w:t>
      </w:r>
      <w:r w:rsidRPr="00694C4D">
        <w:rPr>
          <w:lang w:val="de-LI"/>
        </w:rPr>
        <w:t>M. Ager (C. Gerlitz)</w:t>
      </w:r>
    </w:p>
    <w:p w14:paraId="77D819A0" w14:textId="5F175625" w:rsidR="00F33F64" w:rsidRPr="00694C4D" w:rsidRDefault="00F33F64" w:rsidP="00F33F64">
      <w:pPr>
        <w:rPr>
          <w:lang w:val="de-LI"/>
        </w:rPr>
      </w:pPr>
      <w:r w:rsidRPr="00694C4D">
        <w:rPr>
          <w:lang w:val="de-LI"/>
        </w:rPr>
        <w:t>24 Odi et amo</w:t>
      </w:r>
      <w:r w:rsidR="00FB5EAB">
        <w:rPr>
          <w:lang w:val="de-LI"/>
        </w:rPr>
        <w:t xml:space="preserve">. </w:t>
      </w:r>
      <w:r w:rsidRPr="00694C4D">
        <w:rPr>
          <w:lang w:val="de-LI"/>
        </w:rPr>
        <w:t>C. Orff</w:t>
      </w:r>
    </w:p>
    <w:p w14:paraId="385C0FA1" w14:textId="77777777" w:rsidR="00F33F64" w:rsidRPr="00694C4D" w:rsidRDefault="00F33F64" w:rsidP="00F33F64">
      <w:pPr>
        <w:rPr>
          <w:lang w:val="de-LI"/>
        </w:rPr>
      </w:pPr>
    </w:p>
    <w:p w14:paraId="3ED05ABF" w14:textId="4C456D02" w:rsidR="00F33F64" w:rsidRPr="00694C4D" w:rsidRDefault="00FB5EAB" w:rsidP="00F33F64">
      <w:pPr>
        <w:rPr>
          <w:lang w:val="de-LI"/>
        </w:rPr>
      </w:pPr>
      <w:r>
        <w:rPr>
          <w:lang w:val="de-LI"/>
        </w:rPr>
        <w:t>---</w:t>
      </w:r>
      <w:r w:rsidR="00F33F64" w:rsidRPr="00694C4D">
        <w:rPr>
          <w:lang w:val="de-LI"/>
        </w:rPr>
        <w:t xml:space="preserve"> 381 til 385</w:t>
      </w:r>
    </w:p>
    <w:p w14:paraId="5A362142" w14:textId="12C6F45D" w:rsidR="00F33F64" w:rsidRPr="00694C4D" w:rsidRDefault="00FB5EAB" w:rsidP="00F33F64">
      <w:pPr>
        <w:rPr>
          <w:lang w:val="de-LI"/>
        </w:rPr>
      </w:pPr>
      <w:r>
        <w:rPr>
          <w:lang w:val="de-LI"/>
        </w:rPr>
        <w:t xml:space="preserve">CD </w:t>
      </w:r>
      <w:r w:rsidR="00355CFE">
        <w:rPr>
          <w:lang w:val="de-LI"/>
        </w:rPr>
        <w:t xml:space="preserve">nr. </w:t>
      </w:r>
      <w:r w:rsidR="00F33F64" w:rsidRPr="00694C4D">
        <w:rPr>
          <w:lang w:val="de-LI"/>
        </w:rPr>
        <w:t>3</w:t>
      </w:r>
    </w:p>
    <w:p w14:paraId="3FF74BF4" w14:textId="41B15DCD" w:rsidR="00F33F64" w:rsidRPr="00694C4D" w:rsidRDefault="00F33F64" w:rsidP="00F33F64">
      <w:pPr>
        <w:rPr>
          <w:lang w:val="de-LI"/>
        </w:rPr>
      </w:pPr>
      <w:r w:rsidRPr="00694C4D">
        <w:rPr>
          <w:lang w:val="de-LI"/>
        </w:rPr>
        <w:t>1 Killing me softly</w:t>
      </w:r>
      <w:r w:rsidR="00355CFE">
        <w:rPr>
          <w:lang w:val="de-LI"/>
        </w:rPr>
        <w:t xml:space="preserve">. </w:t>
      </w:r>
      <w:r w:rsidRPr="00694C4D">
        <w:rPr>
          <w:lang w:val="de-LI"/>
        </w:rPr>
        <w:t>Ch. Fox (C. Gerlitz)</w:t>
      </w:r>
    </w:p>
    <w:p w14:paraId="14A20AFA" w14:textId="189A4F54" w:rsidR="00F33F64" w:rsidRPr="00694C4D" w:rsidRDefault="00F33F64" w:rsidP="00F33F64">
      <w:pPr>
        <w:rPr>
          <w:lang w:val="de-LI"/>
        </w:rPr>
      </w:pPr>
      <w:r w:rsidRPr="00694C4D">
        <w:rPr>
          <w:lang w:val="de-LI"/>
        </w:rPr>
        <w:lastRenderedPageBreak/>
        <w:t>2 Killing me softly (</w:t>
      </w:r>
      <w:proofErr w:type="gramStart"/>
      <w:r w:rsidRPr="00694C4D">
        <w:rPr>
          <w:lang w:val="de-LI"/>
        </w:rPr>
        <w:t>vok.instr</w:t>
      </w:r>
      <w:proofErr w:type="gramEnd"/>
      <w:r w:rsidRPr="00694C4D">
        <w:rPr>
          <w:lang w:val="de-LI"/>
        </w:rPr>
        <w:t>.)</w:t>
      </w:r>
      <w:r w:rsidR="00355CFE">
        <w:rPr>
          <w:lang w:val="de-LI"/>
        </w:rPr>
        <w:t xml:space="preserve">. </w:t>
      </w:r>
      <w:r w:rsidRPr="00694C4D">
        <w:rPr>
          <w:lang w:val="de-LI"/>
        </w:rPr>
        <w:t>Ch. Fox (C. Gerlitz)</w:t>
      </w:r>
    </w:p>
    <w:p w14:paraId="25BCBCB5" w14:textId="77777777" w:rsidR="00355CFE" w:rsidRDefault="00F33F64" w:rsidP="00F33F64">
      <w:pPr>
        <w:rPr>
          <w:lang w:val="de-LI"/>
        </w:rPr>
      </w:pPr>
      <w:r w:rsidRPr="00694C4D">
        <w:rPr>
          <w:lang w:val="de-LI"/>
        </w:rPr>
        <w:t>3 Irma</w:t>
      </w:r>
      <w:r w:rsidR="00355CFE">
        <w:rPr>
          <w:lang w:val="de-LI"/>
        </w:rPr>
        <w:t xml:space="preserve">. </w:t>
      </w:r>
      <w:r w:rsidRPr="00694C4D">
        <w:rPr>
          <w:lang w:val="de-LI"/>
        </w:rPr>
        <w:t>R. M. Schafer</w:t>
      </w:r>
      <w:r w:rsidR="00355CFE">
        <w:rPr>
          <w:lang w:val="de-LI"/>
        </w:rPr>
        <w:t xml:space="preserve">. </w:t>
      </w:r>
    </w:p>
    <w:p w14:paraId="3696751A" w14:textId="51A2BFB6" w:rsidR="00355CFE" w:rsidRDefault="00F33F64" w:rsidP="00F33F64">
      <w:pPr>
        <w:rPr>
          <w:lang w:val="de-LI"/>
        </w:rPr>
      </w:pPr>
      <w:r w:rsidRPr="00694C4D">
        <w:rPr>
          <w:lang w:val="de-LI"/>
        </w:rPr>
        <w:t>4 Weit, weit weg</w:t>
      </w:r>
      <w:r w:rsidR="00355CFE">
        <w:rPr>
          <w:lang w:val="de-LI"/>
        </w:rPr>
        <w:t xml:space="preserve">. </w:t>
      </w:r>
      <w:r w:rsidRPr="00694C4D">
        <w:rPr>
          <w:lang w:val="de-LI"/>
        </w:rPr>
        <w:t>H. v. Goisern (L. Maierhofer)</w:t>
      </w:r>
      <w:r w:rsidR="00355CFE">
        <w:rPr>
          <w:lang w:val="de-LI"/>
        </w:rPr>
        <w:t xml:space="preserve">. </w:t>
      </w:r>
    </w:p>
    <w:p w14:paraId="0AA5D5D0" w14:textId="09796EA5" w:rsidR="00F33F64" w:rsidRPr="00694C4D" w:rsidRDefault="00F33F64" w:rsidP="00F33F64">
      <w:pPr>
        <w:rPr>
          <w:lang w:val="de-LI"/>
        </w:rPr>
      </w:pPr>
      <w:r w:rsidRPr="00694C4D">
        <w:rPr>
          <w:lang w:val="de-LI"/>
        </w:rPr>
        <w:t>5 Adieu sweet Amaryllis</w:t>
      </w:r>
      <w:r w:rsidR="00355CFE">
        <w:rPr>
          <w:lang w:val="de-LI"/>
        </w:rPr>
        <w:t xml:space="preserve">. </w:t>
      </w:r>
      <w:r w:rsidRPr="00694C4D">
        <w:rPr>
          <w:lang w:val="de-LI"/>
        </w:rPr>
        <w:t>J. Wilbye</w:t>
      </w:r>
    </w:p>
    <w:p w14:paraId="32C70EB8" w14:textId="4087ECBE" w:rsidR="00F33F64" w:rsidRPr="00694C4D" w:rsidRDefault="00F33F64" w:rsidP="00F33F64">
      <w:pPr>
        <w:rPr>
          <w:lang w:val="de-LI"/>
        </w:rPr>
      </w:pPr>
      <w:r w:rsidRPr="00694C4D">
        <w:rPr>
          <w:lang w:val="de-LI"/>
        </w:rPr>
        <w:t>6 Cor mio, mentre vi miro</w:t>
      </w:r>
      <w:r w:rsidR="00355CFE">
        <w:rPr>
          <w:lang w:val="de-LI"/>
        </w:rPr>
        <w:t xml:space="preserve">. </w:t>
      </w:r>
      <w:r w:rsidRPr="00694C4D">
        <w:rPr>
          <w:lang w:val="de-LI"/>
        </w:rPr>
        <w:t>C. Monteverdi</w:t>
      </w:r>
    </w:p>
    <w:p w14:paraId="3D928FDA" w14:textId="11B0D984" w:rsidR="00F33F64" w:rsidRPr="00694C4D" w:rsidRDefault="00F33F64" w:rsidP="00F33F64">
      <w:pPr>
        <w:rPr>
          <w:lang w:val="de-LI"/>
        </w:rPr>
      </w:pPr>
      <w:r w:rsidRPr="00694C4D">
        <w:rPr>
          <w:lang w:val="de-LI"/>
        </w:rPr>
        <w:t>7 Gott b'hüte dich</w:t>
      </w:r>
      <w:r w:rsidR="00355CFE">
        <w:rPr>
          <w:lang w:val="de-LI"/>
        </w:rPr>
        <w:t xml:space="preserve">. </w:t>
      </w:r>
      <w:r w:rsidRPr="00694C4D">
        <w:rPr>
          <w:lang w:val="de-LI"/>
        </w:rPr>
        <w:t>L. Lechner</w:t>
      </w:r>
    </w:p>
    <w:p w14:paraId="77CFD063" w14:textId="466F983A" w:rsidR="00F33F64" w:rsidRPr="00694C4D" w:rsidRDefault="00F33F64" w:rsidP="00F33F64">
      <w:pPr>
        <w:rPr>
          <w:lang w:val="de-LI"/>
        </w:rPr>
      </w:pPr>
      <w:r w:rsidRPr="00694C4D">
        <w:rPr>
          <w:lang w:val="de-LI"/>
        </w:rPr>
        <w:t>8 There's one more song</w:t>
      </w:r>
      <w:r w:rsidR="00355CFE">
        <w:rPr>
          <w:lang w:val="de-LI"/>
        </w:rPr>
        <w:t xml:space="preserve">. </w:t>
      </w:r>
      <w:r w:rsidRPr="00694C4D">
        <w:rPr>
          <w:lang w:val="de-LI"/>
        </w:rPr>
        <w:t>P. Hammersteen</w:t>
      </w:r>
    </w:p>
    <w:p w14:paraId="459A06C3" w14:textId="6E886E3D" w:rsidR="00F33F64" w:rsidRPr="00694C4D" w:rsidRDefault="00F33F64" w:rsidP="00F33F64">
      <w:pPr>
        <w:rPr>
          <w:lang w:val="de-LI"/>
        </w:rPr>
      </w:pPr>
      <w:r w:rsidRPr="00694C4D">
        <w:rPr>
          <w:lang w:val="de-LI"/>
        </w:rPr>
        <w:t>9 Come again</w:t>
      </w:r>
      <w:r w:rsidR="00355CFE">
        <w:rPr>
          <w:lang w:val="de-LI"/>
        </w:rPr>
        <w:t xml:space="preserve">. </w:t>
      </w:r>
      <w:r w:rsidRPr="00694C4D">
        <w:rPr>
          <w:lang w:val="de-LI"/>
        </w:rPr>
        <w:t>J. Dowland</w:t>
      </w:r>
    </w:p>
    <w:p w14:paraId="108ECCD5" w14:textId="5F8C241E" w:rsidR="00F33F64" w:rsidRPr="00694C4D" w:rsidRDefault="00F33F64" w:rsidP="00F33F64">
      <w:pPr>
        <w:rPr>
          <w:lang w:val="de-LI"/>
        </w:rPr>
      </w:pPr>
      <w:r w:rsidRPr="00694C4D">
        <w:rPr>
          <w:lang w:val="de-LI"/>
        </w:rPr>
        <w:t>10 Goodnight, sweetheart</w:t>
      </w:r>
      <w:r w:rsidR="00355CFE">
        <w:rPr>
          <w:lang w:val="de-LI"/>
        </w:rPr>
        <w:t xml:space="preserve">. </w:t>
      </w:r>
      <w:r w:rsidRPr="00694C4D">
        <w:rPr>
          <w:lang w:val="de-LI"/>
        </w:rPr>
        <w:t>C. Carter/J. Hudson (R Sund)</w:t>
      </w:r>
    </w:p>
    <w:p w14:paraId="3A9CB4B7" w14:textId="233FBF86" w:rsidR="00F33F64" w:rsidRPr="00694C4D" w:rsidRDefault="00F33F64" w:rsidP="00F33F64">
      <w:pPr>
        <w:rPr>
          <w:lang w:val="de-LI"/>
        </w:rPr>
      </w:pPr>
      <w:r w:rsidRPr="00694C4D">
        <w:rPr>
          <w:lang w:val="de-LI"/>
        </w:rPr>
        <w:t>11 Goodnight, sweetheart (</w:t>
      </w:r>
      <w:proofErr w:type="gramStart"/>
      <w:r w:rsidRPr="00694C4D">
        <w:rPr>
          <w:lang w:val="de-LI"/>
        </w:rPr>
        <w:t>vok.instr</w:t>
      </w:r>
      <w:proofErr w:type="gramEnd"/>
      <w:r w:rsidRPr="00694C4D">
        <w:rPr>
          <w:lang w:val="de-LI"/>
        </w:rPr>
        <w:t>.)</w:t>
      </w:r>
      <w:r w:rsidR="00355CFE">
        <w:rPr>
          <w:lang w:val="de-LI"/>
        </w:rPr>
        <w:t xml:space="preserve">. </w:t>
      </w:r>
      <w:r w:rsidRPr="00694C4D">
        <w:rPr>
          <w:lang w:val="de-LI"/>
        </w:rPr>
        <w:t>C. Carter/J. Hudson (R.Sund)</w:t>
      </w:r>
    </w:p>
    <w:p w14:paraId="72823AB0" w14:textId="220AE7E6" w:rsidR="00F33F64" w:rsidRPr="00694C4D" w:rsidRDefault="00F33F64" w:rsidP="00F33F64">
      <w:pPr>
        <w:rPr>
          <w:lang w:val="de-LI"/>
        </w:rPr>
      </w:pPr>
      <w:r w:rsidRPr="00694C4D">
        <w:rPr>
          <w:lang w:val="de-LI"/>
        </w:rPr>
        <w:t>12 Love may be</w:t>
      </w:r>
      <w:r w:rsidR="00355CFE">
        <w:rPr>
          <w:lang w:val="de-LI"/>
        </w:rPr>
        <w:t xml:space="preserve">. </w:t>
      </w:r>
      <w:r w:rsidRPr="00694C4D">
        <w:rPr>
          <w:lang w:val="de-LI"/>
        </w:rPr>
        <w:t>P. Hammersteen</w:t>
      </w:r>
    </w:p>
    <w:p w14:paraId="1F78D174" w14:textId="6A72674E" w:rsidR="00F33F64" w:rsidRPr="00694C4D" w:rsidRDefault="00F33F64" w:rsidP="00F33F64">
      <w:pPr>
        <w:rPr>
          <w:lang w:val="de-LI"/>
        </w:rPr>
      </w:pPr>
      <w:r w:rsidRPr="00694C4D">
        <w:rPr>
          <w:lang w:val="de-LI"/>
        </w:rPr>
        <w:t>13 Klagetrommel aus Asphalt</w:t>
      </w:r>
      <w:r w:rsidR="00355CFE">
        <w:rPr>
          <w:lang w:val="de-LI"/>
        </w:rPr>
        <w:t xml:space="preserve">. </w:t>
      </w:r>
      <w:r w:rsidRPr="00694C4D">
        <w:rPr>
          <w:lang w:val="de-LI"/>
        </w:rPr>
        <w:t>M. Theodorakis</w:t>
      </w:r>
    </w:p>
    <w:p w14:paraId="469233F4" w14:textId="75FCF1AE" w:rsidR="00F33F64" w:rsidRPr="00694C4D" w:rsidRDefault="00F33F64" w:rsidP="00F33F64">
      <w:pPr>
        <w:rPr>
          <w:lang w:val="de-LI"/>
        </w:rPr>
      </w:pPr>
      <w:r w:rsidRPr="00694C4D">
        <w:rPr>
          <w:lang w:val="de-LI"/>
        </w:rPr>
        <w:t>14 Dreaming</w:t>
      </w:r>
      <w:r w:rsidR="00355CFE">
        <w:rPr>
          <w:lang w:val="de-LI"/>
        </w:rPr>
        <w:t xml:space="preserve">. </w:t>
      </w:r>
      <w:r w:rsidRPr="00694C4D">
        <w:rPr>
          <w:lang w:val="de-LI"/>
        </w:rPr>
        <w:t>L. Maierhofer</w:t>
      </w:r>
    </w:p>
    <w:p w14:paraId="382B82C0" w14:textId="0A36A531" w:rsidR="00F33F64" w:rsidRPr="00694C4D" w:rsidRDefault="00F33F64" w:rsidP="00F33F64">
      <w:pPr>
        <w:rPr>
          <w:lang w:val="de-LI"/>
        </w:rPr>
      </w:pPr>
      <w:r w:rsidRPr="00694C4D">
        <w:rPr>
          <w:lang w:val="de-LI"/>
        </w:rPr>
        <w:t>15 Dreaming (</w:t>
      </w:r>
      <w:proofErr w:type="gramStart"/>
      <w:r w:rsidRPr="00694C4D">
        <w:rPr>
          <w:lang w:val="de-LI"/>
        </w:rPr>
        <w:t>vok.instr</w:t>
      </w:r>
      <w:proofErr w:type="gramEnd"/>
      <w:r w:rsidRPr="00694C4D">
        <w:rPr>
          <w:lang w:val="de-LI"/>
        </w:rPr>
        <w:t>.)</w:t>
      </w:r>
      <w:r w:rsidR="00355CFE">
        <w:rPr>
          <w:lang w:val="de-LI"/>
        </w:rPr>
        <w:t xml:space="preserve">. </w:t>
      </w:r>
      <w:r w:rsidRPr="00694C4D">
        <w:rPr>
          <w:lang w:val="de-LI"/>
        </w:rPr>
        <w:t>L. Maierhofer</w:t>
      </w:r>
    </w:p>
    <w:p w14:paraId="5F07BBA1" w14:textId="3E91CEAC" w:rsidR="00F33F64" w:rsidRPr="00694C4D" w:rsidRDefault="00F33F64" w:rsidP="00F33F64">
      <w:pPr>
        <w:rPr>
          <w:lang w:val="de-LI"/>
        </w:rPr>
      </w:pPr>
      <w:r w:rsidRPr="00694C4D">
        <w:rPr>
          <w:lang w:val="de-LI"/>
        </w:rPr>
        <w:t>16 La blanche neige</w:t>
      </w:r>
      <w:r w:rsidR="00355CFE">
        <w:rPr>
          <w:lang w:val="de-LI"/>
        </w:rPr>
        <w:t xml:space="preserve">. </w:t>
      </w:r>
      <w:r w:rsidRPr="00694C4D">
        <w:rPr>
          <w:lang w:val="de-LI"/>
        </w:rPr>
        <w:t>F. Poulenc</w:t>
      </w:r>
    </w:p>
    <w:p w14:paraId="4C6605F2" w14:textId="2A0E04AC" w:rsidR="00F33F64" w:rsidRPr="00694C4D" w:rsidRDefault="00F33F64" w:rsidP="00F33F64">
      <w:pPr>
        <w:rPr>
          <w:lang w:val="de-LI"/>
        </w:rPr>
      </w:pPr>
      <w:r w:rsidRPr="00694C4D">
        <w:rPr>
          <w:lang w:val="de-LI"/>
        </w:rPr>
        <w:t>17 In stiller Nacht</w:t>
      </w:r>
      <w:r w:rsidR="00355CFE">
        <w:rPr>
          <w:lang w:val="de-LI"/>
        </w:rPr>
        <w:t xml:space="preserve">. </w:t>
      </w:r>
      <w:r w:rsidRPr="00694C4D">
        <w:rPr>
          <w:lang w:val="de-LI"/>
        </w:rPr>
        <w:t>J. Brahms</w:t>
      </w:r>
    </w:p>
    <w:p w14:paraId="4EF1F598" w14:textId="65E0AFE1" w:rsidR="00F33F64" w:rsidRPr="00694C4D" w:rsidRDefault="00F33F64" w:rsidP="00F33F64">
      <w:pPr>
        <w:rPr>
          <w:lang w:val="de-LI"/>
        </w:rPr>
      </w:pPr>
      <w:r w:rsidRPr="00694C4D">
        <w:rPr>
          <w:lang w:val="de-LI"/>
        </w:rPr>
        <w:t>18 Yesterday</w:t>
      </w:r>
      <w:r w:rsidR="00355CFE">
        <w:rPr>
          <w:lang w:val="de-LI"/>
        </w:rPr>
        <w:t xml:space="preserve">. </w:t>
      </w:r>
      <w:r w:rsidRPr="00694C4D">
        <w:rPr>
          <w:lang w:val="de-LI"/>
        </w:rPr>
        <w:t>J.Lennon/P. McCartney (H. O. Millsby)</w:t>
      </w:r>
    </w:p>
    <w:p w14:paraId="2C9555FF" w14:textId="71FD4ED2" w:rsidR="00F33F64" w:rsidRPr="00694C4D" w:rsidRDefault="00F33F64" w:rsidP="00F33F64">
      <w:pPr>
        <w:rPr>
          <w:lang w:val="de-LI"/>
        </w:rPr>
      </w:pPr>
      <w:r w:rsidRPr="00694C4D">
        <w:rPr>
          <w:lang w:val="de-LI"/>
        </w:rPr>
        <w:t>19 Magány (Einsamkeit/Solitude)</w:t>
      </w:r>
      <w:r w:rsidR="00355CFE">
        <w:rPr>
          <w:lang w:val="de-LI"/>
        </w:rPr>
        <w:t xml:space="preserve">. </w:t>
      </w:r>
      <w:r w:rsidRPr="00694C4D">
        <w:rPr>
          <w:lang w:val="de-LI"/>
        </w:rPr>
        <w:t>G. Ligeti</w:t>
      </w:r>
    </w:p>
    <w:p w14:paraId="3B605A43" w14:textId="5BB35BFD" w:rsidR="00F33F64" w:rsidRPr="00694C4D" w:rsidRDefault="00F33F64" w:rsidP="00F33F64">
      <w:pPr>
        <w:rPr>
          <w:lang w:val="de-LI"/>
        </w:rPr>
      </w:pPr>
      <w:r w:rsidRPr="00694C4D">
        <w:rPr>
          <w:lang w:val="de-LI"/>
        </w:rPr>
        <w:t>20 Come in and stay a while</w:t>
      </w:r>
      <w:r w:rsidR="00355CFE">
        <w:rPr>
          <w:lang w:val="de-LI"/>
        </w:rPr>
        <w:t xml:space="preserve">. </w:t>
      </w:r>
      <w:r w:rsidRPr="00694C4D">
        <w:rPr>
          <w:lang w:val="de-LI"/>
        </w:rPr>
        <w:t>R. Polay</w:t>
      </w:r>
    </w:p>
    <w:p w14:paraId="58313785" w14:textId="77777777" w:rsidR="00355CFE" w:rsidRDefault="00355CFE" w:rsidP="00F33F64">
      <w:pPr>
        <w:rPr>
          <w:lang w:val="de-LI"/>
        </w:rPr>
      </w:pPr>
    </w:p>
    <w:p w14:paraId="7A739607" w14:textId="60A2DFC3" w:rsidR="00F33F64" w:rsidRPr="00694C4D" w:rsidRDefault="00355CFE" w:rsidP="00F33F64">
      <w:pPr>
        <w:rPr>
          <w:lang w:val="de-LI"/>
        </w:rPr>
      </w:pPr>
      <w:r>
        <w:rPr>
          <w:lang w:val="de-LI"/>
        </w:rPr>
        <w:t xml:space="preserve">CD nr. </w:t>
      </w:r>
      <w:r w:rsidR="00F33F64" w:rsidRPr="00694C4D">
        <w:rPr>
          <w:lang w:val="de-LI"/>
        </w:rPr>
        <w:t>4</w:t>
      </w:r>
    </w:p>
    <w:p w14:paraId="663A9935" w14:textId="4D504632" w:rsidR="00F33F64" w:rsidRPr="00694C4D" w:rsidRDefault="00F33F64" w:rsidP="00F33F64">
      <w:pPr>
        <w:rPr>
          <w:lang w:val="de-LI"/>
        </w:rPr>
      </w:pPr>
      <w:r w:rsidRPr="00694C4D">
        <w:rPr>
          <w:lang w:val="de-LI"/>
        </w:rPr>
        <w:t>1 Daydream lullaby</w:t>
      </w:r>
      <w:r w:rsidR="00355CFE">
        <w:rPr>
          <w:lang w:val="de-LI"/>
        </w:rPr>
        <w:t xml:space="preserve">. </w:t>
      </w:r>
      <w:r w:rsidRPr="00694C4D">
        <w:rPr>
          <w:lang w:val="de-LI"/>
        </w:rPr>
        <w:t>H. O. Millsby</w:t>
      </w:r>
    </w:p>
    <w:p w14:paraId="399CBD84" w14:textId="59E8236F" w:rsidR="00F33F64" w:rsidRPr="00694C4D" w:rsidRDefault="00F33F64" w:rsidP="00F33F64">
      <w:pPr>
        <w:rPr>
          <w:lang w:val="de-LI"/>
        </w:rPr>
      </w:pPr>
      <w:r w:rsidRPr="00694C4D">
        <w:rPr>
          <w:lang w:val="de-LI"/>
        </w:rPr>
        <w:t>2 Daydream lullaby (</w:t>
      </w:r>
      <w:proofErr w:type="gramStart"/>
      <w:r w:rsidRPr="00694C4D">
        <w:rPr>
          <w:lang w:val="de-LI"/>
        </w:rPr>
        <w:t>vok.instr</w:t>
      </w:r>
      <w:proofErr w:type="gramEnd"/>
      <w:r w:rsidRPr="00694C4D">
        <w:rPr>
          <w:lang w:val="de-LI"/>
        </w:rPr>
        <w:t>.)</w:t>
      </w:r>
      <w:r w:rsidR="00355CFE">
        <w:rPr>
          <w:lang w:val="de-LI"/>
        </w:rPr>
        <w:t xml:space="preserve">. </w:t>
      </w:r>
      <w:r w:rsidRPr="00694C4D">
        <w:rPr>
          <w:lang w:val="de-LI"/>
        </w:rPr>
        <w:t>H. O. Millsby</w:t>
      </w:r>
    </w:p>
    <w:p w14:paraId="42E1724D" w14:textId="186857BE" w:rsidR="00F33F64" w:rsidRPr="00694C4D" w:rsidRDefault="00F33F64" w:rsidP="00F33F64">
      <w:pPr>
        <w:rPr>
          <w:lang w:val="de-LI"/>
        </w:rPr>
      </w:pPr>
      <w:r w:rsidRPr="00694C4D">
        <w:rPr>
          <w:lang w:val="de-LI"/>
        </w:rPr>
        <w:t>3 The silver swan</w:t>
      </w:r>
      <w:r w:rsidR="00355CFE">
        <w:rPr>
          <w:lang w:val="de-LI"/>
        </w:rPr>
        <w:t xml:space="preserve">. </w:t>
      </w:r>
      <w:r w:rsidRPr="00694C4D">
        <w:rPr>
          <w:lang w:val="de-LI"/>
        </w:rPr>
        <w:t>O. Gibbons</w:t>
      </w:r>
    </w:p>
    <w:p w14:paraId="12038BF7" w14:textId="242B6DE2" w:rsidR="00F33F64" w:rsidRPr="00694C4D" w:rsidRDefault="00F33F64" w:rsidP="00F33F64">
      <w:pPr>
        <w:rPr>
          <w:lang w:val="de-LI"/>
        </w:rPr>
      </w:pPr>
      <w:r w:rsidRPr="00694C4D">
        <w:rPr>
          <w:lang w:val="de-LI"/>
        </w:rPr>
        <w:t>4 Die goldne Wolke schlief</w:t>
      </w:r>
      <w:r w:rsidR="00355CFE">
        <w:rPr>
          <w:lang w:val="de-LI"/>
        </w:rPr>
        <w:t xml:space="preserve">. </w:t>
      </w:r>
      <w:r w:rsidRPr="00694C4D">
        <w:rPr>
          <w:lang w:val="de-LI"/>
        </w:rPr>
        <w:t>P. I. Tschaikowsky</w:t>
      </w:r>
    </w:p>
    <w:p w14:paraId="54E91E99" w14:textId="5159EACC" w:rsidR="00F33F64" w:rsidRPr="00694C4D" w:rsidRDefault="00F33F64" w:rsidP="00F33F64">
      <w:pPr>
        <w:rPr>
          <w:lang w:val="de-LI"/>
        </w:rPr>
      </w:pPr>
      <w:r w:rsidRPr="00694C4D">
        <w:rPr>
          <w:lang w:val="de-LI"/>
        </w:rPr>
        <w:t>5 Sailing</w:t>
      </w:r>
      <w:r w:rsidR="00355CFE">
        <w:rPr>
          <w:lang w:val="de-LI"/>
        </w:rPr>
        <w:t xml:space="preserve">. </w:t>
      </w:r>
      <w:r w:rsidRPr="00694C4D">
        <w:rPr>
          <w:lang w:val="de-LI"/>
        </w:rPr>
        <w:t>G. M. Sutherland (C. Gerlitz)</w:t>
      </w:r>
    </w:p>
    <w:p w14:paraId="6F255648" w14:textId="283E5F3D" w:rsidR="00F33F64" w:rsidRPr="00694C4D" w:rsidRDefault="00F33F64" w:rsidP="00F33F64">
      <w:pPr>
        <w:rPr>
          <w:lang w:val="de-LI"/>
        </w:rPr>
      </w:pPr>
      <w:r w:rsidRPr="00694C4D">
        <w:rPr>
          <w:lang w:val="de-LI"/>
        </w:rPr>
        <w:t>6 Rest sweet nymphs</w:t>
      </w:r>
      <w:r w:rsidR="00355CFE">
        <w:rPr>
          <w:lang w:val="de-LI"/>
        </w:rPr>
        <w:t xml:space="preserve">. </w:t>
      </w:r>
      <w:r w:rsidRPr="00694C4D">
        <w:rPr>
          <w:lang w:val="de-LI"/>
        </w:rPr>
        <w:t>F. Pilkington</w:t>
      </w:r>
    </w:p>
    <w:p w14:paraId="796CC475" w14:textId="6D49A37F" w:rsidR="00F33F64" w:rsidRPr="00694C4D" w:rsidRDefault="00F33F64" w:rsidP="00F33F64">
      <w:pPr>
        <w:rPr>
          <w:lang w:val="de-LI"/>
        </w:rPr>
      </w:pPr>
      <w:r w:rsidRPr="00694C4D">
        <w:rPr>
          <w:lang w:val="de-LI"/>
        </w:rPr>
        <w:t>7 As tears go by</w:t>
      </w:r>
      <w:r w:rsidR="00355CFE">
        <w:rPr>
          <w:lang w:val="de-LI"/>
        </w:rPr>
        <w:t xml:space="preserve">. </w:t>
      </w:r>
      <w:r w:rsidRPr="00694C4D">
        <w:rPr>
          <w:lang w:val="de-LI"/>
        </w:rPr>
        <w:t>M. Jagger/K. Richards (W. Hofmann)</w:t>
      </w:r>
    </w:p>
    <w:p w14:paraId="5DF08D42" w14:textId="3C357517" w:rsidR="00F33F64" w:rsidRPr="00694C4D" w:rsidRDefault="00F33F64" w:rsidP="00F33F64">
      <w:pPr>
        <w:rPr>
          <w:lang w:val="de-LI"/>
        </w:rPr>
      </w:pPr>
      <w:r w:rsidRPr="00694C4D">
        <w:rPr>
          <w:lang w:val="de-LI"/>
        </w:rPr>
        <w:t>8 As tears go by (</w:t>
      </w:r>
      <w:proofErr w:type="gramStart"/>
      <w:r w:rsidRPr="00694C4D">
        <w:rPr>
          <w:lang w:val="de-LI"/>
        </w:rPr>
        <w:t>vok.instr</w:t>
      </w:r>
      <w:proofErr w:type="gramEnd"/>
      <w:r w:rsidRPr="00694C4D">
        <w:rPr>
          <w:lang w:val="de-LI"/>
        </w:rPr>
        <w:t>.)</w:t>
      </w:r>
      <w:r w:rsidR="00355CFE">
        <w:rPr>
          <w:lang w:val="de-LI"/>
        </w:rPr>
        <w:t xml:space="preserve">. </w:t>
      </w:r>
      <w:r w:rsidRPr="00694C4D">
        <w:rPr>
          <w:lang w:val="de-LI"/>
        </w:rPr>
        <w:t>M. Jagger/K. Richards (W. Hofmann)</w:t>
      </w:r>
    </w:p>
    <w:p w14:paraId="62AD7C7B" w14:textId="76FC8C13" w:rsidR="00F33F64" w:rsidRPr="00694C4D" w:rsidRDefault="00F33F64" w:rsidP="00F33F64">
      <w:pPr>
        <w:rPr>
          <w:lang w:val="de-LI"/>
        </w:rPr>
      </w:pPr>
      <w:r w:rsidRPr="00694C4D">
        <w:rPr>
          <w:lang w:val="de-LI"/>
        </w:rPr>
        <w:t>9 Memory (Mondlicht)</w:t>
      </w:r>
      <w:r w:rsidR="00355CFE">
        <w:rPr>
          <w:lang w:val="de-LI"/>
        </w:rPr>
        <w:t xml:space="preserve">. </w:t>
      </w:r>
      <w:r w:rsidRPr="00694C4D">
        <w:rPr>
          <w:lang w:val="de-LI"/>
        </w:rPr>
        <w:t>A. L.Webber (H. O. Millsby)</w:t>
      </w:r>
    </w:p>
    <w:p w14:paraId="2DDC1FC0" w14:textId="7EC71686" w:rsidR="00F33F64" w:rsidRPr="00694C4D" w:rsidRDefault="00F33F64" w:rsidP="00F33F64">
      <w:pPr>
        <w:rPr>
          <w:lang w:val="de-LI"/>
        </w:rPr>
      </w:pPr>
      <w:r w:rsidRPr="00694C4D">
        <w:rPr>
          <w:lang w:val="de-LI"/>
        </w:rPr>
        <w:t>10 What a wonderful world</w:t>
      </w:r>
      <w:r w:rsidR="00355CFE">
        <w:rPr>
          <w:lang w:val="de-LI"/>
        </w:rPr>
        <w:t xml:space="preserve">. </w:t>
      </w:r>
      <w:r w:rsidRPr="00694C4D">
        <w:rPr>
          <w:lang w:val="de-LI"/>
        </w:rPr>
        <w:t>G. D. Weiss/G. Douglas (N. Hanf)</w:t>
      </w:r>
    </w:p>
    <w:p w14:paraId="47DC42D8" w14:textId="6FB407AE" w:rsidR="00F33F64" w:rsidRPr="00694C4D" w:rsidRDefault="00F33F64" w:rsidP="00355CFE">
      <w:pPr>
        <w:ind w:left="374" w:hanging="374"/>
        <w:rPr>
          <w:lang w:val="de-LI"/>
        </w:rPr>
      </w:pPr>
      <w:r w:rsidRPr="00694C4D">
        <w:rPr>
          <w:lang w:val="de-LI"/>
        </w:rPr>
        <w:t>11 Der Lindenbaum (Am Brunnen vor dem Tore)</w:t>
      </w:r>
      <w:r w:rsidR="00355CFE">
        <w:rPr>
          <w:lang w:val="de-LI"/>
        </w:rPr>
        <w:t xml:space="preserve">. </w:t>
      </w:r>
      <w:r w:rsidRPr="00694C4D">
        <w:rPr>
          <w:lang w:val="de-LI"/>
        </w:rPr>
        <w:t>F. Schubert (P. Hammersteen)</w:t>
      </w:r>
    </w:p>
    <w:p w14:paraId="7820CB20" w14:textId="1979CA60" w:rsidR="00F33F64" w:rsidRPr="00694C4D" w:rsidRDefault="00F33F64" w:rsidP="00F33F64">
      <w:pPr>
        <w:rPr>
          <w:lang w:val="de-LI"/>
        </w:rPr>
      </w:pPr>
      <w:r w:rsidRPr="00694C4D">
        <w:rPr>
          <w:lang w:val="de-LI"/>
        </w:rPr>
        <w:t>12 Mein kleiner grüner Kaktus</w:t>
      </w:r>
      <w:r w:rsidR="00355CFE">
        <w:rPr>
          <w:lang w:val="de-LI"/>
        </w:rPr>
        <w:t xml:space="preserve">. </w:t>
      </w:r>
      <w:r w:rsidRPr="00694C4D">
        <w:rPr>
          <w:lang w:val="de-LI"/>
        </w:rPr>
        <w:t>B. Reisfeld/A. Marcuse (C. Gerlitz)</w:t>
      </w:r>
    </w:p>
    <w:p w14:paraId="113B7A93" w14:textId="29E85C97" w:rsidR="00F33F64" w:rsidRPr="00694C4D" w:rsidRDefault="00F33F64" w:rsidP="00F33F64">
      <w:pPr>
        <w:rPr>
          <w:lang w:val="de-LI"/>
        </w:rPr>
      </w:pPr>
      <w:r w:rsidRPr="00694C4D">
        <w:rPr>
          <w:lang w:val="de-LI"/>
        </w:rPr>
        <w:t>13 Now is the month of Maying</w:t>
      </w:r>
      <w:r w:rsidR="00355CFE">
        <w:rPr>
          <w:lang w:val="de-LI"/>
        </w:rPr>
        <w:t xml:space="preserve">. </w:t>
      </w:r>
      <w:r w:rsidRPr="00694C4D">
        <w:rPr>
          <w:lang w:val="de-LI"/>
        </w:rPr>
        <w:t>Th. Morley</w:t>
      </w:r>
    </w:p>
    <w:p w14:paraId="190C98CC" w14:textId="7C466FE5" w:rsidR="00F33F64" w:rsidRPr="00694C4D" w:rsidRDefault="00F33F64" w:rsidP="00F33F64">
      <w:pPr>
        <w:rPr>
          <w:lang w:val="de-LI"/>
        </w:rPr>
      </w:pPr>
      <w:r w:rsidRPr="00694C4D">
        <w:rPr>
          <w:lang w:val="de-LI"/>
        </w:rPr>
        <w:t>14 Brighten the day</w:t>
      </w:r>
      <w:r w:rsidR="00355CFE">
        <w:rPr>
          <w:lang w:val="de-LI"/>
        </w:rPr>
        <w:t xml:space="preserve">. </w:t>
      </w:r>
      <w:r w:rsidRPr="00694C4D">
        <w:rPr>
          <w:lang w:val="de-LI"/>
        </w:rPr>
        <w:t>J.J. Fux (H. O. Millsby)</w:t>
      </w:r>
    </w:p>
    <w:p w14:paraId="44CA59F3" w14:textId="440455AD" w:rsidR="00F33F64" w:rsidRPr="00694C4D" w:rsidRDefault="00F33F64" w:rsidP="00F33F64">
      <w:pPr>
        <w:rPr>
          <w:lang w:val="de-LI"/>
        </w:rPr>
      </w:pPr>
      <w:r w:rsidRPr="00694C4D">
        <w:rPr>
          <w:lang w:val="de-LI"/>
        </w:rPr>
        <w:t>15 Brighten the day (</w:t>
      </w:r>
      <w:proofErr w:type="gramStart"/>
      <w:r w:rsidRPr="00694C4D">
        <w:rPr>
          <w:lang w:val="de-LI"/>
        </w:rPr>
        <w:t>vok.instr</w:t>
      </w:r>
      <w:proofErr w:type="gramEnd"/>
      <w:r w:rsidRPr="00694C4D">
        <w:rPr>
          <w:lang w:val="de-LI"/>
        </w:rPr>
        <w:t>.)</w:t>
      </w:r>
      <w:r w:rsidR="00355CFE">
        <w:rPr>
          <w:lang w:val="de-LI"/>
        </w:rPr>
        <w:t xml:space="preserve">. </w:t>
      </w:r>
      <w:r w:rsidRPr="00694C4D">
        <w:rPr>
          <w:lang w:val="de-LI"/>
        </w:rPr>
        <w:t>J. J. Fux (H. O. Millsby)</w:t>
      </w:r>
    </w:p>
    <w:p w14:paraId="196D4808" w14:textId="08287C23" w:rsidR="00F33F64" w:rsidRPr="00694C4D" w:rsidRDefault="00F33F64" w:rsidP="00F33F64">
      <w:pPr>
        <w:rPr>
          <w:lang w:val="de-LI"/>
        </w:rPr>
      </w:pPr>
      <w:r w:rsidRPr="00694C4D">
        <w:rPr>
          <w:lang w:val="de-LI"/>
        </w:rPr>
        <w:t>16 Summertime</w:t>
      </w:r>
      <w:r w:rsidR="00355CFE">
        <w:rPr>
          <w:lang w:val="de-LI"/>
        </w:rPr>
        <w:t xml:space="preserve">. </w:t>
      </w:r>
      <w:r w:rsidRPr="00694C4D">
        <w:rPr>
          <w:lang w:val="de-LI"/>
        </w:rPr>
        <w:t>G. Gershwin (H. Platzer)</w:t>
      </w:r>
    </w:p>
    <w:p w14:paraId="5C6CB555" w14:textId="08787308" w:rsidR="00F33F64" w:rsidRPr="00694C4D" w:rsidRDefault="00F33F64" w:rsidP="00F33F64">
      <w:pPr>
        <w:rPr>
          <w:lang w:val="de-LI"/>
        </w:rPr>
      </w:pPr>
      <w:r w:rsidRPr="00694C4D">
        <w:rPr>
          <w:lang w:val="de-LI"/>
        </w:rPr>
        <w:t>17 SeptemberMorgen</w:t>
      </w:r>
      <w:r w:rsidR="00355CFE">
        <w:rPr>
          <w:lang w:val="de-LI"/>
        </w:rPr>
        <w:t xml:space="preserve">. </w:t>
      </w:r>
      <w:r w:rsidRPr="00694C4D">
        <w:rPr>
          <w:lang w:val="de-LI"/>
        </w:rPr>
        <w:t>F. Farkas</w:t>
      </w:r>
    </w:p>
    <w:p w14:paraId="1FDDC68F" w14:textId="6873A2F2" w:rsidR="00F33F64" w:rsidRPr="00694C4D" w:rsidRDefault="00F33F64" w:rsidP="00F33F64">
      <w:pPr>
        <w:rPr>
          <w:lang w:val="de-LI"/>
        </w:rPr>
      </w:pPr>
      <w:r w:rsidRPr="00694C4D">
        <w:rPr>
          <w:lang w:val="de-LI"/>
        </w:rPr>
        <w:t>18 Waldesnacht</w:t>
      </w:r>
      <w:r w:rsidR="00355CFE">
        <w:rPr>
          <w:lang w:val="de-LI"/>
        </w:rPr>
        <w:t xml:space="preserve">. </w:t>
      </w:r>
      <w:r w:rsidRPr="00694C4D">
        <w:rPr>
          <w:lang w:val="de-LI"/>
        </w:rPr>
        <w:t>J. Brahms</w:t>
      </w:r>
    </w:p>
    <w:p w14:paraId="03302955" w14:textId="294111E2" w:rsidR="00F33F64" w:rsidRPr="00694C4D" w:rsidRDefault="00F33F64" w:rsidP="00F33F64">
      <w:pPr>
        <w:rPr>
          <w:lang w:val="de-LI"/>
        </w:rPr>
      </w:pPr>
      <w:r w:rsidRPr="00694C4D">
        <w:rPr>
          <w:lang w:val="de-LI"/>
        </w:rPr>
        <w:t>19 Beim jungen Wein</w:t>
      </w:r>
      <w:r w:rsidR="00355CFE">
        <w:rPr>
          <w:lang w:val="de-LI"/>
        </w:rPr>
        <w:t xml:space="preserve">. </w:t>
      </w:r>
      <w:r w:rsidRPr="00694C4D">
        <w:rPr>
          <w:lang w:val="de-LI"/>
        </w:rPr>
        <w:t>I. Eröd</w:t>
      </w:r>
    </w:p>
    <w:p w14:paraId="5F91BB4B" w14:textId="70F61B57" w:rsidR="00F33F64" w:rsidRPr="00694C4D" w:rsidRDefault="00F33F64" w:rsidP="00F33F64">
      <w:pPr>
        <w:rPr>
          <w:lang w:val="de-LI"/>
        </w:rPr>
      </w:pPr>
      <w:r w:rsidRPr="00694C4D">
        <w:rPr>
          <w:lang w:val="de-LI"/>
        </w:rPr>
        <w:t>20 Nun ruhen alle Wälder</w:t>
      </w:r>
      <w:r w:rsidR="00355CFE">
        <w:rPr>
          <w:lang w:val="de-LI"/>
        </w:rPr>
        <w:t xml:space="preserve">. </w:t>
      </w:r>
      <w:r w:rsidRPr="00694C4D">
        <w:rPr>
          <w:lang w:val="de-LI"/>
        </w:rPr>
        <w:t>H. Isaac (J. S. Bach)</w:t>
      </w:r>
    </w:p>
    <w:p w14:paraId="2CE5FDF5" w14:textId="01055367" w:rsidR="00F33F64" w:rsidRPr="00694C4D" w:rsidRDefault="00F33F64" w:rsidP="00F33F64">
      <w:pPr>
        <w:rPr>
          <w:lang w:val="de-LI"/>
        </w:rPr>
      </w:pPr>
      <w:r w:rsidRPr="00694C4D">
        <w:rPr>
          <w:lang w:val="de-LI"/>
        </w:rPr>
        <w:t>21 Che bon eccho</w:t>
      </w:r>
      <w:r w:rsidR="00355CFE">
        <w:rPr>
          <w:lang w:val="de-LI"/>
        </w:rPr>
        <w:t xml:space="preserve">. </w:t>
      </w:r>
      <w:r w:rsidRPr="00694C4D">
        <w:rPr>
          <w:lang w:val="de-LI"/>
        </w:rPr>
        <w:t>O. di Lasso</w:t>
      </w:r>
    </w:p>
    <w:p w14:paraId="4AF11BF7" w14:textId="77777777" w:rsidR="00355CFE" w:rsidRDefault="00355CFE" w:rsidP="00F33F64">
      <w:pPr>
        <w:rPr>
          <w:lang w:val="de-LI"/>
        </w:rPr>
      </w:pPr>
    </w:p>
    <w:p w14:paraId="0E4C6A90" w14:textId="2CFC4C66" w:rsidR="00F33F64" w:rsidRPr="00694C4D" w:rsidRDefault="00355CFE" w:rsidP="00F33F64">
      <w:pPr>
        <w:rPr>
          <w:lang w:val="de-LI"/>
        </w:rPr>
      </w:pPr>
      <w:r>
        <w:rPr>
          <w:lang w:val="de-LI"/>
        </w:rPr>
        <w:t>CD nr. 5</w:t>
      </w:r>
    </w:p>
    <w:p w14:paraId="45E04DC6" w14:textId="52EAC663" w:rsidR="00F33F64" w:rsidRPr="00694C4D" w:rsidRDefault="00F33F64" w:rsidP="00F33F64">
      <w:pPr>
        <w:rPr>
          <w:lang w:val="de-LI"/>
        </w:rPr>
      </w:pPr>
      <w:r w:rsidRPr="00694C4D">
        <w:rPr>
          <w:lang w:val="de-LI"/>
        </w:rPr>
        <w:t>1 Trickle trickle</w:t>
      </w:r>
      <w:r w:rsidR="00777CE8">
        <w:rPr>
          <w:lang w:val="de-LI"/>
        </w:rPr>
        <w:t xml:space="preserve">. </w:t>
      </w:r>
      <w:r w:rsidRPr="00694C4D">
        <w:rPr>
          <w:lang w:val="de-LI"/>
        </w:rPr>
        <w:t>C Bassett (E. Dengso)</w:t>
      </w:r>
    </w:p>
    <w:p w14:paraId="309E10C5" w14:textId="595FFEE3" w:rsidR="00F33F64" w:rsidRPr="00694C4D" w:rsidRDefault="00F33F64" w:rsidP="00F33F64">
      <w:pPr>
        <w:rPr>
          <w:lang w:val="de-LI"/>
        </w:rPr>
      </w:pPr>
      <w:r w:rsidRPr="00694C4D">
        <w:rPr>
          <w:lang w:val="de-LI"/>
        </w:rPr>
        <w:t>2 Trickle trickle (</w:t>
      </w:r>
      <w:proofErr w:type="gramStart"/>
      <w:r w:rsidRPr="00694C4D">
        <w:rPr>
          <w:lang w:val="de-LI"/>
        </w:rPr>
        <w:t>vok.instr</w:t>
      </w:r>
      <w:proofErr w:type="gramEnd"/>
      <w:r w:rsidRPr="00694C4D">
        <w:rPr>
          <w:lang w:val="de-LI"/>
        </w:rPr>
        <w:t>.)</w:t>
      </w:r>
      <w:r w:rsidR="00777CE8">
        <w:rPr>
          <w:lang w:val="de-LI"/>
        </w:rPr>
        <w:t xml:space="preserve">. </w:t>
      </w:r>
      <w:r w:rsidRPr="00694C4D">
        <w:rPr>
          <w:lang w:val="de-LI"/>
        </w:rPr>
        <w:t>C. Bassett (E. Dengso)</w:t>
      </w:r>
    </w:p>
    <w:p w14:paraId="0CF94ED5" w14:textId="2CA013E0" w:rsidR="00F33F64" w:rsidRPr="00694C4D" w:rsidRDefault="00F33F64" w:rsidP="00F33F64">
      <w:pPr>
        <w:rPr>
          <w:lang w:val="de-LI"/>
        </w:rPr>
      </w:pPr>
      <w:r w:rsidRPr="00694C4D">
        <w:rPr>
          <w:lang w:val="de-LI"/>
        </w:rPr>
        <w:lastRenderedPageBreak/>
        <w:t>3 Im Park</w:t>
      </w:r>
      <w:r w:rsidR="00777CE8">
        <w:rPr>
          <w:lang w:val="de-LI"/>
        </w:rPr>
        <w:t xml:space="preserve">. </w:t>
      </w:r>
      <w:r w:rsidRPr="00694C4D">
        <w:rPr>
          <w:lang w:val="de-LI"/>
        </w:rPr>
        <w:t>H. Kratochwi</w:t>
      </w:r>
    </w:p>
    <w:p w14:paraId="0D028684" w14:textId="27648D1F" w:rsidR="00F33F64" w:rsidRPr="00694C4D" w:rsidRDefault="00F33F64" w:rsidP="00F33F64">
      <w:pPr>
        <w:rPr>
          <w:lang w:val="de-LI"/>
        </w:rPr>
      </w:pPr>
      <w:r w:rsidRPr="00694C4D">
        <w:rPr>
          <w:lang w:val="de-LI"/>
        </w:rPr>
        <w:t>4 Die Nachtigall</w:t>
      </w:r>
      <w:r w:rsidR="00777CE8">
        <w:rPr>
          <w:lang w:val="de-LI"/>
        </w:rPr>
        <w:t xml:space="preserve">. </w:t>
      </w:r>
      <w:r w:rsidRPr="00694C4D">
        <w:rPr>
          <w:lang w:val="de-LI"/>
        </w:rPr>
        <w:t>F. MendelssohnBartholdy</w:t>
      </w:r>
    </w:p>
    <w:p w14:paraId="54FE5F2D" w14:textId="62D40D31" w:rsidR="00F33F64" w:rsidRPr="00694C4D" w:rsidRDefault="00F33F64" w:rsidP="00F33F64">
      <w:pPr>
        <w:rPr>
          <w:lang w:val="de-LI"/>
        </w:rPr>
      </w:pPr>
      <w:r w:rsidRPr="00694C4D">
        <w:rPr>
          <w:lang w:val="de-LI"/>
        </w:rPr>
        <w:t>5 The nightingale</w:t>
      </w:r>
      <w:r w:rsidR="00777CE8">
        <w:rPr>
          <w:lang w:val="de-LI"/>
        </w:rPr>
        <w:t xml:space="preserve">. </w:t>
      </w:r>
      <w:r w:rsidRPr="00694C4D">
        <w:rPr>
          <w:lang w:val="de-LI"/>
        </w:rPr>
        <w:t>Th. Weelkes</w:t>
      </w:r>
    </w:p>
    <w:p w14:paraId="44F69715" w14:textId="4D244A97" w:rsidR="00F33F64" w:rsidRPr="00694C4D" w:rsidRDefault="00F33F64" w:rsidP="00F33F64">
      <w:pPr>
        <w:rPr>
          <w:lang w:val="de-LI"/>
        </w:rPr>
      </w:pPr>
      <w:r w:rsidRPr="00694C4D">
        <w:rPr>
          <w:lang w:val="de-LI"/>
        </w:rPr>
        <w:t>6 Wann uns die Henn'</w:t>
      </w:r>
      <w:r w:rsidR="00777CE8">
        <w:rPr>
          <w:lang w:val="de-LI"/>
        </w:rPr>
        <w:t xml:space="preserve">. </w:t>
      </w:r>
      <w:r w:rsidRPr="00694C4D">
        <w:rPr>
          <w:lang w:val="de-LI"/>
        </w:rPr>
        <w:t>B. Donata</w:t>
      </w:r>
    </w:p>
    <w:p w14:paraId="2936BDEB" w14:textId="1A16DC24" w:rsidR="00F33F64" w:rsidRPr="00694C4D" w:rsidRDefault="00F33F64" w:rsidP="00F33F64">
      <w:pPr>
        <w:rPr>
          <w:lang w:val="de-LI"/>
        </w:rPr>
      </w:pPr>
      <w:r w:rsidRPr="00694C4D">
        <w:rPr>
          <w:lang w:val="de-LI"/>
        </w:rPr>
        <w:t>7 The blue bird</w:t>
      </w:r>
      <w:r w:rsidR="00777CE8">
        <w:rPr>
          <w:lang w:val="de-LI"/>
        </w:rPr>
        <w:t xml:space="preserve">. </w:t>
      </w:r>
      <w:r w:rsidRPr="00694C4D">
        <w:rPr>
          <w:lang w:val="de-LI"/>
        </w:rPr>
        <w:t>Ch. V. Stanford</w:t>
      </w:r>
    </w:p>
    <w:p w14:paraId="6366FFE3" w14:textId="22F91DD0" w:rsidR="00F33F64" w:rsidRPr="00694C4D" w:rsidRDefault="00F33F64" w:rsidP="00F33F64">
      <w:pPr>
        <w:rPr>
          <w:lang w:val="de-LI"/>
        </w:rPr>
      </w:pPr>
      <w:r w:rsidRPr="00694C4D">
        <w:rPr>
          <w:lang w:val="de-LI"/>
        </w:rPr>
        <w:t>8 There was an old man in a tree</w:t>
      </w:r>
      <w:r w:rsidR="00777CE8">
        <w:rPr>
          <w:lang w:val="de-LI"/>
        </w:rPr>
        <w:t xml:space="preserve">. </w:t>
      </w:r>
      <w:r w:rsidRPr="00694C4D">
        <w:rPr>
          <w:lang w:val="de-LI"/>
        </w:rPr>
        <w:t>M. Seiber</w:t>
      </w:r>
    </w:p>
    <w:p w14:paraId="49706546" w14:textId="10DD1B5C" w:rsidR="00F33F64" w:rsidRPr="00694C4D" w:rsidRDefault="00F33F64" w:rsidP="00F33F64">
      <w:pPr>
        <w:rPr>
          <w:lang w:val="de-LI"/>
        </w:rPr>
      </w:pPr>
      <w:r w:rsidRPr="00694C4D">
        <w:rPr>
          <w:lang w:val="de-LI"/>
        </w:rPr>
        <w:t>9 Der Floh</w:t>
      </w:r>
      <w:r w:rsidR="00777CE8">
        <w:rPr>
          <w:lang w:val="de-LI"/>
        </w:rPr>
        <w:t xml:space="preserve">. </w:t>
      </w:r>
      <w:r w:rsidRPr="00694C4D">
        <w:rPr>
          <w:lang w:val="de-LI"/>
        </w:rPr>
        <w:t>E. Widman</w:t>
      </w:r>
    </w:p>
    <w:p w14:paraId="77E9F95B" w14:textId="77777777" w:rsidR="00F33F64" w:rsidRPr="00694C4D" w:rsidRDefault="00F33F64" w:rsidP="00F33F64">
      <w:pPr>
        <w:rPr>
          <w:lang w:val="de-LI"/>
        </w:rPr>
      </w:pPr>
    </w:p>
    <w:p w14:paraId="661015F0" w14:textId="20517CF9" w:rsidR="00F33F64" w:rsidRPr="00694C4D" w:rsidRDefault="00777CE8" w:rsidP="00F33F64">
      <w:pPr>
        <w:rPr>
          <w:lang w:val="de-LI"/>
        </w:rPr>
      </w:pPr>
      <w:r>
        <w:rPr>
          <w:lang w:val="de-LI"/>
        </w:rPr>
        <w:t>---</w:t>
      </w:r>
      <w:r w:rsidR="00F33F64" w:rsidRPr="00694C4D">
        <w:rPr>
          <w:lang w:val="de-LI"/>
        </w:rPr>
        <w:t xml:space="preserve"> 382 til 385</w:t>
      </w:r>
    </w:p>
    <w:p w14:paraId="68D73DDE" w14:textId="1A8AA7DA" w:rsidR="00F33F64" w:rsidRPr="00694C4D" w:rsidRDefault="00F33F64" w:rsidP="00777CE8">
      <w:pPr>
        <w:ind w:left="374" w:hanging="374"/>
        <w:rPr>
          <w:lang w:val="de-LI"/>
        </w:rPr>
      </w:pPr>
      <w:r w:rsidRPr="00694C4D">
        <w:rPr>
          <w:lang w:val="de-LI"/>
        </w:rPr>
        <w:t>10 The lion sleeps tonight</w:t>
      </w:r>
      <w:r w:rsidR="00777CE8">
        <w:rPr>
          <w:lang w:val="de-LI"/>
        </w:rPr>
        <w:t xml:space="preserve">. </w:t>
      </w:r>
      <w:r w:rsidRPr="00694C4D">
        <w:rPr>
          <w:lang w:val="de-LI"/>
        </w:rPr>
        <w:t>H. Peretti/L. Creatore/G. Weiss/A. Stanton (C. Gerlitz)</w:t>
      </w:r>
    </w:p>
    <w:p w14:paraId="11A0FDF6" w14:textId="55C8EA3D" w:rsidR="00F33F64" w:rsidRPr="00694C4D" w:rsidRDefault="00F33F64" w:rsidP="00F33F64">
      <w:pPr>
        <w:rPr>
          <w:lang w:val="de-LI"/>
        </w:rPr>
      </w:pPr>
      <w:r w:rsidRPr="00694C4D">
        <w:rPr>
          <w:lang w:val="de-LI"/>
        </w:rPr>
        <w:t>11 Der Maulaufreißer</w:t>
      </w:r>
      <w:r w:rsidR="00777CE8">
        <w:rPr>
          <w:lang w:val="de-LI"/>
        </w:rPr>
        <w:t xml:space="preserve">. </w:t>
      </w:r>
      <w:r w:rsidRPr="00694C4D">
        <w:rPr>
          <w:lang w:val="de-LI"/>
        </w:rPr>
        <w:t>F. Thürauer</w:t>
      </w:r>
    </w:p>
    <w:p w14:paraId="4E679200" w14:textId="497E92ED" w:rsidR="00F33F64" w:rsidRPr="00694C4D" w:rsidRDefault="00F33F64" w:rsidP="00F33F64">
      <w:pPr>
        <w:rPr>
          <w:lang w:val="de-LI"/>
        </w:rPr>
      </w:pPr>
      <w:r w:rsidRPr="00694C4D">
        <w:rPr>
          <w:lang w:val="de-LI"/>
        </w:rPr>
        <w:t>12 Old McDonald's walk around</w:t>
      </w:r>
      <w:r w:rsidR="00777CE8">
        <w:rPr>
          <w:lang w:val="de-LI"/>
        </w:rPr>
        <w:t xml:space="preserve">. </w:t>
      </w:r>
      <w:r w:rsidRPr="00694C4D">
        <w:rPr>
          <w:lang w:val="de-LI"/>
        </w:rPr>
        <w:t>H. O. Millsby</w:t>
      </w:r>
    </w:p>
    <w:p w14:paraId="4BADBAD4" w14:textId="233D9CBA" w:rsidR="00F33F64" w:rsidRPr="00694C4D" w:rsidRDefault="00F33F64" w:rsidP="00F33F64">
      <w:pPr>
        <w:rPr>
          <w:lang w:val="de-LI"/>
        </w:rPr>
      </w:pPr>
      <w:r w:rsidRPr="00694C4D">
        <w:rPr>
          <w:lang w:val="de-LI"/>
        </w:rPr>
        <w:t>13 Ottos Mops</w:t>
      </w:r>
      <w:r w:rsidR="00777CE8">
        <w:rPr>
          <w:lang w:val="de-LI"/>
        </w:rPr>
        <w:t xml:space="preserve">. </w:t>
      </w:r>
      <w:r w:rsidRPr="00694C4D">
        <w:rPr>
          <w:lang w:val="de-LI"/>
        </w:rPr>
        <w:t>Chr. Muthspiel</w:t>
      </w:r>
    </w:p>
    <w:p w14:paraId="0DD51021" w14:textId="6826884A" w:rsidR="00F33F64" w:rsidRPr="00694C4D" w:rsidRDefault="00F33F64" w:rsidP="00F33F64">
      <w:pPr>
        <w:rPr>
          <w:lang w:val="de-LI"/>
        </w:rPr>
      </w:pPr>
      <w:r w:rsidRPr="00694C4D">
        <w:rPr>
          <w:lang w:val="de-LI"/>
        </w:rPr>
        <w:t>14 Yakanaka Vhangeri</w:t>
      </w:r>
      <w:r w:rsidR="00777CE8">
        <w:rPr>
          <w:lang w:val="de-LI"/>
        </w:rPr>
        <w:t xml:space="preserve">. </w:t>
      </w:r>
      <w:r w:rsidRPr="00694C4D">
        <w:rPr>
          <w:lang w:val="de-LI"/>
        </w:rPr>
        <w:t>Trad. Südafrika (H. O. Millsby)</w:t>
      </w:r>
    </w:p>
    <w:p w14:paraId="2A7ACCBF" w14:textId="25F1148E" w:rsidR="00F33F64" w:rsidRPr="00694C4D" w:rsidRDefault="00F33F64" w:rsidP="00F33F64">
      <w:pPr>
        <w:rPr>
          <w:lang w:val="de-LI"/>
        </w:rPr>
      </w:pPr>
      <w:r w:rsidRPr="00694C4D">
        <w:rPr>
          <w:lang w:val="de-LI"/>
        </w:rPr>
        <w:t>15 Shosholoza stimela</w:t>
      </w:r>
      <w:r w:rsidR="00777CE8">
        <w:rPr>
          <w:lang w:val="de-LI"/>
        </w:rPr>
        <w:t xml:space="preserve">. </w:t>
      </w:r>
      <w:r w:rsidRPr="00694C4D">
        <w:rPr>
          <w:lang w:val="de-LI"/>
        </w:rPr>
        <w:t>Trad. Südafrika (B. Gray)</w:t>
      </w:r>
    </w:p>
    <w:p w14:paraId="54DB4981" w14:textId="631F3B41" w:rsidR="00F33F64" w:rsidRPr="00694C4D" w:rsidRDefault="00F33F64" w:rsidP="00F33F64">
      <w:pPr>
        <w:rPr>
          <w:lang w:val="de-LI"/>
        </w:rPr>
      </w:pPr>
      <w:r w:rsidRPr="00694C4D">
        <w:rPr>
          <w:lang w:val="de-LI"/>
        </w:rPr>
        <w:t>16 Inzima lendlela</w:t>
      </w:r>
      <w:r w:rsidR="00777CE8">
        <w:rPr>
          <w:lang w:val="de-LI"/>
        </w:rPr>
        <w:t xml:space="preserve">. </w:t>
      </w:r>
      <w:r w:rsidRPr="00694C4D">
        <w:rPr>
          <w:lang w:val="de-LI"/>
        </w:rPr>
        <w:t>Trad. Südafrika</w:t>
      </w:r>
    </w:p>
    <w:p w14:paraId="3AC8FA87" w14:textId="2C834364" w:rsidR="00F33F64" w:rsidRPr="00694C4D" w:rsidRDefault="00F33F64" w:rsidP="00F33F64">
      <w:pPr>
        <w:rPr>
          <w:lang w:val="de-LI"/>
        </w:rPr>
      </w:pPr>
      <w:r w:rsidRPr="00694C4D">
        <w:rPr>
          <w:lang w:val="de-LI"/>
        </w:rPr>
        <w:t>17 Aya ngena</w:t>
      </w:r>
      <w:r w:rsidR="00777CE8">
        <w:rPr>
          <w:lang w:val="de-LI"/>
        </w:rPr>
        <w:t xml:space="preserve">. </w:t>
      </w:r>
      <w:r w:rsidRPr="00694C4D">
        <w:rPr>
          <w:lang w:val="de-LI"/>
        </w:rPr>
        <w:t>Trad. Südafrika</w:t>
      </w:r>
    </w:p>
    <w:p w14:paraId="6A4D6304" w14:textId="6A920E3A" w:rsidR="00F33F64" w:rsidRPr="00694C4D" w:rsidRDefault="00F33F64" w:rsidP="00F33F64">
      <w:pPr>
        <w:rPr>
          <w:lang w:val="de-LI"/>
        </w:rPr>
      </w:pPr>
      <w:r w:rsidRPr="00694C4D">
        <w:rPr>
          <w:lang w:val="de-LI"/>
        </w:rPr>
        <w:t>18 Siyahamba</w:t>
      </w:r>
      <w:r w:rsidR="00777CE8">
        <w:rPr>
          <w:lang w:val="de-LI"/>
        </w:rPr>
        <w:t xml:space="preserve">. </w:t>
      </w:r>
      <w:r w:rsidRPr="00694C4D">
        <w:rPr>
          <w:lang w:val="de-LI"/>
        </w:rPr>
        <w:t>Trad. Südafrika (H. O. Millsby)</w:t>
      </w:r>
    </w:p>
    <w:p w14:paraId="6939139E" w14:textId="0C5AEEDF" w:rsidR="00F33F64" w:rsidRPr="00694C4D" w:rsidRDefault="00F33F64" w:rsidP="00F33F64">
      <w:pPr>
        <w:rPr>
          <w:lang w:val="de-LI"/>
        </w:rPr>
      </w:pPr>
      <w:r w:rsidRPr="00694C4D">
        <w:rPr>
          <w:lang w:val="de-LI"/>
        </w:rPr>
        <w:t>19 Sakura</w:t>
      </w:r>
      <w:r w:rsidR="00777CE8">
        <w:rPr>
          <w:lang w:val="de-LI"/>
        </w:rPr>
        <w:t xml:space="preserve">. </w:t>
      </w:r>
      <w:r w:rsidRPr="00694C4D">
        <w:rPr>
          <w:lang w:val="de-LI"/>
        </w:rPr>
        <w:t>Trad. Japan (H. Reiter)</w:t>
      </w:r>
    </w:p>
    <w:p w14:paraId="51A3672D" w14:textId="15481E06" w:rsidR="00F33F64" w:rsidRPr="00694C4D" w:rsidRDefault="00F33F64" w:rsidP="00F33F64">
      <w:pPr>
        <w:rPr>
          <w:lang w:val="de-LI"/>
        </w:rPr>
      </w:pPr>
      <w:r w:rsidRPr="00694C4D">
        <w:rPr>
          <w:lang w:val="de-LI"/>
        </w:rPr>
        <w:t>20 Minoi, minoi</w:t>
      </w:r>
      <w:r w:rsidR="00777CE8">
        <w:rPr>
          <w:lang w:val="de-LI"/>
        </w:rPr>
        <w:t xml:space="preserve">. </w:t>
      </w:r>
      <w:r w:rsidRPr="00694C4D">
        <w:rPr>
          <w:lang w:val="de-LI"/>
        </w:rPr>
        <w:t>Trad. Samoa (Chr. Marshall)</w:t>
      </w:r>
    </w:p>
    <w:p w14:paraId="6FCB5217" w14:textId="605816A1" w:rsidR="00F33F64" w:rsidRPr="00694C4D" w:rsidRDefault="00F33F64" w:rsidP="00F33F64">
      <w:pPr>
        <w:rPr>
          <w:lang w:val="de-LI"/>
        </w:rPr>
      </w:pPr>
      <w:r w:rsidRPr="00694C4D">
        <w:rPr>
          <w:lang w:val="de-LI"/>
        </w:rPr>
        <w:t>21 El haderech</w:t>
      </w:r>
      <w:r w:rsidR="00777CE8">
        <w:rPr>
          <w:lang w:val="de-LI"/>
        </w:rPr>
        <w:t xml:space="preserve">. </w:t>
      </w:r>
      <w:r w:rsidRPr="00694C4D">
        <w:rPr>
          <w:lang w:val="de-LI"/>
        </w:rPr>
        <w:t>N. Hirsch (T. Porat)</w:t>
      </w:r>
    </w:p>
    <w:p w14:paraId="6D58382F" w14:textId="35CD71D3" w:rsidR="00F33F64" w:rsidRPr="00694C4D" w:rsidRDefault="00F33F64" w:rsidP="00F33F64">
      <w:pPr>
        <w:rPr>
          <w:lang w:val="de-LI"/>
        </w:rPr>
      </w:pPr>
      <w:r w:rsidRPr="00694C4D">
        <w:rPr>
          <w:lang w:val="de-LI"/>
        </w:rPr>
        <w:t>22 Dona, dona (Dos Kelbl)</w:t>
      </w:r>
      <w:r w:rsidR="00777CE8">
        <w:rPr>
          <w:lang w:val="de-LI"/>
        </w:rPr>
        <w:t xml:space="preserve">. </w:t>
      </w:r>
      <w:r w:rsidRPr="00694C4D">
        <w:rPr>
          <w:lang w:val="de-LI"/>
        </w:rPr>
        <w:t>Trad. Israel (S. Singer)</w:t>
      </w:r>
    </w:p>
    <w:p w14:paraId="4A3D0DB3" w14:textId="77777777" w:rsidR="00777CE8" w:rsidRDefault="00777CE8" w:rsidP="00F33F64">
      <w:pPr>
        <w:rPr>
          <w:lang w:val="de-LI"/>
        </w:rPr>
      </w:pPr>
    </w:p>
    <w:p w14:paraId="6C7041A2" w14:textId="3020AF29" w:rsidR="00F33F64" w:rsidRPr="00694C4D" w:rsidRDefault="00777CE8" w:rsidP="00F33F64">
      <w:pPr>
        <w:rPr>
          <w:lang w:val="de-LI"/>
        </w:rPr>
      </w:pPr>
      <w:r>
        <w:rPr>
          <w:lang w:val="de-LI"/>
        </w:rPr>
        <w:t xml:space="preserve">CD nr. </w:t>
      </w:r>
      <w:r w:rsidR="00F33F64" w:rsidRPr="00694C4D">
        <w:rPr>
          <w:lang w:val="de-LI"/>
        </w:rPr>
        <w:t>6</w:t>
      </w:r>
    </w:p>
    <w:p w14:paraId="7EDCF186" w14:textId="0CB456EF" w:rsidR="00F33F64" w:rsidRPr="00694C4D" w:rsidRDefault="00F33F64" w:rsidP="00F33F64">
      <w:pPr>
        <w:rPr>
          <w:lang w:val="de-LI"/>
        </w:rPr>
      </w:pPr>
      <w:r w:rsidRPr="00694C4D">
        <w:rPr>
          <w:lang w:val="de-LI"/>
        </w:rPr>
        <w:t>1 Evening rise</w:t>
      </w:r>
      <w:r w:rsidR="00777CE8">
        <w:rPr>
          <w:lang w:val="de-LI"/>
        </w:rPr>
        <w:t xml:space="preserve">. </w:t>
      </w:r>
      <w:r w:rsidRPr="00694C4D">
        <w:rPr>
          <w:lang w:val="de-LI"/>
        </w:rPr>
        <w:t>Trad. Indianisch (Chr. Bollmann)</w:t>
      </w:r>
    </w:p>
    <w:p w14:paraId="692C3A6D" w14:textId="3CADA63D" w:rsidR="00F33F64" w:rsidRPr="00694C4D" w:rsidRDefault="00F33F64" w:rsidP="00F33F64">
      <w:pPr>
        <w:rPr>
          <w:lang w:val="de-LI"/>
        </w:rPr>
      </w:pPr>
      <w:r w:rsidRPr="00694C4D">
        <w:rPr>
          <w:lang w:val="de-LI"/>
        </w:rPr>
        <w:t>2 Oh Shenandoah</w:t>
      </w:r>
      <w:r w:rsidR="00777CE8">
        <w:rPr>
          <w:lang w:val="de-LI"/>
        </w:rPr>
        <w:t xml:space="preserve">. </w:t>
      </w:r>
      <w:r w:rsidRPr="00694C4D">
        <w:rPr>
          <w:lang w:val="de-LI"/>
        </w:rPr>
        <w:t>Trad. USA (L. Maierhofer)</w:t>
      </w:r>
    </w:p>
    <w:p w14:paraId="4FF175A9" w14:textId="4EC321C5" w:rsidR="00F33F64" w:rsidRPr="00694C4D" w:rsidRDefault="00F33F64" w:rsidP="00F33F64">
      <w:pPr>
        <w:rPr>
          <w:lang w:val="de-LI"/>
        </w:rPr>
      </w:pPr>
      <w:r w:rsidRPr="00694C4D">
        <w:rPr>
          <w:lang w:val="de-LI"/>
        </w:rPr>
        <w:t>3 King of the road</w:t>
      </w:r>
      <w:r w:rsidR="00777CE8">
        <w:rPr>
          <w:lang w:val="de-LI"/>
        </w:rPr>
        <w:t xml:space="preserve">. </w:t>
      </w:r>
      <w:r w:rsidRPr="00694C4D">
        <w:rPr>
          <w:lang w:val="de-LI"/>
        </w:rPr>
        <w:t>R. Miller (C. Gerlitz)</w:t>
      </w:r>
    </w:p>
    <w:p w14:paraId="77FF29CA" w14:textId="41405BC5" w:rsidR="00F33F64" w:rsidRPr="00694C4D" w:rsidRDefault="00F33F64" w:rsidP="00F33F64">
      <w:pPr>
        <w:rPr>
          <w:lang w:val="de-LI"/>
        </w:rPr>
      </w:pPr>
      <w:r w:rsidRPr="00694C4D">
        <w:rPr>
          <w:lang w:val="de-LI"/>
        </w:rPr>
        <w:t>4 King of the road (</w:t>
      </w:r>
      <w:proofErr w:type="gramStart"/>
      <w:r w:rsidRPr="00694C4D">
        <w:rPr>
          <w:lang w:val="de-LI"/>
        </w:rPr>
        <w:t>vok.instr</w:t>
      </w:r>
      <w:proofErr w:type="gramEnd"/>
      <w:r w:rsidRPr="00694C4D">
        <w:rPr>
          <w:lang w:val="de-LI"/>
        </w:rPr>
        <w:t>.)</w:t>
      </w:r>
      <w:r w:rsidR="00777CE8">
        <w:rPr>
          <w:lang w:val="de-LI"/>
        </w:rPr>
        <w:t xml:space="preserve">. </w:t>
      </w:r>
      <w:r w:rsidRPr="00694C4D">
        <w:rPr>
          <w:lang w:val="de-LI"/>
        </w:rPr>
        <w:t>R. Miller (C. Gerlitz)</w:t>
      </w:r>
    </w:p>
    <w:p w14:paraId="15B58E3E" w14:textId="73FAD6F2" w:rsidR="00F33F64" w:rsidRPr="00694C4D" w:rsidRDefault="00F33F64" w:rsidP="00F33F64">
      <w:pPr>
        <w:rPr>
          <w:lang w:val="de-LI"/>
        </w:rPr>
      </w:pPr>
      <w:r w:rsidRPr="00694C4D">
        <w:rPr>
          <w:lang w:val="de-LI"/>
        </w:rPr>
        <w:t>5 Cotton needs a picking</w:t>
      </w:r>
      <w:r w:rsidR="00777CE8">
        <w:rPr>
          <w:lang w:val="de-LI"/>
        </w:rPr>
        <w:t xml:space="preserve">. </w:t>
      </w:r>
      <w:r w:rsidRPr="00694C4D">
        <w:rPr>
          <w:lang w:val="de-LI"/>
        </w:rPr>
        <w:t>Trad. USA (S. Singer)</w:t>
      </w:r>
    </w:p>
    <w:p w14:paraId="3E1AAA6C" w14:textId="603F1D42" w:rsidR="00F33F64" w:rsidRPr="00694C4D" w:rsidRDefault="00F33F64" w:rsidP="00777CE8">
      <w:pPr>
        <w:ind w:left="374" w:hanging="374"/>
        <w:rPr>
          <w:lang w:val="de-LI"/>
        </w:rPr>
      </w:pPr>
      <w:r w:rsidRPr="00694C4D">
        <w:rPr>
          <w:lang w:val="de-LI"/>
        </w:rPr>
        <w:t>6 What a Saturday night (Linstead Market)</w:t>
      </w:r>
      <w:r w:rsidR="00777CE8">
        <w:rPr>
          <w:lang w:val="de-LI"/>
        </w:rPr>
        <w:t xml:space="preserve">. </w:t>
      </w:r>
      <w:r w:rsidRPr="00694C4D">
        <w:rPr>
          <w:lang w:val="de-LI"/>
        </w:rPr>
        <w:t>Trad. Jamaica (L. Maierhofer)</w:t>
      </w:r>
    </w:p>
    <w:p w14:paraId="0A58411D" w14:textId="641D9FA0" w:rsidR="00F33F64" w:rsidRPr="00694C4D" w:rsidRDefault="00F33F64" w:rsidP="00F33F64">
      <w:pPr>
        <w:rPr>
          <w:lang w:val="de-LI"/>
        </w:rPr>
      </w:pPr>
      <w:r w:rsidRPr="00694C4D">
        <w:rPr>
          <w:lang w:val="de-LI"/>
        </w:rPr>
        <w:t>7 What a Saturday night (</w:t>
      </w:r>
      <w:proofErr w:type="gramStart"/>
      <w:r w:rsidRPr="00694C4D">
        <w:rPr>
          <w:lang w:val="de-LI"/>
        </w:rPr>
        <w:t>vok.instr</w:t>
      </w:r>
      <w:proofErr w:type="gramEnd"/>
      <w:r w:rsidRPr="00694C4D">
        <w:rPr>
          <w:lang w:val="de-LI"/>
        </w:rPr>
        <w:t>.)</w:t>
      </w:r>
      <w:r w:rsidR="00585C9C">
        <w:rPr>
          <w:lang w:val="de-LI"/>
        </w:rPr>
        <w:t xml:space="preserve">. </w:t>
      </w:r>
      <w:r w:rsidRPr="00694C4D">
        <w:rPr>
          <w:lang w:val="de-LI"/>
        </w:rPr>
        <w:t>Trad. Jamaica (L. Maierhofer)</w:t>
      </w:r>
    </w:p>
    <w:p w14:paraId="41680611" w14:textId="6797BBFC" w:rsidR="00F33F64" w:rsidRPr="00694C4D" w:rsidRDefault="00F33F64" w:rsidP="00F33F64">
      <w:pPr>
        <w:rPr>
          <w:lang w:val="de-LI"/>
        </w:rPr>
      </w:pPr>
      <w:r w:rsidRPr="00694C4D">
        <w:rPr>
          <w:lang w:val="de-LI"/>
        </w:rPr>
        <w:t>8 Huincahonal</w:t>
      </w:r>
      <w:r w:rsidR="00585C9C">
        <w:rPr>
          <w:lang w:val="de-LI"/>
        </w:rPr>
        <w:t xml:space="preserve">. </w:t>
      </w:r>
      <w:r w:rsidRPr="00694C4D">
        <w:rPr>
          <w:lang w:val="de-LI"/>
        </w:rPr>
        <w:t>A. Marfán</w:t>
      </w:r>
    </w:p>
    <w:p w14:paraId="5BDE185D" w14:textId="3625A09C" w:rsidR="00F33F64" w:rsidRPr="00694C4D" w:rsidRDefault="00F33F64" w:rsidP="00F33F64">
      <w:pPr>
        <w:rPr>
          <w:lang w:val="de-LI"/>
        </w:rPr>
      </w:pPr>
      <w:r w:rsidRPr="00694C4D">
        <w:rPr>
          <w:lang w:val="de-LI"/>
        </w:rPr>
        <w:t>9 Old folks at home</w:t>
      </w:r>
      <w:r w:rsidR="00585C9C">
        <w:rPr>
          <w:lang w:val="de-LI"/>
        </w:rPr>
        <w:t xml:space="preserve">. </w:t>
      </w:r>
      <w:r w:rsidRPr="00694C4D">
        <w:rPr>
          <w:lang w:val="de-LI"/>
        </w:rPr>
        <w:t>St. C. Foster (S. Singer)</w:t>
      </w:r>
    </w:p>
    <w:p w14:paraId="6F47635D" w14:textId="32072847" w:rsidR="00F33F64" w:rsidRPr="00694C4D" w:rsidRDefault="00F33F64" w:rsidP="00F33F64">
      <w:pPr>
        <w:rPr>
          <w:lang w:val="de-LI"/>
        </w:rPr>
      </w:pPr>
      <w:r w:rsidRPr="00694C4D">
        <w:rPr>
          <w:lang w:val="de-LI"/>
        </w:rPr>
        <w:t>10 Un poquito cantas</w:t>
      </w:r>
      <w:r w:rsidR="00585C9C">
        <w:rPr>
          <w:lang w:val="de-LI"/>
        </w:rPr>
        <w:t xml:space="preserve">. </w:t>
      </w:r>
      <w:r w:rsidRPr="00694C4D">
        <w:rPr>
          <w:lang w:val="de-LI"/>
        </w:rPr>
        <w:t>Trad. Lateinamerika (S. Singer)</w:t>
      </w:r>
    </w:p>
    <w:p w14:paraId="6096EC51" w14:textId="419D7A6C" w:rsidR="00F33F64" w:rsidRPr="00694C4D" w:rsidRDefault="00F33F64" w:rsidP="00F33F64">
      <w:pPr>
        <w:rPr>
          <w:lang w:val="de-LI"/>
        </w:rPr>
      </w:pPr>
      <w:r w:rsidRPr="00694C4D">
        <w:rPr>
          <w:lang w:val="de-LI"/>
        </w:rPr>
        <w:t>11 El condor pasa</w:t>
      </w:r>
      <w:r w:rsidR="00585C9C">
        <w:rPr>
          <w:lang w:val="de-LI"/>
        </w:rPr>
        <w:t xml:space="preserve">. </w:t>
      </w:r>
      <w:r w:rsidRPr="00694C4D">
        <w:rPr>
          <w:lang w:val="de-LI"/>
        </w:rPr>
        <w:t>D. A. Robles (H. O. Millsby)</w:t>
      </w:r>
    </w:p>
    <w:p w14:paraId="7F37DA16" w14:textId="0CFDD4D0" w:rsidR="00F33F64" w:rsidRPr="00694C4D" w:rsidRDefault="00F33F64" w:rsidP="00F33F64">
      <w:pPr>
        <w:rPr>
          <w:lang w:val="de-LI"/>
        </w:rPr>
      </w:pPr>
      <w:r w:rsidRPr="00694C4D">
        <w:rPr>
          <w:lang w:val="de-LI"/>
        </w:rPr>
        <w:t>12 Rasti, rožmarin</w:t>
      </w:r>
      <w:r w:rsidR="00585C9C">
        <w:rPr>
          <w:lang w:val="de-LI"/>
        </w:rPr>
        <w:t xml:space="preserve">. </w:t>
      </w:r>
      <w:r w:rsidRPr="00694C4D">
        <w:rPr>
          <w:lang w:val="de-LI"/>
        </w:rPr>
        <w:t>Trad. Slowenien (E. Adamič)</w:t>
      </w:r>
    </w:p>
    <w:p w14:paraId="217B65AC" w14:textId="7D9EEA91" w:rsidR="00F33F64" w:rsidRPr="00694C4D" w:rsidRDefault="00F33F64" w:rsidP="00F33F64">
      <w:pPr>
        <w:rPr>
          <w:lang w:val="de-LI"/>
        </w:rPr>
      </w:pPr>
      <w:r w:rsidRPr="00694C4D">
        <w:rPr>
          <w:lang w:val="de-LI"/>
        </w:rPr>
        <w:t>13 Kocsi, szekér</w:t>
      </w:r>
      <w:r w:rsidR="00585C9C">
        <w:rPr>
          <w:lang w:val="de-LI"/>
        </w:rPr>
        <w:t xml:space="preserve">. </w:t>
      </w:r>
      <w:r w:rsidRPr="00694C4D">
        <w:rPr>
          <w:lang w:val="de-LI"/>
        </w:rPr>
        <w:t>L. Bardos</w:t>
      </w:r>
    </w:p>
    <w:p w14:paraId="6FCDEBEB" w14:textId="52842851" w:rsidR="00F33F64" w:rsidRPr="00694C4D" w:rsidRDefault="00F33F64" w:rsidP="00F33F64">
      <w:pPr>
        <w:rPr>
          <w:lang w:val="de-LI"/>
        </w:rPr>
      </w:pPr>
      <w:r w:rsidRPr="00694C4D">
        <w:rPr>
          <w:lang w:val="de-LI"/>
        </w:rPr>
        <w:t>14 Posakala mila mama</w:t>
      </w:r>
      <w:r w:rsidR="00585C9C">
        <w:rPr>
          <w:lang w:val="de-LI"/>
        </w:rPr>
        <w:t xml:space="preserve">. </w:t>
      </w:r>
      <w:r w:rsidRPr="00694C4D">
        <w:rPr>
          <w:lang w:val="de-LI"/>
        </w:rPr>
        <w:t>Trad. Bulgarien (J. V. d. Borre)</w:t>
      </w:r>
    </w:p>
    <w:p w14:paraId="48E62C99" w14:textId="02B97FF0" w:rsidR="00F33F64" w:rsidRPr="00694C4D" w:rsidRDefault="00F33F64" w:rsidP="00F33F64">
      <w:pPr>
        <w:rPr>
          <w:lang w:val="de-LI"/>
        </w:rPr>
      </w:pPr>
      <w:r w:rsidRPr="00694C4D">
        <w:rPr>
          <w:lang w:val="de-LI"/>
        </w:rPr>
        <w:t>15 Ej uchniem</w:t>
      </w:r>
      <w:r w:rsidR="00585C9C">
        <w:rPr>
          <w:lang w:val="de-LI"/>
        </w:rPr>
        <w:t xml:space="preserve">. </w:t>
      </w:r>
      <w:r w:rsidRPr="00694C4D">
        <w:rPr>
          <w:lang w:val="de-LI"/>
        </w:rPr>
        <w:t>Trad. Russland (P. Hammersteen)</w:t>
      </w:r>
    </w:p>
    <w:p w14:paraId="478164E5" w14:textId="27E15F1A" w:rsidR="00F33F64" w:rsidRPr="00694C4D" w:rsidRDefault="00F33F64" w:rsidP="00F33F64">
      <w:pPr>
        <w:rPr>
          <w:lang w:val="de-LI"/>
        </w:rPr>
      </w:pPr>
      <w:r w:rsidRPr="00694C4D">
        <w:rPr>
          <w:lang w:val="de-LI"/>
        </w:rPr>
        <w:t>16 Ladu, lebt wohl, liebe Freunde</w:t>
      </w:r>
      <w:r w:rsidR="00585C9C">
        <w:rPr>
          <w:lang w:val="de-LI"/>
        </w:rPr>
        <w:t xml:space="preserve">. </w:t>
      </w:r>
      <w:r w:rsidRPr="00694C4D">
        <w:rPr>
          <w:lang w:val="de-LI"/>
        </w:rPr>
        <w:t>Trad. Russland (P. Hammersteen)</w:t>
      </w:r>
    </w:p>
    <w:p w14:paraId="44207A84" w14:textId="501DD6CC" w:rsidR="00F33F64" w:rsidRPr="00694C4D" w:rsidRDefault="00F33F64" w:rsidP="00F33F64">
      <w:pPr>
        <w:rPr>
          <w:lang w:val="de-LI"/>
        </w:rPr>
      </w:pPr>
      <w:r w:rsidRPr="00694C4D">
        <w:rPr>
          <w:lang w:val="de-LI"/>
        </w:rPr>
        <w:t>17 Berceuse polonaise</w:t>
      </w:r>
      <w:r w:rsidR="00585C9C">
        <w:rPr>
          <w:lang w:val="de-LI"/>
        </w:rPr>
        <w:t xml:space="preserve">. </w:t>
      </w:r>
      <w:r w:rsidRPr="00694C4D">
        <w:rPr>
          <w:lang w:val="de-LI"/>
        </w:rPr>
        <w:t>Trad. Frankreich (J. Bouvard)</w:t>
      </w:r>
    </w:p>
    <w:p w14:paraId="4C499B3C" w14:textId="389CE11B" w:rsidR="00F33F64" w:rsidRPr="00694C4D" w:rsidRDefault="00F33F64" w:rsidP="00F33F64">
      <w:pPr>
        <w:rPr>
          <w:lang w:val="de-LI"/>
        </w:rPr>
      </w:pPr>
      <w:r w:rsidRPr="00694C4D">
        <w:rPr>
          <w:lang w:val="de-LI"/>
        </w:rPr>
        <w:t>18 Vem kann segla förutan vind?</w:t>
      </w:r>
      <w:r w:rsidR="00585C9C">
        <w:rPr>
          <w:lang w:val="de-LI"/>
        </w:rPr>
        <w:t xml:space="preserve"> </w:t>
      </w:r>
      <w:r w:rsidRPr="00694C4D">
        <w:rPr>
          <w:lang w:val="de-LI"/>
        </w:rPr>
        <w:t>Trad. Norwegen (G. Erikson)</w:t>
      </w:r>
    </w:p>
    <w:p w14:paraId="144BD4F7" w14:textId="76E01744" w:rsidR="00F33F64" w:rsidRPr="00694C4D" w:rsidRDefault="00F33F64" w:rsidP="00F33F64">
      <w:pPr>
        <w:rPr>
          <w:lang w:val="de-LI"/>
        </w:rPr>
      </w:pPr>
      <w:r w:rsidRPr="00694C4D">
        <w:rPr>
          <w:lang w:val="de-LI"/>
        </w:rPr>
        <w:t>19 Uti vår hage</w:t>
      </w:r>
      <w:r w:rsidR="00585C9C">
        <w:rPr>
          <w:lang w:val="de-LI"/>
        </w:rPr>
        <w:t xml:space="preserve">. </w:t>
      </w:r>
      <w:r w:rsidRPr="00694C4D">
        <w:rPr>
          <w:lang w:val="de-LI"/>
        </w:rPr>
        <w:t>Trad. Schweden (H. Alfvén)</w:t>
      </w:r>
    </w:p>
    <w:p w14:paraId="75054A4B" w14:textId="56A39EAE" w:rsidR="00F33F64" w:rsidRPr="00694C4D" w:rsidRDefault="00F33F64" w:rsidP="00F33F64">
      <w:pPr>
        <w:rPr>
          <w:lang w:val="de-LI"/>
        </w:rPr>
      </w:pPr>
      <w:r w:rsidRPr="00694C4D">
        <w:rPr>
          <w:lang w:val="de-LI"/>
        </w:rPr>
        <w:t>20 The drunken sailor</w:t>
      </w:r>
      <w:r w:rsidR="00585C9C">
        <w:rPr>
          <w:lang w:val="de-LI"/>
        </w:rPr>
        <w:t xml:space="preserve">. </w:t>
      </w:r>
      <w:r w:rsidRPr="00694C4D">
        <w:rPr>
          <w:lang w:val="de-LI"/>
        </w:rPr>
        <w:t>Trad. England (R. Sund)</w:t>
      </w:r>
    </w:p>
    <w:p w14:paraId="08C0C79A" w14:textId="2A26B24F" w:rsidR="00F33F64" w:rsidRPr="00694C4D" w:rsidRDefault="00F33F64" w:rsidP="00F33F64">
      <w:pPr>
        <w:rPr>
          <w:lang w:val="de-LI"/>
        </w:rPr>
      </w:pPr>
      <w:r w:rsidRPr="00694C4D">
        <w:rPr>
          <w:lang w:val="de-LI"/>
        </w:rPr>
        <w:t>21 Drink to me only</w:t>
      </w:r>
      <w:r w:rsidR="00585C9C">
        <w:rPr>
          <w:lang w:val="de-LI"/>
        </w:rPr>
        <w:t xml:space="preserve">. </w:t>
      </w:r>
      <w:r w:rsidRPr="00694C4D">
        <w:rPr>
          <w:lang w:val="de-LI"/>
        </w:rPr>
        <w:t>Trad. England (A. Öhrwall)</w:t>
      </w:r>
    </w:p>
    <w:p w14:paraId="14C034E9" w14:textId="77777777" w:rsidR="00585C9C" w:rsidRDefault="00585C9C" w:rsidP="00F33F64">
      <w:pPr>
        <w:rPr>
          <w:lang w:val="de-LI"/>
        </w:rPr>
      </w:pPr>
    </w:p>
    <w:p w14:paraId="66B61ABC" w14:textId="4F5F9A11" w:rsidR="00F33F64" w:rsidRPr="00694C4D" w:rsidRDefault="00585C9C" w:rsidP="00F33F64">
      <w:pPr>
        <w:rPr>
          <w:lang w:val="de-LI"/>
        </w:rPr>
      </w:pPr>
      <w:r>
        <w:rPr>
          <w:lang w:val="de-LI"/>
        </w:rPr>
        <w:t xml:space="preserve">CD nr. </w:t>
      </w:r>
      <w:r w:rsidR="00F33F64" w:rsidRPr="00694C4D">
        <w:rPr>
          <w:lang w:val="de-LI"/>
        </w:rPr>
        <w:t>7</w:t>
      </w:r>
    </w:p>
    <w:p w14:paraId="117EA98A" w14:textId="2C829CEA" w:rsidR="00F33F64" w:rsidRPr="00694C4D" w:rsidRDefault="00F33F64" w:rsidP="00F33F64">
      <w:pPr>
        <w:rPr>
          <w:lang w:val="de-LI"/>
        </w:rPr>
      </w:pPr>
      <w:r w:rsidRPr="00694C4D">
        <w:rPr>
          <w:lang w:val="de-LI"/>
        </w:rPr>
        <w:t>1 Amazing Grace</w:t>
      </w:r>
      <w:r w:rsidR="00585C9C">
        <w:rPr>
          <w:lang w:val="de-LI"/>
        </w:rPr>
        <w:t xml:space="preserve">. </w:t>
      </w:r>
      <w:r w:rsidRPr="00694C4D">
        <w:rPr>
          <w:lang w:val="de-LI"/>
        </w:rPr>
        <w:t>Trad. Schottland (P. Hammersteen)</w:t>
      </w:r>
    </w:p>
    <w:p w14:paraId="3FA02ED4" w14:textId="55D91A2F" w:rsidR="00F33F64" w:rsidRPr="00694C4D" w:rsidRDefault="00F33F64" w:rsidP="00F33F64">
      <w:pPr>
        <w:rPr>
          <w:lang w:val="de-LI"/>
        </w:rPr>
      </w:pPr>
      <w:r w:rsidRPr="00694C4D">
        <w:rPr>
          <w:lang w:val="de-LI"/>
        </w:rPr>
        <w:t>2 Greensleeves</w:t>
      </w:r>
      <w:r w:rsidR="00585C9C">
        <w:rPr>
          <w:lang w:val="de-LI"/>
        </w:rPr>
        <w:t xml:space="preserve">. </w:t>
      </w:r>
      <w:r w:rsidRPr="00694C4D">
        <w:rPr>
          <w:lang w:val="de-LI"/>
        </w:rPr>
        <w:t>Trad. Schottland (P. Hammersteen)</w:t>
      </w:r>
    </w:p>
    <w:p w14:paraId="22ADE5F0" w14:textId="260C518F" w:rsidR="00F33F64" w:rsidRPr="00694C4D" w:rsidRDefault="00F33F64" w:rsidP="00F33F64">
      <w:pPr>
        <w:rPr>
          <w:lang w:val="de-LI"/>
        </w:rPr>
      </w:pPr>
      <w:r w:rsidRPr="00694C4D">
        <w:rPr>
          <w:lang w:val="de-LI"/>
        </w:rPr>
        <w:t>3 An Irish blessing</w:t>
      </w:r>
      <w:r w:rsidR="00585C9C">
        <w:rPr>
          <w:lang w:val="de-LI"/>
        </w:rPr>
        <w:t xml:space="preserve">. </w:t>
      </w:r>
      <w:r w:rsidRPr="00694C4D">
        <w:rPr>
          <w:lang w:val="de-LI"/>
        </w:rPr>
        <w:t>Trad. Irland (J. E. Moore)</w:t>
      </w:r>
    </w:p>
    <w:p w14:paraId="31EB1DE8" w14:textId="34D4510D" w:rsidR="00F33F64" w:rsidRPr="00694C4D" w:rsidRDefault="00F33F64" w:rsidP="00F33F64">
      <w:pPr>
        <w:rPr>
          <w:lang w:val="de-LI"/>
        </w:rPr>
      </w:pPr>
      <w:r w:rsidRPr="00694C4D">
        <w:rPr>
          <w:lang w:val="de-LI"/>
        </w:rPr>
        <w:t>4 Grüaß enk Gott</w:t>
      </w:r>
      <w:r w:rsidR="00585C9C">
        <w:rPr>
          <w:lang w:val="de-LI"/>
        </w:rPr>
        <w:t xml:space="preserve">. </w:t>
      </w:r>
      <w:r w:rsidRPr="00694C4D">
        <w:rPr>
          <w:lang w:val="de-LI"/>
        </w:rPr>
        <w:t>L. Maierhofer</w:t>
      </w:r>
    </w:p>
    <w:p w14:paraId="7430F4D0" w14:textId="0A85AAB2" w:rsidR="00F33F64" w:rsidRPr="00694C4D" w:rsidRDefault="00F33F64" w:rsidP="00F33F64">
      <w:pPr>
        <w:rPr>
          <w:lang w:val="de-LI"/>
        </w:rPr>
      </w:pPr>
      <w:r w:rsidRPr="00694C4D">
        <w:rPr>
          <w:lang w:val="de-LI"/>
        </w:rPr>
        <w:t>5 Fein sein, beinånder bleibn</w:t>
      </w:r>
      <w:r w:rsidR="00585C9C">
        <w:rPr>
          <w:lang w:val="de-LI"/>
        </w:rPr>
        <w:t xml:space="preserve">. </w:t>
      </w:r>
      <w:r w:rsidRPr="00694C4D">
        <w:rPr>
          <w:lang w:val="de-LI"/>
        </w:rPr>
        <w:t>Trad. Alpenländisch</w:t>
      </w:r>
    </w:p>
    <w:p w14:paraId="714879AD" w14:textId="2A246DC3" w:rsidR="00F33F64" w:rsidRPr="00694C4D" w:rsidRDefault="00F33F64" w:rsidP="00F33F64">
      <w:pPr>
        <w:rPr>
          <w:lang w:val="de-LI"/>
        </w:rPr>
      </w:pPr>
      <w:r w:rsidRPr="00694C4D">
        <w:rPr>
          <w:lang w:val="de-LI"/>
        </w:rPr>
        <w:t>6 Hintn bei der Stådltür</w:t>
      </w:r>
      <w:r w:rsidR="00585C9C">
        <w:rPr>
          <w:lang w:val="de-LI"/>
        </w:rPr>
        <w:t xml:space="preserve">. </w:t>
      </w:r>
      <w:r w:rsidRPr="00694C4D">
        <w:rPr>
          <w:lang w:val="de-LI"/>
        </w:rPr>
        <w:t>Trad. Alpenländisch</w:t>
      </w:r>
    </w:p>
    <w:p w14:paraId="751C3267" w14:textId="78AE76D8" w:rsidR="00F33F64" w:rsidRPr="00694C4D" w:rsidRDefault="00F33F64" w:rsidP="00F33F64">
      <w:pPr>
        <w:rPr>
          <w:lang w:val="de-LI"/>
        </w:rPr>
      </w:pPr>
      <w:r w:rsidRPr="00694C4D">
        <w:rPr>
          <w:lang w:val="de-LI"/>
        </w:rPr>
        <w:t>7 Jå, weil du so schön tånzen kånnst</w:t>
      </w:r>
      <w:r w:rsidR="00585C9C">
        <w:rPr>
          <w:lang w:val="de-LI"/>
        </w:rPr>
        <w:t xml:space="preserve">. </w:t>
      </w:r>
      <w:r w:rsidRPr="00694C4D">
        <w:rPr>
          <w:lang w:val="de-LI"/>
        </w:rPr>
        <w:t>K. Greinsberger</w:t>
      </w:r>
    </w:p>
    <w:p w14:paraId="3BB6007A" w14:textId="443783B6" w:rsidR="00F33F64" w:rsidRPr="00694C4D" w:rsidRDefault="00F33F64" w:rsidP="00F33F64">
      <w:pPr>
        <w:rPr>
          <w:lang w:val="de-LI"/>
        </w:rPr>
      </w:pPr>
      <w:r w:rsidRPr="00694C4D">
        <w:rPr>
          <w:lang w:val="de-LI"/>
        </w:rPr>
        <w:t>8 Sunntåg am Lånd</w:t>
      </w:r>
      <w:r w:rsidR="00585C9C">
        <w:rPr>
          <w:lang w:val="de-LI"/>
        </w:rPr>
        <w:t xml:space="preserve">. </w:t>
      </w:r>
      <w:r w:rsidRPr="00694C4D">
        <w:rPr>
          <w:lang w:val="de-LI"/>
        </w:rPr>
        <w:t>L. Maierhofer</w:t>
      </w:r>
    </w:p>
    <w:p w14:paraId="53547C13" w14:textId="065CF9B0" w:rsidR="00F33F64" w:rsidRPr="00694C4D" w:rsidRDefault="00F33F64" w:rsidP="00F33F64">
      <w:pPr>
        <w:rPr>
          <w:lang w:val="de-LI"/>
        </w:rPr>
      </w:pPr>
      <w:r w:rsidRPr="00694C4D">
        <w:rPr>
          <w:lang w:val="de-LI"/>
        </w:rPr>
        <w:t>9 Sunntåg am Lånd (</w:t>
      </w:r>
      <w:proofErr w:type="gramStart"/>
      <w:r w:rsidRPr="00694C4D">
        <w:rPr>
          <w:lang w:val="de-LI"/>
        </w:rPr>
        <w:t>vok.instr</w:t>
      </w:r>
      <w:proofErr w:type="gramEnd"/>
      <w:r w:rsidRPr="00694C4D">
        <w:rPr>
          <w:lang w:val="de-LI"/>
        </w:rPr>
        <w:t>.)</w:t>
      </w:r>
      <w:r w:rsidR="00585C9C">
        <w:rPr>
          <w:lang w:val="de-LI"/>
        </w:rPr>
        <w:t xml:space="preserve">. </w:t>
      </w:r>
      <w:r w:rsidRPr="00694C4D">
        <w:rPr>
          <w:lang w:val="de-LI"/>
        </w:rPr>
        <w:t>L. Maierhofer</w:t>
      </w:r>
    </w:p>
    <w:p w14:paraId="18520C5C" w14:textId="6E953E61" w:rsidR="00F33F64" w:rsidRPr="00694C4D" w:rsidRDefault="00F33F64" w:rsidP="00F33F64">
      <w:pPr>
        <w:rPr>
          <w:lang w:val="de-LI"/>
        </w:rPr>
      </w:pPr>
      <w:r w:rsidRPr="00694C4D">
        <w:rPr>
          <w:lang w:val="de-LI"/>
        </w:rPr>
        <w:t>10 Der Ålpera</w:t>
      </w:r>
      <w:r w:rsidR="00585C9C">
        <w:rPr>
          <w:lang w:val="de-LI"/>
        </w:rPr>
        <w:t xml:space="preserve">. </w:t>
      </w:r>
      <w:r w:rsidRPr="00694C4D">
        <w:rPr>
          <w:lang w:val="de-LI"/>
        </w:rPr>
        <w:t>Trad. Alpenländisch</w:t>
      </w:r>
    </w:p>
    <w:p w14:paraId="005E4E2A" w14:textId="16BDC700" w:rsidR="00F33F64" w:rsidRPr="00694C4D" w:rsidRDefault="00F33F64" w:rsidP="00F33F64">
      <w:pPr>
        <w:rPr>
          <w:lang w:val="de-LI"/>
        </w:rPr>
      </w:pPr>
      <w:r w:rsidRPr="00694C4D">
        <w:rPr>
          <w:lang w:val="de-LI"/>
        </w:rPr>
        <w:t xml:space="preserve">11 Kein </w:t>
      </w:r>
      <w:proofErr w:type="gramStart"/>
      <w:r w:rsidRPr="00694C4D">
        <w:rPr>
          <w:lang w:val="de-LI"/>
        </w:rPr>
        <w:t>schöner Land</w:t>
      </w:r>
      <w:proofErr w:type="gramEnd"/>
      <w:r w:rsidR="00585C9C">
        <w:rPr>
          <w:lang w:val="de-LI"/>
        </w:rPr>
        <w:t xml:space="preserve">. </w:t>
      </w:r>
      <w:r w:rsidRPr="00694C4D">
        <w:rPr>
          <w:lang w:val="de-LI"/>
        </w:rPr>
        <w:t>Trad. (P. Paulmichl)</w:t>
      </w:r>
    </w:p>
    <w:p w14:paraId="5CD7D3D1" w14:textId="046C639F" w:rsidR="00F33F64" w:rsidRPr="00694C4D" w:rsidRDefault="00F33F64" w:rsidP="00F33F64">
      <w:pPr>
        <w:rPr>
          <w:lang w:val="de-LI"/>
        </w:rPr>
      </w:pPr>
      <w:r w:rsidRPr="00694C4D">
        <w:rPr>
          <w:lang w:val="de-LI"/>
        </w:rPr>
        <w:t>12 Neigen sich die Stunden</w:t>
      </w:r>
      <w:r w:rsidR="00585C9C">
        <w:rPr>
          <w:lang w:val="de-LI"/>
        </w:rPr>
        <w:t xml:space="preserve">. </w:t>
      </w:r>
      <w:r w:rsidRPr="00694C4D">
        <w:rPr>
          <w:lang w:val="de-LI"/>
        </w:rPr>
        <w:t>L. Maierhofer</w:t>
      </w:r>
    </w:p>
    <w:p w14:paraId="32E76E76" w14:textId="10354E76" w:rsidR="00F33F64" w:rsidRPr="00694C4D" w:rsidRDefault="00F33F64" w:rsidP="00F33F64">
      <w:pPr>
        <w:rPr>
          <w:lang w:val="de-LI"/>
        </w:rPr>
      </w:pPr>
      <w:r w:rsidRPr="00694C4D">
        <w:rPr>
          <w:lang w:val="de-LI"/>
        </w:rPr>
        <w:t>13 Now it's time for leaving</w:t>
      </w:r>
      <w:r w:rsidR="00585C9C">
        <w:rPr>
          <w:lang w:val="de-LI"/>
        </w:rPr>
        <w:t xml:space="preserve">. </w:t>
      </w:r>
      <w:r w:rsidRPr="00694C4D">
        <w:rPr>
          <w:lang w:val="de-LI"/>
        </w:rPr>
        <w:t>L. Maierhofer</w:t>
      </w:r>
    </w:p>
    <w:p w14:paraId="617D8CE4" w14:textId="02AD6479" w:rsidR="00F33F64" w:rsidRPr="00694C4D" w:rsidRDefault="00F33F64" w:rsidP="00F33F64">
      <w:pPr>
        <w:rPr>
          <w:lang w:val="de-LI"/>
        </w:rPr>
      </w:pPr>
      <w:r w:rsidRPr="00694C4D">
        <w:rPr>
          <w:lang w:val="de-LI"/>
        </w:rPr>
        <w:t>14 Jesu, meine Freude</w:t>
      </w:r>
      <w:r w:rsidR="00585C9C">
        <w:rPr>
          <w:lang w:val="de-LI"/>
        </w:rPr>
        <w:t xml:space="preserve">. </w:t>
      </w:r>
      <w:r w:rsidRPr="00694C4D">
        <w:rPr>
          <w:lang w:val="de-LI"/>
        </w:rPr>
        <w:t>J. Crüger</w:t>
      </w:r>
    </w:p>
    <w:p w14:paraId="2A791B7A" w14:textId="7227773A" w:rsidR="00F33F64" w:rsidRPr="00694C4D" w:rsidRDefault="00F33F64" w:rsidP="00F33F64">
      <w:pPr>
        <w:rPr>
          <w:lang w:val="de-LI"/>
        </w:rPr>
      </w:pPr>
      <w:r w:rsidRPr="00694C4D">
        <w:rPr>
          <w:lang w:val="de-LI"/>
        </w:rPr>
        <w:t>15 I don't know how to love him</w:t>
      </w:r>
      <w:r w:rsidR="00585C9C">
        <w:rPr>
          <w:lang w:val="de-LI"/>
        </w:rPr>
        <w:t xml:space="preserve">. </w:t>
      </w:r>
      <w:r w:rsidRPr="00694C4D">
        <w:rPr>
          <w:lang w:val="de-LI"/>
        </w:rPr>
        <w:t>A. L. Webber (H. O. Millsby)</w:t>
      </w:r>
    </w:p>
    <w:p w14:paraId="7AB5CC19" w14:textId="7CF2F788" w:rsidR="00F33F64" w:rsidRPr="00694C4D" w:rsidRDefault="00F33F64" w:rsidP="00585C9C">
      <w:pPr>
        <w:ind w:left="374" w:hanging="374"/>
        <w:rPr>
          <w:lang w:val="de-LI"/>
        </w:rPr>
      </w:pPr>
      <w:r w:rsidRPr="00694C4D">
        <w:rPr>
          <w:lang w:val="de-LI"/>
        </w:rPr>
        <w:t>16 I don't know how to love him (</w:t>
      </w:r>
      <w:proofErr w:type="gramStart"/>
      <w:r w:rsidRPr="00694C4D">
        <w:rPr>
          <w:lang w:val="de-LI"/>
        </w:rPr>
        <w:t>vok.instr</w:t>
      </w:r>
      <w:proofErr w:type="gramEnd"/>
      <w:r w:rsidRPr="00694C4D">
        <w:rPr>
          <w:lang w:val="de-LI"/>
        </w:rPr>
        <w:t>.)</w:t>
      </w:r>
      <w:r w:rsidR="00585C9C">
        <w:rPr>
          <w:lang w:val="de-LI"/>
        </w:rPr>
        <w:t xml:space="preserve">. </w:t>
      </w:r>
      <w:r w:rsidRPr="00694C4D">
        <w:rPr>
          <w:lang w:val="de-LI"/>
        </w:rPr>
        <w:t>A. L. Webber (H. O. Millsby)</w:t>
      </w:r>
    </w:p>
    <w:p w14:paraId="31536306" w14:textId="734AC182" w:rsidR="00F33F64" w:rsidRPr="00694C4D" w:rsidRDefault="00F33F64" w:rsidP="00F33F64">
      <w:pPr>
        <w:rPr>
          <w:lang w:val="de-LI"/>
        </w:rPr>
      </w:pPr>
      <w:r w:rsidRPr="00694C4D">
        <w:rPr>
          <w:lang w:val="de-LI"/>
        </w:rPr>
        <w:t>17 Adoramus te, Christe</w:t>
      </w:r>
      <w:r w:rsidR="00585C9C">
        <w:rPr>
          <w:lang w:val="de-LI"/>
        </w:rPr>
        <w:t xml:space="preserve">. </w:t>
      </w:r>
      <w:r w:rsidRPr="00694C4D">
        <w:rPr>
          <w:lang w:val="de-LI"/>
        </w:rPr>
        <w:t>F. Roussel</w:t>
      </w:r>
    </w:p>
    <w:p w14:paraId="670AA21D" w14:textId="77777777" w:rsidR="00F33F64" w:rsidRPr="00694C4D" w:rsidRDefault="00F33F64" w:rsidP="00F33F64">
      <w:pPr>
        <w:rPr>
          <w:lang w:val="de-LI"/>
        </w:rPr>
      </w:pPr>
    </w:p>
    <w:p w14:paraId="1DFA1093" w14:textId="1D5CCA3A" w:rsidR="00F33F64" w:rsidRPr="00694C4D" w:rsidRDefault="00585C9C" w:rsidP="00F33F64">
      <w:pPr>
        <w:rPr>
          <w:lang w:val="de-LI"/>
        </w:rPr>
      </w:pPr>
      <w:r>
        <w:rPr>
          <w:lang w:val="de-LI"/>
        </w:rPr>
        <w:t>---</w:t>
      </w:r>
      <w:r w:rsidR="00F33F64" w:rsidRPr="00694C4D">
        <w:rPr>
          <w:lang w:val="de-LI"/>
        </w:rPr>
        <w:t xml:space="preserve"> 383 til 385</w:t>
      </w:r>
    </w:p>
    <w:p w14:paraId="35524E20" w14:textId="39BEBA6E" w:rsidR="00F33F64" w:rsidRPr="00694C4D" w:rsidRDefault="00F33F64" w:rsidP="00F33F64">
      <w:pPr>
        <w:rPr>
          <w:lang w:val="de-LI"/>
        </w:rPr>
      </w:pPr>
      <w:r w:rsidRPr="00694C4D">
        <w:rPr>
          <w:lang w:val="de-LI"/>
        </w:rPr>
        <w:t xml:space="preserve">18 </w:t>
      </w:r>
      <w:proofErr w:type="gramStart"/>
      <w:r w:rsidRPr="00694C4D">
        <w:rPr>
          <w:lang w:val="de-LI"/>
        </w:rPr>
        <w:t>Erhör</w:t>
      </w:r>
      <w:proofErr w:type="gramEnd"/>
      <w:r w:rsidRPr="00694C4D">
        <w:rPr>
          <w:lang w:val="de-LI"/>
        </w:rPr>
        <w:t xml:space="preserve"> mich, Herr, in deiner Huld</w:t>
      </w:r>
      <w:r w:rsidR="00EE0DA3">
        <w:rPr>
          <w:lang w:val="de-LI"/>
        </w:rPr>
        <w:t xml:space="preserve">. </w:t>
      </w:r>
      <w:r w:rsidRPr="00694C4D">
        <w:rPr>
          <w:lang w:val="de-LI"/>
        </w:rPr>
        <w:t>J. Haydn</w:t>
      </w:r>
    </w:p>
    <w:p w14:paraId="63A225BC" w14:textId="7027FB5A" w:rsidR="00F33F64" w:rsidRPr="00694C4D" w:rsidRDefault="00F33F64" w:rsidP="00F33F64">
      <w:pPr>
        <w:rPr>
          <w:lang w:val="de-LI"/>
        </w:rPr>
      </w:pPr>
      <w:r w:rsidRPr="00694C4D">
        <w:rPr>
          <w:lang w:val="de-LI"/>
        </w:rPr>
        <w:t xml:space="preserve">19 Kyrie aus </w:t>
      </w:r>
      <w:r w:rsidR="00694C4D" w:rsidRPr="00694C4D">
        <w:rPr>
          <w:lang w:val="de-LI"/>
        </w:rPr>
        <w:t>"</w:t>
      </w:r>
      <w:r w:rsidRPr="00694C4D">
        <w:rPr>
          <w:lang w:val="de-LI"/>
        </w:rPr>
        <w:t>Misa Criolla</w:t>
      </w:r>
      <w:r w:rsidR="00694C4D" w:rsidRPr="00694C4D">
        <w:rPr>
          <w:lang w:val="de-LI"/>
        </w:rPr>
        <w:t>"</w:t>
      </w:r>
      <w:r w:rsidR="00EE0DA3">
        <w:rPr>
          <w:lang w:val="de-LI"/>
        </w:rPr>
        <w:t xml:space="preserve">. </w:t>
      </w:r>
      <w:r w:rsidRPr="00694C4D">
        <w:rPr>
          <w:lang w:val="de-LI"/>
        </w:rPr>
        <w:t>A. Ramirez</w:t>
      </w:r>
    </w:p>
    <w:p w14:paraId="1DB64646" w14:textId="37FD6D6D" w:rsidR="00F33F64" w:rsidRPr="00694C4D" w:rsidRDefault="00F33F64" w:rsidP="00F33F64">
      <w:pPr>
        <w:rPr>
          <w:lang w:val="de-LI"/>
        </w:rPr>
      </w:pPr>
      <w:r w:rsidRPr="00694C4D">
        <w:rPr>
          <w:lang w:val="de-LI"/>
        </w:rPr>
        <w:t>20 Come and go</w:t>
      </w:r>
      <w:r w:rsidR="00EE0DA3">
        <w:rPr>
          <w:lang w:val="de-LI"/>
        </w:rPr>
        <w:t xml:space="preserve">. </w:t>
      </w:r>
      <w:r w:rsidRPr="00694C4D">
        <w:rPr>
          <w:lang w:val="de-LI"/>
        </w:rPr>
        <w:t>Trad. USA (F. Biebl)</w:t>
      </w:r>
    </w:p>
    <w:p w14:paraId="046FD17B" w14:textId="5E7C52E7" w:rsidR="00F33F64" w:rsidRPr="00694C4D" w:rsidRDefault="00F33F64" w:rsidP="00F33F64">
      <w:pPr>
        <w:rPr>
          <w:lang w:val="de-LI"/>
        </w:rPr>
      </w:pPr>
      <w:r w:rsidRPr="00694C4D">
        <w:rPr>
          <w:lang w:val="de-LI"/>
        </w:rPr>
        <w:t xml:space="preserve">21 </w:t>
      </w:r>
      <w:proofErr w:type="gramStart"/>
      <w:r w:rsidRPr="00694C4D">
        <w:rPr>
          <w:lang w:val="de-LI"/>
        </w:rPr>
        <w:t>Jauchzet</w:t>
      </w:r>
      <w:proofErr w:type="gramEnd"/>
      <w:r w:rsidRPr="00694C4D">
        <w:rPr>
          <w:lang w:val="de-LI"/>
        </w:rPr>
        <w:t xml:space="preserve"> dem Herrn</w:t>
      </w:r>
      <w:r w:rsidR="00EE0DA3">
        <w:rPr>
          <w:lang w:val="de-LI"/>
        </w:rPr>
        <w:t xml:space="preserve">. </w:t>
      </w:r>
      <w:r w:rsidRPr="00694C4D">
        <w:rPr>
          <w:lang w:val="de-LI"/>
        </w:rPr>
        <w:t>F. MendelssohnBartholdy</w:t>
      </w:r>
    </w:p>
    <w:p w14:paraId="2F74876A" w14:textId="77777777" w:rsidR="00EE0DA3" w:rsidRDefault="00EE0DA3" w:rsidP="00F33F64">
      <w:pPr>
        <w:rPr>
          <w:lang w:val="de-LI"/>
        </w:rPr>
      </w:pPr>
    </w:p>
    <w:p w14:paraId="50C41A3F" w14:textId="1DFD7147" w:rsidR="00F33F64" w:rsidRPr="00694C4D" w:rsidRDefault="00EE0DA3" w:rsidP="00F33F64">
      <w:pPr>
        <w:rPr>
          <w:lang w:val="de-LI"/>
        </w:rPr>
      </w:pPr>
      <w:r>
        <w:rPr>
          <w:lang w:val="de-LI"/>
        </w:rPr>
        <w:t xml:space="preserve">CD nr. </w:t>
      </w:r>
      <w:r w:rsidR="00F33F64" w:rsidRPr="00694C4D">
        <w:rPr>
          <w:lang w:val="de-LI"/>
        </w:rPr>
        <w:t>8</w:t>
      </w:r>
    </w:p>
    <w:p w14:paraId="5C41F0E2" w14:textId="62C0FAFB" w:rsidR="00F33F64" w:rsidRPr="00694C4D" w:rsidRDefault="00F33F64" w:rsidP="00F33F64">
      <w:pPr>
        <w:rPr>
          <w:lang w:val="de-LI"/>
        </w:rPr>
      </w:pPr>
      <w:r w:rsidRPr="00694C4D">
        <w:rPr>
          <w:lang w:val="de-LI"/>
        </w:rPr>
        <w:t>1 Certainly, Lord</w:t>
      </w:r>
      <w:r w:rsidR="00EE0DA3">
        <w:rPr>
          <w:lang w:val="de-LI"/>
        </w:rPr>
        <w:t xml:space="preserve">. </w:t>
      </w:r>
      <w:r w:rsidRPr="00694C4D">
        <w:rPr>
          <w:lang w:val="de-LI"/>
        </w:rPr>
        <w:t>Trad. USA (L. Maierhofer)</w:t>
      </w:r>
    </w:p>
    <w:p w14:paraId="191AB0C9" w14:textId="1CAF0313" w:rsidR="00F33F64" w:rsidRPr="00694C4D" w:rsidRDefault="00F33F64" w:rsidP="00F33F64">
      <w:pPr>
        <w:rPr>
          <w:lang w:val="de-LI"/>
        </w:rPr>
      </w:pPr>
      <w:r w:rsidRPr="00694C4D">
        <w:rPr>
          <w:lang w:val="de-LI"/>
        </w:rPr>
        <w:t>2 An Alleluia SuperRound</w:t>
      </w:r>
      <w:r w:rsidR="00EE0DA3">
        <w:rPr>
          <w:lang w:val="de-LI"/>
        </w:rPr>
        <w:t xml:space="preserve">. </w:t>
      </w:r>
      <w:r w:rsidRPr="00694C4D">
        <w:rPr>
          <w:lang w:val="de-LI"/>
        </w:rPr>
        <w:t>W. Albright</w:t>
      </w:r>
    </w:p>
    <w:p w14:paraId="0F95EA1D" w14:textId="7B075C9B" w:rsidR="00F33F64" w:rsidRPr="00694C4D" w:rsidRDefault="00F33F64" w:rsidP="00F33F64">
      <w:pPr>
        <w:rPr>
          <w:lang w:val="de-LI"/>
        </w:rPr>
      </w:pPr>
      <w:r w:rsidRPr="00694C4D">
        <w:rPr>
          <w:lang w:val="de-LI"/>
        </w:rPr>
        <w:t>3 Let my light shine bright</w:t>
      </w:r>
      <w:r w:rsidR="00EE0DA3">
        <w:rPr>
          <w:lang w:val="de-LI"/>
        </w:rPr>
        <w:t xml:space="preserve">. </w:t>
      </w:r>
      <w:r w:rsidRPr="00694C4D">
        <w:rPr>
          <w:lang w:val="de-LI"/>
        </w:rPr>
        <w:t>Trad. USA (L. Maierhofer)</w:t>
      </w:r>
    </w:p>
    <w:p w14:paraId="7818BF49" w14:textId="4CA0DC2B" w:rsidR="00F33F64" w:rsidRPr="00694C4D" w:rsidRDefault="00F33F64" w:rsidP="00F33F64">
      <w:pPr>
        <w:rPr>
          <w:lang w:val="de-LI"/>
        </w:rPr>
      </w:pPr>
      <w:r w:rsidRPr="00694C4D">
        <w:rPr>
          <w:lang w:val="de-LI"/>
        </w:rPr>
        <w:t>4 Let my light shine bright (</w:t>
      </w:r>
      <w:proofErr w:type="gramStart"/>
      <w:r w:rsidRPr="00694C4D">
        <w:rPr>
          <w:lang w:val="de-LI"/>
        </w:rPr>
        <w:t>vok.instr</w:t>
      </w:r>
      <w:proofErr w:type="gramEnd"/>
      <w:r w:rsidRPr="00694C4D">
        <w:rPr>
          <w:lang w:val="de-LI"/>
        </w:rPr>
        <w:t>.)</w:t>
      </w:r>
      <w:r w:rsidR="00EE0DA3">
        <w:rPr>
          <w:lang w:val="de-LI"/>
        </w:rPr>
        <w:t xml:space="preserve">. </w:t>
      </w:r>
      <w:r w:rsidRPr="00694C4D">
        <w:rPr>
          <w:lang w:val="de-LI"/>
        </w:rPr>
        <w:t>Trad. USA (L. Maierhofer)</w:t>
      </w:r>
    </w:p>
    <w:p w14:paraId="1078E2B7" w14:textId="15B31B83" w:rsidR="00F33F64" w:rsidRPr="00694C4D" w:rsidRDefault="00F33F64" w:rsidP="00F33F64">
      <w:pPr>
        <w:rPr>
          <w:lang w:val="de-LI"/>
        </w:rPr>
      </w:pPr>
      <w:r w:rsidRPr="00694C4D">
        <w:rPr>
          <w:lang w:val="de-LI"/>
        </w:rPr>
        <w:t>5 Alleluia</w:t>
      </w:r>
      <w:r w:rsidR="00EE0DA3">
        <w:rPr>
          <w:lang w:val="de-LI"/>
        </w:rPr>
        <w:t xml:space="preserve">. </w:t>
      </w:r>
      <w:r w:rsidRPr="00694C4D">
        <w:rPr>
          <w:lang w:val="de-LI"/>
        </w:rPr>
        <w:t>J. d. Cleve</w:t>
      </w:r>
    </w:p>
    <w:p w14:paraId="3A55CFD7" w14:textId="14994E4C" w:rsidR="00F33F64" w:rsidRPr="00694C4D" w:rsidRDefault="00F33F64" w:rsidP="00F33F64">
      <w:pPr>
        <w:rPr>
          <w:lang w:val="de-LI"/>
        </w:rPr>
      </w:pPr>
      <w:r w:rsidRPr="00694C4D">
        <w:rPr>
          <w:lang w:val="de-LI"/>
        </w:rPr>
        <w:t>6 Jubilate Deo</w:t>
      </w:r>
      <w:r w:rsidR="00EE0DA3">
        <w:rPr>
          <w:lang w:val="de-LI"/>
        </w:rPr>
        <w:t xml:space="preserve">. </w:t>
      </w:r>
      <w:r w:rsidRPr="00694C4D">
        <w:rPr>
          <w:lang w:val="de-LI"/>
        </w:rPr>
        <w:t>L. Halmos</w:t>
      </w:r>
    </w:p>
    <w:p w14:paraId="40604B15" w14:textId="431347DD" w:rsidR="00F33F64" w:rsidRPr="00694C4D" w:rsidRDefault="00F33F64" w:rsidP="00F33F64">
      <w:pPr>
        <w:rPr>
          <w:lang w:val="de-LI"/>
        </w:rPr>
      </w:pPr>
      <w:r w:rsidRPr="00694C4D">
        <w:rPr>
          <w:lang w:val="de-LI"/>
        </w:rPr>
        <w:t>7 Exultate, justi</w:t>
      </w:r>
      <w:r w:rsidR="00EE0DA3">
        <w:rPr>
          <w:lang w:val="de-LI"/>
        </w:rPr>
        <w:t xml:space="preserve">. </w:t>
      </w:r>
      <w:r w:rsidRPr="00694C4D">
        <w:rPr>
          <w:lang w:val="de-LI"/>
        </w:rPr>
        <w:t>L. G. Da Viadana</w:t>
      </w:r>
    </w:p>
    <w:p w14:paraId="66AB7FCF" w14:textId="60CA463C" w:rsidR="00F33F64" w:rsidRPr="00694C4D" w:rsidRDefault="00F33F64" w:rsidP="00F33F64">
      <w:pPr>
        <w:rPr>
          <w:lang w:val="de-LI"/>
        </w:rPr>
      </w:pPr>
      <w:r w:rsidRPr="00694C4D">
        <w:rPr>
          <w:lang w:val="de-LI"/>
        </w:rPr>
        <w:t>8 Aller Augen</w:t>
      </w:r>
      <w:r w:rsidR="00EE0DA3">
        <w:rPr>
          <w:lang w:val="de-LI"/>
        </w:rPr>
        <w:t xml:space="preserve">. </w:t>
      </w:r>
      <w:r w:rsidRPr="00694C4D">
        <w:rPr>
          <w:lang w:val="de-LI"/>
        </w:rPr>
        <w:t>H. Schütz</w:t>
      </w:r>
    </w:p>
    <w:p w14:paraId="79DAD046" w14:textId="6AFFA712" w:rsidR="00F33F64" w:rsidRPr="00694C4D" w:rsidRDefault="00F33F64" w:rsidP="00F33F64">
      <w:pPr>
        <w:rPr>
          <w:lang w:val="de-LI"/>
        </w:rPr>
      </w:pPr>
      <w:r w:rsidRPr="00694C4D">
        <w:rPr>
          <w:lang w:val="de-LI"/>
        </w:rPr>
        <w:t>9 I've got peace like a river</w:t>
      </w:r>
      <w:r w:rsidR="00EE0DA3">
        <w:rPr>
          <w:lang w:val="de-LI"/>
        </w:rPr>
        <w:t xml:space="preserve">. </w:t>
      </w:r>
      <w:r w:rsidRPr="00694C4D">
        <w:rPr>
          <w:lang w:val="de-LI"/>
        </w:rPr>
        <w:t>Trad. USA (H. O. Millsby))</w:t>
      </w:r>
    </w:p>
    <w:p w14:paraId="54EF9053" w14:textId="75637F4F" w:rsidR="00F33F64" w:rsidRPr="00694C4D" w:rsidRDefault="00F33F64" w:rsidP="00F33F64">
      <w:pPr>
        <w:rPr>
          <w:lang w:val="de-LI"/>
        </w:rPr>
      </w:pPr>
      <w:r w:rsidRPr="00694C4D">
        <w:rPr>
          <w:lang w:val="de-LI"/>
        </w:rPr>
        <w:t>10 I've got peace like a river (</w:t>
      </w:r>
      <w:proofErr w:type="gramStart"/>
      <w:r w:rsidRPr="00694C4D">
        <w:rPr>
          <w:lang w:val="de-LI"/>
        </w:rPr>
        <w:t>vok.instr</w:t>
      </w:r>
      <w:proofErr w:type="gramEnd"/>
      <w:r w:rsidRPr="00694C4D">
        <w:rPr>
          <w:lang w:val="de-LI"/>
        </w:rPr>
        <w:t>.)</w:t>
      </w:r>
      <w:r w:rsidR="00EE0DA3">
        <w:rPr>
          <w:lang w:val="de-LI"/>
        </w:rPr>
        <w:t xml:space="preserve">. </w:t>
      </w:r>
      <w:r w:rsidRPr="00694C4D">
        <w:rPr>
          <w:lang w:val="de-LI"/>
        </w:rPr>
        <w:t>Trad. USA (H. O. Millsby)</w:t>
      </w:r>
    </w:p>
    <w:p w14:paraId="3089A37E" w14:textId="53F10D64" w:rsidR="00F33F64" w:rsidRPr="00694C4D" w:rsidRDefault="00F33F64" w:rsidP="00F33F64">
      <w:pPr>
        <w:rPr>
          <w:lang w:val="de-LI"/>
        </w:rPr>
      </w:pPr>
      <w:r w:rsidRPr="00694C4D">
        <w:rPr>
          <w:lang w:val="de-LI"/>
        </w:rPr>
        <w:t>11 Verleih uns Frieden gnädiglich</w:t>
      </w:r>
      <w:r w:rsidR="00EE0DA3">
        <w:rPr>
          <w:lang w:val="de-LI"/>
        </w:rPr>
        <w:t xml:space="preserve">. </w:t>
      </w:r>
      <w:r w:rsidRPr="00694C4D">
        <w:rPr>
          <w:lang w:val="de-LI"/>
        </w:rPr>
        <w:t>H. Distler</w:t>
      </w:r>
    </w:p>
    <w:p w14:paraId="7E6E49E4" w14:textId="4C7D7A8E" w:rsidR="00F33F64" w:rsidRPr="00694C4D" w:rsidRDefault="00F33F64" w:rsidP="00F33F64">
      <w:pPr>
        <w:rPr>
          <w:lang w:val="de-LI"/>
        </w:rPr>
      </w:pPr>
      <w:r w:rsidRPr="00694C4D">
        <w:rPr>
          <w:lang w:val="de-LI"/>
        </w:rPr>
        <w:t>12 Sinner you know</w:t>
      </w:r>
      <w:r w:rsidR="00EE0DA3">
        <w:rPr>
          <w:lang w:val="de-LI"/>
        </w:rPr>
        <w:t xml:space="preserve">. </w:t>
      </w:r>
      <w:r w:rsidRPr="00694C4D">
        <w:rPr>
          <w:lang w:val="de-LI"/>
        </w:rPr>
        <w:t>Trad. USA (L. Maierhofer)</w:t>
      </w:r>
    </w:p>
    <w:p w14:paraId="2065B361" w14:textId="7764BEEC" w:rsidR="00F33F64" w:rsidRPr="00694C4D" w:rsidRDefault="00F33F64" w:rsidP="00F33F64">
      <w:pPr>
        <w:rPr>
          <w:lang w:val="de-LI"/>
        </w:rPr>
      </w:pPr>
      <w:r w:rsidRPr="00694C4D">
        <w:rPr>
          <w:lang w:val="de-LI"/>
        </w:rPr>
        <w:t>13 Sinner you know (</w:t>
      </w:r>
      <w:proofErr w:type="gramStart"/>
      <w:r w:rsidRPr="00694C4D">
        <w:rPr>
          <w:lang w:val="de-LI"/>
        </w:rPr>
        <w:t>vok.instr</w:t>
      </w:r>
      <w:proofErr w:type="gramEnd"/>
      <w:r w:rsidRPr="00694C4D">
        <w:rPr>
          <w:lang w:val="de-LI"/>
        </w:rPr>
        <w:t>.)</w:t>
      </w:r>
      <w:r w:rsidR="00EE0DA3">
        <w:rPr>
          <w:lang w:val="de-LI"/>
        </w:rPr>
        <w:t xml:space="preserve">. </w:t>
      </w:r>
      <w:r w:rsidRPr="00694C4D">
        <w:rPr>
          <w:lang w:val="de-LI"/>
        </w:rPr>
        <w:t>Trad. USA (L. Maierhofer)</w:t>
      </w:r>
    </w:p>
    <w:p w14:paraId="159E7F7C" w14:textId="3CDC8054" w:rsidR="00F33F64" w:rsidRPr="00694C4D" w:rsidRDefault="00F33F64" w:rsidP="00F33F64">
      <w:pPr>
        <w:rPr>
          <w:lang w:val="de-LI"/>
        </w:rPr>
      </w:pPr>
      <w:r w:rsidRPr="00694C4D">
        <w:rPr>
          <w:lang w:val="de-LI"/>
        </w:rPr>
        <w:t xml:space="preserve">14 </w:t>
      </w:r>
      <w:proofErr w:type="gramStart"/>
      <w:r w:rsidRPr="00694C4D">
        <w:rPr>
          <w:lang w:val="de-LI"/>
        </w:rPr>
        <w:t>Danket</w:t>
      </w:r>
      <w:proofErr w:type="gramEnd"/>
      <w:r w:rsidRPr="00694C4D">
        <w:rPr>
          <w:lang w:val="de-LI"/>
        </w:rPr>
        <w:t xml:space="preserve"> dem Herren alle Zeit</w:t>
      </w:r>
      <w:r w:rsidR="00EE0DA3">
        <w:rPr>
          <w:lang w:val="de-LI"/>
        </w:rPr>
        <w:t xml:space="preserve">. </w:t>
      </w:r>
      <w:r w:rsidRPr="00694C4D">
        <w:rPr>
          <w:lang w:val="de-LI"/>
        </w:rPr>
        <w:t>J. Staden</w:t>
      </w:r>
    </w:p>
    <w:p w14:paraId="5ABE6A31" w14:textId="50725B09" w:rsidR="00F33F64" w:rsidRPr="00694C4D" w:rsidRDefault="00F33F64" w:rsidP="00F33F64">
      <w:pPr>
        <w:rPr>
          <w:lang w:val="de-LI"/>
        </w:rPr>
      </w:pPr>
      <w:r w:rsidRPr="00694C4D">
        <w:rPr>
          <w:lang w:val="de-LI"/>
        </w:rPr>
        <w:t>15 Pater noster</w:t>
      </w:r>
      <w:r w:rsidR="00EE0DA3">
        <w:rPr>
          <w:lang w:val="de-LI"/>
        </w:rPr>
        <w:t xml:space="preserve">. </w:t>
      </w:r>
      <w:r w:rsidRPr="00694C4D">
        <w:rPr>
          <w:lang w:val="de-LI"/>
        </w:rPr>
        <w:t>I. Strawinsky</w:t>
      </w:r>
    </w:p>
    <w:p w14:paraId="5CFCCFCC" w14:textId="41BF3F06" w:rsidR="00F33F64" w:rsidRPr="00694C4D" w:rsidRDefault="00F33F64" w:rsidP="00F33F64">
      <w:pPr>
        <w:rPr>
          <w:lang w:val="de-LI"/>
        </w:rPr>
      </w:pPr>
      <w:r w:rsidRPr="00694C4D">
        <w:rPr>
          <w:lang w:val="de-LI"/>
        </w:rPr>
        <w:t>16 Waiting for the Lord</w:t>
      </w:r>
      <w:r w:rsidR="00EE0DA3">
        <w:rPr>
          <w:lang w:val="de-LI"/>
        </w:rPr>
        <w:t xml:space="preserve">. </w:t>
      </w:r>
      <w:r w:rsidRPr="00694C4D">
        <w:rPr>
          <w:lang w:val="de-LI"/>
        </w:rPr>
        <w:t>L. Maierhofer</w:t>
      </w:r>
    </w:p>
    <w:p w14:paraId="0635CA6A" w14:textId="408F9E1E" w:rsidR="00F33F64" w:rsidRPr="00694C4D" w:rsidRDefault="00F33F64" w:rsidP="00F33F64">
      <w:pPr>
        <w:rPr>
          <w:lang w:val="de-LI"/>
        </w:rPr>
      </w:pPr>
      <w:r w:rsidRPr="00694C4D">
        <w:rPr>
          <w:lang w:val="de-LI"/>
        </w:rPr>
        <w:t>17 Waiting for the Lord (</w:t>
      </w:r>
      <w:proofErr w:type="gramStart"/>
      <w:r w:rsidRPr="00694C4D">
        <w:rPr>
          <w:lang w:val="de-LI"/>
        </w:rPr>
        <w:t>vok.instr</w:t>
      </w:r>
      <w:proofErr w:type="gramEnd"/>
      <w:r w:rsidRPr="00694C4D">
        <w:rPr>
          <w:lang w:val="de-LI"/>
        </w:rPr>
        <w:t>.)</w:t>
      </w:r>
      <w:r w:rsidR="00EE0DA3">
        <w:rPr>
          <w:lang w:val="de-LI"/>
        </w:rPr>
        <w:t xml:space="preserve">. </w:t>
      </w:r>
      <w:r w:rsidRPr="00694C4D">
        <w:rPr>
          <w:lang w:val="de-LI"/>
        </w:rPr>
        <w:t>L. Maierhofer</w:t>
      </w:r>
    </w:p>
    <w:p w14:paraId="01943341" w14:textId="30868866" w:rsidR="00F33F64" w:rsidRPr="00694C4D" w:rsidRDefault="00F33F64" w:rsidP="00F33F64">
      <w:pPr>
        <w:rPr>
          <w:lang w:val="de-LI"/>
        </w:rPr>
      </w:pPr>
      <w:r w:rsidRPr="00694C4D">
        <w:rPr>
          <w:lang w:val="de-LI"/>
        </w:rPr>
        <w:t>18 Locus iste</w:t>
      </w:r>
      <w:r w:rsidR="00EE0DA3">
        <w:rPr>
          <w:lang w:val="de-LI"/>
        </w:rPr>
        <w:t xml:space="preserve">. </w:t>
      </w:r>
      <w:r w:rsidRPr="00694C4D">
        <w:rPr>
          <w:lang w:val="de-LI"/>
        </w:rPr>
        <w:t>A. Bruckner</w:t>
      </w:r>
    </w:p>
    <w:p w14:paraId="7A9320F1" w14:textId="2D9408D8" w:rsidR="00F33F64" w:rsidRPr="00694C4D" w:rsidRDefault="00F33F64" w:rsidP="00F33F64">
      <w:pPr>
        <w:rPr>
          <w:lang w:val="de-LI"/>
        </w:rPr>
      </w:pPr>
      <w:r w:rsidRPr="00694C4D">
        <w:rPr>
          <w:lang w:val="de-LI"/>
        </w:rPr>
        <w:t>19 Were you there</w:t>
      </w:r>
      <w:r w:rsidR="00EE0DA3">
        <w:rPr>
          <w:lang w:val="de-LI"/>
        </w:rPr>
        <w:t xml:space="preserve">. </w:t>
      </w:r>
      <w:r w:rsidRPr="00694C4D">
        <w:rPr>
          <w:lang w:val="de-LI"/>
        </w:rPr>
        <w:t>Trad. USA (N. Luboff)</w:t>
      </w:r>
    </w:p>
    <w:p w14:paraId="7ED4609A" w14:textId="5A9B29B0" w:rsidR="00F33F64" w:rsidRPr="00694C4D" w:rsidRDefault="00F33F64" w:rsidP="00F33F64">
      <w:pPr>
        <w:rPr>
          <w:lang w:val="de-LI"/>
        </w:rPr>
      </w:pPr>
      <w:r w:rsidRPr="00694C4D">
        <w:rPr>
          <w:lang w:val="de-LI"/>
        </w:rPr>
        <w:lastRenderedPageBreak/>
        <w:t xml:space="preserve">20 Eli, </w:t>
      </w:r>
      <w:proofErr w:type="gramStart"/>
      <w:r w:rsidRPr="00694C4D">
        <w:rPr>
          <w:lang w:val="de-LI"/>
        </w:rPr>
        <w:t>Eli!</w:t>
      </w:r>
      <w:r w:rsidR="00EE0DA3">
        <w:rPr>
          <w:lang w:val="de-LI"/>
        </w:rPr>
        <w:t>.</w:t>
      </w:r>
      <w:proofErr w:type="gramEnd"/>
      <w:r w:rsidR="00EE0DA3">
        <w:rPr>
          <w:lang w:val="de-LI"/>
        </w:rPr>
        <w:t xml:space="preserve"> </w:t>
      </w:r>
      <w:r w:rsidRPr="00694C4D">
        <w:rPr>
          <w:lang w:val="de-LI"/>
        </w:rPr>
        <w:t>G. Bárdos</w:t>
      </w:r>
    </w:p>
    <w:p w14:paraId="513B2DC2" w14:textId="7E88D569" w:rsidR="00F33F64" w:rsidRPr="00694C4D" w:rsidRDefault="00F33F64" w:rsidP="00F33F64">
      <w:pPr>
        <w:rPr>
          <w:lang w:val="de-LI"/>
        </w:rPr>
      </w:pPr>
      <w:r w:rsidRPr="00694C4D">
        <w:rPr>
          <w:lang w:val="de-LI"/>
        </w:rPr>
        <w:t>21 Immortal Bach</w:t>
      </w:r>
      <w:r w:rsidR="00EE0DA3">
        <w:rPr>
          <w:lang w:val="de-LI"/>
        </w:rPr>
        <w:t xml:space="preserve">. </w:t>
      </w:r>
      <w:r w:rsidRPr="00694C4D">
        <w:rPr>
          <w:lang w:val="de-LI"/>
        </w:rPr>
        <w:t>J, S. Bach (K. Nystedt)</w:t>
      </w:r>
    </w:p>
    <w:p w14:paraId="3EEB1080" w14:textId="363419AD" w:rsidR="00F33F64" w:rsidRPr="00694C4D" w:rsidRDefault="00F33F64" w:rsidP="00F33F64">
      <w:pPr>
        <w:rPr>
          <w:lang w:val="de-LI"/>
        </w:rPr>
      </w:pPr>
      <w:r w:rsidRPr="00694C4D">
        <w:rPr>
          <w:lang w:val="de-LI"/>
        </w:rPr>
        <w:t>22 Deep River</w:t>
      </w:r>
      <w:r w:rsidR="00EE0DA3">
        <w:rPr>
          <w:lang w:val="de-LI"/>
        </w:rPr>
        <w:t xml:space="preserve">. </w:t>
      </w:r>
      <w:r w:rsidRPr="00694C4D">
        <w:rPr>
          <w:lang w:val="de-LI"/>
        </w:rPr>
        <w:t>Trad. USA (T. H. Burleigh)</w:t>
      </w:r>
    </w:p>
    <w:p w14:paraId="1894300C" w14:textId="73145D75" w:rsidR="00F33F64" w:rsidRPr="00694C4D" w:rsidRDefault="00F33F64" w:rsidP="00F33F64">
      <w:pPr>
        <w:rPr>
          <w:lang w:val="de-LI"/>
        </w:rPr>
      </w:pPr>
      <w:r w:rsidRPr="00694C4D">
        <w:rPr>
          <w:lang w:val="de-LI"/>
        </w:rPr>
        <w:t>23 O Jesu, all mein Leben</w:t>
      </w:r>
      <w:r w:rsidR="00EE0DA3">
        <w:rPr>
          <w:lang w:val="de-LI"/>
        </w:rPr>
        <w:t xml:space="preserve">. </w:t>
      </w:r>
      <w:r w:rsidRPr="00694C4D">
        <w:rPr>
          <w:lang w:val="de-LI"/>
        </w:rPr>
        <w:t>G. Stein (A. Heiller)</w:t>
      </w:r>
    </w:p>
    <w:p w14:paraId="0803FB74" w14:textId="77777777" w:rsidR="00F33F64" w:rsidRPr="00694C4D" w:rsidRDefault="00F33F64" w:rsidP="00F33F64">
      <w:pPr>
        <w:rPr>
          <w:lang w:val="de-LI"/>
        </w:rPr>
      </w:pPr>
      <w:r w:rsidRPr="00694C4D">
        <w:rPr>
          <w:lang w:val="de-LI"/>
        </w:rPr>
        <w:t>24 Lord, I know I've been changed Trad. USA (H. O. Millsby)</w:t>
      </w:r>
    </w:p>
    <w:p w14:paraId="6C48F6F3" w14:textId="4D730EF0" w:rsidR="00F33F64" w:rsidRPr="00694C4D" w:rsidRDefault="00F33F64" w:rsidP="00F33F64">
      <w:pPr>
        <w:rPr>
          <w:lang w:val="de-LI"/>
        </w:rPr>
      </w:pPr>
      <w:r w:rsidRPr="00694C4D">
        <w:rPr>
          <w:lang w:val="de-LI"/>
        </w:rPr>
        <w:t xml:space="preserve">25 </w:t>
      </w:r>
      <w:proofErr w:type="gramStart"/>
      <w:r w:rsidRPr="00694C4D">
        <w:rPr>
          <w:lang w:val="de-LI"/>
        </w:rPr>
        <w:t>Wirf</w:t>
      </w:r>
      <w:proofErr w:type="gramEnd"/>
      <w:r w:rsidRPr="00694C4D">
        <w:rPr>
          <w:lang w:val="de-LI"/>
        </w:rPr>
        <w:t xml:space="preserve"> dein Anliegen auf den Herrn</w:t>
      </w:r>
      <w:r w:rsidR="00EE0DA3">
        <w:rPr>
          <w:lang w:val="de-LI"/>
        </w:rPr>
        <w:t xml:space="preserve">. </w:t>
      </w:r>
      <w:r w:rsidRPr="00694C4D">
        <w:rPr>
          <w:lang w:val="de-LI"/>
        </w:rPr>
        <w:t>F. MendelssohnBartholdy</w:t>
      </w:r>
    </w:p>
    <w:p w14:paraId="6BC11D21" w14:textId="77777777" w:rsidR="00EE0DA3" w:rsidRDefault="00EE0DA3" w:rsidP="00F33F64">
      <w:pPr>
        <w:rPr>
          <w:lang w:val="de-LI"/>
        </w:rPr>
      </w:pPr>
    </w:p>
    <w:p w14:paraId="4636AA35" w14:textId="06D647B5" w:rsidR="00F33F64" w:rsidRPr="00694C4D" w:rsidRDefault="00EE0DA3" w:rsidP="00F33F64">
      <w:pPr>
        <w:rPr>
          <w:lang w:val="de-LI"/>
        </w:rPr>
      </w:pPr>
      <w:r>
        <w:rPr>
          <w:lang w:val="de-LI"/>
        </w:rPr>
        <w:t xml:space="preserve">CD nr. </w:t>
      </w:r>
      <w:r w:rsidR="00F33F64" w:rsidRPr="00694C4D">
        <w:rPr>
          <w:lang w:val="de-LI"/>
        </w:rPr>
        <w:t>9</w:t>
      </w:r>
    </w:p>
    <w:p w14:paraId="5C83887D" w14:textId="31CAB036" w:rsidR="00F33F64" w:rsidRPr="00694C4D" w:rsidRDefault="00F33F64" w:rsidP="00F33F64">
      <w:pPr>
        <w:rPr>
          <w:lang w:val="de-LI"/>
        </w:rPr>
      </w:pPr>
      <w:r w:rsidRPr="00694C4D">
        <w:rPr>
          <w:lang w:val="de-LI"/>
        </w:rPr>
        <w:t xml:space="preserve">1 </w:t>
      </w:r>
      <w:proofErr w:type="gramStart"/>
      <w:r w:rsidRPr="00694C4D">
        <w:rPr>
          <w:lang w:val="de-LI"/>
        </w:rPr>
        <w:t>Befiehl</w:t>
      </w:r>
      <w:proofErr w:type="gramEnd"/>
      <w:r w:rsidRPr="00694C4D">
        <w:rPr>
          <w:lang w:val="de-LI"/>
        </w:rPr>
        <w:t xml:space="preserve"> du deine Wege</w:t>
      </w:r>
      <w:r w:rsidR="00E60210">
        <w:rPr>
          <w:lang w:val="de-LI"/>
        </w:rPr>
        <w:t xml:space="preserve">. </w:t>
      </w:r>
      <w:r w:rsidRPr="00694C4D">
        <w:rPr>
          <w:lang w:val="de-LI"/>
        </w:rPr>
        <w:t>H. L. Hassler (J. S. Bach)</w:t>
      </w:r>
    </w:p>
    <w:p w14:paraId="600FE73E" w14:textId="1CE5489A" w:rsidR="00F33F64" w:rsidRPr="00694C4D" w:rsidRDefault="00F33F64" w:rsidP="00F33F64">
      <w:pPr>
        <w:rPr>
          <w:lang w:val="de-LI"/>
        </w:rPr>
      </w:pPr>
      <w:r w:rsidRPr="00694C4D">
        <w:rPr>
          <w:lang w:val="de-LI"/>
        </w:rPr>
        <w:t>2 Er ist das Brot</w:t>
      </w:r>
      <w:r w:rsidR="00E60210">
        <w:rPr>
          <w:lang w:val="de-LI"/>
        </w:rPr>
        <w:t xml:space="preserve">. </w:t>
      </w:r>
      <w:r w:rsidRPr="00694C4D">
        <w:rPr>
          <w:lang w:val="de-LI"/>
        </w:rPr>
        <w:t>L. Maierhofer</w:t>
      </w:r>
    </w:p>
    <w:p w14:paraId="419E90C3" w14:textId="0430476D" w:rsidR="00F33F64" w:rsidRPr="00694C4D" w:rsidRDefault="00F33F64" w:rsidP="00F33F64">
      <w:pPr>
        <w:rPr>
          <w:lang w:val="de-LI"/>
        </w:rPr>
      </w:pPr>
      <w:r w:rsidRPr="00694C4D">
        <w:rPr>
          <w:lang w:val="de-LI"/>
        </w:rPr>
        <w:t>3 Ride the chariot</w:t>
      </w:r>
      <w:r w:rsidR="00E60210">
        <w:rPr>
          <w:lang w:val="de-LI"/>
        </w:rPr>
        <w:t xml:space="preserve">. </w:t>
      </w:r>
      <w:r w:rsidRPr="00694C4D">
        <w:rPr>
          <w:lang w:val="de-LI"/>
        </w:rPr>
        <w:t>Trad. USA (W. H. Smith)</w:t>
      </w:r>
    </w:p>
    <w:p w14:paraId="3FDEA861" w14:textId="5BB1ADC4" w:rsidR="00F33F64" w:rsidRPr="00694C4D" w:rsidRDefault="00F33F64" w:rsidP="00F33F64">
      <w:pPr>
        <w:rPr>
          <w:lang w:val="de-LI"/>
        </w:rPr>
      </w:pPr>
      <w:r w:rsidRPr="00694C4D">
        <w:rPr>
          <w:lang w:val="de-LI"/>
        </w:rPr>
        <w:t>4 Abendlied</w:t>
      </w:r>
      <w:r w:rsidR="00E60210">
        <w:rPr>
          <w:lang w:val="de-LI"/>
        </w:rPr>
        <w:t xml:space="preserve">. </w:t>
      </w:r>
      <w:r w:rsidRPr="00694C4D">
        <w:rPr>
          <w:lang w:val="de-LI"/>
        </w:rPr>
        <w:t>J. Rheinberger</w:t>
      </w:r>
    </w:p>
    <w:p w14:paraId="66439C47" w14:textId="35765F06" w:rsidR="00F33F64" w:rsidRPr="00694C4D" w:rsidRDefault="00F33F64" w:rsidP="00F33F64">
      <w:pPr>
        <w:rPr>
          <w:lang w:val="de-LI"/>
        </w:rPr>
      </w:pPr>
      <w:r w:rsidRPr="00694C4D">
        <w:rPr>
          <w:lang w:val="de-LI"/>
        </w:rPr>
        <w:t>5 Esti dal</w:t>
      </w:r>
      <w:r w:rsidR="00E60210">
        <w:rPr>
          <w:lang w:val="de-LI"/>
        </w:rPr>
        <w:t xml:space="preserve">. </w:t>
      </w:r>
      <w:r w:rsidRPr="00694C4D">
        <w:rPr>
          <w:lang w:val="de-LI"/>
        </w:rPr>
        <w:t>Trad. Ungarn (Z. Kodály)</w:t>
      </w:r>
    </w:p>
    <w:p w14:paraId="0C4891D1" w14:textId="34C1725E" w:rsidR="00F33F64" w:rsidRPr="00694C4D" w:rsidRDefault="00F33F64" w:rsidP="00F33F64">
      <w:pPr>
        <w:rPr>
          <w:lang w:val="de-LI"/>
        </w:rPr>
      </w:pPr>
      <w:r w:rsidRPr="00694C4D">
        <w:rPr>
          <w:lang w:val="de-LI"/>
        </w:rPr>
        <w:t>6 Mater Dei</w:t>
      </w:r>
      <w:r w:rsidR="003A695A">
        <w:rPr>
          <w:lang w:val="de-LI"/>
        </w:rPr>
        <w:t xml:space="preserve">. </w:t>
      </w:r>
      <w:r w:rsidRPr="00694C4D">
        <w:rPr>
          <w:lang w:val="de-LI"/>
        </w:rPr>
        <w:t>L. Maierhofer</w:t>
      </w:r>
    </w:p>
    <w:p w14:paraId="6807804C" w14:textId="78F02782" w:rsidR="00F33F64" w:rsidRPr="00694C4D" w:rsidRDefault="00F33F64" w:rsidP="00F33F64">
      <w:pPr>
        <w:rPr>
          <w:lang w:val="de-LI"/>
        </w:rPr>
      </w:pPr>
      <w:r w:rsidRPr="00694C4D">
        <w:rPr>
          <w:lang w:val="de-LI"/>
        </w:rPr>
        <w:t>7 Oh, Mary don't you weep</w:t>
      </w:r>
      <w:r w:rsidR="003A695A">
        <w:rPr>
          <w:lang w:val="de-LI"/>
        </w:rPr>
        <w:t xml:space="preserve">. </w:t>
      </w:r>
      <w:r w:rsidRPr="00694C4D">
        <w:rPr>
          <w:lang w:val="de-LI"/>
        </w:rPr>
        <w:t>Trad. USA (S. Singer/L. Maierhofer).</w:t>
      </w:r>
    </w:p>
    <w:p w14:paraId="46D8CE5C" w14:textId="28BCDEAD" w:rsidR="00F33F64" w:rsidRPr="00694C4D" w:rsidRDefault="00F33F64" w:rsidP="00F33F64">
      <w:pPr>
        <w:rPr>
          <w:lang w:val="de-LI"/>
        </w:rPr>
      </w:pPr>
      <w:r w:rsidRPr="00694C4D">
        <w:rPr>
          <w:lang w:val="de-LI"/>
        </w:rPr>
        <w:t>8 Ave verum corpus</w:t>
      </w:r>
      <w:r w:rsidR="003A695A">
        <w:rPr>
          <w:lang w:val="de-LI"/>
        </w:rPr>
        <w:t xml:space="preserve">. </w:t>
      </w:r>
      <w:r w:rsidRPr="00694C4D">
        <w:rPr>
          <w:lang w:val="de-LI"/>
        </w:rPr>
        <w:t>W. A. Mozart</w:t>
      </w:r>
    </w:p>
    <w:p w14:paraId="4879FCB5" w14:textId="0C042FF2" w:rsidR="00F33F64" w:rsidRPr="00694C4D" w:rsidRDefault="00F33F64" w:rsidP="00F33F64">
      <w:pPr>
        <w:rPr>
          <w:lang w:val="de-LI"/>
        </w:rPr>
      </w:pPr>
      <w:r w:rsidRPr="00694C4D">
        <w:rPr>
          <w:lang w:val="de-LI"/>
        </w:rPr>
        <w:t xml:space="preserve">9 </w:t>
      </w:r>
      <w:proofErr w:type="gramStart"/>
      <w:r w:rsidRPr="00694C4D">
        <w:rPr>
          <w:lang w:val="de-LI"/>
        </w:rPr>
        <w:t>Ave Maria</w:t>
      </w:r>
      <w:proofErr w:type="gramEnd"/>
      <w:r w:rsidR="003A695A">
        <w:rPr>
          <w:lang w:val="de-LI"/>
        </w:rPr>
        <w:t xml:space="preserve">. </w:t>
      </w:r>
      <w:r w:rsidRPr="00694C4D">
        <w:rPr>
          <w:lang w:val="de-LI"/>
        </w:rPr>
        <w:t>A. Bruckner</w:t>
      </w:r>
    </w:p>
    <w:p w14:paraId="6218CDE6" w14:textId="1567B4D5" w:rsidR="00F33F64" w:rsidRPr="00694C4D" w:rsidRDefault="00F33F64" w:rsidP="00F33F64">
      <w:pPr>
        <w:rPr>
          <w:lang w:val="de-LI"/>
        </w:rPr>
      </w:pPr>
      <w:r w:rsidRPr="00694C4D">
        <w:rPr>
          <w:lang w:val="de-LI"/>
        </w:rPr>
        <w:t>10 Alta Trinitá beata</w:t>
      </w:r>
      <w:r w:rsidR="003A695A">
        <w:rPr>
          <w:lang w:val="de-LI"/>
        </w:rPr>
        <w:t xml:space="preserve">. </w:t>
      </w:r>
      <w:r w:rsidRPr="00694C4D">
        <w:rPr>
          <w:lang w:val="de-LI"/>
        </w:rPr>
        <w:t>Trad. 15. Jh./19.Jh.</w:t>
      </w:r>
    </w:p>
    <w:p w14:paraId="4AF8E148" w14:textId="3B2B0EA8" w:rsidR="00F33F64" w:rsidRPr="00694C4D" w:rsidRDefault="00F33F64" w:rsidP="00F33F64">
      <w:pPr>
        <w:rPr>
          <w:lang w:val="de-LI"/>
        </w:rPr>
      </w:pPr>
      <w:r w:rsidRPr="00694C4D">
        <w:rPr>
          <w:lang w:val="de-LI"/>
        </w:rPr>
        <w:t>11 Wieder naht der heil'ge Stern</w:t>
      </w:r>
      <w:r w:rsidR="003A695A">
        <w:rPr>
          <w:lang w:val="de-LI"/>
        </w:rPr>
        <w:t xml:space="preserve">. </w:t>
      </w:r>
      <w:r w:rsidRPr="00694C4D">
        <w:rPr>
          <w:lang w:val="de-LI"/>
        </w:rPr>
        <w:t>L, Maierhofer</w:t>
      </w:r>
    </w:p>
    <w:p w14:paraId="7244087E" w14:textId="1D393B40" w:rsidR="00F33F64" w:rsidRPr="00694C4D" w:rsidRDefault="00F33F64" w:rsidP="00F33F64">
      <w:pPr>
        <w:rPr>
          <w:lang w:val="de-LI"/>
        </w:rPr>
      </w:pPr>
      <w:r w:rsidRPr="00694C4D">
        <w:rPr>
          <w:lang w:val="de-LI"/>
        </w:rPr>
        <w:t>12 Rorando caeli defluant</w:t>
      </w:r>
      <w:r w:rsidR="003A695A">
        <w:rPr>
          <w:lang w:val="de-LI"/>
        </w:rPr>
        <w:t xml:space="preserve">. </w:t>
      </w:r>
      <w:r w:rsidRPr="00694C4D">
        <w:rPr>
          <w:lang w:val="de-LI"/>
        </w:rPr>
        <w:t>J. K. Vodnansky</w:t>
      </w:r>
    </w:p>
    <w:p w14:paraId="17FB6A8A" w14:textId="4621BA13" w:rsidR="00F33F64" w:rsidRPr="00694C4D" w:rsidRDefault="00F33F64" w:rsidP="00F33F64">
      <w:pPr>
        <w:rPr>
          <w:lang w:val="de-LI"/>
        </w:rPr>
      </w:pPr>
      <w:r w:rsidRPr="00694C4D">
        <w:rPr>
          <w:lang w:val="de-LI"/>
        </w:rPr>
        <w:t>13 AdventJodler</w:t>
      </w:r>
      <w:r w:rsidR="003A695A">
        <w:rPr>
          <w:lang w:val="de-LI"/>
        </w:rPr>
        <w:t xml:space="preserve">. </w:t>
      </w:r>
      <w:r w:rsidRPr="00694C4D">
        <w:rPr>
          <w:lang w:val="de-LI"/>
        </w:rPr>
        <w:t>L. Maierhofer</w:t>
      </w:r>
    </w:p>
    <w:p w14:paraId="73A8B9F3" w14:textId="4976B693" w:rsidR="00F33F64" w:rsidRPr="00694C4D" w:rsidRDefault="00F33F64" w:rsidP="00F33F64">
      <w:pPr>
        <w:rPr>
          <w:lang w:val="de-LI"/>
        </w:rPr>
      </w:pPr>
      <w:r w:rsidRPr="00694C4D">
        <w:rPr>
          <w:lang w:val="de-LI"/>
        </w:rPr>
        <w:t>14 Lord of the dance</w:t>
      </w:r>
      <w:r w:rsidR="003A695A">
        <w:rPr>
          <w:lang w:val="de-LI"/>
        </w:rPr>
        <w:t xml:space="preserve">. </w:t>
      </w:r>
      <w:r w:rsidRPr="00694C4D">
        <w:rPr>
          <w:lang w:val="de-LI"/>
        </w:rPr>
        <w:t>Trad. Irland (L. Maierhofer)</w:t>
      </w:r>
    </w:p>
    <w:p w14:paraId="3A0AD5C7" w14:textId="02D36143" w:rsidR="00F33F64" w:rsidRPr="00694C4D" w:rsidRDefault="00F33F64" w:rsidP="00F33F64">
      <w:pPr>
        <w:rPr>
          <w:lang w:val="de-LI"/>
        </w:rPr>
      </w:pPr>
      <w:r w:rsidRPr="00694C4D">
        <w:rPr>
          <w:lang w:val="de-LI"/>
        </w:rPr>
        <w:t>15 Lord of the dance (</w:t>
      </w:r>
      <w:proofErr w:type="gramStart"/>
      <w:r w:rsidRPr="00694C4D">
        <w:rPr>
          <w:lang w:val="de-LI"/>
        </w:rPr>
        <w:t>vok.instr</w:t>
      </w:r>
      <w:proofErr w:type="gramEnd"/>
      <w:r w:rsidRPr="00694C4D">
        <w:rPr>
          <w:lang w:val="de-LI"/>
        </w:rPr>
        <w:t>.)</w:t>
      </w:r>
      <w:r w:rsidR="003A695A">
        <w:rPr>
          <w:lang w:val="de-LI"/>
        </w:rPr>
        <w:t xml:space="preserve">. </w:t>
      </w:r>
      <w:r w:rsidRPr="00694C4D">
        <w:rPr>
          <w:lang w:val="de-LI"/>
        </w:rPr>
        <w:t>Trad. Irland (L. Maierhofer)</w:t>
      </w:r>
    </w:p>
    <w:p w14:paraId="4A30564B" w14:textId="1B9FC84E" w:rsidR="00F33F64" w:rsidRPr="00694C4D" w:rsidRDefault="00F33F64" w:rsidP="00F33F64">
      <w:pPr>
        <w:rPr>
          <w:lang w:val="de-LI"/>
        </w:rPr>
      </w:pPr>
      <w:r w:rsidRPr="00694C4D">
        <w:rPr>
          <w:lang w:val="de-LI"/>
        </w:rPr>
        <w:t xml:space="preserve">16 Es ist </w:t>
      </w:r>
      <w:proofErr w:type="gramStart"/>
      <w:r w:rsidRPr="00694C4D">
        <w:rPr>
          <w:lang w:val="de-LI"/>
        </w:rPr>
        <w:t>ein Ros</w:t>
      </w:r>
      <w:proofErr w:type="gramEnd"/>
      <w:r w:rsidRPr="00694C4D">
        <w:rPr>
          <w:lang w:val="de-LI"/>
        </w:rPr>
        <w:t>' entsprungen</w:t>
      </w:r>
      <w:r w:rsidR="003A695A">
        <w:rPr>
          <w:lang w:val="de-LI"/>
        </w:rPr>
        <w:t xml:space="preserve">. </w:t>
      </w:r>
      <w:r w:rsidRPr="00694C4D">
        <w:rPr>
          <w:lang w:val="de-LI"/>
        </w:rPr>
        <w:t>Trad. (M. Praetorius)</w:t>
      </w:r>
    </w:p>
    <w:p w14:paraId="1FA35F0E" w14:textId="2370772B" w:rsidR="00F33F64" w:rsidRPr="00694C4D" w:rsidRDefault="00F33F64" w:rsidP="00F33F64">
      <w:pPr>
        <w:rPr>
          <w:lang w:val="de-LI"/>
        </w:rPr>
      </w:pPr>
      <w:r w:rsidRPr="00694C4D">
        <w:rPr>
          <w:lang w:val="de-LI"/>
        </w:rPr>
        <w:t>17 Schlaf wohl, du Himmelsknabe</w:t>
      </w:r>
      <w:r w:rsidR="003A695A">
        <w:rPr>
          <w:lang w:val="de-LI"/>
        </w:rPr>
        <w:t xml:space="preserve">. </w:t>
      </w:r>
      <w:r w:rsidRPr="00694C4D">
        <w:rPr>
          <w:lang w:val="de-LI"/>
        </w:rPr>
        <w:t>K. Nenner (M. Reger)</w:t>
      </w:r>
    </w:p>
    <w:p w14:paraId="78FC246B" w14:textId="3D8C6E69" w:rsidR="00F33F64" w:rsidRPr="00694C4D" w:rsidRDefault="00F33F64" w:rsidP="00F33F64">
      <w:pPr>
        <w:rPr>
          <w:lang w:val="de-LI"/>
        </w:rPr>
      </w:pPr>
      <w:r w:rsidRPr="00694C4D">
        <w:rPr>
          <w:lang w:val="de-LI"/>
        </w:rPr>
        <w:t>18 This little light of mine</w:t>
      </w:r>
      <w:r w:rsidR="003A695A">
        <w:rPr>
          <w:lang w:val="de-LI"/>
        </w:rPr>
        <w:t xml:space="preserve">. </w:t>
      </w:r>
      <w:r w:rsidRPr="00694C4D">
        <w:rPr>
          <w:lang w:val="de-LI"/>
        </w:rPr>
        <w:t>Trad. USA (L. Maierhofer)</w:t>
      </w:r>
    </w:p>
    <w:p w14:paraId="43F719A7" w14:textId="3EE6288C" w:rsidR="00F33F64" w:rsidRPr="00694C4D" w:rsidRDefault="00F33F64" w:rsidP="00F33F64">
      <w:pPr>
        <w:rPr>
          <w:lang w:val="de-LI"/>
        </w:rPr>
      </w:pPr>
      <w:r w:rsidRPr="00694C4D">
        <w:rPr>
          <w:lang w:val="de-LI"/>
        </w:rPr>
        <w:t>19 This little light of mine (</w:t>
      </w:r>
      <w:proofErr w:type="gramStart"/>
      <w:r w:rsidRPr="00694C4D">
        <w:rPr>
          <w:lang w:val="de-LI"/>
        </w:rPr>
        <w:t>vok.instr</w:t>
      </w:r>
      <w:proofErr w:type="gramEnd"/>
      <w:r w:rsidRPr="00694C4D">
        <w:rPr>
          <w:lang w:val="de-LI"/>
        </w:rPr>
        <w:t>.)</w:t>
      </w:r>
      <w:r w:rsidR="003A695A">
        <w:rPr>
          <w:lang w:val="de-LI"/>
        </w:rPr>
        <w:t xml:space="preserve">. </w:t>
      </w:r>
      <w:r w:rsidRPr="00694C4D">
        <w:rPr>
          <w:lang w:val="de-LI"/>
        </w:rPr>
        <w:t>Trad. USA (L. Maierhofer)</w:t>
      </w:r>
    </w:p>
    <w:p w14:paraId="08D3CB51" w14:textId="299BD07D" w:rsidR="00F33F64" w:rsidRPr="00694C4D" w:rsidRDefault="00F33F64" w:rsidP="00F33F64">
      <w:pPr>
        <w:rPr>
          <w:lang w:val="de-LI"/>
        </w:rPr>
      </w:pPr>
      <w:r w:rsidRPr="00694C4D">
        <w:rPr>
          <w:lang w:val="de-LI"/>
        </w:rPr>
        <w:t>20 Gebor'n ist uns Emmanuel</w:t>
      </w:r>
      <w:r w:rsidR="003A695A">
        <w:rPr>
          <w:lang w:val="de-LI"/>
        </w:rPr>
        <w:t xml:space="preserve">. </w:t>
      </w:r>
      <w:r w:rsidRPr="00694C4D">
        <w:rPr>
          <w:lang w:val="de-LI"/>
        </w:rPr>
        <w:t>M. Praetorius</w:t>
      </w:r>
    </w:p>
    <w:p w14:paraId="623C9AEF" w14:textId="0A7310C5" w:rsidR="00F33F64" w:rsidRPr="00694C4D" w:rsidRDefault="00F33F64" w:rsidP="00F33F64">
      <w:pPr>
        <w:rPr>
          <w:lang w:val="de-LI"/>
        </w:rPr>
      </w:pPr>
      <w:r w:rsidRPr="00694C4D">
        <w:rPr>
          <w:lang w:val="de-LI"/>
        </w:rPr>
        <w:t>21 It's a birthday</w:t>
      </w:r>
      <w:r w:rsidR="003A695A">
        <w:rPr>
          <w:lang w:val="de-LI"/>
        </w:rPr>
        <w:t xml:space="preserve">. </w:t>
      </w:r>
      <w:r w:rsidRPr="00694C4D">
        <w:rPr>
          <w:lang w:val="de-LI"/>
        </w:rPr>
        <w:t>Trad. USA (W. Mayrhofer)</w:t>
      </w:r>
    </w:p>
    <w:p w14:paraId="7DAF90E3" w14:textId="185B4338" w:rsidR="00F33F64" w:rsidRPr="00694C4D" w:rsidRDefault="00F33F64" w:rsidP="00F33F64">
      <w:pPr>
        <w:rPr>
          <w:lang w:val="de-LI"/>
        </w:rPr>
      </w:pPr>
      <w:r w:rsidRPr="00694C4D">
        <w:rPr>
          <w:lang w:val="de-LI"/>
        </w:rPr>
        <w:t>22 Joy to the world</w:t>
      </w:r>
      <w:r w:rsidR="003A695A">
        <w:rPr>
          <w:lang w:val="de-LI"/>
        </w:rPr>
        <w:t xml:space="preserve">. </w:t>
      </w:r>
      <w:r w:rsidRPr="00694C4D">
        <w:rPr>
          <w:lang w:val="de-LI"/>
        </w:rPr>
        <w:t>G. F. Händel (S. Singer)</w:t>
      </w:r>
    </w:p>
    <w:p w14:paraId="535653C4" w14:textId="77777777" w:rsidR="00F33F64" w:rsidRPr="00694C4D" w:rsidRDefault="00F33F64" w:rsidP="00F33F64">
      <w:pPr>
        <w:rPr>
          <w:lang w:val="de-LI"/>
        </w:rPr>
      </w:pPr>
    </w:p>
    <w:p w14:paraId="31D8776C" w14:textId="08C29897" w:rsidR="00F33F64" w:rsidRPr="00694C4D" w:rsidRDefault="003A695A" w:rsidP="00F33F64">
      <w:pPr>
        <w:rPr>
          <w:lang w:val="de-LI"/>
        </w:rPr>
      </w:pPr>
      <w:r>
        <w:rPr>
          <w:lang w:val="de-LI"/>
        </w:rPr>
        <w:t>---</w:t>
      </w:r>
      <w:r w:rsidR="00F33F64" w:rsidRPr="00694C4D">
        <w:rPr>
          <w:lang w:val="de-LI"/>
        </w:rPr>
        <w:t xml:space="preserve"> 384 til 385</w:t>
      </w:r>
    </w:p>
    <w:p w14:paraId="586A2F51" w14:textId="65A034B0" w:rsidR="00F33F64" w:rsidRPr="00694C4D" w:rsidRDefault="00FA5639" w:rsidP="00F33F64">
      <w:pPr>
        <w:rPr>
          <w:lang w:val="de-LI"/>
        </w:rPr>
      </w:pPr>
      <w:r>
        <w:rPr>
          <w:lang w:val="de-LI"/>
        </w:rPr>
        <w:t xml:space="preserve">CD nr. </w:t>
      </w:r>
      <w:r w:rsidR="00F33F64" w:rsidRPr="00694C4D">
        <w:rPr>
          <w:lang w:val="de-LI"/>
        </w:rPr>
        <w:t>10: Instrumentale Soundtracks</w:t>
      </w:r>
    </w:p>
    <w:p w14:paraId="0C827315" w14:textId="6EF513AC" w:rsidR="00F33F64" w:rsidRPr="00694C4D" w:rsidRDefault="00F33F64" w:rsidP="00F33F64">
      <w:pPr>
        <w:rPr>
          <w:lang w:val="de-LI"/>
        </w:rPr>
      </w:pPr>
      <w:r w:rsidRPr="00694C4D">
        <w:rPr>
          <w:lang w:val="de-LI"/>
        </w:rPr>
        <w:t>1 Have a nice day</w:t>
      </w:r>
      <w:r w:rsidR="004A1F43">
        <w:rPr>
          <w:lang w:val="de-LI"/>
        </w:rPr>
        <w:t xml:space="preserve">. </w:t>
      </w:r>
      <w:r w:rsidRPr="00694C4D">
        <w:rPr>
          <w:lang w:val="de-LI"/>
        </w:rPr>
        <w:t>L Maierhofer</w:t>
      </w:r>
    </w:p>
    <w:p w14:paraId="38507E00" w14:textId="4B5D7CE7" w:rsidR="00F33F64" w:rsidRPr="00694C4D" w:rsidRDefault="00F33F64" w:rsidP="00F33F64">
      <w:pPr>
        <w:rPr>
          <w:lang w:val="de-LI"/>
        </w:rPr>
      </w:pPr>
      <w:r w:rsidRPr="00694C4D">
        <w:rPr>
          <w:lang w:val="de-LI"/>
        </w:rPr>
        <w:t>2 Welcome in Blue</w:t>
      </w:r>
      <w:r w:rsidR="004A1F43">
        <w:rPr>
          <w:lang w:val="de-LI"/>
        </w:rPr>
        <w:t xml:space="preserve">. </w:t>
      </w:r>
      <w:r w:rsidRPr="00694C4D">
        <w:rPr>
          <w:lang w:val="de-LI"/>
        </w:rPr>
        <w:t>H. O. Millsby</w:t>
      </w:r>
    </w:p>
    <w:p w14:paraId="79EE3350" w14:textId="3BC3CA35" w:rsidR="00F33F64" w:rsidRPr="00694C4D" w:rsidRDefault="00F33F64" w:rsidP="00F33F64">
      <w:pPr>
        <w:rPr>
          <w:lang w:val="de-LI"/>
        </w:rPr>
      </w:pPr>
      <w:r w:rsidRPr="00694C4D">
        <w:rPr>
          <w:lang w:val="de-LI"/>
        </w:rPr>
        <w:t>3 Bourrée for W. A.</w:t>
      </w:r>
      <w:r w:rsidR="004A1F43">
        <w:rPr>
          <w:lang w:val="de-LI"/>
        </w:rPr>
        <w:t xml:space="preserve"> </w:t>
      </w:r>
      <w:r w:rsidRPr="00694C4D">
        <w:rPr>
          <w:lang w:val="de-LI"/>
        </w:rPr>
        <w:t>L. Mozart</w:t>
      </w:r>
    </w:p>
    <w:p w14:paraId="4D660D61" w14:textId="4D7486F9" w:rsidR="00F33F64" w:rsidRPr="00694C4D" w:rsidRDefault="00F33F64" w:rsidP="00F33F64">
      <w:pPr>
        <w:rPr>
          <w:lang w:val="de-LI"/>
        </w:rPr>
      </w:pPr>
      <w:r w:rsidRPr="00694C4D">
        <w:rPr>
          <w:lang w:val="de-LI"/>
        </w:rPr>
        <w:t>4 How deep is your love</w:t>
      </w:r>
      <w:r w:rsidR="004A1F43">
        <w:rPr>
          <w:lang w:val="de-LI"/>
        </w:rPr>
        <w:t xml:space="preserve">. </w:t>
      </w:r>
      <w:r w:rsidRPr="00694C4D">
        <w:rPr>
          <w:lang w:val="de-LI"/>
        </w:rPr>
        <w:t>B./R./M. Gibb</w:t>
      </w:r>
    </w:p>
    <w:p w14:paraId="5300ED5C" w14:textId="5EC3C604" w:rsidR="00F33F64" w:rsidRPr="00694C4D" w:rsidRDefault="00F33F64" w:rsidP="00F33F64">
      <w:pPr>
        <w:rPr>
          <w:lang w:val="de-LI"/>
        </w:rPr>
      </w:pPr>
      <w:r w:rsidRPr="00694C4D">
        <w:rPr>
          <w:lang w:val="de-LI"/>
        </w:rPr>
        <w:t>5 Hello my baby</w:t>
      </w:r>
      <w:r w:rsidR="004A1F43">
        <w:rPr>
          <w:lang w:val="de-LI"/>
        </w:rPr>
        <w:t xml:space="preserve">. </w:t>
      </w:r>
      <w:r w:rsidRPr="00694C4D">
        <w:rPr>
          <w:lang w:val="de-LI"/>
        </w:rPr>
        <w:t>H. Emerson</w:t>
      </w:r>
    </w:p>
    <w:p w14:paraId="19499E3E" w14:textId="0693A5DF" w:rsidR="00F33F64" w:rsidRPr="00694C4D" w:rsidRDefault="00F33F64" w:rsidP="00F33F64">
      <w:pPr>
        <w:rPr>
          <w:lang w:val="de-LI"/>
        </w:rPr>
      </w:pPr>
      <w:r w:rsidRPr="00694C4D">
        <w:rPr>
          <w:lang w:val="de-LI"/>
        </w:rPr>
        <w:t>6 Somebody loves me</w:t>
      </w:r>
      <w:r w:rsidR="004A1F43">
        <w:rPr>
          <w:lang w:val="de-LI"/>
        </w:rPr>
        <w:t xml:space="preserve">. </w:t>
      </w:r>
      <w:r w:rsidRPr="00694C4D">
        <w:rPr>
          <w:lang w:val="de-LI"/>
        </w:rPr>
        <w:t>G. Gershwin</w:t>
      </w:r>
    </w:p>
    <w:p w14:paraId="4DDD7267" w14:textId="2E1709E8" w:rsidR="00F33F64" w:rsidRPr="00694C4D" w:rsidRDefault="00F33F64" w:rsidP="00F33F64">
      <w:pPr>
        <w:rPr>
          <w:lang w:val="de-LI"/>
        </w:rPr>
      </w:pPr>
      <w:r w:rsidRPr="00694C4D">
        <w:rPr>
          <w:lang w:val="de-LI"/>
        </w:rPr>
        <w:t>7 Killing me softly</w:t>
      </w:r>
      <w:r w:rsidR="004A1F43">
        <w:rPr>
          <w:lang w:val="de-LI"/>
        </w:rPr>
        <w:t xml:space="preserve">. </w:t>
      </w:r>
      <w:r w:rsidRPr="00694C4D">
        <w:rPr>
          <w:lang w:val="de-LI"/>
        </w:rPr>
        <w:t>Ch. Fox</w:t>
      </w:r>
    </w:p>
    <w:p w14:paraId="5521DDD0" w14:textId="74C1FE34" w:rsidR="00F33F64" w:rsidRPr="00694C4D" w:rsidRDefault="00F33F64" w:rsidP="00F33F64">
      <w:pPr>
        <w:rPr>
          <w:lang w:val="de-LI"/>
        </w:rPr>
      </w:pPr>
      <w:r w:rsidRPr="00694C4D">
        <w:rPr>
          <w:lang w:val="de-LI"/>
        </w:rPr>
        <w:t>8 Goodnight, sweetheart</w:t>
      </w:r>
      <w:r w:rsidR="004A1F43">
        <w:rPr>
          <w:lang w:val="de-LI"/>
        </w:rPr>
        <w:t xml:space="preserve">. </w:t>
      </w:r>
      <w:r w:rsidRPr="00694C4D">
        <w:rPr>
          <w:lang w:val="de-LI"/>
        </w:rPr>
        <w:t>C. Carter/J. Hudson</w:t>
      </w:r>
    </w:p>
    <w:p w14:paraId="3D557A11" w14:textId="282256C1" w:rsidR="00F33F64" w:rsidRPr="00694C4D" w:rsidRDefault="00F33F64" w:rsidP="00F33F64">
      <w:pPr>
        <w:rPr>
          <w:lang w:val="de-LI"/>
        </w:rPr>
      </w:pPr>
      <w:r w:rsidRPr="00694C4D">
        <w:rPr>
          <w:lang w:val="de-LI"/>
        </w:rPr>
        <w:t>9 Dreaming</w:t>
      </w:r>
      <w:r w:rsidR="004A1F43">
        <w:rPr>
          <w:lang w:val="de-LI"/>
        </w:rPr>
        <w:t xml:space="preserve">. </w:t>
      </w:r>
      <w:r w:rsidRPr="00694C4D">
        <w:rPr>
          <w:lang w:val="de-LI"/>
        </w:rPr>
        <w:t>L. Maierhofer</w:t>
      </w:r>
    </w:p>
    <w:p w14:paraId="7EDC06F2" w14:textId="41DAE504" w:rsidR="00F33F64" w:rsidRPr="00694C4D" w:rsidRDefault="00F33F64" w:rsidP="00F33F64">
      <w:pPr>
        <w:rPr>
          <w:lang w:val="de-LI"/>
        </w:rPr>
      </w:pPr>
      <w:r w:rsidRPr="00694C4D">
        <w:rPr>
          <w:lang w:val="de-LI"/>
        </w:rPr>
        <w:t>10 Daydream lullaby</w:t>
      </w:r>
      <w:r w:rsidR="004A1F43">
        <w:rPr>
          <w:lang w:val="de-LI"/>
        </w:rPr>
        <w:t xml:space="preserve">. </w:t>
      </w:r>
      <w:r w:rsidRPr="00694C4D">
        <w:rPr>
          <w:lang w:val="de-LI"/>
        </w:rPr>
        <w:t>H. O. Millsby</w:t>
      </w:r>
    </w:p>
    <w:p w14:paraId="4FC52B83" w14:textId="0C955861" w:rsidR="00F33F64" w:rsidRPr="00694C4D" w:rsidRDefault="00F33F64" w:rsidP="00F33F64">
      <w:pPr>
        <w:rPr>
          <w:lang w:val="de-LI"/>
        </w:rPr>
      </w:pPr>
      <w:r w:rsidRPr="00694C4D">
        <w:rPr>
          <w:lang w:val="de-LI"/>
        </w:rPr>
        <w:t>11 As tears go by</w:t>
      </w:r>
      <w:r w:rsidR="004A1F43">
        <w:rPr>
          <w:lang w:val="de-LI"/>
        </w:rPr>
        <w:t xml:space="preserve">. </w:t>
      </w:r>
      <w:r w:rsidRPr="00694C4D">
        <w:rPr>
          <w:lang w:val="de-LI"/>
        </w:rPr>
        <w:t>M. Jagger/K. Richards</w:t>
      </w:r>
    </w:p>
    <w:p w14:paraId="1012DBA0" w14:textId="06D11D01" w:rsidR="00F33F64" w:rsidRPr="00694C4D" w:rsidRDefault="00F33F64" w:rsidP="00F33F64">
      <w:pPr>
        <w:rPr>
          <w:lang w:val="de-LI"/>
        </w:rPr>
      </w:pPr>
      <w:r w:rsidRPr="00694C4D">
        <w:rPr>
          <w:lang w:val="de-LI"/>
        </w:rPr>
        <w:t>12 Brighten the day</w:t>
      </w:r>
      <w:r w:rsidR="004A1F43">
        <w:rPr>
          <w:lang w:val="de-LI"/>
        </w:rPr>
        <w:t xml:space="preserve">. </w:t>
      </w:r>
      <w:r w:rsidRPr="00694C4D">
        <w:rPr>
          <w:lang w:val="de-LI"/>
        </w:rPr>
        <w:t>J. J. Fux (H. O. Millsby)</w:t>
      </w:r>
    </w:p>
    <w:p w14:paraId="5C6A6608" w14:textId="328C24BD" w:rsidR="00F33F64" w:rsidRPr="00694C4D" w:rsidRDefault="00F33F64" w:rsidP="00F33F64">
      <w:pPr>
        <w:rPr>
          <w:lang w:val="de-LI"/>
        </w:rPr>
      </w:pPr>
      <w:r w:rsidRPr="00694C4D">
        <w:rPr>
          <w:lang w:val="de-LI"/>
        </w:rPr>
        <w:t>13 Trickle trickle</w:t>
      </w:r>
      <w:r w:rsidR="004A1F43">
        <w:rPr>
          <w:lang w:val="de-LI"/>
        </w:rPr>
        <w:t xml:space="preserve">. </w:t>
      </w:r>
      <w:r w:rsidRPr="00694C4D">
        <w:rPr>
          <w:lang w:val="de-LI"/>
        </w:rPr>
        <w:t>C. Bassett</w:t>
      </w:r>
    </w:p>
    <w:p w14:paraId="406A4EF1" w14:textId="6073558E" w:rsidR="00F33F64" w:rsidRPr="00694C4D" w:rsidRDefault="00F33F64" w:rsidP="00F33F64">
      <w:pPr>
        <w:rPr>
          <w:lang w:val="de-LI"/>
        </w:rPr>
      </w:pPr>
      <w:r w:rsidRPr="00694C4D">
        <w:rPr>
          <w:lang w:val="de-LI"/>
        </w:rPr>
        <w:t>14 King of the road</w:t>
      </w:r>
      <w:r w:rsidR="004A1F43">
        <w:rPr>
          <w:lang w:val="de-LI"/>
        </w:rPr>
        <w:t xml:space="preserve">. </w:t>
      </w:r>
      <w:r w:rsidRPr="00694C4D">
        <w:rPr>
          <w:lang w:val="de-LI"/>
        </w:rPr>
        <w:t>R. Miller</w:t>
      </w:r>
    </w:p>
    <w:p w14:paraId="7FE21AEA" w14:textId="53A9FDC8" w:rsidR="00F33F64" w:rsidRPr="00694C4D" w:rsidRDefault="00F33F64" w:rsidP="004A1F43">
      <w:pPr>
        <w:ind w:left="374" w:hanging="374"/>
        <w:rPr>
          <w:lang w:val="de-LI"/>
        </w:rPr>
      </w:pPr>
      <w:r w:rsidRPr="00694C4D">
        <w:rPr>
          <w:lang w:val="de-LI"/>
        </w:rPr>
        <w:lastRenderedPageBreak/>
        <w:t>15 What a Saturday night (Linstead Market)</w:t>
      </w:r>
      <w:r w:rsidR="004A1F43">
        <w:rPr>
          <w:lang w:val="de-LI"/>
        </w:rPr>
        <w:t xml:space="preserve">. </w:t>
      </w:r>
      <w:r w:rsidRPr="00694C4D">
        <w:rPr>
          <w:lang w:val="de-LI"/>
        </w:rPr>
        <w:t>Trad. Jamaica (L. Maierhofer)</w:t>
      </w:r>
    </w:p>
    <w:p w14:paraId="57179F67" w14:textId="628C4607" w:rsidR="00F33F64" w:rsidRPr="00694C4D" w:rsidRDefault="00F33F64" w:rsidP="00F33F64">
      <w:pPr>
        <w:rPr>
          <w:lang w:val="de-LI"/>
        </w:rPr>
      </w:pPr>
      <w:r w:rsidRPr="00694C4D">
        <w:rPr>
          <w:lang w:val="de-LI"/>
        </w:rPr>
        <w:t>16 Sunntåg am Land</w:t>
      </w:r>
      <w:r w:rsidR="004A1F43">
        <w:rPr>
          <w:lang w:val="de-LI"/>
        </w:rPr>
        <w:t xml:space="preserve">. </w:t>
      </w:r>
      <w:r w:rsidRPr="00694C4D">
        <w:rPr>
          <w:lang w:val="de-LI"/>
        </w:rPr>
        <w:t>L. Maierhofer</w:t>
      </w:r>
    </w:p>
    <w:p w14:paraId="19DA34E2" w14:textId="677AEF36" w:rsidR="00F33F64" w:rsidRPr="00694C4D" w:rsidRDefault="00F33F64" w:rsidP="00F33F64">
      <w:pPr>
        <w:rPr>
          <w:lang w:val="de-LI"/>
        </w:rPr>
      </w:pPr>
      <w:r w:rsidRPr="00694C4D">
        <w:rPr>
          <w:lang w:val="de-LI"/>
        </w:rPr>
        <w:t>17 I don't know how to love him</w:t>
      </w:r>
      <w:r w:rsidR="004A1F43">
        <w:rPr>
          <w:lang w:val="de-LI"/>
        </w:rPr>
        <w:t xml:space="preserve">. </w:t>
      </w:r>
      <w:r w:rsidRPr="00694C4D">
        <w:rPr>
          <w:lang w:val="de-LI"/>
        </w:rPr>
        <w:t>A. L. Webber</w:t>
      </w:r>
    </w:p>
    <w:p w14:paraId="192A33D3" w14:textId="37B65041" w:rsidR="00F33F64" w:rsidRPr="00694C4D" w:rsidRDefault="00F33F64" w:rsidP="00F33F64">
      <w:pPr>
        <w:rPr>
          <w:lang w:val="de-LI"/>
        </w:rPr>
      </w:pPr>
      <w:r w:rsidRPr="00694C4D">
        <w:rPr>
          <w:lang w:val="de-LI"/>
        </w:rPr>
        <w:t>18 Let my light shine bright</w:t>
      </w:r>
      <w:r w:rsidR="004A1F43">
        <w:rPr>
          <w:lang w:val="de-LI"/>
        </w:rPr>
        <w:t xml:space="preserve">. </w:t>
      </w:r>
      <w:r w:rsidRPr="00694C4D">
        <w:rPr>
          <w:lang w:val="de-LI"/>
        </w:rPr>
        <w:t>Trad, USA (L. Maierhofer)</w:t>
      </w:r>
    </w:p>
    <w:p w14:paraId="04B63D73" w14:textId="05C8984C" w:rsidR="00F33F64" w:rsidRPr="00694C4D" w:rsidRDefault="00F33F64" w:rsidP="00F33F64">
      <w:pPr>
        <w:rPr>
          <w:lang w:val="de-LI"/>
        </w:rPr>
      </w:pPr>
      <w:r w:rsidRPr="00694C4D">
        <w:rPr>
          <w:lang w:val="de-LI"/>
        </w:rPr>
        <w:t>19 I've got peace like a river</w:t>
      </w:r>
      <w:r w:rsidR="004A1F43">
        <w:rPr>
          <w:lang w:val="de-LI"/>
        </w:rPr>
        <w:t xml:space="preserve">. </w:t>
      </w:r>
      <w:r w:rsidRPr="00694C4D">
        <w:rPr>
          <w:lang w:val="de-LI"/>
        </w:rPr>
        <w:t>Trad. USA (H. O. Millsby)</w:t>
      </w:r>
    </w:p>
    <w:p w14:paraId="2758C0BD" w14:textId="023C615D" w:rsidR="00F33F64" w:rsidRPr="00694C4D" w:rsidRDefault="00F33F64" w:rsidP="00F33F64">
      <w:pPr>
        <w:rPr>
          <w:lang w:val="de-LI"/>
        </w:rPr>
      </w:pPr>
      <w:r w:rsidRPr="00694C4D">
        <w:rPr>
          <w:lang w:val="de-LI"/>
        </w:rPr>
        <w:t>20 Sinner you know</w:t>
      </w:r>
      <w:r w:rsidR="004A1F43">
        <w:rPr>
          <w:lang w:val="de-LI"/>
        </w:rPr>
        <w:t xml:space="preserve">. </w:t>
      </w:r>
      <w:r w:rsidRPr="00694C4D">
        <w:rPr>
          <w:lang w:val="de-LI"/>
        </w:rPr>
        <w:t>Trad. USA (L. Maierhofer)</w:t>
      </w:r>
    </w:p>
    <w:p w14:paraId="3C90A443" w14:textId="2FC06F43" w:rsidR="00F33F64" w:rsidRPr="00694C4D" w:rsidRDefault="00F33F64" w:rsidP="00F33F64">
      <w:pPr>
        <w:rPr>
          <w:lang w:val="de-LI"/>
        </w:rPr>
      </w:pPr>
      <w:r w:rsidRPr="00694C4D">
        <w:rPr>
          <w:lang w:val="de-LI"/>
        </w:rPr>
        <w:t>21 Waiting for the Lord</w:t>
      </w:r>
      <w:r w:rsidR="004A1F43">
        <w:rPr>
          <w:lang w:val="de-LI"/>
        </w:rPr>
        <w:t xml:space="preserve">. </w:t>
      </w:r>
      <w:r w:rsidRPr="00694C4D">
        <w:rPr>
          <w:lang w:val="de-LI"/>
        </w:rPr>
        <w:t>L. Maierhofer</w:t>
      </w:r>
    </w:p>
    <w:p w14:paraId="0C8ABB3F" w14:textId="2121927E" w:rsidR="00F33F64" w:rsidRPr="00694C4D" w:rsidRDefault="00F33F64" w:rsidP="00F33F64">
      <w:pPr>
        <w:rPr>
          <w:lang w:val="de-LI"/>
        </w:rPr>
      </w:pPr>
      <w:r w:rsidRPr="00694C4D">
        <w:rPr>
          <w:lang w:val="de-LI"/>
        </w:rPr>
        <w:t>22 Lord of the dance</w:t>
      </w:r>
      <w:r w:rsidR="004A1F43">
        <w:rPr>
          <w:lang w:val="de-LI"/>
        </w:rPr>
        <w:t xml:space="preserve">. </w:t>
      </w:r>
      <w:r w:rsidRPr="00694C4D">
        <w:rPr>
          <w:lang w:val="de-LI"/>
        </w:rPr>
        <w:t>Trad. Irland (L. Maierhofer)</w:t>
      </w:r>
    </w:p>
    <w:p w14:paraId="05FDE283" w14:textId="5EB7C0AF" w:rsidR="00F33F64" w:rsidRPr="00694C4D" w:rsidRDefault="00F33F64" w:rsidP="00F33F64">
      <w:pPr>
        <w:rPr>
          <w:lang w:val="de-LI"/>
        </w:rPr>
      </w:pPr>
      <w:r w:rsidRPr="00694C4D">
        <w:rPr>
          <w:lang w:val="de-LI"/>
        </w:rPr>
        <w:t>23 This little light of mine</w:t>
      </w:r>
      <w:r w:rsidR="004A1F43">
        <w:rPr>
          <w:lang w:val="de-LI"/>
        </w:rPr>
        <w:t xml:space="preserve">. </w:t>
      </w:r>
      <w:r w:rsidRPr="00694C4D">
        <w:rPr>
          <w:lang w:val="de-LI"/>
        </w:rPr>
        <w:t>Trad. USA (L. Maierhofer)</w:t>
      </w:r>
    </w:p>
    <w:p w14:paraId="77E770DC" w14:textId="77777777" w:rsidR="00F33F64" w:rsidRPr="00694C4D" w:rsidRDefault="00F33F64" w:rsidP="00F33F64">
      <w:pPr>
        <w:rPr>
          <w:lang w:val="de-LI"/>
        </w:rPr>
      </w:pPr>
    </w:p>
    <w:p w14:paraId="04E1ADBF" w14:textId="77777777" w:rsidR="00F33F64" w:rsidRPr="00694C4D" w:rsidRDefault="00F33F64" w:rsidP="00F33F64">
      <w:pPr>
        <w:rPr>
          <w:lang w:val="de-LI"/>
        </w:rPr>
      </w:pPr>
    </w:p>
    <w:p w14:paraId="6BCD6CA5" w14:textId="77777777" w:rsidR="00491330" w:rsidRDefault="00491330" w:rsidP="00F33F64">
      <w:pPr>
        <w:rPr>
          <w:lang w:val="de-LI"/>
        </w:rPr>
      </w:pPr>
      <w:r>
        <w:rPr>
          <w:lang w:val="de-LI"/>
        </w:rPr>
        <w:t>--- 384 til 385</w:t>
      </w:r>
    </w:p>
    <w:p w14:paraId="60D33BBF" w14:textId="685A5074" w:rsidR="00F33F64" w:rsidRPr="00694C4D" w:rsidRDefault="00F33F64" w:rsidP="00F33F64">
      <w:pPr>
        <w:rPr>
          <w:lang w:val="de-LI"/>
        </w:rPr>
      </w:pPr>
      <w:r w:rsidRPr="00694C4D">
        <w:rPr>
          <w:lang w:val="de-LI"/>
        </w:rPr>
        <w:t>{{Ramme: 4 voices CDEdition</w:t>
      </w:r>
      <w:r w:rsidR="00694C4D" w:rsidRPr="00694C4D">
        <w:rPr>
          <w:lang w:val="de-LI"/>
        </w:rPr>
        <w:t>"</w:t>
      </w:r>
      <w:r w:rsidRPr="00694C4D">
        <w:rPr>
          <w:lang w:val="de-LI"/>
        </w:rPr>
        <w:t>Die klingende Chorbibliothek</w:t>
      </w:r>
      <w:r w:rsidR="00694C4D" w:rsidRPr="00694C4D">
        <w:rPr>
          <w:lang w:val="de-LI"/>
        </w:rPr>
        <w:t>"</w:t>
      </w:r>
      <w:r w:rsidRPr="00694C4D">
        <w:rPr>
          <w:lang w:val="de-LI"/>
        </w:rPr>
        <w:t>}}</w:t>
      </w:r>
    </w:p>
    <w:p w14:paraId="22A7F38B" w14:textId="77777777" w:rsidR="00F33F64" w:rsidRPr="00694C4D" w:rsidRDefault="00F33F64" w:rsidP="00F33F64">
      <w:pPr>
        <w:rPr>
          <w:lang w:val="de-LI"/>
        </w:rPr>
      </w:pPr>
      <w:r w:rsidRPr="00694C4D">
        <w:rPr>
          <w:lang w:val="de-LI"/>
        </w:rPr>
        <w:t>Vokalaufnahmen</w:t>
      </w:r>
    </w:p>
    <w:p w14:paraId="2036D737" w14:textId="10A4CEB2" w:rsidR="00F33F64" w:rsidRPr="00694C4D" w:rsidRDefault="00F33F64" w:rsidP="00F33F64">
      <w:pPr>
        <w:rPr>
          <w:lang w:val="de-LI"/>
        </w:rPr>
      </w:pPr>
      <w:r w:rsidRPr="00694C4D">
        <w:rPr>
          <w:lang w:val="de-LI"/>
        </w:rPr>
        <w:t xml:space="preserve">_CD 1_ BestNr. _HlC5026CD_ </w:t>
      </w:r>
    </w:p>
    <w:p w14:paraId="72EB29E6" w14:textId="1D9A2BF4" w:rsidR="00F33F64" w:rsidRPr="00694C4D" w:rsidRDefault="00F33F64" w:rsidP="00F33F64">
      <w:pPr>
        <w:rPr>
          <w:lang w:val="de-LI"/>
        </w:rPr>
      </w:pPr>
      <w:r w:rsidRPr="00694C4D">
        <w:rPr>
          <w:lang w:val="de-LI"/>
        </w:rPr>
        <w:t xml:space="preserve">_CD 2_ BestNr. _HlC5027CD_ </w:t>
      </w:r>
    </w:p>
    <w:p w14:paraId="42B3635A" w14:textId="3E94E657" w:rsidR="00F33F64" w:rsidRPr="00694C4D" w:rsidRDefault="00F33F64" w:rsidP="00F33F64">
      <w:pPr>
        <w:rPr>
          <w:lang w:val="de-LI"/>
        </w:rPr>
      </w:pPr>
      <w:r w:rsidRPr="00694C4D">
        <w:rPr>
          <w:lang w:val="de-LI"/>
        </w:rPr>
        <w:t xml:space="preserve">_CD 3_ BestNr. _HlC5028CD_ </w:t>
      </w:r>
    </w:p>
    <w:p w14:paraId="76F744D7" w14:textId="71556202" w:rsidR="00F33F64" w:rsidRPr="00694C4D" w:rsidRDefault="00F33F64" w:rsidP="00F33F64">
      <w:pPr>
        <w:rPr>
          <w:lang w:val="de-LI"/>
        </w:rPr>
      </w:pPr>
      <w:r w:rsidRPr="00694C4D">
        <w:rPr>
          <w:lang w:val="de-LI"/>
        </w:rPr>
        <w:t xml:space="preserve">_CD 4_ BestNr. _HlC5029CD_ </w:t>
      </w:r>
    </w:p>
    <w:p w14:paraId="0718E172" w14:textId="739DCEB9" w:rsidR="00F33F64" w:rsidRPr="00694C4D" w:rsidRDefault="00F33F64" w:rsidP="00F33F64">
      <w:pPr>
        <w:rPr>
          <w:lang w:val="de-LI"/>
        </w:rPr>
      </w:pPr>
      <w:r w:rsidRPr="00694C4D">
        <w:rPr>
          <w:lang w:val="de-LI"/>
        </w:rPr>
        <w:t xml:space="preserve">_CD 5_ BestNr. _HlC5030CD_ </w:t>
      </w:r>
    </w:p>
    <w:p w14:paraId="608D9746" w14:textId="081093E9" w:rsidR="00F33F64" w:rsidRPr="00694C4D" w:rsidRDefault="00F33F64" w:rsidP="00F33F64">
      <w:pPr>
        <w:rPr>
          <w:lang w:val="de-LI"/>
        </w:rPr>
      </w:pPr>
      <w:r w:rsidRPr="00694C4D">
        <w:rPr>
          <w:lang w:val="de-LI"/>
        </w:rPr>
        <w:t xml:space="preserve">_CD 6_ BestNr. _HlC5031 CD_ </w:t>
      </w:r>
    </w:p>
    <w:p w14:paraId="32F12F7F" w14:textId="7F06F921" w:rsidR="00F33F64" w:rsidRPr="00694C4D" w:rsidRDefault="00F33F64" w:rsidP="00F33F64">
      <w:pPr>
        <w:rPr>
          <w:lang w:val="de-LI"/>
        </w:rPr>
      </w:pPr>
      <w:r w:rsidRPr="00694C4D">
        <w:rPr>
          <w:lang w:val="de-LI"/>
        </w:rPr>
        <w:t xml:space="preserve">_CD 7_ BestNr. _HlC5032CD_ </w:t>
      </w:r>
    </w:p>
    <w:p w14:paraId="69B7F785" w14:textId="49905CA0" w:rsidR="00F33F64" w:rsidRPr="00694C4D" w:rsidRDefault="00F33F64" w:rsidP="00F33F64">
      <w:pPr>
        <w:rPr>
          <w:lang w:val="de-LI"/>
        </w:rPr>
      </w:pPr>
      <w:r w:rsidRPr="00694C4D">
        <w:rPr>
          <w:lang w:val="de-LI"/>
        </w:rPr>
        <w:t xml:space="preserve">_CD 8_ Best.Nr. _HlC5033CD_ </w:t>
      </w:r>
    </w:p>
    <w:p w14:paraId="519FA818" w14:textId="423E46DC" w:rsidR="00F33F64" w:rsidRPr="00694C4D" w:rsidRDefault="00F33F64" w:rsidP="00F33F64">
      <w:pPr>
        <w:rPr>
          <w:lang w:val="de-LI"/>
        </w:rPr>
      </w:pPr>
      <w:r w:rsidRPr="00694C4D">
        <w:rPr>
          <w:lang w:val="de-LI"/>
        </w:rPr>
        <w:t xml:space="preserve">_CD 9_ Best.Nr. _HlC5034CD_ </w:t>
      </w:r>
    </w:p>
    <w:p w14:paraId="30323774" w14:textId="77777777" w:rsidR="00C66754" w:rsidRDefault="00C66754" w:rsidP="00F33F64">
      <w:pPr>
        <w:rPr>
          <w:lang w:val="de-LI"/>
        </w:rPr>
      </w:pPr>
    </w:p>
    <w:p w14:paraId="3058FB61" w14:textId="503A86D5" w:rsidR="00F33F64" w:rsidRPr="00694C4D" w:rsidRDefault="00F33F64" w:rsidP="00F33F64">
      <w:pPr>
        <w:rPr>
          <w:lang w:val="de-LI"/>
        </w:rPr>
      </w:pPr>
      <w:r w:rsidRPr="00694C4D">
        <w:rPr>
          <w:lang w:val="de-LI"/>
        </w:rPr>
        <w:t>Instrumentale Soundtracks</w:t>
      </w:r>
      <w:r w:rsidR="00C66754">
        <w:rPr>
          <w:lang w:val="de-LI"/>
        </w:rPr>
        <w:t xml:space="preserve">: </w:t>
      </w:r>
      <w:r w:rsidRPr="00694C4D">
        <w:rPr>
          <w:lang w:val="de-LI"/>
        </w:rPr>
        <w:t xml:space="preserve">_CD 10_ Best.Nr. _HlC5035CD_ </w:t>
      </w:r>
    </w:p>
    <w:p w14:paraId="61A25343" w14:textId="77777777" w:rsidR="00C66754" w:rsidRDefault="00C66754" w:rsidP="00F33F64">
      <w:pPr>
        <w:rPr>
          <w:lang w:val="de-LI"/>
        </w:rPr>
      </w:pPr>
    </w:p>
    <w:p w14:paraId="6E17FB02" w14:textId="1A00FF46" w:rsidR="00F33F64" w:rsidRPr="00694C4D" w:rsidRDefault="00F33F64" w:rsidP="00F33F64">
      <w:pPr>
        <w:rPr>
          <w:lang w:val="de-LI"/>
        </w:rPr>
      </w:pPr>
      <w:r w:rsidRPr="00694C4D">
        <w:rPr>
          <w:lang w:val="de-LI"/>
        </w:rPr>
        <w:t>Ermäßigtes CDPaket</w:t>
      </w:r>
      <w:r w:rsidR="00C66754">
        <w:rPr>
          <w:lang w:val="de-LI"/>
        </w:rPr>
        <w:t xml:space="preserve">: </w:t>
      </w:r>
      <w:r w:rsidRPr="00694C4D">
        <w:rPr>
          <w:lang w:val="de-LI"/>
        </w:rPr>
        <w:t xml:space="preserve">_CD 1–10_ Best.Nr. _HlC5025CD_ </w:t>
      </w:r>
    </w:p>
    <w:p w14:paraId="4C73B531" w14:textId="77777777" w:rsidR="00C66754" w:rsidRDefault="00C66754" w:rsidP="00F33F64">
      <w:pPr>
        <w:rPr>
          <w:lang w:val="de-LI"/>
        </w:rPr>
      </w:pPr>
    </w:p>
    <w:p w14:paraId="29056DB2" w14:textId="334DD867" w:rsidR="00F33F64" w:rsidRPr="00694C4D" w:rsidRDefault="00F33F64" w:rsidP="00F33F64">
      <w:pPr>
        <w:rPr>
          <w:lang w:val="de-LI"/>
        </w:rPr>
      </w:pPr>
      <w:r w:rsidRPr="00694C4D">
        <w:rPr>
          <w:lang w:val="de-LI"/>
        </w:rPr>
        <w:t>Die CDs sind einzeln oder im ermäßigten Paket im Musikhandel erhältlich oder direkt bei</w:t>
      </w:r>
    </w:p>
    <w:p w14:paraId="6BAF313F" w14:textId="77777777" w:rsidR="00C66754" w:rsidRDefault="00C66754" w:rsidP="00F33F64">
      <w:pPr>
        <w:rPr>
          <w:lang w:val="de-LI"/>
        </w:rPr>
      </w:pPr>
    </w:p>
    <w:p w14:paraId="504E03C7" w14:textId="11D3213F" w:rsidR="00F33F64" w:rsidRPr="00694C4D" w:rsidRDefault="00F33F64" w:rsidP="00F33F64">
      <w:pPr>
        <w:rPr>
          <w:lang w:val="de-LI"/>
        </w:rPr>
      </w:pPr>
      <w:r w:rsidRPr="00694C4D">
        <w:rPr>
          <w:lang w:val="de-LI"/>
        </w:rPr>
        <w:t>HELBLING</w:t>
      </w:r>
    </w:p>
    <w:p w14:paraId="5BF3D962" w14:textId="3B01230A" w:rsidR="00F33F64" w:rsidRPr="00694C4D" w:rsidRDefault="00F33F64" w:rsidP="00F33F64">
      <w:pPr>
        <w:rPr>
          <w:lang w:val="de-LI"/>
        </w:rPr>
      </w:pPr>
      <w:r w:rsidRPr="00694C4D">
        <w:rPr>
          <w:lang w:val="de-LI"/>
        </w:rPr>
        <w:t>DEUTSCHLAND</w:t>
      </w:r>
    </w:p>
    <w:p w14:paraId="34E77A9D" w14:textId="77777777" w:rsidR="00F33F64" w:rsidRPr="00694C4D" w:rsidRDefault="00F33F64" w:rsidP="007B66C9">
      <w:pPr>
        <w:ind w:left="374"/>
        <w:rPr>
          <w:lang w:val="de-LI"/>
        </w:rPr>
      </w:pPr>
      <w:r w:rsidRPr="00694C4D">
        <w:rPr>
          <w:lang w:val="de-LI"/>
        </w:rPr>
        <w:t>73707 Esslingen, Postfach 10 07 54</w:t>
      </w:r>
    </w:p>
    <w:p w14:paraId="2F57B619" w14:textId="45104E4C" w:rsidR="00F33F64" w:rsidRPr="00694C4D" w:rsidRDefault="00F33F64" w:rsidP="007B66C9">
      <w:pPr>
        <w:ind w:left="374"/>
        <w:rPr>
          <w:lang w:val="de-LI"/>
        </w:rPr>
      </w:pPr>
      <w:r w:rsidRPr="00694C4D">
        <w:rPr>
          <w:lang w:val="de-LI"/>
        </w:rPr>
        <w:t>73728 Esslingen, Martinstraße 4244</w:t>
      </w:r>
    </w:p>
    <w:p w14:paraId="52F1A77C" w14:textId="1D989C11" w:rsidR="00F33F64" w:rsidRPr="00694C4D" w:rsidRDefault="00F33F64" w:rsidP="007B66C9">
      <w:pPr>
        <w:ind w:left="374"/>
        <w:rPr>
          <w:lang w:val="de-LI"/>
        </w:rPr>
      </w:pPr>
      <w:r w:rsidRPr="00694C4D">
        <w:rPr>
          <w:lang w:val="de-LI"/>
        </w:rPr>
        <w:t>Telefon (+49) 0711/75 87 010</w:t>
      </w:r>
    </w:p>
    <w:p w14:paraId="1BB3280D" w14:textId="02A80595" w:rsidR="00F33F64" w:rsidRPr="00694C4D" w:rsidRDefault="00F33F64" w:rsidP="007B66C9">
      <w:pPr>
        <w:ind w:left="374"/>
        <w:rPr>
          <w:lang w:val="de-LI"/>
        </w:rPr>
      </w:pPr>
      <w:r w:rsidRPr="00694C4D">
        <w:rPr>
          <w:lang w:val="de-LI"/>
        </w:rPr>
        <w:t>Telefax (+49) 0711/75 87 0111</w:t>
      </w:r>
    </w:p>
    <w:p w14:paraId="431432B2" w14:textId="77777777" w:rsidR="00F33F64" w:rsidRPr="00694C4D" w:rsidRDefault="00F33F64" w:rsidP="007B66C9">
      <w:pPr>
        <w:ind w:left="374"/>
        <w:rPr>
          <w:lang w:val="de-LI"/>
        </w:rPr>
      </w:pPr>
      <w:r w:rsidRPr="00694C4D">
        <w:rPr>
          <w:lang w:val="de-LI"/>
        </w:rPr>
        <w:t>service@helbling.com</w:t>
      </w:r>
    </w:p>
    <w:p w14:paraId="78E9A470" w14:textId="0DFB0779" w:rsidR="00F33F64" w:rsidRPr="00694C4D" w:rsidRDefault="00F33F64" w:rsidP="00F33F64">
      <w:pPr>
        <w:rPr>
          <w:lang w:val="de-LI"/>
        </w:rPr>
      </w:pPr>
      <w:r w:rsidRPr="00694C4D">
        <w:rPr>
          <w:lang w:val="de-LI"/>
        </w:rPr>
        <w:t>ÖSTERREICH</w:t>
      </w:r>
    </w:p>
    <w:p w14:paraId="36564B5C" w14:textId="77777777" w:rsidR="00F33F64" w:rsidRPr="00694C4D" w:rsidRDefault="00F33F64" w:rsidP="007B66C9">
      <w:pPr>
        <w:ind w:left="374"/>
        <w:rPr>
          <w:lang w:val="de-LI"/>
        </w:rPr>
      </w:pPr>
      <w:r w:rsidRPr="00694C4D">
        <w:rPr>
          <w:lang w:val="de-LI"/>
        </w:rPr>
        <w:t>Postfach 12</w:t>
      </w:r>
    </w:p>
    <w:p w14:paraId="2795C6D7" w14:textId="77777777" w:rsidR="00F33F64" w:rsidRPr="00694C4D" w:rsidRDefault="00F33F64" w:rsidP="007B66C9">
      <w:pPr>
        <w:ind w:left="374"/>
        <w:rPr>
          <w:lang w:val="de-LI"/>
        </w:rPr>
      </w:pPr>
      <w:r w:rsidRPr="00694C4D">
        <w:rPr>
          <w:lang w:val="de-LI"/>
        </w:rPr>
        <w:t>6063 Rum/Innsbruck, Kaplanstraße 9</w:t>
      </w:r>
    </w:p>
    <w:p w14:paraId="37F9E559" w14:textId="02EACA99" w:rsidR="00F33F64" w:rsidRPr="00694C4D" w:rsidRDefault="00F33F64" w:rsidP="007B66C9">
      <w:pPr>
        <w:ind w:left="374"/>
        <w:rPr>
          <w:lang w:val="de-LI"/>
        </w:rPr>
      </w:pPr>
      <w:r w:rsidRPr="00694C4D">
        <w:rPr>
          <w:lang w:val="de-LI"/>
        </w:rPr>
        <w:t>Telefon (+43) 0512/26 23 330</w:t>
      </w:r>
    </w:p>
    <w:p w14:paraId="08E04680" w14:textId="046AFC2C" w:rsidR="00F33F64" w:rsidRPr="00694C4D" w:rsidRDefault="00F33F64" w:rsidP="007B66C9">
      <w:pPr>
        <w:ind w:left="374"/>
        <w:rPr>
          <w:lang w:val="de-LI"/>
        </w:rPr>
      </w:pPr>
      <w:r w:rsidRPr="00694C4D">
        <w:rPr>
          <w:lang w:val="de-LI"/>
        </w:rPr>
        <w:t>Telefax (+43) 0512/26 23 33111</w:t>
      </w:r>
    </w:p>
    <w:p w14:paraId="1EFD54B3" w14:textId="77777777" w:rsidR="00F33F64" w:rsidRPr="00694C4D" w:rsidRDefault="00F33F64" w:rsidP="007B66C9">
      <w:pPr>
        <w:ind w:left="374"/>
        <w:rPr>
          <w:lang w:val="de-LI"/>
        </w:rPr>
      </w:pPr>
      <w:r w:rsidRPr="00694C4D">
        <w:rPr>
          <w:lang w:val="de-LI"/>
        </w:rPr>
        <w:t>office@helbling.co.at</w:t>
      </w:r>
    </w:p>
    <w:p w14:paraId="12394E88" w14:textId="77777777" w:rsidR="006838C9" w:rsidRDefault="006838C9" w:rsidP="00F33F64">
      <w:pPr>
        <w:rPr>
          <w:rFonts w:ascii="Arial" w:hAnsi="Arial" w:cs="Arial"/>
          <w:lang w:val="de-LI"/>
        </w:rPr>
      </w:pPr>
    </w:p>
    <w:p w14:paraId="77A71357" w14:textId="61A34570" w:rsidR="00F33F64" w:rsidRPr="00694C4D" w:rsidRDefault="006838C9" w:rsidP="00F33F64">
      <w:pPr>
        <w:rPr>
          <w:lang w:val="de-LI"/>
        </w:rPr>
      </w:pPr>
      <w:r>
        <w:rPr>
          <w:rFonts w:ascii="Arial" w:hAnsi="Arial" w:cs="Arial"/>
          <w:lang w:val="de-LI"/>
        </w:rPr>
        <w:t>-&gt;</w:t>
      </w:r>
      <w:r w:rsidR="00F33F64" w:rsidRPr="00694C4D">
        <w:rPr>
          <w:lang w:val="de-LI"/>
        </w:rPr>
        <w:t xml:space="preserve"> www.helbling.com</w:t>
      </w:r>
    </w:p>
    <w:p w14:paraId="5F9DF946" w14:textId="77777777" w:rsidR="00F33F64" w:rsidRPr="00694C4D" w:rsidRDefault="00F33F64" w:rsidP="00F33F64">
      <w:pPr>
        <w:rPr>
          <w:lang w:val="de-LI"/>
        </w:rPr>
      </w:pPr>
      <w:r w:rsidRPr="00694C4D">
        <w:rPr>
          <w:lang w:val="de-LI"/>
        </w:rPr>
        <w:lastRenderedPageBreak/>
        <w:t>{{Ramme slutt}}</w:t>
      </w:r>
    </w:p>
    <w:p w14:paraId="4A70D842" w14:textId="7E362932" w:rsidR="00F33F64" w:rsidRDefault="00F33F64" w:rsidP="00F33F64">
      <w:pPr>
        <w:rPr>
          <w:lang w:val="de-LI"/>
        </w:rPr>
      </w:pPr>
    </w:p>
    <w:p w14:paraId="7ED74D55" w14:textId="7C47790F" w:rsidR="006D6D23" w:rsidRPr="00694C4D" w:rsidRDefault="006D6D23" w:rsidP="00F33F64">
      <w:pPr>
        <w:rPr>
          <w:lang w:val="de-LI"/>
        </w:rPr>
      </w:pPr>
      <w:proofErr w:type="gramStart"/>
      <w:r>
        <w:rPr>
          <w:lang w:val="de-LI"/>
        </w:rPr>
        <w:t>:::</w:t>
      </w:r>
      <w:proofErr w:type="gramEnd"/>
      <w:r>
        <w:rPr>
          <w:lang w:val="de-LI"/>
        </w:rPr>
        <w:t>xxx::: 21.09.18</w:t>
      </w:r>
      <w:bookmarkStart w:id="231" w:name="_GoBack"/>
      <w:bookmarkEnd w:id="231"/>
    </w:p>
    <w:sectPr w:rsidR="006D6D23" w:rsidRPr="00694C4D"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290F4EED"/>
    <w:multiLevelType w:val="hybridMultilevel"/>
    <w:tmpl w:val="62024A0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4"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6"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7"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9"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20"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2"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9"/>
  </w:num>
  <w:num w:numId="2">
    <w:abstractNumId w:val="15"/>
  </w:num>
  <w:num w:numId="3">
    <w:abstractNumId w:val="18"/>
  </w:num>
  <w:num w:numId="4">
    <w:abstractNumId w:val="24"/>
  </w:num>
  <w:num w:numId="5">
    <w:abstractNumId w:val="11"/>
  </w:num>
  <w:num w:numId="6">
    <w:abstractNumId w:val="10"/>
  </w:num>
  <w:num w:numId="7">
    <w:abstractNumId w:val="16"/>
  </w:num>
  <w:num w:numId="8">
    <w:abstractNumId w:val="13"/>
  </w:num>
  <w:num w:numId="9">
    <w:abstractNumId w:val="13"/>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4"/>
  </w:num>
  <w:num w:numId="22">
    <w:abstractNumId w:val="14"/>
  </w:num>
  <w:num w:numId="23">
    <w:abstractNumId w:val="14"/>
  </w:num>
  <w:num w:numId="24">
    <w:abstractNumId w:val="22"/>
  </w:num>
  <w:num w:numId="25">
    <w:abstractNumId w:val="20"/>
  </w:num>
  <w:num w:numId="26">
    <w:abstractNumId w:val="23"/>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3F64"/>
    <w:rsid w:val="00000198"/>
    <w:rsid w:val="00000F84"/>
    <w:rsid w:val="0000166C"/>
    <w:rsid w:val="00004A2E"/>
    <w:rsid w:val="00004CC8"/>
    <w:rsid w:val="00005CE5"/>
    <w:rsid w:val="0000687B"/>
    <w:rsid w:val="00007248"/>
    <w:rsid w:val="0000767C"/>
    <w:rsid w:val="00010FFD"/>
    <w:rsid w:val="0001306D"/>
    <w:rsid w:val="00013868"/>
    <w:rsid w:val="00014084"/>
    <w:rsid w:val="000146AE"/>
    <w:rsid w:val="00014E49"/>
    <w:rsid w:val="000152EB"/>
    <w:rsid w:val="000158E3"/>
    <w:rsid w:val="00015DAA"/>
    <w:rsid w:val="00015E38"/>
    <w:rsid w:val="00016048"/>
    <w:rsid w:val="00017153"/>
    <w:rsid w:val="00020821"/>
    <w:rsid w:val="00021122"/>
    <w:rsid w:val="000229DA"/>
    <w:rsid w:val="00023891"/>
    <w:rsid w:val="000258B1"/>
    <w:rsid w:val="00025BFF"/>
    <w:rsid w:val="00030D8D"/>
    <w:rsid w:val="000338AE"/>
    <w:rsid w:val="0003687C"/>
    <w:rsid w:val="000415BF"/>
    <w:rsid w:val="00041EA7"/>
    <w:rsid w:val="0004212A"/>
    <w:rsid w:val="00042B83"/>
    <w:rsid w:val="00043B9D"/>
    <w:rsid w:val="00047591"/>
    <w:rsid w:val="00050FFD"/>
    <w:rsid w:val="0005227F"/>
    <w:rsid w:val="00052BD9"/>
    <w:rsid w:val="000534B0"/>
    <w:rsid w:val="00053E40"/>
    <w:rsid w:val="0005468A"/>
    <w:rsid w:val="000548EE"/>
    <w:rsid w:val="000549DB"/>
    <w:rsid w:val="00054C11"/>
    <w:rsid w:val="000559FE"/>
    <w:rsid w:val="00055B2C"/>
    <w:rsid w:val="000568AE"/>
    <w:rsid w:val="00056AB3"/>
    <w:rsid w:val="00061080"/>
    <w:rsid w:val="00061B7B"/>
    <w:rsid w:val="0006245B"/>
    <w:rsid w:val="00062FE1"/>
    <w:rsid w:val="00067F67"/>
    <w:rsid w:val="00070260"/>
    <w:rsid w:val="00070815"/>
    <w:rsid w:val="00074417"/>
    <w:rsid w:val="00074D99"/>
    <w:rsid w:val="00075A51"/>
    <w:rsid w:val="00076096"/>
    <w:rsid w:val="00076DF8"/>
    <w:rsid w:val="000776E1"/>
    <w:rsid w:val="00077834"/>
    <w:rsid w:val="000779A5"/>
    <w:rsid w:val="00077A5A"/>
    <w:rsid w:val="00080786"/>
    <w:rsid w:val="0008253D"/>
    <w:rsid w:val="00082979"/>
    <w:rsid w:val="00083801"/>
    <w:rsid w:val="00084434"/>
    <w:rsid w:val="00090910"/>
    <w:rsid w:val="00090ABF"/>
    <w:rsid w:val="00090CD6"/>
    <w:rsid w:val="0009139C"/>
    <w:rsid w:val="0009151B"/>
    <w:rsid w:val="000933B9"/>
    <w:rsid w:val="0009410D"/>
    <w:rsid w:val="000957EF"/>
    <w:rsid w:val="000A0B40"/>
    <w:rsid w:val="000A2226"/>
    <w:rsid w:val="000A56BA"/>
    <w:rsid w:val="000A6953"/>
    <w:rsid w:val="000A6A73"/>
    <w:rsid w:val="000A77F9"/>
    <w:rsid w:val="000B3A7E"/>
    <w:rsid w:val="000B40E9"/>
    <w:rsid w:val="000B459C"/>
    <w:rsid w:val="000B50B5"/>
    <w:rsid w:val="000B5C07"/>
    <w:rsid w:val="000B7BE5"/>
    <w:rsid w:val="000B7FF7"/>
    <w:rsid w:val="000C0412"/>
    <w:rsid w:val="000C09B2"/>
    <w:rsid w:val="000C1C45"/>
    <w:rsid w:val="000C27ED"/>
    <w:rsid w:val="000C44FC"/>
    <w:rsid w:val="000C4963"/>
    <w:rsid w:val="000C4E30"/>
    <w:rsid w:val="000C4F5F"/>
    <w:rsid w:val="000C52C7"/>
    <w:rsid w:val="000C5444"/>
    <w:rsid w:val="000C5556"/>
    <w:rsid w:val="000C6BA1"/>
    <w:rsid w:val="000D58BC"/>
    <w:rsid w:val="000D7341"/>
    <w:rsid w:val="000E2B63"/>
    <w:rsid w:val="000E3C02"/>
    <w:rsid w:val="000E49E4"/>
    <w:rsid w:val="000E4CB3"/>
    <w:rsid w:val="000E4FCC"/>
    <w:rsid w:val="000E562F"/>
    <w:rsid w:val="000E5B71"/>
    <w:rsid w:val="000E6748"/>
    <w:rsid w:val="000E699E"/>
    <w:rsid w:val="000E6E51"/>
    <w:rsid w:val="000E7253"/>
    <w:rsid w:val="000F075F"/>
    <w:rsid w:val="000F0E99"/>
    <w:rsid w:val="000F2722"/>
    <w:rsid w:val="000F296E"/>
    <w:rsid w:val="000F2BF0"/>
    <w:rsid w:val="000F2E50"/>
    <w:rsid w:val="000F5120"/>
    <w:rsid w:val="000F558A"/>
    <w:rsid w:val="000F57A6"/>
    <w:rsid w:val="000F74C3"/>
    <w:rsid w:val="000F7712"/>
    <w:rsid w:val="000F7C52"/>
    <w:rsid w:val="00100675"/>
    <w:rsid w:val="0010265D"/>
    <w:rsid w:val="00102F2C"/>
    <w:rsid w:val="001038EB"/>
    <w:rsid w:val="00111477"/>
    <w:rsid w:val="00111CF0"/>
    <w:rsid w:val="001121FF"/>
    <w:rsid w:val="00112662"/>
    <w:rsid w:val="00113DFC"/>
    <w:rsid w:val="00113EB5"/>
    <w:rsid w:val="00114D4B"/>
    <w:rsid w:val="001152AA"/>
    <w:rsid w:val="00115ACD"/>
    <w:rsid w:val="00116231"/>
    <w:rsid w:val="00120F32"/>
    <w:rsid w:val="0012107E"/>
    <w:rsid w:val="00122403"/>
    <w:rsid w:val="00122A5B"/>
    <w:rsid w:val="00123AB0"/>
    <w:rsid w:val="00123DD5"/>
    <w:rsid w:val="00125E07"/>
    <w:rsid w:val="001273E6"/>
    <w:rsid w:val="00127E38"/>
    <w:rsid w:val="001304FC"/>
    <w:rsid w:val="00132C72"/>
    <w:rsid w:val="0013574A"/>
    <w:rsid w:val="00136410"/>
    <w:rsid w:val="00136AC2"/>
    <w:rsid w:val="00141080"/>
    <w:rsid w:val="001412EA"/>
    <w:rsid w:val="0014250F"/>
    <w:rsid w:val="00142DD8"/>
    <w:rsid w:val="001439A6"/>
    <w:rsid w:val="00143DE0"/>
    <w:rsid w:val="00145DC5"/>
    <w:rsid w:val="001465AA"/>
    <w:rsid w:val="00147FA0"/>
    <w:rsid w:val="00150615"/>
    <w:rsid w:val="0015129B"/>
    <w:rsid w:val="00151CAC"/>
    <w:rsid w:val="001538A1"/>
    <w:rsid w:val="001557B9"/>
    <w:rsid w:val="00155C4C"/>
    <w:rsid w:val="00160550"/>
    <w:rsid w:val="00161A17"/>
    <w:rsid w:val="0016232B"/>
    <w:rsid w:val="00162DCB"/>
    <w:rsid w:val="00162E0C"/>
    <w:rsid w:val="00164A1E"/>
    <w:rsid w:val="00166AA8"/>
    <w:rsid w:val="0016773A"/>
    <w:rsid w:val="00170340"/>
    <w:rsid w:val="001705A2"/>
    <w:rsid w:val="0017078C"/>
    <w:rsid w:val="001724B5"/>
    <w:rsid w:val="001744CB"/>
    <w:rsid w:val="0017695F"/>
    <w:rsid w:val="00176ABE"/>
    <w:rsid w:val="001772C0"/>
    <w:rsid w:val="0018320D"/>
    <w:rsid w:val="001835C9"/>
    <w:rsid w:val="00186A54"/>
    <w:rsid w:val="001870E3"/>
    <w:rsid w:val="00187CA7"/>
    <w:rsid w:val="00190377"/>
    <w:rsid w:val="001911C6"/>
    <w:rsid w:val="0019187A"/>
    <w:rsid w:val="00191E15"/>
    <w:rsid w:val="00192384"/>
    <w:rsid w:val="00192792"/>
    <w:rsid w:val="00192DC8"/>
    <w:rsid w:val="001946DA"/>
    <w:rsid w:val="001949ED"/>
    <w:rsid w:val="00195B11"/>
    <w:rsid w:val="001966FC"/>
    <w:rsid w:val="001979AD"/>
    <w:rsid w:val="001A09BB"/>
    <w:rsid w:val="001A1557"/>
    <w:rsid w:val="001A1647"/>
    <w:rsid w:val="001A178B"/>
    <w:rsid w:val="001A26A4"/>
    <w:rsid w:val="001A3837"/>
    <w:rsid w:val="001A39DD"/>
    <w:rsid w:val="001A41D9"/>
    <w:rsid w:val="001A4BDE"/>
    <w:rsid w:val="001A63E7"/>
    <w:rsid w:val="001A6A09"/>
    <w:rsid w:val="001B14C6"/>
    <w:rsid w:val="001B1CD2"/>
    <w:rsid w:val="001B3791"/>
    <w:rsid w:val="001B4028"/>
    <w:rsid w:val="001B4054"/>
    <w:rsid w:val="001B44EA"/>
    <w:rsid w:val="001B55A7"/>
    <w:rsid w:val="001B602A"/>
    <w:rsid w:val="001C0BD9"/>
    <w:rsid w:val="001C12A6"/>
    <w:rsid w:val="001C3491"/>
    <w:rsid w:val="001C3559"/>
    <w:rsid w:val="001C3627"/>
    <w:rsid w:val="001C4D72"/>
    <w:rsid w:val="001C5DE0"/>
    <w:rsid w:val="001C6173"/>
    <w:rsid w:val="001D045A"/>
    <w:rsid w:val="001D08C7"/>
    <w:rsid w:val="001D11CE"/>
    <w:rsid w:val="001D41FD"/>
    <w:rsid w:val="001D4E4E"/>
    <w:rsid w:val="001D53FC"/>
    <w:rsid w:val="001D56F3"/>
    <w:rsid w:val="001D5B85"/>
    <w:rsid w:val="001D63A4"/>
    <w:rsid w:val="001D7215"/>
    <w:rsid w:val="001D7EB3"/>
    <w:rsid w:val="001E2CF7"/>
    <w:rsid w:val="001E35F9"/>
    <w:rsid w:val="001E384A"/>
    <w:rsid w:val="001E39B9"/>
    <w:rsid w:val="001E3CBB"/>
    <w:rsid w:val="001E49BF"/>
    <w:rsid w:val="001E6C80"/>
    <w:rsid w:val="001F2202"/>
    <w:rsid w:val="001F2A56"/>
    <w:rsid w:val="001F3193"/>
    <w:rsid w:val="001F5938"/>
    <w:rsid w:val="001F59DB"/>
    <w:rsid w:val="001F6391"/>
    <w:rsid w:val="00200848"/>
    <w:rsid w:val="00200E9E"/>
    <w:rsid w:val="00201C94"/>
    <w:rsid w:val="00202B4C"/>
    <w:rsid w:val="00202F1C"/>
    <w:rsid w:val="002030BD"/>
    <w:rsid w:val="002037B6"/>
    <w:rsid w:val="002037D6"/>
    <w:rsid w:val="00203D91"/>
    <w:rsid w:val="0020477E"/>
    <w:rsid w:val="002047BB"/>
    <w:rsid w:val="00204B8C"/>
    <w:rsid w:val="00205757"/>
    <w:rsid w:val="00211527"/>
    <w:rsid w:val="00213E4E"/>
    <w:rsid w:val="00214118"/>
    <w:rsid w:val="00215C50"/>
    <w:rsid w:val="002161AD"/>
    <w:rsid w:val="002166F2"/>
    <w:rsid w:val="00216F7F"/>
    <w:rsid w:val="00220DE8"/>
    <w:rsid w:val="00224266"/>
    <w:rsid w:val="0022483B"/>
    <w:rsid w:val="002269C4"/>
    <w:rsid w:val="00226F83"/>
    <w:rsid w:val="00226FF3"/>
    <w:rsid w:val="00227D8B"/>
    <w:rsid w:val="00231200"/>
    <w:rsid w:val="002323C5"/>
    <w:rsid w:val="00234563"/>
    <w:rsid w:val="002345E7"/>
    <w:rsid w:val="00236250"/>
    <w:rsid w:val="002371E0"/>
    <w:rsid w:val="00237FBB"/>
    <w:rsid w:val="00240135"/>
    <w:rsid w:val="002405AB"/>
    <w:rsid w:val="00240E92"/>
    <w:rsid w:val="00241F88"/>
    <w:rsid w:val="0024345A"/>
    <w:rsid w:val="00243EDF"/>
    <w:rsid w:val="0024548E"/>
    <w:rsid w:val="00250CE1"/>
    <w:rsid w:val="00251BB4"/>
    <w:rsid w:val="00252AA8"/>
    <w:rsid w:val="00252CC8"/>
    <w:rsid w:val="00253A2F"/>
    <w:rsid w:val="00253E2D"/>
    <w:rsid w:val="002551EA"/>
    <w:rsid w:val="00257188"/>
    <w:rsid w:val="00257216"/>
    <w:rsid w:val="002579DD"/>
    <w:rsid w:val="00257BC7"/>
    <w:rsid w:val="00262348"/>
    <w:rsid w:val="00262EF1"/>
    <w:rsid w:val="0026462D"/>
    <w:rsid w:val="002671B6"/>
    <w:rsid w:val="002679F2"/>
    <w:rsid w:val="0027186D"/>
    <w:rsid w:val="00273A8B"/>
    <w:rsid w:val="00273E36"/>
    <w:rsid w:val="00275963"/>
    <w:rsid w:val="002767A4"/>
    <w:rsid w:val="00280126"/>
    <w:rsid w:val="0028035D"/>
    <w:rsid w:val="00280BDB"/>
    <w:rsid w:val="00282C6B"/>
    <w:rsid w:val="00283F80"/>
    <w:rsid w:val="002844E8"/>
    <w:rsid w:val="0028553D"/>
    <w:rsid w:val="00285FD7"/>
    <w:rsid w:val="002871BD"/>
    <w:rsid w:val="00287983"/>
    <w:rsid w:val="00291512"/>
    <w:rsid w:val="0029155B"/>
    <w:rsid w:val="00292504"/>
    <w:rsid w:val="00292705"/>
    <w:rsid w:val="002948A4"/>
    <w:rsid w:val="0029717F"/>
    <w:rsid w:val="00297959"/>
    <w:rsid w:val="002A01E7"/>
    <w:rsid w:val="002A0604"/>
    <w:rsid w:val="002A088A"/>
    <w:rsid w:val="002A08C5"/>
    <w:rsid w:val="002A0EF1"/>
    <w:rsid w:val="002A168E"/>
    <w:rsid w:val="002A1A6B"/>
    <w:rsid w:val="002A2C1A"/>
    <w:rsid w:val="002A2D87"/>
    <w:rsid w:val="002A2DFC"/>
    <w:rsid w:val="002A37E7"/>
    <w:rsid w:val="002A40D6"/>
    <w:rsid w:val="002A4634"/>
    <w:rsid w:val="002B0E96"/>
    <w:rsid w:val="002B0F2D"/>
    <w:rsid w:val="002B1764"/>
    <w:rsid w:val="002B2441"/>
    <w:rsid w:val="002B3AB0"/>
    <w:rsid w:val="002B426C"/>
    <w:rsid w:val="002B4BBA"/>
    <w:rsid w:val="002B6895"/>
    <w:rsid w:val="002B7A55"/>
    <w:rsid w:val="002C0308"/>
    <w:rsid w:val="002C0818"/>
    <w:rsid w:val="002C163F"/>
    <w:rsid w:val="002C4B7B"/>
    <w:rsid w:val="002D01F4"/>
    <w:rsid w:val="002D0613"/>
    <w:rsid w:val="002D0644"/>
    <w:rsid w:val="002D07C7"/>
    <w:rsid w:val="002D1B5C"/>
    <w:rsid w:val="002D2887"/>
    <w:rsid w:val="002D699B"/>
    <w:rsid w:val="002D7FB1"/>
    <w:rsid w:val="002E262E"/>
    <w:rsid w:val="002E55F2"/>
    <w:rsid w:val="002E6B01"/>
    <w:rsid w:val="002E6C65"/>
    <w:rsid w:val="002E7A88"/>
    <w:rsid w:val="002F1678"/>
    <w:rsid w:val="002F2102"/>
    <w:rsid w:val="002F29F5"/>
    <w:rsid w:val="002F31E7"/>
    <w:rsid w:val="002F38FA"/>
    <w:rsid w:val="002F481F"/>
    <w:rsid w:val="002F65F1"/>
    <w:rsid w:val="002F7291"/>
    <w:rsid w:val="002F7FBA"/>
    <w:rsid w:val="00304A0F"/>
    <w:rsid w:val="00306630"/>
    <w:rsid w:val="00306AEB"/>
    <w:rsid w:val="00306BAB"/>
    <w:rsid w:val="00307321"/>
    <w:rsid w:val="0030786D"/>
    <w:rsid w:val="003100D5"/>
    <w:rsid w:val="003100F8"/>
    <w:rsid w:val="00311606"/>
    <w:rsid w:val="00311D75"/>
    <w:rsid w:val="00311FA4"/>
    <w:rsid w:val="00313631"/>
    <w:rsid w:val="003147C6"/>
    <w:rsid w:val="003164FE"/>
    <w:rsid w:val="00316A98"/>
    <w:rsid w:val="003174F1"/>
    <w:rsid w:val="00321386"/>
    <w:rsid w:val="00323521"/>
    <w:rsid w:val="00323EA4"/>
    <w:rsid w:val="003242B2"/>
    <w:rsid w:val="003301D1"/>
    <w:rsid w:val="00330CE9"/>
    <w:rsid w:val="00332876"/>
    <w:rsid w:val="00332D49"/>
    <w:rsid w:val="0033314A"/>
    <w:rsid w:val="003331C8"/>
    <w:rsid w:val="00333358"/>
    <w:rsid w:val="003341E4"/>
    <w:rsid w:val="003349CC"/>
    <w:rsid w:val="00335217"/>
    <w:rsid w:val="00337307"/>
    <w:rsid w:val="00340B3D"/>
    <w:rsid w:val="00341262"/>
    <w:rsid w:val="003413B5"/>
    <w:rsid w:val="00341826"/>
    <w:rsid w:val="00341EBC"/>
    <w:rsid w:val="003420D0"/>
    <w:rsid w:val="00342CF8"/>
    <w:rsid w:val="00343E31"/>
    <w:rsid w:val="003452C8"/>
    <w:rsid w:val="00345C7A"/>
    <w:rsid w:val="00347963"/>
    <w:rsid w:val="00350CC7"/>
    <w:rsid w:val="0035206F"/>
    <w:rsid w:val="003531F5"/>
    <w:rsid w:val="003542D6"/>
    <w:rsid w:val="00354E50"/>
    <w:rsid w:val="003558F4"/>
    <w:rsid w:val="00355CFE"/>
    <w:rsid w:val="0035642A"/>
    <w:rsid w:val="003601D5"/>
    <w:rsid w:val="00361F02"/>
    <w:rsid w:val="00364653"/>
    <w:rsid w:val="00364715"/>
    <w:rsid w:val="00365DB5"/>
    <w:rsid w:val="003706C5"/>
    <w:rsid w:val="00370BD9"/>
    <w:rsid w:val="00371CC5"/>
    <w:rsid w:val="00373946"/>
    <w:rsid w:val="00380188"/>
    <w:rsid w:val="0038255F"/>
    <w:rsid w:val="003826B3"/>
    <w:rsid w:val="003836F6"/>
    <w:rsid w:val="003860DF"/>
    <w:rsid w:val="00386AE8"/>
    <w:rsid w:val="00386EAA"/>
    <w:rsid w:val="00387AC9"/>
    <w:rsid w:val="00390719"/>
    <w:rsid w:val="00390B15"/>
    <w:rsid w:val="00391197"/>
    <w:rsid w:val="003943D9"/>
    <w:rsid w:val="003A06F8"/>
    <w:rsid w:val="003A08D2"/>
    <w:rsid w:val="003A0DD1"/>
    <w:rsid w:val="003A3CBD"/>
    <w:rsid w:val="003A695A"/>
    <w:rsid w:val="003B0B9D"/>
    <w:rsid w:val="003B4920"/>
    <w:rsid w:val="003B6913"/>
    <w:rsid w:val="003C0A2D"/>
    <w:rsid w:val="003C1696"/>
    <w:rsid w:val="003C194C"/>
    <w:rsid w:val="003C227B"/>
    <w:rsid w:val="003C2B08"/>
    <w:rsid w:val="003C2B6C"/>
    <w:rsid w:val="003C3758"/>
    <w:rsid w:val="003C48F9"/>
    <w:rsid w:val="003C4FCD"/>
    <w:rsid w:val="003C6755"/>
    <w:rsid w:val="003C7175"/>
    <w:rsid w:val="003D036C"/>
    <w:rsid w:val="003D1000"/>
    <w:rsid w:val="003D4253"/>
    <w:rsid w:val="003D5A77"/>
    <w:rsid w:val="003D789E"/>
    <w:rsid w:val="003E0DE9"/>
    <w:rsid w:val="003E0EDF"/>
    <w:rsid w:val="003E119B"/>
    <w:rsid w:val="003E15D9"/>
    <w:rsid w:val="003E327C"/>
    <w:rsid w:val="003E34D4"/>
    <w:rsid w:val="003E3C57"/>
    <w:rsid w:val="003E441D"/>
    <w:rsid w:val="003E50DC"/>
    <w:rsid w:val="003E56D3"/>
    <w:rsid w:val="003E5B3C"/>
    <w:rsid w:val="003E6F5B"/>
    <w:rsid w:val="003E7055"/>
    <w:rsid w:val="003F0A8B"/>
    <w:rsid w:val="003F149E"/>
    <w:rsid w:val="003F1AB0"/>
    <w:rsid w:val="003F36DE"/>
    <w:rsid w:val="003F6997"/>
    <w:rsid w:val="00400C12"/>
    <w:rsid w:val="0040205B"/>
    <w:rsid w:val="0040295D"/>
    <w:rsid w:val="00402DB5"/>
    <w:rsid w:val="00403066"/>
    <w:rsid w:val="004036D1"/>
    <w:rsid w:val="004037B5"/>
    <w:rsid w:val="0040424C"/>
    <w:rsid w:val="004043A1"/>
    <w:rsid w:val="00405E88"/>
    <w:rsid w:val="004106E8"/>
    <w:rsid w:val="00410FF0"/>
    <w:rsid w:val="00412E12"/>
    <w:rsid w:val="0041430D"/>
    <w:rsid w:val="00414531"/>
    <w:rsid w:val="00414CDD"/>
    <w:rsid w:val="004156EE"/>
    <w:rsid w:val="00416EF0"/>
    <w:rsid w:val="00417AEA"/>
    <w:rsid w:val="00420AE8"/>
    <w:rsid w:val="00421899"/>
    <w:rsid w:val="00422EB2"/>
    <w:rsid w:val="00424A45"/>
    <w:rsid w:val="00425DCE"/>
    <w:rsid w:val="0042678B"/>
    <w:rsid w:val="00427FA7"/>
    <w:rsid w:val="00431180"/>
    <w:rsid w:val="004315BF"/>
    <w:rsid w:val="00431A29"/>
    <w:rsid w:val="00432818"/>
    <w:rsid w:val="00434779"/>
    <w:rsid w:val="00435F90"/>
    <w:rsid w:val="00436D8E"/>
    <w:rsid w:val="00437590"/>
    <w:rsid w:val="00437893"/>
    <w:rsid w:val="00441260"/>
    <w:rsid w:val="004417D4"/>
    <w:rsid w:val="0044241D"/>
    <w:rsid w:val="00443901"/>
    <w:rsid w:val="0044626D"/>
    <w:rsid w:val="00447F3A"/>
    <w:rsid w:val="004506FF"/>
    <w:rsid w:val="00451120"/>
    <w:rsid w:val="004514F7"/>
    <w:rsid w:val="00451510"/>
    <w:rsid w:val="00453A86"/>
    <w:rsid w:val="00454799"/>
    <w:rsid w:val="0045615C"/>
    <w:rsid w:val="0045775E"/>
    <w:rsid w:val="00457890"/>
    <w:rsid w:val="00460025"/>
    <w:rsid w:val="004635CC"/>
    <w:rsid w:val="00464449"/>
    <w:rsid w:val="00467A19"/>
    <w:rsid w:val="0047239D"/>
    <w:rsid w:val="00473945"/>
    <w:rsid w:val="0047471D"/>
    <w:rsid w:val="004807A3"/>
    <w:rsid w:val="004821BE"/>
    <w:rsid w:val="00483D46"/>
    <w:rsid w:val="004852FF"/>
    <w:rsid w:val="00485F89"/>
    <w:rsid w:val="00486D7E"/>
    <w:rsid w:val="00490A6F"/>
    <w:rsid w:val="004912E5"/>
    <w:rsid w:val="00491330"/>
    <w:rsid w:val="00491D23"/>
    <w:rsid w:val="004948D9"/>
    <w:rsid w:val="00497704"/>
    <w:rsid w:val="00497867"/>
    <w:rsid w:val="004A0C36"/>
    <w:rsid w:val="004A1F43"/>
    <w:rsid w:val="004A2DD9"/>
    <w:rsid w:val="004A4C9A"/>
    <w:rsid w:val="004A688A"/>
    <w:rsid w:val="004A78EF"/>
    <w:rsid w:val="004B042A"/>
    <w:rsid w:val="004B09C5"/>
    <w:rsid w:val="004B153E"/>
    <w:rsid w:val="004B16F5"/>
    <w:rsid w:val="004B2993"/>
    <w:rsid w:val="004B2A3E"/>
    <w:rsid w:val="004B2D0F"/>
    <w:rsid w:val="004B32D6"/>
    <w:rsid w:val="004B3566"/>
    <w:rsid w:val="004B368F"/>
    <w:rsid w:val="004B3EA8"/>
    <w:rsid w:val="004B669A"/>
    <w:rsid w:val="004C0606"/>
    <w:rsid w:val="004C2564"/>
    <w:rsid w:val="004C2693"/>
    <w:rsid w:val="004C27EC"/>
    <w:rsid w:val="004C3333"/>
    <w:rsid w:val="004C399A"/>
    <w:rsid w:val="004C3A0B"/>
    <w:rsid w:val="004C3C96"/>
    <w:rsid w:val="004C4505"/>
    <w:rsid w:val="004C48DD"/>
    <w:rsid w:val="004C4D99"/>
    <w:rsid w:val="004C5122"/>
    <w:rsid w:val="004C5A24"/>
    <w:rsid w:val="004C66D3"/>
    <w:rsid w:val="004C6822"/>
    <w:rsid w:val="004C75D3"/>
    <w:rsid w:val="004D1152"/>
    <w:rsid w:val="004D1EE6"/>
    <w:rsid w:val="004D22C6"/>
    <w:rsid w:val="004D4661"/>
    <w:rsid w:val="004D6242"/>
    <w:rsid w:val="004D6FD6"/>
    <w:rsid w:val="004D76CF"/>
    <w:rsid w:val="004D7E9F"/>
    <w:rsid w:val="004E0598"/>
    <w:rsid w:val="004E1845"/>
    <w:rsid w:val="004E1F24"/>
    <w:rsid w:val="004E494E"/>
    <w:rsid w:val="004E4D81"/>
    <w:rsid w:val="004E4F44"/>
    <w:rsid w:val="004E760F"/>
    <w:rsid w:val="004E782F"/>
    <w:rsid w:val="004F093C"/>
    <w:rsid w:val="004F18BA"/>
    <w:rsid w:val="004F3B65"/>
    <w:rsid w:val="004F7C2B"/>
    <w:rsid w:val="00500B23"/>
    <w:rsid w:val="005019AD"/>
    <w:rsid w:val="00502734"/>
    <w:rsid w:val="005033C5"/>
    <w:rsid w:val="00503BBC"/>
    <w:rsid w:val="0050405F"/>
    <w:rsid w:val="0050505D"/>
    <w:rsid w:val="0050533C"/>
    <w:rsid w:val="005058CB"/>
    <w:rsid w:val="00506E67"/>
    <w:rsid w:val="005079DF"/>
    <w:rsid w:val="0051014F"/>
    <w:rsid w:val="005108F9"/>
    <w:rsid w:val="0051181A"/>
    <w:rsid w:val="005123B3"/>
    <w:rsid w:val="00512F7F"/>
    <w:rsid w:val="00513096"/>
    <w:rsid w:val="0051431F"/>
    <w:rsid w:val="005148D5"/>
    <w:rsid w:val="00514B71"/>
    <w:rsid w:val="00514BDC"/>
    <w:rsid w:val="005152C2"/>
    <w:rsid w:val="00515407"/>
    <w:rsid w:val="0051617A"/>
    <w:rsid w:val="0051701D"/>
    <w:rsid w:val="00520765"/>
    <w:rsid w:val="0052084A"/>
    <w:rsid w:val="005244F2"/>
    <w:rsid w:val="0052494A"/>
    <w:rsid w:val="005276AB"/>
    <w:rsid w:val="00530920"/>
    <w:rsid w:val="00531975"/>
    <w:rsid w:val="005321E2"/>
    <w:rsid w:val="0053251A"/>
    <w:rsid w:val="005336DD"/>
    <w:rsid w:val="00533926"/>
    <w:rsid w:val="00533B5A"/>
    <w:rsid w:val="005350D8"/>
    <w:rsid w:val="0053511A"/>
    <w:rsid w:val="005377D5"/>
    <w:rsid w:val="00537AC0"/>
    <w:rsid w:val="00537C61"/>
    <w:rsid w:val="00540DAF"/>
    <w:rsid w:val="00541329"/>
    <w:rsid w:val="005432DB"/>
    <w:rsid w:val="005441A9"/>
    <w:rsid w:val="00544D1F"/>
    <w:rsid w:val="00544D8E"/>
    <w:rsid w:val="005455C3"/>
    <w:rsid w:val="0055013D"/>
    <w:rsid w:val="00551360"/>
    <w:rsid w:val="00551B16"/>
    <w:rsid w:val="00552248"/>
    <w:rsid w:val="005528DE"/>
    <w:rsid w:val="00552A7F"/>
    <w:rsid w:val="005542BD"/>
    <w:rsid w:val="005548A6"/>
    <w:rsid w:val="0055510A"/>
    <w:rsid w:val="00555937"/>
    <w:rsid w:val="005561DE"/>
    <w:rsid w:val="00556A98"/>
    <w:rsid w:val="0056022A"/>
    <w:rsid w:val="00560E4B"/>
    <w:rsid w:val="005615B2"/>
    <w:rsid w:val="00562614"/>
    <w:rsid w:val="00564FDC"/>
    <w:rsid w:val="0056716C"/>
    <w:rsid w:val="00570EC0"/>
    <w:rsid w:val="0057189C"/>
    <w:rsid w:val="00571A86"/>
    <w:rsid w:val="00572603"/>
    <w:rsid w:val="00576FEC"/>
    <w:rsid w:val="00577880"/>
    <w:rsid w:val="00580912"/>
    <w:rsid w:val="00582EF8"/>
    <w:rsid w:val="005836E8"/>
    <w:rsid w:val="005849DD"/>
    <w:rsid w:val="00585C9C"/>
    <w:rsid w:val="00586CF6"/>
    <w:rsid w:val="005903FB"/>
    <w:rsid w:val="00590B42"/>
    <w:rsid w:val="0059196D"/>
    <w:rsid w:val="00591E9D"/>
    <w:rsid w:val="005924FF"/>
    <w:rsid w:val="00592EDE"/>
    <w:rsid w:val="0059365E"/>
    <w:rsid w:val="00595D50"/>
    <w:rsid w:val="00596480"/>
    <w:rsid w:val="00596E77"/>
    <w:rsid w:val="005970E2"/>
    <w:rsid w:val="005A08FA"/>
    <w:rsid w:val="005A1574"/>
    <w:rsid w:val="005A1A9B"/>
    <w:rsid w:val="005A2056"/>
    <w:rsid w:val="005A3707"/>
    <w:rsid w:val="005A3E7E"/>
    <w:rsid w:val="005A5073"/>
    <w:rsid w:val="005A630D"/>
    <w:rsid w:val="005A6E24"/>
    <w:rsid w:val="005A713D"/>
    <w:rsid w:val="005A744E"/>
    <w:rsid w:val="005A7A25"/>
    <w:rsid w:val="005A7F5C"/>
    <w:rsid w:val="005B0891"/>
    <w:rsid w:val="005B13B3"/>
    <w:rsid w:val="005B189B"/>
    <w:rsid w:val="005B1D8F"/>
    <w:rsid w:val="005B327E"/>
    <w:rsid w:val="005B3735"/>
    <w:rsid w:val="005B3A28"/>
    <w:rsid w:val="005B4EC3"/>
    <w:rsid w:val="005B5006"/>
    <w:rsid w:val="005B5AC4"/>
    <w:rsid w:val="005B6E57"/>
    <w:rsid w:val="005B7109"/>
    <w:rsid w:val="005C1B8C"/>
    <w:rsid w:val="005C1DBF"/>
    <w:rsid w:val="005C342C"/>
    <w:rsid w:val="005C35DC"/>
    <w:rsid w:val="005C37A8"/>
    <w:rsid w:val="005C3E8B"/>
    <w:rsid w:val="005C74E5"/>
    <w:rsid w:val="005C7D6A"/>
    <w:rsid w:val="005D2762"/>
    <w:rsid w:val="005D4046"/>
    <w:rsid w:val="005D4A5F"/>
    <w:rsid w:val="005D5055"/>
    <w:rsid w:val="005D713B"/>
    <w:rsid w:val="005E0E43"/>
    <w:rsid w:val="005E1245"/>
    <w:rsid w:val="005E2BAC"/>
    <w:rsid w:val="005E32E0"/>
    <w:rsid w:val="005E350C"/>
    <w:rsid w:val="005E3751"/>
    <w:rsid w:val="005E488E"/>
    <w:rsid w:val="005E4E75"/>
    <w:rsid w:val="005E551B"/>
    <w:rsid w:val="005E6B5F"/>
    <w:rsid w:val="005E770A"/>
    <w:rsid w:val="005F0170"/>
    <w:rsid w:val="005F046A"/>
    <w:rsid w:val="005F0697"/>
    <w:rsid w:val="005F0796"/>
    <w:rsid w:val="005F0F56"/>
    <w:rsid w:val="005F1C4F"/>
    <w:rsid w:val="005F3D24"/>
    <w:rsid w:val="005F3D4C"/>
    <w:rsid w:val="005F3E06"/>
    <w:rsid w:val="005F5031"/>
    <w:rsid w:val="005F5086"/>
    <w:rsid w:val="005F5AA3"/>
    <w:rsid w:val="005F5D42"/>
    <w:rsid w:val="005F7E34"/>
    <w:rsid w:val="00602BFD"/>
    <w:rsid w:val="00603075"/>
    <w:rsid w:val="0060307B"/>
    <w:rsid w:val="00603A2D"/>
    <w:rsid w:val="00605E67"/>
    <w:rsid w:val="00605EA7"/>
    <w:rsid w:val="00606322"/>
    <w:rsid w:val="0061266C"/>
    <w:rsid w:val="0061268A"/>
    <w:rsid w:val="0061358E"/>
    <w:rsid w:val="00613866"/>
    <w:rsid w:val="00613D20"/>
    <w:rsid w:val="00616C0E"/>
    <w:rsid w:val="00617A96"/>
    <w:rsid w:val="00622B03"/>
    <w:rsid w:val="00622ECA"/>
    <w:rsid w:val="00622F59"/>
    <w:rsid w:val="006240E4"/>
    <w:rsid w:val="00625DA2"/>
    <w:rsid w:val="006262C5"/>
    <w:rsid w:val="006264B6"/>
    <w:rsid w:val="006278DB"/>
    <w:rsid w:val="0063064F"/>
    <w:rsid w:val="006308E2"/>
    <w:rsid w:val="00630D62"/>
    <w:rsid w:val="006318D5"/>
    <w:rsid w:val="0063516A"/>
    <w:rsid w:val="006351B5"/>
    <w:rsid w:val="00637557"/>
    <w:rsid w:val="00642C9B"/>
    <w:rsid w:val="00642CFC"/>
    <w:rsid w:val="00642D6D"/>
    <w:rsid w:val="00643241"/>
    <w:rsid w:val="006437C5"/>
    <w:rsid w:val="00644772"/>
    <w:rsid w:val="00645575"/>
    <w:rsid w:val="00646D9E"/>
    <w:rsid w:val="00652107"/>
    <w:rsid w:val="006526B4"/>
    <w:rsid w:val="0065718B"/>
    <w:rsid w:val="00660618"/>
    <w:rsid w:val="00660714"/>
    <w:rsid w:val="00661761"/>
    <w:rsid w:val="006633FE"/>
    <w:rsid w:val="0066553F"/>
    <w:rsid w:val="00667F2A"/>
    <w:rsid w:val="006701E4"/>
    <w:rsid w:val="00671478"/>
    <w:rsid w:val="00671EC2"/>
    <w:rsid w:val="0067201D"/>
    <w:rsid w:val="006730ED"/>
    <w:rsid w:val="00673B23"/>
    <w:rsid w:val="00673F99"/>
    <w:rsid w:val="00674529"/>
    <w:rsid w:val="00675170"/>
    <w:rsid w:val="0067574F"/>
    <w:rsid w:val="00675C06"/>
    <w:rsid w:val="00677849"/>
    <w:rsid w:val="00677AB9"/>
    <w:rsid w:val="00677EBB"/>
    <w:rsid w:val="0068050B"/>
    <w:rsid w:val="006807AF"/>
    <w:rsid w:val="00680E55"/>
    <w:rsid w:val="006816FC"/>
    <w:rsid w:val="0068275D"/>
    <w:rsid w:val="006838C9"/>
    <w:rsid w:val="00685AFD"/>
    <w:rsid w:val="00687C26"/>
    <w:rsid w:val="00687EB8"/>
    <w:rsid w:val="006923CB"/>
    <w:rsid w:val="0069296F"/>
    <w:rsid w:val="006936E5"/>
    <w:rsid w:val="006944D3"/>
    <w:rsid w:val="00694791"/>
    <w:rsid w:val="00694C4D"/>
    <w:rsid w:val="00694D6C"/>
    <w:rsid w:val="0069696D"/>
    <w:rsid w:val="00697E55"/>
    <w:rsid w:val="006A0051"/>
    <w:rsid w:val="006A0106"/>
    <w:rsid w:val="006A05F0"/>
    <w:rsid w:val="006A1ECB"/>
    <w:rsid w:val="006A2213"/>
    <w:rsid w:val="006A30D6"/>
    <w:rsid w:val="006A3E4E"/>
    <w:rsid w:val="006A46EA"/>
    <w:rsid w:val="006A4F2E"/>
    <w:rsid w:val="006A67DC"/>
    <w:rsid w:val="006A6AAF"/>
    <w:rsid w:val="006A6E83"/>
    <w:rsid w:val="006A7269"/>
    <w:rsid w:val="006A74D2"/>
    <w:rsid w:val="006A7FC5"/>
    <w:rsid w:val="006B120E"/>
    <w:rsid w:val="006B237A"/>
    <w:rsid w:val="006B58DA"/>
    <w:rsid w:val="006B63A3"/>
    <w:rsid w:val="006B67E2"/>
    <w:rsid w:val="006B7D1E"/>
    <w:rsid w:val="006C1901"/>
    <w:rsid w:val="006C2F95"/>
    <w:rsid w:val="006C4E6C"/>
    <w:rsid w:val="006C5F2F"/>
    <w:rsid w:val="006C60F2"/>
    <w:rsid w:val="006C75AD"/>
    <w:rsid w:val="006D0A2F"/>
    <w:rsid w:val="006D1052"/>
    <w:rsid w:val="006D10CC"/>
    <w:rsid w:val="006D15DA"/>
    <w:rsid w:val="006D3231"/>
    <w:rsid w:val="006D339A"/>
    <w:rsid w:val="006D33BA"/>
    <w:rsid w:val="006D3700"/>
    <w:rsid w:val="006D3B45"/>
    <w:rsid w:val="006D3F65"/>
    <w:rsid w:val="006D57E2"/>
    <w:rsid w:val="006D645C"/>
    <w:rsid w:val="006D6D23"/>
    <w:rsid w:val="006D741B"/>
    <w:rsid w:val="006E02BE"/>
    <w:rsid w:val="006E36F0"/>
    <w:rsid w:val="006E402C"/>
    <w:rsid w:val="006E5340"/>
    <w:rsid w:val="006E66FE"/>
    <w:rsid w:val="006E6DEC"/>
    <w:rsid w:val="006F06F6"/>
    <w:rsid w:val="006F1652"/>
    <w:rsid w:val="006F1BAC"/>
    <w:rsid w:val="006F2539"/>
    <w:rsid w:val="006F30F9"/>
    <w:rsid w:val="006F3E29"/>
    <w:rsid w:val="006F3F26"/>
    <w:rsid w:val="006F41DF"/>
    <w:rsid w:val="006F4D33"/>
    <w:rsid w:val="006F4DB6"/>
    <w:rsid w:val="006F5028"/>
    <w:rsid w:val="006F744C"/>
    <w:rsid w:val="007006C9"/>
    <w:rsid w:val="00701A0F"/>
    <w:rsid w:val="00701EB3"/>
    <w:rsid w:val="007020C9"/>
    <w:rsid w:val="00703DF4"/>
    <w:rsid w:val="00705E5B"/>
    <w:rsid w:val="00706661"/>
    <w:rsid w:val="007066C2"/>
    <w:rsid w:val="0070691D"/>
    <w:rsid w:val="00707A40"/>
    <w:rsid w:val="00707B34"/>
    <w:rsid w:val="007107C6"/>
    <w:rsid w:val="00711355"/>
    <w:rsid w:val="00711627"/>
    <w:rsid w:val="007126D7"/>
    <w:rsid w:val="00712A7E"/>
    <w:rsid w:val="007130B6"/>
    <w:rsid w:val="00714829"/>
    <w:rsid w:val="0071482F"/>
    <w:rsid w:val="00714E0E"/>
    <w:rsid w:val="007160A3"/>
    <w:rsid w:val="007205AF"/>
    <w:rsid w:val="007209BE"/>
    <w:rsid w:val="0072128E"/>
    <w:rsid w:val="0072277E"/>
    <w:rsid w:val="00724293"/>
    <w:rsid w:val="0072661C"/>
    <w:rsid w:val="00726B3A"/>
    <w:rsid w:val="00731FAE"/>
    <w:rsid w:val="0073473F"/>
    <w:rsid w:val="0073552E"/>
    <w:rsid w:val="007355E0"/>
    <w:rsid w:val="0073658B"/>
    <w:rsid w:val="007378B8"/>
    <w:rsid w:val="00737A08"/>
    <w:rsid w:val="00737A33"/>
    <w:rsid w:val="00737C45"/>
    <w:rsid w:val="0074078F"/>
    <w:rsid w:val="0074092D"/>
    <w:rsid w:val="00741338"/>
    <w:rsid w:val="00742BEA"/>
    <w:rsid w:val="007433E7"/>
    <w:rsid w:val="00743DE1"/>
    <w:rsid w:val="00743E39"/>
    <w:rsid w:val="0074495A"/>
    <w:rsid w:val="00744F7E"/>
    <w:rsid w:val="007468BC"/>
    <w:rsid w:val="007470AE"/>
    <w:rsid w:val="00747666"/>
    <w:rsid w:val="00750A0E"/>
    <w:rsid w:val="00750C62"/>
    <w:rsid w:val="00751A62"/>
    <w:rsid w:val="007528E9"/>
    <w:rsid w:val="00753106"/>
    <w:rsid w:val="0075561B"/>
    <w:rsid w:val="007562CB"/>
    <w:rsid w:val="00757119"/>
    <w:rsid w:val="00760FC9"/>
    <w:rsid w:val="00761791"/>
    <w:rsid w:val="007638DA"/>
    <w:rsid w:val="00764362"/>
    <w:rsid w:val="00764528"/>
    <w:rsid w:val="00765A9B"/>
    <w:rsid w:val="00765E95"/>
    <w:rsid w:val="00766250"/>
    <w:rsid w:val="007700A8"/>
    <w:rsid w:val="007701BB"/>
    <w:rsid w:val="00770E22"/>
    <w:rsid w:val="007712B9"/>
    <w:rsid w:val="00771388"/>
    <w:rsid w:val="00772B85"/>
    <w:rsid w:val="00772D30"/>
    <w:rsid w:val="00774625"/>
    <w:rsid w:val="0077588C"/>
    <w:rsid w:val="00775901"/>
    <w:rsid w:val="00775CCC"/>
    <w:rsid w:val="00776914"/>
    <w:rsid w:val="00777CE8"/>
    <w:rsid w:val="007812C1"/>
    <w:rsid w:val="00781C42"/>
    <w:rsid w:val="00784F6F"/>
    <w:rsid w:val="00787BD1"/>
    <w:rsid w:val="00792210"/>
    <w:rsid w:val="00793FF0"/>
    <w:rsid w:val="007943C9"/>
    <w:rsid w:val="00794458"/>
    <w:rsid w:val="00794BBA"/>
    <w:rsid w:val="00794EB0"/>
    <w:rsid w:val="00795648"/>
    <w:rsid w:val="00797DF8"/>
    <w:rsid w:val="007A1206"/>
    <w:rsid w:val="007A2125"/>
    <w:rsid w:val="007A2E25"/>
    <w:rsid w:val="007A30EC"/>
    <w:rsid w:val="007A6F4C"/>
    <w:rsid w:val="007A7DD3"/>
    <w:rsid w:val="007A7DEB"/>
    <w:rsid w:val="007B20A5"/>
    <w:rsid w:val="007B27C8"/>
    <w:rsid w:val="007B32FC"/>
    <w:rsid w:val="007B3667"/>
    <w:rsid w:val="007B3F17"/>
    <w:rsid w:val="007B4A86"/>
    <w:rsid w:val="007B4D91"/>
    <w:rsid w:val="007B510C"/>
    <w:rsid w:val="007B58BA"/>
    <w:rsid w:val="007B66C9"/>
    <w:rsid w:val="007B77DB"/>
    <w:rsid w:val="007C07EF"/>
    <w:rsid w:val="007C1D24"/>
    <w:rsid w:val="007C1E84"/>
    <w:rsid w:val="007C29CF"/>
    <w:rsid w:val="007C2A7E"/>
    <w:rsid w:val="007C2EAD"/>
    <w:rsid w:val="007C4572"/>
    <w:rsid w:val="007C5419"/>
    <w:rsid w:val="007C5A64"/>
    <w:rsid w:val="007C5B19"/>
    <w:rsid w:val="007C5F00"/>
    <w:rsid w:val="007C6FF4"/>
    <w:rsid w:val="007D0138"/>
    <w:rsid w:val="007D1CE4"/>
    <w:rsid w:val="007D3218"/>
    <w:rsid w:val="007D4997"/>
    <w:rsid w:val="007D49F3"/>
    <w:rsid w:val="007D6BD9"/>
    <w:rsid w:val="007D6BE1"/>
    <w:rsid w:val="007E0A9B"/>
    <w:rsid w:val="007E0E0F"/>
    <w:rsid w:val="007E113E"/>
    <w:rsid w:val="007E16E1"/>
    <w:rsid w:val="007E2300"/>
    <w:rsid w:val="007E346C"/>
    <w:rsid w:val="007E35D5"/>
    <w:rsid w:val="007E417E"/>
    <w:rsid w:val="007E4484"/>
    <w:rsid w:val="007E5854"/>
    <w:rsid w:val="007E61FC"/>
    <w:rsid w:val="007E6BCB"/>
    <w:rsid w:val="007E6CBA"/>
    <w:rsid w:val="007E73E6"/>
    <w:rsid w:val="007E7CB2"/>
    <w:rsid w:val="007F301E"/>
    <w:rsid w:val="007F31E2"/>
    <w:rsid w:val="007F479A"/>
    <w:rsid w:val="007F4900"/>
    <w:rsid w:val="007F581A"/>
    <w:rsid w:val="007F5B93"/>
    <w:rsid w:val="00800E25"/>
    <w:rsid w:val="00801219"/>
    <w:rsid w:val="008015A6"/>
    <w:rsid w:val="00801C79"/>
    <w:rsid w:val="00803B15"/>
    <w:rsid w:val="00804AF9"/>
    <w:rsid w:val="00804C9C"/>
    <w:rsid w:val="00806138"/>
    <w:rsid w:val="0080632C"/>
    <w:rsid w:val="00806C2B"/>
    <w:rsid w:val="00807A12"/>
    <w:rsid w:val="008105F7"/>
    <w:rsid w:val="008119E9"/>
    <w:rsid w:val="008135E9"/>
    <w:rsid w:val="00814917"/>
    <w:rsid w:val="00815F58"/>
    <w:rsid w:val="008161E4"/>
    <w:rsid w:val="0082111C"/>
    <w:rsid w:val="0082178D"/>
    <w:rsid w:val="00821CA2"/>
    <w:rsid w:val="00822020"/>
    <w:rsid w:val="008222F3"/>
    <w:rsid w:val="008231F1"/>
    <w:rsid w:val="0082502C"/>
    <w:rsid w:val="008256E3"/>
    <w:rsid w:val="008275E9"/>
    <w:rsid w:val="00831220"/>
    <w:rsid w:val="008335D7"/>
    <w:rsid w:val="00834E9A"/>
    <w:rsid w:val="00840A84"/>
    <w:rsid w:val="00840DDC"/>
    <w:rsid w:val="00841672"/>
    <w:rsid w:val="00841973"/>
    <w:rsid w:val="008422C9"/>
    <w:rsid w:val="008428CB"/>
    <w:rsid w:val="0084317C"/>
    <w:rsid w:val="008439BF"/>
    <w:rsid w:val="00844402"/>
    <w:rsid w:val="00846D8B"/>
    <w:rsid w:val="0084705D"/>
    <w:rsid w:val="00847965"/>
    <w:rsid w:val="00847B75"/>
    <w:rsid w:val="00852F3A"/>
    <w:rsid w:val="0085395E"/>
    <w:rsid w:val="00854505"/>
    <w:rsid w:val="00856220"/>
    <w:rsid w:val="00856BB4"/>
    <w:rsid w:val="00857543"/>
    <w:rsid w:val="0086306E"/>
    <w:rsid w:val="0086384D"/>
    <w:rsid w:val="00865578"/>
    <w:rsid w:val="00865A41"/>
    <w:rsid w:val="0087029E"/>
    <w:rsid w:val="008713AC"/>
    <w:rsid w:val="00871742"/>
    <w:rsid w:val="008724C9"/>
    <w:rsid w:val="00872E4D"/>
    <w:rsid w:val="00880CC7"/>
    <w:rsid w:val="008835B0"/>
    <w:rsid w:val="008845B5"/>
    <w:rsid w:val="00884CE2"/>
    <w:rsid w:val="00884EF7"/>
    <w:rsid w:val="008858C7"/>
    <w:rsid w:val="00886181"/>
    <w:rsid w:val="00886921"/>
    <w:rsid w:val="00890E0B"/>
    <w:rsid w:val="008A012B"/>
    <w:rsid w:val="008A12BA"/>
    <w:rsid w:val="008A2029"/>
    <w:rsid w:val="008A345A"/>
    <w:rsid w:val="008A45C0"/>
    <w:rsid w:val="008A59CF"/>
    <w:rsid w:val="008A6457"/>
    <w:rsid w:val="008A68B4"/>
    <w:rsid w:val="008A6DD7"/>
    <w:rsid w:val="008A7545"/>
    <w:rsid w:val="008A7723"/>
    <w:rsid w:val="008A7BD8"/>
    <w:rsid w:val="008B19D6"/>
    <w:rsid w:val="008B3D89"/>
    <w:rsid w:val="008B3E11"/>
    <w:rsid w:val="008C07A6"/>
    <w:rsid w:val="008C2359"/>
    <w:rsid w:val="008C2464"/>
    <w:rsid w:val="008C42D4"/>
    <w:rsid w:val="008C456B"/>
    <w:rsid w:val="008C4AC9"/>
    <w:rsid w:val="008C6F31"/>
    <w:rsid w:val="008C723C"/>
    <w:rsid w:val="008D170F"/>
    <w:rsid w:val="008D29BA"/>
    <w:rsid w:val="008D3E32"/>
    <w:rsid w:val="008D5B63"/>
    <w:rsid w:val="008D7267"/>
    <w:rsid w:val="008D77F6"/>
    <w:rsid w:val="008E2973"/>
    <w:rsid w:val="008E34D3"/>
    <w:rsid w:val="008E462C"/>
    <w:rsid w:val="008E4A17"/>
    <w:rsid w:val="008E6D06"/>
    <w:rsid w:val="008F0789"/>
    <w:rsid w:val="008F35CD"/>
    <w:rsid w:val="008F45F8"/>
    <w:rsid w:val="008F4EBF"/>
    <w:rsid w:val="008F697A"/>
    <w:rsid w:val="0090228E"/>
    <w:rsid w:val="009045D0"/>
    <w:rsid w:val="009049B0"/>
    <w:rsid w:val="009065C7"/>
    <w:rsid w:val="009066F6"/>
    <w:rsid w:val="0090775B"/>
    <w:rsid w:val="00907EF9"/>
    <w:rsid w:val="00910111"/>
    <w:rsid w:val="0091014A"/>
    <w:rsid w:val="00910559"/>
    <w:rsid w:val="00911D41"/>
    <w:rsid w:val="00911F38"/>
    <w:rsid w:val="009125D0"/>
    <w:rsid w:val="00913A45"/>
    <w:rsid w:val="00913B0D"/>
    <w:rsid w:val="009149E7"/>
    <w:rsid w:val="009166F7"/>
    <w:rsid w:val="00917272"/>
    <w:rsid w:val="00917AFE"/>
    <w:rsid w:val="0092059F"/>
    <w:rsid w:val="009214D7"/>
    <w:rsid w:val="00921596"/>
    <w:rsid w:val="00922FA9"/>
    <w:rsid w:val="009246CB"/>
    <w:rsid w:val="00924B20"/>
    <w:rsid w:val="0092551F"/>
    <w:rsid w:val="00925C71"/>
    <w:rsid w:val="00927A7D"/>
    <w:rsid w:val="00927B5D"/>
    <w:rsid w:val="009312DB"/>
    <w:rsid w:val="009316FE"/>
    <w:rsid w:val="00931BCD"/>
    <w:rsid w:val="00935638"/>
    <w:rsid w:val="00936DFA"/>
    <w:rsid w:val="00936FD1"/>
    <w:rsid w:val="00940106"/>
    <w:rsid w:val="0094060B"/>
    <w:rsid w:val="00941CA9"/>
    <w:rsid w:val="00942508"/>
    <w:rsid w:val="00942E60"/>
    <w:rsid w:val="00943844"/>
    <w:rsid w:val="0094494F"/>
    <w:rsid w:val="009461C8"/>
    <w:rsid w:val="00947E12"/>
    <w:rsid w:val="00950061"/>
    <w:rsid w:val="00953928"/>
    <w:rsid w:val="00953AA2"/>
    <w:rsid w:val="009545CE"/>
    <w:rsid w:val="009546DD"/>
    <w:rsid w:val="00954705"/>
    <w:rsid w:val="00954D94"/>
    <w:rsid w:val="00956122"/>
    <w:rsid w:val="00956C92"/>
    <w:rsid w:val="0096088E"/>
    <w:rsid w:val="00961456"/>
    <w:rsid w:val="00963889"/>
    <w:rsid w:val="00966DD5"/>
    <w:rsid w:val="00967272"/>
    <w:rsid w:val="00970B64"/>
    <w:rsid w:val="00970C95"/>
    <w:rsid w:val="00970F1D"/>
    <w:rsid w:val="00974909"/>
    <w:rsid w:val="009755C3"/>
    <w:rsid w:val="0097699C"/>
    <w:rsid w:val="00976F80"/>
    <w:rsid w:val="00977D11"/>
    <w:rsid w:val="0098014A"/>
    <w:rsid w:val="0098056F"/>
    <w:rsid w:val="0098059A"/>
    <w:rsid w:val="00981402"/>
    <w:rsid w:val="00983DD4"/>
    <w:rsid w:val="00984578"/>
    <w:rsid w:val="00984C7B"/>
    <w:rsid w:val="00985553"/>
    <w:rsid w:val="00986237"/>
    <w:rsid w:val="00991745"/>
    <w:rsid w:val="009923C8"/>
    <w:rsid w:val="0099363A"/>
    <w:rsid w:val="00993DBB"/>
    <w:rsid w:val="00994392"/>
    <w:rsid w:val="00994C7A"/>
    <w:rsid w:val="00996C13"/>
    <w:rsid w:val="00996DE1"/>
    <w:rsid w:val="00997310"/>
    <w:rsid w:val="0099789E"/>
    <w:rsid w:val="009A27FB"/>
    <w:rsid w:val="009A2957"/>
    <w:rsid w:val="009A2FF6"/>
    <w:rsid w:val="009A3923"/>
    <w:rsid w:val="009A4512"/>
    <w:rsid w:val="009A6E82"/>
    <w:rsid w:val="009B034E"/>
    <w:rsid w:val="009B05D1"/>
    <w:rsid w:val="009B077C"/>
    <w:rsid w:val="009B18B8"/>
    <w:rsid w:val="009B4641"/>
    <w:rsid w:val="009B47A0"/>
    <w:rsid w:val="009B4905"/>
    <w:rsid w:val="009B4F1D"/>
    <w:rsid w:val="009B65D7"/>
    <w:rsid w:val="009C0729"/>
    <w:rsid w:val="009C32B1"/>
    <w:rsid w:val="009C41E5"/>
    <w:rsid w:val="009C45AA"/>
    <w:rsid w:val="009D06BD"/>
    <w:rsid w:val="009D1B9D"/>
    <w:rsid w:val="009D2AB4"/>
    <w:rsid w:val="009D2F97"/>
    <w:rsid w:val="009D3D31"/>
    <w:rsid w:val="009D4B6C"/>
    <w:rsid w:val="009D4ED6"/>
    <w:rsid w:val="009D66B3"/>
    <w:rsid w:val="009E0233"/>
    <w:rsid w:val="009E09EB"/>
    <w:rsid w:val="009E230F"/>
    <w:rsid w:val="009E270D"/>
    <w:rsid w:val="009E2C95"/>
    <w:rsid w:val="009E4671"/>
    <w:rsid w:val="009E5135"/>
    <w:rsid w:val="009E5570"/>
    <w:rsid w:val="009E5AEC"/>
    <w:rsid w:val="009E6100"/>
    <w:rsid w:val="009F1A1B"/>
    <w:rsid w:val="009F29D1"/>
    <w:rsid w:val="009F4236"/>
    <w:rsid w:val="009F54DB"/>
    <w:rsid w:val="009F5C0B"/>
    <w:rsid w:val="009F6219"/>
    <w:rsid w:val="009F74A4"/>
    <w:rsid w:val="009F765A"/>
    <w:rsid w:val="00A00CC3"/>
    <w:rsid w:val="00A033DE"/>
    <w:rsid w:val="00A04021"/>
    <w:rsid w:val="00A04BD9"/>
    <w:rsid w:val="00A06A1A"/>
    <w:rsid w:val="00A11477"/>
    <w:rsid w:val="00A116BF"/>
    <w:rsid w:val="00A13DC7"/>
    <w:rsid w:val="00A14276"/>
    <w:rsid w:val="00A143C8"/>
    <w:rsid w:val="00A14E89"/>
    <w:rsid w:val="00A15F86"/>
    <w:rsid w:val="00A16435"/>
    <w:rsid w:val="00A16CDF"/>
    <w:rsid w:val="00A20A7D"/>
    <w:rsid w:val="00A22E5F"/>
    <w:rsid w:val="00A22FD2"/>
    <w:rsid w:val="00A23799"/>
    <w:rsid w:val="00A24529"/>
    <w:rsid w:val="00A2532D"/>
    <w:rsid w:val="00A26534"/>
    <w:rsid w:val="00A2692F"/>
    <w:rsid w:val="00A27A14"/>
    <w:rsid w:val="00A27BD6"/>
    <w:rsid w:val="00A32081"/>
    <w:rsid w:val="00A3407F"/>
    <w:rsid w:val="00A3427A"/>
    <w:rsid w:val="00A35652"/>
    <w:rsid w:val="00A37794"/>
    <w:rsid w:val="00A40147"/>
    <w:rsid w:val="00A405FF"/>
    <w:rsid w:val="00A40BE8"/>
    <w:rsid w:val="00A42531"/>
    <w:rsid w:val="00A43571"/>
    <w:rsid w:val="00A43D47"/>
    <w:rsid w:val="00A44FE6"/>
    <w:rsid w:val="00A453C9"/>
    <w:rsid w:val="00A47102"/>
    <w:rsid w:val="00A50FA5"/>
    <w:rsid w:val="00A535EE"/>
    <w:rsid w:val="00A53C3C"/>
    <w:rsid w:val="00A549EA"/>
    <w:rsid w:val="00A54F2B"/>
    <w:rsid w:val="00A57DA5"/>
    <w:rsid w:val="00A60380"/>
    <w:rsid w:val="00A6166D"/>
    <w:rsid w:val="00A61B82"/>
    <w:rsid w:val="00A620C2"/>
    <w:rsid w:val="00A629F2"/>
    <w:rsid w:val="00A66706"/>
    <w:rsid w:val="00A66C52"/>
    <w:rsid w:val="00A70D29"/>
    <w:rsid w:val="00A71447"/>
    <w:rsid w:val="00A72BE2"/>
    <w:rsid w:val="00A74A0D"/>
    <w:rsid w:val="00A764C4"/>
    <w:rsid w:val="00A76AF6"/>
    <w:rsid w:val="00A76B32"/>
    <w:rsid w:val="00A77AFB"/>
    <w:rsid w:val="00A77BE7"/>
    <w:rsid w:val="00A8001F"/>
    <w:rsid w:val="00A81683"/>
    <w:rsid w:val="00A819B6"/>
    <w:rsid w:val="00A828F1"/>
    <w:rsid w:val="00A82ADB"/>
    <w:rsid w:val="00A833AD"/>
    <w:rsid w:val="00A84033"/>
    <w:rsid w:val="00A84796"/>
    <w:rsid w:val="00A84D10"/>
    <w:rsid w:val="00A8638F"/>
    <w:rsid w:val="00A900B9"/>
    <w:rsid w:val="00A9150B"/>
    <w:rsid w:val="00A9153E"/>
    <w:rsid w:val="00A92627"/>
    <w:rsid w:val="00A92926"/>
    <w:rsid w:val="00A931DB"/>
    <w:rsid w:val="00A93FE2"/>
    <w:rsid w:val="00A94027"/>
    <w:rsid w:val="00A9510D"/>
    <w:rsid w:val="00A9571B"/>
    <w:rsid w:val="00A960DE"/>
    <w:rsid w:val="00A978F8"/>
    <w:rsid w:val="00A97CF2"/>
    <w:rsid w:val="00A97E19"/>
    <w:rsid w:val="00AA0AD3"/>
    <w:rsid w:val="00AA11A2"/>
    <w:rsid w:val="00AA1560"/>
    <w:rsid w:val="00AA2921"/>
    <w:rsid w:val="00AA3583"/>
    <w:rsid w:val="00AA3614"/>
    <w:rsid w:val="00AA3808"/>
    <w:rsid w:val="00AA3A8D"/>
    <w:rsid w:val="00AA3DEE"/>
    <w:rsid w:val="00AA4249"/>
    <w:rsid w:val="00AA5622"/>
    <w:rsid w:val="00AA63E3"/>
    <w:rsid w:val="00AA763A"/>
    <w:rsid w:val="00AA7B24"/>
    <w:rsid w:val="00AB1150"/>
    <w:rsid w:val="00AB16B6"/>
    <w:rsid w:val="00AB1809"/>
    <w:rsid w:val="00AB28AF"/>
    <w:rsid w:val="00AB3427"/>
    <w:rsid w:val="00AB4A4A"/>
    <w:rsid w:val="00AB4C3C"/>
    <w:rsid w:val="00AB4CF7"/>
    <w:rsid w:val="00AB5D3C"/>
    <w:rsid w:val="00AB5D61"/>
    <w:rsid w:val="00AB5FD5"/>
    <w:rsid w:val="00AB65E9"/>
    <w:rsid w:val="00AB765B"/>
    <w:rsid w:val="00AB77C7"/>
    <w:rsid w:val="00AB7954"/>
    <w:rsid w:val="00AC2D7A"/>
    <w:rsid w:val="00AC5455"/>
    <w:rsid w:val="00AC5832"/>
    <w:rsid w:val="00AC6502"/>
    <w:rsid w:val="00AC7AF3"/>
    <w:rsid w:val="00AC7B74"/>
    <w:rsid w:val="00AD10B8"/>
    <w:rsid w:val="00AD1CC2"/>
    <w:rsid w:val="00AD3620"/>
    <w:rsid w:val="00AD4A6F"/>
    <w:rsid w:val="00AD71F9"/>
    <w:rsid w:val="00AD732B"/>
    <w:rsid w:val="00AE0839"/>
    <w:rsid w:val="00AE1532"/>
    <w:rsid w:val="00AE27E9"/>
    <w:rsid w:val="00AE3E8A"/>
    <w:rsid w:val="00AF04CB"/>
    <w:rsid w:val="00AF0876"/>
    <w:rsid w:val="00AF34D3"/>
    <w:rsid w:val="00AF4728"/>
    <w:rsid w:val="00AF4FE0"/>
    <w:rsid w:val="00AF55D2"/>
    <w:rsid w:val="00AF5F09"/>
    <w:rsid w:val="00AF6396"/>
    <w:rsid w:val="00AF765C"/>
    <w:rsid w:val="00B024EA"/>
    <w:rsid w:val="00B03118"/>
    <w:rsid w:val="00B03F87"/>
    <w:rsid w:val="00B045FA"/>
    <w:rsid w:val="00B04D8F"/>
    <w:rsid w:val="00B055F4"/>
    <w:rsid w:val="00B073CE"/>
    <w:rsid w:val="00B0782F"/>
    <w:rsid w:val="00B10AC3"/>
    <w:rsid w:val="00B11314"/>
    <w:rsid w:val="00B1153B"/>
    <w:rsid w:val="00B12F93"/>
    <w:rsid w:val="00B146E8"/>
    <w:rsid w:val="00B1521A"/>
    <w:rsid w:val="00B15F6B"/>
    <w:rsid w:val="00B173A6"/>
    <w:rsid w:val="00B173C9"/>
    <w:rsid w:val="00B20805"/>
    <w:rsid w:val="00B21BC2"/>
    <w:rsid w:val="00B22092"/>
    <w:rsid w:val="00B22C85"/>
    <w:rsid w:val="00B22F45"/>
    <w:rsid w:val="00B23769"/>
    <w:rsid w:val="00B2519F"/>
    <w:rsid w:val="00B30D25"/>
    <w:rsid w:val="00B322D3"/>
    <w:rsid w:val="00B33475"/>
    <w:rsid w:val="00B35138"/>
    <w:rsid w:val="00B35F65"/>
    <w:rsid w:val="00B36039"/>
    <w:rsid w:val="00B3625E"/>
    <w:rsid w:val="00B37A46"/>
    <w:rsid w:val="00B40E8B"/>
    <w:rsid w:val="00B42041"/>
    <w:rsid w:val="00B4262F"/>
    <w:rsid w:val="00B4397F"/>
    <w:rsid w:val="00B43ABC"/>
    <w:rsid w:val="00B44F7B"/>
    <w:rsid w:val="00B47C82"/>
    <w:rsid w:val="00B5019F"/>
    <w:rsid w:val="00B503C9"/>
    <w:rsid w:val="00B5090B"/>
    <w:rsid w:val="00B517BB"/>
    <w:rsid w:val="00B52594"/>
    <w:rsid w:val="00B527DF"/>
    <w:rsid w:val="00B5384E"/>
    <w:rsid w:val="00B54579"/>
    <w:rsid w:val="00B545BE"/>
    <w:rsid w:val="00B549C8"/>
    <w:rsid w:val="00B55B78"/>
    <w:rsid w:val="00B56875"/>
    <w:rsid w:val="00B57866"/>
    <w:rsid w:val="00B57ECF"/>
    <w:rsid w:val="00B611D8"/>
    <w:rsid w:val="00B62C16"/>
    <w:rsid w:val="00B63576"/>
    <w:rsid w:val="00B63BFA"/>
    <w:rsid w:val="00B6424F"/>
    <w:rsid w:val="00B6538F"/>
    <w:rsid w:val="00B6675D"/>
    <w:rsid w:val="00B67D89"/>
    <w:rsid w:val="00B70D71"/>
    <w:rsid w:val="00B7193A"/>
    <w:rsid w:val="00B733EC"/>
    <w:rsid w:val="00B7496D"/>
    <w:rsid w:val="00B82621"/>
    <w:rsid w:val="00B82813"/>
    <w:rsid w:val="00B82983"/>
    <w:rsid w:val="00B82A11"/>
    <w:rsid w:val="00B845B3"/>
    <w:rsid w:val="00B84D7F"/>
    <w:rsid w:val="00B85AB0"/>
    <w:rsid w:val="00B85FE5"/>
    <w:rsid w:val="00B91B3C"/>
    <w:rsid w:val="00B91B57"/>
    <w:rsid w:val="00B927B4"/>
    <w:rsid w:val="00B93A1D"/>
    <w:rsid w:val="00B94058"/>
    <w:rsid w:val="00B941CD"/>
    <w:rsid w:val="00B95A58"/>
    <w:rsid w:val="00B96A79"/>
    <w:rsid w:val="00B97328"/>
    <w:rsid w:val="00BA0671"/>
    <w:rsid w:val="00BA07C5"/>
    <w:rsid w:val="00BA07EC"/>
    <w:rsid w:val="00BA124D"/>
    <w:rsid w:val="00BA19B8"/>
    <w:rsid w:val="00BA30CD"/>
    <w:rsid w:val="00BA7001"/>
    <w:rsid w:val="00BB01CC"/>
    <w:rsid w:val="00BB080A"/>
    <w:rsid w:val="00BB16C5"/>
    <w:rsid w:val="00BB18D0"/>
    <w:rsid w:val="00BB3559"/>
    <w:rsid w:val="00BB45F2"/>
    <w:rsid w:val="00BB5E2C"/>
    <w:rsid w:val="00BB636E"/>
    <w:rsid w:val="00BB646A"/>
    <w:rsid w:val="00BB7275"/>
    <w:rsid w:val="00BB72BF"/>
    <w:rsid w:val="00BC091B"/>
    <w:rsid w:val="00BC1428"/>
    <w:rsid w:val="00BC1C03"/>
    <w:rsid w:val="00BC1FAD"/>
    <w:rsid w:val="00BC3188"/>
    <w:rsid w:val="00BC32B1"/>
    <w:rsid w:val="00BC37CA"/>
    <w:rsid w:val="00BC396B"/>
    <w:rsid w:val="00BC45D9"/>
    <w:rsid w:val="00BC574B"/>
    <w:rsid w:val="00BC5835"/>
    <w:rsid w:val="00BC6A47"/>
    <w:rsid w:val="00BD0543"/>
    <w:rsid w:val="00BD0681"/>
    <w:rsid w:val="00BD1EC9"/>
    <w:rsid w:val="00BD30EC"/>
    <w:rsid w:val="00BD4156"/>
    <w:rsid w:val="00BD58FD"/>
    <w:rsid w:val="00BE127B"/>
    <w:rsid w:val="00BE273A"/>
    <w:rsid w:val="00BE35CA"/>
    <w:rsid w:val="00BE3BD5"/>
    <w:rsid w:val="00BE3C84"/>
    <w:rsid w:val="00BE59AA"/>
    <w:rsid w:val="00BE69B6"/>
    <w:rsid w:val="00BE71E1"/>
    <w:rsid w:val="00BE72AD"/>
    <w:rsid w:val="00BF1817"/>
    <w:rsid w:val="00BF5679"/>
    <w:rsid w:val="00BF5992"/>
    <w:rsid w:val="00BF5C2E"/>
    <w:rsid w:val="00BF6CFF"/>
    <w:rsid w:val="00BF7FB4"/>
    <w:rsid w:val="00C008A4"/>
    <w:rsid w:val="00C01BB6"/>
    <w:rsid w:val="00C03A33"/>
    <w:rsid w:val="00C03ACB"/>
    <w:rsid w:val="00C05C60"/>
    <w:rsid w:val="00C05D16"/>
    <w:rsid w:val="00C06066"/>
    <w:rsid w:val="00C10A71"/>
    <w:rsid w:val="00C10FEC"/>
    <w:rsid w:val="00C11FF6"/>
    <w:rsid w:val="00C14DA9"/>
    <w:rsid w:val="00C16982"/>
    <w:rsid w:val="00C16E0A"/>
    <w:rsid w:val="00C16EC9"/>
    <w:rsid w:val="00C17598"/>
    <w:rsid w:val="00C20395"/>
    <w:rsid w:val="00C22720"/>
    <w:rsid w:val="00C2312C"/>
    <w:rsid w:val="00C26F44"/>
    <w:rsid w:val="00C26FBE"/>
    <w:rsid w:val="00C31136"/>
    <w:rsid w:val="00C317A5"/>
    <w:rsid w:val="00C32213"/>
    <w:rsid w:val="00C330BD"/>
    <w:rsid w:val="00C34907"/>
    <w:rsid w:val="00C3552E"/>
    <w:rsid w:val="00C35690"/>
    <w:rsid w:val="00C36714"/>
    <w:rsid w:val="00C36BD1"/>
    <w:rsid w:val="00C40236"/>
    <w:rsid w:val="00C42235"/>
    <w:rsid w:val="00C45BA3"/>
    <w:rsid w:val="00C46A2C"/>
    <w:rsid w:val="00C503C5"/>
    <w:rsid w:val="00C5074F"/>
    <w:rsid w:val="00C509DF"/>
    <w:rsid w:val="00C5167B"/>
    <w:rsid w:val="00C51747"/>
    <w:rsid w:val="00C51CEE"/>
    <w:rsid w:val="00C52189"/>
    <w:rsid w:val="00C55A3E"/>
    <w:rsid w:val="00C55F0F"/>
    <w:rsid w:val="00C56582"/>
    <w:rsid w:val="00C602EB"/>
    <w:rsid w:val="00C609B2"/>
    <w:rsid w:val="00C61834"/>
    <w:rsid w:val="00C62D19"/>
    <w:rsid w:val="00C65EFD"/>
    <w:rsid w:val="00C66436"/>
    <w:rsid w:val="00C66754"/>
    <w:rsid w:val="00C708F9"/>
    <w:rsid w:val="00C71B05"/>
    <w:rsid w:val="00C72AFB"/>
    <w:rsid w:val="00C733A4"/>
    <w:rsid w:val="00C73788"/>
    <w:rsid w:val="00C73831"/>
    <w:rsid w:val="00C73A37"/>
    <w:rsid w:val="00C73B4A"/>
    <w:rsid w:val="00C747FA"/>
    <w:rsid w:val="00C758ED"/>
    <w:rsid w:val="00C77F05"/>
    <w:rsid w:val="00C81B51"/>
    <w:rsid w:val="00C82B42"/>
    <w:rsid w:val="00C831E9"/>
    <w:rsid w:val="00C839CA"/>
    <w:rsid w:val="00C83B6B"/>
    <w:rsid w:val="00C85CE3"/>
    <w:rsid w:val="00C86300"/>
    <w:rsid w:val="00C86B47"/>
    <w:rsid w:val="00C87A5B"/>
    <w:rsid w:val="00C91081"/>
    <w:rsid w:val="00C91ABD"/>
    <w:rsid w:val="00C91F42"/>
    <w:rsid w:val="00C931DB"/>
    <w:rsid w:val="00C936F1"/>
    <w:rsid w:val="00C93836"/>
    <w:rsid w:val="00C9399F"/>
    <w:rsid w:val="00C93ED3"/>
    <w:rsid w:val="00C93F5B"/>
    <w:rsid w:val="00C944EB"/>
    <w:rsid w:val="00C9605A"/>
    <w:rsid w:val="00C96AE5"/>
    <w:rsid w:val="00C971EC"/>
    <w:rsid w:val="00CA0FB4"/>
    <w:rsid w:val="00CA12EB"/>
    <w:rsid w:val="00CA66DC"/>
    <w:rsid w:val="00CA6720"/>
    <w:rsid w:val="00CA7C6B"/>
    <w:rsid w:val="00CB0192"/>
    <w:rsid w:val="00CB19C8"/>
    <w:rsid w:val="00CB1ED2"/>
    <w:rsid w:val="00CB319C"/>
    <w:rsid w:val="00CB3391"/>
    <w:rsid w:val="00CB3B25"/>
    <w:rsid w:val="00CB465B"/>
    <w:rsid w:val="00CB7442"/>
    <w:rsid w:val="00CC009A"/>
    <w:rsid w:val="00CC218D"/>
    <w:rsid w:val="00CC2C5C"/>
    <w:rsid w:val="00CC4523"/>
    <w:rsid w:val="00CC778E"/>
    <w:rsid w:val="00CD03BA"/>
    <w:rsid w:val="00CD0E35"/>
    <w:rsid w:val="00CD1310"/>
    <w:rsid w:val="00CD24DC"/>
    <w:rsid w:val="00CD36F0"/>
    <w:rsid w:val="00CD3F9E"/>
    <w:rsid w:val="00CD50AD"/>
    <w:rsid w:val="00CD52A4"/>
    <w:rsid w:val="00CD598E"/>
    <w:rsid w:val="00CD6E20"/>
    <w:rsid w:val="00CD6F4F"/>
    <w:rsid w:val="00CD71E0"/>
    <w:rsid w:val="00CD7377"/>
    <w:rsid w:val="00CD7CC6"/>
    <w:rsid w:val="00CE1819"/>
    <w:rsid w:val="00CE3DA2"/>
    <w:rsid w:val="00CE5003"/>
    <w:rsid w:val="00CE5B5D"/>
    <w:rsid w:val="00CE7DEA"/>
    <w:rsid w:val="00CF0710"/>
    <w:rsid w:val="00CF1EC1"/>
    <w:rsid w:val="00CF227A"/>
    <w:rsid w:val="00CF3408"/>
    <w:rsid w:val="00CF3CCC"/>
    <w:rsid w:val="00CF546A"/>
    <w:rsid w:val="00CF7EFF"/>
    <w:rsid w:val="00D0009A"/>
    <w:rsid w:val="00D00D59"/>
    <w:rsid w:val="00D020B1"/>
    <w:rsid w:val="00D03FAA"/>
    <w:rsid w:val="00D03FB1"/>
    <w:rsid w:val="00D040BB"/>
    <w:rsid w:val="00D04120"/>
    <w:rsid w:val="00D046F7"/>
    <w:rsid w:val="00D05867"/>
    <w:rsid w:val="00D05EAA"/>
    <w:rsid w:val="00D075D4"/>
    <w:rsid w:val="00D07E0B"/>
    <w:rsid w:val="00D1239D"/>
    <w:rsid w:val="00D12F85"/>
    <w:rsid w:val="00D13CCD"/>
    <w:rsid w:val="00D13E5D"/>
    <w:rsid w:val="00D1524E"/>
    <w:rsid w:val="00D15D01"/>
    <w:rsid w:val="00D15E9E"/>
    <w:rsid w:val="00D16874"/>
    <w:rsid w:val="00D17BA6"/>
    <w:rsid w:val="00D20914"/>
    <w:rsid w:val="00D20B0E"/>
    <w:rsid w:val="00D22130"/>
    <w:rsid w:val="00D22663"/>
    <w:rsid w:val="00D22682"/>
    <w:rsid w:val="00D23137"/>
    <w:rsid w:val="00D23777"/>
    <w:rsid w:val="00D24699"/>
    <w:rsid w:val="00D27FA2"/>
    <w:rsid w:val="00D30FB9"/>
    <w:rsid w:val="00D33C03"/>
    <w:rsid w:val="00D3666F"/>
    <w:rsid w:val="00D36F2A"/>
    <w:rsid w:val="00D40383"/>
    <w:rsid w:val="00D40911"/>
    <w:rsid w:val="00D410AA"/>
    <w:rsid w:val="00D415A7"/>
    <w:rsid w:val="00D4164C"/>
    <w:rsid w:val="00D4221B"/>
    <w:rsid w:val="00D430A0"/>
    <w:rsid w:val="00D4388C"/>
    <w:rsid w:val="00D444CC"/>
    <w:rsid w:val="00D44ACC"/>
    <w:rsid w:val="00D45171"/>
    <w:rsid w:val="00D469AE"/>
    <w:rsid w:val="00D46D1B"/>
    <w:rsid w:val="00D500BC"/>
    <w:rsid w:val="00D509B7"/>
    <w:rsid w:val="00D5225F"/>
    <w:rsid w:val="00D52911"/>
    <w:rsid w:val="00D5374B"/>
    <w:rsid w:val="00D53F00"/>
    <w:rsid w:val="00D561D7"/>
    <w:rsid w:val="00D56D75"/>
    <w:rsid w:val="00D62206"/>
    <w:rsid w:val="00D640FD"/>
    <w:rsid w:val="00D7101C"/>
    <w:rsid w:val="00D71385"/>
    <w:rsid w:val="00D71977"/>
    <w:rsid w:val="00D71D64"/>
    <w:rsid w:val="00D723E1"/>
    <w:rsid w:val="00D73ADB"/>
    <w:rsid w:val="00D73EBD"/>
    <w:rsid w:val="00D7414C"/>
    <w:rsid w:val="00D7478B"/>
    <w:rsid w:val="00D74B3E"/>
    <w:rsid w:val="00D75F33"/>
    <w:rsid w:val="00D770D4"/>
    <w:rsid w:val="00D821D4"/>
    <w:rsid w:val="00D823D7"/>
    <w:rsid w:val="00D83660"/>
    <w:rsid w:val="00D842AC"/>
    <w:rsid w:val="00D84452"/>
    <w:rsid w:val="00D8471B"/>
    <w:rsid w:val="00D84C29"/>
    <w:rsid w:val="00D84CC5"/>
    <w:rsid w:val="00D84D76"/>
    <w:rsid w:val="00D853E2"/>
    <w:rsid w:val="00D85FDF"/>
    <w:rsid w:val="00D865D7"/>
    <w:rsid w:val="00D87406"/>
    <w:rsid w:val="00D907A4"/>
    <w:rsid w:val="00D90A74"/>
    <w:rsid w:val="00D90B6A"/>
    <w:rsid w:val="00D90D91"/>
    <w:rsid w:val="00D926BD"/>
    <w:rsid w:val="00D95F64"/>
    <w:rsid w:val="00DA101C"/>
    <w:rsid w:val="00DA2A31"/>
    <w:rsid w:val="00DA3243"/>
    <w:rsid w:val="00DA57B4"/>
    <w:rsid w:val="00DA5BCC"/>
    <w:rsid w:val="00DA703E"/>
    <w:rsid w:val="00DA735C"/>
    <w:rsid w:val="00DA7557"/>
    <w:rsid w:val="00DB17D4"/>
    <w:rsid w:val="00DB1BD4"/>
    <w:rsid w:val="00DB1BDE"/>
    <w:rsid w:val="00DB1FBB"/>
    <w:rsid w:val="00DB3BC3"/>
    <w:rsid w:val="00DB51D0"/>
    <w:rsid w:val="00DB5A54"/>
    <w:rsid w:val="00DB66A1"/>
    <w:rsid w:val="00DB7C32"/>
    <w:rsid w:val="00DB7E2D"/>
    <w:rsid w:val="00DC11EB"/>
    <w:rsid w:val="00DC1230"/>
    <w:rsid w:val="00DC29CE"/>
    <w:rsid w:val="00DC5080"/>
    <w:rsid w:val="00DC520B"/>
    <w:rsid w:val="00DD1625"/>
    <w:rsid w:val="00DD204B"/>
    <w:rsid w:val="00DD4882"/>
    <w:rsid w:val="00DD5EF3"/>
    <w:rsid w:val="00DD7A5C"/>
    <w:rsid w:val="00DD7B2A"/>
    <w:rsid w:val="00DD7DC3"/>
    <w:rsid w:val="00DE0355"/>
    <w:rsid w:val="00DE1F2D"/>
    <w:rsid w:val="00DE203C"/>
    <w:rsid w:val="00DE20E7"/>
    <w:rsid w:val="00DE3777"/>
    <w:rsid w:val="00DE3D1C"/>
    <w:rsid w:val="00DE5D76"/>
    <w:rsid w:val="00DE7298"/>
    <w:rsid w:val="00DE7726"/>
    <w:rsid w:val="00DE7E13"/>
    <w:rsid w:val="00DF056A"/>
    <w:rsid w:val="00DF05D1"/>
    <w:rsid w:val="00DF105E"/>
    <w:rsid w:val="00DF23EE"/>
    <w:rsid w:val="00DF2A61"/>
    <w:rsid w:val="00DF2CFE"/>
    <w:rsid w:val="00DF2E76"/>
    <w:rsid w:val="00DF320B"/>
    <w:rsid w:val="00E00F39"/>
    <w:rsid w:val="00E01106"/>
    <w:rsid w:val="00E01B30"/>
    <w:rsid w:val="00E020EB"/>
    <w:rsid w:val="00E02552"/>
    <w:rsid w:val="00E0290B"/>
    <w:rsid w:val="00E02BCA"/>
    <w:rsid w:val="00E03BF6"/>
    <w:rsid w:val="00E047A0"/>
    <w:rsid w:val="00E04854"/>
    <w:rsid w:val="00E06ED7"/>
    <w:rsid w:val="00E106A9"/>
    <w:rsid w:val="00E16045"/>
    <w:rsid w:val="00E1639E"/>
    <w:rsid w:val="00E16CBD"/>
    <w:rsid w:val="00E174F3"/>
    <w:rsid w:val="00E2482E"/>
    <w:rsid w:val="00E27914"/>
    <w:rsid w:val="00E279A8"/>
    <w:rsid w:val="00E3197D"/>
    <w:rsid w:val="00E33C10"/>
    <w:rsid w:val="00E35179"/>
    <w:rsid w:val="00E43880"/>
    <w:rsid w:val="00E45372"/>
    <w:rsid w:val="00E46145"/>
    <w:rsid w:val="00E50AD9"/>
    <w:rsid w:val="00E51E19"/>
    <w:rsid w:val="00E547F7"/>
    <w:rsid w:val="00E54D6D"/>
    <w:rsid w:val="00E551DD"/>
    <w:rsid w:val="00E565EE"/>
    <w:rsid w:val="00E56E09"/>
    <w:rsid w:val="00E574D6"/>
    <w:rsid w:val="00E60210"/>
    <w:rsid w:val="00E61204"/>
    <w:rsid w:val="00E61307"/>
    <w:rsid w:val="00E6151A"/>
    <w:rsid w:val="00E61D59"/>
    <w:rsid w:val="00E61F83"/>
    <w:rsid w:val="00E62A04"/>
    <w:rsid w:val="00E64711"/>
    <w:rsid w:val="00E64A6C"/>
    <w:rsid w:val="00E6586B"/>
    <w:rsid w:val="00E66062"/>
    <w:rsid w:val="00E71714"/>
    <w:rsid w:val="00E727DF"/>
    <w:rsid w:val="00E72FD7"/>
    <w:rsid w:val="00E744B8"/>
    <w:rsid w:val="00E744E6"/>
    <w:rsid w:val="00E757EB"/>
    <w:rsid w:val="00E76698"/>
    <w:rsid w:val="00E76B9E"/>
    <w:rsid w:val="00E76D3F"/>
    <w:rsid w:val="00E77DF0"/>
    <w:rsid w:val="00E77F61"/>
    <w:rsid w:val="00E81F65"/>
    <w:rsid w:val="00E83B5D"/>
    <w:rsid w:val="00E844B1"/>
    <w:rsid w:val="00E91585"/>
    <w:rsid w:val="00E917DC"/>
    <w:rsid w:val="00E9300D"/>
    <w:rsid w:val="00E9386A"/>
    <w:rsid w:val="00E940B5"/>
    <w:rsid w:val="00E94561"/>
    <w:rsid w:val="00E947F6"/>
    <w:rsid w:val="00E94FF7"/>
    <w:rsid w:val="00E95282"/>
    <w:rsid w:val="00E9788C"/>
    <w:rsid w:val="00EA08A9"/>
    <w:rsid w:val="00EA0E06"/>
    <w:rsid w:val="00EA0FB3"/>
    <w:rsid w:val="00EA2CA7"/>
    <w:rsid w:val="00EA358A"/>
    <w:rsid w:val="00EA3930"/>
    <w:rsid w:val="00EA4193"/>
    <w:rsid w:val="00EA46F9"/>
    <w:rsid w:val="00EA4FCE"/>
    <w:rsid w:val="00EA51A0"/>
    <w:rsid w:val="00EA555E"/>
    <w:rsid w:val="00EA7C4C"/>
    <w:rsid w:val="00EB04FB"/>
    <w:rsid w:val="00EB05F5"/>
    <w:rsid w:val="00EB1804"/>
    <w:rsid w:val="00EB2361"/>
    <w:rsid w:val="00EB4A90"/>
    <w:rsid w:val="00EB4BCD"/>
    <w:rsid w:val="00EB51F6"/>
    <w:rsid w:val="00EB59F0"/>
    <w:rsid w:val="00EC11DA"/>
    <w:rsid w:val="00EC2023"/>
    <w:rsid w:val="00EC379D"/>
    <w:rsid w:val="00EC37BC"/>
    <w:rsid w:val="00EC5974"/>
    <w:rsid w:val="00EC5A92"/>
    <w:rsid w:val="00EC5EE6"/>
    <w:rsid w:val="00EC731D"/>
    <w:rsid w:val="00EC77B0"/>
    <w:rsid w:val="00ED012F"/>
    <w:rsid w:val="00ED0991"/>
    <w:rsid w:val="00ED0C65"/>
    <w:rsid w:val="00ED243F"/>
    <w:rsid w:val="00ED2A3C"/>
    <w:rsid w:val="00ED348B"/>
    <w:rsid w:val="00ED43BD"/>
    <w:rsid w:val="00ED4850"/>
    <w:rsid w:val="00EE003B"/>
    <w:rsid w:val="00EE0A22"/>
    <w:rsid w:val="00EE0DA3"/>
    <w:rsid w:val="00EE18FE"/>
    <w:rsid w:val="00EE199B"/>
    <w:rsid w:val="00EE39E7"/>
    <w:rsid w:val="00EE3D80"/>
    <w:rsid w:val="00EE588D"/>
    <w:rsid w:val="00EF0F39"/>
    <w:rsid w:val="00EF1C14"/>
    <w:rsid w:val="00EF1EEF"/>
    <w:rsid w:val="00EF259C"/>
    <w:rsid w:val="00EF2AB1"/>
    <w:rsid w:val="00EF2EBD"/>
    <w:rsid w:val="00EF41A0"/>
    <w:rsid w:val="00EF41D2"/>
    <w:rsid w:val="00EF4984"/>
    <w:rsid w:val="00EF4ABA"/>
    <w:rsid w:val="00EF5F0E"/>
    <w:rsid w:val="00EF5F7A"/>
    <w:rsid w:val="00EF6A51"/>
    <w:rsid w:val="00EF6ABE"/>
    <w:rsid w:val="00EF73D7"/>
    <w:rsid w:val="00EF7877"/>
    <w:rsid w:val="00EF7E5A"/>
    <w:rsid w:val="00F03403"/>
    <w:rsid w:val="00F04361"/>
    <w:rsid w:val="00F0470E"/>
    <w:rsid w:val="00F04BA7"/>
    <w:rsid w:val="00F05ACF"/>
    <w:rsid w:val="00F06363"/>
    <w:rsid w:val="00F06D04"/>
    <w:rsid w:val="00F078BB"/>
    <w:rsid w:val="00F07FBB"/>
    <w:rsid w:val="00F1129A"/>
    <w:rsid w:val="00F11B26"/>
    <w:rsid w:val="00F13488"/>
    <w:rsid w:val="00F13EC6"/>
    <w:rsid w:val="00F14550"/>
    <w:rsid w:val="00F1479D"/>
    <w:rsid w:val="00F14CB8"/>
    <w:rsid w:val="00F159F2"/>
    <w:rsid w:val="00F15C5E"/>
    <w:rsid w:val="00F16D54"/>
    <w:rsid w:val="00F203E0"/>
    <w:rsid w:val="00F204ED"/>
    <w:rsid w:val="00F2265C"/>
    <w:rsid w:val="00F22B28"/>
    <w:rsid w:val="00F23AC4"/>
    <w:rsid w:val="00F2516A"/>
    <w:rsid w:val="00F26159"/>
    <w:rsid w:val="00F3058B"/>
    <w:rsid w:val="00F30721"/>
    <w:rsid w:val="00F30F16"/>
    <w:rsid w:val="00F3158F"/>
    <w:rsid w:val="00F3197B"/>
    <w:rsid w:val="00F31A0C"/>
    <w:rsid w:val="00F32F20"/>
    <w:rsid w:val="00F33090"/>
    <w:rsid w:val="00F337AB"/>
    <w:rsid w:val="00F33B7E"/>
    <w:rsid w:val="00F33F64"/>
    <w:rsid w:val="00F35F50"/>
    <w:rsid w:val="00F41867"/>
    <w:rsid w:val="00F427A9"/>
    <w:rsid w:val="00F431AD"/>
    <w:rsid w:val="00F43342"/>
    <w:rsid w:val="00F4375F"/>
    <w:rsid w:val="00F4497A"/>
    <w:rsid w:val="00F44BBB"/>
    <w:rsid w:val="00F45133"/>
    <w:rsid w:val="00F46536"/>
    <w:rsid w:val="00F465A2"/>
    <w:rsid w:val="00F46605"/>
    <w:rsid w:val="00F46795"/>
    <w:rsid w:val="00F50036"/>
    <w:rsid w:val="00F51717"/>
    <w:rsid w:val="00F52243"/>
    <w:rsid w:val="00F52759"/>
    <w:rsid w:val="00F549E4"/>
    <w:rsid w:val="00F56222"/>
    <w:rsid w:val="00F6006A"/>
    <w:rsid w:val="00F6006E"/>
    <w:rsid w:val="00F60F5A"/>
    <w:rsid w:val="00F61B3A"/>
    <w:rsid w:val="00F62E4D"/>
    <w:rsid w:val="00F64E93"/>
    <w:rsid w:val="00F65CD5"/>
    <w:rsid w:val="00F6660B"/>
    <w:rsid w:val="00F66B74"/>
    <w:rsid w:val="00F718F4"/>
    <w:rsid w:val="00F72B77"/>
    <w:rsid w:val="00F73DD5"/>
    <w:rsid w:val="00F74910"/>
    <w:rsid w:val="00F757AA"/>
    <w:rsid w:val="00F7744E"/>
    <w:rsid w:val="00F776DE"/>
    <w:rsid w:val="00F77875"/>
    <w:rsid w:val="00F77FA4"/>
    <w:rsid w:val="00F808E6"/>
    <w:rsid w:val="00F81422"/>
    <w:rsid w:val="00F81E9F"/>
    <w:rsid w:val="00F832F2"/>
    <w:rsid w:val="00F83691"/>
    <w:rsid w:val="00F866EC"/>
    <w:rsid w:val="00F8788A"/>
    <w:rsid w:val="00F9221F"/>
    <w:rsid w:val="00F924AF"/>
    <w:rsid w:val="00F93059"/>
    <w:rsid w:val="00F930F9"/>
    <w:rsid w:val="00F95258"/>
    <w:rsid w:val="00F97566"/>
    <w:rsid w:val="00FA0D15"/>
    <w:rsid w:val="00FA141A"/>
    <w:rsid w:val="00FA3125"/>
    <w:rsid w:val="00FA31AD"/>
    <w:rsid w:val="00FA35CA"/>
    <w:rsid w:val="00FA3848"/>
    <w:rsid w:val="00FA3A87"/>
    <w:rsid w:val="00FA51E4"/>
    <w:rsid w:val="00FA5639"/>
    <w:rsid w:val="00FB1966"/>
    <w:rsid w:val="00FB1F9C"/>
    <w:rsid w:val="00FB238B"/>
    <w:rsid w:val="00FB2F69"/>
    <w:rsid w:val="00FB3436"/>
    <w:rsid w:val="00FB4409"/>
    <w:rsid w:val="00FB4DF6"/>
    <w:rsid w:val="00FB50C6"/>
    <w:rsid w:val="00FB5A64"/>
    <w:rsid w:val="00FB5EAB"/>
    <w:rsid w:val="00FB6A83"/>
    <w:rsid w:val="00FC0B62"/>
    <w:rsid w:val="00FC1C25"/>
    <w:rsid w:val="00FC2906"/>
    <w:rsid w:val="00FC2A3F"/>
    <w:rsid w:val="00FC2D21"/>
    <w:rsid w:val="00FC4C47"/>
    <w:rsid w:val="00FC6BB8"/>
    <w:rsid w:val="00FC7536"/>
    <w:rsid w:val="00FC785D"/>
    <w:rsid w:val="00FC7CE0"/>
    <w:rsid w:val="00FD0C50"/>
    <w:rsid w:val="00FD122C"/>
    <w:rsid w:val="00FD175B"/>
    <w:rsid w:val="00FD1F7C"/>
    <w:rsid w:val="00FD27CB"/>
    <w:rsid w:val="00FD2FA3"/>
    <w:rsid w:val="00FD44AB"/>
    <w:rsid w:val="00FD4CA2"/>
    <w:rsid w:val="00FD4D7A"/>
    <w:rsid w:val="00FE04D7"/>
    <w:rsid w:val="00FE0822"/>
    <w:rsid w:val="00FE3989"/>
    <w:rsid w:val="00FE50AC"/>
    <w:rsid w:val="00FE51BD"/>
    <w:rsid w:val="00FE5C74"/>
    <w:rsid w:val="00FE6E56"/>
    <w:rsid w:val="00FF1289"/>
    <w:rsid w:val="00FF2098"/>
    <w:rsid w:val="00FF4347"/>
    <w:rsid w:val="00FF45DA"/>
    <w:rsid w:val="00FF700E"/>
    <w:rsid w:val="00FF71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62902"/>
  <w15:docId w15:val="{54E8F476-9705-4AC4-8EF4-2EE9AAC3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617A96"/>
    <w:pPr>
      <w:ind w:left="709" w:hanging="709"/>
      <w:outlineLvl w:val="0"/>
    </w:pPr>
    <w:rPr>
      <w:lang w:val="de-LI"/>
    </w:rPr>
  </w:style>
  <w:style w:type="paragraph" w:styleId="Overskrift2">
    <w:name w:val="heading 2"/>
    <w:basedOn w:val="Normal"/>
    <w:next w:val="Normal"/>
    <w:autoRedefine/>
    <w:qFormat/>
    <w:rsid w:val="00F51717"/>
    <w:pPr>
      <w:ind w:left="709" w:hanging="709"/>
      <w:outlineLvl w:val="1"/>
    </w:pPr>
    <w:rPr>
      <w:lang w:val="de-LI"/>
    </w:r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BC396B"/>
    <w:pPr>
      <w:ind w:left="709" w:hanging="709"/>
      <w:outlineLvl w:val="6"/>
    </w:pPr>
    <w:rPr>
      <w:sz w:val="18"/>
      <w:szCs w:val="24"/>
      <w:lang w:val="nn-NO" w:eastAsia="nb-NO"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paragraph" w:styleId="Listeavsnitt">
    <w:name w:val="List Paragraph"/>
    <w:basedOn w:val="Normal"/>
    <w:uiPriority w:val="34"/>
    <w:qFormat/>
    <w:rsid w:val="005E6B5F"/>
    <w:pPr>
      <w:ind w:left="720"/>
      <w:contextualSpacing/>
    </w:pPr>
  </w:style>
  <w:style w:type="paragraph" w:styleId="Overskriftforinnholdsfortegnelse">
    <w:name w:val="TOC Heading"/>
    <w:basedOn w:val="Overskrift1"/>
    <w:next w:val="Normal"/>
    <w:uiPriority w:val="39"/>
    <w:unhideWhenUsed/>
    <w:qFormat/>
    <w:rsid w:val="00E51E19"/>
    <w:pPr>
      <w:keepNext/>
      <w:keepLines/>
      <w:spacing w:before="240" w:line="259" w:lineRule="auto"/>
      <w:ind w:left="0" w:firstLine="0"/>
      <w:outlineLvl w:val="9"/>
    </w:pPr>
    <w:rPr>
      <w:rFonts w:asciiTheme="majorHAnsi" w:eastAsiaTheme="majorEastAsia" w:hAnsiTheme="majorHAnsi" w:cstheme="majorBidi"/>
      <w:color w:val="365F91" w:themeColor="accent1" w:themeShade="BF"/>
      <w:sz w:val="32"/>
      <w:szCs w:val="32"/>
      <w:lang w:val="nb-NO" w:eastAsia="nb-NO"/>
    </w:rPr>
  </w:style>
  <w:style w:type="character" w:styleId="Ulstomtale">
    <w:name w:val="Unresolved Mention"/>
    <w:basedOn w:val="Standardskriftforavsnitt"/>
    <w:uiPriority w:val="99"/>
    <w:semiHidden/>
    <w:unhideWhenUsed/>
    <w:rsid w:val="00F77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Men\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9CFE-E839-49A1-BC8D-15A4867E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Blind_okt2015.dotm</Template>
  <TotalTime>1</TotalTime>
  <Pages>107</Pages>
  <Words>27959</Words>
  <Characters>148188</Characters>
  <Application>Microsoft Office Word</Application>
  <DocSecurity>4</DocSecurity>
  <Lines>1234</Lines>
  <Paragraphs>351</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175796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 Menéndez Pérez</dc:creator>
  <cp:lastModifiedBy>Pilar Menéndez Pérez</cp:lastModifiedBy>
  <cp:revision>2</cp:revision>
  <cp:lastPrinted>1900-12-31T22:00:00Z</cp:lastPrinted>
  <dcterms:created xsi:type="dcterms:W3CDTF">2018-09-21T12:38:00Z</dcterms:created>
  <dcterms:modified xsi:type="dcterms:W3CDTF">2018-09-21T12:38:00Z</dcterms:modified>
</cp:coreProperties>
</file>