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69254" w14:textId="11DE0025" w:rsidR="007873CA" w:rsidRPr="00470FE2" w:rsidRDefault="007873CA" w:rsidP="005110E2">
      <w:pPr>
        <w:ind w:left="374" w:hanging="374"/>
      </w:pPr>
      <w:r w:rsidRPr="00470FE2">
        <w:rPr>
          <w:lang w:val="de-DE"/>
        </w:rPr>
        <w:t>Ankunft 1</w:t>
      </w:r>
      <w:r w:rsidR="006A4465" w:rsidRPr="00470FE2">
        <w:rPr>
          <w:lang w:val="de-DE"/>
        </w:rPr>
        <w:t xml:space="preserve"> - Textbuch - </w:t>
      </w:r>
      <w:r w:rsidR="006A4465" w:rsidRPr="00470FE2">
        <w:t>Vg1 fremmedspråk 2</w:t>
      </w:r>
      <w:r w:rsidR="005110E2">
        <w:t xml:space="preserve"> (s. 5-262) - </w:t>
      </w:r>
      <w:r w:rsidR="009500E8">
        <w:t xml:space="preserve">Fellesutgave - </w:t>
      </w:r>
      <w:r w:rsidRPr="00470FE2">
        <w:t>Eva Finsvik Andersen og Blanca Bali</w:t>
      </w:r>
      <w:r w:rsidR="007801AC" w:rsidRPr="00470FE2">
        <w:t xml:space="preserve"> </w:t>
      </w:r>
      <w:r w:rsidR="004674C6">
        <w:t xml:space="preserve">- </w:t>
      </w:r>
      <w:r w:rsidR="007801AC" w:rsidRPr="00470FE2">
        <w:t>7791w</w:t>
      </w:r>
    </w:p>
    <w:p w14:paraId="27EF7086" w14:textId="0AC299C4" w:rsidR="00FD4A6B" w:rsidRPr="00470FE2" w:rsidRDefault="0057289F" w:rsidP="008F3E3E">
      <w:pPr>
        <w:ind w:left="374" w:hanging="374"/>
      </w:pPr>
      <w:r w:rsidRPr="00470FE2">
        <w:t>J.W Cappelens Forlag</w:t>
      </w:r>
      <w:r w:rsidR="004D0299" w:rsidRPr="00470FE2">
        <w:t xml:space="preserve"> 2006 - 2. utg.</w:t>
      </w:r>
      <w:r w:rsidR="00FA11A1" w:rsidRPr="00470FE2">
        <w:t xml:space="preserve"> </w:t>
      </w:r>
      <w:r w:rsidR="004D0299" w:rsidRPr="00470FE2">
        <w:t>/</w:t>
      </w:r>
      <w:r w:rsidR="00FA11A1" w:rsidRPr="00470FE2">
        <w:t xml:space="preserve"> </w:t>
      </w:r>
      <w:r w:rsidR="004D0299" w:rsidRPr="00470FE2">
        <w:t>1. Opplag</w:t>
      </w:r>
      <w:r w:rsidR="00FD4A6B" w:rsidRPr="00470FE2">
        <w:t xml:space="preserve"> </w:t>
      </w:r>
      <w:r w:rsidR="004674C6">
        <w:t xml:space="preserve">- </w:t>
      </w:r>
      <w:r w:rsidR="00FD4A6B" w:rsidRPr="00470FE2">
        <w:t>ISBN: 978-82-02-24898-7</w:t>
      </w:r>
      <w:r w:rsidR="008F3E3E">
        <w:t xml:space="preserve"> / </w:t>
      </w:r>
      <w:r w:rsidR="00FD4A6B" w:rsidRPr="00470FE2">
        <w:t>82-02-24898-1</w:t>
      </w:r>
    </w:p>
    <w:p w14:paraId="6E80A16D" w14:textId="241C1F75" w:rsidR="007873CA" w:rsidRPr="00470FE2" w:rsidRDefault="0018398D" w:rsidP="00FA11A1">
      <w:pPr>
        <w:ind w:left="374" w:hanging="374"/>
      </w:pPr>
      <w:r w:rsidRPr="00470FE2">
        <w:t>ankunft.cappelen.no</w:t>
      </w:r>
    </w:p>
    <w:p w14:paraId="547023C0" w14:textId="1F02F563" w:rsidR="0018398D" w:rsidRPr="00470FE2" w:rsidRDefault="0018398D" w:rsidP="007873CA">
      <w:pPr>
        <w:rPr>
          <w:lang w:val="de-DE"/>
        </w:rPr>
      </w:pPr>
    </w:p>
    <w:p w14:paraId="1DE79B13" w14:textId="77777777" w:rsidR="00247830" w:rsidRPr="00470FE2" w:rsidRDefault="00247830" w:rsidP="00247830">
      <w:pPr>
        <w:rPr>
          <w:sz w:val="22"/>
        </w:rPr>
      </w:pPr>
      <w:r w:rsidRPr="00470FE2">
        <w:t>Denne boka er tilrettelagt for synshemmede. Ifølge lov om opphavsrett kan den ikke brukes av andre. Kopiering er kun tillatt til eget bruk. Brudd på disse avtalevilkårene, som ulovlig kopiering eller medvirkning til ulovlig kopiering, kan medføre ansvar etter åndsverkloven.</w:t>
      </w:r>
    </w:p>
    <w:p w14:paraId="5934D90E" w14:textId="7649AB27" w:rsidR="00247830" w:rsidRPr="00470FE2" w:rsidRDefault="00247830" w:rsidP="00247830">
      <w:r w:rsidRPr="00470FE2">
        <w:t>Oslo 2018, Statped læringsre</w:t>
      </w:r>
      <w:r w:rsidR="003D31A5">
        <w:softHyphen/>
      </w:r>
      <w:r w:rsidR="003D31A5">
        <w:softHyphen/>
      </w:r>
      <w:r w:rsidR="003D31A5">
        <w:softHyphen/>
      </w:r>
      <w:r w:rsidRPr="00470FE2">
        <w:t>ssurser og teknologiutvikling.</w:t>
      </w:r>
    </w:p>
    <w:p w14:paraId="5B77CDEB" w14:textId="77777777" w:rsidR="00247830" w:rsidRPr="004E4065" w:rsidRDefault="00247830">
      <w:pPr>
        <w:rPr>
          <w:lang w:val="de-DE"/>
        </w:rPr>
      </w:pPr>
    </w:p>
    <w:p w14:paraId="2A557FEA" w14:textId="77777777" w:rsidR="00C1072B" w:rsidRDefault="007873CA" w:rsidP="00C1072B">
      <w:pPr>
        <w:rPr>
          <w:noProof/>
        </w:rPr>
      </w:pPr>
      <w:r w:rsidRPr="00470FE2">
        <w:rPr>
          <w:lang w:val="de-DE"/>
        </w:rPr>
        <w:t>Innhold:</w:t>
      </w:r>
      <w:r w:rsidRPr="00470FE2">
        <w:rPr>
          <w:lang w:val="de-DE"/>
        </w:rPr>
        <w:fldChar w:fldCharType="begin"/>
      </w:r>
      <w:r w:rsidRPr="00470FE2">
        <w:rPr>
          <w:lang w:val="de-DE"/>
        </w:rPr>
        <w:instrText xml:space="preserve"> TOC \o "1-1" \n \h \z \u </w:instrText>
      </w:r>
      <w:r w:rsidRPr="00470FE2">
        <w:rPr>
          <w:lang w:val="de-DE"/>
        </w:rPr>
        <w:fldChar w:fldCharType="separate"/>
      </w:r>
    </w:p>
    <w:p w14:paraId="2D18FA5E" w14:textId="7FD54602"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088" w:history="1">
        <w:r w:rsidRPr="001F5280">
          <w:rPr>
            <w:rStyle w:val="Hyperkobling"/>
            <w:noProof/>
          </w:rPr>
          <w:t>xxx1 Merknad</w:t>
        </w:r>
      </w:hyperlink>
    </w:p>
    <w:p w14:paraId="3249B121" w14:textId="7319291B"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089" w:history="1">
        <w:r w:rsidRPr="001F5280">
          <w:rPr>
            <w:rStyle w:val="Hyperkobling"/>
            <w:noProof/>
          </w:rPr>
          <w:t>xxx1 Kart: {{Tysklands delstater og store byer}}</w:t>
        </w:r>
      </w:hyperlink>
    </w:p>
    <w:p w14:paraId="501D15AE" w14:textId="7E41121C"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090" w:history="1">
        <w:r w:rsidRPr="001F5280">
          <w:rPr>
            <w:rStyle w:val="Hyperkobling"/>
            <w:noProof/>
          </w:rPr>
          <w:t>xxx1 Kart: {{Landskap i Tyskland}}</w:t>
        </w:r>
      </w:hyperlink>
    </w:p>
    <w:p w14:paraId="06D5941F" w14:textId="17BA1A1B"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091" w:history="1">
        <w:r w:rsidRPr="001F5280">
          <w:rPr>
            <w:rStyle w:val="Hyperkobling"/>
            <w:noProof/>
          </w:rPr>
          <w:t>xxx1 Forord (bokmål)</w:t>
        </w:r>
      </w:hyperlink>
    </w:p>
    <w:p w14:paraId="4AA02FEB" w14:textId="581CB799"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092" w:history="1">
        <w:r w:rsidRPr="001F5280">
          <w:rPr>
            <w:rStyle w:val="Hyperkobling"/>
            <w:noProof/>
            <w:lang w:val="nn-NO"/>
          </w:rPr>
          <w:t>xxx1 Forord (nynorsk)</w:t>
        </w:r>
      </w:hyperlink>
    </w:p>
    <w:p w14:paraId="7E5B2F39" w14:textId="3121DCD9"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093" w:history="1">
        <w:r w:rsidRPr="001F5280">
          <w:rPr>
            <w:rStyle w:val="Hyperkobling"/>
            <w:noProof/>
            <w:lang w:val="de-DE"/>
          </w:rPr>
          <w:t xml:space="preserve">xxx1 Inhalt </w:t>
        </w:r>
        <w:r w:rsidRPr="001F5280">
          <w:rPr>
            <w:rStyle w:val="Hyperkobling"/>
            <w:noProof/>
          </w:rPr>
          <w:t>{{Oversikt over hele boka}}</w:t>
        </w:r>
      </w:hyperlink>
    </w:p>
    <w:p w14:paraId="0B2F8A48" w14:textId="6B4A34AA"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094" w:history="1">
        <w:r w:rsidRPr="001F5280">
          <w:rPr>
            <w:rStyle w:val="Hyperkobling"/>
            <w:noProof/>
            <w:lang w:val="de-DE"/>
          </w:rPr>
          <w:t>xxx1 1: Junge Leute in Deutschland</w:t>
        </w:r>
      </w:hyperlink>
    </w:p>
    <w:p w14:paraId="39D8A746" w14:textId="7FD9B756"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095" w:history="1">
        <w:r w:rsidRPr="001F5280">
          <w:rPr>
            <w:rStyle w:val="Hyperkobling"/>
            <w:noProof/>
            <w:lang w:val="de-DE"/>
          </w:rPr>
          <w:t>xxx1 2: Leben und erleben</w:t>
        </w:r>
      </w:hyperlink>
    </w:p>
    <w:p w14:paraId="47960E55" w14:textId="6F888C82"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096" w:history="1">
        <w:r w:rsidRPr="001F5280">
          <w:rPr>
            <w:rStyle w:val="Hyperkobling"/>
            <w:noProof/>
            <w:lang w:val="de-DE"/>
          </w:rPr>
          <w:t>xxx1 3: Traumwelten</w:t>
        </w:r>
      </w:hyperlink>
    </w:p>
    <w:p w14:paraId="62B0ADEA" w14:textId="1E4502B5"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097" w:history="1">
        <w:r w:rsidRPr="001F5280">
          <w:rPr>
            <w:rStyle w:val="Hyperkobling"/>
            <w:noProof/>
            <w:lang w:val="de-DE"/>
          </w:rPr>
          <w:t>xxx1 4: In der Schule</w:t>
        </w:r>
      </w:hyperlink>
    </w:p>
    <w:p w14:paraId="2F0CDE73" w14:textId="18456E10"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098" w:history="1">
        <w:r w:rsidRPr="001F5280">
          <w:rPr>
            <w:rStyle w:val="Hyperkobling"/>
            <w:noProof/>
            <w:lang w:val="de-DE"/>
          </w:rPr>
          <w:t>xxx1 5: Krimizeit</w:t>
        </w:r>
      </w:hyperlink>
    </w:p>
    <w:p w14:paraId="1BBE9F99" w14:textId="11F4A52F"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099" w:history="1">
        <w:r w:rsidRPr="001F5280">
          <w:rPr>
            <w:rStyle w:val="Hyperkobling"/>
            <w:noProof/>
            <w:lang w:val="de-DE"/>
          </w:rPr>
          <w:t>xxx1 6: Aus dem Tagebuch einer Au-pair-Mutter</w:t>
        </w:r>
      </w:hyperlink>
    </w:p>
    <w:p w14:paraId="7AFD5E6F" w14:textId="33BB8B20"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00" w:history="1">
        <w:r w:rsidRPr="001F5280">
          <w:rPr>
            <w:rStyle w:val="Hyperkobling"/>
            <w:noProof/>
            <w:lang w:val="de-DE"/>
          </w:rPr>
          <w:t>xxx1 7: Ich rauche jeden Tag</w:t>
        </w:r>
      </w:hyperlink>
    </w:p>
    <w:p w14:paraId="651CCED2" w14:textId="567A8B32"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01" w:history="1">
        <w:r w:rsidRPr="001F5280">
          <w:rPr>
            <w:rStyle w:val="Hyperkobling"/>
            <w:noProof/>
            <w:lang w:val="de-DE"/>
          </w:rPr>
          <w:t>xxx1 8: Weihnachten</w:t>
        </w:r>
      </w:hyperlink>
    </w:p>
    <w:p w14:paraId="1D3729EE" w14:textId="0D597061"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02" w:history="1">
        <w:r w:rsidRPr="001F5280">
          <w:rPr>
            <w:rStyle w:val="Hyperkobling"/>
            <w:noProof/>
            <w:lang w:val="de-DE"/>
          </w:rPr>
          <w:t>xxx1 9: Mein Jahr in Norwegen - ein Austauschschüler berichtet</w:t>
        </w:r>
      </w:hyperlink>
    </w:p>
    <w:p w14:paraId="6850488E" w14:textId="13032CF7"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03" w:history="1">
        <w:r w:rsidRPr="001F5280">
          <w:rPr>
            <w:rStyle w:val="Hyperkobling"/>
            <w:noProof/>
            <w:lang w:val="de-DE"/>
          </w:rPr>
          <w:t>xxx1 10: Märchen</w:t>
        </w:r>
      </w:hyperlink>
    </w:p>
    <w:p w14:paraId="6AFC5928" w14:textId="7675C7DB"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04" w:history="1">
        <w:r w:rsidRPr="001F5280">
          <w:rPr>
            <w:rStyle w:val="Hyperkobling"/>
            <w:noProof/>
            <w:lang w:val="de-DE"/>
          </w:rPr>
          <w:t>xxx1 11: Straßenkinder</w:t>
        </w:r>
      </w:hyperlink>
    </w:p>
    <w:p w14:paraId="6DF5511C" w14:textId="330BE6B2"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05" w:history="1">
        <w:r w:rsidRPr="001F5280">
          <w:rPr>
            <w:rStyle w:val="Hyperkobling"/>
            <w:noProof/>
            <w:lang w:val="de-DE"/>
          </w:rPr>
          <w:t>xxx1 12: Ohne englisches Wörterbuch ...</w:t>
        </w:r>
      </w:hyperlink>
    </w:p>
    <w:p w14:paraId="7735897E" w14:textId="4E4601DF"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06" w:history="1">
        <w:r w:rsidRPr="001F5280">
          <w:rPr>
            <w:rStyle w:val="Hyperkobling"/>
            <w:noProof/>
            <w:lang w:val="de-DE"/>
          </w:rPr>
          <w:t>xxx1 13: Liebe.Chat@Castingfieber</w:t>
        </w:r>
      </w:hyperlink>
    </w:p>
    <w:p w14:paraId="5BE89D62" w14:textId="3A9467B5"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07" w:history="1">
        <w:r w:rsidRPr="001F5280">
          <w:rPr>
            <w:rStyle w:val="Hyperkobling"/>
            <w:noProof/>
            <w:lang w:val="de-DE"/>
          </w:rPr>
          <w:t>xxx1 14: Die solltest du kennen</w:t>
        </w:r>
      </w:hyperlink>
    </w:p>
    <w:p w14:paraId="05EAA720" w14:textId="4C380F08"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08" w:history="1">
        <w:r w:rsidRPr="001F5280">
          <w:rPr>
            <w:rStyle w:val="Hyperkobling"/>
            <w:noProof/>
            <w:lang w:val="de-DE"/>
          </w:rPr>
          <w:t>xxx1 15: Die Schweiz und Österreich</w:t>
        </w:r>
      </w:hyperlink>
    </w:p>
    <w:p w14:paraId="161A2708" w14:textId="73223D09"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09" w:history="1">
        <w:r w:rsidRPr="001F5280">
          <w:rPr>
            <w:rStyle w:val="Hyperkobling"/>
            <w:noProof/>
            <w:lang w:val="de-DE"/>
          </w:rPr>
          <w:t>xxx1 16: Norweger sind keine Griechen</w:t>
        </w:r>
      </w:hyperlink>
    </w:p>
    <w:p w14:paraId="04581E6C" w14:textId="3FB2B680"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10" w:history="1">
        <w:r w:rsidRPr="001F5280">
          <w:rPr>
            <w:rStyle w:val="Hyperkobling"/>
            <w:noProof/>
          </w:rPr>
          <w:t>xxx1 Minigrammatikk - bokmål</w:t>
        </w:r>
      </w:hyperlink>
    </w:p>
    <w:p w14:paraId="4393D7C5" w14:textId="71966C10"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11" w:history="1">
        <w:r w:rsidRPr="001F5280">
          <w:rPr>
            <w:rStyle w:val="Hyperkobling"/>
            <w:noProof/>
          </w:rPr>
          <w:t>xxx1 {{Innhold: Minigrammatikk}}</w:t>
        </w:r>
      </w:hyperlink>
    </w:p>
    <w:p w14:paraId="19C985CC" w14:textId="08F6ACC2"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12" w:history="1">
        <w:r w:rsidRPr="001F5280">
          <w:rPr>
            <w:rStyle w:val="Hyperkobling"/>
            <w:noProof/>
          </w:rPr>
          <w:t>xxx1 Oversikt over noen sterke verb</w:t>
        </w:r>
      </w:hyperlink>
    </w:p>
    <w:p w14:paraId="631EA5CB" w14:textId="292509B7"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13" w:history="1">
        <w:r w:rsidRPr="001F5280">
          <w:rPr>
            <w:rStyle w:val="Hyperkobling"/>
            <w:noProof/>
            <w:lang w:val="nn-NO"/>
          </w:rPr>
          <w:t>xxx1 Minigrammatikk - nynorsk</w:t>
        </w:r>
      </w:hyperlink>
    </w:p>
    <w:p w14:paraId="29CB4FEA" w14:textId="50225719"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14" w:history="1">
        <w:r w:rsidRPr="001F5280">
          <w:rPr>
            <w:rStyle w:val="Hyperkobling"/>
            <w:noProof/>
            <w:lang w:val="nn-NO"/>
          </w:rPr>
          <w:t>xxx1 {{Innhald: Minigrammatikk}}</w:t>
        </w:r>
      </w:hyperlink>
    </w:p>
    <w:p w14:paraId="77C57E73" w14:textId="1618297A"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15" w:history="1">
        <w:r w:rsidRPr="001F5280">
          <w:rPr>
            <w:rStyle w:val="Hyperkobling"/>
            <w:noProof/>
            <w:lang w:val="nn-NO"/>
          </w:rPr>
          <w:t>xxx1 Oversyn over nokre sterke verb</w:t>
        </w:r>
      </w:hyperlink>
    </w:p>
    <w:p w14:paraId="6E90F5B0" w14:textId="5655F37C"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16" w:history="1">
        <w:r w:rsidRPr="001F5280">
          <w:rPr>
            <w:rStyle w:val="Hyperkobling"/>
            <w:noProof/>
            <w:lang w:val="de-DE"/>
          </w:rPr>
          <w:t>xxx1 Quellenangaben</w:t>
        </w:r>
      </w:hyperlink>
    </w:p>
    <w:p w14:paraId="4A2E6124" w14:textId="2D6B7922" w:rsidR="00C1072B" w:rsidRDefault="00C1072B">
      <w:pPr>
        <w:pStyle w:val="INNH1"/>
        <w:tabs>
          <w:tab w:val="right" w:leader="dot" w:pos="9344"/>
        </w:tabs>
        <w:rPr>
          <w:rFonts w:asciiTheme="minorHAnsi" w:eastAsiaTheme="minorEastAsia" w:hAnsiTheme="minorHAnsi" w:cstheme="minorBidi"/>
          <w:noProof/>
          <w:sz w:val="22"/>
          <w:szCs w:val="22"/>
          <w:lang w:eastAsia="nb-NO"/>
        </w:rPr>
      </w:pPr>
      <w:hyperlink w:anchor="_Toc527706117" w:history="1">
        <w:r w:rsidRPr="001F5280">
          <w:rPr>
            <w:rStyle w:val="Hyperkobling"/>
            <w:noProof/>
            <w:lang w:val="de-DE"/>
          </w:rPr>
          <w:t>xxx1 Bakside</w:t>
        </w:r>
      </w:hyperlink>
    </w:p>
    <w:p w14:paraId="7765269F" w14:textId="50D1B7AE" w:rsidR="007873CA" w:rsidRPr="00470FE2" w:rsidRDefault="007873CA" w:rsidP="007873CA">
      <w:pPr>
        <w:rPr>
          <w:lang w:val="de-DE"/>
        </w:rPr>
      </w:pPr>
      <w:r w:rsidRPr="00470FE2">
        <w:rPr>
          <w:lang w:val="de-DE"/>
        </w:rPr>
        <w:fldChar w:fldCharType="end"/>
      </w:r>
    </w:p>
    <w:p w14:paraId="7E879573" w14:textId="46288E01" w:rsidR="007873CA" w:rsidRPr="00C1072B" w:rsidRDefault="00A83DF7" w:rsidP="00A83DF7">
      <w:pPr>
        <w:pStyle w:val="Overskrift1"/>
      </w:pPr>
      <w:bookmarkStart w:id="0" w:name="_Toc527706088"/>
      <w:r w:rsidRPr="00C1072B">
        <w:t xml:space="preserve">xxx1 </w:t>
      </w:r>
      <w:r w:rsidR="00FD4A6B" w:rsidRPr="00C1072B">
        <w:t>Merknad</w:t>
      </w:r>
      <w:bookmarkEnd w:id="0"/>
    </w:p>
    <w:p w14:paraId="5FC67298" w14:textId="12C85D9F" w:rsidR="0013609C" w:rsidRPr="00C1072B" w:rsidRDefault="0013609C" w:rsidP="0013609C">
      <w:pPr>
        <w:ind w:left="374" w:hanging="374"/>
      </w:pPr>
      <w:r w:rsidRPr="00C1072B">
        <w:lastRenderedPageBreak/>
        <w:t>-- Tyske bokstaver: {{Liste på formen: Bokstav (navn): Alt-kombinasjon på talltastaturet for liten bokstav/stor bokstav; annen tastekombinasjon for liten bokstav/stor bokstav}}</w:t>
      </w:r>
    </w:p>
    <w:p w14:paraId="5B272AC0" w14:textId="77777777" w:rsidR="0013609C" w:rsidRPr="00C1072B" w:rsidRDefault="0013609C" w:rsidP="0013609C">
      <w:pPr>
        <w:ind w:left="374"/>
      </w:pPr>
      <w:r w:rsidRPr="00C1072B">
        <w:t>ä (a med trema): Alt+0228/Alt+0196; Trema-a/Trema-skift+a</w:t>
      </w:r>
    </w:p>
    <w:p w14:paraId="089FF96C" w14:textId="77777777" w:rsidR="0013609C" w:rsidRPr="00C1072B" w:rsidRDefault="0013609C" w:rsidP="0013609C">
      <w:pPr>
        <w:ind w:left="374"/>
      </w:pPr>
      <w:r w:rsidRPr="00C1072B">
        <w:t>ö (o med trema): Alt+0246/Alt+0214; Trema-o/Trema-skift+o</w:t>
      </w:r>
    </w:p>
    <w:p w14:paraId="7C304666" w14:textId="77777777" w:rsidR="0013609C" w:rsidRPr="00C1072B" w:rsidRDefault="0013609C" w:rsidP="0013609C">
      <w:pPr>
        <w:ind w:left="374"/>
      </w:pPr>
      <w:r w:rsidRPr="00C1072B">
        <w:t>ü (u med trema): Alt+0252/Alt+0220; Trema-u/Trema-skift+u</w:t>
      </w:r>
    </w:p>
    <w:p w14:paraId="652AC4F4" w14:textId="1E236AD3" w:rsidR="0013609C" w:rsidRPr="00C1072B" w:rsidRDefault="0013609C" w:rsidP="0013609C">
      <w:pPr>
        <w:ind w:left="374"/>
      </w:pPr>
      <w:r w:rsidRPr="00C1072B">
        <w:t>ß (scharfes s): Alt+0223; Ctrl+Skift+6-s</w:t>
      </w:r>
    </w:p>
    <w:p w14:paraId="5ED18450" w14:textId="73E047EF" w:rsidR="0013609C" w:rsidRPr="00C1072B" w:rsidRDefault="0013609C" w:rsidP="0013609C">
      <w:pPr>
        <w:ind w:left="374" w:hanging="374"/>
      </w:pPr>
      <w:r w:rsidRPr="00C1072B">
        <w:t xml:space="preserve">-- Overskrifter: Den klikkbare innholdsfortegnelsen i denne filen viser ett av de </w:t>
      </w:r>
      <w:r w:rsidR="00861EFA" w:rsidRPr="00C1072B">
        <w:t>fire</w:t>
      </w:r>
      <w:r w:rsidRPr="00C1072B">
        <w:t xml:space="preserve"> overskriftsnivåene som er merket med xxx.</w:t>
      </w:r>
    </w:p>
    <w:p w14:paraId="440FA1FF" w14:textId="7632D58B" w:rsidR="0013609C" w:rsidRPr="00C1072B" w:rsidRDefault="0013609C" w:rsidP="0013609C">
      <w:pPr>
        <w:ind w:left="374" w:hanging="374"/>
        <w:rPr>
          <w:lang w:eastAsia="nb-NO"/>
        </w:rPr>
      </w:pPr>
      <w:r w:rsidRPr="00C1072B">
        <w:rPr>
          <w:lang w:eastAsia="nb-NO"/>
        </w:rPr>
        <w:t>-- Rammetekster og bilder som dukker opp midt i løpende tekst</w:t>
      </w:r>
      <w:r w:rsidR="00861EFA" w:rsidRPr="00C1072B">
        <w:rPr>
          <w:lang w:eastAsia="nb-NO"/>
        </w:rPr>
        <w:t xml:space="preserve"> kan være</w:t>
      </w:r>
      <w:r w:rsidRPr="00C1072B">
        <w:rPr>
          <w:lang w:eastAsia="nb-NO"/>
        </w:rPr>
        <w:t xml:space="preserve"> flyttet, slik at de står etter den løpende teksten, foran neste overskrift.</w:t>
      </w:r>
    </w:p>
    <w:p w14:paraId="7F076935" w14:textId="77777777" w:rsidR="0013609C" w:rsidRPr="00C1072B" w:rsidRDefault="0013609C" w:rsidP="0013609C">
      <w:pPr>
        <w:ind w:left="374" w:hanging="374"/>
      </w:pPr>
      <w:r w:rsidRPr="00C1072B">
        <w:t>-- Sidetallet står øverst på siden, på egen linje, med åpen linje over, slik:</w:t>
      </w:r>
      <w:r w:rsidRPr="00C1072B">
        <w:br/>
      </w:r>
      <w:r w:rsidRPr="00C1072B">
        <w:br/>
        <w:t>--- 10 til 79</w:t>
      </w:r>
      <w:r w:rsidRPr="00C1072B">
        <w:br/>
        <w:t>der 10 er aktuelt sidetall og 79 er sluttsidetalet i originalboka.</w:t>
      </w:r>
    </w:p>
    <w:p w14:paraId="5A5C01ED" w14:textId="77777777" w:rsidR="0013609C" w:rsidRPr="00C1072B" w:rsidRDefault="0013609C" w:rsidP="0013609C">
      <w:pPr>
        <w:ind w:left="374" w:hanging="374"/>
      </w:pPr>
      <w:r w:rsidRPr="00C1072B">
        <w:t>-- Uthevingstegnet er slik: _</w:t>
      </w:r>
      <w:r w:rsidRPr="00C1072B">
        <w:br/>
        <w:t>Eksempel: _Denne setningen er uthevet._</w:t>
      </w:r>
    </w:p>
    <w:p w14:paraId="16C2BBB0" w14:textId="01C45F40" w:rsidR="0013609C" w:rsidRDefault="0013609C" w:rsidP="0013609C">
      <w:pPr>
        <w:ind w:left="374" w:hanging="374"/>
      </w:pPr>
      <w:r w:rsidRPr="00C1072B">
        <w:t>-- {{}} Doble klammeparenteser brukes rundt opplysninger om layout eller spesielle elementer på siden.</w:t>
      </w:r>
    </w:p>
    <w:p w14:paraId="6586DC2F" w14:textId="4249F2F8" w:rsidR="00432FAF" w:rsidRPr="00C1072B" w:rsidRDefault="00432FAF" w:rsidP="0013609C">
      <w:pPr>
        <w:ind w:left="374" w:hanging="374"/>
      </w:pPr>
      <w:r>
        <w:t>-- Noen</w:t>
      </w:r>
      <w:bookmarkStart w:id="1" w:name="_GoBack"/>
      <w:bookmarkEnd w:id="1"/>
      <w:r>
        <w:t xml:space="preserve"> bilder er utelatt.</w:t>
      </w:r>
    </w:p>
    <w:p w14:paraId="2CCEF4BB" w14:textId="77777777" w:rsidR="0013609C" w:rsidRPr="00470FE2" w:rsidRDefault="0013609C" w:rsidP="004D50D1"/>
    <w:p w14:paraId="2AC65A94" w14:textId="52E31870" w:rsidR="001C2F94" w:rsidRPr="00470FE2" w:rsidRDefault="00A83DF7" w:rsidP="00A83DF7">
      <w:pPr>
        <w:pStyle w:val="Overskrift1"/>
      </w:pPr>
      <w:bookmarkStart w:id="2" w:name="_Toc527706089"/>
      <w:r>
        <w:t xml:space="preserve">xxx1 </w:t>
      </w:r>
      <w:r w:rsidR="001C2F94" w:rsidRPr="00470FE2">
        <w:t>Kart: {{Tysklands delstater og store byer}}</w:t>
      </w:r>
      <w:bookmarkEnd w:id="2"/>
    </w:p>
    <w:p w14:paraId="2C36EBCB" w14:textId="00951612" w:rsidR="00BD7FC7" w:rsidRPr="00470FE2" w:rsidRDefault="001C2F94" w:rsidP="001C2F94">
      <w:r w:rsidRPr="00470FE2">
        <w:t>Forklaring: Kart over Tyskland</w:t>
      </w:r>
      <w:r w:rsidR="00DB567B" w:rsidRPr="00470FE2">
        <w:t>:</w:t>
      </w:r>
      <w:r w:rsidRPr="00470FE2">
        <w:t xml:space="preserve"> </w:t>
      </w:r>
      <w:r w:rsidR="005110E2">
        <w:t>L</w:t>
      </w:r>
      <w:r w:rsidRPr="00470FE2">
        <w:t xml:space="preserve">andets delstater, samt alle større byer. </w:t>
      </w:r>
      <w:r w:rsidR="00BD7FC7" w:rsidRPr="00470FE2">
        <w:t xml:space="preserve">   </w:t>
      </w:r>
    </w:p>
    <w:p w14:paraId="168DAB25" w14:textId="4BD479B7" w:rsidR="001C2F94" w:rsidRPr="00470FE2" w:rsidRDefault="00BD7FC7" w:rsidP="001C2F94">
      <w:r w:rsidRPr="00470FE2">
        <w:t xml:space="preserve">  </w:t>
      </w:r>
      <w:r w:rsidR="001C2F94" w:rsidRPr="00470FE2">
        <w:t>Tyskland grenser til Østerrike og Sveits i sør; Frankrike, Belgia og Nederland i vest; Polen og Tsjekkia i øst. I nord grenser landet til Danmark. Hovedstaden er Berlin. Tyskland består av 16 delstater</w:t>
      </w:r>
      <w:r w:rsidR="001C2F94" w:rsidRPr="00470FE2">
        <w:rPr>
          <w:lang w:val="de-DE"/>
        </w:rPr>
        <w:t xml:space="preserve"> (Bundesländer). </w:t>
      </w:r>
      <w:r w:rsidR="001C2F94" w:rsidRPr="00470FE2">
        <w:t>Her er de listet opp</w:t>
      </w:r>
      <w:r w:rsidR="005110E2">
        <w:t>. I</w:t>
      </w:r>
      <w:r w:rsidR="001C2F94" w:rsidRPr="00470FE2">
        <w:t xml:space="preserve"> parentes er delstatens hovedstad:</w:t>
      </w:r>
    </w:p>
    <w:p w14:paraId="53EB79F0" w14:textId="77777777" w:rsidR="001C2F94" w:rsidRPr="00470FE2" w:rsidRDefault="001C2F94" w:rsidP="001C2F94">
      <w:pPr>
        <w:rPr>
          <w:lang w:val="de-DE"/>
        </w:rPr>
      </w:pPr>
      <w:r w:rsidRPr="00470FE2">
        <w:rPr>
          <w:lang w:val="de-DE"/>
        </w:rPr>
        <w:t>Baden-Württemberg (Stuttgart)</w:t>
      </w:r>
    </w:p>
    <w:p w14:paraId="0BB1E1AE" w14:textId="77777777" w:rsidR="001C2F94" w:rsidRPr="00470FE2" w:rsidRDefault="001C2F94" w:rsidP="001C2F94">
      <w:pPr>
        <w:rPr>
          <w:lang w:val="de-DE"/>
        </w:rPr>
      </w:pPr>
      <w:r w:rsidRPr="00470FE2">
        <w:rPr>
          <w:lang w:val="de-DE"/>
        </w:rPr>
        <w:t>Bayern (München)</w:t>
      </w:r>
    </w:p>
    <w:p w14:paraId="422B7C7E" w14:textId="77777777" w:rsidR="001C2F94" w:rsidRPr="00470FE2" w:rsidRDefault="001C2F94" w:rsidP="001C2F94">
      <w:pPr>
        <w:rPr>
          <w:lang w:val="de-DE"/>
        </w:rPr>
      </w:pPr>
      <w:r w:rsidRPr="00470FE2">
        <w:rPr>
          <w:lang w:val="de-DE"/>
        </w:rPr>
        <w:t>Berlin (Berlin)</w:t>
      </w:r>
    </w:p>
    <w:p w14:paraId="1953D507" w14:textId="77777777" w:rsidR="001C2F94" w:rsidRPr="00470FE2" w:rsidRDefault="001C2F94" w:rsidP="001C2F94">
      <w:pPr>
        <w:rPr>
          <w:lang w:val="de-DE"/>
        </w:rPr>
      </w:pPr>
      <w:r w:rsidRPr="00470FE2">
        <w:rPr>
          <w:lang w:val="de-DE"/>
        </w:rPr>
        <w:t>Brandenburg (Potsdam)</w:t>
      </w:r>
    </w:p>
    <w:p w14:paraId="40202C8F" w14:textId="77777777" w:rsidR="001C2F94" w:rsidRPr="00470FE2" w:rsidRDefault="001C2F94" w:rsidP="001C2F94">
      <w:pPr>
        <w:rPr>
          <w:lang w:val="de-DE"/>
        </w:rPr>
      </w:pPr>
      <w:r w:rsidRPr="00470FE2">
        <w:rPr>
          <w:lang w:val="de-DE"/>
        </w:rPr>
        <w:t>Bremen (Bremen)</w:t>
      </w:r>
    </w:p>
    <w:p w14:paraId="2D5A3A93" w14:textId="77777777" w:rsidR="001C2F94" w:rsidRPr="00470FE2" w:rsidRDefault="001C2F94" w:rsidP="001C2F94">
      <w:pPr>
        <w:rPr>
          <w:lang w:val="de-DE"/>
        </w:rPr>
      </w:pPr>
      <w:r w:rsidRPr="00470FE2">
        <w:rPr>
          <w:lang w:val="de-DE"/>
        </w:rPr>
        <w:t>Hamburg (Hamburg)</w:t>
      </w:r>
    </w:p>
    <w:p w14:paraId="7985DDF5" w14:textId="77777777" w:rsidR="001C2F94" w:rsidRPr="00470FE2" w:rsidRDefault="001C2F94" w:rsidP="001C2F94">
      <w:pPr>
        <w:rPr>
          <w:lang w:val="de-DE"/>
        </w:rPr>
      </w:pPr>
      <w:r w:rsidRPr="00470FE2">
        <w:rPr>
          <w:lang w:val="de-DE"/>
        </w:rPr>
        <w:t>Hessen (Wiesbaden)</w:t>
      </w:r>
    </w:p>
    <w:p w14:paraId="1FA107ED" w14:textId="77777777" w:rsidR="001C2F94" w:rsidRPr="00470FE2" w:rsidRDefault="001C2F94" w:rsidP="001C2F94">
      <w:pPr>
        <w:rPr>
          <w:lang w:val="de-DE"/>
        </w:rPr>
      </w:pPr>
      <w:r w:rsidRPr="00470FE2">
        <w:rPr>
          <w:lang w:val="de-DE"/>
        </w:rPr>
        <w:t>Mecklenburg-Vorpommern (Schwerin)</w:t>
      </w:r>
    </w:p>
    <w:p w14:paraId="7FB9D5C0" w14:textId="77777777" w:rsidR="001C2F94" w:rsidRPr="00470FE2" w:rsidRDefault="001C2F94" w:rsidP="001C2F94">
      <w:pPr>
        <w:rPr>
          <w:lang w:val="de-DE"/>
        </w:rPr>
      </w:pPr>
      <w:r w:rsidRPr="00470FE2">
        <w:rPr>
          <w:lang w:val="de-DE"/>
        </w:rPr>
        <w:t>Niedersachsen (Hannover)</w:t>
      </w:r>
    </w:p>
    <w:p w14:paraId="174A31F8" w14:textId="77777777" w:rsidR="001C2F94" w:rsidRPr="00470FE2" w:rsidRDefault="001C2F94" w:rsidP="001C2F94">
      <w:pPr>
        <w:rPr>
          <w:lang w:val="de-DE"/>
        </w:rPr>
      </w:pPr>
      <w:r w:rsidRPr="00470FE2">
        <w:rPr>
          <w:lang w:val="de-DE"/>
        </w:rPr>
        <w:t>Nordrhein-Westfalen (Düsseldorf)</w:t>
      </w:r>
    </w:p>
    <w:p w14:paraId="146BBD74" w14:textId="77777777" w:rsidR="001C2F94" w:rsidRPr="00470FE2" w:rsidRDefault="001C2F94" w:rsidP="001C2F94">
      <w:pPr>
        <w:rPr>
          <w:lang w:val="de-DE"/>
        </w:rPr>
      </w:pPr>
      <w:r w:rsidRPr="00470FE2">
        <w:rPr>
          <w:lang w:val="de-DE"/>
        </w:rPr>
        <w:t>Rheinland-Pfalz (Mainz)</w:t>
      </w:r>
    </w:p>
    <w:p w14:paraId="044FD420" w14:textId="77777777" w:rsidR="001C2F94" w:rsidRPr="00470FE2" w:rsidRDefault="001C2F94" w:rsidP="001C2F94">
      <w:pPr>
        <w:rPr>
          <w:lang w:val="de-DE"/>
        </w:rPr>
      </w:pPr>
      <w:r w:rsidRPr="00470FE2">
        <w:rPr>
          <w:lang w:val="de-DE"/>
        </w:rPr>
        <w:t>Saarland (Saarbrücken)</w:t>
      </w:r>
    </w:p>
    <w:p w14:paraId="05897FF5" w14:textId="77777777" w:rsidR="001C2F94" w:rsidRPr="00470FE2" w:rsidRDefault="001C2F94" w:rsidP="001C2F94">
      <w:pPr>
        <w:rPr>
          <w:lang w:val="de-DE"/>
        </w:rPr>
      </w:pPr>
      <w:r w:rsidRPr="00470FE2">
        <w:rPr>
          <w:lang w:val="de-DE"/>
        </w:rPr>
        <w:t>Sachsen (Dresden)</w:t>
      </w:r>
    </w:p>
    <w:p w14:paraId="06FE938D" w14:textId="77777777" w:rsidR="001C2F94" w:rsidRPr="00470FE2" w:rsidRDefault="001C2F94" w:rsidP="001C2F94">
      <w:pPr>
        <w:rPr>
          <w:lang w:val="de-DE"/>
        </w:rPr>
      </w:pPr>
      <w:r w:rsidRPr="00470FE2">
        <w:rPr>
          <w:lang w:val="de-DE"/>
        </w:rPr>
        <w:t>Sachsen-Anhalt (Magdeburg)</w:t>
      </w:r>
    </w:p>
    <w:p w14:paraId="6F6F4EE1" w14:textId="77777777" w:rsidR="001C2F94" w:rsidRPr="00470FE2" w:rsidRDefault="001C2F94" w:rsidP="001C2F94">
      <w:pPr>
        <w:rPr>
          <w:lang w:val="de-DE"/>
        </w:rPr>
      </w:pPr>
      <w:r w:rsidRPr="00470FE2">
        <w:rPr>
          <w:lang w:val="de-DE"/>
        </w:rPr>
        <w:t>Schleswig-Holstein (Kiel)</w:t>
      </w:r>
    </w:p>
    <w:p w14:paraId="43347794" w14:textId="0A510E8D" w:rsidR="001C2F94" w:rsidRPr="00470FE2" w:rsidRDefault="001C2F94" w:rsidP="001C2F94">
      <w:pPr>
        <w:rPr>
          <w:lang w:val="de-DE"/>
        </w:rPr>
      </w:pPr>
      <w:r w:rsidRPr="00470FE2">
        <w:rPr>
          <w:lang w:val="de-DE"/>
        </w:rPr>
        <w:t>Thüringen (Erfurt)</w:t>
      </w:r>
    </w:p>
    <w:p w14:paraId="706D4313" w14:textId="0AF01F5B" w:rsidR="001C2F94" w:rsidRPr="00470FE2" w:rsidRDefault="001C2F94" w:rsidP="001C2F94">
      <w:pPr>
        <w:rPr>
          <w:lang w:val="de-DE"/>
        </w:rPr>
      </w:pPr>
    </w:p>
    <w:p w14:paraId="2AB3362D" w14:textId="7ED46BC6" w:rsidR="001C2F94" w:rsidRPr="00470FE2" w:rsidRDefault="00A83DF7" w:rsidP="00A83DF7">
      <w:pPr>
        <w:pStyle w:val="Overskrift1"/>
      </w:pPr>
      <w:bookmarkStart w:id="3" w:name="_Toc527706090"/>
      <w:r>
        <w:t xml:space="preserve">xxx1 </w:t>
      </w:r>
      <w:r w:rsidR="001C2F94" w:rsidRPr="00470FE2">
        <w:t>Kart: {{Landskap i Tyskland}}</w:t>
      </w:r>
      <w:bookmarkEnd w:id="3"/>
    </w:p>
    <w:p w14:paraId="38322301" w14:textId="77777777" w:rsidR="001C2F94" w:rsidRPr="00470FE2" w:rsidRDefault="001C2F94" w:rsidP="001C2F94">
      <w:r w:rsidRPr="00470FE2">
        <w:t xml:space="preserve">Forklaring: Det tyske landskapet deler seg i tre områder. Den nordlige delen er et flatt sletteland </w:t>
      </w:r>
      <w:r w:rsidRPr="00C1072B">
        <w:rPr>
          <w:lang w:val="de-DE"/>
        </w:rPr>
        <w:t>(Weideland, Ackerland)</w:t>
      </w:r>
      <w:r w:rsidRPr="00470FE2">
        <w:t>.</w:t>
      </w:r>
    </w:p>
    <w:p w14:paraId="7675C237" w14:textId="081FF04D" w:rsidR="001C2F94" w:rsidRPr="00470FE2" w:rsidRDefault="001C2F94" w:rsidP="001C2F94">
      <w:r w:rsidRPr="00470FE2">
        <w:t xml:space="preserve">  Fra en linje mellom Dresden og Hannover går slettelandet over i Mittelgebirge med større høyder. I Bayern og til en viss grad i Baden-Württemberg går landskapet over i det mer fjellrike Alpeforlandet og lengst i sør</w:t>
      </w:r>
      <w:r w:rsidR="00AC1C30" w:rsidRPr="00470FE2">
        <w:t>,</w:t>
      </w:r>
      <w:r w:rsidRPr="00470FE2">
        <w:t xml:space="preserve"> selve Alpene. </w:t>
      </w:r>
    </w:p>
    <w:p w14:paraId="1EA8A48E" w14:textId="77777777" w:rsidR="001C2F94" w:rsidRPr="00470FE2" w:rsidRDefault="001C2F94" w:rsidP="001C2F94">
      <w:r w:rsidRPr="00470FE2">
        <w:t xml:space="preserve">  I Tyskland finner du de seks store elvene Rhinen, Donau, Elben, Oder, Weser og Ems. Donau er med sine 2845 km, fra kilden i Donaueschingen til utløpet i Svartehavet, Europas nest lengste elv (etter Volga). De fem andre renner ut enten i Nordsjøen eller i Østersjøen.</w:t>
      </w:r>
    </w:p>
    <w:p w14:paraId="46BD96B4" w14:textId="77777777" w:rsidR="001C2F94" w:rsidRPr="00470FE2" w:rsidRDefault="001C2F94" w:rsidP="001C2F94">
      <w:r w:rsidRPr="00470FE2">
        <w:t xml:space="preserve">  I Tyskland finner du også skogene Schwarzwald, Bayerischer Wald og Thüringer Wald.</w:t>
      </w:r>
    </w:p>
    <w:p w14:paraId="724B5D4A" w14:textId="77777777" w:rsidR="001C2F94" w:rsidRPr="00470FE2" w:rsidRDefault="001C2F94" w:rsidP="001C2F94">
      <w:r w:rsidRPr="00470FE2">
        <w:t xml:space="preserve">  De sørtyske innsjøene er smale og dype. Den største av dem er Bodensjøen. På slettelandet i Nord-Tyskland finnes et nett av grunne sjøer, den største av disse innsjøene er Müritz i Mecklenburg-Vorpommern.</w:t>
      </w:r>
    </w:p>
    <w:p w14:paraId="4A3D7BAB" w14:textId="4C2DA8EE" w:rsidR="001C2F94" w:rsidRPr="00470FE2" w:rsidRDefault="001C2F94" w:rsidP="001C2F94">
      <w:r w:rsidRPr="00470FE2">
        <w:t xml:space="preserve">   Zugspitze er med sine 2962 meter Tysklands høyeste fjell.</w:t>
      </w:r>
    </w:p>
    <w:p w14:paraId="327D4800" w14:textId="26F0839C" w:rsidR="007873CA" w:rsidRPr="00470FE2" w:rsidRDefault="007873CA" w:rsidP="007873CA">
      <w:pPr>
        <w:rPr>
          <w:lang w:val="de-DE"/>
        </w:rPr>
      </w:pPr>
    </w:p>
    <w:p w14:paraId="73F5C2BF" w14:textId="05C90E27" w:rsidR="006F6929" w:rsidRPr="00470FE2" w:rsidRDefault="006F6929" w:rsidP="007873CA">
      <w:pPr>
        <w:rPr>
          <w:lang w:val="de-DE"/>
        </w:rPr>
      </w:pPr>
      <w:r w:rsidRPr="00470FE2">
        <w:rPr>
          <w:lang w:val="de-DE"/>
        </w:rPr>
        <w:t xml:space="preserve">--- </w:t>
      </w:r>
      <w:r w:rsidR="0035312D" w:rsidRPr="00470FE2">
        <w:rPr>
          <w:lang w:val="de-DE"/>
        </w:rPr>
        <w:t>5</w:t>
      </w:r>
      <w:r w:rsidRPr="00470FE2">
        <w:rPr>
          <w:lang w:val="de-DE"/>
        </w:rPr>
        <w:t xml:space="preserve"> til 262</w:t>
      </w:r>
    </w:p>
    <w:p w14:paraId="0B3FFF25" w14:textId="44FA0F56" w:rsidR="007873CA" w:rsidRPr="00470FE2" w:rsidRDefault="00A83DF7" w:rsidP="00A83DF7">
      <w:pPr>
        <w:pStyle w:val="Overskrift1"/>
      </w:pPr>
      <w:bookmarkStart w:id="4" w:name="_Toc527706091"/>
      <w:r>
        <w:t xml:space="preserve">xxx1 </w:t>
      </w:r>
      <w:r w:rsidR="007873CA" w:rsidRPr="00470FE2">
        <w:t>F</w:t>
      </w:r>
      <w:r w:rsidR="0041677A" w:rsidRPr="00470FE2">
        <w:t>orord</w:t>
      </w:r>
      <w:r w:rsidR="00A810C4">
        <w:t xml:space="preserve"> (</w:t>
      </w:r>
      <w:r w:rsidR="00DB5438">
        <w:t>b</w:t>
      </w:r>
      <w:r w:rsidR="00A810C4">
        <w:t>okmål)</w:t>
      </w:r>
      <w:bookmarkEnd w:id="4"/>
    </w:p>
    <w:p w14:paraId="312BEB6F" w14:textId="77777777" w:rsidR="007873CA" w:rsidRPr="00470FE2" w:rsidRDefault="007873CA" w:rsidP="007873CA">
      <w:r w:rsidRPr="00470FE2">
        <w:t xml:space="preserve">_Ankunft 1_ er beregnet på elever i fremmedspråk 2, første året. </w:t>
      </w:r>
    </w:p>
    <w:p w14:paraId="600AF899" w14:textId="77777777" w:rsidR="006039E8" w:rsidRPr="00470FE2" w:rsidRDefault="006039E8" w:rsidP="007873CA"/>
    <w:p w14:paraId="7CF3D59D" w14:textId="32C5CCE9" w:rsidR="007873CA" w:rsidRPr="00470FE2" w:rsidRDefault="00A83DF7" w:rsidP="00A83DF7">
      <w:pPr>
        <w:pStyle w:val="Overskrift2"/>
      </w:pPr>
      <w:r>
        <w:t xml:space="preserve">xxx2 </w:t>
      </w:r>
      <w:r w:rsidR="007873CA" w:rsidRPr="00470FE2">
        <w:t>Mål</w:t>
      </w:r>
    </w:p>
    <w:p w14:paraId="3156F580" w14:textId="5E98162F" w:rsidR="007873CA" w:rsidRPr="00470FE2" w:rsidRDefault="007873CA" w:rsidP="007873CA">
      <w:r w:rsidRPr="00470FE2">
        <w:t xml:space="preserve">Det overordnede målet for _Ankunft 1_ er at elevene skal bruke tysk aktivt. Elevene skal bruke språket ved å snakke, lytte, lese og skrive i ulike situasjoner. De vil få innsikt i levemåte og kultur i de tyskspråklige landene. </w:t>
      </w:r>
    </w:p>
    <w:p w14:paraId="301BCA89" w14:textId="77777777" w:rsidR="006039E8" w:rsidRPr="00470FE2" w:rsidRDefault="006039E8" w:rsidP="007873CA"/>
    <w:p w14:paraId="701506F0" w14:textId="2872A9A3" w:rsidR="007873CA" w:rsidRPr="00470FE2" w:rsidRDefault="00A83DF7" w:rsidP="00A83DF7">
      <w:pPr>
        <w:pStyle w:val="Overskrift2"/>
      </w:pPr>
      <w:r>
        <w:t xml:space="preserve">xxx2 </w:t>
      </w:r>
      <w:r w:rsidR="007873CA" w:rsidRPr="00470FE2">
        <w:t>Læreverkets komponenter</w:t>
      </w:r>
    </w:p>
    <w:p w14:paraId="71B8246A" w14:textId="77777777" w:rsidR="007873CA" w:rsidRPr="00470FE2" w:rsidRDefault="007873CA" w:rsidP="006039E8">
      <w:pPr>
        <w:ind w:left="374" w:hanging="374"/>
      </w:pPr>
      <w:r w:rsidRPr="00470FE2">
        <w:t>-- Tekstbok</w:t>
      </w:r>
    </w:p>
    <w:p w14:paraId="4059E0D5" w14:textId="77777777" w:rsidR="007873CA" w:rsidRPr="00470FE2" w:rsidRDefault="007873CA" w:rsidP="006039E8">
      <w:pPr>
        <w:ind w:left="374" w:hanging="374"/>
      </w:pPr>
      <w:r w:rsidRPr="00470FE2">
        <w:t>-- Arbeidsbok</w:t>
      </w:r>
    </w:p>
    <w:p w14:paraId="53131BA0" w14:textId="77777777" w:rsidR="007873CA" w:rsidRPr="00470FE2" w:rsidRDefault="007873CA" w:rsidP="006039E8">
      <w:pPr>
        <w:ind w:left="374" w:hanging="374"/>
      </w:pPr>
      <w:r w:rsidRPr="00470FE2">
        <w:t xml:space="preserve">-- Ressurssider på Internett med lenker, ekstra oppgaver til hvert kapittel og lærerressurs med blant annet fasit og tekst til lytte-øvingene </w:t>
      </w:r>
    </w:p>
    <w:p w14:paraId="1F17B792" w14:textId="77777777" w:rsidR="007873CA" w:rsidRPr="00470FE2" w:rsidRDefault="007873CA" w:rsidP="006039E8">
      <w:pPr>
        <w:ind w:left="374" w:hanging="374"/>
      </w:pPr>
      <w:r w:rsidRPr="00470FE2">
        <w:t>-- cd-er med innleste tekster og sanger</w:t>
      </w:r>
    </w:p>
    <w:p w14:paraId="38222E37" w14:textId="77777777" w:rsidR="006039E8" w:rsidRPr="00470FE2" w:rsidRDefault="006039E8" w:rsidP="007873CA"/>
    <w:p w14:paraId="6BEA2BD6" w14:textId="7FE3E746" w:rsidR="007873CA" w:rsidRPr="00470FE2" w:rsidRDefault="00A83DF7" w:rsidP="00A83DF7">
      <w:pPr>
        <w:pStyle w:val="Overskrift2"/>
      </w:pPr>
      <w:r>
        <w:t xml:space="preserve">xxx2 </w:t>
      </w:r>
      <w:r w:rsidR="007873CA" w:rsidRPr="00470FE2">
        <w:t>Tekstboka</w:t>
      </w:r>
    </w:p>
    <w:p w14:paraId="11A09BBE" w14:textId="3E515863" w:rsidR="007873CA" w:rsidRPr="00470FE2" w:rsidRDefault="007873CA" w:rsidP="007873CA">
      <w:r w:rsidRPr="00470FE2">
        <w:t xml:space="preserve">Tekstboka består av 16 leksjoner med emner knyttet til ulike sider av samfunnsliv og kultur i Tyskland, Østerrike og Sveits. Dette er formidlet i ulike sjangre, for eksempel dialoger, sakprosatekster, skjønnlitteratur og sanger. Det er lagt vekt på at tekstene skal engasjere elevene og være et godt utgangspunkt for muntlig trening av språket. </w:t>
      </w:r>
    </w:p>
    <w:p w14:paraId="370B7FFC" w14:textId="77777777" w:rsidR="004C53C8" w:rsidRPr="00470FE2" w:rsidRDefault="004C53C8" w:rsidP="007873CA"/>
    <w:p w14:paraId="6F7E7762" w14:textId="267008ED" w:rsidR="004C53C8" w:rsidRPr="00470FE2" w:rsidRDefault="007873CA" w:rsidP="007873CA">
      <w:r w:rsidRPr="00470FE2">
        <w:lastRenderedPageBreak/>
        <w:t>Hvert kapittel i tekstboka er bygget opp på følgende måte:</w:t>
      </w:r>
    </w:p>
    <w:p w14:paraId="265915D3" w14:textId="77777777" w:rsidR="007873CA" w:rsidRPr="00470FE2" w:rsidRDefault="007873CA" w:rsidP="004C53C8">
      <w:pPr>
        <w:ind w:left="374" w:hanging="374"/>
      </w:pPr>
      <w:r w:rsidRPr="00470FE2">
        <w:t>-- Vor dem Lesen</w:t>
      </w:r>
    </w:p>
    <w:p w14:paraId="42A716F2" w14:textId="77777777" w:rsidR="007873CA" w:rsidRPr="00470FE2" w:rsidRDefault="007873CA" w:rsidP="004C53C8">
      <w:pPr>
        <w:ind w:left="374" w:hanging="374"/>
      </w:pPr>
      <w:r w:rsidRPr="00470FE2">
        <w:t>-- Tekst med glossar i marg</w:t>
      </w:r>
    </w:p>
    <w:p w14:paraId="1F280CD8" w14:textId="77777777" w:rsidR="007873CA" w:rsidRPr="00470FE2" w:rsidRDefault="007873CA" w:rsidP="004C53C8">
      <w:pPr>
        <w:ind w:left="374" w:hanging="374"/>
      </w:pPr>
      <w:r w:rsidRPr="00470FE2">
        <w:t>-- Aufgaben zum Text</w:t>
      </w:r>
    </w:p>
    <w:p w14:paraId="5E818685" w14:textId="77777777" w:rsidR="007873CA" w:rsidRPr="00470FE2" w:rsidRDefault="007873CA" w:rsidP="004C53C8">
      <w:pPr>
        <w:ind w:left="374" w:hanging="374"/>
      </w:pPr>
      <w:r w:rsidRPr="00470FE2">
        <w:t>-- Praktisches Deutsch (ord og uttrykk som brukes i autentiske kommunikative situasjoner)</w:t>
      </w:r>
    </w:p>
    <w:p w14:paraId="2A12842B" w14:textId="33133E25" w:rsidR="007873CA" w:rsidRPr="00470FE2" w:rsidRDefault="007873CA" w:rsidP="004C53C8">
      <w:pPr>
        <w:ind w:left="374" w:hanging="374"/>
      </w:pPr>
      <w:r w:rsidRPr="00470FE2">
        <w:t>-- Henvisning til minigrammatikken for de grammatiske emner som blir behandlet i hvert kapittel.</w:t>
      </w:r>
    </w:p>
    <w:p w14:paraId="0443E750" w14:textId="77777777" w:rsidR="004C53C8" w:rsidRPr="00470FE2" w:rsidRDefault="004C53C8" w:rsidP="004C53C8">
      <w:pPr>
        <w:ind w:left="374" w:hanging="374"/>
      </w:pPr>
    </w:p>
    <w:p w14:paraId="23653605" w14:textId="77777777" w:rsidR="007873CA" w:rsidRPr="00470FE2" w:rsidRDefault="007873CA" w:rsidP="007873CA">
      <w:r w:rsidRPr="00470FE2">
        <w:t xml:space="preserve">Bakerst i tekstboka finnes en minigrammatikk med ny terminologi fra Språkrådet. På side 154 vil du finne en oversikt over de endringene som er gjort når det gjelder grammatiske termer og ordklasser. </w:t>
      </w:r>
    </w:p>
    <w:p w14:paraId="408F604D" w14:textId="5C40F9A3" w:rsidR="007873CA" w:rsidRPr="00470FE2" w:rsidRDefault="007873CA" w:rsidP="007873CA"/>
    <w:p w14:paraId="43B5D7C7" w14:textId="1EDE1B4C" w:rsidR="007A481A" w:rsidRPr="00470FE2" w:rsidRDefault="007A481A" w:rsidP="007873CA">
      <w:r w:rsidRPr="00470FE2">
        <w:t xml:space="preserve">--- </w:t>
      </w:r>
      <w:r w:rsidR="0035312D" w:rsidRPr="00470FE2">
        <w:t>6</w:t>
      </w:r>
      <w:r w:rsidRPr="00470FE2">
        <w:t xml:space="preserve"> til 262</w:t>
      </w:r>
    </w:p>
    <w:p w14:paraId="576E2F6E" w14:textId="705E4723" w:rsidR="007873CA" w:rsidRPr="00470FE2" w:rsidRDefault="00A83DF7" w:rsidP="00A83DF7">
      <w:pPr>
        <w:pStyle w:val="Overskrift2"/>
      </w:pPr>
      <w:r>
        <w:t xml:space="preserve">xxx2 </w:t>
      </w:r>
      <w:r w:rsidR="007873CA" w:rsidRPr="00470FE2">
        <w:t>Arbeidsboka</w:t>
      </w:r>
    </w:p>
    <w:p w14:paraId="391E7769" w14:textId="424E43DD" w:rsidR="007873CA" w:rsidRPr="00470FE2" w:rsidRDefault="007873CA" w:rsidP="007873CA">
      <w:r w:rsidRPr="00470FE2">
        <w:t xml:space="preserve">I arbeidsboka er det mange og varierte oppgaver. Mange oppgaver er tenkt som pararbeid, slik at språket kan anvendes så naturlig som mulig i dialoger. </w:t>
      </w:r>
    </w:p>
    <w:p w14:paraId="7DDAFAEA" w14:textId="50932C6F" w:rsidR="00DD5CC3" w:rsidRPr="00470FE2" w:rsidRDefault="007873CA" w:rsidP="007873CA">
      <w:r w:rsidRPr="00470FE2">
        <w:t xml:space="preserve">  Hvert kapittel i arbeidsboka er bygget opp på følgende måte:</w:t>
      </w:r>
    </w:p>
    <w:p w14:paraId="53A9D782" w14:textId="7701099E" w:rsidR="007873CA" w:rsidRPr="00470FE2" w:rsidRDefault="007873CA" w:rsidP="007873CA">
      <w:r w:rsidRPr="00470FE2">
        <w:t>-- Oppgaver til glossaret</w:t>
      </w:r>
    </w:p>
    <w:p w14:paraId="35BD8725" w14:textId="77777777" w:rsidR="007873CA" w:rsidRPr="00470FE2" w:rsidRDefault="007873CA" w:rsidP="007873CA">
      <w:r w:rsidRPr="00470FE2">
        <w:t>-- Oppgaver med uttale</w:t>
      </w:r>
    </w:p>
    <w:p w14:paraId="42F66604" w14:textId="77777777" w:rsidR="007873CA" w:rsidRPr="00470FE2" w:rsidRDefault="007873CA" w:rsidP="007873CA">
      <w:r w:rsidRPr="00470FE2">
        <w:t>-- Oppgaver i språklige strukturer med stigende vanskegrad</w:t>
      </w:r>
    </w:p>
    <w:p w14:paraId="01B47D8D" w14:textId="77777777" w:rsidR="007873CA" w:rsidRPr="00470FE2" w:rsidRDefault="007873CA" w:rsidP="007873CA">
      <w:r w:rsidRPr="00470FE2">
        <w:t>-- Kommunikative muntlige oppgaver</w:t>
      </w:r>
    </w:p>
    <w:p w14:paraId="04413263" w14:textId="77777777" w:rsidR="007873CA" w:rsidRPr="00470FE2" w:rsidRDefault="007873CA" w:rsidP="007873CA">
      <w:r w:rsidRPr="00470FE2">
        <w:t>-- Skriftlige oppgaver</w:t>
      </w:r>
    </w:p>
    <w:p w14:paraId="5436C13B" w14:textId="77777777" w:rsidR="007873CA" w:rsidRPr="00470FE2" w:rsidRDefault="007873CA" w:rsidP="007873CA">
      <w:r w:rsidRPr="00470FE2">
        <w:t>-- Oppgaver med tall og størrelser i praktiske situasjoner</w:t>
      </w:r>
    </w:p>
    <w:p w14:paraId="539FC6EB" w14:textId="77777777" w:rsidR="007873CA" w:rsidRPr="00470FE2" w:rsidRDefault="007873CA" w:rsidP="007873CA">
      <w:r w:rsidRPr="00470FE2">
        <w:t>-- Oppgaver hvor elevene må bruke Internett</w:t>
      </w:r>
    </w:p>
    <w:p w14:paraId="339F15C4" w14:textId="77777777" w:rsidR="007873CA" w:rsidRPr="00470FE2" w:rsidRDefault="007873CA" w:rsidP="007873CA">
      <w:r w:rsidRPr="00470FE2">
        <w:t>-- Lytteøvelse</w:t>
      </w:r>
    </w:p>
    <w:p w14:paraId="1F4C6378" w14:textId="77777777" w:rsidR="00DD5CC3" w:rsidRPr="00470FE2" w:rsidRDefault="00DD5CC3" w:rsidP="007873CA"/>
    <w:p w14:paraId="7912C55C" w14:textId="54D8E169" w:rsidR="007873CA" w:rsidRPr="00470FE2" w:rsidRDefault="007873CA" w:rsidP="007873CA">
      <w:r w:rsidRPr="00470FE2">
        <w:t xml:space="preserve">Bakerst i arbeidsboka er alle uttaleøvinger og </w:t>
      </w:r>
      <w:r w:rsidR="00262307" w:rsidRPr="00470FE2">
        <w:t>"</w:t>
      </w:r>
      <w:r w:rsidRPr="00470FE2">
        <w:t>Praktisches Deutsch</w:t>
      </w:r>
      <w:r w:rsidR="00262307" w:rsidRPr="00470FE2">
        <w:t>"</w:t>
      </w:r>
      <w:r w:rsidRPr="00470FE2">
        <w:t xml:space="preserve"> samlet.</w:t>
      </w:r>
    </w:p>
    <w:p w14:paraId="12C0879D" w14:textId="77777777" w:rsidR="00DD5CC3" w:rsidRPr="00470FE2" w:rsidRDefault="00DD5CC3" w:rsidP="007873CA"/>
    <w:p w14:paraId="602A4D5C" w14:textId="707504D5" w:rsidR="007873CA" w:rsidRPr="00470FE2" w:rsidRDefault="00DD5CC3" w:rsidP="007873CA">
      <w:r w:rsidRPr="00470FE2">
        <w:t>_</w:t>
      </w:r>
      <w:r w:rsidR="007873CA" w:rsidRPr="00470FE2">
        <w:t>Det er ikke meningen at elevene skal gjøre alle oppgavene i hver leksjon, men det er muligheter for valg og differensiering.</w:t>
      </w:r>
      <w:r w:rsidRPr="00470FE2">
        <w:t>_</w:t>
      </w:r>
    </w:p>
    <w:p w14:paraId="760C5808" w14:textId="49CB3BEE" w:rsidR="00A810C4" w:rsidRPr="00A810C4" w:rsidRDefault="00A810C4" w:rsidP="00C573E0"/>
    <w:p w14:paraId="1E05D741" w14:textId="6ED03C87" w:rsidR="00A810C4" w:rsidRPr="00C1072B" w:rsidRDefault="00A83DF7" w:rsidP="00A83DF7">
      <w:pPr>
        <w:pStyle w:val="Overskrift1"/>
        <w:rPr>
          <w:lang w:val="nn-NO"/>
        </w:rPr>
      </w:pPr>
      <w:bookmarkStart w:id="5" w:name="_Toc527706092"/>
      <w:r w:rsidRPr="00C1072B">
        <w:rPr>
          <w:lang w:val="nn-NO"/>
        </w:rPr>
        <w:t xml:space="preserve">xxx1 </w:t>
      </w:r>
      <w:r w:rsidR="00A810C4" w:rsidRPr="00C1072B">
        <w:rPr>
          <w:lang w:val="nn-NO"/>
        </w:rPr>
        <w:t>Forord (nynorsk)</w:t>
      </w:r>
      <w:bookmarkEnd w:id="5"/>
    </w:p>
    <w:p w14:paraId="611F8D49" w14:textId="77777777" w:rsidR="00A810C4" w:rsidRPr="00C1072B" w:rsidRDefault="00A810C4" w:rsidP="00A810C4">
      <w:pPr>
        <w:rPr>
          <w:lang w:val="nn-NO"/>
        </w:rPr>
      </w:pPr>
      <w:r w:rsidRPr="00C1072B">
        <w:rPr>
          <w:lang w:val="nn-NO"/>
        </w:rPr>
        <w:t xml:space="preserve">_Ankunft 1_ er eit læreverk for elevar i framandspråk 2, første året. </w:t>
      </w:r>
    </w:p>
    <w:p w14:paraId="127C1DF6" w14:textId="77777777" w:rsidR="00A810C4" w:rsidRPr="00C1072B" w:rsidRDefault="00A810C4" w:rsidP="00A810C4">
      <w:pPr>
        <w:rPr>
          <w:lang w:val="nn-NO"/>
        </w:rPr>
      </w:pPr>
    </w:p>
    <w:p w14:paraId="3E96242F" w14:textId="6EC0E43A" w:rsidR="00A810C4" w:rsidRPr="00C1072B" w:rsidRDefault="00A83DF7" w:rsidP="00A83DF7">
      <w:pPr>
        <w:pStyle w:val="Overskrift2"/>
        <w:rPr>
          <w:lang w:val="nn-NO"/>
        </w:rPr>
      </w:pPr>
      <w:r w:rsidRPr="00C1072B">
        <w:rPr>
          <w:lang w:val="nn-NO"/>
        </w:rPr>
        <w:t xml:space="preserve">xxx2 </w:t>
      </w:r>
      <w:r w:rsidR="00A810C4" w:rsidRPr="00C1072B">
        <w:rPr>
          <w:lang w:val="nn-NO"/>
        </w:rPr>
        <w:t>Mål</w:t>
      </w:r>
    </w:p>
    <w:p w14:paraId="20F6F34C" w14:textId="77777777" w:rsidR="00A810C4" w:rsidRPr="00C1072B" w:rsidRDefault="00A810C4" w:rsidP="00A810C4">
      <w:pPr>
        <w:rPr>
          <w:lang w:val="nn-NO"/>
        </w:rPr>
      </w:pPr>
      <w:r w:rsidRPr="00C1072B">
        <w:rPr>
          <w:lang w:val="nn-NO"/>
        </w:rPr>
        <w:t xml:space="preserve">Det overordna målet for _Ankunft 1_ er at elevane skal bruke tysk aktivt. Dei skal bruke språket ved å snakke, lytte, lese og skrive i ulike situasjonar. Dei vil få innsikt i levemåte og kultur i dei tysk-språklege landa. </w:t>
      </w:r>
    </w:p>
    <w:p w14:paraId="3CE06461" w14:textId="77777777" w:rsidR="00A810C4" w:rsidRPr="00C1072B" w:rsidRDefault="00A810C4" w:rsidP="00A810C4">
      <w:pPr>
        <w:rPr>
          <w:lang w:val="nn-NO"/>
        </w:rPr>
      </w:pPr>
    </w:p>
    <w:p w14:paraId="0777B8CE" w14:textId="2405A02E" w:rsidR="00A810C4" w:rsidRPr="00C1072B" w:rsidRDefault="00A83DF7" w:rsidP="00A83DF7">
      <w:pPr>
        <w:pStyle w:val="Overskrift2"/>
        <w:rPr>
          <w:lang w:val="nn-NO"/>
        </w:rPr>
      </w:pPr>
      <w:r w:rsidRPr="00C1072B">
        <w:rPr>
          <w:lang w:val="nn-NO"/>
        </w:rPr>
        <w:t xml:space="preserve">xxx2 </w:t>
      </w:r>
      <w:r w:rsidR="00A810C4" w:rsidRPr="00C1072B">
        <w:rPr>
          <w:lang w:val="nn-NO"/>
        </w:rPr>
        <w:t>Komponentane i læreverket</w:t>
      </w:r>
    </w:p>
    <w:p w14:paraId="16F968F7" w14:textId="77777777" w:rsidR="00A810C4" w:rsidRPr="00C1072B" w:rsidRDefault="00A810C4" w:rsidP="00D5080A">
      <w:pPr>
        <w:ind w:left="374" w:hanging="374"/>
        <w:rPr>
          <w:lang w:val="nn-NO"/>
        </w:rPr>
      </w:pPr>
      <w:r w:rsidRPr="00C1072B">
        <w:rPr>
          <w:lang w:val="nn-NO"/>
        </w:rPr>
        <w:t>-- Tekstbok</w:t>
      </w:r>
    </w:p>
    <w:p w14:paraId="793C930F" w14:textId="77777777" w:rsidR="00A810C4" w:rsidRPr="00C1072B" w:rsidRDefault="00A810C4" w:rsidP="00D5080A">
      <w:pPr>
        <w:ind w:left="374" w:hanging="374"/>
        <w:rPr>
          <w:lang w:val="nn-NO"/>
        </w:rPr>
      </w:pPr>
      <w:r w:rsidRPr="00C1072B">
        <w:rPr>
          <w:lang w:val="nn-NO"/>
        </w:rPr>
        <w:t>-- Arbeidsbok</w:t>
      </w:r>
    </w:p>
    <w:p w14:paraId="23E2A3A8" w14:textId="77777777" w:rsidR="00A810C4" w:rsidRPr="00C1072B" w:rsidRDefault="00A810C4" w:rsidP="00D5080A">
      <w:pPr>
        <w:ind w:left="374" w:hanging="374"/>
        <w:rPr>
          <w:lang w:val="nn-NO"/>
        </w:rPr>
      </w:pPr>
      <w:r w:rsidRPr="00C1072B">
        <w:rPr>
          <w:lang w:val="nn-NO"/>
        </w:rPr>
        <w:lastRenderedPageBreak/>
        <w:t xml:space="preserve">-- Ressurssider på Internett med lenkjer, ekstra oppgåver til kvart kapittel og lærarressurs med mellom anna fasit og tekst til lytte øvingane </w:t>
      </w:r>
    </w:p>
    <w:p w14:paraId="48AD2B96" w14:textId="77777777" w:rsidR="00A810C4" w:rsidRPr="00C1072B" w:rsidRDefault="00A810C4" w:rsidP="00D5080A">
      <w:pPr>
        <w:ind w:left="374" w:hanging="374"/>
        <w:rPr>
          <w:lang w:val="nn-NO"/>
        </w:rPr>
      </w:pPr>
      <w:r w:rsidRPr="00C1072B">
        <w:rPr>
          <w:lang w:val="nn-NO"/>
        </w:rPr>
        <w:t>-- cd-ar med innlesne tekstar og songar</w:t>
      </w:r>
    </w:p>
    <w:p w14:paraId="366E053D" w14:textId="77777777" w:rsidR="00A810C4" w:rsidRPr="00C1072B" w:rsidRDefault="00A810C4" w:rsidP="00A810C4">
      <w:pPr>
        <w:rPr>
          <w:lang w:val="nn-NO"/>
        </w:rPr>
      </w:pPr>
    </w:p>
    <w:p w14:paraId="35CBD6A5" w14:textId="77777777" w:rsidR="00A810C4" w:rsidRPr="00C1072B" w:rsidRDefault="00A810C4" w:rsidP="00A810C4">
      <w:pPr>
        <w:rPr>
          <w:lang w:val="nn-NO"/>
        </w:rPr>
      </w:pPr>
      <w:r w:rsidRPr="00C1072B">
        <w:rPr>
          <w:lang w:val="nn-NO"/>
        </w:rPr>
        <w:t>--- 7 til 265</w:t>
      </w:r>
    </w:p>
    <w:p w14:paraId="67F6377A" w14:textId="2A49CFBB" w:rsidR="00A810C4" w:rsidRPr="00C1072B" w:rsidRDefault="00A83DF7" w:rsidP="00A83DF7">
      <w:pPr>
        <w:pStyle w:val="Overskrift2"/>
        <w:rPr>
          <w:lang w:val="nn-NO"/>
        </w:rPr>
      </w:pPr>
      <w:r w:rsidRPr="00C1072B">
        <w:rPr>
          <w:lang w:val="nn-NO"/>
        </w:rPr>
        <w:t xml:space="preserve">xxx2 </w:t>
      </w:r>
      <w:r w:rsidR="00A810C4" w:rsidRPr="00C1072B">
        <w:rPr>
          <w:lang w:val="nn-NO"/>
        </w:rPr>
        <w:t>Tekstboka</w:t>
      </w:r>
    </w:p>
    <w:p w14:paraId="6BBB44B8" w14:textId="77777777" w:rsidR="00A810C4" w:rsidRPr="00C1072B" w:rsidRDefault="00A810C4" w:rsidP="00A810C4">
      <w:pPr>
        <w:rPr>
          <w:lang w:val="nn-NO"/>
        </w:rPr>
      </w:pPr>
      <w:r w:rsidRPr="00C1072B">
        <w:rPr>
          <w:lang w:val="nn-NO"/>
        </w:rPr>
        <w:t xml:space="preserve">Tekstboka har 16 leksjonar med emne knytte til ulike sider av samfunnsliv og kultur i Tyskland, Austerrike og Sveits. Dette er formidla i ulike sjangrar, til dømes dialogar, sakprosatekstar, skjønnlitteratur og songar. Det er lagt vekt på at tekstene skal engasjere elevane og vere eit godt utgangspunkt for munnleg trening av språket. </w:t>
      </w:r>
    </w:p>
    <w:p w14:paraId="0A483B49" w14:textId="77777777" w:rsidR="00A810C4" w:rsidRPr="00C1072B" w:rsidRDefault="00A810C4" w:rsidP="00A810C4">
      <w:pPr>
        <w:rPr>
          <w:lang w:val="nn-NO"/>
        </w:rPr>
      </w:pPr>
      <w:r w:rsidRPr="00C1072B">
        <w:rPr>
          <w:lang w:val="nn-NO"/>
        </w:rPr>
        <w:t xml:space="preserve">  Kvart kapittel i tekstboka er bygd opp slik:</w:t>
      </w:r>
    </w:p>
    <w:p w14:paraId="10171D7D" w14:textId="77777777" w:rsidR="00A810C4" w:rsidRPr="00C1072B" w:rsidRDefault="00A810C4" w:rsidP="00963C52">
      <w:pPr>
        <w:ind w:left="374" w:hanging="374"/>
        <w:rPr>
          <w:lang w:val="nn-NO"/>
        </w:rPr>
      </w:pPr>
      <w:r w:rsidRPr="00C1072B">
        <w:rPr>
          <w:lang w:val="nn-NO"/>
        </w:rPr>
        <w:t>-- Vor dem Lesen</w:t>
      </w:r>
    </w:p>
    <w:p w14:paraId="61D30034" w14:textId="77777777" w:rsidR="00A810C4" w:rsidRPr="00C1072B" w:rsidRDefault="00A810C4" w:rsidP="00963C52">
      <w:pPr>
        <w:ind w:left="374" w:hanging="374"/>
        <w:rPr>
          <w:lang w:val="nn-NO"/>
        </w:rPr>
      </w:pPr>
      <w:r w:rsidRPr="00C1072B">
        <w:rPr>
          <w:lang w:val="nn-NO"/>
        </w:rPr>
        <w:t>-- Tekst med glossar i marg</w:t>
      </w:r>
    </w:p>
    <w:p w14:paraId="76BBA2C7" w14:textId="77777777" w:rsidR="00A810C4" w:rsidRPr="00C1072B" w:rsidRDefault="00A810C4" w:rsidP="00963C52">
      <w:pPr>
        <w:ind w:left="374" w:hanging="374"/>
        <w:rPr>
          <w:lang w:val="nn-NO"/>
        </w:rPr>
      </w:pPr>
      <w:r w:rsidRPr="00C1072B">
        <w:rPr>
          <w:lang w:val="nn-NO"/>
        </w:rPr>
        <w:t>-- Aufgaben zum Text</w:t>
      </w:r>
    </w:p>
    <w:p w14:paraId="1760AEF9" w14:textId="77777777" w:rsidR="00A810C4" w:rsidRPr="00C1072B" w:rsidRDefault="00A810C4" w:rsidP="00963C52">
      <w:pPr>
        <w:ind w:left="374" w:hanging="374"/>
        <w:rPr>
          <w:lang w:val="nn-NO"/>
        </w:rPr>
      </w:pPr>
      <w:r w:rsidRPr="00C1072B">
        <w:rPr>
          <w:lang w:val="nn-NO"/>
        </w:rPr>
        <w:t>-- Praktisches Deutsch (ord og uttrykk som brukast i autentiske kommunikative situasjonar)</w:t>
      </w:r>
    </w:p>
    <w:p w14:paraId="7325318A" w14:textId="77777777" w:rsidR="00A810C4" w:rsidRPr="00C1072B" w:rsidRDefault="00A810C4" w:rsidP="00963C52">
      <w:pPr>
        <w:ind w:left="374" w:hanging="374"/>
        <w:rPr>
          <w:lang w:val="nn-NO"/>
        </w:rPr>
      </w:pPr>
      <w:r w:rsidRPr="00C1072B">
        <w:rPr>
          <w:lang w:val="nn-NO"/>
        </w:rPr>
        <w:t>-- Tilvising til minigrammatikken for dei grammatiske emna som blir behandla i kvart kapittel.</w:t>
      </w:r>
    </w:p>
    <w:p w14:paraId="5457C039" w14:textId="77777777" w:rsidR="00A810C4" w:rsidRPr="00C1072B" w:rsidRDefault="00A810C4" w:rsidP="00A810C4">
      <w:pPr>
        <w:rPr>
          <w:lang w:val="nn-NO"/>
        </w:rPr>
      </w:pPr>
    </w:p>
    <w:p w14:paraId="5F5728EC" w14:textId="77777777" w:rsidR="00A810C4" w:rsidRPr="00C1072B" w:rsidRDefault="00A810C4" w:rsidP="00A810C4">
      <w:pPr>
        <w:rPr>
          <w:lang w:val="nn-NO"/>
        </w:rPr>
      </w:pPr>
      <w:r w:rsidRPr="00C1072B">
        <w:rPr>
          <w:lang w:val="nn-NO"/>
        </w:rPr>
        <w:t xml:space="preserve">Bak i tekstboka finst ein minigrammatikk med ny terminologi frå Språkrådet. På side 208 vil du finne eit oversyn over dei endringane som er gjorde når det gjeld grammatiske termar og ordklassar. </w:t>
      </w:r>
    </w:p>
    <w:p w14:paraId="2DC9BE60" w14:textId="77777777" w:rsidR="00A810C4" w:rsidRPr="00C1072B" w:rsidRDefault="00A810C4" w:rsidP="00A810C4">
      <w:pPr>
        <w:rPr>
          <w:lang w:val="nn-NO"/>
        </w:rPr>
      </w:pPr>
    </w:p>
    <w:p w14:paraId="2F993E25" w14:textId="2A37E662" w:rsidR="00A810C4" w:rsidRPr="00C1072B" w:rsidRDefault="00A83DF7" w:rsidP="00A83DF7">
      <w:pPr>
        <w:pStyle w:val="Overskrift2"/>
        <w:rPr>
          <w:lang w:val="nn-NO"/>
        </w:rPr>
      </w:pPr>
      <w:r w:rsidRPr="00C1072B">
        <w:rPr>
          <w:lang w:val="nn-NO"/>
        </w:rPr>
        <w:t xml:space="preserve">xxx2 </w:t>
      </w:r>
      <w:r w:rsidR="00A810C4" w:rsidRPr="00C1072B">
        <w:rPr>
          <w:lang w:val="nn-NO"/>
        </w:rPr>
        <w:t>Arbeidsboka</w:t>
      </w:r>
    </w:p>
    <w:p w14:paraId="24F1E00B" w14:textId="77777777" w:rsidR="00A810C4" w:rsidRPr="00C1072B" w:rsidRDefault="00A810C4" w:rsidP="00A810C4">
      <w:pPr>
        <w:rPr>
          <w:lang w:val="nn-NO"/>
        </w:rPr>
      </w:pPr>
      <w:r w:rsidRPr="00C1072B">
        <w:rPr>
          <w:lang w:val="nn-NO"/>
        </w:rPr>
        <w:t xml:space="preserve">I arbeidsboka er det mange og varierte oppgåver. Mange oppgåver er tenkte som pararbeid, slik at språket kan brukast så naturleg som mogleg i dialogar. </w:t>
      </w:r>
    </w:p>
    <w:p w14:paraId="6E2CCE39" w14:textId="77777777" w:rsidR="00A810C4" w:rsidRPr="00C1072B" w:rsidRDefault="00A810C4" w:rsidP="00A810C4">
      <w:pPr>
        <w:rPr>
          <w:lang w:val="nn-NO"/>
        </w:rPr>
      </w:pPr>
      <w:r w:rsidRPr="00C1072B">
        <w:rPr>
          <w:lang w:val="nn-NO"/>
        </w:rPr>
        <w:t xml:space="preserve">  Kvart kapittel i arbeidsboka er bygd opp slik:</w:t>
      </w:r>
    </w:p>
    <w:p w14:paraId="47F064CE" w14:textId="77777777" w:rsidR="00A810C4" w:rsidRPr="00C1072B" w:rsidRDefault="00A810C4" w:rsidP="00A810C4">
      <w:pPr>
        <w:rPr>
          <w:lang w:val="nn-NO"/>
        </w:rPr>
      </w:pPr>
      <w:r w:rsidRPr="00C1072B">
        <w:rPr>
          <w:lang w:val="nn-NO"/>
        </w:rPr>
        <w:t>-- Oppgåver til glossaret</w:t>
      </w:r>
    </w:p>
    <w:p w14:paraId="6C5815AA" w14:textId="77777777" w:rsidR="00A810C4" w:rsidRPr="00C1072B" w:rsidRDefault="00A810C4" w:rsidP="00A810C4">
      <w:pPr>
        <w:rPr>
          <w:lang w:val="nn-NO"/>
        </w:rPr>
      </w:pPr>
      <w:r w:rsidRPr="00C1072B">
        <w:rPr>
          <w:lang w:val="nn-NO"/>
        </w:rPr>
        <w:t>-- Oppgåver med uttale</w:t>
      </w:r>
    </w:p>
    <w:p w14:paraId="0A440B01" w14:textId="77777777" w:rsidR="00A810C4" w:rsidRPr="00C1072B" w:rsidRDefault="00A810C4" w:rsidP="00A810C4">
      <w:pPr>
        <w:rPr>
          <w:lang w:val="nn-NO"/>
        </w:rPr>
      </w:pPr>
      <w:r w:rsidRPr="00C1072B">
        <w:rPr>
          <w:lang w:val="nn-NO"/>
        </w:rPr>
        <w:t>-- Oppgåver i språklege strukturar med stigande vanskegrad</w:t>
      </w:r>
    </w:p>
    <w:p w14:paraId="6F66DCBC" w14:textId="77777777" w:rsidR="00A810C4" w:rsidRPr="00C1072B" w:rsidRDefault="00A810C4" w:rsidP="00A810C4">
      <w:pPr>
        <w:rPr>
          <w:lang w:val="nn-NO"/>
        </w:rPr>
      </w:pPr>
      <w:r w:rsidRPr="00C1072B">
        <w:rPr>
          <w:lang w:val="nn-NO"/>
        </w:rPr>
        <w:t>-- Kommunikative munnlege oppgåver</w:t>
      </w:r>
    </w:p>
    <w:p w14:paraId="582EFB0D" w14:textId="77777777" w:rsidR="00A810C4" w:rsidRPr="00C1072B" w:rsidRDefault="00A810C4" w:rsidP="00A810C4">
      <w:pPr>
        <w:rPr>
          <w:lang w:val="nn-NO"/>
        </w:rPr>
      </w:pPr>
      <w:r w:rsidRPr="00C1072B">
        <w:rPr>
          <w:lang w:val="nn-NO"/>
        </w:rPr>
        <w:t>-- Skriftlege oppgåver</w:t>
      </w:r>
    </w:p>
    <w:p w14:paraId="1D620B26" w14:textId="77777777" w:rsidR="00A810C4" w:rsidRPr="00C1072B" w:rsidRDefault="00A810C4" w:rsidP="00A810C4">
      <w:pPr>
        <w:rPr>
          <w:lang w:val="nn-NO"/>
        </w:rPr>
      </w:pPr>
      <w:r w:rsidRPr="00C1072B">
        <w:rPr>
          <w:lang w:val="nn-NO"/>
        </w:rPr>
        <w:t>-- Oppgåver med tal og storleikar i praktiske situasjonar</w:t>
      </w:r>
    </w:p>
    <w:p w14:paraId="55527A15" w14:textId="77777777" w:rsidR="00A810C4" w:rsidRPr="00C1072B" w:rsidRDefault="00A810C4" w:rsidP="00A810C4">
      <w:pPr>
        <w:rPr>
          <w:lang w:val="nn-NO"/>
        </w:rPr>
      </w:pPr>
      <w:r w:rsidRPr="00C1072B">
        <w:rPr>
          <w:lang w:val="nn-NO"/>
        </w:rPr>
        <w:t>-- Oppgåver der elevane må bruke Internett</w:t>
      </w:r>
    </w:p>
    <w:p w14:paraId="58226A31" w14:textId="77777777" w:rsidR="00A810C4" w:rsidRPr="00C1072B" w:rsidRDefault="00A810C4" w:rsidP="00A810C4">
      <w:pPr>
        <w:rPr>
          <w:lang w:val="nn-NO"/>
        </w:rPr>
      </w:pPr>
      <w:r w:rsidRPr="00C1072B">
        <w:rPr>
          <w:lang w:val="nn-NO"/>
        </w:rPr>
        <w:t>-- Lytteøving</w:t>
      </w:r>
    </w:p>
    <w:p w14:paraId="3B50CF97" w14:textId="77777777" w:rsidR="00A810C4" w:rsidRPr="00C1072B" w:rsidRDefault="00A810C4" w:rsidP="00A810C4">
      <w:pPr>
        <w:rPr>
          <w:lang w:val="nn-NO"/>
        </w:rPr>
      </w:pPr>
    </w:p>
    <w:p w14:paraId="26389C03" w14:textId="77777777" w:rsidR="00A810C4" w:rsidRPr="00C1072B" w:rsidRDefault="00A810C4" w:rsidP="00A810C4">
      <w:pPr>
        <w:rPr>
          <w:lang w:val="nn-NO"/>
        </w:rPr>
      </w:pPr>
      <w:r w:rsidRPr="00C1072B">
        <w:rPr>
          <w:lang w:val="nn-NO"/>
        </w:rPr>
        <w:t>Bak i arbeidsboka er alle uttaleøvingar og "Praktisches Deutsch" samla.</w:t>
      </w:r>
    </w:p>
    <w:p w14:paraId="64C5F5DB" w14:textId="77777777" w:rsidR="00A810C4" w:rsidRPr="00C1072B" w:rsidRDefault="00A810C4" w:rsidP="00A810C4">
      <w:pPr>
        <w:rPr>
          <w:lang w:val="nn-NO"/>
        </w:rPr>
      </w:pPr>
    </w:p>
    <w:p w14:paraId="062D15C6" w14:textId="77777777" w:rsidR="00A810C4" w:rsidRPr="00C1072B" w:rsidRDefault="00A810C4" w:rsidP="00A810C4">
      <w:pPr>
        <w:rPr>
          <w:lang w:val="nn-NO"/>
        </w:rPr>
      </w:pPr>
      <w:r w:rsidRPr="00C1072B">
        <w:rPr>
          <w:lang w:val="nn-NO"/>
        </w:rPr>
        <w:t>_Det er ikkje meininga at elevane skal gjere alle oppgåvene i kvar leksjon, men det er mogleg å velje og å differensiere._</w:t>
      </w:r>
    </w:p>
    <w:p w14:paraId="0E56A06B" w14:textId="77777777" w:rsidR="00A810C4" w:rsidRDefault="00A810C4" w:rsidP="00A810C4">
      <w:pPr>
        <w:rPr>
          <w:lang w:val="de-DE"/>
        </w:rPr>
      </w:pPr>
    </w:p>
    <w:p w14:paraId="561A5C2E" w14:textId="0AA8F1F3" w:rsidR="00C573E0" w:rsidRPr="00470FE2" w:rsidRDefault="00C573E0" w:rsidP="00A810C4">
      <w:pPr>
        <w:rPr>
          <w:lang w:val="de-DE"/>
        </w:rPr>
      </w:pPr>
      <w:r w:rsidRPr="00470FE2">
        <w:rPr>
          <w:lang w:val="de-DE"/>
        </w:rPr>
        <w:t xml:space="preserve">--- 8 </w:t>
      </w:r>
      <w:r>
        <w:rPr>
          <w:lang w:val="de-DE"/>
        </w:rPr>
        <w:t>og 9 til 262</w:t>
      </w:r>
    </w:p>
    <w:p w14:paraId="4C4F4646" w14:textId="61F024AC" w:rsidR="00C573E0" w:rsidRPr="00C1072B" w:rsidRDefault="00A83DF7" w:rsidP="00A83DF7">
      <w:pPr>
        <w:pStyle w:val="Overskrift1"/>
      </w:pPr>
      <w:bookmarkStart w:id="6" w:name="_Toc527706093"/>
      <w:r>
        <w:rPr>
          <w:lang w:val="de-DE"/>
        </w:rPr>
        <w:lastRenderedPageBreak/>
        <w:t xml:space="preserve">xxx1 </w:t>
      </w:r>
      <w:r w:rsidR="00C573E0" w:rsidRPr="00470FE2">
        <w:rPr>
          <w:lang w:val="de-DE"/>
        </w:rPr>
        <w:t xml:space="preserve">Inhalt </w:t>
      </w:r>
      <w:r w:rsidR="00C573E0" w:rsidRPr="00C1072B">
        <w:t>{{Oversikt over hele boka}}</w:t>
      </w:r>
      <w:bookmarkEnd w:id="6"/>
    </w:p>
    <w:p w14:paraId="1847C50C" w14:textId="77777777" w:rsidR="00C573E0" w:rsidRPr="00470FE2" w:rsidRDefault="00C573E0" w:rsidP="00C573E0">
      <w:pPr>
        <w:rPr>
          <w:lang w:val="de-DE"/>
        </w:rPr>
      </w:pPr>
      <w:r w:rsidRPr="00470FE2">
        <w:rPr>
          <w:lang w:val="de-DE"/>
        </w:rPr>
        <w:t xml:space="preserve">Kapitel 1: Junge Leute in Deutschland </w:t>
      </w:r>
    </w:p>
    <w:p w14:paraId="145F1A21" w14:textId="77777777" w:rsidR="00C573E0" w:rsidRPr="00470FE2" w:rsidRDefault="00C573E0" w:rsidP="00C573E0">
      <w:pPr>
        <w:rPr>
          <w:lang w:val="de-DE"/>
        </w:rPr>
      </w:pPr>
      <w:r w:rsidRPr="00470FE2">
        <w:rPr>
          <w:lang w:val="de-DE"/>
        </w:rPr>
        <w:t>Praktisches Deutsch:</w:t>
      </w:r>
    </w:p>
    <w:p w14:paraId="1F7A2361" w14:textId="77777777" w:rsidR="00C573E0" w:rsidRPr="00470FE2" w:rsidRDefault="00C573E0" w:rsidP="00C573E0">
      <w:pPr>
        <w:rPr>
          <w:lang w:val="de-DE"/>
        </w:rPr>
      </w:pPr>
      <w:r w:rsidRPr="00470FE2">
        <w:rPr>
          <w:lang w:val="de-DE"/>
        </w:rPr>
        <w:t>-- Begrüßen und verabschieden</w:t>
      </w:r>
    </w:p>
    <w:p w14:paraId="2BAC0D57" w14:textId="77777777" w:rsidR="00C573E0" w:rsidRPr="00470FE2" w:rsidRDefault="00C573E0" w:rsidP="00C573E0">
      <w:pPr>
        <w:rPr>
          <w:lang w:val="de-DE"/>
        </w:rPr>
      </w:pPr>
      <w:r w:rsidRPr="00470FE2">
        <w:rPr>
          <w:lang w:val="de-DE"/>
        </w:rPr>
        <w:t>Grammatik:</w:t>
      </w:r>
    </w:p>
    <w:p w14:paraId="028898ED" w14:textId="77777777" w:rsidR="00C573E0" w:rsidRPr="00470FE2" w:rsidRDefault="00C573E0" w:rsidP="00C573E0">
      <w:pPr>
        <w:rPr>
          <w:lang w:val="de-DE"/>
        </w:rPr>
      </w:pPr>
      <w:r w:rsidRPr="00470FE2">
        <w:rPr>
          <w:lang w:val="de-DE"/>
        </w:rPr>
        <w:t>-- Präsens von Verben</w:t>
      </w:r>
    </w:p>
    <w:p w14:paraId="4D5F792A" w14:textId="77777777" w:rsidR="00C573E0" w:rsidRPr="00470FE2" w:rsidRDefault="00C573E0" w:rsidP="00C573E0">
      <w:pPr>
        <w:rPr>
          <w:lang w:val="de-DE"/>
        </w:rPr>
      </w:pPr>
      <w:r w:rsidRPr="00470FE2">
        <w:rPr>
          <w:lang w:val="de-DE"/>
        </w:rPr>
        <w:t>-- Persönliche Pronomen</w:t>
      </w:r>
    </w:p>
    <w:p w14:paraId="62B81B85" w14:textId="77777777" w:rsidR="00C573E0" w:rsidRPr="00470FE2" w:rsidRDefault="00C573E0" w:rsidP="00C573E0">
      <w:pPr>
        <w:rPr>
          <w:lang w:val="de-DE"/>
        </w:rPr>
      </w:pPr>
      <w:r w:rsidRPr="00470FE2">
        <w:rPr>
          <w:lang w:val="de-DE"/>
        </w:rPr>
        <w:t>Aussprache: ch</w:t>
      </w:r>
    </w:p>
    <w:p w14:paraId="4C04B74D" w14:textId="77777777" w:rsidR="00C573E0" w:rsidRPr="00470FE2" w:rsidRDefault="00C573E0" w:rsidP="00C573E0">
      <w:pPr>
        <w:rPr>
          <w:lang w:val="de-DE"/>
        </w:rPr>
      </w:pPr>
      <w:r w:rsidRPr="00470FE2">
        <w:rPr>
          <w:lang w:val="de-DE"/>
        </w:rPr>
        <w:t>Seite 11</w:t>
      </w:r>
    </w:p>
    <w:p w14:paraId="6BF8D3B8" w14:textId="77777777" w:rsidR="00C573E0" w:rsidRPr="00470FE2" w:rsidRDefault="00C573E0" w:rsidP="00C573E0">
      <w:pPr>
        <w:rPr>
          <w:lang w:val="de-DE"/>
        </w:rPr>
      </w:pPr>
    </w:p>
    <w:p w14:paraId="43DF3660" w14:textId="77777777" w:rsidR="00C573E0" w:rsidRPr="00470FE2" w:rsidRDefault="00C573E0" w:rsidP="00C573E0">
      <w:pPr>
        <w:rPr>
          <w:lang w:val="de-DE"/>
        </w:rPr>
      </w:pPr>
      <w:r w:rsidRPr="00470FE2">
        <w:rPr>
          <w:lang w:val="de-DE"/>
        </w:rPr>
        <w:t xml:space="preserve">Kapitel 2: Leben und erleben </w:t>
      </w:r>
    </w:p>
    <w:p w14:paraId="6535D684" w14:textId="77777777" w:rsidR="00C573E0" w:rsidRPr="00470FE2" w:rsidRDefault="00C573E0" w:rsidP="00C573E0">
      <w:pPr>
        <w:rPr>
          <w:lang w:val="de-DE"/>
        </w:rPr>
      </w:pPr>
      <w:r w:rsidRPr="00470FE2">
        <w:rPr>
          <w:lang w:val="de-DE"/>
        </w:rPr>
        <w:t xml:space="preserve">Praktisches Deutsch: </w:t>
      </w:r>
    </w:p>
    <w:p w14:paraId="5D737765" w14:textId="77777777" w:rsidR="00C573E0" w:rsidRPr="00470FE2" w:rsidRDefault="00C573E0" w:rsidP="00C573E0">
      <w:pPr>
        <w:rPr>
          <w:lang w:val="de-DE"/>
        </w:rPr>
      </w:pPr>
      <w:r w:rsidRPr="00470FE2">
        <w:rPr>
          <w:lang w:val="de-DE"/>
        </w:rPr>
        <w:t>-- Am Bahnhof</w:t>
      </w:r>
    </w:p>
    <w:p w14:paraId="31B837AE" w14:textId="77777777" w:rsidR="00C573E0" w:rsidRPr="00470FE2" w:rsidRDefault="00C573E0" w:rsidP="00C573E0">
      <w:pPr>
        <w:rPr>
          <w:lang w:val="de-DE"/>
        </w:rPr>
      </w:pPr>
      <w:r w:rsidRPr="00470FE2">
        <w:rPr>
          <w:lang w:val="de-DE"/>
        </w:rPr>
        <w:t>Grammatik:</w:t>
      </w:r>
    </w:p>
    <w:p w14:paraId="033CEDD3" w14:textId="77777777" w:rsidR="00C573E0" w:rsidRPr="00470FE2" w:rsidRDefault="00C573E0" w:rsidP="00C573E0">
      <w:pPr>
        <w:rPr>
          <w:lang w:val="de-DE"/>
        </w:rPr>
      </w:pPr>
      <w:r w:rsidRPr="00470FE2">
        <w:rPr>
          <w:lang w:val="de-DE"/>
        </w:rPr>
        <w:t>-- Perfekt von Verben</w:t>
      </w:r>
    </w:p>
    <w:p w14:paraId="537C626F" w14:textId="77777777" w:rsidR="00C573E0" w:rsidRPr="00470FE2" w:rsidRDefault="00C573E0" w:rsidP="00C573E0">
      <w:pPr>
        <w:rPr>
          <w:lang w:val="de-DE"/>
        </w:rPr>
      </w:pPr>
      <w:r w:rsidRPr="00470FE2">
        <w:rPr>
          <w:lang w:val="de-DE"/>
        </w:rPr>
        <w:t>Aussprache: s/z, st</w:t>
      </w:r>
    </w:p>
    <w:p w14:paraId="65D931AA" w14:textId="77777777" w:rsidR="00C573E0" w:rsidRPr="00470FE2" w:rsidRDefault="00C573E0" w:rsidP="00C573E0">
      <w:pPr>
        <w:rPr>
          <w:lang w:val="de-DE"/>
        </w:rPr>
      </w:pPr>
      <w:r w:rsidRPr="00470FE2">
        <w:rPr>
          <w:lang w:val="de-DE"/>
        </w:rPr>
        <w:t>Seite 19</w:t>
      </w:r>
    </w:p>
    <w:p w14:paraId="58532278" w14:textId="77777777" w:rsidR="00C573E0" w:rsidRPr="00470FE2" w:rsidRDefault="00C573E0" w:rsidP="00C573E0">
      <w:pPr>
        <w:rPr>
          <w:lang w:val="de-DE"/>
        </w:rPr>
      </w:pPr>
    </w:p>
    <w:p w14:paraId="085E3C06" w14:textId="77777777" w:rsidR="00C573E0" w:rsidRPr="00470FE2" w:rsidRDefault="00C573E0" w:rsidP="00C573E0">
      <w:pPr>
        <w:rPr>
          <w:lang w:val="de-DE"/>
        </w:rPr>
      </w:pPr>
      <w:r w:rsidRPr="00470FE2">
        <w:rPr>
          <w:lang w:val="de-DE"/>
        </w:rPr>
        <w:t xml:space="preserve">Kapitel 3: Traumwelten </w:t>
      </w:r>
    </w:p>
    <w:p w14:paraId="22317145" w14:textId="77777777" w:rsidR="00C573E0" w:rsidRPr="00470FE2" w:rsidRDefault="00C573E0" w:rsidP="00C573E0">
      <w:pPr>
        <w:rPr>
          <w:lang w:val="de-DE"/>
        </w:rPr>
      </w:pPr>
      <w:r w:rsidRPr="00470FE2">
        <w:rPr>
          <w:lang w:val="de-DE"/>
        </w:rPr>
        <w:t xml:space="preserve">_Lied_: Solange man Träume noch leben kann </w:t>
      </w:r>
    </w:p>
    <w:p w14:paraId="5DD33BA8" w14:textId="77777777" w:rsidR="00C573E0" w:rsidRPr="00470FE2" w:rsidRDefault="00C573E0" w:rsidP="00C573E0">
      <w:pPr>
        <w:rPr>
          <w:lang w:val="de-DE"/>
        </w:rPr>
      </w:pPr>
      <w:r w:rsidRPr="00470FE2">
        <w:rPr>
          <w:lang w:val="de-DE"/>
        </w:rPr>
        <w:t>Prktisches Deutsch:</w:t>
      </w:r>
    </w:p>
    <w:p w14:paraId="0BA482D6" w14:textId="77777777" w:rsidR="00C573E0" w:rsidRPr="00470FE2" w:rsidRDefault="00C573E0" w:rsidP="00C573E0">
      <w:pPr>
        <w:rPr>
          <w:lang w:val="de-DE"/>
        </w:rPr>
      </w:pPr>
      <w:r w:rsidRPr="00470FE2">
        <w:rPr>
          <w:lang w:val="de-DE"/>
        </w:rPr>
        <w:t>-- Im Hotel</w:t>
      </w:r>
    </w:p>
    <w:p w14:paraId="413C074F" w14:textId="77777777" w:rsidR="00C573E0" w:rsidRPr="00470FE2" w:rsidRDefault="00C573E0" w:rsidP="00C573E0">
      <w:pPr>
        <w:rPr>
          <w:lang w:val="de-DE"/>
        </w:rPr>
      </w:pPr>
      <w:r w:rsidRPr="00470FE2">
        <w:rPr>
          <w:lang w:val="de-DE"/>
        </w:rPr>
        <w:t>Grammatik:</w:t>
      </w:r>
    </w:p>
    <w:p w14:paraId="36F14B0D" w14:textId="77777777" w:rsidR="00C573E0" w:rsidRPr="00470FE2" w:rsidRDefault="00C573E0" w:rsidP="00C573E0">
      <w:pPr>
        <w:rPr>
          <w:lang w:val="de-DE"/>
        </w:rPr>
      </w:pPr>
      <w:r w:rsidRPr="00470FE2">
        <w:rPr>
          <w:lang w:val="de-DE"/>
        </w:rPr>
        <w:t>-- Präpositionen mit Akkusativ</w:t>
      </w:r>
    </w:p>
    <w:p w14:paraId="61D8F408" w14:textId="77777777" w:rsidR="00C573E0" w:rsidRPr="00470FE2" w:rsidRDefault="00C573E0" w:rsidP="00C573E0">
      <w:pPr>
        <w:rPr>
          <w:lang w:val="de-DE"/>
        </w:rPr>
      </w:pPr>
      <w:r w:rsidRPr="00470FE2">
        <w:rPr>
          <w:lang w:val="de-DE"/>
        </w:rPr>
        <w:t>-- Präpositionen mit Dativ</w:t>
      </w:r>
    </w:p>
    <w:p w14:paraId="5B16CD97" w14:textId="77777777" w:rsidR="00C573E0" w:rsidRPr="00470FE2" w:rsidRDefault="00C573E0" w:rsidP="00C573E0">
      <w:pPr>
        <w:rPr>
          <w:lang w:val="de-DE"/>
        </w:rPr>
      </w:pPr>
      <w:r w:rsidRPr="00470FE2">
        <w:rPr>
          <w:lang w:val="de-DE"/>
        </w:rPr>
        <w:t xml:space="preserve">-- Direktes und indirektes Objekt, _es gibt_ </w:t>
      </w:r>
    </w:p>
    <w:p w14:paraId="14DA0F45" w14:textId="77777777" w:rsidR="00C573E0" w:rsidRPr="00470FE2" w:rsidRDefault="00C573E0" w:rsidP="00C573E0">
      <w:pPr>
        <w:rPr>
          <w:lang w:val="de-DE"/>
        </w:rPr>
      </w:pPr>
      <w:r w:rsidRPr="00470FE2">
        <w:rPr>
          <w:lang w:val="de-DE"/>
        </w:rPr>
        <w:t>Aussprache: o/u</w:t>
      </w:r>
    </w:p>
    <w:p w14:paraId="0C8895BF" w14:textId="77777777" w:rsidR="00C573E0" w:rsidRPr="00470FE2" w:rsidRDefault="00C573E0" w:rsidP="00C573E0">
      <w:pPr>
        <w:rPr>
          <w:lang w:val="de-DE"/>
        </w:rPr>
      </w:pPr>
      <w:r w:rsidRPr="00470FE2">
        <w:rPr>
          <w:lang w:val="de-DE"/>
        </w:rPr>
        <w:t>Seite 29</w:t>
      </w:r>
    </w:p>
    <w:p w14:paraId="6EE58565" w14:textId="77777777" w:rsidR="00C573E0" w:rsidRPr="00470FE2" w:rsidRDefault="00C573E0" w:rsidP="00C573E0">
      <w:pPr>
        <w:rPr>
          <w:lang w:val="de-DE"/>
        </w:rPr>
      </w:pPr>
    </w:p>
    <w:p w14:paraId="763B58B1" w14:textId="77777777" w:rsidR="00C573E0" w:rsidRPr="00470FE2" w:rsidRDefault="00C573E0" w:rsidP="00C573E0">
      <w:pPr>
        <w:rPr>
          <w:lang w:val="de-DE"/>
        </w:rPr>
      </w:pPr>
      <w:r w:rsidRPr="00470FE2">
        <w:rPr>
          <w:lang w:val="de-DE"/>
        </w:rPr>
        <w:t xml:space="preserve">Kapitel 4: In der Schule </w:t>
      </w:r>
    </w:p>
    <w:p w14:paraId="5DC678CF" w14:textId="77777777" w:rsidR="00C573E0" w:rsidRPr="00470FE2" w:rsidRDefault="00C573E0" w:rsidP="00C573E0">
      <w:pPr>
        <w:rPr>
          <w:lang w:val="de-DE"/>
        </w:rPr>
      </w:pPr>
      <w:r w:rsidRPr="00470FE2">
        <w:rPr>
          <w:lang w:val="de-DE"/>
        </w:rPr>
        <w:t>Praktisches Deutsch:</w:t>
      </w:r>
    </w:p>
    <w:p w14:paraId="22157671" w14:textId="77777777" w:rsidR="00C573E0" w:rsidRPr="00470FE2" w:rsidRDefault="00C573E0" w:rsidP="00C573E0">
      <w:pPr>
        <w:rPr>
          <w:lang w:val="de-DE"/>
        </w:rPr>
      </w:pPr>
      <w:r w:rsidRPr="00470FE2">
        <w:rPr>
          <w:lang w:val="de-DE"/>
        </w:rPr>
        <w:t>-- In der Schule</w:t>
      </w:r>
    </w:p>
    <w:p w14:paraId="2C6D8D57" w14:textId="77777777" w:rsidR="00C573E0" w:rsidRPr="00470FE2" w:rsidRDefault="00C573E0" w:rsidP="00C573E0">
      <w:pPr>
        <w:rPr>
          <w:lang w:val="de-DE"/>
        </w:rPr>
      </w:pPr>
      <w:r w:rsidRPr="00470FE2">
        <w:rPr>
          <w:lang w:val="de-DE"/>
        </w:rPr>
        <w:t>Grammatik:</w:t>
      </w:r>
    </w:p>
    <w:p w14:paraId="01D4169B" w14:textId="77777777" w:rsidR="00C573E0" w:rsidRPr="00470FE2" w:rsidRDefault="00C573E0" w:rsidP="00C573E0">
      <w:pPr>
        <w:rPr>
          <w:lang w:val="de-DE"/>
        </w:rPr>
      </w:pPr>
      <w:r w:rsidRPr="00470FE2">
        <w:rPr>
          <w:lang w:val="de-DE"/>
        </w:rPr>
        <w:t>-- Modalverben</w:t>
      </w:r>
    </w:p>
    <w:p w14:paraId="4073DD2C" w14:textId="77777777" w:rsidR="00C573E0" w:rsidRPr="00470FE2" w:rsidRDefault="00C573E0" w:rsidP="00C573E0">
      <w:pPr>
        <w:rPr>
          <w:lang w:val="de-DE"/>
        </w:rPr>
      </w:pPr>
      <w:r w:rsidRPr="00470FE2">
        <w:rPr>
          <w:lang w:val="de-DE"/>
        </w:rPr>
        <w:t>-- Präpositionen mit Akkusativ/Dativ</w:t>
      </w:r>
    </w:p>
    <w:p w14:paraId="37F8C8EA" w14:textId="77777777" w:rsidR="00C573E0" w:rsidRPr="00470FE2" w:rsidRDefault="00C573E0" w:rsidP="00C573E0">
      <w:pPr>
        <w:rPr>
          <w:lang w:val="de-DE"/>
        </w:rPr>
      </w:pPr>
      <w:r w:rsidRPr="00470FE2">
        <w:rPr>
          <w:lang w:val="de-DE"/>
        </w:rPr>
        <w:t>-- Nebensätze</w:t>
      </w:r>
    </w:p>
    <w:p w14:paraId="5E408103" w14:textId="77777777" w:rsidR="00C573E0" w:rsidRPr="00470FE2" w:rsidRDefault="00C573E0" w:rsidP="00C573E0">
      <w:pPr>
        <w:rPr>
          <w:lang w:val="de-DE"/>
        </w:rPr>
      </w:pPr>
      <w:r w:rsidRPr="00470FE2">
        <w:rPr>
          <w:lang w:val="de-DE"/>
        </w:rPr>
        <w:t>Aussprache: v/w/f</w:t>
      </w:r>
    </w:p>
    <w:p w14:paraId="6BA23F48" w14:textId="77777777" w:rsidR="00C573E0" w:rsidRPr="00470FE2" w:rsidRDefault="00C573E0" w:rsidP="00C573E0">
      <w:pPr>
        <w:rPr>
          <w:lang w:val="de-DE"/>
        </w:rPr>
      </w:pPr>
      <w:r w:rsidRPr="00470FE2">
        <w:rPr>
          <w:lang w:val="de-DE"/>
        </w:rPr>
        <w:t>Seite 39</w:t>
      </w:r>
    </w:p>
    <w:p w14:paraId="4A629C46" w14:textId="77777777" w:rsidR="00C573E0" w:rsidRPr="00470FE2" w:rsidRDefault="00C573E0" w:rsidP="00C573E0">
      <w:pPr>
        <w:rPr>
          <w:lang w:val="de-DE"/>
        </w:rPr>
      </w:pPr>
    </w:p>
    <w:p w14:paraId="441211A8" w14:textId="77777777" w:rsidR="00C573E0" w:rsidRPr="00470FE2" w:rsidRDefault="00C573E0" w:rsidP="00C573E0">
      <w:pPr>
        <w:rPr>
          <w:lang w:val="de-DE"/>
        </w:rPr>
      </w:pPr>
      <w:r w:rsidRPr="00470FE2">
        <w:rPr>
          <w:lang w:val="de-DE"/>
        </w:rPr>
        <w:t xml:space="preserve">Kapitel 5: Krimizeit </w:t>
      </w:r>
    </w:p>
    <w:p w14:paraId="043C26E9" w14:textId="77777777" w:rsidR="00C573E0" w:rsidRPr="00470FE2" w:rsidRDefault="00C573E0" w:rsidP="00C573E0">
      <w:pPr>
        <w:rPr>
          <w:lang w:val="de-DE"/>
        </w:rPr>
      </w:pPr>
      <w:r w:rsidRPr="00470FE2">
        <w:rPr>
          <w:lang w:val="de-DE"/>
        </w:rPr>
        <w:t>Praktisches Deutsch:</w:t>
      </w:r>
    </w:p>
    <w:p w14:paraId="12AD7A0F" w14:textId="77777777" w:rsidR="00C573E0" w:rsidRPr="00470FE2" w:rsidRDefault="00C573E0" w:rsidP="00C573E0">
      <w:pPr>
        <w:rPr>
          <w:lang w:val="de-DE"/>
        </w:rPr>
      </w:pPr>
      <w:r w:rsidRPr="00470FE2">
        <w:rPr>
          <w:lang w:val="de-DE"/>
        </w:rPr>
        <w:t>-- Hobbys</w:t>
      </w:r>
    </w:p>
    <w:p w14:paraId="24305AE2" w14:textId="77777777" w:rsidR="00C573E0" w:rsidRPr="00470FE2" w:rsidRDefault="00C573E0" w:rsidP="00C573E0">
      <w:pPr>
        <w:rPr>
          <w:lang w:val="de-DE"/>
        </w:rPr>
      </w:pPr>
      <w:r w:rsidRPr="00470FE2">
        <w:rPr>
          <w:lang w:val="de-DE"/>
        </w:rPr>
        <w:t>Grammatik:</w:t>
      </w:r>
    </w:p>
    <w:p w14:paraId="6E1B43E0" w14:textId="77777777" w:rsidR="00C573E0" w:rsidRPr="00470FE2" w:rsidRDefault="00C573E0" w:rsidP="00C573E0">
      <w:pPr>
        <w:rPr>
          <w:lang w:val="de-DE"/>
        </w:rPr>
      </w:pPr>
      <w:r w:rsidRPr="00470FE2">
        <w:rPr>
          <w:lang w:val="de-DE"/>
        </w:rPr>
        <w:t>-- Starke und schwache Verben im Präteritum</w:t>
      </w:r>
    </w:p>
    <w:p w14:paraId="2707D5EC" w14:textId="77777777" w:rsidR="00C573E0" w:rsidRPr="00470FE2" w:rsidRDefault="00C573E0" w:rsidP="00C573E0">
      <w:pPr>
        <w:rPr>
          <w:lang w:val="de-DE"/>
        </w:rPr>
      </w:pPr>
      <w:r w:rsidRPr="00470FE2">
        <w:rPr>
          <w:lang w:val="de-DE"/>
        </w:rPr>
        <w:t>Aussprache: b/p, d/t, g/k</w:t>
      </w:r>
    </w:p>
    <w:p w14:paraId="72A687C9" w14:textId="77777777" w:rsidR="00C573E0" w:rsidRPr="00470FE2" w:rsidRDefault="00C573E0" w:rsidP="00C573E0">
      <w:pPr>
        <w:rPr>
          <w:lang w:val="de-DE"/>
        </w:rPr>
      </w:pPr>
      <w:r w:rsidRPr="00470FE2">
        <w:rPr>
          <w:lang w:val="de-DE"/>
        </w:rPr>
        <w:t>Seite 49</w:t>
      </w:r>
    </w:p>
    <w:p w14:paraId="79B42E0A" w14:textId="77777777" w:rsidR="00C573E0" w:rsidRPr="00470FE2" w:rsidRDefault="00C573E0" w:rsidP="00C573E0">
      <w:pPr>
        <w:rPr>
          <w:lang w:val="de-DE"/>
        </w:rPr>
      </w:pPr>
    </w:p>
    <w:p w14:paraId="105737F0" w14:textId="77777777" w:rsidR="00C573E0" w:rsidRPr="00470FE2" w:rsidRDefault="00C573E0" w:rsidP="00C573E0">
      <w:pPr>
        <w:rPr>
          <w:lang w:val="de-DE"/>
        </w:rPr>
      </w:pPr>
      <w:r w:rsidRPr="00470FE2">
        <w:rPr>
          <w:lang w:val="de-DE"/>
        </w:rPr>
        <w:lastRenderedPageBreak/>
        <w:t xml:space="preserve">Kapitel 6: Aus dem Tagebuch einer Au-pair-Mutter </w:t>
      </w:r>
    </w:p>
    <w:p w14:paraId="7D09A0DD" w14:textId="77777777" w:rsidR="00C573E0" w:rsidRPr="00470FE2" w:rsidRDefault="00C573E0" w:rsidP="00C573E0">
      <w:pPr>
        <w:rPr>
          <w:lang w:val="de-DE"/>
        </w:rPr>
      </w:pPr>
      <w:r w:rsidRPr="00470FE2">
        <w:rPr>
          <w:lang w:val="de-DE"/>
        </w:rPr>
        <w:t>Praktisches Deutsch:</w:t>
      </w:r>
    </w:p>
    <w:p w14:paraId="756D44B4" w14:textId="77777777" w:rsidR="00C573E0" w:rsidRPr="00470FE2" w:rsidRDefault="00C573E0" w:rsidP="00C573E0">
      <w:pPr>
        <w:rPr>
          <w:lang w:val="de-DE"/>
        </w:rPr>
      </w:pPr>
      <w:r w:rsidRPr="00470FE2">
        <w:rPr>
          <w:lang w:val="de-DE"/>
        </w:rPr>
        <w:t>-- Essen und Trinken</w:t>
      </w:r>
    </w:p>
    <w:p w14:paraId="7BF1A87F" w14:textId="77777777" w:rsidR="00C573E0" w:rsidRPr="00470FE2" w:rsidRDefault="00C573E0" w:rsidP="00C573E0">
      <w:pPr>
        <w:rPr>
          <w:lang w:val="de-DE"/>
        </w:rPr>
      </w:pPr>
      <w:r w:rsidRPr="00470FE2">
        <w:rPr>
          <w:lang w:val="de-DE"/>
        </w:rPr>
        <w:t>Grammatik:</w:t>
      </w:r>
    </w:p>
    <w:p w14:paraId="00D9FAC4" w14:textId="77777777" w:rsidR="00C573E0" w:rsidRPr="00470FE2" w:rsidRDefault="00C573E0" w:rsidP="00C573E0">
      <w:pPr>
        <w:rPr>
          <w:lang w:val="de-DE"/>
        </w:rPr>
      </w:pPr>
      <w:r w:rsidRPr="00470FE2">
        <w:rPr>
          <w:lang w:val="de-DE"/>
        </w:rPr>
        <w:t>-- Possessivpronomen</w:t>
      </w:r>
    </w:p>
    <w:p w14:paraId="4575D099" w14:textId="77777777" w:rsidR="00C573E0" w:rsidRPr="00470FE2" w:rsidRDefault="00C573E0" w:rsidP="00C573E0">
      <w:pPr>
        <w:rPr>
          <w:lang w:val="de-DE"/>
        </w:rPr>
      </w:pPr>
      <w:r w:rsidRPr="00470FE2">
        <w:rPr>
          <w:lang w:val="de-DE"/>
        </w:rPr>
        <w:t>-- Dativverben</w:t>
      </w:r>
    </w:p>
    <w:p w14:paraId="53D05B8B" w14:textId="77777777" w:rsidR="00C573E0" w:rsidRPr="00470FE2" w:rsidRDefault="00C573E0" w:rsidP="00C573E0">
      <w:pPr>
        <w:rPr>
          <w:lang w:val="de-DE"/>
        </w:rPr>
      </w:pPr>
      <w:r w:rsidRPr="00470FE2">
        <w:rPr>
          <w:lang w:val="de-DE"/>
        </w:rPr>
        <w:t>Aussprache: au/eu</w:t>
      </w:r>
    </w:p>
    <w:p w14:paraId="7B54C041" w14:textId="77777777" w:rsidR="00C573E0" w:rsidRPr="00470FE2" w:rsidRDefault="00C573E0" w:rsidP="00C573E0">
      <w:pPr>
        <w:rPr>
          <w:lang w:val="de-DE"/>
        </w:rPr>
      </w:pPr>
      <w:r w:rsidRPr="00470FE2">
        <w:rPr>
          <w:lang w:val="de-DE"/>
        </w:rPr>
        <w:t>Seite 55</w:t>
      </w:r>
    </w:p>
    <w:p w14:paraId="7D6078DE" w14:textId="77777777" w:rsidR="00C573E0" w:rsidRPr="00470FE2" w:rsidRDefault="00C573E0" w:rsidP="00C573E0">
      <w:pPr>
        <w:rPr>
          <w:lang w:val="de-DE"/>
        </w:rPr>
      </w:pPr>
    </w:p>
    <w:p w14:paraId="7909D534" w14:textId="77777777" w:rsidR="00C573E0" w:rsidRPr="00470FE2" w:rsidRDefault="00C573E0" w:rsidP="00C573E0">
      <w:pPr>
        <w:rPr>
          <w:lang w:val="de-DE"/>
        </w:rPr>
      </w:pPr>
      <w:r w:rsidRPr="00470FE2">
        <w:rPr>
          <w:lang w:val="de-DE"/>
        </w:rPr>
        <w:t xml:space="preserve">Kapitel 7: Ich rauche jeden Tag </w:t>
      </w:r>
    </w:p>
    <w:p w14:paraId="09453623" w14:textId="77777777" w:rsidR="00C573E0" w:rsidRPr="00470FE2" w:rsidRDefault="00C573E0" w:rsidP="00C573E0">
      <w:pPr>
        <w:rPr>
          <w:lang w:val="de-DE"/>
        </w:rPr>
      </w:pPr>
      <w:r w:rsidRPr="00470FE2">
        <w:rPr>
          <w:lang w:val="de-DE"/>
        </w:rPr>
        <w:t xml:space="preserve">_Lied_: Schneewittchen </w:t>
      </w:r>
    </w:p>
    <w:p w14:paraId="3F3A9523" w14:textId="77777777" w:rsidR="00C573E0" w:rsidRPr="00470FE2" w:rsidRDefault="00C573E0" w:rsidP="00C573E0">
      <w:pPr>
        <w:rPr>
          <w:lang w:val="de-DE"/>
        </w:rPr>
      </w:pPr>
      <w:r w:rsidRPr="00470FE2">
        <w:rPr>
          <w:lang w:val="de-DE"/>
        </w:rPr>
        <w:t>Praktisches Deutsch:</w:t>
      </w:r>
    </w:p>
    <w:p w14:paraId="457830F0" w14:textId="77777777" w:rsidR="00C573E0" w:rsidRPr="00470FE2" w:rsidRDefault="00C573E0" w:rsidP="00C573E0">
      <w:pPr>
        <w:rPr>
          <w:lang w:val="de-DE"/>
        </w:rPr>
      </w:pPr>
      <w:r w:rsidRPr="00470FE2">
        <w:rPr>
          <w:lang w:val="de-DE"/>
        </w:rPr>
        <w:t>-- Im Café/Restaurant</w:t>
      </w:r>
    </w:p>
    <w:p w14:paraId="2EFA3D22" w14:textId="45885F2E" w:rsidR="00C573E0" w:rsidRPr="00470FE2" w:rsidRDefault="00C573E0" w:rsidP="00C573E0">
      <w:pPr>
        <w:rPr>
          <w:lang w:val="de-DE"/>
        </w:rPr>
      </w:pPr>
      <w:r w:rsidRPr="00470FE2">
        <w:rPr>
          <w:lang w:val="de-DE"/>
        </w:rPr>
        <w:t>Grammatik</w:t>
      </w:r>
      <w:r w:rsidR="00963C52">
        <w:rPr>
          <w:lang w:val="de-DE"/>
        </w:rPr>
        <w:t>:</w:t>
      </w:r>
    </w:p>
    <w:p w14:paraId="510801F0" w14:textId="77777777" w:rsidR="00C573E0" w:rsidRPr="00470FE2" w:rsidRDefault="00C573E0" w:rsidP="00C573E0">
      <w:pPr>
        <w:rPr>
          <w:lang w:val="de-DE"/>
        </w:rPr>
      </w:pPr>
      <w:r w:rsidRPr="00470FE2">
        <w:rPr>
          <w:lang w:val="de-DE"/>
        </w:rPr>
        <w:t>-- Trennbare Verben</w:t>
      </w:r>
    </w:p>
    <w:p w14:paraId="3B3F440E" w14:textId="77777777" w:rsidR="00C573E0" w:rsidRPr="00470FE2" w:rsidRDefault="00C573E0" w:rsidP="00C573E0">
      <w:pPr>
        <w:rPr>
          <w:lang w:val="de-DE"/>
        </w:rPr>
      </w:pPr>
      <w:r w:rsidRPr="00470FE2">
        <w:rPr>
          <w:lang w:val="de-DE"/>
        </w:rPr>
        <w:t>-- Unregelmäßig schwache Verben</w:t>
      </w:r>
    </w:p>
    <w:p w14:paraId="0522AE32" w14:textId="77777777" w:rsidR="00C573E0" w:rsidRPr="00470FE2" w:rsidRDefault="00C573E0" w:rsidP="00C573E0">
      <w:pPr>
        <w:rPr>
          <w:lang w:val="de-DE"/>
        </w:rPr>
      </w:pPr>
      <w:r w:rsidRPr="00470FE2">
        <w:rPr>
          <w:lang w:val="de-DE"/>
        </w:rPr>
        <w:t>Aussprache: Verkürzungen (zB., usw. etc)</w:t>
      </w:r>
    </w:p>
    <w:p w14:paraId="1E81773A" w14:textId="77777777" w:rsidR="00C573E0" w:rsidRPr="00470FE2" w:rsidRDefault="00C573E0" w:rsidP="00C573E0">
      <w:pPr>
        <w:rPr>
          <w:lang w:val="de-DE"/>
        </w:rPr>
      </w:pPr>
      <w:r w:rsidRPr="00470FE2">
        <w:rPr>
          <w:lang w:val="de-DE"/>
        </w:rPr>
        <w:t>Seite 65</w:t>
      </w:r>
    </w:p>
    <w:p w14:paraId="67C7B559" w14:textId="77777777" w:rsidR="00C573E0" w:rsidRPr="00470FE2" w:rsidRDefault="00C573E0" w:rsidP="00C573E0">
      <w:pPr>
        <w:rPr>
          <w:lang w:val="de-DE"/>
        </w:rPr>
      </w:pPr>
    </w:p>
    <w:p w14:paraId="738509E5" w14:textId="77777777" w:rsidR="00C573E0" w:rsidRPr="00470FE2" w:rsidRDefault="00C573E0" w:rsidP="00C573E0">
      <w:pPr>
        <w:rPr>
          <w:lang w:val="de-DE"/>
        </w:rPr>
      </w:pPr>
      <w:r w:rsidRPr="00470FE2">
        <w:rPr>
          <w:lang w:val="de-DE"/>
        </w:rPr>
        <w:t xml:space="preserve">Kapitel 8: Weihnachten Frohes Fest </w:t>
      </w:r>
    </w:p>
    <w:p w14:paraId="51D98BFA" w14:textId="77777777" w:rsidR="00C573E0" w:rsidRPr="00470FE2" w:rsidRDefault="00C573E0" w:rsidP="00C573E0">
      <w:pPr>
        <w:rPr>
          <w:lang w:val="de-DE"/>
        </w:rPr>
      </w:pPr>
      <w:r w:rsidRPr="00470FE2">
        <w:rPr>
          <w:lang w:val="de-DE"/>
        </w:rPr>
        <w:t>Praktisches Deutsch: Geschenke</w:t>
      </w:r>
    </w:p>
    <w:p w14:paraId="21DBE457" w14:textId="77777777" w:rsidR="00C573E0" w:rsidRPr="00470FE2" w:rsidRDefault="00C573E0" w:rsidP="00C573E0">
      <w:pPr>
        <w:rPr>
          <w:lang w:val="de-DE"/>
        </w:rPr>
      </w:pPr>
      <w:r w:rsidRPr="00470FE2">
        <w:rPr>
          <w:lang w:val="de-DE"/>
        </w:rPr>
        <w:t>Grammatik:</w:t>
      </w:r>
    </w:p>
    <w:p w14:paraId="0BD3B460" w14:textId="77777777" w:rsidR="00C573E0" w:rsidRPr="00470FE2" w:rsidRDefault="00C573E0" w:rsidP="00C573E0">
      <w:pPr>
        <w:rPr>
          <w:lang w:val="de-DE"/>
        </w:rPr>
      </w:pPr>
      <w:r w:rsidRPr="00470FE2">
        <w:rPr>
          <w:lang w:val="de-DE"/>
        </w:rPr>
        <w:t>-- Imperativ</w:t>
      </w:r>
    </w:p>
    <w:p w14:paraId="53BB8763" w14:textId="77777777" w:rsidR="00C573E0" w:rsidRPr="00470FE2" w:rsidRDefault="00C573E0" w:rsidP="00C573E0">
      <w:pPr>
        <w:rPr>
          <w:lang w:val="de-DE"/>
        </w:rPr>
      </w:pPr>
      <w:r w:rsidRPr="00470FE2">
        <w:rPr>
          <w:lang w:val="de-DE"/>
        </w:rPr>
        <w:t>Aussprache: z/s/-tion</w:t>
      </w:r>
    </w:p>
    <w:p w14:paraId="5C45C9DD" w14:textId="77777777" w:rsidR="00C573E0" w:rsidRPr="00470FE2" w:rsidRDefault="00C573E0" w:rsidP="00C573E0">
      <w:pPr>
        <w:rPr>
          <w:lang w:val="de-DE"/>
        </w:rPr>
      </w:pPr>
      <w:r w:rsidRPr="00470FE2">
        <w:rPr>
          <w:lang w:val="de-DE"/>
        </w:rPr>
        <w:t>Seite 75</w:t>
      </w:r>
    </w:p>
    <w:p w14:paraId="7C5E0883" w14:textId="77777777" w:rsidR="00C573E0" w:rsidRPr="00470FE2" w:rsidRDefault="00C573E0" w:rsidP="00C573E0">
      <w:pPr>
        <w:rPr>
          <w:lang w:val="de-DE"/>
        </w:rPr>
      </w:pPr>
    </w:p>
    <w:p w14:paraId="3E7972A4" w14:textId="77777777" w:rsidR="00C573E0" w:rsidRPr="00470FE2" w:rsidRDefault="00C573E0" w:rsidP="00C573E0">
      <w:pPr>
        <w:rPr>
          <w:lang w:val="de-DE"/>
        </w:rPr>
      </w:pPr>
      <w:r w:rsidRPr="00470FE2">
        <w:rPr>
          <w:lang w:val="de-DE"/>
        </w:rPr>
        <w:t xml:space="preserve">Kapitel 9: Mein Jahr in Norwegen </w:t>
      </w:r>
    </w:p>
    <w:p w14:paraId="542FCA87" w14:textId="77777777" w:rsidR="00C573E0" w:rsidRPr="00470FE2" w:rsidRDefault="00C573E0" w:rsidP="00C573E0">
      <w:pPr>
        <w:rPr>
          <w:lang w:val="de-DE"/>
        </w:rPr>
      </w:pPr>
      <w:r w:rsidRPr="00470FE2">
        <w:rPr>
          <w:lang w:val="de-DE"/>
        </w:rPr>
        <w:t xml:space="preserve">_Lied_: Deutschland </w:t>
      </w:r>
    </w:p>
    <w:p w14:paraId="48798BC9" w14:textId="77777777" w:rsidR="00C573E0" w:rsidRPr="00470FE2" w:rsidRDefault="00C573E0" w:rsidP="00C573E0">
      <w:pPr>
        <w:rPr>
          <w:lang w:val="de-DE"/>
        </w:rPr>
      </w:pPr>
      <w:r w:rsidRPr="00470FE2">
        <w:rPr>
          <w:lang w:val="de-DE"/>
        </w:rPr>
        <w:t>Praktisches Deutsch:</w:t>
      </w:r>
    </w:p>
    <w:p w14:paraId="79F489B0" w14:textId="77777777" w:rsidR="00C573E0" w:rsidRPr="00470FE2" w:rsidRDefault="00C573E0" w:rsidP="00C573E0">
      <w:pPr>
        <w:rPr>
          <w:lang w:val="de-DE"/>
        </w:rPr>
      </w:pPr>
      <w:r w:rsidRPr="00470FE2">
        <w:rPr>
          <w:lang w:val="de-DE"/>
        </w:rPr>
        <w:t>-- Sport</w:t>
      </w:r>
    </w:p>
    <w:p w14:paraId="355325D1" w14:textId="77777777" w:rsidR="00C573E0" w:rsidRPr="00470FE2" w:rsidRDefault="00C573E0" w:rsidP="00C573E0">
      <w:pPr>
        <w:rPr>
          <w:lang w:val="de-DE"/>
        </w:rPr>
      </w:pPr>
      <w:r w:rsidRPr="00470FE2">
        <w:rPr>
          <w:lang w:val="de-DE"/>
        </w:rPr>
        <w:t>Grammatik:</w:t>
      </w:r>
    </w:p>
    <w:p w14:paraId="51DE8696" w14:textId="77777777" w:rsidR="00C573E0" w:rsidRPr="00470FE2" w:rsidRDefault="00C573E0" w:rsidP="00C573E0">
      <w:pPr>
        <w:rPr>
          <w:lang w:val="de-DE"/>
        </w:rPr>
      </w:pPr>
      <w:r w:rsidRPr="00470FE2">
        <w:rPr>
          <w:lang w:val="de-DE"/>
        </w:rPr>
        <w:t>-- Zeitausdrücke</w:t>
      </w:r>
    </w:p>
    <w:p w14:paraId="60DE0327" w14:textId="77777777" w:rsidR="00C573E0" w:rsidRPr="00470FE2" w:rsidRDefault="00C573E0" w:rsidP="00C573E0">
      <w:pPr>
        <w:rPr>
          <w:lang w:val="de-DE"/>
        </w:rPr>
      </w:pPr>
      <w:r w:rsidRPr="00470FE2">
        <w:rPr>
          <w:lang w:val="de-DE"/>
        </w:rPr>
        <w:t>-- Relativpronomen</w:t>
      </w:r>
    </w:p>
    <w:p w14:paraId="402BE721" w14:textId="77777777" w:rsidR="00C573E0" w:rsidRPr="00470FE2" w:rsidRDefault="00C573E0" w:rsidP="00C573E0">
      <w:pPr>
        <w:rPr>
          <w:lang w:val="de-DE"/>
        </w:rPr>
      </w:pPr>
      <w:r w:rsidRPr="00470FE2">
        <w:rPr>
          <w:lang w:val="de-DE"/>
        </w:rPr>
        <w:t>Aussprache: h</w:t>
      </w:r>
    </w:p>
    <w:p w14:paraId="6F4EAF68" w14:textId="77777777" w:rsidR="00C573E0" w:rsidRPr="00470FE2" w:rsidRDefault="00C573E0" w:rsidP="00C573E0">
      <w:pPr>
        <w:rPr>
          <w:lang w:val="de-DE"/>
        </w:rPr>
      </w:pPr>
      <w:r w:rsidRPr="00470FE2">
        <w:rPr>
          <w:lang w:val="de-DE"/>
        </w:rPr>
        <w:t>Seite 83</w:t>
      </w:r>
    </w:p>
    <w:p w14:paraId="38AC217E" w14:textId="77777777" w:rsidR="00C573E0" w:rsidRPr="00470FE2" w:rsidRDefault="00C573E0" w:rsidP="00C573E0">
      <w:pPr>
        <w:rPr>
          <w:lang w:val="de-DE"/>
        </w:rPr>
      </w:pPr>
    </w:p>
    <w:p w14:paraId="3E8DAA3A" w14:textId="77777777" w:rsidR="00C573E0" w:rsidRPr="00470FE2" w:rsidRDefault="00C573E0" w:rsidP="00C573E0">
      <w:pPr>
        <w:rPr>
          <w:lang w:val="de-DE"/>
        </w:rPr>
      </w:pPr>
      <w:r w:rsidRPr="00470FE2">
        <w:rPr>
          <w:lang w:val="de-DE"/>
        </w:rPr>
        <w:t xml:space="preserve">Kapitel 10: Märchen (Rotkäppchen) </w:t>
      </w:r>
    </w:p>
    <w:p w14:paraId="5BC84989" w14:textId="77777777" w:rsidR="00C573E0" w:rsidRPr="00470FE2" w:rsidRDefault="00C573E0" w:rsidP="00C573E0">
      <w:pPr>
        <w:rPr>
          <w:lang w:val="de-DE"/>
        </w:rPr>
      </w:pPr>
      <w:r w:rsidRPr="00470FE2">
        <w:rPr>
          <w:lang w:val="de-DE"/>
        </w:rPr>
        <w:t>Praktisches Deutsch:</w:t>
      </w:r>
    </w:p>
    <w:p w14:paraId="2DB9FE23" w14:textId="77777777" w:rsidR="00C573E0" w:rsidRPr="00470FE2" w:rsidRDefault="00C573E0" w:rsidP="00C573E0">
      <w:pPr>
        <w:rPr>
          <w:lang w:val="de-DE"/>
        </w:rPr>
      </w:pPr>
      <w:r w:rsidRPr="00470FE2">
        <w:rPr>
          <w:lang w:val="de-DE"/>
        </w:rPr>
        <w:t>-- Tägliches Leben / mein Tag</w:t>
      </w:r>
    </w:p>
    <w:p w14:paraId="535757BC" w14:textId="77777777" w:rsidR="00C573E0" w:rsidRPr="00470FE2" w:rsidRDefault="00C573E0" w:rsidP="00C573E0">
      <w:pPr>
        <w:rPr>
          <w:lang w:val="de-DE"/>
        </w:rPr>
      </w:pPr>
      <w:r w:rsidRPr="00470FE2">
        <w:rPr>
          <w:lang w:val="de-DE"/>
        </w:rPr>
        <w:t>-- Schwache und starke Adjektivbeugung Futur, Substantivierte Adjektive,</w:t>
      </w:r>
    </w:p>
    <w:p w14:paraId="58CDAB06" w14:textId="77777777" w:rsidR="00C573E0" w:rsidRPr="00470FE2" w:rsidRDefault="00C573E0" w:rsidP="00C573E0">
      <w:pPr>
        <w:rPr>
          <w:lang w:val="de-DE"/>
        </w:rPr>
      </w:pPr>
      <w:r w:rsidRPr="00470FE2">
        <w:rPr>
          <w:lang w:val="de-DE"/>
        </w:rPr>
        <w:t>Aussprache: r</w:t>
      </w:r>
    </w:p>
    <w:p w14:paraId="6526FC50" w14:textId="77777777" w:rsidR="00C573E0" w:rsidRPr="00470FE2" w:rsidRDefault="00C573E0" w:rsidP="00C573E0">
      <w:pPr>
        <w:rPr>
          <w:lang w:val="de-DE"/>
        </w:rPr>
      </w:pPr>
      <w:r w:rsidRPr="00470FE2">
        <w:rPr>
          <w:lang w:val="de-DE"/>
        </w:rPr>
        <w:t>Seite 93</w:t>
      </w:r>
    </w:p>
    <w:p w14:paraId="23AA81ED" w14:textId="77777777" w:rsidR="00C573E0" w:rsidRPr="00470FE2" w:rsidRDefault="00C573E0" w:rsidP="00C573E0">
      <w:pPr>
        <w:rPr>
          <w:lang w:val="de-DE"/>
        </w:rPr>
      </w:pPr>
    </w:p>
    <w:p w14:paraId="5F47140C" w14:textId="77777777" w:rsidR="00C573E0" w:rsidRPr="00470FE2" w:rsidRDefault="00C573E0" w:rsidP="00C573E0">
      <w:pPr>
        <w:rPr>
          <w:lang w:val="de-DE"/>
        </w:rPr>
      </w:pPr>
      <w:r w:rsidRPr="00470FE2">
        <w:rPr>
          <w:lang w:val="de-DE"/>
        </w:rPr>
        <w:t xml:space="preserve">Kapitel 11: Straßenkinder </w:t>
      </w:r>
    </w:p>
    <w:p w14:paraId="44D8FDFB" w14:textId="77777777" w:rsidR="00C573E0" w:rsidRPr="00470FE2" w:rsidRDefault="00C573E0" w:rsidP="00C573E0">
      <w:pPr>
        <w:rPr>
          <w:lang w:val="de-DE"/>
        </w:rPr>
      </w:pPr>
      <w:r w:rsidRPr="00470FE2">
        <w:rPr>
          <w:lang w:val="de-DE"/>
        </w:rPr>
        <w:t>Praktisches Deutsch:</w:t>
      </w:r>
    </w:p>
    <w:p w14:paraId="5394560E" w14:textId="77777777" w:rsidR="00C573E0" w:rsidRPr="00470FE2" w:rsidRDefault="00C573E0" w:rsidP="00C573E0">
      <w:pPr>
        <w:rPr>
          <w:lang w:val="de-DE"/>
        </w:rPr>
      </w:pPr>
      <w:r w:rsidRPr="00470FE2">
        <w:rPr>
          <w:lang w:val="de-DE"/>
        </w:rPr>
        <w:t>-- Gutes Aussehen, Körperpflege</w:t>
      </w:r>
    </w:p>
    <w:p w14:paraId="7CB6490C" w14:textId="77777777" w:rsidR="00C573E0" w:rsidRPr="00470FE2" w:rsidRDefault="00C573E0" w:rsidP="00C573E0">
      <w:pPr>
        <w:rPr>
          <w:lang w:val="de-DE"/>
        </w:rPr>
      </w:pPr>
      <w:r w:rsidRPr="00470FE2">
        <w:rPr>
          <w:lang w:val="de-DE"/>
        </w:rPr>
        <w:lastRenderedPageBreak/>
        <w:t>Grammatik:</w:t>
      </w:r>
    </w:p>
    <w:p w14:paraId="781D5C20" w14:textId="77777777" w:rsidR="00C573E0" w:rsidRPr="00470FE2" w:rsidRDefault="00C573E0" w:rsidP="00C573E0">
      <w:pPr>
        <w:rPr>
          <w:lang w:val="de-DE"/>
        </w:rPr>
      </w:pPr>
      <w:r w:rsidRPr="00470FE2">
        <w:rPr>
          <w:lang w:val="de-DE"/>
        </w:rPr>
        <w:t>-- Wörter, die starke Adjektivbeugung fordern</w:t>
      </w:r>
    </w:p>
    <w:p w14:paraId="196420C1" w14:textId="77777777" w:rsidR="00C573E0" w:rsidRPr="00470FE2" w:rsidRDefault="00C573E0" w:rsidP="00C573E0">
      <w:pPr>
        <w:rPr>
          <w:lang w:val="de-DE"/>
        </w:rPr>
      </w:pPr>
      <w:r w:rsidRPr="00470FE2">
        <w:rPr>
          <w:lang w:val="de-DE"/>
        </w:rPr>
        <w:t>-- Genitiv</w:t>
      </w:r>
    </w:p>
    <w:p w14:paraId="31493999" w14:textId="77777777" w:rsidR="00C573E0" w:rsidRPr="00470FE2" w:rsidRDefault="00C573E0" w:rsidP="00C573E0">
      <w:pPr>
        <w:rPr>
          <w:lang w:val="de-DE"/>
        </w:rPr>
      </w:pPr>
      <w:r w:rsidRPr="00470FE2">
        <w:rPr>
          <w:lang w:val="de-DE"/>
        </w:rPr>
        <w:t>Aussprache: Ähnliche Laute (Vokale und Diphthonge)</w:t>
      </w:r>
    </w:p>
    <w:p w14:paraId="61335FDF" w14:textId="77777777" w:rsidR="00C573E0" w:rsidRPr="00470FE2" w:rsidRDefault="00C573E0" w:rsidP="00C573E0">
      <w:pPr>
        <w:rPr>
          <w:lang w:val="de-DE"/>
        </w:rPr>
      </w:pPr>
      <w:r w:rsidRPr="00470FE2">
        <w:rPr>
          <w:lang w:val="de-DE"/>
        </w:rPr>
        <w:t>Seite 99</w:t>
      </w:r>
    </w:p>
    <w:p w14:paraId="0AF1DE2F" w14:textId="77777777" w:rsidR="00C573E0" w:rsidRPr="00470FE2" w:rsidRDefault="00C573E0" w:rsidP="00C573E0">
      <w:pPr>
        <w:rPr>
          <w:lang w:val="de-DE"/>
        </w:rPr>
      </w:pPr>
    </w:p>
    <w:p w14:paraId="7BE56153" w14:textId="77777777" w:rsidR="00C573E0" w:rsidRPr="00470FE2" w:rsidRDefault="00C573E0" w:rsidP="00C573E0">
      <w:pPr>
        <w:rPr>
          <w:lang w:val="de-DE"/>
        </w:rPr>
      </w:pPr>
      <w:r w:rsidRPr="00470FE2">
        <w:rPr>
          <w:lang w:val="de-DE"/>
        </w:rPr>
        <w:t xml:space="preserve">Kapitel 12: Ohne englisches Wörterbuch... </w:t>
      </w:r>
    </w:p>
    <w:p w14:paraId="29D3AC75" w14:textId="77777777" w:rsidR="00C573E0" w:rsidRPr="00470FE2" w:rsidRDefault="00C573E0" w:rsidP="00C573E0">
      <w:pPr>
        <w:rPr>
          <w:lang w:val="de-DE"/>
        </w:rPr>
      </w:pPr>
      <w:r w:rsidRPr="00470FE2">
        <w:rPr>
          <w:lang w:val="de-DE"/>
        </w:rPr>
        <w:t xml:space="preserve">_Lied_: Beautycase </w:t>
      </w:r>
    </w:p>
    <w:p w14:paraId="388BCF5C" w14:textId="77777777" w:rsidR="00C573E0" w:rsidRPr="00470FE2" w:rsidRDefault="00C573E0" w:rsidP="00C573E0">
      <w:pPr>
        <w:rPr>
          <w:lang w:val="de-DE"/>
        </w:rPr>
      </w:pPr>
      <w:r w:rsidRPr="00470FE2">
        <w:rPr>
          <w:lang w:val="de-DE"/>
        </w:rPr>
        <w:t>Praktisches Deutsch:</w:t>
      </w:r>
    </w:p>
    <w:p w14:paraId="669EC181" w14:textId="77777777" w:rsidR="00C573E0" w:rsidRPr="00470FE2" w:rsidRDefault="00C573E0" w:rsidP="00C573E0">
      <w:pPr>
        <w:rPr>
          <w:lang w:val="de-DE"/>
        </w:rPr>
      </w:pPr>
      <w:r w:rsidRPr="00470FE2">
        <w:rPr>
          <w:lang w:val="de-DE"/>
        </w:rPr>
        <w:t>-- Verständnisfragen stellen</w:t>
      </w:r>
    </w:p>
    <w:p w14:paraId="73725DD5" w14:textId="77777777" w:rsidR="00C573E0" w:rsidRPr="00470FE2" w:rsidRDefault="00C573E0" w:rsidP="00C573E0">
      <w:pPr>
        <w:rPr>
          <w:lang w:val="de-DE"/>
        </w:rPr>
      </w:pPr>
      <w:r w:rsidRPr="00470FE2">
        <w:rPr>
          <w:lang w:val="de-DE"/>
        </w:rPr>
        <w:t>Grammatik:</w:t>
      </w:r>
    </w:p>
    <w:p w14:paraId="0586AAC5" w14:textId="77777777" w:rsidR="00C573E0" w:rsidRPr="00470FE2" w:rsidRDefault="00C573E0" w:rsidP="00C573E0">
      <w:pPr>
        <w:rPr>
          <w:lang w:val="de-DE"/>
        </w:rPr>
      </w:pPr>
      <w:r w:rsidRPr="00470FE2">
        <w:rPr>
          <w:lang w:val="de-DE"/>
        </w:rPr>
        <w:t xml:space="preserve">-- _um zu_ + Infinitiv </w:t>
      </w:r>
    </w:p>
    <w:p w14:paraId="1A51FABF" w14:textId="77777777" w:rsidR="00C573E0" w:rsidRPr="00470FE2" w:rsidRDefault="00C573E0" w:rsidP="00C573E0">
      <w:pPr>
        <w:rPr>
          <w:lang w:val="de-DE"/>
        </w:rPr>
      </w:pPr>
      <w:r w:rsidRPr="00470FE2">
        <w:rPr>
          <w:lang w:val="de-DE"/>
        </w:rPr>
        <w:t>Aussprache: Ausländische Wörter</w:t>
      </w:r>
    </w:p>
    <w:p w14:paraId="560D272F" w14:textId="77777777" w:rsidR="00C573E0" w:rsidRPr="00470FE2" w:rsidRDefault="00C573E0" w:rsidP="00C573E0">
      <w:pPr>
        <w:rPr>
          <w:lang w:val="de-DE"/>
        </w:rPr>
      </w:pPr>
      <w:r w:rsidRPr="00470FE2">
        <w:rPr>
          <w:lang w:val="de-DE"/>
        </w:rPr>
        <w:t>Seite 107</w:t>
      </w:r>
    </w:p>
    <w:p w14:paraId="51A51FF2" w14:textId="77777777" w:rsidR="00C573E0" w:rsidRPr="00470FE2" w:rsidRDefault="00C573E0" w:rsidP="00C573E0">
      <w:pPr>
        <w:rPr>
          <w:lang w:val="de-DE"/>
        </w:rPr>
      </w:pPr>
    </w:p>
    <w:p w14:paraId="46C77A01" w14:textId="77777777" w:rsidR="00C573E0" w:rsidRPr="00470FE2" w:rsidRDefault="00C573E0" w:rsidP="00C573E0">
      <w:pPr>
        <w:rPr>
          <w:lang w:val="de-DE"/>
        </w:rPr>
      </w:pPr>
      <w:r w:rsidRPr="00470FE2">
        <w:rPr>
          <w:lang w:val="de-DE"/>
        </w:rPr>
        <w:t xml:space="preserve">Kapitel 13: Liebe.chat@Castingfieber </w:t>
      </w:r>
    </w:p>
    <w:p w14:paraId="6DA05233" w14:textId="77777777" w:rsidR="00C573E0" w:rsidRPr="00470FE2" w:rsidRDefault="00C573E0" w:rsidP="00C573E0">
      <w:pPr>
        <w:rPr>
          <w:lang w:val="de-DE"/>
        </w:rPr>
      </w:pPr>
      <w:r w:rsidRPr="00470FE2">
        <w:rPr>
          <w:lang w:val="de-DE"/>
        </w:rPr>
        <w:t xml:space="preserve">_Lied_: Der beste Tag meines Lebens </w:t>
      </w:r>
    </w:p>
    <w:p w14:paraId="3A7E6690" w14:textId="77777777" w:rsidR="00C573E0" w:rsidRPr="00470FE2" w:rsidRDefault="00C573E0" w:rsidP="00C573E0">
      <w:pPr>
        <w:rPr>
          <w:lang w:val="de-DE"/>
        </w:rPr>
      </w:pPr>
      <w:r w:rsidRPr="00470FE2">
        <w:rPr>
          <w:lang w:val="de-DE"/>
        </w:rPr>
        <w:t>Praktisches Deutsch:</w:t>
      </w:r>
    </w:p>
    <w:p w14:paraId="1E317BDB" w14:textId="77777777" w:rsidR="00C573E0" w:rsidRPr="00470FE2" w:rsidRDefault="00C573E0" w:rsidP="00C573E0">
      <w:pPr>
        <w:rPr>
          <w:lang w:val="de-DE"/>
        </w:rPr>
      </w:pPr>
      <w:r w:rsidRPr="00470FE2">
        <w:rPr>
          <w:lang w:val="de-DE"/>
        </w:rPr>
        <w:t>-- Persönlicher Brief</w:t>
      </w:r>
    </w:p>
    <w:p w14:paraId="6B69365B" w14:textId="77777777" w:rsidR="00C573E0" w:rsidRPr="00470FE2" w:rsidRDefault="00C573E0" w:rsidP="00C573E0">
      <w:pPr>
        <w:rPr>
          <w:lang w:val="de-DE"/>
        </w:rPr>
      </w:pPr>
      <w:r w:rsidRPr="00470FE2">
        <w:rPr>
          <w:lang w:val="de-DE"/>
        </w:rPr>
        <w:t>-- Formeller Brief</w:t>
      </w:r>
    </w:p>
    <w:p w14:paraId="3E572AEF" w14:textId="77777777" w:rsidR="00C573E0" w:rsidRPr="00470FE2" w:rsidRDefault="00C573E0" w:rsidP="00C573E0">
      <w:pPr>
        <w:rPr>
          <w:lang w:val="de-DE"/>
        </w:rPr>
      </w:pPr>
      <w:r w:rsidRPr="00470FE2">
        <w:rPr>
          <w:lang w:val="de-DE"/>
        </w:rPr>
        <w:t>Grammatik:</w:t>
      </w:r>
    </w:p>
    <w:p w14:paraId="3116DFA1" w14:textId="77777777" w:rsidR="00C573E0" w:rsidRPr="00470FE2" w:rsidRDefault="00C573E0" w:rsidP="00C573E0">
      <w:pPr>
        <w:rPr>
          <w:lang w:val="de-DE"/>
        </w:rPr>
      </w:pPr>
      <w:r w:rsidRPr="00470FE2">
        <w:rPr>
          <w:lang w:val="de-DE"/>
        </w:rPr>
        <w:t>-- Zeitausdrucke im Genitiv</w:t>
      </w:r>
    </w:p>
    <w:p w14:paraId="558DDDEE" w14:textId="77777777" w:rsidR="00C573E0" w:rsidRPr="00470FE2" w:rsidRDefault="00C573E0" w:rsidP="00C573E0">
      <w:pPr>
        <w:rPr>
          <w:lang w:val="de-DE"/>
        </w:rPr>
      </w:pPr>
      <w:r w:rsidRPr="00470FE2">
        <w:rPr>
          <w:lang w:val="de-DE"/>
        </w:rPr>
        <w:t>-- Präteritum, Perfekt</w:t>
      </w:r>
    </w:p>
    <w:p w14:paraId="3E87E760" w14:textId="77777777" w:rsidR="00C573E0" w:rsidRPr="00470FE2" w:rsidRDefault="00C573E0" w:rsidP="00C573E0">
      <w:pPr>
        <w:rPr>
          <w:lang w:val="de-DE"/>
        </w:rPr>
      </w:pPr>
      <w:r w:rsidRPr="00470FE2">
        <w:rPr>
          <w:lang w:val="de-DE"/>
        </w:rPr>
        <w:t>Aussprache: ck/ch/sch</w:t>
      </w:r>
    </w:p>
    <w:p w14:paraId="7EC427A3" w14:textId="77777777" w:rsidR="00C573E0" w:rsidRPr="00470FE2" w:rsidRDefault="00C573E0" w:rsidP="00C573E0">
      <w:pPr>
        <w:rPr>
          <w:lang w:val="de-DE"/>
        </w:rPr>
      </w:pPr>
      <w:r w:rsidRPr="00470FE2">
        <w:rPr>
          <w:lang w:val="de-DE"/>
        </w:rPr>
        <w:t>Seite 115</w:t>
      </w:r>
    </w:p>
    <w:p w14:paraId="46318948" w14:textId="77777777" w:rsidR="00C573E0" w:rsidRPr="00470FE2" w:rsidRDefault="00C573E0" w:rsidP="00C573E0">
      <w:pPr>
        <w:rPr>
          <w:lang w:val="de-DE"/>
        </w:rPr>
      </w:pPr>
    </w:p>
    <w:p w14:paraId="756C6CBD" w14:textId="77777777" w:rsidR="00C573E0" w:rsidRPr="00470FE2" w:rsidRDefault="00C573E0" w:rsidP="00C573E0">
      <w:pPr>
        <w:rPr>
          <w:lang w:val="de-DE"/>
        </w:rPr>
      </w:pPr>
      <w:r w:rsidRPr="00470FE2">
        <w:rPr>
          <w:lang w:val="de-DE"/>
        </w:rPr>
        <w:t xml:space="preserve">Kapitel 14: Die solltest du kennen </w:t>
      </w:r>
    </w:p>
    <w:p w14:paraId="5B9489D7" w14:textId="77777777" w:rsidR="00C573E0" w:rsidRPr="00470FE2" w:rsidRDefault="00C573E0" w:rsidP="00C573E0">
      <w:pPr>
        <w:rPr>
          <w:lang w:val="de-DE"/>
        </w:rPr>
      </w:pPr>
      <w:r w:rsidRPr="00470FE2">
        <w:rPr>
          <w:lang w:val="de-DE"/>
        </w:rPr>
        <w:t>Praktisches Deutsch:</w:t>
      </w:r>
    </w:p>
    <w:p w14:paraId="6C78EE9F" w14:textId="77777777" w:rsidR="00C573E0" w:rsidRPr="00470FE2" w:rsidRDefault="00C573E0" w:rsidP="00C573E0">
      <w:pPr>
        <w:rPr>
          <w:lang w:val="de-DE"/>
        </w:rPr>
      </w:pPr>
      <w:r w:rsidRPr="00470FE2">
        <w:rPr>
          <w:lang w:val="de-DE"/>
        </w:rPr>
        <w:t>-- Die eigene Meinung</w:t>
      </w:r>
    </w:p>
    <w:p w14:paraId="76672AB7" w14:textId="77777777" w:rsidR="00C573E0" w:rsidRPr="00470FE2" w:rsidRDefault="00C573E0" w:rsidP="00C573E0">
      <w:pPr>
        <w:rPr>
          <w:lang w:val="de-DE"/>
        </w:rPr>
      </w:pPr>
      <w:r w:rsidRPr="00470FE2">
        <w:rPr>
          <w:lang w:val="de-DE"/>
        </w:rPr>
        <w:t>Grammatik:</w:t>
      </w:r>
    </w:p>
    <w:p w14:paraId="6EDEB07B" w14:textId="77777777" w:rsidR="00C573E0" w:rsidRPr="00470FE2" w:rsidRDefault="00C573E0" w:rsidP="00C573E0">
      <w:pPr>
        <w:rPr>
          <w:lang w:val="de-DE"/>
        </w:rPr>
      </w:pPr>
      <w:r w:rsidRPr="00470FE2">
        <w:rPr>
          <w:lang w:val="de-DE"/>
        </w:rPr>
        <w:t>-- Genitiv</w:t>
      </w:r>
    </w:p>
    <w:p w14:paraId="70253E37" w14:textId="77777777" w:rsidR="00C573E0" w:rsidRPr="00470FE2" w:rsidRDefault="00C573E0" w:rsidP="00C573E0">
      <w:pPr>
        <w:rPr>
          <w:lang w:val="de-DE"/>
        </w:rPr>
      </w:pPr>
      <w:r w:rsidRPr="00470FE2">
        <w:rPr>
          <w:lang w:val="de-DE"/>
        </w:rPr>
        <w:t>-- Adjektivkomparation</w:t>
      </w:r>
    </w:p>
    <w:p w14:paraId="5FD0B499" w14:textId="77777777" w:rsidR="00C573E0" w:rsidRPr="00470FE2" w:rsidRDefault="00C573E0" w:rsidP="00C573E0">
      <w:pPr>
        <w:rPr>
          <w:lang w:val="de-DE"/>
        </w:rPr>
      </w:pPr>
      <w:r w:rsidRPr="00470FE2">
        <w:rPr>
          <w:lang w:val="de-DE"/>
        </w:rPr>
        <w:t xml:space="preserve">-- Adjektivkomparation mit _am_ </w:t>
      </w:r>
    </w:p>
    <w:p w14:paraId="64AD2BB8" w14:textId="77777777" w:rsidR="00C573E0" w:rsidRPr="00470FE2" w:rsidRDefault="00C573E0" w:rsidP="00C573E0">
      <w:pPr>
        <w:rPr>
          <w:lang w:val="de-DE"/>
        </w:rPr>
      </w:pPr>
      <w:r w:rsidRPr="00470FE2">
        <w:rPr>
          <w:lang w:val="de-DE"/>
        </w:rPr>
        <w:t>Aussprache: Wörter mit schwieriger Aussprache</w:t>
      </w:r>
    </w:p>
    <w:p w14:paraId="62731F63" w14:textId="77777777" w:rsidR="00C573E0" w:rsidRPr="00470FE2" w:rsidRDefault="00C573E0" w:rsidP="00C573E0">
      <w:pPr>
        <w:rPr>
          <w:lang w:val="de-DE"/>
        </w:rPr>
      </w:pPr>
      <w:r w:rsidRPr="00470FE2">
        <w:rPr>
          <w:lang w:val="de-DE"/>
        </w:rPr>
        <w:t>Seite 129</w:t>
      </w:r>
    </w:p>
    <w:p w14:paraId="7588083B" w14:textId="77777777" w:rsidR="00C573E0" w:rsidRPr="00470FE2" w:rsidRDefault="00C573E0" w:rsidP="00C573E0">
      <w:pPr>
        <w:rPr>
          <w:lang w:val="de-DE"/>
        </w:rPr>
      </w:pPr>
    </w:p>
    <w:p w14:paraId="7EB0B584" w14:textId="77777777" w:rsidR="00C573E0" w:rsidRPr="00470FE2" w:rsidRDefault="00C573E0" w:rsidP="00C573E0">
      <w:pPr>
        <w:rPr>
          <w:lang w:val="de-DE"/>
        </w:rPr>
      </w:pPr>
      <w:r w:rsidRPr="00470FE2">
        <w:rPr>
          <w:lang w:val="de-DE"/>
        </w:rPr>
        <w:t xml:space="preserve">Kapitel 15: Die Schweiz und Österreich </w:t>
      </w:r>
    </w:p>
    <w:p w14:paraId="5C309358" w14:textId="77777777" w:rsidR="00C573E0" w:rsidRPr="00470FE2" w:rsidRDefault="00C573E0" w:rsidP="00C573E0">
      <w:pPr>
        <w:rPr>
          <w:lang w:val="de-DE"/>
        </w:rPr>
      </w:pPr>
      <w:r w:rsidRPr="00470FE2">
        <w:rPr>
          <w:lang w:val="de-DE"/>
        </w:rPr>
        <w:t xml:space="preserve">_Lied_: Bruder Jakob </w:t>
      </w:r>
    </w:p>
    <w:p w14:paraId="4E9183B0" w14:textId="77777777" w:rsidR="00C573E0" w:rsidRPr="00470FE2" w:rsidRDefault="00C573E0" w:rsidP="00C573E0">
      <w:pPr>
        <w:rPr>
          <w:lang w:val="de-DE"/>
        </w:rPr>
      </w:pPr>
      <w:r w:rsidRPr="00470FE2">
        <w:rPr>
          <w:lang w:val="de-DE"/>
        </w:rPr>
        <w:t>Praktisches Deutsch:</w:t>
      </w:r>
    </w:p>
    <w:p w14:paraId="3F75E648" w14:textId="77777777" w:rsidR="00C573E0" w:rsidRPr="00470FE2" w:rsidRDefault="00C573E0" w:rsidP="00C573E0">
      <w:pPr>
        <w:rPr>
          <w:lang w:val="de-DE"/>
        </w:rPr>
      </w:pPr>
      <w:r w:rsidRPr="00470FE2">
        <w:rPr>
          <w:lang w:val="de-DE"/>
        </w:rPr>
        <w:t>-- Nach dem Weg fragen</w:t>
      </w:r>
    </w:p>
    <w:p w14:paraId="29102EDA" w14:textId="77777777" w:rsidR="00C573E0" w:rsidRPr="00470FE2" w:rsidRDefault="00C573E0" w:rsidP="00C573E0">
      <w:pPr>
        <w:rPr>
          <w:lang w:val="de-DE"/>
        </w:rPr>
      </w:pPr>
      <w:r w:rsidRPr="00470FE2">
        <w:rPr>
          <w:lang w:val="de-DE"/>
        </w:rPr>
        <w:t>Grammatik:</w:t>
      </w:r>
    </w:p>
    <w:p w14:paraId="6CE21ABD" w14:textId="77777777" w:rsidR="00C573E0" w:rsidRPr="00470FE2" w:rsidRDefault="00C573E0" w:rsidP="00C573E0">
      <w:pPr>
        <w:rPr>
          <w:lang w:val="de-DE"/>
        </w:rPr>
      </w:pPr>
      <w:r w:rsidRPr="00470FE2">
        <w:rPr>
          <w:lang w:val="de-DE"/>
        </w:rPr>
        <w:t>-- Relativpronomen nach Präposition</w:t>
      </w:r>
    </w:p>
    <w:p w14:paraId="3928B1AE" w14:textId="77777777" w:rsidR="00C573E0" w:rsidRPr="00470FE2" w:rsidRDefault="00C573E0" w:rsidP="00C573E0">
      <w:pPr>
        <w:rPr>
          <w:lang w:val="de-DE"/>
        </w:rPr>
      </w:pPr>
      <w:r w:rsidRPr="00470FE2">
        <w:rPr>
          <w:lang w:val="de-DE"/>
        </w:rPr>
        <w:t>-- Wiederholung</w:t>
      </w:r>
    </w:p>
    <w:p w14:paraId="69354523" w14:textId="77777777" w:rsidR="00C573E0" w:rsidRPr="00470FE2" w:rsidRDefault="00C573E0" w:rsidP="00C573E0">
      <w:pPr>
        <w:rPr>
          <w:lang w:val="de-DE"/>
        </w:rPr>
      </w:pPr>
      <w:r w:rsidRPr="00470FE2">
        <w:rPr>
          <w:lang w:val="de-DE"/>
        </w:rPr>
        <w:t>Aussprache: Diphthonge</w:t>
      </w:r>
    </w:p>
    <w:p w14:paraId="3BAA4341" w14:textId="77777777" w:rsidR="00C573E0" w:rsidRPr="00470FE2" w:rsidRDefault="00C573E0" w:rsidP="00C573E0">
      <w:pPr>
        <w:rPr>
          <w:lang w:val="de-DE"/>
        </w:rPr>
      </w:pPr>
      <w:r w:rsidRPr="00470FE2">
        <w:rPr>
          <w:lang w:val="de-DE"/>
        </w:rPr>
        <w:t>Seite: 137</w:t>
      </w:r>
    </w:p>
    <w:p w14:paraId="0DE2F1E7" w14:textId="77777777" w:rsidR="00C573E0" w:rsidRPr="00470FE2" w:rsidRDefault="00C573E0" w:rsidP="00C573E0">
      <w:pPr>
        <w:rPr>
          <w:lang w:val="de-DE"/>
        </w:rPr>
      </w:pPr>
    </w:p>
    <w:p w14:paraId="5666E3DD" w14:textId="77777777" w:rsidR="00C573E0" w:rsidRPr="00470FE2" w:rsidRDefault="00C573E0" w:rsidP="00C573E0">
      <w:pPr>
        <w:rPr>
          <w:lang w:val="de-DE"/>
        </w:rPr>
      </w:pPr>
      <w:r w:rsidRPr="00470FE2">
        <w:rPr>
          <w:lang w:val="de-DE"/>
        </w:rPr>
        <w:t xml:space="preserve">Kapitel 16: Norweger sind keine Griechen </w:t>
      </w:r>
    </w:p>
    <w:p w14:paraId="444070EC" w14:textId="77777777" w:rsidR="00C573E0" w:rsidRPr="00470FE2" w:rsidRDefault="00C573E0" w:rsidP="00C573E0">
      <w:pPr>
        <w:rPr>
          <w:lang w:val="de-DE"/>
        </w:rPr>
      </w:pPr>
      <w:r w:rsidRPr="00470FE2">
        <w:rPr>
          <w:lang w:val="de-DE"/>
        </w:rPr>
        <w:lastRenderedPageBreak/>
        <w:t>Grammatik: Grammatikspiel</w:t>
      </w:r>
    </w:p>
    <w:p w14:paraId="7738ED31" w14:textId="77777777" w:rsidR="00C573E0" w:rsidRPr="00470FE2" w:rsidRDefault="00C573E0" w:rsidP="00C573E0">
      <w:pPr>
        <w:rPr>
          <w:lang w:val="de-DE"/>
        </w:rPr>
      </w:pPr>
      <w:r w:rsidRPr="00470FE2">
        <w:rPr>
          <w:lang w:val="de-DE"/>
        </w:rPr>
        <w:t>Seite 147</w:t>
      </w:r>
    </w:p>
    <w:p w14:paraId="5DF05A60" w14:textId="77777777" w:rsidR="00C573E0" w:rsidRPr="00470FE2" w:rsidRDefault="00C573E0" w:rsidP="00C573E0">
      <w:pPr>
        <w:rPr>
          <w:lang w:val="de-DE"/>
        </w:rPr>
      </w:pPr>
    </w:p>
    <w:p w14:paraId="2DD2C86D" w14:textId="77777777" w:rsidR="00963C52" w:rsidRDefault="00C573E0" w:rsidP="00C573E0">
      <w:pPr>
        <w:rPr>
          <w:lang w:val="de-DE"/>
        </w:rPr>
      </w:pPr>
      <w:r w:rsidRPr="00470FE2">
        <w:rPr>
          <w:lang w:val="de-DE"/>
        </w:rPr>
        <w:t xml:space="preserve">Minigrammatikk </w:t>
      </w:r>
      <w:r w:rsidR="00963C52">
        <w:rPr>
          <w:lang w:val="de-DE"/>
        </w:rPr>
        <w:t xml:space="preserve">- bokmål </w:t>
      </w:r>
      <w:r w:rsidRPr="00470FE2">
        <w:rPr>
          <w:lang w:val="de-DE"/>
        </w:rPr>
        <w:t>154</w:t>
      </w:r>
    </w:p>
    <w:p w14:paraId="68C7EC2A" w14:textId="1A0769EC" w:rsidR="00C573E0" w:rsidRPr="00470FE2" w:rsidRDefault="00963C52" w:rsidP="00C573E0">
      <w:pPr>
        <w:rPr>
          <w:lang w:val="de-DE"/>
        </w:rPr>
      </w:pPr>
      <w:r>
        <w:rPr>
          <w:lang w:val="de-DE"/>
        </w:rPr>
        <w:t>Minigrammatikk - nynorsk 208</w:t>
      </w:r>
      <w:r w:rsidR="00C573E0" w:rsidRPr="00470FE2">
        <w:rPr>
          <w:lang w:val="de-DE"/>
        </w:rPr>
        <w:t xml:space="preserve"> </w:t>
      </w:r>
    </w:p>
    <w:p w14:paraId="707413FF" w14:textId="77777777" w:rsidR="00C573E0" w:rsidRPr="00470FE2" w:rsidRDefault="00C573E0" w:rsidP="007873CA"/>
    <w:p w14:paraId="3C2FF185" w14:textId="77777777" w:rsidR="001A7F8A" w:rsidRPr="00470FE2" w:rsidRDefault="00442D34" w:rsidP="007873CA">
      <w:r w:rsidRPr="00470FE2">
        <w:t>--</w:t>
      </w:r>
      <w:r w:rsidR="00552068" w:rsidRPr="00470FE2">
        <w:t>-</w:t>
      </w:r>
      <w:r w:rsidRPr="00470FE2">
        <w:t xml:space="preserve"> 10 til 262</w:t>
      </w:r>
    </w:p>
    <w:p w14:paraId="3125C2EB" w14:textId="56E577C0" w:rsidR="00442D34" w:rsidRPr="00470FE2" w:rsidRDefault="00442D34" w:rsidP="007873CA">
      <w:r w:rsidRPr="00470FE2">
        <w:t>{{Tom side}}</w:t>
      </w:r>
    </w:p>
    <w:p w14:paraId="170BB67E" w14:textId="77777777" w:rsidR="00442D34" w:rsidRPr="00470FE2" w:rsidRDefault="00442D34" w:rsidP="007873CA"/>
    <w:p w14:paraId="2A25CD6A" w14:textId="1BD85BDB" w:rsidR="00847F24" w:rsidRPr="00470FE2" w:rsidRDefault="00847F24" w:rsidP="00847F24">
      <w:r w:rsidRPr="00470FE2">
        <w:t>--- 1</w:t>
      </w:r>
      <w:r w:rsidR="00552068" w:rsidRPr="00470FE2">
        <w:t>1</w:t>
      </w:r>
      <w:r w:rsidR="005E3AB2" w:rsidRPr="00470FE2">
        <w:t xml:space="preserve"> til 262</w:t>
      </w:r>
      <w:r w:rsidR="00F92579" w:rsidRPr="00470FE2">
        <w:t xml:space="preserve"> </w:t>
      </w:r>
    </w:p>
    <w:p w14:paraId="5648A006" w14:textId="12D0966E" w:rsidR="001A7F8A" w:rsidRPr="00470FE2" w:rsidRDefault="001A7F8A" w:rsidP="00847F24">
      <w:r w:rsidRPr="00470FE2">
        <w:t>{{Kapittelforside. Tom side.}}</w:t>
      </w:r>
    </w:p>
    <w:p w14:paraId="6727B454" w14:textId="706383A9" w:rsidR="001A7F8A" w:rsidRPr="00470FE2" w:rsidRDefault="001A7F8A" w:rsidP="00847F24"/>
    <w:p w14:paraId="34BEEF65" w14:textId="2001B975" w:rsidR="008F36F9" w:rsidRPr="00470FE2" w:rsidRDefault="00A423B7" w:rsidP="00847F24">
      <w:r w:rsidRPr="00470FE2">
        <w:t>--- 12 til 262</w:t>
      </w:r>
    </w:p>
    <w:p w14:paraId="7D3473C0" w14:textId="29774C04" w:rsidR="00A423B7" w:rsidRPr="00470FE2" w:rsidRDefault="00A423B7" w:rsidP="00847F24">
      <w:r w:rsidRPr="00470FE2">
        <w:t>{{Tom side</w:t>
      </w:r>
      <w:r w:rsidR="00963C52">
        <w:t>.</w:t>
      </w:r>
      <w:r w:rsidRPr="00470FE2">
        <w:t>}}</w:t>
      </w:r>
    </w:p>
    <w:p w14:paraId="7CB5DC80" w14:textId="67D91FDF" w:rsidR="00A423B7" w:rsidRPr="00470FE2" w:rsidRDefault="00A423B7" w:rsidP="00847F24">
      <w:pPr>
        <w:rPr>
          <w:lang w:val="de-DE"/>
        </w:rPr>
      </w:pPr>
    </w:p>
    <w:p w14:paraId="0FA89424" w14:textId="0A52F1AE" w:rsidR="00A423B7" w:rsidRPr="00470FE2" w:rsidRDefault="00A423B7" w:rsidP="00847F24">
      <w:pPr>
        <w:rPr>
          <w:lang w:val="de-DE"/>
        </w:rPr>
      </w:pPr>
      <w:r w:rsidRPr="00470FE2">
        <w:rPr>
          <w:lang w:val="de-DE"/>
        </w:rPr>
        <w:t>--- 13 til 262</w:t>
      </w:r>
    </w:p>
    <w:p w14:paraId="45F41139" w14:textId="400A4570" w:rsidR="007873CA" w:rsidRPr="00470FE2" w:rsidRDefault="00A83DF7" w:rsidP="00A83DF7">
      <w:pPr>
        <w:pStyle w:val="Overskrift1"/>
        <w:rPr>
          <w:lang w:val="de-DE"/>
        </w:rPr>
      </w:pPr>
      <w:bookmarkStart w:id="7" w:name="_Toc527706094"/>
      <w:r>
        <w:rPr>
          <w:lang w:val="de-DE"/>
        </w:rPr>
        <w:t xml:space="preserve">xxx1 </w:t>
      </w:r>
      <w:r w:rsidR="007873CA" w:rsidRPr="00470FE2">
        <w:rPr>
          <w:lang w:val="de-DE"/>
        </w:rPr>
        <w:t>1: Junge Leute in Deutschland</w:t>
      </w:r>
      <w:bookmarkEnd w:id="7"/>
    </w:p>
    <w:p w14:paraId="0E6CF7E2" w14:textId="0115D862" w:rsidR="00552068" w:rsidRPr="00470FE2" w:rsidRDefault="00AE20E0" w:rsidP="00A423B7">
      <w:pPr>
        <w:rPr>
          <w:lang w:val="de-DE"/>
        </w:rPr>
      </w:pPr>
      <w:r w:rsidRPr="00470FE2">
        <w:rPr>
          <w:lang w:val="de-DE"/>
        </w:rPr>
        <w:t>{{Ordforklaringer:}}</w:t>
      </w:r>
    </w:p>
    <w:p w14:paraId="41A38E23" w14:textId="6A565E4F" w:rsidR="00AE20E0" w:rsidRPr="00470FE2" w:rsidRDefault="00AE20E0" w:rsidP="00AE20E0">
      <w:pPr>
        <w:ind w:left="374" w:hanging="374"/>
        <w:rPr>
          <w:lang w:val="de-DE"/>
        </w:rPr>
      </w:pPr>
      <w:r w:rsidRPr="00470FE2">
        <w:rPr>
          <w:lang w:val="de-DE"/>
        </w:rPr>
        <w:t>ist geboren: er født</w:t>
      </w:r>
      <w:r w:rsidR="00B10392" w:rsidRPr="00470FE2">
        <w:rPr>
          <w:lang w:val="de-DE"/>
        </w:rPr>
        <w:t xml:space="preserve"> </w:t>
      </w:r>
      <w:r w:rsidRPr="00470FE2">
        <w:rPr>
          <w:lang w:val="de-DE"/>
        </w:rPr>
        <w:t>/</w:t>
      </w:r>
      <w:r w:rsidR="00B10392" w:rsidRPr="00470FE2">
        <w:rPr>
          <w:lang w:val="de-DE"/>
        </w:rPr>
        <w:t xml:space="preserve"> </w:t>
      </w:r>
      <w:r w:rsidRPr="00470FE2">
        <w:rPr>
          <w:lang w:val="de-DE"/>
        </w:rPr>
        <w:t>er fødd</w:t>
      </w:r>
    </w:p>
    <w:p w14:paraId="3A90B78C" w14:textId="77777777" w:rsidR="00AE20E0" w:rsidRPr="00470FE2" w:rsidRDefault="00AE20E0" w:rsidP="00AE20E0">
      <w:pPr>
        <w:ind w:left="374" w:hanging="374"/>
        <w:rPr>
          <w:lang w:val="de-DE"/>
        </w:rPr>
      </w:pPr>
      <w:r w:rsidRPr="00470FE2">
        <w:rPr>
          <w:lang w:val="de-DE"/>
        </w:rPr>
        <w:t>Firma die, -Firmen: firma</w:t>
      </w:r>
    </w:p>
    <w:p w14:paraId="5CDE3FBD" w14:textId="77777777" w:rsidR="00AE20E0" w:rsidRPr="00470FE2" w:rsidRDefault="00AE20E0" w:rsidP="00AE20E0">
      <w:pPr>
        <w:ind w:left="374" w:hanging="374"/>
        <w:rPr>
          <w:lang w:val="de-DE"/>
        </w:rPr>
      </w:pPr>
      <w:r w:rsidRPr="00470FE2">
        <w:rPr>
          <w:lang w:val="de-DE"/>
        </w:rPr>
        <w:t>mögen: like</w:t>
      </w:r>
    </w:p>
    <w:p w14:paraId="5540133F" w14:textId="77777777" w:rsidR="00AE20E0" w:rsidRPr="00470FE2" w:rsidRDefault="00AE20E0" w:rsidP="00AE20E0">
      <w:pPr>
        <w:ind w:left="374" w:hanging="374"/>
        <w:rPr>
          <w:lang w:val="de-DE"/>
        </w:rPr>
      </w:pPr>
      <w:r w:rsidRPr="00470FE2">
        <w:rPr>
          <w:lang w:val="de-DE"/>
        </w:rPr>
        <w:t>Unterrichtssprache die, -n: undervisningsspråk</w:t>
      </w:r>
    </w:p>
    <w:p w14:paraId="162F2CB5" w14:textId="1C2412EF" w:rsidR="00AE20E0" w:rsidRPr="00470FE2" w:rsidRDefault="00AE20E0" w:rsidP="00AE20E0">
      <w:pPr>
        <w:ind w:left="374" w:hanging="374"/>
        <w:rPr>
          <w:lang w:val="de-DE"/>
        </w:rPr>
      </w:pPr>
      <w:r w:rsidRPr="00470FE2">
        <w:rPr>
          <w:lang w:val="de-DE"/>
        </w:rPr>
        <w:t>es gibt: det finnes, det er</w:t>
      </w:r>
      <w:r w:rsidR="00B10392" w:rsidRPr="00470FE2">
        <w:rPr>
          <w:lang w:val="de-DE"/>
        </w:rPr>
        <w:t xml:space="preserve"> </w:t>
      </w:r>
      <w:r w:rsidRPr="00470FE2">
        <w:rPr>
          <w:lang w:val="de-DE"/>
        </w:rPr>
        <w:t>/</w:t>
      </w:r>
      <w:r w:rsidR="00B10392" w:rsidRPr="00470FE2">
        <w:rPr>
          <w:lang w:val="de-DE"/>
        </w:rPr>
        <w:t xml:space="preserve"> </w:t>
      </w:r>
      <w:r w:rsidRPr="00470FE2">
        <w:rPr>
          <w:lang w:val="de-DE"/>
        </w:rPr>
        <w:t>det finst, det er</w:t>
      </w:r>
    </w:p>
    <w:p w14:paraId="2AD2E6E9" w14:textId="77777777" w:rsidR="00AE20E0" w:rsidRPr="00470FE2" w:rsidRDefault="00AE20E0" w:rsidP="00AE20E0">
      <w:pPr>
        <w:ind w:left="374" w:hanging="374"/>
        <w:rPr>
          <w:lang w:val="de-DE"/>
        </w:rPr>
      </w:pPr>
      <w:r w:rsidRPr="00470FE2">
        <w:rPr>
          <w:lang w:val="de-DE"/>
        </w:rPr>
        <w:t>zu Hause: hjemme/heime</w:t>
      </w:r>
    </w:p>
    <w:p w14:paraId="77F1333C" w14:textId="77777777" w:rsidR="00AE20E0" w:rsidRPr="00470FE2" w:rsidRDefault="00AE20E0" w:rsidP="00AE20E0">
      <w:pPr>
        <w:ind w:left="374" w:hanging="374"/>
        <w:rPr>
          <w:lang w:val="de-DE"/>
        </w:rPr>
      </w:pPr>
      <w:r w:rsidRPr="00470FE2">
        <w:rPr>
          <w:lang w:val="de-DE"/>
        </w:rPr>
        <w:t>Gericht das, -e: rett</w:t>
      </w:r>
    </w:p>
    <w:p w14:paraId="7B4786A5" w14:textId="5AAC8673" w:rsidR="00AE20E0" w:rsidRPr="00470FE2" w:rsidRDefault="00AE20E0" w:rsidP="00AE20E0">
      <w:pPr>
        <w:ind w:left="374" w:hanging="374"/>
        <w:rPr>
          <w:lang w:val="de-DE"/>
        </w:rPr>
      </w:pPr>
      <w:r w:rsidRPr="00470FE2">
        <w:rPr>
          <w:lang w:val="de-DE"/>
        </w:rPr>
        <w:t>Reis der: (bare ent.</w:t>
      </w:r>
      <w:r w:rsidR="00B10392" w:rsidRPr="00470FE2">
        <w:rPr>
          <w:lang w:val="de-DE"/>
        </w:rPr>
        <w:t xml:space="preserve"> </w:t>
      </w:r>
      <w:r w:rsidRPr="00470FE2">
        <w:rPr>
          <w:lang w:val="de-DE"/>
        </w:rPr>
        <w:t>/</w:t>
      </w:r>
      <w:r w:rsidR="00B10392" w:rsidRPr="00470FE2">
        <w:rPr>
          <w:lang w:val="de-DE"/>
        </w:rPr>
        <w:t xml:space="preserve"> </w:t>
      </w:r>
      <w:r w:rsidRPr="00470FE2">
        <w:rPr>
          <w:lang w:val="de-DE"/>
        </w:rPr>
        <w:t>(berre eint.) ris</w:t>
      </w:r>
    </w:p>
    <w:p w14:paraId="02055FE8" w14:textId="77344ED3" w:rsidR="00AE20E0" w:rsidRPr="00470FE2" w:rsidRDefault="00AE20E0" w:rsidP="00AE20E0">
      <w:pPr>
        <w:ind w:left="374" w:hanging="374"/>
        <w:rPr>
          <w:lang w:val="de-DE"/>
        </w:rPr>
      </w:pPr>
      <w:r w:rsidRPr="00470FE2">
        <w:rPr>
          <w:lang w:val="de-DE"/>
        </w:rPr>
        <w:t>Gemüse das: (bare ent.</w:t>
      </w:r>
      <w:r w:rsidR="00B10392" w:rsidRPr="00470FE2">
        <w:rPr>
          <w:lang w:val="de-DE"/>
        </w:rPr>
        <w:t xml:space="preserve"> </w:t>
      </w:r>
      <w:r w:rsidRPr="00470FE2">
        <w:rPr>
          <w:lang w:val="de-DE"/>
        </w:rPr>
        <w:t>/</w:t>
      </w:r>
      <w:r w:rsidR="00B10392" w:rsidRPr="00470FE2">
        <w:rPr>
          <w:lang w:val="de-DE"/>
        </w:rPr>
        <w:t xml:space="preserve"> </w:t>
      </w:r>
      <w:r w:rsidRPr="00470FE2">
        <w:rPr>
          <w:lang w:val="de-DE"/>
        </w:rPr>
        <w:t>berre eint.) grønnsaker/grønsaker</w:t>
      </w:r>
    </w:p>
    <w:p w14:paraId="233CF36B" w14:textId="77777777" w:rsidR="00AE20E0" w:rsidRPr="00470FE2" w:rsidRDefault="00AE20E0" w:rsidP="00AE20E0">
      <w:pPr>
        <w:ind w:left="374" w:hanging="374"/>
        <w:rPr>
          <w:lang w:val="de-DE"/>
        </w:rPr>
      </w:pPr>
      <w:r w:rsidRPr="00470FE2">
        <w:rPr>
          <w:lang w:val="de-DE"/>
        </w:rPr>
        <w:t>Geige die, -n: fiol in</w:t>
      </w:r>
    </w:p>
    <w:p w14:paraId="745302D2" w14:textId="77777777" w:rsidR="00AE20E0" w:rsidRPr="00470FE2" w:rsidRDefault="00AE20E0" w:rsidP="00AE20E0">
      <w:pPr>
        <w:ind w:left="374" w:hanging="374"/>
        <w:rPr>
          <w:lang w:val="de-DE"/>
        </w:rPr>
      </w:pPr>
      <w:r w:rsidRPr="00470FE2">
        <w:rPr>
          <w:lang w:val="de-DE"/>
        </w:rPr>
        <w:t>Kendo das: japansk kampsport</w:t>
      </w:r>
    </w:p>
    <w:p w14:paraId="2FA036EA" w14:textId="77777777" w:rsidR="00AE20E0" w:rsidRPr="00470FE2" w:rsidRDefault="00AE20E0" w:rsidP="00AE20E0">
      <w:pPr>
        <w:ind w:left="374" w:hanging="374"/>
        <w:rPr>
          <w:lang w:val="de-DE"/>
        </w:rPr>
      </w:pPr>
      <w:r w:rsidRPr="00470FE2">
        <w:rPr>
          <w:lang w:val="de-DE"/>
        </w:rPr>
        <w:t>halten (ä-ie-a): holde/halde</w:t>
      </w:r>
    </w:p>
    <w:p w14:paraId="306775F7" w14:textId="45A66040" w:rsidR="00AE20E0" w:rsidRPr="00470FE2" w:rsidRDefault="00AE20E0" w:rsidP="00AE20E0">
      <w:pPr>
        <w:ind w:left="374" w:hanging="374"/>
        <w:rPr>
          <w:lang w:val="de-DE"/>
        </w:rPr>
      </w:pPr>
      <w:r w:rsidRPr="00470FE2">
        <w:rPr>
          <w:lang w:val="de-DE"/>
        </w:rPr>
        <w:t>sich unterhalten: snakke sammen</w:t>
      </w:r>
      <w:r w:rsidR="00D46D3D" w:rsidRPr="00470FE2">
        <w:rPr>
          <w:lang w:val="de-DE"/>
        </w:rPr>
        <w:t xml:space="preserve"> </w:t>
      </w:r>
      <w:r w:rsidRPr="00470FE2">
        <w:rPr>
          <w:lang w:val="de-DE"/>
        </w:rPr>
        <w:t>/</w:t>
      </w:r>
      <w:r w:rsidR="00D46D3D" w:rsidRPr="00470FE2">
        <w:rPr>
          <w:lang w:val="de-DE"/>
        </w:rPr>
        <w:t xml:space="preserve"> </w:t>
      </w:r>
      <w:r w:rsidRPr="00470FE2">
        <w:rPr>
          <w:lang w:val="de-DE"/>
        </w:rPr>
        <w:t>snakke saman</w:t>
      </w:r>
    </w:p>
    <w:p w14:paraId="0C255F19" w14:textId="77777777" w:rsidR="00AE20E0" w:rsidRPr="00470FE2" w:rsidRDefault="00AE20E0" w:rsidP="00AE20E0">
      <w:pPr>
        <w:ind w:left="374" w:hanging="374"/>
        <w:rPr>
          <w:lang w:val="de-DE"/>
        </w:rPr>
      </w:pPr>
      <w:r w:rsidRPr="00470FE2">
        <w:rPr>
          <w:lang w:val="de-DE"/>
        </w:rPr>
        <w:t>Urlaub der, -e: ferie</w:t>
      </w:r>
    </w:p>
    <w:p w14:paraId="10BDF7CF" w14:textId="35BB54BE" w:rsidR="00AE20E0" w:rsidRPr="00470FE2" w:rsidRDefault="00AE20E0" w:rsidP="00AE20E0">
      <w:pPr>
        <w:ind w:left="374" w:hanging="374"/>
        <w:rPr>
          <w:lang w:val="de-DE"/>
        </w:rPr>
      </w:pPr>
      <w:r w:rsidRPr="00470FE2">
        <w:rPr>
          <w:lang w:val="de-DE"/>
        </w:rPr>
        <w:t>Freizeit die: (bare ent.</w:t>
      </w:r>
      <w:r w:rsidR="00D46D3D" w:rsidRPr="00470FE2">
        <w:rPr>
          <w:lang w:val="de-DE"/>
        </w:rPr>
        <w:t xml:space="preserve"> </w:t>
      </w:r>
      <w:r w:rsidRPr="00470FE2">
        <w:rPr>
          <w:lang w:val="de-DE"/>
        </w:rPr>
        <w:t>/</w:t>
      </w:r>
      <w:r w:rsidR="00D46D3D" w:rsidRPr="00470FE2">
        <w:rPr>
          <w:lang w:val="de-DE"/>
        </w:rPr>
        <w:t xml:space="preserve"> </w:t>
      </w:r>
      <w:r w:rsidRPr="00470FE2">
        <w:rPr>
          <w:lang w:val="de-DE"/>
        </w:rPr>
        <w:t>berre eint.) fritid</w:t>
      </w:r>
    </w:p>
    <w:p w14:paraId="62D87CBD" w14:textId="77777777" w:rsidR="00AE20E0" w:rsidRPr="00470FE2" w:rsidRDefault="00AE20E0" w:rsidP="00AE20E0">
      <w:pPr>
        <w:ind w:left="374" w:hanging="374"/>
        <w:rPr>
          <w:lang w:val="de-DE"/>
        </w:rPr>
      </w:pPr>
      <w:r w:rsidRPr="00470FE2">
        <w:rPr>
          <w:lang w:val="de-DE"/>
        </w:rPr>
        <w:t>Lied das, -er: sang/song</w:t>
      </w:r>
    </w:p>
    <w:p w14:paraId="263655DF" w14:textId="77777777" w:rsidR="00AE20E0" w:rsidRPr="00470FE2" w:rsidRDefault="00AE20E0" w:rsidP="00AE20E0">
      <w:pPr>
        <w:ind w:left="374" w:hanging="374"/>
        <w:rPr>
          <w:lang w:val="de-DE"/>
        </w:rPr>
      </w:pPr>
      <w:r w:rsidRPr="00470FE2">
        <w:rPr>
          <w:lang w:val="de-DE"/>
        </w:rPr>
        <w:t>außerdem: dessuten/dessutan</w:t>
      </w:r>
    </w:p>
    <w:p w14:paraId="0D89257B" w14:textId="77777777" w:rsidR="00AE20E0" w:rsidRPr="00470FE2" w:rsidRDefault="00AE20E0" w:rsidP="00AE20E0">
      <w:pPr>
        <w:ind w:left="374" w:hanging="374"/>
        <w:rPr>
          <w:lang w:val="de-DE"/>
        </w:rPr>
      </w:pPr>
      <w:r w:rsidRPr="00470FE2">
        <w:rPr>
          <w:lang w:val="de-DE"/>
        </w:rPr>
        <w:t>Mitglied das, -er: medlem</w:t>
      </w:r>
    </w:p>
    <w:p w14:paraId="616F8E83" w14:textId="53E42445" w:rsidR="00AE20E0" w:rsidRPr="00470FE2" w:rsidRDefault="00AE20E0" w:rsidP="00AE20E0">
      <w:pPr>
        <w:ind w:left="374" w:hanging="374"/>
        <w:rPr>
          <w:lang w:val="de-DE"/>
        </w:rPr>
      </w:pPr>
      <w:r w:rsidRPr="00470FE2">
        <w:rPr>
          <w:lang w:val="de-DE"/>
        </w:rPr>
        <w:t xml:space="preserve">Au-pair-Mädchen das, </w:t>
      </w:r>
      <w:r w:rsidR="0033152E" w:rsidRPr="00470FE2">
        <w:rPr>
          <w:lang w:val="de-DE"/>
        </w:rPr>
        <w:t>-</w:t>
      </w:r>
      <w:r w:rsidRPr="00470FE2">
        <w:rPr>
          <w:lang w:val="de-DE"/>
        </w:rPr>
        <w:t>: aupair</w:t>
      </w:r>
    </w:p>
    <w:p w14:paraId="40D284AF" w14:textId="77777777" w:rsidR="00586F40" w:rsidRPr="00470FE2" w:rsidRDefault="00586F40" w:rsidP="00D46D3D">
      <w:pPr>
        <w:rPr>
          <w:lang w:val="de-DE"/>
        </w:rPr>
      </w:pPr>
    </w:p>
    <w:p w14:paraId="27D5CB7F" w14:textId="67390B9B" w:rsidR="00D46D3D" w:rsidRPr="00470FE2" w:rsidRDefault="00D46D3D" w:rsidP="00D46D3D">
      <w:pPr>
        <w:rPr>
          <w:lang w:val="de-DE"/>
        </w:rPr>
      </w:pPr>
      <w:r w:rsidRPr="00470FE2">
        <w:rPr>
          <w:lang w:val="de-DE"/>
        </w:rPr>
        <w:t xml:space="preserve">  s.</w:t>
      </w:r>
      <w:r w:rsidR="00586F40" w:rsidRPr="00470FE2">
        <w:rPr>
          <w:lang w:val="de-DE"/>
        </w:rPr>
        <w:t xml:space="preserve"> </w:t>
      </w:r>
      <w:r w:rsidRPr="00470FE2">
        <w:rPr>
          <w:lang w:val="de-DE"/>
        </w:rPr>
        <w:t>14:</w:t>
      </w:r>
    </w:p>
    <w:p w14:paraId="4FEC9955" w14:textId="77777777" w:rsidR="00D46D3D" w:rsidRPr="00470FE2" w:rsidRDefault="00D46D3D" w:rsidP="00D46D3D">
      <w:pPr>
        <w:ind w:left="374" w:hanging="374"/>
        <w:rPr>
          <w:lang w:val="de-DE"/>
        </w:rPr>
      </w:pPr>
      <w:r w:rsidRPr="00470FE2">
        <w:rPr>
          <w:lang w:val="de-DE"/>
        </w:rPr>
        <w:t>später: senere/seinare</w:t>
      </w:r>
    </w:p>
    <w:p w14:paraId="42C335AF" w14:textId="0156091F" w:rsidR="00D46D3D" w:rsidRPr="00470FE2" w:rsidRDefault="00D46D3D" w:rsidP="00D46D3D">
      <w:pPr>
        <w:ind w:left="374" w:hanging="374"/>
        <w:rPr>
          <w:lang w:val="de-DE"/>
        </w:rPr>
      </w:pPr>
      <w:r w:rsidRPr="00470FE2">
        <w:rPr>
          <w:lang w:val="de-DE"/>
        </w:rPr>
        <w:t>irgendetwas: et eller annet</w:t>
      </w:r>
      <w:r w:rsidR="00B10392" w:rsidRPr="00470FE2">
        <w:rPr>
          <w:lang w:val="de-DE"/>
        </w:rPr>
        <w:t xml:space="preserve"> </w:t>
      </w:r>
      <w:r w:rsidRPr="00470FE2">
        <w:rPr>
          <w:lang w:val="de-DE"/>
        </w:rPr>
        <w:t>/</w:t>
      </w:r>
      <w:r w:rsidR="00B10392" w:rsidRPr="00470FE2">
        <w:rPr>
          <w:lang w:val="de-DE"/>
        </w:rPr>
        <w:t xml:space="preserve"> </w:t>
      </w:r>
      <w:r w:rsidRPr="00470FE2">
        <w:rPr>
          <w:lang w:val="de-DE"/>
        </w:rPr>
        <w:t>eit eller anna</w:t>
      </w:r>
    </w:p>
    <w:p w14:paraId="55EF5250" w14:textId="77777777" w:rsidR="00D46D3D" w:rsidRPr="00470FE2" w:rsidRDefault="00D46D3D" w:rsidP="00D46D3D">
      <w:pPr>
        <w:ind w:left="374" w:hanging="374"/>
        <w:rPr>
          <w:lang w:val="de-DE"/>
        </w:rPr>
      </w:pPr>
      <w:r w:rsidRPr="00470FE2">
        <w:rPr>
          <w:lang w:val="de-DE"/>
        </w:rPr>
        <w:t>verkaufen: selge/selje</w:t>
      </w:r>
    </w:p>
    <w:p w14:paraId="5935BBCD" w14:textId="77777777" w:rsidR="00D46D3D" w:rsidRPr="00470FE2" w:rsidRDefault="00D46D3D" w:rsidP="00D46D3D">
      <w:pPr>
        <w:ind w:left="374" w:hanging="374"/>
        <w:rPr>
          <w:lang w:val="de-DE"/>
        </w:rPr>
      </w:pPr>
      <w:r w:rsidRPr="00470FE2">
        <w:rPr>
          <w:lang w:val="de-DE"/>
        </w:rPr>
        <w:t>einkaufen: handle</w:t>
      </w:r>
    </w:p>
    <w:p w14:paraId="7D728129" w14:textId="77777777" w:rsidR="00D46D3D" w:rsidRPr="00470FE2" w:rsidRDefault="00D46D3D" w:rsidP="00D46D3D">
      <w:pPr>
        <w:ind w:left="374" w:hanging="374"/>
        <w:rPr>
          <w:lang w:val="de-DE"/>
        </w:rPr>
      </w:pPr>
      <w:r w:rsidRPr="00470FE2">
        <w:rPr>
          <w:lang w:val="de-DE"/>
        </w:rPr>
        <w:t>Kinder betreuen: passe barn</w:t>
      </w:r>
    </w:p>
    <w:p w14:paraId="2CD1EBFF" w14:textId="77777777" w:rsidR="00D46D3D" w:rsidRPr="00470FE2" w:rsidRDefault="00D46D3D" w:rsidP="00D46D3D">
      <w:pPr>
        <w:ind w:left="374" w:hanging="374"/>
        <w:rPr>
          <w:lang w:val="de-DE"/>
        </w:rPr>
      </w:pPr>
      <w:r w:rsidRPr="00470FE2">
        <w:rPr>
          <w:lang w:val="de-DE"/>
        </w:rPr>
        <w:t>Fahrstunde die, -n: kjøretime</w:t>
      </w:r>
    </w:p>
    <w:p w14:paraId="0C5750E9" w14:textId="50605979" w:rsidR="00D46D3D" w:rsidRPr="00470FE2" w:rsidRDefault="00D46D3D" w:rsidP="00D46D3D">
      <w:pPr>
        <w:ind w:left="374" w:hanging="374"/>
        <w:rPr>
          <w:lang w:val="de-DE"/>
        </w:rPr>
      </w:pPr>
      <w:r w:rsidRPr="00470FE2">
        <w:rPr>
          <w:lang w:val="de-DE"/>
        </w:rPr>
        <w:t>Fahrstunden machen: ta kjøretimer / ta kjøretimar</w:t>
      </w:r>
    </w:p>
    <w:p w14:paraId="0CC7A1C3" w14:textId="77777777" w:rsidR="00D46D3D" w:rsidRPr="00470FE2" w:rsidRDefault="00D46D3D" w:rsidP="00D46D3D">
      <w:pPr>
        <w:ind w:left="374" w:hanging="374"/>
        <w:rPr>
          <w:lang w:val="de-DE"/>
        </w:rPr>
      </w:pPr>
      <w:r w:rsidRPr="00470FE2">
        <w:rPr>
          <w:lang w:val="de-DE"/>
        </w:rPr>
        <w:t>Fahrprüfung die, -en: oppkjøring</w:t>
      </w:r>
    </w:p>
    <w:p w14:paraId="61956245" w14:textId="77777777" w:rsidR="00D46D3D" w:rsidRPr="00470FE2" w:rsidRDefault="00D46D3D" w:rsidP="00D46D3D">
      <w:pPr>
        <w:ind w:left="374" w:hanging="374"/>
        <w:rPr>
          <w:lang w:val="de-DE"/>
        </w:rPr>
      </w:pPr>
      <w:r w:rsidRPr="00470FE2">
        <w:rPr>
          <w:lang w:val="de-DE"/>
        </w:rPr>
        <w:lastRenderedPageBreak/>
        <w:t>besonders: særlig/særleg</w:t>
      </w:r>
    </w:p>
    <w:p w14:paraId="3AE7E641" w14:textId="77777777" w:rsidR="00D46D3D" w:rsidRPr="00470FE2" w:rsidRDefault="00D46D3D" w:rsidP="00D46D3D">
      <w:pPr>
        <w:ind w:left="374" w:hanging="374"/>
        <w:rPr>
          <w:lang w:val="de-DE"/>
        </w:rPr>
      </w:pPr>
      <w:r w:rsidRPr="00470FE2">
        <w:rPr>
          <w:lang w:val="de-DE"/>
        </w:rPr>
        <w:t>Taschengeld das, -er: lommepenger/lommepengar</w:t>
      </w:r>
    </w:p>
    <w:p w14:paraId="6D7928BF" w14:textId="77777777" w:rsidR="00D46D3D" w:rsidRPr="00470FE2" w:rsidRDefault="00D46D3D" w:rsidP="00D46D3D">
      <w:pPr>
        <w:ind w:left="374" w:hanging="374"/>
        <w:rPr>
          <w:lang w:val="de-DE"/>
        </w:rPr>
      </w:pPr>
      <w:r w:rsidRPr="00470FE2">
        <w:rPr>
          <w:lang w:val="de-DE"/>
        </w:rPr>
        <w:t>denn: for</w:t>
      </w:r>
    </w:p>
    <w:p w14:paraId="5C1D1F1F" w14:textId="77777777" w:rsidR="00D46D3D" w:rsidRPr="00470FE2" w:rsidRDefault="00D46D3D" w:rsidP="00D46D3D">
      <w:pPr>
        <w:ind w:left="374" w:hanging="374"/>
        <w:rPr>
          <w:lang w:val="de-DE"/>
        </w:rPr>
      </w:pPr>
      <w:r w:rsidRPr="00470FE2">
        <w:rPr>
          <w:lang w:val="de-DE"/>
        </w:rPr>
        <w:t>Vespa die, -s: scooter</w:t>
      </w:r>
    </w:p>
    <w:p w14:paraId="643FCC4A" w14:textId="77777777" w:rsidR="00D46D3D" w:rsidRPr="00470FE2" w:rsidRDefault="00D46D3D" w:rsidP="00D46D3D">
      <w:pPr>
        <w:ind w:left="374" w:hanging="374"/>
        <w:rPr>
          <w:lang w:val="de-DE"/>
        </w:rPr>
      </w:pPr>
      <w:r w:rsidRPr="00470FE2">
        <w:rPr>
          <w:lang w:val="de-DE"/>
        </w:rPr>
        <w:t>laufen (ä-ie-a): løpe, her gå</w:t>
      </w:r>
    </w:p>
    <w:p w14:paraId="7E8D1F86" w14:textId="77777777" w:rsidR="00D46D3D" w:rsidRPr="00470FE2" w:rsidRDefault="00D46D3D" w:rsidP="00D46D3D">
      <w:pPr>
        <w:ind w:left="374" w:hanging="374"/>
        <w:rPr>
          <w:lang w:val="de-DE"/>
        </w:rPr>
      </w:pPr>
      <w:r w:rsidRPr="00470FE2">
        <w:rPr>
          <w:lang w:val="de-DE"/>
        </w:rPr>
        <w:t>fahren (ä-u-a): kjøre</w:t>
      </w:r>
    </w:p>
    <w:p w14:paraId="06FF666C" w14:textId="77777777" w:rsidR="00D46D3D" w:rsidRPr="00470FE2" w:rsidRDefault="00D46D3D" w:rsidP="00D46D3D">
      <w:pPr>
        <w:ind w:left="374" w:hanging="374"/>
        <w:rPr>
          <w:lang w:val="de-DE"/>
        </w:rPr>
      </w:pPr>
      <w:r w:rsidRPr="00470FE2">
        <w:rPr>
          <w:lang w:val="de-DE"/>
        </w:rPr>
        <w:t>nach: etter</w:t>
      </w:r>
    </w:p>
    <w:p w14:paraId="0F08F1C3" w14:textId="77777777" w:rsidR="00D46D3D" w:rsidRPr="00470FE2" w:rsidRDefault="00D46D3D" w:rsidP="00D46D3D">
      <w:pPr>
        <w:ind w:left="374" w:hanging="374"/>
        <w:rPr>
          <w:lang w:val="de-DE"/>
        </w:rPr>
      </w:pPr>
      <w:r w:rsidRPr="00470FE2">
        <w:rPr>
          <w:lang w:val="de-DE"/>
        </w:rPr>
        <w:t>Tier das, -e: dyr</w:t>
      </w:r>
    </w:p>
    <w:p w14:paraId="652F85FA" w14:textId="77777777" w:rsidR="00D46D3D" w:rsidRPr="00470FE2" w:rsidRDefault="00D46D3D" w:rsidP="00D46D3D">
      <w:pPr>
        <w:ind w:left="374" w:hanging="374"/>
        <w:rPr>
          <w:lang w:val="de-DE"/>
        </w:rPr>
      </w:pPr>
      <w:r w:rsidRPr="00470FE2">
        <w:rPr>
          <w:lang w:val="de-DE"/>
        </w:rPr>
        <w:t>Tierärztin die, -nen: dyrelege</w:t>
      </w:r>
    </w:p>
    <w:p w14:paraId="6B33B43D" w14:textId="77777777" w:rsidR="00D46D3D" w:rsidRPr="00470FE2" w:rsidRDefault="00D46D3D" w:rsidP="00D46D3D">
      <w:pPr>
        <w:ind w:left="374" w:hanging="374"/>
        <w:rPr>
          <w:lang w:val="de-DE"/>
        </w:rPr>
      </w:pPr>
      <w:r w:rsidRPr="00470FE2">
        <w:rPr>
          <w:lang w:val="de-DE"/>
        </w:rPr>
        <w:t>werden (i-u-o): bli</w:t>
      </w:r>
    </w:p>
    <w:p w14:paraId="399681FF" w14:textId="24D605C1" w:rsidR="00D46D3D" w:rsidRPr="00470FE2" w:rsidRDefault="00D46D3D" w:rsidP="00D46D3D">
      <w:pPr>
        <w:ind w:left="374" w:hanging="374"/>
        <w:rPr>
          <w:lang w:val="de-DE"/>
        </w:rPr>
      </w:pPr>
      <w:r w:rsidRPr="00470FE2">
        <w:rPr>
          <w:lang w:val="de-DE"/>
        </w:rPr>
        <w:t>obwohl: selv om / sjølv om, jamvel om</w:t>
      </w:r>
    </w:p>
    <w:p w14:paraId="5E05D499" w14:textId="77777777" w:rsidR="00D46D3D" w:rsidRPr="00470FE2" w:rsidRDefault="00D46D3D" w:rsidP="00D46D3D">
      <w:pPr>
        <w:ind w:left="374" w:hanging="374"/>
        <w:rPr>
          <w:lang w:val="de-DE"/>
        </w:rPr>
      </w:pPr>
      <w:r w:rsidRPr="00470FE2">
        <w:rPr>
          <w:lang w:val="de-DE"/>
        </w:rPr>
        <w:t>gleich: samme/same</w:t>
      </w:r>
    </w:p>
    <w:p w14:paraId="0FBB2596" w14:textId="199DB7D9" w:rsidR="00AE20E0" w:rsidRPr="00470FE2" w:rsidRDefault="00AE20E0" w:rsidP="00AE20E0">
      <w:pPr>
        <w:rPr>
          <w:lang w:val="de-DE"/>
        </w:rPr>
      </w:pPr>
      <w:r w:rsidRPr="00470FE2">
        <w:rPr>
          <w:lang w:val="de-DE"/>
        </w:rPr>
        <w:t>{{Slutt}}</w:t>
      </w:r>
    </w:p>
    <w:p w14:paraId="2DDA50BF" w14:textId="62AE24F9" w:rsidR="00343448" w:rsidRPr="00470FE2" w:rsidRDefault="00343448" w:rsidP="00AE20E0">
      <w:pPr>
        <w:rPr>
          <w:lang w:val="de-DE"/>
        </w:rPr>
      </w:pPr>
    </w:p>
    <w:p w14:paraId="3F45A46E" w14:textId="0C96B936"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6DC1D8F0" w14:textId="18A45FB2" w:rsidR="007873CA" w:rsidRPr="00470FE2" w:rsidRDefault="007873CA" w:rsidP="007873CA">
      <w:pPr>
        <w:rPr>
          <w:lang w:val="de-DE"/>
        </w:rPr>
      </w:pPr>
      <w:r w:rsidRPr="00470FE2">
        <w:rPr>
          <w:lang w:val="de-DE"/>
        </w:rPr>
        <w:t>Individuell. Beschreibe deine beste Freundin</w:t>
      </w:r>
      <w:r w:rsidR="00BA1230" w:rsidRPr="00470FE2">
        <w:rPr>
          <w:lang w:val="de-DE"/>
        </w:rPr>
        <w:t xml:space="preserve"> </w:t>
      </w:r>
      <w:r w:rsidRPr="00470FE2">
        <w:rPr>
          <w:lang w:val="de-DE"/>
        </w:rPr>
        <w:t>/</w:t>
      </w:r>
      <w:r w:rsidR="00BA1230" w:rsidRPr="00470FE2">
        <w:rPr>
          <w:lang w:val="de-DE"/>
        </w:rPr>
        <w:t xml:space="preserve"> </w:t>
      </w:r>
      <w:r w:rsidRPr="00470FE2">
        <w:rPr>
          <w:lang w:val="de-DE"/>
        </w:rPr>
        <w:t>deinen besten Freund. Mach dir zuerst Notizen, erzähle dann deinem Nachbarn.</w:t>
      </w:r>
    </w:p>
    <w:p w14:paraId="30A7D88F" w14:textId="77777777" w:rsidR="0036498C" w:rsidRPr="00470FE2" w:rsidRDefault="0036498C" w:rsidP="007873CA">
      <w:pPr>
        <w:rPr>
          <w:lang w:val="de-DE"/>
        </w:rPr>
      </w:pPr>
    </w:p>
    <w:p w14:paraId="40AC6C3E" w14:textId="00EAD58E" w:rsidR="007873CA" w:rsidRPr="00470FE2" w:rsidRDefault="00A153B4" w:rsidP="007873CA">
      <w:pPr>
        <w:rPr>
          <w:lang w:val="de-DE"/>
        </w:rPr>
      </w:pPr>
      <w:r w:rsidRPr="00470FE2">
        <w:rPr>
          <w:lang w:val="de-DE"/>
        </w:rPr>
        <w:t>_</w:t>
      </w:r>
      <w:r w:rsidR="007873CA" w:rsidRPr="00470FE2">
        <w:rPr>
          <w:lang w:val="de-DE"/>
        </w:rPr>
        <w:t>Stichwörter:</w:t>
      </w:r>
      <w:r w:rsidRPr="00470FE2">
        <w:rPr>
          <w:lang w:val="de-DE"/>
        </w:rPr>
        <w:t>_</w:t>
      </w:r>
    </w:p>
    <w:p w14:paraId="31C16682" w14:textId="5401D333" w:rsidR="007873CA" w:rsidRPr="00470FE2" w:rsidRDefault="007873CA" w:rsidP="007873CA">
      <w:pPr>
        <w:rPr>
          <w:lang w:val="de-DE"/>
        </w:rPr>
      </w:pPr>
      <w:r w:rsidRPr="00470FE2">
        <w:rPr>
          <w:lang w:val="de-DE"/>
        </w:rPr>
        <w:t>Aussehen</w:t>
      </w:r>
    </w:p>
    <w:p w14:paraId="638656DA" w14:textId="3928654B" w:rsidR="007873CA" w:rsidRPr="00470FE2" w:rsidRDefault="007873CA" w:rsidP="007873CA">
      <w:pPr>
        <w:rPr>
          <w:lang w:val="de-DE"/>
        </w:rPr>
      </w:pPr>
      <w:r w:rsidRPr="00470FE2">
        <w:rPr>
          <w:lang w:val="de-DE"/>
        </w:rPr>
        <w:t>Alter</w:t>
      </w:r>
    </w:p>
    <w:p w14:paraId="33BEC9EE" w14:textId="132CB50F" w:rsidR="007873CA" w:rsidRPr="00470FE2" w:rsidRDefault="007873CA" w:rsidP="007873CA">
      <w:pPr>
        <w:rPr>
          <w:lang w:val="de-DE"/>
        </w:rPr>
      </w:pPr>
      <w:r w:rsidRPr="00470FE2">
        <w:rPr>
          <w:lang w:val="de-DE"/>
        </w:rPr>
        <w:t>Hobbys</w:t>
      </w:r>
    </w:p>
    <w:p w14:paraId="3955760B" w14:textId="40F50BE7" w:rsidR="007873CA" w:rsidRPr="00470FE2" w:rsidRDefault="007873CA" w:rsidP="007873CA">
      <w:pPr>
        <w:rPr>
          <w:lang w:val="de-DE"/>
        </w:rPr>
      </w:pPr>
      <w:r w:rsidRPr="00470FE2">
        <w:rPr>
          <w:lang w:val="de-DE"/>
        </w:rPr>
        <w:t>Berufswunsch</w:t>
      </w:r>
    </w:p>
    <w:p w14:paraId="24D45852" w14:textId="77777777" w:rsidR="0036498C" w:rsidRPr="00470FE2" w:rsidRDefault="0036498C" w:rsidP="007873CA">
      <w:pPr>
        <w:rPr>
          <w:lang w:val="de-DE"/>
        </w:rPr>
      </w:pPr>
    </w:p>
    <w:p w14:paraId="1E9E61E2" w14:textId="535FFF5C" w:rsidR="007873CA" w:rsidRPr="00470FE2" w:rsidRDefault="007873CA" w:rsidP="007873CA">
      <w:pPr>
        <w:rPr>
          <w:lang w:val="de-DE"/>
        </w:rPr>
      </w:pPr>
      <w:r w:rsidRPr="00470FE2">
        <w:rPr>
          <w:lang w:val="de-DE"/>
        </w:rPr>
        <w:t xml:space="preserve">_Takumi_, 17, ist in Japan geboren. Seit 2001 leben er und seine Familie in Düsseldorf. Hier gibt es viele japanische Firmen, und man nennt die Stadt auch </w:t>
      </w:r>
      <w:r w:rsidR="00262307" w:rsidRPr="00470FE2">
        <w:rPr>
          <w:lang w:val="de-DE"/>
        </w:rPr>
        <w:t>"</w:t>
      </w:r>
      <w:r w:rsidRPr="00470FE2">
        <w:rPr>
          <w:lang w:val="de-DE"/>
        </w:rPr>
        <w:t>Klein-Tokyo am Rhein</w:t>
      </w:r>
      <w:r w:rsidR="00262307" w:rsidRPr="00470FE2">
        <w:rPr>
          <w:lang w:val="de-DE"/>
        </w:rPr>
        <w:t>"</w:t>
      </w:r>
      <w:r w:rsidRPr="00470FE2">
        <w:rPr>
          <w:lang w:val="de-DE"/>
        </w:rPr>
        <w:t xml:space="preserve">. Takumi mag Deutschland. Hier besucht er die </w:t>
      </w:r>
      <w:r w:rsidR="00262307" w:rsidRPr="00470FE2">
        <w:rPr>
          <w:lang w:val="de-DE"/>
        </w:rPr>
        <w:t>"</w:t>
      </w:r>
      <w:r w:rsidRPr="00470FE2">
        <w:rPr>
          <w:lang w:val="de-DE"/>
        </w:rPr>
        <w:t>International School of Düsseldorf</w:t>
      </w:r>
      <w:r w:rsidR="00262307" w:rsidRPr="00470FE2">
        <w:rPr>
          <w:lang w:val="de-DE"/>
        </w:rPr>
        <w:t>"</w:t>
      </w:r>
      <w:r w:rsidRPr="00470FE2">
        <w:rPr>
          <w:lang w:val="de-DE"/>
        </w:rPr>
        <w:t xml:space="preserve">. Die Unterrichtssprache ist Englisch, aber dort lernt er natürlich auch Deutsch und Japanisch. In der Schulkantine gibt es deutsches Essen, zu Hause gibt es japanische Gerichte: viel Fisch, Reis und Gemüse. </w:t>
      </w:r>
    </w:p>
    <w:p w14:paraId="3D1DE56E" w14:textId="77777777" w:rsidR="007873CA" w:rsidRPr="00470FE2" w:rsidRDefault="007873CA" w:rsidP="007873CA">
      <w:pPr>
        <w:rPr>
          <w:lang w:val="de-DE"/>
        </w:rPr>
      </w:pPr>
      <w:r w:rsidRPr="00470FE2">
        <w:rPr>
          <w:lang w:val="de-DE"/>
        </w:rPr>
        <w:t xml:space="preserve">  Takumis Lebensstil ist europäisch. Später möchte er gerne in Deutschland studieren, am liebsten Industriedesign.</w:t>
      </w:r>
    </w:p>
    <w:p w14:paraId="3EF78DFE" w14:textId="77777777" w:rsidR="007873CA" w:rsidRPr="00470FE2" w:rsidRDefault="007873CA" w:rsidP="007873CA">
      <w:pPr>
        <w:rPr>
          <w:lang w:val="de-DE"/>
        </w:rPr>
      </w:pPr>
      <w:r w:rsidRPr="00470FE2">
        <w:rPr>
          <w:lang w:val="de-DE"/>
        </w:rPr>
        <w:t xml:space="preserve">  Er hat viele Hobbys: er spielt Geige, trainiert Kendo und sitzt oft am Computer. Über das Internet hält er Kontakt zu seinen japanischen Freunden und unterhält sich im Chatroom oft mit deutschen Freunden. </w:t>
      </w:r>
    </w:p>
    <w:p w14:paraId="52143585" w14:textId="43B7C5ED" w:rsidR="007873CA" w:rsidRPr="00470FE2" w:rsidRDefault="007873CA" w:rsidP="007873CA">
      <w:pPr>
        <w:rPr>
          <w:lang w:val="de-DE"/>
        </w:rPr>
      </w:pPr>
    </w:p>
    <w:p w14:paraId="6C56190A" w14:textId="77777777" w:rsidR="007873CA" w:rsidRPr="00470FE2" w:rsidRDefault="007873CA" w:rsidP="007873CA">
      <w:pPr>
        <w:rPr>
          <w:lang w:val="de-DE"/>
        </w:rPr>
      </w:pPr>
      <w:r w:rsidRPr="00470FE2">
        <w:rPr>
          <w:lang w:val="de-DE"/>
        </w:rPr>
        <w:t xml:space="preserve">_Katharina_ ist 17 Jahre alt und besucht eine Schule in Hamburg. Wenn man Katharina sieht, glaubt man, sie ist eine Deutsche. Sie hat blonde Haare und blaue Augen. Katharina sagt selbst, sie ist halb und halb. Ihr Vater kommt aus Deutschland, ihre Mutter aus Russland. Im Urlaub fährt sie oft mit ihrer Mutter und ihrem Bruder Iwan nach Russland. </w:t>
      </w:r>
    </w:p>
    <w:p w14:paraId="3E0B79C9" w14:textId="28285A6C" w:rsidR="007873CA" w:rsidRPr="00470FE2" w:rsidRDefault="007873CA" w:rsidP="007873CA">
      <w:pPr>
        <w:rPr>
          <w:lang w:val="de-DE"/>
        </w:rPr>
      </w:pPr>
      <w:r w:rsidRPr="00470FE2">
        <w:rPr>
          <w:lang w:val="de-DE"/>
        </w:rPr>
        <w:t xml:space="preserve">  Natürlich spricht sie Russisch, ihr Deutsch ist aber viel besser. In der Freizeit singt Katharina in einer Hardrock Band. Sie komponiert selbst Lieder am PC und schreibt auch die Texte. Sie sagt, der PC ist ihr bester Freund. Abends chattet sie oft. Außerdem ist sie Mitglied im </w:t>
      </w:r>
      <w:r w:rsidRPr="00470FE2">
        <w:rPr>
          <w:lang w:val="de-DE"/>
        </w:rPr>
        <w:lastRenderedPageBreak/>
        <w:t xml:space="preserve">Hamburger Chaos Computer Club. Es ist ein Club </w:t>
      </w:r>
      <w:r w:rsidR="004927C3" w:rsidRPr="00470FE2">
        <w:rPr>
          <w:lang w:val="de-DE"/>
        </w:rPr>
        <w:t>für Computerinteressierte und ethische Hacker.</w:t>
      </w:r>
    </w:p>
    <w:p w14:paraId="723FC2B6" w14:textId="77777777" w:rsidR="00597097" w:rsidRPr="00470FE2" w:rsidRDefault="00597097" w:rsidP="007873CA">
      <w:pPr>
        <w:rPr>
          <w:lang w:val="de-DE"/>
        </w:rPr>
      </w:pPr>
    </w:p>
    <w:p w14:paraId="594BF640" w14:textId="1C219433" w:rsidR="007873CA" w:rsidRPr="00470FE2" w:rsidRDefault="007873CA" w:rsidP="007873CA">
      <w:pPr>
        <w:rPr>
          <w:lang w:val="de-DE"/>
        </w:rPr>
      </w:pPr>
      <w:r w:rsidRPr="00470FE2">
        <w:rPr>
          <w:lang w:val="de-DE"/>
        </w:rPr>
        <w:t>--- 14</w:t>
      </w:r>
      <w:r w:rsidR="005E3AB2" w:rsidRPr="00470FE2">
        <w:rPr>
          <w:lang w:val="de-DE"/>
        </w:rPr>
        <w:t xml:space="preserve"> til 262</w:t>
      </w:r>
    </w:p>
    <w:p w14:paraId="5232D41C" w14:textId="68D756C3" w:rsidR="007873CA" w:rsidRPr="00470FE2" w:rsidRDefault="007873CA" w:rsidP="007873CA">
      <w:pPr>
        <w:rPr>
          <w:lang w:val="de-DE"/>
        </w:rPr>
      </w:pPr>
      <w:r w:rsidRPr="00470FE2">
        <w:rPr>
          <w:lang w:val="de-DE"/>
        </w:rPr>
        <w:t xml:space="preserve">Nach der Schule möchte sie ein Jahr als Au-pair-Mädchen nach Frankreich gehen. Später möchte sie irgendetwas mit Computern machen. </w:t>
      </w:r>
    </w:p>
    <w:p w14:paraId="1107CB1A" w14:textId="4750DE85" w:rsidR="007873CA" w:rsidRPr="00470FE2" w:rsidRDefault="007873CA" w:rsidP="004927C3">
      <w:pPr>
        <w:rPr>
          <w:lang w:val="de-DE"/>
        </w:rPr>
      </w:pPr>
    </w:p>
    <w:p w14:paraId="440D080E" w14:textId="0C7609B3" w:rsidR="007873CA" w:rsidRPr="00470FE2" w:rsidRDefault="007873CA" w:rsidP="007873CA">
      <w:pPr>
        <w:rPr>
          <w:lang w:val="de-DE"/>
        </w:rPr>
      </w:pPr>
      <w:r w:rsidRPr="00470FE2">
        <w:rPr>
          <w:lang w:val="de-DE"/>
        </w:rPr>
        <w:t xml:space="preserve">_Sven_ ist 18 und geht in Frankfurt ins Gymnasium. Sein Vater ist Lufthansapilot, seine Mutter ist Hausfrau. Wenn Sven keine Schule hat, jobbt er. Er und drei Freunde helfen im Garten und im Haushalt. Zum Beispiel putzen sie, kaufen ein, betreuen Kinder und mehr </w:t>
      </w:r>
      <w:r w:rsidR="0033152E" w:rsidRPr="00470FE2">
        <w:rPr>
          <w:lang w:val="de-DE"/>
        </w:rPr>
        <w:t>-</w:t>
      </w:r>
      <w:r w:rsidRPr="00470FE2">
        <w:rPr>
          <w:lang w:val="de-DE"/>
        </w:rPr>
        <w:t xml:space="preserve"> und das relativ billig. </w:t>
      </w:r>
    </w:p>
    <w:p w14:paraId="42FAEB09" w14:textId="77777777" w:rsidR="007873CA" w:rsidRPr="00470FE2" w:rsidRDefault="007873CA" w:rsidP="007873CA">
      <w:pPr>
        <w:rPr>
          <w:lang w:val="de-DE"/>
        </w:rPr>
      </w:pPr>
      <w:r w:rsidRPr="00470FE2">
        <w:rPr>
          <w:lang w:val="de-DE"/>
        </w:rPr>
        <w:t xml:space="preserve">  Im Moment macht er Fahrstunden und in acht Tagen hat er die Fahrprüfung. Er fährt gern, besonders auf der Autobahn. Besteht er die Prüfung, bekommt er das alte Auto von seiner Oma. </w:t>
      </w:r>
    </w:p>
    <w:p w14:paraId="2F178BF7" w14:textId="77777777" w:rsidR="007873CA" w:rsidRPr="00470FE2" w:rsidRDefault="007873CA" w:rsidP="007873CA">
      <w:pPr>
        <w:rPr>
          <w:lang w:val="de-DE"/>
        </w:rPr>
      </w:pPr>
      <w:r w:rsidRPr="00470FE2">
        <w:rPr>
          <w:lang w:val="de-DE"/>
        </w:rPr>
        <w:t xml:space="preserve">  Er liest gern, besonders Bücher von Jan Guillou. Außerdem spielt er Handball, spielt und chattet am Computer und hört Musik. Sein größter Traum ist eine Karriere als Handballprofi. Klappt das nicht, möchte er vielleicht Sportlehrer werden. </w:t>
      </w:r>
    </w:p>
    <w:p w14:paraId="35615873" w14:textId="77777777" w:rsidR="007873CA" w:rsidRPr="00470FE2" w:rsidRDefault="007873CA" w:rsidP="007873CA">
      <w:pPr>
        <w:rPr>
          <w:lang w:val="de-DE"/>
        </w:rPr>
      </w:pPr>
      <w:r w:rsidRPr="00470FE2">
        <w:rPr>
          <w:lang w:val="de-DE"/>
        </w:rPr>
        <w:t xml:space="preserve">  Die 17-jährige _Marie-Sophie_ ist Schülerin und sie lebt mit ihrer Mutter in München. Sie jobbt oft als Modell für Modekataloge und verdient so ihr Taschengeld. Das findet sie super, denn sie ist gern selbstständig. Sie fährt mit ihrer Vespa zur Schule und zu den Jobs und sie erzählt, dass sie oft interessante Menschen trifft. Marie-Sophies beste Freundin heißt Lena. In ihrer Freizeit sind sie immer zusammen. Sie unterhalten sich über das Thema </w:t>
      </w:r>
      <w:r w:rsidR="00262307" w:rsidRPr="00470FE2">
        <w:rPr>
          <w:lang w:val="de-DE"/>
        </w:rPr>
        <w:t>"</w:t>
      </w:r>
      <w:r w:rsidRPr="00470FE2">
        <w:rPr>
          <w:lang w:val="de-DE"/>
        </w:rPr>
        <w:t>Jungen</w:t>
      </w:r>
      <w:r w:rsidR="00262307" w:rsidRPr="00470FE2">
        <w:rPr>
          <w:lang w:val="de-DE"/>
        </w:rPr>
        <w:t>"</w:t>
      </w:r>
      <w:r w:rsidRPr="00470FE2">
        <w:rPr>
          <w:lang w:val="de-DE"/>
        </w:rPr>
        <w:t xml:space="preserve">, sie tanzen Jazzballett, im Sommer laufen sie auf Rollerskates und im Winter fahren sie zum Snowboarden in die Alpen. Beide lieben Musik und gehen zusammen auf Konzerte. Nach der Schule möchte Marie-Sophie als Modell weiterjobben, aber sie weiß, dass Schule und Studium wichtiger sind als gutes Aussehen. Sie liebt Tiere und möchte später Tierärztin werden. </w:t>
      </w:r>
    </w:p>
    <w:p w14:paraId="728B05D2" w14:textId="77777777" w:rsidR="007873CA" w:rsidRPr="00470FE2" w:rsidRDefault="007873CA" w:rsidP="007873CA">
      <w:pPr>
        <w:rPr>
          <w:lang w:val="de-DE"/>
        </w:rPr>
      </w:pPr>
      <w:r w:rsidRPr="00470FE2">
        <w:rPr>
          <w:lang w:val="de-DE"/>
        </w:rPr>
        <w:t xml:space="preserve">  Sven, Takumi, Marie-Sophie (MaSo) und Katharina (Kata) treffen sich fast täglich im Chatroom. Obwohl sie nicht in der gleichen Stadt wohnen, treffen sie sich regelmäßig auf Konzerten. Heute planen sie ein neues Treffen. </w:t>
      </w:r>
    </w:p>
    <w:p w14:paraId="5A6B4585" w14:textId="77777777" w:rsidR="007873CA" w:rsidRPr="00470FE2" w:rsidRDefault="007873CA" w:rsidP="007873CA">
      <w:pPr>
        <w:rPr>
          <w:lang w:val="de-DE"/>
        </w:rPr>
      </w:pPr>
    </w:p>
    <w:p w14:paraId="6056DF73" w14:textId="47EAACF1" w:rsidR="007873CA" w:rsidRPr="00470FE2" w:rsidRDefault="007873CA" w:rsidP="007873CA">
      <w:pPr>
        <w:rPr>
          <w:lang w:val="de-DE"/>
        </w:rPr>
      </w:pPr>
      <w:r w:rsidRPr="00470FE2">
        <w:rPr>
          <w:lang w:val="de-DE"/>
        </w:rPr>
        <w:t>--- 15</w:t>
      </w:r>
      <w:r w:rsidR="005E3AB2" w:rsidRPr="00470FE2">
        <w:rPr>
          <w:lang w:val="de-DE"/>
        </w:rPr>
        <w:t xml:space="preserve"> til 262</w:t>
      </w:r>
    </w:p>
    <w:p w14:paraId="5E643B38" w14:textId="3A6F8A94" w:rsidR="007873CA" w:rsidRPr="00470FE2" w:rsidRDefault="00A83DF7" w:rsidP="00A83DF7">
      <w:pPr>
        <w:pStyle w:val="Overskrift2"/>
        <w:rPr>
          <w:lang w:val="de-DE"/>
        </w:rPr>
      </w:pPr>
      <w:r>
        <w:rPr>
          <w:lang w:val="de-DE"/>
        </w:rPr>
        <w:t xml:space="preserve">xxx2 </w:t>
      </w:r>
      <w:r w:rsidR="007873CA" w:rsidRPr="00470FE2">
        <w:rPr>
          <w:lang w:val="de-DE"/>
        </w:rPr>
        <w:t>Live-chat</w:t>
      </w:r>
    </w:p>
    <w:p w14:paraId="46D1AA97" w14:textId="77777777" w:rsidR="00141962" w:rsidRPr="00470FE2" w:rsidRDefault="00141962" w:rsidP="00141962">
      <w:pPr>
        <w:rPr>
          <w:lang w:val="de-DE"/>
        </w:rPr>
      </w:pPr>
      <w:r w:rsidRPr="00470FE2">
        <w:rPr>
          <w:lang w:val="de-DE"/>
        </w:rPr>
        <w:t>{{Ordforklaringer:}}</w:t>
      </w:r>
    </w:p>
    <w:p w14:paraId="748A46BB" w14:textId="77777777" w:rsidR="00141962" w:rsidRPr="00470FE2" w:rsidRDefault="00141962" w:rsidP="00141962">
      <w:pPr>
        <w:ind w:left="374" w:hanging="374"/>
        <w:rPr>
          <w:lang w:val="de-DE"/>
        </w:rPr>
      </w:pPr>
      <w:r w:rsidRPr="00470FE2">
        <w:rPr>
          <w:lang w:val="de-DE"/>
        </w:rPr>
        <w:t>dbdb du: bist der / die beste</w:t>
      </w:r>
    </w:p>
    <w:p w14:paraId="77C87901" w14:textId="77777777" w:rsidR="00141962" w:rsidRPr="00470FE2" w:rsidRDefault="00141962" w:rsidP="00141962">
      <w:pPr>
        <w:ind w:left="374" w:hanging="374"/>
        <w:rPr>
          <w:lang w:val="de-DE"/>
        </w:rPr>
      </w:pPr>
      <w:r w:rsidRPr="00470FE2">
        <w:rPr>
          <w:lang w:val="de-DE"/>
        </w:rPr>
        <w:t>bs: bis später</w:t>
      </w:r>
    </w:p>
    <w:p w14:paraId="60D70BFB" w14:textId="77777777" w:rsidR="00141962" w:rsidRPr="00470FE2" w:rsidRDefault="00141962" w:rsidP="00141962">
      <w:pPr>
        <w:rPr>
          <w:lang w:val="de-DE"/>
        </w:rPr>
      </w:pPr>
      <w:r w:rsidRPr="00470FE2">
        <w:rPr>
          <w:lang w:val="de-DE"/>
        </w:rPr>
        <w:t>{{Slutt}}</w:t>
      </w:r>
    </w:p>
    <w:p w14:paraId="7B0F1555" w14:textId="77777777" w:rsidR="00141962" w:rsidRPr="00470FE2" w:rsidRDefault="00141962" w:rsidP="006A4281">
      <w:pPr>
        <w:ind w:left="374" w:hanging="374"/>
        <w:rPr>
          <w:lang w:val="de-DE"/>
        </w:rPr>
      </w:pPr>
    </w:p>
    <w:p w14:paraId="4640BD12" w14:textId="34F37653" w:rsidR="007873CA" w:rsidRPr="00470FE2" w:rsidRDefault="007873CA" w:rsidP="006A4281">
      <w:pPr>
        <w:ind w:left="374" w:hanging="374"/>
        <w:rPr>
          <w:lang w:val="de-DE"/>
        </w:rPr>
      </w:pPr>
      <w:r w:rsidRPr="00470FE2">
        <w:rPr>
          <w:lang w:val="de-DE"/>
        </w:rPr>
        <w:lastRenderedPageBreak/>
        <w:t xml:space="preserve">Sven: Ich weiß jetzt, wann wir uns wieder treffen können. Wir haben bald wieder </w:t>
      </w:r>
      <w:r w:rsidR="00262307" w:rsidRPr="00470FE2">
        <w:rPr>
          <w:lang w:val="de-DE"/>
        </w:rPr>
        <w:t>"</w:t>
      </w:r>
      <w:r w:rsidRPr="00470FE2">
        <w:rPr>
          <w:lang w:val="de-DE"/>
        </w:rPr>
        <w:t>Sound of Frankfurt</w:t>
      </w:r>
      <w:r w:rsidR="00262307" w:rsidRPr="00470FE2">
        <w:rPr>
          <w:lang w:val="de-DE"/>
        </w:rPr>
        <w:t>"</w:t>
      </w:r>
      <w:r w:rsidRPr="00470FE2">
        <w:rPr>
          <w:lang w:val="de-DE"/>
        </w:rPr>
        <w:t xml:space="preserve">. Das ist eine riesige Show, 12 Stunden Non-stop Musik! </w:t>
      </w:r>
    </w:p>
    <w:p w14:paraId="3CA23155" w14:textId="0BB9C4C6" w:rsidR="007873CA" w:rsidRPr="00470FE2" w:rsidRDefault="007873CA" w:rsidP="006A4281">
      <w:pPr>
        <w:ind w:left="374" w:hanging="374"/>
        <w:rPr>
          <w:lang w:val="de-DE"/>
        </w:rPr>
      </w:pPr>
      <w:r w:rsidRPr="00470FE2">
        <w:rPr>
          <w:lang w:val="de-DE"/>
        </w:rPr>
        <w:t xml:space="preserve">Kata: Stimmt, kenne ich auch und klingt echt super! Besonders weil es gratis ist! Mehr Info hier: www.sof.de </w:t>
      </w:r>
    </w:p>
    <w:p w14:paraId="354B62E5" w14:textId="4E07BB6F" w:rsidR="007873CA" w:rsidRPr="00470FE2" w:rsidRDefault="007873CA" w:rsidP="006A4281">
      <w:pPr>
        <w:ind w:left="374" w:hanging="374"/>
        <w:rPr>
          <w:lang w:val="de-DE"/>
        </w:rPr>
      </w:pPr>
      <w:r w:rsidRPr="00470FE2">
        <w:rPr>
          <w:lang w:val="de-DE"/>
        </w:rPr>
        <w:t xml:space="preserve">MaSo: Sven, kann man bei dir übernachten? </w:t>
      </w:r>
    </w:p>
    <w:p w14:paraId="281DBCF1" w14:textId="0528AF58" w:rsidR="007873CA" w:rsidRPr="00470FE2" w:rsidRDefault="007873CA" w:rsidP="006A4281">
      <w:pPr>
        <w:ind w:left="374" w:hanging="374"/>
        <w:rPr>
          <w:lang w:val="de-DE"/>
        </w:rPr>
      </w:pPr>
      <w:r w:rsidRPr="00470FE2">
        <w:rPr>
          <w:lang w:val="de-DE"/>
        </w:rPr>
        <w:t xml:space="preserve">Sven: Na klar, ihr könnt alle drei bei mir wohnen. </w:t>
      </w:r>
    </w:p>
    <w:p w14:paraId="17E6238C" w14:textId="55D4BFBF" w:rsidR="007873CA" w:rsidRPr="00470FE2" w:rsidRDefault="007873CA" w:rsidP="006A4281">
      <w:pPr>
        <w:ind w:left="374" w:hanging="374"/>
        <w:rPr>
          <w:lang w:val="de-DE"/>
        </w:rPr>
      </w:pPr>
      <w:r w:rsidRPr="00470FE2">
        <w:rPr>
          <w:lang w:val="de-DE"/>
        </w:rPr>
        <w:t xml:space="preserve">Takumi: Was für Musik? </w:t>
      </w:r>
    </w:p>
    <w:p w14:paraId="72EE7BF6" w14:textId="72C2A5AC" w:rsidR="007873CA" w:rsidRPr="00470FE2" w:rsidRDefault="007873CA" w:rsidP="006A4281">
      <w:pPr>
        <w:ind w:left="374" w:hanging="374"/>
        <w:rPr>
          <w:lang w:val="de-DE"/>
        </w:rPr>
      </w:pPr>
      <w:r w:rsidRPr="00470FE2">
        <w:rPr>
          <w:lang w:val="de-DE"/>
        </w:rPr>
        <w:t xml:space="preserve">Kata: 70 Bands und DJs </w:t>
      </w:r>
      <w:r w:rsidR="0033152E" w:rsidRPr="00470FE2">
        <w:rPr>
          <w:lang w:val="de-DE"/>
        </w:rPr>
        <w:t>-</w:t>
      </w:r>
      <w:r w:rsidRPr="00470FE2">
        <w:rPr>
          <w:lang w:val="de-DE"/>
        </w:rPr>
        <w:t xml:space="preserve"> Pop, Dance, Latino, Rock, Soul, HipHop </w:t>
      </w:r>
      <w:r w:rsidR="0033152E" w:rsidRPr="00470FE2">
        <w:rPr>
          <w:lang w:val="de-DE"/>
        </w:rPr>
        <w:t>-</w:t>
      </w:r>
      <w:r w:rsidRPr="00470FE2">
        <w:rPr>
          <w:lang w:val="de-DE"/>
        </w:rPr>
        <w:t xml:space="preserve"> u name it! </w:t>
      </w:r>
    </w:p>
    <w:p w14:paraId="42167EDC" w14:textId="57D873EE" w:rsidR="007873CA" w:rsidRPr="00470FE2" w:rsidRDefault="007873CA" w:rsidP="006A4281">
      <w:pPr>
        <w:ind w:left="374" w:hanging="374"/>
        <w:rPr>
          <w:lang w:val="de-DE"/>
        </w:rPr>
      </w:pPr>
      <w:r w:rsidRPr="00470FE2">
        <w:rPr>
          <w:lang w:val="de-DE"/>
        </w:rPr>
        <w:t xml:space="preserve">Takumi: WOW!!! </w:t>
      </w:r>
    </w:p>
    <w:p w14:paraId="740D8660" w14:textId="77777777" w:rsidR="007873CA" w:rsidRPr="00470FE2" w:rsidRDefault="007873CA" w:rsidP="007873CA">
      <w:pPr>
        <w:rPr>
          <w:lang w:val="de-DE"/>
        </w:rPr>
      </w:pPr>
    </w:p>
    <w:p w14:paraId="45E90384" w14:textId="4E1A05FF" w:rsidR="007873CA" w:rsidRPr="00470FE2" w:rsidRDefault="007873CA" w:rsidP="007873CA">
      <w:pPr>
        <w:rPr>
          <w:lang w:val="de-DE"/>
        </w:rPr>
      </w:pPr>
      <w:r w:rsidRPr="00470FE2">
        <w:rPr>
          <w:lang w:val="de-DE"/>
        </w:rPr>
        <w:t>--- 16</w:t>
      </w:r>
      <w:r w:rsidR="005E3AB2" w:rsidRPr="00470FE2">
        <w:rPr>
          <w:lang w:val="de-DE"/>
        </w:rPr>
        <w:t xml:space="preserve"> til 262</w:t>
      </w:r>
    </w:p>
    <w:p w14:paraId="1738B580" w14:textId="0DC6628F" w:rsidR="007873CA" w:rsidRPr="00470FE2" w:rsidRDefault="007873CA" w:rsidP="006A4281">
      <w:pPr>
        <w:ind w:left="374" w:hanging="374"/>
        <w:rPr>
          <w:lang w:val="de-DE"/>
        </w:rPr>
      </w:pPr>
      <w:r w:rsidRPr="00470FE2">
        <w:rPr>
          <w:lang w:val="de-DE"/>
        </w:rPr>
        <w:t xml:space="preserve">Sven: Na, was ist, kommt ihr? </w:t>
      </w:r>
    </w:p>
    <w:p w14:paraId="75979B1B" w14:textId="7D5D2A89" w:rsidR="007873CA" w:rsidRPr="00470FE2" w:rsidRDefault="007873CA" w:rsidP="006A4281">
      <w:pPr>
        <w:ind w:left="374" w:hanging="374"/>
        <w:rPr>
          <w:lang w:val="de-DE"/>
        </w:rPr>
      </w:pPr>
      <w:r w:rsidRPr="00470FE2">
        <w:rPr>
          <w:lang w:val="de-DE"/>
        </w:rPr>
        <w:t xml:space="preserve">Kata: JA!! dbdb </w:t>
      </w:r>
      <w:r w:rsidR="00F23ACB" w:rsidRPr="00470FE2">
        <w:rPr>
          <w:lang w:val="de-DE"/>
        </w:rPr>
        <w:t>:-)</w:t>
      </w:r>
    </w:p>
    <w:p w14:paraId="54265012" w14:textId="391594F3" w:rsidR="007873CA" w:rsidRPr="00470FE2" w:rsidRDefault="007873CA" w:rsidP="006A4281">
      <w:pPr>
        <w:ind w:left="374" w:hanging="374"/>
        <w:rPr>
          <w:lang w:val="de-DE"/>
        </w:rPr>
      </w:pPr>
      <w:r w:rsidRPr="00470FE2">
        <w:rPr>
          <w:lang w:val="de-DE"/>
        </w:rPr>
        <w:t xml:space="preserve">Takumi: Wann genau ist das? </w:t>
      </w:r>
    </w:p>
    <w:p w14:paraId="5CDAA6B7" w14:textId="158207F3" w:rsidR="007873CA" w:rsidRPr="00470FE2" w:rsidRDefault="007873CA" w:rsidP="006A4281">
      <w:pPr>
        <w:ind w:left="374" w:hanging="374"/>
        <w:rPr>
          <w:lang w:val="de-DE"/>
        </w:rPr>
      </w:pPr>
      <w:r w:rsidRPr="00470FE2">
        <w:rPr>
          <w:lang w:val="de-DE"/>
        </w:rPr>
        <w:t xml:space="preserve">Sven: Am Samstag, den 2. Juli! </w:t>
      </w:r>
    </w:p>
    <w:p w14:paraId="4B3AB510" w14:textId="16AB0BBA" w:rsidR="007873CA" w:rsidRPr="00470FE2" w:rsidRDefault="007873CA" w:rsidP="006A4281">
      <w:pPr>
        <w:ind w:left="374" w:hanging="374"/>
        <w:rPr>
          <w:lang w:val="de-DE"/>
        </w:rPr>
      </w:pPr>
      <w:r w:rsidRPr="00470FE2">
        <w:rPr>
          <w:lang w:val="de-DE"/>
        </w:rPr>
        <w:t xml:space="preserve">Takumi: Das geht sicher, ist ja am Wochenende. </w:t>
      </w:r>
    </w:p>
    <w:p w14:paraId="50A407E5" w14:textId="7A86FEBD" w:rsidR="007873CA" w:rsidRPr="00470FE2" w:rsidRDefault="007873CA" w:rsidP="00315AE2">
      <w:pPr>
        <w:ind w:left="374" w:hanging="374"/>
        <w:rPr>
          <w:lang w:val="de-DE"/>
        </w:rPr>
      </w:pPr>
      <w:r w:rsidRPr="00470FE2">
        <w:rPr>
          <w:lang w:val="de-DE"/>
        </w:rPr>
        <w:t>MaSo: Wenn ich nicht arbeiten muss, dann komme ich auch! bs</w:t>
      </w:r>
      <w:r w:rsidR="008227B7" w:rsidRPr="00470FE2">
        <w:rPr>
          <w:lang w:val="de-DE"/>
        </w:rPr>
        <w:t xml:space="preserve"> </w:t>
      </w:r>
      <w:r w:rsidR="00F23ACB" w:rsidRPr="00470FE2">
        <w:rPr>
          <w:lang w:val="de-DE"/>
        </w:rPr>
        <w:t>:-)</w:t>
      </w:r>
    </w:p>
    <w:p w14:paraId="3FCFB309" w14:textId="77777777" w:rsidR="007873CA" w:rsidRPr="00470FE2" w:rsidRDefault="007873CA" w:rsidP="007873CA">
      <w:pPr>
        <w:rPr>
          <w:lang w:val="de-DE"/>
        </w:rPr>
      </w:pPr>
    </w:p>
    <w:p w14:paraId="40B38F37" w14:textId="4CB53624"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4389F76A" w14:textId="77777777" w:rsidR="007873CA" w:rsidRPr="00470FE2" w:rsidRDefault="007873CA" w:rsidP="007873CA">
      <w:pPr>
        <w:rPr>
          <w:lang w:val="de-DE"/>
        </w:rPr>
      </w:pPr>
      <w:r w:rsidRPr="00470FE2">
        <w:rPr>
          <w:lang w:val="de-DE"/>
        </w:rPr>
        <w:t>Was erfahrt ihr über die folgenden Themen:</w:t>
      </w:r>
    </w:p>
    <w:p w14:paraId="1EE56D75" w14:textId="77777777" w:rsidR="007873CA" w:rsidRPr="00470FE2" w:rsidRDefault="007873CA" w:rsidP="007873CA">
      <w:pPr>
        <w:rPr>
          <w:lang w:val="de-DE"/>
        </w:rPr>
      </w:pPr>
      <w:r w:rsidRPr="00470FE2">
        <w:rPr>
          <w:lang w:val="de-DE"/>
        </w:rPr>
        <w:t>-- Familie</w:t>
      </w:r>
    </w:p>
    <w:p w14:paraId="62A4F413" w14:textId="77777777" w:rsidR="007873CA" w:rsidRPr="00470FE2" w:rsidRDefault="007873CA" w:rsidP="007873CA">
      <w:pPr>
        <w:rPr>
          <w:lang w:val="de-DE"/>
        </w:rPr>
      </w:pPr>
      <w:r w:rsidRPr="00470FE2">
        <w:rPr>
          <w:lang w:val="de-DE"/>
        </w:rPr>
        <w:t>-- Hobbys</w:t>
      </w:r>
    </w:p>
    <w:p w14:paraId="6D345D2F" w14:textId="77777777" w:rsidR="007873CA" w:rsidRPr="00470FE2" w:rsidRDefault="007873CA" w:rsidP="007873CA">
      <w:pPr>
        <w:rPr>
          <w:lang w:val="de-DE"/>
        </w:rPr>
      </w:pPr>
      <w:r w:rsidRPr="00470FE2">
        <w:rPr>
          <w:lang w:val="de-DE"/>
        </w:rPr>
        <w:t>-- Berufswunsch</w:t>
      </w:r>
    </w:p>
    <w:p w14:paraId="0CE7BD94" w14:textId="77777777" w:rsidR="007873CA" w:rsidRPr="00470FE2" w:rsidRDefault="007873CA" w:rsidP="007873CA">
      <w:pPr>
        <w:rPr>
          <w:lang w:val="de-DE"/>
        </w:rPr>
      </w:pPr>
      <w:r w:rsidRPr="00470FE2">
        <w:rPr>
          <w:lang w:val="de-DE"/>
        </w:rPr>
        <w:t>-- Schule</w:t>
      </w:r>
    </w:p>
    <w:p w14:paraId="316080A7" w14:textId="77777777" w:rsidR="007873CA" w:rsidRPr="00470FE2" w:rsidRDefault="007873CA" w:rsidP="007873CA">
      <w:pPr>
        <w:rPr>
          <w:lang w:val="de-DE"/>
        </w:rPr>
      </w:pPr>
      <w:r w:rsidRPr="00470FE2">
        <w:rPr>
          <w:lang w:val="de-DE"/>
        </w:rPr>
        <w:t>-- Muttersprache</w:t>
      </w:r>
    </w:p>
    <w:p w14:paraId="17BDEB8D" w14:textId="0B630D0E" w:rsidR="007873CA" w:rsidRPr="00470FE2" w:rsidRDefault="007873CA" w:rsidP="007873CA">
      <w:pPr>
        <w:rPr>
          <w:lang w:val="de-DE"/>
        </w:rPr>
      </w:pPr>
      <w:r w:rsidRPr="00470FE2">
        <w:rPr>
          <w:lang w:val="de-DE"/>
        </w:rPr>
        <w:t>-- Freunde/Freundinnen</w:t>
      </w:r>
    </w:p>
    <w:p w14:paraId="6C0244DB" w14:textId="77777777" w:rsidR="007873CA" w:rsidRPr="00470FE2" w:rsidRDefault="007873CA" w:rsidP="007873CA">
      <w:pPr>
        <w:rPr>
          <w:lang w:val="de-DE"/>
        </w:rPr>
      </w:pPr>
    </w:p>
    <w:p w14:paraId="2E186E16" w14:textId="57D90DF3" w:rsidR="007873CA" w:rsidRPr="00470FE2" w:rsidRDefault="00A83DF7" w:rsidP="00A83DF7">
      <w:pPr>
        <w:pStyle w:val="Overskrift2"/>
        <w:rPr>
          <w:lang w:val="de-DE"/>
        </w:rPr>
      </w:pPr>
      <w:r>
        <w:rPr>
          <w:lang w:val="de-DE"/>
        </w:rPr>
        <w:t xml:space="preserve">xxx2 </w:t>
      </w:r>
      <w:r w:rsidR="007873CA" w:rsidRPr="00470FE2">
        <w:rPr>
          <w:lang w:val="de-DE"/>
        </w:rPr>
        <w:t>Praktisches Deutsch</w:t>
      </w:r>
    </w:p>
    <w:p w14:paraId="7A440473" w14:textId="71A026C2" w:rsidR="007873CA" w:rsidRPr="00470FE2" w:rsidRDefault="00A83DF7" w:rsidP="00A83DF7">
      <w:pPr>
        <w:pStyle w:val="Overskrift3"/>
        <w:rPr>
          <w:lang w:val="de-DE"/>
        </w:rPr>
      </w:pPr>
      <w:r>
        <w:rPr>
          <w:lang w:val="de-DE"/>
        </w:rPr>
        <w:t xml:space="preserve">xxx3 </w:t>
      </w:r>
      <w:r w:rsidR="007873CA" w:rsidRPr="00470FE2">
        <w:rPr>
          <w:lang w:val="de-DE"/>
        </w:rPr>
        <w:t>Musterdialoge</w:t>
      </w:r>
    </w:p>
    <w:p w14:paraId="1E6BB467" w14:textId="0527DB32" w:rsidR="007873CA" w:rsidRPr="00470FE2" w:rsidRDefault="007873CA" w:rsidP="002A26FF">
      <w:pPr>
        <w:rPr>
          <w:lang w:val="de-DE"/>
        </w:rPr>
      </w:pPr>
      <w:r w:rsidRPr="00470FE2">
        <w:rPr>
          <w:lang w:val="de-DE"/>
        </w:rPr>
        <w:t>Dialog 1</w:t>
      </w:r>
      <w:r w:rsidR="00E50B29" w:rsidRPr="00470FE2">
        <w:rPr>
          <w:lang w:val="de-DE"/>
        </w:rPr>
        <w:t>:</w:t>
      </w:r>
    </w:p>
    <w:p w14:paraId="24F49A61" w14:textId="0051275E" w:rsidR="007873CA" w:rsidRPr="00470FE2" w:rsidRDefault="007873CA" w:rsidP="002A26FF">
      <w:pPr>
        <w:ind w:left="374" w:hanging="374"/>
        <w:rPr>
          <w:lang w:val="de-DE"/>
        </w:rPr>
      </w:pPr>
      <w:r w:rsidRPr="00470FE2">
        <w:rPr>
          <w:lang w:val="de-DE"/>
        </w:rPr>
        <w:t xml:space="preserve">Sven: Hallo, Katrin! </w:t>
      </w:r>
    </w:p>
    <w:p w14:paraId="56D32F3D" w14:textId="2E302735" w:rsidR="007873CA" w:rsidRPr="00470FE2" w:rsidRDefault="007873CA" w:rsidP="002A26FF">
      <w:pPr>
        <w:ind w:left="374" w:hanging="374"/>
        <w:rPr>
          <w:lang w:val="de-DE"/>
        </w:rPr>
      </w:pPr>
      <w:r w:rsidRPr="00470FE2">
        <w:rPr>
          <w:lang w:val="de-DE"/>
        </w:rPr>
        <w:t xml:space="preserve">Katrin: Hi, Sven! Wie geht's dir? </w:t>
      </w:r>
    </w:p>
    <w:p w14:paraId="7EC8133E" w14:textId="703D3531" w:rsidR="007873CA" w:rsidRPr="00470FE2" w:rsidRDefault="007873CA" w:rsidP="002A26FF">
      <w:pPr>
        <w:ind w:left="374" w:hanging="374"/>
        <w:rPr>
          <w:lang w:val="de-DE"/>
        </w:rPr>
      </w:pPr>
      <w:r w:rsidRPr="00470FE2">
        <w:rPr>
          <w:lang w:val="de-DE"/>
        </w:rPr>
        <w:t xml:space="preserve">Sven: Es geht. Ich habe heute eine Matheprüfung, schon in der ersten Stunde. Ich muss weiter. </w:t>
      </w:r>
    </w:p>
    <w:p w14:paraId="5C973ACA" w14:textId="4F85C625" w:rsidR="007873CA" w:rsidRPr="00470FE2" w:rsidRDefault="007873CA" w:rsidP="002A26FF">
      <w:pPr>
        <w:ind w:left="374" w:hanging="374"/>
        <w:rPr>
          <w:lang w:val="de-DE"/>
        </w:rPr>
      </w:pPr>
      <w:r w:rsidRPr="00470FE2">
        <w:rPr>
          <w:lang w:val="de-DE"/>
        </w:rPr>
        <w:t xml:space="preserve">Katrin: Ciao, und viel Glück! </w:t>
      </w:r>
    </w:p>
    <w:p w14:paraId="30B74E98" w14:textId="77777777" w:rsidR="007873CA" w:rsidRPr="00470FE2" w:rsidRDefault="007873CA" w:rsidP="007873CA">
      <w:pPr>
        <w:rPr>
          <w:lang w:val="de-DE"/>
        </w:rPr>
      </w:pPr>
    </w:p>
    <w:p w14:paraId="034EF6B0" w14:textId="6510B373" w:rsidR="007873CA" w:rsidRPr="00470FE2" w:rsidRDefault="007873CA" w:rsidP="002A26FF">
      <w:pPr>
        <w:rPr>
          <w:lang w:val="de-DE"/>
        </w:rPr>
      </w:pPr>
      <w:r w:rsidRPr="00470FE2">
        <w:rPr>
          <w:lang w:val="de-DE"/>
        </w:rPr>
        <w:t>Dialog 2</w:t>
      </w:r>
      <w:r w:rsidR="00E50B29" w:rsidRPr="00470FE2">
        <w:rPr>
          <w:lang w:val="de-DE"/>
        </w:rPr>
        <w:t>:</w:t>
      </w:r>
    </w:p>
    <w:p w14:paraId="075A6CC5" w14:textId="658A90F8" w:rsidR="007873CA" w:rsidRPr="00470FE2" w:rsidRDefault="007873CA" w:rsidP="00E50B29">
      <w:pPr>
        <w:ind w:left="374" w:hanging="374"/>
        <w:rPr>
          <w:lang w:val="de-DE"/>
        </w:rPr>
      </w:pPr>
      <w:r w:rsidRPr="00470FE2">
        <w:rPr>
          <w:lang w:val="de-DE"/>
        </w:rPr>
        <w:t xml:space="preserve">Sven: Guten Morgen, Frau Bauer. </w:t>
      </w:r>
    </w:p>
    <w:p w14:paraId="330B8934" w14:textId="659C1577" w:rsidR="007873CA" w:rsidRPr="00470FE2" w:rsidRDefault="007873CA" w:rsidP="00E50B29">
      <w:pPr>
        <w:ind w:left="374" w:hanging="374"/>
        <w:rPr>
          <w:lang w:val="de-DE"/>
        </w:rPr>
      </w:pPr>
      <w:r w:rsidRPr="00470FE2">
        <w:rPr>
          <w:lang w:val="de-DE"/>
        </w:rPr>
        <w:t xml:space="preserve">Frau Bauer: Guten Morgen, Sven. Du siehst so schlapp aus, was ist denn los? </w:t>
      </w:r>
    </w:p>
    <w:p w14:paraId="5C9B4CDF" w14:textId="1CD396EA" w:rsidR="007873CA" w:rsidRPr="00470FE2" w:rsidRDefault="007873CA" w:rsidP="00E50B29">
      <w:pPr>
        <w:ind w:left="374" w:hanging="374"/>
        <w:rPr>
          <w:lang w:val="de-DE"/>
        </w:rPr>
      </w:pPr>
      <w:r w:rsidRPr="00470FE2">
        <w:rPr>
          <w:lang w:val="de-DE"/>
        </w:rPr>
        <w:t xml:space="preserve">Sven: Ich bin spät ins Bett gegangen, aber sonst geht's mir gut. </w:t>
      </w:r>
    </w:p>
    <w:p w14:paraId="4CE0F26C" w14:textId="77777777" w:rsidR="007873CA" w:rsidRPr="00470FE2" w:rsidRDefault="007873CA" w:rsidP="007873CA">
      <w:pPr>
        <w:rPr>
          <w:lang w:val="de-DE"/>
        </w:rPr>
      </w:pPr>
    </w:p>
    <w:p w14:paraId="202E328A" w14:textId="5732F413" w:rsidR="007873CA" w:rsidRPr="00470FE2" w:rsidRDefault="007873CA" w:rsidP="00B5186F">
      <w:pPr>
        <w:rPr>
          <w:lang w:val="de-DE"/>
        </w:rPr>
      </w:pPr>
      <w:r w:rsidRPr="00470FE2">
        <w:rPr>
          <w:lang w:val="de-DE"/>
        </w:rPr>
        <w:t>--- 17</w:t>
      </w:r>
      <w:r w:rsidR="005E3AB2" w:rsidRPr="00470FE2">
        <w:rPr>
          <w:lang w:val="de-DE"/>
        </w:rPr>
        <w:t xml:space="preserve"> til 262</w:t>
      </w:r>
    </w:p>
    <w:p w14:paraId="2755967A" w14:textId="0335386A" w:rsidR="007873CA" w:rsidRPr="00470FE2" w:rsidRDefault="00A83DF7" w:rsidP="00A83DF7">
      <w:pPr>
        <w:pStyle w:val="Overskrift3"/>
        <w:rPr>
          <w:lang w:val="de-DE"/>
        </w:rPr>
      </w:pPr>
      <w:r>
        <w:rPr>
          <w:lang w:val="de-DE"/>
        </w:rPr>
        <w:t xml:space="preserve">xxx3 </w:t>
      </w:r>
      <w:r w:rsidR="007873CA" w:rsidRPr="00470FE2">
        <w:rPr>
          <w:lang w:val="de-DE"/>
        </w:rPr>
        <w:t>Begrüßen</w:t>
      </w:r>
    </w:p>
    <w:p w14:paraId="0B575082" w14:textId="77777777" w:rsidR="007873CA" w:rsidRPr="00470FE2" w:rsidRDefault="007873CA" w:rsidP="007873CA">
      <w:pPr>
        <w:rPr>
          <w:lang w:val="de-DE"/>
        </w:rPr>
      </w:pPr>
      <w:r w:rsidRPr="00470FE2">
        <w:rPr>
          <w:lang w:val="de-DE"/>
        </w:rPr>
        <w:t>Hallo!</w:t>
      </w:r>
    </w:p>
    <w:p w14:paraId="2FB8430D" w14:textId="77777777" w:rsidR="007873CA" w:rsidRPr="00470FE2" w:rsidRDefault="007873CA" w:rsidP="007873CA">
      <w:pPr>
        <w:rPr>
          <w:lang w:val="de-DE"/>
        </w:rPr>
      </w:pPr>
      <w:r w:rsidRPr="00470FE2">
        <w:rPr>
          <w:lang w:val="de-DE"/>
        </w:rPr>
        <w:lastRenderedPageBreak/>
        <w:t>Hi!</w:t>
      </w:r>
    </w:p>
    <w:p w14:paraId="4AF10990" w14:textId="77777777" w:rsidR="007873CA" w:rsidRPr="00470FE2" w:rsidRDefault="007873CA" w:rsidP="007873CA">
      <w:pPr>
        <w:rPr>
          <w:lang w:val="de-DE"/>
        </w:rPr>
      </w:pPr>
      <w:r w:rsidRPr="00470FE2">
        <w:rPr>
          <w:lang w:val="de-DE"/>
        </w:rPr>
        <w:t>Grüß dich!</w:t>
      </w:r>
    </w:p>
    <w:p w14:paraId="0372240E" w14:textId="77777777" w:rsidR="007873CA" w:rsidRPr="00470FE2" w:rsidRDefault="007873CA" w:rsidP="007873CA">
      <w:pPr>
        <w:rPr>
          <w:lang w:val="de-DE"/>
        </w:rPr>
      </w:pPr>
      <w:r w:rsidRPr="00470FE2">
        <w:rPr>
          <w:lang w:val="de-DE"/>
        </w:rPr>
        <w:t>Grüß Gott! (Bayern/Österreich)</w:t>
      </w:r>
    </w:p>
    <w:p w14:paraId="4CDDE5E2" w14:textId="202F302D" w:rsidR="007873CA" w:rsidRPr="00470FE2" w:rsidRDefault="007873CA" w:rsidP="007873CA">
      <w:pPr>
        <w:rPr>
          <w:lang w:val="de-DE"/>
        </w:rPr>
      </w:pPr>
      <w:r w:rsidRPr="00470FE2">
        <w:rPr>
          <w:lang w:val="de-DE"/>
        </w:rPr>
        <w:t>Guten Morgen! (ca. 6</w:t>
      </w:r>
      <w:r w:rsidR="0033152E" w:rsidRPr="00470FE2">
        <w:rPr>
          <w:lang w:val="de-DE"/>
        </w:rPr>
        <w:t>-</w:t>
      </w:r>
      <w:r w:rsidRPr="00470FE2">
        <w:rPr>
          <w:lang w:val="de-DE"/>
        </w:rPr>
        <w:t>11 Uhr)</w:t>
      </w:r>
    </w:p>
    <w:p w14:paraId="77C8DCCD" w14:textId="428A2A47" w:rsidR="007873CA" w:rsidRPr="00470FE2" w:rsidRDefault="007873CA" w:rsidP="007873CA">
      <w:pPr>
        <w:rPr>
          <w:lang w:val="de-DE"/>
        </w:rPr>
      </w:pPr>
      <w:r w:rsidRPr="00470FE2">
        <w:rPr>
          <w:lang w:val="de-DE"/>
        </w:rPr>
        <w:t>Guten Tag! (ca. 9</w:t>
      </w:r>
      <w:r w:rsidR="0033152E" w:rsidRPr="00470FE2">
        <w:rPr>
          <w:lang w:val="de-DE"/>
        </w:rPr>
        <w:t>-</w:t>
      </w:r>
      <w:r w:rsidRPr="00470FE2">
        <w:rPr>
          <w:lang w:val="de-DE"/>
        </w:rPr>
        <w:t>18 Uhr)</w:t>
      </w:r>
    </w:p>
    <w:p w14:paraId="6FCB8C2C" w14:textId="040363AD" w:rsidR="007873CA" w:rsidRPr="00470FE2" w:rsidRDefault="007873CA" w:rsidP="007873CA">
      <w:pPr>
        <w:rPr>
          <w:lang w:val="de-DE"/>
        </w:rPr>
      </w:pPr>
      <w:r w:rsidRPr="00470FE2">
        <w:rPr>
          <w:lang w:val="de-DE"/>
        </w:rPr>
        <w:t>Guten Abend! (ca. 17</w:t>
      </w:r>
      <w:r w:rsidR="0033152E" w:rsidRPr="00470FE2">
        <w:rPr>
          <w:lang w:val="de-DE"/>
        </w:rPr>
        <w:t>-</w:t>
      </w:r>
      <w:r w:rsidRPr="00470FE2">
        <w:rPr>
          <w:lang w:val="de-DE"/>
        </w:rPr>
        <w:t>23 Uhr)</w:t>
      </w:r>
    </w:p>
    <w:p w14:paraId="080B7776" w14:textId="77777777" w:rsidR="0043189C" w:rsidRPr="00470FE2" w:rsidRDefault="0043189C" w:rsidP="0043189C">
      <w:pPr>
        <w:rPr>
          <w:lang w:val="de-DE"/>
        </w:rPr>
      </w:pPr>
    </w:p>
    <w:p w14:paraId="7CE0EC3E" w14:textId="77777777" w:rsidR="00B10402" w:rsidRPr="00470FE2" w:rsidRDefault="00B10402" w:rsidP="00B10402">
      <w:pPr>
        <w:rPr>
          <w:lang w:val="de-DE"/>
        </w:rPr>
      </w:pPr>
      <w:r w:rsidRPr="00470FE2">
        <w:rPr>
          <w:lang w:val="de-DE"/>
        </w:rPr>
        <w:t>Wie geht's?</w:t>
      </w:r>
    </w:p>
    <w:p w14:paraId="5BD4096C" w14:textId="6FD516FF" w:rsidR="00B10402" w:rsidRPr="00470FE2" w:rsidRDefault="00B10402" w:rsidP="00B10402">
      <w:pPr>
        <w:rPr>
          <w:lang w:val="de-DE"/>
        </w:rPr>
      </w:pPr>
      <w:r w:rsidRPr="00470FE2">
        <w:rPr>
          <w:lang w:val="de-DE"/>
        </w:rPr>
        <w:t>Danke gut. Und dir?/Und Ihnen?</w:t>
      </w:r>
    </w:p>
    <w:p w14:paraId="707A5AA9" w14:textId="77777777" w:rsidR="00B10402" w:rsidRPr="00470FE2" w:rsidRDefault="00B10402" w:rsidP="00B10402">
      <w:pPr>
        <w:rPr>
          <w:lang w:val="de-DE"/>
        </w:rPr>
      </w:pPr>
      <w:r w:rsidRPr="00470FE2">
        <w:rPr>
          <w:lang w:val="de-DE"/>
        </w:rPr>
        <w:t>Gut.</w:t>
      </w:r>
    </w:p>
    <w:p w14:paraId="20F4EADA" w14:textId="77777777" w:rsidR="00B10402" w:rsidRPr="00470FE2" w:rsidRDefault="00B10402" w:rsidP="00B10402">
      <w:pPr>
        <w:rPr>
          <w:lang w:val="de-DE"/>
        </w:rPr>
      </w:pPr>
      <w:r w:rsidRPr="00470FE2">
        <w:rPr>
          <w:lang w:val="de-DE"/>
        </w:rPr>
        <w:t>Es geht.</w:t>
      </w:r>
    </w:p>
    <w:p w14:paraId="6EE25E92" w14:textId="77777777" w:rsidR="00B10402" w:rsidRPr="00470FE2" w:rsidRDefault="00B10402" w:rsidP="00B10402">
      <w:pPr>
        <w:rPr>
          <w:lang w:val="de-DE"/>
        </w:rPr>
      </w:pPr>
      <w:r w:rsidRPr="00470FE2">
        <w:rPr>
          <w:lang w:val="de-DE"/>
        </w:rPr>
        <w:t>Gar nicht gut.</w:t>
      </w:r>
    </w:p>
    <w:p w14:paraId="7D52FBC6" w14:textId="77777777" w:rsidR="00B10402" w:rsidRPr="00470FE2" w:rsidRDefault="00B10402" w:rsidP="00B10402">
      <w:pPr>
        <w:rPr>
          <w:lang w:val="de-DE"/>
        </w:rPr>
      </w:pPr>
      <w:r w:rsidRPr="00470FE2">
        <w:rPr>
          <w:lang w:val="de-DE"/>
        </w:rPr>
        <w:t>Schlecht.</w:t>
      </w:r>
    </w:p>
    <w:p w14:paraId="7391DB21" w14:textId="77777777" w:rsidR="00B10402" w:rsidRPr="00470FE2" w:rsidRDefault="00B10402" w:rsidP="00B10402">
      <w:pPr>
        <w:rPr>
          <w:lang w:val="de-DE"/>
        </w:rPr>
      </w:pPr>
      <w:r w:rsidRPr="00470FE2">
        <w:rPr>
          <w:lang w:val="de-DE"/>
        </w:rPr>
        <w:t>Ziemlich schlecht.</w:t>
      </w:r>
    </w:p>
    <w:p w14:paraId="2E031060" w14:textId="77777777" w:rsidR="00AF7C8A" w:rsidRPr="00470FE2" w:rsidRDefault="00AF7C8A" w:rsidP="00B10402">
      <w:pPr>
        <w:rPr>
          <w:lang w:val="de-DE"/>
        </w:rPr>
      </w:pPr>
    </w:p>
    <w:p w14:paraId="3D907919" w14:textId="0D91D0C7" w:rsidR="00B10402" w:rsidRPr="00470FE2" w:rsidRDefault="00B10402" w:rsidP="00B10402">
      <w:pPr>
        <w:rPr>
          <w:lang w:val="de-DE"/>
        </w:rPr>
      </w:pPr>
      <w:r w:rsidRPr="00470FE2">
        <w:rPr>
          <w:lang w:val="de-DE"/>
        </w:rPr>
        <w:t>Wie heißt du?</w:t>
      </w:r>
    </w:p>
    <w:p w14:paraId="6A829483" w14:textId="77777777" w:rsidR="00B10402" w:rsidRPr="00470FE2" w:rsidRDefault="00B10402" w:rsidP="00B10402">
      <w:pPr>
        <w:rPr>
          <w:lang w:val="de-DE"/>
        </w:rPr>
      </w:pPr>
      <w:r w:rsidRPr="00470FE2">
        <w:rPr>
          <w:lang w:val="de-DE"/>
        </w:rPr>
        <w:t>Ich heiße...</w:t>
      </w:r>
    </w:p>
    <w:p w14:paraId="2E885D07" w14:textId="77777777" w:rsidR="00B10402" w:rsidRPr="00470FE2" w:rsidRDefault="00B10402" w:rsidP="00B10402">
      <w:pPr>
        <w:rPr>
          <w:lang w:val="de-DE"/>
        </w:rPr>
      </w:pPr>
      <w:r w:rsidRPr="00470FE2">
        <w:rPr>
          <w:lang w:val="de-DE"/>
        </w:rPr>
        <w:t>Ich bin...</w:t>
      </w:r>
    </w:p>
    <w:p w14:paraId="40659D8D" w14:textId="77777777" w:rsidR="00B10402" w:rsidRPr="00470FE2" w:rsidRDefault="00B10402" w:rsidP="00B10402">
      <w:pPr>
        <w:rPr>
          <w:lang w:val="de-DE"/>
        </w:rPr>
      </w:pPr>
      <w:r w:rsidRPr="00470FE2">
        <w:rPr>
          <w:lang w:val="de-DE"/>
        </w:rPr>
        <w:t>Mein Name ist...</w:t>
      </w:r>
    </w:p>
    <w:p w14:paraId="1559F30E" w14:textId="77777777" w:rsidR="00B10402" w:rsidRPr="00470FE2" w:rsidRDefault="00B10402" w:rsidP="00F06FEA">
      <w:pPr>
        <w:rPr>
          <w:lang w:val="de-DE"/>
        </w:rPr>
      </w:pPr>
    </w:p>
    <w:p w14:paraId="206BE964" w14:textId="4B074062" w:rsidR="0043189C" w:rsidRPr="00470FE2" w:rsidRDefault="00A83DF7" w:rsidP="00A83DF7">
      <w:pPr>
        <w:pStyle w:val="Overskrift3"/>
        <w:rPr>
          <w:lang w:val="de-DE"/>
        </w:rPr>
      </w:pPr>
      <w:r>
        <w:rPr>
          <w:lang w:val="de-DE"/>
        </w:rPr>
        <w:t xml:space="preserve">xxx3 </w:t>
      </w:r>
      <w:r w:rsidR="0043189C" w:rsidRPr="00470FE2">
        <w:rPr>
          <w:lang w:val="de-DE"/>
        </w:rPr>
        <w:t>Verabschieden</w:t>
      </w:r>
    </w:p>
    <w:p w14:paraId="6289E560" w14:textId="77777777" w:rsidR="00AF6C47" w:rsidRPr="00470FE2" w:rsidRDefault="00AF6C47" w:rsidP="00AF6C47">
      <w:pPr>
        <w:rPr>
          <w:lang w:val="de-DE"/>
        </w:rPr>
      </w:pPr>
      <w:r w:rsidRPr="00470FE2">
        <w:rPr>
          <w:lang w:val="de-DE"/>
        </w:rPr>
        <w:t>Tschüss!</w:t>
      </w:r>
    </w:p>
    <w:p w14:paraId="5F3191D4" w14:textId="77777777" w:rsidR="00AF6C47" w:rsidRPr="00470FE2" w:rsidRDefault="00AF6C47" w:rsidP="00AF6C47">
      <w:pPr>
        <w:rPr>
          <w:lang w:val="de-DE"/>
        </w:rPr>
      </w:pPr>
      <w:r w:rsidRPr="00470FE2">
        <w:rPr>
          <w:lang w:val="de-DE"/>
        </w:rPr>
        <w:t>Ciao!</w:t>
      </w:r>
    </w:p>
    <w:p w14:paraId="0BB458D2" w14:textId="77777777" w:rsidR="00AF6C47" w:rsidRPr="00470FE2" w:rsidRDefault="00AF6C47" w:rsidP="00AF6C47">
      <w:pPr>
        <w:rPr>
          <w:lang w:val="de-DE"/>
        </w:rPr>
      </w:pPr>
      <w:r w:rsidRPr="00470FE2">
        <w:rPr>
          <w:lang w:val="de-DE"/>
        </w:rPr>
        <w:t>Servus!</w:t>
      </w:r>
    </w:p>
    <w:p w14:paraId="20C02BDC" w14:textId="77777777" w:rsidR="00AF6C47" w:rsidRPr="00470FE2" w:rsidRDefault="00AF6C47" w:rsidP="00AF6C47">
      <w:pPr>
        <w:rPr>
          <w:lang w:val="de-DE"/>
        </w:rPr>
      </w:pPr>
      <w:r w:rsidRPr="00470FE2">
        <w:rPr>
          <w:lang w:val="de-DE"/>
        </w:rPr>
        <w:t>Bis dann!</w:t>
      </w:r>
    </w:p>
    <w:p w14:paraId="075F59E9" w14:textId="77777777" w:rsidR="00AF6C47" w:rsidRPr="00470FE2" w:rsidRDefault="00AF6C47" w:rsidP="00AF6C47">
      <w:pPr>
        <w:rPr>
          <w:lang w:val="de-DE"/>
        </w:rPr>
      </w:pPr>
      <w:r w:rsidRPr="00470FE2">
        <w:rPr>
          <w:lang w:val="de-DE"/>
        </w:rPr>
        <w:t>Bis gleich!</w:t>
      </w:r>
    </w:p>
    <w:p w14:paraId="700901F4" w14:textId="77777777" w:rsidR="00AF6C47" w:rsidRPr="00470FE2" w:rsidRDefault="00AF6C47" w:rsidP="00AF6C47">
      <w:pPr>
        <w:rPr>
          <w:lang w:val="de-DE"/>
        </w:rPr>
      </w:pPr>
      <w:r w:rsidRPr="00470FE2">
        <w:rPr>
          <w:lang w:val="de-DE"/>
        </w:rPr>
        <w:t>Bis später!</w:t>
      </w:r>
    </w:p>
    <w:p w14:paraId="50804D6C" w14:textId="77777777" w:rsidR="00AF7C8A" w:rsidRPr="00470FE2" w:rsidRDefault="00AF7C8A" w:rsidP="007873CA">
      <w:pPr>
        <w:rPr>
          <w:lang w:val="de-DE"/>
        </w:rPr>
      </w:pPr>
    </w:p>
    <w:p w14:paraId="6ECD5CCE" w14:textId="4698018D" w:rsidR="007873CA" w:rsidRPr="00470FE2" w:rsidRDefault="007873CA" w:rsidP="007873CA">
      <w:pPr>
        <w:rPr>
          <w:lang w:val="de-DE"/>
        </w:rPr>
      </w:pPr>
      <w:r w:rsidRPr="00470FE2">
        <w:rPr>
          <w:lang w:val="de-DE"/>
        </w:rPr>
        <w:t>Auf Wiedersehen!</w:t>
      </w:r>
    </w:p>
    <w:p w14:paraId="576E4F88" w14:textId="77777777" w:rsidR="007873CA" w:rsidRPr="00470FE2" w:rsidRDefault="007873CA" w:rsidP="007873CA">
      <w:pPr>
        <w:rPr>
          <w:lang w:val="de-DE"/>
        </w:rPr>
      </w:pPr>
      <w:r w:rsidRPr="00470FE2">
        <w:rPr>
          <w:lang w:val="de-DE"/>
        </w:rPr>
        <w:t>Auf Wiederschauen!</w:t>
      </w:r>
    </w:p>
    <w:p w14:paraId="3DEE089F" w14:textId="77777777" w:rsidR="007873CA" w:rsidRPr="00470FE2" w:rsidRDefault="007873CA" w:rsidP="007873CA">
      <w:pPr>
        <w:rPr>
          <w:lang w:val="de-DE"/>
        </w:rPr>
      </w:pPr>
      <w:r w:rsidRPr="00470FE2">
        <w:rPr>
          <w:lang w:val="de-DE"/>
        </w:rPr>
        <w:t>Auf Wiederhören!</w:t>
      </w:r>
    </w:p>
    <w:p w14:paraId="6FCD8B09" w14:textId="77777777" w:rsidR="007873CA" w:rsidRPr="00470FE2" w:rsidRDefault="007873CA" w:rsidP="007873CA">
      <w:pPr>
        <w:rPr>
          <w:lang w:val="de-DE"/>
        </w:rPr>
      </w:pPr>
      <w:r w:rsidRPr="00470FE2">
        <w:rPr>
          <w:lang w:val="de-DE"/>
        </w:rPr>
        <w:t>(am Telefon)</w:t>
      </w:r>
    </w:p>
    <w:p w14:paraId="62526EB9" w14:textId="77777777" w:rsidR="00DC2D3A" w:rsidRPr="00470FE2" w:rsidRDefault="00DC2D3A" w:rsidP="007873CA">
      <w:pPr>
        <w:rPr>
          <w:lang w:val="de-DE"/>
        </w:rPr>
      </w:pPr>
    </w:p>
    <w:p w14:paraId="4FEF28BD" w14:textId="0DEFBF85" w:rsidR="007873CA" w:rsidRPr="00470FE2" w:rsidRDefault="00A83DF7" w:rsidP="00A83DF7">
      <w:pPr>
        <w:pStyle w:val="Overskrift3"/>
        <w:rPr>
          <w:lang w:val="de-DE"/>
        </w:rPr>
      </w:pPr>
      <w:r>
        <w:rPr>
          <w:lang w:val="de-DE"/>
        </w:rPr>
        <w:t xml:space="preserve">xxx3 </w:t>
      </w:r>
      <w:r w:rsidR="007873CA" w:rsidRPr="00470FE2">
        <w:rPr>
          <w:lang w:val="de-DE"/>
        </w:rPr>
        <w:t>Fragewörter</w:t>
      </w:r>
    </w:p>
    <w:p w14:paraId="24FABD58" w14:textId="77777777" w:rsidR="007873CA" w:rsidRPr="00470FE2" w:rsidRDefault="007873CA" w:rsidP="007873CA">
      <w:pPr>
        <w:rPr>
          <w:lang w:val="de-DE"/>
        </w:rPr>
      </w:pPr>
      <w:r w:rsidRPr="00470FE2">
        <w:rPr>
          <w:lang w:val="de-DE"/>
        </w:rPr>
        <w:t>Wer?</w:t>
      </w:r>
    </w:p>
    <w:p w14:paraId="423E94E9" w14:textId="77777777" w:rsidR="007873CA" w:rsidRPr="00470FE2" w:rsidRDefault="007873CA" w:rsidP="007873CA">
      <w:pPr>
        <w:rPr>
          <w:lang w:val="de-DE"/>
        </w:rPr>
      </w:pPr>
      <w:r w:rsidRPr="00470FE2">
        <w:rPr>
          <w:lang w:val="de-DE"/>
        </w:rPr>
        <w:t>Was?</w:t>
      </w:r>
    </w:p>
    <w:p w14:paraId="75E39478" w14:textId="77777777" w:rsidR="007873CA" w:rsidRPr="00470FE2" w:rsidRDefault="007873CA" w:rsidP="007873CA">
      <w:pPr>
        <w:rPr>
          <w:lang w:val="de-DE"/>
        </w:rPr>
      </w:pPr>
      <w:r w:rsidRPr="00470FE2">
        <w:rPr>
          <w:lang w:val="de-DE"/>
        </w:rPr>
        <w:t>Wie?</w:t>
      </w:r>
    </w:p>
    <w:p w14:paraId="36C3BA07" w14:textId="77777777" w:rsidR="007873CA" w:rsidRPr="00470FE2" w:rsidRDefault="007873CA" w:rsidP="007873CA">
      <w:pPr>
        <w:rPr>
          <w:lang w:val="de-DE"/>
        </w:rPr>
      </w:pPr>
      <w:r w:rsidRPr="00470FE2">
        <w:rPr>
          <w:lang w:val="de-DE"/>
        </w:rPr>
        <w:t>Wo?</w:t>
      </w:r>
    </w:p>
    <w:p w14:paraId="0DC470E4" w14:textId="77777777" w:rsidR="007873CA" w:rsidRPr="00470FE2" w:rsidRDefault="007873CA" w:rsidP="007873CA">
      <w:pPr>
        <w:rPr>
          <w:lang w:val="de-DE"/>
        </w:rPr>
      </w:pPr>
      <w:r w:rsidRPr="00470FE2">
        <w:rPr>
          <w:lang w:val="de-DE"/>
        </w:rPr>
        <w:t>Woher?</w:t>
      </w:r>
    </w:p>
    <w:p w14:paraId="442BA635" w14:textId="77777777" w:rsidR="007873CA" w:rsidRPr="00470FE2" w:rsidRDefault="007873CA" w:rsidP="007873CA">
      <w:pPr>
        <w:rPr>
          <w:lang w:val="de-DE"/>
        </w:rPr>
      </w:pPr>
      <w:r w:rsidRPr="00470FE2">
        <w:rPr>
          <w:lang w:val="de-DE"/>
        </w:rPr>
        <w:t>Wohin?</w:t>
      </w:r>
    </w:p>
    <w:p w14:paraId="59940EC0" w14:textId="77777777" w:rsidR="007873CA" w:rsidRPr="00470FE2" w:rsidRDefault="007873CA" w:rsidP="007873CA">
      <w:pPr>
        <w:rPr>
          <w:lang w:val="de-DE"/>
        </w:rPr>
      </w:pPr>
      <w:r w:rsidRPr="00470FE2">
        <w:rPr>
          <w:lang w:val="de-DE"/>
        </w:rPr>
        <w:t>Warum/Wieso?</w:t>
      </w:r>
    </w:p>
    <w:p w14:paraId="2006D13D" w14:textId="77777777" w:rsidR="007873CA" w:rsidRPr="00470FE2" w:rsidRDefault="007873CA" w:rsidP="007873CA">
      <w:pPr>
        <w:rPr>
          <w:lang w:val="de-DE"/>
        </w:rPr>
      </w:pPr>
      <w:r w:rsidRPr="00470FE2">
        <w:rPr>
          <w:lang w:val="de-DE"/>
        </w:rPr>
        <w:t>Wer ist das?</w:t>
      </w:r>
    </w:p>
    <w:p w14:paraId="4095E3CE" w14:textId="77777777" w:rsidR="007873CA" w:rsidRPr="00470FE2" w:rsidRDefault="007873CA" w:rsidP="007873CA">
      <w:pPr>
        <w:rPr>
          <w:lang w:val="de-DE"/>
        </w:rPr>
      </w:pPr>
      <w:r w:rsidRPr="00470FE2">
        <w:rPr>
          <w:lang w:val="de-DE"/>
        </w:rPr>
        <w:t>Was ist das?</w:t>
      </w:r>
    </w:p>
    <w:p w14:paraId="51513D16" w14:textId="77777777" w:rsidR="007873CA" w:rsidRPr="00470FE2" w:rsidRDefault="007873CA" w:rsidP="007873CA">
      <w:pPr>
        <w:rPr>
          <w:lang w:val="de-DE"/>
        </w:rPr>
      </w:pPr>
      <w:r w:rsidRPr="00470FE2">
        <w:rPr>
          <w:lang w:val="de-DE"/>
        </w:rPr>
        <w:t>Wie heißt du?</w:t>
      </w:r>
    </w:p>
    <w:p w14:paraId="34A15A5F" w14:textId="77777777" w:rsidR="007873CA" w:rsidRPr="00470FE2" w:rsidRDefault="007873CA" w:rsidP="007873CA">
      <w:pPr>
        <w:rPr>
          <w:lang w:val="de-DE"/>
        </w:rPr>
      </w:pPr>
      <w:r w:rsidRPr="00470FE2">
        <w:rPr>
          <w:lang w:val="de-DE"/>
        </w:rPr>
        <w:t>Wo wohnst du?</w:t>
      </w:r>
    </w:p>
    <w:p w14:paraId="2D14BF23" w14:textId="77777777" w:rsidR="007873CA" w:rsidRPr="00470FE2" w:rsidRDefault="007873CA" w:rsidP="007873CA">
      <w:pPr>
        <w:rPr>
          <w:lang w:val="de-DE"/>
        </w:rPr>
      </w:pPr>
      <w:r w:rsidRPr="00470FE2">
        <w:rPr>
          <w:lang w:val="de-DE"/>
        </w:rPr>
        <w:t>Woher kommst du?</w:t>
      </w:r>
    </w:p>
    <w:p w14:paraId="0FF56647" w14:textId="77777777" w:rsidR="007873CA" w:rsidRPr="00470FE2" w:rsidRDefault="007873CA" w:rsidP="007873CA">
      <w:pPr>
        <w:rPr>
          <w:lang w:val="de-DE"/>
        </w:rPr>
      </w:pPr>
      <w:r w:rsidRPr="00470FE2">
        <w:rPr>
          <w:lang w:val="de-DE"/>
        </w:rPr>
        <w:t>Wohin reisen wir?</w:t>
      </w:r>
    </w:p>
    <w:p w14:paraId="389EEC6B" w14:textId="6708FA49" w:rsidR="007873CA" w:rsidRPr="00470FE2" w:rsidRDefault="007873CA" w:rsidP="007873CA">
      <w:pPr>
        <w:rPr>
          <w:lang w:val="de-DE"/>
        </w:rPr>
      </w:pPr>
      <w:r w:rsidRPr="00470FE2">
        <w:rPr>
          <w:lang w:val="de-DE"/>
        </w:rPr>
        <w:lastRenderedPageBreak/>
        <w:t>Warum</w:t>
      </w:r>
      <w:r w:rsidR="004123A2" w:rsidRPr="00470FE2">
        <w:rPr>
          <w:lang w:val="de-DE"/>
        </w:rPr>
        <w:t xml:space="preserve"> </w:t>
      </w:r>
      <w:r w:rsidRPr="00470FE2">
        <w:rPr>
          <w:lang w:val="de-DE"/>
        </w:rPr>
        <w:t>/</w:t>
      </w:r>
      <w:r w:rsidR="004123A2" w:rsidRPr="00470FE2">
        <w:rPr>
          <w:lang w:val="de-DE"/>
        </w:rPr>
        <w:t xml:space="preserve"> </w:t>
      </w:r>
      <w:r w:rsidRPr="00470FE2">
        <w:rPr>
          <w:lang w:val="de-DE"/>
        </w:rPr>
        <w:t>Wieso kommst du so spät?</w:t>
      </w:r>
    </w:p>
    <w:p w14:paraId="43E09BCA" w14:textId="77777777" w:rsidR="007873CA" w:rsidRPr="00470FE2" w:rsidRDefault="007873CA" w:rsidP="007873CA">
      <w:pPr>
        <w:rPr>
          <w:lang w:val="de-DE"/>
        </w:rPr>
      </w:pPr>
    </w:p>
    <w:p w14:paraId="1AC562D6" w14:textId="655789BA" w:rsidR="007873CA" w:rsidRPr="00470FE2" w:rsidRDefault="007873CA" w:rsidP="007873CA">
      <w:pPr>
        <w:rPr>
          <w:lang w:val="de-DE"/>
        </w:rPr>
      </w:pPr>
      <w:r w:rsidRPr="00470FE2">
        <w:rPr>
          <w:lang w:val="de-DE"/>
        </w:rPr>
        <w:t>--- 18</w:t>
      </w:r>
      <w:r w:rsidR="005E3AB2" w:rsidRPr="00470FE2">
        <w:rPr>
          <w:lang w:val="de-DE"/>
        </w:rPr>
        <w:t xml:space="preserve"> til 262</w:t>
      </w:r>
    </w:p>
    <w:p w14:paraId="216D660A" w14:textId="3F3A3C48" w:rsidR="007873CA" w:rsidRPr="00470FE2" w:rsidRDefault="00A83DF7" w:rsidP="00A83DF7">
      <w:pPr>
        <w:pStyle w:val="Overskrift3"/>
        <w:rPr>
          <w:lang w:val="de-DE"/>
        </w:rPr>
      </w:pPr>
      <w:r>
        <w:rPr>
          <w:lang w:val="de-DE"/>
        </w:rPr>
        <w:t xml:space="preserve">xxx3 </w:t>
      </w:r>
      <w:r w:rsidR="007873CA" w:rsidRPr="00470FE2">
        <w:rPr>
          <w:lang w:val="de-DE"/>
        </w:rPr>
        <w:t>Chatsprache</w:t>
      </w:r>
    </w:p>
    <w:p w14:paraId="7CF04D3E" w14:textId="77777777" w:rsidR="007873CA" w:rsidRPr="00470FE2" w:rsidRDefault="007873CA" w:rsidP="007873CA">
      <w:pPr>
        <w:rPr>
          <w:lang w:val="de-DE"/>
        </w:rPr>
      </w:pPr>
      <w:r w:rsidRPr="00470FE2">
        <w:rPr>
          <w:lang w:val="de-DE"/>
        </w:rPr>
        <w:t>Beim Chat tauchen oft Abkürzungen auf:</w:t>
      </w:r>
    </w:p>
    <w:p w14:paraId="29D04BE5" w14:textId="31D768FB" w:rsidR="007873CA" w:rsidRPr="00470FE2" w:rsidRDefault="007873CA" w:rsidP="00033E7D">
      <w:pPr>
        <w:ind w:left="374" w:hanging="374"/>
        <w:rPr>
          <w:lang w:val="de-DE"/>
        </w:rPr>
      </w:pPr>
      <w:r w:rsidRPr="00470FE2">
        <w:rPr>
          <w:lang w:val="de-DE"/>
        </w:rPr>
        <w:t>bvid</w:t>
      </w:r>
      <w:r w:rsidR="00FF0AB5" w:rsidRPr="00470FE2">
        <w:rPr>
          <w:lang w:val="de-DE"/>
        </w:rPr>
        <w:t>:</w:t>
      </w:r>
      <w:r w:rsidRPr="00470FE2">
        <w:rPr>
          <w:lang w:val="de-DE"/>
        </w:rPr>
        <w:t xml:space="preserve"> Bin verliebt in dich.</w:t>
      </w:r>
    </w:p>
    <w:p w14:paraId="36FC5A26" w14:textId="7FC1A524" w:rsidR="007873CA" w:rsidRPr="00470FE2" w:rsidRDefault="007873CA" w:rsidP="00033E7D">
      <w:pPr>
        <w:ind w:left="374" w:hanging="374"/>
        <w:rPr>
          <w:lang w:val="de-DE"/>
        </w:rPr>
      </w:pPr>
      <w:r w:rsidRPr="00470FE2">
        <w:rPr>
          <w:lang w:val="de-DE"/>
        </w:rPr>
        <w:t>aws</w:t>
      </w:r>
      <w:r w:rsidR="00FF0AB5" w:rsidRPr="00470FE2">
        <w:rPr>
          <w:lang w:val="de-DE"/>
        </w:rPr>
        <w:t>:</w:t>
      </w:r>
      <w:r w:rsidRPr="00470FE2">
        <w:rPr>
          <w:lang w:val="de-DE"/>
        </w:rPr>
        <w:t xml:space="preserve"> Auf Wiedersehen.</w:t>
      </w:r>
    </w:p>
    <w:p w14:paraId="0A1B2200" w14:textId="7922072B" w:rsidR="007873CA" w:rsidRPr="00470FE2" w:rsidRDefault="007873CA" w:rsidP="00033E7D">
      <w:pPr>
        <w:ind w:left="374" w:hanging="374"/>
        <w:rPr>
          <w:lang w:val="de-DE"/>
        </w:rPr>
      </w:pPr>
      <w:r w:rsidRPr="00470FE2">
        <w:rPr>
          <w:lang w:val="de-DE"/>
        </w:rPr>
        <w:t>ikd</w:t>
      </w:r>
      <w:r w:rsidR="00FF0AB5" w:rsidRPr="00470FE2">
        <w:rPr>
          <w:lang w:val="de-DE"/>
        </w:rPr>
        <w:t>:</w:t>
      </w:r>
      <w:r w:rsidRPr="00470FE2">
        <w:rPr>
          <w:lang w:val="de-DE"/>
        </w:rPr>
        <w:t xml:space="preserve"> Ich küsse dich.</w:t>
      </w:r>
    </w:p>
    <w:p w14:paraId="4DF40455" w14:textId="1CB6FFD7" w:rsidR="007873CA" w:rsidRPr="00470FE2" w:rsidRDefault="007873CA" w:rsidP="00033E7D">
      <w:pPr>
        <w:ind w:left="374" w:hanging="374"/>
        <w:rPr>
          <w:lang w:val="de-DE"/>
        </w:rPr>
      </w:pPr>
      <w:r w:rsidRPr="00470FE2">
        <w:rPr>
          <w:lang w:val="de-DE"/>
        </w:rPr>
        <w:t>lutvl</w:t>
      </w:r>
      <w:r w:rsidR="00033E7D" w:rsidRPr="00470FE2">
        <w:rPr>
          <w:lang w:val="de-DE"/>
        </w:rPr>
        <w:t>:</w:t>
      </w:r>
      <w:r w:rsidRPr="00470FE2">
        <w:rPr>
          <w:lang w:val="de-DE"/>
        </w:rPr>
        <w:t xml:space="preserve"> Liege unterm Tisch vor Lachen.</w:t>
      </w:r>
    </w:p>
    <w:p w14:paraId="255722C6" w14:textId="2117CB4E" w:rsidR="007873CA" w:rsidRPr="00470FE2" w:rsidRDefault="007873CA" w:rsidP="00033E7D">
      <w:pPr>
        <w:ind w:left="374" w:hanging="374"/>
        <w:rPr>
          <w:lang w:val="de-DE"/>
        </w:rPr>
      </w:pPr>
      <w:r w:rsidRPr="00470FE2">
        <w:rPr>
          <w:lang w:val="de-DE"/>
        </w:rPr>
        <w:t>alzh</w:t>
      </w:r>
      <w:r w:rsidR="00033E7D" w:rsidRPr="00470FE2">
        <w:rPr>
          <w:lang w:val="de-DE"/>
        </w:rPr>
        <w:t>:</w:t>
      </w:r>
      <w:r w:rsidRPr="00470FE2">
        <w:rPr>
          <w:lang w:val="de-DE"/>
        </w:rPr>
        <w:t xml:space="preserve"> Allein zu Hause.</w:t>
      </w:r>
    </w:p>
    <w:p w14:paraId="1ADDBD01" w14:textId="11A89D19" w:rsidR="007873CA" w:rsidRPr="00470FE2" w:rsidRDefault="007873CA" w:rsidP="00033E7D">
      <w:pPr>
        <w:ind w:left="374" w:hanging="374"/>
        <w:rPr>
          <w:lang w:val="de-DE"/>
        </w:rPr>
      </w:pPr>
      <w:r w:rsidRPr="00470FE2">
        <w:rPr>
          <w:lang w:val="de-DE"/>
        </w:rPr>
        <w:t>dad</w:t>
      </w:r>
      <w:r w:rsidR="00033E7D" w:rsidRPr="00470FE2">
        <w:rPr>
          <w:lang w:val="de-DE"/>
        </w:rPr>
        <w:t>:</w:t>
      </w:r>
      <w:r w:rsidRPr="00470FE2">
        <w:rPr>
          <w:lang w:val="de-DE"/>
        </w:rPr>
        <w:t xml:space="preserve"> Denke an dich.</w:t>
      </w:r>
    </w:p>
    <w:p w14:paraId="47A8963F" w14:textId="0C9F8288" w:rsidR="007873CA" w:rsidRPr="00470FE2" w:rsidRDefault="007873CA" w:rsidP="00033E7D">
      <w:pPr>
        <w:ind w:left="374" w:hanging="374"/>
        <w:rPr>
          <w:lang w:val="de-DE"/>
        </w:rPr>
      </w:pPr>
      <w:r w:rsidRPr="00470FE2">
        <w:rPr>
          <w:lang w:val="de-DE"/>
        </w:rPr>
        <w:t>hdl</w:t>
      </w:r>
      <w:r w:rsidR="00033E7D" w:rsidRPr="00470FE2">
        <w:rPr>
          <w:lang w:val="de-DE"/>
        </w:rPr>
        <w:t>:</w:t>
      </w:r>
      <w:r w:rsidRPr="00470FE2">
        <w:rPr>
          <w:lang w:val="de-DE"/>
        </w:rPr>
        <w:t xml:space="preserve"> Hab' dich lieb.</w:t>
      </w:r>
    </w:p>
    <w:p w14:paraId="2998C249" w14:textId="6B688040" w:rsidR="007873CA" w:rsidRPr="00470FE2" w:rsidRDefault="007873CA" w:rsidP="00033E7D">
      <w:pPr>
        <w:ind w:left="374" w:hanging="374"/>
        <w:rPr>
          <w:lang w:val="de-DE"/>
        </w:rPr>
      </w:pPr>
      <w:r w:rsidRPr="00470FE2">
        <w:rPr>
          <w:lang w:val="de-DE"/>
        </w:rPr>
        <w:t>fds</w:t>
      </w:r>
      <w:r w:rsidR="00033E7D" w:rsidRPr="00470FE2">
        <w:rPr>
          <w:lang w:val="de-DE"/>
        </w:rPr>
        <w:t>:</w:t>
      </w:r>
      <w:r w:rsidRPr="00470FE2">
        <w:rPr>
          <w:lang w:val="de-DE"/>
        </w:rPr>
        <w:t xml:space="preserve"> Finde dich super!</w:t>
      </w:r>
    </w:p>
    <w:p w14:paraId="6462245D" w14:textId="3FE50B0F" w:rsidR="007873CA" w:rsidRPr="00470FE2" w:rsidRDefault="007873CA" w:rsidP="00033E7D">
      <w:pPr>
        <w:ind w:left="374" w:hanging="374"/>
        <w:rPr>
          <w:lang w:val="de-DE"/>
        </w:rPr>
      </w:pPr>
      <w:r w:rsidRPr="00470FE2">
        <w:rPr>
          <w:lang w:val="de-DE"/>
        </w:rPr>
        <w:t>lol</w:t>
      </w:r>
      <w:r w:rsidR="00033E7D" w:rsidRPr="00470FE2">
        <w:rPr>
          <w:lang w:val="de-DE"/>
        </w:rPr>
        <w:t>:</w:t>
      </w:r>
      <w:r w:rsidRPr="00470FE2">
        <w:rPr>
          <w:lang w:val="de-DE"/>
        </w:rPr>
        <w:t xml:space="preserve"> lachen</w:t>
      </w:r>
    </w:p>
    <w:p w14:paraId="2419E651" w14:textId="50E62686" w:rsidR="007873CA" w:rsidRPr="00470FE2" w:rsidRDefault="007873CA" w:rsidP="00033E7D">
      <w:pPr>
        <w:ind w:left="374" w:hanging="374"/>
        <w:rPr>
          <w:lang w:val="de-DE"/>
        </w:rPr>
      </w:pPr>
      <w:r w:rsidRPr="00470FE2">
        <w:rPr>
          <w:lang w:val="de-DE"/>
        </w:rPr>
        <w:t>[]</w:t>
      </w:r>
      <w:r w:rsidR="00033E7D" w:rsidRPr="00470FE2">
        <w:rPr>
          <w:lang w:val="de-DE"/>
        </w:rPr>
        <w:t>:</w:t>
      </w:r>
      <w:r w:rsidRPr="00470FE2">
        <w:rPr>
          <w:lang w:val="de-DE"/>
        </w:rPr>
        <w:t xml:space="preserve"> Umarmung!</w:t>
      </w:r>
    </w:p>
    <w:p w14:paraId="390AAAD1" w14:textId="77777777" w:rsidR="007873CA" w:rsidRPr="00470FE2" w:rsidRDefault="007873CA" w:rsidP="007873CA">
      <w:pPr>
        <w:rPr>
          <w:lang w:val="de-DE"/>
        </w:rPr>
      </w:pPr>
    </w:p>
    <w:p w14:paraId="6947E73E" w14:textId="5C119A88"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067F3521" w14:textId="6AA9129F" w:rsidR="007873CA" w:rsidRPr="00470FE2" w:rsidRDefault="007873CA" w:rsidP="00F06FEA">
      <w:pPr>
        <w:ind w:left="374" w:hanging="374"/>
      </w:pPr>
      <w:r w:rsidRPr="00470FE2">
        <w:t>-- Personlige</w:t>
      </w:r>
      <w:r w:rsidR="00C01A6A" w:rsidRPr="00470FE2">
        <w:t xml:space="preserve"> </w:t>
      </w:r>
      <w:r w:rsidRPr="00470FE2">
        <w:t>/</w:t>
      </w:r>
      <w:r w:rsidR="00C01A6A" w:rsidRPr="00470FE2">
        <w:t xml:space="preserve"> </w:t>
      </w:r>
      <w:r w:rsidRPr="00470FE2">
        <w:t>personlege pronomen, Minigrammatikk side 176/230.</w:t>
      </w:r>
    </w:p>
    <w:p w14:paraId="1FF2BECA" w14:textId="6E0C2712" w:rsidR="007873CA" w:rsidRPr="00470FE2" w:rsidRDefault="007873CA" w:rsidP="00F06FEA">
      <w:pPr>
        <w:ind w:left="374" w:hanging="374"/>
      </w:pPr>
      <w:r w:rsidRPr="00470FE2">
        <w:t>-- Presens av _haben, sein_, svake verb, sterke verb, Minigrammatikk side 157/211.</w:t>
      </w:r>
    </w:p>
    <w:p w14:paraId="3E8E169C" w14:textId="77777777" w:rsidR="007873CA" w:rsidRPr="00470FE2" w:rsidRDefault="007873CA" w:rsidP="007873CA">
      <w:pPr>
        <w:rPr>
          <w:lang w:val="de-DE"/>
        </w:rPr>
      </w:pPr>
    </w:p>
    <w:p w14:paraId="6C064698" w14:textId="721CDBB0" w:rsidR="007873CA" w:rsidRPr="00470FE2" w:rsidRDefault="007873CA" w:rsidP="007873CA">
      <w:pPr>
        <w:rPr>
          <w:lang w:val="de-DE"/>
        </w:rPr>
      </w:pPr>
      <w:r w:rsidRPr="00470FE2">
        <w:rPr>
          <w:lang w:val="de-DE"/>
        </w:rPr>
        <w:t>--- 19</w:t>
      </w:r>
      <w:r w:rsidR="005E3AB2" w:rsidRPr="00470FE2">
        <w:rPr>
          <w:lang w:val="de-DE"/>
        </w:rPr>
        <w:t xml:space="preserve"> til 262</w:t>
      </w:r>
    </w:p>
    <w:p w14:paraId="03C06BBE" w14:textId="1606B71F" w:rsidR="0022560D" w:rsidRPr="00470FE2" w:rsidRDefault="0022560D" w:rsidP="007873CA">
      <w:pPr>
        <w:rPr>
          <w:lang w:val="de-DE"/>
        </w:rPr>
      </w:pPr>
      <w:r w:rsidRPr="00470FE2">
        <w:rPr>
          <w:lang w:val="de-DE"/>
        </w:rPr>
        <w:t>{{</w:t>
      </w:r>
      <w:r w:rsidR="00861EFA">
        <w:rPr>
          <w:lang w:val="de-DE"/>
        </w:rPr>
        <w:t xml:space="preserve">Kapittelforside. </w:t>
      </w:r>
      <w:r w:rsidRPr="00470FE2">
        <w:rPr>
          <w:lang w:val="de-DE"/>
        </w:rPr>
        <w:t>Tom side}}</w:t>
      </w:r>
    </w:p>
    <w:p w14:paraId="2CA71194" w14:textId="77777777" w:rsidR="0022560D" w:rsidRPr="00470FE2" w:rsidRDefault="0022560D" w:rsidP="007873CA">
      <w:pPr>
        <w:rPr>
          <w:lang w:val="de-DE"/>
        </w:rPr>
      </w:pPr>
    </w:p>
    <w:p w14:paraId="53767C77" w14:textId="1853B3BB" w:rsidR="007873CA" w:rsidRPr="00470FE2" w:rsidRDefault="007873CA" w:rsidP="007873CA">
      <w:pPr>
        <w:rPr>
          <w:lang w:val="de-DE"/>
        </w:rPr>
      </w:pPr>
      <w:r w:rsidRPr="00470FE2">
        <w:rPr>
          <w:lang w:val="de-DE"/>
        </w:rPr>
        <w:t>--- 20</w:t>
      </w:r>
      <w:r w:rsidR="005E3AB2" w:rsidRPr="00470FE2">
        <w:rPr>
          <w:lang w:val="de-DE"/>
        </w:rPr>
        <w:t xml:space="preserve"> til 262</w:t>
      </w:r>
    </w:p>
    <w:p w14:paraId="0B1E180E" w14:textId="310689D5" w:rsidR="007873CA" w:rsidRPr="00470FE2" w:rsidRDefault="00A83DF7" w:rsidP="00A83DF7">
      <w:pPr>
        <w:pStyle w:val="Overskrift1"/>
        <w:rPr>
          <w:lang w:val="de-DE"/>
        </w:rPr>
      </w:pPr>
      <w:bookmarkStart w:id="8" w:name="_Toc527706095"/>
      <w:r>
        <w:rPr>
          <w:lang w:val="de-DE"/>
        </w:rPr>
        <w:t xml:space="preserve">xxx1 </w:t>
      </w:r>
      <w:r w:rsidR="0022560D" w:rsidRPr="00470FE2">
        <w:rPr>
          <w:lang w:val="de-DE"/>
        </w:rPr>
        <w:t>2: Leben und erleben</w:t>
      </w:r>
      <w:bookmarkEnd w:id="8"/>
    </w:p>
    <w:p w14:paraId="1C8D950C" w14:textId="375DF635"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7E9BBD87" w14:textId="77777777" w:rsidR="007873CA" w:rsidRPr="00470FE2" w:rsidRDefault="007873CA" w:rsidP="007873CA">
      <w:pPr>
        <w:rPr>
          <w:lang w:val="de-DE"/>
        </w:rPr>
      </w:pPr>
      <w:r w:rsidRPr="00470FE2">
        <w:rPr>
          <w:lang w:val="de-DE"/>
        </w:rPr>
        <w:t>Erstellt gemeinsam ein Assoziogramm zum Thema Musik.</w:t>
      </w:r>
    </w:p>
    <w:p w14:paraId="37C2F1E2" w14:textId="77777777" w:rsidR="007873CA" w:rsidRPr="00470FE2" w:rsidRDefault="007873CA" w:rsidP="007873CA">
      <w:pPr>
        <w:rPr>
          <w:lang w:val="de-DE"/>
        </w:rPr>
      </w:pPr>
    </w:p>
    <w:p w14:paraId="4CC63F19" w14:textId="6E7A735A" w:rsidR="007873CA" w:rsidRPr="00470FE2" w:rsidRDefault="007873CA" w:rsidP="007873CA">
      <w:pPr>
        <w:rPr>
          <w:lang w:val="de-DE"/>
        </w:rPr>
      </w:pPr>
      <w:r w:rsidRPr="00470FE2">
        <w:rPr>
          <w:lang w:val="de-DE"/>
        </w:rPr>
        <w:t>{{</w:t>
      </w:r>
      <w:r w:rsidR="00B134AC" w:rsidRPr="00470FE2">
        <w:rPr>
          <w:lang w:val="de-DE"/>
        </w:rPr>
        <w:t>Tankekart. Eksempel:</w:t>
      </w:r>
      <w:r w:rsidRPr="00470FE2">
        <w:rPr>
          <w:lang w:val="de-DE"/>
        </w:rPr>
        <w:t>}}</w:t>
      </w:r>
    </w:p>
    <w:p w14:paraId="4428E0B7" w14:textId="4545C192" w:rsidR="00CC777A" w:rsidRPr="00470FE2" w:rsidRDefault="00CC777A" w:rsidP="00CC777A">
      <w:pPr>
        <w:rPr>
          <w:lang w:val="de-DE"/>
        </w:rPr>
      </w:pPr>
      <w:r w:rsidRPr="00470FE2">
        <w:rPr>
          <w:lang w:val="de-DE"/>
        </w:rPr>
        <w:t>_das Orchester_</w:t>
      </w:r>
    </w:p>
    <w:p w14:paraId="7D9CC75C" w14:textId="2B079F29" w:rsidR="00401240" w:rsidRPr="00470FE2" w:rsidRDefault="007873CA" w:rsidP="007873CA">
      <w:pPr>
        <w:rPr>
          <w:lang w:val="de-DE"/>
        </w:rPr>
      </w:pPr>
      <w:r w:rsidRPr="00470FE2">
        <w:rPr>
          <w:lang w:val="de-DE"/>
        </w:rPr>
        <w:t>die Musik</w:t>
      </w:r>
      <w:r w:rsidR="00937076" w:rsidRPr="00470FE2">
        <w:rPr>
          <w:lang w:val="de-DE"/>
        </w:rPr>
        <w:t>:</w:t>
      </w:r>
    </w:p>
    <w:p w14:paraId="44FE385A" w14:textId="050B9B0A" w:rsidR="00401240" w:rsidRPr="00470FE2" w:rsidRDefault="00B134AC" w:rsidP="007873CA">
      <w:pPr>
        <w:rPr>
          <w:lang w:val="de-DE"/>
        </w:rPr>
      </w:pPr>
      <w:r w:rsidRPr="00470FE2">
        <w:rPr>
          <w:lang w:val="de-DE"/>
        </w:rPr>
        <w:t xml:space="preserve">-- </w:t>
      </w:r>
      <w:r w:rsidR="007873CA" w:rsidRPr="00470FE2">
        <w:rPr>
          <w:lang w:val="de-DE"/>
        </w:rPr>
        <w:t>hören</w:t>
      </w:r>
    </w:p>
    <w:p w14:paraId="01543055" w14:textId="3AA5F6F8" w:rsidR="00401240" w:rsidRPr="00470FE2" w:rsidRDefault="00B134AC" w:rsidP="007873CA">
      <w:pPr>
        <w:rPr>
          <w:lang w:val="de-DE"/>
        </w:rPr>
      </w:pPr>
      <w:r w:rsidRPr="00470FE2">
        <w:rPr>
          <w:lang w:val="de-DE"/>
        </w:rPr>
        <w:t xml:space="preserve">-- </w:t>
      </w:r>
      <w:r w:rsidR="007873CA" w:rsidRPr="00470FE2">
        <w:rPr>
          <w:lang w:val="de-DE"/>
        </w:rPr>
        <w:t>spielen</w:t>
      </w:r>
    </w:p>
    <w:p w14:paraId="3EB53B62" w14:textId="77777777" w:rsidR="00401240" w:rsidRPr="00470FE2" w:rsidRDefault="00401240" w:rsidP="007873CA">
      <w:pPr>
        <w:rPr>
          <w:lang w:val="de-DE"/>
        </w:rPr>
      </w:pPr>
    </w:p>
    <w:p w14:paraId="204698B3" w14:textId="5E71B3A5" w:rsidR="00401240" w:rsidRPr="00470FE2" w:rsidRDefault="007873CA" w:rsidP="007873CA">
      <w:pPr>
        <w:rPr>
          <w:lang w:val="de-DE"/>
        </w:rPr>
      </w:pPr>
      <w:r w:rsidRPr="00470FE2">
        <w:rPr>
          <w:lang w:val="de-DE"/>
        </w:rPr>
        <w:t>das Instrument</w:t>
      </w:r>
      <w:r w:rsidR="00937076" w:rsidRPr="00470FE2">
        <w:rPr>
          <w:lang w:val="de-DE"/>
        </w:rPr>
        <w:t>:</w:t>
      </w:r>
    </w:p>
    <w:p w14:paraId="6C6F6D4F" w14:textId="0CE4D0C8" w:rsidR="007873CA" w:rsidRPr="00470FE2" w:rsidRDefault="00B134AC" w:rsidP="007873CA">
      <w:pPr>
        <w:rPr>
          <w:lang w:val="de-DE"/>
        </w:rPr>
      </w:pPr>
      <w:r w:rsidRPr="00470FE2">
        <w:rPr>
          <w:lang w:val="de-DE"/>
        </w:rPr>
        <w:t xml:space="preserve">-- </w:t>
      </w:r>
      <w:r w:rsidR="007873CA" w:rsidRPr="00470FE2">
        <w:rPr>
          <w:lang w:val="de-DE"/>
        </w:rPr>
        <w:t>die Gitarre</w:t>
      </w:r>
    </w:p>
    <w:p w14:paraId="236257F0" w14:textId="579F7478" w:rsidR="007873CA" w:rsidRPr="00470FE2" w:rsidRDefault="007873CA" w:rsidP="007873CA">
      <w:pPr>
        <w:rPr>
          <w:lang w:val="de-DE"/>
        </w:rPr>
      </w:pPr>
      <w:r w:rsidRPr="00470FE2">
        <w:rPr>
          <w:lang w:val="de-DE"/>
        </w:rPr>
        <w:t>{{Slutt}}</w:t>
      </w:r>
    </w:p>
    <w:p w14:paraId="0ED45B8C" w14:textId="77777777" w:rsidR="007873CA" w:rsidRPr="00470FE2" w:rsidRDefault="007873CA" w:rsidP="007873CA">
      <w:pPr>
        <w:rPr>
          <w:lang w:val="de-DE"/>
        </w:rPr>
      </w:pPr>
    </w:p>
    <w:p w14:paraId="03C8B6AC" w14:textId="7616EF7F" w:rsidR="007873CA" w:rsidRPr="00470FE2" w:rsidRDefault="007873CA" w:rsidP="007873CA">
      <w:pPr>
        <w:rPr>
          <w:lang w:val="de-DE"/>
        </w:rPr>
      </w:pPr>
      <w:r w:rsidRPr="00470FE2">
        <w:rPr>
          <w:lang w:val="de-DE"/>
        </w:rPr>
        <w:t>--- 21</w:t>
      </w:r>
      <w:r w:rsidR="005E3AB2" w:rsidRPr="00470FE2">
        <w:rPr>
          <w:lang w:val="de-DE"/>
        </w:rPr>
        <w:t xml:space="preserve"> til 262</w:t>
      </w:r>
    </w:p>
    <w:p w14:paraId="4614896D" w14:textId="6A43C275" w:rsidR="007873CA" w:rsidRPr="00470FE2" w:rsidRDefault="00A83DF7" w:rsidP="00A83DF7">
      <w:pPr>
        <w:pStyle w:val="Overskrift2"/>
        <w:rPr>
          <w:lang w:val="de-DE"/>
        </w:rPr>
      </w:pPr>
      <w:r>
        <w:rPr>
          <w:lang w:val="de-DE"/>
        </w:rPr>
        <w:t xml:space="preserve">xxx2 </w:t>
      </w:r>
      <w:r w:rsidR="007873CA" w:rsidRPr="00470FE2">
        <w:rPr>
          <w:lang w:val="de-DE"/>
        </w:rPr>
        <w:t>Katharina</w:t>
      </w:r>
    </w:p>
    <w:p w14:paraId="5BC6DBBC" w14:textId="77777777" w:rsidR="007D5144" w:rsidRPr="00470FE2" w:rsidRDefault="007D5144" w:rsidP="007D5144">
      <w:pPr>
        <w:rPr>
          <w:lang w:val="de-DE"/>
        </w:rPr>
      </w:pPr>
      <w:r w:rsidRPr="00470FE2">
        <w:rPr>
          <w:lang w:val="de-DE"/>
        </w:rPr>
        <w:t>{{Ordforklaringer:}}</w:t>
      </w:r>
    </w:p>
    <w:p w14:paraId="76E8A265" w14:textId="77777777" w:rsidR="007D5144" w:rsidRPr="00470FE2" w:rsidRDefault="007D5144" w:rsidP="007D5144">
      <w:pPr>
        <w:ind w:left="374" w:hanging="374"/>
        <w:rPr>
          <w:lang w:val="de-DE"/>
        </w:rPr>
      </w:pPr>
      <w:r w:rsidRPr="00470FE2">
        <w:rPr>
          <w:lang w:val="de-DE"/>
        </w:rPr>
        <w:t>singen (i-a-u): synge/syngje</w:t>
      </w:r>
    </w:p>
    <w:p w14:paraId="55AAFA7F" w14:textId="77777777" w:rsidR="007D5144" w:rsidRPr="00470FE2" w:rsidRDefault="007D5144" w:rsidP="007D5144">
      <w:pPr>
        <w:ind w:left="374" w:hanging="374"/>
        <w:rPr>
          <w:lang w:val="de-DE"/>
        </w:rPr>
      </w:pPr>
      <w:r w:rsidRPr="00470FE2">
        <w:rPr>
          <w:lang w:val="de-DE"/>
        </w:rPr>
        <w:t>zuerst: først</w:t>
      </w:r>
    </w:p>
    <w:p w14:paraId="1B58B314" w14:textId="77777777" w:rsidR="007D5144" w:rsidRPr="00470FE2" w:rsidRDefault="007D5144" w:rsidP="007D5144">
      <w:pPr>
        <w:ind w:left="374" w:hanging="374"/>
        <w:rPr>
          <w:lang w:val="de-DE"/>
        </w:rPr>
      </w:pPr>
      <w:r w:rsidRPr="00470FE2">
        <w:rPr>
          <w:lang w:val="de-DE"/>
        </w:rPr>
        <w:t>nie: aldri</w:t>
      </w:r>
    </w:p>
    <w:p w14:paraId="34DAD10C" w14:textId="77777777" w:rsidR="007D5144" w:rsidRPr="00470FE2" w:rsidRDefault="007D5144" w:rsidP="007D5144">
      <w:pPr>
        <w:ind w:left="374" w:hanging="374"/>
        <w:rPr>
          <w:lang w:val="de-DE"/>
        </w:rPr>
      </w:pPr>
      <w:r w:rsidRPr="00470FE2">
        <w:rPr>
          <w:lang w:val="de-DE"/>
        </w:rPr>
        <w:t>gehen: (e-i-a) gå</w:t>
      </w:r>
    </w:p>
    <w:p w14:paraId="4992777A" w14:textId="77777777" w:rsidR="007D5144" w:rsidRPr="00470FE2" w:rsidRDefault="007D5144" w:rsidP="007D5144">
      <w:pPr>
        <w:ind w:left="374" w:hanging="374"/>
        <w:rPr>
          <w:lang w:val="de-DE"/>
        </w:rPr>
      </w:pPr>
      <w:r w:rsidRPr="00470FE2">
        <w:rPr>
          <w:lang w:val="de-DE"/>
        </w:rPr>
        <w:t>am liebsten helst denken (dachte-gedacht): tenke/tenkje</w:t>
      </w:r>
    </w:p>
    <w:p w14:paraId="12FE4D0E" w14:textId="77777777" w:rsidR="007D5144" w:rsidRPr="00470FE2" w:rsidRDefault="007D5144" w:rsidP="007D5144">
      <w:pPr>
        <w:ind w:left="374" w:hanging="374"/>
        <w:rPr>
          <w:lang w:val="de-DE"/>
        </w:rPr>
      </w:pPr>
      <w:r w:rsidRPr="00470FE2">
        <w:rPr>
          <w:lang w:val="de-DE"/>
        </w:rPr>
        <w:lastRenderedPageBreak/>
        <w:t>danach: etter, etter det</w:t>
      </w:r>
    </w:p>
    <w:p w14:paraId="40DEBB5F" w14:textId="77777777" w:rsidR="007D5144" w:rsidRPr="00470FE2" w:rsidRDefault="007D5144" w:rsidP="007D5144">
      <w:pPr>
        <w:ind w:left="374" w:hanging="374"/>
        <w:rPr>
          <w:lang w:val="de-DE"/>
        </w:rPr>
      </w:pPr>
      <w:r w:rsidRPr="00470FE2">
        <w:rPr>
          <w:lang w:val="de-DE"/>
        </w:rPr>
        <w:t>finden: (i-a-u) finne</w:t>
      </w:r>
    </w:p>
    <w:p w14:paraId="3BC70893" w14:textId="77777777" w:rsidR="007D5144" w:rsidRPr="00470FE2" w:rsidRDefault="007D5144" w:rsidP="007D5144">
      <w:pPr>
        <w:ind w:left="374" w:hanging="374"/>
        <w:rPr>
          <w:lang w:val="de-DE"/>
        </w:rPr>
      </w:pPr>
      <w:r w:rsidRPr="00470FE2">
        <w:rPr>
          <w:lang w:val="de-DE"/>
        </w:rPr>
        <w:t>entdecken: oppdage</w:t>
      </w:r>
    </w:p>
    <w:p w14:paraId="5DA0B9CE" w14:textId="1AA3B0F9" w:rsidR="007D5144" w:rsidRPr="00470FE2" w:rsidRDefault="007D5144" w:rsidP="007D5144">
      <w:pPr>
        <w:ind w:left="374" w:hanging="374"/>
        <w:rPr>
          <w:lang w:val="de-DE"/>
        </w:rPr>
      </w:pPr>
      <w:r w:rsidRPr="00470FE2">
        <w:rPr>
          <w:lang w:val="de-DE"/>
        </w:rPr>
        <w:t>anöden: kjede seg</w:t>
      </w:r>
      <w:r w:rsidR="0066140E" w:rsidRPr="00470FE2">
        <w:rPr>
          <w:lang w:val="de-DE"/>
        </w:rPr>
        <w:t xml:space="preserve"> </w:t>
      </w:r>
      <w:r w:rsidRPr="00470FE2">
        <w:rPr>
          <w:lang w:val="de-DE"/>
        </w:rPr>
        <w:t>/</w:t>
      </w:r>
      <w:r w:rsidR="0066140E" w:rsidRPr="00470FE2">
        <w:rPr>
          <w:lang w:val="de-DE"/>
        </w:rPr>
        <w:t xml:space="preserve"> </w:t>
      </w:r>
      <w:r w:rsidRPr="00470FE2">
        <w:rPr>
          <w:lang w:val="de-DE"/>
        </w:rPr>
        <w:t>keie seg</w:t>
      </w:r>
    </w:p>
    <w:p w14:paraId="7A04FBD5" w14:textId="77777777" w:rsidR="007D5144" w:rsidRPr="00470FE2" w:rsidRDefault="007D5144" w:rsidP="007D5144">
      <w:pPr>
        <w:ind w:left="374" w:hanging="374"/>
        <w:rPr>
          <w:lang w:val="de-DE"/>
        </w:rPr>
      </w:pPr>
      <w:r w:rsidRPr="00470FE2">
        <w:rPr>
          <w:lang w:val="de-DE"/>
        </w:rPr>
        <w:t>simsen: sende SMS</w:t>
      </w:r>
    </w:p>
    <w:p w14:paraId="2C3E1F14" w14:textId="77777777" w:rsidR="007D5144" w:rsidRPr="00470FE2" w:rsidRDefault="007D5144" w:rsidP="007D5144">
      <w:pPr>
        <w:ind w:left="374" w:hanging="374"/>
        <w:rPr>
          <w:lang w:val="de-DE"/>
        </w:rPr>
      </w:pPr>
      <w:r w:rsidRPr="00470FE2">
        <w:rPr>
          <w:lang w:val="de-DE"/>
        </w:rPr>
        <w:t>sowieso: likevel</w:t>
      </w:r>
    </w:p>
    <w:p w14:paraId="663B101D" w14:textId="4BD8CF38" w:rsidR="007D5144" w:rsidRPr="00470FE2" w:rsidRDefault="007D5144" w:rsidP="007D5144">
      <w:pPr>
        <w:ind w:left="374" w:hanging="374"/>
        <w:rPr>
          <w:lang w:val="de-DE"/>
        </w:rPr>
      </w:pPr>
      <w:r w:rsidRPr="00470FE2">
        <w:rPr>
          <w:lang w:val="de-DE"/>
        </w:rPr>
        <w:t>Klettern das: (bare ent.</w:t>
      </w:r>
      <w:r w:rsidR="00601246" w:rsidRPr="00470FE2">
        <w:rPr>
          <w:lang w:val="de-DE"/>
        </w:rPr>
        <w:t xml:space="preserve"> </w:t>
      </w:r>
      <w:r w:rsidRPr="00470FE2">
        <w:rPr>
          <w:lang w:val="de-DE"/>
        </w:rPr>
        <w:t>/</w:t>
      </w:r>
      <w:r w:rsidR="00601246" w:rsidRPr="00470FE2">
        <w:rPr>
          <w:lang w:val="de-DE"/>
        </w:rPr>
        <w:t xml:space="preserve"> </w:t>
      </w:r>
      <w:r w:rsidRPr="00470FE2">
        <w:rPr>
          <w:lang w:val="de-DE"/>
        </w:rPr>
        <w:t>berre eint.) klatring</w:t>
      </w:r>
    </w:p>
    <w:p w14:paraId="02E61E2D" w14:textId="77777777" w:rsidR="007D5144" w:rsidRPr="00470FE2" w:rsidRDefault="007D5144" w:rsidP="007D5144">
      <w:pPr>
        <w:ind w:left="374" w:hanging="374"/>
        <w:rPr>
          <w:lang w:val="de-DE"/>
        </w:rPr>
      </w:pPr>
      <w:r w:rsidRPr="00470FE2">
        <w:rPr>
          <w:lang w:val="de-DE"/>
        </w:rPr>
        <w:t>Elbsandsteingebirge das: sandsteinsfjellområde nær Dresden</w:t>
      </w:r>
    </w:p>
    <w:p w14:paraId="51205E91" w14:textId="2829A874" w:rsidR="007D5144" w:rsidRPr="00470FE2" w:rsidRDefault="007D5144" w:rsidP="007D5144">
      <w:pPr>
        <w:ind w:left="374" w:hanging="374"/>
        <w:rPr>
          <w:lang w:val="de-DE"/>
        </w:rPr>
      </w:pPr>
      <w:r w:rsidRPr="00470FE2">
        <w:rPr>
          <w:lang w:val="de-DE"/>
        </w:rPr>
        <w:t>bilden: danne (her: gi dannelse)</w:t>
      </w:r>
      <w:r w:rsidR="00601246" w:rsidRPr="00470FE2">
        <w:rPr>
          <w:lang w:val="de-DE"/>
        </w:rPr>
        <w:t xml:space="preserve"> </w:t>
      </w:r>
      <w:r w:rsidRPr="00470FE2">
        <w:rPr>
          <w:lang w:val="de-DE"/>
        </w:rPr>
        <w:t>/</w:t>
      </w:r>
      <w:r w:rsidR="00601246" w:rsidRPr="00470FE2">
        <w:rPr>
          <w:lang w:val="de-DE"/>
        </w:rPr>
        <w:t xml:space="preserve"> </w:t>
      </w:r>
      <w:r w:rsidRPr="00470FE2">
        <w:rPr>
          <w:lang w:val="de-DE"/>
        </w:rPr>
        <w:t>danne (her: gi danning)</w:t>
      </w:r>
    </w:p>
    <w:p w14:paraId="61D8BFAF" w14:textId="77777777" w:rsidR="007D5144" w:rsidRPr="00470FE2" w:rsidRDefault="007D5144" w:rsidP="007D5144">
      <w:pPr>
        <w:rPr>
          <w:lang w:val="de-DE"/>
        </w:rPr>
      </w:pPr>
      <w:r w:rsidRPr="00470FE2">
        <w:rPr>
          <w:lang w:val="de-DE"/>
        </w:rPr>
        <w:t>{{Slutt}}</w:t>
      </w:r>
    </w:p>
    <w:p w14:paraId="239B7545" w14:textId="77777777" w:rsidR="007D5144" w:rsidRPr="00470FE2" w:rsidRDefault="007D5144" w:rsidP="007873CA">
      <w:pPr>
        <w:rPr>
          <w:lang w:val="de-DE"/>
        </w:rPr>
      </w:pPr>
    </w:p>
    <w:p w14:paraId="3FBA97E6" w14:textId="500177F1" w:rsidR="007873CA" w:rsidRPr="00470FE2" w:rsidRDefault="007873CA" w:rsidP="007873CA">
      <w:pPr>
        <w:rPr>
          <w:lang w:val="de-DE"/>
        </w:rPr>
      </w:pPr>
      <w:r w:rsidRPr="00470FE2">
        <w:rPr>
          <w:lang w:val="de-DE"/>
        </w:rPr>
        <w:t xml:space="preserve">Ich bin schon als Kind musikalisch gewesen und habe immer und gern viel gesungen. Für klassische Musik habe ich mich zuerst nicht interessiert. Ich bin also nie in klassische Konzerte gegangen. Am liebsten habe ich russische Volkslieder und Schlager gesungen. An meinem 14. (vierzehnten) Geburtstag habe ich gedacht: Ich muss meinen Horizont erweitern. Am Tag danach habe ich ein Hardrock-Konzert besucht. Eine norwegische Band hat gespielt. Und ich habe es richtig gut gefunden. Ich habe eine neue Welt entdeckt! </w:t>
      </w:r>
    </w:p>
    <w:p w14:paraId="6326DC79" w14:textId="77777777" w:rsidR="007873CA" w:rsidRPr="00470FE2" w:rsidRDefault="007873CA" w:rsidP="007873CA">
      <w:pPr>
        <w:rPr>
          <w:lang w:val="de-DE"/>
        </w:rPr>
      </w:pPr>
    </w:p>
    <w:p w14:paraId="64E50012" w14:textId="2C871D59" w:rsidR="007873CA" w:rsidRPr="00470FE2" w:rsidRDefault="00A83DF7" w:rsidP="00A83DF7">
      <w:pPr>
        <w:pStyle w:val="Overskrift2"/>
        <w:rPr>
          <w:lang w:val="de-DE"/>
        </w:rPr>
      </w:pPr>
      <w:r>
        <w:rPr>
          <w:lang w:val="de-DE"/>
        </w:rPr>
        <w:t xml:space="preserve">xxx2 </w:t>
      </w:r>
      <w:r w:rsidR="007873CA" w:rsidRPr="00470FE2">
        <w:rPr>
          <w:lang w:val="de-DE"/>
        </w:rPr>
        <w:t>Im Chatroom</w:t>
      </w:r>
    </w:p>
    <w:p w14:paraId="4040A4E1" w14:textId="7947FA65" w:rsidR="007873CA" w:rsidRPr="00470FE2" w:rsidRDefault="007873CA" w:rsidP="008B1769">
      <w:pPr>
        <w:ind w:left="374" w:hanging="374"/>
        <w:rPr>
          <w:lang w:val="de-DE"/>
        </w:rPr>
      </w:pPr>
      <w:r w:rsidRPr="00470FE2">
        <w:rPr>
          <w:lang w:val="de-DE"/>
        </w:rPr>
        <w:t>Takumi: Hallo Sven, wie geht's?</w:t>
      </w:r>
      <w:r w:rsidR="008B1769" w:rsidRPr="00470FE2">
        <w:rPr>
          <w:lang w:val="de-DE"/>
        </w:rPr>
        <w:t xml:space="preserve"> </w:t>
      </w:r>
      <w:r w:rsidR="00F23ACB" w:rsidRPr="00470FE2">
        <w:rPr>
          <w:lang w:val="de-DE"/>
        </w:rPr>
        <w:t>:-)</w:t>
      </w:r>
      <w:r w:rsidRPr="00470FE2">
        <w:rPr>
          <w:lang w:val="de-DE"/>
        </w:rPr>
        <w:t xml:space="preserve"> </w:t>
      </w:r>
    </w:p>
    <w:p w14:paraId="0B022CA0" w14:textId="2F27A08B" w:rsidR="007873CA" w:rsidRPr="00470FE2" w:rsidRDefault="007873CA" w:rsidP="008B1769">
      <w:pPr>
        <w:ind w:left="374" w:hanging="374"/>
        <w:rPr>
          <w:lang w:val="de-DE"/>
        </w:rPr>
      </w:pPr>
      <w:r w:rsidRPr="00470FE2">
        <w:rPr>
          <w:lang w:val="de-DE"/>
        </w:rPr>
        <w:t xml:space="preserve">Sven: Echt gut, </w:t>
      </w:r>
      <w:r w:rsidR="00697FDA" w:rsidRPr="00470FE2">
        <w:rPr>
          <w:lang w:val="de-DE"/>
        </w:rPr>
        <w:t>{{smilefjes}}</w:t>
      </w:r>
      <w:r w:rsidRPr="00470FE2">
        <w:rPr>
          <w:lang w:val="de-DE"/>
        </w:rPr>
        <w:t xml:space="preserve"> aber die Hausaufgaben öden mich</w:t>
      </w:r>
      <w:r w:rsidR="00963C52">
        <w:rPr>
          <w:lang w:val="de-DE"/>
        </w:rPr>
        <w:br/>
      </w:r>
      <w:r w:rsidRPr="00470FE2">
        <w:rPr>
          <w:lang w:val="de-DE"/>
        </w:rPr>
        <w:t xml:space="preserve">an </w:t>
      </w:r>
      <w:r w:rsidR="00F23ACB" w:rsidRPr="00470FE2">
        <w:rPr>
          <w:lang w:val="de-DE"/>
        </w:rPr>
        <w:t>:-(</w:t>
      </w:r>
    </w:p>
    <w:p w14:paraId="6D76A447" w14:textId="2ADA8C19" w:rsidR="007873CA" w:rsidRPr="00470FE2" w:rsidRDefault="007873CA" w:rsidP="008B1769">
      <w:pPr>
        <w:ind w:left="374" w:hanging="374"/>
        <w:rPr>
          <w:lang w:val="de-DE"/>
        </w:rPr>
      </w:pPr>
      <w:r w:rsidRPr="00470FE2">
        <w:rPr>
          <w:lang w:val="de-DE"/>
        </w:rPr>
        <w:t xml:space="preserve">Takumi: Was machst du so im Mai? </w:t>
      </w:r>
    </w:p>
    <w:p w14:paraId="7B8933CC" w14:textId="268A53ED" w:rsidR="007873CA" w:rsidRPr="00470FE2" w:rsidRDefault="007873CA" w:rsidP="008B1769">
      <w:pPr>
        <w:ind w:left="374" w:hanging="374"/>
        <w:rPr>
          <w:lang w:val="de-DE"/>
        </w:rPr>
      </w:pPr>
      <w:r w:rsidRPr="00470FE2">
        <w:rPr>
          <w:lang w:val="de-DE"/>
        </w:rPr>
        <w:t xml:space="preserve">Sven: Hab' noch keinen Plan </w:t>
      </w:r>
      <w:r w:rsidR="0033152E" w:rsidRPr="00470FE2">
        <w:rPr>
          <w:lang w:val="de-DE"/>
        </w:rPr>
        <w:t>-</w:t>
      </w:r>
      <w:r w:rsidRPr="00470FE2">
        <w:rPr>
          <w:lang w:val="de-DE"/>
        </w:rPr>
        <w:t xml:space="preserve"> warum? </w:t>
      </w:r>
    </w:p>
    <w:p w14:paraId="59950AA0" w14:textId="7AE70D14" w:rsidR="007873CA" w:rsidRPr="00470FE2" w:rsidRDefault="007873CA" w:rsidP="008B1769">
      <w:pPr>
        <w:ind w:left="374" w:hanging="374"/>
        <w:rPr>
          <w:lang w:val="de-DE"/>
        </w:rPr>
      </w:pPr>
      <w:r w:rsidRPr="00470FE2">
        <w:rPr>
          <w:lang w:val="de-DE"/>
        </w:rPr>
        <w:t xml:space="preserve">Takumi: Ich spiel' am 20. Mai mit meinem Streichquartett auf den </w:t>
      </w:r>
      <w:r w:rsidR="00262307" w:rsidRPr="00470FE2">
        <w:rPr>
          <w:lang w:val="de-DE"/>
        </w:rPr>
        <w:t>"</w:t>
      </w:r>
      <w:r w:rsidRPr="00470FE2">
        <w:rPr>
          <w:lang w:val="de-DE"/>
        </w:rPr>
        <w:t>Dresdner Musikfestspielen</w:t>
      </w:r>
      <w:r w:rsidR="00262307" w:rsidRPr="00470FE2">
        <w:rPr>
          <w:lang w:val="de-DE"/>
        </w:rPr>
        <w:t>"</w:t>
      </w:r>
      <w:r w:rsidRPr="00470FE2">
        <w:rPr>
          <w:lang w:val="de-DE"/>
        </w:rPr>
        <w:t xml:space="preserve">. Es ist das größte klassische Musikfestival in Deutschland. Willst du mitkommen? Kannst du deine Eltern fragen?? </w:t>
      </w:r>
    </w:p>
    <w:p w14:paraId="45C57D28" w14:textId="36042EB8" w:rsidR="007873CA" w:rsidRPr="00470FE2" w:rsidRDefault="007873CA" w:rsidP="008B1769">
      <w:pPr>
        <w:ind w:left="374" w:hanging="374"/>
        <w:rPr>
          <w:lang w:val="de-DE"/>
        </w:rPr>
      </w:pPr>
      <w:r w:rsidRPr="00470FE2">
        <w:rPr>
          <w:lang w:val="de-DE"/>
        </w:rPr>
        <w:t xml:space="preserve">Sven: Und was ist mit Kata und MaSo? </w:t>
      </w:r>
    </w:p>
    <w:p w14:paraId="445F49FD" w14:textId="45BC4B90" w:rsidR="007873CA" w:rsidRPr="00470FE2" w:rsidRDefault="007873CA" w:rsidP="008B1769">
      <w:pPr>
        <w:ind w:left="374" w:hanging="374"/>
        <w:rPr>
          <w:lang w:val="de-DE"/>
        </w:rPr>
      </w:pPr>
      <w:r w:rsidRPr="00470FE2">
        <w:rPr>
          <w:lang w:val="de-DE"/>
        </w:rPr>
        <w:t>Takumi: Hab' Kata gesimst. Sie fährt da sowieso nach Dresden und besucht ihre Oma. Kata meint, ihr könnt alle bei ihrer Oma wohnen.</w:t>
      </w:r>
      <w:r w:rsidR="00E102B1" w:rsidRPr="00470FE2">
        <w:rPr>
          <w:lang w:val="de-DE"/>
        </w:rPr>
        <w:t xml:space="preserve"> </w:t>
      </w:r>
      <w:r w:rsidR="00F23ACB" w:rsidRPr="00470FE2">
        <w:rPr>
          <w:lang w:val="de-DE"/>
        </w:rPr>
        <w:t>:-(</w:t>
      </w:r>
      <w:r w:rsidRPr="00470FE2">
        <w:rPr>
          <w:lang w:val="de-DE"/>
        </w:rPr>
        <w:t xml:space="preserve"> MaSo will auch gern mitkommen. Sie findet klassische Musik total uncool, m</w:t>
      </w:r>
      <w:r w:rsidRPr="00470FE2">
        <w:rPr>
          <w:rFonts w:cs="Verdana"/>
          <w:lang w:val="de-DE"/>
        </w:rPr>
        <w:t>ö</w:t>
      </w:r>
      <w:r w:rsidRPr="00470FE2">
        <w:rPr>
          <w:lang w:val="de-DE"/>
        </w:rPr>
        <w:t xml:space="preserve">chte aber gern Dresden ansehen und vielleicht zum Klettern ins Elbsandsteingebirge fahren. </w:t>
      </w:r>
    </w:p>
    <w:p w14:paraId="16A63C50" w14:textId="40A2FDEA" w:rsidR="007873CA" w:rsidRPr="00470FE2" w:rsidRDefault="007873CA" w:rsidP="008B1769">
      <w:pPr>
        <w:ind w:left="374" w:hanging="374"/>
        <w:rPr>
          <w:lang w:val="de-DE"/>
        </w:rPr>
      </w:pPr>
      <w:r w:rsidRPr="00470FE2">
        <w:rPr>
          <w:lang w:val="de-DE"/>
        </w:rPr>
        <w:t xml:space="preserve">Sven: Super! Dann sehen wir uns ja sicher bald. Meine Eltern finden, klassische Musik bildet </w:t>
      </w:r>
      <w:r w:rsidR="0033152E" w:rsidRPr="00470FE2">
        <w:rPr>
          <w:lang w:val="de-DE"/>
        </w:rPr>
        <w:t>-</w:t>
      </w:r>
      <w:r w:rsidRPr="00470FE2">
        <w:rPr>
          <w:lang w:val="de-DE"/>
        </w:rPr>
        <w:t xml:space="preserve"> da sagen sie sicher ja!!! Wo wohnst du denn in Dresden? </w:t>
      </w:r>
    </w:p>
    <w:p w14:paraId="026494E5" w14:textId="0FD47FFA" w:rsidR="007873CA" w:rsidRPr="00470FE2" w:rsidRDefault="007873CA" w:rsidP="008B1769">
      <w:pPr>
        <w:ind w:left="374" w:hanging="374"/>
        <w:rPr>
          <w:lang w:val="de-DE"/>
        </w:rPr>
      </w:pPr>
      <w:r w:rsidRPr="00470FE2">
        <w:rPr>
          <w:lang w:val="de-DE"/>
        </w:rPr>
        <w:t xml:space="preserve">Takumi: Ich, meine Schwester und meine Eltern wohnen im Hotel. Meine Mutter hat schon alles arrangiert. Und wir nehmen auch den Zug. Wir haben alle eine Bahncard und mein Vater kann dann beim Reisen arbeiten. </w:t>
      </w:r>
    </w:p>
    <w:p w14:paraId="67B0C1C6" w14:textId="77777777" w:rsidR="007873CA" w:rsidRPr="00470FE2" w:rsidRDefault="007873CA" w:rsidP="007873CA">
      <w:pPr>
        <w:rPr>
          <w:lang w:val="de-DE"/>
        </w:rPr>
      </w:pPr>
    </w:p>
    <w:p w14:paraId="70D32A23" w14:textId="2AD7F304" w:rsidR="00377AC8" w:rsidRPr="00470FE2" w:rsidRDefault="007873CA" w:rsidP="007873CA">
      <w:pPr>
        <w:rPr>
          <w:lang w:val="de-DE"/>
        </w:rPr>
      </w:pPr>
      <w:r w:rsidRPr="00470FE2">
        <w:rPr>
          <w:lang w:val="de-DE"/>
        </w:rPr>
        <w:t xml:space="preserve">--- 22 </w:t>
      </w:r>
      <w:r w:rsidR="00525B87" w:rsidRPr="00470FE2">
        <w:rPr>
          <w:lang w:val="de-DE"/>
        </w:rPr>
        <w:t>og 23</w:t>
      </w:r>
      <w:r w:rsidR="005E3AB2" w:rsidRPr="00470FE2">
        <w:rPr>
          <w:lang w:val="de-DE"/>
        </w:rPr>
        <w:t xml:space="preserve"> til 262</w:t>
      </w:r>
    </w:p>
    <w:p w14:paraId="731BDC23" w14:textId="77777777" w:rsidR="004F06FC" w:rsidRPr="00470FE2" w:rsidRDefault="004F06FC" w:rsidP="004F06FC">
      <w:pPr>
        <w:rPr>
          <w:lang w:val="de-DE"/>
        </w:rPr>
      </w:pPr>
      <w:r w:rsidRPr="00470FE2">
        <w:rPr>
          <w:lang w:val="de-DE"/>
        </w:rPr>
        <w:t>{{Bildeside:}}</w:t>
      </w:r>
    </w:p>
    <w:p w14:paraId="0ED91677" w14:textId="77777777" w:rsidR="004F06FC" w:rsidRPr="00470FE2" w:rsidRDefault="004F06FC" w:rsidP="004F06FC">
      <w:pPr>
        <w:rPr>
          <w:lang w:val="de-DE"/>
        </w:rPr>
      </w:pPr>
      <w:r w:rsidRPr="00470FE2">
        <w:rPr>
          <w:lang w:val="de-DE"/>
        </w:rPr>
        <w:t>Forklaring: Bildetekster til 5 bilder:</w:t>
      </w:r>
    </w:p>
    <w:p w14:paraId="393F8E80" w14:textId="77777777" w:rsidR="004F06FC" w:rsidRPr="00470FE2" w:rsidRDefault="004F06FC" w:rsidP="004F06FC">
      <w:pPr>
        <w:rPr>
          <w:lang w:val="de-DE"/>
        </w:rPr>
      </w:pPr>
      <w:r w:rsidRPr="00470FE2">
        <w:rPr>
          <w:lang w:val="de-DE"/>
        </w:rPr>
        <w:lastRenderedPageBreak/>
        <w:t>1. Bildetekst: Elbsandsteingebirge</w:t>
      </w:r>
    </w:p>
    <w:p w14:paraId="564A91FA" w14:textId="77777777" w:rsidR="004F06FC" w:rsidRPr="00470FE2" w:rsidRDefault="004F06FC" w:rsidP="004F06FC">
      <w:pPr>
        <w:ind w:left="374"/>
        <w:rPr>
          <w:lang w:val="de-DE"/>
        </w:rPr>
      </w:pPr>
      <w:r w:rsidRPr="00470FE2">
        <w:rPr>
          <w:lang w:val="de-DE"/>
        </w:rPr>
        <w:t>Forklaring: Sandsteinsfjellområde nær Dresden. Høye og smale sandsteinsfjell stikker opp over grønne skoger.</w:t>
      </w:r>
    </w:p>
    <w:p w14:paraId="3EE825C4" w14:textId="592C0BC1" w:rsidR="004F06FC" w:rsidRPr="00470FE2" w:rsidRDefault="004F06FC" w:rsidP="00807081">
      <w:pPr>
        <w:rPr>
          <w:lang w:val="de-DE"/>
        </w:rPr>
      </w:pPr>
      <w:r w:rsidRPr="00470FE2">
        <w:rPr>
          <w:lang w:val="de-DE"/>
        </w:rPr>
        <w:t>2. Bildetekst: Die Pfunds Molkerei</w:t>
      </w:r>
    </w:p>
    <w:p w14:paraId="6FD7DA38" w14:textId="14216F86" w:rsidR="004F06FC" w:rsidRPr="00470FE2" w:rsidRDefault="004F06FC" w:rsidP="004F06FC">
      <w:pPr>
        <w:ind w:left="374"/>
        <w:rPr>
          <w:lang w:val="de-DE"/>
        </w:rPr>
      </w:pPr>
      <w:r w:rsidRPr="00470FE2">
        <w:rPr>
          <w:lang w:val="de-DE"/>
        </w:rPr>
        <w:t>Forklaring: En butikk som selger melkeprodukter, kjent for å være den vakreste melkebutikken i verden. Den er en turistattraksjon i Dresden, med håndmalte fliser og vakre lampetter.</w:t>
      </w:r>
    </w:p>
    <w:p w14:paraId="46DB99D8" w14:textId="77777777" w:rsidR="004F06FC" w:rsidRPr="00470FE2" w:rsidRDefault="004F06FC" w:rsidP="004F06FC">
      <w:pPr>
        <w:rPr>
          <w:lang w:val="de-DE"/>
        </w:rPr>
      </w:pPr>
      <w:r w:rsidRPr="00470FE2">
        <w:rPr>
          <w:lang w:val="de-DE"/>
        </w:rPr>
        <w:t>3. Bildetekst: Dresden</w:t>
      </w:r>
    </w:p>
    <w:p w14:paraId="71A9C4EA" w14:textId="77777777" w:rsidR="004F06FC" w:rsidRPr="00470FE2" w:rsidRDefault="004F06FC" w:rsidP="004F06FC">
      <w:pPr>
        <w:ind w:left="374"/>
        <w:rPr>
          <w:lang w:val="de-DE"/>
        </w:rPr>
      </w:pPr>
      <w:r w:rsidRPr="00470FE2">
        <w:rPr>
          <w:lang w:val="de-DE"/>
        </w:rPr>
        <w:t>Forklaring: Store vakre mursteinsbygninger ved elven Elbe.</w:t>
      </w:r>
    </w:p>
    <w:p w14:paraId="18F42FDC" w14:textId="77777777" w:rsidR="004F06FC" w:rsidRPr="00470FE2" w:rsidRDefault="004F06FC" w:rsidP="004F06FC">
      <w:pPr>
        <w:rPr>
          <w:lang w:val="de-DE"/>
        </w:rPr>
      </w:pPr>
      <w:r w:rsidRPr="00470FE2">
        <w:rPr>
          <w:lang w:val="de-DE"/>
        </w:rPr>
        <w:t>4. Bildetekst: Die Semperoper</w:t>
      </w:r>
    </w:p>
    <w:p w14:paraId="6ADCBF4B" w14:textId="77777777" w:rsidR="004F06FC" w:rsidRPr="00470FE2" w:rsidRDefault="004F06FC" w:rsidP="004F06FC">
      <w:pPr>
        <w:ind w:left="374"/>
        <w:rPr>
          <w:lang w:val="de-DE"/>
        </w:rPr>
      </w:pPr>
      <w:r w:rsidRPr="00470FE2">
        <w:rPr>
          <w:lang w:val="de-DE"/>
        </w:rPr>
        <w:t>Forklaring: En vakker, rund operabygning, bygd i sten</w:t>
      </w:r>
    </w:p>
    <w:p w14:paraId="31A39F2D" w14:textId="77777777" w:rsidR="004F06FC" w:rsidRPr="00470FE2" w:rsidRDefault="004F06FC" w:rsidP="004F06FC">
      <w:pPr>
        <w:rPr>
          <w:lang w:val="de-DE"/>
        </w:rPr>
      </w:pPr>
      <w:r w:rsidRPr="00470FE2">
        <w:rPr>
          <w:lang w:val="de-DE"/>
        </w:rPr>
        <w:t>5. Bildetekst: Friedrich August 1.</w:t>
      </w:r>
    </w:p>
    <w:p w14:paraId="6D1E4FCC" w14:textId="77777777" w:rsidR="004F06FC" w:rsidRPr="00470FE2" w:rsidRDefault="004F06FC" w:rsidP="004F06FC">
      <w:pPr>
        <w:rPr>
          <w:lang w:val="de-DE"/>
        </w:rPr>
      </w:pPr>
      <w:r w:rsidRPr="00470FE2">
        <w:rPr>
          <w:lang w:val="de-DE"/>
        </w:rPr>
        <w:t>{{Slutt}}</w:t>
      </w:r>
    </w:p>
    <w:p w14:paraId="6AFDB654" w14:textId="77777777" w:rsidR="004F06FC" w:rsidRPr="00470FE2" w:rsidRDefault="004F06FC">
      <w:pPr>
        <w:rPr>
          <w:lang w:val="de-DE"/>
        </w:rPr>
      </w:pPr>
    </w:p>
    <w:p w14:paraId="11614024" w14:textId="4C01CC6D" w:rsidR="007873CA" w:rsidRPr="00470FE2" w:rsidRDefault="007873CA" w:rsidP="007873CA">
      <w:pPr>
        <w:rPr>
          <w:lang w:val="de-DE"/>
        </w:rPr>
      </w:pPr>
      <w:r w:rsidRPr="00470FE2">
        <w:rPr>
          <w:lang w:val="de-DE"/>
        </w:rPr>
        <w:t>--- 24</w:t>
      </w:r>
      <w:r w:rsidR="005E3AB2" w:rsidRPr="00470FE2">
        <w:rPr>
          <w:lang w:val="de-DE"/>
        </w:rPr>
        <w:t xml:space="preserve"> til 262</w:t>
      </w:r>
    </w:p>
    <w:p w14:paraId="79930F71" w14:textId="77777777" w:rsidR="00EB202F" w:rsidRPr="00470FE2" w:rsidRDefault="00F403BD" w:rsidP="00EB202F">
      <w:pPr>
        <w:rPr>
          <w:lang w:val="de-DE"/>
        </w:rPr>
      </w:pPr>
      <w:r w:rsidRPr="00470FE2">
        <w:rPr>
          <w:lang w:val="de-DE"/>
        </w:rPr>
        <w:t>{{Bilde. Bildetekst: Der Zwinger, gebaut 1711-28}}</w:t>
      </w:r>
    </w:p>
    <w:p w14:paraId="6E68C6B9" w14:textId="77777777" w:rsidR="00EB202F" w:rsidRPr="00470FE2" w:rsidRDefault="00EB202F" w:rsidP="00EB202F">
      <w:pPr>
        <w:rPr>
          <w:lang w:val="de-DE"/>
        </w:rPr>
      </w:pPr>
    </w:p>
    <w:p w14:paraId="1DE4D48D" w14:textId="2D10C2DE" w:rsidR="00807081" w:rsidRPr="00470FE2" w:rsidRDefault="00A83DF7" w:rsidP="00A83DF7">
      <w:pPr>
        <w:pStyle w:val="Overskrift2"/>
        <w:rPr>
          <w:lang w:val="de-DE"/>
        </w:rPr>
      </w:pPr>
      <w:r>
        <w:rPr>
          <w:lang w:val="de-DE"/>
        </w:rPr>
        <w:t xml:space="preserve">xxx2 </w:t>
      </w:r>
      <w:r w:rsidR="001455EB" w:rsidRPr="00470FE2">
        <w:rPr>
          <w:lang w:val="de-DE"/>
        </w:rPr>
        <w:t>Dresden-Info</w:t>
      </w:r>
    </w:p>
    <w:p w14:paraId="3FC7B36C" w14:textId="76BC62A4" w:rsidR="001455EB" w:rsidRPr="00470FE2" w:rsidRDefault="006C1817" w:rsidP="00EB202F">
      <w:pPr>
        <w:rPr>
          <w:lang w:val="de-DE"/>
        </w:rPr>
      </w:pPr>
      <w:r w:rsidRPr="00470FE2">
        <w:rPr>
          <w:lang w:val="de-DE"/>
        </w:rPr>
        <w:t>(s. 25</w:t>
      </w:r>
      <w:r w:rsidR="00F0792B" w:rsidRPr="00470FE2">
        <w:rPr>
          <w:lang w:val="de-DE"/>
        </w:rPr>
        <w:t>:</w:t>
      </w:r>
      <w:r w:rsidRPr="00470FE2">
        <w:rPr>
          <w:lang w:val="de-DE"/>
        </w:rPr>
        <w:t>)</w:t>
      </w:r>
    </w:p>
    <w:p w14:paraId="6B3AF998" w14:textId="77777777" w:rsidR="001455EB" w:rsidRPr="00470FE2" w:rsidRDefault="001455EB" w:rsidP="001455EB">
      <w:pPr>
        <w:ind w:left="374" w:hanging="374"/>
        <w:rPr>
          <w:lang w:val="de-DE"/>
        </w:rPr>
      </w:pPr>
      <w:r w:rsidRPr="00470FE2">
        <w:rPr>
          <w:lang w:val="de-DE"/>
        </w:rPr>
        <w:t>-- Die Landeshauptstadt von Sachsen heißt Dresden.</w:t>
      </w:r>
    </w:p>
    <w:p w14:paraId="5086215F" w14:textId="77777777" w:rsidR="001455EB" w:rsidRPr="00470FE2" w:rsidRDefault="001455EB" w:rsidP="001455EB">
      <w:pPr>
        <w:ind w:left="374" w:hanging="374"/>
        <w:rPr>
          <w:lang w:val="de-DE"/>
        </w:rPr>
      </w:pPr>
      <w:r w:rsidRPr="00470FE2">
        <w:rPr>
          <w:lang w:val="de-DE"/>
        </w:rPr>
        <w:t>-- Sie hat ca. 500.000 Einwohner.</w:t>
      </w:r>
    </w:p>
    <w:p w14:paraId="44BB1BBE" w14:textId="77777777" w:rsidR="001455EB" w:rsidRPr="00470FE2" w:rsidRDefault="001455EB" w:rsidP="001455EB">
      <w:pPr>
        <w:ind w:left="374" w:hanging="374"/>
        <w:rPr>
          <w:lang w:val="de-DE"/>
        </w:rPr>
      </w:pPr>
      <w:r w:rsidRPr="00470FE2">
        <w:rPr>
          <w:lang w:val="de-DE"/>
        </w:rPr>
        <w:t>-- Sie liegt an der Elbe.</w:t>
      </w:r>
    </w:p>
    <w:p w14:paraId="592426E2" w14:textId="77777777" w:rsidR="001455EB" w:rsidRPr="00470FE2" w:rsidRDefault="001455EB" w:rsidP="001455EB">
      <w:pPr>
        <w:ind w:left="374" w:hanging="374"/>
        <w:rPr>
          <w:lang w:val="de-DE"/>
        </w:rPr>
      </w:pPr>
      <w:r w:rsidRPr="00470FE2">
        <w:rPr>
          <w:lang w:val="de-DE"/>
        </w:rPr>
        <w:t>-- Hier gibt es viele barocke Bauten, deswegen nennt man die Stadt auch "Elbflorenz".</w:t>
      </w:r>
    </w:p>
    <w:p w14:paraId="5AF4844A" w14:textId="77777777" w:rsidR="001455EB" w:rsidRPr="00470FE2" w:rsidRDefault="001455EB" w:rsidP="001455EB">
      <w:pPr>
        <w:ind w:left="374" w:hanging="374"/>
        <w:rPr>
          <w:lang w:val="de-DE"/>
        </w:rPr>
      </w:pPr>
      <w:r w:rsidRPr="00470FE2">
        <w:rPr>
          <w:lang w:val="de-DE"/>
        </w:rPr>
        <w:t>-- Friedrich August I, der Starke (1670-1733), Kurfürst von Sachsen und König von Polen, war ein "Barockmensch".</w:t>
      </w:r>
    </w:p>
    <w:p w14:paraId="71840311" w14:textId="77777777" w:rsidR="001455EB" w:rsidRPr="00470FE2" w:rsidRDefault="001455EB" w:rsidP="001455EB">
      <w:pPr>
        <w:ind w:left="374" w:hanging="374"/>
        <w:rPr>
          <w:lang w:val="de-DE"/>
        </w:rPr>
      </w:pPr>
      <w:r w:rsidRPr="00470FE2">
        <w:rPr>
          <w:lang w:val="de-DE"/>
        </w:rPr>
        <w:t>-- Im 2. Weltkrieg wurde Dresden völlig zerstört. Heute sind die meisten Gebäude wieder aufgebaut.</w:t>
      </w:r>
    </w:p>
    <w:p w14:paraId="70768A80" w14:textId="77777777" w:rsidR="001455EB" w:rsidRPr="00470FE2" w:rsidRDefault="001455EB" w:rsidP="001455EB">
      <w:pPr>
        <w:ind w:left="374" w:hanging="374"/>
        <w:rPr>
          <w:lang w:val="de-DE"/>
        </w:rPr>
      </w:pPr>
      <w:r w:rsidRPr="00470FE2">
        <w:rPr>
          <w:lang w:val="de-DE"/>
        </w:rPr>
        <w:t>-- 2006: Dresden feiert 800-Jahr-Feier.</w:t>
      </w:r>
    </w:p>
    <w:p w14:paraId="0EAC3CED" w14:textId="77777777" w:rsidR="001455EB" w:rsidRPr="00470FE2" w:rsidRDefault="001455EB" w:rsidP="001455EB">
      <w:pPr>
        <w:ind w:left="374" w:hanging="374"/>
        <w:rPr>
          <w:lang w:val="de-DE"/>
        </w:rPr>
      </w:pPr>
      <w:r w:rsidRPr="00470FE2">
        <w:rPr>
          <w:lang w:val="de-DE"/>
        </w:rPr>
        <w:t>-- Dresden ist eine Stadt mit vielen kulturellen Angeboten.</w:t>
      </w:r>
    </w:p>
    <w:p w14:paraId="00A9FD49" w14:textId="77777777" w:rsidR="001455EB" w:rsidRPr="00470FE2" w:rsidRDefault="001455EB" w:rsidP="001455EB">
      <w:pPr>
        <w:ind w:left="374" w:hanging="374"/>
        <w:rPr>
          <w:lang w:val="de-DE"/>
        </w:rPr>
      </w:pPr>
      <w:r w:rsidRPr="00470FE2">
        <w:rPr>
          <w:lang w:val="de-DE"/>
        </w:rPr>
        <w:t>-- Hier gibt es eine Universität und eine Technische Hochschule.</w:t>
      </w:r>
    </w:p>
    <w:p w14:paraId="14667AF1" w14:textId="77777777" w:rsidR="001455EB" w:rsidRPr="00470FE2" w:rsidRDefault="001455EB" w:rsidP="001455EB">
      <w:pPr>
        <w:ind w:left="374" w:hanging="374"/>
        <w:rPr>
          <w:lang w:val="de-DE"/>
        </w:rPr>
      </w:pPr>
      <w:r w:rsidRPr="00470FE2">
        <w:rPr>
          <w:lang w:val="de-DE"/>
        </w:rPr>
        <w:t>-- VW und Siemens haben hier Werke etabliert.</w:t>
      </w:r>
    </w:p>
    <w:p w14:paraId="3A87237A" w14:textId="26B2C6B1" w:rsidR="001455EB" w:rsidRPr="00470FE2" w:rsidRDefault="001455EB" w:rsidP="001455EB">
      <w:pPr>
        <w:ind w:left="374" w:hanging="374"/>
        <w:rPr>
          <w:lang w:val="de-DE"/>
        </w:rPr>
      </w:pPr>
      <w:r w:rsidRPr="00470FE2">
        <w:rPr>
          <w:lang w:val="de-DE"/>
        </w:rPr>
        <w:t>-- Die Landschaft um Dresden, die Sächsische Schweiz, ist wunderschön.</w:t>
      </w:r>
    </w:p>
    <w:p w14:paraId="07EDB9D9" w14:textId="77777777" w:rsidR="001455EB" w:rsidRPr="00470FE2" w:rsidRDefault="001455EB" w:rsidP="002D2280">
      <w:pPr>
        <w:rPr>
          <w:lang w:val="de-DE"/>
        </w:rPr>
      </w:pPr>
    </w:p>
    <w:p w14:paraId="688DFD82" w14:textId="531880AF" w:rsidR="001455EB" w:rsidRPr="00470FE2" w:rsidRDefault="00A83DF7" w:rsidP="00A83DF7">
      <w:pPr>
        <w:pStyle w:val="Overskrift2"/>
        <w:rPr>
          <w:lang w:val="de-DE"/>
        </w:rPr>
      </w:pPr>
      <w:r>
        <w:rPr>
          <w:lang w:val="de-DE"/>
        </w:rPr>
        <w:t xml:space="preserve">xxx2 </w:t>
      </w:r>
      <w:r w:rsidR="007873CA" w:rsidRPr="00470FE2">
        <w:rPr>
          <w:lang w:val="de-DE"/>
        </w:rPr>
        <w:t>Fun in Deutschland</w:t>
      </w:r>
    </w:p>
    <w:p w14:paraId="3C8D8361" w14:textId="77777777" w:rsidR="005324F3" w:rsidRPr="00470FE2" w:rsidRDefault="005324F3" w:rsidP="005324F3">
      <w:pPr>
        <w:rPr>
          <w:lang w:val="de-DE"/>
        </w:rPr>
      </w:pPr>
      <w:r w:rsidRPr="00470FE2">
        <w:rPr>
          <w:lang w:val="de-DE"/>
        </w:rPr>
        <w:t>{{Ordforklaringer:}}</w:t>
      </w:r>
    </w:p>
    <w:p w14:paraId="1BF5ED6B" w14:textId="77777777" w:rsidR="005324F3" w:rsidRPr="00470FE2" w:rsidRDefault="005324F3" w:rsidP="00992727">
      <w:pPr>
        <w:ind w:left="374" w:hanging="374"/>
        <w:rPr>
          <w:lang w:val="de-DE"/>
        </w:rPr>
      </w:pPr>
      <w:r w:rsidRPr="00470FE2">
        <w:rPr>
          <w:lang w:val="de-DE"/>
        </w:rPr>
        <w:t>Bau der, die Bauten: (pl.) bygning</w:t>
      </w:r>
    </w:p>
    <w:p w14:paraId="44A1D8CB" w14:textId="77777777" w:rsidR="005324F3" w:rsidRPr="00470FE2" w:rsidRDefault="005324F3" w:rsidP="00992727">
      <w:pPr>
        <w:ind w:left="374" w:hanging="374"/>
        <w:rPr>
          <w:lang w:val="de-DE"/>
        </w:rPr>
      </w:pPr>
      <w:r w:rsidRPr="00470FE2">
        <w:rPr>
          <w:lang w:val="de-DE"/>
        </w:rPr>
        <w:t>deswegen: derfor</w:t>
      </w:r>
    </w:p>
    <w:p w14:paraId="1006C30F" w14:textId="77777777" w:rsidR="005324F3" w:rsidRPr="00470FE2" w:rsidRDefault="005324F3" w:rsidP="00992727">
      <w:pPr>
        <w:ind w:left="374" w:hanging="374"/>
        <w:rPr>
          <w:lang w:val="de-DE"/>
        </w:rPr>
      </w:pPr>
      <w:r w:rsidRPr="00470FE2">
        <w:rPr>
          <w:lang w:val="de-DE"/>
        </w:rPr>
        <w:t>nennen (nannte-genannt): kalle</w:t>
      </w:r>
    </w:p>
    <w:p w14:paraId="6E75CBB9" w14:textId="77777777" w:rsidR="005324F3" w:rsidRPr="00470FE2" w:rsidRDefault="005324F3" w:rsidP="00992727">
      <w:pPr>
        <w:ind w:left="374" w:hanging="374"/>
        <w:rPr>
          <w:lang w:val="de-DE"/>
        </w:rPr>
      </w:pPr>
      <w:r w:rsidRPr="00470FE2">
        <w:rPr>
          <w:lang w:val="de-DE"/>
        </w:rPr>
        <w:t>zerstören: ødelegge/øydeleggje</w:t>
      </w:r>
    </w:p>
    <w:p w14:paraId="381557AB" w14:textId="77777777" w:rsidR="005324F3" w:rsidRPr="00470FE2" w:rsidRDefault="005324F3" w:rsidP="00992727">
      <w:pPr>
        <w:ind w:left="374" w:hanging="374"/>
        <w:rPr>
          <w:lang w:val="de-DE"/>
        </w:rPr>
      </w:pPr>
      <w:r w:rsidRPr="00470FE2">
        <w:rPr>
          <w:lang w:val="de-DE"/>
        </w:rPr>
        <w:t>Gebäude das, -: bygning</w:t>
      </w:r>
    </w:p>
    <w:p w14:paraId="25D0FE7C" w14:textId="7F53A630" w:rsidR="005324F3" w:rsidRPr="00470FE2" w:rsidRDefault="005324F3" w:rsidP="00992727">
      <w:pPr>
        <w:ind w:left="374" w:hanging="374"/>
        <w:rPr>
          <w:lang w:val="de-DE"/>
        </w:rPr>
      </w:pPr>
      <w:r w:rsidRPr="00470FE2">
        <w:rPr>
          <w:lang w:val="de-DE"/>
        </w:rPr>
        <w:t>aufbauen: bygge opp</w:t>
      </w:r>
      <w:r w:rsidR="0066140E" w:rsidRPr="00470FE2">
        <w:rPr>
          <w:lang w:val="de-DE"/>
        </w:rPr>
        <w:t xml:space="preserve"> </w:t>
      </w:r>
      <w:r w:rsidRPr="00470FE2">
        <w:rPr>
          <w:lang w:val="de-DE"/>
        </w:rPr>
        <w:t>/</w:t>
      </w:r>
      <w:r w:rsidR="0066140E" w:rsidRPr="00470FE2">
        <w:rPr>
          <w:lang w:val="de-DE"/>
        </w:rPr>
        <w:t xml:space="preserve"> </w:t>
      </w:r>
      <w:r w:rsidRPr="00470FE2">
        <w:rPr>
          <w:lang w:val="de-DE"/>
        </w:rPr>
        <w:t>byggje opp</w:t>
      </w:r>
    </w:p>
    <w:p w14:paraId="5DBF99D6" w14:textId="77777777" w:rsidR="005324F3" w:rsidRPr="00470FE2" w:rsidRDefault="005324F3" w:rsidP="00992727">
      <w:pPr>
        <w:ind w:left="374" w:hanging="374"/>
        <w:rPr>
          <w:lang w:val="de-DE"/>
        </w:rPr>
      </w:pPr>
      <w:r w:rsidRPr="00470FE2">
        <w:rPr>
          <w:lang w:val="de-DE"/>
        </w:rPr>
        <w:t>Angebot das, -e: tilbud/tilbod</w:t>
      </w:r>
    </w:p>
    <w:p w14:paraId="1A7D88D3" w14:textId="77777777" w:rsidR="005324F3" w:rsidRPr="00470FE2" w:rsidRDefault="005324F3" w:rsidP="00992727">
      <w:pPr>
        <w:ind w:left="374" w:hanging="374"/>
        <w:rPr>
          <w:lang w:val="de-DE"/>
        </w:rPr>
      </w:pPr>
      <w:r w:rsidRPr="00470FE2">
        <w:rPr>
          <w:lang w:val="de-DE"/>
        </w:rPr>
        <w:t>Formel 1-Rennstrecke: formel 1-bane</w:t>
      </w:r>
    </w:p>
    <w:p w14:paraId="5CF6D793" w14:textId="77777777" w:rsidR="005324F3" w:rsidRPr="00470FE2" w:rsidRDefault="005324F3" w:rsidP="00992727">
      <w:pPr>
        <w:ind w:left="374" w:hanging="374"/>
        <w:rPr>
          <w:lang w:val="de-DE"/>
        </w:rPr>
      </w:pPr>
      <w:r w:rsidRPr="00470FE2">
        <w:rPr>
          <w:lang w:val="de-DE"/>
        </w:rPr>
        <w:t>Bühne die,: -n scene</w:t>
      </w:r>
    </w:p>
    <w:p w14:paraId="04B902D7" w14:textId="77777777" w:rsidR="005324F3" w:rsidRPr="00470FE2" w:rsidRDefault="005324F3" w:rsidP="00992727">
      <w:pPr>
        <w:ind w:left="374" w:hanging="374"/>
        <w:rPr>
          <w:lang w:val="de-DE"/>
        </w:rPr>
      </w:pPr>
      <w:r w:rsidRPr="00470FE2">
        <w:rPr>
          <w:lang w:val="de-DE"/>
        </w:rPr>
        <w:t>dauern: vare</w:t>
      </w:r>
    </w:p>
    <w:p w14:paraId="48AE9CD0" w14:textId="77777777" w:rsidR="005324F3" w:rsidRPr="00470FE2" w:rsidRDefault="005324F3" w:rsidP="00992727">
      <w:pPr>
        <w:ind w:left="374" w:hanging="374"/>
        <w:rPr>
          <w:lang w:val="de-DE"/>
        </w:rPr>
      </w:pPr>
      <w:r w:rsidRPr="00470FE2">
        <w:rPr>
          <w:lang w:val="de-DE"/>
        </w:rPr>
        <w:lastRenderedPageBreak/>
        <w:t>sonst: ellers/elles</w:t>
      </w:r>
    </w:p>
    <w:p w14:paraId="3591CAFA" w14:textId="77777777" w:rsidR="00586F40" w:rsidRPr="00470FE2" w:rsidRDefault="00586F40" w:rsidP="00992727">
      <w:pPr>
        <w:ind w:left="374" w:hanging="374"/>
        <w:rPr>
          <w:lang w:val="de-DE"/>
        </w:rPr>
      </w:pPr>
    </w:p>
    <w:p w14:paraId="09F097AC" w14:textId="127F37F1" w:rsidR="00BB472D" w:rsidRPr="00470FE2" w:rsidRDefault="00BB472D" w:rsidP="00992727">
      <w:pPr>
        <w:ind w:left="374" w:hanging="374"/>
        <w:rPr>
          <w:lang w:val="de-DE"/>
        </w:rPr>
      </w:pPr>
      <w:r w:rsidRPr="00470FE2">
        <w:rPr>
          <w:lang w:val="de-DE"/>
        </w:rPr>
        <w:t xml:space="preserve">  s.</w:t>
      </w:r>
      <w:r w:rsidR="00601246" w:rsidRPr="00470FE2">
        <w:rPr>
          <w:lang w:val="de-DE"/>
        </w:rPr>
        <w:t xml:space="preserve"> </w:t>
      </w:r>
      <w:r w:rsidRPr="00470FE2">
        <w:rPr>
          <w:lang w:val="de-DE"/>
        </w:rPr>
        <w:t>26</w:t>
      </w:r>
      <w:r w:rsidR="00E0015C" w:rsidRPr="00470FE2">
        <w:rPr>
          <w:lang w:val="de-DE"/>
        </w:rPr>
        <w:t>:</w:t>
      </w:r>
    </w:p>
    <w:p w14:paraId="29A7B0F0" w14:textId="213BB08B" w:rsidR="00BB472D" w:rsidRPr="00470FE2" w:rsidRDefault="00BB472D" w:rsidP="00992727">
      <w:pPr>
        <w:ind w:left="374" w:hanging="374"/>
        <w:rPr>
          <w:lang w:val="de-DE"/>
        </w:rPr>
      </w:pPr>
      <w:r w:rsidRPr="00470FE2">
        <w:rPr>
          <w:lang w:val="de-DE"/>
        </w:rPr>
        <w:t>zahllos: utallig/tallaus</w:t>
      </w:r>
    </w:p>
    <w:p w14:paraId="6DC2C5EE" w14:textId="64302AA7" w:rsidR="005324F3" w:rsidRPr="00470FE2" w:rsidRDefault="005324F3" w:rsidP="005324F3">
      <w:pPr>
        <w:rPr>
          <w:lang w:val="de-DE"/>
        </w:rPr>
      </w:pPr>
      <w:r w:rsidRPr="00470FE2">
        <w:rPr>
          <w:lang w:val="de-DE"/>
        </w:rPr>
        <w:t>{{Slutt}}</w:t>
      </w:r>
    </w:p>
    <w:p w14:paraId="26E137CA" w14:textId="77777777" w:rsidR="005324F3" w:rsidRPr="00470FE2" w:rsidRDefault="005324F3" w:rsidP="005324F3">
      <w:pPr>
        <w:rPr>
          <w:lang w:val="de-DE"/>
        </w:rPr>
      </w:pPr>
    </w:p>
    <w:p w14:paraId="1F49AC7E" w14:textId="156884CD" w:rsidR="007873CA" w:rsidRPr="00470FE2" w:rsidRDefault="00A83DF7" w:rsidP="00A83DF7">
      <w:pPr>
        <w:pStyle w:val="Overskrift3"/>
        <w:rPr>
          <w:lang w:val="de-DE"/>
        </w:rPr>
      </w:pPr>
      <w:r>
        <w:rPr>
          <w:lang w:val="de-DE"/>
        </w:rPr>
        <w:t xml:space="preserve">xxx3 </w:t>
      </w:r>
      <w:r w:rsidR="007873CA" w:rsidRPr="00470FE2">
        <w:rPr>
          <w:lang w:val="de-DE"/>
        </w:rPr>
        <w:t>Rock am Ring</w:t>
      </w:r>
    </w:p>
    <w:p w14:paraId="0EA8ED85" w14:textId="77777777" w:rsidR="00EC04D5" w:rsidRPr="00470FE2" w:rsidRDefault="007873CA" w:rsidP="007873CA">
      <w:pPr>
        <w:rPr>
          <w:lang w:val="de-DE"/>
        </w:rPr>
      </w:pPr>
      <w:r w:rsidRPr="00470FE2">
        <w:rPr>
          <w:lang w:val="de-DE"/>
        </w:rPr>
        <w:t xml:space="preserve">Einmal im Jahr gibt es auf der Formel 1-Rennstrecke ein Rockfestival </w:t>
      </w:r>
      <w:r w:rsidR="0033152E" w:rsidRPr="00470FE2">
        <w:rPr>
          <w:lang w:val="de-DE"/>
        </w:rPr>
        <w:t>-</w:t>
      </w:r>
      <w:r w:rsidRPr="00470FE2">
        <w:rPr>
          <w:lang w:val="de-DE"/>
        </w:rPr>
        <w:t xml:space="preserve"> und das schon seit 20 Jahren. Rock am Ring ist ein Festival mit</w:t>
      </w:r>
    </w:p>
    <w:p w14:paraId="686B2208" w14:textId="01ACC117" w:rsidR="007873CA" w:rsidRPr="00470FE2" w:rsidRDefault="007873CA" w:rsidP="007873CA">
      <w:pPr>
        <w:rPr>
          <w:lang w:val="de-DE"/>
        </w:rPr>
      </w:pPr>
      <w:r w:rsidRPr="00470FE2">
        <w:rPr>
          <w:lang w:val="de-DE"/>
        </w:rPr>
        <w:t>ca. 70</w:t>
      </w:r>
      <w:r w:rsidR="001507EC" w:rsidRPr="00470FE2">
        <w:rPr>
          <w:lang w:val="de-DE"/>
        </w:rPr>
        <w:t>.</w:t>
      </w:r>
      <w:r w:rsidRPr="00470FE2">
        <w:rPr>
          <w:lang w:val="de-DE"/>
        </w:rPr>
        <w:t xml:space="preserve">000 Besuchern. Auf der Bühne findet man viele internationale Stars wie zum Beispiel Marilyn Manson, U2, Prodigy und viele andere. </w:t>
      </w:r>
    </w:p>
    <w:p w14:paraId="710578F3" w14:textId="77777777" w:rsidR="007873CA" w:rsidRPr="00470FE2" w:rsidRDefault="007873CA" w:rsidP="007873CA">
      <w:pPr>
        <w:rPr>
          <w:lang w:val="de-DE"/>
        </w:rPr>
      </w:pPr>
      <w:r w:rsidRPr="00470FE2">
        <w:rPr>
          <w:lang w:val="de-DE"/>
        </w:rPr>
        <w:t xml:space="preserve">  Der Nürburgring liegt zwischen Köln und Trier, das Festival dauert drei Tage.</w:t>
      </w:r>
    </w:p>
    <w:p w14:paraId="6197FA2C" w14:textId="77777777" w:rsidR="00D67498" w:rsidRPr="00470FE2" w:rsidRDefault="00D67498" w:rsidP="007873CA">
      <w:pPr>
        <w:rPr>
          <w:lang w:val="de-DE"/>
        </w:rPr>
      </w:pPr>
    </w:p>
    <w:p w14:paraId="74BD41F2" w14:textId="01DE9506" w:rsidR="007873CA" w:rsidRPr="00470FE2" w:rsidRDefault="007873CA" w:rsidP="007873CA">
      <w:pPr>
        <w:rPr>
          <w:lang w:val="de-DE"/>
        </w:rPr>
      </w:pPr>
      <w:r w:rsidRPr="00470FE2">
        <w:rPr>
          <w:lang w:val="de-DE"/>
        </w:rPr>
        <w:t>--- 25</w:t>
      </w:r>
      <w:r w:rsidR="005E3AB2" w:rsidRPr="00470FE2">
        <w:rPr>
          <w:lang w:val="de-DE"/>
        </w:rPr>
        <w:t xml:space="preserve"> til 262</w:t>
      </w:r>
    </w:p>
    <w:p w14:paraId="1B97C6E5" w14:textId="60D57984" w:rsidR="007873CA" w:rsidRPr="00470FE2" w:rsidRDefault="00A83DF7" w:rsidP="00A83DF7">
      <w:pPr>
        <w:pStyle w:val="Overskrift3"/>
        <w:rPr>
          <w:lang w:val="de-DE"/>
        </w:rPr>
      </w:pPr>
      <w:r>
        <w:rPr>
          <w:lang w:val="de-DE"/>
        </w:rPr>
        <w:t xml:space="preserve">xxx3 </w:t>
      </w:r>
      <w:r w:rsidR="007873CA" w:rsidRPr="00470FE2">
        <w:rPr>
          <w:lang w:val="de-DE"/>
        </w:rPr>
        <w:t>Ultimativer Rave</w:t>
      </w:r>
    </w:p>
    <w:p w14:paraId="28B5FAE9" w14:textId="4A65836A" w:rsidR="007873CA" w:rsidRPr="00470FE2" w:rsidRDefault="007873CA" w:rsidP="007873CA">
      <w:pPr>
        <w:rPr>
          <w:lang w:val="de-DE"/>
        </w:rPr>
      </w:pPr>
      <w:r w:rsidRPr="00470FE2">
        <w:rPr>
          <w:lang w:val="de-DE"/>
        </w:rPr>
        <w:t>Die Innenstadt Hannovers wird von den hämmernden Beats und 300</w:t>
      </w:r>
      <w:r w:rsidR="00711B02" w:rsidRPr="00470FE2">
        <w:rPr>
          <w:lang w:val="de-DE"/>
        </w:rPr>
        <w:t>.</w:t>
      </w:r>
      <w:r w:rsidRPr="00470FE2">
        <w:rPr>
          <w:lang w:val="de-DE"/>
        </w:rPr>
        <w:t>000 bis 400</w:t>
      </w:r>
      <w:r w:rsidR="00711B02" w:rsidRPr="00470FE2">
        <w:rPr>
          <w:lang w:val="de-DE"/>
        </w:rPr>
        <w:t>.</w:t>
      </w:r>
      <w:r w:rsidRPr="00470FE2">
        <w:rPr>
          <w:lang w:val="de-DE"/>
        </w:rPr>
        <w:t xml:space="preserve">000 tanzenden Ravern dominiert. Die Headliner des Reincarnation Raves sind das </w:t>
      </w:r>
      <w:r w:rsidR="00262307" w:rsidRPr="00470FE2">
        <w:rPr>
          <w:lang w:val="de-DE"/>
        </w:rPr>
        <w:t>"</w:t>
      </w:r>
      <w:r w:rsidRPr="00470FE2">
        <w:rPr>
          <w:lang w:val="de-DE"/>
        </w:rPr>
        <w:t>Who is Who</w:t>
      </w:r>
      <w:r w:rsidR="00262307" w:rsidRPr="00470FE2">
        <w:rPr>
          <w:lang w:val="de-DE"/>
        </w:rPr>
        <w:t>"</w:t>
      </w:r>
      <w:r w:rsidRPr="00470FE2">
        <w:rPr>
          <w:lang w:val="de-DE"/>
        </w:rPr>
        <w:t xml:space="preserve"> der Technoscene. </w:t>
      </w:r>
    </w:p>
    <w:p w14:paraId="68678D91" w14:textId="77777777" w:rsidR="007873CA" w:rsidRPr="00470FE2" w:rsidRDefault="007873CA" w:rsidP="007873CA">
      <w:pPr>
        <w:rPr>
          <w:lang w:val="de-DE"/>
        </w:rPr>
      </w:pPr>
    </w:p>
    <w:p w14:paraId="67AED41B" w14:textId="399A1BDD" w:rsidR="007873CA" w:rsidRPr="00470FE2" w:rsidRDefault="00A83DF7" w:rsidP="00A83DF7">
      <w:pPr>
        <w:pStyle w:val="Overskrift3"/>
        <w:rPr>
          <w:lang w:val="de-DE"/>
        </w:rPr>
      </w:pPr>
      <w:r>
        <w:rPr>
          <w:lang w:val="de-DE"/>
        </w:rPr>
        <w:t xml:space="preserve">xxx3 </w:t>
      </w:r>
      <w:r w:rsidR="007873CA" w:rsidRPr="00470FE2">
        <w:rPr>
          <w:lang w:val="de-DE"/>
        </w:rPr>
        <w:t>Das Ringfest</w:t>
      </w:r>
    </w:p>
    <w:p w14:paraId="390C073F" w14:textId="7E9C3FDC" w:rsidR="007873CA" w:rsidRPr="00470FE2" w:rsidRDefault="007873CA" w:rsidP="007873CA">
      <w:pPr>
        <w:rPr>
          <w:lang w:val="de-DE"/>
        </w:rPr>
      </w:pPr>
      <w:r w:rsidRPr="00470FE2">
        <w:rPr>
          <w:lang w:val="de-DE"/>
        </w:rPr>
        <w:t xml:space="preserve">Das Ringfest ist das weltweit größte Open-Air-Festival der Welt. </w:t>
      </w:r>
    </w:p>
    <w:p w14:paraId="052B70ED" w14:textId="77777777" w:rsidR="0003542E" w:rsidRPr="00470FE2" w:rsidRDefault="0003542E" w:rsidP="007873CA">
      <w:pPr>
        <w:rPr>
          <w:lang w:val="de-DE"/>
        </w:rPr>
      </w:pPr>
    </w:p>
    <w:p w14:paraId="1D7EC3E5" w14:textId="69711DA3" w:rsidR="007873CA" w:rsidRPr="00470FE2" w:rsidRDefault="007873CA" w:rsidP="007873CA">
      <w:pPr>
        <w:rPr>
          <w:lang w:val="de-DE"/>
        </w:rPr>
      </w:pPr>
      <w:r w:rsidRPr="00470FE2">
        <w:rPr>
          <w:lang w:val="de-DE"/>
        </w:rPr>
        <w:t>--- 26</w:t>
      </w:r>
      <w:r w:rsidR="005E3AB2" w:rsidRPr="00470FE2">
        <w:rPr>
          <w:lang w:val="de-DE"/>
        </w:rPr>
        <w:t xml:space="preserve"> til 262</w:t>
      </w:r>
    </w:p>
    <w:p w14:paraId="7429EF8D" w14:textId="7F293E44" w:rsidR="007873CA" w:rsidRPr="00470FE2" w:rsidRDefault="0003542E" w:rsidP="007873CA">
      <w:pPr>
        <w:rPr>
          <w:lang w:val="de-DE"/>
        </w:rPr>
      </w:pPr>
      <w:r w:rsidRPr="00470FE2">
        <w:rPr>
          <w:lang w:val="de-DE"/>
        </w:rPr>
        <w:t xml:space="preserve">In der Kölner City, da wo sonst Busse und Autos fahren, erleben </w:t>
      </w:r>
      <w:r w:rsidR="007873CA" w:rsidRPr="00470FE2">
        <w:rPr>
          <w:lang w:val="de-DE"/>
        </w:rPr>
        <w:t>jedes Jahr 2 Millionen Besucher zahllose Bands aus aller Welt: Reggae, House, Jazz, Rock und Hip Hop sorgen für ein spannendes Live-Programm.</w:t>
      </w:r>
    </w:p>
    <w:p w14:paraId="07D7DE8D" w14:textId="77777777" w:rsidR="007873CA" w:rsidRPr="00470FE2" w:rsidRDefault="007873CA" w:rsidP="007873CA">
      <w:pPr>
        <w:rPr>
          <w:lang w:val="de-DE"/>
        </w:rPr>
      </w:pPr>
    </w:p>
    <w:p w14:paraId="7F81711B" w14:textId="7140F6C7" w:rsidR="007873CA" w:rsidRPr="00470FE2" w:rsidRDefault="00A83DF7" w:rsidP="00A83DF7">
      <w:pPr>
        <w:pStyle w:val="Overskrift3"/>
        <w:rPr>
          <w:lang w:val="de-DE"/>
        </w:rPr>
      </w:pPr>
      <w:r>
        <w:rPr>
          <w:lang w:val="de-DE"/>
        </w:rPr>
        <w:t xml:space="preserve">xxx3 </w:t>
      </w:r>
      <w:r w:rsidR="007873CA" w:rsidRPr="00470FE2">
        <w:rPr>
          <w:lang w:val="de-DE"/>
        </w:rPr>
        <w:t>Das Summer-Breeze-Festival</w:t>
      </w:r>
    </w:p>
    <w:p w14:paraId="23DD0741" w14:textId="77777777" w:rsidR="007873CA" w:rsidRPr="00470FE2" w:rsidRDefault="007873CA" w:rsidP="007873CA">
      <w:pPr>
        <w:rPr>
          <w:lang w:val="de-DE"/>
        </w:rPr>
      </w:pPr>
      <w:r w:rsidRPr="00470FE2">
        <w:rPr>
          <w:lang w:val="de-DE"/>
        </w:rPr>
        <w:t xml:space="preserve">Das ist ein Open Air Hardrock-Festival. Bei diesem Festival spielen sehr viele deutsche und skandinavische Metallbands. Magst du düstere Musik, ist dies das ultimative Festival für dich. </w:t>
      </w:r>
    </w:p>
    <w:p w14:paraId="5AF71EE2" w14:textId="77777777" w:rsidR="007873CA" w:rsidRPr="00470FE2" w:rsidRDefault="007873CA" w:rsidP="007873CA">
      <w:pPr>
        <w:rPr>
          <w:lang w:val="de-DE"/>
        </w:rPr>
      </w:pPr>
    </w:p>
    <w:p w14:paraId="2E46F9FF" w14:textId="40960897" w:rsidR="00CC48BE" w:rsidRPr="00470FE2" w:rsidRDefault="00A83DF7" w:rsidP="00A83DF7">
      <w:pPr>
        <w:pStyle w:val="Overskrift3"/>
        <w:rPr>
          <w:lang w:val="de-DE"/>
        </w:rPr>
      </w:pPr>
      <w:r>
        <w:rPr>
          <w:lang w:val="de-DE"/>
        </w:rPr>
        <w:t xml:space="preserve">xxx3 </w:t>
      </w:r>
      <w:r w:rsidR="007873CA" w:rsidRPr="00470FE2">
        <w:rPr>
          <w:lang w:val="de-DE"/>
        </w:rPr>
        <w:t>Aufgaben zum Text</w:t>
      </w:r>
    </w:p>
    <w:p w14:paraId="1596E27A" w14:textId="07207CFF" w:rsidR="007873CA" w:rsidRPr="00470FE2" w:rsidRDefault="007873CA" w:rsidP="002F3F1D">
      <w:pPr>
        <w:ind w:left="374" w:hanging="374"/>
        <w:rPr>
          <w:lang w:val="de-DE"/>
        </w:rPr>
      </w:pPr>
      <w:r w:rsidRPr="00470FE2">
        <w:rPr>
          <w:lang w:val="de-DE"/>
        </w:rPr>
        <w:t>1</w:t>
      </w:r>
      <w:r w:rsidR="00CC48BE" w:rsidRPr="00470FE2">
        <w:rPr>
          <w:lang w:val="de-DE"/>
        </w:rPr>
        <w:t xml:space="preserve">. </w:t>
      </w:r>
      <w:r w:rsidR="00691E8D" w:rsidRPr="00470FE2">
        <w:rPr>
          <w:lang w:val="de-DE"/>
        </w:rPr>
        <w:t>_</w:t>
      </w:r>
      <w:r w:rsidRPr="00470FE2">
        <w:rPr>
          <w:lang w:val="de-DE"/>
        </w:rPr>
        <w:t>Katharina</w:t>
      </w:r>
      <w:r w:rsidR="00CC48BE" w:rsidRPr="00470FE2">
        <w:rPr>
          <w:lang w:val="de-DE"/>
        </w:rPr>
        <w:t>.</w:t>
      </w:r>
      <w:r w:rsidR="00691E8D" w:rsidRPr="00470FE2">
        <w:rPr>
          <w:lang w:val="de-DE"/>
        </w:rPr>
        <w:t>_</w:t>
      </w:r>
      <w:r w:rsidR="00CC48BE" w:rsidRPr="00470FE2">
        <w:rPr>
          <w:lang w:val="de-DE"/>
        </w:rPr>
        <w:t xml:space="preserve"> </w:t>
      </w:r>
      <w:r w:rsidRPr="00470FE2">
        <w:rPr>
          <w:lang w:val="de-DE"/>
        </w:rPr>
        <w:t>Lest den Text einmal laut im Präsens.</w:t>
      </w:r>
    </w:p>
    <w:p w14:paraId="08333FED" w14:textId="507EA894" w:rsidR="007873CA" w:rsidRPr="00470FE2" w:rsidRDefault="007873CA" w:rsidP="002F3F1D">
      <w:pPr>
        <w:ind w:left="374" w:hanging="374"/>
        <w:rPr>
          <w:lang w:val="de-DE"/>
        </w:rPr>
      </w:pPr>
      <w:r w:rsidRPr="00470FE2">
        <w:rPr>
          <w:lang w:val="de-DE"/>
        </w:rPr>
        <w:t>2</w:t>
      </w:r>
      <w:r w:rsidR="00CC48BE" w:rsidRPr="00470FE2">
        <w:rPr>
          <w:lang w:val="de-DE"/>
        </w:rPr>
        <w:t xml:space="preserve">. </w:t>
      </w:r>
      <w:r w:rsidR="00691E8D" w:rsidRPr="00470FE2">
        <w:rPr>
          <w:lang w:val="de-DE"/>
        </w:rPr>
        <w:t>_</w:t>
      </w:r>
      <w:r w:rsidRPr="00470FE2">
        <w:rPr>
          <w:lang w:val="de-DE"/>
        </w:rPr>
        <w:t>Dresden-Info</w:t>
      </w:r>
      <w:r w:rsidR="00CC48BE" w:rsidRPr="00470FE2">
        <w:rPr>
          <w:lang w:val="de-DE"/>
        </w:rPr>
        <w:t>.</w:t>
      </w:r>
      <w:r w:rsidR="00691E8D" w:rsidRPr="00470FE2">
        <w:rPr>
          <w:lang w:val="de-DE"/>
        </w:rPr>
        <w:t>_</w:t>
      </w:r>
      <w:r w:rsidR="00CC48BE" w:rsidRPr="00470FE2">
        <w:rPr>
          <w:lang w:val="de-DE"/>
        </w:rPr>
        <w:t xml:space="preserve"> </w:t>
      </w:r>
      <w:r w:rsidRPr="00470FE2">
        <w:rPr>
          <w:lang w:val="de-DE"/>
        </w:rPr>
        <w:t xml:space="preserve">Katharina kennt Dresden sehr gut. Marie-Sophie kennt Dresden gar nicht, ist aber sehr neugierig. Sie ruft Katharina an. Schreibt einen Dialog und benutzt die Dresden-Info Seite 25. Spielt euren Dialog vor. </w:t>
      </w:r>
    </w:p>
    <w:p w14:paraId="0325F26A" w14:textId="621F504B" w:rsidR="007873CA" w:rsidRPr="00470FE2" w:rsidRDefault="007873CA" w:rsidP="002F3F1D">
      <w:pPr>
        <w:ind w:left="374" w:hanging="374"/>
        <w:rPr>
          <w:lang w:val="de-DE"/>
        </w:rPr>
      </w:pPr>
      <w:r w:rsidRPr="00470FE2">
        <w:rPr>
          <w:lang w:val="de-DE"/>
        </w:rPr>
        <w:t>3</w:t>
      </w:r>
      <w:r w:rsidR="002F3F1D" w:rsidRPr="00470FE2">
        <w:rPr>
          <w:lang w:val="de-DE"/>
        </w:rPr>
        <w:t xml:space="preserve">. </w:t>
      </w:r>
      <w:r w:rsidR="00691E8D" w:rsidRPr="00470FE2">
        <w:rPr>
          <w:lang w:val="de-DE"/>
        </w:rPr>
        <w:t>_</w:t>
      </w:r>
      <w:r w:rsidRPr="00470FE2">
        <w:rPr>
          <w:lang w:val="de-DE"/>
        </w:rPr>
        <w:t>Fun in Deutschland</w:t>
      </w:r>
      <w:r w:rsidR="002F3F1D" w:rsidRPr="00470FE2">
        <w:rPr>
          <w:lang w:val="de-DE"/>
        </w:rPr>
        <w:t>.</w:t>
      </w:r>
      <w:r w:rsidRPr="00470FE2">
        <w:rPr>
          <w:lang w:val="de-DE"/>
        </w:rPr>
        <w:t>_ Benutzt die Homepage ankunft.cappelen.no.</w:t>
      </w:r>
      <w:r w:rsidR="002F3F1D" w:rsidRPr="00470FE2">
        <w:rPr>
          <w:lang w:val="de-DE"/>
        </w:rPr>
        <w:t xml:space="preserve"> </w:t>
      </w:r>
      <w:r w:rsidRPr="00470FE2">
        <w:rPr>
          <w:lang w:val="de-DE"/>
        </w:rPr>
        <w:t>Dort findet ihr Links zu den verschiedenen Events.</w:t>
      </w:r>
    </w:p>
    <w:p w14:paraId="61D16F33" w14:textId="77777777" w:rsidR="007873CA" w:rsidRPr="00470FE2" w:rsidRDefault="007873CA" w:rsidP="002F3F1D">
      <w:pPr>
        <w:ind w:left="748" w:hanging="374"/>
        <w:rPr>
          <w:lang w:val="de-DE"/>
        </w:rPr>
      </w:pPr>
      <w:r w:rsidRPr="00470FE2">
        <w:rPr>
          <w:lang w:val="de-DE"/>
        </w:rPr>
        <w:t>Beantwortet folgende Fragen:</w:t>
      </w:r>
    </w:p>
    <w:p w14:paraId="3AA3D531" w14:textId="0BF517CA" w:rsidR="007873CA" w:rsidRPr="00470FE2" w:rsidRDefault="00F61C98" w:rsidP="002F3F1D">
      <w:pPr>
        <w:ind w:left="748" w:hanging="374"/>
        <w:rPr>
          <w:lang w:val="de-DE"/>
        </w:rPr>
      </w:pPr>
      <w:r w:rsidRPr="00470FE2">
        <w:rPr>
          <w:lang w:val="de-DE"/>
        </w:rPr>
        <w:t xml:space="preserve">-- </w:t>
      </w:r>
      <w:r w:rsidR="007873CA" w:rsidRPr="00470FE2">
        <w:rPr>
          <w:lang w:val="de-DE"/>
        </w:rPr>
        <w:t>Wann genau finden die Festivals statt?</w:t>
      </w:r>
    </w:p>
    <w:p w14:paraId="3A36853A" w14:textId="2CAAFE00" w:rsidR="007873CA" w:rsidRPr="00470FE2" w:rsidRDefault="00F61C98" w:rsidP="002F3F1D">
      <w:pPr>
        <w:ind w:left="748" w:hanging="374"/>
        <w:rPr>
          <w:lang w:val="de-DE"/>
        </w:rPr>
      </w:pPr>
      <w:r w:rsidRPr="00470FE2">
        <w:rPr>
          <w:lang w:val="de-DE"/>
        </w:rPr>
        <w:t xml:space="preserve">-- </w:t>
      </w:r>
      <w:r w:rsidR="007873CA" w:rsidRPr="00470FE2">
        <w:rPr>
          <w:lang w:val="de-DE"/>
        </w:rPr>
        <w:t>Welche Stars treten auf?</w:t>
      </w:r>
    </w:p>
    <w:p w14:paraId="5610B936" w14:textId="15E3A6D7" w:rsidR="007873CA" w:rsidRPr="00470FE2" w:rsidRDefault="00F61C98" w:rsidP="002F3F1D">
      <w:pPr>
        <w:ind w:left="748" w:hanging="374"/>
        <w:rPr>
          <w:lang w:val="de-DE"/>
        </w:rPr>
      </w:pPr>
      <w:r w:rsidRPr="00470FE2">
        <w:rPr>
          <w:lang w:val="de-DE"/>
        </w:rPr>
        <w:t xml:space="preserve">-- </w:t>
      </w:r>
      <w:r w:rsidR="007873CA" w:rsidRPr="00470FE2">
        <w:rPr>
          <w:lang w:val="de-DE"/>
        </w:rPr>
        <w:t>Wie viel kostet der Eintritt?</w:t>
      </w:r>
    </w:p>
    <w:p w14:paraId="5A9E2482" w14:textId="77777777" w:rsidR="007873CA" w:rsidRPr="00470FE2" w:rsidRDefault="007873CA" w:rsidP="007873CA">
      <w:pPr>
        <w:rPr>
          <w:lang w:val="de-DE"/>
        </w:rPr>
      </w:pPr>
    </w:p>
    <w:p w14:paraId="7FEB6B89" w14:textId="1BCB84F0" w:rsidR="007873CA" w:rsidRPr="00470FE2" w:rsidRDefault="00A83DF7" w:rsidP="00A83DF7">
      <w:pPr>
        <w:pStyle w:val="Overskrift2"/>
        <w:rPr>
          <w:lang w:val="de-DE"/>
        </w:rPr>
      </w:pPr>
      <w:r>
        <w:rPr>
          <w:lang w:val="de-DE"/>
        </w:rPr>
        <w:lastRenderedPageBreak/>
        <w:t xml:space="preserve">xxx2 </w:t>
      </w:r>
      <w:r w:rsidR="007873CA" w:rsidRPr="00470FE2">
        <w:rPr>
          <w:lang w:val="de-DE"/>
        </w:rPr>
        <w:t>Praktisches Deutsch</w:t>
      </w:r>
    </w:p>
    <w:p w14:paraId="01FE3EB1" w14:textId="2D67F200" w:rsidR="007873CA" w:rsidRPr="00470FE2" w:rsidRDefault="00A83DF7" w:rsidP="00A83DF7">
      <w:pPr>
        <w:pStyle w:val="Overskrift3"/>
        <w:rPr>
          <w:lang w:val="de-DE"/>
        </w:rPr>
      </w:pPr>
      <w:r>
        <w:rPr>
          <w:lang w:val="de-DE"/>
        </w:rPr>
        <w:t xml:space="preserve">xxx3 </w:t>
      </w:r>
      <w:r w:rsidR="007873CA" w:rsidRPr="00470FE2">
        <w:rPr>
          <w:lang w:val="de-DE"/>
        </w:rPr>
        <w:t>Musterdialoge</w:t>
      </w:r>
      <w:r w:rsidR="002D141D" w:rsidRPr="00470FE2">
        <w:rPr>
          <w:lang w:val="de-DE"/>
        </w:rPr>
        <w:t xml:space="preserve">: </w:t>
      </w:r>
      <w:r w:rsidR="007873CA" w:rsidRPr="00470FE2">
        <w:rPr>
          <w:lang w:val="de-DE"/>
        </w:rPr>
        <w:t>Am Bahnhof</w:t>
      </w:r>
    </w:p>
    <w:p w14:paraId="11B7C77F" w14:textId="73481030" w:rsidR="007873CA" w:rsidRPr="00470FE2" w:rsidRDefault="007873CA" w:rsidP="00CC6D47">
      <w:pPr>
        <w:rPr>
          <w:lang w:val="de-DE"/>
        </w:rPr>
      </w:pPr>
      <w:r w:rsidRPr="00470FE2">
        <w:rPr>
          <w:lang w:val="de-DE"/>
        </w:rPr>
        <w:t>Dialog 1</w:t>
      </w:r>
      <w:r w:rsidR="00E52061" w:rsidRPr="00470FE2">
        <w:rPr>
          <w:lang w:val="de-DE"/>
        </w:rPr>
        <w:t>:</w:t>
      </w:r>
    </w:p>
    <w:p w14:paraId="526D19A5" w14:textId="140B80EA" w:rsidR="007873CA" w:rsidRPr="00470FE2" w:rsidRDefault="007873CA" w:rsidP="00E52061">
      <w:pPr>
        <w:ind w:left="374" w:hanging="374"/>
        <w:rPr>
          <w:lang w:val="de-DE"/>
        </w:rPr>
      </w:pPr>
      <w:r w:rsidRPr="00470FE2">
        <w:rPr>
          <w:lang w:val="de-DE"/>
        </w:rPr>
        <w:t xml:space="preserve">Kunde: Guten Morgen, ich hätte gern eine Fahrkarte nach München. </w:t>
      </w:r>
    </w:p>
    <w:p w14:paraId="3E7DBCDD" w14:textId="7E4E11BD" w:rsidR="007873CA" w:rsidRPr="00470FE2" w:rsidRDefault="007873CA" w:rsidP="00E52061">
      <w:pPr>
        <w:ind w:left="374" w:hanging="374"/>
        <w:rPr>
          <w:lang w:val="de-DE"/>
        </w:rPr>
      </w:pPr>
      <w:r w:rsidRPr="00470FE2">
        <w:rPr>
          <w:lang w:val="de-DE"/>
        </w:rPr>
        <w:t xml:space="preserve">Schalter: Einfach oder hin und zurück? </w:t>
      </w:r>
    </w:p>
    <w:p w14:paraId="78C32FAA" w14:textId="36DAADE6" w:rsidR="007873CA" w:rsidRPr="00470FE2" w:rsidRDefault="007873CA" w:rsidP="00E52061">
      <w:pPr>
        <w:ind w:left="374" w:hanging="374"/>
        <w:rPr>
          <w:lang w:val="de-DE"/>
        </w:rPr>
      </w:pPr>
      <w:r w:rsidRPr="00470FE2">
        <w:rPr>
          <w:lang w:val="de-DE"/>
        </w:rPr>
        <w:t xml:space="preserve">Kunde: Hin und zurück, bitte. </w:t>
      </w:r>
    </w:p>
    <w:p w14:paraId="7308949A" w14:textId="5230D7FC" w:rsidR="007873CA" w:rsidRPr="00470FE2" w:rsidRDefault="007873CA" w:rsidP="00E52061">
      <w:pPr>
        <w:ind w:left="374" w:hanging="374"/>
        <w:rPr>
          <w:lang w:val="de-DE"/>
        </w:rPr>
      </w:pPr>
      <w:r w:rsidRPr="00470FE2">
        <w:rPr>
          <w:lang w:val="de-DE"/>
        </w:rPr>
        <w:t xml:space="preserve">Schalter: Haben Sie eine Bahncard? </w:t>
      </w:r>
    </w:p>
    <w:p w14:paraId="2B39BDED" w14:textId="7348FD78" w:rsidR="007873CA" w:rsidRPr="00470FE2" w:rsidRDefault="007873CA" w:rsidP="00E52061">
      <w:pPr>
        <w:ind w:left="374" w:hanging="374"/>
        <w:rPr>
          <w:lang w:val="de-DE"/>
        </w:rPr>
      </w:pPr>
      <w:r w:rsidRPr="00470FE2">
        <w:rPr>
          <w:lang w:val="de-DE"/>
        </w:rPr>
        <w:t xml:space="preserve">Kunde: Ja. </w:t>
      </w:r>
    </w:p>
    <w:p w14:paraId="6137E8D0" w14:textId="77777777" w:rsidR="007873CA" w:rsidRPr="00470FE2" w:rsidRDefault="007873CA" w:rsidP="007873CA">
      <w:pPr>
        <w:rPr>
          <w:lang w:val="de-DE"/>
        </w:rPr>
      </w:pPr>
    </w:p>
    <w:p w14:paraId="38EB6AD9" w14:textId="714244E6" w:rsidR="007873CA" w:rsidRPr="00470FE2" w:rsidRDefault="007873CA" w:rsidP="007873CA">
      <w:pPr>
        <w:rPr>
          <w:lang w:val="de-DE"/>
        </w:rPr>
      </w:pPr>
      <w:r w:rsidRPr="00470FE2">
        <w:rPr>
          <w:lang w:val="de-DE"/>
        </w:rPr>
        <w:t>--- 27</w:t>
      </w:r>
      <w:r w:rsidR="005E3AB2" w:rsidRPr="00470FE2">
        <w:rPr>
          <w:lang w:val="de-DE"/>
        </w:rPr>
        <w:t xml:space="preserve"> til 262</w:t>
      </w:r>
    </w:p>
    <w:p w14:paraId="3A6EE744" w14:textId="152C04AD" w:rsidR="007873CA" w:rsidRPr="00470FE2" w:rsidRDefault="007873CA" w:rsidP="00A306E1">
      <w:pPr>
        <w:ind w:left="374" w:hanging="374"/>
        <w:rPr>
          <w:lang w:val="de-DE"/>
        </w:rPr>
      </w:pPr>
      <w:r w:rsidRPr="00470FE2">
        <w:rPr>
          <w:lang w:val="de-DE"/>
        </w:rPr>
        <w:t xml:space="preserve">Schalter: Und wann wollen Sie fahren? </w:t>
      </w:r>
    </w:p>
    <w:p w14:paraId="4BAAECC6" w14:textId="2F216D8E" w:rsidR="007873CA" w:rsidRPr="00470FE2" w:rsidRDefault="007873CA" w:rsidP="00A306E1">
      <w:pPr>
        <w:ind w:left="374" w:hanging="374"/>
        <w:rPr>
          <w:lang w:val="de-DE"/>
        </w:rPr>
      </w:pPr>
      <w:r w:rsidRPr="00470FE2">
        <w:rPr>
          <w:lang w:val="de-DE"/>
        </w:rPr>
        <w:t xml:space="preserve">Kunde: So schnell wie möglich! </w:t>
      </w:r>
    </w:p>
    <w:p w14:paraId="774A564C" w14:textId="32657BA6" w:rsidR="007873CA" w:rsidRPr="00470FE2" w:rsidRDefault="007873CA" w:rsidP="00A306E1">
      <w:pPr>
        <w:ind w:left="374" w:hanging="374"/>
        <w:rPr>
          <w:lang w:val="de-DE"/>
        </w:rPr>
      </w:pPr>
      <w:r w:rsidRPr="00470FE2">
        <w:rPr>
          <w:lang w:val="de-DE"/>
        </w:rPr>
        <w:t xml:space="preserve">Schalter: Da beeilen wir uns jetzt, denn in 10 Minuten geht der IC nach München von Gleis 5. Das macht 17.50 Euro, zweite Klasse. </w:t>
      </w:r>
    </w:p>
    <w:p w14:paraId="79DD90CD" w14:textId="393215E2" w:rsidR="007873CA" w:rsidRPr="00470FE2" w:rsidRDefault="007873CA" w:rsidP="00A306E1">
      <w:pPr>
        <w:ind w:left="374" w:hanging="374"/>
        <w:rPr>
          <w:lang w:val="de-DE"/>
        </w:rPr>
      </w:pPr>
      <w:r w:rsidRPr="00470FE2">
        <w:rPr>
          <w:lang w:val="de-DE"/>
        </w:rPr>
        <w:t xml:space="preserve">Kunde: Hier bitte. </w:t>
      </w:r>
    </w:p>
    <w:p w14:paraId="4408F797" w14:textId="6787DBE4" w:rsidR="007873CA" w:rsidRPr="00470FE2" w:rsidRDefault="007873CA" w:rsidP="00A306E1">
      <w:pPr>
        <w:ind w:left="374" w:hanging="374"/>
        <w:rPr>
          <w:lang w:val="de-DE"/>
        </w:rPr>
      </w:pPr>
      <w:r w:rsidRPr="00470FE2">
        <w:rPr>
          <w:lang w:val="de-DE"/>
        </w:rPr>
        <w:t xml:space="preserve">Schalter: Hier sind Ihre Fahrkarten und 50 Cent. Angenehme Reise und auf Wiedersehen. </w:t>
      </w:r>
    </w:p>
    <w:p w14:paraId="270F4415" w14:textId="77777777" w:rsidR="007873CA" w:rsidRPr="00470FE2" w:rsidRDefault="007873CA" w:rsidP="007873CA">
      <w:pPr>
        <w:rPr>
          <w:lang w:val="de-DE"/>
        </w:rPr>
      </w:pPr>
    </w:p>
    <w:p w14:paraId="0FB3A682" w14:textId="3F7FBA4D" w:rsidR="007873CA" w:rsidRPr="00470FE2" w:rsidRDefault="007873CA" w:rsidP="00A306E1">
      <w:pPr>
        <w:rPr>
          <w:lang w:val="de-DE"/>
        </w:rPr>
      </w:pPr>
      <w:r w:rsidRPr="00470FE2">
        <w:rPr>
          <w:lang w:val="de-DE"/>
        </w:rPr>
        <w:t>Dialog 2</w:t>
      </w:r>
      <w:r w:rsidR="00A306E1" w:rsidRPr="00470FE2">
        <w:rPr>
          <w:lang w:val="de-DE"/>
        </w:rPr>
        <w:t>:</w:t>
      </w:r>
    </w:p>
    <w:p w14:paraId="7A078AA3" w14:textId="146383E6" w:rsidR="007873CA" w:rsidRPr="00470FE2" w:rsidRDefault="007873CA" w:rsidP="00336214">
      <w:pPr>
        <w:ind w:left="374" w:hanging="374"/>
        <w:rPr>
          <w:lang w:val="de-DE"/>
        </w:rPr>
      </w:pPr>
      <w:r w:rsidRPr="00470FE2">
        <w:rPr>
          <w:lang w:val="de-DE"/>
        </w:rPr>
        <w:t xml:space="preserve">Kunde: Guten Tag, ich brauche eine Fahrkarte von Heidelberg nach Wien. </w:t>
      </w:r>
    </w:p>
    <w:p w14:paraId="0E5E7F03" w14:textId="59D82816" w:rsidR="007873CA" w:rsidRPr="00470FE2" w:rsidRDefault="007873CA" w:rsidP="00336214">
      <w:pPr>
        <w:ind w:left="374" w:hanging="374"/>
        <w:rPr>
          <w:lang w:val="de-DE"/>
        </w:rPr>
      </w:pPr>
      <w:r w:rsidRPr="00470FE2">
        <w:rPr>
          <w:lang w:val="de-DE"/>
        </w:rPr>
        <w:t xml:space="preserve">Schalter: Einfach? </w:t>
      </w:r>
    </w:p>
    <w:p w14:paraId="5A3B49DD" w14:textId="5E9955A8" w:rsidR="007873CA" w:rsidRPr="00470FE2" w:rsidRDefault="007873CA" w:rsidP="00336214">
      <w:pPr>
        <w:ind w:left="374" w:hanging="374"/>
        <w:rPr>
          <w:lang w:val="de-DE"/>
        </w:rPr>
      </w:pPr>
      <w:r w:rsidRPr="00470FE2">
        <w:rPr>
          <w:lang w:val="de-DE"/>
        </w:rPr>
        <w:t xml:space="preserve">Kunde: Ja, einfach, zweite Klasse, und ich habe keine Bahncard. </w:t>
      </w:r>
    </w:p>
    <w:p w14:paraId="2F8D90D5" w14:textId="65460294" w:rsidR="007873CA" w:rsidRPr="00470FE2" w:rsidRDefault="007873CA" w:rsidP="00336214">
      <w:pPr>
        <w:ind w:left="374" w:hanging="374"/>
        <w:rPr>
          <w:lang w:val="de-DE"/>
        </w:rPr>
      </w:pPr>
      <w:r w:rsidRPr="00470FE2">
        <w:rPr>
          <w:lang w:val="de-DE"/>
        </w:rPr>
        <w:t xml:space="preserve">Schalter: Wann möchten Sie fahren? </w:t>
      </w:r>
    </w:p>
    <w:p w14:paraId="64FA0448" w14:textId="29BAF094" w:rsidR="007873CA" w:rsidRPr="00470FE2" w:rsidRDefault="007873CA" w:rsidP="00336214">
      <w:pPr>
        <w:ind w:left="374" w:hanging="374"/>
        <w:rPr>
          <w:lang w:val="de-DE"/>
        </w:rPr>
      </w:pPr>
      <w:r w:rsidRPr="00470FE2">
        <w:rPr>
          <w:lang w:val="de-DE"/>
        </w:rPr>
        <w:t xml:space="preserve">Kunde: Am Sonntag, gerne am Nachmittag. </w:t>
      </w:r>
    </w:p>
    <w:p w14:paraId="6683343E" w14:textId="3F517987" w:rsidR="007873CA" w:rsidRPr="00470FE2" w:rsidRDefault="007873CA" w:rsidP="00336214">
      <w:pPr>
        <w:ind w:left="374" w:hanging="374"/>
        <w:rPr>
          <w:lang w:val="de-DE"/>
        </w:rPr>
      </w:pPr>
      <w:r w:rsidRPr="00470FE2">
        <w:rPr>
          <w:lang w:val="de-DE"/>
        </w:rPr>
        <w:t xml:space="preserve">Schalter: Da habe ich ein gutes Angebot für Sie. Sie können mit dem Wochenend-Spar Ticket für nur 29 Euro 90 fahren, und ich habe auch einen günstigen Zug für Sie, Abfahrt Heidelberg um 16 Uhr 45. </w:t>
      </w:r>
    </w:p>
    <w:p w14:paraId="5278128D" w14:textId="41EA013D" w:rsidR="007873CA" w:rsidRPr="00470FE2" w:rsidRDefault="007873CA" w:rsidP="00336214">
      <w:pPr>
        <w:ind w:left="374" w:hanging="374"/>
        <w:rPr>
          <w:lang w:val="de-DE"/>
        </w:rPr>
      </w:pPr>
      <w:r w:rsidRPr="00470FE2">
        <w:rPr>
          <w:lang w:val="de-DE"/>
        </w:rPr>
        <w:t xml:space="preserve">Kunde: Prima, dann nehme ich das Wochenend-Ticket. </w:t>
      </w:r>
    </w:p>
    <w:p w14:paraId="636C97DE" w14:textId="77777777" w:rsidR="007873CA" w:rsidRPr="00470FE2" w:rsidRDefault="007873CA" w:rsidP="007873CA">
      <w:pPr>
        <w:rPr>
          <w:lang w:val="de-DE"/>
        </w:rPr>
      </w:pPr>
    </w:p>
    <w:p w14:paraId="580B0806" w14:textId="47BF9303" w:rsidR="007873CA" w:rsidRPr="00470FE2" w:rsidRDefault="00A83DF7" w:rsidP="00A83DF7">
      <w:pPr>
        <w:pStyle w:val="Overskrift3"/>
        <w:rPr>
          <w:lang w:val="de-DE"/>
        </w:rPr>
      </w:pPr>
      <w:r>
        <w:rPr>
          <w:lang w:val="de-DE"/>
        </w:rPr>
        <w:t xml:space="preserve">xxx3 </w:t>
      </w:r>
      <w:r w:rsidR="007873CA" w:rsidRPr="00470FE2">
        <w:rPr>
          <w:lang w:val="de-DE"/>
        </w:rPr>
        <w:t>Am Bahnhof</w:t>
      </w:r>
    </w:p>
    <w:p w14:paraId="3A3FA8FE" w14:textId="40836987" w:rsidR="007873CA" w:rsidRPr="00470FE2" w:rsidRDefault="00A83DF7" w:rsidP="00A83DF7">
      <w:pPr>
        <w:pStyle w:val="Overskrift4"/>
        <w:rPr>
          <w:lang w:val="de-DE"/>
        </w:rPr>
      </w:pPr>
      <w:r>
        <w:rPr>
          <w:lang w:val="de-DE"/>
        </w:rPr>
        <w:t xml:space="preserve">xxx4 </w:t>
      </w:r>
      <w:r w:rsidR="007873CA" w:rsidRPr="00470FE2">
        <w:rPr>
          <w:lang w:val="de-DE"/>
        </w:rPr>
        <w:t>Nach Auskunft fragen</w:t>
      </w:r>
    </w:p>
    <w:p w14:paraId="3742F7CF" w14:textId="77777777" w:rsidR="007873CA" w:rsidRPr="00470FE2" w:rsidRDefault="007873CA" w:rsidP="007873CA">
      <w:pPr>
        <w:rPr>
          <w:lang w:val="de-DE"/>
        </w:rPr>
      </w:pPr>
      <w:r w:rsidRPr="00470FE2">
        <w:rPr>
          <w:lang w:val="de-DE"/>
        </w:rPr>
        <w:t>Entschuldigen Sie, wann geht der nächste Zug nach Düsseldorf?</w:t>
      </w:r>
    </w:p>
    <w:p w14:paraId="1F298A61" w14:textId="2CF5B8E8" w:rsidR="007873CA" w:rsidRPr="00470FE2" w:rsidRDefault="007873CA" w:rsidP="007873CA">
      <w:pPr>
        <w:rPr>
          <w:lang w:val="de-DE"/>
        </w:rPr>
      </w:pPr>
      <w:r w:rsidRPr="00470FE2">
        <w:rPr>
          <w:lang w:val="de-DE"/>
        </w:rPr>
        <w:t>Ich hätte gern eine Fahrkarte nach Düsseldorf für den 19. Mai, am Abend/Morgen/Mittag.</w:t>
      </w:r>
    </w:p>
    <w:p w14:paraId="17AE7E56" w14:textId="082A70DF" w:rsidR="007873CA" w:rsidRPr="00470FE2" w:rsidRDefault="007873CA" w:rsidP="007873CA">
      <w:pPr>
        <w:rPr>
          <w:lang w:val="de-DE"/>
        </w:rPr>
      </w:pPr>
      <w:r w:rsidRPr="00470FE2">
        <w:rPr>
          <w:lang w:val="de-DE"/>
        </w:rPr>
        <w:t>Auf welchem Gleis fährt der Zug nach Düsseldorf?</w:t>
      </w:r>
    </w:p>
    <w:p w14:paraId="1C316D94" w14:textId="22701669" w:rsidR="007873CA" w:rsidRPr="00470FE2" w:rsidRDefault="007873CA" w:rsidP="007873CA">
      <w:pPr>
        <w:rPr>
          <w:lang w:val="de-DE"/>
        </w:rPr>
      </w:pPr>
      <w:r w:rsidRPr="00470FE2">
        <w:rPr>
          <w:lang w:val="de-DE"/>
        </w:rPr>
        <w:t>Hält dieser Zug in Kassel?</w:t>
      </w:r>
    </w:p>
    <w:p w14:paraId="2F45936B" w14:textId="63D89FE9" w:rsidR="007873CA" w:rsidRPr="00470FE2" w:rsidRDefault="007873CA" w:rsidP="007873CA">
      <w:pPr>
        <w:rPr>
          <w:lang w:val="de-DE"/>
        </w:rPr>
      </w:pPr>
      <w:r w:rsidRPr="00470FE2">
        <w:rPr>
          <w:lang w:val="de-DE"/>
        </w:rPr>
        <w:t>Muss ich umsteigen?</w:t>
      </w:r>
    </w:p>
    <w:p w14:paraId="1B3542BF" w14:textId="09B28790" w:rsidR="007873CA" w:rsidRPr="00470FE2" w:rsidRDefault="007873CA" w:rsidP="007873CA">
      <w:pPr>
        <w:rPr>
          <w:lang w:val="de-DE"/>
        </w:rPr>
      </w:pPr>
      <w:r w:rsidRPr="00470FE2">
        <w:rPr>
          <w:lang w:val="de-DE"/>
        </w:rPr>
        <w:t>Gibt es keine günstigere Verbindung?</w:t>
      </w:r>
    </w:p>
    <w:p w14:paraId="654E48D0" w14:textId="30D1E320" w:rsidR="007873CA" w:rsidRPr="00470FE2" w:rsidRDefault="007873CA" w:rsidP="007873CA">
      <w:pPr>
        <w:rPr>
          <w:lang w:val="de-DE"/>
        </w:rPr>
      </w:pPr>
      <w:r w:rsidRPr="00470FE2">
        <w:rPr>
          <w:lang w:val="de-DE"/>
        </w:rPr>
        <w:t>Wie lange braucht der Zug nach Dresden?</w:t>
      </w:r>
    </w:p>
    <w:p w14:paraId="074C52F2" w14:textId="77777777" w:rsidR="007873CA" w:rsidRPr="00470FE2" w:rsidRDefault="007873CA" w:rsidP="007873CA">
      <w:pPr>
        <w:rPr>
          <w:lang w:val="de-DE"/>
        </w:rPr>
      </w:pPr>
    </w:p>
    <w:p w14:paraId="1616B94D" w14:textId="1B592E4B" w:rsidR="007873CA" w:rsidRPr="00470FE2" w:rsidRDefault="007873CA" w:rsidP="007873CA">
      <w:pPr>
        <w:rPr>
          <w:lang w:val="de-DE"/>
        </w:rPr>
      </w:pPr>
      <w:r w:rsidRPr="00470FE2">
        <w:rPr>
          <w:lang w:val="de-DE"/>
        </w:rPr>
        <w:t>--- 28</w:t>
      </w:r>
      <w:r w:rsidR="005E3AB2" w:rsidRPr="00470FE2">
        <w:rPr>
          <w:lang w:val="de-DE"/>
        </w:rPr>
        <w:t xml:space="preserve"> til 262</w:t>
      </w:r>
    </w:p>
    <w:p w14:paraId="00CF78F9" w14:textId="601B7F34" w:rsidR="007873CA" w:rsidRPr="00470FE2" w:rsidRDefault="007873CA" w:rsidP="007873CA">
      <w:pPr>
        <w:rPr>
          <w:lang w:val="de-DE"/>
        </w:rPr>
      </w:pPr>
      <w:r w:rsidRPr="00470FE2">
        <w:rPr>
          <w:lang w:val="de-DE"/>
        </w:rPr>
        <w:t>Hat dieser Zug ein Bordbistro</w:t>
      </w:r>
      <w:r w:rsidR="00D05AD7" w:rsidRPr="00470FE2">
        <w:rPr>
          <w:lang w:val="de-DE"/>
        </w:rPr>
        <w:t xml:space="preserve"> </w:t>
      </w:r>
      <w:r w:rsidRPr="00470FE2">
        <w:rPr>
          <w:lang w:val="de-DE"/>
        </w:rPr>
        <w:t>/</w:t>
      </w:r>
      <w:r w:rsidR="00D05AD7" w:rsidRPr="00470FE2">
        <w:rPr>
          <w:lang w:val="de-DE"/>
        </w:rPr>
        <w:t xml:space="preserve"> </w:t>
      </w:r>
      <w:r w:rsidRPr="00470FE2">
        <w:rPr>
          <w:lang w:val="de-DE"/>
        </w:rPr>
        <w:t>einen Speisewagen?</w:t>
      </w:r>
    </w:p>
    <w:p w14:paraId="32608C33" w14:textId="6C9E800D" w:rsidR="007873CA" w:rsidRPr="00470FE2" w:rsidRDefault="007873CA" w:rsidP="007873CA">
      <w:pPr>
        <w:rPr>
          <w:lang w:val="de-DE"/>
        </w:rPr>
      </w:pPr>
      <w:r w:rsidRPr="00470FE2">
        <w:rPr>
          <w:lang w:val="de-DE"/>
        </w:rPr>
        <w:t>Gibt es eine Ermäßigung für Schüler</w:t>
      </w:r>
      <w:r w:rsidR="00733B95" w:rsidRPr="00470FE2">
        <w:rPr>
          <w:lang w:val="de-DE"/>
        </w:rPr>
        <w:t xml:space="preserve"> </w:t>
      </w:r>
      <w:r w:rsidRPr="00470FE2">
        <w:rPr>
          <w:lang w:val="de-DE"/>
        </w:rPr>
        <w:t>/</w:t>
      </w:r>
      <w:r w:rsidR="00733B95" w:rsidRPr="00470FE2">
        <w:rPr>
          <w:lang w:val="de-DE"/>
        </w:rPr>
        <w:t xml:space="preserve"> </w:t>
      </w:r>
      <w:r w:rsidRPr="00470FE2">
        <w:rPr>
          <w:lang w:val="de-DE"/>
        </w:rPr>
        <w:t>Studenten?</w:t>
      </w:r>
    </w:p>
    <w:p w14:paraId="3CEF4CA8" w14:textId="674AFB6A" w:rsidR="007873CA" w:rsidRPr="00470FE2" w:rsidRDefault="007873CA" w:rsidP="007873CA">
      <w:pPr>
        <w:rPr>
          <w:lang w:val="de-DE"/>
        </w:rPr>
      </w:pPr>
      <w:r w:rsidRPr="00470FE2">
        <w:rPr>
          <w:lang w:val="de-DE"/>
        </w:rPr>
        <w:t>Das ist aber teuer, gibt es eine billigere Alternative?</w:t>
      </w:r>
    </w:p>
    <w:p w14:paraId="435C9CFD" w14:textId="7419160F" w:rsidR="007873CA" w:rsidRPr="00470FE2" w:rsidRDefault="007873CA" w:rsidP="007873CA">
      <w:pPr>
        <w:rPr>
          <w:lang w:val="de-DE"/>
        </w:rPr>
      </w:pPr>
      <w:r w:rsidRPr="00470FE2">
        <w:rPr>
          <w:lang w:val="de-DE"/>
        </w:rPr>
        <w:t>Brauche ich eine Platzreservierung?</w:t>
      </w:r>
    </w:p>
    <w:p w14:paraId="52FF70DF" w14:textId="497E66E7" w:rsidR="007873CA" w:rsidRPr="00470FE2" w:rsidRDefault="007873CA" w:rsidP="007873CA">
      <w:pPr>
        <w:rPr>
          <w:lang w:val="de-DE"/>
        </w:rPr>
      </w:pPr>
      <w:r w:rsidRPr="00470FE2">
        <w:rPr>
          <w:lang w:val="de-DE"/>
        </w:rPr>
        <w:lastRenderedPageBreak/>
        <w:t>Wann kommt der Zug aus Hamburg an?</w:t>
      </w:r>
    </w:p>
    <w:p w14:paraId="2C9A087C" w14:textId="245C7A9C" w:rsidR="007873CA" w:rsidRPr="00470FE2" w:rsidRDefault="007873CA" w:rsidP="007873CA">
      <w:pPr>
        <w:rPr>
          <w:lang w:val="de-DE"/>
        </w:rPr>
      </w:pPr>
      <w:r w:rsidRPr="00470FE2">
        <w:rPr>
          <w:lang w:val="de-DE"/>
        </w:rPr>
        <w:t>Hat der Zug Verspätung?</w:t>
      </w:r>
    </w:p>
    <w:p w14:paraId="2C443EFC" w14:textId="77777777" w:rsidR="007873CA" w:rsidRPr="00470FE2" w:rsidRDefault="007873CA" w:rsidP="007873CA">
      <w:pPr>
        <w:rPr>
          <w:lang w:val="de-DE"/>
        </w:rPr>
      </w:pPr>
    </w:p>
    <w:p w14:paraId="51311D64" w14:textId="5F37034B" w:rsidR="007873CA" w:rsidRPr="00470FE2" w:rsidRDefault="00A83DF7" w:rsidP="00A83DF7">
      <w:pPr>
        <w:pStyle w:val="Overskrift4"/>
        <w:rPr>
          <w:lang w:val="de-DE"/>
        </w:rPr>
      </w:pPr>
      <w:r>
        <w:rPr>
          <w:lang w:val="de-DE"/>
        </w:rPr>
        <w:t xml:space="preserve">xxx4 </w:t>
      </w:r>
      <w:r w:rsidR="007873CA" w:rsidRPr="00470FE2">
        <w:rPr>
          <w:lang w:val="de-DE"/>
        </w:rPr>
        <w:t>Eine Fahrkarte kaufen Der Reisende:</w:t>
      </w:r>
    </w:p>
    <w:p w14:paraId="644168FB" w14:textId="77777777" w:rsidR="007873CA" w:rsidRPr="00470FE2" w:rsidRDefault="007873CA" w:rsidP="007873CA">
      <w:pPr>
        <w:rPr>
          <w:lang w:val="de-DE"/>
        </w:rPr>
      </w:pPr>
      <w:r w:rsidRPr="00470FE2">
        <w:rPr>
          <w:lang w:val="de-DE"/>
        </w:rPr>
        <w:t>Einmal nach Frankfurt, zweite Klasse.</w:t>
      </w:r>
    </w:p>
    <w:p w14:paraId="3C65555A" w14:textId="2B62232C" w:rsidR="007873CA" w:rsidRPr="00470FE2" w:rsidRDefault="007873CA" w:rsidP="007873CA">
      <w:pPr>
        <w:rPr>
          <w:lang w:val="de-DE"/>
        </w:rPr>
      </w:pPr>
      <w:r w:rsidRPr="00470FE2">
        <w:rPr>
          <w:lang w:val="de-DE"/>
        </w:rPr>
        <w:t>Eine Rückfahrkarte nach Dresden, bitte.</w:t>
      </w:r>
    </w:p>
    <w:p w14:paraId="16883451" w14:textId="7154E172" w:rsidR="007873CA" w:rsidRPr="00470FE2" w:rsidRDefault="007873CA" w:rsidP="007873CA">
      <w:pPr>
        <w:rPr>
          <w:lang w:val="de-DE"/>
        </w:rPr>
      </w:pPr>
      <w:r w:rsidRPr="00470FE2">
        <w:rPr>
          <w:lang w:val="de-DE"/>
        </w:rPr>
        <w:t>Einmal Berlin hin und zurück.</w:t>
      </w:r>
    </w:p>
    <w:p w14:paraId="024BBA02" w14:textId="71CC3F50" w:rsidR="007873CA" w:rsidRPr="00470FE2" w:rsidRDefault="007873CA" w:rsidP="007873CA">
      <w:pPr>
        <w:rPr>
          <w:lang w:val="de-DE"/>
        </w:rPr>
      </w:pPr>
      <w:r w:rsidRPr="00470FE2">
        <w:rPr>
          <w:lang w:val="de-DE"/>
        </w:rPr>
        <w:t>Wie viel kostet eine Fahrkarte nach München, einfach?</w:t>
      </w:r>
    </w:p>
    <w:p w14:paraId="2E2B8325" w14:textId="4DA20223" w:rsidR="007873CA" w:rsidRPr="00470FE2" w:rsidRDefault="007873CA" w:rsidP="007873CA">
      <w:pPr>
        <w:rPr>
          <w:lang w:val="de-DE"/>
        </w:rPr>
      </w:pPr>
      <w:r w:rsidRPr="00470FE2">
        <w:rPr>
          <w:lang w:val="de-DE"/>
        </w:rPr>
        <w:t>Ich hätte gern eine Fahrkarte nach Regensburg.</w:t>
      </w:r>
    </w:p>
    <w:p w14:paraId="5652E08F" w14:textId="77777777" w:rsidR="007873CA" w:rsidRPr="00470FE2" w:rsidRDefault="007873CA" w:rsidP="007873CA">
      <w:pPr>
        <w:rPr>
          <w:lang w:val="de-DE"/>
        </w:rPr>
      </w:pPr>
    </w:p>
    <w:p w14:paraId="447DAEAF" w14:textId="2496FD2A" w:rsidR="007873CA" w:rsidRPr="00470FE2" w:rsidRDefault="00A83DF7" w:rsidP="00A83DF7">
      <w:pPr>
        <w:pStyle w:val="Overskrift4"/>
        <w:rPr>
          <w:lang w:val="de-DE"/>
        </w:rPr>
      </w:pPr>
      <w:r>
        <w:rPr>
          <w:lang w:val="de-DE"/>
        </w:rPr>
        <w:t xml:space="preserve">xxx4 </w:t>
      </w:r>
      <w:r w:rsidR="007873CA" w:rsidRPr="00470FE2">
        <w:rPr>
          <w:lang w:val="de-DE"/>
        </w:rPr>
        <w:t>Der Bahnbeamte:</w:t>
      </w:r>
    </w:p>
    <w:p w14:paraId="24A33629" w14:textId="77777777" w:rsidR="007873CA" w:rsidRPr="00470FE2" w:rsidRDefault="007873CA" w:rsidP="007873CA">
      <w:pPr>
        <w:rPr>
          <w:lang w:val="de-DE"/>
        </w:rPr>
      </w:pPr>
      <w:r w:rsidRPr="00470FE2">
        <w:rPr>
          <w:lang w:val="de-DE"/>
        </w:rPr>
        <w:t>Erste oder zweite Klasse?</w:t>
      </w:r>
    </w:p>
    <w:p w14:paraId="24617A6B" w14:textId="69F70D0E" w:rsidR="007873CA" w:rsidRPr="00470FE2" w:rsidRDefault="007873CA" w:rsidP="007873CA">
      <w:pPr>
        <w:rPr>
          <w:lang w:val="de-DE"/>
        </w:rPr>
      </w:pPr>
      <w:r w:rsidRPr="00470FE2">
        <w:rPr>
          <w:lang w:val="de-DE"/>
        </w:rPr>
        <w:t>Haben Sie eine Bahncard?</w:t>
      </w:r>
    </w:p>
    <w:p w14:paraId="4AA22533" w14:textId="72BD6D86" w:rsidR="007873CA" w:rsidRPr="00470FE2" w:rsidRDefault="007873CA" w:rsidP="007873CA">
      <w:pPr>
        <w:rPr>
          <w:lang w:val="de-DE"/>
        </w:rPr>
      </w:pPr>
      <w:r w:rsidRPr="00470FE2">
        <w:rPr>
          <w:lang w:val="de-DE"/>
        </w:rPr>
        <w:t>Einfach oder hin und zurück?</w:t>
      </w:r>
    </w:p>
    <w:p w14:paraId="4979F68F" w14:textId="22364AA9" w:rsidR="007873CA" w:rsidRPr="00470FE2" w:rsidRDefault="007873CA" w:rsidP="007873CA">
      <w:pPr>
        <w:rPr>
          <w:lang w:val="de-DE"/>
        </w:rPr>
      </w:pPr>
      <w:r w:rsidRPr="00470FE2">
        <w:rPr>
          <w:lang w:val="de-DE"/>
        </w:rPr>
        <w:t>Sie müssen in Würzburg umsteigen. Sie haben Anschluss um 14.30 Uhr.</w:t>
      </w:r>
    </w:p>
    <w:p w14:paraId="66F4AE67" w14:textId="48043811" w:rsidR="007873CA" w:rsidRPr="00470FE2" w:rsidRDefault="007873CA" w:rsidP="007873CA">
      <w:pPr>
        <w:rPr>
          <w:lang w:val="de-DE"/>
        </w:rPr>
      </w:pPr>
      <w:r w:rsidRPr="00470FE2">
        <w:rPr>
          <w:lang w:val="de-DE"/>
        </w:rPr>
        <w:t>Das macht 86 Euro pro Person.</w:t>
      </w:r>
    </w:p>
    <w:p w14:paraId="53D3992E" w14:textId="77777777" w:rsidR="007873CA" w:rsidRPr="00470FE2" w:rsidRDefault="007873CA" w:rsidP="007873CA">
      <w:pPr>
        <w:rPr>
          <w:lang w:val="de-DE"/>
        </w:rPr>
      </w:pPr>
    </w:p>
    <w:p w14:paraId="13404FDE" w14:textId="5B04DA35"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56D8B71F" w14:textId="33329632" w:rsidR="007873CA" w:rsidRPr="00470FE2" w:rsidRDefault="007873CA" w:rsidP="007873CA">
      <w:pPr>
        <w:rPr>
          <w:lang w:val="de-DE"/>
        </w:rPr>
      </w:pPr>
      <w:r w:rsidRPr="00470FE2">
        <w:rPr>
          <w:lang w:val="de-DE"/>
        </w:rPr>
        <w:t>Presens perfektum med hjelpeverb _haben_ og _sein_, Minigrammatikk side 163/217.</w:t>
      </w:r>
    </w:p>
    <w:p w14:paraId="52F614A0" w14:textId="77777777" w:rsidR="007873CA" w:rsidRPr="00470FE2" w:rsidRDefault="007873CA" w:rsidP="007873CA">
      <w:pPr>
        <w:rPr>
          <w:lang w:val="de-DE"/>
        </w:rPr>
      </w:pPr>
    </w:p>
    <w:p w14:paraId="45821B56" w14:textId="253BD8F0" w:rsidR="007873CA" w:rsidRPr="00470FE2" w:rsidRDefault="007873CA" w:rsidP="007873CA">
      <w:pPr>
        <w:rPr>
          <w:lang w:val="de-DE"/>
        </w:rPr>
      </w:pPr>
      <w:r w:rsidRPr="00470FE2">
        <w:rPr>
          <w:lang w:val="de-DE"/>
        </w:rPr>
        <w:t>--- 29</w:t>
      </w:r>
      <w:r w:rsidR="005E3AB2" w:rsidRPr="00470FE2">
        <w:rPr>
          <w:lang w:val="de-DE"/>
        </w:rPr>
        <w:t xml:space="preserve"> til 262</w:t>
      </w:r>
    </w:p>
    <w:p w14:paraId="14A19397" w14:textId="6782E1D4" w:rsidR="00F31A1C" w:rsidRPr="00470FE2" w:rsidRDefault="008536B9" w:rsidP="007873CA">
      <w:pPr>
        <w:rPr>
          <w:lang w:val="de-DE"/>
        </w:rPr>
      </w:pPr>
      <w:r w:rsidRPr="00470FE2">
        <w:rPr>
          <w:lang w:val="de-DE"/>
        </w:rPr>
        <w:t>{{</w:t>
      </w:r>
      <w:r w:rsidR="00FC0D5B" w:rsidRPr="00470FE2">
        <w:rPr>
          <w:lang w:val="de-DE"/>
        </w:rPr>
        <w:t>Kapittelforside</w:t>
      </w:r>
      <w:r w:rsidR="00F0792B" w:rsidRPr="00470FE2">
        <w:rPr>
          <w:lang w:val="de-DE"/>
        </w:rPr>
        <w:t>. Tom side.</w:t>
      </w:r>
      <w:r w:rsidRPr="00470FE2">
        <w:rPr>
          <w:lang w:val="de-DE"/>
        </w:rPr>
        <w:t>}}</w:t>
      </w:r>
    </w:p>
    <w:p w14:paraId="18426B13" w14:textId="77777777" w:rsidR="008536B9" w:rsidRPr="00470FE2" w:rsidRDefault="008536B9" w:rsidP="007873CA">
      <w:pPr>
        <w:rPr>
          <w:lang w:val="de-DE"/>
        </w:rPr>
      </w:pPr>
    </w:p>
    <w:p w14:paraId="12F8D652" w14:textId="4A22674C" w:rsidR="007873CA" w:rsidRPr="00470FE2" w:rsidRDefault="007873CA" w:rsidP="007873CA">
      <w:pPr>
        <w:rPr>
          <w:lang w:val="de-DE"/>
        </w:rPr>
      </w:pPr>
      <w:r w:rsidRPr="00470FE2">
        <w:rPr>
          <w:lang w:val="de-DE"/>
        </w:rPr>
        <w:t>--- 30</w:t>
      </w:r>
      <w:r w:rsidR="005E3AB2" w:rsidRPr="00470FE2">
        <w:rPr>
          <w:lang w:val="de-DE"/>
        </w:rPr>
        <w:t xml:space="preserve"> til 262</w:t>
      </w:r>
    </w:p>
    <w:p w14:paraId="41585BA6" w14:textId="3F98E08F" w:rsidR="008F24D2" w:rsidRPr="00470FE2" w:rsidRDefault="003A6E22" w:rsidP="007873CA">
      <w:pPr>
        <w:rPr>
          <w:lang w:val="de-DE"/>
        </w:rPr>
      </w:pPr>
      <w:r w:rsidRPr="00470FE2">
        <w:rPr>
          <w:lang w:val="de-DE"/>
        </w:rPr>
        <w:t>{{Tom side</w:t>
      </w:r>
      <w:r w:rsidR="00F0792B" w:rsidRPr="00470FE2">
        <w:rPr>
          <w:lang w:val="de-DE"/>
        </w:rPr>
        <w:t>.</w:t>
      </w:r>
      <w:r w:rsidRPr="00470FE2">
        <w:rPr>
          <w:lang w:val="de-DE"/>
        </w:rPr>
        <w:t>}}</w:t>
      </w:r>
    </w:p>
    <w:p w14:paraId="0F53C969" w14:textId="77777777" w:rsidR="003A6E22" w:rsidRPr="00470FE2" w:rsidRDefault="003A6E22" w:rsidP="007873CA">
      <w:pPr>
        <w:rPr>
          <w:lang w:val="de-DE"/>
        </w:rPr>
      </w:pPr>
    </w:p>
    <w:p w14:paraId="3921A182" w14:textId="7FCBB829" w:rsidR="007873CA" w:rsidRPr="00470FE2" w:rsidRDefault="007873CA" w:rsidP="007873CA">
      <w:pPr>
        <w:rPr>
          <w:lang w:val="de-DE"/>
        </w:rPr>
      </w:pPr>
      <w:r w:rsidRPr="00470FE2">
        <w:rPr>
          <w:lang w:val="de-DE"/>
        </w:rPr>
        <w:t>--- 31</w:t>
      </w:r>
      <w:r w:rsidR="005E3AB2" w:rsidRPr="00470FE2">
        <w:rPr>
          <w:lang w:val="de-DE"/>
        </w:rPr>
        <w:t xml:space="preserve"> til 262</w:t>
      </w:r>
    </w:p>
    <w:p w14:paraId="369B1341" w14:textId="242BA291" w:rsidR="000E16AE" w:rsidRPr="00470FE2" w:rsidRDefault="00A83DF7" w:rsidP="00A83DF7">
      <w:pPr>
        <w:pStyle w:val="Overskrift1"/>
        <w:rPr>
          <w:lang w:val="de-DE"/>
        </w:rPr>
      </w:pPr>
      <w:bookmarkStart w:id="9" w:name="_Toc527706096"/>
      <w:r>
        <w:rPr>
          <w:lang w:val="de-DE"/>
        </w:rPr>
        <w:t xml:space="preserve">xxx1 </w:t>
      </w:r>
      <w:r w:rsidR="008F24D2" w:rsidRPr="00470FE2">
        <w:rPr>
          <w:lang w:val="de-DE"/>
        </w:rPr>
        <w:t>3: Traumwelten</w:t>
      </w:r>
      <w:bookmarkEnd w:id="9"/>
    </w:p>
    <w:p w14:paraId="5A3DD6DC" w14:textId="47458F4A"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11689F93" w14:textId="77777777" w:rsidR="007873CA" w:rsidRPr="00470FE2" w:rsidRDefault="007873CA" w:rsidP="00727C07">
      <w:pPr>
        <w:ind w:left="374" w:hanging="374"/>
        <w:rPr>
          <w:lang w:val="de-DE"/>
        </w:rPr>
      </w:pPr>
      <w:r w:rsidRPr="00470FE2">
        <w:rPr>
          <w:lang w:val="de-DE"/>
        </w:rPr>
        <w:t>1. Was ist für ein Gedicht typisch? Macht eine Liste.</w:t>
      </w:r>
    </w:p>
    <w:p w14:paraId="75BE8239" w14:textId="77777777" w:rsidR="007873CA" w:rsidRPr="00470FE2" w:rsidRDefault="007873CA" w:rsidP="00727C07">
      <w:pPr>
        <w:ind w:left="374" w:hanging="374"/>
        <w:rPr>
          <w:lang w:val="de-DE"/>
        </w:rPr>
      </w:pPr>
      <w:r w:rsidRPr="00470FE2">
        <w:rPr>
          <w:lang w:val="de-DE"/>
        </w:rPr>
        <w:t>2. Mein Traum: Zeichnet euren Traum und schreibt einen kleinen Text dazu.</w:t>
      </w:r>
    </w:p>
    <w:p w14:paraId="2896AAE9" w14:textId="19C816DF" w:rsidR="007873CA" w:rsidRPr="00470FE2" w:rsidRDefault="007873CA" w:rsidP="00727C07">
      <w:pPr>
        <w:ind w:left="374" w:hanging="374"/>
        <w:rPr>
          <w:lang w:val="de-DE"/>
        </w:rPr>
      </w:pPr>
      <w:r w:rsidRPr="00470FE2">
        <w:rPr>
          <w:lang w:val="de-DE"/>
        </w:rPr>
        <w:t xml:space="preserve">3. Macht zwei Assoziogramme: Alltag </w:t>
      </w:r>
      <w:r w:rsidR="0033152E" w:rsidRPr="00470FE2">
        <w:rPr>
          <w:lang w:val="de-DE"/>
        </w:rPr>
        <w:t>-</w:t>
      </w:r>
      <w:r w:rsidRPr="00470FE2">
        <w:rPr>
          <w:lang w:val="de-DE"/>
        </w:rPr>
        <w:t xml:space="preserve"> Traumwelt</w:t>
      </w:r>
    </w:p>
    <w:p w14:paraId="37277D31" w14:textId="77777777" w:rsidR="007873CA" w:rsidRPr="00470FE2" w:rsidRDefault="007873CA" w:rsidP="007873CA">
      <w:pPr>
        <w:rPr>
          <w:lang w:val="de-DE"/>
        </w:rPr>
      </w:pPr>
    </w:p>
    <w:p w14:paraId="00FAA4C2" w14:textId="4FB5C996" w:rsidR="007873CA" w:rsidRPr="00470FE2" w:rsidRDefault="007873CA" w:rsidP="007873CA">
      <w:pPr>
        <w:rPr>
          <w:lang w:val="de-DE"/>
        </w:rPr>
      </w:pPr>
      <w:r w:rsidRPr="00470FE2">
        <w:rPr>
          <w:lang w:val="de-DE"/>
        </w:rPr>
        <w:t>--- 32</w:t>
      </w:r>
      <w:r w:rsidR="005E3AB2" w:rsidRPr="00470FE2">
        <w:rPr>
          <w:lang w:val="de-DE"/>
        </w:rPr>
        <w:t xml:space="preserve"> til 262</w:t>
      </w:r>
    </w:p>
    <w:p w14:paraId="56CD7F61" w14:textId="7F88DA72" w:rsidR="00680F4A" w:rsidRPr="00470FE2" w:rsidRDefault="00A83DF7" w:rsidP="00A83DF7">
      <w:pPr>
        <w:pStyle w:val="Overskrift2"/>
        <w:rPr>
          <w:lang w:val="de-DE"/>
        </w:rPr>
      </w:pPr>
      <w:r>
        <w:rPr>
          <w:lang w:val="de-DE"/>
        </w:rPr>
        <w:t xml:space="preserve">xxx2 </w:t>
      </w:r>
      <w:r w:rsidR="00680F4A" w:rsidRPr="00470FE2">
        <w:rPr>
          <w:lang w:val="de-DE"/>
        </w:rPr>
        <w:t>{{Tre dikt:}}</w:t>
      </w:r>
    </w:p>
    <w:p w14:paraId="40A4B561" w14:textId="65F3D8B5" w:rsidR="00680F4A" w:rsidRPr="00470FE2" w:rsidRDefault="00680F4A" w:rsidP="00680F4A">
      <w:pPr>
        <w:rPr>
          <w:lang w:val="de-DE"/>
        </w:rPr>
      </w:pPr>
      <w:r w:rsidRPr="00470FE2">
        <w:rPr>
          <w:lang w:val="de-DE"/>
        </w:rPr>
        <w:t>{{Ordforklaringer:}}</w:t>
      </w:r>
    </w:p>
    <w:p w14:paraId="09CF2D26" w14:textId="77777777" w:rsidR="00680F4A" w:rsidRPr="00470FE2" w:rsidRDefault="00680F4A" w:rsidP="00680F4A">
      <w:pPr>
        <w:ind w:left="374" w:hanging="374"/>
        <w:rPr>
          <w:lang w:val="de-DE"/>
        </w:rPr>
      </w:pPr>
      <w:r w:rsidRPr="00470FE2">
        <w:rPr>
          <w:lang w:val="de-DE"/>
        </w:rPr>
        <w:t>Traum der,: -e* drøm/draum</w:t>
      </w:r>
    </w:p>
    <w:p w14:paraId="6C03B549" w14:textId="77777777" w:rsidR="00680F4A" w:rsidRPr="00470FE2" w:rsidRDefault="00680F4A" w:rsidP="00680F4A">
      <w:pPr>
        <w:ind w:left="374" w:hanging="374"/>
        <w:rPr>
          <w:lang w:val="de-DE"/>
        </w:rPr>
      </w:pPr>
      <w:r w:rsidRPr="00470FE2">
        <w:rPr>
          <w:lang w:val="de-DE"/>
        </w:rPr>
        <w:t>weich: myk/mjuk</w:t>
      </w:r>
    </w:p>
    <w:p w14:paraId="654EB158" w14:textId="77777777" w:rsidR="00680F4A" w:rsidRPr="00470FE2" w:rsidRDefault="00680F4A" w:rsidP="00680F4A">
      <w:pPr>
        <w:ind w:left="374" w:hanging="374"/>
        <w:rPr>
          <w:lang w:val="de-DE"/>
        </w:rPr>
      </w:pPr>
      <w:r w:rsidRPr="00470FE2">
        <w:rPr>
          <w:lang w:val="de-DE"/>
        </w:rPr>
        <w:t>Wunder das, -: mirakel</w:t>
      </w:r>
    </w:p>
    <w:p w14:paraId="16F678AE" w14:textId="128CBEF1" w:rsidR="00680F4A" w:rsidRPr="00470FE2" w:rsidRDefault="00680F4A" w:rsidP="00680F4A">
      <w:pPr>
        <w:ind w:left="374" w:hanging="374"/>
        <w:rPr>
          <w:lang w:val="de-DE"/>
        </w:rPr>
      </w:pPr>
      <w:r w:rsidRPr="00470FE2">
        <w:rPr>
          <w:lang w:val="de-DE"/>
        </w:rPr>
        <w:t>Alltag der: (bare ent.</w:t>
      </w:r>
      <w:r w:rsidR="000E585A" w:rsidRPr="00470FE2">
        <w:rPr>
          <w:lang w:val="de-DE"/>
        </w:rPr>
        <w:t xml:space="preserve"> </w:t>
      </w:r>
      <w:r w:rsidRPr="00470FE2">
        <w:rPr>
          <w:lang w:val="de-DE"/>
        </w:rPr>
        <w:t>/</w:t>
      </w:r>
      <w:r w:rsidR="000E585A" w:rsidRPr="00470FE2">
        <w:rPr>
          <w:lang w:val="de-DE"/>
        </w:rPr>
        <w:t xml:space="preserve"> </w:t>
      </w:r>
      <w:r w:rsidRPr="00470FE2">
        <w:rPr>
          <w:lang w:val="de-DE"/>
        </w:rPr>
        <w:t>berre eint.) hverdag/kvardag</w:t>
      </w:r>
    </w:p>
    <w:p w14:paraId="08805A6B" w14:textId="7729671B" w:rsidR="00680F4A" w:rsidRPr="00470FE2" w:rsidRDefault="00680F4A" w:rsidP="00680F4A">
      <w:pPr>
        <w:ind w:left="374" w:hanging="374"/>
        <w:rPr>
          <w:lang w:val="de-DE"/>
        </w:rPr>
      </w:pPr>
      <w:r w:rsidRPr="00470FE2">
        <w:rPr>
          <w:lang w:val="de-DE"/>
        </w:rPr>
        <w:t>Zorn der: (bare ent.</w:t>
      </w:r>
      <w:r w:rsidR="000E585A" w:rsidRPr="00470FE2">
        <w:rPr>
          <w:lang w:val="de-DE"/>
        </w:rPr>
        <w:t xml:space="preserve"> </w:t>
      </w:r>
      <w:r w:rsidRPr="00470FE2">
        <w:rPr>
          <w:lang w:val="de-DE"/>
        </w:rPr>
        <w:t>/</w:t>
      </w:r>
      <w:r w:rsidR="000E585A" w:rsidRPr="00470FE2">
        <w:rPr>
          <w:lang w:val="de-DE"/>
        </w:rPr>
        <w:t xml:space="preserve"> </w:t>
      </w:r>
      <w:r w:rsidRPr="00470FE2">
        <w:rPr>
          <w:lang w:val="de-DE"/>
        </w:rPr>
        <w:t>berre eint.) raseri, vrede/raseri, vreide</w:t>
      </w:r>
    </w:p>
    <w:p w14:paraId="3F197EFB" w14:textId="7148C332" w:rsidR="00680F4A" w:rsidRPr="00470FE2" w:rsidRDefault="00680F4A" w:rsidP="00680F4A">
      <w:pPr>
        <w:ind w:left="374" w:hanging="374"/>
        <w:rPr>
          <w:lang w:val="de-DE"/>
        </w:rPr>
      </w:pPr>
      <w:r w:rsidRPr="00470FE2">
        <w:rPr>
          <w:lang w:val="de-DE"/>
        </w:rPr>
        <w:t>Wut die: (bare ent.</w:t>
      </w:r>
      <w:r w:rsidR="000E585A" w:rsidRPr="00470FE2">
        <w:rPr>
          <w:lang w:val="de-DE"/>
        </w:rPr>
        <w:t xml:space="preserve"> </w:t>
      </w:r>
      <w:r w:rsidRPr="00470FE2">
        <w:rPr>
          <w:lang w:val="de-DE"/>
        </w:rPr>
        <w:t>/</w:t>
      </w:r>
      <w:r w:rsidR="000E585A" w:rsidRPr="00470FE2">
        <w:rPr>
          <w:lang w:val="de-DE"/>
        </w:rPr>
        <w:t xml:space="preserve"> </w:t>
      </w:r>
      <w:r w:rsidRPr="00470FE2">
        <w:rPr>
          <w:lang w:val="de-DE"/>
        </w:rPr>
        <w:t>berre eint.) raseri</w:t>
      </w:r>
    </w:p>
    <w:p w14:paraId="5029414B" w14:textId="23222B48" w:rsidR="00680F4A" w:rsidRPr="00470FE2" w:rsidRDefault="00680F4A" w:rsidP="00680F4A">
      <w:pPr>
        <w:ind w:left="374" w:hanging="374"/>
        <w:rPr>
          <w:lang w:val="de-DE"/>
        </w:rPr>
      </w:pPr>
      <w:r w:rsidRPr="00470FE2">
        <w:rPr>
          <w:lang w:val="de-DE"/>
        </w:rPr>
        <w:t>Vertrauen das: (bare ent.</w:t>
      </w:r>
      <w:r w:rsidR="000E585A" w:rsidRPr="00470FE2">
        <w:rPr>
          <w:lang w:val="de-DE"/>
        </w:rPr>
        <w:t xml:space="preserve"> </w:t>
      </w:r>
      <w:r w:rsidRPr="00470FE2">
        <w:rPr>
          <w:lang w:val="de-DE"/>
        </w:rPr>
        <w:t>/</w:t>
      </w:r>
      <w:r w:rsidR="000E585A" w:rsidRPr="00470FE2">
        <w:rPr>
          <w:lang w:val="de-DE"/>
        </w:rPr>
        <w:t xml:space="preserve"> </w:t>
      </w:r>
      <w:r w:rsidRPr="00470FE2">
        <w:rPr>
          <w:lang w:val="de-DE"/>
        </w:rPr>
        <w:t>berre eint.) tillit</w:t>
      </w:r>
    </w:p>
    <w:p w14:paraId="59BAB97B" w14:textId="77777777" w:rsidR="00680F4A" w:rsidRPr="00470FE2" w:rsidRDefault="00680F4A" w:rsidP="00680F4A">
      <w:pPr>
        <w:ind w:left="374" w:hanging="374"/>
        <w:rPr>
          <w:lang w:val="de-DE"/>
        </w:rPr>
      </w:pPr>
      <w:r w:rsidRPr="00470FE2">
        <w:rPr>
          <w:lang w:val="de-DE"/>
        </w:rPr>
        <w:t>jemand: noen/nokon</w:t>
      </w:r>
    </w:p>
    <w:p w14:paraId="6B6A785A" w14:textId="77777777" w:rsidR="00680F4A" w:rsidRPr="00470FE2" w:rsidRDefault="00680F4A" w:rsidP="00680F4A">
      <w:pPr>
        <w:ind w:left="374" w:hanging="374"/>
        <w:rPr>
          <w:lang w:val="de-DE"/>
        </w:rPr>
      </w:pPr>
      <w:r w:rsidRPr="00470FE2">
        <w:rPr>
          <w:lang w:val="de-DE"/>
        </w:rPr>
        <w:lastRenderedPageBreak/>
        <w:t>Mops der, -e*: mops (hunderase)</w:t>
      </w:r>
    </w:p>
    <w:p w14:paraId="6E97F846" w14:textId="77777777" w:rsidR="00680F4A" w:rsidRPr="00470FE2" w:rsidRDefault="00680F4A" w:rsidP="00680F4A">
      <w:pPr>
        <w:ind w:left="374" w:hanging="374"/>
        <w:rPr>
          <w:lang w:val="de-DE"/>
        </w:rPr>
      </w:pPr>
      <w:r w:rsidRPr="00470FE2">
        <w:rPr>
          <w:lang w:val="de-DE"/>
        </w:rPr>
        <w:t>trotzen: trosse/trasse</w:t>
      </w:r>
    </w:p>
    <w:p w14:paraId="571C7EB4" w14:textId="77777777" w:rsidR="00680F4A" w:rsidRPr="00470FE2" w:rsidRDefault="00680F4A" w:rsidP="00680F4A">
      <w:pPr>
        <w:ind w:left="374" w:hanging="374"/>
        <w:rPr>
          <w:lang w:val="de-DE"/>
        </w:rPr>
      </w:pPr>
      <w:r w:rsidRPr="00470FE2">
        <w:rPr>
          <w:lang w:val="de-DE"/>
        </w:rPr>
        <w:t>fort: bort</w:t>
      </w:r>
    </w:p>
    <w:p w14:paraId="7B35A12B" w14:textId="53F96295" w:rsidR="00680F4A" w:rsidRPr="00470FE2" w:rsidRDefault="00680F4A" w:rsidP="00680F4A">
      <w:pPr>
        <w:ind w:left="374" w:hanging="374"/>
        <w:rPr>
          <w:lang w:val="de-DE"/>
        </w:rPr>
      </w:pPr>
      <w:r w:rsidRPr="00470FE2">
        <w:rPr>
          <w:lang w:val="de-DE"/>
        </w:rPr>
        <w:t>Obst das: (bare ent.</w:t>
      </w:r>
      <w:r w:rsidR="000E585A" w:rsidRPr="00470FE2">
        <w:rPr>
          <w:lang w:val="de-DE"/>
        </w:rPr>
        <w:t xml:space="preserve"> </w:t>
      </w:r>
      <w:r w:rsidRPr="00470FE2">
        <w:rPr>
          <w:lang w:val="de-DE"/>
        </w:rPr>
        <w:t>/</w:t>
      </w:r>
      <w:r w:rsidR="000E585A" w:rsidRPr="00470FE2">
        <w:rPr>
          <w:lang w:val="de-DE"/>
        </w:rPr>
        <w:t xml:space="preserve"> </w:t>
      </w:r>
      <w:r w:rsidRPr="00470FE2">
        <w:rPr>
          <w:lang w:val="de-DE"/>
        </w:rPr>
        <w:t>berre eint.) frukt</w:t>
      </w:r>
    </w:p>
    <w:p w14:paraId="5374F065" w14:textId="77777777" w:rsidR="00680F4A" w:rsidRPr="00470FE2" w:rsidRDefault="00680F4A" w:rsidP="00680F4A">
      <w:pPr>
        <w:ind w:left="374" w:hanging="374"/>
        <w:rPr>
          <w:lang w:val="de-DE"/>
        </w:rPr>
      </w:pPr>
      <w:r w:rsidRPr="00470FE2">
        <w:rPr>
          <w:lang w:val="de-DE"/>
        </w:rPr>
        <w:t>horchen: lytte</w:t>
      </w:r>
    </w:p>
    <w:p w14:paraId="4837439C" w14:textId="77777777" w:rsidR="00680F4A" w:rsidRPr="00470FE2" w:rsidRDefault="00680F4A" w:rsidP="00680F4A">
      <w:pPr>
        <w:ind w:left="374" w:hanging="374"/>
        <w:rPr>
          <w:lang w:val="de-DE"/>
        </w:rPr>
      </w:pPr>
      <w:r w:rsidRPr="00470FE2">
        <w:rPr>
          <w:lang w:val="de-DE"/>
        </w:rPr>
        <w:t>klopfen: banke</w:t>
      </w:r>
    </w:p>
    <w:p w14:paraId="0B298740" w14:textId="77777777" w:rsidR="00680F4A" w:rsidRPr="00470FE2" w:rsidRDefault="00680F4A" w:rsidP="00680F4A">
      <w:pPr>
        <w:ind w:left="374" w:hanging="374"/>
        <w:rPr>
          <w:lang w:val="de-DE"/>
        </w:rPr>
      </w:pPr>
      <w:r w:rsidRPr="00470FE2">
        <w:rPr>
          <w:lang w:val="de-DE"/>
        </w:rPr>
        <w:t>kotzen: spy</w:t>
      </w:r>
    </w:p>
    <w:p w14:paraId="533651FA" w14:textId="548D0EDB" w:rsidR="00680F4A" w:rsidRPr="00470FE2" w:rsidRDefault="00680F4A" w:rsidP="00680F4A">
      <w:pPr>
        <w:rPr>
          <w:lang w:val="de-DE"/>
        </w:rPr>
      </w:pPr>
      <w:r w:rsidRPr="00470FE2">
        <w:rPr>
          <w:lang w:val="de-DE"/>
        </w:rPr>
        <w:t>{{Slutt}}</w:t>
      </w:r>
    </w:p>
    <w:p w14:paraId="427FBE67" w14:textId="77777777" w:rsidR="00680F4A" w:rsidRPr="00470FE2" w:rsidRDefault="00680F4A" w:rsidP="00680F4A">
      <w:pPr>
        <w:rPr>
          <w:lang w:val="de-DE"/>
        </w:rPr>
      </w:pPr>
    </w:p>
    <w:p w14:paraId="5A40E2E1" w14:textId="3CD14D3D" w:rsidR="007873CA" w:rsidRPr="00470FE2" w:rsidRDefault="00A83DF7" w:rsidP="00A83DF7">
      <w:pPr>
        <w:pStyle w:val="Overskrift3"/>
        <w:rPr>
          <w:lang w:val="de-DE"/>
        </w:rPr>
      </w:pPr>
      <w:r>
        <w:rPr>
          <w:lang w:val="de-DE"/>
        </w:rPr>
        <w:t xml:space="preserve">xxx3 </w:t>
      </w:r>
      <w:r w:rsidR="001D0245" w:rsidRPr="00470FE2">
        <w:rPr>
          <w:lang w:val="de-DE"/>
        </w:rPr>
        <w:t xml:space="preserve">Ich hatte einen </w:t>
      </w:r>
      <w:r w:rsidR="00931ED6" w:rsidRPr="00470FE2">
        <w:rPr>
          <w:lang w:val="de-DE"/>
        </w:rPr>
        <w:t>T</w:t>
      </w:r>
      <w:r w:rsidR="001D0245" w:rsidRPr="00470FE2">
        <w:rPr>
          <w:lang w:val="de-DE"/>
        </w:rPr>
        <w:t>raum</w:t>
      </w:r>
    </w:p>
    <w:p w14:paraId="064CB7AF" w14:textId="77777777" w:rsidR="007873CA" w:rsidRPr="00470FE2" w:rsidRDefault="007873CA" w:rsidP="007873CA">
      <w:pPr>
        <w:rPr>
          <w:lang w:val="de-DE"/>
        </w:rPr>
      </w:pPr>
      <w:r w:rsidRPr="00470FE2">
        <w:rPr>
          <w:lang w:val="de-DE"/>
        </w:rPr>
        <w:t>Ich hatte einen Traum,</w:t>
      </w:r>
    </w:p>
    <w:p w14:paraId="482F5997" w14:textId="77777777" w:rsidR="007873CA" w:rsidRPr="00470FE2" w:rsidRDefault="007873CA" w:rsidP="007873CA">
      <w:pPr>
        <w:rPr>
          <w:lang w:val="de-DE"/>
        </w:rPr>
      </w:pPr>
      <w:r w:rsidRPr="00470FE2">
        <w:rPr>
          <w:lang w:val="de-DE"/>
        </w:rPr>
        <w:t>einen wunderbaren Traum</w:t>
      </w:r>
    </w:p>
    <w:p w14:paraId="5B8CC55A" w14:textId="77777777" w:rsidR="007873CA" w:rsidRPr="00470FE2" w:rsidRDefault="007873CA" w:rsidP="007873CA">
      <w:pPr>
        <w:rPr>
          <w:lang w:val="de-DE"/>
        </w:rPr>
      </w:pPr>
      <w:r w:rsidRPr="00470FE2">
        <w:rPr>
          <w:lang w:val="de-DE"/>
        </w:rPr>
        <w:t>von einem schönen Baum.</w:t>
      </w:r>
    </w:p>
    <w:p w14:paraId="427C032F" w14:textId="77777777" w:rsidR="007873CA" w:rsidRPr="00470FE2" w:rsidRDefault="007873CA" w:rsidP="007873CA">
      <w:pPr>
        <w:rPr>
          <w:lang w:val="de-DE"/>
        </w:rPr>
      </w:pPr>
      <w:r w:rsidRPr="00470FE2">
        <w:rPr>
          <w:lang w:val="de-DE"/>
        </w:rPr>
        <w:t>Drauf saß ein kleines Tier,</w:t>
      </w:r>
    </w:p>
    <w:p w14:paraId="2A92F4B9" w14:textId="77777777" w:rsidR="007873CA" w:rsidRPr="00470FE2" w:rsidRDefault="007873CA" w:rsidP="007873CA">
      <w:pPr>
        <w:rPr>
          <w:lang w:val="de-DE"/>
        </w:rPr>
      </w:pPr>
      <w:r w:rsidRPr="00470FE2">
        <w:rPr>
          <w:lang w:val="de-DE"/>
        </w:rPr>
        <w:t>ein weißes, weiches Tier,</w:t>
      </w:r>
    </w:p>
    <w:p w14:paraId="62C31E18" w14:textId="77777777" w:rsidR="007873CA" w:rsidRPr="00470FE2" w:rsidRDefault="007873CA" w:rsidP="007873CA">
      <w:pPr>
        <w:rPr>
          <w:lang w:val="de-DE"/>
        </w:rPr>
      </w:pPr>
      <w:r w:rsidRPr="00470FE2">
        <w:rPr>
          <w:lang w:val="de-DE"/>
        </w:rPr>
        <w:t>das träumte von mir...</w:t>
      </w:r>
    </w:p>
    <w:p w14:paraId="7CE0F4B9" w14:textId="27ED3D6F" w:rsidR="007873CA" w:rsidRPr="00470FE2" w:rsidRDefault="003560EF" w:rsidP="007873CA">
      <w:pPr>
        <w:rPr>
          <w:lang w:val="de-DE"/>
        </w:rPr>
      </w:pPr>
      <w:r w:rsidRPr="00470FE2">
        <w:rPr>
          <w:lang w:val="de-DE"/>
        </w:rPr>
        <w:t xml:space="preserve">  Martin Auer</w:t>
      </w:r>
    </w:p>
    <w:p w14:paraId="54A0865D" w14:textId="77777777" w:rsidR="007873CA" w:rsidRPr="00470FE2" w:rsidRDefault="007873CA" w:rsidP="007873CA">
      <w:pPr>
        <w:rPr>
          <w:lang w:val="de-DE"/>
        </w:rPr>
      </w:pPr>
    </w:p>
    <w:p w14:paraId="5D621EA6" w14:textId="70A458E2" w:rsidR="007873CA" w:rsidRPr="00470FE2" w:rsidRDefault="00A83DF7" w:rsidP="00A83DF7">
      <w:pPr>
        <w:pStyle w:val="Overskrift3"/>
        <w:rPr>
          <w:lang w:val="de-DE"/>
        </w:rPr>
      </w:pPr>
      <w:r>
        <w:rPr>
          <w:lang w:val="de-DE"/>
        </w:rPr>
        <w:t xml:space="preserve">xxx3 </w:t>
      </w:r>
      <w:r w:rsidR="00D12991" w:rsidRPr="00470FE2">
        <w:rPr>
          <w:lang w:val="de-DE"/>
        </w:rPr>
        <w:t>Wunder des Alltags</w:t>
      </w:r>
      <w:r w:rsidR="00E8380F" w:rsidRPr="00470FE2">
        <w:rPr>
          <w:lang w:val="de-DE"/>
        </w:rPr>
        <w:t>_</w:t>
      </w:r>
    </w:p>
    <w:p w14:paraId="183EA89D" w14:textId="77777777" w:rsidR="007873CA" w:rsidRPr="00470FE2" w:rsidRDefault="007873CA" w:rsidP="007873CA">
      <w:pPr>
        <w:rPr>
          <w:lang w:val="de-DE"/>
        </w:rPr>
      </w:pPr>
      <w:r w:rsidRPr="00470FE2">
        <w:rPr>
          <w:lang w:val="de-DE"/>
        </w:rPr>
        <w:t>Manchmal, da habe ich eine Angst.</w:t>
      </w:r>
    </w:p>
    <w:p w14:paraId="36D74E80" w14:textId="77777777" w:rsidR="007873CA" w:rsidRPr="00470FE2" w:rsidRDefault="007873CA" w:rsidP="007873CA">
      <w:pPr>
        <w:rPr>
          <w:lang w:val="de-DE"/>
        </w:rPr>
      </w:pPr>
      <w:r w:rsidRPr="00470FE2">
        <w:rPr>
          <w:lang w:val="de-DE"/>
        </w:rPr>
        <w:t>Manchmal da habe ich einen Zorn.</w:t>
      </w:r>
    </w:p>
    <w:p w14:paraId="7CEB5891" w14:textId="77777777" w:rsidR="007873CA" w:rsidRPr="00470FE2" w:rsidRDefault="007873CA" w:rsidP="007873CA">
      <w:pPr>
        <w:rPr>
          <w:lang w:val="de-DE"/>
        </w:rPr>
      </w:pPr>
      <w:r w:rsidRPr="00470FE2">
        <w:rPr>
          <w:lang w:val="de-DE"/>
        </w:rPr>
        <w:t>Manchmal da habe ich eine Wut.</w:t>
      </w:r>
    </w:p>
    <w:p w14:paraId="6BB1AB3C" w14:textId="77777777" w:rsidR="007873CA" w:rsidRPr="00470FE2" w:rsidRDefault="007873CA" w:rsidP="007873CA">
      <w:pPr>
        <w:rPr>
          <w:lang w:val="de-DE"/>
        </w:rPr>
      </w:pPr>
    </w:p>
    <w:p w14:paraId="1A0300AE" w14:textId="77777777" w:rsidR="007873CA" w:rsidRPr="00470FE2" w:rsidRDefault="007873CA" w:rsidP="007873CA">
      <w:pPr>
        <w:rPr>
          <w:lang w:val="de-DE"/>
        </w:rPr>
      </w:pPr>
      <w:r w:rsidRPr="00470FE2">
        <w:rPr>
          <w:lang w:val="de-DE"/>
        </w:rPr>
        <w:t>Manchmal, da habe ich keine Freunde.</w:t>
      </w:r>
    </w:p>
    <w:p w14:paraId="003DCBA3" w14:textId="77777777" w:rsidR="007873CA" w:rsidRPr="00470FE2" w:rsidRDefault="007873CA" w:rsidP="007873CA">
      <w:pPr>
        <w:rPr>
          <w:lang w:val="de-DE"/>
        </w:rPr>
      </w:pPr>
      <w:r w:rsidRPr="00470FE2">
        <w:rPr>
          <w:lang w:val="de-DE"/>
        </w:rPr>
        <w:t>Manchmal, da habe ich kein Vertrauen.</w:t>
      </w:r>
    </w:p>
    <w:p w14:paraId="5DB9D713" w14:textId="77777777" w:rsidR="007873CA" w:rsidRPr="00470FE2" w:rsidRDefault="007873CA" w:rsidP="007873CA">
      <w:pPr>
        <w:rPr>
          <w:lang w:val="de-DE"/>
        </w:rPr>
      </w:pPr>
      <w:r w:rsidRPr="00470FE2">
        <w:rPr>
          <w:lang w:val="de-DE"/>
        </w:rPr>
        <w:t>Manchmal da habe ich keinen Mut.</w:t>
      </w:r>
    </w:p>
    <w:p w14:paraId="3D7CC9D9" w14:textId="77777777" w:rsidR="007873CA" w:rsidRPr="00470FE2" w:rsidRDefault="007873CA" w:rsidP="007873CA">
      <w:pPr>
        <w:rPr>
          <w:lang w:val="de-DE"/>
        </w:rPr>
      </w:pPr>
    </w:p>
    <w:p w14:paraId="775858CE" w14:textId="77777777" w:rsidR="007873CA" w:rsidRPr="00470FE2" w:rsidRDefault="007873CA" w:rsidP="007873CA">
      <w:pPr>
        <w:rPr>
          <w:lang w:val="de-DE"/>
        </w:rPr>
      </w:pPr>
      <w:r w:rsidRPr="00470FE2">
        <w:rPr>
          <w:lang w:val="de-DE"/>
        </w:rPr>
        <w:t>Aber manchmal,</w:t>
      </w:r>
    </w:p>
    <w:p w14:paraId="1353C1E9" w14:textId="77777777" w:rsidR="007873CA" w:rsidRPr="00470FE2" w:rsidRDefault="007873CA" w:rsidP="007873CA">
      <w:pPr>
        <w:rPr>
          <w:lang w:val="de-DE"/>
        </w:rPr>
      </w:pPr>
      <w:r w:rsidRPr="00470FE2">
        <w:rPr>
          <w:lang w:val="de-DE"/>
        </w:rPr>
        <w:t>da kommt plötzlich jemand</w:t>
      </w:r>
    </w:p>
    <w:p w14:paraId="38444F82" w14:textId="2599856B" w:rsidR="007873CA" w:rsidRPr="00470FE2" w:rsidRDefault="007873CA" w:rsidP="007873CA">
      <w:pPr>
        <w:rPr>
          <w:lang w:val="de-DE"/>
        </w:rPr>
      </w:pPr>
      <w:r w:rsidRPr="00470FE2">
        <w:rPr>
          <w:lang w:val="de-DE"/>
        </w:rPr>
        <w:t xml:space="preserve">und fragt mich: </w:t>
      </w:r>
      <w:r w:rsidR="00262307" w:rsidRPr="00470FE2">
        <w:rPr>
          <w:lang w:val="de-DE"/>
        </w:rPr>
        <w:t>"</w:t>
      </w:r>
      <w:r w:rsidRPr="00470FE2">
        <w:rPr>
          <w:lang w:val="de-DE"/>
        </w:rPr>
        <w:t>Komm du, geht's dir nicht gut?</w:t>
      </w:r>
      <w:r w:rsidR="00262307" w:rsidRPr="00470FE2">
        <w:rPr>
          <w:lang w:val="de-DE"/>
        </w:rPr>
        <w:t>"</w:t>
      </w:r>
    </w:p>
    <w:p w14:paraId="2FAAF602" w14:textId="51FBAC2E" w:rsidR="007873CA" w:rsidRPr="00470FE2" w:rsidRDefault="00EA5E95" w:rsidP="007873CA">
      <w:pPr>
        <w:rPr>
          <w:lang w:val="de-DE"/>
        </w:rPr>
      </w:pPr>
      <w:r w:rsidRPr="00470FE2">
        <w:rPr>
          <w:lang w:val="de-DE"/>
        </w:rPr>
        <w:t xml:space="preserve">  </w:t>
      </w:r>
      <w:r w:rsidR="007873CA" w:rsidRPr="00470FE2">
        <w:rPr>
          <w:lang w:val="de-DE"/>
        </w:rPr>
        <w:t>Hans Manz</w:t>
      </w:r>
    </w:p>
    <w:p w14:paraId="4CAC8504" w14:textId="77777777" w:rsidR="007873CA" w:rsidRPr="00470FE2" w:rsidRDefault="007873CA" w:rsidP="007873CA">
      <w:pPr>
        <w:rPr>
          <w:lang w:val="de-DE"/>
        </w:rPr>
      </w:pPr>
    </w:p>
    <w:p w14:paraId="39FD2B11" w14:textId="5B81FDC6" w:rsidR="007873CA" w:rsidRPr="00470FE2" w:rsidRDefault="00A83DF7" w:rsidP="00A83DF7">
      <w:pPr>
        <w:pStyle w:val="Overskrift3"/>
        <w:rPr>
          <w:lang w:val="de-DE"/>
        </w:rPr>
      </w:pPr>
      <w:r>
        <w:rPr>
          <w:lang w:val="de-DE"/>
        </w:rPr>
        <w:t xml:space="preserve">xxx3 </w:t>
      </w:r>
      <w:r w:rsidR="00EA5E95" w:rsidRPr="00470FE2">
        <w:rPr>
          <w:lang w:val="de-DE"/>
        </w:rPr>
        <w:t>Ottos mops</w:t>
      </w:r>
    </w:p>
    <w:p w14:paraId="4069FBA6" w14:textId="77777777" w:rsidR="007873CA" w:rsidRPr="00470FE2" w:rsidRDefault="007873CA" w:rsidP="007873CA">
      <w:pPr>
        <w:rPr>
          <w:lang w:val="de-DE"/>
        </w:rPr>
      </w:pPr>
      <w:r w:rsidRPr="00470FE2">
        <w:rPr>
          <w:lang w:val="de-DE"/>
        </w:rPr>
        <w:t>ottos mops trotzt</w:t>
      </w:r>
    </w:p>
    <w:p w14:paraId="3CE7EC4B" w14:textId="77777777" w:rsidR="007873CA" w:rsidRPr="00470FE2" w:rsidRDefault="007873CA" w:rsidP="007873CA">
      <w:pPr>
        <w:rPr>
          <w:lang w:val="de-DE"/>
        </w:rPr>
      </w:pPr>
      <w:r w:rsidRPr="00470FE2">
        <w:rPr>
          <w:lang w:val="de-DE"/>
        </w:rPr>
        <w:t>otto: fort mops fort</w:t>
      </w:r>
    </w:p>
    <w:p w14:paraId="2860BCAF" w14:textId="77777777" w:rsidR="007873CA" w:rsidRPr="00470FE2" w:rsidRDefault="007873CA" w:rsidP="007873CA">
      <w:pPr>
        <w:rPr>
          <w:lang w:val="de-DE"/>
        </w:rPr>
      </w:pPr>
      <w:r w:rsidRPr="00470FE2">
        <w:rPr>
          <w:lang w:val="de-DE"/>
        </w:rPr>
        <w:t>ottos mops hopst fort</w:t>
      </w:r>
    </w:p>
    <w:p w14:paraId="22334B56" w14:textId="77777777" w:rsidR="007873CA" w:rsidRPr="00470FE2" w:rsidRDefault="007873CA" w:rsidP="007873CA">
      <w:pPr>
        <w:rPr>
          <w:lang w:val="de-DE"/>
        </w:rPr>
      </w:pPr>
      <w:r w:rsidRPr="00470FE2">
        <w:rPr>
          <w:lang w:val="de-DE"/>
        </w:rPr>
        <w:t>otto: soso</w:t>
      </w:r>
    </w:p>
    <w:p w14:paraId="24DDD9D7" w14:textId="77777777" w:rsidR="007873CA" w:rsidRPr="00470FE2" w:rsidRDefault="007873CA" w:rsidP="007873CA">
      <w:pPr>
        <w:rPr>
          <w:lang w:val="de-DE"/>
        </w:rPr>
      </w:pPr>
      <w:r w:rsidRPr="00470FE2">
        <w:rPr>
          <w:lang w:val="de-DE"/>
        </w:rPr>
        <w:t>otto holt koks</w:t>
      </w:r>
    </w:p>
    <w:p w14:paraId="6DFADE66" w14:textId="77777777" w:rsidR="007873CA" w:rsidRPr="00470FE2" w:rsidRDefault="007873CA" w:rsidP="007873CA">
      <w:pPr>
        <w:rPr>
          <w:lang w:val="de-DE"/>
        </w:rPr>
      </w:pPr>
      <w:r w:rsidRPr="00470FE2">
        <w:rPr>
          <w:lang w:val="de-DE"/>
        </w:rPr>
        <w:t>otto holt obst</w:t>
      </w:r>
    </w:p>
    <w:p w14:paraId="4C32F254" w14:textId="77777777" w:rsidR="007873CA" w:rsidRPr="00470FE2" w:rsidRDefault="007873CA" w:rsidP="007873CA">
      <w:pPr>
        <w:rPr>
          <w:lang w:val="de-DE"/>
        </w:rPr>
      </w:pPr>
      <w:r w:rsidRPr="00470FE2">
        <w:rPr>
          <w:lang w:val="de-DE"/>
        </w:rPr>
        <w:t>otto horcht</w:t>
      </w:r>
    </w:p>
    <w:p w14:paraId="59876358" w14:textId="77777777" w:rsidR="007873CA" w:rsidRPr="00470FE2" w:rsidRDefault="007873CA" w:rsidP="007873CA">
      <w:pPr>
        <w:rPr>
          <w:lang w:val="de-DE"/>
        </w:rPr>
      </w:pPr>
      <w:r w:rsidRPr="00470FE2">
        <w:rPr>
          <w:lang w:val="de-DE"/>
        </w:rPr>
        <w:t>otto: mops mops</w:t>
      </w:r>
    </w:p>
    <w:p w14:paraId="39FB1736" w14:textId="77777777" w:rsidR="007873CA" w:rsidRPr="00470FE2" w:rsidRDefault="007873CA" w:rsidP="007873CA">
      <w:pPr>
        <w:rPr>
          <w:lang w:val="de-DE"/>
        </w:rPr>
      </w:pPr>
      <w:r w:rsidRPr="00470FE2">
        <w:rPr>
          <w:lang w:val="de-DE"/>
        </w:rPr>
        <w:t>otto hofft</w:t>
      </w:r>
    </w:p>
    <w:p w14:paraId="70B65033" w14:textId="77777777" w:rsidR="007873CA" w:rsidRPr="00470FE2" w:rsidRDefault="007873CA" w:rsidP="007873CA">
      <w:pPr>
        <w:rPr>
          <w:lang w:val="de-DE"/>
        </w:rPr>
      </w:pPr>
    </w:p>
    <w:p w14:paraId="1D2FAFB6" w14:textId="77777777" w:rsidR="007873CA" w:rsidRPr="00470FE2" w:rsidRDefault="007873CA" w:rsidP="007873CA">
      <w:pPr>
        <w:rPr>
          <w:lang w:val="de-DE"/>
        </w:rPr>
      </w:pPr>
      <w:r w:rsidRPr="00470FE2">
        <w:rPr>
          <w:lang w:val="de-DE"/>
        </w:rPr>
        <w:t>ottos mops klopft</w:t>
      </w:r>
    </w:p>
    <w:p w14:paraId="4974A445" w14:textId="77777777" w:rsidR="007873CA" w:rsidRPr="00470FE2" w:rsidRDefault="007873CA" w:rsidP="007873CA">
      <w:pPr>
        <w:rPr>
          <w:lang w:val="de-DE"/>
        </w:rPr>
      </w:pPr>
      <w:r w:rsidRPr="00470FE2">
        <w:rPr>
          <w:lang w:val="de-DE"/>
        </w:rPr>
        <w:t>otto: komm mops komm</w:t>
      </w:r>
    </w:p>
    <w:p w14:paraId="1ACECC07" w14:textId="77777777" w:rsidR="007873CA" w:rsidRPr="00470FE2" w:rsidRDefault="007873CA" w:rsidP="007873CA">
      <w:pPr>
        <w:rPr>
          <w:lang w:val="de-DE"/>
        </w:rPr>
      </w:pPr>
      <w:r w:rsidRPr="00470FE2">
        <w:rPr>
          <w:lang w:val="de-DE"/>
        </w:rPr>
        <w:t>ottos mops kommt</w:t>
      </w:r>
    </w:p>
    <w:p w14:paraId="0A75DDAC" w14:textId="77777777" w:rsidR="007873CA" w:rsidRPr="00470FE2" w:rsidRDefault="007873CA" w:rsidP="007873CA">
      <w:pPr>
        <w:rPr>
          <w:lang w:val="de-DE"/>
        </w:rPr>
      </w:pPr>
    </w:p>
    <w:p w14:paraId="66C5BAA4" w14:textId="77777777" w:rsidR="007873CA" w:rsidRPr="00470FE2" w:rsidRDefault="007873CA" w:rsidP="007873CA">
      <w:pPr>
        <w:rPr>
          <w:lang w:val="de-DE"/>
        </w:rPr>
      </w:pPr>
      <w:r w:rsidRPr="00470FE2">
        <w:rPr>
          <w:lang w:val="de-DE"/>
        </w:rPr>
        <w:lastRenderedPageBreak/>
        <w:t>ottos mops kotzt</w:t>
      </w:r>
    </w:p>
    <w:p w14:paraId="230573E6" w14:textId="29DB53AE" w:rsidR="007873CA" w:rsidRPr="00470FE2" w:rsidRDefault="007873CA" w:rsidP="007873CA">
      <w:pPr>
        <w:rPr>
          <w:lang w:val="de-DE"/>
        </w:rPr>
      </w:pPr>
      <w:r w:rsidRPr="00470FE2">
        <w:rPr>
          <w:lang w:val="de-DE"/>
        </w:rPr>
        <w:t>otto: ogottogott</w:t>
      </w:r>
    </w:p>
    <w:p w14:paraId="74C924F1" w14:textId="5202ABB6" w:rsidR="007873CA" w:rsidRPr="00470FE2" w:rsidRDefault="002E6E34" w:rsidP="007873CA">
      <w:pPr>
        <w:rPr>
          <w:lang w:val="de-DE"/>
        </w:rPr>
      </w:pPr>
      <w:r w:rsidRPr="00470FE2">
        <w:rPr>
          <w:lang w:val="de-DE"/>
        </w:rPr>
        <w:t xml:space="preserve">  </w:t>
      </w:r>
      <w:r w:rsidR="007873CA" w:rsidRPr="00470FE2">
        <w:rPr>
          <w:lang w:val="de-DE"/>
        </w:rPr>
        <w:t>Ernst Jandl</w:t>
      </w:r>
    </w:p>
    <w:p w14:paraId="639B30ED" w14:textId="77777777" w:rsidR="007873CA" w:rsidRPr="00470FE2" w:rsidRDefault="007873CA" w:rsidP="007873CA">
      <w:pPr>
        <w:rPr>
          <w:lang w:val="de-DE"/>
        </w:rPr>
      </w:pPr>
    </w:p>
    <w:p w14:paraId="53B0EC35" w14:textId="7ABFDE6E" w:rsidR="007873CA" w:rsidRPr="00470FE2" w:rsidRDefault="007873CA" w:rsidP="007873CA">
      <w:pPr>
        <w:rPr>
          <w:lang w:val="de-DE"/>
        </w:rPr>
      </w:pPr>
      <w:r w:rsidRPr="00470FE2">
        <w:rPr>
          <w:lang w:val="de-DE"/>
        </w:rPr>
        <w:t>--- 33</w:t>
      </w:r>
      <w:r w:rsidR="005E3AB2" w:rsidRPr="00470FE2">
        <w:rPr>
          <w:lang w:val="de-DE"/>
        </w:rPr>
        <w:t xml:space="preserve"> til 262</w:t>
      </w:r>
    </w:p>
    <w:p w14:paraId="45628D9D" w14:textId="3FDFAFC3" w:rsidR="007873CA" w:rsidRPr="00470FE2" w:rsidRDefault="00A83DF7" w:rsidP="00A83DF7">
      <w:pPr>
        <w:pStyle w:val="Overskrift2"/>
        <w:rPr>
          <w:lang w:val="de-DE"/>
        </w:rPr>
      </w:pPr>
      <w:r>
        <w:rPr>
          <w:lang w:val="de-DE"/>
        </w:rPr>
        <w:t xml:space="preserve">xxx2 </w:t>
      </w:r>
      <w:r w:rsidR="007873CA" w:rsidRPr="00470FE2">
        <w:rPr>
          <w:lang w:val="de-DE"/>
        </w:rPr>
        <w:t>Frau Roth</w:t>
      </w:r>
    </w:p>
    <w:p w14:paraId="3CA2035C" w14:textId="77777777" w:rsidR="00681533" w:rsidRPr="00470FE2" w:rsidRDefault="00681533" w:rsidP="00681533">
      <w:pPr>
        <w:rPr>
          <w:lang w:val="de-DE"/>
        </w:rPr>
      </w:pPr>
      <w:r w:rsidRPr="00470FE2">
        <w:rPr>
          <w:lang w:val="de-DE"/>
        </w:rPr>
        <w:t>{{Ordforklaringer:}}</w:t>
      </w:r>
    </w:p>
    <w:p w14:paraId="2E67C3B4" w14:textId="77777777" w:rsidR="00681533" w:rsidRPr="00470FE2" w:rsidRDefault="00681533" w:rsidP="00681533">
      <w:pPr>
        <w:ind w:left="374" w:hanging="374"/>
        <w:rPr>
          <w:lang w:val="de-DE"/>
        </w:rPr>
      </w:pPr>
      <w:r w:rsidRPr="00470FE2">
        <w:rPr>
          <w:lang w:val="de-DE"/>
        </w:rPr>
        <w:t>Stock der, -e*: stokk</w:t>
      </w:r>
    </w:p>
    <w:p w14:paraId="5DCB9DB7" w14:textId="77777777" w:rsidR="00681533" w:rsidRPr="00470FE2" w:rsidRDefault="00681533" w:rsidP="00681533">
      <w:pPr>
        <w:ind w:left="374" w:hanging="374"/>
        <w:rPr>
          <w:lang w:val="de-DE"/>
        </w:rPr>
      </w:pPr>
      <w:r w:rsidRPr="00470FE2">
        <w:rPr>
          <w:lang w:val="de-DE"/>
        </w:rPr>
        <w:t>reden: snakke</w:t>
      </w:r>
    </w:p>
    <w:p w14:paraId="676E60B3" w14:textId="77777777" w:rsidR="00681533" w:rsidRPr="00470FE2" w:rsidRDefault="00681533" w:rsidP="00681533">
      <w:pPr>
        <w:ind w:left="374" w:hanging="374"/>
        <w:rPr>
          <w:lang w:val="de-DE"/>
        </w:rPr>
      </w:pPr>
      <w:r w:rsidRPr="00470FE2">
        <w:rPr>
          <w:lang w:val="de-DE"/>
        </w:rPr>
        <w:t>unglaublich: utrolig/utruleg</w:t>
      </w:r>
    </w:p>
    <w:p w14:paraId="1080B076" w14:textId="77777777" w:rsidR="00681533" w:rsidRPr="00470FE2" w:rsidRDefault="00681533" w:rsidP="00681533">
      <w:pPr>
        <w:ind w:left="374" w:hanging="374"/>
        <w:rPr>
          <w:lang w:val="de-DE"/>
        </w:rPr>
      </w:pPr>
      <w:r w:rsidRPr="00470FE2">
        <w:rPr>
          <w:lang w:val="de-DE"/>
        </w:rPr>
        <w:t>als: (den gang) da / (den gongen) da</w:t>
      </w:r>
    </w:p>
    <w:p w14:paraId="33FE54E4" w14:textId="77777777" w:rsidR="00681533" w:rsidRPr="00470FE2" w:rsidRDefault="00681533" w:rsidP="00681533">
      <w:pPr>
        <w:ind w:left="374" w:hanging="374"/>
        <w:rPr>
          <w:lang w:val="de-DE"/>
        </w:rPr>
      </w:pPr>
      <w:r w:rsidRPr="00470FE2">
        <w:rPr>
          <w:lang w:val="de-DE"/>
        </w:rPr>
        <w:t>überall: overalt</w:t>
      </w:r>
    </w:p>
    <w:p w14:paraId="3F0B873E" w14:textId="77777777" w:rsidR="00681533" w:rsidRPr="00470FE2" w:rsidRDefault="00681533" w:rsidP="00681533">
      <w:pPr>
        <w:ind w:left="374" w:hanging="374"/>
        <w:rPr>
          <w:lang w:val="de-DE"/>
        </w:rPr>
      </w:pPr>
      <w:r w:rsidRPr="00470FE2">
        <w:rPr>
          <w:lang w:val="de-DE"/>
        </w:rPr>
        <w:t>besteigen (ei-ie-ie): bestige, klatre opp på / stige opp på, klatre opp på</w:t>
      </w:r>
    </w:p>
    <w:p w14:paraId="38503C40" w14:textId="77777777" w:rsidR="00681533" w:rsidRPr="00470FE2" w:rsidRDefault="00681533" w:rsidP="00681533">
      <w:pPr>
        <w:ind w:left="374" w:hanging="374"/>
        <w:rPr>
          <w:lang w:val="de-DE"/>
        </w:rPr>
      </w:pPr>
      <w:r w:rsidRPr="00470FE2">
        <w:rPr>
          <w:lang w:val="de-DE"/>
        </w:rPr>
        <w:t>eines Tages: en dag / ein dag</w:t>
      </w:r>
    </w:p>
    <w:p w14:paraId="79243E36" w14:textId="77777777" w:rsidR="00681533" w:rsidRPr="00470FE2" w:rsidRDefault="00681533" w:rsidP="00681533">
      <w:pPr>
        <w:ind w:left="374" w:hanging="374"/>
        <w:rPr>
          <w:lang w:val="de-DE"/>
        </w:rPr>
      </w:pPr>
      <w:r w:rsidRPr="00470FE2">
        <w:rPr>
          <w:lang w:val="de-DE"/>
        </w:rPr>
        <w:t>Aufräumen das: (bare ent. / berre eint.) det å rydde</w:t>
      </w:r>
    </w:p>
    <w:p w14:paraId="7E738B15" w14:textId="77777777" w:rsidR="00681533" w:rsidRPr="00470FE2" w:rsidRDefault="00681533" w:rsidP="00681533">
      <w:pPr>
        <w:ind w:left="374" w:hanging="374"/>
        <w:rPr>
          <w:lang w:val="de-DE"/>
        </w:rPr>
      </w:pPr>
      <w:r w:rsidRPr="00470FE2">
        <w:rPr>
          <w:lang w:val="de-DE"/>
        </w:rPr>
        <w:t>Dachboden der,: -* loft</w:t>
      </w:r>
    </w:p>
    <w:p w14:paraId="31ABB35E" w14:textId="77777777" w:rsidR="00681533" w:rsidRPr="00470FE2" w:rsidRDefault="00681533" w:rsidP="00681533">
      <w:pPr>
        <w:ind w:left="374" w:hanging="374"/>
        <w:rPr>
          <w:lang w:val="de-DE"/>
        </w:rPr>
      </w:pPr>
      <w:r w:rsidRPr="00470FE2">
        <w:rPr>
          <w:lang w:val="de-DE"/>
        </w:rPr>
        <w:t>klingeln: ringe/ringje</w:t>
      </w:r>
    </w:p>
    <w:p w14:paraId="230CF80A" w14:textId="77777777" w:rsidR="00681533" w:rsidRPr="00470FE2" w:rsidRDefault="00681533" w:rsidP="00681533">
      <w:pPr>
        <w:ind w:left="374" w:hanging="374"/>
        <w:rPr>
          <w:lang w:val="de-DE"/>
        </w:rPr>
      </w:pPr>
      <w:r w:rsidRPr="00470FE2">
        <w:rPr>
          <w:lang w:val="de-DE"/>
        </w:rPr>
        <w:t>sie tut mir Leid: jeg synes synd på henne / eg synest synd på henne</w:t>
      </w:r>
    </w:p>
    <w:p w14:paraId="439457C6" w14:textId="356D4089" w:rsidR="00681533" w:rsidRPr="00470FE2" w:rsidRDefault="00681533" w:rsidP="00681533">
      <w:pPr>
        <w:ind w:left="374" w:hanging="374"/>
        <w:rPr>
          <w:lang w:val="de-DE"/>
        </w:rPr>
      </w:pPr>
      <w:r w:rsidRPr="00470FE2">
        <w:rPr>
          <w:lang w:val="de-DE"/>
        </w:rPr>
        <w:t>kerzengerade: rett som et lys</w:t>
      </w:r>
      <w:r w:rsidR="00D63212" w:rsidRPr="00470FE2">
        <w:rPr>
          <w:lang w:val="de-DE"/>
        </w:rPr>
        <w:t xml:space="preserve"> </w:t>
      </w:r>
      <w:r w:rsidRPr="00470FE2">
        <w:rPr>
          <w:lang w:val="de-DE"/>
        </w:rPr>
        <w:t>/</w:t>
      </w:r>
      <w:r w:rsidR="00D63212" w:rsidRPr="00470FE2">
        <w:rPr>
          <w:lang w:val="de-DE"/>
        </w:rPr>
        <w:t xml:space="preserve"> </w:t>
      </w:r>
      <w:r w:rsidRPr="00470FE2">
        <w:rPr>
          <w:lang w:val="de-DE"/>
        </w:rPr>
        <w:t>rett som eit lys</w:t>
      </w:r>
    </w:p>
    <w:p w14:paraId="2CF80CFD" w14:textId="77777777" w:rsidR="00681533" w:rsidRPr="00470FE2" w:rsidRDefault="00681533" w:rsidP="00681533">
      <w:pPr>
        <w:ind w:left="374" w:hanging="374"/>
        <w:rPr>
          <w:lang w:val="de-DE"/>
        </w:rPr>
      </w:pPr>
      <w:r w:rsidRPr="00470FE2">
        <w:rPr>
          <w:lang w:val="de-DE"/>
        </w:rPr>
        <w:t>Absatz der, -e*: skohæl</w:t>
      </w:r>
    </w:p>
    <w:p w14:paraId="43171961" w14:textId="77777777" w:rsidR="00681533" w:rsidRPr="00470FE2" w:rsidRDefault="00681533" w:rsidP="00681533">
      <w:pPr>
        <w:ind w:left="374" w:hanging="374"/>
        <w:rPr>
          <w:lang w:val="de-DE"/>
        </w:rPr>
      </w:pPr>
      <w:r w:rsidRPr="00470FE2">
        <w:rPr>
          <w:lang w:val="de-DE"/>
        </w:rPr>
        <w:t>Woche die, -n: uke/veke</w:t>
      </w:r>
    </w:p>
    <w:p w14:paraId="6835856A" w14:textId="77777777" w:rsidR="00681533" w:rsidRPr="00470FE2" w:rsidRDefault="00681533" w:rsidP="00681533">
      <w:pPr>
        <w:ind w:left="374" w:hanging="374"/>
        <w:rPr>
          <w:lang w:val="de-DE"/>
        </w:rPr>
      </w:pPr>
      <w:r w:rsidRPr="00470FE2">
        <w:rPr>
          <w:lang w:val="de-DE"/>
        </w:rPr>
        <w:t>erkennen (erkannte, erkannt): kjenne igjen</w:t>
      </w:r>
    </w:p>
    <w:p w14:paraId="684C11EA" w14:textId="77777777" w:rsidR="00681533" w:rsidRPr="00470FE2" w:rsidRDefault="00681533" w:rsidP="00681533">
      <w:pPr>
        <w:ind w:left="374" w:hanging="374"/>
        <w:rPr>
          <w:lang w:val="de-DE"/>
        </w:rPr>
      </w:pPr>
      <w:r w:rsidRPr="00470FE2">
        <w:rPr>
          <w:lang w:val="de-DE"/>
        </w:rPr>
        <w:t>einladen (ä-u-a): invitere</w:t>
      </w:r>
    </w:p>
    <w:p w14:paraId="4958391D" w14:textId="77777777" w:rsidR="00681533" w:rsidRPr="00470FE2" w:rsidRDefault="00681533" w:rsidP="00681533">
      <w:pPr>
        <w:ind w:left="374" w:hanging="374"/>
        <w:rPr>
          <w:lang w:val="de-DE"/>
        </w:rPr>
      </w:pPr>
      <w:r w:rsidRPr="00470FE2">
        <w:rPr>
          <w:lang w:val="de-DE"/>
        </w:rPr>
        <w:t>sich umziehen (ie-o-o): skifte klær / skifte klede</w:t>
      </w:r>
    </w:p>
    <w:p w14:paraId="5893F815" w14:textId="77777777" w:rsidR="00681533" w:rsidRPr="00470FE2" w:rsidRDefault="00681533" w:rsidP="00681533">
      <w:pPr>
        <w:ind w:left="374" w:hanging="374"/>
        <w:rPr>
          <w:lang w:val="de-DE"/>
        </w:rPr>
      </w:pPr>
      <w:r w:rsidRPr="00470FE2">
        <w:rPr>
          <w:lang w:val="de-DE"/>
        </w:rPr>
        <w:t>Stunde die, -n: time</w:t>
      </w:r>
    </w:p>
    <w:p w14:paraId="3FA122B5" w14:textId="77777777" w:rsidR="00681533" w:rsidRPr="00470FE2" w:rsidRDefault="00681533" w:rsidP="00681533">
      <w:pPr>
        <w:ind w:left="374" w:hanging="374"/>
        <w:rPr>
          <w:lang w:val="de-DE"/>
        </w:rPr>
      </w:pPr>
      <w:r w:rsidRPr="00470FE2">
        <w:rPr>
          <w:lang w:val="de-DE"/>
        </w:rPr>
        <w:t>niemand: ingen</w:t>
      </w:r>
    </w:p>
    <w:p w14:paraId="23BD54DE" w14:textId="77777777" w:rsidR="00681533" w:rsidRPr="00470FE2" w:rsidRDefault="00681533" w:rsidP="00681533">
      <w:pPr>
        <w:rPr>
          <w:lang w:val="de-DE"/>
        </w:rPr>
      </w:pPr>
      <w:r w:rsidRPr="00470FE2">
        <w:rPr>
          <w:lang w:val="de-DE"/>
        </w:rPr>
        <w:t>{{Slutt}}</w:t>
      </w:r>
    </w:p>
    <w:p w14:paraId="55476F5C" w14:textId="77777777" w:rsidR="00681533" w:rsidRPr="00470FE2" w:rsidRDefault="00681533" w:rsidP="007873CA">
      <w:pPr>
        <w:rPr>
          <w:lang w:val="de-DE"/>
        </w:rPr>
      </w:pPr>
    </w:p>
    <w:p w14:paraId="70DF8A23" w14:textId="316D9DB1" w:rsidR="007873CA" w:rsidRPr="00470FE2" w:rsidRDefault="007873CA" w:rsidP="007873CA">
      <w:pPr>
        <w:rPr>
          <w:lang w:val="de-DE"/>
        </w:rPr>
      </w:pPr>
      <w:r w:rsidRPr="00470FE2">
        <w:rPr>
          <w:lang w:val="de-DE"/>
        </w:rPr>
        <w:t xml:space="preserve">Frau Roth ist 80 Jahre alt. Zum Gehen braucht sie einen Stock. Ich mag sie und ich trage immer ihre Einkäufe vom Supermarkt nach Hause. Ich rede oft mit ihr, denn sie weiß unglaublich viele spannende Dinge. Als sie jung war, ist sie überall gewesen. Sie hat den Mt. Everest bestiegen, sie ist mit dem Orientexpress gefahren. Ich glaube, sie hat alles gemacht. </w:t>
      </w:r>
    </w:p>
    <w:p w14:paraId="4AC35334" w14:textId="77777777" w:rsidR="007873CA" w:rsidRPr="00470FE2" w:rsidRDefault="007873CA" w:rsidP="007873CA">
      <w:pPr>
        <w:rPr>
          <w:lang w:val="de-DE"/>
        </w:rPr>
      </w:pPr>
      <w:r w:rsidRPr="00470FE2">
        <w:rPr>
          <w:lang w:val="de-DE"/>
        </w:rPr>
        <w:t xml:space="preserve">  Eines Tages zeigt sie mir eine kleine, grüne Flasche. Sie hat die Flasche beim Aufräumen auf dem Dachboden gefunden. Auf dem Etikett steht: Ein Teelöffel von diesem Trank macht 20 Jahre jünger. </w:t>
      </w:r>
    </w:p>
    <w:p w14:paraId="425BE0B6" w14:textId="77777777" w:rsidR="007873CA" w:rsidRPr="00470FE2" w:rsidRDefault="007873CA" w:rsidP="007873CA">
      <w:pPr>
        <w:rPr>
          <w:lang w:val="de-DE"/>
        </w:rPr>
      </w:pPr>
      <w:r w:rsidRPr="00470FE2">
        <w:rPr>
          <w:lang w:val="de-DE"/>
        </w:rPr>
        <w:t xml:space="preserve">  Da klingelt das Telefon. Es ist meine Mutter. Ich soll nach Hause kommen, das Abendbrot ist fertig. Ich gehe und sehe mich noch einmal um. Frau Roth humpelt gebeugt durch das Wohnzimmer, die Flasche in der Hand. Sie tut mir Leid. </w:t>
      </w:r>
    </w:p>
    <w:p w14:paraId="59C87265" w14:textId="77777777" w:rsidR="007873CA" w:rsidRPr="00470FE2" w:rsidRDefault="007873CA" w:rsidP="007873CA">
      <w:pPr>
        <w:rPr>
          <w:lang w:val="de-DE"/>
        </w:rPr>
      </w:pPr>
      <w:r w:rsidRPr="00470FE2">
        <w:rPr>
          <w:lang w:val="de-DE"/>
        </w:rPr>
        <w:t xml:space="preserve">  Ich sehe Frau Roth am nächsten Tag. Sie kommt aus dem Supermarkt und geht kerzengerade. Ihr Stock ist verschwunden und sie winkt glücklich. Drei Tage später fahre ich mit meinem Rad durch den Park. Frau Roth sitzt auf einer Bank und spricht mit einem Mann. </w:t>
      </w:r>
      <w:r w:rsidRPr="00470FE2">
        <w:rPr>
          <w:lang w:val="de-DE"/>
        </w:rPr>
        <w:lastRenderedPageBreak/>
        <w:t xml:space="preserve">Sie trägt ein elegantes Kleid und Schuhe mit hohen Absätzen. Sie sieht aus wie eine Vierzigjährige. </w:t>
      </w:r>
    </w:p>
    <w:p w14:paraId="79D96315" w14:textId="77777777" w:rsidR="007873CA" w:rsidRPr="00470FE2" w:rsidRDefault="007873CA" w:rsidP="007873CA">
      <w:pPr>
        <w:rPr>
          <w:lang w:val="de-DE"/>
        </w:rPr>
      </w:pPr>
      <w:r w:rsidRPr="00470FE2">
        <w:rPr>
          <w:lang w:val="de-DE"/>
        </w:rPr>
        <w:t xml:space="preserve">  Nach einer Woche sehe ich ein schönes Mädchen im Park. Sie trägt Jeans und einen rosa Pullover.</w:t>
      </w:r>
    </w:p>
    <w:p w14:paraId="23BB0707" w14:textId="77777777" w:rsidR="007873CA" w:rsidRPr="00470FE2" w:rsidRDefault="007873CA" w:rsidP="007873CA">
      <w:pPr>
        <w:rPr>
          <w:lang w:val="de-DE"/>
        </w:rPr>
      </w:pPr>
      <w:r w:rsidRPr="00470FE2">
        <w:rPr>
          <w:lang w:val="de-DE"/>
        </w:rPr>
        <w:t xml:space="preserve">  Ich frage sie, wie sie heißt, und sie antwortet: Roth, Rosa Roth. Ich habe sie zuerst nicht erkannt. Ich lade sie ins Kino ein. Sie sagt ja, will sich aber erst noch umziehen. Wir wollen uns in einer Stunde beim Kino treffen. Ich warte. Nach zwei Stunden gehe ich zu ihrem Haus. Ich klingle, aber niemand öffnet. Ich hämmere gegen die Tür, aber es kommt keine Antwort ... </w:t>
      </w:r>
    </w:p>
    <w:p w14:paraId="59096EAF" w14:textId="77777777" w:rsidR="007873CA" w:rsidRPr="00470FE2" w:rsidRDefault="007873CA" w:rsidP="007873CA">
      <w:pPr>
        <w:rPr>
          <w:lang w:val="de-DE"/>
        </w:rPr>
      </w:pPr>
    </w:p>
    <w:p w14:paraId="3A60EFDC" w14:textId="7FA54C73" w:rsidR="007873CA" w:rsidRPr="00470FE2" w:rsidRDefault="007873CA" w:rsidP="007873CA">
      <w:pPr>
        <w:rPr>
          <w:lang w:val="de-DE"/>
        </w:rPr>
      </w:pPr>
      <w:r w:rsidRPr="00470FE2">
        <w:rPr>
          <w:lang w:val="de-DE"/>
        </w:rPr>
        <w:t>--- 34</w:t>
      </w:r>
      <w:r w:rsidR="005E3AB2" w:rsidRPr="00470FE2">
        <w:rPr>
          <w:lang w:val="de-DE"/>
        </w:rPr>
        <w:t xml:space="preserve"> til 262</w:t>
      </w:r>
    </w:p>
    <w:p w14:paraId="61781B7A" w14:textId="66EB94E7" w:rsidR="0052204C" w:rsidRPr="00470FE2" w:rsidRDefault="000A369F" w:rsidP="007873CA">
      <w:pPr>
        <w:rPr>
          <w:lang w:val="de-DE"/>
        </w:rPr>
      </w:pPr>
      <w:r w:rsidRPr="00470FE2">
        <w:rPr>
          <w:lang w:val="de-DE"/>
        </w:rPr>
        <w:t>{{</w:t>
      </w:r>
      <w:r w:rsidR="007F3A42" w:rsidRPr="00470FE2">
        <w:rPr>
          <w:lang w:val="de-DE"/>
        </w:rPr>
        <w:t>Tom side</w:t>
      </w:r>
      <w:r w:rsidR="00F0792B" w:rsidRPr="00470FE2">
        <w:rPr>
          <w:lang w:val="de-DE"/>
        </w:rPr>
        <w:t>.</w:t>
      </w:r>
      <w:r w:rsidRPr="00470FE2">
        <w:rPr>
          <w:lang w:val="de-DE"/>
        </w:rPr>
        <w:t>}}</w:t>
      </w:r>
    </w:p>
    <w:p w14:paraId="12BB38E7" w14:textId="77777777" w:rsidR="000A369F" w:rsidRPr="00470FE2" w:rsidRDefault="000A369F" w:rsidP="007873CA">
      <w:pPr>
        <w:rPr>
          <w:lang w:val="de-DE"/>
        </w:rPr>
      </w:pPr>
    </w:p>
    <w:p w14:paraId="12BA1DC7" w14:textId="697B16FE" w:rsidR="007873CA" w:rsidRPr="00470FE2" w:rsidRDefault="007873CA" w:rsidP="007873CA">
      <w:pPr>
        <w:rPr>
          <w:lang w:val="de-DE"/>
        </w:rPr>
      </w:pPr>
      <w:r w:rsidRPr="00470FE2">
        <w:rPr>
          <w:lang w:val="de-DE"/>
        </w:rPr>
        <w:t>--- 35</w:t>
      </w:r>
      <w:r w:rsidR="005E3AB2" w:rsidRPr="00470FE2">
        <w:rPr>
          <w:lang w:val="de-DE"/>
        </w:rPr>
        <w:t xml:space="preserve"> til 262</w:t>
      </w:r>
    </w:p>
    <w:p w14:paraId="069CBBFC" w14:textId="156764F2" w:rsidR="007873CA" w:rsidRPr="00470FE2" w:rsidRDefault="00A83DF7" w:rsidP="00A83DF7">
      <w:pPr>
        <w:pStyle w:val="Overskrift2"/>
        <w:rPr>
          <w:lang w:val="de-DE"/>
        </w:rPr>
      </w:pPr>
      <w:r>
        <w:rPr>
          <w:lang w:val="de-DE"/>
        </w:rPr>
        <w:t xml:space="preserve">xxx2 </w:t>
      </w:r>
      <w:r w:rsidR="000A369F" w:rsidRPr="00470FE2">
        <w:rPr>
          <w:lang w:val="de-DE"/>
        </w:rPr>
        <w:t>Solange man Träume noch leben kann</w:t>
      </w:r>
    </w:p>
    <w:p w14:paraId="2017F5C1" w14:textId="77777777" w:rsidR="00B07AA6" w:rsidRPr="00470FE2" w:rsidRDefault="00B07AA6" w:rsidP="00B07AA6">
      <w:pPr>
        <w:rPr>
          <w:lang w:val="de-DE"/>
        </w:rPr>
      </w:pPr>
      <w:r w:rsidRPr="00470FE2">
        <w:rPr>
          <w:lang w:val="de-DE"/>
        </w:rPr>
        <w:t>{{Ordforklaringer:}}</w:t>
      </w:r>
    </w:p>
    <w:p w14:paraId="523B9DAB" w14:textId="77777777" w:rsidR="00B07AA6" w:rsidRPr="00470FE2" w:rsidRDefault="00B07AA6" w:rsidP="00B07AA6">
      <w:pPr>
        <w:ind w:left="374" w:hanging="374"/>
        <w:rPr>
          <w:lang w:val="de-DE"/>
        </w:rPr>
      </w:pPr>
      <w:r w:rsidRPr="00470FE2">
        <w:rPr>
          <w:lang w:val="de-DE"/>
        </w:rPr>
        <w:t>vorüber: forbi, over</w:t>
      </w:r>
    </w:p>
    <w:p w14:paraId="541C7792" w14:textId="77777777" w:rsidR="00B07AA6" w:rsidRPr="00470FE2" w:rsidRDefault="00B07AA6" w:rsidP="00B07AA6">
      <w:pPr>
        <w:ind w:left="374" w:hanging="374"/>
        <w:rPr>
          <w:lang w:val="de-DE"/>
        </w:rPr>
      </w:pPr>
      <w:r w:rsidRPr="00470FE2">
        <w:rPr>
          <w:lang w:val="de-DE"/>
        </w:rPr>
        <w:t>Frage die, -en: spørsmål</w:t>
      </w:r>
    </w:p>
    <w:p w14:paraId="6323FCB2" w14:textId="77777777" w:rsidR="00B07AA6" w:rsidRPr="00470FE2" w:rsidRDefault="00B07AA6" w:rsidP="00B07AA6">
      <w:pPr>
        <w:ind w:left="374" w:hanging="374"/>
        <w:rPr>
          <w:lang w:val="de-DE"/>
        </w:rPr>
      </w:pPr>
      <w:r w:rsidRPr="00470FE2">
        <w:rPr>
          <w:lang w:val="de-DE"/>
        </w:rPr>
        <w:t>gegenüber: vis-à-vis</w:t>
      </w:r>
    </w:p>
    <w:p w14:paraId="76A21EA3" w14:textId="77777777" w:rsidR="00B07AA6" w:rsidRPr="00470FE2" w:rsidRDefault="00B07AA6" w:rsidP="00B07AA6">
      <w:pPr>
        <w:ind w:left="374" w:hanging="374"/>
        <w:rPr>
          <w:lang w:val="de-DE"/>
        </w:rPr>
      </w:pPr>
      <w:r w:rsidRPr="00470FE2">
        <w:rPr>
          <w:lang w:val="de-DE"/>
        </w:rPr>
        <w:t>Erinnerung die, -en: minne</w:t>
      </w:r>
    </w:p>
    <w:p w14:paraId="447E5B96" w14:textId="44DA190B" w:rsidR="00B07AA6" w:rsidRPr="00470FE2" w:rsidRDefault="00B07AA6" w:rsidP="00B07AA6">
      <w:pPr>
        <w:ind w:left="374" w:hanging="374"/>
        <w:rPr>
          <w:lang w:val="de-DE"/>
        </w:rPr>
      </w:pPr>
      <w:r w:rsidRPr="00470FE2">
        <w:rPr>
          <w:lang w:val="de-DE"/>
        </w:rPr>
        <w:t>vergangene Zeiten: fortiden, svunne tider</w:t>
      </w:r>
      <w:r w:rsidR="00D63212" w:rsidRPr="00470FE2">
        <w:rPr>
          <w:lang w:val="de-DE"/>
        </w:rPr>
        <w:t xml:space="preserve"> </w:t>
      </w:r>
      <w:r w:rsidRPr="00470FE2">
        <w:rPr>
          <w:lang w:val="de-DE"/>
        </w:rPr>
        <w:t>/</w:t>
      </w:r>
      <w:r w:rsidR="00D63212" w:rsidRPr="00470FE2">
        <w:rPr>
          <w:lang w:val="de-DE"/>
        </w:rPr>
        <w:t xml:space="preserve"> </w:t>
      </w:r>
      <w:r w:rsidRPr="00470FE2">
        <w:rPr>
          <w:lang w:val="de-DE"/>
        </w:rPr>
        <w:t>fortida, tidlegare tider</w:t>
      </w:r>
    </w:p>
    <w:p w14:paraId="3E8C5372" w14:textId="77777777" w:rsidR="00B07AA6" w:rsidRPr="00470FE2" w:rsidRDefault="00B07AA6" w:rsidP="00B07AA6">
      <w:pPr>
        <w:ind w:left="374" w:hanging="374"/>
        <w:rPr>
          <w:lang w:val="de-DE"/>
        </w:rPr>
      </w:pPr>
      <w:r w:rsidRPr="00470FE2">
        <w:rPr>
          <w:lang w:val="de-DE"/>
        </w:rPr>
        <w:t>Ziel das, -e: mål</w:t>
      </w:r>
    </w:p>
    <w:p w14:paraId="286A20F8" w14:textId="513FC470" w:rsidR="00B07AA6" w:rsidRPr="00470FE2" w:rsidRDefault="00B07AA6" w:rsidP="00B07AA6">
      <w:pPr>
        <w:ind w:left="374" w:hanging="374"/>
        <w:rPr>
          <w:lang w:val="de-DE"/>
        </w:rPr>
      </w:pPr>
      <w:r w:rsidRPr="00470FE2">
        <w:rPr>
          <w:lang w:val="de-DE"/>
        </w:rPr>
        <w:t>Nebel der: (bare ent.</w:t>
      </w:r>
      <w:r w:rsidR="00D63212" w:rsidRPr="00470FE2">
        <w:rPr>
          <w:lang w:val="de-DE"/>
        </w:rPr>
        <w:t xml:space="preserve"> </w:t>
      </w:r>
      <w:r w:rsidRPr="00470FE2">
        <w:rPr>
          <w:lang w:val="de-DE"/>
        </w:rPr>
        <w:t>/</w:t>
      </w:r>
      <w:r w:rsidR="00D63212" w:rsidRPr="00470FE2">
        <w:rPr>
          <w:lang w:val="de-DE"/>
        </w:rPr>
        <w:t xml:space="preserve"> </w:t>
      </w:r>
      <w:r w:rsidRPr="00470FE2">
        <w:rPr>
          <w:lang w:val="de-DE"/>
        </w:rPr>
        <w:t>berre eint.) tåke</w:t>
      </w:r>
    </w:p>
    <w:p w14:paraId="0A7F9ACC" w14:textId="38363A40" w:rsidR="00B07AA6" w:rsidRPr="00470FE2" w:rsidRDefault="00B07AA6" w:rsidP="00B07AA6">
      <w:pPr>
        <w:ind w:left="374" w:hanging="374"/>
        <w:rPr>
          <w:lang w:val="de-DE"/>
        </w:rPr>
      </w:pPr>
      <w:r w:rsidRPr="00470FE2">
        <w:rPr>
          <w:lang w:val="de-DE"/>
        </w:rPr>
        <w:t>Schweigen das: (bare ent.</w:t>
      </w:r>
      <w:r w:rsidR="00D63212" w:rsidRPr="00470FE2">
        <w:rPr>
          <w:lang w:val="de-DE"/>
        </w:rPr>
        <w:t xml:space="preserve"> </w:t>
      </w:r>
      <w:r w:rsidRPr="00470FE2">
        <w:rPr>
          <w:lang w:val="de-DE"/>
        </w:rPr>
        <w:t>/</w:t>
      </w:r>
      <w:r w:rsidR="00D63212" w:rsidRPr="00470FE2">
        <w:rPr>
          <w:lang w:val="de-DE"/>
        </w:rPr>
        <w:t xml:space="preserve"> </w:t>
      </w:r>
      <w:r w:rsidRPr="00470FE2">
        <w:rPr>
          <w:lang w:val="de-DE"/>
        </w:rPr>
        <w:t>berre eint.) taushet, stillhet/togn, stille</w:t>
      </w:r>
    </w:p>
    <w:p w14:paraId="5C622946" w14:textId="34ED82DC" w:rsidR="00B07AA6" w:rsidRPr="00470FE2" w:rsidRDefault="00B07AA6" w:rsidP="00B07AA6">
      <w:pPr>
        <w:ind w:left="374" w:hanging="374"/>
        <w:rPr>
          <w:lang w:val="de-DE"/>
        </w:rPr>
      </w:pPr>
      <w:r w:rsidRPr="00470FE2">
        <w:rPr>
          <w:lang w:val="de-DE"/>
        </w:rPr>
        <w:t>es fällt mir schwer: det er vanskelig for meg</w:t>
      </w:r>
      <w:r w:rsidR="00D63212" w:rsidRPr="00470FE2">
        <w:rPr>
          <w:lang w:val="de-DE"/>
        </w:rPr>
        <w:t xml:space="preserve"> </w:t>
      </w:r>
      <w:r w:rsidRPr="00470FE2">
        <w:rPr>
          <w:lang w:val="de-DE"/>
        </w:rPr>
        <w:t>/</w:t>
      </w:r>
      <w:r w:rsidR="00D63212" w:rsidRPr="00470FE2">
        <w:rPr>
          <w:lang w:val="de-DE"/>
        </w:rPr>
        <w:t xml:space="preserve"> </w:t>
      </w:r>
      <w:r w:rsidRPr="00470FE2">
        <w:rPr>
          <w:lang w:val="de-DE"/>
        </w:rPr>
        <w:t>det er vanskeleg for meg</w:t>
      </w:r>
    </w:p>
    <w:p w14:paraId="3CD63FDE" w14:textId="2DB74499" w:rsidR="00B07AA6" w:rsidRPr="00470FE2" w:rsidRDefault="00B07AA6" w:rsidP="00B07AA6">
      <w:pPr>
        <w:ind w:left="374" w:hanging="374"/>
        <w:rPr>
          <w:lang w:val="de-DE"/>
        </w:rPr>
      </w:pPr>
      <w:r w:rsidRPr="00470FE2">
        <w:rPr>
          <w:lang w:val="de-DE"/>
        </w:rPr>
        <w:t>irgendwann: en eller annen gang</w:t>
      </w:r>
      <w:r w:rsidR="00D63212" w:rsidRPr="00470FE2">
        <w:rPr>
          <w:lang w:val="de-DE"/>
        </w:rPr>
        <w:t xml:space="preserve"> </w:t>
      </w:r>
      <w:r w:rsidRPr="00470FE2">
        <w:rPr>
          <w:lang w:val="de-DE"/>
        </w:rPr>
        <w:t>/</w:t>
      </w:r>
      <w:r w:rsidR="00D63212" w:rsidRPr="00470FE2">
        <w:rPr>
          <w:lang w:val="de-DE"/>
        </w:rPr>
        <w:t xml:space="preserve"> </w:t>
      </w:r>
      <w:r w:rsidRPr="00470FE2">
        <w:rPr>
          <w:lang w:val="de-DE"/>
        </w:rPr>
        <w:t>ein eller annan gong</w:t>
      </w:r>
    </w:p>
    <w:p w14:paraId="025CEE89" w14:textId="77777777" w:rsidR="00B07AA6" w:rsidRPr="00470FE2" w:rsidRDefault="00B07AA6" w:rsidP="00B07AA6">
      <w:pPr>
        <w:ind w:left="374" w:hanging="374"/>
        <w:rPr>
          <w:lang w:val="de-DE"/>
        </w:rPr>
      </w:pPr>
      <w:r w:rsidRPr="00470FE2">
        <w:rPr>
          <w:lang w:val="de-DE"/>
        </w:rPr>
        <w:t>geschehen: (ie-a-e) skje</w:t>
      </w:r>
    </w:p>
    <w:p w14:paraId="4237AACD" w14:textId="77777777" w:rsidR="00B07AA6" w:rsidRPr="00470FE2" w:rsidRDefault="00B07AA6" w:rsidP="00B07AA6">
      <w:pPr>
        <w:ind w:left="374" w:hanging="374"/>
        <w:rPr>
          <w:lang w:val="de-DE"/>
        </w:rPr>
      </w:pPr>
      <w:r w:rsidRPr="00470FE2">
        <w:rPr>
          <w:lang w:val="de-DE"/>
        </w:rPr>
        <w:t>brauchen: trenge</w:t>
      </w:r>
    </w:p>
    <w:p w14:paraId="6CA05AAE" w14:textId="77777777" w:rsidR="00B07AA6" w:rsidRPr="00470FE2" w:rsidRDefault="00B07AA6" w:rsidP="00B07AA6">
      <w:pPr>
        <w:rPr>
          <w:lang w:val="de-DE"/>
        </w:rPr>
      </w:pPr>
      <w:r w:rsidRPr="00470FE2">
        <w:rPr>
          <w:lang w:val="de-DE"/>
        </w:rPr>
        <w:t>{{Slutt}}</w:t>
      </w:r>
    </w:p>
    <w:p w14:paraId="5753FC33" w14:textId="77777777" w:rsidR="00EA079D" w:rsidRPr="00470FE2" w:rsidRDefault="00EA079D" w:rsidP="007873CA">
      <w:pPr>
        <w:rPr>
          <w:lang w:val="de-DE"/>
        </w:rPr>
      </w:pPr>
    </w:p>
    <w:p w14:paraId="45E46F04" w14:textId="4D83E0CD" w:rsidR="007873CA" w:rsidRPr="00470FE2" w:rsidRDefault="007873CA" w:rsidP="007873CA">
      <w:pPr>
        <w:rPr>
          <w:lang w:val="de-DE"/>
        </w:rPr>
      </w:pPr>
      <w:r w:rsidRPr="00470FE2">
        <w:rPr>
          <w:lang w:val="de-DE"/>
        </w:rPr>
        <w:t>Ein Jahr ist schnell vorüber.</w:t>
      </w:r>
    </w:p>
    <w:p w14:paraId="6783B655" w14:textId="77777777" w:rsidR="007873CA" w:rsidRPr="00470FE2" w:rsidRDefault="007873CA" w:rsidP="007873CA">
      <w:pPr>
        <w:rPr>
          <w:lang w:val="de-DE"/>
        </w:rPr>
      </w:pPr>
      <w:r w:rsidRPr="00470FE2">
        <w:rPr>
          <w:lang w:val="de-DE"/>
        </w:rPr>
        <w:t>Wenn der Regen fällt</w:t>
      </w:r>
    </w:p>
    <w:p w14:paraId="42F6B877" w14:textId="77777777" w:rsidR="007873CA" w:rsidRPr="00470FE2" w:rsidRDefault="007873CA" w:rsidP="007873CA">
      <w:pPr>
        <w:rPr>
          <w:lang w:val="de-DE"/>
        </w:rPr>
      </w:pPr>
      <w:r w:rsidRPr="00470FE2">
        <w:rPr>
          <w:lang w:val="de-DE"/>
        </w:rPr>
        <w:t>ein Meer voller Fragen.</w:t>
      </w:r>
    </w:p>
    <w:p w14:paraId="0E0F820D" w14:textId="77777777" w:rsidR="007873CA" w:rsidRPr="00470FE2" w:rsidRDefault="007873CA" w:rsidP="007873CA">
      <w:pPr>
        <w:rPr>
          <w:lang w:val="de-DE"/>
        </w:rPr>
      </w:pPr>
      <w:r w:rsidRPr="00470FE2">
        <w:rPr>
          <w:lang w:val="de-DE"/>
        </w:rPr>
        <w:t>Ich steh dir gegenüber</w:t>
      </w:r>
    </w:p>
    <w:p w14:paraId="03FCF7E1" w14:textId="77777777" w:rsidR="007873CA" w:rsidRPr="00470FE2" w:rsidRDefault="007873CA" w:rsidP="007873CA">
      <w:pPr>
        <w:rPr>
          <w:lang w:val="de-DE"/>
        </w:rPr>
      </w:pPr>
      <w:r w:rsidRPr="00470FE2">
        <w:rPr>
          <w:lang w:val="de-DE"/>
        </w:rPr>
        <w:t>in Erinnerung vergangener Tage.</w:t>
      </w:r>
    </w:p>
    <w:p w14:paraId="1ABE2D56" w14:textId="77777777" w:rsidR="007873CA" w:rsidRPr="00470FE2" w:rsidRDefault="007873CA" w:rsidP="007873CA">
      <w:pPr>
        <w:rPr>
          <w:lang w:val="de-DE"/>
        </w:rPr>
      </w:pPr>
      <w:r w:rsidRPr="00470FE2">
        <w:rPr>
          <w:lang w:val="de-DE"/>
        </w:rPr>
        <w:t>Das große Ziel war viel zu weit;</w:t>
      </w:r>
    </w:p>
    <w:p w14:paraId="0CDDF15F" w14:textId="77777777" w:rsidR="007873CA" w:rsidRPr="00470FE2" w:rsidRDefault="007873CA" w:rsidP="007873CA">
      <w:pPr>
        <w:rPr>
          <w:lang w:val="de-DE"/>
        </w:rPr>
      </w:pPr>
      <w:r w:rsidRPr="00470FE2">
        <w:rPr>
          <w:lang w:val="de-DE"/>
        </w:rPr>
        <w:t>für unsere Träume zu wenig Zeit.</w:t>
      </w:r>
    </w:p>
    <w:p w14:paraId="398174AC" w14:textId="77777777" w:rsidR="007873CA" w:rsidRPr="00470FE2" w:rsidRDefault="007873CA" w:rsidP="007873CA">
      <w:pPr>
        <w:rPr>
          <w:lang w:val="de-DE"/>
        </w:rPr>
      </w:pPr>
      <w:r w:rsidRPr="00470FE2">
        <w:rPr>
          <w:lang w:val="de-DE"/>
        </w:rPr>
        <w:t>Versuchen wir es wieder,</w:t>
      </w:r>
    </w:p>
    <w:p w14:paraId="3665B5F0" w14:textId="77777777" w:rsidR="007873CA" w:rsidRPr="00470FE2" w:rsidRDefault="007873CA" w:rsidP="007873CA">
      <w:pPr>
        <w:rPr>
          <w:lang w:val="de-DE"/>
        </w:rPr>
      </w:pPr>
      <w:r w:rsidRPr="00470FE2">
        <w:rPr>
          <w:lang w:val="de-DE"/>
        </w:rPr>
        <w:t>solange man Träume noch leben kann.</w:t>
      </w:r>
    </w:p>
    <w:p w14:paraId="77018EA7" w14:textId="77777777" w:rsidR="007873CA" w:rsidRPr="00470FE2" w:rsidRDefault="007873CA" w:rsidP="007873CA">
      <w:pPr>
        <w:rPr>
          <w:lang w:val="de-DE"/>
        </w:rPr>
      </w:pPr>
    </w:p>
    <w:p w14:paraId="11CA8E0A" w14:textId="77777777" w:rsidR="007873CA" w:rsidRPr="00470FE2" w:rsidRDefault="007873CA" w:rsidP="007873CA">
      <w:pPr>
        <w:rPr>
          <w:lang w:val="de-DE"/>
        </w:rPr>
      </w:pPr>
      <w:r w:rsidRPr="00470FE2">
        <w:rPr>
          <w:lang w:val="de-DE"/>
        </w:rPr>
        <w:t>Ein Jahr ist schnell vorüber.</w:t>
      </w:r>
    </w:p>
    <w:p w14:paraId="22B7C25E" w14:textId="77777777" w:rsidR="007873CA" w:rsidRPr="00470FE2" w:rsidRDefault="007873CA" w:rsidP="007873CA">
      <w:pPr>
        <w:rPr>
          <w:lang w:val="de-DE"/>
        </w:rPr>
      </w:pPr>
      <w:r w:rsidRPr="00470FE2">
        <w:rPr>
          <w:lang w:val="de-DE"/>
        </w:rPr>
        <w:t>Wenn der Nebel kommt mit</w:t>
      </w:r>
    </w:p>
    <w:p w14:paraId="7EA8547B" w14:textId="77777777" w:rsidR="007873CA" w:rsidRPr="00470FE2" w:rsidRDefault="007873CA" w:rsidP="007873CA">
      <w:pPr>
        <w:rPr>
          <w:lang w:val="de-DE"/>
        </w:rPr>
      </w:pPr>
      <w:r w:rsidRPr="00470FE2">
        <w:rPr>
          <w:lang w:val="de-DE"/>
        </w:rPr>
        <w:t>silbernem Schweigen.</w:t>
      </w:r>
    </w:p>
    <w:p w14:paraId="1ABDE5B3" w14:textId="77777777" w:rsidR="007873CA" w:rsidRPr="00470FE2" w:rsidRDefault="007873CA" w:rsidP="007873CA">
      <w:pPr>
        <w:rPr>
          <w:lang w:val="de-DE"/>
        </w:rPr>
      </w:pPr>
      <w:r w:rsidRPr="00470FE2">
        <w:rPr>
          <w:lang w:val="de-DE"/>
        </w:rPr>
        <w:t>Du stehst mir gegenüber.</w:t>
      </w:r>
    </w:p>
    <w:p w14:paraId="0221D6FA" w14:textId="77777777" w:rsidR="007873CA" w:rsidRPr="00470FE2" w:rsidRDefault="007873CA" w:rsidP="007873CA">
      <w:pPr>
        <w:rPr>
          <w:lang w:val="de-DE"/>
        </w:rPr>
      </w:pPr>
      <w:r w:rsidRPr="00470FE2">
        <w:rPr>
          <w:lang w:val="de-DE"/>
        </w:rPr>
        <w:t>Und es fällt mir schwer die Liebe zu</w:t>
      </w:r>
    </w:p>
    <w:p w14:paraId="6740EB37" w14:textId="77777777" w:rsidR="007873CA" w:rsidRPr="00470FE2" w:rsidRDefault="007873CA" w:rsidP="007873CA">
      <w:pPr>
        <w:rPr>
          <w:lang w:val="de-DE"/>
        </w:rPr>
      </w:pPr>
      <w:r w:rsidRPr="00470FE2">
        <w:rPr>
          <w:lang w:val="de-DE"/>
        </w:rPr>
        <w:lastRenderedPageBreak/>
        <w:t>zeigen.</w:t>
      </w:r>
    </w:p>
    <w:p w14:paraId="408C983D" w14:textId="77777777" w:rsidR="007873CA" w:rsidRPr="00470FE2" w:rsidRDefault="007873CA" w:rsidP="007873CA">
      <w:pPr>
        <w:rPr>
          <w:lang w:val="de-DE"/>
        </w:rPr>
      </w:pPr>
      <w:r w:rsidRPr="00470FE2">
        <w:rPr>
          <w:lang w:val="de-DE"/>
        </w:rPr>
        <w:t>Das große Ziel war viel zu weit;</w:t>
      </w:r>
    </w:p>
    <w:p w14:paraId="6CB94548" w14:textId="77777777" w:rsidR="007873CA" w:rsidRPr="00470FE2" w:rsidRDefault="007873CA" w:rsidP="007873CA">
      <w:pPr>
        <w:rPr>
          <w:lang w:val="de-DE"/>
        </w:rPr>
      </w:pPr>
      <w:r w:rsidRPr="00470FE2">
        <w:rPr>
          <w:lang w:val="de-DE"/>
        </w:rPr>
        <w:t>für unsere Träume zu wenig Zeit.</w:t>
      </w:r>
    </w:p>
    <w:p w14:paraId="1AA3D54B" w14:textId="77777777" w:rsidR="007873CA" w:rsidRPr="00470FE2" w:rsidRDefault="007873CA" w:rsidP="007873CA">
      <w:pPr>
        <w:rPr>
          <w:lang w:val="de-DE"/>
        </w:rPr>
      </w:pPr>
    </w:p>
    <w:p w14:paraId="1A3A54B9" w14:textId="77777777" w:rsidR="007873CA" w:rsidRPr="00470FE2" w:rsidRDefault="007873CA" w:rsidP="007873CA">
      <w:pPr>
        <w:rPr>
          <w:lang w:val="de-DE"/>
        </w:rPr>
      </w:pPr>
      <w:r w:rsidRPr="00470FE2">
        <w:rPr>
          <w:lang w:val="de-DE"/>
        </w:rPr>
        <w:t>Du weißt genau,</w:t>
      </w:r>
    </w:p>
    <w:p w14:paraId="4AD0F2B5" w14:textId="77777777" w:rsidR="007873CA" w:rsidRPr="00470FE2" w:rsidRDefault="007873CA" w:rsidP="007873CA">
      <w:pPr>
        <w:rPr>
          <w:lang w:val="de-DE"/>
        </w:rPr>
      </w:pPr>
      <w:r w:rsidRPr="00470FE2">
        <w:rPr>
          <w:lang w:val="de-DE"/>
        </w:rPr>
        <w:t>dass irgendwann</w:t>
      </w:r>
    </w:p>
    <w:p w14:paraId="4CFBD7C1" w14:textId="77777777" w:rsidR="007873CA" w:rsidRPr="00470FE2" w:rsidRDefault="007873CA" w:rsidP="007873CA">
      <w:pPr>
        <w:rPr>
          <w:lang w:val="de-DE"/>
        </w:rPr>
      </w:pPr>
      <w:r w:rsidRPr="00470FE2">
        <w:rPr>
          <w:lang w:val="de-DE"/>
        </w:rPr>
        <w:t>einmal ein Wunder geschehen kann.</w:t>
      </w:r>
    </w:p>
    <w:p w14:paraId="7490E452" w14:textId="77777777" w:rsidR="007873CA" w:rsidRPr="00470FE2" w:rsidRDefault="007873CA" w:rsidP="007873CA">
      <w:pPr>
        <w:rPr>
          <w:lang w:val="de-DE"/>
        </w:rPr>
      </w:pPr>
      <w:r w:rsidRPr="00470FE2">
        <w:rPr>
          <w:lang w:val="de-DE"/>
        </w:rPr>
        <w:t>Versuchen wir es wieder</w:t>
      </w:r>
    </w:p>
    <w:p w14:paraId="75941C7D" w14:textId="77777777" w:rsidR="007873CA" w:rsidRPr="00470FE2" w:rsidRDefault="007873CA" w:rsidP="007873CA">
      <w:pPr>
        <w:rPr>
          <w:lang w:val="de-DE"/>
        </w:rPr>
      </w:pPr>
      <w:r w:rsidRPr="00470FE2">
        <w:rPr>
          <w:lang w:val="de-DE"/>
        </w:rPr>
        <w:t>solange man Träume noch leben kann.</w:t>
      </w:r>
    </w:p>
    <w:p w14:paraId="4E15ED9B" w14:textId="77777777" w:rsidR="007873CA" w:rsidRPr="00470FE2" w:rsidRDefault="007873CA" w:rsidP="007873CA">
      <w:pPr>
        <w:rPr>
          <w:lang w:val="de-DE"/>
        </w:rPr>
      </w:pPr>
    </w:p>
    <w:p w14:paraId="3A493970" w14:textId="77777777" w:rsidR="007873CA" w:rsidRPr="00470FE2" w:rsidRDefault="007873CA" w:rsidP="007873CA">
      <w:pPr>
        <w:rPr>
          <w:lang w:val="de-DE"/>
        </w:rPr>
      </w:pPr>
      <w:r w:rsidRPr="00470FE2">
        <w:rPr>
          <w:lang w:val="de-DE"/>
        </w:rPr>
        <w:t>Ich brauch dich.</w:t>
      </w:r>
    </w:p>
    <w:p w14:paraId="262D4745" w14:textId="77777777" w:rsidR="007873CA" w:rsidRPr="00470FE2" w:rsidRDefault="007873CA" w:rsidP="007873CA">
      <w:pPr>
        <w:rPr>
          <w:lang w:val="de-DE"/>
        </w:rPr>
      </w:pPr>
      <w:r w:rsidRPr="00470FE2">
        <w:rPr>
          <w:lang w:val="de-DE"/>
        </w:rPr>
        <w:t>Das weißt du.</w:t>
      </w:r>
    </w:p>
    <w:p w14:paraId="3213E3C8" w14:textId="77777777" w:rsidR="007873CA" w:rsidRPr="00470FE2" w:rsidRDefault="007873CA" w:rsidP="007873CA">
      <w:pPr>
        <w:rPr>
          <w:lang w:val="de-DE"/>
        </w:rPr>
      </w:pPr>
      <w:r w:rsidRPr="00470FE2">
        <w:rPr>
          <w:lang w:val="de-DE"/>
        </w:rPr>
        <w:t>Versuchen wir es wieder,</w:t>
      </w:r>
    </w:p>
    <w:p w14:paraId="40162E99" w14:textId="77777777" w:rsidR="007873CA" w:rsidRPr="00470FE2" w:rsidRDefault="007873CA" w:rsidP="007873CA">
      <w:pPr>
        <w:rPr>
          <w:lang w:val="de-DE"/>
        </w:rPr>
      </w:pPr>
      <w:r w:rsidRPr="00470FE2">
        <w:rPr>
          <w:lang w:val="de-DE"/>
        </w:rPr>
        <w:t>solange man Träume noch leben kann.</w:t>
      </w:r>
    </w:p>
    <w:p w14:paraId="2E066D3D" w14:textId="77777777" w:rsidR="007873CA" w:rsidRPr="00470FE2" w:rsidRDefault="007873CA" w:rsidP="007873CA">
      <w:pPr>
        <w:rPr>
          <w:lang w:val="de-DE"/>
        </w:rPr>
      </w:pPr>
    </w:p>
    <w:p w14:paraId="479985D7" w14:textId="77777777" w:rsidR="007873CA" w:rsidRPr="00470FE2" w:rsidRDefault="007873CA" w:rsidP="007873CA">
      <w:pPr>
        <w:rPr>
          <w:lang w:val="de-DE"/>
        </w:rPr>
      </w:pPr>
      <w:r w:rsidRPr="00470FE2">
        <w:rPr>
          <w:lang w:val="de-DE"/>
        </w:rPr>
        <w:t>Das große Ziel war viel zu weit;</w:t>
      </w:r>
    </w:p>
    <w:p w14:paraId="67B06A49" w14:textId="77777777" w:rsidR="007873CA" w:rsidRPr="00470FE2" w:rsidRDefault="007873CA" w:rsidP="007873CA">
      <w:pPr>
        <w:rPr>
          <w:lang w:val="de-DE"/>
        </w:rPr>
      </w:pPr>
      <w:r w:rsidRPr="00470FE2">
        <w:rPr>
          <w:lang w:val="de-DE"/>
        </w:rPr>
        <w:t>für unsere Träume zu wenig Zeit.</w:t>
      </w:r>
    </w:p>
    <w:p w14:paraId="75EA62E9" w14:textId="77777777" w:rsidR="007873CA" w:rsidRPr="00470FE2" w:rsidRDefault="007873CA" w:rsidP="007873CA">
      <w:pPr>
        <w:rPr>
          <w:lang w:val="de-DE"/>
        </w:rPr>
      </w:pPr>
      <w:r w:rsidRPr="00470FE2">
        <w:rPr>
          <w:lang w:val="de-DE"/>
        </w:rPr>
        <w:t>Du weißt genau,</w:t>
      </w:r>
    </w:p>
    <w:p w14:paraId="3BE1702B" w14:textId="77777777" w:rsidR="007873CA" w:rsidRPr="00470FE2" w:rsidRDefault="007873CA" w:rsidP="007873CA">
      <w:pPr>
        <w:rPr>
          <w:lang w:val="de-DE"/>
        </w:rPr>
      </w:pPr>
      <w:r w:rsidRPr="00470FE2">
        <w:rPr>
          <w:lang w:val="de-DE"/>
        </w:rPr>
        <w:t>dass irgendwann</w:t>
      </w:r>
    </w:p>
    <w:p w14:paraId="5298EE46" w14:textId="77777777" w:rsidR="007873CA" w:rsidRPr="00470FE2" w:rsidRDefault="007873CA" w:rsidP="007873CA">
      <w:pPr>
        <w:rPr>
          <w:lang w:val="de-DE"/>
        </w:rPr>
      </w:pPr>
      <w:r w:rsidRPr="00470FE2">
        <w:rPr>
          <w:lang w:val="de-DE"/>
        </w:rPr>
        <w:t>einmal ein Wunder geschehen kann.</w:t>
      </w:r>
    </w:p>
    <w:p w14:paraId="4FF9C64D" w14:textId="77777777" w:rsidR="007873CA" w:rsidRPr="00470FE2" w:rsidRDefault="007873CA" w:rsidP="007873CA">
      <w:pPr>
        <w:rPr>
          <w:lang w:val="de-DE"/>
        </w:rPr>
      </w:pPr>
    </w:p>
    <w:p w14:paraId="3C394DC4" w14:textId="77777777" w:rsidR="007873CA" w:rsidRPr="00470FE2" w:rsidRDefault="007873CA" w:rsidP="007873CA">
      <w:pPr>
        <w:rPr>
          <w:lang w:val="de-DE"/>
        </w:rPr>
      </w:pPr>
      <w:r w:rsidRPr="00470FE2">
        <w:rPr>
          <w:lang w:val="de-DE"/>
        </w:rPr>
        <w:t>Versuchen wir es wieder</w:t>
      </w:r>
    </w:p>
    <w:p w14:paraId="7D693137" w14:textId="77777777" w:rsidR="007873CA" w:rsidRPr="00470FE2" w:rsidRDefault="007873CA" w:rsidP="007873CA">
      <w:pPr>
        <w:rPr>
          <w:lang w:val="de-DE"/>
        </w:rPr>
      </w:pPr>
      <w:r w:rsidRPr="00470FE2">
        <w:rPr>
          <w:lang w:val="de-DE"/>
        </w:rPr>
        <w:t>solange man Träume noch leben kann.</w:t>
      </w:r>
    </w:p>
    <w:p w14:paraId="24E96464" w14:textId="57EA6170" w:rsidR="007F3A42" w:rsidRPr="00470FE2" w:rsidRDefault="007F3A42" w:rsidP="007F3A42">
      <w:pPr>
        <w:rPr>
          <w:lang w:val="de-DE"/>
        </w:rPr>
      </w:pPr>
      <w:r w:rsidRPr="00470FE2">
        <w:rPr>
          <w:lang w:val="de-DE"/>
        </w:rPr>
        <w:t xml:space="preserve">  Mänchner Freiheit</w:t>
      </w:r>
    </w:p>
    <w:p w14:paraId="478D69CA" w14:textId="1131FB14" w:rsidR="007873CA" w:rsidRPr="00470FE2" w:rsidRDefault="007873CA" w:rsidP="007873CA">
      <w:pPr>
        <w:rPr>
          <w:lang w:val="de-DE"/>
        </w:rPr>
      </w:pPr>
      <w:r w:rsidRPr="00470FE2">
        <w:rPr>
          <w:lang w:val="de-DE"/>
        </w:rPr>
        <w:t>{{</w:t>
      </w:r>
      <w:r w:rsidR="007F3A42" w:rsidRPr="00470FE2">
        <w:rPr>
          <w:lang w:val="de-DE"/>
        </w:rPr>
        <w:t>S</w:t>
      </w:r>
      <w:r w:rsidRPr="00470FE2">
        <w:rPr>
          <w:lang w:val="de-DE"/>
        </w:rPr>
        <w:t>lutt}}</w:t>
      </w:r>
    </w:p>
    <w:p w14:paraId="713C8222" w14:textId="7BE68916" w:rsidR="007873CA" w:rsidRPr="00470FE2" w:rsidRDefault="007873CA" w:rsidP="007873CA">
      <w:pPr>
        <w:rPr>
          <w:lang w:val="de-DE"/>
        </w:rPr>
      </w:pPr>
    </w:p>
    <w:p w14:paraId="47F18EC8" w14:textId="29676D18" w:rsidR="007873CA" w:rsidRPr="00470FE2" w:rsidRDefault="007873CA" w:rsidP="007873CA">
      <w:pPr>
        <w:rPr>
          <w:lang w:val="de-DE"/>
        </w:rPr>
      </w:pPr>
      <w:r w:rsidRPr="00470FE2">
        <w:rPr>
          <w:lang w:val="de-DE"/>
        </w:rPr>
        <w:t>--- 36</w:t>
      </w:r>
      <w:r w:rsidR="005E3AB2" w:rsidRPr="00470FE2">
        <w:rPr>
          <w:lang w:val="de-DE"/>
        </w:rPr>
        <w:t xml:space="preserve"> til 262</w:t>
      </w:r>
    </w:p>
    <w:p w14:paraId="18FF5996" w14:textId="7F15728F" w:rsidR="007873CA" w:rsidRPr="00470FE2" w:rsidRDefault="00A83DF7" w:rsidP="00A83DF7">
      <w:pPr>
        <w:pStyle w:val="Overskrift2"/>
        <w:rPr>
          <w:lang w:val="de-DE"/>
        </w:rPr>
      </w:pPr>
      <w:r>
        <w:rPr>
          <w:lang w:val="de-DE"/>
        </w:rPr>
        <w:t xml:space="preserve">xxx2 </w:t>
      </w:r>
      <w:r w:rsidR="007873CA" w:rsidRPr="00470FE2">
        <w:rPr>
          <w:lang w:val="de-DE"/>
        </w:rPr>
        <w:t>Aufgaben zum Text</w:t>
      </w:r>
    </w:p>
    <w:p w14:paraId="171C9B8C" w14:textId="3E9222AB" w:rsidR="007873CA" w:rsidRPr="00470FE2" w:rsidRDefault="007873CA" w:rsidP="00A26D1E">
      <w:pPr>
        <w:ind w:left="374" w:hanging="374"/>
        <w:rPr>
          <w:lang w:val="de-DE"/>
        </w:rPr>
      </w:pPr>
      <w:r w:rsidRPr="00470FE2">
        <w:rPr>
          <w:lang w:val="de-DE"/>
        </w:rPr>
        <w:t xml:space="preserve">1. Wunder des Alltags </w:t>
      </w:r>
      <w:r w:rsidR="0033152E" w:rsidRPr="00470FE2">
        <w:rPr>
          <w:lang w:val="de-DE"/>
        </w:rPr>
        <w:t>-</w:t>
      </w:r>
      <w:r w:rsidRPr="00470FE2">
        <w:rPr>
          <w:lang w:val="de-DE"/>
        </w:rPr>
        <w:t xml:space="preserve"> schreibt ein Parallelgedicht.</w:t>
      </w:r>
    </w:p>
    <w:p w14:paraId="3F880B59" w14:textId="10938F0F" w:rsidR="007873CA" w:rsidRPr="00470FE2" w:rsidRDefault="007873CA" w:rsidP="00A26D1E">
      <w:pPr>
        <w:ind w:left="374" w:hanging="374"/>
        <w:rPr>
          <w:lang w:val="de-DE"/>
        </w:rPr>
      </w:pPr>
      <w:r w:rsidRPr="00470FE2">
        <w:rPr>
          <w:lang w:val="de-DE"/>
        </w:rPr>
        <w:t xml:space="preserve">2. Ich hatte einen Traum </w:t>
      </w:r>
      <w:r w:rsidR="0033152E" w:rsidRPr="00470FE2">
        <w:rPr>
          <w:lang w:val="de-DE"/>
        </w:rPr>
        <w:t>-</w:t>
      </w:r>
      <w:r w:rsidRPr="00470FE2">
        <w:rPr>
          <w:lang w:val="de-DE"/>
        </w:rPr>
        <w:t xml:space="preserve"> illustriert das Gedicht.</w:t>
      </w:r>
    </w:p>
    <w:p w14:paraId="612825BA" w14:textId="4E0C7A5B" w:rsidR="007873CA" w:rsidRPr="00470FE2" w:rsidRDefault="007873CA" w:rsidP="00A26D1E">
      <w:pPr>
        <w:ind w:left="374" w:hanging="374"/>
        <w:rPr>
          <w:lang w:val="de-DE"/>
        </w:rPr>
      </w:pPr>
      <w:r w:rsidRPr="00470FE2">
        <w:rPr>
          <w:lang w:val="de-DE"/>
        </w:rPr>
        <w:t xml:space="preserve">3. </w:t>
      </w:r>
      <w:r w:rsidR="00262307" w:rsidRPr="00470FE2">
        <w:rPr>
          <w:lang w:val="de-DE"/>
        </w:rPr>
        <w:t>"</w:t>
      </w:r>
      <w:r w:rsidRPr="00470FE2">
        <w:rPr>
          <w:lang w:val="de-DE"/>
        </w:rPr>
        <w:t>ottos mops</w:t>
      </w:r>
      <w:r w:rsidR="00262307" w:rsidRPr="00470FE2">
        <w:rPr>
          <w:lang w:val="de-DE"/>
        </w:rPr>
        <w:t>"</w:t>
      </w:r>
      <w:r w:rsidRPr="00470FE2">
        <w:rPr>
          <w:lang w:val="de-DE"/>
        </w:rPr>
        <w:t xml:space="preserve"> </w:t>
      </w:r>
      <w:r w:rsidR="0033152E" w:rsidRPr="00470FE2">
        <w:rPr>
          <w:lang w:val="de-DE"/>
        </w:rPr>
        <w:t>-</w:t>
      </w:r>
      <w:r w:rsidRPr="00470FE2">
        <w:rPr>
          <w:lang w:val="de-DE"/>
        </w:rPr>
        <w:t xml:space="preserve"> fasst jede Strophe mit eigenen Worten zusammen. Der Lehrer schreibt die Ergebnisse an die Tafel. Z. B. Strophe 1: Der Hund ist ungehorsam und Otto schickt ihn weg. </w:t>
      </w:r>
    </w:p>
    <w:p w14:paraId="5C3C4CF3" w14:textId="77777777" w:rsidR="007873CA" w:rsidRPr="00470FE2" w:rsidRDefault="007873CA" w:rsidP="00A26D1E">
      <w:pPr>
        <w:ind w:left="374" w:hanging="374"/>
        <w:rPr>
          <w:lang w:val="de-DE"/>
        </w:rPr>
      </w:pPr>
      <w:r w:rsidRPr="00470FE2">
        <w:rPr>
          <w:lang w:val="de-DE"/>
        </w:rPr>
        <w:t xml:space="preserve">4. Was ist an dem Gedicht </w:t>
      </w:r>
      <w:r w:rsidR="00262307" w:rsidRPr="00470FE2">
        <w:rPr>
          <w:lang w:val="de-DE"/>
        </w:rPr>
        <w:t>"</w:t>
      </w:r>
      <w:r w:rsidRPr="00470FE2">
        <w:rPr>
          <w:lang w:val="de-DE"/>
        </w:rPr>
        <w:t>ottos mops</w:t>
      </w:r>
      <w:r w:rsidR="00262307" w:rsidRPr="00470FE2">
        <w:rPr>
          <w:lang w:val="de-DE"/>
        </w:rPr>
        <w:t>"</w:t>
      </w:r>
      <w:r w:rsidRPr="00470FE2">
        <w:rPr>
          <w:lang w:val="de-DE"/>
        </w:rPr>
        <w:t xml:space="preserve"> so besonders?</w:t>
      </w:r>
    </w:p>
    <w:p w14:paraId="1060F433" w14:textId="77777777" w:rsidR="007873CA" w:rsidRPr="00470FE2" w:rsidRDefault="007873CA" w:rsidP="00A26D1E">
      <w:pPr>
        <w:ind w:left="374" w:hanging="374"/>
        <w:rPr>
          <w:lang w:val="de-DE"/>
        </w:rPr>
      </w:pPr>
      <w:r w:rsidRPr="00470FE2">
        <w:rPr>
          <w:lang w:val="de-DE"/>
        </w:rPr>
        <w:t xml:space="preserve">5. Schreibt ein kleines Gedicht mit folgenden sechs Wörtern: Anna, Max, hat, mag, Macht, Kraft. Alle Wörter können mehrmals benützt werden, aber es sollen keine weiteren Wörter hinzugefügt werden. </w:t>
      </w:r>
    </w:p>
    <w:p w14:paraId="72850DE8" w14:textId="77777777" w:rsidR="007873CA" w:rsidRPr="00470FE2" w:rsidRDefault="007873CA" w:rsidP="00A26D1E">
      <w:pPr>
        <w:ind w:left="374" w:hanging="374"/>
        <w:rPr>
          <w:lang w:val="de-DE"/>
        </w:rPr>
      </w:pPr>
      <w:r w:rsidRPr="00470FE2">
        <w:rPr>
          <w:lang w:val="de-DE"/>
        </w:rPr>
        <w:t xml:space="preserve">6. Die Geschichte </w:t>
      </w:r>
      <w:r w:rsidR="00262307" w:rsidRPr="00470FE2">
        <w:rPr>
          <w:lang w:val="de-DE"/>
        </w:rPr>
        <w:t>"</w:t>
      </w:r>
      <w:r w:rsidRPr="00470FE2">
        <w:rPr>
          <w:lang w:val="de-DE"/>
        </w:rPr>
        <w:t>Frau Roth</w:t>
      </w:r>
      <w:r w:rsidR="00262307" w:rsidRPr="00470FE2">
        <w:rPr>
          <w:lang w:val="de-DE"/>
        </w:rPr>
        <w:t>"</w:t>
      </w:r>
      <w:r w:rsidRPr="00470FE2">
        <w:rPr>
          <w:lang w:val="de-DE"/>
        </w:rPr>
        <w:t xml:space="preserve"> hat ein offenes Ende. Schreibt euer eigenes Ende. Eurer Phantasie sind dabei keine Grenzen gesetzt.</w:t>
      </w:r>
    </w:p>
    <w:p w14:paraId="75738520" w14:textId="77777777" w:rsidR="007873CA" w:rsidRPr="00470FE2" w:rsidRDefault="007873CA" w:rsidP="00A26D1E">
      <w:pPr>
        <w:ind w:left="374" w:hanging="374"/>
        <w:rPr>
          <w:lang w:val="de-DE"/>
        </w:rPr>
      </w:pPr>
      <w:r w:rsidRPr="00470FE2">
        <w:rPr>
          <w:lang w:val="de-DE"/>
        </w:rPr>
        <w:t xml:space="preserve">7. </w:t>
      </w:r>
      <w:r w:rsidR="00262307" w:rsidRPr="00470FE2">
        <w:rPr>
          <w:lang w:val="de-DE"/>
        </w:rPr>
        <w:t>"</w:t>
      </w:r>
      <w:r w:rsidRPr="00470FE2">
        <w:rPr>
          <w:lang w:val="de-DE"/>
        </w:rPr>
        <w:t>Solange man Träume noch leben kann</w:t>
      </w:r>
      <w:r w:rsidR="00262307" w:rsidRPr="00470FE2">
        <w:rPr>
          <w:lang w:val="de-DE"/>
        </w:rPr>
        <w:t>"</w:t>
      </w:r>
      <w:r w:rsidRPr="00470FE2">
        <w:rPr>
          <w:lang w:val="de-DE"/>
        </w:rPr>
        <w:t>: Welches Thema hat dieses Lied?</w:t>
      </w:r>
    </w:p>
    <w:p w14:paraId="6BC7029A" w14:textId="77777777" w:rsidR="007873CA" w:rsidRPr="00470FE2" w:rsidRDefault="007873CA" w:rsidP="00A26D1E">
      <w:pPr>
        <w:ind w:left="374" w:hanging="374"/>
        <w:rPr>
          <w:lang w:val="de-DE"/>
        </w:rPr>
      </w:pPr>
      <w:r w:rsidRPr="00470FE2">
        <w:rPr>
          <w:lang w:val="de-DE"/>
        </w:rPr>
        <w:t>8. Lest den Liedtext noch einmal: Bei einigen wenigen Wörtern fehlt ein Buchstabe. Welcher? Warum?</w:t>
      </w:r>
    </w:p>
    <w:p w14:paraId="575CCD8A" w14:textId="679DD2E6" w:rsidR="007873CA" w:rsidRPr="00470FE2" w:rsidRDefault="007873CA" w:rsidP="00A26D1E">
      <w:pPr>
        <w:ind w:left="374" w:hanging="374"/>
        <w:rPr>
          <w:lang w:val="de-DE"/>
        </w:rPr>
      </w:pPr>
      <w:r w:rsidRPr="00470FE2">
        <w:rPr>
          <w:lang w:val="de-DE"/>
        </w:rPr>
        <w:t>9. Arbeitet in Gruppen. Teilt den Text in drei etwa gleich große Teile und übertragt ihn ins Norwegische.</w:t>
      </w:r>
    </w:p>
    <w:p w14:paraId="1E460E89" w14:textId="77777777" w:rsidR="007873CA" w:rsidRPr="00470FE2" w:rsidRDefault="007873CA" w:rsidP="007873CA">
      <w:pPr>
        <w:rPr>
          <w:lang w:val="de-DE"/>
        </w:rPr>
      </w:pPr>
    </w:p>
    <w:p w14:paraId="00A86ABA" w14:textId="3BA75BFC" w:rsidR="007873CA" w:rsidRPr="00470FE2" w:rsidRDefault="00A83DF7" w:rsidP="00A83DF7">
      <w:pPr>
        <w:pStyle w:val="Overskrift2"/>
        <w:rPr>
          <w:lang w:val="de-DE"/>
        </w:rPr>
      </w:pPr>
      <w:r>
        <w:rPr>
          <w:lang w:val="de-DE"/>
        </w:rPr>
        <w:t xml:space="preserve">xxx2 </w:t>
      </w:r>
      <w:r w:rsidR="007873CA" w:rsidRPr="00470FE2">
        <w:rPr>
          <w:lang w:val="de-DE"/>
        </w:rPr>
        <w:t>Praktisches Deutsch</w:t>
      </w:r>
    </w:p>
    <w:p w14:paraId="58130396" w14:textId="5CEE5057" w:rsidR="007873CA" w:rsidRPr="00470FE2" w:rsidRDefault="00A83DF7" w:rsidP="00A83DF7">
      <w:pPr>
        <w:pStyle w:val="Overskrift3"/>
        <w:rPr>
          <w:lang w:val="de-DE"/>
        </w:rPr>
      </w:pPr>
      <w:r>
        <w:rPr>
          <w:lang w:val="de-DE"/>
        </w:rPr>
        <w:lastRenderedPageBreak/>
        <w:t xml:space="preserve">xxx3 </w:t>
      </w:r>
      <w:r w:rsidR="007873CA" w:rsidRPr="00470FE2">
        <w:rPr>
          <w:lang w:val="de-DE"/>
        </w:rPr>
        <w:t>Musterdialoge</w:t>
      </w:r>
    </w:p>
    <w:p w14:paraId="6C7D7D2A" w14:textId="3ACDD550" w:rsidR="007873CA" w:rsidRPr="00470FE2" w:rsidRDefault="00A83DF7" w:rsidP="00A83DF7">
      <w:pPr>
        <w:pStyle w:val="Overskrift4"/>
        <w:rPr>
          <w:lang w:val="de-DE"/>
        </w:rPr>
      </w:pPr>
      <w:r>
        <w:rPr>
          <w:lang w:val="de-DE"/>
        </w:rPr>
        <w:t xml:space="preserve">xxx4 </w:t>
      </w:r>
      <w:r w:rsidR="007873CA" w:rsidRPr="00470FE2">
        <w:rPr>
          <w:lang w:val="de-DE"/>
        </w:rPr>
        <w:t>Am Telefon</w:t>
      </w:r>
    </w:p>
    <w:p w14:paraId="25379A3D" w14:textId="77777777" w:rsidR="007873CA" w:rsidRPr="00470FE2" w:rsidRDefault="007873CA" w:rsidP="00B75674">
      <w:pPr>
        <w:ind w:left="374" w:hanging="374"/>
        <w:rPr>
          <w:lang w:val="de-DE"/>
        </w:rPr>
      </w:pPr>
      <w:r w:rsidRPr="00470FE2">
        <w:rPr>
          <w:lang w:val="de-DE"/>
        </w:rPr>
        <w:t>A: Touristenservice Berlin, Werle, guten Tag.</w:t>
      </w:r>
    </w:p>
    <w:p w14:paraId="6124D1E0" w14:textId="096AE3E5" w:rsidR="007873CA" w:rsidRPr="00470FE2" w:rsidRDefault="007873CA" w:rsidP="00B75674">
      <w:pPr>
        <w:ind w:left="374" w:hanging="374"/>
        <w:rPr>
          <w:lang w:val="de-DE"/>
        </w:rPr>
      </w:pPr>
      <w:r w:rsidRPr="00470FE2">
        <w:rPr>
          <w:lang w:val="de-DE"/>
        </w:rPr>
        <w:t>B: Guten Tag, mein Name ist Fendt. Ich brauche am kommenden Wochenende ein Zimmer in Berlin.</w:t>
      </w:r>
    </w:p>
    <w:p w14:paraId="5C9475A9" w14:textId="22A671AA" w:rsidR="007873CA" w:rsidRPr="00470FE2" w:rsidRDefault="007873CA" w:rsidP="00B75674">
      <w:pPr>
        <w:ind w:left="374" w:hanging="374"/>
        <w:rPr>
          <w:lang w:val="de-DE"/>
        </w:rPr>
      </w:pPr>
      <w:r w:rsidRPr="00470FE2">
        <w:rPr>
          <w:lang w:val="de-DE"/>
        </w:rPr>
        <w:t>A: Doppelzimmer oder Einzelzimmer?</w:t>
      </w:r>
    </w:p>
    <w:p w14:paraId="4672B4D4" w14:textId="0A27E5AB" w:rsidR="007873CA" w:rsidRPr="00470FE2" w:rsidRDefault="007873CA" w:rsidP="00B75674">
      <w:pPr>
        <w:ind w:left="374" w:hanging="374"/>
        <w:rPr>
          <w:lang w:val="de-DE"/>
        </w:rPr>
      </w:pPr>
      <w:r w:rsidRPr="00470FE2">
        <w:rPr>
          <w:lang w:val="de-DE"/>
        </w:rPr>
        <w:t>B: Ein Einzelzimmer, bitte.</w:t>
      </w:r>
    </w:p>
    <w:p w14:paraId="398FFA17" w14:textId="70279A5D" w:rsidR="007873CA" w:rsidRPr="00470FE2" w:rsidRDefault="007873CA" w:rsidP="00B75674">
      <w:pPr>
        <w:ind w:left="374" w:hanging="374"/>
        <w:rPr>
          <w:lang w:val="de-DE"/>
        </w:rPr>
      </w:pPr>
      <w:r w:rsidRPr="00470FE2">
        <w:rPr>
          <w:lang w:val="de-DE"/>
        </w:rPr>
        <w:t>A: Wann kommen Sie an? Freitag oder Samstag?</w:t>
      </w:r>
    </w:p>
    <w:p w14:paraId="637A0C5C" w14:textId="24A71F97" w:rsidR="007873CA" w:rsidRPr="00470FE2" w:rsidRDefault="007873CA" w:rsidP="00B75674">
      <w:pPr>
        <w:ind w:left="374" w:hanging="374"/>
        <w:rPr>
          <w:lang w:val="de-DE"/>
        </w:rPr>
      </w:pPr>
      <w:r w:rsidRPr="00470FE2">
        <w:rPr>
          <w:lang w:val="de-DE"/>
        </w:rPr>
        <w:t>B: Am Freitag.</w:t>
      </w:r>
    </w:p>
    <w:p w14:paraId="5C39149D" w14:textId="7FC38693" w:rsidR="007873CA" w:rsidRPr="00470FE2" w:rsidRDefault="007873CA" w:rsidP="00B75674">
      <w:pPr>
        <w:ind w:left="374" w:hanging="374"/>
        <w:rPr>
          <w:lang w:val="de-DE"/>
        </w:rPr>
      </w:pPr>
      <w:r w:rsidRPr="00470FE2">
        <w:rPr>
          <w:lang w:val="de-DE"/>
        </w:rPr>
        <w:t>A: Wissen Sie schon, wie lange Sie bleiben möchten?</w:t>
      </w:r>
    </w:p>
    <w:p w14:paraId="14D8BA28" w14:textId="4B93CCEC" w:rsidR="007873CA" w:rsidRPr="00470FE2" w:rsidRDefault="007873CA" w:rsidP="00B75674">
      <w:pPr>
        <w:ind w:left="374" w:hanging="374"/>
        <w:rPr>
          <w:lang w:val="de-DE"/>
        </w:rPr>
      </w:pPr>
      <w:r w:rsidRPr="00470FE2">
        <w:rPr>
          <w:lang w:val="de-DE"/>
        </w:rPr>
        <w:t>B: Bis Sonntag. Also zwei Nächte.</w:t>
      </w:r>
    </w:p>
    <w:p w14:paraId="596A5251" w14:textId="17DE383E" w:rsidR="007873CA" w:rsidRPr="00470FE2" w:rsidRDefault="007873CA" w:rsidP="00B75674">
      <w:pPr>
        <w:ind w:left="374" w:hanging="374"/>
        <w:rPr>
          <w:lang w:val="de-DE"/>
        </w:rPr>
      </w:pPr>
      <w:r w:rsidRPr="00470FE2">
        <w:rPr>
          <w:lang w:val="de-DE"/>
        </w:rPr>
        <w:t xml:space="preserve">A: Möchten Sie Vollpension oder Halbpension? Oder nur </w:t>
      </w:r>
      <w:r w:rsidR="00B75674" w:rsidRPr="00470FE2">
        <w:rPr>
          <w:lang w:val="de-DE"/>
        </w:rPr>
        <w:t xml:space="preserve">Übernachtung mit Frühstück? </w:t>
      </w:r>
    </w:p>
    <w:p w14:paraId="4DD1AA2B" w14:textId="77777777" w:rsidR="00B75674" w:rsidRPr="00470FE2" w:rsidRDefault="00B75674" w:rsidP="007873CA">
      <w:pPr>
        <w:rPr>
          <w:lang w:val="de-DE"/>
        </w:rPr>
      </w:pPr>
    </w:p>
    <w:p w14:paraId="5EE4D9B2" w14:textId="0CDE565D" w:rsidR="007873CA" w:rsidRPr="00470FE2" w:rsidRDefault="007873CA" w:rsidP="007873CA">
      <w:pPr>
        <w:rPr>
          <w:lang w:val="de-DE"/>
        </w:rPr>
      </w:pPr>
      <w:r w:rsidRPr="00470FE2">
        <w:rPr>
          <w:lang w:val="de-DE"/>
        </w:rPr>
        <w:t>--- 37</w:t>
      </w:r>
      <w:r w:rsidR="005E3AB2" w:rsidRPr="00470FE2">
        <w:rPr>
          <w:lang w:val="de-DE"/>
        </w:rPr>
        <w:t xml:space="preserve"> til 262</w:t>
      </w:r>
    </w:p>
    <w:p w14:paraId="04B351D0" w14:textId="647BBF82" w:rsidR="007873CA" w:rsidRPr="00470FE2" w:rsidRDefault="007873CA" w:rsidP="00B75674">
      <w:pPr>
        <w:ind w:left="374" w:hanging="374"/>
        <w:rPr>
          <w:lang w:val="de-DE"/>
        </w:rPr>
      </w:pPr>
      <w:r w:rsidRPr="00470FE2">
        <w:rPr>
          <w:lang w:val="de-DE"/>
        </w:rPr>
        <w:t>B: Nur Frühstück. Gibt es auch einen Internetanschluss im Zimmer?</w:t>
      </w:r>
    </w:p>
    <w:p w14:paraId="6E564DFC" w14:textId="09C27A5D" w:rsidR="007873CA" w:rsidRPr="00470FE2" w:rsidRDefault="007873CA" w:rsidP="00B75674">
      <w:pPr>
        <w:ind w:left="374" w:hanging="374"/>
        <w:rPr>
          <w:lang w:val="de-DE"/>
        </w:rPr>
      </w:pPr>
      <w:r w:rsidRPr="00470FE2">
        <w:rPr>
          <w:lang w:val="de-DE"/>
        </w:rPr>
        <w:t>A: Das ist kein Problem. Wie ist denn Ihre Preisvorstellung?</w:t>
      </w:r>
    </w:p>
    <w:p w14:paraId="7FFAA9F0" w14:textId="294CF8F3" w:rsidR="007873CA" w:rsidRPr="00470FE2" w:rsidRDefault="007873CA" w:rsidP="00B75674">
      <w:pPr>
        <w:ind w:left="374" w:hanging="374"/>
        <w:rPr>
          <w:lang w:val="de-DE"/>
        </w:rPr>
      </w:pPr>
      <w:r w:rsidRPr="00470FE2">
        <w:rPr>
          <w:lang w:val="de-DE"/>
        </w:rPr>
        <w:t>B: Wie bitte?</w:t>
      </w:r>
    </w:p>
    <w:p w14:paraId="4E5663E2" w14:textId="0FEFB21D" w:rsidR="007873CA" w:rsidRPr="00470FE2" w:rsidRDefault="007873CA" w:rsidP="00B75674">
      <w:pPr>
        <w:ind w:left="374" w:hanging="374"/>
        <w:rPr>
          <w:lang w:val="de-DE"/>
        </w:rPr>
      </w:pPr>
      <w:r w:rsidRPr="00470FE2">
        <w:rPr>
          <w:lang w:val="de-DE"/>
        </w:rPr>
        <w:t>A: Ich wollte wissen, wie teuer das Hotel sein darf.</w:t>
      </w:r>
    </w:p>
    <w:p w14:paraId="6342AD24" w14:textId="4249C43E" w:rsidR="007873CA" w:rsidRPr="00470FE2" w:rsidRDefault="007873CA" w:rsidP="00B75674">
      <w:pPr>
        <w:ind w:left="374" w:hanging="374"/>
        <w:rPr>
          <w:lang w:val="de-DE"/>
        </w:rPr>
      </w:pPr>
      <w:r w:rsidRPr="00470FE2">
        <w:rPr>
          <w:lang w:val="de-DE"/>
        </w:rPr>
        <w:t>B: Hm, so bis 80 Euro pro Nacht</w:t>
      </w:r>
    </w:p>
    <w:p w14:paraId="0FF92854" w14:textId="770BD140" w:rsidR="007873CA" w:rsidRPr="00470FE2" w:rsidRDefault="007873CA" w:rsidP="00B75674">
      <w:pPr>
        <w:ind w:left="374" w:hanging="374"/>
        <w:rPr>
          <w:lang w:val="de-DE"/>
        </w:rPr>
      </w:pPr>
      <w:r w:rsidRPr="00470FE2">
        <w:rPr>
          <w:lang w:val="de-DE"/>
        </w:rPr>
        <w:t>A: Ist die Lage wichtig?</w:t>
      </w:r>
    </w:p>
    <w:p w14:paraId="648CE7B8" w14:textId="6BE6F82E" w:rsidR="007873CA" w:rsidRPr="00470FE2" w:rsidRDefault="007873CA" w:rsidP="00B75674">
      <w:pPr>
        <w:ind w:left="374" w:hanging="374"/>
        <w:rPr>
          <w:lang w:val="de-DE"/>
        </w:rPr>
      </w:pPr>
      <w:r w:rsidRPr="00470FE2">
        <w:rPr>
          <w:lang w:val="de-DE"/>
        </w:rPr>
        <w:t>B: Ja, ich möchte möglichst zentral wohnen, also Berlin-Mitte. Und ich brauche eine Parkmöglichkeit.</w:t>
      </w:r>
    </w:p>
    <w:p w14:paraId="0CA26972" w14:textId="29006236" w:rsidR="007873CA" w:rsidRPr="00470FE2" w:rsidRDefault="007873CA" w:rsidP="00B75674">
      <w:pPr>
        <w:ind w:left="374" w:hanging="374"/>
        <w:rPr>
          <w:lang w:val="de-DE"/>
        </w:rPr>
      </w:pPr>
      <w:r w:rsidRPr="00470FE2">
        <w:rPr>
          <w:lang w:val="de-DE"/>
        </w:rPr>
        <w:t>A: Einen Moment bitte ...</w:t>
      </w:r>
    </w:p>
    <w:p w14:paraId="4DB3E798" w14:textId="77777777" w:rsidR="007873CA" w:rsidRPr="00470FE2" w:rsidRDefault="007873CA" w:rsidP="007873CA">
      <w:pPr>
        <w:rPr>
          <w:lang w:val="de-DE"/>
        </w:rPr>
      </w:pPr>
    </w:p>
    <w:p w14:paraId="09C8A05E" w14:textId="2DE24118" w:rsidR="007873CA" w:rsidRPr="00470FE2" w:rsidRDefault="00A83DF7" w:rsidP="00A83DF7">
      <w:pPr>
        <w:pStyle w:val="Overskrift4"/>
        <w:rPr>
          <w:lang w:val="de-DE"/>
        </w:rPr>
      </w:pPr>
      <w:r>
        <w:rPr>
          <w:lang w:val="de-DE"/>
        </w:rPr>
        <w:t xml:space="preserve">xxx4 </w:t>
      </w:r>
      <w:r w:rsidR="007873CA" w:rsidRPr="00470FE2">
        <w:rPr>
          <w:lang w:val="de-DE"/>
        </w:rPr>
        <w:t>Im Hotel</w:t>
      </w:r>
    </w:p>
    <w:p w14:paraId="70BCEA12" w14:textId="77777777" w:rsidR="007873CA" w:rsidRPr="00470FE2" w:rsidRDefault="007873CA" w:rsidP="00B75674">
      <w:pPr>
        <w:ind w:left="374" w:hanging="374"/>
        <w:rPr>
          <w:lang w:val="de-DE"/>
        </w:rPr>
      </w:pPr>
      <w:r w:rsidRPr="00470FE2">
        <w:rPr>
          <w:lang w:val="de-DE"/>
        </w:rPr>
        <w:t>A: Guten Tag, bitte schön!</w:t>
      </w:r>
    </w:p>
    <w:p w14:paraId="1A6CB006" w14:textId="54792336" w:rsidR="007873CA" w:rsidRPr="00470FE2" w:rsidRDefault="007873CA" w:rsidP="00B75674">
      <w:pPr>
        <w:ind w:left="374" w:hanging="374"/>
        <w:rPr>
          <w:lang w:val="de-DE"/>
        </w:rPr>
      </w:pPr>
      <w:r w:rsidRPr="00470FE2">
        <w:rPr>
          <w:lang w:val="de-DE"/>
        </w:rPr>
        <w:t>B: Guten Tag! Mein Name ist Klingmüller. Ich habe letzte Woche elektronisch gebucht.</w:t>
      </w:r>
    </w:p>
    <w:p w14:paraId="56A996D7" w14:textId="6ECC2725" w:rsidR="007873CA" w:rsidRPr="00470FE2" w:rsidRDefault="007873CA" w:rsidP="00B75674">
      <w:pPr>
        <w:ind w:left="374" w:hanging="374"/>
        <w:rPr>
          <w:lang w:val="de-DE"/>
        </w:rPr>
      </w:pPr>
      <w:r w:rsidRPr="00470FE2">
        <w:rPr>
          <w:lang w:val="de-DE"/>
        </w:rPr>
        <w:t>A: Ja, hier ist Ihre Reservierung. Sie bleiben bis zum 21. Mai, nicht wahr?</w:t>
      </w:r>
    </w:p>
    <w:p w14:paraId="430CACF1" w14:textId="7EF06869" w:rsidR="007873CA" w:rsidRPr="00470FE2" w:rsidRDefault="007873CA" w:rsidP="00B75674">
      <w:pPr>
        <w:ind w:left="374" w:hanging="374"/>
        <w:rPr>
          <w:lang w:val="de-DE"/>
        </w:rPr>
      </w:pPr>
      <w:r w:rsidRPr="00470FE2">
        <w:rPr>
          <w:lang w:val="de-DE"/>
        </w:rPr>
        <w:t>B: Ja, vier Tage.</w:t>
      </w:r>
    </w:p>
    <w:p w14:paraId="58537689" w14:textId="76E548B2" w:rsidR="007873CA" w:rsidRPr="00470FE2" w:rsidRDefault="007873CA" w:rsidP="00B75674">
      <w:pPr>
        <w:ind w:left="374" w:hanging="374"/>
        <w:rPr>
          <w:lang w:val="de-DE"/>
        </w:rPr>
      </w:pPr>
      <w:r w:rsidRPr="00470FE2">
        <w:rPr>
          <w:lang w:val="de-DE"/>
        </w:rPr>
        <w:t>A: Hier ist Ihre Schlüsselkarte, Nr. 314.</w:t>
      </w:r>
    </w:p>
    <w:p w14:paraId="14F74F92" w14:textId="32FCC99A" w:rsidR="007873CA" w:rsidRPr="00470FE2" w:rsidRDefault="007873CA" w:rsidP="00B75674">
      <w:pPr>
        <w:ind w:left="374" w:hanging="374"/>
        <w:rPr>
          <w:lang w:val="de-DE"/>
        </w:rPr>
      </w:pPr>
      <w:r w:rsidRPr="00470FE2">
        <w:rPr>
          <w:lang w:val="de-DE"/>
        </w:rPr>
        <w:t>B: Ist schon Post für mich da?</w:t>
      </w:r>
    </w:p>
    <w:p w14:paraId="6EB459CB" w14:textId="6BCEFFFE" w:rsidR="007873CA" w:rsidRPr="00470FE2" w:rsidRDefault="007873CA" w:rsidP="00B75674">
      <w:pPr>
        <w:ind w:left="374" w:hanging="374"/>
        <w:rPr>
          <w:lang w:val="de-DE"/>
        </w:rPr>
      </w:pPr>
      <w:r w:rsidRPr="00470FE2">
        <w:rPr>
          <w:lang w:val="de-DE"/>
        </w:rPr>
        <w:t>A: Moment mal! ... Ja, hier sind ein Brief und ein Fax.</w:t>
      </w:r>
    </w:p>
    <w:p w14:paraId="17E5C512" w14:textId="46572936" w:rsidR="007873CA" w:rsidRPr="00470FE2" w:rsidRDefault="007873CA" w:rsidP="00B75674">
      <w:pPr>
        <w:ind w:left="374" w:hanging="374"/>
        <w:rPr>
          <w:lang w:val="de-DE"/>
        </w:rPr>
      </w:pPr>
      <w:r w:rsidRPr="00470FE2">
        <w:rPr>
          <w:lang w:val="de-DE"/>
        </w:rPr>
        <w:t>B: Danke! Übrigens, wo kann ich meinen Wagen parken?</w:t>
      </w:r>
    </w:p>
    <w:p w14:paraId="64C614FC" w14:textId="3A7E7DCB" w:rsidR="007873CA" w:rsidRPr="00470FE2" w:rsidRDefault="007873CA" w:rsidP="00B75674">
      <w:pPr>
        <w:ind w:left="374" w:hanging="374"/>
        <w:rPr>
          <w:lang w:val="de-DE"/>
        </w:rPr>
      </w:pPr>
      <w:r w:rsidRPr="00470FE2">
        <w:rPr>
          <w:lang w:val="de-DE"/>
        </w:rPr>
        <w:t>A: In der Tiefgarage. Die Einfahrt ist um die Ecke.</w:t>
      </w:r>
    </w:p>
    <w:p w14:paraId="1E1FF266" w14:textId="77777777" w:rsidR="007873CA" w:rsidRPr="00470FE2" w:rsidRDefault="007873CA" w:rsidP="007873CA">
      <w:pPr>
        <w:rPr>
          <w:lang w:val="de-DE"/>
        </w:rPr>
      </w:pPr>
    </w:p>
    <w:p w14:paraId="4AA2E748" w14:textId="66A5C894" w:rsidR="007873CA" w:rsidRPr="00470FE2" w:rsidRDefault="00A83DF7" w:rsidP="00A83DF7">
      <w:pPr>
        <w:pStyle w:val="Overskrift3"/>
        <w:rPr>
          <w:lang w:val="de-DE"/>
        </w:rPr>
      </w:pPr>
      <w:r>
        <w:rPr>
          <w:lang w:val="de-DE"/>
        </w:rPr>
        <w:t xml:space="preserve">xxx3 </w:t>
      </w:r>
      <w:r w:rsidR="007873CA" w:rsidRPr="00470FE2">
        <w:rPr>
          <w:lang w:val="de-DE"/>
        </w:rPr>
        <w:t>Redemittel Im Hotel</w:t>
      </w:r>
    </w:p>
    <w:p w14:paraId="668F7FC8" w14:textId="6ED247D4" w:rsidR="007873CA" w:rsidRPr="00470FE2" w:rsidRDefault="00A83DF7" w:rsidP="00A83DF7">
      <w:pPr>
        <w:pStyle w:val="Overskrift4"/>
        <w:rPr>
          <w:lang w:val="de-DE"/>
        </w:rPr>
      </w:pPr>
      <w:r>
        <w:rPr>
          <w:lang w:val="de-DE"/>
        </w:rPr>
        <w:t xml:space="preserve">xxx4 </w:t>
      </w:r>
      <w:r w:rsidR="007873CA" w:rsidRPr="00470FE2">
        <w:rPr>
          <w:lang w:val="de-DE"/>
        </w:rPr>
        <w:t>Ein Hotelzimmer reservieren</w:t>
      </w:r>
    </w:p>
    <w:p w14:paraId="2A261890" w14:textId="77777777" w:rsidR="007873CA" w:rsidRPr="00470FE2" w:rsidRDefault="007873CA" w:rsidP="007873CA">
      <w:pPr>
        <w:rPr>
          <w:lang w:val="de-DE"/>
        </w:rPr>
      </w:pPr>
      <w:r w:rsidRPr="00470FE2">
        <w:rPr>
          <w:lang w:val="de-DE"/>
        </w:rPr>
        <w:t>Ich möchte ein Doppelzimmer für zwei Personen vom 1.3. bis 5.3. reservieren.</w:t>
      </w:r>
    </w:p>
    <w:p w14:paraId="12891E4A" w14:textId="77777777" w:rsidR="007873CA" w:rsidRPr="00470FE2" w:rsidRDefault="007873CA" w:rsidP="007873CA">
      <w:pPr>
        <w:rPr>
          <w:lang w:val="de-DE"/>
        </w:rPr>
      </w:pPr>
      <w:r w:rsidRPr="00470FE2">
        <w:rPr>
          <w:lang w:val="de-DE"/>
        </w:rPr>
        <w:t xml:space="preserve">  Haben Sie ein Einzelzimmer für eine Nacht?</w:t>
      </w:r>
    </w:p>
    <w:p w14:paraId="315BA56C" w14:textId="77777777" w:rsidR="007873CA" w:rsidRPr="00470FE2" w:rsidRDefault="007873CA" w:rsidP="007873CA">
      <w:pPr>
        <w:rPr>
          <w:lang w:val="de-DE"/>
        </w:rPr>
      </w:pPr>
      <w:r w:rsidRPr="00470FE2">
        <w:rPr>
          <w:lang w:val="de-DE"/>
        </w:rPr>
        <w:t xml:space="preserve">  Wir hätten gern ein Doppelzimmer.</w:t>
      </w:r>
    </w:p>
    <w:p w14:paraId="23E5DDFA" w14:textId="77777777" w:rsidR="007873CA" w:rsidRPr="00470FE2" w:rsidRDefault="007873CA" w:rsidP="007873CA">
      <w:pPr>
        <w:rPr>
          <w:lang w:val="de-DE"/>
        </w:rPr>
      </w:pPr>
    </w:p>
    <w:p w14:paraId="44818D12" w14:textId="57D6E037" w:rsidR="007873CA" w:rsidRPr="00470FE2" w:rsidRDefault="00A83DF7" w:rsidP="00A83DF7">
      <w:pPr>
        <w:pStyle w:val="Overskrift4"/>
        <w:rPr>
          <w:lang w:val="de-DE"/>
        </w:rPr>
      </w:pPr>
      <w:r>
        <w:rPr>
          <w:lang w:val="de-DE"/>
        </w:rPr>
        <w:t xml:space="preserve">xxx4 </w:t>
      </w:r>
      <w:r w:rsidR="007873CA" w:rsidRPr="00470FE2">
        <w:rPr>
          <w:lang w:val="de-DE"/>
        </w:rPr>
        <w:t>Nach Preisen fragen</w:t>
      </w:r>
    </w:p>
    <w:p w14:paraId="390DCFCB" w14:textId="670CCD24" w:rsidR="007873CA" w:rsidRPr="00470FE2" w:rsidRDefault="007873CA" w:rsidP="007873CA">
      <w:pPr>
        <w:rPr>
          <w:lang w:val="de-DE"/>
        </w:rPr>
      </w:pPr>
      <w:r w:rsidRPr="00470FE2">
        <w:rPr>
          <w:lang w:val="de-DE"/>
        </w:rPr>
        <w:t>Wie viel</w:t>
      </w:r>
      <w:r w:rsidR="00963C52">
        <w:rPr>
          <w:lang w:val="de-DE"/>
        </w:rPr>
        <w:t xml:space="preserve"> </w:t>
      </w:r>
      <w:r w:rsidRPr="00470FE2">
        <w:rPr>
          <w:lang w:val="de-DE"/>
        </w:rPr>
        <w:t>/</w:t>
      </w:r>
      <w:r w:rsidR="00963C52">
        <w:rPr>
          <w:lang w:val="de-DE"/>
        </w:rPr>
        <w:t xml:space="preserve"> </w:t>
      </w:r>
      <w:r w:rsidRPr="00470FE2">
        <w:rPr>
          <w:lang w:val="de-DE"/>
        </w:rPr>
        <w:t>was kostet eine Übernachtung mit Frühstück?</w:t>
      </w:r>
    </w:p>
    <w:p w14:paraId="61E979EF" w14:textId="77777777" w:rsidR="007873CA" w:rsidRPr="00470FE2" w:rsidRDefault="007873CA" w:rsidP="007873CA">
      <w:pPr>
        <w:rPr>
          <w:lang w:val="de-DE"/>
        </w:rPr>
      </w:pPr>
    </w:p>
    <w:p w14:paraId="54F7A1D6" w14:textId="53AF05DF" w:rsidR="007873CA" w:rsidRPr="00470FE2" w:rsidRDefault="007873CA" w:rsidP="007873CA">
      <w:pPr>
        <w:rPr>
          <w:lang w:val="de-DE"/>
        </w:rPr>
      </w:pPr>
      <w:r w:rsidRPr="00470FE2">
        <w:rPr>
          <w:lang w:val="de-DE"/>
        </w:rPr>
        <w:t>--- 38</w:t>
      </w:r>
      <w:r w:rsidR="005E3AB2" w:rsidRPr="00470FE2">
        <w:rPr>
          <w:lang w:val="de-DE"/>
        </w:rPr>
        <w:t xml:space="preserve"> til 262</w:t>
      </w:r>
    </w:p>
    <w:p w14:paraId="3B086AAE" w14:textId="3434B61D" w:rsidR="007873CA" w:rsidRPr="00470FE2" w:rsidRDefault="007873CA" w:rsidP="007873CA">
      <w:pPr>
        <w:rPr>
          <w:lang w:val="de-DE"/>
        </w:rPr>
      </w:pPr>
      <w:r w:rsidRPr="00470FE2">
        <w:rPr>
          <w:lang w:val="de-DE"/>
        </w:rPr>
        <w:t>Wie viel</w:t>
      </w:r>
      <w:r w:rsidR="00D63212" w:rsidRPr="00470FE2">
        <w:rPr>
          <w:lang w:val="de-DE"/>
        </w:rPr>
        <w:t xml:space="preserve"> </w:t>
      </w:r>
      <w:r w:rsidRPr="00470FE2">
        <w:rPr>
          <w:lang w:val="de-DE"/>
        </w:rPr>
        <w:t>/</w:t>
      </w:r>
      <w:r w:rsidR="00D63212" w:rsidRPr="00470FE2">
        <w:rPr>
          <w:lang w:val="de-DE"/>
        </w:rPr>
        <w:t xml:space="preserve"> </w:t>
      </w:r>
      <w:r w:rsidRPr="00470FE2">
        <w:rPr>
          <w:lang w:val="de-DE"/>
        </w:rPr>
        <w:t>was kostet ein Doppelzimmer pro Nacht?</w:t>
      </w:r>
    </w:p>
    <w:p w14:paraId="4CF16A2E" w14:textId="4BBFBE23" w:rsidR="007873CA" w:rsidRPr="00470FE2" w:rsidRDefault="007873CA" w:rsidP="007873CA">
      <w:pPr>
        <w:rPr>
          <w:lang w:val="de-DE"/>
        </w:rPr>
      </w:pPr>
      <w:r w:rsidRPr="00470FE2">
        <w:rPr>
          <w:lang w:val="de-DE"/>
        </w:rPr>
        <w:t>Ist das Frühstück dabei?</w:t>
      </w:r>
    </w:p>
    <w:p w14:paraId="64833FCC" w14:textId="6D0848E2" w:rsidR="007873CA" w:rsidRPr="00470FE2" w:rsidRDefault="007873CA" w:rsidP="007873CA">
      <w:pPr>
        <w:rPr>
          <w:lang w:val="de-DE"/>
        </w:rPr>
      </w:pPr>
      <w:r w:rsidRPr="00470FE2">
        <w:rPr>
          <w:lang w:val="de-DE"/>
        </w:rPr>
        <w:t>Haben Sie Sonderangebote am Wochenende?</w:t>
      </w:r>
    </w:p>
    <w:p w14:paraId="1A337431" w14:textId="77777777" w:rsidR="007873CA" w:rsidRPr="00470FE2" w:rsidRDefault="007873CA" w:rsidP="007873CA">
      <w:pPr>
        <w:rPr>
          <w:lang w:val="de-DE"/>
        </w:rPr>
      </w:pPr>
    </w:p>
    <w:p w14:paraId="42FD31AD" w14:textId="4D94EDA0" w:rsidR="007873CA" w:rsidRPr="00470FE2" w:rsidRDefault="00A83DF7" w:rsidP="00A83DF7">
      <w:pPr>
        <w:pStyle w:val="Overskrift4"/>
        <w:rPr>
          <w:lang w:val="de-DE"/>
        </w:rPr>
      </w:pPr>
      <w:r>
        <w:rPr>
          <w:lang w:val="de-DE"/>
        </w:rPr>
        <w:t xml:space="preserve">xxx4 </w:t>
      </w:r>
      <w:r w:rsidR="007873CA" w:rsidRPr="00470FE2">
        <w:rPr>
          <w:lang w:val="de-DE"/>
        </w:rPr>
        <w:t>Nach Besonderheiten des Zimmers</w:t>
      </w:r>
      <w:r w:rsidR="00D63212" w:rsidRPr="00470FE2">
        <w:rPr>
          <w:lang w:val="de-DE"/>
        </w:rPr>
        <w:t xml:space="preserve"> </w:t>
      </w:r>
      <w:r w:rsidR="007873CA" w:rsidRPr="00470FE2">
        <w:rPr>
          <w:lang w:val="de-DE"/>
        </w:rPr>
        <w:t>/</w:t>
      </w:r>
      <w:r w:rsidR="00D63212" w:rsidRPr="00470FE2">
        <w:rPr>
          <w:lang w:val="de-DE"/>
        </w:rPr>
        <w:t xml:space="preserve"> </w:t>
      </w:r>
      <w:r w:rsidR="007873CA" w:rsidRPr="00470FE2">
        <w:rPr>
          <w:lang w:val="de-DE"/>
        </w:rPr>
        <w:t>Hotels fragen</w:t>
      </w:r>
    </w:p>
    <w:p w14:paraId="06678455" w14:textId="77777777" w:rsidR="007873CA" w:rsidRPr="00470FE2" w:rsidRDefault="007873CA" w:rsidP="000B0226">
      <w:pPr>
        <w:ind w:left="374" w:hanging="374"/>
        <w:rPr>
          <w:lang w:val="de-DE"/>
        </w:rPr>
      </w:pPr>
      <w:r w:rsidRPr="00470FE2">
        <w:rPr>
          <w:lang w:val="de-DE"/>
        </w:rPr>
        <w:t>Ab wann gibt es Frühstück?</w:t>
      </w:r>
    </w:p>
    <w:p w14:paraId="4C4C531F" w14:textId="5D4EF79A" w:rsidR="007873CA" w:rsidRPr="00470FE2" w:rsidRDefault="007873CA" w:rsidP="000B0226">
      <w:pPr>
        <w:ind w:left="374" w:hanging="374"/>
        <w:rPr>
          <w:lang w:val="de-DE"/>
        </w:rPr>
      </w:pPr>
      <w:r w:rsidRPr="00470FE2">
        <w:rPr>
          <w:lang w:val="de-DE"/>
        </w:rPr>
        <w:t>Ab wann kann man zu Mittag essen?</w:t>
      </w:r>
    </w:p>
    <w:p w14:paraId="271DA67A" w14:textId="183A818D" w:rsidR="007873CA" w:rsidRPr="00470FE2" w:rsidRDefault="007873CA" w:rsidP="000B0226">
      <w:pPr>
        <w:ind w:left="374" w:hanging="374"/>
        <w:rPr>
          <w:lang w:val="de-DE"/>
        </w:rPr>
      </w:pPr>
      <w:r w:rsidRPr="00470FE2">
        <w:rPr>
          <w:lang w:val="de-DE"/>
        </w:rPr>
        <w:t>Haben Sie Nichtraucherzimmer?</w:t>
      </w:r>
    </w:p>
    <w:p w14:paraId="37886479" w14:textId="73C8152C" w:rsidR="007873CA" w:rsidRPr="00470FE2" w:rsidRDefault="007873CA" w:rsidP="000B0226">
      <w:pPr>
        <w:ind w:left="374" w:hanging="374"/>
        <w:rPr>
          <w:lang w:val="de-DE"/>
        </w:rPr>
      </w:pPr>
      <w:r w:rsidRPr="00470FE2">
        <w:rPr>
          <w:lang w:val="de-DE"/>
        </w:rPr>
        <w:t>Hat das Zimmer einen Internetanschluss?</w:t>
      </w:r>
    </w:p>
    <w:p w14:paraId="06833ABF" w14:textId="152E47AF" w:rsidR="007873CA" w:rsidRPr="00470FE2" w:rsidRDefault="007873CA" w:rsidP="000B0226">
      <w:pPr>
        <w:ind w:left="374" w:hanging="374"/>
        <w:rPr>
          <w:lang w:val="de-DE"/>
        </w:rPr>
      </w:pPr>
      <w:r w:rsidRPr="00470FE2">
        <w:rPr>
          <w:lang w:val="de-DE"/>
        </w:rPr>
        <w:t>Ist das Zimmer mit Bad</w:t>
      </w:r>
      <w:r w:rsidR="00D63212" w:rsidRPr="00470FE2">
        <w:rPr>
          <w:lang w:val="de-DE"/>
        </w:rPr>
        <w:t xml:space="preserve"> </w:t>
      </w:r>
      <w:r w:rsidRPr="00470FE2">
        <w:rPr>
          <w:lang w:val="de-DE"/>
        </w:rPr>
        <w:t>/</w:t>
      </w:r>
      <w:r w:rsidR="00D63212" w:rsidRPr="00470FE2">
        <w:rPr>
          <w:lang w:val="de-DE"/>
        </w:rPr>
        <w:t xml:space="preserve"> </w:t>
      </w:r>
      <w:r w:rsidRPr="00470FE2">
        <w:rPr>
          <w:lang w:val="de-DE"/>
        </w:rPr>
        <w:t>Dusche</w:t>
      </w:r>
      <w:r w:rsidR="00F44E42" w:rsidRPr="00470FE2">
        <w:rPr>
          <w:lang w:val="de-DE"/>
        </w:rPr>
        <w:t xml:space="preserve"> </w:t>
      </w:r>
      <w:r w:rsidRPr="00470FE2">
        <w:rPr>
          <w:lang w:val="de-DE"/>
        </w:rPr>
        <w:t>/</w:t>
      </w:r>
      <w:r w:rsidR="00F44E42" w:rsidRPr="00470FE2">
        <w:rPr>
          <w:lang w:val="de-DE"/>
        </w:rPr>
        <w:t xml:space="preserve"> </w:t>
      </w:r>
      <w:r w:rsidRPr="00470FE2">
        <w:rPr>
          <w:lang w:val="de-DE"/>
        </w:rPr>
        <w:t>WC?</w:t>
      </w:r>
    </w:p>
    <w:p w14:paraId="73715B1E" w14:textId="598C12C3" w:rsidR="007873CA" w:rsidRPr="00470FE2" w:rsidRDefault="007873CA" w:rsidP="000B0226">
      <w:pPr>
        <w:ind w:left="374" w:hanging="374"/>
        <w:rPr>
          <w:lang w:val="de-DE"/>
        </w:rPr>
      </w:pPr>
      <w:r w:rsidRPr="00470FE2">
        <w:rPr>
          <w:lang w:val="de-DE"/>
        </w:rPr>
        <w:t>Ist das Zimmer ruhig?</w:t>
      </w:r>
    </w:p>
    <w:p w14:paraId="5EC194C5" w14:textId="623F4443" w:rsidR="007873CA" w:rsidRPr="00470FE2" w:rsidRDefault="007873CA" w:rsidP="000B0226">
      <w:pPr>
        <w:ind w:left="374" w:hanging="374"/>
        <w:rPr>
          <w:lang w:val="de-DE"/>
        </w:rPr>
      </w:pPr>
      <w:r w:rsidRPr="00470FE2">
        <w:rPr>
          <w:lang w:val="de-DE"/>
        </w:rPr>
        <w:t>Liegt das Zimmer zur Straße oder nach hinten raus?</w:t>
      </w:r>
    </w:p>
    <w:p w14:paraId="4375219B" w14:textId="0F7BF248" w:rsidR="007873CA" w:rsidRPr="00470FE2" w:rsidRDefault="007873CA" w:rsidP="000B0226">
      <w:pPr>
        <w:ind w:left="374" w:hanging="374"/>
        <w:rPr>
          <w:lang w:val="de-DE"/>
        </w:rPr>
      </w:pPr>
      <w:r w:rsidRPr="00470FE2">
        <w:rPr>
          <w:lang w:val="de-DE"/>
        </w:rPr>
        <w:t>Gibt es ein Schwimmbad</w:t>
      </w:r>
      <w:r w:rsidR="000B0226" w:rsidRPr="00470FE2">
        <w:rPr>
          <w:lang w:val="de-DE"/>
        </w:rPr>
        <w:t xml:space="preserve"> </w:t>
      </w:r>
      <w:r w:rsidRPr="00470FE2">
        <w:rPr>
          <w:lang w:val="de-DE"/>
        </w:rPr>
        <w:t>/</w:t>
      </w:r>
      <w:r w:rsidR="000B0226" w:rsidRPr="00470FE2">
        <w:rPr>
          <w:lang w:val="de-DE"/>
        </w:rPr>
        <w:t xml:space="preserve"> </w:t>
      </w:r>
      <w:r w:rsidRPr="00470FE2">
        <w:rPr>
          <w:lang w:val="de-DE"/>
        </w:rPr>
        <w:t>einen Fitnessraum ...?</w:t>
      </w:r>
    </w:p>
    <w:p w14:paraId="7F97218E" w14:textId="2A7AFDE4" w:rsidR="007873CA" w:rsidRPr="00470FE2" w:rsidRDefault="007873CA" w:rsidP="000B0226">
      <w:pPr>
        <w:ind w:left="374" w:hanging="374"/>
        <w:rPr>
          <w:lang w:val="de-DE"/>
        </w:rPr>
      </w:pPr>
      <w:r w:rsidRPr="00470FE2">
        <w:rPr>
          <w:lang w:val="de-DE"/>
        </w:rPr>
        <w:t>Hat das Hotel einen Parkplatz</w:t>
      </w:r>
      <w:r w:rsidR="000B0226" w:rsidRPr="00470FE2">
        <w:rPr>
          <w:lang w:val="de-DE"/>
        </w:rPr>
        <w:t xml:space="preserve"> </w:t>
      </w:r>
      <w:r w:rsidRPr="00470FE2">
        <w:rPr>
          <w:lang w:val="de-DE"/>
        </w:rPr>
        <w:t>/</w:t>
      </w:r>
      <w:r w:rsidR="000B0226" w:rsidRPr="00470FE2">
        <w:rPr>
          <w:lang w:val="de-DE"/>
        </w:rPr>
        <w:t xml:space="preserve"> </w:t>
      </w:r>
      <w:r w:rsidRPr="00470FE2">
        <w:rPr>
          <w:lang w:val="de-DE"/>
        </w:rPr>
        <w:t>eine Garage?</w:t>
      </w:r>
    </w:p>
    <w:p w14:paraId="63EF3427" w14:textId="663B70F2" w:rsidR="007873CA" w:rsidRPr="00470FE2" w:rsidRDefault="007873CA" w:rsidP="000B0226">
      <w:pPr>
        <w:ind w:left="374" w:hanging="374"/>
        <w:rPr>
          <w:lang w:val="de-DE"/>
        </w:rPr>
      </w:pPr>
      <w:r w:rsidRPr="00470FE2">
        <w:rPr>
          <w:lang w:val="de-DE"/>
        </w:rPr>
        <w:t>Um wie viel Uhr muss ich das Zimmer verlassen?</w:t>
      </w:r>
    </w:p>
    <w:p w14:paraId="6AB0A7D6" w14:textId="77777777" w:rsidR="007873CA" w:rsidRPr="00470FE2" w:rsidRDefault="007873CA" w:rsidP="007873CA">
      <w:pPr>
        <w:rPr>
          <w:lang w:val="de-DE"/>
        </w:rPr>
      </w:pPr>
    </w:p>
    <w:p w14:paraId="1623BD9F" w14:textId="1FDCA51E" w:rsidR="007873CA" w:rsidRPr="00470FE2" w:rsidRDefault="00A83DF7" w:rsidP="00A83DF7">
      <w:pPr>
        <w:pStyle w:val="Overskrift4"/>
        <w:rPr>
          <w:lang w:val="de-DE"/>
        </w:rPr>
      </w:pPr>
      <w:r>
        <w:rPr>
          <w:lang w:val="de-DE"/>
        </w:rPr>
        <w:t xml:space="preserve">xxx4 </w:t>
      </w:r>
      <w:r w:rsidR="007873CA" w:rsidRPr="00470FE2">
        <w:rPr>
          <w:lang w:val="de-DE"/>
        </w:rPr>
        <w:t>Reklamationen</w:t>
      </w:r>
    </w:p>
    <w:p w14:paraId="742E406B" w14:textId="77777777" w:rsidR="007873CA" w:rsidRPr="00470FE2" w:rsidRDefault="007873CA" w:rsidP="000B0226">
      <w:pPr>
        <w:ind w:left="374" w:hanging="374"/>
        <w:rPr>
          <w:lang w:val="de-DE"/>
        </w:rPr>
      </w:pPr>
      <w:r w:rsidRPr="00470FE2">
        <w:rPr>
          <w:lang w:val="de-DE"/>
        </w:rPr>
        <w:t>Im Bad sind keine Handtücher.</w:t>
      </w:r>
    </w:p>
    <w:p w14:paraId="2D6A49E6" w14:textId="5DBE74D1" w:rsidR="007873CA" w:rsidRPr="00470FE2" w:rsidRDefault="007873CA" w:rsidP="000B0226">
      <w:pPr>
        <w:ind w:left="374" w:hanging="374"/>
        <w:rPr>
          <w:lang w:val="de-DE"/>
        </w:rPr>
      </w:pPr>
      <w:r w:rsidRPr="00470FE2">
        <w:rPr>
          <w:lang w:val="de-DE"/>
        </w:rPr>
        <w:t>Das Toilettenpapier fehlt.</w:t>
      </w:r>
    </w:p>
    <w:p w14:paraId="61A1CE4D" w14:textId="0F0538D0" w:rsidR="007873CA" w:rsidRPr="00470FE2" w:rsidRDefault="007873CA" w:rsidP="000B0226">
      <w:pPr>
        <w:ind w:left="374" w:hanging="374"/>
        <w:rPr>
          <w:lang w:val="de-DE"/>
        </w:rPr>
      </w:pPr>
      <w:r w:rsidRPr="00470FE2">
        <w:rPr>
          <w:lang w:val="de-DE"/>
        </w:rPr>
        <w:t>Der Fernseher</w:t>
      </w:r>
      <w:r w:rsidR="000B0226" w:rsidRPr="00470FE2">
        <w:rPr>
          <w:lang w:val="de-DE"/>
        </w:rPr>
        <w:t xml:space="preserve"> </w:t>
      </w:r>
      <w:r w:rsidRPr="00470FE2">
        <w:rPr>
          <w:lang w:val="de-DE"/>
        </w:rPr>
        <w:t>/</w:t>
      </w:r>
      <w:r w:rsidR="000B0226" w:rsidRPr="00470FE2">
        <w:rPr>
          <w:lang w:val="de-DE"/>
        </w:rPr>
        <w:t xml:space="preserve"> </w:t>
      </w:r>
      <w:r w:rsidRPr="00470FE2">
        <w:rPr>
          <w:lang w:val="de-DE"/>
        </w:rPr>
        <w:t>das Licht</w:t>
      </w:r>
      <w:r w:rsidR="000B0226" w:rsidRPr="00470FE2">
        <w:rPr>
          <w:lang w:val="de-DE"/>
        </w:rPr>
        <w:t xml:space="preserve"> </w:t>
      </w:r>
      <w:r w:rsidRPr="00470FE2">
        <w:rPr>
          <w:lang w:val="de-DE"/>
        </w:rPr>
        <w:t>/</w:t>
      </w:r>
      <w:r w:rsidR="000B0226" w:rsidRPr="00470FE2">
        <w:rPr>
          <w:lang w:val="de-DE"/>
        </w:rPr>
        <w:t xml:space="preserve"> </w:t>
      </w:r>
      <w:r w:rsidRPr="00470FE2">
        <w:rPr>
          <w:lang w:val="de-DE"/>
        </w:rPr>
        <w:t>die Klimaanlage funktioniert nicht.</w:t>
      </w:r>
    </w:p>
    <w:p w14:paraId="17744055" w14:textId="078B7515" w:rsidR="007873CA" w:rsidRPr="00470FE2" w:rsidRDefault="007873CA" w:rsidP="000B0226">
      <w:pPr>
        <w:ind w:left="374" w:hanging="374"/>
        <w:rPr>
          <w:lang w:val="de-DE"/>
        </w:rPr>
      </w:pPr>
      <w:r w:rsidRPr="00470FE2">
        <w:rPr>
          <w:lang w:val="de-DE"/>
        </w:rPr>
        <w:t>Das Zimmer ist zu kalt</w:t>
      </w:r>
      <w:r w:rsidR="000B0226" w:rsidRPr="00470FE2">
        <w:rPr>
          <w:lang w:val="de-DE"/>
        </w:rPr>
        <w:t xml:space="preserve"> </w:t>
      </w:r>
      <w:r w:rsidRPr="00470FE2">
        <w:rPr>
          <w:lang w:val="de-DE"/>
        </w:rPr>
        <w:t>/</w:t>
      </w:r>
      <w:r w:rsidR="000B0226" w:rsidRPr="00470FE2">
        <w:rPr>
          <w:lang w:val="de-DE"/>
        </w:rPr>
        <w:t xml:space="preserve"> </w:t>
      </w:r>
      <w:r w:rsidRPr="00470FE2">
        <w:rPr>
          <w:lang w:val="de-DE"/>
        </w:rPr>
        <w:t>heiß</w:t>
      </w:r>
      <w:r w:rsidR="00F44E42" w:rsidRPr="00470FE2">
        <w:rPr>
          <w:lang w:val="de-DE"/>
        </w:rPr>
        <w:t xml:space="preserve"> </w:t>
      </w:r>
      <w:r w:rsidRPr="00470FE2">
        <w:rPr>
          <w:lang w:val="de-DE"/>
        </w:rPr>
        <w:t>/</w:t>
      </w:r>
      <w:r w:rsidR="00F44E42" w:rsidRPr="00470FE2">
        <w:rPr>
          <w:lang w:val="de-DE"/>
        </w:rPr>
        <w:t xml:space="preserve"> </w:t>
      </w:r>
      <w:r w:rsidRPr="00470FE2">
        <w:rPr>
          <w:lang w:val="de-DE"/>
        </w:rPr>
        <w:t>laut ...</w:t>
      </w:r>
    </w:p>
    <w:p w14:paraId="61D4C6FB" w14:textId="77777777" w:rsidR="007873CA" w:rsidRPr="00470FE2" w:rsidRDefault="007873CA" w:rsidP="007873CA">
      <w:pPr>
        <w:rPr>
          <w:lang w:val="de-DE"/>
        </w:rPr>
      </w:pPr>
    </w:p>
    <w:p w14:paraId="1DFC1E4E" w14:textId="6387E7A1"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6C23629C" w14:textId="78D1397E" w:rsidR="007873CA" w:rsidRPr="00470FE2" w:rsidRDefault="00EA490C" w:rsidP="00EA490C">
      <w:pPr>
        <w:ind w:left="374" w:hanging="374"/>
        <w:rPr>
          <w:lang w:val="de-DE"/>
        </w:rPr>
      </w:pPr>
      <w:r w:rsidRPr="00470FE2">
        <w:rPr>
          <w:lang w:val="de-DE"/>
        </w:rPr>
        <w:t xml:space="preserve">-- </w:t>
      </w:r>
      <w:r w:rsidR="007873CA" w:rsidRPr="00470FE2">
        <w:rPr>
          <w:lang w:val="de-DE"/>
        </w:rPr>
        <w:t>Preposisjoner</w:t>
      </w:r>
      <w:r w:rsidR="00F44E42" w:rsidRPr="00470FE2">
        <w:rPr>
          <w:lang w:val="de-DE"/>
        </w:rPr>
        <w:t xml:space="preserve"> </w:t>
      </w:r>
      <w:r w:rsidR="007873CA" w:rsidRPr="00470FE2">
        <w:rPr>
          <w:lang w:val="de-DE"/>
        </w:rPr>
        <w:t>/</w:t>
      </w:r>
      <w:r w:rsidR="00F44E42" w:rsidRPr="00470FE2">
        <w:rPr>
          <w:lang w:val="de-DE"/>
        </w:rPr>
        <w:t xml:space="preserve"> </w:t>
      </w:r>
      <w:r w:rsidR="007873CA" w:rsidRPr="00470FE2">
        <w:rPr>
          <w:lang w:val="de-DE"/>
        </w:rPr>
        <w:t>preposisjonar med akkusativ, Minigrammatikk side 188/242.</w:t>
      </w:r>
    </w:p>
    <w:p w14:paraId="248AF76E" w14:textId="09F558AD" w:rsidR="007873CA" w:rsidRPr="00470FE2" w:rsidRDefault="00EA490C" w:rsidP="00EA490C">
      <w:pPr>
        <w:ind w:left="374" w:hanging="374"/>
        <w:rPr>
          <w:lang w:val="de-DE"/>
        </w:rPr>
      </w:pPr>
      <w:r w:rsidRPr="00470FE2">
        <w:rPr>
          <w:lang w:val="de-DE"/>
        </w:rPr>
        <w:t xml:space="preserve">-- </w:t>
      </w:r>
      <w:r w:rsidR="007873CA" w:rsidRPr="00470FE2">
        <w:rPr>
          <w:lang w:val="de-DE"/>
        </w:rPr>
        <w:t>Preposisjoner</w:t>
      </w:r>
      <w:r w:rsidR="00F44E42" w:rsidRPr="00470FE2">
        <w:rPr>
          <w:lang w:val="de-DE"/>
        </w:rPr>
        <w:t xml:space="preserve"> </w:t>
      </w:r>
      <w:r w:rsidR="007873CA" w:rsidRPr="00470FE2">
        <w:rPr>
          <w:lang w:val="de-DE"/>
        </w:rPr>
        <w:t>/</w:t>
      </w:r>
      <w:r w:rsidR="00F44E42" w:rsidRPr="00470FE2">
        <w:rPr>
          <w:lang w:val="de-DE"/>
        </w:rPr>
        <w:t xml:space="preserve"> </w:t>
      </w:r>
      <w:r w:rsidR="007873CA" w:rsidRPr="00470FE2">
        <w:rPr>
          <w:lang w:val="de-DE"/>
        </w:rPr>
        <w:t>preposisjonar med dativ, Minigrammatikk side 188/242.</w:t>
      </w:r>
    </w:p>
    <w:p w14:paraId="5EA6BFA6" w14:textId="26A9BDF1" w:rsidR="007873CA" w:rsidRPr="00470FE2" w:rsidRDefault="00EA490C" w:rsidP="00EA490C">
      <w:pPr>
        <w:ind w:left="374" w:hanging="374"/>
        <w:rPr>
          <w:lang w:val="de-DE"/>
        </w:rPr>
      </w:pPr>
      <w:r w:rsidRPr="00470FE2">
        <w:rPr>
          <w:lang w:val="de-DE"/>
        </w:rPr>
        <w:t xml:space="preserve">-- </w:t>
      </w:r>
      <w:r w:rsidR="007873CA" w:rsidRPr="00470FE2">
        <w:rPr>
          <w:lang w:val="de-DE"/>
        </w:rPr>
        <w:t>Direkte og indirekte objekt, Minigrammatikk side 198/252. es gibt + akkusativ, Minigrammatikk side 194/248.</w:t>
      </w:r>
    </w:p>
    <w:p w14:paraId="3E13228B" w14:textId="77777777" w:rsidR="007873CA" w:rsidRPr="00470FE2" w:rsidRDefault="007873CA" w:rsidP="007873CA">
      <w:pPr>
        <w:rPr>
          <w:lang w:val="de-DE"/>
        </w:rPr>
      </w:pPr>
    </w:p>
    <w:p w14:paraId="7F20F3CD" w14:textId="7FB457EA" w:rsidR="007873CA" w:rsidRPr="00470FE2" w:rsidRDefault="007873CA" w:rsidP="007873CA">
      <w:pPr>
        <w:rPr>
          <w:lang w:val="de-DE"/>
        </w:rPr>
      </w:pPr>
      <w:r w:rsidRPr="00470FE2">
        <w:rPr>
          <w:lang w:val="de-DE"/>
        </w:rPr>
        <w:t>--- 39</w:t>
      </w:r>
      <w:r w:rsidR="005E3AB2" w:rsidRPr="00470FE2">
        <w:rPr>
          <w:lang w:val="de-DE"/>
        </w:rPr>
        <w:t xml:space="preserve"> til 262</w:t>
      </w:r>
    </w:p>
    <w:p w14:paraId="5A647BC0" w14:textId="30468BD1" w:rsidR="00DC05B7" w:rsidRPr="00470FE2" w:rsidRDefault="00BD4E52" w:rsidP="007873CA">
      <w:pPr>
        <w:rPr>
          <w:lang w:val="de-DE"/>
        </w:rPr>
      </w:pPr>
      <w:r w:rsidRPr="00470FE2">
        <w:rPr>
          <w:lang w:val="de-DE"/>
        </w:rPr>
        <w:t>{{</w:t>
      </w:r>
      <w:r w:rsidR="00861EFA">
        <w:rPr>
          <w:lang w:val="de-DE"/>
        </w:rPr>
        <w:t xml:space="preserve">Kapittelforside. </w:t>
      </w:r>
      <w:r w:rsidRPr="00470FE2">
        <w:rPr>
          <w:lang w:val="de-DE"/>
        </w:rPr>
        <w:t>Tom side}}</w:t>
      </w:r>
    </w:p>
    <w:p w14:paraId="49BBBD9F" w14:textId="77777777" w:rsidR="00BD4E52" w:rsidRPr="00470FE2" w:rsidRDefault="00BD4E52" w:rsidP="007873CA">
      <w:pPr>
        <w:rPr>
          <w:lang w:val="de-DE"/>
        </w:rPr>
      </w:pPr>
    </w:p>
    <w:p w14:paraId="6B877FD4" w14:textId="70296242" w:rsidR="007873CA" w:rsidRPr="00470FE2" w:rsidRDefault="007873CA" w:rsidP="007873CA">
      <w:pPr>
        <w:rPr>
          <w:lang w:val="de-DE"/>
        </w:rPr>
      </w:pPr>
      <w:r w:rsidRPr="00470FE2">
        <w:rPr>
          <w:lang w:val="de-DE"/>
        </w:rPr>
        <w:t>--- 40</w:t>
      </w:r>
      <w:r w:rsidR="005E3AB2" w:rsidRPr="00470FE2">
        <w:rPr>
          <w:lang w:val="de-DE"/>
        </w:rPr>
        <w:t xml:space="preserve"> til 262</w:t>
      </w:r>
    </w:p>
    <w:p w14:paraId="4557B388" w14:textId="0FAA9BFD" w:rsidR="00BD4E52" w:rsidRPr="00470FE2" w:rsidRDefault="00A83DF7" w:rsidP="00A83DF7">
      <w:pPr>
        <w:pStyle w:val="Overskrift1"/>
        <w:rPr>
          <w:lang w:val="de-DE"/>
        </w:rPr>
      </w:pPr>
      <w:bookmarkStart w:id="10" w:name="_Toc527706097"/>
      <w:r>
        <w:rPr>
          <w:lang w:val="de-DE"/>
        </w:rPr>
        <w:t xml:space="preserve">xxx1 </w:t>
      </w:r>
      <w:r w:rsidR="00BD4E52" w:rsidRPr="00470FE2">
        <w:rPr>
          <w:lang w:val="de-DE"/>
        </w:rPr>
        <w:t>4: In der Schule</w:t>
      </w:r>
      <w:bookmarkEnd w:id="10"/>
    </w:p>
    <w:p w14:paraId="483FD6C2" w14:textId="26C59AC3" w:rsidR="007873CA" w:rsidRPr="00470FE2" w:rsidRDefault="007F5836" w:rsidP="007F5836">
      <w:pPr>
        <w:rPr>
          <w:lang w:val="de-DE"/>
        </w:rPr>
      </w:pPr>
      <w:r w:rsidRPr="00470FE2">
        <w:rPr>
          <w:lang w:val="de-DE"/>
        </w:rPr>
        <w:t>{{</w:t>
      </w:r>
      <w:r w:rsidR="007873CA" w:rsidRPr="00470FE2">
        <w:rPr>
          <w:lang w:val="de-DE"/>
        </w:rPr>
        <w:t>Ordforklaringer:</w:t>
      </w:r>
      <w:r w:rsidRPr="00470FE2">
        <w:rPr>
          <w:lang w:val="de-DE"/>
        </w:rPr>
        <w:t>}}</w:t>
      </w:r>
    </w:p>
    <w:p w14:paraId="541EBC4C" w14:textId="4C3292EB" w:rsidR="007873CA" w:rsidRPr="00470FE2" w:rsidRDefault="007873CA" w:rsidP="007F5836">
      <w:pPr>
        <w:ind w:left="374" w:hanging="374"/>
        <w:rPr>
          <w:lang w:val="de-DE"/>
        </w:rPr>
      </w:pPr>
      <w:r w:rsidRPr="00470FE2">
        <w:rPr>
          <w:lang w:val="de-DE"/>
        </w:rPr>
        <w:t>Abitur das: eksamen fra videregående skole, allmennfaglig studieretning</w:t>
      </w:r>
      <w:r w:rsidR="00F44E42" w:rsidRPr="00470FE2">
        <w:rPr>
          <w:lang w:val="de-DE"/>
        </w:rPr>
        <w:t xml:space="preserve"> </w:t>
      </w:r>
      <w:r w:rsidRPr="00470FE2">
        <w:rPr>
          <w:lang w:val="de-DE"/>
        </w:rPr>
        <w:t>/</w:t>
      </w:r>
      <w:r w:rsidR="00F44E42" w:rsidRPr="00470FE2">
        <w:rPr>
          <w:lang w:val="de-DE"/>
        </w:rPr>
        <w:t xml:space="preserve"> </w:t>
      </w:r>
      <w:r w:rsidRPr="00470FE2">
        <w:rPr>
          <w:lang w:val="de-DE"/>
        </w:rPr>
        <w:t>eksamen frå vidaregåande skole, allmennfagleg studieretning</w:t>
      </w:r>
    </w:p>
    <w:p w14:paraId="3A2A980F" w14:textId="77777777" w:rsidR="007873CA" w:rsidRPr="00470FE2" w:rsidRDefault="007873CA" w:rsidP="007F5836">
      <w:pPr>
        <w:ind w:left="374" w:hanging="374"/>
        <w:rPr>
          <w:lang w:val="de-DE"/>
        </w:rPr>
      </w:pPr>
      <w:r w:rsidRPr="00470FE2">
        <w:rPr>
          <w:lang w:val="de-DE"/>
        </w:rPr>
        <w:t>Note die, -n: karakter</w:t>
      </w:r>
    </w:p>
    <w:p w14:paraId="0F18593C" w14:textId="77777777" w:rsidR="007873CA" w:rsidRPr="00470FE2" w:rsidRDefault="007873CA" w:rsidP="007F5836">
      <w:pPr>
        <w:ind w:left="374" w:hanging="374"/>
        <w:rPr>
          <w:lang w:val="de-DE"/>
        </w:rPr>
      </w:pPr>
      <w:r w:rsidRPr="00470FE2">
        <w:rPr>
          <w:lang w:val="de-DE"/>
        </w:rPr>
        <w:t>letzt: siste</w:t>
      </w:r>
    </w:p>
    <w:p w14:paraId="342407D9" w14:textId="77777777" w:rsidR="007873CA" w:rsidRPr="00470FE2" w:rsidRDefault="007873CA" w:rsidP="007F5836">
      <w:pPr>
        <w:ind w:left="374" w:hanging="374"/>
        <w:rPr>
          <w:lang w:val="de-DE"/>
        </w:rPr>
      </w:pPr>
      <w:r w:rsidRPr="00470FE2">
        <w:rPr>
          <w:lang w:val="de-DE"/>
        </w:rPr>
        <w:t>Ausbildung die, -n: utdannelse/utdanning</w:t>
      </w:r>
    </w:p>
    <w:p w14:paraId="654DDA62" w14:textId="77777777" w:rsidR="007873CA" w:rsidRPr="00470FE2" w:rsidRDefault="007873CA" w:rsidP="007F5836">
      <w:pPr>
        <w:ind w:left="374" w:hanging="374"/>
        <w:rPr>
          <w:lang w:val="de-DE"/>
        </w:rPr>
      </w:pPr>
      <w:r w:rsidRPr="00470FE2">
        <w:rPr>
          <w:lang w:val="de-DE"/>
        </w:rPr>
        <w:t>Berufsausbildung die, -n: yrkesutdannelse/yrkesutdanning</w:t>
      </w:r>
    </w:p>
    <w:p w14:paraId="76BFD789" w14:textId="77777777" w:rsidR="007873CA" w:rsidRPr="00470FE2" w:rsidRDefault="007873CA" w:rsidP="007F5836">
      <w:pPr>
        <w:ind w:left="374" w:hanging="374"/>
        <w:rPr>
          <w:lang w:val="de-DE"/>
        </w:rPr>
      </w:pPr>
      <w:r w:rsidRPr="00470FE2">
        <w:rPr>
          <w:lang w:val="de-DE"/>
        </w:rPr>
        <w:t>Lehrstelle die, -n: lærlingplass</w:t>
      </w:r>
    </w:p>
    <w:p w14:paraId="38BC9F3A" w14:textId="3BD8272F" w:rsidR="007873CA" w:rsidRPr="00470FE2" w:rsidRDefault="007873CA" w:rsidP="007873CA">
      <w:pPr>
        <w:rPr>
          <w:lang w:val="de-DE"/>
        </w:rPr>
      </w:pPr>
      <w:r w:rsidRPr="00470FE2">
        <w:rPr>
          <w:lang w:val="de-DE"/>
        </w:rPr>
        <w:t>{{</w:t>
      </w:r>
      <w:r w:rsidR="007F5836" w:rsidRPr="00470FE2">
        <w:rPr>
          <w:lang w:val="de-DE"/>
        </w:rPr>
        <w:t>S</w:t>
      </w:r>
      <w:r w:rsidRPr="00470FE2">
        <w:rPr>
          <w:lang w:val="de-DE"/>
        </w:rPr>
        <w:t>lutt}}</w:t>
      </w:r>
    </w:p>
    <w:p w14:paraId="373542AC" w14:textId="77777777" w:rsidR="007873CA" w:rsidRPr="00470FE2" w:rsidRDefault="007873CA" w:rsidP="007873CA">
      <w:pPr>
        <w:rPr>
          <w:lang w:val="de-DE"/>
        </w:rPr>
      </w:pPr>
    </w:p>
    <w:p w14:paraId="114B88B8" w14:textId="4911A742"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19C8B238" w14:textId="77777777" w:rsidR="007873CA" w:rsidRPr="00470FE2" w:rsidRDefault="007873CA" w:rsidP="007873CA">
      <w:pPr>
        <w:rPr>
          <w:lang w:val="de-DE"/>
        </w:rPr>
      </w:pPr>
      <w:r w:rsidRPr="00470FE2">
        <w:rPr>
          <w:lang w:val="de-DE"/>
        </w:rPr>
        <w:t xml:space="preserve">Was assoziiert man mit dem Wort </w:t>
      </w:r>
      <w:r w:rsidR="00262307" w:rsidRPr="00470FE2">
        <w:rPr>
          <w:lang w:val="de-DE"/>
        </w:rPr>
        <w:t>"</w:t>
      </w:r>
      <w:r w:rsidRPr="00470FE2">
        <w:rPr>
          <w:lang w:val="de-DE"/>
        </w:rPr>
        <w:t>Lernen</w:t>
      </w:r>
      <w:r w:rsidR="00262307" w:rsidRPr="00470FE2">
        <w:rPr>
          <w:lang w:val="de-DE"/>
        </w:rPr>
        <w:t>"</w:t>
      </w:r>
      <w:r w:rsidRPr="00470FE2">
        <w:rPr>
          <w:lang w:val="de-DE"/>
        </w:rPr>
        <w:t>?</w:t>
      </w:r>
    </w:p>
    <w:p w14:paraId="4369CABC" w14:textId="77777777" w:rsidR="007873CA" w:rsidRPr="00470FE2" w:rsidRDefault="007873CA" w:rsidP="007873CA">
      <w:pPr>
        <w:rPr>
          <w:lang w:val="de-DE"/>
        </w:rPr>
      </w:pPr>
    </w:p>
    <w:p w14:paraId="4C937792" w14:textId="052AC409" w:rsidR="007873CA" w:rsidRPr="00470FE2" w:rsidRDefault="007873CA" w:rsidP="007873CA">
      <w:pPr>
        <w:rPr>
          <w:lang w:val="de-DE"/>
        </w:rPr>
      </w:pPr>
      <w:r w:rsidRPr="00470FE2">
        <w:rPr>
          <w:lang w:val="de-DE"/>
        </w:rPr>
        <w:t>{{</w:t>
      </w:r>
      <w:r w:rsidR="00FC11B7" w:rsidRPr="00470FE2">
        <w:rPr>
          <w:lang w:val="de-DE"/>
        </w:rPr>
        <w:t xml:space="preserve">Bilde. </w:t>
      </w:r>
      <w:r w:rsidR="00A2233C" w:rsidRPr="00470FE2">
        <w:rPr>
          <w:lang w:val="de-DE"/>
        </w:rPr>
        <w:t>Tankekart</w:t>
      </w:r>
      <w:r w:rsidR="00A95A3D" w:rsidRPr="00470FE2">
        <w:rPr>
          <w:lang w:val="de-DE"/>
        </w:rPr>
        <w:t>:</w:t>
      </w:r>
      <w:r w:rsidRPr="00470FE2">
        <w:rPr>
          <w:lang w:val="de-DE"/>
        </w:rPr>
        <w:t>}}</w:t>
      </w:r>
    </w:p>
    <w:p w14:paraId="102B492F" w14:textId="5A030106" w:rsidR="00A95A3D" w:rsidRPr="00470FE2" w:rsidRDefault="00A95A3D" w:rsidP="00A95A3D">
      <w:pPr>
        <w:rPr>
          <w:lang w:val="de-DE"/>
        </w:rPr>
      </w:pPr>
      <w:r w:rsidRPr="00470FE2">
        <w:rPr>
          <w:lang w:val="de-DE"/>
        </w:rPr>
        <w:t>_Lernen:_</w:t>
      </w:r>
    </w:p>
    <w:p w14:paraId="6CB19A25" w14:textId="4F47AA8D" w:rsidR="00A95A3D" w:rsidRPr="00470FE2" w:rsidRDefault="00A95A3D" w:rsidP="007873CA">
      <w:pPr>
        <w:rPr>
          <w:lang w:val="de-DE"/>
        </w:rPr>
      </w:pPr>
      <w:r w:rsidRPr="00470FE2">
        <w:rPr>
          <w:lang w:val="de-DE"/>
        </w:rPr>
        <w:t xml:space="preserve">-- </w:t>
      </w:r>
      <w:r w:rsidR="007873CA" w:rsidRPr="00470FE2">
        <w:rPr>
          <w:lang w:val="de-DE"/>
        </w:rPr>
        <w:t>Universität</w:t>
      </w:r>
    </w:p>
    <w:p w14:paraId="09412763" w14:textId="2B0C89BE" w:rsidR="00A95A3D" w:rsidRPr="00470FE2" w:rsidRDefault="00A95A3D" w:rsidP="007873CA">
      <w:pPr>
        <w:rPr>
          <w:lang w:val="de-DE"/>
        </w:rPr>
      </w:pPr>
      <w:r w:rsidRPr="00470FE2">
        <w:rPr>
          <w:lang w:val="de-DE"/>
        </w:rPr>
        <w:t xml:space="preserve">-- </w:t>
      </w:r>
      <w:r w:rsidR="007873CA" w:rsidRPr="00470FE2">
        <w:rPr>
          <w:lang w:val="de-DE"/>
        </w:rPr>
        <w:t>Schule</w:t>
      </w:r>
    </w:p>
    <w:p w14:paraId="75092701" w14:textId="4D38A9F7" w:rsidR="00A95A3D" w:rsidRPr="00470FE2" w:rsidRDefault="00A95A3D" w:rsidP="007873CA">
      <w:pPr>
        <w:rPr>
          <w:lang w:val="de-DE"/>
        </w:rPr>
      </w:pPr>
      <w:r w:rsidRPr="00470FE2">
        <w:rPr>
          <w:lang w:val="de-DE"/>
        </w:rPr>
        <w:t xml:space="preserve">-- </w:t>
      </w:r>
      <w:r w:rsidR="007873CA" w:rsidRPr="00470FE2">
        <w:rPr>
          <w:lang w:val="de-DE"/>
        </w:rPr>
        <w:t>Mathematik</w:t>
      </w:r>
    </w:p>
    <w:p w14:paraId="505EFDBF" w14:textId="6A5F0300" w:rsidR="007873CA" w:rsidRPr="00470FE2" w:rsidRDefault="00A95A3D" w:rsidP="007873CA">
      <w:pPr>
        <w:rPr>
          <w:lang w:val="de-DE"/>
        </w:rPr>
      </w:pPr>
      <w:r w:rsidRPr="00470FE2">
        <w:rPr>
          <w:lang w:val="de-DE"/>
        </w:rPr>
        <w:t xml:space="preserve">-- </w:t>
      </w:r>
      <w:r w:rsidR="007873CA" w:rsidRPr="00470FE2">
        <w:rPr>
          <w:lang w:val="de-DE"/>
        </w:rPr>
        <w:t>Deutsch</w:t>
      </w:r>
    </w:p>
    <w:p w14:paraId="67395CD4" w14:textId="77777777" w:rsidR="007873CA" w:rsidRPr="00470FE2" w:rsidRDefault="007873CA" w:rsidP="007873CA">
      <w:pPr>
        <w:rPr>
          <w:lang w:val="de-DE"/>
        </w:rPr>
      </w:pPr>
      <w:r w:rsidRPr="00470FE2">
        <w:rPr>
          <w:lang w:val="de-DE"/>
        </w:rPr>
        <w:t>{{Slutt}}</w:t>
      </w:r>
    </w:p>
    <w:p w14:paraId="1EAB260E" w14:textId="77777777" w:rsidR="007873CA" w:rsidRPr="00470FE2" w:rsidRDefault="007873CA" w:rsidP="007873CA">
      <w:pPr>
        <w:rPr>
          <w:lang w:val="de-DE"/>
        </w:rPr>
      </w:pPr>
    </w:p>
    <w:p w14:paraId="26DFB649" w14:textId="48F4E3E0" w:rsidR="007873CA" w:rsidRPr="00470FE2" w:rsidRDefault="00A83DF7" w:rsidP="00A83DF7">
      <w:pPr>
        <w:pStyle w:val="Overskrift3"/>
        <w:rPr>
          <w:lang w:val="de-DE"/>
        </w:rPr>
      </w:pPr>
      <w:r>
        <w:rPr>
          <w:lang w:val="de-DE"/>
        </w:rPr>
        <w:t xml:space="preserve">xxx3 </w:t>
      </w:r>
      <w:r w:rsidR="007873CA" w:rsidRPr="00470FE2">
        <w:rPr>
          <w:lang w:val="de-DE"/>
        </w:rPr>
        <w:t>Aufgaben zum Bild</w:t>
      </w:r>
    </w:p>
    <w:p w14:paraId="6F60E822" w14:textId="341B0CD9" w:rsidR="007873CA" w:rsidRPr="00470FE2" w:rsidRDefault="007873CA" w:rsidP="007873CA">
      <w:pPr>
        <w:rPr>
          <w:lang w:val="de-DE"/>
        </w:rPr>
      </w:pPr>
      <w:r w:rsidRPr="00470FE2">
        <w:rPr>
          <w:lang w:val="de-DE"/>
        </w:rPr>
        <w:t>Richtig oder falsch? Seht euch die Schulübersicht auf Seite 41 an und korrigiert die falschen Sätze.</w:t>
      </w:r>
      <w:r w:rsidR="003E6E8F" w:rsidRPr="00470FE2">
        <w:rPr>
          <w:lang w:val="de-DE"/>
        </w:rPr>
        <w:t xml:space="preserve"> {{Du finner oversikten rett under denne oppgaven}}</w:t>
      </w:r>
    </w:p>
    <w:p w14:paraId="73B6437B" w14:textId="77777777" w:rsidR="007873CA" w:rsidRPr="00470FE2" w:rsidRDefault="007873CA" w:rsidP="000C260D">
      <w:pPr>
        <w:ind w:left="374" w:hanging="374"/>
        <w:rPr>
          <w:lang w:val="de-DE"/>
        </w:rPr>
      </w:pPr>
      <w:r w:rsidRPr="00470FE2">
        <w:rPr>
          <w:lang w:val="de-DE"/>
        </w:rPr>
        <w:t>1. Die Grundschule dauert fünf Jahre.</w:t>
      </w:r>
    </w:p>
    <w:p w14:paraId="3247AB83" w14:textId="77777777" w:rsidR="007873CA" w:rsidRPr="00470FE2" w:rsidRDefault="007873CA" w:rsidP="000C260D">
      <w:pPr>
        <w:ind w:left="374" w:hanging="374"/>
        <w:rPr>
          <w:lang w:val="de-DE"/>
        </w:rPr>
      </w:pPr>
      <w:r w:rsidRPr="00470FE2">
        <w:rPr>
          <w:lang w:val="de-DE"/>
        </w:rPr>
        <w:t xml:space="preserve">2. Jedes Kind muss die Grundschule besuchen. Nach der Grundschule kann man zwischen Hauptschule, Realschule, Gymnasium und Gesamtschule wählen. </w:t>
      </w:r>
    </w:p>
    <w:p w14:paraId="028B94BD" w14:textId="77777777" w:rsidR="007873CA" w:rsidRPr="00470FE2" w:rsidRDefault="007873CA" w:rsidP="000C260D">
      <w:pPr>
        <w:ind w:left="374" w:hanging="374"/>
        <w:rPr>
          <w:lang w:val="de-DE"/>
        </w:rPr>
      </w:pPr>
      <w:r w:rsidRPr="00470FE2">
        <w:rPr>
          <w:lang w:val="de-DE"/>
        </w:rPr>
        <w:t>3. Die Gesamtschule integriert Hauptschule, Realschule und Gymnasium.</w:t>
      </w:r>
    </w:p>
    <w:p w14:paraId="3FD5C976" w14:textId="77777777" w:rsidR="007873CA" w:rsidRPr="00470FE2" w:rsidRDefault="007873CA" w:rsidP="000C260D">
      <w:pPr>
        <w:ind w:left="374" w:hanging="374"/>
        <w:rPr>
          <w:lang w:val="de-DE"/>
        </w:rPr>
      </w:pPr>
      <w:r w:rsidRPr="00470FE2">
        <w:rPr>
          <w:lang w:val="de-DE"/>
        </w:rPr>
        <w:t>4. Das Abitur kann man an der Realschule machen.</w:t>
      </w:r>
    </w:p>
    <w:p w14:paraId="079E938F" w14:textId="77777777" w:rsidR="007873CA" w:rsidRPr="00470FE2" w:rsidRDefault="007873CA" w:rsidP="000C260D">
      <w:pPr>
        <w:ind w:left="374" w:hanging="374"/>
        <w:rPr>
          <w:lang w:val="de-DE"/>
        </w:rPr>
      </w:pPr>
      <w:r w:rsidRPr="00470FE2">
        <w:rPr>
          <w:lang w:val="de-DE"/>
        </w:rPr>
        <w:t>5. Wenn man studieren will, muss man zuerst das Abitur machen.</w:t>
      </w:r>
    </w:p>
    <w:p w14:paraId="698F7757" w14:textId="77777777" w:rsidR="007873CA" w:rsidRPr="00470FE2" w:rsidRDefault="007873CA" w:rsidP="000C260D">
      <w:pPr>
        <w:ind w:left="374" w:hanging="374"/>
        <w:rPr>
          <w:lang w:val="de-DE"/>
        </w:rPr>
      </w:pPr>
      <w:r w:rsidRPr="00470FE2">
        <w:rPr>
          <w:lang w:val="de-DE"/>
        </w:rPr>
        <w:t>6. In der Hauptschule kann man eine Lehre machen.</w:t>
      </w:r>
    </w:p>
    <w:p w14:paraId="3FE22CC2" w14:textId="77777777" w:rsidR="007873CA" w:rsidRPr="00470FE2" w:rsidRDefault="007873CA" w:rsidP="007873CA">
      <w:pPr>
        <w:rPr>
          <w:lang w:val="de-DE"/>
        </w:rPr>
      </w:pPr>
    </w:p>
    <w:p w14:paraId="4BAD95E5" w14:textId="591FBC6E" w:rsidR="00F823FA" w:rsidRPr="00470FE2" w:rsidRDefault="00F823FA" w:rsidP="00F823FA">
      <w:pPr>
        <w:rPr>
          <w:lang w:val="de-DE"/>
        </w:rPr>
      </w:pPr>
      <w:r w:rsidRPr="00470FE2">
        <w:rPr>
          <w:lang w:val="de-DE"/>
        </w:rPr>
        <w:t>{{Bilde (s. 41). Oversikt:}}</w:t>
      </w:r>
    </w:p>
    <w:p w14:paraId="5D5C4942" w14:textId="77777777" w:rsidR="00F823FA" w:rsidRPr="00470FE2" w:rsidRDefault="00F823FA" w:rsidP="00F823FA">
      <w:pPr>
        <w:rPr>
          <w:lang w:val="de-DE"/>
        </w:rPr>
      </w:pPr>
      <w:r w:rsidRPr="00470FE2">
        <w:rPr>
          <w:lang w:val="de-DE"/>
        </w:rPr>
        <w:t>Bildetekst: _Vereinfachte Übersicht über das deutsche Schulsystem_</w:t>
      </w:r>
    </w:p>
    <w:p w14:paraId="38735C5E" w14:textId="77777777" w:rsidR="00F823FA" w:rsidRPr="00470FE2" w:rsidRDefault="00F823FA" w:rsidP="00F823FA">
      <w:pPr>
        <w:rPr>
          <w:lang w:val="de-DE"/>
        </w:rPr>
      </w:pPr>
      <w:r w:rsidRPr="00470FE2">
        <w:rPr>
          <w:lang w:val="de-DE"/>
        </w:rPr>
        <w:t xml:space="preserve">  Forklaring: Nedenfor skisseres fire forskjellige løp som kan føre eleven til tre ulike høyere utdannelsesinstitusjoner:</w:t>
      </w:r>
    </w:p>
    <w:p w14:paraId="3CAB517F" w14:textId="77777777" w:rsidR="00F823FA" w:rsidRPr="00470FE2" w:rsidRDefault="00F823FA" w:rsidP="00F823FA">
      <w:pPr>
        <w:rPr>
          <w:lang w:val="de-DE"/>
        </w:rPr>
      </w:pPr>
    </w:p>
    <w:p w14:paraId="13625CB1" w14:textId="77777777" w:rsidR="00F823FA" w:rsidRPr="00470FE2" w:rsidRDefault="00F823FA" w:rsidP="00F823FA">
      <w:pPr>
        <w:rPr>
          <w:lang w:val="de-DE"/>
        </w:rPr>
      </w:pPr>
      <w:r w:rsidRPr="00470FE2">
        <w:rPr>
          <w:lang w:val="de-DE"/>
        </w:rPr>
        <w:t>1.</w:t>
      </w:r>
    </w:p>
    <w:p w14:paraId="3F8AA6D3" w14:textId="77777777" w:rsidR="00F823FA" w:rsidRPr="00470FE2" w:rsidRDefault="00F823FA" w:rsidP="00F823FA">
      <w:pPr>
        <w:rPr>
          <w:lang w:val="de-DE"/>
        </w:rPr>
      </w:pPr>
      <w:r w:rsidRPr="00470FE2">
        <w:rPr>
          <w:lang w:val="de-DE"/>
        </w:rPr>
        <w:t xml:space="preserve">-- Grundschule 1-4. Schuljahr, Alter 6-9 </w:t>
      </w:r>
    </w:p>
    <w:p w14:paraId="452ED327" w14:textId="07E44F16" w:rsidR="00F823FA" w:rsidRPr="00470FE2" w:rsidRDefault="00F823FA" w:rsidP="00F823FA">
      <w:pPr>
        <w:rPr>
          <w:lang w:val="de-DE"/>
        </w:rPr>
      </w:pPr>
      <w:r w:rsidRPr="00470FE2">
        <w:rPr>
          <w:lang w:val="de-DE"/>
        </w:rPr>
        <w:t>-- Hauptschule 5-9/10. Schuljahr, Alter 10-13</w:t>
      </w:r>
      <w:r w:rsidR="00A95631" w:rsidRPr="00470FE2">
        <w:rPr>
          <w:lang w:val="de-DE"/>
        </w:rPr>
        <w:t xml:space="preserve"> </w:t>
      </w:r>
      <w:r w:rsidRPr="00470FE2">
        <w:rPr>
          <w:lang w:val="de-DE"/>
        </w:rPr>
        <w:t>/</w:t>
      </w:r>
      <w:r w:rsidR="00A95631" w:rsidRPr="00470FE2">
        <w:rPr>
          <w:lang w:val="de-DE"/>
        </w:rPr>
        <w:t xml:space="preserve"> </w:t>
      </w:r>
      <w:r w:rsidRPr="00470FE2">
        <w:rPr>
          <w:lang w:val="de-DE"/>
        </w:rPr>
        <w:t>14</w:t>
      </w:r>
    </w:p>
    <w:p w14:paraId="15D76E67" w14:textId="77777777" w:rsidR="00B25A5D" w:rsidRDefault="00B25A5D" w:rsidP="00F823FA">
      <w:pPr>
        <w:rPr>
          <w:lang w:val="de-DE"/>
        </w:rPr>
      </w:pPr>
    </w:p>
    <w:p w14:paraId="30676B97" w14:textId="7A5123CD" w:rsidR="00F823FA" w:rsidRPr="00470FE2" w:rsidRDefault="00F823FA" w:rsidP="00F823FA">
      <w:pPr>
        <w:rPr>
          <w:lang w:val="de-DE"/>
        </w:rPr>
      </w:pPr>
      <w:r w:rsidRPr="00470FE2">
        <w:rPr>
          <w:lang w:val="de-DE"/>
        </w:rPr>
        <w:t>Hauptschul-abschluss</w:t>
      </w:r>
    </w:p>
    <w:p w14:paraId="0A975354" w14:textId="77777777" w:rsidR="00F823FA" w:rsidRPr="00470FE2" w:rsidRDefault="00F823FA" w:rsidP="00F823FA">
      <w:pPr>
        <w:rPr>
          <w:lang w:val="de-DE"/>
        </w:rPr>
      </w:pPr>
      <w:r w:rsidRPr="00470FE2">
        <w:rPr>
          <w:lang w:val="de-DE"/>
        </w:rPr>
        <w:t>-- Lehre- &amp; Berufsschule</w:t>
      </w:r>
    </w:p>
    <w:p w14:paraId="6A647E54" w14:textId="77777777" w:rsidR="00F823FA" w:rsidRPr="00470FE2" w:rsidRDefault="00F823FA" w:rsidP="00F823FA">
      <w:pPr>
        <w:rPr>
          <w:lang w:val="de-DE"/>
        </w:rPr>
      </w:pPr>
    </w:p>
    <w:p w14:paraId="2C4F3AED" w14:textId="77777777" w:rsidR="00F823FA" w:rsidRPr="00470FE2" w:rsidRDefault="00F823FA" w:rsidP="00F823FA">
      <w:pPr>
        <w:rPr>
          <w:lang w:val="de-DE"/>
        </w:rPr>
      </w:pPr>
      <w:r w:rsidRPr="00470FE2">
        <w:rPr>
          <w:lang w:val="de-DE"/>
        </w:rPr>
        <w:t>2.</w:t>
      </w:r>
    </w:p>
    <w:p w14:paraId="76946AD7" w14:textId="77777777" w:rsidR="00F823FA" w:rsidRPr="00470FE2" w:rsidRDefault="00F823FA" w:rsidP="00F823FA">
      <w:pPr>
        <w:rPr>
          <w:lang w:val="de-DE"/>
        </w:rPr>
      </w:pPr>
      <w:r w:rsidRPr="00470FE2">
        <w:rPr>
          <w:lang w:val="de-DE"/>
        </w:rPr>
        <w:t xml:space="preserve">-- Grundschule 1-4. Schuljahr, Alter 6-9 </w:t>
      </w:r>
    </w:p>
    <w:p w14:paraId="36D3A4A8" w14:textId="77777777" w:rsidR="00F823FA" w:rsidRPr="00470FE2" w:rsidRDefault="00F823FA" w:rsidP="00F823FA">
      <w:pPr>
        <w:rPr>
          <w:lang w:val="de-DE"/>
        </w:rPr>
      </w:pPr>
      <w:r w:rsidRPr="00470FE2">
        <w:rPr>
          <w:lang w:val="de-DE"/>
        </w:rPr>
        <w:t>-- Realschule 5-10. Schuljahr, Alter 10-14</w:t>
      </w:r>
    </w:p>
    <w:p w14:paraId="69D9AC4E" w14:textId="77777777" w:rsidR="00B25A5D" w:rsidRDefault="00B25A5D" w:rsidP="00F823FA">
      <w:pPr>
        <w:rPr>
          <w:lang w:val="de-DE"/>
        </w:rPr>
      </w:pPr>
    </w:p>
    <w:p w14:paraId="70607FE5" w14:textId="04B333DF" w:rsidR="00F823FA" w:rsidRPr="00470FE2" w:rsidRDefault="00F823FA" w:rsidP="00F823FA">
      <w:pPr>
        <w:rPr>
          <w:lang w:val="de-DE"/>
        </w:rPr>
      </w:pPr>
      <w:r w:rsidRPr="00470FE2">
        <w:rPr>
          <w:lang w:val="de-DE"/>
        </w:rPr>
        <w:t>Mittlere Reife</w:t>
      </w:r>
    </w:p>
    <w:p w14:paraId="41175D3E" w14:textId="77777777" w:rsidR="00F823FA" w:rsidRPr="00470FE2" w:rsidRDefault="00F823FA" w:rsidP="00F823FA">
      <w:pPr>
        <w:rPr>
          <w:lang w:val="de-DE"/>
        </w:rPr>
      </w:pPr>
      <w:r w:rsidRPr="00470FE2">
        <w:rPr>
          <w:lang w:val="de-DE"/>
        </w:rPr>
        <w:t>-- Fachoberschule _eller_ Lehre- &amp; Berufsschule</w:t>
      </w:r>
    </w:p>
    <w:p w14:paraId="3860E07A" w14:textId="77777777" w:rsidR="00F823FA" w:rsidRPr="00470FE2" w:rsidRDefault="00F823FA" w:rsidP="00F823FA">
      <w:pPr>
        <w:rPr>
          <w:lang w:val="de-DE"/>
        </w:rPr>
      </w:pPr>
    </w:p>
    <w:p w14:paraId="779070B3" w14:textId="77777777" w:rsidR="00F823FA" w:rsidRPr="00470FE2" w:rsidRDefault="00F823FA" w:rsidP="00F823FA">
      <w:pPr>
        <w:rPr>
          <w:lang w:val="de-DE"/>
        </w:rPr>
      </w:pPr>
      <w:r w:rsidRPr="00470FE2">
        <w:rPr>
          <w:lang w:val="de-DE"/>
        </w:rPr>
        <w:t>3.</w:t>
      </w:r>
    </w:p>
    <w:p w14:paraId="7B406EB2" w14:textId="77777777" w:rsidR="00F823FA" w:rsidRPr="00470FE2" w:rsidRDefault="00F823FA" w:rsidP="00F823FA">
      <w:pPr>
        <w:rPr>
          <w:lang w:val="de-DE"/>
        </w:rPr>
      </w:pPr>
      <w:r w:rsidRPr="00470FE2">
        <w:rPr>
          <w:lang w:val="de-DE"/>
        </w:rPr>
        <w:t xml:space="preserve">-- Grundschule 1-4. Schuljahr, Alter 6-9 </w:t>
      </w:r>
    </w:p>
    <w:p w14:paraId="71E3A39D" w14:textId="77777777" w:rsidR="00F823FA" w:rsidRPr="00470FE2" w:rsidRDefault="00F823FA" w:rsidP="00F823FA">
      <w:pPr>
        <w:rPr>
          <w:lang w:val="de-DE"/>
        </w:rPr>
      </w:pPr>
      <w:r w:rsidRPr="00470FE2">
        <w:rPr>
          <w:lang w:val="de-DE"/>
        </w:rPr>
        <w:lastRenderedPageBreak/>
        <w:t>-- Gesamtschule 5-13. Schuljahr, Alter 10-17</w:t>
      </w:r>
    </w:p>
    <w:p w14:paraId="3D2F6912" w14:textId="77777777" w:rsidR="00B25A5D" w:rsidRDefault="00B25A5D" w:rsidP="00F823FA">
      <w:pPr>
        <w:rPr>
          <w:lang w:val="de-DE"/>
        </w:rPr>
      </w:pPr>
    </w:p>
    <w:p w14:paraId="4508AF1A" w14:textId="5EB41250" w:rsidR="00F823FA" w:rsidRPr="00470FE2" w:rsidRDefault="00F823FA" w:rsidP="00F823FA">
      <w:pPr>
        <w:rPr>
          <w:lang w:val="de-DE"/>
        </w:rPr>
      </w:pPr>
      <w:r w:rsidRPr="00470FE2">
        <w:rPr>
          <w:lang w:val="de-DE"/>
        </w:rPr>
        <w:t>Abitur</w:t>
      </w:r>
    </w:p>
    <w:p w14:paraId="79325607" w14:textId="77777777" w:rsidR="00F823FA" w:rsidRPr="00470FE2" w:rsidRDefault="00F823FA" w:rsidP="00F823FA">
      <w:pPr>
        <w:rPr>
          <w:lang w:val="de-DE"/>
        </w:rPr>
      </w:pPr>
      <w:r w:rsidRPr="00470FE2">
        <w:rPr>
          <w:lang w:val="de-DE"/>
        </w:rPr>
        <w:t>-- Hochschule _eller_ Universität _eller_ Lehre- &amp; Berufsschule</w:t>
      </w:r>
    </w:p>
    <w:p w14:paraId="1B1B45BA" w14:textId="77777777" w:rsidR="00F823FA" w:rsidRPr="00470FE2" w:rsidRDefault="00F823FA" w:rsidP="00F823FA">
      <w:pPr>
        <w:rPr>
          <w:lang w:val="de-DE"/>
        </w:rPr>
      </w:pPr>
    </w:p>
    <w:p w14:paraId="004EBBBA" w14:textId="77777777" w:rsidR="00F823FA" w:rsidRPr="00470FE2" w:rsidRDefault="00F823FA" w:rsidP="00F823FA">
      <w:pPr>
        <w:rPr>
          <w:lang w:val="de-DE"/>
        </w:rPr>
      </w:pPr>
      <w:r w:rsidRPr="00470FE2">
        <w:rPr>
          <w:lang w:val="de-DE"/>
        </w:rPr>
        <w:t>4.</w:t>
      </w:r>
    </w:p>
    <w:p w14:paraId="6784892A" w14:textId="77777777" w:rsidR="00F823FA" w:rsidRPr="00470FE2" w:rsidRDefault="00F823FA" w:rsidP="00F823FA">
      <w:pPr>
        <w:rPr>
          <w:lang w:val="de-DE"/>
        </w:rPr>
      </w:pPr>
      <w:r w:rsidRPr="00470FE2">
        <w:rPr>
          <w:lang w:val="de-DE"/>
        </w:rPr>
        <w:t xml:space="preserve">-- Grundschule 1-4. Schuljahr, Alter 6-9 </w:t>
      </w:r>
    </w:p>
    <w:p w14:paraId="628EEBBF" w14:textId="77777777" w:rsidR="00F823FA" w:rsidRPr="00470FE2" w:rsidRDefault="00F823FA" w:rsidP="00F823FA">
      <w:pPr>
        <w:rPr>
          <w:lang w:val="de-DE"/>
        </w:rPr>
      </w:pPr>
      <w:r w:rsidRPr="00470FE2">
        <w:rPr>
          <w:lang w:val="de-DE"/>
        </w:rPr>
        <w:t>-- Gymnasium 5-13. Schuljahr, Alter 10-17</w:t>
      </w:r>
    </w:p>
    <w:p w14:paraId="1DE64354" w14:textId="77777777" w:rsidR="00B25A5D" w:rsidRDefault="00B25A5D" w:rsidP="00F823FA">
      <w:pPr>
        <w:rPr>
          <w:lang w:val="de-DE"/>
        </w:rPr>
      </w:pPr>
    </w:p>
    <w:p w14:paraId="1FF6DE4C" w14:textId="5EDEA17E" w:rsidR="00F823FA" w:rsidRPr="00470FE2" w:rsidRDefault="00F823FA" w:rsidP="00F823FA">
      <w:pPr>
        <w:rPr>
          <w:lang w:val="de-DE"/>
        </w:rPr>
      </w:pPr>
      <w:r w:rsidRPr="00470FE2">
        <w:rPr>
          <w:lang w:val="de-DE"/>
        </w:rPr>
        <w:t>Abitur</w:t>
      </w:r>
    </w:p>
    <w:p w14:paraId="5CBAD044" w14:textId="77777777" w:rsidR="00F823FA" w:rsidRPr="00470FE2" w:rsidRDefault="00F823FA" w:rsidP="00F823FA">
      <w:pPr>
        <w:rPr>
          <w:lang w:val="de-DE"/>
        </w:rPr>
      </w:pPr>
      <w:r w:rsidRPr="00470FE2">
        <w:rPr>
          <w:lang w:val="de-DE"/>
        </w:rPr>
        <w:t>-- Universität _eller_ Hochschule</w:t>
      </w:r>
    </w:p>
    <w:p w14:paraId="05D4A58F" w14:textId="77777777" w:rsidR="00F823FA" w:rsidRPr="00470FE2" w:rsidRDefault="00F823FA" w:rsidP="00F823FA">
      <w:pPr>
        <w:rPr>
          <w:lang w:val="de-DE"/>
        </w:rPr>
      </w:pPr>
      <w:r w:rsidRPr="00470FE2">
        <w:rPr>
          <w:lang w:val="de-DE"/>
        </w:rPr>
        <w:t>{{Slutt}}</w:t>
      </w:r>
    </w:p>
    <w:p w14:paraId="49E02528" w14:textId="77777777" w:rsidR="00F823FA" w:rsidRPr="00470FE2" w:rsidRDefault="00F823FA" w:rsidP="00652143">
      <w:pPr>
        <w:rPr>
          <w:lang w:val="de-DE"/>
        </w:rPr>
      </w:pPr>
    </w:p>
    <w:p w14:paraId="62DBD462" w14:textId="529E2BDB" w:rsidR="007873CA" w:rsidRPr="00470FE2" w:rsidRDefault="00A83DF7" w:rsidP="00A83DF7">
      <w:pPr>
        <w:pStyle w:val="Overskrift2"/>
        <w:rPr>
          <w:lang w:val="de-DE"/>
        </w:rPr>
      </w:pPr>
      <w:r>
        <w:rPr>
          <w:lang w:val="de-DE"/>
        </w:rPr>
        <w:t xml:space="preserve">xxx2 </w:t>
      </w:r>
      <w:r w:rsidR="007873CA" w:rsidRPr="00470FE2">
        <w:rPr>
          <w:lang w:val="de-DE"/>
        </w:rPr>
        <w:t>Schüleralltag</w:t>
      </w:r>
    </w:p>
    <w:p w14:paraId="67AC086A" w14:textId="77777777" w:rsidR="00B36192" w:rsidRPr="00470FE2" w:rsidRDefault="00B36192" w:rsidP="00B36192">
      <w:pPr>
        <w:rPr>
          <w:lang w:val="de-DE"/>
        </w:rPr>
      </w:pPr>
      <w:r w:rsidRPr="00470FE2">
        <w:rPr>
          <w:lang w:val="de-DE"/>
        </w:rPr>
        <w:t>{{Ordforklaringer:}}</w:t>
      </w:r>
    </w:p>
    <w:p w14:paraId="4DCBB488" w14:textId="77777777" w:rsidR="00B36192" w:rsidRPr="00470FE2" w:rsidRDefault="00B36192" w:rsidP="00B36192">
      <w:pPr>
        <w:ind w:left="374" w:hanging="374"/>
        <w:rPr>
          <w:lang w:val="de-DE"/>
        </w:rPr>
      </w:pPr>
      <w:r w:rsidRPr="00470FE2">
        <w:rPr>
          <w:lang w:val="de-DE"/>
        </w:rPr>
        <w:t>Arzt der, -e*: lege</w:t>
      </w:r>
    </w:p>
    <w:p w14:paraId="1AD9A012" w14:textId="77777777" w:rsidR="00B36192" w:rsidRPr="00470FE2" w:rsidRDefault="00B36192" w:rsidP="00B36192">
      <w:pPr>
        <w:ind w:left="374" w:hanging="374"/>
        <w:rPr>
          <w:lang w:val="de-DE"/>
        </w:rPr>
      </w:pPr>
      <w:r w:rsidRPr="00470FE2">
        <w:rPr>
          <w:lang w:val="de-DE"/>
        </w:rPr>
        <w:t>Leistungsgruppe die, -n: grupper med undervisning på forskjellig nivå</w:t>
      </w:r>
    </w:p>
    <w:p w14:paraId="29DEA423" w14:textId="77777777" w:rsidR="00B36192" w:rsidRPr="00470FE2" w:rsidRDefault="00B36192" w:rsidP="00B36192">
      <w:pPr>
        <w:ind w:left="374" w:hanging="374"/>
        <w:rPr>
          <w:lang w:val="de-DE"/>
        </w:rPr>
      </w:pPr>
      <w:r w:rsidRPr="00470FE2">
        <w:rPr>
          <w:lang w:val="de-DE"/>
        </w:rPr>
        <w:t>von der Schule abgehen: avslutte skolegangen</w:t>
      </w:r>
    </w:p>
    <w:p w14:paraId="5D4BA522" w14:textId="77777777" w:rsidR="00B36192" w:rsidRPr="00470FE2" w:rsidRDefault="00B36192" w:rsidP="00B36192">
      <w:pPr>
        <w:ind w:left="374" w:hanging="374"/>
        <w:rPr>
          <w:lang w:val="de-DE"/>
        </w:rPr>
      </w:pPr>
      <w:r w:rsidRPr="00470FE2">
        <w:rPr>
          <w:lang w:val="de-DE"/>
        </w:rPr>
        <w:t>Modeschöpferin die, -nen: klesdesigner/klesdesignar</w:t>
      </w:r>
    </w:p>
    <w:p w14:paraId="3A0B0210" w14:textId="77777777" w:rsidR="00B36192" w:rsidRPr="00470FE2" w:rsidRDefault="00B36192" w:rsidP="00B36192">
      <w:pPr>
        <w:ind w:left="374" w:hanging="374"/>
        <w:rPr>
          <w:lang w:val="de-DE"/>
        </w:rPr>
      </w:pPr>
      <w:r w:rsidRPr="00470FE2">
        <w:rPr>
          <w:lang w:val="de-DE"/>
        </w:rPr>
        <w:t>Fachoberschule die, -n: linje på yrkesfaglig studieretning/linje på yrkesfagleg studieretning</w:t>
      </w:r>
    </w:p>
    <w:p w14:paraId="535AEB31" w14:textId="6074408B" w:rsidR="00B36192" w:rsidRPr="00470FE2" w:rsidRDefault="00B36192" w:rsidP="00B36192">
      <w:pPr>
        <w:ind w:left="374" w:hanging="374"/>
        <w:rPr>
          <w:lang w:val="de-DE"/>
        </w:rPr>
      </w:pPr>
      <w:r w:rsidRPr="00470FE2">
        <w:rPr>
          <w:lang w:val="de-DE"/>
        </w:rPr>
        <w:t>Klassenarbeit die, -en: (større varslet) prøve</w:t>
      </w:r>
      <w:r w:rsidR="00FD0E9B" w:rsidRPr="00470FE2">
        <w:rPr>
          <w:lang w:val="de-DE"/>
        </w:rPr>
        <w:t xml:space="preserve"> </w:t>
      </w:r>
      <w:r w:rsidRPr="00470FE2">
        <w:rPr>
          <w:lang w:val="de-DE"/>
        </w:rPr>
        <w:t>/</w:t>
      </w:r>
      <w:r w:rsidR="00FD0E9B" w:rsidRPr="00470FE2">
        <w:rPr>
          <w:lang w:val="de-DE"/>
        </w:rPr>
        <w:t xml:space="preserve"> </w:t>
      </w:r>
      <w:r w:rsidRPr="00470FE2">
        <w:rPr>
          <w:lang w:val="de-DE"/>
        </w:rPr>
        <w:t>(større varsla) prøve</w:t>
      </w:r>
    </w:p>
    <w:p w14:paraId="61FD864C" w14:textId="77777777" w:rsidR="00B36192" w:rsidRPr="00470FE2" w:rsidRDefault="00B36192" w:rsidP="00B36192">
      <w:pPr>
        <w:ind w:left="374" w:hanging="374"/>
        <w:rPr>
          <w:lang w:val="de-DE"/>
        </w:rPr>
      </w:pPr>
      <w:r w:rsidRPr="00470FE2">
        <w:rPr>
          <w:lang w:val="de-DE"/>
        </w:rPr>
        <w:t>gespannt: spent</w:t>
      </w:r>
    </w:p>
    <w:p w14:paraId="56160719" w14:textId="77777777" w:rsidR="00B36192" w:rsidRPr="00470FE2" w:rsidRDefault="00B36192" w:rsidP="00B36192">
      <w:pPr>
        <w:ind w:left="374" w:hanging="374"/>
        <w:rPr>
          <w:lang w:val="de-DE"/>
        </w:rPr>
      </w:pPr>
      <w:r w:rsidRPr="00470FE2">
        <w:rPr>
          <w:lang w:val="de-DE"/>
        </w:rPr>
        <w:t>schweigen (ei-ie-ie): tie/teie</w:t>
      </w:r>
    </w:p>
    <w:p w14:paraId="261B1CBB" w14:textId="77777777" w:rsidR="00B36192" w:rsidRPr="00470FE2" w:rsidRDefault="00B36192" w:rsidP="00B36192">
      <w:pPr>
        <w:ind w:left="374" w:hanging="374"/>
        <w:rPr>
          <w:lang w:val="de-DE"/>
        </w:rPr>
      </w:pPr>
      <w:r w:rsidRPr="00470FE2">
        <w:rPr>
          <w:lang w:val="de-DE"/>
        </w:rPr>
        <w:t>wahnsinnig: her: forferdelig/forferdeleg</w:t>
      </w:r>
    </w:p>
    <w:p w14:paraId="7929F2D1" w14:textId="77777777" w:rsidR="00B36192" w:rsidRPr="00470FE2" w:rsidRDefault="00B36192" w:rsidP="00B36192">
      <w:pPr>
        <w:ind w:left="374" w:hanging="374"/>
        <w:rPr>
          <w:lang w:val="de-DE"/>
        </w:rPr>
      </w:pPr>
      <w:r w:rsidRPr="00470FE2">
        <w:rPr>
          <w:lang w:val="de-DE"/>
        </w:rPr>
        <w:t>sitzen bleiben: her: gå skoleåret om igjen</w:t>
      </w:r>
    </w:p>
    <w:p w14:paraId="595547AA" w14:textId="172B3885" w:rsidR="00B36192" w:rsidRPr="00470FE2" w:rsidRDefault="00B36192" w:rsidP="00B36192">
      <w:pPr>
        <w:ind w:left="374" w:hanging="374"/>
        <w:rPr>
          <w:lang w:val="de-DE"/>
        </w:rPr>
      </w:pPr>
      <w:r w:rsidRPr="00470FE2">
        <w:rPr>
          <w:lang w:val="de-DE"/>
        </w:rPr>
        <w:t>Nachhilfeunterricht der (bare ent.</w:t>
      </w:r>
      <w:r w:rsidR="00FD0E9B" w:rsidRPr="00470FE2">
        <w:rPr>
          <w:lang w:val="de-DE"/>
        </w:rPr>
        <w:t xml:space="preserve"> </w:t>
      </w:r>
      <w:r w:rsidRPr="00470FE2">
        <w:rPr>
          <w:lang w:val="de-DE"/>
        </w:rPr>
        <w:t>/</w:t>
      </w:r>
      <w:r w:rsidR="00FD0E9B" w:rsidRPr="00470FE2">
        <w:rPr>
          <w:lang w:val="de-DE"/>
        </w:rPr>
        <w:t xml:space="preserve"> </w:t>
      </w:r>
      <w:r w:rsidRPr="00470FE2">
        <w:rPr>
          <w:lang w:val="de-DE"/>
        </w:rPr>
        <w:t>berre eint.): støtteundervisning</w:t>
      </w:r>
    </w:p>
    <w:p w14:paraId="37AB3BD2" w14:textId="1E0CCE2D" w:rsidR="00B36192" w:rsidRPr="00470FE2" w:rsidRDefault="00B36192" w:rsidP="00B36192">
      <w:pPr>
        <w:ind w:left="374" w:hanging="374"/>
        <w:rPr>
          <w:lang w:val="de-DE"/>
        </w:rPr>
      </w:pPr>
      <w:r w:rsidRPr="00470FE2">
        <w:rPr>
          <w:lang w:val="de-DE"/>
        </w:rPr>
        <w:t>Nachbarin die, -nen: nabo (hunkjønn)</w:t>
      </w:r>
      <w:r w:rsidR="00FD0E9B" w:rsidRPr="00470FE2">
        <w:rPr>
          <w:lang w:val="de-DE"/>
        </w:rPr>
        <w:t xml:space="preserve"> </w:t>
      </w:r>
      <w:r w:rsidRPr="00470FE2">
        <w:rPr>
          <w:lang w:val="de-DE"/>
        </w:rPr>
        <w:t>/</w:t>
      </w:r>
      <w:r w:rsidR="00FD0E9B" w:rsidRPr="00470FE2">
        <w:rPr>
          <w:lang w:val="de-DE"/>
        </w:rPr>
        <w:t xml:space="preserve"> </w:t>
      </w:r>
      <w:r w:rsidRPr="00470FE2">
        <w:rPr>
          <w:lang w:val="de-DE"/>
        </w:rPr>
        <w:t>nabo (hokjønn)</w:t>
      </w:r>
    </w:p>
    <w:p w14:paraId="3F22B2D1" w14:textId="77777777" w:rsidR="00B36192" w:rsidRPr="00470FE2" w:rsidRDefault="00B36192" w:rsidP="00B36192">
      <w:pPr>
        <w:ind w:left="374" w:hanging="374"/>
        <w:rPr>
          <w:lang w:val="de-DE"/>
        </w:rPr>
      </w:pPr>
      <w:r w:rsidRPr="00470FE2">
        <w:rPr>
          <w:lang w:val="de-DE"/>
        </w:rPr>
        <w:t>tun: gjøre/gjere</w:t>
      </w:r>
    </w:p>
    <w:p w14:paraId="3132D95D" w14:textId="77777777" w:rsidR="00B36192" w:rsidRPr="00470FE2" w:rsidRDefault="00B36192" w:rsidP="00B36192">
      <w:pPr>
        <w:ind w:left="374" w:hanging="374"/>
        <w:rPr>
          <w:lang w:val="de-DE"/>
        </w:rPr>
      </w:pPr>
      <w:r w:rsidRPr="00470FE2">
        <w:rPr>
          <w:lang w:val="de-DE"/>
        </w:rPr>
        <w:t>Lieblingsfach das, -er*: yndlingsfag</w:t>
      </w:r>
    </w:p>
    <w:p w14:paraId="06C98BAC" w14:textId="77777777" w:rsidR="00B36192" w:rsidRPr="00470FE2" w:rsidRDefault="00B36192" w:rsidP="00B36192">
      <w:pPr>
        <w:ind w:left="374" w:hanging="374"/>
        <w:rPr>
          <w:lang w:val="de-DE"/>
        </w:rPr>
      </w:pPr>
      <w:r w:rsidRPr="00470FE2">
        <w:rPr>
          <w:lang w:val="de-DE"/>
        </w:rPr>
        <w:t>Zeugnis das,: -se vitnemål</w:t>
      </w:r>
    </w:p>
    <w:p w14:paraId="7CFFF283" w14:textId="77777777" w:rsidR="00B36192" w:rsidRPr="00470FE2" w:rsidRDefault="00B36192" w:rsidP="00B36192">
      <w:pPr>
        <w:ind w:left="374" w:hanging="374"/>
        <w:rPr>
          <w:lang w:val="de-DE"/>
        </w:rPr>
      </w:pPr>
      <w:r w:rsidRPr="00470FE2">
        <w:rPr>
          <w:lang w:val="de-DE"/>
        </w:rPr>
        <w:t>entdecken: oppdage</w:t>
      </w:r>
    </w:p>
    <w:p w14:paraId="0207922A" w14:textId="77777777" w:rsidR="00B36192" w:rsidRPr="00470FE2" w:rsidRDefault="00B36192" w:rsidP="00B36192">
      <w:pPr>
        <w:ind w:left="374" w:hanging="374"/>
        <w:rPr>
          <w:lang w:val="de-DE"/>
        </w:rPr>
      </w:pPr>
      <w:r w:rsidRPr="00470FE2">
        <w:rPr>
          <w:lang w:val="de-DE"/>
        </w:rPr>
        <w:t>Spickzettel der, -: jukselapp</w:t>
      </w:r>
    </w:p>
    <w:p w14:paraId="777F116C" w14:textId="31047413" w:rsidR="00B36192" w:rsidRPr="00470FE2" w:rsidRDefault="00B36192" w:rsidP="00B36192">
      <w:pPr>
        <w:ind w:left="374" w:hanging="374"/>
        <w:rPr>
          <w:lang w:val="de-DE"/>
        </w:rPr>
      </w:pPr>
      <w:r w:rsidRPr="00470FE2">
        <w:rPr>
          <w:lang w:val="de-DE"/>
        </w:rPr>
        <w:t>eine Verspätung haben: være for sein</w:t>
      </w:r>
      <w:r w:rsidR="00EF312E" w:rsidRPr="00470FE2">
        <w:rPr>
          <w:lang w:val="de-DE"/>
        </w:rPr>
        <w:t xml:space="preserve"> </w:t>
      </w:r>
      <w:r w:rsidRPr="00470FE2">
        <w:rPr>
          <w:lang w:val="de-DE"/>
        </w:rPr>
        <w:t>/</w:t>
      </w:r>
      <w:r w:rsidR="00EF312E" w:rsidRPr="00470FE2">
        <w:rPr>
          <w:lang w:val="de-DE"/>
        </w:rPr>
        <w:t xml:space="preserve"> </w:t>
      </w:r>
      <w:r w:rsidRPr="00470FE2">
        <w:rPr>
          <w:lang w:val="de-DE"/>
        </w:rPr>
        <w:t>vere for sein</w:t>
      </w:r>
    </w:p>
    <w:p w14:paraId="60CC56F8" w14:textId="77777777" w:rsidR="00B36192" w:rsidRPr="00470FE2" w:rsidRDefault="00B36192" w:rsidP="00B36192">
      <w:pPr>
        <w:ind w:left="374" w:hanging="374"/>
        <w:rPr>
          <w:lang w:val="de-DE"/>
        </w:rPr>
      </w:pPr>
      <w:r w:rsidRPr="00470FE2">
        <w:rPr>
          <w:lang w:val="de-DE"/>
        </w:rPr>
        <w:t>einschlafen: (a-ie-a) sovne</w:t>
      </w:r>
    </w:p>
    <w:p w14:paraId="1A3146E1" w14:textId="77777777" w:rsidR="00B36192" w:rsidRPr="00470FE2" w:rsidRDefault="00B36192" w:rsidP="00B36192">
      <w:pPr>
        <w:rPr>
          <w:lang w:val="de-DE"/>
        </w:rPr>
      </w:pPr>
      <w:r w:rsidRPr="00470FE2">
        <w:rPr>
          <w:lang w:val="de-DE"/>
        </w:rPr>
        <w:t>{{Slutt}}</w:t>
      </w:r>
    </w:p>
    <w:p w14:paraId="66EAFF40" w14:textId="77777777" w:rsidR="00E92C4A" w:rsidRPr="00470FE2" w:rsidRDefault="00E92C4A" w:rsidP="007873CA">
      <w:pPr>
        <w:rPr>
          <w:lang w:val="de-DE"/>
        </w:rPr>
      </w:pPr>
    </w:p>
    <w:p w14:paraId="266F9F80" w14:textId="49629B42" w:rsidR="007873CA" w:rsidRPr="00470FE2" w:rsidRDefault="007873CA" w:rsidP="007873CA">
      <w:pPr>
        <w:rPr>
          <w:lang w:val="de-DE"/>
        </w:rPr>
      </w:pPr>
      <w:r w:rsidRPr="00470FE2">
        <w:rPr>
          <w:lang w:val="de-DE"/>
        </w:rPr>
        <w:t xml:space="preserve">Yannik ist fast sechzehn. Die zehnte Klasse ist sein letztes Schuljahr. Danach will er eine Berufsausbildung machen. Aber es ist sehr schwierig, ohne Abitur eine Lehrstelle zu bekommen. </w:t>
      </w:r>
    </w:p>
    <w:p w14:paraId="2346BA8F" w14:textId="77777777" w:rsidR="007873CA" w:rsidRPr="00470FE2" w:rsidRDefault="007873CA" w:rsidP="007873CA">
      <w:pPr>
        <w:rPr>
          <w:lang w:val="de-DE"/>
        </w:rPr>
      </w:pPr>
    </w:p>
    <w:p w14:paraId="37D5C7AD" w14:textId="11BBB791" w:rsidR="007873CA" w:rsidRPr="00470FE2" w:rsidRDefault="007873CA" w:rsidP="007873CA">
      <w:pPr>
        <w:rPr>
          <w:lang w:val="de-DE"/>
        </w:rPr>
      </w:pPr>
      <w:r w:rsidRPr="00470FE2">
        <w:rPr>
          <w:lang w:val="de-DE"/>
        </w:rPr>
        <w:t>--- 41</w:t>
      </w:r>
      <w:r w:rsidR="005E3AB2" w:rsidRPr="00470FE2">
        <w:rPr>
          <w:lang w:val="de-DE"/>
        </w:rPr>
        <w:t xml:space="preserve"> til 262</w:t>
      </w:r>
    </w:p>
    <w:p w14:paraId="621A53B3" w14:textId="0E1B13E6" w:rsidR="00162349" w:rsidRPr="00470FE2" w:rsidRDefault="00162349" w:rsidP="007873CA">
      <w:pPr>
        <w:rPr>
          <w:lang w:val="de-DE"/>
        </w:rPr>
      </w:pPr>
      <w:r w:rsidRPr="00470FE2">
        <w:rPr>
          <w:lang w:val="de-DE"/>
        </w:rPr>
        <w:t>{{</w:t>
      </w:r>
      <w:r w:rsidR="00570C62" w:rsidRPr="00470FE2">
        <w:rPr>
          <w:lang w:val="de-DE"/>
        </w:rPr>
        <w:t>Bildeside. Bildet er flyttet til s. 40</w:t>
      </w:r>
      <w:r w:rsidRPr="00470FE2">
        <w:rPr>
          <w:lang w:val="de-DE"/>
        </w:rPr>
        <w:t>}}</w:t>
      </w:r>
    </w:p>
    <w:p w14:paraId="4B574AED" w14:textId="77777777" w:rsidR="00162349" w:rsidRPr="00470FE2" w:rsidRDefault="00162349" w:rsidP="007873CA">
      <w:pPr>
        <w:rPr>
          <w:lang w:val="de-DE"/>
        </w:rPr>
      </w:pPr>
    </w:p>
    <w:p w14:paraId="6C4AC158" w14:textId="1D46DBC6" w:rsidR="007873CA" w:rsidRPr="00470FE2" w:rsidRDefault="007873CA" w:rsidP="007873CA">
      <w:pPr>
        <w:rPr>
          <w:lang w:val="de-DE"/>
        </w:rPr>
      </w:pPr>
      <w:r w:rsidRPr="00470FE2">
        <w:rPr>
          <w:lang w:val="de-DE"/>
        </w:rPr>
        <w:t>--- 42</w:t>
      </w:r>
      <w:r w:rsidR="005E3AB2" w:rsidRPr="00470FE2">
        <w:rPr>
          <w:lang w:val="de-DE"/>
        </w:rPr>
        <w:t xml:space="preserve"> til 262</w:t>
      </w:r>
    </w:p>
    <w:p w14:paraId="0AE83D24" w14:textId="77777777" w:rsidR="007873CA" w:rsidRPr="00470FE2" w:rsidRDefault="007873CA" w:rsidP="007873CA">
      <w:pPr>
        <w:rPr>
          <w:lang w:val="de-DE"/>
        </w:rPr>
      </w:pPr>
      <w:r w:rsidRPr="00470FE2">
        <w:rPr>
          <w:lang w:val="de-DE"/>
        </w:rPr>
        <w:t xml:space="preserve">Sandra ist siebzehn. Wenn alles gut geht, macht sie in zwei Jahren das Abitur. Sie will danach studieren und Ärztin werden. Aber sie weiß </w:t>
      </w:r>
      <w:r w:rsidRPr="00470FE2">
        <w:rPr>
          <w:lang w:val="de-DE"/>
        </w:rPr>
        <w:lastRenderedPageBreak/>
        <w:t xml:space="preserve">nicht, ob sie einen Studienplatz bekommt. Man muss sehr gute Noten im Abitur haben, wenn man Medizin studieren will. Sandra hat viele Prüfungen und versucht schon jetzt immer die Beste zu sein. </w:t>
      </w:r>
    </w:p>
    <w:p w14:paraId="0A7E3E69" w14:textId="77777777" w:rsidR="007873CA" w:rsidRPr="00470FE2" w:rsidRDefault="007873CA" w:rsidP="007873CA">
      <w:pPr>
        <w:rPr>
          <w:lang w:val="de-DE"/>
        </w:rPr>
      </w:pPr>
      <w:r w:rsidRPr="00470FE2">
        <w:rPr>
          <w:lang w:val="de-DE"/>
        </w:rPr>
        <w:t xml:space="preserve">  Ben muss nach der Grundschule nicht wählen, welche Schule er besuchen will. An seiner Schule gibt es verschiedene Leistungsgruppen. Englisch macht ihm zum Beispiel nicht so viel Spaß, deshalb besucht er einen C-Kurs. Die besseren Schüler gehen in die A- oder B-Gruppen. In Mathematik ist er sehr gut. Da besucht er einen A-Kurs. Wenn Ben will, kann er nach der neunten oder zehnten Klasse von der Schule abgehen. Aber er kann auch bis zur dreizehnten Klasse bleiben und das Abitur machen. </w:t>
      </w:r>
    </w:p>
    <w:p w14:paraId="282CFBB1" w14:textId="77777777" w:rsidR="007873CA" w:rsidRPr="00470FE2" w:rsidRDefault="007873CA" w:rsidP="007873CA">
      <w:pPr>
        <w:rPr>
          <w:lang w:val="de-DE"/>
        </w:rPr>
      </w:pPr>
      <w:r w:rsidRPr="00470FE2">
        <w:rPr>
          <w:lang w:val="de-DE"/>
        </w:rPr>
        <w:t xml:space="preserve">  Anna ist in der neunten Klasse und verlässt nächstes Jahr diese Schule. Sie möchte später Modedesignerin werden. Nach der zehnten Klasse will sie noch zwei Jahre die Fachoberschule besuchen. </w:t>
      </w:r>
    </w:p>
    <w:p w14:paraId="25BB3653" w14:textId="77777777" w:rsidR="007873CA" w:rsidRPr="00470FE2" w:rsidRDefault="007873CA" w:rsidP="007873CA">
      <w:pPr>
        <w:rPr>
          <w:lang w:val="de-DE"/>
        </w:rPr>
      </w:pPr>
    </w:p>
    <w:p w14:paraId="1A1FD317" w14:textId="507A6099" w:rsidR="007873CA" w:rsidRPr="00470FE2" w:rsidRDefault="00A83DF7" w:rsidP="00A83DF7">
      <w:pPr>
        <w:pStyle w:val="Overskrift3"/>
        <w:rPr>
          <w:lang w:val="de-DE"/>
        </w:rPr>
      </w:pPr>
      <w:r>
        <w:rPr>
          <w:lang w:val="de-DE"/>
        </w:rPr>
        <w:t xml:space="preserve">xxx3 </w:t>
      </w:r>
      <w:r w:rsidR="007873CA" w:rsidRPr="00470FE2">
        <w:rPr>
          <w:lang w:val="de-DE"/>
        </w:rPr>
        <w:t>Aufgabe zum Text</w:t>
      </w:r>
    </w:p>
    <w:p w14:paraId="44ECD1CF" w14:textId="2C502C83" w:rsidR="007873CA" w:rsidRPr="00470FE2" w:rsidRDefault="007873CA" w:rsidP="007873CA">
      <w:pPr>
        <w:rPr>
          <w:lang w:val="de-DE"/>
        </w:rPr>
      </w:pPr>
      <w:r w:rsidRPr="00470FE2">
        <w:rPr>
          <w:lang w:val="de-DE"/>
        </w:rPr>
        <w:t>Was für Schulen besuchen Yannik, Sandra, Ben und Anna?</w:t>
      </w:r>
      <w:r w:rsidR="00142E6A" w:rsidRPr="00470FE2">
        <w:rPr>
          <w:lang w:val="de-DE"/>
        </w:rPr>
        <w:t xml:space="preserve"> </w:t>
      </w:r>
      <w:r w:rsidRPr="00470FE2">
        <w:rPr>
          <w:lang w:val="de-DE"/>
        </w:rPr>
        <w:t xml:space="preserve">Begründet die Antwort. Das Schaubild auf Seite 41 </w:t>
      </w:r>
      <w:r w:rsidR="00D97A5E" w:rsidRPr="00470FE2">
        <w:rPr>
          <w:lang w:val="de-DE"/>
        </w:rPr>
        <w:t xml:space="preserve">{{Her: s. 40}} </w:t>
      </w:r>
      <w:r w:rsidRPr="00470FE2">
        <w:rPr>
          <w:lang w:val="de-DE"/>
        </w:rPr>
        <w:t>kann weiterhelfen.</w:t>
      </w:r>
    </w:p>
    <w:p w14:paraId="4C39CAFD" w14:textId="77777777" w:rsidR="007873CA" w:rsidRPr="00470FE2" w:rsidRDefault="007873CA" w:rsidP="007873CA">
      <w:pPr>
        <w:rPr>
          <w:lang w:val="de-DE"/>
        </w:rPr>
      </w:pPr>
    </w:p>
    <w:p w14:paraId="602D2F1D" w14:textId="7C2EEF46" w:rsidR="007873CA" w:rsidRPr="00470FE2" w:rsidRDefault="00A83DF7" w:rsidP="00A83DF7">
      <w:pPr>
        <w:pStyle w:val="Overskrift2"/>
        <w:rPr>
          <w:lang w:val="de-DE"/>
        </w:rPr>
      </w:pPr>
      <w:r>
        <w:rPr>
          <w:lang w:val="de-DE"/>
        </w:rPr>
        <w:t xml:space="preserve">xxx2 </w:t>
      </w:r>
      <w:r w:rsidR="007873CA" w:rsidRPr="00470FE2">
        <w:rPr>
          <w:lang w:val="de-DE"/>
        </w:rPr>
        <w:t>Die Klassenarbeit</w:t>
      </w:r>
    </w:p>
    <w:p w14:paraId="40755842" w14:textId="77777777" w:rsidR="007873CA" w:rsidRPr="00470FE2" w:rsidRDefault="007873CA" w:rsidP="007873CA">
      <w:pPr>
        <w:rPr>
          <w:lang w:val="de-DE"/>
        </w:rPr>
      </w:pPr>
      <w:r w:rsidRPr="00470FE2">
        <w:rPr>
          <w:lang w:val="de-DE"/>
        </w:rPr>
        <w:t xml:space="preserve">Es ist acht Uhr morgens. Die meisten Schüler und Schülerinnen im Schillergymnasium in München sind schon in ihren Klassenzimmern. Im Klassenzimmer 23 ist die Atmosphäre gespannt. Die Klasse 10a schreibt heute eine Klassenarbeit in Mathematik und Frau Molke, die Mathelehrerin, hat gesagt, dass diese Arbeit sehr wichtig ist. Die Schüler haben die Aufgaben noch nicht bekommen und viele unterhalten sich nervös. Andere schweigen und denken an die Prüfung: </w:t>
      </w:r>
    </w:p>
    <w:p w14:paraId="70C7A4F4" w14:textId="77777777" w:rsidR="007873CA" w:rsidRPr="00470FE2" w:rsidRDefault="007873CA" w:rsidP="007873CA">
      <w:pPr>
        <w:rPr>
          <w:lang w:val="de-DE"/>
        </w:rPr>
      </w:pPr>
    </w:p>
    <w:p w14:paraId="361021B2" w14:textId="791EED15" w:rsidR="007873CA" w:rsidRPr="00470FE2" w:rsidRDefault="007873CA" w:rsidP="007873CA">
      <w:pPr>
        <w:rPr>
          <w:lang w:val="de-DE"/>
        </w:rPr>
      </w:pPr>
      <w:r w:rsidRPr="00470FE2">
        <w:rPr>
          <w:lang w:val="de-DE"/>
        </w:rPr>
        <w:t>--- 43</w:t>
      </w:r>
      <w:r w:rsidR="005E3AB2" w:rsidRPr="00470FE2">
        <w:rPr>
          <w:lang w:val="de-DE"/>
        </w:rPr>
        <w:t xml:space="preserve"> til 262</w:t>
      </w:r>
    </w:p>
    <w:p w14:paraId="23E989A6" w14:textId="2C9AFE27" w:rsidR="007873CA" w:rsidRPr="00470FE2" w:rsidRDefault="007873CA" w:rsidP="007E2BFF">
      <w:pPr>
        <w:ind w:left="374" w:hanging="374"/>
        <w:rPr>
          <w:lang w:val="de-DE"/>
        </w:rPr>
      </w:pPr>
      <w:r w:rsidRPr="00470FE2">
        <w:rPr>
          <w:lang w:val="de-DE"/>
        </w:rPr>
        <w:t xml:space="preserve">Philip: Ich habe wahnsinnige Angst vor dieser Prüfung. Ich bin ja so schlecht in Mathe. Wenn ich diesmal auch eine 5 oder sogar eine 6 schreibe, werde ich sicher sitzen bleiben. Dann muss ich noch einmal in die 10. Klasse gehen. Vielleicht sollte ich Nachhilfeunterricht nehmen, aber es ist sicher schon zu spät für mich. </w:t>
      </w:r>
    </w:p>
    <w:p w14:paraId="6C8CDDD5" w14:textId="27FAEBCD" w:rsidR="007873CA" w:rsidRPr="00470FE2" w:rsidRDefault="007873CA" w:rsidP="007E2BFF">
      <w:pPr>
        <w:ind w:left="374" w:hanging="374"/>
        <w:rPr>
          <w:lang w:val="de-DE"/>
        </w:rPr>
      </w:pPr>
      <w:r w:rsidRPr="00470FE2">
        <w:rPr>
          <w:lang w:val="de-DE"/>
        </w:rPr>
        <w:t xml:space="preserve">Timo: Wo ist meine Formelsammlung? Zu Hause? Katastrofe! Ich darf ja keine von meiner Nachbarin leihen. Was mache ich jetzt? </w:t>
      </w:r>
    </w:p>
    <w:p w14:paraId="7EBF3D74" w14:textId="334F2344" w:rsidR="007873CA" w:rsidRPr="00470FE2" w:rsidRDefault="007873CA" w:rsidP="007E2BFF">
      <w:pPr>
        <w:ind w:left="374" w:hanging="374"/>
        <w:rPr>
          <w:lang w:val="de-DE"/>
        </w:rPr>
      </w:pPr>
      <w:r w:rsidRPr="00470FE2">
        <w:rPr>
          <w:lang w:val="de-DE"/>
        </w:rPr>
        <w:t>Sarah: Mathe ist mein Lieblingsfach und in dieser Arbeit will und muss ich eine 1 schreiben! Dann muss mir Frau Molke auch eine 1 im Zeugnis geben.</w:t>
      </w:r>
    </w:p>
    <w:p w14:paraId="09A592B1" w14:textId="2DCE0783" w:rsidR="007873CA" w:rsidRPr="00470FE2" w:rsidRDefault="007873CA" w:rsidP="007E2BFF">
      <w:pPr>
        <w:ind w:left="374" w:hanging="374"/>
        <w:rPr>
          <w:lang w:val="de-DE"/>
        </w:rPr>
      </w:pPr>
      <w:r w:rsidRPr="00470FE2">
        <w:rPr>
          <w:lang w:val="de-DE"/>
        </w:rPr>
        <w:t xml:space="preserve">Lisa: So ein Stress, eine Arbeit nach der anderen. Hoffentlich kann ich sehen, was Peter schreibt. Die Molke hat ja voriges Mal auch nicht entdeckt, dass ich abgeschrieben habe. Vielleicht geht es auch diesmal! Und außerdem hab' ich einen genialen Spickzettel. </w:t>
      </w:r>
    </w:p>
    <w:p w14:paraId="298909AD" w14:textId="6E458F74" w:rsidR="007873CA" w:rsidRPr="00470FE2" w:rsidRDefault="007873CA" w:rsidP="007E2BFF">
      <w:pPr>
        <w:ind w:left="374" w:hanging="374"/>
        <w:rPr>
          <w:lang w:val="de-DE"/>
        </w:rPr>
      </w:pPr>
      <w:r w:rsidRPr="00470FE2">
        <w:rPr>
          <w:lang w:val="de-DE"/>
        </w:rPr>
        <w:lastRenderedPageBreak/>
        <w:t xml:space="preserve">Niklas: Ich muss unbedingt Susanne noch etwas sagen. Ich kann nicht bis nach der Prüfung warten. Ich schreibe ihr einen Zettel. Aber wenn Frau Molke das sieht ... </w:t>
      </w:r>
    </w:p>
    <w:p w14:paraId="4532B060" w14:textId="43B68DD1" w:rsidR="007873CA" w:rsidRPr="00470FE2" w:rsidRDefault="007873CA" w:rsidP="007E2BFF">
      <w:pPr>
        <w:ind w:left="374" w:hanging="374"/>
        <w:rPr>
          <w:lang w:val="de-DE"/>
        </w:rPr>
      </w:pPr>
      <w:r w:rsidRPr="00470FE2">
        <w:rPr>
          <w:lang w:val="de-DE"/>
        </w:rPr>
        <w:t xml:space="preserve">Nina: Stress. Schon wieder zu spät gekommen. Gut, Frau Molke habe ich erzählt, dass der Bus Verspätung hatte. Ich konnte ihr ja nicht sagen, dass ich vor dem Frühstücksfernsehen eingeschlafen bin. </w:t>
      </w:r>
    </w:p>
    <w:p w14:paraId="44A53C13" w14:textId="77777777" w:rsidR="007873CA" w:rsidRPr="00470FE2" w:rsidRDefault="007873CA" w:rsidP="007873CA">
      <w:pPr>
        <w:rPr>
          <w:lang w:val="de-DE"/>
        </w:rPr>
      </w:pPr>
    </w:p>
    <w:p w14:paraId="0C65321E" w14:textId="6679F4C1" w:rsidR="007873CA" w:rsidRPr="00470FE2" w:rsidRDefault="00A83DF7" w:rsidP="00A83DF7">
      <w:pPr>
        <w:pStyle w:val="Overskrift2"/>
        <w:rPr>
          <w:lang w:val="de-DE"/>
        </w:rPr>
      </w:pPr>
      <w:r>
        <w:rPr>
          <w:lang w:val="de-DE"/>
        </w:rPr>
        <w:t xml:space="preserve">xxx2 </w:t>
      </w:r>
      <w:r w:rsidR="007873CA" w:rsidRPr="00470FE2">
        <w:rPr>
          <w:lang w:val="de-DE"/>
        </w:rPr>
        <w:t>Die Noten</w:t>
      </w:r>
    </w:p>
    <w:p w14:paraId="21405FAC" w14:textId="77777777" w:rsidR="007873CA" w:rsidRPr="00470FE2" w:rsidRDefault="007873CA" w:rsidP="007873CA">
      <w:pPr>
        <w:rPr>
          <w:lang w:val="de-DE"/>
        </w:rPr>
      </w:pPr>
      <w:r w:rsidRPr="00470FE2">
        <w:rPr>
          <w:lang w:val="de-DE"/>
        </w:rPr>
        <w:t>1. sehr gut</w:t>
      </w:r>
    </w:p>
    <w:p w14:paraId="3DA31ADB" w14:textId="77777777" w:rsidR="007873CA" w:rsidRPr="00470FE2" w:rsidRDefault="007873CA" w:rsidP="007873CA">
      <w:pPr>
        <w:rPr>
          <w:lang w:val="de-DE"/>
        </w:rPr>
      </w:pPr>
      <w:r w:rsidRPr="00470FE2">
        <w:rPr>
          <w:lang w:val="de-DE"/>
        </w:rPr>
        <w:t>2. gut</w:t>
      </w:r>
    </w:p>
    <w:p w14:paraId="354A2770" w14:textId="77777777" w:rsidR="007873CA" w:rsidRPr="00470FE2" w:rsidRDefault="007873CA" w:rsidP="007873CA">
      <w:pPr>
        <w:rPr>
          <w:lang w:val="de-DE"/>
        </w:rPr>
      </w:pPr>
      <w:r w:rsidRPr="00470FE2">
        <w:rPr>
          <w:lang w:val="de-DE"/>
        </w:rPr>
        <w:t>3. befriedigend</w:t>
      </w:r>
    </w:p>
    <w:p w14:paraId="78D7D265" w14:textId="77777777" w:rsidR="007873CA" w:rsidRPr="00470FE2" w:rsidRDefault="007873CA" w:rsidP="007873CA">
      <w:pPr>
        <w:rPr>
          <w:lang w:val="de-DE"/>
        </w:rPr>
      </w:pPr>
      <w:r w:rsidRPr="00470FE2">
        <w:rPr>
          <w:lang w:val="de-DE"/>
        </w:rPr>
        <w:t>4. ausreichend</w:t>
      </w:r>
    </w:p>
    <w:p w14:paraId="0AAF5D50" w14:textId="77777777" w:rsidR="007873CA" w:rsidRPr="00470FE2" w:rsidRDefault="007873CA" w:rsidP="007873CA">
      <w:pPr>
        <w:rPr>
          <w:lang w:val="de-DE"/>
        </w:rPr>
      </w:pPr>
      <w:r w:rsidRPr="00470FE2">
        <w:rPr>
          <w:lang w:val="de-DE"/>
        </w:rPr>
        <w:t>5. mangelhaft</w:t>
      </w:r>
    </w:p>
    <w:p w14:paraId="049B79D8" w14:textId="77777777" w:rsidR="007873CA" w:rsidRPr="00470FE2" w:rsidRDefault="007873CA" w:rsidP="007873CA">
      <w:pPr>
        <w:rPr>
          <w:lang w:val="de-DE"/>
        </w:rPr>
      </w:pPr>
      <w:r w:rsidRPr="00470FE2">
        <w:rPr>
          <w:lang w:val="de-DE"/>
        </w:rPr>
        <w:t>6. ungenügend</w:t>
      </w:r>
    </w:p>
    <w:p w14:paraId="5B9DF449" w14:textId="77777777" w:rsidR="007873CA" w:rsidRPr="00470FE2" w:rsidRDefault="007873CA" w:rsidP="007873CA">
      <w:pPr>
        <w:rPr>
          <w:lang w:val="de-DE"/>
        </w:rPr>
      </w:pPr>
    </w:p>
    <w:p w14:paraId="55B183C9" w14:textId="15B54F8B" w:rsidR="007873CA" w:rsidRPr="00470FE2" w:rsidRDefault="007873CA" w:rsidP="007873CA">
      <w:pPr>
        <w:rPr>
          <w:lang w:val="de-DE"/>
        </w:rPr>
      </w:pPr>
      <w:r w:rsidRPr="00470FE2">
        <w:rPr>
          <w:lang w:val="de-DE"/>
        </w:rPr>
        <w:t>--- 44</w:t>
      </w:r>
      <w:r w:rsidR="005E3AB2" w:rsidRPr="00470FE2">
        <w:rPr>
          <w:lang w:val="de-DE"/>
        </w:rPr>
        <w:t xml:space="preserve"> til 262</w:t>
      </w:r>
    </w:p>
    <w:p w14:paraId="71EC6BD6" w14:textId="724D8CDE"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15F1DD64" w14:textId="77777777" w:rsidR="007873CA" w:rsidRPr="00470FE2" w:rsidRDefault="007873CA" w:rsidP="007873CA">
      <w:pPr>
        <w:rPr>
          <w:lang w:val="de-DE"/>
        </w:rPr>
      </w:pPr>
      <w:r w:rsidRPr="00470FE2">
        <w:rPr>
          <w:lang w:val="de-DE"/>
        </w:rPr>
        <w:t>Arbeitet zu zweit und beantwortet die folgenden Fragen mündlich:</w:t>
      </w:r>
    </w:p>
    <w:p w14:paraId="7AC7077D" w14:textId="77777777" w:rsidR="007873CA" w:rsidRPr="00470FE2" w:rsidRDefault="007873CA" w:rsidP="00292C8D">
      <w:pPr>
        <w:ind w:left="374" w:hanging="374"/>
        <w:rPr>
          <w:lang w:val="de-DE"/>
        </w:rPr>
      </w:pPr>
      <w:r w:rsidRPr="00470FE2">
        <w:rPr>
          <w:lang w:val="de-DE"/>
        </w:rPr>
        <w:t>1. Um wie viel Uhr beginnt der Schultag?</w:t>
      </w:r>
    </w:p>
    <w:p w14:paraId="40772F29" w14:textId="77777777" w:rsidR="007873CA" w:rsidRPr="00470FE2" w:rsidRDefault="007873CA" w:rsidP="00292C8D">
      <w:pPr>
        <w:ind w:left="374" w:hanging="374"/>
        <w:rPr>
          <w:lang w:val="de-DE"/>
        </w:rPr>
      </w:pPr>
      <w:r w:rsidRPr="00470FE2">
        <w:rPr>
          <w:lang w:val="de-DE"/>
        </w:rPr>
        <w:t>2. Welche ist die beste Note in den deutschen Schulen? Welche ist die schlechteste Note?</w:t>
      </w:r>
    </w:p>
    <w:p w14:paraId="37590F56" w14:textId="77777777" w:rsidR="007873CA" w:rsidRPr="00470FE2" w:rsidRDefault="007873CA" w:rsidP="00292C8D">
      <w:pPr>
        <w:ind w:left="374" w:hanging="374"/>
        <w:rPr>
          <w:lang w:val="de-DE"/>
        </w:rPr>
      </w:pPr>
      <w:r w:rsidRPr="00470FE2">
        <w:rPr>
          <w:lang w:val="de-DE"/>
        </w:rPr>
        <w:t xml:space="preserve">3. Was bedeutet </w:t>
      </w:r>
      <w:r w:rsidR="00262307" w:rsidRPr="00470FE2">
        <w:rPr>
          <w:lang w:val="de-DE"/>
        </w:rPr>
        <w:t>"</w:t>
      </w:r>
      <w:r w:rsidRPr="00470FE2">
        <w:rPr>
          <w:lang w:val="de-DE"/>
        </w:rPr>
        <w:t>sitzen bleiben</w:t>
      </w:r>
      <w:r w:rsidR="00262307" w:rsidRPr="00470FE2">
        <w:rPr>
          <w:lang w:val="de-DE"/>
        </w:rPr>
        <w:t>"</w:t>
      </w:r>
      <w:r w:rsidRPr="00470FE2">
        <w:rPr>
          <w:lang w:val="de-DE"/>
        </w:rPr>
        <w:t>?</w:t>
      </w:r>
    </w:p>
    <w:p w14:paraId="6EAE2F1B" w14:textId="77777777" w:rsidR="007873CA" w:rsidRPr="00470FE2" w:rsidRDefault="007873CA" w:rsidP="00292C8D">
      <w:pPr>
        <w:ind w:left="374" w:hanging="374"/>
        <w:rPr>
          <w:lang w:val="de-DE"/>
        </w:rPr>
      </w:pPr>
      <w:r w:rsidRPr="00470FE2">
        <w:rPr>
          <w:lang w:val="de-DE"/>
        </w:rPr>
        <w:t>4. Was kann man tun, wenn man schlechte Noten hat?</w:t>
      </w:r>
    </w:p>
    <w:p w14:paraId="2B5208FC" w14:textId="77777777" w:rsidR="007873CA" w:rsidRPr="00470FE2" w:rsidRDefault="007873CA" w:rsidP="00292C8D">
      <w:pPr>
        <w:ind w:left="374" w:hanging="374"/>
        <w:rPr>
          <w:lang w:val="de-DE"/>
        </w:rPr>
      </w:pPr>
      <w:r w:rsidRPr="00470FE2">
        <w:rPr>
          <w:lang w:val="de-DE"/>
        </w:rPr>
        <w:t>5. Warum ist Philip verzweifelt?</w:t>
      </w:r>
    </w:p>
    <w:p w14:paraId="052F6DDD" w14:textId="77777777" w:rsidR="007873CA" w:rsidRPr="00470FE2" w:rsidRDefault="007873CA" w:rsidP="00292C8D">
      <w:pPr>
        <w:ind w:left="374" w:hanging="374"/>
        <w:rPr>
          <w:lang w:val="de-DE"/>
        </w:rPr>
      </w:pPr>
      <w:r w:rsidRPr="00470FE2">
        <w:rPr>
          <w:lang w:val="de-DE"/>
        </w:rPr>
        <w:t xml:space="preserve">6. Was bedeutet </w:t>
      </w:r>
      <w:r w:rsidR="00262307" w:rsidRPr="00470FE2">
        <w:rPr>
          <w:lang w:val="de-DE"/>
        </w:rPr>
        <w:t>"</w:t>
      </w:r>
      <w:r w:rsidRPr="00470FE2">
        <w:rPr>
          <w:lang w:val="de-DE"/>
        </w:rPr>
        <w:t>Spickzettel</w:t>
      </w:r>
      <w:r w:rsidR="00262307" w:rsidRPr="00470FE2">
        <w:rPr>
          <w:lang w:val="de-DE"/>
        </w:rPr>
        <w:t>"</w:t>
      </w:r>
      <w:r w:rsidRPr="00470FE2">
        <w:rPr>
          <w:lang w:val="de-DE"/>
        </w:rPr>
        <w:t>? Erklärt das Wort auf Deutsch.</w:t>
      </w:r>
    </w:p>
    <w:p w14:paraId="07966140" w14:textId="77777777" w:rsidR="007873CA" w:rsidRPr="00470FE2" w:rsidRDefault="007873CA" w:rsidP="00292C8D">
      <w:pPr>
        <w:ind w:left="374" w:hanging="374"/>
        <w:rPr>
          <w:lang w:val="de-DE"/>
        </w:rPr>
      </w:pPr>
      <w:r w:rsidRPr="00470FE2">
        <w:rPr>
          <w:lang w:val="de-DE"/>
        </w:rPr>
        <w:t>7. Warum wagt Niklas es wahrscheinlich nicht, Susanne einen Zettel zu schreiben?</w:t>
      </w:r>
    </w:p>
    <w:p w14:paraId="02D2CE6B" w14:textId="4DE50113" w:rsidR="007873CA" w:rsidRPr="00470FE2" w:rsidRDefault="007873CA" w:rsidP="00D37A4B">
      <w:pPr>
        <w:ind w:left="374" w:hanging="374"/>
        <w:rPr>
          <w:lang w:val="de-DE"/>
        </w:rPr>
      </w:pPr>
      <w:r w:rsidRPr="00470FE2">
        <w:rPr>
          <w:lang w:val="de-DE"/>
        </w:rPr>
        <w:t>8. Warum kommt Nina zu spät?</w:t>
      </w:r>
    </w:p>
    <w:p w14:paraId="304718FB" w14:textId="77777777" w:rsidR="007873CA" w:rsidRPr="00470FE2" w:rsidRDefault="007873CA" w:rsidP="007873CA">
      <w:pPr>
        <w:rPr>
          <w:lang w:val="de-DE"/>
        </w:rPr>
      </w:pPr>
    </w:p>
    <w:p w14:paraId="32962B6D" w14:textId="390A5598" w:rsidR="007873CA" w:rsidRPr="00470FE2" w:rsidRDefault="00A83DF7" w:rsidP="00A83DF7">
      <w:pPr>
        <w:pStyle w:val="Overskrift2"/>
        <w:rPr>
          <w:lang w:val="de-DE"/>
        </w:rPr>
      </w:pPr>
      <w:r>
        <w:rPr>
          <w:lang w:val="de-DE"/>
        </w:rPr>
        <w:t xml:space="preserve">xxx2 </w:t>
      </w:r>
      <w:r w:rsidR="007873CA" w:rsidRPr="00470FE2">
        <w:rPr>
          <w:lang w:val="de-DE"/>
        </w:rPr>
        <w:t>Deutsche und norwegische Schulen</w:t>
      </w:r>
    </w:p>
    <w:p w14:paraId="4B8B67BA" w14:textId="77777777" w:rsidR="00B9456B" w:rsidRPr="00470FE2" w:rsidRDefault="00B9456B" w:rsidP="00B9456B">
      <w:pPr>
        <w:rPr>
          <w:lang w:val="de-DE"/>
        </w:rPr>
      </w:pPr>
      <w:r w:rsidRPr="00470FE2">
        <w:rPr>
          <w:lang w:val="de-DE"/>
        </w:rPr>
        <w:t>{{Ordforklaringer:}}</w:t>
      </w:r>
    </w:p>
    <w:p w14:paraId="3E172DC7" w14:textId="77777777" w:rsidR="00B9456B" w:rsidRPr="00470FE2" w:rsidRDefault="00B9456B" w:rsidP="00B9456B">
      <w:pPr>
        <w:ind w:left="374" w:hanging="374"/>
        <w:rPr>
          <w:lang w:val="de-DE"/>
        </w:rPr>
      </w:pPr>
      <w:r w:rsidRPr="00470FE2">
        <w:rPr>
          <w:lang w:val="de-DE"/>
        </w:rPr>
        <w:t>Austauschüler der,-: utvekslingselev</w:t>
      </w:r>
    </w:p>
    <w:p w14:paraId="1A43F1A7" w14:textId="153C6BA9" w:rsidR="00B9456B" w:rsidRPr="00470FE2" w:rsidRDefault="00B9456B" w:rsidP="00B9456B">
      <w:pPr>
        <w:ind w:left="374" w:hanging="374"/>
        <w:rPr>
          <w:lang w:val="de-DE"/>
        </w:rPr>
      </w:pPr>
      <w:r w:rsidRPr="00470FE2">
        <w:rPr>
          <w:lang w:val="de-DE"/>
        </w:rPr>
        <w:t>verbringen (verbrachte - verbracht): tilbringe</w:t>
      </w:r>
      <w:r w:rsidR="00045506" w:rsidRPr="00470FE2">
        <w:rPr>
          <w:lang w:val="de-DE"/>
        </w:rPr>
        <w:t xml:space="preserve"> </w:t>
      </w:r>
      <w:r w:rsidRPr="00470FE2">
        <w:rPr>
          <w:lang w:val="de-DE"/>
        </w:rPr>
        <w:t>/</w:t>
      </w:r>
      <w:r w:rsidR="00045506" w:rsidRPr="00470FE2">
        <w:rPr>
          <w:lang w:val="de-DE"/>
        </w:rPr>
        <w:t xml:space="preserve"> </w:t>
      </w:r>
      <w:r w:rsidRPr="00470FE2">
        <w:rPr>
          <w:lang w:val="de-DE"/>
        </w:rPr>
        <w:t>opphalde seg</w:t>
      </w:r>
    </w:p>
    <w:p w14:paraId="3B9A5CA6" w14:textId="77777777" w:rsidR="00B9456B" w:rsidRPr="00470FE2" w:rsidRDefault="00B9456B" w:rsidP="00B9456B">
      <w:pPr>
        <w:ind w:left="374" w:hanging="374"/>
        <w:rPr>
          <w:lang w:val="de-DE"/>
        </w:rPr>
      </w:pPr>
      <w:r w:rsidRPr="00470FE2">
        <w:rPr>
          <w:lang w:val="de-DE"/>
        </w:rPr>
        <w:t>Unterschied der, -e: forskjell</w:t>
      </w:r>
    </w:p>
    <w:p w14:paraId="2BE12300" w14:textId="77777777" w:rsidR="00B9456B" w:rsidRPr="00470FE2" w:rsidRDefault="00B9456B" w:rsidP="00B9456B">
      <w:pPr>
        <w:ind w:left="374" w:hanging="374"/>
        <w:rPr>
          <w:lang w:val="de-DE"/>
        </w:rPr>
      </w:pPr>
      <w:r w:rsidRPr="00470FE2">
        <w:rPr>
          <w:lang w:val="de-DE"/>
        </w:rPr>
        <w:t>wäre: ville være / ville vere</w:t>
      </w:r>
    </w:p>
    <w:p w14:paraId="7708708B" w14:textId="77777777" w:rsidR="00B9456B" w:rsidRPr="00470FE2" w:rsidRDefault="00B9456B" w:rsidP="00B9456B">
      <w:pPr>
        <w:ind w:left="374" w:hanging="374"/>
        <w:rPr>
          <w:lang w:val="de-DE"/>
        </w:rPr>
      </w:pPr>
      <w:r w:rsidRPr="00470FE2">
        <w:rPr>
          <w:lang w:val="de-DE"/>
        </w:rPr>
        <w:t>undenkbar: utenkelig/utenkjeleg</w:t>
      </w:r>
    </w:p>
    <w:p w14:paraId="19D27185" w14:textId="2EDB0F82" w:rsidR="00B9456B" w:rsidRPr="00470FE2" w:rsidRDefault="00B9456B" w:rsidP="00B9456B">
      <w:pPr>
        <w:ind w:left="374" w:hanging="374"/>
        <w:rPr>
          <w:lang w:val="de-DE"/>
        </w:rPr>
      </w:pPr>
      <w:r w:rsidRPr="00470FE2">
        <w:rPr>
          <w:lang w:val="de-DE"/>
        </w:rPr>
        <w:t>gegenüber (</w:t>
      </w:r>
      <w:r w:rsidR="00B25A5D">
        <w:rPr>
          <w:lang w:val="de-DE"/>
        </w:rPr>
        <w:t xml:space="preserve"> </w:t>
      </w:r>
      <w:r w:rsidRPr="00470FE2">
        <w:rPr>
          <w:lang w:val="de-DE"/>
        </w:rPr>
        <w:t>+dat.): her: til</w:t>
      </w:r>
    </w:p>
    <w:p w14:paraId="3959B9E2" w14:textId="77777777" w:rsidR="00B9456B" w:rsidRPr="00470FE2" w:rsidRDefault="00B9456B" w:rsidP="00B9456B">
      <w:pPr>
        <w:ind w:left="374" w:hanging="374"/>
        <w:rPr>
          <w:lang w:val="de-DE"/>
        </w:rPr>
      </w:pPr>
      <w:r w:rsidRPr="00470FE2">
        <w:rPr>
          <w:lang w:val="de-DE"/>
        </w:rPr>
        <w:t>herausrutschen: "dette ut"</w:t>
      </w:r>
    </w:p>
    <w:p w14:paraId="423CE047" w14:textId="77777777" w:rsidR="00B9456B" w:rsidRPr="00470FE2" w:rsidRDefault="00B9456B" w:rsidP="00B9456B">
      <w:pPr>
        <w:ind w:left="374" w:hanging="374"/>
        <w:rPr>
          <w:lang w:val="de-DE"/>
        </w:rPr>
      </w:pPr>
      <w:r w:rsidRPr="00470FE2">
        <w:rPr>
          <w:lang w:val="de-DE"/>
        </w:rPr>
        <w:t>passieren: hende</w:t>
      </w:r>
    </w:p>
    <w:p w14:paraId="3474E114" w14:textId="77777777" w:rsidR="00B9456B" w:rsidRPr="00470FE2" w:rsidRDefault="00B9456B" w:rsidP="00B9456B">
      <w:pPr>
        <w:ind w:left="374" w:hanging="374"/>
        <w:rPr>
          <w:lang w:val="de-DE"/>
        </w:rPr>
      </w:pPr>
      <w:r w:rsidRPr="00470FE2">
        <w:rPr>
          <w:lang w:val="de-DE"/>
        </w:rPr>
        <w:t>zum Glück: heldigvis</w:t>
      </w:r>
    </w:p>
    <w:p w14:paraId="02EB9B94" w14:textId="355622C5" w:rsidR="00B9456B" w:rsidRPr="00470FE2" w:rsidRDefault="00B9456B" w:rsidP="00B9456B">
      <w:pPr>
        <w:ind w:left="374" w:hanging="374"/>
        <w:rPr>
          <w:lang w:val="de-DE"/>
        </w:rPr>
      </w:pPr>
      <w:r w:rsidRPr="00470FE2">
        <w:rPr>
          <w:lang w:val="de-DE"/>
        </w:rPr>
        <w:t>jemandem etwas übel nehmen (i-a-o): ta noe ille opp</w:t>
      </w:r>
      <w:r w:rsidR="00045506" w:rsidRPr="00470FE2">
        <w:rPr>
          <w:lang w:val="de-DE"/>
        </w:rPr>
        <w:t xml:space="preserve"> </w:t>
      </w:r>
      <w:r w:rsidRPr="00470FE2">
        <w:rPr>
          <w:lang w:val="de-DE"/>
        </w:rPr>
        <w:t>/</w:t>
      </w:r>
      <w:r w:rsidR="00045506" w:rsidRPr="00470FE2">
        <w:rPr>
          <w:lang w:val="de-DE"/>
        </w:rPr>
        <w:t xml:space="preserve"> </w:t>
      </w:r>
      <w:r w:rsidRPr="00470FE2">
        <w:rPr>
          <w:lang w:val="de-DE"/>
        </w:rPr>
        <w:t>ta noko ille opp</w:t>
      </w:r>
    </w:p>
    <w:p w14:paraId="23BC320B" w14:textId="77777777" w:rsidR="00B9456B" w:rsidRPr="00470FE2" w:rsidRDefault="00B9456B" w:rsidP="00B9456B">
      <w:pPr>
        <w:ind w:left="374" w:hanging="374"/>
        <w:rPr>
          <w:lang w:val="de-DE"/>
        </w:rPr>
      </w:pPr>
      <w:r w:rsidRPr="00470FE2">
        <w:rPr>
          <w:lang w:val="de-DE"/>
        </w:rPr>
        <w:t>aufschreiben (ei-ie-ie): skrive opp</w:t>
      </w:r>
    </w:p>
    <w:p w14:paraId="05D88919" w14:textId="77777777" w:rsidR="00B9456B" w:rsidRPr="00470FE2" w:rsidRDefault="00B9456B" w:rsidP="00B9456B">
      <w:pPr>
        <w:ind w:left="374" w:hanging="374"/>
        <w:rPr>
          <w:lang w:val="de-DE"/>
        </w:rPr>
      </w:pPr>
      <w:r w:rsidRPr="00470FE2">
        <w:rPr>
          <w:lang w:val="de-DE"/>
        </w:rPr>
        <w:t>eher: heller</w:t>
      </w:r>
    </w:p>
    <w:p w14:paraId="5F1037EE" w14:textId="77777777" w:rsidR="00B9456B" w:rsidRPr="00470FE2" w:rsidRDefault="00B9456B" w:rsidP="00B9456B">
      <w:pPr>
        <w:ind w:left="374" w:hanging="374"/>
        <w:rPr>
          <w:lang w:val="de-DE"/>
        </w:rPr>
      </w:pPr>
      <w:r w:rsidRPr="00470FE2">
        <w:rPr>
          <w:lang w:val="de-DE"/>
        </w:rPr>
        <w:t>locker: avslappet/avslappa</w:t>
      </w:r>
    </w:p>
    <w:p w14:paraId="0C3E99FA" w14:textId="77777777" w:rsidR="00B9456B" w:rsidRPr="00470FE2" w:rsidRDefault="00B9456B" w:rsidP="00B9456B">
      <w:pPr>
        <w:ind w:left="374" w:hanging="374"/>
        <w:rPr>
          <w:lang w:val="de-DE"/>
        </w:rPr>
      </w:pPr>
      <w:r w:rsidRPr="00470FE2">
        <w:rPr>
          <w:lang w:val="de-DE"/>
        </w:rPr>
        <w:t>Kaugummi der, -s: tyggegummi/tyggjegummi</w:t>
      </w:r>
    </w:p>
    <w:p w14:paraId="58A5D09A" w14:textId="77777777" w:rsidR="00B9456B" w:rsidRPr="00470FE2" w:rsidRDefault="00B9456B" w:rsidP="00B9456B">
      <w:pPr>
        <w:ind w:left="374" w:hanging="374"/>
        <w:rPr>
          <w:lang w:val="de-DE"/>
        </w:rPr>
      </w:pPr>
      <w:r w:rsidRPr="00470FE2">
        <w:rPr>
          <w:lang w:val="de-DE"/>
        </w:rPr>
        <w:t>Unterrichtsform die, -en: undervisningsmetode</w:t>
      </w:r>
    </w:p>
    <w:p w14:paraId="7069C8E4" w14:textId="77777777" w:rsidR="004D4534" w:rsidRPr="00470FE2" w:rsidRDefault="004D4534" w:rsidP="000F7F58">
      <w:pPr>
        <w:rPr>
          <w:lang w:val="de-DE"/>
        </w:rPr>
      </w:pPr>
    </w:p>
    <w:p w14:paraId="6837F976" w14:textId="172137E3" w:rsidR="000F7F58" w:rsidRPr="00470FE2" w:rsidRDefault="000F7F58" w:rsidP="000F7F58">
      <w:pPr>
        <w:rPr>
          <w:lang w:val="de-DE"/>
        </w:rPr>
      </w:pPr>
      <w:r w:rsidRPr="00470FE2">
        <w:rPr>
          <w:lang w:val="de-DE"/>
        </w:rPr>
        <w:t xml:space="preserve">  s. </w:t>
      </w:r>
      <w:r w:rsidR="00D90705" w:rsidRPr="00470FE2">
        <w:rPr>
          <w:lang w:val="de-DE"/>
        </w:rPr>
        <w:t>45</w:t>
      </w:r>
      <w:r w:rsidR="00FD0E9B" w:rsidRPr="00470FE2">
        <w:rPr>
          <w:lang w:val="de-DE"/>
        </w:rPr>
        <w:t>:</w:t>
      </w:r>
    </w:p>
    <w:p w14:paraId="466A19F4" w14:textId="77777777" w:rsidR="000F7F58" w:rsidRPr="00470FE2" w:rsidRDefault="000F7F58" w:rsidP="000F7F58">
      <w:pPr>
        <w:ind w:left="374" w:hanging="374"/>
        <w:rPr>
          <w:lang w:val="de-DE"/>
        </w:rPr>
      </w:pPr>
      <w:r w:rsidRPr="00470FE2">
        <w:rPr>
          <w:lang w:val="de-DE"/>
        </w:rPr>
        <w:t>üblich: vanlig/vanleg</w:t>
      </w:r>
    </w:p>
    <w:p w14:paraId="6F7289AB" w14:textId="77777777" w:rsidR="000F7F58" w:rsidRPr="00470FE2" w:rsidRDefault="000F7F58" w:rsidP="000F7F58">
      <w:pPr>
        <w:ind w:left="374" w:hanging="374"/>
        <w:rPr>
          <w:lang w:val="de-DE"/>
        </w:rPr>
      </w:pPr>
      <w:r w:rsidRPr="00470FE2">
        <w:rPr>
          <w:lang w:val="de-DE"/>
        </w:rPr>
        <w:t>Abiturient der, -en: russ</w:t>
      </w:r>
    </w:p>
    <w:p w14:paraId="181851C5" w14:textId="77777777" w:rsidR="000F7F58" w:rsidRPr="00470FE2" w:rsidRDefault="000F7F58" w:rsidP="000F7F58">
      <w:pPr>
        <w:ind w:left="374" w:hanging="374"/>
        <w:rPr>
          <w:lang w:val="de-DE"/>
        </w:rPr>
      </w:pPr>
      <w:r w:rsidRPr="00470FE2">
        <w:rPr>
          <w:lang w:val="de-DE"/>
        </w:rPr>
        <w:t>schmeißen (ei-ie-ie): kaste</w:t>
      </w:r>
    </w:p>
    <w:p w14:paraId="7805B4BA" w14:textId="00FCCEB6" w:rsidR="000F7F58" w:rsidRPr="00470FE2" w:rsidRDefault="000F7F58" w:rsidP="000F7F58">
      <w:pPr>
        <w:ind w:left="374" w:hanging="374"/>
        <w:rPr>
          <w:lang w:val="de-DE"/>
        </w:rPr>
      </w:pPr>
      <w:r w:rsidRPr="00470FE2">
        <w:rPr>
          <w:lang w:val="de-DE"/>
        </w:rPr>
        <w:t>Bonbon der/das, -s: sukkertøy</w:t>
      </w:r>
    </w:p>
    <w:p w14:paraId="6C409A68" w14:textId="6C99DBF3" w:rsidR="00B9456B" w:rsidRPr="00470FE2" w:rsidRDefault="000F7F58" w:rsidP="00B9456B">
      <w:pPr>
        <w:rPr>
          <w:lang w:val="de-DE"/>
        </w:rPr>
      </w:pPr>
      <w:r w:rsidRPr="00470FE2">
        <w:rPr>
          <w:lang w:val="de-DE"/>
        </w:rPr>
        <w:t>{{Slutt}}</w:t>
      </w:r>
    </w:p>
    <w:p w14:paraId="445DB6EC" w14:textId="77777777" w:rsidR="00B9456B" w:rsidRPr="00470FE2" w:rsidRDefault="00B9456B" w:rsidP="007873CA">
      <w:pPr>
        <w:rPr>
          <w:lang w:val="de-DE"/>
        </w:rPr>
      </w:pPr>
    </w:p>
    <w:p w14:paraId="460CD10F" w14:textId="0570684B" w:rsidR="007873CA" w:rsidRPr="00470FE2" w:rsidRDefault="007873CA" w:rsidP="007873CA">
      <w:pPr>
        <w:rPr>
          <w:lang w:val="de-DE"/>
        </w:rPr>
      </w:pPr>
      <w:r w:rsidRPr="00470FE2">
        <w:rPr>
          <w:lang w:val="de-DE"/>
        </w:rPr>
        <w:t xml:space="preserve">Benjamin (17) hat ein Jahr als Austauschschüler in Norwegen verbracht. Hier erzählt er über Unterschiede zwischen Schulen in Deutschland und Norwegen: </w:t>
      </w:r>
    </w:p>
    <w:p w14:paraId="74BD0BD4" w14:textId="77777777" w:rsidR="007873CA" w:rsidRPr="00470FE2" w:rsidRDefault="007873CA" w:rsidP="007873CA">
      <w:pPr>
        <w:rPr>
          <w:lang w:val="de-DE"/>
        </w:rPr>
      </w:pPr>
      <w:r w:rsidRPr="00470FE2">
        <w:rPr>
          <w:lang w:val="de-DE"/>
        </w:rPr>
        <w:t xml:space="preserve">  Die Schule in Norwegen ist weniger formell als die deutsche. In Norwegen sagt man </w:t>
      </w:r>
      <w:r w:rsidR="00262307" w:rsidRPr="00470FE2">
        <w:rPr>
          <w:lang w:val="de-DE"/>
        </w:rPr>
        <w:t>"</w:t>
      </w:r>
      <w:r w:rsidRPr="00470FE2">
        <w:rPr>
          <w:lang w:val="de-DE"/>
        </w:rPr>
        <w:t>du</w:t>
      </w:r>
      <w:r w:rsidR="00262307" w:rsidRPr="00470FE2">
        <w:rPr>
          <w:lang w:val="de-DE"/>
        </w:rPr>
        <w:t>"</w:t>
      </w:r>
      <w:r w:rsidRPr="00470FE2">
        <w:rPr>
          <w:lang w:val="de-DE"/>
        </w:rPr>
        <w:t xml:space="preserve"> zu den Lehrern und benutzt den Vornamen. Das ist in Deutschland undenkbar. Wenn einem einmal ein </w:t>
      </w:r>
      <w:r w:rsidR="00262307" w:rsidRPr="00470FE2">
        <w:rPr>
          <w:lang w:val="de-DE"/>
        </w:rPr>
        <w:t>"</w:t>
      </w:r>
      <w:r w:rsidRPr="00470FE2">
        <w:rPr>
          <w:lang w:val="de-DE"/>
        </w:rPr>
        <w:t>du</w:t>
      </w:r>
      <w:r w:rsidR="00262307" w:rsidRPr="00470FE2">
        <w:rPr>
          <w:lang w:val="de-DE"/>
        </w:rPr>
        <w:t>"</w:t>
      </w:r>
      <w:r w:rsidRPr="00470FE2">
        <w:rPr>
          <w:lang w:val="de-DE"/>
        </w:rPr>
        <w:t xml:space="preserve"> gegenüber einem Lehrer herausrutscht, ist das sehr peinlich und man muss sich sofort entschuldigen! Das ist mir einmal passiert, aber der Lehrer hat es mir zum Glück nicht übel genommen. Übrigens, wenn deutsche Schüler 16 sind, werden sie vom Lehrer gesiezt. Generell sagt man </w:t>
      </w:r>
      <w:r w:rsidR="00262307" w:rsidRPr="00470FE2">
        <w:rPr>
          <w:lang w:val="de-DE"/>
        </w:rPr>
        <w:t>"</w:t>
      </w:r>
      <w:r w:rsidRPr="00470FE2">
        <w:rPr>
          <w:lang w:val="de-DE"/>
        </w:rPr>
        <w:t>Sie</w:t>
      </w:r>
      <w:r w:rsidR="00262307" w:rsidRPr="00470FE2">
        <w:rPr>
          <w:lang w:val="de-DE"/>
        </w:rPr>
        <w:t>"</w:t>
      </w:r>
      <w:r w:rsidRPr="00470FE2">
        <w:rPr>
          <w:lang w:val="de-DE"/>
        </w:rPr>
        <w:t xml:space="preserve"> zu allen über 18, die man nicht näher kennt, alles andere ist sehr unhöflich. </w:t>
      </w:r>
    </w:p>
    <w:p w14:paraId="137BCCFD" w14:textId="77777777" w:rsidR="007873CA" w:rsidRPr="00470FE2" w:rsidRDefault="007873CA" w:rsidP="007873CA">
      <w:pPr>
        <w:rPr>
          <w:lang w:val="de-DE"/>
        </w:rPr>
      </w:pPr>
      <w:r w:rsidRPr="00470FE2">
        <w:rPr>
          <w:lang w:val="de-DE"/>
        </w:rPr>
        <w:t xml:space="preserve">  Die Schule in Deutschland ist auch viel strenger. Es wird kontrolliert, ob man seine Hausaufgaben gemacht hat. Hat man sie nicht gemacht, wird es aufgeschrieben, man bekommt eine schlechtere Note und einen Brief nach Hause. </w:t>
      </w:r>
    </w:p>
    <w:p w14:paraId="0F73BAE3" w14:textId="4D117380" w:rsidR="007873CA" w:rsidRPr="00470FE2" w:rsidRDefault="007873CA" w:rsidP="007873CA">
      <w:pPr>
        <w:rPr>
          <w:lang w:val="de-DE"/>
        </w:rPr>
      </w:pPr>
      <w:r w:rsidRPr="00470FE2">
        <w:rPr>
          <w:lang w:val="de-DE"/>
        </w:rPr>
        <w:t xml:space="preserve">  In Norwegen ist es ja eher lockerer. In Deutschland ist es absolut undenkbar, dass die Schüler im Unterricht Kaugummi kauen, essen, trinken oder Musik hören. Die Unterrichtsformen in Deutschland sind auch anders. Man arbeitet mehr allein. </w:t>
      </w:r>
    </w:p>
    <w:p w14:paraId="3F88C6E5" w14:textId="77777777" w:rsidR="00EF593A" w:rsidRPr="00470FE2" w:rsidRDefault="00EF593A" w:rsidP="007873CA">
      <w:pPr>
        <w:rPr>
          <w:lang w:val="de-DE"/>
        </w:rPr>
      </w:pPr>
    </w:p>
    <w:p w14:paraId="65D55A0C" w14:textId="4ADE342F" w:rsidR="007873CA" w:rsidRPr="00470FE2" w:rsidRDefault="007873CA" w:rsidP="007873CA">
      <w:pPr>
        <w:rPr>
          <w:lang w:val="de-DE"/>
        </w:rPr>
      </w:pPr>
      <w:r w:rsidRPr="00470FE2">
        <w:rPr>
          <w:lang w:val="de-DE"/>
        </w:rPr>
        <w:t>--- 45</w:t>
      </w:r>
      <w:r w:rsidR="005E3AB2" w:rsidRPr="00470FE2">
        <w:rPr>
          <w:lang w:val="de-DE"/>
        </w:rPr>
        <w:t xml:space="preserve"> til 262</w:t>
      </w:r>
    </w:p>
    <w:p w14:paraId="06CE9628" w14:textId="436696AF" w:rsidR="007873CA" w:rsidRPr="00470FE2" w:rsidRDefault="00EF593A" w:rsidP="007873CA">
      <w:pPr>
        <w:rPr>
          <w:lang w:val="de-DE"/>
        </w:rPr>
      </w:pPr>
      <w:r w:rsidRPr="00470FE2">
        <w:rPr>
          <w:lang w:val="de-DE"/>
        </w:rPr>
        <w:t xml:space="preserve">Es gibt </w:t>
      </w:r>
      <w:r w:rsidR="007873CA" w:rsidRPr="00470FE2">
        <w:rPr>
          <w:lang w:val="de-DE"/>
        </w:rPr>
        <w:t>weniger Gruppenarbeit und wenigere Projekte. Das Abitur wird in Deutschland viel weniger gefeiert, als es in Norwegen üblich ist. Man feiert nur an dem Tag, an dem man die letzte Prüfung geschrieben hat. In meiner Schule laufen die Abiturienten dann durch die ganze Schule und schmeißen Bonbons in alle Klassenzimmer. Später an diesem Tag feiert und trinkt man zusammen.</w:t>
      </w:r>
    </w:p>
    <w:p w14:paraId="76FCC917" w14:textId="77777777" w:rsidR="007873CA" w:rsidRPr="00470FE2" w:rsidRDefault="007873CA" w:rsidP="007873CA">
      <w:pPr>
        <w:rPr>
          <w:lang w:val="de-DE"/>
        </w:rPr>
      </w:pPr>
    </w:p>
    <w:p w14:paraId="5ABB73CF" w14:textId="1756B905" w:rsidR="007873CA" w:rsidRPr="00470FE2" w:rsidRDefault="00A83DF7" w:rsidP="00A83DF7">
      <w:pPr>
        <w:pStyle w:val="Overskrift2"/>
        <w:rPr>
          <w:lang w:val="de-DE"/>
        </w:rPr>
      </w:pPr>
      <w:r>
        <w:rPr>
          <w:lang w:val="de-DE"/>
        </w:rPr>
        <w:t xml:space="preserve">xxx2 </w:t>
      </w:r>
      <w:r w:rsidR="007873CA" w:rsidRPr="00470FE2">
        <w:rPr>
          <w:lang w:val="de-DE"/>
        </w:rPr>
        <w:t>Abiturfeiern in Deutschland</w:t>
      </w:r>
    </w:p>
    <w:p w14:paraId="6456C129" w14:textId="77777777" w:rsidR="007873CA" w:rsidRPr="00470FE2" w:rsidRDefault="007873CA" w:rsidP="007873CA">
      <w:pPr>
        <w:rPr>
          <w:lang w:val="de-DE"/>
        </w:rPr>
      </w:pPr>
      <w:r w:rsidRPr="00470FE2">
        <w:rPr>
          <w:lang w:val="de-DE"/>
        </w:rPr>
        <w:t xml:space="preserve">In den letzten Jahren wurden alte Traditionen in Deutschland wieder zum Leben erweckt. Dazu gehört auch ein Abiturball. Der ist ein großes Ereignis mit Musik, Tanz, Buffet, Programm, Reden und Zeugnisübergabe. Die Schüler erscheinen in eleganter Garderobe und beim Abiturball ist die ganze Familie dabei. </w:t>
      </w:r>
    </w:p>
    <w:p w14:paraId="71BD5270" w14:textId="77777777" w:rsidR="003A1B73" w:rsidRPr="00470FE2" w:rsidRDefault="003A1B73" w:rsidP="007873CA">
      <w:pPr>
        <w:rPr>
          <w:lang w:val="de-DE"/>
        </w:rPr>
      </w:pPr>
    </w:p>
    <w:p w14:paraId="290D2728" w14:textId="08BA4C8D" w:rsidR="007873CA" w:rsidRPr="00470FE2" w:rsidRDefault="007873CA" w:rsidP="007873CA">
      <w:pPr>
        <w:rPr>
          <w:lang w:val="de-DE"/>
        </w:rPr>
      </w:pPr>
      <w:r w:rsidRPr="00470FE2">
        <w:rPr>
          <w:lang w:val="de-DE"/>
        </w:rPr>
        <w:t>--- 46</w:t>
      </w:r>
      <w:r w:rsidR="005E3AB2" w:rsidRPr="00470FE2">
        <w:rPr>
          <w:lang w:val="de-DE"/>
        </w:rPr>
        <w:t xml:space="preserve"> til 262</w:t>
      </w:r>
    </w:p>
    <w:p w14:paraId="78A3F368" w14:textId="77777777" w:rsidR="007873CA" w:rsidRPr="00470FE2" w:rsidRDefault="007873CA" w:rsidP="007873CA">
      <w:pPr>
        <w:rPr>
          <w:lang w:val="de-DE"/>
        </w:rPr>
      </w:pPr>
      <w:r w:rsidRPr="00470FE2">
        <w:rPr>
          <w:lang w:val="de-DE"/>
        </w:rPr>
        <w:lastRenderedPageBreak/>
        <w:t xml:space="preserve">Oft wird täglich während der letzten Schulwoche gefeiert. Die meisten Schulen haben eine Abiturzeitung und viele Schulen machen auch eine Abiturfahrt, manchmal schon in Klasse 12. </w:t>
      </w:r>
    </w:p>
    <w:p w14:paraId="494C82FE" w14:textId="535235CE" w:rsidR="007873CA" w:rsidRPr="00470FE2" w:rsidRDefault="007873CA" w:rsidP="007873CA">
      <w:pPr>
        <w:rPr>
          <w:lang w:val="de-DE"/>
        </w:rPr>
      </w:pPr>
      <w:r w:rsidRPr="00470FE2">
        <w:rPr>
          <w:lang w:val="de-DE"/>
        </w:rPr>
        <w:t xml:space="preserve">  Der letzte Schultag kann sehr unterschiedlich sein, aber eigentlich hat jede Schule am letzten Tag einen </w:t>
      </w:r>
      <w:r w:rsidR="00262307" w:rsidRPr="00470FE2">
        <w:rPr>
          <w:lang w:val="de-DE"/>
        </w:rPr>
        <w:t>"</w:t>
      </w:r>
      <w:r w:rsidRPr="00470FE2">
        <w:rPr>
          <w:lang w:val="de-DE"/>
        </w:rPr>
        <w:t>Abigag</w:t>
      </w:r>
      <w:r w:rsidR="00262307" w:rsidRPr="00470FE2">
        <w:rPr>
          <w:lang w:val="de-DE"/>
        </w:rPr>
        <w:t>"</w:t>
      </w:r>
      <w:r w:rsidRPr="00470FE2">
        <w:rPr>
          <w:lang w:val="de-DE"/>
        </w:rPr>
        <w:t>, den die Lehrer und die Schulleitung nicht immer lustig finden.</w:t>
      </w:r>
    </w:p>
    <w:p w14:paraId="174A277D" w14:textId="77777777" w:rsidR="007873CA" w:rsidRPr="00470FE2" w:rsidRDefault="007873CA" w:rsidP="007873CA">
      <w:pPr>
        <w:rPr>
          <w:lang w:val="de-DE"/>
        </w:rPr>
      </w:pPr>
    </w:p>
    <w:p w14:paraId="12D99864" w14:textId="4E6E5A48" w:rsidR="007873CA" w:rsidRPr="00470FE2" w:rsidRDefault="00A83DF7" w:rsidP="00A83DF7">
      <w:pPr>
        <w:pStyle w:val="Overskrift2"/>
        <w:rPr>
          <w:lang w:val="de-DE"/>
        </w:rPr>
      </w:pPr>
      <w:r>
        <w:rPr>
          <w:lang w:val="de-DE"/>
        </w:rPr>
        <w:t xml:space="preserve">xxx2 </w:t>
      </w:r>
      <w:r w:rsidR="007873CA" w:rsidRPr="00470FE2">
        <w:rPr>
          <w:lang w:val="de-DE"/>
        </w:rPr>
        <w:t>Aufgaben zum Text</w:t>
      </w:r>
    </w:p>
    <w:p w14:paraId="40B7EDB9" w14:textId="77777777" w:rsidR="007873CA" w:rsidRPr="00470FE2" w:rsidRDefault="007873CA" w:rsidP="00F522D3">
      <w:pPr>
        <w:ind w:left="374" w:hanging="374"/>
        <w:rPr>
          <w:lang w:val="de-DE"/>
        </w:rPr>
      </w:pPr>
      <w:r w:rsidRPr="00470FE2">
        <w:rPr>
          <w:lang w:val="de-DE"/>
        </w:rPr>
        <w:t>1. Welche Unterschiede gibt es zwischen Schulen in Deutschland und Norwegen? Macht einen Tabelle wie unten und füllt sie aus.</w:t>
      </w:r>
    </w:p>
    <w:p w14:paraId="6CC950FA" w14:textId="3CA58281" w:rsidR="007873CA" w:rsidRPr="00470FE2" w:rsidRDefault="007873CA" w:rsidP="00F522D3">
      <w:pPr>
        <w:ind w:left="374" w:hanging="374"/>
        <w:rPr>
          <w:lang w:val="de-DE"/>
        </w:rPr>
      </w:pPr>
      <w:r w:rsidRPr="00470FE2">
        <w:rPr>
          <w:lang w:val="de-DE"/>
        </w:rPr>
        <w:t>2. Welches System findest du besser? Begründet deine Antwort.</w:t>
      </w:r>
    </w:p>
    <w:p w14:paraId="096E5C33" w14:textId="23BF9DE6" w:rsidR="007873CA" w:rsidRPr="00470FE2" w:rsidRDefault="007873CA" w:rsidP="00FD1AF3">
      <w:pPr>
        <w:rPr>
          <w:lang w:val="de-DE"/>
        </w:rPr>
      </w:pPr>
    </w:p>
    <w:p w14:paraId="09194B1D" w14:textId="6CCD7537" w:rsidR="00FD1AF3" w:rsidRPr="00470FE2" w:rsidRDefault="00B97059" w:rsidP="00FD1AF3">
      <w:pPr>
        <w:rPr>
          <w:lang w:val="de-DE"/>
        </w:rPr>
      </w:pPr>
      <w:r w:rsidRPr="00470FE2">
        <w:rPr>
          <w:lang w:val="de-DE"/>
        </w:rPr>
        <w:t>{{Tabell, gjort om til liste:}}</w:t>
      </w:r>
    </w:p>
    <w:p w14:paraId="69D3D875" w14:textId="551BBDF0" w:rsidR="007873CA" w:rsidRPr="00470FE2" w:rsidRDefault="007873CA" w:rsidP="007873CA">
      <w:pPr>
        <w:rPr>
          <w:lang w:val="de-DE"/>
        </w:rPr>
      </w:pPr>
      <w:r w:rsidRPr="00470FE2">
        <w:rPr>
          <w:lang w:val="de-DE"/>
        </w:rPr>
        <w:t>Deutschlan</w:t>
      </w:r>
      <w:r w:rsidR="00FD1AF3" w:rsidRPr="00470FE2">
        <w:rPr>
          <w:lang w:val="de-DE"/>
        </w:rPr>
        <w:t>d:</w:t>
      </w:r>
    </w:p>
    <w:p w14:paraId="57EBECAC" w14:textId="77777777" w:rsidR="00FD1AF3" w:rsidRPr="00470FE2" w:rsidRDefault="00FD1AF3" w:rsidP="00FD1AF3">
      <w:pPr>
        <w:rPr>
          <w:lang w:val="de-DE"/>
        </w:rPr>
      </w:pPr>
      <w:r w:rsidRPr="00470FE2">
        <w:rPr>
          <w:lang w:val="de-DE"/>
        </w:rPr>
        <w:t>Schüler - Lehrer:</w:t>
      </w:r>
    </w:p>
    <w:p w14:paraId="10E35489" w14:textId="77777777" w:rsidR="00FD1AF3" w:rsidRPr="00470FE2" w:rsidRDefault="00FD1AF3" w:rsidP="00FD1AF3">
      <w:pPr>
        <w:rPr>
          <w:lang w:val="de-DE"/>
        </w:rPr>
      </w:pPr>
      <w:r w:rsidRPr="00470FE2">
        <w:rPr>
          <w:lang w:val="de-DE"/>
        </w:rPr>
        <w:t>Disziplin:</w:t>
      </w:r>
    </w:p>
    <w:p w14:paraId="7C2EBB45" w14:textId="77777777" w:rsidR="00FD1AF3" w:rsidRPr="00470FE2" w:rsidRDefault="00FD1AF3" w:rsidP="00FD1AF3">
      <w:pPr>
        <w:rPr>
          <w:lang w:val="de-DE"/>
        </w:rPr>
      </w:pPr>
      <w:r w:rsidRPr="00470FE2">
        <w:rPr>
          <w:lang w:val="de-DE"/>
        </w:rPr>
        <w:t>Hausaufgaben:</w:t>
      </w:r>
    </w:p>
    <w:p w14:paraId="27D34C6A" w14:textId="77777777" w:rsidR="00FD1AF3" w:rsidRPr="00470FE2" w:rsidRDefault="00FD1AF3" w:rsidP="00FD1AF3">
      <w:pPr>
        <w:rPr>
          <w:lang w:val="de-DE"/>
        </w:rPr>
      </w:pPr>
      <w:r w:rsidRPr="00470FE2">
        <w:rPr>
          <w:lang w:val="de-DE"/>
        </w:rPr>
        <w:t>Unterrichtsformen:</w:t>
      </w:r>
    </w:p>
    <w:p w14:paraId="70274C35" w14:textId="77777777" w:rsidR="00FD1AF3" w:rsidRPr="00470FE2" w:rsidRDefault="00FD1AF3" w:rsidP="00FD1AF3">
      <w:pPr>
        <w:rPr>
          <w:lang w:val="de-DE"/>
        </w:rPr>
      </w:pPr>
      <w:r w:rsidRPr="00470FE2">
        <w:rPr>
          <w:lang w:val="de-DE"/>
        </w:rPr>
        <w:t>Abiturfeier:</w:t>
      </w:r>
    </w:p>
    <w:p w14:paraId="2EA374F5" w14:textId="77777777" w:rsidR="00FD1AF3" w:rsidRPr="00470FE2" w:rsidRDefault="00FD1AF3" w:rsidP="00FD1AF3">
      <w:pPr>
        <w:rPr>
          <w:lang w:val="de-DE"/>
        </w:rPr>
      </w:pPr>
      <w:r w:rsidRPr="00470FE2">
        <w:rPr>
          <w:lang w:val="de-DE"/>
        </w:rPr>
        <w:t>Andere Beispiele:</w:t>
      </w:r>
    </w:p>
    <w:p w14:paraId="6B71C48E" w14:textId="77777777" w:rsidR="00FD1AF3" w:rsidRPr="00470FE2" w:rsidRDefault="00FD1AF3" w:rsidP="007873CA">
      <w:pPr>
        <w:rPr>
          <w:lang w:val="de-DE"/>
        </w:rPr>
      </w:pPr>
    </w:p>
    <w:p w14:paraId="7F23E8BA" w14:textId="62D6F494" w:rsidR="007873CA" w:rsidRPr="00470FE2" w:rsidRDefault="007873CA" w:rsidP="007873CA">
      <w:pPr>
        <w:rPr>
          <w:lang w:val="de-DE"/>
        </w:rPr>
      </w:pPr>
      <w:r w:rsidRPr="00470FE2">
        <w:rPr>
          <w:lang w:val="de-DE"/>
        </w:rPr>
        <w:t>Norwegen</w:t>
      </w:r>
      <w:r w:rsidR="00FD1AF3" w:rsidRPr="00470FE2">
        <w:rPr>
          <w:lang w:val="de-DE"/>
        </w:rPr>
        <w:t>:</w:t>
      </w:r>
    </w:p>
    <w:p w14:paraId="1FA41AD0" w14:textId="64F70577" w:rsidR="007873CA" w:rsidRPr="00470FE2" w:rsidRDefault="007873CA" w:rsidP="007873CA">
      <w:pPr>
        <w:rPr>
          <w:lang w:val="de-DE"/>
        </w:rPr>
      </w:pPr>
      <w:r w:rsidRPr="00470FE2">
        <w:rPr>
          <w:lang w:val="de-DE"/>
        </w:rPr>
        <w:t xml:space="preserve">Schüler </w:t>
      </w:r>
      <w:r w:rsidR="0033152E" w:rsidRPr="00470FE2">
        <w:rPr>
          <w:lang w:val="de-DE"/>
        </w:rPr>
        <w:t>-</w:t>
      </w:r>
      <w:r w:rsidRPr="00470FE2">
        <w:rPr>
          <w:lang w:val="de-DE"/>
        </w:rPr>
        <w:t xml:space="preserve"> Lehrer:</w:t>
      </w:r>
    </w:p>
    <w:p w14:paraId="75A55F1F" w14:textId="77777777" w:rsidR="007873CA" w:rsidRPr="00470FE2" w:rsidRDefault="007873CA" w:rsidP="007873CA">
      <w:pPr>
        <w:rPr>
          <w:lang w:val="de-DE"/>
        </w:rPr>
      </w:pPr>
      <w:r w:rsidRPr="00470FE2">
        <w:rPr>
          <w:lang w:val="de-DE"/>
        </w:rPr>
        <w:t>Disziplin:</w:t>
      </w:r>
    </w:p>
    <w:p w14:paraId="643F25FD" w14:textId="77777777" w:rsidR="007873CA" w:rsidRPr="00470FE2" w:rsidRDefault="007873CA" w:rsidP="007873CA">
      <w:pPr>
        <w:rPr>
          <w:lang w:val="de-DE"/>
        </w:rPr>
      </w:pPr>
      <w:r w:rsidRPr="00470FE2">
        <w:rPr>
          <w:lang w:val="de-DE"/>
        </w:rPr>
        <w:t>Hausaufgaben:</w:t>
      </w:r>
    </w:p>
    <w:p w14:paraId="65A15351" w14:textId="77777777" w:rsidR="007873CA" w:rsidRPr="00470FE2" w:rsidRDefault="007873CA" w:rsidP="007873CA">
      <w:pPr>
        <w:rPr>
          <w:lang w:val="de-DE"/>
        </w:rPr>
      </w:pPr>
      <w:r w:rsidRPr="00470FE2">
        <w:rPr>
          <w:lang w:val="de-DE"/>
        </w:rPr>
        <w:t>Unterrichtsformen:</w:t>
      </w:r>
    </w:p>
    <w:p w14:paraId="790646A7" w14:textId="77777777" w:rsidR="007873CA" w:rsidRPr="00470FE2" w:rsidRDefault="007873CA" w:rsidP="007873CA">
      <w:pPr>
        <w:rPr>
          <w:lang w:val="de-DE"/>
        </w:rPr>
      </w:pPr>
      <w:r w:rsidRPr="00470FE2">
        <w:rPr>
          <w:lang w:val="de-DE"/>
        </w:rPr>
        <w:t>Abiturfeier:</w:t>
      </w:r>
    </w:p>
    <w:p w14:paraId="00D17B05" w14:textId="77777777" w:rsidR="007873CA" w:rsidRPr="00470FE2" w:rsidRDefault="007873CA" w:rsidP="007873CA">
      <w:pPr>
        <w:rPr>
          <w:lang w:val="de-DE"/>
        </w:rPr>
      </w:pPr>
      <w:r w:rsidRPr="00470FE2">
        <w:rPr>
          <w:lang w:val="de-DE"/>
        </w:rPr>
        <w:t>Andere Beispiele:</w:t>
      </w:r>
    </w:p>
    <w:p w14:paraId="4217E203" w14:textId="7CB1EDDC" w:rsidR="007873CA" w:rsidRPr="00470FE2" w:rsidRDefault="00B97059" w:rsidP="00F522D3">
      <w:pPr>
        <w:rPr>
          <w:lang w:val="de-DE"/>
        </w:rPr>
      </w:pPr>
      <w:r w:rsidRPr="00470FE2">
        <w:rPr>
          <w:lang w:val="de-DE"/>
        </w:rPr>
        <w:t>{{Slutt}}</w:t>
      </w:r>
    </w:p>
    <w:p w14:paraId="29466A61" w14:textId="77777777" w:rsidR="007873CA" w:rsidRPr="00470FE2" w:rsidRDefault="007873CA" w:rsidP="007873CA">
      <w:pPr>
        <w:rPr>
          <w:lang w:val="de-DE"/>
        </w:rPr>
      </w:pPr>
    </w:p>
    <w:p w14:paraId="0D6BC430" w14:textId="26CFF7CC" w:rsidR="007873CA" w:rsidRPr="00470FE2" w:rsidRDefault="00A83DF7" w:rsidP="00A83DF7">
      <w:pPr>
        <w:pStyle w:val="Overskrift2"/>
        <w:rPr>
          <w:lang w:val="de-DE"/>
        </w:rPr>
      </w:pPr>
      <w:r>
        <w:rPr>
          <w:lang w:val="de-DE"/>
        </w:rPr>
        <w:t xml:space="preserve">xxx2 </w:t>
      </w:r>
      <w:r w:rsidR="007873CA" w:rsidRPr="00470FE2">
        <w:rPr>
          <w:lang w:val="de-DE"/>
        </w:rPr>
        <w:t>Praktisches Deutsch</w:t>
      </w:r>
    </w:p>
    <w:p w14:paraId="7A521AB5" w14:textId="47C42860" w:rsidR="007873CA" w:rsidRPr="00470FE2" w:rsidRDefault="00A83DF7" w:rsidP="00A83DF7">
      <w:pPr>
        <w:pStyle w:val="Overskrift3"/>
        <w:rPr>
          <w:lang w:val="de-DE"/>
        </w:rPr>
      </w:pPr>
      <w:r>
        <w:rPr>
          <w:lang w:val="de-DE"/>
        </w:rPr>
        <w:t xml:space="preserve">xxx3 </w:t>
      </w:r>
      <w:r w:rsidR="007873CA" w:rsidRPr="00470FE2">
        <w:rPr>
          <w:lang w:val="de-DE"/>
        </w:rPr>
        <w:t>Musterdialoge</w:t>
      </w:r>
    </w:p>
    <w:p w14:paraId="3AD79794" w14:textId="075597B1" w:rsidR="007873CA" w:rsidRPr="00470FE2" w:rsidRDefault="00A83DF7" w:rsidP="00A83DF7">
      <w:pPr>
        <w:pStyle w:val="Overskrift4"/>
        <w:rPr>
          <w:lang w:val="de-DE"/>
        </w:rPr>
      </w:pPr>
      <w:r>
        <w:rPr>
          <w:lang w:val="de-DE"/>
        </w:rPr>
        <w:t xml:space="preserve">xxx4 </w:t>
      </w:r>
      <w:r w:rsidR="007873CA" w:rsidRPr="00470FE2">
        <w:rPr>
          <w:lang w:val="de-DE"/>
        </w:rPr>
        <w:t>Am Morgen um 8.20 Uhr</w:t>
      </w:r>
    </w:p>
    <w:p w14:paraId="7BDECC1F" w14:textId="608D89C4" w:rsidR="007873CA" w:rsidRPr="00470FE2" w:rsidRDefault="007873CA" w:rsidP="007873CA">
      <w:pPr>
        <w:rPr>
          <w:lang w:val="de-DE"/>
        </w:rPr>
      </w:pPr>
      <w:r w:rsidRPr="00470FE2">
        <w:rPr>
          <w:lang w:val="de-DE"/>
        </w:rPr>
        <w:t xml:space="preserve">Lehrer: Guten Morgen Nina. Warum kommst du zu spät? </w:t>
      </w:r>
    </w:p>
    <w:p w14:paraId="2D49CCC8" w14:textId="291FAE02" w:rsidR="007873CA" w:rsidRPr="00470FE2" w:rsidRDefault="007873CA" w:rsidP="007873CA">
      <w:pPr>
        <w:rPr>
          <w:lang w:val="de-DE"/>
        </w:rPr>
      </w:pPr>
      <w:r w:rsidRPr="00470FE2">
        <w:rPr>
          <w:lang w:val="de-DE"/>
        </w:rPr>
        <w:t xml:space="preserve">Nina: Entschuldigung, ich habe verschlafen. </w:t>
      </w:r>
    </w:p>
    <w:p w14:paraId="2B8060AF" w14:textId="77777777" w:rsidR="00815F22" w:rsidRPr="00470FE2" w:rsidRDefault="00815F22" w:rsidP="007873CA">
      <w:pPr>
        <w:rPr>
          <w:lang w:val="de-DE"/>
        </w:rPr>
      </w:pPr>
    </w:p>
    <w:p w14:paraId="0341D087" w14:textId="7F35C734" w:rsidR="007873CA" w:rsidRPr="00470FE2" w:rsidRDefault="00815F22" w:rsidP="007873CA">
      <w:pPr>
        <w:rPr>
          <w:lang w:val="de-DE"/>
        </w:rPr>
      </w:pPr>
      <w:r w:rsidRPr="00470FE2">
        <w:rPr>
          <w:lang w:val="de-DE"/>
        </w:rPr>
        <w:t>_</w:t>
      </w:r>
      <w:r w:rsidR="007873CA" w:rsidRPr="00470FE2">
        <w:rPr>
          <w:lang w:val="de-DE"/>
        </w:rPr>
        <w:t>Fünf Minuten später</w:t>
      </w:r>
      <w:r w:rsidRPr="00470FE2">
        <w:rPr>
          <w:lang w:val="de-DE"/>
        </w:rPr>
        <w:t>_</w:t>
      </w:r>
    </w:p>
    <w:p w14:paraId="0EE9838B" w14:textId="6EDFE410" w:rsidR="007873CA" w:rsidRPr="00470FE2" w:rsidRDefault="007873CA" w:rsidP="007873CA">
      <w:pPr>
        <w:rPr>
          <w:lang w:val="de-DE"/>
        </w:rPr>
      </w:pPr>
      <w:r w:rsidRPr="00470FE2">
        <w:rPr>
          <w:lang w:val="de-DE"/>
        </w:rPr>
        <w:t xml:space="preserve">Alexander: Entschuldigen Sie. Mein Bus hatte eine Verspätung. </w:t>
      </w:r>
    </w:p>
    <w:p w14:paraId="79BE94E0" w14:textId="77777777" w:rsidR="00815F22" w:rsidRPr="00470FE2" w:rsidRDefault="00815F22" w:rsidP="007873CA">
      <w:pPr>
        <w:rPr>
          <w:lang w:val="de-DE"/>
        </w:rPr>
      </w:pPr>
    </w:p>
    <w:p w14:paraId="2F681D54" w14:textId="146059DA" w:rsidR="007873CA" w:rsidRPr="00470FE2" w:rsidRDefault="00815F22" w:rsidP="007873CA">
      <w:pPr>
        <w:rPr>
          <w:lang w:val="de-DE"/>
        </w:rPr>
      </w:pPr>
      <w:r w:rsidRPr="00470FE2">
        <w:rPr>
          <w:lang w:val="de-DE"/>
        </w:rPr>
        <w:t>_</w:t>
      </w:r>
      <w:r w:rsidR="007873CA" w:rsidRPr="00470FE2">
        <w:rPr>
          <w:lang w:val="de-DE"/>
        </w:rPr>
        <w:t>Und noch etwas später.</w:t>
      </w:r>
      <w:r w:rsidRPr="00470FE2">
        <w:rPr>
          <w:lang w:val="de-DE"/>
        </w:rPr>
        <w:t>_</w:t>
      </w:r>
    </w:p>
    <w:p w14:paraId="4839E1FA" w14:textId="79375BBC" w:rsidR="007873CA" w:rsidRPr="00470FE2" w:rsidRDefault="007873CA" w:rsidP="007873CA">
      <w:pPr>
        <w:rPr>
          <w:lang w:val="de-DE"/>
        </w:rPr>
      </w:pPr>
      <w:r w:rsidRPr="00470FE2">
        <w:rPr>
          <w:lang w:val="de-DE"/>
        </w:rPr>
        <w:t xml:space="preserve">Nick: Sorry, ich war mit meinem Vater im Stau. </w:t>
      </w:r>
    </w:p>
    <w:p w14:paraId="6F9F1214" w14:textId="282D5C4C" w:rsidR="007873CA" w:rsidRPr="00470FE2" w:rsidRDefault="007873CA" w:rsidP="007873CA">
      <w:pPr>
        <w:rPr>
          <w:lang w:val="de-DE"/>
        </w:rPr>
      </w:pPr>
      <w:r w:rsidRPr="00470FE2">
        <w:rPr>
          <w:lang w:val="de-DE"/>
        </w:rPr>
        <w:t>...</w:t>
      </w:r>
    </w:p>
    <w:p w14:paraId="44857670" w14:textId="77777777" w:rsidR="007873CA" w:rsidRPr="00470FE2" w:rsidRDefault="007873CA" w:rsidP="007873CA">
      <w:pPr>
        <w:rPr>
          <w:lang w:val="de-DE"/>
        </w:rPr>
      </w:pPr>
    </w:p>
    <w:p w14:paraId="4F1D7330" w14:textId="140EF76B" w:rsidR="007873CA" w:rsidRPr="00470FE2" w:rsidRDefault="007873CA" w:rsidP="007873CA">
      <w:pPr>
        <w:rPr>
          <w:lang w:val="de-DE"/>
        </w:rPr>
      </w:pPr>
      <w:r w:rsidRPr="00470FE2">
        <w:rPr>
          <w:lang w:val="de-DE"/>
        </w:rPr>
        <w:t>--- 47</w:t>
      </w:r>
      <w:r w:rsidR="005E3AB2" w:rsidRPr="00470FE2">
        <w:rPr>
          <w:lang w:val="de-DE"/>
        </w:rPr>
        <w:t xml:space="preserve"> til 262</w:t>
      </w:r>
    </w:p>
    <w:p w14:paraId="37D8E3BC" w14:textId="66106DA7" w:rsidR="007873CA" w:rsidRPr="00470FE2" w:rsidRDefault="00A83DF7" w:rsidP="00A83DF7">
      <w:pPr>
        <w:pStyle w:val="Overskrift4"/>
        <w:rPr>
          <w:lang w:val="de-DE"/>
        </w:rPr>
      </w:pPr>
      <w:r>
        <w:rPr>
          <w:lang w:val="de-DE"/>
        </w:rPr>
        <w:t xml:space="preserve">xxx4 </w:t>
      </w:r>
      <w:r w:rsidR="007873CA" w:rsidRPr="00470FE2">
        <w:rPr>
          <w:lang w:val="de-DE"/>
        </w:rPr>
        <w:t>In der Deutschstunde</w:t>
      </w:r>
    </w:p>
    <w:p w14:paraId="16A58156" w14:textId="343683FB" w:rsidR="007873CA" w:rsidRPr="00470FE2" w:rsidRDefault="007873CA" w:rsidP="00C43A66">
      <w:pPr>
        <w:ind w:left="374" w:hanging="374"/>
        <w:rPr>
          <w:lang w:val="de-DE"/>
        </w:rPr>
      </w:pPr>
      <w:r w:rsidRPr="00470FE2">
        <w:rPr>
          <w:lang w:val="de-DE"/>
        </w:rPr>
        <w:t xml:space="preserve">Maria: Frau Henriksen, können Sie mir bitte helfen? Ich verstehe nicht, was ich machen soll. </w:t>
      </w:r>
    </w:p>
    <w:p w14:paraId="665F7224" w14:textId="4192408F" w:rsidR="007873CA" w:rsidRPr="00470FE2" w:rsidRDefault="007873CA" w:rsidP="00C43A66">
      <w:pPr>
        <w:ind w:left="374" w:hanging="374"/>
        <w:rPr>
          <w:lang w:val="de-DE"/>
        </w:rPr>
      </w:pPr>
      <w:r w:rsidRPr="00470FE2">
        <w:rPr>
          <w:lang w:val="de-DE"/>
        </w:rPr>
        <w:lastRenderedPageBreak/>
        <w:t xml:space="preserve">Lise: Ich brauche auch Hilfe. Ich verstehe die Grammatik nicht. </w:t>
      </w:r>
    </w:p>
    <w:p w14:paraId="76AACE3A" w14:textId="165BCE17" w:rsidR="007873CA" w:rsidRPr="00470FE2" w:rsidRDefault="007873CA" w:rsidP="00C43A66">
      <w:pPr>
        <w:ind w:left="374" w:hanging="374"/>
        <w:rPr>
          <w:lang w:val="de-DE"/>
        </w:rPr>
      </w:pPr>
      <w:r w:rsidRPr="00470FE2">
        <w:rPr>
          <w:lang w:val="de-DE"/>
        </w:rPr>
        <w:t xml:space="preserve">Morten: Frau Henriksen, was bedeutet </w:t>
      </w:r>
      <w:r w:rsidR="00262307" w:rsidRPr="00470FE2">
        <w:rPr>
          <w:lang w:val="de-DE"/>
        </w:rPr>
        <w:t>"</w:t>
      </w:r>
      <w:r w:rsidRPr="00470FE2">
        <w:rPr>
          <w:lang w:val="de-DE"/>
        </w:rPr>
        <w:t>nacheinander</w:t>
      </w:r>
      <w:r w:rsidR="00262307" w:rsidRPr="00470FE2">
        <w:rPr>
          <w:lang w:val="de-DE"/>
        </w:rPr>
        <w:t>"</w:t>
      </w:r>
      <w:r w:rsidRPr="00470FE2">
        <w:rPr>
          <w:lang w:val="de-DE"/>
        </w:rPr>
        <w:t xml:space="preserve">? </w:t>
      </w:r>
    </w:p>
    <w:p w14:paraId="11B690A4" w14:textId="1291D7CA" w:rsidR="007873CA" w:rsidRPr="00470FE2" w:rsidRDefault="007873CA" w:rsidP="00C43A66">
      <w:pPr>
        <w:ind w:left="374" w:hanging="374"/>
        <w:rPr>
          <w:lang w:val="de-DE"/>
        </w:rPr>
      </w:pPr>
      <w:r w:rsidRPr="00470FE2">
        <w:rPr>
          <w:lang w:val="de-DE"/>
        </w:rPr>
        <w:t xml:space="preserve">Lehrerin: Das steht ganz sicher im Wörterbuch. </w:t>
      </w:r>
    </w:p>
    <w:p w14:paraId="23D7A9F0" w14:textId="304047F5" w:rsidR="007873CA" w:rsidRPr="00470FE2" w:rsidRDefault="007873CA" w:rsidP="00C43A66">
      <w:pPr>
        <w:ind w:left="374" w:hanging="374"/>
        <w:rPr>
          <w:lang w:val="de-DE"/>
        </w:rPr>
      </w:pPr>
      <w:r w:rsidRPr="00470FE2">
        <w:rPr>
          <w:lang w:val="de-DE"/>
        </w:rPr>
        <w:t xml:space="preserve">Morten: Ich habe mein Wörterbuch zu Hause vergessen. </w:t>
      </w:r>
    </w:p>
    <w:p w14:paraId="239F252B" w14:textId="016E0F92" w:rsidR="007873CA" w:rsidRPr="00470FE2" w:rsidRDefault="007873CA" w:rsidP="00C43A66">
      <w:pPr>
        <w:ind w:left="374" w:hanging="374"/>
        <w:rPr>
          <w:lang w:val="de-DE"/>
        </w:rPr>
      </w:pPr>
      <w:r w:rsidRPr="00470FE2">
        <w:rPr>
          <w:lang w:val="de-DE"/>
        </w:rPr>
        <w:t xml:space="preserve">Andrea: Ich helfe dir. Das bedeutet </w:t>
      </w:r>
      <w:r w:rsidR="00262307" w:rsidRPr="00470FE2">
        <w:rPr>
          <w:lang w:val="de-DE"/>
        </w:rPr>
        <w:t>"</w:t>
      </w:r>
      <w:r w:rsidRPr="00470FE2">
        <w:rPr>
          <w:lang w:val="de-DE"/>
        </w:rPr>
        <w:t>etter hverandre</w:t>
      </w:r>
      <w:r w:rsidR="00C43A66" w:rsidRPr="00470FE2">
        <w:rPr>
          <w:lang w:val="de-DE"/>
        </w:rPr>
        <w:t xml:space="preserve"> </w:t>
      </w:r>
      <w:r w:rsidRPr="00470FE2">
        <w:rPr>
          <w:lang w:val="de-DE"/>
        </w:rPr>
        <w:t>/</w:t>
      </w:r>
      <w:r w:rsidR="00C43A66" w:rsidRPr="00470FE2">
        <w:rPr>
          <w:lang w:val="de-DE"/>
        </w:rPr>
        <w:t xml:space="preserve"> </w:t>
      </w:r>
      <w:r w:rsidRPr="00470FE2">
        <w:rPr>
          <w:lang w:val="de-DE"/>
        </w:rPr>
        <w:t>etter kvarandre</w:t>
      </w:r>
      <w:r w:rsidR="00262307" w:rsidRPr="00470FE2">
        <w:rPr>
          <w:lang w:val="de-DE"/>
        </w:rPr>
        <w:t>"</w:t>
      </w:r>
      <w:r w:rsidRPr="00470FE2">
        <w:rPr>
          <w:lang w:val="de-DE"/>
        </w:rPr>
        <w:t xml:space="preserve">. </w:t>
      </w:r>
    </w:p>
    <w:p w14:paraId="2B61B951" w14:textId="77777777" w:rsidR="007873CA" w:rsidRPr="00470FE2" w:rsidRDefault="007873CA" w:rsidP="007873CA">
      <w:pPr>
        <w:rPr>
          <w:lang w:val="de-DE"/>
        </w:rPr>
      </w:pPr>
    </w:p>
    <w:p w14:paraId="5F0F11F8" w14:textId="31A3124F" w:rsidR="007873CA" w:rsidRPr="00470FE2" w:rsidRDefault="00A83DF7" w:rsidP="00A83DF7">
      <w:pPr>
        <w:pStyle w:val="Overskrift4"/>
        <w:rPr>
          <w:lang w:val="de-DE"/>
        </w:rPr>
      </w:pPr>
      <w:r>
        <w:rPr>
          <w:lang w:val="de-DE"/>
        </w:rPr>
        <w:t xml:space="preserve">xxx4 </w:t>
      </w:r>
      <w:r w:rsidR="007873CA" w:rsidRPr="00470FE2">
        <w:rPr>
          <w:lang w:val="de-DE"/>
        </w:rPr>
        <w:t>Eine Gruppenarbeit</w:t>
      </w:r>
    </w:p>
    <w:p w14:paraId="6031441D" w14:textId="5D09F129" w:rsidR="007873CA" w:rsidRPr="00470FE2" w:rsidRDefault="007873CA" w:rsidP="00C15ADE">
      <w:pPr>
        <w:ind w:left="374" w:hanging="374"/>
        <w:rPr>
          <w:lang w:val="de-DE"/>
        </w:rPr>
      </w:pPr>
      <w:r w:rsidRPr="00470FE2">
        <w:rPr>
          <w:lang w:val="de-DE"/>
        </w:rPr>
        <w:t>Morte</w:t>
      </w:r>
      <w:r w:rsidR="00C15ADE" w:rsidRPr="00470FE2">
        <w:rPr>
          <w:lang w:val="de-DE"/>
        </w:rPr>
        <w:t>n</w:t>
      </w:r>
      <w:r w:rsidRPr="00470FE2">
        <w:rPr>
          <w:lang w:val="de-DE"/>
        </w:rPr>
        <w:t xml:space="preserve">: Ich spiele das Rotkäppchen. </w:t>
      </w:r>
    </w:p>
    <w:p w14:paraId="5D0EF163" w14:textId="57AF044A" w:rsidR="007873CA" w:rsidRPr="00470FE2" w:rsidRDefault="007873CA" w:rsidP="00C15ADE">
      <w:pPr>
        <w:ind w:left="374" w:hanging="374"/>
        <w:rPr>
          <w:lang w:val="de-DE"/>
        </w:rPr>
      </w:pPr>
      <w:r w:rsidRPr="00470FE2">
        <w:rPr>
          <w:lang w:val="de-DE"/>
        </w:rPr>
        <w:t xml:space="preserve">Ola: Und ich bin der Wolf. </w:t>
      </w:r>
    </w:p>
    <w:p w14:paraId="214F4F8A" w14:textId="282C62DF" w:rsidR="007873CA" w:rsidRPr="00470FE2" w:rsidRDefault="007873CA" w:rsidP="00C15ADE">
      <w:pPr>
        <w:ind w:left="374" w:hanging="374"/>
        <w:rPr>
          <w:lang w:val="de-DE"/>
        </w:rPr>
      </w:pPr>
      <w:r w:rsidRPr="00470FE2">
        <w:rPr>
          <w:lang w:val="de-DE"/>
        </w:rPr>
        <w:t xml:space="preserve">Jon: Und was soll ich machen? </w:t>
      </w:r>
    </w:p>
    <w:p w14:paraId="7AAB1C2C" w14:textId="767B7196" w:rsidR="007873CA" w:rsidRPr="00470FE2" w:rsidRDefault="007873CA" w:rsidP="00C15ADE">
      <w:pPr>
        <w:ind w:left="374" w:hanging="374"/>
        <w:rPr>
          <w:lang w:val="de-DE"/>
        </w:rPr>
      </w:pPr>
      <w:r w:rsidRPr="00470FE2">
        <w:rPr>
          <w:lang w:val="de-DE"/>
        </w:rPr>
        <w:t>Morte</w:t>
      </w:r>
      <w:r w:rsidR="00C15ADE" w:rsidRPr="00470FE2">
        <w:rPr>
          <w:lang w:val="de-DE"/>
        </w:rPr>
        <w:t>n</w:t>
      </w:r>
      <w:r w:rsidRPr="00470FE2">
        <w:rPr>
          <w:lang w:val="de-DE"/>
        </w:rPr>
        <w:t xml:space="preserve">: Du kannst der Erzähler sein. </w:t>
      </w:r>
    </w:p>
    <w:p w14:paraId="1164C949" w14:textId="6842E77B" w:rsidR="007873CA" w:rsidRPr="00470FE2" w:rsidRDefault="007873CA" w:rsidP="00C15ADE">
      <w:pPr>
        <w:ind w:left="374" w:hanging="374"/>
        <w:rPr>
          <w:lang w:val="de-DE"/>
        </w:rPr>
      </w:pPr>
      <w:r w:rsidRPr="00470FE2">
        <w:rPr>
          <w:lang w:val="de-DE"/>
        </w:rPr>
        <w:t xml:space="preserve">Jon: Ok. </w:t>
      </w:r>
    </w:p>
    <w:p w14:paraId="628AAE63" w14:textId="276A419D" w:rsidR="007873CA" w:rsidRPr="00470FE2" w:rsidRDefault="007873CA" w:rsidP="00C15ADE">
      <w:pPr>
        <w:ind w:left="374" w:hanging="374"/>
        <w:rPr>
          <w:lang w:val="de-DE"/>
        </w:rPr>
      </w:pPr>
      <w:r w:rsidRPr="00470FE2">
        <w:rPr>
          <w:lang w:val="de-DE"/>
        </w:rPr>
        <w:t xml:space="preserve">Ola: Beginnen wir mit dem Dialog? </w:t>
      </w:r>
    </w:p>
    <w:p w14:paraId="7D5106FE" w14:textId="30D36831" w:rsidR="007873CA" w:rsidRPr="00470FE2" w:rsidRDefault="007873CA" w:rsidP="00C15ADE">
      <w:pPr>
        <w:ind w:left="374" w:hanging="374"/>
        <w:rPr>
          <w:lang w:val="de-DE"/>
        </w:rPr>
      </w:pPr>
      <w:r w:rsidRPr="00470FE2">
        <w:rPr>
          <w:lang w:val="de-DE"/>
        </w:rPr>
        <w:t>Morte</w:t>
      </w:r>
      <w:r w:rsidR="00C15ADE" w:rsidRPr="00470FE2">
        <w:rPr>
          <w:lang w:val="de-DE"/>
        </w:rPr>
        <w:t>n</w:t>
      </w:r>
      <w:r w:rsidRPr="00470FE2">
        <w:rPr>
          <w:lang w:val="de-DE"/>
        </w:rPr>
        <w:t xml:space="preserve">: Ja. </w:t>
      </w:r>
    </w:p>
    <w:p w14:paraId="28864838" w14:textId="44B0622F" w:rsidR="007873CA" w:rsidRPr="00470FE2" w:rsidRDefault="007873CA" w:rsidP="00C15ADE">
      <w:pPr>
        <w:ind w:left="374" w:hanging="374"/>
        <w:rPr>
          <w:lang w:val="de-DE"/>
        </w:rPr>
      </w:pPr>
      <w:r w:rsidRPr="00470FE2">
        <w:rPr>
          <w:lang w:val="de-DE"/>
        </w:rPr>
        <w:t xml:space="preserve">Jon: Sollen wir schreiben? </w:t>
      </w:r>
    </w:p>
    <w:p w14:paraId="428D4F41" w14:textId="7104AB94" w:rsidR="007873CA" w:rsidRPr="00470FE2" w:rsidRDefault="007873CA" w:rsidP="00C15ADE">
      <w:pPr>
        <w:ind w:left="374" w:hanging="374"/>
        <w:rPr>
          <w:lang w:val="de-DE"/>
        </w:rPr>
      </w:pPr>
      <w:r w:rsidRPr="00470FE2">
        <w:rPr>
          <w:lang w:val="de-DE"/>
        </w:rPr>
        <w:t>Morte</w:t>
      </w:r>
      <w:r w:rsidR="00C15ADE" w:rsidRPr="00470FE2">
        <w:rPr>
          <w:lang w:val="de-DE"/>
        </w:rPr>
        <w:t>n</w:t>
      </w:r>
      <w:r w:rsidRPr="00470FE2">
        <w:rPr>
          <w:lang w:val="de-DE"/>
        </w:rPr>
        <w:t xml:space="preserve">: Nein, wir sollen es mündlich machen. </w:t>
      </w:r>
    </w:p>
    <w:p w14:paraId="42265252" w14:textId="357DBF2A" w:rsidR="007873CA" w:rsidRPr="00470FE2" w:rsidRDefault="007873CA" w:rsidP="00C15ADE">
      <w:pPr>
        <w:ind w:left="374" w:hanging="374"/>
        <w:rPr>
          <w:lang w:val="de-DE"/>
        </w:rPr>
      </w:pPr>
      <w:r w:rsidRPr="00470FE2">
        <w:rPr>
          <w:lang w:val="de-DE"/>
        </w:rPr>
        <w:t xml:space="preserve">Ola: Dann musst du anfangen. </w:t>
      </w:r>
    </w:p>
    <w:p w14:paraId="5330E83B" w14:textId="700440B4" w:rsidR="007873CA" w:rsidRPr="00470FE2" w:rsidRDefault="007873CA" w:rsidP="00C15ADE">
      <w:pPr>
        <w:ind w:left="374" w:hanging="374"/>
        <w:rPr>
          <w:lang w:val="de-DE"/>
        </w:rPr>
      </w:pPr>
      <w:r w:rsidRPr="00470FE2">
        <w:rPr>
          <w:lang w:val="de-DE"/>
        </w:rPr>
        <w:t>Morte</w:t>
      </w:r>
      <w:r w:rsidR="00C15ADE" w:rsidRPr="00470FE2">
        <w:rPr>
          <w:lang w:val="de-DE"/>
        </w:rPr>
        <w:t>n</w:t>
      </w:r>
      <w:r w:rsidRPr="00470FE2">
        <w:rPr>
          <w:lang w:val="de-DE"/>
        </w:rPr>
        <w:t xml:space="preserve">: Klar. </w:t>
      </w:r>
      <w:r w:rsidR="00262307" w:rsidRPr="00470FE2">
        <w:rPr>
          <w:lang w:val="de-DE"/>
        </w:rPr>
        <w:t>"</w:t>
      </w:r>
      <w:r w:rsidRPr="00470FE2">
        <w:rPr>
          <w:lang w:val="de-DE"/>
        </w:rPr>
        <w:t>Mein Name ist Rotkäppchen ...</w:t>
      </w:r>
      <w:r w:rsidR="00262307" w:rsidRPr="00470FE2">
        <w:rPr>
          <w:lang w:val="de-DE"/>
        </w:rPr>
        <w:t>"</w:t>
      </w:r>
      <w:r w:rsidRPr="00470FE2">
        <w:rPr>
          <w:lang w:val="de-DE"/>
        </w:rPr>
        <w:t xml:space="preserve"> </w:t>
      </w:r>
    </w:p>
    <w:p w14:paraId="164A1479" w14:textId="3598F9BC" w:rsidR="007873CA" w:rsidRPr="00470FE2" w:rsidRDefault="007873CA" w:rsidP="00C15ADE">
      <w:pPr>
        <w:ind w:left="374" w:hanging="374"/>
        <w:rPr>
          <w:lang w:val="de-DE"/>
        </w:rPr>
      </w:pPr>
      <w:r w:rsidRPr="00470FE2">
        <w:rPr>
          <w:lang w:val="de-DE"/>
        </w:rPr>
        <w:t xml:space="preserve">Ola: Jon, du bist jetzt dran ... </w:t>
      </w:r>
    </w:p>
    <w:p w14:paraId="33003528" w14:textId="77777777" w:rsidR="007873CA" w:rsidRPr="00470FE2" w:rsidRDefault="007873CA" w:rsidP="007873CA">
      <w:pPr>
        <w:rPr>
          <w:lang w:val="de-DE"/>
        </w:rPr>
      </w:pPr>
    </w:p>
    <w:p w14:paraId="2A041926" w14:textId="0399F9F9" w:rsidR="007873CA" w:rsidRPr="00470FE2" w:rsidRDefault="00A83DF7" w:rsidP="00A83DF7">
      <w:pPr>
        <w:pStyle w:val="Overskrift3"/>
        <w:rPr>
          <w:lang w:val="de-DE"/>
        </w:rPr>
      </w:pPr>
      <w:r>
        <w:rPr>
          <w:lang w:val="de-DE"/>
        </w:rPr>
        <w:t xml:space="preserve">xxx3 </w:t>
      </w:r>
      <w:r w:rsidR="007873CA" w:rsidRPr="00470FE2">
        <w:rPr>
          <w:lang w:val="de-DE"/>
        </w:rPr>
        <w:t>Redemittel In der Schule</w:t>
      </w:r>
    </w:p>
    <w:p w14:paraId="7A458391" w14:textId="656D75C1" w:rsidR="007873CA" w:rsidRPr="00470FE2" w:rsidRDefault="00A83DF7" w:rsidP="00A83DF7">
      <w:pPr>
        <w:pStyle w:val="Overskrift4"/>
        <w:rPr>
          <w:lang w:val="de-DE"/>
        </w:rPr>
      </w:pPr>
      <w:r>
        <w:rPr>
          <w:lang w:val="de-DE"/>
        </w:rPr>
        <w:t xml:space="preserve">xxx4 </w:t>
      </w:r>
      <w:r w:rsidR="007873CA" w:rsidRPr="00470FE2">
        <w:rPr>
          <w:lang w:val="de-DE"/>
        </w:rPr>
        <w:t>Der Lehrer zu den Schülern:</w:t>
      </w:r>
    </w:p>
    <w:p w14:paraId="57D55DCA" w14:textId="77777777" w:rsidR="007873CA" w:rsidRPr="00470FE2" w:rsidRDefault="007873CA" w:rsidP="00E81EF2">
      <w:pPr>
        <w:ind w:left="374" w:hanging="374"/>
        <w:rPr>
          <w:lang w:val="de-DE"/>
        </w:rPr>
      </w:pPr>
      <w:r w:rsidRPr="00470FE2">
        <w:rPr>
          <w:lang w:val="de-DE"/>
        </w:rPr>
        <w:t>Wer ist heute krank?</w:t>
      </w:r>
    </w:p>
    <w:p w14:paraId="2F7C0200" w14:textId="1893B65B" w:rsidR="007873CA" w:rsidRPr="00470FE2" w:rsidRDefault="007873CA" w:rsidP="00E81EF2">
      <w:pPr>
        <w:ind w:left="374" w:hanging="374"/>
        <w:rPr>
          <w:lang w:val="de-DE"/>
        </w:rPr>
      </w:pPr>
      <w:r w:rsidRPr="00470FE2">
        <w:rPr>
          <w:lang w:val="de-DE"/>
        </w:rPr>
        <w:t>Schlagen Sie bitte das Buch auf Seite ... auf.</w:t>
      </w:r>
    </w:p>
    <w:p w14:paraId="436577E4" w14:textId="0232C1E6" w:rsidR="007873CA" w:rsidRPr="00470FE2" w:rsidRDefault="007873CA" w:rsidP="00E81EF2">
      <w:pPr>
        <w:ind w:left="374" w:hanging="374"/>
        <w:rPr>
          <w:lang w:val="de-DE"/>
        </w:rPr>
      </w:pPr>
      <w:r w:rsidRPr="00470FE2">
        <w:rPr>
          <w:lang w:val="de-DE"/>
        </w:rPr>
        <w:t>Nehmen Sie bitte die Hausaufgabe zur Hand.</w:t>
      </w:r>
    </w:p>
    <w:p w14:paraId="26B54105" w14:textId="2D8A2557" w:rsidR="007873CA" w:rsidRPr="00470FE2" w:rsidRDefault="007873CA" w:rsidP="00E81EF2">
      <w:pPr>
        <w:ind w:left="374" w:hanging="374"/>
        <w:rPr>
          <w:lang w:val="de-DE"/>
        </w:rPr>
      </w:pPr>
      <w:r w:rsidRPr="00470FE2">
        <w:rPr>
          <w:lang w:val="de-DE"/>
        </w:rPr>
        <w:t>Wie heißt das auf Deutsch?</w:t>
      </w:r>
    </w:p>
    <w:p w14:paraId="128C1278" w14:textId="228CC748" w:rsidR="007873CA" w:rsidRPr="00470FE2" w:rsidRDefault="007873CA" w:rsidP="00E81EF2">
      <w:pPr>
        <w:ind w:left="374" w:hanging="374"/>
        <w:rPr>
          <w:lang w:val="de-DE"/>
        </w:rPr>
      </w:pPr>
      <w:r w:rsidRPr="00470FE2">
        <w:rPr>
          <w:lang w:val="de-DE"/>
        </w:rPr>
        <w:t>Haben alle das verstanden?</w:t>
      </w:r>
    </w:p>
    <w:p w14:paraId="22AD3B2B" w14:textId="7A04A59F" w:rsidR="007873CA" w:rsidRPr="00470FE2" w:rsidRDefault="007873CA" w:rsidP="00E81EF2">
      <w:pPr>
        <w:ind w:left="374" w:hanging="374"/>
        <w:rPr>
          <w:lang w:val="de-DE"/>
        </w:rPr>
      </w:pPr>
      <w:r w:rsidRPr="00470FE2">
        <w:rPr>
          <w:lang w:val="de-DE"/>
        </w:rPr>
        <w:t>Gibt es Fragen?</w:t>
      </w:r>
    </w:p>
    <w:p w14:paraId="6AC3B596" w14:textId="77777777" w:rsidR="007873CA" w:rsidRPr="00470FE2" w:rsidRDefault="007873CA" w:rsidP="007873CA">
      <w:pPr>
        <w:rPr>
          <w:lang w:val="de-DE"/>
        </w:rPr>
      </w:pPr>
    </w:p>
    <w:p w14:paraId="711A3AF1" w14:textId="4EF792B5" w:rsidR="007873CA" w:rsidRPr="00470FE2" w:rsidRDefault="007873CA" w:rsidP="007873CA">
      <w:pPr>
        <w:rPr>
          <w:lang w:val="de-DE"/>
        </w:rPr>
      </w:pPr>
      <w:r w:rsidRPr="00470FE2">
        <w:rPr>
          <w:lang w:val="de-DE"/>
        </w:rPr>
        <w:t>--- 48</w:t>
      </w:r>
      <w:r w:rsidR="005E3AB2" w:rsidRPr="00470FE2">
        <w:rPr>
          <w:lang w:val="de-DE"/>
        </w:rPr>
        <w:t xml:space="preserve"> til 262</w:t>
      </w:r>
    </w:p>
    <w:p w14:paraId="16542EA2" w14:textId="77777777" w:rsidR="007873CA" w:rsidRPr="00470FE2" w:rsidRDefault="007873CA" w:rsidP="007873CA">
      <w:pPr>
        <w:rPr>
          <w:lang w:val="de-DE"/>
        </w:rPr>
      </w:pPr>
      <w:r w:rsidRPr="00470FE2">
        <w:rPr>
          <w:lang w:val="de-DE"/>
        </w:rPr>
        <w:t>Haben Sie alles verstanden?</w:t>
      </w:r>
    </w:p>
    <w:p w14:paraId="368DB2BA" w14:textId="6774906C" w:rsidR="007873CA" w:rsidRPr="00470FE2" w:rsidRDefault="007873CA" w:rsidP="00E81EF2">
      <w:pPr>
        <w:ind w:left="374" w:hanging="374"/>
        <w:rPr>
          <w:lang w:val="de-DE"/>
        </w:rPr>
      </w:pPr>
      <w:r w:rsidRPr="00470FE2">
        <w:rPr>
          <w:lang w:val="de-DE"/>
        </w:rPr>
        <w:t>Sprechen Sie bitte lauter.</w:t>
      </w:r>
    </w:p>
    <w:p w14:paraId="750E540C" w14:textId="01788985" w:rsidR="007873CA" w:rsidRPr="00470FE2" w:rsidRDefault="007873CA" w:rsidP="00E81EF2">
      <w:pPr>
        <w:ind w:left="374" w:hanging="374"/>
        <w:rPr>
          <w:lang w:val="de-DE"/>
        </w:rPr>
      </w:pPr>
      <w:r w:rsidRPr="00470FE2">
        <w:rPr>
          <w:lang w:val="de-DE"/>
        </w:rPr>
        <w:t>Schreiben Sie bitte mit.</w:t>
      </w:r>
    </w:p>
    <w:p w14:paraId="41BB3F54" w14:textId="2A32C5BB" w:rsidR="007873CA" w:rsidRPr="00470FE2" w:rsidRDefault="007873CA" w:rsidP="00E81EF2">
      <w:pPr>
        <w:ind w:left="374" w:hanging="374"/>
        <w:rPr>
          <w:lang w:val="de-DE"/>
        </w:rPr>
      </w:pPr>
      <w:r w:rsidRPr="00470FE2">
        <w:rPr>
          <w:lang w:val="de-DE"/>
        </w:rPr>
        <w:t>Machen Sie bitte Notizen.</w:t>
      </w:r>
    </w:p>
    <w:p w14:paraId="477953CE" w14:textId="1FE5DAA3" w:rsidR="007873CA" w:rsidRPr="00470FE2" w:rsidRDefault="007873CA" w:rsidP="00E81EF2">
      <w:pPr>
        <w:ind w:left="374" w:hanging="374"/>
        <w:rPr>
          <w:lang w:val="de-DE"/>
        </w:rPr>
      </w:pPr>
      <w:r w:rsidRPr="00470FE2">
        <w:rPr>
          <w:lang w:val="de-DE"/>
        </w:rPr>
        <w:t>Bringen Sie bitte Ihr Wörterbuch mit.</w:t>
      </w:r>
    </w:p>
    <w:p w14:paraId="1490DAF5" w14:textId="26BB43C1" w:rsidR="007873CA" w:rsidRPr="00470FE2" w:rsidRDefault="007873CA" w:rsidP="00E81EF2">
      <w:pPr>
        <w:ind w:left="374" w:hanging="374"/>
        <w:rPr>
          <w:lang w:val="de-DE"/>
        </w:rPr>
      </w:pPr>
      <w:r w:rsidRPr="00470FE2">
        <w:rPr>
          <w:lang w:val="de-DE"/>
        </w:rPr>
        <w:t>Am 18. April schreiben wir eine Deutscharbeit</w:t>
      </w:r>
      <w:r w:rsidR="00BE05AC" w:rsidRPr="00470FE2">
        <w:rPr>
          <w:lang w:val="de-DE"/>
        </w:rPr>
        <w:t xml:space="preserve"> </w:t>
      </w:r>
      <w:r w:rsidRPr="00470FE2">
        <w:rPr>
          <w:lang w:val="de-DE"/>
        </w:rPr>
        <w:t>/</w:t>
      </w:r>
      <w:r w:rsidR="00BE05AC" w:rsidRPr="00470FE2">
        <w:rPr>
          <w:lang w:val="de-DE"/>
        </w:rPr>
        <w:t xml:space="preserve"> </w:t>
      </w:r>
      <w:r w:rsidRPr="00470FE2">
        <w:rPr>
          <w:lang w:val="de-DE"/>
        </w:rPr>
        <w:t>Schularbeit</w:t>
      </w:r>
      <w:r w:rsidR="00BE05AC" w:rsidRPr="00470FE2">
        <w:rPr>
          <w:lang w:val="de-DE"/>
        </w:rPr>
        <w:t xml:space="preserve"> </w:t>
      </w:r>
      <w:r w:rsidRPr="00470FE2">
        <w:rPr>
          <w:lang w:val="de-DE"/>
        </w:rPr>
        <w:t>/</w:t>
      </w:r>
      <w:r w:rsidR="00BE05AC" w:rsidRPr="00470FE2">
        <w:rPr>
          <w:lang w:val="de-DE"/>
        </w:rPr>
        <w:t xml:space="preserve"> </w:t>
      </w:r>
      <w:r w:rsidRPr="00470FE2">
        <w:rPr>
          <w:lang w:val="de-DE"/>
        </w:rPr>
        <w:t>Prüfung.</w:t>
      </w:r>
    </w:p>
    <w:p w14:paraId="142CA9AC" w14:textId="611A3FEA" w:rsidR="007873CA" w:rsidRPr="00470FE2" w:rsidRDefault="007873CA" w:rsidP="00E81EF2">
      <w:pPr>
        <w:ind w:left="374" w:hanging="374"/>
        <w:rPr>
          <w:lang w:val="de-DE"/>
        </w:rPr>
      </w:pPr>
      <w:r w:rsidRPr="00470FE2">
        <w:rPr>
          <w:lang w:val="de-DE"/>
        </w:rPr>
        <w:t>Die Hausaufgabe bis nächstes Mal ...</w:t>
      </w:r>
    </w:p>
    <w:p w14:paraId="1075D599" w14:textId="77777777" w:rsidR="007873CA" w:rsidRPr="00470FE2" w:rsidRDefault="007873CA" w:rsidP="007873CA">
      <w:pPr>
        <w:rPr>
          <w:lang w:val="de-DE"/>
        </w:rPr>
      </w:pPr>
    </w:p>
    <w:p w14:paraId="13900535" w14:textId="6ED317ED" w:rsidR="007873CA" w:rsidRPr="00470FE2" w:rsidRDefault="00A83DF7" w:rsidP="00A83DF7">
      <w:pPr>
        <w:pStyle w:val="Overskrift4"/>
        <w:rPr>
          <w:lang w:val="de-DE"/>
        </w:rPr>
      </w:pPr>
      <w:r>
        <w:rPr>
          <w:lang w:val="de-DE"/>
        </w:rPr>
        <w:t xml:space="preserve">xxx4 </w:t>
      </w:r>
      <w:r w:rsidR="007873CA" w:rsidRPr="00470FE2">
        <w:rPr>
          <w:lang w:val="de-DE"/>
        </w:rPr>
        <w:t>Die Schüler zu den Lehrern:</w:t>
      </w:r>
    </w:p>
    <w:p w14:paraId="172485B1" w14:textId="77777777" w:rsidR="007873CA" w:rsidRPr="00470FE2" w:rsidRDefault="007873CA" w:rsidP="007873CA">
      <w:pPr>
        <w:rPr>
          <w:lang w:val="de-DE"/>
        </w:rPr>
      </w:pPr>
      <w:r w:rsidRPr="00470FE2">
        <w:rPr>
          <w:lang w:val="de-DE"/>
        </w:rPr>
        <w:t>Wie bitte?</w:t>
      </w:r>
    </w:p>
    <w:p w14:paraId="6F299D0E" w14:textId="2224FC50" w:rsidR="007873CA" w:rsidRPr="00470FE2" w:rsidRDefault="007873CA" w:rsidP="007873CA">
      <w:pPr>
        <w:rPr>
          <w:lang w:val="de-DE"/>
        </w:rPr>
      </w:pPr>
      <w:r w:rsidRPr="00470FE2">
        <w:rPr>
          <w:lang w:val="de-DE"/>
        </w:rPr>
        <w:t>Entschuldigung, das verstehe ich nicht.</w:t>
      </w:r>
    </w:p>
    <w:p w14:paraId="2A7B2669" w14:textId="41040CA3" w:rsidR="007873CA" w:rsidRPr="00470FE2" w:rsidRDefault="007873CA" w:rsidP="007873CA">
      <w:pPr>
        <w:rPr>
          <w:lang w:val="de-DE"/>
        </w:rPr>
      </w:pPr>
      <w:r w:rsidRPr="00470FE2">
        <w:rPr>
          <w:lang w:val="de-DE"/>
        </w:rPr>
        <w:t>Was meinen Sie jetzt eigentlich?</w:t>
      </w:r>
    </w:p>
    <w:p w14:paraId="517D5B97" w14:textId="7DC29B08" w:rsidR="007873CA" w:rsidRPr="00470FE2" w:rsidRDefault="007873CA" w:rsidP="007873CA">
      <w:pPr>
        <w:rPr>
          <w:lang w:val="de-DE"/>
        </w:rPr>
      </w:pPr>
      <w:r w:rsidRPr="00470FE2">
        <w:rPr>
          <w:lang w:val="de-DE"/>
        </w:rPr>
        <w:t>Ist das richtig so?</w:t>
      </w:r>
    </w:p>
    <w:p w14:paraId="512F9AB4" w14:textId="1696A57F" w:rsidR="007873CA" w:rsidRPr="00470FE2" w:rsidRDefault="007873CA" w:rsidP="007873CA">
      <w:pPr>
        <w:rPr>
          <w:lang w:val="de-DE"/>
        </w:rPr>
      </w:pPr>
      <w:r w:rsidRPr="00470FE2">
        <w:rPr>
          <w:lang w:val="de-DE"/>
        </w:rPr>
        <w:t>Könnten Sie das bitte noch einmal wiederholen?</w:t>
      </w:r>
    </w:p>
    <w:p w14:paraId="2A4EC5FB" w14:textId="3AC231FE" w:rsidR="007873CA" w:rsidRPr="00470FE2" w:rsidRDefault="007873CA" w:rsidP="007873CA">
      <w:pPr>
        <w:rPr>
          <w:lang w:val="de-DE"/>
        </w:rPr>
      </w:pPr>
      <w:r w:rsidRPr="00470FE2">
        <w:rPr>
          <w:lang w:val="de-DE"/>
        </w:rPr>
        <w:t>Sprechen Sie bitte langsamer.</w:t>
      </w:r>
    </w:p>
    <w:p w14:paraId="2B0DF8D0" w14:textId="1967D6ED" w:rsidR="007873CA" w:rsidRPr="00470FE2" w:rsidRDefault="007873CA" w:rsidP="007873CA">
      <w:pPr>
        <w:rPr>
          <w:lang w:val="de-DE"/>
        </w:rPr>
      </w:pPr>
      <w:r w:rsidRPr="00470FE2">
        <w:rPr>
          <w:lang w:val="de-DE"/>
        </w:rPr>
        <w:t>Wiederholen Sie bitte noch einmal die Frage.</w:t>
      </w:r>
    </w:p>
    <w:p w14:paraId="520F1A1B" w14:textId="6D638B63" w:rsidR="007873CA" w:rsidRPr="00470FE2" w:rsidRDefault="007873CA" w:rsidP="007873CA">
      <w:pPr>
        <w:rPr>
          <w:lang w:val="de-DE"/>
        </w:rPr>
      </w:pPr>
      <w:r w:rsidRPr="00470FE2">
        <w:rPr>
          <w:lang w:val="de-DE"/>
        </w:rPr>
        <w:lastRenderedPageBreak/>
        <w:t>Tut mir Leid, ich weiß es nicht.</w:t>
      </w:r>
    </w:p>
    <w:p w14:paraId="28694FC8" w14:textId="272EF8D2" w:rsidR="007873CA" w:rsidRPr="00470FE2" w:rsidRDefault="007873CA" w:rsidP="007873CA">
      <w:pPr>
        <w:rPr>
          <w:lang w:val="de-DE"/>
        </w:rPr>
      </w:pPr>
      <w:r w:rsidRPr="00470FE2">
        <w:rPr>
          <w:lang w:val="de-DE"/>
        </w:rPr>
        <w:t>Ich habe vergessen, wie das auf Deutsch heißt.</w:t>
      </w:r>
    </w:p>
    <w:p w14:paraId="6B267A8E" w14:textId="067E6F1B" w:rsidR="007873CA" w:rsidRPr="00470FE2" w:rsidRDefault="007873CA" w:rsidP="007873CA">
      <w:pPr>
        <w:rPr>
          <w:lang w:val="de-DE"/>
        </w:rPr>
      </w:pPr>
      <w:r w:rsidRPr="00470FE2">
        <w:rPr>
          <w:lang w:val="de-DE"/>
        </w:rPr>
        <w:t>Wie heißt das auf Deutsch?</w:t>
      </w:r>
    </w:p>
    <w:p w14:paraId="3E387DB1" w14:textId="2DC53772" w:rsidR="007873CA" w:rsidRPr="00470FE2" w:rsidRDefault="007873CA" w:rsidP="007873CA">
      <w:pPr>
        <w:rPr>
          <w:lang w:val="de-DE"/>
        </w:rPr>
      </w:pPr>
      <w:r w:rsidRPr="00470FE2">
        <w:rPr>
          <w:lang w:val="de-DE"/>
        </w:rPr>
        <w:t>Ich habe meine Bücher/Hausaufgabe zu Hause vergessen.</w:t>
      </w:r>
    </w:p>
    <w:p w14:paraId="183ABC8E" w14:textId="77777777" w:rsidR="007873CA" w:rsidRPr="00470FE2" w:rsidRDefault="007873CA" w:rsidP="007873CA">
      <w:pPr>
        <w:rPr>
          <w:lang w:val="de-DE"/>
        </w:rPr>
      </w:pPr>
    </w:p>
    <w:p w14:paraId="2060517B" w14:textId="2F28D6D9" w:rsidR="007873CA" w:rsidRPr="00470FE2" w:rsidRDefault="00A83DF7" w:rsidP="00A83DF7">
      <w:pPr>
        <w:pStyle w:val="Overskrift4"/>
        <w:rPr>
          <w:lang w:val="de-DE"/>
        </w:rPr>
      </w:pPr>
      <w:r>
        <w:rPr>
          <w:lang w:val="de-DE"/>
        </w:rPr>
        <w:t xml:space="preserve">xxx4 </w:t>
      </w:r>
      <w:r w:rsidR="007873CA" w:rsidRPr="00470FE2">
        <w:rPr>
          <w:lang w:val="de-DE"/>
        </w:rPr>
        <w:t>Schüler zu Schüler:</w:t>
      </w:r>
    </w:p>
    <w:p w14:paraId="2A229082" w14:textId="476651E5" w:rsidR="007873CA" w:rsidRPr="00470FE2" w:rsidRDefault="007873CA" w:rsidP="007873CA">
      <w:pPr>
        <w:rPr>
          <w:lang w:val="de-DE"/>
        </w:rPr>
      </w:pPr>
      <w:r w:rsidRPr="00470FE2">
        <w:rPr>
          <w:lang w:val="de-DE"/>
        </w:rPr>
        <w:t>Kannst du mir einen</w:t>
      </w:r>
      <w:r w:rsidR="00BE05AC" w:rsidRPr="00470FE2">
        <w:rPr>
          <w:lang w:val="de-DE"/>
        </w:rPr>
        <w:t xml:space="preserve"> </w:t>
      </w:r>
      <w:r w:rsidRPr="00470FE2">
        <w:rPr>
          <w:lang w:val="de-DE"/>
        </w:rPr>
        <w:t>/</w:t>
      </w:r>
      <w:r w:rsidR="00BE05AC" w:rsidRPr="00470FE2">
        <w:rPr>
          <w:lang w:val="de-DE"/>
        </w:rPr>
        <w:t xml:space="preserve"> </w:t>
      </w:r>
      <w:r w:rsidRPr="00470FE2">
        <w:rPr>
          <w:lang w:val="de-DE"/>
        </w:rPr>
        <w:t>eine</w:t>
      </w:r>
      <w:r w:rsidR="00BE05AC" w:rsidRPr="00470FE2">
        <w:rPr>
          <w:lang w:val="de-DE"/>
        </w:rPr>
        <w:t xml:space="preserve"> </w:t>
      </w:r>
      <w:r w:rsidRPr="00470FE2">
        <w:rPr>
          <w:lang w:val="de-DE"/>
        </w:rPr>
        <w:t>/</w:t>
      </w:r>
      <w:r w:rsidR="00BE05AC" w:rsidRPr="00470FE2">
        <w:rPr>
          <w:lang w:val="de-DE"/>
        </w:rPr>
        <w:t xml:space="preserve"> </w:t>
      </w:r>
      <w:r w:rsidRPr="00470FE2">
        <w:rPr>
          <w:lang w:val="de-DE"/>
        </w:rPr>
        <w:t>ein ... leihen?</w:t>
      </w:r>
    </w:p>
    <w:p w14:paraId="0B0EA73E" w14:textId="750F5D62" w:rsidR="007873CA" w:rsidRPr="00470FE2" w:rsidRDefault="007873CA" w:rsidP="007873CA">
      <w:pPr>
        <w:rPr>
          <w:lang w:val="de-DE"/>
        </w:rPr>
      </w:pPr>
      <w:r w:rsidRPr="00470FE2">
        <w:rPr>
          <w:lang w:val="de-DE"/>
        </w:rPr>
        <w:t>Hast du die Hausaufgabe (in Deutsch) gemacht?</w:t>
      </w:r>
    </w:p>
    <w:p w14:paraId="4C32AB19" w14:textId="31BCD8CE" w:rsidR="007873CA" w:rsidRPr="00470FE2" w:rsidRDefault="007873CA" w:rsidP="007873CA">
      <w:pPr>
        <w:rPr>
          <w:lang w:val="de-DE"/>
        </w:rPr>
      </w:pPr>
      <w:r w:rsidRPr="00470FE2">
        <w:rPr>
          <w:lang w:val="de-DE"/>
        </w:rPr>
        <w:t>Wie heißt das auf Deutsch?</w:t>
      </w:r>
    </w:p>
    <w:p w14:paraId="4EDAB30D" w14:textId="1766D669" w:rsidR="007873CA" w:rsidRPr="00470FE2" w:rsidRDefault="007873CA" w:rsidP="007873CA">
      <w:pPr>
        <w:rPr>
          <w:lang w:val="de-DE"/>
        </w:rPr>
      </w:pPr>
      <w:r w:rsidRPr="00470FE2">
        <w:rPr>
          <w:lang w:val="de-DE"/>
        </w:rPr>
        <w:t>Was sollen wir machen?</w:t>
      </w:r>
    </w:p>
    <w:p w14:paraId="3713D2D0" w14:textId="25CB3A9D" w:rsidR="007873CA" w:rsidRPr="00470FE2" w:rsidRDefault="007873CA" w:rsidP="007873CA">
      <w:pPr>
        <w:rPr>
          <w:lang w:val="de-DE"/>
        </w:rPr>
      </w:pPr>
      <w:r w:rsidRPr="00470FE2">
        <w:rPr>
          <w:lang w:val="de-DE"/>
        </w:rPr>
        <w:t>Wo steht die Aufgabe?</w:t>
      </w:r>
    </w:p>
    <w:p w14:paraId="0E8B4E48" w14:textId="559E1FDF" w:rsidR="007873CA" w:rsidRPr="00470FE2" w:rsidRDefault="007873CA" w:rsidP="007873CA">
      <w:pPr>
        <w:rPr>
          <w:lang w:val="de-DE"/>
        </w:rPr>
      </w:pPr>
      <w:r w:rsidRPr="00470FE2">
        <w:rPr>
          <w:lang w:val="de-DE"/>
        </w:rPr>
        <w:t>Du bist dran (din tur).</w:t>
      </w:r>
    </w:p>
    <w:p w14:paraId="1146D608" w14:textId="77777777" w:rsidR="007873CA" w:rsidRPr="00470FE2" w:rsidRDefault="007873CA" w:rsidP="007873CA">
      <w:pPr>
        <w:rPr>
          <w:lang w:val="de-DE"/>
        </w:rPr>
      </w:pPr>
    </w:p>
    <w:p w14:paraId="095A8D93" w14:textId="2FF4A118"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71F5F440" w14:textId="3B618921" w:rsidR="007873CA" w:rsidRPr="00470FE2" w:rsidRDefault="008A227F" w:rsidP="008A227F">
      <w:pPr>
        <w:ind w:left="374" w:hanging="374"/>
        <w:rPr>
          <w:lang w:val="de-DE"/>
        </w:rPr>
      </w:pPr>
      <w:r w:rsidRPr="00470FE2">
        <w:rPr>
          <w:lang w:val="de-DE"/>
        </w:rPr>
        <w:t xml:space="preserve">-- </w:t>
      </w:r>
      <w:r w:rsidR="007873CA" w:rsidRPr="00470FE2">
        <w:rPr>
          <w:lang w:val="de-DE"/>
        </w:rPr>
        <w:t>Modalverb, Minigrammatikk side 159/213.</w:t>
      </w:r>
    </w:p>
    <w:p w14:paraId="03A82FC4" w14:textId="0375146E" w:rsidR="007873CA" w:rsidRPr="00470FE2" w:rsidRDefault="008A227F" w:rsidP="008A227F">
      <w:pPr>
        <w:ind w:left="374" w:hanging="374"/>
        <w:rPr>
          <w:lang w:val="de-DE"/>
        </w:rPr>
      </w:pPr>
      <w:r w:rsidRPr="00470FE2">
        <w:rPr>
          <w:lang w:val="de-DE"/>
        </w:rPr>
        <w:t xml:space="preserve">-- </w:t>
      </w:r>
      <w:r w:rsidR="007873CA" w:rsidRPr="00470FE2">
        <w:rPr>
          <w:lang w:val="de-DE"/>
        </w:rPr>
        <w:t>Preposisjoner</w:t>
      </w:r>
      <w:r w:rsidR="00E43FF5" w:rsidRPr="00470FE2">
        <w:rPr>
          <w:lang w:val="de-DE"/>
        </w:rPr>
        <w:t xml:space="preserve"> </w:t>
      </w:r>
      <w:r w:rsidR="007873CA" w:rsidRPr="00470FE2">
        <w:rPr>
          <w:lang w:val="de-DE"/>
        </w:rPr>
        <w:t>/</w:t>
      </w:r>
      <w:r w:rsidR="00E43FF5" w:rsidRPr="00470FE2">
        <w:rPr>
          <w:lang w:val="de-DE"/>
        </w:rPr>
        <w:t xml:space="preserve"> </w:t>
      </w:r>
      <w:r w:rsidR="007873CA" w:rsidRPr="00470FE2">
        <w:rPr>
          <w:lang w:val="de-DE"/>
        </w:rPr>
        <w:t>preposisjonar med akkusativ og dativ. Minigrammatikk side 188/242.</w:t>
      </w:r>
    </w:p>
    <w:p w14:paraId="557637E1" w14:textId="26E2A1C8" w:rsidR="007873CA" w:rsidRPr="00470FE2" w:rsidRDefault="008A227F" w:rsidP="008A227F">
      <w:pPr>
        <w:ind w:left="374" w:hanging="374"/>
        <w:rPr>
          <w:lang w:val="de-DE"/>
        </w:rPr>
      </w:pPr>
      <w:r w:rsidRPr="00470FE2">
        <w:rPr>
          <w:lang w:val="de-DE"/>
        </w:rPr>
        <w:t xml:space="preserve">-- </w:t>
      </w:r>
      <w:r w:rsidR="007873CA" w:rsidRPr="00470FE2">
        <w:rPr>
          <w:lang w:val="de-DE"/>
        </w:rPr>
        <w:t>Leddsetninger/leddsetningar, Minigrammatikk side 200/254.</w:t>
      </w:r>
    </w:p>
    <w:p w14:paraId="334A8F20" w14:textId="77777777" w:rsidR="007873CA" w:rsidRPr="00470FE2" w:rsidRDefault="007873CA" w:rsidP="007873CA">
      <w:pPr>
        <w:rPr>
          <w:lang w:val="de-DE"/>
        </w:rPr>
      </w:pPr>
    </w:p>
    <w:p w14:paraId="4E61970A" w14:textId="1F6591E4" w:rsidR="007873CA" w:rsidRPr="00470FE2" w:rsidRDefault="007873CA" w:rsidP="007873CA">
      <w:pPr>
        <w:rPr>
          <w:lang w:val="de-DE"/>
        </w:rPr>
      </w:pPr>
      <w:r w:rsidRPr="00470FE2">
        <w:rPr>
          <w:lang w:val="de-DE"/>
        </w:rPr>
        <w:t>--- 49</w:t>
      </w:r>
      <w:r w:rsidR="005E3AB2" w:rsidRPr="00470FE2">
        <w:rPr>
          <w:lang w:val="de-DE"/>
        </w:rPr>
        <w:t xml:space="preserve"> til 262</w:t>
      </w:r>
    </w:p>
    <w:p w14:paraId="56A1569E" w14:textId="3F9DE6FD" w:rsidR="001C642A" w:rsidRPr="00470FE2" w:rsidRDefault="000107AD" w:rsidP="007873CA">
      <w:pPr>
        <w:rPr>
          <w:lang w:val="de-DE"/>
        </w:rPr>
      </w:pPr>
      <w:r w:rsidRPr="00470FE2">
        <w:rPr>
          <w:lang w:val="de-DE"/>
        </w:rPr>
        <w:t>{{Kapittelforside. Tom side}}</w:t>
      </w:r>
    </w:p>
    <w:p w14:paraId="005DB77D" w14:textId="77777777" w:rsidR="000107AD" w:rsidRPr="00470FE2" w:rsidRDefault="000107AD" w:rsidP="007873CA">
      <w:pPr>
        <w:rPr>
          <w:lang w:val="de-DE"/>
        </w:rPr>
      </w:pPr>
    </w:p>
    <w:p w14:paraId="068458F0" w14:textId="4240BC9C" w:rsidR="007873CA" w:rsidRPr="00470FE2" w:rsidRDefault="007873CA" w:rsidP="007873CA">
      <w:pPr>
        <w:rPr>
          <w:lang w:val="de-DE"/>
        </w:rPr>
      </w:pPr>
      <w:r w:rsidRPr="00470FE2">
        <w:rPr>
          <w:lang w:val="de-DE"/>
        </w:rPr>
        <w:t>--- 50</w:t>
      </w:r>
      <w:r w:rsidR="005E3AB2" w:rsidRPr="00470FE2">
        <w:rPr>
          <w:lang w:val="de-DE"/>
        </w:rPr>
        <w:t xml:space="preserve"> til 262</w:t>
      </w:r>
    </w:p>
    <w:p w14:paraId="00AB7887" w14:textId="653B0EA1" w:rsidR="007873CA" w:rsidRPr="00470FE2" w:rsidRDefault="00A83DF7" w:rsidP="00A83DF7">
      <w:pPr>
        <w:pStyle w:val="Overskrift1"/>
        <w:rPr>
          <w:lang w:val="de-DE"/>
        </w:rPr>
      </w:pPr>
      <w:bookmarkStart w:id="11" w:name="_Toc527706098"/>
      <w:r>
        <w:rPr>
          <w:lang w:val="de-DE"/>
        </w:rPr>
        <w:t xml:space="preserve">xxx1 </w:t>
      </w:r>
      <w:r w:rsidR="001C642A" w:rsidRPr="00470FE2">
        <w:rPr>
          <w:lang w:val="de-DE"/>
        </w:rPr>
        <w:t>5: Krimizeit</w:t>
      </w:r>
      <w:bookmarkEnd w:id="11"/>
    </w:p>
    <w:p w14:paraId="4D3B7669" w14:textId="5C7395B2" w:rsidR="007873CA" w:rsidRPr="00470FE2" w:rsidRDefault="000107AD" w:rsidP="000107AD">
      <w:pPr>
        <w:rPr>
          <w:lang w:val="de-DE"/>
        </w:rPr>
      </w:pPr>
      <w:r w:rsidRPr="00470FE2">
        <w:rPr>
          <w:lang w:val="de-DE"/>
        </w:rPr>
        <w:t>{{</w:t>
      </w:r>
      <w:r w:rsidR="007873CA" w:rsidRPr="00470FE2">
        <w:rPr>
          <w:lang w:val="de-DE"/>
        </w:rPr>
        <w:t>Ordforklaringer:</w:t>
      </w:r>
      <w:r w:rsidRPr="00470FE2">
        <w:rPr>
          <w:lang w:val="de-DE"/>
        </w:rPr>
        <w:t>}}</w:t>
      </w:r>
    </w:p>
    <w:p w14:paraId="7D3A69CB" w14:textId="77777777" w:rsidR="007873CA" w:rsidRPr="00470FE2" w:rsidRDefault="007873CA" w:rsidP="00D14AB0">
      <w:pPr>
        <w:ind w:left="374" w:hanging="374"/>
        <w:rPr>
          <w:lang w:val="de-DE"/>
        </w:rPr>
      </w:pPr>
      <w:r w:rsidRPr="00470FE2">
        <w:rPr>
          <w:lang w:val="de-DE"/>
        </w:rPr>
        <w:t>gründen: grunnlegge/grunnleggje</w:t>
      </w:r>
    </w:p>
    <w:p w14:paraId="44F97945" w14:textId="77777777" w:rsidR="007873CA" w:rsidRPr="00470FE2" w:rsidRDefault="007873CA" w:rsidP="00D14AB0">
      <w:pPr>
        <w:ind w:left="374" w:hanging="374"/>
        <w:rPr>
          <w:lang w:val="de-DE"/>
        </w:rPr>
      </w:pPr>
      <w:r w:rsidRPr="00470FE2">
        <w:rPr>
          <w:lang w:val="de-DE"/>
        </w:rPr>
        <w:t>erfolgreich: fremgangsrik, vellykket/framgangsrik, vellykka</w:t>
      </w:r>
    </w:p>
    <w:p w14:paraId="31AE34E4" w14:textId="77777777" w:rsidR="007873CA" w:rsidRPr="00470FE2" w:rsidRDefault="007873CA" w:rsidP="00D14AB0">
      <w:pPr>
        <w:ind w:left="374" w:hanging="374"/>
        <w:rPr>
          <w:lang w:val="de-DE"/>
        </w:rPr>
      </w:pPr>
      <w:r w:rsidRPr="00470FE2">
        <w:rPr>
          <w:lang w:val="de-DE"/>
        </w:rPr>
        <w:t>angesehen: ansett/akta</w:t>
      </w:r>
    </w:p>
    <w:p w14:paraId="032FED18" w14:textId="56E3E8EC" w:rsidR="007873CA" w:rsidRPr="00470FE2" w:rsidRDefault="007873CA" w:rsidP="00D14AB0">
      <w:pPr>
        <w:ind w:left="374" w:hanging="374"/>
        <w:rPr>
          <w:lang w:val="de-DE"/>
        </w:rPr>
      </w:pPr>
      <w:r w:rsidRPr="00470FE2">
        <w:rPr>
          <w:lang w:val="de-DE"/>
        </w:rPr>
        <w:t>tragen (ä-u-a): bære, ha på seg</w:t>
      </w:r>
      <w:r w:rsidR="00E75854" w:rsidRPr="00470FE2">
        <w:rPr>
          <w:lang w:val="de-DE"/>
        </w:rPr>
        <w:t xml:space="preserve"> </w:t>
      </w:r>
      <w:r w:rsidRPr="00470FE2">
        <w:rPr>
          <w:lang w:val="de-DE"/>
        </w:rPr>
        <w:t>/</w:t>
      </w:r>
      <w:r w:rsidR="00E75854" w:rsidRPr="00470FE2">
        <w:rPr>
          <w:lang w:val="de-DE"/>
        </w:rPr>
        <w:t xml:space="preserve"> </w:t>
      </w:r>
      <w:r w:rsidRPr="00470FE2">
        <w:rPr>
          <w:lang w:val="de-DE"/>
        </w:rPr>
        <w:t>bere, ha på seg</w:t>
      </w:r>
    </w:p>
    <w:p w14:paraId="60A75229" w14:textId="4C84C79E" w:rsidR="007873CA" w:rsidRPr="00470FE2" w:rsidRDefault="007873CA" w:rsidP="00D14AB0">
      <w:pPr>
        <w:ind w:left="374" w:hanging="374"/>
        <w:rPr>
          <w:lang w:val="de-DE"/>
        </w:rPr>
      </w:pPr>
      <w:r w:rsidRPr="00470FE2">
        <w:rPr>
          <w:lang w:val="de-DE"/>
        </w:rPr>
        <w:t>Schmuck der: (bare ent.</w:t>
      </w:r>
      <w:r w:rsidR="00997193" w:rsidRPr="00470FE2">
        <w:rPr>
          <w:lang w:val="de-DE"/>
        </w:rPr>
        <w:t xml:space="preserve"> </w:t>
      </w:r>
      <w:r w:rsidRPr="00470FE2">
        <w:rPr>
          <w:lang w:val="de-DE"/>
        </w:rPr>
        <w:t>/</w:t>
      </w:r>
      <w:r w:rsidR="00997193" w:rsidRPr="00470FE2">
        <w:rPr>
          <w:lang w:val="de-DE"/>
        </w:rPr>
        <w:t xml:space="preserve"> </w:t>
      </w:r>
      <w:r w:rsidRPr="00470FE2">
        <w:rPr>
          <w:lang w:val="de-DE"/>
        </w:rPr>
        <w:t>berre eint.) smykker/smykke</w:t>
      </w:r>
    </w:p>
    <w:p w14:paraId="0E07E1B1" w14:textId="77777777" w:rsidR="007873CA" w:rsidRPr="00470FE2" w:rsidRDefault="007873CA" w:rsidP="00D14AB0">
      <w:pPr>
        <w:ind w:left="374" w:hanging="374"/>
        <w:rPr>
          <w:lang w:val="de-DE"/>
        </w:rPr>
      </w:pPr>
      <w:r w:rsidRPr="00470FE2">
        <w:rPr>
          <w:lang w:val="de-DE"/>
        </w:rPr>
        <w:t>fahren (ä-u-a): kjøre</w:t>
      </w:r>
    </w:p>
    <w:p w14:paraId="5F69F1E8" w14:textId="1D364880" w:rsidR="007873CA" w:rsidRPr="00470FE2" w:rsidRDefault="007873CA" w:rsidP="00D14AB0">
      <w:pPr>
        <w:ind w:left="374" w:hanging="374"/>
        <w:rPr>
          <w:lang w:val="de-DE"/>
        </w:rPr>
      </w:pPr>
      <w:r w:rsidRPr="00470FE2">
        <w:rPr>
          <w:lang w:val="de-DE"/>
        </w:rPr>
        <w:t>Einkommen das: (bare ent.</w:t>
      </w:r>
      <w:r w:rsidR="00090207" w:rsidRPr="00470FE2">
        <w:rPr>
          <w:lang w:val="de-DE"/>
        </w:rPr>
        <w:t xml:space="preserve"> </w:t>
      </w:r>
      <w:r w:rsidRPr="00470FE2">
        <w:rPr>
          <w:lang w:val="de-DE"/>
        </w:rPr>
        <w:t>/</w:t>
      </w:r>
      <w:r w:rsidR="00090207" w:rsidRPr="00470FE2">
        <w:rPr>
          <w:lang w:val="de-DE"/>
        </w:rPr>
        <w:t xml:space="preserve"> </w:t>
      </w:r>
      <w:r w:rsidRPr="00470FE2">
        <w:rPr>
          <w:lang w:val="de-DE"/>
        </w:rPr>
        <w:t>berre eint.) inntekt</w:t>
      </w:r>
    </w:p>
    <w:p w14:paraId="7E722A5E" w14:textId="77777777" w:rsidR="007873CA" w:rsidRPr="00470FE2" w:rsidRDefault="007873CA" w:rsidP="00D14AB0">
      <w:pPr>
        <w:ind w:left="374" w:hanging="374"/>
        <w:rPr>
          <w:lang w:val="de-DE"/>
        </w:rPr>
      </w:pPr>
      <w:r w:rsidRPr="00470FE2">
        <w:rPr>
          <w:lang w:val="de-DE"/>
        </w:rPr>
        <w:t>bekommen: (o-a-o) få</w:t>
      </w:r>
    </w:p>
    <w:p w14:paraId="7CD05739" w14:textId="77777777" w:rsidR="007873CA" w:rsidRPr="00470FE2" w:rsidRDefault="007873CA" w:rsidP="00D14AB0">
      <w:pPr>
        <w:ind w:left="374" w:hanging="374"/>
        <w:rPr>
          <w:lang w:val="de-DE"/>
        </w:rPr>
      </w:pPr>
      <w:r w:rsidRPr="00470FE2">
        <w:rPr>
          <w:lang w:val="de-DE"/>
        </w:rPr>
        <w:t>Auftrag der, -e*: oppdrag</w:t>
      </w:r>
    </w:p>
    <w:p w14:paraId="5FAF284E" w14:textId="3820CF88" w:rsidR="007873CA" w:rsidRPr="00470FE2" w:rsidRDefault="007873CA" w:rsidP="00D14AB0">
      <w:pPr>
        <w:ind w:left="374" w:hanging="374"/>
        <w:rPr>
          <w:lang w:val="de-DE"/>
        </w:rPr>
      </w:pPr>
      <w:r w:rsidRPr="00470FE2">
        <w:rPr>
          <w:lang w:val="de-DE"/>
        </w:rPr>
        <w:t>Auswahl die (bare ent.</w:t>
      </w:r>
      <w:r w:rsidR="00E75854" w:rsidRPr="00470FE2">
        <w:rPr>
          <w:lang w:val="de-DE"/>
        </w:rPr>
        <w:t xml:space="preserve"> </w:t>
      </w:r>
      <w:r w:rsidRPr="00470FE2">
        <w:rPr>
          <w:lang w:val="de-DE"/>
        </w:rPr>
        <w:t>/</w:t>
      </w:r>
      <w:r w:rsidR="00E75854" w:rsidRPr="00470FE2">
        <w:rPr>
          <w:lang w:val="de-DE"/>
        </w:rPr>
        <w:t xml:space="preserve"> </w:t>
      </w:r>
      <w:r w:rsidRPr="00470FE2">
        <w:rPr>
          <w:lang w:val="de-DE"/>
        </w:rPr>
        <w:t>berre eint.): utvalg/utval</w:t>
      </w:r>
    </w:p>
    <w:p w14:paraId="5DAA2940" w14:textId="77777777" w:rsidR="007873CA" w:rsidRPr="00470FE2" w:rsidRDefault="007873CA" w:rsidP="00D14AB0">
      <w:pPr>
        <w:ind w:left="374" w:hanging="374"/>
        <w:rPr>
          <w:lang w:val="de-DE"/>
        </w:rPr>
      </w:pPr>
      <w:r w:rsidRPr="00470FE2">
        <w:rPr>
          <w:lang w:val="de-DE"/>
        </w:rPr>
        <w:t>Geschäft das, -e: butikk</w:t>
      </w:r>
    </w:p>
    <w:p w14:paraId="63FD722F" w14:textId="77777777" w:rsidR="007873CA" w:rsidRPr="00470FE2" w:rsidRDefault="007873CA" w:rsidP="00D14AB0">
      <w:pPr>
        <w:ind w:left="374" w:hanging="374"/>
        <w:rPr>
          <w:lang w:val="de-DE"/>
        </w:rPr>
      </w:pPr>
      <w:r w:rsidRPr="00470FE2">
        <w:rPr>
          <w:lang w:val="de-DE"/>
        </w:rPr>
        <w:t>während: mens</w:t>
      </w:r>
    </w:p>
    <w:p w14:paraId="0D127189" w14:textId="1E05009B" w:rsidR="007873CA" w:rsidRPr="00470FE2" w:rsidRDefault="007873CA" w:rsidP="00D14AB0">
      <w:pPr>
        <w:ind w:left="374" w:hanging="374"/>
        <w:rPr>
          <w:lang w:val="de-DE"/>
        </w:rPr>
      </w:pPr>
      <w:r w:rsidRPr="00470FE2">
        <w:rPr>
          <w:lang w:val="de-DE"/>
        </w:rPr>
        <w:t>sich unterhalten (ä-ie-a): snakke sammen</w:t>
      </w:r>
      <w:r w:rsidR="00E75854" w:rsidRPr="00470FE2">
        <w:rPr>
          <w:lang w:val="de-DE"/>
        </w:rPr>
        <w:t xml:space="preserve"> </w:t>
      </w:r>
      <w:r w:rsidRPr="00470FE2">
        <w:rPr>
          <w:lang w:val="de-DE"/>
        </w:rPr>
        <w:t>/</w:t>
      </w:r>
      <w:r w:rsidR="00E75854" w:rsidRPr="00470FE2">
        <w:rPr>
          <w:lang w:val="de-DE"/>
        </w:rPr>
        <w:t xml:space="preserve"> </w:t>
      </w:r>
      <w:r w:rsidRPr="00470FE2">
        <w:rPr>
          <w:lang w:val="de-DE"/>
        </w:rPr>
        <w:t>snakke saman</w:t>
      </w:r>
    </w:p>
    <w:p w14:paraId="0F542B24" w14:textId="77777777" w:rsidR="004D4534" w:rsidRPr="00470FE2" w:rsidRDefault="004D4534" w:rsidP="00911BB1">
      <w:pPr>
        <w:rPr>
          <w:lang w:val="de-DE"/>
        </w:rPr>
      </w:pPr>
    </w:p>
    <w:p w14:paraId="0C136753" w14:textId="254CD355" w:rsidR="00911BB1" w:rsidRPr="00470FE2" w:rsidRDefault="00911BB1" w:rsidP="00911BB1">
      <w:pPr>
        <w:rPr>
          <w:lang w:val="de-DE"/>
        </w:rPr>
      </w:pPr>
      <w:r w:rsidRPr="00470FE2">
        <w:rPr>
          <w:lang w:val="de-DE"/>
        </w:rPr>
        <w:t xml:space="preserve">  s. 51</w:t>
      </w:r>
      <w:r w:rsidR="00FD0E9B" w:rsidRPr="00470FE2">
        <w:rPr>
          <w:lang w:val="de-DE"/>
        </w:rPr>
        <w:t>:</w:t>
      </w:r>
    </w:p>
    <w:p w14:paraId="5F6F82F0" w14:textId="77777777" w:rsidR="00911BB1" w:rsidRPr="00470FE2" w:rsidRDefault="00911BB1" w:rsidP="00911BB1">
      <w:pPr>
        <w:ind w:left="374" w:hanging="374"/>
        <w:rPr>
          <w:lang w:val="de-DE"/>
        </w:rPr>
      </w:pPr>
      <w:r w:rsidRPr="00470FE2">
        <w:rPr>
          <w:lang w:val="de-DE"/>
        </w:rPr>
        <w:t>Einbau der, -ten: montering</w:t>
      </w:r>
    </w:p>
    <w:p w14:paraId="53FF1C56" w14:textId="77777777" w:rsidR="00911BB1" w:rsidRPr="00470FE2" w:rsidRDefault="00911BB1" w:rsidP="00911BB1">
      <w:pPr>
        <w:ind w:left="374" w:hanging="374"/>
        <w:rPr>
          <w:lang w:val="de-DE"/>
        </w:rPr>
      </w:pPr>
      <w:r w:rsidRPr="00470FE2">
        <w:rPr>
          <w:lang w:val="de-DE"/>
        </w:rPr>
        <w:t>überwachen: overvåke/overvake</w:t>
      </w:r>
    </w:p>
    <w:p w14:paraId="7CEEDF56" w14:textId="77777777" w:rsidR="00911BB1" w:rsidRPr="00470FE2" w:rsidRDefault="00911BB1" w:rsidP="00911BB1">
      <w:pPr>
        <w:ind w:left="374" w:hanging="374"/>
        <w:rPr>
          <w:lang w:val="de-DE"/>
        </w:rPr>
      </w:pPr>
      <w:r w:rsidRPr="00470FE2">
        <w:rPr>
          <w:lang w:val="de-DE"/>
        </w:rPr>
        <w:t>Anlage die, -n: anlegg</w:t>
      </w:r>
    </w:p>
    <w:p w14:paraId="72FAED1C" w14:textId="77777777" w:rsidR="00911BB1" w:rsidRPr="00470FE2" w:rsidRDefault="00911BB1" w:rsidP="00911BB1">
      <w:pPr>
        <w:ind w:left="374" w:hanging="374"/>
        <w:rPr>
          <w:lang w:val="de-DE"/>
        </w:rPr>
      </w:pPr>
      <w:r w:rsidRPr="00470FE2">
        <w:rPr>
          <w:lang w:val="de-DE"/>
        </w:rPr>
        <w:t>scheinen (ei-ie-ie): synes/synast</w:t>
      </w:r>
    </w:p>
    <w:p w14:paraId="1F674994" w14:textId="77777777" w:rsidR="00911BB1" w:rsidRPr="00470FE2" w:rsidRDefault="00911BB1" w:rsidP="00911BB1">
      <w:pPr>
        <w:ind w:left="374" w:hanging="374"/>
        <w:rPr>
          <w:lang w:val="de-DE"/>
        </w:rPr>
      </w:pPr>
      <w:r w:rsidRPr="00470FE2">
        <w:rPr>
          <w:lang w:val="de-DE"/>
        </w:rPr>
        <w:t>erleichtert: lettet/letta</w:t>
      </w:r>
    </w:p>
    <w:p w14:paraId="587E76B9" w14:textId="77777777" w:rsidR="00911BB1" w:rsidRPr="00470FE2" w:rsidRDefault="00911BB1" w:rsidP="00911BB1">
      <w:pPr>
        <w:ind w:left="374" w:hanging="374"/>
        <w:rPr>
          <w:lang w:val="de-DE"/>
        </w:rPr>
      </w:pPr>
      <w:r w:rsidRPr="00470FE2">
        <w:rPr>
          <w:lang w:val="de-DE"/>
        </w:rPr>
        <w:t>berichten: fortelle/fortelje</w:t>
      </w:r>
    </w:p>
    <w:p w14:paraId="069D8DBF" w14:textId="77777777" w:rsidR="00911BB1" w:rsidRPr="00470FE2" w:rsidRDefault="00911BB1" w:rsidP="00911BB1">
      <w:pPr>
        <w:ind w:left="374" w:hanging="374"/>
        <w:rPr>
          <w:lang w:val="de-DE"/>
        </w:rPr>
      </w:pPr>
      <w:r w:rsidRPr="00470FE2">
        <w:rPr>
          <w:lang w:val="de-DE"/>
        </w:rPr>
        <w:t>Lieferung die, -en: levering, leveranse</w:t>
      </w:r>
    </w:p>
    <w:p w14:paraId="6553997F" w14:textId="77777777" w:rsidR="00911BB1" w:rsidRPr="00470FE2" w:rsidRDefault="00911BB1" w:rsidP="00911BB1">
      <w:pPr>
        <w:ind w:left="374" w:hanging="374"/>
        <w:rPr>
          <w:lang w:val="de-DE"/>
        </w:rPr>
      </w:pPr>
      <w:r w:rsidRPr="00470FE2">
        <w:rPr>
          <w:lang w:val="de-DE"/>
        </w:rPr>
        <w:lastRenderedPageBreak/>
        <w:t>unschätzbar: uvurderlig/uvurderleg</w:t>
      </w:r>
    </w:p>
    <w:p w14:paraId="5334976B" w14:textId="77777777" w:rsidR="00911BB1" w:rsidRPr="00470FE2" w:rsidRDefault="00911BB1" w:rsidP="00911BB1">
      <w:pPr>
        <w:ind w:left="374" w:hanging="374"/>
        <w:rPr>
          <w:lang w:val="de-DE"/>
        </w:rPr>
      </w:pPr>
      <w:r w:rsidRPr="00470FE2">
        <w:rPr>
          <w:lang w:val="de-DE"/>
        </w:rPr>
        <w:t>erwarten: vente</w:t>
      </w:r>
    </w:p>
    <w:p w14:paraId="23A1CE7F" w14:textId="77777777" w:rsidR="00911BB1" w:rsidRPr="00470FE2" w:rsidRDefault="00911BB1" w:rsidP="00911BB1">
      <w:pPr>
        <w:ind w:left="374" w:hanging="374"/>
        <w:rPr>
          <w:lang w:val="de-DE"/>
        </w:rPr>
      </w:pPr>
      <w:r w:rsidRPr="00470FE2">
        <w:rPr>
          <w:lang w:val="de-DE"/>
        </w:rPr>
        <w:t>blitzschnell: lynsnart</w:t>
      </w:r>
    </w:p>
    <w:p w14:paraId="117BA3D3" w14:textId="77777777" w:rsidR="00911BB1" w:rsidRPr="00470FE2" w:rsidRDefault="00911BB1" w:rsidP="00911BB1">
      <w:pPr>
        <w:ind w:left="374" w:hanging="374"/>
        <w:rPr>
          <w:lang w:val="de-DE"/>
        </w:rPr>
      </w:pPr>
      <w:r w:rsidRPr="00470FE2">
        <w:rPr>
          <w:lang w:val="de-DE"/>
        </w:rPr>
        <w:t>einbauen: montere</w:t>
      </w:r>
    </w:p>
    <w:p w14:paraId="4F488648" w14:textId="77777777" w:rsidR="00911BB1" w:rsidRPr="00470FE2" w:rsidRDefault="00911BB1" w:rsidP="00911BB1">
      <w:pPr>
        <w:ind w:left="374" w:hanging="374"/>
        <w:rPr>
          <w:lang w:val="de-DE"/>
        </w:rPr>
      </w:pPr>
      <w:r w:rsidRPr="00470FE2">
        <w:rPr>
          <w:lang w:val="de-DE"/>
        </w:rPr>
        <w:t>Gerät das, -e: apparat</w:t>
      </w:r>
    </w:p>
    <w:p w14:paraId="2C544D93" w14:textId="77777777" w:rsidR="00911BB1" w:rsidRPr="00470FE2" w:rsidRDefault="00911BB1" w:rsidP="00911BB1">
      <w:pPr>
        <w:ind w:left="374" w:hanging="374"/>
        <w:rPr>
          <w:lang w:val="de-DE"/>
        </w:rPr>
      </w:pPr>
      <w:r w:rsidRPr="00470FE2">
        <w:rPr>
          <w:lang w:val="de-DE"/>
        </w:rPr>
        <w:t>geheim: hemmelig/hemmeleg</w:t>
      </w:r>
    </w:p>
    <w:p w14:paraId="3930DCF1" w14:textId="77777777" w:rsidR="00911BB1" w:rsidRPr="00470FE2" w:rsidRDefault="00911BB1" w:rsidP="00911BB1">
      <w:pPr>
        <w:ind w:left="374" w:hanging="374"/>
        <w:rPr>
          <w:lang w:val="de-DE"/>
        </w:rPr>
      </w:pPr>
      <w:r w:rsidRPr="00470FE2">
        <w:rPr>
          <w:lang w:val="de-DE"/>
        </w:rPr>
        <w:t>laufen (äu-ie-au): løpe/springe</w:t>
      </w:r>
    </w:p>
    <w:p w14:paraId="2298C98B" w14:textId="77777777" w:rsidR="00911BB1" w:rsidRPr="00470FE2" w:rsidRDefault="00911BB1" w:rsidP="00911BB1">
      <w:pPr>
        <w:ind w:left="374" w:hanging="374"/>
        <w:rPr>
          <w:lang w:val="de-DE"/>
        </w:rPr>
      </w:pPr>
      <w:r w:rsidRPr="00470FE2">
        <w:rPr>
          <w:lang w:val="de-DE"/>
        </w:rPr>
        <w:t>entfernen: fjerne</w:t>
      </w:r>
    </w:p>
    <w:p w14:paraId="5A78919E" w14:textId="77777777" w:rsidR="00911BB1" w:rsidRPr="00470FE2" w:rsidRDefault="00911BB1" w:rsidP="00911BB1">
      <w:pPr>
        <w:ind w:left="374" w:hanging="374"/>
        <w:rPr>
          <w:lang w:val="de-DE"/>
        </w:rPr>
      </w:pPr>
      <w:r w:rsidRPr="00470FE2">
        <w:rPr>
          <w:lang w:val="de-DE"/>
        </w:rPr>
        <w:t>verschwinden (i-a-u): forsvinne</w:t>
      </w:r>
    </w:p>
    <w:p w14:paraId="5E77361C" w14:textId="77777777" w:rsidR="00911BB1" w:rsidRPr="00470FE2" w:rsidRDefault="00911BB1" w:rsidP="00911BB1">
      <w:pPr>
        <w:ind w:left="374" w:hanging="374"/>
        <w:rPr>
          <w:lang w:val="de-DE"/>
        </w:rPr>
      </w:pPr>
      <w:r w:rsidRPr="00470FE2">
        <w:rPr>
          <w:lang w:val="de-DE"/>
        </w:rPr>
        <w:t>stehen (e-a-a): stå</w:t>
      </w:r>
    </w:p>
    <w:p w14:paraId="1E63B69A" w14:textId="77777777" w:rsidR="00911BB1" w:rsidRPr="00470FE2" w:rsidRDefault="00911BB1" w:rsidP="00911BB1">
      <w:pPr>
        <w:ind w:left="374" w:hanging="374"/>
        <w:rPr>
          <w:lang w:val="de-DE"/>
        </w:rPr>
      </w:pPr>
      <w:r w:rsidRPr="00470FE2">
        <w:rPr>
          <w:lang w:val="de-DE"/>
        </w:rPr>
        <w:t>finden (i-a-u): finne</w:t>
      </w:r>
    </w:p>
    <w:p w14:paraId="7260F108" w14:textId="77777777" w:rsidR="00911BB1" w:rsidRPr="00470FE2" w:rsidRDefault="00911BB1" w:rsidP="00911BB1">
      <w:pPr>
        <w:ind w:left="374" w:hanging="374"/>
        <w:rPr>
          <w:lang w:val="de-DE"/>
        </w:rPr>
      </w:pPr>
      <w:r w:rsidRPr="00470FE2">
        <w:rPr>
          <w:lang w:val="de-DE"/>
        </w:rPr>
        <w:t>Kette die, e-i-n: kjede</w:t>
      </w:r>
    </w:p>
    <w:p w14:paraId="0C0BBDDD" w14:textId="77777777" w:rsidR="00911BB1" w:rsidRPr="00470FE2" w:rsidRDefault="00911BB1" w:rsidP="00911BB1">
      <w:pPr>
        <w:ind w:left="374" w:hanging="374"/>
        <w:rPr>
          <w:lang w:val="de-DE"/>
        </w:rPr>
      </w:pPr>
      <w:r w:rsidRPr="00470FE2">
        <w:rPr>
          <w:lang w:val="de-DE"/>
        </w:rPr>
        <w:t>gehen (e-i-a): gå</w:t>
      </w:r>
    </w:p>
    <w:p w14:paraId="397F87CD" w14:textId="77777777" w:rsidR="00911BB1" w:rsidRPr="00470FE2" w:rsidRDefault="00911BB1" w:rsidP="00911BB1">
      <w:pPr>
        <w:ind w:left="374" w:hanging="374"/>
        <w:rPr>
          <w:lang w:val="de-DE"/>
        </w:rPr>
      </w:pPr>
      <w:r w:rsidRPr="00470FE2">
        <w:rPr>
          <w:lang w:val="de-DE"/>
        </w:rPr>
        <w:t>fallen (ä-ie-a): falle</w:t>
      </w:r>
    </w:p>
    <w:p w14:paraId="6C898602" w14:textId="77777777" w:rsidR="00911BB1" w:rsidRPr="00470FE2" w:rsidRDefault="00911BB1" w:rsidP="00911BB1">
      <w:pPr>
        <w:ind w:left="374" w:hanging="374"/>
        <w:rPr>
          <w:lang w:val="de-DE"/>
        </w:rPr>
      </w:pPr>
      <w:r w:rsidRPr="00470FE2">
        <w:rPr>
          <w:lang w:val="de-DE"/>
        </w:rPr>
        <w:t>rufen (u-ie-u): rope</w:t>
      </w:r>
    </w:p>
    <w:p w14:paraId="72E6DFF4" w14:textId="77777777" w:rsidR="00911BB1" w:rsidRPr="00470FE2" w:rsidRDefault="00911BB1" w:rsidP="00911BB1">
      <w:pPr>
        <w:ind w:left="374" w:hanging="374"/>
        <w:rPr>
          <w:lang w:val="de-DE"/>
        </w:rPr>
      </w:pPr>
      <w:r w:rsidRPr="00470FE2">
        <w:rPr>
          <w:lang w:val="de-DE"/>
        </w:rPr>
        <w:t>schlagen (ä-u-a): slå</w:t>
      </w:r>
    </w:p>
    <w:p w14:paraId="1E2A7CC4" w14:textId="77777777" w:rsidR="00911BB1" w:rsidRPr="00470FE2" w:rsidRDefault="00911BB1" w:rsidP="00911BB1">
      <w:pPr>
        <w:ind w:left="374" w:hanging="374"/>
        <w:rPr>
          <w:lang w:val="de-DE"/>
        </w:rPr>
      </w:pPr>
      <w:r w:rsidRPr="00470FE2">
        <w:rPr>
          <w:lang w:val="de-DE"/>
        </w:rPr>
        <w:t>erschüttert forskrekket,: oppskaket/forskrekka, oppskaka</w:t>
      </w:r>
    </w:p>
    <w:p w14:paraId="5F013F0C" w14:textId="77777777" w:rsidR="00911BB1" w:rsidRPr="00470FE2" w:rsidRDefault="00911BB1" w:rsidP="00911BB1">
      <w:pPr>
        <w:ind w:left="374" w:hanging="374"/>
        <w:rPr>
          <w:lang w:val="de-DE"/>
        </w:rPr>
      </w:pPr>
      <w:r w:rsidRPr="00470FE2">
        <w:rPr>
          <w:lang w:val="de-DE"/>
        </w:rPr>
        <w:t>totenstill: dødsstille</w:t>
      </w:r>
    </w:p>
    <w:p w14:paraId="4DDC9303" w14:textId="77777777" w:rsidR="00911BB1" w:rsidRPr="00470FE2" w:rsidRDefault="00911BB1" w:rsidP="00911BB1">
      <w:pPr>
        <w:ind w:left="374" w:hanging="374"/>
        <w:rPr>
          <w:lang w:val="de-DE"/>
        </w:rPr>
      </w:pPr>
      <w:r w:rsidRPr="00470FE2">
        <w:rPr>
          <w:lang w:val="de-DE"/>
        </w:rPr>
        <w:t>verlassen (ä-ie-a): forlate</w:t>
      </w:r>
    </w:p>
    <w:p w14:paraId="2200CA42" w14:textId="77777777" w:rsidR="00911BB1" w:rsidRPr="00470FE2" w:rsidRDefault="00911BB1" w:rsidP="00911BB1">
      <w:pPr>
        <w:ind w:left="374" w:hanging="374"/>
        <w:rPr>
          <w:lang w:val="de-DE"/>
        </w:rPr>
      </w:pPr>
      <w:r w:rsidRPr="00470FE2">
        <w:rPr>
          <w:lang w:val="de-DE"/>
        </w:rPr>
        <w:t>Aufnahme die, -n: opptak</w:t>
      </w:r>
    </w:p>
    <w:p w14:paraId="135C1C99" w14:textId="77777777" w:rsidR="00911BB1" w:rsidRPr="00470FE2" w:rsidRDefault="00911BB1" w:rsidP="00911BB1">
      <w:pPr>
        <w:ind w:left="374" w:hanging="374"/>
        <w:rPr>
          <w:lang w:val="de-DE"/>
        </w:rPr>
      </w:pPr>
      <w:r w:rsidRPr="00470FE2">
        <w:rPr>
          <w:lang w:val="de-DE"/>
        </w:rPr>
        <w:t>fehlen: mangle</w:t>
      </w:r>
    </w:p>
    <w:p w14:paraId="37589E25" w14:textId="77777777" w:rsidR="00E66B75" w:rsidRDefault="00E66B75" w:rsidP="00911BB1">
      <w:pPr>
        <w:rPr>
          <w:lang w:val="de-DE"/>
        </w:rPr>
      </w:pPr>
    </w:p>
    <w:p w14:paraId="4FC1CC28" w14:textId="3A8FBD29" w:rsidR="00911BB1" w:rsidRPr="00470FE2" w:rsidRDefault="00911BB1" w:rsidP="00911BB1">
      <w:pPr>
        <w:rPr>
          <w:lang w:val="de-DE"/>
        </w:rPr>
      </w:pPr>
      <w:r w:rsidRPr="00470FE2">
        <w:rPr>
          <w:lang w:val="de-DE"/>
        </w:rPr>
        <w:t xml:space="preserve">  s. 52</w:t>
      </w:r>
      <w:r w:rsidR="00FD0E9B" w:rsidRPr="00470FE2">
        <w:rPr>
          <w:lang w:val="de-DE"/>
        </w:rPr>
        <w:t>:</w:t>
      </w:r>
    </w:p>
    <w:p w14:paraId="58C20BAC" w14:textId="77777777" w:rsidR="00911BB1" w:rsidRPr="00470FE2" w:rsidRDefault="00911BB1" w:rsidP="00911BB1">
      <w:pPr>
        <w:ind w:left="374" w:hanging="374"/>
        <w:rPr>
          <w:lang w:val="de-DE"/>
        </w:rPr>
      </w:pPr>
      <w:r w:rsidRPr="00470FE2">
        <w:rPr>
          <w:lang w:val="de-DE"/>
        </w:rPr>
        <w:t>scheinbar: tilsynelatende/tilsynelatande</w:t>
      </w:r>
    </w:p>
    <w:p w14:paraId="2746A9F7" w14:textId="77777777" w:rsidR="00911BB1" w:rsidRPr="00470FE2" w:rsidRDefault="00911BB1" w:rsidP="00911BB1">
      <w:pPr>
        <w:ind w:left="374" w:hanging="374"/>
        <w:rPr>
          <w:lang w:val="de-DE"/>
        </w:rPr>
      </w:pPr>
      <w:r w:rsidRPr="00470FE2">
        <w:rPr>
          <w:lang w:val="de-DE"/>
        </w:rPr>
        <w:t>vergessen (i-a-e): glemme/gløyme</w:t>
      </w:r>
    </w:p>
    <w:p w14:paraId="5CF33275" w14:textId="77777777" w:rsidR="00911BB1" w:rsidRPr="00470FE2" w:rsidRDefault="00911BB1" w:rsidP="00911BB1">
      <w:pPr>
        <w:ind w:left="374" w:hanging="374"/>
        <w:rPr>
          <w:lang w:val="de-DE"/>
        </w:rPr>
      </w:pPr>
      <w:r w:rsidRPr="00470FE2">
        <w:rPr>
          <w:lang w:val="de-DE"/>
        </w:rPr>
        <w:t>kennen (kannte-gekannt): kjenne</w:t>
      </w:r>
    </w:p>
    <w:p w14:paraId="78E3A883" w14:textId="77777777" w:rsidR="00911BB1" w:rsidRPr="00470FE2" w:rsidRDefault="00911BB1" w:rsidP="00911BB1">
      <w:pPr>
        <w:ind w:left="374" w:hanging="374"/>
        <w:rPr>
          <w:lang w:val="de-DE"/>
        </w:rPr>
      </w:pPr>
      <w:r w:rsidRPr="00470FE2">
        <w:rPr>
          <w:lang w:val="de-DE"/>
        </w:rPr>
        <w:t>so ein Pech!: uflaks!</w:t>
      </w:r>
    </w:p>
    <w:p w14:paraId="50C4AD03" w14:textId="6BBA1014" w:rsidR="00911BB1" w:rsidRPr="00470FE2" w:rsidRDefault="00911BB1" w:rsidP="00911BB1">
      <w:pPr>
        <w:ind w:left="374" w:hanging="374"/>
        <w:rPr>
          <w:lang w:val="de-DE"/>
        </w:rPr>
      </w:pPr>
      <w:r w:rsidRPr="00470FE2">
        <w:rPr>
          <w:lang w:val="de-DE"/>
        </w:rPr>
        <w:t>tut mir Leid!: beklager!</w:t>
      </w:r>
      <w:r w:rsidR="00090207" w:rsidRPr="00470FE2">
        <w:rPr>
          <w:lang w:val="de-DE"/>
        </w:rPr>
        <w:t xml:space="preserve"> </w:t>
      </w:r>
      <w:r w:rsidRPr="00470FE2">
        <w:rPr>
          <w:lang w:val="de-DE"/>
        </w:rPr>
        <w:t>/</w:t>
      </w:r>
      <w:r w:rsidR="00090207" w:rsidRPr="00470FE2">
        <w:rPr>
          <w:lang w:val="de-DE"/>
        </w:rPr>
        <w:t xml:space="preserve"> </w:t>
      </w:r>
      <w:r w:rsidRPr="00470FE2">
        <w:rPr>
          <w:lang w:val="de-DE"/>
        </w:rPr>
        <w:t>her: eg er lei for</w:t>
      </w:r>
    </w:p>
    <w:p w14:paraId="242E3D02" w14:textId="77777777" w:rsidR="00911BB1" w:rsidRPr="00470FE2" w:rsidRDefault="00911BB1" w:rsidP="00911BB1">
      <w:pPr>
        <w:ind w:left="374" w:hanging="374"/>
        <w:rPr>
          <w:lang w:val="de-DE"/>
        </w:rPr>
      </w:pPr>
      <w:r w:rsidRPr="00470FE2">
        <w:rPr>
          <w:lang w:val="de-DE"/>
        </w:rPr>
        <w:t>erscheinen (ei-ie-ie): dukke opp</w:t>
      </w:r>
    </w:p>
    <w:p w14:paraId="1CE7454E" w14:textId="77777777" w:rsidR="00911BB1" w:rsidRPr="00470FE2" w:rsidRDefault="00911BB1" w:rsidP="00911BB1">
      <w:pPr>
        <w:ind w:left="374" w:hanging="374"/>
        <w:rPr>
          <w:lang w:val="de-DE"/>
        </w:rPr>
      </w:pPr>
      <w:r w:rsidRPr="00470FE2">
        <w:rPr>
          <w:lang w:val="de-DE"/>
        </w:rPr>
        <w:t>verhaften: arrestere</w:t>
      </w:r>
    </w:p>
    <w:p w14:paraId="6F5A7110" w14:textId="77777777" w:rsidR="00911BB1" w:rsidRPr="00470FE2" w:rsidRDefault="00911BB1" w:rsidP="00911BB1">
      <w:pPr>
        <w:ind w:left="374" w:hanging="374"/>
        <w:rPr>
          <w:lang w:val="de-DE"/>
        </w:rPr>
      </w:pPr>
      <w:r w:rsidRPr="00470FE2">
        <w:rPr>
          <w:lang w:val="de-DE"/>
        </w:rPr>
        <w:t>töten: drepe</w:t>
      </w:r>
    </w:p>
    <w:p w14:paraId="7BB067B3" w14:textId="77777777" w:rsidR="00911BB1" w:rsidRPr="00470FE2" w:rsidRDefault="00911BB1" w:rsidP="00911BB1">
      <w:pPr>
        <w:ind w:left="374" w:hanging="374"/>
        <w:rPr>
          <w:lang w:val="de-DE"/>
        </w:rPr>
      </w:pPr>
      <w:r w:rsidRPr="00470FE2">
        <w:rPr>
          <w:lang w:val="de-DE"/>
        </w:rPr>
        <w:t>stehlen (ie-a-o): stjele</w:t>
      </w:r>
    </w:p>
    <w:p w14:paraId="398725A7" w14:textId="2DB87981" w:rsidR="00911BB1" w:rsidRPr="00470FE2" w:rsidRDefault="00911BB1" w:rsidP="00911BB1">
      <w:pPr>
        <w:ind w:left="374" w:hanging="374"/>
        <w:rPr>
          <w:lang w:val="de-DE"/>
        </w:rPr>
      </w:pPr>
      <w:r w:rsidRPr="00470FE2">
        <w:rPr>
          <w:lang w:val="de-DE"/>
        </w:rPr>
        <w:t>direkt gegenüber: på andre siden (av gata)</w:t>
      </w:r>
      <w:r w:rsidR="00090207" w:rsidRPr="00470FE2">
        <w:rPr>
          <w:lang w:val="de-DE"/>
        </w:rPr>
        <w:t xml:space="preserve"> </w:t>
      </w:r>
      <w:r w:rsidRPr="00470FE2">
        <w:rPr>
          <w:lang w:val="de-DE"/>
        </w:rPr>
        <w:t>/</w:t>
      </w:r>
      <w:r w:rsidR="00090207" w:rsidRPr="00470FE2">
        <w:rPr>
          <w:lang w:val="de-DE"/>
        </w:rPr>
        <w:t xml:space="preserve"> </w:t>
      </w:r>
      <w:r w:rsidRPr="00470FE2">
        <w:rPr>
          <w:lang w:val="de-DE"/>
        </w:rPr>
        <w:t>på andre sida (av gata)</w:t>
      </w:r>
    </w:p>
    <w:p w14:paraId="10BC599A" w14:textId="77777777" w:rsidR="00911BB1" w:rsidRPr="00470FE2" w:rsidRDefault="00911BB1" w:rsidP="00911BB1">
      <w:pPr>
        <w:ind w:left="374" w:hanging="374"/>
        <w:rPr>
          <w:lang w:val="de-DE"/>
        </w:rPr>
      </w:pPr>
      <w:r w:rsidRPr="00470FE2">
        <w:rPr>
          <w:lang w:val="de-DE"/>
        </w:rPr>
        <w:t>deutlich: tydelig/tydeleg</w:t>
      </w:r>
    </w:p>
    <w:p w14:paraId="179A3CEF" w14:textId="6D38B9C3" w:rsidR="007873CA" w:rsidRPr="00470FE2" w:rsidRDefault="00911BB1" w:rsidP="007873CA">
      <w:pPr>
        <w:rPr>
          <w:lang w:val="de-DE"/>
        </w:rPr>
      </w:pPr>
      <w:r w:rsidRPr="00470FE2">
        <w:rPr>
          <w:lang w:val="de-DE"/>
        </w:rPr>
        <w:t>{{Slutt}}</w:t>
      </w:r>
    </w:p>
    <w:p w14:paraId="13205E17" w14:textId="77777777" w:rsidR="007873CA" w:rsidRPr="00470FE2" w:rsidRDefault="007873CA" w:rsidP="007873CA">
      <w:pPr>
        <w:rPr>
          <w:lang w:val="de-DE"/>
        </w:rPr>
      </w:pPr>
    </w:p>
    <w:p w14:paraId="5BC653D9" w14:textId="31DFCA9D"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53FDA1E0" w14:textId="6930C98A" w:rsidR="002C68B6" w:rsidRPr="00470FE2" w:rsidRDefault="007873CA" w:rsidP="000127DB">
      <w:pPr>
        <w:rPr>
          <w:lang w:val="de-DE"/>
        </w:rPr>
      </w:pPr>
      <w:r w:rsidRPr="00470FE2">
        <w:rPr>
          <w:lang w:val="de-DE"/>
        </w:rPr>
        <w:t xml:space="preserve">Vanessa Sternberg, die Hauptperson in diesem Kurzkrimi, leitet eine Firma, die Sicherheitssysteme verkauft. Sie hat teure Gewohnheiten und liebt Diamanten. Eines Tages soll ihre Firma ein neues Sicherheitssystem beim bekannten Juwelier Kolanus installieren. Als sie die kostbaren Diamantschmuckstücke in dem Juweliergeschäft sieht, bekommt sie eine Idee. ... </w:t>
      </w:r>
    </w:p>
    <w:p w14:paraId="1EDB9A6A" w14:textId="3BDAABE1" w:rsidR="007873CA" w:rsidRPr="00470FE2" w:rsidRDefault="007873CA" w:rsidP="00754118">
      <w:pPr>
        <w:ind w:left="374" w:hanging="374"/>
        <w:rPr>
          <w:lang w:val="de-DE"/>
        </w:rPr>
      </w:pPr>
      <w:r w:rsidRPr="00470FE2">
        <w:rPr>
          <w:lang w:val="de-DE"/>
        </w:rPr>
        <w:t>1.</w:t>
      </w:r>
      <w:r w:rsidR="00754118" w:rsidRPr="00470FE2">
        <w:rPr>
          <w:lang w:val="de-DE"/>
        </w:rPr>
        <w:t xml:space="preserve"> </w:t>
      </w:r>
      <w:r w:rsidRPr="00470FE2">
        <w:rPr>
          <w:lang w:val="de-DE"/>
        </w:rPr>
        <w:t>Arbeitet zu zweit. Diskutiert diese Fragen.</w:t>
      </w:r>
    </w:p>
    <w:p w14:paraId="69BFA474" w14:textId="77777777" w:rsidR="007873CA" w:rsidRPr="00470FE2" w:rsidRDefault="007873CA" w:rsidP="00754118">
      <w:pPr>
        <w:ind w:left="374"/>
        <w:rPr>
          <w:lang w:val="de-DE"/>
        </w:rPr>
      </w:pPr>
      <w:r w:rsidRPr="00470FE2">
        <w:rPr>
          <w:lang w:val="de-DE"/>
        </w:rPr>
        <w:t>Welche Idee bekommt Vanessa?</w:t>
      </w:r>
    </w:p>
    <w:p w14:paraId="7814EF12" w14:textId="77777777" w:rsidR="007873CA" w:rsidRPr="00470FE2" w:rsidRDefault="007873CA" w:rsidP="00754118">
      <w:pPr>
        <w:ind w:left="374"/>
        <w:rPr>
          <w:lang w:val="de-DE"/>
        </w:rPr>
      </w:pPr>
      <w:r w:rsidRPr="00470FE2">
        <w:rPr>
          <w:lang w:val="de-DE"/>
        </w:rPr>
        <w:t>Welche Bedeutung hat es, dass sie die</w:t>
      </w:r>
    </w:p>
    <w:p w14:paraId="56248C2F" w14:textId="77777777" w:rsidR="007873CA" w:rsidRPr="00470FE2" w:rsidRDefault="007873CA" w:rsidP="00754118">
      <w:pPr>
        <w:ind w:left="374"/>
        <w:rPr>
          <w:lang w:val="de-DE"/>
        </w:rPr>
      </w:pPr>
      <w:r w:rsidRPr="00470FE2">
        <w:rPr>
          <w:lang w:val="de-DE"/>
        </w:rPr>
        <w:t>Sicherheitssysteme kennt?</w:t>
      </w:r>
    </w:p>
    <w:p w14:paraId="5322D0A6" w14:textId="77777777" w:rsidR="007873CA" w:rsidRPr="00470FE2" w:rsidRDefault="007873CA" w:rsidP="00754118">
      <w:pPr>
        <w:ind w:left="374"/>
        <w:rPr>
          <w:lang w:val="de-DE"/>
        </w:rPr>
      </w:pPr>
      <w:r w:rsidRPr="00470FE2">
        <w:rPr>
          <w:lang w:val="de-DE"/>
        </w:rPr>
        <w:lastRenderedPageBreak/>
        <w:t>Wie kann diese Geschichte enden?</w:t>
      </w:r>
    </w:p>
    <w:p w14:paraId="79AB4785" w14:textId="32F81C0B" w:rsidR="007873CA" w:rsidRPr="00470FE2" w:rsidRDefault="007873CA" w:rsidP="000127DB">
      <w:pPr>
        <w:ind w:left="374" w:hanging="374"/>
        <w:rPr>
          <w:lang w:val="de-DE"/>
        </w:rPr>
      </w:pPr>
      <w:r w:rsidRPr="00470FE2">
        <w:rPr>
          <w:lang w:val="de-DE"/>
        </w:rPr>
        <w:t>2</w:t>
      </w:r>
      <w:r w:rsidR="00754118" w:rsidRPr="00470FE2">
        <w:rPr>
          <w:lang w:val="de-DE"/>
        </w:rPr>
        <w:t xml:space="preserve">. </w:t>
      </w:r>
      <w:r w:rsidRPr="00470FE2">
        <w:rPr>
          <w:lang w:val="de-DE"/>
        </w:rPr>
        <w:t>Erzählt eure Antworten in der Deutschgruppe.</w:t>
      </w:r>
    </w:p>
    <w:p w14:paraId="3AE3A3A4" w14:textId="77777777" w:rsidR="007873CA" w:rsidRPr="00470FE2" w:rsidRDefault="007873CA" w:rsidP="007873CA">
      <w:pPr>
        <w:rPr>
          <w:lang w:val="de-DE"/>
        </w:rPr>
      </w:pPr>
    </w:p>
    <w:p w14:paraId="4A099AD3" w14:textId="72C230F6" w:rsidR="007873CA" w:rsidRPr="00470FE2" w:rsidRDefault="00A83DF7" w:rsidP="00A83DF7">
      <w:pPr>
        <w:pStyle w:val="Overskrift2"/>
        <w:rPr>
          <w:lang w:val="de-DE"/>
        </w:rPr>
      </w:pPr>
      <w:r>
        <w:rPr>
          <w:lang w:val="de-DE"/>
        </w:rPr>
        <w:t xml:space="preserve">xxx2 </w:t>
      </w:r>
      <w:r w:rsidR="007873CA" w:rsidRPr="00470FE2">
        <w:rPr>
          <w:lang w:val="de-DE"/>
        </w:rPr>
        <w:t>Diamantenrausch</w:t>
      </w:r>
    </w:p>
    <w:p w14:paraId="6D857F18" w14:textId="0C364087" w:rsidR="007873CA" w:rsidRPr="00470FE2" w:rsidRDefault="007873CA" w:rsidP="007873CA">
      <w:pPr>
        <w:rPr>
          <w:lang w:val="de-DE"/>
        </w:rPr>
      </w:pPr>
      <w:r w:rsidRPr="00470FE2">
        <w:rPr>
          <w:lang w:val="de-DE"/>
        </w:rPr>
        <w:t xml:space="preserve">Vanessa Sternberg gründete vor 10 Jahren ihre Firma </w:t>
      </w:r>
      <w:r w:rsidR="00262307" w:rsidRPr="00470FE2">
        <w:rPr>
          <w:lang w:val="de-DE"/>
        </w:rPr>
        <w:t>"</w:t>
      </w:r>
      <w:r w:rsidRPr="00470FE2">
        <w:rPr>
          <w:lang w:val="de-DE"/>
        </w:rPr>
        <w:t>Sternberg Sicherheitssysteme</w:t>
      </w:r>
      <w:r w:rsidR="00262307" w:rsidRPr="00470FE2">
        <w:rPr>
          <w:lang w:val="de-DE"/>
        </w:rPr>
        <w:t>"</w:t>
      </w:r>
      <w:r w:rsidRPr="00470FE2">
        <w:rPr>
          <w:lang w:val="de-DE"/>
        </w:rPr>
        <w:t xml:space="preserve">. Damals studierte sie noch. Heute, mit 32 Jahren, war sie eine erfolgreiche, angesehene Geschäftsfrau. Sie trug teure Designermarken, kaufte nur Diamantschmuck, fuhr Porsche und begeisterte sich für verschiedene Extremsportarten. Vanessas Einkommen war gut, aber ihr Lebensstil kostete viel. </w:t>
      </w:r>
    </w:p>
    <w:p w14:paraId="3569B1E2" w14:textId="77777777" w:rsidR="007873CA" w:rsidRPr="00470FE2" w:rsidRDefault="007873CA" w:rsidP="007873CA">
      <w:pPr>
        <w:rPr>
          <w:lang w:val="de-DE"/>
        </w:rPr>
      </w:pPr>
      <w:r w:rsidRPr="00470FE2">
        <w:rPr>
          <w:lang w:val="de-DE"/>
        </w:rPr>
        <w:t xml:space="preserve">  Nach vielen Jahren mit harter Arbeit bekam ihre Firma einen besonders spannenden Auftrag.</w:t>
      </w:r>
    </w:p>
    <w:p w14:paraId="32D9EFD0" w14:textId="77777777" w:rsidR="007873CA" w:rsidRPr="00470FE2" w:rsidRDefault="007873CA" w:rsidP="007873CA">
      <w:pPr>
        <w:rPr>
          <w:lang w:val="de-DE"/>
        </w:rPr>
      </w:pPr>
      <w:r w:rsidRPr="00470FE2">
        <w:rPr>
          <w:lang w:val="de-DE"/>
        </w:rPr>
        <w:t xml:space="preserve">  Juwelier Kolanus, der für seine Auswahl an exklusivem Diamantschmuck bekannt war, bestellte bei Sternberg ein neues Sicherheitssystem für sein Geschäft </w:t>
      </w:r>
      <w:r w:rsidR="00262307" w:rsidRPr="00470FE2">
        <w:rPr>
          <w:lang w:val="de-DE"/>
        </w:rPr>
        <w:t>"</w:t>
      </w:r>
      <w:r w:rsidRPr="00470FE2">
        <w:rPr>
          <w:lang w:val="de-DE"/>
        </w:rPr>
        <w:t>Juwelier Kolanus</w:t>
      </w:r>
      <w:r w:rsidR="00262307" w:rsidRPr="00470FE2">
        <w:rPr>
          <w:lang w:val="de-DE"/>
        </w:rPr>
        <w:t>"</w:t>
      </w:r>
      <w:r w:rsidRPr="00470FE2">
        <w:rPr>
          <w:lang w:val="de-DE"/>
        </w:rPr>
        <w:t xml:space="preserve">. Zusammen mit ihrem technischen Leiter, Markus Beer, fuhr Vanessa zum Treffen mit Kolanus. </w:t>
      </w:r>
    </w:p>
    <w:p w14:paraId="6DD1C7B1" w14:textId="77777777" w:rsidR="007873CA" w:rsidRPr="00470FE2" w:rsidRDefault="007873CA" w:rsidP="007873CA">
      <w:pPr>
        <w:rPr>
          <w:lang w:val="de-DE"/>
        </w:rPr>
      </w:pPr>
      <w:r w:rsidRPr="00470FE2">
        <w:rPr>
          <w:lang w:val="de-DE"/>
        </w:rPr>
        <w:t xml:space="preserve">  Während Herr Beer und der Juwelier sich über die technischen Daten des Sicherheitssystems unterhielten, sah Vanessa sich mit glänzenden Augen um. Diamanten waren ihre große Leidenschaft und hier gab es wirklich fantastischen Schmuck. </w:t>
      </w:r>
    </w:p>
    <w:p w14:paraId="23E6B5EE" w14:textId="77777777" w:rsidR="007873CA" w:rsidRPr="00470FE2" w:rsidRDefault="007873CA" w:rsidP="007873CA">
      <w:pPr>
        <w:rPr>
          <w:lang w:val="de-DE"/>
        </w:rPr>
      </w:pPr>
    </w:p>
    <w:p w14:paraId="47423A64" w14:textId="532B5583" w:rsidR="007873CA" w:rsidRPr="00470FE2" w:rsidRDefault="007873CA" w:rsidP="007873CA">
      <w:pPr>
        <w:rPr>
          <w:lang w:val="de-DE"/>
        </w:rPr>
      </w:pPr>
      <w:r w:rsidRPr="00470FE2">
        <w:rPr>
          <w:lang w:val="de-DE"/>
        </w:rPr>
        <w:t>{{Bilde</w:t>
      </w:r>
      <w:r w:rsidR="00F25B7F" w:rsidRPr="00470FE2">
        <w:rPr>
          <w:lang w:val="de-DE"/>
        </w:rPr>
        <w:t>.</w:t>
      </w:r>
      <w:r w:rsidR="00F5069E" w:rsidRPr="00470FE2">
        <w:rPr>
          <w:lang w:val="de-DE"/>
        </w:rPr>
        <w:t xml:space="preserve"> Forklaring: Vanessa </w:t>
      </w:r>
      <w:r w:rsidR="00F25B7F" w:rsidRPr="00470FE2">
        <w:rPr>
          <w:lang w:val="de-DE"/>
        </w:rPr>
        <w:t>står og beundrer noen smykker i en glassmonter</w:t>
      </w:r>
      <w:r w:rsidRPr="00470FE2">
        <w:rPr>
          <w:lang w:val="de-DE"/>
        </w:rPr>
        <w:t>}}</w:t>
      </w:r>
    </w:p>
    <w:p w14:paraId="52C6F86D" w14:textId="77777777" w:rsidR="007873CA" w:rsidRPr="00470FE2" w:rsidRDefault="007873CA" w:rsidP="007873CA">
      <w:pPr>
        <w:rPr>
          <w:lang w:val="de-DE"/>
        </w:rPr>
      </w:pPr>
    </w:p>
    <w:p w14:paraId="36354F3B" w14:textId="6D738B04" w:rsidR="007873CA" w:rsidRPr="00470FE2" w:rsidRDefault="007873CA" w:rsidP="007873CA">
      <w:pPr>
        <w:rPr>
          <w:lang w:val="de-DE"/>
        </w:rPr>
      </w:pPr>
      <w:r w:rsidRPr="00470FE2">
        <w:rPr>
          <w:lang w:val="de-DE"/>
        </w:rPr>
        <w:t>--- 51</w:t>
      </w:r>
      <w:r w:rsidR="005E3AB2" w:rsidRPr="00470FE2">
        <w:rPr>
          <w:lang w:val="de-DE"/>
        </w:rPr>
        <w:t xml:space="preserve"> til 262</w:t>
      </w:r>
    </w:p>
    <w:p w14:paraId="362D57E9" w14:textId="77777777" w:rsidR="007873CA" w:rsidRPr="00470FE2" w:rsidRDefault="007873CA" w:rsidP="007873CA">
      <w:pPr>
        <w:rPr>
          <w:lang w:val="de-DE"/>
        </w:rPr>
      </w:pPr>
      <w:r w:rsidRPr="00470FE2">
        <w:rPr>
          <w:lang w:val="de-DE"/>
        </w:rPr>
        <w:t xml:space="preserve">Vanessa überwachte selbst den Einbau dieses Sicherheitssystems und nach wenigen Tagen war die Anlage installiert. Mehrere Kameras überwachten nun das Innere des Geschäfts. Der Juwelier schien erleichtert und berichtete Vanessa, dass er am Freitag eine Lieferung unschätzbarer Diamanten erwartete. Er war froh, dass sein Geschäft nun ein topmodernes Sicherheitssystem hatte. </w:t>
      </w:r>
    </w:p>
    <w:p w14:paraId="04925872" w14:textId="77777777" w:rsidR="007873CA" w:rsidRPr="00470FE2" w:rsidRDefault="007873CA" w:rsidP="007873CA">
      <w:pPr>
        <w:rPr>
          <w:lang w:val="de-DE"/>
        </w:rPr>
      </w:pPr>
      <w:r w:rsidRPr="00470FE2">
        <w:rPr>
          <w:lang w:val="de-DE"/>
        </w:rPr>
        <w:t xml:space="preserve">  Unbemerkt hatte Vanessa blitzschnell noch ein kleines </w:t>
      </w:r>
      <w:r w:rsidR="00262307" w:rsidRPr="00470FE2">
        <w:rPr>
          <w:lang w:val="de-DE"/>
        </w:rPr>
        <w:t>"</w:t>
      </w:r>
      <w:r w:rsidRPr="00470FE2">
        <w:rPr>
          <w:lang w:val="de-DE"/>
        </w:rPr>
        <w:t>Extra</w:t>
      </w:r>
      <w:r w:rsidR="00262307" w:rsidRPr="00470FE2">
        <w:rPr>
          <w:lang w:val="de-DE"/>
        </w:rPr>
        <w:t>"</w:t>
      </w:r>
      <w:r w:rsidRPr="00470FE2">
        <w:rPr>
          <w:lang w:val="de-DE"/>
        </w:rPr>
        <w:t xml:space="preserve"> eingebaut. Mit diesem Gerät bekam Vanessa eine Kopie von dem geheimen Code des Juweliers. So konnte sie problemlos die Tür öffnen und das Alarmsystem deaktivieren. </w:t>
      </w:r>
    </w:p>
    <w:p w14:paraId="7D57B5DF" w14:textId="77777777" w:rsidR="007873CA" w:rsidRPr="00470FE2" w:rsidRDefault="007873CA" w:rsidP="007873CA">
      <w:pPr>
        <w:rPr>
          <w:lang w:val="de-DE"/>
        </w:rPr>
      </w:pPr>
      <w:r w:rsidRPr="00470FE2">
        <w:rPr>
          <w:lang w:val="de-DE"/>
        </w:rPr>
        <w:t xml:space="preserve">  Es war Freitagnacht. Vanessa parkte ihren Wagen zwei Straßen weiter weg. Sie lief zum </w:t>
      </w:r>
      <w:r w:rsidR="00262307" w:rsidRPr="00470FE2">
        <w:rPr>
          <w:lang w:val="de-DE"/>
        </w:rPr>
        <w:t>"</w:t>
      </w:r>
      <w:r w:rsidRPr="00470FE2">
        <w:rPr>
          <w:lang w:val="de-DE"/>
        </w:rPr>
        <w:t>Juwelier Kolanus</w:t>
      </w:r>
      <w:r w:rsidR="00262307" w:rsidRPr="00470FE2">
        <w:rPr>
          <w:lang w:val="de-DE"/>
        </w:rPr>
        <w:t>"</w:t>
      </w:r>
      <w:r w:rsidRPr="00470FE2">
        <w:rPr>
          <w:lang w:val="de-DE"/>
        </w:rPr>
        <w:t xml:space="preserve">, deaktivierte den Alarm, entfernte ihr </w:t>
      </w:r>
      <w:r w:rsidR="00262307" w:rsidRPr="00470FE2">
        <w:rPr>
          <w:lang w:val="de-DE"/>
        </w:rPr>
        <w:t>"</w:t>
      </w:r>
      <w:r w:rsidRPr="00470FE2">
        <w:rPr>
          <w:lang w:val="de-DE"/>
        </w:rPr>
        <w:t>Hilfsmittel</w:t>
      </w:r>
      <w:r w:rsidR="00262307" w:rsidRPr="00470FE2">
        <w:rPr>
          <w:lang w:val="de-DE"/>
        </w:rPr>
        <w:t>"</w:t>
      </w:r>
      <w:r w:rsidRPr="00470FE2">
        <w:rPr>
          <w:lang w:val="de-DE"/>
        </w:rPr>
        <w:t xml:space="preserve"> und verschwand schnell im Hinterzimmer. Dort stand der Safe. Das Öffnen war einfach. Im Safe fand Vanessa die wertvollen Diamantringe, Diamantbroschen und Diamantketten. Die Schmuckstücke verschwanden sofort in Vanessas Handtasche. Das Geld interessierte sie nicht. </w:t>
      </w:r>
    </w:p>
    <w:p w14:paraId="28E92F83" w14:textId="77777777" w:rsidR="007873CA" w:rsidRPr="00470FE2" w:rsidRDefault="007873CA" w:rsidP="007873CA">
      <w:pPr>
        <w:rPr>
          <w:lang w:val="de-DE"/>
        </w:rPr>
      </w:pPr>
      <w:r w:rsidRPr="00470FE2">
        <w:rPr>
          <w:lang w:val="de-DE"/>
        </w:rPr>
        <w:t xml:space="preserve">  Plötzlich ging die Tür auf und ein Lichtstrahl fiel auf Vanessa. Es war der Juwelier, der laut rief: </w:t>
      </w:r>
      <w:r w:rsidR="00262307" w:rsidRPr="00470FE2">
        <w:rPr>
          <w:lang w:val="de-DE"/>
        </w:rPr>
        <w:t>"</w:t>
      </w:r>
      <w:r w:rsidRPr="00470FE2">
        <w:rPr>
          <w:lang w:val="de-DE"/>
        </w:rPr>
        <w:t>Sie? Was soll das? Ich werde sofort die Poli...</w:t>
      </w:r>
      <w:r w:rsidR="00262307" w:rsidRPr="00470FE2">
        <w:rPr>
          <w:lang w:val="de-DE"/>
        </w:rPr>
        <w:t>"</w:t>
      </w:r>
      <w:r w:rsidRPr="00470FE2">
        <w:rPr>
          <w:lang w:val="de-DE"/>
        </w:rPr>
        <w:t xml:space="preserve"> </w:t>
      </w:r>
    </w:p>
    <w:p w14:paraId="14D0860A" w14:textId="77777777" w:rsidR="007873CA" w:rsidRPr="00470FE2" w:rsidRDefault="007873CA" w:rsidP="007873CA">
      <w:pPr>
        <w:rPr>
          <w:lang w:val="de-DE"/>
        </w:rPr>
      </w:pPr>
      <w:r w:rsidRPr="00470FE2">
        <w:rPr>
          <w:lang w:val="de-DE"/>
        </w:rPr>
        <w:lastRenderedPageBreak/>
        <w:t xml:space="preserve">  Vanessa reagierte schnell. Sie kickte ihn, der Juwelier fiel, traf die Kante des Schreibtisches hart mit seinem Kopf und schlug auf dem Boden auf. </w:t>
      </w:r>
    </w:p>
    <w:p w14:paraId="1EB2F21F" w14:textId="77777777" w:rsidR="007873CA" w:rsidRPr="00470FE2" w:rsidRDefault="007873CA" w:rsidP="007873CA">
      <w:pPr>
        <w:rPr>
          <w:lang w:val="de-DE"/>
        </w:rPr>
      </w:pPr>
      <w:r w:rsidRPr="00470FE2">
        <w:rPr>
          <w:lang w:val="de-DE"/>
        </w:rPr>
        <w:t xml:space="preserve">  Vanessa war erschüttert. Sie versuchte ruhig zu bleiben und verließ das Geschäft. Es war totenstill.</w:t>
      </w:r>
    </w:p>
    <w:p w14:paraId="5B0F5351" w14:textId="054DD838" w:rsidR="007873CA" w:rsidRPr="00470FE2" w:rsidRDefault="007873CA" w:rsidP="007873CA">
      <w:pPr>
        <w:rPr>
          <w:lang w:val="de-DE"/>
        </w:rPr>
      </w:pPr>
      <w:r w:rsidRPr="00470FE2">
        <w:rPr>
          <w:lang w:val="de-DE"/>
        </w:rPr>
        <w:t xml:space="preserve">  Schon am nächsten Tag konnte man in den Zeitungen vom Raubmord am bekannten Juwelier lesen. Noch einen Tag später bekam die Firma </w:t>
      </w:r>
      <w:r w:rsidR="00262307" w:rsidRPr="00470FE2">
        <w:rPr>
          <w:lang w:val="de-DE"/>
        </w:rPr>
        <w:t>"</w:t>
      </w:r>
      <w:r w:rsidRPr="00470FE2">
        <w:rPr>
          <w:lang w:val="de-DE"/>
        </w:rPr>
        <w:t>Sternberg Sicherheitssysteme</w:t>
      </w:r>
      <w:r w:rsidR="00262307" w:rsidRPr="00470FE2">
        <w:rPr>
          <w:lang w:val="de-DE"/>
        </w:rPr>
        <w:t>"</w:t>
      </w:r>
      <w:r w:rsidRPr="00470FE2">
        <w:rPr>
          <w:lang w:val="de-DE"/>
        </w:rPr>
        <w:t xml:space="preserve"> Besuch von der Polizei. Die Spezialisten der Kripo hatten bereits die Aufnahmen von den Überwachungskameras angesehen. Sie wunderten sich, dass die Aufnahmen von dem Raubmord fehlten.</w:t>
      </w:r>
    </w:p>
    <w:p w14:paraId="75FC3FD6" w14:textId="77777777" w:rsidR="007873CA" w:rsidRPr="00470FE2" w:rsidRDefault="007873CA" w:rsidP="007873CA">
      <w:pPr>
        <w:rPr>
          <w:lang w:val="de-DE"/>
        </w:rPr>
      </w:pPr>
    </w:p>
    <w:p w14:paraId="3BB08E6E" w14:textId="23BDD380" w:rsidR="007873CA" w:rsidRPr="00470FE2" w:rsidRDefault="007873CA" w:rsidP="007873CA">
      <w:pPr>
        <w:rPr>
          <w:lang w:val="de-DE"/>
        </w:rPr>
      </w:pPr>
      <w:r w:rsidRPr="00470FE2">
        <w:rPr>
          <w:lang w:val="de-DE"/>
        </w:rPr>
        <w:t>{{Bilde</w:t>
      </w:r>
      <w:r w:rsidR="002A6061">
        <w:rPr>
          <w:lang w:val="de-DE"/>
        </w:rPr>
        <w:t xml:space="preserve">. Forklaring: </w:t>
      </w:r>
      <w:r w:rsidR="00827CE5" w:rsidRPr="00470FE2">
        <w:rPr>
          <w:lang w:val="de-DE"/>
        </w:rPr>
        <w:t xml:space="preserve">Vanessa med en veske full av diamanter. På gulvet ligger en mann </w:t>
      </w:r>
      <w:r w:rsidR="009F0471" w:rsidRPr="00470FE2">
        <w:rPr>
          <w:lang w:val="de-DE"/>
        </w:rPr>
        <w:t>i en pøl med blod.</w:t>
      </w:r>
      <w:r w:rsidRPr="00470FE2">
        <w:rPr>
          <w:lang w:val="de-DE"/>
        </w:rPr>
        <w:t>}}</w:t>
      </w:r>
    </w:p>
    <w:p w14:paraId="41D73EE6" w14:textId="77777777" w:rsidR="009F0471" w:rsidRPr="00470FE2" w:rsidRDefault="009F0471" w:rsidP="007873CA">
      <w:pPr>
        <w:rPr>
          <w:lang w:val="de-DE"/>
        </w:rPr>
      </w:pPr>
    </w:p>
    <w:p w14:paraId="7F54EBCC" w14:textId="31E76BE0" w:rsidR="007873CA" w:rsidRPr="00470FE2" w:rsidRDefault="00262307" w:rsidP="007873CA">
      <w:pPr>
        <w:rPr>
          <w:lang w:val="de-DE"/>
        </w:rPr>
      </w:pPr>
      <w:r w:rsidRPr="00470FE2">
        <w:rPr>
          <w:lang w:val="de-DE"/>
        </w:rPr>
        <w:t>"</w:t>
      </w:r>
      <w:r w:rsidR="007873CA" w:rsidRPr="00470FE2">
        <w:rPr>
          <w:lang w:val="de-DE"/>
        </w:rPr>
        <w:t>Können Sie uns erklären, warum man nichts sieht?</w:t>
      </w:r>
      <w:r w:rsidRPr="00470FE2">
        <w:rPr>
          <w:lang w:val="de-DE"/>
        </w:rPr>
        <w:t>"</w:t>
      </w:r>
      <w:r w:rsidR="007873CA" w:rsidRPr="00470FE2">
        <w:rPr>
          <w:lang w:val="de-DE"/>
        </w:rPr>
        <w:t xml:space="preserve"> </w:t>
      </w:r>
    </w:p>
    <w:p w14:paraId="5F68603B" w14:textId="77777777" w:rsidR="009F0471" w:rsidRPr="00470FE2" w:rsidRDefault="009F0471" w:rsidP="007873CA">
      <w:pPr>
        <w:rPr>
          <w:lang w:val="de-DE"/>
        </w:rPr>
      </w:pPr>
    </w:p>
    <w:p w14:paraId="77E6E924" w14:textId="6355171C" w:rsidR="007873CA" w:rsidRPr="00470FE2" w:rsidRDefault="007873CA" w:rsidP="007873CA">
      <w:pPr>
        <w:rPr>
          <w:lang w:val="de-DE"/>
        </w:rPr>
      </w:pPr>
      <w:r w:rsidRPr="00470FE2">
        <w:rPr>
          <w:lang w:val="de-DE"/>
        </w:rPr>
        <w:t>--- 52</w:t>
      </w:r>
      <w:r w:rsidR="005E3AB2" w:rsidRPr="00470FE2">
        <w:rPr>
          <w:lang w:val="de-DE"/>
        </w:rPr>
        <w:t xml:space="preserve"> til 262</w:t>
      </w:r>
    </w:p>
    <w:p w14:paraId="708B09FA" w14:textId="16224100" w:rsidR="007873CA" w:rsidRPr="00470FE2" w:rsidRDefault="009F0471" w:rsidP="007873CA">
      <w:pPr>
        <w:rPr>
          <w:lang w:val="de-DE"/>
        </w:rPr>
      </w:pPr>
      <w:r w:rsidRPr="00470FE2">
        <w:rPr>
          <w:lang w:val="de-DE"/>
        </w:rPr>
        <w:t xml:space="preserve">Vanessa </w:t>
      </w:r>
      <w:r w:rsidR="007873CA" w:rsidRPr="00470FE2">
        <w:rPr>
          <w:lang w:val="de-DE"/>
        </w:rPr>
        <w:t xml:space="preserve">erklärte, dass die Anlage scheinbar deaktiviert war. </w:t>
      </w:r>
      <w:r w:rsidR="00262307" w:rsidRPr="00470FE2">
        <w:rPr>
          <w:lang w:val="de-DE"/>
        </w:rPr>
        <w:t>"</w:t>
      </w:r>
      <w:r w:rsidR="007873CA" w:rsidRPr="00470FE2">
        <w:rPr>
          <w:lang w:val="de-DE"/>
        </w:rPr>
        <w:t>Vielleicht musste Herr Kolanus noch einmal ins Geschäft, vielleicht hatte er was vergessen.</w:t>
      </w:r>
      <w:r w:rsidR="00262307" w:rsidRPr="00470FE2">
        <w:rPr>
          <w:lang w:val="de-DE"/>
        </w:rPr>
        <w:t>"</w:t>
      </w:r>
      <w:r w:rsidR="007873CA" w:rsidRPr="00470FE2">
        <w:rPr>
          <w:lang w:val="de-DE"/>
        </w:rPr>
        <w:t xml:space="preserve"> </w:t>
      </w:r>
      <w:r w:rsidR="00262307" w:rsidRPr="00470FE2">
        <w:rPr>
          <w:lang w:val="de-DE"/>
        </w:rPr>
        <w:t>"</w:t>
      </w:r>
      <w:r w:rsidR="007873CA" w:rsidRPr="00470FE2">
        <w:rPr>
          <w:lang w:val="de-DE"/>
        </w:rPr>
        <w:t>Wieso sind sie so sicher, dass er die Anlage deaktiviert hat?</w:t>
      </w:r>
      <w:r w:rsidR="00262307" w:rsidRPr="00470FE2">
        <w:rPr>
          <w:lang w:val="de-DE"/>
        </w:rPr>
        <w:t>"</w:t>
      </w:r>
      <w:r w:rsidR="007873CA" w:rsidRPr="00470FE2">
        <w:rPr>
          <w:lang w:val="de-DE"/>
        </w:rPr>
        <w:t xml:space="preserve"> </w:t>
      </w:r>
      <w:r w:rsidR="00262307" w:rsidRPr="00470FE2">
        <w:rPr>
          <w:lang w:val="de-DE"/>
        </w:rPr>
        <w:t>"</w:t>
      </w:r>
      <w:r w:rsidR="007873CA" w:rsidRPr="00470FE2">
        <w:rPr>
          <w:lang w:val="de-DE"/>
        </w:rPr>
        <w:t>Nur er kannte den Code</w:t>
      </w:r>
      <w:r w:rsidR="00262307" w:rsidRPr="00470FE2">
        <w:rPr>
          <w:lang w:val="de-DE"/>
        </w:rPr>
        <w:t>"</w:t>
      </w:r>
      <w:r w:rsidR="007873CA" w:rsidRPr="00470FE2">
        <w:rPr>
          <w:lang w:val="de-DE"/>
        </w:rPr>
        <w:t xml:space="preserve">. </w:t>
      </w:r>
      <w:r w:rsidR="00262307" w:rsidRPr="00470FE2">
        <w:rPr>
          <w:lang w:val="de-DE"/>
        </w:rPr>
        <w:t>"</w:t>
      </w:r>
      <w:r w:rsidR="007873CA" w:rsidRPr="00470FE2">
        <w:rPr>
          <w:lang w:val="de-DE"/>
        </w:rPr>
        <w:t>So ein Pech!</w:t>
      </w:r>
      <w:r w:rsidR="00262307" w:rsidRPr="00470FE2">
        <w:rPr>
          <w:lang w:val="de-DE"/>
        </w:rPr>
        <w:t>"</w:t>
      </w:r>
      <w:r w:rsidR="007873CA" w:rsidRPr="00470FE2">
        <w:rPr>
          <w:lang w:val="de-DE"/>
        </w:rPr>
        <w:t xml:space="preserve"> </w:t>
      </w:r>
      <w:r w:rsidR="00262307" w:rsidRPr="00470FE2">
        <w:rPr>
          <w:lang w:val="de-DE"/>
        </w:rPr>
        <w:t>"</w:t>
      </w:r>
      <w:r w:rsidR="007873CA" w:rsidRPr="00470FE2">
        <w:rPr>
          <w:lang w:val="de-DE"/>
        </w:rPr>
        <w:t>Ja, tut mir wirklich Leid, dass ich Ihnen nicht weiterhelfen kann.</w:t>
      </w:r>
      <w:r w:rsidR="00262307" w:rsidRPr="00470FE2">
        <w:rPr>
          <w:lang w:val="de-DE"/>
        </w:rPr>
        <w:t>"</w:t>
      </w:r>
      <w:r w:rsidR="007873CA" w:rsidRPr="00470FE2">
        <w:rPr>
          <w:lang w:val="de-DE"/>
        </w:rPr>
        <w:t xml:space="preserve"> </w:t>
      </w:r>
    </w:p>
    <w:p w14:paraId="3437FFCA" w14:textId="77777777" w:rsidR="007873CA" w:rsidRPr="00470FE2" w:rsidRDefault="007873CA" w:rsidP="007873CA">
      <w:pPr>
        <w:rPr>
          <w:lang w:val="de-DE"/>
        </w:rPr>
      </w:pPr>
      <w:r w:rsidRPr="00470FE2">
        <w:rPr>
          <w:lang w:val="de-DE"/>
        </w:rPr>
        <w:t xml:space="preserve">  Als die Polizisten weg waren, lächelte Vanessa.</w:t>
      </w:r>
    </w:p>
    <w:p w14:paraId="635CB7F4" w14:textId="77777777" w:rsidR="007873CA" w:rsidRPr="00470FE2" w:rsidRDefault="007873CA" w:rsidP="007873CA">
      <w:pPr>
        <w:rPr>
          <w:lang w:val="de-DE"/>
        </w:rPr>
      </w:pPr>
      <w:r w:rsidRPr="00470FE2">
        <w:rPr>
          <w:lang w:val="de-DE"/>
        </w:rPr>
        <w:t xml:space="preserve">  Eine Woche später erschienen die Polizisten wieder bei </w:t>
      </w:r>
      <w:r w:rsidR="00262307" w:rsidRPr="00470FE2">
        <w:rPr>
          <w:lang w:val="de-DE"/>
        </w:rPr>
        <w:t>"</w:t>
      </w:r>
      <w:r w:rsidRPr="00470FE2">
        <w:rPr>
          <w:lang w:val="de-DE"/>
        </w:rPr>
        <w:t>Sternberg Sicherheitssysteme</w:t>
      </w:r>
      <w:r w:rsidR="00262307" w:rsidRPr="00470FE2">
        <w:rPr>
          <w:lang w:val="de-DE"/>
        </w:rPr>
        <w:t>"</w:t>
      </w:r>
      <w:r w:rsidRPr="00470FE2">
        <w:rPr>
          <w:lang w:val="de-DE"/>
        </w:rPr>
        <w:t>.</w:t>
      </w:r>
    </w:p>
    <w:p w14:paraId="770A0818" w14:textId="77777777" w:rsidR="007873CA" w:rsidRPr="00470FE2" w:rsidRDefault="007873CA" w:rsidP="007873CA">
      <w:pPr>
        <w:rPr>
          <w:lang w:val="de-DE"/>
        </w:rPr>
      </w:pPr>
      <w:r w:rsidRPr="00470FE2">
        <w:rPr>
          <w:lang w:val="de-DE"/>
        </w:rPr>
        <w:t xml:space="preserve">  </w:t>
      </w:r>
      <w:r w:rsidR="00262307" w:rsidRPr="00470FE2">
        <w:rPr>
          <w:lang w:val="de-DE"/>
        </w:rPr>
        <w:t>"</w:t>
      </w:r>
      <w:r w:rsidRPr="00470FE2">
        <w:rPr>
          <w:lang w:val="de-DE"/>
        </w:rPr>
        <w:t>Sie sind verhaftet. Sie haben Herrn Kolanus getötet und Sie stahlen den Schmuck.</w:t>
      </w:r>
      <w:r w:rsidR="00262307" w:rsidRPr="00470FE2">
        <w:rPr>
          <w:lang w:val="de-DE"/>
        </w:rPr>
        <w:t>"</w:t>
      </w:r>
      <w:r w:rsidRPr="00470FE2">
        <w:rPr>
          <w:lang w:val="de-DE"/>
        </w:rPr>
        <w:t xml:space="preserve"> </w:t>
      </w:r>
      <w:r w:rsidR="00262307" w:rsidRPr="00470FE2">
        <w:rPr>
          <w:lang w:val="de-DE"/>
        </w:rPr>
        <w:t>"</w:t>
      </w:r>
      <w:r w:rsidRPr="00470FE2">
        <w:rPr>
          <w:lang w:val="de-DE"/>
        </w:rPr>
        <w:t>Ich?? Warum denn? Das muss ein Missverständnis sein. Wie kommen Sie überhaupt auf so eine absurde Idee?</w:t>
      </w:r>
      <w:r w:rsidR="00262307" w:rsidRPr="00470FE2">
        <w:rPr>
          <w:lang w:val="de-DE"/>
        </w:rPr>
        <w:t>"</w:t>
      </w:r>
      <w:r w:rsidRPr="00470FE2">
        <w:rPr>
          <w:lang w:val="de-DE"/>
        </w:rPr>
        <w:t xml:space="preserve"> </w:t>
      </w:r>
    </w:p>
    <w:p w14:paraId="56E5759B" w14:textId="77777777" w:rsidR="007873CA" w:rsidRPr="00470FE2" w:rsidRDefault="007873CA" w:rsidP="007873CA">
      <w:pPr>
        <w:rPr>
          <w:lang w:val="de-DE"/>
        </w:rPr>
      </w:pPr>
      <w:r w:rsidRPr="00470FE2">
        <w:rPr>
          <w:lang w:val="de-DE"/>
        </w:rPr>
        <w:t xml:space="preserve">  </w:t>
      </w:r>
      <w:r w:rsidR="00262307" w:rsidRPr="00470FE2">
        <w:rPr>
          <w:lang w:val="de-DE"/>
        </w:rPr>
        <w:t>"</w:t>
      </w:r>
      <w:r w:rsidRPr="00470FE2">
        <w:rPr>
          <w:lang w:val="de-DE"/>
        </w:rPr>
        <w:t>Ihre Firma installierte in den letzten Monaten mehrere Überwachungsanlagen in der Nähe des Juweliers, und auch beim Bankautomaten, der direkt gegenüber von dem Juwelier liegt. Man sieht Sie deutlich!</w:t>
      </w:r>
      <w:r w:rsidR="00262307" w:rsidRPr="00470FE2">
        <w:rPr>
          <w:lang w:val="de-DE"/>
        </w:rPr>
        <w:t>"</w:t>
      </w:r>
      <w:r w:rsidRPr="00470FE2">
        <w:rPr>
          <w:lang w:val="de-DE"/>
        </w:rPr>
        <w:t xml:space="preserve"> </w:t>
      </w:r>
    </w:p>
    <w:p w14:paraId="33327AA7" w14:textId="04100E19" w:rsidR="007873CA" w:rsidRPr="00470FE2" w:rsidRDefault="007873CA" w:rsidP="007873CA">
      <w:pPr>
        <w:rPr>
          <w:lang w:val="de-DE"/>
        </w:rPr>
      </w:pPr>
    </w:p>
    <w:p w14:paraId="2BE755DB" w14:textId="3EE655ED"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64D5740B" w14:textId="77777777" w:rsidR="007873CA" w:rsidRPr="00470FE2" w:rsidRDefault="007873CA" w:rsidP="007873CA">
      <w:pPr>
        <w:rPr>
          <w:lang w:val="de-DE"/>
        </w:rPr>
      </w:pPr>
      <w:r w:rsidRPr="00470FE2">
        <w:rPr>
          <w:lang w:val="de-DE"/>
        </w:rPr>
        <w:t>Bevor ihr diese Aufgabe macht, lohnt es sich, das Präteritum von schwachen und starken Verben zu wiederholen.</w:t>
      </w:r>
    </w:p>
    <w:p w14:paraId="1E265562" w14:textId="77777777" w:rsidR="00360850" w:rsidRPr="00470FE2" w:rsidRDefault="007873CA" w:rsidP="007873CA">
      <w:pPr>
        <w:rPr>
          <w:lang w:val="de-DE"/>
        </w:rPr>
      </w:pPr>
      <w:r w:rsidRPr="00470FE2">
        <w:rPr>
          <w:lang w:val="de-DE"/>
        </w:rPr>
        <w:t>Wählt entweder Aufgabe 1 (etwas leichter) oder Aufgabe 2.</w:t>
      </w:r>
    </w:p>
    <w:p w14:paraId="68DCA87E" w14:textId="276D10B2" w:rsidR="007873CA" w:rsidRPr="00470FE2" w:rsidRDefault="007873CA" w:rsidP="007873CA">
      <w:pPr>
        <w:rPr>
          <w:lang w:val="de-DE"/>
        </w:rPr>
      </w:pPr>
      <w:r w:rsidRPr="00470FE2">
        <w:rPr>
          <w:lang w:val="de-DE"/>
        </w:rPr>
        <w:t>1. Arbeitet zu zweit und beantwortet die folgenden Fragen mündlich:</w:t>
      </w:r>
    </w:p>
    <w:p w14:paraId="7438D7B1" w14:textId="77777777" w:rsidR="007873CA" w:rsidRPr="00470FE2" w:rsidRDefault="007873CA" w:rsidP="00360850">
      <w:pPr>
        <w:ind w:left="748" w:hanging="374"/>
        <w:rPr>
          <w:lang w:val="de-DE"/>
        </w:rPr>
      </w:pPr>
      <w:r w:rsidRPr="00470FE2">
        <w:rPr>
          <w:lang w:val="de-DE"/>
        </w:rPr>
        <w:t>a) Beschreibt Vanessa Sternberg (z.B. Alter, Beruf, Gewohnheiten, Hobbys).</w:t>
      </w:r>
    </w:p>
    <w:p w14:paraId="43B78D0C" w14:textId="77777777" w:rsidR="007873CA" w:rsidRPr="00470FE2" w:rsidRDefault="007873CA" w:rsidP="00360850">
      <w:pPr>
        <w:ind w:left="748" w:hanging="374"/>
        <w:rPr>
          <w:lang w:val="de-DE"/>
        </w:rPr>
      </w:pPr>
      <w:r w:rsidRPr="00470FE2">
        <w:rPr>
          <w:lang w:val="de-DE"/>
        </w:rPr>
        <w:t>b) Warum hatte Juwelier Kolanus Kontakt mit der Firma Sternberg?</w:t>
      </w:r>
    </w:p>
    <w:p w14:paraId="73AAE6FD" w14:textId="77777777" w:rsidR="007873CA" w:rsidRPr="00470FE2" w:rsidRDefault="007873CA" w:rsidP="00360850">
      <w:pPr>
        <w:ind w:left="748" w:hanging="374"/>
        <w:rPr>
          <w:lang w:val="de-DE"/>
        </w:rPr>
      </w:pPr>
      <w:r w:rsidRPr="00470FE2">
        <w:rPr>
          <w:lang w:val="de-DE"/>
        </w:rPr>
        <w:t>c) Wie reagierte Vanessa, als sie die Diamanten im Juweliergeschäft sah?</w:t>
      </w:r>
    </w:p>
    <w:p w14:paraId="7E6C6BBF" w14:textId="77777777" w:rsidR="007873CA" w:rsidRPr="00470FE2" w:rsidRDefault="007873CA" w:rsidP="00360850">
      <w:pPr>
        <w:ind w:left="748" w:hanging="374"/>
        <w:rPr>
          <w:lang w:val="de-DE"/>
        </w:rPr>
      </w:pPr>
      <w:r w:rsidRPr="00470FE2">
        <w:rPr>
          <w:lang w:val="de-DE"/>
        </w:rPr>
        <w:t>d) Warum war der Juwelier erleichtert, als das Sicherheitssystem installiert war?</w:t>
      </w:r>
    </w:p>
    <w:p w14:paraId="206E77B3" w14:textId="77777777" w:rsidR="007873CA" w:rsidRPr="00470FE2" w:rsidRDefault="007873CA" w:rsidP="00360850">
      <w:pPr>
        <w:ind w:left="748" w:hanging="374"/>
        <w:rPr>
          <w:lang w:val="de-DE"/>
        </w:rPr>
      </w:pPr>
      <w:r w:rsidRPr="00470FE2">
        <w:rPr>
          <w:lang w:val="de-DE"/>
        </w:rPr>
        <w:t>e) Warum baute Vanessa ein extra Gerät ein?</w:t>
      </w:r>
    </w:p>
    <w:p w14:paraId="48F2C480" w14:textId="77777777" w:rsidR="007873CA" w:rsidRPr="00470FE2" w:rsidRDefault="007873CA" w:rsidP="00360850">
      <w:pPr>
        <w:ind w:left="748" w:hanging="374"/>
        <w:rPr>
          <w:lang w:val="de-DE"/>
        </w:rPr>
      </w:pPr>
      <w:r w:rsidRPr="00470FE2">
        <w:rPr>
          <w:lang w:val="de-DE"/>
        </w:rPr>
        <w:lastRenderedPageBreak/>
        <w:t>f) Macht selbst 5 weitere Fragen zum Krimi.</w:t>
      </w:r>
    </w:p>
    <w:p w14:paraId="24693E5D" w14:textId="77777777" w:rsidR="007873CA" w:rsidRPr="00470FE2" w:rsidRDefault="007873CA" w:rsidP="007873CA">
      <w:pPr>
        <w:rPr>
          <w:lang w:val="de-DE"/>
        </w:rPr>
      </w:pPr>
    </w:p>
    <w:p w14:paraId="748A43C8" w14:textId="70F60E14" w:rsidR="007873CA" w:rsidRPr="00470FE2" w:rsidRDefault="007873CA" w:rsidP="007873CA">
      <w:pPr>
        <w:rPr>
          <w:lang w:val="de-DE"/>
        </w:rPr>
      </w:pPr>
      <w:r w:rsidRPr="00470FE2">
        <w:rPr>
          <w:lang w:val="de-DE"/>
        </w:rPr>
        <w:t>--- 53</w:t>
      </w:r>
      <w:r w:rsidR="005E3AB2" w:rsidRPr="00470FE2">
        <w:rPr>
          <w:lang w:val="de-DE"/>
        </w:rPr>
        <w:t xml:space="preserve"> til 262</w:t>
      </w:r>
    </w:p>
    <w:p w14:paraId="6C20D6C6" w14:textId="777F68D8" w:rsidR="007873CA" w:rsidRPr="00470FE2" w:rsidRDefault="007873CA" w:rsidP="00360850">
      <w:pPr>
        <w:ind w:left="374" w:hanging="374"/>
        <w:rPr>
          <w:lang w:val="de-DE"/>
        </w:rPr>
      </w:pPr>
      <w:r w:rsidRPr="00470FE2">
        <w:rPr>
          <w:lang w:val="de-DE"/>
        </w:rPr>
        <w:t>2. Schreibt Stichwörter zum Text. Arbeitet danach zu zweit und erzählt einander die Geschichte mit Hilfe von euren Stichwörtern.</w:t>
      </w:r>
    </w:p>
    <w:p w14:paraId="42DC49C3" w14:textId="77777777" w:rsidR="007873CA" w:rsidRPr="00470FE2" w:rsidRDefault="007873CA" w:rsidP="007873CA">
      <w:pPr>
        <w:rPr>
          <w:lang w:val="de-DE"/>
        </w:rPr>
      </w:pPr>
    </w:p>
    <w:p w14:paraId="1806A3F8" w14:textId="2843CAD3" w:rsidR="007873CA" w:rsidRPr="00470FE2" w:rsidRDefault="00A83DF7" w:rsidP="00A83DF7">
      <w:pPr>
        <w:pStyle w:val="Overskrift2"/>
        <w:rPr>
          <w:lang w:val="de-DE"/>
        </w:rPr>
      </w:pPr>
      <w:r>
        <w:rPr>
          <w:lang w:val="de-DE"/>
        </w:rPr>
        <w:t xml:space="preserve">xxx2 </w:t>
      </w:r>
      <w:r w:rsidR="007873CA" w:rsidRPr="00470FE2">
        <w:rPr>
          <w:lang w:val="de-DE"/>
        </w:rPr>
        <w:t>Praktisches Deutsch</w:t>
      </w:r>
    </w:p>
    <w:p w14:paraId="51CD2AAC" w14:textId="05F91A0B" w:rsidR="007873CA" w:rsidRPr="00470FE2" w:rsidRDefault="00A83DF7" w:rsidP="00A83DF7">
      <w:pPr>
        <w:pStyle w:val="Overskrift3"/>
        <w:rPr>
          <w:lang w:val="de-DE"/>
        </w:rPr>
      </w:pPr>
      <w:r>
        <w:rPr>
          <w:lang w:val="de-DE"/>
        </w:rPr>
        <w:t xml:space="preserve">xxx3 </w:t>
      </w:r>
      <w:r w:rsidR="007873CA" w:rsidRPr="00470FE2">
        <w:rPr>
          <w:lang w:val="de-DE"/>
        </w:rPr>
        <w:t>Redemittel In meiner Freizeit</w:t>
      </w:r>
    </w:p>
    <w:p w14:paraId="46EAF08F" w14:textId="0C7031FF" w:rsidR="007873CA" w:rsidRPr="00470FE2" w:rsidRDefault="00A83DF7" w:rsidP="00A83DF7">
      <w:pPr>
        <w:pStyle w:val="Overskrift4"/>
        <w:rPr>
          <w:lang w:val="de-DE"/>
        </w:rPr>
      </w:pPr>
      <w:r>
        <w:rPr>
          <w:lang w:val="de-DE"/>
        </w:rPr>
        <w:t xml:space="preserve">xxx4 </w:t>
      </w:r>
      <w:r w:rsidR="007873CA" w:rsidRPr="00470FE2">
        <w:rPr>
          <w:lang w:val="de-DE"/>
        </w:rPr>
        <w:t>Was?</w:t>
      </w:r>
    </w:p>
    <w:p w14:paraId="3E1B8341" w14:textId="77777777" w:rsidR="007873CA" w:rsidRPr="00470FE2" w:rsidRDefault="007873CA" w:rsidP="004E5186">
      <w:pPr>
        <w:ind w:left="374" w:hanging="374"/>
        <w:rPr>
          <w:lang w:val="de-DE"/>
        </w:rPr>
      </w:pPr>
      <w:r w:rsidRPr="00470FE2">
        <w:rPr>
          <w:lang w:val="de-DE"/>
        </w:rPr>
        <w:t>Am liebsten ...</w:t>
      </w:r>
    </w:p>
    <w:p w14:paraId="40871E45" w14:textId="76748848" w:rsidR="007873CA" w:rsidRPr="00470FE2" w:rsidRDefault="007873CA" w:rsidP="004E5186">
      <w:pPr>
        <w:ind w:left="374" w:hanging="374"/>
        <w:rPr>
          <w:lang w:val="de-DE"/>
        </w:rPr>
      </w:pPr>
      <w:r w:rsidRPr="00470FE2">
        <w:rPr>
          <w:lang w:val="de-DE"/>
        </w:rPr>
        <w:t>Außerdem ... ich gern</w:t>
      </w:r>
    </w:p>
    <w:p w14:paraId="1AA105C0" w14:textId="7D2BBEF5" w:rsidR="007873CA" w:rsidRPr="00470FE2" w:rsidRDefault="007873CA" w:rsidP="004E5186">
      <w:pPr>
        <w:ind w:left="374" w:hanging="374"/>
        <w:rPr>
          <w:lang w:val="de-DE"/>
        </w:rPr>
      </w:pPr>
      <w:r w:rsidRPr="00470FE2">
        <w:rPr>
          <w:lang w:val="de-DE"/>
        </w:rPr>
        <w:t>Freunde treffen</w:t>
      </w:r>
    </w:p>
    <w:p w14:paraId="2E665192" w14:textId="32036AF8" w:rsidR="007873CA" w:rsidRPr="00470FE2" w:rsidRDefault="007873CA" w:rsidP="004E5186">
      <w:pPr>
        <w:ind w:left="374" w:hanging="374"/>
        <w:rPr>
          <w:lang w:val="de-DE"/>
        </w:rPr>
      </w:pPr>
      <w:r w:rsidRPr="00470FE2">
        <w:rPr>
          <w:lang w:val="de-DE"/>
        </w:rPr>
        <w:t>am Computer spielen</w:t>
      </w:r>
    </w:p>
    <w:p w14:paraId="26541812" w14:textId="44C74126" w:rsidR="007873CA" w:rsidRPr="00470FE2" w:rsidRDefault="007873CA" w:rsidP="004E5186">
      <w:pPr>
        <w:ind w:left="374" w:hanging="374"/>
        <w:rPr>
          <w:lang w:val="de-DE"/>
        </w:rPr>
      </w:pPr>
      <w:r w:rsidRPr="00470FE2">
        <w:rPr>
          <w:lang w:val="de-DE"/>
        </w:rPr>
        <w:t>mit dem Gameboy spielen</w:t>
      </w:r>
    </w:p>
    <w:p w14:paraId="032C2FB4" w14:textId="4620AA78" w:rsidR="007873CA" w:rsidRPr="00470FE2" w:rsidRDefault="007873CA" w:rsidP="004E5186">
      <w:pPr>
        <w:ind w:left="374" w:hanging="374"/>
        <w:rPr>
          <w:lang w:val="de-DE"/>
        </w:rPr>
      </w:pPr>
      <w:r w:rsidRPr="00470FE2">
        <w:rPr>
          <w:lang w:val="de-DE"/>
        </w:rPr>
        <w:t>ins Fitness-Studio</w:t>
      </w:r>
      <w:r w:rsidR="00C54E93" w:rsidRPr="00470FE2">
        <w:rPr>
          <w:lang w:val="de-DE"/>
        </w:rPr>
        <w:t xml:space="preserve"> </w:t>
      </w:r>
      <w:r w:rsidRPr="00470FE2">
        <w:rPr>
          <w:lang w:val="de-DE"/>
        </w:rPr>
        <w:t>/</w:t>
      </w:r>
      <w:r w:rsidR="00C54E93" w:rsidRPr="00470FE2">
        <w:rPr>
          <w:lang w:val="de-DE"/>
        </w:rPr>
        <w:t xml:space="preserve"> </w:t>
      </w:r>
      <w:r w:rsidRPr="00470FE2">
        <w:rPr>
          <w:lang w:val="de-DE"/>
        </w:rPr>
        <w:t>Kino</w:t>
      </w:r>
      <w:r w:rsidR="00C54E93" w:rsidRPr="00470FE2">
        <w:rPr>
          <w:lang w:val="de-DE"/>
        </w:rPr>
        <w:t xml:space="preserve"> </w:t>
      </w:r>
      <w:r w:rsidRPr="00470FE2">
        <w:rPr>
          <w:lang w:val="de-DE"/>
        </w:rPr>
        <w:t>/</w:t>
      </w:r>
      <w:r w:rsidR="00C54E93" w:rsidRPr="00470FE2">
        <w:rPr>
          <w:lang w:val="de-DE"/>
        </w:rPr>
        <w:t xml:space="preserve"> </w:t>
      </w:r>
      <w:r w:rsidRPr="00470FE2">
        <w:rPr>
          <w:lang w:val="de-DE"/>
        </w:rPr>
        <w:t>Cafe</w:t>
      </w:r>
      <w:r w:rsidR="00C54E93" w:rsidRPr="00470FE2">
        <w:rPr>
          <w:lang w:val="de-DE"/>
        </w:rPr>
        <w:t xml:space="preserve"> </w:t>
      </w:r>
      <w:r w:rsidRPr="00470FE2">
        <w:rPr>
          <w:lang w:val="de-DE"/>
        </w:rPr>
        <w:t>/</w:t>
      </w:r>
      <w:r w:rsidR="00C54E93" w:rsidRPr="00470FE2">
        <w:rPr>
          <w:lang w:val="de-DE"/>
        </w:rPr>
        <w:t xml:space="preserve"> </w:t>
      </w:r>
      <w:r w:rsidRPr="00470FE2">
        <w:rPr>
          <w:lang w:val="de-DE"/>
        </w:rPr>
        <w:t>Konzert gehen</w:t>
      </w:r>
    </w:p>
    <w:p w14:paraId="512EB29A" w14:textId="0672354C" w:rsidR="007873CA" w:rsidRPr="00470FE2" w:rsidRDefault="007873CA" w:rsidP="004E5186">
      <w:pPr>
        <w:ind w:left="374" w:hanging="374"/>
        <w:rPr>
          <w:lang w:val="de-DE"/>
        </w:rPr>
      </w:pPr>
      <w:r w:rsidRPr="00470FE2">
        <w:rPr>
          <w:lang w:val="de-DE"/>
        </w:rPr>
        <w:t>Handball/Tennis/Gitarre/Monopoly/Schach spielen</w:t>
      </w:r>
    </w:p>
    <w:p w14:paraId="0786B038" w14:textId="0AEB5C73" w:rsidR="007873CA" w:rsidRPr="00470FE2" w:rsidRDefault="007873CA" w:rsidP="004E5186">
      <w:pPr>
        <w:ind w:left="374" w:hanging="374"/>
        <w:rPr>
          <w:lang w:val="de-DE"/>
        </w:rPr>
      </w:pPr>
      <w:r w:rsidRPr="00470FE2">
        <w:rPr>
          <w:lang w:val="de-DE"/>
        </w:rPr>
        <w:t>mit Freunden simsen</w:t>
      </w:r>
      <w:r w:rsidR="00C54E93" w:rsidRPr="00470FE2">
        <w:rPr>
          <w:lang w:val="de-DE"/>
        </w:rPr>
        <w:t xml:space="preserve"> </w:t>
      </w:r>
      <w:r w:rsidRPr="00470FE2">
        <w:rPr>
          <w:lang w:val="de-DE"/>
        </w:rPr>
        <w:t>/</w:t>
      </w:r>
      <w:r w:rsidR="00C54E93" w:rsidRPr="00470FE2">
        <w:rPr>
          <w:lang w:val="de-DE"/>
        </w:rPr>
        <w:t xml:space="preserve"> </w:t>
      </w:r>
      <w:r w:rsidRPr="00470FE2">
        <w:rPr>
          <w:lang w:val="de-DE"/>
        </w:rPr>
        <w:t>chatten</w:t>
      </w:r>
    </w:p>
    <w:p w14:paraId="5522F888" w14:textId="3C54AEB5" w:rsidR="007873CA" w:rsidRPr="00470FE2" w:rsidRDefault="007873CA" w:rsidP="004E5186">
      <w:pPr>
        <w:ind w:left="374" w:hanging="374"/>
        <w:rPr>
          <w:lang w:val="de-DE"/>
        </w:rPr>
      </w:pPr>
      <w:r w:rsidRPr="00470FE2">
        <w:rPr>
          <w:lang w:val="de-DE"/>
        </w:rPr>
        <w:t>Bücher/Zeitungen/Magazine/Comics lesen</w:t>
      </w:r>
    </w:p>
    <w:p w14:paraId="39A56F58" w14:textId="6119136C" w:rsidR="007873CA" w:rsidRPr="00470FE2" w:rsidRDefault="007873CA" w:rsidP="004E5186">
      <w:pPr>
        <w:ind w:left="374" w:hanging="374"/>
        <w:rPr>
          <w:lang w:val="de-DE"/>
        </w:rPr>
      </w:pPr>
      <w:r w:rsidRPr="00470FE2">
        <w:rPr>
          <w:lang w:val="de-DE"/>
        </w:rPr>
        <w:t>Musik hören</w:t>
      </w:r>
      <w:r w:rsidR="00C54E93" w:rsidRPr="00470FE2">
        <w:rPr>
          <w:lang w:val="de-DE"/>
        </w:rPr>
        <w:t xml:space="preserve"> </w:t>
      </w:r>
      <w:r w:rsidRPr="00470FE2">
        <w:rPr>
          <w:lang w:val="de-DE"/>
        </w:rPr>
        <w:t>/</w:t>
      </w:r>
      <w:r w:rsidR="00C54E93" w:rsidRPr="00470FE2">
        <w:rPr>
          <w:lang w:val="de-DE"/>
        </w:rPr>
        <w:t xml:space="preserve"> </w:t>
      </w:r>
      <w:r w:rsidRPr="00470FE2">
        <w:rPr>
          <w:lang w:val="de-DE"/>
        </w:rPr>
        <w:t>fernsehen</w:t>
      </w:r>
    </w:p>
    <w:p w14:paraId="1AAD5910" w14:textId="107BF33B" w:rsidR="007873CA" w:rsidRPr="00470FE2" w:rsidRDefault="007873CA" w:rsidP="004E5186">
      <w:pPr>
        <w:ind w:left="374" w:hanging="374"/>
        <w:rPr>
          <w:lang w:val="de-DE"/>
        </w:rPr>
      </w:pPr>
      <w:r w:rsidRPr="00470FE2">
        <w:rPr>
          <w:lang w:val="de-DE"/>
        </w:rPr>
        <w:t>Snowboard/Skateboard/Fahrrad fahren</w:t>
      </w:r>
    </w:p>
    <w:p w14:paraId="073E8957" w14:textId="669099CC" w:rsidR="007873CA" w:rsidRPr="00470FE2" w:rsidRDefault="007873CA" w:rsidP="004E5186">
      <w:pPr>
        <w:ind w:left="374" w:hanging="374"/>
        <w:rPr>
          <w:lang w:val="de-DE"/>
        </w:rPr>
      </w:pPr>
      <w:r w:rsidRPr="00470FE2">
        <w:rPr>
          <w:lang w:val="de-DE"/>
        </w:rPr>
        <w:t>CDs/Comics/... sammeln</w:t>
      </w:r>
    </w:p>
    <w:p w14:paraId="05278FDF" w14:textId="443402C4" w:rsidR="007873CA" w:rsidRPr="00470FE2" w:rsidRDefault="007873CA" w:rsidP="004E5186">
      <w:pPr>
        <w:ind w:left="374" w:hanging="374"/>
        <w:rPr>
          <w:lang w:val="de-DE"/>
        </w:rPr>
      </w:pPr>
      <w:r w:rsidRPr="00470FE2">
        <w:rPr>
          <w:lang w:val="de-DE"/>
        </w:rPr>
        <w:t>in die Disco</w:t>
      </w:r>
      <w:r w:rsidR="00C54E93" w:rsidRPr="00470FE2">
        <w:rPr>
          <w:lang w:val="de-DE"/>
        </w:rPr>
        <w:t xml:space="preserve"> </w:t>
      </w:r>
      <w:r w:rsidRPr="00470FE2">
        <w:rPr>
          <w:lang w:val="de-DE"/>
        </w:rPr>
        <w:t>/</w:t>
      </w:r>
      <w:r w:rsidR="00C54E93" w:rsidRPr="00470FE2">
        <w:rPr>
          <w:lang w:val="de-DE"/>
        </w:rPr>
        <w:t xml:space="preserve"> </w:t>
      </w:r>
      <w:r w:rsidRPr="00470FE2">
        <w:rPr>
          <w:lang w:val="de-DE"/>
        </w:rPr>
        <w:t>ins Kino</w:t>
      </w:r>
      <w:r w:rsidR="00C54E93" w:rsidRPr="00470FE2">
        <w:rPr>
          <w:lang w:val="de-DE"/>
        </w:rPr>
        <w:t xml:space="preserve"> </w:t>
      </w:r>
      <w:r w:rsidRPr="00470FE2">
        <w:rPr>
          <w:lang w:val="de-DE"/>
        </w:rPr>
        <w:t>/</w:t>
      </w:r>
      <w:r w:rsidR="00C54E93" w:rsidRPr="00470FE2">
        <w:rPr>
          <w:lang w:val="de-DE"/>
        </w:rPr>
        <w:t xml:space="preserve"> </w:t>
      </w:r>
      <w:r w:rsidRPr="00470FE2">
        <w:rPr>
          <w:lang w:val="de-DE"/>
        </w:rPr>
        <w:t>ins Cafe</w:t>
      </w:r>
      <w:r w:rsidR="00C54E93" w:rsidRPr="00470FE2">
        <w:rPr>
          <w:lang w:val="de-DE"/>
        </w:rPr>
        <w:t xml:space="preserve"> </w:t>
      </w:r>
      <w:r w:rsidRPr="00470FE2">
        <w:rPr>
          <w:lang w:val="de-DE"/>
        </w:rPr>
        <w:t>/</w:t>
      </w:r>
      <w:r w:rsidR="00C54E93" w:rsidRPr="00470FE2">
        <w:rPr>
          <w:lang w:val="de-DE"/>
        </w:rPr>
        <w:t xml:space="preserve"> </w:t>
      </w:r>
      <w:r w:rsidRPr="00470FE2">
        <w:rPr>
          <w:lang w:val="de-DE"/>
        </w:rPr>
        <w:t>ins Einkaufszentrum gehen</w:t>
      </w:r>
    </w:p>
    <w:p w14:paraId="59C71981" w14:textId="6BBC86DD" w:rsidR="007873CA" w:rsidRPr="00470FE2" w:rsidRDefault="007873CA" w:rsidP="004E5186">
      <w:pPr>
        <w:ind w:left="374" w:hanging="374"/>
        <w:rPr>
          <w:lang w:val="de-DE"/>
        </w:rPr>
      </w:pPr>
      <w:r w:rsidRPr="00470FE2">
        <w:rPr>
          <w:lang w:val="de-DE"/>
        </w:rPr>
        <w:t>zum Fußballtraining</w:t>
      </w:r>
      <w:r w:rsidR="003D351F" w:rsidRPr="00470FE2">
        <w:rPr>
          <w:lang w:val="de-DE"/>
        </w:rPr>
        <w:t xml:space="preserve"> </w:t>
      </w:r>
      <w:r w:rsidRPr="00470FE2">
        <w:rPr>
          <w:lang w:val="de-DE"/>
        </w:rPr>
        <w:t>/</w:t>
      </w:r>
      <w:r w:rsidR="003D351F" w:rsidRPr="00470FE2">
        <w:rPr>
          <w:lang w:val="de-DE"/>
        </w:rPr>
        <w:t xml:space="preserve"> </w:t>
      </w:r>
      <w:r w:rsidRPr="00470FE2">
        <w:rPr>
          <w:lang w:val="de-DE"/>
        </w:rPr>
        <w:t>Training gehen</w:t>
      </w:r>
    </w:p>
    <w:p w14:paraId="462A4C3E" w14:textId="77777777" w:rsidR="007873CA" w:rsidRPr="00470FE2" w:rsidRDefault="007873CA" w:rsidP="007873CA">
      <w:pPr>
        <w:rPr>
          <w:lang w:val="de-DE"/>
        </w:rPr>
      </w:pPr>
    </w:p>
    <w:p w14:paraId="5FBBD351" w14:textId="3555A544" w:rsidR="007873CA" w:rsidRPr="00470FE2" w:rsidRDefault="00A83DF7" w:rsidP="00A83DF7">
      <w:pPr>
        <w:pStyle w:val="Overskrift4"/>
        <w:rPr>
          <w:lang w:val="de-DE"/>
        </w:rPr>
      </w:pPr>
      <w:r>
        <w:rPr>
          <w:lang w:val="de-DE"/>
        </w:rPr>
        <w:t xml:space="preserve">xxx4 </w:t>
      </w:r>
      <w:r w:rsidR="007873CA" w:rsidRPr="00470FE2">
        <w:rPr>
          <w:lang w:val="de-DE"/>
        </w:rPr>
        <w:t>Wann?</w:t>
      </w:r>
    </w:p>
    <w:p w14:paraId="43A6C0BD" w14:textId="77777777" w:rsidR="007873CA" w:rsidRPr="00470FE2" w:rsidRDefault="007873CA" w:rsidP="007873CA">
      <w:pPr>
        <w:rPr>
          <w:lang w:val="de-DE"/>
        </w:rPr>
      </w:pPr>
      <w:r w:rsidRPr="00470FE2">
        <w:rPr>
          <w:lang w:val="de-DE"/>
        </w:rPr>
        <w:t>nach der Schule</w:t>
      </w:r>
    </w:p>
    <w:p w14:paraId="6F3CE53B" w14:textId="74DA435C" w:rsidR="007873CA" w:rsidRPr="00470FE2" w:rsidRDefault="007873CA" w:rsidP="007873CA">
      <w:pPr>
        <w:rPr>
          <w:lang w:val="de-DE"/>
        </w:rPr>
      </w:pPr>
      <w:r w:rsidRPr="00470FE2">
        <w:rPr>
          <w:lang w:val="de-DE"/>
        </w:rPr>
        <w:t>am Wochenende</w:t>
      </w:r>
    </w:p>
    <w:p w14:paraId="0E32E8B8" w14:textId="49B17828" w:rsidR="007873CA" w:rsidRPr="00470FE2" w:rsidRDefault="007873CA" w:rsidP="007873CA">
      <w:pPr>
        <w:rPr>
          <w:lang w:val="de-DE"/>
        </w:rPr>
      </w:pPr>
      <w:r w:rsidRPr="00470FE2">
        <w:rPr>
          <w:lang w:val="de-DE"/>
        </w:rPr>
        <w:t>nachmittags/abends</w:t>
      </w:r>
    </w:p>
    <w:p w14:paraId="52169E0E" w14:textId="2601490D" w:rsidR="007873CA" w:rsidRPr="00470FE2" w:rsidRDefault="007873CA" w:rsidP="007873CA">
      <w:pPr>
        <w:rPr>
          <w:lang w:val="de-DE"/>
        </w:rPr>
      </w:pPr>
      <w:r w:rsidRPr="00470FE2">
        <w:rPr>
          <w:lang w:val="de-DE"/>
        </w:rPr>
        <w:t>in den Ferien</w:t>
      </w:r>
    </w:p>
    <w:p w14:paraId="48BA564D" w14:textId="77777777" w:rsidR="007873CA" w:rsidRPr="00470FE2" w:rsidRDefault="007873CA" w:rsidP="007873CA">
      <w:pPr>
        <w:rPr>
          <w:lang w:val="de-DE"/>
        </w:rPr>
      </w:pPr>
    </w:p>
    <w:p w14:paraId="2F8DB24C" w14:textId="10E9D941" w:rsidR="007873CA" w:rsidRPr="00470FE2" w:rsidRDefault="00A83DF7" w:rsidP="00A83DF7">
      <w:pPr>
        <w:pStyle w:val="Overskrift4"/>
        <w:rPr>
          <w:lang w:val="de-DE"/>
        </w:rPr>
      </w:pPr>
      <w:r>
        <w:rPr>
          <w:lang w:val="de-DE"/>
        </w:rPr>
        <w:t xml:space="preserve">xxx4 </w:t>
      </w:r>
      <w:r w:rsidR="007873CA" w:rsidRPr="00470FE2">
        <w:rPr>
          <w:lang w:val="de-DE"/>
        </w:rPr>
        <w:t>Wie oft?</w:t>
      </w:r>
    </w:p>
    <w:p w14:paraId="69FDDDC8" w14:textId="29688689" w:rsidR="007873CA" w:rsidRPr="00470FE2" w:rsidRDefault="007873CA" w:rsidP="007873CA">
      <w:pPr>
        <w:rPr>
          <w:lang w:val="de-DE"/>
        </w:rPr>
      </w:pPr>
      <w:r w:rsidRPr="00470FE2">
        <w:rPr>
          <w:lang w:val="de-DE"/>
        </w:rPr>
        <w:t>jeden Tag</w:t>
      </w:r>
      <w:r w:rsidR="0053670A" w:rsidRPr="00470FE2">
        <w:rPr>
          <w:lang w:val="de-DE"/>
        </w:rPr>
        <w:t xml:space="preserve"> </w:t>
      </w:r>
      <w:r w:rsidRPr="00470FE2">
        <w:rPr>
          <w:lang w:val="de-DE"/>
        </w:rPr>
        <w:t>/</w:t>
      </w:r>
      <w:r w:rsidR="0053670A" w:rsidRPr="00470FE2">
        <w:rPr>
          <w:lang w:val="de-DE"/>
        </w:rPr>
        <w:t xml:space="preserve"> </w:t>
      </w:r>
      <w:r w:rsidRPr="00470FE2">
        <w:rPr>
          <w:lang w:val="de-DE"/>
        </w:rPr>
        <w:t>Nachmittag</w:t>
      </w:r>
      <w:r w:rsidR="0053670A" w:rsidRPr="00470FE2">
        <w:rPr>
          <w:lang w:val="de-DE"/>
        </w:rPr>
        <w:t xml:space="preserve"> </w:t>
      </w:r>
      <w:r w:rsidRPr="00470FE2">
        <w:rPr>
          <w:lang w:val="de-DE"/>
        </w:rPr>
        <w:t>/</w:t>
      </w:r>
      <w:r w:rsidR="0053670A" w:rsidRPr="00470FE2">
        <w:rPr>
          <w:lang w:val="de-DE"/>
        </w:rPr>
        <w:t xml:space="preserve"> </w:t>
      </w:r>
      <w:r w:rsidRPr="00470FE2">
        <w:rPr>
          <w:lang w:val="de-DE"/>
        </w:rPr>
        <w:t>Abend</w:t>
      </w:r>
      <w:r w:rsidR="0053670A" w:rsidRPr="00470FE2">
        <w:rPr>
          <w:lang w:val="de-DE"/>
        </w:rPr>
        <w:t xml:space="preserve"> </w:t>
      </w:r>
      <w:r w:rsidRPr="00470FE2">
        <w:rPr>
          <w:lang w:val="de-DE"/>
        </w:rPr>
        <w:t>/</w:t>
      </w:r>
      <w:r w:rsidR="0053670A" w:rsidRPr="00470FE2">
        <w:rPr>
          <w:lang w:val="de-DE"/>
        </w:rPr>
        <w:t xml:space="preserve"> </w:t>
      </w:r>
      <w:r w:rsidRPr="00470FE2">
        <w:rPr>
          <w:lang w:val="de-DE"/>
        </w:rPr>
        <w:t>Mittwoch</w:t>
      </w:r>
    </w:p>
    <w:p w14:paraId="4B322922" w14:textId="7678F8BB" w:rsidR="007873CA" w:rsidRPr="00470FE2" w:rsidRDefault="007873CA" w:rsidP="007873CA">
      <w:pPr>
        <w:rPr>
          <w:lang w:val="de-DE"/>
        </w:rPr>
      </w:pPr>
      <w:r w:rsidRPr="00470FE2">
        <w:rPr>
          <w:lang w:val="de-DE"/>
        </w:rPr>
        <w:t>... Stunden</w:t>
      </w:r>
    </w:p>
    <w:p w14:paraId="5E60D145" w14:textId="77777777" w:rsidR="007873CA" w:rsidRPr="00470FE2" w:rsidRDefault="007873CA" w:rsidP="007873CA">
      <w:pPr>
        <w:rPr>
          <w:lang w:val="de-DE"/>
        </w:rPr>
      </w:pPr>
    </w:p>
    <w:p w14:paraId="43492EB1" w14:textId="18F6A972" w:rsidR="007873CA" w:rsidRPr="00470FE2" w:rsidRDefault="007873CA" w:rsidP="007873CA">
      <w:pPr>
        <w:rPr>
          <w:lang w:val="de-DE"/>
        </w:rPr>
      </w:pPr>
      <w:r w:rsidRPr="00470FE2">
        <w:rPr>
          <w:lang w:val="de-DE"/>
        </w:rPr>
        <w:t>--- 54</w:t>
      </w:r>
      <w:r w:rsidR="005E3AB2" w:rsidRPr="00470FE2">
        <w:rPr>
          <w:lang w:val="de-DE"/>
        </w:rPr>
        <w:t xml:space="preserve"> til 262</w:t>
      </w:r>
    </w:p>
    <w:p w14:paraId="699101FB" w14:textId="49140C5A" w:rsidR="007873CA" w:rsidRPr="00470FE2" w:rsidRDefault="007873CA" w:rsidP="007873CA">
      <w:pPr>
        <w:rPr>
          <w:lang w:val="de-DE"/>
        </w:rPr>
      </w:pPr>
      <w:r w:rsidRPr="00470FE2">
        <w:rPr>
          <w:lang w:val="de-DE"/>
        </w:rPr>
        <w:t>ein</w:t>
      </w:r>
      <w:r w:rsidR="0053670A" w:rsidRPr="00470FE2">
        <w:rPr>
          <w:lang w:val="de-DE"/>
        </w:rPr>
        <w:t xml:space="preserve"> </w:t>
      </w:r>
      <w:r w:rsidRPr="00470FE2">
        <w:rPr>
          <w:lang w:val="de-DE"/>
        </w:rPr>
        <w:t>/</w:t>
      </w:r>
      <w:r w:rsidR="0053670A" w:rsidRPr="00470FE2">
        <w:rPr>
          <w:lang w:val="de-DE"/>
        </w:rPr>
        <w:t xml:space="preserve"> </w:t>
      </w:r>
      <w:r w:rsidRPr="00470FE2">
        <w:rPr>
          <w:lang w:val="de-DE"/>
        </w:rPr>
        <w:t>zwei Mal in der Woche</w:t>
      </w:r>
      <w:r w:rsidR="0053670A" w:rsidRPr="00470FE2">
        <w:rPr>
          <w:lang w:val="de-DE"/>
        </w:rPr>
        <w:t xml:space="preserve"> </w:t>
      </w:r>
      <w:r w:rsidRPr="00470FE2">
        <w:rPr>
          <w:lang w:val="de-DE"/>
        </w:rPr>
        <w:t>/</w:t>
      </w:r>
      <w:r w:rsidR="0053670A" w:rsidRPr="00470FE2">
        <w:rPr>
          <w:lang w:val="de-DE"/>
        </w:rPr>
        <w:t xml:space="preserve"> </w:t>
      </w:r>
      <w:r w:rsidRPr="00470FE2">
        <w:rPr>
          <w:lang w:val="de-DE"/>
        </w:rPr>
        <w:t>im Monat</w:t>
      </w:r>
    </w:p>
    <w:p w14:paraId="7B05F789" w14:textId="69F8ED04" w:rsidR="007873CA" w:rsidRPr="00470FE2" w:rsidRDefault="007873CA" w:rsidP="007873CA">
      <w:pPr>
        <w:rPr>
          <w:lang w:val="de-DE"/>
        </w:rPr>
      </w:pPr>
      <w:r w:rsidRPr="00470FE2">
        <w:rPr>
          <w:lang w:val="de-DE"/>
        </w:rPr>
        <w:t>ab und zu</w:t>
      </w:r>
    </w:p>
    <w:p w14:paraId="2EF63E8D" w14:textId="77777777" w:rsidR="007873CA" w:rsidRPr="00470FE2" w:rsidRDefault="007873CA" w:rsidP="007873CA">
      <w:pPr>
        <w:rPr>
          <w:lang w:val="de-DE"/>
        </w:rPr>
      </w:pPr>
    </w:p>
    <w:p w14:paraId="37CA83C3" w14:textId="1A9154BF" w:rsidR="007873CA" w:rsidRPr="00470FE2" w:rsidRDefault="00A83DF7" w:rsidP="00A83DF7">
      <w:pPr>
        <w:pStyle w:val="Overskrift4"/>
        <w:rPr>
          <w:lang w:val="de-DE"/>
        </w:rPr>
      </w:pPr>
      <w:r>
        <w:rPr>
          <w:lang w:val="de-DE"/>
        </w:rPr>
        <w:t xml:space="preserve">xxx4 </w:t>
      </w:r>
      <w:r w:rsidR="007873CA" w:rsidRPr="00470FE2">
        <w:rPr>
          <w:lang w:val="de-DE"/>
        </w:rPr>
        <w:t>Wo?</w:t>
      </w:r>
    </w:p>
    <w:p w14:paraId="6F2D8FD3" w14:textId="5FA26AF9" w:rsidR="007873CA" w:rsidRPr="00470FE2" w:rsidRDefault="007873CA" w:rsidP="007873CA">
      <w:pPr>
        <w:rPr>
          <w:lang w:val="de-DE"/>
        </w:rPr>
      </w:pPr>
      <w:r w:rsidRPr="00470FE2">
        <w:rPr>
          <w:lang w:val="de-DE"/>
        </w:rPr>
        <w:t>im Cafe</w:t>
      </w:r>
      <w:r w:rsidR="0053670A" w:rsidRPr="00470FE2">
        <w:rPr>
          <w:lang w:val="de-DE"/>
        </w:rPr>
        <w:t xml:space="preserve"> </w:t>
      </w:r>
      <w:r w:rsidRPr="00470FE2">
        <w:rPr>
          <w:lang w:val="de-DE"/>
        </w:rPr>
        <w:t>/</w:t>
      </w:r>
      <w:r w:rsidR="0053670A" w:rsidRPr="00470FE2">
        <w:rPr>
          <w:lang w:val="de-DE"/>
        </w:rPr>
        <w:t xml:space="preserve"> </w:t>
      </w:r>
      <w:r w:rsidRPr="00470FE2">
        <w:rPr>
          <w:lang w:val="de-DE"/>
        </w:rPr>
        <w:t>Fitness-Studio</w:t>
      </w:r>
      <w:r w:rsidR="0053670A" w:rsidRPr="00470FE2">
        <w:rPr>
          <w:lang w:val="de-DE"/>
        </w:rPr>
        <w:t xml:space="preserve"> </w:t>
      </w:r>
      <w:r w:rsidRPr="00470FE2">
        <w:rPr>
          <w:lang w:val="de-DE"/>
        </w:rPr>
        <w:t>/</w:t>
      </w:r>
      <w:r w:rsidR="0053670A" w:rsidRPr="00470FE2">
        <w:rPr>
          <w:lang w:val="de-DE"/>
        </w:rPr>
        <w:t xml:space="preserve"> </w:t>
      </w:r>
      <w:r w:rsidRPr="00470FE2">
        <w:rPr>
          <w:lang w:val="de-DE"/>
        </w:rPr>
        <w:t>Einkaufszentrum</w:t>
      </w:r>
    </w:p>
    <w:p w14:paraId="41F39680" w14:textId="65521D9A" w:rsidR="007873CA" w:rsidRPr="00470FE2" w:rsidRDefault="007873CA" w:rsidP="007873CA">
      <w:pPr>
        <w:rPr>
          <w:lang w:val="de-DE"/>
        </w:rPr>
      </w:pPr>
      <w:r w:rsidRPr="00470FE2">
        <w:rPr>
          <w:lang w:val="de-DE"/>
        </w:rPr>
        <w:t>zu Hause</w:t>
      </w:r>
    </w:p>
    <w:p w14:paraId="38E1884A" w14:textId="209D5CC6" w:rsidR="007873CA" w:rsidRPr="00470FE2" w:rsidRDefault="007873CA" w:rsidP="007873CA">
      <w:pPr>
        <w:rPr>
          <w:lang w:val="de-DE"/>
        </w:rPr>
      </w:pPr>
      <w:r w:rsidRPr="00470FE2">
        <w:rPr>
          <w:lang w:val="de-DE"/>
        </w:rPr>
        <w:t>bei Freunden zu Hause</w:t>
      </w:r>
    </w:p>
    <w:p w14:paraId="3F3645EA" w14:textId="77777777" w:rsidR="007873CA" w:rsidRPr="00470FE2" w:rsidRDefault="007873CA" w:rsidP="007873CA">
      <w:pPr>
        <w:rPr>
          <w:lang w:val="de-DE"/>
        </w:rPr>
      </w:pPr>
    </w:p>
    <w:p w14:paraId="20250358" w14:textId="6FE5DDA9" w:rsidR="007873CA" w:rsidRPr="00470FE2" w:rsidRDefault="00A83DF7" w:rsidP="00A83DF7">
      <w:pPr>
        <w:pStyle w:val="Overskrift4"/>
        <w:rPr>
          <w:lang w:val="de-DE"/>
        </w:rPr>
      </w:pPr>
      <w:r>
        <w:rPr>
          <w:lang w:val="de-DE"/>
        </w:rPr>
        <w:t xml:space="preserve">xxx4 </w:t>
      </w:r>
      <w:r w:rsidR="007873CA" w:rsidRPr="00470FE2">
        <w:rPr>
          <w:lang w:val="de-DE"/>
        </w:rPr>
        <w:t>Mit wem?</w:t>
      </w:r>
    </w:p>
    <w:p w14:paraId="46FDF892" w14:textId="77777777" w:rsidR="007873CA" w:rsidRPr="00470FE2" w:rsidRDefault="007873CA" w:rsidP="007873CA">
      <w:pPr>
        <w:rPr>
          <w:lang w:val="de-DE"/>
        </w:rPr>
      </w:pPr>
      <w:r w:rsidRPr="00470FE2">
        <w:rPr>
          <w:lang w:val="de-DE"/>
        </w:rPr>
        <w:t>mit Freunden/Freundinnen</w:t>
      </w:r>
    </w:p>
    <w:p w14:paraId="1835DC52" w14:textId="0382C638" w:rsidR="007873CA" w:rsidRPr="00470FE2" w:rsidRDefault="007873CA" w:rsidP="007873CA">
      <w:pPr>
        <w:rPr>
          <w:lang w:val="de-DE"/>
        </w:rPr>
      </w:pPr>
      <w:r w:rsidRPr="00470FE2">
        <w:rPr>
          <w:lang w:val="de-DE"/>
        </w:rPr>
        <w:t xml:space="preserve">  mit meiner Schwester</w:t>
      </w:r>
      <w:r w:rsidR="0053670A" w:rsidRPr="00470FE2">
        <w:rPr>
          <w:lang w:val="de-DE"/>
        </w:rPr>
        <w:t xml:space="preserve"> </w:t>
      </w:r>
      <w:r w:rsidRPr="00470FE2">
        <w:rPr>
          <w:lang w:val="de-DE"/>
        </w:rPr>
        <w:t>/</w:t>
      </w:r>
      <w:r w:rsidR="0053670A" w:rsidRPr="00470FE2">
        <w:rPr>
          <w:lang w:val="de-DE"/>
        </w:rPr>
        <w:t xml:space="preserve"> </w:t>
      </w:r>
      <w:r w:rsidRPr="00470FE2">
        <w:rPr>
          <w:lang w:val="de-DE"/>
        </w:rPr>
        <w:t>meinem Bruder</w:t>
      </w:r>
    </w:p>
    <w:p w14:paraId="6552031D" w14:textId="77777777" w:rsidR="007873CA" w:rsidRPr="00470FE2" w:rsidRDefault="007873CA" w:rsidP="007873CA">
      <w:pPr>
        <w:rPr>
          <w:lang w:val="de-DE"/>
        </w:rPr>
      </w:pPr>
      <w:r w:rsidRPr="00470FE2">
        <w:rPr>
          <w:lang w:val="de-DE"/>
        </w:rPr>
        <w:t xml:space="preserve">  allein</w:t>
      </w:r>
    </w:p>
    <w:p w14:paraId="164E5AC3" w14:textId="77777777" w:rsidR="007873CA" w:rsidRPr="00470FE2" w:rsidRDefault="007873CA" w:rsidP="007873CA">
      <w:pPr>
        <w:rPr>
          <w:lang w:val="de-DE"/>
        </w:rPr>
      </w:pPr>
    </w:p>
    <w:p w14:paraId="56FC9B8B" w14:textId="17E08F8B" w:rsidR="007873CA" w:rsidRPr="00470FE2" w:rsidRDefault="00A83DF7" w:rsidP="00A83DF7">
      <w:pPr>
        <w:pStyle w:val="Overskrift4"/>
        <w:rPr>
          <w:lang w:val="de-DE"/>
        </w:rPr>
      </w:pPr>
      <w:r>
        <w:rPr>
          <w:lang w:val="de-DE"/>
        </w:rPr>
        <w:t xml:space="preserve">xxx4 </w:t>
      </w:r>
      <w:r w:rsidR="007873CA" w:rsidRPr="00470FE2">
        <w:rPr>
          <w:lang w:val="de-DE"/>
        </w:rPr>
        <w:t>Wie teuer?</w:t>
      </w:r>
    </w:p>
    <w:p w14:paraId="33E7FFE2" w14:textId="346E29C1" w:rsidR="007873CA" w:rsidRPr="00470FE2" w:rsidRDefault="007873CA" w:rsidP="007873CA">
      <w:pPr>
        <w:rPr>
          <w:lang w:val="de-DE"/>
        </w:rPr>
      </w:pPr>
      <w:r w:rsidRPr="00470FE2">
        <w:rPr>
          <w:lang w:val="de-DE"/>
        </w:rPr>
        <w:t>... ist billig</w:t>
      </w:r>
      <w:r w:rsidR="00435E14" w:rsidRPr="00470FE2">
        <w:rPr>
          <w:lang w:val="de-DE"/>
        </w:rPr>
        <w:t xml:space="preserve"> </w:t>
      </w:r>
      <w:r w:rsidRPr="00470FE2">
        <w:rPr>
          <w:lang w:val="de-DE"/>
        </w:rPr>
        <w:t>/</w:t>
      </w:r>
      <w:r w:rsidR="00435E14" w:rsidRPr="00470FE2">
        <w:rPr>
          <w:lang w:val="de-DE"/>
        </w:rPr>
        <w:t xml:space="preserve"> </w:t>
      </w:r>
      <w:r w:rsidRPr="00470FE2">
        <w:rPr>
          <w:lang w:val="de-DE"/>
        </w:rPr>
        <w:t>teuer</w:t>
      </w:r>
    </w:p>
    <w:p w14:paraId="66505984" w14:textId="77777777" w:rsidR="007873CA" w:rsidRPr="00470FE2" w:rsidRDefault="007873CA" w:rsidP="007873CA">
      <w:pPr>
        <w:rPr>
          <w:lang w:val="de-DE"/>
        </w:rPr>
      </w:pPr>
      <w:r w:rsidRPr="00470FE2">
        <w:rPr>
          <w:lang w:val="de-DE"/>
        </w:rPr>
        <w:t xml:space="preserve">  Das kostet im Monat ... Kronen</w:t>
      </w:r>
    </w:p>
    <w:p w14:paraId="338703AE" w14:textId="77777777" w:rsidR="007873CA" w:rsidRPr="00470FE2" w:rsidRDefault="007873CA" w:rsidP="007873CA">
      <w:pPr>
        <w:rPr>
          <w:lang w:val="de-DE"/>
        </w:rPr>
      </w:pPr>
    </w:p>
    <w:p w14:paraId="1EC45675" w14:textId="0D8F66F0"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6D358870" w14:textId="77D7A7EA" w:rsidR="007873CA" w:rsidRPr="00470FE2" w:rsidRDefault="00AA15FB" w:rsidP="00AA15FB">
      <w:pPr>
        <w:ind w:left="374" w:hanging="374"/>
        <w:rPr>
          <w:lang w:val="de-DE"/>
        </w:rPr>
      </w:pPr>
      <w:r w:rsidRPr="00470FE2">
        <w:rPr>
          <w:lang w:val="de-DE"/>
        </w:rPr>
        <w:t xml:space="preserve">-- </w:t>
      </w:r>
      <w:r w:rsidR="007873CA" w:rsidRPr="00470FE2">
        <w:rPr>
          <w:lang w:val="de-DE"/>
        </w:rPr>
        <w:t>Svake verb i preteritum, Minigrammatikk side 161/215.</w:t>
      </w:r>
    </w:p>
    <w:p w14:paraId="1C3A76EC" w14:textId="725812B4" w:rsidR="007873CA" w:rsidRPr="00470FE2" w:rsidRDefault="00AA15FB" w:rsidP="00AA15FB">
      <w:pPr>
        <w:ind w:left="374" w:hanging="374"/>
        <w:rPr>
          <w:lang w:val="de-DE"/>
        </w:rPr>
      </w:pPr>
      <w:r w:rsidRPr="00470FE2">
        <w:rPr>
          <w:lang w:val="de-DE"/>
        </w:rPr>
        <w:t xml:space="preserve">-- </w:t>
      </w:r>
      <w:r w:rsidR="007873CA" w:rsidRPr="00470FE2">
        <w:rPr>
          <w:lang w:val="de-DE"/>
        </w:rPr>
        <w:t>Sterke verb i preteritum, Minigrammatikk side 162/216.</w:t>
      </w:r>
    </w:p>
    <w:p w14:paraId="09F10C83" w14:textId="77777777" w:rsidR="007873CA" w:rsidRPr="00470FE2" w:rsidRDefault="007873CA" w:rsidP="007873CA">
      <w:pPr>
        <w:rPr>
          <w:lang w:val="de-DE"/>
        </w:rPr>
      </w:pPr>
    </w:p>
    <w:p w14:paraId="7F79A9B8" w14:textId="30BDC059" w:rsidR="007873CA" w:rsidRPr="00470FE2" w:rsidRDefault="007873CA" w:rsidP="007873CA">
      <w:pPr>
        <w:rPr>
          <w:lang w:val="de-DE"/>
        </w:rPr>
      </w:pPr>
      <w:r w:rsidRPr="00470FE2">
        <w:rPr>
          <w:lang w:val="de-DE"/>
        </w:rPr>
        <w:t>--- 55</w:t>
      </w:r>
      <w:r w:rsidR="005E3AB2" w:rsidRPr="00470FE2">
        <w:rPr>
          <w:lang w:val="de-DE"/>
        </w:rPr>
        <w:t xml:space="preserve"> til 262</w:t>
      </w:r>
    </w:p>
    <w:p w14:paraId="20BF0AAD" w14:textId="2787DB87" w:rsidR="007873CA" w:rsidRPr="00470FE2" w:rsidRDefault="00FB036A" w:rsidP="007873CA">
      <w:pPr>
        <w:rPr>
          <w:lang w:val="de-DE"/>
        </w:rPr>
      </w:pPr>
      <w:r w:rsidRPr="00470FE2">
        <w:rPr>
          <w:lang w:val="de-DE"/>
        </w:rPr>
        <w:t>{{Kapittelforside.</w:t>
      </w:r>
      <w:r w:rsidR="00995950" w:rsidRPr="00470FE2">
        <w:rPr>
          <w:lang w:val="de-DE"/>
        </w:rPr>
        <w:t xml:space="preserve"> Tom side</w:t>
      </w:r>
      <w:r w:rsidRPr="00470FE2">
        <w:rPr>
          <w:lang w:val="de-DE"/>
        </w:rPr>
        <w:t>}}</w:t>
      </w:r>
    </w:p>
    <w:p w14:paraId="15A55EE7" w14:textId="77777777" w:rsidR="00995950" w:rsidRPr="00470FE2" w:rsidRDefault="00995950" w:rsidP="007873CA">
      <w:pPr>
        <w:rPr>
          <w:lang w:val="de-DE"/>
        </w:rPr>
      </w:pPr>
    </w:p>
    <w:p w14:paraId="5C094DDC" w14:textId="71840463" w:rsidR="007873CA" w:rsidRPr="00470FE2" w:rsidRDefault="007873CA" w:rsidP="007873CA">
      <w:pPr>
        <w:rPr>
          <w:lang w:val="de-DE"/>
        </w:rPr>
      </w:pPr>
      <w:r w:rsidRPr="00470FE2">
        <w:rPr>
          <w:lang w:val="de-DE"/>
        </w:rPr>
        <w:t>--- 56</w:t>
      </w:r>
      <w:r w:rsidR="005E3AB2" w:rsidRPr="00470FE2">
        <w:rPr>
          <w:lang w:val="de-DE"/>
        </w:rPr>
        <w:t xml:space="preserve"> til 262</w:t>
      </w:r>
    </w:p>
    <w:p w14:paraId="687D9E85" w14:textId="385BFFD2" w:rsidR="007873CA" w:rsidRPr="00470FE2" w:rsidRDefault="00FB036A" w:rsidP="007873CA">
      <w:pPr>
        <w:rPr>
          <w:lang w:val="de-DE"/>
        </w:rPr>
      </w:pPr>
      <w:r w:rsidRPr="00470FE2">
        <w:rPr>
          <w:lang w:val="de-DE"/>
        </w:rPr>
        <w:t>{{Tom side}}</w:t>
      </w:r>
    </w:p>
    <w:p w14:paraId="36374828" w14:textId="77777777" w:rsidR="007873CA" w:rsidRPr="00470FE2" w:rsidRDefault="007873CA" w:rsidP="007873CA">
      <w:pPr>
        <w:rPr>
          <w:lang w:val="de-DE"/>
        </w:rPr>
      </w:pPr>
    </w:p>
    <w:p w14:paraId="01D7F955" w14:textId="29052B94" w:rsidR="007873CA" w:rsidRPr="00470FE2" w:rsidRDefault="007873CA" w:rsidP="007873CA">
      <w:pPr>
        <w:rPr>
          <w:lang w:val="de-DE"/>
        </w:rPr>
      </w:pPr>
      <w:r w:rsidRPr="00470FE2">
        <w:rPr>
          <w:lang w:val="de-DE"/>
        </w:rPr>
        <w:t>--- 57</w:t>
      </w:r>
      <w:r w:rsidR="005E3AB2" w:rsidRPr="00470FE2">
        <w:rPr>
          <w:lang w:val="de-DE"/>
        </w:rPr>
        <w:t xml:space="preserve"> til 262</w:t>
      </w:r>
    </w:p>
    <w:p w14:paraId="5584DA57" w14:textId="7C07904C" w:rsidR="007873CA" w:rsidRPr="00470FE2" w:rsidRDefault="00A83DF7" w:rsidP="00A83DF7">
      <w:pPr>
        <w:pStyle w:val="Overskrift1"/>
        <w:rPr>
          <w:lang w:val="de-DE"/>
        </w:rPr>
      </w:pPr>
      <w:bookmarkStart w:id="12" w:name="_Toc527706099"/>
      <w:r>
        <w:rPr>
          <w:lang w:val="de-DE"/>
        </w:rPr>
        <w:t xml:space="preserve">xxx1 </w:t>
      </w:r>
      <w:r w:rsidR="00FB036A" w:rsidRPr="00470FE2">
        <w:rPr>
          <w:lang w:val="de-DE"/>
        </w:rPr>
        <w:t>6: Aus dem Tagebuch einer Au-pair-Mutter</w:t>
      </w:r>
      <w:bookmarkEnd w:id="12"/>
    </w:p>
    <w:p w14:paraId="73B43AFE" w14:textId="77777777" w:rsidR="00E40DEF" w:rsidRPr="00470FE2" w:rsidRDefault="00E40DEF" w:rsidP="00E40DEF">
      <w:pPr>
        <w:rPr>
          <w:lang w:val="de-DE"/>
        </w:rPr>
      </w:pPr>
      <w:r w:rsidRPr="00470FE2">
        <w:rPr>
          <w:lang w:val="de-DE"/>
        </w:rPr>
        <w:t>{{Ordforklaringer:}}</w:t>
      </w:r>
    </w:p>
    <w:p w14:paraId="6448264C" w14:textId="77777777" w:rsidR="00E40DEF" w:rsidRPr="00470FE2" w:rsidRDefault="00E40DEF" w:rsidP="00E40DEF">
      <w:pPr>
        <w:ind w:left="374" w:hanging="374"/>
        <w:rPr>
          <w:lang w:val="de-DE"/>
        </w:rPr>
      </w:pPr>
      <w:r w:rsidRPr="00470FE2">
        <w:rPr>
          <w:lang w:val="de-DE"/>
        </w:rPr>
        <w:t>holen: hente</w:t>
      </w:r>
    </w:p>
    <w:p w14:paraId="3EF20D8C" w14:textId="3E03D67E" w:rsidR="00E40DEF" w:rsidRPr="00470FE2" w:rsidRDefault="00E40DEF" w:rsidP="00E40DEF">
      <w:pPr>
        <w:ind w:left="374" w:hanging="374"/>
        <w:rPr>
          <w:lang w:val="de-DE"/>
        </w:rPr>
      </w:pPr>
      <w:r w:rsidRPr="00470FE2">
        <w:rPr>
          <w:lang w:val="de-DE"/>
        </w:rPr>
        <w:t>gor nicht: slett ikke</w:t>
      </w:r>
      <w:r w:rsidR="00435E14" w:rsidRPr="00470FE2">
        <w:rPr>
          <w:lang w:val="de-DE"/>
        </w:rPr>
        <w:t xml:space="preserve"> </w:t>
      </w:r>
      <w:r w:rsidRPr="00470FE2">
        <w:rPr>
          <w:lang w:val="de-DE"/>
        </w:rPr>
        <w:t>/</w:t>
      </w:r>
      <w:r w:rsidR="00435E14" w:rsidRPr="00470FE2">
        <w:rPr>
          <w:lang w:val="de-DE"/>
        </w:rPr>
        <w:t xml:space="preserve"> </w:t>
      </w:r>
      <w:r w:rsidRPr="00470FE2">
        <w:rPr>
          <w:lang w:val="de-DE"/>
        </w:rPr>
        <w:t>slett ikkje</w:t>
      </w:r>
    </w:p>
    <w:p w14:paraId="66FE88D3" w14:textId="5985AF28" w:rsidR="00E40DEF" w:rsidRPr="00470FE2" w:rsidRDefault="00E40DEF" w:rsidP="00E40DEF">
      <w:pPr>
        <w:ind w:left="374" w:hanging="374"/>
        <w:rPr>
          <w:lang w:val="de-DE"/>
        </w:rPr>
      </w:pPr>
      <w:r w:rsidRPr="00470FE2">
        <w:rPr>
          <w:lang w:val="de-DE"/>
        </w:rPr>
        <w:t>obwohl: selv om</w:t>
      </w:r>
      <w:r w:rsidR="00435E14" w:rsidRPr="00470FE2">
        <w:rPr>
          <w:lang w:val="de-DE"/>
        </w:rPr>
        <w:t xml:space="preserve"> </w:t>
      </w:r>
      <w:r w:rsidRPr="00470FE2">
        <w:rPr>
          <w:lang w:val="de-DE"/>
        </w:rPr>
        <w:t>/</w:t>
      </w:r>
      <w:r w:rsidR="00435E14" w:rsidRPr="00470FE2">
        <w:rPr>
          <w:lang w:val="de-DE"/>
        </w:rPr>
        <w:t xml:space="preserve"> </w:t>
      </w:r>
      <w:r w:rsidRPr="00470FE2">
        <w:rPr>
          <w:lang w:val="de-DE"/>
        </w:rPr>
        <w:t>sjølv om, jamvel om</w:t>
      </w:r>
    </w:p>
    <w:p w14:paraId="4DD4061B" w14:textId="77777777" w:rsidR="00E40DEF" w:rsidRPr="00470FE2" w:rsidRDefault="00E40DEF" w:rsidP="00E40DEF">
      <w:pPr>
        <w:ind w:left="374" w:hanging="374"/>
        <w:rPr>
          <w:lang w:val="de-DE"/>
        </w:rPr>
      </w:pPr>
      <w:r w:rsidRPr="00470FE2">
        <w:rPr>
          <w:lang w:val="de-DE"/>
        </w:rPr>
        <w:t>abenteuerlich: eventyrlig/eventyrleg</w:t>
      </w:r>
    </w:p>
    <w:p w14:paraId="59FB1286" w14:textId="77777777" w:rsidR="00E40DEF" w:rsidRPr="00470FE2" w:rsidRDefault="00E40DEF" w:rsidP="00E40DEF">
      <w:pPr>
        <w:ind w:left="374" w:hanging="374"/>
        <w:rPr>
          <w:lang w:val="de-DE"/>
        </w:rPr>
      </w:pPr>
      <w:r w:rsidRPr="00470FE2">
        <w:rPr>
          <w:lang w:val="de-DE"/>
        </w:rPr>
        <w:t>Kartoffel die, -n: potet</w:t>
      </w:r>
    </w:p>
    <w:p w14:paraId="10027AEB" w14:textId="77777777" w:rsidR="00E40DEF" w:rsidRPr="00470FE2" w:rsidRDefault="00E40DEF" w:rsidP="00E40DEF">
      <w:pPr>
        <w:ind w:left="374" w:hanging="374"/>
        <w:rPr>
          <w:lang w:val="de-DE"/>
        </w:rPr>
      </w:pPr>
      <w:r w:rsidRPr="00470FE2">
        <w:rPr>
          <w:lang w:val="de-DE"/>
        </w:rPr>
        <w:t>Schale die, -n: her: skall/skal</w:t>
      </w:r>
    </w:p>
    <w:p w14:paraId="4A3253D9" w14:textId="77777777" w:rsidR="00E40DEF" w:rsidRPr="00470FE2" w:rsidRDefault="00E40DEF" w:rsidP="00E40DEF">
      <w:pPr>
        <w:ind w:left="374" w:hanging="374"/>
        <w:rPr>
          <w:lang w:val="de-DE"/>
        </w:rPr>
      </w:pPr>
      <w:r w:rsidRPr="00470FE2">
        <w:rPr>
          <w:lang w:val="de-DE"/>
        </w:rPr>
        <w:t>erwarten: forvente/vente</w:t>
      </w:r>
    </w:p>
    <w:p w14:paraId="07C79ACE" w14:textId="77777777" w:rsidR="00E40DEF" w:rsidRPr="00470FE2" w:rsidRDefault="00E40DEF" w:rsidP="00E40DEF">
      <w:pPr>
        <w:ind w:left="374" w:hanging="374"/>
        <w:rPr>
          <w:lang w:val="de-DE"/>
        </w:rPr>
      </w:pPr>
      <w:r w:rsidRPr="00470FE2">
        <w:rPr>
          <w:lang w:val="de-DE"/>
        </w:rPr>
        <w:t>mitbringen (brachte-gebracht): ta med, ha med</w:t>
      </w:r>
    </w:p>
    <w:p w14:paraId="0F8A84B1" w14:textId="77777777" w:rsidR="00E40DEF" w:rsidRPr="00470FE2" w:rsidRDefault="00E40DEF" w:rsidP="00E40DEF">
      <w:pPr>
        <w:ind w:left="374" w:hanging="374"/>
        <w:rPr>
          <w:lang w:val="de-DE"/>
        </w:rPr>
      </w:pPr>
      <w:r w:rsidRPr="00470FE2">
        <w:rPr>
          <w:lang w:val="de-DE"/>
        </w:rPr>
        <w:t>Familienmitglied das, -er: familiemedlem</w:t>
      </w:r>
    </w:p>
    <w:p w14:paraId="50112216" w14:textId="77777777" w:rsidR="00E40DEF" w:rsidRPr="00470FE2" w:rsidRDefault="00E40DEF" w:rsidP="00E40DEF">
      <w:pPr>
        <w:ind w:left="374" w:hanging="374"/>
        <w:rPr>
          <w:lang w:val="de-DE"/>
        </w:rPr>
      </w:pPr>
      <w:r w:rsidRPr="00470FE2">
        <w:rPr>
          <w:lang w:val="de-DE"/>
        </w:rPr>
        <w:t>neugierig: nysgjerrig</w:t>
      </w:r>
    </w:p>
    <w:p w14:paraId="3C559124" w14:textId="77777777" w:rsidR="00E40DEF" w:rsidRPr="00470FE2" w:rsidRDefault="00E40DEF" w:rsidP="00E40DEF">
      <w:pPr>
        <w:ind w:left="374" w:hanging="374"/>
        <w:rPr>
          <w:lang w:val="de-DE"/>
        </w:rPr>
      </w:pPr>
      <w:r w:rsidRPr="00470FE2">
        <w:rPr>
          <w:lang w:val="de-DE"/>
        </w:rPr>
        <w:t>leider: dessverre</w:t>
      </w:r>
    </w:p>
    <w:p w14:paraId="39ADE22D" w14:textId="77777777" w:rsidR="00E40DEF" w:rsidRPr="00470FE2" w:rsidRDefault="00E40DEF" w:rsidP="00E40DEF">
      <w:pPr>
        <w:ind w:left="374" w:hanging="374"/>
        <w:rPr>
          <w:lang w:val="de-DE"/>
        </w:rPr>
      </w:pPr>
      <w:r w:rsidRPr="00470FE2">
        <w:rPr>
          <w:lang w:val="de-DE"/>
        </w:rPr>
        <w:t>weder - noch: verken - eller</w:t>
      </w:r>
    </w:p>
    <w:p w14:paraId="5ECAB8DB" w14:textId="4A694A78" w:rsidR="00E40DEF" w:rsidRPr="00470FE2" w:rsidRDefault="00E40DEF" w:rsidP="00E40DEF">
      <w:pPr>
        <w:ind w:left="374" w:hanging="374"/>
        <w:rPr>
          <w:lang w:val="de-DE"/>
        </w:rPr>
      </w:pPr>
      <w:r w:rsidRPr="00470FE2">
        <w:rPr>
          <w:lang w:val="de-DE"/>
        </w:rPr>
        <w:t>Begrüßung die: (bare ent.</w:t>
      </w:r>
      <w:r w:rsidR="00435E14" w:rsidRPr="00470FE2">
        <w:rPr>
          <w:lang w:val="de-DE"/>
        </w:rPr>
        <w:t xml:space="preserve"> </w:t>
      </w:r>
      <w:r w:rsidRPr="00470FE2">
        <w:rPr>
          <w:lang w:val="de-DE"/>
        </w:rPr>
        <w:t>/</w:t>
      </w:r>
      <w:r w:rsidR="00435E14" w:rsidRPr="00470FE2">
        <w:rPr>
          <w:lang w:val="de-DE"/>
        </w:rPr>
        <w:t xml:space="preserve"> </w:t>
      </w:r>
      <w:r w:rsidRPr="00470FE2">
        <w:rPr>
          <w:lang w:val="de-DE"/>
        </w:rPr>
        <w:t>berre eint.) hilsen (når man møtes)/helsing (når ein møtest)</w:t>
      </w:r>
    </w:p>
    <w:p w14:paraId="2222819A" w14:textId="65B50095" w:rsidR="00E40DEF" w:rsidRPr="00470FE2" w:rsidRDefault="00E40DEF" w:rsidP="00E40DEF">
      <w:pPr>
        <w:ind w:left="374" w:hanging="374"/>
        <w:rPr>
          <w:lang w:val="de-DE"/>
        </w:rPr>
      </w:pPr>
      <w:r w:rsidRPr="00470FE2">
        <w:rPr>
          <w:lang w:val="de-DE"/>
        </w:rPr>
        <w:t>Verabschiedung die: (bare ent.</w:t>
      </w:r>
      <w:r w:rsidR="00435E14" w:rsidRPr="00470FE2">
        <w:rPr>
          <w:lang w:val="de-DE"/>
        </w:rPr>
        <w:t xml:space="preserve"> </w:t>
      </w:r>
      <w:r w:rsidRPr="00470FE2">
        <w:rPr>
          <w:lang w:val="de-DE"/>
        </w:rPr>
        <w:t>/</w:t>
      </w:r>
      <w:r w:rsidR="00435E14" w:rsidRPr="00470FE2">
        <w:rPr>
          <w:lang w:val="de-DE"/>
        </w:rPr>
        <w:t xml:space="preserve"> </w:t>
      </w:r>
      <w:r w:rsidRPr="00470FE2">
        <w:rPr>
          <w:lang w:val="de-DE"/>
        </w:rPr>
        <w:t>berre eint.) avskjed</w:t>
      </w:r>
    </w:p>
    <w:p w14:paraId="20D2B4D5" w14:textId="2F33ED31" w:rsidR="00E40DEF" w:rsidRPr="00470FE2" w:rsidRDefault="00E40DEF" w:rsidP="00E40DEF">
      <w:pPr>
        <w:ind w:left="374" w:hanging="374"/>
        <w:rPr>
          <w:lang w:val="de-DE"/>
        </w:rPr>
      </w:pPr>
      <w:r w:rsidRPr="00470FE2">
        <w:rPr>
          <w:lang w:val="de-DE"/>
        </w:rPr>
        <w:t>dauernd: hele tiden</w:t>
      </w:r>
      <w:r w:rsidR="00435E14" w:rsidRPr="00470FE2">
        <w:rPr>
          <w:lang w:val="de-DE"/>
        </w:rPr>
        <w:t xml:space="preserve"> </w:t>
      </w:r>
      <w:r w:rsidRPr="00470FE2">
        <w:rPr>
          <w:lang w:val="de-DE"/>
        </w:rPr>
        <w:t>/</w:t>
      </w:r>
      <w:r w:rsidR="00435E14" w:rsidRPr="00470FE2">
        <w:rPr>
          <w:lang w:val="de-DE"/>
        </w:rPr>
        <w:t xml:space="preserve"> </w:t>
      </w:r>
      <w:r w:rsidRPr="00470FE2">
        <w:rPr>
          <w:lang w:val="de-DE"/>
        </w:rPr>
        <w:t>heile tida</w:t>
      </w:r>
    </w:p>
    <w:p w14:paraId="4E701895" w14:textId="77777777" w:rsidR="00E40DEF" w:rsidRPr="00470FE2" w:rsidRDefault="00E40DEF" w:rsidP="00E40DEF">
      <w:pPr>
        <w:ind w:left="374" w:hanging="374"/>
        <w:rPr>
          <w:lang w:val="de-DE"/>
        </w:rPr>
      </w:pPr>
      <w:r w:rsidRPr="00470FE2">
        <w:rPr>
          <w:lang w:val="de-DE"/>
        </w:rPr>
        <w:t>sich aufregen: hisse seg opp</w:t>
      </w:r>
    </w:p>
    <w:p w14:paraId="3D6BF7BA" w14:textId="77777777" w:rsidR="00E40DEF" w:rsidRPr="00470FE2" w:rsidRDefault="00E40DEF" w:rsidP="00E40DEF">
      <w:pPr>
        <w:ind w:left="374" w:hanging="374"/>
        <w:rPr>
          <w:lang w:val="de-DE"/>
        </w:rPr>
      </w:pPr>
      <w:r w:rsidRPr="00470FE2">
        <w:rPr>
          <w:lang w:val="de-DE"/>
        </w:rPr>
        <w:t>synkronisieren: dubbe</w:t>
      </w:r>
    </w:p>
    <w:p w14:paraId="609B4575" w14:textId="77777777" w:rsidR="004D4534" w:rsidRPr="00470FE2" w:rsidRDefault="004D4534" w:rsidP="00B7398B">
      <w:pPr>
        <w:rPr>
          <w:lang w:val="de-DE"/>
        </w:rPr>
      </w:pPr>
    </w:p>
    <w:p w14:paraId="05764361" w14:textId="2B07AD97" w:rsidR="00B7398B" w:rsidRPr="00470FE2" w:rsidRDefault="00B7398B" w:rsidP="00B7398B">
      <w:pPr>
        <w:rPr>
          <w:lang w:val="de-DE"/>
        </w:rPr>
      </w:pPr>
      <w:r w:rsidRPr="00470FE2">
        <w:rPr>
          <w:lang w:val="de-DE"/>
        </w:rPr>
        <w:t xml:space="preserve">  s. 59</w:t>
      </w:r>
      <w:r w:rsidR="00FD0E9B" w:rsidRPr="00470FE2">
        <w:rPr>
          <w:lang w:val="de-DE"/>
        </w:rPr>
        <w:t>:</w:t>
      </w:r>
    </w:p>
    <w:p w14:paraId="250391B1" w14:textId="77777777" w:rsidR="00B7398B" w:rsidRPr="00470FE2" w:rsidRDefault="00B7398B" w:rsidP="00B7398B">
      <w:pPr>
        <w:rPr>
          <w:lang w:val="de-DE"/>
        </w:rPr>
      </w:pPr>
      <w:r w:rsidRPr="00470FE2">
        <w:rPr>
          <w:lang w:val="de-DE"/>
        </w:rPr>
        <w:t>ausziehen (ie-o-o): ta av seg</w:t>
      </w:r>
    </w:p>
    <w:p w14:paraId="14F908A6" w14:textId="77777777" w:rsidR="00B7398B" w:rsidRPr="00470FE2" w:rsidRDefault="00B7398B" w:rsidP="00B7398B">
      <w:pPr>
        <w:rPr>
          <w:lang w:val="de-DE"/>
        </w:rPr>
      </w:pPr>
      <w:r w:rsidRPr="00470FE2">
        <w:rPr>
          <w:lang w:val="de-DE"/>
        </w:rPr>
        <w:t>ausgezeichnet: utmerket/framifrå</w:t>
      </w:r>
    </w:p>
    <w:p w14:paraId="30CD7783" w14:textId="77777777" w:rsidR="00B7398B" w:rsidRPr="00470FE2" w:rsidRDefault="00B7398B" w:rsidP="00B7398B">
      <w:pPr>
        <w:rPr>
          <w:lang w:val="de-DE"/>
        </w:rPr>
      </w:pPr>
      <w:r w:rsidRPr="00470FE2">
        <w:rPr>
          <w:lang w:val="de-DE"/>
        </w:rPr>
        <w:t>einschlafen (ä-ie-a): sovne</w:t>
      </w:r>
    </w:p>
    <w:p w14:paraId="556EA0B3" w14:textId="77777777" w:rsidR="00B7398B" w:rsidRPr="00470FE2" w:rsidRDefault="00B7398B" w:rsidP="00B7398B">
      <w:pPr>
        <w:rPr>
          <w:lang w:val="de-DE"/>
        </w:rPr>
      </w:pPr>
      <w:r w:rsidRPr="00470FE2">
        <w:rPr>
          <w:lang w:val="de-DE"/>
        </w:rPr>
        <w:t>Plastiktüte die, -n: plastpose</w:t>
      </w:r>
    </w:p>
    <w:p w14:paraId="1017D124" w14:textId="77777777" w:rsidR="00B7398B" w:rsidRPr="00470FE2" w:rsidRDefault="00B7398B" w:rsidP="00B7398B">
      <w:pPr>
        <w:rPr>
          <w:lang w:val="de-DE"/>
        </w:rPr>
      </w:pPr>
      <w:r w:rsidRPr="00470FE2">
        <w:rPr>
          <w:lang w:val="de-DE"/>
        </w:rPr>
        <w:t>zeigen: vise</w:t>
      </w:r>
    </w:p>
    <w:p w14:paraId="7CBF0AF2" w14:textId="2A2BBF7E" w:rsidR="00B7398B" w:rsidRPr="00470FE2" w:rsidRDefault="00B7398B" w:rsidP="00B7398B">
      <w:pPr>
        <w:rPr>
          <w:lang w:val="de-DE"/>
        </w:rPr>
      </w:pPr>
      <w:r w:rsidRPr="00470FE2">
        <w:rPr>
          <w:lang w:val="de-DE"/>
        </w:rPr>
        <w:t>Bastelstunde die, -n: tid da en lager ting med hendene sine</w:t>
      </w:r>
      <w:r w:rsidR="00435E14" w:rsidRPr="00470FE2">
        <w:rPr>
          <w:lang w:val="de-DE"/>
        </w:rPr>
        <w:t xml:space="preserve"> </w:t>
      </w:r>
      <w:r w:rsidRPr="00470FE2">
        <w:rPr>
          <w:lang w:val="de-DE"/>
        </w:rPr>
        <w:t>/</w:t>
      </w:r>
      <w:r w:rsidR="00435E14" w:rsidRPr="00470FE2">
        <w:rPr>
          <w:lang w:val="de-DE"/>
        </w:rPr>
        <w:t xml:space="preserve"> </w:t>
      </w:r>
      <w:r w:rsidRPr="00470FE2">
        <w:rPr>
          <w:lang w:val="de-DE"/>
        </w:rPr>
        <w:t>tid da ein lagar ting med hendene sine</w:t>
      </w:r>
    </w:p>
    <w:p w14:paraId="4813E0F2" w14:textId="77777777" w:rsidR="00B7398B" w:rsidRPr="00470FE2" w:rsidRDefault="00B7398B" w:rsidP="00B7398B">
      <w:pPr>
        <w:rPr>
          <w:lang w:val="de-DE"/>
        </w:rPr>
      </w:pPr>
      <w:r w:rsidRPr="00470FE2">
        <w:rPr>
          <w:lang w:val="de-DE"/>
        </w:rPr>
        <w:t>Wichtelmännchen das, -: nisse</w:t>
      </w:r>
    </w:p>
    <w:p w14:paraId="3DA987A5" w14:textId="77777777" w:rsidR="00B7398B" w:rsidRPr="00470FE2" w:rsidRDefault="00B7398B" w:rsidP="00B7398B">
      <w:pPr>
        <w:rPr>
          <w:lang w:val="de-DE"/>
        </w:rPr>
      </w:pPr>
      <w:r w:rsidRPr="00470FE2">
        <w:rPr>
          <w:lang w:val="de-DE"/>
        </w:rPr>
        <w:t>ähnlich: lignende/liknande</w:t>
      </w:r>
    </w:p>
    <w:p w14:paraId="2BC595B7" w14:textId="77777777" w:rsidR="00B7398B" w:rsidRPr="00470FE2" w:rsidRDefault="00B7398B" w:rsidP="00B7398B">
      <w:pPr>
        <w:rPr>
          <w:lang w:val="de-DE"/>
        </w:rPr>
      </w:pPr>
      <w:r w:rsidRPr="00470FE2">
        <w:rPr>
          <w:lang w:val="de-DE"/>
        </w:rPr>
        <w:lastRenderedPageBreak/>
        <w:t>undenkbar: utenkelig/utenkjeleg</w:t>
      </w:r>
    </w:p>
    <w:p w14:paraId="560D5FFA" w14:textId="77777777" w:rsidR="00B7398B" w:rsidRPr="00470FE2" w:rsidRDefault="00B7398B" w:rsidP="00B7398B">
      <w:pPr>
        <w:rPr>
          <w:lang w:val="de-DE"/>
        </w:rPr>
      </w:pPr>
      <w:r w:rsidRPr="00470FE2">
        <w:rPr>
          <w:lang w:val="de-DE"/>
        </w:rPr>
        <w:t>Fähnchen das, -: små flagg</w:t>
      </w:r>
    </w:p>
    <w:p w14:paraId="5A27D322" w14:textId="77777777" w:rsidR="00B7398B" w:rsidRPr="00470FE2" w:rsidRDefault="00B7398B" w:rsidP="00B7398B">
      <w:pPr>
        <w:rPr>
          <w:lang w:val="de-DE"/>
        </w:rPr>
      </w:pPr>
      <w:r w:rsidRPr="00470FE2">
        <w:rPr>
          <w:lang w:val="de-DE"/>
        </w:rPr>
        <w:t>geflochten: flettet/fletta</w:t>
      </w:r>
    </w:p>
    <w:p w14:paraId="3A879C55" w14:textId="122E5CB7" w:rsidR="00B7398B" w:rsidRPr="00470FE2" w:rsidRDefault="00B7398B" w:rsidP="00B7398B">
      <w:pPr>
        <w:rPr>
          <w:lang w:val="de-DE"/>
        </w:rPr>
      </w:pPr>
      <w:r w:rsidRPr="00470FE2">
        <w:rPr>
          <w:lang w:val="de-DE"/>
        </w:rPr>
        <w:t>Tütchen das, -: små kremmerhus</w:t>
      </w:r>
      <w:r w:rsidR="00435E14" w:rsidRPr="00470FE2">
        <w:rPr>
          <w:lang w:val="de-DE"/>
        </w:rPr>
        <w:t xml:space="preserve"> </w:t>
      </w:r>
      <w:r w:rsidRPr="00470FE2">
        <w:rPr>
          <w:lang w:val="de-DE"/>
        </w:rPr>
        <w:t>/</w:t>
      </w:r>
      <w:r w:rsidR="00435E14" w:rsidRPr="00470FE2">
        <w:rPr>
          <w:lang w:val="de-DE"/>
        </w:rPr>
        <w:t xml:space="preserve"> </w:t>
      </w:r>
      <w:r w:rsidRPr="00470FE2">
        <w:rPr>
          <w:lang w:val="de-DE"/>
        </w:rPr>
        <w:t>små kremmarhus</w:t>
      </w:r>
    </w:p>
    <w:p w14:paraId="73AB678C" w14:textId="77777777" w:rsidR="004D4534" w:rsidRPr="00470FE2" w:rsidRDefault="004D4534" w:rsidP="00157936">
      <w:pPr>
        <w:rPr>
          <w:lang w:val="de-DE"/>
        </w:rPr>
      </w:pPr>
    </w:p>
    <w:p w14:paraId="73297248" w14:textId="37BB4063" w:rsidR="00157936" w:rsidRPr="00470FE2" w:rsidRDefault="00157936" w:rsidP="00157936">
      <w:pPr>
        <w:rPr>
          <w:lang w:val="de-DE"/>
        </w:rPr>
      </w:pPr>
      <w:r w:rsidRPr="00470FE2">
        <w:rPr>
          <w:lang w:val="de-DE"/>
        </w:rPr>
        <w:t xml:space="preserve">  s. 60</w:t>
      </w:r>
      <w:r w:rsidR="004D4534" w:rsidRPr="00470FE2">
        <w:rPr>
          <w:lang w:val="de-DE"/>
        </w:rPr>
        <w:t>:</w:t>
      </w:r>
    </w:p>
    <w:p w14:paraId="1812242D" w14:textId="77777777" w:rsidR="00157936" w:rsidRPr="00470FE2" w:rsidRDefault="00157936" w:rsidP="00157936">
      <w:pPr>
        <w:ind w:left="374" w:hanging="374"/>
        <w:rPr>
          <w:lang w:val="de-DE"/>
        </w:rPr>
      </w:pPr>
      <w:r w:rsidRPr="00470FE2">
        <w:rPr>
          <w:lang w:val="de-DE"/>
        </w:rPr>
        <w:t>basteln: lage ting med hendene</w:t>
      </w:r>
    </w:p>
    <w:p w14:paraId="0B029B1B" w14:textId="77777777" w:rsidR="00157936" w:rsidRPr="00470FE2" w:rsidRDefault="00157936" w:rsidP="00157936">
      <w:pPr>
        <w:ind w:left="374" w:hanging="374"/>
        <w:rPr>
          <w:lang w:val="de-DE"/>
        </w:rPr>
      </w:pPr>
      <w:r w:rsidRPr="00470FE2">
        <w:rPr>
          <w:lang w:val="de-DE"/>
        </w:rPr>
        <w:t>aus lauter Wut: i fullt sinne</w:t>
      </w:r>
    </w:p>
    <w:p w14:paraId="7E051C98" w14:textId="11328D5F" w:rsidR="00157936" w:rsidRPr="00470FE2" w:rsidRDefault="00157936" w:rsidP="00157936">
      <w:pPr>
        <w:ind w:left="374" w:hanging="374"/>
        <w:rPr>
          <w:lang w:val="de-DE"/>
        </w:rPr>
      </w:pPr>
      <w:r w:rsidRPr="00470FE2">
        <w:rPr>
          <w:lang w:val="de-DE"/>
        </w:rPr>
        <w:t>zerreißen (ei-i-i): rive i stykker</w:t>
      </w:r>
      <w:r w:rsidR="00435E14" w:rsidRPr="00470FE2">
        <w:rPr>
          <w:lang w:val="de-DE"/>
        </w:rPr>
        <w:t xml:space="preserve"> </w:t>
      </w:r>
      <w:r w:rsidRPr="00470FE2">
        <w:rPr>
          <w:lang w:val="de-DE"/>
        </w:rPr>
        <w:t>/</w:t>
      </w:r>
      <w:r w:rsidR="00435E14" w:rsidRPr="00470FE2">
        <w:rPr>
          <w:lang w:val="de-DE"/>
        </w:rPr>
        <w:t xml:space="preserve"> </w:t>
      </w:r>
      <w:r w:rsidRPr="00470FE2">
        <w:rPr>
          <w:lang w:val="de-DE"/>
        </w:rPr>
        <w:t>rive i stykke</w:t>
      </w:r>
    </w:p>
    <w:p w14:paraId="2526DF7E" w14:textId="77777777" w:rsidR="00157936" w:rsidRPr="00470FE2" w:rsidRDefault="00157936" w:rsidP="00157936">
      <w:pPr>
        <w:ind w:left="374" w:hanging="374"/>
        <w:rPr>
          <w:lang w:val="de-DE"/>
        </w:rPr>
      </w:pPr>
      <w:r w:rsidRPr="00470FE2">
        <w:rPr>
          <w:lang w:val="de-DE"/>
        </w:rPr>
        <w:t>Sache die, -n: ting</w:t>
      </w:r>
    </w:p>
    <w:p w14:paraId="5F58AA61" w14:textId="77777777" w:rsidR="00157936" w:rsidRPr="00470FE2" w:rsidRDefault="00157936" w:rsidP="00157936">
      <w:pPr>
        <w:ind w:left="374" w:hanging="374"/>
        <w:rPr>
          <w:lang w:val="de-DE"/>
        </w:rPr>
      </w:pPr>
      <w:r w:rsidRPr="00470FE2">
        <w:rPr>
          <w:lang w:val="de-DE"/>
        </w:rPr>
        <w:t>fliegen (ie-o): fly</w:t>
      </w:r>
    </w:p>
    <w:p w14:paraId="678D419F" w14:textId="779B9676" w:rsidR="00157936" w:rsidRPr="00470FE2" w:rsidRDefault="00157936" w:rsidP="00157936">
      <w:pPr>
        <w:ind w:left="374" w:hanging="374"/>
        <w:rPr>
          <w:lang w:val="de-DE"/>
        </w:rPr>
      </w:pPr>
      <w:r w:rsidRPr="00470FE2">
        <w:rPr>
          <w:lang w:val="de-DE"/>
        </w:rPr>
        <w:t>verbringen (verbrachte-verbracht): tilbringe</w:t>
      </w:r>
      <w:r w:rsidR="00435E14" w:rsidRPr="00470FE2">
        <w:rPr>
          <w:lang w:val="de-DE"/>
        </w:rPr>
        <w:t xml:space="preserve"> </w:t>
      </w:r>
      <w:r w:rsidRPr="00470FE2">
        <w:rPr>
          <w:lang w:val="de-DE"/>
        </w:rPr>
        <w:t>/</w:t>
      </w:r>
      <w:r w:rsidR="00435E14" w:rsidRPr="00470FE2">
        <w:rPr>
          <w:lang w:val="de-DE"/>
        </w:rPr>
        <w:t xml:space="preserve"> </w:t>
      </w:r>
      <w:r w:rsidRPr="00470FE2">
        <w:rPr>
          <w:lang w:val="de-DE"/>
        </w:rPr>
        <w:t>halde til, vere; her: feire</w:t>
      </w:r>
    </w:p>
    <w:p w14:paraId="311B70AA" w14:textId="77777777" w:rsidR="00157936" w:rsidRPr="00470FE2" w:rsidRDefault="00157936" w:rsidP="00157936">
      <w:pPr>
        <w:ind w:left="374" w:hanging="374"/>
        <w:rPr>
          <w:lang w:val="de-DE"/>
        </w:rPr>
      </w:pPr>
      <w:r w:rsidRPr="00470FE2">
        <w:rPr>
          <w:lang w:val="de-DE"/>
        </w:rPr>
        <w:t>gespannt: spent</w:t>
      </w:r>
    </w:p>
    <w:p w14:paraId="04BE05EC" w14:textId="77777777" w:rsidR="00157936" w:rsidRPr="00470FE2" w:rsidRDefault="00157936" w:rsidP="00157936">
      <w:pPr>
        <w:ind w:left="374" w:hanging="374"/>
        <w:rPr>
          <w:lang w:val="de-DE"/>
        </w:rPr>
      </w:pPr>
      <w:r w:rsidRPr="00470FE2">
        <w:rPr>
          <w:lang w:val="de-DE"/>
        </w:rPr>
        <w:t>zurückkommen (o-a-o): komme tilbake</w:t>
      </w:r>
    </w:p>
    <w:p w14:paraId="720B6E1D" w14:textId="77777777" w:rsidR="00E40DEF" w:rsidRPr="00470FE2" w:rsidRDefault="00E40DEF" w:rsidP="00E40DEF">
      <w:pPr>
        <w:rPr>
          <w:lang w:val="de-DE"/>
        </w:rPr>
      </w:pPr>
      <w:r w:rsidRPr="00470FE2">
        <w:rPr>
          <w:lang w:val="de-DE"/>
        </w:rPr>
        <w:t>{{Slutt}}</w:t>
      </w:r>
    </w:p>
    <w:p w14:paraId="3B8C3CAE" w14:textId="77777777" w:rsidR="00E40DEF" w:rsidRPr="00470FE2" w:rsidRDefault="00E40DEF" w:rsidP="00E40DEF">
      <w:pPr>
        <w:rPr>
          <w:lang w:val="de-DE"/>
        </w:rPr>
      </w:pPr>
    </w:p>
    <w:p w14:paraId="2BF71966" w14:textId="732B08AD"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419638DE" w14:textId="7F67EB77" w:rsidR="007873CA" w:rsidRPr="00470FE2" w:rsidRDefault="007873CA" w:rsidP="007873CA">
      <w:pPr>
        <w:rPr>
          <w:lang w:val="de-DE"/>
        </w:rPr>
      </w:pPr>
      <w:r w:rsidRPr="00470FE2">
        <w:rPr>
          <w:lang w:val="de-DE"/>
        </w:rPr>
        <w:t>Viele junge Leute fahren nach dem Abitur ins Ausland. Einige reisen für längere Zeit und jobben unterwegs, aber die meisten studieren oder arbeiten (z.B. in Restaurants, Cafés, Geschäften, auf Bauernhöfen, als Au-pair-Mädchen</w:t>
      </w:r>
      <w:r w:rsidR="002439D9" w:rsidRPr="00470FE2">
        <w:rPr>
          <w:lang w:val="de-DE"/>
        </w:rPr>
        <w:t xml:space="preserve"> </w:t>
      </w:r>
      <w:r w:rsidRPr="00470FE2">
        <w:rPr>
          <w:lang w:val="de-DE"/>
        </w:rPr>
        <w:t>/</w:t>
      </w:r>
      <w:r w:rsidR="002439D9" w:rsidRPr="00470FE2">
        <w:rPr>
          <w:lang w:val="de-DE"/>
        </w:rPr>
        <w:t xml:space="preserve"> </w:t>
      </w:r>
      <w:r w:rsidRPr="00470FE2">
        <w:rPr>
          <w:lang w:val="de-DE"/>
        </w:rPr>
        <w:t xml:space="preserve">-Jungen etc.) </w:t>
      </w:r>
    </w:p>
    <w:p w14:paraId="1CAF57BD" w14:textId="77777777" w:rsidR="005C5D85" w:rsidRPr="00470FE2" w:rsidRDefault="007873CA" w:rsidP="007873CA">
      <w:pPr>
        <w:rPr>
          <w:lang w:val="de-DE"/>
        </w:rPr>
      </w:pPr>
      <w:r w:rsidRPr="00470FE2">
        <w:rPr>
          <w:lang w:val="de-DE"/>
        </w:rPr>
        <w:t xml:space="preserve">  Arbeitet zu zweit und erzählt einander:</w:t>
      </w:r>
    </w:p>
    <w:p w14:paraId="0278E142" w14:textId="781A88D8" w:rsidR="007873CA" w:rsidRPr="00470FE2" w:rsidRDefault="007873CA" w:rsidP="004F68D8">
      <w:pPr>
        <w:ind w:left="374" w:hanging="374"/>
        <w:rPr>
          <w:lang w:val="de-DE"/>
        </w:rPr>
      </w:pPr>
      <w:r w:rsidRPr="00470FE2">
        <w:rPr>
          <w:lang w:val="de-DE"/>
        </w:rPr>
        <w:t>1</w:t>
      </w:r>
      <w:r w:rsidR="005C5D85" w:rsidRPr="00470FE2">
        <w:rPr>
          <w:lang w:val="de-DE"/>
        </w:rPr>
        <w:t xml:space="preserve">. </w:t>
      </w:r>
      <w:r w:rsidRPr="00470FE2">
        <w:rPr>
          <w:lang w:val="de-DE"/>
        </w:rPr>
        <w:t>Was für Pläne hast du nach dem Schulabschluss?</w:t>
      </w:r>
    </w:p>
    <w:p w14:paraId="72664DB5" w14:textId="528AE1BB" w:rsidR="007873CA" w:rsidRPr="00470FE2" w:rsidRDefault="007873CA" w:rsidP="004F68D8">
      <w:pPr>
        <w:ind w:left="374" w:hanging="374"/>
        <w:rPr>
          <w:lang w:val="de-DE"/>
        </w:rPr>
      </w:pPr>
      <w:r w:rsidRPr="00470FE2">
        <w:rPr>
          <w:lang w:val="de-DE"/>
        </w:rPr>
        <w:t>2. Wenn du die Möglichkeit bekommst, in welchem Land möchtest du am liebsten studieren oder arbeiten?</w:t>
      </w:r>
    </w:p>
    <w:p w14:paraId="59C00374" w14:textId="77777777" w:rsidR="007873CA" w:rsidRPr="00470FE2" w:rsidRDefault="007873CA" w:rsidP="004F68D8">
      <w:pPr>
        <w:ind w:left="374" w:hanging="374"/>
        <w:rPr>
          <w:lang w:val="de-DE"/>
        </w:rPr>
      </w:pPr>
      <w:r w:rsidRPr="00470FE2">
        <w:rPr>
          <w:lang w:val="de-DE"/>
        </w:rPr>
        <w:t>3. Welche Vorteile und Nachteile hat es, im Ausland zu studieren oder arbeiten?</w:t>
      </w:r>
    </w:p>
    <w:p w14:paraId="36515CDF" w14:textId="77777777" w:rsidR="007873CA" w:rsidRPr="00470FE2" w:rsidRDefault="007873CA" w:rsidP="004F68D8">
      <w:pPr>
        <w:ind w:left="374" w:hanging="374"/>
        <w:rPr>
          <w:lang w:val="de-DE"/>
        </w:rPr>
      </w:pPr>
      <w:r w:rsidRPr="00470FE2">
        <w:rPr>
          <w:lang w:val="de-DE"/>
        </w:rPr>
        <w:t>4. Was ist ein Au-pair?</w:t>
      </w:r>
    </w:p>
    <w:p w14:paraId="6A64A7C8" w14:textId="3232F304" w:rsidR="007873CA" w:rsidRPr="00470FE2" w:rsidRDefault="007873CA" w:rsidP="004F68D8">
      <w:pPr>
        <w:ind w:left="374" w:hanging="374"/>
        <w:rPr>
          <w:lang w:val="de-DE"/>
        </w:rPr>
      </w:pPr>
      <w:r w:rsidRPr="00470FE2">
        <w:rPr>
          <w:lang w:val="de-DE"/>
        </w:rPr>
        <w:t>5. Warum möchtest du</w:t>
      </w:r>
      <w:r w:rsidR="00435E14" w:rsidRPr="00470FE2">
        <w:rPr>
          <w:lang w:val="de-DE"/>
        </w:rPr>
        <w:t xml:space="preserve"> </w:t>
      </w:r>
      <w:r w:rsidRPr="00470FE2">
        <w:rPr>
          <w:lang w:val="de-DE"/>
        </w:rPr>
        <w:t>/</w:t>
      </w:r>
      <w:r w:rsidR="00435E14" w:rsidRPr="00470FE2">
        <w:rPr>
          <w:lang w:val="de-DE"/>
        </w:rPr>
        <w:t xml:space="preserve"> </w:t>
      </w:r>
      <w:r w:rsidRPr="00470FE2">
        <w:rPr>
          <w:lang w:val="de-DE"/>
        </w:rPr>
        <w:t xml:space="preserve">möchtest du nicht als Au-pair-Mädchen (oder </w:t>
      </w:r>
      <w:r w:rsidR="0033152E" w:rsidRPr="00470FE2">
        <w:rPr>
          <w:lang w:val="de-DE"/>
        </w:rPr>
        <w:t>-</w:t>
      </w:r>
      <w:r w:rsidRPr="00470FE2">
        <w:rPr>
          <w:lang w:val="de-DE"/>
        </w:rPr>
        <w:t xml:space="preserve"> Junge) arbeiten?</w:t>
      </w:r>
    </w:p>
    <w:p w14:paraId="4AD24D44" w14:textId="09153D55" w:rsidR="007873CA" w:rsidRPr="00470FE2" w:rsidRDefault="007873CA" w:rsidP="00D94962">
      <w:pPr>
        <w:ind w:left="374" w:hanging="374"/>
        <w:rPr>
          <w:lang w:val="de-DE"/>
        </w:rPr>
      </w:pPr>
      <w:r w:rsidRPr="00470FE2">
        <w:rPr>
          <w:lang w:val="de-DE"/>
        </w:rPr>
        <w:t xml:space="preserve">6. Welche Qualifikationen sollte ein Au-pair-Mädchen (oder </w:t>
      </w:r>
      <w:r w:rsidR="0033152E" w:rsidRPr="00470FE2">
        <w:rPr>
          <w:lang w:val="de-DE"/>
        </w:rPr>
        <w:t>-</w:t>
      </w:r>
      <w:r w:rsidRPr="00470FE2">
        <w:rPr>
          <w:lang w:val="de-DE"/>
        </w:rPr>
        <w:t xml:space="preserve"> Junge) haben?</w:t>
      </w:r>
      <w:r w:rsidR="00D94962" w:rsidRPr="00470FE2">
        <w:rPr>
          <w:lang w:val="de-DE"/>
        </w:rPr>
        <w:t xml:space="preserve"> </w:t>
      </w:r>
      <w:r w:rsidRPr="00470FE2">
        <w:rPr>
          <w:lang w:val="de-DE"/>
        </w:rPr>
        <w:t>Wählt die drei wichtigsten von der Liste und begründet eure Wahl.</w:t>
      </w:r>
    </w:p>
    <w:p w14:paraId="00EB1754" w14:textId="77777777" w:rsidR="007873CA" w:rsidRPr="00470FE2" w:rsidRDefault="007873CA" w:rsidP="004F68D8">
      <w:pPr>
        <w:ind w:left="374"/>
        <w:rPr>
          <w:lang w:val="de-DE"/>
        </w:rPr>
      </w:pPr>
      <w:r w:rsidRPr="00470FE2">
        <w:rPr>
          <w:lang w:val="de-DE"/>
        </w:rPr>
        <w:t>a) gute Sprachkenntnisse haben</w:t>
      </w:r>
    </w:p>
    <w:p w14:paraId="55EA9B06" w14:textId="77777777" w:rsidR="007873CA" w:rsidRPr="00470FE2" w:rsidRDefault="007873CA" w:rsidP="004F68D8">
      <w:pPr>
        <w:ind w:left="374"/>
        <w:rPr>
          <w:lang w:val="de-DE"/>
        </w:rPr>
      </w:pPr>
      <w:r w:rsidRPr="00470FE2">
        <w:rPr>
          <w:lang w:val="de-DE"/>
        </w:rPr>
        <w:t>b) Kinder lieben</w:t>
      </w:r>
    </w:p>
    <w:p w14:paraId="244A2726" w14:textId="77777777" w:rsidR="007873CA" w:rsidRPr="00470FE2" w:rsidRDefault="007873CA" w:rsidP="004F68D8">
      <w:pPr>
        <w:ind w:left="374"/>
        <w:rPr>
          <w:lang w:val="de-DE"/>
        </w:rPr>
      </w:pPr>
      <w:r w:rsidRPr="00470FE2">
        <w:rPr>
          <w:lang w:val="de-DE"/>
        </w:rPr>
        <w:t>c) Geduld (= _tålmodighet/tålmod)_ haben</w:t>
      </w:r>
    </w:p>
    <w:p w14:paraId="4BCCA64F" w14:textId="77777777" w:rsidR="007873CA" w:rsidRPr="00470FE2" w:rsidRDefault="007873CA" w:rsidP="004F68D8">
      <w:pPr>
        <w:ind w:left="374"/>
        <w:rPr>
          <w:lang w:val="de-DE"/>
        </w:rPr>
      </w:pPr>
      <w:r w:rsidRPr="00470FE2">
        <w:rPr>
          <w:lang w:val="de-DE"/>
        </w:rPr>
        <w:t>d) neugierig auf andere Kulturen sein</w:t>
      </w:r>
    </w:p>
    <w:p w14:paraId="051505CF" w14:textId="77777777" w:rsidR="007873CA" w:rsidRPr="00470FE2" w:rsidRDefault="007873CA" w:rsidP="004F68D8">
      <w:pPr>
        <w:ind w:left="374"/>
        <w:rPr>
          <w:lang w:val="de-DE"/>
        </w:rPr>
      </w:pPr>
      <w:r w:rsidRPr="00470FE2">
        <w:rPr>
          <w:lang w:val="de-DE"/>
        </w:rPr>
        <w:t>e) flexibel sein</w:t>
      </w:r>
    </w:p>
    <w:p w14:paraId="128C9943" w14:textId="77777777" w:rsidR="007873CA" w:rsidRPr="00470FE2" w:rsidRDefault="007873CA" w:rsidP="004F68D8">
      <w:pPr>
        <w:ind w:left="374"/>
        <w:rPr>
          <w:lang w:val="de-DE"/>
        </w:rPr>
      </w:pPr>
      <w:r w:rsidRPr="00470FE2">
        <w:rPr>
          <w:lang w:val="de-DE"/>
        </w:rPr>
        <w:t>f) selbstständig sein</w:t>
      </w:r>
    </w:p>
    <w:p w14:paraId="36E0689F" w14:textId="77777777" w:rsidR="007873CA" w:rsidRPr="00470FE2" w:rsidRDefault="007873CA" w:rsidP="004F68D8">
      <w:pPr>
        <w:ind w:left="374"/>
        <w:rPr>
          <w:lang w:val="de-DE"/>
        </w:rPr>
      </w:pPr>
      <w:r w:rsidRPr="00470FE2">
        <w:rPr>
          <w:lang w:val="de-DE"/>
        </w:rPr>
        <w:t>g) Hausarbeit mögen</w:t>
      </w:r>
    </w:p>
    <w:p w14:paraId="5A1A67F6" w14:textId="77777777" w:rsidR="007873CA" w:rsidRPr="00470FE2" w:rsidRDefault="007873CA" w:rsidP="004F68D8">
      <w:pPr>
        <w:ind w:left="374"/>
        <w:rPr>
          <w:lang w:val="de-DE"/>
        </w:rPr>
      </w:pPr>
      <w:r w:rsidRPr="00470FE2">
        <w:rPr>
          <w:lang w:val="de-DE"/>
        </w:rPr>
        <w:t>h) sozial sein</w:t>
      </w:r>
    </w:p>
    <w:p w14:paraId="42133E28" w14:textId="77777777" w:rsidR="007873CA" w:rsidRPr="00470FE2" w:rsidRDefault="007873CA" w:rsidP="007873CA">
      <w:pPr>
        <w:rPr>
          <w:lang w:val="de-DE"/>
        </w:rPr>
      </w:pPr>
    </w:p>
    <w:p w14:paraId="77444CAF" w14:textId="67321AFD" w:rsidR="007873CA" w:rsidRPr="00470FE2" w:rsidRDefault="00A83DF7" w:rsidP="00A83DF7">
      <w:pPr>
        <w:pStyle w:val="Overskrift2"/>
        <w:rPr>
          <w:lang w:val="de-DE"/>
        </w:rPr>
      </w:pPr>
      <w:r>
        <w:rPr>
          <w:lang w:val="de-DE"/>
        </w:rPr>
        <w:t xml:space="preserve">xxx2 </w:t>
      </w:r>
      <w:r w:rsidR="007873CA" w:rsidRPr="00470FE2">
        <w:rPr>
          <w:lang w:val="de-DE"/>
        </w:rPr>
        <w:t>Redemittel</w:t>
      </w:r>
    </w:p>
    <w:p w14:paraId="123ED2B5" w14:textId="54AFB2F4" w:rsidR="007873CA" w:rsidRPr="00470FE2" w:rsidRDefault="007873CA" w:rsidP="007873CA">
      <w:pPr>
        <w:rPr>
          <w:lang w:val="de-DE"/>
        </w:rPr>
      </w:pPr>
      <w:r w:rsidRPr="00470FE2">
        <w:rPr>
          <w:lang w:val="de-DE"/>
        </w:rPr>
        <w:t>Ich bin der Meinung, dass es wichtig</w:t>
      </w:r>
      <w:r w:rsidR="00011B27" w:rsidRPr="00470FE2">
        <w:rPr>
          <w:lang w:val="de-DE"/>
        </w:rPr>
        <w:t xml:space="preserve"> </w:t>
      </w:r>
      <w:r w:rsidRPr="00470FE2">
        <w:rPr>
          <w:lang w:val="de-DE"/>
        </w:rPr>
        <w:t>/</w:t>
      </w:r>
      <w:r w:rsidR="00011B27" w:rsidRPr="00470FE2">
        <w:rPr>
          <w:lang w:val="de-DE"/>
        </w:rPr>
        <w:t xml:space="preserve"> </w:t>
      </w:r>
      <w:r w:rsidRPr="00470FE2">
        <w:rPr>
          <w:lang w:val="de-DE"/>
        </w:rPr>
        <w:t>nicht so wichtig ist, dass ...</w:t>
      </w:r>
    </w:p>
    <w:p w14:paraId="0F262A6C" w14:textId="77777777" w:rsidR="007873CA" w:rsidRPr="00470FE2" w:rsidRDefault="007873CA" w:rsidP="007873CA">
      <w:pPr>
        <w:rPr>
          <w:lang w:val="de-DE"/>
        </w:rPr>
      </w:pPr>
      <w:r w:rsidRPr="00470FE2">
        <w:rPr>
          <w:lang w:val="de-DE"/>
        </w:rPr>
        <w:t xml:space="preserve">  Es ist ein Vorteil, dass ...</w:t>
      </w:r>
    </w:p>
    <w:p w14:paraId="46361B58" w14:textId="77777777" w:rsidR="007873CA" w:rsidRPr="00470FE2" w:rsidRDefault="007873CA" w:rsidP="007873CA">
      <w:pPr>
        <w:rPr>
          <w:lang w:val="de-DE"/>
        </w:rPr>
      </w:pPr>
    </w:p>
    <w:p w14:paraId="24C3DBF5" w14:textId="40D88678" w:rsidR="007873CA" w:rsidRPr="00470FE2" w:rsidRDefault="007873CA" w:rsidP="007873CA">
      <w:pPr>
        <w:rPr>
          <w:lang w:val="de-DE"/>
        </w:rPr>
      </w:pPr>
      <w:r w:rsidRPr="00470FE2">
        <w:rPr>
          <w:lang w:val="de-DE"/>
        </w:rPr>
        <w:t>--- 58</w:t>
      </w:r>
      <w:r w:rsidR="005E3AB2" w:rsidRPr="00470FE2">
        <w:rPr>
          <w:lang w:val="de-DE"/>
        </w:rPr>
        <w:t xml:space="preserve"> til 262</w:t>
      </w:r>
    </w:p>
    <w:p w14:paraId="08DA0971" w14:textId="521D8D21" w:rsidR="007873CA" w:rsidRPr="00470FE2" w:rsidRDefault="00A83DF7" w:rsidP="00A83DF7">
      <w:pPr>
        <w:pStyle w:val="Overskrift3"/>
        <w:rPr>
          <w:lang w:val="de-DE"/>
        </w:rPr>
      </w:pPr>
      <w:r>
        <w:rPr>
          <w:lang w:val="de-DE"/>
        </w:rPr>
        <w:lastRenderedPageBreak/>
        <w:t xml:space="preserve">xxx3 </w:t>
      </w:r>
      <w:r w:rsidR="007873CA" w:rsidRPr="00470FE2">
        <w:rPr>
          <w:lang w:val="de-DE"/>
        </w:rPr>
        <w:t>1. Juli</w:t>
      </w:r>
    </w:p>
    <w:p w14:paraId="2FA8F9CF" w14:textId="77777777" w:rsidR="007873CA" w:rsidRPr="00470FE2" w:rsidRDefault="007873CA" w:rsidP="007873CA">
      <w:pPr>
        <w:rPr>
          <w:lang w:val="de-DE"/>
        </w:rPr>
      </w:pPr>
      <w:r w:rsidRPr="00470FE2">
        <w:rPr>
          <w:lang w:val="de-DE"/>
        </w:rPr>
        <w:t xml:space="preserve">Heute ist Kari, unser Au-pair-Mädchen aus Norwegen, bei uns in Berlin angekommen. Wir sind zum Flugplatz gefahren und haben sie dort geholt. Sie ist groß, hat braunes Haar, ist 18 Jahre alt und sieht sehr gut aus. Sie war gar nicht geschminkt. Obwohl sie geschrieben hat, dass sie zwei Jahre Deutsch am Gymnasium gelernt hat, ist ihr Deutsch abenteuerlich. </w:t>
      </w:r>
    </w:p>
    <w:p w14:paraId="7DFD8C96" w14:textId="77777777" w:rsidR="007873CA" w:rsidRPr="00470FE2" w:rsidRDefault="007873CA" w:rsidP="007873CA">
      <w:pPr>
        <w:rPr>
          <w:lang w:val="de-DE"/>
        </w:rPr>
      </w:pPr>
    </w:p>
    <w:p w14:paraId="03076529" w14:textId="125427B7" w:rsidR="007873CA" w:rsidRPr="00470FE2" w:rsidRDefault="00A83DF7" w:rsidP="00A83DF7">
      <w:pPr>
        <w:pStyle w:val="Overskrift3"/>
        <w:rPr>
          <w:lang w:val="de-DE"/>
        </w:rPr>
      </w:pPr>
      <w:r>
        <w:rPr>
          <w:lang w:val="de-DE"/>
        </w:rPr>
        <w:t xml:space="preserve">xxx3 </w:t>
      </w:r>
      <w:r w:rsidR="007873CA" w:rsidRPr="00470FE2">
        <w:rPr>
          <w:lang w:val="de-DE"/>
        </w:rPr>
        <w:t>3. Juli</w:t>
      </w:r>
    </w:p>
    <w:p w14:paraId="4DC08360" w14:textId="77777777" w:rsidR="007873CA" w:rsidRPr="00470FE2" w:rsidRDefault="007873CA" w:rsidP="007873CA">
      <w:pPr>
        <w:rPr>
          <w:lang w:val="de-DE"/>
        </w:rPr>
      </w:pPr>
      <w:r w:rsidRPr="00470FE2">
        <w:rPr>
          <w:lang w:val="de-DE"/>
        </w:rPr>
        <w:t xml:space="preserve">Kari sollte das Mittagessen machen. Wir waren alle um 1 Uhr zu Hause, doch keine Spur von Kari und auch nichts zu essen. Das Mittagessen gab es erst um halb fünf. Kari erzählte, dass man das in Norwegen so macht. Und dann das Essen! Sie hat die Kartoffeln mit der Schale gekocht und sie hat auch erwartet, dass wir die Schale essen sollten. Dazu gab es </w:t>
      </w:r>
      <w:r w:rsidR="00262307" w:rsidRPr="00470FE2">
        <w:rPr>
          <w:lang w:val="de-DE"/>
        </w:rPr>
        <w:t>"</w:t>
      </w:r>
      <w:r w:rsidRPr="00470FE2">
        <w:rPr>
          <w:lang w:val="de-DE"/>
        </w:rPr>
        <w:t>Fisch</w:t>
      </w:r>
      <w:r w:rsidR="00262307" w:rsidRPr="00470FE2">
        <w:rPr>
          <w:lang w:val="de-DE"/>
        </w:rPr>
        <w:t>"</w:t>
      </w:r>
      <w:r w:rsidRPr="00470FE2">
        <w:rPr>
          <w:lang w:val="de-DE"/>
        </w:rPr>
        <w:t xml:space="preserve">. Eine norwegische Spezialität und Kari hatte sie extra für uns mitgebracht. Sie nannte es </w:t>
      </w:r>
      <w:r w:rsidR="00262307" w:rsidRPr="00470FE2">
        <w:rPr>
          <w:lang w:val="de-DE"/>
        </w:rPr>
        <w:t>"</w:t>
      </w:r>
      <w:r w:rsidRPr="00470FE2">
        <w:rPr>
          <w:lang w:val="de-DE"/>
        </w:rPr>
        <w:t>Fiskeboller</w:t>
      </w:r>
      <w:r w:rsidR="00262307" w:rsidRPr="00470FE2">
        <w:rPr>
          <w:lang w:val="de-DE"/>
        </w:rPr>
        <w:t>"</w:t>
      </w:r>
      <w:r w:rsidRPr="00470FE2">
        <w:rPr>
          <w:lang w:val="de-DE"/>
        </w:rPr>
        <w:t xml:space="preserve">. Es war sehr nett von ihr, aber ich hoffe, dass sie nicht noch weitere Spezialitäten aus Norwegen kocht. </w:t>
      </w:r>
    </w:p>
    <w:p w14:paraId="6D7CDD88" w14:textId="77777777" w:rsidR="007873CA" w:rsidRPr="00470FE2" w:rsidRDefault="007873CA" w:rsidP="007873CA">
      <w:pPr>
        <w:rPr>
          <w:lang w:val="de-DE"/>
        </w:rPr>
      </w:pPr>
    </w:p>
    <w:p w14:paraId="6A4B8B36" w14:textId="0E362868" w:rsidR="007873CA" w:rsidRPr="00470FE2" w:rsidRDefault="00A83DF7" w:rsidP="00A83DF7">
      <w:pPr>
        <w:pStyle w:val="Overskrift3"/>
        <w:rPr>
          <w:lang w:val="de-DE"/>
        </w:rPr>
      </w:pPr>
      <w:r>
        <w:rPr>
          <w:lang w:val="de-DE"/>
        </w:rPr>
        <w:t xml:space="preserve">xxx3 </w:t>
      </w:r>
      <w:r w:rsidR="007873CA" w:rsidRPr="00470FE2">
        <w:rPr>
          <w:lang w:val="de-DE"/>
        </w:rPr>
        <w:t>4. Juli</w:t>
      </w:r>
    </w:p>
    <w:p w14:paraId="6F288A87" w14:textId="0B7AB1B3" w:rsidR="007873CA" w:rsidRPr="00470FE2" w:rsidRDefault="007873CA" w:rsidP="007873CA">
      <w:pPr>
        <w:rPr>
          <w:lang w:val="de-DE"/>
        </w:rPr>
      </w:pPr>
      <w:r w:rsidRPr="00470FE2">
        <w:rPr>
          <w:lang w:val="de-DE"/>
        </w:rPr>
        <w:t xml:space="preserve">Es geht ganz gut mit unserem neuen Familienmitglied. Wir hatten furchtbar viel Besuch in den letzten Tagen. Alle sind so neugierig auf Kari. Leider ist sie ziemlich unhöflich </w:t>
      </w:r>
      <w:r w:rsidR="0033152E" w:rsidRPr="00470FE2">
        <w:rPr>
          <w:lang w:val="de-DE"/>
        </w:rPr>
        <w:t>-</w:t>
      </w:r>
      <w:r w:rsidRPr="00470FE2">
        <w:rPr>
          <w:lang w:val="de-DE"/>
        </w:rPr>
        <w:t xml:space="preserve"> sie gibt niemandem die Hand, weder bei der Begrüßung, noch bei der Verabschiedung. Ich muss mit ihr reden. </w:t>
      </w:r>
    </w:p>
    <w:p w14:paraId="01575D2D" w14:textId="77777777" w:rsidR="007873CA" w:rsidRPr="00470FE2" w:rsidRDefault="007873CA" w:rsidP="007873CA">
      <w:pPr>
        <w:rPr>
          <w:lang w:val="de-DE"/>
        </w:rPr>
      </w:pPr>
    </w:p>
    <w:p w14:paraId="0F9E2BD7" w14:textId="2640201F" w:rsidR="007873CA" w:rsidRPr="00470FE2" w:rsidRDefault="00A83DF7" w:rsidP="00A83DF7">
      <w:pPr>
        <w:pStyle w:val="Overskrift3"/>
        <w:rPr>
          <w:lang w:val="de-DE"/>
        </w:rPr>
      </w:pPr>
      <w:r>
        <w:rPr>
          <w:lang w:val="de-DE"/>
        </w:rPr>
        <w:t xml:space="preserve">xxx3 </w:t>
      </w:r>
      <w:r w:rsidR="007873CA" w:rsidRPr="00470FE2">
        <w:rPr>
          <w:lang w:val="de-DE"/>
        </w:rPr>
        <w:t>8. Juli</w:t>
      </w:r>
    </w:p>
    <w:p w14:paraId="42049C31" w14:textId="77777777" w:rsidR="007873CA" w:rsidRPr="00470FE2" w:rsidRDefault="007873CA" w:rsidP="007873CA">
      <w:pPr>
        <w:rPr>
          <w:lang w:val="de-DE"/>
        </w:rPr>
      </w:pPr>
      <w:r w:rsidRPr="00470FE2">
        <w:rPr>
          <w:lang w:val="de-DE"/>
        </w:rPr>
        <w:t xml:space="preserve">Die Kinder mögen Kari und sie haben viel Spaß zusammen. Aber sie ist </w:t>
      </w:r>
      <w:r w:rsidR="00262307" w:rsidRPr="00470FE2">
        <w:rPr>
          <w:lang w:val="de-DE"/>
        </w:rPr>
        <w:t>"</w:t>
      </w:r>
      <w:r w:rsidRPr="00470FE2">
        <w:rPr>
          <w:lang w:val="de-DE"/>
        </w:rPr>
        <w:t>anderländisch</w:t>
      </w:r>
      <w:r w:rsidR="00262307" w:rsidRPr="00470FE2">
        <w:rPr>
          <w:lang w:val="de-DE"/>
        </w:rPr>
        <w:t>"</w:t>
      </w:r>
      <w:r w:rsidRPr="00470FE2">
        <w:rPr>
          <w:lang w:val="de-DE"/>
        </w:rPr>
        <w:t xml:space="preserve">, sagt Jule. Frech wie sie ist, kritisiert sie Kari dauernd: </w:t>
      </w:r>
      <w:r w:rsidR="00262307" w:rsidRPr="00470FE2">
        <w:rPr>
          <w:lang w:val="de-DE"/>
        </w:rPr>
        <w:t>"</w:t>
      </w:r>
      <w:r w:rsidRPr="00470FE2">
        <w:rPr>
          <w:lang w:val="de-DE"/>
        </w:rPr>
        <w:t>Man sagt vor dem Essen ,Guten Appetit', kannst du dir das nicht merken!</w:t>
      </w:r>
      <w:r w:rsidR="00262307" w:rsidRPr="00470FE2">
        <w:rPr>
          <w:lang w:val="de-DE"/>
        </w:rPr>
        <w:t>"</w:t>
      </w:r>
      <w:r w:rsidRPr="00470FE2">
        <w:rPr>
          <w:lang w:val="de-DE"/>
        </w:rPr>
        <w:t xml:space="preserve"> Arme Kari. </w:t>
      </w:r>
    </w:p>
    <w:p w14:paraId="45E8D4E9" w14:textId="77777777" w:rsidR="007873CA" w:rsidRPr="00470FE2" w:rsidRDefault="007873CA" w:rsidP="007873CA">
      <w:pPr>
        <w:rPr>
          <w:lang w:val="de-DE"/>
        </w:rPr>
      </w:pPr>
    </w:p>
    <w:p w14:paraId="72F48EFD" w14:textId="45428807" w:rsidR="007873CA" w:rsidRPr="00470FE2" w:rsidRDefault="00A83DF7" w:rsidP="00A83DF7">
      <w:pPr>
        <w:pStyle w:val="Overskrift3"/>
        <w:rPr>
          <w:lang w:val="de-DE"/>
        </w:rPr>
      </w:pPr>
      <w:r>
        <w:rPr>
          <w:lang w:val="de-DE"/>
        </w:rPr>
        <w:t xml:space="preserve">xxx3 </w:t>
      </w:r>
      <w:r w:rsidR="007873CA" w:rsidRPr="00470FE2">
        <w:rPr>
          <w:lang w:val="de-DE"/>
        </w:rPr>
        <w:t>18. Juli</w:t>
      </w:r>
    </w:p>
    <w:p w14:paraId="2B1E7C98" w14:textId="77777777" w:rsidR="007873CA" w:rsidRPr="00470FE2" w:rsidRDefault="007873CA" w:rsidP="007873CA">
      <w:pPr>
        <w:rPr>
          <w:lang w:val="de-DE"/>
        </w:rPr>
      </w:pPr>
      <w:r w:rsidRPr="00470FE2">
        <w:rPr>
          <w:lang w:val="de-DE"/>
        </w:rPr>
        <w:t xml:space="preserve">Gestern war Kari im Kino. Sie hat sich fürchterlich aufgeregt, weil der Film nicht auf Englisch lief. Sie war schockiert, als sie von mir hörte, dass alle Filme für den deutschen Markt synchronisiert werden. Ich habe ihr erklärt, dass es für ihr Deutsch viel besser ist, wenn sie die Filme auf Deutsch sieht. Das wollte sie nicht einsehen. Sie sagt, sie geht nie mehr ins Kino in Deutschland. </w:t>
      </w:r>
    </w:p>
    <w:p w14:paraId="4B9E9049" w14:textId="77777777" w:rsidR="007873CA" w:rsidRPr="00470FE2" w:rsidRDefault="007873CA" w:rsidP="007873CA">
      <w:pPr>
        <w:rPr>
          <w:lang w:val="de-DE"/>
        </w:rPr>
      </w:pPr>
    </w:p>
    <w:p w14:paraId="1D121BC9" w14:textId="4787CEE0" w:rsidR="007873CA" w:rsidRPr="00470FE2" w:rsidRDefault="007873CA" w:rsidP="007873CA">
      <w:pPr>
        <w:rPr>
          <w:lang w:val="de-DE"/>
        </w:rPr>
      </w:pPr>
      <w:r w:rsidRPr="00470FE2">
        <w:rPr>
          <w:lang w:val="de-DE"/>
        </w:rPr>
        <w:t>--- 59</w:t>
      </w:r>
      <w:r w:rsidR="005E3AB2" w:rsidRPr="00470FE2">
        <w:rPr>
          <w:lang w:val="de-DE"/>
        </w:rPr>
        <w:t xml:space="preserve"> til 262</w:t>
      </w:r>
    </w:p>
    <w:p w14:paraId="5AC0AAA3" w14:textId="77A5EF1F" w:rsidR="007873CA" w:rsidRPr="00470FE2" w:rsidRDefault="00A83DF7" w:rsidP="00A83DF7">
      <w:pPr>
        <w:pStyle w:val="Overskrift3"/>
        <w:rPr>
          <w:lang w:val="de-DE"/>
        </w:rPr>
      </w:pPr>
      <w:r>
        <w:rPr>
          <w:lang w:val="de-DE"/>
        </w:rPr>
        <w:t xml:space="preserve">xxx3 </w:t>
      </w:r>
      <w:r w:rsidR="007873CA" w:rsidRPr="00470FE2">
        <w:rPr>
          <w:lang w:val="de-DE"/>
        </w:rPr>
        <w:t>27. Juli</w:t>
      </w:r>
    </w:p>
    <w:p w14:paraId="2C5F0708" w14:textId="77777777" w:rsidR="007873CA" w:rsidRPr="00470FE2" w:rsidRDefault="007873CA" w:rsidP="007873CA">
      <w:pPr>
        <w:rPr>
          <w:lang w:val="de-DE"/>
        </w:rPr>
      </w:pPr>
      <w:r w:rsidRPr="00470FE2">
        <w:rPr>
          <w:lang w:val="de-DE"/>
        </w:rPr>
        <w:t xml:space="preserve">Gestern waren Karis Eltern hier, auf der Durchreise nach Italien. Sie sind zum Abendessen zu uns gekommen. Sehr nette Leute. Jule war unmöglich, so wie immer. </w:t>
      </w:r>
      <w:r w:rsidR="00262307" w:rsidRPr="00470FE2">
        <w:rPr>
          <w:lang w:val="de-DE"/>
        </w:rPr>
        <w:t>"</w:t>
      </w:r>
      <w:r w:rsidRPr="00470FE2">
        <w:rPr>
          <w:lang w:val="de-DE"/>
        </w:rPr>
        <w:t>Warum ziehen die ihre Schuhe aus? Wollen die auch hier wohnen?</w:t>
      </w:r>
      <w:r w:rsidR="00262307" w:rsidRPr="00470FE2">
        <w:rPr>
          <w:lang w:val="de-DE"/>
        </w:rPr>
        <w:t>"</w:t>
      </w:r>
      <w:r w:rsidRPr="00470FE2">
        <w:rPr>
          <w:lang w:val="de-DE"/>
        </w:rPr>
        <w:t xml:space="preserve"> Beide sprachen ausgezeichnet Deutsch und wir </w:t>
      </w:r>
      <w:r w:rsidRPr="00470FE2">
        <w:rPr>
          <w:lang w:val="de-DE"/>
        </w:rPr>
        <w:lastRenderedPageBreak/>
        <w:t xml:space="preserve">konnten uns sehr gut unterhalten. Aber es war mir peinlich, dass Karis Mutter sich nach dem Essen mit </w:t>
      </w:r>
      <w:r w:rsidR="00262307" w:rsidRPr="00470FE2">
        <w:rPr>
          <w:lang w:val="de-DE"/>
        </w:rPr>
        <w:t>"</w:t>
      </w:r>
      <w:r w:rsidRPr="00470FE2">
        <w:rPr>
          <w:lang w:val="de-DE"/>
        </w:rPr>
        <w:t>Danke für's Essen</w:t>
      </w:r>
      <w:r w:rsidR="00262307" w:rsidRPr="00470FE2">
        <w:rPr>
          <w:lang w:val="de-DE"/>
        </w:rPr>
        <w:t>"</w:t>
      </w:r>
      <w:r w:rsidRPr="00470FE2">
        <w:rPr>
          <w:lang w:val="de-DE"/>
        </w:rPr>
        <w:t xml:space="preserve"> bedankte. </w:t>
      </w:r>
    </w:p>
    <w:p w14:paraId="24DD9E84" w14:textId="77777777" w:rsidR="007873CA" w:rsidRPr="00470FE2" w:rsidRDefault="007873CA" w:rsidP="007873CA">
      <w:pPr>
        <w:rPr>
          <w:lang w:val="de-DE"/>
        </w:rPr>
      </w:pPr>
    </w:p>
    <w:p w14:paraId="6516EAF1" w14:textId="5406104A" w:rsidR="007873CA" w:rsidRPr="00470FE2" w:rsidRDefault="00A83DF7" w:rsidP="00A83DF7">
      <w:pPr>
        <w:pStyle w:val="Overskrift3"/>
        <w:rPr>
          <w:lang w:val="de-DE"/>
        </w:rPr>
      </w:pPr>
      <w:r>
        <w:rPr>
          <w:lang w:val="de-DE"/>
        </w:rPr>
        <w:t xml:space="preserve">xxx3 </w:t>
      </w:r>
      <w:r w:rsidR="007873CA" w:rsidRPr="00470FE2">
        <w:rPr>
          <w:lang w:val="de-DE"/>
        </w:rPr>
        <w:t>7. August</w:t>
      </w:r>
    </w:p>
    <w:p w14:paraId="3B401A36" w14:textId="7EA39D47" w:rsidR="007873CA" w:rsidRPr="00470FE2" w:rsidRDefault="007873CA" w:rsidP="007873CA">
      <w:pPr>
        <w:rPr>
          <w:lang w:val="de-DE"/>
        </w:rPr>
      </w:pPr>
      <w:r w:rsidRPr="00470FE2">
        <w:rPr>
          <w:lang w:val="de-DE"/>
        </w:rPr>
        <w:t xml:space="preserve">Kari duzt immer noch alle. Das war vielleicht peinlich, als Gerhards Chef, Herr Klingmüller, gestern Abend auf Besuch war und Kari </w:t>
      </w:r>
      <w:r w:rsidR="00262307" w:rsidRPr="00470FE2">
        <w:rPr>
          <w:lang w:val="de-DE"/>
        </w:rPr>
        <w:t>"</w:t>
      </w:r>
      <w:r w:rsidRPr="00470FE2">
        <w:rPr>
          <w:lang w:val="de-DE"/>
        </w:rPr>
        <w:t>du</w:t>
      </w:r>
      <w:r w:rsidR="00262307" w:rsidRPr="00470FE2">
        <w:rPr>
          <w:lang w:val="de-DE"/>
        </w:rPr>
        <w:t>"</w:t>
      </w:r>
      <w:r w:rsidRPr="00470FE2">
        <w:rPr>
          <w:lang w:val="de-DE"/>
        </w:rPr>
        <w:t xml:space="preserve"> zu ihm sagte </w:t>
      </w:r>
      <w:r w:rsidR="0033152E" w:rsidRPr="00470FE2">
        <w:rPr>
          <w:lang w:val="de-DE"/>
        </w:rPr>
        <w:t>-</w:t>
      </w:r>
      <w:r w:rsidRPr="00470FE2">
        <w:rPr>
          <w:lang w:val="de-DE"/>
        </w:rPr>
        <w:t xml:space="preserve"> und wir haben ihr das jetzt schon so oft erklärt. </w:t>
      </w:r>
    </w:p>
    <w:p w14:paraId="253A4A5B" w14:textId="77777777" w:rsidR="007873CA" w:rsidRPr="00470FE2" w:rsidRDefault="007873CA" w:rsidP="007873CA">
      <w:pPr>
        <w:rPr>
          <w:lang w:val="de-DE"/>
        </w:rPr>
      </w:pPr>
      <w:r w:rsidRPr="00470FE2">
        <w:rPr>
          <w:lang w:val="de-DE"/>
        </w:rPr>
        <w:t xml:space="preserve">  Einkaufen geht Kari sehr gerne, am liebsten im Supermarkt. Zum Schlachter geht sie nicht gern. Sie sagt, so was gibt es in Norwegen fast nicht. </w:t>
      </w:r>
    </w:p>
    <w:p w14:paraId="48435C80" w14:textId="77777777" w:rsidR="007873CA" w:rsidRPr="00470FE2" w:rsidRDefault="007873CA" w:rsidP="007873CA">
      <w:pPr>
        <w:rPr>
          <w:lang w:val="de-DE"/>
        </w:rPr>
      </w:pPr>
    </w:p>
    <w:p w14:paraId="5B40735D" w14:textId="622FF4D6" w:rsidR="007873CA" w:rsidRPr="00470FE2" w:rsidRDefault="00A83DF7" w:rsidP="00A83DF7">
      <w:pPr>
        <w:pStyle w:val="Overskrift3"/>
        <w:rPr>
          <w:lang w:val="de-DE"/>
        </w:rPr>
      </w:pPr>
      <w:r>
        <w:rPr>
          <w:lang w:val="de-DE"/>
        </w:rPr>
        <w:t xml:space="preserve">xxx3 </w:t>
      </w:r>
      <w:r w:rsidR="007873CA" w:rsidRPr="00470FE2">
        <w:rPr>
          <w:lang w:val="de-DE"/>
        </w:rPr>
        <w:t>1. September</w:t>
      </w:r>
    </w:p>
    <w:p w14:paraId="5296A0F5" w14:textId="77777777" w:rsidR="007873CA" w:rsidRPr="00470FE2" w:rsidRDefault="007873CA" w:rsidP="007873CA">
      <w:pPr>
        <w:rPr>
          <w:lang w:val="de-DE"/>
        </w:rPr>
      </w:pPr>
      <w:r w:rsidRPr="00470FE2">
        <w:rPr>
          <w:lang w:val="de-DE"/>
        </w:rPr>
        <w:t xml:space="preserve">Gerhard und ich waren gestern in der Oper, Mozarts </w:t>
      </w:r>
      <w:r w:rsidR="00262307" w:rsidRPr="00470FE2">
        <w:rPr>
          <w:lang w:val="de-DE"/>
        </w:rPr>
        <w:t>"</w:t>
      </w:r>
      <w:r w:rsidRPr="00470FE2">
        <w:rPr>
          <w:lang w:val="de-DE"/>
        </w:rPr>
        <w:t>Don Giovanni</w:t>
      </w:r>
      <w:r w:rsidR="00262307" w:rsidRPr="00470FE2">
        <w:rPr>
          <w:lang w:val="de-DE"/>
        </w:rPr>
        <w:t>"</w:t>
      </w:r>
      <w:r w:rsidRPr="00470FE2">
        <w:rPr>
          <w:lang w:val="de-DE"/>
        </w:rPr>
        <w:t xml:space="preserve">. Ausgezeichnet. In der Pause trafen wir die Familie Loh. Wir haben uns eine Ewigkeit nicht gesehen und deswegen sind wir nach der Oper noch in den </w:t>
      </w:r>
      <w:r w:rsidR="00262307" w:rsidRPr="00470FE2">
        <w:rPr>
          <w:lang w:val="de-DE"/>
        </w:rPr>
        <w:t>"</w:t>
      </w:r>
      <w:r w:rsidRPr="00470FE2">
        <w:rPr>
          <w:lang w:val="de-DE"/>
        </w:rPr>
        <w:t>Ratskeller</w:t>
      </w:r>
      <w:r w:rsidR="00262307" w:rsidRPr="00470FE2">
        <w:rPr>
          <w:lang w:val="de-DE"/>
        </w:rPr>
        <w:t>"</w:t>
      </w:r>
      <w:r w:rsidRPr="00470FE2">
        <w:rPr>
          <w:lang w:val="de-DE"/>
        </w:rPr>
        <w:t xml:space="preserve"> gegangen. Es ist ziemlich spät geworden, aber wir haben ja Kari. </w:t>
      </w:r>
    </w:p>
    <w:p w14:paraId="77A9BF9A" w14:textId="4EAB8338" w:rsidR="007873CA" w:rsidRPr="00470FE2" w:rsidRDefault="007873CA" w:rsidP="007873CA">
      <w:pPr>
        <w:rPr>
          <w:lang w:val="de-DE"/>
        </w:rPr>
      </w:pPr>
      <w:r w:rsidRPr="00470FE2">
        <w:rPr>
          <w:lang w:val="de-DE"/>
        </w:rPr>
        <w:t xml:space="preserve">  Als wir heimkamen stank es nach Zigaretten </w:t>
      </w:r>
      <w:r w:rsidR="0033152E" w:rsidRPr="00470FE2">
        <w:rPr>
          <w:lang w:val="de-DE"/>
        </w:rPr>
        <w:t>-</w:t>
      </w:r>
      <w:r w:rsidRPr="00470FE2">
        <w:rPr>
          <w:lang w:val="de-DE"/>
        </w:rPr>
        <w:t xml:space="preserve"> und wir rauchen doch gar nicht. Als ich Nils heute zum Fußballtraining fuhr, erzählte er, wie lustig es gestern Abend war: </w:t>
      </w:r>
      <w:r w:rsidR="00262307" w:rsidRPr="00470FE2">
        <w:rPr>
          <w:lang w:val="de-DE"/>
        </w:rPr>
        <w:t>"</w:t>
      </w:r>
      <w:r w:rsidRPr="00470FE2">
        <w:rPr>
          <w:lang w:val="de-DE"/>
        </w:rPr>
        <w:t xml:space="preserve">Wir durften bis Mitternacht fernsehen. Die Jule ist natürlich eingeschlafen, aber ich habe </w:t>
      </w:r>
      <w:r w:rsidR="00262307" w:rsidRPr="00470FE2">
        <w:rPr>
          <w:lang w:val="de-DE"/>
        </w:rPr>
        <w:t>"</w:t>
      </w:r>
      <w:r w:rsidRPr="00470FE2">
        <w:rPr>
          <w:lang w:val="de-DE"/>
        </w:rPr>
        <w:t>Der Herr der Ringe</w:t>
      </w:r>
      <w:r w:rsidR="00262307" w:rsidRPr="00470FE2">
        <w:rPr>
          <w:lang w:val="de-DE"/>
        </w:rPr>
        <w:t>"</w:t>
      </w:r>
      <w:r w:rsidRPr="00470FE2">
        <w:rPr>
          <w:lang w:val="de-DE"/>
        </w:rPr>
        <w:t xml:space="preserve"> gesehen. Und die Freunde von der Kari waren total nett. Die hatten alle eine Plastiktüte mit Bier und Wein dabei.</w:t>
      </w:r>
      <w:r w:rsidR="00262307" w:rsidRPr="00470FE2">
        <w:rPr>
          <w:lang w:val="de-DE"/>
        </w:rPr>
        <w:t>"</w:t>
      </w:r>
      <w:r w:rsidRPr="00470FE2">
        <w:rPr>
          <w:lang w:val="de-DE"/>
        </w:rPr>
        <w:t xml:space="preserve"> </w:t>
      </w:r>
    </w:p>
    <w:p w14:paraId="462866AA" w14:textId="77777777" w:rsidR="007873CA" w:rsidRPr="00470FE2" w:rsidRDefault="007873CA" w:rsidP="007873CA">
      <w:pPr>
        <w:rPr>
          <w:lang w:val="de-DE"/>
        </w:rPr>
      </w:pPr>
    </w:p>
    <w:p w14:paraId="78E58322" w14:textId="319F679A" w:rsidR="007873CA" w:rsidRPr="00470FE2" w:rsidRDefault="00A83DF7" w:rsidP="00A83DF7">
      <w:pPr>
        <w:pStyle w:val="Overskrift3"/>
        <w:rPr>
          <w:lang w:val="de-DE"/>
        </w:rPr>
      </w:pPr>
      <w:r>
        <w:rPr>
          <w:lang w:val="de-DE"/>
        </w:rPr>
        <w:t xml:space="preserve">xxx3 </w:t>
      </w:r>
      <w:r w:rsidR="007873CA" w:rsidRPr="00470FE2">
        <w:rPr>
          <w:lang w:val="de-DE"/>
        </w:rPr>
        <w:t>15. Dezember</w:t>
      </w:r>
    </w:p>
    <w:p w14:paraId="17E4ABE3" w14:textId="44C019D2" w:rsidR="007873CA" w:rsidRPr="00470FE2" w:rsidRDefault="007873CA" w:rsidP="007873CA">
      <w:pPr>
        <w:rPr>
          <w:lang w:val="de-DE"/>
        </w:rPr>
      </w:pPr>
      <w:r w:rsidRPr="00470FE2">
        <w:rPr>
          <w:lang w:val="de-DE"/>
        </w:rPr>
        <w:t xml:space="preserve">Jule ist ab und zu schrecklich. Heute wollte Kari uns zeigen, was man in Norwegen an den Christbaum hängt. Wir haben also eine Bastelstunde gehabt. Wir haben kleine Wichtelmännchen gemacht </w:t>
      </w:r>
      <w:r w:rsidR="0033152E" w:rsidRPr="00470FE2">
        <w:rPr>
          <w:lang w:val="de-DE"/>
        </w:rPr>
        <w:t>-</w:t>
      </w:r>
      <w:r w:rsidRPr="00470FE2">
        <w:rPr>
          <w:lang w:val="de-DE"/>
        </w:rPr>
        <w:t xml:space="preserve"> die heißen </w:t>
      </w:r>
      <w:r w:rsidR="00262307" w:rsidRPr="00470FE2">
        <w:rPr>
          <w:lang w:val="de-DE"/>
        </w:rPr>
        <w:t>"</w:t>
      </w:r>
      <w:r w:rsidRPr="00470FE2">
        <w:rPr>
          <w:lang w:val="de-DE"/>
        </w:rPr>
        <w:t>Jühlenisse</w:t>
      </w:r>
      <w:r w:rsidR="00262307" w:rsidRPr="00470FE2">
        <w:rPr>
          <w:lang w:val="de-DE"/>
        </w:rPr>
        <w:t>"</w:t>
      </w:r>
      <w:r w:rsidRPr="00470FE2">
        <w:rPr>
          <w:lang w:val="de-DE"/>
        </w:rPr>
        <w:t xml:space="preserve"> oder so ähnlich. Außerdem norwegische Flaggen (das ist ja undenkbar, den Baum in Deutschland mit kleinen deutschen Fähnchen zu schmücken!!!), geflochtene Herzchen </w:t>
      </w:r>
      <w:r w:rsidR="00087704" w:rsidRPr="00470FE2">
        <w:rPr>
          <w:lang w:val="de-DE"/>
        </w:rPr>
        <w:t>und goldene Tütchen, die man mit Bonbons füllen soll.</w:t>
      </w:r>
    </w:p>
    <w:p w14:paraId="6D0CC6DA" w14:textId="77777777" w:rsidR="00087704" w:rsidRPr="00470FE2" w:rsidRDefault="00087704" w:rsidP="007873CA">
      <w:pPr>
        <w:rPr>
          <w:lang w:val="de-DE"/>
        </w:rPr>
      </w:pPr>
    </w:p>
    <w:p w14:paraId="3AA2D2BF" w14:textId="7EC11EAE" w:rsidR="007873CA" w:rsidRPr="00470FE2" w:rsidRDefault="007873CA" w:rsidP="007873CA">
      <w:pPr>
        <w:rPr>
          <w:lang w:val="de-DE"/>
        </w:rPr>
      </w:pPr>
      <w:r w:rsidRPr="00470FE2">
        <w:rPr>
          <w:lang w:val="de-DE"/>
        </w:rPr>
        <w:t>--- 60</w:t>
      </w:r>
      <w:r w:rsidR="005E3AB2" w:rsidRPr="00470FE2">
        <w:rPr>
          <w:lang w:val="de-DE"/>
        </w:rPr>
        <w:t xml:space="preserve"> til 262</w:t>
      </w:r>
    </w:p>
    <w:p w14:paraId="137BB478" w14:textId="46018E62" w:rsidR="007873CA" w:rsidRPr="00470FE2" w:rsidRDefault="007873CA" w:rsidP="007873CA">
      <w:pPr>
        <w:rPr>
          <w:lang w:val="de-DE"/>
        </w:rPr>
      </w:pPr>
      <w:r w:rsidRPr="00470FE2">
        <w:rPr>
          <w:lang w:val="de-DE"/>
        </w:rPr>
        <w:t xml:space="preserve">Alles aus Papier. Jule wollte natürlich alleine basteln. Das war ihr dann aber doch zu schwierig und aus lauter Wut hat sie dann alles zerrissen. Leider auch einige von Karis Sachen. </w:t>
      </w:r>
    </w:p>
    <w:p w14:paraId="5456686E" w14:textId="77777777" w:rsidR="007873CA" w:rsidRPr="00470FE2" w:rsidRDefault="007873CA" w:rsidP="007873CA">
      <w:pPr>
        <w:rPr>
          <w:lang w:val="de-DE"/>
        </w:rPr>
      </w:pPr>
    </w:p>
    <w:p w14:paraId="11F11D34" w14:textId="48E11C7A" w:rsidR="007873CA" w:rsidRPr="00470FE2" w:rsidRDefault="00A83DF7" w:rsidP="00A83DF7">
      <w:pPr>
        <w:pStyle w:val="Overskrift3"/>
        <w:rPr>
          <w:lang w:val="de-DE"/>
        </w:rPr>
      </w:pPr>
      <w:r>
        <w:rPr>
          <w:lang w:val="de-DE"/>
        </w:rPr>
        <w:t xml:space="preserve">xxx3 </w:t>
      </w:r>
      <w:r w:rsidR="007873CA" w:rsidRPr="00470FE2">
        <w:rPr>
          <w:lang w:val="de-DE"/>
        </w:rPr>
        <w:t>22. Dezember</w:t>
      </w:r>
    </w:p>
    <w:p w14:paraId="169B008B" w14:textId="1C06995D" w:rsidR="007873CA" w:rsidRPr="00470FE2" w:rsidRDefault="007873CA" w:rsidP="007873CA">
      <w:pPr>
        <w:rPr>
          <w:lang w:val="de-DE"/>
        </w:rPr>
      </w:pPr>
      <w:r w:rsidRPr="00470FE2">
        <w:rPr>
          <w:lang w:val="de-DE"/>
        </w:rPr>
        <w:t>Heute ist Kari nach Hause geflogen. Sie wollte Weihnachten gern zu Hause verbringen. Ich bin gespannt, ob sie zurückkommt, sie hat nämlich alles gepackt ...</w:t>
      </w:r>
    </w:p>
    <w:p w14:paraId="5370802E" w14:textId="77777777" w:rsidR="007873CA" w:rsidRPr="00470FE2" w:rsidRDefault="007873CA" w:rsidP="007873CA">
      <w:pPr>
        <w:rPr>
          <w:lang w:val="de-DE"/>
        </w:rPr>
      </w:pPr>
    </w:p>
    <w:p w14:paraId="51C9A28D" w14:textId="7D57A8DF" w:rsidR="00794243" w:rsidRPr="00470FE2" w:rsidRDefault="00794243" w:rsidP="00794243">
      <w:pPr>
        <w:rPr>
          <w:lang w:val="de-DE"/>
        </w:rPr>
      </w:pPr>
      <w:r w:rsidRPr="00470FE2">
        <w:rPr>
          <w:lang w:val="de-DE"/>
        </w:rPr>
        <w:t>{{Dikt:}}</w:t>
      </w:r>
    </w:p>
    <w:p w14:paraId="70BE1FBF" w14:textId="6C12C427" w:rsidR="007873CA" w:rsidRPr="00470FE2" w:rsidRDefault="00794243" w:rsidP="007873CA">
      <w:pPr>
        <w:rPr>
          <w:lang w:val="de-DE"/>
        </w:rPr>
      </w:pPr>
      <w:r w:rsidRPr="00470FE2">
        <w:rPr>
          <w:lang w:val="de-DE"/>
        </w:rPr>
        <w:t>_</w:t>
      </w:r>
      <w:r w:rsidR="004E3F7C" w:rsidRPr="00470FE2">
        <w:rPr>
          <w:lang w:val="de-DE"/>
        </w:rPr>
        <w:t>Das Fremde macht Angst</w:t>
      </w:r>
      <w:r w:rsidR="007873CA" w:rsidRPr="00470FE2">
        <w:rPr>
          <w:lang w:val="de-DE"/>
        </w:rPr>
        <w:t>?</w:t>
      </w:r>
      <w:r w:rsidRPr="00470FE2">
        <w:rPr>
          <w:lang w:val="de-DE"/>
        </w:rPr>
        <w:t>_</w:t>
      </w:r>
    </w:p>
    <w:p w14:paraId="48D4D660" w14:textId="77777777" w:rsidR="007873CA" w:rsidRPr="00470FE2" w:rsidRDefault="007873CA" w:rsidP="007873CA">
      <w:pPr>
        <w:rPr>
          <w:lang w:val="de-DE"/>
        </w:rPr>
      </w:pPr>
      <w:r w:rsidRPr="00470FE2">
        <w:rPr>
          <w:lang w:val="de-DE"/>
        </w:rPr>
        <w:t>Für uns</w:t>
      </w:r>
    </w:p>
    <w:p w14:paraId="2831019C" w14:textId="77777777" w:rsidR="007873CA" w:rsidRPr="00470FE2" w:rsidRDefault="007873CA" w:rsidP="007873CA">
      <w:pPr>
        <w:rPr>
          <w:lang w:val="de-DE"/>
        </w:rPr>
      </w:pPr>
      <w:r w:rsidRPr="00470FE2">
        <w:rPr>
          <w:lang w:val="de-DE"/>
        </w:rPr>
        <w:t>sind die Anderen anders.</w:t>
      </w:r>
    </w:p>
    <w:p w14:paraId="7B178440" w14:textId="77777777" w:rsidR="007873CA" w:rsidRPr="00470FE2" w:rsidRDefault="007873CA" w:rsidP="007873CA">
      <w:pPr>
        <w:rPr>
          <w:lang w:val="de-DE"/>
        </w:rPr>
      </w:pPr>
    </w:p>
    <w:p w14:paraId="50398F7F" w14:textId="77777777" w:rsidR="007873CA" w:rsidRPr="00470FE2" w:rsidRDefault="007873CA" w:rsidP="007873CA">
      <w:pPr>
        <w:rPr>
          <w:lang w:val="de-DE"/>
        </w:rPr>
      </w:pPr>
      <w:r w:rsidRPr="00470FE2">
        <w:rPr>
          <w:lang w:val="de-DE"/>
        </w:rPr>
        <w:t>Für die Anderen</w:t>
      </w:r>
    </w:p>
    <w:p w14:paraId="4B42EBE7" w14:textId="77777777" w:rsidR="007873CA" w:rsidRPr="00470FE2" w:rsidRDefault="007873CA" w:rsidP="007873CA">
      <w:pPr>
        <w:rPr>
          <w:lang w:val="de-DE"/>
        </w:rPr>
      </w:pPr>
      <w:r w:rsidRPr="00470FE2">
        <w:rPr>
          <w:lang w:val="de-DE"/>
        </w:rPr>
        <w:t>sind wir anders.</w:t>
      </w:r>
    </w:p>
    <w:p w14:paraId="6160E4EB" w14:textId="77777777" w:rsidR="007873CA" w:rsidRPr="00470FE2" w:rsidRDefault="007873CA" w:rsidP="007873CA">
      <w:pPr>
        <w:rPr>
          <w:lang w:val="de-DE"/>
        </w:rPr>
      </w:pPr>
      <w:r w:rsidRPr="00470FE2">
        <w:rPr>
          <w:lang w:val="de-DE"/>
        </w:rPr>
        <w:t>Anders sind wir,</w:t>
      </w:r>
    </w:p>
    <w:p w14:paraId="5D3AE9B4" w14:textId="77777777" w:rsidR="007873CA" w:rsidRPr="00470FE2" w:rsidRDefault="007873CA" w:rsidP="007873CA">
      <w:pPr>
        <w:rPr>
          <w:lang w:val="de-DE"/>
        </w:rPr>
      </w:pPr>
      <w:r w:rsidRPr="00470FE2">
        <w:rPr>
          <w:lang w:val="de-DE"/>
        </w:rPr>
        <w:t>anders die Anderen,</w:t>
      </w:r>
    </w:p>
    <w:p w14:paraId="0876E276" w14:textId="77777777" w:rsidR="00794243" w:rsidRPr="00470FE2" w:rsidRDefault="007873CA" w:rsidP="007873CA">
      <w:pPr>
        <w:rPr>
          <w:lang w:val="de-DE"/>
        </w:rPr>
      </w:pPr>
      <w:r w:rsidRPr="00470FE2">
        <w:rPr>
          <w:lang w:val="de-DE"/>
        </w:rPr>
        <w:t>wir alle Anderen.</w:t>
      </w:r>
    </w:p>
    <w:p w14:paraId="4F14A3EC" w14:textId="7E03E31B" w:rsidR="007873CA" w:rsidRPr="00470FE2" w:rsidRDefault="00794243" w:rsidP="007873CA">
      <w:pPr>
        <w:rPr>
          <w:lang w:val="de-DE"/>
        </w:rPr>
      </w:pPr>
      <w:r w:rsidRPr="00470FE2">
        <w:rPr>
          <w:lang w:val="de-DE"/>
        </w:rPr>
        <w:t xml:space="preserve">  </w:t>
      </w:r>
      <w:r w:rsidR="007873CA" w:rsidRPr="00470FE2">
        <w:rPr>
          <w:lang w:val="de-DE"/>
        </w:rPr>
        <w:t>Hans Mauz</w:t>
      </w:r>
    </w:p>
    <w:p w14:paraId="65E17E62" w14:textId="77777777" w:rsidR="007873CA" w:rsidRPr="00470FE2" w:rsidRDefault="007873CA" w:rsidP="007873CA">
      <w:pPr>
        <w:rPr>
          <w:lang w:val="de-DE"/>
        </w:rPr>
      </w:pPr>
    </w:p>
    <w:p w14:paraId="16BA53CA" w14:textId="42204FA6" w:rsidR="007873CA" w:rsidRPr="00470FE2" w:rsidRDefault="007873CA" w:rsidP="007873CA">
      <w:pPr>
        <w:rPr>
          <w:lang w:val="de-DE"/>
        </w:rPr>
      </w:pPr>
      <w:r w:rsidRPr="00470FE2">
        <w:rPr>
          <w:lang w:val="de-DE"/>
        </w:rPr>
        <w:t>--- 61</w:t>
      </w:r>
      <w:r w:rsidR="005E3AB2" w:rsidRPr="00470FE2">
        <w:rPr>
          <w:lang w:val="de-DE"/>
        </w:rPr>
        <w:t xml:space="preserve"> til 262</w:t>
      </w:r>
    </w:p>
    <w:p w14:paraId="31065742" w14:textId="65491080"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5B4E3C91" w14:textId="77777777" w:rsidR="007873CA" w:rsidRPr="00470FE2" w:rsidRDefault="007873CA" w:rsidP="008E17F8">
      <w:pPr>
        <w:ind w:left="374" w:hanging="374"/>
        <w:rPr>
          <w:lang w:val="de-DE"/>
        </w:rPr>
      </w:pPr>
      <w:r w:rsidRPr="00470FE2">
        <w:rPr>
          <w:lang w:val="de-DE"/>
        </w:rPr>
        <w:t xml:space="preserve">1. Kari ist Au-pair-Mädchen in Berlin. Notiere dir 5 Fragen an sie. Arbeitet danach paarweise zusammen, so dass immer einer fragt und der andere antwortet. Wechselt dann die Rollen. </w:t>
      </w:r>
    </w:p>
    <w:p w14:paraId="63766C5A" w14:textId="77777777" w:rsidR="007873CA" w:rsidRPr="00470FE2" w:rsidRDefault="007873CA" w:rsidP="008E17F8">
      <w:pPr>
        <w:ind w:left="374" w:hanging="374"/>
        <w:rPr>
          <w:lang w:val="de-DE"/>
        </w:rPr>
      </w:pPr>
      <w:r w:rsidRPr="00470FE2">
        <w:rPr>
          <w:lang w:val="de-DE"/>
        </w:rPr>
        <w:t xml:space="preserve">2. Im Text entdeckt man viele kleine Unterschiede zwischen Deutschland und Norwegen. Findet Beispiele aus folgen den Bereichen: Essen, Sprache, Kultur, Feste, Kino. </w:t>
      </w:r>
    </w:p>
    <w:p w14:paraId="5127A531" w14:textId="77777777" w:rsidR="007873CA" w:rsidRPr="00470FE2" w:rsidRDefault="007873CA" w:rsidP="008E17F8">
      <w:pPr>
        <w:ind w:left="374" w:hanging="374"/>
        <w:rPr>
          <w:lang w:val="de-DE"/>
        </w:rPr>
      </w:pPr>
      <w:r w:rsidRPr="00470FE2">
        <w:rPr>
          <w:lang w:val="de-DE"/>
        </w:rPr>
        <w:t>3. Welches Bild macht man sich von einem norwegischen Mädchen in Deutschland, wenn man diesen Text liest? Stimmt es?</w:t>
      </w:r>
    </w:p>
    <w:p w14:paraId="08C9BE38" w14:textId="5944F9BD" w:rsidR="007873CA" w:rsidRPr="00470FE2" w:rsidRDefault="007873CA" w:rsidP="007249BB">
      <w:pPr>
        <w:ind w:left="374" w:hanging="374"/>
        <w:rPr>
          <w:lang w:val="de-DE"/>
        </w:rPr>
      </w:pPr>
      <w:r w:rsidRPr="00470FE2">
        <w:rPr>
          <w:lang w:val="de-DE"/>
        </w:rPr>
        <w:t>4. Gruppenarbeit. 2 bis 4 Personen arbeiten zusammen. Denkt an die verschiedenen Episoden, die im Tagebuch beschrieben werden. Sucht euch eine Episode aus und schreibt dann einen Dialog zwischen den Personen. Übt den Dialog und spielt ihn vor.</w:t>
      </w:r>
    </w:p>
    <w:p w14:paraId="3E9322EA" w14:textId="77777777" w:rsidR="007873CA" w:rsidRPr="00470FE2" w:rsidRDefault="007873CA" w:rsidP="007873CA">
      <w:pPr>
        <w:rPr>
          <w:lang w:val="de-DE"/>
        </w:rPr>
      </w:pPr>
    </w:p>
    <w:p w14:paraId="2DAF4A2B" w14:textId="746A3AFD" w:rsidR="007873CA" w:rsidRPr="00470FE2" w:rsidRDefault="00A83DF7" w:rsidP="00A83DF7">
      <w:pPr>
        <w:pStyle w:val="Overskrift2"/>
        <w:rPr>
          <w:lang w:val="de-DE"/>
        </w:rPr>
      </w:pPr>
      <w:r>
        <w:rPr>
          <w:lang w:val="de-DE"/>
        </w:rPr>
        <w:t xml:space="preserve">xxx2 </w:t>
      </w:r>
      <w:r w:rsidR="007873CA" w:rsidRPr="00470FE2">
        <w:rPr>
          <w:lang w:val="de-DE"/>
        </w:rPr>
        <w:t>Praktisches Deutsch</w:t>
      </w:r>
    </w:p>
    <w:p w14:paraId="38BD2153" w14:textId="2202A646" w:rsidR="007873CA" w:rsidRPr="00470FE2" w:rsidRDefault="00A83DF7" w:rsidP="00A83DF7">
      <w:pPr>
        <w:pStyle w:val="Overskrift3"/>
        <w:rPr>
          <w:lang w:val="de-DE"/>
        </w:rPr>
      </w:pPr>
      <w:r>
        <w:rPr>
          <w:lang w:val="de-DE"/>
        </w:rPr>
        <w:t xml:space="preserve">xxx3 </w:t>
      </w:r>
      <w:r w:rsidR="007873CA" w:rsidRPr="00470FE2">
        <w:rPr>
          <w:lang w:val="de-DE"/>
        </w:rPr>
        <w:t>Musterdialoge</w:t>
      </w:r>
    </w:p>
    <w:p w14:paraId="4AB42E7D" w14:textId="2BBA83B5" w:rsidR="007873CA" w:rsidRPr="00470FE2" w:rsidRDefault="00A83DF7" w:rsidP="00A83DF7">
      <w:pPr>
        <w:pStyle w:val="Overskrift4"/>
        <w:rPr>
          <w:lang w:val="de-DE"/>
        </w:rPr>
      </w:pPr>
      <w:r>
        <w:rPr>
          <w:lang w:val="de-DE"/>
        </w:rPr>
        <w:t xml:space="preserve">xxx4 </w:t>
      </w:r>
      <w:r w:rsidR="007873CA" w:rsidRPr="00470FE2">
        <w:rPr>
          <w:lang w:val="de-DE"/>
        </w:rPr>
        <w:t>Am Markt</w:t>
      </w:r>
    </w:p>
    <w:p w14:paraId="7D685A3B" w14:textId="41601BCD" w:rsidR="007873CA" w:rsidRPr="00470FE2" w:rsidRDefault="007873CA" w:rsidP="006A23DD">
      <w:pPr>
        <w:ind w:left="374" w:hanging="374"/>
        <w:rPr>
          <w:lang w:val="de-DE"/>
        </w:rPr>
      </w:pPr>
      <w:r w:rsidRPr="00470FE2">
        <w:rPr>
          <w:lang w:val="de-DE"/>
        </w:rPr>
        <w:t>Verkäufer: Guten Morgen! Was darf's sein?</w:t>
      </w:r>
    </w:p>
    <w:p w14:paraId="275A8E0F" w14:textId="577DC396" w:rsidR="007873CA" w:rsidRPr="00470FE2" w:rsidRDefault="007873CA" w:rsidP="006A23DD">
      <w:pPr>
        <w:ind w:left="374" w:hanging="374"/>
        <w:rPr>
          <w:lang w:val="de-DE"/>
        </w:rPr>
      </w:pPr>
      <w:r w:rsidRPr="00470FE2">
        <w:rPr>
          <w:lang w:val="de-DE"/>
        </w:rPr>
        <w:t xml:space="preserve">Nils: 4 Tomaten. </w:t>
      </w:r>
    </w:p>
    <w:p w14:paraId="58089C68" w14:textId="03E99CC8" w:rsidR="007873CA" w:rsidRPr="00470FE2" w:rsidRDefault="007873CA" w:rsidP="006A23DD">
      <w:pPr>
        <w:ind w:left="374" w:hanging="374"/>
        <w:rPr>
          <w:lang w:val="de-DE"/>
        </w:rPr>
      </w:pPr>
      <w:r w:rsidRPr="00470FE2">
        <w:rPr>
          <w:lang w:val="de-DE"/>
        </w:rPr>
        <w:t xml:space="preserve">Verkäufer: Die aus Italien oder die aus Holland? </w:t>
      </w:r>
    </w:p>
    <w:p w14:paraId="5D651C25" w14:textId="254FDD4D" w:rsidR="007873CA" w:rsidRPr="00470FE2" w:rsidRDefault="007873CA" w:rsidP="006A23DD">
      <w:pPr>
        <w:ind w:left="374" w:hanging="374"/>
        <w:rPr>
          <w:lang w:val="de-DE"/>
        </w:rPr>
      </w:pPr>
      <w:r w:rsidRPr="00470FE2">
        <w:rPr>
          <w:lang w:val="de-DE"/>
        </w:rPr>
        <w:t xml:space="preserve">Nils: Wo ist denn da der Unterschied? </w:t>
      </w:r>
    </w:p>
    <w:p w14:paraId="0AF59388" w14:textId="0CA15BEA" w:rsidR="007873CA" w:rsidRPr="00470FE2" w:rsidRDefault="007873CA" w:rsidP="006A23DD">
      <w:pPr>
        <w:ind w:left="374" w:hanging="374"/>
        <w:rPr>
          <w:lang w:val="de-DE"/>
        </w:rPr>
      </w:pPr>
      <w:r w:rsidRPr="00470FE2">
        <w:rPr>
          <w:lang w:val="de-DE"/>
        </w:rPr>
        <w:t xml:space="preserve">Verkäufer: Die aus Italien sind gesünder, das sind Öko-tomaten. Die schmecken auch besser. Sie kosten aber etwas mehr. </w:t>
      </w:r>
    </w:p>
    <w:p w14:paraId="0A2984F4" w14:textId="068DE546" w:rsidR="007873CA" w:rsidRPr="00470FE2" w:rsidRDefault="007873CA" w:rsidP="006A23DD">
      <w:pPr>
        <w:ind w:left="374" w:hanging="374"/>
        <w:rPr>
          <w:lang w:val="de-DE"/>
        </w:rPr>
      </w:pPr>
      <w:r w:rsidRPr="00470FE2">
        <w:rPr>
          <w:lang w:val="de-DE"/>
        </w:rPr>
        <w:t xml:space="preserve">Nils: Gut, die nehme ich. </w:t>
      </w:r>
    </w:p>
    <w:p w14:paraId="75DE2F1F" w14:textId="7ACC3158" w:rsidR="007873CA" w:rsidRPr="00470FE2" w:rsidRDefault="007873CA" w:rsidP="006A23DD">
      <w:pPr>
        <w:ind w:left="374" w:hanging="374"/>
        <w:rPr>
          <w:lang w:val="de-DE"/>
        </w:rPr>
      </w:pPr>
      <w:r w:rsidRPr="00470FE2">
        <w:rPr>
          <w:lang w:val="de-DE"/>
        </w:rPr>
        <w:t xml:space="preserve">Verkäufer: Sonst noch etwas? </w:t>
      </w:r>
    </w:p>
    <w:p w14:paraId="67C2B816" w14:textId="07845561" w:rsidR="007873CA" w:rsidRPr="00470FE2" w:rsidRDefault="007873CA" w:rsidP="006A23DD">
      <w:pPr>
        <w:ind w:left="374" w:hanging="374"/>
        <w:rPr>
          <w:lang w:val="de-DE"/>
        </w:rPr>
      </w:pPr>
      <w:r w:rsidRPr="00470FE2">
        <w:rPr>
          <w:lang w:val="de-DE"/>
        </w:rPr>
        <w:t xml:space="preserve">Nils: Zwei Kilo Kartoffeln und einen Salat. </w:t>
      </w:r>
    </w:p>
    <w:p w14:paraId="341D1FB3" w14:textId="682FA971" w:rsidR="007873CA" w:rsidRPr="00470FE2" w:rsidRDefault="007873CA" w:rsidP="006A23DD">
      <w:pPr>
        <w:ind w:left="374" w:hanging="374"/>
        <w:rPr>
          <w:lang w:val="de-DE"/>
        </w:rPr>
      </w:pPr>
      <w:r w:rsidRPr="00470FE2">
        <w:rPr>
          <w:lang w:val="de-DE"/>
        </w:rPr>
        <w:t xml:space="preserve">Verkäufer: Hier. Das macht zusammen 3,40 Euro. </w:t>
      </w:r>
    </w:p>
    <w:p w14:paraId="5C55EB98" w14:textId="77777777" w:rsidR="007873CA" w:rsidRPr="00470FE2" w:rsidRDefault="007873CA" w:rsidP="007873CA">
      <w:pPr>
        <w:rPr>
          <w:lang w:val="de-DE"/>
        </w:rPr>
      </w:pPr>
    </w:p>
    <w:p w14:paraId="673C10B1" w14:textId="7567283B" w:rsidR="007873CA" w:rsidRPr="00470FE2" w:rsidRDefault="007873CA" w:rsidP="007873CA">
      <w:pPr>
        <w:rPr>
          <w:lang w:val="de-DE"/>
        </w:rPr>
      </w:pPr>
      <w:r w:rsidRPr="00470FE2">
        <w:rPr>
          <w:lang w:val="de-DE"/>
        </w:rPr>
        <w:t>--- 62</w:t>
      </w:r>
      <w:r w:rsidR="005E3AB2" w:rsidRPr="00470FE2">
        <w:rPr>
          <w:lang w:val="de-DE"/>
        </w:rPr>
        <w:t xml:space="preserve"> til 262</w:t>
      </w:r>
    </w:p>
    <w:p w14:paraId="0659346A" w14:textId="2903F437" w:rsidR="007873CA" w:rsidRPr="00470FE2" w:rsidRDefault="00A83DF7" w:rsidP="00A83DF7">
      <w:pPr>
        <w:pStyle w:val="Overskrift4"/>
        <w:rPr>
          <w:lang w:val="de-DE"/>
        </w:rPr>
      </w:pPr>
      <w:r>
        <w:rPr>
          <w:lang w:val="de-DE"/>
        </w:rPr>
        <w:t xml:space="preserve">xxx4 </w:t>
      </w:r>
      <w:r w:rsidR="007873CA" w:rsidRPr="00470FE2">
        <w:rPr>
          <w:lang w:val="de-DE"/>
        </w:rPr>
        <w:t>Karis Gastmutter beim Bäcker</w:t>
      </w:r>
    </w:p>
    <w:p w14:paraId="273C7F61" w14:textId="6A5A4802" w:rsidR="007873CA" w:rsidRPr="00470FE2" w:rsidRDefault="007873CA" w:rsidP="00EB6F01">
      <w:pPr>
        <w:ind w:left="374" w:hanging="374"/>
        <w:rPr>
          <w:lang w:val="de-DE"/>
        </w:rPr>
      </w:pPr>
      <w:r w:rsidRPr="00470FE2">
        <w:rPr>
          <w:lang w:val="de-DE"/>
        </w:rPr>
        <w:t xml:space="preserve">Frau Bär: Hallo, Frau Weidner. </w:t>
      </w:r>
    </w:p>
    <w:p w14:paraId="56EF80E8" w14:textId="4E88D2CB" w:rsidR="007873CA" w:rsidRPr="00470FE2" w:rsidRDefault="007873CA" w:rsidP="00EB6F01">
      <w:pPr>
        <w:ind w:left="374" w:hanging="374"/>
        <w:rPr>
          <w:lang w:val="de-DE"/>
        </w:rPr>
      </w:pPr>
      <w:r w:rsidRPr="00470FE2">
        <w:rPr>
          <w:lang w:val="de-DE"/>
        </w:rPr>
        <w:t xml:space="preserve">Verkäuferin: Guten Morgen Frau Bär! Was bekommen Sie? </w:t>
      </w:r>
    </w:p>
    <w:p w14:paraId="3D3127DD" w14:textId="48706544" w:rsidR="007873CA" w:rsidRPr="00470FE2" w:rsidRDefault="007873CA" w:rsidP="00EB6F01">
      <w:pPr>
        <w:ind w:left="374" w:hanging="374"/>
        <w:rPr>
          <w:lang w:val="de-DE"/>
        </w:rPr>
      </w:pPr>
      <w:r w:rsidRPr="00470FE2">
        <w:rPr>
          <w:lang w:val="de-DE"/>
        </w:rPr>
        <w:t xml:space="preserve">Frau Bär: Geben Sie mir bitte ein Bauernbrot. </w:t>
      </w:r>
    </w:p>
    <w:p w14:paraId="21D30C20" w14:textId="17A80BC3" w:rsidR="007873CA" w:rsidRPr="00470FE2" w:rsidRDefault="007873CA" w:rsidP="00EB6F01">
      <w:pPr>
        <w:ind w:left="374" w:hanging="374"/>
        <w:rPr>
          <w:lang w:val="de-DE"/>
        </w:rPr>
      </w:pPr>
      <w:r w:rsidRPr="00470FE2">
        <w:rPr>
          <w:lang w:val="de-DE"/>
        </w:rPr>
        <w:t xml:space="preserve">Verkäuferin: Darf es sonst noch etwas sein? </w:t>
      </w:r>
    </w:p>
    <w:p w14:paraId="3884DC00" w14:textId="0E731B42" w:rsidR="007873CA" w:rsidRPr="00470FE2" w:rsidRDefault="007873CA" w:rsidP="00EB6F01">
      <w:pPr>
        <w:ind w:left="374" w:hanging="374"/>
        <w:rPr>
          <w:lang w:val="de-DE"/>
        </w:rPr>
      </w:pPr>
      <w:r w:rsidRPr="00470FE2">
        <w:rPr>
          <w:lang w:val="de-DE"/>
        </w:rPr>
        <w:t xml:space="preserve">Frau Bär: Ja, ich hätte gern noch 6 Vollkornbrötchen. Ach ja, geben Sie mir auch noch vier Donats. </w:t>
      </w:r>
    </w:p>
    <w:p w14:paraId="4B950E75" w14:textId="77777777" w:rsidR="00EB6F01" w:rsidRPr="00470FE2" w:rsidRDefault="007873CA" w:rsidP="00EB6F01">
      <w:pPr>
        <w:ind w:left="374" w:hanging="374"/>
        <w:rPr>
          <w:lang w:val="de-DE"/>
        </w:rPr>
      </w:pPr>
      <w:r w:rsidRPr="00470FE2">
        <w:rPr>
          <w:lang w:val="de-DE"/>
        </w:rPr>
        <w:t xml:space="preserve">Verkäuferin: Hier. So, das macht zusammen genau 6,16 Euro. </w:t>
      </w:r>
    </w:p>
    <w:p w14:paraId="7199BCF9" w14:textId="30586F0E" w:rsidR="007873CA" w:rsidRPr="00470FE2" w:rsidRDefault="007873CA" w:rsidP="00EB6F01">
      <w:pPr>
        <w:ind w:left="374" w:hanging="374"/>
        <w:rPr>
          <w:lang w:val="de-DE"/>
        </w:rPr>
      </w:pPr>
      <w:r w:rsidRPr="00470FE2">
        <w:rPr>
          <w:lang w:val="de-DE"/>
        </w:rPr>
        <w:t xml:space="preserve">Frau Bär: Bitte sehr. Tschüss Frau Weidner. </w:t>
      </w:r>
    </w:p>
    <w:p w14:paraId="31F3958B" w14:textId="29EB9614" w:rsidR="007873CA" w:rsidRPr="00470FE2" w:rsidRDefault="007873CA" w:rsidP="00EB6F01">
      <w:pPr>
        <w:ind w:left="374" w:hanging="374"/>
        <w:rPr>
          <w:lang w:val="de-DE"/>
        </w:rPr>
      </w:pPr>
      <w:r w:rsidRPr="00470FE2">
        <w:rPr>
          <w:lang w:val="de-DE"/>
        </w:rPr>
        <w:lastRenderedPageBreak/>
        <w:t xml:space="preserve">Verkäuferin: Danke und auf Wiedersehen, Frau Bär. Schönen Tag noch. </w:t>
      </w:r>
    </w:p>
    <w:p w14:paraId="68BCBD5A" w14:textId="77777777" w:rsidR="007873CA" w:rsidRPr="00470FE2" w:rsidRDefault="007873CA" w:rsidP="007873CA">
      <w:pPr>
        <w:rPr>
          <w:lang w:val="de-DE"/>
        </w:rPr>
      </w:pPr>
    </w:p>
    <w:p w14:paraId="5F005613" w14:textId="69D973DC" w:rsidR="007873CA" w:rsidRPr="00470FE2" w:rsidRDefault="00A83DF7" w:rsidP="00A83DF7">
      <w:pPr>
        <w:pStyle w:val="Overskrift3"/>
        <w:rPr>
          <w:lang w:val="de-DE"/>
        </w:rPr>
      </w:pPr>
      <w:r>
        <w:rPr>
          <w:lang w:val="de-DE"/>
        </w:rPr>
        <w:t xml:space="preserve">xxx3 </w:t>
      </w:r>
      <w:r w:rsidR="007873CA" w:rsidRPr="00470FE2">
        <w:rPr>
          <w:lang w:val="de-DE"/>
        </w:rPr>
        <w:t>Redemittel Essen und Trinken</w:t>
      </w:r>
    </w:p>
    <w:p w14:paraId="2AF30293" w14:textId="3E58DAA4" w:rsidR="007873CA" w:rsidRPr="00470FE2" w:rsidRDefault="00A83DF7" w:rsidP="00A83DF7">
      <w:pPr>
        <w:pStyle w:val="Overskrift4"/>
        <w:rPr>
          <w:lang w:val="de-DE"/>
        </w:rPr>
      </w:pPr>
      <w:r>
        <w:rPr>
          <w:lang w:val="de-DE"/>
        </w:rPr>
        <w:t xml:space="preserve">xxx4 </w:t>
      </w:r>
      <w:r w:rsidR="007873CA" w:rsidRPr="00470FE2">
        <w:rPr>
          <w:lang w:val="de-DE"/>
        </w:rPr>
        <w:t>Wann?</w:t>
      </w:r>
    </w:p>
    <w:p w14:paraId="47B69BEA" w14:textId="69045224" w:rsidR="007873CA" w:rsidRPr="00470FE2" w:rsidRDefault="007873CA" w:rsidP="007873CA">
      <w:pPr>
        <w:rPr>
          <w:lang w:val="de-DE"/>
        </w:rPr>
      </w:pPr>
      <w:r w:rsidRPr="00470FE2">
        <w:rPr>
          <w:lang w:val="de-DE"/>
        </w:rPr>
        <w:t>zum Frühstück</w:t>
      </w:r>
      <w:r w:rsidR="00EB6F01" w:rsidRPr="00470FE2">
        <w:rPr>
          <w:lang w:val="de-DE"/>
        </w:rPr>
        <w:t xml:space="preserve"> </w:t>
      </w:r>
      <w:r w:rsidRPr="00470FE2">
        <w:rPr>
          <w:lang w:val="de-DE"/>
        </w:rPr>
        <w:t>/</w:t>
      </w:r>
      <w:r w:rsidR="00EB6F01" w:rsidRPr="00470FE2">
        <w:rPr>
          <w:lang w:val="de-DE"/>
        </w:rPr>
        <w:t xml:space="preserve"> </w:t>
      </w:r>
      <w:r w:rsidRPr="00470FE2">
        <w:rPr>
          <w:lang w:val="de-DE"/>
        </w:rPr>
        <w:t>Mittagessen</w:t>
      </w:r>
      <w:r w:rsidR="00EB6F01" w:rsidRPr="00470FE2">
        <w:rPr>
          <w:lang w:val="de-DE"/>
        </w:rPr>
        <w:t xml:space="preserve"> </w:t>
      </w:r>
      <w:r w:rsidRPr="00470FE2">
        <w:rPr>
          <w:lang w:val="de-DE"/>
        </w:rPr>
        <w:t>/</w:t>
      </w:r>
      <w:r w:rsidR="00EB6F01" w:rsidRPr="00470FE2">
        <w:rPr>
          <w:lang w:val="de-DE"/>
        </w:rPr>
        <w:t xml:space="preserve"> </w:t>
      </w:r>
      <w:r w:rsidRPr="00470FE2">
        <w:rPr>
          <w:lang w:val="de-DE"/>
        </w:rPr>
        <w:t>Abendessen</w:t>
      </w:r>
    </w:p>
    <w:p w14:paraId="43884A08" w14:textId="1D7D3938" w:rsidR="007873CA" w:rsidRPr="00470FE2" w:rsidRDefault="007873CA" w:rsidP="007873CA">
      <w:pPr>
        <w:rPr>
          <w:lang w:val="de-DE"/>
        </w:rPr>
      </w:pPr>
      <w:r w:rsidRPr="00470FE2">
        <w:rPr>
          <w:lang w:val="de-DE"/>
        </w:rPr>
        <w:t>morgens</w:t>
      </w:r>
      <w:r w:rsidR="00EB6F01" w:rsidRPr="00470FE2">
        <w:rPr>
          <w:lang w:val="de-DE"/>
        </w:rPr>
        <w:t xml:space="preserve"> </w:t>
      </w:r>
      <w:r w:rsidRPr="00470FE2">
        <w:rPr>
          <w:lang w:val="de-DE"/>
        </w:rPr>
        <w:t>/</w:t>
      </w:r>
      <w:r w:rsidR="00EB6F01" w:rsidRPr="00470FE2">
        <w:rPr>
          <w:lang w:val="de-DE"/>
        </w:rPr>
        <w:t xml:space="preserve"> </w:t>
      </w:r>
      <w:r w:rsidRPr="00470FE2">
        <w:rPr>
          <w:lang w:val="de-DE"/>
        </w:rPr>
        <w:t>mittags</w:t>
      </w:r>
      <w:r w:rsidR="00EB6F01" w:rsidRPr="00470FE2">
        <w:rPr>
          <w:lang w:val="de-DE"/>
        </w:rPr>
        <w:t xml:space="preserve"> </w:t>
      </w:r>
      <w:r w:rsidRPr="00470FE2">
        <w:rPr>
          <w:lang w:val="de-DE"/>
        </w:rPr>
        <w:t>/</w:t>
      </w:r>
      <w:r w:rsidR="00EB6F01" w:rsidRPr="00470FE2">
        <w:rPr>
          <w:lang w:val="de-DE"/>
        </w:rPr>
        <w:t xml:space="preserve"> </w:t>
      </w:r>
      <w:r w:rsidRPr="00470FE2">
        <w:rPr>
          <w:lang w:val="de-DE"/>
        </w:rPr>
        <w:t>nachmittags</w:t>
      </w:r>
      <w:r w:rsidR="00EB6F01" w:rsidRPr="00470FE2">
        <w:rPr>
          <w:lang w:val="de-DE"/>
        </w:rPr>
        <w:t xml:space="preserve"> </w:t>
      </w:r>
      <w:r w:rsidRPr="00470FE2">
        <w:rPr>
          <w:lang w:val="de-DE"/>
        </w:rPr>
        <w:t>/</w:t>
      </w:r>
      <w:r w:rsidR="00EB6F01" w:rsidRPr="00470FE2">
        <w:rPr>
          <w:lang w:val="de-DE"/>
        </w:rPr>
        <w:t xml:space="preserve"> </w:t>
      </w:r>
      <w:r w:rsidRPr="00470FE2">
        <w:rPr>
          <w:lang w:val="de-DE"/>
        </w:rPr>
        <w:t>abends</w:t>
      </w:r>
    </w:p>
    <w:p w14:paraId="5E8CEF91" w14:textId="42412EEC" w:rsidR="007873CA" w:rsidRPr="00470FE2" w:rsidRDefault="007873CA" w:rsidP="007873CA">
      <w:pPr>
        <w:rPr>
          <w:lang w:val="de-DE"/>
        </w:rPr>
      </w:pPr>
      <w:r w:rsidRPr="00470FE2">
        <w:rPr>
          <w:lang w:val="de-DE"/>
        </w:rPr>
        <w:t>in der Pause</w:t>
      </w:r>
    </w:p>
    <w:p w14:paraId="5FCF85A2" w14:textId="77777777" w:rsidR="007873CA" w:rsidRPr="00470FE2" w:rsidRDefault="007873CA" w:rsidP="007873CA">
      <w:pPr>
        <w:rPr>
          <w:lang w:val="de-DE"/>
        </w:rPr>
      </w:pPr>
    </w:p>
    <w:p w14:paraId="374690A3" w14:textId="3ACEE411" w:rsidR="007873CA" w:rsidRPr="00470FE2" w:rsidRDefault="00A83DF7" w:rsidP="00A83DF7">
      <w:pPr>
        <w:pStyle w:val="Overskrift4"/>
        <w:rPr>
          <w:lang w:val="de-DE"/>
        </w:rPr>
      </w:pPr>
      <w:r>
        <w:rPr>
          <w:lang w:val="de-DE"/>
        </w:rPr>
        <w:t xml:space="preserve">xxx4 </w:t>
      </w:r>
      <w:r w:rsidR="007873CA" w:rsidRPr="00470FE2">
        <w:rPr>
          <w:lang w:val="de-DE"/>
        </w:rPr>
        <w:t>Wo?</w:t>
      </w:r>
    </w:p>
    <w:p w14:paraId="29278F90" w14:textId="77777777" w:rsidR="007873CA" w:rsidRPr="00470FE2" w:rsidRDefault="007873CA" w:rsidP="007873CA">
      <w:pPr>
        <w:rPr>
          <w:lang w:val="de-DE"/>
        </w:rPr>
      </w:pPr>
      <w:r w:rsidRPr="00470FE2">
        <w:rPr>
          <w:lang w:val="de-DE"/>
        </w:rPr>
        <w:t>zu Hause</w:t>
      </w:r>
    </w:p>
    <w:p w14:paraId="6DBB52B0" w14:textId="74E1B062" w:rsidR="007873CA" w:rsidRPr="00470FE2" w:rsidRDefault="007873CA" w:rsidP="007873CA">
      <w:pPr>
        <w:rPr>
          <w:lang w:val="de-DE"/>
        </w:rPr>
      </w:pPr>
      <w:r w:rsidRPr="00470FE2">
        <w:rPr>
          <w:lang w:val="de-DE"/>
        </w:rPr>
        <w:t>in der Pizzeria</w:t>
      </w:r>
      <w:r w:rsidR="00EB6F01" w:rsidRPr="00470FE2">
        <w:rPr>
          <w:lang w:val="de-DE"/>
        </w:rPr>
        <w:t xml:space="preserve"> </w:t>
      </w:r>
      <w:r w:rsidRPr="00470FE2">
        <w:rPr>
          <w:lang w:val="de-DE"/>
        </w:rPr>
        <w:t>/</w:t>
      </w:r>
      <w:r w:rsidR="00EB6F01" w:rsidRPr="00470FE2">
        <w:rPr>
          <w:lang w:val="de-DE"/>
        </w:rPr>
        <w:t xml:space="preserve"> </w:t>
      </w:r>
      <w:r w:rsidRPr="00470FE2">
        <w:rPr>
          <w:lang w:val="de-DE"/>
        </w:rPr>
        <w:t>im Cafe</w:t>
      </w:r>
      <w:r w:rsidR="00EB6F01" w:rsidRPr="00470FE2">
        <w:rPr>
          <w:lang w:val="de-DE"/>
        </w:rPr>
        <w:t xml:space="preserve"> </w:t>
      </w:r>
      <w:r w:rsidRPr="00470FE2">
        <w:rPr>
          <w:lang w:val="de-DE"/>
        </w:rPr>
        <w:t>/</w:t>
      </w:r>
      <w:r w:rsidR="00EB6F01" w:rsidRPr="00470FE2">
        <w:rPr>
          <w:lang w:val="de-DE"/>
        </w:rPr>
        <w:t xml:space="preserve"> </w:t>
      </w:r>
      <w:r w:rsidRPr="00470FE2">
        <w:rPr>
          <w:lang w:val="de-DE"/>
        </w:rPr>
        <w:t>im Restaurant</w:t>
      </w:r>
    </w:p>
    <w:p w14:paraId="46601FCD" w14:textId="77777777" w:rsidR="007873CA" w:rsidRPr="00470FE2" w:rsidRDefault="007873CA" w:rsidP="007873CA">
      <w:pPr>
        <w:rPr>
          <w:lang w:val="de-DE"/>
        </w:rPr>
      </w:pPr>
    </w:p>
    <w:p w14:paraId="70B0CAAB" w14:textId="5C3A5C58" w:rsidR="007873CA" w:rsidRPr="00470FE2" w:rsidRDefault="007873CA" w:rsidP="007873CA">
      <w:pPr>
        <w:rPr>
          <w:lang w:val="de-DE"/>
        </w:rPr>
      </w:pPr>
      <w:r w:rsidRPr="00470FE2">
        <w:rPr>
          <w:lang w:val="de-DE"/>
        </w:rPr>
        <w:t>--- 63</w:t>
      </w:r>
      <w:r w:rsidR="005E3AB2" w:rsidRPr="00470FE2">
        <w:rPr>
          <w:lang w:val="de-DE"/>
        </w:rPr>
        <w:t xml:space="preserve"> til 262</w:t>
      </w:r>
    </w:p>
    <w:p w14:paraId="495C0219" w14:textId="43859D19" w:rsidR="007873CA" w:rsidRPr="00470FE2" w:rsidRDefault="007873CA" w:rsidP="007873CA">
      <w:pPr>
        <w:rPr>
          <w:lang w:val="de-DE"/>
        </w:rPr>
      </w:pPr>
      <w:r w:rsidRPr="00470FE2">
        <w:rPr>
          <w:lang w:val="de-DE"/>
        </w:rPr>
        <w:t>beim Bäcker</w:t>
      </w:r>
      <w:r w:rsidR="00EB6F01" w:rsidRPr="00470FE2">
        <w:rPr>
          <w:lang w:val="de-DE"/>
        </w:rPr>
        <w:t xml:space="preserve"> </w:t>
      </w:r>
      <w:r w:rsidRPr="00470FE2">
        <w:rPr>
          <w:lang w:val="de-DE"/>
        </w:rPr>
        <w:t>/</w:t>
      </w:r>
      <w:r w:rsidR="00EB6F01" w:rsidRPr="00470FE2">
        <w:rPr>
          <w:lang w:val="de-DE"/>
        </w:rPr>
        <w:t xml:space="preserve"> </w:t>
      </w:r>
      <w:r w:rsidRPr="00470FE2">
        <w:rPr>
          <w:lang w:val="de-DE"/>
        </w:rPr>
        <w:t>Metzger bei McDonalds</w:t>
      </w:r>
    </w:p>
    <w:p w14:paraId="69C95C36" w14:textId="33B53F9B" w:rsidR="007873CA" w:rsidRPr="00470FE2" w:rsidRDefault="007873CA" w:rsidP="007873CA">
      <w:pPr>
        <w:rPr>
          <w:lang w:val="de-DE"/>
        </w:rPr>
      </w:pPr>
      <w:r w:rsidRPr="00470FE2">
        <w:rPr>
          <w:lang w:val="de-DE"/>
        </w:rPr>
        <w:t>am Markt</w:t>
      </w:r>
    </w:p>
    <w:p w14:paraId="6CE3695E" w14:textId="77777777" w:rsidR="007873CA" w:rsidRPr="00470FE2" w:rsidRDefault="007873CA" w:rsidP="007873CA">
      <w:pPr>
        <w:rPr>
          <w:lang w:val="de-DE"/>
        </w:rPr>
      </w:pPr>
    </w:p>
    <w:p w14:paraId="6B4E2E9C" w14:textId="3E918882" w:rsidR="007873CA" w:rsidRPr="00470FE2" w:rsidRDefault="00A83DF7" w:rsidP="00A83DF7">
      <w:pPr>
        <w:pStyle w:val="Overskrift4"/>
        <w:rPr>
          <w:lang w:val="de-DE"/>
        </w:rPr>
      </w:pPr>
      <w:r>
        <w:rPr>
          <w:lang w:val="de-DE"/>
        </w:rPr>
        <w:t xml:space="preserve">xxx4 </w:t>
      </w:r>
      <w:r w:rsidR="007873CA" w:rsidRPr="00470FE2">
        <w:rPr>
          <w:lang w:val="de-DE"/>
        </w:rPr>
        <w:t>Mit wem?</w:t>
      </w:r>
    </w:p>
    <w:p w14:paraId="315F136E" w14:textId="3842A928" w:rsidR="007873CA" w:rsidRPr="00470FE2" w:rsidRDefault="007873CA" w:rsidP="007873CA">
      <w:pPr>
        <w:rPr>
          <w:lang w:val="de-DE"/>
        </w:rPr>
      </w:pPr>
      <w:r w:rsidRPr="00470FE2">
        <w:rPr>
          <w:lang w:val="de-DE"/>
        </w:rPr>
        <w:t>mit den Eltern</w:t>
      </w:r>
      <w:r w:rsidR="00EB6F01" w:rsidRPr="00470FE2">
        <w:rPr>
          <w:lang w:val="de-DE"/>
        </w:rPr>
        <w:t xml:space="preserve"> </w:t>
      </w:r>
      <w:r w:rsidRPr="00470FE2">
        <w:rPr>
          <w:lang w:val="de-DE"/>
        </w:rPr>
        <w:t>/</w:t>
      </w:r>
      <w:r w:rsidR="00EB6F01" w:rsidRPr="00470FE2">
        <w:rPr>
          <w:lang w:val="de-DE"/>
        </w:rPr>
        <w:t xml:space="preserve"> </w:t>
      </w:r>
      <w:r w:rsidRPr="00470FE2">
        <w:rPr>
          <w:lang w:val="de-DE"/>
        </w:rPr>
        <w:t>Geschwistern</w:t>
      </w:r>
    </w:p>
    <w:p w14:paraId="27792713" w14:textId="7CA5E54D" w:rsidR="007873CA" w:rsidRPr="00470FE2" w:rsidRDefault="007873CA" w:rsidP="007873CA">
      <w:pPr>
        <w:rPr>
          <w:lang w:val="de-DE"/>
        </w:rPr>
      </w:pPr>
      <w:r w:rsidRPr="00470FE2">
        <w:rPr>
          <w:lang w:val="de-DE"/>
        </w:rPr>
        <w:t>mit den Mitschülern</w:t>
      </w:r>
      <w:r w:rsidR="00EB6F01" w:rsidRPr="00470FE2">
        <w:rPr>
          <w:lang w:val="de-DE"/>
        </w:rPr>
        <w:t xml:space="preserve"> </w:t>
      </w:r>
      <w:r w:rsidRPr="00470FE2">
        <w:rPr>
          <w:lang w:val="de-DE"/>
        </w:rPr>
        <w:t>/</w:t>
      </w:r>
      <w:r w:rsidR="00EB6F01" w:rsidRPr="00470FE2">
        <w:rPr>
          <w:lang w:val="de-DE"/>
        </w:rPr>
        <w:t xml:space="preserve"> </w:t>
      </w:r>
      <w:r w:rsidRPr="00470FE2">
        <w:rPr>
          <w:lang w:val="de-DE"/>
        </w:rPr>
        <w:t>Freunden</w:t>
      </w:r>
      <w:r w:rsidR="00EB6F01" w:rsidRPr="00470FE2">
        <w:rPr>
          <w:lang w:val="de-DE"/>
        </w:rPr>
        <w:t xml:space="preserve"> </w:t>
      </w:r>
      <w:r w:rsidRPr="00470FE2">
        <w:rPr>
          <w:lang w:val="de-DE"/>
        </w:rPr>
        <w:t>/</w:t>
      </w:r>
      <w:r w:rsidR="00EB6F01" w:rsidRPr="00470FE2">
        <w:rPr>
          <w:lang w:val="de-DE"/>
        </w:rPr>
        <w:t xml:space="preserve"> </w:t>
      </w:r>
      <w:r w:rsidRPr="00470FE2">
        <w:rPr>
          <w:lang w:val="de-DE"/>
        </w:rPr>
        <w:t>Freundinnen</w:t>
      </w:r>
    </w:p>
    <w:p w14:paraId="6DDCBBA6" w14:textId="4A6F833C" w:rsidR="007873CA" w:rsidRPr="00470FE2" w:rsidRDefault="007873CA" w:rsidP="007873CA">
      <w:pPr>
        <w:rPr>
          <w:lang w:val="de-DE"/>
        </w:rPr>
      </w:pPr>
      <w:r w:rsidRPr="00470FE2">
        <w:rPr>
          <w:lang w:val="de-DE"/>
        </w:rPr>
        <w:t>allein</w:t>
      </w:r>
    </w:p>
    <w:p w14:paraId="4817AE8A" w14:textId="77777777" w:rsidR="007873CA" w:rsidRPr="00470FE2" w:rsidRDefault="007873CA" w:rsidP="007873CA">
      <w:pPr>
        <w:rPr>
          <w:lang w:val="de-DE"/>
        </w:rPr>
      </w:pPr>
    </w:p>
    <w:p w14:paraId="4F8FB8E0" w14:textId="48E1EBD6" w:rsidR="007873CA" w:rsidRPr="00470FE2" w:rsidRDefault="00A83DF7" w:rsidP="00A83DF7">
      <w:pPr>
        <w:pStyle w:val="Overskrift4"/>
        <w:rPr>
          <w:lang w:val="de-DE"/>
        </w:rPr>
      </w:pPr>
      <w:r>
        <w:rPr>
          <w:lang w:val="de-DE"/>
        </w:rPr>
        <w:t xml:space="preserve">xxx4 </w:t>
      </w:r>
      <w:r w:rsidR="007873CA" w:rsidRPr="00470FE2">
        <w:rPr>
          <w:lang w:val="de-DE"/>
        </w:rPr>
        <w:t>Wie?</w:t>
      </w:r>
    </w:p>
    <w:p w14:paraId="57B453EC" w14:textId="4C11EA70" w:rsidR="007873CA" w:rsidRPr="00470FE2" w:rsidRDefault="007873CA" w:rsidP="007873CA">
      <w:pPr>
        <w:rPr>
          <w:lang w:val="de-DE"/>
        </w:rPr>
      </w:pPr>
      <w:r w:rsidRPr="00470FE2">
        <w:rPr>
          <w:lang w:val="de-DE"/>
        </w:rPr>
        <w:t xml:space="preserve">fett </w:t>
      </w:r>
      <w:r w:rsidR="0033152E" w:rsidRPr="00470FE2">
        <w:rPr>
          <w:lang w:val="de-DE"/>
        </w:rPr>
        <w:t>-</w:t>
      </w:r>
      <w:r w:rsidRPr="00470FE2">
        <w:rPr>
          <w:lang w:val="de-DE"/>
        </w:rPr>
        <w:t xml:space="preserve"> mager</w:t>
      </w:r>
    </w:p>
    <w:p w14:paraId="3C0469D0" w14:textId="30016EE2" w:rsidR="007873CA" w:rsidRPr="00470FE2" w:rsidRDefault="007873CA" w:rsidP="007873CA">
      <w:pPr>
        <w:rPr>
          <w:lang w:val="de-DE"/>
        </w:rPr>
      </w:pPr>
      <w:r w:rsidRPr="00470FE2">
        <w:rPr>
          <w:lang w:val="de-DE"/>
        </w:rPr>
        <w:t xml:space="preserve">heiß </w:t>
      </w:r>
      <w:r w:rsidR="0033152E" w:rsidRPr="00470FE2">
        <w:rPr>
          <w:lang w:val="de-DE"/>
        </w:rPr>
        <w:t>-</w:t>
      </w:r>
      <w:r w:rsidRPr="00470FE2">
        <w:rPr>
          <w:lang w:val="de-DE"/>
        </w:rPr>
        <w:t xml:space="preserve"> kalt</w:t>
      </w:r>
    </w:p>
    <w:p w14:paraId="105C2BAE" w14:textId="57A3BC65" w:rsidR="007873CA" w:rsidRPr="00470FE2" w:rsidRDefault="007873CA" w:rsidP="007873CA">
      <w:pPr>
        <w:rPr>
          <w:lang w:val="de-DE"/>
        </w:rPr>
      </w:pPr>
      <w:r w:rsidRPr="00470FE2">
        <w:rPr>
          <w:lang w:val="de-DE"/>
        </w:rPr>
        <w:t xml:space="preserve">süß </w:t>
      </w:r>
      <w:r w:rsidR="0033152E" w:rsidRPr="00470FE2">
        <w:rPr>
          <w:lang w:val="de-DE"/>
        </w:rPr>
        <w:t>-</w:t>
      </w:r>
      <w:r w:rsidRPr="00470FE2">
        <w:rPr>
          <w:lang w:val="de-DE"/>
        </w:rPr>
        <w:t xml:space="preserve"> sauer/scharf</w:t>
      </w:r>
    </w:p>
    <w:p w14:paraId="3B0460E4" w14:textId="04C38DB7" w:rsidR="007873CA" w:rsidRPr="00470FE2" w:rsidRDefault="007873CA" w:rsidP="007873CA">
      <w:pPr>
        <w:rPr>
          <w:lang w:val="de-DE"/>
        </w:rPr>
      </w:pPr>
      <w:r w:rsidRPr="00470FE2">
        <w:rPr>
          <w:lang w:val="de-DE"/>
        </w:rPr>
        <w:t xml:space="preserve">gesund </w:t>
      </w:r>
      <w:r w:rsidR="0033152E" w:rsidRPr="00470FE2">
        <w:rPr>
          <w:lang w:val="de-DE"/>
        </w:rPr>
        <w:t>-</w:t>
      </w:r>
      <w:r w:rsidRPr="00470FE2">
        <w:rPr>
          <w:lang w:val="de-DE"/>
        </w:rPr>
        <w:t xml:space="preserve"> ungesund</w:t>
      </w:r>
    </w:p>
    <w:p w14:paraId="3205EAE3" w14:textId="3F20C83C" w:rsidR="007873CA" w:rsidRPr="00470FE2" w:rsidRDefault="007873CA" w:rsidP="007873CA">
      <w:pPr>
        <w:rPr>
          <w:lang w:val="de-DE"/>
        </w:rPr>
      </w:pPr>
      <w:r w:rsidRPr="00470FE2">
        <w:rPr>
          <w:lang w:val="de-DE"/>
        </w:rPr>
        <w:t>ökologisch</w:t>
      </w:r>
    </w:p>
    <w:p w14:paraId="2810DB10" w14:textId="1B1DBF1F" w:rsidR="007873CA" w:rsidRPr="00470FE2" w:rsidRDefault="007873CA" w:rsidP="007873CA">
      <w:pPr>
        <w:rPr>
          <w:lang w:val="de-DE"/>
        </w:rPr>
      </w:pPr>
      <w:r w:rsidRPr="00470FE2">
        <w:rPr>
          <w:lang w:val="de-DE"/>
        </w:rPr>
        <w:t>das schmeckt gut</w:t>
      </w:r>
      <w:r w:rsidR="00EB6F01" w:rsidRPr="00470FE2">
        <w:rPr>
          <w:lang w:val="de-DE"/>
        </w:rPr>
        <w:t xml:space="preserve"> </w:t>
      </w:r>
      <w:r w:rsidRPr="00470FE2">
        <w:rPr>
          <w:lang w:val="de-DE"/>
        </w:rPr>
        <w:t>/</w:t>
      </w:r>
      <w:r w:rsidR="00EB6F01" w:rsidRPr="00470FE2">
        <w:rPr>
          <w:lang w:val="de-DE"/>
        </w:rPr>
        <w:t xml:space="preserve"> </w:t>
      </w:r>
      <w:r w:rsidRPr="00470FE2">
        <w:rPr>
          <w:lang w:val="de-DE"/>
        </w:rPr>
        <w:t>nicht so gut</w:t>
      </w:r>
      <w:r w:rsidR="00EB6F01" w:rsidRPr="00470FE2">
        <w:rPr>
          <w:lang w:val="de-DE"/>
        </w:rPr>
        <w:t xml:space="preserve"> </w:t>
      </w:r>
      <w:r w:rsidRPr="00470FE2">
        <w:rPr>
          <w:lang w:val="de-DE"/>
        </w:rPr>
        <w:t>/</w:t>
      </w:r>
      <w:r w:rsidR="00EB6F01" w:rsidRPr="00470FE2">
        <w:rPr>
          <w:lang w:val="de-DE"/>
        </w:rPr>
        <w:t xml:space="preserve"> </w:t>
      </w:r>
      <w:r w:rsidRPr="00470FE2">
        <w:rPr>
          <w:lang w:val="de-DE"/>
        </w:rPr>
        <w:t>gar nicht gut</w:t>
      </w:r>
    </w:p>
    <w:p w14:paraId="29B0AB10" w14:textId="77777777" w:rsidR="007873CA" w:rsidRPr="00470FE2" w:rsidRDefault="007873CA" w:rsidP="007873CA">
      <w:pPr>
        <w:rPr>
          <w:lang w:val="de-DE"/>
        </w:rPr>
      </w:pPr>
    </w:p>
    <w:p w14:paraId="799F4BC4" w14:textId="7C8D9AF0" w:rsidR="007873CA" w:rsidRPr="00470FE2" w:rsidRDefault="00A83DF7" w:rsidP="00A83DF7">
      <w:pPr>
        <w:pStyle w:val="Overskrift4"/>
        <w:rPr>
          <w:lang w:val="de-DE"/>
        </w:rPr>
      </w:pPr>
      <w:r>
        <w:rPr>
          <w:lang w:val="de-DE"/>
        </w:rPr>
        <w:t xml:space="preserve">xxx4 </w:t>
      </w:r>
      <w:r w:rsidR="007873CA" w:rsidRPr="00470FE2">
        <w:rPr>
          <w:lang w:val="de-DE"/>
        </w:rPr>
        <w:t>Was? Getränke</w:t>
      </w:r>
    </w:p>
    <w:p w14:paraId="6F2A9EED" w14:textId="3922E2BB" w:rsidR="007873CA" w:rsidRPr="00470FE2" w:rsidRDefault="007873CA" w:rsidP="007873CA">
      <w:pPr>
        <w:rPr>
          <w:lang w:val="de-DE"/>
        </w:rPr>
      </w:pPr>
      <w:r w:rsidRPr="00470FE2">
        <w:rPr>
          <w:lang w:val="de-DE"/>
        </w:rPr>
        <w:t>eine Tasse Tee</w:t>
      </w:r>
      <w:r w:rsidR="002439D9" w:rsidRPr="00470FE2">
        <w:rPr>
          <w:lang w:val="de-DE"/>
        </w:rPr>
        <w:t xml:space="preserve"> </w:t>
      </w:r>
      <w:r w:rsidRPr="00470FE2">
        <w:rPr>
          <w:lang w:val="de-DE"/>
        </w:rPr>
        <w:t>/</w:t>
      </w:r>
      <w:r w:rsidR="002439D9" w:rsidRPr="00470FE2">
        <w:rPr>
          <w:lang w:val="de-DE"/>
        </w:rPr>
        <w:t xml:space="preserve"> </w:t>
      </w:r>
      <w:r w:rsidRPr="00470FE2">
        <w:rPr>
          <w:lang w:val="de-DE"/>
        </w:rPr>
        <w:t>Kaffee</w:t>
      </w:r>
      <w:r w:rsidR="002439D9" w:rsidRPr="00470FE2">
        <w:rPr>
          <w:lang w:val="de-DE"/>
        </w:rPr>
        <w:t xml:space="preserve"> </w:t>
      </w:r>
      <w:r w:rsidRPr="00470FE2">
        <w:rPr>
          <w:lang w:val="de-DE"/>
        </w:rPr>
        <w:t>/</w:t>
      </w:r>
      <w:r w:rsidR="007F7AE1" w:rsidRPr="00470FE2">
        <w:rPr>
          <w:lang w:val="de-DE"/>
        </w:rPr>
        <w:t xml:space="preserve"> </w:t>
      </w:r>
      <w:r w:rsidRPr="00470FE2">
        <w:rPr>
          <w:lang w:val="de-DE"/>
        </w:rPr>
        <w:t>Kakao</w:t>
      </w:r>
    </w:p>
    <w:p w14:paraId="32227DAC" w14:textId="77777777" w:rsidR="00BF2045" w:rsidRDefault="007873CA" w:rsidP="007873CA">
      <w:pPr>
        <w:rPr>
          <w:lang w:val="de-DE"/>
        </w:rPr>
      </w:pPr>
      <w:r w:rsidRPr="00470FE2">
        <w:rPr>
          <w:lang w:val="de-DE"/>
        </w:rPr>
        <w:t>ein Glas Milch (f)</w:t>
      </w:r>
      <w:r w:rsidR="00A96526" w:rsidRPr="00470FE2">
        <w:rPr>
          <w:lang w:val="de-DE"/>
        </w:rPr>
        <w:t xml:space="preserve"> </w:t>
      </w:r>
      <w:r w:rsidRPr="00470FE2">
        <w:rPr>
          <w:lang w:val="de-DE"/>
        </w:rPr>
        <w:t>/</w:t>
      </w:r>
      <w:r w:rsidR="00A96526" w:rsidRPr="00470FE2">
        <w:rPr>
          <w:lang w:val="de-DE"/>
        </w:rPr>
        <w:t xml:space="preserve"> </w:t>
      </w:r>
      <w:r w:rsidRPr="00470FE2">
        <w:rPr>
          <w:lang w:val="de-DE"/>
        </w:rPr>
        <w:t>Limonade (f)</w:t>
      </w:r>
      <w:r w:rsidR="00A96526" w:rsidRPr="00470FE2">
        <w:rPr>
          <w:lang w:val="de-DE"/>
        </w:rPr>
        <w:t xml:space="preserve"> </w:t>
      </w:r>
      <w:r w:rsidRPr="00470FE2">
        <w:rPr>
          <w:lang w:val="de-DE"/>
        </w:rPr>
        <w:t>/</w:t>
      </w:r>
      <w:r w:rsidR="00A96526" w:rsidRPr="00470FE2">
        <w:rPr>
          <w:lang w:val="de-DE"/>
        </w:rPr>
        <w:t xml:space="preserve"> </w:t>
      </w:r>
      <w:r w:rsidRPr="00470FE2">
        <w:rPr>
          <w:lang w:val="de-DE"/>
        </w:rPr>
        <w:t>Saft (m)</w:t>
      </w:r>
      <w:r w:rsidR="00A96526" w:rsidRPr="00470FE2">
        <w:rPr>
          <w:lang w:val="de-DE"/>
        </w:rPr>
        <w:t xml:space="preserve"> </w:t>
      </w:r>
      <w:r w:rsidRPr="00470FE2">
        <w:rPr>
          <w:lang w:val="de-DE"/>
        </w:rPr>
        <w:t>/</w:t>
      </w:r>
      <w:r w:rsidR="00A96526" w:rsidRPr="00470FE2">
        <w:rPr>
          <w:lang w:val="de-DE"/>
        </w:rPr>
        <w:t xml:space="preserve"> </w:t>
      </w:r>
      <w:r w:rsidRPr="00470FE2">
        <w:rPr>
          <w:lang w:val="de-DE"/>
        </w:rPr>
        <w:t>Mineralwasser (n)</w:t>
      </w:r>
      <w:r w:rsidR="00A96526" w:rsidRPr="00470FE2">
        <w:rPr>
          <w:lang w:val="de-DE"/>
        </w:rPr>
        <w:t xml:space="preserve"> </w:t>
      </w:r>
      <w:r w:rsidRPr="00470FE2">
        <w:rPr>
          <w:lang w:val="de-DE"/>
        </w:rPr>
        <w:t>/</w:t>
      </w:r>
    </w:p>
    <w:p w14:paraId="511FECB2" w14:textId="061015D7" w:rsidR="007873CA" w:rsidRPr="00470FE2" w:rsidRDefault="007873CA" w:rsidP="007873CA">
      <w:pPr>
        <w:rPr>
          <w:lang w:val="de-DE"/>
        </w:rPr>
      </w:pPr>
      <w:r w:rsidRPr="00470FE2">
        <w:rPr>
          <w:lang w:val="de-DE"/>
        </w:rPr>
        <w:t>Cola (n)</w:t>
      </w:r>
    </w:p>
    <w:p w14:paraId="50C85995" w14:textId="3404E178" w:rsidR="007873CA" w:rsidRPr="00470FE2" w:rsidRDefault="007873CA" w:rsidP="007873CA">
      <w:pPr>
        <w:rPr>
          <w:lang w:val="de-DE"/>
        </w:rPr>
      </w:pPr>
      <w:r w:rsidRPr="00470FE2">
        <w:rPr>
          <w:lang w:val="de-DE"/>
        </w:rPr>
        <w:t>ein Bier (n)</w:t>
      </w:r>
      <w:r w:rsidR="00A96526" w:rsidRPr="00470FE2">
        <w:rPr>
          <w:lang w:val="de-DE"/>
        </w:rPr>
        <w:t xml:space="preserve"> </w:t>
      </w:r>
      <w:r w:rsidRPr="00470FE2">
        <w:rPr>
          <w:lang w:val="de-DE"/>
        </w:rPr>
        <w:t>/</w:t>
      </w:r>
      <w:r w:rsidR="00A96526" w:rsidRPr="00470FE2">
        <w:rPr>
          <w:lang w:val="de-DE"/>
        </w:rPr>
        <w:t xml:space="preserve"> </w:t>
      </w:r>
      <w:r w:rsidRPr="00470FE2">
        <w:rPr>
          <w:lang w:val="de-DE"/>
        </w:rPr>
        <w:t>ein Glas Wein</w:t>
      </w:r>
    </w:p>
    <w:p w14:paraId="312178B4" w14:textId="08446DF7" w:rsidR="007873CA" w:rsidRPr="00470FE2" w:rsidRDefault="007873CA" w:rsidP="007873CA">
      <w:pPr>
        <w:rPr>
          <w:lang w:val="de-DE"/>
        </w:rPr>
      </w:pPr>
      <w:r w:rsidRPr="00470FE2">
        <w:rPr>
          <w:lang w:val="de-DE"/>
        </w:rPr>
        <w:t>ein Kasten Mineralwasser</w:t>
      </w:r>
    </w:p>
    <w:p w14:paraId="6C20677B" w14:textId="77777777" w:rsidR="007873CA" w:rsidRPr="00470FE2" w:rsidRDefault="007873CA" w:rsidP="007873CA">
      <w:pPr>
        <w:rPr>
          <w:lang w:val="de-DE"/>
        </w:rPr>
      </w:pPr>
    </w:p>
    <w:p w14:paraId="322ECE93" w14:textId="7BC8BA93" w:rsidR="007873CA" w:rsidRPr="00470FE2" w:rsidRDefault="00A83DF7" w:rsidP="00A83DF7">
      <w:pPr>
        <w:pStyle w:val="Overskrift4"/>
        <w:rPr>
          <w:lang w:val="de-DE"/>
        </w:rPr>
      </w:pPr>
      <w:r>
        <w:rPr>
          <w:lang w:val="de-DE"/>
        </w:rPr>
        <w:t xml:space="preserve">xxx4 </w:t>
      </w:r>
      <w:r w:rsidR="007873CA" w:rsidRPr="00470FE2">
        <w:rPr>
          <w:lang w:val="de-DE"/>
        </w:rPr>
        <w:t>Obst (n)</w:t>
      </w:r>
    </w:p>
    <w:p w14:paraId="48B79EAA" w14:textId="7CC8AEB0" w:rsidR="007873CA" w:rsidRPr="00470FE2" w:rsidRDefault="007873CA" w:rsidP="007873CA">
      <w:pPr>
        <w:rPr>
          <w:lang w:val="de-DE"/>
        </w:rPr>
      </w:pPr>
      <w:r w:rsidRPr="00470FE2">
        <w:rPr>
          <w:lang w:val="de-DE"/>
        </w:rPr>
        <w:t>ein Apfel (m)</w:t>
      </w:r>
      <w:r w:rsidR="00A96526" w:rsidRPr="00470FE2">
        <w:rPr>
          <w:lang w:val="de-DE"/>
        </w:rPr>
        <w:t xml:space="preserve"> </w:t>
      </w:r>
      <w:r w:rsidRPr="00470FE2">
        <w:rPr>
          <w:lang w:val="de-DE"/>
        </w:rPr>
        <w:t>/</w:t>
      </w:r>
      <w:r w:rsidR="00A96526" w:rsidRPr="00470FE2">
        <w:rPr>
          <w:lang w:val="de-DE"/>
        </w:rPr>
        <w:t xml:space="preserve"> </w:t>
      </w:r>
      <w:r w:rsidRPr="00470FE2">
        <w:rPr>
          <w:lang w:val="de-DE"/>
        </w:rPr>
        <w:t>eine Banane (f)</w:t>
      </w:r>
      <w:r w:rsidR="00A96526" w:rsidRPr="00470FE2">
        <w:rPr>
          <w:lang w:val="de-DE"/>
        </w:rPr>
        <w:t xml:space="preserve"> </w:t>
      </w:r>
      <w:r w:rsidRPr="00470FE2">
        <w:rPr>
          <w:lang w:val="de-DE"/>
        </w:rPr>
        <w:t>/</w:t>
      </w:r>
      <w:r w:rsidR="00A96526" w:rsidRPr="00470FE2">
        <w:rPr>
          <w:lang w:val="de-DE"/>
        </w:rPr>
        <w:t xml:space="preserve"> </w:t>
      </w:r>
      <w:r w:rsidRPr="00470FE2">
        <w:rPr>
          <w:lang w:val="de-DE"/>
        </w:rPr>
        <w:t>eine Orange (f)</w:t>
      </w:r>
    </w:p>
    <w:p w14:paraId="474EC19D" w14:textId="77777777" w:rsidR="007873CA" w:rsidRPr="00470FE2" w:rsidRDefault="007873CA" w:rsidP="007873CA">
      <w:pPr>
        <w:rPr>
          <w:lang w:val="de-DE"/>
        </w:rPr>
      </w:pPr>
    </w:p>
    <w:p w14:paraId="3366866B" w14:textId="4E6128AF" w:rsidR="007873CA" w:rsidRPr="00470FE2" w:rsidRDefault="00A83DF7" w:rsidP="00A83DF7">
      <w:pPr>
        <w:pStyle w:val="Overskrift4"/>
        <w:rPr>
          <w:lang w:val="de-DE"/>
        </w:rPr>
      </w:pPr>
      <w:r>
        <w:rPr>
          <w:lang w:val="de-DE"/>
        </w:rPr>
        <w:t xml:space="preserve">xxx4 </w:t>
      </w:r>
      <w:r w:rsidR="007873CA" w:rsidRPr="00470FE2">
        <w:rPr>
          <w:lang w:val="de-DE"/>
        </w:rPr>
        <w:t>Frühstück</w:t>
      </w:r>
    </w:p>
    <w:p w14:paraId="7F3F7D4D" w14:textId="42A9EBCA" w:rsidR="007873CA" w:rsidRPr="00470FE2" w:rsidRDefault="007873CA" w:rsidP="007873CA">
      <w:pPr>
        <w:rPr>
          <w:lang w:val="de-DE"/>
        </w:rPr>
      </w:pPr>
      <w:r w:rsidRPr="00470FE2">
        <w:rPr>
          <w:lang w:val="de-DE"/>
        </w:rPr>
        <w:t>ein Brot (n)</w:t>
      </w:r>
      <w:r w:rsidR="00A96526" w:rsidRPr="00470FE2">
        <w:rPr>
          <w:lang w:val="de-DE"/>
        </w:rPr>
        <w:t xml:space="preserve"> </w:t>
      </w:r>
      <w:r w:rsidRPr="00470FE2">
        <w:rPr>
          <w:lang w:val="de-DE"/>
        </w:rPr>
        <w:t>/</w:t>
      </w:r>
      <w:r w:rsidR="00A96526" w:rsidRPr="00470FE2">
        <w:rPr>
          <w:lang w:val="de-DE"/>
        </w:rPr>
        <w:t xml:space="preserve"> </w:t>
      </w:r>
      <w:r w:rsidRPr="00470FE2">
        <w:rPr>
          <w:lang w:val="de-DE"/>
        </w:rPr>
        <w:t>eine Scheibe Brot</w:t>
      </w:r>
    </w:p>
    <w:p w14:paraId="41B6E949" w14:textId="0968D0A3" w:rsidR="007873CA" w:rsidRPr="00470FE2" w:rsidRDefault="007873CA" w:rsidP="007873CA">
      <w:pPr>
        <w:rPr>
          <w:lang w:val="de-DE"/>
        </w:rPr>
      </w:pPr>
      <w:r w:rsidRPr="00470FE2">
        <w:rPr>
          <w:lang w:val="de-DE"/>
        </w:rPr>
        <w:t>eine Portion Müsli</w:t>
      </w:r>
      <w:r w:rsidR="00A96526" w:rsidRPr="00470FE2">
        <w:rPr>
          <w:lang w:val="de-DE"/>
        </w:rPr>
        <w:t xml:space="preserve"> </w:t>
      </w:r>
      <w:r w:rsidRPr="00470FE2">
        <w:rPr>
          <w:lang w:val="de-DE"/>
        </w:rPr>
        <w:t>/</w:t>
      </w:r>
      <w:r w:rsidR="00A96526" w:rsidRPr="00470FE2">
        <w:rPr>
          <w:lang w:val="de-DE"/>
        </w:rPr>
        <w:t xml:space="preserve"> </w:t>
      </w:r>
      <w:r w:rsidRPr="00470FE2">
        <w:rPr>
          <w:lang w:val="de-DE"/>
        </w:rPr>
        <w:t>Cornflakes</w:t>
      </w:r>
    </w:p>
    <w:p w14:paraId="2120682B" w14:textId="77777777" w:rsidR="007873CA" w:rsidRPr="00470FE2" w:rsidRDefault="007873CA" w:rsidP="007873CA">
      <w:pPr>
        <w:rPr>
          <w:lang w:val="de-DE"/>
        </w:rPr>
      </w:pPr>
    </w:p>
    <w:p w14:paraId="7348FA82" w14:textId="61C02560" w:rsidR="007873CA" w:rsidRPr="00470FE2" w:rsidRDefault="00A83DF7" w:rsidP="00A83DF7">
      <w:pPr>
        <w:pStyle w:val="Overskrift4"/>
        <w:rPr>
          <w:lang w:val="de-DE"/>
        </w:rPr>
      </w:pPr>
      <w:r>
        <w:rPr>
          <w:lang w:val="de-DE"/>
        </w:rPr>
        <w:t xml:space="preserve">xxx4 </w:t>
      </w:r>
      <w:r w:rsidR="007873CA" w:rsidRPr="00470FE2">
        <w:rPr>
          <w:lang w:val="de-DE"/>
        </w:rPr>
        <w:t>Gemüse/Salat</w:t>
      </w:r>
    </w:p>
    <w:p w14:paraId="51BF329B" w14:textId="21C8CE94" w:rsidR="007873CA" w:rsidRPr="00470FE2" w:rsidRDefault="007873CA" w:rsidP="007873CA">
      <w:pPr>
        <w:rPr>
          <w:lang w:val="de-DE"/>
        </w:rPr>
      </w:pPr>
      <w:r w:rsidRPr="00470FE2">
        <w:rPr>
          <w:lang w:val="de-DE"/>
        </w:rPr>
        <w:t>eine Gurke (f)</w:t>
      </w:r>
      <w:r w:rsidR="00A96526" w:rsidRPr="00470FE2">
        <w:rPr>
          <w:lang w:val="de-DE"/>
        </w:rPr>
        <w:t xml:space="preserve"> </w:t>
      </w:r>
      <w:r w:rsidRPr="00470FE2">
        <w:rPr>
          <w:lang w:val="de-DE"/>
        </w:rPr>
        <w:t>/</w:t>
      </w:r>
      <w:r w:rsidR="00A96526" w:rsidRPr="00470FE2">
        <w:rPr>
          <w:lang w:val="de-DE"/>
        </w:rPr>
        <w:t xml:space="preserve"> </w:t>
      </w:r>
      <w:r w:rsidRPr="00470FE2">
        <w:rPr>
          <w:lang w:val="de-DE"/>
        </w:rPr>
        <w:t>ein Paprika (m)</w:t>
      </w:r>
      <w:r w:rsidR="00A96526" w:rsidRPr="00470FE2">
        <w:rPr>
          <w:lang w:val="de-DE"/>
        </w:rPr>
        <w:t xml:space="preserve"> </w:t>
      </w:r>
      <w:r w:rsidRPr="00470FE2">
        <w:rPr>
          <w:lang w:val="de-DE"/>
        </w:rPr>
        <w:t>/</w:t>
      </w:r>
      <w:r w:rsidR="00A96526" w:rsidRPr="00470FE2">
        <w:rPr>
          <w:lang w:val="de-DE"/>
        </w:rPr>
        <w:t xml:space="preserve"> </w:t>
      </w:r>
      <w:r w:rsidRPr="00470FE2">
        <w:rPr>
          <w:lang w:val="de-DE"/>
        </w:rPr>
        <w:t>ein Kopfsalat (m)</w:t>
      </w:r>
      <w:r w:rsidR="00A96526" w:rsidRPr="00470FE2">
        <w:rPr>
          <w:lang w:val="de-DE"/>
        </w:rPr>
        <w:t xml:space="preserve"> </w:t>
      </w:r>
      <w:r w:rsidRPr="00470FE2">
        <w:rPr>
          <w:lang w:val="de-DE"/>
        </w:rPr>
        <w:t>/</w:t>
      </w:r>
      <w:r w:rsidR="00A96526" w:rsidRPr="00470FE2">
        <w:rPr>
          <w:lang w:val="de-DE"/>
        </w:rPr>
        <w:t xml:space="preserve"> </w:t>
      </w:r>
      <w:r w:rsidRPr="00470FE2">
        <w:rPr>
          <w:lang w:val="de-DE"/>
        </w:rPr>
        <w:t>eine Tomate (f)</w:t>
      </w:r>
      <w:r w:rsidR="00A96526" w:rsidRPr="00470FE2">
        <w:rPr>
          <w:lang w:val="de-DE"/>
        </w:rPr>
        <w:t xml:space="preserve"> </w:t>
      </w:r>
      <w:r w:rsidRPr="00470FE2">
        <w:rPr>
          <w:lang w:val="de-DE"/>
        </w:rPr>
        <w:t>/</w:t>
      </w:r>
      <w:r w:rsidR="00A96526" w:rsidRPr="00470FE2">
        <w:rPr>
          <w:lang w:val="de-DE"/>
        </w:rPr>
        <w:t xml:space="preserve"> </w:t>
      </w:r>
      <w:r w:rsidRPr="00470FE2">
        <w:rPr>
          <w:lang w:val="de-DE"/>
        </w:rPr>
        <w:t>eine Karotte (f)</w:t>
      </w:r>
    </w:p>
    <w:p w14:paraId="2F053502" w14:textId="77777777" w:rsidR="007873CA" w:rsidRPr="00470FE2" w:rsidRDefault="007873CA" w:rsidP="007873CA">
      <w:pPr>
        <w:rPr>
          <w:lang w:val="de-DE"/>
        </w:rPr>
      </w:pPr>
    </w:p>
    <w:p w14:paraId="75CF5940" w14:textId="7530F24F" w:rsidR="007873CA" w:rsidRPr="00470FE2" w:rsidRDefault="007873CA" w:rsidP="007873CA">
      <w:pPr>
        <w:rPr>
          <w:lang w:val="de-DE"/>
        </w:rPr>
      </w:pPr>
      <w:r w:rsidRPr="00470FE2">
        <w:rPr>
          <w:lang w:val="de-DE"/>
        </w:rPr>
        <w:t>--- 64</w:t>
      </w:r>
      <w:r w:rsidR="005E3AB2" w:rsidRPr="00470FE2">
        <w:rPr>
          <w:lang w:val="de-DE"/>
        </w:rPr>
        <w:t xml:space="preserve"> til 262</w:t>
      </w:r>
    </w:p>
    <w:p w14:paraId="2E9FF00D" w14:textId="39D1CF9C" w:rsidR="007873CA" w:rsidRPr="00470FE2" w:rsidRDefault="00A83DF7" w:rsidP="00A83DF7">
      <w:pPr>
        <w:pStyle w:val="Overskrift4"/>
        <w:rPr>
          <w:lang w:val="de-DE"/>
        </w:rPr>
      </w:pPr>
      <w:r>
        <w:rPr>
          <w:lang w:val="de-DE"/>
        </w:rPr>
        <w:t xml:space="preserve">xxx4 </w:t>
      </w:r>
      <w:r w:rsidR="007873CA" w:rsidRPr="00470FE2">
        <w:rPr>
          <w:lang w:val="de-DE"/>
        </w:rPr>
        <w:t>Wie viel?</w:t>
      </w:r>
    </w:p>
    <w:p w14:paraId="48C8E9AE" w14:textId="556958D3" w:rsidR="007873CA" w:rsidRPr="00470FE2" w:rsidRDefault="007873CA" w:rsidP="007873CA">
      <w:pPr>
        <w:rPr>
          <w:lang w:val="de-DE"/>
        </w:rPr>
      </w:pPr>
      <w:r w:rsidRPr="00470FE2">
        <w:rPr>
          <w:lang w:val="de-DE"/>
        </w:rPr>
        <w:t>Ich möchte</w:t>
      </w:r>
      <w:r w:rsidR="00A96526" w:rsidRPr="00470FE2">
        <w:rPr>
          <w:lang w:val="de-DE"/>
        </w:rPr>
        <w:t xml:space="preserve"> </w:t>
      </w:r>
      <w:r w:rsidRPr="00470FE2">
        <w:rPr>
          <w:lang w:val="de-DE"/>
        </w:rPr>
        <w:t>/</w:t>
      </w:r>
      <w:r w:rsidR="00A96526" w:rsidRPr="00470FE2">
        <w:rPr>
          <w:lang w:val="de-DE"/>
        </w:rPr>
        <w:t xml:space="preserve"> </w:t>
      </w:r>
      <w:r w:rsidRPr="00470FE2">
        <w:rPr>
          <w:lang w:val="de-DE"/>
        </w:rPr>
        <w:t>hätte gern</w:t>
      </w:r>
    </w:p>
    <w:p w14:paraId="5EB99293" w14:textId="13DEEB44" w:rsidR="007873CA" w:rsidRPr="00470FE2" w:rsidRDefault="007873CA" w:rsidP="007873CA">
      <w:pPr>
        <w:rPr>
          <w:lang w:val="de-DE"/>
        </w:rPr>
      </w:pPr>
      <w:r w:rsidRPr="00470FE2">
        <w:rPr>
          <w:lang w:val="de-DE"/>
        </w:rPr>
        <w:t>ein Kilo</w:t>
      </w:r>
      <w:r w:rsidR="00A96526" w:rsidRPr="00470FE2">
        <w:rPr>
          <w:lang w:val="de-DE"/>
        </w:rPr>
        <w:t xml:space="preserve"> </w:t>
      </w:r>
      <w:r w:rsidRPr="00470FE2">
        <w:rPr>
          <w:lang w:val="de-DE"/>
        </w:rPr>
        <w:t>/</w:t>
      </w:r>
      <w:r w:rsidR="00A96526" w:rsidRPr="00470FE2">
        <w:rPr>
          <w:lang w:val="de-DE"/>
        </w:rPr>
        <w:t xml:space="preserve"> </w:t>
      </w:r>
      <w:r w:rsidRPr="00470FE2">
        <w:rPr>
          <w:lang w:val="de-DE"/>
        </w:rPr>
        <w:t>1 kg</w:t>
      </w:r>
    </w:p>
    <w:p w14:paraId="1038ED7E" w14:textId="5A2F73FA" w:rsidR="007873CA" w:rsidRPr="00470FE2" w:rsidRDefault="007873CA" w:rsidP="007873CA">
      <w:pPr>
        <w:rPr>
          <w:lang w:val="de-DE"/>
        </w:rPr>
      </w:pPr>
      <w:r w:rsidRPr="00470FE2">
        <w:rPr>
          <w:lang w:val="de-DE"/>
        </w:rPr>
        <w:t>100 Gramm</w:t>
      </w:r>
      <w:r w:rsidR="00A96526" w:rsidRPr="00470FE2">
        <w:rPr>
          <w:lang w:val="de-DE"/>
        </w:rPr>
        <w:t xml:space="preserve"> </w:t>
      </w:r>
      <w:r w:rsidRPr="00470FE2">
        <w:rPr>
          <w:lang w:val="de-DE"/>
        </w:rPr>
        <w:t>/</w:t>
      </w:r>
      <w:r w:rsidR="00A96526" w:rsidRPr="00470FE2">
        <w:rPr>
          <w:lang w:val="de-DE"/>
        </w:rPr>
        <w:t xml:space="preserve"> </w:t>
      </w:r>
      <w:r w:rsidRPr="00470FE2">
        <w:rPr>
          <w:lang w:val="de-DE"/>
        </w:rPr>
        <w:t>100 g</w:t>
      </w:r>
    </w:p>
    <w:p w14:paraId="72FBB750" w14:textId="5405F1F1" w:rsidR="007873CA" w:rsidRPr="00470FE2" w:rsidRDefault="007873CA" w:rsidP="007873CA">
      <w:pPr>
        <w:rPr>
          <w:lang w:val="de-DE"/>
        </w:rPr>
      </w:pPr>
      <w:r w:rsidRPr="00470FE2">
        <w:rPr>
          <w:lang w:val="de-DE"/>
        </w:rPr>
        <w:t>einen Becher</w:t>
      </w:r>
    </w:p>
    <w:p w14:paraId="3DB46F46" w14:textId="1B248129" w:rsidR="007873CA" w:rsidRPr="00470FE2" w:rsidRDefault="007873CA" w:rsidP="007873CA">
      <w:pPr>
        <w:rPr>
          <w:lang w:val="de-DE"/>
        </w:rPr>
      </w:pPr>
      <w:r w:rsidRPr="00470FE2">
        <w:rPr>
          <w:lang w:val="de-DE"/>
        </w:rPr>
        <w:t>einen</w:t>
      </w:r>
      <w:r w:rsidR="00A96526" w:rsidRPr="00470FE2">
        <w:rPr>
          <w:lang w:val="de-DE"/>
        </w:rPr>
        <w:t xml:space="preserve"> </w:t>
      </w:r>
      <w:r w:rsidRPr="00470FE2">
        <w:rPr>
          <w:lang w:val="de-DE"/>
        </w:rPr>
        <w:t>/</w:t>
      </w:r>
      <w:r w:rsidR="00A96526" w:rsidRPr="00470FE2">
        <w:rPr>
          <w:lang w:val="de-DE"/>
        </w:rPr>
        <w:t xml:space="preserve"> </w:t>
      </w:r>
      <w:r w:rsidRPr="00470FE2">
        <w:rPr>
          <w:lang w:val="de-DE"/>
        </w:rPr>
        <w:t>zwei ... Liter</w:t>
      </w:r>
    </w:p>
    <w:p w14:paraId="4E1DA9F8" w14:textId="2A0565D0" w:rsidR="007873CA" w:rsidRPr="00470FE2" w:rsidRDefault="007873CA" w:rsidP="007873CA">
      <w:pPr>
        <w:rPr>
          <w:lang w:val="de-DE"/>
        </w:rPr>
      </w:pPr>
      <w:r w:rsidRPr="00470FE2">
        <w:rPr>
          <w:lang w:val="de-DE"/>
        </w:rPr>
        <w:t>einen Kasten</w:t>
      </w:r>
    </w:p>
    <w:p w14:paraId="630E6B41" w14:textId="77777777" w:rsidR="007873CA" w:rsidRPr="00470FE2" w:rsidRDefault="007873CA" w:rsidP="007873CA">
      <w:pPr>
        <w:rPr>
          <w:lang w:val="de-DE"/>
        </w:rPr>
      </w:pPr>
    </w:p>
    <w:p w14:paraId="3B35867D" w14:textId="14D8A7BD" w:rsidR="007873CA" w:rsidRPr="00470FE2" w:rsidRDefault="00A83DF7" w:rsidP="00A83DF7">
      <w:pPr>
        <w:pStyle w:val="Overskrift4"/>
        <w:rPr>
          <w:lang w:val="de-DE"/>
        </w:rPr>
      </w:pPr>
      <w:r>
        <w:rPr>
          <w:lang w:val="de-DE"/>
        </w:rPr>
        <w:t xml:space="preserve">xxx4 </w:t>
      </w:r>
      <w:r w:rsidR="007873CA" w:rsidRPr="00470FE2">
        <w:rPr>
          <w:lang w:val="de-DE"/>
        </w:rPr>
        <w:t>Wie teuer?</w:t>
      </w:r>
    </w:p>
    <w:p w14:paraId="0F753624" w14:textId="40B89A5D" w:rsidR="007873CA" w:rsidRPr="00470FE2" w:rsidRDefault="007873CA" w:rsidP="007873CA">
      <w:pPr>
        <w:rPr>
          <w:lang w:val="de-DE"/>
        </w:rPr>
      </w:pPr>
      <w:r w:rsidRPr="00470FE2">
        <w:rPr>
          <w:lang w:val="de-DE"/>
        </w:rPr>
        <w:t>Was</w:t>
      </w:r>
      <w:r w:rsidR="00A96526" w:rsidRPr="00470FE2">
        <w:rPr>
          <w:lang w:val="de-DE"/>
        </w:rPr>
        <w:t xml:space="preserve"> </w:t>
      </w:r>
      <w:r w:rsidRPr="00470FE2">
        <w:rPr>
          <w:lang w:val="de-DE"/>
        </w:rPr>
        <w:t>/</w:t>
      </w:r>
      <w:r w:rsidR="00A96526" w:rsidRPr="00470FE2">
        <w:rPr>
          <w:lang w:val="de-DE"/>
        </w:rPr>
        <w:t xml:space="preserve"> </w:t>
      </w:r>
      <w:r w:rsidRPr="00470FE2">
        <w:rPr>
          <w:lang w:val="de-DE"/>
        </w:rPr>
        <w:t>Wieviel macht das?</w:t>
      </w:r>
    </w:p>
    <w:p w14:paraId="1EAAB68E" w14:textId="6C956F19" w:rsidR="007873CA" w:rsidRPr="00470FE2" w:rsidRDefault="007873CA" w:rsidP="007873CA">
      <w:pPr>
        <w:rPr>
          <w:lang w:val="de-DE"/>
        </w:rPr>
      </w:pPr>
      <w:r w:rsidRPr="00470FE2">
        <w:rPr>
          <w:lang w:val="de-DE"/>
        </w:rPr>
        <w:t>Was kostet ein Kilo Äpfel?</w:t>
      </w:r>
    </w:p>
    <w:p w14:paraId="162A3743" w14:textId="50F6B5E4" w:rsidR="007873CA" w:rsidRPr="00470FE2" w:rsidRDefault="007873CA" w:rsidP="007873CA">
      <w:pPr>
        <w:rPr>
          <w:lang w:val="de-DE"/>
        </w:rPr>
      </w:pPr>
      <w:r w:rsidRPr="00470FE2">
        <w:rPr>
          <w:lang w:val="de-DE"/>
        </w:rPr>
        <w:t>Was kostet ein Liter Milch?</w:t>
      </w:r>
    </w:p>
    <w:p w14:paraId="6C96B85D" w14:textId="366A1FD2" w:rsidR="007873CA" w:rsidRPr="00470FE2" w:rsidRDefault="007873CA" w:rsidP="007873CA">
      <w:pPr>
        <w:rPr>
          <w:lang w:val="de-DE"/>
        </w:rPr>
      </w:pPr>
      <w:r w:rsidRPr="00470FE2">
        <w:rPr>
          <w:lang w:val="de-DE"/>
        </w:rPr>
        <w:t>Wie viel kostet ...</w:t>
      </w:r>
    </w:p>
    <w:p w14:paraId="6D2BBC5F" w14:textId="3EC6E49B" w:rsidR="007873CA" w:rsidRPr="00470FE2" w:rsidRDefault="007873CA" w:rsidP="007873CA">
      <w:pPr>
        <w:rPr>
          <w:lang w:val="de-DE"/>
        </w:rPr>
      </w:pPr>
      <w:r w:rsidRPr="00470FE2">
        <w:rPr>
          <w:lang w:val="de-DE"/>
        </w:rPr>
        <w:t>Wie teuer ist ...</w:t>
      </w:r>
    </w:p>
    <w:p w14:paraId="41E67AA1" w14:textId="0F07928A" w:rsidR="007873CA" w:rsidRPr="00470FE2" w:rsidRDefault="007873CA" w:rsidP="007873CA">
      <w:pPr>
        <w:rPr>
          <w:lang w:val="de-DE"/>
        </w:rPr>
      </w:pPr>
      <w:r w:rsidRPr="00470FE2">
        <w:rPr>
          <w:lang w:val="de-DE"/>
        </w:rPr>
        <w:t>(Das macht</w:t>
      </w:r>
      <w:r w:rsidR="00A96526" w:rsidRPr="00470FE2">
        <w:rPr>
          <w:lang w:val="de-DE"/>
        </w:rPr>
        <w:t xml:space="preserve"> </w:t>
      </w:r>
      <w:r w:rsidRPr="00470FE2">
        <w:rPr>
          <w:lang w:val="de-DE"/>
        </w:rPr>
        <w:t>/</w:t>
      </w:r>
      <w:r w:rsidR="00A96526" w:rsidRPr="00470FE2">
        <w:rPr>
          <w:lang w:val="de-DE"/>
        </w:rPr>
        <w:t xml:space="preserve"> </w:t>
      </w:r>
      <w:r w:rsidRPr="00470FE2">
        <w:rPr>
          <w:lang w:val="de-DE"/>
        </w:rPr>
        <w:t>kostet) 4.30 Euro</w:t>
      </w:r>
    </w:p>
    <w:p w14:paraId="5E9B1BFB" w14:textId="5E5917F9" w:rsidR="007873CA" w:rsidRPr="00470FE2" w:rsidRDefault="007873CA" w:rsidP="003A50F4">
      <w:pPr>
        <w:rPr>
          <w:lang w:val="de-DE"/>
        </w:rPr>
      </w:pPr>
    </w:p>
    <w:p w14:paraId="7F8D62F1" w14:textId="7B93AE41" w:rsidR="007873CA" w:rsidRPr="00470FE2" w:rsidRDefault="00A83DF7" w:rsidP="00A83DF7">
      <w:pPr>
        <w:pStyle w:val="Overskrift4"/>
        <w:rPr>
          <w:lang w:val="de-DE"/>
        </w:rPr>
      </w:pPr>
      <w:r>
        <w:rPr>
          <w:lang w:val="de-DE"/>
        </w:rPr>
        <w:t xml:space="preserve">xxx4 </w:t>
      </w:r>
      <w:r w:rsidR="007873CA" w:rsidRPr="00470FE2">
        <w:rPr>
          <w:lang w:val="de-DE"/>
        </w:rPr>
        <w:t>Fragen, was jemand möchte</w:t>
      </w:r>
      <w:r w:rsidR="002D34D1" w:rsidRPr="00470FE2">
        <w:rPr>
          <w:lang w:val="de-DE"/>
        </w:rPr>
        <w:t xml:space="preserve"> - </w:t>
      </w:r>
      <w:r w:rsidR="00E56984" w:rsidRPr="00470FE2">
        <w:rPr>
          <w:lang w:val="de-DE"/>
        </w:rPr>
        <w:t>Etwas verlangen</w:t>
      </w:r>
    </w:p>
    <w:p w14:paraId="0CF5376F" w14:textId="77777777" w:rsidR="003A50F4" w:rsidRPr="00470FE2" w:rsidRDefault="003A50F4" w:rsidP="003A50F4">
      <w:pPr>
        <w:rPr>
          <w:lang w:val="de-DE"/>
        </w:rPr>
      </w:pPr>
      <w:r w:rsidRPr="00470FE2">
        <w:rPr>
          <w:lang w:val="de-DE"/>
        </w:rPr>
        <w:t>Bitte schön.</w:t>
      </w:r>
    </w:p>
    <w:p w14:paraId="47A448E6" w14:textId="0A47D3C1" w:rsidR="00E56984" w:rsidRPr="00470FE2" w:rsidRDefault="00E56984" w:rsidP="00E56984">
      <w:pPr>
        <w:rPr>
          <w:lang w:val="de-DE"/>
        </w:rPr>
      </w:pPr>
      <w:r w:rsidRPr="00470FE2">
        <w:rPr>
          <w:lang w:val="de-DE"/>
        </w:rPr>
        <w:t>- Ich möchte einen Liter Milch.</w:t>
      </w:r>
    </w:p>
    <w:p w14:paraId="048D82C4" w14:textId="77777777" w:rsidR="00E56984" w:rsidRPr="00470FE2" w:rsidRDefault="00E56984">
      <w:pPr>
        <w:rPr>
          <w:lang w:val="de-DE"/>
        </w:rPr>
      </w:pPr>
    </w:p>
    <w:p w14:paraId="359A167A" w14:textId="34685BA6" w:rsidR="003A50F4" w:rsidRPr="00470FE2" w:rsidRDefault="003A50F4" w:rsidP="003A50F4">
      <w:pPr>
        <w:rPr>
          <w:lang w:val="de-DE"/>
        </w:rPr>
      </w:pPr>
      <w:r w:rsidRPr="00470FE2">
        <w:rPr>
          <w:lang w:val="de-DE"/>
        </w:rPr>
        <w:t>Ja, bitte?</w:t>
      </w:r>
    </w:p>
    <w:p w14:paraId="0322766F" w14:textId="2CA0652F" w:rsidR="00E56984" w:rsidRPr="00470FE2" w:rsidRDefault="00E56984" w:rsidP="00E56984">
      <w:pPr>
        <w:rPr>
          <w:lang w:val="de-DE"/>
        </w:rPr>
      </w:pPr>
      <w:r w:rsidRPr="00470FE2">
        <w:rPr>
          <w:lang w:val="de-DE"/>
        </w:rPr>
        <w:t>- Zwei Schnitzel, bitte.</w:t>
      </w:r>
    </w:p>
    <w:p w14:paraId="42BD58B4" w14:textId="77777777" w:rsidR="00E56984" w:rsidRPr="00470FE2" w:rsidRDefault="00E56984" w:rsidP="002D34D1">
      <w:pPr>
        <w:rPr>
          <w:lang w:val="de-DE"/>
        </w:rPr>
      </w:pPr>
    </w:p>
    <w:p w14:paraId="550602D4" w14:textId="5C2641F6" w:rsidR="002D34D1" w:rsidRPr="00470FE2" w:rsidRDefault="002D34D1" w:rsidP="002D34D1">
      <w:pPr>
        <w:rPr>
          <w:lang w:val="de-DE"/>
        </w:rPr>
      </w:pPr>
      <w:r w:rsidRPr="00470FE2">
        <w:rPr>
          <w:lang w:val="de-DE"/>
        </w:rPr>
        <w:t>Sie wünschen?</w:t>
      </w:r>
    </w:p>
    <w:p w14:paraId="55D60A49" w14:textId="33ED58C1" w:rsidR="00E56984" w:rsidRPr="00470FE2" w:rsidRDefault="00E56984" w:rsidP="00E56984">
      <w:pPr>
        <w:rPr>
          <w:lang w:val="de-DE"/>
        </w:rPr>
      </w:pPr>
      <w:r w:rsidRPr="00470FE2">
        <w:rPr>
          <w:lang w:val="de-DE"/>
        </w:rPr>
        <w:t>- Geben Sie mir bitte drei Brötchen.</w:t>
      </w:r>
    </w:p>
    <w:p w14:paraId="0F556A1D" w14:textId="50044862" w:rsidR="00E56984" w:rsidRPr="00470FE2" w:rsidRDefault="00E56984" w:rsidP="00E56984">
      <w:pPr>
        <w:rPr>
          <w:lang w:val="de-DE"/>
        </w:rPr>
      </w:pPr>
      <w:r w:rsidRPr="00470FE2">
        <w:rPr>
          <w:lang w:val="de-DE"/>
        </w:rPr>
        <w:t>- Ich hätte gern ein Bauernbrot.</w:t>
      </w:r>
    </w:p>
    <w:p w14:paraId="5AD49AF9" w14:textId="3E8A62BD" w:rsidR="00E56984" w:rsidRPr="00470FE2" w:rsidRDefault="00E56984" w:rsidP="00E56984">
      <w:pPr>
        <w:rPr>
          <w:lang w:val="de-DE"/>
        </w:rPr>
      </w:pPr>
      <w:r w:rsidRPr="00470FE2">
        <w:rPr>
          <w:lang w:val="de-DE"/>
        </w:rPr>
        <w:t>- Haben Sie .... da?</w:t>
      </w:r>
    </w:p>
    <w:p w14:paraId="294A2464" w14:textId="79DA1FF1" w:rsidR="00E56984" w:rsidRPr="00470FE2" w:rsidRDefault="00E56984" w:rsidP="00E56984">
      <w:pPr>
        <w:rPr>
          <w:lang w:val="de-DE"/>
        </w:rPr>
      </w:pPr>
      <w:r w:rsidRPr="00470FE2">
        <w:rPr>
          <w:lang w:val="de-DE"/>
        </w:rPr>
        <w:t>- Ein Kilo Trauben, bitte.</w:t>
      </w:r>
    </w:p>
    <w:p w14:paraId="16518CBD" w14:textId="77777777" w:rsidR="00E56984" w:rsidRPr="00470FE2" w:rsidRDefault="00E56984" w:rsidP="002D34D1">
      <w:pPr>
        <w:rPr>
          <w:lang w:val="de-DE"/>
        </w:rPr>
      </w:pPr>
    </w:p>
    <w:p w14:paraId="4025072F" w14:textId="1C62D351" w:rsidR="002D34D1" w:rsidRPr="00470FE2" w:rsidRDefault="002D34D1" w:rsidP="002D34D1">
      <w:pPr>
        <w:rPr>
          <w:lang w:val="de-DE"/>
        </w:rPr>
      </w:pPr>
      <w:r w:rsidRPr="00470FE2">
        <w:rPr>
          <w:lang w:val="de-DE"/>
        </w:rPr>
        <w:t>Noch etwas?</w:t>
      </w:r>
    </w:p>
    <w:p w14:paraId="6362FCDC" w14:textId="1D71927B" w:rsidR="00E56984" w:rsidRPr="00470FE2" w:rsidRDefault="00E56984" w:rsidP="00E56984">
      <w:pPr>
        <w:rPr>
          <w:lang w:val="de-DE"/>
        </w:rPr>
      </w:pPr>
      <w:r w:rsidRPr="00470FE2">
        <w:rPr>
          <w:lang w:val="de-DE"/>
        </w:rPr>
        <w:t>- Ich brauche noch ein Kilo Birnen.</w:t>
      </w:r>
    </w:p>
    <w:p w14:paraId="678B6780" w14:textId="7D82E31A" w:rsidR="00E56984" w:rsidRPr="00470FE2" w:rsidRDefault="00E56984" w:rsidP="00E56984">
      <w:pPr>
        <w:rPr>
          <w:lang w:val="de-DE"/>
        </w:rPr>
      </w:pPr>
      <w:r w:rsidRPr="00470FE2">
        <w:rPr>
          <w:lang w:val="de-DE"/>
        </w:rPr>
        <w:t>- Haben Sie frischen Spargel?</w:t>
      </w:r>
    </w:p>
    <w:p w14:paraId="6A0E82B2" w14:textId="7A211AD0" w:rsidR="00E56984" w:rsidRPr="00470FE2" w:rsidRDefault="00E56984" w:rsidP="00E56984">
      <w:pPr>
        <w:rPr>
          <w:lang w:val="de-DE"/>
        </w:rPr>
      </w:pPr>
      <w:r w:rsidRPr="00470FE2">
        <w:rPr>
          <w:lang w:val="de-DE"/>
        </w:rPr>
        <w:t>- Nein, das ist alles.</w:t>
      </w:r>
    </w:p>
    <w:p w14:paraId="55A022C4" w14:textId="77777777" w:rsidR="00E56984" w:rsidRPr="00470FE2" w:rsidRDefault="00E56984" w:rsidP="002D34D1">
      <w:pPr>
        <w:rPr>
          <w:lang w:val="de-DE"/>
        </w:rPr>
      </w:pPr>
    </w:p>
    <w:p w14:paraId="0A0BE043" w14:textId="49B8E7C4" w:rsidR="002D34D1" w:rsidRPr="00470FE2" w:rsidRDefault="002D34D1" w:rsidP="002D34D1">
      <w:pPr>
        <w:rPr>
          <w:lang w:val="de-DE"/>
        </w:rPr>
      </w:pPr>
      <w:r w:rsidRPr="00470FE2">
        <w:rPr>
          <w:lang w:val="de-DE"/>
        </w:rPr>
        <w:t>Ist das alles?</w:t>
      </w:r>
    </w:p>
    <w:p w14:paraId="38D9C1D6" w14:textId="4273DDC7" w:rsidR="00E56984" w:rsidRPr="00470FE2" w:rsidRDefault="00E56984" w:rsidP="007873CA">
      <w:pPr>
        <w:rPr>
          <w:lang w:val="de-DE"/>
        </w:rPr>
      </w:pPr>
      <w:r w:rsidRPr="00470FE2">
        <w:rPr>
          <w:lang w:val="de-DE"/>
        </w:rPr>
        <w:t xml:space="preserve">- </w:t>
      </w:r>
      <w:r w:rsidR="007873CA" w:rsidRPr="00470FE2">
        <w:rPr>
          <w:lang w:val="de-DE"/>
        </w:rPr>
        <w:t>Nein, ich brauche noch ....</w:t>
      </w:r>
    </w:p>
    <w:p w14:paraId="79602DA6" w14:textId="662B2E54" w:rsidR="007873CA" w:rsidRPr="00470FE2" w:rsidRDefault="00E56984" w:rsidP="007873CA">
      <w:pPr>
        <w:rPr>
          <w:lang w:val="de-DE"/>
        </w:rPr>
      </w:pPr>
      <w:r w:rsidRPr="00470FE2">
        <w:rPr>
          <w:lang w:val="de-DE"/>
        </w:rPr>
        <w:t xml:space="preserve">- </w:t>
      </w:r>
      <w:r w:rsidR="007873CA" w:rsidRPr="00470FE2">
        <w:rPr>
          <w:lang w:val="de-DE"/>
        </w:rPr>
        <w:t>Ja.</w:t>
      </w:r>
    </w:p>
    <w:p w14:paraId="79C436A8" w14:textId="77777777" w:rsidR="007873CA" w:rsidRPr="00470FE2" w:rsidRDefault="007873CA" w:rsidP="007873CA">
      <w:pPr>
        <w:rPr>
          <w:lang w:val="de-DE"/>
        </w:rPr>
      </w:pPr>
    </w:p>
    <w:p w14:paraId="7771C6E2" w14:textId="3E6B14FD"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62E7D60B" w14:textId="440D29A3" w:rsidR="007873CA" w:rsidRPr="00470FE2" w:rsidRDefault="00DA4506" w:rsidP="007873CA">
      <w:pPr>
        <w:rPr>
          <w:lang w:val="de-DE"/>
        </w:rPr>
      </w:pPr>
      <w:r w:rsidRPr="00470FE2">
        <w:rPr>
          <w:lang w:val="de-DE"/>
        </w:rPr>
        <w:t xml:space="preserve">-- </w:t>
      </w:r>
      <w:r w:rsidR="007873CA" w:rsidRPr="00470FE2">
        <w:rPr>
          <w:lang w:val="de-DE"/>
        </w:rPr>
        <w:t>Eiendomsord/eigedomsord, Minigrammatikk side 181/235.</w:t>
      </w:r>
    </w:p>
    <w:p w14:paraId="13A031C7" w14:textId="078FD8F8" w:rsidR="007873CA" w:rsidRPr="00470FE2" w:rsidRDefault="00DA4506" w:rsidP="007873CA">
      <w:pPr>
        <w:rPr>
          <w:lang w:val="de-DE"/>
        </w:rPr>
      </w:pPr>
      <w:r w:rsidRPr="00470FE2">
        <w:rPr>
          <w:lang w:val="de-DE"/>
        </w:rPr>
        <w:t xml:space="preserve">-- </w:t>
      </w:r>
      <w:r w:rsidR="007873CA" w:rsidRPr="00470FE2">
        <w:rPr>
          <w:lang w:val="de-DE"/>
        </w:rPr>
        <w:t>Dativverb, Minigrammatikk side 195/249</w:t>
      </w:r>
      <w:r w:rsidRPr="00470FE2">
        <w:rPr>
          <w:lang w:val="de-DE"/>
        </w:rPr>
        <w:t>.</w:t>
      </w:r>
    </w:p>
    <w:p w14:paraId="03A24D61" w14:textId="77777777" w:rsidR="007873CA" w:rsidRPr="00470FE2" w:rsidRDefault="007873CA" w:rsidP="007873CA">
      <w:pPr>
        <w:rPr>
          <w:lang w:val="de-DE"/>
        </w:rPr>
      </w:pPr>
    </w:p>
    <w:p w14:paraId="047F2A8E" w14:textId="5370B95C" w:rsidR="007873CA" w:rsidRPr="00470FE2" w:rsidRDefault="007873CA" w:rsidP="007873CA">
      <w:pPr>
        <w:rPr>
          <w:lang w:val="de-DE"/>
        </w:rPr>
      </w:pPr>
      <w:r w:rsidRPr="00470FE2">
        <w:rPr>
          <w:lang w:val="de-DE"/>
        </w:rPr>
        <w:t>--- 65</w:t>
      </w:r>
      <w:r w:rsidR="005E3AB2" w:rsidRPr="00470FE2">
        <w:rPr>
          <w:lang w:val="de-DE"/>
        </w:rPr>
        <w:t xml:space="preserve"> til 262</w:t>
      </w:r>
    </w:p>
    <w:p w14:paraId="598E701E" w14:textId="7AC2951C" w:rsidR="007873CA" w:rsidRPr="00470FE2" w:rsidRDefault="007873CA" w:rsidP="007873CA">
      <w:pPr>
        <w:rPr>
          <w:lang w:val="de-DE"/>
        </w:rPr>
      </w:pPr>
      <w:r w:rsidRPr="00470FE2">
        <w:rPr>
          <w:lang w:val="de-DE"/>
        </w:rPr>
        <w:t>{{</w:t>
      </w:r>
      <w:r w:rsidR="00861EFA">
        <w:rPr>
          <w:lang w:val="de-DE"/>
        </w:rPr>
        <w:t xml:space="preserve">Kapittelforside. </w:t>
      </w:r>
      <w:r w:rsidR="00571410" w:rsidRPr="00470FE2">
        <w:rPr>
          <w:lang w:val="de-DE"/>
        </w:rPr>
        <w:t>Tom side</w:t>
      </w:r>
      <w:r w:rsidRPr="00470FE2">
        <w:rPr>
          <w:lang w:val="de-DE"/>
        </w:rPr>
        <w:t>}}</w:t>
      </w:r>
    </w:p>
    <w:p w14:paraId="4870225D" w14:textId="77777777" w:rsidR="007873CA" w:rsidRPr="00470FE2" w:rsidRDefault="007873CA" w:rsidP="007873CA">
      <w:pPr>
        <w:rPr>
          <w:lang w:val="de-DE"/>
        </w:rPr>
      </w:pPr>
    </w:p>
    <w:p w14:paraId="4EDCDC04" w14:textId="2F00267E" w:rsidR="007873CA" w:rsidRPr="00470FE2" w:rsidRDefault="007873CA" w:rsidP="007873CA">
      <w:pPr>
        <w:rPr>
          <w:lang w:val="de-DE"/>
        </w:rPr>
      </w:pPr>
      <w:r w:rsidRPr="00470FE2">
        <w:rPr>
          <w:lang w:val="de-DE"/>
        </w:rPr>
        <w:lastRenderedPageBreak/>
        <w:t>--- 66</w:t>
      </w:r>
      <w:r w:rsidR="005E3AB2" w:rsidRPr="00470FE2">
        <w:rPr>
          <w:lang w:val="de-DE"/>
        </w:rPr>
        <w:t xml:space="preserve"> til 262</w:t>
      </w:r>
    </w:p>
    <w:p w14:paraId="0579B4FD" w14:textId="75BB49C2" w:rsidR="00E56984" w:rsidRPr="00470FE2" w:rsidRDefault="00A83DF7" w:rsidP="00A83DF7">
      <w:pPr>
        <w:pStyle w:val="Overskrift1"/>
        <w:rPr>
          <w:lang w:val="de-DE"/>
        </w:rPr>
      </w:pPr>
      <w:bookmarkStart w:id="13" w:name="_Toc527706100"/>
      <w:r>
        <w:rPr>
          <w:lang w:val="de-DE"/>
        </w:rPr>
        <w:t xml:space="preserve">xxx1 </w:t>
      </w:r>
      <w:r w:rsidR="00E56984" w:rsidRPr="00470FE2">
        <w:rPr>
          <w:lang w:val="de-DE"/>
        </w:rPr>
        <w:t>7: Ich rauche jeden Tag</w:t>
      </w:r>
      <w:bookmarkEnd w:id="13"/>
    </w:p>
    <w:p w14:paraId="25B8728F" w14:textId="77777777" w:rsidR="00832009" w:rsidRPr="00470FE2" w:rsidRDefault="00832009" w:rsidP="00832009">
      <w:pPr>
        <w:rPr>
          <w:lang w:val="de-DE"/>
        </w:rPr>
      </w:pPr>
      <w:r w:rsidRPr="00470FE2">
        <w:rPr>
          <w:lang w:val="de-DE"/>
        </w:rPr>
        <w:t>{{Ordforklaringer:}}</w:t>
      </w:r>
    </w:p>
    <w:p w14:paraId="300F8FFF" w14:textId="0A5ACCA5" w:rsidR="00832009" w:rsidRPr="00470FE2" w:rsidRDefault="00832009" w:rsidP="007B3DBD">
      <w:pPr>
        <w:ind w:left="374" w:hanging="374"/>
        <w:rPr>
          <w:lang w:val="de-DE"/>
        </w:rPr>
      </w:pPr>
      <w:r w:rsidRPr="00470FE2">
        <w:rPr>
          <w:lang w:val="de-DE"/>
        </w:rPr>
        <w:t>ferngucken: se</w:t>
      </w:r>
      <w:r w:rsidR="002D556A" w:rsidRPr="00470FE2">
        <w:rPr>
          <w:lang w:val="de-DE"/>
        </w:rPr>
        <w:t xml:space="preserve"> </w:t>
      </w:r>
      <w:r w:rsidRPr="00470FE2">
        <w:rPr>
          <w:lang w:val="de-DE"/>
        </w:rPr>
        <w:t>/</w:t>
      </w:r>
      <w:r w:rsidR="002D556A" w:rsidRPr="00470FE2">
        <w:rPr>
          <w:lang w:val="de-DE"/>
        </w:rPr>
        <w:t xml:space="preserve"> </w:t>
      </w:r>
      <w:r w:rsidRPr="00470FE2">
        <w:rPr>
          <w:lang w:val="de-DE"/>
        </w:rPr>
        <w:t>sjå på tv</w:t>
      </w:r>
    </w:p>
    <w:p w14:paraId="6013FE61" w14:textId="77777777" w:rsidR="00832009" w:rsidRPr="00470FE2" w:rsidRDefault="00832009" w:rsidP="007B3DBD">
      <w:pPr>
        <w:ind w:left="374" w:hanging="374"/>
        <w:rPr>
          <w:lang w:val="de-DE"/>
        </w:rPr>
      </w:pPr>
      <w:r w:rsidRPr="00470FE2">
        <w:rPr>
          <w:lang w:val="de-DE"/>
        </w:rPr>
        <w:t>treffen (i-a-o): møte</w:t>
      </w:r>
    </w:p>
    <w:p w14:paraId="7A12B9C8" w14:textId="77777777" w:rsidR="00832009" w:rsidRPr="00470FE2" w:rsidRDefault="00832009" w:rsidP="007B3DBD">
      <w:pPr>
        <w:ind w:left="374" w:hanging="374"/>
        <w:rPr>
          <w:lang w:val="de-DE"/>
        </w:rPr>
      </w:pPr>
      <w:r w:rsidRPr="00470FE2">
        <w:rPr>
          <w:lang w:val="de-DE"/>
        </w:rPr>
        <w:t>entweder ... oder: enten ... eller/anten ... eller</w:t>
      </w:r>
    </w:p>
    <w:p w14:paraId="3B6E3919" w14:textId="77777777" w:rsidR="00832009" w:rsidRPr="00470FE2" w:rsidRDefault="00832009" w:rsidP="007B3DBD">
      <w:pPr>
        <w:ind w:left="374" w:hanging="374"/>
        <w:rPr>
          <w:lang w:val="de-DE"/>
        </w:rPr>
      </w:pPr>
      <w:r w:rsidRPr="00470FE2">
        <w:rPr>
          <w:lang w:val="de-DE"/>
        </w:rPr>
        <w:t>fast: nesten</w:t>
      </w:r>
    </w:p>
    <w:p w14:paraId="0E914F46" w14:textId="77777777" w:rsidR="00832009" w:rsidRPr="00470FE2" w:rsidRDefault="00832009" w:rsidP="007B3DBD">
      <w:pPr>
        <w:ind w:left="374" w:hanging="374"/>
        <w:rPr>
          <w:lang w:val="de-DE"/>
        </w:rPr>
      </w:pPr>
      <w:r w:rsidRPr="00470FE2">
        <w:rPr>
          <w:lang w:val="de-DE"/>
        </w:rPr>
        <w:t>weggehen (e-i-a): her: gå ut</w:t>
      </w:r>
    </w:p>
    <w:p w14:paraId="4FBEABEA" w14:textId="77777777" w:rsidR="004D4534" w:rsidRPr="00470FE2" w:rsidRDefault="004D4534" w:rsidP="007B3DBD">
      <w:pPr>
        <w:ind w:left="374" w:hanging="374"/>
        <w:rPr>
          <w:lang w:val="de-DE"/>
        </w:rPr>
      </w:pPr>
    </w:p>
    <w:p w14:paraId="24087621" w14:textId="60D608B9" w:rsidR="007B3DBD" w:rsidRPr="00470FE2" w:rsidRDefault="007B3DBD" w:rsidP="007B3DBD">
      <w:pPr>
        <w:ind w:left="374" w:hanging="374"/>
        <w:rPr>
          <w:lang w:val="de-DE"/>
        </w:rPr>
      </w:pPr>
      <w:r w:rsidRPr="00470FE2">
        <w:rPr>
          <w:lang w:val="de-DE"/>
        </w:rPr>
        <w:t xml:space="preserve">  s. 67</w:t>
      </w:r>
      <w:r w:rsidR="00FD0E9B" w:rsidRPr="00470FE2">
        <w:rPr>
          <w:lang w:val="de-DE"/>
        </w:rPr>
        <w:t>:</w:t>
      </w:r>
    </w:p>
    <w:p w14:paraId="73A8A721" w14:textId="77777777" w:rsidR="007B3DBD" w:rsidRPr="00470FE2" w:rsidRDefault="007B3DBD" w:rsidP="007B3DBD">
      <w:pPr>
        <w:ind w:left="374" w:hanging="374"/>
        <w:rPr>
          <w:lang w:val="de-DE"/>
        </w:rPr>
      </w:pPr>
      <w:r w:rsidRPr="00470FE2">
        <w:rPr>
          <w:lang w:val="de-DE"/>
        </w:rPr>
        <w:t>denken (dachte, gedacht): tenke/tenkje</w:t>
      </w:r>
    </w:p>
    <w:p w14:paraId="28208058" w14:textId="77777777" w:rsidR="007B3DBD" w:rsidRPr="00470FE2" w:rsidRDefault="007B3DBD" w:rsidP="007B3DBD">
      <w:pPr>
        <w:ind w:left="374" w:hanging="374"/>
        <w:rPr>
          <w:lang w:val="de-DE"/>
        </w:rPr>
      </w:pPr>
      <w:r w:rsidRPr="00470FE2">
        <w:rPr>
          <w:lang w:val="de-DE"/>
        </w:rPr>
        <w:t>redselig: snakkesalig/snakkesalig</w:t>
      </w:r>
    </w:p>
    <w:p w14:paraId="01E8846B" w14:textId="0F46DE17" w:rsidR="007B3DBD" w:rsidRPr="00470FE2" w:rsidRDefault="007B3DBD" w:rsidP="007B3DBD">
      <w:pPr>
        <w:ind w:left="374" w:hanging="374"/>
        <w:rPr>
          <w:lang w:val="de-DE"/>
        </w:rPr>
      </w:pPr>
      <w:r w:rsidRPr="00470FE2">
        <w:rPr>
          <w:lang w:val="de-DE"/>
        </w:rPr>
        <w:t>Spaß der,: (bare ent.</w:t>
      </w:r>
      <w:r w:rsidR="00D47CE1" w:rsidRPr="00470FE2">
        <w:rPr>
          <w:lang w:val="de-DE"/>
        </w:rPr>
        <w:t xml:space="preserve"> </w:t>
      </w:r>
      <w:r w:rsidRPr="00470FE2">
        <w:rPr>
          <w:lang w:val="de-DE"/>
        </w:rPr>
        <w:t>/</w:t>
      </w:r>
      <w:r w:rsidR="00D47CE1" w:rsidRPr="00470FE2">
        <w:rPr>
          <w:lang w:val="de-DE"/>
        </w:rPr>
        <w:t xml:space="preserve"> </w:t>
      </w:r>
      <w:r w:rsidRPr="00470FE2">
        <w:rPr>
          <w:lang w:val="de-DE"/>
        </w:rPr>
        <w:t>berre eint.) moro</w:t>
      </w:r>
    </w:p>
    <w:p w14:paraId="502CA52F" w14:textId="77777777" w:rsidR="007B3DBD" w:rsidRPr="00470FE2" w:rsidRDefault="007B3DBD" w:rsidP="007B3DBD">
      <w:pPr>
        <w:ind w:left="374" w:hanging="374"/>
        <w:rPr>
          <w:lang w:val="de-DE"/>
        </w:rPr>
      </w:pPr>
      <w:r w:rsidRPr="00470FE2">
        <w:rPr>
          <w:lang w:val="de-DE"/>
        </w:rPr>
        <w:t>Droge die, -n: stoff, narkotika</w:t>
      </w:r>
    </w:p>
    <w:p w14:paraId="5BC9CB46" w14:textId="77777777" w:rsidR="007B3DBD" w:rsidRPr="00470FE2" w:rsidRDefault="007B3DBD" w:rsidP="007B3DBD">
      <w:pPr>
        <w:ind w:left="374" w:hanging="374"/>
        <w:rPr>
          <w:lang w:val="de-DE"/>
        </w:rPr>
      </w:pPr>
      <w:r w:rsidRPr="00470FE2">
        <w:rPr>
          <w:lang w:val="de-DE"/>
        </w:rPr>
        <w:t>Auswirkung die, -en: følge, (inn)virkning/følgje, (inn)verknad</w:t>
      </w:r>
    </w:p>
    <w:p w14:paraId="67882D0B" w14:textId="77777777" w:rsidR="007B3DBD" w:rsidRPr="00470FE2" w:rsidRDefault="007B3DBD" w:rsidP="007B3DBD">
      <w:pPr>
        <w:ind w:left="374" w:hanging="374"/>
        <w:rPr>
          <w:lang w:val="de-DE"/>
        </w:rPr>
      </w:pPr>
      <w:r w:rsidRPr="00470FE2">
        <w:rPr>
          <w:lang w:val="de-DE"/>
        </w:rPr>
        <w:t>Leistung die, -en: prestasjon, ytelse/prestasjon, yting</w:t>
      </w:r>
    </w:p>
    <w:p w14:paraId="6E34FF6C" w14:textId="77777777" w:rsidR="007B3DBD" w:rsidRPr="00470FE2" w:rsidRDefault="007B3DBD" w:rsidP="007B3DBD">
      <w:pPr>
        <w:ind w:left="374" w:hanging="374"/>
        <w:rPr>
          <w:lang w:val="de-DE"/>
        </w:rPr>
      </w:pPr>
      <w:r w:rsidRPr="00470FE2">
        <w:rPr>
          <w:lang w:val="de-DE"/>
        </w:rPr>
        <w:t>kennen (kannte, gekannt): kjenne</w:t>
      </w:r>
    </w:p>
    <w:p w14:paraId="0237B8D1" w14:textId="77777777" w:rsidR="007B3DBD" w:rsidRPr="00470FE2" w:rsidRDefault="007B3DBD" w:rsidP="007B3DBD">
      <w:pPr>
        <w:ind w:left="374" w:hanging="374"/>
        <w:rPr>
          <w:lang w:val="de-DE"/>
        </w:rPr>
      </w:pPr>
      <w:r w:rsidRPr="00470FE2">
        <w:rPr>
          <w:lang w:val="de-DE"/>
        </w:rPr>
        <w:t>weswegen: hvorfor/kvifor</w:t>
      </w:r>
    </w:p>
    <w:p w14:paraId="2EB9D0AA" w14:textId="77777777" w:rsidR="007B3DBD" w:rsidRPr="00470FE2" w:rsidRDefault="007B3DBD" w:rsidP="007B3DBD">
      <w:pPr>
        <w:ind w:left="374" w:hanging="374"/>
        <w:rPr>
          <w:lang w:val="de-DE"/>
        </w:rPr>
      </w:pPr>
      <w:r w:rsidRPr="00470FE2">
        <w:rPr>
          <w:lang w:val="de-DE"/>
        </w:rPr>
        <w:t>anfangen (ä-i-a): begynne</w:t>
      </w:r>
    </w:p>
    <w:p w14:paraId="2986E014" w14:textId="6514EEF6" w:rsidR="007B3DBD" w:rsidRPr="00470FE2" w:rsidRDefault="007B3DBD" w:rsidP="007B3DBD">
      <w:pPr>
        <w:ind w:left="374" w:hanging="374"/>
        <w:rPr>
          <w:lang w:val="de-DE"/>
        </w:rPr>
      </w:pPr>
      <w:r w:rsidRPr="00470FE2">
        <w:rPr>
          <w:lang w:val="de-DE"/>
        </w:rPr>
        <w:t>Neugier die,: (bare ent.</w:t>
      </w:r>
      <w:r w:rsidR="00D47CE1" w:rsidRPr="00470FE2">
        <w:rPr>
          <w:lang w:val="de-DE"/>
        </w:rPr>
        <w:t xml:space="preserve"> </w:t>
      </w:r>
      <w:r w:rsidRPr="00470FE2">
        <w:rPr>
          <w:lang w:val="de-DE"/>
        </w:rPr>
        <w:t>/</w:t>
      </w:r>
      <w:r w:rsidR="00D47CE1" w:rsidRPr="00470FE2">
        <w:rPr>
          <w:lang w:val="de-DE"/>
        </w:rPr>
        <w:t xml:space="preserve"> </w:t>
      </w:r>
      <w:r w:rsidRPr="00470FE2">
        <w:rPr>
          <w:lang w:val="de-DE"/>
        </w:rPr>
        <w:t>berre eint.) nysgjerrighet/nyfikne außerdem dessuten/dessutan</w:t>
      </w:r>
    </w:p>
    <w:p w14:paraId="364F3356" w14:textId="77777777" w:rsidR="007B3DBD" w:rsidRPr="00470FE2" w:rsidRDefault="007B3DBD" w:rsidP="007B3DBD">
      <w:pPr>
        <w:ind w:left="374" w:hanging="374"/>
        <w:rPr>
          <w:lang w:val="de-DE"/>
        </w:rPr>
      </w:pPr>
      <w:r w:rsidRPr="00470FE2">
        <w:rPr>
          <w:lang w:val="de-DE"/>
        </w:rPr>
        <w:t>rankommen (o-a-o): ha tilgang</w:t>
      </w:r>
    </w:p>
    <w:p w14:paraId="17713C71" w14:textId="78AD9E00" w:rsidR="007B3DBD" w:rsidRPr="00470FE2" w:rsidRDefault="007B3DBD" w:rsidP="007B3DBD">
      <w:pPr>
        <w:ind w:left="374" w:hanging="374"/>
        <w:rPr>
          <w:lang w:val="de-DE"/>
        </w:rPr>
      </w:pPr>
      <w:r w:rsidRPr="00470FE2">
        <w:rPr>
          <w:lang w:val="de-DE"/>
        </w:rPr>
        <w:t>Vernunft die,: (bare ent.</w:t>
      </w:r>
      <w:r w:rsidR="00D47CE1" w:rsidRPr="00470FE2">
        <w:rPr>
          <w:lang w:val="de-DE"/>
        </w:rPr>
        <w:t xml:space="preserve"> </w:t>
      </w:r>
      <w:r w:rsidRPr="00470FE2">
        <w:rPr>
          <w:lang w:val="de-DE"/>
        </w:rPr>
        <w:t>/</w:t>
      </w:r>
      <w:r w:rsidR="00D47CE1" w:rsidRPr="00470FE2">
        <w:rPr>
          <w:lang w:val="de-DE"/>
        </w:rPr>
        <w:t xml:space="preserve"> </w:t>
      </w:r>
      <w:r w:rsidRPr="00470FE2">
        <w:rPr>
          <w:lang w:val="de-DE"/>
        </w:rPr>
        <w:t>berre eint.) fornuft</w:t>
      </w:r>
    </w:p>
    <w:p w14:paraId="6E28787D" w14:textId="439237F9" w:rsidR="007B3DBD" w:rsidRPr="00470FE2" w:rsidRDefault="007B3DBD" w:rsidP="007B3DBD">
      <w:pPr>
        <w:ind w:left="374" w:hanging="374"/>
        <w:rPr>
          <w:lang w:val="de-DE"/>
        </w:rPr>
      </w:pPr>
      <w:r w:rsidRPr="00470FE2">
        <w:rPr>
          <w:lang w:val="de-DE"/>
        </w:rPr>
        <w:t>abhalten (ä-ie-a): holde borte; hindre</w:t>
      </w:r>
      <w:r w:rsidR="00D47CE1" w:rsidRPr="00470FE2">
        <w:rPr>
          <w:lang w:val="de-DE"/>
        </w:rPr>
        <w:t xml:space="preserve"> </w:t>
      </w:r>
      <w:r w:rsidRPr="00470FE2">
        <w:rPr>
          <w:lang w:val="de-DE"/>
        </w:rPr>
        <w:t>/</w:t>
      </w:r>
      <w:r w:rsidR="00D47CE1" w:rsidRPr="00470FE2">
        <w:rPr>
          <w:lang w:val="de-DE"/>
        </w:rPr>
        <w:t xml:space="preserve"> </w:t>
      </w:r>
      <w:r w:rsidRPr="00470FE2">
        <w:rPr>
          <w:lang w:val="de-DE"/>
        </w:rPr>
        <w:t>halde borte; hindre</w:t>
      </w:r>
    </w:p>
    <w:p w14:paraId="3F3E9A4C" w14:textId="77777777" w:rsidR="004D4534" w:rsidRPr="00470FE2" w:rsidRDefault="004D4534" w:rsidP="00C42310">
      <w:pPr>
        <w:ind w:left="374" w:hanging="374"/>
        <w:rPr>
          <w:lang w:val="de-DE"/>
        </w:rPr>
      </w:pPr>
    </w:p>
    <w:p w14:paraId="72494B9D" w14:textId="693C0953" w:rsidR="00C42310" w:rsidRPr="00470FE2" w:rsidRDefault="00C42310" w:rsidP="00C42310">
      <w:pPr>
        <w:ind w:left="374" w:hanging="374"/>
        <w:rPr>
          <w:lang w:val="de-DE"/>
        </w:rPr>
      </w:pPr>
      <w:r w:rsidRPr="00470FE2">
        <w:rPr>
          <w:lang w:val="de-DE"/>
        </w:rPr>
        <w:t xml:space="preserve">  s. 68</w:t>
      </w:r>
      <w:r w:rsidR="00FD0E9B" w:rsidRPr="00470FE2">
        <w:rPr>
          <w:lang w:val="de-DE"/>
        </w:rPr>
        <w:t>:</w:t>
      </w:r>
    </w:p>
    <w:p w14:paraId="5C9520DC" w14:textId="2D6B6323" w:rsidR="00C42310" w:rsidRPr="00470FE2" w:rsidRDefault="00C42310" w:rsidP="00C42310">
      <w:pPr>
        <w:ind w:left="374" w:hanging="374"/>
        <w:rPr>
          <w:lang w:val="de-DE"/>
        </w:rPr>
      </w:pPr>
      <w:r w:rsidRPr="00470FE2">
        <w:rPr>
          <w:lang w:val="de-DE"/>
        </w:rPr>
        <w:t>Steckbrief der, -e: plakat med etterlysning (av forbrytere)</w:t>
      </w:r>
      <w:r w:rsidR="00D47CE1" w:rsidRPr="00470FE2">
        <w:rPr>
          <w:lang w:val="de-DE"/>
        </w:rPr>
        <w:t xml:space="preserve"> </w:t>
      </w:r>
      <w:r w:rsidRPr="00470FE2">
        <w:rPr>
          <w:lang w:val="de-DE"/>
        </w:rPr>
        <w:t>/</w:t>
      </w:r>
      <w:r w:rsidR="00D47CE1" w:rsidRPr="00470FE2">
        <w:rPr>
          <w:lang w:val="de-DE"/>
        </w:rPr>
        <w:t xml:space="preserve"> </w:t>
      </w:r>
      <w:r w:rsidRPr="00470FE2">
        <w:rPr>
          <w:lang w:val="de-DE"/>
        </w:rPr>
        <w:t>plakat med etterlysing (av forbrytarar)</w:t>
      </w:r>
    </w:p>
    <w:p w14:paraId="779AE613" w14:textId="08B2F7E3" w:rsidR="00832009" w:rsidRPr="00470FE2" w:rsidRDefault="00832009" w:rsidP="00832009">
      <w:pPr>
        <w:rPr>
          <w:lang w:val="de-DE"/>
        </w:rPr>
      </w:pPr>
      <w:r w:rsidRPr="00470FE2">
        <w:rPr>
          <w:lang w:val="de-DE"/>
        </w:rPr>
        <w:t>{{Slutt}}</w:t>
      </w:r>
    </w:p>
    <w:p w14:paraId="54DC6963" w14:textId="77777777" w:rsidR="00832009" w:rsidRPr="00470FE2" w:rsidRDefault="00832009" w:rsidP="00832009">
      <w:pPr>
        <w:rPr>
          <w:lang w:val="de-DE"/>
        </w:rPr>
      </w:pPr>
    </w:p>
    <w:p w14:paraId="09F168E3" w14:textId="254F18AB"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0D51815E" w14:textId="77777777" w:rsidR="007873CA" w:rsidRPr="00470FE2" w:rsidRDefault="007873CA" w:rsidP="003978E1">
      <w:pPr>
        <w:ind w:left="374" w:hanging="374"/>
        <w:rPr>
          <w:lang w:val="de-DE"/>
        </w:rPr>
      </w:pPr>
      <w:r w:rsidRPr="00470FE2">
        <w:rPr>
          <w:lang w:val="de-DE"/>
        </w:rPr>
        <w:t>1. Was machst du, wenn du Ärger mit deinen Eltern oder Freunden hast?</w:t>
      </w:r>
    </w:p>
    <w:p w14:paraId="0ADCAFC5" w14:textId="77777777" w:rsidR="007873CA" w:rsidRPr="00470FE2" w:rsidRDefault="007873CA" w:rsidP="003978E1">
      <w:pPr>
        <w:ind w:left="374" w:hanging="374"/>
        <w:rPr>
          <w:lang w:val="de-DE"/>
        </w:rPr>
      </w:pPr>
      <w:r w:rsidRPr="00470FE2">
        <w:rPr>
          <w:lang w:val="de-DE"/>
        </w:rPr>
        <w:t>2. Wie entspannst du dich?</w:t>
      </w:r>
    </w:p>
    <w:p w14:paraId="4F4FCA05" w14:textId="77777777" w:rsidR="007873CA" w:rsidRPr="00470FE2" w:rsidRDefault="007873CA" w:rsidP="003978E1">
      <w:pPr>
        <w:ind w:left="374" w:hanging="374"/>
        <w:rPr>
          <w:lang w:val="de-DE"/>
        </w:rPr>
      </w:pPr>
      <w:r w:rsidRPr="00470FE2">
        <w:rPr>
          <w:lang w:val="de-DE"/>
        </w:rPr>
        <w:t>3. Was machst du, wenn du allein bist?</w:t>
      </w:r>
    </w:p>
    <w:p w14:paraId="4305F729" w14:textId="6E537044" w:rsidR="007873CA" w:rsidRPr="00470FE2" w:rsidRDefault="007873CA" w:rsidP="003978E1">
      <w:pPr>
        <w:ind w:left="374" w:hanging="374"/>
        <w:rPr>
          <w:lang w:val="de-DE"/>
        </w:rPr>
      </w:pPr>
      <w:r w:rsidRPr="00470FE2">
        <w:rPr>
          <w:lang w:val="de-DE"/>
        </w:rPr>
        <w:t>4. Definiert mit Hilfe von Wörterbüchern</w:t>
      </w:r>
      <w:r w:rsidR="00D47CE1" w:rsidRPr="00470FE2">
        <w:rPr>
          <w:lang w:val="de-DE"/>
        </w:rPr>
        <w:t xml:space="preserve"> </w:t>
      </w:r>
      <w:r w:rsidRPr="00470FE2">
        <w:rPr>
          <w:lang w:val="de-DE"/>
        </w:rPr>
        <w:t>/</w:t>
      </w:r>
      <w:r w:rsidR="00D47CE1" w:rsidRPr="00470FE2">
        <w:rPr>
          <w:lang w:val="de-DE"/>
        </w:rPr>
        <w:t xml:space="preserve"> </w:t>
      </w:r>
      <w:r w:rsidRPr="00470FE2">
        <w:rPr>
          <w:lang w:val="de-DE"/>
        </w:rPr>
        <w:t>Lexika: Konsum, Genuss, Gewohnheit, Missbrauch.</w:t>
      </w:r>
    </w:p>
    <w:p w14:paraId="56E7B576" w14:textId="77777777" w:rsidR="007873CA" w:rsidRPr="00470FE2" w:rsidRDefault="007873CA" w:rsidP="007873CA">
      <w:pPr>
        <w:rPr>
          <w:lang w:val="de-DE"/>
        </w:rPr>
      </w:pPr>
    </w:p>
    <w:p w14:paraId="0AEDA127" w14:textId="65323E09" w:rsidR="007873CA" w:rsidRPr="00470FE2" w:rsidRDefault="007873CA" w:rsidP="002E2C58">
      <w:pPr>
        <w:ind w:left="374" w:hanging="374"/>
        <w:rPr>
          <w:lang w:val="de-DE"/>
        </w:rPr>
      </w:pPr>
      <w:r w:rsidRPr="00470FE2">
        <w:rPr>
          <w:lang w:val="de-DE"/>
        </w:rPr>
        <w:t xml:space="preserve">Interviewer: Wann ist die Schule freitags zu Ende? </w:t>
      </w:r>
    </w:p>
    <w:p w14:paraId="594C1262" w14:textId="26AF93AB" w:rsidR="007873CA" w:rsidRPr="00470FE2" w:rsidRDefault="007873CA" w:rsidP="002E2C58">
      <w:pPr>
        <w:ind w:left="374" w:hanging="374"/>
        <w:rPr>
          <w:lang w:val="de-DE"/>
        </w:rPr>
      </w:pPr>
      <w:r w:rsidRPr="00470FE2">
        <w:rPr>
          <w:lang w:val="de-DE"/>
        </w:rPr>
        <w:t xml:space="preserve">Martin: Um 20 Minuten nach zwei. </w:t>
      </w:r>
    </w:p>
    <w:p w14:paraId="566A22CD" w14:textId="1863FA96" w:rsidR="007873CA" w:rsidRPr="00470FE2" w:rsidRDefault="007873CA" w:rsidP="002E2C58">
      <w:pPr>
        <w:ind w:left="374" w:hanging="374"/>
        <w:rPr>
          <w:lang w:val="de-DE"/>
        </w:rPr>
      </w:pPr>
      <w:r w:rsidRPr="00470FE2">
        <w:rPr>
          <w:lang w:val="de-DE"/>
        </w:rPr>
        <w:t xml:space="preserve">Interviewer: Und was machst du dann? </w:t>
      </w:r>
    </w:p>
    <w:p w14:paraId="40C5ED36" w14:textId="725D325C" w:rsidR="007873CA" w:rsidRPr="00470FE2" w:rsidRDefault="007873CA" w:rsidP="002E2C58">
      <w:pPr>
        <w:ind w:left="374" w:hanging="374"/>
        <w:rPr>
          <w:lang w:val="de-DE"/>
        </w:rPr>
      </w:pPr>
      <w:r w:rsidRPr="00470FE2">
        <w:rPr>
          <w:lang w:val="de-DE"/>
        </w:rPr>
        <w:t xml:space="preserve">Martin: Dann gehe ich nach Hause. Ich esse etwas, und dann lege ich mich entweder eine Stunde schlafen oder ich gucke ein bisschen fern oder ich lese etwas. </w:t>
      </w:r>
    </w:p>
    <w:p w14:paraId="042A0930" w14:textId="26EAD337" w:rsidR="007873CA" w:rsidRPr="00470FE2" w:rsidRDefault="007873CA" w:rsidP="002E2C58">
      <w:pPr>
        <w:ind w:left="374" w:hanging="374"/>
        <w:rPr>
          <w:lang w:val="de-DE"/>
        </w:rPr>
      </w:pPr>
      <w:r w:rsidRPr="00470FE2">
        <w:rPr>
          <w:lang w:val="de-DE"/>
        </w:rPr>
        <w:t xml:space="preserve">Interviewer: Triffst du dich dann auch mit Freunden? </w:t>
      </w:r>
    </w:p>
    <w:p w14:paraId="5BAF1E5F" w14:textId="2B095171" w:rsidR="007873CA" w:rsidRPr="00470FE2" w:rsidRDefault="007873CA" w:rsidP="002E2C58">
      <w:pPr>
        <w:ind w:left="374" w:hanging="374"/>
        <w:rPr>
          <w:lang w:val="de-DE"/>
        </w:rPr>
      </w:pPr>
      <w:r w:rsidRPr="00470FE2">
        <w:rPr>
          <w:lang w:val="de-DE"/>
        </w:rPr>
        <w:t xml:space="preserve">Martin: Natürlich. </w:t>
      </w:r>
    </w:p>
    <w:p w14:paraId="682D1B98" w14:textId="4B59825B" w:rsidR="007873CA" w:rsidRPr="00470FE2" w:rsidRDefault="007873CA" w:rsidP="002E2C58">
      <w:pPr>
        <w:ind w:left="374" w:hanging="374"/>
        <w:rPr>
          <w:lang w:val="de-DE"/>
        </w:rPr>
      </w:pPr>
      <w:r w:rsidRPr="00470FE2">
        <w:rPr>
          <w:lang w:val="de-DE"/>
        </w:rPr>
        <w:t xml:space="preserve">Interviewer: Also das ganze Wochenende? </w:t>
      </w:r>
    </w:p>
    <w:p w14:paraId="25888471" w14:textId="6B74A1A6" w:rsidR="007873CA" w:rsidRPr="00470FE2" w:rsidRDefault="007873CA" w:rsidP="002E2C58">
      <w:pPr>
        <w:ind w:left="374" w:hanging="374"/>
        <w:rPr>
          <w:lang w:val="de-DE"/>
        </w:rPr>
      </w:pPr>
      <w:r w:rsidRPr="00470FE2">
        <w:rPr>
          <w:lang w:val="de-DE"/>
        </w:rPr>
        <w:lastRenderedPageBreak/>
        <w:t xml:space="preserve">Martin: Fast. </w:t>
      </w:r>
    </w:p>
    <w:p w14:paraId="014D9DF3" w14:textId="5D7069E7" w:rsidR="007873CA" w:rsidRPr="00470FE2" w:rsidRDefault="007873CA" w:rsidP="002E2C58">
      <w:pPr>
        <w:ind w:left="374" w:hanging="374"/>
        <w:rPr>
          <w:lang w:val="de-DE"/>
        </w:rPr>
      </w:pPr>
      <w:r w:rsidRPr="00470FE2">
        <w:rPr>
          <w:lang w:val="de-DE"/>
        </w:rPr>
        <w:t xml:space="preserve">Interviewer: Und geht ihr dann abends auch mal weg? </w:t>
      </w:r>
    </w:p>
    <w:p w14:paraId="19B11DEA" w14:textId="696D1D70" w:rsidR="007873CA" w:rsidRPr="00470FE2" w:rsidRDefault="007873CA" w:rsidP="002E2C58">
      <w:pPr>
        <w:ind w:left="374" w:hanging="374"/>
        <w:rPr>
          <w:lang w:val="de-DE"/>
        </w:rPr>
      </w:pPr>
      <w:r w:rsidRPr="00470FE2">
        <w:rPr>
          <w:lang w:val="de-DE"/>
        </w:rPr>
        <w:t xml:space="preserve">Martin: Ja, entweder gehen wir in eine Disco auf der Reeperbahn oder in eine Kneipe oder im Sommer gehen wir an die Elbe oder in den Stadtpark. </w:t>
      </w:r>
    </w:p>
    <w:p w14:paraId="3AD55B0C" w14:textId="09060304" w:rsidR="007873CA" w:rsidRPr="00470FE2" w:rsidRDefault="007873CA" w:rsidP="002E2C58">
      <w:pPr>
        <w:ind w:left="374" w:hanging="374"/>
        <w:rPr>
          <w:lang w:val="de-DE"/>
        </w:rPr>
      </w:pPr>
      <w:r w:rsidRPr="00470FE2">
        <w:rPr>
          <w:lang w:val="de-DE"/>
        </w:rPr>
        <w:t xml:space="preserve">Interviewer: Und trinkt ihr dann auch Alkohol? </w:t>
      </w:r>
    </w:p>
    <w:p w14:paraId="294306CB" w14:textId="32A6FE83" w:rsidR="007873CA" w:rsidRPr="00470FE2" w:rsidRDefault="007873CA" w:rsidP="00776841">
      <w:pPr>
        <w:ind w:left="374" w:hanging="374"/>
        <w:rPr>
          <w:lang w:val="de-DE"/>
        </w:rPr>
      </w:pPr>
      <w:r w:rsidRPr="00470FE2">
        <w:rPr>
          <w:lang w:val="de-DE"/>
        </w:rPr>
        <w:t>Martin: Ab und zu.</w:t>
      </w:r>
    </w:p>
    <w:p w14:paraId="0B685A1D" w14:textId="77777777" w:rsidR="007873CA" w:rsidRPr="00470FE2" w:rsidRDefault="007873CA" w:rsidP="007873CA">
      <w:pPr>
        <w:rPr>
          <w:lang w:val="de-DE"/>
        </w:rPr>
      </w:pPr>
    </w:p>
    <w:p w14:paraId="395EE3AF" w14:textId="03DC1449" w:rsidR="007873CA" w:rsidRPr="00470FE2" w:rsidRDefault="007873CA" w:rsidP="007873CA">
      <w:pPr>
        <w:rPr>
          <w:lang w:val="de-DE"/>
        </w:rPr>
      </w:pPr>
      <w:r w:rsidRPr="00470FE2">
        <w:rPr>
          <w:lang w:val="de-DE"/>
        </w:rPr>
        <w:t>--- 67</w:t>
      </w:r>
      <w:r w:rsidR="005E3AB2" w:rsidRPr="00470FE2">
        <w:rPr>
          <w:lang w:val="de-DE"/>
        </w:rPr>
        <w:t xml:space="preserve"> til 262</w:t>
      </w:r>
    </w:p>
    <w:p w14:paraId="08518E03" w14:textId="0C6DC9DA" w:rsidR="007873CA" w:rsidRPr="00470FE2" w:rsidRDefault="007873CA" w:rsidP="007B3DBD">
      <w:pPr>
        <w:ind w:left="374" w:hanging="374"/>
        <w:rPr>
          <w:lang w:val="de-DE"/>
        </w:rPr>
      </w:pPr>
      <w:r w:rsidRPr="00470FE2">
        <w:rPr>
          <w:lang w:val="de-DE"/>
        </w:rPr>
        <w:t xml:space="preserve">Interviewer: Bringt euch das denn mehr Spaß? Wird man lustiger? </w:t>
      </w:r>
    </w:p>
    <w:p w14:paraId="3BC1CFF9" w14:textId="44AC23AA" w:rsidR="007873CA" w:rsidRPr="00470FE2" w:rsidRDefault="007873CA" w:rsidP="007B3DBD">
      <w:pPr>
        <w:ind w:left="374" w:hanging="374"/>
        <w:rPr>
          <w:lang w:val="de-DE"/>
        </w:rPr>
      </w:pPr>
      <w:r w:rsidRPr="00470FE2">
        <w:rPr>
          <w:lang w:val="de-DE"/>
        </w:rPr>
        <w:t xml:space="preserve">Martin: Ich denke, man wird redseliger und etwas hemmungsloser, aber oft mache oder sage ich dann auch etwas Dummes. Und hinterher bereue ich das. </w:t>
      </w:r>
    </w:p>
    <w:p w14:paraId="155456DB" w14:textId="5F43C993" w:rsidR="007873CA" w:rsidRPr="00470FE2" w:rsidRDefault="007873CA" w:rsidP="007B3DBD">
      <w:pPr>
        <w:ind w:left="374" w:hanging="374"/>
        <w:rPr>
          <w:lang w:val="de-DE"/>
        </w:rPr>
      </w:pPr>
      <w:r w:rsidRPr="00470FE2">
        <w:rPr>
          <w:lang w:val="de-DE"/>
        </w:rPr>
        <w:t xml:space="preserve">Interviewer: Wie ist das mit Drogen? Rauchst du Haschisch? </w:t>
      </w:r>
    </w:p>
    <w:p w14:paraId="5F94C967" w14:textId="70F85865" w:rsidR="007873CA" w:rsidRPr="00470FE2" w:rsidRDefault="007873CA" w:rsidP="007B3DBD">
      <w:pPr>
        <w:ind w:left="374" w:hanging="374"/>
        <w:rPr>
          <w:lang w:val="de-DE"/>
        </w:rPr>
      </w:pPr>
      <w:r w:rsidRPr="00470FE2">
        <w:rPr>
          <w:lang w:val="de-DE"/>
        </w:rPr>
        <w:t xml:space="preserve">Martin: Ich nicht, aber einige von meinen Freunden. </w:t>
      </w:r>
    </w:p>
    <w:p w14:paraId="69FF56F2" w14:textId="52092299" w:rsidR="007873CA" w:rsidRPr="00470FE2" w:rsidRDefault="007873CA" w:rsidP="007B3DBD">
      <w:pPr>
        <w:ind w:left="374" w:hanging="374"/>
        <w:rPr>
          <w:lang w:val="de-DE"/>
        </w:rPr>
      </w:pPr>
      <w:r w:rsidRPr="00470FE2">
        <w:rPr>
          <w:lang w:val="de-DE"/>
        </w:rPr>
        <w:t xml:space="preserve">Interviewer: Machen sie das oft? </w:t>
      </w:r>
    </w:p>
    <w:p w14:paraId="03B77CA7" w14:textId="780EA161" w:rsidR="007873CA" w:rsidRPr="00470FE2" w:rsidRDefault="007873CA" w:rsidP="007B3DBD">
      <w:pPr>
        <w:ind w:left="374" w:hanging="374"/>
        <w:rPr>
          <w:lang w:val="de-DE"/>
        </w:rPr>
      </w:pPr>
      <w:r w:rsidRPr="00470FE2">
        <w:rPr>
          <w:lang w:val="de-DE"/>
        </w:rPr>
        <w:t xml:space="preserve">Martin: Auf Partys oder am Wochenende. </w:t>
      </w:r>
    </w:p>
    <w:p w14:paraId="3135B403" w14:textId="10F3C0EF" w:rsidR="007873CA" w:rsidRPr="00470FE2" w:rsidRDefault="007873CA" w:rsidP="007B3DBD">
      <w:pPr>
        <w:ind w:left="374" w:hanging="374"/>
        <w:rPr>
          <w:lang w:val="de-DE"/>
        </w:rPr>
      </w:pPr>
      <w:r w:rsidRPr="00470FE2">
        <w:rPr>
          <w:lang w:val="de-DE"/>
        </w:rPr>
        <w:t xml:space="preserve">Interviewer: Hat das Auswirkungen auf ihre schulischen Leistungen? </w:t>
      </w:r>
    </w:p>
    <w:p w14:paraId="7447AA68" w14:textId="54EBF3CD" w:rsidR="007873CA" w:rsidRPr="00470FE2" w:rsidRDefault="007873CA" w:rsidP="007B3DBD">
      <w:pPr>
        <w:ind w:left="374" w:hanging="374"/>
        <w:rPr>
          <w:lang w:val="de-DE"/>
        </w:rPr>
      </w:pPr>
      <w:r w:rsidRPr="00470FE2">
        <w:rPr>
          <w:lang w:val="de-DE"/>
        </w:rPr>
        <w:t xml:space="preserve">Martin: Bei vielen ja, bei manchen nicht. </w:t>
      </w:r>
    </w:p>
    <w:p w14:paraId="7C615761" w14:textId="1FA321F2" w:rsidR="007873CA" w:rsidRPr="00470FE2" w:rsidRDefault="007873CA" w:rsidP="007B3DBD">
      <w:pPr>
        <w:ind w:left="374" w:hanging="374"/>
        <w:rPr>
          <w:lang w:val="de-DE"/>
        </w:rPr>
      </w:pPr>
      <w:r w:rsidRPr="00470FE2">
        <w:rPr>
          <w:lang w:val="de-DE"/>
        </w:rPr>
        <w:t xml:space="preserve">Interviewer: Rauchst du Zigaretten? </w:t>
      </w:r>
    </w:p>
    <w:p w14:paraId="3D623154" w14:textId="3BF98808" w:rsidR="007873CA" w:rsidRPr="00470FE2" w:rsidRDefault="007873CA" w:rsidP="007B3DBD">
      <w:pPr>
        <w:ind w:left="374" w:hanging="374"/>
        <w:rPr>
          <w:lang w:val="de-DE"/>
        </w:rPr>
      </w:pPr>
      <w:r w:rsidRPr="00470FE2">
        <w:rPr>
          <w:lang w:val="de-DE"/>
        </w:rPr>
        <w:t xml:space="preserve">Martin: Ja, jeden Tag. </w:t>
      </w:r>
    </w:p>
    <w:p w14:paraId="7B0B3E8D" w14:textId="2BA77400" w:rsidR="007873CA" w:rsidRPr="00470FE2" w:rsidRDefault="007873CA" w:rsidP="007B3DBD">
      <w:pPr>
        <w:ind w:left="374" w:hanging="374"/>
        <w:rPr>
          <w:lang w:val="de-DE"/>
        </w:rPr>
      </w:pPr>
      <w:r w:rsidRPr="00470FE2">
        <w:rPr>
          <w:lang w:val="de-DE"/>
        </w:rPr>
        <w:t xml:space="preserve">Interviewer: Und was sagen deine Eltern dazu? </w:t>
      </w:r>
    </w:p>
    <w:p w14:paraId="796B9BA8" w14:textId="195DD369" w:rsidR="007873CA" w:rsidRPr="00470FE2" w:rsidRDefault="007873CA" w:rsidP="007B3DBD">
      <w:pPr>
        <w:ind w:left="374" w:hanging="374"/>
        <w:rPr>
          <w:lang w:val="de-DE"/>
        </w:rPr>
      </w:pPr>
      <w:r w:rsidRPr="00470FE2">
        <w:rPr>
          <w:lang w:val="de-DE"/>
        </w:rPr>
        <w:t xml:space="preserve">Martin: Die finden das nicht sehr gut, aber sie machen auch nichts dagegen. </w:t>
      </w:r>
    </w:p>
    <w:p w14:paraId="303F86BA" w14:textId="3649225A" w:rsidR="007873CA" w:rsidRPr="00470FE2" w:rsidRDefault="007873CA" w:rsidP="007B3DBD">
      <w:pPr>
        <w:ind w:left="374" w:hanging="374"/>
        <w:rPr>
          <w:lang w:val="de-DE"/>
        </w:rPr>
      </w:pPr>
      <w:r w:rsidRPr="00470FE2">
        <w:rPr>
          <w:lang w:val="de-DE"/>
        </w:rPr>
        <w:t xml:space="preserve">Interviewer: Rauchen deine Freunde auch? </w:t>
      </w:r>
    </w:p>
    <w:p w14:paraId="10204971" w14:textId="20910683" w:rsidR="007873CA" w:rsidRPr="00470FE2" w:rsidRDefault="007873CA" w:rsidP="007B3DBD">
      <w:pPr>
        <w:ind w:left="374" w:hanging="374"/>
        <w:rPr>
          <w:lang w:val="de-DE"/>
        </w:rPr>
      </w:pPr>
      <w:r w:rsidRPr="00470FE2">
        <w:rPr>
          <w:lang w:val="de-DE"/>
        </w:rPr>
        <w:t xml:space="preserve">Martin: Die meisten ja. </w:t>
      </w:r>
    </w:p>
    <w:p w14:paraId="41AE2C8C" w14:textId="1CE3DA95" w:rsidR="007873CA" w:rsidRPr="00470FE2" w:rsidRDefault="007873CA" w:rsidP="007B3DBD">
      <w:pPr>
        <w:ind w:left="374" w:hanging="374"/>
        <w:rPr>
          <w:lang w:val="de-DE"/>
        </w:rPr>
      </w:pPr>
      <w:r w:rsidRPr="00470FE2">
        <w:rPr>
          <w:lang w:val="de-DE"/>
        </w:rPr>
        <w:t xml:space="preserve">Interviewer: Also, und weswegen hast du angefangen? </w:t>
      </w:r>
    </w:p>
    <w:p w14:paraId="51EFCF0D" w14:textId="2E93FB52" w:rsidR="007873CA" w:rsidRPr="00470FE2" w:rsidRDefault="007873CA" w:rsidP="007B3DBD">
      <w:pPr>
        <w:ind w:left="374" w:hanging="374"/>
        <w:rPr>
          <w:lang w:val="de-DE"/>
        </w:rPr>
      </w:pPr>
      <w:r w:rsidRPr="00470FE2">
        <w:rPr>
          <w:lang w:val="de-DE"/>
        </w:rPr>
        <w:t xml:space="preserve">Martin: Aus Neugier. Außerdem rauchten fast alle, die ich kannte. Und dann hat es irgendwie geschmeckt, und dann habe ich geraucht. </w:t>
      </w:r>
    </w:p>
    <w:p w14:paraId="77E6F78B" w14:textId="35087C7D" w:rsidR="007873CA" w:rsidRPr="00470FE2" w:rsidRDefault="007873CA" w:rsidP="007B3DBD">
      <w:pPr>
        <w:ind w:left="374" w:hanging="374"/>
        <w:rPr>
          <w:lang w:val="de-DE"/>
        </w:rPr>
      </w:pPr>
      <w:r w:rsidRPr="00470FE2">
        <w:rPr>
          <w:lang w:val="de-DE"/>
        </w:rPr>
        <w:t xml:space="preserve">Interviewer: Meinst du, dass du vielleicht rauchst, weil deine Freunde auch rauchen? </w:t>
      </w:r>
    </w:p>
    <w:p w14:paraId="72B376D2" w14:textId="6A501598" w:rsidR="007873CA" w:rsidRPr="00470FE2" w:rsidRDefault="007873CA" w:rsidP="007B3DBD">
      <w:pPr>
        <w:ind w:left="374" w:hanging="374"/>
        <w:rPr>
          <w:lang w:val="de-DE"/>
        </w:rPr>
      </w:pPr>
      <w:r w:rsidRPr="00470FE2">
        <w:rPr>
          <w:lang w:val="de-DE"/>
        </w:rPr>
        <w:t xml:space="preserve">Martin: Glaube ich nicht. Also, ich weiß es nicht, ich kann es nicht hundertprozentig sagen, aber ich würde es nicht so sehen. </w:t>
      </w:r>
    </w:p>
    <w:p w14:paraId="69E242B5" w14:textId="4313E408" w:rsidR="007873CA" w:rsidRPr="00470FE2" w:rsidRDefault="007873CA" w:rsidP="007B3DBD">
      <w:pPr>
        <w:ind w:left="374" w:hanging="374"/>
        <w:rPr>
          <w:lang w:val="de-DE"/>
        </w:rPr>
      </w:pPr>
      <w:r w:rsidRPr="00470FE2">
        <w:rPr>
          <w:lang w:val="de-DE"/>
        </w:rPr>
        <w:t xml:space="preserve">Interviewer: Gibt es bei dir an der Schule auch Drogen? </w:t>
      </w:r>
    </w:p>
    <w:p w14:paraId="282613AA" w14:textId="2DDA20BC" w:rsidR="007873CA" w:rsidRPr="00470FE2" w:rsidRDefault="007873CA" w:rsidP="007B3DBD">
      <w:pPr>
        <w:ind w:left="374" w:hanging="374"/>
        <w:rPr>
          <w:lang w:val="de-DE"/>
        </w:rPr>
      </w:pPr>
      <w:r w:rsidRPr="00470FE2">
        <w:rPr>
          <w:lang w:val="de-DE"/>
        </w:rPr>
        <w:t xml:space="preserve">Martin: Ja. </w:t>
      </w:r>
    </w:p>
    <w:p w14:paraId="57CD288A" w14:textId="4CA2B029" w:rsidR="007873CA" w:rsidRPr="00470FE2" w:rsidRDefault="007873CA" w:rsidP="007B3DBD">
      <w:pPr>
        <w:ind w:left="374" w:hanging="374"/>
        <w:rPr>
          <w:lang w:val="de-DE"/>
        </w:rPr>
      </w:pPr>
      <w:r w:rsidRPr="00470FE2">
        <w:rPr>
          <w:lang w:val="de-DE"/>
        </w:rPr>
        <w:t xml:space="preserve">Interviewer: Und welche sind das? </w:t>
      </w:r>
    </w:p>
    <w:p w14:paraId="7499106B" w14:textId="4F80ED64" w:rsidR="007873CA" w:rsidRPr="00470FE2" w:rsidRDefault="007873CA" w:rsidP="007B3DBD">
      <w:pPr>
        <w:ind w:left="374" w:hanging="374"/>
        <w:rPr>
          <w:lang w:val="de-DE"/>
        </w:rPr>
      </w:pPr>
      <w:r w:rsidRPr="00470FE2">
        <w:rPr>
          <w:lang w:val="de-DE"/>
        </w:rPr>
        <w:t xml:space="preserve">Martin: Man bekommt so ziemlich alles außer Heroin, so Haschisch, Speed, Ecstacy, LSD, Kokain. </w:t>
      </w:r>
    </w:p>
    <w:p w14:paraId="2F17D45B" w14:textId="2FADA61E" w:rsidR="007873CA" w:rsidRPr="00470FE2" w:rsidRDefault="007873CA" w:rsidP="007B3DBD">
      <w:pPr>
        <w:ind w:left="374" w:hanging="374"/>
        <w:rPr>
          <w:lang w:val="de-DE"/>
        </w:rPr>
      </w:pPr>
      <w:r w:rsidRPr="00470FE2">
        <w:rPr>
          <w:lang w:val="de-DE"/>
        </w:rPr>
        <w:t xml:space="preserve">Interviewer: Und kommt man da leicht dran? </w:t>
      </w:r>
    </w:p>
    <w:p w14:paraId="403A67B9" w14:textId="5A4AFAEF" w:rsidR="007873CA" w:rsidRPr="00470FE2" w:rsidRDefault="007873CA" w:rsidP="007B3DBD">
      <w:pPr>
        <w:ind w:left="374" w:hanging="374"/>
        <w:rPr>
          <w:lang w:val="de-DE"/>
        </w:rPr>
      </w:pPr>
      <w:r w:rsidRPr="00470FE2">
        <w:rPr>
          <w:lang w:val="de-DE"/>
        </w:rPr>
        <w:t xml:space="preserve">Martin: Eigentlich ja. </w:t>
      </w:r>
    </w:p>
    <w:p w14:paraId="1BA9F4AF" w14:textId="63A77BFA" w:rsidR="007873CA" w:rsidRPr="00470FE2" w:rsidRDefault="007873CA" w:rsidP="007B3DBD">
      <w:pPr>
        <w:ind w:left="374" w:hanging="374"/>
        <w:rPr>
          <w:lang w:val="de-DE"/>
        </w:rPr>
      </w:pPr>
      <w:r w:rsidRPr="00470FE2">
        <w:rPr>
          <w:lang w:val="de-DE"/>
        </w:rPr>
        <w:t xml:space="preserve">Interviewer: Und du, bist du auf Drogen neugierig? </w:t>
      </w:r>
    </w:p>
    <w:p w14:paraId="464A6172" w14:textId="0C75091F" w:rsidR="007873CA" w:rsidRPr="00470FE2" w:rsidRDefault="007873CA" w:rsidP="007B3DBD">
      <w:pPr>
        <w:ind w:left="374" w:hanging="374"/>
        <w:rPr>
          <w:lang w:val="de-DE"/>
        </w:rPr>
      </w:pPr>
      <w:r w:rsidRPr="00470FE2">
        <w:rPr>
          <w:lang w:val="de-DE"/>
        </w:rPr>
        <w:t xml:space="preserve">Martin: Neugierig schon, doch meine Vernunft hält mich davon ab. </w:t>
      </w:r>
    </w:p>
    <w:p w14:paraId="0A8FB2DE" w14:textId="3289BD77" w:rsidR="007873CA" w:rsidRPr="00470FE2" w:rsidRDefault="007873CA" w:rsidP="007873CA">
      <w:pPr>
        <w:rPr>
          <w:lang w:val="de-DE"/>
        </w:rPr>
      </w:pPr>
    </w:p>
    <w:p w14:paraId="36E06462" w14:textId="65625E19" w:rsidR="007873CA" w:rsidRPr="00470FE2" w:rsidRDefault="007873CA" w:rsidP="007873CA">
      <w:pPr>
        <w:rPr>
          <w:lang w:val="de-DE"/>
        </w:rPr>
      </w:pPr>
      <w:r w:rsidRPr="00470FE2">
        <w:rPr>
          <w:lang w:val="de-DE"/>
        </w:rPr>
        <w:t>--- 68</w:t>
      </w:r>
      <w:r w:rsidR="005E3AB2" w:rsidRPr="00470FE2">
        <w:rPr>
          <w:lang w:val="de-DE"/>
        </w:rPr>
        <w:t xml:space="preserve"> til 262</w:t>
      </w:r>
    </w:p>
    <w:p w14:paraId="52EBD378" w14:textId="77777777" w:rsidR="00AE0068" w:rsidRPr="00470FE2" w:rsidRDefault="007873CA" w:rsidP="00402A05">
      <w:pPr>
        <w:rPr>
          <w:lang w:val="de-DE"/>
        </w:rPr>
      </w:pPr>
      <w:r w:rsidRPr="00470FE2">
        <w:rPr>
          <w:lang w:val="de-DE"/>
        </w:rPr>
        <w:t>{{Ramme:</w:t>
      </w:r>
      <w:r w:rsidR="00AE0068" w:rsidRPr="00470FE2">
        <w:rPr>
          <w:lang w:val="de-DE"/>
        </w:rPr>
        <w:t>}}</w:t>
      </w:r>
    </w:p>
    <w:p w14:paraId="684E954B" w14:textId="2DD3838D" w:rsidR="007873CA" w:rsidRPr="00470FE2" w:rsidRDefault="00AE0068" w:rsidP="00402A05">
      <w:pPr>
        <w:rPr>
          <w:lang w:val="de-DE"/>
        </w:rPr>
      </w:pPr>
      <w:r w:rsidRPr="00470FE2">
        <w:rPr>
          <w:lang w:val="de-DE"/>
        </w:rPr>
        <w:t>_</w:t>
      </w:r>
      <w:r w:rsidR="007873CA" w:rsidRPr="00470FE2">
        <w:rPr>
          <w:lang w:val="de-DE"/>
        </w:rPr>
        <w:t>Steckbrief von zwei Drogen</w:t>
      </w:r>
      <w:r w:rsidRPr="00470FE2">
        <w:rPr>
          <w:lang w:val="de-DE"/>
        </w:rPr>
        <w:t>_</w:t>
      </w:r>
    </w:p>
    <w:p w14:paraId="11D561CD" w14:textId="79B82D1B" w:rsidR="002B2FE3" w:rsidRPr="00470FE2" w:rsidRDefault="00402A05" w:rsidP="00E544CF">
      <w:pPr>
        <w:ind w:left="374" w:hanging="374"/>
        <w:rPr>
          <w:lang w:val="de-DE"/>
        </w:rPr>
      </w:pPr>
      <w:r w:rsidRPr="00470FE2">
        <w:rPr>
          <w:lang w:val="de-DE"/>
        </w:rPr>
        <w:t>Gesucht wird</w:t>
      </w:r>
      <w:r w:rsidR="00CA15AD" w:rsidRPr="00470FE2">
        <w:rPr>
          <w:lang w:val="de-DE"/>
        </w:rPr>
        <w:t>:</w:t>
      </w:r>
      <w:r w:rsidR="00FE6644" w:rsidRPr="00470FE2">
        <w:rPr>
          <w:lang w:val="de-DE"/>
        </w:rPr>
        <w:t xml:space="preserve"> </w:t>
      </w:r>
      <w:r w:rsidR="002B2FE3" w:rsidRPr="00470FE2">
        <w:rPr>
          <w:lang w:val="de-DE"/>
        </w:rPr>
        <w:t>"Leistungdroge"</w:t>
      </w:r>
    </w:p>
    <w:p w14:paraId="29C2511D" w14:textId="3F7BF792" w:rsidR="007873CA" w:rsidRPr="00470FE2" w:rsidRDefault="00CA15AD" w:rsidP="00E544CF">
      <w:pPr>
        <w:ind w:left="374" w:hanging="374"/>
        <w:rPr>
          <w:lang w:val="de-DE"/>
        </w:rPr>
      </w:pPr>
      <w:r w:rsidRPr="00470FE2">
        <w:rPr>
          <w:lang w:val="de-DE"/>
        </w:rPr>
        <w:lastRenderedPageBreak/>
        <w:t>Name</w:t>
      </w:r>
      <w:r w:rsidR="007258F8" w:rsidRPr="00470FE2">
        <w:rPr>
          <w:lang w:val="de-DE"/>
        </w:rPr>
        <w:t>:</w:t>
      </w:r>
      <w:r w:rsidR="007873CA" w:rsidRPr="00470FE2">
        <w:rPr>
          <w:lang w:val="de-DE"/>
        </w:rPr>
        <w:t xml:space="preserve"> </w:t>
      </w:r>
      <w:r w:rsidR="00402A05" w:rsidRPr="00470FE2">
        <w:rPr>
          <w:lang w:val="de-DE"/>
        </w:rPr>
        <w:t>Ecstasy</w:t>
      </w:r>
    </w:p>
    <w:p w14:paraId="749FC9CD" w14:textId="499393EA" w:rsidR="00C04849" w:rsidRPr="00470FE2" w:rsidRDefault="00C04849" w:rsidP="00E544CF">
      <w:pPr>
        <w:ind w:left="374" w:hanging="374"/>
        <w:rPr>
          <w:lang w:val="de-DE"/>
        </w:rPr>
      </w:pPr>
      <w:r w:rsidRPr="00470FE2">
        <w:rPr>
          <w:lang w:val="de-DE"/>
        </w:rPr>
        <w:t>Herstellung</w:t>
      </w:r>
      <w:r w:rsidR="00FE6644" w:rsidRPr="00470FE2">
        <w:rPr>
          <w:lang w:val="de-DE"/>
        </w:rPr>
        <w:t xml:space="preserve">: </w:t>
      </w:r>
      <w:r w:rsidRPr="00470FE2">
        <w:rPr>
          <w:lang w:val="de-DE"/>
        </w:rPr>
        <w:t>Synthetische Herstellung aus chemischen Substanzen</w:t>
      </w:r>
    </w:p>
    <w:p w14:paraId="2B94DCCE" w14:textId="4CF44AE2" w:rsidR="00C04849" w:rsidRPr="00470FE2" w:rsidRDefault="008246FE" w:rsidP="00E544CF">
      <w:pPr>
        <w:ind w:left="374" w:hanging="374"/>
        <w:rPr>
          <w:lang w:val="de-DE"/>
        </w:rPr>
      </w:pPr>
      <w:r w:rsidRPr="00470FE2">
        <w:rPr>
          <w:lang w:val="de-DE"/>
        </w:rPr>
        <w:t>Wirkung</w:t>
      </w:r>
      <w:r w:rsidR="00E544CF" w:rsidRPr="00470FE2">
        <w:rPr>
          <w:lang w:val="de-DE"/>
        </w:rPr>
        <w:t xml:space="preserve">: </w:t>
      </w:r>
      <w:r w:rsidR="00C04849" w:rsidRPr="00470FE2">
        <w:rPr>
          <w:lang w:val="de-DE"/>
        </w:rPr>
        <w:t>Leistungssteigerung, Euphorie, Glücksgefühl, verdrängte Müdigkeit, Ängste und Hemmungen</w:t>
      </w:r>
    </w:p>
    <w:p w14:paraId="5BEAAA08" w14:textId="546152B5" w:rsidR="000A68AB" w:rsidRPr="00470FE2" w:rsidRDefault="000A68AB" w:rsidP="00E544CF">
      <w:pPr>
        <w:ind w:left="374" w:hanging="374"/>
        <w:rPr>
          <w:lang w:val="de-DE"/>
        </w:rPr>
      </w:pPr>
      <w:r w:rsidRPr="00470FE2">
        <w:rPr>
          <w:lang w:val="de-DE"/>
        </w:rPr>
        <w:t>Gefahren:</w:t>
      </w:r>
      <w:r w:rsidR="00E544CF" w:rsidRPr="00470FE2">
        <w:rPr>
          <w:lang w:val="de-DE"/>
        </w:rPr>
        <w:t xml:space="preserve"> </w:t>
      </w:r>
      <w:r w:rsidRPr="00470FE2">
        <w:rPr>
          <w:lang w:val="de-DE"/>
        </w:rPr>
        <w:t>Verfolgungswahn, Angstzustände, körperliche Überforderung, Unruhe, Kontrollverlust</w:t>
      </w:r>
    </w:p>
    <w:p w14:paraId="5412F0C4" w14:textId="607DF654" w:rsidR="000A68AB" w:rsidRPr="00470FE2" w:rsidRDefault="000A68AB" w:rsidP="00E544CF">
      <w:pPr>
        <w:ind w:left="374" w:hanging="374"/>
        <w:rPr>
          <w:lang w:val="de-DE"/>
        </w:rPr>
      </w:pPr>
      <w:r w:rsidRPr="00470FE2">
        <w:rPr>
          <w:lang w:val="de-DE"/>
        </w:rPr>
        <w:t>Langzeitfolgen</w:t>
      </w:r>
      <w:r w:rsidR="00E544CF" w:rsidRPr="00470FE2">
        <w:rPr>
          <w:lang w:val="de-DE"/>
        </w:rPr>
        <w:t xml:space="preserve">: </w:t>
      </w:r>
      <w:r w:rsidRPr="00470FE2">
        <w:rPr>
          <w:lang w:val="de-DE"/>
        </w:rPr>
        <w:t xml:space="preserve">Keine körperliche, aber oft seelische Abhängigkeit. Gehirnschäden und dadurch Psychosen, Nierenversagen, Herzrhythmusstörungen, Leberschäden </w:t>
      </w:r>
    </w:p>
    <w:p w14:paraId="3214CB85" w14:textId="61F1C2B0" w:rsidR="003216D4" w:rsidRPr="00470FE2" w:rsidRDefault="003216D4" w:rsidP="00E544CF">
      <w:pPr>
        <w:ind w:left="374" w:hanging="374"/>
        <w:rPr>
          <w:lang w:val="de-DE"/>
        </w:rPr>
      </w:pPr>
      <w:r w:rsidRPr="00470FE2">
        <w:rPr>
          <w:lang w:val="de-DE"/>
        </w:rPr>
        <w:t>Ziel</w:t>
      </w:r>
      <w:r w:rsidR="00E544CF" w:rsidRPr="00470FE2">
        <w:rPr>
          <w:lang w:val="de-DE"/>
        </w:rPr>
        <w:t xml:space="preserve">: </w:t>
      </w:r>
      <w:r w:rsidRPr="00470FE2">
        <w:rPr>
          <w:lang w:val="de-DE"/>
        </w:rPr>
        <w:t>Ekstase und Euphorie</w:t>
      </w:r>
    </w:p>
    <w:p w14:paraId="62D07E76" w14:textId="77777777" w:rsidR="003216D4" w:rsidRPr="00470FE2" w:rsidRDefault="003216D4">
      <w:pPr>
        <w:rPr>
          <w:lang w:val="de-DE"/>
        </w:rPr>
      </w:pPr>
    </w:p>
    <w:p w14:paraId="3168AC63" w14:textId="77777777" w:rsidR="00BB71FF" w:rsidRPr="00470FE2" w:rsidRDefault="00BB71FF" w:rsidP="0040642B">
      <w:pPr>
        <w:ind w:left="374" w:hanging="374"/>
        <w:rPr>
          <w:lang w:val="de-DE"/>
        </w:rPr>
      </w:pPr>
      <w:r w:rsidRPr="00470FE2">
        <w:rPr>
          <w:lang w:val="de-DE"/>
        </w:rPr>
        <w:t xml:space="preserve">Gesucht wird: </w:t>
      </w:r>
      <w:r w:rsidR="00262307" w:rsidRPr="00470FE2">
        <w:rPr>
          <w:lang w:val="de-DE"/>
        </w:rPr>
        <w:t>"</w:t>
      </w:r>
      <w:r w:rsidR="007873CA" w:rsidRPr="00470FE2">
        <w:rPr>
          <w:lang w:val="de-DE"/>
        </w:rPr>
        <w:t>Entspannungs droge</w:t>
      </w:r>
      <w:r w:rsidR="00262307" w:rsidRPr="00470FE2">
        <w:rPr>
          <w:lang w:val="de-DE"/>
        </w:rPr>
        <w:t>"</w:t>
      </w:r>
    </w:p>
    <w:p w14:paraId="2902FBA1" w14:textId="17AA1268" w:rsidR="007873CA" w:rsidRPr="00470FE2" w:rsidRDefault="00402A05" w:rsidP="0040642B">
      <w:pPr>
        <w:ind w:left="374" w:hanging="374"/>
        <w:rPr>
          <w:lang w:val="de-DE"/>
        </w:rPr>
      </w:pPr>
      <w:r w:rsidRPr="00470FE2">
        <w:rPr>
          <w:lang w:val="de-DE"/>
        </w:rPr>
        <w:t>Name</w:t>
      </w:r>
      <w:r w:rsidR="00BB71FF" w:rsidRPr="00470FE2">
        <w:rPr>
          <w:lang w:val="de-DE"/>
        </w:rPr>
        <w:t>:</w:t>
      </w:r>
      <w:r w:rsidRPr="00470FE2">
        <w:rPr>
          <w:lang w:val="de-DE"/>
        </w:rPr>
        <w:t xml:space="preserve"> Cannabis</w:t>
      </w:r>
    </w:p>
    <w:p w14:paraId="06A8BAF1" w14:textId="4F380536" w:rsidR="007873CA" w:rsidRPr="00470FE2" w:rsidRDefault="00C04849" w:rsidP="0040642B">
      <w:pPr>
        <w:ind w:left="374" w:hanging="374"/>
        <w:rPr>
          <w:lang w:val="de-DE"/>
        </w:rPr>
      </w:pPr>
      <w:r w:rsidRPr="00470FE2">
        <w:rPr>
          <w:lang w:val="de-DE"/>
        </w:rPr>
        <w:t>Herstellung</w:t>
      </w:r>
      <w:r w:rsidR="00BB71FF" w:rsidRPr="00470FE2">
        <w:rPr>
          <w:lang w:val="de-DE"/>
        </w:rPr>
        <w:t xml:space="preserve">: </w:t>
      </w:r>
      <w:r w:rsidR="007873CA" w:rsidRPr="00470FE2">
        <w:rPr>
          <w:lang w:val="de-DE"/>
        </w:rPr>
        <w:t>Herstellung aus der Hanfpflanze</w:t>
      </w:r>
    </w:p>
    <w:p w14:paraId="36A988A7" w14:textId="65F8091B" w:rsidR="007873CA" w:rsidRPr="00470FE2" w:rsidRDefault="007873CA" w:rsidP="0040642B">
      <w:pPr>
        <w:ind w:left="374" w:hanging="374"/>
        <w:rPr>
          <w:lang w:val="de-DE"/>
        </w:rPr>
      </w:pPr>
      <w:r w:rsidRPr="00470FE2">
        <w:rPr>
          <w:lang w:val="de-DE"/>
        </w:rPr>
        <w:t>Wirkung</w:t>
      </w:r>
      <w:r w:rsidR="00BB71FF" w:rsidRPr="00470FE2">
        <w:rPr>
          <w:lang w:val="de-DE"/>
        </w:rPr>
        <w:t xml:space="preserve">: </w:t>
      </w:r>
      <w:r w:rsidRPr="00470FE2">
        <w:rPr>
          <w:lang w:val="de-DE"/>
        </w:rPr>
        <w:t>Intensive Sinneswahrnehmung, Halluzinationen, Raum- und Zeitgefühl ändert sich, Redebedürftigkeit</w:t>
      </w:r>
    </w:p>
    <w:p w14:paraId="39FFA94E" w14:textId="0F01F5D4" w:rsidR="007873CA" w:rsidRPr="00470FE2" w:rsidRDefault="000C4ED1" w:rsidP="0040642B">
      <w:pPr>
        <w:ind w:left="374" w:hanging="374"/>
        <w:rPr>
          <w:lang w:val="de-DE"/>
        </w:rPr>
      </w:pPr>
      <w:r w:rsidRPr="00470FE2">
        <w:rPr>
          <w:lang w:val="de-DE"/>
        </w:rPr>
        <w:t>Gefahren:</w:t>
      </w:r>
      <w:r w:rsidR="00BB71FF" w:rsidRPr="00470FE2">
        <w:rPr>
          <w:lang w:val="de-DE"/>
        </w:rPr>
        <w:t xml:space="preserve"> </w:t>
      </w:r>
      <w:r w:rsidR="007873CA" w:rsidRPr="00470FE2">
        <w:rPr>
          <w:lang w:val="de-DE"/>
        </w:rPr>
        <w:t>Sinnestäuschungen, Angst- und Panikzustände, Realitätsbewusstsein getrübt</w:t>
      </w:r>
    </w:p>
    <w:p w14:paraId="65B478F3" w14:textId="3D36F9F7" w:rsidR="007873CA" w:rsidRPr="00470FE2" w:rsidRDefault="007873CA" w:rsidP="0040642B">
      <w:pPr>
        <w:ind w:left="374" w:hanging="374"/>
        <w:rPr>
          <w:lang w:val="de-DE"/>
        </w:rPr>
      </w:pPr>
      <w:r w:rsidRPr="00470FE2">
        <w:rPr>
          <w:lang w:val="de-DE"/>
        </w:rPr>
        <w:t>Langzeitfolgen</w:t>
      </w:r>
      <w:r w:rsidR="00BB71FF" w:rsidRPr="00470FE2">
        <w:rPr>
          <w:lang w:val="de-DE"/>
        </w:rPr>
        <w:t xml:space="preserve">: </w:t>
      </w:r>
      <w:r w:rsidRPr="00470FE2">
        <w:rPr>
          <w:lang w:val="de-DE"/>
        </w:rPr>
        <w:t>Keine körperliche, aber oft seelische Abhängigkeit. Konzentrationsfähigkeit nimmt ab, Depressionen, Antriebs- und Interesselosigkeit</w:t>
      </w:r>
    </w:p>
    <w:p w14:paraId="00401734" w14:textId="7E3090C4" w:rsidR="007873CA" w:rsidRPr="00470FE2" w:rsidRDefault="007873CA" w:rsidP="005048F1">
      <w:pPr>
        <w:ind w:left="374" w:hanging="374"/>
        <w:rPr>
          <w:lang w:val="de-DE"/>
        </w:rPr>
      </w:pPr>
      <w:r w:rsidRPr="00470FE2">
        <w:rPr>
          <w:lang w:val="de-DE"/>
        </w:rPr>
        <w:t>Ziel</w:t>
      </w:r>
      <w:r w:rsidR="0040642B" w:rsidRPr="00470FE2">
        <w:rPr>
          <w:lang w:val="de-DE"/>
        </w:rPr>
        <w:t xml:space="preserve">: </w:t>
      </w:r>
      <w:r w:rsidRPr="00470FE2">
        <w:rPr>
          <w:lang w:val="de-DE"/>
        </w:rPr>
        <w:t>Selbsterfahrung und Entspannung</w:t>
      </w:r>
    </w:p>
    <w:p w14:paraId="28AD5B67" w14:textId="1EE78160" w:rsidR="007873CA" w:rsidRPr="00470FE2" w:rsidRDefault="007873CA" w:rsidP="007873CA">
      <w:pPr>
        <w:rPr>
          <w:lang w:val="de-DE"/>
        </w:rPr>
      </w:pPr>
      <w:r w:rsidRPr="00470FE2">
        <w:rPr>
          <w:lang w:val="de-DE"/>
        </w:rPr>
        <w:t>{{</w:t>
      </w:r>
      <w:r w:rsidR="00C46F41" w:rsidRPr="00470FE2">
        <w:rPr>
          <w:lang w:val="de-DE"/>
        </w:rPr>
        <w:t>S</w:t>
      </w:r>
      <w:r w:rsidRPr="00470FE2">
        <w:rPr>
          <w:lang w:val="de-DE"/>
        </w:rPr>
        <w:t>lutt}}</w:t>
      </w:r>
    </w:p>
    <w:p w14:paraId="1D9838DD" w14:textId="77777777" w:rsidR="007873CA" w:rsidRPr="00470FE2" w:rsidRDefault="007873CA" w:rsidP="007873CA">
      <w:pPr>
        <w:rPr>
          <w:lang w:val="de-DE"/>
        </w:rPr>
      </w:pPr>
    </w:p>
    <w:p w14:paraId="73CA43D5" w14:textId="448B5CD6" w:rsidR="007873CA" w:rsidRPr="00470FE2" w:rsidRDefault="007873CA" w:rsidP="007873CA">
      <w:pPr>
        <w:rPr>
          <w:lang w:val="de-DE"/>
        </w:rPr>
      </w:pPr>
      <w:r w:rsidRPr="00470FE2">
        <w:rPr>
          <w:lang w:val="de-DE"/>
        </w:rPr>
        <w:t>--- 69</w:t>
      </w:r>
      <w:r w:rsidR="005E3AB2" w:rsidRPr="00470FE2">
        <w:rPr>
          <w:lang w:val="de-DE"/>
        </w:rPr>
        <w:t xml:space="preserve"> til 262</w:t>
      </w:r>
    </w:p>
    <w:p w14:paraId="5F994014" w14:textId="0265D6C9" w:rsidR="007873CA" w:rsidRPr="00470FE2" w:rsidRDefault="00A83DF7" w:rsidP="00A83DF7">
      <w:pPr>
        <w:pStyle w:val="Overskrift3"/>
        <w:rPr>
          <w:lang w:val="de-DE"/>
        </w:rPr>
      </w:pPr>
      <w:r>
        <w:rPr>
          <w:lang w:val="de-DE"/>
        </w:rPr>
        <w:t xml:space="preserve">xxx3 </w:t>
      </w:r>
      <w:r w:rsidR="00240B7C" w:rsidRPr="00470FE2">
        <w:rPr>
          <w:lang w:val="de-DE"/>
        </w:rPr>
        <w:t>Fernsehabend</w:t>
      </w:r>
      <w:r w:rsidR="00217B13" w:rsidRPr="00470FE2">
        <w:rPr>
          <w:lang w:val="de-DE"/>
        </w:rPr>
        <w:t xml:space="preserve"> {{Dikt:}}</w:t>
      </w:r>
    </w:p>
    <w:p w14:paraId="75E1893C" w14:textId="77777777" w:rsidR="004817F3" w:rsidRPr="00470FE2" w:rsidRDefault="004817F3" w:rsidP="004817F3">
      <w:pPr>
        <w:rPr>
          <w:lang w:val="de-DE"/>
        </w:rPr>
      </w:pPr>
      <w:r w:rsidRPr="00470FE2">
        <w:rPr>
          <w:lang w:val="de-DE"/>
        </w:rPr>
        <w:t>{{Ordforklaringer:}}</w:t>
      </w:r>
    </w:p>
    <w:p w14:paraId="685ABF1A" w14:textId="77777777" w:rsidR="004817F3" w:rsidRPr="00470FE2" w:rsidRDefault="004817F3" w:rsidP="004817F3">
      <w:pPr>
        <w:ind w:left="374" w:hanging="374"/>
        <w:rPr>
          <w:lang w:val="de-DE"/>
        </w:rPr>
      </w:pPr>
      <w:r w:rsidRPr="00470FE2">
        <w:rPr>
          <w:lang w:val="de-DE"/>
        </w:rPr>
        <w:t>Greenhorn das, -er*: grønnskolling/grønskolling</w:t>
      </w:r>
    </w:p>
    <w:p w14:paraId="7C622F78" w14:textId="2903C33D" w:rsidR="004817F3" w:rsidRPr="00470FE2" w:rsidRDefault="004817F3" w:rsidP="004817F3">
      <w:pPr>
        <w:ind w:left="374" w:hanging="374"/>
        <w:rPr>
          <w:lang w:val="de-DE"/>
        </w:rPr>
      </w:pPr>
      <w:r w:rsidRPr="00470FE2">
        <w:rPr>
          <w:lang w:val="de-DE"/>
        </w:rPr>
        <w:t>Blasse, die, -n: den bleke</w:t>
      </w:r>
      <w:r w:rsidR="00D47CE1" w:rsidRPr="00470FE2">
        <w:rPr>
          <w:lang w:val="de-DE"/>
        </w:rPr>
        <w:t xml:space="preserve"> </w:t>
      </w:r>
      <w:r w:rsidRPr="00470FE2">
        <w:rPr>
          <w:lang w:val="de-DE"/>
        </w:rPr>
        <w:t>/</w:t>
      </w:r>
      <w:r w:rsidR="00D47CE1" w:rsidRPr="00470FE2">
        <w:rPr>
          <w:lang w:val="de-DE"/>
        </w:rPr>
        <w:t xml:space="preserve"> </w:t>
      </w:r>
      <w:r w:rsidRPr="00470FE2">
        <w:rPr>
          <w:lang w:val="de-DE"/>
        </w:rPr>
        <w:t>den bleike</w:t>
      </w:r>
    </w:p>
    <w:p w14:paraId="5DC4056E" w14:textId="2CC05D26" w:rsidR="004817F3" w:rsidRPr="00470FE2" w:rsidRDefault="004817F3" w:rsidP="004817F3">
      <w:pPr>
        <w:ind w:left="374" w:hanging="374"/>
        <w:rPr>
          <w:lang w:val="de-DE"/>
        </w:rPr>
      </w:pPr>
      <w:r w:rsidRPr="00470FE2">
        <w:rPr>
          <w:lang w:val="de-DE"/>
        </w:rPr>
        <w:t>das bockt nicht: det gir ikke lenger noe kick</w:t>
      </w:r>
      <w:r w:rsidR="00D47CE1" w:rsidRPr="00470FE2">
        <w:rPr>
          <w:lang w:val="de-DE"/>
        </w:rPr>
        <w:t xml:space="preserve"> </w:t>
      </w:r>
      <w:r w:rsidRPr="00470FE2">
        <w:rPr>
          <w:lang w:val="de-DE"/>
        </w:rPr>
        <w:t>/</w:t>
      </w:r>
      <w:r w:rsidR="00D47CE1" w:rsidRPr="00470FE2">
        <w:rPr>
          <w:lang w:val="de-DE"/>
        </w:rPr>
        <w:t xml:space="preserve"> </w:t>
      </w:r>
      <w:r w:rsidRPr="00470FE2">
        <w:rPr>
          <w:lang w:val="de-DE"/>
        </w:rPr>
        <w:t>det gir ikkje lenger noko kick</w:t>
      </w:r>
    </w:p>
    <w:p w14:paraId="44112A19" w14:textId="77777777" w:rsidR="004817F3" w:rsidRPr="00470FE2" w:rsidRDefault="004817F3" w:rsidP="004817F3">
      <w:pPr>
        <w:ind w:left="374" w:hanging="374"/>
        <w:rPr>
          <w:lang w:val="de-DE"/>
        </w:rPr>
      </w:pPr>
      <w:r w:rsidRPr="00470FE2">
        <w:rPr>
          <w:lang w:val="de-DE"/>
        </w:rPr>
        <w:t>treu: trofast/trufast</w:t>
      </w:r>
    </w:p>
    <w:p w14:paraId="6188D274" w14:textId="77777777" w:rsidR="004817F3" w:rsidRPr="00470FE2" w:rsidRDefault="004817F3" w:rsidP="004817F3">
      <w:pPr>
        <w:ind w:left="374" w:hanging="374"/>
        <w:rPr>
          <w:lang w:val="de-DE"/>
        </w:rPr>
      </w:pPr>
      <w:r w:rsidRPr="00470FE2">
        <w:rPr>
          <w:lang w:val="de-DE"/>
        </w:rPr>
        <w:t>Riese der, -n: kjempe</w:t>
      </w:r>
    </w:p>
    <w:p w14:paraId="58FE9005" w14:textId="77777777" w:rsidR="004817F3" w:rsidRPr="00470FE2" w:rsidRDefault="004817F3" w:rsidP="004817F3">
      <w:pPr>
        <w:ind w:left="374" w:hanging="374"/>
        <w:rPr>
          <w:lang w:val="de-DE"/>
        </w:rPr>
      </w:pPr>
      <w:r w:rsidRPr="00470FE2">
        <w:rPr>
          <w:lang w:val="de-DE"/>
        </w:rPr>
        <w:t>Flügel der, -: ving/veng</w:t>
      </w:r>
    </w:p>
    <w:p w14:paraId="38E7EE87" w14:textId="5803E1F3" w:rsidR="004817F3" w:rsidRPr="00470FE2" w:rsidRDefault="004817F3" w:rsidP="004817F3">
      <w:pPr>
        <w:rPr>
          <w:lang w:val="de-DE"/>
        </w:rPr>
      </w:pPr>
      <w:r w:rsidRPr="00470FE2">
        <w:rPr>
          <w:lang w:val="de-DE"/>
        </w:rPr>
        <w:t>{{</w:t>
      </w:r>
      <w:r w:rsidR="00CD2CDD" w:rsidRPr="00470FE2">
        <w:rPr>
          <w:lang w:val="de-DE"/>
        </w:rPr>
        <w:t>S</w:t>
      </w:r>
      <w:r w:rsidRPr="00470FE2">
        <w:rPr>
          <w:lang w:val="de-DE"/>
        </w:rPr>
        <w:t>lutt}}</w:t>
      </w:r>
    </w:p>
    <w:p w14:paraId="57A4ECAC" w14:textId="77777777" w:rsidR="004817F3" w:rsidRPr="00470FE2" w:rsidRDefault="004817F3" w:rsidP="007873CA">
      <w:pPr>
        <w:rPr>
          <w:lang w:val="de-DE"/>
        </w:rPr>
      </w:pPr>
    </w:p>
    <w:p w14:paraId="153C2AB7" w14:textId="34B67B4C" w:rsidR="007873CA" w:rsidRPr="00470FE2" w:rsidRDefault="00262307" w:rsidP="007873CA">
      <w:pPr>
        <w:rPr>
          <w:lang w:val="de-DE"/>
        </w:rPr>
      </w:pPr>
      <w:r w:rsidRPr="00470FE2">
        <w:rPr>
          <w:lang w:val="de-DE"/>
        </w:rPr>
        <w:t>"</w:t>
      </w:r>
      <w:r w:rsidR="007873CA" w:rsidRPr="00470FE2">
        <w:rPr>
          <w:lang w:val="de-DE"/>
        </w:rPr>
        <w:t>Vater, Mutter hallo!</w:t>
      </w:r>
      <w:r w:rsidRPr="00470FE2">
        <w:rPr>
          <w:lang w:val="de-DE"/>
        </w:rPr>
        <w:t>"</w:t>
      </w:r>
    </w:p>
    <w:p w14:paraId="403F7417" w14:textId="77777777" w:rsidR="007873CA" w:rsidRPr="00470FE2" w:rsidRDefault="00262307" w:rsidP="007873CA">
      <w:pPr>
        <w:rPr>
          <w:lang w:val="de-DE"/>
        </w:rPr>
      </w:pPr>
      <w:r w:rsidRPr="00470FE2">
        <w:rPr>
          <w:lang w:val="de-DE"/>
        </w:rPr>
        <w:t>"</w:t>
      </w:r>
      <w:r w:rsidR="007873CA" w:rsidRPr="00470FE2">
        <w:rPr>
          <w:lang w:val="de-DE"/>
        </w:rPr>
        <w:t>Pssst!</w:t>
      </w:r>
      <w:r w:rsidRPr="00470FE2">
        <w:rPr>
          <w:lang w:val="de-DE"/>
        </w:rPr>
        <w:t>"</w:t>
      </w:r>
    </w:p>
    <w:p w14:paraId="5D556661" w14:textId="77777777" w:rsidR="007873CA" w:rsidRPr="00470FE2" w:rsidRDefault="00262307" w:rsidP="007873CA">
      <w:pPr>
        <w:rPr>
          <w:lang w:val="de-DE"/>
        </w:rPr>
      </w:pPr>
      <w:r w:rsidRPr="00470FE2">
        <w:rPr>
          <w:lang w:val="de-DE"/>
        </w:rPr>
        <w:t>"</w:t>
      </w:r>
      <w:r w:rsidR="007873CA" w:rsidRPr="00470FE2">
        <w:rPr>
          <w:lang w:val="de-DE"/>
        </w:rPr>
        <w:t>Ich bin...</w:t>
      </w:r>
      <w:r w:rsidRPr="00470FE2">
        <w:rPr>
          <w:lang w:val="de-DE"/>
        </w:rPr>
        <w:t>"</w:t>
      </w:r>
    </w:p>
    <w:p w14:paraId="304570C7" w14:textId="77777777" w:rsidR="007873CA" w:rsidRPr="00470FE2" w:rsidRDefault="00262307" w:rsidP="007873CA">
      <w:pPr>
        <w:rPr>
          <w:lang w:val="de-DE"/>
        </w:rPr>
      </w:pPr>
      <w:r w:rsidRPr="00470FE2">
        <w:rPr>
          <w:lang w:val="de-DE"/>
        </w:rPr>
        <w:t>"</w:t>
      </w:r>
      <w:r w:rsidR="007873CA" w:rsidRPr="00470FE2">
        <w:rPr>
          <w:lang w:val="de-DE"/>
        </w:rPr>
        <w:t>Später!</w:t>
      </w:r>
      <w:r w:rsidRPr="00470FE2">
        <w:rPr>
          <w:lang w:val="de-DE"/>
        </w:rPr>
        <w:t>"</w:t>
      </w:r>
    </w:p>
    <w:p w14:paraId="73045E74" w14:textId="77777777" w:rsidR="007873CA" w:rsidRPr="00470FE2" w:rsidRDefault="00262307" w:rsidP="007873CA">
      <w:pPr>
        <w:rPr>
          <w:lang w:val="de-DE"/>
        </w:rPr>
      </w:pPr>
      <w:r w:rsidRPr="00470FE2">
        <w:rPr>
          <w:lang w:val="de-DE"/>
        </w:rPr>
        <w:t>"</w:t>
      </w:r>
      <w:r w:rsidR="007873CA" w:rsidRPr="00470FE2">
        <w:rPr>
          <w:lang w:val="de-DE"/>
        </w:rPr>
        <w:t>Also Ich wollte nur...</w:t>
      </w:r>
      <w:r w:rsidRPr="00470FE2">
        <w:rPr>
          <w:lang w:val="de-DE"/>
        </w:rPr>
        <w:t>"</w:t>
      </w:r>
    </w:p>
    <w:p w14:paraId="09A87205" w14:textId="77777777" w:rsidR="007873CA" w:rsidRPr="00470FE2" w:rsidRDefault="00262307" w:rsidP="007873CA">
      <w:pPr>
        <w:rPr>
          <w:lang w:val="de-DE"/>
        </w:rPr>
      </w:pPr>
      <w:r w:rsidRPr="00470FE2">
        <w:rPr>
          <w:lang w:val="de-DE"/>
        </w:rPr>
        <w:t>"</w:t>
      </w:r>
      <w:r w:rsidR="007873CA" w:rsidRPr="00470FE2">
        <w:rPr>
          <w:lang w:val="de-DE"/>
        </w:rPr>
        <w:t>Ruhe!</w:t>
      </w:r>
      <w:r w:rsidRPr="00470FE2">
        <w:rPr>
          <w:lang w:val="de-DE"/>
        </w:rPr>
        <w:t>"</w:t>
      </w:r>
    </w:p>
    <w:p w14:paraId="1E2AD042" w14:textId="77777777" w:rsidR="007873CA" w:rsidRPr="00470FE2" w:rsidRDefault="00262307" w:rsidP="007873CA">
      <w:pPr>
        <w:rPr>
          <w:lang w:val="de-DE"/>
        </w:rPr>
      </w:pPr>
      <w:r w:rsidRPr="00470FE2">
        <w:rPr>
          <w:lang w:val="de-DE"/>
        </w:rPr>
        <w:t>"</w:t>
      </w:r>
      <w:r w:rsidR="007873CA" w:rsidRPr="00470FE2">
        <w:rPr>
          <w:lang w:val="de-DE"/>
        </w:rPr>
        <w:t>Dann geh ich...</w:t>
      </w:r>
      <w:r w:rsidRPr="00470FE2">
        <w:rPr>
          <w:lang w:val="de-DE"/>
        </w:rPr>
        <w:t>"</w:t>
      </w:r>
    </w:p>
    <w:p w14:paraId="6B842E6B" w14:textId="77777777" w:rsidR="007873CA" w:rsidRPr="00470FE2" w:rsidRDefault="00262307" w:rsidP="007873CA">
      <w:pPr>
        <w:rPr>
          <w:lang w:val="de-DE"/>
        </w:rPr>
      </w:pPr>
      <w:r w:rsidRPr="00470FE2">
        <w:rPr>
          <w:lang w:val="de-DE"/>
        </w:rPr>
        <w:t>"</w:t>
      </w:r>
      <w:r w:rsidR="007873CA" w:rsidRPr="00470FE2">
        <w:rPr>
          <w:lang w:val="de-DE"/>
        </w:rPr>
        <w:t>Momentchen. Gleich</w:t>
      </w:r>
    </w:p>
    <w:p w14:paraId="48F5B2C9" w14:textId="77777777" w:rsidR="007873CA" w:rsidRPr="00470FE2" w:rsidRDefault="007873CA" w:rsidP="007873CA">
      <w:pPr>
        <w:rPr>
          <w:lang w:val="de-DE"/>
        </w:rPr>
      </w:pPr>
      <w:r w:rsidRPr="00470FE2">
        <w:rPr>
          <w:lang w:val="de-DE"/>
        </w:rPr>
        <w:t>haben sie den Mörder.</w:t>
      </w:r>
    </w:p>
    <w:p w14:paraId="14D8A2DD" w14:textId="77777777" w:rsidR="007873CA" w:rsidRPr="00470FE2" w:rsidRDefault="007873CA" w:rsidP="007873CA">
      <w:pPr>
        <w:rPr>
          <w:lang w:val="de-DE"/>
        </w:rPr>
      </w:pPr>
      <w:r w:rsidRPr="00470FE2">
        <w:rPr>
          <w:lang w:val="de-DE"/>
        </w:rPr>
        <w:t>So, was wolltest du sagen,</w:t>
      </w:r>
    </w:p>
    <w:p w14:paraId="55ECA398" w14:textId="77777777" w:rsidR="007873CA" w:rsidRPr="00470FE2" w:rsidRDefault="007873CA" w:rsidP="007873CA">
      <w:pPr>
        <w:rPr>
          <w:lang w:val="de-DE"/>
        </w:rPr>
      </w:pPr>
      <w:r w:rsidRPr="00470FE2">
        <w:rPr>
          <w:lang w:val="de-DE"/>
        </w:rPr>
        <w:t>mein Kind?</w:t>
      </w:r>
    </w:p>
    <w:p w14:paraId="724CD79B" w14:textId="06D4FC43" w:rsidR="007873CA" w:rsidRPr="00470FE2" w:rsidRDefault="0033152E" w:rsidP="007873CA">
      <w:pPr>
        <w:rPr>
          <w:lang w:val="de-DE"/>
        </w:rPr>
      </w:pPr>
      <w:r w:rsidRPr="00470FE2">
        <w:rPr>
          <w:lang w:val="de-DE"/>
        </w:rPr>
        <w:lastRenderedPageBreak/>
        <w:t>-</w:t>
      </w:r>
      <w:r w:rsidR="007873CA" w:rsidRPr="00470FE2">
        <w:rPr>
          <w:lang w:val="de-DE"/>
        </w:rPr>
        <w:t>Jetzt ist es wieder weg.</w:t>
      </w:r>
    </w:p>
    <w:p w14:paraId="08F849E7" w14:textId="77777777" w:rsidR="007873CA" w:rsidRPr="00470FE2" w:rsidRDefault="007873CA" w:rsidP="007873CA">
      <w:pPr>
        <w:rPr>
          <w:lang w:val="de-DE"/>
        </w:rPr>
      </w:pPr>
      <w:r w:rsidRPr="00470FE2">
        <w:rPr>
          <w:lang w:val="de-DE"/>
        </w:rPr>
        <w:t>Nie kann man in Ruhe reden</w:t>
      </w:r>
    </w:p>
    <w:p w14:paraId="2599AFBB" w14:textId="4703BB5F" w:rsidR="007873CA" w:rsidRPr="00470FE2" w:rsidRDefault="007873CA" w:rsidP="007873CA">
      <w:pPr>
        <w:rPr>
          <w:lang w:val="de-DE"/>
        </w:rPr>
      </w:pPr>
      <w:r w:rsidRPr="00470FE2">
        <w:rPr>
          <w:lang w:val="de-DE"/>
        </w:rPr>
        <w:t>mit ihm.</w:t>
      </w:r>
      <w:r w:rsidR="00262307" w:rsidRPr="00470FE2">
        <w:rPr>
          <w:lang w:val="de-DE"/>
        </w:rPr>
        <w:t>"</w:t>
      </w:r>
    </w:p>
    <w:p w14:paraId="71AAF125" w14:textId="4A693DA3" w:rsidR="007873CA" w:rsidRPr="00470FE2" w:rsidRDefault="00644955" w:rsidP="007873CA">
      <w:pPr>
        <w:rPr>
          <w:lang w:val="de-DE"/>
        </w:rPr>
      </w:pPr>
      <w:r w:rsidRPr="00470FE2">
        <w:rPr>
          <w:lang w:val="de-DE"/>
        </w:rPr>
        <w:t xml:space="preserve">  </w:t>
      </w:r>
      <w:r w:rsidR="007873CA" w:rsidRPr="00470FE2">
        <w:rPr>
          <w:lang w:val="de-DE"/>
        </w:rPr>
        <w:t>Hans Manz</w:t>
      </w:r>
    </w:p>
    <w:p w14:paraId="5805FCAE" w14:textId="77777777" w:rsidR="007873CA" w:rsidRPr="00470FE2" w:rsidRDefault="007873CA" w:rsidP="007873CA">
      <w:pPr>
        <w:rPr>
          <w:lang w:val="de-DE"/>
        </w:rPr>
      </w:pPr>
    </w:p>
    <w:p w14:paraId="4B8454DE" w14:textId="11A4949B" w:rsidR="007873CA" w:rsidRPr="00470FE2" w:rsidRDefault="00A83DF7" w:rsidP="00A83DF7">
      <w:pPr>
        <w:pStyle w:val="Overskrift3"/>
        <w:rPr>
          <w:lang w:val="de-DE"/>
        </w:rPr>
      </w:pPr>
      <w:r>
        <w:rPr>
          <w:lang w:val="de-DE"/>
        </w:rPr>
        <w:t xml:space="preserve">xxx3 </w:t>
      </w:r>
      <w:r w:rsidR="00217B13" w:rsidRPr="00470FE2">
        <w:rPr>
          <w:lang w:val="de-DE"/>
        </w:rPr>
        <w:t xml:space="preserve">Schneewittchen </w:t>
      </w:r>
      <w:r w:rsidR="007873CA" w:rsidRPr="00470FE2">
        <w:rPr>
          <w:lang w:val="de-DE"/>
        </w:rPr>
        <w:t>{{Dikt:}}</w:t>
      </w:r>
    </w:p>
    <w:p w14:paraId="68EC1A8A" w14:textId="77777777" w:rsidR="00D429C4" w:rsidRPr="00470FE2" w:rsidRDefault="00D429C4" w:rsidP="00D429C4">
      <w:pPr>
        <w:rPr>
          <w:lang w:val="de-DE"/>
        </w:rPr>
      </w:pPr>
      <w:r w:rsidRPr="00470FE2">
        <w:rPr>
          <w:lang w:val="de-DE"/>
        </w:rPr>
        <w:t>{{Ordforklaringer:}}</w:t>
      </w:r>
    </w:p>
    <w:p w14:paraId="44C30EF4" w14:textId="77777777" w:rsidR="00D429C4" w:rsidRPr="00470FE2" w:rsidRDefault="00D429C4" w:rsidP="00D429C4">
      <w:pPr>
        <w:ind w:left="374" w:hanging="374"/>
        <w:rPr>
          <w:lang w:val="de-DE"/>
        </w:rPr>
      </w:pPr>
      <w:r w:rsidRPr="00470FE2">
        <w:rPr>
          <w:lang w:val="de-DE"/>
        </w:rPr>
        <w:t>nüchtern nøktern,: besindig; edru/nøktern, sindig; roleg; edru</w:t>
      </w:r>
    </w:p>
    <w:p w14:paraId="0A2172EC" w14:textId="77777777" w:rsidR="00D429C4" w:rsidRPr="00470FE2" w:rsidRDefault="00D429C4" w:rsidP="00D429C4">
      <w:pPr>
        <w:ind w:left="374" w:hanging="374"/>
        <w:rPr>
          <w:lang w:val="de-DE"/>
        </w:rPr>
      </w:pPr>
      <w:r w:rsidRPr="00470FE2">
        <w:rPr>
          <w:lang w:val="de-DE"/>
        </w:rPr>
        <w:t>Nadel die, -n: nål</w:t>
      </w:r>
    </w:p>
    <w:p w14:paraId="404277C4" w14:textId="77777777" w:rsidR="00D429C4" w:rsidRPr="00470FE2" w:rsidRDefault="00D429C4" w:rsidP="00D429C4">
      <w:pPr>
        <w:ind w:left="374" w:hanging="374"/>
        <w:rPr>
          <w:lang w:val="de-DE"/>
        </w:rPr>
      </w:pPr>
      <w:r w:rsidRPr="00470FE2">
        <w:rPr>
          <w:lang w:val="de-DE"/>
        </w:rPr>
        <w:t>Törn der, -s: her: livet med narkotika</w:t>
      </w:r>
    </w:p>
    <w:p w14:paraId="50F95E3D" w14:textId="6D56D5D8" w:rsidR="00D429C4" w:rsidRPr="00470FE2" w:rsidRDefault="00D429C4" w:rsidP="00D429C4">
      <w:pPr>
        <w:ind w:left="374" w:hanging="374"/>
        <w:rPr>
          <w:lang w:val="de-DE"/>
        </w:rPr>
      </w:pPr>
      <w:r w:rsidRPr="00470FE2">
        <w:rPr>
          <w:lang w:val="de-DE"/>
        </w:rPr>
        <w:t>Grund der: (bare ent.</w:t>
      </w:r>
      <w:r w:rsidR="004842F8" w:rsidRPr="00470FE2">
        <w:rPr>
          <w:lang w:val="de-DE"/>
        </w:rPr>
        <w:t xml:space="preserve"> </w:t>
      </w:r>
      <w:r w:rsidRPr="00470FE2">
        <w:rPr>
          <w:lang w:val="de-DE"/>
        </w:rPr>
        <w:t>/</w:t>
      </w:r>
      <w:r w:rsidR="004842F8" w:rsidRPr="00470FE2">
        <w:rPr>
          <w:lang w:val="de-DE"/>
        </w:rPr>
        <w:t xml:space="preserve"> </w:t>
      </w:r>
      <w:r w:rsidRPr="00470FE2">
        <w:rPr>
          <w:lang w:val="de-DE"/>
        </w:rPr>
        <w:t>berre eint.) bunnen/botnen</w:t>
      </w:r>
    </w:p>
    <w:p w14:paraId="09A1214E" w14:textId="77777777" w:rsidR="00D429C4" w:rsidRPr="00470FE2" w:rsidRDefault="00D429C4" w:rsidP="00D429C4">
      <w:pPr>
        <w:ind w:left="374" w:hanging="374"/>
        <w:rPr>
          <w:lang w:val="de-DE"/>
        </w:rPr>
      </w:pPr>
      <w:r w:rsidRPr="00470FE2">
        <w:rPr>
          <w:lang w:val="de-DE"/>
        </w:rPr>
        <w:t>Schuss der, -e*: "skudd", dose/"skott", dose</w:t>
      </w:r>
    </w:p>
    <w:p w14:paraId="05876A55" w14:textId="77777777" w:rsidR="00D429C4" w:rsidRPr="00470FE2" w:rsidRDefault="00D429C4" w:rsidP="00D429C4">
      <w:pPr>
        <w:ind w:left="374" w:hanging="374"/>
        <w:rPr>
          <w:lang w:val="de-DE"/>
        </w:rPr>
      </w:pPr>
      <w:r w:rsidRPr="00470FE2">
        <w:rPr>
          <w:lang w:val="de-DE"/>
        </w:rPr>
        <w:t>schmelzen (i-o-o): smelte</w:t>
      </w:r>
    </w:p>
    <w:p w14:paraId="3706ECD0" w14:textId="77777777" w:rsidR="00D429C4" w:rsidRPr="00470FE2" w:rsidRDefault="00D429C4" w:rsidP="00D429C4">
      <w:pPr>
        <w:ind w:left="374" w:hanging="374"/>
        <w:rPr>
          <w:lang w:val="de-DE"/>
        </w:rPr>
      </w:pPr>
      <w:r w:rsidRPr="00470FE2">
        <w:rPr>
          <w:lang w:val="de-DE"/>
        </w:rPr>
        <w:t>verrecken: krepere</w:t>
      </w:r>
    </w:p>
    <w:p w14:paraId="1FB7A84E" w14:textId="77777777" w:rsidR="00D429C4" w:rsidRPr="00470FE2" w:rsidRDefault="00D429C4" w:rsidP="00D429C4">
      <w:pPr>
        <w:ind w:left="374" w:hanging="374"/>
        <w:rPr>
          <w:lang w:val="de-DE"/>
        </w:rPr>
      </w:pPr>
      <w:r w:rsidRPr="00470FE2">
        <w:rPr>
          <w:lang w:val="de-DE"/>
        </w:rPr>
        <w:t>klo das, -s: do</w:t>
      </w:r>
    </w:p>
    <w:p w14:paraId="63C0696A" w14:textId="77777777" w:rsidR="00D429C4" w:rsidRPr="00470FE2" w:rsidRDefault="00D429C4" w:rsidP="00D429C4">
      <w:pPr>
        <w:ind w:left="374" w:hanging="374"/>
        <w:rPr>
          <w:lang w:val="de-DE"/>
        </w:rPr>
      </w:pPr>
      <w:r w:rsidRPr="00470FE2">
        <w:rPr>
          <w:lang w:val="de-DE"/>
        </w:rPr>
        <w:t>Fixe die, -n: heroinsprøyte</w:t>
      </w:r>
    </w:p>
    <w:p w14:paraId="6798E05F" w14:textId="3A6D042D" w:rsidR="00D429C4" w:rsidRPr="00470FE2" w:rsidRDefault="00D429C4" w:rsidP="00D429C4">
      <w:pPr>
        <w:ind w:left="374" w:hanging="374"/>
        <w:rPr>
          <w:lang w:val="de-DE"/>
        </w:rPr>
      </w:pPr>
      <w:r w:rsidRPr="00470FE2">
        <w:rPr>
          <w:lang w:val="de-DE"/>
        </w:rPr>
        <w:t>akurat: meget ordentlig</w:t>
      </w:r>
      <w:r w:rsidR="00D47CE1" w:rsidRPr="00470FE2">
        <w:rPr>
          <w:lang w:val="de-DE"/>
        </w:rPr>
        <w:t xml:space="preserve"> </w:t>
      </w:r>
      <w:r w:rsidRPr="00470FE2">
        <w:rPr>
          <w:lang w:val="de-DE"/>
        </w:rPr>
        <w:t>/</w:t>
      </w:r>
      <w:r w:rsidR="00D47CE1" w:rsidRPr="00470FE2">
        <w:rPr>
          <w:lang w:val="de-DE"/>
        </w:rPr>
        <w:t xml:space="preserve"> </w:t>
      </w:r>
      <w:r w:rsidRPr="00470FE2">
        <w:rPr>
          <w:lang w:val="de-DE"/>
        </w:rPr>
        <w:t>særs ordentleg</w:t>
      </w:r>
    </w:p>
    <w:p w14:paraId="6EE486AF" w14:textId="703BFB89" w:rsidR="00D429C4" w:rsidRPr="00470FE2" w:rsidRDefault="00D429C4" w:rsidP="00D429C4">
      <w:pPr>
        <w:ind w:left="374" w:hanging="374"/>
        <w:rPr>
          <w:lang w:val="de-DE"/>
        </w:rPr>
      </w:pPr>
      <w:r w:rsidRPr="00470FE2">
        <w:rPr>
          <w:lang w:val="de-DE"/>
        </w:rPr>
        <w:t>TEE: =Trans-Europa-Express hurtigtog</w:t>
      </w:r>
    </w:p>
    <w:p w14:paraId="500FD02C" w14:textId="77777777" w:rsidR="00D429C4" w:rsidRPr="00470FE2" w:rsidRDefault="00D429C4" w:rsidP="00D429C4">
      <w:pPr>
        <w:rPr>
          <w:lang w:val="de-DE"/>
        </w:rPr>
      </w:pPr>
      <w:r w:rsidRPr="00470FE2">
        <w:rPr>
          <w:lang w:val="de-DE"/>
        </w:rPr>
        <w:t>{{Slutt}}</w:t>
      </w:r>
    </w:p>
    <w:p w14:paraId="10442790" w14:textId="77777777" w:rsidR="00D429C4" w:rsidRPr="00470FE2" w:rsidRDefault="00D429C4" w:rsidP="007873CA">
      <w:pPr>
        <w:rPr>
          <w:lang w:val="de-DE"/>
        </w:rPr>
      </w:pPr>
    </w:p>
    <w:p w14:paraId="2EB8AB55" w14:textId="09B217B5" w:rsidR="007873CA" w:rsidRPr="00470FE2" w:rsidRDefault="007873CA" w:rsidP="007873CA">
      <w:pPr>
        <w:rPr>
          <w:lang w:val="de-DE"/>
        </w:rPr>
      </w:pPr>
      <w:r w:rsidRPr="00470FE2">
        <w:rPr>
          <w:lang w:val="de-DE"/>
        </w:rPr>
        <w:t>Sie war siebzehn, als ich sie kennen lernte</w:t>
      </w:r>
    </w:p>
    <w:p w14:paraId="7D9197D1" w14:textId="77777777" w:rsidR="007873CA" w:rsidRPr="00470FE2" w:rsidRDefault="007873CA" w:rsidP="007873CA">
      <w:pPr>
        <w:rPr>
          <w:lang w:val="de-DE"/>
        </w:rPr>
      </w:pPr>
      <w:r w:rsidRPr="00470FE2">
        <w:rPr>
          <w:lang w:val="de-DE"/>
        </w:rPr>
        <w:t>irgendwo im Ruhrgebiet</w:t>
      </w:r>
    </w:p>
    <w:p w14:paraId="557A391E" w14:textId="77777777" w:rsidR="007873CA" w:rsidRPr="00470FE2" w:rsidRDefault="007873CA" w:rsidP="007873CA">
      <w:pPr>
        <w:rPr>
          <w:lang w:val="de-DE"/>
        </w:rPr>
      </w:pPr>
      <w:r w:rsidRPr="00470FE2">
        <w:rPr>
          <w:lang w:val="de-DE"/>
        </w:rPr>
        <w:t>sie war kein Greenhorn, diese süße Blasse</w:t>
      </w:r>
    </w:p>
    <w:p w14:paraId="4CEE080B" w14:textId="77777777" w:rsidR="007873CA" w:rsidRPr="00470FE2" w:rsidRDefault="007873CA" w:rsidP="007873CA">
      <w:pPr>
        <w:rPr>
          <w:lang w:val="de-DE"/>
        </w:rPr>
      </w:pPr>
      <w:r w:rsidRPr="00470FE2">
        <w:rPr>
          <w:lang w:val="de-DE"/>
        </w:rPr>
        <w:t>sie war ein Mädchen der kosmischen Klasse</w:t>
      </w:r>
    </w:p>
    <w:p w14:paraId="62B76729" w14:textId="77777777" w:rsidR="007873CA" w:rsidRPr="00470FE2" w:rsidRDefault="007873CA" w:rsidP="007873CA">
      <w:pPr>
        <w:rPr>
          <w:lang w:val="de-DE"/>
        </w:rPr>
      </w:pPr>
      <w:r w:rsidRPr="00470FE2">
        <w:rPr>
          <w:lang w:val="de-DE"/>
        </w:rPr>
        <w:t>ich war eine Nacht mit ihr zusammen</w:t>
      </w:r>
    </w:p>
    <w:p w14:paraId="30FD6F94" w14:textId="77777777" w:rsidR="007873CA" w:rsidRPr="00470FE2" w:rsidRDefault="007873CA" w:rsidP="007873CA">
      <w:pPr>
        <w:rPr>
          <w:lang w:val="de-DE"/>
        </w:rPr>
      </w:pPr>
      <w:r w:rsidRPr="00470FE2">
        <w:rPr>
          <w:lang w:val="de-DE"/>
        </w:rPr>
        <w:t>und ich stand in Flammen!</w:t>
      </w:r>
    </w:p>
    <w:p w14:paraId="05AE58E3" w14:textId="77777777" w:rsidR="007873CA" w:rsidRPr="00470FE2" w:rsidRDefault="007873CA" w:rsidP="007873CA">
      <w:pPr>
        <w:rPr>
          <w:lang w:val="de-DE"/>
        </w:rPr>
      </w:pPr>
    </w:p>
    <w:p w14:paraId="0C94A0F5" w14:textId="77777777" w:rsidR="007873CA" w:rsidRPr="00470FE2" w:rsidRDefault="007873CA" w:rsidP="007873CA">
      <w:pPr>
        <w:rPr>
          <w:lang w:val="de-DE"/>
        </w:rPr>
      </w:pPr>
      <w:r w:rsidRPr="00470FE2">
        <w:rPr>
          <w:lang w:val="de-DE"/>
        </w:rPr>
        <w:t>Sie sagte: Früher stand ich den ganzen Tag</w:t>
      </w:r>
    </w:p>
    <w:p w14:paraId="3CEF9C17" w14:textId="77777777" w:rsidR="007873CA" w:rsidRPr="00470FE2" w:rsidRDefault="007873CA" w:rsidP="007873CA">
      <w:pPr>
        <w:rPr>
          <w:lang w:val="de-DE"/>
        </w:rPr>
      </w:pPr>
      <w:r w:rsidRPr="00470FE2">
        <w:rPr>
          <w:lang w:val="de-DE"/>
        </w:rPr>
        <w:t>am Flipperautomat,</w:t>
      </w:r>
    </w:p>
    <w:p w14:paraId="4F43E3F7" w14:textId="77777777" w:rsidR="007873CA" w:rsidRPr="00470FE2" w:rsidRDefault="007873CA" w:rsidP="007873CA">
      <w:pPr>
        <w:rPr>
          <w:lang w:val="de-DE"/>
        </w:rPr>
      </w:pPr>
      <w:r w:rsidRPr="00470FE2">
        <w:rPr>
          <w:lang w:val="de-DE"/>
        </w:rPr>
        <w:t>Discos und Kinos das bockte nicht mehr</w:t>
      </w:r>
    </w:p>
    <w:p w14:paraId="7A8D4AC0" w14:textId="77777777" w:rsidR="007873CA" w:rsidRPr="00470FE2" w:rsidRDefault="007873CA" w:rsidP="007873CA">
      <w:pPr>
        <w:rPr>
          <w:lang w:val="de-DE"/>
        </w:rPr>
      </w:pPr>
      <w:r w:rsidRPr="00470FE2">
        <w:rPr>
          <w:lang w:val="de-DE"/>
        </w:rPr>
        <w:t>doch dann kam Joe, der kleine Pusher</w:t>
      </w:r>
    </w:p>
    <w:p w14:paraId="1979A7A8" w14:textId="77777777" w:rsidR="007873CA" w:rsidRPr="00470FE2" w:rsidRDefault="007873CA" w:rsidP="007873CA">
      <w:pPr>
        <w:rPr>
          <w:lang w:val="de-DE"/>
        </w:rPr>
      </w:pPr>
      <w:r w:rsidRPr="00470FE2">
        <w:rPr>
          <w:lang w:val="de-DE"/>
        </w:rPr>
        <w:t>den liebte ich total</w:t>
      </w:r>
    </w:p>
    <w:p w14:paraId="6B218DE7" w14:textId="77777777" w:rsidR="007873CA" w:rsidRPr="00470FE2" w:rsidRDefault="007873CA" w:rsidP="007873CA">
      <w:pPr>
        <w:rPr>
          <w:lang w:val="de-DE"/>
        </w:rPr>
      </w:pPr>
      <w:r w:rsidRPr="00470FE2">
        <w:rPr>
          <w:lang w:val="de-DE"/>
        </w:rPr>
        <w:t>der sagte: Hier hab ich die Lösung</w:t>
      </w:r>
    </w:p>
    <w:p w14:paraId="014DC7C4" w14:textId="77777777" w:rsidR="007873CA" w:rsidRPr="00470FE2" w:rsidRDefault="007873CA" w:rsidP="007873CA">
      <w:pPr>
        <w:rPr>
          <w:lang w:val="de-DE"/>
        </w:rPr>
      </w:pPr>
      <w:r w:rsidRPr="00470FE2">
        <w:rPr>
          <w:lang w:val="de-DE"/>
        </w:rPr>
        <w:t>ey, probier doch mal!</w:t>
      </w:r>
    </w:p>
    <w:p w14:paraId="1FF54C99" w14:textId="75257A4D" w:rsidR="007873CA" w:rsidRPr="00470FE2" w:rsidRDefault="0033152E" w:rsidP="007873CA">
      <w:pPr>
        <w:rPr>
          <w:lang w:val="de-DE"/>
        </w:rPr>
      </w:pPr>
      <w:r w:rsidRPr="00470FE2">
        <w:rPr>
          <w:lang w:val="de-DE"/>
        </w:rPr>
        <w:t>-</w:t>
      </w:r>
      <w:r w:rsidR="007873CA" w:rsidRPr="00470FE2">
        <w:rPr>
          <w:lang w:val="de-DE"/>
        </w:rPr>
        <w:t xml:space="preserve"> Joe hat mich längst verlassen</w:t>
      </w:r>
    </w:p>
    <w:p w14:paraId="20884B5F" w14:textId="77777777" w:rsidR="007873CA" w:rsidRPr="00470FE2" w:rsidRDefault="007873CA" w:rsidP="007873CA">
      <w:pPr>
        <w:rPr>
          <w:lang w:val="de-DE"/>
        </w:rPr>
      </w:pPr>
      <w:r w:rsidRPr="00470FE2">
        <w:rPr>
          <w:lang w:val="de-DE"/>
        </w:rPr>
        <w:t>er ist schon lange, lange nicht mehr hier</w:t>
      </w:r>
    </w:p>
    <w:p w14:paraId="27C04CEC" w14:textId="77777777" w:rsidR="007873CA" w:rsidRPr="00470FE2" w:rsidRDefault="007873CA" w:rsidP="007873CA">
      <w:pPr>
        <w:rPr>
          <w:lang w:val="de-DE"/>
        </w:rPr>
      </w:pPr>
      <w:r w:rsidRPr="00470FE2">
        <w:rPr>
          <w:lang w:val="de-DE"/>
        </w:rPr>
        <w:t>doch die treue kleine Schwester die blieb bei mir.</w:t>
      </w:r>
    </w:p>
    <w:p w14:paraId="1753CDEB" w14:textId="77777777" w:rsidR="007873CA" w:rsidRPr="00470FE2" w:rsidRDefault="007873CA" w:rsidP="007873CA">
      <w:pPr>
        <w:rPr>
          <w:lang w:val="de-DE"/>
        </w:rPr>
      </w:pPr>
    </w:p>
    <w:p w14:paraId="050F79D8" w14:textId="77777777" w:rsidR="007873CA" w:rsidRPr="00470FE2" w:rsidRDefault="007873CA" w:rsidP="007873CA">
      <w:pPr>
        <w:rPr>
          <w:lang w:val="de-DE"/>
        </w:rPr>
      </w:pPr>
      <w:r w:rsidRPr="00470FE2">
        <w:rPr>
          <w:lang w:val="de-DE"/>
        </w:rPr>
        <w:t>Und sie sagte: Es tut mir sorry für dich</w:t>
      </w:r>
    </w:p>
    <w:p w14:paraId="3DC1F78C" w14:textId="77777777" w:rsidR="007873CA" w:rsidRPr="00470FE2" w:rsidRDefault="007873CA" w:rsidP="007873CA">
      <w:pPr>
        <w:rPr>
          <w:lang w:val="de-DE"/>
        </w:rPr>
      </w:pPr>
      <w:r w:rsidRPr="00470FE2">
        <w:rPr>
          <w:lang w:val="de-DE"/>
        </w:rPr>
        <w:t>warum fliegst du nicht auch wie ich</w:t>
      </w:r>
    </w:p>
    <w:p w14:paraId="55428E29" w14:textId="77777777" w:rsidR="007873CA" w:rsidRPr="00470FE2" w:rsidRDefault="007873CA" w:rsidP="007873CA">
      <w:pPr>
        <w:rPr>
          <w:lang w:val="de-DE"/>
        </w:rPr>
      </w:pPr>
      <w:r w:rsidRPr="00470FE2">
        <w:rPr>
          <w:lang w:val="de-DE"/>
        </w:rPr>
        <w:t>auf bunten Riesenflügeln</w:t>
      </w:r>
    </w:p>
    <w:p w14:paraId="4C197C98" w14:textId="77777777" w:rsidR="007873CA" w:rsidRPr="00470FE2" w:rsidRDefault="007873CA" w:rsidP="007873CA">
      <w:pPr>
        <w:rPr>
          <w:lang w:val="de-DE"/>
        </w:rPr>
      </w:pPr>
    </w:p>
    <w:p w14:paraId="08CDAAF7" w14:textId="7B40DCBB" w:rsidR="007873CA" w:rsidRPr="00470FE2" w:rsidRDefault="007873CA" w:rsidP="007873CA">
      <w:pPr>
        <w:rPr>
          <w:lang w:val="de-DE"/>
        </w:rPr>
      </w:pPr>
      <w:r w:rsidRPr="00470FE2">
        <w:rPr>
          <w:lang w:val="de-DE"/>
        </w:rPr>
        <w:t>--- 70</w:t>
      </w:r>
      <w:r w:rsidR="005E3AB2" w:rsidRPr="00470FE2">
        <w:rPr>
          <w:lang w:val="de-DE"/>
        </w:rPr>
        <w:t xml:space="preserve"> til 262</w:t>
      </w:r>
    </w:p>
    <w:p w14:paraId="55246DBE" w14:textId="77777777" w:rsidR="007873CA" w:rsidRPr="00470FE2" w:rsidRDefault="007873CA" w:rsidP="007873CA">
      <w:pPr>
        <w:rPr>
          <w:lang w:val="de-DE"/>
        </w:rPr>
      </w:pPr>
      <w:r w:rsidRPr="00470FE2">
        <w:rPr>
          <w:lang w:val="de-DE"/>
        </w:rPr>
        <w:t>hoch über dieser nüchternen Welt?</w:t>
      </w:r>
    </w:p>
    <w:p w14:paraId="7192EBB6" w14:textId="77777777" w:rsidR="007873CA" w:rsidRPr="00470FE2" w:rsidRDefault="007873CA" w:rsidP="007873CA">
      <w:pPr>
        <w:rPr>
          <w:lang w:val="de-DE"/>
        </w:rPr>
      </w:pPr>
      <w:r w:rsidRPr="00470FE2">
        <w:rPr>
          <w:lang w:val="de-DE"/>
        </w:rPr>
        <w:t>Was glaubst du, warum ich so happy bin</w:t>
      </w:r>
    </w:p>
    <w:p w14:paraId="2C698F38" w14:textId="77777777" w:rsidR="007873CA" w:rsidRPr="00470FE2" w:rsidRDefault="007873CA" w:rsidP="007873CA">
      <w:pPr>
        <w:rPr>
          <w:lang w:val="de-DE"/>
        </w:rPr>
      </w:pPr>
      <w:r w:rsidRPr="00470FE2">
        <w:rPr>
          <w:lang w:val="de-DE"/>
        </w:rPr>
        <w:t>das steckt alles in dieser Nadel drin</w:t>
      </w:r>
    </w:p>
    <w:p w14:paraId="68A8129C" w14:textId="77777777" w:rsidR="007873CA" w:rsidRPr="00470FE2" w:rsidRDefault="007873CA" w:rsidP="007873CA">
      <w:pPr>
        <w:rPr>
          <w:lang w:val="de-DE"/>
        </w:rPr>
      </w:pPr>
      <w:r w:rsidRPr="00470FE2">
        <w:rPr>
          <w:lang w:val="de-DE"/>
        </w:rPr>
        <w:t>und wenn er zu hart wird, dieser Törn</w:t>
      </w:r>
    </w:p>
    <w:p w14:paraId="12DEDE84" w14:textId="77777777" w:rsidR="007873CA" w:rsidRPr="00470FE2" w:rsidRDefault="007873CA" w:rsidP="007873CA">
      <w:pPr>
        <w:rPr>
          <w:lang w:val="de-DE"/>
        </w:rPr>
      </w:pPr>
      <w:r w:rsidRPr="00470FE2">
        <w:rPr>
          <w:lang w:val="de-DE"/>
        </w:rPr>
        <w:lastRenderedPageBreak/>
        <w:t>kann ich jederzeit aufhör' n!</w:t>
      </w:r>
    </w:p>
    <w:p w14:paraId="0B0B1A64" w14:textId="77777777" w:rsidR="007873CA" w:rsidRPr="00470FE2" w:rsidRDefault="007873CA" w:rsidP="007873CA">
      <w:pPr>
        <w:rPr>
          <w:lang w:val="de-DE"/>
        </w:rPr>
      </w:pPr>
    </w:p>
    <w:p w14:paraId="440016CA" w14:textId="77777777" w:rsidR="007873CA" w:rsidRPr="00470FE2" w:rsidRDefault="007873CA" w:rsidP="007873CA">
      <w:pPr>
        <w:rPr>
          <w:lang w:val="de-DE"/>
        </w:rPr>
      </w:pPr>
      <w:r w:rsidRPr="00470FE2">
        <w:rPr>
          <w:lang w:val="de-DE"/>
        </w:rPr>
        <w:t>Ein Jahr später hab ich sie wiedergesehen</w:t>
      </w:r>
    </w:p>
    <w:p w14:paraId="52772085" w14:textId="77777777" w:rsidR="007873CA" w:rsidRPr="00470FE2" w:rsidRDefault="007873CA" w:rsidP="007873CA">
      <w:pPr>
        <w:rPr>
          <w:lang w:val="de-DE"/>
        </w:rPr>
      </w:pPr>
      <w:r w:rsidRPr="00470FE2">
        <w:rPr>
          <w:lang w:val="de-DE"/>
        </w:rPr>
        <w:t>und sie nannte sich Schneewittchen</w:t>
      </w:r>
    </w:p>
    <w:p w14:paraId="3F275FB0" w14:textId="77777777" w:rsidR="007873CA" w:rsidRPr="00470FE2" w:rsidRDefault="007873CA" w:rsidP="007873CA">
      <w:pPr>
        <w:rPr>
          <w:lang w:val="de-DE"/>
        </w:rPr>
      </w:pPr>
      <w:r w:rsidRPr="00470FE2">
        <w:rPr>
          <w:lang w:val="de-DE"/>
        </w:rPr>
        <w:t>ihre Augen waren wie das Bermudadreieck</w:t>
      </w:r>
    </w:p>
    <w:p w14:paraId="648EC6D1" w14:textId="77777777" w:rsidR="007873CA" w:rsidRPr="00470FE2" w:rsidRDefault="007873CA" w:rsidP="007873CA">
      <w:pPr>
        <w:rPr>
          <w:lang w:val="de-DE"/>
        </w:rPr>
      </w:pPr>
      <w:r w:rsidRPr="00470FE2">
        <w:rPr>
          <w:lang w:val="de-DE"/>
        </w:rPr>
        <w:t>sie zogen mich in die Tiefe und ich war ganz weg</w:t>
      </w:r>
    </w:p>
    <w:p w14:paraId="546E1EA2" w14:textId="77777777" w:rsidR="007873CA" w:rsidRPr="00470FE2" w:rsidRDefault="007873CA" w:rsidP="007873CA">
      <w:pPr>
        <w:rPr>
          <w:lang w:val="de-DE"/>
        </w:rPr>
      </w:pPr>
      <w:r w:rsidRPr="00470FE2">
        <w:rPr>
          <w:lang w:val="de-DE"/>
        </w:rPr>
        <w:t>doch auf dem Grund sah ich den heißen Schnee</w:t>
      </w:r>
    </w:p>
    <w:p w14:paraId="1F9A1D79" w14:textId="77777777" w:rsidR="007873CA" w:rsidRPr="00470FE2" w:rsidRDefault="007873CA" w:rsidP="007873CA">
      <w:pPr>
        <w:rPr>
          <w:lang w:val="de-DE"/>
        </w:rPr>
      </w:pPr>
      <w:r w:rsidRPr="00470FE2">
        <w:rPr>
          <w:lang w:val="de-DE"/>
        </w:rPr>
        <w:t>und ich wusste, sie verbrannte, und das tat mir sehr weh</w:t>
      </w:r>
    </w:p>
    <w:p w14:paraId="76695EA8" w14:textId="77777777" w:rsidR="007873CA" w:rsidRPr="00470FE2" w:rsidRDefault="007873CA" w:rsidP="007873CA">
      <w:pPr>
        <w:rPr>
          <w:lang w:val="de-DE"/>
        </w:rPr>
      </w:pPr>
    </w:p>
    <w:p w14:paraId="4361399C" w14:textId="77777777" w:rsidR="007873CA" w:rsidRPr="00470FE2" w:rsidRDefault="007873CA" w:rsidP="007873CA">
      <w:pPr>
        <w:rPr>
          <w:lang w:val="de-DE"/>
        </w:rPr>
      </w:pPr>
      <w:r w:rsidRPr="00470FE2">
        <w:rPr>
          <w:lang w:val="de-DE"/>
        </w:rPr>
        <w:t>Heute haben sie mir erzählt</w:t>
      </w:r>
    </w:p>
    <w:p w14:paraId="03EBE2C7" w14:textId="77777777" w:rsidR="007873CA" w:rsidRPr="00470FE2" w:rsidRDefault="007873CA" w:rsidP="007873CA">
      <w:pPr>
        <w:rPr>
          <w:lang w:val="de-DE"/>
        </w:rPr>
      </w:pPr>
      <w:r w:rsidRPr="00470FE2">
        <w:rPr>
          <w:lang w:val="de-DE"/>
        </w:rPr>
        <w:t>Schneewittchen lebt nicht mehr</w:t>
      </w:r>
    </w:p>
    <w:p w14:paraId="0B679C40" w14:textId="77777777" w:rsidR="007873CA" w:rsidRPr="00470FE2" w:rsidRDefault="007873CA" w:rsidP="007873CA">
      <w:pPr>
        <w:rPr>
          <w:lang w:val="de-DE"/>
        </w:rPr>
      </w:pPr>
      <w:r w:rsidRPr="00470FE2">
        <w:rPr>
          <w:lang w:val="de-DE"/>
        </w:rPr>
        <w:t>sie kam zu nah an die Sonne mit dem letzten Schuss</w:t>
      </w:r>
    </w:p>
    <w:p w14:paraId="20E20052" w14:textId="77777777" w:rsidR="007873CA" w:rsidRPr="00470FE2" w:rsidRDefault="007873CA" w:rsidP="007873CA">
      <w:pPr>
        <w:rPr>
          <w:lang w:val="de-DE"/>
        </w:rPr>
      </w:pPr>
      <w:r w:rsidRPr="00470FE2">
        <w:rPr>
          <w:lang w:val="de-DE"/>
        </w:rPr>
        <w:t>ihre Flügel schmolzen wie die von Ikaros</w:t>
      </w:r>
    </w:p>
    <w:p w14:paraId="1932FEB1" w14:textId="77777777" w:rsidR="007873CA" w:rsidRPr="00470FE2" w:rsidRDefault="007873CA" w:rsidP="007873CA">
      <w:pPr>
        <w:rPr>
          <w:lang w:val="de-DE"/>
        </w:rPr>
      </w:pPr>
      <w:r w:rsidRPr="00470FE2">
        <w:rPr>
          <w:lang w:val="de-DE"/>
        </w:rPr>
        <w:t>sie verreckte im Bahnhofsklo</w:t>
      </w:r>
    </w:p>
    <w:p w14:paraId="546188EB" w14:textId="77777777" w:rsidR="007873CA" w:rsidRPr="00470FE2" w:rsidRDefault="007873CA" w:rsidP="007873CA">
      <w:pPr>
        <w:rPr>
          <w:lang w:val="de-DE"/>
        </w:rPr>
      </w:pPr>
      <w:r w:rsidRPr="00470FE2">
        <w:rPr>
          <w:lang w:val="de-DE"/>
        </w:rPr>
        <w:t>als sie 'ne Überdosis nahm</w:t>
      </w:r>
    </w:p>
    <w:p w14:paraId="3CCE7730" w14:textId="77777777" w:rsidR="007873CA" w:rsidRPr="00470FE2" w:rsidRDefault="007873CA" w:rsidP="007873CA">
      <w:pPr>
        <w:rPr>
          <w:lang w:val="de-DE"/>
        </w:rPr>
      </w:pPr>
      <w:r w:rsidRPr="00470FE2">
        <w:rPr>
          <w:lang w:val="de-DE"/>
        </w:rPr>
        <w:t>die mörderische Fixe steckte noch in ihrem Arm</w:t>
      </w:r>
    </w:p>
    <w:p w14:paraId="57BF41C8" w14:textId="77777777" w:rsidR="007873CA" w:rsidRPr="00470FE2" w:rsidRDefault="007873CA" w:rsidP="007873CA">
      <w:pPr>
        <w:rPr>
          <w:lang w:val="de-DE"/>
        </w:rPr>
      </w:pPr>
    </w:p>
    <w:p w14:paraId="5F4B6B39" w14:textId="77777777" w:rsidR="007873CA" w:rsidRPr="00470FE2" w:rsidRDefault="007873CA" w:rsidP="007873CA">
      <w:pPr>
        <w:rPr>
          <w:lang w:val="de-DE"/>
        </w:rPr>
      </w:pPr>
      <w:r w:rsidRPr="00470FE2">
        <w:rPr>
          <w:lang w:val="de-DE"/>
        </w:rPr>
        <w:t>Und durch die Halle geht ein Mann</w:t>
      </w:r>
    </w:p>
    <w:p w14:paraId="6B5D542E" w14:textId="77777777" w:rsidR="007873CA" w:rsidRPr="00470FE2" w:rsidRDefault="007873CA" w:rsidP="007873CA">
      <w:pPr>
        <w:rPr>
          <w:lang w:val="de-DE"/>
        </w:rPr>
      </w:pPr>
      <w:r w:rsidRPr="00470FE2">
        <w:rPr>
          <w:lang w:val="de-DE"/>
        </w:rPr>
        <w:t>seriös und akurat</w:t>
      </w:r>
    </w:p>
    <w:p w14:paraId="767346D1" w14:textId="77777777" w:rsidR="007873CA" w:rsidRPr="00470FE2" w:rsidRDefault="007873CA" w:rsidP="007873CA">
      <w:pPr>
        <w:rPr>
          <w:lang w:val="de-DE"/>
        </w:rPr>
      </w:pPr>
      <w:r w:rsidRPr="00470FE2">
        <w:rPr>
          <w:lang w:val="de-DE"/>
        </w:rPr>
        <w:t>er ist das Superschwein</w:t>
      </w:r>
    </w:p>
    <w:p w14:paraId="3F70C586" w14:textId="77777777" w:rsidR="007873CA" w:rsidRPr="00470FE2" w:rsidRDefault="007873CA" w:rsidP="007873CA">
      <w:pPr>
        <w:rPr>
          <w:lang w:val="de-DE"/>
        </w:rPr>
      </w:pPr>
      <w:r w:rsidRPr="00470FE2">
        <w:rPr>
          <w:lang w:val="de-DE"/>
        </w:rPr>
        <w:t>vom Kinderkillersyndikat</w:t>
      </w:r>
    </w:p>
    <w:p w14:paraId="64567A6C" w14:textId="77777777" w:rsidR="007873CA" w:rsidRPr="00470FE2" w:rsidRDefault="007873CA" w:rsidP="007873CA">
      <w:pPr>
        <w:rPr>
          <w:lang w:val="de-DE"/>
        </w:rPr>
      </w:pPr>
      <w:r w:rsidRPr="00470FE2">
        <w:rPr>
          <w:lang w:val="de-DE"/>
        </w:rPr>
        <w:t>und im Koffer zwei Kilo Winterlandschaft</w:t>
      </w:r>
    </w:p>
    <w:p w14:paraId="64A36BC8" w14:textId="77777777" w:rsidR="007873CA" w:rsidRPr="00470FE2" w:rsidRDefault="007873CA" w:rsidP="007873CA">
      <w:pPr>
        <w:rPr>
          <w:lang w:val="de-DE"/>
        </w:rPr>
      </w:pPr>
      <w:r w:rsidRPr="00470FE2">
        <w:rPr>
          <w:lang w:val="de-DE"/>
        </w:rPr>
        <w:t>für die tödlichen Weihnachtsfeiern</w:t>
      </w:r>
    </w:p>
    <w:p w14:paraId="6C6ABCBB" w14:textId="77777777" w:rsidR="007873CA" w:rsidRPr="00470FE2" w:rsidRDefault="007873CA" w:rsidP="007873CA">
      <w:pPr>
        <w:rPr>
          <w:lang w:val="de-DE"/>
        </w:rPr>
      </w:pPr>
      <w:r w:rsidRPr="00470FE2">
        <w:rPr>
          <w:lang w:val="de-DE"/>
        </w:rPr>
        <w:t>seine Weste so weiß wie Schnee</w:t>
      </w:r>
    </w:p>
    <w:p w14:paraId="55D75369" w14:textId="77777777" w:rsidR="007873CA" w:rsidRPr="00470FE2" w:rsidRDefault="007873CA" w:rsidP="007873CA">
      <w:pPr>
        <w:rPr>
          <w:lang w:val="de-DE"/>
        </w:rPr>
      </w:pPr>
      <w:r w:rsidRPr="00470FE2">
        <w:rPr>
          <w:lang w:val="de-DE"/>
        </w:rPr>
        <w:t>und er fährt mit dem Intershity</w:t>
      </w:r>
    </w:p>
    <w:p w14:paraId="40A7B830" w14:textId="77777777" w:rsidR="007873CA" w:rsidRPr="00470FE2" w:rsidRDefault="007873CA" w:rsidP="007873CA">
      <w:pPr>
        <w:rPr>
          <w:lang w:val="de-DE"/>
        </w:rPr>
      </w:pPr>
      <w:r w:rsidRPr="00470FE2">
        <w:rPr>
          <w:lang w:val="de-DE"/>
        </w:rPr>
        <w:t>bis Brown-Sugar-Town</w:t>
      </w:r>
    </w:p>
    <w:p w14:paraId="65B8BF9E" w14:textId="0C646AC8" w:rsidR="007873CA" w:rsidRPr="00470FE2" w:rsidRDefault="007873CA" w:rsidP="007873CA">
      <w:pPr>
        <w:rPr>
          <w:lang w:val="de-DE"/>
        </w:rPr>
      </w:pPr>
      <w:r w:rsidRPr="00470FE2">
        <w:rPr>
          <w:lang w:val="de-DE"/>
        </w:rPr>
        <w:t>1. Klasse TEE</w:t>
      </w:r>
    </w:p>
    <w:p w14:paraId="07BCEE3E" w14:textId="6D214CD1" w:rsidR="007873CA" w:rsidRPr="00470FE2" w:rsidRDefault="00FE0FD4" w:rsidP="007873CA">
      <w:pPr>
        <w:rPr>
          <w:lang w:val="de-DE"/>
        </w:rPr>
      </w:pPr>
      <w:r w:rsidRPr="00470FE2">
        <w:rPr>
          <w:lang w:val="de-DE"/>
        </w:rPr>
        <w:t xml:space="preserve">  </w:t>
      </w:r>
      <w:r w:rsidR="007873CA" w:rsidRPr="00470FE2">
        <w:rPr>
          <w:lang w:val="de-DE"/>
        </w:rPr>
        <w:t>Udo Lindenberg</w:t>
      </w:r>
    </w:p>
    <w:p w14:paraId="760C78A5" w14:textId="77777777" w:rsidR="007873CA" w:rsidRPr="00470FE2" w:rsidRDefault="007873CA" w:rsidP="007873CA">
      <w:pPr>
        <w:rPr>
          <w:lang w:val="de-DE"/>
        </w:rPr>
      </w:pPr>
    </w:p>
    <w:p w14:paraId="7CAE9F3C" w14:textId="13B71FA2" w:rsidR="0036020A" w:rsidRPr="00470FE2" w:rsidRDefault="00A83DF7" w:rsidP="00A83DF7">
      <w:pPr>
        <w:pStyle w:val="Overskrift3"/>
        <w:rPr>
          <w:lang w:val="de-DE"/>
        </w:rPr>
      </w:pPr>
      <w:r>
        <w:rPr>
          <w:lang w:val="de-DE"/>
        </w:rPr>
        <w:t xml:space="preserve">xxx3 </w:t>
      </w:r>
      <w:r w:rsidR="007873CA" w:rsidRPr="00470FE2">
        <w:rPr>
          <w:lang w:val="de-DE"/>
        </w:rPr>
        <w:t>Aufgaben zum Text</w:t>
      </w:r>
    </w:p>
    <w:p w14:paraId="5A7D5904" w14:textId="42FADAF9" w:rsidR="007873CA" w:rsidRPr="00470FE2" w:rsidRDefault="007873CA" w:rsidP="009F4806">
      <w:pPr>
        <w:ind w:left="374" w:hanging="374"/>
        <w:rPr>
          <w:lang w:val="de-DE"/>
        </w:rPr>
      </w:pPr>
      <w:r w:rsidRPr="00470FE2">
        <w:rPr>
          <w:lang w:val="de-DE"/>
        </w:rPr>
        <w:t>1</w:t>
      </w:r>
      <w:r w:rsidR="0036020A" w:rsidRPr="00470FE2">
        <w:rPr>
          <w:lang w:val="de-DE"/>
        </w:rPr>
        <w:t xml:space="preserve">. </w:t>
      </w:r>
      <w:r w:rsidRPr="00470FE2">
        <w:rPr>
          <w:lang w:val="de-DE"/>
        </w:rPr>
        <w:t>Beantwortet die folgenden Fragen mündlich:</w:t>
      </w:r>
    </w:p>
    <w:p w14:paraId="15CCC2C0" w14:textId="77777777" w:rsidR="007873CA" w:rsidRPr="00470FE2" w:rsidRDefault="007873CA" w:rsidP="00C2700B">
      <w:pPr>
        <w:ind w:left="748" w:hanging="374"/>
        <w:rPr>
          <w:lang w:val="de-DE"/>
        </w:rPr>
      </w:pPr>
      <w:r w:rsidRPr="00470FE2">
        <w:rPr>
          <w:lang w:val="de-DE"/>
        </w:rPr>
        <w:t>a) Was erfährt man über das Leben von Martin?</w:t>
      </w:r>
    </w:p>
    <w:p w14:paraId="6B580BF3" w14:textId="77777777" w:rsidR="007873CA" w:rsidRPr="00470FE2" w:rsidRDefault="007873CA" w:rsidP="00C2700B">
      <w:pPr>
        <w:ind w:left="748" w:hanging="374"/>
        <w:rPr>
          <w:lang w:val="de-DE"/>
        </w:rPr>
      </w:pPr>
      <w:r w:rsidRPr="00470FE2">
        <w:rPr>
          <w:lang w:val="de-DE"/>
        </w:rPr>
        <w:t>b) Warum raucht er?</w:t>
      </w:r>
    </w:p>
    <w:p w14:paraId="2BCF5F11" w14:textId="77777777" w:rsidR="007873CA" w:rsidRPr="00470FE2" w:rsidRDefault="007873CA" w:rsidP="00C2700B">
      <w:pPr>
        <w:ind w:left="748" w:hanging="374"/>
        <w:rPr>
          <w:lang w:val="de-DE"/>
        </w:rPr>
      </w:pPr>
      <w:r w:rsidRPr="00470FE2">
        <w:rPr>
          <w:lang w:val="de-DE"/>
        </w:rPr>
        <w:t xml:space="preserve">c) Welche </w:t>
      </w:r>
      <w:r w:rsidR="00262307" w:rsidRPr="00470FE2">
        <w:rPr>
          <w:lang w:val="de-DE"/>
        </w:rPr>
        <w:t>"</w:t>
      </w:r>
      <w:r w:rsidRPr="00470FE2">
        <w:rPr>
          <w:lang w:val="de-DE"/>
        </w:rPr>
        <w:t>Drogen</w:t>
      </w:r>
      <w:r w:rsidR="00262307" w:rsidRPr="00470FE2">
        <w:rPr>
          <w:lang w:val="de-DE"/>
        </w:rPr>
        <w:t>"</w:t>
      </w:r>
      <w:r w:rsidRPr="00470FE2">
        <w:rPr>
          <w:lang w:val="de-DE"/>
        </w:rPr>
        <w:t xml:space="preserve"> sind auf der Zeichnung auf S. 66 dargestellt?</w:t>
      </w:r>
    </w:p>
    <w:p w14:paraId="4D7ED755" w14:textId="77777777" w:rsidR="007873CA" w:rsidRPr="00470FE2" w:rsidRDefault="007873CA" w:rsidP="007873CA">
      <w:pPr>
        <w:rPr>
          <w:lang w:val="de-DE"/>
        </w:rPr>
      </w:pPr>
    </w:p>
    <w:p w14:paraId="1617AEA6" w14:textId="5D4FADC9" w:rsidR="007873CA" w:rsidRPr="00470FE2" w:rsidRDefault="007873CA" w:rsidP="007873CA">
      <w:pPr>
        <w:rPr>
          <w:lang w:val="de-DE"/>
        </w:rPr>
      </w:pPr>
      <w:r w:rsidRPr="00470FE2">
        <w:rPr>
          <w:lang w:val="de-DE"/>
        </w:rPr>
        <w:t>--- 71</w:t>
      </w:r>
      <w:r w:rsidR="005E3AB2" w:rsidRPr="00470FE2">
        <w:rPr>
          <w:lang w:val="de-DE"/>
        </w:rPr>
        <w:t xml:space="preserve"> til 262</w:t>
      </w:r>
    </w:p>
    <w:p w14:paraId="5AEA9BE1" w14:textId="0B5442B9" w:rsidR="007873CA" w:rsidRPr="00470FE2" w:rsidRDefault="007873CA" w:rsidP="00A1037E">
      <w:pPr>
        <w:ind w:left="374" w:hanging="374"/>
        <w:rPr>
          <w:lang w:val="de-DE"/>
        </w:rPr>
      </w:pPr>
      <w:r w:rsidRPr="00470FE2">
        <w:rPr>
          <w:lang w:val="de-DE"/>
        </w:rPr>
        <w:t>2</w:t>
      </w:r>
      <w:r w:rsidR="00A1037E" w:rsidRPr="00470FE2">
        <w:rPr>
          <w:lang w:val="de-DE"/>
        </w:rPr>
        <w:t xml:space="preserve">. </w:t>
      </w:r>
      <w:r w:rsidRPr="00470FE2">
        <w:rPr>
          <w:lang w:val="de-DE"/>
        </w:rPr>
        <w:t>a) Nach dem Interview schreibt der Interviewer einen Artikel für eine Jugendzeitschrift.</w:t>
      </w:r>
      <w:r w:rsidR="00D275D5" w:rsidRPr="00470FE2">
        <w:rPr>
          <w:lang w:val="de-DE"/>
        </w:rPr>
        <w:t xml:space="preserve"> </w:t>
      </w:r>
      <w:r w:rsidRPr="00470FE2">
        <w:rPr>
          <w:lang w:val="de-DE"/>
        </w:rPr>
        <w:t>Arbeitet zu zweit und schreibt diesen Artikel.</w:t>
      </w:r>
    </w:p>
    <w:p w14:paraId="22981D4C" w14:textId="124BA8EF" w:rsidR="00200E59" w:rsidRPr="00470FE2" w:rsidRDefault="007873CA" w:rsidP="00DA14D4">
      <w:pPr>
        <w:ind w:left="748" w:hanging="374"/>
        <w:rPr>
          <w:lang w:val="de-DE"/>
        </w:rPr>
      </w:pPr>
      <w:r w:rsidRPr="00470FE2">
        <w:rPr>
          <w:lang w:val="de-DE"/>
        </w:rPr>
        <w:t>b) Tauscht eure Artikel und schreibt einen Leserbrief zu eurem neuen Artikel.</w:t>
      </w:r>
    </w:p>
    <w:p w14:paraId="227DE530" w14:textId="0C575F82" w:rsidR="007873CA" w:rsidRPr="00470FE2" w:rsidRDefault="007873CA" w:rsidP="00DA14D4">
      <w:pPr>
        <w:ind w:left="374" w:hanging="374"/>
        <w:rPr>
          <w:lang w:val="de-DE"/>
        </w:rPr>
      </w:pPr>
      <w:r w:rsidRPr="00470FE2">
        <w:rPr>
          <w:lang w:val="de-DE"/>
        </w:rPr>
        <w:t>3</w:t>
      </w:r>
      <w:r w:rsidR="00A1037E" w:rsidRPr="00470FE2">
        <w:rPr>
          <w:lang w:val="de-DE"/>
        </w:rPr>
        <w:t xml:space="preserve">. </w:t>
      </w:r>
      <w:r w:rsidRPr="00470FE2">
        <w:rPr>
          <w:lang w:val="de-DE"/>
        </w:rPr>
        <w:t xml:space="preserve">Übersetzt mit Hilfe des Wörterbuchs den Informationstext </w:t>
      </w:r>
      <w:r w:rsidR="00262307" w:rsidRPr="00470FE2">
        <w:rPr>
          <w:lang w:val="de-DE"/>
        </w:rPr>
        <w:t>"</w:t>
      </w:r>
      <w:r w:rsidRPr="00470FE2">
        <w:rPr>
          <w:lang w:val="de-DE"/>
        </w:rPr>
        <w:t>Steckbrief von zwei Drogen</w:t>
      </w:r>
      <w:r w:rsidR="00262307" w:rsidRPr="00470FE2">
        <w:rPr>
          <w:lang w:val="de-DE"/>
        </w:rPr>
        <w:t>"</w:t>
      </w:r>
      <w:r w:rsidRPr="00470FE2">
        <w:rPr>
          <w:lang w:val="de-DE"/>
        </w:rPr>
        <w:t>.</w:t>
      </w:r>
    </w:p>
    <w:p w14:paraId="52CE1CF5" w14:textId="049D86A2" w:rsidR="007873CA" w:rsidRPr="00470FE2" w:rsidRDefault="007873CA" w:rsidP="0093541D">
      <w:pPr>
        <w:ind w:left="374" w:hanging="374"/>
        <w:rPr>
          <w:lang w:val="de-DE"/>
        </w:rPr>
      </w:pPr>
      <w:r w:rsidRPr="00470FE2">
        <w:rPr>
          <w:lang w:val="de-DE"/>
        </w:rPr>
        <w:t>4</w:t>
      </w:r>
      <w:r w:rsidR="0093541D" w:rsidRPr="00470FE2">
        <w:rPr>
          <w:lang w:val="de-DE"/>
        </w:rPr>
        <w:t xml:space="preserve">. </w:t>
      </w:r>
      <w:r w:rsidR="00262307" w:rsidRPr="00470FE2">
        <w:rPr>
          <w:lang w:val="de-DE"/>
        </w:rPr>
        <w:t>"</w:t>
      </w:r>
      <w:r w:rsidRPr="00470FE2">
        <w:rPr>
          <w:lang w:val="de-DE"/>
        </w:rPr>
        <w:t>Hinter jeder Sucht steckt eine Sehnsucht</w:t>
      </w:r>
      <w:r w:rsidR="00262307" w:rsidRPr="00470FE2">
        <w:rPr>
          <w:lang w:val="de-DE"/>
        </w:rPr>
        <w:t>"</w:t>
      </w:r>
      <w:r w:rsidRPr="00470FE2">
        <w:rPr>
          <w:lang w:val="de-DE"/>
        </w:rPr>
        <w:t xml:space="preserve">. Meinst du, das ist richtig? Notiere in Stichworten mindestens 3 Argumente und diskutiere dann mit deinem Nachbarn. </w:t>
      </w:r>
    </w:p>
    <w:p w14:paraId="69426552" w14:textId="095C5E14" w:rsidR="007873CA" w:rsidRPr="00470FE2" w:rsidRDefault="007873CA" w:rsidP="009A3FC1">
      <w:pPr>
        <w:ind w:left="374" w:hanging="374"/>
        <w:rPr>
          <w:lang w:val="de-DE"/>
        </w:rPr>
      </w:pPr>
      <w:r w:rsidRPr="00470FE2">
        <w:rPr>
          <w:lang w:val="de-DE"/>
        </w:rPr>
        <w:t>5</w:t>
      </w:r>
      <w:r w:rsidR="009A3FC1" w:rsidRPr="00470FE2">
        <w:rPr>
          <w:lang w:val="de-DE"/>
        </w:rPr>
        <w:t xml:space="preserve">. </w:t>
      </w:r>
      <w:r w:rsidRPr="00470FE2">
        <w:rPr>
          <w:lang w:val="de-DE"/>
        </w:rPr>
        <w:t xml:space="preserve">a) Fernsehabend: Lest das Gedicht </w:t>
      </w:r>
      <w:r w:rsidR="00262307" w:rsidRPr="00470FE2">
        <w:rPr>
          <w:lang w:val="de-DE"/>
        </w:rPr>
        <w:t>"</w:t>
      </w:r>
      <w:r w:rsidRPr="00470FE2">
        <w:rPr>
          <w:lang w:val="de-DE"/>
        </w:rPr>
        <w:t>Fernsehabend</w:t>
      </w:r>
      <w:r w:rsidR="00262307" w:rsidRPr="00470FE2">
        <w:rPr>
          <w:lang w:val="de-DE"/>
        </w:rPr>
        <w:t>"</w:t>
      </w:r>
      <w:r w:rsidRPr="00470FE2">
        <w:rPr>
          <w:lang w:val="de-DE"/>
        </w:rPr>
        <w:t xml:space="preserve"> mit verteilten Rollen laut.</w:t>
      </w:r>
    </w:p>
    <w:p w14:paraId="3335EC3B" w14:textId="77777777" w:rsidR="007873CA" w:rsidRPr="00470FE2" w:rsidRDefault="007873CA" w:rsidP="009A3FC1">
      <w:pPr>
        <w:ind w:left="748" w:hanging="374"/>
        <w:rPr>
          <w:lang w:val="de-DE"/>
        </w:rPr>
      </w:pPr>
      <w:r w:rsidRPr="00470FE2">
        <w:rPr>
          <w:lang w:val="de-DE"/>
        </w:rPr>
        <w:lastRenderedPageBreak/>
        <w:t xml:space="preserve">b) Schreibt einen Paralleltext mit dem Titel: </w:t>
      </w:r>
      <w:r w:rsidR="00262307" w:rsidRPr="00470FE2">
        <w:rPr>
          <w:lang w:val="de-DE"/>
        </w:rPr>
        <w:t>"</w:t>
      </w:r>
      <w:r w:rsidRPr="00470FE2">
        <w:rPr>
          <w:lang w:val="de-DE"/>
        </w:rPr>
        <w:t>Beim Frühstück</w:t>
      </w:r>
      <w:r w:rsidR="00262307" w:rsidRPr="00470FE2">
        <w:rPr>
          <w:lang w:val="de-DE"/>
        </w:rPr>
        <w:t>"</w:t>
      </w:r>
      <w:r w:rsidRPr="00470FE2">
        <w:rPr>
          <w:lang w:val="de-DE"/>
        </w:rPr>
        <w:t xml:space="preserve"> oder </w:t>
      </w:r>
      <w:r w:rsidR="00262307" w:rsidRPr="00470FE2">
        <w:rPr>
          <w:lang w:val="de-DE"/>
        </w:rPr>
        <w:t>"</w:t>
      </w:r>
      <w:r w:rsidRPr="00470FE2">
        <w:rPr>
          <w:lang w:val="de-DE"/>
        </w:rPr>
        <w:t>Beim Mittagessen</w:t>
      </w:r>
      <w:r w:rsidR="00262307" w:rsidRPr="00470FE2">
        <w:rPr>
          <w:lang w:val="de-DE"/>
        </w:rPr>
        <w:t>"</w:t>
      </w:r>
      <w:r w:rsidRPr="00470FE2">
        <w:rPr>
          <w:lang w:val="de-DE"/>
        </w:rPr>
        <w:t>.</w:t>
      </w:r>
    </w:p>
    <w:p w14:paraId="36B46D6C" w14:textId="13BA6D24" w:rsidR="007873CA" w:rsidRPr="00470FE2" w:rsidRDefault="007873CA" w:rsidP="00DA508D">
      <w:pPr>
        <w:ind w:left="374" w:hanging="374"/>
        <w:rPr>
          <w:lang w:val="de-DE"/>
        </w:rPr>
      </w:pPr>
      <w:r w:rsidRPr="00470FE2">
        <w:rPr>
          <w:lang w:val="de-DE"/>
        </w:rPr>
        <w:t>6</w:t>
      </w:r>
      <w:r w:rsidR="00DA508D" w:rsidRPr="00470FE2">
        <w:rPr>
          <w:lang w:val="de-DE"/>
        </w:rPr>
        <w:t xml:space="preserve">. </w:t>
      </w:r>
      <w:r w:rsidRPr="00470FE2">
        <w:rPr>
          <w:lang w:val="de-DE"/>
        </w:rPr>
        <w:t xml:space="preserve">Manchmal packt einen der Frust. Was kann man tun, wenn man aus dem Alltag ausbrechen will? Arbeitet zu viert oder zu fünft und diskutiert in der Gruppe. Einer ist der Sekretär und schreibt Stichworte auf. Der Sekretär muss auch die wichtigsten Punkte der Gruppendiskussion vor der gesamten Klasse vortragen. </w:t>
      </w:r>
    </w:p>
    <w:p w14:paraId="3FF1DA9E" w14:textId="2C840EF0" w:rsidR="007873CA" w:rsidRPr="00470FE2" w:rsidRDefault="007873CA" w:rsidP="00DA508D">
      <w:pPr>
        <w:ind w:left="374" w:hanging="374"/>
        <w:rPr>
          <w:lang w:val="de-DE"/>
        </w:rPr>
      </w:pPr>
      <w:r w:rsidRPr="00470FE2">
        <w:rPr>
          <w:lang w:val="de-DE"/>
        </w:rPr>
        <w:t>7</w:t>
      </w:r>
      <w:r w:rsidR="00DA508D" w:rsidRPr="00470FE2">
        <w:rPr>
          <w:lang w:val="de-DE"/>
        </w:rPr>
        <w:t xml:space="preserve">. </w:t>
      </w:r>
      <w:r w:rsidR="00262307" w:rsidRPr="00470FE2">
        <w:rPr>
          <w:lang w:val="de-DE"/>
        </w:rPr>
        <w:t>"</w:t>
      </w:r>
      <w:r w:rsidRPr="00470FE2">
        <w:rPr>
          <w:lang w:val="de-DE"/>
        </w:rPr>
        <w:t>Schneewittchen</w:t>
      </w:r>
      <w:r w:rsidR="00262307" w:rsidRPr="00470FE2">
        <w:rPr>
          <w:lang w:val="de-DE"/>
        </w:rPr>
        <w:t>"</w:t>
      </w:r>
      <w:r w:rsidRPr="00470FE2">
        <w:rPr>
          <w:lang w:val="de-DE"/>
        </w:rPr>
        <w:t>: Arbeitet in 6 Gruppen. Jede Gruppe übernimmt einen Abschnitt und überträgt ihn ins Norwegische.</w:t>
      </w:r>
    </w:p>
    <w:p w14:paraId="3C5CAE60" w14:textId="77777777" w:rsidR="007873CA" w:rsidRPr="00470FE2" w:rsidRDefault="007873CA" w:rsidP="007873CA">
      <w:pPr>
        <w:rPr>
          <w:lang w:val="de-DE"/>
        </w:rPr>
      </w:pPr>
    </w:p>
    <w:p w14:paraId="39C6590B" w14:textId="405EDC50" w:rsidR="007873CA" w:rsidRPr="00470FE2" w:rsidRDefault="00A83DF7" w:rsidP="00A83DF7">
      <w:pPr>
        <w:pStyle w:val="Overskrift2"/>
        <w:rPr>
          <w:lang w:val="de-DE"/>
        </w:rPr>
      </w:pPr>
      <w:r>
        <w:rPr>
          <w:lang w:val="de-DE"/>
        </w:rPr>
        <w:t xml:space="preserve">xxx2 </w:t>
      </w:r>
      <w:r w:rsidR="007873CA" w:rsidRPr="00470FE2">
        <w:rPr>
          <w:lang w:val="de-DE"/>
        </w:rPr>
        <w:t>Praktisches Deutsch</w:t>
      </w:r>
    </w:p>
    <w:p w14:paraId="0952D8E3" w14:textId="45C3E95B" w:rsidR="007873CA" w:rsidRPr="00470FE2" w:rsidRDefault="00A83DF7" w:rsidP="00A83DF7">
      <w:pPr>
        <w:pStyle w:val="Overskrift3"/>
        <w:rPr>
          <w:lang w:val="de-DE"/>
        </w:rPr>
      </w:pPr>
      <w:r>
        <w:rPr>
          <w:lang w:val="de-DE"/>
        </w:rPr>
        <w:t xml:space="preserve">xxx3 </w:t>
      </w:r>
      <w:r w:rsidR="007873CA" w:rsidRPr="00470FE2">
        <w:rPr>
          <w:lang w:val="de-DE"/>
        </w:rPr>
        <w:t>Musterdialoge Im Straßencafe</w:t>
      </w:r>
    </w:p>
    <w:p w14:paraId="4A57206E" w14:textId="0B80AF8C" w:rsidR="007873CA" w:rsidRPr="00470FE2" w:rsidRDefault="007873CA" w:rsidP="00EF726C">
      <w:pPr>
        <w:ind w:left="374" w:hanging="374"/>
        <w:rPr>
          <w:lang w:val="de-DE"/>
        </w:rPr>
      </w:pPr>
      <w:r w:rsidRPr="00470FE2">
        <w:rPr>
          <w:lang w:val="de-DE"/>
        </w:rPr>
        <w:t xml:space="preserve">Martin: Können wir bestellen? </w:t>
      </w:r>
    </w:p>
    <w:p w14:paraId="0B83FCFF" w14:textId="738CAD17" w:rsidR="007873CA" w:rsidRPr="00470FE2" w:rsidRDefault="007873CA" w:rsidP="00EF726C">
      <w:pPr>
        <w:ind w:left="374" w:hanging="374"/>
        <w:rPr>
          <w:lang w:val="de-DE"/>
        </w:rPr>
      </w:pPr>
      <w:r w:rsidRPr="00470FE2">
        <w:rPr>
          <w:lang w:val="de-DE"/>
        </w:rPr>
        <w:t xml:space="preserve">Kellner: Ich komme sofort! </w:t>
      </w:r>
    </w:p>
    <w:p w14:paraId="618D7EBA" w14:textId="77777777" w:rsidR="007873CA" w:rsidRPr="00470FE2" w:rsidRDefault="007873CA" w:rsidP="00EF726C">
      <w:pPr>
        <w:ind w:left="374" w:hanging="374"/>
        <w:rPr>
          <w:lang w:val="de-DE"/>
        </w:rPr>
      </w:pPr>
      <w:r w:rsidRPr="00470FE2">
        <w:rPr>
          <w:lang w:val="de-DE"/>
        </w:rPr>
        <w:t xml:space="preserve">  ...</w:t>
      </w:r>
    </w:p>
    <w:p w14:paraId="0C439957" w14:textId="1FD431BC" w:rsidR="007873CA" w:rsidRPr="00470FE2" w:rsidRDefault="007873CA" w:rsidP="00EF726C">
      <w:pPr>
        <w:ind w:left="374" w:hanging="374"/>
        <w:rPr>
          <w:lang w:val="de-DE"/>
        </w:rPr>
      </w:pPr>
      <w:r w:rsidRPr="00470FE2">
        <w:rPr>
          <w:lang w:val="de-DE"/>
        </w:rPr>
        <w:t xml:space="preserve">Kellner: So, bitte sehr. </w:t>
      </w:r>
    </w:p>
    <w:p w14:paraId="185E4413" w14:textId="15F3EE2B" w:rsidR="007873CA" w:rsidRPr="00470FE2" w:rsidRDefault="007873CA" w:rsidP="00EF726C">
      <w:pPr>
        <w:ind w:left="374" w:hanging="374"/>
        <w:rPr>
          <w:lang w:val="de-DE"/>
        </w:rPr>
      </w:pPr>
      <w:r w:rsidRPr="00470FE2">
        <w:rPr>
          <w:lang w:val="de-DE"/>
        </w:rPr>
        <w:t xml:space="preserve">Sarah: Ich hätte gern eine Sachertorte. </w:t>
      </w:r>
    </w:p>
    <w:p w14:paraId="7366397B" w14:textId="7347FD99" w:rsidR="007873CA" w:rsidRPr="00470FE2" w:rsidRDefault="007873CA" w:rsidP="00EF726C">
      <w:pPr>
        <w:ind w:left="374" w:hanging="374"/>
        <w:rPr>
          <w:lang w:val="de-DE"/>
        </w:rPr>
      </w:pPr>
      <w:r w:rsidRPr="00470FE2">
        <w:rPr>
          <w:lang w:val="de-DE"/>
        </w:rPr>
        <w:t xml:space="preserve">Martin: Und ich möchte ein gemischtes Eis. </w:t>
      </w:r>
    </w:p>
    <w:p w14:paraId="33B826CF" w14:textId="3A470A3D" w:rsidR="007873CA" w:rsidRPr="00470FE2" w:rsidRDefault="007873CA" w:rsidP="00EF726C">
      <w:pPr>
        <w:ind w:left="374" w:hanging="374"/>
        <w:rPr>
          <w:lang w:val="de-DE"/>
        </w:rPr>
      </w:pPr>
      <w:r w:rsidRPr="00470FE2">
        <w:rPr>
          <w:lang w:val="de-DE"/>
        </w:rPr>
        <w:t xml:space="preserve">Kellner: Und was trinken Sie? </w:t>
      </w:r>
    </w:p>
    <w:p w14:paraId="3AB5A83E" w14:textId="0F5DD986" w:rsidR="007873CA" w:rsidRPr="00470FE2" w:rsidRDefault="007873CA" w:rsidP="00EF726C">
      <w:pPr>
        <w:ind w:left="374" w:hanging="374"/>
        <w:rPr>
          <w:lang w:val="de-DE"/>
        </w:rPr>
      </w:pPr>
      <w:r w:rsidRPr="00470FE2">
        <w:rPr>
          <w:lang w:val="de-DE"/>
        </w:rPr>
        <w:t xml:space="preserve">Sarah: Äh, einen Cappuccino. </w:t>
      </w:r>
    </w:p>
    <w:p w14:paraId="66043294" w14:textId="77777777" w:rsidR="007873CA" w:rsidRPr="00470FE2" w:rsidRDefault="007873CA" w:rsidP="007873CA">
      <w:pPr>
        <w:rPr>
          <w:lang w:val="de-DE"/>
        </w:rPr>
      </w:pPr>
    </w:p>
    <w:p w14:paraId="4A1552B9" w14:textId="0793830D" w:rsidR="007873CA" w:rsidRPr="00470FE2" w:rsidRDefault="007873CA" w:rsidP="007873CA">
      <w:pPr>
        <w:rPr>
          <w:lang w:val="de-DE"/>
        </w:rPr>
      </w:pPr>
      <w:r w:rsidRPr="00470FE2">
        <w:rPr>
          <w:lang w:val="de-DE"/>
        </w:rPr>
        <w:t>--- 72</w:t>
      </w:r>
      <w:r w:rsidR="005E3AB2" w:rsidRPr="00470FE2">
        <w:rPr>
          <w:lang w:val="de-DE"/>
        </w:rPr>
        <w:t xml:space="preserve"> til 262</w:t>
      </w:r>
    </w:p>
    <w:p w14:paraId="2F135FD2" w14:textId="766AB077" w:rsidR="007873CA" w:rsidRPr="00470FE2" w:rsidRDefault="007873CA" w:rsidP="007873CA">
      <w:pPr>
        <w:rPr>
          <w:lang w:val="de-DE"/>
        </w:rPr>
      </w:pPr>
      <w:r w:rsidRPr="00470FE2">
        <w:rPr>
          <w:lang w:val="de-DE"/>
        </w:rPr>
        <w:t xml:space="preserve">Martin: Ich nehme eine Cola. </w:t>
      </w:r>
    </w:p>
    <w:p w14:paraId="4269F23E" w14:textId="77777777" w:rsidR="005F31C6" w:rsidRPr="00470FE2" w:rsidRDefault="005F31C6" w:rsidP="007873CA">
      <w:pPr>
        <w:rPr>
          <w:lang w:val="de-DE"/>
        </w:rPr>
      </w:pPr>
    </w:p>
    <w:p w14:paraId="154FC240" w14:textId="424C1477" w:rsidR="007873CA" w:rsidRPr="00470FE2" w:rsidRDefault="007873CA" w:rsidP="007873CA">
      <w:pPr>
        <w:rPr>
          <w:lang w:val="de-DE"/>
        </w:rPr>
      </w:pPr>
      <w:r w:rsidRPr="00470FE2">
        <w:rPr>
          <w:lang w:val="de-DE"/>
        </w:rPr>
        <w:t>Nach etwa 10 Minuten kommt der Kellner. Er bringt die Getränke und die Sachertorte. Das Eis</w:t>
      </w:r>
      <w:r w:rsidR="00371DEA">
        <w:rPr>
          <w:lang w:val="de-DE"/>
        </w:rPr>
        <w:t xml:space="preserve"> </w:t>
      </w:r>
      <w:r w:rsidRPr="00470FE2">
        <w:rPr>
          <w:lang w:val="de-DE"/>
        </w:rPr>
        <w:t>fehlt.</w:t>
      </w:r>
    </w:p>
    <w:p w14:paraId="2337BB69" w14:textId="77777777" w:rsidR="005F31C6" w:rsidRPr="00470FE2" w:rsidRDefault="005F31C6" w:rsidP="007873CA">
      <w:pPr>
        <w:rPr>
          <w:lang w:val="de-DE"/>
        </w:rPr>
      </w:pPr>
    </w:p>
    <w:p w14:paraId="2FDBC540" w14:textId="757EF988" w:rsidR="007873CA" w:rsidRPr="00470FE2" w:rsidRDefault="007873CA" w:rsidP="00EF726C">
      <w:pPr>
        <w:ind w:left="374" w:hanging="374"/>
        <w:rPr>
          <w:lang w:val="de-DE"/>
        </w:rPr>
      </w:pPr>
      <w:r w:rsidRPr="00470FE2">
        <w:rPr>
          <w:lang w:val="de-DE"/>
        </w:rPr>
        <w:t xml:space="preserve">Martin: Denken Sie an mein Eis? </w:t>
      </w:r>
    </w:p>
    <w:p w14:paraId="1D2B0457" w14:textId="61FCBACE" w:rsidR="007873CA" w:rsidRPr="00470FE2" w:rsidRDefault="007873CA" w:rsidP="00EF726C">
      <w:pPr>
        <w:ind w:left="374" w:hanging="374"/>
        <w:rPr>
          <w:lang w:val="de-DE"/>
        </w:rPr>
      </w:pPr>
      <w:r w:rsidRPr="00470FE2">
        <w:rPr>
          <w:lang w:val="de-DE"/>
        </w:rPr>
        <w:t xml:space="preserve">Kellner: Ja, natürlich. Das bringe ich sofort. </w:t>
      </w:r>
    </w:p>
    <w:p w14:paraId="2DEDC72D" w14:textId="77777777" w:rsidR="000A7745" w:rsidRPr="00470FE2" w:rsidRDefault="000A7745" w:rsidP="007873CA">
      <w:pPr>
        <w:rPr>
          <w:lang w:val="de-DE"/>
        </w:rPr>
      </w:pPr>
    </w:p>
    <w:p w14:paraId="16523A27" w14:textId="6D13DC0D" w:rsidR="007873CA" w:rsidRPr="00470FE2" w:rsidRDefault="007873CA" w:rsidP="007873CA">
      <w:pPr>
        <w:rPr>
          <w:lang w:val="de-DE"/>
        </w:rPr>
      </w:pPr>
      <w:r w:rsidRPr="00470FE2">
        <w:rPr>
          <w:lang w:val="de-DE"/>
        </w:rPr>
        <w:t>Etwas später</w:t>
      </w:r>
    </w:p>
    <w:p w14:paraId="010F03F5" w14:textId="77777777" w:rsidR="00EF726C" w:rsidRPr="00470FE2" w:rsidRDefault="00EF726C" w:rsidP="00EF726C">
      <w:pPr>
        <w:ind w:left="374" w:hanging="374"/>
        <w:rPr>
          <w:lang w:val="de-DE"/>
        </w:rPr>
      </w:pPr>
    </w:p>
    <w:p w14:paraId="6B8D94A6" w14:textId="49E8BFB3" w:rsidR="007873CA" w:rsidRPr="00470FE2" w:rsidRDefault="007873CA" w:rsidP="00EF726C">
      <w:pPr>
        <w:ind w:left="374" w:hanging="374"/>
        <w:rPr>
          <w:lang w:val="de-DE"/>
        </w:rPr>
      </w:pPr>
      <w:r w:rsidRPr="00470FE2">
        <w:rPr>
          <w:lang w:val="de-DE"/>
        </w:rPr>
        <w:t xml:space="preserve">Sarah: Können wir zahlen? </w:t>
      </w:r>
    </w:p>
    <w:p w14:paraId="318CA422" w14:textId="5ACA4950" w:rsidR="007873CA" w:rsidRPr="00470FE2" w:rsidRDefault="007873CA" w:rsidP="00EF726C">
      <w:pPr>
        <w:ind w:left="374" w:hanging="374"/>
        <w:rPr>
          <w:lang w:val="de-DE"/>
        </w:rPr>
      </w:pPr>
      <w:r w:rsidRPr="00470FE2">
        <w:rPr>
          <w:lang w:val="de-DE"/>
        </w:rPr>
        <w:t xml:space="preserve">Kellner: Ja. Zusammen? </w:t>
      </w:r>
    </w:p>
    <w:p w14:paraId="7B8181B1" w14:textId="6BCAB68E" w:rsidR="007873CA" w:rsidRPr="00470FE2" w:rsidRDefault="007873CA" w:rsidP="00EF726C">
      <w:pPr>
        <w:ind w:left="374" w:hanging="374"/>
        <w:rPr>
          <w:lang w:val="de-DE"/>
        </w:rPr>
      </w:pPr>
      <w:r w:rsidRPr="00470FE2">
        <w:rPr>
          <w:lang w:val="de-DE"/>
        </w:rPr>
        <w:t xml:space="preserve">Sarah: Getrennt. </w:t>
      </w:r>
    </w:p>
    <w:p w14:paraId="32595F3C" w14:textId="7667162D" w:rsidR="007873CA" w:rsidRPr="00470FE2" w:rsidRDefault="007873CA" w:rsidP="00EF726C">
      <w:pPr>
        <w:ind w:left="374" w:hanging="374"/>
        <w:rPr>
          <w:lang w:val="de-DE"/>
        </w:rPr>
      </w:pPr>
      <w:r w:rsidRPr="00470FE2">
        <w:rPr>
          <w:lang w:val="de-DE"/>
        </w:rPr>
        <w:t xml:space="preserve">Kellner: Also, eine Sachertorte und zwei Cappuccino. Das macht 8.90 Euro. </w:t>
      </w:r>
    </w:p>
    <w:p w14:paraId="29A7450F" w14:textId="0CAA2556" w:rsidR="007873CA" w:rsidRPr="00470FE2" w:rsidRDefault="007873CA" w:rsidP="00EF726C">
      <w:pPr>
        <w:ind w:left="374" w:hanging="374"/>
        <w:rPr>
          <w:lang w:val="de-DE"/>
        </w:rPr>
      </w:pPr>
      <w:r w:rsidRPr="00470FE2">
        <w:rPr>
          <w:lang w:val="de-DE"/>
        </w:rPr>
        <w:t xml:space="preserve">Sarah: Das kann nicht stimmen. Ich hatte nur einen Cappuccino. </w:t>
      </w:r>
    </w:p>
    <w:p w14:paraId="11111623" w14:textId="34ED3F82" w:rsidR="007873CA" w:rsidRPr="00470FE2" w:rsidRDefault="007873CA" w:rsidP="00EF726C">
      <w:pPr>
        <w:ind w:left="374" w:hanging="374"/>
        <w:rPr>
          <w:lang w:val="de-DE"/>
        </w:rPr>
      </w:pPr>
      <w:r w:rsidRPr="00470FE2">
        <w:rPr>
          <w:lang w:val="de-DE"/>
        </w:rPr>
        <w:t xml:space="preserve">Kellner: Entschuldigen Sie bitte. </w:t>
      </w:r>
    </w:p>
    <w:p w14:paraId="578AED58" w14:textId="69B73806" w:rsidR="007873CA" w:rsidRPr="00470FE2" w:rsidRDefault="007873CA" w:rsidP="00EF726C">
      <w:pPr>
        <w:ind w:left="374" w:hanging="374"/>
        <w:rPr>
          <w:lang w:val="de-DE"/>
        </w:rPr>
      </w:pPr>
      <w:r w:rsidRPr="00470FE2">
        <w:rPr>
          <w:lang w:val="de-DE"/>
        </w:rPr>
        <w:t xml:space="preserve">Sarah: Das macht ja nichts. </w:t>
      </w:r>
    </w:p>
    <w:p w14:paraId="07C01E64" w14:textId="3CDC47B1" w:rsidR="007873CA" w:rsidRPr="00470FE2" w:rsidRDefault="007873CA" w:rsidP="00EF726C">
      <w:pPr>
        <w:ind w:left="374" w:hanging="374"/>
        <w:rPr>
          <w:lang w:val="de-DE"/>
        </w:rPr>
      </w:pPr>
      <w:r w:rsidRPr="00470FE2">
        <w:rPr>
          <w:lang w:val="de-DE"/>
        </w:rPr>
        <w:t xml:space="preserve">Kellner: Also, dann 6.50 Euro. </w:t>
      </w:r>
    </w:p>
    <w:p w14:paraId="705A9880" w14:textId="7AA8E814" w:rsidR="007873CA" w:rsidRPr="00470FE2" w:rsidRDefault="007873CA" w:rsidP="00EF726C">
      <w:pPr>
        <w:ind w:left="374" w:hanging="374"/>
        <w:rPr>
          <w:lang w:val="de-DE"/>
        </w:rPr>
      </w:pPr>
      <w:r w:rsidRPr="00470FE2">
        <w:rPr>
          <w:lang w:val="de-DE"/>
        </w:rPr>
        <w:t xml:space="preserve">Sarah: Machen Sie sieben. </w:t>
      </w:r>
    </w:p>
    <w:p w14:paraId="5E994CDA" w14:textId="397C8FE4" w:rsidR="007873CA" w:rsidRPr="00470FE2" w:rsidRDefault="007873CA" w:rsidP="00EF726C">
      <w:pPr>
        <w:ind w:left="374" w:hanging="374"/>
        <w:rPr>
          <w:lang w:val="de-DE"/>
        </w:rPr>
      </w:pPr>
      <w:r w:rsidRPr="00470FE2">
        <w:rPr>
          <w:lang w:val="de-DE"/>
        </w:rPr>
        <w:t xml:space="preserve">Martin: Und ich hatte eine Cola und gemischtes Eis. </w:t>
      </w:r>
    </w:p>
    <w:p w14:paraId="3A2625D5" w14:textId="1AF9FA07" w:rsidR="007873CA" w:rsidRPr="00470FE2" w:rsidRDefault="007873CA" w:rsidP="00EF726C">
      <w:pPr>
        <w:ind w:left="374" w:hanging="374"/>
        <w:rPr>
          <w:lang w:val="de-DE"/>
        </w:rPr>
      </w:pPr>
      <w:r w:rsidRPr="00470FE2">
        <w:rPr>
          <w:lang w:val="de-DE"/>
        </w:rPr>
        <w:t xml:space="preserve">Kellner: 9 Euro. </w:t>
      </w:r>
    </w:p>
    <w:p w14:paraId="64861FAA" w14:textId="77777777" w:rsidR="007873CA" w:rsidRPr="00470FE2" w:rsidRDefault="007873CA" w:rsidP="007873CA">
      <w:pPr>
        <w:rPr>
          <w:lang w:val="de-DE"/>
        </w:rPr>
      </w:pPr>
    </w:p>
    <w:p w14:paraId="08799AF2" w14:textId="22834C70" w:rsidR="007873CA" w:rsidRPr="00470FE2" w:rsidRDefault="00A83DF7" w:rsidP="00A83DF7">
      <w:pPr>
        <w:pStyle w:val="Overskrift3"/>
        <w:rPr>
          <w:lang w:val="de-DE"/>
        </w:rPr>
      </w:pPr>
      <w:r>
        <w:rPr>
          <w:lang w:val="de-DE"/>
        </w:rPr>
        <w:t xml:space="preserve">xxx3 </w:t>
      </w:r>
      <w:r w:rsidR="007873CA" w:rsidRPr="00470FE2">
        <w:rPr>
          <w:lang w:val="de-DE"/>
        </w:rPr>
        <w:t>Im Biergarten</w:t>
      </w:r>
    </w:p>
    <w:p w14:paraId="3C39F5C1" w14:textId="2133BABE" w:rsidR="007873CA" w:rsidRPr="00470FE2" w:rsidRDefault="007873CA" w:rsidP="00EF726C">
      <w:pPr>
        <w:ind w:left="374" w:hanging="374"/>
        <w:rPr>
          <w:lang w:val="de-DE"/>
        </w:rPr>
      </w:pPr>
      <w:r w:rsidRPr="00470FE2">
        <w:rPr>
          <w:lang w:val="de-DE"/>
        </w:rPr>
        <w:t xml:space="preserve">Vera: Ich kann mich nicht entscheiden. Was nimmst du? </w:t>
      </w:r>
    </w:p>
    <w:p w14:paraId="1695BDAA" w14:textId="3392C8F2" w:rsidR="007873CA" w:rsidRPr="00470FE2" w:rsidRDefault="007873CA" w:rsidP="00EF726C">
      <w:pPr>
        <w:ind w:left="374" w:hanging="374"/>
        <w:rPr>
          <w:lang w:val="de-DE"/>
        </w:rPr>
      </w:pPr>
      <w:r w:rsidRPr="00470FE2">
        <w:rPr>
          <w:lang w:val="de-DE"/>
        </w:rPr>
        <w:lastRenderedPageBreak/>
        <w:t xml:space="preserve">Maximilian: Ich weiß auch nicht. Vielleicht nehme ich ein Wiener Schnitzel? </w:t>
      </w:r>
    </w:p>
    <w:p w14:paraId="0999E05A" w14:textId="4719605E" w:rsidR="007873CA" w:rsidRPr="00470FE2" w:rsidRDefault="007873CA" w:rsidP="00EF726C">
      <w:pPr>
        <w:ind w:left="374" w:hanging="374"/>
        <w:rPr>
          <w:lang w:val="de-DE"/>
        </w:rPr>
      </w:pPr>
      <w:r w:rsidRPr="00470FE2">
        <w:rPr>
          <w:lang w:val="de-DE"/>
        </w:rPr>
        <w:t xml:space="preserve">Kellner: So, was darf's denn sein? </w:t>
      </w:r>
    </w:p>
    <w:p w14:paraId="6F409C02" w14:textId="093B6835" w:rsidR="007873CA" w:rsidRPr="00470FE2" w:rsidRDefault="007873CA" w:rsidP="00EF726C">
      <w:pPr>
        <w:ind w:left="374" w:hanging="374"/>
        <w:rPr>
          <w:lang w:val="de-DE"/>
        </w:rPr>
      </w:pPr>
      <w:r w:rsidRPr="00470FE2">
        <w:rPr>
          <w:lang w:val="de-DE"/>
        </w:rPr>
        <w:t xml:space="preserve">Maximilian: Ich möchte ein Pils und ein Wiener Schnitzel. </w:t>
      </w:r>
    </w:p>
    <w:p w14:paraId="1CADE53A" w14:textId="3904D3BA" w:rsidR="007873CA" w:rsidRPr="00470FE2" w:rsidRDefault="007873CA" w:rsidP="00EF726C">
      <w:pPr>
        <w:ind w:left="374" w:hanging="374"/>
        <w:rPr>
          <w:lang w:val="de-DE"/>
        </w:rPr>
      </w:pPr>
      <w:r w:rsidRPr="00470FE2">
        <w:rPr>
          <w:lang w:val="de-DE"/>
        </w:rPr>
        <w:t xml:space="preserve">Kellner: Tut mir Leid, aber zwischen 15 und 18 Uhr gibt es nur kalte Küche. </w:t>
      </w:r>
    </w:p>
    <w:p w14:paraId="563F9625" w14:textId="761FB237" w:rsidR="007873CA" w:rsidRPr="00470FE2" w:rsidRDefault="007873CA" w:rsidP="00EF726C">
      <w:pPr>
        <w:ind w:left="374" w:hanging="374"/>
        <w:rPr>
          <w:lang w:val="de-DE"/>
        </w:rPr>
      </w:pPr>
      <w:r w:rsidRPr="00470FE2">
        <w:rPr>
          <w:lang w:val="de-DE"/>
        </w:rPr>
        <w:t xml:space="preserve">Vera: Ach so, und was kann man da bekommen? </w:t>
      </w:r>
    </w:p>
    <w:p w14:paraId="606FEC7F" w14:textId="073778BD" w:rsidR="007873CA" w:rsidRPr="00470FE2" w:rsidRDefault="007873CA" w:rsidP="00EF726C">
      <w:pPr>
        <w:ind w:left="374" w:hanging="374"/>
        <w:rPr>
          <w:lang w:val="de-DE"/>
        </w:rPr>
      </w:pPr>
      <w:r w:rsidRPr="00470FE2">
        <w:rPr>
          <w:lang w:val="de-DE"/>
        </w:rPr>
        <w:t xml:space="preserve">Kellner: Käsebrot, Schinkenbrot, Salatteller... </w:t>
      </w:r>
    </w:p>
    <w:p w14:paraId="40D0A2EC" w14:textId="7EFE9217" w:rsidR="007873CA" w:rsidRPr="00470FE2" w:rsidRDefault="007873CA" w:rsidP="00EF726C">
      <w:pPr>
        <w:ind w:left="374" w:hanging="374"/>
        <w:rPr>
          <w:lang w:val="de-DE"/>
        </w:rPr>
      </w:pPr>
      <w:r w:rsidRPr="00470FE2">
        <w:rPr>
          <w:lang w:val="de-DE"/>
        </w:rPr>
        <w:t xml:space="preserve">Maximilian: Ist der Salatteller mit Käse? </w:t>
      </w:r>
    </w:p>
    <w:p w14:paraId="1F0708F5" w14:textId="4E07095A" w:rsidR="007873CA" w:rsidRPr="00470FE2" w:rsidRDefault="007873CA" w:rsidP="00EF726C">
      <w:pPr>
        <w:ind w:left="374" w:hanging="374"/>
        <w:rPr>
          <w:lang w:val="de-DE"/>
        </w:rPr>
      </w:pPr>
      <w:r w:rsidRPr="00470FE2">
        <w:rPr>
          <w:lang w:val="de-DE"/>
        </w:rPr>
        <w:t xml:space="preserve">Kellner: Ja, mit Käse, Schinken und Ei. </w:t>
      </w:r>
    </w:p>
    <w:p w14:paraId="6BEF74F2" w14:textId="29CD8F81" w:rsidR="007873CA" w:rsidRPr="00470FE2" w:rsidRDefault="007873CA" w:rsidP="00EF726C">
      <w:pPr>
        <w:ind w:left="374" w:hanging="374"/>
        <w:rPr>
          <w:lang w:val="de-DE"/>
        </w:rPr>
      </w:pPr>
      <w:r w:rsidRPr="00470FE2">
        <w:rPr>
          <w:lang w:val="de-DE"/>
        </w:rPr>
        <w:t xml:space="preserve">Maximilian: Gut, bringen Sie mir den Salatteller und ein Pils. </w:t>
      </w:r>
    </w:p>
    <w:p w14:paraId="5C664EDD" w14:textId="1848540F" w:rsidR="007873CA" w:rsidRPr="00470FE2" w:rsidRDefault="007873CA" w:rsidP="00EF726C">
      <w:pPr>
        <w:ind w:left="374" w:hanging="374"/>
        <w:rPr>
          <w:lang w:val="de-DE"/>
        </w:rPr>
      </w:pPr>
      <w:r w:rsidRPr="00470FE2">
        <w:rPr>
          <w:lang w:val="de-DE"/>
        </w:rPr>
        <w:t xml:space="preserve">Vera: Ich nehme auch den Salatteller und einen Apfelsaft. </w:t>
      </w:r>
    </w:p>
    <w:p w14:paraId="5BEC644D" w14:textId="785CB994" w:rsidR="007873CA" w:rsidRPr="00470FE2" w:rsidRDefault="007873CA" w:rsidP="00EF726C">
      <w:pPr>
        <w:ind w:left="374" w:hanging="374"/>
        <w:rPr>
          <w:lang w:val="de-DE"/>
        </w:rPr>
      </w:pPr>
      <w:r w:rsidRPr="00470FE2">
        <w:rPr>
          <w:lang w:val="de-DE"/>
        </w:rPr>
        <w:t xml:space="preserve">Kellner: Zwei Salatteller, ein Pils und ein Apfelsaft. Kommt sofort. </w:t>
      </w:r>
    </w:p>
    <w:p w14:paraId="16D0CD05" w14:textId="77777777" w:rsidR="007873CA" w:rsidRPr="00470FE2" w:rsidRDefault="007873CA" w:rsidP="007873CA">
      <w:pPr>
        <w:rPr>
          <w:lang w:val="de-DE"/>
        </w:rPr>
      </w:pPr>
    </w:p>
    <w:p w14:paraId="6355F3A2" w14:textId="35EF440B" w:rsidR="007873CA" w:rsidRPr="00470FE2" w:rsidRDefault="007873CA" w:rsidP="007873CA">
      <w:pPr>
        <w:rPr>
          <w:lang w:val="de-DE"/>
        </w:rPr>
      </w:pPr>
      <w:r w:rsidRPr="00470FE2">
        <w:rPr>
          <w:lang w:val="de-DE"/>
        </w:rPr>
        <w:t>--- 73</w:t>
      </w:r>
      <w:r w:rsidR="005E3AB2" w:rsidRPr="00470FE2">
        <w:rPr>
          <w:lang w:val="de-DE"/>
        </w:rPr>
        <w:t xml:space="preserve"> til 262</w:t>
      </w:r>
    </w:p>
    <w:p w14:paraId="73707E3E" w14:textId="12388B5D" w:rsidR="007873CA" w:rsidRPr="00470FE2" w:rsidRDefault="00A83DF7" w:rsidP="00A83DF7">
      <w:pPr>
        <w:pStyle w:val="Overskrift3"/>
        <w:rPr>
          <w:lang w:val="de-DE"/>
        </w:rPr>
      </w:pPr>
      <w:r>
        <w:rPr>
          <w:lang w:val="de-DE"/>
        </w:rPr>
        <w:t xml:space="preserve">xxx3 </w:t>
      </w:r>
      <w:r w:rsidR="007873CA" w:rsidRPr="00470FE2">
        <w:rPr>
          <w:lang w:val="de-DE"/>
        </w:rPr>
        <w:t xml:space="preserve">Redemittel Ausgehen </w:t>
      </w:r>
      <w:r w:rsidR="0033152E" w:rsidRPr="00470FE2">
        <w:rPr>
          <w:lang w:val="de-DE"/>
        </w:rPr>
        <w:t>-</w:t>
      </w:r>
      <w:r w:rsidR="007873CA" w:rsidRPr="00470FE2">
        <w:rPr>
          <w:lang w:val="de-DE"/>
        </w:rPr>
        <w:t xml:space="preserve"> Essen und Trinken</w:t>
      </w:r>
    </w:p>
    <w:p w14:paraId="3DA7FC0C" w14:textId="2F90B129" w:rsidR="007873CA" w:rsidRPr="00470FE2" w:rsidRDefault="00A83DF7" w:rsidP="00A83DF7">
      <w:pPr>
        <w:pStyle w:val="Overskrift4"/>
        <w:rPr>
          <w:lang w:val="de-DE"/>
        </w:rPr>
      </w:pPr>
      <w:r>
        <w:rPr>
          <w:lang w:val="de-DE"/>
        </w:rPr>
        <w:t xml:space="preserve">xxx4 </w:t>
      </w:r>
      <w:r w:rsidR="007873CA" w:rsidRPr="00470FE2">
        <w:rPr>
          <w:lang w:val="de-DE"/>
        </w:rPr>
        <w:t>Wer?</w:t>
      </w:r>
    </w:p>
    <w:p w14:paraId="707D2502" w14:textId="77777777" w:rsidR="007873CA" w:rsidRPr="00470FE2" w:rsidRDefault="007873CA" w:rsidP="007873CA">
      <w:pPr>
        <w:rPr>
          <w:lang w:val="de-DE"/>
        </w:rPr>
      </w:pPr>
      <w:r w:rsidRPr="00470FE2">
        <w:rPr>
          <w:lang w:val="de-DE"/>
        </w:rPr>
        <w:t>Gast der, -e*</w:t>
      </w:r>
    </w:p>
    <w:p w14:paraId="0C01B6F7" w14:textId="31B2FA96" w:rsidR="007873CA" w:rsidRPr="00470FE2" w:rsidRDefault="007873CA" w:rsidP="007873CA">
      <w:pPr>
        <w:rPr>
          <w:lang w:val="de-DE"/>
        </w:rPr>
      </w:pPr>
      <w:r w:rsidRPr="00470FE2">
        <w:rPr>
          <w:lang w:val="de-DE"/>
        </w:rPr>
        <w:t>der Kellner</w:t>
      </w:r>
      <w:r w:rsidR="00D47CE1" w:rsidRPr="00470FE2">
        <w:rPr>
          <w:lang w:val="de-DE"/>
        </w:rPr>
        <w:t xml:space="preserve"> </w:t>
      </w:r>
      <w:r w:rsidRPr="00470FE2">
        <w:rPr>
          <w:lang w:val="de-DE"/>
        </w:rPr>
        <w:t>/</w:t>
      </w:r>
      <w:r w:rsidR="00D47CE1" w:rsidRPr="00470FE2">
        <w:rPr>
          <w:lang w:val="de-DE"/>
        </w:rPr>
        <w:t xml:space="preserve"> </w:t>
      </w:r>
      <w:r w:rsidRPr="00470FE2">
        <w:rPr>
          <w:lang w:val="de-DE"/>
        </w:rPr>
        <w:t>die Bedienung</w:t>
      </w:r>
    </w:p>
    <w:p w14:paraId="38D4D150" w14:textId="77777777" w:rsidR="007873CA" w:rsidRPr="00470FE2" w:rsidRDefault="007873CA" w:rsidP="007873CA">
      <w:pPr>
        <w:rPr>
          <w:lang w:val="de-DE"/>
        </w:rPr>
      </w:pPr>
    </w:p>
    <w:p w14:paraId="576EAAA6" w14:textId="78C6EE1C" w:rsidR="007873CA" w:rsidRPr="00470FE2" w:rsidRDefault="00A83DF7" w:rsidP="00A83DF7">
      <w:pPr>
        <w:pStyle w:val="Overskrift4"/>
        <w:rPr>
          <w:lang w:val="de-DE"/>
        </w:rPr>
      </w:pPr>
      <w:r>
        <w:rPr>
          <w:lang w:val="de-DE"/>
        </w:rPr>
        <w:t xml:space="preserve">xxx4 </w:t>
      </w:r>
      <w:r w:rsidR="007873CA" w:rsidRPr="00470FE2">
        <w:rPr>
          <w:lang w:val="de-DE"/>
        </w:rPr>
        <w:t>Mit wem?</w:t>
      </w:r>
    </w:p>
    <w:p w14:paraId="4B95922C" w14:textId="27D49610" w:rsidR="007873CA" w:rsidRPr="00470FE2" w:rsidRDefault="007873CA" w:rsidP="007873CA">
      <w:pPr>
        <w:rPr>
          <w:lang w:val="de-DE"/>
        </w:rPr>
      </w:pPr>
      <w:r w:rsidRPr="00470FE2">
        <w:rPr>
          <w:lang w:val="de-DE"/>
        </w:rPr>
        <w:t>mit einem Freund</w:t>
      </w:r>
      <w:r w:rsidR="00D47CE1" w:rsidRPr="00470FE2">
        <w:rPr>
          <w:lang w:val="de-DE"/>
        </w:rPr>
        <w:t xml:space="preserve"> </w:t>
      </w:r>
      <w:r w:rsidRPr="00470FE2">
        <w:rPr>
          <w:lang w:val="de-DE"/>
        </w:rPr>
        <w:t>/</w:t>
      </w:r>
      <w:r w:rsidR="00D47CE1" w:rsidRPr="00470FE2">
        <w:rPr>
          <w:lang w:val="de-DE"/>
        </w:rPr>
        <w:t xml:space="preserve"> </w:t>
      </w:r>
      <w:r w:rsidRPr="00470FE2">
        <w:rPr>
          <w:lang w:val="de-DE"/>
        </w:rPr>
        <w:t>einer Freundin</w:t>
      </w:r>
      <w:r w:rsidR="00DB3A78" w:rsidRPr="00470FE2">
        <w:rPr>
          <w:lang w:val="de-DE"/>
        </w:rPr>
        <w:t xml:space="preserve"> </w:t>
      </w:r>
      <w:r w:rsidRPr="00470FE2">
        <w:rPr>
          <w:lang w:val="de-DE"/>
        </w:rPr>
        <w:t>/</w:t>
      </w:r>
      <w:r w:rsidR="00DB3A78" w:rsidRPr="00470FE2">
        <w:rPr>
          <w:lang w:val="de-DE"/>
        </w:rPr>
        <w:t xml:space="preserve"> </w:t>
      </w:r>
      <w:r w:rsidRPr="00470FE2">
        <w:rPr>
          <w:lang w:val="de-DE"/>
        </w:rPr>
        <w:t>Freunden</w:t>
      </w:r>
    </w:p>
    <w:p w14:paraId="44158317" w14:textId="77777777" w:rsidR="007873CA" w:rsidRPr="00470FE2" w:rsidRDefault="007873CA" w:rsidP="007873CA">
      <w:pPr>
        <w:rPr>
          <w:lang w:val="de-DE"/>
        </w:rPr>
      </w:pPr>
    </w:p>
    <w:p w14:paraId="0852F2C9" w14:textId="4093894C" w:rsidR="007873CA" w:rsidRPr="00470FE2" w:rsidRDefault="00A83DF7" w:rsidP="00A83DF7">
      <w:pPr>
        <w:pStyle w:val="Overskrift4"/>
        <w:rPr>
          <w:lang w:val="de-DE"/>
        </w:rPr>
      </w:pPr>
      <w:r>
        <w:rPr>
          <w:lang w:val="de-DE"/>
        </w:rPr>
        <w:t xml:space="preserve">xxx4 </w:t>
      </w:r>
      <w:r w:rsidR="007873CA" w:rsidRPr="00470FE2">
        <w:rPr>
          <w:lang w:val="de-DE"/>
        </w:rPr>
        <w:t>Was?</w:t>
      </w:r>
    </w:p>
    <w:p w14:paraId="7138ABEF" w14:textId="026A68B0" w:rsidR="007873CA" w:rsidRPr="00470FE2" w:rsidRDefault="007873CA" w:rsidP="007873CA">
      <w:pPr>
        <w:rPr>
          <w:lang w:val="de-DE"/>
        </w:rPr>
      </w:pPr>
      <w:r w:rsidRPr="00470FE2">
        <w:rPr>
          <w:lang w:val="de-DE"/>
        </w:rPr>
        <w:t>ein Bier</w:t>
      </w:r>
      <w:r w:rsidR="00B20F14" w:rsidRPr="00470FE2">
        <w:rPr>
          <w:lang w:val="de-DE"/>
        </w:rPr>
        <w:t xml:space="preserve"> </w:t>
      </w:r>
      <w:r w:rsidRPr="00470FE2">
        <w:rPr>
          <w:lang w:val="de-DE"/>
        </w:rPr>
        <w:t>/</w:t>
      </w:r>
      <w:r w:rsidR="00B20F14" w:rsidRPr="00470FE2">
        <w:rPr>
          <w:lang w:val="de-DE"/>
        </w:rPr>
        <w:t xml:space="preserve"> </w:t>
      </w:r>
      <w:r w:rsidRPr="00470FE2">
        <w:rPr>
          <w:lang w:val="de-DE"/>
        </w:rPr>
        <w:t>Pils</w:t>
      </w:r>
    </w:p>
    <w:p w14:paraId="2628E264" w14:textId="29CE05A2" w:rsidR="007873CA" w:rsidRPr="00470FE2" w:rsidRDefault="007873CA" w:rsidP="007873CA">
      <w:pPr>
        <w:rPr>
          <w:lang w:val="de-DE"/>
        </w:rPr>
      </w:pPr>
      <w:r w:rsidRPr="00470FE2">
        <w:rPr>
          <w:lang w:val="de-DE"/>
        </w:rPr>
        <w:t>ein Glas</w:t>
      </w:r>
      <w:r w:rsidR="00B20F14" w:rsidRPr="00470FE2">
        <w:rPr>
          <w:lang w:val="de-DE"/>
        </w:rPr>
        <w:t xml:space="preserve"> </w:t>
      </w:r>
      <w:r w:rsidRPr="00470FE2">
        <w:rPr>
          <w:lang w:val="de-DE"/>
        </w:rPr>
        <w:t>/</w:t>
      </w:r>
      <w:r w:rsidR="00B20F14" w:rsidRPr="00470FE2">
        <w:rPr>
          <w:lang w:val="de-DE"/>
        </w:rPr>
        <w:t xml:space="preserve"> </w:t>
      </w:r>
      <w:r w:rsidRPr="00470FE2">
        <w:rPr>
          <w:lang w:val="de-DE"/>
        </w:rPr>
        <w:t>eine Flasche Weißwein</w:t>
      </w:r>
      <w:r w:rsidR="00B20F14" w:rsidRPr="00470FE2">
        <w:rPr>
          <w:lang w:val="de-DE"/>
        </w:rPr>
        <w:t xml:space="preserve"> </w:t>
      </w:r>
      <w:r w:rsidRPr="00470FE2">
        <w:rPr>
          <w:lang w:val="de-DE"/>
        </w:rPr>
        <w:t>/</w:t>
      </w:r>
      <w:r w:rsidR="00B20F14" w:rsidRPr="00470FE2">
        <w:rPr>
          <w:lang w:val="de-DE"/>
        </w:rPr>
        <w:t xml:space="preserve"> </w:t>
      </w:r>
      <w:r w:rsidRPr="00470FE2">
        <w:rPr>
          <w:lang w:val="de-DE"/>
        </w:rPr>
        <w:t>Rotwein</w:t>
      </w:r>
    </w:p>
    <w:p w14:paraId="0981E5D5" w14:textId="4D026C9C" w:rsidR="007873CA" w:rsidRPr="00470FE2" w:rsidRDefault="007873CA" w:rsidP="007873CA">
      <w:pPr>
        <w:rPr>
          <w:lang w:val="de-DE"/>
        </w:rPr>
      </w:pPr>
      <w:r w:rsidRPr="00470FE2">
        <w:rPr>
          <w:lang w:val="de-DE"/>
        </w:rPr>
        <w:t>Mineralwasser das</w:t>
      </w:r>
    </w:p>
    <w:p w14:paraId="575AC524" w14:textId="2F11F409" w:rsidR="007873CA" w:rsidRPr="00470FE2" w:rsidRDefault="007873CA" w:rsidP="007873CA">
      <w:pPr>
        <w:rPr>
          <w:lang w:val="de-DE"/>
        </w:rPr>
      </w:pPr>
      <w:r w:rsidRPr="00470FE2">
        <w:rPr>
          <w:lang w:val="de-DE"/>
        </w:rPr>
        <w:t>Cola die</w:t>
      </w:r>
    </w:p>
    <w:p w14:paraId="5049C8B9" w14:textId="385FD299" w:rsidR="007873CA" w:rsidRPr="00470FE2" w:rsidRDefault="007873CA" w:rsidP="007873CA">
      <w:pPr>
        <w:rPr>
          <w:lang w:val="de-DE"/>
        </w:rPr>
      </w:pPr>
      <w:r w:rsidRPr="00470FE2">
        <w:rPr>
          <w:lang w:val="de-DE"/>
        </w:rPr>
        <w:t>eine Tasse Kaffee</w:t>
      </w:r>
      <w:r w:rsidR="00B20F14" w:rsidRPr="00470FE2">
        <w:rPr>
          <w:lang w:val="de-DE"/>
        </w:rPr>
        <w:t xml:space="preserve"> </w:t>
      </w:r>
      <w:r w:rsidRPr="00470FE2">
        <w:rPr>
          <w:lang w:val="de-DE"/>
        </w:rPr>
        <w:t>/</w:t>
      </w:r>
      <w:r w:rsidR="00B20F14" w:rsidRPr="00470FE2">
        <w:rPr>
          <w:lang w:val="de-DE"/>
        </w:rPr>
        <w:t xml:space="preserve"> </w:t>
      </w:r>
      <w:r w:rsidRPr="00470FE2">
        <w:rPr>
          <w:lang w:val="de-DE"/>
        </w:rPr>
        <w:t>Tee</w:t>
      </w:r>
      <w:r w:rsidR="00B20F14" w:rsidRPr="00470FE2">
        <w:rPr>
          <w:lang w:val="de-DE"/>
        </w:rPr>
        <w:t xml:space="preserve"> </w:t>
      </w:r>
      <w:r w:rsidRPr="00470FE2">
        <w:rPr>
          <w:lang w:val="de-DE"/>
        </w:rPr>
        <w:t>/</w:t>
      </w:r>
      <w:r w:rsidR="00B20F14" w:rsidRPr="00470FE2">
        <w:rPr>
          <w:lang w:val="de-DE"/>
        </w:rPr>
        <w:t xml:space="preserve"> </w:t>
      </w:r>
      <w:r w:rsidRPr="00470FE2">
        <w:rPr>
          <w:lang w:val="de-DE"/>
        </w:rPr>
        <w:t>Kakao</w:t>
      </w:r>
    </w:p>
    <w:p w14:paraId="39A64875" w14:textId="77777777" w:rsidR="007873CA" w:rsidRPr="00470FE2" w:rsidRDefault="007873CA" w:rsidP="007873CA">
      <w:pPr>
        <w:rPr>
          <w:lang w:val="de-DE"/>
        </w:rPr>
      </w:pPr>
    </w:p>
    <w:p w14:paraId="3B3695E2" w14:textId="6138527F" w:rsidR="007873CA" w:rsidRPr="00470FE2" w:rsidRDefault="00A83DF7" w:rsidP="00A83DF7">
      <w:pPr>
        <w:pStyle w:val="Overskrift4"/>
        <w:rPr>
          <w:lang w:val="de-DE"/>
        </w:rPr>
      </w:pPr>
      <w:r>
        <w:rPr>
          <w:lang w:val="de-DE"/>
        </w:rPr>
        <w:t xml:space="preserve">xxx4 </w:t>
      </w:r>
      <w:r w:rsidR="007873CA" w:rsidRPr="00470FE2">
        <w:rPr>
          <w:lang w:val="de-DE"/>
        </w:rPr>
        <w:t>Wie?</w:t>
      </w:r>
    </w:p>
    <w:p w14:paraId="3820CFBA" w14:textId="2A346168" w:rsidR="007873CA" w:rsidRPr="00470FE2" w:rsidRDefault="007873CA" w:rsidP="007873CA">
      <w:pPr>
        <w:rPr>
          <w:lang w:val="de-DE"/>
        </w:rPr>
      </w:pPr>
      <w:r w:rsidRPr="00470FE2">
        <w:rPr>
          <w:lang w:val="de-DE"/>
        </w:rPr>
        <w:t xml:space="preserve">trocken </w:t>
      </w:r>
      <w:r w:rsidR="0033152E" w:rsidRPr="00470FE2">
        <w:rPr>
          <w:lang w:val="de-DE"/>
        </w:rPr>
        <w:t>-</w:t>
      </w:r>
      <w:r w:rsidRPr="00470FE2">
        <w:rPr>
          <w:lang w:val="de-DE"/>
        </w:rPr>
        <w:t xml:space="preserve"> halbtrocken</w:t>
      </w:r>
    </w:p>
    <w:p w14:paraId="5DCDD721" w14:textId="242BF124" w:rsidR="007873CA" w:rsidRPr="00470FE2" w:rsidRDefault="007873CA" w:rsidP="007873CA">
      <w:pPr>
        <w:rPr>
          <w:lang w:val="de-DE"/>
        </w:rPr>
      </w:pPr>
      <w:r w:rsidRPr="00470FE2">
        <w:rPr>
          <w:lang w:val="de-DE"/>
        </w:rPr>
        <w:t>scharf mild</w:t>
      </w:r>
    </w:p>
    <w:p w14:paraId="3CC2EE8C" w14:textId="47F3FBC6" w:rsidR="007873CA" w:rsidRPr="00470FE2" w:rsidRDefault="007873CA" w:rsidP="007873CA">
      <w:pPr>
        <w:rPr>
          <w:lang w:val="de-DE"/>
        </w:rPr>
      </w:pPr>
      <w:r w:rsidRPr="00470FE2">
        <w:rPr>
          <w:lang w:val="de-DE"/>
        </w:rPr>
        <w:t xml:space="preserve">süß </w:t>
      </w:r>
      <w:r w:rsidR="0033152E" w:rsidRPr="00470FE2">
        <w:rPr>
          <w:lang w:val="de-DE"/>
        </w:rPr>
        <w:t>-</w:t>
      </w:r>
      <w:r w:rsidRPr="00470FE2">
        <w:rPr>
          <w:lang w:val="de-DE"/>
        </w:rPr>
        <w:t xml:space="preserve"> sauer</w:t>
      </w:r>
    </w:p>
    <w:p w14:paraId="1D46375F" w14:textId="25C53388" w:rsidR="007873CA" w:rsidRPr="00470FE2" w:rsidRDefault="007873CA" w:rsidP="007873CA">
      <w:pPr>
        <w:rPr>
          <w:lang w:val="de-DE"/>
        </w:rPr>
      </w:pPr>
      <w:r w:rsidRPr="00470FE2">
        <w:rPr>
          <w:lang w:val="de-DE"/>
        </w:rPr>
        <w:t>Das schmeckt lecker</w:t>
      </w:r>
      <w:r w:rsidR="00B20F14" w:rsidRPr="00470FE2">
        <w:rPr>
          <w:lang w:val="de-DE"/>
        </w:rPr>
        <w:t xml:space="preserve"> </w:t>
      </w:r>
      <w:r w:rsidRPr="00470FE2">
        <w:rPr>
          <w:lang w:val="de-DE"/>
        </w:rPr>
        <w:t>/</w:t>
      </w:r>
      <w:r w:rsidR="00B20F14" w:rsidRPr="00470FE2">
        <w:rPr>
          <w:lang w:val="de-DE"/>
        </w:rPr>
        <w:t xml:space="preserve"> </w:t>
      </w:r>
      <w:r w:rsidRPr="00470FE2">
        <w:rPr>
          <w:lang w:val="de-DE"/>
        </w:rPr>
        <w:t>ausgezeichnet</w:t>
      </w:r>
      <w:r w:rsidR="00B20F14" w:rsidRPr="00470FE2">
        <w:rPr>
          <w:lang w:val="de-DE"/>
        </w:rPr>
        <w:t xml:space="preserve"> </w:t>
      </w:r>
      <w:r w:rsidRPr="00470FE2">
        <w:rPr>
          <w:lang w:val="de-DE"/>
        </w:rPr>
        <w:t>/</w:t>
      </w:r>
      <w:r w:rsidR="00B20F14" w:rsidRPr="00470FE2">
        <w:rPr>
          <w:lang w:val="de-DE"/>
        </w:rPr>
        <w:t xml:space="preserve"> </w:t>
      </w:r>
      <w:r w:rsidRPr="00470FE2">
        <w:rPr>
          <w:lang w:val="de-DE"/>
        </w:rPr>
        <w:t>sehr gut</w:t>
      </w:r>
      <w:r w:rsidR="00B20F14" w:rsidRPr="00470FE2">
        <w:rPr>
          <w:lang w:val="de-DE"/>
        </w:rPr>
        <w:t xml:space="preserve"> </w:t>
      </w:r>
      <w:r w:rsidRPr="00470FE2">
        <w:rPr>
          <w:lang w:val="de-DE"/>
        </w:rPr>
        <w:t>/</w:t>
      </w:r>
      <w:r w:rsidR="00B20F14" w:rsidRPr="00470FE2">
        <w:rPr>
          <w:lang w:val="de-DE"/>
        </w:rPr>
        <w:t xml:space="preserve"> </w:t>
      </w:r>
      <w:r w:rsidRPr="00470FE2">
        <w:rPr>
          <w:lang w:val="de-DE"/>
        </w:rPr>
        <w:t>gut</w:t>
      </w:r>
      <w:r w:rsidR="00B20F14" w:rsidRPr="00470FE2">
        <w:rPr>
          <w:lang w:val="de-DE"/>
        </w:rPr>
        <w:t xml:space="preserve"> </w:t>
      </w:r>
      <w:r w:rsidRPr="00470FE2">
        <w:rPr>
          <w:lang w:val="de-DE"/>
        </w:rPr>
        <w:t>/</w:t>
      </w:r>
      <w:r w:rsidR="00B20F14" w:rsidRPr="00470FE2">
        <w:rPr>
          <w:lang w:val="de-DE"/>
        </w:rPr>
        <w:t xml:space="preserve"> </w:t>
      </w:r>
      <w:r w:rsidRPr="00470FE2">
        <w:rPr>
          <w:lang w:val="de-DE"/>
        </w:rPr>
        <w:t>nicht ...</w:t>
      </w:r>
    </w:p>
    <w:p w14:paraId="29C6E811" w14:textId="77777777" w:rsidR="007873CA" w:rsidRPr="00470FE2" w:rsidRDefault="007873CA" w:rsidP="007873CA">
      <w:pPr>
        <w:rPr>
          <w:lang w:val="de-DE"/>
        </w:rPr>
      </w:pPr>
    </w:p>
    <w:p w14:paraId="4EC1A2A0" w14:textId="4B454C98" w:rsidR="007873CA" w:rsidRPr="00470FE2" w:rsidRDefault="00A83DF7" w:rsidP="00A83DF7">
      <w:pPr>
        <w:pStyle w:val="Overskrift4"/>
        <w:rPr>
          <w:lang w:val="de-DE"/>
        </w:rPr>
      </w:pPr>
      <w:r>
        <w:rPr>
          <w:lang w:val="de-DE"/>
        </w:rPr>
        <w:t xml:space="preserve">xxx4 </w:t>
      </w:r>
      <w:r w:rsidR="007873CA" w:rsidRPr="00470FE2">
        <w:rPr>
          <w:lang w:val="de-DE"/>
        </w:rPr>
        <w:t>Wie teuer?</w:t>
      </w:r>
    </w:p>
    <w:p w14:paraId="7588B4C8" w14:textId="57A46A84" w:rsidR="007873CA" w:rsidRPr="00470FE2" w:rsidRDefault="007873CA" w:rsidP="007873CA">
      <w:pPr>
        <w:rPr>
          <w:lang w:val="de-DE"/>
        </w:rPr>
      </w:pPr>
      <w:r w:rsidRPr="00470FE2">
        <w:rPr>
          <w:lang w:val="de-DE"/>
        </w:rPr>
        <w:t>kostet</w:t>
      </w:r>
      <w:r w:rsidR="00B20F14" w:rsidRPr="00470FE2">
        <w:rPr>
          <w:lang w:val="de-DE"/>
        </w:rPr>
        <w:t xml:space="preserve"> </w:t>
      </w:r>
      <w:r w:rsidRPr="00470FE2">
        <w:rPr>
          <w:lang w:val="de-DE"/>
        </w:rPr>
        <w:t>/</w:t>
      </w:r>
      <w:r w:rsidR="00B20F14" w:rsidRPr="00470FE2">
        <w:rPr>
          <w:lang w:val="de-DE"/>
        </w:rPr>
        <w:t xml:space="preserve"> </w:t>
      </w:r>
      <w:r w:rsidRPr="00470FE2">
        <w:rPr>
          <w:lang w:val="de-DE"/>
        </w:rPr>
        <w:t>kosten ...</w:t>
      </w:r>
    </w:p>
    <w:p w14:paraId="188C42A3" w14:textId="601999AD" w:rsidR="007873CA" w:rsidRPr="00470FE2" w:rsidRDefault="007873CA" w:rsidP="007873CA">
      <w:pPr>
        <w:rPr>
          <w:lang w:val="de-DE"/>
        </w:rPr>
      </w:pPr>
      <w:r w:rsidRPr="00470FE2">
        <w:rPr>
          <w:lang w:val="de-DE"/>
        </w:rPr>
        <w:t>ist</w:t>
      </w:r>
      <w:r w:rsidR="00B20F14" w:rsidRPr="00470FE2">
        <w:rPr>
          <w:lang w:val="de-DE"/>
        </w:rPr>
        <w:t xml:space="preserve"> </w:t>
      </w:r>
      <w:r w:rsidRPr="00470FE2">
        <w:rPr>
          <w:lang w:val="de-DE"/>
        </w:rPr>
        <w:t>/</w:t>
      </w:r>
      <w:r w:rsidR="00B20F14" w:rsidRPr="00470FE2">
        <w:rPr>
          <w:lang w:val="de-DE"/>
        </w:rPr>
        <w:t xml:space="preserve"> </w:t>
      </w:r>
      <w:r w:rsidRPr="00470FE2">
        <w:rPr>
          <w:lang w:val="de-DE"/>
        </w:rPr>
        <w:t>sind (nicht) teuer</w:t>
      </w:r>
    </w:p>
    <w:p w14:paraId="57E522EE" w14:textId="06BE744F" w:rsidR="007873CA" w:rsidRPr="00470FE2" w:rsidRDefault="007873CA" w:rsidP="007873CA">
      <w:pPr>
        <w:rPr>
          <w:lang w:val="de-DE"/>
        </w:rPr>
      </w:pPr>
      <w:r w:rsidRPr="00470FE2">
        <w:rPr>
          <w:lang w:val="de-DE"/>
        </w:rPr>
        <w:t>ist</w:t>
      </w:r>
      <w:r w:rsidR="00B20F14" w:rsidRPr="00470FE2">
        <w:rPr>
          <w:lang w:val="de-DE"/>
        </w:rPr>
        <w:t xml:space="preserve"> </w:t>
      </w:r>
      <w:r w:rsidRPr="00470FE2">
        <w:rPr>
          <w:lang w:val="de-DE"/>
        </w:rPr>
        <w:t>/</w:t>
      </w:r>
      <w:r w:rsidR="00B20F14" w:rsidRPr="00470FE2">
        <w:rPr>
          <w:lang w:val="de-DE"/>
        </w:rPr>
        <w:t xml:space="preserve"> </w:t>
      </w:r>
      <w:r w:rsidRPr="00470FE2">
        <w:rPr>
          <w:lang w:val="de-DE"/>
        </w:rPr>
        <w:t>sind billig</w:t>
      </w:r>
    </w:p>
    <w:p w14:paraId="0C79FBC0" w14:textId="77777777" w:rsidR="007873CA" w:rsidRPr="00470FE2" w:rsidRDefault="007873CA" w:rsidP="007873CA">
      <w:pPr>
        <w:rPr>
          <w:lang w:val="de-DE"/>
        </w:rPr>
      </w:pPr>
    </w:p>
    <w:p w14:paraId="3EBBAED2" w14:textId="356011A9" w:rsidR="007873CA" w:rsidRPr="00470FE2" w:rsidRDefault="00A83DF7" w:rsidP="00A83DF7">
      <w:pPr>
        <w:pStyle w:val="Overskrift4"/>
        <w:rPr>
          <w:lang w:val="de-DE"/>
        </w:rPr>
      </w:pPr>
      <w:r>
        <w:rPr>
          <w:lang w:val="de-DE"/>
        </w:rPr>
        <w:t xml:space="preserve">xxx4 </w:t>
      </w:r>
      <w:r w:rsidR="007873CA" w:rsidRPr="00470FE2">
        <w:rPr>
          <w:lang w:val="de-DE"/>
        </w:rPr>
        <w:t>Wo?</w:t>
      </w:r>
    </w:p>
    <w:p w14:paraId="412E7F5D" w14:textId="3E532BD4" w:rsidR="007873CA" w:rsidRPr="00470FE2" w:rsidRDefault="007873CA" w:rsidP="007873CA">
      <w:pPr>
        <w:rPr>
          <w:lang w:val="de-DE"/>
        </w:rPr>
      </w:pPr>
      <w:r w:rsidRPr="00470FE2">
        <w:rPr>
          <w:lang w:val="de-DE"/>
        </w:rPr>
        <w:t>im Cafe</w:t>
      </w:r>
      <w:r w:rsidR="00B20F14" w:rsidRPr="00470FE2">
        <w:rPr>
          <w:lang w:val="de-DE"/>
        </w:rPr>
        <w:t xml:space="preserve"> </w:t>
      </w:r>
      <w:r w:rsidRPr="00470FE2">
        <w:rPr>
          <w:lang w:val="de-DE"/>
        </w:rPr>
        <w:t>/</w:t>
      </w:r>
      <w:r w:rsidR="00B20F14" w:rsidRPr="00470FE2">
        <w:rPr>
          <w:lang w:val="de-DE"/>
        </w:rPr>
        <w:t xml:space="preserve"> </w:t>
      </w:r>
      <w:r w:rsidRPr="00470FE2">
        <w:rPr>
          <w:lang w:val="de-DE"/>
        </w:rPr>
        <w:t>Restaurant</w:t>
      </w:r>
    </w:p>
    <w:p w14:paraId="2FD8DACB" w14:textId="7B42BF28" w:rsidR="007873CA" w:rsidRPr="00470FE2" w:rsidRDefault="007873CA" w:rsidP="007873CA">
      <w:pPr>
        <w:rPr>
          <w:lang w:val="de-DE"/>
        </w:rPr>
      </w:pPr>
      <w:r w:rsidRPr="00470FE2">
        <w:rPr>
          <w:lang w:val="de-DE"/>
        </w:rPr>
        <w:t>in der Pizzeria</w:t>
      </w:r>
      <w:r w:rsidR="00B20F14" w:rsidRPr="00470FE2">
        <w:rPr>
          <w:lang w:val="de-DE"/>
        </w:rPr>
        <w:t xml:space="preserve"> </w:t>
      </w:r>
      <w:r w:rsidRPr="00470FE2">
        <w:rPr>
          <w:lang w:val="de-DE"/>
        </w:rPr>
        <w:t>/</w:t>
      </w:r>
      <w:r w:rsidR="00B20F14" w:rsidRPr="00470FE2">
        <w:rPr>
          <w:lang w:val="de-DE"/>
        </w:rPr>
        <w:t xml:space="preserve"> </w:t>
      </w:r>
      <w:r w:rsidRPr="00470FE2">
        <w:rPr>
          <w:lang w:val="de-DE"/>
        </w:rPr>
        <w:t>Kneipe</w:t>
      </w:r>
      <w:r w:rsidR="00B20F14" w:rsidRPr="00470FE2">
        <w:rPr>
          <w:lang w:val="de-DE"/>
        </w:rPr>
        <w:t xml:space="preserve"> </w:t>
      </w:r>
      <w:r w:rsidRPr="00470FE2">
        <w:rPr>
          <w:lang w:val="de-DE"/>
        </w:rPr>
        <w:t>/</w:t>
      </w:r>
      <w:r w:rsidR="00B20F14" w:rsidRPr="00470FE2">
        <w:rPr>
          <w:lang w:val="de-DE"/>
        </w:rPr>
        <w:t xml:space="preserve"> </w:t>
      </w:r>
      <w:r w:rsidRPr="00470FE2">
        <w:rPr>
          <w:lang w:val="de-DE"/>
        </w:rPr>
        <w:t>Bar</w:t>
      </w:r>
    </w:p>
    <w:p w14:paraId="2D4E6694" w14:textId="011D78B2" w:rsidR="007873CA" w:rsidRPr="00470FE2" w:rsidRDefault="007873CA" w:rsidP="007873CA">
      <w:pPr>
        <w:rPr>
          <w:lang w:val="de-DE"/>
        </w:rPr>
      </w:pPr>
      <w:r w:rsidRPr="00470FE2">
        <w:rPr>
          <w:lang w:val="de-DE"/>
        </w:rPr>
        <w:t>bei McDonald's</w:t>
      </w:r>
    </w:p>
    <w:p w14:paraId="33C20486" w14:textId="3DE3264F" w:rsidR="007873CA" w:rsidRPr="00470FE2" w:rsidRDefault="007873CA" w:rsidP="007873CA">
      <w:pPr>
        <w:rPr>
          <w:lang w:val="de-DE"/>
        </w:rPr>
      </w:pPr>
      <w:r w:rsidRPr="00470FE2">
        <w:rPr>
          <w:lang w:val="de-DE"/>
        </w:rPr>
        <w:t>beim Italiener</w:t>
      </w:r>
      <w:r w:rsidR="00B20F14" w:rsidRPr="00470FE2">
        <w:rPr>
          <w:lang w:val="de-DE"/>
        </w:rPr>
        <w:t xml:space="preserve"> </w:t>
      </w:r>
      <w:r w:rsidRPr="00470FE2">
        <w:rPr>
          <w:lang w:val="de-DE"/>
        </w:rPr>
        <w:t>/</w:t>
      </w:r>
      <w:r w:rsidR="00B20F14" w:rsidRPr="00470FE2">
        <w:rPr>
          <w:lang w:val="de-DE"/>
        </w:rPr>
        <w:t xml:space="preserve"> </w:t>
      </w:r>
      <w:r w:rsidRPr="00470FE2">
        <w:rPr>
          <w:lang w:val="de-DE"/>
        </w:rPr>
        <w:t>Griechen</w:t>
      </w:r>
      <w:r w:rsidR="00B20F14" w:rsidRPr="00470FE2">
        <w:rPr>
          <w:lang w:val="de-DE"/>
        </w:rPr>
        <w:t xml:space="preserve"> </w:t>
      </w:r>
      <w:r w:rsidRPr="00470FE2">
        <w:rPr>
          <w:lang w:val="de-DE"/>
        </w:rPr>
        <w:t>/...</w:t>
      </w:r>
    </w:p>
    <w:p w14:paraId="35344A78" w14:textId="77777777" w:rsidR="007873CA" w:rsidRPr="00470FE2" w:rsidRDefault="007873CA" w:rsidP="007873CA">
      <w:pPr>
        <w:rPr>
          <w:lang w:val="de-DE"/>
        </w:rPr>
      </w:pPr>
    </w:p>
    <w:p w14:paraId="1A197F1D" w14:textId="4D14102D" w:rsidR="007873CA" w:rsidRPr="00470FE2" w:rsidRDefault="007873CA" w:rsidP="00B20F14">
      <w:pPr>
        <w:rPr>
          <w:lang w:val="de-DE"/>
        </w:rPr>
      </w:pPr>
      <w:r w:rsidRPr="00470FE2">
        <w:rPr>
          <w:lang w:val="de-DE"/>
        </w:rPr>
        <w:lastRenderedPageBreak/>
        <w:t>--- 74</w:t>
      </w:r>
      <w:r w:rsidR="005E3AB2" w:rsidRPr="00470FE2">
        <w:rPr>
          <w:lang w:val="de-DE"/>
        </w:rPr>
        <w:t xml:space="preserve"> til 262</w:t>
      </w:r>
    </w:p>
    <w:p w14:paraId="5F2E32D5" w14:textId="23F61FFE" w:rsidR="007873CA" w:rsidRPr="00470FE2" w:rsidRDefault="00A83DF7" w:rsidP="00A83DF7">
      <w:pPr>
        <w:pStyle w:val="Overskrift4"/>
        <w:rPr>
          <w:lang w:val="de-DE"/>
        </w:rPr>
      </w:pPr>
      <w:r>
        <w:rPr>
          <w:lang w:val="de-DE"/>
        </w:rPr>
        <w:t xml:space="preserve">xxx4 </w:t>
      </w:r>
      <w:r w:rsidR="007873CA" w:rsidRPr="00470FE2">
        <w:rPr>
          <w:lang w:val="de-DE"/>
        </w:rPr>
        <w:t>Im Café oder Restaurant</w:t>
      </w:r>
    </w:p>
    <w:p w14:paraId="527B7900" w14:textId="48A71D9B" w:rsidR="007873CA" w:rsidRPr="00470FE2" w:rsidRDefault="007873CA" w:rsidP="007873CA">
      <w:pPr>
        <w:rPr>
          <w:lang w:val="de-DE"/>
        </w:rPr>
      </w:pPr>
      <w:r w:rsidRPr="00470FE2">
        <w:rPr>
          <w:lang w:val="de-DE"/>
        </w:rPr>
        <w:t>Der Kellner</w:t>
      </w:r>
      <w:r w:rsidR="002F0A1F" w:rsidRPr="00470FE2">
        <w:rPr>
          <w:lang w:val="de-DE"/>
        </w:rPr>
        <w:t xml:space="preserve"> </w:t>
      </w:r>
      <w:r w:rsidRPr="00470FE2">
        <w:rPr>
          <w:lang w:val="de-DE"/>
        </w:rPr>
        <w:t>/</w:t>
      </w:r>
      <w:r w:rsidR="002F0A1F" w:rsidRPr="00470FE2">
        <w:rPr>
          <w:lang w:val="de-DE"/>
        </w:rPr>
        <w:t xml:space="preserve"> </w:t>
      </w:r>
      <w:r w:rsidRPr="00470FE2">
        <w:rPr>
          <w:lang w:val="de-DE"/>
        </w:rPr>
        <w:t>die Bedienung sagt</w:t>
      </w:r>
      <w:r w:rsidR="002F0A1F" w:rsidRPr="00470FE2">
        <w:rPr>
          <w:lang w:val="de-DE"/>
        </w:rPr>
        <w:t xml:space="preserve">: </w:t>
      </w:r>
    </w:p>
    <w:p w14:paraId="372D8FA1" w14:textId="77777777" w:rsidR="002F0A1F" w:rsidRPr="00470FE2" w:rsidRDefault="002F0A1F" w:rsidP="002F0A1F">
      <w:pPr>
        <w:rPr>
          <w:lang w:val="de-DE"/>
        </w:rPr>
      </w:pPr>
      <w:r w:rsidRPr="00470FE2">
        <w:rPr>
          <w:lang w:val="de-DE"/>
        </w:rPr>
        <w:t>Guten Tag / Abend, Sie wünschen?</w:t>
      </w:r>
    </w:p>
    <w:p w14:paraId="69EBF4D1" w14:textId="77777777" w:rsidR="002F0A1F" w:rsidRPr="00470FE2" w:rsidRDefault="002F0A1F" w:rsidP="002F0A1F">
      <w:pPr>
        <w:rPr>
          <w:lang w:val="de-DE"/>
        </w:rPr>
      </w:pPr>
      <w:r w:rsidRPr="00470FE2">
        <w:rPr>
          <w:lang w:val="de-DE"/>
        </w:rPr>
        <w:t>Ja, bitte?</w:t>
      </w:r>
    </w:p>
    <w:p w14:paraId="1C1BF442" w14:textId="77777777" w:rsidR="002F0A1F" w:rsidRPr="00470FE2" w:rsidRDefault="002F0A1F" w:rsidP="002F0A1F">
      <w:pPr>
        <w:rPr>
          <w:lang w:val="de-DE"/>
        </w:rPr>
      </w:pPr>
      <w:r w:rsidRPr="00470FE2">
        <w:rPr>
          <w:lang w:val="de-DE"/>
        </w:rPr>
        <w:t>Bitte, was bekommen Sie?</w:t>
      </w:r>
    </w:p>
    <w:p w14:paraId="777644E4" w14:textId="77777777" w:rsidR="002F0A1F" w:rsidRPr="00470FE2" w:rsidRDefault="002F0A1F" w:rsidP="002F0A1F">
      <w:pPr>
        <w:rPr>
          <w:lang w:val="de-DE"/>
        </w:rPr>
      </w:pPr>
      <w:r w:rsidRPr="00470FE2">
        <w:rPr>
          <w:lang w:val="de-DE"/>
        </w:rPr>
        <w:t>Was darf es denn sein?</w:t>
      </w:r>
    </w:p>
    <w:p w14:paraId="0F3DD285" w14:textId="77777777" w:rsidR="002F0A1F" w:rsidRPr="00470FE2" w:rsidRDefault="002F0A1F" w:rsidP="002F0A1F">
      <w:pPr>
        <w:rPr>
          <w:lang w:val="de-DE"/>
        </w:rPr>
      </w:pPr>
      <w:r w:rsidRPr="00470FE2">
        <w:rPr>
          <w:lang w:val="de-DE"/>
        </w:rPr>
        <w:t>Wollen Sie bestellen?</w:t>
      </w:r>
    </w:p>
    <w:p w14:paraId="51C1FD2D" w14:textId="77777777" w:rsidR="002F0A1F" w:rsidRPr="00470FE2" w:rsidRDefault="002F0A1F">
      <w:pPr>
        <w:rPr>
          <w:lang w:val="de-DE"/>
        </w:rPr>
      </w:pPr>
    </w:p>
    <w:p w14:paraId="5C28D2DA" w14:textId="77777777" w:rsidR="00EB3F70" w:rsidRPr="00470FE2" w:rsidRDefault="00EB3F70" w:rsidP="00EB3F70">
      <w:pPr>
        <w:rPr>
          <w:lang w:val="de-DE"/>
        </w:rPr>
      </w:pPr>
      <w:r w:rsidRPr="00470FE2">
        <w:rPr>
          <w:lang w:val="de-DE"/>
        </w:rPr>
        <w:t>Der Gast sagt:</w:t>
      </w:r>
    </w:p>
    <w:p w14:paraId="252DED02" w14:textId="4E350FD5" w:rsidR="00EB3F70" w:rsidRPr="00470FE2" w:rsidRDefault="00EB3F70" w:rsidP="00EB3F70">
      <w:pPr>
        <w:rPr>
          <w:lang w:val="de-DE"/>
        </w:rPr>
      </w:pPr>
      <w:r w:rsidRPr="00470FE2">
        <w:rPr>
          <w:lang w:val="de-DE"/>
        </w:rPr>
        <w:t>Die Speisekarte / Weinkarte bitte.</w:t>
      </w:r>
    </w:p>
    <w:p w14:paraId="6DEA2A35" w14:textId="1EDBED02" w:rsidR="00EB3F70" w:rsidRPr="00470FE2" w:rsidRDefault="00EB3F70" w:rsidP="00EB3F70">
      <w:pPr>
        <w:rPr>
          <w:lang w:val="de-DE"/>
        </w:rPr>
      </w:pPr>
      <w:r w:rsidRPr="00470FE2">
        <w:rPr>
          <w:lang w:val="de-DE"/>
        </w:rPr>
        <w:t>Ich nehme einen / eine / ein ...</w:t>
      </w:r>
    </w:p>
    <w:p w14:paraId="4B623435" w14:textId="4D75B7E2" w:rsidR="00EB3F70" w:rsidRPr="00470FE2" w:rsidRDefault="00EB3F70" w:rsidP="00EB3F70">
      <w:pPr>
        <w:rPr>
          <w:lang w:val="de-DE"/>
        </w:rPr>
      </w:pPr>
      <w:r w:rsidRPr="00470FE2">
        <w:rPr>
          <w:lang w:val="de-DE"/>
        </w:rPr>
        <w:t>Ich hätte / möchte gern ...</w:t>
      </w:r>
    </w:p>
    <w:p w14:paraId="11799FF6" w14:textId="77777777" w:rsidR="00EB3F70" w:rsidRPr="00470FE2" w:rsidRDefault="00EB3F70" w:rsidP="00EB3F70">
      <w:pPr>
        <w:rPr>
          <w:lang w:val="de-DE"/>
        </w:rPr>
      </w:pPr>
      <w:r w:rsidRPr="00470FE2">
        <w:rPr>
          <w:lang w:val="de-DE"/>
        </w:rPr>
        <w:t>Haben Sie ...?</w:t>
      </w:r>
    </w:p>
    <w:p w14:paraId="01FA5785" w14:textId="77777777" w:rsidR="00EB3F70" w:rsidRPr="00470FE2" w:rsidRDefault="00EB3F70" w:rsidP="00EB3F70">
      <w:pPr>
        <w:rPr>
          <w:lang w:val="de-DE"/>
        </w:rPr>
      </w:pPr>
      <w:r w:rsidRPr="00470FE2">
        <w:rPr>
          <w:lang w:val="de-DE"/>
        </w:rPr>
        <w:t>Bringen Sie mir bitte ...</w:t>
      </w:r>
    </w:p>
    <w:p w14:paraId="7BFC30CD" w14:textId="77777777" w:rsidR="00EB3F70" w:rsidRPr="00470FE2" w:rsidRDefault="00EB3F70">
      <w:pPr>
        <w:rPr>
          <w:lang w:val="de-DE"/>
        </w:rPr>
      </w:pPr>
    </w:p>
    <w:p w14:paraId="79254A49" w14:textId="77777777" w:rsidR="000575BC" w:rsidRPr="00470FE2" w:rsidRDefault="000575BC" w:rsidP="000575BC">
      <w:pPr>
        <w:rPr>
          <w:lang w:val="de-DE"/>
        </w:rPr>
      </w:pPr>
      <w:r w:rsidRPr="00470FE2">
        <w:rPr>
          <w:lang w:val="de-DE"/>
        </w:rPr>
        <w:t xml:space="preserve">Der Kellner / die Bedienung sagt: </w:t>
      </w:r>
    </w:p>
    <w:p w14:paraId="5DD92CE4" w14:textId="77777777" w:rsidR="007873CA" w:rsidRPr="00470FE2" w:rsidRDefault="007873CA" w:rsidP="007873CA">
      <w:pPr>
        <w:rPr>
          <w:lang w:val="de-DE"/>
        </w:rPr>
      </w:pPr>
      <w:r w:rsidRPr="00470FE2">
        <w:rPr>
          <w:lang w:val="de-DE"/>
        </w:rPr>
        <w:t>Tut mir Leid!</w:t>
      </w:r>
    </w:p>
    <w:p w14:paraId="2D4E140D" w14:textId="77777777" w:rsidR="00EB3F70" w:rsidRPr="00470FE2" w:rsidRDefault="00EB3F70" w:rsidP="007873CA">
      <w:pPr>
        <w:rPr>
          <w:lang w:val="de-DE"/>
        </w:rPr>
      </w:pPr>
    </w:p>
    <w:p w14:paraId="399632AB" w14:textId="77777777" w:rsidR="00386FEB" w:rsidRPr="00470FE2" w:rsidRDefault="00386FEB" w:rsidP="00386FEB">
      <w:pPr>
        <w:rPr>
          <w:lang w:val="de-DE"/>
        </w:rPr>
      </w:pPr>
      <w:r w:rsidRPr="00470FE2">
        <w:rPr>
          <w:lang w:val="de-DE"/>
        </w:rPr>
        <w:t>Der Gast sagt:</w:t>
      </w:r>
    </w:p>
    <w:p w14:paraId="6F9C0EFA" w14:textId="381C35F0" w:rsidR="007873CA" w:rsidRPr="00470FE2" w:rsidRDefault="007873CA" w:rsidP="007873CA">
      <w:pPr>
        <w:rPr>
          <w:lang w:val="de-DE"/>
        </w:rPr>
      </w:pPr>
      <w:r w:rsidRPr="00470FE2">
        <w:rPr>
          <w:lang w:val="de-DE"/>
        </w:rPr>
        <w:t>Dann nehme ich ....</w:t>
      </w:r>
    </w:p>
    <w:p w14:paraId="43160A6B" w14:textId="77777777" w:rsidR="00EB3F70" w:rsidRPr="00470FE2" w:rsidRDefault="00EB3F70" w:rsidP="007873CA">
      <w:pPr>
        <w:rPr>
          <w:lang w:val="de-DE"/>
        </w:rPr>
      </w:pPr>
    </w:p>
    <w:p w14:paraId="4B155793" w14:textId="77777777" w:rsidR="00386FEB" w:rsidRPr="00470FE2" w:rsidRDefault="00386FEB" w:rsidP="00386FEB">
      <w:pPr>
        <w:rPr>
          <w:lang w:val="de-DE"/>
        </w:rPr>
      </w:pPr>
      <w:r w:rsidRPr="00470FE2">
        <w:rPr>
          <w:lang w:val="de-DE"/>
        </w:rPr>
        <w:t xml:space="preserve">Der Kellner / die Bedienung sagt: </w:t>
      </w:r>
    </w:p>
    <w:p w14:paraId="6BA28D89" w14:textId="276404BA" w:rsidR="007873CA" w:rsidRPr="00470FE2" w:rsidRDefault="007873CA" w:rsidP="007873CA">
      <w:pPr>
        <w:rPr>
          <w:lang w:val="de-DE"/>
        </w:rPr>
      </w:pPr>
      <w:r w:rsidRPr="00470FE2">
        <w:rPr>
          <w:lang w:val="de-DE"/>
        </w:rPr>
        <w:t>Guten Appetit!</w:t>
      </w:r>
    </w:p>
    <w:p w14:paraId="561CC0AC" w14:textId="77777777" w:rsidR="007873CA" w:rsidRPr="00470FE2" w:rsidRDefault="007873CA" w:rsidP="007873CA">
      <w:pPr>
        <w:rPr>
          <w:lang w:val="de-DE"/>
        </w:rPr>
      </w:pPr>
      <w:r w:rsidRPr="00470FE2">
        <w:rPr>
          <w:lang w:val="de-DE"/>
        </w:rPr>
        <w:t>Ich hoffe es schmeckt!</w:t>
      </w:r>
    </w:p>
    <w:p w14:paraId="281862B9" w14:textId="77777777" w:rsidR="007873CA" w:rsidRPr="00470FE2" w:rsidRDefault="007873CA" w:rsidP="007873CA">
      <w:pPr>
        <w:rPr>
          <w:lang w:val="de-DE"/>
        </w:rPr>
      </w:pPr>
      <w:r w:rsidRPr="00470FE2">
        <w:rPr>
          <w:lang w:val="de-DE"/>
        </w:rPr>
        <w:t>Darf es sonst noch etwas sein?</w:t>
      </w:r>
    </w:p>
    <w:p w14:paraId="7A953F71" w14:textId="77777777" w:rsidR="006A73EA" w:rsidRPr="00470FE2" w:rsidRDefault="006A73EA" w:rsidP="007873CA">
      <w:pPr>
        <w:rPr>
          <w:lang w:val="de-DE"/>
        </w:rPr>
      </w:pPr>
    </w:p>
    <w:p w14:paraId="239B1F5F" w14:textId="77777777" w:rsidR="00386FEB" w:rsidRPr="00470FE2" w:rsidRDefault="00386FEB" w:rsidP="00386FEB">
      <w:pPr>
        <w:rPr>
          <w:lang w:val="de-DE"/>
        </w:rPr>
      </w:pPr>
      <w:r w:rsidRPr="00470FE2">
        <w:rPr>
          <w:lang w:val="de-DE"/>
        </w:rPr>
        <w:t>Der Gast sagt:</w:t>
      </w:r>
    </w:p>
    <w:p w14:paraId="4A901DAF" w14:textId="360F0DE8" w:rsidR="007873CA" w:rsidRPr="00470FE2" w:rsidRDefault="007873CA" w:rsidP="007873CA">
      <w:pPr>
        <w:rPr>
          <w:lang w:val="de-DE"/>
        </w:rPr>
      </w:pPr>
      <w:r w:rsidRPr="00470FE2">
        <w:rPr>
          <w:lang w:val="de-DE"/>
        </w:rPr>
        <w:t>Zahlen bitte!</w:t>
      </w:r>
    </w:p>
    <w:p w14:paraId="7AF74344" w14:textId="54726FB2" w:rsidR="007873CA" w:rsidRPr="00470FE2" w:rsidRDefault="007873CA" w:rsidP="007873CA">
      <w:pPr>
        <w:rPr>
          <w:lang w:val="de-DE"/>
        </w:rPr>
      </w:pPr>
      <w:r w:rsidRPr="00470FE2">
        <w:rPr>
          <w:lang w:val="de-DE"/>
        </w:rPr>
        <w:t>Ich möchte</w:t>
      </w:r>
      <w:r w:rsidR="00DB3A78" w:rsidRPr="00470FE2">
        <w:rPr>
          <w:lang w:val="de-DE"/>
        </w:rPr>
        <w:t xml:space="preserve"> </w:t>
      </w:r>
      <w:r w:rsidRPr="00470FE2">
        <w:rPr>
          <w:lang w:val="de-DE"/>
        </w:rPr>
        <w:t>/</w:t>
      </w:r>
      <w:r w:rsidR="00DB3A78" w:rsidRPr="00470FE2">
        <w:rPr>
          <w:lang w:val="de-DE"/>
        </w:rPr>
        <w:t xml:space="preserve"> </w:t>
      </w:r>
      <w:r w:rsidRPr="00470FE2">
        <w:rPr>
          <w:lang w:val="de-DE"/>
        </w:rPr>
        <w:t>wir möchten bezahlen!</w:t>
      </w:r>
    </w:p>
    <w:p w14:paraId="529E21EA" w14:textId="77777777" w:rsidR="006A73EA" w:rsidRPr="00470FE2" w:rsidRDefault="006A73EA" w:rsidP="007873CA">
      <w:pPr>
        <w:rPr>
          <w:lang w:val="de-DE"/>
        </w:rPr>
      </w:pPr>
    </w:p>
    <w:p w14:paraId="765F61B1" w14:textId="77777777" w:rsidR="00386FEB" w:rsidRPr="00470FE2" w:rsidRDefault="00386FEB" w:rsidP="00386FEB">
      <w:pPr>
        <w:rPr>
          <w:lang w:val="de-DE"/>
        </w:rPr>
      </w:pPr>
      <w:r w:rsidRPr="00470FE2">
        <w:rPr>
          <w:lang w:val="de-DE"/>
        </w:rPr>
        <w:t xml:space="preserve">Der Kellner / die Bedienung sagt: </w:t>
      </w:r>
    </w:p>
    <w:p w14:paraId="7ADC72D9" w14:textId="4AAFBACD" w:rsidR="007873CA" w:rsidRPr="00470FE2" w:rsidRDefault="007873CA" w:rsidP="007873CA">
      <w:pPr>
        <w:rPr>
          <w:lang w:val="de-DE"/>
        </w:rPr>
      </w:pPr>
      <w:r w:rsidRPr="00470FE2">
        <w:rPr>
          <w:lang w:val="de-DE"/>
        </w:rPr>
        <w:t>Getrennt oder zusammen? Das macht ...</w:t>
      </w:r>
    </w:p>
    <w:p w14:paraId="53B0E32F" w14:textId="77777777" w:rsidR="006A73EA" w:rsidRPr="00470FE2" w:rsidRDefault="006A73EA" w:rsidP="007873CA">
      <w:pPr>
        <w:rPr>
          <w:lang w:val="de-DE"/>
        </w:rPr>
      </w:pPr>
    </w:p>
    <w:p w14:paraId="5B4C7124" w14:textId="77777777" w:rsidR="00386FEB" w:rsidRPr="00470FE2" w:rsidRDefault="00386FEB" w:rsidP="00386FEB">
      <w:pPr>
        <w:rPr>
          <w:lang w:val="de-DE"/>
        </w:rPr>
      </w:pPr>
      <w:r w:rsidRPr="00470FE2">
        <w:rPr>
          <w:lang w:val="de-DE"/>
        </w:rPr>
        <w:t>Der Gast sagt:</w:t>
      </w:r>
    </w:p>
    <w:p w14:paraId="28ACCDE2" w14:textId="1787E6E0" w:rsidR="007873CA" w:rsidRPr="00470FE2" w:rsidRDefault="007873CA" w:rsidP="007873CA">
      <w:pPr>
        <w:rPr>
          <w:lang w:val="de-DE"/>
        </w:rPr>
      </w:pPr>
      <w:r w:rsidRPr="00470FE2">
        <w:rPr>
          <w:lang w:val="de-DE"/>
        </w:rPr>
        <w:t>Stimmt so!</w:t>
      </w:r>
    </w:p>
    <w:p w14:paraId="08631E97" w14:textId="77777777" w:rsidR="007873CA" w:rsidRPr="00470FE2" w:rsidRDefault="007873CA" w:rsidP="007873CA">
      <w:pPr>
        <w:rPr>
          <w:lang w:val="de-DE"/>
        </w:rPr>
      </w:pPr>
    </w:p>
    <w:p w14:paraId="586B770D" w14:textId="2A33B36D"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2DC321A3" w14:textId="70AAA15A" w:rsidR="007873CA" w:rsidRPr="00470FE2" w:rsidRDefault="00B20F14" w:rsidP="00B20F14">
      <w:pPr>
        <w:ind w:left="374" w:hanging="374"/>
        <w:rPr>
          <w:lang w:val="de-DE"/>
        </w:rPr>
      </w:pPr>
      <w:r w:rsidRPr="00470FE2">
        <w:rPr>
          <w:lang w:val="de-DE"/>
        </w:rPr>
        <w:t xml:space="preserve">-- </w:t>
      </w:r>
      <w:r w:rsidR="007873CA" w:rsidRPr="00470FE2">
        <w:rPr>
          <w:lang w:val="de-DE"/>
        </w:rPr>
        <w:t>Uregelmessige</w:t>
      </w:r>
      <w:r w:rsidR="00DB3A78" w:rsidRPr="00470FE2">
        <w:rPr>
          <w:lang w:val="de-DE"/>
        </w:rPr>
        <w:t xml:space="preserve"> </w:t>
      </w:r>
      <w:r w:rsidR="007873CA" w:rsidRPr="00470FE2">
        <w:rPr>
          <w:lang w:val="de-DE"/>
        </w:rPr>
        <w:t>/</w:t>
      </w:r>
      <w:r w:rsidR="00DB3A78" w:rsidRPr="00470FE2">
        <w:rPr>
          <w:lang w:val="de-DE"/>
        </w:rPr>
        <w:t xml:space="preserve"> </w:t>
      </w:r>
      <w:r w:rsidR="007873CA" w:rsidRPr="00470FE2">
        <w:rPr>
          <w:lang w:val="de-DE"/>
        </w:rPr>
        <w:t>uregelrette svake verb, Minigrammatikk side 168/222.</w:t>
      </w:r>
    </w:p>
    <w:p w14:paraId="1CB2BEE4" w14:textId="6F0629FE" w:rsidR="007873CA" w:rsidRPr="00470FE2" w:rsidRDefault="00B20F14" w:rsidP="00B20F14">
      <w:pPr>
        <w:ind w:left="374" w:hanging="374"/>
        <w:rPr>
          <w:lang w:val="de-DE"/>
        </w:rPr>
      </w:pPr>
      <w:r w:rsidRPr="00470FE2">
        <w:rPr>
          <w:lang w:val="de-DE"/>
        </w:rPr>
        <w:t xml:space="preserve">-- </w:t>
      </w:r>
      <w:r w:rsidR="007873CA" w:rsidRPr="00470FE2">
        <w:rPr>
          <w:lang w:val="de-DE"/>
        </w:rPr>
        <w:t>Løst sammensatte</w:t>
      </w:r>
      <w:r w:rsidR="00DB3A78" w:rsidRPr="00470FE2">
        <w:rPr>
          <w:lang w:val="de-DE"/>
        </w:rPr>
        <w:t xml:space="preserve"> </w:t>
      </w:r>
      <w:r w:rsidR="007873CA" w:rsidRPr="00470FE2">
        <w:rPr>
          <w:lang w:val="de-DE"/>
        </w:rPr>
        <w:t>/</w:t>
      </w:r>
      <w:r w:rsidR="00DB3A78" w:rsidRPr="00470FE2">
        <w:rPr>
          <w:lang w:val="de-DE"/>
        </w:rPr>
        <w:t xml:space="preserve"> </w:t>
      </w:r>
      <w:r w:rsidR="007873CA" w:rsidRPr="00470FE2">
        <w:rPr>
          <w:lang w:val="de-DE"/>
        </w:rPr>
        <w:t>laust samansette verb, Minigrammatikk side 169/223</w:t>
      </w:r>
      <w:r w:rsidRPr="00470FE2">
        <w:rPr>
          <w:lang w:val="de-DE"/>
        </w:rPr>
        <w:t>.</w:t>
      </w:r>
    </w:p>
    <w:p w14:paraId="1051E7FB" w14:textId="77777777" w:rsidR="007873CA" w:rsidRPr="00470FE2" w:rsidRDefault="007873CA" w:rsidP="007873CA">
      <w:pPr>
        <w:rPr>
          <w:lang w:val="de-DE"/>
        </w:rPr>
      </w:pPr>
    </w:p>
    <w:p w14:paraId="313D2FAC" w14:textId="205DF393" w:rsidR="007873CA" w:rsidRPr="00470FE2" w:rsidRDefault="007873CA" w:rsidP="007873CA">
      <w:pPr>
        <w:rPr>
          <w:lang w:val="de-DE"/>
        </w:rPr>
      </w:pPr>
      <w:r w:rsidRPr="00470FE2">
        <w:rPr>
          <w:lang w:val="de-DE"/>
        </w:rPr>
        <w:t>--- 75</w:t>
      </w:r>
      <w:r w:rsidR="005E3AB2" w:rsidRPr="00470FE2">
        <w:rPr>
          <w:lang w:val="de-DE"/>
        </w:rPr>
        <w:t xml:space="preserve"> til 262</w:t>
      </w:r>
    </w:p>
    <w:p w14:paraId="20D07B6F" w14:textId="2AC90FD4" w:rsidR="007873CA" w:rsidRPr="00470FE2" w:rsidRDefault="00F0792B" w:rsidP="007873CA">
      <w:pPr>
        <w:rPr>
          <w:lang w:val="de-DE"/>
        </w:rPr>
      </w:pPr>
      <w:r w:rsidRPr="00470FE2">
        <w:rPr>
          <w:lang w:val="de-DE"/>
        </w:rPr>
        <w:t>{{</w:t>
      </w:r>
      <w:r w:rsidR="00F030D0" w:rsidRPr="00470FE2">
        <w:rPr>
          <w:lang w:val="de-DE"/>
        </w:rPr>
        <w:t>Kapittelforside</w:t>
      </w:r>
      <w:r w:rsidRPr="00470FE2">
        <w:rPr>
          <w:lang w:val="de-DE"/>
        </w:rPr>
        <w:t>. Tom side.}}</w:t>
      </w:r>
    </w:p>
    <w:p w14:paraId="5BB65AFB" w14:textId="77777777" w:rsidR="003C1623" w:rsidRPr="00470FE2" w:rsidRDefault="003C1623" w:rsidP="007873CA">
      <w:pPr>
        <w:rPr>
          <w:lang w:val="de-DE"/>
        </w:rPr>
      </w:pPr>
    </w:p>
    <w:p w14:paraId="791C132F" w14:textId="3416C971" w:rsidR="007873CA" w:rsidRPr="00470FE2" w:rsidRDefault="007873CA" w:rsidP="007873CA">
      <w:pPr>
        <w:rPr>
          <w:lang w:val="de-DE"/>
        </w:rPr>
      </w:pPr>
      <w:r w:rsidRPr="00470FE2">
        <w:rPr>
          <w:lang w:val="de-DE"/>
        </w:rPr>
        <w:t>--- 76</w:t>
      </w:r>
      <w:r w:rsidR="005E3AB2" w:rsidRPr="00470FE2">
        <w:rPr>
          <w:lang w:val="de-DE"/>
        </w:rPr>
        <w:t xml:space="preserve"> til 262</w:t>
      </w:r>
    </w:p>
    <w:p w14:paraId="3373C13C" w14:textId="609487FE" w:rsidR="007873CA" w:rsidRPr="00470FE2" w:rsidRDefault="00A83DF7" w:rsidP="00A83DF7">
      <w:pPr>
        <w:pStyle w:val="Overskrift1"/>
        <w:rPr>
          <w:lang w:val="de-DE"/>
        </w:rPr>
      </w:pPr>
      <w:bookmarkStart w:id="14" w:name="_Toc527706101"/>
      <w:r>
        <w:rPr>
          <w:lang w:val="de-DE"/>
        </w:rPr>
        <w:lastRenderedPageBreak/>
        <w:t xml:space="preserve">xxx1 </w:t>
      </w:r>
      <w:r w:rsidR="00F030D0" w:rsidRPr="00470FE2">
        <w:rPr>
          <w:lang w:val="de-DE"/>
        </w:rPr>
        <w:t>8: Weihnachten</w:t>
      </w:r>
      <w:bookmarkEnd w:id="14"/>
    </w:p>
    <w:p w14:paraId="7AC8DCA8" w14:textId="5C0AB0A1"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088AB888" w14:textId="77777777" w:rsidR="00DB370C" w:rsidRPr="00470FE2" w:rsidRDefault="00DB370C" w:rsidP="00DB370C">
      <w:pPr>
        <w:rPr>
          <w:lang w:val="de-DE"/>
        </w:rPr>
      </w:pPr>
      <w:r w:rsidRPr="00470FE2">
        <w:rPr>
          <w:lang w:val="de-DE"/>
        </w:rPr>
        <w:t>{{Ordforklaringer:}}</w:t>
      </w:r>
    </w:p>
    <w:p w14:paraId="4CD5EDB5" w14:textId="15128619" w:rsidR="00DB370C" w:rsidRPr="00470FE2" w:rsidRDefault="00DB370C" w:rsidP="00DB370C">
      <w:pPr>
        <w:ind w:left="374" w:hanging="374"/>
        <w:rPr>
          <w:lang w:val="de-DE"/>
        </w:rPr>
      </w:pPr>
      <w:r w:rsidRPr="00470FE2">
        <w:rPr>
          <w:lang w:val="de-DE"/>
        </w:rPr>
        <w:t>Rührei das: (bare ent.</w:t>
      </w:r>
      <w:r w:rsidR="004842F8" w:rsidRPr="00470FE2">
        <w:rPr>
          <w:lang w:val="de-DE"/>
        </w:rPr>
        <w:t xml:space="preserve"> </w:t>
      </w:r>
      <w:r w:rsidRPr="00470FE2">
        <w:rPr>
          <w:lang w:val="de-DE"/>
        </w:rPr>
        <w:t>/</w:t>
      </w:r>
      <w:r w:rsidR="004842F8" w:rsidRPr="00470FE2">
        <w:rPr>
          <w:lang w:val="de-DE"/>
        </w:rPr>
        <w:t xml:space="preserve"> </w:t>
      </w:r>
      <w:r w:rsidRPr="00470FE2">
        <w:rPr>
          <w:lang w:val="de-DE"/>
        </w:rPr>
        <w:t>berre eint.) eggerøre</w:t>
      </w:r>
    </w:p>
    <w:p w14:paraId="460D0A5A" w14:textId="77777777" w:rsidR="00DB370C" w:rsidRPr="00470FE2" w:rsidRDefault="00DB370C" w:rsidP="00DB370C">
      <w:pPr>
        <w:ind w:left="374" w:hanging="374"/>
        <w:rPr>
          <w:lang w:val="de-DE"/>
        </w:rPr>
      </w:pPr>
      <w:r w:rsidRPr="00470FE2">
        <w:rPr>
          <w:lang w:val="de-DE"/>
        </w:rPr>
        <w:t>schmatzen: smatte</w:t>
      </w:r>
    </w:p>
    <w:p w14:paraId="7D52F11D" w14:textId="77777777" w:rsidR="00DB370C" w:rsidRPr="00470FE2" w:rsidRDefault="00DB370C" w:rsidP="00DB370C">
      <w:pPr>
        <w:ind w:left="374" w:hanging="374"/>
        <w:rPr>
          <w:lang w:val="de-DE"/>
        </w:rPr>
      </w:pPr>
      <w:r w:rsidRPr="00470FE2">
        <w:rPr>
          <w:lang w:val="de-DE"/>
        </w:rPr>
        <w:t>heuer: i år</w:t>
      </w:r>
    </w:p>
    <w:p w14:paraId="71F8DE3E" w14:textId="77777777" w:rsidR="00DB370C" w:rsidRPr="00470FE2" w:rsidRDefault="00DB370C" w:rsidP="00DB370C">
      <w:pPr>
        <w:ind w:left="374" w:hanging="374"/>
        <w:rPr>
          <w:lang w:val="de-DE"/>
        </w:rPr>
      </w:pPr>
      <w:r w:rsidRPr="00470FE2">
        <w:rPr>
          <w:lang w:val="de-DE"/>
        </w:rPr>
        <w:t>setbstgebastelt: selvlaget/sjølvlaga</w:t>
      </w:r>
    </w:p>
    <w:p w14:paraId="7372E256" w14:textId="77777777" w:rsidR="00DB370C" w:rsidRPr="00470FE2" w:rsidRDefault="00DB370C" w:rsidP="00DB370C">
      <w:pPr>
        <w:ind w:left="374" w:hanging="374"/>
        <w:rPr>
          <w:lang w:val="de-DE"/>
        </w:rPr>
      </w:pPr>
      <w:r w:rsidRPr="00470FE2">
        <w:rPr>
          <w:lang w:val="de-DE"/>
        </w:rPr>
        <w:t>abräumen: rydde av</w:t>
      </w:r>
    </w:p>
    <w:p w14:paraId="1961FA26" w14:textId="77777777" w:rsidR="00DB370C" w:rsidRPr="00470FE2" w:rsidRDefault="00DB370C" w:rsidP="00DB370C">
      <w:pPr>
        <w:rPr>
          <w:lang w:val="de-DE"/>
        </w:rPr>
      </w:pPr>
      <w:r w:rsidRPr="00470FE2">
        <w:rPr>
          <w:lang w:val="de-DE"/>
        </w:rPr>
        <w:t>{{Slutt}}</w:t>
      </w:r>
    </w:p>
    <w:p w14:paraId="79D8620F" w14:textId="77777777" w:rsidR="00DB370C" w:rsidRPr="00470FE2" w:rsidRDefault="00DB370C" w:rsidP="00197909">
      <w:pPr>
        <w:rPr>
          <w:lang w:val="de-DE"/>
        </w:rPr>
      </w:pPr>
    </w:p>
    <w:p w14:paraId="18B9258F" w14:textId="7BB9F3AA" w:rsidR="00197909" w:rsidRPr="00470FE2" w:rsidRDefault="00197909" w:rsidP="00197909">
      <w:pPr>
        <w:rPr>
          <w:lang w:val="de-DE"/>
        </w:rPr>
      </w:pPr>
      <w:r w:rsidRPr="00470FE2">
        <w:rPr>
          <w:lang w:val="de-DE"/>
        </w:rPr>
        <w:t>{{Bilde</w:t>
      </w:r>
      <w:r w:rsidR="00371DEA">
        <w:rPr>
          <w:lang w:val="de-DE"/>
        </w:rPr>
        <w:t>:</w:t>
      </w:r>
      <w:r w:rsidRPr="00470FE2">
        <w:rPr>
          <w:lang w:val="de-DE"/>
        </w:rPr>
        <w:t>}}</w:t>
      </w:r>
    </w:p>
    <w:p w14:paraId="11E29354" w14:textId="77777777" w:rsidR="00197909" w:rsidRPr="00470FE2" w:rsidRDefault="00197909" w:rsidP="00197909">
      <w:pPr>
        <w:rPr>
          <w:lang w:val="de-DE"/>
        </w:rPr>
      </w:pPr>
      <w:r w:rsidRPr="00470FE2">
        <w:rPr>
          <w:lang w:val="de-DE"/>
        </w:rPr>
        <w:t>Forklaring: Fire barn går gjennom en gate, et av barna bærer en stjerne. De andre er kledd ut som de tre vise menn, med gull, røkelse og myrra.</w:t>
      </w:r>
    </w:p>
    <w:p w14:paraId="3C3AC6B9" w14:textId="77777777" w:rsidR="00197909" w:rsidRPr="00470FE2" w:rsidRDefault="00197909" w:rsidP="00197909">
      <w:pPr>
        <w:rPr>
          <w:lang w:val="de-DE"/>
        </w:rPr>
      </w:pPr>
      <w:r w:rsidRPr="00470FE2">
        <w:rPr>
          <w:lang w:val="de-DE"/>
        </w:rPr>
        <w:t>{{Slutt}}</w:t>
      </w:r>
    </w:p>
    <w:p w14:paraId="63DAFE98" w14:textId="77777777" w:rsidR="00197909" w:rsidRPr="00470FE2" w:rsidRDefault="00197909">
      <w:pPr>
        <w:rPr>
          <w:lang w:val="de-DE"/>
        </w:rPr>
      </w:pPr>
    </w:p>
    <w:p w14:paraId="7A313A9F" w14:textId="37D4B58A" w:rsidR="007873CA" w:rsidRPr="00470FE2" w:rsidRDefault="007873CA" w:rsidP="007873CA">
      <w:pPr>
        <w:rPr>
          <w:lang w:val="de-DE"/>
        </w:rPr>
      </w:pPr>
      <w:r w:rsidRPr="00470FE2">
        <w:rPr>
          <w:lang w:val="de-DE"/>
        </w:rPr>
        <w:t>Ordnet die verschiedenen Ereignisse</w:t>
      </w:r>
      <w:r w:rsidR="00197909" w:rsidRPr="00470FE2">
        <w:rPr>
          <w:lang w:val="de-DE"/>
        </w:rPr>
        <w:t xml:space="preserve"> </w:t>
      </w:r>
      <w:r w:rsidRPr="00470FE2">
        <w:rPr>
          <w:lang w:val="de-DE"/>
        </w:rPr>
        <w:t>/</w:t>
      </w:r>
      <w:r w:rsidR="00197909" w:rsidRPr="00470FE2">
        <w:rPr>
          <w:lang w:val="de-DE"/>
        </w:rPr>
        <w:t xml:space="preserve"> </w:t>
      </w:r>
      <w:r w:rsidRPr="00470FE2">
        <w:rPr>
          <w:lang w:val="de-DE"/>
        </w:rPr>
        <w:t>Feste den Monaten zu (es fehlen 4 Monate):</w:t>
      </w:r>
    </w:p>
    <w:p w14:paraId="4DA2E1FE" w14:textId="1EA2E1C0" w:rsidR="007873CA" w:rsidRPr="00470FE2" w:rsidRDefault="007873CA" w:rsidP="00DB370C">
      <w:pPr>
        <w:ind w:left="374" w:hanging="374"/>
        <w:rPr>
          <w:lang w:val="de-DE"/>
        </w:rPr>
      </w:pPr>
      <w:r w:rsidRPr="00470FE2">
        <w:rPr>
          <w:lang w:val="de-DE"/>
        </w:rPr>
        <w:t>Januar</w:t>
      </w:r>
      <w:r w:rsidR="00A5334B" w:rsidRPr="00470FE2">
        <w:rPr>
          <w:lang w:val="de-DE"/>
        </w:rPr>
        <w:t>:</w:t>
      </w:r>
      <w:r w:rsidRPr="00470FE2">
        <w:rPr>
          <w:lang w:val="de-DE"/>
        </w:rPr>
        <w:t xml:space="preserve"> Das größte Volks- und Bierfest Europas. Es findet im Herbst in München statt und dauert 14 Tage.</w:t>
      </w:r>
    </w:p>
    <w:p w14:paraId="7CC4AD67" w14:textId="53156F80" w:rsidR="007873CA" w:rsidRPr="00470FE2" w:rsidRDefault="007873CA" w:rsidP="00DB370C">
      <w:pPr>
        <w:ind w:left="374" w:hanging="374"/>
        <w:rPr>
          <w:lang w:val="de-DE"/>
        </w:rPr>
      </w:pPr>
      <w:r w:rsidRPr="00470FE2">
        <w:rPr>
          <w:lang w:val="de-DE"/>
        </w:rPr>
        <w:t>Februar</w:t>
      </w:r>
      <w:r w:rsidR="00A5334B" w:rsidRPr="00470FE2">
        <w:rPr>
          <w:lang w:val="de-DE"/>
        </w:rPr>
        <w:t>:</w:t>
      </w:r>
      <w:r w:rsidRPr="00470FE2">
        <w:rPr>
          <w:lang w:val="de-DE"/>
        </w:rPr>
        <w:t xml:space="preserve"> Nikolaustag. Die Kinder bekommen Obst oder Süßigkeiten in Schuhen und Strümpfen, die sie </w:t>
      </w:r>
      <w:r w:rsidR="00A5334B" w:rsidRPr="00470FE2">
        <w:rPr>
          <w:lang w:val="de-DE"/>
        </w:rPr>
        <w:t xml:space="preserve">am Abend vorher vor ihre Schlafzimmertür gestellt haben. </w:t>
      </w:r>
    </w:p>
    <w:p w14:paraId="7C128B32" w14:textId="77777777" w:rsidR="00A5334B" w:rsidRPr="00470FE2" w:rsidRDefault="00A5334B" w:rsidP="007873CA">
      <w:pPr>
        <w:rPr>
          <w:lang w:val="de-DE"/>
        </w:rPr>
      </w:pPr>
    </w:p>
    <w:p w14:paraId="73CA5824" w14:textId="0F8C3A6B" w:rsidR="00A5334B" w:rsidRPr="00470FE2" w:rsidRDefault="007873CA" w:rsidP="007873CA">
      <w:pPr>
        <w:rPr>
          <w:lang w:val="de-DE"/>
        </w:rPr>
      </w:pPr>
      <w:r w:rsidRPr="00470FE2">
        <w:rPr>
          <w:lang w:val="de-DE"/>
        </w:rPr>
        <w:t>--- 77</w:t>
      </w:r>
      <w:r w:rsidR="005E3AB2" w:rsidRPr="00470FE2">
        <w:rPr>
          <w:lang w:val="de-DE"/>
        </w:rPr>
        <w:t xml:space="preserve"> til 262</w:t>
      </w:r>
    </w:p>
    <w:p w14:paraId="4F90E726" w14:textId="022C5011" w:rsidR="007873CA" w:rsidRPr="00470FE2" w:rsidRDefault="007873CA" w:rsidP="00DB370C">
      <w:pPr>
        <w:ind w:left="374" w:hanging="374"/>
        <w:rPr>
          <w:lang w:val="de-DE"/>
        </w:rPr>
      </w:pPr>
      <w:r w:rsidRPr="00470FE2">
        <w:rPr>
          <w:lang w:val="de-DE"/>
        </w:rPr>
        <w:t>März/April</w:t>
      </w:r>
      <w:r w:rsidR="000137C6" w:rsidRPr="00470FE2">
        <w:rPr>
          <w:lang w:val="de-DE"/>
        </w:rPr>
        <w:t>:</w:t>
      </w:r>
      <w:r w:rsidRPr="00470FE2">
        <w:rPr>
          <w:lang w:val="de-DE"/>
        </w:rPr>
        <w:t xml:space="preserve"> Am Dreikönigstag (Süddeutschland und Österreich) gehen Kinder verkleidet als Kaspar, Melchior und Balthasar durchs Dorf und singen vor Häusern. Dafür bekommen sie Süßigkeiten, Gebäck oder Geld. </w:t>
      </w:r>
    </w:p>
    <w:p w14:paraId="05008B67" w14:textId="01C6D74B" w:rsidR="007873CA" w:rsidRPr="00470FE2" w:rsidRDefault="007873CA" w:rsidP="00DB370C">
      <w:pPr>
        <w:ind w:left="374" w:hanging="374"/>
        <w:rPr>
          <w:lang w:val="de-DE"/>
        </w:rPr>
      </w:pPr>
      <w:r w:rsidRPr="00470FE2">
        <w:rPr>
          <w:lang w:val="de-DE"/>
        </w:rPr>
        <w:t>Juni</w:t>
      </w:r>
      <w:r w:rsidR="000137C6" w:rsidRPr="00470FE2">
        <w:rPr>
          <w:lang w:val="de-DE"/>
        </w:rPr>
        <w:t xml:space="preserve">: </w:t>
      </w:r>
      <w:r w:rsidRPr="00470FE2">
        <w:rPr>
          <w:lang w:val="de-DE"/>
        </w:rPr>
        <w:t xml:space="preserve">Erntedankfeste. In vielen Orten ist es üblich, am Erntesonntag Getreide, Früchte und Blumen nach der Messe weihen zu lassen. </w:t>
      </w:r>
    </w:p>
    <w:p w14:paraId="1B341431" w14:textId="77777777" w:rsidR="000C075E" w:rsidRPr="00470FE2" w:rsidRDefault="007873CA" w:rsidP="00DB370C">
      <w:pPr>
        <w:ind w:left="374" w:hanging="374"/>
        <w:rPr>
          <w:lang w:val="de-DE"/>
        </w:rPr>
      </w:pPr>
      <w:r w:rsidRPr="00470FE2">
        <w:rPr>
          <w:lang w:val="de-DE"/>
        </w:rPr>
        <w:t>September</w:t>
      </w:r>
      <w:r w:rsidR="000C075E" w:rsidRPr="00470FE2">
        <w:rPr>
          <w:lang w:val="de-DE"/>
        </w:rPr>
        <w:t>:</w:t>
      </w:r>
      <w:r w:rsidRPr="00470FE2">
        <w:rPr>
          <w:lang w:val="de-DE"/>
        </w:rPr>
        <w:t xml:space="preserve"> Eiersuchen. Die Kinder suchen im Garten oder im Hause bunte Eier, die ein Hase versteckt hat.</w:t>
      </w:r>
    </w:p>
    <w:p w14:paraId="2B151924" w14:textId="37F76D8C" w:rsidR="007873CA" w:rsidRPr="00470FE2" w:rsidRDefault="007873CA" w:rsidP="00DB370C">
      <w:pPr>
        <w:ind w:left="374" w:hanging="374"/>
        <w:rPr>
          <w:lang w:val="de-DE"/>
        </w:rPr>
      </w:pPr>
      <w:r w:rsidRPr="00470FE2">
        <w:rPr>
          <w:lang w:val="de-DE"/>
        </w:rPr>
        <w:t>Oktober</w:t>
      </w:r>
      <w:r w:rsidR="000C075E" w:rsidRPr="00470FE2">
        <w:rPr>
          <w:lang w:val="de-DE"/>
        </w:rPr>
        <w:t>:</w:t>
      </w:r>
      <w:r w:rsidRPr="00470FE2">
        <w:rPr>
          <w:lang w:val="de-DE"/>
        </w:rPr>
        <w:t xml:space="preserve"> In der Johannisnacht springt man über das Johannisfeuer.</w:t>
      </w:r>
    </w:p>
    <w:p w14:paraId="75A8A76C" w14:textId="6411EB41" w:rsidR="007873CA" w:rsidRPr="00470FE2" w:rsidRDefault="007873CA" w:rsidP="00DB370C">
      <w:pPr>
        <w:ind w:left="374" w:hanging="374"/>
        <w:rPr>
          <w:lang w:val="de-DE"/>
        </w:rPr>
      </w:pPr>
      <w:r w:rsidRPr="00470FE2">
        <w:rPr>
          <w:lang w:val="de-DE"/>
        </w:rPr>
        <w:t>Dezember</w:t>
      </w:r>
      <w:r w:rsidR="00E47C54" w:rsidRPr="00470FE2">
        <w:rPr>
          <w:lang w:val="de-DE"/>
        </w:rPr>
        <w:t>:</w:t>
      </w:r>
      <w:r w:rsidRPr="00470FE2">
        <w:rPr>
          <w:lang w:val="de-DE"/>
        </w:rPr>
        <w:t xml:space="preserve"> Fasching. Am Rosenmontag finden in größeren Städten die Karnevalsumzüge statt</w:t>
      </w:r>
      <w:r w:rsidR="00110A9B" w:rsidRPr="00470FE2">
        <w:rPr>
          <w:lang w:val="de-DE"/>
        </w:rPr>
        <w:t>.</w:t>
      </w:r>
    </w:p>
    <w:p w14:paraId="2968D401" w14:textId="77777777" w:rsidR="007873CA" w:rsidRPr="00470FE2" w:rsidRDefault="007873CA" w:rsidP="007873CA">
      <w:pPr>
        <w:rPr>
          <w:lang w:val="de-DE"/>
        </w:rPr>
      </w:pPr>
    </w:p>
    <w:p w14:paraId="602612A7" w14:textId="6E70F93E" w:rsidR="007873CA" w:rsidRPr="00470FE2" w:rsidRDefault="00A83DF7" w:rsidP="00A83DF7">
      <w:pPr>
        <w:pStyle w:val="Overskrift2"/>
        <w:rPr>
          <w:lang w:val="de-DE"/>
        </w:rPr>
      </w:pPr>
      <w:r>
        <w:rPr>
          <w:lang w:val="de-DE"/>
        </w:rPr>
        <w:t xml:space="preserve">xxx2 </w:t>
      </w:r>
      <w:r w:rsidR="007873CA" w:rsidRPr="00470FE2">
        <w:rPr>
          <w:lang w:val="de-DE"/>
        </w:rPr>
        <w:t>Frohes Fest!</w:t>
      </w:r>
    </w:p>
    <w:p w14:paraId="39A0F5FD" w14:textId="77777777" w:rsidR="003D4BB7" w:rsidRPr="00470FE2" w:rsidRDefault="003D4BB7" w:rsidP="003D4BB7">
      <w:pPr>
        <w:rPr>
          <w:lang w:val="de-DE"/>
        </w:rPr>
      </w:pPr>
      <w:r w:rsidRPr="00470FE2">
        <w:rPr>
          <w:lang w:val="de-DE"/>
        </w:rPr>
        <w:t>{{Ordforklaringer:}}</w:t>
      </w:r>
    </w:p>
    <w:p w14:paraId="701CE785" w14:textId="01C3B789" w:rsidR="00BD426B" w:rsidRPr="00470FE2" w:rsidRDefault="00BD426B" w:rsidP="003D4BB7">
      <w:pPr>
        <w:ind w:left="374" w:hanging="374"/>
        <w:rPr>
          <w:lang w:val="de-DE"/>
        </w:rPr>
      </w:pPr>
      <w:r w:rsidRPr="00470FE2">
        <w:rPr>
          <w:lang w:val="de-DE"/>
        </w:rPr>
        <w:t xml:space="preserve">  s.</w:t>
      </w:r>
      <w:r w:rsidR="00757E4E" w:rsidRPr="00470FE2">
        <w:rPr>
          <w:lang w:val="de-DE"/>
        </w:rPr>
        <w:t xml:space="preserve"> 78</w:t>
      </w:r>
      <w:r w:rsidR="00490568" w:rsidRPr="00470FE2">
        <w:rPr>
          <w:lang w:val="de-DE"/>
        </w:rPr>
        <w:t>:</w:t>
      </w:r>
    </w:p>
    <w:p w14:paraId="6F09C3EC" w14:textId="7DF30BE9" w:rsidR="003D4BB7" w:rsidRPr="00470FE2" w:rsidRDefault="003D4BB7" w:rsidP="0075336B">
      <w:pPr>
        <w:ind w:left="374" w:hanging="374"/>
        <w:rPr>
          <w:lang w:val="de-DE"/>
        </w:rPr>
      </w:pPr>
      <w:r w:rsidRPr="00470FE2">
        <w:rPr>
          <w:lang w:val="de-DE"/>
        </w:rPr>
        <w:t>einschalten: slå på</w:t>
      </w:r>
    </w:p>
    <w:p w14:paraId="64AE2CD8" w14:textId="77777777" w:rsidR="003D4BB7" w:rsidRPr="00470FE2" w:rsidRDefault="003D4BB7" w:rsidP="0075336B">
      <w:pPr>
        <w:ind w:left="374" w:hanging="374"/>
        <w:rPr>
          <w:lang w:val="de-DE"/>
        </w:rPr>
      </w:pPr>
      <w:r w:rsidRPr="00470FE2">
        <w:rPr>
          <w:lang w:val="de-DE"/>
        </w:rPr>
        <w:t>Nachricht die, -en: nyhet/nyheit</w:t>
      </w:r>
    </w:p>
    <w:p w14:paraId="08FB3AE8" w14:textId="77777777" w:rsidR="003D4BB7" w:rsidRPr="00470FE2" w:rsidRDefault="003D4BB7" w:rsidP="0075336B">
      <w:pPr>
        <w:ind w:left="374" w:hanging="374"/>
        <w:rPr>
          <w:lang w:val="de-DE"/>
        </w:rPr>
      </w:pPr>
      <w:r w:rsidRPr="00470FE2">
        <w:rPr>
          <w:lang w:val="de-DE"/>
        </w:rPr>
        <w:t>sich vorstellen: presentere seg</w:t>
      </w:r>
    </w:p>
    <w:p w14:paraId="290F80FE" w14:textId="77777777" w:rsidR="003D4BB7" w:rsidRPr="00470FE2" w:rsidRDefault="003D4BB7" w:rsidP="0075336B">
      <w:pPr>
        <w:ind w:left="374" w:hanging="374"/>
        <w:rPr>
          <w:lang w:val="de-DE"/>
        </w:rPr>
      </w:pPr>
      <w:r w:rsidRPr="00470FE2">
        <w:rPr>
          <w:lang w:val="de-DE"/>
        </w:rPr>
        <w:t>Schachtet die, -n: eske</w:t>
      </w:r>
    </w:p>
    <w:p w14:paraId="52D45847" w14:textId="77777777" w:rsidR="003D4BB7" w:rsidRPr="00470FE2" w:rsidRDefault="003D4BB7" w:rsidP="0075336B">
      <w:pPr>
        <w:ind w:left="374" w:hanging="374"/>
        <w:rPr>
          <w:lang w:val="de-DE"/>
        </w:rPr>
      </w:pPr>
      <w:r w:rsidRPr="00470FE2">
        <w:rPr>
          <w:lang w:val="de-DE"/>
        </w:rPr>
        <w:t>schlucken: svelge/svelgje</w:t>
      </w:r>
    </w:p>
    <w:p w14:paraId="6F0242C0" w14:textId="77777777" w:rsidR="00B5337D" w:rsidRPr="00470FE2" w:rsidRDefault="00B5337D" w:rsidP="0075336B">
      <w:pPr>
        <w:ind w:left="374" w:hanging="374"/>
        <w:rPr>
          <w:lang w:val="de-DE"/>
        </w:rPr>
      </w:pPr>
    </w:p>
    <w:p w14:paraId="282E65E9" w14:textId="44F11011" w:rsidR="003D4BB7" w:rsidRPr="00470FE2" w:rsidRDefault="00757E4E" w:rsidP="0075336B">
      <w:pPr>
        <w:ind w:left="374" w:hanging="374"/>
        <w:rPr>
          <w:lang w:val="de-DE"/>
        </w:rPr>
      </w:pPr>
      <w:r w:rsidRPr="00470FE2">
        <w:rPr>
          <w:lang w:val="de-DE"/>
        </w:rPr>
        <w:t xml:space="preserve">  s. 79</w:t>
      </w:r>
      <w:r w:rsidR="00490568" w:rsidRPr="00470FE2">
        <w:rPr>
          <w:lang w:val="de-DE"/>
        </w:rPr>
        <w:t>:</w:t>
      </w:r>
    </w:p>
    <w:p w14:paraId="4A338198" w14:textId="77777777" w:rsidR="004407AB" w:rsidRPr="00470FE2" w:rsidRDefault="004407AB" w:rsidP="0075336B">
      <w:pPr>
        <w:ind w:left="374" w:hanging="374"/>
        <w:rPr>
          <w:lang w:val="de-DE"/>
        </w:rPr>
      </w:pPr>
      <w:r w:rsidRPr="00470FE2">
        <w:rPr>
          <w:lang w:val="de-DE"/>
        </w:rPr>
        <w:lastRenderedPageBreak/>
        <w:t>schwindelig: svimmel</w:t>
      </w:r>
    </w:p>
    <w:p w14:paraId="34FF86AD" w14:textId="77777777" w:rsidR="004407AB" w:rsidRPr="00470FE2" w:rsidRDefault="004407AB" w:rsidP="0075336B">
      <w:pPr>
        <w:ind w:left="374" w:hanging="374"/>
        <w:rPr>
          <w:lang w:val="de-DE"/>
        </w:rPr>
      </w:pPr>
      <w:r w:rsidRPr="00470FE2">
        <w:rPr>
          <w:lang w:val="de-DE"/>
        </w:rPr>
        <w:t>suchen: lete/leite</w:t>
      </w:r>
    </w:p>
    <w:p w14:paraId="49DE6840" w14:textId="77777777" w:rsidR="004407AB" w:rsidRPr="00470FE2" w:rsidRDefault="004407AB" w:rsidP="0075336B">
      <w:pPr>
        <w:ind w:left="374" w:hanging="374"/>
        <w:rPr>
          <w:lang w:val="de-DE"/>
        </w:rPr>
      </w:pPr>
      <w:r w:rsidRPr="00470FE2">
        <w:rPr>
          <w:lang w:val="de-DE"/>
        </w:rPr>
        <w:t>Auskunft die, -e*: opplysning</w:t>
      </w:r>
    </w:p>
    <w:p w14:paraId="74522B13" w14:textId="77777777" w:rsidR="004407AB" w:rsidRPr="00470FE2" w:rsidRDefault="004407AB" w:rsidP="0075336B">
      <w:pPr>
        <w:ind w:left="374" w:hanging="374"/>
        <w:rPr>
          <w:lang w:val="de-DE"/>
        </w:rPr>
      </w:pPr>
      <w:r w:rsidRPr="00470FE2">
        <w:rPr>
          <w:lang w:val="de-DE"/>
        </w:rPr>
        <w:t>erbrechen (i-a-o): kaste opp</w:t>
      </w:r>
    </w:p>
    <w:p w14:paraId="0F4B7137" w14:textId="77777777" w:rsidR="004407AB" w:rsidRPr="00470FE2" w:rsidRDefault="004407AB" w:rsidP="0075336B">
      <w:pPr>
        <w:ind w:left="374" w:hanging="374"/>
        <w:rPr>
          <w:lang w:val="de-DE"/>
        </w:rPr>
      </w:pPr>
      <w:r w:rsidRPr="00470FE2">
        <w:rPr>
          <w:lang w:val="de-DE"/>
        </w:rPr>
        <w:t>nass: våt</w:t>
      </w:r>
    </w:p>
    <w:p w14:paraId="5C430174" w14:textId="77777777" w:rsidR="004407AB" w:rsidRPr="00470FE2" w:rsidRDefault="004407AB" w:rsidP="0075336B">
      <w:pPr>
        <w:ind w:left="374" w:hanging="374"/>
        <w:rPr>
          <w:lang w:val="de-DE"/>
        </w:rPr>
      </w:pPr>
      <w:r w:rsidRPr="00470FE2">
        <w:rPr>
          <w:lang w:val="de-DE"/>
        </w:rPr>
        <w:t>Waschlappen der,-: vaskeklut</w:t>
      </w:r>
    </w:p>
    <w:p w14:paraId="119B9B02" w14:textId="77777777" w:rsidR="004407AB" w:rsidRPr="00470FE2" w:rsidRDefault="004407AB" w:rsidP="0075336B">
      <w:pPr>
        <w:ind w:left="374" w:hanging="374"/>
        <w:rPr>
          <w:lang w:val="de-DE"/>
        </w:rPr>
      </w:pPr>
      <w:r w:rsidRPr="00470FE2">
        <w:rPr>
          <w:lang w:val="de-DE"/>
        </w:rPr>
        <w:t>Stirn die, -en: panne</w:t>
      </w:r>
    </w:p>
    <w:p w14:paraId="1996435E" w14:textId="337DDE02" w:rsidR="004407AB" w:rsidRPr="00470FE2" w:rsidRDefault="004407AB" w:rsidP="0075336B">
      <w:pPr>
        <w:ind w:left="374" w:hanging="374"/>
        <w:rPr>
          <w:lang w:val="de-DE"/>
        </w:rPr>
      </w:pPr>
      <w:r w:rsidRPr="00470FE2">
        <w:rPr>
          <w:lang w:val="de-DE"/>
        </w:rPr>
        <w:t>Schüttelfrost der: (bare ent.</w:t>
      </w:r>
      <w:r w:rsidR="00001B9B" w:rsidRPr="00470FE2">
        <w:rPr>
          <w:lang w:val="de-DE"/>
        </w:rPr>
        <w:t xml:space="preserve"> </w:t>
      </w:r>
      <w:r w:rsidRPr="00470FE2">
        <w:rPr>
          <w:lang w:val="de-DE"/>
        </w:rPr>
        <w:t>/</w:t>
      </w:r>
      <w:r w:rsidR="00001B9B" w:rsidRPr="00470FE2">
        <w:rPr>
          <w:lang w:val="de-DE"/>
        </w:rPr>
        <w:t xml:space="preserve"> </w:t>
      </w:r>
      <w:r w:rsidRPr="00470FE2">
        <w:rPr>
          <w:lang w:val="de-DE"/>
        </w:rPr>
        <w:t>berre eint.) feberfrysning</w:t>
      </w:r>
    </w:p>
    <w:p w14:paraId="34A323FF" w14:textId="77777777" w:rsidR="004407AB" w:rsidRPr="00470FE2" w:rsidRDefault="004407AB" w:rsidP="0075336B">
      <w:pPr>
        <w:ind w:left="374" w:hanging="374"/>
        <w:rPr>
          <w:lang w:val="de-DE"/>
        </w:rPr>
      </w:pPr>
      <w:r w:rsidRPr="00470FE2">
        <w:rPr>
          <w:lang w:val="de-DE"/>
        </w:rPr>
        <w:t>zittern: skjelve</w:t>
      </w:r>
    </w:p>
    <w:p w14:paraId="71A8C5F9" w14:textId="77777777" w:rsidR="004407AB" w:rsidRPr="00470FE2" w:rsidRDefault="004407AB" w:rsidP="0075336B">
      <w:pPr>
        <w:ind w:left="374" w:hanging="374"/>
        <w:rPr>
          <w:lang w:val="de-DE"/>
        </w:rPr>
      </w:pPr>
      <w:r w:rsidRPr="00470FE2">
        <w:rPr>
          <w:lang w:val="de-DE"/>
        </w:rPr>
        <w:t>nach Luft ringen (i-a-u): prøve desperat å få luft</w:t>
      </w:r>
    </w:p>
    <w:p w14:paraId="72BFE793" w14:textId="77777777" w:rsidR="004407AB" w:rsidRPr="00470FE2" w:rsidRDefault="004407AB" w:rsidP="0075336B">
      <w:pPr>
        <w:ind w:left="374" w:hanging="374"/>
        <w:rPr>
          <w:lang w:val="de-DE"/>
        </w:rPr>
      </w:pPr>
      <w:r w:rsidRPr="00470FE2">
        <w:rPr>
          <w:lang w:val="de-DE"/>
        </w:rPr>
        <w:t>heulen: gråte</w:t>
      </w:r>
    </w:p>
    <w:p w14:paraId="4723F800" w14:textId="77777777" w:rsidR="004407AB" w:rsidRPr="00470FE2" w:rsidRDefault="004407AB" w:rsidP="0075336B">
      <w:pPr>
        <w:ind w:left="374" w:hanging="374"/>
        <w:rPr>
          <w:lang w:val="de-DE"/>
        </w:rPr>
      </w:pPr>
      <w:r w:rsidRPr="00470FE2">
        <w:rPr>
          <w:lang w:val="de-DE"/>
        </w:rPr>
        <w:t>anzünden: tenne</w:t>
      </w:r>
    </w:p>
    <w:p w14:paraId="49EDECBE" w14:textId="3F109EB8" w:rsidR="004407AB" w:rsidRPr="00470FE2" w:rsidRDefault="00757E4E" w:rsidP="00757E4E">
      <w:pPr>
        <w:rPr>
          <w:lang w:val="de-DE"/>
        </w:rPr>
      </w:pPr>
      <w:r w:rsidRPr="00470FE2">
        <w:rPr>
          <w:lang w:val="de-DE"/>
        </w:rPr>
        <w:t>{{Slutt}}</w:t>
      </w:r>
    </w:p>
    <w:p w14:paraId="7BA5CF9B" w14:textId="77777777" w:rsidR="00757E4E" w:rsidRPr="00470FE2" w:rsidRDefault="00757E4E" w:rsidP="00757E4E">
      <w:pPr>
        <w:rPr>
          <w:lang w:val="de-DE"/>
        </w:rPr>
      </w:pPr>
    </w:p>
    <w:p w14:paraId="2FA67D8A" w14:textId="238482F7" w:rsidR="007873CA" w:rsidRPr="00470FE2" w:rsidRDefault="00A83DF7" w:rsidP="00A83DF7">
      <w:pPr>
        <w:pStyle w:val="Overskrift3"/>
        <w:rPr>
          <w:lang w:val="de-DE"/>
        </w:rPr>
      </w:pPr>
      <w:r>
        <w:rPr>
          <w:lang w:val="de-DE"/>
        </w:rPr>
        <w:t xml:space="preserve">xxx3 </w:t>
      </w:r>
      <w:r w:rsidR="007873CA" w:rsidRPr="00470FE2">
        <w:rPr>
          <w:lang w:val="de-DE"/>
        </w:rPr>
        <w:t>23. Dezember</w:t>
      </w:r>
    </w:p>
    <w:p w14:paraId="212AEE0D" w14:textId="100D82FE" w:rsidR="007873CA" w:rsidRPr="00470FE2" w:rsidRDefault="007873CA" w:rsidP="0091582F">
      <w:pPr>
        <w:ind w:left="374" w:hanging="374"/>
        <w:rPr>
          <w:lang w:val="de-DE"/>
        </w:rPr>
      </w:pPr>
      <w:r w:rsidRPr="00470FE2">
        <w:rPr>
          <w:lang w:val="de-DE"/>
        </w:rPr>
        <w:t>19.00 Uhr</w:t>
      </w:r>
      <w:r w:rsidR="0091582F" w:rsidRPr="00470FE2">
        <w:rPr>
          <w:lang w:val="de-DE"/>
        </w:rPr>
        <w:t>:</w:t>
      </w:r>
      <w:r w:rsidRPr="00470FE2">
        <w:rPr>
          <w:lang w:val="de-DE"/>
        </w:rPr>
        <w:t xml:space="preserve"> Familie Gruber sitzt beim Abendessen. Es gibt Rührei mit Schinken und Blumenkohl. Ulrich, 14, mag keinen Blumenkohl. Er isst nur Rührei mit Schinken. Eva, 10, sagt, dass Ulrich schmatzt. Ulrich sagt, dass Eva selber schmatzt. Herr Gruber findet den Christbaum heuer sehr schön. Simone, 17, hat ihn diesmal ganz allein geschmückt. Herr Gruber sagt, dass ihm die selbstgebastelten Strohsterne viel besser gefallen als die gekauften. Simone macht sehr schöne Strohsterne. </w:t>
      </w:r>
    </w:p>
    <w:p w14:paraId="06FB372D" w14:textId="681CBFC8" w:rsidR="007873CA" w:rsidRPr="00470FE2" w:rsidRDefault="007873CA" w:rsidP="0091582F">
      <w:pPr>
        <w:ind w:left="374" w:hanging="374"/>
        <w:rPr>
          <w:lang w:val="de-DE"/>
        </w:rPr>
      </w:pPr>
      <w:r w:rsidRPr="00470FE2">
        <w:rPr>
          <w:lang w:val="de-DE"/>
        </w:rPr>
        <w:t>19.30</w:t>
      </w:r>
      <w:r w:rsidR="0091582F" w:rsidRPr="00470FE2">
        <w:rPr>
          <w:lang w:val="de-DE"/>
        </w:rPr>
        <w:t>:</w:t>
      </w:r>
      <w:r w:rsidRPr="00470FE2">
        <w:rPr>
          <w:lang w:val="de-DE"/>
        </w:rPr>
        <w:t xml:space="preserve"> Frau Gruber und Eva räumen den Esstisch ab. Simone sagt, dass sie noch weggehen will. Sie möchte </w:t>
      </w:r>
      <w:r w:rsidR="0091582F" w:rsidRPr="00470FE2">
        <w:rPr>
          <w:lang w:val="de-DE"/>
        </w:rPr>
        <w:t xml:space="preserve">ihrem Freund Florian noch schnell ein Weihnachtsgeschenk bringen. </w:t>
      </w:r>
    </w:p>
    <w:p w14:paraId="4E9A0D5C" w14:textId="77777777" w:rsidR="0091582F" w:rsidRPr="00470FE2" w:rsidRDefault="0091582F" w:rsidP="007873CA">
      <w:pPr>
        <w:rPr>
          <w:lang w:val="de-DE"/>
        </w:rPr>
      </w:pPr>
    </w:p>
    <w:p w14:paraId="6E8073A4" w14:textId="3AC57959" w:rsidR="007873CA" w:rsidRPr="00470FE2" w:rsidRDefault="007873CA" w:rsidP="007873CA">
      <w:pPr>
        <w:rPr>
          <w:lang w:val="de-DE"/>
        </w:rPr>
      </w:pPr>
      <w:r w:rsidRPr="00470FE2">
        <w:rPr>
          <w:lang w:val="de-DE"/>
        </w:rPr>
        <w:t>--- 78</w:t>
      </w:r>
      <w:r w:rsidR="005E3AB2" w:rsidRPr="00470FE2">
        <w:rPr>
          <w:lang w:val="de-DE"/>
        </w:rPr>
        <w:t xml:space="preserve"> til 262</w:t>
      </w:r>
    </w:p>
    <w:p w14:paraId="15C0960C" w14:textId="1756D349" w:rsidR="007873CA" w:rsidRPr="00470FE2" w:rsidRDefault="007873CA" w:rsidP="0091582F">
      <w:pPr>
        <w:ind w:left="374" w:hanging="374"/>
        <w:rPr>
          <w:lang w:val="de-DE"/>
        </w:rPr>
      </w:pPr>
      <w:r w:rsidRPr="00470FE2">
        <w:rPr>
          <w:lang w:val="de-DE"/>
        </w:rPr>
        <w:t>20.00</w:t>
      </w:r>
      <w:r w:rsidR="0091582F" w:rsidRPr="00470FE2">
        <w:rPr>
          <w:lang w:val="de-DE"/>
        </w:rPr>
        <w:t>:</w:t>
      </w:r>
      <w:r w:rsidRPr="00470FE2">
        <w:rPr>
          <w:lang w:val="de-DE"/>
        </w:rPr>
        <w:t xml:space="preserve"> Herr Gruber schaltet den Fernseher ein. Die Nachrichten kommen. Simone trifft Florian, 20, vor dem Haus seiner Eltern. Florian freut sich über das Weihnachtspäckchen. </w:t>
      </w:r>
    </w:p>
    <w:p w14:paraId="1849046E" w14:textId="20C07639" w:rsidR="007873CA" w:rsidRPr="00470FE2" w:rsidRDefault="007873CA" w:rsidP="0091582F">
      <w:pPr>
        <w:ind w:left="374" w:hanging="374"/>
        <w:rPr>
          <w:lang w:val="de-DE"/>
        </w:rPr>
      </w:pPr>
      <w:r w:rsidRPr="00470FE2">
        <w:rPr>
          <w:lang w:val="de-DE"/>
        </w:rPr>
        <w:t>20.05</w:t>
      </w:r>
      <w:r w:rsidR="0091582F" w:rsidRPr="00470FE2">
        <w:rPr>
          <w:lang w:val="de-DE"/>
        </w:rPr>
        <w:t>:</w:t>
      </w:r>
      <w:r w:rsidRPr="00470FE2">
        <w:rPr>
          <w:lang w:val="de-DE"/>
        </w:rPr>
        <w:t xml:space="preserve"> Ein Auto kommt und hält. Horst Erler, 20, steigt aus. Simone kennt Horst nicht. Florian stellt Horst vor und sagt, dass er mit Horst noch zu einem anderen Bekannten fahren muss. Sie wollen dort etwas abholen. Simone sagt, dass sie mitkommen will. </w:t>
      </w:r>
    </w:p>
    <w:p w14:paraId="443BC109" w14:textId="2EA5CB35" w:rsidR="007873CA" w:rsidRPr="00470FE2" w:rsidRDefault="007873CA" w:rsidP="0091582F">
      <w:pPr>
        <w:ind w:left="374" w:hanging="374"/>
        <w:rPr>
          <w:lang w:val="de-DE"/>
        </w:rPr>
      </w:pPr>
      <w:r w:rsidRPr="00470FE2">
        <w:rPr>
          <w:lang w:val="de-DE"/>
        </w:rPr>
        <w:t>20.30</w:t>
      </w:r>
      <w:r w:rsidR="0091582F" w:rsidRPr="00470FE2">
        <w:rPr>
          <w:lang w:val="de-DE"/>
        </w:rPr>
        <w:t>:</w:t>
      </w:r>
      <w:r w:rsidRPr="00470FE2">
        <w:rPr>
          <w:lang w:val="de-DE"/>
        </w:rPr>
        <w:t xml:space="preserve"> Horst klingelt bei Rudolf Bauer, 21. Rudolf Bauer macht auf und Horst, Florian und Simone gehen ins Haus. Rudolf führt sie in sein Zimmer. Er gibt Horst eine kleine Schachtel und sagt, dass es zwanzig sind. Florian und Horst bezahlen ein paar hundert Euro. </w:t>
      </w:r>
    </w:p>
    <w:p w14:paraId="43693E47" w14:textId="1A971FA0" w:rsidR="007873CA" w:rsidRPr="00470FE2" w:rsidRDefault="007873CA" w:rsidP="0091582F">
      <w:pPr>
        <w:ind w:left="374" w:hanging="374"/>
        <w:rPr>
          <w:lang w:val="de-DE"/>
        </w:rPr>
      </w:pPr>
      <w:r w:rsidRPr="00470FE2">
        <w:rPr>
          <w:lang w:val="de-DE"/>
        </w:rPr>
        <w:t>21.00</w:t>
      </w:r>
      <w:r w:rsidR="0091582F" w:rsidRPr="00470FE2">
        <w:rPr>
          <w:lang w:val="de-DE"/>
        </w:rPr>
        <w:t>:</w:t>
      </w:r>
      <w:r w:rsidRPr="00470FE2">
        <w:rPr>
          <w:lang w:val="de-DE"/>
        </w:rPr>
        <w:t xml:space="preserve"> Auf der Rückfahrt im Auto fragt Simone, was Horst und Florian gekauft haben. Horst lacht und sagt, dass das Glückspillen sind. Florian erklärt, dass das Drogenpillen sind und dass die Droge Ecstasy heißt. Simone fragt, ob Florian und Horst so etwas nehmen. Sie sagen ja und erzählen, dass man sich sehr gut fühlt damit. Simone sagt, sie möchte das auch probieren. Horst schlägt vor, dass Simone und Florian zu ihm kommen. Seine Eltern sind nicht zu Hause, sie kommen erst morgen Mittag. </w:t>
      </w:r>
    </w:p>
    <w:p w14:paraId="3786F2A0" w14:textId="2F55E99C" w:rsidR="007873CA" w:rsidRPr="00470FE2" w:rsidRDefault="007873CA" w:rsidP="0091582F">
      <w:pPr>
        <w:ind w:left="374" w:hanging="374"/>
        <w:rPr>
          <w:lang w:val="de-DE"/>
        </w:rPr>
      </w:pPr>
      <w:r w:rsidRPr="00470FE2">
        <w:rPr>
          <w:lang w:val="de-DE"/>
        </w:rPr>
        <w:lastRenderedPageBreak/>
        <w:t>21.45</w:t>
      </w:r>
      <w:r w:rsidR="0091582F" w:rsidRPr="00470FE2">
        <w:rPr>
          <w:lang w:val="de-DE"/>
        </w:rPr>
        <w:t>:</w:t>
      </w:r>
      <w:r w:rsidRPr="00470FE2">
        <w:rPr>
          <w:lang w:val="de-DE"/>
        </w:rPr>
        <w:t xml:space="preserve"> Horst, Florian und Simone sehen bei Horst ein Rockvideo. Jeder nimmt eine halbe Pille Ecstasy. </w:t>
      </w:r>
    </w:p>
    <w:p w14:paraId="4F16ACE1" w14:textId="6655E8B7" w:rsidR="007873CA" w:rsidRPr="00470FE2" w:rsidRDefault="007873CA" w:rsidP="0091582F">
      <w:pPr>
        <w:ind w:left="374" w:hanging="374"/>
        <w:rPr>
          <w:lang w:val="de-DE"/>
        </w:rPr>
      </w:pPr>
      <w:r w:rsidRPr="00470FE2">
        <w:rPr>
          <w:lang w:val="de-DE"/>
        </w:rPr>
        <w:t>22.30</w:t>
      </w:r>
      <w:r w:rsidR="0091582F" w:rsidRPr="00470FE2">
        <w:rPr>
          <w:lang w:val="de-DE"/>
        </w:rPr>
        <w:t>:</w:t>
      </w:r>
      <w:r w:rsidRPr="00470FE2">
        <w:rPr>
          <w:lang w:val="de-DE"/>
        </w:rPr>
        <w:t xml:space="preserve"> Frau Gruber ruft bei Florians Eltern an. Florians Mutter, Frau Schneider, ist am Telefon. Frau Schneider sagt, dass Florian und Simone nicht da sind und dass sie auch nicht weiß, wo sie sind. </w:t>
      </w:r>
    </w:p>
    <w:p w14:paraId="463C2226" w14:textId="5077C30D" w:rsidR="007873CA" w:rsidRPr="00470FE2" w:rsidRDefault="007873CA" w:rsidP="0091582F">
      <w:pPr>
        <w:ind w:left="374" w:hanging="374"/>
        <w:rPr>
          <w:lang w:val="de-DE"/>
        </w:rPr>
      </w:pPr>
      <w:r w:rsidRPr="00470FE2">
        <w:rPr>
          <w:lang w:val="de-DE"/>
        </w:rPr>
        <w:t>23.25</w:t>
      </w:r>
      <w:r w:rsidR="0091582F" w:rsidRPr="00470FE2">
        <w:rPr>
          <w:lang w:val="de-DE"/>
        </w:rPr>
        <w:t>:</w:t>
      </w:r>
      <w:r w:rsidRPr="00470FE2">
        <w:rPr>
          <w:lang w:val="de-DE"/>
        </w:rPr>
        <w:t xml:space="preserve"> Simone sagt zu Florian und Horst, dass sie von der Droge überhaupt nichts merkt. Sie schluckt noch zwei Tabletten. </w:t>
      </w:r>
    </w:p>
    <w:p w14:paraId="60499945" w14:textId="77777777" w:rsidR="007873CA" w:rsidRPr="00470FE2" w:rsidRDefault="007873CA" w:rsidP="007873CA">
      <w:pPr>
        <w:rPr>
          <w:lang w:val="de-DE"/>
        </w:rPr>
      </w:pPr>
    </w:p>
    <w:p w14:paraId="0289C7EF" w14:textId="16E71B2A" w:rsidR="007873CA" w:rsidRPr="00470FE2" w:rsidRDefault="00A83DF7" w:rsidP="00A83DF7">
      <w:pPr>
        <w:pStyle w:val="Overskrift3"/>
        <w:rPr>
          <w:lang w:val="de-DE"/>
        </w:rPr>
      </w:pPr>
      <w:r>
        <w:rPr>
          <w:lang w:val="de-DE"/>
        </w:rPr>
        <w:t xml:space="preserve">xxx3 </w:t>
      </w:r>
      <w:r w:rsidR="007873CA" w:rsidRPr="00470FE2">
        <w:rPr>
          <w:lang w:val="de-DE"/>
        </w:rPr>
        <w:t>24. Dezember</w:t>
      </w:r>
    </w:p>
    <w:p w14:paraId="7AC7C375" w14:textId="02E8B685" w:rsidR="007873CA" w:rsidRPr="00470FE2" w:rsidRDefault="007873CA" w:rsidP="00DA401D">
      <w:pPr>
        <w:ind w:left="374" w:hanging="374"/>
        <w:rPr>
          <w:lang w:val="de-DE"/>
        </w:rPr>
      </w:pPr>
      <w:r w:rsidRPr="00470FE2">
        <w:rPr>
          <w:lang w:val="de-DE"/>
        </w:rPr>
        <w:t>00.15</w:t>
      </w:r>
      <w:r w:rsidR="008E1D08" w:rsidRPr="00470FE2">
        <w:rPr>
          <w:lang w:val="de-DE"/>
        </w:rPr>
        <w:t>:</w:t>
      </w:r>
      <w:r w:rsidRPr="00470FE2">
        <w:rPr>
          <w:lang w:val="de-DE"/>
        </w:rPr>
        <w:t xml:space="preserve"> Frau Gruber ruft wieder bei Schneiders an. Herr Schneider sagt, dass Florian und Simone immer noch </w:t>
      </w:r>
      <w:r w:rsidR="008E1D08" w:rsidRPr="00470FE2">
        <w:rPr>
          <w:lang w:val="de-DE"/>
        </w:rPr>
        <w:t xml:space="preserve">nicht da sind. </w:t>
      </w:r>
    </w:p>
    <w:p w14:paraId="3F56AF7F" w14:textId="77777777" w:rsidR="008E1D08" w:rsidRPr="00470FE2" w:rsidRDefault="008E1D08" w:rsidP="007873CA">
      <w:pPr>
        <w:rPr>
          <w:lang w:val="de-DE"/>
        </w:rPr>
      </w:pPr>
    </w:p>
    <w:p w14:paraId="5CA26314" w14:textId="0DCA12A4" w:rsidR="007873CA" w:rsidRPr="00470FE2" w:rsidRDefault="007873CA" w:rsidP="007873CA">
      <w:pPr>
        <w:rPr>
          <w:lang w:val="de-DE"/>
        </w:rPr>
      </w:pPr>
      <w:r w:rsidRPr="00470FE2">
        <w:rPr>
          <w:lang w:val="de-DE"/>
        </w:rPr>
        <w:t>--- 79</w:t>
      </w:r>
      <w:r w:rsidR="005E3AB2" w:rsidRPr="00470FE2">
        <w:rPr>
          <w:lang w:val="de-DE"/>
        </w:rPr>
        <w:t xml:space="preserve"> til 262</w:t>
      </w:r>
    </w:p>
    <w:p w14:paraId="1F6F0196" w14:textId="03C81442" w:rsidR="007873CA" w:rsidRPr="00470FE2" w:rsidRDefault="007873CA" w:rsidP="00DA401D">
      <w:pPr>
        <w:ind w:left="374" w:hanging="374"/>
        <w:rPr>
          <w:lang w:val="de-DE"/>
        </w:rPr>
      </w:pPr>
      <w:r w:rsidRPr="00470FE2">
        <w:rPr>
          <w:lang w:val="de-DE"/>
        </w:rPr>
        <w:t>01.35</w:t>
      </w:r>
      <w:r w:rsidR="008E1D08" w:rsidRPr="00470FE2">
        <w:rPr>
          <w:lang w:val="de-DE"/>
        </w:rPr>
        <w:t>:</w:t>
      </w:r>
      <w:r w:rsidRPr="00470FE2">
        <w:rPr>
          <w:lang w:val="de-DE"/>
        </w:rPr>
        <w:t xml:space="preserve"> Simone wird schwindelig. Sie kann nicht mehr stehen. Horst und Florian legen sie aufs Sofa. </w:t>
      </w:r>
    </w:p>
    <w:p w14:paraId="009C9E87" w14:textId="0F5FE112" w:rsidR="007873CA" w:rsidRPr="00470FE2" w:rsidRDefault="007873CA" w:rsidP="00DA401D">
      <w:pPr>
        <w:ind w:left="374" w:hanging="374"/>
        <w:rPr>
          <w:lang w:val="de-DE"/>
        </w:rPr>
      </w:pPr>
      <w:r w:rsidRPr="00470FE2">
        <w:rPr>
          <w:lang w:val="de-DE"/>
        </w:rPr>
        <w:t>01.48</w:t>
      </w:r>
      <w:r w:rsidR="008E1D08" w:rsidRPr="00470FE2">
        <w:rPr>
          <w:lang w:val="de-DE"/>
        </w:rPr>
        <w:t>:</w:t>
      </w:r>
      <w:r w:rsidRPr="00470FE2">
        <w:rPr>
          <w:lang w:val="de-DE"/>
        </w:rPr>
        <w:t xml:space="preserve"> Herr Gruber ruft die Polizei an. Der Polizist am Telefon weiß nicht, wo man suchen soll. Alle Diskos sind jetzt geschlossen. Er fragt, ob Herr Gruber eine Adresse weiß, aber er weiß keine. </w:t>
      </w:r>
    </w:p>
    <w:p w14:paraId="137A5C04" w14:textId="5A0F4544" w:rsidR="007873CA" w:rsidRPr="00470FE2" w:rsidRDefault="007873CA" w:rsidP="00DA401D">
      <w:pPr>
        <w:ind w:left="374" w:hanging="374"/>
        <w:rPr>
          <w:lang w:val="de-DE"/>
        </w:rPr>
      </w:pPr>
      <w:r w:rsidRPr="00470FE2">
        <w:rPr>
          <w:lang w:val="de-DE"/>
        </w:rPr>
        <w:t>02.03</w:t>
      </w:r>
      <w:r w:rsidR="008E1D08" w:rsidRPr="00470FE2">
        <w:rPr>
          <w:lang w:val="de-DE"/>
        </w:rPr>
        <w:t>:</w:t>
      </w:r>
      <w:r w:rsidRPr="00470FE2">
        <w:rPr>
          <w:lang w:val="de-DE"/>
        </w:rPr>
        <w:t xml:space="preserve"> Herr Schneider ruft die Polizei an. Er bekommt dieselbe Auskunft wie Herr Gruber. Und er weiß auch keine Adresse. </w:t>
      </w:r>
    </w:p>
    <w:p w14:paraId="5828B70E" w14:textId="002753DE" w:rsidR="007873CA" w:rsidRPr="00470FE2" w:rsidRDefault="007873CA" w:rsidP="00DA401D">
      <w:pPr>
        <w:ind w:left="374" w:hanging="374"/>
        <w:rPr>
          <w:lang w:val="de-DE"/>
        </w:rPr>
      </w:pPr>
      <w:r w:rsidRPr="00470FE2">
        <w:rPr>
          <w:lang w:val="de-DE"/>
        </w:rPr>
        <w:t>02.43</w:t>
      </w:r>
      <w:r w:rsidR="008E1D08" w:rsidRPr="00470FE2">
        <w:rPr>
          <w:lang w:val="de-DE"/>
        </w:rPr>
        <w:t>:</w:t>
      </w:r>
      <w:r w:rsidRPr="00470FE2">
        <w:rPr>
          <w:lang w:val="de-DE"/>
        </w:rPr>
        <w:t xml:space="preserve"> Simone hat rasende Kopfschmerzen. Sie muss erbrechen. Horst holt einen nassen Waschlappen und legt ihn Simone auf die Stirn. Er kocht Kamillentee. </w:t>
      </w:r>
    </w:p>
    <w:p w14:paraId="2D0382DE" w14:textId="467918E6" w:rsidR="007873CA" w:rsidRPr="00470FE2" w:rsidRDefault="007873CA" w:rsidP="00DA401D">
      <w:pPr>
        <w:ind w:left="374" w:hanging="374"/>
        <w:rPr>
          <w:lang w:val="de-DE"/>
        </w:rPr>
      </w:pPr>
      <w:r w:rsidRPr="00470FE2">
        <w:rPr>
          <w:lang w:val="de-DE"/>
        </w:rPr>
        <w:t>03.18</w:t>
      </w:r>
      <w:r w:rsidR="00C620D7" w:rsidRPr="00470FE2">
        <w:rPr>
          <w:lang w:val="de-DE"/>
        </w:rPr>
        <w:t>:</w:t>
      </w:r>
      <w:r w:rsidRPr="00470FE2">
        <w:rPr>
          <w:lang w:val="de-DE"/>
        </w:rPr>
        <w:t xml:space="preserve"> Simone hat Schüttelfrost und Schmerzen im ganzen Körper. Sie sagt, dass alles hellgrün und rosa ist und dass es donnert. Florian sitzt neben Simone auf dem Sofa und hält ihre Hand. </w:t>
      </w:r>
    </w:p>
    <w:p w14:paraId="7AC05AA8" w14:textId="54787944" w:rsidR="007873CA" w:rsidRPr="00470FE2" w:rsidRDefault="007873CA" w:rsidP="00DA401D">
      <w:pPr>
        <w:ind w:left="374" w:hanging="374"/>
        <w:rPr>
          <w:lang w:val="de-DE"/>
        </w:rPr>
      </w:pPr>
      <w:r w:rsidRPr="00470FE2">
        <w:rPr>
          <w:lang w:val="de-DE"/>
        </w:rPr>
        <w:t>04.27</w:t>
      </w:r>
      <w:r w:rsidR="00C620D7" w:rsidRPr="00470FE2">
        <w:rPr>
          <w:lang w:val="de-DE"/>
        </w:rPr>
        <w:t>:</w:t>
      </w:r>
      <w:r w:rsidRPr="00470FE2">
        <w:rPr>
          <w:lang w:val="de-DE"/>
        </w:rPr>
        <w:t xml:space="preserve"> Simone zittert am ganzen Körper und bekommt keine Luft. Horst macht das Fenster auf. </w:t>
      </w:r>
    </w:p>
    <w:p w14:paraId="4062E155" w14:textId="3CD8F9F5" w:rsidR="007873CA" w:rsidRPr="00470FE2" w:rsidRDefault="007873CA" w:rsidP="00DA401D">
      <w:pPr>
        <w:ind w:left="374" w:hanging="374"/>
        <w:rPr>
          <w:lang w:val="de-DE"/>
        </w:rPr>
      </w:pPr>
      <w:r w:rsidRPr="00470FE2">
        <w:rPr>
          <w:lang w:val="de-DE"/>
        </w:rPr>
        <w:t>05.17</w:t>
      </w:r>
      <w:r w:rsidR="00DA401D" w:rsidRPr="00470FE2">
        <w:rPr>
          <w:lang w:val="de-DE"/>
        </w:rPr>
        <w:t>:</w:t>
      </w:r>
      <w:r w:rsidRPr="00470FE2">
        <w:rPr>
          <w:lang w:val="de-DE"/>
        </w:rPr>
        <w:t xml:space="preserve"> Simone klammert sich an Florian. Sie reißt die Augen weit auf und ringt nach Luft. </w:t>
      </w:r>
    </w:p>
    <w:p w14:paraId="2C6B4EED" w14:textId="560A4B54" w:rsidR="007873CA" w:rsidRPr="00470FE2" w:rsidRDefault="007873CA" w:rsidP="00DA401D">
      <w:pPr>
        <w:ind w:left="374" w:hanging="374"/>
        <w:rPr>
          <w:lang w:val="de-DE"/>
        </w:rPr>
      </w:pPr>
      <w:r w:rsidRPr="00470FE2">
        <w:rPr>
          <w:lang w:val="de-DE"/>
        </w:rPr>
        <w:t>05.52</w:t>
      </w:r>
      <w:r w:rsidR="00DA401D" w:rsidRPr="00470FE2">
        <w:rPr>
          <w:lang w:val="de-DE"/>
        </w:rPr>
        <w:t>:</w:t>
      </w:r>
      <w:r w:rsidRPr="00470FE2">
        <w:rPr>
          <w:lang w:val="de-DE"/>
        </w:rPr>
        <w:t xml:space="preserve"> Simone stöhnt und sinkt nach hinten aufs Sofa. Florian stürzt ans Telefon und ruft den Notarzt an. </w:t>
      </w:r>
    </w:p>
    <w:p w14:paraId="2BBF93CB" w14:textId="4FD2F1BF" w:rsidR="007873CA" w:rsidRPr="00470FE2" w:rsidRDefault="007873CA" w:rsidP="00DA401D">
      <w:pPr>
        <w:ind w:left="374" w:hanging="374"/>
        <w:rPr>
          <w:lang w:val="de-DE"/>
        </w:rPr>
      </w:pPr>
      <w:r w:rsidRPr="00470FE2">
        <w:rPr>
          <w:lang w:val="de-DE"/>
        </w:rPr>
        <w:t>06.42</w:t>
      </w:r>
      <w:r w:rsidR="00DA401D" w:rsidRPr="00470FE2">
        <w:rPr>
          <w:lang w:val="de-DE"/>
        </w:rPr>
        <w:t>:</w:t>
      </w:r>
      <w:r w:rsidRPr="00470FE2">
        <w:rPr>
          <w:lang w:val="de-DE"/>
        </w:rPr>
        <w:t xml:space="preserve"> Simone liegt im Stadtkrankenhaus auf der Intensivstation. Florian ist bei ihr. </w:t>
      </w:r>
    </w:p>
    <w:p w14:paraId="6F95A756" w14:textId="3DE7276D" w:rsidR="007873CA" w:rsidRPr="00470FE2" w:rsidRDefault="007873CA" w:rsidP="00DA401D">
      <w:pPr>
        <w:ind w:left="374" w:hanging="374"/>
        <w:rPr>
          <w:lang w:val="de-DE"/>
        </w:rPr>
      </w:pPr>
      <w:r w:rsidRPr="00470FE2">
        <w:rPr>
          <w:lang w:val="de-DE"/>
        </w:rPr>
        <w:t>07.38</w:t>
      </w:r>
      <w:r w:rsidR="00DA401D" w:rsidRPr="00470FE2">
        <w:rPr>
          <w:lang w:val="de-DE"/>
        </w:rPr>
        <w:t>:</w:t>
      </w:r>
      <w:r w:rsidRPr="00470FE2">
        <w:rPr>
          <w:lang w:val="de-DE"/>
        </w:rPr>
        <w:t xml:space="preserve"> Simones Eltern kommen ins Krankenhaus. </w:t>
      </w:r>
    </w:p>
    <w:p w14:paraId="5B419137" w14:textId="44225717" w:rsidR="007873CA" w:rsidRPr="00470FE2" w:rsidRDefault="007873CA" w:rsidP="00DA401D">
      <w:pPr>
        <w:ind w:left="374" w:hanging="374"/>
        <w:rPr>
          <w:lang w:val="de-DE"/>
        </w:rPr>
      </w:pPr>
      <w:r w:rsidRPr="00470FE2">
        <w:rPr>
          <w:lang w:val="de-DE"/>
        </w:rPr>
        <w:t>09.02</w:t>
      </w:r>
      <w:r w:rsidR="00DA401D" w:rsidRPr="00470FE2">
        <w:rPr>
          <w:lang w:val="de-DE"/>
        </w:rPr>
        <w:t>:</w:t>
      </w:r>
      <w:r w:rsidRPr="00470FE2">
        <w:rPr>
          <w:lang w:val="de-DE"/>
        </w:rPr>
        <w:t xml:space="preserve"> Florian kommt nach Hause. </w:t>
      </w:r>
    </w:p>
    <w:p w14:paraId="7D6CD84C" w14:textId="388EBF19" w:rsidR="007873CA" w:rsidRPr="00470FE2" w:rsidRDefault="007873CA" w:rsidP="00DA401D">
      <w:pPr>
        <w:ind w:left="374" w:hanging="374"/>
        <w:rPr>
          <w:lang w:val="de-DE"/>
        </w:rPr>
      </w:pPr>
      <w:r w:rsidRPr="00470FE2">
        <w:rPr>
          <w:lang w:val="de-DE"/>
        </w:rPr>
        <w:t>13.07</w:t>
      </w:r>
      <w:r w:rsidR="00DA401D" w:rsidRPr="00470FE2">
        <w:rPr>
          <w:lang w:val="de-DE"/>
        </w:rPr>
        <w:t>:</w:t>
      </w:r>
      <w:r w:rsidRPr="00470FE2">
        <w:rPr>
          <w:lang w:val="de-DE"/>
        </w:rPr>
        <w:t xml:space="preserve"> Horst holt seine Eltern vom Bahnhof ab. </w:t>
      </w:r>
    </w:p>
    <w:p w14:paraId="53B2DC56" w14:textId="1FBECFDF" w:rsidR="007873CA" w:rsidRPr="00470FE2" w:rsidRDefault="007873CA" w:rsidP="00DA401D">
      <w:pPr>
        <w:ind w:left="374" w:hanging="374"/>
        <w:rPr>
          <w:lang w:val="de-DE"/>
        </w:rPr>
      </w:pPr>
      <w:r w:rsidRPr="00470FE2">
        <w:rPr>
          <w:lang w:val="de-DE"/>
        </w:rPr>
        <w:t>15.33</w:t>
      </w:r>
      <w:r w:rsidR="00DA401D" w:rsidRPr="00470FE2">
        <w:rPr>
          <w:lang w:val="de-DE"/>
        </w:rPr>
        <w:t>:</w:t>
      </w:r>
      <w:r w:rsidRPr="00470FE2">
        <w:rPr>
          <w:lang w:val="de-DE"/>
        </w:rPr>
        <w:t xml:space="preserve"> Frau Gruber holt ihre Mutter vom Bahnhof ab. </w:t>
      </w:r>
    </w:p>
    <w:p w14:paraId="0FBBAB7B" w14:textId="48DFE558" w:rsidR="007873CA" w:rsidRPr="00470FE2" w:rsidRDefault="007873CA" w:rsidP="00DA401D">
      <w:pPr>
        <w:ind w:left="374" w:hanging="374"/>
        <w:rPr>
          <w:lang w:val="de-DE"/>
        </w:rPr>
      </w:pPr>
      <w:r w:rsidRPr="00470FE2">
        <w:rPr>
          <w:lang w:val="de-DE"/>
        </w:rPr>
        <w:t>16.07</w:t>
      </w:r>
      <w:r w:rsidR="00DA401D" w:rsidRPr="00470FE2">
        <w:rPr>
          <w:lang w:val="de-DE"/>
        </w:rPr>
        <w:t>:</w:t>
      </w:r>
      <w:r w:rsidRPr="00470FE2">
        <w:rPr>
          <w:lang w:val="de-DE"/>
        </w:rPr>
        <w:t xml:space="preserve"> Frau Gruber fährt wieder ins Krankenhaus. </w:t>
      </w:r>
    </w:p>
    <w:p w14:paraId="2DAE582A" w14:textId="04B424E4" w:rsidR="007873CA" w:rsidRPr="00470FE2" w:rsidRDefault="007873CA" w:rsidP="00DA401D">
      <w:pPr>
        <w:ind w:left="374" w:hanging="374"/>
        <w:rPr>
          <w:lang w:val="de-DE"/>
        </w:rPr>
      </w:pPr>
      <w:r w:rsidRPr="00470FE2">
        <w:rPr>
          <w:lang w:val="de-DE"/>
        </w:rPr>
        <w:t>18.39</w:t>
      </w:r>
      <w:r w:rsidR="00DA401D" w:rsidRPr="00470FE2">
        <w:rPr>
          <w:lang w:val="de-DE"/>
        </w:rPr>
        <w:t>:</w:t>
      </w:r>
      <w:r w:rsidRPr="00470FE2">
        <w:rPr>
          <w:lang w:val="de-DE"/>
        </w:rPr>
        <w:t xml:space="preserve"> Oma macht das Abendessen für Eva und Ulrich. </w:t>
      </w:r>
    </w:p>
    <w:p w14:paraId="14790BDE" w14:textId="01888A8D" w:rsidR="007873CA" w:rsidRPr="00470FE2" w:rsidRDefault="007873CA" w:rsidP="00DA401D">
      <w:pPr>
        <w:ind w:left="374" w:hanging="374"/>
        <w:rPr>
          <w:lang w:val="de-DE"/>
        </w:rPr>
      </w:pPr>
      <w:r w:rsidRPr="00470FE2">
        <w:rPr>
          <w:lang w:val="de-DE"/>
        </w:rPr>
        <w:t>19.00</w:t>
      </w:r>
      <w:r w:rsidR="00DA401D" w:rsidRPr="00470FE2">
        <w:rPr>
          <w:lang w:val="de-DE"/>
        </w:rPr>
        <w:t>:</w:t>
      </w:r>
      <w:r w:rsidRPr="00470FE2">
        <w:rPr>
          <w:lang w:val="de-DE"/>
        </w:rPr>
        <w:t xml:space="preserve"> Florian kommt mit seinen Eltern ins Krankenhaus. </w:t>
      </w:r>
    </w:p>
    <w:p w14:paraId="02C8F781" w14:textId="2D6FE984" w:rsidR="007873CA" w:rsidRPr="00470FE2" w:rsidRDefault="007873CA" w:rsidP="00DA401D">
      <w:pPr>
        <w:ind w:left="374" w:hanging="374"/>
        <w:rPr>
          <w:lang w:val="de-DE"/>
        </w:rPr>
      </w:pPr>
      <w:r w:rsidRPr="00470FE2">
        <w:rPr>
          <w:lang w:val="de-DE"/>
        </w:rPr>
        <w:t>19.11</w:t>
      </w:r>
      <w:r w:rsidR="00DA401D" w:rsidRPr="00470FE2">
        <w:rPr>
          <w:lang w:val="de-DE"/>
        </w:rPr>
        <w:t>:</w:t>
      </w:r>
      <w:r w:rsidRPr="00470FE2">
        <w:rPr>
          <w:lang w:val="de-DE"/>
        </w:rPr>
        <w:t xml:space="preserve"> Horst ruft bei Grubers an. Ulrich heult am Telefon. </w:t>
      </w:r>
    </w:p>
    <w:p w14:paraId="72CBB7A6" w14:textId="10131415" w:rsidR="007873CA" w:rsidRPr="00470FE2" w:rsidRDefault="007873CA" w:rsidP="00DA401D">
      <w:pPr>
        <w:ind w:left="374" w:hanging="374"/>
        <w:rPr>
          <w:lang w:val="de-DE"/>
        </w:rPr>
      </w:pPr>
      <w:r w:rsidRPr="00470FE2">
        <w:rPr>
          <w:lang w:val="de-DE"/>
        </w:rPr>
        <w:t>19.21</w:t>
      </w:r>
      <w:r w:rsidR="00DA401D" w:rsidRPr="00470FE2">
        <w:rPr>
          <w:lang w:val="de-DE"/>
        </w:rPr>
        <w:t>:</w:t>
      </w:r>
      <w:r w:rsidRPr="00470FE2">
        <w:rPr>
          <w:lang w:val="de-DE"/>
        </w:rPr>
        <w:t xml:space="preserve"> Oma zündet den Christbaum an. Sie singt mit den Kindern </w:t>
      </w:r>
      <w:r w:rsidR="00262307" w:rsidRPr="00470FE2">
        <w:rPr>
          <w:lang w:val="de-DE"/>
        </w:rPr>
        <w:t>"</w:t>
      </w:r>
      <w:r w:rsidRPr="00470FE2">
        <w:rPr>
          <w:lang w:val="de-DE"/>
        </w:rPr>
        <w:t>Stille Nacht</w:t>
      </w:r>
      <w:r w:rsidR="00262307" w:rsidRPr="00470FE2">
        <w:rPr>
          <w:lang w:val="de-DE"/>
        </w:rPr>
        <w:t>"</w:t>
      </w:r>
      <w:r w:rsidRPr="00470FE2">
        <w:rPr>
          <w:lang w:val="de-DE"/>
        </w:rPr>
        <w:t xml:space="preserve"> und sie packen die Geschenke aus. Frau Gruber ruft zu Hause an. </w:t>
      </w:r>
    </w:p>
    <w:p w14:paraId="0C514675" w14:textId="7F5EE006" w:rsidR="007873CA" w:rsidRPr="00470FE2" w:rsidRDefault="007873CA" w:rsidP="00DA401D">
      <w:pPr>
        <w:ind w:left="374" w:hanging="374"/>
        <w:rPr>
          <w:lang w:val="de-DE"/>
        </w:rPr>
      </w:pPr>
      <w:r w:rsidRPr="00470FE2">
        <w:rPr>
          <w:lang w:val="de-DE"/>
        </w:rPr>
        <w:t>22.00</w:t>
      </w:r>
      <w:r w:rsidR="00DA401D" w:rsidRPr="00470FE2">
        <w:rPr>
          <w:lang w:val="de-DE"/>
        </w:rPr>
        <w:t>:</w:t>
      </w:r>
      <w:r w:rsidRPr="00470FE2">
        <w:rPr>
          <w:lang w:val="de-DE"/>
        </w:rPr>
        <w:t xml:space="preserve"> Am Fernsehen läuft eine Weihnachtssendung. Florian schreibt ein Liebesgedicht. Florians Mutter ruft imKrankenhaus an. </w:t>
      </w:r>
    </w:p>
    <w:p w14:paraId="58DCB687" w14:textId="77777777" w:rsidR="007873CA" w:rsidRPr="00470FE2" w:rsidRDefault="007873CA" w:rsidP="007873CA">
      <w:pPr>
        <w:rPr>
          <w:lang w:val="de-DE"/>
        </w:rPr>
      </w:pPr>
    </w:p>
    <w:p w14:paraId="2653379B" w14:textId="72F8C207" w:rsidR="007873CA" w:rsidRPr="00470FE2" w:rsidRDefault="007873CA" w:rsidP="007873CA">
      <w:pPr>
        <w:rPr>
          <w:lang w:val="de-DE"/>
        </w:rPr>
      </w:pPr>
      <w:r w:rsidRPr="00470FE2">
        <w:rPr>
          <w:lang w:val="de-DE"/>
        </w:rPr>
        <w:t>--- 80</w:t>
      </w:r>
      <w:r w:rsidR="005E3AB2" w:rsidRPr="00470FE2">
        <w:rPr>
          <w:lang w:val="de-DE"/>
        </w:rPr>
        <w:t xml:space="preserve"> til 262</w:t>
      </w:r>
    </w:p>
    <w:p w14:paraId="6188F1A0" w14:textId="03122C5E" w:rsidR="007873CA" w:rsidRPr="00470FE2" w:rsidRDefault="00A83DF7" w:rsidP="00A83DF7">
      <w:pPr>
        <w:pStyle w:val="Overskrift3"/>
        <w:rPr>
          <w:lang w:val="de-DE"/>
        </w:rPr>
      </w:pPr>
      <w:r>
        <w:rPr>
          <w:lang w:val="de-DE"/>
        </w:rPr>
        <w:t xml:space="preserve">xxx3 </w:t>
      </w:r>
      <w:r w:rsidR="007873CA" w:rsidRPr="00470FE2">
        <w:rPr>
          <w:lang w:val="de-DE"/>
        </w:rPr>
        <w:t>25. Dezember</w:t>
      </w:r>
    </w:p>
    <w:p w14:paraId="5DAA696E" w14:textId="12A74D9D" w:rsidR="007873CA" w:rsidRPr="00470FE2" w:rsidRDefault="007873CA" w:rsidP="00A06564">
      <w:pPr>
        <w:ind w:left="374" w:hanging="374"/>
        <w:rPr>
          <w:lang w:val="de-DE"/>
        </w:rPr>
      </w:pPr>
      <w:r w:rsidRPr="00470FE2">
        <w:rPr>
          <w:lang w:val="de-DE"/>
        </w:rPr>
        <w:t>00.32</w:t>
      </w:r>
      <w:r w:rsidR="00A06564" w:rsidRPr="00470FE2">
        <w:rPr>
          <w:lang w:val="de-DE"/>
        </w:rPr>
        <w:t>:</w:t>
      </w:r>
      <w:r w:rsidRPr="00470FE2">
        <w:rPr>
          <w:lang w:val="de-DE"/>
        </w:rPr>
        <w:t xml:space="preserve"> Herr und Frau Gruber kommen nach Hause. Oma und die Kinder sind noch auf. Frau Gruber sagt, dass Simone nicht mehr aufgewacht ist. </w:t>
      </w:r>
    </w:p>
    <w:p w14:paraId="6D9B86C9" w14:textId="77777777" w:rsidR="007873CA" w:rsidRPr="00470FE2" w:rsidRDefault="007873CA" w:rsidP="007873CA">
      <w:pPr>
        <w:rPr>
          <w:lang w:val="de-DE"/>
        </w:rPr>
      </w:pPr>
    </w:p>
    <w:p w14:paraId="3A867F7D" w14:textId="167ED0E7"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54D5A9CA" w14:textId="77777777" w:rsidR="007873CA" w:rsidRPr="00470FE2" w:rsidRDefault="007873CA" w:rsidP="00A34418">
      <w:pPr>
        <w:ind w:left="374" w:hanging="374"/>
        <w:rPr>
          <w:lang w:val="de-DE"/>
        </w:rPr>
      </w:pPr>
      <w:r w:rsidRPr="00470FE2">
        <w:rPr>
          <w:lang w:val="de-DE"/>
        </w:rPr>
        <w:t>1. Wie reagiert ihr auf diesen Text? Begründet eure Antwort.</w:t>
      </w:r>
    </w:p>
    <w:p w14:paraId="23DF90E3" w14:textId="606EBB07" w:rsidR="007873CA" w:rsidRPr="00470FE2" w:rsidRDefault="007873CA" w:rsidP="00A34418">
      <w:pPr>
        <w:ind w:left="374" w:hanging="374"/>
        <w:rPr>
          <w:lang w:val="de-DE"/>
        </w:rPr>
      </w:pPr>
      <w:r w:rsidRPr="00470FE2">
        <w:rPr>
          <w:lang w:val="de-DE"/>
        </w:rPr>
        <w:t>2. Wie versteht ihr den Titel</w:t>
      </w:r>
      <w:r w:rsidR="00001B9B" w:rsidRPr="00470FE2">
        <w:rPr>
          <w:lang w:val="de-DE"/>
        </w:rPr>
        <w:t xml:space="preserve"> </w:t>
      </w:r>
      <w:r w:rsidRPr="00470FE2">
        <w:rPr>
          <w:lang w:val="de-DE"/>
        </w:rPr>
        <w:t>/</w:t>
      </w:r>
      <w:r w:rsidR="00001B9B" w:rsidRPr="00470FE2">
        <w:rPr>
          <w:lang w:val="de-DE"/>
        </w:rPr>
        <w:t xml:space="preserve"> </w:t>
      </w:r>
      <w:r w:rsidRPr="00470FE2">
        <w:rPr>
          <w:lang w:val="de-DE"/>
        </w:rPr>
        <w:t>die Überschrift dieser Geschichte?</w:t>
      </w:r>
    </w:p>
    <w:p w14:paraId="52C61A86" w14:textId="77777777" w:rsidR="007873CA" w:rsidRPr="00470FE2" w:rsidRDefault="007873CA" w:rsidP="00A34418">
      <w:pPr>
        <w:ind w:left="374" w:hanging="374"/>
        <w:rPr>
          <w:lang w:val="de-DE"/>
        </w:rPr>
      </w:pPr>
      <w:r w:rsidRPr="00470FE2">
        <w:rPr>
          <w:lang w:val="de-DE"/>
        </w:rPr>
        <w:t>3. Warum hat der Autor die Erzählform eines Protokolls gewählt (also Zeitangaben, einfache, wortkarge, gefühllose Sprache)?</w:t>
      </w:r>
    </w:p>
    <w:p w14:paraId="7D334AFA" w14:textId="6B566AE7" w:rsidR="007873CA" w:rsidRPr="00470FE2" w:rsidRDefault="007873CA" w:rsidP="00A34418">
      <w:pPr>
        <w:ind w:left="374" w:hanging="374"/>
        <w:rPr>
          <w:lang w:val="de-DE"/>
        </w:rPr>
      </w:pPr>
      <w:r w:rsidRPr="00470FE2">
        <w:rPr>
          <w:lang w:val="de-DE"/>
        </w:rPr>
        <w:t>4. Frohes Fest bei mir zu Hause. Schreibt einen Text mit die sem Titel.</w:t>
      </w:r>
    </w:p>
    <w:p w14:paraId="33D05D98" w14:textId="77777777" w:rsidR="007873CA" w:rsidRPr="00470FE2" w:rsidRDefault="007873CA" w:rsidP="007873CA">
      <w:pPr>
        <w:rPr>
          <w:lang w:val="de-DE"/>
        </w:rPr>
      </w:pPr>
    </w:p>
    <w:p w14:paraId="5BA364F6" w14:textId="264A79CE" w:rsidR="007873CA" w:rsidRPr="00470FE2" w:rsidRDefault="00A83DF7" w:rsidP="00A83DF7">
      <w:pPr>
        <w:pStyle w:val="Overskrift2"/>
        <w:rPr>
          <w:lang w:val="de-DE"/>
        </w:rPr>
      </w:pPr>
      <w:r>
        <w:rPr>
          <w:lang w:val="de-DE"/>
        </w:rPr>
        <w:t xml:space="preserve">xxx2 </w:t>
      </w:r>
      <w:r w:rsidR="007873CA" w:rsidRPr="00470FE2">
        <w:rPr>
          <w:lang w:val="de-DE"/>
        </w:rPr>
        <w:t>Plätzchen</w:t>
      </w:r>
    </w:p>
    <w:p w14:paraId="26651BEB" w14:textId="77777777" w:rsidR="007873CA" w:rsidRPr="00470FE2" w:rsidRDefault="007873CA" w:rsidP="007873CA">
      <w:pPr>
        <w:rPr>
          <w:lang w:val="de-DE"/>
        </w:rPr>
      </w:pPr>
      <w:r w:rsidRPr="00470FE2">
        <w:rPr>
          <w:lang w:val="de-DE"/>
        </w:rPr>
        <w:t xml:space="preserve">Weißt du, was Plätzchen sind? Das kann man nicht so gut erklären. Am besten, du probierst, wie sie schmecken. Wo man sie bekommen kann? Ach so! Na, die kannst du selber backen. Wie das geht? Ganz einfach: </w:t>
      </w:r>
    </w:p>
    <w:p w14:paraId="0FECC517" w14:textId="77777777" w:rsidR="007873CA" w:rsidRPr="00470FE2" w:rsidRDefault="007873CA" w:rsidP="007873CA">
      <w:pPr>
        <w:rPr>
          <w:lang w:val="de-DE"/>
        </w:rPr>
      </w:pPr>
    </w:p>
    <w:p w14:paraId="0951B81C" w14:textId="47E7B162" w:rsidR="007873CA" w:rsidRPr="00470FE2" w:rsidRDefault="00A83DF7" w:rsidP="00A83DF7">
      <w:pPr>
        <w:pStyle w:val="Overskrift2"/>
        <w:rPr>
          <w:lang w:val="de-DE"/>
        </w:rPr>
      </w:pPr>
      <w:r>
        <w:rPr>
          <w:lang w:val="de-DE"/>
        </w:rPr>
        <w:t xml:space="preserve">xxx2 </w:t>
      </w:r>
      <w:r w:rsidR="007873CA" w:rsidRPr="00470FE2">
        <w:rPr>
          <w:lang w:val="de-DE"/>
        </w:rPr>
        <w:t>Leckere Weihnachtsmänner</w:t>
      </w:r>
    </w:p>
    <w:p w14:paraId="1F10B8DB" w14:textId="5FCB8DBF" w:rsidR="007873CA" w:rsidRPr="00470FE2" w:rsidRDefault="007873CA" w:rsidP="007873CA">
      <w:pPr>
        <w:rPr>
          <w:lang w:val="de-DE"/>
        </w:rPr>
      </w:pPr>
      <w:r w:rsidRPr="00470FE2">
        <w:rPr>
          <w:lang w:val="de-DE"/>
        </w:rPr>
        <w:t>Du brauchst:</w:t>
      </w:r>
    </w:p>
    <w:p w14:paraId="5F906340" w14:textId="2F3546CA" w:rsidR="007873CA" w:rsidRPr="00470FE2" w:rsidRDefault="007873CA" w:rsidP="007873CA">
      <w:pPr>
        <w:rPr>
          <w:lang w:val="de-DE"/>
        </w:rPr>
      </w:pPr>
      <w:r w:rsidRPr="00470FE2">
        <w:rPr>
          <w:lang w:val="de-DE"/>
        </w:rPr>
        <w:t>125 Gramm Margarine</w:t>
      </w:r>
    </w:p>
    <w:p w14:paraId="413C8935" w14:textId="7CED5721" w:rsidR="007873CA" w:rsidRPr="00470FE2" w:rsidRDefault="007873CA" w:rsidP="007873CA">
      <w:pPr>
        <w:rPr>
          <w:lang w:val="de-DE"/>
        </w:rPr>
      </w:pPr>
      <w:r w:rsidRPr="00470FE2">
        <w:rPr>
          <w:lang w:val="de-DE"/>
        </w:rPr>
        <w:t>125 Gramm Zucker</w:t>
      </w:r>
    </w:p>
    <w:p w14:paraId="4A6892DD" w14:textId="533EC0CA" w:rsidR="007873CA" w:rsidRPr="00470FE2" w:rsidRDefault="007873CA" w:rsidP="007873CA">
      <w:pPr>
        <w:rPr>
          <w:lang w:val="de-DE"/>
        </w:rPr>
      </w:pPr>
      <w:r w:rsidRPr="00470FE2">
        <w:rPr>
          <w:lang w:val="de-DE"/>
        </w:rPr>
        <w:t>1 Esslöffel Vanillezucker</w:t>
      </w:r>
    </w:p>
    <w:p w14:paraId="28D7159B" w14:textId="53C55831" w:rsidR="007873CA" w:rsidRPr="00470FE2" w:rsidRDefault="007873CA" w:rsidP="007873CA">
      <w:pPr>
        <w:rPr>
          <w:lang w:val="de-DE"/>
        </w:rPr>
      </w:pPr>
      <w:r w:rsidRPr="00470FE2">
        <w:rPr>
          <w:lang w:val="de-DE"/>
        </w:rPr>
        <w:t>150 Gramm Vollkornmehl</w:t>
      </w:r>
    </w:p>
    <w:p w14:paraId="5E64B5AC" w14:textId="13320D28" w:rsidR="007873CA" w:rsidRPr="00470FE2" w:rsidRDefault="007873CA" w:rsidP="007873CA">
      <w:pPr>
        <w:rPr>
          <w:lang w:val="de-DE"/>
        </w:rPr>
      </w:pPr>
      <w:r w:rsidRPr="00470FE2">
        <w:rPr>
          <w:lang w:val="de-DE"/>
        </w:rPr>
        <w:t>150 Gramm feines Mehl</w:t>
      </w:r>
    </w:p>
    <w:p w14:paraId="589A6392" w14:textId="6F1DA96C" w:rsidR="007873CA" w:rsidRPr="00470FE2" w:rsidRDefault="007873CA" w:rsidP="007873CA">
      <w:pPr>
        <w:rPr>
          <w:lang w:val="de-DE"/>
        </w:rPr>
      </w:pPr>
      <w:r w:rsidRPr="00470FE2">
        <w:rPr>
          <w:lang w:val="de-DE"/>
        </w:rPr>
        <w:t>1 Prise Zimt</w:t>
      </w:r>
    </w:p>
    <w:p w14:paraId="7926DA09" w14:textId="06CF5F94" w:rsidR="007873CA" w:rsidRPr="00470FE2" w:rsidRDefault="007873CA" w:rsidP="007873CA">
      <w:pPr>
        <w:rPr>
          <w:lang w:val="de-DE"/>
        </w:rPr>
      </w:pPr>
      <w:r w:rsidRPr="00470FE2">
        <w:rPr>
          <w:lang w:val="de-DE"/>
        </w:rPr>
        <w:t>Mehl zum Bestreuen</w:t>
      </w:r>
    </w:p>
    <w:p w14:paraId="62877DFC" w14:textId="77777777" w:rsidR="007873CA" w:rsidRPr="00470FE2" w:rsidRDefault="007873CA" w:rsidP="007873CA">
      <w:pPr>
        <w:rPr>
          <w:lang w:val="de-DE"/>
        </w:rPr>
      </w:pPr>
    </w:p>
    <w:p w14:paraId="02F909FD" w14:textId="2F3FE304" w:rsidR="007873CA" w:rsidRPr="00470FE2" w:rsidRDefault="007873CA" w:rsidP="007873CA">
      <w:pPr>
        <w:rPr>
          <w:lang w:val="de-DE"/>
        </w:rPr>
      </w:pPr>
      <w:r w:rsidRPr="00470FE2">
        <w:rPr>
          <w:lang w:val="de-DE"/>
        </w:rPr>
        <w:t>--- 81</w:t>
      </w:r>
      <w:r w:rsidR="005E3AB2" w:rsidRPr="00470FE2">
        <w:rPr>
          <w:lang w:val="de-DE"/>
        </w:rPr>
        <w:t xml:space="preserve"> til 262</w:t>
      </w:r>
    </w:p>
    <w:p w14:paraId="2700CF6E" w14:textId="759E2165" w:rsidR="007873CA" w:rsidRPr="00470FE2" w:rsidRDefault="007873CA" w:rsidP="007873CA">
      <w:pPr>
        <w:rPr>
          <w:lang w:val="de-DE"/>
        </w:rPr>
      </w:pPr>
      <w:r w:rsidRPr="00470FE2">
        <w:rPr>
          <w:lang w:val="de-DE"/>
        </w:rPr>
        <w:t>So geht es:</w:t>
      </w:r>
    </w:p>
    <w:p w14:paraId="6522825B" w14:textId="53CDF5D8" w:rsidR="007873CA" w:rsidRPr="00470FE2" w:rsidRDefault="007873CA" w:rsidP="007873CA">
      <w:pPr>
        <w:rPr>
          <w:lang w:val="de-DE"/>
        </w:rPr>
      </w:pPr>
      <w:r w:rsidRPr="00470FE2">
        <w:rPr>
          <w:lang w:val="de-DE"/>
        </w:rPr>
        <w:t>Gib alle Zutaten nacheinander in eine Rührschlüssel. Nimm einen Mixer mit Knethaken, verrühr alles.</w:t>
      </w:r>
    </w:p>
    <w:p w14:paraId="77EFD444" w14:textId="77777777" w:rsidR="007873CA" w:rsidRPr="00470FE2" w:rsidRDefault="007873CA" w:rsidP="007873CA">
      <w:pPr>
        <w:rPr>
          <w:lang w:val="de-DE"/>
        </w:rPr>
      </w:pPr>
      <w:r w:rsidRPr="00470FE2">
        <w:rPr>
          <w:lang w:val="de-DE"/>
        </w:rPr>
        <w:t xml:space="preserve">  Roll den Teig zu einer Kugel. Leg die Teigkugel ca. 30 Minuten in den Kühlschrank.</w:t>
      </w:r>
    </w:p>
    <w:p w14:paraId="46AF3488" w14:textId="77777777" w:rsidR="007873CA" w:rsidRPr="00470FE2" w:rsidRDefault="007873CA" w:rsidP="007873CA">
      <w:pPr>
        <w:rPr>
          <w:lang w:val="de-DE"/>
        </w:rPr>
      </w:pPr>
      <w:r w:rsidRPr="00470FE2">
        <w:rPr>
          <w:lang w:val="de-DE"/>
        </w:rPr>
        <w:t xml:space="preserve">  Fette ein Backblech mit Margarine ein.</w:t>
      </w:r>
    </w:p>
    <w:p w14:paraId="4A7F1AC0" w14:textId="77777777" w:rsidR="007873CA" w:rsidRPr="00470FE2" w:rsidRDefault="007873CA" w:rsidP="007873CA">
      <w:pPr>
        <w:rPr>
          <w:lang w:val="de-DE"/>
        </w:rPr>
      </w:pPr>
      <w:r w:rsidRPr="00470FE2">
        <w:rPr>
          <w:lang w:val="de-DE"/>
        </w:rPr>
        <w:t xml:space="preserve">  Streu 2 Esslöffel Mehl auf den Tisch und leg den Teig darauf. Roll den Teig aus.</w:t>
      </w:r>
    </w:p>
    <w:p w14:paraId="09320D52" w14:textId="77777777" w:rsidR="007873CA" w:rsidRPr="00470FE2" w:rsidRDefault="007873CA" w:rsidP="007873CA">
      <w:pPr>
        <w:rPr>
          <w:lang w:val="de-DE"/>
        </w:rPr>
      </w:pPr>
      <w:r w:rsidRPr="00470FE2">
        <w:rPr>
          <w:lang w:val="de-DE"/>
        </w:rPr>
        <w:t xml:space="preserve">  Nimm eine Form und stich ein Plätzchen aus.</w:t>
      </w:r>
    </w:p>
    <w:p w14:paraId="6035C6E6" w14:textId="77777777" w:rsidR="007873CA" w:rsidRPr="00470FE2" w:rsidRDefault="007873CA" w:rsidP="007873CA">
      <w:pPr>
        <w:rPr>
          <w:lang w:val="de-DE"/>
        </w:rPr>
      </w:pPr>
      <w:r w:rsidRPr="00470FE2">
        <w:rPr>
          <w:lang w:val="de-DE"/>
        </w:rPr>
        <w:t xml:space="preserve">  Leg den Weihnachtsmann auf das Backblech und verzier ihn.</w:t>
      </w:r>
    </w:p>
    <w:p w14:paraId="0A1C43AB" w14:textId="77777777" w:rsidR="007873CA" w:rsidRPr="00470FE2" w:rsidRDefault="007873CA" w:rsidP="007873CA">
      <w:pPr>
        <w:rPr>
          <w:lang w:val="de-DE"/>
        </w:rPr>
      </w:pPr>
      <w:r w:rsidRPr="00470FE2">
        <w:rPr>
          <w:lang w:val="de-DE"/>
        </w:rPr>
        <w:t xml:space="preserve">  Back die Plätzchen auf der mittleren Schiene.</w:t>
      </w:r>
    </w:p>
    <w:p w14:paraId="795CAFFD" w14:textId="77777777" w:rsidR="007873CA" w:rsidRPr="00470FE2" w:rsidRDefault="007873CA" w:rsidP="007873CA">
      <w:pPr>
        <w:rPr>
          <w:lang w:val="de-DE"/>
        </w:rPr>
      </w:pPr>
      <w:r w:rsidRPr="00470FE2">
        <w:rPr>
          <w:lang w:val="de-DE"/>
        </w:rPr>
        <w:t xml:space="preserve">  Temperatur: 190 Grad Backzeit: 15 Minuten</w:t>
      </w:r>
    </w:p>
    <w:p w14:paraId="73D877F1" w14:textId="77777777" w:rsidR="007873CA" w:rsidRPr="00470FE2" w:rsidRDefault="007873CA" w:rsidP="007873CA">
      <w:pPr>
        <w:rPr>
          <w:lang w:val="de-DE"/>
        </w:rPr>
      </w:pPr>
    </w:p>
    <w:p w14:paraId="527E3C48" w14:textId="77777777" w:rsidR="007873CA" w:rsidRPr="00470FE2" w:rsidRDefault="007873CA" w:rsidP="007873CA">
      <w:pPr>
        <w:rPr>
          <w:lang w:val="de-DE"/>
        </w:rPr>
      </w:pPr>
      <w:r w:rsidRPr="00470FE2">
        <w:rPr>
          <w:lang w:val="de-DE"/>
        </w:rPr>
        <w:t>{{Bilde}}</w:t>
      </w:r>
    </w:p>
    <w:p w14:paraId="252D1C59" w14:textId="77777777" w:rsidR="004157F4" w:rsidRPr="00470FE2" w:rsidRDefault="00FE2CBC" w:rsidP="007873CA">
      <w:pPr>
        <w:rPr>
          <w:lang w:val="de-DE"/>
        </w:rPr>
      </w:pPr>
      <w:r w:rsidRPr="00470FE2">
        <w:rPr>
          <w:lang w:val="de-DE"/>
        </w:rPr>
        <w:t xml:space="preserve">Bildetekst: </w:t>
      </w:r>
      <w:r w:rsidR="007873CA" w:rsidRPr="00470FE2">
        <w:rPr>
          <w:lang w:val="de-DE"/>
        </w:rPr>
        <w:t>So verzierst du deine Nikoläuse vor dem Backen:</w:t>
      </w:r>
      <w:r w:rsidR="004157F4" w:rsidRPr="00470FE2">
        <w:rPr>
          <w:lang w:val="de-DE"/>
        </w:rPr>
        <w:t xml:space="preserve"> </w:t>
      </w:r>
      <w:r w:rsidR="007873CA" w:rsidRPr="00470FE2">
        <w:rPr>
          <w:lang w:val="de-DE"/>
        </w:rPr>
        <w:t>Gemahlene Haselnüsse oder Kokosflocken auf die Mütze streuen</w:t>
      </w:r>
    </w:p>
    <w:p w14:paraId="38101E31" w14:textId="77777777" w:rsidR="004157F4" w:rsidRPr="00470FE2" w:rsidRDefault="007873CA" w:rsidP="007873CA">
      <w:pPr>
        <w:rPr>
          <w:lang w:val="de-DE"/>
        </w:rPr>
      </w:pPr>
      <w:r w:rsidRPr="00470FE2">
        <w:rPr>
          <w:lang w:val="de-DE"/>
        </w:rPr>
        <w:lastRenderedPageBreak/>
        <w:t>Zwei Korinthen sind die Augen</w:t>
      </w:r>
    </w:p>
    <w:p w14:paraId="1CE7BC18" w14:textId="77777777" w:rsidR="007143AC" w:rsidRPr="00470FE2" w:rsidRDefault="007873CA" w:rsidP="007873CA">
      <w:pPr>
        <w:rPr>
          <w:lang w:val="de-DE"/>
        </w:rPr>
      </w:pPr>
      <w:r w:rsidRPr="00470FE2">
        <w:rPr>
          <w:lang w:val="de-DE"/>
        </w:rPr>
        <w:t>Die Backen aus zwei kleinen Teigkugeln formen</w:t>
      </w:r>
    </w:p>
    <w:p w14:paraId="4FDB6701" w14:textId="01279D98" w:rsidR="007873CA" w:rsidRPr="00470FE2" w:rsidRDefault="007873CA" w:rsidP="007873CA">
      <w:pPr>
        <w:rPr>
          <w:lang w:val="de-DE"/>
        </w:rPr>
      </w:pPr>
      <w:r w:rsidRPr="00470FE2">
        <w:rPr>
          <w:lang w:val="de-DE"/>
        </w:rPr>
        <w:t>Den Mund aus einer</w:t>
      </w:r>
      <w:r w:rsidR="007143AC" w:rsidRPr="00470FE2">
        <w:rPr>
          <w:lang w:val="de-DE"/>
        </w:rPr>
        <w:t xml:space="preserve"> </w:t>
      </w:r>
      <w:r w:rsidRPr="00470FE2">
        <w:rPr>
          <w:lang w:val="de-DE"/>
        </w:rPr>
        <w:t xml:space="preserve">Cocktailkirsche schneiden </w:t>
      </w:r>
    </w:p>
    <w:p w14:paraId="74C58AC5" w14:textId="0A9EF1D7" w:rsidR="00862E17" w:rsidRPr="00470FE2" w:rsidRDefault="00862E17" w:rsidP="007873CA">
      <w:pPr>
        <w:rPr>
          <w:lang w:val="de-DE"/>
        </w:rPr>
      </w:pPr>
      <w:r w:rsidRPr="00470FE2">
        <w:rPr>
          <w:lang w:val="de-DE"/>
        </w:rPr>
        <w:t xml:space="preserve">  Forklari</w:t>
      </w:r>
      <w:r w:rsidR="00C84FC4" w:rsidRPr="00470FE2">
        <w:rPr>
          <w:lang w:val="de-DE"/>
        </w:rPr>
        <w:t>n</w:t>
      </w:r>
      <w:r w:rsidR="00882F0F" w:rsidRPr="00470FE2">
        <w:rPr>
          <w:lang w:val="de-DE"/>
        </w:rPr>
        <w:t>g</w:t>
      </w:r>
      <w:r w:rsidR="00C84FC4" w:rsidRPr="00470FE2">
        <w:rPr>
          <w:lang w:val="de-DE"/>
        </w:rPr>
        <w:t xml:space="preserve">: Bilde av en kake, formet som </w:t>
      </w:r>
      <w:r w:rsidR="00157F57" w:rsidRPr="00470FE2">
        <w:rPr>
          <w:lang w:val="de-DE"/>
        </w:rPr>
        <w:t>et nisseansikt med</w:t>
      </w:r>
      <w:r w:rsidR="00E249AA" w:rsidRPr="00470FE2">
        <w:rPr>
          <w:lang w:val="de-DE"/>
        </w:rPr>
        <w:t xml:space="preserve"> rød lue, rosin-øyne</w:t>
      </w:r>
      <w:r w:rsidR="008F734B" w:rsidRPr="00470FE2">
        <w:rPr>
          <w:lang w:val="de-DE"/>
        </w:rPr>
        <w:t>, røde kinner</w:t>
      </w:r>
      <w:r w:rsidR="00E249AA" w:rsidRPr="00470FE2">
        <w:rPr>
          <w:lang w:val="de-DE"/>
        </w:rPr>
        <w:t xml:space="preserve"> og en liten munn som er laget av et coctail-bær</w:t>
      </w:r>
    </w:p>
    <w:p w14:paraId="2F0B6AD4" w14:textId="6B9CADD4" w:rsidR="007873CA" w:rsidRPr="00470FE2" w:rsidRDefault="007873CA" w:rsidP="007873CA">
      <w:pPr>
        <w:rPr>
          <w:lang w:val="de-DE"/>
        </w:rPr>
      </w:pPr>
      <w:r w:rsidRPr="00470FE2">
        <w:rPr>
          <w:lang w:val="de-DE"/>
        </w:rPr>
        <w:t>{{Slutt}}</w:t>
      </w:r>
    </w:p>
    <w:p w14:paraId="640E1C35" w14:textId="77777777" w:rsidR="007873CA" w:rsidRPr="00470FE2" w:rsidRDefault="007873CA" w:rsidP="007873CA">
      <w:pPr>
        <w:rPr>
          <w:lang w:val="de-DE"/>
        </w:rPr>
      </w:pPr>
    </w:p>
    <w:p w14:paraId="0C5D0B41" w14:textId="1EC31F6E" w:rsidR="007873CA" w:rsidRPr="00470FE2" w:rsidRDefault="00A83DF7" w:rsidP="00A83DF7">
      <w:pPr>
        <w:pStyle w:val="Overskrift2"/>
        <w:rPr>
          <w:lang w:val="de-DE"/>
        </w:rPr>
      </w:pPr>
      <w:r>
        <w:rPr>
          <w:lang w:val="de-DE"/>
        </w:rPr>
        <w:t xml:space="preserve">xxx2 </w:t>
      </w:r>
      <w:r w:rsidR="007873CA" w:rsidRPr="00470FE2">
        <w:rPr>
          <w:lang w:val="de-DE"/>
        </w:rPr>
        <w:t>Praktisches Deutsch Geschenke</w:t>
      </w:r>
    </w:p>
    <w:p w14:paraId="6885629A" w14:textId="7E84428B" w:rsidR="007873CA" w:rsidRPr="00470FE2" w:rsidRDefault="00A83DF7" w:rsidP="00A83DF7">
      <w:pPr>
        <w:pStyle w:val="Overskrift3"/>
        <w:rPr>
          <w:lang w:val="de-DE"/>
        </w:rPr>
      </w:pPr>
      <w:r>
        <w:rPr>
          <w:lang w:val="de-DE"/>
        </w:rPr>
        <w:t xml:space="preserve">xxx3 </w:t>
      </w:r>
      <w:r w:rsidR="007873CA" w:rsidRPr="00470FE2">
        <w:rPr>
          <w:lang w:val="de-DE"/>
        </w:rPr>
        <w:t>Zu welchem Anlass?</w:t>
      </w:r>
    </w:p>
    <w:p w14:paraId="60248B4E" w14:textId="79DEEF38" w:rsidR="007873CA" w:rsidRPr="00470FE2" w:rsidRDefault="007873CA" w:rsidP="007873CA">
      <w:pPr>
        <w:rPr>
          <w:lang w:val="de-DE"/>
        </w:rPr>
      </w:pPr>
      <w:r w:rsidRPr="00470FE2">
        <w:rPr>
          <w:lang w:val="de-DE"/>
        </w:rPr>
        <w:t>zu Weihnachten</w:t>
      </w:r>
      <w:r w:rsidR="00A87A8D" w:rsidRPr="00470FE2">
        <w:rPr>
          <w:lang w:val="de-DE"/>
        </w:rPr>
        <w:t xml:space="preserve"> </w:t>
      </w:r>
      <w:r w:rsidRPr="00470FE2">
        <w:rPr>
          <w:lang w:val="de-DE"/>
        </w:rPr>
        <w:t>/</w:t>
      </w:r>
      <w:r w:rsidR="00A87A8D" w:rsidRPr="00470FE2">
        <w:rPr>
          <w:lang w:val="de-DE"/>
        </w:rPr>
        <w:t xml:space="preserve"> </w:t>
      </w:r>
      <w:r w:rsidRPr="00470FE2">
        <w:rPr>
          <w:lang w:val="de-DE"/>
        </w:rPr>
        <w:t>Ostern</w:t>
      </w:r>
    </w:p>
    <w:p w14:paraId="7501159C" w14:textId="0D98B793" w:rsidR="007873CA" w:rsidRPr="00470FE2" w:rsidRDefault="007873CA" w:rsidP="007873CA">
      <w:pPr>
        <w:rPr>
          <w:lang w:val="de-DE"/>
        </w:rPr>
      </w:pPr>
      <w:r w:rsidRPr="00470FE2">
        <w:rPr>
          <w:lang w:val="de-DE"/>
        </w:rPr>
        <w:t>zum Geburtstag</w:t>
      </w:r>
    </w:p>
    <w:p w14:paraId="45A6FF8D" w14:textId="131D2DE8" w:rsidR="007873CA" w:rsidRPr="00470FE2" w:rsidRDefault="007873CA" w:rsidP="007873CA">
      <w:pPr>
        <w:rPr>
          <w:lang w:val="de-DE"/>
        </w:rPr>
      </w:pPr>
      <w:r w:rsidRPr="00470FE2">
        <w:rPr>
          <w:lang w:val="de-DE"/>
        </w:rPr>
        <w:t>zur Konfirmation</w:t>
      </w:r>
    </w:p>
    <w:p w14:paraId="32A6A40F" w14:textId="77777777" w:rsidR="007873CA" w:rsidRPr="00470FE2" w:rsidRDefault="007873CA" w:rsidP="007873CA">
      <w:pPr>
        <w:rPr>
          <w:lang w:val="de-DE"/>
        </w:rPr>
      </w:pPr>
    </w:p>
    <w:p w14:paraId="3DF09324" w14:textId="3510F40D" w:rsidR="007873CA" w:rsidRPr="00470FE2" w:rsidRDefault="00A83DF7" w:rsidP="00A83DF7">
      <w:pPr>
        <w:pStyle w:val="Overskrift3"/>
        <w:rPr>
          <w:lang w:val="de-DE"/>
        </w:rPr>
      </w:pPr>
      <w:r>
        <w:rPr>
          <w:lang w:val="de-DE"/>
        </w:rPr>
        <w:t xml:space="preserve">xxx3 </w:t>
      </w:r>
      <w:r w:rsidR="007873CA" w:rsidRPr="00470FE2">
        <w:rPr>
          <w:lang w:val="de-DE"/>
        </w:rPr>
        <w:t>Warum?</w:t>
      </w:r>
    </w:p>
    <w:p w14:paraId="51498EB0" w14:textId="77777777" w:rsidR="007873CA" w:rsidRPr="00470FE2" w:rsidRDefault="007873CA" w:rsidP="007873CA">
      <w:pPr>
        <w:rPr>
          <w:lang w:val="de-DE"/>
        </w:rPr>
      </w:pPr>
      <w:r w:rsidRPr="00470FE2">
        <w:rPr>
          <w:lang w:val="de-DE"/>
        </w:rPr>
        <w:t>aus Tradition</w:t>
      </w:r>
    </w:p>
    <w:p w14:paraId="0DF3E223" w14:textId="258F9B86" w:rsidR="007873CA" w:rsidRPr="00470FE2" w:rsidRDefault="007873CA" w:rsidP="007873CA">
      <w:pPr>
        <w:rPr>
          <w:lang w:val="de-DE"/>
        </w:rPr>
      </w:pPr>
      <w:r w:rsidRPr="00470FE2">
        <w:rPr>
          <w:lang w:val="de-DE"/>
        </w:rPr>
        <w:t>um jemandem eine Freude zu machen</w:t>
      </w:r>
    </w:p>
    <w:p w14:paraId="60371747" w14:textId="77777777" w:rsidR="007873CA" w:rsidRPr="00470FE2" w:rsidRDefault="007873CA" w:rsidP="007873CA">
      <w:pPr>
        <w:rPr>
          <w:lang w:val="de-DE"/>
        </w:rPr>
      </w:pPr>
    </w:p>
    <w:p w14:paraId="3C84F255" w14:textId="59D9D188" w:rsidR="007873CA" w:rsidRPr="00470FE2" w:rsidRDefault="00A83DF7" w:rsidP="00A83DF7">
      <w:pPr>
        <w:pStyle w:val="Overskrift3"/>
        <w:rPr>
          <w:lang w:val="de-DE"/>
        </w:rPr>
      </w:pPr>
      <w:r>
        <w:rPr>
          <w:lang w:val="de-DE"/>
        </w:rPr>
        <w:t xml:space="preserve">xxx3 </w:t>
      </w:r>
      <w:r w:rsidR="007873CA" w:rsidRPr="00470FE2">
        <w:rPr>
          <w:lang w:val="de-DE"/>
        </w:rPr>
        <w:t>Wer schenkt?</w:t>
      </w:r>
    </w:p>
    <w:p w14:paraId="5351842A" w14:textId="77777777" w:rsidR="007873CA" w:rsidRPr="00470FE2" w:rsidRDefault="007873CA" w:rsidP="007873CA">
      <w:pPr>
        <w:rPr>
          <w:lang w:val="de-DE"/>
        </w:rPr>
      </w:pPr>
      <w:r w:rsidRPr="00470FE2">
        <w:rPr>
          <w:lang w:val="de-DE"/>
        </w:rPr>
        <w:t>Eltern</w:t>
      </w:r>
    </w:p>
    <w:p w14:paraId="79481E90" w14:textId="7C7F03D4" w:rsidR="007873CA" w:rsidRPr="00470FE2" w:rsidRDefault="007873CA" w:rsidP="007873CA">
      <w:pPr>
        <w:rPr>
          <w:lang w:val="de-DE"/>
        </w:rPr>
      </w:pPr>
      <w:r w:rsidRPr="00470FE2">
        <w:rPr>
          <w:lang w:val="de-DE"/>
        </w:rPr>
        <w:t>Großeltern</w:t>
      </w:r>
    </w:p>
    <w:p w14:paraId="5EC97C50" w14:textId="60C0CB16" w:rsidR="007873CA" w:rsidRPr="00470FE2" w:rsidRDefault="007873CA" w:rsidP="007873CA">
      <w:pPr>
        <w:rPr>
          <w:lang w:val="de-DE"/>
        </w:rPr>
      </w:pPr>
      <w:r w:rsidRPr="00470FE2">
        <w:rPr>
          <w:lang w:val="de-DE"/>
        </w:rPr>
        <w:t>Verwandte</w:t>
      </w:r>
    </w:p>
    <w:p w14:paraId="72B2E898" w14:textId="1C2A7E7D" w:rsidR="007873CA" w:rsidRPr="00470FE2" w:rsidRDefault="007873CA" w:rsidP="007873CA">
      <w:pPr>
        <w:rPr>
          <w:lang w:val="de-DE"/>
        </w:rPr>
      </w:pPr>
      <w:r w:rsidRPr="00470FE2">
        <w:rPr>
          <w:lang w:val="de-DE"/>
        </w:rPr>
        <w:t>Geschwister</w:t>
      </w:r>
    </w:p>
    <w:p w14:paraId="5491FFC3" w14:textId="1E3C9B0B" w:rsidR="007873CA" w:rsidRPr="00470FE2" w:rsidRDefault="007873CA" w:rsidP="007873CA">
      <w:pPr>
        <w:rPr>
          <w:lang w:val="de-DE"/>
        </w:rPr>
      </w:pPr>
      <w:r w:rsidRPr="00470FE2">
        <w:rPr>
          <w:lang w:val="de-DE"/>
        </w:rPr>
        <w:t>Freunde</w:t>
      </w:r>
    </w:p>
    <w:p w14:paraId="000DAF17" w14:textId="77777777" w:rsidR="007873CA" w:rsidRPr="00470FE2" w:rsidRDefault="007873CA" w:rsidP="007873CA">
      <w:pPr>
        <w:rPr>
          <w:lang w:val="de-DE"/>
        </w:rPr>
      </w:pPr>
    </w:p>
    <w:p w14:paraId="2802B144" w14:textId="2E7C333A" w:rsidR="007873CA" w:rsidRPr="00470FE2" w:rsidRDefault="00A83DF7" w:rsidP="00A83DF7">
      <w:pPr>
        <w:pStyle w:val="Overskrift3"/>
        <w:rPr>
          <w:lang w:val="de-DE"/>
        </w:rPr>
      </w:pPr>
      <w:r>
        <w:rPr>
          <w:lang w:val="de-DE"/>
        </w:rPr>
        <w:t xml:space="preserve">xxx3 </w:t>
      </w:r>
      <w:r w:rsidR="007873CA" w:rsidRPr="00470FE2">
        <w:rPr>
          <w:lang w:val="de-DE"/>
        </w:rPr>
        <w:t>Wem?</w:t>
      </w:r>
    </w:p>
    <w:p w14:paraId="0A57421E" w14:textId="77777777" w:rsidR="007873CA" w:rsidRPr="00470FE2" w:rsidRDefault="007873CA" w:rsidP="007873CA">
      <w:pPr>
        <w:rPr>
          <w:lang w:val="de-DE"/>
        </w:rPr>
      </w:pPr>
      <w:r w:rsidRPr="00470FE2">
        <w:rPr>
          <w:lang w:val="de-DE"/>
        </w:rPr>
        <w:t>den Eltern</w:t>
      </w:r>
    </w:p>
    <w:p w14:paraId="509033CB" w14:textId="77777777" w:rsidR="007873CA" w:rsidRPr="00470FE2" w:rsidRDefault="007873CA" w:rsidP="007873CA">
      <w:pPr>
        <w:rPr>
          <w:lang w:val="de-DE"/>
        </w:rPr>
      </w:pPr>
    </w:p>
    <w:p w14:paraId="5C37699E" w14:textId="0B4F1924" w:rsidR="007873CA" w:rsidRPr="00470FE2" w:rsidRDefault="007873CA" w:rsidP="007873CA">
      <w:pPr>
        <w:rPr>
          <w:lang w:val="de-DE"/>
        </w:rPr>
      </w:pPr>
      <w:r w:rsidRPr="00470FE2">
        <w:rPr>
          <w:lang w:val="de-DE"/>
        </w:rPr>
        <w:t>--- 82</w:t>
      </w:r>
      <w:r w:rsidR="005E3AB2" w:rsidRPr="00470FE2">
        <w:rPr>
          <w:lang w:val="de-DE"/>
        </w:rPr>
        <w:t xml:space="preserve"> til 262</w:t>
      </w:r>
    </w:p>
    <w:p w14:paraId="54DBACE9" w14:textId="3597EF0E" w:rsidR="007873CA" w:rsidRPr="00470FE2" w:rsidRDefault="007873CA" w:rsidP="007873CA">
      <w:pPr>
        <w:rPr>
          <w:lang w:val="de-DE"/>
        </w:rPr>
      </w:pPr>
      <w:r w:rsidRPr="00470FE2">
        <w:rPr>
          <w:lang w:val="de-DE"/>
        </w:rPr>
        <w:t>meiner Mutter</w:t>
      </w:r>
      <w:r w:rsidR="00A87A8D" w:rsidRPr="00470FE2">
        <w:rPr>
          <w:lang w:val="de-DE"/>
        </w:rPr>
        <w:t xml:space="preserve"> </w:t>
      </w:r>
      <w:r w:rsidRPr="00470FE2">
        <w:rPr>
          <w:lang w:val="de-DE"/>
        </w:rPr>
        <w:t>/</w:t>
      </w:r>
      <w:r w:rsidR="00A87A8D" w:rsidRPr="00470FE2">
        <w:rPr>
          <w:lang w:val="de-DE"/>
        </w:rPr>
        <w:t xml:space="preserve"> </w:t>
      </w:r>
      <w:r w:rsidRPr="00470FE2">
        <w:rPr>
          <w:lang w:val="de-DE"/>
        </w:rPr>
        <w:t>meinem Vater</w:t>
      </w:r>
    </w:p>
    <w:p w14:paraId="0A8550AC" w14:textId="06140AFD" w:rsidR="007873CA" w:rsidRPr="00470FE2" w:rsidRDefault="007873CA" w:rsidP="007873CA">
      <w:pPr>
        <w:rPr>
          <w:lang w:val="de-DE"/>
        </w:rPr>
      </w:pPr>
      <w:r w:rsidRPr="00470FE2">
        <w:rPr>
          <w:lang w:val="de-DE"/>
        </w:rPr>
        <w:t>den Geschwistern</w:t>
      </w:r>
    </w:p>
    <w:p w14:paraId="37748AC9" w14:textId="3CA7327D" w:rsidR="007873CA" w:rsidRPr="00470FE2" w:rsidRDefault="007873CA" w:rsidP="007873CA">
      <w:pPr>
        <w:rPr>
          <w:lang w:val="de-DE"/>
        </w:rPr>
      </w:pPr>
      <w:r w:rsidRPr="00470FE2">
        <w:rPr>
          <w:lang w:val="de-DE"/>
        </w:rPr>
        <w:t>dem Bruder</w:t>
      </w:r>
      <w:r w:rsidR="00A87A8D" w:rsidRPr="00470FE2">
        <w:rPr>
          <w:lang w:val="de-DE"/>
        </w:rPr>
        <w:t xml:space="preserve"> </w:t>
      </w:r>
      <w:r w:rsidRPr="00470FE2">
        <w:rPr>
          <w:lang w:val="de-DE"/>
        </w:rPr>
        <w:t>/</w:t>
      </w:r>
      <w:r w:rsidR="00E67A2F" w:rsidRPr="00470FE2">
        <w:rPr>
          <w:lang w:val="de-DE"/>
        </w:rPr>
        <w:t xml:space="preserve"> </w:t>
      </w:r>
      <w:r w:rsidRPr="00470FE2">
        <w:rPr>
          <w:lang w:val="de-DE"/>
        </w:rPr>
        <w:t>der Schwester</w:t>
      </w:r>
    </w:p>
    <w:p w14:paraId="0CFD129F" w14:textId="7283BF7B" w:rsidR="007873CA" w:rsidRPr="00470FE2" w:rsidRDefault="007873CA" w:rsidP="007873CA">
      <w:pPr>
        <w:rPr>
          <w:lang w:val="de-DE"/>
        </w:rPr>
      </w:pPr>
      <w:r w:rsidRPr="00470FE2">
        <w:rPr>
          <w:lang w:val="de-DE"/>
        </w:rPr>
        <w:t>Freunden</w:t>
      </w:r>
    </w:p>
    <w:p w14:paraId="63C009D1" w14:textId="7ADEA72F" w:rsidR="007873CA" w:rsidRPr="00470FE2" w:rsidRDefault="007873CA" w:rsidP="007873CA">
      <w:pPr>
        <w:rPr>
          <w:lang w:val="de-DE"/>
        </w:rPr>
      </w:pPr>
      <w:r w:rsidRPr="00470FE2">
        <w:rPr>
          <w:lang w:val="de-DE"/>
        </w:rPr>
        <w:t>meiner (besten) Freundin</w:t>
      </w:r>
      <w:r w:rsidR="00001B9B" w:rsidRPr="00470FE2">
        <w:rPr>
          <w:lang w:val="de-DE"/>
        </w:rPr>
        <w:t xml:space="preserve"> </w:t>
      </w:r>
      <w:r w:rsidRPr="00470FE2">
        <w:rPr>
          <w:lang w:val="de-DE"/>
        </w:rPr>
        <w:t>/</w:t>
      </w:r>
      <w:r w:rsidR="00001B9B" w:rsidRPr="00470FE2">
        <w:rPr>
          <w:lang w:val="de-DE"/>
        </w:rPr>
        <w:t xml:space="preserve"> </w:t>
      </w:r>
      <w:r w:rsidRPr="00470FE2">
        <w:rPr>
          <w:lang w:val="de-DE"/>
        </w:rPr>
        <w:t>meinem (besten) Freund</w:t>
      </w:r>
    </w:p>
    <w:p w14:paraId="59458FA2" w14:textId="77777777" w:rsidR="007873CA" w:rsidRPr="00470FE2" w:rsidRDefault="007873CA" w:rsidP="007873CA">
      <w:pPr>
        <w:rPr>
          <w:lang w:val="de-DE"/>
        </w:rPr>
      </w:pPr>
    </w:p>
    <w:p w14:paraId="5CA42B97" w14:textId="5DFB3F3E" w:rsidR="007873CA" w:rsidRPr="00470FE2" w:rsidRDefault="00A83DF7" w:rsidP="00A83DF7">
      <w:pPr>
        <w:pStyle w:val="Overskrift3"/>
        <w:rPr>
          <w:lang w:val="de-DE"/>
        </w:rPr>
      </w:pPr>
      <w:r>
        <w:rPr>
          <w:lang w:val="de-DE"/>
        </w:rPr>
        <w:t xml:space="preserve">xxx3 </w:t>
      </w:r>
      <w:r w:rsidR="007873CA" w:rsidRPr="00470FE2">
        <w:rPr>
          <w:lang w:val="de-DE"/>
        </w:rPr>
        <w:t>Was?</w:t>
      </w:r>
    </w:p>
    <w:p w14:paraId="720E186B" w14:textId="77777777" w:rsidR="00314348" w:rsidRPr="00470FE2" w:rsidRDefault="007873CA" w:rsidP="007873CA">
      <w:pPr>
        <w:rPr>
          <w:lang w:val="de-DE"/>
        </w:rPr>
      </w:pPr>
      <w:r w:rsidRPr="00470FE2">
        <w:rPr>
          <w:lang w:val="de-DE"/>
        </w:rPr>
        <w:t>Blumen</w:t>
      </w:r>
    </w:p>
    <w:p w14:paraId="44FEA2F8" w14:textId="7B832ACE" w:rsidR="007873CA" w:rsidRPr="00470FE2" w:rsidRDefault="007873CA" w:rsidP="007873CA">
      <w:pPr>
        <w:rPr>
          <w:lang w:val="de-DE"/>
        </w:rPr>
      </w:pPr>
      <w:r w:rsidRPr="00470FE2">
        <w:rPr>
          <w:lang w:val="de-DE"/>
        </w:rPr>
        <w:t>Kleidung</w:t>
      </w:r>
    </w:p>
    <w:p w14:paraId="77BED6BD" w14:textId="20254E60" w:rsidR="007873CA" w:rsidRPr="00470FE2" w:rsidRDefault="007873CA" w:rsidP="007873CA">
      <w:pPr>
        <w:rPr>
          <w:lang w:val="de-DE"/>
        </w:rPr>
      </w:pPr>
      <w:r w:rsidRPr="00470FE2">
        <w:rPr>
          <w:lang w:val="de-DE"/>
        </w:rPr>
        <w:t>Geld</w:t>
      </w:r>
    </w:p>
    <w:p w14:paraId="6F40F7E9" w14:textId="776DF851" w:rsidR="007873CA" w:rsidRPr="00470FE2" w:rsidRDefault="007873CA" w:rsidP="007873CA">
      <w:pPr>
        <w:rPr>
          <w:lang w:val="de-DE"/>
        </w:rPr>
      </w:pPr>
      <w:r w:rsidRPr="00470FE2">
        <w:rPr>
          <w:lang w:val="de-DE"/>
        </w:rPr>
        <w:t>Süßigkeiten</w:t>
      </w:r>
    </w:p>
    <w:p w14:paraId="2A738B2D" w14:textId="288CE7D5" w:rsidR="007873CA" w:rsidRPr="00470FE2" w:rsidRDefault="007873CA" w:rsidP="007873CA">
      <w:pPr>
        <w:rPr>
          <w:lang w:val="de-DE"/>
        </w:rPr>
      </w:pPr>
      <w:r w:rsidRPr="00470FE2">
        <w:rPr>
          <w:lang w:val="de-DE"/>
        </w:rPr>
        <w:t>CDs</w:t>
      </w:r>
    </w:p>
    <w:p w14:paraId="2DAEF59F" w14:textId="77777777" w:rsidR="007873CA" w:rsidRPr="00470FE2" w:rsidRDefault="007873CA" w:rsidP="007873CA">
      <w:pPr>
        <w:rPr>
          <w:lang w:val="de-DE"/>
        </w:rPr>
      </w:pPr>
    </w:p>
    <w:p w14:paraId="2C11980D" w14:textId="08C8D879" w:rsidR="007873CA" w:rsidRPr="00470FE2" w:rsidRDefault="00A83DF7" w:rsidP="00A83DF7">
      <w:pPr>
        <w:pStyle w:val="Overskrift3"/>
        <w:rPr>
          <w:lang w:val="de-DE"/>
        </w:rPr>
      </w:pPr>
      <w:r>
        <w:rPr>
          <w:lang w:val="de-DE"/>
        </w:rPr>
        <w:t xml:space="preserve">xxx3 </w:t>
      </w:r>
      <w:r w:rsidR="007873CA" w:rsidRPr="00470FE2">
        <w:rPr>
          <w:lang w:val="de-DE"/>
        </w:rPr>
        <w:t>Wie teuer?</w:t>
      </w:r>
    </w:p>
    <w:p w14:paraId="3A02E28C" w14:textId="5E850EE2" w:rsidR="007873CA" w:rsidRPr="00470FE2" w:rsidRDefault="007873CA" w:rsidP="007873CA">
      <w:pPr>
        <w:rPr>
          <w:lang w:val="de-DE"/>
        </w:rPr>
      </w:pPr>
      <w:r w:rsidRPr="00470FE2">
        <w:rPr>
          <w:lang w:val="de-DE"/>
        </w:rPr>
        <w:t>Nicht</w:t>
      </w:r>
      <w:r w:rsidR="00001B9B" w:rsidRPr="00470FE2">
        <w:rPr>
          <w:lang w:val="de-DE"/>
        </w:rPr>
        <w:t xml:space="preserve"> </w:t>
      </w:r>
      <w:r w:rsidRPr="00470FE2">
        <w:rPr>
          <w:lang w:val="de-DE"/>
        </w:rPr>
        <w:t>/</w:t>
      </w:r>
      <w:r w:rsidR="00001B9B" w:rsidRPr="00470FE2">
        <w:rPr>
          <w:lang w:val="de-DE"/>
        </w:rPr>
        <w:t xml:space="preserve"> </w:t>
      </w:r>
      <w:r w:rsidRPr="00470FE2">
        <w:rPr>
          <w:lang w:val="de-DE"/>
        </w:rPr>
        <w:t>sehr teuer</w:t>
      </w:r>
    </w:p>
    <w:p w14:paraId="1BB9D4B3" w14:textId="50A1811E" w:rsidR="007873CA" w:rsidRPr="00470FE2" w:rsidRDefault="007873CA" w:rsidP="007873CA">
      <w:pPr>
        <w:rPr>
          <w:lang w:val="de-DE"/>
        </w:rPr>
      </w:pPr>
      <w:r w:rsidRPr="00470FE2">
        <w:rPr>
          <w:lang w:val="de-DE"/>
        </w:rPr>
        <w:t>Etwa ... Kronen/Euro</w:t>
      </w:r>
    </w:p>
    <w:p w14:paraId="4321A793" w14:textId="4E074007" w:rsidR="007873CA" w:rsidRPr="00470FE2" w:rsidRDefault="007873CA" w:rsidP="007873CA">
      <w:pPr>
        <w:rPr>
          <w:lang w:val="de-DE"/>
        </w:rPr>
      </w:pPr>
      <w:r w:rsidRPr="00470FE2">
        <w:rPr>
          <w:lang w:val="de-DE"/>
        </w:rPr>
        <w:t>Mehr als ... Kronen/Euro</w:t>
      </w:r>
    </w:p>
    <w:p w14:paraId="7D26965A" w14:textId="77777777" w:rsidR="007873CA" w:rsidRPr="00470FE2" w:rsidRDefault="007873CA" w:rsidP="007873CA">
      <w:pPr>
        <w:rPr>
          <w:lang w:val="de-DE"/>
        </w:rPr>
      </w:pPr>
    </w:p>
    <w:p w14:paraId="0E0646DF" w14:textId="5CF8F9ED" w:rsidR="007873CA" w:rsidRPr="00470FE2" w:rsidRDefault="00A83DF7" w:rsidP="00A83DF7">
      <w:pPr>
        <w:pStyle w:val="Overskrift3"/>
        <w:rPr>
          <w:lang w:val="de-DE"/>
        </w:rPr>
      </w:pPr>
      <w:r>
        <w:rPr>
          <w:lang w:val="de-DE"/>
        </w:rPr>
        <w:lastRenderedPageBreak/>
        <w:t xml:space="preserve">xxx3 </w:t>
      </w:r>
      <w:r w:rsidR="007873CA" w:rsidRPr="00470FE2">
        <w:rPr>
          <w:lang w:val="de-DE"/>
        </w:rPr>
        <w:t>Grammatikk</w:t>
      </w:r>
    </w:p>
    <w:p w14:paraId="413D3647" w14:textId="457EF866" w:rsidR="007873CA" w:rsidRPr="00470FE2" w:rsidRDefault="005D2567" w:rsidP="007873CA">
      <w:pPr>
        <w:rPr>
          <w:lang w:val="de-DE"/>
        </w:rPr>
      </w:pPr>
      <w:r w:rsidRPr="00470FE2">
        <w:rPr>
          <w:lang w:val="de-DE"/>
        </w:rPr>
        <w:t xml:space="preserve">-- </w:t>
      </w:r>
      <w:r w:rsidR="007873CA" w:rsidRPr="00470FE2">
        <w:rPr>
          <w:lang w:val="de-DE"/>
        </w:rPr>
        <w:t>Imperativ, Minigrammatikk, side 167/221.</w:t>
      </w:r>
    </w:p>
    <w:p w14:paraId="64582020" w14:textId="534A6756" w:rsidR="007873CA" w:rsidRPr="00470FE2" w:rsidRDefault="007873CA" w:rsidP="007873CA">
      <w:pPr>
        <w:rPr>
          <w:lang w:val="de-DE"/>
        </w:rPr>
      </w:pPr>
    </w:p>
    <w:p w14:paraId="686B3112" w14:textId="382083A6" w:rsidR="00057431" w:rsidRPr="00470FE2" w:rsidRDefault="00057431" w:rsidP="007873CA">
      <w:pPr>
        <w:rPr>
          <w:lang w:val="de-DE"/>
        </w:rPr>
      </w:pPr>
      <w:r w:rsidRPr="00470FE2">
        <w:rPr>
          <w:lang w:val="de-DE"/>
        </w:rPr>
        <w:t>{{Bilde:}}</w:t>
      </w:r>
    </w:p>
    <w:p w14:paraId="52673B0A" w14:textId="7696480B" w:rsidR="00057431" w:rsidRPr="00470FE2" w:rsidRDefault="00057431" w:rsidP="007873CA">
      <w:pPr>
        <w:rPr>
          <w:lang w:val="de-DE"/>
        </w:rPr>
      </w:pPr>
      <w:r w:rsidRPr="00470FE2">
        <w:rPr>
          <w:lang w:val="de-DE"/>
        </w:rPr>
        <w:t>Forklaring: Postkort med følgende</w:t>
      </w:r>
      <w:r w:rsidR="00E701E9" w:rsidRPr="00470FE2">
        <w:rPr>
          <w:lang w:val="de-DE"/>
        </w:rPr>
        <w:t>, håndskrevne</w:t>
      </w:r>
      <w:r w:rsidRPr="00470FE2">
        <w:rPr>
          <w:lang w:val="de-DE"/>
        </w:rPr>
        <w:t xml:space="preserve"> tekst:</w:t>
      </w:r>
    </w:p>
    <w:p w14:paraId="20E1B39A" w14:textId="707ADD29" w:rsidR="00057431" w:rsidRPr="00470FE2" w:rsidRDefault="00057431" w:rsidP="007873CA">
      <w:pPr>
        <w:rPr>
          <w:lang w:val="de-DE"/>
        </w:rPr>
      </w:pPr>
      <w:r w:rsidRPr="00470FE2">
        <w:rPr>
          <w:lang w:val="de-DE"/>
        </w:rPr>
        <w:t xml:space="preserve">Liebe </w:t>
      </w:r>
      <w:r w:rsidR="004D4716" w:rsidRPr="00470FE2">
        <w:rPr>
          <w:lang w:val="de-DE"/>
        </w:rPr>
        <w:t>Blanca, lieber Conrad,</w:t>
      </w:r>
    </w:p>
    <w:p w14:paraId="70089E97" w14:textId="77777777" w:rsidR="00980C61" w:rsidRPr="00470FE2" w:rsidRDefault="004D4716" w:rsidP="007873CA">
      <w:pPr>
        <w:rPr>
          <w:lang w:val="de-DE"/>
        </w:rPr>
      </w:pPr>
      <w:r w:rsidRPr="00470FE2">
        <w:rPr>
          <w:lang w:val="de-DE"/>
        </w:rPr>
        <w:t>wir wünchen euch ein schönes Weinachts</w:t>
      </w:r>
      <w:r w:rsidR="00980C61" w:rsidRPr="00470FE2">
        <w:rPr>
          <w:lang w:val="de-DE"/>
        </w:rPr>
        <w:t>fest und einen guten Rutsch</w:t>
      </w:r>
    </w:p>
    <w:p w14:paraId="34836BA0" w14:textId="46295876" w:rsidR="004D4716" w:rsidRPr="00470FE2" w:rsidRDefault="00980C61" w:rsidP="007873CA">
      <w:pPr>
        <w:rPr>
          <w:lang w:val="de-DE"/>
        </w:rPr>
      </w:pPr>
      <w:r w:rsidRPr="00470FE2">
        <w:rPr>
          <w:lang w:val="de-DE"/>
        </w:rPr>
        <w:t>ins neue Jahr.</w:t>
      </w:r>
      <w:r w:rsidR="000919C6" w:rsidRPr="00470FE2">
        <w:rPr>
          <w:lang w:val="de-DE"/>
        </w:rPr>
        <w:t xml:space="preserve"> </w:t>
      </w:r>
      <w:r w:rsidRPr="00470FE2">
        <w:rPr>
          <w:lang w:val="de-DE"/>
        </w:rPr>
        <w:t>Hoffentlich</w:t>
      </w:r>
      <w:r w:rsidR="004D4716" w:rsidRPr="00470FE2">
        <w:rPr>
          <w:lang w:val="de-DE"/>
        </w:rPr>
        <w:t xml:space="preserve"> </w:t>
      </w:r>
      <w:r w:rsidR="000919C6" w:rsidRPr="00470FE2">
        <w:rPr>
          <w:lang w:val="de-DE"/>
        </w:rPr>
        <w:t>gehen alle eure W</w:t>
      </w:r>
      <w:r w:rsidR="006D4E19" w:rsidRPr="00470FE2">
        <w:rPr>
          <w:lang w:val="de-DE"/>
        </w:rPr>
        <w:t>ü</w:t>
      </w:r>
      <w:r w:rsidR="000919C6" w:rsidRPr="00470FE2">
        <w:rPr>
          <w:lang w:val="de-DE"/>
        </w:rPr>
        <w:t>nche in Erfüllung!</w:t>
      </w:r>
      <w:r w:rsidR="006D4E19" w:rsidRPr="00470FE2">
        <w:rPr>
          <w:lang w:val="de-DE"/>
        </w:rPr>
        <w:t xml:space="preserve"> Und in 2004 freuen wir uns</w:t>
      </w:r>
      <w:r w:rsidR="00EE0149" w:rsidRPr="00470FE2">
        <w:rPr>
          <w:lang w:val="de-DE"/>
        </w:rPr>
        <w:t xml:space="preserve"> auf ein Wiedersehen.</w:t>
      </w:r>
    </w:p>
    <w:p w14:paraId="3B338B59" w14:textId="1254264F" w:rsidR="00EE0149" w:rsidRPr="00470FE2" w:rsidRDefault="00EE0149" w:rsidP="007873CA">
      <w:pPr>
        <w:rPr>
          <w:lang w:val="de-DE"/>
        </w:rPr>
      </w:pPr>
      <w:r w:rsidRPr="00470FE2">
        <w:rPr>
          <w:lang w:val="de-DE"/>
        </w:rPr>
        <w:t xml:space="preserve">Schöne Feiertage </w:t>
      </w:r>
      <w:r w:rsidR="005E03F4" w:rsidRPr="00470FE2">
        <w:rPr>
          <w:lang w:val="de-DE"/>
        </w:rPr>
        <w:t>und ganz liebe Grüsse</w:t>
      </w:r>
    </w:p>
    <w:p w14:paraId="414E4F8F" w14:textId="53DA1EBD" w:rsidR="005E03F4" w:rsidRPr="00470FE2" w:rsidRDefault="00830BDF" w:rsidP="007873CA">
      <w:pPr>
        <w:rPr>
          <w:lang w:val="de-DE"/>
        </w:rPr>
      </w:pPr>
      <w:r w:rsidRPr="00470FE2">
        <w:rPr>
          <w:lang w:val="de-DE"/>
        </w:rPr>
        <w:t xml:space="preserve">  </w:t>
      </w:r>
      <w:r w:rsidR="006650A8" w:rsidRPr="00470FE2">
        <w:rPr>
          <w:lang w:val="de-DE"/>
        </w:rPr>
        <w:t>Kristin</w:t>
      </w:r>
      <w:r w:rsidRPr="00470FE2">
        <w:rPr>
          <w:lang w:val="de-DE"/>
        </w:rPr>
        <w:t>, Elmar u. Sophie-Luise</w:t>
      </w:r>
    </w:p>
    <w:p w14:paraId="55217F8A" w14:textId="77777777" w:rsidR="00717109" w:rsidRPr="00470FE2" w:rsidRDefault="00717109" w:rsidP="007873CA">
      <w:pPr>
        <w:rPr>
          <w:lang w:val="de-DE"/>
        </w:rPr>
      </w:pPr>
    </w:p>
    <w:p w14:paraId="23D55FC4" w14:textId="101BF802" w:rsidR="007873CA" w:rsidRPr="00470FE2" w:rsidRDefault="007873CA" w:rsidP="007873CA">
      <w:pPr>
        <w:rPr>
          <w:lang w:val="de-DE"/>
        </w:rPr>
      </w:pPr>
      <w:r w:rsidRPr="00470FE2">
        <w:rPr>
          <w:lang w:val="de-DE"/>
        </w:rPr>
        <w:t>--- 83</w:t>
      </w:r>
      <w:r w:rsidR="005E3AB2" w:rsidRPr="00470FE2">
        <w:rPr>
          <w:lang w:val="de-DE"/>
        </w:rPr>
        <w:t xml:space="preserve"> til 262</w:t>
      </w:r>
    </w:p>
    <w:p w14:paraId="5AE86456" w14:textId="09F055A6" w:rsidR="007873CA" w:rsidRPr="00470FE2" w:rsidRDefault="007873CA" w:rsidP="007873CA">
      <w:pPr>
        <w:rPr>
          <w:lang w:val="de-DE"/>
        </w:rPr>
      </w:pPr>
      <w:r w:rsidRPr="00470FE2">
        <w:rPr>
          <w:lang w:val="de-DE"/>
        </w:rPr>
        <w:t>{{</w:t>
      </w:r>
      <w:r w:rsidR="00F9582C" w:rsidRPr="00470FE2">
        <w:rPr>
          <w:lang w:val="de-DE"/>
        </w:rPr>
        <w:t>Kapittelforside</w:t>
      </w:r>
      <w:r w:rsidR="00F0792B" w:rsidRPr="00470FE2">
        <w:rPr>
          <w:lang w:val="de-DE"/>
        </w:rPr>
        <w:t>. Tom side.</w:t>
      </w:r>
      <w:r w:rsidRPr="00470FE2">
        <w:rPr>
          <w:lang w:val="de-DE"/>
        </w:rPr>
        <w:t>}}</w:t>
      </w:r>
    </w:p>
    <w:p w14:paraId="5619A696" w14:textId="77777777" w:rsidR="00F9582C" w:rsidRPr="00470FE2" w:rsidRDefault="00F9582C" w:rsidP="007873CA">
      <w:pPr>
        <w:rPr>
          <w:lang w:val="de-DE"/>
        </w:rPr>
      </w:pPr>
    </w:p>
    <w:p w14:paraId="205E0E16" w14:textId="31E98868" w:rsidR="007873CA" w:rsidRPr="00470FE2" w:rsidRDefault="007873CA" w:rsidP="007873CA">
      <w:pPr>
        <w:rPr>
          <w:lang w:val="de-DE"/>
        </w:rPr>
      </w:pPr>
      <w:r w:rsidRPr="00470FE2">
        <w:rPr>
          <w:lang w:val="de-DE"/>
        </w:rPr>
        <w:t>--- 84</w:t>
      </w:r>
      <w:r w:rsidR="005E3AB2" w:rsidRPr="00470FE2">
        <w:rPr>
          <w:lang w:val="de-DE"/>
        </w:rPr>
        <w:t xml:space="preserve"> til 262</w:t>
      </w:r>
    </w:p>
    <w:p w14:paraId="0A48BD32" w14:textId="43B72720" w:rsidR="007873CA" w:rsidRPr="00470FE2" w:rsidRDefault="00A83DF7" w:rsidP="00A83DF7">
      <w:pPr>
        <w:pStyle w:val="Overskrift1"/>
        <w:rPr>
          <w:lang w:val="de-DE"/>
        </w:rPr>
      </w:pPr>
      <w:bookmarkStart w:id="15" w:name="_Toc527706102"/>
      <w:r>
        <w:rPr>
          <w:lang w:val="de-DE"/>
        </w:rPr>
        <w:t xml:space="preserve">xxx1 </w:t>
      </w:r>
      <w:r w:rsidR="00F9582C" w:rsidRPr="00470FE2">
        <w:rPr>
          <w:lang w:val="de-DE"/>
        </w:rPr>
        <w:t>9: Mein Jahr in Norwegen - ein Austauschschüler berichtet</w:t>
      </w:r>
      <w:bookmarkEnd w:id="15"/>
    </w:p>
    <w:p w14:paraId="6529F7DA" w14:textId="77777777" w:rsidR="001E79EA" w:rsidRPr="00470FE2" w:rsidRDefault="001E79EA" w:rsidP="001E79EA">
      <w:pPr>
        <w:rPr>
          <w:lang w:val="de-DE"/>
        </w:rPr>
      </w:pPr>
      <w:r w:rsidRPr="00470FE2">
        <w:rPr>
          <w:lang w:val="de-DE"/>
        </w:rPr>
        <w:t>{{Ordforklaringer:}}</w:t>
      </w:r>
    </w:p>
    <w:p w14:paraId="540E3B4A" w14:textId="7BE5E222" w:rsidR="00921D9B" w:rsidRPr="00470FE2" w:rsidRDefault="00921D9B" w:rsidP="001E79EA">
      <w:pPr>
        <w:ind w:left="374" w:hanging="374"/>
        <w:rPr>
          <w:lang w:val="de-DE"/>
        </w:rPr>
      </w:pPr>
      <w:r w:rsidRPr="00470FE2">
        <w:rPr>
          <w:lang w:val="de-DE"/>
        </w:rPr>
        <w:t xml:space="preserve">  s. 85</w:t>
      </w:r>
      <w:r w:rsidR="00490568" w:rsidRPr="00470FE2">
        <w:rPr>
          <w:lang w:val="de-DE"/>
        </w:rPr>
        <w:t>:</w:t>
      </w:r>
    </w:p>
    <w:p w14:paraId="161654A4" w14:textId="4C14C674" w:rsidR="001E79EA" w:rsidRPr="00470FE2" w:rsidRDefault="001E79EA" w:rsidP="008E7580">
      <w:pPr>
        <w:ind w:left="374" w:hanging="374"/>
        <w:rPr>
          <w:lang w:val="de-DE"/>
        </w:rPr>
      </w:pPr>
      <w:r w:rsidRPr="00470FE2">
        <w:rPr>
          <w:lang w:val="de-DE"/>
        </w:rPr>
        <w:t>Austauschschüler der, -: utvekslingselev</w:t>
      </w:r>
    </w:p>
    <w:p w14:paraId="71B9E760" w14:textId="77777777" w:rsidR="001E79EA" w:rsidRPr="00470FE2" w:rsidRDefault="001E79EA" w:rsidP="008E7580">
      <w:pPr>
        <w:ind w:left="374" w:hanging="374"/>
        <w:rPr>
          <w:lang w:val="de-DE"/>
        </w:rPr>
      </w:pPr>
      <w:r w:rsidRPr="00470FE2">
        <w:rPr>
          <w:lang w:val="de-DE"/>
        </w:rPr>
        <w:t>berichten: fortelle/fortelje</w:t>
      </w:r>
    </w:p>
    <w:p w14:paraId="03EE38E0" w14:textId="77777777" w:rsidR="001E79EA" w:rsidRPr="00470FE2" w:rsidRDefault="001E79EA" w:rsidP="008E7580">
      <w:pPr>
        <w:ind w:left="374" w:hanging="374"/>
        <w:rPr>
          <w:lang w:val="de-DE"/>
        </w:rPr>
      </w:pPr>
      <w:r w:rsidRPr="00470FE2">
        <w:rPr>
          <w:lang w:val="de-DE"/>
        </w:rPr>
        <w:t>Eindruck der, -e*: inntrykk</w:t>
      </w:r>
    </w:p>
    <w:p w14:paraId="6508AB89" w14:textId="7FC81B9D" w:rsidR="001E79EA" w:rsidRPr="00470FE2" w:rsidRDefault="001E79EA" w:rsidP="008E7580">
      <w:pPr>
        <w:ind w:left="374" w:hanging="374"/>
        <w:rPr>
          <w:lang w:val="de-DE"/>
        </w:rPr>
      </w:pPr>
      <w:r w:rsidRPr="00470FE2">
        <w:rPr>
          <w:lang w:val="de-DE"/>
        </w:rPr>
        <w:t>mehrmals: flere ganger</w:t>
      </w:r>
      <w:r w:rsidR="004937E4" w:rsidRPr="00470FE2">
        <w:rPr>
          <w:lang w:val="de-DE"/>
        </w:rPr>
        <w:t xml:space="preserve"> </w:t>
      </w:r>
      <w:r w:rsidRPr="00470FE2">
        <w:rPr>
          <w:lang w:val="de-DE"/>
        </w:rPr>
        <w:t>/</w:t>
      </w:r>
      <w:r w:rsidR="004937E4" w:rsidRPr="00470FE2">
        <w:rPr>
          <w:lang w:val="de-DE"/>
        </w:rPr>
        <w:t xml:space="preserve"> </w:t>
      </w:r>
      <w:r w:rsidRPr="00470FE2">
        <w:rPr>
          <w:lang w:val="de-DE"/>
        </w:rPr>
        <w:t>fleire gonger</w:t>
      </w:r>
    </w:p>
    <w:p w14:paraId="18A98F86" w14:textId="77777777" w:rsidR="001E79EA" w:rsidRPr="00470FE2" w:rsidRDefault="001E79EA" w:rsidP="008E7580">
      <w:pPr>
        <w:ind w:left="374" w:hanging="374"/>
        <w:rPr>
          <w:lang w:val="de-DE"/>
        </w:rPr>
      </w:pPr>
      <w:r w:rsidRPr="00470FE2">
        <w:rPr>
          <w:lang w:val="de-DE"/>
        </w:rPr>
        <w:t>ähnlich: ganske lik</w:t>
      </w:r>
    </w:p>
    <w:p w14:paraId="3BF3B89C" w14:textId="77777777" w:rsidR="001E79EA" w:rsidRPr="00470FE2" w:rsidRDefault="001E79EA" w:rsidP="008E7580">
      <w:pPr>
        <w:ind w:left="374" w:hanging="374"/>
        <w:rPr>
          <w:lang w:val="de-DE"/>
        </w:rPr>
      </w:pPr>
      <w:r w:rsidRPr="00470FE2">
        <w:rPr>
          <w:lang w:val="de-DE"/>
        </w:rPr>
        <w:t>Reiseziel das, -e: reisemål</w:t>
      </w:r>
    </w:p>
    <w:p w14:paraId="0FFE039A" w14:textId="77777777" w:rsidR="001E79EA" w:rsidRPr="00470FE2" w:rsidRDefault="001E79EA" w:rsidP="008E7580">
      <w:pPr>
        <w:ind w:left="374" w:hanging="374"/>
        <w:rPr>
          <w:lang w:val="de-DE"/>
        </w:rPr>
      </w:pPr>
      <w:r w:rsidRPr="00470FE2">
        <w:rPr>
          <w:lang w:val="de-DE"/>
        </w:rPr>
        <w:t>hierher: hit</w:t>
      </w:r>
    </w:p>
    <w:p w14:paraId="1EDCF700" w14:textId="77777777" w:rsidR="001E79EA" w:rsidRPr="00470FE2" w:rsidRDefault="001E79EA" w:rsidP="008E7580">
      <w:pPr>
        <w:ind w:left="374" w:hanging="374"/>
        <w:rPr>
          <w:lang w:val="de-DE"/>
        </w:rPr>
      </w:pPr>
      <w:r w:rsidRPr="00470FE2">
        <w:rPr>
          <w:lang w:val="de-DE"/>
        </w:rPr>
        <w:t>höchstens: her: eventuelt</w:t>
      </w:r>
    </w:p>
    <w:p w14:paraId="1DFC7C7D" w14:textId="17070434" w:rsidR="001E79EA" w:rsidRPr="00470FE2" w:rsidRDefault="001E79EA" w:rsidP="008E7580">
      <w:pPr>
        <w:ind w:left="374" w:hanging="374"/>
        <w:rPr>
          <w:lang w:val="de-DE"/>
        </w:rPr>
      </w:pPr>
      <w:r w:rsidRPr="00470FE2">
        <w:rPr>
          <w:lang w:val="de-DE"/>
        </w:rPr>
        <w:t>Öl das: (bare ent.) olje</w:t>
      </w:r>
      <w:r w:rsidR="004937E4" w:rsidRPr="00470FE2">
        <w:rPr>
          <w:lang w:val="de-DE"/>
        </w:rPr>
        <w:t xml:space="preserve"> </w:t>
      </w:r>
      <w:r w:rsidRPr="00470FE2">
        <w:rPr>
          <w:lang w:val="de-DE"/>
        </w:rPr>
        <w:t>/</w:t>
      </w:r>
      <w:r w:rsidR="004937E4" w:rsidRPr="00470FE2">
        <w:rPr>
          <w:lang w:val="de-DE"/>
        </w:rPr>
        <w:t xml:space="preserve"> </w:t>
      </w:r>
      <w:r w:rsidRPr="00470FE2">
        <w:rPr>
          <w:lang w:val="de-DE"/>
        </w:rPr>
        <w:t>(berre eint.) olje</w:t>
      </w:r>
    </w:p>
    <w:p w14:paraId="7A4097CE" w14:textId="3EC48322" w:rsidR="001E79EA" w:rsidRPr="00470FE2" w:rsidRDefault="001E79EA" w:rsidP="008E7580">
      <w:pPr>
        <w:ind w:left="374" w:hanging="374"/>
        <w:rPr>
          <w:lang w:val="de-DE"/>
        </w:rPr>
      </w:pPr>
      <w:r w:rsidRPr="00470FE2">
        <w:rPr>
          <w:lang w:val="de-DE"/>
        </w:rPr>
        <w:t>Nachricht die, -: en nyhet</w:t>
      </w:r>
      <w:r w:rsidR="004937E4" w:rsidRPr="00470FE2">
        <w:rPr>
          <w:lang w:val="de-DE"/>
        </w:rPr>
        <w:t xml:space="preserve"> </w:t>
      </w:r>
      <w:r w:rsidRPr="00470FE2">
        <w:rPr>
          <w:lang w:val="de-DE"/>
        </w:rPr>
        <w:t>/</w:t>
      </w:r>
      <w:r w:rsidR="004937E4" w:rsidRPr="00470FE2">
        <w:rPr>
          <w:lang w:val="de-DE"/>
        </w:rPr>
        <w:t xml:space="preserve"> </w:t>
      </w:r>
      <w:r w:rsidRPr="00470FE2">
        <w:rPr>
          <w:lang w:val="de-DE"/>
        </w:rPr>
        <w:t>nyheit</w:t>
      </w:r>
    </w:p>
    <w:p w14:paraId="1B0CB638" w14:textId="77777777" w:rsidR="001E79EA" w:rsidRPr="00470FE2" w:rsidRDefault="001E79EA" w:rsidP="008E7580">
      <w:pPr>
        <w:ind w:left="374" w:hanging="374"/>
        <w:rPr>
          <w:lang w:val="de-DE"/>
        </w:rPr>
      </w:pPr>
      <w:r w:rsidRPr="00470FE2">
        <w:rPr>
          <w:lang w:val="de-DE"/>
        </w:rPr>
        <w:t>Einfluss der, -e*: innflytelse/innverknad</w:t>
      </w:r>
    </w:p>
    <w:p w14:paraId="51B749E6" w14:textId="77777777" w:rsidR="001E79EA" w:rsidRPr="00470FE2" w:rsidRDefault="001E79EA" w:rsidP="008E7580">
      <w:pPr>
        <w:ind w:left="374" w:hanging="374"/>
        <w:rPr>
          <w:lang w:val="de-DE"/>
        </w:rPr>
      </w:pPr>
      <w:r w:rsidRPr="00470FE2">
        <w:rPr>
          <w:lang w:val="de-DE"/>
        </w:rPr>
        <w:t>städtisch: urban</w:t>
      </w:r>
    </w:p>
    <w:p w14:paraId="7F9AE84C" w14:textId="77777777" w:rsidR="001E79EA" w:rsidRPr="00470FE2" w:rsidRDefault="001E79EA" w:rsidP="008E7580">
      <w:pPr>
        <w:ind w:left="374" w:hanging="374"/>
        <w:rPr>
          <w:lang w:val="de-DE"/>
        </w:rPr>
      </w:pPr>
      <w:r w:rsidRPr="00470FE2">
        <w:rPr>
          <w:lang w:val="de-DE"/>
        </w:rPr>
        <w:t>zwischenmenschlich: mellommenneskelig/mellommenneskeleg</w:t>
      </w:r>
    </w:p>
    <w:p w14:paraId="74CEB374" w14:textId="77777777" w:rsidR="001E79EA" w:rsidRPr="00470FE2" w:rsidRDefault="001E79EA" w:rsidP="008E7580">
      <w:pPr>
        <w:ind w:left="374" w:hanging="374"/>
        <w:rPr>
          <w:lang w:val="de-DE"/>
        </w:rPr>
      </w:pPr>
      <w:r w:rsidRPr="00470FE2">
        <w:rPr>
          <w:lang w:val="de-DE"/>
        </w:rPr>
        <w:t>Beziehung die,: -en relasjoner, forhold/relasjonar, forhold</w:t>
      </w:r>
    </w:p>
    <w:p w14:paraId="3C303B6E" w14:textId="77777777" w:rsidR="00B5337D" w:rsidRPr="00470FE2" w:rsidRDefault="00B5337D" w:rsidP="008E7580">
      <w:pPr>
        <w:ind w:left="374" w:hanging="374"/>
        <w:rPr>
          <w:lang w:val="de-DE"/>
        </w:rPr>
      </w:pPr>
    </w:p>
    <w:p w14:paraId="72060007" w14:textId="44C7B324" w:rsidR="00153926" w:rsidRPr="00470FE2" w:rsidRDefault="00921D9B" w:rsidP="008E7580">
      <w:pPr>
        <w:ind w:left="374" w:hanging="374"/>
        <w:rPr>
          <w:lang w:val="de-DE"/>
        </w:rPr>
      </w:pPr>
      <w:r w:rsidRPr="00470FE2">
        <w:rPr>
          <w:lang w:val="de-DE"/>
        </w:rPr>
        <w:t xml:space="preserve">  s. 86</w:t>
      </w:r>
      <w:r w:rsidR="00490568" w:rsidRPr="00470FE2">
        <w:rPr>
          <w:lang w:val="de-DE"/>
        </w:rPr>
        <w:t>:</w:t>
      </w:r>
    </w:p>
    <w:p w14:paraId="6B3C08D9" w14:textId="77777777" w:rsidR="00153926" w:rsidRPr="00470FE2" w:rsidRDefault="00153926" w:rsidP="008E7580">
      <w:pPr>
        <w:ind w:left="374" w:hanging="374"/>
        <w:rPr>
          <w:lang w:val="de-DE"/>
        </w:rPr>
      </w:pPr>
      <w:r w:rsidRPr="00470FE2">
        <w:rPr>
          <w:lang w:val="de-DE"/>
        </w:rPr>
        <w:t>durchbrechen (i-a-o): her: komme innpå</w:t>
      </w:r>
    </w:p>
    <w:p w14:paraId="792C53DB" w14:textId="77777777" w:rsidR="00153926" w:rsidRPr="00470FE2" w:rsidRDefault="00153926" w:rsidP="008E7580">
      <w:pPr>
        <w:ind w:left="374" w:hanging="374"/>
        <w:rPr>
          <w:lang w:val="de-DE"/>
        </w:rPr>
      </w:pPr>
      <w:r w:rsidRPr="00470FE2">
        <w:rPr>
          <w:lang w:val="de-DE"/>
        </w:rPr>
        <w:t>dadurch: derfor, på grunn av det</w:t>
      </w:r>
    </w:p>
    <w:p w14:paraId="3499EF79" w14:textId="77777777" w:rsidR="00153926" w:rsidRPr="00470FE2" w:rsidRDefault="00153926" w:rsidP="008E7580">
      <w:pPr>
        <w:ind w:left="374" w:hanging="374"/>
        <w:rPr>
          <w:lang w:val="de-DE"/>
        </w:rPr>
      </w:pPr>
      <w:r w:rsidRPr="00470FE2">
        <w:rPr>
          <w:lang w:val="de-DE"/>
        </w:rPr>
        <w:t>eng: nær</w:t>
      </w:r>
    </w:p>
    <w:p w14:paraId="1084B2A0" w14:textId="77777777" w:rsidR="00153926" w:rsidRPr="00470FE2" w:rsidRDefault="00153926" w:rsidP="008E7580">
      <w:pPr>
        <w:ind w:left="374" w:hanging="374"/>
        <w:rPr>
          <w:lang w:val="de-DE"/>
        </w:rPr>
      </w:pPr>
      <w:r w:rsidRPr="00470FE2">
        <w:rPr>
          <w:lang w:val="de-DE"/>
        </w:rPr>
        <w:t>es liegt daran: her: det henger sammen med / det heng saman med</w:t>
      </w:r>
    </w:p>
    <w:p w14:paraId="4DC56A68" w14:textId="77777777" w:rsidR="00153926" w:rsidRPr="00470FE2" w:rsidRDefault="00153926" w:rsidP="008E7580">
      <w:pPr>
        <w:ind w:left="374" w:hanging="374"/>
        <w:rPr>
          <w:lang w:val="de-DE"/>
        </w:rPr>
      </w:pPr>
      <w:r w:rsidRPr="00470FE2">
        <w:rPr>
          <w:lang w:val="de-DE"/>
        </w:rPr>
        <w:t>Pflichtfach das, -er*: obligatorisk fag</w:t>
      </w:r>
    </w:p>
    <w:p w14:paraId="29900028" w14:textId="77777777" w:rsidR="00153926" w:rsidRPr="00470FE2" w:rsidRDefault="00153926" w:rsidP="008E7580">
      <w:pPr>
        <w:ind w:left="374" w:hanging="374"/>
        <w:rPr>
          <w:lang w:val="de-DE"/>
        </w:rPr>
      </w:pPr>
      <w:r w:rsidRPr="00470FE2">
        <w:rPr>
          <w:lang w:val="de-DE"/>
        </w:rPr>
        <w:t>unterschiedlich: forskjellig</w:t>
      </w:r>
    </w:p>
    <w:p w14:paraId="1462D959" w14:textId="77777777" w:rsidR="00153926" w:rsidRPr="00470FE2" w:rsidRDefault="00153926" w:rsidP="008E7580">
      <w:pPr>
        <w:ind w:left="374" w:hanging="374"/>
        <w:rPr>
          <w:lang w:val="de-DE"/>
        </w:rPr>
      </w:pPr>
      <w:r w:rsidRPr="00470FE2">
        <w:rPr>
          <w:lang w:val="de-DE"/>
        </w:rPr>
        <w:t>ausgelassen: løssluppent/laussleppt</w:t>
      </w:r>
    </w:p>
    <w:p w14:paraId="2F38E481" w14:textId="77777777" w:rsidR="00153926" w:rsidRPr="00470FE2" w:rsidRDefault="00153926" w:rsidP="008E7580">
      <w:pPr>
        <w:ind w:left="374" w:hanging="374"/>
        <w:rPr>
          <w:lang w:val="de-DE"/>
        </w:rPr>
      </w:pPr>
      <w:r w:rsidRPr="00470FE2">
        <w:rPr>
          <w:lang w:val="de-DE"/>
        </w:rPr>
        <w:t>Tankstelle die, -n: bensinstasjon</w:t>
      </w:r>
    </w:p>
    <w:p w14:paraId="34A2F30B" w14:textId="77777777" w:rsidR="00153926" w:rsidRPr="00470FE2" w:rsidRDefault="00153926" w:rsidP="008E7580">
      <w:pPr>
        <w:ind w:left="374" w:hanging="374"/>
        <w:rPr>
          <w:lang w:val="de-DE"/>
        </w:rPr>
      </w:pPr>
      <w:r w:rsidRPr="00470FE2">
        <w:rPr>
          <w:lang w:val="de-DE"/>
        </w:rPr>
        <w:t>einladen (ä-u-a): invitere</w:t>
      </w:r>
    </w:p>
    <w:p w14:paraId="6A52C017" w14:textId="77777777" w:rsidR="00153926" w:rsidRPr="00470FE2" w:rsidRDefault="00153926" w:rsidP="008E7580">
      <w:pPr>
        <w:ind w:left="374" w:hanging="374"/>
        <w:rPr>
          <w:lang w:val="de-DE"/>
        </w:rPr>
      </w:pPr>
      <w:r w:rsidRPr="00470FE2">
        <w:rPr>
          <w:lang w:val="de-DE"/>
        </w:rPr>
        <w:t>Gastgeber der,: vert</w:t>
      </w:r>
    </w:p>
    <w:p w14:paraId="03A01D0F" w14:textId="77777777" w:rsidR="00153926" w:rsidRPr="00470FE2" w:rsidRDefault="00153926" w:rsidP="008E7580">
      <w:pPr>
        <w:ind w:left="374" w:hanging="374"/>
        <w:rPr>
          <w:lang w:val="de-DE"/>
        </w:rPr>
      </w:pPr>
      <w:r w:rsidRPr="00470FE2">
        <w:rPr>
          <w:lang w:val="de-DE"/>
        </w:rPr>
        <w:t>angenehm: bekvemt/behageleg, her: greitt, sutlaust</w:t>
      </w:r>
    </w:p>
    <w:p w14:paraId="30876EBD" w14:textId="77777777" w:rsidR="00153926" w:rsidRPr="00470FE2" w:rsidRDefault="00153926" w:rsidP="008E7580">
      <w:pPr>
        <w:ind w:left="374" w:hanging="374"/>
        <w:rPr>
          <w:lang w:val="de-DE"/>
        </w:rPr>
      </w:pPr>
      <w:r w:rsidRPr="00470FE2">
        <w:rPr>
          <w:lang w:val="de-DE"/>
        </w:rPr>
        <w:t>Erlebnis das,: -se opplevelse/oppleving</w:t>
      </w:r>
    </w:p>
    <w:p w14:paraId="2E2D08B2" w14:textId="77777777" w:rsidR="00B5337D" w:rsidRPr="00470FE2" w:rsidRDefault="00B5337D" w:rsidP="00023E8D">
      <w:pPr>
        <w:rPr>
          <w:lang w:val="de-DE"/>
        </w:rPr>
      </w:pPr>
    </w:p>
    <w:p w14:paraId="1051AC14" w14:textId="2164AC27" w:rsidR="00023E8D" w:rsidRPr="00470FE2" w:rsidRDefault="00023E8D" w:rsidP="00023E8D">
      <w:pPr>
        <w:rPr>
          <w:lang w:val="de-DE"/>
        </w:rPr>
      </w:pPr>
      <w:r w:rsidRPr="00470FE2">
        <w:rPr>
          <w:lang w:val="de-DE"/>
        </w:rPr>
        <w:t xml:space="preserve">  s. 87</w:t>
      </w:r>
      <w:r w:rsidR="00490568" w:rsidRPr="00470FE2">
        <w:rPr>
          <w:lang w:val="de-DE"/>
        </w:rPr>
        <w:t>:</w:t>
      </w:r>
    </w:p>
    <w:p w14:paraId="284332A4" w14:textId="77777777" w:rsidR="00023E8D" w:rsidRPr="00470FE2" w:rsidRDefault="00023E8D" w:rsidP="00023E8D">
      <w:pPr>
        <w:ind w:left="374" w:hanging="374"/>
        <w:rPr>
          <w:lang w:val="de-DE"/>
        </w:rPr>
      </w:pPr>
      <w:r w:rsidRPr="00470FE2">
        <w:rPr>
          <w:lang w:val="de-DE"/>
        </w:rPr>
        <w:t>fassen: begripe, forstå/fatte, forstå</w:t>
      </w:r>
    </w:p>
    <w:p w14:paraId="34FA79F9" w14:textId="77777777" w:rsidR="00023E8D" w:rsidRPr="00470FE2" w:rsidRDefault="00023E8D" w:rsidP="00023E8D">
      <w:pPr>
        <w:ind w:left="374" w:hanging="374"/>
        <w:rPr>
          <w:lang w:val="de-DE"/>
        </w:rPr>
      </w:pPr>
      <w:r w:rsidRPr="00470FE2">
        <w:rPr>
          <w:lang w:val="de-DE"/>
        </w:rPr>
        <w:t>sicherlich: sikkert</w:t>
      </w:r>
    </w:p>
    <w:p w14:paraId="0826085F" w14:textId="77777777" w:rsidR="00023E8D" w:rsidRPr="00470FE2" w:rsidRDefault="00023E8D" w:rsidP="00023E8D">
      <w:pPr>
        <w:ind w:left="374" w:hanging="374"/>
        <w:rPr>
          <w:lang w:val="de-DE"/>
        </w:rPr>
      </w:pPr>
      <w:r w:rsidRPr="00470FE2">
        <w:rPr>
          <w:lang w:val="de-DE"/>
        </w:rPr>
        <w:t>vermissen: savne/sakne</w:t>
      </w:r>
    </w:p>
    <w:p w14:paraId="361BDFDB" w14:textId="77777777" w:rsidR="00023E8D" w:rsidRPr="00470FE2" w:rsidRDefault="00023E8D" w:rsidP="00023E8D">
      <w:pPr>
        <w:ind w:left="374" w:hanging="374"/>
        <w:rPr>
          <w:lang w:val="de-DE"/>
        </w:rPr>
      </w:pPr>
      <w:r w:rsidRPr="00470FE2">
        <w:rPr>
          <w:lang w:val="de-DE"/>
        </w:rPr>
        <w:t>ringsum: omkring</w:t>
      </w:r>
    </w:p>
    <w:p w14:paraId="6667A900" w14:textId="77777777" w:rsidR="00023E8D" w:rsidRPr="00470FE2" w:rsidRDefault="00023E8D" w:rsidP="00023E8D">
      <w:pPr>
        <w:ind w:left="374" w:hanging="374"/>
        <w:rPr>
          <w:lang w:val="de-DE"/>
        </w:rPr>
      </w:pPr>
      <w:r w:rsidRPr="00470FE2">
        <w:rPr>
          <w:lang w:val="de-DE"/>
        </w:rPr>
        <w:t>Ausflug, der, -e*: utflukt, tur</w:t>
      </w:r>
    </w:p>
    <w:p w14:paraId="38C74F1E" w14:textId="5B0FF06A" w:rsidR="001E79EA" w:rsidRPr="00470FE2" w:rsidRDefault="00153926" w:rsidP="001E79EA">
      <w:pPr>
        <w:rPr>
          <w:lang w:val="de-DE"/>
        </w:rPr>
      </w:pPr>
      <w:r w:rsidRPr="00470FE2">
        <w:rPr>
          <w:lang w:val="de-DE"/>
        </w:rPr>
        <w:t>{{Slutt}}</w:t>
      </w:r>
    </w:p>
    <w:p w14:paraId="2F92551C" w14:textId="77777777" w:rsidR="001E79EA" w:rsidRPr="00470FE2" w:rsidRDefault="001E79EA" w:rsidP="001E79EA">
      <w:pPr>
        <w:rPr>
          <w:lang w:val="de-DE"/>
        </w:rPr>
      </w:pPr>
    </w:p>
    <w:p w14:paraId="238ED41E" w14:textId="1FBC84E1"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396C5484" w14:textId="77777777" w:rsidR="007873CA" w:rsidRPr="00470FE2" w:rsidRDefault="007873CA" w:rsidP="007873CA">
      <w:pPr>
        <w:rPr>
          <w:lang w:val="de-DE"/>
        </w:rPr>
      </w:pPr>
      <w:r w:rsidRPr="00470FE2">
        <w:rPr>
          <w:lang w:val="de-DE"/>
        </w:rPr>
        <w:t>Arbeitet in Gruppen. Schreibt Stichwörter.</w:t>
      </w:r>
    </w:p>
    <w:p w14:paraId="0BF31683" w14:textId="77777777" w:rsidR="007873CA" w:rsidRPr="00470FE2" w:rsidRDefault="007873CA" w:rsidP="007873CA">
      <w:pPr>
        <w:rPr>
          <w:lang w:val="de-DE"/>
        </w:rPr>
      </w:pPr>
      <w:r w:rsidRPr="00470FE2">
        <w:rPr>
          <w:lang w:val="de-DE"/>
        </w:rPr>
        <w:t>1. Was ist typisch deutsch?</w:t>
      </w:r>
    </w:p>
    <w:p w14:paraId="07B348CE" w14:textId="77777777" w:rsidR="007873CA" w:rsidRPr="00470FE2" w:rsidRDefault="007873CA" w:rsidP="007873CA">
      <w:pPr>
        <w:rPr>
          <w:lang w:val="de-DE"/>
        </w:rPr>
      </w:pPr>
      <w:r w:rsidRPr="00470FE2">
        <w:rPr>
          <w:lang w:val="de-DE"/>
        </w:rPr>
        <w:t>2. Was ist typisch norwegisch?</w:t>
      </w:r>
    </w:p>
    <w:p w14:paraId="03FCB692" w14:textId="77777777" w:rsidR="007873CA" w:rsidRPr="00470FE2" w:rsidRDefault="007873CA" w:rsidP="007873CA">
      <w:pPr>
        <w:rPr>
          <w:lang w:val="de-DE"/>
        </w:rPr>
      </w:pPr>
    </w:p>
    <w:p w14:paraId="10F4A734" w14:textId="3E15C7AD" w:rsidR="007873CA" w:rsidRPr="00470FE2" w:rsidRDefault="007873CA" w:rsidP="007873CA">
      <w:pPr>
        <w:rPr>
          <w:lang w:val="de-DE"/>
        </w:rPr>
      </w:pPr>
      <w:r w:rsidRPr="00470FE2">
        <w:rPr>
          <w:lang w:val="de-DE"/>
        </w:rPr>
        <w:t>--- 85</w:t>
      </w:r>
      <w:r w:rsidR="005E3AB2" w:rsidRPr="00470FE2">
        <w:rPr>
          <w:lang w:val="de-DE"/>
        </w:rPr>
        <w:t xml:space="preserve"> til 262</w:t>
      </w:r>
    </w:p>
    <w:p w14:paraId="14BF3728" w14:textId="75B2B6F9" w:rsidR="007873CA" w:rsidRPr="00470FE2" w:rsidRDefault="00A83DF7" w:rsidP="00A83DF7">
      <w:pPr>
        <w:pStyle w:val="Overskrift2"/>
        <w:rPr>
          <w:lang w:val="de-DE"/>
        </w:rPr>
      </w:pPr>
      <w:r>
        <w:rPr>
          <w:lang w:val="de-DE"/>
        </w:rPr>
        <w:t xml:space="preserve">xxx2 </w:t>
      </w:r>
      <w:r w:rsidR="007873CA" w:rsidRPr="00470FE2">
        <w:rPr>
          <w:lang w:val="de-DE"/>
        </w:rPr>
        <w:t>Benjamin berichtet über Eindrücke und Erfahrungen, die er in Norwegen gemacht hat</w:t>
      </w:r>
    </w:p>
    <w:p w14:paraId="6864B255" w14:textId="714DA1F9" w:rsidR="007873CA" w:rsidRPr="00470FE2" w:rsidRDefault="007873CA" w:rsidP="007873CA">
      <w:pPr>
        <w:rPr>
          <w:lang w:val="de-DE"/>
        </w:rPr>
      </w:pPr>
      <w:r w:rsidRPr="00470FE2">
        <w:rPr>
          <w:lang w:val="de-DE"/>
        </w:rPr>
        <w:t>Benjamin ist fast 17 Jahre alt und kommt aus Oldenburg in Niedersachsen. Er hat ein Jahr als Austauschschüler in Trondheim, Norwegen, verbracht.</w:t>
      </w:r>
    </w:p>
    <w:p w14:paraId="2CCB7EBA" w14:textId="77777777" w:rsidR="007873CA" w:rsidRPr="00470FE2" w:rsidRDefault="007873CA" w:rsidP="007873CA">
      <w:pPr>
        <w:rPr>
          <w:lang w:val="de-DE"/>
        </w:rPr>
      </w:pPr>
    </w:p>
    <w:p w14:paraId="15C97C0A" w14:textId="4414227E" w:rsidR="007873CA" w:rsidRPr="00470FE2" w:rsidRDefault="00A83DF7" w:rsidP="00A83DF7">
      <w:pPr>
        <w:pStyle w:val="Overskrift3"/>
        <w:rPr>
          <w:lang w:val="de-DE"/>
        </w:rPr>
      </w:pPr>
      <w:r>
        <w:rPr>
          <w:lang w:val="de-DE"/>
        </w:rPr>
        <w:t xml:space="preserve">xxx3 </w:t>
      </w:r>
      <w:r w:rsidR="007873CA" w:rsidRPr="00470FE2">
        <w:rPr>
          <w:lang w:val="de-DE"/>
        </w:rPr>
        <w:t>Die Wahl Norwegen</w:t>
      </w:r>
    </w:p>
    <w:p w14:paraId="6DA856A2" w14:textId="77777777" w:rsidR="007873CA" w:rsidRPr="00470FE2" w:rsidRDefault="007873CA" w:rsidP="007873CA">
      <w:pPr>
        <w:rPr>
          <w:lang w:val="de-DE"/>
        </w:rPr>
      </w:pPr>
      <w:r w:rsidRPr="00470FE2">
        <w:rPr>
          <w:lang w:val="de-DE"/>
        </w:rPr>
        <w:t xml:space="preserve">Dass ich Norwegen wählte, hatte mehrere Gründe. Ich war schon mehrmals in Schottland, und ich mag die Landschaft dort, und ich wusste, dass Norwegen von der Landschaft her ähnlich ist. Ich mag es auch, wenn es etwas kälter ist. Und ich habe sehr viel von Jostein Gaarder gelesen und war von seinen Büchern begeistert. Ich wollte gerne Norwegisch lernen und seine Bücher auf Norwegisch lesen. </w:t>
      </w:r>
    </w:p>
    <w:p w14:paraId="6E107E3C" w14:textId="77777777" w:rsidR="007873CA" w:rsidRPr="00470FE2" w:rsidRDefault="007873CA" w:rsidP="007873CA">
      <w:pPr>
        <w:rPr>
          <w:lang w:val="de-DE"/>
        </w:rPr>
      </w:pPr>
      <w:r w:rsidRPr="00470FE2">
        <w:rPr>
          <w:lang w:val="de-DE"/>
        </w:rPr>
        <w:t xml:space="preserve">  Meine Freunde haben es sehr interessant gefunden, dass ich ein Jahr in Norwegen verbringen wollte. Ich glaube, Norwegen ist ein Land, das in Deutschland aus mehreren Gründen sehr beliebt ist: als Reiseziel mit viel Natur, und natürlich sind die Elche auch wichtig. </w:t>
      </w:r>
    </w:p>
    <w:p w14:paraId="09C7A788" w14:textId="77777777" w:rsidR="007873CA" w:rsidRPr="00470FE2" w:rsidRDefault="007873CA" w:rsidP="007873CA">
      <w:pPr>
        <w:rPr>
          <w:lang w:val="de-DE"/>
        </w:rPr>
      </w:pPr>
      <w:r w:rsidRPr="00470FE2">
        <w:rPr>
          <w:lang w:val="de-DE"/>
        </w:rPr>
        <w:t xml:space="preserve">  Ich hatte eigentlich kein sehr klares Bild von Norwegen, bevor ich hierher kam. Man lernt wenig über Norwegen in der Schule in Deutschland, höchstens etwas in Erdkunde. Man hört von dem Öl und so. In den Nachrichten gibt es nur sehr, sehr selten etwas über Norwegen. Aber ich hatte es mir ein bisschen anders vorgestellt. Es ist ja von der Kultur her ähnlich mit Deutschland. Die USA haben einen großen Einfluss auf die beiden Länder. </w:t>
      </w:r>
    </w:p>
    <w:p w14:paraId="4B72B6E4" w14:textId="77777777" w:rsidR="007873CA" w:rsidRPr="00470FE2" w:rsidRDefault="007873CA" w:rsidP="007873CA">
      <w:pPr>
        <w:rPr>
          <w:lang w:val="de-DE"/>
        </w:rPr>
      </w:pPr>
      <w:r w:rsidRPr="00470FE2">
        <w:rPr>
          <w:lang w:val="de-DE"/>
        </w:rPr>
        <w:t xml:space="preserve">  Ich hatte mir Norwegen etwas ländlicher vorgestellt. Trondheim zum Beispiel ist ja sehr städtisch. Ich hatte mir vorgestellt, dass mehr Leute auf Elchjagd gehen und so. </w:t>
      </w:r>
    </w:p>
    <w:p w14:paraId="0ADF224C" w14:textId="77777777" w:rsidR="007873CA" w:rsidRPr="00470FE2" w:rsidRDefault="007873CA" w:rsidP="007873CA">
      <w:pPr>
        <w:rPr>
          <w:lang w:val="de-DE"/>
        </w:rPr>
      </w:pPr>
    </w:p>
    <w:p w14:paraId="2D336C71" w14:textId="5942061F" w:rsidR="007873CA" w:rsidRPr="00470FE2" w:rsidRDefault="00A83DF7" w:rsidP="00A83DF7">
      <w:pPr>
        <w:pStyle w:val="Overskrift3"/>
        <w:rPr>
          <w:lang w:val="de-DE"/>
        </w:rPr>
      </w:pPr>
      <w:r>
        <w:rPr>
          <w:lang w:val="de-DE"/>
        </w:rPr>
        <w:t xml:space="preserve">xxx3 </w:t>
      </w:r>
      <w:r w:rsidR="007873CA" w:rsidRPr="00470FE2">
        <w:rPr>
          <w:lang w:val="de-DE"/>
        </w:rPr>
        <w:t>Zwischenmenschliche Beziehungen</w:t>
      </w:r>
    </w:p>
    <w:p w14:paraId="28D3F2AF" w14:textId="444F97BD" w:rsidR="007873CA" w:rsidRPr="00470FE2" w:rsidRDefault="007873CA" w:rsidP="007873CA">
      <w:pPr>
        <w:rPr>
          <w:lang w:val="de-DE"/>
        </w:rPr>
      </w:pPr>
      <w:r w:rsidRPr="00470FE2">
        <w:rPr>
          <w:lang w:val="de-DE"/>
        </w:rPr>
        <w:t xml:space="preserve">Man findet sehr leicht Bekannte in Norwegen. Mit ihnen kann man sich gut unterhalten. Die Norweger sind sehr nett und zuvorkommend, </w:t>
      </w:r>
      <w:r w:rsidR="00AC6F53" w:rsidRPr="00470FE2">
        <w:rPr>
          <w:lang w:val="de-DE"/>
        </w:rPr>
        <w:t>sie helfen viel.</w:t>
      </w:r>
    </w:p>
    <w:p w14:paraId="339D392E" w14:textId="77777777" w:rsidR="00AC6F53" w:rsidRPr="00470FE2" w:rsidRDefault="00AC6F53" w:rsidP="007873CA">
      <w:pPr>
        <w:rPr>
          <w:lang w:val="de-DE"/>
        </w:rPr>
      </w:pPr>
    </w:p>
    <w:p w14:paraId="6611EFED" w14:textId="05AB1E5B" w:rsidR="007873CA" w:rsidRPr="00470FE2" w:rsidRDefault="007873CA" w:rsidP="007873CA">
      <w:pPr>
        <w:rPr>
          <w:lang w:val="de-DE"/>
        </w:rPr>
      </w:pPr>
      <w:r w:rsidRPr="00470FE2">
        <w:rPr>
          <w:lang w:val="de-DE"/>
        </w:rPr>
        <w:t>--- 86</w:t>
      </w:r>
      <w:r w:rsidR="005E3AB2" w:rsidRPr="00470FE2">
        <w:rPr>
          <w:lang w:val="de-DE"/>
        </w:rPr>
        <w:t xml:space="preserve"> til 262</w:t>
      </w:r>
    </w:p>
    <w:p w14:paraId="592E3475" w14:textId="50861E92" w:rsidR="007873CA" w:rsidRPr="00470FE2" w:rsidRDefault="007873CA" w:rsidP="007873CA">
      <w:pPr>
        <w:rPr>
          <w:lang w:val="de-DE"/>
        </w:rPr>
      </w:pPr>
      <w:r w:rsidRPr="00470FE2">
        <w:rPr>
          <w:lang w:val="de-DE"/>
        </w:rPr>
        <w:t xml:space="preserve">Meine Klasse zum Beispiel, war sehr freundlich zu mir, meine Mitschüler haben gleich mit mir gesprochen, und mich mit in ein Café genommen. </w:t>
      </w:r>
    </w:p>
    <w:p w14:paraId="67379A2C" w14:textId="77777777" w:rsidR="007873CA" w:rsidRPr="00470FE2" w:rsidRDefault="007873CA" w:rsidP="007873CA">
      <w:pPr>
        <w:rPr>
          <w:lang w:val="de-DE"/>
        </w:rPr>
      </w:pPr>
      <w:r w:rsidRPr="00470FE2">
        <w:rPr>
          <w:lang w:val="de-DE"/>
        </w:rPr>
        <w:t xml:space="preserve">  Aber nach dem ersten Kontakt kommt man nicht viel weiter. Man kann nicht ganz bis zu der Person durchbrechen, es gibt immer einen gewissen Abstand. Dadurch ist es schwer, engeren Kontakt zu bekommen. </w:t>
      </w:r>
    </w:p>
    <w:p w14:paraId="2E9816F2" w14:textId="5AC2FD9D" w:rsidR="007873CA" w:rsidRPr="00470FE2" w:rsidRDefault="007873CA" w:rsidP="007873CA">
      <w:pPr>
        <w:rPr>
          <w:lang w:val="de-DE"/>
        </w:rPr>
      </w:pPr>
      <w:r w:rsidRPr="00470FE2">
        <w:rPr>
          <w:lang w:val="de-DE"/>
        </w:rPr>
        <w:t xml:space="preserve">  In Deutschland ist es, glaube ich, schwerer, den ersten Schritt zu machen, aber wenn der erste Schritt getan ist, kommt man einfacher weiter.</w:t>
      </w:r>
    </w:p>
    <w:p w14:paraId="3E57FD66" w14:textId="77777777" w:rsidR="007873CA" w:rsidRPr="00470FE2" w:rsidRDefault="007873CA" w:rsidP="007873CA">
      <w:pPr>
        <w:rPr>
          <w:lang w:val="de-DE"/>
        </w:rPr>
      </w:pPr>
    </w:p>
    <w:p w14:paraId="50A117F5" w14:textId="58453C33" w:rsidR="007873CA" w:rsidRPr="00470FE2" w:rsidRDefault="00A83DF7" w:rsidP="00A83DF7">
      <w:pPr>
        <w:pStyle w:val="Overskrift3"/>
        <w:rPr>
          <w:lang w:val="de-DE"/>
        </w:rPr>
      </w:pPr>
      <w:r>
        <w:rPr>
          <w:lang w:val="de-DE"/>
        </w:rPr>
        <w:t xml:space="preserve">xxx3 </w:t>
      </w:r>
      <w:r w:rsidR="007873CA" w:rsidRPr="00470FE2">
        <w:rPr>
          <w:lang w:val="de-DE"/>
        </w:rPr>
        <w:t>Jugend: Norwegen kontra Deutschland</w:t>
      </w:r>
    </w:p>
    <w:p w14:paraId="4F20ED0B" w14:textId="469E69E4" w:rsidR="007873CA" w:rsidRPr="00470FE2" w:rsidRDefault="007873CA" w:rsidP="007873CA">
      <w:pPr>
        <w:rPr>
          <w:lang w:val="de-DE"/>
        </w:rPr>
      </w:pPr>
      <w:r w:rsidRPr="00470FE2">
        <w:rPr>
          <w:lang w:val="de-DE"/>
        </w:rPr>
        <w:t xml:space="preserve">In meinem Freundeskreis in Deutschland ist es gewöhnlich, dass wir ab und zu ins Theater gehen. Es ist normal, dass wir manchmal ins Kino oder auf Konzerte gehen </w:t>
      </w:r>
      <w:r w:rsidR="0033152E" w:rsidRPr="00470FE2">
        <w:rPr>
          <w:lang w:val="de-DE"/>
        </w:rPr>
        <w:t>-</w:t>
      </w:r>
      <w:r w:rsidRPr="00470FE2">
        <w:rPr>
          <w:lang w:val="de-DE"/>
        </w:rPr>
        <w:t xml:space="preserve"> meist Rockkonzerte, aber manchmal auch klassische. Es gibt viele deutsche Jugendliche, die wahnsinnig gern lesen, bei Jüngeren ist zum Beispiel </w:t>
      </w:r>
      <w:r w:rsidR="00262307" w:rsidRPr="00470FE2">
        <w:rPr>
          <w:lang w:val="de-DE"/>
        </w:rPr>
        <w:t>"</w:t>
      </w:r>
      <w:r w:rsidRPr="00470FE2">
        <w:rPr>
          <w:lang w:val="de-DE"/>
        </w:rPr>
        <w:t>Harry Potter</w:t>
      </w:r>
      <w:r w:rsidR="00262307" w:rsidRPr="00470FE2">
        <w:rPr>
          <w:lang w:val="de-DE"/>
        </w:rPr>
        <w:t>"</w:t>
      </w:r>
      <w:r w:rsidRPr="00470FE2">
        <w:rPr>
          <w:lang w:val="de-DE"/>
        </w:rPr>
        <w:t xml:space="preserve"> sehr beliebt, bei Älteren Tolkien oder Dan Brown. Es gibt auch viele deutsche Jugendliche, die Autoren wie Goethe lesen </w:t>
      </w:r>
      <w:r w:rsidR="0033152E" w:rsidRPr="00470FE2">
        <w:rPr>
          <w:lang w:val="de-DE"/>
        </w:rPr>
        <w:t>-</w:t>
      </w:r>
      <w:r w:rsidRPr="00470FE2">
        <w:rPr>
          <w:lang w:val="de-DE"/>
        </w:rPr>
        <w:t xml:space="preserve"> freiwillig. </w:t>
      </w:r>
      <w:r w:rsidR="00262307" w:rsidRPr="00470FE2">
        <w:rPr>
          <w:lang w:val="de-DE"/>
        </w:rPr>
        <w:t>"</w:t>
      </w:r>
      <w:r w:rsidRPr="00470FE2">
        <w:rPr>
          <w:lang w:val="de-DE"/>
        </w:rPr>
        <w:t>Die Leiden des jungen Werthers</w:t>
      </w:r>
      <w:r w:rsidR="00262307" w:rsidRPr="00470FE2">
        <w:rPr>
          <w:lang w:val="de-DE"/>
        </w:rPr>
        <w:t>"</w:t>
      </w:r>
      <w:r w:rsidRPr="00470FE2">
        <w:rPr>
          <w:lang w:val="de-DE"/>
        </w:rPr>
        <w:t xml:space="preserve"> ist zum Beispiel ein beliebtes Buch. Meine Freunde lesen auch Bücher über Philosophie, Psychologie und Kunst. Es liegt vielleicht daran, dass Kunst und Musik in deutschen Schulen Pflichtfächer sind. </w:t>
      </w:r>
    </w:p>
    <w:p w14:paraId="3D328D12" w14:textId="77777777" w:rsidR="007873CA" w:rsidRPr="00470FE2" w:rsidRDefault="007873CA" w:rsidP="007873CA">
      <w:pPr>
        <w:rPr>
          <w:lang w:val="de-DE"/>
        </w:rPr>
      </w:pPr>
    </w:p>
    <w:p w14:paraId="575ACFB8" w14:textId="2E782C56" w:rsidR="007873CA" w:rsidRPr="00470FE2" w:rsidRDefault="00A83DF7" w:rsidP="00A83DF7">
      <w:pPr>
        <w:pStyle w:val="Overskrift3"/>
        <w:rPr>
          <w:lang w:val="de-DE"/>
        </w:rPr>
      </w:pPr>
      <w:r>
        <w:rPr>
          <w:lang w:val="de-DE"/>
        </w:rPr>
        <w:t xml:space="preserve">xxx3 </w:t>
      </w:r>
      <w:r w:rsidR="007873CA" w:rsidRPr="00470FE2">
        <w:rPr>
          <w:lang w:val="de-DE"/>
        </w:rPr>
        <w:t>Partys</w:t>
      </w:r>
    </w:p>
    <w:p w14:paraId="51DF9A10" w14:textId="77777777" w:rsidR="007873CA" w:rsidRPr="00470FE2" w:rsidRDefault="007873CA" w:rsidP="007873CA">
      <w:pPr>
        <w:rPr>
          <w:lang w:val="de-DE"/>
        </w:rPr>
      </w:pPr>
      <w:r w:rsidRPr="00470FE2">
        <w:rPr>
          <w:lang w:val="de-DE"/>
        </w:rPr>
        <w:t xml:space="preserve">Die Atmosphäre ist anders. Auf deutschen Partys tanzen die Leute mehr, viel mehr. Es ist viel ausgelassener und freier. Ich glaube auch, dass in Deutschland mehr getrunken wird. Es liegt vielleicht daran, dass Alkohol in Deutschland wesentlich billiger ist. Man darf Bier und Wein ab 16 trinken und auch kaufen. Es gibt auch kein </w:t>
      </w:r>
      <w:r w:rsidR="00262307" w:rsidRPr="00470FE2">
        <w:rPr>
          <w:lang w:val="de-DE"/>
        </w:rPr>
        <w:t>"</w:t>
      </w:r>
      <w:r w:rsidRPr="00470FE2">
        <w:rPr>
          <w:lang w:val="de-DE"/>
        </w:rPr>
        <w:t>Monopol</w:t>
      </w:r>
      <w:r w:rsidR="00262307" w:rsidRPr="00470FE2">
        <w:rPr>
          <w:lang w:val="de-DE"/>
        </w:rPr>
        <w:t>"</w:t>
      </w:r>
      <w:r w:rsidRPr="00470FE2">
        <w:rPr>
          <w:lang w:val="de-DE"/>
        </w:rPr>
        <w:t xml:space="preserve">. Man kann Alkohol überall kaufen, zum Beispiel an Kiosken und in Supermärkten und Tankstellen. </w:t>
      </w:r>
    </w:p>
    <w:p w14:paraId="0A2637F3" w14:textId="77777777" w:rsidR="007873CA" w:rsidRPr="00470FE2" w:rsidRDefault="007873CA" w:rsidP="007873CA">
      <w:pPr>
        <w:rPr>
          <w:lang w:val="de-DE"/>
        </w:rPr>
      </w:pPr>
      <w:r w:rsidRPr="00470FE2">
        <w:rPr>
          <w:lang w:val="de-DE"/>
        </w:rPr>
        <w:t xml:space="preserve">  Ein anderer Unterschied ist, dass man, wenn man in Deutschland zu einer Geburtstagsfeier eingeladen ist, nichts mitbringen muss. Der Gastgeber spendiert alles. Das finde ich sehr angenehm. In Norwegen muss man ja oft alles selbst mitbringen. </w:t>
      </w:r>
    </w:p>
    <w:p w14:paraId="773D1A79" w14:textId="77777777" w:rsidR="007873CA" w:rsidRPr="00470FE2" w:rsidRDefault="007873CA" w:rsidP="007873CA">
      <w:pPr>
        <w:rPr>
          <w:lang w:val="de-DE"/>
        </w:rPr>
      </w:pPr>
    </w:p>
    <w:p w14:paraId="660A589F" w14:textId="05A9B472" w:rsidR="007873CA" w:rsidRPr="00470FE2" w:rsidRDefault="007873CA" w:rsidP="007873CA">
      <w:pPr>
        <w:rPr>
          <w:lang w:val="de-DE"/>
        </w:rPr>
      </w:pPr>
      <w:r w:rsidRPr="00470FE2">
        <w:rPr>
          <w:lang w:val="de-DE"/>
        </w:rPr>
        <w:t>--- 87</w:t>
      </w:r>
      <w:r w:rsidR="005E3AB2" w:rsidRPr="00470FE2">
        <w:rPr>
          <w:lang w:val="de-DE"/>
        </w:rPr>
        <w:t xml:space="preserve"> til 262</w:t>
      </w:r>
    </w:p>
    <w:p w14:paraId="35F6AE38" w14:textId="4B6E4D68" w:rsidR="007873CA" w:rsidRPr="00470FE2" w:rsidRDefault="00A83DF7" w:rsidP="00A83DF7">
      <w:pPr>
        <w:pStyle w:val="Overskrift3"/>
        <w:rPr>
          <w:lang w:val="de-DE"/>
        </w:rPr>
      </w:pPr>
      <w:r>
        <w:rPr>
          <w:lang w:val="de-DE"/>
        </w:rPr>
        <w:t xml:space="preserve">xxx3 </w:t>
      </w:r>
      <w:r w:rsidR="007873CA" w:rsidRPr="00470FE2">
        <w:rPr>
          <w:lang w:val="de-DE"/>
        </w:rPr>
        <w:t>Essen</w:t>
      </w:r>
    </w:p>
    <w:p w14:paraId="538667BE" w14:textId="3502BC69" w:rsidR="007873CA" w:rsidRPr="00470FE2" w:rsidRDefault="007873CA" w:rsidP="007873CA">
      <w:pPr>
        <w:rPr>
          <w:lang w:val="de-DE"/>
        </w:rPr>
      </w:pPr>
      <w:r w:rsidRPr="00470FE2">
        <w:rPr>
          <w:lang w:val="de-DE"/>
        </w:rPr>
        <w:t xml:space="preserve">Mir schmeckt das Essen hier. Ich esse gern Fisch </w:t>
      </w:r>
      <w:r w:rsidR="0033152E" w:rsidRPr="00470FE2">
        <w:rPr>
          <w:lang w:val="de-DE"/>
        </w:rPr>
        <w:t>-</w:t>
      </w:r>
      <w:r w:rsidRPr="00470FE2">
        <w:rPr>
          <w:lang w:val="de-DE"/>
        </w:rPr>
        <w:t xml:space="preserve"> das ist nicht so üblich in Deutschland. Es gibt viele Jugendliche, die keinen Fisch mögen. </w:t>
      </w:r>
    </w:p>
    <w:p w14:paraId="62CAA60C" w14:textId="2B2CA063" w:rsidR="007873CA" w:rsidRPr="00470FE2" w:rsidRDefault="007873CA" w:rsidP="007873CA">
      <w:pPr>
        <w:rPr>
          <w:lang w:val="de-DE"/>
        </w:rPr>
      </w:pPr>
      <w:r w:rsidRPr="00470FE2">
        <w:rPr>
          <w:lang w:val="de-DE"/>
        </w:rPr>
        <w:t xml:space="preserve">  Die Mahlzeiten sind sehr verschieden. In Deutschland essen wir die Hauptmahlzeit </w:t>
      </w:r>
      <w:r w:rsidR="0033152E" w:rsidRPr="00470FE2">
        <w:rPr>
          <w:lang w:val="de-DE"/>
        </w:rPr>
        <w:t>-</w:t>
      </w:r>
      <w:r w:rsidRPr="00470FE2">
        <w:rPr>
          <w:lang w:val="de-DE"/>
        </w:rPr>
        <w:t xml:space="preserve"> also das Mittagessen </w:t>
      </w:r>
      <w:r w:rsidR="0033152E" w:rsidRPr="00470FE2">
        <w:rPr>
          <w:lang w:val="de-DE"/>
        </w:rPr>
        <w:t>-</w:t>
      </w:r>
      <w:r w:rsidRPr="00470FE2">
        <w:rPr>
          <w:lang w:val="de-DE"/>
        </w:rPr>
        <w:t xml:space="preserve"> um 1 oder 2 Uhr. Später, </w:t>
      </w:r>
      <w:r w:rsidRPr="00470FE2">
        <w:rPr>
          <w:lang w:val="de-DE"/>
        </w:rPr>
        <w:lastRenderedPageBreak/>
        <w:t>gegen 6 oder 7, gibt es ein Abendessen. Brotscheiben mit Wurst und Käse.</w:t>
      </w:r>
    </w:p>
    <w:p w14:paraId="1350F733" w14:textId="77777777" w:rsidR="007873CA" w:rsidRPr="00470FE2" w:rsidRDefault="007873CA" w:rsidP="007873CA">
      <w:pPr>
        <w:rPr>
          <w:lang w:val="de-DE"/>
        </w:rPr>
      </w:pPr>
    </w:p>
    <w:p w14:paraId="24281507" w14:textId="4B350D1A" w:rsidR="007873CA" w:rsidRPr="00470FE2" w:rsidRDefault="00A83DF7" w:rsidP="00A83DF7">
      <w:pPr>
        <w:pStyle w:val="Overskrift3"/>
        <w:rPr>
          <w:lang w:val="de-DE"/>
        </w:rPr>
      </w:pPr>
      <w:r>
        <w:rPr>
          <w:lang w:val="de-DE"/>
        </w:rPr>
        <w:t xml:space="preserve">xxx3 </w:t>
      </w:r>
      <w:r w:rsidR="007873CA" w:rsidRPr="00470FE2">
        <w:rPr>
          <w:lang w:val="de-DE"/>
        </w:rPr>
        <w:t>Ein überraschendes Erlebnis</w:t>
      </w:r>
    </w:p>
    <w:p w14:paraId="30BB7B8B" w14:textId="77777777" w:rsidR="007873CA" w:rsidRPr="00470FE2" w:rsidRDefault="007873CA" w:rsidP="007873CA">
      <w:pPr>
        <w:rPr>
          <w:lang w:val="de-DE"/>
        </w:rPr>
      </w:pPr>
      <w:r w:rsidRPr="00470FE2">
        <w:rPr>
          <w:lang w:val="de-DE"/>
        </w:rPr>
        <w:t xml:space="preserve">Meine erste Skitour war sehr lustig. Ich bin früher nie skigelaufen. Die Norweger, die zusammen mit mir Skilaufen waren, konnten es gar nicht fassen, dass es Leute gibt, die nicht Ski fahren konnten. Sie haben ganz einfach gesagt: </w:t>
      </w:r>
      <w:r w:rsidR="00262307" w:rsidRPr="00470FE2">
        <w:rPr>
          <w:lang w:val="de-DE"/>
        </w:rPr>
        <w:t>"</w:t>
      </w:r>
      <w:r w:rsidRPr="00470FE2">
        <w:rPr>
          <w:lang w:val="de-DE"/>
        </w:rPr>
        <w:t>Fahr los!</w:t>
      </w:r>
      <w:r w:rsidR="00262307" w:rsidRPr="00470FE2">
        <w:rPr>
          <w:lang w:val="de-DE"/>
        </w:rPr>
        <w:t>"</w:t>
      </w:r>
      <w:r w:rsidRPr="00470FE2">
        <w:rPr>
          <w:lang w:val="de-DE"/>
        </w:rPr>
        <w:t xml:space="preserve"> Jeder kann sich sicher vorstellen, wie das ausging! </w:t>
      </w:r>
    </w:p>
    <w:p w14:paraId="237F60B5" w14:textId="77777777" w:rsidR="007873CA" w:rsidRPr="00470FE2" w:rsidRDefault="007873CA" w:rsidP="007873CA">
      <w:pPr>
        <w:rPr>
          <w:lang w:val="de-DE"/>
        </w:rPr>
      </w:pPr>
    </w:p>
    <w:p w14:paraId="68ADD818" w14:textId="578AD165" w:rsidR="007873CA" w:rsidRPr="00470FE2" w:rsidRDefault="00A83DF7" w:rsidP="00A83DF7">
      <w:pPr>
        <w:pStyle w:val="Overskrift3"/>
        <w:rPr>
          <w:lang w:val="de-DE"/>
        </w:rPr>
      </w:pPr>
      <w:r>
        <w:rPr>
          <w:lang w:val="de-DE"/>
        </w:rPr>
        <w:t xml:space="preserve">xxx3 </w:t>
      </w:r>
      <w:r w:rsidR="007873CA" w:rsidRPr="00470FE2">
        <w:rPr>
          <w:lang w:val="de-DE"/>
        </w:rPr>
        <w:t>Ich und Norwegen</w:t>
      </w:r>
    </w:p>
    <w:p w14:paraId="7047F079" w14:textId="77777777" w:rsidR="007873CA" w:rsidRPr="00470FE2" w:rsidRDefault="007873CA" w:rsidP="007873CA">
      <w:pPr>
        <w:rPr>
          <w:lang w:val="de-DE"/>
        </w:rPr>
      </w:pPr>
      <w:r w:rsidRPr="00470FE2">
        <w:rPr>
          <w:lang w:val="de-DE"/>
        </w:rPr>
        <w:t xml:space="preserve">Wenn ich zurück nach Deutschland komme, werde ich es sicherlich vermissen, Ski zu fahren. Ich werde wohl auch Trondheim vermissen, die Berge ringsum, den Fjord und die </w:t>
      </w:r>
      <w:r w:rsidR="00262307" w:rsidRPr="00470FE2">
        <w:rPr>
          <w:lang w:val="de-DE"/>
        </w:rPr>
        <w:t>"</w:t>
      </w:r>
      <w:r w:rsidRPr="00470FE2">
        <w:rPr>
          <w:lang w:val="de-DE"/>
        </w:rPr>
        <w:t>Hyttetouren</w:t>
      </w:r>
      <w:r w:rsidR="00262307" w:rsidRPr="00470FE2">
        <w:rPr>
          <w:lang w:val="de-DE"/>
        </w:rPr>
        <w:t>"</w:t>
      </w:r>
      <w:r w:rsidRPr="00470FE2">
        <w:rPr>
          <w:lang w:val="de-DE"/>
        </w:rPr>
        <w:t xml:space="preserve">. In Deutschland wohnen die meisten Menschen in Städten und machen nicht so oft Ausflüge in die Natur. Ausflüge sind vielleicht nicht so populär, obwohl es natürlich auch Leute gibt, die gern am Wochenende zum Beispiel eine Radtour ins Grüne machen. Aber in Norwegen sind solche Ausflüge sehr viel beliebter, was ich gut finde. </w:t>
      </w:r>
    </w:p>
    <w:p w14:paraId="6F490B8E" w14:textId="7C7785B7" w:rsidR="007873CA" w:rsidRPr="00470FE2" w:rsidRDefault="00845A7F" w:rsidP="00023E8D">
      <w:pPr>
        <w:rPr>
          <w:lang w:val="de-DE"/>
        </w:rPr>
      </w:pPr>
      <w:r w:rsidRPr="00470FE2">
        <w:rPr>
          <w:lang w:val="de-DE"/>
        </w:rPr>
        <w:t xml:space="preserve">  </w:t>
      </w:r>
    </w:p>
    <w:p w14:paraId="3CAA4E15" w14:textId="6B681AC1" w:rsidR="007873CA" w:rsidRPr="00470FE2" w:rsidRDefault="007873CA" w:rsidP="007873CA">
      <w:pPr>
        <w:rPr>
          <w:lang w:val="de-DE"/>
        </w:rPr>
      </w:pPr>
      <w:r w:rsidRPr="00470FE2">
        <w:rPr>
          <w:lang w:val="de-DE"/>
        </w:rPr>
        <w:t>--- 88</w:t>
      </w:r>
      <w:r w:rsidR="005E3AB2" w:rsidRPr="00470FE2">
        <w:rPr>
          <w:lang w:val="de-DE"/>
        </w:rPr>
        <w:t xml:space="preserve"> til 262</w:t>
      </w:r>
    </w:p>
    <w:p w14:paraId="6C825983" w14:textId="46ECEAD0"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5FB0E748" w14:textId="77777777" w:rsidR="007873CA" w:rsidRPr="00470FE2" w:rsidRDefault="007873CA" w:rsidP="00FB2ED0">
      <w:pPr>
        <w:ind w:left="374" w:hanging="374"/>
        <w:rPr>
          <w:lang w:val="de-DE"/>
        </w:rPr>
      </w:pPr>
      <w:r w:rsidRPr="00470FE2">
        <w:rPr>
          <w:lang w:val="de-DE"/>
        </w:rPr>
        <w:t xml:space="preserve">1. Welche Fragen hat der Interviewer Benjamin gestellt? Schreibt Fragen zu jedem Abschnitt. Benutzt die höfliche Form. Beispiel: Warum wollten Sie ein Jahr in Norwegen verbringen? </w:t>
      </w:r>
    </w:p>
    <w:p w14:paraId="20A59631" w14:textId="77777777" w:rsidR="007873CA" w:rsidRPr="00470FE2" w:rsidRDefault="007873CA" w:rsidP="00FB2ED0">
      <w:pPr>
        <w:ind w:left="374" w:hanging="374"/>
        <w:rPr>
          <w:lang w:val="de-DE"/>
        </w:rPr>
      </w:pPr>
      <w:r w:rsidRPr="00470FE2">
        <w:rPr>
          <w:lang w:val="de-DE"/>
        </w:rPr>
        <w:t>2. Arbeitet zu zweit. Stellt einander die Fragen, die ihr gefunden habt und beantwortet sie.</w:t>
      </w:r>
    </w:p>
    <w:p w14:paraId="27B7694F" w14:textId="6AAEAA8F" w:rsidR="007873CA" w:rsidRPr="00470FE2" w:rsidRDefault="007873CA" w:rsidP="004E3353">
      <w:pPr>
        <w:ind w:left="374" w:hanging="374"/>
        <w:rPr>
          <w:lang w:val="de-DE"/>
        </w:rPr>
      </w:pPr>
      <w:r w:rsidRPr="00470FE2">
        <w:rPr>
          <w:lang w:val="de-DE"/>
        </w:rPr>
        <w:t>3. Welche Unterschiede zwischen Norwegen und Deutschland findet ihr in diesem Text? Schreibt sie auf:</w:t>
      </w:r>
    </w:p>
    <w:p w14:paraId="424FB219" w14:textId="7BDEEE37" w:rsidR="007873CA" w:rsidRPr="00470FE2" w:rsidRDefault="007873CA" w:rsidP="004E3353">
      <w:pPr>
        <w:ind w:left="374"/>
        <w:rPr>
          <w:lang w:val="de-DE"/>
        </w:rPr>
      </w:pPr>
      <w:r w:rsidRPr="00470FE2">
        <w:rPr>
          <w:lang w:val="de-DE"/>
        </w:rPr>
        <w:t>Norwegen</w:t>
      </w:r>
      <w:r w:rsidR="004E3353" w:rsidRPr="00470FE2">
        <w:rPr>
          <w:lang w:val="de-DE"/>
        </w:rPr>
        <w:t>:</w:t>
      </w:r>
    </w:p>
    <w:p w14:paraId="097E3CD5" w14:textId="4C479076" w:rsidR="007873CA" w:rsidRPr="00470FE2" w:rsidRDefault="007873CA" w:rsidP="004E3353">
      <w:pPr>
        <w:ind w:left="374"/>
        <w:rPr>
          <w:lang w:val="de-DE"/>
        </w:rPr>
      </w:pPr>
      <w:r w:rsidRPr="00470FE2">
        <w:rPr>
          <w:lang w:val="de-DE"/>
        </w:rPr>
        <w:t>Deutschland</w:t>
      </w:r>
      <w:r w:rsidR="004E3353" w:rsidRPr="00470FE2">
        <w:rPr>
          <w:lang w:val="de-DE"/>
        </w:rPr>
        <w:t>:</w:t>
      </w:r>
    </w:p>
    <w:p w14:paraId="66D06523" w14:textId="77777777" w:rsidR="007873CA" w:rsidRPr="00470FE2" w:rsidRDefault="007873CA" w:rsidP="007873CA">
      <w:pPr>
        <w:rPr>
          <w:lang w:val="de-DE"/>
        </w:rPr>
      </w:pPr>
    </w:p>
    <w:p w14:paraId="63C4D64A" w14:textId="33DCB23A" w:rsidR="007873CA" w:rsidRPr="00470FE2" w:rsidRDefault="00A83DF7" w:rsidP="00A83DF7">
      <w:pPr>
        <w:pStyle w:val="Overskrift3"/>
        <w:rPr>
          <w:lang w:val="de-DE"/>
        </w:rPr>
      </w:pPr>
      <w:r>
        <w:rPr>
          <w:lang w:val="de-DE"/>
        </w:rPr>
        <w:t xml:space="preserve">xxx3 </w:t>
      </w:r>
      <w:r w:rsidR="007873CA" w:rsidRPr="00470FE2">
        <w:rPr>
          <w:lang w:val="de-DE"/>
        </w:rPr>
        <w:t>Deutschland</w:t>
      </w:r>
      <w:r w:rsidR="00435720" w:rsidRPr="00470FE2">
        <w:rPr>
          <w:lang w:val="de-DE"/>
        </w:rPr>
        <w:t xml:space="preserve"> {{Dikt:}}</w:t>
      </w:r>
    </w:p>
    <w:p w14:paraId="2F00AB82" w14:textId="77777777" w:rsidR="000001A9" w:rsidRPr="00470FE2" w:rsidRDefault="000001A9" w:rsidP="000001A9">
      <w:pPr>
        <w:rPr>
          <w:lang w:val="de-DE"/>
        </w:rPr>
      </w:pPr>
      <w:r w:rsidRPr="00470FE2">
        <w:rPr>
          <w:lang w:val="de-DE"/>
        </w:rPr>
        <w:t>{{Ordforklaringer:}}</w:t>
      </w:r>
    </w:p>
    <w:p w14:paraId="47C0715E" w14:textId="77777777" w:rsidR="000001A9" w:rsidRPr="00470FE2" w:rsidRDefault="000001A9" w:rsidP="000001A9">
      <w:pPr>
        <w:ind w:left="374" w:hanging="374"/>
        <w:rPr>
          <w:lang w:val="de-DE"/>
        </w:rPr>
      </w:pPr>
      <w:r w:rsidRPr="00470FE2">
        <w:rPr>
          <w:lang w:val="de-DE"/>
        </w:rPr>
        <w:t>wetten: vedde</w:t>
      </w:r>
    </w:p>
    <w:p w14:paraId="3CCA0681" w14:textId="77777777" w:rsidR="000001A9" w:rsidRPr="00470FE2" w:rsidRDefault="000001A9" w:rsidP="000001A9">
      <w:pPr>
        <w:ind w:left="374" w:hanging="374"/>
        <w:rPr>
          <w:lang w:val="de-DE"/>
        </w:rPr>
      </w:pPr>
      <w:r w:rsidRPr="00470FE2">
        <w:rPr>
          <w:lang w:val="de-DE"/>
        </w:rPr>
        <w:t>"Wetten Dass": kjent tysk TV-show med kultstatus</w:t>
      </w:r>
    </w:p>
    <w:p w14:paraId="2D685729" w14:textId="77777777" w:rsidR="000001A9" w:rsidRPr="00470FE2" w:rsidRDefault="000001A9" w:rsidP="000001A9">
      <w:pPr>
        <w:ind w:left="374" w:hanging="374"/>
        <w:rPr>
          <w:lang w:val="de-DE"/>
        </w:rPr>
      </w:pPr>
      <w:r w:rsidRPr="00470FE2">
        <w:rPr>
          <w:lang w:val="de-DE"/>
        </w:rPr>
        <w:t>erfinden (i-a-u): finne opp</w:t>
      </w:r>
    </w:p>
    <w:p w14:paraId="16E480A3" w14:textId="77777777" w:rsidR="000001A9" w:rsidRPr="00470FE2" w:rsidRDefault="000001A9" w:rsidP="000001A9">
      <w:pPr>
        <w:ind w:left="374" w:hanging="374"/>
        <w:rPr>
          <w:lang w:val="de-DE"/>
        </w:rPr>
      </w:pPr>
      <w:r w:rsidRPr="00470FE2">
        <w:rPr>
          <w:lang w:val="de-DE"/>
        </w:rPr>
        <w:t>bescheiden: beskjeden</w:t>
      </w:r>
    </w:p>
    <w:p w14:paraId="57279E4B" w14:textId="77777777" w:rsidR="000001A9" w:rsidRPr="00470FE2" w:rsidRDefault="000001A9" w:rsidP="000001A9">
      <w:pPr>
        <w:ind w:left="374" w:hanging="374"/>
        <w:rPr>
          <w:lang w:val="de-DE"/>
        </w:rPr>
      </w:pPr>
      <w:r w:rsidRPr="00470FE2">
        <w:rPr>
          <w:lang w:val="de-DE"/>
        </w:rPr>
        <w:t>Steuer die, -n: skatt, avgift</w:t>
      </w:r>
    </w:p>
    <w:p w14:paraId="4AC928E5" w14:textId="77777777" w:rsidR="00B5337D" w:rsidRPr="00470FE2" w:rsidRDefault="00B5337D" w:rsidP="00435720">
      <w:pPr>
        <w:rPr>
          <w:lang w:val="de-DE"/>
        </w:rPr>
      </w:pPr>
    </w:p>
    <w:p w14:paraId="444152DC" w14:textId="10B354CE" w:rsidR="00435720" w:rsidRPr="00470FE2" w:rsidRDefault="00435720" w:rsidP="00435720">
      <w:pPr>
        <w:rPr>
          <w:lang w:val="de-DE"/>
        </w:rPr>
      </w:pPr>
      <w:r w:rsidRPr="00470FE2">
        <w:rPr>
          <w:lang w:val="de-DE"/>
        </w:rPr>
        <w:t xml:space="preserve">  s. 89</w:t>
      </w:r>
      <w:r w:rsidR="00490568" w:rsidRPr="00470FE2">
        <w:rPr>
          <w:lang w:val="de-DE"/>
        </w:rPr>
        <w:t>:</w:t>
      </w:r>
    </w:p>
    <w:p w14:paraId="19149FA9" w14:textId="77777777" w:rsidR="00435720" w:rsidRPr="00470FE2" w:rsidRDefault="00435720" w:rsidP="00435720">
      <w:pPr>
        <w:ind w:left="374" w:hanging="374"/>
        <w:rPr>
          <w:lang w:val="de-DE"/>
        </w:rPr>
      </w:pPr>
      <w:r w:rsidRPr="00470FE2">
        <w:rPr>
          <w:lang w:val="de-DE"/>
        </w:rPr>
        <w:t>Kleinigkeit die, -en: bagatell</w:t>
      </w:r>
    </w:p>
    <w:p w14:paraId="473DD2C9" w14:textId="77777777" w:rsidR="00435720" w:rsidRPr="00470FE2" w:rsidRDefault="00435720" w:rsidP="00435720">
      <w:pPr>
        <w:ind w:left="374" w:hanging="374"/>
        <w:rPr>
          <w:lang w:val="de-DE"/>
        </w:rPr>
      </w:pPr>
      <w:r w:rsidRPr="00470FE2">
        <w:rPr>
          <w:lang w:val="de-DE"/>
        </w:rPr>
        <w:t>verkehrt: galt, ille/gale, ille</w:t>
      </w:r>
    </w:p>
    <w:p w14:paraId="29CC524C" w14:textId="35BA97A4" w:rsidR="00435720" w:rsidRPr="00470FE2" w:rsidRDefault="00435720" w:rsidP="00435720">
      <w:pPr>
        <w:ind w:left="374" w:hanging="374"/>
        <w:rPr>
          <w:lang w:val="de-DE"/>
        </w:rPr>
      </w:pPr>
      <w:r w:rsidRPr="00470FE2">
        <w:rPr>
          <w:lang w:val="de-DE"/>
        </w:rPr>
        <w:t>Schumacher: kjent tysk Formel 1 kjører</w:t>
      </w:r>
      <w:r w:rsidR="004937E4" w:rsidRPr="00470FE2">
        <w:rPr>
          <w:lang w:val="de-DE"/>
        </w:rPr>
        <w:t xml:space="preserve"> </w:t>
      </w:r>
      <w:r w:rsidRPr="00470FE2">
        <w:rPr>
          <w:lang w:val="de-DE"/>
        </w:rPr>
        <w:t>/</w:t>
      </w:r>
      <w:r w:rsidR="004937E4" w:rsidRPr="00470FE2">
        <w:rPr>
          <w:lang w:val="de-DE"/>
        </w:rPr>
        <w:t xml:space="preserve"> </w:t>
      </w:r>
      <w:r w:rsidRPr="00470FE2">
        <w:rPr>
          <w:lang w:val="de-DE"/>
        </w:rPr>
        <w:t>kjend tysk Formel 1 kjørar</w:t>
      </w:r>
    </w:p>
    <w:p w14:paraId="1E7DE8F4" w14:textId="77777777" w:rsidR="00435720" w:rsidRPr="00470FE2" w:rsidRDefault="00435720" w:rsidP="00435720">
      <w:pPr>
        <w:ind w:left="374" w:hanging="374"/>
        <w:rPr>
          <w:lang w:val="de-DE"/>
        </w:rPr>
      </w:pPr>
      <w:r w:rsidRPr="00470FE2">
        <w:rPr>
          <w:lang w:val="de-DE"/>
        </w:rPr>
        <w:t>nirgendwo: ingen steder/ingen stader</w:t>
      </w:r>
    </w:p>
    <w:p w14:paraId="5F5EAD15" w14:textId="77777777" w:rsidR="00435720" w:rsidRPr="00470FE2" w:rsidRDefault="00435720" w:rsidP="00435720">
      <w:pPr>
        <w:ind w:left="374" w:hanging="374"/>
        <w:rPr>
          <w:lang w:val="de-DE"/>
        </w:rPr>
      </w:pPr>
      <w:r w:rsidRPr="00470FE2">
        <w:rPr>
          <w:lang w:val="de-DE"/>
        </w:rPr>
        <w:t>sich einbilden: innbille seg</w:t>
      </w:r>
    </w:p>
    <w:p w14:paraId="4E22F3AB" w14:textId="77777777" w:rsidR="00435720" w:rsidRPr="00470FE2" w:rsidRDefault="00435720" w:rsidP="00435720">
      <w:pPr>
        <w:ind w:left="374" w:hanging="374"/>
        <w:rPr>
          <w:lang w:val="de-DE"/>
        </w:rPr>
      </w:pPr>
      <w:r w:rsidRPr="00470FE2">
        <w:rPr>
          <w:lang w:val="de-DE"/>
        </w:rPr>
        <w:t>geil: her: supert</w:t>
      </w:r>
    </w:p>
    <w:p w14:paraId="2DEAB652" w14:textId="77777777" w:rsidR="00435720" w:rsidRPr="00470FE2" w:rsidRDefault="00435720" w:rsidP="00435720">
      <w:pPr>
        <w:ind w:left="374" w:hanging="374"/>
        <w:rPr>
          <w:lang w:val="de-DE"/>
        </w:rPr>
      </w:pPr>
      <w:r w:rsidRPr="00470FE2">
        <w:rPr>
          <w:lang w:val="de-DE"/>
        </w:rPr>
        <w:lastRenderedPageBreak/>
        <w:t>Arschloch das, -er*: drittsekk/dritsekk</w:t>
      </w:r>
    </w:p>
    <w:p w14:paraId="20614168" w14:textId="77777777" w:rsidR="00435720" w:rsidRPr="00470FE2" w:rsidRDefault="00435720" w:rsidP="00435720">
      <w:pPr>
        <w:ind w:left="374" w:hanging="374"/>
        <w:rPr>
          <w:lang w:val="de-DE"/>
        </w:rPr>
      </w:pPr>
      <w:r w:rsidRPr="00470FE2">
        <w:rPr>
          <w:lang w:val="de-DE"/>
        </w:rPr>
        <w:t>Kanake der, -n: nedsettende: utlending/nedsetjande: utlending</w:t>
      </w:r>
    </w:p>
    <w:p w14:paraId="4E16EF8C" w14:textId="77777777" w:rsidR="00435720" w:rsidRPr="00470FE2" w:rsidRDefault="00435720" w:rsidP="00435720">
      <w:pPr>
        <w:ind w:left="374" w:hanging="374"/>
        <w:rPr>
          <w:lang w:val="de-DE"/>
        </w:rPr>
      </w:pPr>
      <w:r w:rsidRPr="00470FE2">
        <w:rPr>
          <w:lang w:val="de-DE"/>
        </w:rPr>
        <w:t>sich beschweren: beklage seg</w:t>
      </w:r>
    </w:p>
    <w:p w14:paraId="60F0B39C" w14:textId="1B9AB3B0" w:rsidR="00435720" w:rsidRPr="00470FE2" w:rsidRDefault="00435720" w:rsidP="00435720">
      <w:pPr>
        <w:ind w:left="374" w:hanging="374"/>
        <w:rPr>
          <w:lang w:val="de-DE"/>
        </w:rPr>
      </w:pPr>
      <w:r w:rsidRPr="00470FE2">
        <w:rPr>
          <w:lang w:val="de-DE"/>
        </w:rPr>
        <w:t>Ficken das: (bare ent.</w:t>
      </w:r>
      <w:r w:rsidR="004937E4" w:rsidRPr="00470FE2">
        <w:rPr>
          <w:lang w:val="de-DE"/>
        </w:rPr>
        <w:t xml:space="preserve"> </w:t>
      </w:r>
      <w:r w:rsidRPr="00470FE2">
        <w:rPr>
          <w:lang w:val="de-DE"/>
        </w:rPr>
        <w:t>/</w:t>
      </w:r>
      <w:r w:rsidR="004937E4" w:rsidRPr="00470FE2">
        <w:rPr>
          <w:lang w:val="de-DE"/>
        </w:rPr>
        <w:t xml:space="preserve"> </w:t>
      </w:r>
      <w:r w:rsidRPr="00470FE2">
        <w:rPr>
          <w:lang w:val="de-DE"/>
        </w:rPr>
        <w:t>berre eint.) knulling</w:t>
      </w:r>
    </w:p>
    <w:p w14:paraId="0D275B24" w14:textId="77777777" w:rsidR="00435720" w:rsidRPr="00470FE2" w:rsidRDefault="00435720" w:rsidP="00435720">
      <w:pPr>
        <w:ind w:left="374" w:hanging="374"/>
        <w:rPr>
          <w:lang w:val="de-DE"/>
        </w:rPr>
      </w:pPr>
      <w:r w:rsidRPr="00470FE2">
        <w:rPr>
          <w:lang w:val="de-DE"/>
        </w:rPr>
        <w:t>vertrauen: stole på</w:t>
      </w:r>
    </w:p>
    <w:p w14:paraId="0D16B693" w14:textId="77777777" w:rsidR="00B5337D" w:rsidRPr="00470FE2" w:rsidRDefault="00B5337D" w:rsidP="007A3E81">
      <w:pPr>
        <w:rPr>
          <w:lang w:val="de-DE"/>
        </w:rPr>
      </w:pPr>
    </w:p>
    <w:p w14:paraId="179ACAF8" w14:textId="2232ACAA" w:rsidR="007A3E81" w:rsidRPr="00470FE2" w:rsidRDefault="007A3E81" w:rsidP="007A3E81">
      <w:pPr>
        <w:rPr>
          <w:lang w:val="de-DE"/>
        </w:rPr>
      </w:pPr>
      <w:r w:rsidRPr="00470FE2">
        <w:rPr>
          <w:lang w:val="de-DE"/>
        </w:rPr>
        <w:t xml:space="preserve">  s. 90</w:t>
      </w:r>
      <w:r w:rsidR="00490568" w:rsidRPr="00470FE2">
        <w:rPr>
          <w:lang w:val="de-DE"/>
        </w:rPr>
        <w:t>:</w:t>
      </w:r>
    </w:p>
    <w:p w14:paraId="2869530D" w14:textId="77777777" w:rsidR="007A3E81" w:rsidRPr="00470FE2" w:rsidRDefault="007A3E81" w:rsidP="007A3E81">
      <w:pPr>
        <w:ind w:left="374" w:hanging="374"/>
        <w:rPr>
          <w:lang w:val="de-DE"/>
        </w:rPr>
      </w:pPr>
      <w:r w:rsidRPr="00470FE2">
        <w:rPr>
          <w:lang w:val="de-DE"/>
        </w:rPr>
        <w:t>auf die Fresse hauen: slå hverandre på trynet / slå kvarandre på trynet</w:t>
      </w:r>
    </w:p>
    <w:p w14:paraId="6BA3F415" w14:textId="77777777" w:rsidR="007A3E81" w:rsidRPr="00470FE2" w:rsidRDefault="007A3E81" w:rsidP="007A3E81">
      <w:pPr>
        <w:ind w:left="374" w:hanging="374"/>
        <w:rPr>
          <w:lang w:val="de-DE"/>
        </w:rPr>
      </w:pPr>
      <w:r w:rsidRPr="00470FE2">
        <w:rPr>
          <w:lang w:val="de-DE"/>
        </w:rPr>
        <w:t>Feuerlegen das: (bare ent. / berre eint.) det å tenne på, fyre opp under</w:t>
      </w:r>
    </w:p>
    <w:p w14:paraId="0BD7CC15" w14:textId="77777777" w:rsidR="007A3E81" w:rsidRPr="00470FE2" w:rsidRDefault="007A3E81" w:rsidP="007A3E81">
      <w:pPr>
        <w:ind w:left="374" w:hanging="374"/>
        <w:rPr>
          <w:lang w:val="de-DE"/>
        </w:rPr>
      </w:pPr>
      <w:r w:rsidRPr="00470FE2">
        <w:rPr>
          <w:lang w:val="de-DE"/>
        </w:rPr>
        <w:t>Sauberkeit die: (bare ent. / berre eint.) renslighet/reinsemd</w:t>
      </w:r>
    </w:p>
    <w:p w14:paraId="70BCFE3E" w14:textId="77777777" w:rsidR="007A3E81" w:rsidRPr="00470FE2" w:rsidRDefault="007A3E81" w:rsidP="007A3E81">
      <w:pPr>
        <w:ind w:left="374" w:hanging="374"/>
        <w:rPr>
          <w:lang w:val="de-DE"/>
        </w:rPr>
      </w:pPr>
      <w:r w:rsidRPr="00470FE2">
        <w:rPr>
          <w:lang w:val="de-DE"/>
        </w:rPr>
        <w:t>einsehen (e-a-e): innse, forstå / innsjå, forstå</w:t>
      </w:r>
    </w:p>
    <w:p w14:paraId="25F07C1D" w14:textId="77777777" w:rsidR="000001A9" w:rsidRPr="00470FE2" w:rsidRDefault="000001A9" w:rsidP="000001A9">
      <w:pPr>
        <w:rPr>
          <w:lang w:val="de-DE"/>
        </w:rPr>
      </w:pPr>
      <w:r w:rsidRPr="00470FE2">
        <w:rPr>
          <w:lang w:val="de-DE"/>
        </w:rPr>
        <w:t>{{Slutt}}</w:t>
      </w:r>
    </w:p>
    <w:p w14:paraId="53D6A091" w14:textId="77777777" w:rsidR="000001A9" w:rsidRPr="00470FE2" w:rsidRDefault="000001A9" w:rsidP="007873CA">
      <w:pPr>
        <w:rPr>
          <w:lang w:val="de-DE"/>
        </w:rPr>
      </w:pPr>
    </w:p>
    <w:p w14:paraId="55D8F4C7" w14:textId="77777777" w:rsidR="007873CA" w:rsidRPr="00470FE2" w:rsidRDefault="007873CA" w:rsidP="007873CA">
      <w:pPr>
        <w:rPr>
          <w:lang w:val="de-DE"/>
        </w:rPr>
      </w:pPr>
      <w:r w:rsidRPr="00470FE2">
        <w:rPr>
          <w:lang w:val="de-DE"/>
        </w:rPr>
        <w:t>Deutsch, deutsch, deutsch, deutsch, deutsch, deutsch.</w:t>
      </w:r>
    </w:p>
    <w:p w14:paraId="7F335DD7" w14:textId="77777777" w:rsidR="007873CA" w:rsidRPr="00470FE2" w:rsidRDefault="007873CA" w:rsidP="007873CA">
      <w:pPr>
        <w:rPr>
          <w:lang w:val="de-DE"/>
        </w:rPr>
      </w:pPr>
    </w:p>
    <w:p w14:paraId="70A4025B" w14:textId="77777777" w:rsidR="007873CA" w:rsidRPr="00470FE2" w:rsidRDefault="007873CA" w:rsidP="007873CA">
      <w:pPr>
        <w:rPr>
          <w:lang w:val="de-DE"/>
        </w:rPr>
      </w:pPr>
      <w:r w:rsidRPr="00470FE2">
        <w:rPr>
          <w:lang w:val="de-DE"/>
        </w:rPr>
        <w:t xml:space="preserve">Natürlich hat ein Deutscher </w:t>
      </w:r>
      <w:r w:rsidR="00262307" w:rsidRPr="00470FE2">
        <w:rPr>
          <w:lang w:val="de-DE"/>
        </w:rPr>
        <w:t>"</w:t>
      </w:r>
      <w:r w:rsidRPr="00470FE2">
        <w:rPr>
          <w:lang w:val="de-DE"/>
        </w:rPr>
        <w:t>Wetten Dass</w:t>
      </w:r>
      <w:r w:rsidR="00262307" w:rsidRPr="00470FE2">
        <w:rPr>
          <w:lang w:val="de-DE"/>
        </w:rPr>
        <w:t>"</w:t>
      </w:r>
      <w:r w:rsidRPr="00470FE2">
        <w:rPr>
          <w:lang w:val="de-DE"/>
        </w:rPr>
        <w:t xml:space="preserve"> erfunden,</w:t>
      </w:r>
    </w:p>
    <w:p w14:paraId="5EFB43A2" w14:textId="77777777" w:rsidR="007873CA" w:rsidRPr="00470FE2" w:rsidRDefault="007873CA" w:rsidP="007873CA">
      <w:pPr>
        <w:rPr>
          <w:lang w:val="de-DE"/>
        </w:rPr>
      </w:pPr>
      <w:r w:rsidRPr="00470FE2">
        <w:rPr>
          <w:lang w:val="de-DE"/>
        </w:rPr>
        <w:t>vielen Dank für die schönen Stunden.</w:t>
      </w:r>
    </w:p>
    <w:p w14:paraId="685E9150" w14:textId="77777777" w:rsidR="007873CA" w:rsidRPr="00470FE2" w:rsidRDefault="007873CA" w:rsidP="007873CA">
      <w:pPr>
        <w:rPr>
          <w:lang w:val="de-DE"/>
        </w:rPr>
      </w:pPr>
      <w:r w:rsidRPr="00470FE2">
        <w:rPr>
          <w:lang w:val="de-DE"/>
        </w:rPr>
        <w:t>Wir sind die freundlichsten Kunden auf dieser Welt,</w:t>
      </w:r>
    </w:p>
    <w:p w14:paraId="0EF9A6BF" w14:textId="77777777" w:rsidR="007873CA" w:rsidRPr="00470FE2" w:rsidRDefault="007873CA" w:rsidP="007873CA">
      <w:pPr>
        <w:rPr>
          <w:lang w:val="de-DE"/>
        </w:rPr>
      </w:pPr>
      <w:r w:rsidRPr="00470FE2">
        <w:rPr>
          <w:lang w:val="de-DE"/>
        </w:rPr>
        <w:t>wir sind bescheiden, wir haben Geld,</w:t>
      </w:r>
    </w:p>
    <w:p w14:paraId="1A7EAA75" w14:textId="77777777" w:rsidR="007873CA" w:rsidRPr="00470FE2" w:rsidRDefault="007873CA" w:rsidP="007873CA">
      <w:pPr>
        <w:rPr>
          <w:lang w:val="de-DE"/>
        </w:rPr>
      </w:pPr>
      <w:r w:rsidRPr="00470FE2">
        <w:rPr>
          <w:lang w:val="de-DE"/>
        </w:rPr>
        <w:t>die Allerbesten in jedem Sport,</w:t>
      </w:r>
    </w:p>
    <w:p w14:paraId="085DFF68" w14:textId="77777777" w:rsidR="007873CA" w:rsidRPr="00470FE2" w:rsidRDefault="007873CA" w:rsidP="007873CA">
      <w:pPr>
        <w:rPr>
          <w:lang w:val="de-DE"/>
        </w:rPr>
      </w:pPr>
      <w:r w:rsidRPr="00470FE2">
        <w:rPr>
          <w:lang w:val="de-DE"/>
        </w:rPr>
        <w:t>die Steuern hier - sind Weltrekord.</w:t>
      </w:r>
    </w:p>
    <w:p w14:paraId="191BF567" w14:textId="77777777" w:rsidR="007873CA" w:rsidRPr="00470FE2" w:rsidRDefault="007873CA" w:rsidP="007873CA">
      <w:pPr>
        <w:rPr>
          <w:lang w:val="de-DE"/>
        </w:rPr>
      </w:pPr>
      <w:r w:rsidRPr="00470FE2">
        <w:rPr>
          <w:lang w:val="de-DE"/>
        </w:rPr>
        <w:t>Bereisen Sie Deutschland und bleiben Sie hier,</w:t>
      </w:r>
    </w:p>
    <w:p w14:paraId="60A221DE" w14:textId="77777777" w:rsidR="007873CA" w:rsidRPr="00470FE2" w:rsidRDefault="007873CA" w:rsidP="007873CA">
      <w:pPr>
        <w:rPr>
          <w:lang w:val="de-DE"/>
        </w:rPr>
      </w:pPr>
      <w:r w:rsidRPr="00470FE2">
        <w:rPr>
          <w:lang w:val="de-DE"/>
        </w:rPr>
        <w:t>auf diese Art von Besuchern - warten wir,</w:t>
      </w:r>
    </w:p>
    <w:p w14:paraId="46FA3D5B" w14:textId="77777777" w:rsidR="007873CA" w:rsidRPr="00470FE2" w:rsidRDefault="007873CA" w:rsidP="007873CA">
      <w:pPr>
        <w:rPr>
          <w:lang w:val="de-DE"/>
        </w:rPr>
      </w:pPr>
      <w:r w:rsidRPr="00470FE2">
        <w:rPr>
          <w:lang w:val="de-DE"/>
        </w:rPr>
        <w:t>Es kann jeder hier wohnen,</w:t>
      </w:r>
    </w:p>
    <w:p w14:paraId="0910A1A1" w14:textId="77777777" w:rsidR="007873CA" w:rsidRPr="00470FE2" w:rsidRDefault="007873CA" w:rsidP="007873CA">
      <w:pPr>
        <w:rPr>
          <w:lang w:val="de-DE"/>
        </w:rPr>
      </w:pPr>
      <w:r w:rsidRPr="00470FE2">
        <w:rPr>
          <w:lang w:val="de-DE"/>
        </w:rPr>
        <w:t>dem es gefällt,</w:t>
      </w:r>
    </w:p>
    <w:p w14:paraId="5E156199" w14:textId="77777777" w:rsidR="007873CA" w:rsidRPr="00470FE2" w:rsidRDefault="007873CA" w:rsidP="007873CA">
      <w:pPr>
        <w:rPr>
          <w:lang w:val="de-DE"/>
        </w:rPr>
      </w:pPr>
      <w:r w:rsidRPr="00470FE2">
        <w:rPr>
          <w:lang w:val="de-DE"/>
        </w:rPr>
        <w:t>wir sind das freundlichste Volk,</w:t>
      </w:r>
    </w:p>
    <w:p w14:paraId="754E08B0" w14:textId="77777777" w:rsidR="007873CA" w:rsidRPr="00470FE2" w:rsidRDefault="007873CA" w:rsidP="007873CA">
      <w:pPr>
        <w:rPr>
          <w:lang w:val="de-DE"/>
        </w:rPr>
      </w:pPr>
      <w:r w:rsidRPr="00470FE2">
        <w:rPr>
          <w:lang w:val="de-DE"/>
        </w:rPr>
        <w:t>auf dieser Welt...</w:t>
      </w:r>
    </w:p>
    <w:p w14:paraId="4DB04D89" w14:textId="77777777" w:rsidR="007873CA" w:rsidRPr="00470FE2" w:rsidRDefault="007873CA" w:rsidP="007873CA">
      <w:pPr>
        <w:rPr>
          <w:lang w:val="de-DE"/>
        </w:rPr>
      </w:pPr>
    </w:p>
    <w:p w14:paraId="7F9B5583" w14:textId="77777777" w:rsidR="007873CA" w:rsidRPr="00470FE2" w:rsidRDefault="007873CA" w:rsidP="007873CA">
      <w:pPr>
        <w:rPr>
          <w:lang w:val="de-DE"/>
        </w:rPr>
      </w:pPr>
      <w:r w:rsidRPr="00470FE2">
        <w:rPr>
          <w:lang w:val="de-DE"/>
        </w:rPr>
        <w:t>Deutsch, deutsch, deutsch, deutsch.</w:t>
      </w:r>
    </w:p>
    <w:p w14:paraId="052C6D24" w14:textId="77777777" w:rsidR="007873CA" w:rsidRPr="00470FE2" w:rsidRDefault="007873CA" w:rsidP="007873CA">
      <w:pPr>
        <w:rPr>
          <w:lang w:val="de-DE"/>
        </w:rPr>
      </w:pPr>
    </w:p>
    <w:p w14:paraId="51545299" w14:textId="44284AC4" w:rsidR="007873CA" w:rsidRPr="00470FE2" w:rsidRDefault="007873CA" w:rsidP="007873CA">
      <w:pPr>
        <w:rPr>
          <w:lang w:val="de-DE"/>
        </w:rPr>
      </w:pPr>
      <w:r w:rsidRPr="00470FE2">
        <w:rPr>
          <w:lang w:val="de-DE"/>
        </w:rPr>
        <w:t>--- 89</w:t>
      </w:r>
      <w:r w:rsidR="005E3AB2" w:rsidRPr="00470FE2">
        <w:rPr>
          <w:lang w:val="de-DE"/>
        </w:rPr>
        <w:t xml:space="preserve"> til 262</w:t>
      </w:r>
    </w:p>
    <w:p w14:paraId="2AF1AAC0" w14:textId="77777777" w:rsidR="007873CA" w:rsidRPr="00470FE2" w:rsidRDefault="007873CA" w:rsidP="007873CA">
      <w:pPr>
        <w:rPr>
          <w:lang w:val="de-DE"/>
        </w:rPr>
      </w:pPr>
      <w:r w:rsidRPr="00470FE2">
        <w:rPr>
          <w:lang w:val="de-DE"/>
        </w:rPr>
        <w:t>Nur eine Kleinigkeit ist hier verkehrt,</w:t>
      </w:r>
    </w:p>
    <w:p w14:paraId="14304232" w14:textId="77777777" w:rsidR="007873CA" w:rsidRPr="00470FE2" w:rsidRDefault="007873CA" w:rsidP="007873CA">
      <w:pPr>
        <w:rPr>
          <w:lang w:val="de-DE"/>
        </w:rPr>
      </w:pPr>
      <w:r w:rsidRPr="00470FE2">
        <w:rPr>
          <w:lang w:val="de-DE"/>
        </w:rPr>
        <w:t>und zwar das Schumacher keinen Mercedes fährt.</w:t>
      </w:r>
    </w:p>
    <w:p w14:paraId="1A6845B8" w14:textId="77777777" w:rsidR="007873CA" w:rsidRPr="00470FE2" w:rsidRDefault="007873CA" w:rsidP="007873CA">
      <w:pPr>
        <w:rPr>
          <w:lang w:val="de-DE"/>
        </w:rPr>
      </w:pPr>
      <w:r w:rsidRPr="00470FE2">
        <w:rPr>
          <w:lang w:val="de-DE"/>
        </w:rPr>
        <w:t>(Mercedes fährt)</w:t>
      </w:r>
    </w:p>
    <w:p w14:paraId="2D47573F" w14:textId="77777777" w:rsidR="007873CA" w:rsidRPr="00470FE2" w:rsidRDefault="007873CA" w:rsidP="007873CA">
      <w:pPr>
        <w:rPr>
          <w:lang w:val="de-DE"/>
        </w:rPr>
      </w:pPr>
    </w:p>
    <w:p w14:paraId="24EAD698" w14:textId="77777777" w:rsidR="007873CA" w:rsidRPr="00470FE2" w:rsidRDefault="007873CA" w:rsidP="007873CA">
      <w:pPr>
        <w:rPr>
          <w:lang w:val="de-DE"/>
        </w:rPr>
      </w:pPr>
      <w:r w:rsidRPr="00470FE2">
        <w:rPr>
          <w:lang w:val="de-DE"/>
        </w:rPr>
        <w:t>Das alles ist Deutschland (ohh),</w:t>
      </w:r>
    </w:p>
    <w:p w14:paraId="60373C5D" w14:textId="77777777" w:rsidR="007873CA" w:rsidRPr="00470FE2" w:rsidRDefault="007873CA" w:rsidP="007873CA">
      <w:pPr>
        <w:rPr>
          <w:lang w:val="de-DE"/>
        </w:rPr>
      </w:pPr>
      <w:r w:rsidRPr="00470FE2">
        <w:rPr>
          <w:lang w:val="de-DE"/>
        </w:rPr>
        <w:t>das sind alles wir,</w:t>
      </w:r>
    </w:p>
    <w:p w14:paraId="4213B000" w14:textId="77777777" w:rsidR="007873CA" w:rsidRPr="00470FE2" w:rsidRDefault="007873CA" w:rsidP="007873CA">
      <w:pPr>
        <w:rPr>
          <w:lang w:val="de-DE"/>
        </w:rPr>
      </w:pPr>
      <w:r w:rsidRPr="00470FE2">
        <w:rPr>
          <w:lang w:val="de-DE"/>
        </w:rPr>
        <w:t>wir leben und wir sterben hier.</w:t>
      </w:r>
    </w:p>
    <w:p w14:paraId="0853BF47" w14:textId="77777777" w:rsidR="007873CA" w:rsidRPr="00470FE2" w:rsidRDefault="007873CA" w:rsidP="007873CA">
      <w:pPr>
        <w:rPr>
          <w:lang w:val="de-DE"/>
        </w:rPr>
      </w:pPr>
      <w:r w:rsidRPr="00470FE2">
        <w:rPr>
          <w:lang w:val="de-DE"/>
        </w:rPr>
        <w:t>Deutsch, deutsch, deutsch, deutsch, deutsch, deutsch, deutsch, deutsch.</w:t>
      </w:r>
    </w:p>
    <w:p w14:paraId="0FDDC104" w14:textId="77777777" w:rsidR="007873CA" w:rsidRPr="00470FE2" w:rsidRDefault="007873CA" w:rsidP="007873CA">
      <w:pPr>
        <w:rPr>
          <w:lang w:val="de-DE"/>
        </w:rPr>
      </w:pPr>
    </w:p>
    <w:p w14:paraId="49426F19" w14:textId="77777777" w:rsidR="007873CA" w:rsidRPr="00470FE2" w:rsidRDefault="007873CA" w:rsidP="007873CA">
      <w:pPr>
        <w:rPr>
          <w:lang w:val="de-DE"/>
        </w:rPr>
      </w:pPr>
      <w:r w:rsidRPr="00470FE2">
        <w:rPr>
          <w:lang w:val="de-DE"/>
        </w:rPr>
        <w:t>Es bilden sich viele was auf Deutschland ein,</w:t>
      </w:r>
    </w:p>
    <w:p w14:paraId="14ACF836" w14:textId="77777777" w:rsidR="007873CA" w:rsidRPr="00470FE2" w:rsidRDefault="007873CA" w:rsidP="007873CA">
      <w:pPr>
        <w:rPr>
          <w:lang w:val="de-DE"/>
        </w:rPr>
      </w:pPr>
      <w:r w:rsidRPr="00470FE2">
        <w:rPr>
          <w:lang w:val="de-DE"/>
        </w:rPr>
        <w:t>und mancher findet es geil - ein Arschloch zu sein.</w:t>
      </w:r>
    </w:p>
    <w:p w14:paraId="4ABAF932" w14:textId="77777777" w:rsidR="007873CA" w:rsidRPr="00470FE2" w:rsidRDefault="007873CA" w:rsidP="007873CA">
      <w:pPr>
        <w:rPr>
          <w:lang w:val="de-DE"/>
        </w:rPr>
      </w:pPr>
      <w:r w:rsidRPr="00470FE2">
        <w:rPr>
          <w:lang w:val="de-DE"/>
        </w:rPr>
        <w:t>Es gibt manchen der sich gern' über Kanaken beschwert</w:t>
      </w:r>
    </w:p>
    <w:p w14:paraId="01F6DB3E" w14:textId="77777777" w:rsidR="007873CA" w:rsidRPr="00470FE2" w:rsidRDefault="007873CA" w:rsidP="007873CA">
      <w:pPr>
        <w:rPr>
          <w:lang w:val="de-DE"/>
        </w:rPr>
      </w:pPr>
      <w:r w:rsidRPr="00470FE2">
        <w:rPr>
          <w:lang w:val="de-DE"/>
        </w:rPr>
        <w:t>und zum Ficken jedes Jahr nach Thailand fährt.</w:t>
      </w:r>
    </w:p>
    <w:p w14:paraId="76459876" w14:textId="77777777" w:rsidR="007873CA" w:rsidRPr="00470FE2" w:rsidRDefault="007873CA" w:rsidP="007873CA">
      <w:pPr>
        <w:rPr>
          <w:lang w:val="de-DE"/>
        </w:rPr>
      </w:pPr>
      <w:r w:rsidRPr="00470FE2">
        <w:rPr>
          <w:lang w:val="de-DE"/>
        </w:rPr>
        <w:lastRenderedPageBreak/>
        <w:t>Wir lieben unsere Autos mehr als unsere Frauen,</w:t>
      </w:r>
    </w:p>
    <w:p w14:paraId="66F6D6E3" w14:textId="77777777" w:rsidR="007873CA" w:rsidRPr="00470FE2" w:rsidRDefault="007873CA" w:rsidP="007873CA">
      <w:pPr>
        <w:rPr>
          <w:lang w:val="de-DE"/>
        </w:rPr>
      </w:pPr>
      <w:r w:rsidRPr="00470FE2">
        <w:rPr>
          <w:lang w:val="de-DE"/>
        </w:rPr>
        <w:t>denn deutschen Autos können wir vertrauen.</w:t>
      </w:r>
    </w:p>
    <w:p w14:paraId="269EA226" w14:textId="77777777" w:rsidR="007873CA" w:rsidRPr="00470FE2" w:rsidRDefault="007873CA" w:rsidP="007873CA">
      <w:pPr>
        <w:rPr>
          <w:lang w:val="de-DE"/>
        </w:rPr>
      </w:pPr>
      <w:r w:rsidRPr="00470FE2">
        <w:rPr>
          <w:lang w:val="de-DE"/>
        </w:rPr>
        <w:t>Gott hat die Erde nur einmal geküsst,</w:t>
      </w:r>
    </w:p>
    <w:p w14:paraId="2EBF63EC" w14:textId="77777777" w:rsidR="007873CA" w:rsidRPr="00470FE2" w:rsidRDefault="007873CA" w:rsidP="007873CA">
      <w:pPr>
        <w:rPr>
          <w:lang w:val="de-DE"/>
        </w:rPr>
      </w:pPr>
      <w:r w:rsidRPr="00470FE2">
        <w:rPr>
          <w:lang w:val="de-DE"/>
        </w:rPr>
        <w:t>genau an dieser Stelle wo jetzt Deutschland ist.</w:t>
      </w:r>
    </w:p>
    <w:p w14:paraId="7F691F96" w14:textId="77777777" w:rsidR="007873CA" w:rsidRPr="00470FE2" w:rsidRDefault="007873CA" w:rsidP="007873CA">
      <w:pPr>
        <w:rPr>
          <w:lang w:val="de-DE"/>
        </w:rPr>
      </w:pPr>
      <w:r w:rsidRPr="00470FE2">
        <w:rPr>
          <w:lang w:val="de-DE"/>
        </w:rPr>
        <w:t>Wir sind überall die besten - natürlich auch im Bett,</w:t>
      </w:r>
    </w:p>
    <w:p w14:paraId="7EEDA8F0" w14:textId="77777777" w:rsidR="007873CA" w:rsidRPr="00470FE2" w:rsidRDefault="007873CA" w:rsidP="007873CA">
      <w:pPr>
        <w:rPr>
          <w:lang w:val="de-DE"/>
        </w:rPr>
      </w:pPr>
      <w:r w:rsidRPr="00470FE2">
        <w:rPr>
          <w:lang w:val="de-DE"/>
        </w:rPr>
        <w:t>und zu Hunden und Katzen,</w:t>
      </w:r>
    </w:p>
    <w:p w14:paraId="7E76EB4E" w14:textId="77777777" w:rsidR="007873CA" w:rsidRPr="00470FE2" w:rsidRDefault="007873CA" w:rsidP="007873CA">
      <w:pPr>
        <w:rPr>
          <w:lang w:val="de-DE"/>
        </w:rPr>
      </w:pPr>
      <w:r w:rsidRPr="00470FE2">
        <w:rPr>
          <w:lang w:val="de-DE"/>
        </w:rPr>
        <w:t>besonders nett.</w:t>
      </w:r>
    </w:p>
    <w:p w14:paraId="332E13BC" w14:textId="77777777" w:rsidR="007873CA" w:rsidRPr="00470FE2" w:rsidRDefault="007873CA" w:rsidP="007873CA">
      <w:pPr>
        <w:rPr>
          <w:lang w:val="de-DE"/>
        </w:rPr>
      </w:pPr>
    </w:p>
    <w:p w14:paraId="09B7EBA4" w14:textId="77777777" w:rsidR="007873CA" w:rsidRPr="00470FE2" w:rsidRDefault="007873CA" w:rsidP="007873CA">
      <w:pPr>
        <w:rPr>
          <w:lang w:val="de-DE"/>
        </w:rPr>
      </w:pPr>
      <w:r w:rsidRPr="00470FE2">
        <w:rPr>
          <w:lang w:val="de-DE"/>
        </w:rPr>
        <w:t>Refrain:</w:t>
      </w:r>
    </w:p>
    <w:p w14:paraId="6FD7ABF8" w14:textId="77777777" w:rsidR="007873CA" w:rsidRPr="00470FE2" w:rsidRDefault="007873CA" w:rsidP="007873CA">
      <w:pPr>
        <w:rPr>
          <w:lang w:val="de-DE"/>
        </w:rPr>
      </w:pPr>
      <w:r w:rsidRPr="00470FE2">
        <w:rPr>
          <w:lang w:val="de-DE"/>
        </w:rPr>
        <w:t>Das alles ist Deutschland (ohh),</w:t>
      </w:r>
    </w:p>
    <w:p w14:paraId="3FED4E8B" w14:textId="77777777" w:rsidR="007873CA" w:rsidRPr="00470FE2" w:rsidRDefault="007873CA" w:rsidP="007873CA">
      <w:pPr>
        <w:rPr>
          <w:lang w:val="de-DE"/>
        </w:rPr>
      </w:pPr>
      <w:r w:rsidRPr="00470FE2">
        <w:rPr>
          <w:lang w:val="de-DE"/>
        </w:rPr>
        <w:t>das alles sind wir (ohh),</w:t>
      </w:r>
    </w:p>
    <w:p w14:paraId="0DEAF14F" w14:textId="77777777" w:rsidR="007873CA" w:rsidRPr="00470FE2" w:rsidRDefault="007873CA" w:rsidP="007873CA">
      <w:pPr>
        <w:rPr>
          <w:lang w:val="de-DE"/>
        </w:rPr>
      </w:pPr>
      <w:r w:rsidRPr="00470FE2">
        <w:rPr>
          <w:lang w:val="de-DE"/>
        </w:rPr>
        <w:t>das gibt es nirgendwo anders,</w:t>
      </w:r>
    </w:p>
    <w:p w14:paraId="3E1BC32F" w14:textId="5A8F318F" w:rsidR="007873CA" w:rsidRPr="00470FE2" w:rsidRDefault="007873CA" w:rsidP="007873CA">
      <w:pPr>
        <w:rPr>
          <w:lang w:val="de-DE"/>
        </w:rPr>
      </w:pPr>
      <w:r w:rsidRPr="00470FE2">
        <w:rPr>
          <w:lang w:val="de-DE"/>
        </w:rPr>
        <w:t>nur hier - nur hier</w:t>
      </w:r>
    </w:p>
    <w:p w14:paraId="4F46446C" w14:textId="4331575B" w:rsidR="007873CA" w:rsidRPr="00470FE2" w:rsidRDefault="009E0A57" w:rsidP="007873CA">
      <w:pPr>
        <w:rPr>
          <w:lang w:val="de-DE"/>
        </w:rPr>
      </w:pPr>
      <w:r w:rsidRPr="00470FE2">
        <w:rPr>
          <w:lang w:val="de-DE"/>
        </w:rPr>
        <w:t xml:space="preserve">  </w:t>
      </w:r>
      <w:r w:rsidR="007873CA" w:rsidRPr="00470FE2">
        <w:rPr>
          <w:lang w:val="de-DE"/>
        </w:rPr>
        <w:t>Die Prinzen</w:t>
      </w:r>
    </w:p>
    <w:p w14:paraId="7E397A69" w14:textId="77777777" w:rsidR="007873CA" w:rsidRPr="00470FE2" w:rsidRDefault="007873CA" w:rsidP="007873CA">
      <w:pPr>
        <w:rPr>
          <w:lang w:val="de-DE"/>
        </w:rPr>
      </w:pPr>
    </w:p>
    <w:p w14:paraId="7E1A0068" w14:textId="34677A75" w:rsidR="007873CA" w:rsidRPr="00470FE2" w:rsidRDefault="007873CA" w:rsidP="007873CA">
      <w:pPr>
        <w:rPr>
          <w:lang w:val="de-DE"/>
        </w:rPr>
      </w:pPr>
      <w:r w:rsidRPr="00470FE2">
        <w:rPr>
          <w:lang w:val="de-DE"/>
        </w:rPr>
        <w:t>--- 90</w:t>
      </w:r>
      <w:r w:rsidR="005E3AB2" w:rsidRPr="00470FE2">
        <w:rPr>
          <w:lang w:val="de-DE"/>
        </w:rPr>
        <w:t xml:space="preserve"> til 262</w:t>
      </w:r>
    </w:p>
    <w:p w14:paraId="468E9622" w14:textId="77777777" w:rsidR="007873CA" w:rsidRPr="00470FE2" w:rsidRDefault="007873CA" w:rsidP="007873CA">
      <w:pPr>
        <w:rPr>
          <w:lang w:val="de-DE"/>
        </w:rPr>
      </w:pPr>
      <w:r w:rsidRPr="00470FE2">
        <w:rPr>
          <w:lang w:val="de-DE"/>
        </w:rPr>
        <w:t>Wir sind besonders gut im auf die Fresse hauen,</w:t>
      </w:r>
    </w:p>
    <w:p w14:paraId="67227608" w14:textId="77777777" w:rsidR="007873CA" w:rsidRPr="00470FE2" w:rsidRDefault="007873CA" w:rsidP="007873CA">
      <w:pPr>
        <w:rPr>
          <w:lang w:val="de-DE"/>
        </w:rPr>
      </w:pPr>
      <w:r w:rsidRPr="00470FE2">
        <w:rPr>
          <w:lang w:val="de-DE"/>
        </w:rPr>
        <w:t>auch im Feuerlegen - kann man uns vertrauen.</w:t>
      </w:r>
    </w:p>
    <w:p w14:paraId="30170F63" w14:textId="77777777" w:rsidR="007873CA" w:rsidRPr="00470FE2" w:rsidRDefault="007873CA" w:rsidP="007873CA">
      <w:pPr>
        <w:rPr>
          <w:lang w:val="de-DE"/>
        </w:rPr>
      </w:pPr>
      <w:r w:rsidRPr="00470FE2">
        <w:rPr>
          <w:lang w:val="de-DE"/>
        </w:rPr>
        <w:t>Wir stehen auf Ordnung und Sauberkeit,</w:t>
      </w:r>
    </w:p>
    <w:p w14:paraId="7FB613D1" w14:textId="77777777" w:rsidR="007873CA" w:rsidRPr="00470FE2" w:rsidRDefault="007873CA" w:rsidP="007873CA">
      <w:pPr>
        <w:rPr>
          <w:lang w:val="de-DE"/>
        </w:rPr>
      </w:pPr>
      <w:r w:rsidRPr="00470FE2">
        <w:rPr>
          <w:lang w:val="de-DE"/>
        </w:rPr>
        <w:t>wir sind jederzeit für 'nen Krieg bereit.</w:t>
      </w:r>
    </w:p>
    <w:p w14:paraId="07232460" w14:textId="77777777" w:rsidR="007873CA" w:rsidRPr="00470FE2" w:rsidRDefault="007873CA" w:rsidP="007873CA">
      <w:pPr>
        <w:rPr>
          <w:lang w:val="de-DE"/>
        </w:rPr>
      </w:pPr>
      <w:r w:rsidRPr="00470FE2">
        <w:rPr>
          <w:lang w:val="de-DE"/>
        </w:rPr>
        <w:t>Schönen Gruß, an die Welt seht es endlich ein,</w:t>
      </w:r>
    </w:p>
    <w:p w14:paraId="6A373CA2" w14:textId="77777777" w:rsidR="007873CA" w:rsidRPr="00470FE2" w:rsidRDefault="007873CA" w:rsidP="007873CA">
      <w:pPr>
        <w:rPr>
          <w:lang w:val="de-DE"/>
        </w:rPr>
      </w:pPr>
      <w:r w:rsidRPr="00470FE2">
        <w:rPr>
          <w:lang w:val="de-DE"/>
        </w:rPr>
        <w:t>wir können stolz auf Deutschland</w:t>
      </w:r>
    </w:p>
    <w:p w14:paraId="641DF0CF" w14:textId="77777777" w:rsidR="007873CA" w:rsidRPr="00470FE2" w:rsidRDefault="007873CA" w:rsidP="007873CA">
      <w:pPr>
        <w:rPr>
          <w:lang w:val="de-DE"/>
        </w:rPr>
      </w:pPr>
      <w:r w:rsidRPr="00470FE2">
        <w:rPr>
          <w:lang w:val="de-DE"/>
        </w:rPr>
        <w:t>(Deutschland, Deutschland...)</w:t>
      </w:r>
    </w:p>
    <w:p w14:paraId="6BAC2CDB" w14:textId="77777777" w:rsidR="007873CA" w:rsidRPr="00470FE2" w:rsidRDefault="007873CA" w:rsidP="007873CA">
      <w:pPr>
        <w:rPr>
          <w:lang w:val="de-DE"/>
        </w:rPr>
      </w:pPr>
    </w:p>
    <w:p w14:paraId="4741D0D5" w14:textId="77777777" w:rsidR="007873CA" w:rsidRPr="00470FE2" w:rsidRDefault="007873CA" w:rsidP="007873CA">
      <w:pPr>
        <w:rPr>
          <w:lang w:val="de-DE"/>
        </w:rPr>
      </w:pPr>
      <w:r w:rsidRPr="00470FE2">
        <w:rPr>
          <w:lang w:val="de-DE"/>
        </w:rPr>
        <w:t>Schwein, Schwein, Schwein, Schwein, Schwein, Schwein, Schwein, Schwein.</w:t>
      </w:r>
    </w:p>
    <w:p w14:paraId="42F55E36" w14:textId="77777777" w:rsidR="007873CA" w:rsidRPr="00470FE2" w:rsidRDefault="007873CA" w:rsidP="007873CA">
      <w:pPr>
        <w:rPr>
          <w:lang w:val="de-DE"/>
        </w:rPr>
      </w:pPr>
    </w:p>
    <w:p w14:paraId="38793E07" w14:textId="22262CFC" w:rsidR="007873CA" w:rsidRPr="00470FE2" w:rsidRDefault="007873CA" w:rsidP="007873CA">
      <w:pPr>
        <w:rPr>
          <w:lang w:val="de-DE"/>
        </w:rPr>
      </w:pPr>
      <w:r w:rsidRPr="00470FE2">
        <w:rPr>
          <w:lang w:val="de-DE"/>
        </w:rPr>
        <w:t>Refrain 2 mal</w:t>
      </w:r>
    </w:p>
    <w:p w14:paraId="50B581C5" w14:textId="7F13C495" w:rsidR="007873CA" w:rsidRPr="00470FE2" w:rsidRDefault="00407F0E" w:rsidP="007873CA">
      <w:pPr>
        <w:rPr>
          <w:lang w:val="de-DE"/>
        </w:rPr>
      </w:pPr>
      <w:r w:rsidRPr="00470FE2">
        <w:rPr>
          <w:lang w:val="de-DE"/>
        </w:rPr>
        <w:t xml:space="preserve">  </w:t>
      </w:r>
      <w:r w:rsidR="007873CA" w:rsidRPr="00470FE2">
        <w:rPr>
          <w:lang w:val="de-DE"/>
        </w:rPr>
        <w:t>Die Prinzen</w:t>
      </w:r>
    </w:p>
    <w:p w14:paraId="5E405462" w14:textId="77777777" w:rsidR="007873CA" w:rsidRPr="00470FE2" w:rsidRDefault="007873CA" w:rsidP="007873CA">
      <w:pPr>
        <w:rPr>
          <w:lang w:val="de-DE"/>
        </w:rPr>
      </w:pPr>
    </w:p>
    <w:p w14:paraId="38912B97" w14:textId="1756812B"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34420B9C" w14:textId="396430A4" w:rsidR="007873CA" w:rsidRPr="00470FE2" w:rsidRDefault="007873CA" w:rsidP="007A3E81">
      <w:pPr>
        <w:ind w:left="374" w:hanging="374"/>
        <w:rPr>
          <w:lang w:val="de-DE"/>
        </w:rPr>
      </w:pPr>
      <w:r w:rsidRPr="00470FE2">
        <w:rPr>
          <w:lang w:val="de-DE"/>
        </w:rPr>
        <w:t>1. Was erfahrt man über die Deutschen</w:t>
      </w:r>
      <w:r w:rsidR="004937E4" w:rsidRPr="00470FE2">
        <w:rPr>
          <w:lang w:val="de-DE"/>
        </w:rPr>
        <w:t xml:space="preserve"> </w:t>
      </w:r>
      <w:r w:rsidRPr="00470FE2">
        <w:rPr>
          <w:lang w:val="de-DE"/>
        </w:rPr>
        <w:t>/</w:t>
      </w:r>
      <w:r w:rsidR="004937E4" w:rsidRPr="00470FE2">
        <w:rPr>
          <w:lang w:val="de-DE"/>
        </w:rPr>
        <w:t xml:space="preserve"> </w:t>
      </w:r>
      <w:r w:rsidRPr="00470FE2">
        <w:rPr>
          <w:lang w:val="de-DE"/>
        </w:rPr>
        <w:t>Deutschland in diesem Text?</w:t>
      </w:r>
    </w:p>
    <w:p w14:paraId="64C42BA6" w14:textId="77777777" w:rsidR="007873CA" w:rsidRPr="00470FE2" w:rsidRDefault="007873CA" w:rsidP="007A3E81">
      <w:pPr>
        <w:ind w:left="374" w:hanging="374"/>
        <w:rPr>
          <w:lang w:val="de-DE"/>
        </w:rPr>
      </w:pPr>
      <w:r w:rsidRPr="00470FE2">
        <w:rPr>
          <w:lang w:val="de-DE"/>
        </w:rPr>
        <w:t xml:space="preserve">2. Woran merkt man, dass </w:t>
      </w:r>
      <w:r w:rsidR="00262307" w:rsidRPr="00470FE2">
        <w:rPr>
          <w:lang w:val="de-DE"/>
        </w:rPr>
        <w:t>"</w:t>
      </w:r>
      <w:r w:rsidRPr="00470FE2">
        <w:rPr>
          <w:lang w:val="de-DE"/>
        </w:rPr>
        <w:t>Deutschland</w:t>
      </w:r>
      <w:r w:rsidR="00262307" w:rsidRPr="00470FE2">
        <w:rPr>
          <w:lang w:val="de-DE"/>
        </w:rPr>
        <w:t>"</w:t>
      </w:r>
      <w:r w:rsidRPr="00470FE2">
        <w:rPr>
          <w:lang w:val="de-DE"/>
        </w:rPr>
        <w:t xml:space="preserve"> ein ironischer Text ist?</w:t>
      </w:r>
    </w:p>
    <w:p w14:paraId="1935E5F6" w14:textId="4B4B137B" w:rsidR="007873CA" w:rsidRPr="00470FE2" w:rsidRDefault="007873CA" w:rsidP="007A3E81">
      <w:pPr>
        <w:ind w:left="374" w:hanging="374"/>
        <w:rPr>
          <w:lang w:val="de-DE"/>
        </w:rPr>
      </w:pPr>
      <w:r w:rsidRPr="00470FE2">
        <w:rPr>
          <w:lang w:val="de-DE"/>
        </w:rPr>
        <w:t>3. Schreibt einen ähnlichen Text über Norwegen.</w:t>
      </w:r>
    </w:p>
    <w:p w14:paraId="43C3BDA6" w14:textId="77777777" w:rsidR="007873CA" w:rsidRPr="00470FE2" w:rsidRDefault="007873CA" w:rsidP="007873CA">
      <w:pPr>
        <w:rPr>
          <w:lang w:val="de-DE"/>
        </w:rPr>
      </w:pPr>
    </w:p>
    <w:p w14:paraId="474F5462" w14:textId="17FC1B25" w:rsidR="007873CA" w:rsidRPr="00470FE2" w:rsidRDefault="00A83DF7" w:rsidP="00A83DF7">
      <w:pPr>
        <w:pStyle w:val="Overskrift2"/>
        <w:rPr>
          <w:lang w:val="de-DE"/>
        </w:rPr>
      </w:pPr>
      <w:r>
        <w:rPr>
          <w:lang w:val="de-DE"/>
        </w:rPr>
        <w:t xml:space="preserve">xxx2 </w:t>
      </w:r>
      <w:r w:rsidR="007873CA" w:rsidRPr="00470FE2">
        <w:rPr>
          <w:lang w:val="de-DE"/>
        </w:rPr>
        <w:t>Praktisches Deutsch</w:t>
      </w:r>
    </w:p>
    <w:p w14:paraId="49650D97" w14:textId="393DB8A6" w:rsidR="007873CA" w:rsidRPr="00470FE2" w:rsidRDefault="00A83DF7" w:rsidP="00A83DF7">
      <w:pPr>
        <w:pStyle w:val="Overskrift3"/>
        <w:rPr>
          <w:lang w:val="de-DE"/>
        </w:rPr>
      </w:pPr>
      <w:r>
        <w:rPr>
          <w:lang w:val="de-DE"/>
        </w:rPr>
        <w:t xml:space="preserve">xxx3 </w:t>
      </w:r>
      <w:r w:rsidR="007873CA" w:rsidRPr="00470FE2">
        <w:rPr>
          <w:lang w:val="de-DE"/>
        </w:rPr>
        <w:t>Musterdialoge</w:t>
      </w:r>
    </w:p>
    <w:p w14:paraId="39CB54E3" w14:textId="19A1EEEC" w:rsidR="00D53150" w:rsidRPr="00470FE2" w:rsidRDefault="00A83DF7" w:rsidP="00A83DF7">
      <w:pPr>
        <w:pStyle w:val="Overskrift4"/>
        <w:rPr>
          <w:lang w:val="de-DE"/>
        </w:rPr>
      </w:pPr>
      <w:r>
        <w:rPr>
          <w:lang w:val="de-DE"/>
        </w:rPr>
        <w:t xml:space="preserve">xxx4 </w:t>
      </w:r>
      <w:r w:rsidR="007873CA" w:rsidRPr="00470FE2">
        <w:rPr>
          <w:lang w:val="de-DE"/>
        </w:rPr>
        <w:t>Nach der Schule</w:t>
      </w:r>
    </w:p>
    <w:p w14:paraId="29F45B61" w14:textId="61D1698E" w:rsidR="007873CA" w:rsidRPr="00470FE2" w:rsidRDefault="007873CA" w:rsidP="00D53150">
      <w:pPr>
        <w:rPr>
          <w:lang w:val="de-DE"/>
        </w:rPr>
      </w:pPr>
      <w:r w:rsidRPr="00470FE2">
        <w:rPr>
          <w:lang w:val="de-DE"/>
        </w:rPr>
        <w:t xml:space="preserve">Kine_: Du Benjamin, was machst du am Donnerstag? </w:t>
      </w:r>
    </w:p>
    <w:p w14:paraId="1E626737" w14:textId="21FB21BB" w:rsidR="007873CA" w:rsidRPr="00470FE2" w:rsidRDefault="007873CA" w:rsidP="00D53150">
      <w:pPr>
        <w:ind w:left="374" w:hanging="374"/>
        <w:rPr>
          <w:lang w:val="de-DE"/>
        </w:rPr>
      </w:pPr>
      <w:r w:rsidRPr="00470FE2">
        <w:rPr>
          <w:lang w:val="de-DE"/>
        </w:rPr>
        <w:t xml:space="preserve">Benjamin: Nach der Schule fahr' ich zum Taek-won-do-Training. Am Abend will ich ins Konzert gehen. </w:t>
      </w:r>
    </w:p>
    <w:p w14:paraId="401E6DB1" w14:textId="4D110BB6" w:rsidR="007873CA" w:rsidRPr="00470FE2" w:rsidRDefault="007873CA" w:rsidP="00D53150">
      <w:pPr>
        <w:ind w:left="374" w:hanging="374"/>
        <w:rPr>
          <w:lang w:val="de-DE"/>
        </w:rPr>
      </w:pPr>
      <w:r w:rsidRPr="00470FE2">
        <w:rPr>
          <w:lang w:val="de-DE"/>
        </w:rPr>
        <w:t xml:space="preserve">Kine: Wir wollen uns doch </w:t>
      </w:r>
      <w:r w:rsidR="00262307" w:rsidRPr="00470FE2">
        <w:rPr>
          <w:lang w:val="de-DE"/>
        </w:rPr>
        <w:t>"</w:t>
      </w:r>
      <w:r w:rsidRPr="00470FE2">
        <w:rPr>
          <w:lang w:val="de-DE"/>
        </w:rPr>
        <w:t>Nirgendwo ist Afrika</w:t>
      </w:r>
      <w:r w:rsidR="00262307" w:rsidRPr="00470FE2">
        <w:rPr>
          <w:lang w:val="de-DE"/>
        </w:rPr>
        <w:t>"</w:t>
      </w:r>
      <w:r w:rsidRPr="00470FE2">
        <w:rPr>
          <w:lang w:val="de-DE"/>
        </w:rPr>
        <w:t xml:space="preserve"> zusammen anschauen. Wann sollen wir denn das machen? </w:t>
      </w:r>
    </w:p>
    <w:p w14:paraId="6A62E86E" w14:textId="2CFBA5B6" w:rsidR="007873CA" w:rsidRPr="00470FE2" w:rsidRDefault="007873CA" w:rsidP="00D53150">
      <w:pPr>
        <w:ind w:left="374" w:hanging="374"/>
        <w:rPr>
          <w:lang w:val="de-DE"/>
        </w:rPr>
      </w:pPr>
      <w:r w:rsidRPr="00470FE2">
        <w:rPr>
          <w:lang w:val="de-DE"/>
        </w:rPr>
        <w:t xml:space="preserve">Benjamin: Stimmt. Wie passt Freitag? </w:t>
      </w:r>
    </w:p>
    <w:p w14:paraId="6F7BA896" w14:textId="26EB53D4" w:rsidR="007873CA" w:rsidRPr="00470FE2" w:rsidRDefault="007873CA" w:rsidP="00D53150">
      <w:pPr>
        <w:ind w:left="374" w:hanging="374"/>
        <w:rPr>
          <w:lang w:val="de-DE"/>
        </w:rPr>
      </w:pPr>
      <w:r w:rsidRPr="00470FE2">
        <w:rPr>
          <w:lang w:val="de-DE"/>
        </w:rPr>
        <w:t xml:space="preserve">Kine: Ich will nach der Schule gleich ins Fitness-Studio, aber vielleicht können wir uns am Abend treffen? </w:t>
      </w:r>
    </w:p>
    <w:p w14:paraId="75FF8085" w14:textId="3529FD68" w:rsidR="007873CA" w:rsidRPr="00470FE2" w:rsidRDefault="007873CA" w:rsidP="00D53150">
      <w:pPr>
        <w:ind w:left="374" w:hanging="374"/>
        <w:rPr>
          <w:lang w:val="de-DE"/>
        </w:rPr>
      </w:pPr>
      <w:r w:rsidRPr="00470FE2">
        <w:rPr>
          <w:lang w:val="de-DE"/>
        </w:rPr>
        <w:t xml:space="preserve">Benjamin: Ok, wann? </w:t>
      </w:r>
    </w:p>
    <w:p w14:paraId="65F25C3C" w14:textId="196790C8" w:rsidR="007873CA" w:rsidRPr="00470FE2" w:rsidRDefault="007873CA" w:rsidP="00D53150">
      <w:pPr>
        <w:ind w:left="374" w:hanging="374"/>
        <w:rPr>
          <w:lang w:val="de-DE"/>
        </w:rPr>
      </w:pPr>
      <w:r w:rsidRPr="00470FE2">
        <w:rPr>
          <w:lang w:val="de-DE"/>
        </w:rPr>
        <w:lastRenderedPageBreak/>
        <w:t xml:space="preserve">Kine: Um 19.30 Uhr, bei mir. </w:t>
      </w:r>
    </w:p>
    <w:p w14:paraId="1DC9559F" w14:textId="77777777" w:rsidR="007873CA" w:rsidRPr="00470FE2" w:rsidRDefault="007873CA" w:rsidP="007873CA">
      <w:pPr>
        <w:rPr>
          <w:lang w:val="de-DE"/>
        </w:rPr>
      </w:pPr>
    </w:p>
    <w:p w14:paraId="4FE676D9" w14:textId="04B06BCC" w:rsidR="007873CA" w:rsidRPr="00470FE2" w:rsidRDefault="007873CA" w:rsidP="007873CA">
      <w:pPr>
        <w:rPr>
          <w:lang w:val="de-DE"/>
        </w:rPr>
      </w:pPr>
      <w:r w:rsidRPr="00470FE2">
        <w:rPr>
          <w:lang w:val="de-DE"/>
        </w:rPr>
        <w:t>--- 91</w:t>
      </w:r>
      <w:r w:rsidR="005E3AB2" w:rsidRPr="00470FE2">
        <w:rPr>
          <w:lang w:val="de-DE"/>
        </w:rPr>
        <w:t xml:space="preserve"> til 262</w:t>
      </w:r>
    </w:p>
    <w:p w14:paraId="576A449D" w14:textId="5E9FE0A1" w:rsidR="007873CA" w:rsidRPr="00470FE2" w:rsidRDefault="00A83DF7" w:rsidP="00A83DF7">
      <w:pPr>
        <w:pStyle w:val="Overskrift4"/>
        <w:rPr>
          <w:lang w:val="de-DE"/>
        </w:rPr>
      </w:pPr>
      <w:r>
        <w:rPr>
          <w:lang w:val="de-DE"/>
        </w:rPr>
        <w:t xml:space="preserve">xxx4 </w:t>
      </w:r>
      <w:r w:rsidR="007873CA" w:rsidRPr="00470FE2">
        <w:rPr>
          <w:lang w:val="de-DE"/>
        </w:rPr>
        <w:t>Am Wochenende</w:t>
      </w:r>
    </w:p>
    <w:p w14:paraId="22D71673" w14:textId="21C8E3E3" w:rsidR="007873CA" w:rsidRPr="00470FE2" w:rsidRDefault="007873CA" w:rsidP="00993AD9">
      <w:pPr>
        <w:ind w:left="374" w:hanging="374"/>
        <w:rPr>
          <w:lang w:val="de-DE"/>
        </w:rPr>
      </w:pPr>
      <w:r w:rsidRPr="00470FE2">
        <w:rPr>
          <w:lang w:val="de-DE"/>
        </w:rPr>
        <w:t xml:space="preserve">Benjamin: Was hast du am Wochenende gemacht? </w:t>
      </w:r>
    </w:p>
    <w:p w14:paraId="30850455" w14:textId="77C4DB3C" w:rsidR="007873CA" w:rsidRPr="00470FE2" w:rsidRDefault="007873CA" w:rsidP="00993AD9">
      <w:pPr>
        <w:ind w:left="374" w:hanging="374"/>
        <w:rPr>
          <w:lang w:val="de-DE"/>
        </w:rPr>
      </w:pPr>
      <w:r w:rsidRPr="00470FE2">
        <w:rPr>
          <w:lang w:val="de-DE"/>
        </w:rPr>
        <w:t xml:space="preserve">Helle-Kristin: Ich war mit meinen Eltern in der Hütte in Oppdal. </w:t>
      </w:r>
    </w:p>
    <w:p w14:paraId="7A040073" w14:textId="77777777" w:rsidR="007873CA" w:rsidRPr="00470FE2" w:rsidRDefault="007873CA" w:rsidP="00993AD9">
      <w:pPr>
        <w:ind w:left="374" w:hanging="374"/>
        <w:rPr>
          <w:lang w:val="de-DE"/>
        </w:rPr>
      </w:pPr>
      <w:r w:rsidRPr="00470FE2">
        <w:rPr>
          <w:lang w:val="de-DE"/>
        </w:rPr>
        <w:t xml:space="preserve">  Am Samstag habe ich zuerst lange geschlafen.</w:t>
      </w:r>
    </w:p>
    <w:p w14:paraId="0692383D" w14:textId="77777777" w:rsidR="007873CA" w:rsidRPr="00470FE2" w:rsidRDefault="007873CA" w:rsidP="00993AD9">
      <w:pPr>
        <w:ind w:left="374" w:hanging="374"/>
        <w:rPr>
          <w:lang w:val="de-DE"/>
        </w:rPr>
      </w:pPr>
      <w:r w:rsidRPr="00470FE2">
        <w:rPr>
          <w:lang w:val="de-DE"/>
        </w:rPr>
        <w:t xml:space="preserve">  Danach war ich mit meinen Eltern langlaufen. Das habe ich schon ewig nicht mehr gemacht.</w:t>
      </w:r>
    </w:p>
    <w:p w14:paraId="32842466" w14:textId="6F386108" w:rsidR="007873CA" w:rsidRPr="00470FE2" w:rsidRDefault="007873CA" w:rsidP="00993AD9">
      <w:pPr>
        <w:ind w:left="374" w:hanging="374"/>
        <w:rPr>
          <w:lang w:val="de-DE"/>
        </w:rPr>
      </w:pPr>
      <w:r w:rsidRPr="00470FE2">
        <w:rPr>
          <w:lang w:val="de-DE"/>
        </w:rPr>
        <w:t xml:space="preserve">Benjamin: Ich dachte, du bist ständig beim Ski laufen? </w:t>
      </w:r>
    </w:p>
    <w:p w14:paraId="1275254A" w14:textId="209D5C90" w:rsidR="007873CA" w:rsidRPr="00470FE2" w:rsidRDefault="007873CA" w:rsidP="00993AD9">
      <w:pPr>
        <w:ind w:left="374" w:hanging="374"/>
        <w:rPr>
          <w:lang w:val="de-DE"/>
        </w:rPr>
      </w:pPr>
      <w:r w:rsidRPr="00470FE2">
        <w:rPr>
          <w:lang w:val="de-DE"/>
        </w:rPr>
        <w:t xml:space="preserve">Helle-Kristin: Stimmt auch, aber ich fahre meistens Snowboard, wenn meine Eltern langlaufen. Ich brauch' ein bisschen mehr Action. </w:t>
      </w:r>
    </w:p>
    <w:p w14:paraId="33243F42" w14:textId="44A8655C" w:rsidR="007873CA" w:rsidRPr="00470FE2" w:rsidRDefault="007873CA" w:rsidP="00993AD9">
      <w:pPr>
        <w:ind w:left="374" w:hanging="374"/>
        <w:rPr>
          <w:lang w:val="de-DE"/>
        </w:rPr>
      </w:pPr>
      <w:r w:rsidRPr="00470FE2">
        <w:rPr>
          <w:lang w:val="de-DE"/>
        </w:rPr>
        <w:t xml:space="preserve">Benjamin: Ach so! </w:t>
      </w:r>
    </w:p>
    <w:p w14:paraId="109B835F" w14:textId="38DB33CF" w:rsidR="007873CA" w:rsidRPr="00470FE2" w:rsidRDefault="007873CA" w:rsidP="00993AD9">
      <w:pPr>
        <w:ind w:left="374" w:hanging="374"/>
        <w:rPr>
          <w:lang w:val="de-DE"/>
        </w:rPr>
      </w:pPr>
      <w:r w:rsidRPr="00470FE2">
        <w:rPr>
          <w:lang w:val="de-DE"/>
        </w:rPr>
        <w:t xml:space="preserve">Kine: Wir sind auch zu unserer Hütte gefahren. Mir war's zu kalt zum Ski laufen. Ich habe am Computer gespielt. Und wie war dein Wochenende, Benjamin? </w:t>
      </w:r>
    </w:p>
    <w:p w14:paraId="390B966C" w14:textId="178641A5" w:rsidR="007873CA" w:rsidRPr="00470FE2" w:rsidRDefault="007873CA" w:rsidP="00993AD9">
      <w:pPr>
        <w:ind w:left="374" w:hanging="374"/>
        <w:rPr>
          <w:lang w:val="de-DE"/>
        </w:rPr>
      </w:pPr>
      <w:r w:rsidRPr="00470FE2">
        <w:rPr>
          <w:lang w:val="de-DE"/>
        </w:rPr>
        <w:t xml:space="preserve">Benjamin: Am Samstag war ich beim Langlaufen und am Sonntag hab' ich zum erste Mal Slalom probiert. Das hat Spaß gemacht. </w:t>
      </w:r>
    </w:p>
    <w:p w14:paraId="0C968EF2" w14:textId="77777777" w:rsidR="007873CA" w:rsidRPr="00470FE2" w:rsidRDefault="007873CA" w:rsidP="007873CA">
      <w:pPr>
        <w:rPr>
          <w:lang w:val="de-DE"/>
        </w:rPr>
      </w:pPr>
    </w:p>
    <w:p w14:paraId="06F68800" w14:textId="5B6B6A37" w:rsidR="007873CA" w:rsidRPr="00470FE2" w:rsidRDefault="00A83DF7" w:rsidP="00A83DF7">
      <w:pPr>
        <w:pStyle w:val="Overskrift3"/>
        <w:rPr>
          <w:lang w:val="de-DE"/>
        </w:rPr>
      </w:pPr>
      <w:r>
        <w:rPr>
          <w:lang w:val="de-DE"/>
        </w:rPr>
        <w:t xml:space="preserve">xxx3 </w:t>
      </w:r>
      <w:r w:rsidR="007873CA" w:rsidRPr="00470FE2">
        <w:rPr>
          <w:lang w:val="de-DE"/>
        </w:rPr>
        <w:t>Redemittel Sport</w:t>
      </w:r>
    </w:p>
    <w:p w14:paraId="3ACC1050" w14:textId="6C5C6E37" w:rsidR="007873CA" w:rsidRPr="00470FE2" w:rsidRDefault="00A83DF7" w:rsidP="00A83DF7">
      <w:pPr>
        <w:pStyle w:val="Overskrift4"/>
        <w:rPr>
          <w:lang w:val="de-DE"/>
        </w:rPr>
      </w:pPr>
      <w:r>
        <w:rPr>
          <w:lang w:val="de-DE"/>
        </w:rPr>
        <w:t xml:space="preserve">xxx4 </w:t>
      </w:r>
      <w:r w:rsidR="007873CA" w:rsidRPr="00470FE2">
        <w:rPr>
          <w:lang w:val="de-DE"/>
        </w:rPr>
        <w:t>Welche Sportarten?</w:t>
      </w:r>
    </w:p>
    <w:p w14:paraId="419A9C43" w14:textId="77777777" w:rsidR="007873CA" w:rsidRPr="00470FE2" w:rsidRDefault="007873CA" w:rsidP="007873CA">
      <w:pPr>
        <w:rPr>
          <w:lang w:val="de-DE"/>
        </w:rPr>
      </w:pPr>
      <w:r w:rsidRPr="00470FE2">
        <w:rPr>
          <w:lang w:val="de-DE"/>
        </w:rPr>
        <w:t>Leichtathletik</w:t>
      </w:r>
    </w:p>
    <w:p w14:paraId="63698FF4" w14:textId="0B0C18AD" w:rsidR="007873CA" w:rsidRPr="00470FE2" w:rsidRDefault="007873CA" w:rsidP="007873CA">
      <w:pPr>
        <w:rPr>
          <w:lang w:val="de-DE"/>
        </w:rPr>
      </w:pPr>
      <w:r w:rsidRPr="00470FE2">
        <w:rPr>
          <w:lang w:val="de-DE"/>
        </w:rPr>
        <w:t>Fußball</w:t>
      </w:r>
      <w:r w:rsidR="002D6431" w:rsidRPr="00470FE2">
        <w:rPr>
          <w:lang w:val="de-DE"/>
        </w:rPr>
        <w:t xml:space="preserve"> </w:t>
      </w:r>
      <w:r w:rsidRPr="00470FE2">
        <w:rPr>
          <w:lang w:val="de-DE"/>
        </w:rPr>
        <w:t>/</w:t>
      </w:r>
      <w:r w:rsidR="002D6431" w:rsidRPr="00470FE2">
        <w:rPr>
          <w:lang w:val="de-DE"/>
        </w:rPr>
        <w:t xml:space="preserve"> </w:t>
      </w:r>
      <w:r w:rsidRPr="00470FE2">
        <w:rPr>
          <w:lang w:val="de-DE"/>
        </w:rPr>
        <w:t>Handball</w:t>
      </w:r>
      <w:r w:rsidR="002D6431" w:rsidRPr="00470FE2">
        <w:rPr>
          <w:lang w:val="de-DE"/>
        </w:rPr>
        <w:t xml:space="preserve"> </w:t>
      </w:r>
      <w:r w:rsidRPr="00470FE2">
        <w:rPr>
          <w:lang w:val="de-DE"/>
        </w:rPr>
        <w:t>/</w:t>
      </w:r>
      <w:r w:rsidR="002D6431" w:rsidRPr="00470FE2">
        <w:rPr>
          <w:lang w:val="de-DE"/>
        </w:rPr>
        <w:t xml:space="preserve"> </w:t>
      </w:r>
      <w:r w:rsidRPr="00470FE2">
        <w:rPr>
          <w:lang w:val="de-DE"/>
        </w:rPr>
        <w:t>...</w:t>
      </w:r>
    </w:p>
    <w:p w14:paraId="63C466C5" w14:textId="367FB52B" w:rsidR="007873CA" w:rsidRPr="00470FE2" w:rsidRDefault="007873CA" w:rsidP="007873CA">
      <w:pPr>
        <w:rPr>
          <w:lang w:val="de-DE"/>
        </w:rPr>
      </w:pPr>
      <w:r w:rsidRPr="00470FE2">
        <w:rPr>
          <w:lang w:val="de-DE"/>
        </w:rPr>
        <w:t>Ich mache Langlauf</w:t>
      </w:r>
      <w:r w:rsidR="002D6431" w:rsidRPr="00470FE2">
        <w:rPr>
          <w:lang w:val="de-DE"/>
        </w:rPr>
        <w:t xml:space="preserve"> </w:t>
      </w:r>
      <w:r w:rsidRPr="00470FE2">
        <w:rPr>
          <w:lang w:val="de-DE"/>
        </w:rPr>
        <w:t>/</w:t>
      </w:r>
      <w:r w:rsidR="002D6431" w:rsidRPr="00470FE2">
        <w:rPr>
          <w:lang w:val="de-DE"/>
        </w:rPr>
        <w:t xml:space="preserve"> </w:t>
      </w:r>
      <w:r w:rsidRPr="00470FE2">
        <w:rPr>
          <w:lang w:val="de-DE"/>
        </w:rPr>
        <w:t>Abfahrtslauf</w:t>
      </w:r>
    </w:p>
    <w:p w14:paraId="00A77953" w14:textId="7755168C" w:rsidR="007873CA" w:rsidRPr="00470FE2" w:rsidRDefault="007873CA" w:rsidP="007873CA">
      <w:pPr>
        <w:rPr>
          <w:lang w:val="de-DE"/>
        </w:rPr>
      </w:pPr>
      <w:r w:rsidRPr="00470FE2">
        <w:rPr>
          <w:lang w:val="de-DE"/>
        </w:rPr>
        <w:t>Ich gehe langlaufen</w:t>
      </w:r>
      <w:r w:rsidR="002D6431" w:rsidRPr="00470FE2">
        <w:rPr>
          <w:lang w:val="de-DE"/>
        </w:rPr>
        <w:t xml:space="preserve"> </w:t>
      </w:r>
      <w:r w:rsidRPr="00470FE2">
        <w:rPr>
          <w:lang w:val="de-DE"/>
        </w:rPr>
        <w:t>/</w:t>
      </w:r>
      <w:r w:rsidR="002D6431" w:rsidRPr="00470FE2">
        <w:rPr>
          <w:lang w:val="de-DE"/>
        </w:rPr>
        <w:t xml:space="preserve"> </w:t>
      </w:r>
      <w:r w:rsidRPr="00470FE2">
        <w:rPr>
          <w:lang w:val="de-DE"/>
        </w:rPr>
        <w:t>Ski fahren</w:t>
      </w:r>
      <w:r w:rsidR="002D6431" w:rsidRPr="00470FE2">
        <w:rPr>
          <w:lang w:val="de-DE"/>
        </w:rPr>
        <w:t xml:space="preserve"> </w:t>
      </w:r>
      <w:r w:rsidRPr="00470FE2">
        <w:rPr>
          <w:lang w:val="de-DE"/>
        </w:rPr>
        <w:t>/</w:t>
      </w:r>
      <w:r w:rsidR="002D6431" w:rsidRPr="00470FE2">
        <w:rPr>
          <w:lang w:val="de-DE"/>
        </w:rPr>
        <w:t xml:space="preserve"> </w:t>
      </w:r>
      <w:r w:rsidRPr="00470FE2">
        <w:rPr>
          <w:lang w:val="de-DE"/>
        </w:rPr>
        <w:t>snowboarden</w:t>
      </w:r>
    </w:p>
    <w:p w14:paraId="33E60BE4" w14:textId="77777777" w:rsidR="007873CA" w:rsidRPr="00470FE2" w:rsidRDefault="007873CA" w:rsidP="007873CA">
      <w:pPr>
        <w:rPr>
          <w:lang w:val="de-DE"/>
        </w:rPr>
      </w:pPr>
    </w:p>
    <w:p w14:paraId="1B630026" w14:textId="79B42441" w:rsidR="007873CA" w:rsidRPr="00470FE2" w:rsidRDefault="00A83DF7" w:rsidP="00A83DF7">
      <w:pPr>
        <w:pStyle w:val="Overskrift4"/>
        <w:rPr>
          <w:lang w:val="de-DE"/>
        </w:rPr>
      </w:pPr>
      <w:r>
        <w:rPr>
          <w:lang w:val="de-DE"/>
        </w:rPr>
        <w:t xml:space="preserve">xxx4 </w:t>
      </w:r>
      <w:r w:rsidR="007873CA" w:rsidRPr="00470FE2">
        <w:rPr>
          <w:lang w:val="de-DE"/>
        </w:rPr>
        <w:t>Wo?</w:t>
      </w:r>
    </w:p>
    <w:p w14:paraId="40097A60" w14:textId="77777777" w:rsidR="007873CA" w:rsidRPr="00470FE2" w:rsidRDefault="007873CA" w:rsidP="007873CA">
      <w:pPr>
        <w:rPr>
          <w:lang w:val="de-DE"/>
        </w:rPr>
      </w:pPr>
      <w:r w:rsidRPr="00470FE2">
        <w:rPr>
          <w:lang w:val="de-DE"/>
        </w:rPr>
        <w:t>in der Schule</w:t>
      </w:r>
    </w:p>
    <w:p w14:paraId="46A8786C" w14:textId="536DCBC4" w:rsidR="007873CA" w:rsidRPr="00470FE2" w:rsidRDefault="007873CA" w:rsidP="007873CA">
      <w:pPr>
        <w:rPr>
          <w:lang w:val="de-DE"/>
        </w:rPr>
      </w:pPr>
      <w:r w:rsidRPr="00470FE2">
        <w:rPr>
          <w:lang w:val="de-DE"/>
        </w:rPr>
        <w:t>im Verein</w:t>
      </w:r>
    </w:p>
    <w:p w14:paraId="4820AA97" w14:textId="46D9C288" w:rsidR="007873CA" w:rsidRPr="00470FE2" w:rsidRDefault="007873CA" w:rsidP="007873CA">
      <w:pPr>
        <w:rPr>
          <w:lang w:val="de-DE"/>
        </w:rPr>
      </w:pPr>
      <w:r w:rsidRPr="00470FE2">
        <w:rPr>
          <w:lang w:val="de-DE"/>
        </w:rPr>
        <w:t>auf dem Sportplatz</w:t>
      </w:r>
    </w:p>
    <w:p w14:paraId="283D3727" w14:textId="0AFB0296" w:rsidR="007873CA" w:rsidRPr="00470FE2" w:rsidRDefault="007873CA" w:rsidP="007873CA">
      <w:pPr>
        <w:rPr>
          <w:lang w:val="de-DE"/>
        </w:rPr>
      </w:pPr>
      <w:r w:rsidRPr="00470FE2">
        <w:rPr>
          <w:lang w:val="de-DE"/>
        </w:rPr>
        <w:t>im Fitness-Studio</w:t>
      </w:r>
    </w:p>
    <w:p w14:paraId="4F7993E8" w14:textId="1AE2E18A" w:rsidR="007873CA" w:rsidRPr="00470FE2" w:rsidRDefault="007873CA" w:rsidP="007873CA">
      <w:pPr>
        <w:rPr>
          <w:lang w:val="de-DE"/>
        </w:rPr>
      </w:pPr>
      <w:r w:rsidRPr="00470FE2">
        <w:rPr>
          <w:lang w:val="de-DE"/>
        </w:rPr>
        <w:t>in der Loipe</w:t>
      </w:r>
    </w:p>
    <w:p w14:paraId="062C02BA" w14:textId="6734A978" w:rsidR="007873CA" w:rsidRPr="00470FE2" w:rsidRDefault="007873CA" w:rsidP="007873CA">
      <w:pPr>
        <w:rPr>
          <w:lang w:val="de-DE"/>
        </w:rPr>
      </w:pPr>
      <w:r w:rsidRPr="00470FE2">
        <w:rPr>
          <w:lang w:val="de-DE"/>
        </w:rPr>
        <w:t>auf der Piste</w:t>
      </w:r>
    </w:p>
    <w:p w14:paraId="61714C12" w14:textId="77777777" w:rsidR="007873CA" w:rsidRPr="00470FE2" w:rsidRDefault="007873CA" w:rsidP="007873CA">
      <w:pPr>
        <w:rPr>
          <w:lang w:val="de-DE"/>
        </w:rPr>
      </w:pPr>
    </w:p>
    <w:p w14:paraId="528038B6" w14:textId="26C22100" w:rsidR="007873CA" w:rsidRPr="00470FE2" w:rsidRDefault="007873CA" w:rsidP="007873CA">
      <w:pPr>
        <w:rPr>
          <w:lang w:val="de-DE"/>
        </w:rPr>
      </w:pPr>
      <w:r w:rsidRPr="00470FE2">
        <w:rPr>
          <w:lang w:val="de-DE"/>
        </w:rPr>
        <w:t>--- 92</w:t>
      </w:r>
      <w:r w:rsidR="005E3AB2" w:rsidRPr="00470FE2">
        <w:rPr>
          <w:lang w:val="de-DE"/>
        </w:rPr>
        <w:t xml:space="preserve"> til 262</w:t>
      </w:r>
    </w:p>
    <w:p w14:paraId="1C0C86B8" w14:textId="39398ADA" w:rsidR="007873CA" w:rsidRPr="00470FE2" w:rsidRDefault="00A83DF7" w:rsidP="00A83DF7">
      <w:pPr>
        <w:pStyle w:val="Overskrift4"/>
        <w:rPr>
          <w:lang w:val="de-DE"/>
        </w:rPr>
      </w:pPr>
      <w:r>
        <w:rPr>
          <w:lang w:val="de-DE"/>
        </w:rPr>
        <w:t xml:space="preserve">xxx4 </w:t>
      </w:r>
      <w:r w:rsidR="007873CA" w:rsidRPr="00470FE2">
        <w:rPr>
          <w:lang w:val="de-DE"/>
        </w:rPr>
        <w:t>Kosten?</w:t>
      </w:r>
    </w:p>
    <w:p w14:paraId="27990A33" w14:textId="2CD1299F" w:rsidR="007873CA" w:rsidRPr="00470FE2" w:rsidRDefault="007873CA" w:rsidP="007873CA">
      <w:pPr>
        <w:rPr>
          <w:lang w:val="de-DE"/>
        </w:rPr>
      </w:pPr>
      <w:r w:rsidRPr="00470FE2">
        <w:rPr>
          <w:lang w:val="de-DE"/>
        </w:rPr>
        <w:t>das kostet gar nichts</w:t>
      </w:r>
      <w:r w:rsidR="002D6431" w:rsidRPr="00470FE2">
        <w:rPr>
          <w:lang w:val="de-DE"/>
        </w:rPr>
        <w:t xml:space="preserve"> </w:t>
      </w:r>
      <w:r w:rsidRPr="00470FE2">
        <w:rPr>
          <w:lang w:val="de-DE"/>
        </w:rPr>
        <w:t>/</w:t>
      </w:r>
      <w:r w:rsidR="002D6431" w:rsidRPr="00470FE2">
        <w:rPr>
          <w:lang w:val="de-DE"/>
        </w:rPr>
        <w:t xml:space="preserve"> </w:t>
      </w:r>
      <w:r w:rsidRPr="00470FE2">
        <w:rPr>
          <w:lang w:val="de-DE"/>
        </w:rPr>
        <w:t>wenig</w:t>
      </w:r>
      <w:r w:rsidR="002D6431" w:rsidRPr="00470FE2">
        <w:rPr>
          <w:lang w:val="de-DE"/>
        </w:rPr>
        <w:t xml:space="preserve"> </w:t>
      </w:r>
      <w:r w:rsidRPr="00470FE2">
        <w:rPr>
          <w:lang w:val="de-DE"/>
        </w:rPr>
        <w:t>/</w:t>
      </w:r>
      <w:r w:rsidR="002D6431" w:rsidRPr="00470FE2">
        <w:rPr>
          <w:lang w:val="de-DE"/>
        </w:rPr>
        <w:t xml:space="preserve"> </w:t>
      </w:r>
      <w:r w:rsidRPr="00470FE2">
        <w:rPr>
          <w:lang w:val="de-DE"/>
        </w:rPr>
        <w:t>viel</w:t>
      </w:r>
    </w:p>
    <w:p w14:paraId="352919B3" w14:textId="24DF58DE" w:rsidR="007873CA" w:rsidRPr="00470FE2" w:rsidRDefault="007873CA" w:rsidP="007873CA">
      <w:pPr>
        <w:rPr>
          <w:lang w:val="de-DE"/>
        </w:rPr>
      </w:pPr>
      <w:r w:rsidRPr="00470FE2">
        <w:rPr>
          <w:lang w:val="de-DE"/>
        </w:rPr>
        <w:t>... Kronen in der Woche</w:t>
      </w:r>
      <w:r w:rsidR="002D6431" w:rsidRPr="00470FE2">
        <w:rPr>
          <w:lang w:val="de-DE"/>
        </w:rPr>
        <w:t xml:space="preserve"> </w:t>
      </w:r>
      <w:r w:rsidRPr="00470FE2">
        <w:rPr>
          <w:lang w:val="de-DE"/>
        </w:rPr>
        <w:t>/</w:t>
      </w:r>
      <w:r w:rsidR="002D6431" w:rsidRPr="00470FE2">
        <w:rPr>
          <w:lang w:val="de-DE"/>
        </w:rPr>
        <w:t xml:space="preserve"> </w:t>
      </w:r>
      <w:r w:rsidRPr="00470FE2">
        <w:rPr>
          <w:lang w:val="de-DE"/>
        </w:rPr>
        <w:t>im Monat</w:t>
      </w:r>
      <w:r w:rsidR="002D6431" w:rsidRPr="00470FE2">
        <w:rPr>
          <w:lang w:val="de-DE"/>
        </w:rPr>
        <w:t xml:space="preserve"> </w:t>
      </w:r>
      <w:r w:rsidRPr="00470FE2">
        <w:rPr>
          <w:lang w:val="de-DE"/>
        </w:rPr>
        <w:t>/</w:t>
      </w:r>
      <w:r w:rsidR="002D6431" w:rsidRPr="00470FE2">
        <w:rPr>
          <w:lang w:val="de-DE"/>
        </w:rPr>
        <w:t xml:space="preserve"> </w:t>
      </w:r>
      <w:r w:rsidRPr="00470FE2">
        <w:rPr>
          <w:lang w:val="de-DE"/>
        </w:rPr>
        <w:t>im Jahr</w:t>
      </w:r>
    </w:p>
    <w:p w14:paraId="04CBB356" w14:textId="77777777" w:rsidR="007873CA" w:rsidRPr="00470FE2" w:rsidRDefault="007873CA" w:rsidP="007873CA">
      <w:pPr>
        <w:rPr>
          <w:lang w:val="de-DE"/>
        </w:rPr>
      </w:pPr>
    </w:p>
    <w:p w14:paraId="15AB8C6A" w14:textId="1A370386" w:rsidR="007873CA" w:rsidRPr="00470FE2" w:rsidRDefault="00A83DF7" w:rsidP="00A83DF7">
      <w:pPr>
        <w:pStyle w:val="Overskrift4"/>
        <w:rPr>
          <w:lang w:val="de-DE"/>
        </w:rPr>
      </w:pPr>
      <w:r>
        <w:rPr>
          <w:lang w:val="de-DE"/>
        </w:rPr>
        <w:t xml:space="preserve">xxx4 </w:t>
      </w:r>
      <w:r w:rsidR="007873CA" w:rsidRPr="00470FE2">
        <w:rPr>
          <w:lang w:val="de-DE"/>
        </w:rPr>
        <w:t>Wer?</w:t>
      </w:r>
    </w:p>
    <w:p w14:paraId="2C8385AD" w14:textId="6F0C1666" w:rsidR="00BB7873" w:rsidRPr="00470FE2" w:rsidRDefault="007873CA" w:rsidP="007873CA">
      <w:pPr>
        <w:rPr>
          <w:lang w:val="de-DE"/>
        </w:rPr>
      </w:pPr>
      <w:r w:rsidRPr="00470FE2">
        <w:rPr>
          <w:lang w:val="de-DE"/>
        </w:rPr>
        <w:t>mehr Männer</w:t>
      </w:r>
      <w:r w:rsidR="002D6431" w:rsidRPr="00470FE2">
        <w:rPr>
          <w:lang w:val="de-DE"/>
        </w:rPr>
        <w:t xml:space="preserve"> </w:t>
      </w:r>
      <w:r w:rsidRPr="00470FE2">
        <w:rPr>
          <w:lang w:val="de-DE"/>
        </w:rPr>
        <w:t>/</w:t>
      </w:r>
      <w:r w:rsidR="002D6431" w:rsidRPr="00470FE2">
        <w:rPr>
          <w:lang w:val="de-DE"/>
        </w:rPr>
        <w:t xml:space="preserve"> </w:t>
      </w:r>
      <w:r w:rsidRPr="00470FE2">
        <w:rPr>
          <w:lang w:val="de-DE"/>
        </w:rPr>
        <w:t>Frauen</w:t>
      </w:r>
      <w:r w:rsidR="002D6431" w:rsidRPr="00470FE2">
        <w:rPr>
          <w:lang w:val="de-DE"/>
        </w:rPr>
        <w:t xml:space="preserve"> </w:t>
      </w:r>
      <w:r w:rsidRPr="00470FE2">
        <w:rPr>
          <w:lang w:val="de-DE"/>
        </w:rPr>
        <w:t>/</w:t>
      </w:r>
      <w:r w:rsidR="002D6431" w:rsidRPr="00470FE2">
        <w:rPr>
          <w:lang w:val="de-DE"/>
        </w:rPr>
        <w:t xml:space="preserve"> </w:t>
      </w:r>
      <w:r w:rsidRPr="00470FE2">
        <w:rPr>
          <w:lang w:val="de-DE"/>
        </w:rPr>
        <w:t>Jugendliche</w:t>
      </w:r>
    </w:p>
    <w:p w14:paraId="71366B63" w14:textId="518D15A0" w:rsidR="007873CA" w:rsidRPr="00470FE2" w:rsidRDefault="007873CA" w:rsidP="007873CA">
      <w:pPr>
        <w:rPr>
          <w:lang w:val="de-DE"/>
        </w:rPr>
      </w:pPr>
      <w:r w:rsidRPr="00470FE2">
        <w:rPr>
          <w:lang w:val="de-DE"/>
        </w:rPr>
        <w:t>alle</w:t>
      </w:r>
    </w:p>
    <w:p w14:paraId="4FC2AD99" w14:textId="54E1E9AB" w:rsidR="007873CA" w:rsidRPr="00470FE2" w:rsidRDefault="007873CA" w:rsidP="007873CA">
      <w:pPr>
        <w:rPr>
          <w:lang w:val="de-DE"/>
        </w:rPr>
      </w:pPr>
      <w:r w:rsidRPr="00470FE2">
        <w:rPr>
          <w:lang w:val="de-DE"/>
        </w:rPr>
        <w:t>(fast) nur junge Leute</w:t>
      </w:r>
    </w:p>
    <w:p w14:paraId="7A8AB180" w14:textId="77777777" w:rsidR="007873CA" w:rsidRPr="00470FE2" w:rsidRDefault="007873CA" w:rsidP="007873CA">
      <w:pPr>
        <w:rPr>
          <w:lang w:val="de-DE"/>
        </w:rPr>
      </w:pPr>
    </w:p>
    <w:p w14:paraId="35C8836C" w14:textId="44A0815B" w:rsidR="007873CA" w:rsidRPr="00470FE2" w:rsidRDefault="00A83DF7" w:rsidP="00A83DF7">
      <w:pPr>
        <w:pStyle w:val="Overskrift4"/>
        <w:rPr>
          <w:lang w:val="de-DE"/>
        </w:rPr>
      </w:pPr>
      <w:r>
        <w:rPr>
          <w:lang w:val="de-DE"/>
        </w:rPr>
        <w:t xml:space="preserve">xxx4 </w:t>
      </w:r>
      <w:r w:rsidR="007873CA" w:rsidRPr="00470FE2">
        <w:rPr>
          <w:lang w:val="de-DE"/>
        </w:rPr>
        <w:t>Warum?</w:t>
      </w:r>
    </w:p>
    <w:p w14:paraId="68668CE4" w14:textId="77777777" w:rsidR="007873CA" w:rsidRPr="00470FE2" w:rsidRDefault="007873CA" w:rsidP="007873CA">
      <w:pPr>
        <w:rPr>
          <w:lang w:val="de-DE"/>
        </w:rPr>
      </w:pPr>
      <w:r w:rsidRPr="00470FE2">
        <w:rPr>
          <w:lang w:val="de-DE"/>
        </w:rPr>
        <w:t>fit bleiben</w:t>
      </w:r>
    </w:p>
    <w:p w14:paraId="4137EBAF" w14:textId="2B481F3F" w:rsidR="007873CA" w:rsidRPr="00470FE2" w:rsidRDefault="007873CA" w:rsidP="007873CA">
      <w:pPr>
        <w:rPr>
          <w:lang w:val="de-DE"/>
        </w:rPr>
      </w:pPr>
      <w:r w:rsidRPr="00470FE2">
        <w:rPr>
          <w:lang w:val="de-DE"/>
        </w:rPr>
        <w:t>mit Freunden zusammen sein</w:t>
      </w:r>
    </w:p>
    <w:p w14:paraId="19595EC9" w14:textId="1A00A9EE" w:rsidR="007873CA" w:rsidRPr="00470FE2" w:rsidRDefault="007873CA" w:rsidP="007873CA">
      <w:pPr>
        <w:rPr>
          <w:lang w:val="de-DE"/>
        </w:rPr>
      </w:pPr>
      <w:r w:rsidRPr="00470FE2">
        <w:rPr>
          <w:lang w:val="de-DE"/>
        </w:rPr>
        <w:lastRenderedPageBreak/>
        <w:t>es macht Spaß</w:t>
      </w:r>
    </w:p>
    <w:p w14:paraId="14960011" w14:textId="299D8E8F" w:rsidR="007873CA" w:rsidRPr="00470FE2" w:rsidRDefault="007873CA" w:rsidP="007873CA">
      <w:pPr>
        <w:rPr>
          <w:lang w:val="de-DE"/>
        </w:rPr>
      </w:pPr>
      <w:r w:rsidRPr="00470FE2">
        <w:rPr>
          <w:lang w:val="de-DE"/>
        </w:rPr>
        <w:t xml:space="preserve">es ist </w:t>
      </w:r>
      <w:r w:rsidR="00262307" w:rsidRPr="00470FE2">
        <w:rPr>
          <w:lang w:val="de-DE"/>
        </w:rPr>
        <w:t>"</w:t>
      </w:r>
      <w:r w:rsidRPr="00470FE2">
        <w:rPr>
          <w:lang w:val="de-DE"/>
        </w:rPr>
        <w:t>in</w:t>
      </w:r>
      <w:r w:rsidR="00262307" w:rsidRPr="00470FE2">
        <w:rPr>
          <w:lang w:val="de-DE"/>
        </w:rPr>
        <w:t>"</w:t>
      </w:r>
    </w:p>
    <w:p w14:paraId="598D44BF" w14:textId="78A8BA1E" w:rsidR="007873CA" w:rsidRPr="00470FE2" w:rsidRDefault="007873CA" w:rsidP="007873CA">
      <w:pPr>
        <w:rPr>
          <w:lang w:val="de-DE"/>
        </w:rPr>
      </w:pPr>
      <w:r w:rsidRPr="00470FE2">
        <w:rPr>
          <w:lang w:val="de-DE"/>
        </w:rPr>
        <w:t>man bekommt einen durchtrainierten Körper</w:t>
      </w:r>
    </w:p>
    <w:p w14:paraId="1B93328C" w14:textId="1C8727E5" w:rsidR="007873CA" w:rsidRPr="00470FE2" w:rsidRDefault="007873CA" w:rsidP="007873CA">
      <w:pPr>
        <w:rPr>
          <w:lang w:val="de-DE"/>
        </w:rPr>
      </w:pPr>
      <w:r w:rsidRPr="00470FE2">
        <w:rPr>
          <w:lang w:val="de-DE"/>
        </w:rPr>
        <w:t>Freunde</w:t>
      </w:r>
      <w:r w:rsidR="002D6431" w:rsidRPr="00470FE2">
        <w:rPr>
          <w:lang w:val="de-DE"/>
        </w:rPr>
        <w:t xml:space="preserve"> </w:t>
      </w:r>
      <w:r w:rsidRPr="00470FE2">
        <w:rPr>
          <w:lang w:val="de-DE"/>
        </w:rPr>
        <w:t>/</w:t>
      </w:r>
      <w:r w:rsidR="002D6431" w:rsidRPr="00470FE2">
        <w:rPr>
          <w:lang w:val="de-DE"/>
        </w:rPr>
        <w:t xml:space="preserve"> </w:t>
      </w:r>
      <w:r w:rsidRPr="00470FE2">
        <w:rPr>
          <w:lang w:val="de-DE"/>
        </w:rPr>
        <w:t>Mitschüler treiben auch Sport</w:t>
      </w:r>
    </w:p>
    <w:p w14:paraId="4BD4DDE0" w14:textId="7CC88819" w:rsidR="007873CA" w:rsidRPr="00470FE2" w:rsidRDefault="007873CA" w:rsidP="007873CA">
      <w:pPr>
        <w:rPr>
          <w:lang w:val="de-DE"/>
        </w:rPr>
      </w:pPr>
      <w:r w:rsidRPr="00470FE2">
        <w:rPr>
          <w:lang w:val="de-DE"/>
        </w:rPr>
        <w:t>an Wettkämpfen teilnehmen</w:t>
      </w:r>
    </w:p>
    <w:p w14:paraId="4050BEB4" w14:textId="77777777" w:rsidR="007873CA" w:rsidRPr="00470FE2" w:rsidRDefault="007873CA" w:rsidP="007873CA">
      <w:pPr>
        <w:rPr>
          <w:lang w:val="de-DE"/>
        </w:rPr>
      </w:pPr>
    </w:p>
    <w:p w14:paraId="74B0E18B" w14:textId="41197975"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40C98FC0" w14:textId="25B38564" w:rsidR="007873CA" w:rsidRPr="00470FE2" w:rsidRDefault="00C02B8C" w:rsidP="007873CA">
      <w:pPr>
        <w:rPr>
          <w:lang w:val="de-DE"/>
        </w:rPr>
      </w:pPr>
      <w:r w:rsidRPr="00470FE2">
        <w:rPr>
          <w:lang w:val="de-DE"/>
        </w:rPr>
        <w:t xml:space="preserve">-- </w:t>
      </w:r>
      <w:r w:rsidR="007873CA" w:rsidRPr="00470FE2">
        <w:rPr>
          <w:lang w:val="de-DE"/>
        </w:rPr>
        <w:t>Tidsfrase, Minigrammatikk side 191/245.</w:t>
      </w:r>
    </w:p>
    <w:p w14:paraId="05123822" w14:textId="74CD6B0E" w:rsidR="007873CA" w:rsidRPr="00470FE2" w:rsidRDefault="00C02B8C" w:rsidP="007873CA">
      <w:pPr>
        <w:rPr>
          <w:lang w:val="de-DE"/>
        </w:rPr>
      </w:pPr>
      <w:r w:rsidRPr="00470FE2">
        <w:rPr>
          <w:lang w:val="de-DE"/>
        </w:rPr>
        <w:t xml:space="preserve">-- </w:t>
      </w:r>
      <w:r w:rsidR="007873CA" w:rsidRPr="00470FE2">
        <w:rPr>
          <w:lang w:val="de-DE"/>
        </w:rPr>
        <w:t>Sub</w:t>
      </w:r>
      <w:r w:rsidRPr="00470FE2">
        <w:rPr>
          <w:lang w:val="de-DE"/>
        </w:rPr>
        <w:t>j</w:t>
      </w:r>
      <w:r w:rsidR="007873CA" w:rsidRPr="00470FE2">
        <w:rPr>
          <w:lang w:val="de-DE"/>
        </w:rPr>
        <w:t>unksjonen _som_, Minigrammatikk side 202/256.</w:t>
      </w:r>
    </w:p>
    <w:p w14:paraId="270030B8" w14:textId="77777777" w:rsidR="007873CA" w:rsidRPr="00470FE2" w:rsidRDefault="007873CA" w:rsidP="007873CA">
      <w:pPr>
        <w:rPr>
          <w:lang w:val="de-DE"/>
        </w:rPr>
      </w:pPr>
    </w:p>
    <w:p w14:paraId="4D59B771" w14:textId="36414E81" w:rsidR="007873CA" w:rsidRPr="00470FE2" w:rsidRDefault="007873CA" w:rsidP="007873CA">
      <w:pPr>
        <w:rPr>
          <w:lang w:val="de-DE"/>
        </w:rPr>
      </w:pPr>
      <w:r w:rsidRPr="00470FE2">
        <w:rPr>
          <w:lang w:val="de-DE"/>
        </w:rPr>
        <w:t>--- 93</w:t>
      </w:r>
      <w:r w:rsidR="005E3AB2" w:rsidRPr="00470FE2">
        <w:rPr>
          <w:lang w:val="de-DE"/>
        </w:rPr>
        <w:t xml:space="preserve"> til 262</w:t>
      </w:r>
    </w:p>
    <w:p w14:paraId="5707E284" w14:textId="1FE6D7BB" w:rsidR="007873CA" w:rsidRPr="00470FE2" w:rsidRDefault="00C02B8C" w:rsidP="007873CA">
      <w:pPr>
        <w:rPr>
          <w:lang w:val="de-DE"/>
        </w:rPr>
      </w:pPr>
      <w:r w:rsidRPr="00470FE2">
        <w:rPr>
          <w:lang w:val="de-DE"/>
        </w:rPr>
        <w:t>{{Kapittelforside</w:t>
      </w:r>
      <w:r w:rsidR="00F0792B" w:rsidRPr="00470FE2">
        <w:rPr>
          <w:lang w:val="de-DE"/>
        </w:rPr>
        <w:t>. Tom side.</w:t>
      </w:r>
      <w:r w:rsidRPr="00470FE2">
        <w:rPr>
          <w:lang w:val="de-DE"/>
        </w:rPr>
        <w:t>}}</w:t>
      </w:r>
    </w:p>
    <w:p w14:paraId="76474839" w14:textId="77777777" w:rsidR="00182B3F" w:rsidRPr="00470FE2" w:rsidRDefault="00182B3F" w:rsidP="007873CA">
      <w:pPr>
        <w:rPr>
          <w:lang w:val="de-DE"/>
        </w:rPr>
      </w:pPr>
    </w:p>
    <w:p w14:paraId="033F14F7" w14:textId="3C1626B8" w:rsidR="007873CA" w:rsidRPr="00470FE2" w:rsidRDefault="007873CA" w:rsidP="007873CA">
      <w:pPr>
        <w:rPr>
          <w:lang w:val="de-DE"/>
        </w:rPr>
      </w:pPr>
      <w:r w:rsidRPr="00470FE2">
        <w:rPr>
          <w:lang w:val="de-DE"/>
        </w:rPr>
        <w:t>--- 94</w:t>
      </w:r>
      <w:r w:rsidR="005E3AB2" w:rsidRPr="00470FE2">
        <w:rPr>
          <w:lang w:val="de-DE"/>
        </w:rPr>
        <w:t xml:space="preserve"> til 262</w:t>
      </w:r>
    </w:p>
    <w:p w14:paraId="6EDD3693" w14:textId="0AB815BE" w:rsidR="00C02B8C" w:rsidRPr="00470FE2" w:rsidRDefault="00A83DF7" w:rsidP="00A83DF7">
      <w:pPr>
        <w:pStyle w:val="Overskrift1"/>
        <w:rPr>
          <w:lang w:val="de-DE"/>
        </w:rPr>
      </w:pPr>
      <w:bookmarkStart w:id="16" w:name="_Toc527706103"/>
      <w:r>
        <w:rPr>
          <w:lang w:val="de-DE"/>
        </w:rPr>
        <w:t xml:space="preserve">xxx1 </w:t>
      </w:r>
      <w:r w:rsidR="00C02B8C" w:rsidRPr="00470FE2">
        <w:rPr>
          <w:lang w:val="de-DE"/>
        </w:rPr>
        <w:t>10: Märchen</w:t>
      </w:r>
      <w:bookmarkEnd w:id="16"/>
    </w:p>
    <w:p w14:paraId="261405D9" w14:textId="40DED6CB"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72A39561" w14:textId="59FB9008" w:rsidR="007873CA" w:rsidRPr="00470FE2" w:rsidRDefault="007873CA" w:rsidP="00A97BF0">
      <w:pPr>
        <w:ind w:left="374" w:hanging="374"/>
        <w:rPr>
          <w:lang w:val="de-DE"/>
        </w:rPr>
      </w:pPr>
      <w:r w:rsidRPr="00470FE2">
        <w:rPr>
          <w:lang w:val="de-DE"/>
        </w:rPr>
        <w:t>a) Hier sieht man Symbole, von denen man in deutschsprachigen Ländern sagt, dass sie Glück oder Unglück bringen. Ordnet sie zu.</w:t>
      </w:r>
    </w:p>
    <w:p w14:paraId="440012BB" w14:textId="5200FE88" w:rsidR="00A57A0B" w:rsidRPr="00470FE2" w:rsidRDefault="00591C03" w:rsidP="00E05EDE">
      <w:pPr>
        <w:ind w:left="748" w:hanging="374"/>
        <w:rPr>
          <w:lang w:val="de-DE"/>
        </w:rPr>
      </w:pPr>
      <w:r w:rsidRPr="00470FE2">
        <w:rPr>
          <w:lang w:val="de-DE"/>
        </w:rPr>
        <w:t>{{Symboler:</w:t>
      </w:r>
      <w:r w:rsidR="00DB6514" w:rsidRPr="00470FE2">
        <w:rPr>
          <w:lang w:val="de-DE"/>
        </w:rPr>
        <w:t>}}</w:t>
      </w:r>
    </w:p>
    <w:p w14:paraId="6AE871EB" w14:textId="77777777" w:rsidR="00A57A0B" w:rsidRPr="00470FE2" w:rsidRDefault="00A57A0B" w:rsidP="00E05EDE">
      <w:pPr>
        <w:ind w:left="748" w:hanging="374"/>
        <w:rPr>
          <w:lang w:val="de-DE"/>
        </w:rPr>
      </w:pPr>
      <w:r w:rsidRPr="00470FE2">
        <w:rPr>
          <w:lang w:val="de-DE"/>
        </w:rPr>
        <w:t>a) Fluesopp)</w:t>
      </w:r>
    </w:p>
    <w:p w14:paraId="2712D5C0" w14:textId="77777777" w:rsidR="00A57A0B" w:rsidRPr="00470FE2" w:rsidRDefault="00A57A0B" w:rsidP="00E05EDE">
      <w:pPr>
        <w:ind w:left="748" w:hanging="374"/>
        <w:rPr>
          <w:lang w:val="de-DE"/>
        </w:rPr>
      </w:pPr>
      <w:r w:rsidRPr="00470FE2">
        <w:rPr>
          <w:lang w:val="de-DE"/>
        </w:rPr>
        <w:t>b) Gris</w:t>
      </w:r>
    </w:p>
    <w:p w14:paraId="18D28EE7" w14:textId="77777777" w:rsidR="00405AB8" w:rsidRPr="00470FE2" w:rsidRDefault="00A57A0B" w:rsidP="00E05EDE">
      <w:pPr>
        <w:ind w:left="748" w:hanging="374"/>
        <w:rPr>
          <w:lang w:val="de-DE"/>
        </w:rPr>
      </w:pPr>
      <w:r w:rsidRPr="00470FE2">
        <w:rPr>
          <w:lang w:val="de-DE"/>
        </w:rPr>
        <w:t xml:space="preserve">c) </w:t>
      </w:r>
      <w:r w:rsidR="00405AB8" w:rsidRPr="00470FE2">
        <w:rPr>
          <w:lang w:val="de-DE"/>
        </w:rPr>
        <w:t>Mynt</w:t>
      </w:r>
    </w:p>
    <w:p w14:paraId="6267DBE8" w14:textId="77777777" w:rsidR="00405AB8" w:rsidRPr="00470FE2" w:rsidRDefault="00405AB8" w:rsidP="00E05EDE">
      <w:pPr>
        <w:ind w:left="748" w:hanging="374"/>
        <w:rPr>
          <w:lang w:val="de-DE"/>
        </w:rPr>
      </w:pPr>
      <w:r w:rsidRPr="00470FE2">
        <w:rPr>
          <w:lang w:val="de-DE"/>
        </w:rPr>
        <w:t>d) Firkløver</w:t>
      </w:r>
    </w:p>
    <w:p w14:paraId="1FE5E9E0" w14:textId="77777777" w:rsidR="00405AB8" w:rsidRPr="00470FE2" w:rsidRDefault="00405AB8" w:rsidP="00E05EDE">
      <w:pPr>
        <w:ind w:left="748" w:hanging="374"/>
        <w:rPr>
          <w:lang w:val="de-DE"/>
        </w:rPr>
      </w:pPr>
      <w:r w:rsidRPr="00470FE2">
        <w:rPr>
          <w:lang w:val="de-DE"/>
        </w:rPr>
        <w:t>e) Tallet 13</w:t>
      </w:r>
    </w:p>
    <w:p w14:paraId="56F4017A" w14:textId="77777777" w:rsidR="00DB6514" w:rsidRPr="00470FE2" w:rsidRDefault="00405AB8" w:rsidP="00E05EDE">
      <w:pPr>
        <w:ind w:left="748" w:hanging="374"/>
        <w:rPr>
          <w:lang w:val="de-DE"/>
        </w:rPr>
      </w:pPr>
      <w:r w:rsidRPr="00470FE2">
        <w:rPr>
          <w:lang w:val="de-DE"/>
        </w:rPr>
        <w:t>f)</w:t>
      </w:r>
      <w:r w:rsidR="00DB6514" w:rsidRPr="00470FE2">
        <w:rPr>
          <w:lang w:val="de-DE"/>
        </w:rPr>
        <w:t xml:space="preserve"> Marihøne</w:t>
      </w:r>
    </w:p>
    <w:p w14:paraId="131A71E3" w14:textId="77777777" w:rsidR="00DB6514" w:rsidRPr="00470FE2" w:rsidRDefault="00DB6514" w:rsidP="00E05EDE">
      <w:pPr>
        <w:ind w:left="748" w:hanging="374"/>
        <w:rPr>
          <w:lang w:val="de-DE"/>
        </w:rPr>
      </w:pPr>
      <w:r w:rsidRPr="00470FE2">
        <w:rPr>
          <w:lang w:val="de-DE"/>
        </w:rPr>
        <w:t>g) feier</w:t>
      </w:r>
    </w:p>
    <w:p w14:paraId="6322BC03" w14:textId="77777777" w:rsidR="00DB6514" w:rsidRPr="00470FE2" w:rsidRDefault="00DB6514" w:rsidP="00E05EDE">
      <w:pPr>
        <w:ind w:left="748" w:hanging="374"/>
        <w:rPr>
          <w:lang w:val="de-DE"/>
        </w:rPr>
      </w:pPr>
      <w:r w:rsidRPr="00470FE2">
        <w:rPr>
          <w:lang w:val="de-DE"/>
        </w:rPr>
        <w:t>h) hestesko</w:t>
      </w:r>
    </w:p>
    <w:p w14:paraId="22D16DD5" w14:textId="10D70672" w:rsidR="00591C03" w:rsidRPr="00470FE2" w:rsidRDefault="00DB6514" w:rsidP="00E05EDE">
      <w:pPr>
        <w:ind w:left="748" w:hanging="374"/>
        <w:rPr>
          <w:lang w:val="de-DE"/>
        </w:rPr>
      </w:pPr>
      <w:r w:rsidRPr="00470FE2">
        <w:rPr>
          <w:lang w:val="de-DE"/>
        </w:rPr>
        <w:t>i) svart katt</w:t>
      </w:r>
    </w:p>
    <w:p w14:paraId="5B8EB344" w14:textId="586AEC7E" w:rsidR="007873CA" w:rsidRPr="00470FE2" w:rsidRDefault="007873CA" w:rsidP="0009324C">
      <w:pPr>
        <w:ind w:left="374" w:hanging="374"/>
        <w:rPr>
          <w:lang w:val="de-DE"/>
        </w:rPr>
      </w:pPr>
      <w:r w:rsidRPr="00470FE2">
        <w:rPr>
          <w:lang w:val="de-DE"/>
        </w:rPr>
        <w:t>b) Kennt man diese Symbole auch in Norwegen? Was bringt in Norwegen Glück oder Unglück?</w:t>
      </w:r>
    </w:p>
    <w:p w14:paraId="1634DC76" w14:textId="77777777" w:rsidR="0009324C" w:rsidRPr="00470FE2" w:rsidRDefault="0009324C" w:rsidP="0009324C">
      <w:pPr>
        <w:ind w:left="748" w:hanging="374"/>
        <w:rPr>
          <w:lang w:val="de-DE"/>
        </w:rPr>
      </w:pPr>
      <w:r w:rsidRPr="00470FE2">
        <w:rPr>
          <w:lang w:val="de-DE"/>
        </w:rPr>
        <w:t>1. eine schwarze Katze: Glück [] / Unglück []</w:t>
      </w:r>
    </w:p>
    <w:p w14:paraId="04FA5BE9" w14:textId="77777777" w:rsidR="0009324C" w:rsidRPr="00470FE2" w:rsidRDefault="0009324C" w:rsidP="0009324C">
      <w:pPr>
        <w:ind w:left="748" w:hanging="374"/>
        <w:rPr>
          <w:lang w:val="de-DE"/>
        </w:rPr>
      </w:pPr>
      <w:r w:rsidRPr="00470FE2">
        <w:rPr>
          <w:lang w:val="de-DE"/>
        </w:rPr>
        <w:t>2. ein Glückskäfer: Glück [] / Unglück []</w:t>
      </w:r>
    </w:p>
    <w:p w14:paraId="13A4A03C" w14:textId="77777777" w:rsidR="0009324C" w:rsidRPr="00470FE2" w:rsidRDefault="0009324C" w:rsidP="0009324C">
      <w:pPr>
        <w:ind w:left="748" w:hanging="374"/>
        <w:rPr>
          <w:lang w:val="de-DE"/>
        </w:rPr>
      </w:pPr>
      <w:r w:rsidRPr="00470FE2">
        <w:rPr>
          <w:lang w:val="de-DE"/>
        </w:rPr>
        <w:t>3. ein Hufeisen: Glück [] / Unglück []</w:t>
      </w:r>
    </w:p>
    <w:p w14:paraId="2DA3E62E" w14:textId="77777777" w:rsidR="0009324C" w:rsidRPr="00470FE2" w:rsidRDefault="0009324C" w:rsidP="0009324C">
      <w:pPr>
        <w:ind w:left="748" w:hanging="374"/>
        <w:rPr>
          <w:lang w:val="de-DE"/>
        </w:rPr>
      </w:pPr>
      <w:r w:rsidRPr="00470FE2">
        <w:rPr>
          <w:lang w:val="de-DE"/>
        </w:rPr>
        <w:t>4. ein Glückspilz: Glück [] / Unglück []</w:t>
      </w:r>
    </w:p>
    <w:p w14:paraId="03C23806" w14:textId="77777777" w:rsidR="0009324C" w:rsidRPr="00470FE2" w:rsidRDefault="0009324C" w:rsidP="0009324C">
      <w:pPr>
        <w:ind w:left="748" w:hanging="374"/>
        <w:rPr>
          <w:lang w:val="de-DE"/>
        </w:rPr>
      </w:pPr>
      <w:r w:rsidRPr="00470FE2">
        <w:rPr>
          <w:lang w:val="de-DE"/>
        </w:rPr>
        <w:t>5. ein Glücksschwein: Glück [] / Unglück []</w:t>
      </w:r>
    </w:p>
    <w:p w14:paraId="4CEBF254" w14:textId="77777777" w:rsidR="0009324C" w:rsidRPr="00470FE2" w:rsidRDefault="0009324C" w:rsidP="0009324C">
      <w:pPr>
        <w:ind w:left="748" w:hanging="374"/>
        <w:rPr>
          <w:lang w:val="de-DE"/>
        </w:rPr>
      </w:pPr>
      <w:r w:rsidRPr="00470FE2">
        <w:rPr>
          <w:lang w:val="de-DE"/>
        </w:rPr>
        <w:t>6. ein Schornsteinfeger: Glück [] / Unglück []</w:t>
      </w:r>
    </w:p>
    <w:p w14:paraId="12BC6A8B" w14:textId="77777777" w:rsidR="0009324C" w:rsidRPr="00470FE2" w:rsidRDefault="0009324C" w:rsidP="0009324C">
      <w:pPr>
        <w:ind w:left="748" w:hanging="374"/>
        <w:rPr>
          <w:lang w:val="de-DE"/>
        </w:rPr>
      </w:pPr>
      <w:r w:rsidRPr="00470FE2">
        <w:rPr>
          <w:lang w:val="de-DE"/>
        </w:rPr>
        <w:t>7. die Zahl 13: Glück [] / Unglück []</w:t>
      </w:r>
    </w:p>
    <w:p w14:paraId="61500ACB" w14:textId="77777777" w:rsidR="0009324C" w:rsidRPr="00470FE2" w:rsidRDefault="0009324C" w:rsidP="0009324C">
      <w:pPr>
        <w:ind w:left="748" w:hanging="374"/>
        <w:rPr>
          <w:lang w:val="de-DE"/>
        </w:rPr>
      </w:pPr>
      <w:r w:rsidRPr="00470FE2">
        <w:rPr>
          <w:lang w:val="de-DE"/>
        </w:rPr>
        <w:t>8. ein vierblättriges Kleeblatt: Glück [] / Unglück []</w:t>
      </w:r>
    </w:p>
    <w:p w14:paraId="56BB05B5" w14:textId="77777777" w:rsidR="0009324C" w:rsidRPr="00470FE2" w:rsidRDefault="0009324C" w:rsidP="0009324C">
      <w:pPr>
        <w:ind w:left="748" w:hanging="374"/>
        <w:rPr>
          <w:lang w:val="de-DE"/>
        </w:rPr>
      </w:pPr>
      <w:r w:rsidRPr="00470FE2">
        <w:rPr>
          <w:lang w:val="de-DE"/>
        </w:rPr>
        <w:t>9. ein Glückspfennig: Glück [] / Unglück []</w:t>
      </w:r>
    </w:p>
    <w:p w14:paraId="5FD6C32C" w14:textId="77777777" w:rsidR="0009324C" w:rsidRPr="00470FE2" w:rsidRDefault="0009324C">
      <w:pPr>
        <w:rPr>
          <w:lang w:val="de-DE"/>
        </w:rPr>
      </w:pPr>
    </w:p>
    <w:p w14:paraId="0C802494" w14:textId="5B728730" w:rsidR="007873CA" w:rsidRPr="00470FE2" w:rsidRDefault="007873CA" w:rsidP="007873CA">
      <w:pPr>
        <w:rPr>
          <w:lang w:val="de-DE"/>
        </w:rPr>
      </w:pPr>
      <w:r w:rsidRPr="00470FE2">
        <w:rPr>
          <w:lang w:val="de-DE"/>
        </w:rPr>
        <w:t>--- 95</w:t>
      </w:r>
      <w:r w:rsidR="005E3AB2" w:rsidRPr="00470FE2">
        <w:rPr>
          <w:lang w:val="de-DE"/>
        </w:rPr>
        <w:t xml:space="preserve"> til 262</w:t>
      </w:r>
    </w:p>
    <w:p w14:paraId="2B07F252" w14:textId="00FF5AD6" w:rsidR="007873CA" w:rsidRPr="00470FE2" w:rsidRDefault="00A83DF7" w:rsidP="00A83DF7">
      <w:pPr>
        <w:pStyle w:val="Overskrift2"/>
        <w:rPr>
          <w:lang w:val="de-DE"/>
        </w:rPr>
      </w:pPr>
      <w:r>
        <w:rPr>
          <w:lang w:val="de-DE"/>
        </w:rPr>
        <w:t xml:space="preserve">xxx2 </w:t>
      </w:r>
      <w:r w:rsidR="007873CA" w:rsidRPr="00470FE2">
        <w:rPr>
          <w:lang w:val="de-DE"/>
        </w:rPr>
        <w:t>Rotkäppchen</w:t>
      </w:r>
    </w:p>
    <w:p w14:paraId="4594FF67" w14:textId="77777777" w:rsidR="00DB77F5" w:rsidRPr="00470FE2" w:rsidRDefault="00DB77F5" w:rsidP="00DB77F5">
      <w:pPr>
        <w:rPr>
          <w:lang w:val="de-DE"/>
        </w:rPr>
      </w:pPr>
      <w:r w:rsidRPr="00470FE2">
        <w:rPr>
          <w:lang w:val="de-DE"/>
        </w:rPr>
        <w:t>{{Ordforklaringer:}}</w:t>
      </w:r>
    </w:p>
    <w:p w14:paraId="0016F075" w14:textId="53CEB444" w:rsidR="00DB77F5" w:rsidRPr="00470FE2" w:rsidRDefault="00DB77F5" w:rsidP="00DB77F5">
      <w:pPr>
        <w:ind w:left="374" w:hanging="374"/>
        <w:rPr>
          <w:lang w:val="de-DE"/>
        </w:rPr>
      </w:pPr>
      <w:r w:rsidRPr="00470FE2">
        <w:rPr>
          <w:lang w:val="de-DE"/>
        </w:rPr>
        <w:t>schenken: gi i gave</w:t>
      </w:r>
      <w:r w:rsidR="001246C1" w:rsidRPr="00470FE2">
        <w:rPr>
          <w:lang w:val="de-DE"/>
        </w:rPr>
        <w:t xml:space="preserve"> </w:t>
      </w:r>
      <w:r w:rsidRPr="00470FE2">
        <w:rPr>
          <w:lang w:val="de-DE"/>
        </w:rPr>
        <w:t>/</w:t>
      </w:r>
      <w:r w:rsidR="001246C1" w:rsidRPr="00470FE2">
        <w:rPr>
          <w:lang w:val="de-DE"/>
        </w:rPr>
        <w:t xml:space="preserve"> </w:t>
      </w:r>
      <w:r w:rsidRPr="00470FE2">
        <w:rPr>
          <w:lang w:val="de-DE"/>
        </w:rPr>
        <w:t>gi i gåve</w:t>
      </w:r>
    </w:p>
    <w:p w14:paraId="0B136A69" w14:textId="77777777" w:rsidR="00DB77F5" w:rsidRPr="00470FE2" w:rsidRDefault="00DB77F5" w:rsidP="00DB77F5">
      <w:pPr>
        <w:ind w:left="374" w:hanging="374"/>
        <w:rPr>
          <w:lang w:val="de-DE"/>
        </w:rPr>
      </w:pPr>
      <w:r w:rsidRPr="00470FE2">
        <w:rPr>
          <w:lang w:val="de-DE"/>
        </w:rPr>
        <w:t>Käppchen das,: - liten lue / lita lue</w:t>
      </w:r>
    </w:p>
    <w:p w14:paraId="02E5F094" w14:textId="1298D742" w:rsidR="00DB77F5" w:rsidRPr="00470FE2" w:rsidRDefault="00DB77F5" w:rsidP="00DB77F5">
      <w:pPr>
        <w:ind w:left="374" w:hanging="374"/>
        <w:rPr>
          <w:lang w:val="de-DE"/>
        </w:rPr>
      </w:pPr>
      <w:r w:rsidRPr="00470FE2">
        <w:rPr>
          <w:lang w:val="de-DE"/>
        </w:rPr>
        <w:t>Samt der: (bare ent.</w:t>
      </w:r>
      <w:r w:rsidR="001246C1" w:rsidRPr="00470FE2">
        <w:rPr>
          <w:lang w:val="de-DE"/>
        </w:rPr>
        <w:t xml:space="preserve"> </w:t>
      </w:r>
      <w:r w:rsidRPr="00470FE2">
        <w:rPr>
          <w:lang w:val="de-DE"/>
        </w:rPr>
        <w:t>/</w:t>
      </w:r>
      <w:r w:rsidR="001246C1" w:rsidRPr="00470FE2">
        <w:rPr>
          <w:lang w:val="de-DE"/>
        </w:rPr>
        <w:t xml:space="preserve"> </w:t>
      </w:r>
      <w:r w:rsidRPr="00470FE2">
        <w:rPr>
          <w:lang w:val="de-DE"/>
        </w:rPr>
        <w:t>berre eint.) fløyel</w:t>
      </w:r>
    </w:p>
    <w:p w14:paraId="4A4B01E6" w14:textId="77777777" w:rsidR="00DB77F5" w:rsidRPr="00470FE2" w:rsidRDefault="00DB77F5" w:rsidP="00DB77F5">
      <w:pPr>
        <w:ind w:left="374" w:hanging="374"/>
        <w:rPr>
          <w:lang w:val="de-DE"/>
        </w:rPr>
      </w:pPr>
      <w:r w:rsidRPr="00470FE2">
        <w:rPr>
          <w:lang w:val="de-DE"/>
        </w:rPr>
        <w:t>deswegen: derfor</w:t>
      </w:r>
    </w:p>
    <w:p w14:paraId="3A94BBAE" w14:textId="77777777" w:rsidR="00DB77F5" w:rsidRPr="00470FE2" w:rsidRDefault="00DB77F5" w:rsidP="00DB77F5">
      <w:pPr>
        <w:ind w:left="374" w:hanging="374"/>
        <w:rPr>
          <w:lang w:val="de-DE"/>
        </w:rPr>
      </w:pPr>
      <w:r w:rsidRPr="00470FE2">
        <w:rPr>
          <w:lang w:val="de-DE"/>
        </w:rPr>
        <w:lastRenderedPageBreak/>
        <w:t>nennen (nannte-genannt): kalle</w:t>
      </w:r>
    </w:p>
    <w:p w14:paraId="76F0C26C" w14:textId="25EEE406" w:rsidR="00DB77F5" w:rsidRPr="00470FE2" w:rsidRDefault="00DB77F5" w:rsidP="00DB77F5">
      <w:pPr>
        <w:ind w:left="374" w:hanging="374"/>
        <w:rPr>
          <w:lang w:val="de-DE"/>
        </w:rPr>
      </w:pPr>
      <w:r w:rsidRPr="00470FE2">
        <w:rPr>
          <w:lang w:val="de-DE"/>
        </w:rPr>
        <w:t>eines Tages: en eller annen dag, en vakker dag</w:t>
      </w:r>
      <w:r w:rsidR="001246C1" w:rsidRPr="00470FE2">
        <w:rPr>
          <w:lang w:val="de-DE"/>
        </w:rPr>
        <w:t xml:space="preserve"> </w:t>
      </w:r>
      <w:r w:rsidRPr="00470FE2">
        <w:rPr>
          <w:lang w:val="de-DE"/>
        </w:rPr>
        <w:t>/</w:t>
      </w:r>
      <w:r w:rsidR="001246C1" w:rsidRPr="00470FE2">
        <w:rPr>
          <w:lang w:val="de-DE"/>
        </w:rPr>
        <w:t xml:space="preserve"> </w:t>
      </w:r>
      <w:r w:rsidRPr="00470FE2">
        <w:rPr>
          <w:lang w:val="de-DE"/>
        </w:rPr>
        <w:t>ein eller annan dag, ein vakker dag</w:t>
      </w:r>
    </w:p>
    <w:p w14:paraId="0D5F9CA1" w14:textId="77777777" w:rsidR="00DB77F5" w:rsidRPr="00470FE2" w:rsidRDefault="00DB77F5" w:rsidP="00DB77F5">
      <w:pPr>
        <w:ind w:left="374" w:hanging="374"/>
        <w:rPr>
          <w:lang w:val="de-DE"/>
        </w:rPr>
      </w:pPr>
      <w:r w:rsidRPr="00470FE2">
        <w:rPr>
          <w:lang w:val="de-DE"/>
        </w:rPr>
        <w:t>Körbchen das,: - liten kurv / lita korg</w:t>
      </w:r>
    </w:p>
    <w:p w14:paraId="2808757A" w14:textId="77777777" w:rsidR="00DB77F5" w:rsidRPr="00470FE2" w:rsidRDefault="00DB77F5" w:rsidP="00DB77F5">
      <w:pPr>
        <w:ind w:left="374" w:hanging="374"/>
        <w:rPr>
          <w:lang w:val="de-DE"/>
        </w:rPr>
      </w:pPr>
      <w:r w:rsidRPr="00470FE2">
        <w:rPr>
          <w:lang w:val="de-DE"/>
        </w:rPr>
        <w:t>sich freuen über (+ akk.): glede seg over</w:t>
      </w:r>
    </w:p>
    <w:p w14:paraId="678F8A81" w14:textId="77777777" w:rsidR="00DB77F5" w:rsidRPr="00470FE2" w:rsidRDefault="00DB77F5" w:rsidP="00DB77F5">
      <w:pPr>
        <w:ind w:left="374" w:hanging="374"/>
        <w:rPr>
          <w:lang w:val="de-DE"/>
        </w:rPr>
      </w:pPr>
      <w:r w:rsidRPr="00470FE2">
        <w:rPr>
          <w:lang w:val="de-DE"/>
        </w:rPr>
        <w:t>tief: dyp/djup</w:t>
      </w:r>
    </w:p>
    <w:p w14:paraId="08C1781E" w14:textId="77777777" w:rsidR="00DB77F5" w:rsidRPr="00470FE2" w:rsidRDefault="00DB77F5" w:rsidP="00DB77F5">
      <w:pPr>
        <w:ind w:left="374" w:hanging="374"/>
        <w:rPr>
          <w:lang w:val="de-DE"/>
        </w:rPr>
      </w:pPr>
      <w:r w:rsidRPr="00470FE2">
        <w:rPr>
          <w:lang w:val="de-DE"/>
        </w:rPr>
        <w:t>listig: lur</w:t>
      </w:r>
    </w:p>
    <w:p w14:paraId="0129D70B" w14:textId="77777777" w:rsidR="00DB77F5" w:rsidRPr="00470FE2" w:rsidRDefault="00DB77F5" w:rsidP="00DB77F5">
      <w:pPr>
        <w:ind w:left="374" w:hanging="374"/>
        <w:rPr>
          <w:lang w:val="de-DE"/>
        </w:rPr>
      </w:pPr>
      <w:r w:rsidRPr="00470FE2">
        <w:rPr>
          <w:lang w:val="de-DE"/>
        </w:rPr>
        <w:t>antworten: svare Strauß der, -*e bukett</w:t>
      </w:r>
    </w:p>
    <w:p w14:paraId="3D2B60B1" w14:textId="77777777" w:rsidR="00DB77F5" w:rsidRPr="00470FE2" w:rsidRDefault="00DB77F5" w:rsidP="00DB77F5">
      <w:pPr>
        <w:ind w:left="374" w:hanging="374"/>
        <w:rPr>
          <w:lang w:val="de-DE"/>
        </w:rPr>
      </w:pPr>
      <w:r w:rsidRPr="00470FE2">
        <w:rPr>
          <w:lang w:val="de-DE"/>
        </w:rPr>
        <w:t>fressen (i-a-e): spise (om dyr) / ete (om dyr)</w:t>
      </w:r>
    </w:p>
    <w:p w14:paraId="442939C6" w14:textId="77777777" w:rsidR="00DB77F5" w:rsidRPr="00470FE2" w:rsidRDefault="00DB77F5" w:rsidP="00DB77F5">
      <w:pPr>
        <w:ind w:left="374" w:hanging="374"/>
        <w:rPr>
          <w:lang w:val="de-DE"/>
        </w:rPr>
      </w:pPr>
      <w:r w:rsidRPr="00470FE2">
        <w:rPr>
          <w:lang w:val="de-DE"/>
        </w:rPr>
        <w:t>erstaunt: forbauset/forundra, undren</w:t>
      </w:r>
    </w:p>
    <w:p w14:paraId="7C9A2D34" w14:textId="77777777" w:rsidR="00DB77F5" w:rsidRPr="00470FE2" w:rsidRDefault="00DB77F5" w:rsidP="00DB77F5">
      <w:pPr>
        <w:ind w:left="374" w:hanging="374"/>
        <w:rPr>
          <w:lang w:val="de-DE"/>
        </w:rPr>
      </w:pPr>
      <w:r w:rsidRPr="00470FE2">
        <w:rPr>
          <w:lang w:val="de-DE"/>
        </w:rPr>
        <w:t>damit: for at</w:t>
      </w:r>
    </w:p>
    <w:p w14:paraId="41C520A5" w14:textId="77777777" w:rsidR="00DB77F5" w:rsidRPr="00470FE2" w:rsidRDefault="00DB77F5" w:rsidP="00DB77F5">
      <w:pPr>
        <w:ind w:left="374" w:hanging="374"/>
        <w:rPr>
          <w:lang w:val="de-DE"/>
        </w:rPr>
      </w:pPr>
      <w:r w:rsidRPr="00470FE2">
        <w:rPr>
          <w:lang w:val="de-DE"/>
        </w:rPr>
        <w:t>packen: gripe hardt</w:t>
      </w:r>
    </w:p>
    <w:p w14:paraId="4282446A" w14:textId="77777777" w:rsidR="00DB77F5" w:rsidRPr="00470FE2" w:rsidRDefault="00DB77F5" w:rsidP="00DB77F5">
      <w:pPr>
        <w:ind w:left="374" w:hanging="374"/>
        <w:rPr>
          <w:lang w:val="de-DE"/>
        </w:rPr>
      </w:pPr>
      <w:r w:rsidRPr="00470FE2">
        <w:rPr>
          <w:lang w:val="de-DE"/>
        </w:rPr>
        <w:t>verschlucken: sluke</w:t>
      </w:r>
    </w:p>
    <w:p w14:paraId="1A87749F" w14:textId="77777777" w:rsidR="00DB77F5" w:rsidRPr="00470FE2" w:rsidRDefault="00DB77F5" w:rsidP="00DB77F5">
      <w:pPr>
        <w:ind w:left="374" w:hanging="374"/>
        <w:rPr>
          <w:lang w:val="de-DE"/>
        </w:rPr>
      </w:pPr>
      <w:r w:rsidRPr="00470FE2">
        <w:rPr>
          <w:lang w:val="de-DE"/>
        </w:rPr>
        <w:t>einschlafen (ä-ie-a): sovne</w:t>
      </w:r>
    </w:p>
    <w:p w14:paraId="5991B0A2" w14:textId="77777777" w:rsidR="00DB77F5" w:rsidRPr="00470FE2" w:rsidRDefault="00DB77F5" w:rsidP="00DB77F5">
      <w:pPr>
        <w:ind w:left="374" w:hanging="374"/>
        <w:rPr>
          <w:lang w:val="de-DE"/>
        </w:rPr>
      </w:pPr>
      <w:r w:rsidRPr="00470FE2">
        <w:rPr>
          <w:lang w:val="de-DE"/>
        </w:rPr>
        <w:t>schnarchen: snorke</w:t>
      </w:r>
    </w:p>
    <w:p w14:paraId="45320B85" w14:textId="77777777" w:rsidR="00DB77F5" w:rsidRPr="00470FE2" w:rsidRDefault="00DB77F5" w:rsidP="00DB77F5">
      <w:pPr>
        <w:ind w:left="374" w:hanging="374"/>
        <w:rPr>
          <w:lang w:val="de-DE"/>
        </w:rPr>
      </w:pPr>
      <w:r w:rsidRPr="00470FE2">
        <w:rPr>
          <w:lang w:val="de-DE"/>
        </w:rPr>
        <w:t>totschießen (ie-o-o): skyte med døden til følge / skyte med døden til følgje</w:t>
      </w:r>
    </w:p>
    <w:p w14:paraId="2BF0D0E6" w14:textId="77777777" w:rsidR="00DB77F5" w:rsidRPr="00470FE2" w:rsidRDefault="00DB77F5" w:rsidP="00DB77F5">
      <w:pPr>
        <w:ind w:left="374" w:hanging="374"/>
        <w:rPr>
          <w:lang w:val="de-DE"/>
        </w:rPr>
      </w:pPr>
      <w:r w:rsidRPr="00470FE2">
        <w:rPr>
          <w:lang w:val="de-DE"/>
        </w:rPr>
        <w:t>aufschneiden (ei-i-i): skjære opp / skjere opp</w:t>
      </w:r>
    </w:p>
    <w:p w14:paraId="09B0BE88" w14:textId="77777777" w:rsidR="00586F40" w:rsidRPr="00470FE2" w:rsidRDefault="00586F40" w:rsidP="00526C2E">
      <w:pPr>
        <w:ind w:left="374" w:hanging="374"/>
        <w:rPr>
          <w:lang w:val="de-DE"/>
        </w:rPr>
      </w:pPr>
    </w:p>
    <w:p w14:paraId="557413B2" w14:textId="3986F6A4" w:rsidR="00526C2E" w:rsidRPr="00470FE2" w:rsidRDefault="00526C2E" w:rsidP="00526C2E">
      <w:pPr>
        <w:ind w:left="374" w:hanging="374"/>
        <w:rPr>
          <w:lang w:val="de-DE"/>
        </w:rPr>
      </w:pPr>
      <w:r w:rsidRPr="00470FE2">
        <w:rPr>
          <w:lang w:val="de-DE"/>
        </w:rPr>
        <w:t xml:space="preserve">  s. 96</w:t>
      </w:r>
      <w:r w:rsidR="00490568" w:rsidRPr="00470FE2">
        <w:rPr>
          <w:lang w:val="de-DE"/>
        </w:rPr>
        <w:t>:</w:t>
      </w:r>
    </w:p>
    <w:p w14:paraId="2CEC9E55" w14:textId="16E11F22" w:rsidR="00526C2E" w:rsidRPr="00470FE2" w:rsidRDefault="00526C2E" w:rsidP="00526C2E">
      <w:pPr>
        <w:ind w:left="374" w:hanging="374"/>
        <w:rPr>
          <w:lang w:val="de-DE"/>
        </w:rPr>
      </w:pPr>
      <w:r w:rsidRPr="00470FE2">
        <w:rPr>
          <w:lang w:val="de-DE"/>
        </w:rPr>
        <w:t>tot umfallen (ä-ie-a): falle død om</w:t>
      </w:r>
    </w:p>
    <w:p w14:paraId="0C82F441" w14:textId="2D1E309D" w:rsidR="00526C2E" w:rsidRPr="00470FE2" w:rsidRDefault="00526C2E" w:rsidP="00526C2E">
      <w:pPr>
        <w:ind w:left="374" w:hanging="374"/>
        <w:rPr>
          <w:lang w:val="de-DE"/>
        </w:rPr>
      </w:pPr>
      <w:r w:rsidRPr="00470FE2">
        <w:rPr>
          <w:lang w:val="de-DE"/>
        </w:rPr>
        <w:t>froh sein: være glad</w:t>
      </w:r>
      <w:r w:rsidR="006F0CC7" w:rsidRPr="00470FE2">
        <w:rPr>
          <w:lang w:val="de-DE"/>
        </w:rPr>
        <w:t xml:space="preserve"> </w:t>
      </w:r>
      <w:r w:rsidRPr="00470FE2">
        <w:rPr>
          <w:lang w:val="de-DE"/>
        </w:rPr>
        <w:t>/</w:t>
      </w:r>
      <w:r w:rsidR="006F0CC7" w:rsidRPr="00470FE2">
        <w:rPr>
          <w:lang w:val="de-DE"/>
        </w:rPr>
        <w:t xml:space="preserve"> </w:t>
      </w:r>
      <w:r w:rsidRPr="00470FE2">
        <w:rPr>
          <w:lang w:val="de-DE"/>
        </w:rPr>
        <w:t>vere glad</w:t>
      </w:r>
    </w:p>
    <w:p w14:paraId="508ACA64" w14:textId="77777777" w:rsidR="00DB77F5" w:rsidRPr="00470FE2" w:rsidRDefault="00DB77F5" w:rsidP="00DB77F5">
      <w:pPr>
        <w:rPr>
          <w:lang w:val="de-DE"/>
        </w:rPr>
      </w:pPr>
      <w:r w:rsidRPr="00470FE2">
        <w:rPr>
          <w:lang w:val="de-DE"/>
        </w:rPr>
        <w:t>{{Slutt}}</w:t>
      </w:r>
    </w:p>
    <w:p w14:paraId="003119BF" w14:textId="77777777" w:rsidR="00DB77F5" w:rsidRPr="00470FE2" w:rsidRDefault="00DB77F5" w:rsidP="007873CA">
      <w:pPr>
        <w:rPr>
          <w:lang w:val="de-DE"/>
        </w:rPr>
      </w:pPr>
    </w:p>
    <w:p w14:paraId="6AE8023D" w14:textId="77833910" w:rsidR="007873CA" w:rsidRPr="00470FE2" w:rsidRDefault="007873CA" w:rsidP="007873CA">
      <w:pPr>
        <w:rPr>
          <w:lang w:val="de-DE"/>
        </w:rPr>
      </w:pPr>
      <w:r w:rsidRPr="00470FE2">
        <w:rPr>
          <w:lang w:val="de-DE"/>
        </w:rPr>
        <w:t xml:space="preserve">Es war einmal ein liebes Mädchen. Seine alte Großmutter liebte das Kind sehr und schenkte ihm ein rotes Käppchen aus Samt. Das Mädchen mochte das neue Käppchen sehr und trug es nun jeden Tag. Deswegen nannten alle das Mädchen nur noch </w:t>
      </w:r>
      <w:r w:rsidR="00262307" w:rsidRPr="00470FE2">
        <w:rPr>
          <w:lang w:val="de-DE"/>
        </w:rPr>
        <w:t>"</w:t>
      </w:r>
      <w:r w:rsidRPr="00470FE2">
        <w:rPr>
          <w:lang w:val="de-DE"/>
        </w:rPr>
        <w:t>Rotkäppchen</w:t>
      </w:r>
      <w:r w:rsidR="00262307" w:rsidRPr="00470FE2">
        <w:rPr>
          <w:lang w:val="de-DE"/>
        </w:rPr>
        <w:t>"</w:t>
      </w:r>
      <w:r w:rsidRPr="00470FE2">
        <w:rPr>
          <w:lang w:val="de-DE"/>
        </w:rPr>
        <w:t xml:space="preserve">. </w:t>
      </w:r>
    </w:p>
    <w:p w14:paraId="61AABED1" w14:textId="77777777" w:rsidR="007873CA" w:rsidRPr="00470FE2" w:rsidRDefault="007873CA" w:rsidP="007873CA">
      <w:pPr>
        <w:rPr>
          <w:lang w:val="de-DE"/>
        </w:rPr>
      </w:pPr>
      <w:r w:rsidRPr="00470FE2">
        <w:rPr>
          <w:lang w:val="de-DE"/>
        </w:rPr>
        <w:t xml:space="preserve">  Eines Tages gab ihm die Mutter ein Körbchen mit Kuchen und Wein. </w:t>
      </w:r>
      <w:r w:rsidR="00262307" w:rsidRPr="00470FE2">
        <w:rPr>
          <w:lang w:val="de-DE"/>
        </w:rPr>
        <w:t>"</w:t>
      </w:r>
      <w:r w:rsidRPr="00470FE2">
        <w:rPr>
          <w:lang w:val="de-DE"/>
        </w:rPr>
        <w:t>Deine liebe Großmutter ist sehr krank und sie wird sich über deinen Besuch freuen. Aber du darfst auf keinen Fall den Weg verlassen.</w:t>
      </w:r>
      <w:r w:rsidR="00262307" w:rsidRPr="00470FE2">
        <w:rPr>
          <w:lang w:val="de-DE"/>
        </w:rPr>
        <w:t>"</w:t>
      </w:r>
      <w:r w:rsidRPr="00470FE2">
        <w:rPr>
          <w:lang w:val="de-DE"/>
        </w:rPr>
        <w:t xml:space="preserve"> </w:t>
      </w:r>
    </w:p>
    <w:p w14:paraId="6E673E0D" w14:textId="77777777" w:rsidR="007873CA" w:rsidRPr="00470FE2" w:rsidRDefault="007873CA" w:rsidP="007873CA">
      <w:pPr>
        <w:rPr>
          <w:lang w:val="de-DE"/>
        </w:rPr>
      </w:pPr>
      <w:r w:rsidRPr="00470FE2">
        <w:rPr>
          <w:lang w:val="de-DE"/>
        </w:rPr>
        <w:t xml:space="preserve">  Rotkäppchen ging los. Es musste durch den tiefen Wald gehen. Dort traf es einen Wolf. Der listige Wolf fragte: </w:t>
      </w:r>
      <w:r w:rsidR="00262307" w:rsidRPr="00470FE2">
        <w:rPr>
          <w:lang w:val="de-DE"/>
        </w:rPr>
        <w:t>"</w:t>
      </w:r>
      <w:r w:rsidRPr="00470FE2">
        <w:rPr>
          <w:lang w:val="de-DE"/>
        </w:rPr>
        <w:t>Wohin gehst du?</w:t>
      </w:r>
      <w:r w:rsidR="00262307" w:rsidRPr="00470FE2">
        <w:rPr>
          <w:lang w:val="de-DE"/>
        </w:rPr>
        <w:t>"</w:t>
      </w:r>
      <w:r w:rsidRPr="00470FE2">
        <w:rPr>
          <w:lang w:val="de-DE"/>
        </w:rPr>
        <w:t xml:space="preserve"> </w:t>
      </w:r>
      <w:r w:rsidR="00262307" w:rsidRPr="00470FE2">
        <w:rPr>
          <w:lang w:val="de-DE"/>
        </w:rPr>
        <w:t>"</w:t>
      </w:r>
      <w:r w:rsidRPr="00470FE2">
        <w:rPr>
          <w:lang w:val="de-DE"/>
        </w:rPr>
        <w:t>Zu meiner kranken Großmutter</w:t>
      </w:r>
      <w:r w:rsidR="00262307" w:rsidRPr="00470FE2">
        <w:rPr>
          <w:lang w:val="de-DE"/>
        </w:rPr>
        <w:t>"</w:t>
      </w:r>
      <w:r w:rsidRPr="00470FE2">
        <w:rPr>
          <w:lang w:val="de-DE"/>
        </w:rPr>
        <w:t xml:space="preserve">, antwortete Rotkäppchen. </w:t>
      </w:r>
      <w:r w:rsidR="00262307" w:rsidRPr="00470FE2">
        <w:rPr>
          <w:lang w:val="de-DE"/>
        </w:rPr>
        <w:t>"</w:t>
      </w:r>
      <w:r w:rsidRPr="00470FE2">
        <w:rPr>
          <w:lang w:val="de-DE"/>
        </w:rPr>
        <w:t>Hm</w:t>
      </w:r>
      <w:r w:rsidR="00262307" w:rsidRPr="00470FE2">
        <w:rPr>
          <w:lang w:val="de-DE"/>
        </w:rPr>
        <w:t>"</w:t>
      </w:r>
      <w:r w:rsidRPr="00470FE2">
        <w:rPr>
          <w:lang w:val="de-DE"/>
        </w:rPr>
        <w:t xml:space="preserve">, sagte der Wolf, </w:t>
      </w:r>
      <w:r w:rsidR="00262307" w:rsidRPr="00470FE2">
        <w:rPr>
          <w:lang w:val="de-DE"/>
        </w:rPr>
        <w:t>"</w:t>
      </w:r>
      <w:r w:rsidRPr="00470FE2">
        <w:rPr>
          <w:lang w:val="de-DE"/>
        </w:rPr>
        <w:t>willst du deiner kranken, alten Großmutter keine Blumen mitbringen?</w:t>
      </w:r>
      <w:r w:rsidR="00262307" w:rsidRPr="00470FE2">
        <w:rPr>
          <w:lang w:val="de-DE"/>
        </w:rPr>
        <w:t>"</w:t>
      </w:r>
      <w:r w:rsidRPr="00470FE2">
        <w:rPr>
          <w:lang w:val="de-DE"/>
        </w:rPr>
        <w:t xml:space="preserve"> </w:t>
      </w:r>
    </w:p>
    <w:p w14:paraId="09C468AB" w14:textId="77777777" w:rsidR="007873CA" w:rsidRPr="00470FE2" w:rsidRDefault="007873CA" w:rsidP="007873CA">
      <w:pPr>
        <w:rPr>
          <w:lang w:val="de-DE"/>
        </w:rPr>
      </w:pPr>
      <w:r w:rsidRPr="00470FE2">
        <w:rPr>
          <w:lang w:val="de-DE"/>
        </w:rPr>
        <w:t xml:space="preserve">  </w:t>
      </w:r>
      <w:r w:rsidR="00262307" w:rsidRPr="00470FE2">
        <w:rPr>
          <w:lang w:val="de-DE"/>
        </w:rPr>
        <w:t>"</w:t>
      </w:r>
      <w:r w:rsidRPr="00470FE2">
        <w:rPr>
          <w:lang w:val="de-DE"/>
        </w:rPr>
        <w:t>Das ist eine gute Idee</w:t>
      </w:r>
      <w:r w:rsidR="00262307" w:rsidRPr="00470FE2">
        <w:rPr>
          <w:lang w:val="de-DE"/>
        </w:rPr>
        <w:t>"</w:t>
      </w:r>
      <w:r w:rsidRPr="00470FE2">
        <w:rPr>
          <w:lang w:val="de-DE"/>
        </w:rPr>
        <w:t xml:space="preserve">, dachte Rotkäppchen und pflückte einen großen Strauß. Der Wolf aber lief schnell zum Haus der Großmutter, öffnete die Tür und fraß sie. Dann zog er ihre Kleider an und legte sich in ihr warmes Bett. </w:t>
      </w:r>
    </w:p>
    <w:p w14:paraId="4EF029FC" w14:textId="77777777" w:rsidR="007873CA" w:rsidRPr="00470FE2" w:rsidRDefault="007873CA" w:rsidP="007873CA">
      <w:pPr>
        <w:rPr>
          <w:lang w:val="de-DE"/>
        </w:rPr>
      </w:pPr>
      <w:r w:rsidRPr="00470FE2">
        <w:rPr>
          <w:lang w:val="de-DE"/>
        </w:rPr>
        <w:t xml:space="preserve">  Als Rotkäppchen kam, fragte es erstaunt: </w:t>
      </w:r>
      <w:r w:rsidR="00262307" w:rsidRPr="00470FE2">
        <w:rPr>
          <w:lang w:val="de-DE"/>
        </w:rPr>
        <w:t>"</w:t>
      </w:r>
      <w:r w:rsidRPr="00470FE2">
        <w:rPr>
          <w:lang w:val="de-DE"/>
        </w:rPr>
        <w:t>Großmutter, warum hast du so große Augen?</w:t>
      </w:r>
      <w:r w:rsidR="00262307" w:rsidRPr="00470FE2">
        <w:rPr>
          <w:lang w:val="de-DE"/>
        </w:rPr>
        <w:t>"</w:t>
      </w:r>
      <w:r w:rsidRPr="00470FE2">
        <w:rPr>
          <w:lang w:val="de-DE"/>
        </w:rPr>
        <w:t xml:space="preserve"> Da antwortete der Wolf: </w:t>
      </w:r>
      <w:r w:rsidR="00262307" w:rsidRPr="00470FE2">
        <w:rPr>
          <w:lang w:val="de-DE"/>
        </w:rPr>
        <w:t>"</w:t>
      </w:r>
      <w:r w:rsidRPr="00470FE2">
        <w:rPr>
          <w:lang w:val="de-DE"/>
        </w:rPr>
        <w:t>Damit ich dich besser sehen kann.</w:t>
      </w:r>
      <w:r w:rsidR="00262307" w:rsidRPr="00470FE2">
        <w:rPr>
          <w:lang w:val="de-DE"/>
        </w:rPr>
        <w:t>"</w:t>
      </w:r>
      <w:r w:rsidRPr="00470FE2">
        <w:rPr>
          <w:lang w:val="de-DE"/>
        </w:rPr>
        <w:t xml:space="preserve"> </w:t>
      </w:r>
      <w:r w:rsidR="00262307" w:rsidRPr="00470FE2">
        <w:rPr>
          <w:lang w:val="de-DE"/>
        </w:rPr>
        <w:t>"</w:t>
      </w:r>
      <w:r w:rsidRPr="00470FE2">
        <w:rPr>
          <w:lang w:val="de-DE"/>
        </w:rPr>
        <w:t>Aber Großmutter, warum hast du so große Hände?</w:t>
      </w:r>
      <w:r w:rsidR="00262307" w:rsidRPr="00470FE2">
        <w:rPr>
          <w:lang w:val="de-DE"/>
        </w:rPr>
        <w:t>"</w:t>
      </w:r>
      <w:r w:rsidRPr="00470FE2">
        <w:rPr>
          <w:lang w:val="de-DE"/>
        </w:rPr>
        <w:t xml:space="preserve"> </w:t>
      </w:r>
      <w:r w:rsidR="00262307" w:rsidRPr="00470FE2">
        <w:rPr>
          <w:lang w:val="de-DE"/>
        </w:rPr>
        <w:t>"</w:t>
      </w:r>
      <w:r w:rsidRPr="00470FE2">
        <w:rPr>
          <w:lang w:val="de-DE"/>
        </w:rPr>
        <w:t>Damit ich dich besser packen kann!</w:t>
      </w:r>
      <w:r w:rsidR="00262307" w:rsidRPr="00470FE2">
        <w:rPr>
          <w:lang w:val="de-DE"/>
        </w:rPr>
        <w:t>"</w:t>
      </w:r>
      <w:r w:rsidRPr="00470FE2">
        <w:rPr>
          <w:lang w:val="de-DE"/>
        </w:rPr>
        <w:t xml:space="preserve"> </w:t>
      </w:r>
      <w:r w:rsidR="00262307" w:rsidRPr="00470FE2">
        <w:rPr>
          <w:lang w:val="de-DE"/>
        </w:rPr>
        <w:t>"</w:t>
      </w:r>
      <w:r w:rsidRPr="00470FE2">
        <w:rPr>
          <w:lang w:val="de-DE"/>
        </w:rPr>
        <w:t>Aber Großmutter, warum hast du so einen großen Mund?</w:t>
      </w:r>
      <w:r w:rsidR="00262307" w:rsidRPr="00470FE2">
        <w:rPr>
          <w:lang w:val="de-DE"/>
        </w:rPr>
        <w:t>"</w:t>
      </w:r>
      <w:r w:rsidRPr="00470FE2">
        <w:rPr>
          <w:lang w:val="de-DE"/>
        </w:rPr>
        <w:t xml:space="preserve"> </w:t>
      </w:r>
      <w:r w:rsidR="00262307" w:rsidRPr="00470FE2">
        <w:rPr>
          <w:lang w:val="de-DE"/>
        </w:rPr>
        <w:t>"</w:t>
      </w:r>
      <w:r w:rsidRPr="00470FE2">
        <w:rPr>
          <w:lang w:val="de-DE"/>
        </w:rPr>
        <w:t>Damit ich dich besser fressen kann!</w:t>
      </w:r>
      <w:r w:rsidR="00262307" w:rsidRPr="00470FE2">
        <w:rPr>
          <w:lang w:val="de-DE"/>
        </w:rPr>
        <w:t>"</w:t>
      </w:r>
      <w:r w:rsidRPr="00470FE2">
        <w:rPr>
          <w:lang w:val="de-DE"/>
        </w:rPr>
        <w:t xml:space="preserve"> Da sprang der Wolf aus dem Bett und verschluckte das Rotkäppchen. Er legte sich nun wieder ins Bett, schlief sofort ein und schnarchte laut. </w:t>
      </w:r>
    </w:p>
    <w:p w14:paraId="6E87756C" w14:textId="77777777" w:rsidR="007873CA" w:rsidRPr="00470FE2" w:rsidRDefault="007873CA" w:rsidP="007873CA">
      <w:pPr>
        <w:rPr>
          <w:lang w:val="de-DE"/>
        </w:rPr>
      </w:pPr>
      <w:r w:rsidRPr="00470FE2">
        <w:rPr>
          <w:lang w:val="de-DE"/>
        </w:rPr>
        <w:lastRenderedPageBreak/>
        <w:t xml:space="preserve">  Ein junger Jäger kam vorbei. Er sah die offene Tür und hörte lautes Schnarchen. Er wunderte sich und schaute ins Haus. Da sah er den Wolf im Bett. Zuerst wollte er ihn totschießen, aber dann dachte der kluge Jäger: </w:t>
      </w:r>
      <w:r w:rsidR="00262307" w:rsidRPr="00470FE2">
        <w:rPr>
          <w:lang w:val="de-DE"/>
        </w:rPr>
        <w:t>"</w:t>
      </w:r>
      <w:r w:rsidRPr="00470FE2">
        <w:rPr>
          <w:lang w:val="de-DE"/>
        </w:rPr>
        <w:t>Vielleicht hat er die Großmutter gefressen?</w:t>
      </w:r>
      <w:r w:rsidR="00262307" w:rsidRPr="00470FE2">
        <w:rPr>
          <w:lang w:val="de-DE"/>
        </w:rPr>
        <w:t>"</w:t>
      </w:r>
      <w:r w:rsidRPr="00470FE2">
        <w:rPr>
          <w:lang w:val="de-DE"/>
        </w:rPr>
        <w:t xml:space="preserve"> Er nahm sein Messer und schnitt dem Wolf den Bauch auf. Großmutter und Rotkäppchen sprangen heraus. In den Bauch des Wolfes füllten sie Steine und als er erwachte und aufstehen wollte, fiel er tot um. </w:t>
      </w:r>
    </w:p>
    <w:p w14:paraId="5DB09802" w14:textId="77777777" w:rsidR="007873CA" w:rsidRPr="00470FE2" w:rsidRDefault="007873CA" w:rsidP="007873CA">
      <w:pPr>
        <w:rPr>
          <w:lang w:val="de-DE"/>
        </w:rPr>
      </w:pPr>
    </w:p>
    <w:p w14:paraId="49576C92" w14:textId="7E08B9ED" w:rsidR="007873CA" w:rsidRPr="00470FE2" w:rsidRDefault="007873CA" w:rsidP="007873CA">
      <w:pPr>
        <w:rPr>
          <w:lang w:val="de-DE"/>
        </w:rPr>
      </w:pPr>
      <w:r w:rsidRPr="00470FE2">
        <w:rPr>
          <w:lang w:val="de-DE"/>
        </w:rPr>
        <w:t>--- 96</w:t>
      </w:r>
      <w:r w:rsidR="005E3AB2" w:rsidRPr="00470FE2">
        <w:rPr>
          <w:lang w:val="de-DE"/>
        </w:rPr>
        <w:t xml:space="preserve"> til 262</w:t>
      </w:r>
    </w:p>
    <w:p w14:paraId="39ED056A" w14:textId="77777777" w:rsidR="007873CA" w:rsidRPr="00470FE2" w:rsidRDefault="007873CA" w:rsidP="007873CA">
      <w:pPr>
        <w:rPr>
          <w:lang w:val="de-DE"/>
        </w:rPr>
      </w:pPr>
      <w:r w:rsidRPr="00470FE2">
        <w:rPr>
          <w:lang w:val="de-DE"/>
        </w:rPr>
        <w:t xml:space="preserve">Nun waren alle froh, sie aßen den Kuchen und tranken den Wein, Rotkäppchen aber dachte: </w:t>
      </w:r>
      <w:r w:rsidR="00262307" w:rsidRPr="00470FE2">
        <w:rPr>
          <w:lang w:val="de-DE"/>
        </w:rPr>
        <w:t>"</w:t>
      </w:r>
      <w:r w:rsidRPr="00470FE2">
        <w:rPr>
          <w:lang w:val="de-DE"/>
        </w:rPr>
        <w:t>Ich werde nie mehr den Weg verlassen, wenn's die Mutter verboten hat.</w:t>
      </w:r>
      <w:r w:rsidR="00262307" w:rsidRPr="00470FE2">
        <w:rPr>
          <w:lang w:val="de-DE"/>
        </w:rPr>
        <w:t>"</w:t>
      </w:r>
      <w:r w:rsidRPr="00470FE2">
        <w:rPr>
          <w:lang w:val="de-DE"/>
        </w:rPr>
        <w:t xml:space="preserve"> </w:t>
      </w:r>
    </w:p>
    <w:p w14:paraId="0DB965F8" w14:textId="018B1AA0" w:rsidR="007873CA" w:rsidRPr="00470FE2" w:rsidRDefault="007873CA" w:rsidP="005858A1">
      <w:pPr>
        <w:rPr>
          <w:lang w:val="de-DE"/>
        </w:rPr>
      </w:pPr>
      <w:r w:rsidRPr="00470FE2">
        <w:rPr>
          <w:lang w:val="de-DE"/>
        </w:rPr>
        <w:t xml:space="preserve">  Alle lebten glücklich. Und wenn sie nicht gestorben sind, dann leben sie noch heute.</w:t>
      </w:r>
    </w:p>
    <w:p w14:paraId="4A320A32" w14:textId="77777777" w:rsidR="00B0377B" w:rsidRPr="00470FE2" w:rsidRDefault="00B0377B" w:rsidP="007873CA">
      <w:pPr>
        <w:rPr>
          <w:lang w:val="de-DE"/>
        </w:rPr>
      </w:pPr>
    </w:p>
    <w:p w14:paraId="463D3D25" w14:textId="29132781"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365F8FA1" w14:textId="4C249221" w:rsidR="007873CA" w:rsidRPr="00470FE2" w:rsidRDefault="007873CA" w:rsidP="007873CA">
      <w:pPr>
        <w:rPr>
          <w:lang w:val="de-DE"/>
        </w:rPr>
      </w:pPr>
      <w:r w:rsidRPr="00470FE2">
        <w:rPr>
          <w:lang w:val="de-DE"/>
        </w:rPr>
        <w:t>1</w:t>
      </w:r>
      <w:r w:rsidR="005858A1" w:rsidRPr="00470FE2">
        <w:rPr>
          <w:lang w:val="de-DE"/>
        </w:rPr>
        <w:t>.</w:t>
      </w:r>
      <w:r w:rsidRPr="00470FE2">
        <w:rPr>
          <w:lang w:val="de-DE"/>
        </w:rPr>
        <w:t xml:space="preserve"> Fragen zum Text</w:t>
      </w:r>
    </w:p>
    <w:p w14:paraId="0B15EF81" w14:textId="77777777" w:rsidR="007873CA" w:rsidRPr="00470FE2" w:rsidRDefault="007873CA" w:rsidP="005858A1">
      <w:pPr>
        <w:ind w:left="748" w:hanging="374"/>
        <w:rPr>
          <w:lang w:val="de-DE"/>
        </w:rPr>
      </w:pPr>
      <w:r w:rsidRPr="00470FE2">
        <w:rPr>
          <w:lang w:val="de-DE"/>
        </w:rPr>
        <w:t>a) Wer hat Rotkäppchen das Käppchen geschenkt?</w:t>
      </w:r>
    </w:p>
    <w:p w14:paraId="6391DD6F" w14:textId="77777777" w:rsidR="007873CA" w:rsidRPr="00470FE2" w:rsidRDefault="007873CA" w:rsidP="005858A1">
      <w:pPr>
        <w:ind w:left="748" w:hanging="374"/>
        <w:rPr>
          <w:lang w:val="de-DE"/>
        </w:rPr>
      </w:pPr>
      <w:r w:rsidRPr="00470FE2">
        <w:rPr>
          <w:lang w:val="de-DE"/>
        </w:rPr>
        <w:t>b) Was soll Rotkäppchen der Großmutter bringen?</w:t>
      </w:r>
    </w:p>
    <w:p w14:paraId="6DE8E6A7" w14:textId="77777777" w:rsidR="007873CA" w:rsidRPr="00470FE2" w:rsidRDefault="007873CA" w:rsidP="005858A1">
      <w:pPr>
        <w:ind w:left="748" w:hanging="374"/>
        <w:rPr>
          <w:lang w:val="de-DE"/>
        </w:rPr>
      </w:pPr>
      <w:r w:rsidRPr="00470FE2">
        <w:rPr>
          <w:lang w:val="de-DE"/>
        </w:rPr>
        <w:t>c) Wen trifft Rotkäppchen im Wald?</w:t>
      </w:r>
    </w:p>
    <w:p w14:paraId="1AE59420" w14:textId="77777777" w:rsidR="007873CA" w:rsidRPr="00470FE2" w:rsidRDefault="007873CA" w:rsidP="005858A1">
      <w:pPr>
        <w:ind w:left="748" w:hanging="374"/>
        <w:rPr>
          <w:lang w:val="de-DE"/>
        </w:rPr>
      </w:pPr>
      <w:r w:rsidRPr="00470FE2">
        <w:rPr>
          <w:lang w:val="de-DE"/>
        </w:rPr>
        <w:t>d) Wie kommt Rotkäppchen zur Großmutter?</w:t>
      </w:r>
    </w:p>
    <w:p w14:paraId="7470420D" w14:textId="77777777" w:rsidR="007873CA" w:rsidRPr="00470FE2" w:rsidRDefault="007873CA" w:rsidP="005858A1">
      <w:pPr>
        <w:ind w:left="748" w:hanging="374"/>
        <w:rPr>
          <w:lang w:val="de-DE"/>
        </w:rPr>
      </w:pPr>
      <w:r w:rsidRPr="00470FE2">
        <w:rPr>
          <w:lang w:val="de-DE"/>
        </w:rPr>
        <w:t>e) Was sammelt Rotkäppchen um es der Großmutter mitzubringen?</w:t>
      </w:r>
    </w:p>
    <w:p w14:paraId="11A2CFEE" w14:textId="77777777" w:rsidR="007873CA" w:rsidRPr="00470FE2" w:rsidRDefault="007873CA" w:rsidP="005858A1">
      <w:pPr>
        <w:ind w:left="748" w:hanging="374"/>
        <w:rPr>
          <w:lang w:val="de-DE"/>
        </w:rPr>
      </w:pPr>
      <w:r w:rsidRPr="00470FE2">
        <w:rPr>
          <w:lang w:val="de-DE"/>
        </w:rPr>
        <w:t>f) Was macht der Wolf bei der Großmutter?</w:t>
      </w:r>
    </w:p>
    <w:p w14:paraId="2E0FA3D2" w14:textId="77777777" w:rsidR="007873CA" w:rsidRPr="00470FE2" w:rsidRDefault="007873CA" w:rsidP="005858A1">
      <w:pPr>
        <w:ind w:left="748" w:hanging="374"/>
        <w:rPr>
          <w:lang w:val="de-DE"/>
        </w:rPr>
      </w:pPr>
      <w:r w:rsidRPr="00470FE2">
        <w:rPr>
          <w:lang w:val="de-DE"/>
        </w:rPr>
        <w:t>g) Welche Fragen stellt Rotkäppchen dem Wolf, als er im Bett der Großmutter liegt?</w:t>
      </w:r>
    </w:p>
    <w:p w14:paraId="290C7845" w14:textId="77777777" w:rsidR="007873CA" w:rsidRPr="00470FE2" w:rsidRDefault="007873CA" w:rsidP="005858A1">
      <w:pPr>
        <w:ind w:left="748" w:hanging="374"/>
        <w:rPr>
          <w:lang w:val="de-DE"/>
        </w:rPr>
      </w:pPr>
      <w:r w:rsidRPr="00470FE2">
        <w:rPr>
          <w:lang w:val="de-DE"/>
        </w:rPr>
        <w:t>h) Wie entdeckt der Jäger, dass der Wolf im Haus ist?</w:t>
      </w:r>
    </w:p>
    <w:p w14:paraId="5E6EC5C2" w14:textId="77777777" w:rsidR="007873CA" w:rsidRPr="00470FE2" w:rsidRDefault="007873CA" w:rsidP="005858A1">
      <w:pPr>
        <w:ind w:left="748" w:hanging="374"/>
        <w:rPr>
          <w:lang w:val="de-DE"/>
        </w:rPr>
      </w:pPr>
      <w:r w:rsidRPr="00470FE2">
        <w:rPr>
          <w:lang w:val="de-DE"/>
        </w:rPr>
        <w:t>i) Warum erschießt der Jäger den Wolf nicht sofort?</w:t>
      </w:r>
    </w:p>
    <w:p w14:paraId="5AA58362" w14:textId="77777777" w:rsidR="007873CA" w:rsidRPr="00470FE2" w:rsidRDefault="007873CA" w:rsidP="005858A1">
      <w:pPr>
        <w:ind w:left="748" w:hanging="374"/>
        <w:rPr>
          <w:lang w:val="de-DE"/>
        </w:rPr>
      </w:pPr>
      <w:r w:rsidRPr="00470FE2">
        <w:rPr>
          <w:lang w:val="de-DE"/>
        </w:rPr>
        <w:t>j) Wie stirbt der Wolf?</w:t>
      </w:r>
    </w:p>
    <w:p w14:paraId="1AAE33A0" w14:textId="77777777" w:rsidR="007873CA" w:rsidRPr="00470FE2" w:rsidRDefault="007873CA" w:rsidP="00F220C3">
      <w:pPr>
        <w:ind w:left="374" w:hanging="374"/>
        <w:rPr>
          <w:lang w:val="de-DE"/>
        </w:rPr>
      </w:pPr>
      <w:r w:rsidRPr="00470FE2">
        <w:rPr>
          <w:lang w:val="de-DE"/>
        </w:rPr>
        <w:t xml:space="preserve">2. Antwortet auf folgende Fragen. Eure Sätze beginnen mit </w:t>
      </w:r>
      <w:r w:rsidR="00262307" w:rsidRPr="00470FE2">
        <w:rPr>
          <w:lang w:val="de-DE"/>
        </w:rPr>
        <w:t>"</w:t>
      </w:r>
      <w:r w:rsidRPr="00470FE2">
        <w:rPr>
          <w:lang w:val="de-DE"/>
        </w:rPr>
        <w:t>Damit ....</w:t>
      </w:r>
      <w:r w:rsidR="00262307" w:rsidRPr="00470FE2">
        <w:rPr>
          <w:lang w:val="de-DE"/>
        </w:rPr>
        <w:t>"</w:t>
      </w:r>
      <w:r w:rsidRPr="00470FE2">
        <w:rPr>
          <w:lang w:val="de-DE"/>
        </w:rPr>
        <w:t>.</w:t>
      </w:r>
    </w:p>
    <w:p w14:paraId="27FF3F9E" w14:textId="77777777" w:rsidR="007873CA" w:rsidRPr="00470FE2" w:rsidRDefault="007873CA" w:rsidP="005858A1">
      <w:pPr>
        <w:ind w:left="748" w:hanging="374"/>
        <w:rPr>
          <w:lang w:val="de-DE"/>
        </w:rPr>
      </w:pPr>
      <w:r w:rsidRPr="00470FE2">
        <w:rPr>
          <w:lang w:val="de-DE"/>
        </w:rPr>
        <w:t>a) Warum hast du so eine große Nase?</w:t>
      </w:r>
    </w:p>
    <w:p w14:paraId="0638569C" w14:textId="77777777" w:rsidR="007873CA" w:rsidRPr="00470FE2" w:rsidRDefault="007873CA" w:rsidP="005858A1">
      <w:pPr>
        <w:ind w:left="748" w:hanging="374"/>
        <w:rPr>
          <w:lang w:val="de-DE"/>
        </w:rPr>
      </w:pPr>
      <w:r w:rsidRPr="00470FE2">
        <w:rPr>
          <w:lang w:val="de-DE"/>
        </w:rPr>
        <w:t>b) Warum hast du so große Ohren?</w:t>
      </w:r>
    </w:p>
    <w:p w14:paraId="3A5F59B7" w14:textId="77777777" w:rsidR="007873CA" w:rsidRPr="00470FE2" w:rsidRDefault="007873CA" w:rsidP="005858A1">
      <w:pPr>
        <w:ind w:left="748" w:hanging="374"/>
        <w:rPr>
          <w:lang w:val="de-DE"/>
        </w:rPr>
      </w:pPr>
      <w:r w:rsidRPr="00470FE2">
        <w:rPr>
          <w:lang w:val="de-DE"/>
        </w:rPr>
        <w:t>c) Warum hast du so große Füße?</w:t>
      </w:r>
    </w:p>
    <w:p w14:paraId="7701A069" w14:textId="77777777" w:rsidR="007873CA" w:rsidRPr="00470FE2" w:rsidRDefault="007873CA" w:rsidP="005858A1">
      <w:pPr>
        <w:ind w:left="748" w:hanging="374"/>
        <w:rPr>
          <w:lang w:val="de-DE"/>
        </w:rPr>
      </w:pPr>
      <w:r w:rsidRPr="00470FE2">
        <w:rPr>
          <w:lang w:val="de-DE"/>
        </w:rPr>
        <w:t>d) Warum hast du so große Zähne?</w:t>
      </w:r>
    </w:p>
    <w:p w14:paraId="1473E1AB" w14:textId="77777777" w:rsidR="007873CA" w:rsidRPr="00470FE2" w:rsidRDefault="007873CA" w:rsidP="005858A1">
      <w:pPr>
        <w:ind w:left="748" w:hanging="374"/>
        <w:rPr>
          <w:lang w:val="de-DE"/>
        </w:rPr>
      </w:pPr>
      <w:r w:rsidRPr="00470FE2">
        <w:rPr>
          <w:lang w:val="de-DE"/>
        </w:rPr>
        <w:t>e) Warum hast du so viele Haare?</w:t>
      </w:r>
    </w:p>
    <w:p w14:paraId="3CA52AF9" w14:textId="696E4683" w:rsidR="007873CA" w:rsidRPr="00470FE2" w:rsidRDefault="007873CA" w:rsidP="00113D80">
      <w:pPr>
        <w:ind w:left="374" w:hanging="374"/>
        <w:rPr>
          <w:lang w:val="de-DE"/>
        </w:rPr>
      </w:pPr>
      <w:r w:rsidRPr="00470FE2">
        <w:rPr>
          <w:lang w:val="de-DE"/>
        </w:rPr>
        <w:t>3. Arbeitet zu viert (Rotkäppchen, Großmutter, Wolf, Jäger) und verwandelt das Märchen in ein Theaterstück. Benutzt so viele Sätze</w:t>
      </w:r>
      <w:r w:rsidR="0085462B" w:rsidRPr="00470FE2">
        <w:rPr>
          <w:lang w:val="de-DE"/>
        </w:rPr>
        <w:t xml:space="preserve"> </w:t>
      </w:r>
      <w:r w:rsidRPr="00470FE2">
        <w:rPr>
          <w:lang w:val="de-DE"/>
        </w:rPr>
        <w:t>/</w:t>
      </w:r>
      <w:r w:rsidR="0085462B" w:rsidRPr="00470FE2">
        <w:rPr>
          <w:lang w:val="de-DE"/>
        </w:rPr>
        <w:t xml:space="preserve"> </w:t>
      </w:r>
      <w:r w:rsidRPr="00470FE2">
        <w:rPr>
          <w:lang w:val="de-DE"/>
        </w:rPr>
        <w:t xml:space="preserve">Wendungen aus dem Text wie möglich. Lernt den Dialog auswendig und führt das Schauspiel ohne Manuskript vor der Klasse auf. </w:t>
      </w:r>
    </w:p>
    <w:p w14:paraId="276E61BC" w14:textId="4F89F123" w:rsidR="007873CA" w:rsidRPr="00470FE2" w:rsidRDefault="007873CA" w:rsidP="00113D80">
      <w:pPr>
        <w:ind w:left="374" w:hanging="374"/>
        <w:rPr>
          <w:lang w:val="de-DE"/>
        </w:rPr>
      </w:pPr>
      <w:r w:rsidRPr="00470FE2">
        <w:rPr>
          <w:lang w:val="de-DE"/>
        </w:rPr>
        <w:t>4</w:t>
      </w:r>
      <w:r w:rsidR="00113D80" w:rsidRPr="00470FE2">
        <w:rPr>
          <w:lang w:val="de-DE"/>
        </w:rPr>
        <w:t>.</w:t>
      </w:r>
      <w:r w:rsidRPr="00470FE2">
        <w:rPr>
          <w:lang w:val="de-DE"/>
        </w:rPr>
        <w:t xml:space="preserve"> Arbeitet zu zweit und schreibt einen Dialog. Rotkäppchen trifft die Großmutter im Bauch. Die beiden sprechen mit einander. Baut den 5-Sinne Check in euren Dialog ein. Was sehen, hören, riechen, fühlen und schmecken die beiden im Bauch von dem Wolf. Lernt den Dialog auswendig und führt das Schauspiel ohne Manuskript vor der Klasse auf. </w:t>
      </w:r>
    </w:p>
    <w:p w14:paraId="50A82384" w14:textId="77777777" w:rsidR="007873CA" w:rsidRPr="00470FE2" w:rsidRDefault="007873CA" w:rsidP="007873CA">
      <w:pPr>
        <w:rPr>
          <w:lang w:val="de-DE"/>
        </w:rPr>
      </w:pPr>
    </w:p>
    <w:p w14:paraId="5D675DF6" w14:textId="1DCF78ED" w:rsidR="007873CA" w:rsidRPr="00470FE2" w:rsidRDefault="007873CA" w:rsidP="007873CA">
      <w:pPr>
        <w:rPr>
          <w:lang w:val="de-DE"/>
        </w:rPr>
      </w:pPr>
      <w:r w:rsidRPr="00470FE2">
        <w:rPr>
          <w:lang w:val="de-DE"/>
        </w:rPr>
        <w:lastRenderedPageBreak/>
        <w:t>--- 97</w:t>
      </w:r>
      <w:r w:rsidR="005E3AB2" w:rsidRPr="00470FE2">
        <w:rPr>
          <w:lang w:val="de-DE"/>
        </w:rPr>
        <w:t xml:space="preserve"> til 262</w:t>
      </w:r>
    </w:p>
    <w:p w14:paraId="618C8C7E" w14:textId="7497C730" w:rsidR="007873CA" w:rsidRPr="00470FE2" w:rsidRDefault="007873CA" w:rsidP="00113D80">
      <w:pPr>
        <w:ind w:left="374" w:hanging="374"/>
        <w:rPr>
          <w:lang w:val="de-DE"/>
        </w:rPr>
      </w:pPr>
      <w:r w:rsidRPr="00470FE2">
        <w:rPr>
          <w:lang w:val="de-DE"/>
        </w:rPr>
        <w:t>5</w:t>
      </w:r>
      <w:r w:rsidR="00113D80" w:rsidRPr="00470FE2">
        <w:rPr>
          <w:lang w:val="de-DE"/>
        </w:rPr>
        <w:t>.</w:t>
      </w:r>
      <w:r w:rsidRPr="00470FE2">
        <w:rPr>
          <w:lang w:val="de-DE"/>
        </w:rPr>
        <w:t xml:space="preserve"> Rotkäppchen, die Großmutter, der Jäger und der Wolf erzählen die Geschichte, aber alle vier erzählen die Geschichte anders. Jeder wählt eine der folgenden Erzählperspektiven. Macht bitte nur Stichwörter, erzählt dann dem Rest der Klasse. </w:t>
      </w:r>
    </w:p>
    <w:p w14:paraId="67F6ADB7" w14:textId="77777777" w:rsidR="007873CA" w:rsidRPr="00470FE2" w:rsidRDefault="007873CA" w:rsidP="00113D80">
      <w:pPr>
        <w:ind w:left="748" w:hanging="374"/>
        <w:rPr>
          <w:lang w:val="de-DE"/>
        </w:rPr>
      </w:pPr>
      <w:r w:rsidRPr="00470FE2">
        <w:rPr>
          <w:lang w:val="de-DE"/>
        </w:rPr>
        <w:t>a) Rotkäppchen erzählt ihren Freundinnen in der Schule, was sie erlebt hat.</w:t>
      </w:r>
    </w:p>
    <w:p w14:paraId="7D732D8D" w14:textId="77777777" w:rsidR="007873CA" w:rsidRPr="00470FE2" w:rsidRDefault="007873CA" w:rsidP="00113D80">
      <w:pPr>
        <w:ind w:left="748" w:hanging="374"/>
        <w:rPr>
          <w:lang w:val="de-DE"/>
        </w:rPr>
      </w:pPr>
      <w:r w:rsidRPr="00470FE2">
        <w:rPr>
          <w:lang w:val="de-DE"/>
        </w:rPr>
        <w:t>b) Der Wolf ist in den Wolfshimmel gekommen und erzählt den anderen Wölfen dort, was ihm passiert ist.</w:t>
      </w:r>
    </w:p>
    <w:p w14:paraId="46A785E4" w14:textId="77777777" w:rsidR="007873CA" w:rsidRPr="00470FE2" w:rsidRDefault="007873CA" w:rsidP="00113D80">
      <w:pPr>
        <w:ind w:left="748" w:hanging="374"/>
        <w:rPr>
          <w:lang w:val="de-DE"/>
        </w:rPr>
      </w:pPr>
      <w:r w:rsidRPr="00470FE2">
        <w:rPr>
          <w:lang w:val="de-DE"/>
        </w:rPr>
        <w:t>c) Der Jäger erzählt in der Kneipe von seinem Abenteuer.</w:t>
      </w:r>
    </w:p>
    <w:p w14:paraId="23C8457C" w14:textId="77777777" w:rsidR="007873CA" w:rsidRPr="00470FE2" w:rsidRDefault="007873CA" w:rsidP="00113D80">
      <w:pPr>
        <w:ind w:left="748" w:hanging="374"/>
        <w:rPr>
          <w:lang w:val="de-DE"/>
        </w:rPr>
      </w:pPr>
      <w:r w:rsidRPr="00470FE2">
        <w:rPr>
          <w:lang w:val="de-DE"/>
        </w:rPr>
        <w:t>d) Die Großmutter ist ins Altersheim gezogen und erzählt ihren Mitbewohnern die Geschichte.</w:t>
      </w:r>
    </w:p>
    <w:p w14:paraId="3887345C" w14:textId="635B77E4" w:rsidR="00796E34" w:rsidRPr="00470FE2" w:rsidRDefault="00796E34" w:rsidP="007873CA">
      <w:pPr>
        <w:rPr>
          <w:lang w:val="de-DE"/>
        </w:rPr>
      </w:pPr>
    </w:p>
    <w:p w14:paraId="608ACAF6" w14:textId="39925F4A" w:rsidR="007873CA" w:rsidRPr="00470FE2" w:rsidRDefault="00A83DF7" w:rsidP="00A83DF7">
      <w:pPr>
        <w:pStyle w:val="Overskrift3"/>
        <w:rPr>
          <w:lang w:val="de-DE"/>
        </w:rPr>
      </w:pPr>
      <w:r>
        <w:rPr>
          <w:lang w:val="de-DE"/>
        </w:rPr>
        <w:t xml:space="preserve">xxx3 </w:t>
      </w:r>
      <w:r w:rsidR="007873CA" w:rsidRPr="00470FE2">
        <w:rPr>
          <w:lang w:val="de-DE"/>
        </w:rPr>
        <w:t>Die wunderbare Verwandlung</w:t>
      </w:r>
    </w:p>
    <w:p w14:paraId="47993441" w14:textId="77777777" w:rsidR="007873CA" w:rsidRPr="00470FE2" w:rsidRDefault="007873CA" w:rsidP="007873CA">
      <w:pPr>
        <w:rPr>
          <w:lang w:val="de-DE"/>
        </w:rPr>
      </w:pPr>
      <w:r w:rsidRPr="00470FE2">
        <w:rPr>
          <w:lang w:val="de-DE"/>
        </w:rPr>
        <w:t>Seht euch das Bild von der wunderbaren Verwandlung genau an. Um was für eine Verwandlung handelt es sich?</w:t>
      </w:r>
    </w:p>
    <w:p w14:paraId="41283AD6" w14:textId="40A3D4ED" w:rsidR="007873CA" w:rsidRPr="00470FE2" w:rsidRDefault="007873CA" w:rsidP="007873CA">
      <w:pPr>
        <w:rPr>
          <w:lang w:val="de-DE"/>
        </w:rPr>
      </w:pPr>
      <w:r w:rsidRPr="00470FE2">
        <w:rPr>
          <w:lang w:val="de-DE"/>
        </w:rPr>
        <w:t>Schreibt eine Kürzestgeschichte (max.10 Minuten) in der ihr erklärt, wie es zu dieser Verwandlung kam.</w:t>
      </w:r>
    </w:p>
    <w:p w14:paraId="5F134BAF" w14:textId="77777777" w:rsidR="00796E34" w:rsidRPr="00470FE2" w:rsidRDefault="00796E34" w:rsidP="007873CA">
      <w:pPr>
        <w:rPr>
          <w:lang w:val="de-DE"/>
        </w:rPr>
      </w:pPr>
    </w:p>
    <w:p w14:paraId="3368C94B" w14:textId="2F4E39AB" w:rsidR="007B0326" w:rsidRPr="00470FE2" w:rsidRDefault="007B0326" w:rsidP="007B0326">
      <w:pPr>
        <w:rPr>
          <w:lang w:val="de-DE"/>
        </w:rPr>
      </w:pPr>
      <w:r w:rsidRPr="00470FE2">
        <w:rPr>
          <w:lang w:val="de-DE"/>
        </w:rPr>
        <w:t>{{Bilde</w:t>
      </w:r>
      <w:r w:rsidR="003267CB" w:rsidRPr="00470FE2">
        <w:rPr>
          <w:lang w:val="de-DE"/>
        </w:rPr>
        <w:t>:</w:t>
      </w:r>
      <w:r w:rsidRPr="00470FE2">
        <w:rPr>
          <w:lang w:val="de-DE"/>
        </w:rPr>
        <w:t>}}</w:t>
      </w:r>
    </w:p>
    <w:p w14:paraId="55FF1531" w14:textId="77777777" w:rsidR="007B0326" w:rsidRPr="00470FE2" w:rsidRDefault="007B0326" w:rsidP="007B0326">
      <w:pPr>
        <w:rPr>
          <w:lang w:val="de-DE"/>
        </w:rPr>
      </w:pPr>
      <w:r w:rsidRPr="00470FE2">
        <w:rPr>
          <w:lang w:val="de-DE"/>
        </w:rPr>
        <w:t>Bildetekst: Die wunderbare Verwandlung</w:t>
      </w:r>
    </w:p>
    <w:p w14:paraId="35DCD590" w14:textId="38A6A6DD" w:rsidR="007B0326" w:rsidRPr="00470FE2" w:rsidRDefault="007B0326" w:rsidP="007B0326">
      <w:pPr>
        <w:rPr>
          <w:lang w:val="de-DE"/>
        </w:rPr>
      </w:pPr>
      <w:r w:rsidRPr="00470FE2">
        <w:rPr>
          <w:lang w:val="de-DE"/>
        </w:rPr>
        <w:t xml:space="preserve">  Forklaring: Tegning av en rynkete gammel dame. Når man snur tegningen opp ned ser man i stedet en vakker, un</w:t>
      </w:r>
      <w:r w:rsidR="00F220C3">
        <w:rPr>
          <w:lang w:val="de-DE"/>
        </w:rPr>
        <w:t>g</w:t>
      </w:r>
      <w:r w:rsidRPr="00470FE2">
        <w:rPr>
          <w:lang w:val="de-DE"/>
        </w:rPr>
        <w:t xml:space="preserve"> dame.</w:t>
      </w:r>
    </w:p>
    <w:p w14:paraId="6C2DC332" w14:textId="3FEF6862" w:rsidR="007873CA" w:rsidRPr="00470FE2" w:rsidRDefault="007B0326" w:rsidP="007873CA">
      <w:pPr>
        <w:rPr>
          <w:lang w:val="de-DE"/>
        </w:rPr>
      </w:pPr>
      <w:r w:rsidRPr="00470FE2">
        <w:rPr>
          <w:lang w:val="de-DE"/>
        </w:rPr>
        <w:t>{{Slutt}}</w:t>
      </w:r>
    </w:p>
    <w:p w14:paraId="32A63B25" w14:textId="77777777" w:rsidR="007873CA" w:rsidRPr="00470FE2" w:rsidRDefault="007873CA" w:rsidP="007873CA">
      <w:pPr>
        <w:rPr>
          <w:lang w:val="de-DE"/>
        </w:rPr>
      </w:pPr>
    </w:p>
    <w:p w14:paraId="2E37B629" w14:textId="117E286E" w:rsidR="007873CA" w:rsidRPr="00470FE2" w:rsidRDefault="00A83DF7" w:rsidP="00A83DF7">
      <w:pPr>
        <w:pStyle w:val="Overskrift2"/>
        <w:rPr>
          <w:lang w:val="de-DE"/>
        </w:rPr>
      </w:pPr>
      <w:r>
        <w:rPr>
          <w:lang w:val="de-DE"/>
        </w:rPr>
        <w:t xml:space="preserve">xxx2 </w:t>
      </w:r>
      <w:r w:rsidR="007873CA" w:rsidRPr="00470FE2">
        <w:rPr>
          <w:lang w:val="de-DE"/>
        </w:rPr>
        <w:t>Praktisches Deutsch Tägliches Leben - mein Tag</w:t>
      </w:r>
    </w:p>
    <w:p w14:paraId="2A5413D2" w14:textId="21C47D56" w:rsidR="007873CA" w:rsidRPr="00470FE2" w:rsidRDefault="00A83DF7" w:rsidP="00A83DF7">
      <w:pPr>
        <w:pStyle w:val="Overskrift3"/>
        <w:rPr>
          <w:lang w:val="de-DE"/>
        </w:rPr>
      </w:pPr>
      <w:r>
        <w:rPr>
          <w:lang w:val="de-DE"/>
        </w:rPr>
        <w:t xml:space="preserve">xxx3 </w:t>
      </w:r>
      <w:r w:rsidR="007873CA" w:rsidRPr="00470FE2">
        <w:rPr>
          <w:lang w:val="de-DE"/>
        </w:rPr>
        <w:t>wann?</w:t>
      </w:r>
    </w:p>
    <w:p w14:paraId="7689195B" w14:textId="6C1CFC5E" w:rsidR="007873CA" w:rsidRPr="00470FE2" w:rsidRDefault="007873CA" w:rsidP="007873CA">
      <w:pPr>
        <w:rPr>
          <w:lang w:val="de-DE"/>
        </w:rPr>
      </w:pPr>
      <w:r w:rsidRPr="00470FE2">
        <w:rPr>
          <w:lang w:val="de-DE"/>
        </w:rPr>
        <w:t>am Morgen</w:t>
      </w:r>
      <w:r w:rsidR="00F04897" w:rsidRPr="00470FE2">
        <w:rPr>
          <w:lang w:val="de-DE"/>
        </w:rPr>
        <w:t xml:space="preserve"> </w:t>
      </w:r>
      <w:r w:rsidRPr="00470FE2">
        <w:rPr>
          <w:lang w:val="de-DE"/>
        </w:rPr>
        <w:t>/</w:t>
      </w:r>
      <w:r w:rsidR="00F04897" w:rsidRPr="00470FE2">
        <w:rPr>
          <w:lang w:val="de-DE"/>
        </w:rPr>
        <w:t xml:space="preserve"> </w:t>
      </w:r>
      <w:r w:rsidRPr="00470FE2">
        <w:rPr>
          <w:lang w:val="de-DE"/>
        </w:rPr>
        <w:t>morgens</w:t>
      </w:r>
      <w:r w:rsidR="00F04897" w:rsidRPr="00470FE2">
        <w:rPr>
          <w:lang w:val="de-DE"/>
        </w:rPr>
        <w:t xml:space="preserve"> </w:t>
      </w:r>
      <w:r w:rsidRPr="00470FE2">
        <w:rPr>
          <w:lang w:val="de-DE"/>
        </w:rPr>
        <w:t>/</w:t>
      </w:r>
      <w:r w:rsidR="00F04897" w:rsidRPr="00470FE2">
        <w:rPr>
          <w:lang w:val="de-DE"/>
        </w:rPr>
        <w:t xml:space="preserve"> </w:t>
      </w:r>
      <w:r w:rsidRPr="00470FE2">
        <w:rPr>
          <w:lang w:val="de-DE"/>
        </w:rPr>
        <w:t>am Mittag</w:t>
      </w:r>
      <w:r w:rsidR="00F04897" w:rsidRPr="00470FE2">
        <w:rPr>
          <w:lang w:val="de-DE"/>
        </w:rPr>
        <w:t xml:space="preserve"> </w:t>
      </w:r>
      <w:r w:rsidRPr="00470FE2">
        <w:rPr>
          <w:lang w:val="de-DE"/>
        </w:rPr>
        <w:t>/</w:t>
      </w:r>
      <w:r w:rsidR="00F04897" w:rsidRPr="00470FE2">
        <w:rPr>
          <w:lang w:val="de-DE"/>
        </w:rPr>
        <w:t xml:space="preserve"> </w:t>
      </w:r>
      <w:r w:rsidRPr="00470FE2">
        <w:rPr>
          <w:lang w:val="de-DE"/>
        </w:rPr>
        <w:t>Nachmittag</w:t>
      </w:r>
      <w:r w:rsidR="00F04897" w:rsidRPr="00470FE2">
        <w:rPr>
          <w:lang w:val="de-DE"/>
        </w:rPr>
        <w:t xml:space="preserve"> </w:t>
      </w:r>
      <w:r w:rsidRPr="00470FE2">
        <w:rPr>
          <w:lang w:val="de-DE"/>
        </w:rPr>
        <w:t>/</w:t>
      </w:r>
      <w:r w:rsidR="00F04897" w:rsidRPr="00470FE2">
        <w:rPr>
          <w:lang w:val="de-DE"/>
        </w:rPr>
        <w:t xml:space="preserve"> </w:t>
      </w:r>
      <w:r w:rsidRPr="00470FE2">
        <w:rPr>
          <w:lang w:val="de-DE"/>
        </w:rPr>
        <w:t>Abend ... um ... Uhr</w:t>
      </w:r>
    </w:p>
    <w:p w14:paraId="049EAF80" w14:textId="37DDA4DA" w:rsidR="007873CA" w:rsidRPr="00470FE2" w:rsidRDefault="007873CA" w:rsidP="007873CA">
      <w:pPr>
        <w:rPr>
          <w:lang w:val="de-DE"/>
        </w:rPr>
      </w:pPr>
      <w:r w:rsidRPr="00470FE2">
        <w:rPr>
          <w:lang w:val="de-DE"/>
        </w:rPr>
        <w:t>später/dann/danach ...</w:t>
      </w:r>
    </w:p>
    <w:p w14:paraId="56BF634B" w14:textId="29CB9875" w:rsidR="007873CA" w:rsidRPr="00470FE2" w:rsidRDefault="007873CA" w:rsidP="007873CA">
      <w:pPr>
        <w:rPr>
          <w:lang w:val="de-DE"/>
        </w:rPr>
      </w:pPr>
      <w:r w:rsidRPr="00470FE2">
        <w:rPr>
          <w:lang w:val="de-DE"/>
        </w:rPr>
        <w:t>nach der Schule/Arbeit ...</w:t>
      </w:r>
    </w:p>
    <w:p w14:paraId="07510B04" w14:textId="785325EF" w:rsidR="007873CA" w:rsidRPr="00470FE2" w:rsidRDefault="007873CA" w:rsidP="007873CA">
      <w:pPr>
        <w:rPr>
          <w:lang w:val="de-DE"/>
        </w:rPr>
      </w:pPr>
      <w:r w:rsidRPr="00470FE2">
        <w:rPr>
          <w:lang w:val="de-DE"/>
        </w:rPr>
        <w:t>nach dem Essen</w:t>
      </w:r>
      <w:r w:rsidR="00B54C9F" w:rsidRPr="00470FE2">
        <w:rPr>
          <w:lang w:val="de-DE"/>
        </w:rPr>
        <w:t xml:space="preserve"> </w:t>
      </w:r>
      <w:r w:rsidRPr="00470FE2">
        <w:rPr>
          <w:lang w:val="de-DE"/>
        </w:rPr>
        <w:t>/</w:t>
      </w:r>
      <w:r w:rsidR="00B54C9F" w:rsidRPr="00470FE2">
        <w:rPr>
          <w:lang w:val="de-DE"/>
        </w:rPr>
        <w:t xml:space="preserve"> </w:t>
      </w:r>
      <w:r w:rsidRPr="00470FE2">
        <w:rPr>
          <w:lang w:val="de-DE"/>
        </w:rPr>
        <w:t>Training ...</w:t>
      </w:r>
    </w:p>
    <w:p w14:paraId="4B2058F7" w14:textId="77777777" w:rsidR="007873CA" w:rsidRPr="00470FE2" w:rsidRDefault="007873CA" w:rsidP="007873CA">
      <w:pPr>
        <w:rPr>
          <w:lang w:val="de-DE"/>
        </w:rPr>
      </w:pPr>
    </w:p>
    <w:p w14:paraId="3301E4A2" w14:textId="16BFC216" w:rsidR="007873CA" w:rsidRPr="00470FE2" w:rsidRDefault="00A83DF7" w:rsidP="00A83DF7">
      <w:pPr>
        <w:pStyle w:val="Overskrift3"/>
        <w:rPr>
          <w:lang w:val="de-DE"/>
        </w:rPr>
      </w:pPr>
      <w:r>
        <w:rPr>
          <w:lang w:val="de-DE"/>
        </w:rPr>
        <w:t xml:space="preserve">xxx3 </w:t>
      </w:r>
      <w:r w:rsidR="007873CA" w:rsidRPr="00470FE2">
        <w:rPr>
          <w:lang w:val="de-DE"/>
        </w:rPr>
        <w:t>was?</w:t>
      </w:r>
    </w:p>
    <w:p w14:paraId="6AACD9B7" w14:textId="77777777" w:rsidR="007873CA" w:rsidRPr="00470FE2" w:rsidRDefault="007873CA" w:rsidP="007873CA">
      <w:pPr>
        <w:rPr>
          <w:lang w:val="de-DE"/>
        </w:rPr>
      </w:pPr>
      <w:r w:rsidRPr="00470FE2">
        <w:rPr>
          <w:lang w:val="de-DE"/>
        </w:rPr>
        <w:t>aufstehen</w:t>
      </w:r>
    </w:p>
    <w:p w14:paraId="04292A89" w14:textId="1B25C791" w:rsidR="007873CA" w:rsidRPr="00470FE2" w:rsidRDefault="007873CA" w:rsidP="007873CA">
      <w:pPr>
        <w:rPr>
          <w:lang w:val="de-DE"/>
        </w:rPr>
      </w:pPr>
      <w:r w:rsidRPr="00470FE2">
        <w:rPr>
          <w:lang w:val="de-DE"/>
        </w:rPr>
        <w:t>sich waschen</w:t>
      </w:r>
      <w:r w:rsidR="0002028B" w:rsidRPr="00470FE2">
        <w:rPr>
          <w:lang w:val="de-DE"/>
        </w:rPr>
        <w:t xml:space="preserve"> </w:t>
      </w:r>
      <w:r w:rsidRPr="00470FE2">
        <w:rPr>
          <w:lang w:val="de-DE"/>
        </w:rPr>
        <w:t>/</w:t>
      </w:r>
      <w:r w:rsidR="0002028B" w:rsidRPr="00470FE2">
        <w:rPr>
          <w:lang w:val="de-DE"/>
        </w:rPr>
        <w:t xml:space="preserve"> </w:t>
      </w:r>
      <w:r w:rsidRPr="00470FE2">
        <w:rPr>
          <w:lang w:val="de-DE"/>
        </w:rPr>
        <w:t>duschen</w:t>
      </w:r>
      <w:r w:rsidR="0002028B" w:rsidRPr="00470FE2">
        <w:rPr>
          <w:lang w:val="de-DE"/>
        </w:rPr>
        <w:t xml:space="preserve"> </w:t>
      </w:r>
      <w:r w:rsidRPr="00470FE2">
        <w:rPr>
          <w:lang w:val="de-DE"/>
        </w:rPr>
        <w:t>/</w:t>
      </w:r>
      <w:r w:rsidR="0002028B" w:rsidRPr="00470FE2">
        <w:rPr>
          <w:lang w:val="de-DE"/>
        </w:rPr>
        <w:t xml:space="preserve"> </w:t>
      </w:r>
      <w:r w:rsidRPr="00470FE2">
        <w:rPr>
          <w:lang w:val="de-DE"/>
        </w:rPr>
        <w:t>anziehen</w:t>
      </w:r>
      <w:r w:rsidR="007F7AE1" w:rsidRPr="00470FE2">
        <w:rPr>
          <w:lang w:val="de-DE"/>
        </w:rPr>
        <w:t xml:space="preserve"> </w:t>
      </w:r>
      <w:r w:rsidRPr="00470FE2">
        <w:rPr>
          <w:lang w:val="de-DE"/>
        </w:rPr>
        <w:t>/</w:t>
      </w:r>
      <w:r w:rsidR="007F7AE1" w:rsidRPr="00470FE2">
        <w:rPr>
          <w:lang w:val="de-DE"/>
        </w:rPr>
        <w:t xml:space="preserve"> </w:t>
      </w:r>
      <w:r w:rsidRPr="00470FE2">
        <w:rPr>
          <w:lang w:val="de-DE"/>
        </w:rPr>
        <w:t>rasieren</w:t>
      </w:r>
      <w:r w:rsidR="007F7AE1" w:rsidRPr="00470FE2">
        <w:rPr>
          <w:lang w:val="de-DE"/>
        </w:rPr>
        <w:t xml:space="preserve"> </w:t>
      </w:r>
      <w:r w:rsidRPr="00470FE2">
        <w:rPr>
          <w:lang w:val="de-DE"/>
        </w:rPr>
        <w:t>/</w:t>
      </w:r>
      <w:r w:rsidR="007F7AE1" w:rsidRPr="00470FE2">
        <w:rPr>
          <w:lang w:val="de-DE"/>
        </w:rPr>
        <w:t xml:space="preserve"> </w:t>
      </w:r>
      <w:r w:rsidRPr="00470FE2">
        <w:rPr>
          <w:lang w:val="de-DE"/>
        </w:rPr>
        <w:t>Zähne putzen</w:t>
      </w:r>
    </w:p>
    <w:p w14:paraId="3A517035" w14:textId="3849070C" w:rsidR="007873CA" w:rsidRPr="00470FE2" w:rsidRDefault="007873CA" w:rsidP="007873CA">
      <w:pPr>
        <w:rPr>
          <w:lang w:val="de-DE"/>
        </w:rPr>
      </w:pPr>
      <w:r w:rsidRPr="00470FE2">
        <w:rPr>
          <w:lang w:val="de-DE"/>
        </w:rPr>
        <w:t>frühstücken</w:t>
      </w:r>
    </w:p>
    <w:p w14:paraId="614A820F" w14:textId="77777777" w:rsidR="007873CA" w:rsidRPr="00470FE2" w:rsidRDefault="007873CA" w:rsidP="007873CA">
      <w:pPr>
        <w:rPr>
          <w:lang w:val="de-DE"/>
        </w:rPr>
      </w:pPr>
    </w:p>
    <w:p w14:paraId="026C6D5E" w14:textId="41A1114E" w:rsidR="007873CA" w:rsidRPr="00470FE2" w:rsidRDefault="007873CA" w:rsidP="007873CA">
      <w:pPr>
        <w:rPr>
          <w:lang w:val="de-DE"/>
        </w:rPr>
      </w:pPr>
      <w:r w:rsidRPr="00470FE2">
        <w:rPr>
          <w:lang w:val="de-DE"/>
        </w:rPr>
        <w:t>--- 98</w:t>
      </w:r>
      <w:r w:rsidR="005E3AB2" w:rsidRPr="00470FE2">
        <w:rPr>
          <w:lang w:val="de-DE"/>
        </w:rPr>
        <w:t xml:space="preserve"> til 262</w:t>
      </w:r>
    </w:p>
    <w:p w14:paraId="14AC628D" w14:textId="719F29FC" w:rsidR="007873CA" w:rsidRPr="00470FE2" w:rsidRDefault="007873CA" w:rsidP="007873CA">
      <w:pPr>
        <w:rPr>
          <w:lang w:val="de-DE"/>
        </w:rPr>
      </w:pPr>
      <w:r w:rsidRPr="00470FE2">
        <w:rPr>
          <w:lang w:val="de-DE"/>
        </w:rPr>
        <w:t>zur Bushaltestelle</w:t>
      </w:r>
      <w:r w:rsidR="00B54C9F" w:rsidRPr="00470FE2">
        <w:rPr>
          <w:lang w:val="de-DE"/>
        </w:rPr>
        <w:t xml:space="preserve"> </w:t>
      </w:r>
      <w:r w:rsidRPr="00470FE2">
        <w:rPr>
          <w:lang w:val="de-DE"/>
        </w:rPr>
        <w:t>/</w:t>
      </w:r>
      <w:r w:rsidR="00B54C9F" w:rsidRPr="00470FE2">
        <w:rPr>
          <w:lang w:val="de-DE"/>
        </w:rPr>
        <w:t xml:space="preserve"> </w:t>
      </w:r>
      <w:r w:rsidRPr="00470FE2">
        <w:rPr>
          <w:lang w:val="de-DE"/>
        </w:rPr>
        <w:t>U-Bahnhaltestelle</w:t>
      </w:r>
      <w:r w:rsidR="00B54C9F" w:rsidRPr="00470FE2">
        <w:rPr>
          <w:lang w:val="de-DE"/>
        </w:rPr>
        <w:t xml:space="preserve"> </w:t>
      </w:r>
      <w:r w:rsidRPr="00470FE2">
        <w:rPr>
          <w:lang w:val="de-DE"/>
        </w:rPr>
        <w:t>/</w:t>
      </w:r>
      <w:r w:rsidR="00B54C9F" w:rsidRPr="00470FE2">
        <w:rPr>
          <w:lang w:val="de-DE"/>
        </w:rPr>
        <w:t xml:space="preserve"> </w:t>
      </w:r>
      <w:r w:rsidRPr="00470FE2">
        <w:rPr>
          <w:lang w:val="de-DE"/>
        </w:rPr>
        <w:t>Straßenbahnhaltestelle gehen</w:t>
      </w:r>
    </w:p>
    <w:p w14:paraId="344D85EE" w14:textId="50EC3F83" w:rsidR="007873CA" w:rsidRPr="00470FE2" w:rsidRDefault="007873CA" w:rsidP="007873CA">
      <w:pPr>
        <w:rPr>
          <w:lang w:val="de-DE"/>
        </w:rPr>
      </w:pPr>
      <w:r w:rsidRPr="00470FE2">
        <w:rPr>
          <w:lang w:val="de-DE"/>
        </w:rPr>
        <w:t>zur Schule</w:t>
      </w:r>
      <w:r w:rsidR="00B54C9F" w:rsidRPr="00470FE2">
        <w:rPr>
          <w:lang w:val="de-DE"/>
        </w:rPr>
        <w:t xml:space="preserve"> </w:t>
      </w:r>
      <w:r w:rsidRPr="00470FE2">
        <w:rPr>
          <w:lang w:val="de-DE"/>
        </w:rPr>
        <w:t>/</w:t>
      </w:r>
      <w:r w:rsidR="00B54C9F" w:rsidRPr="00470FE2">
        <w:rPr>
          <w:lang w:val="de-DE"/>
        </w:rPr>
        <w:t xml:space="preserve"> </w:t>
      </w:r>
      <w:r w:rsidRPr="00470FE2">
        <w:rPr>
          <w:lang w:val="de-DE"/>
        </w:rPr>
        <w:t>Arbeit gehen</w:t>
      </w:r>
      <w:r w:rsidR="00B54C9F" w:rsidRPr="00470FE2">
        <w:rPr>
          <w:lang w:val="de-DE"/>
        </w:rPr>
        <w:t xml:space="preserve"> </w:t>
      </w:r>
      <w:r w:rsidRPr="00470FE2">
        <w:rPr>
          <w:lang w:val="de-DE"/>
        </w:rPr>
        <w:t>/</w:t>
      </w:r>
      <w:r w:rsidR="00B54C9F" w:rsidRPr="00470FE2">
        <w:rPr>
          <w:lang w:val="de-DE"/>
        </w:rPr>
        <w:t xml:space="preserve"> </w:t>
      </w:r>
      <w:r w:rsidRPr="00470FE2">
        <w:rPr>
          <w:lang w:val="de-DE"/>
        </w:rPr>
        <w:t>fahren</w:t>
      </w:r>
    </w:p>
    <w:p w14:paraId="1D17C99D" w14:textId="5BBFEAFD" w:rsidR="007873CA" w:rsidRPr="00470FE2" w:rsidRDefault="007873CA" w:rsidP="007873CA">
      <w:pPr>
        <w:rPr>
          <w:lang w:val="de-DE"/>
        </w:rPr>
      </w:pPr>
      <w:r w:rsidRPr="00470FE2">
        <w:rPr>
          <w:lang w:val="de-DE"/>
        </w:rPr>
        <w:t>mit dem Fahrrad</w:t>
      </w:r>
      <w:r w:rsidR="00BF5820" w:rsidRPr="00470FE2">
        <w:rPr>
          <w:lang w:val="de-DE"/>
        </w:rPr>
        <w:t xml:space="preserve"> </w:t>
      </w:r>
      <w:r w:rsidRPr="00470FE2">
        <w:rPr>
          <w:lang w:val="de-DE"/>
        </w:rPr>
        <w:t>/</w:t>
      </w:r>
      <w:r w:rsidR="00BF5820" w:rsidRPr="00470FE2">
        <w:rPr>
          <w:lang w:val="de-DE"/>
        </w:rPr>
        <w:t xml:space="preserve"> </w:t>
      </w:r>
      <w:r w:rsidRPr="00470FE2">
        <w:rPr>
          <w:lang w:val="de-DE"/>
        </w:rPr>
        <w:t>Roller</w:t>
      </w:r>
      <w:r w:rsidR="00BF5820" w:rsidRPr="00470FE2">
        <w:rPr>
          <w:lang w:val="de-DE"/>
        </w:rPr>
        <w:t xml:space="preserve"> </w:t>
      </w:r>
      <w:r w:rsidRPr="00470FE2">
        <w:rPr>
          <w:lang w:val="de-DE"/>
        </w:rPr>
        <w:t>/</w:t>
      </w:r>
      <w:r w:rsidR="00BF5820" w:rsidRPr="00470FE2">
        <w:rPr>
          <w:lang w:val="de-DE"/>
        </w:rPr>
        <w:t xml:space="preserve"> </w:t>
      </w:r>
      <w:r w:rsidRPr="00470FE2">
        <w:rPr>
          <w:lang w:val="de-DE"/>
        </w:rPr>
        <w:t>Moped</w:t>
      </w:r>
      <w:r w:rsidR="00BF5820" w:rsidRPr="00470FE2">
        <w:rPr>
          <w:lang w:val="de-DE"/>
        </w:rPr>
        <w:t xml:space="preserve"> </w:t>
      </w:r>
      <w:r w:rsidRPr="00470FE2">
        <w:rPr>
          <w:lang w:val="de-DE"/>
        </w:rPr>
        <w:t>/</w:t>
      </w:r>
      <w:r w:rsidR="00BF5820" w:rsidRPr="00470FE2">
        <w:rPr>
          <w:lang w:val="de-DE"/>
        </w:rPr>
        <w:t xml:space="preserve"> </w:t>
      </w:r>
      <w:r w:rsidRPr="00470FE2">
        <w:rPr>
          <w:lang w:val="de-DE"/>
        </w:rPr>
        <w:t>Motorrad</w:t>
      </w:r>
      <w:r w:rsidR="00BF5820" w:rsidRPr="00470FE2">
        <w:rPr>
          <w:lang w:val="de-DE"/>
        </w:rPr>
        <w:t xml:space="preserve"> </w:t>
      </w:r>
      <w:r w:rsidRPr="00470FE2">
        <w:rPr>
          <w:lang w:val="de-DE"/>
        </w:rPr>
        <w:t>/</w:t>
      </w:r>
      <w:r w:rsidR="00BF5820" w:rsidRPr="00470FE2">
        <w:rPr>
          <w:lang w:val="de-DE"/>
        </w:rPr>
        <w:t xml:space="preserve"> </w:t>
      </w:r>
      <w:r w:rsidRPr="00470FE2">
        <w:rPr>
          <w:lang w:val="de-DE"/>
        </w:rPr>
        <w:t>Auto fahren</w:t>
      </w:r>
    </w:p>
    <w:p w14:paraId="349E50D2" w14:textId="761F612F" w:rsidR="007873CA" w:rsidRPr="00470FE2" w:rsidRDefault="007873CA" w:rsidP="007873CA">
      <w:pPr>
        <w:rPr>
          <w:lang w:val="de-DE"/>
        </w:rPr>
      </w:pPr>
      <w:r w:rsidRPr="00470FE2">
        <w:rPr>
          <w:lang w:val="de-DE"/>
        </w:rPr>
        <w:t>... Stunden Unterricht haben</w:t>
      </w:r>
    </w:p>
    <w:p w14:paraId="388F5863" w14:textId="6D84E196" w:rsidR="007873CA" w:rsidRPr="00470FE2" w:rsidRDefault="007873CA" w:rsidP="007873CA">
      <w:pPr>
        <w:rPr>
          <w:lang w:val="de-DE"/>
        </w:rPr>
      </w:pPr>
      <w:r w:rsidRPr="00470FE2">
        <w:rPr>
          <w:lang w:val="de-DE"/>
        </w:rPr>
        <w:t>nach Hause</w:t>
      </w:r>
      <w:r w:rsidR="00BF5820" w:rsidRPr="00470FE2">
        <w:rPr>
          <w:lang w:val="de-DE"/>
        </w:rPr>
        <w:t xml:space="preserve"> </w:t>
      </w:r>
      <w:r w:rsidRPr="00470FE2">
        <w:rPr>
          <w:lang w:val="de-DE"/>
        </w:rPr>
        <w:t>/</w:t>
      </w:r>
      <w:r w:rsidR="00BF5820" w:rsidRPr="00470FE2">
        <w:rPr>
          <w:lang w:val="de-DE"/>
        </w:rPr>
        <w:t xml:space="preserve"> </w:t>
      </w:r>
      <w:r w:rsidRPr="00470FE2">
        <w:rPr>
          <w:lang w:val="de-DE"/>
        </w:rPr>
        <w:t>in die Stadt</w:t>
      </w:r>
      <w:r w:rsidR="00BF5820" w:rsidRPr="00470FE2">
        <w:rPr>
          <w:lang w:val="de-DE"/>
        </w:rPr>
        <w:t xml:space="preserve"> </w:t>
      </w:r>
      <w:r w:rsidRPr="00470FE2">
        <w:rPr>
          <w:lang w:val="de-DE"/>
        </w:rPr>
        <w:t>/</w:t>
      </w:r>
      <w:r w:rsidR="00BF5820" w:rsidRPr="00470FE2">
        <w:rPr>
          <w:lang w:val="de-DE"/>
        </w:rPr>
        <w:t xml:space="preserve"> </w:t>
      </w:r>
      <w:r w:rsidRPr="00470FE2">
        <w:rPr>
          <w:lang w:val="de-DE"/>
        </w:rPr>
        <w:t>zum Training</w:t>
      </w:r>
      <w:r w:rsidR="00BF5820" w:rsidRPr="00470FE2">
        <w:rPr>
          <w:lang w:val="de-DE"/>
        </w:rPr>
        <w:t xml:space="preserve"> </w:t>
      </w:r>
      <w:r w:rsidRPr="00470FE2">
        <w:rPr>
          <w:lang w:val="de-DE"/>
        </w:rPr>
        <w:t>/</w:t>
      </w:r>
      <w:r w:rsidR="00BF5820" w:rsidRPr="00470FE2">
        <w:rPr>
          <w:lang w:val="de-DE"/>
        </w:rPr>
        <w:t xml:space="preserve"> </w:t>
      </w:r>
      <w:r w:rsidRPr="00470FE2">
        <w:rPr>
          <w:lang w:val="de-DE"/>
        </w:rPr>
        <w:t>zur Arbeit gehen</w:t>
      </w:r>
    </w:p>
    <w:p w14:paraId="6E3EAE78" w14:textId="624BC946" w:rsidR="007873CA" w:rsidRPr="00470FE2" w:rsidRDefault="007873CA" w:rsidP="007873CA">
      <w:pPr>
        <w:rPr>
          <w:lang w:val="de-DE"/>
        </w:rPr>
      </w:pPr>
      <w:r w:rsidRPr="00470FE2">
        <w:rPr>
          <w:lang w:val="de-DE"/>
        </w:rPr>
        <w:t>Mittag essen</w:t>
      </w:r>
    </w:p>
    <w:p w14:paraId="75B82FFF" w14:textId="01A3B1C5" w:rsidR="007873CA" w:rsidRPr="00470FE2" w:rsidRDefault="007873CA" w:rsidP="007873CA">
      <w:pPr>
        <w:rPr>
          <w:lang w:val="de-DE"/>
        </w:rPr>
      </w:pPr>
      <w:r w:rsidRPr="00470FE2">
        <w:rPr>
          <w:lang w:val="de-DE"/>
        </w:rPr>
        <w:t>Hausaufgaben machen</w:t>
      </w:r>
    </w:p>
    <w:p w14:paraId="361633F6" w14:textId="1C737E2F" w:rsidR="007873CA" w:rsidRPr="00470FE2" w:rsidRDefault="007873CA" w:rsidP="007873CA">
      <w:pPr>
        <w:rPr>
          <w:lang w:val="de-DE"/>
        </w:rPr>
      </w:pPr>
      <w:r w:rsidRPr="00470FE2">
        <w:rPr>
          <w:lang w:val="de-DE"/>
        </w:rPr>
        <w:t>zu Hause helfen</w:t>
      </w:r>
      <w:r w:rsidR="00BF5820" w:rsidRPr="00470FE2">
        <w:rPr>
          <w:lang w:val="de-DE"/>
        </w:rPr>
        <w:t xml:space="preserve"> </w:t>
      </w:r>
      <w:r w:rsidRPr="00470FE2">
        <w:rPr>
          <w:lang w:val="de-DE"/>
        </w:rPr>
        <w:t>/</w:t>
      </w:r>
      <w:r w:rsidR="00BF5820" w:rsidRPr="00470FE2">
        <w:rPr>
          <w:lang w:val="de-DE"/>
        </w:rPr>
        <w:t xml:space="preserve"> </w:t>
      </w:r>
      <w:r w:rsidRPr="00470FE2">
        <w:rPr>
          <w:lang w:val="de-DE"/>
        </w:rPr>
        <w:t>im Haushalt</w:t>
      </w:r>
      <w:r w:rsidR="00BF5820" w:rsidRPr="00470FE2">
        <w:rPr>
          <w:lang w:val="de-DE"/>
        </w:rPr>
        <w:t xml:space="preserve"> </w:t>
      </w:r>
      <w:r w:rsidRPr="00470FE2">
        <w:rPr>
          <w:lang w:val="de-DE"/>
        </w:rPr>
        <w:t>/</w:t>
      </w:r>
      <w:r w:rsidR="00BF5820" w:rsidRPr="00470FE2">
        <w:rPr>
          <w:lang w:val="de-DE"/>
        </w:rPr>
        <w:t xml:space="preserve"> </w:t>
      </w:r>
      <w:r w:rsidRPr="00470FE2">
        <w:rPr>
          <w:lang w:val="de-DE"/>
        </w:rPr>
        <w:t>Garten helfen</w:t>
      </w:r>
    </w:p>
    <w:p w14:paraId="0CD4349E" w14:textId="0E7E258D" w:rsidR="007873CA" w:rsidRPr="00470FE2" w:rsidRDefault="007873CA" w:rsidP="007873CA">
      <w:pPr>
        <w:rPr>
          <w:lang w:val="de-DE"/>
        </w:rPr>
      </w:pPr>
      <w:r w:rsidRPr="00470FE2">
        <w:rPr>
          <w:lang w:val="de-DE"/>
        </w:rPr>
        <w:lastRenderedPageBreak/>
        <w:t>sich ausruhen</w:t>
      </w:r>
      <w:r w:rsidR="00BF5820" w:rsidRPr="00470FE2">
        <w:rPr>
          <w:lang w:val="de-DE"/>
        </w:rPr>
        <w:t xml:space="preserve"> </w:t>
      </w:r>
      <w:r w:rsidRPr="00470FE2">
        <w:rPr>
          <w:lang w:val="de-DE"/>
        </w:rPr>
        <w:t>/</w:t>
      </w:r>
      <w:r w:rsidR="00BF5820" w:rsidRPr="00470FE2">
        <w:rPr>
          <w:lang w:val="de-DE"/>
        </w:rPr>
        <w:t xml:space="preserve"> </w:t>
      </w:r>
      <w:r w:rsidRPr="00470FE2">
        <w:rPr>
          <w:lang w:val="de-DE"/>
        </w:rPr>
        <w:t>fernsehen</w:t>
      </w:r>
      <w:r w:rsidR="00BF5820" w:rsidRPr="00470FE2">
        <w:rPr>
          <w:lang w:val="de-DE"/>
        </w:rPr>
        <w:t xml:space="preserve"> </w:t>
      </w:r>
      <w:r w:rsidRPr="00470FE2">
        <w:rPr>
          <w:lang w:val="de-DE"/>
        </w:rPr>
        <w:t>/</w:t>
      </w:r>
      <w:r w:rsidR="00BF5820" w:rsidRPr="00470FE2">
        <w:rPr>
          <w:lang w:val="de-DE"/>
        </w:rPr>
        <w:t xml:space="preserve"> </w:t>
      </w:r>
      <w:r w:rsidRPr="00470FE2">
        <w:rPr>
          <w:lang w:val="de-DE"/>
        </w:rPr>
        <w:t>chatten</w:t>
      </w:r>
      <w:r w:rsidR="00BF5820" w:rsidRPr="00470FE2">
        <w:rPr>
          <w:lang w:val="de-DE"/>
        </w:rPr>
        <w:t xml:space="preserve"> </w:t>
      </w:r>
      <w:r w:rsidRPr="00470FE2">
        <w:rPr>
          <w:lang w:val="de-DE"/>
        </w:rPr>
        <w:t>/</w:t>
      </w:r>
      <w:r w:rsidR="00BF5820" w:rsidRPr="00470FE2">
        <w:rPr>
          <w:lang w:val="de-DE"/>
        </w:rPr>
        <w:t xml:space="preserve"> </w:t>
      </w:r>
      <w:r w:rsidRPr="00470FE2">
        <w:rPr>
          <w:lang w:val="de-DE"/>
        </w:rPr>
        <w:t>Computerspiele machen</w:t>
      </w:r>
      <w:r w:rsidR="00BF5820" w:rsidRPr="00470FE2">
        <w:rPr>
          <w:lang w:val="de-DE"/>
        </w:rPr>
        <w:t xml:space="preserve"> </w:t>
      </w:r>
      <w:r w:rsidRPr="00470FE2">
        <w:rPr>
          <w:lang w:val="de-DE"/>
        </w:rPr>
        <w:t>/</w:t>
      </w:r>
      <w:r w:rsidR="00BF5820" w:rsidRPr="00470FE2">
        <w:rPr>
          <w:lang w:val="de-DE"/>
        </w:rPr>
        <w:t xml:space="preserve"> </w:t>
      </w:r>
      <w:r w:rsidRPr="00470FE2">
        <w:rPr>
          <w:lang w:val="de-DE"/>
        </w:rPr>
        <w:t>Musik hören</w:t>
      </w:r>
      <w:r w:rsidR="00EC3F7B" w:rsidRPr="00470FE2">
        <w:rPr>
          <w:lang w:val="de-DE"/>
        </w:rPr>
        <w:t xml:space="preserve"> </w:t>
      </w:r>
      <w:r w:rsidRPr="00470FE2">
        <w:rPr>
          <w:lang w:val="de-DE"/>
        </w:rPr>
        <w:t>/</w:t>
      </w:r>
      <w:r w:rsidR="00EC3F7B" w:rsidRPr="00470FE2">
        <w:rPr>
          <w:lang w:val="de-DE"/>
        </w:rPr>
        <w:t xml:space="preserve"> </w:t>
      </w:r>
      <w:r w:rsidRPr="00470FE2">
        <w:rPr>
          <w:lang w:val="de-DE"/>
        </w:rPr>
        <w:t>simsen</w:t>
      </w:r>
    </w:p>
    <w:p w14:paraId="43F3597B" w14:textId="2240C6CA" w:rsidR="007873CA" w:rsidRPr="00470FE2" w:rsidRDefault="007873CA" w:rsidP="007873CA">
      <w:pPr>
        <w:rPr>
          <w:lang w:val="de-DE"/>
        </w:rPr>
      </w:pPr>
      <w:r w:rsidRPr="00470FE2">
        <w:rPr>
          <w:lang w:val="de-DE"/>
        </w:rPr>
        <w:t>Freunde anrufen</w:t>
      </w:r>
      <w:r w:rsidR="00EC3F7B" w:rsidRPr="00470FE2">
        <w:rPr>
          <w:lang w:val="de-DE"/>
        </w:rPr>
        <w:t xml:space="preserve"> </w:t>
      </w:r>
      <w:r w:rsidRPr="00470FE2">
        <w:rPr>
          <w:lang w:val="de-DE"/>
        </w:rPr>
        <w:t>/</w:t>
      </w:r>
      <w:r w:rsidR="00EC3F7B" w:rsidRPr="00470FE2">
        <w:rPr>
          <w:lang w:val="de-DE"/>
        </w:rPr>
        <w:t xml:space="preserve"> </w:t>
      </w:r>
      <w:r w:rsidRPr="00470FE2">
        <w:rPr>
          <w:lang w:val="de-DE"/>
        </w:rPr>
        <w:t>besuchen</w:t>
      </w:r>
      <w:r w:rsidR="00EC3F7B" w:rsidRPr="00470FE2">
        <w:rPr>
          <w:lang w:val="de-DE"/>
        </w:rPr>
        <w:t xml:space="preserve"> </w:t>
      </w:r>
      <w:r w:rsidRPr="00470FE2">
        <w:rPr>
          <w:lang w:val="de-DE"/>
        </w:rPr>
        <w:t>/</w:t>
      </w:r>
      <w:r w:rsidR="00EC3F7B" w:rsidRPr="00470FE2">
        <w:rPr>
          <w:lang w:val="de-DE"/>
        </w:rPr>
        <w:t xml:space="preserve"> </w:t>
      </w:r>
      <w:r w:rsidRPr="00470FE2">
        <w:rPr>
          <w:lang w:val="de-DE"/>
        </w:rPr>
        <w:t>treffen</w:t>
      </w:r>
    </w:p>
    <w:p w14:paraId="69BC937B" w14:textId="1F6C6C8E" w:rsidR="007873CA" w:rsidRPr="00470FE2" w:rsidRDefault="007873CA" w:rsidP="007873CA">
      <w:pPr>
        <w:rPr>
          <w:lang w:val="de-DE"/>
        </w:rPr>
      </w:pPr>
      <w:r w:rsidRPr="00470FE2">
        <w:rPr>
          <w:lang w:val="de-DE"/>
        </w:rPr>
        <w:t>Sport treiben</w:t>
      </w:r>
      <w:r w:rsidR="00EC3F7B" w:rsidRPr="00470FE2">
        <w:rPr>
          <w:lang w:val="de-DE"/>
        </w:rPr>
        <w:t xml:space="preserve"> </w:t>
      </w:r>
      <w:r w:rsidRPr="00470FE2">
        <w:rPr>
          <w:lang w:val="de-DE"/>
        </w:rPr>
        <w:t>/</w:t>
      </w:r>
      <w:r w:rsidR="00EC3F7B" w:rsidRPr="00470FE2">
        <w:rPr>
          <w:lang w:val="de-DE"/>
        </w:rPr>
        <w:t xml:space="preserve"> </w:t>
      </w:r>
      <w:r w:rsidRPr="00470FE2">
        <w:rPr>
          <w:lang w:val="de-DE"/>
        </w:rPr>
        <w:t>zum Training gehen</w:t>
      </w:r>
      <w:r w:rsidR="00EC3F7B" w:rsidRPr="00470FE2">
        <w:rPr>
          <w:lang w:val="de-DE"/>
        </w:rPr>
        <w:t xml:space="preserve"> </w:t>
      </w:r>
      <w:r w:rsidRPr="00470FE2">
        <w:rPr>
          <w:lang w:val="de-DE"/>
        </w:rPr>
        <w:t>/</w:t>
      </w:r>
      <w:r w:rsidR="00EC3F7B" w:rsidRPr="00470FE2">
        <w:rPr>
          <w:lang w:val="de-DE"/>
        </w:rPr>
        <w:t xml:space="preserve"> </w:t>
      </w:r>
      <w:r w:rsidRPr="00470FE2">
        <w:rPr>
          <w:lang w:val="de-DE"/>
        </w:rPr>
        <w:t>ins Fitnessstudio gehen</w:t>
      </w:r>
    </w:p>
    <w:p w14:paraId="0272C0AF" w14:textId="2BFD59BB" w:rsidR="007873CA" w:rsidRPr="00470FE2" w:rsidRDefault="007873CA" w:rsidP="007873CA">
      <w:pPr>
        <w:rPr>
          <w:lang w:val="de-DE"/>
        </w:rPr>
      </w:pPr>
      <w:r w:rsidRPr="00470FE2">
        <w:rPr>
          <w:lang w:val="de-DE"/>
        </w:rPr>
        <w:t>zu Abend essen</w:t>
      </w:r>
    </w:p>
    <w:p w14:paraId="0756BBBD" w14:textId="03957A70" w:rsidR="007873CA" w:rsidRPr="00470FE2" w:rsidRDefault="007873CA" w:rsidP="007873CA">
      <w:pPr>
        <w:rPr>
          <w:lang w:val="de-DE"/>
        </w:rPr>
      </w:pPr>
      <w:r w:rsidRPr="00470FE2">
        <w:rPr>
          <w:lang w:val="de-DE"/>
        </w:rPr>
        <w:t>ins Bett gehen</w:t>
      </w:r>
    </w:p>
    <w:p w14:paraId="256D040D" w14:textId="77777777" w:rsidR="007873CA" w:rsidRPr="00470FE2" w:rsidRDefault="007873CA" w:rsidP="007873CA">
      <w:pPr>
        <w:rPr>
          <w:lang w:val="de-DE"/>
        </w:rPr>
      </w:pPr>
    </w:p>
    <w:p w14:paraId="62412EA5" w14:textId="7F4F22B5" w:rsidR="007873CA" w:rsidRPr="00470FE2" w:rsidRDefault="00A83DF7" w:rsidP="00A83DF7">
      <w:pPr>
        <w:pStyle w:val="Overskrift3"/>
        <w:rPr>
          <w:lang w:val="de-DE"/>
        </w:rPr>
      </w:pPr>
      <w:r>
        <w:rPr>
          <w:lang w:val="de-DE"/>
        </w:rPr>
        <w:t xml:space="preserve">xxx3 </w:t>
      </w:r>
      <w:r w:rsidR="007873CA" w:rsidRPr="00470FE2">
        <w:rPr>
          <w:lang w:val="de-DE"/>
        </w:rPr>
        <w:t>wie lange?</w:t>
      </w:r>
    </w:p>
    <w:p w14:paraId="79A748EA" w14:textId="26470AE5" w:rsidR="007873CA" w:rsidRPr="00470FE2" w:rsidRDefault="007873CA" w:rsidP="007873CA">
      <w:pPr>
        <w:rPr>
          <w:lang w:val="de-DE"/>
        </w:rPr>
      </w:pPr>
      <w:r w:rsidRPr="00470FE2">
        <w:rPr>
          <w:lang w:val="de-DE"/>
        </w:rPr>
        <w:t>das dauert eine Stunde</w:t>
      </w:r>
      <w:r w:rsidR="00EC3F7B" w:rsidRPr="00470FE2">
        <w:rPr>
          <w:lang w:val="de-DE"/>
        </w:rPr>
        <w:t xml:space="preserve"> </w:t>
      </w:r>
      <w:r w:rsidRPr="00470FE2">
        <w:rPr>
          <w:lang w:val="de-DE"/>
        </w:rPr>
        <w:t>/</w:t>
      </w:r>
      <w:r w:rsidR="00EC3F7B" w:rsidRPr="00470FE2">
        <w:rPr>
          <w:lang w:val="de-DE"/>
        </w:rPr>
        <w:t xml:space="preserve"> </w:t>
      </w:r>
      <w:r w:rsidRPr="00470FE2">
        <w:rPr>
          <w:lang w:val="de-DE"/>
        </w:rPr>
        <w:t>zwei</w:t>
      </w:r>
      <w:r w:rsidR="00EC3F7B" w:rsidRPr="00470FE2">
        <w:rPr>
          <w:lang w:val="de-DE"/>
        </w:rPr>
        <w:t xml:space="preserve"> </w:t>
      </w:r>
      <w:r w:rsidRPr="00470FE2">
        <w:rPr>
          <w:lang w:val="de-DE"/>
        </w:rPr>
        <w:t>/</w:t>
      </w:r>
      <w:r w:rsidR="00EC3F7B" w:rsidRPr="00470FE2">
        <w:rPr>
          <w:lang w:val="de-DE"/>
        </w:rPr>
        <w:t xml:space="preserve"> </w:t>
      </w:r>
      <w:r w:rsidRPr="00470FE2">
        <w:rPr>
          <w:lang w:val="de-DE"/>
        </w:rPr>
        <w:t>... Stunden</w:t>
      </w:r>
    </w:p>
    <w:p w14:paraId="21A540C8" w14:textId="0466CC8A" w:rsidR="007873CA" w:rsidRPr="00470FE2" w:rsidRDefault="007873CA" w:rsidP="007873CA">
      <w:pPr>
        <w:rPr>
          <w:lang w:val="de-DE"/>
        </w:rPr>
      </w:pPr>
      <w:r w:rsidRPr="00470FE2">
        <w:rPr>
          <w:lang w:val="de-DE"/>
        </w:rPr>
        <w:t>fünf Minuten</w:t>
      </w:r>
    </w:p>
    <w:p w14:paraId="5BB2F13A" w14:textId="42710856" w:rsidR="007873CA" w:rsidRPr="00470FE2" w:rsidRDefault="007873CA" w:rsidP="007873CA">
      <w:pPr>
        <w:rPr>
          <w:lang w:val="de-DE"/>
        </w:rPr>
      </w:pPr>
      <w:r w:rsidRPr="00470FE2">
        <w:rPr>
          <w:lang w:val="de-DE"/>
        </w:rPr>
        <w:t>eine Viertelstunde</w:t>
      </w:r>
      <w:r w:rsidR="007F7AE1" w:rsidRPr="00470FE2">
        <w:rPr>
          <w:lang w:val="de-DE"/>
        </w:rPr>
        <w:t xml:space="preserve"> </w:t>
      </w:r>
      <w:r w:rsidRPr="00470FE2">
        <w:rPr>
          <w:lang w:val="de-DE"/>
        </w:rPr>
        <w:t>/</w:t>
      </w:r>
      <w:r w:rsidR="007F7AE1" w:rsidRPr="00470FE2">
        <w:rPr>
          <w:lang w:val="de-DE"/>
        </w:rPr>
        <w:t xml:space="preserve"> </w:t>
      </w:r>
      <w:r w:rsidRPr="00470FE2">
        <w:rPr>
          <w:lang w:val="de-DE"/>
        </w:rPr>
        <w:t>halbe Stunde (nicht sehr) lange</w:t>
      </w:r>
    </w:p>
    <w:p w14:paraId="7ADD1D3A" w14:textId="77777777" w:rsidR="007873CA" w:rsidRPr="00470FE2" w:rsidRDefault="007873CA" w:rsidP="007873CA">
      <w:pPr>
        <w:rPr>
          <w:lang w:val="de-DE"/>
        </w:rPr>
      </w:pPr>
    </w:p>
    <w:p w14:paraId="0FB72E23" w14:textId="2B52CC7F" w:rsidR="007873CA" w:rsidRPr="00470FE2" w:rsidRDefault="00A83DF7" w:rsidP="00A83DF7">
      <w:pPr>
        <w:pStyle w:val="Overskrift3"/>
        <w:rPr>
          <w:lang w:val="de-DE"/>
        </w:rPr>
      </w:pPr>
      <w:r>
        <w:rPr>
          <w:lang w:val="de-DE"/>
        </w:rPr>
        <w:t xml:space="preserve">xxx3 </w:t>
      </w:r>
      <w:r w:rsidR="007873CA" w:rsidRPr="00470FE2">
        <w:rPr>
          <w:lang w:val="de-DE"/>
        </w:rPr>
        <w:t>wie oft?</w:t>
      </w:r>
    </w:p>
    <w:p w14:paraId="0171B622" w14:textId="6AB1A78F" w:rsidR="007873CA" w:rsidRPr="00470FE2" w:rsidRDefault="007873CA" w:rsidP="007873CA">
      <w:pPr>
        <w:rPr>
          <w:lang w:val="de-DE"/>
        </w:rPr>
      </w:pPr>
      <w:r w:rsidRPr="00470FE2">
        <w:rPr>
          <w:lang w:val="de-DE"/>
        </w:rPr>
        <w:t>täglich/of</w:t>
      </w:r>
      <w:r w:rsidR="007F7AE1" w:rsidRPr="00470FE2">
        <w:rPr>
          <w:lang w:val="de-DE"/>
        </w:rPr>
        <w:t>t</w:t>
      </w:r>
      <w:r w:rsidRPr="00470FE2">
        <w:rPr>
          <w:lang w:val="de-DE"/>
        </w:rPr>
        <w:t>/manchmal/selten/nie</w:t>
      </w:r>
    </w:p>
    <w:p w14:paraId="0264D96C" w14:textId="6315263B" w:rsidR="007873CA" w:rsidRPr="00470FE2" w:rsidRDefault="007873CA" w:rsidP="007873CA">
      <w:pPr>
        <w:rPr>
          <w:lang w:val="de-DE"/>
        </w:rPr>
      </w:pPr>
      <w:r w:rsidRPr="00470FE2">
        <w:rPr>
          <w:lang w:val="de-DE"/>
        </w:rPr>
        <w:t>jeden Tag</w:t>
      </w:r>
    </w:p>
    <w:p w14:paraId="71F5B802" w14:textId="3EC58892" w:rsidR="007873CA" w:rsidRPr="00470FE2" w:rsidRDefault="007873CA" w:rsidP="007873CA">
      <w:pPr>
        <w:rPr>
          <w:lang w:val="de-DE"/>
        </w:rPr>
      </w:pPr>
      <w:r w:rsidRPr="00470FE2">
        <w:rPr>
          <w:lang w:val="de-DE"/>
        </w:rPr>
        <w:t>einmal/zweimal</w:t>
      </w:r>
      <w:r w:rsidR="007F7AE1" w:rsidRPr="00470FE2">
        <w:rPr>
          <w:lang w:val="de-DE"/>
        </w:rPr>
        <w:t xml:space="preserve"> </w:t>
      </w:r>
      <w:r w:rsidRPr="00470FE2">
        <w:rPr>
          <w:lang w:val="de-DE"/>
        </w:rPr>
        <w:t>/</w:t>
      </w:r>
      <w:r w:rsidR="007F7AE1" w:rsidRPr="00470FE2">
        <w:rPr>
          <w:lang w:val="de-DE"/>
        </w:rPr>
        <w:t xml:space="preserve"> </w:t>
      </w:r>
      <w:r w:rsidRPr="00470FE2">
        <w:rPr>
          <w:lang w:val="de-DE"/>
        </w:rPr>
        <w:t>... in der Woche</w:t>
      </w:r>
      <w:r w:rsidR="00EC3F7B" w:rsidRPr="00470FE2">
        <w:rPr>
          <w:lang w:val="de-DE"/>
        </w:rPr>
        <w:t xml:space="preserve"> </w:t>
      </w:r>
      <w:r w:rsidRPr="00470FE2">
        <w:rPr>
          <w:lang w:val="de-DE"/>
        </w:rPr>
        <w:t>/</w:t>
      </w:r>
      <w:r w:rsidR="00EC3F7B" w:rsidRPr="00470FE2">
        <w:rPr>
          <w:lang w:val="de-DE"/>
        </w:rPr>
        <w:t xml:space="preserve"> </w:t>
      </w:r>
      <w:r w:rsidRPr="00470FE2">
        <w:rPr>
          <w:lang w:val="de-DE"/>
        </w:rPr>
        <w:t>im Monat</w:t>
      </w:r>
    </w:p>
    <w:p w14:paraId="7AA11DC5" w14:textId="77777777" w:rsidR="007873CA" w:rsidRPr="00470FE2" w:rsidRDefault="007873CA" w:rsidP="007873CA">
      <w:pPr>
        <w:rPr>
          <w:lang w:val="de-DE"/>
        </w:rPr>
      </w:pPr>
    </w:p>
    <w:p w14:paraId="237D98C5" w14:textId="066FB82A"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3E339336" w14:textId="170FAF82" w:rsidR="007873CA" w:rsidRPr="00470FE2" w:rsidRDefault="007873CA" w:rsidP="007873CA">
      <w:pPr>
        <w:rPr>
          <w:lang w:val="de-DE"/>
        </w:rPr>
      </w:pPr>
      <w:r w:rsidRPr="00470FE2">
        <w:rPr>
          <w:lang w:val="de-DE"/>
        </w:rPr>
        <w:t>Adjektivbøyning/adjektivbøying, Minigrammatikk side 184/238.</w:t>
      </w:r>
    </w:p>
    <w:p w14:paraId="5BA344C0" w14:textId="77777777" w:rsidR="007873CA" w:rsidRPr="00470FE2" w:rsidRDefault="007873CA" w:rsidP="007873CA">
      <w:pPr>
        <w:rPr>
          <w:lang w:val="de-DE"/>
        </w:rPr>
      </w:pPr>
    </w:p>
    <w:p w14:paraId="21915431" w14:textId="360FFB72" w:rsidR="007873CA" w:rsidRPr="00470FE2" w:rsidRDefault="007873CA" w:rsidP="007873CA">
      <w:pPr>
        <w:rPr>
          <w:lang w:val="de-DE"/>
        </w:rPr>
      </w:pPr>
      <w:r w:rsidRPr="00470FE2">
        <w:rPr>
          <w:lang w:val="de-DE"/>
        </w:rPr>
        <w:t>--- 99</w:t>
      </w:r>
      <w:r w:rsidR="005E3AB2" w:rsidRPr="00470FE2">
        <w:rPr>
          <w:lang w:val="de-DE"/>
        </w:rPr>
        <w:t xml:space="preserve"> til 262</w:t>
      </w:r>
    </w:p>
    <w:p w14:paraId="425FCC69" w14:textId="5A0E1CED" w:rsidR="00654B5A" w:rsidRPr="00470FE2" w:rsidRDefault="00654B5A" w:rsidP="007873CA">
      <w:pPr>
        <w:rPr>
          <w:lang w:val="de-DE"/>
        </w:rPr>
      </w:pPr>
      <w:r w:rsidRPr="00470FE2">
        <w:rPr>
          <w:lang w:val="de-DE"/>
        </w:rPr>
        <w:t>{{</w:t>
      </w:r>
      <w:r w:rsidR="00E2761F" w:rsidRPr="00470FE2">
        <w:rPr>
          <w:lang w:val="de-DE"/>
        </w:rPr>
        <w:t>Kapittelforside</w:t>
      </w:r>
      <w:r w:rsidR="00F0792B" w:rsidRPr="00470FE2">
        <w:rPr>
          <w:lang w:val="de-DE"/>
        </w:rPr>
        <w:t>. Tom side.</w:t>
      </w:r>
      <w:r w:rsidRPr="00470FE2">
        <w:rPr>
          <w:lang w:val="de-DE"/>
        </w:rPr>
        <w:t>}}</w:t>
      </w:r>
    </w:p>
    <w:p w14:paraId="0A44A81A" w14:textId="77777777" w:rsidR="00DF1189" w:rsidRPr="00470FE2" w:rsidRDefault="00DF1189" w:rsidP="007873CA">
      <w:pPr>
        <w:rPr>
          <w:lang w:val="de-DE"/>
        </w:rPr>
      </w:pPr>
    </w:p>
    <w:p w14:paraId="2107E33B" w14:textId="682C2DBA" w:rsidR="007873CA" w:rsidRPr="00470FE2" w:rsidRDefault="007873CA" w:rsidP="007873CA">
      <w:pPr>
        <w:rPr>
          <w:lang w:val="de-DE"/>
        </w:rPr>
      </w:pPr>
      <w:r w:rsidRPr="00470FE2">
        <w:rPr>
          <w:lang w:val="de-DE"/>
        </w:rPr>
        <w:t>--- 100</w:t>
      </w:r>
      <w:r w:rsidR="005E3AB2" w:rsidRPr="00470FE2">
        <w:rPr>
          <w:lang w:val="de-DE"/>
        </w:rPr>
        <w:t xml:space="preserve"> til 262</w:t>
      </w:r>
    </w:p>
    <w:p w14:paraId="445DECC6" w14:textId="12C617C1" w:rsidR="007873CA" w:rsidRPr="00470FE2" w:rsidRDefault="00A83DF7" w:rsidP="00A83DF7">
      <w:pPr>
        <w:pStyle w:val="Overskrift1"/>
        <w:rPr>
          <w:lang w:val="de-DE"/>
        </w:rPr>
      </w:pPr>
      <w:bookmarkStart w:id="17" w:name="_Toc527706104"/>
      <w:r>
        <w:rPr>
          <w:lang w:val="de-DE"/>
        </w:rPr>
        <w:t xml:space="preserve">xxx1 </w:t>
      </w:r>
      <w:r w:rsidR="00D74F8C" w:rsidRPr="00470FE2">
        <w:rPr>
          <w:lang w:val="de-DE"/>
        </w:rPr>
        <w:t>11: Straßenkinder</w:t>
      </w:r>
      <w:bookmarkEnd w:id="17"/>
    </w:p>
    <w:p w14:paraId="092D0E13" w14:textId="77777777" w:rsidR="00A14DC9" w:rsidRPr="00470FE2" w:rsidRDefault="00A14DC9" w:rsidP="00A14DC9">
      <w:pPr>
        <w:rPr>
          <w:lang w:val="de-DE"/>
        </w:rPr>
      </w:pPr>
      <w:r w:rsidRPr="00470FE2">
        <w:rPr>
          <w:lang w:val="de-DE"/>
        </w:rPr>
        <w:t>{{Ordforklaringer:}}</w:t>
      </w:r>
    </w:p>
    <w:p w14:paraId="2081B5A3" w14:textId="77777777" w:rsidR="00A14DC9" w:rsidRPr="00470FE2" w:rsidRDefault="00A14DC9" w:rsidP="00A14DC9">
      <w:pPr>
        <w:ind w:left="374" w:hanging="374"/>
        <w:rPr>
          <w:lang w:val="de-DE"/>
        </w:rPr>
      </w:pPr>
      <w:r w:rsidRPr="00470FE2">
        <w:rPr>
          <w:lang w:val="de-DE"/>
        </w:rPr>
        <w:t>besoffen: full</w:t>
      </w:r>
    </w:p>
    <w:p w14:paraId="2B21FF2D" w14:textId="0004477A" w:rsidR="00A14DC9" w:rsidRPr="00470FE2" w:rsidRDefault="00A14DC9" w:rsidP="00A14DC9">
      <w:pPr>
        <w:ind w:left="374" w:hanging="374"/>
        <w:rPr>
          <w:lang w:val="de-DE"/>
        </w:rPr>
      </w:pPr>
      <w:r w:rsidRPr="00470FE2">
        <w:rPr>
          <w:lang w:val="de-DE"/>
        </w:rPr>
        <w:t>erschöpft: utmattet/utmatta</w:t>
      </w:r>
    </w:p>
    <w:p w14:paraId="52473215" w14:textId="77777777" w:rsidR="00A14DC9" w:rsidRPr="00470FE2" w:rsidRDefault="00A14DC9" w:rsidP="00A14DC9">
      <w:pPr>
        <w:ind w:left="374" w:hanging="374"/>
        <w:rPr>
          <w:lang w:val="de-DE"/>
        </w:rPr>
      </w:pPr>
      <w:r w:rsidRPr="00470FE2">
        <w:rPr>
          <w:lang w:val="de-DE"/>
        </w:rPr>
        <w:t>Angabe die, -en: opplysning</w:t>
      </w:r>
    </w:p>
    <w:p w14:paraId="105931D3" w14:textId="32FC9737" w:rsidR="00A14DC9" w:rsidRPr="00470FE2" w:rsidRDefault="00A14DC9" w:rsidP="00A14DC9">
      <w:pPr>
        <w:ind w:left="374" w:hanging="374"/>
        <w:rPr>
          <w:lang w:val="de-DE"/>
        </w:rPr>
      </w:pPr>
      <w:r w:rsidRPr="00470FE2">
        <w:rPr>
          <w:lang w:val="de-DE"/>
        </w:rPr>
        <w:t>obdachlos: hjemløs/heimlaus</w:t>
      </w:r>
    </w:p>
    <w:p w14:paraId="48D933E2" w14:textId="77777777" w:rsidR="00A14DC9" w:rsidRPr="00470FE2" w:rsidRDefault="00A14DC9" w:rsidP="00A14DC9">
      <w:pPr>
        <w:ind w:left="374" w:hanging="374"/>
        <w:rPr>
          <w:lang w:val="de-DE"/>
        </w:rPr>
      </w:pPr>
      <w:r w:rsidRPr="00470FE2">
        <w:rPr>
          <w:lang w:val="de-DE"/>
        </w:rPr>
        <w:t>Jugendliche der / ein Jugendl icher (adjektivbøying): ungdom</w:t>
      </w:r>
    </w:p>
    <w:p w14:paraId="4FA842D6" w14:textId="77777777" w:rsidR="00A14DC9" w:rsidRPr="00470FE2" w:rsidRDefault="00A14DC9" w:rsidP="00A14DC9">
      <w:pPr>
        <w:ind w:left="374" w:hanging="374"/>
        <w:rPr>
          <w:lang w:val="de-DE"/>
        </w:rPr>
      </w:pPr>
      <w:r w:rsidRPr="00470FE2">
        <w:rPr>
          <w:lang w:val="de-DE"/>
        </w:rPr>
        <w:t>immer mehr: flere og flere / fleire og fleire</w:t>
      </w:r>
    </w:p>
    <w:p w14:paraId="0518EE80" w14:textId="77777777" w:rsidR="00A14DC9" w:rsidRPr="00470FE2" w:rsidRDefault="00A14DC9" w:rsidP="00A14DC9">
      <w:pPr>
        <w:ind w:left="374" w:hanging="374"/>
        <w:rPr>
          <w:lang w:val="de-DE"/>
        </w:rPr>
      </w:pPr>
      <w:r w:rsidRPr="00470FE2">
        <w:rPr>
          <w:lang w:val="de-DE"/>
        </w:rPr>
        <w:t>Bahnhof Zoo: jernbane- og U-banestasjon midt i Berlin</w:t>
      </w:r>
    </w:p>
    <w:p w14:paraId="2882676A" w14:textId="3F411D25" w:rsidR="00A14DC9" w:rsidRPr="00470FE2" w:rsidRDefault="00A14DC9" w:rsidP="00A14DC9">
      <w:pPr>
        <w:ind w:left="374" w:hanging="374"/>
        <w:rPr>
          <w:lang w:val="de-DE"/>
        </w:rPr>
      </w:pPr>
      <w:r w:rsidRPr="00470FE2">
        <w:rPr>
          <w:lang w:val="de-DE"/>
        </w:rPr>
        <w:t>gleich: samme/same</w:t>
      </w:r>
    </w:p>
    <w:p w14:paraId="2DC608DA" w14:textId="77777777" w:rsidR="00A14DC9" w:rsidRPr="00470FE2" w:rsidRDefault="00A14DC9" w:rsidP="00A14DC9">
      <w:pPr>
        <w:ind w:left="374" w:hanging="374"/>
        <w:rPr>
          <w:lang w:val="de-DE"/>
        </w:rPr>
      </w:pPr>
      <w:r w:rsidRPr="00470FE2">
        <w:rPr>
          <w:lang w:val="de-DE"/>
        </w:rPr>
        <w:t>Matratze die, -n: madrass</w:t>
      </w:r>
    </w:p>
    <w:p w14:paraId="214E67A4" w14:textId="0916CB4F" w:rsidR="00A14DC9" w:rsidRPr="00470FE2" w:rsidRDefault="00A14DC9" w:rsidP="00A14DC9">
      <w:pPr>
        <w:ind w:left="374" w:hanging="374"/>
        <w:rPr>
          <w:lang w:val="de-DE"/>
        </w:rPr>
      </w:pPr>
      <w:r w:rsidRPr="00470FE2">
        <w:rPr>
          <w:lang w:val="de-DE"/>
        </w:rPr>
        <w:t>ätzend: fryktelig/frykteleg</w:t>
      </w:r>
    </w:p>
    <w:p w14:paraId="57EACD40" w14:textId="041B6B11" w:rsidR="00A14DC9" w:rsidRPr="00470FE2" w:rsidRDefault="00A14DC9" w:rsidP="00A14DC9">
      <w:pPr>
        <w:ind w:left="374" w:hanging="374"/>
        <w:rPr>
          <w:lang w:val="de-DE"/>
        </w:rPr>
      </w:pPr>
      <w:r w:rsidRPr="00470FE2">
        <w:rPr>
          <w:lang w:val="de-DE"/>
        </w:rPr>
        <w:t>Sleep-in das,: overnatting/overnatting</w:t>
      </w:r>
    </w:p>
    <w:p w14:paraId="65D105CF" w14:textId="7DEEF117" w:rsidR="00A14DC9" w:rsidRPr="00470FE2" w:rsidRDefault="00A14DC9" w:rsidP="00A14DC9">
      <w:pPr>
        <w:ind w:left="374" w:hanging="374"/>
        <w:rPr>
          <w:lang w:val="de-DE"/>
        </w:rPr>
      </w:pPr>
      <w:r w:rsidRPr="00470FE2">
        <w:rPr>
          <w:lang w:val="de-DE"/>
        </w:rPr>
        <w:t>Unterbringung die: (bare ent.</w:t>
      </w:r>
      <w:r w:rsidR="007F7AE1" w:rsidRPr="00470FE2">
        <w:rPr>
          <w:lang w:val="de-DE"/>
        </w:rPr>
        <w:t xml:space="preserve"> </w:t>
      </w:r>
      <w:r w:rsidRPr="00470FE2">
        <w:rPr>
          <w:lang w:val="de-DE"/>
        </w:rPr>
        <w:t>/</w:t>
      </w:r>
      <w:r w:rsidR="007F7AE1" w:rsidRPr="00470FE2">
        <w:rPr>
          <w:lang w:val="de-DE"/>
        </w:rPr>
        <w:t xml:space="preserve"> </w:t>
      </w:r>
      <w:r w:rsidRPr="00470FE2">
        <w:rPr>
          <w:lang w:val="de-DE"/>
        </w:rPr>
        <w:t>berre eint.) midlertidig bosted/mellombels bustad</w:t>
      </w:r>
    </w:p>
    <w:p w14:paraId="1ED8D62E" w14:textId="77777777" w:rsidR="00A14DC9" w:rsidRPr="00470FE2" w:rsidRDefault="00A14DC9" w:rsidP="00A14DC9">
      <w:pPr>
        <w:ind w:left="374" w:hanging="374"/>
        <w:rPr>
          <w:lang w:val="de-DE"/>
        </w:rPr>
      </w:pPr>
      <w:r w:rsidRPr="00470FE2">
        <w:rPr>
          <w:lang w:val="de-DE"/>
        </w:rPr>
        <w:t>verteilen: dele ut</w:t>
      </w:r>
    </w:p>
    <w:p w14:paraId="7F9D5F79" w14:textId="77777777" w:rsidR="00A14DC9" w:rsidRPr="00470FE2" w:rsidRDefault="00A14DC9" w:rsidP="00A14DC9">
      <w:pPr>
        <w:ind w:left="374" w:hanging="374"/>
        <w:rPr>
          <w:lang w:val="de-DE"/>
        </w:rPr>
      </w:pPr>
      <w:r w:rsidRPr="00470FE2">
        <w:rPr>
          <w:lang w:val="de-DE"/>
        </w:rPr>
        <w:t>Notdienst der: (bare ent. / berre eint.) legevakt</w:t>
      </w:r>
    </w:p>
    <w:p w14:paraId="5364B112" w14:textId="2252B7FF" w:rsidR="00A14DC9" w:rsidRPr="00470FE2" w:rsidRDefault="00A14DC9" w:rsidP="00A14DC9">
      <w:pPr>
        <w:ind w:left="374" w:hanging="374"/>
        <w:rPr>
          <w:lang w:val="de-DE"/>
        </w:rPr>
      </w:pPr>
      <w:r w:rsidRPr="00470FE2">
        <w:rPr>
          <w:lang w:val="de-DE"/>
        </w:rPr>
        <w:t>Beratungsstelle die, -n: rådgivningskontor/rådgivingskontor</w:t>
      </w:r>
    </w:p>
    <w:p w14:paraId="58E9F327" w14:textId="77777777" w:rsidR="00A14DC9" w:rsidRPr="00470FE2" w:rsidRDefault="00A14DC9" w:rsidP="00A14DC9">
      <w:pPr>
        <w:ind w:left="374" w:hanging="374"/>
        <w:rPr>
          <w:lang w:val="de-DE"/>
        </w:rPr>
      </w:pPr>
      <w:r w:rsidRPr="00470FE2">
        <w:rPr>
          <w:lang w:val="de-DE"/>
        </w:rPr>
        <w:t>sich um etwas kümmern: her: ta seg av</w:t>
      </w:r>
    </w:p>
    <w:p w14:paraId="2222036D" w14:textId="77777777" w:rsidR="00A14DC9" w:rsidRPr="00470FE2" w:rsidRDefault="00A14DC9" w:rsidP="00A14DC9">
      <w:pPr>
        <w:ind w:left="374" w:hanging="374"/>
        <w:rPr>
          <w:lang w:val="de-DE"/>
        </w:rPr>
      </w:pPr>
      <w:r w:rsidRPr="00470FE2">
        <w:rPr>
          <w:lang w:val="de-DE"/>
        </w:rPr>
        <w:t>Drogenberatung die: (bare ent. / berre eint.) narkotikarådgiving</w:t>
      </w:r>
    </w:p>
    <w:p w14:paraId="0DEA216D" w14:textId="77777777" w:rsidR="00A14DC9" w:rsidRPr="00470FE2" w:rsidRDefault="00A14DC9" w:rsidP="00A14DC9">
      <w:pPr>
        <w:ind w:left="374" w:hanging="374"/>
        <w:rPr>
          <w:lang w:val="de-DE"/>
        </w:rPr>
      </w:pPr>
      <w:r w:rsidRPr="00470FE2">
        <w:rPr>
          <w:lang w:val="de-DE"/>
        </w:rPr>
        <w:t>Gefahr die, -en: fare</w:t>
      </w:r>
    </w:p>
    <w:p w14:paraId="6A11083E" w14:textId="77777777" w:rsidR="00A14DC9" w:rsidRPr="00470FE2" w:rsidRDefault="00A14DC9" w:rsidP="00A14DC9">
      <w:pPr>
        <w:ind w:left="374" w:hanging="374"/>
        <w:rPr>
          <w:lang w:val="de-DE"/>
        </w:rPr>
      </w:pPr>
      <w:r w:rsidRPr="00470FE2">
        <w:rPr>
          <w:lang w:val="de-DE"/>
        </w:rPr>
        <w:t>betteln: tigge</w:t>
      </w:r>
    </w:p>
    <w:p w14:paraId="2A7634D3" w14:textId="1CB9E8C6" w:rsidR="00A14DC9" w:rsidRPr="00470FE2" w:rsidRDefault="00A14DC9" w:rsidP="00A14DC9">
      <w:pPr>
        <w:ind w:left="374" w:hanging="374"/>
        <w:rPr>
          <w:lang w:val="de-DE"/>
        </w:rPr>
      </w:pPr>
      <w:r w:rsidRPr="00470FE2">
        <w:rPr>
          <w:lang w:val="de-DE"/>
        </w:rPr>
        <w:t>aushalten (ä-ie-a): holde ut</w:t>
      </w:r>
      <w:r w:rsidR="007F7AE1" w:rsidRPr="00470FE2">
        <w:rPr>
          <w:lang w:val="de-DE"/>
        </w:rPr>
        <w:t xml:space="preserve"> </w:t>
      </w:r>
      <w:r w:rsidRPr="00470FE2">
        <w:rPr>
          <w:lang w:val="de-DE"/>
        </w:rPr>
        <w:t>/</w:t>
      </w:r>
      <w:r w:rsidR="007F7AE1" w:rsidRPr="00470FE2">
        <w:rPr>
          <w:lang w:val="de-DE"/>
        </w:rPr>
        <w:t xml:space="preserve"> </w:t>
      </w:r>
      <w:r w:rsidRPr="00470FE2">
        <w:rPr>
          <w:lang w:val="de-DE"/>
        </w:rPr>
        <w:t>halde ut</w:t>
      </w:r>
    </w:p>
    <w:p w14:paraId="13D557A0" w14:textId="77777777" w:rsidR="00A14DC9" w:rsidRPr="00470FE2" w:rsidRDefault="00A14DC9" w:rsidP="00A14DC9">
      <w:pPr>
        <w:ind w:left="374" w:hanging="374"/>
        <w:rPr>
          <w:lang w:val="de-DE"/>
        </w:rPr>
      </w:pPr>
      <w:r w:rsidRPr="00470FE2">
        <w:rPr>
          <w:lang w:val="de-DE"/>
        </w:rPr>
        <w:lastRenderedPageBreak/>
        <w:t>Abenteuer das, -: eventyr (opplevelse) / eventyr (oppleving)</w:t>
      </w:r>
    </w:p>
    <w:p w14:paraId="7A8F47D9" w14:textId="77777777" w:rsidR="00A14DC9" w:rsidRPr="00470FE2" w:rsidRDefault="00A14DC9" w:rsidP="00A14DC9">
      <w:pPr>
        <w:ind w:left="374" w:hanging="374"/>
        <w:rPr>
          <w:lang w:val="de-DE"/>
        </w:rPr>
      </w:pPr>
      <w:r w:rsidRPr="00470FE2">
        <w:rPr>
          <w:lang w:val="de-DE"/>
        </w:rPr>
        <w:t>kühl: kjølig</w:t>
      </w:r>
    </w:p>
    <w:p w14:paraId="65C44EE9" w14:textId="77777777" w:rsidR="00A14DC9" w:rsidRPr="00470FE2" w:rsidRDefault="00A14DC9" w:rsidP="00A14DC9">
      <w:pPr>
        <w:ind w:left="374" w:hanging="374"/>
        <w:rPr>
          <w:lang w:val="de-DE"/>
        </w:rPr>
      </w:pPr>
      <w:r w:rsidRPr="00470FE2">
        <w:rPr>
          <w:lang w:val="de-DE"/>
        </w:rPr>
        <w:t>geil: her: super</w:t>
      </w:r>
    </w:p>
    <w:p w14:paraId="37141CE2" w14:textId="77777777" w:rsidR="00A14DC9" w:rsidRPr="00470FE2" w:rsidRDefault="00A14DC9" w:rsidP="00A14DC9">
      <w:pPr>
        <w:ind w:left="374" w:hanging="374"/>
        <w:rPr>
          <w:lang w:val="de-DE"/>
        </w:rPr>
      </w:pPr>
      <w:r w:rsidRPr="00470FE2">
        <w:rPr>
          <w:lang w:val="de-DE"/>
        </w:rPr>
        <w:t>leer: tom</w:t>
      </w:r>
    </w:p>
    <w:p w14:paraId="19A4D495" w14:textId="77777777" w:rsidR="00A14DC9" w:rsidRPr="00470FE2" w:rsidRDefault="00A14DC9" w:rsidP="00A14DC9">
      <w:pPr>
        <w:ind w:left="374" w:hanging="374"/>
        <w:rPr>
          <w:lang w:val="de-DE"/>
        </w:rPr>
      </w:pPr>
      <w:r w:rsidRPr="00470FE2">
        <w:rPr>
          <w:lang w:val="de-DE"/>
        </w:rPr>
        <w:t>besetzen: okkupere</w:t>
      </w:r>
    </w:p>
    <w:p w14:paraId="637C20BC" w14:textId="77777777" w:rsidR="00A14DC9" w:rsidRPr="00470FE2" w:rsidRDefault="00A14DC9" w:rsidP="00A14DC9">
      <w:pPr>
        <w:ind w:left="374" w:hanging="374"/>
        <w:rPr>
          <w:lang w:val="de-DE"/>
        </w:rPr>
      </w:pPr>
      <w:r w:rsidRPr="00470FE2">
        <w:rPr>
          <w:lang w:val="de-DE"/>
        </w:rPr>
        <w:t>einziehen (ei-o-o): flytte inn</w:t>
      </w:r>
    </w:p>
    <w:p w14:paraId="3C581DB1" w14:textId="77777777" w:rsidR="00586F40" w:rsidRPr="00470FE2" w:rsidRDefault="00586F40" w:rsidP="009B6A79">
      <w:pPr>
        <w:ind w:left="374" w:hanging="374"/>
        <w:rPr>
          <w:lang w:val="de-DE"/>
        </w:rPr>
      </w:pPr>
    </w:p>
    <w:p w14:paraId="161C50AC" w14:textId="1B77E9D1" w:rsidR="009B6A79" w:rsidRPr="00470FE2" w:rsidRDefault="009B6A79" w:rsidP="009B6A79">
      <w:pPr>
        <w:ind w:left="374" w:hanging="374"/>
        <w:rPr>
          <w:lang w:val="de-DE"/>
        </w:rPr>
      </w:pPr>
      <w:r w:rsidRPr="00470FE2">
        <w:rPr>
          <w:lang w:val="de-DE"/>
        </w:rPr>
        <w:t xml:space="preserve">  </w:t>
      </w:r>
      <w:r w:rsidR="0020644E" w:rsidRPr="00470FE2">
        <w:rPr>
          <w:lang w:val="de-DE"/>
        </w:rPr>
        <w:t>s.</w:t>
      </w:r>
      <w:r w:rsidR="006C2282" w:rsidRPr="00470FE2">
        <w:rPr>
          <w:lang w:val="de-DE"/>
        </w:rPr>
        <w:t xml:space="preserve"> </w:t>
      </w:r>
      <w:r w:rsidR="0020644E" w:rsidRPr="00470FE2">
        <w:rPr>
          <w:lang w:val="de-DE"/>
        </w:rPr>
        <w:t>102</w:t>
      </w:r>
      <w:r w:rsidR="00586F40" w:rsidRPr="00470FE2">
        <w:rPr>
          <w:lang w:val="de-DE"/>
        </w:rPr>
        <w:t>:</w:t>
      </w:r>
    </w:p>
    <w:p w14:paraId="46B04292" w14:textId="59AFCA5D" w:rsidR="009B6A79" w:rsidRPr="00470FE2" w:rsidRDefault="009B6A79" w:rsidP="009B6A79">
      <w:pPr>
        <w:ind w:left="374" w:hanging="374"/>
        <w:rPr>
          <w:lang w:val="de-DE"/>
        </w:rPr>
      </w:pPr>
      <w:r w:rsidRPr="00470FE2">
        <w:rPr>
          <w:lang w:val="de-DE"/>
        </w:rPr>
        <w:t>sich verstecken: gjemme seg</w:t>
      </w:r>
      <w:r w:rsidR="007F7AE1" w:rsidRPr="00470FE2">
        <w:rPr>
          <w:lang w:val="de-DE"/>
        </w:rPr>
        <w:t xml:space="preserve"> </w:t>
      </w:r>
      <w:r w:rsidRPr="00470FE2">
        <w:rPr>
          <w:lang w:val="de-DE"/>
        </w:rPr>
        <w:t>/</w:t>
      </w:r>
      <w:r w:rsidR="007F7AE1" w:rsidRPr="00470FE2">
        <w:rPr>
          <w:lang w:val="de-DE"/>
        </w:rPr>
        <w:t xml:space="preserve"> </w:t>
      </w:r>
      <w:r w:rsidRPr="00470FE2">
        <w:rPr>
          <w:lang w:val="de-DE"/>
        </w:rPr>
        <w:t>gøyme seg</w:t>
      </w:r>
    </w:p>
    <w:p w14:paraId="72F6B241" w14:textId="3CB5AF95" w:rsidR="009B6A79" w:rsidRPr="00470FE2" w:rsidRDefault="009B6A79" w:rsidP="009B6A79">
      <w:pPr>
        <w:ind w:left="374" w:hanging="374"/>
        <w:rPr>
          <w:lang w:val="de-DE"/>
        </w:rPr>
      </w:pPr>
      <w:r w:rsidRPr="00470FE2">
        <w:rPr>
          <w:lang w:val="de-DE"/>
        </w:rPr>
        <w:t>Zukunft die: (bare ent.</w:t>
      </w:r>
      <w:r w:rsidR="00FB387D" w:rsidRPr="00470FE2">
        <w:rPr>
          <w:lang w:val="de-DE"/>
        </w:rPr>
        <w:t xml:space="preserve"> </w:t>
      </w:r>
      <w:r w:rsidRPr="00470FE2">
        <w:rPr>
          <w:lang w:val="de-DE"/>
        </w:rPr>
        <w:t>/</w:t>
      </w:r>
      <w:r w:rsidR="00FB387D" w:rsidRPr="00470FE2">
        <w:rPr>
          <w:lang w:val="de-DE"/>
        </w:rPr>
        <w:t xml:space="preserve"> </w:t>
      </w:r>
      <w:r w:rsidRPr="00470FE2">
        <w:rPr>
          <w:lang w:val="de-DE"/>
        </w:rPr>
        <w:t>berre eint.) framtid</w:t>
      </w:r>
    </w:p>
    <w:p w14:paraId="7D2151EF" w14:textId="2A640C3F" w:rsidR="009B6A79" w:rsidRPr="00470FE2" w:rsidRDefault="009B6A79" w:rsidP="009B6A79">
      <w:pPr>
        <w:ind w:left="374" w:hanging="374"/>
        <w:rPr>
          <w:lang w:val="de-DE"/>
        </w:rPr>
      </w:pPr>
      <w:r w:rsidRPr="00470FE2">
        <w:rPr>
          <w:lang w:val="de-DE"/>
        </w:rPr>
        <w:t>jedenfalls i: hvert fall</w:t>
      </w:r>
      <w:r w:rsidR="007F7AE1" w:rsidRPr="00470FE2">
        <w:rPr>
          <w:lang w:val="de-DE"/>
        </w:rPr>
        <w:t xml:space="preserve"> </w:t>
      </w:r>
      <w:r w:rsidRPr="00470FE2">
        <w:rPr>
          <w:lang w:val="de-DE"/>
        </w:rPr>
        <w:t>/</w:t>
      </w:r>
      <w:r w:rsidR="007F7AE1" w:rsidRPr="00470FE2">
        <w:rPr>
          <w:lang w:val="de-DE"/>
        </w:rPr>
        <w:t xml:space="preserve"> </w:t>
      </w:r>
      <w:r w:rsidRPr="00470FE2">
        <w:rPr>
          <w:lang w:val="de-DE"/>
        </w:rPr>
        <w:t>i alle fall</w:t>
      </w:r>
    </w:p>
    <w:p w14:paraId="02513471" w14:textId="0EEAEB79" w:rsidR="009B6A79" w:rsidRPr="00470FE2" w:rsidRDefault="009B6A79" w:rsidP="009B6A79">
      <w:pPr>
        <w:ind w:left="374" w:hanging="374"/>
        <w:rPr>
          <w:lang w:val="de-DE"/>
        </w:rPr>
      </w:pPr>
      <w:r w:rsidRPr="00470FE2">
        <w:rPr>
          <w:lang w:val="de-DE"/>
        </w:rPr>
        <w:t>Trennungen: die, -en atskillelse</w:t>
      </w:r>
      <w:r w:rsidR="00FB387D" w:rsidRPr="00470FE2">
        <w:rPr>
          <w:lang w:val="de-DE"/>
        </w:rPr>
        <w:t xml:space="preserve"> </w:t>
      </w:r>
      <w:r w:rsidRPr="00470FE2">
        <w:rPr>
          <w:lang w:val="de-DE"/>
        </w:rPr>
        <w:t>/</w:t>
      </w:r>
      <w:r w:rsidR="00FB387D" w:rsidRPr="00470FE2">
        <w:rPr>
          <w:lang w:val="de-DE"/>
        </w:rPr>
        <w:t xml:space="preserve"> </w:t>
      </w:r>
      <w:r w:rsidRPr="00470FE2">
        <w:rPr>
          <w:lang w:val="de-DE"/>
        </w:rPr>
        <w:t>åtskiljing</w:t>
      </w:r>
    </w:p>
    <w:p w14:paraId="005574D9" w14:textId="77777777" w:rsidR="009B6A79" w:rsidRPr="00470FE2" w:rsidRDefault="009B6A79" w:rsidP="009B6A79">
      <w:pPr>
        <w:ind w:left="374" w:hanging="374"/>
        <w:rPr>
          <w:lang w:val="de-DE"/>
        </w:rPr>
      </w:pPr>
      <w:r w:rsidRPr="00470FE2">
        <w:rPr>
          <w:lang w:val="de-DE"/>
        </w:rPr>
        <w:t>Ehe die, -n: ekteskap</w:t>
      </w:r>
    </w:p>
    <w:p w14:paraId="2C00A683" w14:textId="3000BDBE" w:rsidR="00A14DC9" w:rsidRPr="00470FE2" w:rsidRDefault="00A14DC9" w:rsidP="00A14DC9">
      <w:pPr>
        <w:rPr>
          <w:lang w:val="de-DE"/>
        </w:rPr>
      </w:pPr>
      <w:r w:rsidRPr="00470FE2">
        <w:rPr>
          <w:lang w:val="de-DE"/>
        </w:rPr>
        <w:t>{{Slutt}}</w:t>
      </w:r>
    </w:p>
    <w:p w14:paraId="277BE6CF" w14:textId="77777777" w:rsidR="00A14DC9" w:rsidRPr="00470FE2" w:rsidRDefault="00A14DC9" w:rsidP="00A14DC9">
      <w:pPr>
        <w:rPr>
          <w:lang w:val="de-DE"/>
        </w:rPr>
      </w:pPr>
    </w:p>
    <w:p w14:paraId="62513135" w14:textId="7FBA6734"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5FD9B0D1" w14:textId="77777777" w:rsidR="007873CA" w:rsidRPr="00470FE2" w:rsidRDefault="007873CA" w:rsidP="00E9160F">
      <w:pPr>
        <w:ind w:left="374" w:hanging="374"/>
        <w:rPr>
          <w:lang w:val="de-DE"/>
        </w:rPr>
      </w:pPr>
      <w:r w:rsidRPr="00470FE2">
        <w:rPr>
          <w:lang w:val="de-DE"/>
        </w:rPr>
        <w:t xml:space="preserve">1. Welche Länder verbindet ihr spontan mit dem Problem </w:t>
      </w:r>
      <w:r w:rsidR="00262307" w:rsidRPr="00470FE2">
        <w:rPr>
          <w:lang w:val="de-DE"/>
        </w:rPr>
        <w:t>"</w:t>
      </w:r>
      <w:r w:rsidRPr="00470FE2">
        <w:rPr>
          <w:lang w:val="de-DE"/>
        </w:rPr>
        <w:t>Straßenkinder</w:t>
      </w:r>
      <w:r w:rsidR="00262307" w:rsidRPr="00470FE2">
        <w:rPr>
          <w:lang w:val="de-DE"/>
        </w:rPr>
        <w:t>"</w:t>
      </w:r>
      <w:r w:rsidRPr="00470FE2">
        <w:rPr>
          <w:lang w:val="de-DE"/>
        </w:rPr>
        <w:t>?</w:t>
      </w:r>
    </w:p>
    <w:p w14:paraId="3D6137B7" w14:textId="77777777" w:rsidR="007873CA" w:rsidRPr="00470FE2" w:rsidRDefault="007873CA" w:rsidP="00E9160F">
      <w:pPr>
        <w:ind w:left="374" w:hanging="374"/>
        <w:rPr>
          <w:lang w:val="de-DE"/>
        </w:rPr>
      </w:pPr>
      <w:r w:rsidRPr="00470FE2">
        <w:rPr>
          <w:lang w:val="de-DE"/>
        </w:rPr>
        <w:t>2. Warum gibt es Kinder, die auf der Straße leben?</w:t>
      </w:r>
    </w:p>
    <w:p w14:paraId="55A32FA3" w14:textId="77777777" w:rsidR="007873CA" w:rsidRPr="00470FE2" w:rsidRDefault="007873CA" w:rsidP="00E9160F">
      <w:pPr>
        <w:ind w:left="374" w:hanging="374"/>
        <w:rPr>
          <w:lang w:val="de-DE"/>
        </w:rPr>
      </w:pPr>
      <w:r w:rsidRPr="00470FE2">
        <w:rPr>
          <w:lang w:val="de-DE"/>
        </w:rPr>
        <w:t>3. Wie sieht wohl der Alltag für Straßenkinder in Deutschland aus?</w:t>
      </w:r>
    </w:p>
    <w:p w14:paraId="3161B17B" w14:textId="77777777" w:rsidR="00B3746D" w:rsidRPr="00470FE2" w:rsidRDefault="00B3746D" w:rsidP="007873CA">
      <w:pPr>
        <w:rPr>
          <w:lang w:val="de-DE"/>
        </w:rPr>
      </w:pPr>
    </w:p>
    <w:p w14:paraId="706756FB" w14:textId="38A1C725" w:rsidR="007873CA" w:rsidRPr="00470FE2" w:rsidRDefault="007873CA" w:rsidP="007873CA">
      <w:pPr>
        <w:rPr>
          <w:lang w:val="de-DE"/>
        </w:rPr>
      </w:pPr>
      <w:r w:rsidRPr="00470FE2">
        <w:rPr>
          <w:lang w:val="de-DE"/>
        </w:rPr>
        <w:t xml:space="preserve">Den meisten Kindern und Jugendlichen in Deutschland geht es gut, aber es gibt leider auch Ausnahmen. Prozentual gesehen handelt es sich um einen sehr kleinen Anteil. Hier berichtet Markus von seinem Leben auf der Straße. </w:t>
      </w:r>
    </w:p>
    <w:p w14:paraId="4780C20F" w14:textId="2722D533" w:rsidR="007873CA" w:rsidRPr="00470FE2" w:rsidRDefault="007873CA" w:rsidP="007873CA">
      <w:pPr>
        <w:rPr>
          <w:lang w:val="de-DE"/>
        </w:rPr>
      </w:pPr>
      <w:r w:rsidRPr="00470FE2">
        <w:rPr>
          <w:lang w:val="de-DE"/>
        </w:rPr>
        <w:t xml:space="preserve">  </w:t>
      </w:r>
      <w:r w:rsidR="00262307" w:rsidRPr="00470FE2">
        <w:rPr>
          <w:lang w:val="de-DE"/>
        </w:rPr>
        <w:t>"</w:t>
      </w:r>
      <w:r w:rsidRPr="00470FE2">
        <w:rPr>
          <w:lang w:val="de-DE"/>
        </w:rPr>
        <w:t>Wenn es kalt ist, ist es wirklich schlimm</w:t>
      </w:r>
      <w:r w:rsidR="00262307" w:rsidRPr="00470FE2">
        <w:rPr>
          <w:lang w:val="de-DE"/>
        </w:rPr>
        <w:t>"</w:t>
      </w:r>
      <w:r w:rsidRPr="00470FE2">
        <w:rPr>
          <w:lang w:val="de-DE"/>
        </w:rPr>
        <w:t>, meint der 14 jährige</w:t>
      </w:r>
      <w:r w:rsidR="00BD2686" w:rsidRPr="00470FE2">
        <w:rPr>
          <w:lang w:val="de-DE"/>
        </w:rPr>
        <w:t xml:space="preserve"> Markus.</w:t>
      </w:r>
    </w:p>
    <w:p w14:paraId="31A1A26D" w14:textId="77777777" w:rsidR="007873CA" w:rsidRPr="00470FE2" w:rsidRDefault="007873CA" w:rsidP="007873CA">
      <w:pPr>
        <w:rPr>
          <w:lang w:val="de-DE"/>
        </w:rPr>
      </w:pPr>
    </w:p>
    <w:p w14:paraId="7F1E335A" w14:textId="00F2648D" w:rsidR="007873CA" w:rsidRPr="00470FE2" w:rsidRDefault="007873CA" w:rsidP="007873CA">
      <w:pPr>
        <w:rPr>
          <w:lang w:val="de-DE"/>
        </w:rPr>
      </w:pPr>
      <w:r w:rsidRPr="00470FE2">
        <w:rPr>
          <w:lang w:val="de-DE"/>
        </w:rPr>
        <w:t>--- 101</w:t>
      </w:r>
      <w:r w:rsidR="005E3AB2" w:rsidRPr="00470FE2">
        <w:rPr>
          <w:lang w:val="de-DE"/>
        </w:rPr>
        <w:t xml:space="preserve"> til 262</w:t>
      </w:r>
    </w:p>
    <w:p w14:paraId="44A508EB" w14:textId="2053C15E" w:rsidR="007873CA" w:rsidRPr="00470FE2" w:rsidRDefault="00262307" w:rsidP="007873CA">
      <w:pPr>
        <w:rPr>
          <w:lang w:val="de-DE"/>
        </w:rPr>
      </w:pPr>
      <w:r w:rsidRPr="00470FE2">
        <w:rPr>
          <w:lang w:val="de-DE"/>
        </w:rPr>
        <w:t>"</w:t>
      </w:r>
      <w:r w:rsidR="007873CA" w:rsidRPr="00470FE2">
        <w:rPr>
          <w:lang w:val="de-DE"/>
        </w:rPr>
        <w:t>Es hilft nicht einmal, besoffen zu sein, wenn es minus 10 Grad ist.</w:t>
      </w:r>
      <w:r w:rsidRPr="00470FE2">
        <w:rPr>
          <w:lang w:val="de-DE"/>
        </w:rPr>
        <w:t>"</w:t>
      </w:r>
      <w:r w:rsidR="007873CA" w:rsidRPr="00470FE2">
        <w:rPr>
          <w:lang w:val="de-DE"/>
        </w:rPr>
        <w:t xml:space="preserve"> Seit einem Jahr lebt er auf der Straße in Berlin. Er sieht erschöpft aus und hat lange mehr nicht geduscht. </w:t>
      </w:r>
    </w:p>
    <w:p w14:paraId="0A53F7B7" w14:textId="77777777" w:rsidR="007873CA" w:rsidRPr="00470FE2" w:rsidRDefault="007873CA" w:rsidP="007873CA">
      <w:pPr>
        <w:rPr>
          <w:lang w:val="de-DE"/>
        </w:rPr>
      </w:pPr>
      <w:r w:rsidRPr="00470FE2">
        <w:rPr>
          <w:lang w:val="de-DE"/>
        </w:rPr>
        <w:t xml:space="preserve">  Markus ist nur eines von den Straßenkindern in der deutschen Hauptstadt. Es gibt keine genauen Angaben über die Zahl von obdachlosen Kindern und Jugendlichen in Deutschland. Die meisten leben in Berlin und anderen Großstädten. </w:t>
      </w:r>
    </w:p>
    <w:p w14:paraId="5252E0E0" w14:textId="77777777" w:rsidR="007873CA" w:rsidRPr="00470FE2" w:rsidRDefault="007873CA" w:rsidP="007873CA">
      <w:pPr>
        <w:rPr>
          <w:lang w:val="de-DE"/>
        </w:rPr>
      </w:pPr>
      <w:r w:rsidRPr="00470FE2">
        <w:rPr>
          <w:lang w:val="de-DE"/>
        </w:rPr>
        <w:t xml:space="preserve">  Wir treffen Markus am Bahnhof Zoo in Berlin. Hier, oder am Alexanderplatz, trifft er andere in der gleichen Situation. Markus hat die letzte Nacht auf einer Matratze vor einem Laden geschlafen. </w:t>
      </w:r>
      <w:r w:rsidR="00262307" w:rsidRPr="00470FE2">
        <w:rPr>
          <w:lang w:val="de-DE"/>
        </w:rPr>
        <w:t>"</w:t>
      </w:r>
      <w:r w:rsidRPr="00470FE2">
        <w:rPr>
          <w:lang w:val="de-DE"/>
        </w:rPr>
        <w:t>Jetzt geht's, es ist ja nachts ziemlich warm. Aber im Januar und Februar war's ätzend kalt, da habe ich oft in einem Sleep-in übernachtet. Die Sozialarbeiter hier am Bahnhof Zoo finden eine Unterbringung für uns, wenn es zu schlimm ist.</w:t>
      </w:r>
      <w:r w:rsidR="00262307" w:rsidRPr="00470FE2">
        <w:rPr>
          <w:lang w:val="de-DE"/>
        </w:rPr>
        <w:t>"</w:t>
      </w:r>
      <w:r w:rsidRPr="00470FE2">
        <w:rPr>
          <w:lang w:val="de-DE"/>
        </w:rPr>
        <w:t xml:space="preserve"> </w:t>
      </w:r>
    </w:p>
    <w:p w14:paraId="5089D075" w14:textId="77777777" w:rsidR="007873CA" w:rsidRPr="00470FE2" w:rsidRDefault="007873CA" w:rsidP="007873CA">
      <w:pPr>
        <w:rPr>
          <w:lang w:val="de-DE"/>
        </w:rPr>
      </w:pPr>
      <w:r w:rsidRPr="00470FE2">
        <w:rPr>
          <w:lang w:val="de-DE"/>
        </w:rPr>
        <w:t xml:space="preserve">  Markus findet die Sozialarbeiter </w:t>
      </w:r>
      <w:r w:rsidR="00262307" w:rsidRPr="00470FE2">
        <w:rPr>
          <w:lang w:val="de-DE"/>
        </w:rPr>
        <w:t>"</w:t>
      </w:r>
      <w:r w:rsidRPr="00470FE2">
        <w:rPr>
          <w:lang w:val="de-DE"/>
        </w:rPr>
        <w:t>echt cool</w:t>
      </w:r>
      <w:r w:rsidR="00262307" w:rsidRPr="00470FE2">
        <w:rPr>
          <w:lang w:val="de-DE"/>
        </w:rPr>
        <w:t>"</w:t>
      </w:r>
      <w:r w:rsidRPr="00470FE2">
        <w:rPr>
          <w:lang w:val="de-DE"/>
        </w:rPr>
        <w:t xml:space="preserve">: </w:t>
      </w:r>
      <w:r w:rsidR="00262307" w:rsidRPr="00470FE2">
        <w:rPr>
          <w:lang w:val="de-DE"/>
        </w:rPr>
        <w:t>"</w:t>
      </w:r>
      <w:r w:rsidRPr="00470FE2">
        <w:rPr>
          <w:lang w:val="de-DE"/>
        </w:rPr>
        <w:t>Mit ihnen kann ich über alles sprechen. Sie verteilen sogar Kondome.</w:t>
      </w:r>
      <w:r w:rsidR="00262307" w:rsidRPr="00470FE2">
        <w:rPr>
          <w:lang w:val="de-DE"/>
        </w:rPr>
        <w:t>"</w:t>
      </w:r>
    </w:p>
    <w:p w14:paraId="520F0599" w14:textId="77777777" w:rsidR="007873CA" w:rsidRPr="00470FE2" w:rsidRDefault="007873CA" w:rsidP="007873CA">
      <w:pPr>
        <w:rPr>
          <w:lang w:val="de-DE"/>
        </w:rPr>
      </w:pPr>
      <w:r w:rsidRPr="00470FE2">
        <w:rPr>
          <w:lang w:val="de-DE"/>
        </w:rPr>
        <w:t xml:space="preserve">  Die Sozialarbeiter am Bahnhof Zoo helfen nicht nur mit Schlafplätzen oder geben Erklärungen zu </w:t>
      </w:r>
      <w:r w:rsidR="00262307" w:rsidRPr="00470FE2">
        <w:rPr>
          <w:lang w:val="de-DE"/>
        </w:rPr>
        <w:t>"</w:t>
      </w:r>
      <w:r w:rsidRPr="00470FE2">
        <w:rPr>
          <w:lang w:val="de-DE"/>
        </w:rPr>
        <w:t>safer Sex</w:t>
      </w:r>
      <w:r w:rsidR="00262307" w:rsidRPr="00470FE2">
        <w:rPr>
          <w:lang w:val="de-DE"/>
        </w:rPr>
        <w:t>"</w:t>
      </w:r>
      <w:r w:rsidRPr="00470FE2">
        <w:rPr>
          <w:lang w:val="de-DE"/>
        </w:rPr>
        <w:t xml:space="preserve">. Sie vermitteln auch Kontakt </w:t>
      </w:r>
      <w:r w:rsidRPr="00470FE2">
        <w:rPr>
          <w:lang w:val="de-DE"/>
        </w:rPr>
        <w:lastRenderedPageBreak/>
        <w:t xml:space="preserve">zum Notdienst und zu Beratungsstellen. Außerdem verteilen sie Vitamintabletten, Obst und warme Getränke, und ab und zu Kleider, die Privatpersonen am Bahnhof Zoo abgeben. Die Sozialarbeiter kümmern sich auch um die Drogenberatung. Denn je länger die Jugendlichen auf der Straße sind, desto größer ist die Gefahr für Drogenmissbrauch. Wie sie das Geld bekommen? Sie stehlen, betteln oder prostituieren sich. </w:t>
      </w:r>
    </w:p>
    <w:p w14:paraId="0081C661" w14:textId="655C08CC" w:rsidR="007873CA" w:rsidRPr="00470FE2" w:rsidRDefault="007873CA" w:rsidP="007873CA">
      <w:pPr>
        <w:rPr>
          <w:lang w:val="de-DE"/>
        </w:rPr>
      </w:pPr>
      <w:r w:rsidRPr="00470FE2">
        <w:rPr>
          <w:lang w:val="de-DE"/>
        </w:rPr>
        <w:t xml:space="preserve">  Markus kommt aus einer Stadt in Hessen. Warum lebt er jetzt auf der Straße? </w:t>
      </w:r>
      <w:r w:rsidR="00262307" w:rsidRPr="00470FE2">
        <w:rPr>
          <w:lang w:val="de-DE"/>
        </w:rPr>
        <w:t>"</w:t>
      </w:r>
      <w:r w:rsidRPr="00470FE2">
        <w:rPr>
          <w:lang w:val="de-DE"/>
        </w:rPr>
        <w:t>Zu Hause hielt ich es nicht mehr aus</w:t>
      </w:r>
      <w:r w:rsidR="00262307" w:rsidRPr="00470FE2">
        <w:rPr>
          <w:lang w:val="de-DE"/>
        </w:rPr>
        <w:t>"</w:t>
      </w:r>
      <w:r w:rsidRPr="00470FE2">
        <w:rPr>
          <w:lang w:val="de-DE"/>
        </w:rPr>
        <w:t xml:space="preserve">, sagt er und erzählt von Alkohol und Misshandlung. Nach Berlin kam er im Mai vor einem Jahr. </w:t>
      </w:r>
      <w:r w:rsidR="00262307" w:rsidRPr="00470FE2">
        <w:rPr>
          <w:lang w:val="de-DE"/>
        </w:rPr>
        <w:t>"</w:t>
      </w:r>
      <w:r w:rsidRPr="00470FE2">
        <w:rPr>
          <w:lang w:val="de-DE"/>
        </w:rPr>
        <w:t>Die erste Zeit war herrlich</w:t>
      </w:r>
      <w:r w:rsidR="00262307" w:rsidRPr="00470FE2">
        <w:rPr>
          <w:lang w:val="de-DE"/>
        </w:rPr>
        <w:t>"</w:t>
      </w:r>
      <w:r w:rsidRPr="00470FE2">
        <w:rPr>
          <w:lang w:val="de-DE"/>
        </w:rPr>
        <w:t xml:space="preserve">, sagt er, </w:t>
      </w:r>
      <w:r w:rsidR="00262307" w:rsidRPr="00470FE2">
        <w:rPr>
          <w:lang w:val="de-DE"/>
        </w:rPr>
        <w:t>"</w:t>
      </w:r>
      <w:r w:rsidRPr="00470FE2">
        <w:rPr>
          <w:lang w:val="de-DE"/>
        </w:rPr>
        <w:t>endlich war ich frei.</w:t>
      </w:r>
      <w:r w:rsidR="00262307" w:rsidRPr="00470FE2">
        <w:rPr>
          <w:lang w:val="de-DE"/>
        </w:rPr>
        <w:t>"</w:t>
      </w:r>
      <w:r w:rsidRPr="00470FE2">
        <w:rPr>
          <w:lang w:val="de-DE"/>
        </w:rPr>
        <w:t xml:space="preserve"> Aber das Abenteuer war nach den warmen Sommermonaten zu Ende. Nach einem kühlen Herbst und kalten Winter will er jetzt ein Dach über dem Kopf haben. </w:t>
      </w:r>
      <w:r w:rsidR="00262307" w:rsidRPr="00470FE2">
        <w:rPr>
          <w:lang w:val="de-DE"/>
        </w:rPr>
        <w:t>"</w:t>
      </w:r>
      <w:r w:rsidRPr="00470FE2">
        <w:rPr>
          <w:lang w:val="de-DE"/>
        </w:rPr>
        <w:t>Es gibt ja viele leere Wohnungen in Berlin, ich kenne einige gute Leute - sie haben eine Wohnung besetzt. Die haben sogar ein Bad. Vielleicht werde ich bei ihnen einziehen.</w:t>
      </w:r>
      <w:r w:rsidR="00262307" w:rsidRPr="00470FE2">
        <w:rPr>
          <w:lang w:val="de-DE"/>
        </w:rPr>
        <w:t>"</w:t>
      </w:r>
      <w:r w:rsidRPr="00470FE2">
        <w:rPr>
          <w:lang w:val="de-DE"/>
        </w:rPr>
        <w:t xml:space="preserve"> </w:t>
      </w:r>
    </w:p>
    <w:p w14:paraId="0DA41B6F" w14:textId="77777777" w:rsidR="007873CA" w:rsidRPr="00470FE2" w:rsidRDefault="007873CA" w:rsidP="007873CA">
      <w:pPr>
        <w:rPr>
          <w:lang w:val="de-DE"/>
        </w:rPr>
      </w:pPr>
    </w:p>
    <w:p w14:paraId="25E79163" w14:textId="49F464DC" w:rsidR="007873CA" w:rsidRPr="00470FE2" w:rsidRDefault="007873CA" w:rsidP="007873CA">
      <w:pPr>
        <w:rPr>
          <w:lang w:val="de-DE"/>
        </w:rPr>
      </w:pPr>
      <w:r w:rsidRPr="00470FE2">
        <w:rPr>
          <w:lang w:val="de-DE"/>
        </w:rPr>
        <w:t>--- 102</w:t>
      </w:r>
      <w:r w:rsidR="005E3AB2" w:rsidRPr="00470FE2">
        <w:rPr>
          <w:lang w:val="de-DE"/>
        </w:rPr>
        <w:t xml:space="preserve"> til 262</w:t>
      </w:r>
    </w:p>
    <w:p w14:paraId="3FC153E3" w14:textId="77777777" w:rsidR="007873CA" w:rsidRPr="00470FE2" w:rsidRDefault="007873CA" w:rsidP="007873CA">
      <w:pPr>
        <w:rPr>
          <w:lang w:val="de-DE"/>
        </w:rPr>
      </w:pPr>
      <w:r w:rsidRPr="00470FE2">
        <w:rPr>
          <w:lang w:val="de-DE"/>
        </w:rPr>
        <w:t xml:space="preserve">Warum gibt es so viele Jugendliche, die gerade in Berlin auf der Straße leben? </w:t>
      </w:r>
      <w:r w:rsidR="00262307" w:rsidRPr="00470FE2">
        <w:rPr>
          <w:lang w:val="de-DE"/>
        </w:rPr>
        <w:t>"</w:t>
      </w:r>
      <w:r w:rsidRPr="00470FE2">
        <w:rPr>
          <w:lang w:val="de-DE"/>
        </w:rPr>
        <w:t>Berlin ist eine große Stadt, hier ist immer etwas los und hier sind die Straßenkinder anonym - es ist leicht, sich zu verstecken</w:t>
      </w:r>
      <w:r w:rsidR="00262307" w:rsidRPr="00470FE2">
        <w:rPr>
          <w:lang w:val="de-DE"/>
        </w:rPr>
        <w:t>"</w:t>
      </w:r>
      <w:r w:rsidRPr="00470FE2">
        <w:rPr>
          <w:lang w:val="de-DE"/>
        </w:rPr>
        <w:t xml:space="preserve">, sagt die Sozialarbeiterin Anna H. am Bahnhof Zoo. Die Straßenkinder wollen nicht nach Hause, aber die Polizei bringt alle unter 18 zu den Eltern zurück. Wenn das nicht geht, bringt man sie in ein Heim. Aber viele Jugendliche halten das nicht aus. </w:t>
      </w:r>
    </w:p>
    <w:p w14:paraId="358997B6" w14:textId="33E429E9" w:rsidR="007873CA" w:rsidRPr="00470FE2" w:rsidRDefault="007873CA" w:rsidP="007873CA">
      <w:pPr>
        <w:rPr>
          <w:lang w:val="de-DE"/>
        </w:rPr>
      </w:pPr>
      <w:r w:rsidRPr="00470FE2">
        <w:rPr>
          <w:lang w:val="de-DE"/>
        </w:rPr>
        <w:t xml:space="preserve">  Wie Markus sich die Zukunft vorstellt? </w:t>
      </w:r>
      <w:r w:rsidR="00262307" w:rsidRPr="00470FE2">
        <w:rPr>
          <w:lang w:val="de-DE"/>
        </w:rPr>
        <w:t>"</w:t>
      </w:r>
      <w:r w:rsidRPr="00470FE2">
        <w:rPr>
          <w:lang w:val="de-DE"/>
        </w:rPr>
        <w:t>Ich weiß nicht</w:t>
      </w:r>
      <w:r w:rsidR="00262307" w:rsidRPr="00470FE2">
        <w:rPr>
          <w:lang w:val="de-DE"/>
        </w:rPr>
        <w:t>"</w:t>
      </w:r>
      <w:r w:rsidRPr="00470FE2">
        <w:rPr>
          <w:lang w:val="de-DE"/>
        </w:rPr>
        <w:t xml:space="preserve">, sagt er. </w:t>
      </w:r>
      <w:r w:rsidR="00262307" w:rsidRPr="00470FE2">
        <w:rPr>
          <w:lang w:val="de-DE"/>
        </w:rPr>
        <w:t>"</w:t>
      </w:r>
      <w:r w:rsidRPr="00470FE2">
        <w:rPr>
          <w:lang w:val="de-DE"/>
        </w:rPr>
        <w:t>Ich werde jedenfalls nicht zu meinen Eltern zurückgehen. Aber auf der Straße will ich auch nicht länger leben.</w:t>
      </w:r>
      <w:r w:rsidR="00262307" w:rsidRPr="00470FE2">
        <w:rPr>
          <w:lang w:val="de-DE"/>
        </w:rPr>
        <w:t>"</w:t>
      </w:r>
      <w:r w:rsidRPr="00470FE2">
        <w:rPr>
          <w:lang w:val="de-DE"/>
        </w:rPr>
        <w:t xml:space="preserve"> </w:t>
      </w:r>
    </w:p>
    <w:p w14:paraId="3015C664" w14:textId="73218852" w:rsidR="007873CA" w:rsidRPr="00470FE2" w:rsidRDefault="007873CA" w:rsidP="00C01A76">
      <w:pPr>
        <w:rPr>
          <w:lang w:val="de-DE"/>
        </w:rPr>
      </w:pPr>
    </w:p>
    <w:p w14:paraId="48C24440" w14:textId="13F0D4DC"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5FC11A86" w14:textId="77777777" w:rsidR="007873CA" w:rsidRPr="00470FE2" w:rsidRDefault="007873CA" w:rsidP="004F35C9">
      <w:pPr>
        <w:ind w:left="374" w:hanging="374"/>
        <w:rPr>
          <w:lang w:val="de-DE"/>
        </w:rPr>
      </w:pPr>
      <w:r w:rsidRPr="00470FE2">
        <w:rPr>
          <w:lang w:val="de-DE"/>
        </w:rPr>
        <w:t>1. Warum gibt es keine genauen Angaben über die Zahl von obdachlosen Kindern und Jugendlichen in Berlin?</w:t>
      </w:r>
    </w:p>
    <w:p w14:paraId="0E236744" w14:textId="77777777" w:rsidR="007873CA" w:rsidRPr="00470FE2" w:rsidRDefault="007873CA" w:rsidP="004F35C9">
      <w:pPr>
        <w:ind w:left="374" w:hanging="374"/>
        <w:rPr>
          <w:lang w:val="de-DE"/>
        </w:rPr>
      </w:pPr>
      <w:r w:rsidRPr="00470FE2">
        <w:rPr>
          <w:lang w:val="de-DE"/>
        </w:rPr>
        <w:t>2. Warum gibt es so viele Straßenkinder gerade in Berlin und anderen Großstädten?</w:t>
      </w:r>
    </w:p>
    <w:p w14:paraId="7F3D5458" w14:textId="77777777" w:rsidR="007873CA" w:rsidRPr="00470FE2" w:rsidRDefault="007873CA" w:rsidP="004F35C9">
      <w:pPr>
        <w:ind w:left="374" w:hanging="374"/>
        <w:rPr>
          <w:lang w:val="de-DE"/>
        </w:rPr>
      </w:pPr>
      <w:r w:rsidRPr="00470FE2">
        <w:rPr>
          <w:lang w:val="de-DE"/>
        </w:rPr>
        <w:t>3. Warum mag Markus die Sozialarbeiter am Bahnhof Zoo? Findet mehrere Gründe.</w:t>
      </w:r>
    </w:p>
    <w:p w14:paraId="6ED9C075" w14:textId="77777777" w:rsidR="007873CA" w:rsidRPr="00470FE2" w:rsidRDefault="007873CA" w:rsidP="004F35C9">
      <w:pPr>
        <w:ind w:left="374" w:hanging="374"/>
        <w:rPr>
          <w:lang w:val="de-DE"/>
        </w:rPr>
      </w:pPr>
      <w:r w:rsidRPr="00470FE2">
        <w:rPr>
          <w:lang w:val="de-DE"/>
        </w:rPr>
        <w:t>4. Warum werden, eurer Meinung nach, viele Straßenkinder drogenabhängig?</w:t>
      </w:r>
    </w:p>
    <w:p w14:paraId="32B93886" w14:textId="77777777" w:rsidR="007873CA" w:rsidRPr="00470FE2" w:rsidRDefault="007873CA" w:rsidP="004F35C9">
      <w:pPr>
        <w:ind w:left="374" w:hanging="374"/>
        <w:rPr>
          <w:lang w:val="de-DE"/>
        </w:rPr>
      </w:pPr>
      <w:r w:rsidRPr="00470FE2">
        <w:rPr>
          <w:lang w:val="de-DE"/>
        </w:rPr>
        <w:t>5. Warum hielt Markus es nicht mehr zu Hause aus?</w:t>
      </w:r>
    </w:p>
    <w:p w14:paraId="06BA3570" w14:textId="77777777" w:rsidR="007873CA" w:rsidRPr="00470FE2" w:rsidRDefault="007873CA" w:rsidP="004F35C9">
      <w:pPr>
        <w:ind w:left="374" w:hanging="374"/>
        <w:rPr>
          <w:lang w:val="de-DE"/>
        </w:rPr>
      </w:pPr>
      <w:r w:rsidRPr="00470FE2">
        <w:rPr>
          <w:lang w:val="de-DE"/>
        </w:rPr>
        <w:t>6. Welche anderen Gründe gibt es dafür, dass Jugendliche nicht mehr zu Hause wohnen wollen und lieber auf der Straße wohnen?</w:t>
      </w:r>
    </w:p>
    <w:p w14:paraId="23AACD3B" w14:textId="15B8C06D" w:rsidR="007873CA" w:rsidRPr="00470FE2" w:rsidRDefault="007873CA" w:rsidP="004F35C9">
      <w:pPr>
        <w:ind w:left="374" w:hanging="374"/>
        <w:rPr>
          <w:lang w:val="de-DE"/>
        </w:rPr>
      </w:pPr>
      <w:r w:rsidRPr="00470FE2">
        <w:rPr>
          <w:lang w:val="de-DE"/>
        </w:rPr>
        <w:t>7. Markus hofft, ein Dach über dem Kopf zu finden. Warum? Wie sieht die Zukunft für Markus aus?</w:t>
      </w:r>
    </w:p>
    <w:p w14:paraId="6A9015F7" w14:textId="77777777" w:rsidR="007873CA" w:rsidRPr="00470FE2" w:rsidRDefault="007873CA" w:rsidP="007873CA">
      <w:pPr>
        <w:rPr>
          <w:lang w:val="de-DE"/>
        </w:rPr>
      </w:pPr>
    </w:p>
    <w:p w14:paraId="1BEB5378" w14:textId="6325886C" w:rsidR="007873CA" w:rsidRPr="00470FE2" w:rsidRDefault="00A83DF7" w:rsidP="00A83DF7">
      <w:pPr>
        <w:pStyle w:val="Overskrift3"/>
        <w:rPr>
          <w:lang w:val="de-DE"/>
        </w:rPr>
      </w:pPr>
      <w:r>
        <w:rPr>
          <w:lang w:val="de-DE"/>
        </w:rPr>
        <w:t xml:space="preserve">xxx3 </w:t>
      </w:r>
      <w:r w:rsidR="007873CA" w:rsidRPr="00470FE2">
        <w:rPr>
          <w:lang w:val="de-DE"/>
        </w:rPr>
        <w:t>Aufgabe zum Gedicht</w:t>
      </w:r>
    </w:p>
    <w:p w14:paraId="2DEDD805" w14:textId="77777777" w:rsidR="007873CA" w:rsidRPr="00470FE2" w:rsidRDefault="007873CA" w:rsidP="003E138D">
      <w:pPr>
        <w:ind w:left="374" w:hanging="374"/>
        <w:rPr>
          <w:lang w:val="de-DE"/>
        </w:rPr>
      </w:pPr>
      <w:r w:rsidRPr="00470FE2">
        <w:rPr>
          <w:lang w:val="de-DE"/>
        </w:rPr>
        <w:t xml:space="preserve">a) Inwiefern greift das Gedicht _Trennungen_ Problematiken aus dem Text </w:t>
      </w:r>
      <w:r w:rsidR="00262307" w:rsidRPr="00470FE2">
        <w:rPr>
          <w:lang w:val="de-DE"/>
        </w:rPr>
        <w:t>"</w:t>
      </w:r>
      <w:r w:rsidRPr="00470FE2">
        <w:rPr>
          <w:lang w:val="de-DE"/>
        </w:rPr>
        <w:t>Straßenkinder</w:t>
      </w:r>
      <w:r w:rsidR="00262307" w:rsidRPr="00470FE2">
        <w:rPr>
          <w:lang w:val="de-DE"/>
        </w:rPr>
        <w:t>"</w:t>
      </w:r>
      <w:r w:rsidRPr="00470FE2">
        <w:rPr>
          <w:lang w:val="de-DE"/>
        </w:rPr>
        <w:t xml:space="preserve"> auf? Begründet eure Antwort.</w:t>
      </w:r>
    </w:p>
    <w:p w14:paraId="4131AC2A" w14:textId="5D7A90D0" w:rsidR="007873CA" w:rsidRPr="00470FE2" w:rsidRDefault="007873CA" w:rsidP="003E138D">
      <w:pPr>
        <w:ind w:left="374" w:hanging="374"/>
        <w:rPr>
          <w:lang w:val="de-DE"/>
        </w:rPr>
      </w:pPr>
      <w:r w:rsidRPr="00470FE2">
        <w:rPr>
          <w:lang w:val="de-DE"/>
        </w:rPr>
        <w:lastRenderedPageBreak/>
        <w:t>b) Es gibt sicher noch mehr Dinge, die man oft trennt. Schreibt ein Parallelgedicht.</w:t>
      </w:r>
    </w:p>
    <w:p w14:paraId="29A69F3A" w14:textId="77777777" w:rsidR="007873CA" w:rsidRPr="00470FE2" w:rsidRDefault="007873CA" w:rsidP="007873CA">
      <w:pPr>
        <w:rPr>
          <w:lang w:val="de-DE"/>
        </w:rPr>
      </w:pPr>
    </w:p>
    <w:p w14:paraId="10F1CC70" w14:textId="63D32CC4" w:rsidR="007873CA" w:rsidRPr="00470FE2" w:rsidRDefault="007873CA" w:rsidP="007873CA">
      <w:pPr>
        <w:rPr>
          <w:lang w:val="de-DE"/>
        </w:rPr>
      </w:pPr>
      <w:r w:rsidRPr="00470FE2">
        <w:rPr>
          <w:lang w:val="de-DE"/>
        </w:rPr>
        <w:t>--- 103</w:t>
      </w:r>
      <w:r w:rsidR="005E3AB2" w:rsidRPr="00470FE2">
        <w:rPr>
          <w:lang w:val="de-DE"/>
        </w:rPr>
        <w:t xml:space="preserve"> til 262</w:t>
      </w:r>
    </w:p>
    <w:p w14:paraId="273C9997" w14:textId="4D2D30E8" w:rsidR="007873CA" w:rsidRPr="00470FE2" w:rsidRDefault="00A83DF7" w:rsidP="00A83DF7">
      <w:pPr>
        <w:pStyle w:val="Overskrift3"/>
        <w:rPr>
          <w:lang w:val="de-DE"/>
        </w:rPr>
      </w:pPr>
      <w:r>
        <w:rPr>
          <w:lang w:val="de-DE"/>
        </w:rPr>
        <w:t xml:space="preserve">xxx3 </w:t>
      </w:r>
      <w:r w:rsidR="007873CA" w:rsidRPr="00470FE2">
        <w:rPr>
          <w:lang w:val="de-DE"/>
        </w:rPr>
        <w:t>Trennungen</w:t>
      </w:r>
      <w:r w:rsidR="005602FE" w:rsidRPr="00470FE2">
        <w:rPr>
          <w:lang w:val="de-DE"/>
        </w:rPr>
        <w:t xml:space="preserve"> {{Dikt}}</w:t>
      </w:r>
    </w:p>
    <w:p w14:paraId="5ADCF279" w14:textId="2A744372" w:rsidR="007873CA" w:rsidRPr="00470FE2" w:rsidRDefault="007873CA" w:rsidP="007873CA">
      <w:pPr>
        <w:rPr>
          <w:lang w:val="de-DE"/>
        </w:rPr>
      </w:pPr>
      <w:r w:rsidRPr="00470FE2">
        <w:rPr>
          <w:lang w:val="de-DE"/>
        </w:rPr>
        <w:t>Getrennt werden:</w:t>
      </w:r>
    </w:p>
    <w:p w14:paraId="694EE3C5" w14:textId="4887C277" w:rsidR="007873CA" w:rsidRPr="00470FE2" w:rsidRDefault="007873CA" w:rsidP="007873CA">
      <w:pPr>
        <w:rPr>
          <w:lang w:val="de-DE"/>
        </w:rPr>
      </w:pPr>
      <w:r w:rsidRPr="00470FE2">
        <w:rPr>
          <w:lang w:val="de-DE"/>
        </w:rPr>
        <w:t>E - hen</w:t>
      </w:r>
    </w:p>
    <w:p w14:paraId="1284F847" w14:textId="6CF2355D" w:rsidR="007873CA" w:rsidRPr="00470FE2" w:rsidRDefault="007873CA" w:rsidP="007873CA">
      <w:pPr>
        <w:rPr>
          <w:lang w:val="de-DE"/>
        </w:rPr>
      </w:pPr>
      <w:r w:rsidRPr="00470FE2">
        <w:rPr>
          <w:lang w:val="de-DE"/>
        </w:rPr>
        <w:t>El - tern</w:t>
      </w:r>
    </w:p>
    <w:p w14:paraId="12356B00" w14:textId="5A40A5F7" w:rsidR="007873CA" w:rsidRPr="00470FE2" w:rsidRDefault="007873CA" w:rsidP="007873CA">
      <w:pPr>
        <w:rPr>
          <w:lang w:val="de-DE"/>
        </w:rPr>
      </w:pPr>
      <w:r w:rsidRPr="00470FE2">
        <w:rPr>
          <w:lang w:val="de-DE"/>
        </w:rPr>
        <w:t>Ge - schwi - ster</w:t>
      </w:r>
    </w:p>
    <w:p w14:paraId="2656A31D" w14:textId="172D0B5B" w:rsidR="007873CA" w:rsidRPr="00470FE2" w:rsidRDefault="007873CA" w:rsidP="007873CA">
      <w:pPr>
        <w:rPr>
          <w:lang w:val="de-DE"/>
        </w:rPr>
      </w:pPr>
      <w:r w:rsidRPr="00470FE2">
        <w:rPr>
          <w:lang w:val="de-DE"/>
        </w:rPr>
        <w:t>Fa - wi - li - en</w:t>
      </w:r>
    </w:p>
    <w:p w14:paraId="64BC4748" w14:textId="086E525B" w:rsidR="007873CA" w:rsidRPr="00470FE2" w:rsidRDefault="007873CA" w:rsidP="007873CA">
      <w:pPr>
        <w:rPr>
          <w:lang w:val="de-DE"/>
        </w:rPr>
      </w:pPr>
      <w:r w:rsidRPr="00470FE2">
        <w:rPr>
          <w:lang w:val="de-DE"/>
        </w:rPr>
        <w:t>Staa - ten</w:t>
      </w:r>
    </w:p>
    <w:p w14:paraId="26077464" w14:textId="19D30E23" w:rsidR="007873CA" w:rsidRPr="00470FE2" w:rsidRDefault="007873CA" w:rsidP="007873CA">
      <w:pPr>
        <w:rPr>
          <w:lang w:val="de-DE"/>
        </w:rPr>
      </w:pPr>
      <w:r w:rsidRPr="00470FE2">
        <w:rPr>
          <w:lang w:val="de-DE"/>
        </w:rPr>
        <w:t>Völ - ker</w:t>
      </w:r>
    </w:p>
    <w:p w14:paraId="0708F500" w14:textId="2593C5D6" w:rsidR="007873CA" w:rsidRPr="00470FE2" w:rsidRDefault="007873CA" w:rsidP="007873CA">
      <w:pPr>
        <w:rPr>
          <w:lang w:val="de-DE"/>
        </w:rPr>
      </w:pPr>
      <w:r w:rsidRPr="00470FE2">
        <w:rPr>
          <w:lang w:val="de-DE"/>
        </w:rPr>
        <w:t>Ras - sen</w:t>
      </w:r>
    </w:p>
    <w:p w14:paraId="7DABBE37" w14:textId="35E4DECF" w:rsidR="007873CA" w:rsidRPr="00470FE2" w:rsidRDefault="007873CA" w:rsidP="007873CA">
      <w:pPr>
        <w:rPr>
          <w:lang w:val="de-DE"/>
        </w:rPr>
      </w:pPr>
      <w:r w:rsidRPr="00470FE2">
        <w:rPr>
          <w:lang w:val="de-DE"/>
        </w:rPr>
        <w:t>Klas - sen</w:t>
      </w:r>
    </w:p>
    <w:p w14:paraId="690D1A44" w14:textId="248105CD" w:rsidR="007873CA" w:rsidRPr="00470FE2" w:rsidRDefault="00D45082" w:rsidP="007873CA">
      <w:pPr>
        <w:rPr>
          <w:lang w:val="de-DE"/>
        </w:rPr>
      </w:pPr>
      <w:r w:rsidRPr="00470FE2">
        <w:rPr>
          <w:lang w:val="de-DE"/>
        </w:rPr>
        <w:t xml:space="preserve">  </w:t>
      </w:r>
      <w:r w:rsidR="007873CA" w:rsidRPr="00470FE2">
        <w:rPr>
          <w:lang w:val="de-DE"/>
        </w:rPr>
        <w:t>Hans Mawz</w:t>
      </w:r>
    </w:p>
    <w:p w14:paraId="36B59BCA" w14:textId="77777777" w:rsidR="007873CA" w:rsidRPr="00470FE2" w:rsidRDefault="007873CA" w:rsidP="007873CA">
      <w:pPr>
        <w:rPr>
          <w:lang w:val="de-DE"/>
        </w:rPr>
      </w:pPr>
      <w:r w:rsidRPr="00470FE2">
        <w:rPr>
          <w:lang w:val="de-DE"/>
        </w:rPr>
        <w:t>{{Slutt}}</w:t>
      </w:r>
    </w:p>
    <w:p w14:paraId="70265C3D" w14:textId="77777777" w:rsidR="007873CA" w:rsidRPr="00470FE2" w:rsidRDefault="007873CA" w:rsidP="007873CA">
      <w:pPr>
        <w:rPr>
          <w:lang w:val="de-DE"/>
        </w:rPr>
      </w:pPr>
    </w:p>
    <w:p w14:paraId="0AAD716C" w14:textId="5E690786" w:rsidR="007873CA" w:rsidRPr="00470FE2" w:rsidRDefault="007873CA" w:rsidP="007873CA">
      <w:pPr>
        <w:rPr>
          <w:lang w:val="de-DE"/>
        </w:rPr>
      </w:pPr>
      <w:r w:rsidRPr="00470FE2">
        <w:rPr>
          <w:lang w:val="de-DE"/>
        </w:rPr>
        <w:t>--- 104</w:t>
      </w:r>
      <w:r w:rsidR="005E3AB2" w:rsidRPr="00470FE2">
        <w:rPr>
          <w:lang w:val="de-DE"/>
        </w:rPr>
        <w:t xml:space="preserve"> til 262</w:t>
      </w:r>
    </w:p>
    <w:p w14:paraId="3AE4E705" w14:textId="50FBF599" w:rsidR="007873CA" w:rsidRPr="00470FE2" w:rsidRDefault="00A83DF7" w:rsidP="00A83DF7">
      <w:pPr>
        <w:pStyle w:val="Overskrift3"/>
        <w:rPr>
          <w:lang w:val="de-DE"/>
        </w:rPr>
      </w:pPr>
      <w:r>
        <w:rPr>
          <w:lang w:val="de-DE"/>
        </w:rPr>
        <w:t xml:space="preserve">xxx3 </w:t>
      </w:r>
      <w:r w:rsidR="00D45082" w:rsidRPr="00470FE2">
        <w:rPr>
          <w:lang w:val="de-DE"/>
        </w:rPr>
        <w:t>Wenn du ganz allein bist {{Dikt}}</w:t>
      </w:r>
    </w:p>
    <w:p w14:paraId="6F7BD45D" w14:textId="77777777" w:rsidR="000A03D1" w:rsidRPr="00470FE2" w:rsidRDefault="000A03D1" w:rsidP="000A03D1">
      <w:pPr>
        <w:rPr>
          <w:lang w:val="de-DE"/>
        </w:rPr>
      </w:pPr>
      <w:r w:rsidRPr="00470FE2">
        <w:rPr>
          <w:lang w:val="de-DE"/>
        </w:rPr>
        <w:t>{{Ordforklaringer:}}</w:t>
      </w:r>
    </w:p>
    <w:p w14:paraId="7C8EE66C" w14:textId="77777777" w:rsidR="000A03D1" w:rsidRPr="00470FE2" w:rsidRDefault="000A03D1" w:rsidP="000A03D1">
      <w:pPr>
        <w:ind w:left="374" w:hanging="374"/>
        <w:rPr>
          <w:lang w:val="de-DE"/>
        </w:rPr>
      </w:pPr>
      <w:r w:rsidRPr="00470FE2">
        <w:rPr>
          <w:lang w:val="de-DE"/>
        </w:rPr>
        <w:t>zwingen: (i-a-u) tvinge</w:t>
      </w:r>
    </w:p>
    <w:p w14:paraId="112ABA25" w14:textId="7F3EE8D0" w:rsidR="000A03D1" w:rsidRPr="00470FE2" w:rsidRDefault="000A03D1" w:rsidP="000A03D1">
      <w:pPr>
        <w:ind w:left="374" w:hanging="374"/>
        <w:rPr>
          <w:lang w:val="de-DE"/>
        </w:rPr>
      </w:pPr>
      <w:r w:rsidRPr="00470FE2">
        <w:rPr>
          <w:lang w:val="de-DE"/>
        </w:rPr>
        <w:t>gehören (+ dativ): tilhøre</w:t>
      </w:r>
      <w:r w:rsidR="007F7AE1" w:rsidRPr="00470FE2">
        <w:rPr>
          <w:lang w:val="de-DE"/>
        </w:rPr>
        <w:t xml:space="preserve"> </w:t>
      </w:r>
      <w:r w:rsidRPr="00470FE2">
        <w:rPr>
          <w:lang w:val="de-DE"/>
        </w:rPr>
        <w:t>/</w:t>
      </w:r>
      <w:r w:rsidR="007F7AE1" w:rsidRPr="00470FE2">
        <w:rPr>
          <w:lang w:val="de-DE"/>
        </w:rPr>
        <w:t xml:space="preserve"> </w:t>
      </w:r>
      <w:r w:rsidRPr="00470FE2">
        <w:rPr>
          <w:lang w:val="de-DE"/>
        </w:rPr>
        <w:t>høre til</w:t>
      </w:r>
    </w:p>
    <w:p w14:paraId="2F33C920" w14:textId="77777777" w:rsidR="000A03D1" w:rsidRPr="00470FE2" w:rsidRDefault="000A03D1" w:rsidP="000A03D1">
      <w:pPr>
        <w:ind w:left="374" w:hanging="374"/>
        <w:rPr>
          <w:lang w:val="de-DE"/>
        </w:rPr>
      </w:pPr>
      <w:r w:rsidRPr="00470FE2">
        <w:rPr>
          <w:lang w:val="de-DE"/>
        </w:rPr>
        <w:t>Straßenecke die, -n: gatehjørne</w:t>
      </w:r>
    </w:p>
    <w:p w14:paraId="70B7A67D" w14:textId="77777777" w:rsidR="000A03D1" w:rsidRPr="00470FE2" w:rsidRDefault="000A03D1" w:rsidP="000A03D1">
      <w:pPr>
        <w:ind w:left="374" w:hanging="374"/>
        <w:rPr>
          <w:lang w:val="de-DE"/>
        </w:rPr>
      </w:pPr>
      <w:r w:rsidRPr="00470FE2">
        <w:rPr>
          <w:lang w:val="de-DE"/>
        </w:rPr>
        <w:t>Eissalon der, -s: isbar</w:t>
      </w:r>
    </w:p>
    <w:p w14:paraId="507B0FC2" w14:textId="77777777" w:rsidR="000A03D1" w:rsidRPr="00470FE2" w:rsidRDefault="000A03D1" w:rsidP="000A03D1">
      <w:pPr>
        <w:rPr>
          <w:lang w:val="de-DE"/>
        </w:rPr>
      </w:pPr>
      <w:r w:rsidRPr="00470FE2">
        <w:rPr>
          <w:lang w:val="de-DE"/>
        </w:rPr>
        <w:t>{{Slutt}}</w:t>
      </w:r>
    </w:p>
    <w:p w14:paraId="6C3BCD0C" w14:textId="77777777" w:rsidR="000A03D1" w:rsidRPr="00470FE2" w:rsidRDefault="000A03D1" w:rsidP="007873CA">
      <w:pPr>
        <w:rPr>
          <w:lang w:val="de-DE"/>
        </w:rPr>
      </w:pPr>
    </w:p>
    <w:p w14:paraId="07702576" w14:textId="1C18532E" w:rsidR="007873CA" w:rsidRPr="00470FE2" w:rsidRDefault="007873CA" w:rsidP="007873CA">
      <w:pPr>
        <w:rPr>
          <w:lang w:val="de-DE"/>
        </w:rPr>
      </w:pPr>
      <w:r w:rsidRPr="00470FE2">
        <w:rPr>
          <w:lang w:val="de-DE"/>
        </w:rPr>
        <w:t>Wenn du ganz allein bist,</w:t>
      </w:r>
    </w:p>
    <w:p w14:paraId="7459C2B5" w14:textId="77777777" w:rsidR="007873CA" w:rsidRPr="00470FE2" w:rsidRDefault="007873CA" w:rsidP="007873CA">
      <w:pPr>
        <w:rPr>
          <w:lang w:val="de-DE"/>
        </w:rPr>
      </w:pPr>
      <w:r w:rsidRPr="00470FE2">
        <w:rPr>
          <w:lang w:val="de-DE"/>
        </w:rPr>
        <w:t>zwingt dich niemand</w:t>
      </w:r>
    </w:p>
    <w:p w14:paraId="328F855A" w14:textId="77777777" w:rsidR="007873CA" w:rsidRPr="00470FE2" w:rsidRDefault="007873CA" w:rsidP="007873CA">
      <w:pPr>
        <w:rPr>
          <w:lang w:val="de-DE"/>
        </w:rPr>
      </w:pPr>
      <w:r w:rsidRPr="00470FE2">
        <w:rPr>
          <w:lang w:val="de-DE"/>
        </w:rPr>
        <w:t>zu irgendwas.</w:t>
      </w:r>
    </w:p>
    <w:p w14:paraId="46FBA13E" w14:textId="68FBB51E" w:rsidR="007873CA" w:rsidRPr="00470FE2" w:rsidRDefault="007873CA" w:rsidP="007873CA">
      <w:pPr>
        <w:rPr>
          <w:lang w:val="de-DE"/>
        </w:rPr>
      </w:pPr>
      <w:r w:rsidRPr="00470FE2">
        <w:rPr>
          <w:lang w:val="de-DE"/>
        </w:rPr>
        <w:t>Keiner we</w:t>
      </w:r>
      <w:r w:rsidR="00815931" w:rsidRPr="00470FE2">
        <w:rPr>
          <w:lang w:val="de-DE"/>
        </w:rPr>
        <w:t>iß</w:t>
      </w:r>
    </w:p>
    <w:p w14:paraId="3E658F4E" w14:textId="77777777" w:rsidR="007873CA" w:rsidRPr="00470FE2" w:rsidRDefault="007873CA" w:rsidP="007873CA">
      <w:pPr>
        <w:rPr>
          <w:lang w:val="de-DE"/>
        </w:rPr>
      </w:pPr>
      <w:r w:rsidRPr="00470FE2">
        <w:rPr>
          <w:lang w:val="de-DE"/>
        </w:rPr>
        <w:t>immer alles besser.</w:t>
      </w:r>
    </w:p>
    <w:p w14:paraId="59377DA0" w14:textId="77777777" w:rsidR="007873CA" w:rsidRPr="00470FE2" w:rsidRDefault="007873CA" w:rsidP="007873CA">
      <w:pPr>
        <w:rPr>
          <w:lang w:val="de-DE"/>
        </w:rPr>
      </w:pPr>
      <w:r w:rsidRPr="00470FE2">
        <w:rPr>
          <w:lang w:val="de-DE"/>
        </w:rPr>
        <w:t>Wenn du ganz allein bist,</w:t>
      </w:r>
    </w:p>
    <w:p w14:paraId="40DB383E" w14:textId="77777777" w:rsidR="007873CA" w:rsidRPr="00470FE2" w:rsidRDefault="007873CA" w:rsidP="007873CA">
      <w:pPr>
        <w:rPr>
          <w:lang w:val="de-DE"/>
        </w:rPr>
      </w:pPr>
    </w:p>
    <w:p w14:paraId="3509898D" w14:textId="77777777" w:rsidR="007873CA" w:rsidRPr="00470FE2" w:rsidRDefault="007873CA" w:rsidP="007873CA">
      <w:pPr>
        <w:rPr>
          <w:lang w:val="de-DE"/>
        </w:rPr>
      </w:pPr>
      <w:r w:rsidRPr="00470FE2">
        <w:rPr>
          <w:lang w:val="de-DE"/>
        </w:rPr>
        <w:t>gehört jeder Kühlschrank</w:t>
      </w:r>
    </w:p>
    <w:p w14:paraId="49EEB6B2" w14:textId="77777777" w:rsidR="007873CA" w:rsidRPr="00470FE2" w:rsidRDefault="007873CA" w:rsidP="007873CA">
      <w:pPr>
        <w:rPr>
          <w:lang w:val="de-DE"/>
        </w:rPr>
      </w:pPr>
      <w:r w:rsidRPr="00470FE2">
        <w:rPr>
          <w:lang w:val="de-DE"/>
        </w:rPr>
        <w:t>dir,</w:t>
      </w:r>
    </w:p>
    <w:p w14:paraId="65E3A7A6" w14:textId="77777777" w:rsidR="007873CA" w:rsidRPr="00470FE2" w:rsidRDefault="007873CA" w:rsidP="007873CA">
      <w:pPr>
        <w:rPr>
          <w:lang w:val="de-DE"/>
        </w:rPr>
      </w:pPr>
      <w:r w:rsidRPr="00470FE2">
        <w:rPr>
          <w:lang w:val="de-DE"/>
        </w:rPr>
        <w:t>Jede Blume,</w:t>
      </w:r>
    </w:p>
    <w:p w14:paraId="69A3751A" w14:textId="77777777" w:rsidR="007873CA" w:rsidRPr="00470FE2" w:rsidRDefault="007873CA" w:rsidP="007873CA">
      <w:pPr>
        <w:rPr>
          <w:lang w:val="de-DE"/>
        </w:rPr>
      </w:pPr>
      <w:r w:rsidRPr="00470FE2">
        <w:rPr>
          <w:lang w:val="de-DE"/>
        </w:rPr>
        <w:t>jede Straßenecke,</w:t>
      </w:r>
    </w:p>
    <w:p w14:paraId="3ED05291" w14:textId="77777777" w:rsidR="007873CA" w:rsidRPr="00470FE2" w:rsidRDefault="007873CA" w:rsidP="007873CA">
      <w:pPr>
        <w:rPr>
          <w:lang w:val="de-DE"/>
        </w:rPr>
      </w:pPr>
      <w:r w:rsidRPr="00470FE2">
        <w:rPr>
          <w:lang w:val="de-DE"/>
        </w:rPr>
        <w:t>jeder Eissalon.</w:t>
      </w:r>
    </w:p>
    <w:p w14:paraId="58FC62A2" w14:textId="77777777" w:rsidR="007873CA" w:rsidRPr="00470FE2" w:rsidRDefault="007873CA" w:rsidP="007873CA">
      <w:pPr>
        <w:rPr>
          <w:lang w:val="de-DE"/>
        </w:rPr>
      </w:pPr>
    </w:p>
    <w:p w14:paraId="6560D883" w14:textId="77777777" w:rsidR="007873CA" w:rsidRPr="00470FE2" w:rsidRDefault="007873CA" w:rsidP="007873CA">
      <w:pPr>
        <w:rPr>
          <w:lang w:val="de-DE"/>
        </w:rPr>
      </w:pPr>
      <w:r w:rsidRPr="00470FE2">
        <w:rPr>
          <w:lang w:val="de-DE"/>
        </w:rPr>
        <w:t>Wenn du ganz allein bist,</w:t>
      </w:r>
    </w:p>
    <w:p w14:paraId="4F5EF680" w14:textId="77777777" w:rsidR="007873CA" w:rsidRPr="00470FE2" w:rsidRDefault="007873CA" w:rsidP="007873CA">
      <w:pPr>
        <w:rPr>
          <w:lang w:val="de-DE"/>
        </w:rPr>
      </w:pPr>
      <w:r w:rsidRPr="00470FE2">
        <w:rPr>
          <w:lang w:val="de-DE"/>
        </w:rPr>
        <w:t>bist du König.</w:t>
      </w:r>
    </w:p>
    <w:p w14:paraId="09236F56" w14:textId="77777777" w:rsidR="007873CA" w:rsidRPr="00470FE2" w:rsidRDefault="007873CA" w:rsidP="007873CA">
      <w:pPr>
        <w:rPr>
          <w:lang w:val="de-DE"/>
        </w:rPr>
      </w:pPr>
      <w:r w:rsidRPr="00470FE2">
        <w:rPr>
          <w:lang w:val="de-DE"/>
        </w:rPr>
        <w:t>Aber leider</w:t>
      </w:r>
    </w:p>
    <w:p w14:paraId="254CCBA2" w14:textId="20E25AFC" w:rsidR="007873CA" w:rsidRPr="00470FE2" w:rsidRDefault="007873CA" w:rsidP="007873CA">
      <w:pPr>
        <w:rPr>
          <w:lang w:val="de-DE"/>
        </w:rPr>
      </w:pPr>
      <w:r w:rsidRPr="00470FE2">
        <w:rPr>
          <w:lang w:val="de-DE"/>
        </w:rPr>
        <w:t>ohne Reich.</w:t>
      </w:r>
    </w:p>
    <w:p w14:paraId="147240E2" w14:textId="73646928" w:rsidR="007873CA" w:rsidRPr="00470FE2" w:rsidRDefault="00AC4653" w:rsidP="007873CA">
      <w:pPr>
        <w:rPr>
          <w:lang w:val="de-DE"/>
        </w:rPr>
      </w:pPr>
      <w:r w:rsidRPr="00470FE2">
        <w:rPr>
          <w:lang w:val="de-DE"/>
        </w:rPr>
        <w:t xml:space="preserve">  </w:t>
      </w:r>
      <w:r w:rsidR="007873CA" w:rsidRPr="00470FE2">
        <w:rPr>
          <w:lang w:val="de-DE"/>
        </w:rPr>
        <w:t>Klaus Kordon</w:t>
      </w:r>
    </w:p>
    <w:p w14:paraId="385C90C9" w14:textId="77777777" w:rsidR="00BB729A" w:rsidRPr="00470FE2" w:rsidRDefault="00BB729A" w:rsidP="00BB729A">
      <w:pPr>
        <w:rPr>
          <w:lang w:val="de-DE"/>
        </w:rPr>
      </w:pPr>
    </w:p>
    <w:p w14:paraId="647A9448" w14:textId="2C6BBC9F" w:rsidR="007873CA" w:rsidRPr="00470FE2" w:rsidRDefault="00A83DF7" w:rsidP="00A83DF7">
      <w:pPr>
        <w:pStyle w:val="Overskrift3"/>
        <w:rPr>
          <w:lang w:val="de-DE"/>
        </w:rPr>
      </w:pPr>
      <w:r>
        <w:rPr>
          <w:lang w:val="de-DE"/>
        </w:rPr>
        <w:t xml:space="preserve">xxx3 </w:t>
      </w:r>
      <w:r w:rsidR="007873CA" w:rsidRPr="00470FE2">
        <w:rPr>
          <w:lang w:val="de-DE"/>
        </w:rPr>
        <w:t>Aufgabe zum Gedicht</w:t>
      </w:r>
    </w:p>
    <w:p w14:paraId="48268926" w14:textId="0FBD7DBA" w:rsidR="007873CA" w:rsidRPr="00470FE2" w:rsidRDefault="007873CA" w:rsidP="007873CA">
      <w:pPr>
        <w:rPr>
          <w:lang w:val="de-DE"/>
        </w:rPr>
      </w:pPr>
      <w:r w:rsidRPr="00470FE2">
        <w:rPr>
          <w:lang w:val="de-DE"/>
        </w:rPr>
        <w:lastRenderedPageBreak/>
        <w:t>Sieht der Verfasser von diesem Gedicht das Alleinsein als positiv oder negativ an? Begründet eure Antwort.</w:t>
      </w:r>
    </w:p>
    <w:p w14:paraId="09684F73" w14:textId="77777777" w:rsidR="007873CA" w:rsidRPr="00470FE2" w:rsidRDefault="007873CA" w:rsidP="007873CA">
      <w:pPr>
        <w:rPr>
          <w:lang w:val="de-DE"/>
        </w:rPr>
      </w:pPr>
    </w:p>
    <w:p w14:paraId="01BC9DB0" w14:textId="3E03E9DE" w:rsidR="007873CA" w:rsidRPr="00470FE2" w:rsidRDefault="007873CA" w:rsidP="007873CA">
      <w:pPr>
        <w:rPr>
          <w:lang w:val="de-DE"/>
        </w:rPr>
      </w:pPr>
      <w:r w:rsidRPr="00470FE2">
        <w:rPr>
          <w:lang w:val="de-DE"/>
        </w:rPr>
        <w:t>--- 105</w:t>
      </w:r>
      <w:r w:rsidR="005E3AB2" w:rsidRPr="00470FE2">
        <w:rPr>
          <w:lang w:val="de-DE"/>
        </w:rPr>
        <w:t xml:space="preserve"> til 262</w:t>
      </w:r>
    </w:p>
    <w:p w14:paraId="3BFA112D" w14:textId="471214E1" w:rsidR="007873CA" w:rsidRPr="00470FE2" w:rsidRDefault="00A83DF7" w:rsidP="00A83DF7">
      <w:pPr>
        <w:pStyle w:val="Overskrift2"/>
        <w:rPr>
          <w:lang w:val="de-DE"/>
        </w:rPr>
      </w:pPr>
      <w:r>
        <w:rPr>
          <w:lang w:val="de-DE"/>
        </w:rPr>
        <w:t xml:space="preserve">xxx2 </w:t>
      </w:r>
      <w:r w:rsidR="007873CA" w:rsidRPr="00470FE2">
        <w:rPr>
          <w:lang w:val="de-DE"/>
        </w:rPr>
        <w:t>Praktisches Deutsch</w:t>
      </w:r>
    </w:p>
    <w:p w14:paraId="0371B396" w14:textId="164B28D9" w:rsidR="007873CA" w:rsidRPr="00470FE2" w:rsidRDefault="00A83DF7" w:rsidP="00A83DF7">
      <w:pPr>
        <w:pStyle w:val="Overskrift3"/>
        <w:rPr>
          <w:lang w:val="de-DE"/>
        </w:rPr>
      </w:pPr>
      <w:r>
        <w:rPr>
          <w:lang w:val="de-DE"/>
        </w:rPr>
        <w:t xml:space="preserve">xxx3 </w:t>
      </w:r>
      <w:r w:rsidR="007873CA" w:rsidRPr="00470FE2">
        <w:rPr>
          <w:lang w:val="de-DE"/>
        </w:rPr>
        <w:t>Gutes Aussehen und Körperpflege</w:t>
      </w:r>
    </w:p>
    <w:p w14:paraId="3C032981" w14:textId="036A135E" w:rsidR="007873CA" w:rsidRPr="00470FE2" w:rsidRDefault="00A83DF7" w:rsidP="00A83DF7">
      <w:pPr>
        <w:pStyle w:val="Overskrift4"/>
        <w:rPr>
          <w:lang w:val="de-DE"/>
        </w:rPr>
      </w:pPr>
      <w:r>
        <w:rPr>
          <w:lang w:val="de-DE"/>
        </w:rPr>
        <w:t xml:space="preserve">xxx4 </w:t>
      </w:r>
      <w:r w:rsidR="007873CA" w:rsidRPr="00470FE2">
        <w:rPr>
          <w:lang w:val="de-DE"/>
        </w:rPr>
        <w:t>Wer?</w:t>
      </w:r>
    </w:p>
    <w:p w14:paraId="605C138D" w14:textId="77777777" w:rsidR="007873CA" w:rsidRPr="00470FE2" w:rsidRDefault="007873CA" w:rsidP="007873CA">
      <w:pPr>
        <w:rPr>
          <w:lang w:val="de-DE"/>
        </w:rPr>
      </w:pPr>
      <w:r w:rsidRPr="00470FE2">
        <w:rPr>
          <w:lang w:val="de-DE"/>
        </w:rPr>
        <w:t>Mädchen</w:t>
      </w:r>
    </w:p>
    <w:p w14:paraId="4766F252" w14:textId="5BA6EE59" w:rsidR="007873CA" w:rsidRPr="00470FE2" w:rsidRDefault="007873CA" w:rsidP="007873CA">
      <w:pPr>
        <w:rPr>
          <w:lang w:val="de-DE"/>
        </w:rPr>
      </w:pPr>
      <w:r w:rsidRPr="00470FE2">
        <w:rPr>
          <w:lang w:val="de-DE"/>
        </w:rPr>
        <w:t>Jungen</w:t>
      </w:r>
    </w:p>
    <w:p w14:paraId="536B156B" w14:textId="1DF366D9" w:rsidR="007873CA" w:rsidRPr="00470FE2" w:rsidRDefault="007873CA" w:rsidP="007873CA">
      <w:pPr>
        <w:rPr>
          <w:lang w:val="de-DE"/>
        </w:rPr>
      </w:pPr>
      <w:r w:rsidRPr="00470FE2">
        <w:rPr>
          <w:lang w:val="de-DE"/>
        </w:rPr>
        <w:t>Jugendliche</w:t>
      </w:r>
    </w:p>
    <w:p w14:paraId="4E219DB6" w14:textId="7949E320" w:rsidR="007873CA" w:rsidRPr="00470FE2" w:rsidRDefault="007873CA" w:rsidP="007873CA">
      <w:pPr>
        <w:rPr>
          <w:lang w:val="de-DE"/>
        </w:rPr>
      </w:pPr>
      <w:r w:rsidRPr="00470FE2">
        <w:rPr>
          <w:lang w:val="de-DE"/>
        </w:rPr>
        <w:t>Frauen</w:t>
      </w:r>
      <w:r w:rsidR="007F7AE1" w:rsidRPr="00470FE2">
        <w:rPr>
          <w:lang w:val="de-DE"/>
        </w:rPr>
        <w:t xml:space="preserve"> </w:t>
      </w:r>
      <w:r w:rsidRPr="00470FE2">
        <w:rPr>
          <w:lang w:val="de-DE"/>
        </w:rPr>
        <w:t>/</w:t>
      </w:r>
      <w:r w:rsidR="007F7AE1" w:rsidRPr="00470FE2">
        <w:rPr>
          <w:lang w:val="de-DE"/>
        </w:rPr>
        <w:t xml:space="preserve"> </w:t>
      </w:r>
      <w:r w:rsidRPr="00470FE2">
        <w:rPr>
          <w:lang w:val="de-DE"/>
        </w:rPr>
        <w:t>Männer im Alter von ... Jahren</w:t>
      </w:r>
    </w:p>
    <w:p w14:paraId="7AAC21E9" w14:textId="77777777" w:rsidR="007873CA" w:rsidRPr="00470FE2" w:rsidRDefault="007873CA" w:rsidP="007873CA">
      <w:pPr>
        <w:rPr>
          <w:lang w:val="de-DE"/>
        </w:rPr>
      </w:pPr>
    </w:p>
    <w:p w14:paraId="389DDCD5" w14:textId="18D1FE21" w:rsidR="007873CA" w:rsidRPr="00470FE2" w:rsidRDefault="00A83DF7" w:rsidP="00A83DF7">
      <w:pPr>
        <w:pStyle w:val="Overskrift4"/>
        <w:rPr>
          <w:lang w:val="de-DE"/>
        </w:rPr>
      </w:pPr>
      <w:r>
        <w:rPr>
          <w:lang w:val="de-DE"/>
        </w:rPr>
        <w:t xml:space="preserve">xxx4 </w:t>
      </w:r>
      <w:r w:rsidR="007873CA" w:rsidRPr="00470FE2">
        <w:rPr>
          <w:lang w:val="de-DE"/>
        </w:rPr>
        <w:t>Welche Produkte?</w:t>
      </w:r>
    </w:p>
    <w:p w14:paraId="1B2DB484" w14:textId="77777777" w:rsidR="007873CA" w:rsidRPr="00470FE2" w:rsidRDefault="007873CA" w:rsidP="007873CA">
      <w:pPr>
        <w:rPr>
          <w:lang w:val="de-DE"/>
        </w:rPr>
      </w:pPr>
      <w:r w:rsidRPr="00470FE2">
        <w:rPr>
          <w:lang w:val="de-DE"/>
        </w:rPr>
        <w:t>Creme die, -s</w:t>
      </w:r>
    </w:p>
    <w:p w14:paraId="4372FD53" w14:textId="187E1595" w:rsidR="007873CA" w:rsidRPr="00470FE2" w:rsidRDefault="007873CA" w:rsidP="007873CA">
      <w:pPr>
        <w:rPr>
          <w:lang w:val="de-DE"/>
        </w:rPr>
      </w:pPr>
      <w:r w:rsidRPr="00470FE2">
        <w:rPr>
          <w:lang w:val="de-DE"/>
        </w:rPr>
        <w:t>Zahncreme die, -s</w:t>
      </w:r>
    </w:p>
    <w:p w14:paraId="2D6D3D09" w14:textId="246E6F2B" w:rsidR="007873CA" w:rsidRPr="00470FE2" w:rsidRDefault="007873CA" w:rsidP="007873CA">
      <w:pPr>
        <w:rPr>
          <w:lang w:val="de-DE"/>
        </w:rPr>
      </w:pPr>
      <w:r w:rsidRPr="00470FE2">
        <w:rPr>
          <w:lang w:val="de-DE"/>
        </w:rPr>
        <w:t>Bodylotion die, -s</w:t>
      </w:r>
    </w:p>
    <w:p w14:paraId="52CB3A9D" w14:textId="40A61527" w:rsidR="007873CA" w:rsidRPr="00470FE2" w:rsidRDefault="007873CA" w:rsidP="007873CA">
      <w:pPr>
        <w:rPr>
          <w:lang w:val="de-DE"/>
        </w:rPr>
      </w:pPr>
      <w:r w:rsidRPr="00470FE2">
        <w:rPr>
          <w:lang w:val="de-DE"/>
        </w:rPr>
        <w:t>Wimperntusche die, -n</w:t>
      </w:r>
    </w:p>
    <w:p w14:paraId="599489A7" w14:textId="42E61CFE" w:rsidR="007873CA" w:rsidRPr="00470FE2" w:rsidRDefault="007873CA" w:rsidP="007873CA">
      <w:pPr>
        <w:rPr>
          <w:lang w:val="de-DE"/>
        </w:rPr>
      </w:pPr>
      <w:r w:rsidRPr="00470FE2">
        <w:rPr>
          <w:lang w:val="de-DE"/>
        </w:rPr>
        <w:t>Lidschatten der, -</w:t>
      </w:r>
    </w:p>
    <w:p w14:paraId="3271A5BC" w14:textId="58ACC7D1" w:rsidR="007873CA" w:rsidRPr="00470FE2" w:rsidRDefault="007873CA" w:rsidP="007873CA">
      <w:pPr>
        <w:rPr>
          <w:lang w:val="de-DE"/>
        </w:rPr>
      </w:pPr>
      <w:r w:rsidRPr="00470FE2">
        <w:rPr>
          <w:lang w:val="de-DE"/>
        </w:rPr>
        <w:t>Lippenstift der, -e</w:t>
      </w:r>
    </w:p>
    <w:p w14:paraId="4CEFDD83" w14:textId="33FF42C7" w:rsidR="007873CA" w:rsidRPr="00470FE2" w:rsidRDefault="007873CA" w:rsidP="007873CA">
      <w:pPr>
        <w:rPr>
          <w:lang w:val="de-DE"/>
        </w:rPr>
      </w:pPr>
      <w:r w:rsidRPr="00470FE2">
        <w:rPr>
          <w:lang w:val="de-DE"/>
        </w:rPr>
        <w:t>Nagellack der, -s</w:t>
      </w:r>
    </w:p>
    <w:p w14:paraId="2911B79E" w14:textId="50906271" w:rsidR="007873CA" w:rsidRPr="00470FE2" w:rsidRDefault="007873CA" w:rsidP="007873CA">
      <w:pPr>
        <w:rPr>
          <w:lang w:val="de-DE"/>
        </w:rPr>
      </w:pPr>
      <w:r w:rsidRPr="00470FE2">
        <w:rPr>
          <w:lang w:val="de-DE"/>
        </w:rPr>
        <w:t>Deodorant das, -s</w:t>
      </w:r>
    </w:p>
    <w:p w14:paraId="27BDF7C0" w14:textId="59AF47C1" w:rsidR="007873CA" w:rsidRPr="00470FE2" w:rsidRDefault="007873CA" w:rsidP="007873CA">
      <w:pPr>
        <w:rPr>
          <w:lang w:val="de-DE"/>
        </w:rPr>
      </w:pPr>
      <w:r w:rsidRPr="00470FE2">
        <w:rPr>
          <w:lang w:val="de-DE"/>
        </w:rPr>
        <w:t>Parfüm das, -s</w:t>
      </w:r>
    </w:p>
    <w:p w14:paraId="3DD641F0" w14:textId="7BEA012A" w:rsidR="007873CA" w:rsidRPr="00470FE2" w:rsidRDefault="007873CA" w:rsidP="007873CA">
      <w:pPr>
        <w:rPr>
          <w:lang w:val="de-DE"/>
        </w:rPr>
      </w:pPr>
      <w:r w:rsidRPr="00470FE2">
        <w:rPr>
          <w:lang w:val="de-DE"/>
        </w:rPr>
        <w:t>Rasierwasser das</w:t>
      </w:r>
    </w:p>
    <w:p w14:paraId="5FAC6F13" w14:textId="1BB1BD7F" w:rsidR="007873CA" w:rsidRPr="00470FE2" w:rsidRDefault="007873CA" w:rsidP="007873CA">
      <w:pPr>
        <w:rPr>
          <w:lang w:val="de-DE"/>
        </w:rPr>
      </w:pPr>
      <w:r w:rsidRPr="00470FE2">
        <w:rPr>
          <w:lang w:val="de-DE"/>
        </w:rPr>
        <w:t>Duschgel das</w:t>
      </w:r>
    </w:p>
    <w:p w14:paraId="752E1267" w14:textId="251F113C" w:rsidR="007873CA" w:rsidRPr="00470FE2" w:rsidRDefault="007873CA" w:rsidP="007873CA">
      <w:pPr>
        <w:rPr>
          <w:lang w:val="de-DE"/>
        </w:rPr>
      </w:pPr>
      <w:r w:rsidRPr="00470FE2">
        <w:rPr>
          <w:lang w:val="de-DE"/>
        </w:rPr>
        <w:t>Shampoo das</w:t>
      </w:r>
    </w:p>
    <w:p w14:paraId="0384E5D8" w14:textId="727CE391" w:rsidR="007873CA" w:rsidRPr="00470FE2" w:rsidRDefault="007873CA" w:rsidP="007873CA">
      <w:pPr>
        <w:rPr>
          <w:lang w:val="de-DE"/>
        </w:rPr>
      </w:pPr>
      <w:r w:rsidRPr="00470FE2">
        <w:rPr>
          <w:lang w:val="de-DE"/>
        </w:rPr>
        <w:t>Haargel, das</w:t>
      </w:r>
    </w:p>
    <w:p w14:paraId="1C723CA7" w14:textId="77777777" w:rsidR="007873CA" w:rsidRPr="00470FE2" w:rsidRDefault="007873CA" w:rsidP="007873CA">
      <w:pPr>
        <w:rPr>
          <w:lang w:val="de-DE"/>
        </w:rPr>
      </w:pPr>
    </w:p>
    <w:p w14:paraId="658D9A73" w14:textId="15F90B14" w:rsidR="007873CA" w:rsidRPr="00470FE2" w:rsidRDefault="00A83DF7" w:rsidP="00A83DF7">
      <w:pPr>
        <w:pStyle w:val="Overskrift4"/>
        <w:rPr>
          <w:lang w:val="de-DE"/>
        </w:rPr>
      </w:pPr>
      <w:r>
        <w:rPr>
          <w:lang w:val="de-DE"/>
        </w:rPr>
        <w:t xml:space="preserve">xxx4 </w:t>
      </w:r>
      <w:r w:rsidR="007873CA" w:rsidRPr="00470FE2">
        <w:rPr>
          <w:lang w:val="de-DE"/>
        </w:rPr>
        <w:t>Was?</w:t>
      </w:r>
    </w:p>
    <w:p w14:paraId="046B0812" w14:textId="77777777" w:rsidR="007873CA" w:rsidRPr="00470FE2" w:rsidRDefault="007873CA" w:rsidP="007873CA">
      <w:pPr>
        <w:rPr>
          <w:lang w:val="de-DE"/>
        </w:rPr>
      </w:pPr>
      <w:r w:rsidRPr="00470FE2">
        <w:rPr>
          <w:lang w:val="de-DE"/>
        </w:rPr>
        <w:t>sich kämmen/schminken/duschen/rasieren</w:t>
      </w:r>
    </w:p>
    <w:p w14:paraId="1921494C" w14:textId="122A40A1" w:rsidR="007873CA" w:rsidRPr="00470FE2" w:rsidRDefault="007873CA" w:rsidP="007873CA">
      <w:pPr>
        <w:rPr>
          <w:lang w:val="de-DE"/>
        </w:rPr>
      </w:pPr>
      <w:r w:rsidRPr="00470FE2">
        <w:rPr>
          <w:lang w:val="de-DE"/>
        </w:rPr>
        <w:t>die Nägel lackieren</w:t>
      </w:r>
    </w:p>
    <w:p w14:paraId="2D05A946" w14:textId="260B3CFA" w:rsidR="007873CA" w:rsidRPr="00470FE2" w:rsidRDefault="007873CA" w:rsidP="007873CA">
      <w:pPr>
        <w:rPr>
          <w:lang w:val="de-DE"/>
        </w:rPr>
      </w:pPr>
      <w:r w:rsidRPr="00470FE2">
        <w:rPr>
          <w:lang w:val="de-DE"/>
        </w:rPr>
        <w:t>die Haare waschen</w:t>
      </w:r>
    </w:p>
    <w:p w14:paraId="4D3BB2E7" w14:textId="61C49891" w:rsidR="007873CA" w:rsidRPr="00470FE2" w:rsidRDefault="007873CA" w:rsidP="007873CA">
      <w:pPr>
        <w:rPr>
          <w:lang w:val="de-DE"/>
        </w:rPr>
      </w:pPr>
      <w:r w:rsidRPr="00470FE2">
        <w:rPr>
          <w:lang w:val="de-DE"/>
        </w:rPr>
        <w:t>die Zähne putzen</w:t>
      </w:r>
    </w:p>
    <w:p w14:paraId="064B24E8" w14:textId="697DA723" w:rsidR="007873CA" w:rsidRPr="00470FE2" w:rsidRDefault="007873CA" w:rsidP="007873CA">
      <w:pPr>
        <w:rPr>
          <w:lang w:val="de-DE"/>
        </w:rPr>
      </w:pPr>
      <w:r w:rsidRPr="00470FE2">
        <w:rPr>
          <w:lang w:val="de-DE"/>
        </w:rPr>
        <w:t>Deodorant/Gel/Parfüm/... benutzen</w:t>
      </w:r>
    </w:p>
    <w:p w14:paraId="0BD39BB8" w14:textId="6F5E468E" w:rsidR="007873CA" w:rsidRPr="00470FE2" w:rsidRDefault="007873CA" w:rsidP="007873CA">
      <w:pPr>
        <w:rPr>
          <w:lang w:val="de-DE"/>
        </w:rPr>
      </w:pPr>
      <w:r w:rsidRPr="00470FE2">
        <w:rPr>
          <w:lang w:val="de-DE"/>
        </w:rPr>
        <w:t>zum Friseur</w:t>
      </w:r>
      <w:r w:rsidR="00BB488B">
        <w:rPr>
          <w:lang w:val="de-DE"/>
        </w:rPr>
        <w:t xml:space="preserve"> </w:t>
      </w:r>
      <w:r w:rsidRPr="00470FE2">
        <w:rPr>
          <w:lang w:val="de-DE"/>
        </w:rPr>
        <w:t>/</w:t>
      </w:r>
      <w:r w:rsidR="00BB488B">
        <w:rPr>
          <w:lang w:val="de-DE"/>
        </w:rPr>
        <w:t xml:space="preserve"> </w:t>
      </w:r>
      <w:r w:rsidRPr="00470FE2">
        <w:rPr>
          <w:lang w:val="de-DE"/>
        </w:rPr>
        <w:t>zur Kosmetikerin gehen</w:t>
      </w:r>
    </w:p>
    <w:p w14:paraId="5009A79A" w14:textId="439880BB" w:rsidR="007873CA" w:rsidRPr="00470FE2" w:rsidRDefault="007873CA" w:rsidP="007873CA">
      <w:pPr>
        <w:rPr>
          <w:lang w:val="de-DE"/>
        </w:rPr>
      </w:pPr>
      <w:r w:rsidRPr="00470FE2">
        <w:rPr>
          <w:lang w:val="de-DE"/>
        </w:rPr>
        <w:t>ins Solarium gehen</w:t>
      </w:r>
    </w:p>
    <w:p w14:paraId="1D6F9CE8" w14:textId="3160175D" w:rsidR="007873CA" w:rsidRPr="00470FE2" w:rsidRDefault="007873CA" w:rsidP="007873CA">
      <w:pPr>
        <w:rPr>
          <w:lang w:val="de-DE"/>
        </w:rPr>
      </w:pPr>
      <w:r w:rsidRPr="00470FE2">
        <w:rPr>
          <w:lang w:val="de-DE"/>
        </w:rPr>
        <w:t>Make-up/... tragen</w:t>
      </w:r>
    </w:p>
    <w:p w14:paraId="5DE34194" w14:textId="77777777" w:rsidR="007873CA" w:rsidRPr="00470FE2" w:rsidRDefault="007873CA" w:rsidP="007873CA">
      <w:pPr>
        <w:rPr>
          <w:lang w:val="de-DE"/>
        </w:rPr>
      </w:pPr>
    </w:p>
    <w:p w14:paraId="7257A7AD" w14:textId="3CFB74A3" w:rsidR="007873CA" w:rsidRPr="00470FE2" w:rsidRDefault="007873CA" w:rsidP="007873CA">
      <w:pPr>
        <w:rPr>
          <w:lang w:val="de-DE"/>
        </w:rPr>
      </w:pPr>
      <w:r w:rsidRPr="00470FE2">
        <w:rPr>
          <w:lang w:val="de-DE"/>
        </w:rPr>
        <w:t>--- 106</w:t>
      </w:r>
      <w:r w:rsidR="005E3AB2" w:rsidRPr="00470FE2">
        <w:rPr>
          <w:lang w:val="de-DE"/>
        </w:rPr>
        <w:t xml:space="preserve"> til 262</w:t>
      </w:r>
    </w:p>
    <w:p w14:paraId="27C87AAE" w14:textId="189544D1" w:rsidR="007873CA" w:rsidRPr="00470FE2" w:rsidRDefault="00A83DF7" w:rsidP="00A83DF7">
      <w:pPr>
        <w:pStyle w:val="Overskrift4"/>
        <w:rPr>
          <w:lang w:val="de-DE"/>
        </w:rPr>
      </w:pPr>
      <w:r>
        <w:rPr>
          <w:lang w:val="de-DE"/>
        </w:rPr>
        <w:t xml:space="preserve">xxx4 </w:t>
      </w:r>
      <w:r w:rsidR="007873CA" w:rsidRPr="00470FE2">
        <w:rPr>
          <w:lang w:val="de-DE"/>
        </w:rPr>
        <w:t>Wie teuer?</w:t>
      </w:r>
    </w:p>
    <w:p w14:paraId="51172F2A" w14:textId="77777777" w:rsidR="007873CA" w:rsidRPr="00470FE2" w:rsidRDefault="007873CA" w:rsidP="007873CA">
      <w:pPr>
        <w:rPr>
          <w:lang w:val="de-DE"/>
        </w:rPr>
      </w:pPr>
      <w:r w:rsidRPr="00470FE2">
        <w:rPr>
          <w:lang w:val="de-DE"/>
        </w:rPr>
        <w:t>kostet/kosten ... Kronen im Monat</w:t>
      </w:r>
    </w:p>
    <w:p w14:paraId="017942D1" w14:textId="5E7A402E" w:rsidR="007873CA" w:rsidRPr="00470FE2" w:rsidRDefault="007873CA" w:rsidP="007873CA">
      <w:pPr>
        <w:rPr>
          <w:lang w:val="de-DE"/>
        </w:rPr>
      </w:pPr>
      <w:r w:rsidRPr="00470FE2">
        <w:rPr>
          <w:lang w:val="de-DE"/>
        </w:rPr>
        <w:t>ist/sind (nicht) teuer</w:t>
      </w:r>
    </w:p>
    <w:p w14:paraId="2404F643" w14:textId="11E314B0" w:rsidR="007873CA" w:rsidRPr="00470FE2" w:rsidRDefault="007873CA" w:rsidP="007873CA">
      <w:pPr>
        <w:rPr>
          <w:lang w:val="de-DE"/>
        </w:rPr>
      </w:pPr>
      <w:r w:rsidRPr="00470FE2">
        <w:rPr>
          <w:lang w:val="de-DE"/>
        </w:rPr>
        <w:t>ist/sind billig</w:t>
      </w:r>
    </w:p>
    <w:p w14:paraId="6D6833DE" w14:textId="61AB1520" w:rsidR="007873CA" w:rsidRPr="00470FE2" w:rsidRDefault="007873CA" w:rsidP="007873CA">
      <w:pPr>
        <w:rPr>
          <w:lang w:val="de-DE"/>
        </w:rPr>
      </w:pPr>
      <w:r w:rsidRPr="00470FE2">
        <w:rPr>
          <w:lang w:val="de-DE"/>
        </w:rPr>
        <w:t>meine Eltern bezahlen</w:t>
      </w:r>
    </w:p>
    <w:p w14:paraId="519AB496" w14:textId="77777777" w:rsidR="007873CA" w:rsidRPr="00470FE2" w:rsidRDefault="007873CA" w:rsidP="007873CA">
      <w:pPr>
        <w:rPr>
          <w:lang w:val="de-DE"/>
        </w:rPr>
      </w:pPr>
    </w:p>
    <w:p w14:paraId="370EB423" w14:textId="40FEE1EA" w:rsidR="007873CA" w:rsidRPr="00470FE2" w:rsidRDefault="00A83DF7" w:rsidP="00A83DF7">
      <w:pPr>
        <w:pStyle w:val="Overskrift4"/>
        <w:rPr>
          <w:lang w:val="de-DE"/>
        </w:rPr>
      </w:pPr>
      <w:r>
        <w:rPr>
          <w:lang w:val="de-DE"/>
        </w:rPr>
        <w:t xml:space="preserve">xxx4 </w:t>
      </w:r>
      <w:r w:rsidR="007873CA" w:rsidRPr="00470FE2">
        <w:rPr>
          <w:lang w:val="de-DE"/>
        </w:rPr>
        <w:t>Wann/wo?</w:t>
      </w:r>
    </w:p>
    <w:p w14:paraId="1C3073E4" w14:textId="77777777" w:rsidR="001520B2" w:rsidRPr="00470FE2" w:rsidRDefault="007873CA" w:rsidP="007873CA">
      <w:pPr>
        <w:rPr>
          <w:lang w:val="de-DE"/>
        </w:rPr>
      </w:pPr>
      <w:r w:rsidRPr="00470FE2">
        <w:rPr>
          <w:lang w:val="de-DE"/>
        </w:rPr>
        <w:t>(fast) jeden Tag</w:t>
      </w:r>
    </w:p>
    <w:p w14:paraId="7F7DDEBB" w14:textId="49E2C871" w:rsidR="007873CA" w:rsidRPr="00470FE2" w:rsidRDefault="007873CA" w:rsidP="007873CA">
      <w:pPr>
        <w:rPr>
          <w:lang w:val="de-DE"/>
        </w:rPr>
      </w:pPr>
      <w:r w:rsidRPr="00470FE2">
        <w:rPr>
          <w:lang w:val="de-DE"/>
        </w:rPr>
        <w:t>täglich/immer</w:t>
      </w:r>
    </w:p>
    <w:p w14:paraId="1AD6B1E8" w14:textId="6A1AFE45" w:rsidR="007873CA" w:rsidRPr="00470FE2" w:rsidRDefault="001520B2" w:rsidP="007873CA">
      <w:pPr>
        <w:rPr>
          <w:lang w:val="de-DE"/>
        </w:rPr>
      </w:pPr>
      <w:r w:rsidRPr="00470FE2">
        <w:rPr>
          <w:lang w:val="de-DE"/>
        </w:rPr>
        <w:lastRenderedPageBreak/>
        <w:t>a</w:t>
      </w:r>
      <w:r w:rsidR="007873CA" w:rsidRPr="00470FE2">
        <w:rPr>
          <w:lang w:val="de-DE"/>
        </w:rPr>
        <w:t>b und zu</w:t>
      </w:r>
    </w:p>
    <w:p w14:paraId="3973E26E" w14:textId="358B5CF0" w:rsidR="007873CA" w:rsidRPr="00470FE2" w:rsidRDefault="007873CA" w:rsidP="007873CA">
      <w:pPr>
        <w:rPr>
          <w:lang w:val="de-DE"/>
        </w:rPr>
      </w:pPr>
      <w:r w:rsidRPr="00470FE2">
        <w:rPr>
          <w:lang w:val="de-DE"/>
        </w:rPr>
        <w:t>in der Schule</w:t>
      </w:r>
      <w:r w:rsidR="007F7AE1" w:rsidRPr="00470FE2">
        <w:rPr>
          <w:lang w:val="de-DE"/>
        </w:rPr>
        <w:t xml:space="preserve"> </w:t>
      </w:r>
      <w:r w:rsidRPr="00470FE2">
        <w:rPr>
          <w:lang w:val="de-DE"/>
        </w:rPr>
        <w:t>/</w:t>
      </w:r>
      <w:r w:rsidR="007F7AE1" w:rsidRPr="00470FE2">
        <w:rPr>
          <w:lang w:val="de-DE"/>
        </w:rPr>
        <w:t xml:space="preserve"> </w:t>
      </w:r>
      <w:r w:rsidRPr="00470FE2">
        <w:rPr>
          <w:lang w:val="de-DE"/>
        </w:rPr>
        <w:t>in meiner Freizeit</w:t>
      </w:r>
    </w:p>
    <w:p w14:paraId="2DC264F0" w14:textId="18EDDB9A" w:rsidR="007873CA" w:rsidRPr="00470FE2" w:rsidRDefault="007873CA" w:rsidP="007873CA">
      <w:pPr>
        <w:rPr>
          <w:lang w:val="de-DE"/>
        </w:rPr>
      </w:pPr>
      <w:r w:rsidRPr="00470FE2">
        <w:rPr>
          <w:lang w:val="de-DE"/>
        </w:rPr>
        <w:t>am Wochenende</w:t>
      </w:r>
    </w:p>
    <w:p w14:paraId="15A70FE6" w14:textId="4C0D2861" w:rsidR="007873CA" w:rsidRPr="00470FE2" w:rsidRDefault="007873CA" w:rsidP="007873CA">
      <w:pPr>
        <w:rPr>
          <w:lang w:val="de-DE"/>
        </w:rPr>
      </w:pPr>
      <w:r w:rsidRPr="00470FE2">
        <w:rPr>
          <w:lang w:val="de-DE"/>
        </w:rPr>
        <w:t>wenn man auf Partys</w:t>
      </w:r>
      <w:r w:rsidR="007F7AE1" w:rsidRPr="00470FE2">
        <w:rPr>
          <w:lang w:val="de-DE"/>
        </w:rPr>
        <w:t xml:space="preserve"> </w:t>
      </w:r>
      <w:r w:rsidRPr="00470FE2">
        <w:rPr>
          <w:lang w:val="de-DE"/>
        </w:rPr>
        <w:t>/</w:t>
      </w:r>
      <w:r w:rsidR="007F7AE1" w:rsidRPr="00470FE2">
        <w:rPr>
          <w:lang w:val="de-DE"/>
        </w:rPr>
        <w:t xml:space="preserve"> </w:t>
      </w:r>
      <w:r w:rsidRPr="00470FE2">
        <w:rPr>
          <w:lang w:val="de-DE"/>
        </w:rPr>
        <w:t>Feste geht</w:t>
      </w:r>
    </w:p>
    <w:p w14:paraId="4519B3AF" w14:textId="494F12E9" w:rsidR="007873CA" w:rsidRPr="00470FE2" w:rsidRDefault="007873CA" w:rsidP="007873CA">
      <w:pPr>
        <w:rPr>
          <w:lang w:val="de-DE"/>
        </w:rPr>
      </w:pPr>
      <w:r w:rsidRPr="00470FE2">
        <w:rPr>
          <w:lang w:val="de-DE"/>
        </w:rPr>
        <w:t>wenn man ins Konzert</w:t>
      </w:r>
      <w:r w:rsidR="007F7AE1" w:rsidRPr="00470FE2">
        <w:rPr>
          <w:lang w:val="de-DE"/>
        </w:rPr>
        <w:t xml:space="preserve"> </w:t>
      </w:r>
      <w:r w:rsidRPr="00470FE2">
        <w:rPr>
          <w:lang w:val="de-DE"/>
        </w:rPr>
        <w:t>/</w:t>
      </w:r>
      <w:r w:rsidR="007F7AE1" w:rsidRPr="00470FE2">
        <w:rPr>
          <w:lang w:val="de-DE"/>
        </w:rPr>
        <w:t xml:space="preserve"> </w:t>
      </w:r>
      <w:r w:rsidRPr="00470FE2">
        <w:rPr>
          <w:lang w:val="de-DE"/>
        </w:rPr>
        <w:t>ins Theater geht</w:t>
      </w:r>
    </w:p>
    <w:p w14:paraId="060F2535" w14:textId="72943E53" w:rsidR="007873CA" w:rsidRPr="00470FE2" w:rsidRDefault="007873CA" w:rsidP="007873CA">
      <w:pPr>
        <w:rPr>
          <w:lang w:val="de-DE"/>
        </w:rPr>
      </w:pPr>
      <w:r w:rsidRPr="00470FE2">
        <w:rPr>
          <w:lang w:val="de-DE"/>
        </w:rPr>
        <w:t>wenn man sich mit Freunden</w:t>
      </w:r>
      <w:r w:rsidR="007F7AE1" w:rsidRPr="00470FE2">
        <w:rPr>
          <w:lang w:val="de-DE"/>
        </w:rPr>
        <w:t xml:space="preserve"> </w:t>
      </w:r>
      <w:r w:rsidRPr="00470FE2">
        <w:rPr>
          <w:lang w:val="de-DE"/>
        </w:rPr>
        <w:t>/</w:t>
      </w:r>
      <w:r w:rsidR="007F7AE1" w:rsidRPr="00470FE2">
        <w:rPr>
          <w:lang w:val="de-DE"/>
        </w:rPr>
        <w:t xml:space="preserve"> </w:t>
      </w:r>
      <w:r w:rsidRPr="00470FE2">
        <w:rPr>
          <w:lang w:val="de-DE"/>
        </w:rPr>
        <w:t>Freundinnen trifft</w:t>
      </w:r>
    </w:p>
    <w:p w14:paraId="0E13138F" w14:textId="77777777" w:rsidR="007873CA" w:rsidRPr="00470FE2" w:rsidRDefault="007873CA" w:rsidP="007873CA">
      <w:pPr>
        <w:rPr>
          <w:lang w:val="de-DE"/>
        </w:rPr>
      </w:pPr>
    </w:p>
    <w:p w14:paraId="5966ACDE" w14:textId="0540F54F"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5302AA5F" w14:textId="71EF7B02" w:rsidR="007873CA" w:rsidRPr="00470FE2" w:rsidRDefault="001520B2" w:rsidP="001E4C8D">
      <w:pPr>
        <w:ind w:left="374" w:hanging="374"/>
        <w:rPr>
          <w:lang w:val="de-DE"/>
        </w:rPr>
      </w:pPr>
      <w:r w:rsidRPr="00470FE2">
        <w:rPr>
          <w:lang w:val="de-DE"/>
        </w:rPr>
        <w:t xml:space="preserve">-- </w:t>
      </w:r>
      <w:r w:rsidR="007873CA" w:rsidRPr="00470FE2">
        <w:rPr>
          <w:lang w:val="de-DE"/>
        </w:rPr>
        <w:t>Presens futurum, Minigrammatikk side 166/220.</w:t>
      </w:r>
    </w:p>
    <w:p w14:paraId="7580D2D6" w14:textId="62AD239E" w:rsidR="007873CA" w:rsidRPr="00470FE2" w:rsidRDefault="001520B2" w:rsidP="001E4C8D">
      <w:pPr>
        <w:ind w:left="374" w:hanging="374"/>
        <w:rPr>
          <w:lang w:val="de-DE"/>
        </w:rPr>
      </w:pPr>
      <w:r w:rsidRPr="00470FE2">
        <w:rPr>
          <w:lang w:val="de-DE"/>
        </w:rPr>
        <w:t xml:space="preserve">-- </w:t>
      </w:r>
      <w:r w:rsidR="007873CA" w:rsidRPr="00470FE2">
        <w:rPr>
          <w:lang w:val="de-DE"/>
        </w:rPr>
        <w:t>Ord med sterk adjektivbøyning</w:t>
      </w:r>
      <w:r w:rsidR="007F7AE1" w:rsidRPr="00470FE2">
        <w:rPr>
          <w:lang w:val="de-DE"/>
        </w:rPr>
        <w:t xml:space="preserve"> </w:t>
      </w:r>
      <w:r w:rsidR="007873CA" w:rsidRPr="00470FE2">
        <w:rPr>
          <w:lang w:val="de-DE"/>
        </w:rPr>
        <w:t>/</w:t>
      </w:r>
      <w:r w:rsidR="007F7AE1" w:rsidRPr="00470FE2">
        <w:rPr>
          <w:lang w:val="de-DE"/>
        </w:rPr>
        <w:t xml:space="preserve"> </w:t>
      </w:r>
      <w:r w:rsidR="007873CA" w:rsidRPr="00470FE2">
        <w:rPr>
          <w:lang w:val="de-DE"/>
        </w:rPr>
        <w:t>adjektivbøying, Minigrammatikk side 186/240.</w:t>
      </w:r>
    </w:p>
    <w:p w14:paraId="6A255307" w14:textId="77777777" w:rsidR="007873CA" w:rsidRPr="00470FE2" w:rsidRDefault="007873CA" w:rsidP="007873CA">
      <w:pPr>
        <w:rPr>
          <w:lang w:val="de-DE"/>
        </w:rPr>
      </w:pPr>
    </w:p>
    <w:p w14:paraId="34EF13FA" w14:textId="10B49B17" w:rsidR="007873CA" w:rsidRPr="00470FE2" w:rsidRDefault="007873CA" w:rsidP="007873CA">
      <w:pPr>
        <w:rPr>
          <w:lang w:val="de-DE"/>
        </w:rPr>
      </w:pPr>
      <w:r w:rsidRPr="00470FE2">
        <w:rPr>
          <w:lang w:val="de-DE"/>
        </w:rPr>
        <w:t>--- 107</w:t>
      </w:r>
      <w:r w:rsidR="005E3AB2" w:rsidRPr="00470FE2">
        <w:rPr>
          <w:lang w:val="de-DE"/>
        </w:rPr>
        <w:t xml:space="preserve"> til 262</w:t>
      </w:r>
    </w:p>
    <w:p w14:paraId="7B657DD3" w14:textId="26853C83" w:rsidR="000C1EF7" w:rsidRPr="00470FE2" w:rsidRDefault="000C1EF7" w:rsidP="007873CA">
      <w:pPr>
        <w:rPr>
          <w:lang w:val="de-DE"/>
        </w:rPr>
      </w:pPr>
      <w:r w:rsidRPr="00470FE2">
        <w:rPr>
          <w:lang w:val="de-DE"/>
        </w:rPr>
        <w:t>{{Kapittelforside</w:t>
      </w:r>
      <w:r w:rsidR="00F0792B" w:rsidRPr="00470FE2">
        <w:rPr>
          <w:lang w:val="de-DE"/>
        </w:rPr>
        <w:t>. Tom side.</w:t>
      </w:r>
      <w:r w:rsidRPr="00470FE2">
        <w:rPr>
          <w:lang w:val="de-DE"/>
        </w:rPr>
        <w:t>}}</w:t>
      </w:r>
    </w:p>
    <w:p w14:paraId="174294C9" w14:textId="77777777" w:rsidR="000C1EF7" w:rsidRPr="00470FE2" w:rsidRDefault="000C1EF7" w:rsidP="007873CA">
      <w:pPr>
        <w:rPr>
          <w:lang w:val="de-DE"/>
        </w:rPr>
      </w:pPr>
    </w:p>
    <w:p w14:paraId="6D170468" w14:textId="70F847B3" w:rsidR="007873CA" w:rsidRPr="00470FE2" w:rsidRDefault="007873CA" w:rsidP="007873CA">
      <w:pPr>
        <w:rPr>
          <w:lang w:val="de-DE"/>
        </w:rPr>
      </w:pPr>
      <w:r w:rsidRPr="00470FE2">
        <w:rPr>
          <w:lang w:val="de-DE"/>
        </w:rPr>
        <w:t>--- 108</w:t>
      </w:r>
      <w:r w:rsidR="005E3AB2" w:rsidRPr="00470FE2">
        <w:rPr>
          <w:lang w:val="de-DE"/>
        </w:rPr>
        <w:t xml:space="preserve"> til 262</w:t>
      </w:r>
    </w:p>
    <w:p w14:paraId="50ADDD44" w14:textId="4B42B155" w:rsidR="007873CA" w:rsidRPr="00470FE2" w:rsidRDefault="00A83DF7" w:rsidP="00A83DF7">
      <w:pPr>
        <w:pStyle w:val="Overskrift1"/>
        <w:rPr>
          <w:lang w:val="de-DE"/>
        </w:rPr>
      </w:pPr>
      <w:bookmarkStart w:id="18" w:name="_Toc527706105"/>
      <w:r>
        <w:rPr>
          <w:lang w:val="de-DE"/>
        </w:rPr>
        <w:t xml:space="preserve">xxx1 </w:t>
      </w:r>
      <w:r w:rsidR="001E4C8D" w:rsidRPr="00470FE2">
        <w:rPr>
          <w:lang w:val="de-DE"/>
        </w:rPr>
        <w:t xml:space="preserve">12: Ohne englisches </w:t>
      </w:r>
      <w:r w:rsidR="000C1EF7" w:rsidRPr="00470FE2">
        <w:rPr>
          <w:lang w:val="de-DE"/>
        </w:rPr>
        <w:t>W</w:t>
      </w:r>
      <w:r w:rsidR="001E4C8D" w:rsidRPr="00470FE2">
        <w:rPr>
          <w:lang w:val="de-DE"/>
        </w:rPr>
        <w:t>örterbuch ...</w:t>
      </w:r>
      <w:bookmarkEnd w:id="18"/>
    </w:p>
    <w:p w14:paraId="390E575D" w14:textId="794F607E"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763A6692" w14:textId="77777777" w:rsidR="007873CA" w:rsidRPr="00470FE2" w:rsidRDefault="007873CA" w:rsidP="007873CA">
      <w:pPr>
        <w:rPr>
          <w:lang w:val="de-DE"/>
        </w:rPr>
      </w:pPr>
      <w:r w:rsidRPr="00470FE2">
        <w:rPr>
          <w:lang w:val="de-DE"/>
        </w:rPr>
        <w:t>Die Deutschen verwenden gern und oft Wörter, die aus dem Englischen stammen, sogenannte Anglizismen.</w:t>
      </w:r>
    </w:p>
    <w:p w14:paraId="397DDC6F" w14:textId="77777777" w:rsidR="007873CA" w:rsidRPr="00470FE2" w:rsidRDefault="007873CA" w:rsidP="007873CA">
      <w:pPr>
        <w:rPr>
          <w:lang w:val="de-DE"/>
        </w:rPr>
      </w:pPr>
      <w:r w:rsidRPr="00470FE2">
        <w:rPr>
          <w:lang w:val="de-DE"/>
        </w:rPr>
        <w:t xml:space="preserve">  Beispiele:</w:t>
      </w:r>
    </w:p>
    <w:p w14:paraId="2C7E6FA8" w14:textId="77777777" w:rsidR="007873CA" w:rsidRPr="00470FE2" w:rsidRDefault="007873CA" w:rsidP="007873CA">
      <w:pPr>
        <w:rPr>
          <w:lang w:val="de-DE"/>
        </w:rPr>
      </w:pPr>
      <w:r w:rsidRPr="00470FE2">
        <w:rPr>
          <w:lang w:val="de-DE"/>
        </w:rPr>
        <w:t xml:space="preserve">  Outfit - Airbag - Leasing - Feeling - Loser - Management - Cover - Fanclub - Image - Mountain-Bike</w:t>
      </w:r>
    </w:p>
    <w:p w14:paraId="098E5800" w14:textId="77777777" w:rsidR="007873CA" w:rsidRPr="00470FE2" w:rsidRDefault="007873CA" w:rsidP="00640288">
      <w:pPr>
        <w:ind w:left="374" w:hanging="374"/>
        <w:rPr>
          <w:lang w:val="de-DE"/>
        </w:rPr>
      </w:pPr>
      <w:r w:rsidRPr="00470FE2">
        <w:rPr>
          <w:lang w:val="de-DE"/>
        </w:rPr>
        <w:t xml:space="preserve">1. Versucht für 4 von den Wörtern ein deutsches Wort zu finden. Falls das nicht geht, könnt ihr auch versuchen, die Wörter auf Deutsch zu erklären. </w:t>
      </w:r>
    </w:p>
    <w:p w14:paraId="34D2B4EB" w14:textId="77777777" w:rsidR="007873CA" w:rsidRPr="00470FE2" w:rsidRDefault="007873CA" w:rsidP="00640288">
      <w:pPr>
        <w:ind w:left="374" w:hanging="374"/>
        <w:rPr>
          <w:lang w:val="de-DE"/>
        </w:rPr>
      </w:pPr>
      <w:r w:rsidRPr="00470FE2">
        <w:rPr>
          <w:lang w:val="de-DE"/>
        </w:rPr>
        <w:t>2. Findet Beispiele für Anglizismen, die man im Norwegischen benutzt.</w:t>
      </w:r>
    </w:p>
    <w:p w14:paraId="127368B3" w14:textId="77777777" w:rsidR="007873CA" w:rsidRPr="00470FE2" w:rsidRDefault="007873CA" w:rsidP="00640288">
      <w:pPr>
        <w:ind w:left="374" w:hanging="374"/>
        <w:rPr>
          <w:lang w:val="de-DE"/>
        </w:rPr>
      </w:pPr>
      <w:r w:rsidRPr="00470FE2">
        <w:rPr>
          <w:lang w:val="de-DE"/>
        </w:rPr>
        <w:t xml:space="preserve">3. Findet man im Norwegischen auch Wörter, die aus dem Deutschen kommen? Wenn ja, welche? Wenn nein, warum gibt es keine deutschen Wörter im Norwegischen? </w:t>
      </w:r>
    </w:p>
    <w:p w14:paraId="70845FE2" w14:textId="77777777" w:rsidR="007873CA" w:rsidRPr="00470FE2" w:rsidRDefault="007873CA" w:rsidP="007873CA">
      <w:pPr>
        <w:rPr>
          <w:lang w:val="de-DE"/>
        </w:rPr>
      </w:pPr>
    </w:p>
    <w:p w14:paraId="215F5E89" w14:textId="273D6993" w:rsidR="007873CA" w:rsidRPr="00470FE2" w:rsidRDefault="00A83DF7" w:rsidP="00A83DF7">
      <w:pPr>
        <w:pStyle w:val="Overskrift2"/>
        <w:rPr>
          <w:lang w:val="de-DE"/>
        </w:rPr>
      </w:pPr>
      <w:r>
        <w:rPr>
          <w:lang w:val="de-DE"/>
        </w:rPr>
        <w:t xml:space="preserve">xxx2 </w:t>
      </w:r>
      <w:r w:rsidR="007873CA" w:rsidRPr="00470FE2">
        <w:rPr>
          <w:lang w:val="de-DE"/>
        </w:rPr>
        <w:t>Sprache im Wandel</w:t>
      </w:r>
    </w:p>
    <w:p w14:paraId="61BB829B" w14:textId="77777777" w:rsidR="00AB1E58" w:rsidRPr="00470FE2" w:rsidRDefault="00AB1E58" w:rsidP="00AB1E58">
      <w:pPr>
        <w:rPr>
          <w:lang w:val="de-DE"/>
        </w:rPr>
      </w:pPr>
      <w:r w:rsidRPr="00470FE2">
        <w:rPr>
          <w:lang w:val="de-DE"/>
        </w:rPr>
        <w:t>{{Ordforklaringer:}}</w:t>
      </w:r>
    </w:p>
    <w:p w14:paraId="718E5FD4" w14:textId="77777777" w:rsidR="00AB1E58" w:rsidRPr="00470FE2" w:rsidRDefault="00AB1E58" w:rsidP="00AB1E58">
      <w:pPr>
        <w:ind w:left="374" w:hanging="374"/>
        <w:rPr>
          <w:lang w:val="de-DE"/>
        </w:rPr>
      </w:pPr>
      <w:r w:rsidRPr="00470FE2">
        <w:rPr>
          <w:lang w:val="de-DE"/>
        </w:rPr>
        <w:t>Bereich der, -e: område</w:t>
      </w:r>
    </w:p>
    <w:p w14:paraId="7DFF3AF4" w14:textId="50D44DAF" w:rsidR="00AB1E58" w:rsidRPr="00470FE2" w:rsidRDefault="00AB1E58" w:rsidP="00AB1E58">
      <w:pPr>
        <w:ind w:left="374" w:hanging="374"/>
        <w:rPr>
          <w:lang w:val="de-DE"/>
        </w:rPr>
      </w:pPr>
      <w:r w:rsidRPr="00470FE2">
        <w:rPr>
          <w:lang w:val="de-DE"/>
        </w:rPr>
        <w:t>betroffen: berørt</w:t>
      </w:r>
      <w:r w:rsidR="00CB4E98" w:rsidRPr="00470FE2">
        <w:rPr>
          <w:lang w:val="de-DE"/>
        </w:rPr>
        <w:t xml:space="preserve"> </w:t>
      </w:r>
      <w:r w:rsidRPr="00470FE2">
        <w:rPr>
          <w:lang w:val="de-DE"/>
        </w:rPr>
        <w:t>/</w:t>
      </w:r>
      <w:r w:rsidR="00CB4E98" w:rsidRPr="00470FE2">
        <w:rPr>
          <w:lang w:val="de-DE"/>
        </w:rPr>
        <w:t xml:space="preserve"> </w:t>
      </w:r>
      <w:r w:rsidRPr="00470FE2">
        <w:rPr>
          <w:lang w:val="de-DE"/>
        </w:rPr>
        <w:t>påverka</w:t>
      </w:r>
    </w:p>
    <w:p w14:paraId="4385950E" w14:textId="6A625EEC" w:rsidR="00AB1E58" w:rsidRPr="00470FE2" w:rsidRDefault="00AB1E58" w:rsidP="00AB1E58">
      <w:pPr>
        <w:ind w:left="374" w:hanging="374"/>
        <w:rPr>
          <w:lang w:val="de-DE"/>
        </w:rPr>
      </w:pPr>
      <w:r w:rsidRPr="00470FE2">
        <w:rPr>
          <w:lang w:val="de-DE"/>
        </w:rPr>
        <w:t>Wirtschaft die: (her: bare ent.) her: samfunnsøkonomi</w:t>
      </w:r>
      <w:r w:rsidR="00CB4E98" w:rsidRPr="00470FE2">
        <w:rPr>
          <w:lang w:val="de-DE"/>
        </w:rPr>
        <w:t xml:space="preserve"> </w:t>
      </w:r>
      <w:r w:rsidRPr="00470FE2">
        <w:rPr>
          <w:lang w:val="de-DE"/>
        </w:rPr>
        <w:t>/</w:t>
      </w:r>
      <w:r w:rsidR="00CB4E98" w:rsidRPr="00470FE2">
        <w:rPr>
          <w:lang w:val="de-DE"/>
        </w:rPr>
        <w:t xml:space="preserve"> </w:t>
      </w:r>
      <w:r w:rsidRPr="00470FE2">
        <w:rPr>
          <w:lang w:val="de-DE"/>
        </w:rPr>
        <w:t>(her: berre eint.) her: samfunnsøkonomi</w:t>
      </w:r>
    </w:p>
    <w:p w14:paraId="76B42202" w14:textId="77777777" w:rsidR="00AB1E58" w:rsidRPr="00470FE2" w:rsidRDefault="00AB1E58" w:rsidP="00AB1E58">
      <w:pPr>
        <w:ind w:left="374" w:hanging="374"/>
        <w:rPr>
          <w:lang w:val="de-DE"/>
        </w:rPr>
      </w:pPr>
      <w:r w:rsidRPr="00470FE2">
        <w:rPr>
          <w:lang w:val="de-DE"/>
        </w:rPr>
        <w:t>sich entscheiden für (ei-ie-ie): bestemme seg for</w:t>
      </w:r>
    </w:p>
    <w:p w14:paraId="746FE727" w14:textId="77777777" w:rsidR="00586F40" w:rsidRPr="00470FE2" w:rsidRDefault="00586F40" w:rsidP="00AD4384">
      <w:pPr>
        <w:rPr>
          <w:lang w:val="de-DE"/>
        </w:rPr>
      </w:pPr>
    </w:p>
    <w:p w14:paraId="63B044D0" w14:textId="0403BB22" w:rsidR="00AD4384" w:rsidRPr="00470FE2" w:rsidRDefault="00AD4384" w:rsidP="00AD4384">
      <w:pPr>
        <w:rPr>
          <w:lang w:val="de-DE"/>
        </w:rPr>
      </w:pPr>
      <w:r w:rsidRPr="00470FE2">
        <w:rPr>
          <w:lang w:val="de-DE"/>
        </w:rPr>
        <w:t xml:space="preserve">  s. 109</w:t>
      </w:r>
      <w:r w:rsidR="00586F40" w:rsidRPr="00470FE2">
        <w:rPr>
          <w:lang w:val="de-DE"/>
        </w:rPr>
        <w:t>:</w:t>
      </w:r>
    </w:p>
    <w:p w14:paraId="7C4CCD8E" w14:textId="4DF2D2E8" w:rsidR="00AD4384" w:rsidRPr="00470FE2" w:rsidRDefault="00AD4384" w:rsidP="00AD4384">
      <w:pPr>
        <w:ind w:left="374" w:hanging="374"/>
        <w:rPr>
          <w:lang w:val="de-DE"/>
        </w:rPr>
      </w:pPr>
      <w:r w:rsidRPr="00470FE2">
        <w:rPr>
          <w:lang w:val="de-DE"/>
        </w:rPr>
        <w:t>statt: istedenfor</w:t>
      </w:r>
      <w:r w:rsidR="007F7AE1" w:rsidRPr="00470FE2">
        <w:rPr>
          <w:lang w:val="de-DE"/>
        </w:rPr>
        <w:t xml:space="preserve"> </w:t>
      </w:r>
      <w:r w:rsidRPr="00470FE2">
        <w:rPr>
          <w:lang w:val="de-DE"/>
        </w:rPr>
        <w:t>/</w:t>
      </w:r>
      <w:r w:rsidR="007F7AE1" w:rsidRPr="00470FE2">
        <w:rPr>
          <w:lang w:val="de-DE"/>
        </w:rPr>
        <w:t xml:space="preserve"> </w:t>
      </w:r>
      <w:r w:rsidRPr="00470FE2">
        <w:rPr>
          <w:lang w:val="de-DE"/>
        </w:rPr>
        <w:t>i staden for</w:t>
      </w:r>
    </w:p>
    <w:p w14:paraId="2976B34E" w14:textId="77777777" w:rsidR="00AD4384" w:rsidRPr="00470FE2" w:rsidRDefault="00AD4384" w:rsidP="00AD4384">
      <w:pPr>
        <w:ind w:left="374" w:hanging="374"/>
        <w:rPr>
          <w:lang w:val="de-DE"/>
        </w:rPr>
      </w:pPr>
      <w:r w:rsidRPr="00470FE2">
        <w:rPr>
          <w:lang w:val="de-DE"/>
        </w:rPr>
        <w:t>sich zurechtfinden (i-a-u): finne seg til rette</w:t>
      </w:r>
    </w:p>
    <w:p w14:paraId="49C96E68" w14:textId="77777777" w:rsidR="00AD4384" w:rsidRPr="00470FE2" w:rsidRDefault="00AD4384" w:rsidP="00AD4384">
      <w:pPr>
        <w:ind w:left="374" w:hanging="374"/>
        <w:rPr>
          <w:lang w:val="de-DE"/>
        </w:rPr>
      </w:pPr>
      <w:r w:rsidRPr="00470FE2">
        <w:rPr>
          <w:lang w:val="de-DE"/>
        </w:rPr>
        <w:t>sich verbreiten: spre seg/spreie seg</w:t>
      </w:r>
    </w:p>
    <w:p w14:paraId="4F9D7907" w14:textId="36D2B8C9" w:rsidR="00AD4384" w:rsidRPr="00470FE2" w:rsidRDefault="00AD4384" w:rsidP="00AD4384">
      <w:pPr>
        <w:ind w:left="374" w:hanging="374"/>
        <w:rPr>
          <w:lang w:val="de-DE"/>
        </w:rPr>
      </w:pPr>
      <w:r w:rsidRPr="00470FE2">
        <w:rPr>
          <w:lang w:val="de-DE"/>
        </w:rPr>
        <w:t>Sprachgebrauch der: (bare ent.</w:t>
      </w:r>
      <w:r w:rsidR="007F7AE1" w:rsidRPr="00470FE2">
        <w:rPr>
          <w:lang w:val="de-DE"/>
        </w:rPr>
        <w:t xml:space="preserve"> </w:t>
      </w:r>
      <w:r w:rsidRPr="00470FE2">
        <w:rPr>
          <w:lang w:val="de-DE"/>
        </w:rPr>
        <w:t>/</w:t>
      </w:r>
      <w:r w:rsidR="007F7AE1" w:rsidRPr="00470FE2">
        <w:rPr>
          <w:lang w:val="de-DE"/>
        </w:rPr>
        <w:t xml:space="preserve"> </w:t>
      </w:r>
      <w:r w:rsidRPr="00470FE2">
        <w:rPr>
          <w:lang w:val="de-DE"/>
        </w:rPr>
        <w:t>berre eint.) språkbruk</w:t>
      </w:r>
    </w:p>
    <w:p w14:paraId="6738D4F0" w14:textId="77777777" w:rsidR="00AD4384" w:rsidRPr="00470FE2" w:rsidRDefault="00AD4384" w:rsidP="00AD4384">
      <w:pPr>
        <w:ind w:left="374" w:hanging="374"/>
        <w:rPr>
          <w:lang w:val="de-DE"/>
        </w:rPr>
      </w:pPr>
      <w:r w:rsidRPr="00470FE2">
        <w:rPr>
          <w:lang w:val="de-DE"/>
        </w:rPr>
        <w:t>begegnen: møte</w:t>
      </w:r>
    </w:p>
    <w:p w14:paraId="0A4DDB66" w14:textId="3BDF47E5" w:rsidR="00AD4384" w:rsidRPr="00470FE2" w:rsidRDefault="00AD4384" w:rsidP="00AD4384">
      <w:pPr>
        <w:ind w:left="374" w:hanging="374"/>
        <w:rPr>
          <w:lang w:val="de-DE"/>
        </w:rPr>
      </w:pPr>
      <w:r w:rsidRPr="00470FE2">
        <w:rPr>
          <w:lang w:val="de-DE"/>
        </w:rPr>
        <w:t>an allen Ecken und Enden: på alle bauger og kanter</w:t>
      </w:r>
      <w:r w:rsidR="007F7AE1" w:rsidRPr="00470FE2">
        <w:rPr>
          <w:lang w:val="de-DE"/>
        </w:rPr>
        <w:t xml:space="preserve"> </w:t>
      </w:r>
      <w:r w:rsidRPr="00470FE2">
        <w:rPr>
          <w:lang w:val="de-DE"/>
        </w:rPr>
        <w:t>/</w:t>
      </w:r>
      <w:r w:rsidR="007F7AE1" w:rsidRPr="00470FE2">
        <w:rPr>
          <w:lang w:val="de-DE"/>
        </w:rPr>
        <w:t xml:space="preserve"> </w:t>
      </w:r>
      <w:r w:rsidRPr="00470FE2">
        <w:rPr>
          <w:lang w:val="de-DE"/>
        </w:rPr>
        <w:t>på alle baugar og kantar</w:t>
      </w:r>
    </w:p>
    <w:p w14:paraId="67E69438" w14:textId="77777777" w:rsidR="00AD4384" w:rsidRPr="00470FE2" w:rsidRDefault="00AD4384" w:rsidP="00AD4384">
      <w:pPr>
        <w:ind w:left="374" w:hanging="374"/>
        <w:rPr>
          <w:lang w:val="de-DE"/>
        </w:rPr>
      </w:pPr>
      <w:r w:rsidRPr="00470FE2">
        <w:rPr>
          <w:lang w:val="de-DE"/>
        </w:rPr>
        <w:lastRenderedPageBreak/>
        <w:t>auf Schritt und Tritt: overalt</w:t>
      </w:r>
    </w:p>
    <w:p w14:paraId="13D12314" w14:textId="4B1C074E" w:rsidR="00AD4384" w:rsidRPr="00470FE2" w:rsidRDefault="00AD4384" w:rsidP="00AD4384">
      <w:pPr>
        <w:ind w:left="374" w:hanging="374"/>
        <w:rPr>
          <w:lang w:val="de-DE"/>
        </w:rPr>
      </w:pPr>
      <w:r w:rsidRPr="00470FE2">
        <w:rPr>
          <w:lang w:val="de-DE"/>
        </w:rPr>
        <w:t>sich einbürgern: bli vanlig</w:t>
      </w:r>
      <w:r w:rsidR="007F7AE1" w:rsidRPr="00470FE2">
        <w:rPr>
          <w:lang w:val="de-DE"/>
        </w:rPr>
        <w:t xml:space="preserve"> </w:t>
      </w:r>
      <w:r w:rsidRPr="00470FE2">
        <w:rPr>
          <w:lang w:val="de-DE"/>
        </w:rPr>
        <w:t>/</w:t>
      </w:r>
      <w:r w:rsidR="007F7AE1" w:rsidRPr="00470FE2">
        <w:rPr>
          <w:lang w:val="de-DE"/>
        </w:rPr>
        <w:t xml:space="preserve"> </w:t>
      </w:r>
      <w:r w:rsidRPr="00470FE2">
        <w:rPr>
          <w:lang w:val="de-DE"/>
        </w:rPr>
        <w:t>bli vanleg</w:t>
      </w:r>
    </w:p>
    <w:p w14:paraId="593B7DF9" w14:textId="7D860FE9" w:rsidR="00AD4384" w:rsidRPr="00470FE2" w:rsidRDefault="00AD4384" w:rsidP="00AD4384">
      <w:pPr>
        <w:ind w:left="374" w:hanging="374"/>
        <w:rPr>
          <w:lang w:val="de-DE"/>
        </w:rPr>
      </w:pPr>
      <w:r w:rsidRPr="00470FE2">
        <w:rPr>
          <w:lang w:val="de-DE"/>
        </w:rPr>
        <w:t>Fundgrube die, -n: gullgruve (overført bet.)</w:t>
      </w:r>
      <w:r w:rsidR="007F7AE1" w:rsidRPr="00470FE2">
        <w:rPr>
          <w:lang w:val="de-DE"/>
        </w:rPr>
        <w:t xml:space="preserve"> </w:t>
      </w:r>
      <w:r w:rsidRPr="00470FE2">
        <w:rPr>
          <w:lang w:val="de-DE"/>
        </w:rPr>
        <w:t>/</w:t>
      </w:r>
      <w:r w:rsidR="007F7AE1" w:rsidRPr="00470FE2">
        <w:rPr>
          <w:lang w:val="de-DE"/>
        </w:rPr>
        <w:t xml:space="preserve"> </w:t>
      </w:r>
      <w:r w:rsidRPr="00470FE2">
        <w:rPr>
          <w:lang w:val="de-DE"/>
        </w:rPr>
        <w:t>gullgruve (overført tyding)</w:t>
      </w:r>
    </w:p>
    <w:p w14:paraId="5A5C8CC7" w14:textId="77777777" w:rsidR="00AD4384" w:rsidRPr="00470FE2" w:rsidRDefault="00AD4384" w:rsidP="00AD4384">
      <w:pPr>
        <w:ind w:left="374" w:hanging="374"/>
        <w:rPr>
          <w:lang w:val="de-DE"/>
        </w:rPr>
      </w:pPr>
      <w:r w:rsidRPr="00470FE2">
        <w:rPr>
          <w:lang w:val="de-DE"/>
        </w:rPr>
        <w:t>mu t i er en: forandre seg til, bli til</w:t>
      </w:r>
    </w:p>
    <w:p w14:paraId="2B918789" w14:textId="4DB50176" w:rsidR="00AD4384" w:rsidRPr="00470FE2" w:rsidRDefault="00AD4384" w:rsidP="00AD4384">
      <w:pPr>
        <w:ind w:left="374" w:hanging="374"/>
        <w:rPr>
          <w:lang w:val="de-DE"/>
        </w:rPr>
      </w:pPr>
      <w:r w:rsidRPr="00470FE2">
        <w:rPr>
          <w:lang w:val="de-DE"/>
        </w:rPr>
        <w:t>sich empfehlen (ie-a-o): anbefales</w:t>
      </w:r>
      <w:r w:rsidR="007F7AE1" w:rsidRPr="00470FE2">
        <w:rPr>
          <w:lang w:val="de-DE"/>
        </w:rPr>
        <w:t xml:space="preserve"> </w:t>
      </w:r>
      <w:r w:rsidRPr="00470FE2">
        <w:rPr>
          <w:lang w:val="de-DE"/>
        </w:rPr>
        <w:t>/</w:t>
      </w:r>
      <w:r w:rsidR="007F7AE1" w:rsidRPr="00470FE2">
        <w:rPr>
          <w:lang w:val="de-DE"/>
        </w:rPr>
        <w:t xml:space="preserve"> </w:t>
      </w:r>
      <w:r w:rsidRPr="00470FE2">
        <w:rPr>
          <w:lang w:val="de-DE"/>
        </w:rPr>
        <w:t>vere tilrådeleg, her: vere lurt, lønne seg</w:t>
      </w:r>
    </w:p>
    <w:p w14:paraId="09095310" w14:textId="6318ED9A" w:rsidR="00AD4384" w:rsidRPr="00470FE2" w:rsidRDefault="00AD4384" w:rsidP="00AD4384">
      <w:pPr>
        <w:ind w:left="374" w:hanging="374"/>
        <w:rPr>
          <w:lang w:val="de-DE"/>
        </w:rPr>
      </w:pPr>
      <w:r w:rsidRPr="00470FE2">
        <w:rPr>
          <w:lang w:val="de-DE"/>
        </w:rPr>
        <w:t>einer Sache mächtig sein: beherske noe</w:t>
      </w:r>
      <w:r w:rsidR="007F7AE1" w:rsidRPr="00470FE2">
        <w:rPr>
          <w:lang w:val="de-DE"/>
        </w:rPr>
        <w:t xml:space="preserve"> </w:t>
      </w:r>
      <w:r w:rsidRPr="00470FE2">
        <w:rPr>
          <w:lang w:val="de-DE"/>
        </w:rPr>
        <w:t>/</w:t>
      </w:r>
      <w:r w:rsidR="007F7AE1" w:rsidRPr="00470FE2">
        <w:rPr>
          <w:lang w:val="de-DE"/>
        </w:rPr>
        <w:t xml:space="preserve"> </w:t>
      </w:r>
      <w:r w:rsidRPr="00470FE2">
        <w:rPr>
          <w:lang w:val="de-DE"/>
        </w:rPr>
        <w:t>meistre noko</w:t>
      </w:r>
    </w:p>
    <w:p w14:paraId="45C43A72" w14:textId="58ED90C8" w:rsidR="00AD4384" w:rsidRPr="00470FE2" w:rsidRDefault="00AD4384" w:rsidP="00AD4384">
      <w:pPr>
        <w:ind w:left="374" w:hanging="374"/>
        <w:rPr>
          <w:lang w:val="de-DE"/>
        </w:rPr>
      </w:pPr>
      <w:r w:rsidRPr="00470FE2">
        <w:rPr>
          <w:lang w:val="de-DE"/>
        </w:rPr>
        <w:t>aufgeschmissen sein: være hjelpeløs</w:t>
      </w:r>
      <w:r w:rsidR="007F7AE1" w:rsidRPr="00470FE2">
        <w:rPr>
          <w:lang w:val="de-DE"/>
        </w:rPr>
        <w:t xml:space="preserve"> </w:t>
      </w:r>
      <w:r w:rsidRPr="00470FE2">
        <w:rPr>
          <w:lang w:val="de-DE"/>
        </w:rPr>
        <w:t>/</w:t>
      </w:r>
      <w:r w:rsidR="007F7AE1" w:rsidRPr="00470FE2">
        <w:rPr>
          <w:lang w:val="de-DE"/>
        </w:rPr>
        <w:t xml:space="preserve"> </w:t>
      </w:r>
      <w:r w:rsidRPr="00470FE2">
        <w:rPr>
          <w:lang w:val="de-DE"/>
        </w:rPr>
        <w:t>vere hjelpelaus</w:t>
      </w:r>
    </w:p>
    <w:p w14:paraId="1402F2A5" w14:textId="77777777" w:rsidR="00AD4384" w:rsidRPr="00470FE2" w:rsidRDefault="00AD4384" w:rsidP="00AD4384">
      <w:pPr>
        <w:ind w:left="374" w:hanging="374"/>
        <w:rPr>
          <w:lang w:val="de-DE"/>
        </w:rPr>
      </w:pPr>
      <w:r w:rsidRPr="00470FE2">
        <w:rPr>
          <w:lang w:val="de-DE"/>
        </w:rPr>
        <w:t>anbieten (ie-o-o): tilby</w:t>
      </w:r>
    </w:p>
    <w:p w14:paraId="50236581" w14:textId="79D89D81" w:rsidR="00AD4384" w:rsidRPr="00470FE2" w:rsidRDefault="00AD4384" w:rsidP="00AD4384">
      <w:pPr>
        <w:ind w:left="374" w:hanging="374"/>
        <w:rPr>
          <w:lang w:val="de-DE"/>
        </w:rPr>
      </w:pPr>
      <w:r w:rsidRPr="00470FE2">
        <w:rPr>
          <w:lang w:val="de-DE"/>
        </w:rPr>
        <w:t>Glück haben: være heldig</w:t>
      </w:r>
      <w:r w:rsidR="007F7AE1" w:rsidRPr="00470FE2">
        <w:rPr>
          <w:lang w:val="de-DE"/>
        </w:rPr>
        <w:t xml:space="preserve"> </w:t>
      </w:r>
      <w:r w:rsidRPr="00470FE2">
        <w:rPr>
          <w:lang w:val="de-DE"/>
        </w:rPr>
        <w:t>/</w:t>
      </w:r>
      <w:r w:rsidR="007F7AE1" w:rsidRPr="00470FE2">
        <w:rPr>
          <w:lang w:val="de-DE"/>
        </w:rPr>
        <w:t xml:space="preserve"> </w:t>
      </w:r>
      <w:r w:rsidRPr="00470FE2">
        <w:rPr>
          <w:lang w:val="de-DE"/>
        </w:rPr>
        <w:t>vere heldig</w:t>
      </w:r>
    </w:p>
    <w:p w14:paraId="78F9DD3A" w14:textId="77777777" w:rsidR="00AD4384" w:rsidRPr="00470FE2" w:rsidRDefault="00AD4384" w:rsidP="00AD4384">
      <w:pPr>
        <w:ind w:left="374" w:hanging="374"/>
        <w:rPr>
          <w:lang w:val="de-DE"/>
        </w:rPr>
      </w:pPr>
      <w:r w:rsidRPr="00470FE2">
        <w:rPr>
          <w:lang w:val="de-DE"/>
        </w:rPr>
        <w:t>entmutigt: motløs/motlaus</w:t>
      </w:r>
    </w:p>
    <w:p w14:paraId="24A8F255" w14:textId="77777777" w:rsidR="00AD4384" w:rsidRPr="00470FE2" w:rsidRDefault="00AD4384" w:rsidP="00AD4384">
      <w:pPr>
        <w:ind w:left="374" w:hanging="374"/>
        <w:rPr>
          <w:lang w:val="de-DE"/>
        </w:rPr>
      </w:pPr>
      <w:r w:rsidRPr="00470FE2">
        <w:rPr>
          <w:lang w:val="de-DE"/>
        </w:rPr>
        <w:t>Angebot das, -e: tilbud/tilbod</w:t>
      </w:r>
    </w:p>
    <w:p w14:paraId="00656EE4" w14:textId="77777777" w:rsidR="00AD4384" w:rsidRPr="00470FE2" w:rsidRDefault="00AD4384" w:rsidP="00AD4384">
      <w:pPr>
        <w:ind w:left="374" w:hanging="374"/>
        <w:rPr>
          <w:lang w:val="de-DE"/>
        </w:rPr>
      </w:pPr>
      <w:r w:rsidRPr="00470FE2">
        <w:rPr>
          <w:lang w:val="de-DE"/>
        </w:rPr>
        <w:t>im Angebot: på tilbud/på tilbod</w:t>
      </w:r>
    </w:p>
    <w:p w14:paraId="4E5BC34B" w14:textId="77777777" w:rsidR="00AD4384" w:rsidRPr="00470FE2" w:rsidRDefault="00AD4384" w:rsidP="00AD4384">
      <w:pPr>
        <w:ind w:left="374" w:hanging="374"/>
        <w:rPr>
          <w:lang w:val="de-DE"/>
        </w:rPr>
      </w:pPr>
      <w:r w:rsidRPr="00470FE2">
        <w:rPr>
          <w:lang w:val="de-DE"/>
        </w:rPr>
        <w:t>sich umdrehen: snu seg</w:t>
      </w:r>
    </w:p>
    <w:p w14:paraId="3160035E" w14:textId="77777777" w:rsidR="00AD4384" w:rsidRPr="00470FE2" w:rsidRDefault="00AD4384" w:rsidP="00AD4384">
      <w:pPr>
        <w:ind w:left="374" w:hanging="374"/>
        <w:rPr>
          <w:lang w:val="de-DE"/>
        </w:rPr>
      </w:pPr>
      <w:r w:rsidRPr="00470FE2">
        <w:rPr>
          <w:lang w:val="de-DE"/>
        </w:rPr>
        <w:t>schonend: skånsomt/skånsamt</w:t>
      </w:r>
    </w:p>
    <w:p w14:paraId="7789A474" w14:textId="45FC89F7" w:rsidR="00AB1E58" w:rsidRPr="00470FE2" w:rsidRDefault="00AD4384" w:rsidP="00AB1E58">
      <w:pPr>
        <w:rPr>
          <w:lang w:val="de-DE"/>
        </w:rPr>
      </w:pPr>
      <w:r w:rsidRPr="00470FE2">
        <w:rPr>
          <w:lang w:val="de-DE"/>
        </w:rPr>
        <w:t>{{Slutt}}</w:t>
      </w:r>
    </w:p>
    <w:p w14:paraId="4BAA6D2A" w14:textId="77777777" w:rsidR="00AB1E58" w:rsidRPr="00470FE2" w:rsidRDefault="00AB1E58" w:rsidP="007873CA">
      <w:pPr>
        <w:rPr>
          <w:lang w:val="de-DE"/>
        </w:rPr>
      </w:pPr>
    </w:p>
    <w:p w14:paraId="62BA63F1" w14:textId="7676EE8C" w:rsidR="007873CA" w:rsidRPr="00470FE2" w:rsidRDefault="007873CA" w:rsidP="007873CA">
      <w:pPr>
        <w:rPr>
          <w:lang w:val="de-DE"/>
        </w:rPr>
      </w:pPr>
      <w:r w:rsidRPr="00470FE2">
        <w:rPr>
          <w:lang w:val="de-DE"/>
        </w:rPr>
        <w:t xml:space="preserve">Bis vor kurzem war die Anglisierung der deutschen Sprache nur auf einzelne Bereiche beschränkt, vor allem auf den Computerbereich. Heute sind fast alle Lebensbereiche davon betroffen. Musik, Reklame, Mode, Tourismus, Wirtschaft und Wissenschaft - überall trifft man auf englische Wörter. Warum? </w:t>
      </w:r>
    </w:p>
    <w:p w14:paraId="2398FAE8" w14:textId="77777777" w:rsidR="007873CA" w:rsidRPr="00470FE2" w:rsidRDefault="007873CA" w:rsidP="007873CA">
      <w:pPr>
        <w:rPr>
          <w:lang w:val="de-DE"/>
        </w:rPr>
      </w:pPr>
      <w:r w:rsidRPr="00470FE2">
        <w:rPr>
          <w:lang w:val="de-DE"/>
        </w:rPr>
        <w:t xml:space="preserve">  Der wichtigste Grund ist die Notwendigkeit. Es gibt immer öfter neue Dinge und sie bringen meist automatisch neue Namen mit sich, z.B. das beliebte Fastfood. Es gibt einfach kein deutsches Wort für Fastfood. Also ist es einfach und praktisch sich für das englische Wort zu entscheiden. Und oft ist die deutsche Übersetzung lang und kompliziert. Verben aus dem Englischen werden im Deutschen wie regelmäßige Verben gebeugt (z. B. er mailt, er mailte, er hat gemailt). </w:t>
      </w:r>
    </w:p>
    <w:p w14:paraId="6985A909" w14:textId="56AA4761" w:rsidR="007873CA" w:rsidRPr="00470FE2" w:rsidRDefault="007873CA" w:rsidP="007873CA">
      <w:pPr>
        <w:rPr>
          <w:lang w:val="de-DE"/>
        </w:rPr>
      </w:pPr>
    </w:p>
    <w:p w14:paraId="5B62D9DB" w14:textId="59DE1351" w:rsidR="007873CA" w:rsidRPr="00470FE2" w:rsidRDefault="007873CA" w:rsidP="007873CA">
      <w:pPr>
        <w:rPr>
          <w:lang w:val="de-DE"/>
        </w:rPr>
      </w:pPr>
      <w:r w:rsidRPr="00470FE2">
        <w:rPr>
          <w:lang w:val="de-DE"/>
        </w:rPr>
        <w:t>--- 109</w:t>
      </w:r>
      <w:r w:rsidR="005E3AB2" w:rsidRPr="00470FE2">
        <w:rPr>
          <w:lang w:val="de-DE"/>
        </w:rPr>
        <w:t xml:space="preserve"> til 262</w:t>
      </w:r>
    </w:p>
    <w:p w14:paraId="013536DD" w14:textId="77777777" w:rsidR="00C17597" w:rsidRPr="00470FE2" w:rsidRDefault="007873CA" w:rsidP="007873CA">
      <w:pPr>
        <w:rPr>
          <w:lang w:val="de-DE"/>
        </w:rPr>
      </w:pPr>
      <w:r w:rsidRPr="00470FE2">
        <w:rPr>
          <w:lang w:val="de-DE"/>
        </w:rPr>
        <w:t>{{Ramme:</w:t>
      </w:r>
      <w:r w:rsidR="00C17597" w:rsidRPr="00470FE2">
        <w:rPr>
          <w:lang w:val="de-DE"/>
        </w:rPr>
        <w:t>}}</w:t>
      </w:r>
    </w:p>
    <w:p w14:paraId="67EE8C4C" w14:textId="331F3CC4" w:rsidR="007873CA" w:rsidRPr="00470FE2" w:rsidRDefault="00C17597" w:rsidP="007873CA">
      <w:pPr>
        <w:rPr>
          <w:lang w:val="de-DE"/>
        </w:rPr>
      </w:pPr>
      <w:r w:rsidRPr="00470FE2">
        <w:rPr>
          <w:lang w:val="de-DE"/>
        </w:rPr>
        <w:t>_</w:t>
      </w:r>
      <w:r w:rsidR="007873CA" w:rsidRPr="00470FE2">
        <w:rPr>
          <w:lang w:val="de-DE"/>
        </w:rPr>
        <w:t>Ohne englisches Wörterbuch wird das Einkaufen schwierig</w:t>
      </w:r>
      <w:r w:rsidRPr="00470FE2">
        <w:rPr>
          <w:lang w:val="de-DE"/>
        </w:rPr>
        <w:t>_</w:t>
      </w:r>
    </w:p>
    <w:p w14:paraId="458929C8" w14:textId="77777777" w:rsidR="007873CA" w:rsidRPr="00470FE2" w:rsidRDefault="007873CA" w:rsidP="007873CA">
      <w:pPr>
        <w:rPr>
          <w:lang w:val="de-DE"/>
        </w:rPr>
      </w:pPr>
      <w:r w:rsidRPr="00470FE2">
        <w:rPr>
          <w:lang w:val="de-DE"/>
        </w:rPr>
        <w:t xml:space="preserve">QUICK SNACK statt Imbissbude, Camcorder statt Videokamera, Jazz Pants statt Strumpfhose - wer soll sich da noch zurechtfinden? Englische Begriffe verbreiten sich immer häufiger im deutschen Sprachgebrauch. Bei einem Berlin-Spaziergang begegneten Luisa Buresch und Danuta Wanzura Anglizismen an allen Ecken und Enden. </w:t>
      </w:r>
    </w:p>
    <w:p w14:paraId="3A14C642" w14:textId="77777777" w:rsidR="007873CA" w:rsidRPr="00470FE2" w:rsidRDefault="007873CA" w:rsidP="007873CA">
      <w:pPr>
        <w:rPr>
          <w:lang w:val="de-DE"/>
        </w:rPr>
      </w:pPr>
      <w:r w:rsidRPr="00470FE2">
        <w:rPr>
          <w:lang w:val="de-DE"/>
        </w:rPr>
        <w:t xml:space="preserve">Auf Schritt und Tritt begegnen den Hauptstädtern Bezeichnungen in englischer Sprache. Einige haben sich bereits so eingebürgert, dass es gar keine deutsche Übersetzung mehr gibt. Niemand nennt ein Handy Telefon. Ein kurzärmeliges Baumwollhemd ist ein T-Shirt. Und Leggins sind eben keine Herrenunterhosen, sondern Leggins. </w:t>
      </w:r>
    </w:p>
    <w:p w14:paraId="4A069B55" w14:textId="65D0C491" w:rsidR="007873CA" w:rsidRPr="00470FE2" w:rsidRDefault="00A7472F" w:rsidP="007873CA">
      <w:pPr>
        <w:rPr>
          <w:lang w:val="de-DE"/>
        </w:rPr>
      </w:pPr>
      <w:r w:rsidRPr="00470FE2">
        <w:rPr>
          <w:lang w:val="de-DE"/>
        </w:rPr>
        <w:t xml:space="preserve">  </w:t>
      </w:r>
      <w:r w:rsidR="007873CA" w:rsidRPr="00470FE2">
        <w:rPr>
          <w:lang w:val="de-DE"/>
        </w:rPr>
        <w:t xml:space="preserve">Kaufhäuser sind wahre Fundgruben für den Anglizismensucher. In der Abteilung Oberbekleidung gibt es einfach alles: coole Jeans-Wear im Trendy-Look für die Kids, City-Hemden und Boxer-Shorts für den </w:t>
      </w:r>
      <w:r w:rsidR="007873CA" w:rsidRPr="00470FE2">
        <w:rPr>
          <w:lang w:val="de-DE"/>
        </w:rPr>
        <w:lastRenderedPageBreak/>
        <w:t xml:space="preserve">Vater, Windbreaker im Fashion-Look für die Mutter. Auch ein Ausflug in die Sportabteilung lässt die Augen des Englisch-Freaks leuchten. Schlittschuhe heißen jetzt Ice-Scates, Rollschuhe sind zu Rollerblades mutiert. Neben Snowboards stehen die dazu passenden Boots, früher Stiefel genannt, alles natürlich ultra-light oder einfach leicht. Wer Turnschuhe sucht, solle heutzutage nach Running-Schuhen fragen und wissen, ob sie für den In-Door-Bereich oder Out-Door-Bereich benötigt werden. </w:t>
      </w:r>
    </w:p>
    <w:p w14:paraId="7A81DF0C" w14:textId="326E6289" w:rsidR="007873CA" w:rsidRPr="00470FE2" w:rsidRDefault="00C17597" w:rsidP="007873CA">
      <w:pPr>
        <w:rPr>
          <w:lang w:val="de-DE"/>
        </w:rPr>
      </w:pPr>
      <w:r w:rsidRPr="00470FE2">
        <w:rPr>
          <w:lang w:val="de-DE"/>
        </w:rPr>
        <w:t xml:space="preserve">  </w:t>
      </w:r>
      <w:r w:rsidR="007873CA" w:rsidRPr="00470FE2">
        <w:rPr>
          <w:lang w:val="de-DE"/>
        </w:rPr>
        <w:t xml:space="preserve">Die Mitnahme eines Englisch-Wörterbuchs empfiehlt sich auch für den Kauf einer Kaffeemaschine in der Haushaltsabteilung. Denn auto-shut-off und servo-swing-filter sind nicht unbedingt Begriffe des täglichen Sprachgebrauchs. Eher noch ist stainless steel bekannt. </w:t>
      </w:r>
    </w:p>
    <w:p w14:paraId="6356C106" w14:textId="0F9DC656" w:rsidR="007873CA" w:rsidRPr="00470FE2" w:rsidRDefault="00145957" w:rsidP="007873CA">
      <w:pPr>
        <w:rPr>
          <w:lang w:val="de-DE"/>
        </w:rPr>
      </w:pPr>
      <w:r w:rsidRPr="00470FE2">
        <w:rPr>
          <w:lang w:val="de-DE"/>
        </w:rPr>
        <w:t xml:space="preserve">  </w:t>
      </w:r>
      <w:r w:rsidR="007873CA" w:rsidRPr="00470FE2">
        <w:rPr>
          <w:lang w:val="de-DE"/>
        </w:rPr>
        <w:t xml:space="preserve">Wer des Englischen nicht mächtig ist, ist in der Kosmetikabteilung im Basement, vormals Erdgeschoss, völlig aufgeschmissen. In den Regalen liegen Eye- und Lip-Liner, Eye-Brow-Pencils, Long Lasting Lipstick, Compact Puder und vieles mehr. Da wird auch das passende Beauty Case angeboten. Glück hat, wer diese Produkte kennt: deutsche Begriffe sind hier Fehlanzeige. Ein paar Schritte weiter stehen Shower Gel, After Shave und Hand &amp; Body Lotion auf einem Tisch. </w:t>
      </w:r>
      <w:r w:rsidR="00262307" w:rsidRPr="00470FE2">
        <w:rPr>
          <w:lang w:val="de-DE"/>
        </w:rPr>
        <w:t>"</w:t>
      </w:r>
      <w:r w:rsidR="007873CA" w:rsidRPr="00470FE2">
        <w:rPr>
          <w:lang w:val="de-DE"/>
        </w:rPr>
        <w:t>Vor allem ältere Menschen haben oft Probleme mit englischen Begriffen</w:t>
      </w:r>
      <w:r w:rsidR="00262307" w:rsidRPr="00470FE2">
        <w:rPr>
          <w:lang w:val="de-DE"/>
        </w:rPr>
        <w:t>"</w:t>
      </w:r>
      <w:r w:rsidR="007873CA" w:rsidRPr="00470FE2">
        <w:rPr>
          <w:lang w:val="de-DE"/>
        </w:rPr>
        <w:t xml:space="preserve">, berichtet eine junge Verkäuferin aus einem Kaufhaus im Osten Berlins. Es passiert oft, dass sie Übersetzerin spielen muss. </w:t>
      </w:r>
      <w:r w:rsidR="00262307" w:rsidRPr="00470FE2">
        <w:rPr>
          <w:lang w:val="de-DE"/>
        </w:rPr>
        <w:t>"</w:t>
      </w:r>
      <w:r w:rsidR="007873CA" w:rsidRPr="00470FE2">
        <w:rPr>
          <w:lang w:val="de-DE"/>
        </w:rPr>
        <w:t>Dabei habe ich selbst erst vor kurzem diese Sprache gelernt</w:t>
      </w:r>
      <w:r w:rsidR="00262307" w:rsidRPr="00470FE2">
        <w:rPr>
          <w:lang w:val="de-DE"/>
        </w:rPr>
        <w:t>"</w:t>
      </w:r>
      <w:r w:rsidR="007873CA" w:rsidRPr="00470FE2">
        <w:rPr>
          <w:lang w:val="de-DE"/>
        </w:rPr>
        <w:t xml:space="preserve">, sagt sie und lacht. </w:t>
      </w:r>
    </w:p>
    <w:p w14:paraId="1237F227" w14:textId="79CBAD20" w:rsidR="007873CA" w:rsidRPr="00470FE2" w:rsidRDefault="000C24DC" w:rsidP="007873CA">
      <w:pPr>
        <w:rPr>
          <w:lang w:val="de-DE"/>
        </w:rPr>
      </w:pPr>
      <w:r w:rsidRPr="00470FE2">
        <w:rPr>
          <w:lang w:val="de-DE"/>
        </w:rPr>
        <w:t xml:space="preserve">  </w:t>
      </w:r>
      <w:r w:rsidR="007873CA" w:rsidRPr="00470FE2">
        <w:rPr>
          <w:lang w:val="de-DE"/>
        </w:rPr>
        <w:t xml:space="preserve">Eine alte Dame steht völlig entmutigt vor einem Regal mit Haarfärbemitteln. Im Angebot sind auch Tönungen ohne Ammoniak, sogenannte </w:t>
      </w:r>
      <w:r w:rsidR="00262307" w:rsidRPr="00470FE2">
        <w:rPr>
          <w:lang w:val="de-DE"/>
        </w:rPr>
        <w:t>"</w:t>
      </w:r>
      <w:r w:rsidR="007873CA" w:rsidRPr="00470FE2">
        <w:rPr>
          <w:lang w:val="de-DE"/>
        </w:rPr>
        <w:t>light</w:t>
      </w:r>
      <w:r w:rsidR="00262307" w:rsidRPr="00470FE2">
        <w:rPr>
          <w:lang w:val="de-DE"/>
        </w:rPr>
        <w:t>"</w:t>
      </w:r>
      <w:r w:rsidR="007873CA" w:rsidRPr="00470FE2">
        <w:rPr>
          <w:lang w:val="de-DE"/>
        </w:rPr>
        <w:t xml:space="preserve">-Produkte. Die Dame nimmt eine Packung in die Hand und dreht sich fragend zur Verkäuferin um: </w:t>
      </w:r>
      <w:r w:rsidR="00262307" w:rsidRPr="00470FE2">
        <w:rPr>
          <w:lang w:val="de-DE"/>
        </w:rPr>
        <w:t>"</w:t>
      </w:r>
      <w:r w:rsidR="007873CA" w:rsidRPr="00470FE2">
        <w:rPr>
          <w:lang w:val="de-DE"/>
        </w:rPr>
        <w:t>Was, bitte, heißt denn lickt?</w:t>
      </w:r>
      <w:r w:rsidR="00262307" w:rsidRPr="00470FE2">
        <w:rPr>
          <w:lang w:val="de-DE"/>
        </w:rPr>
        <w:t>"</w:t>
      </w:r>
      <w:r w:rsidR="007873CA" w:rsidRPr="00470FE2">
        <w:rPr>
          <w:lang w:val="de-DE"/>
        </w:rPr>
        <w:t xml:space="preserve"> </w:t>
      </w:r>
      <w:r w:rsidR="00262307" w:rsidRPr="00470FE2">
        <w:rPr>
          <w:lang w:val="de-DE"/>
        </w:rPr>
        <w:t>"</w:t>
      </w:r>
      <w:r w:rsidR="007873CA" w:rsidRPr="00470FE2">
        <w:rPr>
          <w:lang w:val="de-DE"/>
        </w:rPr>
        <w:t>Das heißt hier so viel wie schonend</w:t>
      </w:r>
      <w:r w:rsidR="00262307" w:rsidRPr="00470FE2">
        <w:rPr>
          <w:lang w:val="de-DE"/>
        </w:rPr>
        <w:t>"</w:t>
      </w:r>
      <w:r w:rsidR="007873CA" w:rsidRPr="00470FE2">
        <w:rPr>
          <w:lang w:val="de-DE"/>
        </w:rPr>
        <w:t xml:space="preserve">, erklärt diese. </w:t>
      </w:r>
    </w:p>
    <w:p w14:paraId="07517606" w14:textId="0501498B" w:rsidR="007873CA" w:rsidRPr="00470FE2" w:rsidRDefault="000A0A72" w:rsidP="007873CA">
      <w:pPr>
        <w:rPr>
          <w:lang w:val="de-DE"/>
        </w:rPr>
      </w:pPr>
      <w:r w:rsidRPr="00470FE2">
        <w:rPr>
          <w:lang w:val="de-DE"/>
        </w:rPr>
        <w:t xml:space="preserve">  </w:t>
      </w:r>
      <w:r w:rsidR="007873CA" w:rsidRPr="00470FE2">
        <w:rPr>
          <w:lang w:val="de-DE"/>
        </w:rPr>
        <w:t>aus: Berliner Zeitung</w:t>
      </w:r>
    </w:p>
    <w:p w14:paraId="5B296BF7" w14:textId="733F2B1F" w:rsidR="007873CA" w:rsidRPr="00470FE2" w:rsidRDefault="007873CA" w:rsidP="007873CA">
      <w:pPr>
        <w:rPr>
          <w:lang w:val="de-DE"/>
        </w:rPr>
      </w:pPr>
      <w:r w:rsidRPr="00470FE2">
        <w:rPr>
          <w:lang w:val="de-DE"/>
        </w:rPr>
        <w:t>{{</w:t>
      </w:r>
      <w:r w:rsidR="00B934DF" w:rsidRPr="00470FE2">
        <w:rPr>
          <w:lang w:val="de-DE"/>
        </w:rPr>
        <w:t>S</w:t>
      </w:r>
      <w:r w:rsidRPr="00470FE2">
        <w:rPr>
          <w:lang w:val="de-DE"/>
        </w:rPr>
        <w:t>lutt}}</w:t>
      </w:r>
    </w:p>
    <w:p w14:paraId="3B50594B" w14:textId="29749BC6" w:rsidR="007873CA" w:rsidRPr="00470FE2" w:rsidRDefault="007873CA" w:rsidP="007873CA">
      <w:pPr>
        <w:rPr>
          <w:lang w:val="de-DE"/>
        </w:rPr>
      </w:pPr>
    </w:p>
    <w:p w14:paraId="31B5E6C2" w14:textId="5C9DAE06" w:rsidR="007873CA" w:rsidRPr="00470FE2" w:rsidRDefault="007873CA" w:rsidP="007873CA">
      <w:pPr>
        <w:rPr>
          <w:lang w:val="de-DE"/>
        </w:rPr>
      </w:pPr>
      <w:r w:rsidRPr="00470FE2">
        <w:rPr>
          <w:lang w:val="de-DE"/>
        </w:rPr>
        <w:t>--- 110</w:t>
      </w:r>
      <w:r w:rsidR="005E3AB2" w:rsidRPr="00470FE2">
        <w:rPr>
          <w:lang w:val="de-DE"/>
        </w:rPr>
        <w:t xml:space="preserve"> til 262</w:t>
      </w:r>
    </w:p>
    <w:p w14:paraId="1BB6CCBC" w14:textId="75CE60DD" w:rsidR="007873CA" w:rsidRPr="00470FE2" w:rsidRDefault="00A83DF7" w:rsidP="00A83DF7">
      <w:pPr>
        <w:pStyle w:val="Overskrift3"/>
        <w:rPr>
          <w:lang w:val="de-DE"/>
        </w:rPr>
      </w:pPr>
      <w:r>
        <w:rPr>
          <w:lang w:val="de-DE"/>
        </w:rPr>
        <w:t xml:space="preserve">xxx3 </w:t>
      </w:r>
      <w:r w:rsidR="000A0A72" w:rsidRPr="00470FE2">
        <w:rPr>
          <w:lang w:val="de-DE"/>
        </w:rPr>
        <w:t>Beautycase</w:t>
      </w:r>
      <w:r w:rsidR="00F25788" w:rsidRPr="00470FE2">
        <w:rPr>
          <w:lang w:val="de-DE"/>
        </w:rPr>
        <w:t xml:space="preserve"> {{Dikt}}</w:t>
      </w:r>
    </w:p>
    <w:p w14:paraId="02515D36" w14:textId="3FABF795" w:rsidR="007873CA" w:rsidRPr="00470FE2" w:rsidRDefault="001C2B30" w:rsidP="007873CA">
      <w:pPr>
        <w:rPr>
          <w:lang w:val="de-DE"/>
        </w:rPr>
      </w:pPr>
      <w:r w:rsidRPr="00470FE2">
        <w:rPr>
          <w:lang w:val="de-DE"/>
        </w:rPr>
        <w:t>{{</w:t>
      </w:r>
      <w:r w:rsidR="007873CA" w:rsidRPr="00470FE2">
        <w:rPr>
          <w:lang w:val="de-DE"/>
        </w:rPr>
        <w:t>Ordforklaring:</w:t>
      </w:r>
      <w:r w:rsidRPr="00470FE2">
        <w:rPr>
          <w:lang w:val="de-DE"/>
        </w:rPr>
        <w:t xml:space="preserve"> </w:t>
      </w:r>
      <w:r w:rsidR="007873CA" w:rsidRPr="00470FE2">
        <w:rPr>
          <w:lang w:val="de-DE"/>
        </w:rPr>
        <w:t>einsatzbereit: klar til innsats}}</w:t>
      </w:r>
    </w:p>
    <w:p w14:paraId="7A621D4C" w14:textId="77777777" w:rsidR="00F25788" w:rsidRPr="00470FE2" w:rsidRDefault="00F25788" w:rsidP="007873CA">
      <w:pPr>
        <w:rPr>
          <w:lang w:val="de-DE"/>
        </w:rPr>
      </w:pPr>
    </w:p>
    <w:p w14:paraId="50BDD233" w14:textId="0EDAC91D" w:rsidR="007873CA" w:rsidRPr="00470FE2" w:rsidRDefault="007873CA" w:rsidP="007873CA">
      <w:pPr>
        <w:rPr>
          <w:lang w:val="de-DE"/>
        </w:rPr>
      </w:pPr>
      <w:r w:rsidRPr="00470FE2">
        <w:rPr>
          <w:lang w:val="de-DE"/>
        </w:rPr>
        <w:t>Was kann ich tun, um diesen Augen zu gefallen?</w:t>
      </w:r>
    </w:p>
    <w:p w14:paraId="1D35CEE1" w14:textId="17C6DDA0" w:rsidR="007873CA" w:rsidRPr="00470FE2" w:rsidRDefault="007873CA" w:rsidP="007873CA">
      <w:pPr>
        <w:rPr>
          <w:lang w:val="de-DE"/>
        </w:rPr>
      </w:pPr>
      <w:r w:rsidRPr="00470FE2">
        <w:rPr>
          <w:lang w:val="de-DE"/>
        </w:rPr>
        <w:t>Beautycase, öffne dich</w:t>
      </w:r>
      <w:r w:rsidR="008C566A" w:rsidRPr="00470FE2">
        <w:rPr>
          <w:lang w:val="de-DE"/>
        </w:rPr>
        <w:t xml:space="preserve"> </w:t>
      </w:r>
      <w:r w:rsidRPr="00470FE2">
        <w:rPr>
          <w:lang w:val="de-DE"/>
        </w:rPr>
        <w:t>/</w:t>
      </w:r>
      <w:r w:rsidR="008C566A" w:rsidRPr="00470FE2">
        <w:rPr>
          <w:lang w:val="de-DE"/>
        </w:rPr>
        <w:t xml:space="preserve"> </w:t>
      </w:r>
      <w:r w:rsidRPr="00470FE2">
        <w:rPr>
          <w:lang w:val="de-DE"/>
        </w:rPr>
        <w:t>Beautycase einsatzbereit</w:t>
      </w:r>
    </w:p>
    <w:p w14:paraId="344E488F" w14:textId="77777777" w:rsidR="007873CA" w:rsidRPr="00470FE2" w:rsidRDefault="007873CA" w:rsidP="007873CA">
      <w:pPr>
        <w:rPr>
          <w:lang w:val="de-DE"/>
        </w:rPr>
      </w:pPr>
    </w:p>
    <w:p w14:paraId="3A425FFB" w14:textId="38BBF573" w:rsidR="007873CA" w:rsidRPr="00470FE2" w:rsidRDefault="007873CA" w:rsidP="007873CA">
      <w:pPr>
        <w:rPr>
          <w:lang w:val="de-DE"/>
        </w:rPr>
      </w:pPr>
      <w:r w:rsidRPr="00470FE2">
        <w:rPr>
          <w:lang w:val="de-DE"/>
        </w:rPr>
        <w:t>Erste Beauty-Lektion</w:t>
      </w:r>
      <w:r w:rsidR="00F25788" w:rsidRPr="00470FE2">
        <w:rPr>
          <w:lang w:val="de-DE"/>
        </w:rPr>
        <w:t xml:space="preserve"> </w:t>
      </w:r>
      <w:r w:rsidRPr="00470FE2">
        <w:rPr>
          <w:lang w:val="de-DE"/>
        </w:rPr>
        <w:t>/</w:t>
      </w:r>
      <w:r w:rsidR="00F25788" w:rsidRPr="00470FE2">
        <w:rPr>
          <w:lang w:val="de-DE"/>
        </w:rPr>
        <w:t xml:space="preserve"> </w:t>
      </w:r>
      <w:r w:rsidRPr="00470FE2">
        <w:rPr>
          <w:lang w:val="de-DE"/>
        </w:rPr>
        <w:t>Duschgel, Bodylotion</w:t>
      </w:r>
    </w:p>
    <w:p w14:paraId="1F68E558" w14:textId="04B33373" w:rsidR="007873CA" w:rsidRPr="00470FE2" w:rsidRDefault="007873CA" w:rsidP="007873CA">
      <w:pPr>
        <w:rPr>
          <w:lang w:val="de-DE"/>
        </w:rPr>
      </w:pPr>
      <w:r w:rsidRPr="00470FE2">
        <w:rPr>
          <w:lang w:val="de-DE"/>
        </w:rPr>
        <w:t>24 Stunden Deo</w:t>
      </w:r>
      <w:r w:rsidR="00F25788" w:rsidRPr="00470FE2">
        <w:rPr>
          <w:lang w:val="de-DE"/>
        </w:rPr>
        <w:t xml:space="preserve"> </w:t>
      </w:r>
      <w:r w:rsidRPr="00470FE2">
        <w:rPr>
          <w:lang w:val="de-DE"/>
        </w:rPr>
        <w:t>/</w:t>
      </w:r>
      <w:r w:rsidR="00F25788" w:rsidRPr="00470FE2">
        <w:rPr>
          <w:lang w:val="de-DE"/>
        </w:rPr>
        <w:t xml:space="preserve"> </w:t>
      </w:r>
      <w:r w:rsidRPr="00470FE2">
        <w:rPr>
          <w:lang w:val="de-DE"/>
        </w:rPr>
        <w:t>She didn't say yes Shiseido</w:t>
      </w:r>
    </w:p>
    <w:p w14:paraId="16332D8C" w14:textId="77777777" w:rsidR="007873CA" w:rsidRPr="00470FE2" w:rsidRDefault="007873CA" w:rsidP="007873CA">
      <w:pPr>
        <w:rPr>
          <w:lang w:val="de-DE"/>
        </w:rPr>
      </w:pPr>
    </w:p>
    <w:p w14:paraId="44671FC3" w14:textId="6E54E99B" w:rsidR="007873CA" w:rsidRPr="00470FE2" w:rsidRDefault="007873CA" w:rsidP="007873CA">
      <w:pPr>
        <w:rPr>
          <w:lang w:val="de-DE"/>
        </w:rPr>
      </w:pPr>
      <w:r w:rsidRPr="00470FE2">
        <w:rPr>
          <w:lang w:val="de-DE"/>
        </w:rPr>
        <w:t>Eyecontour-Lift</w:t>
      </w:r>
      <w:r w:rsidR="00F25788" w:rsidRPr="00470FE2">
        <w:rPr>
          <w:lang w:val="de-DE"/>
        </w:rPr>
        <w:t xml:space="preserve"> </w:t>
      </w:r>
      <w:r w:rsidRPr="00470FE2">
        <w:rPr>
          <w:lang w:val="de-DE"/>
        </w:rPr>
        <w:t>/</w:t>
      </w:r>
      <w:r w:rsidR="00F25788" w:rsidRPr="00470FE2">
        <w:rPr>
          <w:lang w:val="de-DE"/>
        </w:rPr>
        <w:t xml:space="preserve"> </w:t>
      </w:r>
      <w:r w:rsidRPr="00470FE2">
        <w:rPr>
          <w:lang w:val="de-DE"/>
        </w:rPr>
        <w:t>Korrekturstift</w:t>
      </w:r>
    </w:p>
    <w:p w14:paraId="433A55C1" w14:textId="7CC9B69C" w:rsidR="007873CA" w:rsidRPr="00470FE2" w:rsidRDefault="007873CA" w:rsidP="007873CA">
      <w:pPr>
        <w:rPr>
          <w:lang w:val="de-DE"/>
        </w:rPr>
      </w:pPr>
      <w:r w:rsidRPr="00470FE2">
        <w:rPr>
          <w:lang w:val="de-DE"/>
        </w:rPr>
        <w:t>Kosmetik-Trick</w:t>
      </w:r>
      <w:r w:rsidR="00F25788" w:rsidRPr="00470FE2">
        <w:rPr>
          <w:lang w:val="de-DE"/>
        </w:rPr>
        <w:t xml:space="preserve"> </w:t>
      </w:r>
      <w:r w:rsidRPr="00470FE2">
        <w:rPr>
          <w:lang w:val="de-DE"/>
        </w:rPr>
        <w:t>/</w:t>
      </w:r>
      <w:r w:rsidR="00F25788" w:rsidRPr="00470FE2">
        <w:rPr>
          <w:lang w:val="de-DE"/>
        </w:rPr>
        <w:t xml:space="preserve"> </w:t>
      </w:r>
      <w:r w:rsidRPr="00470FE2">
        <w:rPr>
          <w:lang w:val="de-DE"/>
        </w:rPr>
        <w:t>Für kosmischen Blick</w:t>
      </w:r>
    </w:p>
    <w:p w14:paraId="2FF8A5C1" w14:textId="77777777" w:rsidR="007873CA" w:rsidRPr="00470FE2" w:rsidRDefault="007873CA" w:rsidP="007873CA">
      <w:pPr>
        <w:rPr>
          <w:lang w:val="de-DE"/>
        </w:rPr>
      </w:pPr>
    </w:p>
    <w:p w14:paraId="70FBB261" w14:textId="77777777" w:rsidR="007873CA" w:rsidRPr="00470FE2" w:rsidRDefault="007873CA" w:rsidP="007873CA">
      <w:pPr>
        <w:rPr>
          <w:lang w:val="de-DE"/>
        </w:rPr>
      </w:pPr>
      <w:r w:rsidRPr="00470FE2">
        <w:rPr>
          <w:lang w:val="de-DE"/>
        </w:rPr>
        <w:t>Was kann ich tun um diesen Augen zu gefallen?</w:t>
      </w:r>
    </w:p>
    <w:p w14:paraId="02F72835" w14:textId="0DF5C29B" w:rsidR="007873CA" w:rsidRPr="00470FE2" w:rsidRDefault="007873CA" w:rsidP="007873CA">
      <w:pPr>
        <w:rPr>
          <w:lang w:val="de-DE"/>
        </w:rPr>
      </w:pPr>
      <w:r w:rsidRPr="00470FE2">
        <w:rPr>
          <w:lang w:val="de-DE"/>
        </w:rPr>
        <w:t>Beautycase, öffne dich</w:t>
      </w:r>
      <w:r w:rsidR="00F25788" w:rsidRPr="00470FE2">
        <w:rPr>
          <w:lang w:val="de-DE"/>
        </w:rPr>
        <w:t xml:space="preserve"> </w:t>
      </w:r>
      <w:r w:rsidRPr="00470FE2">
        <w:rPr>
          <w:lang w:val="de-DE"/>
        </w:rPr>
        <w:t>/</w:t>
      </w:r>
      <w:r w:rsidR="00F25788" w:rsidRPr="00470FE2">
        <w:rPr>
          <w:lang w:val="de-DE"/>
        </w:rPr>
        <w:t xml:space="preserve"> </w:t>
      </w:r>
      <w:r w:rsidRPr="00470FE2">
        <w:rPr>
          <w:lang w:val="de-DE"/>
        </w:rPr>
        <w:t>Beautycase einsatzbereit</w:t>
      </w:r>
    </w:p>
    <w:p w14:paraId="5ECE1B32" w14:textId="77777777" w:rsidR="007873CA" w:rsidRPr="00470FE2" w:rsidRDefault="007873CA" w:rsidP="007873CA">
      <w:pPr>
        <w:rPr>
          <w:lang w:val="de-DE"/>
        </w:rPr>
      </w:pPr>
    </w:p>
    <w:p w14:paraId="23F631DF" w14:textId="7A85A92A" w:rsidR="007873CA" w:rsidRPr="00470FE2" w:rsidRDefault="007873CA" w:rsidP="007873CA">
      <w:pPr>
        <w:rPr>
          <w:lang w:val="de-DE"/>
        </w:rPr>
      </w:pPr>
      <w:r w:rsidRPr="00470FE2">
        <w:rPr>
          <w:lang w:val="de-DE"/>
        </w:rPr>
        <w:t>Meine Solutionen</w:t>
      </w:r>
      <w:r w:rsidR="000A08A1" w:rsidRPr="00470FE2">
        <w:rPr>
          <w:lang w:val="de-DE"/>
        </w:rPr>
        <w:t xml:space="preserve"> </w:t>
      </w:r>
      <w:r w:rsidRPr="00470FE2">
        <w:rPr>
          <w:lang w:val="de-DE"/>
        </w:rPr>
        <w:t>/</w:t>
      </w:r>
      <w:r w:rsidR="000A08A1" w:rsidRPr="00470FE2">
        <w:rPr>
          <w:lang w:val="de-DE"/>
        </w:rPr>
        <w:t xml:space="preserve"> </w:t>
      </w:r>
      <w:r w:rsidRPr="00470FE2">
        <w:rPr>
          <w:lang w:val="de-DE"/>
        </w:rPr>
        <w:t>Für deine Problemzonen</w:t>
      </w:r>
    </w:p>
    <w:p w14:paraId="36E40749" w14:textId="4607CFE4" w:rsidR="007873CA" w:rsidRPr="00470FE2" w:rsidRDefault="007873CA" w:rsidP="007873CA">
      <w:pPr>
        <w:rPr>
          <w:lang w:val="de-DE"/>
        </w:rPr>
      </w:pPr>
      <w:r w:rsidRPr="00470FE2">
        <w:rPr>
          <w:lang w:val="de-DE"/>
        </w:rPr>
        <w:t>After Sun Emulsionen</w:t>
      </w:r>
      <w:r w:rsidR="000A08A1" w:rsidRPr="00470FE2">
        <w:rPr>
          <w:lang w:val="de-DE"/>
        </w:rPr>
        <w:t xml:space="preserve"> </w:t>
      </w:r>
      <w:r w:rsidRPr="00470FE2">
        <w:rPr>
          <w:lang w:val="de-DE"/>
        </w:rPr>
        <w:t>/</w:t>
      </w:r>
      <w:r w:rsidR="000A08A1" w:rsidRPr="00470FE2">
        <w:rPr>
          <w:lang w:val="de-DE"/>
        </w:rPr>
        <w:t xml:space="preserve"> </w:t>
      </w:r>
      <w:r w:rsidRPr="00470FE2">
        <w:rPr>
          <w:lang w:val="de-DE"/>
        </w:rPr>
        <w:t>Rosenlotionen</w:t>
      </w:r>
    </w:p>
    <w:p w14:paraId="64F85C1A" w14:textId="77777777" w:rsidR="007873CA" w:rsidRPr="00470FE2" w:rsidRDefault="007873CA" w:rsidP="007873CA">
      <w:pPr>
        <w:rPr>
          <w:lang w:val="de-DE"/>
        </w:rPr>
      </w:pPr>
    </w:p>
    <w:p w14:paraId="26F23075" w14:textId="29624ECB" w:rsidR="007873CA" w:rsidRPr="00470FE2" w:rsidRDefault="007873CA" w:rsidP="007873CA">
      <w:pPr>
        <w:rPr>
          <w:lang w:val="de-DE"/>
        </w:rPr>
      </w:pPr>
      <w:r w:rsidRPr="00470FE2">
        <w:rPr>
          <w:lang w:val="de-DE"/>
        </w:rPr>
        <w:t>Deoroller</w:t>
      </w:r>
      <w:r w:rsidR="000A08A1" w:rsidRPr="00470FE2">
        <w:rPr>
          <w:lang w:val="de-DE"/>
        </w:rPr>
        <w:t xml:space="preserve"> </w:t>
      </w:r>
      <w:r w:rsidRPr="00470FE2">
        <w:rPr>
          <w:lang w:val="de-DE"/>
        </w:rPr>
        <w:t>/</w:t>
      </w:r>
      <w:r w:rsidR="000A08A1" w:rsidRPr="00470FE2">
        <w:rPr>
          <w:lang w:val="de-DE"/>
        </w:rPr>
        <w:t xml:space="preserve"> </w:t>
      </w:r>
      <w:r w:rsidRPr="00470FE2">
        <w:rPr>
          <w:lang w:val="de-DE"/>
        </w:rPr>
        <w:t>Daylightcontroler</w:t>
      </w:r>
    </w:p>
    <w:p w14:paraId="3439B845" w14:textId="248098FC" w:rsidR="007873CA" w:rsidRPr="00470FE2" w:rsidRDefault="007873CA" w:rsidP="007873CA">
      <w:pPr>
        <w:rPr>
          <w:lang w:val="de-DE"/>
        </w:rPr>
      </w:pPr>
      <w:r w:rsidRPr="00470FE2">
        <w:rPr>
          <w:lang w:val="de-DE"/>
        </w:rPr>
        <w:t>Liposomen</w:t>
      </w:r>
      <w:r w:rsidR="000A08A1" w:rsidRPr="00470FE2">
        <w:rPr>
          <w:lang w:val="de-DE"/>
        </w:rPr>
        <w:t xml:space="preserve"> </w:t>
      </w:r>
      <w:r w:rsidRPr="00470FE2">
        <w:rPr>
          <w:lang w:val="de-DE"/>
        </w:rPr>
        <w:t>/</w:t>
      </w:r>
      <w:r w:rsidR="000A08A1" w:rsidRPr="00470FE2">
        <w:rPr>
          <w:lang w:val="de-DE"/>
        </w:rPr>
        <w:t xml:space="preserve"> </w:t>
      </w:r>
      <w:r w:rsidRPr="00470FE2">
        <w:rPr>
          <w:lang w:val="de-DE"/>
        </w:rPr>
        <w:t>Liquid eyeliner</w:t>
      </w:r>
    </w:p>
    <w:p w14:paraId="255EF8A6" w14:textId="77777777" w:rsidR="007873CA" w:rsidRPr="00470FE2" w:rsidRDefault="007873CA" w:rsidP="007873CA">
      <w:pPr>
        <w:rPr>
          <w:lang w:val="de-DE"/>
        </w:rPr>
      </w:pPr>
    </w:p>
    <w:p w14:paraId="4775BA04" w14:textId="7D2AB49B" w:rsidR="007873CA" w:rsidRPr="00470FE2" w:rsidRDefault="007873CA" w:rsidP="007873CA">
      <w:pPr>
        <w:rPr>
          <w:lang w:val="de-DE"/>
        </w:rPr>
      </w:pPr>
      <w:r w:rsidRPr="00470FE2">
        <w:rPr>
          <w:lang w:val="de-DE"/>
        </w:rPr>
        <w:t>Nimm, was du willst</w:t>
      </w:r>
      <w:r w:rsidR="000A08A1" w:rsidRPr="00470FE2">
        <w:rPr>
          <w:lang w:val="de-DE"/>
        </w:rPr>
        <w:t xml:space="preserve"> </w:t>
      </w:r>
      <w:r w:rsidRPr="00470FE2">
        <w:rPr>
          <w:lang w:val="de-DE"/>
        </w:rPr>
        <w:t>/</w:t>
      </w:r>
      <w:r w:rsidR="000A08A1" w:rsidRPr="00470FE2">
        <w:rPr>
          <w:lang w:val="de-DE"/>
        </w:rPr>
        <w:t xml:space="preserve"> </w:t>
      </w:r>
      <w:r w:rsidRPr="00470FE2">
        <w:rPr>
          <w:lang w:val="de-DE"/>
        </w:rPr>
        <w:t>Rote Lippen-Lippenstift</w:t>
      </w:r>
    </w:p>
    <w:p w14:paraId="0A6E10C3" w14:textId="6E87F968" w:rsidR="007873CA" w:rsidRPr="00470FE2" w:rsidRDefault="007873CA" w:rsidP="007873CA">
      <w:pPr>
        <w:rPr>
          <w:lang w:val="de-DE"/>
        </w:rPr>
      </w:pPr>
      <w:r w:rsidRPr="00470FE2">
        <w:rPr>
          <w:lang w:val="de-DE"/>
        </w:rPr>
        <w:t>Kussmund-Lipgloss</w:t>
      </w:r>
      <w:r w:rsidR="000A08A1" w:rsidRPr="00470FE2">
        <w:rPr>
          <w:lang w:val="de-DE"/>
        </w:rPr>
        <w:t xml:space="preserve"> </w:t>
      </w:r>
      <w:r w:rsidRPr="00470FE2">
        <w:rPr>
          <w:lang w:val="de-DE"/>
        </w:rPr>
        <w:t>/</w:t>
      </w:r>
      <w:r w:rsidR="000A08A1" w:rsidRPr="00470FE2">
        <w:rPr>
          <w:lang w:val="de-DE"/>
        </w:rPr>
        <w:t xml:space="preserve"> </w:t>
      </w:r>
      <w:r w:rsidRPr="00470FE2">
        <w:rPr>
          <w:lang w:val="de-DE"/>
        </w:rPr>
        <w:t>Und Konturenstift</w:t>
      </w:r>
    </w:p>
    <w:p w14:paraId="3B85AC22" w14:textId="243363EA" w:rsidR="007873CA" w:rsidRPr="00470FE2" w:rsidRDefault="007873CA" w:rsidP="007873CA">
      <w:pPr>
        <w:rPr>
          <w:lang w:val="de-DE"/>
        </w:rPr>
      </w:pPr>
      <w:r w:rsidRPr="00470FE2">
        <w:rPr>
          <w:lang w:val="de-DE"/>
        </w:rPr>
        <w:t>Maske, Aloe Vera</w:t>
      </w:r>
      <w:r w:rsidR="000A08A1" w:rsidRPr="00470FE2">
        <w:rPr>
          <w:lang w:val="de-DE"/>
        </w:rPr>
        <w:t xml:space="preserve"> </w:t>
      </w:r>
      <w:r w:rsidRPr="00470FE2">
        <w:rPr>
          <w:lang w:val="de-DE"/>
        </w:rPr>
        <w:t>/</w:t>
      </w:r>
      <w:r w:rsidR="000A08A1" w:rsidRPr="00470FE2">
        <w:rPr>
          <w:lang w:val="de-DE"/>
        </w:rPr>
        <w:t xml:space="preserve"> </w:t>
      </w:r>
      <w:r w:rsidRPr="00470FE2">
        <w:rPr>
          <w:lang w:val="de-DE"/>
        </w:rPr>
        <w:t>True Make up, Vitamin A</w:t>
      </w:r>
    </w:p>
    <w:p w14:paraId="12295D09" w14:textId="77777777" w:rsidR="007873CA" w:rsidRPr="00470FE2" w:rsidRDefault="007873CA" w:rsidP="007873CA">
      <w:pPr>
        <w:rPr>
          <w:lang w:val="de-DE"/>
        </w:rPr>
      </w:pPr>
      <w:r w:rsidRPr="00470FE2">
        <w:rPr>
          <w:lang w:val="de-DE"/>
        </w:rPr>
        <w:t>Ultra-Volumen-Mascara</w:t>
      </w:r>
    </w:p>
    <w:p w14:paraId="57E2DD16" w14:textId="77777777" w:rsidR="007873CA" w:rsidRPr="00470FE2" w:rsidRDefault="007873CA" w:rsidP="007873CA">
      <w:pPr>
        <w:rPr>
          <w:lang w:val="de-DE"/>
        </w:rPr>
      </w:pPr>
    </w:p>
    <w:p w14:paraId="35488563" w14:textId="77777777" w:rsidR="007873CA" w:rsidRPr="00470FE2" w:rsidRDefault="007873CA" w:rsidP="007873CA">
      <w:pPr>
        <w:rPr>
          <w:lang w:val="de-DE"/>
        </w:rPr>
      </w:pPr>
      <w:r w:rsidRPr="00470FE2">
        <w:rPr>
          <w:lang w:val="de-DE"/>
        </w:rPr>
        <w:t>Was kann ich tun um diesen Augen zu gefallen?</w:t>
      </w:r>
    </w:p>
    <w:p w14:paraId="3A31EC20" w14:textId="7CAAA105" w:rsidR="007873CA" w:rsidRPr="00470FE2" w:rsidRDefault="007873CA" w:rsidP="007873CA">
      <w:pPr>
        <w:rPr>
          <w:lang w:val="de-DE"/>
        </w:rPr>
      </w:pPr>
      <w:r w:rsidRPr="00470FE2">
        <w:rPr>
          <w:lang w:val="de-DE"/>
        </w:rPr>
        <w:t>Beautycase, öffne dich</w:t>
      </w:r>
      <w:r w:rsidR="007F7AE1" w:rsidRPr="00470FE2">
        <w:rPr>
          <w:lang w:val="de-DE"/>
        </w:rPr>
        <w:t xml:space="preserve"> </w:t>
      </w:r>
      <w:r w:rsidRPr="00470FE2">
        <w:rPr>
          <w:lang w:val="de-DE"/>
        </w:rPr>
        <w:t>/</w:t>
      </w:r>
      <w:r w:rsidR="007F7AE1" w:rsidRPr="00470FE2">
        <w:rPr>
          <w:lang w:val="de-DE"/>
        </w:rPr>
        <w:t xml:space="preserve"> </w:t>
      </w:r>
      <w:r w:rsidRPr="00470FE2">
        <w:rPr>
          <w:lang w:val="de-DE"/>
        </w:rPr>
        <w:t>Beautycase einsatzbereit</w:t>
      </w:r>
    </w:p>
    <w:p w14:paraId="283C5434" w14:textId="77777777" w:rsidR="007873CA" w:rsidRPr="00470FE2" w:rsidRDefault="007873CA" w:rsidP="007873CA">
      <w:pPr>
        <w:rPr>
          <w:lang w:val="de-DE"/>
        </w:rPr>
      </w:pPr>
    </w:p>
    <w:p w14:paraId="2D771ACB" w14:textId="77777777" w:rsidR="007873CA" w:rsidRPr="00470FE2" w:rsidRDefault="007873CA" w:rsidP="007873CA">
      <w:pPr>
        <w:rPr>
          <w:lang w:val="de-DE"/>
        </w:rPr>
      </w:pPr>
      <w:r w:rsidRPr="00470FE2">
        <w:rPr>
          <w:lang w:val="de-DE"/>
        </w:rPr>
        <w:t>Midnight-Secret, Daylight-Delight</w:t>
      </w:r>
    </w:p>
    <w:p w14:paraId="4D4BB7A9" w14:textId="77777777" w:rsidR="007873CA" w:rsidRPr="00470FE2" w:rsidRDefault="007873CA" w:rsidP="007873CA">
      <w:pPr>
        <w:rPr>
          <w:lang w:val="de-DE"/>
        </w:rPr>
      </w:pPr>
      <w:r w:rsidRPr="00470FE2">
        <w:rPr>
          <w:lang w:val="de-DE"/>
        </w:rPr>
        <w:t>Superstyler, Liquid Wonder</w:t>
      </w:r>
    </w:p>
    <w:p w14:paraId="6CD1A708" w14:textId="77777777" w:rsidR="007873CA" w:rsidRPr="00470FE2" w:rsidRDefault="007873CA" w:rsidP="007873CA">
      <w:pPr>
        <w:rPr>
          <w:lang w:val="de-DE"/>
        </w:rPr>
      </w:pPr>
      <w:r w:rsidRPr="00470FE2">
        <w:rPr>
          <w:lang w:val="de-DE"/>
        </w:rPr>
        <w:t>Strong Halt Haarlack</w:t>
      </w:r>
    </w:p>
    <w:p w14:paraId="4201D98A" w14:textId="77777777" w:rsidR="007873CA" w:rsidRPr="00470FE2" w:rsidRDefault="007873CA" w:rsidP="007873CA">
      <w:pPr>
        <w:rPr>
          <w:lang w:val="de-DE"/>
        </w:rPr>
      </w:pPr>
      <w:r w:rsidRPr="00470FE2">
        <w:rPr>
          <w:lang w:val="de-DE"/>
        </w:rPr>
        <w:t>Super hair repair</w:t>
      </w:r>
    </w:p>
    <w:p w14:paraId="5C0351E2" w14:textId="77777777" w:rsidR="007873CA" w:rsidRPr="00470FE2" w:rsidRDefault="007873CA" w:rsidP="007873CA">
      <w:pPr>
        <w:rPr>
          <w:lang w:val="de-DE"/>
        </w:rPr>
      </w:pPr>
      <w:r w:rsidRPr="00470FE2">
        <w:rPr>
          <w:lang w:val="de-DE"/>
        </w:rPr>
        <w:t>Nimm dich in Acht</w:t>
      </w:r>
    </w:p>
    <w:p w14:paraId="06692146" w14:textId="77777777" w:rsidR="007873CA" w:rsidRPr="00470FE2" w:rsidRDefault="007873CA" w:rsidP="007873CA">
      <w:pPr>
        <w:rPr>
          <w:lang w:val="de-DE"/>
        </w:rPr>
      </w:pPr>
      <w:r w:rsidRPr="00470FE2">
        <w:rPr>
          <w:lang w:val="de-DE"/>
        </w:rPr>
        <w:t>Sonnenschutzfaktor acht</w:t>
      </w:r>
    </w:p>
    <w:p w14:paraId="0A2E2990" w14:textId="77777777" w:rsidR="007873CA" w:rsidRPr="00470FE2" w:rsidRDefault="007873CA" w:rsidP="007873CA">
      <w:pPr>
        <w:rPr>
          <w:lang w:val="de-DE"/>
        </w:rPr>
      </w:pPr>
      <w:r w:rsidRPr="00470FE2">
        <w:rPr>
          <w:lang w:val="de-DE"/>
        </w:rPr>
        <w:t>Beautycase einsatzbereit</w:t>
      </w:r>
    </w:p>
    <w:p w14:paraId="27FD3675" w14:textId="77777777" w:rsidR="007873CA" w:rsidRPr="00470FE2" w:rsidRDefault="007873CA" w:rsidP="007873CA">
      <w:pPr>
        <w:rPr>
          <w:lang w:val="de-DE"/>
        </w:rPr>
      </w:pPr>
    </w:p>
    <w:p w14:paraId="381EE25F" w14:textId="72B26286" w:rsidR="007873CA" w:rsidRPr="00470FE2" w:rsidRDefault="007873CA" w:rsidP="007873CA">
      <w:pPr>
        <w:rPr>
          <w:lang w:val="de-DE"/>
        </w:rPr>
      </w:pPr>
      <w:r w:rsidRPr="00470FE2">
        <w:rPr>
          <w:lang w:val="de-DE"/>
        </w:rPr>
        <w:t>Sommersprossen aus der Tube</w:t>
      </w:r>
      <w:r w:rsidR="007F7AE1" w:rsidRPr="00470FE2">
        <w:rPr>
          <w:lang w:val="de-DE"/>
        </w:rPr>
        <w:t xml:space="preserve"> </w:t>
      </w:r>
      <w:r w:rsidRPr="00470FE2">
        <w:rPr>
          <w:lang w:val="de-DE"/>
        </w:rPr>
        <w:t>/</w:t>
      </w:r>
      <w:r w:rsidR="007F7AE1" w:rsidRPr="00470FE2">
        <w:rPr>
          <w:lang w:val="de-DE"/>
        </w:rPr>
        <w:t xml:space="preserve"> </w:t>
      </w:r>
      <w:r w:rsidRPr="00470FE2">
        <w:rPr>
          <w:lang w:val="de-DE"/>
        </w:rPr>
        <w:t>Seidenreflekte</w:t>
      </w:r>
    </w:p>
    <w:p w14:paraId="13DF3560" w14:textId="3D070C43" w:rsidR="007873CA" w:rsidRPr="00470FE2" w:rsidRDefault="007873CA" w:rsidP="007873CA">
      <w:pPr>
        <w:rPr>
          <w:lang w:val="de-DE"/>
        </w:rPr>
      </w:pPr>
      <w:r w:rsidRPr="00470FE2">
        <w:rPr>
          <w:lang w:val="de-DE"/>
        </w:rPr>
        <w:t>Hysterisches Glamour</w:t>
      </w:r>
      <w:r w:rsidR="007F7AE1" w:rsidRPr="00470FE2">
        <w:rPr>
          <w:lang w:val="de-DE"/>
        </w:rPr>
        <w:t xml:space="preserve"> </w:t>
      </w:r>
      <w:r w:rsidRPr="00470FE2">
        <w:rPr>
          <w:lang w:val="de-DE"/>
        </w:rPr>
        <w:t>/</w:t>
      </w:r>
      <w:r w:rsidR="007F7AE1" w:rsidRPr="00470FE2">
        <w:rPr>
          <w:lang w:val="de-DE"/>
        </w:rPr>
        <w:t xml:space="preserve"> </w:t>
      </w:r>
      <w:r w:rsidRPr="00470FE2">
        <w:rPr>
          <w:lang w:val="de-DE"/>
        </w:rPr>
        <w:t>Magische Effekte</w:t>
      </w:r>
    </w:p>
    <w:p w14:paraId="750F55B3" w14:textId="77777777" w:rsidR="007873CA" w:rsidRPr="00470FE2" w:rsidRDefault="007873CA" w:rsidP="007873CA">
      <w:pPr>
        <w:rPr>
          <w:lang w:val="de-DE"/>
        </w:rPr>
      </w:pPr>
    </w:p>
    <w:p w14:paraId="17452CA4" w14:textId="6F879030" w:rsidR="007873CA" w:rsidRPr="00470FE2" w:rsidRDefault="007873CA" w:rsidP="007873CA">
      <w:pPr>
        <w:rPr>
          <w:lang w:val="de-DE"/>
        </w:rPr>
      </w:pPr>
      <w:r w:rsidRPr="00470FE2">
        <w:rPr>
          <w:lang w:val="de-DE"/>
        </w:rPr>
        <w:t>--- 111</w:t>
      </w:r>
      <w:r w:rsidR="005E3AB2" w:rsidRPr="00470FE2">
        <w:rPr>
          <w:lang w:val="de-DE"/>
        </w:rPr>
        <w:t xml:space="preserve"> til 262</w:t>
      </w:r>
    </w:p>
    <w:p w14:paraId="53CE417B" w14:textId="7CF3ECA4" w:rsidR="007873CA" w:rsidRPr="00470FE2" w:rsidRDefault="007873CA" w:rsidP="007873CA">
      <w:pPr>
        <w:rPr>
          <w:lang w:val="de-DE"/>
        </w:rPr>
      </w:pPr>
      <w:r w:rsidRPr="00470FE2">
        <w:rPr>
          <w:lang w:val="de-DE"/>
        </w:rPr>
        <w:t>Echte Farben</w:t>
      </w:r>
      <w:r w:rsidR="005F4EF8" w:rsidRPr="00470FE2">
        <w:rPr>
          <w:lang w:val="de-DE"/>
        </w:rPr>
        <w:t xml:space="preserve"> </w:t>
      </w:r>
      <w:r w:rsidRPr="00470FE2">
        <w:rPr>
          <w:lang w:val="de-DE"/>
        </w:rPr>
        <w:t>/</w:t>
      </w:r>
      <w:r w:rsidR="005F4EF8" w:rsidRPr="00470FE2">
        <w:rPr>
          <w:lang w:val="de-DE"/>
        </w:rPr>
        <w:t xml:space="preserve"> </w:t>
      </w:r>
      <w:r w:rsidRPr="00470FE2">
        <w:rPr>
          <w:lang w:val="de-DE"/>
        </w:rPr>
        <w:t>Falsche Wimpern</w:t>
      </w:r>
      <w:r w:rsidR="005F4EF8" w:rsidRPr="00470FE2">
        <w:rPr>
          <w:lang w:val="de-DE"/>
        </w:rPr>
        <w:t xml:space="preserve"> </w:t>
      </w:r>
      <w:r w:rsidRPr="00470FE2">
        <w:rPr>
          <w:lang w:val="de-DE"/>
        </w:rPr>
        <w:t>/</w:t>
      </w:r>
      <w:r w:rsidR="005F4EF8" w:rsidRPr="00470FE2">
        <w:rPr>
          <w:lang w:val="de-DE"/>
        </w:rPr>
        <w:t xml:space="preserve"> </w:t>
      </w:r>
      <w:r w:rsidRPr="00470FE2">
        <w:rPr>
          <w:lang w:val="de-DE"/>
        </w:rPr>
        <w:t>Perlmuttnagellack</w:t>
      </w:r>
    </w:p>
    <w:p w14:paraId="2AB2EFFA" w14:textId="4E7233DA" w:rsidR="007873CA" w:rsidRPr="00470FE2" w:rsidRDefault="007873CA" w:rsidP="007873CA">
      <w:pPr>
        <w:rPr>
          <w:lang w:val="de-DE"/>
        </w:rPr>
      </w:pPr>
      <w:r w:rsidRPr="00470FE2">
        <w:rPr>
          <w:lang w:val="de-DE"/>
        </w:rPr>
        <w:t>Extradicke Wimperntusche</w:t>
      </w:r>
      <w:r w:rsidR="005F4EF8" w:rsidRPr="00470FE2">
        <w:rPr>
          <w:lang w:val="de-DE"/>
        </w:rPr>
        <w:t xml:space="preserve"> </w:t>
      </w:r>
      <w:r w:rsidRPr="00470FE2">
        <w:rPr>
          <w:lang w:val="de-DE"/>
        </w:rPr>
        <w:t>/</w:t>
      </w:r>
      <w:r w:rsidR="005F4EF8" w:rsidRPr="00470FE2">
        <w:rPr>
          <w:lang w:val="de-DE"/>
        </w:rPr>
        <w:t xml:space="preserve"> </w:t>
      </w:r>
      <w:r w:rsidRPr="00470FE2">
        <w:rPr>
          <w:lang w:val="de-DE"/>
        </w:rPr>
        <w:t>Frei von Ammoniak</w:t>
      </w:r>
    </w:p>
    <w:p w14:paraId="2DAD1559" w14:textId="77777777" w:rsidR="007873CA" w:rsidRPr="00470FE2" w:rsidRDefault="007873CA" w:rsidP="007873CA">
      <w:pPr>
        <w:rPr>
          <w:lang w:val="de-DE"/>
        </w:rPr>
      </w:pPr>
    </w:p>
    <w:p w14:paraId="6418D4C4" w14:textId="77777777" w:rsidR="007873CA" w:rsidRPr="00470FE2" w:rsidRDefault="007873CA" w:rsidP="007873CA">
      <w:pPr>
        <w:rPr>
          <w:lang w:val="de-DE"/>
        </w:rPr>
      </w:pPr>
      <w:r w:rsidRPr="00470FE2">
        <w:rPr>
          <w:lang w:val="de-DE"/>
        </w:rPr>
        <w:t>Was kann ich tun um diesen Augen zu gefallen?</w:t>
      </w:r>
    </w:p>
    <w:p w14:paraId="43A6BB31" w14:textId="6669DD96" w:rsidR="007873CA" w:rsidRPr="00470FE2" w:rsidRDefault="007873CA" w:rsidP="007873CA">
      <w:pPr>
        <w:rPr>
          <w:lang w:val="de-DE"/>
        </w:rPr>
      </w:pPr>
      <w:r w:rsidRPr="00470FE2">
        <w:rPr>
          <w:lang w:val="de-DE"/>
        </w:rPr>
        <w:t>Beautycase, öffne dich</w:t>
      </w:r>
      <w:r w:rsidR="005F4EF8" w:rsidRPr="00470FE2">
        <w:rPr>
          <w:lang w:val="de-DE"/>
        </w:rPr>
        <w:t xml:space="preserve"> </w:t>
      </w:r>
      <w:r w:rsidRPr="00470FE2">
        <w:rPr>
          <w:lang w:val="de-DE"/>
        </w:rPr>
        <w:t>/</w:t>
      </w:r>
      <w:r w:rsidR="005F4EF8" w:rsidRPr="00470FE2">
        <w:rPr>
          <w:lang w:val="de-DE"/>
        </w:rPr>
        <w:t xml:space="preserve"> </w:t>
      </w:r>
      <w:r w:rsidRPr="00470FE2">
        <w:rPr>
          <w:lang w:val="de-DE"/>
        </w:rPr>
        <w:t>Beautycase einsatzbereit</w:t>
      </w:r>
    </w:p>
    <w:p w14:paraId="4C675B53" w14:textId="6DE9BF61" w:rsidR="007873CA" w:rsidRPr="00470FE2" w:rsidRDefault="005F4EF8" w:rsidP="007873CA">
      <w:pPr>
        <w:rPr>
          <w:lang w:val="de-DE"/>
        </w:rPr>
      </w:pPr>
      <w:r w:rsidRPr="00470FE2">
        <w:rPr>
          <w:lang w:val="de-DE"/>
        </w:rPr>
        <w:t xml:space="preserve">  </w:t>
      </w:r>
      <w:r w:rsidR="007873CA" w:rsidRPr="00470FE2">
        <w:rPr>
          <w:lang w:val="de-DE"/>
        </w:rPr>
        <w:t>Fançoise Cactus</w:t>
      </w:r>
    </w:p>
    <w:p w14:paraId="34274E34" w14:textId="77777777" w:rsidR="007873CA" w:rsidRPr="00470FE2" w:rsidRDefault="007873CA" w:rsidP="007873CA">
      <w:pPr>
        <w:rPr>
          <w:lang w:val="de-DE"/>
        </w:rPr>
      </w:pPr>
    </w:p>
    <w:p w14:paraId="62EFEC91" w14:textId="0775C2D9" w:rsidR="007873CA" w:rsidRPr="00470FE2" w:rsidRDefault="007873CA" w:rsidP="007873CA">
      <w:pPr>
        <w:rPr>
          <w:lang w:val="de-DE"/>
        </w:rPr>
      </w:pPr>
      <w:r w:rsidRPr="00470FE2">
        <w:rPr>
          <w:lang w:val="de-DE"/>
        </w:rPr>
        <w:t>--- 112</w:t>
      </w:r>
      <w:r w:rsidR="005E3AB2" w:rsidRPr="00470FE2">
        <w:rPr>
          <w:lang w:val="de-DE"/>
        </w:rPr>
        <w:t xml:space="preserve"> til 262</w:t>
      </w:r>
    </w:p>
    <w:p w14:paraId="4C423DB3" w14:textId="4E29DF92" w:rsidR="007873CA" w:rsidRPr="00470FE2" w:rsidRDefault="00A83DF7" w:rsidP="00A83DF7">
      <w:pPr>
        <w:pStyle w:val="Overskrift3"/>
        <w:rPr>
          <w:lang w:val="de-DE"/>
        </w:rPr>
      </w:pPr>
      <w:r>
        <w:rPr>
          <w:lang w:val="de-DE"/>
        </w:rPr>
        <w:t xml:space="preserve">xxx3 </w:t>
      </w:r>
      <w:r w:rsidR="007873CA" w:rsidRPr="00470FE2">
        <w:rPr>
          <w:lang w:val="de-DE"/>
        </w:rPr>
        <w:t>Werbe-Lyrik</w:t>
      </w:r>
      <w:r w:rsidR="00203478" w:rsidRPr="00470FE2">
        <w:rPr>
          <w:lang w:val="de-DE"/>
        </w:rPr>
        <w:t xml:space="preserve"> {{Dikt:}}</w:t>
      </w:r>
    </w:p>
    <w:p w14:paraId="2445E2AE" w14:textId="1CCC8E46" w:rsidR="007873CA" w:rsidRPr="00470FE2" w:rsidRDefault="00AC707D" w:rsidP="00AC707D">
      <w:pPr>
        <w:rPr>
          <w:lang w:val="de-DE"/>
        </w:rPr>
      </w:pPr>
      <w:r w:rsidRPr="00470FE2">
        <w:rPr>
          <w:lang w:val="de-DE"/>
        </w:rPr>
        <w:t>{{</w:t>
      </w:r>
      <w:r w:rsidR="007873CA" w:rsidRPr="00470FE2">
        <w:rPr>
          <w:lang w:val="de-DE"/>
        </w:rPr>
        <w:t>Ordforklaringer:</w:t>
      </w:r>
      <w:r w:rsidRPr="00470FE2">
        <w:rPr>
          <w:lang w:val="de-DE"/>
        </w:rPr>
        <w:t>}}</w:t>
      </w:r>
    </w:p>
    <w:p w14:paraId="28160135" w14:textId="77777777" w:rsidR="007873CA" w:rsidRPr="00470FE2" w:rsidRDefault="007873CA" w:rsidP="00DB2601">
      <w:pPr>
        <w:ind w:left="374" w:hanging="374"/>
        <w:rPr>
          <w:lang w:val="de-DE"/>
        </w:rPr>
      </w:pPr>
      <w:r w:rsidRPr="00470FE2">
        <w:rPr>
          <w:lang w:val="de-DE"/>
        </w:rPr>
        <w:t>Sehnsucht die, -e*: lengsel</w:t>
      </w:r>
    </w:p>
    <w:p w14:paraId="6F39197B" w14:textId="7BAA1BD2" w:rsidR="007873CA" w:rsidRPr="00470FE2" w:rsidRDefault="007873CA" w:rsidP="00DB2601">
      <w:pPr>
        <w:ind w:left="374" w:hanging="374"/>
        <w:rPr>
          <w:lang w:val="de-DE"/>
        </w:rPr>
      </w:pPr>
      <w:r w:rsidRPr="00470FE2">
        <w:rPr>
          <w:lang w:val="de-DE"/>
        </w:rPr>
        <w:t>ungeduldig: utålmodig</w:t>
      </w:r>
      <w:r w:rsidR="00DB2601" w:rsidRPr="00470FE2">
        <w:rPr>
          <w:lang w:val="de-DE"/>
        </w:rPr>
        <w:t xml:space="preserve"> </w:t>
      </w:r>
      <w:r w:rsidRPr="00470FE2">
        <w:rPr>
          <w:lang w:val="de-DE"/>
        </w:rPr>
        <w:t>/</w:t>
      </w:r>
      <w:r w:rsidR="00DB2601" w:rsidRPr="00470FE2">
        <w:rPr>
          <w:lang w:val="de-DE"/>
        </w:rPr>
        <w:t xml:space="preserve"> </w:t>
      </w:r>
      <w:r w:rsidRPr="00470FE2">
        <w:rPr>
          <w:lang w:val="de-DE"/>
        </w:rPr>
        <w:t>utolmodig</w:t>
      </w:r>
    </w:p>
    <w:p w14:paraId="7C936B9B" w14:textId="67D79B9E" w:rsidR="007873CA" w:rsidRPr="00470FE2" w:rsidRDefault="007873CA" w:rsidP="00DB2601">
      <w:pPr>
        <w:ind w:left="374" w:hanging="374"/>
        <w:rPr>
          <w:lang w:val="de-DE"/>
        </w:rPr>
      </w:pPr>
      <w:r w:rsidRPr="00470FE2">
        <w:rPr>
          <w:lang w:val="de-DE"/>
        </w:rPr>
        <w:t>flüsternd: hviskende</w:t>
      </w:r>
      <w:r w:rsidR="00DB2601" w:rsidRPr="00470FE2">
        <w:rPr>
          <w:lang w:val="de-DE"/>
        </w:rPr>
        <w:t xml:space="preserve"> </w:t>
      </w:r>
      <w:r w:rsidRPr="00470FE2">
        <w:rPr>
          <w:lang w:val="de-DE"/>
        </w:rPr>
        <w:t>/</w:t>
      </w:r>
      <w:r w:rsidR="00DB2601" w:rsidRPr="00470FE2">
        <w:rPr>
          <w:lang w:val="de-DE"/>
        </w:rPr>
        <w:t xml:space="preserve"> </w:t>
      </w:r>
      <w:r w:rsidRPr="00470FE2">
        <w:rPr>
          <w:lang w:val="de-DE"/>
        </w:rPr>
        <w:t>kviskrande</w:t>
      </w:r>
    </w:p>
    <w:p w14:paraId="3E94171D" w14:textId="432D1982" w:rsidR="007873CA" w:rsidRPr="00470FE2" w:rsidRDefault="007873CA" w:rsidP="00DB2601">
      <w:pPr>
        <w:ind w:left="374" w:hanging="374"/>
        <w:rPr>
          <w:lang w:val="de-DE"/>
        </w:rPr>
      </w:pPr>
      <w:r w:rsidRPr="00470FE2">
        <w:rPr>
          <w:lang w:val="de-DE"/>
        </w:rPr>
        <w:t>grollend: buldrende</w:t>
      </w:r>
      <w:r w:rsidR="00DB2601" w:rsidRPr="00470FE2">
        <w:rPr>
          <w:lang w:val="de-DE"/>
        </w:rPr>
        <w:t xml:space="preserve"> </w:t>
      </w:r>
      <w:r w:rsidRPr="00470FE2">
        <w:rPr>
          <w:lang w:val="de-DE"/>
        </w:rPr>
        <w:t>/</w:t>
      </w:r>
      <w:r w:rsidR="00DB2601" w:rsidRPr="00470FE2">
        <w:rPr>
          <w:lang w:val="de-DE"/>
        </w:rPr>
        <w:t xml:space="preserve"> </w:t>
      </w:r>
      <w:r w:rsidRPr="00470FE2">
        <w:rPr>
          <w:lang w:val="de-DE"/>
        </w:rPr>
        <w:t>buldrande</w:t>
      </w:r>
    </w:p>
    <w:p w14:paraId="52478C79" w14:textId="70A65E3D" w:rsidR="007873CA" w:rsidRPr="00470FE2" w:rsidRDefault="007873CA" w:rsidP="00DB2601">
      <w:pPr>
        <w:ind w:left="374" w:hanging="374"/>
        <w:rPr>
          <w:lang w:val="de-DE"/>
        </w:rPr>
      </w:pPr>
      <w:r w:rsidRPr="00470FE2">
        <w:rPr>
          <w:lang w:val="de-DE"/>
        </w:rPr>
        <w:t>entfesselt: her: uhemmet</w:t>
      </w:r>
      <w:r w:rsidR="00DB2601" w:rsidRPr="00470FE2">
        <w:rPr>
          <w:lang w:val="de-DE"/>
        </w:rPr>
        <w:t xml:space="preserve"> </w:t>
      </w:r>
      <w:r w:rsidRPr="00470FE2">
        <w:rPr>
          <w:lang w:val="de-DE"/>
        </w:rPr>
        <w:t>/</w:t>
      </w:r>
      <w:r w:rsidR="00DB2601" w:rsidRPr="00470FE2">
        <w:rPr>
          <w:lang w:val="de-DE"/>
        </w:rPr>
        <w:t xml:space="preserve"> </w:t>
      </w:r>
      <w:r w:rsidRPr="00470FE2">
        <w:rPr>
          <w:lang w:val="de-DE"/>
        </w:rPr>
        <w:t>uhemma</w:t>
      </w:r>
    </w:p>
    <w:p w14:paraId="1DE4EF1A" w14:textId="1E6F5A9E" w:rsidR="007873CA" w:rsidRPr="00470FE2" w:rsidRDefault="007873CA" w:rsidP="007873CA">
      <w:pPr>
        <w:rPr>
          <w:lang w:val="de-DE"/>
        </w:rPr>
      </w:pPr>
      <w:r w:rsidRPr="00470FE2">
        <w:rPr>
          <w:lang w:val="de-DE"/>
        </w:rPr>
        <w:t>{{</w:t>
      </w:r>
      <w:r w:rsidR="00DB2601" w:rsidRPr="00470FE2">
        <w:rPr>
          <w:lang w:val="de-DE"/>
        </w:rPr>
        <w:t>S</w:t>
      </w:r>
      <w:r w:rsidRPr="00470FE2">
        <w:rPr>
          <w:lang w:val="de-DE"/>
        </w:rPr>
        <w:t>lutt}}</w:t>
      </w:r>
    </w:p>
    <w:p w14:paraId="1F19F66F" w14:textId="77777777" w:rsidR="00DB2601" w:rsidRPr="00470FE2" w:rsidRDefault="00DB2601" w:rsidP="007873CA">
      <w:pPr>
        <w:rPr>
          <w:lang w:val="de-DE"/>
        </w:rPr>
      </w:pPr>
    </w:p>
    <w:p w14:paraId="36923C0B" w14:textId="77777777" w:rsidR="007873CA" w:rsidRPr="00470FE2" w:rsidRDefault="007873CA" w:rsidP="007873CA">
      <w:pPr>
        <w:rPr>
          <w:lang w:val="de-DE"/>
        </w:rPr>
      </w:pPr>
      <w:r w:rsidRPr="00470FE2">
        <w:rPr>
          <w:lang w:val="de-DE"/>
        </w:rPr>
        <w:t>Des Mannes Philosophie.</w:t>
      </w:r>
    </w:p>
    <w:p w14:paraId="231641A6" w14:textId="77777777" w:rsidR="007873CA" w:rsidRPr="00470FE2" w:rsidRDefault="007873CA" w:rsidP="007873CA">
      <w:pPr>
        <w:rPr>
          <w:lang w:val="de-DE"/>
        </w:rPr>
      </w:pPr>
      <w:r w:rsidRPr="00470FE2">
        <w:rPr>
          <w:lang w:val="de-DE"/>
        </w:rPr>
        <w:t>Sehnsucht und Freiheit.</w:t>
      </w:r>
    </w:p>
    <w:p w14:paraId="27E13401" w14:textId="77777777" w:rsidR="007873CA" w:rsidRPr="00470FE2" w:rsidRDefault="007873CA" w:rsidP="007873CA">
      <w:pPr>
        <w:rPr>
          <w:lang w:val="de-DE"/>
        </w:rPr>
      </w:pPr>
      <w:r w:rsidRPr="00470FE2">
        <w:rPr>
          <w:lang w:val="de-DE"/>
        </w:rPr>
        <w:t>67 feurige Pferde. Ungeduldig. Beherrscht.</w:t>
      </w:r>
    </w:p>
    <w:p w14:paraId="0594D4C5" w14:textId="77777777" w:rsidR="007873CA" w:rsidRPr="00470FE2" w:rsidRDefault="007873CA" w:rsidP="007873CA">
      <w:pPr>
        <w:rPr>
          <w:lang w:val="de-DE"/>
        </w:rPr>
      </w:pPr>
      <w:r w:rsidRPr="00470FE2">
        <w:rPr>
          <w:lang w:val="de-DE"/>
        </w:rPr>
        <w:lastRenderedPageBreak/>
        <w:t>Kraftvoll. Sanft gelenkt.</w:t>
      </w:r>
    </w:p>
    <w:p w14:paraId="39B34B34" w14:textId="77777777" w:rsidR="007873CA" w:rsidRPr="00470FE2" w:rsidRDefault="007873CA" w:rsidP="007873CA">
      <w:pPr>
        <w:rPr>
          <w:lang w:val="de-DE"/>
        </w:rPr>
      </w:pPr>
      <w:r w:rsidRPr="00470FE2">
        <w:rPr>
          <w:lang w:val="de-DE"/>
        </w:rPr>
        <w:t>Vier flüsternde Zylinder.</w:t>
      </w:r>
    </w:p>
    <w:p w14:paraId="2E58E83A" w14:textId="77777777" w:rsidR="007873CA" w:rsidRPr="00470FE2" w:rsidRDefault="007873CA" w:rsidP="007873CA">
      <w:pPr>
        <w:rPr>
          <w:lang w:val="de-DE"/>
        </w:rPr>
      </w:pPr>
      <w:r w:rsidRPr="00470FE2">
        <w:rPr>
          <w:lang w:val="de-DE"/>
        </w:rPr>
        <w:t>Dumpf grollende Harmonie in Moll.</w:t>
      </w:r>
    </w:p>
    <w:p w14:paraId="23D1C6D9" w14:textId="77777777" w:rsidR="007873CA" w:rsidRPr="00470FE2" w:rsidRDefault="007873CA" w:rsidP="007873CA">
      <w:pPr>
        <w:rPr>
          <w:lang w:val="de-DE"/>
        </w:rPr>
      </w:pPr>
      <w:r w:rsidRPr="00470FE2">
        <w:rPr>
          <w:lang w:val="de-DE"/>
        </w:rPr>
        <w:t>Entfesselte Vitalität. Disziplin.</w:t>
      </w:r>
    </w:p>
    <w:p w14:paraId="41C63B23" w14:textId="77777777" w:rsidR="007873CA" w:rsidRPr="00470FE2" w:rsidRDefault="007873CA" w:rsidP="007873CA">
      <w:pPr>
        <w:rPr>
          <w:lang w:val="de-DE"/>
        </w:rPr>
      </w:pPr>
      <w:r w:rsidRPr="00470FE2">
        <w:rPr>
          <w:lang w:val="de-DE"/>
        </w:rPr>
        <w:t>Matt glänzender Stahl, Styling.</w:t>
      </w:r>
    </w:p>
    <w:p w14:paraId="6CD7926B" w14:textId="77777777" w:rsidR="007873CA" w:rsidRPr="00470FE2" w:rsidRDefault="007873CA" w:rsidP="007873CA">
      <w:pPr>
        <w:rPr>
          <w:lang w:val="de-DE"/>
        </w:rPr>
      </w:pPr>
      <w:r w:rsidRPr="00470FE2">
        <w:rPr>
          <w:lang w:val="de-DE"/>
        </w:rPr>
        <w:t>Gelebte Männlichkeit. Flair:</w:t>
      </w:r>
    </w:p>
    <w:p w14:paraId="2518F182" w14:textId="77777777" w:rsidR="007873CA" w:rsidRPr="00470FE2" w:rsidRDefault="007873CA" w:rsidP="007873CA">
      <w:pPr>
        <w:rPr>
          <w:lang w:val="de-DE"/>
        </w:rPr>
      </w:pPr>
      <w:r w:rsidRPr="00470FE2">
        <w:rPr>
          <w:lang w:val="de-DE"/>
        </w:rPr>
        <w:t>Die Seele atmet. Die Zeit steht still.</w:t>
      </w:r>
    </w:p>
    <w:p w14:paraId="48F5CB96" w14:textId="77777777" w:rsidR="007873CA" w:rsidRPr="00470FE2" w:rsidRDefault="007873CA" w:rsidP="007873CA">
      <w:pPr>
        <w:rPr>
          <w:lang w:val="de-DE"/>
        </w:rPr>
      </w:pPr>
      <w:r w:rsidRPr="00470FE2">
        <w:rPr>
          <w:lang w:val="de-DE"/>
        </w:rPr>
        <w:t>Mensch und Technik lösen sich auf.</w:t>
      </w:r>
    </w:p>
    <w:p w14:paraId="18901EA6" w14:textId="77777777" w:rsidR="007873CA" w:rsidRPr="00470FE2" w:rsidRDefault="007873CA" w:rsidP="007873CA">
      <w:pPr>
        <w:rPr>
          <w:lang w:val="de-DE"/>
        </w:rPr>
      </w:pPr>
      <w:r w:rsidRPr="00470FE2">
        <w:rPr>
          <w:lang w:val="de-DE"/>
        </w:rPr>
        <w:t>Verschmelzen.</w:t>
      </w:r>
    </w:p>
    <w:p w14:paraId="6BF48205" w14:textId="77777777" w:rsidR="007873CA" w:rsidRPr="00470FE2" w:rsidRDefault="007873CA" w:rsidP="007873CA">
      <w:pPr>
        <w:rPr>
          <w:lang w:val="de-DE"/>
        </w:rPr>
      </w:pPr>
      <w:r w:rsidRPr="00470FE2">
        <w:rPr>
          <w:lang w:val="de-DE"/>
        </w:rPr>
        <w:t>Zu Feuer Licht und Wasser.</w:t>
      </w:r>
    </w:p>
    <w:p w14:paraId="1E2CF11B" w14:textId="77777777" w:rsidR="007873CA" w:rsidRPr="00470FE2" w:rsidRDefault="007873CA" w:rsidP="007873CA">
      <w:pPr>
        <w:rPr>
          <w:lang w:val="de-DE"/>
        </w:rPr>
      </w:pPr>
      <w:r w:rsidRPr="00470FE2">
        <w:rPr>
          <w:lang w:val="de-DE"/>
        </w:rPr>
        <w:t>Werden eins.</w:t>
      </w:r>
    </w:p>
    <w:p w14:paraId="1BBA52D0" w14:textId="72AA119B" w:rsidR="007873CA" w:rsidRPr="00470FE2" w:rsidRDefault="00DB2601" w:rsidP="007873CA">
      <w:pPr>
        <w:rPr>
          <w:lang w:val="de-DE"/>
        </w:rPr>
      </w:pPr>
      <w:r w:rsidRPr="00470FE2">
        <w:rPr>
          <w:lang w:val="de-DE"/>
        </w:rPr>
        <w:t xml:space="preserve">  </w:t>
      </w:r>
      <w:r w:rsidR="007873CA" w:rsidRPr="00470FE2">
        <w:rPr>
          <w:lang w:val="de-DE"/>
        </w:rPr>
        <w:t>Ursula und Jürgen lücking</w:t>
      </w:r>
    </w:p>
    <w:p w14:paraId="10C350FB" w14:textId="1313F7F7" w:rsidR="007873CA" w:rsidRPr="00470FE2" w:rsidRDefault="007873CA" w:rsidP="007873CA">
      <w:pPr>
        <w:rPr>
          <w:lang w:val="de-DE"/>
        </w:rPr>
      </w:pPr>
    </w:p>
    <w:p w14:paraId="30066468" w14:textId="38380CE2" w:rsidR="007873CA" w:rsidRPr="00470FE2" w:rsidRDefault="007873CA" w:rsidP="007873CA">
      <w:pPr>
        <w:rPr>
          <w:lang w:val="de-DE"/>
        </w:rPr>
      </w:pPr>
      <w:r w:rsidRPr="00470FE2">
        <w:rPr>
          <w:lang w:val="de-DE"/>
        </w:rPr>
        <w:t>--- 113</w:t>
      </w:r>
      <w:r w:rsidR="005E3AB2" w:rsidRPr="00470FE2">
        <w:rPr>
          <w:lang w:val="de-DE"/>
        </w:rPr>
        <w:t xml:space="preserve"> til 262</w:t>
      </w:r>
    </w:p>
    <w:p w14:paraId="350AE519" w14:textId="4AB13277"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7E03D10A" w14:textId="77777777" w:rsidR="007873CA" w:rsidRPr="00470FE2" w:rsidRDefault="007873CA" w:rsidP="00AC6657">
      <w:pPr>
        <w:ind w:left="374" w:hanging="374"/>
        <w:rPr>
          <w:lang w:val="de-DE"/>
        </w:rPr>
      </w:pPr>
      <w:r w:rsidRPr="00470FE2">
        <w:rPr>
          <w:lang w:val="de-DE"/>
        </w:rPr>
        <w:t>1. Für wen ist das Einkaufen heutzutage ab und zu problematisch und warum?</w:t>
      </w:r>
    </w:p>
    <w:p w14:paraId="09302494" w14:textId="5F7EDFB0" w:rsidR="007873CA" w:rsidRPr="00470FE2" w:rsidRDefault="007873CA" w:rsidP="00A85F55">
      <w:pPr>
        <w:ind w:left="374" w:hanging="374"/>
        <w:rPr>
          <w:lang w:val="de-DE"/>
        </w:rPr>
      </w:pPr>
      <w:r w:rsidRPr="00470FE2">
        <w:rPr>
          <w:lang w:val="de-DE"/>
        </w:rPr>
        <w:t>2. Eine ältere Dame von 85 Jahren geht mit ihrem 18-jährigen Enkel zum Einkaufen. Sie stehen gerade in der Sportabteilung. Der Dialog beginnt so:</w:t>
      </w:r>
      <w:r w:rsidR="00AC6657" w:rsidRPr="00470FE2">
        <w:rPr>
          <w:lang w:val="de-DE"/>
        </w:rPr>
        <w:br/>
      </w:r>
      <w:r w:rsidRPr="00470FE2">
        <w:rPr>
          <w:lang w:val="de-DE"/>
        </w:rPr>
        <w:t>Enkel:</w:t>
      </w:r>
      <w:r w:rsidR="00AC6657" w:rsidRPr="00470FE2">
        <w:rPr>
          <w:lang w:val="de-DE"/>
        </w:rPr>
        <w:t xml:space="preserve"> </w:t>
      </w:r>
      <w:r w:rsidRPr="00470FE2">
        <w:rPr>
          <w:lang w:val="de-DE"/>
        </w:rPr>
        <w:t xml:space="preserve">Mensch Oma, schau dir mal das Board an! </w:t>
      </w:r>
      <w:r w:rsidR="00AC6657" w:rsidRPr="00470FE2">
        <w:rPr>
          <w:lang w:val="de-DE"/>
        </w:rPr>
        <w:br/>
      </w:r>
      <w:r w:rsidRPr="00470FE2">
        <w:rPr>
          <w:lang w:val="de-DE"/>
        </w:rPr>
        <w:t xml:space="preserve">Oma: Junge, wovon redest du denn überhaupt?? Was für ein </w:t>
      </w:r>
      <w:r w:rsidR="00262307" w:rsidRPr="00470FE2">
        <w:rPr>
          <w:lang w:val="de-DE"/>
        </w:rPr>
        <w:t>"</w:t>
      </w:r>
      <w:r w:rsidRPr="00470FE2">
        <w:rPr>
          <w:lang w:val="de-DE"/>
        </w:rPr>
        <w:t>Bord</w:t>
      </w:r>
      <w:r w:rsidR="00262307" w:rsidRPr="00470FE2">
        <w:rPr>
          <w:lang w:val="de-DE"/>
        </w:rPr>
        <w:t>"</w:t>
      </w:r>
      <w:r w:rsidRPr="00470FE2">
        <w:rPr>
          <w:lang w:val="de-DE"/>
        </w:rPr>
        <w:t xml:space="preserve"> meinst du denn?</w:t>
      </w:r>
      <w:r w:rsidR="00A85F55" w:rsidRPr="00470FE2">
        <w:rPr>
          <w:lang w:val="de-DE"/>
        </w:rPr>
        <w:br/>
      </w:r>
      <w:r w:rsidRPr="00470FE2">
        <w:rPr>
          <w:lang w:val="de-DE"/>
        </w:rPr>
        <w:t xml:space="preserve">Enkel: Ach Oma, entschuldige, ein Snowboard ist eine Art Ski ... </w:t>
      </w:r>
      <w:r w:rsidR="00A85F55" w:rsidRPr="00470FE2">
        <w:rPr>
          <w:lang w:val="de-DE"/>
        </w:rPr>
        <w:br/>
      </w:r>
      <w:r w:rsidRPr="00470FE2">
        <w:rPr>
          <w:lang w:val="de-DE"/>
        </w:rPr>
        <w:t>Wie geht das Gespräch weiter? Schreibt die Fortsetzung oder schreibt einen eigenen Dialog.</w:t>
      </w:r>
      <w:r w:rsidR="00A85F55" w:rsidRPr="00470FE2">
        <w:rPr>
          <w:lang w:val="de-DE"/>
        </w:rPr>
        <w:br/>
      </w:r>
      <w:r w:rsidRPr="00470FE2">
        <w:rPr>
          <w:lang w:val="de-DE"/>
        </w:rPr>
        <w:t xml:space="preserve">Benutzt dafür Sätze aus </w:t>
      </w:r>
      <w:r w:rsidR="00262307" w:rsidRPr="00470FE2">
        <w:rPr>
          <w:lang w:val="de-DE"/>
        </w:rPr>
        <w:t>"</w:t>
      </w:r>
      <w:r w:rsidRPr="00470FE2">
        <w:rPr>
          <w:lang w:val="de-DE"/>
        </w:rPr>
        <w:t>Praktisches Deutsch</w:t>
      </w:r>
      <w:r w:rsidR="00262307" w:rsidRPr="00470FE2">
        <w:rPr>
          <w:lang w:val="de-DE"/>
        </w:rPr>
        <w:t>"</w:t>
      </w:r>
      <w:r w:rsidRPr="00470FE2">
        <w:rPr>
          <w:lang w:val="de-DE"/>
        </w:rPr>
        <w:t>.</w:t>
      </w:r>
    </w:p>
    <w:p w14:paraId="16F7F565" w14:textId="77777777" w:rsidR="007873CA" w:rsidRPr="00470FE2" w:rsidRDefault="007873CA" w:rsidP="00AC6657">
      <w:pPr>
        <w:ind w:left="374" w:hanging="374"/>
        <w:rPr>
          <w:lang w:val="de-DE"/>
        </w:rPr>
      </w:pPr>
      <w:r w:rsidRPr="00470FE2">
        <w:rPr>
          <w:lang w:val="de-DE"/>
        </w:rPr>
        <w:t>3. Wer hat im Normalfall einen Beautycase? Warum braucht man einen Beautycase?</w:t>
      </w:r>
    </w:p>
    <w:p w14:paraId="418DDCF0" w14:textId="77777777" w:rsidR="007873CA" w:rsidRPr="00470FE2" w:rsidRDefault="007873CA" w:rsidP="00AC6657">
      <w:pPr>
        <w:ind w:left="374" w:hanging="374"/>
        <w:rPr>
          <w:lang w:val="de-DE"/>
        </w:rPr>
      </w:pPr>
      <w:r w:rsidRPr="00470FE2">
        <w:rPr>
          <w:lang w:val="de-DE"/>
        </w:rPr>
        <w:t xml:space="preserve">4. Für welches Produkt wirbt das Gedicht </w:t>
      </w:r>
      <w:r w:rsidR="00262307" w:rsidRPr="00470FE2">
        <w:rPr>
          <w:lang w:val="de-DE"/>
        </w:rPr>
        <w:t>"</w:t>
      </w:r>
      <w:r w:rsidRPr="00470FE2">
        <w:rPr>
          <w:lang w:val="de-DE"/>
        </w:rPr>
        <w:t>Werbe-Lyrik</w:t>
      </w:r>
      <w:r w:rsidR="00262307" w:rsidRPr="00470FE2">
        <w:rPr>
          <w:lang w:val="de-DE"/>
        </w:rPr>
        <w:t>"</w:t>
      </w:r>
      <w:r w:rsidRPr="00470FE2">
        <w:rPr>
          <w:lang w:val="de-DE"/>
        </w:rPr>
        <w:t>?</w:t>
      </w:r>
    </w:p>
    <w:p w14:paraId="6AAD67BE" w14:textId="441B99C0" w:rsidR="007873CA" w:rsidRPr="00470FE2" w:rsidRDefault="007873CA" w:rsidP="00A85F55">
      <w:pPr>
        <w:ind w:left="374" w:hanging="374"/>
        <w:rPr>
          <w:lang w:val="de-DE"/>
        </w:rPr>
      </w:pPr>
      <w:r w:rsidRPr="00470FE2">
        <w:rPr>
          <w:lang w:val="de-DE"/>
        </w:rPr>
        <w:t>5. Schreibt ein Parallelgedicht und wählt ein Produkt für Frauen.</w:t>
      </w:r>
    </w:p>
    <w:p w14:paraId="1971CAC1" w14:textId="77777777" w:rsidR="007873CA" w:rsidRPr="00470FE2" w:rsidRDefault="007873CA" w:rsidP="007873CA">
      <w:pPr>
        <w:rPr>
          <w:lang w:val="de-DE"/>
        </w:rPr>
      </w:pPr>
    </w:p>
    <w:p w14:paraId="3D7C02B7" w14:textId="633F3593" w:rsidR="007873CA" w:rsidRPr="00470FE2" w:rsidRDefault="007873CA" w:rsidP="007873CA">
      <w:pPr>
        <w:rPr>
          <w:lang w:val="de-DE"/>
        </w:rPr>
      </w:pPr>
      <w:r w:rsidRPr="00470FE2">
        <w:rPr>
          <w:lang w:val="de-DE"/>
        </w:rPr>
        <w:t>--- 114</w:t>
      </w:r>
      <w:r w:rsidR="005E3AB2" w:rsidRPr="00470FE2">
        <w:rPr>
          <w:lang w:val="de-DE"/>
        </w:rPr>
        <w:t xml:space="preserve"> til 262</w:t>
      </w:r>
    </w:p>
    <w:p w14:paraId="5980ED96" w14:textId="20AACCC9" w:rsidR="007873CA" w:rsidRPr="00470FE2" w:rsidRDefault="00A83DF7" w:rsidP="00A83DF7">
      <w:pPr>
        <w:pStyle w:val="Overskrift2"/>
        <w:rPr>
          <w:lang w:val="de-DE"/>
        </w:rPr>
      </w:pPr>
      <w:r>
        <w:rPr>
          <w:lang w:val="de-DE"/>
        </w:rPr>
        <w:t xml:space="preserve">xxx2 </w:t>
      </w:r>
      <w:r w:rsidR="007873CA" w:rsidRPr="00470FE2">
        <w:rPr>
          <w:lang w:val="de-DE"/>
        </w:rPr>
        <w:t>Praktisches Deutsch</w:t>
      </w:r>
    </w:p>
    <w:p w14:paraId="42277BCB" w14:textId="4AD71B14" w:rsidR="007873CA" w:rsidRPr="00470FE2" w:rsidRDefault="00A83DF7" w:rsidP="00A83DF7">
      <w:pPr>
        <w:pStyle w:val="Overskrift3"/>
        <w:rPr>
          <w:lang w:val="de-DE"/>
        </w:rPr>
      </w:pPr>
      <w:r>
        <w:rPr>
          <w:lang w:val="de-DE"/>
        </w:rPr>
        <w:t xml:space="preserve">xxx3 </w:t>
      </w:r>
      <w:r w:rsidR="007873CA" w:rsidRPr="00470FE2">
        <w:rPr>
          <w:lang w:val="de-DE"/>
        </w:rPr>
        <w:t>Verständnisfragen stellen</w:t>
      </w:r>
    </w:p>
    <w:p w14:paraId="7FC4EE96" w14:textId="2CE0323F" w:rsidR="007873CA" w:rsidRPr="00470FE2" w:rsidRDefault="00A83DF7" w:rsidP="00A83DF7">
      <w:pPr>
        <w:pStyle w:val="Overskrift4"/>
        <w:rPr>
          <w:lang w:val="de-DE"/>
        </w:rPr>
      </w:pPr>
      <w:r>
        <w:rPr>
          <w:lang w:val="de-DE"/>
        </w:rPr>
        <w:t xml:space="preserve">xxx4 </w:t>
      </w:r>
      <w:r w:rsidR="007873CA" w:rsidRPr="00470FE2">
        <w:rPr>
          <w:lang w:val="de-DE"/>
        </w:rPr>
        <w:t>Nachfragen, wenn man nicht oder nicht richtig verstanden hat</w:t>
      </w:r>
    </w:p>
    <w:p w14:paraId="4101FA83" w14:textId="11C895F0" w:rsidR="007873CA" w:rsidRPr="00470FE2" w:rsidRDefault="007873CA" w:rsidP="007873CA">
      <w:pPr>
        <w:rPr>
          <w:lang w:val="de-DE"/>
        </w:rPr>
      </w:pPr>
      <w:r w:rsidRPr="00470FE2">
        <w:rPr>
          <w:lang w:val="de-DE"/>
        </w:rPr>
        <w:t>Was meinen Sie</w:t>
      </w:r>
      <w:r w:rsidR="00FD7428" w:rsidRPr="00470FE2">
        <w:rPr>
          <w:lang w:val="de-DE"/>
        </w:rPr>
        <w:t xml:space="preserve"> </w:t>
      </w:r>
      <w:r w:rsidRPr="00470FE2">
        <w:rPr>
          <w:lang w:val="de-DE"/>
        </w:rPr>
        <w:t>/</w:t>
      </w:r>
      <w:r w:rsidR="00FD7428" w:rsidRPr="00470FE2">
        <w:rPr>
          <w:lang w:val="de-DE"/>
        </w:rPr>
        <w:t xml:space="preserve"> </w:t>
      </w:r>
      <w:r w:rsidRPr="00470FE2">
        <w:rPr>
          <w:lang w:val="de-DE"/>
        </w:rPr>
        <w:t>meinst du damit?</w:t>
      </w:r>
    </w:p>
    <w:p w14:paraId="03F43D8C" w14:textId="4845CE34" w:rsidR="007873CA" w:rsidRPr="00470FE2" w:rsidRDefault="007873CA" w:rsidP="007873CA">
      <w:pPr>
        <w:rPr>
          <w:lang w:val="de-DE"/>
        </w:rPr>
      </w:pPr>
      <w:r w:rsidRPr="00470FE2">
        <w:rPr>
          <w:lang w:val="de-DE"/>
        </w:rPr>
        <w:t xml:space="preserve">Stimmt es, dass das Wort </w:t>
      </w:r>
      <w:r w:rsidR="00262307" w:rsidRPr="00470FE2">
        <w:rPr>
          <w:lang w:val="de-DE"/>
        </w:rPr>
        <w:t>"</w:t>
      </w:r>
      <w:r w:rsidRPr="00470FE2">
        <w:rPr>
          <w:lang w:val="de-DE"/>
        </w:rPr>
        <w:t>Inlineblades</w:t>
      </w:r>
      <w:r w:rsidR="00262307" w:rsidRPr="00470FE2">
        <w:rPr>
          <w:lang w:val="de-DE"/>
        </w:rPr>
        <w:t>"</w:t>
      </w:r>
      <w:r w:rsidRPr="00470FE2">
        <w:rPr>
          <w:lang w:val="de-DE"/>
        </w:rPr>
        <w:t xml:space="preserve"> eigentlich </w:t>
      </w:r>
      <w:r w:rsidR="00262307" w:rsidRPr="00470FE2">
        <w:rPr>
          <w:lang w:val="de-DE"/>
        </w:rPr>
        <w:t>"</w:t>
      </w:r>
      <w:r w:rsidRPr="00470FE2">
        <w:rPr>
          <w:lang w:val="de-DE"/>
        </w:rPr>
        <w:t>Rollschuhe</w:t>
      </w:r>
      <w:r w:rsidR="00262307" w:rsidRPr="00470FE2">
        <w:rPr>
          <w:lang w:val="de-DE"/>
        </w:rPr>
        <w:t>"</w:t>
      </w:r>
      <w:r w:rsidRPr="00470FE2">
        <w:rPr>
          <w:lang w:val="de-DE"/>
        </w:rPr>
        <w:t xml:space="preserve"> bedeutet?</w:t>
      </w:r>
    </w:p>
    <w:p w14:paraId="4BE9E20D" w14:textId="77777777" w:rsidR="007873CA" w:rsidRPr="00470FE2" w:rsidRDefault="007873CA" w:rsidP="007873CA">
      <w:pPr>
        <w:rPr>
          <w:lang w:val="de-DE"/>
        </w:rPr>
      </w:pPr>
    </w:p>
    <w:p w14:paraId="6691DD6B" w14:textId="4C3B02C4" w:rsidR="007873CA" w:rsidRPr="00470FE2" w:rsidRDefault="00A83DF7" w:rsidP="00A83DF7">
      <w:pPr>
        <w:pStyle w:val="Overskrift4"/>
        <w:rPr>
          <w:lang w:val="de-DE"/>
        </w:rPr>
      </w:pPr>
      <w:r>
        <w:rPr>
          <w:lang w:val="de-DE"/>
        </w:rPr>
        <w:t xml:space="preserve">xxx4 </w:t>
      </w:r>
      <w:r w:rsidR="007873CA" w:rsidRPr="00470FE2">
        <w:rPr>
          <w:lang w:val="de-DE"/>
        </w:rPr>
        <w:t>Nachfragen, ob man verstanden wurde</w:t>
      </w:r>
    </w:p>
    <w:p w14:paraId="04E843C4" w14:textId="686AAFDC" w:rsidR="007873CA" w:rsidRPr="00470FE2" w:rsidRDefault="007873CA" w:rsidP="007873CA">
      <w:pPr>
        <w:rPr>
          <w:lang w:val="de-DE"/>
        </w:rPr>
      </w:pPr>
      <w:r w:rsidRPr="00470FE2">
        <w:rPr>
          <w:lang w:val="de-DE"/>
        </w:rPr>
        <w:t>Haben Sie</w:t>
      </w:r>
      <w:r w:rsidR="007F7AE1" w:rsidRPr="00470FE2">
        <w:rPr>
          <w:lang w:val="de-DE"/>
        </w:rPr>
        <w:t xml:space="preserve"> </w:t>
      </w:r>
      <w:r w:rsidRPr="00470FE2">
        <w:rPr>
          <w:lang w:val="de-DE"/>
        </w:rPr>
        <w:t>/</w:t>
      </w:r>
      <w:r w:rsidR="007F7AE1" w:rsidRPr="00470FE2">
        <w:rPr>
          <w:lang w:val="de-DE"/>
        </w:rPr>
        <w:t xml:space="preserve"> </w:t>
      </w:r>
      <w:r w:rsidRPr="00470FE2">
        <w:rPr>
          <w:lang w:val="de-DE"/>
        </w:rPr>
        <w:t>hast du das verstanden?</w:t>
      </w:r>
    </w:p>
    <w:p w14:paraId="5D7C6D46" w14:textId="232952EC" w:rsidR="007873CA" w:rsidRPr="00470FE2" w:rsidRDefault="007873CA" w:rsidP="007873CA">
      <w:pPr>
        <w:rPr>
          <w:lang w:val="de-DE"/>
        </w:rPr>
      </w:pPr>
      <w:r w:rsidRPr="00470FE2">
        <w:rPr>
          <w:lang w:val="de-DE"/>
        </w:rPr>
        <w:t>Verstehen Sie</w:t>
      </w:r>
      <w:r w:rsidR="00153A33" w:rsidRPr="00470FE2">
        <w:rPr>
          <w:lang w:val="de-DE"/>
        </w:rPr>
        <w:t xml:space="preserve"> </w:t>
      </w:r>
      <w:r w:rsidRPr="00470FE2">
        <w:rPr>
          <w:lang w:val="de-DE"/>
        </w:rPr>
        <w:t>/</w:t>
      </w:r>
      <w:r w:rsidR="00153A33" w:rsidRPr="00470FE2">
        <w:rPr>
          <w:lang w:val="de-DE"/>
        </w:rPr>
        <w:t xml:space="preserve"> </w:t>
      </w:r>
      <w:r w:rsidRPr="00470FE2">
        <w:rPr>
          <w:lang w:val="de-DE"/>
        </w:rPr>
        <w:t>Verstehst du mich?</w:t>
      </w:r>
    </w:p>
    <w:p w14:paraId="097903AE" w14:textId="3BC0C8D8" w:rsidR="007873CA" w:rsidRPr="00470FE2" w:rsidRDefault="007873CA" w:rsidP="007873CA">
      <w:pPr>
        <w:rPr>
          <w:lang w:val="de-DE"/>
        </w:rPr>
      </w:pPr>
      <w:r w:rsidRPr="00470FE2">
        <w:rPr>
          <w:lang w:val="de-DE"/>
        </w:rPr>
        <w:t>Verstehen Sie</w:t>
      </w:r>
      <w:r w:rsidR="00153A33" w:rsidRPr="00470FE2">
        <w:rPr>
          <w:lang w:val="de-DE"/>
        </w:rPr>
        <w:t xml:space="preserve"> </w:t>
      </w:r>
      <w:r w:rsidRPr="00470FE2">
        <w:rPr>
          <w:lang w:val="de-DE"/>
        </w:rPr>
        <w:t>/</w:t>
      </w:r>
      <w:r w:rsidR="00153A33" w:rsidRPr="00470FE2">
        <w:rPr>
          <w:lang w:val="de-DE"/>
        </w:rPr>
        <w:t xml:space="preserve"> </w:t>
      </w:r>
      <w:r w:rsidRPr="00470FE2">
        <w:rPr>
          <w:lang w:val="de-DE"/>
        </w:rPr>
        <w:t>Verstehst du, was ich meine?</w:t>
      </w:r>
    </w:p>
    <w:p w14:paraId="028ED73F" w14:textId="77777777" w:rsidR="007873CA" w:rsidRPr="00470FE2" w:rsidRDefault="007873CA" w:rsidP="007873CA">
      <w:pPr>
        <w:rPr>
          <w:lang w:val="de-DE"/>
        </w:rPr>
      </w:pPr>
    </w:p>
    <w:p w14:paraId="3CE445BB" w14:textId="25848BDC" w:rsidR="007873CA" w:rsidRPr="00470FE2" w:rsidRDefault="00A83DF7" w:rsidP="00A83DF7">
      <w:pPr>
        <w:pStyle w:val="Overskrift4"/>
        <w:rPr>
          <w:lang w:val="de-DE"/>
        </w:rPr>
      </w:pPr>
      <w:r>
        <w:rPr>
          <w:lang w:val="de-DE"/>
        </w:rPr>
        <w:t xml:space="preserve">xxx4 </w:t>
      </w:r>
      <w:r w:rsidR="007873CA" w:rsidRPr="00470FE2">
        <w:rPr>
          <w:lang w:val="de-DE"/>
        </w:rPr>
        <w:t>Nach dem passenden Wort fragen</w:t>
      </w:r>
    </w:p>
    <w:p w14:paraId="1C53F978" w14:textId="77777777" w:rsidR="007873CA" w:rsidRPr="00470FE2" w:rsidRDefault="007873CA" w:rsidP="007873CA">
      <w:pPr>
        <w:rPr>
          <w:lang w:val="de-DE"/>
        </w:rPr>
      </w:pPr>
      <w:r w:rsidRPr="00470FE2">
        <w:rPr>
          <w:lang w:val="de-DE"/>
        </w:rPr>
        <w:t xml:space="preserve">Ich kenne das deutsche Wort für </w:t>
      </w:r>
      <w:r w:rsidR="00262307" w:rsidRPr="00470FE2">
        <w:rPr>
          <w:lang w:val="de-DE"/>
        </w:rPr>
        <w:t>"</w:t>
      </w:r>
      <w:r w:rsidRPr="00470FE2">
        <w:rPr>
          <w:lang w:val="de-DE"/>
        </w:rPr>
        <w:t>light</w:t>
      </w:r>
      <w:r w:rsidR="00262307" w:rsidRPr="00470FE2">
        <w:rPr>
          <w:lang w:val="de-DE"/>
        </w:rPr>
        <w:t>"</w:t>
      </w:r>
      <w:r w:rsidRPr="00470FE2">
        <w:rPr>
          <w:lang w:val="de-DE"/>
        </w:rPr>
        <w:t xml:space="preserve"> nicht.</w:t>
      </w:r>
    </w:p>
    <w:p w14:paraId="5C96359A" w14:textId="6AF5224D" w:rsidR="007873CA" w:rsidRPr="00470FE2" w:rsidRDefault="007873CA" w:rsidP="007873CA">
      <w:pPr>
        <w:rPr>
          <w:lang w:val="de-DE"/>
        </w:rPr>
      </w:pPr>
      <w:r w:rsidRPr="00470FE2">
        <w:rPr>
          <w:lang w:val="de-DE"/>
        </w:rPr>
        <w:lastRenderedPageBreak/>
        <w:t xml:space="preserve">Was bedeutet </w:t>
      </w:r>
      <w:r w:rsidR="00262307" w:rsidRPr="00470FE2">
        <w:rPr>
          <w:lang w:val="de-DE"/>
        </w:rPr>
        <w:t>"</w:t>
      </w:r>
      <w:r w:rsidRPr="00470FE2">
        <w:rPr>
          <w:lang w:val="de-DE"/>
        </w:rPr>
        <w:t>light</w:t>
      </w:r>
      <w:r w:rsidR="00262307" w:rsidRPr="00470FE2">
        <w:rPr>
          <w:lang w:val="de-DE"/>
        </w:rPr>
        <w:t>"</w:t>
      </w:r>
      <w:r w:rsidRPr="00470FE2">
        <w:rPr>
          <w:lang w:val="de-DE"/>
        </w:rPr>
        <w:t xml:space="preserve"> denn auf Deutsch?</w:t>
      </w:r>
    </w:p>
    <w:p w14:paraId="099339F4" w14:textId="77777777" w:rsidR="007873CA" w:rsidRPr="00470FE2" w:rsidRDefault="007873CA" w:rsidP="007873CA">
      <w:pPr>
        <w:rPr>
          <w:lang w:val="de-DE"/>
        </w:rPr>
      </w:pPr>
    </w:p>
    <w:p w14:paraId="7022F36B" w14:textId="4C349E22" w:rsidR="007873CA" w:rsidRPr="00470FE2" w:rsidRDefault="00A83DF7" w:rsidP="00A83DF7">
      <w:pPr>
        <w:pStyle w:val="Overskrift4"/>
        <w:rPr>
          <w:lang w:val="de-DE"/>
        </w:rPr>
      </w:pPr>
      <w:r>
        <w:rPr>
          <w:lang w:val="de-DE"/>
        </w:rPr>
        <w:t xml:space="preserve">xxx4 </w:t>
      </w:r>
      <w:r w:rsidR="007873CA" w:rsidRPr="00470FE2">
        <w:rPr>
          <w:lang w:val="de-DE"/>
        </w:rPr>
        <w:t>Nachfragen, wenn man etwas nicht verstanden oder nicht richtig gehört hat</w:t>
      </w:r>
    </w:p>
    <w:p w14:paraId="07E14F67" w14:textId="77777777" w:rsidR="007873CA" w:rsidRPr="00470FE2" w:rsidRDefault="007873CA" w:rsidP="007873CA">
      <w:pPr>
        <w:rPr>
          <w:lang w:val="de-DE"/>
        </w:rPr>
      </w:pPr>
      <w:r w:rsidRPr="00470FE2">
        <w:rPr>
          <w:lang w:val="de-DE"/>
        </w:rPr>
        <w:t>Wie bitte?</w:t>
      </w:r>
    </w:p>
    <w:p w14:paraId="69AFDBE3" w14:textId="18A8B48E" w:rsidR="007873CA" w:rsidRPr="00470FE2" w:rsidRDefault="007873CA" w:rsidP="007873CA">
      <w:pPr>
        <w:rPr>
          <w:lang w:val="de-DE"/>
        </w:rPr>
      </w:pPr>
      <w:r w:rsidRPr="00470FE2">
        <w:rPr>
          <w:lang w:val="de-DE"/>
        </w:rPr>
        <w:t>Entschuldigung, ich habe Sie</w:t>
      </w:r>
      <w:r w:rsidR="007F7AE1" w:rsidRPr="00470FE2">
        <w:rPr>
          <w:lang w:val="de-DE"/>
        </w:rPr>
        <w:t xml:space="preserve"> </w:t>
      </w:r>
      <w:r w:rsidRPr="00470FE2">
        <w:rPr>
          <w:lang w:val="de-DE"/>
        </w:rPr>
        <w:t>/</w:t>
      </w:r>
      <w:r w:rsidR="007F7AE1" w:rsidRPr="00470FE2">
        <w:rPr>
          <w:lang w:val="de-DE"/>
        </w:rPr>
        <w:t xml:space="preserve"> </w:t>
      </w:r>
      <w:r w:rsidRPr="00470FE2">
        <w:rPr>
          <w:lang w:val="de-DE"/>
        </w:rPr>
        <w:t>dich nicht verstanden.</w:t>
      </w:r>
    </w:p>
    <w:p w14:paraId="1A937985" w14:textId="3B21AB06" w:rsidR="007873CA" w:rsidRPr="00470FE2" w:rsidRDefault="007873CA" w:rsidP="007873CA">
      <w:pPr>
        <w:rPr>
          <w:lang w:val="de-DE"/>
        </w:rPr>
      </w:pPr>
      <w:r w:rsidRPr="00470FE2">
        <w:rPr>
          <w:lang w:val="de-DE"/>
        </w:rPr>
        <w:t>Können Sie</w:t>
      </w:r>
      <w:r w:rsidR="007F7AE1" w:rsidRPr="00470FE2">
        <w:rPr>
          <w:lang w:val="de-DE"/>
        </w:rPr>
        <w:t xml:space="preserve"> </w:t>
      </w:r>
      <w:r w:rsidRPr="00470FE2">
        <w:rPr>
          <w:lang w:val="de-DE"/>
        </w:rPr>
        <w:t>/</w:t>
      </w:r>
      <w:r w:rsidR="007F7AE1" w:rsidRPr="00470FE2">
        <w:rPr>
          <w:lang w:val="de-DE"/>
        </w:rPr>
        <w:t xml:space="preserve"> </w:t>
      </w:r>
      <w:r w:rsidRPr="00470FE2">
        <w:rPr>
          <w:lang w:val="de-DE"/>
        </w:rPr>
        <w:t>kannst du das bitte wiederholen?</w:t>
      </w:r>
    </w:p>
    <w:p w14:paraId="26A9A5EE" w14:textId="77777777" w:rsidR="007873CA" w:rsidRPr="00470FE2" w:rsidRDefault="007873CA" w:rsidP="007873CA">
      <w:pPr>
        <w:rPr>
          <w:lang w:val="de-DE"/>
        </w:rPr>
      </w:pPr>
    </w:p>
    <w:p w14:paraId="554F614B" w14:textId="2A7561BC" w:rsidR="007873CA" w:rsidRPr="00470FE2" w:rsidRDefault="00A83DF7" w:rsidP="00A83DF7">
      <w:pPr>
        <w:pStyle w:val="Overskrift4"/>
        <w:rPr>
          <w:lang w:val="de-DE"/>
        </w:rPr>
      </w:pPr>
      <w:r>
        <w:rPr>
          <w:lang w:val="de-DE"/>
        </w:rPr>
        <w:t xml:space="preserve">xxx4 </w:t>
      </w:r>
      <w:r w:rsidR="007873CA" w:rsidRPr="00470FE2">
        <w:rPr>
          <w:lang w:val="de-DE"/>
        </w:rPr>
        <w:t>Etwas noch einmal anders ausdrücken</w:t>
      </w:r>
    </w:p>
    <w:p w14:paraId="61545F2C" w14:textId="77777777" w:rsidR="007873CA" w:rsidRPr="00470FE2" w:rsidRDefault="007873CA" w:rsidP="007873CA">
      <w:pPr>
        <w:rPr>
          <w:lang w:val="de-DE"/>
        </w:rPr>
      </w:pPr>
      <w:r w:rsidRPr="00470FE2">
        <w:rPr>
          <w:lang w:val="de-DE"/>
        </w:rPr>
        <w:t>Was ich sagen will, ist ...</w:t>
      </w:r>
    </w:p>
    <w:p w14:paraId="7CD40E85" w14:textId="06677F23" w:rsidR="007873CA" w:rsidRPr="00470FE2" w:rsidRDefault="007873CA" w:rsidP="007873CA">
      <w:pPr>
        <w:rPr>
          <w:lang w:val="de-DE"/>
        </w:rPr>
      </w:pPr>
      <w:r w:rsidRPr="00470FE2">
        <w:rPr>
          <w:lang w:val="de-DE"/>
        </w:rPr>
        <w:t>Mit anderen Worten: ...</w:t>
      </w:r>
    </w:p>
    <w:p w14:paraId="6E3E07F7" w14:textId="4A73F704" w:rsidR="007873CA" w:rsidRPr="00470FE2" w:rsidRDefault="007873CA" w:rsidP="007873CA">
      <w:pPr>
        <w:rPr>
          <w:lang w:val="de-DE"/>
        </w:rPr>
      </w:pPr>
      <w:r w:rsidRPr="00470FE2">
        <w:rPr>
          <w:lang w:val="de-DE"/>
        </w:rPr>
        <w:t>Was ich damit meine, ist ...</w:t>
      </w:r>
    </w:p>
    <w:p w14:paraId="1DF483E3" w14:textId="77777777" w:rsidR="00153A33" w:rsidRPr="00470FE2" w:rsidRDefault="00153A33" w:rsidP="007873CA">
      <w:pPr>
        <w:rPr>
          <w:lang w:val="de-DE"/>
        </w:rPr>
      </w:pPr>
    </w:p>
    <w:p w14:paraId="6C89ED49" w14:textId="009F8833"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0260EF5A" w14:textId="46953C1A" w:rsidR="007873CA" w:rsidRPr="00470FE2" w:rsidRDefault="00153A33" w:rsidP="00153A33">
      <w:pPr>
        <w:ind w:left="374" w:hanging="374"/>
        <w:rPr>
          <w:lang w:val="de-DE"/>
        </w:rPr>
      </w:pPr>
      <w:r w:rsidRPr="00470FE2">
        <w:rPr>
          <w:lang w:val="de-DE"/>
        </w:rPr>
        <w:t xml:space="preserve">-- </w:t>
      </w:r>
      <w:r w:rsidR="007873CA" w:rsidRPr="00470FE2">
        <w:rPr>
          <w:lang w:val="de-DE"/>
        </w:rPr>
        <w:t>Genitiv, Minigrammatikk, side 195/249.</w:t>
      </w:r>
    </w:p>
    <w:p w14:paraId="156B0A7E" w14:textId="77777777" w:rsidR="007873CA" w:rsidRPr="00470FE2" w:rsidRDefault="007873CA" w:rsidP="007873CA">
      <w:pPr>
        <w:rPr>
          <w:lang w:val="de-DE"/>
        </w:rPr>
      </w:pPr>
    </w:p>
    <w:p w14:paraId="467E2DBC" w14:textId="48817852" w:rsidR="007873CA" w:rsidRPr="00470FE2" w:rsidRDefault="007873CA" w:rsidP="007873CA">
      <w:pPr>
        <w:rPr>
          <w:lang w:val="de-DE"/>
        </w:rPr>
      </w:pPr>
      <w:r w:rsidRPr="00470FE2">
        <w:rPr>
          <w:lang w:val="de-DE"/>
        </w:rPr>
        <w:t>--- 115</w:t>
      </w:r>
      <w:r w:rsidR="005E3AB2" w:rsidRPr="00470FE2">
        <w:rPr>
          <w:lang w:val="de-DE"/>
        </w:rPr>
        <w:t xml:space="preserve"> til 262</w:t>
      </w:r>
    </w:p>
    <w:p w14:paraId="33D511D4" w14:textId="26A0B2B5" w:rsidR="007873CA" w:rsidRPr="00470FE2" w:rsidRDefault="007873CA" w:rsidP="007873CA">
      <w:pPr>
        <w:rPr>
          <w:lang w:val="de-DE"/>
        </w:rPr>
      </w:pPr>
      <w:r w:rsidRPr="00470FE2">
        <w:rPr>
          <w:lang w:val="de-DE"/>
        </w:rPr>
        <w:t>{{</w:t>
      </w:r>
      <w:r w:rsidR="00861EFA">
        <w:rPr>
          <w:lang w:val="de-DE"/>
        </w:rPr>
        <w:t>Kapittelforside. Tom side.</w:t>
      </w:r>
      <w:r w:rsidRPr="00470FE2">
        <w:rPr>
          <w:lang w:val="de-DE"/>
        </w:rPr>
        <w:t>}}</w:t>
      </w:r>
    </w:p>
    <w:p w14:paraId="1019BDEC" w14:textId="77777777" w:rsidR="007873CA" w:rsidRPr="00470FE2" w:rsidRDefault="007873CA" w:rsidP="007873CA">
      <w:pPr>
        <w:rPr>
          <w:lang w:val="de-DE"/>
        </w:rPr>
      </w:pPr>
    </w:p>
    <w:p w14:paraId="4697BA49" w14:textId="3AB7B5A7" w:rsidR="007873CA" w:rsidRPr="00470FE2" w:rsidRDefault="007873CA" w:rsidP="007873CA">
      <w:pPr>
        <w:rPr>
          <w:lang w:val="de-DE"/>
        </w:rPr>
      </w:pPr>
      <w:r w:rsidRPr="00470FE2">
        <w:rPr>
          <w:lang w:val="de-DE"/>
        </w:rPr>
        <w:t>--- 116</w:t>
      </w:r>
      <w:r w:rsidR="005E3AB2" w:rsidRPr="00470FE2">
        <w:rPr>
          <w:lang w:val="de-DE"/>
        </w:rPr>
        <w:t xml:space="preserve"> til 262</w:t>
      </w:r>
    </w:p>
    <w:p w14:paraId="3200092A" w14:textId="2097147A" w:rsidR="007873CA" w:rsidRPr="00470FE2" w:rsidRDefault="00A83DF7" w:rsidP="00A83DF7">
      <w:pPr>
        <w:pStyle w:val="Overskrift1"/>
        <w:rPr>
          <w:lang w:val="de-DE"/>
        </w:rPr>
      </w:pPr>
      <w:bookmarkStart w:id="19" w:name="_Toc527706106"/>
      <w:r>
        <w:rPr>
          <w:lang w:val="de-DE"/>
        </w:rPr>
        <w:t xml:space="preserve">xxx1 </w:t>
      </w:r>
      <w:r w:rsidR="00C148D4" w:rsidRPr="00470FE2">
        <w:rPr>
          <w:lang w:val="de-DE"/>
        </w:rPr>
        <w:t>13: Liebe.Chat@Castingfieber</w:t>
      </w:r>
      <w:bookmarkEnd w:id="19"/>
    </w:p>
    <w:p w14:paraId="3F22B544" w14:textId="77777777" w:rsidR="00975929" w:rsidRPr="00470FE2" w:rsidRDefault="00975929" w:rsidP="00975929">
      <w:pPr>
        <w:rPr>
          <w:lang w:val="de-DE"/>
        </w:rPr>
      </w:pPr>
      <w:r w:rsidRPr="00470FE2">
        <w:rPr>
          <w:lang w:val="de-DE"/>
        </w:rPr>
        <w:t>{{Ordforklaringer:}}</w:t>
      </w:r>
    </w:p>
    <w:p w14:paraId="3190B943" w14:textId="77777777" w:rsidR="00975929" w:rsidRPr="00470FE2" w:rsidRDefault="00975929" w:rsidP="0091420F">
      <w:pPr>
        <w:ind w:left="374" w:hanging="374"/>
        <w:rPr>
          <w:lang w:val="de-DE"/>
        </w:rPr>
      </w:pPr>
      <w:r w:rsidRPr="00470FE2">
        <w:rPr>
          <w:lang w:val="de-DE"/>
        </w:rPr>
        <w:t>erfahren (ä-u-a): få vite</w:t>
      </w:r>
    </w:p>
    <w:p w14:paraId="182004BA" w14:textId="1227C8F7" w:rsidR="00975929" w:rsidRPr="00470FE2" w:rsidRDefault="00975929" w:rsidP="0091420F">
      <w:pPr>
        <w:ind w:left="374" w:hanging="374"/>
        <w:rPr>
          <w:lang w:val="de-DE"/>
        </w:rPr>
      </w:pPr>
      <w:r w:rsidRPr="00470FE2">
        <w:rPr>
          <w:lang w:val="de-DE"/>
        </w:rPr>
        <w:t>obwohl: selv om</w:t>
      </w:r>
      <w:r w:rsidR="00571492" w:rsidRPr="00470FE2">
        <w:rPr>
          <w:lang w:val="de-DE"/>
        </w:rPr>
        <w:t xml:space="preserve"> </w:t>
      </w:r>
      <w:r w:rsidRPr="00470FE2">
        <w:rPr>
          <w:lang w:val="de-DE"/>
        </w:rPr>
        <w:t>/</w:t>
      </w:r>
      <w:r w:rsidR="00571492" w:rsidRPr="00470FE2">
        <w:rPr>
          <w:lang w:val="de-DE"/>
        </w:rPr>
        <w:t xml:space="preserve"> </w:t>
      </w:r>
      <w:r w:rsidRPr="00470FE2">
        <w:rPr>
          <w:lang w:val="de-DE"/>
        </w:rPr>
        <w:t>sjølv om, jamvel om</w:t>
      </w:r>
    </w:p>
    <w:p w14:paraId="1F620EB1" w14:textId="37E426E3" w:rsidR="00975929" w:rsidRPr="00470FE2" w:rsidRDefault="00975929" w:rsidP="0091420F">
      <w:pPr>
        <w:ind w:left="374" w:hanging="374"/>
        <w:rPr>
          <w:lang w:val="de-DE"/>
        </w:rPr>
      </w:pPr>
      <w:r w:rsidRPr="00470FE2">
        <w:rPr>
          <w:lang w:val="de-DE"/>
        </w:rPr>
        <w:t>sich versetzen: sette seg inn i</w:t>
      </w:r>
      <w:r w:rsidR="00571492" w:rsidRPr="00470FE2">
        <w:rPr>
          <w:lang w:val="de-DE"/>
        </w:rPr>
        <w:t xml:space="preserve"> </w:t>
      </w:r>
      <w:r w:rsidRPr="00470FE2">
        <w:rPr>
          <w:lang w:val="de-DE"/>
        </w:rPr>
        <w:t>/</w:t>
      </w:r>
      <w:r w:rsidR="00571492" w:rsidRPr="00470FE2">
        <w:rPr>
          <w:lang w:val="de-DE"/>
        </w:rPr>
        <w:t xml:space="preserve"> </w:t>
      </w:r>
      <w:r w:rsidRPr="00470FE2">
        <w:rPr>
          <w:lang w:val="de-DE"/>
        </w:rPr>
        <w:t>setje seg inn i</w:t>
      </w:r>
    </w:p>
    <w:p w14:paraId="0FDA5BD8" w14:textId="1D73B04D" w:rsidR="00975929" w:rsidRPr="00470FE2" w:rsidRDefault="00975929" w:rsidP="0091420F">
      <w:pPr>
        <w:ind w:left="374" w:hanging="374"/>
        <w:rPr>
          <w:lang w:val="de-DE"/>
        </w:rPr>
      </w:pPr>
      <w:r w:rsidRPr="00470FE2">
        <w:rPr>
          <w:lang w:val="de-DE"/>
        </w:rPr>
        <w:t>abstürzen: her: bryte sammen</w:t>
      </w:r>
      <w:r w:rsidR="00571492" w:rsidRPr="00470FE2">
        <w:rPr>
          <w:lang w:val="de-DE"/>
        </w:rPr>
        <w:t xml:space="preserve"> </w:t>
      </w:r>
      <w:r w:rsidRPr="00470FE2">
        <w:rPr>
          <w:lang w:val="de-DE"/>
        </w:rPr>
        <w:t>/</w:t>
      </w:r>
      <w:r w:rsidR="00571492" w:rsidRPr="00470FE2">
        <w:rPr>
          <w:lang w:val="de-DE"/>
        </w:rPr>
        <w:t xml:space="preserve"> </w:t>
      </w:r>
      <w:r w:rsidRPr="00470FE2">
        <w:rPr>
          <w:lang w:val="de-DE"/>
        </w:rPr>
        <w:t>bryte saman</w:t>
      </w:r>
    </w:p>
    <w:p w14:paraId="00A8755E" w14:textId="77777777" w:rsidR="00586F40" w:rsidRPr="00470FE2" w:rsidRDefault="00586F40" w:rsidP="0091420F">
      <w:pPr>
        <w:ind w:left="374" w:hanging="374"/>
        <w:rPr>
          <w:lang w:val="de-DE"/>
        </w:rPr>
      </w:pPr>
    </w:p>
    <w:p w14:paraId="6B27CAFE" w14:textId="1E2EB37D" w:rsidR="00DB6BA5" w:rsidRPr="00470FE2" w:rsidRDefault="00DB6BA5" w:rsidP="0091420F">
      <w:pPr>
        <w:ind w:left="374" w:hanging="374"/>
        <w:rPr>
          <w:lang w:val="de-DE"/>
        </w:rPr>
      </w:pPr>
      <w:r w:rsidRPr="00470FE2">
        <w:rPr>
          <w:lang w:val="de-DE"/>
        </w:rPr>
        <w:t xml:space="preserve">  s. 117</w:t>
      </w:r>
      <w:r w:rsidR="00B124D4" w:rsidRPr="00470FE2">
        <w:rPr>
          <w:lang w:val="de-DE"/>
        </w:rPr>
        <w:t>:</w:t>
      </w:r>
    </w:p>
    <w:p w14:paraId="70A3747F" w14:textId="6834BE9D" w:rsidR="00DB6BA5" w:rsidRPr="00470FE2" w:rsidRDefault="00DB6BA5" w:rsidP="0091420F">
      <w:pPr>
        <w:ind w:left="374" w:hanging="374"/>
        <w:rPr>
          <w:lang w:val="de-DE"/>
        </w:rPr>
      </w:pPr>
      <w:r w:rsidRPr="00470FE2">
        <w:rPr>
          <w:lang w:val="de-DE"/>
        </w:rPr>
        <w:t>keinen Bock haben: ikke ha lyst</w:t>
      </w:r>
      <w:r w:rsidR="00571492" w:rsidRPr="00470FE2">
        <w:rPr>
          <w:lang w:val="de-DE"/>
        </w:rPr>
        <w:t xml:space="preserve"> </w:t>
      </w:r>
      <w:r w:rsidRPr="00470FE2">
        <w:rPr>
          <w:lang w:val="de-DE"/>
        </w:rPr>
        <w:t>/</w:t>
      </w:r>
      <w:r w:rsidR="00571492" w:rsidRPr="00470FE2">
        <w:rPr>
          <w:lang w:val="de-DE"/>
        </w:rPr>
        <w:t xml:space="preserve"> </w:t>
      </w:r>
      <w:r w:rsidRPr="00470FE2">
        <w:rPr>
          <w:lang w:val="de-DE"/>
        </w:rPr>
        <w:t>ikkje ha lyst</w:t>
      </w:r>
    </w:p>
    <w:p w14:paraId="49B920A6" w14:textId="668A350A" w:rsidR="00DB6BA5" w:rsidRPr="00470FE2" w:rsidRDefault="00DB6BA5" w:rsidP="0091420F">
      <w:pPr>
        <w:ind w:left="374" w:hanging="374"/>
        <w:rPr>
          <w:lang w:val="de-DE"/>
        </w:rPr>
      </w:pPr>
      <w:r w:rsidRPr="00470FE2">
        <w:rPr>
          <w:lang w:val="de-DE"/>
        </w:rPr>
        <w:t>verwandt sein: være i slekt med</w:t>
      </w:r>
      <w:r w:rsidR="00571492" w:rsidRPr="00470FE2">
        <w:rPr>
          <w:lang w:val="de-DE"/>
        </w:rPr>
        <w:t xml:space="preserve"> </w:t>
      </w:r>
      <w:r w:rsidRPr="00470FE2">
        <w:rPr>
          <w:lang w:val="de-DE"/>
        </w:rPr>
        <w:t>/</w:t>
      </w:r>
      <w:r w:rsidR="00571492" w:rsidRPr="00470FE2">
        <w:rPr>
          <w:lang w:val="de-DE"/>
        </w:rPr>
        <w:t xml:space="preserve"> </w:t>
      </w:r>
      <w:r w:rsidRPr="00470FE2">
        <w:rPr>
          <w:lang w:val="de-DE"/>
        </w:rPr>
        <w:t>vere i slekt med</w:t>
      </w:r>
    </w:p>
    <w:p w14:paraId="1891CDE0" w14:textId="77777777" w:rsidR="00586F40" w:rsidRPr="00470FE2" w:rsidRDefault="00586F40" w:rsidP="0091420F">
      <w:pPr>
        <w:ind w:left="374" w:hanging="374"/>
        <w:rPr>
          <w:lang w:val="de-DE"/>
        </w:rPr>
      </w:pPr>
    </w:p>
    <w:p w14:paraId="374F606A" w14:textId="59AB380A" w:rsidR="00E4302C" w:rsidRPr="00470FE2" w:rsidRDefault="00E4302C" w:rsidP="0091420F">
      <w:pPr>
        <w:ind w:left="374" w:hanging="374"/>
        <w:rPr>
          <w:lang w:val="de-DE"/>
        </w:rPr>
      </w:pPr>
      <w:r w:rsidRPr="00470FE2">
        <w:rPr>
          <w:lang w:val="de-DE"/>
        </w:rPr>
        <w:t xml:space="preserve">  s.118</w:t>
      </w:r>
      <w:r w:rsidR="00B124D4" w:rsidRPr="00470FE2">
        <w:rPr>
          <w:lang w:val="de-DE"/>
        </w:rPr>
        <w:t>:</w:t>
      </w:r>
    </w:p>
    <w:p w14:paraId="7B329214" w14:textId="28049C0F" w:rsidR="00E4302C" w:rsidRPr="00470FE2" w:rsidRDefault="00E4302C" w:rsidP="0091420F">
      <w:pPr>
        <w:ind w:left="374" w:hanging="374"/>
        <w:rPr>
          <w:lang w:val="de-DE"/>
        </w:rPr>
      </w:pPr>
      <w:r w:rsidRPr="00470FE2">
        <w:rPr>
          <w:lang w:val="de-DE"/>
        </w:rPr>
        <w:t>wäre: ville være</w:t>
      </w:r>
      <w:r w:rsidR="00571492" w:rsidRPr="00470FE2">
        <w:rPr>
          <w:lang w:val="de-DE"/>
        </w:rPr>
        <w:t xml:space="preserve"> </w:t>
      </w:r>
      <w:r w:rsidRPr="00470FE2">
        <w:rPr>
          <w:lang w:val="de-DE"/>
        </w:rPr>
        <w:t>/</w:t>
      </w:r>
      <w:r w:rsidR="00571492" w:rsidRPr="00470FE2">
        <w:rPr>
          <w:lang w:val="de-DE"/>
        </w:rPr>
        <w:t xml:space="preserve"> </w:t>
      </w:r>
      <w:r w:rsidRPr="00470FE2">
        <w:rPr>
          <w:lang w:val="de-DE"/>
        </w:rPr>
        <w:t>ville vere</w:t>
      </w:r>
    </w:p>
    <w:p w14:paraId="5E1B05B8" w14:textId="77777777" w:rsidR="00E4302C" w:rsidRPr="00470FE2" w:rsidRDefault="00E4302C" w:rsidP="0091420F">
      <w:pPr>
        <w:ind w:left="374" w:hanging="374"/>
        <w:rPr>
          <w:lang w:val="de-DE"/>
        </w:rPr>
      </w:pPr>
      <w:r w:rsidRPr="00470FE2">
        <w:rPr>
          <w:lang w:val="de-DE"/>
        </w:rPr>
        <w:t>in den Sinn: kommen komme på</w:t>
      </w:r>
    </w:p>
    <w:p w14:paraId="4DB758CE" w14:textId="644DF6F7" w:rsidR="00E4302C" w:rsidRPr="00470FE2" w:rsidRDefault="00E4302C" w:rsidP="0091420F">
      <w:pPr>
        <w:ind w:left="374" w:hanging="374"/>
        <w:rPr>
          <w:lang w:val="de-DE"/>
        </w:rPr>
      </w:pPr>
      <w:r w:rsidRPr="00470FE2">
        <w:rPr>
          <w:lang w:val="de-DE"/>
        </w:rPr>
        <w:t>gar nicht: slett ikke</w:t>
      </w:r>
      <w:r w:rsidR="00571492" w:rsidRPr="00470FE2">
        <w:rPr>
          <w:lang w:val="de-DE"/>
        </w:rPr>
        <w:t xml:space="preserve"> </w:t>
      </w:r>
      <w:r w:rsidRPr="00470FE2">
        <w:rPr>
          <w:lang w:val="de-DE"/>
        </w:rPr>
        <w:t>/</w:t>
      </w:r>
      <w:r w:rsidR="00571492" w:rsidRPr="00470FE2">
        <w:rPr>
          <w:lang w:val="de-DE"/>
        </w:rPr>
        <w:t xml:space="preserve"> </w:t>
      </w:r>
      <w:r w:rsidRPr="00470FE2">
        <w:rPr>
          <w:lang w:val="de-DE"/>
        </w:rPr>
        <w:t>slett ikkje</w:t>
      </w:r>
    </w:p>
    <w:p w14:paraId="0DD6C56F" w14:textId="77777777" w:rsidR="00E4302C" w:rsidRPr="00470FE2" w:rsidRDefault="00E4302C" w:rsidP="0091420F">
      <w:pPr>
        <w:ind w:left="374" w:hanging="374"/>
        <w:rPr>
          <w:lang w:val="de-DE"/>
        </w:rPr>
      </w:pPr>
      <w:r w:rsidRPr="00470FE2">
        <w:rPr>
          <w:lang w:val="de-DE"/>
        </w:rPr>
        <w:t>übernehmen (i-a-o): her: få</w:t>
      </w:r>
    </w:p>
    <w:p w14:paraId="0360EAB3" w14:textId="77777777" w:rsidR="00E4302C" w:rsidRPr="00470FE2" w:rsidRDefault="00E4302C" w:rsidP="0091420F">
      <w:pPr>
        <w:ind w:left="374" w:hanging="374"/>
        <w:rPr>
          <w:lang w:val="de-DE"/>
        </w:rPr>
      </w:pPr>
      <w:r w:rsidRPr="00470FE2">
        <w:rPr>
          <w:lang w:val="de-DE"/>
        </w:rPr>
        <w:t>* staun* (Chatsprache) = erstaunt: overrasket/overraska</w:t>
      </w:r>
    </w:p>
    <w:p w14:paraId="3818916C" w14:textId="77777777" w:rsidR="00E4302C" w:rsidRPr="00470FE2" w:rsidRDefault="00E4302C" w:rsidP="0091420F">
      <w:pPr>
        <w:ind w:left="374" w:hanging="374"/>
        <w:rPr>
          <w:lang w:val="de-DE"/>
        </w:rPr>
      </w:pPr>
      <w:r w:rsidRPr="00470FE2">
        <w:rPr>
          <w:lang w:val="de-DE"/>
        </w:rPr>
        <w:t>krass: her: flott, fantastisk</w:t>
      </w:r>
    </w:p>
    <w:p w14:paraId="218F9F26" w14:textId="77777777" w:rsidR="00E4302C" w:rsidRPr="00470FE2" w:rsidRDefault="00E4302C" w:rsidP="0091420F">
      <w:pPr>
        <w:ind w:left="374" w:hanging="374"/>
        <w:rPr>
          <w:lang w:val="de-DE"/>
        </w:rPr>
      </w:pPr>
      <w:r w:rsidRPr="00470FE2">
        <w:rPr>
          <w:lang w:val="de-DE"/>
        </w:rPr>
        <w:t>einladen (ä-u-a): invitere</w:t>
      </w:r>
    </w:p>
    <w:p w14:paraId="1DD93026" w14:textId="54B99154" w:rsidR="00E4302C" w:rsidRPr="00470FE2" w:rsidRDefault="00E4302C" w:rsidP="0091420F">
      <w:pPr>
        <w:ind w:left="374" w:hanging="374"/>
        <w:rPr>
          <w:lang w:val="de-DE"/>
        </w:rPr>
      </w:pPr>
      <w:r w:rsidRPr="00470FE2">
        <w:rPr>
          <w:lang w:val="de-DE"/>
        </w:rPr>
        <w:t>nicht locker lassen (ä-ie-a): ikke gi seg</w:t>
      </w:r>
      <w:r w:rsidR="007F7AE1" w:rsidRPr="00470FE2">
        <w:rPr>
          <w:lang w:val="de-DE"/>
        </w:rPr>
        <w:t xml:space="preserve"> </w:t>
      </w:r>
      <w:r w:rsidRPr="00470FE2">
        <w:rPr>
          <w:lang w:val="de-DE"/>
        </w:rPr>
        <w:t>/</w:t>
      </w:r>
      <w:r w:rsidR="007F7AE1" w:rsidRPr="00470FE2">
        <w:rPr>
          <w:lang w:val="de-DE"/>
        </w:rPr>
        <w:t xml:space="preserve"> </w:t>
      </w:r>
      <w:r w:rsidRPr="00470FE2">
        <w:rPr>
          <w:lang w:val="de-DE"/>
        </w:rPr>
        <w:t>ikkje gi seg</w:t>
      </w:r>
    </w:p>
    <w:p w14:paraId="3018F640" w14:textId="41B62A1A" w:rsidR="00E4302C" w:rsidRPr="00470FE2" w:rsidRDefault="00E4302C" w:rsidP="0091420F">
      <w:pPr>
        <w:ind w:left="374" w:hanging="374"/>
        <w:rPr>
          <w:lang w:val="de-DE"/>
        </w:rPr>
      </w:pPr>
      <w:r w:rsidRPr="00470FE2">
        <w:rPr>
          <w:lang w:val="de-DE"/>
        </w:rPr>
        <w:t>endgültig en: gang for alle</w:t>
      </w:r>
      <w:r w:rsidR="00571492" w:rsidRPr="00470FE2">
        <w:rPr>
          <w:lang w:val="de-DE"/>
        </w:rPr>
        <w:t xml:space="preserve"> </w:t>
      </w:r>
      <w:r w:rsidRPr="00470FE2">
        <w:rPr>
          <w:lang w:val="de-DE"/>
        </w:rPr>
        <w:t>/</w:t>
      </w:r>
      <w:r w:rsidR="00571492" w:rsidRPr="00470FE2">
        <w:rPr>
          <w:lang w:val="de-DE"/>
        </w:rPr>
        <w:t xml:space="preserve"> </w:t>
      </w:r>
      <w:r w:rsidRPr="00470FE2">
        <w:rPr>
          <w:lang w:val="de-DE"/>
        </w:rPr>
        <w:t>ein gong for alle</w:t>
      </w:r>
    </w:p>
    <w:p w14:paraId="48ABC3ED" w14:textId="56652CA4" w:rsidR="00E4302C" w:rsidRPr="00470FE2" w:rsidRDefault="00E4302C" w:rsidP="0091420F">
      <w:pPr>
        <w:ind w:left="374" w:hanging="374"/>
        <w:rPr>
          <w:lang w:val="de-DE"/>
        </w:rPr>
      </w:pPr>
      <w:r w:rsidRPr="00470FE2">
        <w:rPr>
          <w:lang w:val="de-DE"/>
        </w:rPr>
        <w:t>Verdacht der: (bare ent.</w:t>
      </w:r>
      <w:r w:rsidR="00571492" w:rsidRPr="00470FE2">
        <w:rPr>
          <w:lang w:val="de-DE"/>
        </w:rPr>
        <w:t xml:space="preserve"> </w:t>
      </w:r>
      <w:r w:rsidRPr="00470FE2">
        <w:rPr>
          <w:lang w:val="de-DE"/>
        </w:rPr>
        <w:t>/</w:t>
      </w:r>
      <w:r w:rsidR="00571492" w:rsidRPr="00470FE2">
        <w:rPr>
          <w:lang w:val="de-DE"/>
        </w:rPr>
        <w:t xml:space="preserve"> </w:t>
      </w:r>
      <w:r w:rsidRPr="00470FE2">
        <w:rPr>
          <w:lang w:val="de-DE"/>
        </w:rPr>
        <w:t>berre eint.) mistanke</w:t>
      </w:r>
    </w:p>
    <w:p w14:paraId="00882A4D" w14:textId="77777777" w:rsidR="00E4302C" w:rsidRPr="00470FE2" w:rsidRDefault="00E4302C" w:rsidP="0091420F">
      <w:pPr>
        <w:ind w:left="374" w:hanging="374"/>
        <w:rPr>
          <w:lang w:val="de-DE"/>
        </w:rPr>
      </w:pPr>
      <w:r w:rsidRPr="00470FE2">
        <w:rPr>
          <w:lang w:val="de-DE"/>
        </w:rPr>
        <w:t>weisen (ei-ie-ie): vise</w:t>
      </w:r>
    </w:p>
    <w:p w14:paraId="02CB7F3A" w14:textId="77777777" w:rsidR="00E4302C" w:rsidRPr="00470FE2" w:rsidRDefault="00E4302C" w:rsidP="0091420F">
      <w:pPr>
        <w:ind w:left="374" w:hanging="374"/>
        <w:rPr>
          <w:lang w:val="de-DE"/>
        </w:rPr>
      </w:pPr>
      <w:r w:rsidRPr="00470FE2">
        <w:rPr>
          <w:lang w:val="de-DE"/>
        </w:rPr>
        <w:t>beschließen (ie-o-o): bestemme</w:t>
      </w:r>
    </w:p>
    <w:p w14:paraId="53DC90D6" w14:textId="77777777" w:rsidR="00E4302C" w:rsidRPr="00470FE2" w:rsidRDefault="00E4302C" w:rsidP="0091420F">
      <w:pPr>
        <w:ind w:left="374" w:hanging="374"/>
        <w:rPr>
          <w:lang w:val="de-DE"/>
        </w:rPr>
      </w:pPr>
      <w:r w:rsidRPr="00470FE2">
        <w:rPr>
          <w:lang w:val="de-DE"/>
        </w:rPr>
        <w:t>Lüge die, -n: løgn</w:t>
      </w:r>
    </w:p>
    <w:p w14:paraId="4FAD52FE" w14:textId="77777777" w:rsidR="00E4302C" w:rsidRPr="00470FE2" w:rsidRDefault="00E4302C" w:rsidP="0091420F">
      <w:pPr>
        <w:ind w:left="374" w:hanging="374"/>
        <w:rPr>
          <w:lang w:val="de-DE"/>
        </w:rPr>
      </w:pPr>
      <w:r w:rsidRPr="00470FE2">
        <w:rPr>
          <w:lang w:val="de-DE"/>
        </w:rPr>
        <w:t>auftischen: servere</w:t>
      </w:r>
    </w:p>
    <w:p w14:paraId="4755C56C" w14:textId="77777777" w:rsidR="00E4302C" w:rsidRPr="00470FE2" w:rsidRDefault="00E4302C" w:rsidP="0091420F">
      <w:pPr>
        <w:ind w:left="374" w:hanging="374"/>
        <w:rPr>
          <w:lang w:val="de-DE"/>
        </w:rPr>
      </w:pPr>
      <w:r w:rsidRPr="00470FE2">
        <w:rPr>
          <w:lang w:val="de-DE"/>
        </w:rPr>
        <w:t>winzig: bitte liten</w:t>
      </w:r>
    </w:p>
    <w:p w14:paraId="40839055" w14:textId="77777777" w:rsidR="00E4302C" w:rsidRPr="00470FE2" w:rsidRDefault="00E4302C" w:rsidP="0091420F">
      <w:pPr>
        <w:ind w:left="374" w:hanging="374"/>
        <w:rPr>
          <w:lang w:val="de-DE"/>
        </w:rPr>
      </w:pPr>
      <w:r w:rsidRPr="00470FE2">
        <w:rPr>
          <w:lang w:val="de-DE"/>
        </w:rPr>
        <w:lastRenderedPageBreak/>
        <w:t>Kaff das, -s: avkrok</w:t>
      </w:r>
    </w:p>
    <w:p w14:paraId="1244ED64" w14:textId="61BAB4F0" w:rsidR="00E4302C" w:rsidRPr="00470FE2" w:rsidRDefault="00E4302C" w:rsidP="0091420F">
      <w:pPr>
        <w:ind w:left="374" w:hanging="374"/>
        <w:rPr>
          <w:lang w:val="de-DE"/>
        </w:rPr>
      </w:pPr>
      <w:r w:rsidRPr="00470FE2">
        <w:rPr>
          <w:lang w:val="de-DE"/>
        </w:rPr>
        <w:t>ablenken: avlede</w:t>
      </w:r>
      <w:r w:rsidR="00571492" w:rsidRPr="00470FE2">
        <w:rPr>
          <w:lang w:val="de-DE"/>
        </w:rPr>
        <w:t xml:space="preserve"> </w:t>
      </w:r>
      <w:r w:rsidRPr="00470FE2">
        <w:rPr>
          <w:lang w:val="de-DE"/>
        </w:rPr>
        <w:t>/</w:t>
      </w:r>
      <w:r w:rsidR="00571492" w:rsidRPr="00470FE2">
        <w:rPr>
          <w:lang w:val="de-DE"/>
        </w:rPr>
        <w:t xml:space="preserve"> </w:t>
      </w:r>
      <w:r w:rsidRPr="00470FE2">
        <w:rPr>
          <w:lang w:val="de-DE"/>
        </w:rPr>
        <w:t>avleie sowieso i alle fall</w:t>
      </w:r>
    </w:p>
    <w:p w14:paraId="7953C701" w14:textId="77777777" w:rsidR="00E4302C" w:rsidRPr="00470FE2" w:rsidRDefault="00E4302C" w:rsidP="0091420F">
      <w:pPr>
        <w:ind w:left="374" w:hanging="374"/>
        <w:rPr>
          <w:lang w:val="de-DE"/>
        </w:rPr>
      </w:pPr>
      <w:r w:rsidRPr="00470FE2">
        <w:rPr>
          <w:lang w:val="de-DE"/>
        </w:rPr>
        <w:t>* schwitz* (Chatsprache): "svett"/"sveitt"</w:t>
      </w:r>
    </w:p>
    <w:p w14:paraId="1E065B9D" w14:textId="77777777" w:rsidR="00E4302C" w:rsidRPr="00470FE2" w:rsidRDefault="00E4302C" w:rsidP="0091420F">
      <w:pPr>
        <w:ind w:left="374" w:hanging="374"/>
        <w:rPr>
          <w:lang w:val="de-DE"/>
        </w:rPr>
      </w:pPr>
      <w:r w:rsidRPr="00470FE2">
        <w:rPr>
          <w:lang w:val="de-DE"/>
        </w:rPr>
        <w:t>sich bewerben (i-a-o) herausquetschen: få ut av</w:t>
      </w:r>
    </w:p>
    <w:p w14:paraId="74F55F63" w14:textId="1A53AA53" w:rsidR="00E4302C" w:rsidRPr="00470FE2" w:rsidRDefault="00E4302C" w:rsidP="0091420F">
      <w:pPr>
        <w:ind w:left="374" w:hanging="374"/>
        <w:rPr>
          <w:lang w:val="de-DE"/>
        </w:rPr>
      </w:pPr>
      <w:r w:rsidRPr="00470FE2">
        <w:rPr>
          <w:lang w:val="de-DE"/>
        </w:rPr>
        <w:t>das Gewissen: (bare ent.</w:t>
      </w:r>
      <w:r w:rsidR="00571492" w:rsidRPr="00470FE2">
        <w:rPr>
          <w:lang w:val="de-DE"/>
        </w:rPr>
        <w:t xml:space="preserve"> </w:t>
      </w:r>
      <w:r w:rsidRPr="00470FE2">
        <w:rPr>
          <w:lang w:val="de-DE"/>
        </w:rPr>
        <w:t>/</w:t>
      </w:r>
      <w:r w:rsidR="00571492" w:rsidRPr="00470FE2">
        <w:rPr>
          <w:lang w:val="de-DE"/>
        </w:rPr>
        <w:t xml:space="preserve"> </w:t>
      </w:r>
      <w:r w:rsidRPr="00470FE2">
        <w:rPr>
          <w:lang w:val="de-DE"/>
        </w:rPr>
        <w:t>berre eint.) samvittighet/samvit</w:t>
      </w:r>
    </w:p>
    <w:p w14:paraId="04595281" w14:textId="77777777" w:rsidR="00E4302C" w:rsidRPr="00470FE2" w:rsidRDefault="00E4302C" w:rsidP="0091420F">
      <w:pPr>
        <w:ind w:left="374" w:hanging="374"/>
        <w:rPr>
          <w:lang w:val="de-DE"/>
        </w:rPr>
      </w:pPr>
      <w:r w:rsidRPr="00470FE2">
        <w:rPr>
          <w:lang w:val="de-DE"/>
        </w:rPr>
        <w:t>verraten (ä-ie-a): avsløre</w:t>
      </w:r>
    </w:p>
    <w:p w14:paraId="71BEC3F3" w14:textId="77777777" w:rsidR="00E4302C" w:rsidRPr="00470FE2" w:rsidRDefault="00E4302C" w:rsidP="0091420F">
      <w:pPr>
        <w:ind w:left="374" w:hanging="374"/>
        <w:rPr>
          <w:lang w:val="de-DE"/>
        </w:rPr>
      </w:pPr>
      <w:r w:rsidRPr="00470FE2">
        <w:rPr>
          <w:lang w:val="de-DE"/>
        </w:rPr>
        <w:t>Erzfeindin die, -nen: erkefiende</w:t>
      </w:r>
    </w:p>
    <w:p w14:paraId="3E703E1C" w14:textId="77777777" w:rsidR="00E4302C" w:rsidRPr="00470FE2" w:rsidRDefault="00E4302C" w:rsidP="0091420F">
      <w:pPr>
        <w:ind w:left="374" w:hanging="374"/>
        <w:rPr>
          <w:lang w:val="de-DE"/>
        </w:rPr>
      </w:pPr>
      <w:r w:rsidRPr="00470FE2">
        <w:rPr>
          <w:lang w:val="de-DE"/>
        </w:rPr>
        <w:t>uralt: eldgammel/eldgammal</w:t>
      </w:r>
    </w:p>
    <w:p w14:paraId="730B8352" w14:textId="77777777" w:rsidR="00E4302C" w:rsidRPr="00470FE2" w:rsidRDefault="00E4302C" w:rsidP="0091420F">
      <w:pPr>
        <w:ind w:left="374" w:hanging="374"/>
        <w:rPr>
          <w:lang w:val="de-DE"/>
        </w:rPr>
      </w:pPr>
      <w:r w:rsidRPr="00470FE2">
        <w:rPr>
          <w:lang w:val="de-DE"/>
        </w:rPr>
        <w:t>verabreden: avtale</w:t>
      </w:r>
    </w:p>
    <w:p w14:paraId="3A7CCAA7" w14:textId="77777777" w:rsidR="00586F40" w:rsidRPr="00470FE2" w:rsidRDefault="00586F40" w:rsidP="0091420F">
      <w:pPr>
        <w:ind w:left="374" w:hanging="374"/>
        <w:rPr>
          <w:lang w:val="de-DE"/>
        </w:rPr>
      </w:pPr>
    </w:p>
    <w:p w14:paraId="40116369" w14:textId="60774115" w:rsidR="00B764D7" w:rsidRPr="00470FE2" w:rsidRDefault="00B764D7" w:rsidP="0091420F">
      <w:pPr>
        <w:ind w:left="374" w:hanging="374"/>
        <w:rPr>
          <w:lang w:val="de-DE"/>
        </w:rPr>
      </w:pPr>
      <w:r w:rsidRPr="00470FE2">
        <w:rPr>
          <w:lang w:val="de-DE"/>
        </w:rPr>
        <w:t xml:space="preserve">  s. 119</w:t>
      </w:r>
      <w:r w:rsidR="00586F40" w:rsidRPr="00470FE2">
        <w:rPr>
          <w:lang w:val="de-DE"/>
        </w:rPr>
        <w:t>:</w:t>
      </w:r>
    </w:p>
    <w:p w14:paraId="0C791C6C" w14:textId="6E64A17A" w:rsidR="00B764D7" w:rsidRPr="00470FE2" w:rsidRDefault="00B764D7" w:rsidP="0091420F">
      <w:pPr>
        <w:ind w:left="374" w:hanging="374"/>
        <w:rPr>
          <w:lang w:val="de-DE"/>
        </w:rPr>
      </w:pPr>
      <w:r w:rsidRPr="00470FE2">
        <w:rPr>
          <w:lang w:val="de-DE"/>
        </w:rPr>
        <w:t>ungeduldig: utålmodig/utolmodig</w:t>
      </w:r>
    </w:p>
    <w:p w14:paraId="1D4420AD" w14:textId="5BA42243" w:rsidR="00B764D7" w:rsidRPr="00470FE2" w:rsidRDefault="00B764D7" w:rsidP="0091420F">
      <w:pPr>
        <w:ind w:left="374" w:hanging="374"/>
        <w:rPr>
          <w:lang w:val="de-DE"/>
        </w:rPr>
      </w:pPr>
      <w:r w:rsidRPr="00470FE2">
        <w:rPr>
          <w:lang w:val="de-DE"/>
        </w:rPr>
        <w:t>irgendwie: på en aller annen måte / på ein eller annan måte</w:t>
      </w:r>
    </w:p>
    <w:p w14:paraId="59A656C8" w14:textId="77777777" w:rsidR="00B764D7" w:rsidRPr="00470FE2" w:rsidRDefault="00B764D7" w:rsidP="0091420F">
      <w:pPr>
        <w:ind w:left="374" w:hanging="374"/>
        <w:rPr>
          <w:lang w:val="de-DE"/>
        </w:rPr>
      </w:pPr>
      <w:r w:rsidRPr="00470FE2">
        <w:rPr>
          <w:lang w:val="de-DE"/>
        </w:rPr>
        <w:t>*freu *(Chatsprache): gleder meg</w:t>
      </w:r>
    </w:p>
    <w:p w14:paraId="5D5C2313" w14:textId="02542115" w:rsidR="00B764D7" w:rsidRPr="00470FE2" w:rsidRDefault="00B764D7" w:rsidP="0091420F">
      <w:pPr>
        <w:ind w:left="374" w:hanging="374"/>
        <w:rPr>
          <w:lang w:val="de-DE"/>
        </w:rPr>
      </w:pPr>
      <w:r w:rsidRPr="00470FE2">
        <w:rPr>
          <w:lang w:val="de-DE"/>
        </w:rPr>
        <w:t>A tem der: (bare ent. / berre eint.) pust</w:t>
      </w:r>
    </w:p>
    <w:p w14:paraId="32BA89BD" w14:textId="77777777" w:rsidR="00B764D7" w:rsidRPr="00470FE2" w:rsidRDefault="00B764D7" w:rsidP="0091420F">
      <w:pPr>
        <w:ind w:left="374" w:hanging="374"/>
        <w:rPr>
          <w:lang w:val="de-DE"/>
        </w:rPr>
      </w:pPr>
      <w:r w:rsidRPr="00470FE2">
        <w:rPr>
          <w:lang w:val="de-DE"/>
        </w:rPr>
        <w:t>Eisdiele die,-n: kafé spesialisert på is raus = heraus ut</w:t>
      </w:r>
    </w:p>
    <w:p w14:paraId="3942D879" w14:textId="77777777" w:rsidR="00B764D7" w:rsidRPr="00470FE2" w:rsidRDefault="00B764D7" w:rsidP="0091420F">
      <w:pPr>
        <w:ind w:left="374" w:hanging="374"/>
        <w:rPr>
          <w:lang w:val="de-DE"/>
        </w:rPr>
      </w:pPr>
      <w:r w:rsidRPr="00470FE2">
        <w:rPr>
          <w:lang w:val="de-DE"/>
        </w:rPr>
        <w:t>dreschen (i-a-o): her: hamre</w:t>
      </w:r>
    </w:p>
    <w:p w14:paraId="5477785E" w14:textId="7650643A" w:rsidR="00B764D7" w:rsidRPr="00470FE2" w:rsidRDefault="00B764D7" w:rsidP="0091420F">
      <w:pPr>
        <w:ind w:left="374" w:hanging="374"/>
        <w:rPr>
          <w:lang w:val="de-DE"/>
        </w:rPr>
      </w:pPr>
      <w:r w:rsidRPr="00470FE2">
        <w:rPr>
          <w:lang w:val="de-DE"/>
        </w:rPr>
        <w:t>läuft was?: er det noe på gang? / er det noko på gang?</w:t>
      </w:r>
    </w:p>
    <w:p w14:paraId="065182E5" w14:textId="77777777" w:rsidR="00B764D7" w:rsidRPr="00470FE2" w:rsidRDefault="00B764D7" w:rsidP="0091420F">
      <w:pPr>
        <w:ind w:left="374" w:hanging="374"/>
        <w:rPr>
          <w:lang w:val="de-DE"/>
        </w:rPr>
      </w:pPr>
      <w:r w:rsidRPr="00470FE2">
        <w:rPr>
          <w:lang w:val="de-DE"/>
        </w:rPr>
        <w:t>schwanken: svaie</w:t>
      </w:r>
    </w:p>
    <w:p w14:paraId="00174F61" w14:textId="77777777" w:rsidR="00B764D7" w:rsidRPr="00470FE2" w:rsidRDefault="00B764D7" w:rsidP="0091420F">
      <w:pPr>
        <w:ind w:left="374" w:hanging="374"/>
        <w:rPr>
          <w:lang w:val="de-DE"/>
        </w:rPr>
      </w:pPr>
      <w:r w:rsidRPr="00470FE2">
        <w:rPr>
          <w:lang w:val="de-DE"/>
        </w:rPr>
        <w:t>absagen: avlyse</w:t>
      </w:r>
    </w:p>
    <w:p w14:paraId="194CFAF5" w14:textId="1A6B6BD4" w:rsidR="00B764D7" w:rsidRPr="00470FE2" w:rsidRDefault="00B764D7" w:rsidP="0091420F">
      <w:pPr>
        <w:ind w:left="374" w:hanging="374"/>
        <w:rPr>
          <w:lang w:val="de-DE"/>
        </w:rPr>
      </w:pPr>
      <w:r w:rsidRPr="00470FE2">
        <w:rPr>
          <w:lang w:val="de-DE"/>
        </w:rPr>
        <w:t>sich kaputt lachen: le seg i hjel / le seg i hel</w:t>
      </w:r>
    </w:p>
    <w:p w14:paraId="39443DC1" w14:textId="77777777" w:rsidR="00B764D7" w:rsidRPr="00470FE2" w:rsidRDefault="00B764D7" w:rsidP="0091420F">
      <w:pPr>
        <w:ind w:left="374" w:hanging="374"/>
        <w:rPr>
          <w:lang w:val="de-DE"/>
        </w:rPr>
      </w:pPr>
      <w:r w:rsidRPr="00470FE2">
        <w:rPr>
          <w:lang w:val="de-DE"/>
        </w:rPr>
        <w:t>*rotwerd* (Chatsprache): rødme/raudne</w:t>
      </w:r>
    </w:p>
    <w:p w14:paraId="0A01F7D1" w14:textId="77777777" w:rsidR="00B764D7" w:rsidRPr="00470FE2" w:rsidRDefault="00B764D7" w:rsidP="0091420F">
      <w:pPr>
        <w:ind w:left="374" w:hanging="374"/>
        <w:rPr>
          <w:lang w:val="de-DE"/>
        </w:rPr>
      </w:pPr>
      <w:r w:rsidRPr="00470FE2">
        <w:rPr>
          <w:lang w:val="de-DE"/>
        </w:rPr>
        <w:t>schüchtern: sjenert, sky</w:t>
      </w:r>
    </w:p>
    <w:p w14:paraId="088CC101" w14:textId="77777777" w:rsidR="00B764D7" w:rsidRPr="00470FE2" w:rsidRDefault="00B764D7" w:rsidP="0091420F">
      <w:pPr>
        <w:ind w:left="374" w:hanging="374"/>
        <w:rPr>
          <w:lang w:val="de-DE"/>
        </w:rPr>
      </w:pPr>
      <w:r w:rsidRPr="00470FE2">
        <w:rPr>
          <w:lang w:val="de-DE"/>
        </w:rPr>
        <w:t>verlesen (ie-a-e): lese feil</w:t>
      </w:r>
    </w:p>
    <w:p w14:paraId="1AD5000F" w14:textId="77777777" w:rsidR="00B764D7" w:rsidRPr="00470FE2" w:rsidRDefault="00B764D7" w:rsidP="0091420F">
      <w:pPr>
        <w:ind w:left="374" w:hanging="374"/>
        <w:rPr>
          <w:lang w:val="de-DE"/>
        </w:rPr>
      </w:pPr>
      <w:r w:rsidRPr="00470FE2">
        <w:rPr>
          <w:lang w:val="de-DE"/>
        </w:rPr>
        <w:t>Absatz der, -e*: avsnitt</w:t>
      </w:r>
    </w:p>
    <w:p w14:paraId="786FF7DE" w14:textId="77777777" w:rsidR="00B764D7" w:rsidRPr="00470FE2" w:rsidRDefault="00B764D7" w:rsidP="0091420F">
      <w:pPr>
        <w:ind w:left="374" w:hanging="374"/>
        <w:rPr>
          <w:lang w:val="de-DE"/>
        </w:rPr>
      </w:pPr>
      <w:r w:rsidRPr="00470FE2">
        <w:rPr>
          <w:lang w:val="de-DE"/>
        </w:rPr>
        <w:t>einsetzen: her: starte</w:t>
      </w:r>
    </w:p>
    <w:p w14:paraId="7A84F73B" w14:textId="77777777" w:rsidR="00B764D7" w:rsidRPr="00470FE2" w:rsidRDefault="00B764D7" w:rsidP="0091420F">
      <w:pPr>
        <w:ind w:left="374" w:hanging="374"/>
        <w:rPr>
          <w:lang w:val="de-DE"/>
        </w:rPr>
      </w:pPr>
      <w:r w:rsidRPr="00470FE2">
        <w:rPr>
          <w:lang w:val="de-DE"/>
        </w:rPr>
        <w:t>zwar: her: til og med</w:t>
      </w:r>
    </w:p>
    <w:p w14:paraId="5A0D8EBD" w14:textId="31A8B072" w:rsidR="00B764D7" w:rsidRPr="00470FE2" w:rsidRDefault="00B764D7" w:rsidP="0091420F">
      <w:pPr>
        <w:ind w:left="374" w:hanging="374"/>
        <w:rPr>
          <w:lang w:val="de-DE"/>
        </w:rPr>
      </w:pPr>
      <w:r w:rsidRPr="00470FE2">
        <w:rPr>
          <w:lang w:val="de-DE"/>
        </w:rPr>
        <w:t>loslassen (ä-ie-a): slippe ut</w:t>
      </w:r>
      <w:r w:rsidR="007F7AE1" w:rsidRPr="00470FE2">
        <w:rPr>
          <w:lang w:val="de-DE"/>
        </w:rPr>
        <w:t xml:space="preserve"> </w:t>
      </w:r>
      <w:r w:rsidRPr="00470FE2">
        <w:rPr>
          <w:lang w:val="de-DE"/>
        </w:rPr>
        <w:t>/</w:t>
      </w:r>
      <w:r w:rsidR="007F7AE1" w:rsidRPr="00470FE2">
        <w:rPr>
          <w:lang w:val="de-DE"/>
        </w:rPr>
        <w:t xml:space="preserve"> </w:t>
      </w:r>
      <w:r w:rsidRPr="00470FE2">
        <w:rPr>
          <w:lang w:val="de-DE"/>
        </w:rPr>
        <w:t>sleppe ut</w:t>
      </w:r>
    </w:p>
    <w:p w14:paraId="5CC7E509" w14:textId="0EF3244A" w:rsidR="00854028" w:rsidRPr="00470FE2" w:rsidRDefault="00854028" w:rsidP="00854028">
      <w:pPr>
        <w:rPr>
          <w:lang w:val="de-DE"/>
        </w:rPr>
      </w:pPr>
      <w:r w:rsidRPr="00470FE2">
        <w:rPr>
          <w:lang w:val="de-DE"/>
        </w:rPr>
        <w:t xml:space="preserve">  s. 120</w:t>
      </w:r>
      <w:r w:rsidR="00586F40" w:rsidRPr="00470FE2">
        <w:rPr>
          <w:lang w:val="de-DE"/>
        </w:rPr>
        <w:t>:</w:t>
      </w:r>
    </w:p>
    <w:p w14:paraId="7BAA6408" w14:textId="77777777" w:rsidR="00854028" w:rsidRPr="00470FE2" w:rsidRDefault="00854028" w:rsidP="00854028">
      <w:pPr>
        <w:ind w:left="374" w:hanging="374"/>
        <w:rPr>
          <w:lang w:val="de-DE"/>
        </w:rPr>
      </w:pPr>
      <w:r w:rsidRPr="00470FE2">
        <w:rPr>
          <w:lang w:val="de-DE"/>
        </w:rPr>
        <w:t>drin = drinnnen: inne i tilfelaighet / samantreff</w:t>
      </w:r>
    </w:p>
    <w:p w14:paraId="52CC77F9" w14:textId="77777777" w:rsidR="00854028" w:rsidRPr="00470FE2" w:rsidRDefault="00854028" w:rsidP="00854028">
      <w:pPr>
        <w:ind w:left="374" w:hanging="374"/>
        <w:rPr>
          <w:lang w:val="de-DE"/>
        </w:rPr>
      </w:pPr>
      <w:r w:rsidRPr="00470FE2">
        <w:rPr>
          <w:lang w:val="de-DE"/>
        </w:rPr>
        <w:t>Gedankenübertragung die, -en: tankeoverføring</w:t>
      </w:r>
    </w:p>
    <w:p w14:paraId="0923690C" w14:textId="77777777" w:rsidR="00854028" w:rsidRPr="00470FE2" w:rsidRDefault="00854028" w:rsidP="00854028">
      <w:pPr>
        <w:ind w:left="374" w:hanging="374"/>
        <w:rPr>
          <w:lang w:val="de-DE"/>
        </w:rPr>
      </w:pPr>
      <w:r w:rsidRPr="00470FE2">
        <w:rPr>
          <w:lang w:val="de-DE"/>
        </w:rPr>
        <w:t>tierisch: her: veldig</w:t>
      </w:r>
    </w:p>
    <w:p w14:paraId="2E819FD1" w14:textId="77777777" w:rsidR="00854028" w:rsidRPr="00470FE2" w:rsidRDefault="00854028" w:rsidP="00854028">
      <w:pPr>
        <w:ind w:left="374" w:hanging="374"/>
        <w:rPr>
          <w:lang w:val="de-DE"/>
        </w:rPr>
      </w:pPr>
      <w:r w:rsidRPr="00470FE2">
        <w:rPr>
          <w:lang w:val="de-DE"/>
        </w:rPr>
        <w:t>ausfallen (ä-ie-a): 'her: bli</w:t>
      </w:r>
    </w:p>
    <w:p w14:paraId="3DDCE014" w14:textId="77777777" w:rsidR="00854028" w:rsidRPr="00470FE2" w:rsidRDefault="00854028" w:rsidP="00854028">
      <w:pPr>
        <w:ind w:left="374" w:hanging="374"/>
        <w:rPr>
          <w:lang w:val="de-DE"/>
        </w:rPr>
      </w:pPr>
      <w:r w:rsidRPr="00470FE2">
        <w:rPr>
          <w:lang w:val="de-DE"/>
        </w:rPr>
        <w:t>speichern: lagre</w:t>
      </w:r>
    </w:p>
    <w:p w14:paraId="5D8D4039" w14:textId="77777777" w:rsidR="00854028" w:rsidRPr="00470FE2" w:rsidRDefault="00854028" w:rsidP="00854028">
      <w:pPr>
        <w:ind w:left="374" w:hanging="374"/>
        <w:rPr>
          <w:lang w:val="de-DE"/>
        </w:rPr>
      </w:pPr>
      <w:r w:rsidRPr="00470FE2">
        <w:rPr>
          <w:lang w:val="de-DE"/>
        </w:rPr>
        <w:t>wahrscheinlich: sannsynligvis / sannsynlegvis, truleg her: havne i / hamne i</w:t>
      </w:r>
    </w:p>
    <w:p w14:paraId="0EE5A633" w14:textId="77777777" w:rsidR="00854028" w:rsidRPr="00470FE2" w:rsidRDefault="00854028" w:rsidP="00854028">
      <w:pPr>
        <w:ind w:left="374" w:hanging="374"/>
        <w:rPr>
          <w:lang w:val="de-DE"/>
        </w:rPr>
      </w:pPr>
      <w:r w:rsidRPr="00470FE2">
        <w:rPr>
          <w:lang w:val="de-DE"/>
        </w:rPr>
        <w:t>stecken: her: skjule seg</w:t>
      </w:r>
    </w:p>
    <w:p w14:paraId="1B259DB0" w14:textId="77777777" w:rsidR="00854028" w:rsidRPr="00470FE2" w:rsidRDefault="00854028" w:rsidP="00854028">
      <w:pPr>
        <w:ind w:left="374" w:hanging="374"/>
        <w:rPr>
          <w:lang w:val="de-DE"/>
        </w:rPr>
      </w:pPr>
      <w:r w:rsidRPr="00470FE2">
        <w:rPr>
          <w:lang w:val="de-DE"/>
        </w:rPr>
        <w:t>deswegen: derfor</w:t>
      </w:r>
    </w:p>
    <w:p w14:paraId="217EEEE0" w14:textId="0081E403" w:rsidR="001B127D" w:rsidRPr="00470FE2" w:rsidRDefault="001B127D" w:rsidP="001B127D">
      <w:pPr>
        <w:rPr>
          <w:lang w:val="de-DE"/>
        </w:rPr>
      </w:pPr>
      <w:r w:rsidRPr="00470FE2">
        <w:rPr>
          <w:lang w:val="de-DE"/>
        </w:rPr>
        <w:t xml:space="preserve">  s. 121</w:t>
      </w:r>
      <w:r w:rsidR="00586F40" w:rsidRPr="00470FE2">
        <w:rPr>
          <w:lang w:val="de-DE"/>
        </w:rPr>
        <w:t>:</w:t>
      </w:r>
    </w:p>
    <w:p w14:paraId="1D9EC891" w14:textId="77777777" w:rsidR="001B127D" w:rsidRPr="00470FE2" w:rsidRDefault="001B127D" w:rsidP="001B127D">
      <w:pPr>
        <w:ind w:left="374" w:hanging="374"/>
        <w:rPr>
          <w:lang w:val="de-DE"/>
        </w:rPr>
      </w:pPr>
      <w:r w:rsidRPr="00470FE2">
        <w:rPr>
          <w:lang w:val="de-DE"/>
        </w:rPr>
        <w:t>quäken: pipe</w:t>
      </w:r>
    </w:p>
    <w:p w14:paraId="6F811733" w14:textId="77777777" w:rsidR="001B127D" w:rsidRPr="00470FE2" w:rsidRDefault="001B127D" w:rsidP="001B127D">
      <w:pPr>
        <w:ind w:left="374" w:hanging="374"/>
        <w:rPr>
          <w:lang w:val="de-DE"/>
        </w:rPr>
      </w:pPr>
      <w:r w:rsidRPr="00470FE2">
        <w:rPr>
          <w:lang w:val="de-DE"/>
        </w:rPr>
        <w:t>auftauchen: dukke opp</w:t>
      </w:r>
    </w:p>
    <w:p w14:paraId="4663E607" w14:textId="77777777" w:rsidR="001B127D" w:rsidRPr="00470FE2" w:rsidRDefault="001B127D" w:rsidP="001B127D">
      <w:pPr>
        <w:ind w:left="374" w:hanging="374"/>
        <w:rPr>
          <w:lang w:val="de-DE"/>
        </w:rPr>
      </w:pPr>
      <w:r w:rsidRPr="00470FE2">
        <w:rPr>
          <w:lang w:val="de-DE"/>
        </w:rPr>
        <w:t>angriffstustig: angrepsIysten</w:t>
      </w:r>
    </w:p>
    <w:p w14:paraId="017C86F8" w14:textId="77777777" w:rsidR="001B127D" w:rsidRPr="00470FE2" w:rsidRDefault="001B127D" w:rsidP="001B127D">
      <w:pPr>
        <w:ind w:left="374" w:hanging="374"/>
        <w:rPr>
          <w:lang w:val="de-DE"/>
        </w:rPr>
      </w:pPr>
      <w:r w:rsidRPr="00470FE2">
        <w:rPr>
          <w:lang w:val="de-DE"/>
        </w:rPr>
        <w:t>sich aufbauen: stille seg opp</w:t>
      </w:r>
    </w:p>
    <w:p w14:paraId="21528534" w14:textId="77777777" w:rsidR="001B127D" w:rsidRPr="00470FE2" w:rsidRDefault="001B127D" w:rsidP="001B127D">
      <w:pPr>
        <w:ind w:left="374" w:hanging="374"/>
        <w:rPr>
          <w:lang w:val="de-DE"/>
        </w:rPr>
      </w:pPr>
      <w:r w:rsidRPr="00470FE2">
        <w:rPr>
          <w:lang w:val="de-DE"/>
        </w:rPr>
        <w:t>überheblich: overbærende/overberande</w:t>
      </w:r>
    </w:p>
    <w:p w14:paraId="75CCDCB4" w14:textId="77777777" w:rsidR="001B127D" w:rsidRPr="00470FE2" w:rsidRDefault="001B127D" w:rsidP="001B127D">
      <w:pPr>
        <w:ind w:left="374" w:hanging="374"/>
        <w:rPr>
          <w:lang w:val="de-DE"/>
        </w:rPr>
      </w:pPr>
      <w:r w:rsidRPr="00470FE2">
        <w:rPr>
          <w:lang w:val="de-DE"/>
        </w:rPr>
        <w:t>sich herausputzen: pynte seg</w:t>
      </w:r>
    </w:p>
    <w:p w14:paraId="4F3BCF4D" w14:textId="77777777" w:rsidR="001B127D" w:rsidRPr="00470FE2" w:rsidRDefault="001B127D" w:rsidP="001B127D">
      <w:pPr>
        <w:ind w:left="374" w:hanging="374"/>
        <w:rPr>
          <w:lang w:val="de-DE"/>
        </w:rPr>
      </w:pPr>
      <w:r w:rsidRPr="00470FE2">
        <w:rPr>
          <w:lang w:val="de-DE"/>
        </w:rPr>
        <w:t>spöttisch: spydig</w:t>
      </w:r>
    </w:p>
    <w:p w14:paraId="448CA067" w14:textId="77777777" w:rsidR="001B127D" w:rsidRPr="00470FE2" w:rsidRDefault="001B127D" w:rsidP="001B127D">
      <w:pPr>
        <w:ind w:left="374" w:hanging="374"/>
        <w:rPr>
          <w:lang w:val="de-DE"/>
        </w:rPr>
      </w:pPr>
      <w:r w:rsidRPr="00470FE2">
        <w:rPr>
          <w:lang w:val="de-DE"/>
        </w:rPr>
        <w:t>überprüfen: granske</w:t>
      </w:r>
    </w:p>
    <w:p w14:paraId="61F26AAE" w14:textId="3A321C0F" w:rsidR="001B127D" w:rsidRPr="00470FE2" w:rsidRDefault="001B127D" w:rsidP="001B127D">
      <w:pPr>
        <w:ind w:left="374" w:hanging="374"/>
        <w:rPr>
          <w:lang w:val="de-DE"/>
        </w:rPr>
      </w:pPr>
      <w:r w:rsidRPr="00470FE2">
        <w:rPr>
          <w:lang w:val="de-DE"/>
        </w:rPr>
        <w:lastRenderedPageBreak/>
        <w:t>angucken: se på</w:t>
      </w:r>
      <w:r w:rsidR="007F7AE1" w:rsidRPr="00470FE2">
        <w:rPr>
          <w:lang w:val="de-DE"/>
        </w:rPr>
        <w:t xml:space="preserve"> </w:t>
      </w:r>
      <w:r w:rsidRPr="00470FE2">
        <w:rPr>
          <w:lang w:val="de-DE"/>
        </w:rPr>
        <w:t>/</w:t>
      </w:r>
      <w:r w:rsidR="007F7AE1" w:rsidRPr="00470FE2">
        <w:rPr>
          <w:lang w:val="de-DE"/>
        </w:rPr>
        <w:t xml:space="preserve"> </w:t>
      </w:r>
      <w:r w:rsidRPr="00470FE2">
        <w:rPr>
          <w:lang w:val="de-DE"/>
        </w:rPr>
        <w:t>sjå på</w:t>
      </w:r>
    </w:p>
    <w:p w14:paraId="2BF37831" w14:textId="3F7F2E60" w:rsidR="001B127D" w:rsidRPr="00470FE2" w:rsidRDefault="001B127D" w:rsidP="001B127D">
      <w:pPr>
        <w:ind w:left="374" w:hanging="374"/>
        <w:rPr>
          <w:lang w:val="de-DE"/>
        </w:rPr>
      </w:pPr>
      <w:r w:rsidRPr="00470FE2">
        <w:rPr>
          <w:lang w:val="de-DE"/>
        </w:rPr>
        <w:t>hervorkramen: lete fram</w:t>
      </w:r>
      <w:r w:rsidR="007F7AE1" w:rsidRPr="00470FE2">
        <w:rPr>
          <w:lang w:val="de-DE"/>
        </w:rPr>
        <w:t xml:space="preserve"> </w:t>
      </w:r>
      <w:r w:rsidRPr="00470FE2">
        <w:rPr>
          <w:lang w:val="de-DE"/>
        </w:rPr>
        <w:t>/</w:t>
      </w:r>
      <w:r w:rsidR="007F7AE1" w:rsidRPr="00470FE2">
        <w:rPr>
          <w:lang w:val="de-DE"/>
        </w:rPr>
        <w:t xml:space="preserve"> </w:t>
      </w:r>
      <w:r w:rsidRPr="00470FE2">
        <w:rPr>
          <w:lang w:val="de-DE"/>
        </w:rPr>
        <w:t>leite fram</w:t>
      </w:r>
    </w:p>
    <w:p w14:paraId="3656C79E" w14:textId="77777777" w:rsidR="001B127D" w:rsidRPr="00470FE2" w:rsidRDefault="001B127D" w:rsidP="001B127D">
      <w:pPr>
        <w:ind w:left="374" w:hanging="374"/>
        <w:rPr>
          <w:lang w:val="de-DE"/>
        </w:rPr>
      </w:pPr>
      <w:r w:rsidRPr="00470FE2">
        <w:rPr>
          <w:lang w:val="de-DE"/>
        </w:rPr>
        <w:t>anlügen (ü-o-o): lyge</w:t>
      </w:r>
    </w:p>
    <w:p w14:paraId="3A34CDBE" w14:textId="77777777" w:rsidR="001B127D" w:rsidRPr="00470FE2" w:rsidRDefault="001B127D" w:rsidP="001B127D">
      <w:pPr>
        <w:ind w:left="374" w:hanging="374"/>
        <w:rPr>
          <w:lang w:val="de-DE"/>
        </w:rPr>
      </w:pPr>
      <w:r w:rsidRPr="00470FE2">
        <w:rPr>
          <w:lang w:val="de-DE"/>
        </w:rPr>
        <w:t>keifen: kjefte</w:t>
      </w:r>
    </w:p>
    <w:p w14:paraId="16C5C798" w14:textId="77777777" w:rsidR="001B127D" w:rsidRPr="00470FE2" w:rsidRDefault="001B127D" w:rsidP="001B127D">
      <w:pPr>
        <w:ind w:left="374" w:hanging="374"/>
        <w:rPr>
          <w:lang w:val="de-DE"/>
        </w:rPr>
      </w:pPr>
      <w:r w:rsidRPr="00470FE2">
        <w:rPr>
          <w:lang w:val="de-DE"/>
        </w:rPr>
        <w:t>aushorchen: lure ut en hemmelighet / lure ut ein løyndom</w:t>
      </w:r>
    </w:p>
    <w:p w14:paraId="3C86D654" w14:textId="1266F567" w:rsidR="001B127D" w:rsidRPr="00470FE2" w:rsidRDefault="001B127D" w:rsidP="001B127D">
      <w:pPr>
        <w:ind w:left="374" w:hanging="374"/>
        <w:rPr>
          <w:lang w:val="de-DE"/>
        </w:rPr>
      </w:pPr>
      <w:r w:rsidRPr="00470FE2">
        <w:rPr>
          <w:lang w:val="de-DE"/>
        </w:rPr>
        <w:t>unfähig: ikke i stand til</w:t>
      </w:r>
      <w:r w:rsidR="007F7AE1" w:rsidRPr="00470FE2">
        <w:rPr>
          <w:lang w:val="de-DE"/>
        </w:rPr>
        <w:t xml:space="preserve"> </w:t>
      </w:r>
      <w:r w:rsidRPr="00470FE2">
        <w:rPr>
          <w:lang w:val="de-DE"/>
        </w:rPr>
        <w:t>/</w:t>
      </w:r>
      <w:r w:rsidR="007F7AE1" w:rsidRPr="00470FE2">
        <w:rPr>
          <w:lang w:val="de-DE"/>
        </w:rPr>
        <w:t xml:space="preserve"> </w:t>
      </w:r>
      <w:r w:rsidRPr="00470FE2">
        <w:rPr>
          <w:lang w:val="de-DE"/>
        </w:rPr>
        <w:t>ikkje i stand til</w:t>
      </w:r>
    </w:p>
    <w:p w14:paraId="1BD932A1" w14:textId="77777777" w:rsidR="001B127D" w:rsidRPr="00470FE2" w:rsidRDefault="001B127D" w:rsidP="001B127D">
      <w:pPr>
        <w:ind w:left="374" w:hanging="374"/>
        <w:rPr>
          <w:lang w:val="de-DE"/>
        </w:rPr>
      </w:pPr>
      <w:r w:rsidRPr="00470FE2">
        <w:rPr>
          <w:lang w:val="de-DE"/>
        </w:rPr>
        <w:t>irgendetwas: noe som helst / noko som helst</w:t>
      </w:r>
    </w:p>
    <w:p w14:paraId="7678035B" w14:textId="77777777" w:rsidR="001B127D" w:rsidRPr="00470FE2" w:rsidRDefault="001B127D" w:rsidP="001B127D">
      <w:pPr>
        <w:ind w:left="374" w:hanging="374"/>
        <w:rPr>
          <w:lang w:val="de-DE"/>
        </w:rPr>
      </w:pPr>
      <w:r w:rsidRPr="00470FE2">
        <w:rPr>
          <w:lang w:val="de-DE"/>
        </w:rPr>
        <w:t>wedeln: vifte</w:t>
      </w:r>
    </w:p>
    <w:p w14:paraId="7525B517" w14:textId="77777777" w:rsidR="001B127D" w:rsidRPr="00470FE2" w:rsidRDefault="001B127D" w:rsidP="001B127D">
      <w:pPr>
        <w:ind w:left="374" w:hanging="374"/>
        <w:rPr>
          <w:lang w:val="de-DE"/>
        </w:rPr>
      </w:pPr>
      <w:r w:rsidRPr="00470FE2">
        <w:rPr>
          <w:lang w:val="de-DE"/>
        </w:rPr>
        <w:t>blöderweise: idiotisk nok</w:t>
      </w:r>
    </w:p>
    <w:p w14:paraId="42A11716" w14:textId="77777777" w:rsidR="001B127D" w:rsidRPr="00470FE2" w:rsidRDefault="001B127D" w:rsidP="001B127D">
      <w:pPr>
        <w:ind w:left="374" w:hanging="374"/>
        <w:rPr>
          <w:lang w:val="de-DE"/>
        </w:rPr>
      </w:pPr>
      <w:r w:rsidRPr="00470FE2">
        <w:rPr>
          <w:lang w:val="de-DE"/>
        </w:rPr>
        <w:t>erschwindeln: lure til seg</w:t>
      </w:r>
    </w:p>
    <w:p w14:paraId="38FF77D7" w14:textId="77777777" w:rsidR="001B127D" w:rsidRPr="00470FE2" w:rsidRDefault="001B127D" w:rsidP="001B127D">
      <w:pPr>
        <w:rPr>
          <w:lang w:val="de-DE"/>
        </w:rPr>
      </w:pPr>
      <w:r w:rsidRPr="00470FE2">
        <w:rPr>
          <w:lang w:val="de-DE"/>
        </w:rPr>
        <w:t>{{Slutt}}</w:t>
      </w:r>
    </w:p>
    <w:p w14:paraId="5BC7B322" w14:textId="483D8566" w:rsidR="00975929" w:rsidRPr="00470FE2" w:rsidRDefault="00975929" w:rsidP="00975929">
      <w:pPr>
        <w:rPr>
          <w:lang w:val="de-DE"/>
        </w:rPr>
      </w:pPr>
    </w:p>
    <w:p w14:paraId="466C5EDC" w14:textId="485F467F"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467FE627" w14:textId="77777777" w:rsidR="007873CA" w:rsidRPr="00470FE2" w:rsidRDefault="007873CA" w:rsidP="007873CA">
      <w:pPr>
        <w:rPr>
          <w:lang w:val="de-DE"/>
        </w:rPr>
      </w:pPr>
      <w:r w:rsidRPr="00470FE2">
        <w:rPr>
          <w:lang w:val="de-DE"/>
        </w:rPr>
        <w:t>1. Welches Wort passt nicht?</w:t>
      </w:r>
    </w:p>
    <w:p w14:paraId="33AD43E8" w14:textId="77777777" w:rsidR="007873CA" w:rsidRPr="00470FE2" w:rsidRDefault="007873CA" w:rsidP="00C148D4">
      <w:pPr>
        <w:ind w:left="748" w:hanging="374"/>
        <w:rPr>
          <w:lang w:val="de-DE"/>
        </w:rPr>
      </w:pPr>
      <w:r w:rsidRPr="00470FE2">
        <w:rPr>
          <w:lang w:val="de-DE"/>
        </w:rPr>
        <w:t>a) sich verlieben - mögen - gern haben - hassen - lieben</w:t>
      </w:r>
    </w:p>
    <w:p w14:paraId="1912D7AD" w14:textId="77777777" w:rsidR="007873CA" w:rsidRPr="00470FE2" w:rsidRDefault="007873CA" w:rsidP="00C148D4">
      <w:pPr>
        <w:ind w:left="748" w:hanging="374"/>
        <w:rPr>
          <w:lang w:val="de-DE"/>
        </w:rPr>
      </w:pPr>
      <w:r w:rsidRPr="00470FE2">
        <w:rPr>
          <w:lang w:val="de-DE"/>
        </w:rPr>
        <w:t>b) einladen - sich streiten - sich treffen - sich verabreden - abholen</w:t>
      </w:r>
    </w:p>
    <w:p w14:paraId="02E8CAC3" w14:textId="77777777" w:rsidR="007873CA" w:rsidRPr="00470FE2" w:rsidRDefault="007873CA" w:rsidP="00C148D4">
      <w:pPr>
        <w:ind w:left="748" w:hanging="374"/>
        <w:rPr>
          <w:lang w:val="de-DE"/>
        </w:rPr>
      </w:pPr>
      <w:r w:rsidRPr="00470FE2">
        <w:rPr>
          <w:lang w:val="de-DE"/>
        </w:rPr>
        <w:t>c) sich verabschieden - sich umarmen - sich entschuldigen - vorstellen - begrüßen</w:t>
      </w:r>
    </w:p>
    <w:p w14:paraId="37B7562F" w14:textId="77777777" w:rsidR="007873CA" w:rsidRPr="00470FE2" w:rsidRDefault="007873CA" w:rsidP="00C148D4">
      <w:pPr>
        <w:ind w:left="748" w:hanging="374"/>
        <w:rPr>
          <w:lang w:val="de-DE"/>
        </w:rPr>
      </w:pPr>
      <w:r w:rsidRPr="00470FE2">
        <w:rPr>
          <w:lang w:val="de-DE"/>
        </w:rPr>
        <w:t>d) simsen - chatten - telefonieren - fernsehen - mailen</w:t>
      </w:r>
    </w:p>
    <w:p w14:paraId="0F721D86" w14:textId="77777777" w:rsidR="007873CA" w:rsidRPr="00470FE2" w:rsidRDefault="007873CA" w:rsidP="007C7401">
      <w:pPr>
        <w:ind w:left="374" w:hanging="374"/>
        <w:rPr>
          <w:lang w:val="de-DE"/>
        </w:rPr>
      </w:pPr>
      <w:r w:rsidRPr="00470FE2">
        <w:rPr>
          <w:lang w:val="de-DE"/>
        </w:rPr>
        <w:t xml:space="preserve">2. Macht ein Assoziogramm zum Buchtitel </w:t>
      </w:r>
      <w:r w:rsidR="00262307" w:rsidRPr="00470FE2">
        <w:rPr>
          <w:lang w:val="de-DE"/>
        </w:rPr>
        <w:t>"</w:t>
      </w:r>
      <w:r w:rsidRPr="00470FE2">
        <w:rPr>
          <w:lang w:val="de-DE"/>
        </w:rPr>
        <w:t xml:space="preserve"> Liebe.Chat@Castingfieber </w:t>
      </w:r>
      <w:r w:rsidR="00262307" w:rsidRPr="00470FE2">
        <w:rPr>
          <w:lang w:val="de-DE"/>
        </w:rPr>
        <w:t>"</w:t>
      </w:r>
      <w:r w:rsidRPr="00470FE2">
        <w:rPr>
          <w:lang w:val="de-DE"/>
        </w:rPr>
        <w:t>.</w:t>
      </w:r>
    </w:p>
    <w:p w14:paraId="6B44CEEB" w14:textId="77777777" w:rsidR="007C7401" w:rsidRPr="00470FE2" w:rsidRDefault="007C7401" w:rsidP="007873CA">
      <w:pPr>
        <w:rPr>
          <w:lang w:val="de-DE"/>
        </w:rPr>
      </w:pPr>
    </w:p>
    <w:p w14:paraId="27E35CFF" w14:textId="20A4BF1F" w:rsidR="007873CA" w:rsidRPr="00470FE2" w:rsidRDefault="007873CA" w:rsidP="007873CA">
      <w:pPr>
        <w:rPr>
          <w:lang w:val="de-DE"/>
        </w:rPr>
      </w:pPr>
      <w:r w:rsidRPr="00470FE2">
        <w:rPr>
          <w:lang w:val="de-DE"/>
        </w:rPr>
        <w:t xml:space="preserve">Rike ist ein ganz normaler Teenager. Sie geht in die Schule, liebt Filme, geht gerne ins Kino, und will natürlich Schauspielerin werden. Ihre beste Freundin heißt Franzi, ihr kann sie alles erzählen. Sie chattet oft, und sie ist verliebt. </w:t>
      </w:r>
    </w:p>
    <w:p w14:paraId="587368C5" w14:textId="77777777" w:rsidR="007873CA" w:rsidRPr="00470FE2" w:rsidRDefault="007873CA" w:rsidP="007873CA">
      <w:pPr>
        <w:rPr>
          <w:lang w:val="de-DE"/>
        </w:rPr>
      </w:pPr>
      <w:r w:rsidRPr="00470FE2">
        <w:rPr>
          <w:lang w:val="de-DE"/>
        </w:rPr>
        <w:t xml:space="preserve">  Rike, die sich im Chatroom _Schokocrossie_ nennt, fragt ihren Chatfreund _Sushi_ eines Tages wie er eigentlich heißt. Als sie erfährt, dass sein Name Philip Bergmann ist, ist sie total schockiert. Sie kennt Philip! Philip Bergmann geht in ihre Schule und ist sehr populär. Er sieht gut aus und er hat in einem Film vom seinem Vater, der Regisseur ist, mitgespielt. Rike findet ihn sehr nett und süß. Leider sind fast alle Mädchen in der Schule in ihn verliebt. </w:t>
      </w:r>
    </w:p>
    <w:p w14:paraId="5E872801" w14:textId="77777777" w:rsidR="007873CA" w:rsidRPr="00470FE2" w:rsidRDefault="007873CA" w:rsidP="007873CA">
      <w:pPr>
        <w:rPr>
          <w:lang w:val="de-DE"/>
        </w:rPr>
      </w:pPr>
      <w:r w:rsidRPr="00470FE2">
        <w:rPr>
          <w:lang w:val="de-DE"/>
        </w:rPr>
        <w:t xml:space="preserve">  Obwohl Rike Philip kennt, wagt sie es nicht, _Sushi_ zu erzählen, wer sie ist. Sie fürchtet, dass er dann vielleicht nichts mehr mit ihr zu tun haben will. Und sie ist doch so verliebt in ihn. </w:t>
      </w:r>
    </w:p>
    <w:p w14:paraId="0DEB5FCF" w14:textId="77777777" w:rsidR="007873CA" w:rsidRPr="00470FE2" w:rsidRDefault="007873CA" w:rsidP="007873CA">
      <w:pPr>
        <w:rPr>
          <w:lang w:val="de-DE"/>
        </w:rPr>
      </w:pPr>
    </w:p>
    <w:p w14:paraId="19C750F5" w14:textId="161EAAAF" w:rsidR="007873CA" w:rsidRPr="00470FE2" w:rsidRDefault="00A83DF7" w:rsidP="00A83DF7">
      <w:pPr>
        <w:pStyle w:val="Overskrift2"/>
        <w:rPr>
          <w:lang w:val="de-DE"/>
        </w:rPr>
      </w:pPr>
      <w:r>
        <w:rPr>
          <w:lang w:val="de-DE"/>
        </w:rPr>
        <w:t xml:space="preserve">xxx2 </w:t>
      </w:r>
      <w:r w:rsidR="007873CA" w:rsidRPr="00470FE2">
        <w:rPr>
          <w:lang w:val="de-DE"/>
        </w:rPr>
        <w:t>Castingfieber</w:t>
      </w:r>
    </w:p>
    <w:p w14:paraId="0E7988CB" w14:textId="77777777" w:rsidR="007873CA" w:rsidRPr="00470FE2" w:rsidRDefault="007873CA" w:rsidP="007873CA">
      <w:pPr>
        <w:rPr>
          <w:lang w:val="de-DE"/>
        </w:rPr>
      </w:pPr>
      <w:r w:rsidRPr="00470FE2">
        <w:rPr>
          <w:lang w:val="de-DE"/>
        </w:rPr>
        <w:t>Ich konzentrierte mich und versuchte mich in die Rolle eines Mädchens zu versetzen, das Philip noch gar nicht kannte.</w:t>
      </w:r>
    </w:p>
    <w:p w14:paraId="75086A36" w14:textId="77777777" w:rsidR="00A158A0" w:rsidRPr="00470FE2" w:rsidRDefault="00A158A0" w:rsidP="007873CA">
      <w:pPr>
        <w:rPr>
          <w:lang w:val="de-DE"/>
        </w:rPr>
      </w:pPr>
    </w:p>
    <w:p w14:paraId="0F8E7005" w14:textId="23073C4D" w:rsidR="00E82901" w:rsidRPr="00470FE2" w:rsidRDefault="00100460" w:rsidP="007873CA">
      <w:pPr>
        <w:rPr>
          <w:lang w:val="de-DE"/>
        </w:rPr>
      </w:pPr>
      <w:r w:rsidRPr="00470FE2">
        <w:rPr>
          <w:lang w:val="de-DE"/>
        </w:rPr>
        <w:t xml:space="preserve">Schokocrossie </w:t>
      </w:r>
      <w:r w:rsidR="00F23ACB" w:rsidRPr="00470FE2">
        <w:rPr>
          <w:lang w:val="de-DE"/>
        </w:rPr>
        <w:t>:-)</w:t>
      </w:r>
    </w:p>
    <w:p w14:paraId="678199A7" w14:textId="4A4F1841" w:rsidR="007873CA" w:rsidRPr="00470FE2" w:rsidRDefault="007873CA" w:rsidP="007873CA">
      <w:pPr>
        <w:rPr>
          <w:lang w:val="de-DE"/>
        </w:rPr>
      </w:pPr>
      <w:r w:rsidRPr="00470FE2">
        <w:rPr>
          <w:lang w:val="de-DE"/>
        </w:rPr>
        <w:t>Hi, Philip, 'tschuldige, dass ich gestern pl</w:t>
      </w:r>
      <w:r w:rsidRPr="00470FE2">
        <w:rPr>
          <w:rFonts w:cs="Verdana"/>
          <w:lang w:val="de-DE"/>
        </w:rPr>
        <w:t>ö</w:t>
      </w:r>
      <w:r w:rsidRPr="00470FE2">
        <w:rPr>
          <w:lang w:val="de-DE"/>
        </w:rPr>
        <w:t>tzlich weg war. Der Computer ist abgest</w:t>
      </w:r>
      <w:r w:rsidRPr="00470FE2">
        <w:rPr>
          <w:rFonts w:cs="Verdana"/>
          <w:lang w:val="de-DE"/>
        </w:rPr>
        <w:t>ü</w:t>
      </w:r>
      <w:r w:rsidRPr="00470FE2">
        <w:rPr>
          <w:lang w:val="de-DE"/>
        </w:rPr>
        <w:t xml:space="preserve">rzt. Aber jetzt bin ich wieder da... </w:t>
      </w:r>
    </w:p>
    <w:p w14:paraId="71F08790" w14:textId="77777777" w:rsidR="007873CA" w:rsidRPr="00470FE2" w:rsidRDefault="007873CA" w:rsidP="007873CA">
      <w:pPr>
        <w:rPr>
          <w:lang w:val="de-DE"/>
        </w:rPr>
      </w:pPr>
    </w:p>
    <w:p w14:paraId="31DCB5A7" w14:textId="59B68FCA" w:rsidR="007873CA" w:rsidRPr="00470FE2" w:rsidRDefault="007873CA" w:rsidP="007873CA">
      <w:pPr>
        <w:rPr>
          <w:lang w:val="de-DE"/>
        </w:rPr>
      </w:pPr>
      <w:r w:rsidRPr="00470FE2">
        <w:rPr>
          <w:lang w:val="de-DE"/>
        </w:rPr>
        <w:t>--- 117</w:t>
      </w:r>
      <w:r w:rsidR="005E3AB2" w:rsidRPr="00470FE2">
        <w:rPr>
          <w:lang w:val="de-DE"/>
        </w:rPr>
        <w:t xml:space="preserve"> til 262</w:t>
      </w:r>
    </w:p>
    <w:p w14:paraId="7816DEFD" w14:textId="11288B44" w:rsidR="00E82901" w:rsidRPr="00470FE2" w:rsidRDefault="00A158A0" w:rsidP="007873CA">
      <w:pPr>
        <w:rPr>
          <w:lang w:val="de-DE"/>
        </w:rPr>
      </w:pPr>
      <w:r w:rsidRPr="00470FE2">
        <w:rPr>
          <w:lang w:val="de-DE"/>
        </w:rPr>
        <w:t xml:space="preserve">Sushi </w:t>
      </w:r>
      <w:r w:rsidR="00F23ACB" w:rsidRPr="00470FE2">
        <w:rPr>
          <w:lang w:val="de-DE"/>
        </w:rPr>
        <w:t>:-)</w:t>
      </w:r>
    </w:p>
    <w:p w14:paraId="7B318315" w14:textId="651D344F" w:rsidR="007873CA" w:rsidRPr="00470FE2" w:rsidRDefault="007873CA" w:rsidP="007873CA">
      <w:pPr>
        <w:rPr>
          <w:lang w:val="de-DE"/>
        </w:rPr>
      </w:pPr>
      <w:r w:rsidRPr="00470FE2">
        <w:rPr>
          <w:lang w:val="de-DE"/>
        </w:rPr>
        <w:lastRenderedPageBreak/>
        <w:t>Na. Gott sei dank. Hab schon gedacht, du h</w:t>
      </w:r>
      <w:r w:rsidRPr="00470FE2">
        <w:rPr>
          <w:rFonts w:cs="Verdana"/>
          <w:lang w:val="de-DE"/>
        </w:rPr>
        <w:t>ä</w:t>
      </w:r>
      <w:r w:rsidRPr="00470FE2">
        <w:rPr>
          <w:lang w:val="de-DE"/>
        </w:rPr>
        <w:t xml:space="preserve">ttest keinen Bock mehr zu schreiben. Hoffentlich hast du keinen Virus! Hast du eigentlich noch einen anderen Namen als Schokocrossie? </w:t>
      </w:r>
    </w:p>
    <w:p w14:paraId="546A34BD" w14:textId="77777777" w:rsidR="00A158A0" w:rsidRPr="00470FE2" w:rsidRDefault="00A158A0" w:rsidP="007873CA">
      <w:pPr>
        <w:rPr>
          <w:lang w:val="de-DE"/>
        </w:rPr>
      </w:pPr>
    </w:p>
    <w:p w14:paraId="5B466600" w14:textId="765A1A3D" w:rsidR="00E82901" w:rsidRPr="00470FE2" w:rsidRDefault="00A158A0" w:rsidP="007873CA">
      <w:pPr>
        <w:rPr>
          <w:lang w:val="de-DE"/>
        </w:rPr>
      </w:pPr>
      <w:r w:rsidRPr="00470FE2">
        <w:rPr>
          <w:lang w:val="de-DE"/>
        </w:rPr>
        <w:t>Schokocrossi</w:t>
      </w:r>
      <w:r w:rsidR="00973A43" w:rsidRPr="00470FE2">
        <w:rPr>
          <w:lang w:val="de-DE"/>
        </w:rPr>
        <w:t xml:space="preserve">e </w:t>
      </w:r>
      <w:r w:rsidR="00F23ACB" w:rsidRPr="00470FE2">
        <w:rPr>
          <w:lang w:val="de-DE"/>
        </w:rPr>
        <w:t>:-)</w:t>
      </w:r>
    </w:p>
    <w:p w14:paraId="357EBE68" w14:textId="600EFB53" w:rsidR="007873CA" w:rsidRPr="00470FE2" w:rsidRDefault="007873CA" w:rsidP="007873CA">
      <w:pPr>
        <w:rPr>
          <w:lang w:val="de-DE"/>
        </w:rPr>
      </w:pPr>
      <w:r w:rsidRPr="00470FE2">
        <w:rPr>
          <w:lang w:val="de-DE"/>
        </w:rPr>
        <w:t>Nee, ein Virus wars zum Gl</w:t>
      </w:r>
      <w:r w:rsidRPr="00470FE2">
        <w:rPr>
          <w:rFonts w:cs="Verdana"/>
          <w:lang w:val="de-DE"/>
        </w:rPr>
        <w:t>ü</w:t>
      </w:r>
      <w:r w:rsidRPr="00470FE2">
        <w:rPr>
          <w:lang w:val="de-DE"/>
        </w:rPr>
        <w:t>ck nicht. Sag mal, bist du mit dem Regisseur Marc Bergmann verwandt?</w:t>
      </w:r>
    </w:p>
    <w:p w14:paraId="70740991" w14:textId="0E9030A5" w:rsidR="007873CA" w:rsidRPr="00470FE2" w:rsidRDefault="003926B9" w:rsidP="007873CA">
      <w:pPr>
        <w:rPr>
          <w:lang w:val="de-DE"/>
        </w:rPr>
      </w:pPr>
      <w:r w:rsidRPr="00470FE2">
        <w:rPr>
          <w:lang w:val="de-DE"/>
        </w:rPr>
        <w:t xml:space="preserve">  </w:t>
      </w:r>
      <w:r w:rsidR="007873CA" w:rsidRPr="00470FE2">
        <w:rPr>
          <w:lang w:val="de-DE"/>
        </w:rPr>
        <w:t xml:space="preserve">Es ist sicher gut, wenn ich mich so naiv wie möglich stelle, dachte </w:t>
      </w:r>
      <w:r w:rsidR="00E4302C" w:rsidRPr="00470FE2">
        <w:rPr>
          <w:lang w:val="de-DE"/>
        </w:rPr>
        <w:t>ich.</w:t>
      </w:r>
    </w:p>
    <w:p w14:paraId="71933E2D" w14:textId="77777777" w:rsidR="00E4302C" w:rsidRPr="00470FE2" w:rsidRDefault="00E4302C" w:rsidP="007873CA">
      <w:pPr>
        <w:rPr>
          <w:lang w:val="de-DE"/>
        </w:rPr>
      </w:pPr>
    </w:p>
    <w:p w14:paraId="2E9FFA7C" w14:textId="4BEC27BA" w:rsidR="007873CA" w:rsidRPr="00470FE2" w:rsidRDefault="007873CA" w:rsidP="007873CA">
      <w:pPr>
        <w:rPr>
          <w:lang w:val="de-DE"/>
        </w:rPr>
      </w:pPr>
      <w:r w:rsidRPr="00470FE2">
        <w:rPr>
          <w:lang w:val="de-DE"/>
        </w:rPr>
        <w:t>--- 118</w:t>
      </w:r>
      <w:r w:rsidR="005E3AB2" w:rsidRPr="00470FE2">
        <w:rPr>
          <w:lang w:val="de-DE"/>
        </w:rPr>
        <w:t xml:space="preserve"> til 262</w:t>
      </w:r>
    </w:p>
    <w:p w14:paraId="1FCF0D02" w14:textId="0C5E7DB8" w:rsidR="007873CA" w:rsidRPr="00470FE2" w:rsidRDefault="007873CA" w:rsidP="007873CA">
      <w:pPr>
        <w:rPr>
          <w:lang w:val="de-DE"/>
        </w:rPr>
      </w:pPr>
      <w:r w:rsidRPr="00470FE2">
        <w:rPr>
          <w:lang w:val="de-DE"/>
        </w:rPr>
        <w:t xml:space="preserve">Und als Filmfan wäre das doch das Erste, was einem in den Sinn kommt. Auf die Frage nach meinem Namen ging ich lieber gar nicht erst ein. </w:t>
      </w:r>
    </w:p>
    <w:p w14:paraId="2009A402" w14:textId="77777777" w:rsidR="00E4302C" w:rsidRPr="00470FE2" w:rsidRDefault="00E4302C" w:rsidP="007873CA">
      <w:pPr>
        <w:rPr>
          <w:lang w:val="de-DE"/>
        </w:rPr>
      </w:pPr>
    </w:p>
    <w:p w14:paraId="4E4E91BD" w14:textId="13F27996" w:rsidR="00C137CA" w:rsidRPr="00470FE2" w:rsidRDefault="000956E3" w:rsidP="007873CA">
      <w:pPr>
        <w:rPr>
          <w:lang w:val="de-DE"/>
        </w:rPr>
      </w:pPr>
      <w:r w:rsidRPr="00470FE2">
        <w:rPr>
          <w:lang w:val="de-DE"/>
        </w:rPr>
        <w:t>Sushi</w:t>
      </w:r>
      <w:r w:rsidR="00AD739B" w:rsidRPr="00470FE2">
        <w:rPr>
          <w:lang w:val="de-DE"/>
        </w:rPr>
        <w:t xml:space="preserve"> </w:t>
      </w:r>
      <w:r w:rsidR="00F23ACB" w:rsidRPr="00470FE2">
        <w:rPr>
          <w:rFonts w:cs="Segoe UI Emoji"/>
          <w:lang w:val="de-DE"/>
        </w:rPr>
        <w:t>:-)</w:t>
      </w:r>
    </w:p>
    <w:p w14:paraId="512A3505" w14:textId="6FC75D2E" w:rsidR="007873CA" w:rsidRPr="00470FE2" w:rsidRDefault="007873CA" w:rsidP="007873CA">
      <w:pPr>
        <w:rPr>
          <w:lang w:val="de-DE"/>
        </w:rPr>
      </w:pPr>
      <w:r w:rsidRPr="00470FE2">
        <w:rPr>
          <w:lang w:val="de-DE"/>
        </w:rPr>
        <w:t>Das ist mein Vater. Dir kann ichs ja erz</w:t>
      </w:r>
      <w:r w:rsidRPr="00470FE2">
        <w:rPr>
          <w:rFonts w:cs="Verdana"/>
          <w:lang w:val="de-DE"/>
        </w:rPr>
        <w:t>ä</w:t>
      </w:r>
      <w:r w:rsidRPr="00470FE2">
        <w:rPr>
          <w:lang w:val="de-DE"/>
        </w:rPr>
        <w:t>hlen: In seinem neuen Liebesfilm darf ich eine Rolle übernehmen.</w:t>
      </w:r>
    </w:p>
    <w:p w14:paraId="1FD96E33" w14:textId="77777777" w:rsidR="00C137CA" w:rsidRPr="00470FE2" w:rsidRDefault="00C137CA" w:rsidP="007873CA">
      <w:pPr>
        <w:rPr>
          <w:lang w:val="de-DE"/>
        </w:rPr>
      </w:pPr>
    </w:p>
    <w:p w14:paraId="6E6F96C2" w14:textId="24B08682" w:rsidR="00C137CA" w:rsidRPr="00470FE2" w:rsidRDefault="000956E3" w:rsidP="007873CA">
      <w:pPr>
        <w:rPr>
          <w:lang w:val="de-DE"/>
        </w:rPr>
      </w:pPr>
      <w:r w:rsidRPr="00470FE2">
        <w:rPr>
          <w:lang w:val="de-DE"/>
        </w:rPr>
        <w:t>Schokocrossie</w:t>
      </w:r>
      <w:r w:rsidR="00AD739B" w:rsidRPr="00470FE2">
        <w:rPr>
          <w:lang w:val="de-DE"/>
        </w:rPr>
        <w:t xml:space="preserve">  </w:t>
      </w:r>
      <w:r w:rsidR="00F23ACB" w:rsidRPr="00470FE2">
        <w:rPr>
          <w:rFonts w:cs="Segoe UI Emoji"/>
          <w:lang w:val="de-DE"/>
        </w:rPr>
        <w:t>:-)</w:t>
      </w:r>
    </w:p>
    <w:p w14:paraId="5B40E658" w14:textId="5F417D45" w:rsidR="007873CA" w:rsidRPr="00470FE2" w:rsidRDefault="007873CA" w:rsidP="007873CA">
      <w:pPr>
        <w:rPr>
          <w:lang w:val="de-DE"/>
        </w:rPr>
      </w:pPr>
      <w:r w:rsidRPr="00470FE2">
        <w:rPr>
          <w:lang w:val="de-DE"/>
        </w:rPr>
        <w:t>Das glaub ich ja nicht, *staun*. Ist ja krass. Wann kann man dich denn da bewundern?</w:t>
      </w:r>
    </w:p>
    <w:p w14:paraId="0AF9F79C" w14:textId="77777777" w:rsidR="00C137CA" w:rsidRPr="00470FE2" w:rsidRDefault="00C137CA" w:rsidP="007873CA">
      <w:pPr>
        <w:rPr>
          <w:lang w:val="de-DE"/>
        </w:rPr>
      </w:pPr>
    </w:p>
    <w:p w14:paraId="4C4DC4FA" w14:textId="59FFA25E" w:rsidR="00032680" w:rsidRPr="00470FE2" w:rsidRDefault="00032680" w:rsidP="007873CA">
      <w:pPr>
        <w:rPr>
          <w:lang w:val="de-DE"/>
        </w:rPr>
      </w:pPr>
      <w:r w:rsidRPr="00470FE2">
        <w:rPr>
          <w:lang w:val="de-DE"/>
        </w:rPr>
        <w:t>Sushi</w:t>
      </w:r>
      <w:r w:rsidR="00AD739B" w:rsidRPr="00470FE2">
        <w:rPr>
          <w:lang w:val="de-DE"/>
        </w:rPr>
        <w:t xml:space="preserve"> </w:t>
      </w:r>
      <w:r w:rsidR="00F23ACB" w:rsidRPr="00470FE2">
        <w:rPr>
          <w:rFonts w:cs="Segoe UI Emoji"/>
          <w:lang w:val="de-DE"/>
        </w:rPr>
        <w:t>:-)</w:t>
      </w:r>
    </w:p>
    <w:p w14:paraId="63D19C87" w14:textId="2AE91EC2" w:rsidR="007873CA" w:rsidRPr="00470FE2" w:rsidRDefault="007873CA" w:rsidP="007873CA">
      <w:pPr>
        <w:rPr>
          <w:lang w:val="de-DE"/>
        </w:rPr>
      </w:pPr>
      <w:r w:rsidRPr="00470FE2">
        <w:rPr>
          <w:lang w:val="de-DE"/>
        </w:rPr>
        <w:t>Wenn Premiere ist, lad ich dich ein. Wie hei</w:t>
      </w:r>
      <w:r w:rsidRPr="00470FE2">
        <w:rPr>
          <w:rFonts w:cs="Verdana"/>
          <w:lang w:val="de-DE"/>
        </w:rPr>
        <w:t>ß</w:t>
      </w:r>
      <w:r w:rsidRPr="00470FE2">
        <w:rPr>
          <w:lang w:val="de-DE"/>
        </w:rPr>
        <w:t>t du denn? Und wo wohnst du?</w:t>
      </w:r>
    </w:p>
    <w:p w14:paraId="7B6EC9B8" w14:textId="77777777" w:rsidR="007873CA" w:rsidRPr="00470FE2" w:rsidRDefault="007873CA" w:rsidP="007873CA">
      <w:pPr>
        <w:rPr>
          <w:lang w:val="de-DE"/>
        </w:rPr>
      </w:pPr>
      <w:r w:rsidRPr="00470FE2">
        <w:rPr>
          <w:lang w:val="de-DE"/>
        </w:rPr>
        <w:t xml:space="preserve">  Mist! Er ließ einfach nicht locker. Was sollte ich antworten? Um endgültig jeden Verdacht von mir zu weisen, beschloss ich, ihm eine kleine Lüge aufzutischen. </w:t>
      </w:r>
    </w:p>
    <w:p w14:paraId="2A45DA26" w14:textId="77777777" w:rsidR="00032680" w:rsidRPr="00470FE2" w:rsidRDefault="00032680" w:rsidP="007873CA">
      <w:pPr>
        <w:rPr>
          <w:lang w:val="de-DE"/>
        </w:rPr>
      </w:pPr>
    </w:p>
    <w:p w14:paraId="7F199AA0" w14:textId="3A604B8F" w:rsidR="00032680" w:rsidRPr="00470FE2" w:rsidRDefault="000956E3" w:rsidP="007873CA">
      <w:pPr>
        <w:rPr>
          <w:lang w:val="de-DE"/>
        </w:rPr>
      </w:pPr>
      <w:r w:rsidRPr="00470FE2">
        <w:rPr>
          <w:lang w:val="de-DE"/>
        </w:rPr>
        <w:t>Schokocrossie</w:t>
      </w:r>
      <w:r w:rsidR="00AD739B" w:rsidRPr="00470FE2">
        <w:rPr>
          <w:lang w:val="de-DE"/>
        </w:rPr>
        <w:t xml:space="preserve"> </w:t>
      </w:r>
      <w:r w:rsidR="00F23ACB" w:rsidRPr="00470FE2">
        <w:rPr>
          <w:rFonts w:cs="Segoe UI Emoji"/>
          <w:lang w:val="de-DE"/>
        </w:rPr>
        <w:t>:-)</w:t>
      </w:r>
    </w:p>
    <w:p w14:paraId="643DA083" w14:textId="15F8A689" w:rsidR="007873CA" w:rsidRPr="00470FE2" w:rsidRDefault="007873CA" w:rsidP="007873CA">
      <w:pPr>
        <w:rPr>
          <w:lang w:val="de-DE"/>
        </w:rPr>
      </w:pPr>
      <w:r w:rsidRPr="00470FE2">
        <w:rPr>
          <w:lang w:val="de-DE"/>
        </w:rPr>
        <w:t>Ach, ich wohne in einem total winzigen Kaff. Hast mit Sicherheit noch nie davon geh</w:t>
      </w:r>
      <w:r w:rsidRPr="00470FE2">
        <w:rPr>
          <w:rFonts w:cs="Verdana"/>
          <w:lang w:val="de-DE"/>
        </w:rPr>
        <w:t>ö</w:t>
      </w:r>
      <w:r w:rsidRPr="00470FE2">
        <w:rPr>
          <w:lang w:val="de-DE"/>
        </w:rPr>
        <w:t xml:space="preserve">rt. Musst du in dem Film jemanden küssen? </w:t>
      </w:r>
    </w:p>
    <w:p w14:paraId="2B43A76B" w14:textId="77777777" w:rsidR="007873CA" w:rsidRPr="00470FE2" w:rsidRDefault="007873CA" w:rsidP="007873CA">
      <w:pPr>
        <w:rPr>
          <w:lang w:val="de-DE"/>
        </w:rPr>
      </w:pPr>
      <w:r w:rsidRPr="00470FE2">
        <w:rPr>
          <w:lang w:val="de-DE"/>
        </w:rPr>
        <w:t xml:space="preserve">  Das war gut! Das lenkte vom Thema ab und außerdem interessierte es mich sowieso.</w:t>
      </w:r>
    </w:p>
    <w:p w14:paraId="3815B585" w14:textId="77777777" w:rsidR="00032680" w:rsidRPr="00470FE2" w:rsidRDefault="00032680" w:rsidP="007873CA">
      <w:pPr>
        <w:rPr>
          <w:lang w:val="de-DE"/>
        </w:rPr>
      </w:pPr>
    </w:p>
    <w:p w14:paraId="75E41C8B" w14:textId="6ED248AC" w:rsidR="00032680" w:rsidRPr="00470FE2" w:rsidRDefault="000956E3" w:rsidP="007873CA">
      <w:pPr>
        <w:rPr>
          <w:lang w:val="de-DE"/>
        </w:rPr>
      </w:pPr>
      <w:r w:rsidRPr="00470FE2">
        <w:rPr>
          <w:lang w:val="de-DE"/>
        </w:rPr>
        <w:t>Sushi</w:t>
      </w:r>
      <w:r w:rsidR="00AD739B" w:rsidRPr="00470FE2">
        <w:rPr>
          <w:lang w:val="de-DE"/>
        </w:rPr>
        <w:t xml:space="preserve"> </w:t>
      </w:r>
      <w:r w:rsidR="00F23ACB" w:rsidRPr="00470FE2">
        <w:rPr>
          <w:rFonts w:cs="Segoe UI Emoji"/>
          <w:lang w:val="de-DE"/>
        </w:rPr>
        <w:t>:-)</w:t>
      </w:r>
    </w:p>
    <w:p w14:paraId="5D7A87F0" w14:textId="6E9F71F8" w:rsidR="007873CA" w:rsidRPr="00470FE2" w:rsidRDefault="007873CA" w:rsidP="007873CA">
      <w:pPr>
        <w:rPr>
          <w:lang w:val="de-DE"/>
        </w:rPr>
      </w:pPr>
      <w:r w:rsidRPr="00470FE2">
        <w:rPr>
          <w:lang w:val="de-DE"/>
        </w:rPr>
        <w:t>Ja, ganz am Schluss, *schwitz*. Bin schon gespannt, wen. Im Moment suchen sie n</w:t>
      </w:r>
      <w:r w:rsidRPr="00470FE2">
        <w:rPr>
          <w:rFonts w:cs="Verdana"/>
          <w:lang w:val="de-DE"/>
        </w:rPr>
        <w:t>ä</w:t>
      </w:r>
      <w:r w:rsidRPr="00470FE2">
        <w:rPr>
          <w:lang w:val="de-DE"/>
        </w:rPr>
        <w:t>mlich noch das M</w:t>
      </w:r>
      <w:r w:rsidRPr="00470FE2">
        <w:rPr>
          <w:rFonts w:cs="Verdana"/>
          <w:lang w:val="de-DE"/>
        </w:rPr>
        <w:t>ä</w:t>
      </w:r>
      <w:r w:rsidRPr="00470FE2">
        <w:rPr>
          <w:lang w:val="de-DE"/>
        </w:rPr>
        <w:t xml:space="preserve">dchen, das meine Partnerin spielen soll. Aus meiner Schule haben sich auch ein paar beworben. </w:t>
      </w:r>
    </w:p>
    <w:p w14:paraId="17F7BB50" w14:textId="77777777" w:rsidR="00032680" w:rsidRPr="00470FE2" w:rsidRDefault="00032680" w:rsidP="007873CA">
      <w:pPr>
        <w:rPr>
          <w:lang w:val="de-DE"/>
        </w:rPr>
      </w:pPr>
    </w:p>
    <w:p w14:paraId="566CC84E" w14:textId="33DDE7F2" w:rsidR="00032680" w:rsidRPr="00470FE2" w:rsidRDefault="000956E3" w:rsidP="007873CA">
      <w:pPr>
        <w:rPr>
          <w:lang w:val="de-DE"/>
        </w:rPr>
      </w:pPr>
      <w:r w:rsidRPr="00470FE2">
        <w:rPr>
          <w:lang w:val="de-DE"/>
        </w:rPr>
        <w:t>Schokocrossie</w:t>
      </w:r>
      <w:r w:rsidR="00AD739B" w:rsidRPr="00470FE2">
        <w:rPr>
          <w:lang w:val="de-DE"/>
        </w:rPr>
        <w:t xml:space="preserve"> </w:t>
      </w:r>
      <w:r w:rsidR="00F23ACB" w:rsidRPr="00470FE2">
        <w:rPr>
          <w:rFonts w:cs="Segoe UI Emoji"/>
          <w:lang w:val="de-DE"/>
        </w:rPr>
        <w:t>:-)</w:t>
      </w:r>
    </w:p>
    <w:p w14:paraId="40BDFABF" w14:textId="5A0394B5" w:rsidR="007873CA" w:rsidRPr="00470FE2" w:rsidRDefault="007873CA" w:rsidP="007873CA">
      <w:pPr>
        <w:rPr>
          <w:lang w:val="de-DE"/>
        </w:rPr>
      </w:pPr>
      <w:r w:rsidRPr="00470FE2">
        <w:rPr>
          <w:lang w:val="de-DE"/>
        </w:rPr>
        <w:t>Und wer kriegt die Rolle?</w:t>
      </w:r>
    </w:p>
    <w:p w14:paraId="53495531" w14:textId="77777777" w:rsidR="007873CA" w:rsidRPr="00470FE2" w:rsidRDefault="007873CA" w:rsidP="007873CA">
      <w:pPr>
        <w:rPr>
          <w:lang w:val="de-DE"/>
        </w:rPr>
      </w:pPr>
      <w:r w:rsidRPr="00470FE2">
        <w:rPr>
          <w:lang w:val="de-DE"/>
        </w:rPr>
        <w:t xml:space="preserve">  Vielleicht konnte ich ja sogar ein bisschen was aus ihm herausquetschen?</w:t>
      </w:r>
    </w:p>
    <w:p w14:paraId="35CC1D11" w14:textId="77777777" w:rsidR="00A33FCA" w:rsidRPr="00470FE2" w:rsidRDefault="00A33FCA" w:rsidP="007873CA">
      <w:pPr>
        <w:rPr>
          <w:lang w:val="de-DE"/>
        </w:rPr>
      </w:pPr>
    </w:p>
    <w:p w14:paraId="7AE4C0E9" w14:textId="288B2E86" w:rsidR="00090276" w:rsidRPr="00470FE2" w:rsidRDefault="000956E3" w:rsidP="007873CA">
      <w:pPr>
        <w:rPr>
          <w:lang w:val="de-DE"/>
        </w:rPr>
      </w:pPr>
      <w:r w:rsidRPr="00470FE2">
        <w:rPr>
          <w:lang w:val="de-DE"/>
        </w:rPr>
        <w:t>Sushi</w:t>
      </w:r>
      <w:r w:rsidR="00AD739B" w:rsidRPr="00470FE2">
        <w:rPr>
          <w:lang w:val="de-DE"/>
        </w:rPr>
        <w:t xml:space="preserve"> </w:t>
      </w:r>
      <w:r w:rsidR="00F23ACB" w:rsidRPr="00470FE2">
        <w:rPr>
          <w:rFonts w:cs="Segoe UI Emoji"/>
          <w:lang w:val="de-DE"/>
        </w:rPr>
        <w:t>:-)</w:t>
      </w:r>
    </w:p>
    <w:p w14:paraId="3F56108B" w14:textId="4919B941" w:rsidR="007873CA" w:rsidRPr="00470FE2" w:rsidRDefault="007873CA" w:rsidP="007873CA">
      <w:pPr>
        <w:rPr>
          <w:lang w:val="de-DE"/>
        </w:rPr>
      </w:pPr>
      <w:r w:rsidRPr="00470FE2">
        <w:rPr>
          <w:lang w:val="de-DE"/>
        </w:rPr>
        <w:lastRenderedPageBreak/>
        <w:t>Keine Ahnung. Aber du kennst sie ja eh nicht...</w:t>
      </w:r>
    </w:p>
    <w:p w14:paraId="63C572DF" w14:textId="482AD882" w:rsidR="007873CA" w:rsidRPr="00470FE2" w:rsidRDefault="007873CA" w:rsidP="007873CA">
      <w:pPr>
        <w:rPr>
          <w:lang w:val="de-DE"/>
        </w:rPr>
      </w:pPr>
      <w:r w:rsidRPr="00470FE2">
        <w:rPr>
          <w:lang w:val="de-DE"/>
        </w:rPr>
        <w:t xml:space="preserve"> _Schokocrossie_ und _Sushi_ chatten jeden Tag. Rike hat ein furchtbar schlechtes Gewissen, weil sie ihre Identität nicht verrät. Dann kommt ihre große Chance; ein Casting für einen richtigen Film. Rikes Erzfeindin, Sonja, bewirbt sich um die gleiche Rolle. </w:t>
      </w:r>
    </w:p>
    <w:p w14:paraId="28D4AEB4" w14:textId="77777777" w:rsidR="007873CA" w:rsidRPr="00470FE2" w:rsidRDefault="007873CA" w:rsidP="007873CA">
      <w:pPr>
        <w:rPr>
          <w:lang w:val="de-DE"/>
        </w:rPr>
      </w:pPr>
      <w:r w:rsidRPr="00470FE2">
        <w:rPr>
          <w:lang w:val="de-DE"/>
        </w:rPr>
        <w:t xml:space="preserve">  Eines Vormittags erzählt Philip in der Schule, dass er den Film _Notting Hill_ sehen will. Sonja meint, der Film ist uralt, aber Rike möchte den Film gern mit ihm sehen. Sie verabreden sich für den nächsten Tag. Später an demselben Tag chatten sie wieder: </w:t>
      </w:r>
    </w:p>
    <w:p w14:paraId="023EF321" w14:textId="77777777" w:rsidR="007873CA" w:rsidRPr="00470FE2" w:rsidRDefault="007873CA" w:rsidP="007873CA">
      <w:pPr>
        <w:rPr>
          <w:lang w:val="de-DE"/>
        </w:rPr>
      </w:pPr>
    </w:p>
    <w:p w14:paraId="4401F442" w14:textId="159E5EC6" w:rsidR="007873CA" w:rsidRPr="00470FE2" w:rsidRDefault="007873CA" w:rsidP="007873CA">
      <w:pPr>
        <w:rPr>
          <w:lang w:val="de-DE"/>
        </w:rPr>
      </w:pPr>
      <w:r w:rsidRPr="00470FE2">
        <w:rPr>
          <w:lang w:val="de-DE"/>
        </w:rPr>
        <w:t>--- 119</w:t>
      </w:r>
      <w:r w:rsidR="005E3AB2" w:rsidRPr="00470FE2">
        <w:rPr>
          <w:lang w:val="de-DE"/>
        </w:rPr>
        <w:t xml:space="preserve"> til 262</w:t>
      </w:r>
    </w:p>
    <w:p w14:paraId="1A045575" w14:textId="77777777" w:rsidR="007873CA" w:rsidRPr="00470FE2" w:rsidRDefault="007873CA" w:rsidP="007873CA">
      <w:pPr>
        <w:rPr>
          <w:lang w:val="de-DE"/>
        </w:rPr>
      </w:pPr>
      <w:r w:rsidRPr="00470FE2">
        <w:rPr>
          <w:lang w:val="de-DE"/>
        </w:rPr>
        <w:t xml:space="preserve">... als ich pünktlich um sechs ins Internet ging, wartete Philip bereits auf mich. Ungeduldig begrüßte er _Schokocrossie_. </w:t>
      </w:r>
    </w:p>
    <w:p w14:paraId="430F90D9" w14:textId="35F72B75" w:rsidR="007873CA" w:rsidRPr="00470FE2" w:rsidRDefault="007873CA" w:rsidP="007873CA">
      <w:pPr>
        <w:rPr>
          <w:lang w:val="de-DE"/>
        </w:rPr>
      </w:pPr>
    </w:p>
    <w:p w14:paraId="0FEDFCD7" w14:textId="40A87F80" w:rsidR="00A33FCA" w:rsidRPr="00470FE2" w:rsidRDefault="000956E3" w:rsidP="007873CA">
      <w:pPr>
        <w:rPr>
          <w:lang w:val="de-DE"/>
        </w:rPr>
      </w:pPr>
      <w:r w:rsidRPr="00470FE2">
        <w:rPr>
          <w:lang w:val="de-DE"/>
        </w:rPr>
        <w:t xml:space="preserve">Sushi </w:t>
      </w:r>
      <w:r w:rsidR="00F23ACB" w:rsidRPr="00470FE2">
        <w:rPr>
          <w:rFonts w:cs="Segoe UI Emoji"/>
          <w:lang w:val="de-DE"/>
        </w:rPr>
        <w:t>:-)</w:t>
      </w:r>
    </w:p>
    <w:p w14:paraId="4734A9CD" w14:textId="30BAF8F8" w:rsidR="007873CA" w:rsidRPr="00470FE2" w:rsidRDefault="007873CA" w:rsidP="007873CA">
      <w:pPr>
        <w:rPr>
          <w:lang w:val="de-DE"/>
        </w:rPr>
      </w:pPr>
      <w:r w:rsidRPr="00470FE2">
        <w:rPr>
          <w:lang w:val="de-DE"/>
        </w:rPr>
        <w:t>Hi, Schokocrossie! Gut, dass du da bist. Ich muss dir unbedingt was erz</w:t>
      </w:r>
      <w:r w:rsidRPr="00470FE2">
        <w:rPr>
          <w:rFonts w:cs="Verdana"/>
          <w:lang w:val="de-DE"/>
        </w:rPr>
        <w:t>ä</w:t>
      </w:r>
      <w:r w:rsidRPr="00470FE2">
        <w:rPr>
          <w:lang w:val="de-DE"/>
        </w:rPr>
        <w:t>hlen. Schlie</w:t>
      </w:r>
      <w:r w:rsidRPr="00470FE2">
        <w:rPr>
          <w:rFonts w:cs="Verdana"/>
          <w:lang w:val="de-DE"/>
        </w:rPr>
        <w:t>ß</w:t>
      </w:r>
      <w:r w:rsidRPr="00470FE2">
        <w:rPr>
          <w:lang w:val="de-DE"/>
        </w:rPr>
        <w:t xml:space="preserve">lich bist du ja so was wie eine gute Freundin ...;-) </w:t>
      </w:r>
    </w:p>
    <w:p w14:paraId="0D9923B0" w14:textId="77777777" w:rsidR="00A33FCA" w:rsidRPr="00470FE2" w:rsidRDefault="00A33FCA" w:rsidP="007873CA">
      <w:pPr>
        <w:rPr>
          <w:lang w:val="de-DE"/>
        </w:rPr>
      </w:pPr>
    </w:p>
    <w:p w14:paraId="332DE5ED" w14:textId="1F665806" w:rsidR="00A33FCA" w:rsidRPr="00470FE2" w:rsidRDefault="000956E3" w:rsidP="007873CA">
      <w:pPr>
        <w:rPr>
          <w:lang w:val="de-DE"/>
        </w:rPr>
      </w:pPr>
      <w:r w:rsidRPr="00470FE2">
        <w:rPr>
          <w:lang w:val="de-DE"/>
        </w:rPr>
        <w:t xml:space="preserve">Schokocrossie </w:t>
      </w:r>
      <w:r w:rsidR="00F23ACB" w:rsidRPr="00470FE2">
        <w:rPr>
          <w:rFonts w:cs="Segoe UI Emoji"/>
          <w:lang w:val="de-DE"/>
        </w:rPr>
        <w:t>:-)</w:t>
      </w:r>
    </w:p>
    <w:p w14:paraId="4A62F690" w14:textId="561EFDA9" w:rsidR="007873CA" w:rsidRPr="00470FE2" w:rsidRDefault="007873CA" w:rsidP="007873CA">
      <w:pPr>
        <w:rPr>
          <w:lang w:val="de-DE"/>
        </w:rPr>
      </w:pPr>
      <w:r w:rsidRPr="00470FE2">
        <w:rPr>
          <w:lang w:val="de-DE"/>
        </w:rPr>
        <w:t xml:space="preserve">Schon irgendwie, *freu*. Was ist denn los? </w:t>
      </w:r>
      <w:r w:rsidR="000956E3" w:rsidRPr="00470FE2">
        <w:rPr>
          <w:lang w:val="de-DE"/>
        </w:rPr>
        <w:t xml:space="preserve">Sushi </w:t>
      </w:r>
      <w:r w:rsidR="00F23ACB" w:rsidRPr="00470FE2">
        <w:rPr>
          <w:rFonts w:cs="Segoe UI Emoji"/>
          <w:lang w:val="de-DE"/>
        </w:rPr>
        <w:t>:-)</w:t>
      </w:r>
      <w:r w:rsidRPr="00470FE2">
        <w:rPr>
          <w:lang w:val="de-DE"/>
        </w:rPr>
        <w:t xml:space="preserve"> Heute ist was echt Unglaubliches passiert! Ich hab dir doch erz</w:t>
      </w:r>
      <w:r w:rsidRPr="00470FE2">
        <w:rPr>
          <w:rFonts w:cs="Verdana"/>
          <w:lang w:val="de-DE"/>
        </w:rPr>
        <w:t>ä</w:t>
      </w:r>
      <w:r w:rsidRPr="00470FE2">
        <w:rPr>
          <w:lang w:val="de-DE"/>
        </w:rPr>
        <w:t>hlt, dass mir eines der M</w:t>
      </w:r>
      <w:r w:rsidRPr="00470FE2">
        <w:rPr>
          <w:rFonts w:cs="Verdana"/>
          <w:lang w:val="de-DE"/>
        </w:rPr>
        <w:t>ä</w:t>
      </w:r>
      <w:r w:rsidRPr="00470FE2">
        <w:rPr>
          <w:lang w:val="de-DE"/>
        </w:rPr>
        <w:t>dchen, die sich auf die Rolle beworben haben, ganz gut gef</w:t>
      </w:r>
      <w:r w:rsidRPr="00470FE2">
        <w:rPr>
          <w:rFonts w:cs="Verdana"/>
          <w:lang w:val="de-DE"/>
        </w:rPr>
        <w:t>ä</w:t>
      </w:r>
      <w:r w:rsidRPr="00470FE2">
        <w:rPr>
          <w:lang w:val="de-DE"/>
        </w:rPr>
        <w:t xml:space="preserve">llt. </w:t>
      </w:r>
    </w:p>
    <w:p w14:paraId="5199CB07" w14:textId="77777777" w:rsidR="007873CA" w:rsidRPr="00470FE2" w:rsidRDefault="007873CA" w:rsidP="007873CA">
      <w:pPr>
        <w:rPr>
          <w:lang w:val="de-DE"/>
        </w:rPr>
      </w:pPr>
      <w:r w:rsidRPr="00470FE2">
        <w:rPr>
          <w:lang w:val="de-DE"/>
        </w:rPr>
        <w:t xml:space="preserve">  Ich hielt den Atem an. Jetzt ist es also passiert, dachte ich, in der Eisdiele, und ich muss mir jetzt die ganze Lovestory anhören. Also gut, dann raus damit. Ich drosch auf meine Tastatur. </w:t>
      </w:r>
    </w:p>
    <w:p w14:paraId="32382E3B" w14:textId="77777777" w:rsidR="00A33FCA" w:rsidRPr="00470FE2" w:rsidRDefault="00A33FCA" w:rsidP="007873CA">
      <w:pPr>
        <w:rPr>
          <w:lang w:val="de-DE"/>
        </w:rPr>
      </w:pPr>
    </w:p>
    <w:p w14:paraId="4C64BC4D" w14:textId="6909DC10" w:rsidR="00E061D9" w:rsidRPr="00470FE2" w:rsidRDefault="000956E3" w:rsidP="007873CA">
      <w:pPr>
        <w:rPr>
          <w:lang w:val="de-DE"/>
        </w:rPr>
      </w:pPr>
      <w:r w:rsidRPr="00470FE2">
        <w:rPr>
          <w:lang w:val="de-DE"/>
        </w:rPr>
        <w:t xml:space="preserve">Schokocrossie </w:t>
      </w:r>
      <w:r w:rsidR="00F23ACB" w:rsidRPr="00470FE2">
        <w:rPr>
          <w:rFonts w:cs="Segoe UI Emoji"/>
          <w:lang w:val="de-DE"/>
        </w:rPr>
        <w:t>:-)</w:t>
      </w:r>
    </w:p>
    <w:p w14:paraId="140EA7C8" w14:textId="17630287" w:rsidR="007873CA" w:rsidRPr="00470FE2" w:rsidRDefault="007873CA" w:rsidP="007873CA">
      <w:pPr>
        <w:rPr>
          <w:lang w:val="de-DE"/>
        </w:rPr>
      </w:pPr>
      <w:r w:rsidRPr="00470FE2">
        <w:rPr>
          <w:lang w:val="de-DE"/>
        </w:rPr>
        <w:t>Und - l</w:t>
      </w:r>
      <w:r w:rsidRPr="00470FE2">
        <w:rPr>
          <w:rFonts w:cs="Verdana"/>
          <w:lang w:val="de-DE"/>
        </w:rPr>
        <w:t>ä</w:t>
      </w:r>
      <w:r w:rsidRPr="00470FE2">
        <w:rPr>
          <w:lang w:val="de-DE"/>
        </w:rPr>
        <w:t>uft jetzt was?</w:t>
      </w:r>
    </w:p>
    <w:p w14:paraId="32D12A4A" w14:textId="77777777" w:rsidR="00A33FCA" w:rsidRPr="00470FE2" w:rsidRDefault="00A33FCA" w:rsidP="007873CA">
      <w:pPr>
        <w:rPr>
          <w:lang w:val="de-DE"/>
        </w:rPr>
      </w:pPr>
    </w:p>
    <w:p w14:paraId="001E23BB" w14:textId="1CAE383B" w:rsidR="00E061D9" w:rsidRPr="00470FE2" w:rsidRDefault="000956E3" w:rsidP="007873CA">
      <w:pPr>
        <w:rPr>
          <w:lang w:val="de-DE"/>
        </w:rPr>
      </w:pPr>
      <w:r w:rsidRPr="00470FE2">
        <w:rPr>
          <w:lang w:val="de-DE"/>
        </w:rPr>
        <w:t xml:space="preserve">Sushi </w:t>
      </w:r>
      <w:r w:rsidR="00F23ACB" w:rsidRPr="00470FE2">
        <w:rPr>
          <w:rFonts w:cs="Segoe UI Emoji"/>
          <w:lang w:val="de-DE"/>
        </w:rPr>
        <w:t>:-)</w:t>
      </w:r>
    </w:p>
    <w:p w14:paraId="11476E23" w14:textId="2E1F4170" w:rsidR="007873CA" w:rsidRPr="00470FE2" w:rsidRDefault="007873CA" w:rsidP="007873CA">
      <w:pPr>
        <w:rPr>
          <w:lang w:val="de-DE"/>
        </w:rPr>
      </w:pPr>
      <w:r w:rsidRPr="00470FE2">
        <w:rPr>
          <w:lang w:val="de-DE"/>
        </w:rPr>
        <w:t>Noch nicht, aber vielleicht bald. Zumindest bin ich mir jetzt sicher: Ich bin verliebt:-))</w:t>
      </w:r>
    </w:p>
    <w:p w14:paraId="7C58FD51" w14:textId="77777777" w:rsidR="007873CA" w:rsidRPr="00470FE2" w:rsidRDefault="007873CA" w:rsidP="007873CA">
      <w:pPr>
        <w:rPr>
          <w:lang w:val="de-DE"/>
        </w:rPr>
      </w:pPr>
      <w:r w:rsidRPr="00470FE2">
        <w:rPr>
          <w:lang w:val="de-DE"/>
        </w:rPr>
        <w:t xml:space="preserve">  Den Boden unter meinen Füßen schwankte. Ich mach jetzt den Computer für immer aus und sag das Kinodate ab, überlegte ich.</w:t>
      </w:r>
    </w:p>
    <w:p w14:paraId="7CFB0D00" w14:textId="77777777" w:rsidR="007873CA" w:rsidRPr="00470FE2" w:rsidRDefault="007873CA" w:rsidP="007873CA">
      <w:pPr>
        <w:rPr>
          <w:lang w:val="de-DE"/>
        </w:rPr>
      </w:pPr>
      <w:r w:rsidRPr="00470FE2">
        <w:rPr>
          <w:lang w:val="de-DE"/>
        </w:rPr>
        <w:t xml:space="preserve">  Philip würde sich doch nur über die _Schococrossie_-Geschichte kaputt lachen! Und Sonja gleich mit. Aber eine Frage hatte ich noch: </w:t>
      </w:r>
    </w:p>
    <w:p w14:paraId="7D09AD95" w14:textId="77777777" w:rsidR="00E061D9" w:rsidRPr="00470FE2" w:rsidRDefault="00E061D9" w:rsidP="007873CA">
      <w:pPr>
        <w:rPr>
          <w:lang w:val="de-DE"/>
        </w:rPr>
      </w:pPr>
    </w:p>
    <w:p w14:paraId="48BC4922" w14:textId="13E270D1" w:rsidR="00122804" w:rsidRPr="00470FE2" w:rsidRDefault="000956E3" w:rsidP="007873CA">
      <w:pPr>
        <w:rPr>
          <w:lang w:val="de-DE"/>
        </w:rPr>
      </w:pPr>
      <w:r w:rsidRPr="00470FE2">
        <w:rPr>
          <w:lang w:val="de-DE"/>
        </w:rPr>
        <w:t xml:space="preserve">Schokocrossie </w:t>
      </w:r>
      <w:r w:rsidR="00F23ACB" w:rsidRPr="00470FE2">
        <w:rPr>
          <w:rFonts w:cs="Segoe UI Emoji"/>
          <w:lang w:val="de-DE"/>
        </w:rPr>
        <w:t>:-)</w:t>
      </w:r>
    </w:p>
    <w:p w14:paraId="462EAD83" w14:textId="5FF803F2" w:rsidR="007873CA" w:rsidRPr="00470FE2" w:rsidRDefault="007873CA" w:rsidP="007873CA">
      <w:pPr>
        <w:rPr>
          <w:lang w:val="de-DE"/>
        </w:rPr>
      </w:pPr>
      <w:r w:rsidRPr="00470FE2">
        <w:rPr>
          <w:lang w:val="de-DE"/>
        </w:rPr>
        <w:t>Wieso bist du so sicher, dass du verliebt bist?</w:t>
      </w:r>
    </w:p>
    <w:p w14:paraId="0D98EA72" w14:textId="77777777" w:rsidR="00AE02EE" w:rsidRPr="00470FE2" w:rsidRDefault="00AE02EE" w:rsidP="007873CA">
      <w:pPr>
        <w:rPr>
          <w:lang w:val="de-DE"/>
        </w:rPr>
      </w:pPr>
    </w:p>
    <w:p w14:paraId="0E954C2C" w14:textId="5B608CF4" w:rsidR="00AE02EE" w:rsidRPr="00470FE2" w:rsidRDefault="000956E3" w:rsidP="007873CA">
      <w:pPr>
        <w:rPr>
          <w:lang w:val="de-DE"/>
        </w:rPr>
      </w:pPr>
      <w:r w:rsidRPr="00470FE2">
        <w:rPr>
          <w:lang w:val="de-DE"/>
        </w:rPr>
        <w:t xml:space="preserve">Sushi </w:t>
      </w:r>
      <w:r w:rsidR="00F23ACB" w:rsidRPr="00470FE2">
        <w:rPr>
          <w:rFonts w:cs="Segoe UI Emoji"/>
          <w:lang w:val="de-DE"/>
        </w:rPr>
        <w:t>:-)</w:t>
      </w:r>
    </w:p>
    <w:p w14:paraId="07C365D1" w14:textId="07742AA9" w:rsidR="007873CA" w:rsidRPr="00470FE2" w:rsidRDefault="007873CA" w:rsidP="007873CA">
      <w:pPr>
        <w:rPr>
          <w:lang w:val="de-DE"/>
        </w:rPr>
      </w:pPr>
      <w:r w:rsidRPr="00470FE2">
        <w:rPr>
          <w:lang w:val="de-DE"/>
        </w:rPr>
        <w:t>Sie ist ... total s</w:t>
      </w:r>
      <w:r w:rsidRPr="00470FE2">
        <w:rPr>
          <w:rFonts w:cs="Verdana"/>
          <w:lang w:val="de-DE"/>
        </w:rPr>
        <w:t>üß</w:t>
      </w:r>
      <w:r w:rsidRPr="00470FE2">
        <w:rPr>
          <w:lang w:val="de-DE"/>
        </w:rPr>
        <w:t>, *rotwerd*. Ein bisschen sch</w:t>
      </w:r>
      <w:r w:rsidRPr="00470FE2">
        <w:rPr>
          <w:rFonts w:cs="Verdana"/>
          <w:lang w:val="de-DE"/>
        </w:rPr>
        <w:t>ü</w:t>
      </w:r>
      <w:r w:rsidRPr="00470FE2">
        <w:rPr>
          <w:lang w:val="de-DE"/>
        </w:rPr>
        <w:t>chtern. Aber heute hat sie mich gefragt, ob ich morgen mit ihr in _Notting Hill_ gehe! Da hab ich pl</w:t>
      </w:r>
      <w:r w:rsidRPr="00470FE2">
        <w:rPr>
          <w:rFonts w:cs="Verdana"/>
          <w:lang w:val="de-DE"/>
        </w:rPr>
        <w:t>ö</w:t>
      </w:r>
      <w:r w:rsidRPr="00470FE2">
        <w:rPr>
          <w:lang w:val="de-DE"/>
        </w:rPr>
        <w:t xml:space="preserve">tzlich gewusst, dass ich in sie verliebt bin. </w:t>
      </w:r>
    </w:p>
    <w:p w14:paraId="6E25B3A0" w14:textId="77777777" w:rsidR="007873CA" w:rsidRPr="00470FE2" w:rsidRDefault="007873CA" w:rsidP="007873CA">
      <w:pPr>
        <w:rPr>
          <w:lang w:val="de-DE"/>
        </w:rPr>
      </w:pPr>
      <w:r w:rsidRPr="00470FE2">
        <w:rPr>
          <w:lang w:val="de-DE"/>
        </w:rPr>
        <w:t xml:space="preserve">  Ich ließ vor Schreck einen Schrei los. Was schrieb er da? Bestimmt hatte ich mich verlesen. Hastig las ich den letzten Absatz noch mal. </w:t>
      </w:r>
    </w:p>
    <w:p w14:paraId="376903E0" w14:textId="77777777" w:rsidR="007873CA" w:rsidRPr="00470FE2" w:rsidRDefault="007873CA" w:rsidP="007873CA">
      <w:pPr>
        <w:rPr>
          <w:lang w:val="de-DE"/>
        </w:rPr>
      </w:pPr>
      <w:r w:rsidRPr="00470FE2">
        <w:rPr>
          <w:lang w:val="de-DE"/>
        </w:rPr>
        <w:t xml:space="preserve">  Mein Herz blieb stehen.</w:t>
      </w:r>
    </w:p>
    <w:p w14:paraId="52C680DD" w14:textId="77777777" w:rsidR="007873CA" w:rsidRPr="00470FE2" w:rsidRDefault="007873CA" w:rsidP="007873CA">
      <w:pPr>
        <w:rPr>
          <w:lang w:val="de-DE"/>
        </w:rPr>
      </w:pPr>
      <w:r w:rsidRPr="00470FE2">
        <w:rPr>
          <w:lang w:val="de-DE"/>
        </w:rPr>
        <w:lastRenderedPageBreak/>
        <w:t xml:space="preserve">  Philip Bergmann war in mich verliebt!!?? In _mich!!_! Mein Herzschlag setzte wieder ein und zwar so heftig, dass ich noch einen Schrei loslassen musste. </w:t>
      </w:r>
    </w:p>
    <w:p w14:paraId="244A8BFB" w14:textId="77777777" w:rsidR="007873CA" w:rsidRPr="00470FE2" w:rsidRDefault="007873CA" w:rsidP="007873CA">
      <w:pPr>
        <w:rPr>
          <w:lang w:val="de-DE"/>
        </w:rPr>
      </w:pPr>
    </w:p>
    <w:p w14:paraId="5AE8F306" w14:textId="49A3A09A" w:rsidR="007873CA" w:rsidRPr="00470FE2" w:rsidRDefault="007873CA" w:rsidP="007873CA">
      <w:pPr>
        <w:rPr>
          <w:lang w:val="de-DE"/>
        </w:rPr>
      </w:pPr>
      <w:r w:rsidRPr="00470FE2">
        <w:rPr>
          <w:lang w:val="de-DE"/>
        </w:rPr>
        <w:t>--- 120</w:t>
      </w:r>
      <w:r w:rsidR="005E3AB2" w:rsidRPr="00470FE2">
        <w:rPr>
          <w:lang w:val="de-DE"/>
        </w:rPr>
        <w:t xml:space="preserve"> til 262</w:t>
      </w:r>
    </w:p>
    <w:p w14:paraId="09E3767C" w14:textId="4C0FAD52" w:rsidR="00AE02EE" w:rsidRPr="00470FE2" w:rsidRDefault="000956E3" w:rsidP="007873CA">
      <w:pPr>
        <w:rPr>
          <w:lang w:val="de-DE"/>
        </w:rPr>
      </w:pPr>
      <w:r w:rsidRPr="00470FE2">
        <w:rPr>
          <w:lang w:val="de-DE"/>
        </w:rPr>
        <w:t xml:space="preserve">Sushi </w:t>
      </w:r>
      <w:r w:rsidR="00F23ACB" w:rsidRPr="00470FE2">
        <w:rPr>
          <w:rFonts w:cs="Segoe UI Emoji"/>
          <w:lang w:val="de-DE"/>
        </w:rPr>
        <w:t>:-)</w:t>
      </w:r>
    </w:p>
    <w:p w14:paraId="35C01B07" w14:textId="15E83FC7" w:rsidR="007873CA" w:rsidRPr="00470FE2" w:rsidRDefault="007873CA" w:rsidP="007873CA">
      <w:pPr>
        <w:rPr>
          <w:lang w:val="de-DE"/>
        </w:rPr>
      </w:pPr>
      <w:r w:rsidRPr="00470FE2">
        <w:rPr>
          <w:lang w:val="de-DE"/>
        </w:rPr>
        <w:t>Hallo? Ist was? Bist du noch da?</w:t>
      </w:r>
    </w:p>
    <w:p w14:paraId="09CDAC4E" w14:textId="35180B98" w:rsidR="007873CA" w:rsidRPr="00470FE2" w:rsidRDefault="007873CA" w:rsidP="007873CA">
      <w:pPr>
        <w:rPr>
          <w:lang w:val="de-DE"/>
        </w:rPr>
      </w:pPr>
    </w:p>
    <w:p w14:paraId="5C60FA89" w14:textId="1375638F" w:rsidR="007873CA" w:rsidRPr="00470FE2" w:rsidRDefault="007873CA" w:rsidP="007873CA">
      <w:pPr>
        <w:rPr>
          <w:lang w:val="de-DE"/>
        </w:rPr>
      </w:pPr>
      <w:r w:rsidRPr="00470FE2">
        <w:rPr>
          <w:lang w:val="de-DE"/>
        </w:rPr>
        <w:t xml:space="preserve">Und wie ich da war!!! Philip Bergmann!, rief es in mir drin, ich bin auch so in dich verliebt. Über beide Ohren und noch viel weiter ... So gern würde ich dir das jetzt schreiben, aber ich muss mich natürlich beherrschen und dir leider wieder eine neue Lüge auftischen. </w:t>
      </w:r>
    </w:p>
    <w:p w14:paraId="1C381BE3" w14:textId="77777777" w:rsidR="00A63014" w:rsidRPr="00470FE2" w:rsidRDefault="00A63014" w:rsidP="007873CA">
      <w:pPr>
        <w:rPr>
          <w:lang w:val="de-DE"/>
        </w:rPr>
      </w:pPr>
    </w:p>
    <w:p w14:paraId="030AA617" w14:textId="0D3E35A1" w:rsidR="00A63014" w:rsidRPr="00470FE2" w:rsidRDefault="006D570C" w:rsidP="007873CA">
      <w:pPr>
        <w:rPr>
          <w:lang w:val="de-DE"/>
        </w:rPr>
      </w:pPr>
      <w:r w:rsidRPr="00470FE2">
        <w:rPr>
          <w:lang w:val="de-DE"/>
        </w:rPr>
        <w:t xml:space="preserve">Schokocrossie </w:t>
      </w:r>
      <w:r w:rsidR="00F23ACB" w:rsidRPr="00470FE2">
        <w:rPr>
          <w:rFonts w:cs="Segoe UI Emoji"/>
          <w:lang w:val="de-DE"/>
        </w:rPr>
        <w:t>:-)</w:t>
      </w:r>
    </w:p>
    <w:p w14:paraId="0F78516F" w14:textId="24A5ADD6" w:rsidR="007873CA" w:rsidRPr="00470FE2" w:rsidRDefault="007873CA" w:rsidP="007873CA">
      <w:pPr>
        <w:rPr>
          <w:lang w:val="de-DE"/>
        </w:rPr>
      </w:pPr>
      <w:r w:rsidRPr="00470FE2">
        <w:rPr>
          <w:lang w:val="de-DE"/>
        </w:rPr>
        <w:t xml:space="preserve">Ja, bin noch da. Meine Mutter war kurz im Zimmer, sorry. Also, das ist ja Zufall, das mit _Notting Hill._ </w:t>
      </w:r>
    </w:p>
    <w:p w14:paraId="76EFFA5F" w14:textId="77777777" w:rsidR="00A63014" w:rsidRPr="00470FE2" w:rsidRDefault="00A63014" w:rsidP="007873CA">
      <w:pPr>
        <w:rPr>
          <w:lang w:val="de-DE"/>
        </w:rPr>
      </w:pPr>
    </w:p>
    <w:p w14:paraId="777CF990" w14:textId="4C47A020" w:rsidR="00A63014" w:rsidRPr="00470FE2" w:rsidRDefault="00DB7B43" w:rsidP="007873CA">
      <w:pPr>
        <w:rPr>
          <w:lang w:val="de-DE"/>
        </w:rPr>
      </w:pPr>
      <w:r w:rsidRPr="00470FE2">
        <w:rPr>
          <w:lang w:val="de-DE"/>
        </w:rPr>
        <w:t xml:space="preserve">Sushi </w:t>
      </w:r>
      <w:r w:rsidR="00F23ACB" w:rsidRPr="00470FE2">
        <w:rPr>
          <w:rFonts w:cs="Segoe UI Emoji"/>
          <w:lang w:val="de-DE"/>
        </w:rPr>
        <w:t>:-)</w:t>
      </w:r>
    </w:p>
    <w:p w14:paraId="15D8C5E0" w14:textId="1359CF93" w:rsidR="007873CA" w:rsidRPr="00470FE2" w:rsidRDefault="007873CA" w:rsidP="007873CA">
      <w:pPr>
        <w:rPr>
          <w:lang w:val="de-DE"/>
        </w:rPr>
      </w:pPr>
      <w:r w:rsidRPr="00470FE2">
        <w:rPr>
          <w:lang w:val="de-DE"/>
        </w:rPr>
        <w:t>Genau! Das war echt wie Gedanken</w:t>
      </w:r>
      <w:r w:rsidRPr="00470FE2">
        <w:rPr>
          <w:rFonts w:cs="Verdana"/>
          <w:lang w:val="de-DE"/>
        </w:rPr>
        <w:t>ü</w:t>
      </w:r>
      <w:r w:rsidRPr="00470FE2">
        <w:rPr>
          <w:lang w:val="de-DE"/>
        </w:rPr>
        <w:t xml:space="preserve">bertragung. Sie ist einfach super. Ich freu mich tierisch auf morgen. Danach schreib ich dir gleich, okidoki? </w:t>
      </w:r>
    </w:p>
    <w:p w14:paraId="382BDED8" w14:textId="77777777" w:rsidR="007873CA" w:rsidRPr="00470FE2" w:rsidRDefault="007873CA" w:rsidP="007873CA">
      <w:pPr>
        <w:rPr>
          <w:lang w:val="de-DE"/>
        </w:rPr>
      </w:pPr>
      <w:r w:rsidRPr="00470FE2">
        <w:rPr>
          <w:lang w:val="de-DE"/>
        </w:rPr>
        <w:t xml:space="preserve">  Ja, dachte ich. Nur bin ich gespannt, wie die Mail dann ausfällt! Ich werde mir eine echt gute Entschuldigung ausdenken müssen. </w:t>
      </w:r>
    </w:p>
    <w:p w14:paraId="0610CE5A" w14:textId="77777777" w:rsidR="007873CA" w:rsidRPr="00470FE2" w:rsidRDefault="007873CA" w:rsidP="007873CA">
      <w:pPr>
        <w:rPr>
          <w:lang w:val="de-DE"/>
        </w:rPr>
      </w:pPr>
      <w:r w:rsidRPr="00470FE2">
        <w:rPr>
          <w:lang w:val="de-DE"/>
        </w:rPr>
        <w:t xml:space="preserve">  Rike will nicht länger lügen, sie will Philip erzählen, dass sie _Schokocrossie_ ist. Sie möchte es ihm sagen, wenn sie ins Kino gehen. In der Schule schreibt sie am PC eine Entschuldigung und speichert sie auf einer CD. Auf dieser CD liegen auch alle ihre Chat-Gespräche mit Philip. </w:t>
      </w:r>
    </w:p>
    <w:p w14:paraId="4DC909EB" w14:textId="77777777" w:rsidR="007873CA" w:rsidRPr="00470FE2" w:rsidRDefault="007873CA" w:rsidP="007873CA">
      <w:pPr>
        <w:rPr>
          <w:lang w:val="de-DE"/>
        </w:rPr>
      </w:pPr>
      <w:r w:rsidRPr="00470FE2">
        <w:rPr>
          <w:lang w:val="de-DE"/>
        </w:rPr>
        <w:t xml:space="preserve">  Philip, ich muss dir was sagen, was dich wahrscheinlich ziemlich schockieren wird: Ich bin nicht nur Rike, sondern auch Schokocrossie. </w:t>
      </w:r>
    </w:p>
    <w:p w14:paraId="348E5131" w14:textId="77777777" w:rsidR="007873CA" w:rsidRPr="00470FE2" w:rsidRDefault="007873CA" w:rsidP="007873CA">
      <w:pPr>
        <w:rPr>
          <w:lang w:val="de-DE"/>
        </w:rPr>
      </w:pPr>
      <w:r w:rsidRPr="00470FE2">
        <w:rPr>
          <w:lang w:val="de-DE"/>
        </w:rPr>
        <w:t xml:space="preserve">  Jetzt ist es raus!</w:t>
      </w:r>
    </w:p>
    <w:p w14:paraId="52CD8FF4" w14:textId="77777777" w:rsidR="007873CA" w:rsidRPr="00470FE2" w:rsidRDefault="007873CA" w:rsidP="007873CA">
      <w:pPr>
        <w:rPr>
          <w:lang w:val="de-DE"/>
        </w:rPr>
      </w:pPr>
      <w:r w:rsidRPr="00470FE2">
        <w:rPr>
          <w:lang w:val="de-DE"/>
        </w:rPr>
        <w:t xml:space="preserve">  Vielleicht willst du jetzt nichts mehr mit mir zu tun haben. Das könnte ich echt gut verstehen. Aber ich möchte dir eines sagen: Ich bin da reingerutscht und hab nicht von Anfang an gewusst, dass du hinter Sushi steckst. Und ich hab immer wieder versucht, dir die Wahrheit zu sagen. Aber ich hatte Angst, dich zu verlieren, so wie jetzt. Ich kann mit der Lüge aber nicht mehr weiterleben, deswegen muss ich jetzt das Risiko eingehen. </w:t>
      </w:r>
    </w:p>
    <w:p w14:paraId="0F65092D" w14:textId="510A22C0" w:rsidR="007873CA" w:rsidRPr="00470FE2" w:rsidRDefault="007873CA" w:rsidP="007873CA">
      <w:pPr>
        <w:rPr>
          <w:lang w:val="de-DE"/>
        </w:rPr>
      </w:pPr>
      <w:r w:rsidRPr="00470FE2">
        <w:rPr>
          <w:lang w:val="de-DE"/>
        </w:rPr>
        <w:t xml:space="preserve">  Unglücklicherweise vergisst Rike die CD im Computer im Klassenzimmer.</w:t>
      </w:r>
    </w:p>
    <w:p w14:paraId="321DBEFE" w14:textId="26532A2B" w:rsidR="007873CA" w:rsidRPr="00470FE2" w:rsidRDefault="007C33BA" w:rsidP="007873CA">
      <w:pPr>
        <w:rPr>
          <w:lang w:val="de-DE"/>
        </w:rPr>
      </w:pPr>
      <w:r w:rsidRPr="00470FE2">
        <w:rPr>
          <w:lang w:val="de-DE"/>
        </w:rPr>
        <w:t xml:space="preserve">  </w:t>
      </w:r>
      <w:r w:rsidR="007873CA" w:rsidRPr="00470FE2">
        <w:rPr>
          <w:lang w:val="de-DE"/>
        </w:rPr>
        <w:t xml:space="preserve">Rike und Philip gehen ins Kino, aber der richtige Augenblick, um </w:t>
      </w:r>
      <w:r w:rsidRPr="00470FE2">
        <w:rPr>
          <w:lang w:val="de-DE"/>
        </w:rPr>
        <w:t xml:space="preserve">die Wahrheit zu sagen, kommt einfach nicht. </w:t>
      </w:r>
    </w:p>
    <w:p w14:paraId="1DE1E3F6" w14:textId="77777777" w:rsidR="007C33BA" w:rsidRPr="00470FE2" w:rsidRDefault="007C33BA" w:rsidP="007873CA">
      <w:pPr>
        <w:rPr>
          <w:lang w:val="de-DE"/>
        </w:rPr>
      </w:pPr>
    </w:p>
    <w:p w14:paraId="3A34E03A" w14:textId="499A39BA" w:rsidR="007873CA" w:rsidRPr="00470FE2" w:rsidRDefault="007873CA" w:rsidP="007873CA">
      <w:pPr>
        <w:rPr>
          <w:lang w:val="de-DE"/>
        </w:rPr>
      </w:pPr>
      <w:r w:rsidRPr="00470FE2">
        <w:rPr>
          <w:lang w:val="de-DE"/>
        </w:rPr>
        <w:t>--- 121</w:t>
      </w:r>
      <w:r w:rsidR="005E3AB2" w:rsidRPr="00470FE2">
        <w:rPr>
          <w:lang w:val="de-DE"/>
        </w:rPr>
        <w:t xml:space="preserve"> til 262</w:t>
      </w:r>
    </w:p>
    <w:p w14:paraId="5D81292E" w14:textId="70C86C65" w:rsidR="007873CA" w:rsidRPr="00470FE2" w:rsidRDefault="007873CA" w:rsidP="007873CA">
      <w:pPr>
        <w:rPr>
          <w:lang w:val="de-DE"/>
        </w:rPr>
      </w:pPr>
      <w:r w:rsidRPr="00470FE2">
        <w:rPr>
          <w:lang w:val="de-DE"/>
        </w:rPr>
        <w:t>Nach dem Kino fragt Rike Philip, ob sie ein bisschen spazieren gehen sollen.</w:t>
      </w:r>
    </w:p>
    <w:p w14:paraId="3F15A726" w14:textId="77777777" w:rsidR="007873CA" w:rsidRPr="00470FE2" w:rsidRDefault="007873CA" w:rsidP="007873CA">
      <w:pPr>
        <w:rPr>
          <w:lang w:val="de-DE"/>
        </w:rPr>
      </w:pPr>
      <w:r w:rsidRPr="00470FE2">
        <w:rPr>
          <w:lang w:val="de-DE"/>
        </w:rPr>
        <w:lastRenderedPageBreak/>
        <w:t xml:space="preserve">  </w:t>
      </w:r>
      <w:r w:rsidR="00262307" w:rsidRPr="00470FE2">
        <w:rPr>
          <w:lang w:val="de-DE"/>
        </w:rPr>
        <w:t>"</w:t>
      </w:r>
      <w:r w:rsidRPr="00470FE2">
        <w:rPr>
          <w:lang w:val="de-DE"/>
        </w:rPr>
        <w:t>Hi, Philip</w:t>
      </w:r>
      <w:r w:rsidR="00262307" w:rsidRPr="00470FE2">
        <w:rPr>
          <w:lang w:val="de-DE"/>
        </w:rPr>
        <w:t>"</w:t>
      </w:r>
      <w:r w:rsidRPr="00470FE2">
        <w:rPr>
          <w:lang w:val="de-DE"/>
        </w:rPr>
        <w:t xml:space="preserve">, quäkte plötzlich eine Stimme direkt neben uns. Wir blieben stehen und sahen uns suchend um. Hinter einem verliebten Pärchen tauchte Sonja auf. Was wollte die denn hier? Philip schien genauso überrascht wie ich. </w:t>
      </w:r>
      <w:r w:rsidR="00262307" w:rsidRPr="00470FE2">
        <w:rPr>
          <w:lang w:val="de-DE"/>
        </w:rPr>
        <w:t>"</w:t>
      </w:r>
      <w:r w:rsidRPr="00470FE2">
        <w:rPr>
          <w:lang w:val="de-DE"/>
        </w:rPr>
        <w:t xml:space="preserve">Hallo, Sonja, begrüßte er sie erstaunt. Angriffslustig baute sich Sonja vor uns auf und sah mich überheblich an. Sie hatte sich ziemlich herausgeputzt und trug nur einen knappen Mini und ein schulterfreies Top. Im Arm hielt sie eine kleine Handtasche, fest umklammert wie einen Schatz. </w:t>
      </w:r>
      <w:r w:rsidR="00262307" w:rsidRPr="00470FE2">
        <w:rPr>
          <w:lang w:val="de-DE"/>
        </w:rPr>
        <w:t>"</w:t>
      </w:r>
      <w:r w:rsidRPr="00470FE2">
        <w:rPr>
          <w:lang w:val="de-DE"/>
        </w:rPr>
        <w:t>Hallo Schokocrossie!</w:t>
      </w:r>
      <w:r w:rsidR="00262307" w:rsidRPr="00470FE2">
        <w:rPr>
          <w:lang w:val="de-DE"/>
        </w:rPr>
        <w:t>"</w:t>
      </w:r>
      <w:r w:rsidRPr="00470FE2">
        <w:rPr>
          <w:lang w:val="de-DE"/>
        </w:rPr>
        <w:t xml:space="preserve">, begrüßte sie mich spöttisch und überprüfte sofort in Philips Gesicht, wie er darauf regierte. </w:t>
      </w:r>
    </w:p>
    <w:p w14:paraId="3CBA3AB1" w14:textId="77777777" w:rsidR="007873CA" w:rsidRPr="00470FE2" w:rsidRDefault="007873CA" w:rsidP="007873CA">
      <w:pPr>
        <w:rPr>
          <w:lang w:val="de-DE"/>
        </w:rPr>
      </w:pPr>
      <w:r w:rsidRPr="00470FE2">
        <w:rPr>
          <w:lang w:val="de-DE"/>
        </w:rPr>
        <w:t xml:space="preserve">  Philip ließ, meinen Arm los. </w:t>
      </w:r>
      <w:r w:rsidR="00262307" w:rsidRPr="00470FE2">
        <w:rPr>
          <w:lang w:val="de-DE"/>
        </w:rPr>
        <w:t>"</w:t>
      </w:r>
      <w:r w:rsidRPr="00470FE2">
        <w:rPr>
          <w:lang w:val="de-DE"/>
        </w:rPr>
        <w:t>Wie? _Schokocrossie?</w:t>
      </w:r>
      <w:r w:rsidR="00262307" w:rsidRPr="00470FE2">
        <w:rPr>
          <w:lang w:val="de-DE"/>
        </w:rPr>
        <w:t>"</w:t>
      </w:r>
      <w:r w:rsidRPr="00470FE2">
        <w:rPr>
          <w:lang w:val="de-DE"/>
        </w:rPr>
        <w:t xml:space="preserve">_ </w:t>
      </w:r>
    </w:p>
    <w:p w14:paraId="4F6A62A1" w14:textId="77777777" w:rsidR="007873CA" w:rsidRPr="00470FE2" w:rsidRDefault="007873CA" w:rsidP="007873CA">
      <w:pPr>
        <w:rPr>
          <w:lang w:val="de-DE"/>
        </w:rPr>
      </w:pPr>
      <w:r w:rsidRPr="00470FE2">
        <w:rPr>
          <w:lang w:val="de-DE"/>
        </w:rPr>
        <w:t xml:space="preserve">  Ich guckte ihn schuldbewusst an.</w:t>
      </w:r>
    </w:p>
    <w:p w14:paraId="3F569B85" w14:textId="77777777" w:rsidR="007873CA" w:rsidRPr="00470FE2" w:rsidRDefault="007873CA" w:rsidP="007873CA">
      <w:pPr>
        <w:rPr>
          <w:lang w:val="de-DE"/>
        </w:rPr>
      </w:pPr>
      <w:r w:rsidRPr="00470FE2">
        <w:rPr>
          <w:lang w:val="de-DE"/>
        </w:rPr>
        <w:t xml:space="preserve">  </w:t>
      </w:r>
      <w:r w:rsidR="00262307" w:rsidRPr="00470FE2">
        <w:rPr>
          <w:lang w:val="de-DE"/>
        </w:rPr>
        <w:t>"</w:t>
      </w:r>
      <w:r w:rsidRPr="00470FE2">
        <w:rPr>
          <w:lang w:val="de-DE"/>
        </w:rPr>
        <w:t>Hat sie dir das noch nicht erklärt?</w:t>
      </w:r>
      <w:r w:rsidR="00262307" w:rsidRPr="00470FE2">
        <w:rPr>
          <w:lang w:val="de-DE"/>
        </w:rPr>
        <w:t>"</w:t>
      </w:r>
      <w:r w:rsidRPr="00470FE2">
        <w:rPr>
          <w:lang w:val="de-DE"/>
        </w:rPr>
        <w:t xml:space="preserve">, fragte Sonja und kramte aus ihrem Handtäschchen eine CD hervor. Sie hatte also doch eine Kopie gemacht! </w:t>
      </w:r>
      <w:r w:rsidR="00262307" w:rsidRPr="00470FE2">
        <w:rPr>
          <w:lang w:val="de-DE"/>
        </w:rPr>
        <w:t>"</w:t>
      </w:r>
      <w:r w:rsidRPr="00470FE2">
        <w:rPr>
          <w:lang w:val="de-DE"/>
        </w:rPr>
        <w:t>Rike hat dich die ganze Zeit angelogen</w:t>
      </w:r>
      <w:r w:rsidR="00262307" w:rsidRPr="00470FE2">
        <w:rPr>
          <w:lang w:val="de-DE"/>
        </w:rPr>
        <w:t>"</w:t>
      </w:r>
      <w:r w:rsidRPr="00470FE2">
        <w:rPr>
          <w:lang w:val="de-DE"/>
        </w:rPr>
        <w:t xml:space="preserve">, keifte sie weiter. </w:t>
      </w:r>
      <w:r w:rsidR="00262307" w:rsidRPr="00470FE2">
        <w:rPr>
          <w:lang w:val="de-DE"/>
        </w:rPr>
        <w:t>"</w:t>
      </w:r>
      <w:r w:rsidRPr="00470FE2">
        <w:rPr>
          <w:lang w:val="de-DE"/>
        </w:rPr>
        <w:t>Sie chattet unter dem Pseudonym _Schokocrossie_ mit dir und horcht dich aus!</w:t>
      </w:r>
      <w:r w:rsidR="00262307" w:rsidRPr="00470FE2">
        <w:rPr>
          <w:lang w:val="de-DE"/>
        </w:rPr>
        <w:t>"</w:t>
      </w:r>
      <w:r w:rsidRPr="00470FE2">
        <w:rPr>
          <w:lang w:val="de-DE"/>
        </w:rPr>
        <w:t xml:space="preserve"> </w:t>
      </w:r>
    </w:p>
    <w:p w14:paraId="78991FC5" w14:textId="77777777" w:rsidR="007873CA" w:rsidRPr="00470FE2" w:rsidRDefault="007873CA" w:rsidP="007873CA">
      <w:pPr>
        <w:rPr>
          <w:lang w:val="de-DE"/>
        </w:rPr>
      </w:pPr>
      <w:r w:rsidRPr="00470FE2">
        <w:rPr>
          <w:lang w:val="de-DE"/>
        </w:rPr>
        <w:t xml:space="preserve">  </w:t>
      </w:r>
      <w:r w:rsidR="00262307" w:rsidRPr="00470FE2">
        <w:rPr>
          <w:lang w:val="de-DE"/>
        </w:rPr>
        <w:t>"</w:t>
      </w:r>
      <w:r w:rsidRPr="00470FE2">
        <w:rPr>
          <w:lang w:val="de-DE"/>
        </w:rPr>
        <w:t>Das glaub ich nicht!</w:t>
      </w:r>
      <w:r w:rsidR="00262307" w:rsidRPr="00470FE2">
        <w:rPr>
          <w:lang w:val="de-DE"/>
        </w:rPr>
        <w:t>"</w:t>
      </w:r>
      <w:r w:rsidRPr="00470FE2">
        <w:rPr>
          <w:lang w:val="de-DE"/>
        </w:rPr>
        <w:t>, Philip sah mich misstrauisch an.</w:t>
      </w:r>
    </w:p>
    <w:p w14:paraId="2564BC55" w14:textId="77777777" w:rsidR="007873CA" w:rsidRPr="00470FE2" w:rsidRDefault="007873CA" w:rsidP="007873CA">
      <w:pPr>
        <w:rPr>
          <w:lang w:val="de-DE"/>
        </w:rPr>
      </w:pPr>
      <w:r w:rsidRPr="00470FE2">
        <w:rPr>
          <w:lang w:val="de-DE"/>
        </w:rPr>
        <w:t xml:space="preserve">  Ich war unfähig, irgendetwas zu sagen. Verzweiflung und Wut stiegen in mir auf.</w:t>
      </w:r>
    </w:p>
    <w:p w14:paraId="2499D4C9" w14:textId="77777777" w:rsidR="007873CA" w:rsidRPr="00470FE2" w:rsidRDefault="007873CA" w:rsidP="007873CA">
      <w:pPr>
        <w:rPr>
          <w:lang w:val="de-DE"/>
        </w:rPr>
      </w:pPr>
      <w:r w:rsidRPr="00470FE2">
        <w:rPr>
          <w:lang w:val="de-DE"/>
        </w:rPr>
        <w:t xml:space="preserve">  Sonja wedelte mit der CD vor Philips Gesicht herum. </w:t>
      </w:r>
      <w:r w:rsidR="00262307" w:rsidRPr="00470FE2">
        <w:rPr>
          <w:lang w:val="de-DE"/>
        </w:rPr>
        <w:t>"</w:t>
      </w:r>
      <w:r w:rsidRPr="00470FE2">
        <w:rPr>
          <w:lang w:val="de-DE"/>
        </w:rPr>
        <w:t>Nur hat sie blöderweise die CD mit allen Mails heute im Computer vergessen! Dumm gelaufen, was, _Schokocrossie?_! Wahrscheinlich wollte sie sich so Vorteile für die Rolle erschwindeln, die falsche Schlange!</w:t>
      </w:r>
      <w:r w:rsidR="00262307" w:rsidRPr="00470FE2">
        <w:rPr>
          <w:lang w:val="de-DE"/>
        </w:rPr>
        <w:t>"</w:t>
      </w:r>
      <w:r w:rsidRPr="00470FE2">
        <w:rPr>
          <w:lang w:val="de-DE"/>
        </w:rPr>
        <w:t xml:space="preserve"> </w:t>
      </w:r>
    </w:p>
    <w:p w14:paraId="01F197F0" w14:textId="4012D075" w:rsidR="007873CA" w:rsidRPr="00470FE2" w:rsidRDefault="00A63014" w:rsidP="007873CA">
      <w:pPr>
        <w:rPr>
          <w:lang w:val="de-DE"/>
        </w:rPr>
      </w:pPr>
      <w:r w:rsidRPr="00470FE2">
        <w:rPr>
          <w:lang w:val="de-DE"/>
        </w:rPr>
        <w:t xml:space="preserve">  </w:t>
      </w:r>
      <w:r w:rsidR="007873CA" w:rsidRPr="00470FE2">
        <w:rPr>
          <w:lang w:val="de-DE"/>
        </w:rPr>
        <w:t>Charlotte Habersack &amp; Friederike Wilhelmi</w:t>
      </w:r>
    </w:p>
    <w:p w14:paraId="2C5E885D" w14:textId="77777777" w:rsidR="007873CA" w:rsidRPr="00470FE2" w:rsidRDefault="007873CA" w:rsidP="007873CA">
      <w:pPr>
        <w:rPr>
          <w:lang w:val="de-DE"/>
        </w:rPr>
      </w:pPr>
    </w:p>
    <w:p w14:paraId="41A217C7" w14:textId="334FAF62" w:rsidR="007873CA" w:rsidRPr="00470FE2" w:rsidRDefault="007873CA" w:rsidP="007873CA">
      <w:pPr>
        <w:rPr>
          <w:lang w:val="de-DE"/>
        </w:rPr>
      </w:pPr>
      <w:r w:rsidRPr="00470FE2">
        <w:rPr>
          <w:lang w:val="de-DE"/>
        </w:rPr>
        <w:t>--- 122</w:t>
      </w:r>
      <w:r w:rsidR="005E3AB2" w:rsidRPr="00470FE2">
        <w:rPr>
          <w:lang w:val="de-DE"/>
        </w:rPr>
        <w:t xml:space="preserve"> til 262</w:t>
      </w:r>
    </w:p>
    <w:p w14:paraId="08961A36" w14:textId="2B360474" w:rsidR="007873CA" w:rsidRPr="00470FE2" w:rsidRDefault="007873CA" w:rsidP="007873CA">
      <w:pPr>
        <w:rPr>
          <w:lang w:val="de-DE"/>
        </w:rPr>
      </w:pPr>
      <w:r w:rsidRPr="00470FE2">
        <w:rPr>
          <w:lang w:val="de-DE"/>
        </w:rPr>
        <w:t>{{</w:t>
      </w:r>
      <w:r w:rsidR="00F2676B" w:rsidRPr="00470FE2">
        <w:rPr>
          <w:lang w:val="de-DE"/>
        </w:rPr>
        <w:t>Tom side</w:t>
      </w:r>
      <w:r w:rsidRPr="00470FE2">
        <w:rPr>
          <w:lang w:val="de-DE"/>
        </w:rPr>
        <w:t>}}</w:t>
      </w:r>
    </w:p>
    <w:p w14:paraId="01783947" w14:textId="77777777" w:rsidR="007873CA" w:rsidRPr="00470FE2" w:rsidRDefault="007873CA" w:rsidP="007873CA">
      <w:pPr>
        <w:rPr>
          <w:lang w:val="de-DE"/>
        </w:rPr>
      </w:pPr>
    </w:p>
    <w:p w14:paraId="5738244B" w14:textId="394EEBB0" w:rsidR="007873CA" w:rsidRPr="00470FE2" w:rsidRDefault="007873CA" w:rsidP="007873CA">
      <w:pPr>
        <w:rPr>
          <w:lang w:val="de-DE"/>
        </w:rPr>
      </w:pPr>
      <w:r w:rsidRPr="00470FE2">
        <w:rPr>
          <w:lang w:val="de-DE"/>
        </w:rPr>
        <w:t>--- 123</w:t>
      </w:r>
      <w:r w:rsidR="005E3AB2" w:rsidRPr="00470FE2">
        <w:rPr>
          <w:lang w:val="de-DE"/>
        </w:rPr>
        <w:t xml:space="preserve"> til 262</w:t>
      </w:r>
    </w:p>
    <w:p w14:paraId="1FD53E45" w14:textId="349207DF"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52C29B8E" w14:textId="77777777" w:rsidR="007873CA" w:rsidRPr="00470FE2" w:rsidRDefault="007873CA" w:rsidP="00F2676B">
      <w:pPr>
        <w:ind w:left="374" w:hanging="374"/>
        <w:rPr>
          <w:lang w:val="de-DE"/>
        </w:rPr>
      </w:pPr>
      <w:r w:rsidRPr="00470FE2">
        <w:rPr>
          <w:lang w:val="de-DE"/>
        </w:rPr>
        <w:t>1. Arbeitet zu zweit. Erzählt den Text mündlich mit eigenen Worten.</w:t>
      </w:r>
    </w:p>
    <w:p w14:paraId="0ED68329" w14:textId="77777777" w:rsidR="007873CA" w:rsidRPr="00470FE2" w:rsidRDefault="007873CA" w:rsidP="00F2676B">
      <w:pPr>
        <w:ind w:left="374" w:hanging="374"/>
        <w:rPr>
          <w:lang w:val="de-DE"/>
        </w:rPr>
      </w:pPr>
      <w:r w:rsidRPr="00470FE2">
        <w:rPr>
          <w:lang w:val="de-DE"/>
        </w:rPr>
        <w:t>2. Wählt eine der folgenden Aufgaben. Arbeitet zu zweit, schreibt einen Dialog und spielt ihn der Deutschgruppe vor.</w:t>
      </w:r>
    </w:p>
    <w:p w14:paraId="567276F0" w14:textId="77777777" w:rsidR="007873CA" w:rsidRPr="00470FE2" w:rsidRDefault="007873CA" w:rsidP="00F2676B">
      <w:pPr>
        <w:ind w:left="748" w:hanging="374"/>
        <w:rPr>
          <w:lang w:val="de-DE"/>
        </w:rPr>
      </w:pPr>
      <w:r w:rsidRPr="00470FE2">
        <w:rPr>
          <w:lang w:val="de-DE"/>
        </w:rPr>
        <w:t>a) Schreibt ein Gespräch zwischen Rike und Philip, nachdem Philip die Wahrheit erfahren hat.</w:t>
      </w:r>
    </w:p>
    <w:p w14:paraId="0049B420" w14:textId="77777777" w:rsidR="007873CA" w:rsidRPr="00470FE2" w:rsidRDefault="007873CA" w:rsidP="00F2676B">
      <w:pPr>
        <w:ind w:left="748" w:hanging="374"/>
        <w:rPr>
          <w:lang w:val="de-DE"/>
        </w:rPr>
      </w:pPr>
      <w:r w:rsidRPr="00470FE2">
        <w:rPr>
          <w:lang w:val="de-DE"/>
        </w:rPr>
        <w:t>b) Schreibt ein Gespräch zwischen Rike und Sonja, nachdem Sonja Philip die CD gegeben hat.</w:t>
      </w:r>
    </w:p>
    <w:p w14:paraId="268FE86C" w14:textId="77777777" w:rsidR="007873CA" w:rsidRPr="00470FE2" w:rsidRDefault="007873CA" w:rsidP="00F2676B">
      <w:pPr>
        <w:ind w:left="748" w:hanging="374"/>
        <w:rPr>
          <w:lang w:val="de-DE"/>
        </w:rPr>
      </w:pPr>
      <w:r w:rsidRPr="00470FE2">
        <w:rPr>
          <w:lang w:val="de-DE"/>
        </w:rPr>
        <w:t>c) Schreibt ein Gespräch zwischen Rike und ihrer besten Freundin Franzi, nachdem Sonja Philip die CD gegeben hat.</w:t>
      </w:r>
    </w:p>
    <w:p w14:paraId="5F657AE9" w14:textId="769778E4" w:rsidR="007873CA" w:rsidRPr="00470FE2" w:rsidRDefault="007873CA" w:rsidP="00F2676B">
      <w:pPr>
        <w:ind w:left="374" w:hanging="374"/>
        <w:rPr>
          <w:lang w:val="de-DE"/>
        </w:rPr>
      </w:pPr>
      <w:r w:rsidRPr="00470FE2">
        <w:rPr>
          <w:lang w:val="de-DE"/>
        </w:rPr>
        <w:t>3. Wie endet diese Geschichte? Schreibt das Ende der Geschichte nach dem Gespräch, das ihr in Aufgabe 2 gewählt habt. Ihr könnt hören, wie die Geschichte im Roman endet, wenn ihr die Hörübung im Arbeitsbuch anhört.</w:t>
      </w:r>
    </w:p>
    <w:p w14:paraId="532920AC" w14:textId="77777777" w:rsidR="007873CA" w:rsidRPr="00470FE2" w:rsidRDefault="007873CA" w:rsidP="007873CA">
      <w:pPr>
        <w:rPr>
          <w:lang w:val="de-DE"/>
        </w:rPr>
      </w:pPr>
    </w:p>
    <w:p w14:paraId="3E9D015D" w14:textId="2719121D" w:rsidR="007873CA" w:rsidRPr="00470FE2" w:rsidRDefault="00A83DF7" w:rsidP="00A83DF7">
      <w:pPr>
        <w:pStyle w:val="Overskrift3"/>
        <w:rPr>
          <w:lang w:val="de-DE"/>
        </w:rPr>
      </w:pPr>
      <w:r>
        <w:rPr>
          <w:lang w:val="de-DE"/>
        </w:rPr>
        <w:t xml:space="preserve">xxx3 </w:t>
      </w:r>
      <w:r w:rsidR="005F2B77" w:rsidRPr="00470FE2">
        <w:rPr>
          <w:lang w:val="de-DE"/>
        </w:rPr>
        <w:t>Der beste Tag meines Lebens</w:t>
      </w:r>
      <w:r w:rsidR="009F6F17" w:rsidRPr="00470FE2">
        <w:rPr>
          <w:lang w:val="de-DE"/>
        </w:rPr>
        <w:t xml:space="preserve"> </w:t>
      </w:r>
      <w:r w:rsidR="00522CEF" w:rsidRPr="00470FE2">
        <w:rPr>
          <w:lang w:val="de-DE"/>
        </w:rPr>
        <w:t>(Lied)</w:t>
      </w:r>
    </w:p>
    <w:p w14:paraId="284A27AD" w14:textId="77777777" w:rsidR="007873CA" w:rsidRPr="00470FE2" w:rsidRDefault="007873CA" w:rsidP="007873CA">
      <w:pPr>
        <w:rPr>
          <w:lang w:val="de-DE"/>
        </w:rPr>
      </w:pPr>
      <w:r w:rsidRPr="00470FE2">
        <w:rPr>
          <w:lang w:val="de-DE"/>
        </w:rPr>
        <w:t>Kool Savas feat. Valezka</w:t>
      </w:r>
    </w:p>
    <w:p w14:paraId="3FE0D7FD" w14:textId="77777777" w:rsidR="007873CA" w:rsidRPr="00470FE2" w:rsidRDefault="007873CA" w:rsidP="007873CA">
      <w:pPr>
        <w:rPr>
          <w:lang w:val="de-DE"/>
        </w:rPr>
      </w:pPr>
    </w:p>
    <w:p w14:paraId="2FCACAF8" w14:textId="77777777" w:rsidR="007873CA" w:rsidRPr="00470FE2" w:rsidRDefault="007873CA" w:rsidP="007873CA">
      <w:pPr>
        <w:rPr>
          <w:lang w:val="de-DE"/>
        </w:rPr>
      </w:pPr>
      <w:r w:rsidRPr="00470FE2">
        <w:rPr>
          <w:lang w:val="de-DE"/>
        </w:rPr>
        <w:t>Wichtig ist, du vergisst nicht, da wo ein Wille ist, da fehlt das Hindernis.</w:t>
      </w:r>
    </w:p>
    <w:p w14:paraId="11D95F91" w14:textId="77777777" w:rsidR="007873CA" w:rsidRPr="00470FE2" w:rsidRDefault="007873CA" w:rsidP="007873CA">
      <w:pPr>
        <w:rPr>
          <w:lang w:val="de-DE"/>
        </w:rPr>
      </w:pPr>
      <w:r w:rsidRPr="00470FE2">
        <w:rPr>
          <w:lang w:val="de-DE"/>
        </w:rPr>
        <w:t>Wichtig ist, du vergisst nicht, da wo ein Wille ist, da fehlt das Hindernis.</w:t>
      </w:r>
    </w:p>
    <w:p w14:paraId="5B33FE7D" w14:textId="77777777" w:rsidR="007873CA" w:rsidRPr="00470FE2" w:rsidRDefault="007873CA" w:rsidP="007873CA">
      <w:pPr>
        <w:rPr>
          <w:lang w:val="de-DE"/>
        </w:rPr>
      </w:pPr>
    </w:p>
    <w:p w14:paraId="74B6DFD1" w14:textId="77777777" w:rsidR="007873CA" w:rsidRPr="00470FE2" w:rsidRDefault="007873CA" w:rsidP="007873CA">
      <w:pPr>
        <w:rPr>
          <w:lang w:val="de-DE"/>
        </w:rPr>
      </w:pPr>
      <w:r w:rsidRPr="00470FE2">
        <w:rPr>
          <w:lang w:val="de-DE"/>
        </w:rPr>
        <w:t>Du bist jung und alles in Hektik um dich herum.</w:t>
      </w:r>
    </w:p>
    <w:p w14:paraId="26B55009" w14:textId="77777777" w:rsidR="007873CA" w:rsidRPr="00470FE2" w:rsidRDefault="007873CA" w:rsidP="007873CA">
      <w:pPr>
        <w:rPr>
          <w:lang w:val="de-DE"/>
        </w:rPr>
      </w:pPr>
      <w:r w:rsidRPr="00470FE2">
        <w:rPr>
          <w:lang w:val="de-DE"/>
        </w:rPr>
        <w:t>Und dein Kopf ist gefickt, doch du bist im Grunde frei und gesund.</w:t>
      </w:r>
    </w:p>
    <w:p w14:paraId="14CC2D88" w14:textId="77777777" w:rsidR="007873CA" w:rsidRPr="00470FE2" w:rsidRDefault="007873CA" w:rsidP="007873CA">
      <w:pPr>
        <w:rPr>
          <w:lang w:val="de-DE"/>
        </w:rPr>
      </w:pPr>
      <w:r w:rsidRPr="00470FE2">
        <w:rPr>
          <w:lang w:val="de-DE"/>
        </w:rPr>
        <w:t>Du kannst entschelden, wohin es geht, was du gerne mal wärst</w:t>
      </w:r>
    </w:p>
    <w:p w14:paraId="77FB8016" w14:textId="77777777" w:rsidR="007873CA" w:rsidRPr="00470FE2" w:rsidRDefault="007873CA" w:rsidP="007873CA">
      <w:pPr>
        <w:rPr>
          <w:lang w:val="de-DE"/>
        </w:rPr>
      </w:pPr>
      <w:r w:rsidRPr="00470FE2">
        <w:rPr>
          <w:lang w:val="de-DE"/>
        </w:rPr>
        <w:t>auch wenn das Ziel dir noch fern erscheint, der Versuch ist es Wert.</w:t>
      </w:r>
    </w:p>
    <w:p w14:paraId="066DC95A" w14:textId="77777777" w:rsidR="007873CA" w:rsidRPr="00470FE2" w:rsidRDefault="007873CA" w:rsidP="007873CA">
      <w:pPr>
        <w:rPr>
          <w:lang w:val="de-DE"/>
        </w:rPr>
      </w:pPr>
      <w:r w:rsidRPr="00470FE2">
        <w:rPr>
          <w:lang w:val="de-DE"/>
        </w:rPr>
        <w:t>Guck was du lernst, was du erlebst und später von hast,</w:t>
      </w:r>
    </w:p>
    <w:p w14:paraId="3CD230D3" w14:textId="77777777" w:rsidR="007873CA" w:rsidRPr="00470FE2" w:rsidRDefault="007873CA" w:rsidP="007873CA">
      <w:pPr>
        <w:rPr>
          <w:lang w:val="de-DE"/>
        </w:rPr>
      </w:pPr>
      <w:r w:rsidRPr="00470FE2">
        <w:rPr>
          <w:lang w:val="de-DE"/>
        </w:rPr>
        <w:t>solange du nicht auf die andern kackst oder handelst aus Hass.</w:t>
      </w:r>
    </w:p>
    <w:p w14:paraId="66A7F228" w14:textId="77777777" w:rsidR="007873CA" w:rsidRPr="00470FE2" w:rsidRDefault="007873CA" w:rsidP="007873CA">
      <w:pPr>
        <w:rPr>
          <w:lang w:val="de-DE"/>
        </w:rPr>
      </w:pPr>
      <w:r w:rsidRPr="00470FE2">
        <w:rPr>
          <w:lang w:val="de-DE"/>
        </w:rPr>
        <w:t>Ein Leben ist das größte Geschenk, das Gott einem gibt,</w:t>
      </w:r>
    </w:p>
    <w:p w14:paraId="5401CAC3" w14:textId="77777777" w:rsidR="007873CA" w:rsidRPr="00470FE2" w:rsidRDefault="007873CA" w:rsidP="007873CA">
      <w:pPr>
        <w:rPr>
          <w:lang w:val="de-DE"/>
        </w:rPr>
      </w:pPr>
      <w:r w:rsidRPr="00470FE2">
        <w:rPr>
          <w:lang w:val="de-DE"/>
        </w:rPr>
        <w:t>zum Beispiel lieben dich deine Eltern, wie du sie auch liebst.</w:t>
      </w:r>
    </w:p>
    <w:p w14:paraId="63CC79B2" w14:textId="77777777" w:rsidR="007873CA" w:rsidRPr="00470FE2" w:rsidRDefault="007873CA" w:rsidP="007873CA">
      <w:pPr>
        <w:rPr>
          <w:lang w:val="de-DE"/>
        </w:rPr>
      </w:pPr>
      <w:r w:rsidRPr="00470FE2">
        <w:rPr>
          <w:lang w:val="de-DE"/>
        </w:rPr>
        <w:t>Mach dir keine Sorgen, dass niemand da ist wenn du ihn brauchst,</w:t>
      </w:r>
    </w:p>
    <w:p w14:paraId="3665A038" w14:textId="77777777" w:rsidR="007873CA" w:rsidRPr="00470FE2" w:rsidRDefault="007873CA" w:rsidP="007873CA">
      <w:pPr>
        <w:rPr>
          <w:lang w:val="de-DE"/>
        </w:rPr>
      </w:pPr>
      <w:r w:rsidRPr="00470FE2">
        <w:rPr>
          <w:lang w:val="de-DE"/>
        </w:rPr>
        <w:t>denn deine Geschwister, Verwandte und Freunde helfen dir auch.</w:t>
      </w:r>
    </w:p>
    <w:p w14:paraId="73C0562A" w14:textId="77777777" w:rsidR="007873CA" w:rsidRPr="00470FE2" w:rsidRDefault="007873CA" w:rsidP="007873CA">
      <w:pPr>
        <w:rPr>
          <w:lang w:val="de-DE"/>
        </w:rPr>
      </w:pPr>
      <w:r w:rsidRPr="00470FE2">
        <w:rPr>
          <w:lang w:val="de-DE"/>
        </w:rPr>
        <w:t>Halt immer dran!</w:t>
      </w:r>
    </w:p>
    <w:p w14:paraId="34B67096" w14:textId="77777777" w:rsidR="007873CA" w:rsidRPr="00470FE2" w:rsidRDefault="007873CA" w:rsidP="007873CA">
      <w:pPr>
        <w:rPr>
          <w:lang w:val="de-DE"/>
        </w:rPr>
      </w:pPr>
    </w:p>
    <w:p w14:paraId="5609F08D" w14:textId="77777777" w:rsidR="007873CA" w:rsidRPr="00470FE2" w:rsidRDefault="007873CA" w:rsidP="007873CA">
      <w:pPr>
        <w:rPr>
          <w:lang w:val="de-DE"/>
        </w:rPr>
      </w:pPr>
      <w:r w:rsidRPr="00470FE2">
        <w:rPr>
          <w:lang w:val="de-DE"/>
        </w:rPr>
        <w:t>Gib einfach deinen Liebsten die Hand,</w:t>
      </w:r>
    </w:p>
    <w:p w14:paraId="565E24B1" w14:textId="77777777" w:rsidR="007873CA" w:rsidRPr="00470FE2" w:rsidRDefault="007873CA" w:rsidP="007873CA">
      <w:pPr>
        <w:rPr>
          <w:lang w:val="de-DE"/>
        </w:rPr>
      </w:pPr>
      <w:r w:rsidRPr="00470FE2">
        <w:rPr>
          <w:lang w:val="de-DE"/>
        </w:rPr>
        <w:t>denn jeder Moment, den ihr verbringt, hält für ein Leben lang an.</w:t>
      </w:r>
    </w:p>
    <w:p w14:paraId="74B28179" w14:textId="77777777" w:rsidR="007873CA" w:rsidRPr="00470FE2" w:rsidRDefault="007873CA" w:rsidP="007873CA">
      <w:pPr>
        <w:rPr>
          <w:lang w:val="de-DE"/>
        </w:rPr>
      </w:pPr>
      <w:r w:rsidRPr="00470FE2">
        <w:rPr>
          <w:lang w:val="de-DE"/>
        </w:rPr>
        <w:t>Nichts ist so wichtig wie jene, die immer an deiner Seite sind,</w:t>
      </w:r>
    </w:p>
    <w:p w14:paraId="7F1E03BA" w14:textId="77777777" w:rsidR="007873CA" w:rsidRPr="00470FE2" w:rsidRDefault="007873CA" w:rsidP="007873CA">
      <w:pPr>
        <w:rPr>
          <w:lang w:val="de-DE"/>
        </w:rPr>
      </w:pPr>
      <w:r w:rsidRPr="00470FE2">
        <w:rPr>
          <w:lang w:val="de-DE"/>
        </w:rPr>
        <w:t>ob du reich und dick, erfolgreich oder fertig und pleite bist.</w:t>
      </w:r>
    </w:p>
    <w:p w14:paraId="3D81F1AE" w14:textId="77777777" w:rsidR="007873CA" w:rsidRPr="00470FE2" w:rsidRDefault="007873CA" w:rsidP="007873CA">
      <w:pPr>
        <w:rPr>
          <w:lang w:val="de-DE"/>
        </w:rPr>
      </w:pPr>
      <w:r w:rsidRPr="00470FE2">
        <w:rPr>
          <w:lang w:val="de-DE"/>
        </w:rPr>
        <w:t>Der Sinn des Lebens ist, deinem Leben einen Sinn zu geben.</w:t>
      </w:r>
    </w:p>
    <w:p w14:paraId="3D216479" w14:textId="77777777" w:rsidR="007873CA" w:rsidRPr="00470FE2" w:rsidRDefault="007873CA" w:rsidP="007873CA">
      <w:pPr>
        <w:rPr>
          <w:lang w:val="de-DE"/>
        </w:rPr>
      </w:pPr>
    </w:p>
    <w:p w14:paraId="4DB4D992" w14:textId="6313936D" w:rsidR="007873CA" w:rsidRPr="00470FE2" w:rsidRDefault="007873CA" w:rsidP="007873CA">
      <w:pPr>
        <w:rPr>
          <w:lang w:val="de-DE"/>
        </w:rPr>
      </w:pPr>
      <w:r w:rsidRPr="00470FE2">
        <w:rPr>
          <w:lang w:val="de-DE"/>
        </w:rPr>
        <w:t>--- 124</w:t>
      </w:r>
      <w:r w:rsidR="005E3AB2" w:rsidRPr="00470FE2">
        <w:rPr>
          <w:lang w:val="de-DE"/>
        </w:rPr>
        <w:t xml:space="preserve"> til 262</w:t>
      </w:r>
    </w:p>
    <w:p w14:paraId="2E0B8B75" w14:textId="77777777" w:rsidR="007873CA" w:rsidRPr="00470FE2" w:rsidRDefault="007873CA" w:rsidP="007873CA">
      <w:pPr>
        <w:rPr>
          <w:lang w:val="de-DE"/>
        </w:rPr>
      </w:pPr>
      <w:r w:rsidRPr="00470FE2">
        <w:rPr>
          <w:lang w:val="de-DE"/>
        </w:rPr>
        <w:t>statt klauen und betrügen. Wehrlose schlagen und lügen.</w:t>
      </w:r>
    </w:p>
    <w:p w14:paraId="0BF1E40B" w14:textId="77777777" w:rsidR="007873CA" w:rsidRPr="00470FE2" w:rsidRDefault="007873CA" w:rsidP="007873CA">
      <w:pPr>
        <w:rPr>
          <w:lang w:val="de-DE"/>
        </w:rPr>
      </w:pPr>
      <w:r w:rsidRPr="00470FE2">
        <w:rPr>
          <w:lang w:val="de-DE"/>
        </w:rPr>
        <w:t>Entfern dich von all dem negativen Dreck, der dich bumst,</w:t>
      </w:r>
    </w:p>
    <w:p w14:paraId="59C639FC" w14:textId="77777777" w:rsidR="007873CA" w:rsidRPr="00470FE2" w:rsidRDefault="007873CA" w:rsidP="007873CA">
      <w:pPr>
        <w:rPr>
          <w:lang w:val="de-DE"/>
        </w:rPr>
      </w:pPr>
      <w:r w:rsidRPr="00470FE2">
        <w:rPr>
          <w:lang w:val="de-DE"/>
        </w:rPr>
        <w:t>sei lieber down, mit paar richtigen Freunden statt tausend Kumpels.</w:t>
      </w:r>
    </w:p>
    <w:p w14:paraId="24AB5709" w14:textId="77777777" w:rsidR="007873CA" w:rsidRPr="00470FE2" w:rsidRDefault="007873CA" w:rsidP="007873CA">
      <w:pPr>
        <w:rPr>
          <w:lang w:val="de-DE"/>
        </w:rPr>
      </w:pPr>
      <w:r w:rsidRPr="00470FE2">
        <w:rPr>
          <w:lang w:val="de-DE"/>
        </w:rPr>
        <w:t>Du kannst nicht immer gut sein und sauber bleiben am Stück,</w:t>
      </w:r>
    </w:p>
    <w:p w14:paraId="5C36A99E" w14:textId="77777777" w:rsidR="007873CA" w:rsidRPr="00470FE2" w:rsidRDefault="007873CA" w:rsidP="007873CA">
      <w:pPr>
        <w:rPr>
          <w:lang w:val="de-DE"/>
        </w:rPr>
      </w:pPr>
      <w:r w:rsidRPr="00470FE2">
        <w:rPr>
          <w:lang w:val="de-DE"/>
        </w:rPr>
        <w:t>doch es versuchen, denn irgendwann kommt alles wieder zurück!</w:t>
      </w:r>
    </w:p>
    <w:p w14:paraId="3815F8D4" w14:textId="77777777" w:rsidR="007873CA" w:rsidRPr="00470FE2" w:rsidRDefault="007873CA" w:rsidP="007873CA">
      <w:pPr>
        <w:rPr>
          <w:lang w:val="de-DE"/>
        </w:rPr>
      </w:pPr>
    </w:p>
    <w:p w14:paraId="3DF79C1B" w14:textId="77777777" w:rsidR="007873CA" w:rsidRPr="00470FE2" w:rsidRDefault="007873CA" w:rsidP="007873CA">
      <w:pPr>
        <w:rPr>
          <w:lang w:val="de-DE"/>
        </w:rPr>
      </w:pPr>
      <w:r w:rsidRPr="00470FE2">
        <w:rPr>
          <w:lang w:val="de-DE"/>
        </w:rPr>
        <w:t>Wenn dein Herz keine Spur von Hoffnung mehr hat,</w:t>
      </w:r>
    </w:p>
    <w:p w14:paraId="5F2C8F66" w14:textId="77777777" w:rsidR="007873CA" w:rsidRPr="00470FE2" w:rsidRDefault="007873CA" w:rsidP="007873CA">
      <w:pPr>
        <w:rPr>
          <w:lang w:val="de-DE"/>
        </w:rPr>
      </w:pPr>
      <w:r w:rsidRPr="00470FE2">
        <w:rPr>
          <w:lang w:val="de-DE"/>
        </w:rPr>
        <w:t>und keiner dich für das, was du tust, schätzt.</w:t>
      </w:r>
    </w:p>
    <w:p w14:paraId="4B8622DB" w14:textId="77777777" w:rsidR="007873CA" w:rsidRPr="00470FE2" w:rsidRDefault="007873CA" w:rsidP="007873CA">
      <w:pPr>
        <w:rPr>
          <w:lang w:val="de-DE"/>
        </w:rPr>
      </w:pPr>
      <w:r w:rsidRPr="00470FE2">
        <w:rPr>
          <w:lang w:val="de-DE"/>
        </w:rPr>
        <w:t>Jeder Tag dem andern eins zu eins gleicht,</w:t>
      </w:r>
    </w:p>
    <w:p w14:paraId="73F40D7D" w14:textId="77777777" w:rsidR="007873CA" w:rsidRPr="00470FE2" w:rsidRDefault="007873CA" w:rsidP="007873CA">
      <w:pPr>
        <w:rPr>
          <w:lang w:val="de-DE"/>
        </w:rPr>
      </w:pPr>
      <w:r w:rsidRPr="00470FE2">
        <w:rPr>
          <w:lang w:val="de-DE"/>
        </w:rPr>
        <w:t>brauchst du noch nicht aufzugeben, denn vielleicht ist heut'</w:t>
      </w:r>
    </w:p>
    <w:p w14:paraId="74B65DC2" w14:textId="77777777" w:rsidR="007873CA" w:rsidRPr="00470FE2" w:rsidRDefault="007873CA" w:rsidP="007873CA">
      <w:pPr>
        <w:rPr>
          <w:lang w:val="de-DE"/>
        </w:rPr>
      </w:pPr>
      <w:r w:rsidRPr="00470FE2">
        <w:rPr>
          <w:lang w:val="de-DE"/>
        </w:rPr>
        <w:t>der beste Tag deines Lebens.</w:t>
      </w:r>
    </w:p>
    <w:p w14:paraId="1337C44E" w14:textId="77777777" w:rsidR="007873CA" w:rsidRPr="00470FE2" w:rsidRDefault="007873CA" w:rsidP="007873CA">
      <w:pPr>
        <w:rPr>
          <w:lang w:val="de-DE"/>
        </w:rPr>
      </w:pPr>
      <w:r w:rsidRPr="00470FE2">
        <w:rPr>
          <w:lang w:val="de-DE"/>
        </w:rPr>
        <w:t>Lass den Kopf nicht hängen und bleib so wie du bist,</w:t>
      </w:r>
    </w:p>
    <w:p w14:paraId="5D729C4E" w14:textId="77777777" w:rsidR="007873CA" w:rsidRPr="00470FE2" w:rsidRDefault="007873CA" w:rsidP="007873CA">
      <w:pPr>
        <w:rPr>
          <w:lang w:val="de-DE"/>
        </w:rPr>
      </w:pPr>
      <w:r w:rsidRPr="00470FE2">
        <w:rPr>
          <w:lang w:val="de-DE"/>
        </w:rPr>
        <w:t>statt drauf zu achten was irgendein Fremder meint</w:t>
      </w:r>
    </w:p>
    <w:p w14:paraId="10E3507A" w14:textId="77777777" w:rsidR="007873CA" w:rsidRPr="00470FE2" w:rsidRDefault="007873CA" w:rsidP="007873CA">
      <w:pPr>
        <w:rPr>
          <w:lang w:val="de-DE"/>
        </w:rPr>
      </w:pPr>
      <w:r w:rsidRPr="00470FE2">
        <w:rPr>
          <w:lang w:val="de-DE"/>
        </w:rPr>
        <w:t>solang du weißt, dass du keinem extra im Weg bist und schadest,</w:t>
      </w:r>
    </w:p>
    <w:p w14:paraId="7B93209F" w14:textId="77777777" w:rsidR="007873CA" w:rsidRPr="00470FE2" w:rsidRDefault="007873CA" w:rsidP="007873CA">
      <w:pPr>
        <w:rPr>
          <w:lang w:val="de-DE"/>
        </w:rPr>
      </w:pPr>
      <w:r w:rsidRPr="00470FE2">
        <w:rPr>
          <w:lang w:val="de-DE"/>
        </w:rPr>
        <w:t>mach was du willst und hol immer das Beste aus jedem Tag.</w:t>
      </w:r>
    </w:p>
    <w:p w14:paraId="56577ED4" w14:textId="77777777" w:rsidR="007873CA" w:rsidRPr="00470FE2" w:rsidRDefault="007873CA" w:rsidP="007873CA">
      <w:pPr>
        <w:rPr>
          <w:lang w:val="de-DE"/>
        </w:rPr>
      </w:pPr>
      <w:r w:rsidRPr="00470FE2">
        <w:rPr>
          <w:lang w:val="de-DE"/>
        </w:rPr>
        <w:t>Probier zu sehen was der andere mag und tu etwas Gutes</w:t>
      </w:r>
    </w:p>
    <w:p w14:paraId="75A969A6" w14:textId="77777777" w:rsidR="007873CA" w:rsidRPr="00470FE2" w:rsidRDefault="007873CA" w:rsidP="007873CA">
      <w:pPr>
        <w:rPr>
          <w:lang w:val="de-DE"/>
        </w:rPr>
      </w:pPr>
    </w:p>
    <w:p w14:paraId="0AD4DA89" w14:textId="39C15CDF" w:rsidR="007873CA" w:rsidRPr="00470FE2" w:rsidRDefault="007873CA" w:rsidP="007873CA">
      <w:pPr>
        <w:rPr>
          <w:lang w:val="de-DE"/>
        </w:rPr>
      </w:pPr>
      <w:r w:rsidRPr="00470FE2">
        <w:rPr>
          <w:lang w:val="de-DE"/>
        </w:rPr>
        <w:t>--- 125</w:t>
      </w:r>
      <w:r w:rsidR="005E3AB2" w:rsidRPr="00470FE2">
        <w:rPr>
          <w:lang w:val="de-DE"/>
        </w:rPr>
        <w:t xml:space="preserve"> til 262</w:t>
      </w:r>
    </w:p>
    <w:p w14:paraId="22D08081" w14:textId="77777777" w:rsidR="007873CA" w:rsidRPr="00470FE2" w:rsidRDefault="007873CA" w:rsidP="007873CA">
      <w:pPr>
        <w:rPr>
          <w:lang w:val="de-DE"/>
        </w:rPr>
      </w:pPr>
      <w:r w:rsidRPr="00470FE2">
        <w:rPr>
          <w:lang w:val="de-DE"/>
        </w:rPr>
        <w:t>und etwas Gutes kommt zu dir grad wenn du's nicht vermutest</w:t>
      </w:r>
    </w:p>
    <w:p w14:paraId="33DE9A53" w14:textId="77777777" w:rsidR="007873CA" w:rsidRPr="00470FE2" w:rsidRDefault="007873CA" w:rsidP="007873CA">
      <w:pPr>
        <w:rPr>
          <w:lang w:val="de-DE"/>
        </w:rPr>
      </w:pPr>
      <w:r w:rsidRPr="00470FE2">
        <w:rPr>
          <w:lang w:val="de-DE"/>
        </w:rPr>
        <w:t>sieh, wenn du merkst, dass dir irgendwas fehlt und dich etwas quält</w:t>
      </w:r>
    </w:p>
    <w:p w14:paraId="7DD3243C" w14:textId="77777777" w:rsidR="007873CA" w:rsidRPr="00470FE2" w:rsidRDefault="007873CA" w:rsidP="007873CA">
      <w:pPr>
        <w:rPr>
          <w:lang w:val="de-DE"/>
        </w:rPr>
      </w:pPr>
      <w:r w:rsidRPr="00470FE2">
        <w:rPr>
          <w:lang w:val="de-DE"/>
        </w:rPr>
        <w:t>versuch einfach aus dir zu gehen und dich selbst von außen zu sehen.</w:t>
      </w:r>
    </w:p>
    <w:p w14:paraId="282219F2" w14:textId="77777777" w:rsidR="007873CA" w:rsidRPr="00470FE2" w:rsidRDefault="007873CA" w:rsidP="007873CA">
      <w:pPr>
        <w:rPr>
          <w:lang w:val="de-DE"/>
        </w:rPr>
      </w:pPr>
      <w:r w:rsidRPr="00470FE2">
        <w:rPr>
          <w:lang w:val="de-DE"/>
        </w:rPr>
        <w:t>Du könntest ohne Probleme aufhören, Tiere zu essen</w:t>
      </w:r>
    </w:p>
    <w:p w14:paraId="3F4A0E0A" w14:textId="77777777" w:rsidR="007873CA" w:rsidRPr="00470FE2" w:rsidRDefault="007873CA" w:rsidP="007873CA">
      <w:pPr>
        <w:rPr>
          <w:lang w:val="de-DE"/>
        </w:rPr>
      </w:pPr>
      <w:r w:rsidRPr="00470FE2">
        <w:rPr>
          <w:lang w:val="de-DE"/>
        </w:rPr>
        <w:lastRenderedPageBreak/>
        <w:t>und somit ohne Probleme ein paar Leben mehr retten.</w:t>
      </w:r>
    </w:p>
    <w:p w14:paraId="17096728" w14:textId="77777777" w:rsidR="007873CA" w:rsidRPr="00470FE2" w:rsidRDefault="007873CA" w:rsidP="007873CA">
      <w:pPr>
        <w:rPr>
          <w:lang w:val="de-DE"/>
        </w:rPr>
      </w:pPr>
      <w:r w:rsidRPr="00470FE2">
        <w:rPr>
          <w:lang w:val="de-DE"/>
        </w:rPr>
        <w:t>Du solltest einfach mehr Zeit mit deinen Eltern verbringen</w:t>
      </w:r>
    </w:p>
    <w:p w14:paraId="5EC734FC" w14:textId="77777777" w:rsidR="007873CA" w:rsidRPr="00470FE2" w:rsidRDefault="007873CA" w:rsidP="007873CA">
      <w:pPr>
        <w:rPr>
          <w:lang w:val="de-DE"/>
        </w:rPr>
      </w:pPr>
      <w:r w:rsidRPr="00470FE2">
        <w:rPr>
          <w:lang w:val="de-DE"/>
        </w:rPr>
        <w:t>und somit einfach helfen, deine Familie noch mehr zu binden.</w:t>
      </w:r>
    </w:p>
    <w:p w14:paraId="1B487E04" w14:textId="77777777" w:rsidR="007873CA" w:rsidRPr="00470FE2" w:rsidRDefault="007873CA" w:rsidP="007873CA">
      <w:pPr>
        <w:rPr>
          <w:lang w:val="de-DE"/>
        </w:rPr>
      </w:pPr>
      <w:r w:rsidRPr="00470FE2">
        <w:rPr>
          <w:lang w:val="de-DE"/>
        </w:rPr>
        <w:t>Glaub, nicht jeder ist gegen dich und ein Hindernis.</w:t>
      </w:r>
    </w:p>
    <w:p w14:paraId="47172A75" w14:textId="77777777" w:rsidR="007873CA" w:rsidRPr="00470FE2" w:rsidRDefault="007873CA" w:rsidP="007873CA">
      <w:pPr>
        <w:rPr>
          <w:lang w:val="de-DE"/>
        </w:rPr>
      </w:pPr>
      <w:r w:rsidRPr="00470FE2">
        <w:rPr>
          <w:lang w:val="de-DE"/>
        </w:rPr>
        <w:t>Sei nett und bescheiden korrekt und fleißig</w:t>
      </w:r>
    </w:p>
    <w:p w14:paraId="5EC49D86" w14:textId="77777777" w:rsidR="007873CA" w:rsidRPr="00470FE2" w:rsidRDefault="007873CA" w:rsidP="007873CA">
      <w:pPr>
        <w:rPr>
          <w:lang w:val="de-DE"/>
        </w:rPr>
      </w:pPr>
      <w:r w:rsidRPr="00470FE2">
        <w:rPr>
          <w:lang w:val="de-DE"/>
        </w:rPr>
        <w:t>und du kannst alles erreichen, hör auf zu zweifeln,</w:t>
      </w:r>
    </w:p>
    <w:p w14:paraId="37DC0169" w14:textId="77777777" w:rsidR="007873CA" w:rsidRPr="00470FE2" w:rsidRDefault="007873CA" w:rsidP="007873CA">
      <w:pPr>
        <w:rPr>
          <w:lang w:val="de-DE"/>
        </w:rPr>
      </w:pPr>
      <w:r w:rsidRPr="00470FE2">
        <w:rPr>
          <w:lang w:val="de-DE"/>
        </w:rPr>
        <w:t>denn gestern ist Vergangenheit und morgen ein Rätsel</w:t>
      </w:r>
    </w:p>
    <w:p w14:paraId="0E2EE9EC" w14:textId="77777777" w:rsidR="007873CA" w:rsidRPr="00470FE2" w:rsidRDefault="007873CA" w:rsidP="007873CA">
      <w:pPr>
        <w:rPr>
          <w:lang w:val="de-DE"/>
        </w:rPr>
      </w:pPr>
      <w:r w:rsidRPr="00470FE2">
        <w:rPr>
          <w:lang w:val="de-DE"/>
        </w:rPr>
        <w:t>doch heut vielleicht noch der beste Tag deines Lebens.</w:t>
      </w:r>
    </w:p>
    <w:p w14:paraId="38D0AEDE" w14:textId="77777777" w:rsidR="007873CA" w:rsidRPr="00470FE2" w:rsidRDefault="007873CA" w:rsidP="007873CA">
      <w:pPr>
        <w:rPr>
          <w:lang w:val="de-DE"/>
        </w:rPr>
      </w:pPr>
    </w:p>
    <w:p w14:paraId="38D153F7" w14:textId="77777777" w:rsidR="007873CA" w:rsidRPr="00470FE2" w:rsidRDefault="007873CA" w:rsidP="007873CA">
      <w:pPr>
        <w:rPr>
          <w:lang w:val="de-DE"/>
        </w:rPr>
      </w:pPr>
      <w:r w:rsidRPr="00470FE2">
        <w:rPr>
          <w:lang w:val="de-DE"/>
        </w:rPr>
        <w:t>Wenn dein Herz keine Spur von Hoffnung mehr hat,</w:t>
      </w:r>
    </w:p>
    <w:p w14:paraId="518EF1FD" w14:textId="77777777" w:rsidR="007873CA" w:rsidRPr="00470FE2" w:rsidRDefault="007873CA" w:rsidP="007873CA">
      <w:pPr>
        <w:rPr>
          <w:lang w:val="de-DE"/>
        </w:rPr>
      </w:pPr>
      <w:r w:rsidRPr="00470FE2">
        <w:rPr>
          <w:lang w:val="de-DE"/>
        </w:rPr>
        <w:t>und keiner dich für das, was du tust, schätzt.</w:t>
      </w:r>
    </w:p>
    <w:p w14:paraId="73E646C8" w14:textId="77777777" w:rsidR="007873CA" w:rsidRPr="00470FE2" w:rsidRDefault="007873CA" w:rsidP="007873CA">
      <w:pPr>
        <w:rPr>
          <w:lang w:val="de-DE"/>
        </w:rPr>
      </w:pPr>
      <w:r w:rsidRPr="00470FE2">
        <w:rPr>
          <w:lang w:val="de-DE"/>
        </w:rPr>
        <w:t>Jeder Tag dem andern eins zu eins gleicht,</w:t>
      </w:r>
    </w:p>
    <w:p w14:paraId="6436589F" w14:textId="77777777" w:rsidR="007873CA" w:rsidRPr="00470FE2" w:rsidRDefault="007873CA" w:rsidP="007873CA">
      <w:pPr>
        <w:rPr>
          <w:lang w:val="de-DE"/>
        </w:rPr>
      </w:pPr>
      <w:r w:rsidRPr="00470FE2">
        <w:rPr>
          <w:lang w:val="de-DE"/>
        </w:rPr>
        <w:t>brauchst du noch nicht aufzugeben, denn vielleicht ist heut'</w:t>
      </w:r>
    </w:p>
    <w:p w14:paraId="13F2B03E" w14:textId="77777777" w:rsidR="007873CA" w:rsidRPr="00470FE2" w:rsidRDefault="007873CA" w:rsidP="007873CA">
      <w:pPr>
        <w:rPr>
          <w:lang w:val="de-DE"/>
        </w:rPr>
      </w:pPr>
      <w:r w:rsidRPr="00470FE2">
        <w:rPr>
          <w:lang w:val="de-DE"/>
        </w:rPr>
        <w:t>der beste Tag deines Lebens.</w:t>
      </w:r>
    </w:p>
    <w:p w14:paraId="563982F6" w14:textId="77777777" w:rsidR="009F6F17" w:rsidRPr="00470FE2" w:rsidRDefault="009F6F17" w:rsidP="007873CA">
      <w:pPr>
        <w:rPr>
          <w:lang w:val="de-DE"/>
        </w:rPr>
      </w:pPr>
    </w:p>
    <w:p w14:paraId="5E900143" w14:textId="59D8336B" w:rsidR="007873CA" w:rsidRPr="00470FE2" w:rsidRDefault="007873CA" w:rsidP="007873CA">
      <w:pPr>
        <w:rPr>
          <w:lang w:val="de-DE"/>
        </w:rPr>
      </w:pPr>
      <w:r w:rsidRPr="00470FE2">
        <w:rPr>
          <w:lang w:val="de-DE"/>
        </w:rPr>
        <w:t>(Valezka)</w:t>
      </w:r>
    </w:p>
    <w:p w14:paraId="558D4466" w14:textId="77777777" w:rsidR="007873CA" w:rsidRPr="00470FE2" w:rsidRDefault="007873CA" w:rsidP="007873CA">
      <w:pPr>
        <w:rPr>
          <w:lang w:val="de-DE"/>
        </w:rPr>
      </w:pPr>
    </w:p>
    <w:p w14:paraId="2785EDD3" w14:textId="77777777" w:rsidR="007873CA" w:rsidRPr="00470FE2" w:rsidRDefault="007873CA" w:rsidP="007873CA">
      <w:pPr>
        <w:rPr>
          <w:lang w:val="de-DE"/>
        </w:rPr>
      </w:pPr>
      <w:r w:rsidRPr="00470FE2">
        <w:rPr>
          <w:lang w:val="de-DE"/>
        </w:rPr>
        <w:t>Nicht jeder Tag in meinem Leben war der Beste.</w:t>
      </w:r>
    </w:p>
    <w:p w14:paraId="5801794A" w14:textId="77777777" w:rsidR="007873CA" w:rsidRPr="00470FE2" w:rsidRDefault="007873CA" w:rsidP="007873CA">
      <w:pPr>
        <w:rPr>
          <w:lang w:val="de-DE"/>
        </w:rPr>
      </w:pPr>
      <w:r w:rsidRPr="00470FE2">
        <w:rPr>
          <w:lang w:val="de-DE"/>
        </w:rPr>
        <w:t>Doch jeden Schmerz, jede Hürde weißich zu schätzen,</w:t>
      </w:r>
    </w:p>
    <w:p w14:paraId="4B96EA38" w14:textId="77777777" w:rsidR="007873CA" w:rsidRPr="00470FE2" w:rsidRDefault="007873CA" w:rsidP="007873CA">
      <w:pPr>
        <w:rPr>
          <w:lang w:val="de-DE"/>
        </w:rPr>
      </w:pPr>
      <w:r w:rsidRPr="00470FE2">
        <w:rPr>
          <w:lang w:val="de-DE"/>
        </w:rPr>
        <w:t>denn eines Tages ist ein Licht für jedermann</w:t>
      </w:r>
    </w:p>
    <w:p w14:paraId="77A4341E" w14:textId="77777777" w:rsidR="007873CA" w:rsidRPr="00470FE2" w:rsidRDefault="007873CA" w:rsidP="007873CA">
      <w:pPr>
        <w:rPr>
          <w:lang w:val="de-DE"/>
        </w:rPr>
      </w:pPr>
      <w:r w:rsidRPr="00470FE2">
        <w:rPr>
          <w:lang w:val="de-DE"/>
        </w:rPr>
        <w:t>auch für mich war's nicht einfach,</w:t>
      </w:r>
    </w:p>
    <w:p w14:paraId="71705191" w14:textId="77777777" w:rsidR="007873CA" w:rsidRPr="00470FE2" w:rsidRDefault="007873CA" w:rsidP="007873CA">
      <w:pPr>
        <w:rPr>
          <w:lang w:val="de-DE"/>
        </w:rPr>
      </w:pPr>
      <w:r w:rsidRPr="00470FE2">
        <w:rPr>
          <w:lang w:val="de-DE"/>
        </w:rPr>
        <w:t>das Leben nahm mich richtig ran</w:t>
      </w:r>
    </w:p>
    <w:p w14:paraId="7CF60C73" w14:textId="77777777" w:rsidR="007873CA" w:rsidRPr="00470FE2" w:rsidRDefault="007873CA" w:rsidP="007873CA">
      <w:pPr>
        <w:rPr>
          <w:lang w:val="de-DE"/>
        </w:rPr>
      </w:pPr>
      <w:r w:rsidRPr="00470FE2">
        <w:rPr>
          <w:lang w:val="de-DE"/>
        </w:rPr>
        <w:t>und wär ich unten nicht gewesen, wär ich heut nicht wer ich bin.</w:t>
      </w:r>
    </w:p>
    <w:p w14:paraId="0648A3D2" w14:textId="77777777" w:rsidR="007873CA" w:rsidRPr="00470FE2" w:rsidRDefault="007873CA" w:rsidP="007873CA">
      <w:pPr>
        <w:rPr>
          <w:lang w:val="de-DE"/>
        </w:rPr>
      </w:pPr>
      <w:r w:rsidRPr="00470FE2">
        <w:rPr>
          <w:lang w:val="de-DE"/>
        </w:rPr>
        <w:t>Wenn du versuchst zu verstehen,</w:t>
      </w:r>
    </w:p>
    <w:p w14:paraId="2BC17580" w14:textId="77777777" w:rsidR="007873CA" w:rsidRPr="00470FE2" w:rsidRDefault="007873CA" w:rsidP="007873CA">
      <w:pPr>
        <w:rPr>
          <w:lang w:val="de-DE"/>
        </w:rPr>
      </w:pPr>
      <w:r w:rsidRPr="00470FE2">
        <w:rPr>
          <w:lang w:val="de-DE"/>
        </w:rPr>
        <w:t>egal was kommt, nach vorne gehen</w:t>
      </w:r>
    </w:p>
    <w:p w14:paraId="3B851EF7" w14:textId="6DC65FC7" w:rsidR="007873CA" w:rsidRPr="00470FE2" w:rsidRDefault="007873CA" w:rsidP="007873CA">
      <w:pPr>
        <w:rPr>
          <w:lang w:val="de-DE"/>
        </w:rPr>
      </w:pPr>
      <w:r w:rsidRPr="00470FE2">
        <w:rPr>
          <w:lang w:val="de-DE"/>
        </w:rPr>
        <w:t>könnte bald der beste Tag deines Lebens sein.</w:t>
      </w:r>
    </w:p>
    <w:p w14:paraId="7D01AB11" w14:textId="77777777" w:rsidR="007873CA" w:rsidRPr="00470FE2" w:rsidRDefault="007873CA" w:rsidP="007873CA">
      <w:pPr>
        <w:rPr>
          <w:lang w:val="de-DE"/>
        </w:rPr>
      </w:pPr>
    </w:p>
    <w:p w14:paraId="440C9400" w14:textId="1D52C7FE" w:rsidR="007873CA" w:rsidRPr="00470FE2" w:rsidRDefault="00A83DF7" w:rsidP="00A83DF7">
      <w:pPr>
        <w:pStyle w:val="Overskrift3"/>
        <w:rPr>
          <w:lang w:val="de-DE"/>
        </w:rPr>
      </w:pPr>
      <w:r>
        <w:rPr>
          <w:lang w:val="de-DE"/>
        </w:rPr>
        <w:t xml:space="preserve">xxx3 </w:t>
      </w:r>
      <w:r w:rsidR="007873CA" w:rsidRPr="00470FE2">
        <w:rPr>
          <w:lang w:val="de-DE"/>
        </w:rPr>
        <w:t>Aufgaben zum Lied</w:t>
      </w:r>
    </w:p>
    <w:p w14:paraId="3196A256" w14:textId="77777777" w:rsidR="007873CA" w:rsidRPr="00470FE2" w:rsidRDefault="007873CA" w:rsidP="00522CEF">
      <w:pPr>
        <w:ind w:left="374" w:hanging="374"/>
        <w:rPr>
          <w:lang w:val="de-DE"/>
        </w:rPr>
      </w:pPr>
      <w:r w:rsidRPr="00470FE2">
        <w:rPr>
          <w:lang w:val="de-DE"/>
        </w:rPr>
        <w:t xml:space="preserve">1. Wovon handelt das Lied? Macht eine Zusammenfassung auf Norwegisch. Ihr könnt gerne den Text aufteilen und in verschiedenen Gruppen bearbeiten. </w:t>
      </w:r>
    </w:p>
    <w:p w14:paraId="6B86150A" w14:textId="5AD3C858" w:rsidR="007873CA" w:rsidRPr="00470FE2" w:rsidRDefault="007873CA" w:rsidP="00522CEF">
      <w:pPr>
        <w:ind w:left="374" w:hanging="374"/>
        <w:rPr>
          <w:lang w:val="de-DE"/>
        </w:rPr>
      </w:pPr>
      <w:r w:rsidRPr="00470FE2">
        <w:rPr>
          <w:lang w:val="de-DE"/>
        </w:rPr>
        <w:t>2. Welche Botschaft hat der Rapper Kool Savas an die Jugendlichen?</w:t>
      </w:r>
      <w:r w:rsidR="00522CEF" w:rsidRPr="00470FE2">
        <w:rPr>
          <w:lang w:val="de-DE"/>
        </w:rPr>
        <w:t xml:space="preserve"> </w:t>
      </w:r>
      <w:r w:rsidRPr="00470FE2">
        <w:rPr>
          <w:lang w:val="de-DE"/>
        </w:rPr>
        <w:t>Schreibe über den besten Tag deines Lebens.</w:t>
      </w:r>
    </w:p>
    <w:p w14:paraId="11E2063D" w14:textId="77777777" w:rsidR="007873CA" w:rsidRPr="00470FE2" w:rsidRDefault="007873CA" w:rsidP="007873CA">
      <w:pPr>
        <w:rPr>
          <w:lang w:val="de-DE"/>
        </w:rPr>
      </w:pPr>
    </w:p>
    <w:p w14:paraId="27161154" w14:textId="145ED487" w:rsidR="007873CA" w:rsidRPr="00470FE2" w:rsidRDefault="007873CA" w:rsidP="007873CA">
      <w:pPr>
        <w:rPr>
          <w:lang w:val="de-DE"/>
        </w:rPr>
      </w:pPr>
      <w:r w:rsidRPr="00470FE2">
        <w:rPr>
          <w:lang w:val="de-DE"/>
        </w:rPr>
        <w:t>--- 126</w:t>
      </w:r>
      <w:r w:rsidR="005E3AB2" w:rsidRPr="00470FE2">
        <w:rPr>
          <w:lang w:val="de-DE"/>
        </w:rPr>
        <w:t xml:space="preserve"> til 262</w:t>
      </w:r>
    </w:p>
    <w:p w14:paraId="14A37BB7" w14:textId="1718D5D8" w:rsidR="007873CA" w:rsidRPr="00470FE2" w:rsidRDefault="00A83DF7" w:rsidP="00A83DF7">
      <w:pPr>
        <w:pStyle w:val="Overskrift2"/>
        <w:rPr>
          <w:lang w:val="de-DE"/>
        </w:rPr>
      </w:pPr>
      <w:r>
        <w:rPr>
          <w:lang w:val="de-DE"/>
        </w:rPr>
        <w:t xml:space="preserve">xxx2 </w:t>
      </w:r>
      <w:r w:rsidR="007873CA" w:rsidRPr="00470FE2">
        <w:rPr>
          <w:lang w:val="de-DE"/>
        </w:rPr>
        <w:t>Praktisches Deutsch</w:t>
      </w:r>
    </w:p>
    <w:p w14:paraId="5ECDD7CC" w14:textId="25C85BA2" w:rsidR="007873CA" w:rsidRPr="00470FE2" w:rsidRDefault="00A83DF7" w:rsidP="00A83DF7">
      <w:pPr>
        <w:pStyle w:val="Overskrift3"/>
        <w:rPr>
          <w:lang w:val="de-DE"/>
        </w:rPr>
      </w:pPr>
      <w:r>
        <w:rPr>
          <w:lang w:val="de-DE"/>
        </w:rPr>
        <w:t xml:space="preserve">xxx3 </w:t>
      </w:r>
      <w:r w:rsidR="007873CA" w:rsidRPr="00470FE2">
        <w:rPr>
          <w:lang w:val="de-DE"/>
        </w:rPr>
        <w:t>Persönlicher Brief</w:t>
      </w:r>
    </w:p>
    <w:p w14:paraId="3D76BB56" w14:textId="2745DB0E" w:rsidR="007873CA" w:rsidRPr="00470FE2" w:rsidRDefault="007873CA" w:rsidP="007136B6">
      <w:pPr>
        <w:rPr>
          <w:lang w:val="de-DE"/>
        </w:rPr>
      </w:pPr>
    </w:p>
    <w:p w14:paraId="33E21D43" w14:textId="6BF6DF95" w:rsidR="007873CA" w:rsidRPr="00470FE2" w:rsidRDefault="007873CA" w:rsidP="007136B6">
      <w:pPr>
        <w:ind w:left="374" w:hanging="374"/>
        <w:rPr>
          <w:lang w:val="de-DE"/>
        </w:rPr>
      </w:pPr>
      <w:r w:rsidRPr="00470FE2">
        <w:rPr>
          <w:lang w:val="de-DE"/>
        </w:rPr>
        <w:t>Datum</w:t>
      </w:r>
      <w:r w:rsidR="00470DE2" w:rsidRPr="00470FE2">
        <w:rPr>
          <w:lang w:val="de-DE"/>
        </w:rPr>
        <w:t xml:space="preserve">: </w:t>
      </w:r>
      <w:r w:rsidRPr="00470FE2">
        <w:rPr>
          <w:lang w:val="de-DE"/>
        </w:rPr>
        <w:t>(mit oder ohne Ort, Komma und den)</w:t>
      </w:r>
    </w:p>
    <w:p w14:paraId="22ECE066" w14:textId="6DBF9A3A" w:rsidR="007873CA" w:rsidRPr="00470FE2" w:rsidRDefault="007873CA" w:rsidP="007136B6">
      <w:pPr>
        <w:ind w:left="374" w:hanging="374"/>
        <w:rPr>
          <w:lang w:val="de-DE"/>
        </w:rPr>
      </w:pPr>
      <w:r w:rsidRPr="00470FE2">
        <w:rPr>
          <w:lang w:val="de-DE"/>
        </w:rPr>
        <w:t>Anrede</w:t>
      </w:r>
      <w:r w:rsidR="00BD2612" w:rsidRPr="00470FE2">
        <w:rPr>
          <w:lang w:val="de-DE"/>
        </w:rPr>
        <w:t xml:space="preserve">: </w:t>
      </w:r>
      <w:r w:rsidRPr="00470FE2">
        <w:rPr>
          <w:lang w:val="de-DE"/>
        </w:rPr>
        <w:t>Liebe Anna</w:t>
      </w:r>
      <w:r w:rsidR="00BD2612" w:rsidRPr="00470FE2">
        <w:rPr>
          <w:lang w:val="de-DE"/>
        </w:rPr>
        <w:t xml:space="preserve"> </w:t>
      </w:r>
      <w:r w:rsidRPr="00470FE2">
        <w:rPr>
          <w:lang w:val="de-DE"/>
        </w:rPr>
        <w:t>/</w:t>
      </w:r>
      <w:r w:rsidR="00BD2612" w:rsidRPr="00470FE2">
        <w:rPr>
          <w:lang w:val="de-DE"/>
        </w:rPr>
        <w:t xml:space="preserve"> </w:t>
      </w:r>
      <w:r w:rsidRPr="00470FE2">
        <w:rPr>
          <w:lang w:val="de-DE"/>
        </w:rPr>
        <w:t>Lieber Herr Reindl</w:t>
      </w:r>
      <w:r w:rsidR="00BD2612" w:rsidRPr="00470FE2">
        <w:rPr>
          <w:lang w:val="de-DE"/>
        </w:rPr>
        <w:t xml:space="preserve"> </w:t>
      </w:r>
      <w:r w:rsidRPr="00470FE2">
        <w:rPr>
          <w:lang w:val="de-DE"/>
        </w:rPr>
        <w:t>/</w:t>
      </w:r>
      <w:r w:rsidR="00BD2612" w:rsidRPr="00470FE2">
        <w:rPr>
          <w:lang w:val="de-DE"/>
        </w:rPr>
        <w:t xml:space="preserve"> </w:t>
      </w:r>
      <w:r w:rsidRPr="00470FE2">
        <w:rPr>
          <w:lang w:val="de-DE"/>
        </w:rPr>
        <w:t>Meine liebe Manuela</w:t>
      </w:r>
      <w:r w:rsidR="00BD2612" w:rsidRPr="00470FE2">
        <w:rPr>
          <w:lang w:val="de-DE"/>
        </w:rPr>
        <w:t xml:space="preserve"> </w:t>
      </w:r>
      <w:r w:rsidRPr="00470FE2">
        <w:rPr>
          <w:lang w:val="de-DE"/>
        </w:rPr>
        <w:t>/</w:t>
      </w:r>
      <w:r w:rsidR="00BD2612" w:rsidRPr="00470FE2">
        <w:rPr>
          <w:lang w:val="de-DE"/>
        </w:rPr>
        <w:t xml:space="preserve"> </w:t>
      </w:r>
      <w:r w:rsidRPr="00470FE2">
        <w:rPr>
          <w:lang w:val="de-DE"/>
        </w:rPr>
        <w:t>Hallo Susi</w:t>
      </w:r>
      <w:r w:rsidR="00BD2612" w:rsidRPr="00470FE2">
        <w:rPr>
          <w:lang w:val="de-DE"/>
        </w:rPr>
        <w:t xml:space="preserve"> </w:t>
      </w:r>
      <w:r w:rsidRPr="00470FE2">
        <w:rPr>
          <w:lang w:val="de-DE"/>
        </w:rPr>
        <w:t>/</w:t>
      </w:r>
      <w:r w:rsidR="00BD2612" w:rsidRPr="00470FE2">
        <w:rPr>
          <w:lang w:val="de-DE"/>
        </w:rPr>
        <w:t xml:space="preserve"> </w:t>
      </w:r>
      <w:r w:rsidRPr="00470FE2">
        <w:rPr>
          <w:lang w:val="de-DE"/>
        </w:rPr>
        <w:t>Ihr Lieben etc.</w:t>
      </w:r>
    </w:p>
    <w:p w14:paraId="0D1790A7" w14:textId="1B9E9CB0" w:rsidR="007873CA" w:rsidRPr="00470FE2" w:rsidRDefault="007873CA" w:rsidP="007136B6">
      <w:pPr>
        <w:ind w:left="374" w:hanging="374"/>
        <w:rPr>
          <w:lang w:val="de-DE"/>
        </w:rPr>
      </w:pPr>
      <w:r w:rsidRPr="00470FE2">
        <w:rPr>
          <w:lang w:val="de-DE"/>
        </w:rPr>
        <w:t>Inhalt</w:t>
      </w:r>
      <w:r w:rsidR="00BD2612" w:rsidRPr="00470FE2">
        <w:rPr>
          <w:lang w:val="de-DE"/>
        </w:rPr>
        <w:t xml:space="preserve">: </w:t>
      </w:r>
      <w:r w:rsidRPr="00470FE2">
        <w:rPr>
          <w:lang w:val="de-DE"/>
        </w:rPr>
        <w:t>persönlich, informell</w:t>
      </w:r>
    </w:p>
    <w:p w14:paraId="30A5A2EC" w14:textId="4876254A" w:rsidR="007873CA" w:rsidRPr="00470FE2" w:rsidRDefault="007873CA" w:rsidP="007136B6">
      <w:pPr>
        <w:ind w:left="374" w:hanging="374"/>
        <w:rPr>
          <w:lang w:val="de-DE"/>
        </w:rPr>
      </w:pPr>
      <w:r w:rsidRPr="00470FE2">
        <w:rPr>
          <w:lang w:val="de-DE"/>
        </w:rPr>
        <w:t>Grußformel</w:t>
      </w:r>
      <w:r w:rsidR="00BD2612" w:rsidRPr="00470FE2">
        <w:rPr>
          <w:lang w:val="de-DE"/>
        </w:rPr>
        <w:t xml:space="preserve">: </w:t>
      </w:r>
      <w:r w:rsidRPr="00470FE2">
        <w:rPr>
          <w:lang w:val="de-DE"/>
        </w:rPr>
        <w:t>Herzliche Grüße</w:t>
      </w:r>
      <w:r w:rsidR="00BD2612" w:rsidRPr="00470FE2">
        <w:rPr>
          <w:lang w:val="de-DE"/>
        </w:rPr>
        <w:t xml:space="preserve"> </w:t>
      </w:r>
      <w:r w:rsidRPr="00470FE2">
        <w:rPr>
          <w:lang w:val="de-DE"/>
        </w:rPr>
        <w:t>/</w:t>
      </w:r>
      <w:r w:rsidR="00BD2612" w:rsidRPr="00470FE2">
        <w:rPr>
          <w:lang w:val="de-DE"/>
        </w:rPr>
        <w:t xml:space="preserve"> </w:t>
      </w:r>
      <w:r w:rsidRPr="00470FE2">
        <w:rPr>
          <w:lang w:val="de-DE"/>
        </w:rPr>
        <w:t>Herzlich</w:t>
      </w:r>
      <w:r w:rsidR="00BD2612" w:rsidRPr="00470FE2">
        <w:rPr>
          <w:lang w:val="de-DE"/>
        </w:rPr>
        <w:t xml:space="preserve"> </w:t>
      </w:r>
      <w:r w:rsidRPr="00470FE2">
        <w:rPr>
          <w:lang w:val="de-DE"/>
        </w:rPr>
        <w:t>/</w:t>
      </w:r>
      <w:r w:rsidR="00BD2612" w:rsidRPr="00470FE2">
        <w:rPr>
          <w:lang w:val="de-DE"/>
        </w:rPr>
        <w:t xml:space="preserve"> </w:t>
      </w:r>
      <w:r w:rsidRPr="00470FE2">
        <w:rPr>
          <w:lang w:val="de-DE"/>
        </w:rPr>
        <w:t>Alles Liebe</w:t>
      </w:r>
      <w:r w:rsidR="00BD2612" w:rsidRPr="00470FE2">
        <w:rPr>
          <w:lang w:val="de-DE"/>
        </w:rPr>
        <w:t xml:space="preserve"> </w:t>
      </w:r>
      <w:r w:rsidRPr="00470FE2">
        <w:rPr>
          <w:lang w:val="de-DE"/>
        </w:rPr>
        <w:t>/</w:t>
      </w:r>
      <w:r w:rsidR="00BD2612" w:rsidRPr="00470FE2">
        <w:rPr>
          <w:lang w:val="de-DE"/>
        </w:rPr>
        <w:t xml:space="preserve"> </w:t>
      </w:r>
      <w:r w:rsidRPr="00470FE2">
        <w:rPr>
          <w:lang w:val="de-DE"/>
        </w:rPr>
        <w:t>Viele liebe Grüße</w:t>
      </w:r>
      <w:r w:rsidR="00BD2612" w:rsidRPr="00470FE2">
        <w:rPr>
          <w:lang w:val="de-DE"/>
        </w:rPr>
        <w:t xml:space="preserve"> </w:t>
      </w:r>
      <w:r w:rsidRPr="00470FE2">
        <w:rPr>
          <w:lang w:val="de-DE"/>
        </w:rPr>
        <w:t>/</w:t>
      </w:r>
      <w:r w:rsidR="00BD2612" w:rsidRPr="00470FE2">
        <w:rPr>
          <w:lang w:val="de-DE"/>
        </w:rPr>
        <w:t xml:space="preserve"> </w:t>
      </w:r>
      <w:r w:rsidRPr="00470FE2">
        <w:rPr>
          <w:lang w:val="de-DE"/>
        </w:rPr>
        <w:t>Bis bald, dein Peter</w:t>
      </w:r>
      <w:r w:rsidR="00BD2612" w:rsidRPr="00470FE2">
        <w:rPr>
          <w:lang w:val="de-DE"/>
        </w:rPr>
        <w:t xml:space="preserve"> </w:t>
      </w:r>
      <w:r w:rsidRPr="00470FE2">
        <w:rPr>
          <w:lang w:val="de-DE"/>
        </w:rPr>
        <w:t>/</w:t>
      </w:r>
      <w:r w:rsidR="00BD2612" w:rsidRPr="00470FE2">
        <w:rPr>
          <w:lang w:val="de-DE"/>
        </w:rPr>
        <w:t xml:space="preserve"> </w:t>
      </w:r>
      <w:r w:rsidRPr="00470FE2">
        <w:rPr>
          <w:lang w:val="de-DE"/>
        </w:rPr>
        <w:t>deine Petra</w:t>
      </w:r>
    </w:p>
    <w:p w14:paraId="01847EF1" w14:textId="0A640840" w:rsidR="007873CA" w:rsidRPr="00470FE2" w:rsidRDefault="007873CA" w:rsidP="007136B6">
      <w:pPr>
        <w:ind w:left="374" w:hanging="374"/>
        <w:rPr>
          <w:lang w:val="de-DE"/>
        </w:rPr>
      </w:pPr>
      <w:r w:rsidRPr="00470FE2">
        <w:rPr>
          <w:lang w:val="de-DE"/>
        </w:rPr>
        <w:t>Unterschrift</w:t>
      </w:r>
      <w:r w:rsidR="00BD2612" w:rsidRPr="00470FE2">
        <w:rPr>
          <w:lang w:val="de-DE"/>
        </w:rPr>
        <w:t xml:space="preserve">: </w:t>
      </w:r>
      <w:r w:rsidRPr="00470FE2">
        <w:rPr>
          <w:lang w:val="de-DE"/>
        </w:rPr>
        <w:t>dein(e)/Ihr(e)</w:t>
      </w:r>
      <w:r w:rsidR="00B91939" w:rsidRPr="00470FE2">
        <w:rPr>
          <w:lang w:val="de-DE"/>
        </w:rPr>
        <w:t xml:space="preserve"> </w:t>
      </w:r>
      <w:r w:rsidRPr="00470FE2">
        <w:rPr>
          <w:lang w:val="de-DE"/>
        </w:rPr>
        <w:t>+Vorname</w:t>
      </w:r>
      <w:r w:rsidR="00B91939" w:rsidRPr="00470FE2">
        <w:rPr>
          <w:lang w:val="de-DE"/>
        </w:rPr>
        <w:t xml:space="preserve"> </w:t>
      </w:r>
      <w:r w:rsidRPr="00470FE2">
        <w:rPr>
          <w:lang w:val="de-DE"/>
        </w:rPr>
        <w:t>(Nachname)</w:t>
      </w:r>
    </w:p>
    <w:p w14:paraId="3E1CBF4F" w14:textId="3CDD6297" w:rsidR="00B91939" w:rsidRPr="00470FE2" w:rsidRDefault="00B91939" w:rsidP="007873CA">
      <w:pPr>
        <w:rPr>
          <w:lang w:val="de-DE"/>
        </w:rPr>
      </w:pPr>
    </w:p>
    <w:p w14:paraId="141C2063" w14:textId="2DFB8A3C" w:rsidR="00B27A01" w:rsidRPr="00470FE2" w:rsidRDefault="00B27A01" w:rsidP="007873CA">
      <w:pPr>
        <w:rPr>
          <w:lang w:val="de-DE"/>
        </w:rPr>
      </w:pPr>
      <w:r w:rsidRPr="00470FE2">
        <w:rPr>
          <w:lang w:val="de-DE"/>
        </w:rPr>
        <w:t>{{Eksempel:}}</w:t>
      </w:r>
    </w:p>
    <w:p w14:paraId="53069766" w14:textId="3A9D42E9" w:rsidR="007873CA" w:rsidRPr="00470FE2" w:rsidRDefault="007873CA" w:rsidP="007873CA">
      <w:pPr>
        <w:rPr>
          <w:lang w:val="de-DE"/>
        </w:rPr>
      </w:pPr>
      <w:r w:rsidRPr="00470FE2">
        <w:rPr>
          <w:lang w:val="de-DE"/>
        </w:rPr>
        <w:lastRenderedPageBreak/>
        <w:t>Mainz, den 18.04.2...</w:t>
      </w:r>
    </w:p>
    <w:p w14:paraId="3EEB1892" w14:textId="77777777" w:rsidR="007873CA" w:rsidRPr="00470FE2" w:rsidRDefault="007873CA" w:rsidP="007873CA">
      <w:pPr>
        <w:rPr>
          <w:lang w:val="de-DE"/>
        </w:rPr>
      </w:pPr>
      <w:r w:rsidRPr="00470FE2">
        <w:rPr>
          <w:lang w:val="de-DE"/>
        </w:rPr>
        <w:t>Lieber Kai,</w:t>
      </w:r>
    </w:p>
    <w:p w14:paraId="5C1A6949" w14:textId="1A923508" w:rsidR="007873CA" w:rsidRPr="00470FE2" w:rsidRDefault="00B91939" w:rsidP="007873CA">
      <w:pPr>
        <w:rPr>
          <w:lang w:val="de-DE"/>
        </w:rPr>
      </w:pPr>
      <w:r w:rsidRPr="00470FE2">
        <w:rPr>
          <w:lang w:val="de-DE"/>
        </w:rPr>
        <w:t xml:space="preserve">  </w:t>
      </w:r>
      <w:r w:rsidR="007873CA" w:rsidRPr="00470FE2">
        <w:rPr>
          <w:lang w:val="de-DE"/>
        </w:rPr>
        <w:t xml:space="preserve">es tut mir Leid, dass ich mich so lange nicht gemeldet habe. Zuerst habe ich mein Handy verloren. Dann habe ich einen Virus auf dem PC eingefangen und dann ist noch irre viel für die Schule zu tun. </w:t>
      </w:r>
    </w:p>
    <w:p w14:paraId="7C4603F6" w14:textId="77777777" w:rsidR="007873CA" w:rsidRPr="00470FE2" w:rsidRDefault="007873CA" w:rsidP="007873CA">
      <w:pPr>
        <w:rPr>
          <w:lang w:val="de-DE"/>
        </w:rPr>
      </w:pPr>
      <w:r w:rsidRPr="00470FE2">
        <w:rPr>
          <w:lang w:val="de-DE"/>
        </w:rPr>
        <w:t>Ich wollte dir nur noch ganz schnell nachträglich zum Geburtstag gratulieren!!! Alles Gute auch von meinen Eltern.</w:t>
      </w:r>
    </w:p>
    <w:p w14:paraId="2512EA88" w14:textId="77777777" w:rsidR="007873CA" w:rsidRPr="00470FE2" w:rsidRDefault="007873CA" w:rsidP="007873CA">
      <w:pPr>
        <w:rPr>
          <w:lang w:val="de-DE"/>
        </w:rPr>
      </w:pPr>
      <w:r w:rsidRPr="00470FE2">
        <w:rPr>
          <w:lang w:val="de-DE"/>
        </w:rPr>
        <w:t xml:space="preserve">Mein Vater besucht nächsten Monat einen Kongress in Berlin und vielleicht verbringt die ganze Familie ein Wochenende dort. Hoffentlich klappt es ja dann, dich zu besuchen. Sobald ich wieder ein Handy habe, simse ich dir das genaue Datum. Ich freue mich schon, wir können uns sicher treffen. </w:t>
      </w:r>
    </w:p>
    <w:p w14:paraId="61BC281D" w14:textId="77777777" w:rsidR="007873CA" w:rsidRPr="00470FE2" w:rsidRDefault="007873CA" w:rsidP="007873CA">
      <w:pPr>
        <w:rPr>
          <w:lang w:val="de-DE"/>
        </w:rPr>
      </w:pPr>
      <w:r w:rsidRPr="00470FE2">
        <w:rPr>
          <w:lang w:val="de-DE"/>
        </w:rPr>
        <w:t>Bis bald also und liebe Grüße,</w:t>
      </w:r>
    </w:p>
    <w:p w14:paraId="7F48812B" w14:textId="20D57DB5" w:rsidR="007873CA" w:rsidRPr="00470FE2" w:rsidRDefault="00B91939" w:rsidP="007873CA">
      <w:pPr>
        <w:rPr>
          <w:lang w:val="de-DE"/>
        </w:rPr>
      </w:pPr>
      <w:r w:rsidRPr="00470FE2">
        <w:rPr>
          <w:lang w:val="de-DE"/>
        </w:rPr>
        <w:t xml:space="preserve">  </w:t>
      </w:r>
      <w:r w:rsidR="007873CA" w:rsidRPr="00470FE2">
        <w:rPr>
          <w:lang w:val="de-DE"/>
        </w:rPr>
        <w:t>deine Tina</w:t>
      </w:r>
    </w:p>
    <w:p w14:paraId="1B904CA7" w14:textId="70BF692B" w:rsidR="007873CA" w:rsidRPr="00470FE2" w:rsidRDefault="00B27A01" w:rsidP="007873CA">
      <w:pPr>
        <w:rPr>
          <w:lang w:val="de-DE"/>
        </w:rPr>
      </w:pPr>
      <w:r w:rsidRPr="00470FE2">
        <w:rPr>
          <w:lang w:val="de-DE"/>
        </w:rPr>
        <w:t>{{Slutt}}</w:t>
      </w:r>
    </w:p>
    <w:p w14:paraId="7A3279E6" w14:textId="77777777" w:rsidR="00B27A01" w:rsidRPr="00470FE2" w:rsidRDefault="00B27A01" w:rsidP="007873CA">
      <w:pPr>
        <w:rPr>
          <w:lang w:val="de-DE"/>
        </w:rPr>
      </w:pPr>
    </w:p>
    <w:p w14:paraId="09D96A3A" w14:textId="0785FCEE" w:rsidR="007873CA" w:rsidRPr="00470FE2" w:rsidRDefault="007873CA" w:rsidP="007873CA">
      <w:pPr>
        <w:rPr>
          <w:lang w:val="de-DE"/>
        </w:rPr>
      </w:pPr>
      <w:r w:rsidRPr="00470FE2">
        <w:rPr>
          <w:lang w:val="de-DE"/>
        </w:rPr>
        <w:t>--- 127</w:t>
      </w:r>
      <w:r w:rsidR="005E3AB2" w:rsidRPr="00470FE2">
        <w:rPr>
          <w:lang w:val="de-DE"/>
        </w:rPr>
        <w:t xml:space="preserve"> til 262</w:t>
      </w:r>
    </w:p>
    <w:p w14:paraId="74CCF873" w14:textId="72C3236A" w:rsidR="007873CA" w:rsidRPr="00470FE2" w:rsidRDefault="00A83DF7" w:rsidP="00A83DF7">
      <w:pPr>
        <w:pStyle w:val="Overskrift3"/>
        <w:rPr>
          <w:lang w:val="de-DE"/>
        </w:rPr>
      </w:pPr>
      <w:r>
        <w:rPr>
          <w:lang w:val="de-DE"/>
        </w:rPr>
        <w:t xml:space="preserve">xxx3 </w:t>
      </w:r>
      <w:r w:rsidR="007873CA" w:rsidRPr="00470FE2">
        <w:rPr>
          <w:lang w:val="de-DE"/>
        </w:rPr>
        <w:t>Folgende Redemittel sind nützlich:</w:t>
      </w:r>
    </w:p>
    <w:p w14:paraId="76645B9F" w14:textId="690E9C26" w:rsidR="007873CA" w:rsidRPr="00470FE2" w:rsidRDefault="00A83DF7" w:rsidP="00A83DF7">
      <w:pPr>
        <w:pStyle w:val="Overskrift4"/>
        <w:rPr>
          <w:lang w:val="de-DE"/>
        </w:rPr>
      </w:pPr>
      <w:r>
        <w:rPr>
          <w:lang w:val="de-DE"/>
        </w:rPr>
        <w:t xml:space="preserve">xxx4 </w:t>
      </w:r>
      <w:r w:rsidR="007873CA" w:rsidRPr="00470FE2">
        <w:rPr>
          <w:lang w:val="de-DE"/>
        </w:rPr>
        <w:t>Einleitung</w:t>
      </w:r>
    </w:p>
    <w:p w14:paraId="031BC8BE" w14:textId="64895E93" w:rsidR="007873CA" w:rsidRPr="00470FE2" w:rsidRDefault="007873CA" w:rsidP="007873CA">
      <w:pPr>
        <w:rPr>
          <w:lang w:val="de-DE"/>
        </w:rPr>
      </w:pPr>
      <w:r w:rsidRPr="00470FE2">
        <w:rPr>
          <w:lang w:val="de-DE"/>
        </w:rPr>
        <w:t>Wie geht es dir</w:t>
      </w:r>
      <w:r w:rsidR="007F7AE1" w:rsidRPr="00470FE2">
        <w:rPr>
          <w:lang w:val="de-DE"/>
        </w:rPr>
        <w:t xml:space="preserve"> </w:t>
      </w:r>
      <w:r w:rsidRPr="00470FE2">
        <w:rPr>
          <w:lang w:val="de-DE"/>
        </w:rPr>
        <w:t>/</w:t>
      </w:r>
      <w:r w:rsidR="007F7AE1" w:rsidRPr="00470FE2">
        <w:rPr>
          <w:lang w:val="de-DE"/>
        </w:rPr>
        <w:t xml:space="preserve"> </w:t>
      </w:r>
      <w:r w:rsidRPr="00470FE2">
        <w:rPr>
          <w:lang w:val="de-DE"/>
        </w:rPr>
        <w:t>Ihnen?</w:t>
      </w:r>
    </w:p>
    <w:p w14:paraId="5BF0DCBD" w14:textId="6E962162" w:rsidR="007873CA" w:rsidRPr="00470FE2" w:rsidRDefault="007873CA" w:rsidP="007873CA">
      <w:pPr>
        <w:rPr>
          <w:lang w:val="de-DE"/>
        </w:rPr>
      </w:pPr>
      <w:r w:rsidRPr="00470FE2">
        <w:rPr>
          <w:lang w:val="de-DE"/>
        </w:rPr>
        <w:t>Ich habe schon lange nichts von dir</w:t>
      </w:r>
      <w:r w:rsidR="001F3D40" w:rsidRPr="00470FE2">
        <w:rPr>
          <w:lang w:val="de-DE"/>
        </w:rPr>
        <w:t xml:space="preserve"> </w:t>
      </w:r>
      <w:r w:rsidRPr="00470FE2">
        <w:rPr>
          <w:lang w:val="de-DE"/>
        </w:rPr>
        <w:t>/</w:t>
      </w:r>
      <w:r w:rsidR="001F3D40" w:rsidRPr="00470FE2">
        <w:rPr>
          <w:lang w:val="de-DE"/>
        </w:rPr>
        <w:t xml:space="preserve"> </w:t>
      </w:r>
      <w:r w:rsidRPr="00470FE2">
        <w:rPr>
          <w:lang w:val="de-DE"/>
        </w:rPr>
        <w:t>Ihnen gehört.</w:t>
      </w:r>
    </w:p>
    <w:p w14:paraId="425135F3" w14:textId="56C7EB4F" w:rsidR="007873CA" w:rsidRPr="00470FE2" w:rsidRDefault="007873CA" w:rsidP="007873CA">
      <w:pPr>
        <w:rPr>
          <w:lang w:val="de-DE"/>
        </w:rPr>
      </w:pPr>
      <w:r w:rsidRPr="00470FE2">
        <w:rPr>
          <w:lang w:val="de-DE"/>
        </w:rPr>
        <w:t>Endlich finde ich Zeit, dir</w:t>
      </w:r>
      <w:r w:rsidR="001F3D40" w:rsidRPr="00470FE2">
        <w:rPr>
          <w:lang w:val="de-DE"/>
        </w:rPr>
        <w:t xml:space="preserve"> </w:t>
      </w:r>
      <w:r w:rsidRPr="00470FE2">
        <w:rPr>
          <w:lang w:val="de-DE"/>
        </w:rPr>
        <w:t>/</w:t>
      </w:r>
      <w:r w:rsidR="001F3D40" w:rsidRPr="00470FE2">
        <w:rPr>
          <w:lang w:val="de-DE"/>
        </w:rPr>
        <w:t xml:space="preserve"> </w:t>
      </w:r>
      <w:r w:rsidRPr="00470FE2">
        <w:rPr>
          <w:lang w:val="de-DE"/>
        </w:rPr>
        <w:t>Ihnen zu schreiben.</w:t>
      </w:r>
    </w:p>
    <w:p w14:paraId="408F7C5A" w14:textId="77777777" w:rsidR="007873CA" w:rsidRPr="00470FE2" w:rsidRDefault="007873CA" w:rsidP="007873CA">
      <w:pPr>
        <w:rPr>
          <w:lang w:val="de-DE"/>
        </w:rPr>
      </w:pPr>
    </w:p>
    <w:p w14:paraId="5BA250B3" w14:textId="5FDFD04B" w:rsidR="007873CA" w:rsidRPr="00470FE2" w:rsidRDefault="00A83DF7" w:rsidP="00A83DF7">
      <w:pPr>
        <w:pStyle w:val="Overskrift4"/>
        <w:rPr>
          <w:lang w:val="de-DE"/>
        </w:rPr>
      </w:pPr>
      <w:r>
        <w:rPr>
          <w:lang w:val="de-DE"/>
        </w:rPr>
        <w:t xml:space="preserve">xxx4 </w:t>
      </w:r>
      <w:r w:rsidR="007873CA" w:rsidRPr="00470FE2">
        <w:rPr>
          <w:lang w:val="de-DE"/>
        </w:rPr>
        <w:t>Freude ausdrücken</w:t>
      </w:r>
    </w:p>
    <w:p w14:paraId="7CFED238" w14:textId="77777777" w:rsidR="007873CA" w:rsidRPr="00470FE2" w:rsidRDefault="007873CA" w:rsidP="007873CA">
      <w:pPr>
        <w:rPr>
          <w:lang w:val="de-DE"/>
        </w:rPr>
      </w:pPr>
      <w:r w:rsidRPr="00470FE2">
        <w:rPr>
          <w:lang w:val="de-DE"/>
        </w:rPr>
        <w:t>Es freut mich, dass ...</w:t>
      </w:r>
    </w:p>
    <w:p w14:paraId="56D39D76" w14:textId="2D5F55D7" w:rsidR="007873CA" w:rsidRPr="00470FE2" w:rsidRDefault="007873CA" w:rsidP="007873CA">
      <w:pPr>
        <w:rPr>
          <w:lang w:val="de-DE"/>
        </w:rPr>
      </w:pPr>
      <w:r w:rsidRPr="00470FE2">
        <w:rPr>
          <w:lang w:val="de-DE"/>
        </w:rPr>
        <w:t>Es ist schön, dass ...</w:t>
      </w:r>
    </w:p>
    <w:p w14:paraId="0F4CA019" w14:textId="77777777" w:rsidR="007873CA" w:rsidRPr="00470FE2" w:rsidRDefault="007873CA" w:rsidP="007873CA">
      <w:pPr>
        <w:rPr>
          <w:lang w:val="de-DE"/>
        </w:rPr>
      </w:pPr>
    </w:p>
    <w:p w14:paraId="09A68599" w14:textId="3E8C8EBA" w:rsidR="007873CA" w:rsidRPr="00470FE2" w:rsidRDefault="00A83DF7" w:rsidP="00A83DF7">
      <w:pPr>
        <w:pStyle w:val="Overskrift4"/>
        <w:rPr>
          <w:lang w:val="de-DE"/>
        </w:rPr>
      </w:pPr>
      <w:r>
        <w:rPr>
          <w:lang w:val="de-DE"/>
        </w:rPr>
        <w:t xml:space="preserve">xxx4 </w:t>
      </w:r>
      <w:r w:rsidR="007873CA" w:rsidRPr="00470FE2">
        <w:rPr>
          <w:lang w:val="de-DE"/>
        </w:rPr>
        <w:t>Bedauern ausdrücken</w:t>
      </w:r>
    </w:p>
    <w:p w14:paraId="545FFFFE" w14:textId="77777777" w:rsidR="007873CA" w:rsidRPr="00470FE2" w:rsidRDefault="007873CA" w:rsidP="007873CA">
      <w:pPr>
        <w:rPr>
          <w:lang w:val="de-DE"/>
        </w:rPr>
      </w:pPr>
      <w:r w:rsidRPr="00470FE2">
        <w:rPr>
          <w:lang w:val="de-DE"/>
        </w:rPr>
        <w:t>Es tut mir Leid, dass ...</w:t>
      </w:r>
    </w:p>
    <w:p w14:paraId="01ECA312" w14:textId="14838430" w:rsidR="007873CA" w:rsidRPr="00470FE2" w:rsidRDefault="007873CA" w:rsidP="007873CA">
      <w:pPr>
        <w:rPr>
          <w:lang w:val="de-DE"/>
        </w:rPr>
      </w:pPr>
      <w:r w:rsidRPr="00470FE2">
        <w:rPr>
          <w:lang w:val="de-DE"/>
        </w:rPr>
        <w:t>Ich finde es schade, dass ...</w:t>
      </w:r>
    </w:p>
    <w:p w14:paraId="6E389D50" w14:textId="77777777" w:rsidR="007873CA" w:rsidRPr="00470FE2" w:rsidRDefault="007873CA" w:rsidP="007873CA">
      <w:pPr>
        <w:rPr>
          <w:lang w:val="de-DE"/>
        </w:rPr>
      </w:pPr>
    </w:p>
    <w:p w14:paraId="0CF7F39D" w14:textId="56C609DE" w:rsidR="007873CA" w:rsidRPr="00470FE2" w:rsidRDefault="00A83DF7" w:rsidP="00A83DF7">
      <w:pPr>
        <w:pStyle w:val="Overskrift4"/>
        <w:rPr>
          <w:lang w:val="de-DE"/>
        </w:rPr>
      </w:pPr>
      <w:r>
        <w:rPr>
          <w:lang w:val="de-DE"/>
        </w:rPr>
        <w:t xml:space="preserve">xxx4 </w:t>
      </w:r>
      <w:r w:rsidR="007873CA" w:rsidRPr="00470FE2">
        <w:rPr>
          <w:lang w:val="de-DE"/>
        </w:rPr>
        <w:t>Einen Ratschlag geben</w:t>
      </w:r>
    </w:p>
    <w:p w14:paraId="1F4987A8" w14:textId="77777777" w:rsidR="007873CA" w:rsidRPr="00470FE2" w:rsidRDefault="007873CA" w:rsidP="007873CA">
      <w:pPr>
        <w:rPr>
          <w:lang w:val="de-DE"/>
        </w:rPr>
      </w:pPr>
      <w:r w:rsidRPr="00470FE2">
        <w:rPr>
          <w:lang w:val="de-DE"/>
        </w:rPr>
        <w:t>Ich rate dir ...</w:t>
      </w:r>
    </w:p>
    <w:p w14:paraId="4A507D9C" w14:textId="488EBEDE" w:rsidR="007873CA" w:rsidRPr="00470FE2" w:rsidRDefault="007873CA" w:rsidP="007873CA">
      <w:pPr>
        <w:rPr>
          <w:lang w:val="de-DE"/>
        </w:rPr>
      </w:pPr>
      <w:r w:rsidRPr="00470FE2">
        <w:rPr>
          <w:lang w:val="de-DE"/>
        </w:rPr>
        <w:t>Versuch doch einfach ...</w:t>
      </w:r>
    </w:p>
    <w:p w14:paraId="0CEFAAB5" w14:textId="77777777" w:rsidR="007873CA" w:rsidRPr="00470FE2" w:rsidRDefault="007873CA" w:rsidP="007873CA">
      <w:pPr>
        <w:rPr>
          <w:lang w:val="de-DE"/>
        </w:rPr>
      </w:pPr>
    </w:p>
    <w:p w14:paraId="61749DD8" w14:textId="019B84AE" w:rsidR="007873CA" w:rsidRPr="00470FE2" w:rsidRDefault="007873CA" w:rsidP="007873CA">
      <w:pPr>
        <w:rPr>
          <w:lang w:val="de-DE"/>
        </w:rPr>
      </w:pPr>
      <w:r w:rsidRPr="00470FE2">
        <w:rPr>
          <w:lang w:val="de-DE"/>
        </w:rPr>
        <w:t>--- 128</w:t>
      </w:r>
      <w:r w:rsidR="005E3AB2" w:rsidRPr="00470FE2">
        <w:rPr>
          <w:lang w:val="de-DE"/>
        </w:rPr>
        <w:t xml:space="preserve"> til 262</w:t>
      </w:r>
    </w:p>
    <w:p w14:paraId="10F34513" w14:textId="032C3BBD" w:rsidR="007873CA" w:rsidRPr="00470FE2" w:rsidRDefault="00A83DF7" w:rsidP="00A83DF7">
      <w:pPr>
        <w:pStyle w:val="Overskrift3"/>
        <w:rPr>
          <w:lang w:val="de-DE"/>
        </w:rPr>
      </w:pPr>
      <w:r>
        <w:rPr>
          <w:lang w:val="de-DE"/>
        </w:rPr>
        <w:t xml:space="preserve">xxx3 </w:t>
      </w:r>
      <w:r w:rsidR="007873CA" w:rsidRPr="00470FE2">
        <w:rPr>
          <w:lang w:val="de-DE"/>
        </w:rPr>
        <w:t>Formeller Brief</w:t>
      </w:r>
    </w:p>
    <w:p w14:paraId="5FADA060" w14:textId="55A457B9" w:rsidR="007873CA" w:rsidRPr="00470FE2" w:rsidRDefault="009732AC" w:rsidP="007873CA">
      <w:pPr>
        <w:rPr>
          <w:lang w:val="de-DE"/>
        </w:rPr>
      </w:pPr>
      <w:r w:rsidRPr="00470FE2">
        <w:rPr>
          <w:lang w:val="de-DE"/>
        </w:rPr>
        <w:t xml:space="preserve">-- </w:t>
      </w:r>
      <w:r w:rsidR="007873CA" w:rsidRPr="00470FE2">
        <w:rPr>
          <w:lang w:val="de-DE"/>
        </w:rPr>
        <w:t>Eigene Adresse</w:t>
      </w:r>
    </w:p>
    <w:p w14:paraId="22EE5EBD" w14:textId="3A51BB4A" w:rsidR="007873CA" w:rsidRPr="00470FE2" w:rsidRDefault="009732AC" w:rsidP="007873CA">
      <w:pPr>
        <w:rPr>
          <w:lang w:val="de-DE"/>
        </w:rPr>
      </w:pPr>
      <w:r w:rsidRPr="00470FE2">
        <w:rPr>
          <w:lang w:val="de-DE"/>
        </w:rPr>
        <w:t xml:space="preserve">-- </w:t>
      </w:r>
      <w:r w:rsidR="007873CA" w:rsidRPr="00470FE2">
        <w:rPr>
          <w:lang w:val="de-DE"/>
        </w:rPr>
        <w:t>(Ort) Datum</w:t>
      </w:r>
    </w:p>
    <w:p w14:paraId="1E649E9C" w14:textId="3D77F428" w:rsidR="007873CA" w:rsidRPr="00470FE2" w:rsidRDefault="009732AC" w:rsidP="007873CA">
      <w:pPr>
        <w:rPr>
          <w:lang w:val="de-DE"/>
        </w:rPr>
      </w:pPr>
      <w:r w:rsidRPr="00470FE2">
        <w:rPr>
          <w:lang w:val="de-DE"/>
        </w:rPr>
        <w:t xml:space="preserve">-- </w:t>
      </w:r>
      <w:r w:rsidR="007873CA" w:rsidRPr="00470FE2">
        <w:rPr>
          <w:lang w:val="de-DE"/>
        </w:rPr>
        <w:t>Adresse des</w:t>
      </w:r>
      <w:r w:rsidR="00540A2B" w:rsidRPr="00470FE2">
        <w:rPr>
          <w:lang w:val="de-DE"/>
        </w:rPr>
        <w:t xml:space="preserve"> </w:t>
      </w:r>
      <w:r w:rsidR="007873CA" w:rsidRPr="00470FE2">
        <w:rPr>
          <w:lang w:val="de-DE"/>
        </w:rPr>
        <w:t>Empfängers</w:t>
      </w:r>
    </w:p>
    <w:p w14:paraId="152578A7" w14:textId="29AA7E7B" w:rsidR="007873CA" w:rsidRPr="00470FE2" w:rsidRDefault="00ED3C11" w:rsidP="007873CA">
      <w:pPr>
        <w:rPr>
          <w:lang w:val="de-DE"/>
        </w:rPr>
      </w:pPr>
      <w:r w:rsidRPr="00470FE2">
        <w:rPr>
          <w:lang w:val="de-DE"/>
        </w:rPr>
        <w:t xml:space="preserve">-- </w:t>
      </w:r>
      <w:r w:rsidR="007873CA" w:rsidRPr="00470FE2">
        <w:rPr>
          <w:lang w:val="de-DE"/>
        </w:rPr>
        <w:t>Betreff Thema</w:t>
      </w:r>
    </w:p>
    <w:p w14:paraId="59925810" w14:textId="1C5AEB82" w:rsidR="007873CA" w:rsidRPr="00470FE2" w:rsidRDefault="00ED3C11" w:rsidP="007873CA">
      <w:pPr>
        <w:rPr>
          <w:lang w:val="de-DE"/>
        </w:rPr>
      </w:pPr>
      <w:r w:rsidRPr="00470FE2">
        <w:rPr>
          <w:lang w:val="de-DE"/>
        </w:rPr>
        <w:t xml:space="preserve">-- </w:t>
      </w:r>
      <w:r w:rsidR="007873CA" w:rsidRPr="00470FE2">
        <w:rPr>
          <w:lang w:val="de-DE"/>
        </w:rPr>
        <w:t>Anrede</w:t>
      </w:r>
    </w:p>
    <w:p w14:paraId="5E493CE5" w14:textId="7D20AD58" w:rsidR="007873CA" w:rsidRPr="00470FE2" w:rsidRDefault="00ED3C11" w:rsidP="007873CA">
      <w:pPr>
        <w:rPr>
          <w:lang w:val="de-DE"/>
        </w:rPr>
      </w:pPr>
      <w:r w:rsidRPr="00470FE2">
        <w:rPr>
          <w:lang w:val="de-DE"/>
        </w:rPr>
        <w:t xml:space="preserve">-- </w:t>
      </w:r>
      <w:r w:rsidR="007873CA" w:rsidRPr="00470FE2">
        <w:rPr>
          <w:lang w:val="de-DE"/>
        </w:rPr>
        <w:t>Anredeform und Inhalt</w:t>
      </w:r>
    </w:p>
    <w:p w14:paraId="3AB20A4A" w14:textId="2F2B59D5" w:rsidR="007873CA" w:rsidRPr="00470FE2" w:rsidRDefault="00ED3C11" w:rsidP="007873CA">
      <w:pPr>
        <w:rPr>
          <w:lang w:val="de-DE"/>
        </w:rPr>
      </w:pPr>
      <w:r w:rsidRPr="00470FE2">
        <w:rPr>
          <w:lang w:val="de-DE"/>
        </w:rPr>
        <w:t xml:space="preserve">-- </w:t>
      </w:r>
      <w:r w:rsidR="007873CA" w:rsidRPr="00470FE2">
        <w:rPr>
          <w:lang w:val="de-DE"/>
        </w:rPr>
        <w:t>Gr</w:t>
      </w:r>
      <w:r w:rsidR="00BE4288">
        <w:rPr>
          <w:lang w:val="de-DE"/>
        </w:rPr>
        <w:t>ü</w:t>
      </w:r>
      <w:r w:rsidR="00E323C6" w:rsidRPr="00470FE2">
        <w:rPr>
          <w:lang w:val="de-DE"/>
        </w:rPr>
        <w:t>ß</w:t>
      </w:r>
      <w:r w:rsidR="007873CA" w:rsidRPr="00470FE2">
        <w:rPr>
          <w:lang w:val="de-DE"/>
        </w:rPr>
        <w:t>formel</w:t>
      </w:r>
    </w:p>
    <w:p w14:paraId="5B417E57" w14:textId="3E3C487F" w:rsidR="007873CA" w:rsidRPr="00470FE2" w:rsidRDefault="00ED3C11" w:rsidP="007873CA">
      <w:pPr>
        <w:rPr>
          <w:lang w:val="de-DE"/>
        </w:rPr>
      </w:pPr>
      <w:r w:rsidRPr="00470FE2">
        <w:rPr>
          <w:lang w:val="de-DE"/>
        </w:rPr>
        <w:t xml:space="preserve">-- </w:t>
      </w:r>
      <w:r w:rsidR="007873CA" w:rsidRPr="00470FE2">
        <w:rPr>
          <w:lang w:val="de-DE"/>
        </w:rPr>
        <w:t>Unterschrift</w:t>
      </w:r>
    </w:p>
    <w:p w14:paraId="7F845154" w14:textId="5868AA2F" w:rsidR="00891624" w:rsidRPr="00470FE2" w:rsidRDefault="00ED3C11" w:rsidP="007873CA">
      <w:pPr>
        <w:rPr>
          <w:lang w:val="de-DE"/>
        </w:rPr>
      </w:pPr>
      <w:r w:rsidRPr="00470FE2">
        <w:rPr>
          <w:lang w:val="de-DE"/>
        </w:rPr>
        <w:t xml:space="preserve">-- </w:t>
      </w:r>
      <w:r w:rsidR="007873CA" w:rsidRPr="00470FE2">
        <w:rPr>
          <w:lang w:val="de-DE"/>
        </w:rPr>
        <w:t>Anlage/n (nicht obligatorisch)</w:t>
      </w:r>
    </w:p>
    <w:p w14:paraId="7B82B185" w14:textId="77777777" w:rsidR="00891624" w:rsidRPr="00470FE2" w:rsidRDefault="00891624" w:rsidP="007873CA">
      <w:pPr>
        <w:rPr>
          <w:lang w:val="de-DE"/>
        </w:rPr>
      </w:pPr>
    </w:p>
    <w:p w14:paraId="14B1D653" w14:textId="3F043EE3" w:rsidR="00CA3C07" w:rsidRPr="00470FE2" w:rsidRDefault="00CA3C07" w:rsidP="007873CA">
      <w:pPr>
        <w:rPr>
          <w:lang w:val="de-DE"/>
        </w:rPr>
      </w:pPr>
      <w:r w:rsidRPr="00470FE2">
        <w:rPr>
          <w:lang w:val="de-DE"/>
        </w:rPr>
        <w:lastRenderedPageBreak/>
        <w:t>{{Eksempel:}}</w:t>
      </w:r>
    </w:p>
    <w:p w14:paraId="727B6A22" w14:textId="4A874724" w:rsidR="007873CA" w:rsidRPr="00470FE2" w:rsidRDefault="00E323C6" w:rsidP="00E323C6">
      <w:pPr>
        <w:rPr>
          <w:lang w:val="de-DE"/>
        </w:rPr>
      </w:pPr>
      <w:r w:rsidRPr="00470FE2">
        <w:rPr>
          <w:lang w:val="de-DE"/>
        </w:rPr>
        <w:t xml:space="preserve">{{(Ort) Datum}} </w:t>
      </w:r>
      <w:r w:rsidR="007873CA" w:rsidRPr="00470FE2">
        <w:rPr>
          <w:lang w:val="de-DE"/>
        </w:rPr>
        <w:t>(Berlin, den) 01.06.2...</w:t>
      </w:r>
    </w:p>
    <w:p w14:paraId="34BB21F7" w14:textId="77777777" w:rsidR="00891624" w:rsidRPr="00470FE2" w:rsidRDefault="00891624" w:rsidP="007873CA">
      <w:pPr>
        <w:rPr>
          <w:lang w:val="de-DE"/>
        </w:rPr>
      </w:pPr>
    </w:p>
    <w:p w14:paraId="19F52D7C" w14:textId="0AFA5243" w:rsidR="00891624" w:rsidRPr="00470FE2" w:rsidRDefault="00A4605E" w:rsidP="00891624">
      <w:pPr>
        <w:rPr>
          <w:lang w:val="de-DE"/>
        </w:rPr>
      </w:pPr>
      <w:r w:rsidRPr="00470FE2">
        <w:rPr>
          <w:lang w:val="de-DE"/>
        </w:rPr>
        <w:t xml:space="preserve">{{Eigene Adresse:}} </w:t>
      </w:r>
      <w:r w:rsidR="00891624" w:rsidRPr="00470FE2">
        <w:rPr>
          <w:lang w:val="de-DE"/>
        </w:rPr>
        <w:t>Rike Lipka</w:t>
      </w:r>
    </w:p>
    <w:p w14:paraId="03A3923E" w14:textId="1BAF7228" w:rsidR="007873CA" w:rsidRPr="00470FE2" w:rsidRDefault="007873CA" w:rsidP="007873CA">
      <w:pPr>
        <w:rPr>
          <w:lang w:val="de-DE"/>
        </w:rPr>
      </w:pPr>
      <w:r w:rsidRPr="00470FE2">
        <w:rPr>
          <w:lang w:val="de-DE"/>
        </w:rPr>
        <w:t>Butzbacher Straße 23</w:t>
      </w:r>
    </w:p>
    <w:p w14:paraId="352DF99D" w14:textId="77777777" w:rsidR="007873CA" w:rsidRPr="00470FE2" w:rsidRDefault="007873CA" w:rsidP="007873CA">
      <w:pPr>
        <w:rPr>
          <w:lang w:val="de-DE"/>
        </w:rPr>
      </w:pPr>
      <w:r w:rsidRPr="00470FE2">
        <w:rPr>
          <w:lang w:val="de-DE"/>
        </w:rPr>
        <w:t>10779 Berlin</w:t>
      </w:r>
    </w:p>
    <w:p w14:paraId="3FCDD281" w14:textId="77777777" w:rsidR="007873CA" w:rsidRPr="00470FE2" w:rsidRDefault="007873CA" w:rsidP="007873CA">
      <w:pPr>
        <w:rPr>
          <w:lang w:val="de-DE"/>
        </w:rPr>
      </w:pPr>
      <w:r w:rsidRPr="00470FE2">
        <w:rPr>
          <w:lang w:val="de-DE"/>
        </w:rPr>
        <w:t>Tel: 030-8253817</w:t>
      </w:r>
    </w:p>
    <w:p w14:paraId="561169DE" w14:textId="77777777" w:rsidR="007873CA" w:rsidRPr="00470FE2" w:rsidRDefault="007873CA" w:rsidP="007873CA">
      <w:pPr>
        <w:rPr>
          <w:lang w:val="de-DE"/>
        </w:rPr>
      </w:pPr>
      <w:r w:rsidRPr="00470FE2">
        <w:rPr>
          <w:lang w:val="de-DE"/>
        </w:rPr>
        <w:t>E-Mail: rikeli@t-online.de</w:t>
      </w:r>
    </w:p>
    <w:p w14:paraId="01B7B8C8" w14:textId="77777777" w:rsidR="00E323C6" w:rsidRPr="00470FE2" w:rsidRDefault="00E323C6" w:rsidP="007873CA">
      <w:pPr>
        <w:rPr>
          <w:lang w:val="de-DE"/>
        </w:rPr>
      </w:pPr>
    </w:p>
    <w:p w14:paraId="75173CAB" w14:textId="78F925D8" w:rsidR="007873CA" w:rsidRPr="00470FE2" w:rsidRDefault="00A4605E" w:rsidP="007873CA">
      <w:pPr>
        <w:rPr>
          <w:lang w:val="de-DE"/>
        </w:rPr>
      </w:pPr>
      <w:r w:rsidRPr="00470FE2">
        <w:rPr>
          <w:lang w:val="de-DE"/>
        </w:rPr>
        <w:t xml:space="preserve">{{Adresse des Empfängers}} </w:t>
      </w:r>
      <w:r w:rsidR="007873CA" w:rsidRPr="00470FE2">
        <w:rPr>
          <w:lang w:val="de-DE"/>
        </w:rPr>
        <w:t>Toni Asendorfer-Casting</w:t>
      </w:r>
    </w:p>
    <w:p w14:paraId="177F4FDA" w14:textId="77777777" w:rsidR="007873CA" w:rsidRPr="00470FE2" w:rsidRDefault="007873CA" w:rsidP="007873CA">
      <w:pPr>
        <w:rPr>
          <w:lang w:val="de-DE"/>
        </w:rPr>
      </w:pPr>
      <w:r w:rsidRPr="00470FE2">
        <w:rPr>
          <w:lang w:val="de-DE"/>
        </w:rPr>
        <w:t>Industrihof 13b</w:t>
      </w:r>
    </w:p>
    <w:p w14:paraId="0A272F0C" w14:textId="77777777" w:rsidR="007873CA" w:rsidRPr="00470FE2" w:rsidRDefault="007873CA" w:rsidP="007873CA">
      <w:pPr>
        <w:rPr>
          <w:lang w:val="de-DE"/>
        </w:rPr>
      </w:pPr>
      <w:r w:rsidRPr="00470FE2">
        <w:rPr>
          <w:lang w:val="de-DE"/>
        </w:rPr>
        <w:t>10779 Berlin</w:t>
      </w:r>
    </w:p>
    <w:p w14:paraId="0EC6E6C1" w14:textId="77777777" w:rsidR="00891624" w:rsidRPr="00470FE2" w:rsidRDefault="00891624" w:rsidP="007873CA">
      <w:pPr>
        <w:rPr>
          <w:lang w:val="de-DE"/>
        </w:rPr>
      </w:pPr>
    </w:p>
    <w:p w14:paraId="1C449277" w14:textId="6354CAEC" w:rsidR="007873CA" w:rsidRPr="00470FE2" w:rsidRDefault="00AB6B9E" w:rsidP="007873CA">
      <w:pPr>
        <w:rPr>
          <w:lang w:val="de-DE"/>
        </w:rPr>
      </w:pPr>
      <w:r w:rsidRPr="00470FE2">
        <w:rPr>
          <w:lang w:val="de-DE"/>
        </w:rPr>
        <w:t xml:space="preserve">{{Betreff Thema:}} </w:t>
      </w:r>
      <w:r w:rsidR="007873CA" w:rsidRPr="00470FE2">
        <w:rPr>
          <w:lang w:val="de-DE"/>
        </w:rPr>
        <w:t>Casting</w:t>
      </w:r>
    </w:p>
    <w:p w14:paraId="13400549" w14:textId="77777777" w:rsidR="00EB422F" w:rsidRPr="00470FE2" w:rsidRDefault="00EB422F" w:rsidP="007873CA">
      <w:pPr>
        <w:rPr>
          <w:lang w:val="de-DE"/>
        </w:rPr>
      </w:pPr>
    </w:p>
    <w:p w14:paraId="0DB38E10" w14:textId="47A2D887" w:rsidR="007873CA" w:rsidRPr="00470FE2" w:rsidRDefault="00D517A0" w:rsidP="007873CA">
      <w:pPr>
        <w:rPr>
          <w:lang w:val="de-DE"/>
        </w:rPr>
      </w:pPr>
      <w:r w:rsidRPr="00470FE2">
        <w:rPr>
          <w:lang w:val="de-DE"/>
        </w:rPr>
        <w:t>{{</w:t>
      </w:r>
      <w:r w:rsidR="00AB6B9E" w:rsidRPr="00470FE2">
        <w:rPr>
          <w:lang w:val="de-DE"/>
        </w:rPr>
        <w:t>Anrede</w:t>
      </w:r>
      <w:r w:rsidRPr="00470FE2">
        <w:rPr>
          <w:lang w:val="de-DE"/>
        </w:rPr>
        <w:t>:</w:t>
      </w:r>
      <w:r w:rsidR="00AB6B9E" w:rsidRPr="00470FE2">
        <w:rPr>
          <w:lang w:val="de-DE"/>
        </w:rPr>
        <w:t xml:space="preserve">}} </w:t>
      </w:r>
      <w:r w:rsidR="007873CA" w:rsidRPr="00470FE2">
        <w:rPr>
          <w:lang w:val="de-DE"/>
        </w:rPr>
        <w:t>Sehr geehrte Damen und Herren,</w:t>
      </w:r>
    </w:p>
    <w:p w14:paraId="131C3ECA" w14:textId="77777777" w:rsidR="00EB422F" w:rsidRPr="00470FE2" w:rsidRDefault="00EB422F" w:rsidP="007873CA">
      <w:pPr>
        <w:rPr>
          <w:lang w:val="de-DE"/>
        </w:rPr>
      </w:pPr>
    </w:p>
    <w:p w14:paraId="3C5DC372" w14:textId="49BB3559" w:rsidR="007873CA" w:rsidRPr="00470FE2" w:rsidRDefault="00D517A0" w:rsidP="007873CA">
      <w:pPr>
        <w:rPr>
          <w:lang w:val="de-DE"/>
        </w:rPr>
      </w:pPr>
      <w:r w:rsidRPr="00470FE2">
        <w:rPr>
          <w:lang w:val="de-DE"/>
        </w:rPr>
        <w:t xml:space="preserve">{{Anredeform und Inhalt:}} </w:t>
      </w:r>
      <w:r w:rsidR="007873CA" w:rsidRPr="00470FE2">
        <w:rPr>
          <w:lang w:val="de-DE"/>
        </w:rPr>
        <w:t>in der Schule habe ich mit einem Ihrer Headhunter angesprochen, der nach einem Mädchen für den Film „Verliebt - oder was</w:t>
      </w:r>
      <w:r w:rsidR="00262307" w:rsidRPr="00470FE2">
        <w:rPr>
          <w:lang w:val="de-DE"/>
        </w:rPr>
        <w:t>"</w:t>
      </w:r>
      <w:r w:rsidR="007873CA" w:rsidRPr="00470FE2">
        <w:rPr>
          <w:lang w:val="de-DE"/>
        </w:rPr>
        <w:t xml:space="preserve"> suchte. Ich interessiere mich sehr für Film und spiele seit drei Jahren Theater in der Dramagruppe von meiner Schule. Die Rolle der Florentina klingt sehr spannend. Ich würde mich über einen Termin für ein persönliches Gespräch und das Casting sehr freuen. </w:t>
      </w:r>
    </w:p>
    <w:p w14:paraId="52404862" w14:textId="77777777" w:rsidR="000B0350" w:rsidRPr="00470FE2" w:rsidRDefault="000B0350" w:rsidP="007873CA">
      <w:pPr>
        <w:rPr>
          <w:lang w:val="de-DE"/>
        </w:rPr>
      </w:pPr>
    </w:p>
    <w:p w14:paraId="741FB8C3" w14:textId="6962A4C6" w:rsidR="007873CA" w:rsidRPr="00470FE2" w:rsidRDefault="00D517A0" w:rsidP="007873CA">
      <w:pPr>
        <w:rPr>
          <w:lang w:val="de-DE"/>
        </w:rPr>
      </w:pPr>
      <w:r w:rsidRPr="00470FE2">
        <w:rPr>
          <w:lang w:val="de-DE"/>
        </w:rPr>
        <w:t xml:space="preserve">{{Grußformel:}} </w:t>
      </w:r>
      <w:r w:rsidR="007873CA" w:rsidRPr="00470FE2">
        <w:rPr>
          <w:lang w:val="de-DE"/>
        </w:rPr>
        <w:t>Vielen Dank im Voraus und mit freundlichen Grüßen</w:t>
      </w:r>
    </w:p>
    <w:p w14:paraId="4F7926AA" w14:textId="77777777" w:rsidR="000B0350" w:rsidRPr="00470FE2" w:rsidRDefault="000B0350" w:rsidP="007873CA">
      <w:pPr>
        <w:rPr>
          <w:lang w:val="de-DE"/>
        </w:rPr>
      </w:pPr>
    </w:p>
    <w:p w14:paraId="1E21BEBE" w14:textId="7E600AA2" w:rsidR="007873CA" w:rsidRPr="00470FE2" w:rsidRDefault="003204B7" w:rsidP="007873CA">
      <w:pPr>
        <w:rPr>
          <w:lang w:val="de-DE"/>
        </w:rPr>
      </w:pPr>
      <w:r w:rsidRPr="00470FE2">
        <w:rPr>
          <w:lang w:val="de-DE"/>
        </w:rPr>
        <w:t xml:space="preserve">{{Unterschrift:}} </w:t>
      </w:r>
      <w:r w:rsidR="007873CA" w:rsidRPr="00470FE2">
        <w:rPr>
          <w:lang w:val="de-DE"/>
        </w:rPr>
        <w:t>Rike Lipka</w:t>
      </w:r>
    </w:p>
    <w:p w14:paraId="5CB3980B" w14:textId="77777777" w:rsidR="000B0350" w:rsidRPr="00470FE2" w:rsidRDefault="000B0350" w:rsidP="007873CA">
      <w:pPr>
        <w:rPr>
          <w:lang w:val="de-DE"/>
        </w:rPr>
      </w:pPr>
    </w:p>
    <w:p w14:paraId="164EB8A2" w14:textId="146495D3" w:rsidR="007873CA" w:rsidRPr="00470FE2" w:rsidRDefault="003204B7" w:rsidP="007873CA">
      <w:pPr>
        <w:rPr>
          <w:lang w:val="de-DE"/>
        </w:rPr>
      </w:pPr>
      <w:r w:rsidRPr="00470FE2">
        <w:rPr>
          <w:lang w:val="de-DE"/>
        </w:rPr>
        <w:t xml:space="preserve">{{Anlage/n (nicht obligatorisch)}} </w:t>
      </w:r>
      <w:r w:rsidR="007873CA" w:rsidRPr="00470FE2">
        <w:rPr>
          <w:lang w:val="de-DE"/>
        </w:rPr>
        <w:t>Lebenslauf mit Bild</w:t>
      </w:r>
    </w:p>
    <w:p w14:paraId="650DE369" w14:textId="77777777" w:rsidR="007873CA" w:rsidRPr="00470FE2" w:rsidRDefault="007873CA" w:rsidP="007873CA">
      <w:pPr>
        <w:rPr>
          <w:lang w:val="de-DE"/>
        </w:rPr>
      </w:pPr>
    </w:p>
    <w:p w14:paraId="60DA14B3" w14:textId="3A0CB28E"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295903E6" w14:textId="77777777" w:rsidR="007873CA" w:rsidRPr="00470FE2" w:rsidRDefault="007873CA" w:rsidP="007873CA">
      <w:pPr>
        <w:rPr>
          <w:lang w:val="de-DE"/>
        </w:rPr>
      </w:pPr>
      <w:r w:rsidRPr="00470FE2">
        <w:rPr>
          <w:lang w:val="de-DE"/>
        </w:rPr>
        <w:t>Tidsfrase i genitiv, Minigrammatikk side 196/250.</w:t>
      </w:r>
    </w:p>
    <w:p w14:paraId="6BFCA168" w14:textId="076A2188" w:rsidR="007873CA" w:rsidRPr="00470FE2" w:rsidRDefault="007873CA" w:rsidP="007873CA">
      <w:pPr>
        <w:rPr>
          <w:lang w:val="de-DE"/>
        </w:rPr>
      </w:pPr>
      <w:r w:rsidRPr="00470FE2">
        <w:rPr>
          <w:lang w:val="de-DE"/>
        </w:rPr>
        <w:t xml:space="preserve">_um .... zu_ + Infinitiv, Minigrammatikk side 205/259. </w:t>
      </w:r>
    </w:p>
    <w:p w14:paraId="55C8F370" w14:textId="77777777" w:rsidR="007873CA" w:rsidRPr="00470FE2" w:rsidRDefault="007873CA" w:rsidP="007873CA">
      <w:pPr>
        <w:rPr>
          <w:lang w:val="de-DE"/>
        </w:rPr>
      </w:pPr>
    </w:p>
    <w:p w14:paraId="192FF5D1" w14:textId="4B438BAF" w:rsidR="007873CA" w:rsidRPr="00470FE2" w:rsidRDefault="007873CA" w:rsidP="007873CA">
      <w:pPr>
        <w:rPr>
          <w:lang w:val="de-DE"/>
        </w:rPr>
      </w:pPr>
      <w:r w:rsidRPr="00470FE2">
        <w:rPr>
          <w:lang w:val="de-DE"/>
        </w:rPr>
        <w:t>--- 129</w:t>
      </w:r>
      <w:r w:rsidR="005E3AB2" w:rsidRPr="00470FE2">
        <w:rPr>
          <w:lang w:val="de-DE"/>
        </w:rPr>
        <w:t xml:space="preserve"> til 262</w:t>
      </w:r>
    </w:p>
    <w:p w14:paraId="52D13F6D" w14:textId="5BD01099" w:rsidR="007873CA" w:rsidRPr="00470FE2" w:rsidRDefault="007873CA" w:rsidP="007873CA">
      <w:pPr>
        <w:rPr>
          <w:lang w:val="de-DE"/>
        </w:rPr>
      </w:pPr>
      <w:r w:rsidRPr="00470FE2">
        <w:rPr>
          <w:lang w:val="de-DE"/>
        </w:rPr>
        <w:t>{{</w:t>
      </w:r>
      <w:r w:rsidR="008B5CE8" w:rsidRPr="00470FE2">
        <w:rPr>
          <w:lang w:val="de-DE"/>
        </w:rPr>
        <w:t>Kapittelforside</w:t>
      </w:r>
      <w:r w:rsidR="00F0792B" w:rsidRPr="00470FE2">
        <w:rPr>
          <w:lang w:val="de-DE"/>
        </w:rPr>
        <w:t>. Tom side.</w:t>
      </w:r>
      <w:r w:rsidRPr="00470FE2">
        <w:rPr>
          <w:lang w:val="de-DE"/>
        </w:rPr>
        <w:t>}}</w:t>
      </w:r>
    </w:p>
    <w:p w14:paraId="407B27A4" w14:textId="77777777" w:rsidR="007873CA" w:rsidRPr="00470FE2" w:rsidRDefault="007873CA" w:rsidP="007873CA">
      <w:pPr>
        <w:rPr>
          <w:lang w:val="de-DE"/>
        </w:rPr>
      </w:pPr>
    </w:p>
    <w:p w14:paraId="4FAC9FC2" w14:textId="722922C3" w:rsidR="007873CA" w:rsidRPr="00470FE2" w:rsidRDefault="007873CA" w:rsidP="007873CA">
      <w:pPr>
        <w:rPr>
          <w:lang w:val="de-DE"/>
        </w:rPr>
      </w:pPr>
      <w:r w:rsidRPr="00470FE2">
        <w:rPr>
          <w:lang w:val="de-DE"/>
        </w:rPr>
        <w:t>--- 130</w:t>
      </w:r>
      <w:r w:rsidR="005E3AB2" w:rsidRPr="00470FE2">
        <w:rPr>
          <w:lang w:val="de-DE"/>
        </w:rPr>
        <w:t xml:space="preserve"> til 262</w:t>
      </w:r>
    </w:p>
    <w:p w14:paraId="2261E80A" w14:textId="1F35F710" w:rsidR="008B5CE8" w:rsidRPr="00470FE2" w:rsidRDefault="00A83DF7" w:rsidP="00A83DF7">
      <w:pPr>
        <w:pStyle w:val="Overskrift1"/>
        <w:rPr>
          <w:lang w:val="de-DE"/>
        </w:rPr>
      </w:pPr>
      <w:bookmarkStart w:id="20" w:name="_Toc527706107"/>
      <w:r>
        <w:rPr>
          <w:lang w:val="de-DE"/>
        </w:rPr>
        <w:t xml:space="preserve">xxx1 </w:t>
      </w:r>
      <w:r w:rsidR="008B5CE8" w:rsidRPr="00470FE2">
        <w:rPr>
          <w:lang w:val="de-DE"/>
        </w:rPr>
        <w:t>14: Die solltest du kennen</w:t>
      </w:r>
      <w:bookmarkEnd w:id="20"/>
    </w:p>
    <w:p w14:paraId="23078190" w14:textId="11DB914A" w:rsidR="007873CA" w:rsidRPr="00470FE2" w:rsidRDefault="00A83DF7" w:rsidP="00A83DF7">
      <w:pPr>
        <w:pStyle w:val="Overskrift2"/>
        <w:rPr>
          <w:lang w:val="de-DE"/>
        </w:rPr>
      </w:pPr>
      <w:r>
        <w:rPr>
          <w:lang w:val="de-DE"/>
        </w:rPr>
        <w:t xml:space="preserve">xxx2 </w:t>
      </w:r>
      <w:r w:rsidR="007873CA" w:rsidRPr="00470FE2">
        <w:rPr>
          <w:lang w:val="de-DE"/>
        </w:rPr>
        <w:t>Vor dem Lesen - im Plenum:</w:t>
      </w:r>
    </w:p>
    <w:p w14:paraId="72023D36" w14:textId="77777777" w:rsidR="007873CA" w:rsidRPr="00470FE2" w:rsidRDefault="007873CA" w:rsidP="008A5595">
      <w:pPr>
        <w:ind w:left="374" w:hanging="374"/>
        <w:rPr>
          <w:lang w:val="de-DE"/>
        </w:rPr>
      </w:pPr>
      <w:r w:rsidRPr="00470FE2">
        <w:rPr>
          <w:lang w:val="de-DE"/>
        </w:rPr>
        <w:t>1. Kennt ihr berühmte deutsche Frauen und Männer? Wie heißen sie und warum sind sie berühmt?</w:t>
      </w:r>
    </w:p>
    <w:p w14:paraId="5AF340E5" w14:textId="77777777" w:rsidR="007873CA" w:rsidRPr="00470FE2" w:rsidRDefault="007873CA" w:rsidP="008A5595">
      <w:pPr>
        <w:ind w:left="374" w:hanging="374"/>
        <w:rPr>
          <w:lang w:val="de-DE"/>
        </w:rPr>
      </w:pPr>
      <w:r w:rsidRPr="00470FE2">
        <w:rPr>
          <w:lang w:val="de-DE"/>
        </w:rPr>
        <w:t>2. Was verbindet ihr spontan mit dem Namen Siemens? Kennt ihr Produkte, die diesen Namen tragen?</w:t>
      </w:r>
    </w:p>
    <w:p w14:paraId="410D69D5" w14:textId="77777777" w:rsidR="007873CA" w:rsidRPr="00470FE2" w:rsidRDefault="007873CA" w:rsidP="008A5595">
      <w:pPr>
        <w:ind w:left="374" w:hanging="374"/>
        <w:rPr>
          <w:lang w:val="de-DE"/>
        </w:rPr>
      </w:pPr>
      <w:r w:rsidRPr="00470FE2">
        <w:rPr>
          <w:lang w:val="de-DE"/>
        </w:rPr>
        <w:t>3. Was wisst ihr über Einstein?</w:t>
      </w:r>
    </w:p>
    <w:p w14:paraId="3AA1E5A6" w14:textId="77777777" w:rsidR="007873CA" w:rsidRPr="00470FE2" w:rsidRDefault="007873CA" w:rsidP="008A5595">
      <w:pPr>
        <w:ind w:left="374" w:hanging="374"/>
        <w:rPr>
          <w:lang w:val="de-DE"/>
        </w:rPr>
      </w:pPr>
      <w:r w:rsidRPr="00470FE2">
        <w:rPr>
          <w:lang w:val="de-DE"/>
        </w:rPr>
        <w:t>4. Wer war Willy Brandt?</w:t>
      </w:r>
    </w:p>
    <w:p w14:paraId="6FF3DFE7" w14:textId="77777777" w:rsidR="007873CA" w:rsidRPr="00470FE2" w:rsidRDefault="007873CA" w:rsidP="007873CA">
      <w:pPr>
        <w:rPr>
          <w:lang w:val="de-DE"/>
        </w:rPr>
      </w:pPr>
    </w:p>
    <w:p w14:paraId="5D5D082E" w14:textId="4C3AB2EB" w:rsidR="007873CA" w:rsidRPr="00470FE2" w:rsidRDefault="00A83DF7" w:rsidP="00A83DF7">
      <w:pPr>
        <w:pStyle w:val="Overskrift2"/>
        <w:rPr>
          <w:lang w:val="de-DE"/>
        </w:rPr>
      </w:pPr>
      <w:r>
        <w:rPr>
          <w:lang w:val="de-DE"/>
        </w:rPr>
        <w:t xml:space="preserve">xxx2 </w:t>
      </w:r>
      <w:r w:rsidR="007873CA" w:rsidRPr="00470FE2">
        <w:rPr>
          <w:lang w:val="de-DE"/>
        </w:rPr>
        <w:t xml:space="preserve">Werner von Siemens </w:t>
      </w:r>
      <w:r w:rsidR="008A5595" w:rsidRPr="00470FE2">
        <w:rPr>
          <w:lang w:val="de-DE"/>
        </w:rPr>
        <w:t>-</w:t>
      </w:r>
      <w:r w:rsidR="007873CA" w:rsidRPr="00470FE2">
        <w:rPr>
          <w:lang w:val="de-DE"/>
        </w:rPr>
        <w:t xml:space="preserve"> Offizier und Erfinder</w:t>
      </w:r>
    </w:p>
    <w:p w14:paraId="687490B9" w14:textId="0214F988" w:rsidR="00AE5042" w:rsidRPr="00470FE2" w:rsidRDefault="00AE5042" w:rsidP="00AE5042">
      <w:pPr>
        <w:rPr>
          <w:lang w:val="de-DE"/>
        </w:rPr>
      </w:pPr>
      <w:r w:rsidRPr="00470FE2">
        <w:rPr>
          <w:lang w:val="de-DE"/>
        </w:rPr>
        <w:t>{{Ordforklaringer:}}</w:t>
      </w:r>
    </w:p>
    <w:p w14:paraId="5AE0E5D1" w14:textId="77777777" w:rsidR="00AE5042" w:rsidRPr="00470FE2" w:rsidRDefault="00AE5042" w:rsidP="0010399D">
      <w:pPr>
        <w:ind w:left="374" w:hanging="374"/>
        <w:rPr>
          <w:lang w:val="de-DE"/>
        </w:rPr>
      </w:pPr>
      <w:r w:rsidRPr="00470FE2">
        <w:rPr>
          <w:lang w:val="de-DE"/>
        </w:rPr>
        <w:t>Erfinder der,: - oppfinner/oppfinnar</w:t>
      </w:r>
    </w:p>
    <w:p w14:paraId="00DD7040" w14:textId="2242F1DC" w:rsidR="00AE5042" w:rsidRPr="00470FE2" w:rsidRDefault="00AE5042" w:rsidP="0010399D">
      <w:pPr>
        <w:ind w:left="374" w:hanging="374"/>
        <w:rPr>
          <w:lang w:val="de-DE"/>
        </w:rPr>
      </w:pPr>
      <w:r w:rsidRPr="00470FE2">
        <w:rPr>
          <w:lang w:val="de-DE"/>
        </w:rPr>
        <w:t>obwohl: selv om</w:t>
      </w:r>
      <w:r w:rsidR="007F7AE1" w:rsidRPr="00470FE2">
        <w:rPr>
          <w:lang w:val="de-DE"/>
        </w:rPr>
        <w:t xml:space="preserve"> </w:t>
      </w:r>
      <w:r w:rsidRPr="00470FE2">
        <w:rPr>
          <w:lang w:val="de-DE"/>
        </w:rPr>
        <w:t>/</w:t>
      </w:r>
      <w:r w:rsidR="007F7AE1" w:rsidRPr="00470FE2">
        <w:rPr>
          <w:lang w:val="de-DE"/>
        </w:rPr>
        <w:t xml:space="preserve"> </w:t>
      </w:r>
      <w:r w:rsidRPr="00470FE2">
        <w:rPr>
          <w:lang w:val="de-DE"/>
        </w:rPr>
        <w:t>sjølv om, jamvel om</w:t>
      </w:r>
    </w:p>
    <w:p w14:paraId="4A27FB40" w14:textId="77777777" w:rsidR="00AE5042" w:rsidRPr="00470FE2" w:rsidRDefault="00AE5042" w:rsidP="0010399D">
      <w:pPr>
        <w:ind w:left="374" w:hanging="374"/>
        <w:rPr>
          <w:lang w:val="de-DE"/>
        </w:rPr>
      </w:pPr>
      <w:r w:rsidRPr="00470FE2">
        <w:rPr>
          <w:lang w:val="de-DE"/>
        </w:rPr>
        <w:t>Gerät das, -e: apparat, redskap/apparat, reiskap</w:t>
      </w:r>
    </w:p>
    <w:p w14:paraId="7ADEA256" w14:textId="77777777" w:rsidR="00AE5042" w:rsidRPr="00470FE2" w:rsidRDefault="00AE5042" w:rsidP="0010399D">
      <w:pPr>
        <w:ind w:left="374" w:hanging="374"/>
        <w:rPr>
          <w:lang w:val="de-DE"/>
        </w:rPr>
      </w:pPr>
      <w:r w:rsidRPr="00470FE2">
        <w:rPr>
          <w:lang w:val="de-DE"/>
        </w:rPr>
        <w:t>viertöltest: fjerde eldste</w:t>
      </w:r>
    </w:p>
    <w:p w14:paraId="4A06AB9C" w14:textId="77777777" w:rsidR="00AE5042" w:rsidRPr="00470FE2" w:rsidRDefault="00AE5042" w:rsidP="0010399D">
      <w:pPr>
        <w:ind w:left="374" w:hanging="374"/>
        <w:rPr>
          <w:lang w:val="de-DE"/>
        </w:rPr>
      </w:pPr>
      <w:r w:rsidRPr="00470FE2">
        <w:rPr>
          <w:lang w:val="de-DE"/>
        </w:rPr>
        <w:t>dreijährig: treårig</w:t>
      </w:r>
    </w:p>
    <w:p w14:paraId="7CF26EF0" w14:textId="31095CA7" w:rsidR="00AE5042" w:rsidRPr="00470FE2" w:rsidRDefault="00AE5042" w:rsidP="0010399D">
      <w:pPr>
        <w:ind w:left="374" w:hanging="374"/>
        <w:rPr>
          <w:lang w:val="de-DE"/>
        </w:rPr>
      </w:pPr>
      <w:r w:rsidRPr="00470FE2">
        <w:rPr>
          <w:lang w:val="de-DE"/>
        </w:rPr>
        <w:t>damals: den gang da</w:t>
      </w:r>
      <w:r w:rsidR="008635FE" w:rsidRPr="00470FE2">
        <w:rPr>
          <w:lang w:val="de-DE"/>
        </w:rPr>
        <w:t xml:space="preserve"> </w:t>
      </w:r>
      <w:r w:rsidRPr="00470FE2">
        <w:rPr>
          <w:lang w:val="de-DE"/>
        </w:rPr>
        <w:t>/</w:t>
      </w:r>
      <w:r w:rsidR="008635FE" w:rsidRPr="00470FE2">
        <w:rPr>
          <w:lang w:val="de-DE"/>
        </w:rPr>
        <w:t xml:space="preserve"> </w:t>
      </w:r>
      <w:r w:rsidRPr="00470FE2">
        <w:rPr>
          <w:lang w:val="de-DE"/>
        </w:rPr>
        <w:t>den gongen da</w:t>
      </w:r>
    </w:p>
    <w:p w14:paraId="7B96E345" w14:textId="5F9FB479" w:rsidR="00AE5042" w:rsidRPr="00470FE2" w:rsidRDefault="00AE5042" w:rsidP="0010399D">
      <w:pPr>
        <w:ind w:left="374" w:hanging="374"/>
        <w:rPr>
          <w:lang w:val="de-DE"/>
        </w:rPr>
      </w:pPr>
      <w:r w:rsidRPr="00470FE2">
        <w:rPr>
          <w:lang w:val="de-DE"/>
        </w:rPr>
        <w:t>gründen: grunnlegge</w:t>
      </w:r>
      <w:r w:rsidR="00B8411D" w:rsidRPr="00470FE2">
        <w:rPr>
          <w:lang w:val="de-DE"/>
        </w:rPr>
        <w:t xml:space="preserve"> </w:t>
      </w:r>
      <w:r w:rsidRPr="00470FE2">
        <w:rPr>
          <w:lang w:val="de-DE"/>
        </w:rPr>
        <w:t>/</w:t>
      </w:r>
      <w:r w:rsidR="00B8411D" w:rsidRPr="00470FE2">
        <w:rPr>
          <w:lang w:val="de-DE"/>
        </w:rPr>
        <w:t xml:space="preserve"> </w:t>
      </w:r>
      <w:r w:rsidRPr="00470FE2">
        <w:rPr>
          <w:lang w:val="de-DE"/>
        </w:rPr>
        <w:t>grunnleggje</w:t>
      </w:r>
    </w:p>
    <w:p w14:paraId="6699D875" w14:textId="77777777" w:rsidR="00AE5042" w:rsidRPr="00470FE2" w:rsidRDefault="00AE5042" w:rsidP="0010399D">
      <w:pPr>
        <w:ind w:left="374" w:hanging="374"/>
        <w:rPr>
          <w:lang w:val="de-DE"/>
        </w:rPr>
      </w:pPr>
      <w:r w:rsidRPr="00470FE2">
        <w:rPr>
          <w:lang w:val="de-DE"/>
        </w:rPr>
        <w:t>anfangs: til å begynne med</w:t>
      </w:r>
    </w:p>
    <w:p w14:paraId="3711ED3A" w14:textId="77777777" w:rsidR="00AE5042" w:rsidRPr="00470FE2" w:rsidRDefault="00AE5042" w:rsidP="0010399D">
      <w:pPr>
        <w:ind w:left="374" w:hanging="374"/>
        <w:rPr>
          <w:lang w:val="de-DE"/>
        </w:rPr>
      </w:pPr>
      <w:r w:rsidRPr="00470FE2">
        <w:rPr>
          <w:lang w:val="de-DE"/>
        </w:rPr>
        <w:t>Auftrag der, -e*: oppdrag</w:t>
      </w:r>
    </w:p>
    <w:p w14:paraId="47763A06" w14:textId="77777777" w:rsidR="00586F40" w:rsidRPr="00470FE2" w:rsidRDefault="00586F40" w:rsidP="0010399D">
      <w:pPr>
        <w:ind w:left="374" w:hanging="374"/>
        <w:rPr>
          <w:lang w:val="de-DE"/>
        </w:rPr>
      </w:pPr>
    </w:p>
    <w:p w14:paraId="01EEFB85" w14:textId="1214EA89" w:rsidR="003537C0" w:rsidRPr="00470FE2" w:rsidRDefault="00895023" w:rsidP="0010399D">
      <w:pPr>
        <w:ind w:left="374" w:hanging="374"/>
        <w:rPr>
          <w:lang w:val="de-DE"/>
        </w:rPr>
      </w:pPr>
      <w:r w:rsidRPr="00470FE2">
        <w:rPr>
          <w:lang w:val="de-DE"/>
        </w:rPr>
        <w:t xml:space="preserve">  s. 131</w:t>
      </w:r>
      <w:r w:rsidR="00FD4AA5" w:rsidRPr="00470FE2">
        <w:rPr>
          <w:lang w:val="de-DE"/>
        </w:rPr>
        <w:t>:</w:t>
      </w:r>
    </w:p>
    <w:p w14:paraId="4833CAF3" w14:textId="77777777" w:rsidR="003537C0" w:rsidRPr="00470FE2" w:rsidRDefault="003537C0" w:rsidP="0010399D">
      <w:pPr>
        <w:ind w:left="374" w:hanging="374"/>
        <w:rPr>
          <w:lang w:val="de-DE"/>
        </w:rPr>
      </w:pPr>
      <w:r w:rsidRPr="00470FE2">
        <w:rPr>
          <w:lang w:val="de-DE"/>
        </w:rPr>
        <w:t>Bereich der, -e: område</w:t>
      </w:r>
    </w:p>
    <w:p w14:paraId="05FD9783" w14:textId="77777777" w:rsidR="003537C0" w:rsidRPr="00470FE2" w:rsidRDefault="003537C0" w:rsidP="0010399D">
      <w:pPr>
        <w:ind w:left="374" w:hanging="374"/>
        <w:rPr>
          <w:lang w:val="de-DE"/>
        </w:rPr>
      </w:pPr>
      <w:r w:rsidRPr="00470FE2">
        <w:rPr>
          <w:lang w:val="de-DE"/>
        </w:rPr>
        <w:t>erfinden (i-a-u): finne opp</w:t>
      </w:r>
    </w:p>
    <w:p w14:paraId="6CAA2ECA" w14:textId="77777777" w:rsidR="003537C0" w:rsidRPr="00470FE2" w:rsidRDefault="003537C0" w:rsidP="0010399D">
      <w:pPr>
        <w:ind w:left="374" w:hanging="374"/>
        <w:rPr>
          <w:lang w:val="de-DE"/>
        </w:rPr>
      </w:pPr>
      <w:r w:rsidRPr="00470FE2">
        <w:rPr>
          <w:lang w:val="de-DE"/>
        </w:rPr>
        <w:t>umgekehrt: omvendt</w:t>
      </w:r>
    </w:p>
    <w:p w14:paraId="57D1F00C" w14:textId="77777777" w:rsidR="003537C0" w:rsidRPr="00470FE2" w:rsidRDefault="003537C0" w:rsidP="0010399D">
      <w:pPr>
        <w:ind w:left="374" w:hanging="374"/>
        <w:rPr>
          <w:lang w:val="de-DE"/>
        </w:rPr>
      </w:pPr>
      <w:r w:rsidRPr="00470FE2">
        <w:rPr>
          <w:lang w:val="de-DE"/>
        </w:rPr>
        <w:t>bauen: bygge/byggje</w:t>
      </w:r>
    </w:p>
    <w:p w14:paraId="2BF2CF28" w14:textId="77777777" w:rsidR="003537C0" w:rsidRPr="00470FE2" w:rsidRDefault="003537C0" w:rsidP="0010399D">
      <w:pPr>
        <w:ind w:left="374" w:hanging="374"/>
        <w:rPr>
          <w:lang w:val="de-DE"/>
        </w:rPr>
      </w:pPr>
      <w:r w:rsidRPr="00470FE2">
        <w:rPr>
          <w:lang w:val="de-DE"/>
        </w:rPr>
        <w:t>großartig: storartet/storarta</w:t>
      </w:r>
    </w:p>
    <w:p w14:paraId="1D02005C" w14:textId="094EED12" w:rsidR="003537C0" w:rsidRPr="00470FE2" w:rsidRDefault="003537C0" w:rsidP="0010399D">
      <w:pPr>
        <w:ind w:left="374" w:hanging="374"/>
        <w:rPr>
          <w:lang w:val="de-DE"/>
        </w:rPr>
      </w:pPr>
      <w:r w:rsidRPr="00470FE2">
        <w:rPr>
          <w:lang w:val="de-DE"/>
        </w:rPr>
        <w:t>leisten: utrette</w:t>
      </w:r>
    </w:p>
    <w:p w14:paraId="33E98EC0" w14:textId="48AE180E" w:rsidR="000B71E7" w:rsidRPr="00470FE2" w:rsidRDefault="000B71E7" w:rsidP="0010399D">
      <w:pPr>
        <w:ind w:left="374" w:hanging="374"/>
        <w:rPr>
          <w:lang w:val="de-DE"/>
        </w:rPr>
      </w:pPr>
      <w:r w:rsidRPr="00470FE2">
        <w:rPr>
          <w:lang w:val="de-DE"/>
        </w:rPr>
        <w:t>{{Slutt}}</w:t>
      </w:r>
    </w:p>
    <w:p w14:paraId="59DDA142" w14:textId="26804874" w:rsidR="000B71E7" w:rsidRPr="00470FE2" w:rsidRDefault="000B71E7" w:rsidP="0010399D">
      <w:pPr>
        <w:ind w:left="374" w:hanging="374"/>
        <w:rPr>
          <w:lang w:val="de-DE"/>
        </w:rPr>
      </w:pPr>
    </w:p>
    <w:p w14:paraId="550FC7E4" w14:textId="17200B59" w:rsidR="007873CA" w:rsidRPr="00470FE2" w:rsidRDefault="00362FFB" w:rsidP="00AE5042">
      <w:pPr>
        <w:rPr>
          <w:lang w:val="de-DE"/>
        </w:rPr>
      </w:pPr>
      <w:r w:rsidRPr="00470FE2">
        <w:rPr>
          <w:lang w:val="de-DE"/>
        </w:rPr>
        <w:t>_(</w:t>
      </w:r>
      <w:r w:rsidR="007873CA" w:rsidRPr="00470FE2">
        <w:rPr>
          <w:lang w:val="de-DE"/>
        </w:rPr>
        <w:t>1816 Hannover - 1892 Berlin)</w:t>
      </w:r>
      <w:r w:rsidRPr="00470FE2">
        <w:rPr>
          <w:lang w:val="de-DE"/>
        </w:rPr>
        <w:t>_</w:t>
      </w:r>
    </w:p>
    <w:p w14:paraId="59746758" w14:textId="1D81AF85" w:rsidR="007873CA" w:rsidRPr="00470FE2" w:rsidRDefault="007873CA" w:rsidP="007873CA">
      <w:pPr>
        <w:rPr>
          <w:lang w:val="de-DE"/>
        </w:rPr>
      </w:pPr>
      <w:r w:rsidRPr="00470FE2">
        <w:rPr>
          <w:lang w:val="de-DE"/>
        </w:rPr>
        <w:t>Obwohl Werner von Siemens vor mehr als 100 Jahren starb, trifft man immer noch täglich auf seinen Namen</w:t>
      </w:r>
      <w:r w:rsidR="00AF0EC0" w:rsidRPr="00470FE2">
        <w:rPr>
          <w:lang w:val="de-DE"/>
        </w:rPr>
        <w:t xml:space="preserve"> </w:t>
      </w:r>
      <w:r w:rsidRPr="00470FE2">
        <w:rPr>
          <w:lang w:val="de-DE"/>
        </w:rPr>
        <w:t xml:space="preserve">- und das weltweit, denn die elektronischen Geräte von Siemens findet man fast überall. </w:t>
      </w:r>
    </w:p>
    <w:p w14:paraId="61AD7BED" w14:textId="77777777" w:rsidR="007873CA" w:rsidRPr="00470FE2" w:rsidRDefault="007873CA" w:rsidP="007873CA">
      <w:pPr>
        <w:rPr>
          <w:lang w:val="de-DE"/>
        </w:rPr>
      </w:pPr>
      <w:r w:rsidRPr="00470FE2">
        <w:rPr>
          <w:lang w:val="de-DE"/>
        </w:rPr>
        <w:t xml:space="preserve">  Er wurde als das viertälteste von 14 Kindern geboren. Er wollte Ingenieur werden, aber weil seine Eltern so eine Ausbildung nicht bezahlen konnten, wurde er Soldat. Im Militär wurde er für eine dreijährige Ausbildung in die Artillerie- und Ingenieurschule nach Berlin kommandiert. </w:t>
      </w:r>
    </w:p>
    <w:p w14:paraId="07ECD4A9" w14:textId="65158144" w:rsidR="007873CA" w:rsidRPr="00470FE2" w:rsidRDefault="00362FFB" w:rsidP="007873CA">
      <w:pPr>
        <w:rPr>
          <w:lang w:val="de-DE"/>
        </w:rPr>
      </w:pPr>
      <w:r w:rsidRPr="00470FE2">
        <w:rPr>
          <w:lang w:val="de-DE"/>
        </w:rPr>
        <w:t xml:space="preserve">  </w:t>
      </w:r>
      <w:r w:rsidR="007873CA" w:rsidRPr="00470FE2">
        <w:rPr>
          <w:lang w:val="de-DE"/>
        </w:rPr>
        <w:t>Werner von Siemens war Offizier in der preußischen Armee als er mit der Telegrafie in Berührung kam. Diese damals neue Technologie begeisterte ihn so sehr, dass er 1847 zusammen mit einem Mechaniker die Firma Siemens &amp; Halske gründete. Diese Firma arbeitete anfangs fast nur mit Telegrafie. Ein Jahr nach der Gründung bekam die Firma den Auftrag von König Friedrich Wilhelm IV von Preußen, die erste Telegrafenleitung von Frankfurt</w:t>
      </w:r>
      <w:r w:rsidR="007F7AE1" w:rsidRPr="00470FE2">
        <w:rPr>
          <w:lang w:val="de-DE"/>
        </w:rPr>
        <w:t xml:space="preserve"> </w:t>
      </w:r>
      <w:r w:rsidR="007873CA" w:rsidRPr="00470FE2">
        <w:rPr>
          <w:lang w:val="de-DE"/>
        </w:rPr>
        <w:t>/</w:t>
      </w:r>
      <w:r w:rsidR="007F7AE1" w:rsidRPr="00470FE2">
        <w:rPr>
          <w:lang w:val="de-DE"/>
        </w:rPr>
        <w:t xml:space="preserve"> </w:t>
      </w:r>
      <w:r w:rsidR="007873CA" w:rsidRPr="00470FE2">
        <w:rPr>
          <w:lang w:val="de-DE"/>
        </w:rPr>
        <w:t xml:space="preserve">Main nach Berlin zu verlegen. Danach folgten weitere staatliche Aufträge für den Ausbau von Telegrafennetzen in Russland und anderen Ländern, und sie verlegten das erste Seekabel nach Süd- und Nordamerika. 1850 eröffnete die Firma </w:t>
      </w:r>
      <w:r w:rsidRPr="00470FE2">
        <w:rPr>
          <w:lang w:val="de-DE"/>
        </w:rPr>
        <w:t xml:space="preserve">auch ein Büro in London. </w:t>
      </w:r>
    </w:p>
    <w:p w14:paraId="7A1322C9" w14:textId="77777777" w:rsidR="00362FFB" w:rsidRPr="00470FE2" w:rsidRDefault="00362FFB" w:rsidP="007873CA">
      <w:pPr>
        <w:rPr>
          <w:lang w:val="de-DE"/>
        </w:rPr>
      </w:pPr>
    </w:p>
    <w:p w14:paraId="23A70D92" w14:textId="17C3127A" w:rsidR="007873CA" w:rsidRPr="00470FE2" w:rsidRDefault="007873CA" w:rsidP="007873CA">
      <w:pPr>
        <w:rPr>
          <w:lang w:val="de-DE"/>
        </w:rPr>
      </w:pPr>
      <w:r w:rsidRPr="00470FE2">
        <w:rPr>
          <w:lang w:val="de-DE"/>
        </w:rPr>
        <w:t>--- 131</w:t>
      </w:r>
      <w:r w:rsidR="005E3AB2" w:rsidRPr="00470FE2">
        <w:rPr>
          <w:lang w:val="de-DE"/>
        </w:rPr>
        <w:t xml:space="preserve"> til 262</w:t>
      </w:r>
    </w:p>
    <w:p w14:paraId="6976F141" w14:textId="657BA481" w:rsidR="007873CA" w:rsidRPr="00470FE2" w:rsidRDefault="007873CA" w:rsidP="007873CA">
      <w:pPr>
        <w:rPr>
          <w:lang w:val="de-DE"/>
        </w:rPr>
      </w:pPr>
      <w:r w:rsidRPr="00470FE2">
        <w:rPr>
          <w:lang w:val="de-DE"/>
        </w:rPr>
        <w:t xml:space="preserve">Werner von Siemens machte noch viele andere, sehr wichtige Erfindungen im Bereich der Elektroenergietechnik. Im Jahre 1866 erfand er die Dynamomaschine. Mit dieser Maschine konnte man Kraft </w:t>
      </w:r>
      <w:r w:rsidRPr="00470FE2">
        <w:rPr>
          <w:lang w:val="de-DE"/>
        </w:rPr>
        <w:lastRenderedPageBreak/>
        <w:t xml:space="preserve">- z.B. Wasserkraft - in Strom umwandeln und umgekehrt Strom in Arbeit umsetzten. Er baute 1879 die erste elektrische Eisenbahn der Welt und bald darauf die erste elektrische Straßenbahn. </w:t>
      </w:r>
    </w:p>
    <w:p w14:paraId="07B333EF" w14:textId="41CA1F66" w:rsidR="007873CA" w:rsidRPr="00470FE2" w:rsidRDefault="007873CA" w:rsidP="007873CA">
      <w:pPr>
        <w:rPr>
          <w:lang w:val="de-DE"/>
        </w:rPr>
      </w:pPr>
      <w:r w:rsidRPr="00470FE2">
        <w:rPr>
          <w:lang w:val="de-DE"/>
        </w:rPr>
        <w:t xml:space="preserve">  Man kann sagen, dass Werner von Siemens in allen Bereichen der Kommunikation Großartiges geleistet hat. Als Dank wurde er 1888, vier Jahre vor seinem Tod, geadelt.</w:t>
      </w:r>
    </w:p>
    <w:p w14:paraId="433501CF" w14:textId="77777777" w:rsidR="007873CA" w:rsidRPr="00470FE2" w:rsidRDefault="007873CA" w:rsidP="007873CA">
      <w:pPr>
        <w:rPr>
          <w:lang w:val="de-DE"/>
        </w:rPr>
      </w:pPr>
    </w:p>
    <w:p w14:paraId="639331C5" w14:textId="1A3DA78D" w:rsidR="007873CA" w:rsidRPr="00470FE2" w:rsidRDefault="00A83DF7" w:rsidP="00A83DF7">
      <w:pPr>
        <w:pStyle w:val="Overskrift2"/>
        <w:rPr>
          <w:lang w:val="de-DE"/>
        </w:rPr>
      </w:pPr>
      <w:r>
        <w:rPr>
          <w:lang w:val="de-DE"/>
        </w:rPr>
        <w:t xml:space="preserve">xxx2 </w:t>
      </w:r>
      <w:r w:rsidR="007873CA" w:rsidRPr="00470FE2">
        <w:rPr>
          <w:lang w:val="de-DE"/>
        </w:rPr>
        <w:t xml:space="preserve">Albert Einstein </w:t>
      </w:r>
      <w:r w:rsidR="0033152E" w:rsidRPr="00470FE2">
        <w:rPr>
          <w:lang w:val="de-DE"/>
        </w:rPr>
        <w:t>-</w:t>
      </w:r>
      <w:r w:rsidR="007873CA" w:rsidRPr="00470FE2">
        <w:rPr>
          <w:lang w:val="de-DE"/>
        </w:rPr>
        <w:t xml:space="preserve"> </w:t>
      </w:r>
      <w:r w:rsidR="00262307" w:rsidRPr="00470FE2">
        <w:rPr>
          <w:lang w:val="de-DE"/>
        </w:rPr>
        <w:t>"</w:t>
      </w:r>
      <w:r w:rsidR="007873CA" w:rsidRPr="00470FE2">
        <w:rPr>
          <w:lang w:val="de-DE"/>
        </w:rPr>
        <w:t>Ich bin nur leidenschaftlich neugierig</w:t>
      </w:r>
      <w:r w:rsidR="00262307" w:rsidRPr="00470FE2">
        <w:rPr>
          <w:lang w:val="de-DE"/>
        </w:rPr>
        <w:t>"</w:t>
      </w:r>
    </w:p>
    <w:p w14:paraId="6F383676" w14:textId="77777777" w:rsidR="00C6694D" w:rsidRPr="00470FE2" w:rsidRDefault="00C6694D" w:rsidP="00C6694D">
      <w:pPr>
        <w:ind w:left="374" w:hanging="374"/>
        <w:rPr>
          <w:lang w:val="de-DE"/>
        </w:rPr>
      </w:pPr>
      <w:r w:rsidRPr="00470FE2">
        <w:rPr>
          <w:lang w:val="de-DE"/>
        </w:rPr>
        <w:t>{{Ordforklaringer:}}</w:t>
      </w:r>
    </w:p>
    <w:p w14:paraId="5A8E3DB5" w14:textId="5DEA30D6" w:rsidR="00C6694D" w:rsidRPr="00470FE2" w:rsidRDefault="00C6694D" w:rsidP="00C6694D">
      <w:pPr>
        <w:ind w:left="374" w:hanging="374"/>
        <w:rPr>
          <w:lang w:val="de-DE"/>
        </w:rPr>
      </w:pPr>
      <w:r w:rsidRPr="00470FE2">
        <w:rPr>
          <w:lang w:val="de-DE"/>
        </w:rPr>
        <w:t>leidenschaftlich: lidenskapelig/lidenskapeleg</w:t>
      </w:r>
    </w:p>
    <w:p w14:paraId="1DE237E0" w14:textId="77777777" w:rsidR="00C6694D" w:rsidRPr="00470FE2" w:rsidRDefault="00C6694D" w:rsidP="00C6694D">
      <w:pPr>
        <w:ind w:left="374" w:hanging="374"/>
        <w:rPr>
          <w:lang w:val="de-DE"/>
        </w:rPr>
      </w:pPr>
      <w:r w:rsidRPr="00470FE2">
        <w:rPr>
          <w:lang w:val="de-DE"/>
        </w:rPr>
        <w:t>neugierig: nysgjerrig</w:t>
      </w:r>
    </w:p>
    <w:p w14:paraId="0A864E2A" w14:textId="77777777" w:rsidR="00C6694D" w:rsidRPr="00470FE2" w:rsidRDefault="00C6694D" w:rsidP="00C6694D">
      <w:pPr>
        <w:ind w:left="374" w:hanging="374"/>
        <w:rPr>
          <w:lang w:val="de-DE"/>
        </w:rPr>
      </w:pPr>
      <w:r w:rsidRPr="00470FE2">
        <w:rPr>
          <w:lang w:val="de-DE"/>
        </w:rPr>
        <w:t>Wissenschaftler der,: - vitenskapsmann/vitskapsmann</w:t>
      </w:r>
    </w:p>
    <w:p w14:paraId="5D71672A" w14:textId="77777777" w:rsidR="00C6694D" w:rsidRPr="00470FE2" w:rsidRDefault="00C6694D" w:rsidP="00C6694D">
      <w:pPr>
        <w:ind w:left="374" w:hanging="374"/>
        <w:rPr>
          <w:lang w:val="de-DE"/>
        </w:rPr>
      </w:pPr>
      <w:r w:rsidRPr="00470FE2">
        <w:rPr>
          <w:lang w:val="de-DE"/>
        </w:rPr>
        <w:t>tatsächlich: faktisk</w:t>
      </w:r>
    </w:p>
    <w:p w14:paraId="628FA227" w14:textId="1869AC02" w:rsidR="00C6694D" w:rsidRPr="00470FE2" w:rsidRDefault="00C6694D" w:rsidP="00C6694D">
      <w:pPr>
        <w:ind w:left="374" w:hanging="374"/>
        <w:rPr>
          <w:lang w:val="de-DE"/>
        </w:rPr>
      </w:pPr>
      <w:r w:rsidRPr="00470FE2">
        <w:rPr>
          <w:lang w:val="de-DE"/>
        </w:rPr>
        <w:t>Entdeckung die, -en: oppdagelse/oppdaging</w:t>
      </w:r>
    </w:p>
    <w:p w14:paraId="3B4CA196" w14:textId="77777777" w:rsidR="00C6694D" w:rsidRPr="00470FE2" w:rsidRDefault="00C6694D" w:rsidP="00C6694D">
      <w:pPr>
        <w:ind w:left="374" w:hanging="374"/>
        <w:rPr>
          <w:lang w:val="de-DE"/>
        </w:rPr>
      </w:pPr>
      <w:r w:rsidRPr="00470FE2">
        <w:rPr>
          <w:lang w:val="de-DE"/>
        </w:rPr>
        <w:t>Grübeln das: (bare ent. / berre eint.) grubling</w:t>
      </w:r>
    </w:p>
    <w:p w14:paraId="05DFD528" w14:textId="77777777" w:rsidR="00C6694D" w:rsidRPr="00470FE2" w:rsidRDefault="00C6694D" w:rsidP="00C6694D">
      <w:pPr>
        <w:ind w:left="374" w:hanging="374"/>
        <w:rPr>
          <w:lang w:val="de-DE"/>
        </w:rPr>
      </w:pPr>
      <w:r w:rsidRPr="00470FE2">
        <w:rPr>
          <w:lang w:val="de-DE"/>
        </w:rPr>
        <w:t>Nachdenken das: (bare ent. / berre eint.) grundig tenking</w:t>
      </w:r>
    </w:p>
    <w:p w14:paraId="770114F4" w14:textId="63B57B0A" w:rsidR="00C6694D" w:rsidRPr="00470FE2" w:rsidRDefault="00C6694D" w:rsidP="00C6694D">
      <w:pPr>
        <w:ind w:left="374" w:hanging="374"/>
        <w:rPr>
          <w:lang w:val="de-DE"/>
        </w:rPr>
      </w:pPr>
      <w:r w:rsidRPr="00470FE2">
        <w:rPr>
          <w:lang w:val="de-DE"/>
        </w:rPr>
        <w:t>erkennen - (erkannte, erkannt): innse, forstå/innsjå, forstå</w:t>
      </w:r>
    </w:p>
    <w:p w14:paraId="25C8993A" w14:textId="77777777" w:rsidR="00586F40" w:rsidRPr="00470FE2" w:rsidRDefault="00586F40" w:rsidP="00C6694D">
      <w:pPr>
        <w:ind w:left="374" w:hanging="374"/>
        <w:rPr>
          <w:lang w:val="de-DE"/>
        </w:rPr>
      </w:pPr>
    </w:p>
    <w:p w14:paraId="7F8DC208" w14:textId="1D9CDCA0" w:rsidR="00C6694D" w:rsidRPr="00470FE2" w:rsidRDefault="00C6694D" w:rsidP="00C6694D">
      <w:pPr>
        <w:ind w:left="374" w:hanging="374"/>
        <w:rPr>
          <w:lang w:val="de-DE"/>
        </w:rPr>
      </w:pPr>
      <w:r w:rsidRPr="00470FE2">
        <w:rPr>
          <w:lang w:val="de-DE"/>
        </w:rPr>
        <w:t xml:space="preserve">  s. 132</w:t>
      </w:r>
      <w:r w:rsidR="00FD4AA5" w:rsidRPr="00470FE2">
        <w:rPr>
          <w:lang w:val="de-DE"/>
        </w:rPr>
        <w:t>:</w:t>
      </w:r>
    </w:p>
    <w:p w14:paraId="7C59B499" w14:textId="77777777" w:rsidR="00C6694D" w:rsidRPr="00470FE2" w:rsidRDefault="00C6694D" w:rsidP="00C6694D">
      <w:pPr>
        <w:ind w:left="374" w:hanging="374"/>
        <w:rPr>
          <w:lang w:val="de-DE"/>
        </w:rPr>
      </w:pPr>
      <w:r w:rsidRPr="00470FE2">
        <w:rPr>
          <w:lang w:val="de-DE"/>
        </w:rPr>
        <w:t>beeinflussen: påvirke/påverke</w:t>
      </w:r>
    </w:p>
    <w:p w14:paraId="18724FFD" w14:textId="77777777" w:rsidR="00C6694D" w:rsidRPr="00470FE2" w:rsidRDefault="00C6694D" w:rsidP="00C6694D">
      <w:pPr>
        <w:ind w:left="374" w:hanging="374"/>
        <w:rPr>
          <w:lang w:val="de-DE"/>
        </w:rPr>
      </w:pPr>
      <w:r w:rsidRPr="00470FE2">
        <w:rPr>
          <w:lang w:val="de-DE"/>
        </w:rPr>
        <w:t>Gebiet das, -e: område</w:t>
      </w:r>
    </w:p>
    <w:p w14:paraId="747360DE" w14:textId="77777777" w:rsidR="00C6694D" w:rsidRPr="00470FE2" w:rsidRDefault="00C6694D" w:rsidP="00C6694D">
      <w:pPr>
        <w:ind w:left="374" w:hanging="374"/>
        <w:rPr>
          <w:lang w:val="de-DE"/>
        </w:rPr>
      </w:pPr>
      <w:r w:rsidRPr="00470FE2">
        <w:rPr>
          <w:lang w:val="de-DE"/>
        </w:rPr>
        <w:t>Gedanke der, -en: tanke</w:t>
      </w:r>
    </w:p>
    <w:p w14:paraId="09581B30" w14:textId="77777777" w:rsidR="00C6694D" w:rsidRPr="00470FE2" w:rsidRDefault="00C6694D" w:rsidP="00C6694D">
      <w:pPr>
        <w:ind w:left="374" w:hanging="374"/>
        <w:rPr>
          <w:lang w:val="de-DE"/>
        </w:rPr>
      </w:pPr>
      <w:r w:rsidRPr="00470FE2">
        <w:rPr>
          <w:lang w:val="de-DE"/>
        </w:rPr>
        <w:t>angreifen (ei-i-i): angripe</w:t>
      </w:r>
    </w:p>
    <w:p w14:paraId="1417C1B4" w14:textId="1BDA8FFE" w:rsidR="00C6694D" w:rsidRPr="00470FE2" w:rsidRDefault="00C6694D" w:rsidP="00C6694D">
      <w:pPr>
        <w:ind w:left="374" w:hanging="374"/>
        <w:rPr>
          <w:lang w:val="de-DE"/>
        </w:rPr>
      </w:pPr>
      <w:r w:rsidRPr="00470FE2">
        <w:rPr>
          <w:lang w:val="de-DE"/>
        </w:rPr>
        <w:t>Bau der: (bare ent.</w:t>
      </w:r>
      <w:r w:rsidR="007F7AE1" w:rsidRPr="00470FE2">
        <w:rPr>
          <w:lang w:val="de-DE"/>
        </w:rPr>
        <w:t xml:space="preserve"> </w:t>
      </w:r>
      <w:r w:rsidRPr="00470FE2">
        <w:rPr>
          <w:lang w:val="de-DE"/>
        </w:rPr>
        <w:t>/</w:t>
      </w:r>
      <w:r w:rsidR="007F7AE1" w:rsidRPr="00470FE2">
        <w:rPr>
          <w:lang w:val="de-DE"/>
        </w:rPr>
        <w:t xml:space="preserve"> </w:t>
      </w:r>
      <w:r w:rsidRPr="00470FE2">
        <w:rPr>
          <w:lang w:val="de-DE"/>
        </w:rPr>
        <w:t>berre eint.) bygging</w:t>
      </w:r>
    </w:p>
    <w:p w14:paraId="6E6ED1E2" w14:textId="77777777" w:rsidR="00C6694D" w:rsidRPr="00470FE2" w:rsidRDefault="00C6694D" w:rsidP="00C6694D">
      <w:pPr>
        <w:ind w:left="374" w:hanging="374"/>
        <w:rPr>
          <w:lang w:val="de-DE"/>
        </w:rPr>
      </w:pPr>
      <w:r w:rsidRPr="00470FE2">
        <w:rPr>
          <w:lang w:val="de-DE"/>
        </w:rPr>
        <w:t>warnen: advare/åtvare</w:t>
      </w:r>
    </w:p>
    <w:p w14:paraId="2C76AD7C" w14:textId="77777777" w:rsidR="00C6694D" w:rsidRPr="00470FE2" w:rsidRDefault="00C6694D" w:rsidP="00C6694D">
      <w:pPr>
        <w:ind w:left="374" w:hanging="374"/>
        <w:rPr>
          <w:lang w:val="de-DE"/>
        </w:rPr>
      </w:pPr>
      <w:r w:rsidRPr="00470FE2">
        <w:rPr>
          <w:lang w:val="de-DE"/>
        </w:rPr>
        <w:t>auslösen: utløse/utløyse</w:t>
      </w:r>
    </w:p>
    <w:p w14:paraId="5FEA348E" w14:textId="77777777" w:rsidR="00C6694D" w:rsidRPr="00470FE2" w:rsidRDefault="00C6694D" w:rsidP="00C6694D">
      <w:pPr>
        <w:ind w:left="374" w:hanging="374"/>
        <w:rPr>
          <w:lang w:val="de-DE"/>
        </w:rPr>
      </w:pPr>
      <w:r w:rsidRPr="00470FE2">
        <w:rPr>
          <w:lang w:val="de-DE"/>
        </w:rPr>
        <w:t>erneut: på nytt, igjen</w:t>
      </w:r>
    </w:p>
    <w:p w14:paraId="36EF0281" w14:textId="77777777" w:rsidR="00C6694D" w:rsidRPr="00470FE2" w:rsidRDefault="00C6694D" w:rsidP="00C6694D">
      <w:pPr>
        <w:ind w:left="374" w:hanging="374"/>
        <w:rPr>
          <w:lang w:val="de-DE"/>
        </w:rPr>
      </w:pPr>
      <w:r w:rsidRPr="00470FE2">
        <w:rPr>
          <w:lang w:val="de-DE"/>
        </w:rPr>
        <w:t>vergeblich: forgjeves</w:t>
      </w:r>
    </w:p>
    <w:p w14:paraId="0A3FDD51" w14:textId="77777777" w:rsidR="00C6694D" w:rsidRPr="00470FE2" w:rsidRDefault="00C6694D" w:rsidP="00C6694D">
      <w:pPr>
        <w:ind w:left="374" w:hanging="374"/>
        <w:rPr>
          <w:lang w:val="de-DE"/>
        </w:rPr>
      </w:pPr>
      <w:r w:rsidRPr="00470FE2">
        <w:rPr>
          <w:lang w:val="de-DE"/>
        </w:rPr>
        <w:t>Waffe die, -n: våpen</w:t>
      </w:r>
    </w:p>
    <w:p w14:paraId="4F1A26B8" w14:textId="77777777" w:rsidR="00C6694D" w:rsidRPr="00470FE2" w:rsidRDefault="00C6694D" w:rsidP="00C6694D">
      <w:pPr>
        <w:ind w:left="374" w:hanging="374"/>
        <w:rPr>
          <w:lang w:val="de-DE"/>
        </w:rPr>
      </w:pPr>
      <w:r w:rsidRPr="00470FE2">
        <w:rPr>
          <w:lang w:val="de-DE"/>
        </w:rPr>
        <w:t>verzeihen (ei-ie-ie): tilgi</w:t>
      </w:r>
    </w:p>
    <w:p w14:paraId="394C46D2" w14:textId="77777777" w:rsidR="00C6694D" w:rsidRPr="00470FE2" w:rsidRDefault="00C6694D" w:rsidP="00C6694D">
      <w:pPr>
        <w:ind w:left="374" w:hanging="374"/>
        <w:rPr>
          <w:lang w:val="de-DE"/>
        </w:rPr>
      </w:pPr>
      <w:r w:rsidRPr="00470FE2">
        <w:rPr>
          <w:lang w:val="de-DE"/>
        </w:rPr>
        <w:t>zurückkehren: dra tilbake</w:t>
      </w:r>
    </w:p>
    <w:p w14:paraId="3E45C84C" w14:textId="06AF23DD" w:rsidR="00C6694D" w:rsidRPr="00470FE2" w:rsidRDefault="00C6694D" w:rsidP="00C6694D">
      <w:pPr>
        <w:ind w:left="374" w:hanging="374"/>
        <w:rPr>
          <w:lang w:val="de-DE"/>
        </w:rPr>
      </w:pPr>
      <w:r w:rsidRPr="00470FE2">
        <w:rPr>
          <w:lang w:val="de-DE"/>
        </w:rPr>
        <w:t>{{Slutt}}</w:t>
      </w:r>
    </w:p>
    <w:p w14:paraId="07FF8C5C" w14:textId="77777777" w:rsidR="00C6694D" w:rsidRPr="00470FE2" w:rsidRDefault="00C6694D" w:rsidP="00C6694D">
      <w:pPr>
        <w:ind w:left="374" w:hanging="374"/>
        <w:rPr>
          <w:lang w:val="de-DE"/>
        </w:rPr>
      </w:pPr>
    </w:p>
    <w:p w14:paraId="20E94F06" w14:textId="1621D591" w:rsidR="007873CA" w:rsidRPr="00470FE2" w:rsidRDefault="00C6694D" w:rsidP="00C6694D">
      <w:pPr>
        <w:rPr>
          <w:lang w:val="de-DE"/>
        </w:rPr>
      </w:pPr>
      <w:r w:rsidRPr="00470FE2">
        <w:rPr>
          <w:lang w:val="de-DE"/>
        </w:rPr>
        <w:t xml:space="preserve"> </w:t>
      </w:r>
      <w:r w:rsidR="007873CA" w:rsidRPr="00470FE2">
        <w:rPr>
          <w:lang w:val="de-DE"/>
        </w:rPr>
        <w:t>(1879 Ulm, Deutschland - 1955 Princeton, USA)</w:t>
      </w:r>
    </w:p>
    <w:p w14:paraId="318967B5" w14:textId="77777777" w:rsidR="007873CA" w:rsidRPr="00470FE2" w:rsidRDefault="007873CA" w:rsidP="007873CA">
      <w:pPr>
        <w:rPr>
          <w:lang w:val="de-DE"/>
        </w:rPr>
      </w:pPr>
      <w:r w:rsidRPr="00470FE2">
        <w:rPr>
          <w:lang w:val="de-DE"/>
        </w:rPr>
        <w:t xml:space="preserve">  Albert Einstein war einer der berühmtesten Männer seiner Zeit und ist immer noch der bedeutendste Wissenschaftler des 20. Jahrhunderts. Aber als er noch ein Kind war, glaubte niemand, dass etwas Richtiges aus ihm werden konnte. Er war ein schlechter Schüler, fand den Unterricht langweilig, und verließ mit 15 Jahren das Gymnasium - ohne Abitur. Er hasste den Zwang der Schule. Aber er liebte es, zu Hause intensiv an naturwissenschaftlichen Problemen zu arbeiten. Obwohl er kein Abitur hatte, durfte er Physik studieren. Das Studium schloss er mit schlechten Noten ab. </w:t>
      </w:r>
    </w:p>
    <w:p w14:paraId="44B4798B" w14:textId="580CA83C" w:rsidR="007873CA" w:rsidRPr="00470FE2" w:rsidRDefault="00133DF3" w:rsidP="007873CA">
      <w:pPr>
        <w:rPr>
          <w:lang w:val="de-DE"/>
        </w:rPr>
      </w:pPr>
      <w:r w:rsidRPr="00470FE2">
        <w:rPr>
          <w:lang w:val="de-DE"/>
        </w:rPr>
        <w:t xml:space="preserve">  </w:t>
      </w:r>
      <w:r w:rsidR="007873CA" w:rsidRPr="00470FE2">
        <w:rPr>
          <w:lang w:val="de-DE"/>
        </w:rPr>
        <w:t xml:space="preserve">Einstein war ein Individualist und ein großer Denker. Tatsächlich hat er alle seine Entdeckungen nur durch Grübeln und Nachdenken gemacht, ohne praktische Experimente. Er erkannte, dass Raum, Zeit und Energie sich verändern können. Sie hängen voneinander ab. Man </w:t>
      </w:r>
      <w:r w:rsidR="007873CA" w:rsidRPr="00470FE2">
        <w:rPr>
          <w:lang w:val="de-DE"/>
        </w:rPr>
        <w:lastRenderedPageBreak/>
        <w:t xml:space="preserve">nennt diese Entdeckung </w:t>
      </w:r>
      <w:r w:rsidR="00262307" w:rsidRPr="00470FE2">
        <w:rPr>
          <w:lang w:val="de-DE"/>
        </w:rPr>
        <w:t>"</w:t>
      </w:r>
      <w:r w:rsidR="007873CA" w:rsidRPr="00470FE2">
        <w:rPr>
          <w:lang w:val="de-DE"/>
        </w:rPr>
        <w:t>Einsteins Relativitätstheorie</w:t>
      </w:r>
      <w:r w:rsidR="00262307" w:rsidRPr="00470FE2">
        <w:rPr>
          <w:lang w:val="de-DE"/>
        </w:rPr>
        <w:t>"</w:t>
      </w:r>
      <w:r w:rsidR="007873CA" w:rsidRPr="00470FE2">
        <w:rPr>
          <w:lang w:val="de-DE"/>
        </w:rPr>
        <w:t xml:space="preserve"> (relativ = abhängig). Diese und spätere bedeutende Arbeiten, machten ihn weltberühmt, aber alle seine Theorien sind schwer zu verstehen. 1921 bekam er den Nobelpreis </w:t>
      </w:r>
      <w:r w:rsidR="00E42C7E" w:rsidRPr="00470FE2">
        <w:rPr>
          <w:lang w:val="de-DE"/>
        </w:rPr>
        <w:t xml:space="preserve">für Physik, blieb aber trotzdem bescheiden und sagte "Ich bin nur leidenschaftlich neugierig". </w:t>
      </w:r>
    </w:p>
    <w:p w14:paraId="3D5C47FB" w14:textId="77777777" w:rsidR="00E42C7E" w:rsidRPr="00470FE2" w:rsidRDefault="00E42C7E" w:rsidP="007873CA">
      <w:pPr>
        <w:rPr>
          <w:lang w:val="de-DE"/>
        </w:rPr>
      </w:pPr>
    </w:p>
    <w:p w14:paraId="5AA79CD1" w14:textId="29EDCB9A" w:rsidR="007873CA" w:rsidRPr="00470FE2" w:rsidRDefault="007873CA" w:rsidP="007873CA">
      <w:pPr>
        <w:rPr>
          <w:lang w:val="de-DE"/>
        </w:rPr>
      </w:pPr>
      <w:r w:rsidRPr="00470FE2">
        <w:rPr>
          <w:lang w:val="de-DE"/>
        </w:rPr>
        <w:t>--- 132</w:t>
      </w:r>
      <w:r w:rsidR="005E3AB2" w:rsidRPr="00470FE2">
        <w:rPr>
          <w:lang w:val="de-DE"/>
        </w:rPr>
        <w:t xml:space="preserve"> til 262</w:t>
      </w:r>
    </w:p>
    <w:p w14:paraId="1C015ACB" w14:textId="77777777" w:rsidR="007873CA" w:rsidRPr="00470FE2" w:rsidRDefault="007873CA" w:rsidP="007873CA">
      <w:pPr>
        <w:rPr>
          <w:lang w:val="de-DE"/>
        </w:rPr>
      </w:pPr>
      <w:r w:rsidRPr="00470FE2">
        <w:rPr>
          <w:lang w:val="de-DE"/>
        </w:rPr>
        <w:t xml:space="preserve">  Seine Gedanken beeinflussten verschiedene Gebiete, unter anderem die Raumforschung, die Astronomie und die Naturwissenschaften.</w:t>
      </w:r>
    </w:p>
    <w:p w14:paraId="7B04D08B" w14:textId="77777777" w:rsidR="007873CA" w:rsidRPr="00470FE2" w:rsidRDefault="007873CA" w:rsidP="007873CA">
      <w:pPr>
        <w:rPr>
          <w:lang w:val="de-DE"/>
        </w:rPr>
      </w:pPr>
      <w:r w:rsidRPr="00470FE2">
        <w:rPr>
          <w:lang w:val="de-DE"/>
        </w:rPr>
        <w:t xml:space="preserve">  Einstein war Pazifist und kämpfte für den Frieden. Als Jude und Pazifist wurde er in Deutschland politisch angegriffen. Als Hitler 1933 an die Macht kam, ging Einstein in die USA ins Exil. Dort arbeitete er als Professor an der Universität Princeton. Es war Einstein, der 1939 den amerikanischen Präsidenten Roosevelt vor dem Bau einer deutschen Atombombe warnte. Damit löste er das </w:t>
      </w:r>
      <w:r w:rsidR="00262307" w:rsidRPr="00470FE2">
        <w:rPr>
          <w:lang w:val="de-DE"/>
        </w:rPr>
        <w:t>"</w:t>
      </w:r>
      <w:r w:rsidRPr="00470FE2">
        <w:rPr>
          <w:lang w:val="de-DE"/>
        </w:rPr>
        <w:t>Manhatten Projekt</w:t>
      </w:r>
      <w:r w:rsidR="00262307" w:rsidRPr="00470FE2">
        <w:rPr>
          <w:lang w:val="de-DE"/>
        </w:rPr>
        <w:t>"</w:t>
      </w:r>
      <w:r w:rsidRPr="00470FE2">
        <w:rPr>
          <w:lang w:val="de-DE"/>
        </w:rPr>
        <w:t xml:space="preserve"> aus, also den Bau einer amerikanischen Atombombe. Später, als ihm die furchtbaren Konsequenzen der Atombombe klar wurden, schrieb er zusammen mit anderen Physikern erneut einen Brief an Roosevelt. Vergeblich. </w:t>
      </w:r>
    </w:p>
    <w:p w14:paraId="02C16A8C" w14:textId="77777777" w:rsidR="007873CA" w:rsidRPr="00470FE2" w:rsidRDefault="007873CA" w:rsidP="007873CA">
      <w:pPr>
        <w:rPr>
          <w:lang w:val="de-DE"/>
        </w:rPr>
      </w:pPr>
      <w:r w:rsidRPr="00470FE2">
        <w:rPr>
          <w:lang w:val="de-DE"/>
        </w:rPr>
        <w:t xml:space="preserve">  Nach dem Krieg war Einstein gegen die Versuche mit Atomwaffen und er konnte es sich nie verzeihen, dass er die Amerikaner zum Bau der Atombombe motiviert hatte. </w:t>
      </w:r>
    </w:p>
    <w:p w14:paraId="735BF11D" w14:textId="3171D4D9" w:rsidR="007873CA" w:rsidRPr="00470FE2" w:rsidRDefault="007873CA" w:rsidP="007873CA">
      <w:pPr>
        <w:rPr>
          <w:lang w:val="de-DE"/>
        </w:rPr>
      </w:pPr>
      <w:r w:rsidRPr="00470FE2">
        <w:rPr>
          <w:lang w:val="de-DE"/>
        </w:rPr>
        <w:t xml:space="preserve">  Albert Einstein kehrte nie nach Europa zurück und starb in den USA, im Alter von 76 Jahren.</w:t>
      </w:r>
    </w:p>
    <w:p w14:paraId="293DE4B1" w14:textId="77777777" w:rsidR="007873CA" w:rsidRPr="00470FE2" w:rsidRDefault="007873CA" w:rsidP="007873CA">
      <w:pPr>
        <w:rPr>
          <w:lang w:val="de-DE"/>
        </w:rPr>
      </w:pPr>
    </w:p>
    <w:p w14:paraId="47001824" w14:textId="376E32BB" w:rsidR="007873CA" w:rsidRPr="00470FE2" w:rsidRDefault="00A83DF7" w:rsidP="00A83DF7">
      <w:pPr>
        <w:pStyle w:val="Overskrift2"/>
        <w:rPr>
          <w:lang w:val="de-DE"/>
        </w:rPr>
      </w:pPr>
      <w:r>
        <w:rPr>
          <w:lang w:val="de-DE"/>
        </w:rPr>
        <w:t xml:space="preserve">xxx2 </w:t>
      </w:r>
      <w:r w:rsidR="007873CA" w:rsidRPr="00470FE2">
        <w:rPr>
          <w:lang w:val="de-DE"/>
        </w:rPr>
        <w:t xml:space="preserve">Willy Brandt </w:t>
      </w:r>
      <w:r w:rsidR="0033152E" w:rsidRPr="00470FE2">
        <w:rPr>
          <w:lang w:val="de-DE"/>
        </w:rPr>
        <w:t>-</w:t>
      </w:r>
      <w:r w:rsidR="007873CA" w:rsidRPr="00470FE2">
        <w:rPr>
          <w:lang w:val="de-DE"/>
        </w:rPr>
        <w:t xml:space="preserve"> Der Kanzler der Entspannungspolitik</w:t>
      </w:r>
    </w:p>
    <w:p w14:paraId="64326D91" w14:textId="77777777" w:rsidR="00C6694D" w:rsidRPr="00470FE2" w:rsidRDefault="00C6694D" w:rsidP="00C6694D">
      <w:pPr>
        <w:ind w:left="374" w:hanging="374"/>
        <w:rPr>
          <w:lang w:val="de-DE"/>
        </w:rPr>
      </w:pPr>
      <w:r w:rsidRPr="00470FE2">
        <w:rPr>
          <w:lang w:val="de-DE"/>
        </w:rPr>
        <w:t>{{Ordforklaringer:}}</w:t>
      </w:r>
    </w:p>
    <w:p w14:paraId="7DA24C62" w14:textId="77777777" w:rsidR="00C6694D" w:rsidRPr="00470FE2" w:rsidRDefault="00C6694D" w:rsidP="00C6694D">
      <w:pPr>
        <w:ind w:left="374" w:hanging="374"/>
        <w:rPr>
          <w:lang w:val="de-DE"/>
        </w:rPr>
      </w:pPr>
      <w:r w:rsidRPr="00470FE2">
        <w:rPr>
          <w:lang w:val="de-DE"/>
        </w:rPr>
        <w:t>Entspannungspolitik die: (bare ent. / berre eint.) avspenning</w:t>
      </w:r>
    </w:p>
    <w:p w14:paraId="56593D57" w14:textId="77777777" w:rsidR="00C6694D" w:rsidRPr="00470FE2" w:rsidRDefault="00C6694D" w:rsidP="00C6694D">
      <w:pPr>
        <w:ind w:left="374" w:hanging="374"/>
        <w:rPr>
          <w:lang w:val="de-DE"/>
        </w:rPr>
      </w:pPr>
      <w:r w:rsidRPr="00470FE2">
        <w:rPr>
          <w:lang w:val="de-DE"/>
        </w:rPr>
        <w:t>Jugendliche der (adjektivbøying): ungdom</w:t>
      </w:r>
    </w:p>
    <w:p w14:paraId="3893289E" w14:textId="77777777" w:rsidR="00C6694D" w:rsidRPr="00470FE2" w:rsidRDefault="00C6694D" w:rsidP="00C6694D">
      <w:pPr>
        <w:ind w:left="374" w:hanging="374"/>
        <w:rPr>
          <w:lang w:val="de-DE"/>
        </w:rPr>
      </w:pPr>
      <w:r w:rsidRPr="00470FE2">
        <w:rPr>
          <w:lang w:val="de-DE"/>
        </w:rPr>
        <w:t>Mitglied das,: -er medlem</w:t>
      </w:r>
    </w:p>
    <w:p w14:paraId="008A1277" w14:textId="77777777" w:rsidR="00C6694D" w:rsidRPr="00470FE2" w:rsidRDefault="00C6694D" w:rsidP="00C6694D">
      <w:pPr>
        <w:ind w:left="374" w:hanging="374"/>
        <w:rPr>
          <w:lang w:val="de-DE"/>
        </w:rPr>
      </w:pPr>
      <w:r w:rsidRPr="00470FE2">
        <w:rPr>
          <w:lang w:val="de-DE"/>
        </w:rPr>
        <w:t>SPD die: (Sozialdemokratische Partei Deutschlands)</w:t>
      </w:r>
    </w:p>
    <w:p w14:paraId="4BF30345" w14:textId="77777777" w:rsidR="00C6694D" w:rsidRPr="00470FE2" w:rsidRDefault="00C6694D" w:rsidP="00C6694D">
      <w:pPr>
        <w:ind w:left="374" w:hanging="374"/>
        <w:rPr>
          <w:lang w:val="de-DE"/>
        </w:rPr>
      </w:pPr>
      <w:r w:rsidRPr="00470FE2">
        <w:rPr>
          <w:lang w:val="de-DE"/>
        </w:rPr>
        <w:t>NSDAP die: (Nationalsozialistische Deutsche Arbeiterpartei) (Partei Adolf Hitlers)</w:t>
      </w:r>
    </w:p>
    <w:p w14:paraId="0E41C757" w14:textId="77777777" w:rsidR="00586F40" w:rsidRPr="00470FE2" w:rsidRDefault="00586F40" w:rsidP="00C6694D">
      <w:pPr>
        <w:rPr>
          <w:lang w:val="de-DE"/>
        </w:rPr>
      </w:pPr>
    </w:p>
    <w:p w14:paraId="44D15611" w14:textId="1BAB1B44" w:rsidR="00C6694D" w:rsidRPr="00470FE2" w:rsidRDefault="00C6694D" w:rsidP="00C6694D">
      <w:pPr>
        <w:rPr>
          <w:lang w:val="de-DE"/>
        </w:rPr>
      </w:pPr>
      <w:r w:rsidRPr="00470FE2">
        <w:rPr>
          <w:lang w:val="de-DE"/>
        </w:rPr>
        <w:t xml:space="preserve">  s. 133</w:t>
      </w:r>
      <w:r w:rsidR="00FD4AA5" w:rsidRPr="00470FE2">
        <w:rPr>
          <w:lang w:val="de-DE"/>
        </w:rPr>
        <w:t>:</w:t>
      </w:r>
    </w:p>
    <w:p w14:paraId="2DDFB3FA" w14:textId="3142004E" w:rsidR="00C6694D" w:rsidRPr="00470FE2" w:rsidRDefault="00C6694D" w:rsidP="00C6694D">
      <w:pPr>
        <w:ind w:left="374" w:hanging="374"/>
        <w:rPr>
          <w:lang w:val="de-DE"/>
        </w:rPr>
      </w:pPr>
      <w:r w:rsidRPr="00470FE2">
        <w:rPr>
          <w:lang w:val="de-DE"/>
        </w:rPr>
        <w:t>erhalten (ä-ie-a): få, motta</w:t>
      </w:r>
      <w:r w:rsidR="00910DD1" w:rsidRPr="00470FE2">
        <w:rPr>
          <w:lang w:val="de-DE"/>
        </w:rPr>
        <w:t xml:space="preserve"> </w:t>
      </w:r>
      <w:r w:rsidRPr="00470FE2">
        <w:rPr>
          <w:lang w:val="de-DE"/>
        </w:rPr>
        <w:t>/</w:t>
      </w:r>
      <w:r w:rsidR="00910DD1" w:rsidRPr="00470FE2">
        <w:rPr>
          <w:lang w:val="de-DE"/>
        </w:rPr>
        <w:t xml:space="preserve"> </w:t>
      </w:r>
      <w:r w:rsidRPr="00470FE2">
        <w:rPr>
          <w:lang w:val="de-DE"/>
        </w:rPr>
        <w:t>få, ta imot</w:t>
      </w:r>
    </w:p>
    <w:p w14:paraId="7A084393" w14:textId="77777777" w:rsidR="00C6694D" w:rsidRPr="00470FE2" w:rsidRDefault="00C6694D" w:rsidP="00C6694D">
      <w:pPr>
        <w:ind w:left="374" w:hanging="374"/>
        <w:rPr>
          <w:lang w:val="de-DE"/>
        </w:rPr>
      </w:pPr>
      <w:r w:rsidRPr="00470FE2">
        <w:rPr>
          <w:lang w:val="de-DE"/>
        </w:rPr>
        <w:t>erreichen: nå</w:t>
      </w:r>
    </w:p>
    <w:p w14:paraId="2A1562BA" w14:textId="77777777" w:rsidR="00C6694D" w:rsidRPr="00470FE2" w:rsidRDefault="00C6694D" w:rsidP="00C6694D">
      <w:pPr>
        <w:ind w:left="374" w:hanging="374"/>
        <w:rPr>
          <w:lang w:val="de-DE"/>
        </w:rPr>
      </w:pPr>
      <w:r w:rsidRPr="00470FE2">
        <w:rPr>
          <w:lang w:val="de-DE"/>
        </w:rPr>
        <w:t>erleben: oppleve</w:t>
      </w:r>
    </w:p>
    <w:p w14:paraId="11794B05" w14:textId="72912036" w:rsidR="00C6694D" w:rsidRPr="00470FE2" w:rsidRDefault="00C6694D" w:rsidP="00C6694D">
      <w:pPr>
        <w:ind w:left="374" w:hanging="374"/>
        <w:rPr>
          <w:lang w:val="de-DE"/>
        </w:rPr>
      </w:pPr>
      <w:r w:rsidRPr="00470FE2">
        <w:rPr>
          <w:lang w:val="de-DE"/>
        </w:rPr>
        <w:t>Bundestag der: Forbundsdagen (tilsvarende Stortinget)</w:t>
      </w:r>
      <w:r w:rsidR="007F7AE1" w:rsidRPr="00470FE2">
        <w:rPr>
          <w:lang w:val="de-DE"/>
        </w:rPr>
        <w:t xml:space="preserve"> </w:t>
      </w:r>
      <w:r w:rsidRPr="00470FE2">
        <w:rPr>
          <w:lang w:val="de-DE"/>
        </w:rPr>
        <w:t>/</w:t>
      </w:r>
      <w:r w:rsidR="007F7AE1" w:rsidRPr="00470FE2">
        <w:rPr>
          <w:lang w:val="de-DE"/>
        </w:rPr>
        <w:t xml:space="preserve"> </w:t>
      </w:r>
      <w:r w:rsidRPr="00470FE2">
        <w:rPr>
          <w:lang w:val="de-DE"/>
        </w:rPr>
        <w:t>Forbundsdagen (tilsvarande Stortinget)</w:t>
      </w:r>
    </w:p>
    <w:p w14:paraId="753FC34C" w14:textId="77777777" w:rsidR="00C6694D" w:rsidRPr="00470FE2" w:rsidRDefault="00C6694D" w:rsidP="00C6694D">
      <w:pPr>
        <w:ind w:left="374" w:hanging="374"/>
        <w:rPr>
          <w:lang w:val="de-DE"/>
        </w:rPr>
      </w:pPr>
      <w:r w:rsidRPr="00470FE2">
        <w:rPr>
          <w:lang w:val="de-DE"/>
        </w:rPr>
        <w:t>Sitz der, -e: plass</w:t>
      </w:r>
    </w:p>
    <w:p w14:paraId="2A343B90" w14:textId="77777777" w:rsidR="00C6694D" w:rsidRPr="00470FE2" w:rsidRDefault="00C6694D" w:rsidP="00C6694D">
      <w:pPr>
        <w:ind w:left="374" w:hanging="374"/>
        <w:rPr>
          <w:lang w:val="de-DE"/>
        </w:rPr>
      </w:pPr>
      <w:r w:rsidRPr="00470FE2">
        <w:rPr>
          <w:lang w:val="de-DE"/>
        </w:rPr>
        <w:t>klettern: klatre</w:t>
      </w:r>
    </w:p>
    <w:p w14:paraId="30DDCE04" w14:textId="77777777" w:rsidR="00C6694D" w:rsidRPr="00470FE2" w:rsidRDefault="00C6694D" w:rsidP="00C6694D">
      <w:pPr>
        <w:ind w:left="374" w:hanging="374"/>
        <w:rPr>
          <w:lang w:val="de-DE"/>
        </w:rPr>
      </w:pPr>
      <w:r w:rsidRPr="00470FE2">
        <w:rPr>
          <w:lang w:val="de-DE"/>
        </w:rPr>
        <w:t>Außenminister der, -: utenriksminister/utanriksminister</w:t>
      </w:r>
    </w:p>
    <w:p w14:paraId="48354CF7" w14:textId="77777777" w:rsidR="00C6694D" w:rsidRPr="00470FE2" w:rsidRDefault="00C6694D" w:rsidP="00C6694D">
      <w:pPr>
        <w:ind w:left="374" w:hanging="374"/>
        <w:rPr>
          <w:lang w:val="de-DE"/>
        </w:rPr>
      </w:pPr>
      <w:r w:rsidRPr="00470FE2">
        <w:rPr>
          <w:lang w:val="de-DE"/>
        </w:rPr>
        <w:t>unermüdlich: utrettelig/utrøtteleg</w:t>
      </w:r>
    </w:p>
    <w:p w14:paraId="3FD66D95" w14:textId="77777777" w:rsidR="00C6694D" w:rsidRPr="00470FE2" w:rsidRDefault="00C6694D" w:rsidP="00C6694D">
      <w:pPr>
        <w:ind w:left="374" w:hanging="374"/>
        <w:rPr>
          <w:lang w:val="de-DE"/>
        </w:rPr>
      </w:pPr>
      <w:r w:rsidRPr="00470FE2">
        <w:rPr>
          <w:lang w:val="de-DE"/>
        </w:rPr>
        <w:t>Beziehung die, -en: forbindelse/samband</w:t>
      </w:r>
    </w:p>
    <w:p w14:paraId="2036BC68" w14:textId="08342EAF" w:rsidR="00C6694D" w:rsidRPr="00470FE2" w:rsidRDefault="00C6694D" w:rsidP="00C6694D">
      <w:pPr>
        <w:ind w:left="374" w:hanging="374"/>
        <w:rPr>
          <w:lang w:val="de-DE"/>
        </w:rPr>
      </w:pPr>
      <w:r w:rsidRPr="00470FE2">
        <w:rPr>
          <w:lang w:val="de-DE"/>
        </w:rPr>
        <w:t>DDR die: (Deutsche Demokratische Republik) (= Øst-Tyskland)</w:t>
      </w:r>
      <w:r w:rsidR="007F7AE1" w:rsidRPr="00470FE2">
        <w:rPr>
          <w:lang w:val="de-DE"/>
        </w:rPr>
        <w:t xml:space="preserve"> </w:t>
      </w:r>
      <w:r w:rsidRPr="00470FE2">
        <w:rPr>
          <w:lang w:val="de-DE"/>
        </w:rPr>
        <w:t>/</w:t>
      </w:r>
      <w:r w:rsidR="007F7AE1" w:rsidRPr="00470FE2">
        <w:rPr>
          <w:lang w:val="de-DE"/>
        </w:rPr>
        <w:t xml:space="preserve"> </w:t>
      </w:r>
      <w:r w:rsidRPr="00470FE2">
        <w:rPr>
          <w:lang w:val="de-DE"/>
        </w:rPr>
        <w:t>die Deutsche Demokratische Republik (= Aust-Tyskland)</w:t>
      </w:r>
    </w:p>
    <w:p w14:paraId="6EE69BFF" w14:textId="77777777" w:rsidR="00C6694D" w:rsidRPr="00470FE2" w:rsidRDefault="00C6694D" w:rsidP="00C6694D">
      <w:pPr>
        <w:ind w:left="374" w:hanging="374"/>
        <w:rPr>
          <w:lang w:val="de-DE"/>
        </w:rPr>
      </w:pPr>
      <w:r w:rsidRPr="00470FE2">
        <w:rPr>
          <w:lang w:val="de-DE"/>
        </w:rPr>
        <w:lastRenderedPageBreak/>
        <w:t>die deutsche Einheit: den tyske gjenforening / den tyske gjenforeininga</w:t>
      </w:r>
    </w:p>
    <w:p w14:paraId="1FFB8B03" w14:textId="06ED6B4E" w:rsidR="00C6694D" w:rsidRPr="00470FE2" w:rsidRDefault="00C6694D" w:rsidP="00C6694D">
      <w:pPr>
        <w:ind w:left="374" w:hanging="374"/>
        <w:rPr>
          <w:lang w:val="de-DE"/>
        </w:rPr>
      </w:pPr>
      <w:r w:rsidRPr="00470FE2">
        <w:rPr>
          <w:lang w:val="de-DE"/>
        </w:rPr>
        <w:t>umstritten: omstridt/omstridd</w:t>
      </w:r>
    </w:p>
    <w:p w14:paraId="7E027693" w14:textId="77777777" w:rsidR="00586F40" w:rsidRPr="00470FE2" w:rsidRDefault="00586F40" w:rsidP="00C6694D">
      <w:pPr>
        <w:rPr>
          <w:lang w:val="de-DE"/>
        </w:rPr>
      </w:pPr>
    </w:p>
    <w:p w14:paraId="1010B1DB" w14:textId="0C88FA99" w:rsidR="00C6694D" w:rsidRPr="00470FE2" w:rsidRDefault="00C6694D" w:rsidP="00C6694D">
      <w:pPr>
        <w:rPr>
          <w:lang w:val="de-DE"/>
        </w:rPr>
      </w:pPr>
      <w:r w:rsidRPr="00470FE2">
        <w:rPr>
          <w:lang w:val="de-DE"/>
        </w:rPr>
        <w:t xml:space="preserve">  s.134</w:t>
      </w:r>
      <w:r w:rsidR="00FD4AA5" w:rsidRPr="00470FE2">
        <w:rPr>
          <w:lang w:val="de-DE"/>
        </w:rPr>
        <w:t>:</w:t>
      </w:r>
    </w:p>
    <w:p w14:paraId="6B83E823" w14:textId="77777777" w:rsidR="00C6694D" w:rsidRPr="00470FE2" w:rsidRDefault="00C6694D" w:rsidP="00C6694D">
      <w:pPr>
        <w:ind w:left="374" w:hanging="374"/>
        <w:rPr>
          <w:lang w:val="de-DE"/>
        </w:rPr>
      </w:pPr>
      <w:r w:rsidRPr="00470FE2">
        <w:rPr>
          <w:lang w:val="de-DE"/>
        </w:rPr>
        <w:t>zurücktreten (i-a-e): trå tilbake</w:t>
      </w:r>
    </w:p>
    <w:p w14:paraId="3E6D6ECA" w14:textId="77777777" w:rsidR="00C6694D" w:rsidRPr="00470FE2" w:rsidRDefault="00C6694D" w:rsidP="00C6694D">
      <w:pPr>
        <w:ind w:left="374" w:hanging="374"/>
        <w:rPr>
          <w:lang w:val="de-DE"/>
        </w:rPr>
      </w:pPr>
      <w:r w:rsidRPr="00470FE2">
        <w:rPr>
          <w:lang w:val="de-DE"/>
        </w:rPr>
        <w:t>eng: her: nær</w:t>
      </w:r>
    </w:p>
    <w:p w14:paraId="074020C4" w14:textId="77777777" w:rsidR="00C6694D" w:rsidRPr="00470FE2" w:rsidRDefault="00C6694D" w:rsidP="00C6694D">
      <w:pPr>
        <w:ind w:left="374" w:hanging="374"/>
        <w:rPr>
          <w:lang w:val="de-DE"/>
        </w:rPr>
      </w:pPr>
      <w:r w:rsidRPr="00470FE2">
        <w:rPr>
          <w:lang w:val="de-DE"/>
        </w:rPr>
        <w:t>Vorsitzende der (adjektivbøying): formann</w:t>
      </w:r>
    </w:p>
    <w:p w14:paraId="4235A976" w14:textId="77777777" w:rsidR="00C6694D" w:rsidRPr="00470FE2" w:rsidRDefault="00C6694D" w:rsidP="00C6694D">
      <w:pPr>
        <w:ind w:left="374" w:hanging="374"/>
        <w:rPr>
          <w:lang w:val="de-DE"/>
        </w:rPr>
      </w:pPr>
      <w:r w:rsidRPr="00470FE2">
        <w:rPr>
          <w:lang w:val="de-DE"/>
        </w:rPr>
        <w:t>Wiedervereinigung die: gjenforening/gjenforeining</w:t>
      </w:r>
    </w:p>
    <w:p w14:paraId="1FB2FECB" w14:textId="77777777" w:rsidR="00C6694D" w:rsidRPr="00470FE2" w:rsidRDefault="00C6694D" w:rsidP="00C6694D">
      <w:pPr>
        <w:ind w:left="374" w:hanging="374"/>
        <w:rPr>
          <w:lang w:val="de-DE"/>
        </w:rPr>
      </w:pPr>
      <w:r w:rsidRPr="00470FE2">
        <w:rPr>
          <w:lang w:val="de-DE"/>
        </w:rPr>
        <w:t>zusammenbrechen (i-a-o): bryte sammen / bryte saman</w:t>
      </w:r>
    </w:p>
    <w:p w14:paraId="30E56CF1" w14:textId="77777777" w:rsidR="00C6694D" w:rsidRPr="00470FE2" w:rsidRDefault="00C6694D" w:rsidP="00C6694D">
      <w:pPr>
        <w:ind w:left="374" w:hanging="374"/>
        <w:rPr>
          <w:lang w:val="de-DE"/>
        </w:rPr>
      </w:pPr>
      <w:r w:rsidRPr="00470FE2">
        <w:rPr>
          <w:lang w:val="de-DE"/>
        </w:rPr>
        <w:t>wachsen (ä-u-a): vokse/vekse</w:t>
      </w:r>
    </w:p>
    <w:p w14:paraId="6C91200E" w14:textId="77777777" w:rsidR="00C6694D" w:rsidRPr="00470FE2" w:rsidRDefault="00C6694D" w:rsidP="00C6694D">
      <w:pPr>
        <w:ind w:left="374" w:hanging="374"/>
        <w:rPr>
          <w:lang w:val="de-DE"/>
        </w:rPr>
      </w:pPr>
      <w:r w:rsidRPr="00470FE2">
        <w:rPr>
          <w:lang w:val="de-DE"/>
        </w:rPr>
        <w:t>zusammengehören: høre sammen / høre saman</w:t>
      </w:r>
    </w:p>
    <w:p w14:paraId="1687B65E" w14:textId="77777777" w:rsidR="00C6694D" w:rsidRPr="00470FE2" w:rsidRDefault="00C6694D" w:rsidP="00C6694D">
      <w:pPr>
        <w:rPr>
          <w:lang w:val="de-DE"/>
        </w:rPr>
      </w:pPr>
      <w:r w:rsidRPr="00470FE2">
        <w:rPr>
          <w:lang w:val="de-DE"/>
        </w:rPr>
        <w:t>{{Slutt}}</w:t>
      </w:r>
    </w:p>
    <w:p w14:paraId="5C744A76" w14:textId="77777777" w:rsidR="00C6694D" w:rsidRPr="00470FE2" w:rsidRDefault="00C6694D" w:rsidP="00C6694D">
      <w:pPr>
        <w:rPr>
          <w:lang w:val="de-DE"/>
        </w:rPr>
      </w:pPr>
    </w:p>
    <w:p w14:paraId="69AAF903" w14:textId="7EF37249" w:rsidR="007873CA" w:rsidRPr="00470FE2" w:rsidRDefault="007873CA" w:rsidP="00C6694D">
      <w:pPr>
        <w:rPr>
          <w:lang w:val="de-DE"/>
        </w:rPr>
      </w:pPr>
      <w:r w:rsidRPr="00470FE2">
        <w:rPr>
          <w:lang w:val="de-DE"/>
        </w:rPr>
        <w:t>(1913 Lübeck - 1992 Unkel am Rhein)</w:t>
      </w:r>
    </w:p>
    <w:p w14:paraId="5F1FE36C" w14:textId="27875A99" w:rsidR="007873CA" w:rsidRPr="00470FE2" w:rsidRDefault="007873CA" w:rsidP="007873CA">
      <w:pPr>
        <w:rPr>
          <w:lang w:val="de-DE"/>
        </w:rPr>
      </w:pPr>
      <w:r w:rsidRPr="00470FE2">
        <w:rPr>
          <w:lang w:val="de-DE"/>
        </w:rPr>
        <w:t xml:space="preserve">Willy Brandt wurde als Herbert Frahm in Lübeck geboren. Schon als Jugendlicher war er politisch sehr aktiv und wurde mit 17 Mitglied der SPD. Als die NSDAP in Deutschland an die Macht kam, flüchtete er nach Norwegen und Schweden. Unter dem Decknamen Willy Brandt arbeitete er als Journalist und erhielt 1940 die norwegische Staatsbürgerschaft. </w:t>
      </w:r>
    </w:p>
    <w:p w14:paraId="65647F52" w14:textId="373DEF9C" w:rsidR="007873CA" w:rsidRPr="00470FE2" w:rsidRDefault="007873CA" w:rsidP="007873CA">
      <w:pPr>
        <w:rPr>
          <w:lang w:val="de-DE"/>
        </w:rPr>
      </w:pPr>
      <w:r w:rsidRPr="00470FE2">
        <w:rPr>
          <w:lang w:val="de-DE"/>
        </w:rPr>
        <w:t xml:space="preserve">  Nach dem Krieg kehrte er nach Deutschland zurück und arbeitete</w:t>
      </w:r>
      <w:r w:rsidR="002C55CA" w:rsidRPr="00470FE2">
        <w:rPr>
          <w:lang w:val="de-DE"/>
        </w:rPr>
        <w:t xml:space="preserve"> zuerst als Presseattaché der norwegischen Militärmission in Berlin.</w:t>
      </w:r>
    </w:p>
    <w:p w14:paraId="5B756BDE" w14:textId="77777777" w:rsidR="007873CA" w:rsidRPr="00470FE2" w:rsidRDefault="007873CA" w:rsidP="007873CA">
      <w:pPr>
        <w:rPr>
          <w:lang w:val="de-DE"/>
        </w:rPr>
      </w:pPr>
    </w:p>
    <w:p w14:paraId="155FDD88" w14:textId="384D76FB" w:rsidR="007873CA" w:rsidRPr="00470FE2" w:rsidRDefault="007873CA" w:rsidP="007873CA">
      <w:pPr>
        <w:rPr>
          <w:lang w:val="de-DE"/>
        </w:rPr>
      </w:pPr>
      <w:r w:rsidRPr="00470FE2">
        <w:rPr>
          <w:lang w:val="de-DE"/>
        </w:rPr>
        <w:t>--- 133</w:t>
      </w:r>
      <w:r w:rsidR="005E3AB2" w:rsidRPr="00470FE2">
        <w:rPr>
          <w:lang w:val="de-DE"/>
        </w:rPr>
        <w:t xml:space="preserve"> til 262</w:t>
      </w:r>
    </w:p>
    <w:p w14:paraId="19C2788F" w14:textId="26ECA8BE" w:rsidR="007873CA" w:rsidRPr="00470FE2" w:rsidRDefault="007873CA" w:rsidP="007873CA">
      <w:pPr>
        <w:rPr>
          <w:lang w:val="de-DE"/>
        </w:rPr>
      </w:pPr>
      <w:r w:rsidRPr="00470FE2">
        <w:rPr>
          <w:lang w:val="de-DE"/>
        </w:rPr>
        <w:t xml:space="preserve">Erneut engagierte er sich in der deutschen Politik und in der SPD. 1948 erhielt er seine deutsche Staatsbürgerschaft zurück. </w:t>
      </w:r>
    </w:p>
    <w:p w14:paraId="5497CABC" w14:textId="77777777" w:rsidR="007873CA" w:rsidRPr="00470FE2" w:rsidRDefault="007873CA" w:rsidP="007873CA">
      <w:pPr>
        <w:rPr>
          <w:lang w:val="de-DE"/>
        </w:rPr>
      </w:pPr>
      <w:r w:rsidRPr="00470FE2">
        <w:rPr>
          <w:lang w:val="de-DE"/>
        </w:rPr>
        <w:t xml:space="preserve">  In den Jahren von 1957 bis 66 war er Bürgermeister von Berlin, und erlebte 1961 den Bau der Berliner Mauer: der Kalte Krieg hatte einen seiner Höhepunkte erreicht. </w:t>
      </w:r>
    </w:p>
    <w:p w14:paraId="5E495E65" w14:textId="77777777" w:rsidR="007873CA" w:rsidRPr="00470FE2" w:rsidRDefault="007873CA" w:rsidP="007873CA">
      <w:pPr>
        <w:rPr>
          <w:lang w:val="de-DE"/>
        </w:rPr>
      </w:pPr>
      <w:r w:rsidRPr="00470FE2">
        <w:rPr>
          <w:lang w:val="de-DE"/>
        </w:rPr>
        <w:t xml:space="preserve">  Im Jahre 1965 wurde Willy Brandt Mitglied des Deutschen Bundestages, wo er bis 1992 einen Sitz hatte. Er kletterte schnell auf der politischen Karriereleiter hinauf. 1966 wurde er Außenminister und drei Jahre später Bundeskanzler der Bundesrepublik Deutschland. Er war der Kanzler der Entspannungspolitik. Unermüdlich arbeitete er in diesen Jahren für eine politische Entspannung und normale Beziehungen mit der DDR und Osteuropa. Man kann sagen, er hat den Grundstein für die deutsche Einheit von 1990 gelegt. </w:t>
      </w:r>
    </w:p>
    <w:p w14:paraId="3FB72933" w14:textId="77777777" w:rsidR="007873CA" w:rsidRPr="00470FE2" w:rsidRDefault="007873CA" w:rsidP="007873CA">
      <w:pPr>
        <w:rPr>
          <w:lang w:val="de-DE"/>
        </w:rPr>
      </w:pPr>
      <w:r w:rsidRPr="00470FE2">
        <w:rPr>
          <w:lang w:val="de-DE"/>
        </w:rPr>
        <w:t xml:space="preserve">  Für seine Außenpolitik erhielt er große internationale Anerkennung und 1971 bekam er den Friedensnobelpreis. In Deutschland aber war seine Ostpolitik heftig umstritten, und auch in der Innenpolitik gab es große Probleme. </w:t>
      </w:r>
    </w:p>
    <w:p w14:paraId="76ACD74F" w14:textId="4719911A" w:rsidR="007873CA" w:rsidRPr="00470FE2" w:rsidRDefault="007873CA" w:rsidP="007873CA">
      <w:pPr>
        <w:rPr>
          <w:lang w:val="de-DE"/>
        </w:rPr>
      </w:pPr>
    </w:p>
    <w:p w14:paraId="5A1BA7CD" w14:textId="69A63138" w:rsidR="007873CA" w:rsidRPr="00470FE2" w:rsidRDefault="007873CA" w:rsidP="007873CA">
      <w:pPr>
        <w:rPr>
          <w:lang w:val="de-DE"/>
        </w:rPr>
      </w:pPr>
      <w:r w:rsidRPr="00470FE2">
        <w:rPr>
          <w:lang w:val="de-DE"/>
        </w:rPr>
        <w:t>--- 134</w:t>
      </w:r>
      <w:r w:rsidR="005E3AB2" w:rsidRPr="00470FE2">
        <w:rPr>
          <w:lang w:val="de-DE"/>
        </w:rPr>
        <w:t xml:space="preserve"> til 262</w:t>
      </w:r>
    </w:p>
    <w:p w14:paraId="72014E65" w14:textId="77777777" w:rsidR="007873CA" w:rsidRPr="00470FE2" w:rsidRDefault="007873CA" w:rsidP="007873CA">
      <w:pPr>
        <w:rPr>
          <w:lang w:val="de-DE"/>
        </w:rPr>
      </w:pPr>
      <w:r w:rsidRPr="00470FE2">
        <w:rPr>
          <w:lang w:val="de-DE"/>
        </w:rPr>
        <w:t xml:space="preserve">1974 musste Willy Brandt als Bundeskanzler zurücktreten, weil einer seiner engsten Mitarbeiter ein Spion für die DDR war. In den nächsten </w:t>
      </w:r>
      <w:r w:rsidRPr="00470FE2">
        <w:rPr>
          <w:lang w:val="de-DE"/>
        </w:rPr>
        <w:lastRenderedPageBreak/>
        <w:t xml:space="preserve">Jahren arbeitete er als Vorsitzender der SPD für seine Partei und für ein starkes Europa. </w:t>
      </w:r>
    </w:p>
    <w:p w14:paraId="48CF30EC" w14:textId="09A69AF6" w:rsidR="007873CA" w:rsidRPr="00470FE2" w:rsidRDefault="007873CA" w:rsidP="007873CA">
      <w:pPr>
        <w:rPr>
          <w:lang w:val="de-DE"/>
        </w:rPr>
      </w:pPr>
      <w:r w:rsidRPr="00470FE2">
        <w:rPr>
          <w:lang w:val="de-DE"/>
        </w:rPr>
        <w:t xml:space="preserve">  Die Höhepunkte seines Lebens waren aber der Fall der Berliner Mauer 1989 und die Wiedervereinigung der zwei deutschen Staaten 1990. Als er erlebte, wie die DDR zusammenbrach, sagte er die bekannten Worte </w:t>
      </w:r>
      <w:r w:rsidR="00262307" w:rsidRPr="00470FE2">
        <w:rPr>
          <w:lang w:val="de-DE"/>
        </w:rPr>
        <w:t>"</w:t>
      </w:r>
      <w:r w:rsidRPr="00470FE2">
        <w:rPr>
          <w:lang w:val="de-DE"/>
        </w:rPr>
        <w:t>Jetzt wächst zusammen, was zusammengehört</w:t>
      </w:r>
      <w:r w:rsidR="00262307" w:rsidRPr="00470FE2">
        <w:rPr>
          <w:lang w:val="de-DE"/>
        </w:rPr>
        <w:t>"</w:t>
      </w:r>
      <w:r w:rsidRPr="00470FE2">
        <w:rPr>
          <w:lang w:val="de-DE"/>
        </w:rPr>
        <w:t xml:space="preserve">. </w:t>
      </w:r>
    </w:p>
    <w:p w14:paraId="4F94AF24" w14:textId="77777777" w:rsidR="007873CA" w:rsidRPr="00470FE2" w:rsidRDefault="007873CA" w:rsidP="007873CA">
      <w:pPr>
        <w:rPr>
          <w:lang w:val="de-DE"/>
        </w:rPr>
      </w:pPr>
    </w:p>
    <w:p w14:paraId="023DAD99" w14:textId="39DD1379" w:rsidR="007873CA" w:rsidRPr="00470FE2" w:rsidRDefault="00A83DF7" w:rsidP="00A83DF7">
      <w:pPr>
        <w:pStyle w:val="Overskrift2"/>
        <w:rPr>
          <w:lang w:val="de-DE"/>
        </w:rPr>
      </w:pPr>
      <w:r>
        <w:rPr>
          <w:lang w:val="de-DE"/>
        </w:rPr>
        <w:t xml:space="preserve">xxx2 </w:t>
      </w:r>
      <w:r w:rsidR="007873CA" w:rsidRPr="00470FE2">
        <w:rPr>
          <w:lang w:val="de-DE"/>
        </w:rPr>
        <w:t>Aufgaben zum Text</w:t>
      </w:r>
    </w:p>
    <w:p w14:paraId="13397CE8" w14:textId="1191B6A6" w:rsidR="007873CA" w:rsidRPr="00470FE2" w:rsidRDefault="007873CA" w:rsidP="007873CA">
      <w:pPr>
        <w:rPr>
          <w:lang w:val="de-DE"/>
        </w:rPr>
      </w:pPr>
      <w:r w:rsidRPr="00470FE2">
        <w:rPr>
          <w:lang w:val="de-DE"/>
        </w:rPr>
        <w:t>1</w:t>
      </w:r>
      <w:r w:rsidR="00EC632B" w:rsidRPr="00470FE2">
        <w:rPr>
          <w:lang w:val="de-DE"/>
        </w:rPr>
        <w:t xml:space="preserve">. </w:t>
      </w:r>
      <w:r w:rsidRPr="00470FE2">
        <w:rPr>
          <w:lang w:val="de-DE"/>
        </w:rPr>
        <w:t>Werner von Siemens</w:t>
      </w:r>
    </w:p>
    <w:p w14:paraId="1F799E36" w14:textId="77777777" w:rsidR="007873CA" w:rsidRPr="00470FE2" w:rsidRDefault="007873CA" w:rsidP="00660B6F">
      <w:pPr>
        <w:ind w:left="374"/>
        <w:rPr>
          <w:lang w:val="de-DE"/>
        </w:rPr>
      </w:pPr>
      <w:r w:rsidRPr="00470FE2">
        <w:rPr>
          <w:lang w:val="de-DE"/>
        </w:rPr>
        <w:t>Erzählt kurz über das Leben von Werner von Siemens nach dem folgenden Muster:</w:t>
      </w:r>
    </w:p>
    <w:p w14:paraId="17B74481" w14:textId="77777777" w:rsidR="007873CA" w:rsidRPr="00470FE2" w:rsidRDefault="007873CA" w:rsidP="00660B6F">
      <w:pPr>
        <w:ind w:left="374"/>
        <w:rPr>
          <w:lang w:val="de-DE"/>
        </w:rPr>
      </w:pPr>
      <w:r w:rsidRPr="00470FE2">
        <w:rPr>
          <w:lang w:val="de-DE"/>
        </w:rPr>
        <w:t>Mit ... Jahren gründete Werner von Siemens eine Firma.</w:t>
      </w:r>
    </w:p>
    <w:p w14:paraId="6CCBB5E5" w14:textId="77777777" w:rsidR="007873CA" w:rsidRPr="00470FE2" w:rsidRDefault="007873CA" w:rsidP="00660B6F">
      <w:pPr>
        <w:ind w:left="374"/>
        <w:rPr>
          <w:lang w:val="de-DE"/>
        </w:rPr>
      </w:pPr>
      <w:r w:rsidRPr="00470FE2">
        <w:rPr>
          <w:lang w:val="de-DE"/>
        </w:rPr>
        <w:t>Mit ... Jahren bekam er ...</w:t>
      </w:r>
    </w:p>
    <w:p w14:paraId="5E0DF266" w14:textId="77777777" w:rsidR="007873CA" w:rsidRPr="00470FE2" w:rsidRDefault="007873CA" w:rsidP="00660B6F">
      <w:pPr>
        <w:ind w:left="374"/>
        <w:rPr>
          <w:lang w:val="de-DE"/>
        </w:rPr>
      </w:pPr>
      <w:r w:rsidRPr="00470FE2">
        <w:rPr>
          <w:lang w:val="de-DE"/>
        </w:rPr>
        <w:t>Mit ...Jahren ...</w:t>
      </w:r>
    </w:p>
    <w:p w14:paraId="58191596" w14:textId="77777777" w:rsidR="007873CA" w:rsidRPr="00470FE2" w:rsidRDefault="007873CA" w:rsidP="00660B6F">
      <w:pPr>
        <w:ind w:left="374"/>
        <w:rPr>
          <w:lang w:val="de-DE"/>
        </w:rPr>
      </w:pPr>
      <w:r w:rsidRPr="00470FE2">
        <w:rPr>
          <w:lang w:val="de-DE"/>
        </w:rPr>
        <w:t>etc.</w:t>
      </w:r>
    </w:p>
    <w:p w14:paraId="555DEFDC" w14:textId="59441FD4" w:rsidR="007873CA" w:rsidRPr="00470FE2" w:rsidRDefault="007873CA" w:rsidP="007873CA">
      <w:pPr>
        <w:rPr>
          <w:lang w:val="de-DE"/>
        </w:rPr>
      </w:pPr>
      <w:r w:rsidRPr="00470FE2">
        <w:rPr>
          <w:lang w:val="de-DE"/>
        </w:rPr>
        <w:t>2</w:t>
      </w:r>
      <w:r w:rsidR="00660B6F" w:rsidRPr="00470FE2">
        <w:rPr>
          <w:lang w:val="de-DE"/>
        </w:rPr>
        <w:t xml:space="preserve">. </w:t>
      </w:r>
      <w:r w:rsidRPr="00470FE2">
        <w:rPr>
          <w:lang w:val="de-DE"/>
        </w:rPr>
        <w:t>Albert Einstein</w:t>
      </w:r>
    </w:p>
    <w:p w14:paraId="0FC7B8FF" w14:textId="77777777" w:rsidR="007873CA" w:rsidRPr="00470FE2" w:rsidRDefault="007873CA" w:rsidP="00CF140B">
      <w:pPr>
        <w:ind w:left="374"/>
        <w:rPr>
          <w:lang w:val="de-DE"/>
        </w:rPr>
      </w:pPr>
      <w:r w:rsidRPr="00470FE2">
        <w:rPr>
          <w:lang w:val="de-DE"/>
        </w:rPr>
        <w:t>Stell dir vor, du triffst Albert Einstein in den USA kurz vor seinem Tod.</w:t>
      </w:r>
    </w:p>
    <w:p w14:paraId="7C10BB97" w14:textId="77777777" w:rsidR="007873CA" w:rsidRPr="00470FE2" w:rsidRDefault="007873CA" w:rsidP="000405DF">
      <w:pPr>
        <w:ind w:left="748" w:hanging="374"/>
        <w:rPr>
          <w:lang w:val="de-DE"/>
        </w:rPr>
      </w:pPr>
      <w:r w:rsidRPr="00470FE2">
        <w:rPr>
          <w:lang w:val="de-DE"/>
        </w:rPr>
        <w:t>Welche Fragen willst du ihm stellen?</w:t>
      </w:r>
    </w:p>
    <w:p w14:paraId="28F98F76" w14:textId="77777777" w:rsidR="007873CA" w:rsidRPr="00470FE2" w:rsidRDefault="007873CA" w:rsidP="000405DF">
      <w:pPr>
        <w:ind w:left="748" w:hanging="374"/>
        <w:rPr>
          <w:lang w:val="de-DE"/>
        </w:rPr>
      </w:pPr>
      <w:r w:rsidRPr="00470FE2">
        <w:rPr>
          <w:lang w:val="de-DE"/>
        </w:rPr>
        <w:t>a) Schreib mindestens 4 Fragen an ihn auf.</w:t>
      </w:r>
    </w:p>
    <w:p w14:paraId="28F9F9C0" w14:textId="77777777" w:rsidR="000405DF" w:rsidRPr="00470FE2" w:rsidRDefault="007873CA" w:rsidP="000405DF">
      <w:pPr>
        <w:ind w:left="748" w:hanging="374"/>
        <w:rPr>
          <w:lang w:val="de-DE"/>
        </w:rPr>
      </w:pPr>
      <w:r w:rsidRPr="00470FE2">
        <w:rPr>
          <w:lang w:val="de-DE"/>
        </w:rPr>
        <w:t>b) Arbeitet zu zweit, stellt einander eure Fragen, und versucht sie zu beantworten.</w:t>
      </w:r>
    </w:p>
    <w:p w14:paraId="15224C66" w14:textId="03E56498" w:rsidR="007873CA" w:rsidRPr="00470FE2" w:rsidRDefault="007873CA" w:rsidP="000405DF">
      <w:pPr>
        <w:ind w:left="374" w:hanging="374"/>
        <w:rPr>
          <w:lang w:val="de-DE"/>
        </w:rPr>
      </w:pPr>
      <w:r w:rsidRPr="00470FE2">
        <w:rPr>
          <w:lang w:val="de-DE"/>
        </w:rPr>
        <w:t>3</w:t>
      </w:r>
      <w:r w:rsidR="000405DF" w:rsidRPr="00470FE2">
        <w:rPr>
          <w:lang w:val="de-DE"/>
        </w:rPr>
        <w:t xml:space="preserve">. </w:t>
      </w:r>
      <w:r w:rsidRPr="00470FE2">
        <w:rPr>
          <w:lang w:val="de-DE"/>
        </w:rPr>
        <w:t>Willy Brandt</w:t>
      </w:r>
    </w:p>
    <w:p w14:paraId="5FD9AC29" w14:textId="77777777" w:rsidR="007873CA" w:rsidRPr="00470FE2" w:rsidRDefault="007873CA" w:rsidP="00CF140B">
      <w:pPr>
        <w:ind w:left="374"/>
        <w:rPr>
          <w:lang w:val="de-DE"/>
        </w:rPr>
      </w:pPr>
      <w:r w:rsidRPr="00470FE2">
        <w:rPr>
          <w:lang w:val="de-DE"/>
        </w:rPr>
        <w:t>Willy Brandt hält eine Rede. Er berichtet über sein Leben.</w:t>
      </w:r>
    </w:p>
    <w:p w14:paraId="3CAE8932" w14:textId="77777777" w:rsidR="007873CA" w:rsidRPr="00470FE2" w:rsidRDefault="007873CA" w:rsidP="00CF140B">
      <w:pPr>
        <w:ind w:left="374"/>
        <w:rPr>
          <w:lang w:val="de-DE"/>
        </w:rPr>
      </w:pPr>
      <w:r w:rsidRPr="00470FE2">
        <w:rPr>
          <w:lang w:val="de-DE"/>
        </w:rPr>
        <w:t>Erzähl in der Ichform von seinem Leben.</w:t>
      </w:r>
    </w:p>
    <w:p w14:paraId="0ED21703" w14:textId="09F1C504" w:rsidR="007873CA" w:rsidRPr="00470FE2" w:rsidRDefault="007873CA" w:rsidP="007873CA">
      <w:pPr>
        <w:rPr>
          <w:lang w:val="de-DE"/>
        </w:rPr>
      </w:pPr>
      <w:r w:rsidRPr="00470FE2">
        <w:rPr>
          <w:lang w:val="de-DE"/>
        </w:rPr>
        <w:t>4</w:t>
      </w:r>
      <w:r w:rsidR="00CF140B" w:rsidRPr="00470FE2">
        <w:rPr>
          <w:lang w:val="de-DE"/>
        </w:rPr>
        <w:t xml:space="preserve">. </w:t>
      </w:r>
      <w:r w:rsidRPr="00470FE2">
        <w:rPr>
          <w:lang w:val="de-DE"/>
        </w:rPr>
        <w:t>Geschichtszahlen. Ordnet zu!</w:t>
      </w:r>
    </w:p>
    <w:p w14:paraId="2CC98B62" w14:textId="77777777" w:rsidR="007873CA" w:rsidRPr="00470FE2" w:rsidRDefault="007873CA" w:rsidP="00CF140B">
      <w:pPr>
        <w:ind w:left="748" w:hanging="374"/>
        <w:rPr>
          <w:lang w:val="de-DE"/>
        </w:rPr>
      </w:pPr>
      <w:r w:rsidRPr="00470FE2">
        <w:rPr>
          <w:lang w:val="de-DE"/>
        </w:rPr>
        <w:t>a) 1879 1 Willy Brandt erhielt den Friedensnobelpreis</w:t>
      </w:r>
    </w:p>
    <w:p w14:paraId="4AF4F868" w14:textId="77777777" w:rsidR="007873CA" w:rsidRPr="00470FE2" w:rsidRDefault="007873CA" w:rsidP="00CF140B">
      <w:pPr>
        <w:ind w:left="748" w:hanging="374"/>
        <w:rPr>
          <w:lang w:val="de-DE"/>
        </w:rPr>
      </w:pPr>
      <w:r w:rsidRPr="00470FE2">
        <w:rPr>
          <w:lang w:val="de-DE"/>
        </w:rPr>
        <w:t>b) 1913 2 der Bau der Berliner Mauer</w:t>
      </w:r>
    </w:p>
    <w:p w14:paraId="32EA8466" w14:textId="77777777" w:rsidR="007873CA" w:rsidRPr="00470FE2" w:rsidRDefault="007873CA" w:rsidP="00CF140B">
      <w:pPr>
        <w:ind w:left="748" w:hanging="374"/>
        <w:rPr>
          <w:lang w:val="de-DE"/>
        </w:rPr>
      </w:pPr>
      <w:r w:rsidRPr="00470FE2">
        <w:rPr>
          <w:lang w:val="de-DE"/>
        </w:rPr>
        <w:t>c) 1921 3 die erste elektrische Eisenbahn</w:t>
      </w:r>
    </w:p>
    <w:p w14:paraId="69E615FE" w14:textId="77777777" w:rsidR="007873CA" w:rsidRPr="00470FE2" w:rsidRDefault="007873CA" w:rsidP="00CF140B">
      <w:pPr>
        <w:ind w:left="748" w:hanging="374"/>
        <w:rPr>
          <w:lang w:val="de-DE"/>
        </w:rPr>
      </w:pPr>
      <w:r w:rsidRPr="00470FE2">
        <w:rPr>
          <w:lang w:val="de-DE"/>
        </w:rPr>
        <w:t>d) 1933 4 die Wiedervereinigung</w:t>
      </w:r>
    </w:p>
    <w:p w14:paraId="3AE6A26A" w14:textId="77777777" w:rsidR="007873CA" w:rsidRPr="00470FE2" w:rsidRDefault="007873CA" w:rsidP="00CF140B">
      <w:pPr>
        <w:ind w:left="748" w:hanging="374"/>
        <w:rPr>
          <w:lang w:val="de-DE"/>
        </w:rPr>
      </w:pPr>
      <w:r w:rsidRPr="00470FE2">
        <w:rPr>
          <w:lang w:val="de-DE"/>
        </w:rPr>
        <w:t>e) 1961 5 Willy Brandt wurde geboren</w:t>
      </w:r>
    </w:p>
    <w:p w14:paraId="3CF1A0FD" w14:textId="77777777" w:rsidR="007873CA" w:rsidRPr="00470FE2" w:rsidRDefault="007873CA" w:rsidP="00CF140B">
      <w:pPr>
        <w:ind w:left="748" w:hanging="374"/>
        <w:rPr>
          <w:lang w:val="de-DE"/>
        </w:rPr>
      </w:pPr>
      <w:r w:rsidRPr="00470FE2">
        <w:rPr>
          <w:lang w:val="de-DE"/>
        </w:rPr>
        <w:t>f) 1969 6 Willy Brandt trat als Bundeskanzler zurück</w:t>
      </w:r>
    </w:p>
    <w:p w14:paraId="1CB9D3A4" w14:textId="77777777" w:rsidR="007873CA" w:rsidRPr="00470FE2" w:rsidRDefault="007873CA" w:rsidP="007873CA">
      <w:pPr>
        <w:rPr>
          <w:lang w:val="de-DE"/>
        </w:rPr>
      </w:pPr>
    </w:p>
    <w:p w14:paraId="1FF90A3B" w14:textId="516610AE" w:rsidR="007873CA" w:rsidRPr="00470FE2" w:rsidRDefault="007873CA" w:rsidP="007873CA">
      <w:pPr>
        <w:rPr>
          <w:lang w:val="de-DE"/>
        </w:rPr>
      </w:pPr>
      <w:r w:rsidRPr="00470FE2">
        <w:rPr>
          <w:lang w:val="de-DE"/>
        </w:rPr>
        <w:t>--- 135</w:t>
      </w:r>
      <w:r w:rsidR="005E3AB2" w:rsidRPr="00470FE2">
        <w:rPr>
          <w:lang w:val="de-DE"/>
        </w:rPr>
        <w:t xml:space="preserve"> til 262</w:t>
      </w:r>
    </w:p>
    <w:p w14:paraId="300A3022" w14:textId="77777777" w:rsidR="007873CA" w:rsidRPr="00470FE2" w:rsidRDefault="007873CA" w:rsidP="00CF140B">
      <w:pPr>
        <w:ind w:left="748" w:hanging="374"/>
        <w:rPr>
          <w:lang w:val="de-DE"/>
        </w:rPr>
      </w:pPr>
      <w:r w:rsidRPr="00470FE2">
        <w:rPr>
          <w:lang w:val="de-DE"/>
        </w:rPr>
        <w:t>g) 1971 7 der Fall der Berliner Mauer</w:t>
      </w:r>
    </w:p>
    <w:p w14:paraId="11E552C2" w14:textId="77777777" w:rsidR="007873CA" w:rsidRPr="00470FE2" w:rsidRDefault="007873CA" w:rsidP="00CF140B">
      <w:pPr>
        <w:ind w:left="748" w:hanging="374"/>
        <w:rPr>
          <w:lang w:val="de-DE"/>
        </w:rPr>
      </w:pPr>
      <w:r w:rsidRPr="00470FE2">
        <w:rPr>
          <w:lang w:val="de-DE"/>
        </w:rPr>
        <w:t>h) 1974 8 Albert Einstein erhielt den Nobelpreis für Physik</w:t>
      </w:r>
    </w:p>
    <w:p w14:paraId="25A49E1E" w14:textId="77777777" w:rsidR="007873CA" w:rsidRPr="00470FE2" w:rsidRDefault="007873CA" w:rsidP="00CF140B">
      <w:pPr>
        <w:ind w:left="748" w:hanging="374"/>
        <w:rPr>
          <w:lang w:val="de-DE"/>
        </w:rPr>
      </w:pPr>
      <w:r w:rsidRPr="00470FE2">
        <w:rPr>
          <w:lang w:val="de-DE"/>
        </w:rPr>
        <w:t>i) 1989 9 Hitler kam an die Macht</w:t>
      </w:r>
    </w:p>
    <w:p w14:paraId="7758E4C9" w14:textId="4BACBC95" w:rsidR="007873CA" w:rsidRPr="00470FE2" w:rsidRDefault="007873CA" w:rsidP="00CF140B">
      <w:pPr>
        <w:ind w:left="748" w:hanging="374"/>
        <w:rPr>
          <w:lang w:val="de-DE"/>
        </w:rPr>
      </w:pPr>
      <w:r w:rsidRPr="00470FE2">
        <w:rPr>
          <w:lang w:val="de-DE"/>
        </w:rPr>
        <w:t>j) 1990 10 Willy Brandt wurde Bundeskanzler der BRD</w:t>
      </w:r>
    </w:p>
    <w:p w14:paraId="284DE1B1" w14:textId="77777777" w:rsidR="007873CA" w:rsidRPr="00470FE2" w:rsidRDefault="007873CA" w:rsidP="007873CA">
      <w:pPr>
        <w:rPr>
          <w:lang w:val="de-DE"/>
        </w:rPr>
      </w:pPr>
    </w:p>
    <w:p w14:paraId="4ED801B7" w14:textId="5DF3C431" w:rsidR="007873CA" w:rsidRPr="00470FE2" w:rsidRDefault="00A83DF7" w:rsidP="00A83DF7">
      <w:pPr>
        <w:pStyle w:val="Overskrift2"/>
        <w:rPr>
          <w:lang w:val="de-DE"/>
        </w:rPr>
      </w:pPr>
      <w:r>
        <w:rPr>
          <w:lang w:val="de-DE"/>
        </w:rPr>
        <w:t xml:space="preserve">xxx2 </w:t>
      </w:r>
      <w:r w:rsidR="007873CA" w:rsidRPr="00470FE2">
        <w:rPr>
          <w:lang w:val="de-DE"/>
        </w:rPr>
        <w:t>Praktisches Deutsch</w:t>
      </w:r>
    </w:p>
    <w:p w14:paraId="4FC6AF15" w14:textId="463B83C1" w:rsidR="007873CA" w:rsidRPr="00470FE2" w:rsidRDefault="00A83DF7" w:rsidP="00A83DF7">
      <w:pPr>
        <w:pStyle w:val="Overskrift3"/>
        <w:rPr>
          <w:lang w:val="de-DE"/>
        </w:rPr>
      </w:pPr>
      <w:r>
        <w:rPr>
          <w:lang w:val="de-DE"/>
        </w:rPr>
        <w:t xml:space="preserve">xxx3 </w:t>
      </w:r>
      <w:r w:rsidR="007873CA" w:rsidRPr="00470FE2">
        <w:rPr>
          <w:lang w:val="de-DE"/>
        </w:rPr>
        <w:t>Die eigene Meinung äußern</w:t>
      </w:r>
    </w:p>
    <w:p w14:paraId="14379E29" w14:textId="4FE17AEE" w:rsidR="007873CA" w:rsidRPr="00470FE2" w:rsidRDefault="007873CA" w:rsidP="007873CA">
      <w:pPr>
        <w:rPr>
          <w:lang w:val="de-DE"/>
        </w:rPr>
      </w:pPr>
      <w:r w:rsidRPr="00470FE2">
        <w:rPr>
          <w:lang w:val="de-DE"/>
        </w:rPr>
        <w:t>Ich denke</w:t>
      </w:r>
      <w:r w:rsidR="007F7AE1" w:rsidRPr="00470FE2">
        <w:rPr>
          <w:lang w:val="de-DE"/>
        </w:rPr>
        <w:t xml:space="preserve"> </w:t>
      </w:r>
      <w:r w:rsidRPr="00470FE2">
        <w:rPr>
          <w:lang w:val="de-DE"/>
        </w:rPr>
        <w:t>/</w:t>
      </w:r>
      <w:r w:rsidR="007F7AE1" w:rsidRPr="00470FE2">
        <w:rPr>
          <w:lang w:val="de-DE"/>
        </w:rPr>
        <w:t xml:space="preserve"> </w:t>
      </w:r>
      <w:r w:rsidRPr="00470FE2">
        <w:rPr>
          <w:lang w:val="de-DE"/>
        </w:rPr>
        <w:t>meine</w:t>
      </w:r>
      <w:r w:rsidR="007F7AE1" w:rsidRPr="00470FE2">
        <w:rPr>
          <w:lang w:val="de-DE"/>
        </w:rPr>
        <w:t xml:space="preserve"> </w:t>
      </w:r>
      <w:r w:rsidRPr="00470FE2">
        <w:rPr>
          <w:lang w:val="de-DE"/>
        </w:rPr>
        <w:t>/</w:t>
      </w:r>
      <w:r w:rsidR="007F7AE1" w:rsidRPr="00470FE2">
        <w:rPr>
          <w:lang w:val="de-DE"/>
        </w:rPr>
        <w:t xml:space="preserve"> </w:t>
      </w:r>
      <w:r w:rsidRPr="00470FE2">
        <w:rPr>
          <w:lang w:val="de-DE"/>
        </w:rPr>
        <w:t>finde</w:t>
      </w:r>
      <w:r w:rsidR="007F7AE1" w:rsidRPr="00470FE2">
        <w:rPr>
          <w:lang w:val="de-DE"/>
        </w:rPr>
        <w:t xml:space="preserve"> </w:t>
      </w:r>
      <w:r w:rsidRPr="00470FE2">
        <w:rPr>
          <w:lang w:val="de-DE"/>
        </w:rPr>
        <w:t>/</w:t>
      </w:r>
      <w:r w:rsidR="007F7AE1" w:rsidRPr="00470FE2">
        <w:rPr>
          <w:lang w:val="de-DE"/>
        </w:rPr>
        <w:t xml:space="preserve"> </w:t>
      </w:r>
      <w:r w:rsidRPr="00470FE2">
        <w:rPr>
          <w:lang w:val="de-DE"/>
        </w:rPr>
        <w:t>glaube, dass...</w:t>
      </w:r>
    </w:p>
    <w:p w14:paraId="34BB4317" w14:textId="60A03964" w:rsidR="007873CA" w:rsidRPr="00470FE2" w:rsidRDefault="007873CA" w:rsidP="007873CA">
      <w:pPr>
        <w:rPr>
          <w:lang w:val="de-DE"/>
        </w:rPr>
      </w:pPr>
      <w:r w:rsidRPr="00470FE2">
        <w:rPr>
          <w:lang w:val="de-DE"/>
        </w:rPr>
        <w:t>Meiner Meinung/Ansicht nach ...</w:t>
      </w:r>
    </w:p>
    <w:p w14:paraId="0F09AC0A" w14:textId="49818C7E" w:rsidR="007873CA" w:rsidRPr="00470FE2" w:rsidRDefault="007873CA" w:rsidP="007873CA">
      <w:pPr>
        <w:rPr>
          <w:lang w:val="de-DE"/>
        </w:rPr>
      </w:pPr>
      <w:r w:rsidRPr="00470FE2">
        <w:rPr>
          <w:lang w:val="de-DE"/>
        </w:rPr>
        <w:t>Ich bin überzeugt, dass ...</w:t>
      </w:r>
    </w:p>
    <w:p w14:paraId="0119B794" w14:textId="67F5758B" w:rsidR="007873CA" w:rsidRPr="00470FE2" w:rsidRDefault="007873CA" w:rsidP="007873CA">
      <w:pPr>
        <w:rPr>
          <w:lang w:val="de-DE"/>
        </w:rPr>
      </w:pPr>
      <w:r w:rsidRPr="00470FE2">
        <w:rPr>
          <w:lang w:val="de-DE"/>
        </w:rPr>
        <w:t>Ich halte es für wichtig</w:t>
      </w:r>
      <w:r w:rsidR="007F7AE1" w:rsidRPr="00470FE2">
        <w:rPr>
          <w:lang w:val="de-DE"/>
        </w:rPr>
        <w:t xml:space="preserve"> </w:t>
      </w:r>
      <w:r w:rsidRPr="00470FE2">
        <w:rPr>
          <w:lang w:val="de-DE"/>
        </w:rPr>
        <w:t>/</w:t>
      </w:r>
      <w:r w:rsidR="007F7AE1" w:rsidRPr="00470FE2">
        <w:rPr>
          <w:lang w:val="de-DE"/>
        </w:rPr>
        <w:t xml:space="preserve"> </w:t>
      </w:r>
      <w:r w:rsidRPr="00470FE2">
        <w:rPr>
          <w:lang w:val="de-DE"/>
        </w:rPr>
        <w:t>unwichtig</w:t>
      </w:r>
      <w:r w:rsidR="007F7AE1" w:rsidRPr="00470FE2">
        <w:rPr>
          <w:lang w:val="de-DE"/>
        </w:rPr>
        <w:t xml:space="preserve"> </w:t>
      </w:r>
      <w:r w:rsidRPr="00470FE2">
        <w:rPr>
          <w:lang w:val="de-DE"/>
        </w:rPr>
        <w:t>/</w:t>
      </w:r>
      <w:r w:rsidR="007F7AE1" w:rsidRPr="00470FE2">
        <w:rPr>
          <w:lang w:val="de-DE"/>
        </w:rPr>
        <w:t xml:space="preserve"> </w:t>
      </w:r>
      <w:r w:rsidRPr="00470FE2">
        <w:rPr>
          <w:lang w:val="de-DE"/>
        </w:rPr>
        <w:t>richtig</w:t>
      </w:r>
      <w:r w:rsidR="007F7AE1" w:rsidRPr="00470FE2">
        <w:rPr>
          <w:lang w:val="de-DE"/>
        </w:rPr>
        <w:t xml:space="preserve"> </w:t>
      </w:r>
      <w:r w:rsidRPr="00470FE2">
        <w:rPr>
          <w:lang w:val="de-DE"/>
        </w:rPr>
        <w:t>/</w:t>
      </w:r>
      <w:r w:rsidR="007F7AE1" w:rsidRPr="00470FE2">
        <w:rPr>
          <w:lang w:val="de-DE"/>
        </w:rPr>
        <w:t xml:space="preserve"> </w:t>
      </w:r>
      <w:r w:rsidRPr="00470FE2">
        <w:rPr>
          <w:lang w:val="de-DE"/>
        </w:rPr>
        <w:t>falsch</w:t>
      </w:r>
    </w:p>
    <w:p w14:paraId="52A4683B" w14:textId="77777777" w:rsidR="007873CA" w:rsidRPr="00470FE2" w:rsidRDefault="007873CA" w:rsidP="007873CA">
      <w:pPr>
        <w:rPr>
          <w:lang w:val="de-DE"/>
        </w:rPr>
      </w:pPr>
    </w:p>
    <w:p w14:paraId="083F7382" w14:textId="00CFEE81" w:rsidR="007873CA" w:rsidRPr="00470FE2" w:rsidRDefault="00A83DF7" w:rsidP="00A83DF7">
      <w:pPr>
        <w:pStyle w:val="Overskrift3"/>
        <w:rPr>
          <w:lang w:val="de-DE"/>
        </w:rPr>
      </w:pPr>
      <w:r>
        <w:rPr>
          <w:lang w:val="de-DE"/>
        </w:rPr>
        <w:t xml:space="preserve">xxx3 </w:t>
      </w:r>
      <w:r w:rsidR="007873CA" w:rsidRPr="00470FE2">
        <w:rPr>
          <w:lang w:val="de-DE"/>
        </w:rPr>
        <w:t>Jemanden nach seiner Meinung fragen</w:t>
      </w:r>
    </w:p>
    <w:p w14:paraId="053EF987" w14:textId="2B78A4B7" w:rsidR="007873CA" w:rsidRPr="00470FE2" w:rsidRDefault="007873CA" w:rsidP="007873CA">
      <w:pPr>
        <w:rPr>
          <w:lang w:val="de-DE"/>
        </w:rPr>
      </w:pPr>
      <w:r w:rsidRPr="00470FE2">
        <w:rPr>
          <w:lang w:val="de-DE"/>
        </w:rPr>
        <w:lastRenderedPageBreak/>
        <w:t>Wie findest du</w:t>
      </w:r>
      <w:r w:rsidR="00030A6D" w:rsidRPr="00470FE2">
        <w:rPr>
          <w:lang w:val="de-DE"/>
        </w:rPr>
        <w:t xml:space="preserve"> </w:t>
      </w:r>
      <w:r w:rsidRPr="00470FE2">
        <w:rPr>
          <w:lang w:val="de-DE"/>
        </w:rPr>
        <w:t>/</w:t>
      </w:r>
      <w:r w:rsidR="00030A6D" w:rsidRPr="00470FE2">
        <w:rPr>
          <w:lang w:val="de-DE"/>
        </w:rPr>
        <w:t xml:space="preserve"> </w:t>
      </w:r>
      <w:r w:rsidRPr="00470FE2">
        <w:rPr>
          <w:lang w:val="de-DE"/>
        </w:rPr>
        <w:t>finden Sie das?</w:t>
      </w:r>
    </w:p>
    <w:p w14:paraId="5BF76577" w14:textId="00531FD4" w:rsidR="007873CA" w:rsidRPr="00470FE2" w:rsidRDefault="007873CA" w:rsidP="007873CA">
      <w:pPr>
        <w:rPr>
          <w:lang w:val="de-DE"/>
        </w:rPr>
      </w:pPr>
      <w:r w:rsidRPr="00470FE2">
        <w:rPr>
          <w:lang w:val="de-DE"/>
        </w:rPr>
        <w:t>Was meinst du</w:t>
      </w:r>
      <w:r w:rsidR="00030A6D" w:rsidRPr="00470FE2">
        <w:rPr>
          <w:lang w:val="de-DE"/>
        </w:rPr>
        <w:t xml:space="preserve"> </w:t>
      </w:r>
      <w:r w:rsidRPr="00470FE2">
        <w:rPr>
          <w:lang w:val="de-DE"/>
        </w:rPr>
        <w:t>/</w:t>
      </w:r>
      <w:r w:rsidR="00030A6D" w:rsidRPr="00470FE2">
        <w:rPr>
          <w:lang w:val="de-DE"/>
        </w:rPr>
        <w:t xml:space="preserve"> </w:t>
      </w:r>
      <w:r w:rsidRPr="00470FE2">
        <w:rPr>
          <w:lang w:val="de-DE"/>
        </w:rPr>
        <w:t>meinen Sie?</w:t>
      </w:r>
    </w:p>
    <w:p w14:paraId="3CFC73A0" w14:textId="55A21269" w:rsidR="007873CA" w:rsidRPr="00470FE2" w:rsidRDefault="007873CA" w:rsidP="007873CA">
      <w:pPr>
        <w:rPr>
          <w:lang w:val="de-DE"/>
        </w:rPr>
      </w:pPr>
      <w:r w:rsidRPr="00470FE2">
        <w:rPr>
          <w:lang w:val="de-DE"/>
        </w:rPr>
        <w:t>Bist du</w:t>
      </w:r>
      <w:r w:rsidR="00030A6D" w:rsidRPr="00470FE2">
        <w:rPr>
          <w:lang w:val="de-DE"/>
        </w:rPr>
        <w:t xml:space="preserve"> </w:t>
      </w:r>
      <w:r w:rsidRPr="00470FE2">
        <w:rPr>
          <w:lang w:val="de-DE"/>
        </w:rPr>
        <w:t>/</w:t>
      </w:r>
      <w:r w:rsidR="00030A6D" w:rsidRPr="00470FE2">
        <w:rPr>
          <w:lang w:val="de-DE"/>
        </w:rPr>
        <w:t xml:space="preserve"> </w:t>
      </w:r>
      <w:r w:rsidRPr="00470FE2">
        <w:rPr>
          <w:lang w:val="de-DE"/>
        </w:rPr>
        <w:t>sind Sie auch der Ansicht, dass ...</w:t>
      </w:r>
    </w:p>
    <w:p w14:paraId="3BECA275" w14:textId="047B5D6E" w:rsidR="007873CA" w:rsidRPr="00470FE2" w:rsidRDefault="007873CA" w:rsidP="007873CA">
      <w:pPr>
        <w:rPr>
          <w:lang w:val="de-DE"/>
        </w:rPr>
      </w:pPr>
      <w:r w:rsidRPr="00470FE2">
        <w:rPr>
          <w:lang w:val="de-DE"/>
        </w:rPr>
        <w:t>Was meinst du</w:t>
      </w:r>
      <w:r w:rsidR="00030A6D" w:rsidRPr="00470FE2">
        <w:rPr>
          <w:lang w:val="de-DE"/>
        </w:rPr>
        <w:t xml:space="preserve"> </w:t>
      </w:r>
      <w:r w:rsidRPr="00470FE2">
        <w:rPr>
          <w:lang w:val="de-DE"/>
        </w:rPr>
        <w:t>/</w:t>
      </w:r>
      <w:r w:rsidR="00030A6D" w:rsidRPr="00470FE2">
        <w:rPr>
          <w:lang w:val="de-DE"/>
        </w:rPr>
        <w:t xml:space="preserve"> </w:t>
      </w:r>
      <w:r w:rsidRPr="00470FE2">
        <w:rPr>
          <w:lang w:val="de-DE"/>
        </w:rPr>
        <w:t>meinen Sie denn dazu?</w:t>
      </w:r>
    </w:p>
    <w:p w14:paraId="00213A79" w14:textId="77777777" w:rsidR="007873CA" w:rsidRPr="00470FE2" w:rsidRDefault="007873CA" w:rsidP="007873CA">
      <w:pPr>
        <w:rPr>
          <w:lang w:val="de-DE"/>
        </w:rPr>
      </w:pPr>
    </w:p>
    <w:p w14:paraId="15CCF0E0" w14:textId="6C60BE3F" w:rsidR="007873CA" w:rsidRPr="00470FE2" w:rsidRDefault="00A83DF7" w:rsidP="00A83DF7">
      <w:pPr>
        <w:pStyle w:val="Overskrift3"/>
        <w:rPr>
          <w:lang w:val="de-DE"/>
        </w:rPr>
      </w:pPr>
      <w:r>
        <w:rPr>
          <w:lang w:val="de-DE"/>
        </w:rPr>
        <w:t xml:space="preserve">xxx3 </w:t>
      </w:r>
      <w:r w:rsidR="007873CA" w:rsidRPr="00470FE2">
        <w:rPr>
          <w:lang w:val="de-DE"/>
        </w:rPr>
        <w:t xml:space="preserve">Zustimmen </w:t>
      </w:r>
      <w:r w:rsidR="00F23ACB" w:rsidRPr="00470FE2">
        <w:rPr>
          <w:rFonts w:cs="Segoe UI Emoji"/>
          <w:lang w:val="de-DE"/>
        </w:rPr>
        <w:t>:-)</w:t>
      </w:r>
    </w:p>
    <w:p w14:paraId="72418EB3" w14:textId="77777777" w:rsidR="007873CA" w:rsidRPr="00470FE2" w:rsidRDefault="007873CA" w:rsidP="007873CA">
      <w:pPr>
        <w:rPr>
          <w:lang w:val="de-DE"/>
        </w:rPr>
      </w:pPr>
      <w:r w:rsidRPr="00470FE2">
        <w:rPr>
          <w:lang w:val="de-DE"/>
        </w:rPr>
        <w:t>Das finde ich auch.</w:t>
      </w:r>
    </w:p>
    <w:p w14:paraId="580C629E" w14:textId="118CEEA8" w:rsidR="007873CA" w:rsidRPr="00470FE2" w:rsidRDefault="007873CA" w:rsidP="007873CA">
      <w:pPr>
        <w:rPr>
          <w:lang w:val="de-DE"/>
        </w:rPr>
      </w:pPr>
      <w:r w:rsidRPr="00470FE2">
        <w:rPr>
          <w:lang w:val="de-DE"/>
        </w:rPr>
        <w:t>Das stimmt.</w:t>
      </w:r>
    </w:p>
    <w:p w14:paraId="6E302189" w14:textId="7F98E733" w:rsidR="007873CA" w:rsidRPr="00470FE2" w:rsidRDefault="007873CA" w:rsidP="007873CA">
      <w:pPr>
        <w:rPr>
          <w:lang w:val="de-DE"/>
        </w:rPr>
      </w:pPr>
      <w:r w:rsidRPr="00470FE2">
        <w:rPr>
          <w:lang w:val="de-DE"/>
        </w:rPr>
        <w:t>Das sehe ich genauso.</w:t>
      </w:r>
    </w:p>
    <w:p w14:paraId="47837251" w14:textId="6E8CF42D" w:rsidR="007873CA" w:rsidRPr="00470FE2" w:rsidRDefault="007873CA" w:rsidP="007873CA">
      <w:pPr>
        <w:rPr>
          <w:lang w:val="de-DE"/>
        </w:rPr>
      </w:pPr>
      <w:r w:rsidRPr="00470FE2">
        <w:rPr>
          <w:lang w:val="de-DE"/>
        </w:rPr>
        <w:t>Ich sehe das auch so.</w:t>
      </w:r>
    </w:p>
    <w:p w14:paraId="18C5567C" w14:textId="45520F6D" w:rsidR="007873CA" w:rsidRPr="00470FE2" w:rsidRDefault="007873CA" w:rsidP="007873CA">
      <w:pPr>
        <w:rPr>
          <w:lang w:val="de-DE"/>
        </w:rPr>
      </w:pPr>
      <w:r w:rsidRPr="00470FE2">
        <w:rPr>
          <w:lang w:val="de-DE"/>
        </w:rPr>
        <w:t>Da kann ich nur zustimmen!</w:t>
      </w:r>
    </w:p>
    <w:p w14:paraId="65938A58" w14:textId="18B10301" w:rsidR="007873CA" w:rsidRPr="00470FE2" w:rsidRDefault="007873CA" w:rsidP="007873CA">
      <w:pPr>
        <w:rPr>
          <w:lang w:val="de-DE"/>
        </w:rPr>
      </w:pPr>
      <w:r w:rsidRPr="00470FE2">
        <w:rPr>
          <w:lang w:val="de-DE"/>
        </w:rPr>
        <w:t>Da hast du</w:t>
      </w:r>
      <w:r w:rsidR="007F7AE1" w:rsidRPr="00470FE2">
        <w:rPr>
          <w:lang w:val="de-DE"/>
        </w:rPr>
        <w:t xml:space="preserve"> </w:t>
      </w:r>
      <w:r w:rsidRPr="00470FE2">
        <w:rPr>
          <w:lang w:val="de-DE"/>
        </w:rPr>
        <w:t>/</w:t>
      </w:r>
      <w:r w:rsidR="007F7AE1" w:rsidRPr="00470FE2">
        <w:rPr>
          <w:lang w:val="de-DE"/>
        </w:rPr>
        <w:t xml:space="preserve"> </w:t>
      </w:r>
      <w:r w:rsidRPr="00470FE2">
        <w:rPr>
          <w:lang w:val="de-DE"/>
        </w:rPr>
        <w:t>haben Sie Recht.</w:t>
      </w:r>
    </w:p>
    <w:p w14:paraId="682F2DC1" w14:textId="52C7D577" w:rsidR="007873CA" w:rsidRPr="00470FE2" w:rsidRDefault="007873CA" w:rsidP="007873CA">
      <w:pPr>
        <w:rPr>
          <w:lang w:val="de-DE"/>
        </w:rPr>
      </w:pPr>
      <w:r w:rsidRPr="00470FE2">
        <w:rPr>
          <w:lang w:val="de-DE"/>
        </w:rPr>
        <w:t>Genau!</w:t>
      </w:r>
    </w:p>
    <w:p w14:paraId="74FB3281" w14:textId="769B2598" w:rsidR="007873CA" w:rsidRPr="00470FE2" w:rsidRDefault="007873CA" w:rsidP="007873CA">
      <w:pPr>
        <w:rPr>
          <w:lang w:val="de-DE"/>
        </w:rPr>
      </w:pPr>
      <w:r w:rsidRPr="00470FE2">
        <w:rPr>
          <w:lang w:val="de-DE"/>
        </w:rPr>
        <w:t>Richtig!</w:t>
      </w:r>
    </w:p>
    <w:p w14:paraId="63CD868E" w14:textId="0AEA0305" w:rsidR="007873CA" w:rsidRPr="00470FE2" w:rsidRDefault="007873CA" w:rsidP="007873CA">
      <w:pPr>
        <w:rPr>
          <w:lang w:val="de-DE"/>
        </w:rPr>
      </w:pPr>
      <w:r w:rsidRPr="00470FE2">
        <w:rPr>
          <w:lang w:val="de-DE"/>
        </w:rPr>
        <w:t>Ja, das ist ein guter Vorschlag</w:t>
      </w:r>
    </w:p>
    <w:p w14:paraId="5EAFF3FD" w14:textId="7ED569E0" w:rsidR="007873CA" w:rsidRPr="00470FE2" w:rsidRDefault="007873CA" w:rsidP="007873CA">
      <w:pPr>
        <w:rPr>
          <w:lang w:val="de-DE"/>
        </w:rPr>
      </w:pPr>
      <w:r w:rsidRPr="00470FE2">
        <w:rPr>
          <w:lang w:val="de-DE"/>
        </w:rPr>
        <w:t>Ja, das ist eine gute Idee.</w:t>
      </w:r>
    </w:p>
    <w:p w14:paraId="1F301B29" w14:textId="77777777" w:rsidR="007873CA" w:rsidRPr="00470FE2" w:rsidRDefault="007873CA" w:rsidP="007873CA">
      <w:pPr>
        <w:rPr>
          <w:lang w:val="de-DE"/>
        </w:rPr>
      </w:pPr>
    </w:p>
    <w:p w14:paraId="138EBD1A" w14:textId="73927F09" w:rsidR="007873CA" w:rsidRPr="00470FE2" w:rsidRDefault="007873CA" w:rsidP="007873CA">
      <w:pPr>
        <w:rPr>
          <w:lang w:val="de-DE"/>
        </w:rPr>
      </w:pPr>
      <w:r w:rsidRPr="00470FE2">
        <w:rPr>
          <w:lang w:val="de-DE"/>
        </w:rPr>
        <w:t>--- 136</w:t>
      </w:r>
      <w:r w:rsidR="005E3AB2" w:rsidRPr="00470FE2">
        <w:rPr>
          <w:lang w:val="de-DE"/>
        </w:rPr>
        <w:t xml:space="preserve"> til 262</w:t>
      </w:r>
    </w:p>
    <w:p w14:paraId="02B62545" w14:textId="097B4A3F" w:rsidR="007873CA" w:rsidRPr="00470FE2" w:rsidRDefault="00A83DF7" w:rsidP="00A83DF7">
      <w:pPr>
        <w:pStyle w:val="Overskrift3"/>
        <w:rPr>
          <w:lang w:val="de-DE"/>
        </w:rPr>
      </w:pPr>
      <w:r>
        <w:rPr>
          <w:lang w:val="de-DE"/>
        </w:rPr>
        <w:t xml:space="preserve">xxx3 </w:t>
      </w:r>
      <w:r w:rsidR="007873CA" w:rsidRPr="00470FE2">
        <w:rPr>
          <w:lang w:val="de-DE"/>
        </w:rPr>
        <w:t>Ablehnen, widersprechen</w:t>
      </w:r>
      <w:r w:rsidR="00285EA5" w:rsidRPr="00470FE2">
        <w:rPr>
          <w:lang w:val="de-DE"/>
        </w:rPr>
        <w:t xml:space="preserve"> </w:t>
      </w:r>
      <w:r w:rsidR="00F23ACB" w:rsidRPr="00470FE2">
        <w:rPr>
          <w:lang w:val="de-DE"/>
        </w:rPr>
        <w:t>:-(</w:t>
      </w:r>
    </w:p>
    <w:p w14:paraId="20C076D3" w14:textId="1EED3C6B" w:rsidR="007873CA" w:rsidRPr="00470FE2" w:rsidRDefault="007873CA" w:rsidP="007873CA">
      <w:pPr>
        <w:rPr>
          <w:lang w:val="de-DE"/>
        </w:rPr>
      </w:pPr>
      <w:r w:rsidRPr="00470FE2">
        <w:rPr>
          <w:lang w:val="de-DE"/>
        </w:rPr>
        <w:t>Also das finde</w:t>
      </w:r>
      <w:r w:rsidR="009F7AB1" w:rsidRPr="00470FE2">
        <w:rPr>
          <w:lang w:val="de-DE"/>
        </w:rPr>
        <w:t xml:space="preserve"> </w:t>
      </w:r>
      <w:r w:rsidRPr="00470FE2">
        <w:rPr>
          <w:lang w:val="de-DE"/>
        </w:rPr>
        <w:t>/</w:t>
      </w:r>
      <w:r w:rsidR="009F7AB1" w:rsidRPr="00470FE2">
        <w:rPr>
          <w:lang w:val="de-DE"/>
        </w:rPr>
        <w:t xml:space="preserve"> </w:t>
      </w:r>
      <w:r w:rsidRPr="00470FE2">
        <w:rPr>
          <w:lang w:val="de-DE"/>
        </w:rPr>
        <w:t>glaube ich nicht. Das finde ich (gar) nicht.</w:t>
      </w:r>
    </w:p>
    <w:p w14:paraId="129B3D52" w14:textId="43667DBB" w:rsidR="007873CA" w:rsidRPr="00470FE2" w:rsidRDefault="007873CA" w:rsidP="007873CA">
      <w:pPr>
        <w:rPr>
          <w:lang w:val="de-DE"/>
        </w:rPr>
      </w:pPr>
      <w:r w:rsidRPr="00470FE2">
        <w:rPr>
          <w:lang w:val="de-DE"/>
        </w:rPr>
        <w:t>Ich weiß nicht. Das kann man auch anders sehen.</w:t>
      </w:r>
    </w:p>
    <w:p w14:paraId="688C33E6" w14:textId="64B33085" w:rsidR="007873CA" w:rsidRPr="00470FE2" w:rsidRDefault="007873CA" w:rsidP="007873CA">
      <w:pPr>
        <w:rPr>
          <w:lang w:val="de-DE"/>
        </w:rPr>
      </w:pPr>
      <w:r w:rsidRPr="00470FE2">
        <w:rPr>
          <w:lang w:val="de-DE"/>
        </w:rPr>
        <w:t>Das sehe ich ganz anders.</w:t>
      </w:r>
    </w:p>
    <w:p w14:paraId="65AFF8D6" w14:textId="4BBA7110" w:rsidR="007873CA" w:rsidRPr="00470FE2" w:rsidRDefault="007873CA" w:rsidP="007873CA">
      <w:pPr>
        <w:rPr>
          <w:lang w:val="de-DE"/>
        </w:rPr>
      </w:pPr>
      <w:r w:rsidRPr="00470FE2">
        <w:rPr>
          <w:lang w:val="de-DE"/>
        </w:rPr>
        <w:t>Ich finde</w:t>
      </w:r>
      <w:r w:rsidR="009F7AB1" w:rsidRPr="00470FE2">
        <w:rPr>
          <w:lang w:val="de-DE"/>
        </w:rPr>
        <w:t xml:space="preserve"> </w:t>
      </w:r>
      <w:r w:rsidRPr="00470FE2">
        <w:rPr>
          <w:lang w:val="de-DE"/>
        </w:rPr>
        <w:t>/</w:t>
      </w:r>
      <w:r w:rsidR="009F7AB1" w:rsidRPr="00470FE2">
        <w:rPr>
          <w:lang w:val="de-DE"/>
        </w:rPr>
        <w:t xml:space="preserve"> </w:t>
      </w:r>
      <w:r w:rsidRPr="00470FE2">
        <w:rPr>
          <w:lang w:val="de-DE"/>
        </w:rPr>
        <w:t>glaube nicht, dass ...</w:t>
      </w:r>
    </w:p>
    <w:p w14:paraId="2AEA145E" w14:textId="49CB560F" w:rsidR="007873CA" w:rsidRPr="00470FE2" w:rsidRDefault="007873CA" w:rsidP="007873CA">
      <w:pPr>
        <w:rPr>
          <w:lang w:val="de-DE"/>
        </w:rPr>
      </w:pPr>
      <w:r w:rsidRPr="00470FE2">
        <w:rPr>
          <w:lang w:val="de-DE"/>
        </w:rPr>
        <w:t>Das finde ich nicht richtig, weil ...</w:t>
      </w:r>
    </w:p>
    <w:p w14:paraId="711C1FD4" w14:textId="68F97F4B" w:rsidR="007873CA" w:rsidRPr="00470FE2" w:rsidRDefault="007873CA" w:rsidP="007873CA">
      <w:pPr>
        <w:rPr>
          <w:lang w:val="de-DE"/>
        </w:rPr>
      </w:pPr>
      <w:r w:rsidRPr="00470FE2">
        <w:rPr>
          <w:lang w:val="de-DE"/>
        </w:rPr>
        <w:t>Das stimmt doch nicht!</w:t>
      </w:r>
    </w:p>
    <w:p w14:paraId="5EFE055E" w14:textId="6B8AEE7B" w:rsidR="007873CA" w:rsidRPr="00470FE2" w:rsidRDefault="007873CA" w:rsidP="007873CA">
      <w:pPr>
        <w:rPr>
          <w:lang w:val="de-DE"/>
        </w:rPr>
      </w:pPr>
      <w:r w:rsidRPr="00470FE2">
        <w:rPr>
          <w:lang w:val="de-DE"/>
        </w:rPr>
        <w:t>Das ist völliger Quatsch!</w:t>
      </w:r>
    </w:p>
    <w:p w14:paraId="5220E301" w14:textId="091CFBB9" w:rsidR="007873CA" w:rsidRPr="00470FE2" w:rsidRDefault="007873CA" w:rsidP="007873CA">
      <w:pPr>
        <w:rPr>
          <w:lang w:val="de-DE"/>
        </w:rPr>
      </w:pPr>
      <w:r w:rsidRPr="00470FE2">
        <w:rPr>
          <w:lang w:val="de-DE"/>
        </w:rPr>
        <w:t>Da hast du</w:t>
      </w:r>
      <w:r w:rsidR="009F7AB1" w:rsidRPr="00470FE2">
        <w:rPr>
          <w:lang w:val="de-DE"/>
        </w:rPr>
        <w:t xml:space="preserve"> </w:t>
      </w:r>
      <w:r w:rsidRPr="00470FE2">
        <w:rPr>
          <w:lang w:val="de-DE"/>
        </w:rPr>
        <w:t>/</w:t>
      </w:r>
      <w:r w:rsidR="009F7AB1" w:rsidRPr="00470FE2">
        <w:rPr>
          <w:lang w:val="de-DE"/>
        </w:rPr>
        <w:t xml:space="preserve"> </w:t>
      </w:r>
      <w:r w:rsidRPr="00470FE2">
        <w:rPr>
          <w:lang w:val="de-DE"/>
        </w:rPr>
        <w:t>haben Sie nicht Recht!</w:t>
      </w:r>
    </w:p>
    <w:p w14:paraId="52B180DE" w14:textId="54B9061C" w:rsidR="007873CA" w:rsidRPr="00470FE2" w:rsidRDefault="007873CA" w:rsidP="007873CA">
      <w:pPr>
        <w:rPr>
          <w:lang w:val="de-DE"/>
        </w:rPr>
      </w:pPr>
      <w:r w:rsidRPr="00470FE2">
        <w:rPr>
          <w:lang w:val="de-DE"/>
        </w:rPr>
        <w:t>Das sehe ich aber ganz anders!</w:t>
      </w:r>
    </w:p>
    <w:p w14:paraId="7EA9A6E0" w14:textId="0F9803D4" w:rsidR="007873CA" w:rsidRPr="00470FE2" w:rsidRDefault="007873CA" w:rsidP="007873CA">
      <w:pPr>
        <w:rPr>
          <w:lang w:val="de-DE"/>
        </w:rPr>
      </w:pPr>
      <w:r w:rsidRPr="00470FE2">
        <w:rPr>
          <w:lang w:val="de-DE"/>
        </w:rPr>
        <w:t>Tut mir leid, aber da kann ich nicht zustimmen!</w:t>
      </w:r>
    </w:p>
    <w:p w14:paraId="4D73E499" w14:textId="48BA112E" w:rsidR="007873CA" w:rsidRPr="00470FE2" w:rsidRDefault="007873CA" w:rsidP="007873CA">
      <w:pPr>
        <w:rPr>
          <w:lang w:val="de-DE"/>
        </w:rPr>
      </w:pPr>
      <w:r w:rsidRPr="00470FE2">
        <w:rPr>
          <w:lang w:val="de-DE"/>
        </w:rPr>
        <w:t>Ich bin dagegen, weil ...</w:t>
      </w:r>
    </w:p>
    <w:p w14:paraId="721599EB" w14:textId="77777777" w:rsidR="007873CA" w:rsidRPr="00470FE2" w:rsidRDefault="007873CA" w:rsidP="007873CA">
      <w:pPr>
        <w:rPr>
          <w:lang w:val="de-DE"/>
        </w:rPr>
      </w:pPr>
    </w:p>
    <w:p w14:paraId="41BED27E" w14:textId="69A2074F" w:rsidR="007873CA" w:rsidRPr="00470FE2" w:rsidRDefault="00A83DF7" w:rsidP="00A83DF7">
      <w:pPr>
        <w:pStyle w:val="Overskrift3"/>
        <w:rPr>
          <w:lang w:val="de-DE"/>
        </w:rPr>
      </w:pPr>
      <w:r>
        <w:rPr>
          <w:lang w:val="de-DE"/>
        </w:rPr>
        <w:t xml:space="preserve">xxx3 </w:t>
      </w:r>
      <w:r w:rsidR="007873CA" w:rsidRPr="00470FE2">
        <w:rPr>
          <w:lang w:val="de-DE"/>
        </w:rPr>
        <w:t>Zweifeln</w:t>
      </w:r>
    </w:p>
    <w:p w14:paraId="509E0B02" w14:textId="77777777" w:rsidR="007873CA" w:rsidRPr="00470FE2" w:rsidRDefault="007873CA" w:rsidP="007873CA">
      <w:pPr>
        <w:rPr>
          <w:lang w:val="de-DE"/>
        </w:rPr>
      </w:pPr>
      <w:r w:rsidRPr="00470FE2">
        <w:rPr>
          <w:lang w:val="de-DE"/>
        </w:rPr>
        <w:t>Ich weiß nicht genau.</w:t>
      </w:r>
    </w:p>
    <w:p w14:paraId="5A192065" w14:textId="0699783C" w:rsidR="007873CA" w:rsidRPr="00470FE2" w:rsidRDefault="007873CA" w:rsidP="007873CA">
      <w:pPr>
        <w:rPr>
          <w:lang w:val="de-DE"/>
        </w:rPr>
      </w:pPr>
      <w:r w:rsidRPr="00470FE2">
        <w:rPr>
          <w:lang w:val="de-DE"/>
        </w:rPr>
        <w:t>Also ich weiß nicht, ich glaube eigentlich nicht, dass ...</w:t>
      </w:r>
    </w:p>
    <w:p w14:paraId="10FCA646" w14:textId="2FC8A36B" w:rsidR="007873CA" w:rsidRPr="00470FE2" w:rsidRDefault="007873CA" w:rsidP="007873CA">
      <w:pPr>
        <w:rPr>
          <w:lang w:val="de-DE"/>
        </w:rPr>
      </w:pPr>
      <w:r w:rsidRPr="00470FE2">
        <w:rPr>
          <w:lang w:val="de-DE"/>
        </w:rPr>
        <w:t>Ja, aber man darf nicht vergessen, dass ...</w:t>
      </w:r>
    </w:p>
    <w:p w14:paraId="47838E44" w14:textId="00D1C421" w:rsidR="007873CA" w:rsidRPr="00470FE2" w:rsidRDefault="007873CA" w:rsidP="007873CA">
      <w:pPr>
        <w:rPr>
          <w:lang w:val="de-DE"/>
        </w:rPr>
      </w:pPr>
      <w:r w:rsidRPr="00470FE2">
        <w:rPr>
          <w:lang w:val="de-DE"/>
        </w:rPr>
        <w:t>Das stimmt schon, aber ...</w:t>
      </w:r>
    </w:p>
    <w:p w14:paraId="1CF5A172" w14:textId="4C38E9BE" w:rsidR="007873CA" w:rsidRPr="00470FE2" w:rsidRDefault="007873CA" w:rsidP="007873CA">
      <w:pPr>
        <w:rPr>
          <w:lang w:val="de-DE"/>
        </w:rPr>
      </w:pPr>
      <w:r w:rsidRPr="00470FE2">
        <w:rPr>
          <w:lang w:val="de-DE"/>
        </w:rPr>
        <w:t>Das stimmt schon. Man muss aber auch sehen, dass ...</w:t>
      </w:r>
    </w:p>
    <w:p w14:paraId="163F449E" w14:textId="4DD02957" w:rsidR="007873CA" w:rsidRPr="00470FE2" w:rsidRDefault="007873CA" w:rsidP="007873CA">
      <w:pPr>
        <w:rPr>
          <w:lang w:val="de-DE"/>
        </w:rPr>
      </w:pPr>
      <w:r w:rsidRPr="00470FE2">
        <w:rPr>
          <w:lang w:val="de-DE"/>
        </w:rPr>
        <w:t>Einerseits ... andererseits ...</w:t>
      </w:r>
    </w:p>
    <w:p w14:paraId="14382FB4" w14:textId="77777777" w:rsidR="007873CA" w:rsidRPr="00470FE2" w:rsidRDefault="007873CA" w:rsidP="007873CA">
      <w:pPr>
        <w:rPr>
          <w:lang w:val="de-DE"/>
        </w:rPr>
      </w:pPr>
    </w:p>
    <w:p w14:paraId="4A8AB8BF" w14:textId="66E0C030" w:rsidR="007873CA" w:rsidRPr="00470FE2" w:rsidRDefault="00A83DF7" w:rsidP="00A83DF7">
      <w:pPr>
        <w:pStyle w:val="Overskrift3"/>
        <w:rPr>
          <w:lang w:val="de-DE"/>
        </w:rPr>
      </w:pPr>
      <w:r>
        <w:rPr>
          <w:lang w:val="de-DE"/>
        </w:rPr>
        <w:t xml:space="preserve">xxx3 </w:t>
      </w:r>
      <w:r w:rsidR="007873CA" w:rsidRPr="00470FE2">
        <w:rPr>
          <w:lang w:val="de-DE"/>
        </w:rPr>
        <w:t>Seine Meinung verteidigen</w:t>
      </w:r>
    </w:p>
    <w:p w14:paraId="46DE659B" w14:textId="77777777" w:rsidR="007873CA" w:rsidRPr="00470FE2" w:rsidRDefault="007873CA" w:rsidP="007873CA">
      <w:pPr>
        <w:rPr>
          <w:lang w:val="de-DE"/>
        </w:rPr>
      </w:pPr>
      <w:r w:rsidRPr="00470FE2">
        <w:rPr>
          <w:lang w:val="de-DE"/>
        </w:rPr>
        <w:t>Ja, das stimmt schon, aber trotzdem meine ich ...</w:t>
      </w:r>
    </w:p>
    <w:p w14:paraId="5CECCC90" w14:textId="5041F6E1" w:rsidR="007873CA" w:rsidRPr="00470FE2" w:rsidRDefault="007873CA" w:rsidP="007873CA">
      <w:pPr>
        <w:rPr>
          <w:lang w:val="de-DE"/>
        </w:rPr>
      </w:pPr>
      <w:r w:rsidRPr="00470FE2">
        <w:rPr>
          <w:lang w:val="de-DE"/>
        </w:rPr>
        <w:t>Ich finde trotzdem, dass ..</w:t>
      </w:r>
    </w:p>
    <w:p w14:paraId="0370A7AD" w14:textId="255AAE2C" w:rsidR="007873CA" w:rsidRPr="00470FE2" w:rsidRDefault="007873CA" w:rsidP="007873CA">
      <w:pPr>
        <w:rPr>
          <w:lang w:val="de-DE"/>
        </w:rPr>
      </w:pPr>
      <w:r w:rsidRPr="00470FE2">
        <w:rPr>
          <w:lang w:val="de-DE"/>
        </w:rPr>
        <w:t>Ja, aber ...</w:t>
      </w:r>
    </w:p>
    <w:p w14:paraId="13DD58E3" w14:textId="77777777" w:rsidR="007873CA" w:rsidRPr="00470FE2" w:rsidRDefault="007873CA" w:rsidP="007873CA">
      <w:pPr>
        <w:rPr>
          <w:lang w:val="de-DE"/>
        </w:rPr>
      </w:pPr>
    </w:p>
    <w:p w14:paraId="18E6D641" w14:textId="641A9C35"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6AB640EB" w14:textId="77777777" w:rsidR="007873CA" w:rsidRPr="00470FE2" w:rsidRDefault="007873CA" w:rsidP="007873CA">
      <w:pPr>
        <w:rPr>
          <w:lang w:val="de-DE"/>
        </w:rPr>
      </w:pPr>
      <w:r w:rsidRPr="00470FE2">
        <w:rPr>
          <w:lang w:val="de-DE"/>
        </w:rPr>
        <w:t>Sterke og svake verb i preteritum og presens perfektum, Minigrammatikk side 161/215.</w:t>
      </w:r>
    </w:p>
    <w:p w14:paraId="6CE5783F" w14:textId="77777777" w:rsidR="007873CA" w:rsidRPr="00470FE2" w:rsidRDefault="007873CA" w:rsidP="007873CA">
      <w:pPr>
        <w:rPr>
          <w:lang w:val="de-DE"/>
        </w:rPr>
      </w:pPr>
      <w:r w:rsidRPr="00470FE2">
        <w:rPr>
          <w:lang w:val="de-DE"/>
        </w:rPr>
        <w:lastRenderedPageBreak/>
        <w:t>Genitiv, Minigrammatikk side 195/249.</w:t>
      </w:r>
    </w:p>
    <w:p w14:paraId="356DAF62" w14:textId="172DB054" w:rsidR="007873CA" w:rsidRPr="00470FE2" w:rsidRDefault="007873CA" w:rsidP="007873CA">
      <w:pPr>
        <w:rPr>
          <w:lang w:val="de-DE"/>
        </w:rPr>
      </w:pPr>
      <w:r w:rsidRPr="00470FE2">
        <w:rPr>
          <w:lang w:val="de-DE"/>
        </w:rPr>
        <w:t>Gradbøyning</w:t>
      </w:r>
      <w:r w:rsidR="006D35CA" w:rsidRPr="00470FE2">
        <w:rPr>
          <w:lang w:val="de-DE"/>
        </w:rPr>
        <w:t xml:space="preserve"> </w:t>
      </w:r>
      <w:r w:rsidRPr="00470FE2">
        <w:rPr>
          <w:lang w:val="de-DE"/>
        </w:rPr>
        <w:t>/</w:t>
      </w:r>
      <w:r w:rsidR="006D35CA" w:rsidRPr="00470FE2">
        <w:rPr>
          <w:lang w:val="de-DE"/>
        </w:rPr>
        <w:t xml:space="preserve"> </w:t>
      </w:r>
      <w:r w:rsidRPr="00470FE2">
        <w:rPr>
          <w:lang w:val="de-DE"/>
        </w:rPr>
        <w:t>gradbøying av adjektiv, Minigrammatikk side 183/237.</w:t>
      </w:r>
    </w:p>
    <w:p w14:paraId="4BEE1B2B" w14:textId="77777777" w:rsidR="007873CA" w:rsidRPr="00470FE2" w:rsidRDefault="007873CA" w:rsidP="007873CA">
      <w:pPr>
        <w:rPr>
          <w:lang w:val="de-DE"/>
        </w:rPr>
      </w:pPr>
    </w:p>
    <w:p w14:paraId="08950EED" w14:textId="37B2DB5D" w:rsidR="007873CA" w:rsidRPr="00470FE2" w:rsidRDefault="007873CA" w:rsidP="007873CA">
      <w:pPr>
        <w:rPr>
          <w:lang w:val="de-DE"/>
        </w:rPr>
      </w:pPr>
      <w:r w:rsidRPr="00470FE2">
        <w:rPr>
          <w:lang w:val="de-DE"/>
        </w:rPr>
        <w:t>--- 137</w:t>
      </w:r>
      <w:r w:rsidR="005E3AB2" w:rsidRPr="00470FE2">
        <w:rPr>
          <w:lang w:val="de-DE"/>
        </w:rPr>
        <w:t xml:space="preserve"> til 262</w:t>
      </w:r>
    </w:p>
    <w:p w14:paraId="45AF553F" w14:textId="34247DD5" w:rsidR="006D35CA" w:rsidRPr="00470FE2" w:rsidRDefault="006D35CA" w:rsidP="007873CA">
      <w:pPr>
        <w:rPr>
          <w:lang w:val="de-DE"/>
        </w:rPr>
      </w:pPr>
      <w:r w:rsidRPr="00470FE2">
        <w:rPr>
          <w:lang w:val="de-DE"/>
        </w:rPr>
        <w:t>{{Kapittelforside</w:t>
      </w:r>
      <w:r w:rsidR="00F0792B" w:rsidRPr="00470FE2">
        <w:rPr>
          <w:lang w:val="de-DE"/>
        </w:rPr>
        <w:t>. Tom side.</w:t>
      </w:r>
      <w:r w:rsidRPr="00470FE2">
        <w:rPr>
          <w:lang w:val="de-DE"/>
        </w:rPr>
        <w:t>}}</w:t>
      </w:r>
    </w:p>
    <w:p w14:paraId="4F33E441" w14:textId="77777777" w:rsidR="006D35CA" w:rsidRPr="00470FE2" w:rsidRDefault="006D35CA" w:rsidP="007873CA">
      <w:pPr>
        <w:rPr>
          <w:lang w:val="de-DE"/>
        </w:rPr>
      </w:pPr>
    </w:p>
    <w:p w14:paraId="64B4E5FB" w14:textId="169F88A8" w:rsidR="007873CA" w:rsidRPr="00470FE2" w:rsidRDefault="007873CA" w:rsidP="007873CA">
      <w:pPr>
        <w:rPr>
          <w:lang w:val="de-DE"/>
        </w:rPr>
      </w:pPr>
      <w:r w:rsidRPr="00470FE2">
        <w:rPr>
          <w:lang w:val="de-DE"/>
        </w:rPr>
        <w:t>--- 138</w:t>
      </w:r>
      <w:r w:rsidR="005E3AB2" w:rsidRPr="00470FE2">
        <w:rPr>
          <w:lang w:val="de-DE"/>
        </w:rPr>
        <w:t xml:space="preserve"> til 262</w:t>
      </w:r>
    </w:p>
    <w:p w14:paraId="0AE7BCEE" w14:textId="51067568" w:rsidR="007873CA" w:rsidRPr="00470FE2" w:rsidRDefault="00A83DF7" w:rsidP="00A83DF7">
      <w:pPr>
        <w:pStyle w:val="Overskrift1"/>
        <w:rPr>
          <w:lang w:val="de-DE"/>
        </w:rPr>
      </w:pPr>
      <w:bookmarkStart w:id="21" w:name="_Toc527706108"/>
      <w:r>
        <w:rPr>
          <w:lang w:val="de-DE"/>
        </w:rPr>
        <w:t xml:space="preserve">xxx1 </w:t>
      </w:r>
      <w:r w:rsidR="006D35CA" w:rsidRPr="00470FE2">
        <w:rPr>
          <w:lang w:val="de-DE"/>
        </w:rPr>
        <w:t>15: Die Schweiz und Österreich</w:t>
      </w:r>
      <w:bookmarkEnd w:id="21"/>
    </w:p>
    <w:p w14:paraId="15FB4F15" w14:textId="6F1AF3B1" w:rsidR="007873CA" w:rsidRPr="00470FE2" w:rsidRDefault="007873CA" w:rsidP="007873CA">
      <w:pPr>
        <w:rPr>
          <w:lang w:val="de-DE"/>
        </w:rPr>
      </w:pPr>
      <w:r w:rsidRPr="00470FE2">
        <w:rPr>
          <w:lang w:val="de-DE"/>
        </w:rPr>
        <w:t>{{Bilde</w:t>
      </w:r>
      <w:r w:rsidR="005A3F9A" w:rsidRPr="00470FE2">
        <w:rPr>
          <w:lang w:val="de-DE"/>
        </w:rPr>
        <w:t>. 3 bilder</w:t>
      </w:r>
      <w:r w:rsidR="00E0758F" w:rsidRPr="00470FE2">
        <w:rPr>
          <w:lang w:val="de-DE"/>
        </w:rPr>
        <w:t>:</w:t>
      </w:r>
      <w:r w:rsidRPr="00470FE2">
        <w:rPr>
          <w:lang w:val="de-DE"/>
        </w:rPr>
        <w:t>}}</w:t>
      </w:r>
    </w:p>
    <w:p w14:paraId="65159C4A" w14:textId="4F84A9AC" w:rsidR="007873CA" w:rsidRPr="00470FE2" w:rsidRDefault="00E0758F" w:rsidP="007873CA">
      <w:pPr>
        <w:rPr>
          <w:lang w:val="de-DE"/>
        </w:rPr>
      </w:pPr>
      <w:r w:rsidRPr="00470FE2">
        <w:rPr>
          <w:lang w:val="de-DE"/>
        </w:rPr>
        <w:t xml:space="preserve">1. Bildetekst: </w:t>
      </w:r>
      <w:r w:rsidR="007873CA" w:rsidRPr="00470FE2">
        <w:rPr>
          <w:lang w:val="de-DE"/>
        </w:rPr>
        <w:t>Berlin</w:t>
      </w:r>
    </w:p>
    <w:p w14:paraId="70D4F1CA" w14:textId="2DA9C6D8" w:rsidR="007873CA" w:rsidRPr="00470FE2" w:rsidRDefault="00E0758F" w:rsidP="007873CA">
      <w:pPr>
        <w:rPr>
          <w:lang w:val="de-DE"/>
        </w:rPr>
      </w:pPr>
      <w:r w:rsidRPr="00470FE2">
        <w:rPr>
          <w:lang w:val="de-DE"/>
        </w:rPr>
        <w:t xml:space="preserve">2. Bildetekst: </w:t>
      </w:r>
      <w:r w:rsidR="007873CA" w:rsidRPr="00470FE2">
        <w:rPr>
          <w:lang w:val="de-DE"/>
        </w:rPr>
        <w:t>Bern</w:t>
      </w:r>
    </w:p>
    <w:p w14:paraId="588F135A" w14:textId="6DE73039" w:rsidR="007873CA" w:rsidRPr="00470FE2" w:rsidRDefault="00E0758F" w:rsidP="007873CA">
      <w:pPr>
        <w:rPr>
          <w:lang w:val="de-DE"/>
        </w:rPr>
      </w:pPr>
      <w:r w:rsidRPr="00470FE2">
        <w:rPr>
          <w:lang w:val="de-DE"/>
        </w:rPr>
        <w:t xml:space="preserve">3. Bildetekst: </w:t>
      </w:r>
      <w:r w:rsidR="007873CA" w:rsidRPr="00470FE2">
        <w:rPr>
          <w:lang w:val="de-DE"/>
        </w:rPr>
        <w:t>Wien</w:t>
      </w:r>
    </w:p>
    <w:p w14:paraId="03E64901" w14:textId="46110C07" w:rsidR="007873CA" w:rsidRPr="00470FE2" w:rsidRDefault="007873CA" w:rsidP="007873CA">
      <w:pPr>
        <w:rPr>
          <w:lang w:val="de-DE"/>
        </w:rPr>
      </w:pPr>
      <w:r w:rsidRPr="00470FE2">
        <w:rPr>
          <w:lang w:val="de-DE"/>
        </w:rPr>
        <w:t>{{Slutt}}</w:t>
      </w:r>
    </w:p>
    <w:p w14:paraId="170742AF" w14:textId="77777777" w:rsidR="00E0758F" w:rsidRPr="00470FE2" w:rsidRDefault="00E0758F" w:rsidP="007873CA">
      <w:pPr>
        <w:rPr>
          <w:lang w:val="de-DE"/>
        </w:rPr>
      </w:pPr>
    </w:p>
    <w:p w14:paraId="348B4EA8" w14:textId="172205E4" w:rsidR="007873CA" w:rsidRPr="00470FE2" w:rsidRDefault="007873CA" w:rsidP="007873CA">
      <w:pPr>
        <w:rPr>
          <w:lang w:val="de-DE"/>
        </w:rPr>
      </w:pPr>
      <w:r w:rsidRPr="00470FE2">
        <w:rPr>
          <w:lang w:val="de-DE"/>
        </w:rPr>
        <w:t>Man kann mehrere Bücher über jedes dieser Länder schreiben. Wir stellen in aller Kürze die Schweiz und Österreich vor. Ihr werdet selbst Aspekte zu Deutschland, Österreich und der Schweiz (D</w:t>
      </w:r>
      <w:r w:rsidR="0033152E" w:rsidRPr="00470FE2">
        <w:rPr>
          <w:lang w:val="de-DE"/>
        </w:rPr>
        <w:t>-</w:t>
      </w:r>
      <w:r w:rsidRPr="00470FE2">
        <w:rPr>
          <w:lang w:val="de-DE"/>
        </w:rPr>
        <w:t>A</w:t>
      </w:r>
      <w:r w:rsidR="0033152E" w:rsidRPr="00470FE2">
        <w:rPr>
          <w:lang w:val="de-DE"/>
        </w:rPr>
        <w:t>-</w:t>
      </w:r>
      <w:r w:rsidRPr="00470FE2">
        <w:rPr>
          <w:lang w:val="de-DE"/>
        </w:rPr>
        <w:t xml:space="preserve">CH), die euch interessieren, in Projekten erarbeiten. </w:t>
      </w:r>
    </w:p>
    <w:p w14:paraId="5F554BB6" w14:textId="77777777" w:rsidR="007873CA" w:rsidRPr="00470FE2" w:rsidRDefault="007873CA" w:rsidP="007873CA">
      <w:pPr>
        <w:rPr>
          <w:lang w:val="de-DE"/>
        </w:rPr>
      </w:pPr>
    </w:p>
    <w:p w14:paraId="6646664C" w14:textId="683EDD3B"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35CF6201" w14:textId="2B4EF431" w:rsidR="007873CA" w:rsidRPr="00470FE2" w:rsidRDefault="00A83DF7" w:rsidP="00A83DF7">
      <w:pPr>
        <w:pStyle w:val="Overskrift3"/>
        <w:rPr>
          <w:lang w:val="de-DE"/>
        </w:rPr>
      </w:pPr>
      <w:r>
        <w:rPr>
          <w:lang w:val="de-DE"/>
        </w:rPr>
        <w:t xml:space="preserve">xxx3 </w:t>
      </w:r>
      <w:r w:rsidR="007873CA" w:rsidRPr="00470FE2">
        <w:rPr>
          <w:lang w:val="de-DE"/>
        </w:rPr>
        <w:t>D</w:t>
      </w:r>
      <w:r w:rsidR="0033152E" w:rsidRPr="00470FE2">
        <w:rPr>
          <w:lang w:val="de-DE"/>
        </w:rPr>
        <w:t>-</w:t>
      </w:r>
      <w:r w:rsidR="007873CA" w:rsidRPr="00470FE2">
        <w:rPr>
          <w:lang w:val="de-DE"/>
        </w:rPr>
        <w:t>A</w:t>
      </w:r>
      <w:r w:rsidR="0033152E" w:rsidRPr="00470FE2">
        <w:rPr>
          <w:lang w:val="de-DE"/>
        </w:rPr>
        <w:t>-</w:t>
      </w:r>
      <w:r w:rsidR="007873CA" w:rsidRPr="00470FE2">
        <w:rPr>
          <w:lang w:val="de-DE"/>
        </w:rPr>
        <w:t>CH : Kurze Landeskunde</w:t>
      </w:r>
    </w:p>
    <w:p w14:paraId="6FEF8585" w14:textId="52473303" w:rsidR="007873CA" w:rsidRPr="00470FE2" w:rsidRDefault="007873CA" w:rsidP="007873CA">
      <w:pPr>
        <w:rPr>
          <w:lang w:val="de-DE"/>
        </w:rPr>
      </w:pPr>
      <w:r w:rsidRPr="00470FE2">
        <w:rPr>
          <w:lang w:val="de-DE"/>
        </w:rPr>
        <w:t>Zählt zuerst in der Klasse durch (abhängig von der Klassengröße eventuell zwei Mal) und merkt euch eure Nummer/n. Dann lest ihr den Satz mit eurer/euren Nummer/n. Ihr sollt euch den Inhalt des Satzes</w:t>
      </w:r>
      <w:r w:rsidR="00583F8F" w:rsidRPr="00470FE2">
        <w:rPr>
          <w:lang w:val="de-DE"/>
        </w:rPr>
        <w:t xml:space="preserve"> </w:t>
      </w:r>
      <w:r w:rsidRPr="00470FE2">
        <w:rPr>
          <w:lang w:val="de-DE"/>
        </w:rPr>
        <w:t>/</w:t>
      </w:r>
      <w:r w:rsidR="00583F8F" w:rsidRPr="00470FE2">
        <w:rPr>
          <w:lang w:val="de-DE"/>
        </w:rPr>
        <w:t xml:space="preserve"> </w:t>
      </w:r>
      <w:r w:rsidRPr="00470FE2">
        <w:rPr>
          <w:lang w:val="de-DE"/>
        </w:rPr>
        <w:t xml:space="preserve">der Sätze im Kopf merken (Notizen sind nicht erlaubt!!). Dann schließt ihr eure Bücher, lauft im Klassenzimmer herum und tauscht eure Informationen aus. Danach geht ihr wieder an euren Platz und kreuzt die Informationen an, an die ihr euch erinnern könnt. </w:t>
      </w:r>
    </w:p>
    <w:p w14:paraId="52E23241" w14:textId="77777777" w:rsidR="007873CA" w:rsidRPr="00470FE2" w:rsidRDefault="007873CA" w:rsidP="00810A66">
      <w:pPr>
        <w:ind w:left="374" w:hanging="374"/>
        <w:rPr>
          <w:lang w:val="de-DE"/>
        </w:rPr>
      </w:pPr>
      <w:r w:rsidRPr="00470FE2">
        <w:rPr>
          <w:lang w:val="de-DE"/>
        </w:rPr>
        <w:t>1. In Friedrichshafen am Bodensee stieg 1900 der erste Zeppelin auf.</w:t>
      </w:r>
    </w:p>
    <w:p w14:paraId="4AAEDA07" w14:textId="77777777" w:rsidR="007873CA" w:rsidRPr="00470FE2" w:rsidRDefault="007873CA" w:rsidP="00810A66">
      <w:pPr>
        <w:ind w:left="374" w:hanging="374"/>
        <w:rPr>
          <w:lang w:val="de-DE"/>
        </w:rPr>
      </w:pPr>
      <w:r w:rsidRPr="00470FE2">
        <w:rPr>
          <w:lang w:val="de-DE"/>
        </w:rPr>
        <w:t>2. Der Rhein fließt durch sechs europäische Länder.</w:t>
      </w:r>
    </w:p>
    <w:p w14:paraId="30EF2665" w14:textId="77777777" w:rsidR="007873CA" w:rsidRPr="00470FE2" w:rsidRDefault="007873CA" w:rsidP="00810A66">
      <w:pPr>
        <w:ind w:left="374" w:hanging="374"/>
        <w:rPr>
          <w:lang w:val="de-DE"/>
        </w:rPr>
      </w:pPr>
      <w:r w:rsidRPr="00470FE2">
        <w:rPr>
          <w:lang w:val="de-DE"/>
        </w:rPr>
        <w:t>3. Im Kanton Graubünden spricht man Rätoromanisch.</w:t>
      </w:r>
    </w:p>
    <w:p w14:paraId="61A0C116" w14:textId="77777777" w:rsidR="007873CA" w:rsidRPr="00470FE2" w:rsidRDefault="007873CA" w:rsidP="00810A66">
      <w:pPr>
        <w:ind w:left="374" w:hanging="374"/>
        <w:rPr>
          <w:lang w:val="de-DE"/>
        </w:rPr>
      </w:pPr>
      <w:r w:rsidRPr="00470FE2">
        <w:rPr>
          <w:lang w:val="de-DE"/>
        </w:rPr>
        <w:t>4. Die Republik Österreich hat neun Bundesländer.</w:t>
      </w:r>
    </w:p>
    <w:p w14:paraId="6F1C655F" w14:textId="77777777" w:rsidR="007873CA" w:rsidRPr="00470FE2" w:rsidRDefault="007873CA" w:rsidP="00810A66">
      <w:pPr>
        <w:ind w:left="374" w:hanging="374"/>
        <w:rPr>
          <w:lang w:val="de-DE"/>
        </w:rPr>
      </w:pPr>
      <w:r w:rsidRPr="00470FE2">
        <w:rPr>
          <w:lang w:val="de-DE"/>
        </w:rPr>
        <w:t>5. Jeder Mann in der Schweiz besitzt eine Waffe.</w:t>
      </w:r>
    </w:p>
    <w:p w14:paraId="2F69DB6F" w14:textId="77777777" w:rsidR="007873CA" w:rsidRPr="00470FE2" w:rsidRDefault="007873CA" w:rsidP="00810A66">
      <w:pPr>
        <w:ind w:left="374" w:hanging="374"/>
        <w:rPr>
          <w:lang w:val="de-DE"/>
        </w:rPr>
      </w:pPr>
      <w:r w:rsidRPr="00470FE2">
        <w:rPr>
          <w:lang w:val="de-DE"/>
        </w:rPr>
        <w:t xml:space="preserve">6. Man nennt die deutsche Stadt Hamburg auch </w:t>
      </w:r>
      <w:r w:rsidR="00262307" w:rsidRPr="00470FE2">
        <w:rPr>
          <w:lang w:val="de-DE"/>
        </w:rPr>
        <w:t>"</w:t>
      </w:r>
      <w:r w:rsidRPr="00470FE2">
        <w:rPr>
          <w:lang w:val="de-DE"/>
        </w:rPr>
        <w:t>Das Tor zur Welt</w:t>
      </w:r>
      <w:r w:rsidR="00262307" w:rsidRPr="00470FE2">
        <w:rPr>
          <w:lang w:val="de-DE"/>
        </w:rPr>
        <w:t>"</w:t>
      </w:r>
      <w:r w:rsidRPr="00470FE2">
        <w:rPr>
          <w:lang w:val="de-DE"/>
        </w:rPr>
        <w:t>.</w:t>
      </w:r>
    </w:p>
    <w:p w14:paraId="0B13F6C9" w14:textId="77777777" w:rsidR="007873CA" w:rsidRPr="00470FE2" w:rsidRDefault="007873CA" w:rsidP="00810A66">
      <w:pPr>
        <w:ind w:left="374" w:hanging="374"/>
        <w:rPr>
          <w:lang w:val="de-DE"/>
        </w:rPr>
      </w:pPr>
      <w:r w:rsidRPr="00470FE2">
        <w:rPr>
          <w:lang w:val="de-DE"/>
        </w:rPr>
        <w:t>7. Frankfurt am Main ist das deutsche Banken- und Finanzzentrum.</w:t>
      </w:r>
    </w:p>
    <w:p w14:paraId="17EF3F1C" w14:textId="77777777" w:rsidR="007873CA" w:rsidRPr="00470FE2" w:rsidRDefault="007873CA" w:rsidP="00810A66">
      <w:pPr>
        <w:ind w:left="374" w:hanging="374"/>
        <w:rPr>
          <w:lang w:val="de-DE"/>
        </w:rPr>
      </w:pPr>
      <w:r w:rsidRPr="00470FE2">
        <w:rPr>
          <w:lang w:val="de-DE"/>
        </w:rPr>
        <w:t>8. Das Oktoberfest in München ist das größte Volksfest der Welt.</w:t>
      </w:r>
    </w:p>
    <w:p w14:paraId="5054D097" w14:textId="77777777" w:rsidR="007873CA" w:rsidRPr="00470FE2" w:rsidRDefault="007873CA" w:rsidP="00810A66">
      <w:pPr>
        <w:ind w:left="374" w:hanging="374"/>
        <w:rPr>
          <w:lang w:val="de-DE"/>
        </w:rPr>
      </w:pPr>
      <w:r w:rsidRPr="00470FE2">
        <w:rPr>
          <w:lang w:val="de-DE"/>
        </w:rPr>
        <w:t>9. Der Komponist Wolfgang Amadeus Mozart wurde in Salzburg geboren.</w:t>
      </w:r>
    </w:p>
    <w:p w14:paraId="60D30C44" w14:textId="77777777" w:rsidR="007873CA" w:rsidRPr="00470FE2" w:rsidRDefault="007873CA" w:rsidP="00810A66">
      <w:pPr>
        <w:ind w:left="374" w:hanging="374"/>
        <w:rPr>
          <w:lang w:val="de-DE"/>
        </w:rPr>
      </w:pPr>
      <w:r w:rsidRPr="00470FE2">
        <w:rPr>
          <w:lang w:val="de-DE"/>
        </w:rPr>
        <w:t>10. Die Schweiz hat 26 Kantone, die Hauptstadt heißt Bern.</w:t>
      </w:r>
    </w:p>
    <w:p w14:paraId="1B8A7D9F" w14:textId="77777777" w:rsidR="007873CA" w:rsidRPr="00470FE2" w:rsidRDefault="007873CA" w:rsidP="00810A66">
      <w:pPr>
        <w:ind w:left="374" w:hanging="374"/>
        <w:rPr>
          <w:lang w:val="de-DE"/>
        </w:rPr>
      </w:pPr>
      <w:r w:rsidRPr="00470FE2">
        <w:rPr>
          <w:lang w:val="de-DE"/>
        </w:rPr>
        <w:t>11. Die Wiener Staatsoper ist weltberühmt. Im Februar findet hier der Opernball statt.</w:t>
      </w:r>
    </w:p>
    <w:p w14:paraId="2B020C56" w14:textId="77777777" w:rsidR="007873CA" w:rsidRPr="00470FE2" w:rsidRDefault="007873CA" w:rsidP="00810A66">
      <w:pPr>
        <w:ind w:left="374" w:hanging="374"/>
        <w:rPr>
          <w:lang w:val="de-DE"/>
        </w:rPr>
      </w:pPr>
      <w:r w:rsidRPr="00470FE2">
        <w:rPr>
          <w:lang w:val="de-DE"/>
        </w:rPr>
        <w:t>12. Aus Nürnberg kommen die besten Lebkuchen und Bratwürste.</w:t>
      </w:r>
    </w:p>
    <w:p w14:paraId="08A01557" w14:textId="77777777" w:rsidR="007873CA" w:rsidRPr="00470FE2" w:rsidRDefault="007873CA" w:rsidP="00810A66">
      <w:pPr>
        <w:ind w:left="374" w:hanging="374"/>
        <w:rPr>
          <w:lang w:val="de-DE"/>
        </w:rPr>
      </w:pPr>
      <w:r w:rsidRPr="00470FE2">
        <w:rPr>
          <w:lang w:val="de-DE"/>
        </w:rPr>
        <w:t>13. Der gotische Kölner Dom steht auf der UNESCO-Weltkulturerbe-Liste.</w:t>
      </w:r>
    </w:p>
    <w:p w14:paraId="005F52C5" w14:textId="77777777" w:rsidR="007873CA" w:rsidRPr="00470FE2" w:rsidRDefault="007873CA" w:rsidP="007873CA">
      <w:pPr>
        <w:rPr>
          <w:lang w:val="de-DE"/>
        </w:rPr>
      </w:pPr>
    </w:p>
    <w:p w14:paraId="63F710D4" w14:textId="1D44ACF0" w:rsidR="007873CA" w:rsidRPr="00470FE2" w:rsidRDefault="007873CA" w:rsidP="007873CA">
      <w:pPr>
        <w:rPr>
          <w:lang w:val="de-DE"/>
        </w:rPr>
      </w:pPr>
      <w:r w:rsidRPr="00470FE2">
        <w:rPr>
          <w:lang w:val="de-DE"/>
        </w:rPr>
        <w:t>--- 139</w:t>
      </w:r>
      <w:r w:rsidR="005E3AB2" w:rsidRPr="00470FE2">
        <w:rPr>
          <w:lang w:val="de-DE"/>
        </w:rPr>
        <w:t xml:space="preserve"> til 262</w:t>
      </w:r>
    </w:p>
    <w:p w14:paraId="184D76E0" w14:textId="77777777" w:rsidR="007873CA" w:rsidRPr="00470FE2" w:rsidRDefault="007873CA" w:rsidP="00810A66">
      <w:pPr>
        <w:ind w:left="374" w:hanging="374"/>
        <w:rPr>
          <w:lang w:val="de-DE"/>
        </w:rPr>
      </w:pPr>
      <w:r w:rsidRPr="00470FE2">
        <w:rPr>
          <w:lang w:val="de-DE"/>
        </w:rPr>
        <w:t>14. Seit 2002 dürfen die Frauen in allen Kantonen der Schweiz wählen.</w:t>
      </w:r>
    </w:p>
    <w:p w14:paraId="6ED639C7" w14:textId="77777777" w:rsidR="007873CA" w:rsidRPr="00470FE2" w:rsidRDefault="007873CA" w:rsidP="00810A66">
      <w:pPr>
        <w:ind w:left="374" w:hanging="374"/>
        <w:rPr>
          <w:lang w:val="de-DE"/>
        </w:rPr>
      </w:pPr>
      <w:r w:rsidRPr="00470FE2">
        <w:rPr>
          <w:lang w:val="de-DE"/>
        </w:rPr>
        <w:lastRenderedPageBreak/>
        <w:t>15. In Basel findet man die Schweizer Pharmaindustrie.</w:t>
      </w:r>
    </w:p>
    <w:p w14:paraId="2B736F4C" w14:textId="77777777" w:rsidR="007873CA" w:rsidRPr="00470FE2" w:rsidRDefault="007873CA" w:rsidP="00810A66">
      <w:pPr>
        <w:ind w:left="374" w:hanging="374"/>
        <w:rPr>
          <w:lang w:val="de-DE"/>
        </w:rPr>
      </w:pPr>
      <w:r w:rsidRPr="00470FE2">
        <w:rPr>
          <w:lang w:val="de-DE"/>
        </w:rPr>
        <w:t>16. Berlin ist der Sitz der deutschen Regierung und des Parlaments, das man auch Bundestag nennt.</w:t>
      </w:r>
    </w:p>
    <w:p w14:paraId="06816E96" w14:textId="77777777" w:rsidR="007873CA" w:rsidRPr="00470FE2" w:rsidRDefault="007873CA" w:rsidP="00810A66">
      <w:pPr>
        <w:ind w:left="374" w:hanging="374"/>
        <w:rPr>
          <w:lang w:val="de-DE"/>
        </w:rPr>
      </w:pPr>
      <w:r w:rsidRPr="00470FE2">
        <w:rPr>
          <w:lang w:val="de-DE"/>
        </w:rPr>
        <w:t>17. Die Schweiz hat etwa so viele Einwohner wie London.</w:t>
      </w:r>
    </w:p>
    <w:p w14:paraId="2E7C17E8" w14:textId="77777777" w:rsidR="007873CA" w:rsidRPr="00470FE2" w:rsidRDefault="007873CA" w:rsidP="00810A66">
      <w:pPr>
        <w:ind w:left="374" w:hanging="374"/>
        <w:rPr>
          <w:lang w:val="de-DE"/>
        </w:rPr>
      </w:pPr>
      <w:r w:rsidRPr="00470FE2">
        <w:rPr>
          <w:lang w:val="de-DE"/>
        </w:rPr>
        <w:t>18. Deutschland hat cirka 80 Millionen Einwohner.</w:t>
      </w:r>
    </w:p>
    <w:p w14:paraId="69ADE796" w14:textId="77777777" w:rsidR="007873CA" w:rsidRPr="00470FE2" w:rsidRDefault="007873CA" w:rsidP="00810A66">
      <w:pPr>
        <w:ind w:left="374" w:hanging="374"/>
        <w:rPr>
          <w:lang w:val="de-DE"/>
        </w:rPr>
      </w:pPr>
      <w:r w:rsidRPr="00470FE2">
        <w:rPr>
          <w:lang w:val="de-DE"/>
        </w:rPr>
        <w:t>19. Die Schweiz ist politisch neutral.</w:t>
      </w:r>
    </w:p>
    <w:p w14:paraId="4F9A4A32" w14:textId="77777777" w:rsidR="007873CA" w:rsidRPr="00470FE2" w:rsidRDefault="007873CA" w:rsidP="00810A66">
      <w:pPr>
        <w:ind w:left="374" w:hanging="374"/>
        <w:rPr>
          <w:lang w:val="de-DE"/>
        </w:rPr>
      </w:pPr>
      <w:r w:rsidRPr="00470FE2">
        <w:rPr>
          <w:lang w:val="de-DE"/>
        </w:rPr>
        <w:t>20. Der Rhein verbindet die Alpen mit der Nordsee.</w:t>
      </w:r>
    </w:p>
    <w:p w14:paraId="6D1D3ECC" w14:textId="77777777" w:rsidR="007873CA" w:rsidRPr="00470FE2" w:rsidRDefault="007873CA" w:rsidP="00810A66">
      <w:pPr>
        <w:ind w:left="374" w:hanging="374"/>
        <w:rPr>
          <w:lang w:val="de-DE"/>
        </w:rPr>
      </w:pPr>
      <w:r w:rsidRPr="00470FE2">
        <w:rPr>
          <w:lang w:val="de-DE"/>
        </w:rPr>
        <w:t>21. Die Dresdner Frauenkirche wurde am 13. Februar 1945 zerstört. Jetzt ist sie wieder aufgebaut.</w:t>
      </w:r>
    </w:p>
    <w:p w14:paraId="15FF01C3" w14:textId="77777777" w:rsidR="007873CA" w:rsidRPr="00470FE2" w:rsidRDefault="007873CA" w:rsidP="00810A66">
      <w:pPr>
        <w:ind w:left="374" w:hanging="374"/>
        <w:rPr>
          <w:lang w:val="de-DE"/>
        </w:rPr>
      </w:pPr>
      <w:r w:rsidRPr="00470FE2">
        <w:rPr>
          <w:lang w:val="de-DE"/>
        </w:rPr>
        <w:t>22. Der höchste Berg Deutschlands heißt Zugspitze.</w:t>
      </w:r>
    </w:p>
    <w:p w14:paraId="72F34DCF" w14:textId="77777777" w:rsidR="007873CA" w:rsidRPr="00470FE2" w:rsidRDefault="007873CA" w:rsidP="00810A66">
      <w:pPr>
        <w:ind w:left="374" w:hanging="374"/>
        <w:rPr>
          <w:lang w:val="de-DE"/>
        </w:rPr>
      </w:pPr>
      <w:r w:rsidRPr="00470FE2">
        <w:rPr>
          <w:lang w:val="de-DE"/>
        </w:rPr>
        <w:t>23. Der Großglockner ist mit 3.798 Metern der höchste Berg Österreichs.</w:t>
      </w:r>
    </w:p>
    <w:p w14:paraId="7AFCF256" w14:textId="77777777" w:rsidR="007873CA" w:rsidRPr="00470FE2" w:rsidRDefault="007873CA" w:rsidP="00810A66">
      <w:pPr>
        <w:ind w:left="374" w:hanging="374"/>
        <w:rPr>
          <w:lang w:val="de-DE"/>
        </w:rPr>
      </w:pPr>
      <w:r w:rsidRPr="00470FE2">
        <w:rPr>
          <w:lang w:val="de-DE"/>
        </w:rPr>
        <w:t>24. Auf der Insel Mainau am Bodensee wachsen Zitronen.</w:t>
      </w:r>
    </w:p>
    <w:p w14:paraId="54E9BC0F" w14:textId="77777777" w:rsidR="007873CA" w:rsidRPr="00470FE2" w:rsidRDefault="007873CA" w:rsidP="00810A66">
      <w:pPr>
        <w:ind w:left="374" w:hanging="374"/>
        <w:rPr>
          <w:lang w:val="de-DE"/>
        </w:rPr>
      </w:pPr>
      <w:r w:rsidRPr="00470FE2">
        <w:rPr>
          <w:lang w:val="de-DE"/>
        </w:rPr>
        <w:t>25. Der deutsche Nationalfeiertag ist am 3. (dritten) Oktober.</w:t>
      </w:r>
    </w:p>
    <w:p w14:paraId="25E07E2B" w14:textId="77777777" w:rsidR="007873CA" w:rsidRPr="00470FE2" w:rsidRDefault="007873CA" w:rsidP="00810A66">
      <w:pPr>
        <w:ind w:left="374" w:hanging="374"/>
        <w:rPr>
          <w:lang w:val="de-DE"/>
        </w:rPr>
      </w:pPr>
      <w:r w:rsidRPr="00470FE2">
        <w:rPr>
          <w:lang w:val="de-DE"/>
        </w:rPr>
        <w:t>26. Zürich ist die größte Stadt der Schweiz.</w:t>
      </w:r>
    </w:p>
    <w:p w14:paraId="3054EE9F" w14:textId="77777777" w:rsidR="007873CA" w:rsidRPr="00470FE2" w:rsidRDefault="007873CA" w:rsidP="00810A66">
      <w:pPr>
        <w:ind w:left="374" w:hanging="374"/>
        <w:rPr>
          <w:lang w:val="de-DE"/>
        </w:rPr>
      </w:pPr>
      <w:r w:rsidRPr="00470FE2">
        <w:rPr>
          <w:lang w:val="de-DE"/>
        </w:rPr>
        <w:t>27. Laut Statistik trinken die Deutschen am liebsten Kaffee.</w:t>
      </w:r>
    </w:p>
    <w:p w14:paraId="455309AD" w14:textId="77777777" w:rsidR="007873CA" w:rsidRPr="00470FE2" w:rsidRDefault="007873CA" w:rsidP="00810A66">
      <w:pPr>
        <w:ind w:left="374" w:hanging="374"/>
        <w:rPr>
          <w:lang w:val="de-DE"/>
        </w:rPr>
      </w:pPr>
      <w:r w:rsidRPr="00470FE2">
        <w:rPr>
          <w:lang w:val="de-DE"/>
        </w:rPr>
        <w:t>28. Die Donau ist der zweitlängste Fluss Europas.</w:t>
      </w:r>
    </w:p>
    <w:p w14:paraId="1DA7095E" w14:textId="77777777" w:rsidR="007873CA" w:rsidRPr="00470FE2" w:rsidRDefault="007873CA" w:rsidP="00810A66">
      <w:pPr>
        <w:ind w:left="374" w:hanging="374"/>
        <w:rPr>
          <w:lang w:val="de-DE"/>
        </w:rPr>
      </w:pPr>
      <w:r w:rsidRPr="00470FE2">
        <w:rPr>
          <w:lang w:val="de-DE"/>
        </w:rPr>
        <w:t>29. Die Quelle der Donau liegt im Schwarzwald.</w:t>
      </w:r>
    </w:p>
    <w:p w14:paraId="2C1F149F" w14:textId="77777777" w:rsidR="007873CA" w:rsidRPr="00470FE2" w:rsidRDefault="007873CA" w:rsidP="00810A66">
      <w:pPr>
        <w:ind w:left="374" w:hanging="374"/>
        <w:rPr>
          <w:lang w:val="de-DE"/>
        </w:rPr>
      </w:pPr>
      <w:r w:rsidRPr="00470FE2">
        <w:rPr>
          <w:lang w:val="de-DE"/>
        </w:rPr>
        <w:t>30. Die Schweiz ist nicht Mitglied der europäischen Union.</w:t>
      </w:r>
    </w:p>
    <w:p w14:paraId="3F50DAE6" w14:textId="77777777" w:rsidR="007873CA" w:rsidRPr="00470FE2" w:rsidRDefault="007873CA" w:rsidP="007873CA">
      <w:pPr>
        <w:rPr>
          <w:lang w:val="de-DE"/>
        </w:rPr>
      </w:pPr>
    </w:p>
    <w:p w14:paraId="1BEA839F" w14:textId="462DD9E8" w:rsidR="007873CA" w:rsidRPr="00470FE2" w:rsidRDefault="00A83DF7" w:rsidP="00A83DF7">
      <w:pPr>
        <w:pStyle w:val="Overskrift3"/>
        <w:rPr>
          <w:lang w:val="de-DE"/>
        </w:rPr>
      </w:pPr>
      <w:r>
        <w:rPr>
          <w:lang w:val="de-DE"/>
        </w:rPr>
        <w:t xml:space="preserve">xxx3 </w:t>
      </w:r>
      <w:r w:rsidR="007873CA" w:rsidRPr="00470FE2">
        <w:rPr>
          <w:lang w:val="de-DE"/>
        </w:rPr>
        <w:t>Die Schweiz</w:t>
      </w:r>
    </w:p>
    <w:p w14:paraId="7E2543E1" w14:textId="77777777" w:rsidR="002516DE" w:rsidRPr="00470FE2" w:rsidRDefault="002516DE" w:rsidP="002516DE">
      <w:pPr>
        <w:rPr>
          <w:lang w:val="de-DE"/>
        </w:rPr>
      </w:pPr>
      <w:r w:rsidRPr="00470FE2">
        <w:rPr>
          <w:lang w:val="de-DE"/>
        </w:rPr>
        <w:t>{{Ordforklaringer:}}</w:t>
      </w:r>
    </w:p>
    <w:p w14:paraId="76AA19F4" w14:textId="77777777" w:rsidR="002516DE" w:rsidRPr="00470FE2" w:rsidRDefault="002516DE" w:rsidP="002516DE">
      <w:pPr>
        <w:ind w:left="374" w:hanging="374"/>
        <w:rPr>
          <w:lang w:val="de-DE"/>
        </w:rPr>
      </w:pPr>
      <w:r w:rsidRPr="00470FE2">
        <w:rPr>
          <w:lang w:val="de-DE"/>
        </w:rPr>
        <w:t>Gesamtfläche die: (bare ent. / berre eint.) samlet flateinnhold / samla flateinnhold</w:t>
      </w:r>
    </w:p>
    <w:p w14:paraId="76B2925C" w14:textId="77777777" w:rsidR="002516DE" w:rsidRPr="00470FE2" w:rsidRDefault="002516DE" w:rsidP="002516DE">
      <w:pPr>
        <w:ind w:left="374" w:hanging="374"/>
        <w:rPr>
          <w:lang w:val="de-DE"/>
        </w:rPr>
      </w:pPr>
      <w:r w:rsidRPr="00470FE2">
        <w:rPr>
          <w:lang w:val="de-DE"/>
        </w:rPr>
        <w:t>Eidgenossenschaft die: (bare ent. / berre eint.) her: forbundsstat</w:t>
      </w:r>
    </w:p>
    <w:p w14:paraId="3BA5C2D7" w14:textId="77777777" w:rsidR="002516DE" w:rsidRPr="00470FE2" w:rsidRDefault="002516DE" w:rsidP="002516DE">
      <w:pPr>
        <w:ind w:left="374" w:hanging="374"/>
        <w:rPr>
          <w:lang w:val="de-DE"/>
        </w:rPr>
      </w:pPr>
      <w:r w:rsidRPr="00470FE2">
        <w:rPr>
          <w:lang w:val="de-DE"/>
        </w:rPr>
        <w:t>zugehörig her: at de hører til / at dei hører til</w:t>
      </w:r>
    </w:p>
    <w:p w14:paraId="76D16796" w14:textId="77777777" w:rsidR="00586F40" w:rsidRPr="00470FE2" w:rsidRDefault="00586F40" w:rsidP="006615ED">
      <w:pPr>
        <w:rPr>
          <w:lang w:val="de-DE"/>
        </w:rPr>
      </w:pPr>
    </w:p>
    <w:p w14:paraId="49EEF49A" w14:textId="3F8BF20B" w:rsidR="006615ED" w:rsidRPr="00470FE2" w:rsidRDefault="006615ED" w:rsidP="006615ED">
      <w:pPr>
        <w:rPr>
          <w:lang w:val="de-DE"/>
        </w:rPr>
      </w:pPr>
      <w:r w:rsidRPr="00470FE2">
        <w:rPr>
          <w:lang w:val="de-DE"/>
        </w:rPr>
        <w:t xml:space="preserve">  s. 140</w:t>
      </w:r>
      <w:r w:rsidR="00FD4AA5" w:rsidRPr="00470FE2">
        <w:rPr>
          <w:lang w:val="de-DE"/>
        </w:rPr>
        <w:t>:</w:t>
      </w:r>
    </w:p>
    <w:p w14:paraId="6F2A89C4" w14:textId="77777777" w:rsidR="006615ED" w:rsidRPr="00470FE2" w:rsidRDefault="006615ED" w:rsidP="006615ED">
      <w:pPr>
        <w:ind w:left="374" w:hanging="374"/>
        <w:rPr>
          <w:lang w:val="de-DE"/>
        </w:rPr>
      </w:pPr>
      <w:r w:rsidRPr="00470FE2">
        <w:rPr>
          <w:lang w:val="de-DE"/>
        </w:rPr>
        <w:t>Mietpreis der, -e: husleie/husleige</w:t>
      </w:r>
    </w:p>
    <w:p w14:paraId="4DF40B87" w14:textId="77777777" w:rsidR="006615ED" w:rsidRPr="00470FE2" w:rsidRDefault="006615ED" w:rsidP="006615ED">
      <w:pPr>
        <w:ind w:left="374" w:hanging="374"/>
        <w:rPr>
          <w:lang w:val="de-DE"/>
        </w:rPr>
      </w:pPr>
      <w:r w:rsidRPr="00470FE2">
        <w:rPr>
          <w:lang w:val="de-DE"/>
        </w:rPr>
        <w:t>erreichen: nå</w:t>
      </w:r>
    </w:p>
    <w:p w14:paraId="266B2677" w14:textId="77777777" w:rsidR="006615ED" w:rsidRPr="00470FE2" w:rsidRDefault="006615ED" w:rsidP="006615ED">
      <w:pPr>
        <w:ind w:left="374" w:hanging="374"/>
        <w:rPr>
          <w:lang w:val="de-DE"/>
        </w:rPr>
      </w:pPr>
      <w:r w:rsidRPr="00470FE2">
        <w:rPr>
          <w:lang w:val="de-DE"/>
        </w:rPr>
        <w:t>Ecke die, -n: hjørne</w:t>
      </w:r>
    </w:p>
    <w:p w14:paraId="77AF76B3" w14:textId="77777777" w:rsidR="006615ED" w:rsidRPr="00470FE2" w:rsidRDefault="006615ED" w:rsidP="006615ED">
      <w:pPr>
        <w:ind w:left="374" w:hanging="374"/>
        <w:rPr>
          <w:lang w:val="de-DE"/>
        </w:rPr>
      </w:pPr>
      <w:r w:rsidRPr="00470FE2">
        <w:rPr>
          <w:lang w:val="de-DE"/>
        </w:rPr>
        <w:t>vertreten (i-a-e): representere</w:t>
      </w:r>
    </w:p>
    <w:p w14:paraId="21699835" w14:textId="25B63FFD" w:rsidR="006615ED" w:rsidRPr="00470FE2" w:rsidRDefault="006615ED" w:rsidP="006615ED">
      <w:pPr>
        <w:ind w:left="374" w:hanging="374"/>
        <w:rPr>
          <w:lang w:val="de-DE"/>
        </w:rPr>
      </w:pPr>
      <w:r w:rsidRPr="00470FE2">
        <w:rPr>
          <w:lang w:val="de-DE"/>
        </w:rPr>
        <w:t>Fastnacht die: (bare ent.</w:t>
      </w:r>
      <w:r w:rsidR="007F7AE1" w:rsidRPr="00470FE2">
        <w:rPr>
          <w:lang w:val="de-DE"/>
        </w:rPr>
        <w:t xml:space="preserve"> </w:t>
      </w:r>
      <w:r w:rsidRPr="00470FE2">
        <w:rPr>
          <w:lang w:val="de-DE"/>
        </w:rPr>
        <w:t>/</w:t>
      </w:r>
      <w:r w:rsidR="007F7AE1" w:rsidRPr="00470FE2">
        <w:rPr>
          <w:lang w:val="de-DE"/>
        </w:rPr>
        <w:t xml:space="preserve"> </w:t>
      </w:r>
      <w:r w:rsidRPr="00470FE2">
        <w:rPr>
          <w:lang w:val="de-DE"/>
        </w:rPr>
        <w:t>berre eint.) fastelavn</w:t>
      </w:r>
    </w:p>
    <w:p w14:paraId="73CD3B2D" w14:textId="77777777" w:rsidR="00586F40" w:rsidRPr="00470FE2" w:rsidRDefault="00586F40" w:rsidP="0081674F">
      <w:pPr>
        <w:rPr>
          <w:lang w:val="de-DE"/>
        </w:rPr>
      </w:pPr>
    </w:p>
    <w:p w14:paraId="623100DF" w14:textId="5A7FCC4B" w:rsidR="0081674F" w:rsidRPr="00470FE2" w:rsidRDefault="0081674F" w:rsidP="0081674F">
      <w:pPr>
        <w:rPr>
          <w:lang w:val="de-DE"/>
        </w:rPr>
      </w:pPr>
      <w:r w:rsidRPr="00470FE2">
        <w:rPr>
          <w:lang w:val="de-DE"/>
        </w:rPr>
        <w:t xml:space="preserve">  s. 141</w:t>
      </w:r>
      <w:r w:rsidR="00FD4AA5" w:rsidRPr="00470FE2">
        <w:rPr>
          <w:lang w:val="de-DE"/>
        </w:rPr>
        <w:t>:</w:t>
      </w:r>
    </w:p>
    <w:p w14:paraId="0CFB53D7" w14:textId="77777777" w:rsidR="0081674F" w:rsidRPr="00470FE2" w:rsidRDefault="0081674F" w:rsidP="0081674F">
      <w:pPr>
        <w:rPr>
          <w:lang w:val="de-DE"/>
        </w:rPr>
      </w:pPr>
      <w:r w:rsidRPr="00470FE2">
        <w:rPr>
          <w:lang w:val="de-DE"/>
        </w:rPr>
        <w:t>Botschaft die, -en: ambassade</w:t>
      </w:r>
    </w:p>
    <w:p w14:paraId="20CC1701" w14:textId="77777777" w:rsidR="0081674F" w:rsidRPr="00470FE2" w:rsidRDefault="0081674F" w:rsidP="0081674F">
      <w:pPr>
        <w:rPr>
          <w:lang w:val="de-DE"/>
        </w:rPr>
      </w:pPr>
      <w:r w:rsidRPr="00470FE2">
        <w:rPr>
          <w:lang w:val="de-DE"/>
        </w:rPr>
        <w:t>Kostprobe die, -n: smaksprøve</w:t>
      </w:r>
    </w:p>
    <w:p w14:paraId="509B482B" w14:textId="77777777" w:rsidR="0081674F" w:rsidRPr="00470FE2" w:rsidRDefault="0081674F" w:rsidP="0081674F">
      <w:pPr>
        <w:rPr>
          <w:lang w:val="de-DE"/>
        </w:rPr>
      </w:pPr>
      <w:r w:rsidRPr="00470FE2">
        <w:rPr>
          <w:lang w:val="de-DE"/>
        </w:rPr>
        <w:t>Mischung die, -en: blanding</w:t>
      </w:r>
    </w:p>
    <w:p w14:paraId="702C8C69" w14:textId="77777777" w:rsidR="0081674F" w:rsidRPr="00470FE2" w:rsidRDefault="0081674F" w:rsidP="0081674F">
      <w:pPr>
        <w:rPr>
          <w:lang w:val="de-DE"/>
        </w:rPr>
      </w:pPr>
      <w:r w:rsidRPr="00470FE2">
        <w:rPr>
          <w:lang w:val="de-DE"/>
        </w:rPr>
        <w:t>Einheimische der (adjektivbøying): innfødt/innfødd</w:t>
      </w:r>
    </w:p>
    <w:p w14:paraId="78137C78" w14:textId="2A3BDE11" w:rsidR="0081674F" w:rsidRPr="00470FE2" w:rsidRDefault="0081674F" w:rsidP="0081674F">
      <w:pPr>
        <w:rPr>
          <w:lang w:val="de-DE"/>
        </w:rPr>
      </w:pPr>
      <w:r w:rsidRPr="00470FE2">
        <w:rPr>
          <w:lang w:val="de-DE"/>
        </w:rPr>
        <w:t>Wirtschaft die: (her, bare ent.</w:t>
      </w:r>
      <w:r w:rsidR="007F7AE1" w:rsidRPr="00470FE2">
        <w:rPr>
          <w:lang w:val="de-DE"/>
        </w:rPr>
        <w:t xml:space="preserve"> </w:t>
      </w:r>
      <w:r w:rsidRPr="00470FE2">
        <w:rPr>
          <w:lang w:val="de-DE"/>
        </w:rPr>
        <w:t>/</w:t>
      </w:r>
      <w:r w:rsidR="007F7AE1" w:rsidRPr="00470FE2">
        <w:rPr>
          <w:lang w:val="de-DE"/>
        </w:rPr>
        <w:t xml:space="preserve"> </w:t>
      </w:r>
      <w:r w:rsidRPr="00470FE2">
        <w:rPr>
          <w:lang w:val="de-DE"/>
        </w:rPr>
        <w:t>her, berre eint.) samfunnsøkonomi</w:t>
      </w:r>
    </w:p>
    <w:p w14:paraId="1E9B1031" w14:textId="36EA448A" w:rsidR="0081674F" w:rsidRPr="00470FE2" w:rsidRDefault="0081674F" w:rsidP="0081674F">
      <w:pPr>
        <w:rPr>
          <w:lang w:val="de-DE"/>
        </w:rPr>
      </w:pPr>
      <w:r w:rsidRPr="00470FE2">
        <w:rPr>
          <w:lang w:val="de-DE"/>
        </w:rPr>
        <w:t>Dienstleistung die, -en: ytelse, service</w:t>
      </w:r>
      <w:r w:rsidR="007F7AE1" w:rsidRPr="00470FE2">
        <w:rPr>
          <w:lang w:val="de-DE"/>
        </w:rPr>
        <w:t xml:space="preserve"> </w:t>
      </w:r>
      <w:r w:rsidRPr="00470FE2">
        <w:rPr>
          <w:lang w:val="de-DE"/>
        </w:rPr>
        <w:t>/</w:t>
      </w:r>
      <w:r w:rsidR="007F7AE1" w:rsidRPr="00470FE2">
        <w:rPr>
          <w:lang w:val="de-DE"/>
        </w:rPr>
        <w:t xml:space="preserve"> </w:t>
      </w:r>
      <w:r w:rsidRPr="00470FE2">
        <w:rPr>
          <w:lang w:val="de-DE"/>
        </w:rPr>
        <w:t>yting, service</w:t>
      </w:r>
    </w:p>
    <w:p w14:paraId="3DC8E05F" w14:textId="77777777" w:rsidR="0081674F" w:rsidRPr="00470FE2" w:rsidRDefault="0081674F" w:rsidP="0081674F">
      <w:pPr>
        <w:rPr>
          <w:lang w:val="de-DE"/>
        </w:rPr>
      </w:pPr>
      <w:r w:rsidRPr="00470FE2">
        <w:rPr>
          <w:lang w:val="de-DE"/>
        </w:rPr>
        <w:t>Bereich der, -e: område</w:t>
      </w:r>
    </w:p>
    <w:p w14:paraId="5E547BAB" w14:textId="77777777" w:rsidR="0081674F" w:rsidRPr="00470FE2" w:rsidRDefault="0081674F" w:rsidP="0081674F">
      <w:pPr>
        <w:rPr>
          <w:lang w:val="de-DE"/>
        </w:rPr>
      </w:pPr>
      <w:r w:rsidRPr="00470FE2">
        <w:rPr>
          <w:lang w:val="de-DE"/>
        </w:rPr>
        <w:t>daneben: dessuten/dessutan</w:t>
      </w:r>
    </w:p>
    <w:p w14:paraId="6A19432F" w14:textId="77777777" w:rsidR="0081674F" w:rsidRPr="00470FE2" w:rsidRDefault="0081674F" w:rsidP="0081674F">
      <w:pPr>
        <w:rPr>
          <w:lang w:val="de-DE"/>
        </w:rPr>
      </w:pPr>
      <w:r w:rsidRPr="00470FE2">
        <w:rPr>
          <w:lang w:val="de-DE"/>
        </w:rPr>
        <w:t>teiInehmen: (i-a-o) delta</w:t>
      </w:r>
    </w:p>
    <w:p w14:paraId="663349C6" w14:textId="77777777" w:rsidR="0081674F" w:rsidRPr="00470FE2" w:rsidRDefault="0081674F" w:rsidP="0081674F">
      <w:pPr>
        <w:rPr>
          <w:lang w:val="de-DE"/>
        </w:rPr>
      </w:pPr>
      <w:r w:rsidRPr="00470FE2">
        <w:rPr>
          <w:lang w:val="de-DE"/>
        </w:rPr>
        <w:t>beteiligen: medvirke/medverke</w:t>
      </w:r>
    </w:p>
    <w:p w14:paraId="61308FD7" w14:textId="1A393EA0" w:rsidR="002516DE" w:rsidRPr="00470FE2" w:rsidRDefault="0081674F" w:rsidP="002516DE">
      <w:pPr>
        <w:rPr>
          <w:lang w:val="de-DE"/>
        </w:rPr>
      </w:pPr>
      <w:r w:rsidRPr="00470FE2">
        <w:rPr>
          <w:lang w:val="de-DE"/>
        </w:rPr>
        <w:t>{{Slutt}}</w:t>
      </w:r>
    </w:p>
    <w:p w14:paraId="57C85F1F" w14:textId="77777777" w:rsidR="008B531C" w:rsidRPr="00470FE2" w:rsidRDefault="008B531C" w:rsidP="007873CA">
      <w:pPr>
        <w:rPr>
          <w:lang w:val="de-DE"/>
        </w:rPr>
      </w:pPr>
    </w:p>
    <w:p w14:paraId="0EC82AFB" w14:textId="46819CAF" w:rsidR="007873CA" w:rsidRPr="00470FE2" w:rsidRDefault="007873CA" w:rsidP="007873CA">
      <w:pPr>
        <w:rPr>
          <w:lang w:val="de-DE"/>
        </w:rPr>
      </w:pPr>
      <w:r w:rsidRPr="00470FE2">
        <w:rPr>
          <w:lang w:val="de-DE"/>
        </w:rPr>
        <w:lastRenderedPageBreak/>
        <w:t xml:space="preserve">Die Schweiz liegt im Herzen Europas und der größte Teil des Landes besteht aus Bergen. Nur etwa 5 % der Gesamtfläche der Schweiz sind bewohnt. In dem roten Pass mit weißem Kreuz steht: </w:t>
      </w:r>
      <w:r w:rsidR="00262307" w:rsidRPr="00470FE2">
        <w:rPr>
          <w:lang w:val="de-DE"/>
        </w:rPr>
        <w:t>"</w:t>
      </w:r>
      <w:r w:rsidRPr="00470FE2">
        <w:rPr>
          <w:lang w:val="de-DE"/>
        </w:rPr>
        <w:t>Schweizerische Eidgenossenschaft</w:t>
      </w:r>
      <w:r w:rsidR="00262307" w:rsidRPr="00470FE2">
        <w:rPr>
          <w:lang w:val="de-DE"/>
        </w:rPr>
        <w:t>"</w:t>
      </w:r>
      <w:r w:rsidRPr="00470FE2">
        <w:rPr>
          <w:lang w:val="de-DE"/>
        </w:rPr>
        <w:t xml:space="preserve"> (auf Lateinisch: </w:t>
      </w:r>
      <w:r w:rsidR="00262307" w:rsidRPr="00470FE2">
        <w:rPr>
          <w:lang w:val="de-DE"/>
        </w:rPr>
        <w:t>"</w:t>
      </w:r>
      <w:r w:rsidRPr="00470FE2">
        <w:rPr>
          <w:lang w:val="de-DE"/>
        </w:rPr>
        <w:t>Confoederatio Helvetica</w:t>
      </w:r>
      <w:r w:rsidR="00262307" w:rsidRPr="00470FE2">
        <w:rPr>
          <w:lang w:val="de-DE"/>
        </w:rPr>
        <w:t>"</w:t>
      </w:r>
      <w:r w:rsidRPr="00470FE2">
        <w:rPr>
          <w:lang w:val="de-DE"/>
        </w:rPr>
        <w:t xml:space="preserve"> </w:t>
      </w:r>
      <w:r w:rsidR="0033152E" w:rsidRPr="00470FE2">
        <w:rPr>
          <w:lang w:val="de-DE"/>
        </w:rPr>
        <w:t>-</w:t>
      </w:r>
      <w:r w:rsidRPr="00470FE2">
        <w:rPr>
          <w:lang w:val="de-DE"/>
        </w:rPr>
        <w:t xml:space="preserve"> deswegen ist das internationale Kennzeichen CH). Die Konföderation besteht aus 23 Kantonen und drei Halbkantonen. Diese haben alle ein eigenes Parlament und sehr viele Rechte. Die meisten Schweizer fühlen sich ihrem Kanton zugehörig. </w:t>
      </w:r>
    </w:p>
    <w:p w14:paraId="302585D9" w14:textId="77777777" w:rsidR="007873CA" w:rsidRPr="00470FE2" w:rsidRDefault="007873CA" w:rsidP="007873CA">
      <w:pPr>
        <w:rPr>
          <w:lang w:val="de-DE"/>
        </w:rPr>
      </w:pPr>
      <w:r w:rsidRPr="00470FE2">
        <w:rPr>
          <w:lang w:val="de-DE"/>
        </w:rPr>
        <w:t xml:space="preserve">  Insgesamt leben etwa 7 Millionen Menschen in der Schweiz, die meisten leben in den Städten.</w:t>
      </w:r>
    </w:p>
    <w:p w14:paraId="2A8CA52F" w14:textId="4263F00C" w:rsidR="007873CA" w:rsidRPr="00470FE2" w:rsidRDefault="007873CA" w:rsidP="007873CA">
      <w:pPr>
        <w:rPr>
          <w:lang w:val="de-DE"/>
        </w:rPr>
      </w:pPr>
      <w:r w:rsidRPr="00470FE2">
        <w:rPr>
          <w:lang w:val="de-DE"/>
        </w:rPr>
        <w:t xml:space="preserve">  In Zürich, der Stadt der Banken und Versicherungen, leben ca. 350</w:t>
      </w:r>
      <w:r w:rsidR="008B531C" w:rsidRPr="00470FE2">
        <w:rPr>
          <w:lang w:val="de-DE"/>
        </w:rPr>
        <w:t>.</w:t>
      </w:r>
      <w:r w:rsidRPr="00470FE2">
        <w:rPr>
          <w:lang w:val="de-DE"/>
        </w:rPr>
        <w:t xml:space="preserve">000 Menschen. Die Bahnhofstraße ist eine der bekanntesten und exklusivsten Einkaufstraßen der Welt. </w:t>
      </w:r>
    </w:p>
    <w:p w14:paraId="35271625" w14:textId="77777777" w:rsidR="008B531C" w:rsidRPr="00470FE2" w:rsidRDefault="008B531C" w:rsidP="007873CA">
      <w:pPr>
        <w:rPr>
          <w:lang w:val="de-DE"/>
        </w:rPr>
      </w:pPr>
    </w:p>
    <w:p w14:paraId="70A9BD42" w14:textId="3B89104C" w:rsidR="007873CA" w:rsidRPr="00470FE2" w:rsidRDefault="007873CA" w:rsidP="007873CA">
      <w:pPr>
        <w:rPr>
          <w:lang w:val="de-DE"/>
        </w:rPr>
      </w:pPr>
      <w:r w:rsidRPr="00470FE2">
        <w:rPr>
          <w:lang w:val="de-DE"/>
        </w:rPr>
        <w:t>--- 140</w:t>
      </w:r>
      <w:r w:rsidR="005E3AB2" w:rsidRPr="00470FE2">
        <w:rPr>
          <w:lang w:val="de-DE"/>
        </w:rPr>
        <w:t xml:space="preserve"> til 262</w:t>
      </w:r>
    </w:p>
    <w:p w14:paraId="3ACE8E3A" w14:textId="0EFCDF6B" w:rsidR="007873CA" w:rsidRPr="00470FE2" w:rsidRDefault="00282A8F" w:rsidP="007873CA">
      <w:pPr>
        <w:rPr>
          <w:lang w:val="de-DE"/>
        </w:rPr>
      </w:pPr>
      <w:r w:rsidRPr="00470FE2">
        <w:rPr>
          <w:lang w:val="de-DE"/>
        </w:rPr>
        <w:t xml:space="preserve">Internationale Kunden </w:t>
      </w:r>
      <w:r w:rsidR="007873CA" w:rsidRPr="00470FE2">
        <w:rPr>
          <w:lang w:val="de-DE"/>
        </w:rPr>
        <w:t xml:space="preserve">können hier Luxusartikel kaufen und die Mietpreise für Läden erreichen hier Weltrekordhöhe. Es ist die größte Stadt der Schweiz und es ist nach New York und London das drittgrößte Finanzzentrum der Welt. </w:t>
      </w:r>
    </w:p>
    <w:p w14:paraId="201861D9" w14:textId="19C9A0DD" w:rsidR="007873CA" w:rsidRPr="00470FE2" w:rsidRDefault="000F3582" w:rsidP="007873CA">
      <w:pPr>
        <w:rPr>
          <w:lang w:val="de-DE"/>
        </w:rPr>
      </w:pPr>
      <w:r w:rsidRPr="00470FE2">
        <w:rPr>
          <w:lang w:val="de-DE"/>
        </w:rPr>
        <w:t xml:space="preserve">  </w:t>
      </w:r>
      <w:r w:rsidR="007873CA" w:rsidRPr="00470FE2">
        <w:rPr>
          <w:lang w:val="de-DE"/>
        </w:rPr>
        <w:t>Bern ist Hauptstadt, aber die Schweizer nennen sie die Bundesstadt.</w:t>
      </w:r>
    </w:p>
    <w:p w14:paraId="626E9201" w14:textId="66D7E2B9" w:rsidR="007873CA" w:rsidRPr="00470FE2" w:rsidRDefault="007873CA" w:rsidP="007873CA">
      <w:pPr>
        <w:rPr>
          <w:lang w:val="de-DE"/>
        </w:rPr>
      </w:pPr>
      <w:r w:rsidRPr="00470FE2">
        <w:rPr>
          <w:lang w:val="de-DE"/>
        </w:rPr>
        <w:t xml:space="preserve">  Basel liegt im Dreiländereck Frankreich</w:t>
      </w:r>
      <w:r w:rsidR="0033152E" w:rsidRPr="00470FE2">
        <w:rPr>
          <w:lang w:val="de-DE"/>
        </w:rPr>
        <w:t>-</w:t>
      </w:r>
      <w:r w:rsidRPr="00470FE2">
        <w:rPr>
          <w:lang w:val="de-DE"/>
        </w:rPr>
        <w:t>Deutschland</w:t>
      </w:r>
      <w:r w:rsidR="0033152E" w:rsidRPr="00470FE2">
        <w:rPr>
          <w:lang w:val="de-DE"/>
        </w:rPr>
        <w:t>-</w:t>
      </w:r>
      <w:r w:rsidRPr="00470FE2">
        <w:rPr>
          <w:lang w:val="de-DE"/>
        </w:rPr>
        <w:t xml:space="preserve">Schweiz und hier ist die chemische Industrie stark vertreten. Im Februar fahren viele Leute nach Basel, weil sie die Basler Fastnacht erleben wollen. Diese große Feier ist nicht so bekannt wie der berühmte Karneval in Köln, aber sie ist wirklich sehenswert. </w:t>
      </w:r>
    </w:p>
    <w:p w14:paraId="60FABB16" w14:textId="77777777" w:rsidR="007873CA" w:rsidRPr="00470FE2" w:rsidRDefault="007873CA" w:rsidP="007873CA">
      <w:pPr>
        <w:rPr>
          <w:lang w:val="de-DE"/>
        </w:rPr>
      </w:pPr>
    </w:p>
    <w:p w14:paraId="0DE831E8" w14:textId="5D5F571F" w:rsidR="007873CA" w:rsidRPr="00470FE2" w:rsidRDefault="007873CA" w:rsidP="007873CA">
      <w:pPr>
        <w:rPr>
          <w:lang w:val="de-DE"/>
        </w:rPr>
      </w:pPr>
      <w:r w:rsidRPr="00470FE2">
        <w:rPr>
          <w:lang w:val="de-DE"/>
        </w:rPr>
        <w:t>--- 141</w:t>
      </w:r>
      <w:r w:rsidR="005E3AB2" w:rsidRPr="00470FE2">
        <w:rPr>
          <w:lang w:val="de-DE"/>
        </w:rPr>
        <w:t xml:space="preserve"> til 262</w:t>
      </w:r>
    </w:p>
    <w:p w14:paraId="1FCF4EE0" w14:textId="77777777" w:rsidR="007873CA" w:rsidRPr="00470FE2" w:rsidRDefault="007873CA" w:rsidP="007873CA">
      <w:pPr>
        <w:rPr>
          <w:lang w:val="de-DE"/>
        </w:rPr>
      </w:pPr>
      <w:r w:rsidRPr="00470FE2">
        <w:rPr>
          <w:lang w:val="de-DE"/>
        </w:rPr>
        <w:t xml:space="preserve">Genf (oder Genève) ist das Zentrum der französischsprachigen Schweiz und es ist der Sitz wichtiger UNO-Einrichtungen (z.B. WHO). Hier gibt es 118 Botschaften und über 200 internationale Organisationen (z.B. das Internationale Rote Kreuz). </w:t>
      </w:r>
    </w:p>
    <w:p w14:paraId="6F11A6B0" w14:textId="3E9F2F88" w:rsidR="007873CA" w:rsidRPr="00470FE2" w:rsidRDefault="007873CA" w:rsidP="007873CA">
      <w:pPr>
        <w:rPr>
          <w:lang w:val="de-DE"/>
        </w:rPr>
      </w:pPr>
      <w:r w:rsidRPr="00470FE2">
        <w:rPr>
          <w:lang w:val="de-DE"/>
        </w:rPr>
        <w:t xml:space="preserve">  Offiziell gibt es in der Schweiz vier Landessprachen. In der deutschsprachigen Schweiz wird Hochdeutsch fast nur als Schriftsprache gebraucht, gesprochen aber wird bis auf wenige Ausnahmen Dialekt, Schwyzerdütsch </w:t>
      </w:r>
      <w:r w:rsidR="0033152E" w:rsidRPr="00470FE2">
        <w:rPr>
          <w:lang w:val="de-DE"/>
        </w:rPr>
        <w:t>-</w:t>
      </w:r>
      <w:r w:rsidRPr="00470FE2">
        <w:rPr>
          <w:lang w:val="de-DE"/>
        </w:rPr>
        <w:t xml:space="preserve"> und das klingt nun mal gar nicht so wie Hochdeutsch. Das hochdeutsche Wort </w:t>
      </w:r>
      <w:r w:rsidR="00262307" w:rsidRPr="00470FE2">
        <w:rPr>
          <w:lang w:val="de-DE"/>
        </w:rPr>
        <w:t>"</w:t>
      </w:r>
      <w:r w:rsidRPr="00470FE2">
        <w:rPr>
          <w:lang w:val="de-DE"/>
        </w:rPr>
        <w:t>Mädchen</w:t>
      </w:r>
      <w:r w:rsidR="00262307" w:rsidRPr="00470FE2">
        <w:rPr>
          <w:lang w:val="de-DE"/>
        </w:rPr>
        <w:t>"</w:t>
      </w:r>
      <w:r w:rsidRPr="00470FE2">
        <w:rPr>
          <w:lang w:val="de-DE"/>
        </w:rPr>
        <w:t xml:space="preserve"> heißt zum Beispiel </w:t>
      </w:r>
      <w:r w:rsidR="00262307" w:rsidRPr="00470FE2">
        <w:rPr>
          <w:lang w:val="de-DE"/>
        </w:rPr>
        <w:t>"</w:t>
      </w:r>
      <w:r w:rsidRPr="00470FE2">
        <w:rPr>
          <w:lang w:val="de-DE"/>
        </w:rPr>
        <w:t>Meitschi</w:t>
      </w:r>
      <w:r w:rsidR="00262307" w:rsidRPr="00470FE2">
        <w:rPr>
          <w:lang w:val="de-DE"/>
        </w:rPr>
        <w:t>"</w:t>
      </w:r>
      <w:r w:rsidRPr="00470FE2">
        <w:rPr>
          <w:lang w:val="de-DE"/>
        </w:rPr>
        <w:t xml:space="preserve"> auf Schwytzerdütsch. Hier ist eine kleine Kostprobe. (Seite 140) </w:t>
      </w:r>
    </w:p>
    <w:p w14:paraId="72E01D0C" w14:textId="77777777" w:rsidR="00AB1A1F" w:rsidRPr="00470FE2" w:rsidRDefault="00AB1A1F" w:rsidP="007873CA">
      <w:pPr>
        <w:rPr>
          <w:lang w:val="de-DE"/>
        </w:rPr>
      </w:pPr>
    </w:p>
    <w:p w14:paraId="193B08F9" w14:textId="77777777" w:rsidR="0081674F" w:rsidRPr="00470FE2" w:rsidRDefault="0081674F" w:rsidP="0081674F">
      <w:pPr>
        <w:rPr>
          <w:lang w:val="de-DE"/>
        </w:rPr>
      </w:pPr>
      <w:r w:rsidRPr="00470FE2">
        <w:rPr>
          <w:lang w:val="de-DE"/>
        </w:rPr>
        <w:t>{{Ramme (s. 140)}}</w:t>
      </w:r>
    </w:p>
    <w:p w14:paraId="49870E06" w14:textId="6D9C1311" w:rsidR="0081674F" w:rsidRPr="00470FE2" w:rsidRDefault="0081674F" w:rsidP="0081674F">
      <w:pPr>
        <w:rPr>
          <w:lang w:val="de-DE"/>
        </w:rPr>
      </w:pPr>
      <w:r w:rsidRPr="00470FE2">
        <w:rPr>
          <w:lang w:val="de-DE"/>
        </w:rPr>
        <w:t>Schwyzerdütsch</w:t>
      </w:r>
      <w:r w:rsidR="00AA0165" w:rsidRPr="00470FE2">
        <w:rPr>
          <w:lang w:val="de-DE"/>
        </w:rPr>
        <w:t>: Löcherbecki</w:t>
      </w:r>
    </w:p>
    <w:p w14:paraId="5D453FF8" w14:textId="14B67662" w:rsidR="0081674F" w:rsidRPr="00470FE2" w:rsidRDefault="0081674F" w:rsidP="0081674F">
      <w:pPr>
        <w:rPr>
          <w:lang w:val="de-DE"/>
        </w:rPr>
      </w:pPr>
      <w:r w:rsidRPr="00470FE2">
        <w:rPr>
          <w:lang w:val="de-DE"/>
        </w:rPr>
        <w:t>Hochdeutsch</w:t>
      </w:r>
      <w:r w:rsidR="00AA0165" w:rsidRPr="00470FE2">
        <w:rPr>
          <w:lang w:val="de-DE"/>
        </w:rPr>
        <w:t>: Löcherbecken</w:t>
      </w:r>
    </w:p>
    <w:p w14:paraId="09E6FE82" w14:textId="77777777" w:rsidR="00EE7B43" w:rsidRPr="00470FE2" w:rsidRDefault="00EE7B43" w:rsidP="0081674F">
      <w:pPr>
        <w:rPr>
          <w:lang w:val="de-DE"/>
        </w:rPr>
      </w:pPr>
    </w:p>
    <w:p w14:paraId="44B3EAAE" w14:textId="035C604C" w:rsidR="0081674F" w:rsidRPr="00470FE2" w:rsidRDefault="0081674F" w:rsidP="0081674F">
      <w:pPr>
        <w:rPr>
          <w:lang w:val="de-DE"/>
        </w:rPr>
      </w:pPr>
      <w:r w:rsidRPr="00470FE2">
        <w:rPr>
          <w:lang w:val="de-DE"/>
        </w:rPr>
        <w:t>zyt isch nid zahl nid schtrecki</w:t>
      </w:r>
    </w:p>
    <w:p w14:paraId="453EEA08" w14:textId="77777777" w:rsidR="0081674F" w:rsidRPr="00470FE2" w:rsidRDefault="0081674F" w:rsidP="0081674F">
      <w:pPr>
        <w:rPr>
          <w:lang w:val="de-DE"/>
        </w:rPr>
      </w:pPr>
      <w:r w:rsidRPr="00470FE2">
        <w:rPr>
          <w:lang w:val="de-DE"/>
        </w:rPr>
        <w:t>zyt isch es löcherbecki</w:t>
      </w:r>
    </w:p>
    <w:p w14:paraId="19A50010" w14:textId="77777777" w:rsidR="0081674F" w:rsidRPr="00470FE2" w:rsidRDefault="0081674F" w:rsidP="0081674F">
      <w:pPr>
        <w:rPr>
          <w:lang w:val="de-DE"/>
        </w:rPr>
      </w:pPr>
      <w:r w:rsidRPr="00470FE2">
        <w:rPr>
          <w:lang w:val="de-DE"/>
        </w:rPr>
        <w:t>wo scho nach churzem ufenthalt</w:t>
      </w:r>
    </w:p>
    <w:p w14:paraId="6A002067" w14:textId="77777777" w:rsidR="0081674F" w:rsidRPr="00470FE2" w:rsidRDefault="0081674F" w:rsidP="0081674F">
      <w:pPr>
        <w:rPr>
          <w:lang w:val="de-DE"/>
        </w:rPr>
      </w:pPr>
      <w:r w:rsidRPr="00470FE2">
        <w:rPr>
          <w:lang w:val="de-DE"/>
        </w:rPr>
        <w:t>dr mönsch z' dürab i d' unzyt fallt</w:t>
      </w:r>
    </w:p>
    <w:p w14:paraId="14DECCCE" w14:textId="77777777" w:rsidR="005C191E" w:rsidRPr="00470FE2" w:rsidRDefault="005C191E" w:rsidP="0081674F">
      <w:pPr>
        <w:rPr>
          <w:lang w:val="de-DE"/>
        </w:rPr>
      </w:pPr>
    </w:p>
    <w:p w14:paraId="21E81145" w14:textId="4C2DD204" w:rsidR="0081674F" w:rsidRPr="00470FE2" w:rsidRDefault="0081674F" w:rsidP="0081674F">
      <w:pPr>
        <w:rPr>
          <w:lang w:val="de-DE"/>
        </w:rPr>
      </w:pPr>
      <w:r w:rsidRPr="00470FE2">
        <w:rPr>
          <w:lang w:val="de-DE"/>
        </w:rPr>
        <w:t>Zeit ist weder Zahl noch Strecke</w:t>
      </w:r>
    </w:p>
    <w:p w14:paraId="5EEB5596" w14:textId="77777777" w:rsidR="0081674F" w:rsidRPr="00470FE2" w:rsidRDefault="0081674F" w:rsidP="0081674F">
      <w:pPr>
        <w:rPr>
          <w:lang w:val="de-DE"/>
        </w:rPr>
      </w:pPr>
      <w:r w:rsidRPr="00470FE2">
        <w:rPr>
          <w:lang w:val="de-DE"/>
        </w:rPr>
        <w:t>Zeit ist ein Löcherbecken</w:t>
      </w:r>
    </w:p>
    <w:p w14:paraId="053F4D50" w14:textId="77777777" w:rsidR="0081674F" w:rsidRPr="00470FE2" w:rsidRDefault="0081674F" w:rsidP="0081674F">
      <w:pPr>
        <w:rPr>
          <w:lang w:val="de-DE"/>
        </w:rPr>
      </w:pPr>
      <w:r w:rsidRPr="00470FE2">
        <w:rPr>
          <w:lang w:val="de-DE"/>
        </w:rPr>
        <w:t>Wo schon nach kurzem Aufenthalt</w:t>
      </w:r>
    </w:p>
    <w:p w14:paraId="6885A62A" w14:textId="5124945C" w:rsidR="0081674F" w:rsidRPr="00470FE2" w:rsidRDefault="00EE7B43" w:rsidP="0081674F">
      <w:pPr>
        <w:rPr>
          <w:lang w:val="de-DE"/>
        </w:rPr>
      </w:pPr>
      <w:r w:rsidRPr="00470FE2">
        <w:rPr>
          <w:lang w:val="de-DE"/>
        </w:rPr>
        <w:t>D</w:t>
      </w:r>
      <w:r w:rsidR="0081674F" w:rsidRPr="00470FE2">
        <w:rPr>
          <w:lang w:val="de-DE"/>
        </w:rPr>
        <w:t>er Mensch hindurch in die Unzeit fällt</w:t>
      </w:r>
    </w:p>
    <w:p w14:paraId="1FBD0687" w14:textId="5BFD47E9" w:rsidR="005812D3" w:rsidRPr="00470FE2" w:rsidRDefault="005812D3" w:rsidP="0081674F">
      <w:pPr>
        <w:rPr>
          <w:lang w:val="de-DE"/>
        </w:rPr>
      </w:pPr>
      <w:r w:rsidRPr="00470FE2">
        <w:rPr>
          <w:lang w:val="de-DE"/>
        </w:rPr>
        <w:t xml:space="preserve">  Kurt Martin</w:t>
      </w:r>
    </w:p>
    <w:p w14:paraId="6A448A9F" w14:textId="5EA94B5D" w:rsidR="0081674F" w:rsidRPr="00470FE2" w:rsidRDefault="0081674F" w:rsidP="0081674F">
      <w:pPr>
        <w:rPr>
          <w:lang w:val="de-DE"/>
        </w:rPr>
      </w:pPr>
      <w:r w:rsidRPr="00470FE2">
        <w:rPr>
          <w:lang w:val="de-DE"/>
        </w:rPr>
        <w:t>{{</w:t>
      </w:r>
      <w:r w:rsidR="005D3140" w:rsidRPr="00470FE2">
        <w:rPr>
          <w:lang w:val="de-DE"/>
        </w:rPr>
        <w:t>S</w:t>
      </w:r>
      <w:r w:rsidRPr="00470FE2">
        <w:rPr>
          <w:lang w:val="de-DE"/>
        </w:rPr>
        <w:t>lutt}}</w:t>
      </w:r>
    </w:p>
    <w:p w14:paraId="6D91422B" w14:textId="77777777" w:rsidR="0081674F" w:rsidRPr="00470FE2" w:rsidRDefault="0081674F">
      <w:pPr>
        <w:rPr>
          <w:lang w:val="de-DE"/>
        </w:rPr>
      </w:pPr>
    </w:p>
    <w:p w14:paraId="13349A70" w14:textId="4BFAE2EB" w:rsidR="007873CA" w:rsidRPr="00470FE2" w:rsidRDefault="007873CA" w:rsidP="007873CA">
      <w:pPr>
        <w:rPr>
          <w:lang w:val="de-DE"/>
        </w:rPr>
      </w:pPr>
      <w:r w:rsidRPr="00470FE2">
        <w:rPr>
          <w:lang w:val="de-DE"/>
        </w:rPr>
        <w:t xml:space="preserve">In der Westschweiz spricht man Französisch. Südlich der Alpen spricht, lebt und wohnt man italienisch. In Teilen des Kantons Graubünden spricht man die seltene Sprache Rätoromanisch. Das ist eine Mischung aus dem Latein der Römer und der Sprache der Einheimischen Helveter. Weniger als 1 Prozent der Schweizer benutzen heute diese Sprache. </w:t>
      </w:r>
    </w:p>
    <w:p w14:paraId="64156EC3" w14:textId="77777777" w:rsidR="007873CA" w:rsidRPr="00470FE2" w:rsidRDefault="007873CA" w:rsidP="007873CA">
      <w:pPr>
        <w:rPr>
          <w:lang w:val="de-DE"/>
        </w:rPr>
      </w:pPr>
      <w:r w:rsidRPr="00470FE2">
        <w:rPr>
          <w:lang w:val="de-DE"/>
        </w:rPr>
        <w:t xml:space="preserve">  Obwohl die Schweiz ein Kleinstaat ist und kaum Rohstoffe besitzt, ist ihre Wirtschaft hoch entwickelt, z. B. im Bereich der Pharmaindustrie und der Dienstleistungen im Bankwesen. Daneben ist die Schweiz eine der führenden Produzenten im Bereich von Feinmechanik, Motoren und Maschinen. Viele von uns haben eine schweizerische Uhr. Die Schweiz ist auch für ihre Lebensmittelindustrie weltbekannt. Der große Konzern Nestlé ist schweizerisch. </w:t>
      </w:r>
    </w:p>
    <w:p w14:paraId="254711E6" w14:textId="77777777" w:rsidR="007873CA" w:rsidRPr="00470FE2" w:rsidRDefault="007873CA" w:rsidP="007873CA">
      <w:pPr>
        <w:rPr>
          <w:lang w:val="de-DE"/>
        </w:rPr>
      </w:pPr>
      <w:r w:rsidRPr="00470FE2">
        <w:rPr>
          <w:lang w:val="de-DE"/>
        </w:rPr>
        <w:t xml:space="preserve">  Die Schweiz ist neutral, aber bewaffnet. Alle Männer in der Schweiz sind von ihrem 20. bis zum 50. Lebensjahr Soldaten und müssen einmal jährlich an einer Übung teilnehmen. Den Rest des Jahres liegt die Ausrüstung (Schutzmaske, Munition, Gewehr) zu Hause. Die Schweiz hat sich an keinem der beiden Weltkriege beteiligt. Im Zweiten Weltkrieg waren die Schweiz und Schweden die einzigen neutralen Länder in Europa. </w:t>
      </w:r>
    </w:p>
    <w:p w14:paraId="0FD7E124" w14:textId="0C2F37D6" w:rsidR="007873CA" w:rsidRPr="00470FE2" w:rsidRDefault="007873CA" w:rsidP="007873CA">
      <w:pPr>
        <w:rPr>
          <w:lang w:val="de-DE"/>
        </w:rPr>
      </w:pPr>
    </w:p>
    <w:p w14:paraId="2380F550" w14:textId="28308887" w:rsidR="005A091D" w:rsidRPr="00470FE2" w:rsidRDefault="007873CA">
      <w:pPr>
        <w:rPr>
          <w:lang w:val="de-DE"/>
        </w:rPr>
      </w:pPr>
      <w:r w:rsidRPr="00470FE2">
        <w:rPr>
          <w:lang w:val="de-DE"/>
        </w:rPr>
        <w:t>--- 142</w:t>
      </w:r>
      <w:r w:rsidR="005E3AB2" w:rsidRPr="00470FE2">
        <w:rPr>
          <w:lang w:val="de-DE"/>
        </w:rPr>
        <w:t xml:space="preserve"> til 262</w:t>
      </w:r>
    </w:p>
    <w:p w14:paraId="18C386A8" w14:textId="1D6D66C7" w:rsidR="00535544" w:rsidRPr="00470FE2" w:rsidRDefault="00535544" w:rsidP="00535544">
      <w:pPr>
        <w:rPr>
          <w:lang w:val="de-DE"/>
        </w:rPr>
      </w:pPr>
      <w:r w:rsidRPr="00470FE2">
        <w:rPr>
          <w:lang w:val="de-DE"/>
        </w:rPr>
        <w:t>{{Kart (s.</w:t>
      </w:r>
      <w:r w:rsidR="00CD364B" w:rsidRPr="00470FE2">
        <w:rPr>
          <w:lang w:val="de-DE"/>
        </w:rPr>
        <w:t xml:space="preserve"> 140)</w:t>
      </w:r>
      <w:r w:rsidRPr="00470FE2">
        <w:rPr>
          <w:lang w:val="de-DE"/>
        </w:rPr>
        <w:t>:}}</w:t>
      </w:r>
    </w:p>
    <w:p w14:paraId="2011A9EF" w14:textId="77777777" w:rsidR="00535544" w:rsidRPr="00470FE2" w:rsidRDefault="00535544" w:rsidP="00535544">
      <w:pPr>
        <w:rPr>
          <w:lang w:val="de-DE"/>
        </w:rPr>
      </w:pPr>
      <w:r w:rsidRPr="00470FE2">
        <w:rPr>
          <w:lang w:val="de-DE"/>
        </w:rPr>
        <w:t>Karttekst: Sprachen in der Schweiz</w:t>
      </w:r>
    </w:p>
    <w:p w14:paraId="60B0F390" w14:textId="77777777" w:rsidR="00535544" w:rsidRPr="00470FE2" w:rsidRDefault="00535544" w:rsidP="00535544">
      <w:pPr>
        <w:rPr>
          <w:lang w:val="de-DE"/>
        </w:rPr>
      </w:pPr>
      <w:r w:rsidRPr="00470FE2">
        <w:rPr>
          <w:lang w:val="de-DE"/>
        </w:rPr>
        <w:t>Deutsch</w:t>
      </w:r>
    </w:p>
    <w:p w14:paraId="7F7CCEEC" w14:textId="77777777" w:rsidR="00535544" w:rsidRPr="00470FE2" w:rsidRDefault="00535544" w:rsidP="00535544">
      <w:pPr>
        <w:rPr>
          <w:lang w:val="de-DE"/>
        </w:rPr>
      </w:pPr>
      <w:r w:rsidRPr="00470FE2">
        <w:rPr>
          <w:lang w:val="de-DE"/>
        </w:rPr>
        <w:t>Französisch</w:t>
      </w:r>
    </w:p>
    <w:p w14:paraId="721B3E59" w14:textId="77777777" w:rsidR="00535544" w:rsidRPr="00470FE2" w:rsidRDefault="00535544" w:rsidP="00535544">
      <w:pPr>
        <w:rPr>
          <w:lang w:val="de-DE"/>
        </w:rPr>
      </w:pPr>
      <w:r w:rsidRPr="00470FE2">
        <w:rPr>
          <w:lang w:val="de-DE"/>
        </w:rPr>
        <w:t>Italienisch</w:t>
      </w:r>
    </w:p>
    <w:p w14:paraId="1A33DE09" w14:textId="77777777" w:rsidR="00535544" w:rsidRPr="00470FE2" w:rsidRDefault="00535544" w:rsidP="00535544">
      <w:pPr>
        <w:rPr>
          <w:lang w:val="de-DE"/>
        </w:rPr>
      </w:pPr>
      <w:r w:rsidRPr="00470FE2">
        <w:rPr>
          <w:lang w:val="de-DE"/>
        </w:rPr>
        <w:t>Rätoromanisch</w:t>
      </w:r>
    </w:p>
    <w:p w14:paraId="6DE802EC" w14:textId="77777777" w:rsidR="00535544" w:rsidRPr="00470FE2" w:rsidRDefault="00535544" w:rsidP="00535544">
      <w:pPr>
        <w:rPr>
          <w:lang w:val="de-DE"/>
        </w:rPr>
      </w:pPr>
      <w:r w:rsidRPr="00470FE2">
        <w:rPr>
          <w:lang w:val="de-DE"/>
        </w:rPr>
        <w:t>{{Slutt}}</w:t>
      </w:r>
    </w:p>
    <w:p w14:paraId="384EB0BC" w14:textId="77777777" w:rsidR="00535544" w:rsidRPr="00470FE2" w:rsidRDefault="00535544" w:rsidP="00535544">
      <w:pPr>
        <w:rPr>
          <w:lang w:val="de-DE"/>
        </w:rPr>
      </w:pPr>
    </w:p>
    <w:p w14:paraId="1C043B65" w14:textId="68D7E8FB"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69674F81" w14:textId="77777777" w:rsidR="007873CA" w:rsidRPr="00470FE2" w:rsidRDefault="007873CA" w:rsidP="007873CA">
      <w:pPr>
        <w:rPr>
          <w:lang w:val="de-DE"/>
        </w:rPr>
      </w:pPr>
      <w:r w:rsidRPr="00470FE2">
        <w:rPr>
          <w:lang w:val="de-DE"/>
        </w:rPr>
        <w:t>Arbeitet zu zweit mündlich.</w:t>
      </w:r>
    </w:p>
    <w:p w14:paraId="3B620272" w14:textId="77777777" w:rsidR="007873CA" w:rsidRPr="00470FE2" w:rsidRDefault="007873CA" w:rsidP="002A6289">
      <w:pPr>
        <w:ind w:left="374" w:hanging="374"/>
        <w:rPr>
          <w:lang w:val="de-DE"/>
        </w:rPr>
      </w:pPr>
      <w:r w:rsidRPr="00470FE2">
        <w:rPr>
          <w:lang w:val="de-DE"/>
        </w:rPr>
        <w:t>1. Nenne drei Dinge über die Schweiz, an die du dich erinnerst.</w:t>
      </w:r>
    </w:p>
    <w:p w14:paraId="3A04AF8C" w14:textId="77777777" w:rsidR="007873CA" w:rsidRPr="00470FE2" w:rsidRDefault="007873CA" w:rsidP="002A6289">
      <w:pPr>
        <w:ind w:left="374" w:hanging="374"/>
        <w:rPr>
          <w:lang w:val="de-DE"/>
        </w:rPr>
      </w:pPr>
      <w:r w:rsidRPr="00470FE2">
        <w:rPr>
          <w:lang w:val="de-DE"/>
        </w:rPr>
        <w:t>2. Natürlich wisst ihr noch mehr über die Schweiz. Arbeitet mit den folgenden Punkten:</w:t>
      </w:r>
    </w:p>
    <w:p w14:paraId="60CF696C" w14:textId="77777777" w:rsidR="007873CA" w:rsidRPr="00470FE2" w:rsidRDefault="007873CA" w:rsidP="002A6289">
      <w:pPr>
        <w:ind w:left="748" w:hanging="374"/>
        <w:rPr>
          <w:lang w:val="de-DE"/>
        </w:rPr>
      </w:pPr>
      <w:r w:rsidRPr="00470FE2">
        <w:rPr>
          <w:lang w:val="de-DE"/>
        </w:rPr>
        <w:t>a) Welche Schweizer Produkte kennt man in Norwegen?</w:t>
      </w:r>
    </w:p>
    <w:p w14:paraId="100C2CBA" w14:textId="77777777" w:rsidR="007873CA" w:rsidRPr="00470FE2" w:rsidRDefault="007873CA" w:rsidP="002A6289">
      <w:pPr>
        <w:ind w:left="748" w:hanging="374"/>
        <w:rPr>
          <w:lang w:val="de-DE"/>
        </w:rPr>
      </w:pPr>
      <w:r w:rsidRPr="00470FE2">
        <w:rPr>
          <w:lang w:val="de-DE"/>
        </w:rPr>
        <w:t>b) Welche kann man in Norwegen kaufen?</w:t>
      </w:r>
    </w:p>
    <w:p w14:paraId="3E1CA2E7" w14:textId="77777777" w:rsidR="007873CA" w:rsidRPr="00470FE2" w:rsidRDefault="007873CA" w:rsidP="002A6289">
      <w:pPr>
        <w:ind w:left="748" w:hanging="374"/>
        <w:rPr>
          <w:lang w:val="de-DE"/>
        </w:rPr>
      </w:pPr>
      <w:r w:rsidRPr="00470FE2">
        <w:rPr>
          <w:lang w:val="de-DE"/>
        </w:rPr>
        <w:t>c) Welche Schweizer Käsesorten kennst du?</w:t>
      </w:r>
    </w:p>
    <w:p w14:paraId="1F8E96FA" w14:textId="3DA1DBBC" w:rsidR="007873CA" w:rsidRPr="00470FE2" w:rsidRDefault="007873CA" w:rsidP="002A6289">
      <w:pPr>
        <w:ind w:left="374" w:hanging="374"/>
        <w:rPr>
          <w:lang w:val="de-DE"/>
        </w:rPr>
      </w:pPr>
      <w:r w:rsidRPr="00470FE2">
        <w:rPr>
          <w:lang w:val="de-DE"/>
        </w:rPr>
        <w:lastRenderedPageBreak/>
        <w:t>3. Benutzt die Informationen aus Aufgabe 2 und macht daraus eine Radioreportage über die Schweiz. Nehmt sie auf Kassette</w:t>
      </w:r>
      <w:r w:rsidR="007F7AE1" w:rsidRPr="00470FE2">
        <w:rPr>
          <w:lang w:val="de-DE"/>
        </w:rPr>
        <w:t xml:space="preserve"> </w:t>
      </w:r>
      <w:r w:rsidRPr="00470FE2">
        <w:rPr>
          <w:lang w:val="de-DE"/>
        </w:rPr>
        <w:t>/</w:t>
      </w:r>
      <w:r w:rsidR="007F7AE1" w:rsidRPr="00470FE2">
        <w:rPr>
          <w:lang w:val="de-DE"/>
        </w:rPr>
        <w:t xml:space="preserve"> </w:t>
      </w:r>
      <w:r w:rsidRPr="00470FE2">
        <w:rPr>
          <w:lang w:val="de-DE"/>
        </w:rPr>
        <w:t>MP3-Player oder PC auf.</w:t>
      </w:r>
    </w:p>
    <w:p w14:paraId="3C42B08A" w14:textId="77777777" w:rsidR="007873CA" w:rsidRPr="00470FE2" w:rsidRDefault="007873CA" w:rsidP="007873CA">
      <w:pPr>
        <w:rPr>
          <w:lang w:val="de-DE"/>
        </w:rPr>
      </w:pPr>
    </w:p>
    <w:p w14:paraId="657B6F0E" w14:textId="4D38740E" w:rsidR="007873CA" w:rsidRPr="00470FE2" w:rsidRDefault="00A83DF7" w:rsidP="00A83DF7">
      <w:pPr>
        <w:pStyle w:val="Overskrift3"/>
        <w:rPr>
          <w:lang w:val="de-DE"/>
        </w:rPr>
      </w:pPr>
      <w:r>
        <w:rPr>
          <w:lang w:val="de-DE"/>
        </w:rPr>
        <w:t xml:space="preserve">xxx3 </w:t>
      </w:r>
      <w:r w:rsidR="007873CA" w:rsidRPr="00470FE2">
        <w:rPr>
          <w:lang w:val="de-DE"/>
        </w:rPr>
        <w:t>Österreich</w:t>
      </w:r>
    </w:p>
    <w:p w14:paraId="16EC7450" w14:textId="77777777" w:rsidR="00B252E3" w:rsidRPr="00470FE2" w:rsidRDefault="00B252E3" w:rsidP="00B252E3">
      <w:pPr>
        <w:rPr>
          <w:lang w:val="de-DE"/>
        </w:rPr>
      </w:pPr>
      <w:r w:rsidRPr="00470FE2">
        <w:rPr>
          <w:lang w:val="de-DE"/>
        </w:rPr>
        <w:t>{{Ordforklaringer:}}</w:t>
      </w:r>
    </w:p>
    <w:p w14:paraId="0836DBF6" w14:textId="77777777" w:rsidR="00B252E3" w:rsidRPr="00470FE2" w:rsidRDefault="00B252E3" w:rsidP="00B252E3">
      <w:pPr>
        <w:ind w:left="374" w:hanging="374"/>
        <w:rPr>
          <w:lang w:val="de-DE"/>
        </w:rPr>
      </w:pPr>
      <w:r w:rsidRPr="00470FE2">
        <w:rPr>
          <w:lang w:val="de-DE"/>
        </w:rPr>
        <w:t>umschließen (ie-o): omgi</w:t>
      </w:r>
    </w:p>
    <w:p w14:paraId="3BA11701" w14:textId="77777777" w:rsidR="00B252E3" w:rsidRPr="00470FE2" w:rsidRDefault="00B252E3" w:rsidP="00B252E3">
      <w:pPr>
        <w:ind w:left="374" w:hanging="374"/>
        <w:rPr>
          <w:lang w:val="de-DE"/>
        </w:rPr>
      </w:pPr>
      <w:r w:rsidRPr="00470FE2">
        <w:rPr>
          <w:lang w:val="de-DE"/>
        </w:rPr>
        <w:t>Weinbau der: (bare ent. / berre eint.) vindyrking</w:t>
      </w:r>
    </w:p>
    <w:p w14:paraId="2DFC4267" w14:textId="77777777" w:rsidR="00B252E3" w:rsidRPr="00470FE2" w:rsidRDefault="00B252E3" w:rsidP="00B252E3">
      <w:pPr>
        <w:ind w:left="374" w:hanging="374"/>
        <w:rPr>
          <w:lang w:val="de-DE"/>
        </w:rPr>
      </w:pPr>
      <w:r w:rsidRPr="00470FE2">
        <w:rPr>
          <w:lang w:val="de-DE"/>
        </w:rPr>
        <w:t>Landwirtschaft die: (bare ent. / berre eint.) jordbruk</w:t>
      </w:r>
    </w:p>
    <w:p w14:paraId="418C365F" w14:textId="77777777" w:rsidR="00B252E3" w:rsidRPr="00470FE2" w:rsidRDefault="00B252E3" w:rsidP="00B252E3">
      <w:pPr>
        <w:ind w:left="374" w:hanging="374"/>
        <w:rPr>
          <w:lang w:val="de-DE"/>
        </w:rPr>
      </w:pPr>
      <w:r w:rsidRPr="00470FE2">
        <w:rPr>
          <w:lang w:val="de-DE"/>
        </w:rPr>
        <w:t>nirgendwo: ingen steder / ingen stader</w:t>
      </w:r>
    </w:p>
    <w:p w14:paraId="3B0EA2E5" w14:textId="56763ED6" w:rsidR="00B252E3" w:rsidRPr="00470FE2" w:rsidRDefault="00B252E3" w:rsidP="00B252E3">
      <w:pPr>
        <w:ind w:left="374" w:hanging="374"/>
        <w:rPr>
          <w:lang w:val="de-DE"/>
        </w:rPr>
      </w:pPr>
      <w:r w:rsidRPr="00470FE2">
        <w:rPr>
          <w:lang w:val="de-DE"/>
        </w:rPr>
        <w:t>betragen (ä-u-a): utgjøre/utgjere</w:t>
      </w:r>
    </w:p>
    <w:p w14:paraId="3B8BF080" w14:textId="16DEE833" w:rsidR="00B252E3" w:rsidRPr="00470FE2" w:rsidRDefault="00B252E3" w:rsidP="00B252E3">
      <w:pPr>
        <w:ind w:left="374" w:hanging="374"/>
        <w:rPr>
          <w:lang w:val="de-DE"/>
        </w:rPr>
      </w:pPr>
      <w:r w:rsidRPr="00470FE2">
        <w:rPr>
          <w:lang w:val="de-DE"/>
        </w:rPr>
        <w:t>Hammer der, -*: hammer/hammar</w:t>
      </w:r>
    </w:p>
    <w:p w14:paraId="02963904" w14:textId="77777777" w:rsidR="00B252E3" w:rsidRPr="00470FE2" w:rsidRDefault="00B252E3" w:rsidP="00B252E3">
      <w:pPr>
        <w:ind w:left="374" w:hanging="374"/>
        <w:rPr>
          <w:lang w:val="de-DE"/>
        </w:rPr>
      </w:pPr>
      <w:r w:rsidRPr="00470FE2">
        <w:rPr>
          <w:lang w:val="de-DE"/>
        </w:rPr>
        <w:t>zukunftsreich: med en fremtid / med ei framtid</w:t>
      </w:r>
    </w:p>
    <w:p w14:paraId="5816121D" w14:textId="15D58C24" w:rsidR="00B252E3" w:rsidRPr="00470FE2" w:rsidRDefault="00B252E3" w:rsidP="00B252E3">
      <w:pPr>
        <w:ind w:left="374" w:hanging="374"/>
        <w:rPr>
          <w:lang w:val="de-DE"/>
        </w:rPr>
      </w:pPr>
      <w:r w:rsidRPr="00470FE2">
        <w:rPr>
          <w:lang w:val="de-DE"/>
        </w:rPr>
        <w:t>Heimat die: (bare ent. / berre eint.) hjemsted, hjemland/heimstad, heimland</w:t>
      </w:r>
    </w:p>
    <w:p w14:paraId="61C1BD33" w14:textId="61E701C6" w:rsidR="00B252E3" w:rsidRPr="00470FE2" w:rsidRDefault="00B252E3" w:rsidP="00B252E3">
      <w:pPr>
        <w:ind w:left="374" w:hanging="374"/>
        <w:rPr>
          <w:lang w:val="de-DE"/>
        </w:rPr>
      </w:pPr>
      <w:r w:rsidRPr="00470FE2">
        <w:rPr>
          <w:lang w:val="de-DE"/>
        </w:rPr>
        <w:t>begnadet: (gud) benådet, høyt begavet</w:t>
      </w:r>
      <w:r w:rsidR="007F7AE1" w:rsidRPr="00470FE2">
        <w:rPr>
          <w:lang w:val="de-DE"/>
        </w:rPr>
        <w:t xml:space="preserve"> </w:t>
      </w:r>
      <w:r w:rsidRPr="00470FE2">
        <w:rPr>
          <w:lang w:val="de-DE"/>
        </w:rPr>
        <w:t>/</w:t>
      </w:r>
      <w:r w:rsidR="007F7AE1" w:rsidRPr="00470FE2">
        <w:rPr>
          <w:lang w:val="de-DE"/>
        </w:rPr>
        <w:t xml:space="preserve"> </w:t>
      </w:r>
      <w:r w:rsidRPr="00470FE2">
        <w:rPr>
          <w:lang w:val="de-DE"/>
        </w:rPr>
        <w:t>uvanleg gåverik</w:t>
      </w:r>
    </w:p>
    <w:p w14:paraId="60843620" w14:textId="77777777" w:rsidR="00B252E3" w:rsidRPr="00470FE2" w:rsidRDefault="00B252E3" w:rsidP="00B252E3">
      <w:pPr>
        <w:ind w:left="374" w:hanging="374"/>
        <w:rPr>
          <w:lang w:val="de-DE"/>
        </w:rPr>
      </w:pPr>
      <w:r w:rsidRPr="00470FE2">
        <w:rPr>
          <w:lang w:val="de-DE"/>
        </w:rPr>
        <w:t>rühmen: lovprise</w:t>
      </w:r>
    </w:p>
    <w:p w14:paraId="4B1D5958" w14:textId="77777777" w:rsidR="00B252E3" w:rsidRPr="00470FE2" w:rsidRDefault="00B252E3" w:rsidP="00B252E3">
      <w:pPr>
        <w:rPr>
          <w:lang w:val="de-DE"/>
        </w:rPr>
      </w:pPr>
      <w:r w:rsidRPr="00470FE2">
        <w:rPr>
          <w:lang w:val="de-DE"/>
        </w:rPr>
        <w:t>{{Slutt}}</w:t>
      </w:r>
    </w:p>
    <w:p w14:paraId="5BB72861" w14:textId="77777777" w:rsidR="00B252E3" w:rsidRPr="00470FE2" w:rsidRDefault="00B252E3" w:rsidP="007873CA">
      <w:pPr>
        <w:rPr>
          <w:lang w:val="de-DE"/>
        </w:rPr>
      </w:pPr>
    </w:p>
    <w:p w14:paraId="4B604C85" w14:textId="3FF95824" w:rsidR="007873CA" w:rsidRPr="00470FE2" w:rsidRDefault="007873CA" w:rsidP="007873CA">
      <w:pPr>
        <w:rPr>
          <w:lang w:val="de-DE"/>
        </w:rPr>
      </w:pPr>
      <w:r w:rsidRPr="00470FE2">
        <w:rPr>
          <w:lang w:val="de-DE"/>
        </w:rPr>
        <w:t>Die Donau ist Österreichs längster Fluss. Sie ist eine wichtige Wasserstraße und ca. 25</w:t>
      </w:r>
      <w:r w:rsidR="005B31DD" w:rsidRPr="00470FE2">
        <w:rPr>
          <w:lang w:val="de-DE"/>
        </w:rPr>
        <w:t xml:space="preserve"> </w:t>
      </w:r>
      <w:r w:rsidRPr="00470FE2">
        <w:rPr>
          <w:lang w:val="de-DE"/>
        </w:rPr>
        <w:t xml:space="preserve">% des österreichischen Stroms kommen aus den Donaukraftwerken. Denkt man an Österreich, denkt man zuerst an Wien an den Stephansdom, die Kaffeehäuser, </w:t>
      </w:r>
      <w:r w:rsidR="00262307" w:rsidRPr="00470FE2">
        <w:rPr>
          <w:lang w:val="de-DE"/>
        </w:rPr>
        <w:t>"</w:t>
      </w:r>
      <w:r w:rsidRPr="00470FE2">
        <w:rPr>
          <w:lang w:val="de-DE"/>
        </w:rPr>
        <w:t>Fiaker</w:t>
      </w:r>
      <w:r w:rsidR="00262307" w:rsidRPr="00470FE2">
        <w:rPr>
          <w:lang w:val="de-DE"/>
        </w:rPr>
        <w:t>"</w:t>
      </w:r>
      <w:r w:rsidRPr="00470FE2">
        <w:rPr>
          <w:lang w:val="de-DE"/>
        </w:rPr>
        <w:t xml:space="preserve"> (Pferdekutschen-Taxis) und die berühmte Wiener Gemütlichkeit. Wien wird vom größten Bundesland umschlossen, nämlich Niederösterreich. Hier hat der Weinbau lange Traditionen und 60 % aller österreichischen Weine kommen aus diesem Bundesland. Die meisten verbinden Österreich mit Wein, Landwirtschaft und Tourismus, aber es gibt auch eine gut entwickelte Stahl- und chemische Industrie. </w:t>
      </w:r>
    </w:p>
    <w:p w14:paraId="48645B63" w14:textId="77777777" w:rsidR="007873CA" w:rsidRPr="00470FE2" w:rsidRDefault="007873CA" w:rsidP="007873CA">
      <w:pPr>
        <w:rPr>
          <w:lang w:val="de-DE"/>
        </w:rPr>
      </w:pPr>
      <w:r w:rsidRPr="00470FE2">
        <w:rPr>
          <w:lang w:val="de-DE"/>
        </w:rPr>
        <w:t xml:space="preserve">  Tirol ist eines der beliebtesten Reiseziele in Europa und nirgendwo in Österreich findet man mehr Hotelbetten. Das Netz der Wanderwege in den Bergen beträgt hier 3.500 km! </w:t>
      </w:r>
    </w:p>
    <w:p w14:paraId="4D12D355" w14:textId="77777777" w:rsidR="007873CA" w:rsidRPr="00470FE2" w:rsidRDefault="007873CA" w:rsidP="007873CA">
      <w:pPr>
        <w:rPr>
          <w:lang w:val="de-DE"/>
        </w:rPr>
      </w:pPr>
      <w:r w:rsidRPr="00470FE2">
        <w:rPr>
          <w:lang w:val="de-DE"/>
        </w:rPr>
        <w:t xml:space="preserve">  Viele Deutsche machen in Österreich Urlaub, denn es lässt sich leicht mit der Bahn oder dem Auto erreichen und man spricht dort Deutsch. </w:t>
      </w:r>
    </w:p>
    <w:p w14:paraId="66425312" w14:textId="77777777" w:rsidR="007873CA" w:rsidRPr="00470FE2" w:rsidRDefault="007873CA" w:rsidP="007873CA">
      <w:pPr>
        <w:rPr>
          <w:lang w:val="de-DE"/>
        </w:rPr>
      </w:pPr>
      <w:r w:rsidRPr="00470FE2">
        <w:rPr>
          <w:lang w:val="de-DE"/>
        </w:rPr>
        <w:t xml:space="preserve">  Von Norden nach Süden sind es in Österreich maximal 300 km, von Westen nach Osten ca. 550.</w:t>
      </w:r>
    </w:p>
    <w:p w14:paraId="1979C8A9" w14:textId="77777777" w:rsidR="007873CA" w:rsidRPr="00470FE2" w:rsidRDefault="007873CA" w:rsidP="007873CA">
      <w:pPr>
        <w:rPr>
          <w:lang w:val="de-DE"/>
        </w:rPr>
      </w:pPr>
      <w:r w:rsidRPr="00470FE2">
        <w:rPr>
          <w:lang w:val="de-DE"/>
        </w:rPr>
        <w:t xml:space="preserve">  So beginnt die Österreichische Bundeshymne:</w:t>
      </w:r>
    </w:p>
    <w:p w14:paraId="7013BD2E" w14:textId="77777777" w:rsidR="007873CA" w:rsidRPr="00470FE2" w:rsidRDefault="007873CA" w:rsidP="007873CA">
      <w:pPr>
        <w:rPr>
          <w:lang w:val="de-DE"/>
        </w:rPr>
      </w:pPr>
    </w:p>
    <w:p w14:paraId="162AD8DD" w14:textId="39350135" w:rsidR="007873CA" w:rsidRPr="00470FE2" w:rsidRDefault="007873CA" w:rsidP="007873CA">
      <w:pPr>
        <w:rPr>
          <w:lang w:val="de-DE"/>
        </w:rPr>
      </w:pPr>
      <w:r w:rsidRPr="00470FE2">
        <w:rPr>
          <w:lang w:val="de-DE"/>
        </w:rPr>
        <w:t>--- 143</w:t>
      </w:r>
      <w:r w:rsidR="005E3AB2" w:rsidRPr="00470FE2">
        <w:rPr>
          <w:lang w:val="de-DE"/>
        </w:rPr>
        <w:t xml:space="preserve"> til 262</w:t>
      </w:r>
    </w:p>
    <w:p w14:paraId="04CE60C5" w14:textId="77777777" w:rsidR="007873CA" w:rsidRPr="00470FE2" w:rsidRDefault="007873CA" w:rsidP="007873CA">
      <w:pPr>
        <w:rPr>
          <w:lang w:val="de-DE"/>
        </w:rPr>
      </w:pPr>
      <w:r w:rsidRPr="00470FE2">
        <w:rPr>
          <w:lang w:val="de-DE"/>
        </w:rPr>
        <w:t>Land der Berge, Land am Strome.</w:t>
      </w:r>
    </w:p>
    <w:p w14:paraId="7C6307CE" w14:textId="77777777" w:rsidR="007873CA" w:rsidRPr="00470FE2" w:rsidRDefault="007873CA" w:rsidP="007873CA">
      <w:pPr>
        <w:rPr>
          <w:lang w:val="de-DE"/>
        </w:rPr>
      </w:pPr>
      <w:r w:rsidRPr="00470FE2">
        <w:rPr>
          <w:lang w:val="de-DE"/>
        </w:rPr>
        <w:t>Land der Äcker, Land der Dome.</w:t>
      </w:r>
    </w:p>
    <w:p w14:paraId="7E2F6A69" w14:textId="77777777" w:rsidR="007873CA" w:rsidRPr="00470FE2" w:rsidRDefault="007873CA" w:rsidP="007873CA">
      <w:pPr>
        <w:rPr>
          <w:lang w:val="de-DE"/>
        </w:rPr>
      </w:pPr>
      <w:r w:rsidRPr="00470FE2">
        <w:rPr>
          <w:lang w:val="de-DE"/>
        </w:rPr>
        <w:t>Land der Hämmer zukunftsreich!</w:t>
      </w:r>
    </w:p>
    <w:p w14:paraId="7C1232A8" w14:textId="77777777" w:rsidR="007873CA" w:rsidRPr="00470FE2" w:rsidRDefault="007873CA" w:rsidP="007873CA">
      <w:pPr>
        <w:rPr>
          <w:lang w:val="de-DE"/>
        </w:rPr>
      </w:pPr>
      <w:r w:rsidRPr="00470FE2">
        <w:rPr>
          <w:lang w:val="de-DE"/>
        </w:rPr>
        <w:t>Heimat großer Söhne,</w:t>
      </w:r>
    </w:p>
    <w:p w14:paraId="612E4240" w14:textId="77777777" w:rsidR="007873CA" w:rsidRPr="00470FE2" w:rsidRDefault="007873CA" w:rsidP="007873CA">
      <w:pPr>
        <w:rPr>
          <w:lang w:val="de-DE"/>
        </w:rPr>
      </w:pPr>
      <w:r w:rsidRPr="00470FE2">
        <w:rPr>
          <w:lang w:val="de-DE"/>
        </w:rPr>
        <w:t>Volk begnadet für das Schöne,</w:t>
      </w:r>
    </w:p>
    <w:p w14:paraId="0A63AE87" w14:textId="0CF21327" w:rsidR="007873CA" w:rsidRPr="00470FE2" w:rsidRDefault="007873CA" w:rsidP="007873CA">
      <w:pPr>
        <w:rPr>
          <w:lang w:val="de-DE"/>
        </w:rPr>
      </w:pPr>
      <w:r w:rsidRPr="00470FE2">
        <w:rPr>
          <w:lang w:val="de-DE"/>
        </w:rPr>
        <w:t>Viel gerühmtes Österreich ...</w:t>
      </w:r>
    </w:p>
    <w:p w14:paraId="2D2B311C" w14:textId="77777777" w:rsidR="007873CA" w:rsidRPr="00470FE2" w:rsidRDefault="007873CA" w:rsidP="007873CA">
      <w:pPr>
        <w:rPr>
          <w:lang w:val="de-DE"/>
        </w:rPr>
      </w:pPr>
    </w:p>
    <w:p w14:paraId="166F923A" w14:textId="503B137F" w:rsidR="007873CA" w:rsidRPr="00470FE2" w:rsidRDefault="007873CA" w:rsidP="007873CA">
      <w:pPr>
        <w:rPr>
          <w:lang w:val="de-DE"/>
        </w:rPr>
      </w:pPr>
      <w:r w:rsidRPr="00470FE2">
        <w:rPr>
          <w:lang w:val="de-DE"/>
        </w:rPr>
        <w:t>--- 144</w:t>
      </w:r>
      <w:r w:rsidR="005E3AB2" w:rsidRPr="00470FE2">
        <w:rPr>
          <w:lang w:val="de-DE"/>
        </w:rPr>
        <w:t xml:space="preserve"> til 262</w:t>
      </w:r>
    </w:p>
    <w:p w14:paraId="5149816D" w14:textId="0122A38D" w:rsidR="007873CA" w:rsidRPr="00470FE2" w:rsidRDefault="00A83DF7" w:rsidP="00A83DF7">
      <w:pPr>
        <w:pStyle w:val="Overskrift3"/>
        <w:rPr>
          <w:lang w:val="de-DE"/>
        </w:rPr>
      </w:pPr>
      <w:r>
        <w:rPr>
          <w:lang w:val="de-DE"/>
        </w:rPr>
        <w:lastRenderedPageBreak/>
        <w:t xml:space="preserve">xxx3 </w:t>
      </w:r>
      <w:r w:rsidR="007873CA" w:rsidRPr="00470FE2">
        <w:rPr>
          <w:lang w:val="de-DE"/>
        </w:rPr>
        <w:t>Aufgaben zum Text</w:t>
      </w:r>
    </w:p>
    <w:p w14:paraId="0BF721F2" w14:textId="77777777" w:rsidR="007873CA" w:rsidRPr="00470FE2" w:rsidRDefault="007873CA" w:rsidP="00B970D5">
      <w:pPr>
        <w:ind w:left="374" w:hanging="374"/>
        <w:rPr>
          <w:lang w:val="de-DE"/>
        </w:rPr>
      </w:pPr>
      <w:r w:rsidRPr="00470FE2">
        <w:rPr>
          <w:lang w:val="de-DE"/>
        </w:rPr>
        <w:t>1. Welche anderen Merkmale als Berge, Strom, Äcker, Dome sollten deiner Meinung nach noch in der österreichischen Hymne stehen?</w:t>
      </w:r>
    </w:p>
    <w:p w14:paraId="22DDF13F" w14:textId="77777777" w:rsidR="007873CA" w:rsidRPr="00470FE2" w:rsidRDefault="007873CA" w:rsidP="00B970D5">
      <w:pPr>
        <w:ind w:left="374" w:hanging="374"/>
        <w:rPr>
          <w:lang w:val="de-DE"/>
        </w:rPr>
      </w:pPr>
      <w:r w:rsidRPr="00470FE2">
        <w:rPr>
          <w:lang w:val="de-DE"/>
        </w:rPr>
        <w:t>2. Erkläre die vierte Zeile.</w:t>
      </w:r>
    </w:p>
    <w:p w14:paraId="377CB76F" w14:textId="77777777" w:rsidR="007873CA" w:rsidRPr="00470FE2" w:rsidRDefault="007873CA" w:rsidP="00B970D5">
      <w:pPr>
        <w:ind w:left="374" w:hanging="374"/>
        <w:rPr>
          <w:lang w:val="de-DE"/>
        </w:rPr>
      </w:pPr>
      <w:r w:rsidRPr="00470FE2">
        <w:rPr>
          <w:lang w:val="de-DE"/>
        </w:rPr>
        <w:t>3. Kennst du große Söhne oder Töchter Österreichs?</w:t>
      </w:r>
    </w:p>
    <w:p w14:paraId="4695E3FB" w14:textId="77777777" w:rsidR="007873CA" w:rsidRPr="00470FE2" w:rsidRDefault="007873CA" w:rsidP="00B970D5">
      <w:pPr>
        <w:ind w:left="374" w:hanging="374"/>
        <w:rPr>
          <w:lang w:val="de-DE"/>
        </w:rPr>
      </w:pPr>
      <w:r w:rsidRPr="00470FE2">
        <w:rPr>
          <w:lang w:val="de-DE"/>
        </w:rPr>
        <w:t>4. Malt die österreichische Nationalflagge.</w:t>
      </w:r>
    </w:p>
    <w:p w14:paraId="6CF9BAD7" w14:textId="320C5941" w:rsidR="007873CA" w:rsidRPr="00470FE2" w:rsidRDefault="007873CA" w:rsidP="00B970D5">
      <w:pPr>
        <w:ind w:left="374" w:hanging="374"/>
        <w:rPr>
          <w:lang w:val="de-DE"/>
        </w:rPr>
      </w:pPr>
      <w:r w:rsidRPr="00470FE2">
        <w:rPr>
          <w:lang w:val="de-DE"/>
        </w:rPr>
        <w:t>5. Du planst mit deiner Freundin</w:t>
      </w:r>
      <w:r w:rsidR="007F7AE1" w:rsidRPr="00470FE2">
        <w:rPr>
          <w:lang w:val="de-DE"/>
        </w:rPr>
        <w:t xml:space="preserve"> </w:t>
      </w:r>
      <w:r w:rsidRPr="00470FE2">
        <w:rPr>
          <w:lang w:val="de-DE"/>
        </w:rPr>
        <w:t>/</w:t>
      </w:r>
      <w:r w:rsidR="007F7AE1" w:rsidRPr="00470FE2">
        <w:rPr>
          <w:lang w:val="de-DE"/>
        </w:rPr>
        <w:t xml:space="preserve"> </w:t>
      </w:r>
      <w:r w:rsidRPr="00470FE2">
        <w:rPr>
          <w:lang w:val="de-DE"/>
        </w:rPr>
        <w:t>deinem Freund eine Rundreise in Österreich. Ihr habt nur einen Tag in Wien und wollt möglichst viel von der Stadt sehen. Du besuchst die Internetseite www.wien.info und planst euren Tag in Wien. Schreibe dann deiner Freundin</w:t>
      </w:r>
      <w:r w:rsidR="007F7AE1" w:rsidRPr="00470FE2">
        <w:rPr>
          <w:lang w:val="de-DE"/>
        </w:rPr>
        <w:t xml:space="preserve"> </w:t>
      </w:r>
      <w:r w:rsidRPr="00470FE2">
        <w:rPr>
          <w:lang w:val="de-DE"/>
        </w:rPr>
        <w:t>/</w:t>
      </w:r>
      <w:r w:rsidR="007F7AE1" w:rsidRPr="00470FE2">
        <w:rPr>
          <w:lang w:val="de-DE"/>
        </w:rPr>
        <w:t xml:space="preserve"> </w:t>
      </w:r>
      <w:r w:rsidRPr="00470FE2">
        <w:rPr>
          <w:lang w:val="de-DE"/>
        </w:rPr>
        <w:t>deinem Freund eine Mail und präsentiere das Program.</w:t>
      </w:r>
    </w:p>
    <w:p w14:paraId="4381AB96" w14:textId="77777777" w:rsidR="007873CA" w:rsidRPr="00470FE2" w:rsidRDefault="007873CA" w:rsidP="007873CA">
      <w:pPr>
        <w:rPr>
          <w:lang w:val="de-DE"/>
        </w:rPr>
      </w:pPr>
    </w:p>
    <w:p w14:paraId="37B62BFD" w14:textId="77777777" w:rsidR="002802FB" w:rsidRPr="00470FE2" w:rsidRDefault="007873CA" w:rsidP="007873CA">
      <w:pPr>
        <w:rPr>
          <w:lang w:val="de-DE"/>
        </w:rPr>
      </w:pPr>
      <w:r w:rsidRPr="00470FE2">
        <w:rPr>
          <w:lang w:val="de-DE"/>
        </w:rPr>
        <w:t>{{Ramme:</w:t>
      </w:r>
      <w:r w:rsidR="002802FB" w:rsidRPr="00470FE2">
        <w:rPr>
          <w:lang w:val="de-DE"/>
        </w:rPr>
        <w:t>}}</w:t>
      </w:r>
    </w:p>
    <w:p w14:paraId="34C3A51C" w14:textId="5505CB60" w:rsidR="007873CA" w:rsidRPr="00470FE2" w:rsidRDefault="002802FB" w:rsidP="002802FB">
      <w:pPr>
        <w:rPr>
          <w:lang w:val="de-DE"/>
        </w:rPr>
      </w:pPr>
      <w:r w:rsidRPr="00470FE2">
        <w:rPr>
          <w:lang w:val="de-DE"/>
        </w:rPr>
        <w:t>_</w:t>
      </w:r>
      <w:r w:rsidR="007873CA" w:rsidRPr="00470FE2">
        <w:rPr>
          <w:lang w:val="de-DE"/>
        </w:rPr>
        <w:t>Bruder Jakob fragt nach dem Weg</w:t>
      </w:r>
      <w:r w:rsidRPr="00470FE2">
        <w:rPr>
          <w:lang w:val="de-DE"/>
        </w:rPr>
        <w:t>_</w:t>
      </w:r>
    </w:p>
    <w:p w14:paraId="50A1F3DE" w14:textId="77777777" w:rsidR="007873CA" w:rsidRPr="00470FE2" w:rsidRDefault="007873CA" w:rsidP="007873CA">
      <w:pPr>
        <w:rPr>
          <w:lang w:val="de-DE"/>
        </w:rPr>
      </w:pPr>
      <w:r w:rsidRPr="00470FE2">
        <w:rPr>
          <w:lang w:val="de-DE"/>
        </w:rPr>
        <w:t>1</w:t>
      </w:r>
    </w:p>
    <w:p w14:paraId="70157D89" w14:textId="77777777" w:rsidR="007873CA" w:rsidRPr="00470FE2" w:rsidRDefault="007873CA" w:rsidP="007873CA">
      <w:pPr>
        <w:rPr>
          <w:lang w:val="de-DE"/>
        </w:rPr>
      </w:pPr>
      <w:r w:rsidRPr="00470FE2">
        <w:rPr>
          <w:lang w:val="de-DE"/>
        </w:rPr>
        <w:t>Oh, Verzeihung</w:t>
      </w:r>
    </w:p>
    <w:p w14:paraId="037DF493" w14:textId="77777777" w:rsidR="007873CA" w:rsidRPr="00470FE2" w:rsidRDefault="007873CA" w:rsidP="007873CA">
      <w:pPr>
        <w:rPr>
          <w:lang w:val="de-DE"/>
        </w:rPr>
      </w:pPr>
      <w:r w:rsidRPr="00470FE2">
        <w:rPr>
          <w:lang w:val="de-DE"/>
        </w:rPr>
        <w:t>Oh, Verzeihung</w:t>
      </w:r>
    </w:p>
    <w:p w14:paraId="121C4C00" w14:textId="77777777" w:rsidR="007873CA" w:rsidRPr="00470FE2" w:rsidRDefault="007873CA" w:rsidP="007873CA">
      <w:pPr>
        <w:rPr>
          <w:lang w:val="de-DE"/>
        </w:rPr>
      </w:pPr>
      <w:r w:rsidRPr="00470FE2">
        <w:rPr>
          <w:lang w:val="de-DE"/>
        </w:rPr>
        <w:t>2</w:t>
      </w:r>
    </w:p>
    <w:p w14:paraId="629C5000" w14:textId="77777777" w:rsidR="007873CA" w:rsidRPr="00470FE2" w:rsidRDefault="007873CA" w:rsidP="007873CA">
      <w:pPr>
        <w:rPr>
          <w:lang w:val="de-DE"/>
        </w:rPr>
      </w:pPr>
      <w:r w:rsidRPr="00470FE2">
        <w:rPr>
          <w:lang w:val="de-DE"/>
        </w:rPr>
        <w:t>Bitte sehr?</w:t>
      </w:r>
    </w:p>
    <w:p w14:paraId="21B5EC17" w14:textId="77777777" w:rsidR="007873CA" w:rsidRPr="00470FE2" w:rsidRDefault="007873CA" w:rsidP="007873CA">
      <w:pPr>
        <w:rPr>
          <w:lang w:val="de-DE"/>
        </w:rPr>
      </w:pPr>
      <w:r w:rsidRPr="00470FE2">
        <w:rPr>
          <w:lang w:val="de-DE"/>
        </w:rPr>
        <w:t>Bitte sehr?</w:t>
      </w:r>
    </w:p>
    <w:p w14:paraId="5B2EEAE5" w14:textId="77777777" w:rsidR="007873CA" w:rsidRPr="00470FE2" w:rsidRDefault="007873CA" w:rsidP="007873CA">
      <w:pPr>
        <w:rPr>
          <w:lang w:val="de-DE"/>
        </w:rPr>
      </w:pPr>
      <w:r w:rsidRPr="00470FE2">
        <w:rPr>
          <w:lang w:val="de-DE"/>
        </w:rPr>
        <w:t>3</w:t>
      </w:r>
    </w:p>
    <w:p w14:paraId="31F64A67" w14:textId="77777777" w:rsidR="007873CA" w:rsidRPr="00470FE2" w:rsidRDefault="007873CA" w:rsidP="007873CA">
      <w:pPr>
        <w:rPr>
          <w:lang w:val="de-DE"/>
        </w:rPr>
      </w:pPr>
      <w:r w:rsidRPr="00470FE2">
        <w:rPr>
          <w:lang w:val="de-DE"/>
        </w:rPr>
        <w:t>Können Sie mir helfen?</w:t>
      </w:r>
    </w:p>
    <w:p w14:paraId="50912AE2" w14:textId="77777777" w:rsidR="007873CA" w:rsidRPr="00470FE2" w:rsidRDefault="007873CA" w:rsidP="007873CA">
      <w:pPr>
        <w:rPr>
          <w:lang w:val="de-DE"/>
        </w:rPr>
      </w:pPr>
      <w:r w:rsidRPr="00470FE2">
        <w:rPr>
          <w:lang w:val="de-DE"/>
        </w:rPr>
        <w:t>Können Sie mir helfen?</w:t>
      </w:r>
    </w:p>
    <w:p w14:paraId="6C26F54B" w14:textId="77777777" w:rsidR="007873CA" w:rsidRPr="00470FE2" w:rsidRDefault="007873CA" w:rsidP="007873CA">
      <w:pPr>
        <w:rPr>
          <w:lang w:val="de-DE"/>
        </w:rPr>
      </w:pPr>
      <w:r w:rsidRPr="00470FE2">
        <w:rPr>
          <w:lang w:val="de-DE"/>
        </w:rPr>
        <w:t>4</w:t>
      </w:r>
    </w:p>
    <w:p w14:paraId="2D9D2C3E" w14:textId="77777777" w:rsidR="007873CA" w:rsidRPr="00470FE2" w:rsidRDefault="007873CA" w:rsidP="007873CA">
      <w:pPr>
        <w:rPr>
          <w:lang w:val="de-DE"/>
        </w:rPr>
      </w:pPr>
      <w:r w:rsidRPr="00470FE2">
        <w:rPr>
          <w:lang w:val="de-DE"/>
        </w:rPr>
        <w:t>Kein Problem!</w:t>
      </w:r>
    </w:p>
    <w:p w14:paraId="01B712E1" w14:textId="77777777" w:rsidR="007873CA" w:rsidRPr="00470FE2" w:rsidRDefault="007873CA" w:rsidP="007873CA">
      <w:pPr>
        <w:rPr>
          <w:lang w:val="de-DE"/>
        </w:rPr>
      </w:pPr>
      <w:r w:rsidRPr="00470FE2">
        <w:rPr>
          <w:lang w:val="de-DE"/>
        </w:rPr>
        <w:t>Kein Problem!</w:t>
      </w:r>
    </w:p>
    <w:p w14:paraId="733CA6FE" w14:textId="77777777" w:rsidR="00C07835" w:rsidRPr="00470FE2" w:rsidRDefault="00C07835" w:rsidP="007873CA">
      <w:pPr>
        <w:rPr>
          <w:lang w:val="de-DE"/>
        </w:rPr>
      </w:pPr>
    </w:p>
    <w:p w14:paraId="675BF8BC" w14:textId="6C3974A4" w:rsidR="007873CA" w:rsidRPr="00470FE2" w:rsidRDefault="007873CA" w:rsidP="007873CA">
      <w:pPr>
        <w:rPr>
          <w:lang w:val="de-DE"/>
        </w:rPr>
      </w:pPr>
      <w:r w:rsidRPr="00470FE2">
        <w:rPr>
          <w:lang w:val="de-DE"/>
        </w:rPr>
        <w:t>1</w:t>
      </w:r>
    </w:p>
    <w:p w14:paraId="4E622A93" w14:textId="77777777" w:rsidR="007873CA" w:rsidRPr="00470FE2" w:rsidRDefault="007873CA" w:rsidP="007873CA">
      <w:pPr>
        <w:rPr>
          <w:lang w:val="de-DE"/>
        </w:rPr>
      </w:pPr>
      <w:r w:rsidRPr="00470FE2">
        <w:rPr>
          <w:lang w:val="de-DE"/>
        </w:rPr>
        <w:t>Wo liegt hier denn</w:t>
      </w:r>
    </w:p>
    <w:p w14:paraId="270837EC" w14:textId="77777777" w:rsidR="007873CA" w:rsidRPr="00470FE2" w:rsidRDefault="007873CA" w:rsidP="007873CA">
      <w:pPr>
        <w:rPr>
          <w:lang w:val="de-DE"/>
        </w:rPr>
      </w:pPr>
      <w:r w:rsidRPr="00470FE2">
        <w:rPr>
          <w:lang w:val="de-DE"/>
        </w:rPr>
        <w:t>Wo liegt hier denn</w:t>
      </w:r>
    </w:p>
    <w:p w14:paraId="01562F81" w14:textId="77777777" w:rsidR="007873CA" w:rsidRPr="00470FE2" w:rsidRDefault="007873CA" w:rsidP="007873CA">
      <w:pPr>
        <w:rPr>
          <w:lang w:val="de-DE"/>
        </w:rPr>
      </w:pPr>
      <w:r w:rsidRPr="00470FE2">
        <w:rPr>
          <w:lang w:val="de-DE"/>
        </w:rPr>
        <w:t>2</w:t>
      </w:r>
    </w:p>
    <w:p w14:paraId="62692860" w14:textId="77777777" w:rsidR="007873CA" w:rsidRPr="00470FE2" w:rsidRDefault="007873CA" w:rsidP="007873CA">
      <w:pPr>
        <w:rPr>
          <w:lang w:val="de-DE"/>
        </w:rPr>
      </w:pPr>
      <w:r w:rsidRPr="00470FE2">
        <w:rPr>
          <w:lang w:val="de-DE"/>
        </w:rPr>
        <w:t>eine Bank?</w:t>
      </w:r>
    </w:p>
    <w:p w14:paraId="773ED3C6" w14:textId="77777777" w:rsidR="007873CA" w:rsidRPr="00470FE2" w:rsidRDefault="007873CA" w:rsidP="007873CA">
      <w:pPr>
        <w:rPr>
          <w:lang w:val="de-DE"/>
        </w:rPr>
      </w:pPr>
      <w:r w:rsidRPr="00470FE2">
        <w:rPr>
          <w:lang w:val="de-DE"/>
        </w:rPr>
        <w:t>eine Bank?</w:t>
      </w:r>
    </w:p>
    <w:p w14:paraId="404F439F" w14:textId="77777777" w:rsidR="007873CA" w:rsidRPr="00470FE2" w:rsidRDefault="007873CA" w:rsidP="007873CA">
      <w:pPr>
        <w:rPr>
          <w:lang w:val="de-DE"/>
        </w:rPr>
      </w:pPr>
      <w:r w:rsidRPr="00470FE2">
        <w:rPr>
          <w:lang w:val="de-DE"/>
        </w:rPr>
        <w:t>3</w:t>
      </w:r>
    </w:p>
    <w:p w14:paraId="3BE20BCB" w14:textId="77777777" w:rsidR="007873CA" w:rsidRPr="00470FE2" w:rsidRDefault="007873CA" w:rsidP="007873CA">
      <w:pPr>
        <w:rPr>
          <w:lang w:val="de-DE"/>
        </w:rPr>
      </w:pPr>
      <w:r w:rsidRPr="00470FE2">
        <w:rPr>
          <w:lang w:val="de-DE"/>
        </w:rPr>
        <w:t>Die ist um die Ecke.</w:t>
      </w:r>
    </w:p>
    <w:p w14:paraId="69EB4D33" w14:textId="77777777" w:rsidR="007873CA" w:rsidRPr="00470FE2" w:rsidRDefault="007873CA" w:rsidP="007873CA">
      <w:pPr>
        <w:rPr>
          <w:lang w:val="de-DE"/>
        </w:rPr>
      </w:pPr>
      <w:r w:rsidRPr="00470FE2">
        <w:rPr>
          <w:lang w:val="de-DE"/>
        </w:rPr>
        <w:t>Die ist um die Ecke.</w:t>
      </w:r>
    </w:p>
    <w:p w14:paraId="02FD914C" w14:textId="77777777" w:rsidR="007873CA" w:rsidRPr="00470FE2" w:rsidRDefault="007873CA" w:rsidP="007873CA">
      <w:pPr>
        <w:rPr>
          <w:lang w:val="de-DE"/>
        </w:rPr>
      </w:pPr>
      <w:r w:rsidRPr="00470FE2">
        <w:rPr>
          <w:lang w:val="de-DE"/>
        </w:rPr>
        <w:t>4</w:t>
      </w:r>
    </w:p>
    <w:p w14:paraId="54BBB613" w14:textId="77777777" w:rsidR="007873CA" w:rsidRPr="00470FE2" w:rsidRDefault="007873CA" w:rsidP="007873CA">
      <w:pPr>
        <w:rPr>
          <w:lang w:val="de-DE"/>
        </w:rPr>
      </w:pPr>
      <w:r w:rsidRPr="00470FE2">
        <w:rPr>
          <w:lang w:val="de-DE"/>
        </w:rPr>
        <w:t>Vielen Dank!</w:t>
      </w:r>
    </w:p>
    <w:p w14:paraId="4044C9DA" w14:textId="77777777" w:rsidR="007873CA" w:rsidRPr="00470FE2" w:rsidRDefault="007873CA" w:rsidP="007873CA">
      <w:pPr>
        <w:rPr>
          <w:lang w:val="de-DE"/>
        </w:rPr>
      </w:pPr>
      <w:r w:rsidRPr="00470FE2">
        <w:rPr>
          <w:lang w:val="de-DE"/>
        </w:rPr>
        <w:t>Vielen Dank!</w:t>
      </w:r>
    </w:p>
    <w:p w14:paraId="2CCDB958" w14:textId="77777777" w:rsidR="00C07835" w:rsidRPr="00470FE2" w:rsidRDefault="00C07835" w:rsidP="007873CA">
      <w:pPr>
        <w:rPr>
          <w:lang w:val="de-DE"/>
        </w:rPr>
      </w:pPr>
    </w:p>
    <w:p w14:paraId="2A007D99" w14:textId="78DF625E" w:rsidR="007873CA" w:rsidRPr="00470FE2" w:rsidRDefault="007873CA" w:rsidP="007873CA">
      <w:pPr>
        <w:rPr>
          <w:lang w:val="de-DE"/>
        </w:rPr>
      </w:pPr>
      <w:r w:rsidRPr="00470FE2">
        <w:rPr>
          <w:lang w:val="de-DE"/>
        </w:rPr>
        <w:t>1</w:t>
      </w:r>
    </w:p>
    <w:p w14:paraId="6FDF2268" w14:textId="77777777" w:rsidR="007873CA" w:rsidRPr="00470FE2" w:rsidRDefault="007873CA" w:rsidP="007873CA">
      <w:pPr>
        <w:rPr>
          <w:lang w:val="de-DE"/>
        </w:rPr>
      </w:pPr>
      <w:r w:rsidRPr="00470FE2">
        <w:rPr>
          <w:lang w:val="de-DE"/>
        </w:rPr>
        <w:t>Und wo ist die</w:t>
      </w:r>
    </w:p>
    <w:p w14:paraId="5E37E917" w14:textId="77777777" w:rsidR="007873CA" w:rsidRPr="00470FE2" w:rsidRDefault="007873CA" w:rsidP="007873CA">
      <w:pPr>
        <w:rPr>
          <w:lang w:val="de-DE"/>
        </w:rPr>
      </w:pPr>
      <w:r w:rsidRPr="00470FE2">
        <w:rPr>
          <w:lang w:val="de-DE"/>
        </w:rPr>
        <w:t>Und wo ist die</w:t>
      </w:r>
    </w:p>
    <w:p w14:paraId="21F5F432" w14:textId="77777777" w:rsidR="007873CA" w:rsidRPr="00470FE2" w:rsidRDefault="007873CA" w:rsidP="007873CA">
      <w:pPr>
        <w:rPr>
          <w:lang w:val="de-DE"/>
        </w:rPr>
      </w:pPr>
      <w:r w:rsidRPr="00470FE2">
        <w:rPr>
          <w:lang w:val="de-DE"/>
        </w:rPr>
        <w:t>2</w:t>
      </w:r>
    </w:p>
    <w:p w14:paraId="73A5D7A9" w14:textId="77777777" w:rsidR="007873CA" w:rsidRPr="00470FE2" w:rsidRDefault="007873CA" w:rsidP="007873CA">
      <w:pPr>
        <w:rPr>
          <w:lang w:val="de-DE"/>
        </w:rPr>
      </w:pPr>
      <w:r w:rsidRPr="00470FE2">
        <w:rPr>
          <w:lang w:val="de-DE"/>
        </w:rPr>
        <w:t>Bäckerei?</w:t>
      </w:r>
    </w:p>
    <w:p w14:paraId="3C4F62C2" w14:textId="77777777" w:rsidR="007873CA" w:rsidRPr="00470FE2" w:rsidRDefault="007873CA" w:rsidP="007873CA">
      <w:pPr>
        <w:rPr>
          <w:lang w:val="de-DE"/>
        </w:rPr>
      </w:pPr>
      <w:r w:rsidRPr="00470FE2">
        <w:rPr>
          <w:lang w:val="de-DE"/>
        </w:rPr>
        <w:t>Bäckerei?</w:t>
      </w:r>
    </w:p>
    <w:p w14:paraId="4C8C89C3" w14:textId="77777777" w:rsidR="007873CA" w:rsidRPr="00470FE2" w:rsidRDefault="007873CA" w:rsidP="007873CA">
      <w:pPr>
        <w:rPr>
          <w:lang w:val="de-DE"/>
        </w:rPr>
      </w:pPr>
      <w:r w:rsidRPr="00470FE2">
        <w:rPr>
          <w:lang w:val="de-DE"/>
        </w:rPr>
        <w:t>3</w:t>
      </w:r>
    </w:p>
    <w:p w14:paraId="468DDD26" w14:textId="77777777" w:rsidR="007873CA" w:rsidRPr="00470FE2" w:rsidRDefault="007873CA" w:rsidP="007873CA">
      <w:pPr>
        <w:rPr>
          <w:lang w:val="de-DE"/>
        </w:rPr>
      </w:pPr>
      <w:r w:rsidRPr="00470FE2">
        <w:rPr>
          <w:lang w:val="de-DE"/>
        </w:rPr>
        <w:lastRenderedPageBreak/>
        <w:t>Die ist gleich da vorne.</w:t>
      </w:r>
    </w:p>
    <w:p w14:paraId="4B69D671" w14:textId="77777777" w:rsidR="007873CA" w:rsidRPr="00470FE2" w:rsidRDefault="007873CA" w:rsidP="007873CA">
      <w:pPr>
        <w:rPr>
          <w:lang w:val="de-DE"/>
        </w:rPr>
      </w:pPr>
      <w:r w:rsidRPr="00470FE2">
        <w:rPr>
          <w:lang w:val="de-DE"/>
        </w:rPr>
        <w:t>Die ist gleich da vorne.</w:t>
      </w:r>
    </w:p>
    <w:p w14:paraId="36548C83" w14:textId="77777777" w:rsidR="007873CA" w:rsidRPr="00470FE2" w:rsidRDefault="007873CA" w:rsidP="007873CA">
      <w:pPr>
        <w:rPr>
          <w:lang w:val="de-DE"/>
        </w:rPr>
      </w:pPr>
      <w:r w:rsidRPr="00470FE2">
        <w:rPr>
          <w:lang w:val="de-DE"/>
        </w:rPr>
        <w:t>4</w:t>
      </w:r>
    </w:p>
    <w:p w14:paraId="649F40CC" w14:textId="77777777" w:rsidR="007873CA" w:rsidRPr="00470FE2" w:rsidRDefault="007873CA" w:rsidP="007873CA">
      <w:pPr>
        <w:rPr>
          <w:lang w:val="de-DE"/>
        </w:rPr>
      </w:pPr>
      <w:r w:rsidRPr="00470FE2">
        <w:rPr>
          <w:lang w:val="de-DE"/>
        </w:rPr>
        <w:t>Dankeschön!</w:t>
      </w:r>
    </w:p>
    <w:p w14:paraId="4C85CFB0" w14:textId="77777777" w:rsidR="007873CA" w:rsidRPr="00470FE2" w:rsidRDefault="007873CA" w:rsidP="007873CA">
      <w:pPr>
        <w:rPr>
          <w:lang w:val="de-DE"/>
        </w:rPr>
      </w:pPr>
      <w:r w:rsidRPr="00470FE2">
        <w:rPr>
          <w:lang w:val="de-DE"/>
        </w:rPr>
        <w:t>Dankeschön!</w:t>
      </w:r>
    </w:p>
    <w:p w14:paraId="64B0F849" w14:textId="77777777" w:rsidR="00C07835" w:rsidRPr="00470FE2" w:rsidRDefault="00C07835" w:rsidP="007873CA">
      <w:pPr>
        <w:rPr>
          <w:lang w:val="de-DE"/>
        </w:rPr>
      </w:pPr>
    </w:p>
    <w:p w14:paraId="447D7D43" w14:textId="6B4C2EEC" w:rsidR="007873CA" w:rsidRPr="00470FE2" w:rsidRDefault="007873CA" w:rsidP="007873CA">
      <w:pPr>
        <w:rPr>
          <w:lang w:val="de-DE"/>
        </w:rPr>
      </w:pPr>
      <w:r w:rsidRPr="00470FE2">
        <w:rPr>
          <w:lang w:val="de-DE"/>
        </w:rPr>
        <w:t>1</w:t>
      </w:r>
    </w:p>
    <w:p w14:paraId="1D3B4384" w14:textId="77777777" w:rsidR="007873CA" w:rsidRPr="00470FE2" w:rsidRDefault="007873CA" w:rsidP="007873CA">
      <w:pPr>
        <w:rPr>
          <w:lang w:val="de-DE"/>
        </w:rPr>
      </w:pPr>
      <w:r w:rsidRPr="00470FE2">
        <w:rPr>
          <w:lang w:val="de-DE"/>
        </w:rPr>
        <w:t>Ich brauch' auch noch</w:t>
      </w:r>
    </w:p>
    <w:p w14:paraId="0599E012" w14:textId="77777777" w:rsidR="007873CA" w:rsidRPr="00470FE2" w:rsidRDefault="007873CA" w:rsidP="007873CA">
      <w:pPr>
        <w:rPr>
          <w:lang w:val="de-DE"/>
        </w:rPr>
      </w:pPr>
      <w:r w:rsidRPr="00470FE2">
        <w:rPr>
          <w:lang w:val="de-DE"/>
        </w:rPr>
        <w:t>Ich brauch' auch noch</w:t>
      </w:r>
    </w:p>
    <w:p w14:paraId="7B35C018" w14:textId="77777777" w:rsidR="007873CA" w:rsidRPr="00470FE2" w:rsidRDefault="007873CA" w:rsidP="007873CA">
      <w:pPr>
        <w:rPr>
          <w:lang w:val="de-DE"/>
        </w:rPr>
      </w:pPr>
      <w:r w:rsidRPr="00470FE2">
        <w:rPr>
          <w:lang w:val="de-DE"/>
        </w:rPr>
        <w:t>2</w:t>
      </w:r>
    </w:p>
    <w:p w14:paraId="58174357" w14:textId="77777777" w:rsidR="007873CA" w:rsidRPr="00470FE2" w:rsidRDefault="007873CA" w:rsidP="007873CA">
      <w:pPr>
        <w:rPr>
          <w:lang w:val="de-DE"/>
        </w:rPr>
      </w:pPr>
      <w:r w:rsidRPr="00470FE2">
        <w:rPr>
          <w:lang w:val="de-DE"/>
        </w:rPr>
        <w:t>eine Post.</w:t>
      </w:r>
    </w:p>
    <w:p w14:paraId="0F7F4CBB" w14:textId="77777777" w:rsidR="007873CA" w:rsidRPr="00470FE2" w:rsidRDefault="007873CA" w:rsidP="007873CA">
      <w:pPr>
        <w:rPr>
          <w:lang w:val="de-DE"/>
        </w:rPr>
      </w:pPr>
      <w:r w:rsidRPr="00470FE2">
        <w:rPr>
          <w:lang w:val="de-DE"/>
        </w:rPr>
        <w:t>eine Post.</w:t>
      </w:r>
    </w:p>
    <w:p w14:paraId="21AF5988" w14:textId="77777777" w:rsidR="007873CA" w:rsidRPr="00470FE2" w:rsidRDefault="007873CA" w:rsidP="007873CA">
      <w:pPr>
        <w:rPr>
          <w:lang w:val="de-DE"/>
        </w:rPr>
      </w:pPr>
      <w:r w:rsidRPr="00470FE2">
        <w:rPr>
          <w:lang w:val="de-DE"/>
        </w:rPr>
        <w:t>3</w:t>
      </w:r>
    </w:p>
    <w:p w14:paraId="5F0A87B4" w14:textId="77777777" w:rsidR="007873CA" w:rsidRPr="00470FE2" w:rsidRDefault="007873CA" w:rsidP="007873CA">
      <w:pPr>
        <w:rPr>
          <w:lang w:val="de-DE"/>
        </w:rPr>
      </w:pPr>
      <w:r w:rsidRPr="00470FE2">
        <w:rPr>
          <w:lang w:val="de-DE"/>
        </w:rPr>
        <w:t>Weiß ich leider auch nicht.</w:t>
      </w:r>
    </w:p>
    <w:p w14:paraId="3204E14E" w14:textId="77777777" w:rsidR="007873CA" w:rsidRPr="00470FE2" w:rsidRDefault="007873CA" w:rsidP="007873CA">
      <w:pPr>
        <w:rPr>
          <w:lang w:val="de-DE"/>
        </w:rPr>
      </w:pPr>
      <w:r w:rsidRPr="00470FE2">
        <w:rPr>
          <w:lang w:val="de-DE"/>
        </w:rPr>
        <w:t>Weiß ich leider auch nicht.</w:t>
      </w:r>
    </w:p>
    <w:p w14:paraId="004429CF" w14:textId="77777777" w:rsidR="007873CA" w:rsidRPr="00470FE2" w:rsidRDefault="007873CA" w:rsidP="007873CA">
      <w:pPr>
        <w:rPr>
          <w:lang w:val="de-DE"/>
        </w:rPr>
      </w:pPr>
      <w:r w:rsidRPr="00470FE2">
        <w:rPr>
          <w:lang w:val="de-DE"/>
        </w:rPr>
        <w:t>4</w:t>
      </w:r>
    </w:p>
    <w:p w14:paraId="52048DB7" w14:textId="77777777" w:rsidR="007873CA" w:rsidRPr="00470FE2" w:rsidRDefault="007873CA" w:rsidP="007873CA">
      <w:pPr>
        <w:rPr>
          <w:lang w:val="de-DE"/>
        </w:rPr>
      </w:pPr>
      <w:r w:rsidRPr="00470FE2">
        <w:rPr>
          <w:lang w:val="de-DE"/>
        </w:rPr>
        <w:t>Bin hier fremd.</w:t>
      </w:r>
    </w:p>
    <w:p w14:paraId="685A0661" w14:textId="3E70121A" w:rsidR="007873CA" w:rsidRPr="00470FE2" w:rsidRDefault="007873CA" w:rsidP="007873CA">
      <w:pPr>
        <w:rPr>
          <w:lang w:val="de-DE"/>
        </w:rPr>
      </w:pPr>
      <w:r w:rsidRPr="00470FE2">
        <w:rPr>
          <w:lang w:val="de-DE"/>
        </w:rPr>
        <w:t>Bin hier fremd.</w:t>
      </w:r>
    </w:p>
    <w:p w14:paraId="60B3A3F5" w14:textId="48347E05" w:rsidR="007873CA" w:rsidRPr="00470FE2" w:rsidRDefault="007873CA" w:rsidP="007873CA">
      <w:pPr>
        <w:rPr>
          <w:lang w:val="de-DE"/>
        </w:rPr>
      </w:pPr>
      <w:r w:rsidRPr="00470FE2">
        <w:rPr>
          <w:lang w:val="de-DE"/>
        </w:rPr>
        <w:t>{{</w:t>
      </w:r>
      <w:r w:rsidR="00E54446" w:rsidRPr="00470FE2">
        <w:rPr>
          <w:lang w:val="de-DE"/>
        </w:rPr>
        <w:t>S</w:t>
      </w:r>
      <w:r w:rsidRPr="00470FE2">
        <w:rPr>
          <w:lang w:val="de-DE"/>
        </w:rPr>
        <w:t>lutt}}</w:t>
      </w:r>
    </w:p>
    <w:p w14:paraId="66A5DD58" w14:textId="77777777" w:rsidR="007873CA" w:rsidRPr="00470FE2" w:rsidRDefault="007873CA" w:rsidP="007873CA">
      <w:pPr>
        <w:rPr>
          <w:lang w:val="de-DE"/>
        </w:rPr>
      </w:pPr>
    </w:p>
    <w:p w14:paraId="04297607" w14:textId="7C649028" w:rsidR="007873CA" w:rsidRPr="00470FE2" w:rsidRDefault="007873CA" w:rsidP="007873CA">
      <w:pPr>
        <w:rPr>
          <w:lang w:val="de-DE"/>
        </w:rPr>
      </w:pPr>
      <w:r w:rsidRPr="00470FE2">
        <w:rPr>
          <w:lang w:val="de-DE"/>
        </w:rPr>
        <w:t>--- 145</w:t>
      </w:r>
      <w:r w:rsidR="005E3AB2" w:rsidRPr="00470FE2">
        <w:rPr>
          <w:lang w:val="de-DE"/>
        </w:rPr>
        <w:t xml:space="preserve"> til 262</w:t>
      </w:r>
    </w:p>
    <w:p w14:paraId="18C8170F" w14:textId="544C6CDA" w:rsidR="007873CA" w:rsidRPr="00470FE2" w:rsidRDefault="00A83DF7" w:rsidP="00A83DF7">
      <w:pPr>
        <w:pStyle w:val="Overskrift2"/>
        <w:rPr>
          <w:lang w:val="de-DE"/>
        </w:rPr>
      </w:pPr>
      <w:r>
        <w:rPr>
          <w:lang w:val="de-DE"/>
        </w:rPr>
        <w:t xml:space="preserve">xxx2 </w:t>
      </w:r>
      <w:r w:rsidR="007873CA" w:rsidRPr="00470FE2">
        <w:rPr>
          <w:lang w:val="de-DE"/>
        </w:rPr>
        <w:t>Praktisches Deutsch</w:t>
      </w:r>
    </w:p>
    <w:p w14:paraId="4F29533F" w14:textId="0FFC9D7F" w:rsidR="007873CA" w:rsidRPr="00470FE2" w:rsidRDefault="00A83DF7" w:rsidP="00A83DF7">
      <w:pPr>
        <w:pStyle w:val="Overskrift3"/>
        <w:rPr>
          <w:lang w:val="de-DE"/>
        </w:rPr>
      </w:pPr>
      <w:r>
        <w:rPr>
          <w:lang w:val="de-DE"/>
        </w:rPr>
        <w:t xml:space="preserve">xxx3 </w:t>
      </w:r>
      <w:r w:rsidR="007873CA" w:rsidRPr="00470FE2">
        <w:rPr>
          <w:lang w:val="de-DE"/>
        </w:rPr>
        <w:t xml:space="preserve">Nach dem Weg fragen </w:t>
      </w:r>
    </w:p>
    <w:p w14:paraId="7F6B6595" w14:textId="77777777" w:rsidR="007873CA" w:rsidRPr="00470FE2" w:rsidRDefault="007873CA" w:rsidP="000268BB">
      <w:pPr>
        <w:ind w:left="374" w:hanging="374"/>
        <w:rPr>
          <w:lang w:val="de-DE"/>
        </w:rPr>
      </w:pPr>
      <w:r w:rsidRPr="00470FE2">
        <w:rPr>
          <w:lang w:val="de-DE"/>
        </w:rPr>
        <w:t>Entschuldigung.</w:t>
      </w:r>
    </w:p>
    <w:p w14:paraId="56251331" w14:textId="77777777" w:rsidR="007873CA" w:rsidRPr="00470FE2" w:rsidRDefault="007873CA" w:rsidP="000268BB">
      <w:pPr>
        <w:ind w:left="374" w:hanging="374"/>
        <w:rPr>
          <w:lang w:val="de-DE"/>
        </w:rPr>
      </w:pPr>
      <w:r w:rsidRPr="00470FE2">
        <w:rPr>
          <w:lang w:val="de-DE"/>
        </w:rPr>
        <w:t>Entschuldigen Sie bitte.</w:t>
      </w:r>
    </w:p>
    <w:p w14:paraId="675E27A0" w14:textId="192D3D78" w:rsidR="007873CA" w:rsidRPr="00470FE2" w:rsidRDefault="007873CA" w:rsidP="000268BB">
      <w:pPr>
        <w:ind w:left="374" w:hanging="374"/>
        <w:rPr>
          <w:lang w:val="de-DE"/>
        </w:rPr>
      </w:pPr>
      <w:r w:rsidRPr="00470FE2">
        <w:rPr>
          <w:lang w:val="de-DE"/>
        </w:rPr>
        <w:t>Wie komme ich zum</w:t>
      </w:r>
      <w:r w:rsidR="007F7AE1" w:rsidRPr="00470FE2">
        <w:rPr>
          <w:lang w:val="de-DE"/>
        </w:rPr>
        <w:t xml:space="preserve"> </w:t>
      </w:r>
      <w:r w:rsidRPr="00470FE2">
        <w:rPr>
          <w:lang w:val="de-DE"/>
        </w:rPr>
        <w:t>/</w:t>
      </w:r>
      <w:r w:rsidR="007F7AE1" w:rsidRPr="00470FE2">
        <w:rPr>
          <w:lang w:val="de-DE"/>
        </w:rPr>
        <w:t xml:space="preserve"> </w:t>
      </w:r>
      <w:r w:rsidRPr="00470FE2">
        <w:rPr>
          <w:lang w:val="de-DE"/>
        </w:rPr>
        <w:t>zur ...?</w:t>
      </w:r>
    </w:p>
    <w:p w14:paraId="22230363" w14:textId="77777777" w:rsidR="007873CA" w:rsidRPr="00470FE2" w:rsidRDefault="007873CA" w:rsidP="000268BB">
      <w:pPr>
        <w:ind w:left="374" w:hanging="374"/>
        <w:rPr>
          <w:lang w:val="de-DE"/>
        </w:rPr>
      </w:pPr>
      <w:r w:rsidRPr="00470FE2">
        <w:rPr>
          <w:lang w:val="de-DE"/>
        </w:rPr>
        <w:t>Wo liegt ...?</w:t>
      </w:r>
    </w:p>
    <w:p w14:paraId="3445B3C6" w14:textId="2B7CB38C" w:rsidR="007873CA" w:rsidRPr="00470FE2" w:rsidRDefault="007873CA" w:rsidP="000268BB">
      <w:pPr>
        <w:ind w:left="374" w:hanging="374"/>
        <w:rPr>
          <w:lang w:val="de-DE"/>
        </w:rPr>
      </w:pPr>
      <w:r w:rsidRPr="00470FE2">
        <w:rPr>
          <w:lang w:val="de-DE"/>
        </w:rPr>
        <w:t>Wo ist hier der</w:t>
      </w:r>
      <w:r w:rsidR="007F7AE1" w:rsidRPr="00470FE2">
        <w:rPr>
          <w:lang w:val="de-DE"/>
        </w:rPr>
        <w:t xml:space="preserve"> </w:t>
      </w:r>
      <w:r w:rsidRPr="00470FE2">
        <w:rPr>
          <w:lang w:val="de-DE"/>
        </w:rPr>
        <w:t>/</w:t>
      </w:r>
      <w:r w:rsidR="007F7AE1" w:rsidRPr="00470FE2">
        <w:rPr>
          <w:lang w:val="de-DE"/>
        </w:rPr>
        <w:t xml:space="preserve"> </w:t>
      </w:r>
      <w:r w:rsidRPr="00470FE2">
        <w:rPr>
          <w:lang w:val="de-DE"/>
        </w:rPr>
        <w:t>die</w:t>
      </w:r>
      <w:r w:rsidR="007F7AE1" w:rsidRPr="00470FE2">
        <w:rPr>
          <w:lang w:val="de-DE"/>
        </w:rPr>
        <w:t xml:space="preserve"> </w:t>
      </w:r>
      <w:r w:rsidRPr="00470FE2">
        <w:rPr>
          <w:lang w:val="de-DE"/>
        </w:rPr>
        <w:t>/</w:t>
      </w:r>
      <w:r w:rsidR="007F7AE1" w:rsidRPr="00470FE2">
        <w:rPr>
          <w:lang w:val="de-DE"/>
        </w:rPr>
        <w:t xml:space="preserve"> </w:t>
      </w:r>
      <w:r w:rsidRPr="00470FE2">
        <w:rPr>
          <w:lang w:val="de-DE"/>
        </w:rPr>
        <w:t>das ...?</w:t>
      </w:r>
    </w:p>
    <w:p w14:paraId="710E7F5B" w14:textId="3B7550AB" w:rsidR="007873CA" w:rsidRPr="00470FE2" w:rsidRDefault="007873CA" w:rsidP="000268BB">
      <w:pPr>
        <w:ind w:left="374" w:hanging="374"/>
        <w:rPr>
          <w:lang w:val="de-DE"/>
        </w:rPr>
      </w:pPr>
      <w:r w:rsidRPr="00470FE2">
        <w:rPr>
          <w:lang w:val="de-DE"/>
        </w:rPr>
        <w:t>Ich suche den</w:t>
      </w:r>
      <w:r w:rsidR="007F7AE1" w:rsidRPr="00470FE2">
        <w:rPr>
          <w:lang w:val="de-DE"/>
        </w:rPr>
        <w:t xml:space="preserve"> </w:t>
      </w:r>
      <w:r w:rsidRPr="00470FE2">
        <w:rPr>
          <w:lang w:val="de-DE"/>
        </w:rPr>
        <w:t>/</w:t>
      </w:r>
      <w:r w:rsidR="007F7AE1" w:rsidRPr="00470FE2">
        <w:rPr>
          <w:lang w:val="de-DE"/>
        </w:rPr>
        <w:t xml:space="preserve"> </w:t>
      </w:r>
      <w:r w:rsidRPr="00470FE2">
        <w:rPr>
          <w:lang w:val="de-DE"/>
        </w:rPr>
        <w:t>die</w:t>
      </w:r>
      <w:r w:rsidR="007F7AE1" w:rsidRPr="00470FE2">
        <w:rPr>
          <w:lang w:val="de-DE"/>
        </w:rPr>
        <w:t xml:space="preserve"> </w:t>
      </w:r>
      <w:r w:rsidRPr="00470FE2">
        <w:rPr>
          <w:lang w:val="de-DE"/>
        </w:rPr>
        <w:t>/</w:t>
      </w:r>
      <w:r w:rsidR="007F7AE1" w:rsidRPr="00470FE2">
        <w:rPr>
          <w:lang w:val="de-DE"/>
        </w:rPr>
        <w:t xml:space="preserve"> </w:t>
      </w:r>
      <w:r w:rsidRPr="00470FE2">
        <w:rPr>
          <w:lang w:val="de-DE"/>
        </w:rPr>
        <w:t>das ...?</w:t>
      </w:r>
    </w:p>
    <w:p w14:paraId="5438AA63" w14:textId="77777777" w:rsidR="007873CA" w:rsidRPr="00470FE2" w:rsidRDefault="007873CA" w:rsidP="000268BB">
      <w:pPr>
        <w:ind w:left="374" w:hanging="374"/>
        <w:rPr>
          <w:lang w:val="de-DE"/>
        </w:rPr>
      </w:pPr>
      <w:r w:rsidRPr="00470FE2">
        <w:rPr>
          <w:lang w:val="de-DE"/>
        </w:rPr>
        <w:t>Ist das die Straße nach ...?</w:t>
      </w:r>
    </w:p>
    <w:p w14:paraId="24642E75" w14:textId="77777777" w:rsidR="00E55E08" w:rsidRPr="00470FE2" w:rsidRDefault="00E55E08" w:rsidP="007873CA">
      <w:pPr>
        <w:rPr>
          <w:lang w:val="de-DE"/>
        </w:rPr>
      </w:pPr>
    </w:p>
    <w:p w14:paraId="63CD4E34" w14:textId="5C6F93FA" w:rsidR="00E55E08" w:rsidRPr="00470FE2" w:rsidRDefault="00A83DF7" w:rsidP="00A83DF7">
      <w:pPr>
        <w:pStyle w:val="Overskrift3"/>
        <w:rPr>
          <w:lang w:val="de-DE"/>
        </w:rPr>
      </w:pPr>
      <w:r>
        <w:rPr>
          <w:lang w:val="de-DE"/>
        </w:rPr>
        <w:t xml:space="preserve">xxx3 </w:t>
      </w:r>
      <w:r w:rsidR="00E55E08" w:rsidRPr="00470FE2">
        <w:rPr>
          <w:lang w:val="de-DE"/>
        </w:rPr>
        <w:t>Mögliche Antworten</w:t>
      </w:r>
    </w:p>
    <w:p w14:paraId="1CED7A33" w14:textId="544485C9" w:rsidR="007873CA" w:rsidRPr="00470FE2" w:rsidRDefault="007873CA" w:rsidP="000268BB">
      <w:pPr>
        <w:ind w:left="374" w:hanging="374"/>
        <w:rPr>
          <w:lang w:val="de-DE"/>
        </w:rPr>
      </w:pPr>
      <w:r w:rsidRPr="00470FE2">
        <w:rPr>
          <w:lang w:val="de-DE"/>
        </w:rPr>
        <w:t>Gehen Sie/Fahren Sie</w:t>
      </w:r>
    </w:p>
    <w:p w14:paraId="5D75AF06" w14:textId="77777777" w:rsidR="007873CA" w:rsidRPr="00470FE2" w:rsidRDefault="007873CA" w:rsidP="000268BB">
      <w:pPr>
        <w:ind w:left="374" w:hanging="374"/>
        <w:rPr>
          <w:lang w:val="de-DE"/>
        </w:rPr>
      </w:pPr>
      <w:r w:rsidRPr="00470FE2">
        <w:rPr>
          <w:lang w:val="de-DE"/>
        </w:rPr>
        <w:t>... geradeaus.</w:t>
      </w:r>
    </w:p>
    <w:p w14:paraId="06C85160" w14:textId="77777777" w:rsidR="007873CA" w:rsidRPr="00470FE2" w:rsidRDefault="007873CA" w:rsidP="000268BB">
      <w:pPr>
        <w:ind w:left="374" w:hanging="374"/>
        <w:rPr>
          <w:lang w:val="de-DE"/>
        </w:rPr>
      </w:pPr>
      <w:r w:rsidRPr="00470FE2">
        <w:rPr>
          <w:lang w:val="de-DE"/>
        </w:rPr>
        <w:t>... etwa 200 Meter geradeaus.</w:t>
      </w:r>
    </w:p>
    <w:p w14:paraId="1E165335" w14:textId="0EAE42AE" w:rsidR="007873CA" w:rsidRPr="00470FE2" w:rsidRDefault="007873CA" w:rsidP="00BA32FF">
      <w:pPr>
        <w:ind w:left="374" w:hanging="374"/>
        <w:rPr>
          <w:lang w:val="de-DE"/>
        </w:rPr>
      </w:pPr>
      <w:r w:rsidRPr="00470FE2">
        <w:rPr>
          <w:lang w:val="de-DE"/>
        </w:rPr>
        <w:t>... die erste</w:t>
      </w:r>
      <w:r w:rsidR="007F7AE1" w:rsidRPr="00470FE2">
        <w:rPr>
          <w:lang w:val="de-DE"/>
        </w:rPr>
        <w:t xml:space="preserve"> </w:t>
      </w:r>
      <w:r w:rsidRPr="00470FE2">
        <w:rPr>
          <w:lang w:val="de-DE"/>
        </w:rPr>
        <w:t>/</w:t>
      </w:r>
      <w:r w:rsidR="007F7AE1" w:rsidRPr="00470FE2">
        <w:rPr>
          <w:lang w:val="de-DE"/>
        </w:rPr>
        <w:t xml:space="preserve"> </w:t>
      </w:r>
      <w:r w:rsidRPr="00470FE2">
        <w:rPr>
          <w:lang w:val="de-DE"/>
        </w:rPr>
        <w:t>zweite</w:t>
      </w:r>
      <w:r w:rsidR="007F7AE1" w:rsidRPr="00470FE2">
        <w:rPr>
          <w:lang w:val="de-DE"/>
        </w:rPr>
        <w:t xml:space="preserve"> </w:t>
      </w:r>
      <w:r w:rsidRPr="00470FE2">
        <w:rPr>
          <w:lang w:val="de-DE"/>
        </w:rPr>
        <w:t>/</w:t>
      </w:r>
      <w:r w:rsidR="007F7AE1" w:rsidRPr="00470FE2">
        <w:rPr>
          <w:lang w:val="de-DE"/>
        </w:rPr>
        <w:t xml:space="preserve"> </w:t>
      </w:r>
      <w:r w:rsidRPr="00470FE2">
        <w:rPr>
          <w:lang w:val="de-DE"/>
        </w:rPr>
        <w:t>dritte</w:t>
      </w:r>
      <w:r w:rsidR="00BA32FF" w:rsidRPr="00470FE2">
        <w:rPr>
          <w:lang w:val="de-DE"/>
        </w:rPr>
        <w:t xml:space="preserve"> </w:t>
      </w:r>
      <w:r w:rsidRPr="00470FE2">
        <w:rPr>
          <w:lang w:val="de-DE"/>
        </w:rPr>
        <w:t>Straße rechts.</w:t>
      </w:r>
    </w:p>
    <w:p w14:paraId="5982DE3C" w14:textId="77777777" w:rsidR="007873CA" w:rsidRPr="00470FE2" w:rsidRDefault="007873CA" w:rsidP="000268BB">
      <w:pPr>
        <w:ind w:left="374" w:hanging="374"/>
        <w:rPr>
          <w:lang w:val="de-DE"/>
        </w:rPr>
      </w:pPr>
      <w:r w:rsidRPr="00470FE2">
        <w:rPr>
          <w:lang w:val="de-DE"/>
        </w:rPr>
        <w:t>... links/rechts.</w:t>
      </w:r>
    </w:p>
    <w:p w14:paraId="0C9496AA" w14:textId="043DC728" w:rsidR="007873CA" w:rsidRPr="00470FE2" w:rsidRDefault="007873CA" w:rsidP="000268BB">
      <w:pPr>
        <w:ind w:left="374" w:hanging="374"/>
        <w:rPr>
          <w:lang w:val="de-DE"/>
        </w:rPr>
      </w:pPr>
      <w:r w:rsidRPr="00470FE2">
        <w:rPr>
          <w:lang w:val="de-DE"/>
        </w:rPr>
        <w:t>... hier rauf</w:t>
      </w:r>
      <w:r w:rsidR="000268BB" w:rsidRPr="00470FE2">
        <w:rPr>
          <w:lang w:val="de-DE"/>
        </w:rPr>
        <w:t xml:space="preserve"> </w:t>
      </w:r>
      <w:r w:rsidRPr="00470FE2">
        <w:rPr>
          <w:lang w:val="de-DE"/>
        </w:rPr>
        <w:t>/</w:t>
      </w:r>
      <w:r w:rsidR="000268BB" w:rsidRPr="00470FE2">
        <w:rPr>
          <w:lang w:val="de-DE"/>
        </w:rPr>
        <w:t xml:space="preserve"> </w:t>
      </w:r>
      <w:r w:rsidRPr="00470FE2">
        <w:rPr>
          <w:lang w:val="de-DE"/>
        </w:rPr>
        <w:t>runter.</w:t>
      </w:r>
    </w:p>
    <w:p w14:paraId="3B64BCB1" w14:textId="1FD6B5A2" w:rsidR="007873CA" w:rsidRPr="00470FE2" w:rsidRDefault="007873CA" w:rsidP="000268BB">
      <w:pPr>
        <w:ind w:left="374" w:hanging="374"/>
        <w:rPr>
          <w:lang w:val="de-DE"/>
        </w:rPr>
      </w:pPr>
      <w:r w:rsidRPr="00470FE2">
        <w:rPr>
          <w:lang w:val="de-DE"/>
        </w:rPr>
        <w:t>... nach oben</w:t>
      </w:r>
      <w:r w:rsidR="000268BB" w:rsidRPr="00470FE2">
        <w:rPr>
          <w:lang w:val="de-DE"/>
        </w:rPr>
        <w:t xml:space="preserve"> </w:t>
      </w:r>
      <w:r w:rsidRPr="00470FE2">
        <w:rPr>
          <w:lang w:val="de-DE"/>
        </w:rPr>
        <w:t>/</w:t>
      </w:r>
      <w:r w:rsidR="000268BB" w:rsidRPr="00470FE2">
        <w:rPr>
          <w:lang w:val="de-DE"/>
        </w:rPr>
        <w:t xml:space="preserve"> </w:t>
      </w:r>
      <w:r w:rsidRPr="00470FE2">
        <w:rPr>
          <w:lang w:val="de-DE"/>
        </w:rPr>
        <w:t>unten.</w:t>
      </w:r>
    </w:p>
    <w:p w14:paraId="22A7B057" w14:textId="37B05B15" w:rsidR="007873CA" w:rsidRPr="00470FE2" w:rsidRDefault="007873CA" w:rsidP="000268BB">
      <w:pPr>
        <w:ind w:left="374" w:hanging="374"/>
        <w:rPr>
          <w:lang w:val="de-DE"/>
        </w:rPr>
      </w:pPr>
      <w:r w:rsidRPr="00470FE2">
        <w:rPr>
          <w:lang w:val="de-DE"/>
        </w:rPr>
        <w:t>... gleich hier rechts</w:t>
      </w:r>
      <w:r w:rsidR="000268BB" w:rsidRPr="00470FE2">
        <w:rPr>
          <w:lang w:val="de-DE"/>
        </w:rPr>
        <w:t xml:space="preserve"> </w:t>
      </w:r>
      <w:r w:rsidRPr="00470FE2">
        <w:rPr>
          <w:lang w:val="de-DE"/>
        </w:rPr>
        <w:t>/</w:t>
      </w:r>
      <w:r w:rsidR="000268BB" w:rsidRPr="00470FE2">
        <w:rPr>
          <w:lang w:val="de-DE"/>
        </w:rPr>
        <w:t xml:space="preserve"> </w:t>
      </w:r>
      <w:r w:rsidRPr="00470FE2">
        <w:rPr>
          <w:lang w:val="de-DE"/>
        </w:rPr>
        <w:t>links um die Ecke.</w:t>
      </w:r>
    </w:p>
    <w:p w14:paraId="09357C72" w14:textId="77777777" w:rsidR="002E0E39" w:rsidRPr="00470FE2" w:rsidRDefault="002E0E39" w:rsidP="007873CA">
      <w:pPr>
        <w:rPr>
          <w:lang w:val="de-DE"/>
        </w:rPr>
      </w:pPr>
    </w:p>
    <w:p w14:paraId="17D47305" w14:textId="1CCBCB41" w:rsidR="007873CA" w:rsidRPr="00470FE2" w:rsidRDefault="002E0E39" w:rsidP="007873CA">
      <w:pPr>
        <w:rPr>
          <w:lang w:val="de-DE"/>
        </w:rPr>
      </w:pPr>
      <w:r w:rsidRPr="00470FE2">
        <w:rPr>
          <w:lang w:val="de-DE"/>
        </w:rPr>
        <w:t xml:space="preserve">--- </w:t>
      </w:r>
      <w:r w:rsidR="007873CA" w:rsidRPr="00470FE2">
        <w:rPr>
          <w:lang w:val="de-DE"/>
        </w:rPr>
        <w:t>146</w:t>
      </w:r>
      <w:r w:rsidR="005E3AB2" w:rsidRPr="00470FE2">
        <w:rPr>
          <w:lang w:val="de-DE"/>
        </w:rPr>
        <w:t xml:space="preserve"> til 262</w:t>
      </w:r>
    </w:p>
    <w:p w14:paraId="4C4D43A8" w14:textId="77777777" w:rsidR="007873CA" w:rsidRPr="00470FE2" w:rsidRDefault="007873CA" w:rsidP="00B74009">
      <w:pPr>
        <w:ind w:left="374" w:hanging="374"/>
        <w:rPr>
          <w:lang w:val="de-DE"/>
        </w:rPr>
      </w:pPr>
      <w:r w:rsidRPr="00470FE2">
        <w:rPr>
          <w:lang w:val="de-DE"/>
        </w:rPr>
        <w:t>... über die Kreuzung.</w:t>
      </w:r>
    </w:p>
    <w:p w14:paraId="0FD76519" w14:textId="26972151" w:rsidR="007873CA" w:rsidRPr="00470FE2" w:rsidRDefault="007873CA" w:rsidP="00ED0B0E">
      <w:pPr>
        <w:ind w:left="374" w:hanging="374"/>
        <w:rPr>
          <w:lang w:val="de-DE"/>
        </w:rPr>
      </w:pPr>
      <w:r w:rsidRPr="00470FE2">
        <w:rPr>
          <w:lang w:val="de-DE"/>
        </w:rPr>
        <w:t>... über zwei</w:t>
      </w:r>
      <w:r w:rsidR="007F7AE1" w:rsidRPr="00470FE2">
        <w:rPr>
          <w:lang w:val="de-DE"/>
        </w:rPr>
        <w:t xml:space="preserve"> </w:t>
      </w:r>
      <w:r w:rsidRPr="00470FE2">
        <w:rPr>
          <w:lang w:val="de-DE"/>
        </w:rPr>
        <w:t>/</w:t>
      </w:r>
      <w:r w:rsidR="007F7AE1" w:rsidRPr="00470FE2">
        <w:rPr>
          <w:lang w:val="de-DE"/>
        </w:rPr>
        <w:t xml:space="preserve"> </w:t>
      </w:r>
      <w:r w:rsidRPr="00470FE2">
        <w:rPr>
          <w:lang w:val="de-DE"/>
        </w:rPr>
        <w:t>drei</w:t>
      </w:r>
      <w:r w:rsidR="00ED0B0E" w:rsidRPr="00470FE2">
        <w:rPr>
          <w:lang w:val="de-DE"/>
        </w:rPr>
        <w:t xml:space="preserve"> </w:t>
      </w:r>
      <w:r w:rsidRPr="00470FE2">
        <w:rPr>
          <w:lang w:val="de-DE"/>
        </w:rPr>
        <w:t>Kreuzungen.</w:t>
      </w:r>
    </w:p>
    <w:p w14:paraId="554E2069" w14:textId="77777777" w:rsidR="007873CA" w:rsidRPr="00470FE2" w:rsidRDefault="007873CA" w:rsidP="00B74009">
      <w:pPr>
        <w:ind w:left="374" w:hanging="374"/>
        <w:rPr>
          <w:lang w:val="de-DE"/>
        </w:rPr>
      </w:pPr>
      <w:r w:rsidRPr="00470FE2">
        <w:rPr>
          <w:lang w:val="de-DE"/>
        </w:rPr>
        <w:t>... über den Platz.</w:t>
      </w:r>
    </w:p>
    <w:p w14:paraId="313E3C0E" w14:textId="77777777" w:rsidR="007873CA" w:rsidRPr="00470FE2" w:rsidRDefault="007873CA" w:rsidP="00B74009">
      <w:pPr>
        <w:ind w:left="374" w:hanging="374"/>
        <w:rPr>
          <w:lang w:val="de-DE"/>
        </w:rPr>
      </w:pPr>
      <w:r w:rsidRPr="00470FE2">
        <w:rPr>
          <w:lang w:val="de-DE"/>
        </w:rPr>
        <w:t>... über die Brücke.</w:t>
      </w:r>
    </w:p>
    <w:p w14:paraId="3B92ABBE" w14:textId="77777777" w:rsidR="007873CA" w:rsidRPr="00470FE2" w:rsidRDefault="007873CA" w:rsidP="00B74009">
      <w:pPr>
        <w:ind w:left="374" w:hanging="374"/>
        <w:rPr>
          <w:lang w:val="de-DE"/>
        </w:rPr>
      </w:pPr>
      <w:r w:rsidRPr="00470FE2">
        <w:rPr>
          <w:lang w:val="de-DE"/>
        </w:rPr>
        <w:t>... wieder zurück.</w:t>
      </w:r>
    </w:p>
    <w:p w14:paraId="04D37CE1" w14:textId="77777777" w:rsidR="007873CA" w:rsidRPr="00470FE2" w:rsidRDefault="007873CA" w:rsidP="00B74009">
      <w:pPr>
        <w:ind w:left="374" w:hanging="374"/>
        <w:rPr>
          <w:lang w:val="de-DE"/>
        </w:rPr>
      </w:pPr>
      <w:r w:rsidRPr="00470FE2">
        <w:rPr>
          <w:lang w:val="de-DE"/>
        </w:rPr>
        <w:lastRenderedPageBreak/>
        <w:t>... bis zur Ampel und dann die dritte rechts</w:t>
      </w:r>
    </w:p>
    <w:p w14:paraId="406A89F2" w14:textId="1FA3105B" w:rsidR="007873CA" w:rsidRPr="00470FE2" w:rsidRDefault="007873CA" w:rsidP="00B74009">
      <w:pPr>
        <w:ind w:left="374" w:hanging="374"/>
        <w:rPr>
          <w:lang w:val="de-DE"/>
        </w:rPr>
      </w:pPr>
      <w:r w:rsidRPr="00470FE2">
        <w:rPr>
          <w:lang w:val="de-DE"/>
        </w:rPr>
        <w:t>... an der</w:t>
      </w:r>
      <w:r w:rsidR="008326C9" w:rsidRPr="00470FE2">
        <w:rPr>
          <w:lang w:val="de-DE"/>
        </w:rPr>
        <w:t xml:space="preserve"> </w:t>
      </w:r>
      <w:r w:rsidRPr="00470FE2">
        <w:rPr>
          <w:lang w:val="de-DE"/>
        </w:rPr>
        <w:t>/</w:t>
      </w:r>
      <w:r w:rsidR="008326C9" w:rsidRPr="00470FE2">
        <w:rPr>
          <w:lang w:val="de-DE"/>
        </w:rPr>
        <w:t xml:space="preserve"> </w:t>
      </w:r>
      <w:r w:rsidRPr="00470FE2">
        <w:rPr>
          <w:lang w:val="de-DE"/>
        </w:rPr>
        <w:t>am... vorbei.</w:t>
      </w:r>
    </w:p>
    <w:p w14:paraId="393C2AB9" w14:textId="2499F897" w:rsidR="007873CA" w:rsidRPr="00470FE2" w:rsidRDefault="007873CA" w:rsidP="00ED0B0E">
      <w:pPr>
        <w:ind w:left="374" w:hanging="374"/>
        <w:rPr>
          <w:lang w:val="de-DE"/>
        </w:rPr>
      </w:pPr>
      <w:r w:rsidRPr="00470FE2">
        <w:rPr>
          <w:lang w:val="de-DE"/>
        </w:rPr>
        <w:t>... bis zum Markt</w:t>
      </w:r>
      <w:r w:rsidR="007F7AE1" w:rsidRPr="00470FE2">
        <w:rPr>
          <w:lang w:val="de-DE"/>
        </w:rPr>
        <w:t xml:space="preserve"> </w:t>
      </w:r>
      <w:r w:rsidRPr="00470FE2">
        <w:rPr>
          <w:lang w:val="de-DE"/>
        </w:rPr>
        <w:t>/</w:t>
      </w:r>
      <w:r w:rsidR="007F7AE1" w:rsidRPr="00470FE2">
        <w:rPr>
          <w:lang w:val="de-DE"/>
        </w:rPr>
        <w:t xml:space="preserve"> </w:t>
      </w:r>
      <w:r w:rsidRPr="00470FE2">
        <w:rPr>
          <w:lang w:val="de-DE"/>
        </w:rPr>
        <w:t>zur</w:t>
      </w:r>
      <w:r w:rsidR="00ED0B0E" w:rsidRPr="00470FE2">
        <w:rPr>
          <w:lang w:val="de-DE"/>
        </w:rPr>
        <w:t xml:space="preserve"> </w:t>
      </w:r>
      <w:r w:rsidRPr="00470FE2">
        <w:rPr>
          <w:lang w:val="de-DE"/>
        </w:rPr>
        <w:t>Kreuzung ...!</w:t>
      </w:r>
    </w:p>
    <w:p w14:paraId="543FDA5D" w14:textId="26C48628" w:rsidR="007873CA" w:rsidRPr="00470FE2" w:rsidRDefault="007873CA" w:rsidP="00B74009">
      <w:pPr>
        <w:ind w:left="374" w:hanging="374"/>
        <w:rPr>
          <w:lang w:val="de-DE"/>
        </w:rPr>
      </w:pPr>
      <w:r w:rsidRPr="00470FE2">
        <w:rPr>
          <w:lang w:val="de-DE"/>
        </w:rPr>
        <w:t>Der</w:t>
      </w:r>
      <w:r w:rsidR="008326C9" w:rsidRPr="00470FE2">
        <w:rPr>
          <w:lang w:val="de-DE"/>
        </w:rPr>
        <w:t xml:space="preserve"> </w:t>
      </w:r>
      <w:r w:rsidRPr="00470FE2">
        <w:rPr>
          <w:lang w:val="de-DE"/>
        </w:rPr>
        <w:t>/</w:t>
      </w:r>
      <w:r w:rsidR="008326C9" w:rsidRPr="00470FE2">
        <w:rPr>
          <w:lang w:val="de-DE"/>
        </w:rPr>
        <w:t xml:space="preserve"> </w:t>
      </w:r>
      <w:r w:rsidRPr="00470FE2">
        <w:rPr>
          <w:lang w:val="de-DE"/>
        </w:rPr>
        <w:t>die</w:t>
      </w:r>
      <w:r w:rsidR="008326C9" w:rsidRPr="00470FE2">
        <w:rPr>
          <w:lang w:val="de-DE"/>
        </w:rPr>
        <w:t xml:space="preserve"> </w:t>
      </w:r>
      <w:r w:rsidRPr="00470FE2">
        <w:rPr>
          <w:lang w:val="de-DE"/>
        </w:rPr>
        <w:t>/</w:t>
      </w:r>
      <w:r w:rsidR="008326C9" w:rsidRPr="00470FE2">
        <w:rPr>
          <w:lang w:val="de-DE"/>
        </w:rPr>
        <w:t xml:space="preserve"> </w:t>
      </w:r>
      <w:r w:rsidRPr="00470FE2">
        <w:rPr>
          <w:lang w:val="de-DE"/>
        </w:rPr>
        <w:t>das ... liegt auf der linken</w:t>
      </w:r>
      <w:r w:rsidR="007F7AE1" w:rsidRPr="00470FE2">
        <w:rPr>
          <w:lang w:val="de-DE"/>
        </w:rPr>
        <w:t xml:space="preserve"> </w:t>
      </w:r>
      <w:r w:rsidRPr="00470FE2">
        <w:rPr>
          <w:lang w:val="de-DE"/>
        </w:rPr>
        <w:t>/</w:t>
      </w:r>
      <w:r w:rsidR="007F7AE1" w:rsidRPr="00470FE2">
        <w:rPr>
          <w:lang w:val="de-DE"/>
        </w:rPr>
        <w:t xml:space="preserve"> </w:t>
      </w:r>
      <w:r w:rsidRPr="00470FE2">
        <w:rPr>
          <w:lang w:val="de-DE"/>
        </w:rPr>
        <w:t>rechten Seite, neben dem Dom</w:t>
      </w:r>
      <w:r w:rsidR="008326C9" w:rsidRPr="00470FE2">
        <w:rPr>
          <w:lang w:val="de-DE"/>
        </w:rPr>
        <w:t xml:space="preserve"> </w:t>
      </w:r>
      <w:r w:rsidRPr="00470FE2">
        <w:rPr>
          <w:lang w:val="de-DE"/>
        </w:rPr>
        <w:t>/</w:t>
      </w:r>
      <w:r w:rsidR="008326C9" w:rsidRPr="00470FE2">
        <w:rPr>
          <w:lang w:val="de-DE"/>
        </w:rPr>
        <w:t xml:space="preserve"> </w:t>
      </w:r>
      <w:r w:rsidRPr="00470FE2">
        <w:rPr>
          <w:lang w:val="de-DE"/>
        </w:rPr>
        <w:t>gegenüber vom Dom.</w:t>
      </w:r>
    </w:p>
    <w:p w14:paraId="30A915DA" w14:textId="77777777" w:rsidR="007873CA" w:rsidRPr="00470FE2" w:rsidRDefault="007873CA" w:rsidP="00B74009">
      <w:pPr>
        <w:ind w:left="374" w:hanging="374"/>
        <w:rPr>
          <w:lang w:val="de-DE"/>
        </w:rPr>
      </w:pPr>
      <w:r w:rsidRPr="00470FE2">
        <w:rPr>
          <w:lang w:val="de-DE"/>
        </w:rPr>
        <w:t>Und dann fragen Sie noch einmal.</w:t>
      </w:r>
    </w:p>
    <w:p w14:paraId="61B80D88" w14:textId="77777777" w:rsidR="007873CA" w:rsidRPr="00470FE2" w:rsidRDefault="007873CA" w:rsidP="00B74009">
      <w:pPr>
        <w:ind w:left="374" w:hanging="374"/>
        <w:rPr>
          <w:lang w:val="de-DE"/>
        </w:rPr>
      </w:pPr>
      <w:r w:rsidRPr="00470FE2">
        <w:rPr>
          <w:lang w:val="de-DE"/>
        </w:rPr>
        <w:t>Das weiß ich leider nicht. Ich bin nicht von hier.</w:t>
      </w:r>
    </w:p>
    <w:p w14:paraId="67CFD7EB" w14:textId="77777777" w:rsidR="000268BB" w:rsidRPr="00470FE2" w:rsidRDefault="000268BB" w:rsidP="007873CA">
      <w:pPr>
        <w:rPr>
          <w:lang w:val="de-DE"/>
        </w:rPr>
      </w:pPr>
    </w:p>
    <w:p w14:paraId="6CEC033A" w14:textId="2C80E4A2" w:rsidR="007873CA" w:rsidRPr="00470FE2" w:rsidRDefault="007873CA" w:rsidP="007873CA">
      <w:pPr>
        <w:rPr>
          <w:lang w:val="de-DE"/>
        </w:rPr>
      </w:pPr>
      <w:r w:rsidRPr="00470FE2">
        <w:rPr>
          <w:lang w:val="de-DE"/>
        </w:rPr>
        <w:t>Ist es weit?</w:t>
      </w:r>
    </w:p>
    <w:p w14:paraId="3544CCB2" w14:textId="77777777" w:rsidR="007873CA" w:rsidRPr="00470FE2" w:rsidRDefault="007873CA" w:rsidP="007873CA">
      <w:pPr>
        <w:rPr>
          <w:lang w:val="de-DE"/>
        </w:rPr>
      </w:pPr>
      <w:r w:rsidRPr="00470FE2">
        <w:rPr>
          <w:lang w:val="de-DE"/>
        </w:rPr>
        <w:t>Das ist ganz in der Nähe.</w:t>
      </w:r>
    </w:p>
    <w:p w14:paraId="2B6D8F9F" w14:textId="77777777" w:rsidR="007873CA" w:rsidRPr="00470FE2" w:rsidRDefault="007873CA" w:rsidP="007873CA">
      <w:pPr>
        <w:rPr>
          <w:lang w:val="de-DE"/>
        </w:rPr>
      </w:pPr>
      <w:r w:rsidRPr="00470FE2">
        <w:rPr>
          <w:lang w:val="de-DE"/>
        </w:rPr>
        <w:t>Das ist nicht weit.</w:t>
      </w:r>
    </w:p>
    <w:p w14:paraId="252BA121" w14:textId="77777777" w:rsidR="007873CA" w:rsidRPr="00470FE2" w:rsidRDefault="007873CA" w:rsidP="007873CA">
      <w:pPr>
        <w:rPr>
          <w:lang w:val="de-DE"/>
        </w:rPr>
      </w:pPr>
      <w:r w:rsidRPr="00470FE2">
        <w:rPr>
          <w:lang w:val="de-DE"/>
        </w:rPr>
        <w:t>Etwa zehn Minuten zu Fuß.</w:t>
      </w:r>
    </w:p>
    <w:p w14:paraId="15D124B7" w14:textId="77777777" w:rsidR="007873CA" w:rsidRPr="00470FE2" w:rsidRDefault="007873CA" w:rsidP="007873CA">
      <w:pPr>
        <w:rPr>
          <w:lang w:val="de-DE"/>
        </w:rPr>
      </w:pPr>
      <w:r w:rsidRPr="00470FE2">
        <w:rPr>
          <w:lang w:val="de-DE"/>
        </w:rPr>
        <w:t>Ja, Sie müssen den Bus nehmen.</w:t>
      </w:r>
    </w:p>
    <w:p w14:paraId="7B3282D4" w14:textId="77777777" w:rsidR="000268BB" w:rsidRPr="00470FE2" w:rsidRDefault="000268BB" w:rsidP="007873CA">
      <w:pPr>
        <w:rPr>
          <w:lang w:val="de-DE"/>
        </w:rPr>
      </w:pPr>
    </w:p>
    <w:p w14:paraId="137A3D07" w14:textId="2B9B2DA3" w:rsidR="007873CA" w:rsidRPr="00470FE2" w:rsidRDefault="007873CA" w:rsidP="007873CA">
      <w:pPr>
        <w:rPr>
          <w:lang w:val="de-DE"/>
        </w:rPr>
      </w:pPr>
      <w:r w:rsidRPr="00470FE2">
        <w:rPr>
          <w:lang w:val="de-DE"/>
        </w:rPr>
        <w:t>Vielen Dank.</w:t>
      </w:r>
    </w:p>
    <w:p w14:paraId="5383E007" w14:textId="77777777" w:rsidR="007873CA" w:rsidRPr="00470FE2" w:rsidRDefault="007873CA" w:rsidP="007873CA">
      <w:pPr>
        <w:rPr>
          <w:lang w:val="de-DE"/>
        </w:rPr>
      </w:pPr>
      <w:r w:rsidRPr="00470FE2">
        <w:rPr>
          <w:lang w:val="de-DE"/>
        </w:rPr>
        <w:t>Dankeschön.</w:t>
      </w:r>
    </w:p>
    <w:p w14:paraId="21EB3C82" w14:textId="77777777" w:rsidR="000268BB" w:rsidRPr="00470FE2" w:rsidRDefault="000268BB" w:rsidP="007873CA">
      <w:pPr>
        <w:rPr>
          <w:lang w:val="de-DE"/>
        </w:rPr>
      </w:pPr>
    </w:p>
    <w:p w14:paraId="05364603" w14:textId="5BD1FD32" w:rsidR="007873CA" w:rsidRPr="00470FE2" w:rsidRDefault="007873CA" w:rsidP="007873CA">
      <w:pPr>
        <w:rPr>
          <w:lang w:val="de-DE"/>
        </w:rPr>
      </w:pPr>
      <w:r w:rsidRPr="00470FE2">
        <w:rPr>
          <w:lang w:val="de-DE"/>
        </w:rPr>
        <w:t>Bitte sehr.</w:t>
      </w:r>
    </w:p>
    <w:p w14:paraId="0E288FEC" w14:textId="77777777" w:rsidR="007873CA" w:rsidRPr="00470FE2" w:rsidRDefault="007873CA" w:rsidP="007873CA">
      <w:pPr>
        <w:rPr>
          <w:lang w:val="de-DE"/>
        </w:rPr>
      </w:pPr>
      <w:r w:rsidRPr="00470FE2">
        <w:rPr>
          <w:lang w:val="de-DE"/>
        </w:rPr>
        <w:t>Keine Ursache.</w:t>
      </w:r>
    </w:p>
    <w:p w14:paraId="4410FDDC" w14:textId="13387425" w:rsidR="007873CA" w:rsidRPr="00470FE2" w:rsidRDefault="007873CA" w:rsidP="007873CA">
      <w:pPr>
        <w:rPr>
          <w:lang w:val="de-DE"/>
        </w:rPr>
      </w:pPr>
      <w:r w:rsidRPr="00470FE2">
        <w:rPr>
          <w:lang w:val="de-DE"/>
        </w:rPr>
        <w:t>Nichts zu danken.</w:t>
      </w:r>
    </w:p>
    <w:p w14:paraId="5AE7C733" w14:textId="77777777" w:rsidR="007873CA" w:rsidRPr="00470FE2" w:rsidRDefault="007873CA" w:rsidP="007873CA">
      <w:pPr>
        <w:rPr>
          <w:lang w:val="de-DE"/>
        </w:rPr>
      </w:pPr>
    </w:p>
    <w:p w14:paraId="08D1C70C" w14:textId="15CA706C" w:rsidR="007873CA" w:rsidRPr="00470FE2" w:rsidRDefault="00A83DF7" w:rsidP="00A83DF7">
      <w:pPr>
        <w:pStyle w:val="Overskrift3"/>
        <w:rPr>
          <w:lang w:val="de-DE"/>
        </w:rPr>
      </w:pPr>
      <w:r>
        <w:rPr>
          <w:lang w:val="de-DE"/>
        </w:rPr>
        <w:t xml:space="preserve">xxx3 </w:t>
      </w:r>
      <w:r w:rsidR="007873CA" w:rsidRPr="00470FE2">
        <w:rPr>
          <w:lang w:val="de-DE"/>
        </w:rPr>
        <w:t>Grammatikk</w:t>
      </w:r>
    </w:p>
    <w:p w14:paraId="5CD13B11" w14:textId="4B0B1E27" w:rsidR="007873CA" w:rsidRPr="00470FE2" w:rsidRDefault="007873CA" w:rsidP="007873CA">
      <w:pPr>
        <w:rPr>
          <w:lang w:val="de-DE"/>
        </w:rPr>
      </w:pPr>
      <w:r w:rsidRPr="00470FE2">
        <w:rPr>
          <w:lang w:val="de-DE"/>
        </w:rPr>
        <w:t>Subjunksjonen _som_ etter preposisjon, Minigrammatikk side 202/256.</w:t>
      </w:r>
    </w:p>
    <w:p w14:paraId="61D3E44C" w14:textId="77777777" w:rsidR="007873CA" w:rsidRPr="00470FE2" w:rsidRDefault="007873CA" w:rsidP="007873CA">
      <w:pPr>
        <w:rPr>
          <w:lang w:val="de-DE"/>
        </w:rPr>
      </w:pPr>
    </w:p>
    <w:p w14:paraId="18EA31BF" w14:textId="4C185CF3" w:rsidR="007873CA" w:rsidRPr="00470FE2" w:rsidRDefault="007873CA" w:rsidP="007873CA">
      <w:pPr>
        <w:rPr>
          <w:lang w:val="de-DE"/>
        </w:rPr>
      </w:pPr>
      <w:r w:rsidRPr="00470FE2">
        <w:rPr>
          <w:lang w:val="de-DE"/>
        </w:rPr>
        <w:t>--- 147</w:t>
      </w:r>
      <w:r w:rsidR="005E3AB2" w:rsidRPr="00470FE2">
        <w:rPr>
          <w:lang w:val="de-DE"/>
        </w:rPr>
        <w:t xml:space="preserve"> til 262</w:t>
      </w:r>
    </w:p>
    <w:p w14:paraId="7D1C6A9E" w14:textId="4719B09A" w:rsidR="007873CA" w:rsidRPr="00470FE2" w:rsidRDefault="00D701DA" w:rsidP="007873CA">
      <w:pPr>
        <w:rPr>
          <w:lang w:val="de-DE"/>
        </w:rPr>
      </w:pPr>
      <w:r w:rsidRPr="00470FE2">
        <w:rPr>
          <w:lang w:val="de-DE"/>
        </w:rPr>
        <w:t>{{Kapittelforside</w:t>
      </w:r>
      <w:r w:rsidR="00F0792B" w:rsidRPr="00470FE2">
        <w:rPr>
          <w:lang w:val="de-DE"/>
        </w:rPr>
        <w:t>. Tom side.</w:t>
      </w:r>
      <w:r w:rsidRPr="00470FE2">
        <w:rPr>
          <w:lang w:val="de-DE"/>
        </w:rPr>
        <w:t>}}</w:t>
      </w:r>
    </w:p>
    <w:p w14:paraId="46333525" w14:textId="77777777" w:rsidR="007873CA" w:rsidRPr="00470FE2" w:rsidRDefault="007873CA" w:rsidP="007873CA">
      <w:pPr>
        <w:rPr>
          <w:lang w:val="de-DE"/>
        </w:rPr>
      </w:pPr>
    </w:p>
    <w:p w14:paraId="358AAF1F" w14:textId="2D68860F" w:rsidR="007873CA" w:rsidRPr="00470FE2" w:rsidRDefault="007873CA" w:rsidP="007873CA">
      <w:pPr>
        <w:rPr>
          <w:lang w:val="de-DE"/>
        </w:rPr>
      </w:pPr>
      <w:r w:rsidRPr="00470FE2">
        <w:rPr>
          <w:lang w:val="de-DE"/>
        </w:rPr>
        <w:t>--- 148</w:t>
      </w:r>
      <w:r w:rsidR="005E3AB2" w:rsidRPr="00470FE2">
        <w:rPr>
          <w:lang w:val="de-DE"/>
        </w:rPr>
        <w:t xml:space="preserve"> til 262</w:t>
      </w:r>
    </w:p>
    <w:p w14:paraId="6CE79C9E" w14:textId="59072536" w:rsidR="007873CA" w:rsidRPr="00470FE2" w:rsidRDefault="00A83DF7" w:rsidP="00A83DF7">
      <w:pPr>
        <w:pStyle w:val="Overskrift1"/>
        <w:rPr>
          <w:lang w:val="de-DE"/>
        </w:rPr>
      </w:pPr>
      <w:bookmarkStart w:id="22" w:name="_Toc527706109"/>
      <w:r>
        <w:rPr>
          <w:lang w:val="de-DE"/>
        </w:rPr>
        <w:t xml:space="preserve">xxx1 </w:t>
      </w:r>
      <w:r w:rsidR="00D701DA" w:rsidRPr="00470FE2">
        <w:rPr>
          <w:lang w:val="de-DE"/>
        </w:rPr>
        <w:t>16: Norweger sind keine Griechen</w:t>
      </w:r>
      <w:bookmarkEnd w:id="22"/>
    </w:p>
    <w:p w14:paraId="0C705782" w14:textId="6F7660E2" w:rsidR="007873CA" w:rsidRPr="00470FE2" w:rsidRDefault="00A83DF7" w:rsidP="00A83DF7">
      <w:pPr>
        <w:pStyle w:val="Overskrift2"/>
        <w:rPr>
          <w:lang w:val="de-DE"/>
        </w:rPr>
      </w:pPr>
      <w:r>
        <w:rPr>
          <w:lang w:val="de-DE"/>
        </w:rPr>
        <w:t xml:space="preserve">xxx2 </w:t>
      </w:r>
      <w:r w:rsidR="007873CA" w:rsidRPr="00470FE2">
        <w:rPr>
          <w:lang w:val="de-DE"/>
        </w:rPr>
        <w:t>Vor dem Lesen</w:t>
      </w:r>
    </w:p>
    <w:p w14:paraId="4CD9BE50" w14:textId="77777777" w:rsidR="007873CA" w:rsidRPr="00470FE2" w:rsidRDefault="007873CA" w:rsidP="007873CA">
      <w:pPr>
        <w:rPr>
          <w:lang w:val="de-DE"/>
        </w:rPr>
      </w:pPr>
      <w:r w:rsidRPr="00470FE2">
        <w:rPr>
          <w:lang w:val="de-DE"/>
        </w:rPr>
        <w:t>Im folgenden Text werden die Norweger und Norwegen ironisch beschrieben.</w:t>
      </w:r>
    </w:p>
    <w:p w14:paraId="5866E3B8" w14:textId="77777777" w:rsidR="007873CA" w:rsidRPr="00470FE2" w:rsidRDefault="007873CA" w:rsidP="007873CA">
      <w:pPr>
        <w:rPr>
          <w:lang w:val="de-DE"/>
        </w:rPr>
      </w:pPr>
      <w:r w:rsidRPr="00470FE2">
        <w:rPr>
          <w:lang w:val="de-DE"/>
        </w:rPr>
        <w:t xml:space="preserve">  Welche Aussagen erwartet man in so einem Text über</w:t>
      </w:r>
    </w:p>
    <w:p w14:paraId="7E3AEFD1" w14:textId="77777777" w:rsidR="007873CA" w:rsidRPr="00470FE2" w:rsidRDefault="007873CA" w:rsidP="007E4576">
      <w:pPr>
        <w:ind w:left="374" w:hanging="374"/>
        <w:rPr>
          <w:lang w:val="de-DE"/>
        </w:rPr>
      </w:pPr>
      <w:r w:rsidRPr="00470FE2">
        <w:rPr>
          <w:lang w:val="de-DE"/>
        </w:rPr>
        <w:t>1. das Temperament und die Laune der Norweger?</w:t>
      </w:r>
    </w:p>
    <w:p w14:paraId="360F2D4C" w14:textId="77777777" w:rsidR="007873CA" w:rsidRPr="00470FE2" w:rsidRDefault="007873CA" w:rsidP="007E4576">
      <w:pPr>
        <w:ind w:left="374" w:hanging="374"/>
        <w:rPr>
          <w:lang w:val="de-DE"/>
        </w:rPr>
      </w:pPr>
      <w:r w:rsidRPr="00470FE2">
        <w:rPr>
          <w:lang w:val="de-DE"/>
        </w:rPr>
        <w:t>2. das Klima in Norwegen?</w:t>
      </w:r>
    </w:p>
    <w:p w14:paraId="7F49868F" w14:textId="77777777" w:rsidR="007873CA" w:rsidRPr="00470FE2" w:rsidRDefault="007873CA" w:rsidP="007873CA">
      <w:pPr>
        <w:rPr>
          <w:lang w:val="de-DE"/>
        </w:rPr>
      </w:pPr>
    </w:p>
    <w:p w14:paraId="42BC26DE" w14:textId="791855C0" w:rsidR="007873CA" w:rsidRPr="00470FE2" w:rsidRDefault="007873CA" w:rsidP="007873CA">
      <w:pPr>
        <w:rPr>
          <w:lang w:val="de-DE"/>
        </w:rPr>
      </w:pPr>
      <w:r w:rsidRPr="00470FE2">
        <w:rPr>
          <w:lang w:val="de-DE"/>
        </w:rPr>
        <w:t>--- 149</w:t>
      </w:r>
      <w:r w:rsidR="005E3AB2" w:rsidRPr="00470FE2">
        <w:rPr>
          <w:lang w:val="de-DE"/>
        </w:rPr>
        <w:t xml:space="preserve"> til 262</w:t>
      </w:r>
    </w:p>
    <w:p w14:paraId="472BE37F" w14:textId="77777777" w:rsidR="007873CA" w:rsidRPr="00470FE2" w:rsidRDefault="007873CA" w:rsidP="007E4576">
      <w:pPr>
        <w:ind w:left="374" w:hanging="374"/>
        <w:rPr>
          <w:lang w:val="de-DE"/>
        </w:rPr>
      </w:pPr>
      <w:r w:rsidRPr="00470FE2">
        <w:rPr>
          <w:lang w:val="de-DE"/>
        </w:rPr>
        <w:t>3. die Freizeitaktivitäten der Norweger?</w:t>
      </w:r>
    </w:p>
    <w:p w14:paraId="79C35899" w14:textId="77777777" w:rsidR="007873CA" w:rsidRPr="00470FE2" w:rsidRDefault="007873CA" w:rsidP="007E4576">
      <w:pPr>
        <w:ind w:left="374" w:hanging="374"/>
        <w:rPr>
          <w:lang w:val="de-DE"/>
        </w:rPr>
      </w:pPr>
      <w:r w:rsidRPr="00470FE2">
        <w:rPr>
          <w:lang w:val="de-DE"/>
        </w:rPr>
        <w:t>4. norwegische Spezialitäten im Hinblick auf Essen und Trinken?</w:t>
      </w:r>
    </w:p>
    <w:p w14:paraId="562AE123" w14:textId="77777777" w:rsidR="007873CA" w:rsidRPr="00470FE2" w:rsidRDefault="007873CA" w:rsidP="007873CA">
      <w:pPr>
        <w:rPr>
          <w:lang w:val="de-DE"/>
        </w:rPr>
      </w:pPr>
    </w:p>
    <w:p w14:paraId="460BE9C9" w14:textId="7649A615" w:rsidR="007873CA" w:rsidRPr="00470FE2" w:rsidRDefault="00A83DF7" w:rsidP="00A83DF7">
      <w:pPr>
        <w:pStyle w:val="Overskrift2"/>
        <w:rPr>
          <w:lang w:val="de-DE"/>
        </w:rPr>
      </w:pPr>
      <w:r>
        <w:rPr>
          <w:lang w:val="de-DE"/>
        </w:rPr>
        <w:t xml:space="preserve">xxx2 </w:t>
      </w:r>
      <w:r w:rsidR="007873CA" w:rsidRPr="00470FE2">
        <w:rPr>
          <w:lang w:val="de-DE"/>
        </w:rPr>
        <w:t>Norweger sind keine Griechen</w:t>
      </w:r>
    </w:p>
    <w:p w14:paraId="5D3ED688" w14:textId="77777777" w:rsidR="00D95A91" w:rsidRPr="00470FE2" w:rsidRDefault="00D95A91" w:rsidP="00D95A91">
      <w:pPr>
        <w:rPr>
          <w:lang w:val="de-DE"/>
        </w:rPr>
      </w:pPr>
      <w:r w:rsidRPr="00470FE2">
        <w:rPr>
          <w:lang w:val="de-DE"/>
        </w:rPr>
        <w:t>{{Ordforklaringer:}}</w:t>
      </w:r>
    </w:p>
    <w:p w14:paraId="4EB8F6EC" w14:textId="77777777" w:rsidR="00D95A91" w:rsidRPr="00470FE2" w:rsidRDefault="00D95A91" w:rsidP="00D95A91">
      <w:pPr>
        <w:ind w:left="374" w:hanging="374"/>
        <w:rPr>
          <w:lang w:val="de-DE"/>
        </w:rPr>
      </w:pPr>
      <w:r w:rsidRPr="00470FE2">
        <w:rPr>
          <w:lang w:val="de-DE"/>
        </w:rPr>
        <w:t>Grieche der, -n: greker/grekar</w:t>
      </w:r>
    </w:p>
    <w:p w14:paraId="28E59B92" w14:textId="77777777" w:rsidR="00D95A91" w:rsidRPr="00470FE2" w:rsidRDefault="00D95A91" w:rsidP="00D95A91">
      <w:pPr>
        <w:ind w:left="374" w:hanging="374"/>
        <w:rPr>
          <w:lang w:val="de-DE"/>
        </w:rPr>
      </w:pPr>
      <w:r w:rsidRPr="00470FE2">
        <w:rPr>
          <w:lang w:val="de-DE"/>
        </w:rPr>
        <w:t>im Großen und Ganzen: i det store og hele / i det store og heile</w:t>
      </w:r>
    </w:p>
    <w:p w14:paraId="0B8DEFBB" w14:textId="77777777" w:rsidR="00D95A91" w:rsidRPr="00470FE2" w:rsidRDefault="00D95A91" w:rsidP="00D95A91">
      <w:pPr>
        <w:ind w:left="374" w:hanging="374"/>
        <w:rPr>
          <w:lang w:val="de-DE"/>
        </w:rPr>
      </w:pPr>
      <w:r w:rsidRPr="00470FE2">
        <w:rPr>
          <w:lang w:val="de-DE"/>
        </w:rPr>
        <w:t>außerdem: dessuten/dessutan</w:t>
      </w:r>
    </w:p>
    <w:p w14:paraId="5F329B8B" w14:textId="3A6D6828" w:rsidR="00D95A91" w:rsidRPr="00470FE2" w:rsidRDefault="00D95A91" w:rsidP="00D95A91">
      <w:pPr>
        <w:ind w:left="374" w:hanging="374"/>
        <w:rPr>
          <w:lang w:val="de-DE"/>
        </w:rPr>
      </w:pPr>
      <w:r w:rsidRPr="00470FE2">
        <w:rPr>
          <w:lang w:val="de-DE"/>
        </w:rPr>
        <w:t>Schaden anrichten: gjøre skade</w:t>
      </w:r>
      <w:r w:rsidR="007F7AE1" w:rsidRPr="00470FE2">
        <w:rPr>
          <w:lang w:val="de-DE"/>
        </w:rPr>
        <w:t xml:space="preserve"> </w:t>
      </w:r>
      <w:r w:rsidRPr="00470FE2">
        <w:rPr>
          <w:lang w:val="de-DE"/>
        </w:rPr>
        <w:t>/</w:t>
      </w:r>
      <w:r w:rsidR="007F7AE1" w:rsidRPr="00470FE2">
        <w:rPr>
          <w:lang w:val="de-DE"/>
        </w:rPr>
        <w:t xml:space="preserve"> </w:t>
      </w:r>
      <w:r w:rsidRPr="00470FE2">
        <w:rPr>
          <w:lang w:val="de-DE"/>
        </w:rPr>
        <w:t>gjere skade</w:t>
      </w:r>
    </w:p>
    <w:p w14:paraId="33860FB2" w14:textId="77777777" w:rsidR="00D95A91" w:rsidRPr="00470FE2" w:rsidRDefault="00D95A91" w:rsidP="00D95A91">
      <w:pPr>
        <w:ind w:left="374" w:hanging="374"/>
        <w:rPr>
          <w:lang w:val="de-DE"/>
        </w:rPr>
      </w:pPr>
      <w:r w:rsidRPr="00470FE2">
        <w:rPr>
          <w:lang w:val="de-DE"/>
        </w:rPr>
        <w:lastRenderedPageBreak/>
        <w:t>behaupten: påstå _beleidigen_ fornærme</w:t>
      </w:r>
    </w:p>
    <w:p w14:paraId="3914DE3B" w14:textId="77777777" w:rsidR="00D95A91" w:rsidRPr="00470FE2" w:rsidRDefault="00D95A91" w:rsidP="00D95A91">
      <w:pPr>
        <w:ind w:left="374" w:hanging="374"/>
        <w:rPr>
          <w:lang w:val="de-DE"/>
        </w:rPr>
      </w:pPr>
      <w:r w:rsidRPr="00470FE2">
        <w:rPr>
          <w:lang w:val="de-DE"/>
        </w:rPr>
        <w:t>wütend sint,: rasende/sint, rasande</w:t>
      </w:r>
    </w:p>
    <w:p w14:paraId="709E4A9B" w14:textId="77777777" w:rsidR="00D95A91" w:rsidRPr="00470FE2" w:rsidRDefault="00D95A91" w:rsidP="00D95A91">
      <w:pPr>
        <w:ind w:left="374" w:hanging="374"/>
        <w:rPr>
          <w:lang w:val="de-DE"/>
        </w:rPr>
      </w:pPr>
      <w:r w:rsidRPr="00470FE2">
        <w:rPr>
          <w:lang w:val="de-DE"/>
        </w:rPr>
        <w:t>zur Verfügung stehen: stå til disposisjon</w:t>
      </w:r>
    </w:p>
    <w:p w14:paraId="03A11FF6" w14:textId="77E38E83" w:rsidR="00D95A91" w:rsidRPr="00470FE2" w:rsidRDefault="00D95A91" w:rsidP="00D95A91">
      <w:pPr>
        <w:ind w:left="374" w:hanging="374"/>
        <w:rPr>
          <w:lang w:val="de-DE"/>
        </w:rPr>
      </w:pPr>
      <w:r w:rsidRPr="00470FE2">
        <w:rPr>
          <w:lang w:val="de-DE"/>
        </w:rPr>
        <w:t>neigen zu: ha tilbøyelighet til</w:t>
      </w:r>
      <w:r w:rsidR="007F7AE1" w:rsidRPr="00470FE2">
        <w:rPr>
          <w:lang w:val="de-DE"/>
        </w:rPr>
        <w:t xml:space="preserve"> </w:t>
      </w:r>
      <w:r w:rsidRPr="00470FE2">
        <w:rPr>
          <w:lang w:val="de-DE"/>
        </w:rPr>
        <w:t>/</w:t>
      </w:r>
      <w:r w:rsidR="007F7AE1" w:rsidRPr="00470FE2">
        <w:rPr>
          <w:lang w:val="de-DE"/>
        </w:rPr>
        <w:t xml:space="preserve"> </w:t>
      </w:r>
      <w:r w:rsidRPr="00470FE2">
        <w:rPr>
          <w:lang w:val="de-DE"/>
        </w:rPr>
        <w:t>vere tilbøyeleg til</w:t>
      </w:r>
    </w:p>
    <w:p w14:paraId="5753D963" w14:textId="77777777" w:rsidR="00D95A91" w:rsidRPr="00470FE2" w:rsidRDefault="00D95A91" w:rsidP="00D95A91">
      <w:pPr>
        <w:ind w:left="374" w:hanging="374"/>
        <w:rPr>
          <w:lang w:val="de-DE"/>
        </w:rPr>
      </w:pPr>
      <w:r w:rsidRPr="00470FE2">
        <w:rPr>
          <w:lang w:val="de-DE"/>
        </w:rPr>
        <w:t>sich ballen: klumpe seg sammen / klumpe seg saman</w:t>
      </w:r>
    </w:p>
    <w:p w14:paraId="46C78D92" w14:textId="77777777" w:rsidR="00D95A91" w:rsidRPr="00470FE2" w:rsidRDefault="00D95A91" w:rsidP="00D95A91">
      <w:pPr>
        <w:ind w:left="374" w:hanging="374"/>
        <w:rPr>
          <w:lang w:val="de-DE"/>
        </w:rPr>
      </w:pPr>
      <w:r w:rsidRPr="00470FE2">
        <w:rPr>
          <w:lang w:val="de-DE"/>
        </w:rPr>
        <w:t>weder ... noch: verken ... eller</w:t>
      </w:r>
    </w:p>
    <w:p w14:paraId="51C7937D" w14:textId="77777777" w:rsidR="00586F40" w:rsidRPr="00470FE2" w:rsidRDefault="00586F40" w:rsidP="00BC350C">
      <w:pPr>
        <w:rPr>
          <w:lang w:val="de-DE"/>
        </w:rPr>
      </w:pPr>
    </w:p>
    <w:p w14:paraId="4FE6D707" w14:textId="236416B3" w:rsidR="00BC350C" w:rsidRPr="00470FE2" w:rsidRDefault="00BC350C" w:rsidP="00BC350C">
      <w:pPr>
        <w:rPr>
          <w:lang w:val="de-DE"/>
        </w:rPr>
      </w:pPr>
      <w:r w:rsidRPr="00470FE2">
        <w:rPr>
          <w:lang w:val="de-DE"/>
        </w:rPr>
        <w:t xml:space="preserve">  s. 150</w:t>
      </w:r>
      <w:r w:rsidR="00FD4AA5" w:rsidRPr="00470FE2">
        <w:rPr>
          <w:lang w:val="de-DE"/>
        </w:rPr>
        <w:t>:</w:t>
      </w:r>
    </w:p>
    <w:p w14:paraId="65D41396" w14:textId="608642D6" w:rsidR="00BC350C" w:rsidRPr="00470FE2" w:rsidRDefault="00BC350C" w:rsidP="00BC350C">
      <w:pPr>
        <w:ind w:left="374" w:hanging="374"/>
        <w:rPr>
          <w:lang w:val="de-DE"/>
        </w:rPr>
      </w:pPr>
      <w:r w:rsidRPr="00470FE2">
        <w:rPr>
          <w:lang w:val="de-DE"/>
        </w:rPr>
        <w:t>überhaupt: overhodet</w:t>
      </w:r>
      <w:r w:rsidR="007F7AE1" w:rsidRPr="00470FE2">
        <w:rPr>
          <w:lang w:val="de-DE"/>
        </w:rPr>
        <w:t xml:space="preserve"> </w:t>
      </w:r>
      <w:r w:rsidRPr="00470FE2">
        <w:rPr>
          <w:lang w:val="de-DE"/>
        </w:rPr>
        <w:t>/</w:t>
      </w:r>
      <w:r w:rsidR="007F7AE1" w:rsidRPr="00470FE2">
        <w:rPr>
          <w:lang w:val="de-DE"/>
        </w:rPr>
        <w:t xml:space="preserve"> </w:t>
      </w:r>
      <w:r w:rsidRPr="00470FE2">
        <w:rPr>
          <w:lang w:val="de-DE"/>
        </w:rPr>
        <w:t>i det heile</w:t>
      </w:r>
    </w:p>
    <w:p w14:paraId="14005EDA" w14:textId="77777777" w:rsidR="00BC350C" w:rsidRPr="00470FE2" w:rsidRDefault="00BC350C" w:rsidP="00BC350C">
      <w:pPr>
        <w:ind w:left="374" w:hanging="374"/>
        <w:rPr>
          <w:lang w:val="de-DE"/>
        </w:rPr>
      </w:pPr>
      <w:r w:rsidRPr="00470FE2">
        <w:rPr>
          <w:lang w:val="de-DE"/>
        </w:rPr>
        <w:t>Spruch der, -e*: ordtak</w:t>
      </w:r>
    </w:p>
    <w:p w14:paraId="6D43803F" w14:textId="77777777" w:rsidR="00BC350C" w:rsidRPr="00470FE2" w:rsidRDefault="00BC350C" w:rsidP="00BC350C">
      <w:pPr>
        <w:ind w:left="374" w:hanging="374"/>
        <w:rPr>
          <w:lang w:val="de-DE"/>
        </w:rPr>
      </w:pPr>
      <w:r w:rsidRPr="00470FE2">
        <w:rPr>
          <w:lang w:val="de-DE"/>
        </w:rPr>
        <w:t>dienen: tjene/tene</w:t>
      </w:r>
    </w:p>
    <w:p w14:paraId="519BF3C9" w14:textId="77777777" w:rsidR="00BC350C" w:rsidRPr="00470FE2" w:rsidRDefault="00BC350C" w:rsidP="00BC350C">
      <w:pPr>
        <w:ind w:left="374" w:hanging="374"/>
        <w:rPr>
          <w:lang w:val="de-DE"/>
        </w:rPr>
      </w:pPr>
      <w:r w:rsidRPr="00470FE2">
        <w:rPr>
          <w:lang w:val="de-DE"/>
        </w:rPr>
        <w:t>verärgert: forarget/forarga</w:t>
      </w:r>
    </w:p>
    <w:p w14:paraId="66E44C72" w14:textId="77777777" w:rsidR="00BC350C" w:rsidRPr="00470FE2" w:rsidRDefault="00BC350C" w:rsidP="00BC350C">
      <w:pPr>
        <w:ind w:left="374" w:hanging="374"/>
        <w:rPr>
          <w:lang w:val="de-DE"/>
        </w:rPr>
      </w:pPr>
      <w:r w:rsidRPr="00470FE2">
        <w:rPr>
          <w:lang w:val="de-DE"/>
        </w:rPr>
        <w:t>schimpfen: kjefte</w:t>
      </w:r>
    </w:p>
    <w:p w14:paraId="5F5596DE" w14:textId="77777777" w:rsidR="00BC350C" w:rsidRPr="00470FE2" w:rsidRDefault="00BC350C" w:rsidP="00BC350C">
      <w:pPr>
        <w:ind w:left="374" w:hanging="374"/>
        <w:rPr>
          <w:lang w:val="de-DE"/>
        </w:rPr>
      </w:pPr>
      <w:r w:rsidRPr="00470FE2">
        <w:rPr>
          <w:lang w:val="de-DE"/>
        </w:rPr>
        <w:t>ungastlich: ugjestmild</w:t>
      </w:r>
    </w:p>
    <w:p w14:paraId="71899A3D" w14:textId="77777777" w:rsidR="00BC350C" w:rsidRPr="00470FE2" w:rsidRDefault="00BC350C" w:rsidP="00BC350C">
      <w:pPr>
        <w:ind w:left="374" w:hanging="374"/>
        <w:rPr>
          <w:lang w:val="de-DE"/>
        </w:rPr>
      </w:pPr>
      <w:r w:rsidRPr="00470FE2">
        <w:rPr>
          <w:lang w:val="de-DE"/>
        </w:rPr>
        <w:t>ziehen (ie-o-o): dra, flytte</w:t>
      </w:r>
    </w:p>
    <w:p w14:paraId="46EEFCF6" w14:textId="77777777" w:rsidR="00BC350C" w:rsidRPr="00470FE2" w:rsidRDefault="00BC350C" w:rsidP="00BC350C">
      <w:pPr>
        <w:ind w:left="374" w:hanging="374"/>
        <w:rPr>
          <w:lang w:val="de-DE"/>
        </w:rPr>
      </w:pPr>
      <w:r w:rsidRPr="00470FE2">
        <w:rPr>
          <w:lang w:val="de-DE"/>
        </w:rPr>
        <w:t>zurückkehren: vende tilbake</w:t>
      </w:r>
    </w:p>
    <w:p w14:paraId="596B4B4C" w14:textId="4FE1241B" w:rsidR="00BC350C" w:rsidRPr="00470FE2" w:rsidRDefault="00BC350C" w:rsidP="00BC350C">
      <w:pPr>
        <w:ind w:left="374" w:hanging="374"/>
        <w:rPr>
          <w:lang w:val="de-DE"/>
        </w:rPr>
      </w:pPr>
      <w:r w:rsidRPr="00470FE2">
        <w:rPr>
          <w:lang w:val="de-DE"/>
        </w:rPr>
        <w:t>Hitze die: (bare ent.</w:t>
      </w:r>
      <w:r w:rsidR="007F7AE1" w:rsidRPr="00470FE2">
        <w:rPr>
          <w:lang w:val="de-DE"/>
        </w:rPr>
        <w:t xml:space="preserve"> </w:t>
      </w:r>
      <w:r w:rsidRPr="00470FE2">
        <w:rPr>
          <w:lang w:val="de-DE"/>
        </w:rPr>
        <w:t>/</w:t>
      </w:r>
      <w:r w:rsidR="007F7AE1" w:rsidRPr="00470FE2">
        <w:rPr>
          <w:lang w:val="de-DE"/>
        </w:rPr>
        <w:t xml:space="preserve"> </w:t>
      </w:r>
      <w:r w:rsidRPr="00470FE2">
        <w:rPr>
          <w:lang w:val="de-DE"/>
        </w:rPr>
        <w:t>berre eint.) hete, varme</w:t>
      </w:r>
    </w:p>
    <w:p w14:paraId="04348BF6" w14:textId="77777777" w:rsidR="00BC350C" w:rsidRPr="00470FE2" w:rsidRDefault="00BC350C" w:rsidP="00BC350C">
      <w:pPr>
        <w:ind w:left="374" w:hanging="374"/>
        <w:rPr>
          <w:lang w:val="de-DE"/>
        </w:rPr>
      </w:pPr>
      <w:r w:rsidRPr="00470FE2">
        <w:rPr>
          <w:lang w:val="de-DE"/>
        </w:rPr>
        <w:t>sich benehmen (i-a-o): oppføre seg</w:t>
      </w:r>
    </w:p>
    <w:p w14:paraId="6EEA1EAD" w14:textId="77777777" w:rsidR="00BC350C" w:rsidRPr="00470FE2" w:rsidRDefault="00BC350C" w:rsidP="00BC350C">
      <w:pPr>
        <w:ind w:left="374" w:hanging="374"/>
        <w:rPr>
          <w:lang w:val="de-DE"/>
        </w:rPr>
      </w:pPr>
      <w:r w:rsidRPr="00470FE2">
        <w:rPr>
          <w:lang w:val="de-DE"/>
        </w:rPr>
        <w:t>lamentieren: klage</w:t>
      </w:r>
    </w:p>
    <w:p w14:paraId="60908D4A" w14:textId="77777777" w:rsidR="00586F40" w:rsidRPr="00470FE2" w:rsidRDefault="00586F40" w:rsidP="00A70240">
      <w:pPr>
        <w:rPr>
          <w:lang w:val="de-DE"/>
        </w:rPr>
      </w:pPr>
    </w:p>
    <w:p w14:paraId="0ABCB48F" w14:textId="707200AB" w:rsidR="00A70240" w:rsidRPr="00470FE2" w:rsidRDefault="00A70240" w:rsidP="00A70240">
      <w:pPr>
        <w:rPr>
          <w:lang w:val="de-DE"/>
        </w:rPr>
      </w:pPr>
      <w:r w:rsidRPr="00470FE2">
        <w:rPr>
          <w:lang w:val="de-DE"/>
        </w:rPr>
        <w:t xml:space="preserve">  s. 151</w:t>
      </w:r>
      <w:r w:rsidR="00FD4AA5" w:rsidRPr="00470FE2">
        <w:rPr>
          <w:lang w:val="de-DE"/>
        </w:rPr>
        <w:t>:</w:t>
      </w:r>
    </w:p>
    <w:p w14:paraId="046792FE" w14:textId="77777777" w:rsidR="00A70240" w:rsidRPr="00470FE2" w:rsidRDefault="00A70240" w:rsidP="00A70240">
      <w:pPr>
        <w:ind w:left="374" w:hanging="374"/>
        <w:rPr>
          <w:lang w:val="de-DE"/>
        </w:rPr>
      </w:pPr>
      <w:r w:rsidRPr="00470FE2">
        <w:rPr>
          <w:lang w:val="de-DE"/>
        </w:rPr>
        <w:t>Hügel der, -: bakke</w:t>
      </w:r>
    </w:p>
    <w:p w14:paraId="147EC0DD" w14:textId="77777777" w:rsidR="00A70240" w:rsidRPr="00470FE2" w:rsidRDefault="00A70240" w:rsidP="00A70240">
      <w:pPr>
        <w:ind w:left="374" w:hanging="374"/>
        <w:rPr>
          <w:lang w:val="de-DE"/>
        </w:rPr>
      </w:pPr>
      <w:r w:rsidRPr="00470FE2">
        <w:rPr>
          <w:lang w:val="de-DE"/>
        </w:rPr>
        <w:t>entgegen (+ dat.): mot</w:t>
      </w:r>
    </w:p>
    <w:p w14:paraId="5DB9A6AA" w14:textId="77777777" w:rsidR="00A70240" w:rsidRPr="00470FE2" w:rsidRDefault="00A70240" w:rsidP="00A70240">
      <w:pPr>
        <w:ind w:left="374" w:hanging="374"/>
        <w:rPr>
          <w:lang w:val="de-DE"/>
        </w:rPr>
      </w:pPr>
      <w:r w:rsidRPr="00470FE2">
        <w:rPr>
          <w:lang w:val="de-DE"/>
        </w:rPr>
        <w:t>genießen (ie-o-o): nyte</w:t>
      </w:r>
    </w:p>
    <w:p w14:paraId="363BB36E" w14:textId="77777777" w:rsidR="00A70240" w:rsidRPr="00470FE2" w:rsidRDefault="00A70240" w:rsidP="00A70240">
      <w:pPr>
        <w:ind w:left="374" w:hanging="374"/>
        <w:rPr>
          <w:lang w:val="de-DE"/>
        </w:rPr>
      </w:pPr>
      <w:r w:rsidRPr="00470FE2">
        <w:rPr>
          <w:lang w:val="de-DE"/>
        </w:rPr>
        <w:t>weit gefehlt: langt ifra / langt ifrå</w:t>
      </w:r>
    </w:p>
    <w:p w14:paraId="2B5F5D7A" w14:textId="77777777" w:rsidR="00A70240" w:rsidRPr="00470FE2" w:rsidRDefault="00A70240" w:rsidP="00A70240">
      <w:pPr>
        <w:ind w:left="374" w:hanging="374"/>
        <w:rPr>
          <w:lang w:val="de-DE"/>
        </w:rPr>
      </w:pPr>
      <w:r w:rsidRPr="00470FE2">
        <w:rPr>
          <w:lang w:val="de-DE"/>
        </w:rPr>
        <w:t>sich anschnallen: her: spenne på</w:t>
      </w:r>
    </w:p>
    <w:p w14:paraId="0491D4FC" w14:textId="77777777" w:rsidR="00A70240" w:rsidRPr="00470FE2" w:rsidRDefault="00A70240" w:rsidP="00A70240">
      <w:pPr>
        <w:ind w:left="374" w:hanging="374"/>
        <w:rPr>
          <w:lang w:val="de-DE"/>
        </w:rPr>
      </w:pPr>
      <w:r w:rsidRPr="00470FE2">
        <w:rPr>
          <w:lang w:val="de-DE"/>
        </w:rPr>
        <w:t>kriechen (ie-o-o): krype</w:t>
      </w:r>
    </w:p>
    <w:p w14:paraId="69A47BD8" w14:textId="77777777" w:rsidR="00A70240" w:rsidRPr="00470FE2" w:rsidRDefault="00A70240" w:rsidP="00A70240">
      <w:pPr>
        <w:ind w:left="374" w:hanging="374"/>
        <w:rPr>
          <w:lang w:val="de-DE"/>
        </w:rPr>
      </w:pPr>
      <w:r w:rsidRPr="00470FE2">
        <w:rPr>
          <w:lang w:val="de-DE"/>
        </w:rPr>
        <w:t>einpflanzen: innpode</w:t>
      </w:r>
    </w:p>
    <w:p w14:paraId="6630056D" w14:textId="77777777" w:rsidR="00A70240" w:rsidRPr="00470FE2" w:rsidRDefault="00A70240" w:rsidP="00A70240">
      <w:pPr>
        <w:ind w:left="374" w:hanging="374"/>
        <w:rPr>
          <w:lang w:val="de-DE"/>
        </w:rPr>
      </w:pPr>
      <w:r w:rsidRPr="00470FE2">
        <w:rPr>
          <w:lang w:val="de-DE"/>
        </w:rPr>
        <w:t>einstellen: innstille, avslutte</w:t>
      </w:r>
    </w:p>
    <w:p w14:paraId="5B4D1F61" w14:textId="77777777" w:rsidR="00A70240" w:rsidRPr="00470FE2" w:rsidRDefault="00A70240" w:rsidP="00A70240">
      <w:pPr>
        <w:ind w:left="374" w:hanging="374"/>
        <w:rPr>
          <w:lang w:val="de-DE"/>
        </w:rPr>
      </w:pPr>
      <w:r w:rsidRPr="00470FE2">
        <w:rPr>
          <w:lang w:val="de-DE"/>
        </w:rPr>
        <w:t>sich niederlassen (ä-ie-a): slå seg ned</w:t>
      </w:r>
    </w:p>
    <w:p w14:paraId="38B9C4F3" w14:textId="77777777" w:rsidR="00A70240" w:rsidRPr="00470FE2" w:rsidRDefault="00A70240" w:rsidP="00A70240">
      <w:pPr>
        <w:ind w:left="374" w:hanging="374"/>
        <w:rPr>
          <w:lang w:val="de-DE"/>
        </w:rPr>
      </w:pPr>
      <w:r w:rsidRPr="00470FE2">
        <w:rPr>
          <w:lang w:val="de-DE"/>
        </w:rPr>
        <w:t>loswerden: bli kvitt</w:t>
      </w:r>
    </w:p>
    <w:p w14:paraId="49C569A8" w14:textId="77777777" w:rsidR="00A70240" w:rsidRPr="00470FE2" w:rsidRDefault="00A70240" w:rsidP="00A70240">
      <w:pPr>
        <w:ind w:left="374" w:hanging="374"/>
        <w:rPr>
          <w:lang w:val="de-DE"/>
        </w:rPr>
      </w:pPr>
      <w:r w:rsidRPr="00470FE2">
        <w:rPr>
          <w:lang w:val="de-DE"/>
        </w:rPr>
        <w:t>sich aufstauen: demme opp</w:t>
      </w:r>
    </w:p>
    <w:p w14:paraId="35732188" w14:textId="77777777" w:rsidR="00A70240" w:rsidRPr="00470FE2" w:rsidRDefault="00A70240" w:rsidP="00A70240">
      <w:pPr>
        <w:ind w:left="374" w:hanging="374"/>
        <w:rPr>
          <w:lang w:val="de-DE"/>
        </w:rPr>
      </w:pPr>
      <w:r w:rsidRPr="00470FE2">
        <w:rPr>
          <w:lang w:val="de-DE"/>
        </w:rPr>
        <w:t>verfügen über: råde over</w:t>
      </w:r>
    </w:p>
    <w:p w14:paraId="1CDA2D88" w14:textId="77777777" w:rsidR="00A70240" w:rsidRPr="00470FE2" w:rsidRDefault="00A70240" w:rsidP="00A70240">
      <w:pPr>
        <w:ind w:left="374" w:hanging="374"/>
        <w:rPr>
          <w:lang w:val="de-DE"/>
        </w:rPr>
      </w:pPr>
      <w:r w:rsidRPr="00470FE2">
        <w:rPr>
          <w:lang w:val="de-DE"/>
        </w:rPr>
        <w:t>fertig werden: håndtere/handtere</w:t>
      </w:r>
    </w:p>
    <w:p w14:paraId="79118D0D" w14:textId="77777777" w:rsidR="00A70240" w:rsidRPr="00470FE2" w:rsidRDefault="00A70240" w:rsidP="00A70240">
      <w:pPr>
        <w:ind w:left="374" w:hanging="374"/>
        <w:rPr>
          <w:lang w:val="de-DE"/>
        </w:rPr>
      </w:pPr>
      <w:r w:rsidRPr="00470FE2">
        <w:rPr>
          <w:lang w:val="de-DE"/>
        </w:rPr>
        <w:t>empört: opprørt</w:t>
      </w:r>
    </w:p>
    <w:p w14:paraId="315D12FA" w14:textId="77777777" w:rsidR="00A70240" w:rsidRPr="00470FE2" w:rsidRDefault="00A70240" w:rsidP="00A70240">
      <w:pPr>
        <w:ind w:left="374" w:hanging="374"/>
        <w:rPr>
          <w:lang w:val="de-DE"/>
        </w:rPr>
      </w:pPr>
      <w:r w:rsidRPr="00470FE2">
        <w:rPr>
          <w:lang w:val="de-DE"/>
        </w:rPr>
        <w:t>beschimpfen: skjelle ut</w:t>
      </w:r>
    </w:p>
    <w:p w14:paraId="5AADBFFC" w14:textId="77777777" w:rsidR="00A70240" w:rsidRPr="00470FE2" w:rsidRDefault="00A70240" w:rsidP="00A70240">
      <w:pPr>
        <w:ind w:left="374" w:hanging="374"/>
        <w:rPr>
          <w:lang w:val="de-DE"/>
        </w:rPr>
      </w:pPr>
      <w:r w:rsidRPr="00470FE2">
        <w:rPr>
          <w:lang w:val="de-DE"/>
        </w:rPr>
        <w:t>sich aufregen: hisse seg opp</w:t>
      </w:r>
    </w:p>
    <w:p w14:paraId="56AB051B" w14:textId="77777777" w:rsidR="00A70240" w:rsidRPr="00470FE2" w:rsidRDefault="00A70240" w:rsidP="00A70240">
      <w:pPr>
        <w:ind w:left="374" w:hanging="374"/>
        <w:rPr>
          <w:lang w:val="de-DE"/>
        </w:rPr>
      </w:pPr>
      <w:r w:rsidRPr="00470FE2">
        <w:rPr>
          <w:lang w:val="de-DE"/>
        </w:rPr>
        <w:t>erfinden (i-a-u): finne opp</w:t>
      </w:r>
    </w:p>
    <w:p w14:paraId="79EFBF7C" w14:textId="77777777" w:rsidR="00A70240" w:rsidRPr="00470FE2" w:rsidRDefault="00A70240" w:rsidP="00A70240">
      <w:pPr>
        <w:ind w:left="374" w:hanging="374"/>
        <w:rPr>
          <w:lang w:val="de-DE"/>
        </w:rPr>
      </w:pPr>
      <w:r w:rsidRPr="00470FE2">
        <w:rPr>
          <w:lang w:val="de-DE"/>
        </w:rPr>
        <w:t>schwermütig: tungsindig</w:t>
      </w:r>
    </w:p>
    <w:p w14:paraId="7D9200B6" w14:textId="77777777" w:rsidR="00A70240" w:rsidRPr="00470FE2" w:rsidRDefault="00A70240" w:rsidP="00A70240">
      <w:pPr>
        <w:ind w:left="374" w:hanging="374"/>
        <w:rPr>
          <w:lang w:val="de-DE"/>
        </w:rPr>
      </w:pPr>
      <w:r w:rsidRPr="00470FE2">
        <w:rPr>
          <w:lang w:val="de-DE"/>
        </w:rPr>
        <w:t>gesundheitlich: helsemessig</w:t>
      </w:r>
    </w:p>
    <w:p w14:paraId="6532524E" w14:textId="77777777" w:rsidR="00A70240" w:rsidRPr="00470FE2" w:rsidRDefault="00A70240" w:rsidP="00A70240">
      <w:pPr>
        <w:ind w:left="374" w:hanging="374"/>
        <w:rPr>
          <w:lang w:val="de-DE"/>
        </w:rPr>
      </w:pPr>
      <w:r w:rsidRPr="00470FE2">
        <w:rPr>
          <w:lang w:val="de-DE"/>
        </w:rPr>
        <w:t>Segen der,: velsignelse/velsigning</w:t>
      </w:r>
    </w:p>
    <w:p w14:paraId="568C74D8" w14:textId="3CEDEEFF" w:rsidR="00A70240" w:rsidRPr="00470FE2" w:rsidRDefault="00A70240" w:rsidP="00A70240">
      <w:pPr>
        <w:ind w:left="374" w:hanging="374"/>
        <w:rPr>
          <w:lang w:val="de-DE"/>
        </w:rPr>
      </w:pPr>
      <w:r w:rsidRPr="00470FE2">
        <w:rPr>
          <w:lang w:val="de-DE"/>
        </w:rPr>
        <w:t>d.h. = das heißt: det vil si</w:t>
      </w:r>
      <w:r w:rsidR="007F7AE1" w:rsidRPr="00470FE2">
        <w:rPr>
          <w:lang w:val="de-DE"/>
        </w:rPr>
        <w:t xml:space="preserve"> </w:t>
      </w:r>
      <w:r w:rsidRPr="00470FE2">
        <w:rPr>
          <w:lang w:val="de-DE"/>
        </w:rPr>
        <w:t>/</w:t>
      </w:r>
      <w:r w:rsidR="007F7AE1" w:rsidRPr="00470FE2">
        <w:rPr>
          <w:lang w:val="de-DE"/>
        </w:rPr>
        <w:t xml:space="preserve"> </w:t>
      </w:r>
      <w:r w:rsidRPr="00470FE2">
        <w:rPr>
          <w:lang w:val="de-DE"/>
        </w:rPr>
        <w:t>det vil seie</w:t>
      </w:r>
    </w:p>
    <w:p w14:paraId="656B5BA2" w14:textId="77777777" w:rsidR="00A70240" w:rsidRPr="00470FE2" w:rsidRDefault="00A70240" w:rsidP="00A70240">
      <w:pPr>
        <w:ind w:left="374" w:hanging="374"/>
        <w:rPr>
          <w:lang w:val="de-DE"/>
        </w:rPr>
      </w:pPr>
      <w:r w:rsidRPr="00470FE2">
        <w:rPr>
          <w:lang w:val="de-DE"/>
        </w:rPr>
        <w:t>Volk das, -er*: folkeslag</w:t>
      </w:r>
    </w:p>
    <w:p w14:paraId="17F7E08F" w14:textId="0A876CF9" w:rsidR="00A3639E" w:rsidRPr="00470FE2" w:rsidRDefault="00A3639E" w:rsidP="00A3639E">
      <w:pPr>
        <w:ind w:left="374" w:hanging="374"/>
        <w:rPr>
          <w:lang w:val="de-DE"/>
        </w:rPr>
      </w:pPr>
      <w:r w:rsidRPr="00470FE2">
        <w:rPr>
          <w:lang w:val="de-DE"/>
        </w:rPr>
        <w:t xml:space="preserve">  s. 152</w:t>
      </w:r>
      <w:r w:rsidR="00FD4AA5" w:rsidRPr="00470FE2">
        <w:rPr>
          <w:lang w:val="de-DE"/>
        </w:rPr>
        <w:t>:</w:t>
      </w:r>
    </w:p>
    <w:p w14:paraId="1B6E7CC8" w14:textId="77777777" w:rsidR="00A3639E" w:rsidRPr="00470FE2" w:rsidRDefault="00A3639E" w:rsidP="00A3639E">
      <w:pPr>
        <w:ind w:left="374" w:hanging="374"/>
        <w:rPr>
          <w:lang w:val="de-DE"/>
        </w:rPr>
      </w:pPr>
      <w:r w:rsidRPr="00470FE2">
        <w:rPr>
          <w:lang w:val="de-DE"/>
        </w:rPr>
        <w:t>herzhaft: helhjertet/heilhjarta</w:t>
      </w:r>
    </w:p>
    <w:p w14:paraId="78B5CC49" w14:textId="77777777" w:rsidR="00A3639E" w:rsidRPr="00470FE2" w:rsidRDefault="00A3639E" w:rsidP="00A3639E">
      <w:pPr>
        <w:ind w:left="374" w:hanging="374"/>
        <w:rPr>
          <w:lang w:val="de-DE"/>
        </w:rPr>
      </w:pPr>
      <w:r w:rsidRPr="00470FE2">
        <w:rPr>
          <w:lang w:val="de-DE"/>
        </w:rPr>
        <w:t>Körperteil der, -e: kroppsdel</w:t>
      </w:r>
    </w:p>
    <w:p w14:paraId="716AFF3B" w14:textId="7C4F2995" w:rsidR="00A3639E" w:rsidRPr="00470FE2" w:rsidRDefault="00A3639E" w:rsidP="00A3639E">
      <w:pPr>
        <w:ind w:left="374" w:hanging="374"/>
        <w:rPr>
          <w:lang w:val="de-DE"/>
        </w:rPr>
      </w:pPr>
      <w:r w:rsidRPr="00470FE2">
        <w:rPr>
          <w:lang w:val="de-DE"/>
        </w:rPr>
        <w:t>gut gelaunt sein: være i godt humør / vere i godt humør</w:t>
      </w:r>
    </w:p>
    <w:p w14:paraId="30CE7E3C" w14:textId="77777777" w:rsidR="00A3639E" w:rsidRPr="00470FE2" w:rsidRDefault="00A3639E" w:rsidP="00A3639E">
      <w:pPr>
        <w:ind w:left="374" w:hanging="374"/>
        <w:rPr>
          <w:lang w:val="de-DE"/>
        </w:rPr>
      </w:pPr>
      <w:r w:rsidRPr="00470FE2">
        <w:rPr>
          <w:lang w:val="de-DE"/>
        </w:rPr>
        <w:lastRenderedPageBreak/>
        <w:t>bestätigen: bekrefte/bekrefte, stadfeste</w:t>
      </w:r>
    </w:p>
    <w:p w14:paraId="7CCD8AC0" w14:textId="5682F2D5" w:rsidR="00A3639E" w:rsidRPr="00470FE2" w:rsidRDefault="00A3639E" w:rsidP="00A3639E">
      <w:pPr>
        <w:ind w:left="374" w:hanging="374"/>
        <w:rPr>
          <w:lang w:val="de-DE"/>
        </w:rPr>
      </w:pPr>
      <w:r w:rsidRPr="00470FE2">
        <w:rPr>
          <w:lang w:val="de-DE"/>
        </w:rPr>
        <w:t>überspitzt ausgedrückt: satt på spissen / sett på spissen</w:t>
      </w:r>
    </w:p>
    <w:p w14:paraId="7450E879" w14:textId="77777777" w:rsidR="00A3639E" w:rsidRPr="00470FE2" w:rsidRDefault="00A3639E" w:rsidP="00A3639E">
      <w:pPr>
        <w:ind w:left="374" w:hanging="374"/>
        <w:rPr>
          <w:lang w:val="de-DE"/>
        </w:rPr>
      </w:pPr>
      <w:r w:rsidRPr="00470FE2">
        <w:rPr>
          <w:lang w:val="de-DE"/>
        </w:rPr>
        <w:t>Empfehlung die, -en: anbefaling/anbefaling, tilråding</w:t>
      </w:r>
    </w:p>
    <w:p w14:paraId="5EF36C8E" w14:textId="77777777" w:rsidR="00A3639E" w:rsidRPr="00470FE2" w:rsidRDefault="00A3639E" w:rsidP="00A3639E">
      <w:pPr>
        <w:ind w:left="374" w:hanging="374"/>
        <w:rPr>
          <w:lang w:val="de-DE"/>
        </w:rPr>
      </w:pPr>
      <w:r w:rsidRPr="00470FE2">
        <w:rPr>
          <w:lang w:val="de-DE"/>
        </w:rPr>
        <w:t>verordnen: bestemme</w:t>
      </w:r>
    </w:p>
    <w:p w14:paraId="3B987481" w14:textId="77777777" w:rsidR="00A3639E" w:rsidRPr="00470FE2" w:rsidRDefault="00A3639E" w:rsidP="00A3639E">
      <w:pPr>
        <w:ind w:left="374" w:hanging="374"/>
        <w:rPr>
          <w:lang w:val="de-DE"/>
        </w:rPr>
      </w:pPr>
      <w:r w:rsidRPr="00470FE2">
        <w:rPr>
          <w:lang w:val="de-DE"/>
        </w:rPr>
        <w:t>todernst: dødsalvorlig/dødsalvorleg</w:t>
      </w:r>
    </w:p>
    <w:p w14:paraId="62BA486F" w14:textId="77777777" w:rsidR="00A3639E" w:rsidRPr="00470FE2" w:rsidRDefault="00A3639E" w:rsidP="00A3639E">
      <w:pPr>
        <w:ind w:left="374" w:hanging="374"/>
        <w:rPr>
          <w:lang w:val="de-DE"/>
        </w:rPr>
      </w:pPr>
      <w:r w:rsidRPr="00470FE2">
        <w:rPr>
          <w:lang w:val="de-DE"/>
        </w:rPr>
        <w:t>übrigens: for øvrig/elles</w:t>
      </w:r>
    </w:p>
    <w:p w14:paraId="1F79C6C8" w14:textId="77777777" w:rsidR="00A3639E" w:rsidRPr="00470FE2" w:rsidRDefault="00A3639E" w:rsidP="00A3639E">
      <w:pPr>
        <w:ind w:left="374" w:hanging="374"/>
        <w:rPr>
          <w:lang w:val="de-DE"/>
        </w:rPr>
      </w:pPr>
      <w:r w:rsidRPr="00470FE2">
        <w:rPr>
          <w:lang w:val="de-DE"/>
        </w:rPr>
        <w:t>überzeugen: overbevise/overtyde</w:t>
      </w:r>
    </w:p>
    <w:p w14:paraId="1DCBB52F" w14:textId="77777777" w:rsidR="00A3639E" w:rsidRPr="00470FE2" w:rsidRDefault="00A3639E" w:rsidP="00A3639E">
      <w:pPr>
        <w:ind w:left="374" w:hanging="374"/>
        <w:rPr>
          <w:lang w:val="de-DE"/>
        </w:rPr>
      </w:pPr>
      <w:r w:rsidRPr="00470FE2">
        <w:rPr>
          <w:lang w:val="de-DE"/>
        </w:rPr>
        <w:t>aufregend: spennende/spennande</w:t>
      </w:r>
    </w:p>
    <w:p w14:paraId="377E6B7F" w14:textId="00C1E2F5" w:rsidR="00D95A91" w:rsidRPr="00470FE2" w:rsidRDefault="00A3639E" w:rsidP="007873CA">
      <w:pPr>
        <w:rPr>
          <w:lang w:val="de-DE"/>
        </w:rPr>
      </w:pPr>
      <w:r w:rsidRPr="00470FE2">
        <w:rPr>
          <w:lang w:val="de-DE"/>
        </w:rPr>
        <w:t>{{Slutt}}</w:t>
      </w:r>
    </w:p>
    <w:p w14:paraId="292C8106" w14:textId="77777777" w:rsidR="00A3639E" w:rsidRPr="00470FE2" w:rsidRDefault="00A3639E" w:rsidP="007873CA">
      <w:pPr>
        <w:rPr>
          <w:lang w:val="de-DE"/>
        </w:rPr>
      </w:pPr>
    </w:p>
    <w:p w14:paraId="52149757" w14:textId="37684DD3" w:rsidR="007873CA" w:rsidRPr="00470FE2" w:rsidRDefault="007873CA" w:rsidP="007873CA">
      <w:pPr>
        <w:rPr>
          <w:lang w:val="de-DE"/>
        </w:rPr>
      </w:pPr>
      <w:r w:rsidRPr="00470FE2">
        <w:rPr>
          <w:lang w:val="de-DE"/>
        </w:rPr>
        <w:t xml:space="preserve">Norwegen ist nicht Griechenland, und die Norweger sind keine Griechen. Wir Norweger machen komische Sachen, aber so lange wir hier oben im Norden für uns selber sorgen, geht es im Großen und Ganzen gut. Außerdem sind wir nur vier Millionen und können deshalb wenig Schaden anrichten. </w:t>
      </w:r>
    </w:p>
    <w:p w14:paraId="7AFEBDD7" w14:textId="77777777" w:rsidR="007873CA" w:rsidRPr="00470FE2" w:rsidRDefault="007873CA" w:rsidP="007873CA">
      <w:pPr>
        <w:rPr>
          <w:lang w:val="de-DE"/>
        </w:rPr>
      </w:pPr>
      <w:r w:rsidRPr="00470FE2">
        <w:rPr>
          <w:lang w:val="de-DE"/>
        </w:rPr>
        <w:t xml:space="preserve">  ...</w:t>
      </w:r>
    </w:p>
    <w:p w14:paraId="19C5EE20" w14:textId="77777777" w:rsidR="007873CA" w:rsidRPr="00470FE2" w:rsidRDefault="007873CA" w:rsidP="007873CA">
      <w:pPr>
        <w:rPr>
          <w:lang w:val="de-DE"/>
        </w:rPr>
      </w:pPr>
      <w:r w:rsidRPr="00470FE2">
        <w:rPr>
          <w:lang w:val="de-DE"/>
        </w:rPr>
        <w:t xml:space="preserve">  Niemand kann behaupten, wir haben südländisches Temperament. Beleidigt uns jemand am Donnerstag, sind wir frühesten am Samstag wütend, noch wahrscheinlicher aber erst am Sonntagabend. Sonne und weiße Strände sind auch nicht typisch für das Königreich Norwegen. Die wenigen Sonnentage und weißen Strände, die uns zur Verfügung stehen, neigen dazu, sich im Süden unseres Landes zu ballen. Weiter im Norden gibt es im Großen und Ganzen weder Sonne noch weiße Strände. </w:t>
      </w:r>
    </w:p>
    <w:p w14:paraId="75F085C5" w14:textId="4A3AFCAA" w:rsidR="007873CA" w:rsidRPr="00470FE2" w:rsidRDefault="007873CA" w:rsidP="007873CA">
      <w:pPr>
        <w:rPr>
          <w:lang w:val="de-DE"/>
        </w:rPr>
      </w:pPr>
    </w:p>
    <w:p w14:paraId="7825E414" w14:textId="21669C9A" w:rsidR="007873CA" w:rsidRPr="00470FE2" w:rsidRDefault="007873CA" w:rsidP="007873CA">
      <w:pPr>
        <w:rPr>
          <w:lang w:val="de-DE"/>
        </w:rPr>
      </w:pPr>
      <w:r w:rsidRPr="00470FE2">
        <w:rPr>
          <w:lang w:val="de-DE"/>
        </w:rPr>
        <w:t>--- 150</w:t>
      </w:r>
      <w:r w:rsidR="005E3AB2" w:rsidRPr="00470FE2">
        <w:rPr>
          <w:lang w:val="de-DE"/>
        </w:rPr>
        <w:t xml:space="preserve"> til 262</w:t>
      </w:r>
    </w:p>
    <w:p w14:paraId="60ABC4A1" w14:textId="77777777" w:rsidR="007873CA" w:rsidRPr="00470FE2" w:rsidRDefault="007873CA" w:rsidP="007873CA">
      <w:pPr>
        <w:rPr>
          <w:lang w:val="de-DE"/>
        </w:rPr>
      </w:pPr>
      <w:r w:rsidRPr="00470FE2">
        <w:rPr>
          <w:lang w:val="de-DE"/>
        </w:rPr>
        <w:t xml:space="preserve">Wenn wir überhaupt Sommer haben, dann ist er sehr kurz und hektisch. </w:t>
      </w:r>
      <w:r w:rsidR="00262307" w:rsidRPr="00470FE2">
        <w:rPr>
          <w:lang w:val="de-DE"/>
        </w:rPr>
        <w:t>"</w:t>
      </w:r>
      <w:r w:rsidRPr="00470FE2">
        <w:rPr>
          <w:lang w:val="de-DE"/>
        </w:rPr>
        <w:t>Diesmal kam der Sommer an einem Freitag,</w:t>
      </w:r>
      <w:r w:rsidR="00262307" w:rsidRPr="00470FE2">
        <w:rPr>
          <w:lang w:val="de-DE"/>
        </w:rPr>
        <w:t>"</w:t>
      </w:r>
      <w:r w:rsidRPr="00470FE2">
        <w:rPr>
          <w:lang w:val="de-DE"/>
        </w:rPr>
        <w:t xml:space="preserve"> lautet ein beliebter Spruch der Bewohner Nordnorwegens. Zur weiteren Illustration dieses Themas dient das folgende Gespräch: Ein Südnorweger und ein Nordnorweger treffen sich im Ausland in einem Restaurant. </w:t>
      </w:r>
      <w:r w:rsidR="00262307" w:rsidRPr="00470FE2">
        <w:rPr>
          <w:lang w:val="de-DE"/>
        </w:rPr>
        <w:t>"</w:t>
      </w:r>
      <w:r w:rsidRPr="00470FE2">
        <w:rPr>
          <w:lang w:val="de-DE"/>
        </w:rPr>
        <w:t>Na,</w:t>
      </w:r>
      <w:r w:rsidR="00262307" w:rsidRPr="00470FE2">
        <w:rPr>
          <w:lang w:val="de-DE"/>
        </w:rPr>
        <w:t>"</w:t>
      </w:r>
      <w:r w:rsidRPr="00470FE2">
        <w:rPr>
          <w:lang w:val="de-DE"/>
        </w:rPr>
        <w:t xml:space="preserve"> fragt der Südnorweger, </w:t>
      </w:r>
      <w:r w:rsidR="00262307" w:rsidRPr="00470FE2">
        <w:rPr>
          <w:lang w:val="de-DE"/>
        </w:rPr>
        <w:t>"</w:t>
      </w:r>
      <w:r w:rsidRPr="00470FE2">
        <w:rPr>
          <w:lang w:val="de-DE"/>
        </w:rPr>
        <w:t>wie war der Sommer dieses Jahr bei euch?</w:t>
      </w:r>
      <w:r w:rsidR="00262307" w:rsidRPr="00470FE2">
        <w:rPr>
          <w:lang w:val="de-DE"/>
        </w:rPr>
        <w:t>"</w:t>
      </w:r>
      <w:r w:rsidRPr="00470FE2">
        <w:rPr>
          <w:lang w:val="de-DE"/>
        </w:rPr>
        <w:t xml:space="preserve"> </w:t>
      </w:r>
      <w:r w:rsidR="00262307" w:rsidRPr="00470FE2">
        <w:rPr>
          <w:lang w:val="de-DE"/>
        </w:rPr>
        <w:t>"</w:t>
      </w:r>
      <w:r w:rsidRPr="00470FE2">
        <w:rPr>
          <w:lang w:val="de-DE"/>
        </w:rPr>
        <w:t>Keine Ahnung,</w:t>
      </w:r>
      <w:r w:rsidR="00262307" w:rsidRPr="00470FE2">
        <w:rPr>
          <w:lang w:val="de-DE"/>
        </w:rPr>
        <w:t>"</w:t>
      </w:r>
      <w:r w:rsidRPr="00470FE2">
        <w:rPr>
          <w:lang w:val="de-DE"/>
        </w:rPr>
        <w:t xml:space="preserve"> antwortet der Nordnorweger, </w:t>
      </w:r>
      <w:r w:rsidR="00262307" w:rsidRPr="00470FE2">
        <w:rPr>
          <w:lang w:val="de-DE"/>
        </w:rPr>
        <w:t>"</w:t>
      </w:r>
      <w:r w:rsidRPr="00470FE2">
        <w:rPr>
          <w:lang w:val="de-DE"/>
        </w:rPr>
        <w:t>ich war im Kino.</w:t>
      </w:r>
      <w:r w:rsidR="00262307" w:rsidRPr="00470FE2">
        <w:rPr>
          <w:lang w:val="de-DE"/>
        </w:rPr>
        <w:t>"</w:t>
      </w:r>
      <w:r w:rsidRPr="00470FE2">
        <w:rPr>
          <w:lang w:val="de-DE"/>
        </w:rPr>
        <w:t xml:space="preserve"> </w:t>
      </w:r>
    </w:p>
    <w:p w14:paraId="38A34DF3" w14:textId="77777777" w:rsidR="007873CA" w:rsidRPr="00470FE2" w:rsidRDefault="007873CA" w:rsidP="007873CA">
      <w:pPr>
        <w:rPr>
          <w:lang w:val="de-DE"/>
        </w:rPr>
      </w:pPr>
      <w:r w:rsidRPr="00470FE2">
        <w:rPr>
          <w:lang w:val="de-DE"/>
        </w:rPr>
        <w:t xml:space="preserve">  ...</w:t>
      </w:r>
    </w:p>
    <w:p w14:paraId="46D6D2DD" w14:textId="0039A8BD" w:rsidR="007873CA" w:rsidRPr="00470FE2" w:rsidRDefault="007873CA" w:rsidP="007873CA">
      <w:pPr>
        <w:rPr>
          <w:lang w:val="de-DE"/>
        </w:rPr>
      </w:pPr>
      <w:r w:rsidRPr="00470FE2">
        <w:rPr>
          <w:lang w:val="de-DE"/>
        </w:rPr>
        <w:t xml:space="preserve">  Die Norweger sind oft verärgert </w:t>
      </w:r>
      <w:r w:rsidR="0033152E" w:rsidRPr="00470FE2">
        <w:rPr>
          <w:lang w:val="de-DE"/>
        </w:rPr>
        <w:t>-</w:t>
      </w:r>
      <w:r w:rsidRPr="00470FE2">
        <w:rPr>
          <w:lang w:val="de-DE"/>
        </w:rPr>
        <w:t xml:space="preserve"> meist über das Wetter. Sie schimpfen und jammern über Regen, Kälte und Schnee und können beim besten Willen nicht begreifen, wie man in einem so ungastlichen Land leben kann. Manche ziehen ins Ausland. Die meisten kehren bald zurück. Sie können nicht begreifen, wie man ein ganzes Leben lang solch eine Hitze aushalten kann. Außerdem ist ihnen unverständlich, warum sich andere Völker nicht wie Norweger benehmen. Sobald sie wieder zu Hause sind, stürzen sie sich begeistert auf Milch und braunen Käse, bis sie wieder damit anfangen, über Kälte und Schnee zu lamentieren. So bleiben die Norweger in Form!</w:t>
      </w:r>
    </w:p>
    <w:p w14:paraId="3A643D54" w14:textId="77777777" w:rsidR="007873CA" w:rsidRPr="00470FE2" w:rsidRDefault="007873CA" w:rsidP="007873CA">
      <w:pPr>
        <w:rPr>
          <w:lang w:val="de-DE"/>
        </w:rPr>
      </w:pPr>
    </w:p>
    <w:p w14:paraId="6AE9AE9B" w14:textId="267F5B1B" w:rsidR="007873CA" w:rsidRPr="00470FE2" w:rsidRDefault="007873CA" w:rsidP="007873CA">
      <w:pPr>
        <w:rPr>
          <w:lang w:val="de-DE"/>
        </w:rPr>
      </w:pPr>
      <w:r w:rsidRPr="00470FE2">
        <w:rPr>
          <w:lang w:val="de-DE"/>
        </w:rPr>
        <w:t>--- 151</w:t>
      </w:r>
      <w:r w:rsidR="005E3AB2" w:rsidRPr="00470FE2">
        <w:rPr>
          <w:lang w:val="de-DE"/>
        </w:rPr>
        <w:t xml:space="preserve"> til 262</w:t>
      </w:r>
    </w:p>
    <w:p w14:paraId="21DC5145" w14:textId="77777777" w:rsidR="007873CA" w:rsidRPr="00470FE2" w:rsidRDefault="007873CA" w:rsidP="007873CA">
      <w:pPr>
        <w:rPr>
          <w:lang w:val="de-DE"/>
        </w:rPr>
      </w:pPr>
      <w:r w:rsidRPr="00470FE2">
        <w:rPr>
          <w:lang w:val="de-DE"/>
        </w:rPr>
        <w:lastRenderedPageBreak/>
        <w:t xml:space="preserve">Was machen Norweger und Norwegerinnen, wenn der Frühling kommt? Wenn die Sonne wieder wärmt und sie nach langem Herbst und Winter das erste Grün auf den Hügeln zeigt. Freuen sie sich? Wenden sie ihre Gesichter in Ekstase der Sonne entgegen und genießen das Leben? </w:t>
      </w:r>
    </w:p>
    <w:p w14:paraId="1C267958" w14:textId="77777777" w:rsidR="007873CA" w:rsidRPr="00470FE2" w:rsidRDefault="007873CA" w:rsidP="007873CA">
      <w:pPr>
        <w:rPr>
          <w:lang w:val="de-DE"/>
        </w:rPr>
      </w:pPr>
      <w:r w:rsidRPr="00470FE2">
        <w:rPr>
          <w:lang w:val="de-DE"/>
        </w:rPr>
        <w:t xml:space="preserve">  Weit gefehlt! Dann schnallen sich Norweger und Norwegerin ihre Skier an und fahren in die Berge. Sie folgen dem Schnee, der immer höher in das Gebirge kriecht. Einige gehen sogar zur Mittsommerzeit noch Skilaufen. Vielleicht handelt es sich dabei um einen Instinkt, der den Norwegern eingepflanzt wurde, als der allererste </w:t>
      </w:r>
      <w:r w:rsidR="00262307" w:rsidRPr="00470FE2">
        <w:rPr>
          <w:lang w:val="de-DE"/>
        </w:rPr>
        <w:t>"</w:t>
      </w:r>
      <w:r w:rsidRPr="00470FE2">
        <w:rPr>
          <w:lang w:val="de-DE"/>
        </w:rPr>
        <w:t>Nordmann</w:t>
      </w:r>
      <w:r w:rsidR="00262307" w:rsidRPr="00470FE2">
        <w:rPr>
          <w:lang w:val="de-DE"/>
        </w:rPr>
        <w:t>"</w:t>
      </w:r>
      <w:r w:rsidRPr="00470FE2">
        <w:rPr>
          <w:lang w:val="de-DE"/>
        </w:rPr>
        <w:t xml:space="preserve"> dem Eis immer weiter nach Norden folgte, bis es sich nicht mehr bewegte. Da stellte er seine Wanderung ein und ließ, sich in Norwegen, am Rande des Eises, nieder. Anders ist dieses Phänomen wohl kaum zu erklären. Oder ist diese Völkerwanderung durch Schnee und Gebirge nicht doch eine ganz raffinierte Methode, all die Aggressionen loszuwerden, die sich im Verlauf des zehnmonatigen Winters aufgestaut haben? </w:t>
      </w:r>
    </w:p>
    <w:p w14:paraId="0B09DE11" w14:textId="77777777" w:rsidR="007873CA" w:rsidRPr="00470FE2" w:rsidRDefault="007873CA" w:rsidP="007873CA">
      <w:pPr>
        <w:rPr>
          <w:lang w:val="de-DE"/>
        </w:rPr>
      </w:pPr>
      <w:r w:rsidRPr="00470FE2">
        <w:rPr>
          <w:lang w:val="de-DE"/>
        </w:rPr>
        <w:t xml:space="preserve">  Die Norweger verfügen aber noch über mehr Möglichkeiten, mit ihren Aggressionen fertig zu werden. Eine davon ist, empörte Leserbriefe an Lokalzeitungen zu schreiben. In diesen Briefen beschimpfen Norweger und Norwegerinnen alles und jeden. Gibt es kein aktuelles Thema, über das sie sich aufregen können, erfinden sie selbst eins. So einfach ist das. </w:t>
      </w:r>
    </w:p>
    <w:p w14:paraId="1498F564" w14:textId="4E64FDFE" w:rsidR="007873CA" w:rsidRPr="00470FE2" w:rsidRDefault="007873CA" w:rsidP="007873CA">
      <w:pPr>
        <w:rPr>
          <w:lang w:val="de-DE"/>
        </w:rPr>
      </w:pPr>
      <w:r w:rsidRPr="00470FE2">
        <w:rPr>
          <w:lang w:val="de-DE"/>
        </w:rPr>
        <w:t xml:space="preserve">  Die meisten Norweger sind schwermütig. Es muss viel passieren, bis wir lachen. So war es früher. Heute ist es ein bisschen besser. Aber nicht, weil wir Lust am Lachen haben, sondern weil wir müssen </w:t>
      </w:r>
      <w:r w:rsidR="0033152E" w:rsidRPr="00470FE2">
        <w:rPr>
          <w:lang w:val="de-DE"/>
        </w:rPr>
        <w:t>-</w:t>
      </w:r>
      <w:r w:rsidRPr="00470FE2">
        <w:rPr>
          <w:lang w:val="de-DE"/>
        </w:rPr>
        <w:t xml:space="preserve"> aus gesundheitlichen Gründen. Humor ist ja bekanntlich ein Segen, d.h. so sehen das die meisten Völker, aber nicht die Norweger. Wir sehen meistens schwarz. Das hängt mit der Dunkelheit und dem Klima zusammen. </w:t>
      </w:r>
    </w:p>
    <w:p w14:paraId="19F9D6B6" w14:textId="6FB1833E" w:rsidR="007873CA" w:rsidRPr="00470FE2" w:rsidRDefault="007873CA" w:rsidP="0023560D">
      <w:pPr>
        <w:rPr>
          <w:lang w:val="de-DE"/>
        </w:rPr>
      </w:pPr>
    </w:p>
    <w:p w14:paraId="5BAF3F59" w14:textId="13BFC0A8" w:rsidR="007873CA" w:rsidRPr="00470FE2" w:rsidRDefault="007873CA" w:rsidP="007873CA">
      <w:pPr>
        <w:rPr>
          <w:lang w:val="de-DE"/>
        </w:rPr>
      </w:pPr>
      <w:r w:rsidRPr="00470FE2">
        <w:rPr>
          <w:lang w:val="de-DE"/>
        </w:rPr>
        <w:t>--- 152</w:t>
      </w:r>
      <w:r w:rsidR="005E3AB2" w:rsidRPr="00470FE2">
        <w:rPr>
          <w:lang w:val="de-DE"/>
        </w:rPr>
        <w:t xml:space="preserve"> til 262</w:t>
      </w:r>
    </w:p>
    <w:p w14:paraId="6D1E14E4" w14:textId="77777777" w:rsidR="007873CA" w:rsidRPr="00470FE2" w:rsidRDefault="007873CA" w:rsidP="007873CA">
      <w:pPr>
        <w:rPr>
          <w:lang w:val="de-DE"/>
        </w:rPr>
      </w:pPr>
      <w:r w:rsidRPr="00470FE2">
        <w:rPr>
          <w:lang w:val="de-DE"/>
        </w:rPr>
        <w:t xml:space="preserve">Schon vor über 2000 Jahren sagte der griechische Philosoph Aristoteles, dass das Lachen gesund sei. Ein herzhaftes Lachen verlängere das Leben, meinte er und beschrieb genau, welche Körperteile von einem befreiten Lachen stimuliert werden. Seitdem sind die Griechen immer gut gelaunt. </w:t>
      </w:r>
    </w:p>
    <w:p w14:paraId="36146DAF" w14:textId="7F622757" w:rsidR="007873CA" w:rsidRPr="00470FE2" w:rsidRDefault="007873CA" w:rsidP="007873CA">
      <w:pPr>
        <w:rPr>
          <w:lang w:val="de-DE"/>
        </w:rPr>
      </w:pPr>
      <w:r w:rsidRPr="00470FE2">
        <w:rPr>
          <w:lang w:val="de-DE"/>
        </w:rPr>
        <w:t xml:space="preserve">  Später hat die moderne Medizin Aristoteles bestätigt. Etwas überspitzt ausgedrückt heißt das: Wir haben die Wahl zwischen Lachen oder Tabletten. Und jetzt </w:t>
      </w:r>
      <w:r w:rsidR="0033152E" w:rsidRPr="00470FE2">
        <w:rPr>
          <w:lang w:val="de-DE"/>
        </w:rPr>
        <w:t>-</w:t>
      </w:r>
      <w:r w:rsidRPr="00470FE2">
        <w:rPr>
          <w:lang w:val="de-DE"/>
        </w:rPr>
        <w:t xml:space="preserve"> nach 2000 Jahren </w:t>
      </w:r>
      <w:r w:rsidR="0033152E" w:rsidRPr="00470FE2">
        <w:rPr>
          <w:lang w:val="de-DE"/>
        </w:rPr>
        <w:t>-</w:t>
      </w:r>
      <w:r w:rsidRPr="00470FE2">
        <w:rPr>
          <w:lang w:val="de-DE"/>
        </w:rPr>
        <w:t xml:space="preserve"> geht es uns Norwegern auch besser. Auf Empfehlung des Arztes lachen wir, wenn nicht anders verordnet, zweimal täglich, vor oder nach den Mahlzeiten. Wir Norweger sind was Besonders. Aber sind wir wirklich todernst, deprimiert und langweilig? Nein, nein. Das scheint nur so. Übrigens </w:t>
      </w:r>
      <w:r w:rsidR="0033152E" w:rsidRPr="00470FE2">
        <w:rPr>
          <w:lang w:val="de-DE"/>
        </w:rPr>
        <w:t>-</w:t>
      </w:r>
      <w:r w:rsidRPr="00470FE2">
        <w:rPr>
          <w:lang w:val="de-DE"/>
        </w:rPr>
        <w:t xml:space="preserve"> überzeugen Sie sich doch einfach selbst. Wir können Ihnen schon jetzt ein aufregendes Abenteuer versprechen, denn wir sind alles Mögliche, nur keine Griechen. </w:t>
      </w:r>
    </w:p>
    <w:p w14:paraId="30AC57CB" w14:textId="7E0F3C1F" w:rsidR="007873CA" w:rsidRPr="00470FE2" w:rsidRDefault="007873CA" w:rsidP="007873CA">
      <w:pPr>
        <w:rPr>
          <w:lang w:val="de-DE"/>
        </w:rPr>
      </w:pPr>
    </w:p>
    <w:p w14:paraId="0F64B635" w14:textId="5EC5C26F" w:rsidR="007873CA" w:rsidRPr="00470FE2" w:rsidRDefault="00A83DF7" w:rsidP="00A83DF7">
      <w:pPr>
        <w:pStyle w:val="Overskrift3"/>
        <w:rPr>
          <w:lang w:val="de-DE"/>
        </w:rPr>
      </w:pPr>
      <w:r>
        <w:rPr>
          <w:lang w:val="de-DE"/>
        </w:rPr>
        <w:t xml:space="preserve">xxx3 </w:t>
      </w:r>
      <w:r w:rsidR="007873CA" w:rsidRPr="00470FE2">
        <w:rPr>
          <w:lang w:val="de-DE"/>
        </w:rPr>
        <w:t>Aufgaben zum Text</w:t>
      </w:r>
    </w:p>
    <w:p w14:paraId="25AED5EA" w14:textId="77777777" w:rsidR="007873CA" w:rsidRPr="00470FE2" w:rsidRDefault="007873CA" w:rsidP="007873CA">
      <w:pPr>
        <w:rPr>
          <w:lang w:val="de-DE"/>
        </w:rPr>
      </w:pPr>
      <w:r w:rsidRPr="00470FE2">
        <w:rPr>
          <w:lang w:val="de-DE"/>
        </w:rPr>
        <w:t>1. Wählt entweder Aufgabe 1 a oder 1 b.</w:t>
      </w:r>
    </w:p>
    <w:p w14:paraId="3F513080" w14:textId="77777777" w:rsidR="007873CA" w:rsidRPr="00470FE2" w:rsidRDefault="007873CA" w:rsidP="00700894">
      <w:pPr>
        <w:ind w:left="748" w:hanging="374"/>
        <w:rPr>
          <w:lang w:val="de-DE"/>
        </w:rPr>
      </w:pPr>
      <w:r w:rsidRPr="00470FE2">
        <w:rPr>
          <w:lang w:val="de-DE"/>
        </w:rPr>
        <w:t xml:space="preserve">a) Macht aus dem Text ein Interview. Arbeitet zu zweit. Der eine ist Journalist und arbeitet für ein bekanntes deutsches Reisemagazin, der andere ist Sozialantropologe und Norwegenkenner. </w:t>
      </w:r>
    </w:p>
    <w:p w14:paraId="28BE64B6" w14:textId="77777777" w:rsidR="007873CA" w:rsidRPr="00470FE2" w:rsidRDefault="007873CA" w:rsidP="00700894">
      <w:pPr>
        <w:ind w:left="748" w:hanging="374"/>
        <w:rPr>
          <w:lang w:val="de-DE"/>
        </w:rPr>
      </w:pPr>
      <w:r w:rsidRPr="00470FE2">
        <w:rPr>
          <w:lang w:val="de-DE"/>
        </w:rPr>
        <w:t xml:space="preserve">b) Wählt 4 Situationen aus dem Text, die besonderen Eindruck auf euch gemacht haben. Zeichnet diese Situationen und schreibt zu jedem Bild entweder eine Überschrift oder einen Kommentar. </w:t>
      </w:r>
    </w:p>
    <w:p w14:paraId="2B2A552A" w14:textId="77777777" w:rsidR="007873CA" w:rsidRPr="00470FE2" w:rsidRDefault="007873CA" w:rsidP="00700894">
      <w:pPr>
        <w:ind w:left="374" w:hanging="374"/>
        <w:rPr>
          <w:lang w:val="de-DE"/>
        </w:rPr>
      </w:pPr>
      <w:r w:rsidRPr="00470FE2">
        <w:rPr>
          <w:lang w:val="de-DE"/>
        </w:rPr>
        <w:t>2. Inwiefern stimmt es, was der Verfasser über Norwegen und die Norweger sagt? Was ist übertrieben?</w:t>
      </w:r>
    </w:p>
    <w:p w14:paraId="1211E4D5" w14:textId="77777777" w:rsidR="007873CA" w:rsidRPr="00470FE2" w:rsidRDefault="007873CA" w:rsidP="00700894">
      <w:pPr>
        <w:ind w:left="748" w:hanging="374"/>
        <w:rPr>
          <w:lang w:val="de-DE"/>
        </w:rPr>
      </w:pPr>
      <w:r w:rsidRPr="00470FE2">
        <w:rPr>
          <w:lang w:val="de-DE"/>
        </w:rPr>
        <w:t>a) Arbeitet individuell. Seht euch jeden Abschnitt an und schreibt eure Meinung zu der Behauptung des Verfassers</w:t>
      </w:r>
    </w:p>
    <w:p w14:paraId="5384782C" w14:textId="77777777" w:rsidR="007873CA" w:rsidRPr="00470FE2" w:rsidRDefault="007873CA" w:rsidP="00700894">
      <w:pPr>
        <w:ind w:left="748" w:hanging="374"/>
        <w:rPr>
          <w:lang w:val="de-DE"/>
        </w:rPr>
      </w:pPr>
      <w:r w:rsidRPr="00470FE2">
        <w:rPr>
          <w:lang w:val="de-DE"/>
        </w:rPr>
        <w:t>b) Setzt euch in 4-er Gruppen zusammen und vergleicht eure Ergebnisse.</w:t>
      </w:r>
    </w:p>
    <w:p w14:paraId="3F8AC80F" w14:textId="44DCF8BC" w:rsidR="007873CA" w:rsidRPr="00470FE2" w:rsidRDefault="007873CA" w:rsidP="007873CA">
      <w:pPr>
        <w:rPr>
          <w:lang w:val="de-DE"/>
        </w:rPr>
      </w:pPr>
    </w:p>
    <w:p w14:paraId="4A29D046" w14:textId="6BF44FED" w:rsidR="007873CA" w:rsidRPr="00470FE2" w:rsidRDefault="007873CA" w:rsidP="007873CA">
      <w:pPr>
        <w:rPr>
          <w:lang w:val="de-DE"/>
        </w:rPr>
      </w:pPr>
      <w:r w:rsidRPr="00470FE2">
        <w:rPr>
          <w:lang w:val="de-DE"/>
        </w:rPr>
        <w:t>--- 153</w:t>
      </w:r>
      <w:r w:rsidR="005E3AB2" w:rsidRPr="00470FE2">
        <w:rPr>
          <w:lang w:val="de-DE"/>
        </w:rPr>
        <w:t xml:space="preserve"> til 262</w:t>
      </w:r>
    </w:p>
    <w:p w14:paraId="79229472" w14:textId="3CCBA6CE" w:rsidR="00506B67" w:rsidRPr="00470FE2" w:rsidRDefault="00CC1292" w:rsidP="007873CA">
      <w:pPr>
        <w:rPr>
          <w:lang w:val="de-DE"/>
        </w:rPr>
      </w:pPr>
      <w:r w:rsidRPr="00470FE2">
        <w:rPr>
          <w:lang w:val="de-DE"/>
        </w:rPr>
        <w:t>{{Tom side}}</w:t>
      </w:r>
    </w:p>
    <w:p w14:paraId="4176EFA3" w14:textId="77777777" w:rsidR="00CC1292" w:rsidRPr="00470FE2" w:rsidRDefault="00CC1292" w:rsidP="007873CA">
      <w:pPr>
        <w:rPr>
          <w:lang w:val="de-DE"/>
        </w:rPr>
      </w:pPr>
    </w:p>
    <w:p w14:paraId="629B275D" w14:textId="41081BA2" w:rsidR="007873CA" w:rsidRPr="00470FE2" w:rsidRDefault="007873CA" w:rsidP="007873CA">
      <w:pPr>
        <w:rPr>
          <w:lang w:val="de-DE"/>
        </w:rPr>
      </w:pPr>
      <w:r w:rsidRPr="00470FE2">
        <w:rPr>
          <w:lang w:val="de-DE"/>
        </w:rPr>
        <w:t>--- 154</w:t>
      </w:r>
      <w:r w:rsidR="005E3AB2" w:rsidRPr="00470FE2">
        <w:rPr>
          <w:lang w:val="de-DE"/>
        </w:rPr>
        <w:t xml:space="preserve"> til 262</w:t>
      </w:r>
    </w:p>
    <w:p w14:paraId="7541F718" w14:textId="55F6EDF8" w:rsidR="007873CA" w:rsidRPr="00470FE2" w:rsidRDefault="00A83DF7" w:rsidP="00A83DF7">
      <w:pPr>
        <w:pStyle w:val="Overskrift1"/>
      </w:pPr>
      <w:bookmarkStart w:id="23" w:name="_Toc527706110"/>
      <w:r>
        <w:t xml:space="preserve">xxx1 </w:t>
      </w:r>
      <w:r w:rsidR="00CC1292" w:rsidRPr="00F55039">
        <w:t>Minigrammatikk</w:t>
      </w:r>
      <w:r w:rsidR="00996A9D" w:rsidRPr="00470FE2">
        <w:t xml:space="preserve"> - bokmål</w:t>
      </w:r>
      <w:bookmarkEnd w:id="23"/>
    </w:p>
    <w:p w14:paraId="72AB64F6" w14:textId="6A86D37E" w:rsidR="007873CA" w:rsidRPr="00470FE2" w:rsidRDefault="007873CA" w:rsidP="007873CA">
      <w:r w:rsidRPr="00470FE2">
        <w:t xml:space="preserve">Norsk språkråd og Utdanningsdepartementet har kommet med pålegg om at det skal innarbeides noen nye grammatiske termer, at noen ordklasser får endret innhold, og at det skal innføres en ny ordklasse. Dette skal tas i bruk i læreverk for grunnskolen og for den videregående skolen. Disse nye termene er innarbeidet i denne minigrammatikken, og nedenfor finner du en oversikt over hva som er endret. </w:t>
      </w:r>
    </w:p>
    <w:p w14:paraId="06952703" w14:textId="2006E5E5" w:rsidR="007873CA" w:rsidRPr="00470FE2" w:rsidRDefault="00DB789C" w:rsidP="00861EFA">
      <w:r>
        <w:t xml:space="preserve">-- </w:t>
      </w:r>
      <w:r w:rsidR="007873CA" w:rsidRPr="00470FE2">
        <w:t>Verb</w:t>
      </w:r>
      <w:r>
        <w:t>:</w:t>
      </w:r>
    </w:p>
    <w:p w14:paraId="2306426F" w14:textId="5F6E1BA9" w:rsidR="007873CA" w:rsidRPr="00470FE2" w:rsidRDefault="007873CA" w:rsidP="00DB789C">
      <w:pPr>
        <w:ind w:left="374"/>
      </w:pPr>
      <w:r w:rsidRPr="00470FE2">
        <w:t>_Tidligere termer</w:t>
      </w:r>
      <w:r w:rsidR="00E74EC8">
        <w:t>:</w:t>
      </w:r>
      <w:r w:rsidRPr="00470FE2">
        <w:t xml:space="preserve">_ </w:t>
      </w:r>
    </w:p>
    <w:p w14:paraId="0FB077F0" w14:textId="77777777" w:rsidR="00ED4A51" w:rsidRPr="00470FE2" w:rsidRDefault="00ED4A51" w:rsidP="00DB789C">
      <w:pPr>
        <w:ind w:left="374"/>
      </w:pPr>
      <w:r w:rsidRPr="00470FE2">
        <w:t>perfektum</w:t>
      </w:r>
    </w:p>
    <w:p w14:paraId="376BB730" w14:textId="77777777" w:rsidR="00ED4A51" w:rsidRPr="00470FE2" w:rsidRDefault="00ED4A51" w:rsidP="00DB789C">
      <w:pPr>
        <w:ind w:left="374"/>
      </w:pPr>
      <w:r w:rsidRPr="00470FE2">
        <w:t>pluskvamperfektum</w:t>
      </w:r>
    </w:p>
    <w:p w14:paraId="726FD2AF" w14:textId="77777777" w:rsidR="00ED4A51" w:rsidRPr="00470FE2" w:rsidRDefault="00ED4A51" w:rsidP="00DB789C">
      <w:pPr>
        <w:ind w:left="374"/>
      </w:pPr>
      <w:r w:rsidRPr="00470FE2">
        <w:t>futurum</w:t>
      </w:r>
    </w:p>
    <w:p w14:paraId="422F5379" w14:textId="1E2804DA" w:rsidR="007873CA" w:rsidRPr="00470FE2" w:rsidRDefault="007873CA" w:rsidP="00DB789C">
      <w:pPr>
        <w:ind w:left="374"/>
      </w:pPr>
      <w:r w:rsidRPr="00470FE2">
        <w:t>_Nye termer</w:t>
      </w:r>
      <w:r w:rsidR="00E74EC8">
        <w:t>:</w:t>
      </w:r>
      <w:r w:rsidRPr="00470FE2">
        <w:t xml:space="preserve">_ </w:t>
      </w:r>
    </w:p>
    <w:p w14:paraId="6151D279" w14:textId="77777777" w:rsidR="007873CA" w:rsidRPr="00470FE2" w:rsidRDefault="007873CA" w:rsidP="00DB789C">
      <w:pPr>
        <w:ind w:left="374"/>
      </w:pPr>
      <w:r w:rsidRPr="00470FE2">
        <w:t>presens perfektum</w:t>
      </w:r>
    </w:p>
    <w:p w14:paraId="0EF92925" w14:textId="77777777" w:rsidR="007873CA" w:rsidRPr="00470FE2" w:rsidRDefault="007873CA" w:rsidP="00DB789C">
      <w:pPr>
        <w:ind w:left="374"/>
      </w:pPr>
      <w:r w:rsidRPr="00470FE2">
        <w:t>preteritum perfektum</w:t>
      </w:r>
    </w:p>
    <w:p w14:paraId="342DE885" w14:textId="26935D4A" w:rsidR="007873CA" w:rsidRPr="00470FE2" w:rsidRDefault="007873CA" w:rsidP="00DB789C">
      <w:pPr>
        <w:ind w:left="374"/>
      </w:pPr>
      <w:r w:rsidRPr="00470FE2">
        <w:t>presens futurum</w:t>
      </w:r>
    </w:p>
    <w:p w14:paraId="00C64DA0" w14:textId="5C8F57FD" w:rsidR="007873CA" w:rsidRPr="00470FE2" w:rsidRDefault="00DB789C" w:rsidP="00DB789C">
      <w:pPr>
        <w:ind w:left="374" w:hanging="374"/>
      </w:pPr>
      <w:r>
        <w:t xml:space="preserve">-- </w:t>
      </w:r>
      <w:r w:rsidR="007873CA" w:rsidRPr="00470FE2">
        <w:t>Pronomen</w:t>
      </w:r>
      <w:r>
        <w:t xml:space="preserve">: </w:t>
      </w:r>
      <w:r w:rsidR="007873CA" w:rsidRPr="00470FE2">
        <w:t>Ordklassen har blitt mindre. Eiendomspronomen, påpekende pronomen og relativpronomen er flyttet til andre ordklasser.</w:t>
      </w:r>
    </w:p>
    <w:p w14:paraId="5BD8F456" w14:textId="63977DEA" w:rsidR="007873CA" w:rsidRPr="00470FE2" w:rsidRDefault="00DB789C" w:rsidP="007873CA">
      <w:r>
        <w:t xml:space="preserve">-- </w:t>
      </w:r>
      <w:r w:rsidR="007873CA" w:rsidRPr="00470FE2">
        <w:t>Adjektiv</w:t>
      </w:r>
      <w:r>
        <w:t xml:space="preserve">: </w:t>
      </w:r>
      <w:r w:rsidR="007873CA" w:rsidRPr="00470FE2">
        <w:t>Ordenstallene er flyttet til denne ordklassen.</w:t>
      </w:r>
    </w:p>
    <w:p w14:paraId="04A0B958" w14:textId="12C19CD4" w:rsidR="007873CA" w:rsidRPr="00470FE2" w:rsidRDefault="00DB789C" w:rsidP="00DB789C">
      <w:pPr>
        <w:ind w:left="374" w:hanging="374"/>
      </w:pPr>
      <w:r>
        <w:t xml:space="preserve">-- </w:t>
      </w:r>
      <w:r w:rsidR="007873CA" w:rsidRPr="00470FE2">
        <w:t>Bestemmerord (Determinativ)</w:t>
      </w:r>
      <w:r>
        <w:t xml:space="preserve">: </w:t>
      </w:r>
      <w:r w:rsidR="007873CA" w:rsidRPr="00470FE2">
        <w:t>Dette er en ny ordklasse. Ordklassen omfatter:</w:t>
      </w:r>
    </w:p>
    <w:p w14:paraId="05D3752F" w14:textId="004EEC9A" w:rsidR="007873CA" w:rsidRPr="00470FE2" w:rsidRDefault="007873CA" w:rsidP="00DB789C">
      <w:pPr>
        <w:ind w:left="374"/>
      </w:pPr>
      <w:r w:rsidRPr="00470FE2">
        <w:t>_Tidligere termer</w:t>
      </w:r>
      <w:r w:rsidR="00E74EC8">
        <w:t>:</w:t>
      </w:r>
      <w:r w:rsidRPr="00470FE2">
        <w:t xml:space="preserve">_ </w:t>
      </w:r>
    </w:p>
    <w:p w14:paraId="3B341B85" w14:textId="77777777" w:rsidR="00BA0D74" w:rsidRPr="00470FE2" w:rsidRDefault="00BA0D74" w:rsidP="00DB789C">
      <w:pPr>
        <w:ind w:left="374"/>
      </w:pPr>
      <w:r w:rsidRPr="00470FE2">
        <w:t>artikler, grunntall</w:t>
      </w:r>
    </w:p>
    <w:p w14:paraId="09341A4F" w14:textId="77777777" w:rsidR="00BA0D74" w:rsidRPr="00470FE2" w:rsidRDefault="00BA0D74" w:rsidP="00DB789C">
      <w:pPr>
        <w:ind w:left="374"/>
      </w:pPr>
      <w:r w:rsidRPr="00470FE2">
        <w:t>eiendomspronomen</w:t>
      </w:r>
    </w:p>
    <w:p w14:paraId="2A5E5984" w14:textId="2051EE9E" w:rsidR="00BA0D74" w:rsidRPr="00470FE2" w:rsidRDefault="00BA0D74" w:rsidP="00DB789C">
      <w:pPr>
        <w:ind w:left="374"/>
      </w:pPr>
      <w:r w:rsidRPr="00470FE2">
        <w:lastRenderedPageBreak/>
        <w:t>påpekende pronomen</w:t>
      </w:r>
    </w:p>
    <w:p w14:paraId="1C43380F" w14:textId="6ED77568" w:rsidR="007873CA" w:rsidRPr="00470FE2" w:rsidRDefault="007873CA" w:rsidP="00DB789C">
      <w:pPr>
        <w:ind w:left="374"/>
      </w:pPr>
      <w:r w:rsidRPr="00470FE2">
        <w:t>_Nye termer</w:t>
      </w:r>
      <w:r w:rsidR="00E74EC8">
        <w:t>:</w:t>
      </w:r>
      <w:r w:rsidRPr="00470FE2">
        <w:t xml:space="preserve">_ </w:t>
      </w:r>
    </w:p>
    <w:p w14:paraId="443E2E84" w14:textId="77777777" w:rsidR="007873CA" w:rsidRPr="00470FE2" w:rsidRDefault="007873CA" w:rsidP="00DB789C">
      <w:pPr>
        <w:ind w:left="374"/>
      </w:pPr>
      <w:r w:rsidRPr="00470FE2">
        <w:t>mengdeord</w:t>
      </w:r>
    </w:p>
    <w:p w14:paraId="1B18CAEA" w14:textId="77777777" w:rsidR="007873CA" w:rsidRPr="00470FE2" w:rsidRDefault="007873CA" w:rsidP="00DB789C">
      <w:pPr>
        <w:ind w:left="374"/>
      </w:pPr>
      <w:r w:rsidRPr="00470FE2">
        <w:t>eiendomsord</w:t>
      </w:r>
    </w:p>
    <w:p w14:paraId="75715AA9" w14:textId="327BDB81" w:rsidR="007873CA" w:rsidRPr="00470FE2" w:rsidRDefault="007873CA" w:rsidP="00DB789C">
      <w:pPr>
        <w:ind w:left="374"/>
      </w:pPr>
      <w:r w:rsidRPr="00470FE2">
        <w:t>pekeord</w:t>
      </w:r>
    </w:p>
    <w:p w14:paraId="00374DEE" w14:textId="27E6F1E9" w:rsidR="007873CA" w:rsidRPr="00470FE2" w:rsidRDefault="00DB789C" w:rsidP="00DB789C">
      <w:pPr>
        <w:ind w:left="374" w:hanging="374"/>
      </w:pPr>
      <w:r>
        <w:t xml:space="preserve">-- </w:t>
      </w:r>
      <w:r w:rsidR="007873CA" w:rsidRPr="00470FE2">
        <w:t>Konjunksjoner (Sideordningsord)</w:t>
      </w:r>
      <w:r>
        <w:t xml:space="preserve">: </w:t>
      </w:r>
      <w:r w:rsidR="007873CA" w:rsidRPr="00470FE2">
        <w:t>Denne ordklassen inneholder nå bare sideordningsordene og, eller, men m. fl. som tidligere ble kalt sideordnende konjunksjoner.</w:t>
      </w:r>
    </w:p>
    <w:p w14:paraId="589A2BF9" w14:textId="4F65CC1B" w:rsidR="007873CA" w:rsidRPr="00470FE2" w:rsidRDefault="00DB789C" w:rsidP="00DB789C">
      <w:pPr>
        <w:ind w:left="374" w:hanging="374"/>
      </w:pPr>
      <w:r>
        <w:t xml:space="preserve">-- </w:t>
      </w:r>
      <w:r w:rsidR="007873CA" w:rsidRPr="00470FE2">
        <w:t>Subjunksjoner (Underordningsord)</w:t>
      </w:r>
      <w:r>
        <w:t xml:space="preserve">: </w:t>
      </w:r>
      <w:r w:rsidR="007873CA" w:rsidRPr="00470FE2">
        <w:t xml:space="preserve">Ordklassen inneholder underordningsord, tidligere kalt underordnende konjunksjoner og det tidligere relative pronomenet _som_. </w:t>
      </w:r>
    </w:p>
    <w:p w14:paraId="2FE546EB" w14:textId="7D1DBE3F" w:rsidR="007873CA" w:rsidRPr="00470FE2" w:rsidRDefault="00DB789C" w:rsidP="00DB789C">
      <w:pPr>
        <w:ind w:left="374" w:hanging="374"/>
      </w:pPr>
      <w:r>
        <w:t xml:space="preserve">-- </w:t>
      </w:r>
      <w:r w:rsidR="007873CA" w:rsidRPr="00470FE2">
        <w:t>Annet</w:t>
      </w:r>
      <w:r>
        <w:t xml:space="preserve">: </w:t>
      </w:r>
      <w:r w:rsidR="007873CA" w:rsidRPr="00470FE2">
        <w:t xml:space="preserve">Begrepet _frase_ erstatter det tidligere _uttrykk_ (eks.: preposisjonsfrase, tidsfrase osv). I det-setninger erstattes begrepet _foreløpig subjekt_ med begrepet _formelt subjekt_. </w:t>
      </w:r>
    </w:p>
    <w:p w14:paraId="09DE7E04" w14:textId="77777777" w:rsidR="007873CA" w:rsidRPr="00470FE2" w:rsidRDefault="007873CA" w:rsidP="007873CA"/>
    <w:p w14:paraId="37950E5C" w14:textId="2C22FA4B" w:rsidR="007873CA" w:rsidRPr="00470FE2" w:rsidRDefault="007873CA" w:rsidP="007873CA">
      <w:r w:rsidRPr="00470FE2">
        <w:t>--- 155</w:t>
      </w:r>
      <w:r w:rsidR="005E3AB2" w:rsidRPr="00470FE2">
        <w:t xml:space="preserve"> til 262</w:t>
      </w:r>
    </w:p>
    <w:p w14:paraId="03ED3638" w14:textId="06AFB0A0" w:rsidR="00F0792B" w:rsidRPr="00470FE2" w:rsidRDefault="00A83DF7" w:rsidP="00A83DF7">
      <w:pPr>
        <w:pStyle w:val="Overskrift1"/>
      </w:pPr>
      <w:bookmarkStart w:id="24" w:name="_Toc527706111"/>
      <w:r>
        <w:t xml:space="preserve">xxx1 </w:t>
      </w:r>
      <w:r w:rsidR="00F0792B" w:rsidRPr="00470FE2">
        <w:t>{{Innhold: Minigrammatikk}}</w:t>
      </w:r>
      <w:bookmarkEnd w:id="24"/>
    </w:p>
    <w:p w14:paraId="6C54AE05" w14:textId="3612A268" w:rsidR="007873CA" w:rsidRPr="00470FE2" w:rsidRDefault="007873CA" w:rsidP="007873CA">
      <w:r w:rsidRPr="00470FE2">
        <w:t xml:space="preserve">§ 1 </w:t>
      </w:r>
      <w:r w:rsidR="008E4F0F" w:rsidRPr="00470FE2">
        <w:t>Verb</w:t>
      </w:r>
    </w:p>
    <w:p w14:paraId="07A4E46A" w14:textId="77777777" w:rsidR="007873CA" w:rsidRPr="00470FE2" w:rsidRDefault="007873CA" w:rsidP="007873CA">
      <w:r w:rsidRPr="00470FE2">
        <w:t>Infinitiv 157</w:t>
      </w:r>
    </w:p>
    <w:p w14:paraId="5BDB6DE1" w14:textId="77777777" w:rsidR="007873CA" w:rsidRPr="00470FE2" w:rsidRDefault="007873CA" w:rsidP="007873CA">
      <w:r w:rsidRPr="00470FE2">
        <w:t>Presens 157</w:t>
      </w:r>
    </w:p>
    <w:p w14:paraId="0C13337F" w14:textId="77777777" w:rsidR="007873CA" w:rsidRPr="00470FE2" w:rsidRDefault="007873CA" w:rsidP="007873CA">
      <w:r w:rsidRPr="00470FE2">
        <w:t>Preteritum 161</w:t>
      </w:r>
    </w:p>
    <w:p w14:paraId="57AB520C" w14:textId="77777777" w:rsidR="007873CA" w:rsidRPr="00470FE2" w:rsidRDefault="007873CA" w:rsidP="007873CA">
      <w:r w:rsidRPr="00470FE2">
        <w:t>Presens perfektum 163</w:t>
      </w:r>
    </w:p>
    <w:p w14:paraId="62777810" w14:textId="77777777" w:rsidR="007873CA" w:rsidRPr="00470FE2" w:rsidRDefault="007873CA" w:rsidP="007873CA">
      <w:r w:rsidRPr="00470FE2">
        <w:t>Preteritum perfektum 165</w:t>
      </w:r>
    </w:p>
    <w:p w14:paraId="1C45F89F" w14:textId="77777777" w:rsidR="007873CA" w:rsidRPr="00470FE2" w:rsidRDefault="007873CA" w:rsidP="007873CA">
      <w:r w:rsidRPr="00470FE2">
        <w:t>Presens futurum 166</w:t>
      </w:r>
    </w:p>
    <w:p w14:paraId="435FBA70" w14:textId="77777777" w:rsidR="007873CA" w:rsidRPr="00470FE2" w:rsidRDefault="007873CA" w:rsidP="007873CA">
      <w:r w:rsidRPr="00470FE2">
        <w:t>Imperativ 167</w:t>
      </w:r>
    </w:p>
    <w:p w14:paraId="4A8029E3" w14:textId="77777777" w:rsidR="007873CA" w:rsidRPr="00470FE2" w:rsidRDefault="007873CA" w:rsidP="007873CA">
      <w:r w:rsidRPr="00470FE2">
        <w:t>Uregelmessige svake verb 168</w:t>
      </w:r>
    </w:p>
    <w:p w14:paraId="31D3C315" w14:textId="77777777" w:rsidR="007873CA" w:rsidRPr="00470FE2" w:rsidRDefault="007873CA" w:rsidP="007873CA">
      <w:r w:rsidRPr="00470FE2">
        <w:t>Sammensatte verb 168</w:t>
      </w:r>
    </w:p>
    <w:p w14:paraId="1F54249B" w14:textId="77777777" w:rsidR="00F0792B" w:rsidRPr="00470FE2" w:rsidRDefault="00F0792B" w:rsidP="007873CA"/>
    <w:p w14:paraId="23EFB966" w14:textId="77374B64" w:rsidR="007873CA" w:rsidRPr="00470FE2" w:rsidRDefault="007873CA" w:rsidP="007873CA">
      <w:r w:rsidRPr="00470FE2">
        <w:t xml:space="preserve">§ </w:t>
      </w:r>
      <w:r w:rsidR="008E4F0F" w:rsidRPr="00470FE2">
        <w:t>2 Substantiv</w:t>
      </w:r>
    </w:p>
    <w:p w14:paraId="3EA83D72" w14:textId="77777777" w:rsidR="007873CA" w:rsidRPr="00470FE2" w:rsidRDefault="007873CA" w:rsidP="007873CA">
      <w:r w:rsidRPr="00470FE2">
        <w:t>Substantivenes kjønn 171</w:t>
      </w:r>
    </w:p>
    <w:p w14:paraId="574A0B84" w14:textId="77777777" w:rsidR="007873CA" w:rsidRPr="00470FE2" w:rsidRDefault="007873CA" w:rsidP="007873CA">
      <w:r w:rsidRPr="00470FE2">
        <w:t>Substantivenes flertallsform 172</w:t>
      </w:r>
    </w:p>
    <w:p w14:paraId="4EA89D45" w14:textId="77777777" w:rsidR="007873CA" w:rsidRPr="00470FE2" w:rsidRDefault="007873CA" w:rsidP="007873CA">
      <w:r w:rsidRPr="00470FE2">
        <w:t>Svake hankjønnsord 174</w:t>
      </w:r>
    </w:p>
    <w:p w14:paraId="613AFFFB" w14:textId="77777777" w:rsidR="00F0792B" w:rsidRPr="00470FE2" w:rsidRDefault="00F0792B" w:rsidP="007873CA"/>
    <w:p w14:paraId="35A6437F" w14:textId="7A0D09B9" w:rsidR="007873CA" w:rsidRPr="00470FE2" w:rsidRDefault="007873CA" w:rsidP="007873CA">
      <w:r w:rsidRPr="00470FE2">
        <w:t xml:space="preserve">§ 3 </w:t>
      </w:r>
      <w:r w:rsidR="008E4F0F" w:rsidRPr="00470FE2">
        <w:t>Pronomen</w:t>
      </w:r>
    </w:p>
    <w:p w14:paraId="46783A66" w14:textId="77777777" w:rsidR="007873CA" w:rsidRPr="00470FE2" w:rsidRDefault="007873CA" w:rsidP="007873CA">
      <w:r w:rsidRPr="00470FE2">
        <w:t>Personlige pronomen 176</w:t>
      </w:r>
    </w:p>
    <w:p w14:paraId="0D653E0A" w14:textId="77777777" w:rsidR="007873CA" w:rsidRPr="00470FE2" w:rsidRDefault="007873CA" w:rsidP="007873CA">
      <w:r w:rsidRPr="00470FE2">
        <w:t>Spørrepronomen 176</w:t>
      </w:r>
    </w:p>
    <w:p w14:paraId="0009B717" w14:textId="77777777" w:rsidR="007873CA" w:rsidRPr="00470FE2" w:rsidRDefault="007873CA" w:rsidP="007873CA">
      <w:r w:rsidRPr="00470FE2">
        <w:t>Ubestemte pronomen 177</w:t>
      </w:r>
    </w:p>
    <w:p w14:paraId="24178205" w14:textId="77777777" w:rsidR="00F0792B" w:rsidRPr="00470FE2" w:rsidRDefault="00F0792B" w:rsidP="007873CA"/>
    <w:p w14:paraId="0FC19C57" w14:textId="2F7B311A" w:rsidR="007873CA" w:rsidRPr="00470FE2" w:rsidRDefault="007873CA" w:rsidP="007873CA">
      <w:r w:rsidRPr="00470FE2">
        <w:t xml:space="preserve">§ 4 </w:t>
      </w:r>
      <w:r w:rsidR="008E4F0F" w:rsidRPr="00470FE2">
        <w:t>Bestemmerord (determinativer)</w:t>
      </w:r>
    </w:p>
    <w:p w14:paraId="119764D1" w14:textId="77777777" w:rsidR="007873CA" w:rsidRPr="00470FE2" w:rsidRDefault="007873CA" w:rsidP="007873CA">
      <w:r w:rsidRPr="00470FE2">
        <w:t>Mengdeord (artikler og grunntall) 179</w:t>
      </w:r>
    </w:p>
    <w:p w14:paraId="78035153" w14:textId="77777777" w:rsidR="007873CA" w:rsidRPr="00470FE2" w:rsidRDefault="007873CA" w:rsidP="007873CA">
      <w:r w:rsidRPr="00470FE2">
        <w:t>Eiendomsord 181</w:t>
      </w:r>
    </w:p>
    <w:p w14:paraId="3253DC07" w14:textId="77777777" w:rsidR="007873CA" w:rsidRPr="00470FE2" w:rsidRDefault="007873CA" w:rsidP="007873CA">
      <w:r w:rsidRPr="00470FE2">
        <w:t>Pekeord 182</w:t>
      </w:r>
    </w:p>
    <w:p w14:paraId="22ABEC2C" w14:textId="77777777" w:rsidR="00F0792B" w:rsidRPr="00470FE2" w:rsidRDefault="00F0792B" w:rsidP="007873CA"/>
    <w:p w14:paraId="562CB828" w14:textId="34E3CFE9" w:rsidR="007873CA" w:rsidRPr="00470FE2" w:rsidRDefault="007873CA" w:rsidP="007873CA">
      <w:r w:rsidRPr="00470FE2">
        <w:t xml:space="preserve">§ 5 </w:t>
      </w:r>
      <w:r w:rsidR="00F0792B" w:rsidRPr="00470FE2">
        <w:t>Adjektiv</w:t>
      </w:r>
    </w:p>
    <w:p w14:paraId="0CA1B88A" w14:textId="77777777" w:rsidR="007873CA" w:rsidRPr="00470FE2" w:rsidRDefault="007873CA" w:rsidP="007873CA">
      <w:r w:rsidRPr="00470FE2">
        <w:t>Adjektiv som predikativ 183</w:t>
      </w:r>
    </w:p>
    <w:p w14:paraId="33315017" w14:textId="77777777" w:rsidR="007873CA" w:rsidRPr="00470FE2" w:rsidRDefault="007873CA" w:rsidP="007873CA">
      <w:r w:rsidRPr="00470FE2">
        <w:t>Gradbøyning 183</w:t>
      </w:r>
    </w:p>
    <w:p w14:paraId="05DA408D" w14:textId="77777777" w:rsidR="007873CA" w:rsidRPr="00470FE2" w:rsidRDefault="007873CA" w:rsidP="007873CA">
      <w:r w:rsidRPr="00470FE2">
        <w:t>Sterk og svak adjektivbøyning 184</w:t>
      </w:r>
    </w:p>
    <w:p w14:paraId="20EB0B8F" w14:textId="77777777" w:rsidR="007873CA" w:rsidRPr="00470FE2" w:rsidRDefault="007873CA" w:rsidP="007873CA">
      <w:r w:rsidRPr="00470FE2">
        <w:lastRenderedPageBreak/>
        <w:t>Substantiverte adjektiv 186</w:t>
      </w:r>
    </w:p>
    <w:p w14:paraId="74273879" w14:textId="77777777" w:rsidR="007873CA" w:rsidRPr="00470FE2" w:rsidRDefault="007873CA" w:rsidP="007873CA">
      <w:r w:rsidRPr="00470FE2">
        <w:t>Ordenstall 187</w:t>
      </w:r>
    </w:p>
    <w:p w14:paraId="0A8BF3BF" w14:textId="77777777" w:rsidR="00F0792B" w:rsidRPr="00470FE2" w:rsidRDefault="00F0792B" w:rsidP="007873CA"/>
    <w:p w14:paraId="1FAE7DC2" w14:textId="3890153F" w:rsidR="007873CA" w:rsidRPr="00470FE2" w:rsidRDefault="007873CA" w:rsidP="007873CA">
      <w:r w:rsidRPr="00470FE2">
        <w:t xml:space="preserve">§ 6 </w:t>
      </w:r>
      <w:r w:rsidR="00F0792B" w:rsidRPr="00470FE2">
        <w:t>Preposisjoner</w:t>
      </w:r>
    </w:p>
    <w:p w14:paraId="041B4270" w14:textId="77777777" w:rsidR="007873CA" w:rsidRPr="00470FE2" w:rsidRDefault="007873CA" w:rsidP="007873CA">
      <w:r w:rsidRPr="00470FE2">
        <w:t>Preposisjoner som styrer akkusativ 188</w:t>
      </w:r>
    </w:p>
    <w:p w14:paraId="24D076B1" w14:textId="77777777" w:rsidR="007873CA" w:rsidRPr="00470FE2" w:rsidRDefault="007873CA" w:rsidP="007873CA">
      <w:r w:rsidRPr="00470FE2">
        <w:t>Preposisjoner som styrer dativ 188</w:t>
      </w:r>
    </w:p>
    <w:p w14:paraId="6C661A06" w14:textId="77777777" w:rsidR="007873CA" w:rsidRPr="00470FE2" w:rsidRDefault="007873CA" w:rsidP="007873CA">
      <w:r w:rsidRPr="00470FE2">
        <w:t>Preposisjoner som styrer akkusativ eller dativ 188</w:t>
      </w:r>
    </w:p>
    <w:p w14:paraId="24013B16" w14:textId="77777777" w:rsidR="007873CA" w:rsidRPr="00470FE2" w:rsidRDefault="007873CA" w:rsidP="007873CA"/>
    <w:p w14:paraId="5E448BD7" w14:textId="01467C17" w:rsidR="007873CA" w:rsidRPr="00470FE2" w:rsidRDefault="007873CA" w:rsidP="007873CA">
      <w:r w:rsidRPr="00470FE2">
        <w:t>--- 156</w:t>
      </w:r>
      <w:r w:rsidR="005E3AB2" w:rsidRPr="00470FE2">
        <w:t xml:space="preserve"> til 262</w:t>
      </w:r>
    </w:p>
    <w:p w14:paraId="06B59093" w14:textId="30A7770E" w:rsidR="007873CA" w:rsidRPr="00470FE2" w:rsidRDefault="007873CA" w:rsidP="007873CA">
      <w:r w:rsidRPr="00470FE2">
        <w:t xml:space="preserve">§ 7 </w:t>
      </w:r>
      <w:r w:rsidR="00F0792B" w:rsidRPr="00470FE2">
        <w:t>Adverb</w:t>
      </w:r>
    </w:p>
    <w:p w14:paraId="7E78063B" w14:textId="77777777" w:rsidR="007873CA" w:rsidRPr="00470FE2" w:rsidRDefault="007873CA" w:rsidP="007873CA">
      <w:r w:rsidRPr="00470FE2">
        <w:t>Tidsadverb 190</w:t>
      </w:r>
    </w:p>
    <w:p w14:paraId="5D93F36D" w14:textId="77777777" w:rsidR="007873CA" w:rsidRPr="00470FE2" w:rsidRDefault="007873CA" w:rsidP="007873CA">
      <w:r w:rsidRPr="00470FE2">
        <w:t>Stedsadverb 190</w:t>
      </w:r>
    </w:p>
    <w:p w14:paraId="0FEE8F51" w14:textId="77777777" w:rsidR="007873CA" w:rsidRPr="00470FE2" w:rsidRDefault="007873CA" w:rsidP="007873CA">
      <w:r w:rsidRPr="00470FE2">
        <w:t>Spørreadverb 191</w:t>
      </w:r>
    </w:p>
    <w:p w14:paraId="4DFCCD6C" w14:textId="77777777" w:rsidR="007873CA" w:rsidRPr="00470FE2" w:rsidRDefault="007873CA" w:rsidP="007873CA">
      <w:r w:rsidRPr="00470FE2">
        <w:t>Tidsfraser 191</w:t>
      </w:r>
    </w:p>
    <w:p w14:paraId="43A5D404" w14:textId="77777777" w:rsidR="00F0792B" w:rsidRPr="00470FE2" w:rsidRDefault="00F0792B" w:rsidP="007873CA"/>
    <w:p w14:paraId="76618E82" w14:textId="24570ED6" w:rsidR="007873CA" w:rsidRPr="00470FE2" w:rsidRDefault="007873CA" w:rsidP="007873CA">
      <w:r w:rsidRPr="00470FE2">
        <w:t xml:space="preserve">§ 8 </w:t>
      </w:r>
      <w:r w:rsidR="00F0792B" w:rsidRPr="00470FE2">
        <w:t>Kasus</w:t>
      </w:r>
    </w:p>
    <w:p w14:paraId="17A50F1C" w14:textId="77777777" w:rsidR="007873CA" w:rsidRPr="00470FE2" w:rsidRDefault="007873CA" w:rsidP="007873CA">
      <w:r w:rsidRPr="00470FE2">
        <w:t>Nominativ 194</w:t>
      </w:r>
    </w:p>
    <w:p w14:paraId="32415EA5" w14:textId="77777777" w:rsidR="007873CA" w:rsidRPr="00470FE2" w:rsidRDefault="007873CA" w:rsidP="007873CA">
      <w:r w:rsidRPr="00470FE2">
        <w:t>Akkusativ 194</w:t>
      </w:r>
    </w:p>
    <w:p w14:paraId="10D89FA2" w14:textId="77777777" w:rsidR="007873CA" w:rsidRPr="00470FE2" w:rsidRDefault="007873CA" w:rsidP="007873CA">
      <w:r w:rsidRPr="00470FE2">
        <w:t>Dativ 195</w:t>
      </w:r>
    </w:p>
    <w:p w14:paraId="6170CC76" w14:textId="77777777" w:rsidR="007873CA" w:rsidRPr="00470FE2" w:rsidRDefault="007873CA" w:rsidP="007873CA">
      <w:r w:rsidRPr="00470FE2">
        <w:t>Genitiv 195</w:t>
      </w:r>
    </w:p>
    <w:p w14:paraId="5FAE405C" w14:textId="77777777" w:rsidR="00F0792B" w:rsidRPr="00470FE2" w:rsidRDefault="00F0792B" w:rsidP="007873CA"/>
    <w:p w14:paraId="3F60B710" w14:textId="6DB88AFE" w:rsidR="007873CA" w:rsidRPr="00470FE2" w:rsidRDefault="007873CA" w:rsidP="007873CA">
      <w:r w:rsidRPr="00470FE2">
        <w:t xml:space="preserve">§ 9 </w:t>
      </w:r>
      <w:r w:rsidR="00F0792B" w:rsidRPr="00470FE2">
        <w:t>Analyse</w:t>
      </w:r>
    </w:p>
    <w:p w14:paraId="7C5BC5BD" w14:textId="77777777" w:rsidR="007873CA" w:rsidRPr="00470FE2" w:rsidRDefault="007873CA" w:rsidP="007873CA">
      <w:r w:rsidRPr="00470FE2">
        <w:t>Subjekt og verbal 197</w:t>
      </w:r>
    </w:p>
    <w:p w14:paraId="67BDD733" w14:textId="77777777" w:rsidR="007873CA" w:rsidRPr="00470FE2" w:rsidRDefault="007873CA" w:rsidP="007873CA">
      <w:r w:rsidRPr="00470FE2">
        <w:t>Objekt 198</w:t>
      </w:r>
    </w:p>
    <w:p w14:paraId="78F59CF6" w14:textId="77777777" w:rsidR="007873CA" w:rsidRPr="00470FE2" w:rsidRDefault="007873CA" w:rsidP="007873CA">
      <w:r w:rsidRPr="00470FE2">
        <w:t>Predikativ 199</w:t>
      </w:r>
    </w:p>
    <w:p w14:paraId="0193769E" w14:textId="77777777" w:rsidR="007873CA" w:rsidRPr="00470FE2" w:rsidRDefault="007873CA" w:rsidP="007873CA">
      <w:r w:rsidRPr="00470FE2">
        <w:t>Preposisjonsfrase 199</w:t>
      </w:r>
    </w:p>
    <w:p w14:paraId="113A3895" w14:textId="77777777" w:rsidR="007873CA" w:rsidRPr="00470FE2" w:rsidRDefault="007873CA" w:rsidP="007873CA">
      <w:r w:rsidRPr="00470FE2">
        <w:t>Analyse av leddsetninger 200</w:t>
      </w:r>
    </w:p>
    <w:p w14:paraId="019973EA" w14:textId="77777777" w:rsidR="007873CA" w:rsidRPr="00470FE2" w:rsidRDefault="007873CA" w:rsidP="007873CA">
      <w:r w:rsidRPr="00470FE2">
        <w:t>Oversikt over setningsledd 200</w:t>
      </w:r>
    </w:p>
    <w:p w14:paraId="66F5708E" w14:textId="77777777" w:rsidR="00F0792B" w:rsidRPr="00470FE2" w:rsidRDefault="00F0792B" w:rsidP="007873CA"/>
    <w:p w14:paraId="7700976E" w14:textId="22832C20" w:rsidR="007873CA" w:rsidRPr="00470FE2" w:rsidRDefault="007873CA" w:rsidP="007873CA">
      <w:r w:rsidRPr="00470FE2">
        <w:t xml:space="preserve">§ 10 </w:t>
      </w:r>
      <w:r w:rsidR="00F0792B" w:rsidRPr="00470FE2">
        <w:t>Konjunksjoner</w:t>
      </w:r>
    </w:p>
    <w:p w14:paraId="6CBE6117" w14:textId="77777777" w:rsidR="007873CA" w:rsidRPr="00470FE2" w:rsidRDefault="007873CA" w:rsidP="007873CA">
      <w:r w:rsidRPr="00470FE2">
        <w:t>Sideordningsord 202</w:t>
      </w:r>
    </w:p>
    <w:p w14:paraId="4F071760" w14:textId="77777777" w:rsidR="00F0792B" w:rsidRPr="00470FE2" w:rsidRDefault="00F0792B" w:rsidP="007873CA"/>
    <w:p w14:paraId="5E9FA25E" w14:textId="4FAACF7C" w:rsidR="007873CA" w:rsidRPr="00470FE2" w:rsidRDefault="007873CA" w:rsidP="007873CA">
      <w:r w:rsidRPr="00470FE2">
        <w:t xml:space="preserve">§ 11 </w:t>
      </w:r>
      <w:r w:rsidR="00F0792B" w:rsidRPr="00470FE2">
        <w:t>Subkonjunksjoner</w:t>
      </w:r>
    </w:p>
    <w:p w14:paraId="2D24E975" w14:textId="77777777" w:rsidR="007873CA" w:rsidRPr="00470FE2" w:rsidRDefault="007873CA" w:rsidP="007873CA">
      <w:r w:rsidRPr="00470FE2">
        <w:t>Underordningsord 202</w:t>
      </w:r>
    </w:p>
    <w:p w14:paraId="3878B7AA" w14:textId="77777777" w:rsidR="00F0792B" w:rsidRPr="00470FE2" w:rsidRDefault="00F0792B" w:rsidP="007873CA"/>
    <w:p w14:paraId="7C1D0A43" w14:textId="1C2C1B28" w:rsidR="007873CA" w:rsidRPr="00470FE2" w:rsidRDefault="007873CA" w:rsidP="007873CA">
      <w:r w:rsidRPr="00470FE2">
        <w:t xml:space="preserve">§12 </w:t>
      </w:r>
      <w:r w:rsidR="00F0792B" w:rsidRPr="00470FE2">
        <w:t>Ordstilling</w:t>
      </w:r>
      <w:r w:rsidRPr="00470FE2">
        <w:t xml:space="preserve"> 204 </w:t>
      </w:r>
    </w:p>
    <w:p w14:paraId="011FA79A" w14:textId="622D6898" w:rsidR="007873CA" w:rsidRPr="00470FE2" w:rsidRDefault="00F0792B" w:rsidP="007873CA">
      <w:r w:rsidRPr="00470FE2">
        <w:t xml:space="preserve">Oversikt </w:t>
      </w:r>
      <w:r w:rsidR="0003229B">
        <w:t>o</w:t>
      </w:r>
      <w:r w:rsidRPr="00470FE2">
        <w:t xml:space="preserve">ver </w:t>
      </w:r>
      <w:r w:rsidR="0003229B">
        <w:t>s</w:t>
      </w:r>
      <w:r w:rsidRPr="00470FE2">
        <w:t xml:space="preserve">terke </w:t>
      </w:r>
      <w:r w:rsidR="0003229B">
        <w:t>v</w:t>
      </w:r>
      <w:r w:rsidRPr="00470FE2">
        <w:t>erb</w:t>
      </w:r>
      <w:r w:rsidR="007873CA" w:rsidRPr="00470FE2">
        <w:t xml:space="preserve"> 206 </w:t>
      </w:r>
    </w:p>
    <w:p w14:paraId="366D6AC7" w14:textId="77777777" w:rsidR="007873CA" w:rsidRPr="00470FE2" w:rsidRDefault="007873CA" w:rsidP="007873CA"/>
    <w:p w14:paraId="1EA6381A" w14:textId="6199DF00" w:rsidR="007873CA" w:rsidRPr="00470FE2" w:rsidRDefault="007873CA" w:rsidP="007873CA">
      <w:r w:rsidRPr="00470FE2">
        <w:t>--- 157</w:t>
      </w:r>
      <w:r w:rsidR="005E3AB2" w:rsidRPr="00470FE2">
        <w:t xml:space="preserve"> til 262</w:t>
      </w:r>
    </w:p>
    <w:p w14:paraId="69C2FA49" w14:textId="6F709E1F" w:rsidR="007873CA" w:rsidRPr="00470FE2" w:rsidRDefault="00A83DF7" w:rsidP="00A83DF7">
      <w:pPr>
        <w:pStyle w:val="Overskrift2"/>
      </w:pPr>
      <w:r>
        <w:t xml:space="preserve">xxx2 </w:t>
      </w:r>
      <w:r w:rsidR="007873CA" w:rsidRPr="00470FE2">
        <w:t>§ 1 Verb</w:t>
      </w:r>
    </w:p>
    <w:p w14:paraId="7808AF3D" w14:textId="7FB5B823" w:rsidR="007873CA" w:rsidRPr="00470FE2" w:rsidRDefault="00A83DF7" w:rsidP="00A83DF7">
      <w:pPr>
        <w:pStyle w:val="Overskrift3"/>
      </w:pPr>
      <w:r>
        <w:t xml:space="preserve">xxx3 </w:t>
      </w:r>
      <w:r w:rsidR="007873CA" w:rsidRPr="00470FE2">
        <w:t>1 Infinitiv</w:t>
      </w:r>
    </w:p>
    <w:p w14:paraId="0037A682" w14:textId="2CCF2E22" w:rsidR="007873CA" w:rsidRPr="00470FE2" w:rsidRDefault="007873CA" w:rsidP="007873CA">
      <w:r w:rsidRPr="00470FE2">
        <w:t xml:space="preserve">Infinitiv er verbets grunnform og ender som regel på -en: </w:t>
      </w:r>
    </w:p>
    <w:p w14:paraId="71FB79B4" w14:textId="6F8D88AA" w:rsidR="007873CA" w:rsidRPr="00470FE2" w:rsidRDefault="007873CA" w:rsidP="007873CA">
      <w:r w:rsidRPr="00470FE2">
        <w:t>kauf</w:t>
      </w:r>
      <w:r w:rsidR="00F0792B" w:rsidRPr="00470FE2">
        <w:t>-</w:t>
      </w:r>
      <w:r w:rsidRPr="00470FE2">
        <w:t>en</w:t>
      </w:r>
    </w:p>
    <w:p w14:paraId="5778DC3C" w14:textId="372868E1" w:rsidR="007873CA" w:rsidRPr="00470FE2" w:rsidRDefault="007873CA" w:rsidP="007873CA">
      <w:r w:rsidRPr="00470FE2">
        <w:t>komm</w:t>
      </w:r>
      <w:r w:rsidR="00F0792B" w:rsidRPr="00470FE2">
        <w:t>-</w:t>
      </w:r>
      <w:r w:rsidRPr="00470FE2">
        <w:t xml:space="preserve">en </w:t>
      </w:r>
    </w:p>
    <w:p w14:paraId="52A5DCF6" w14:textId="1FC1F831" w:rsidR="007873CA" w:rsidRPr="00470FE2" w:rsidRDefault="007873CA" w:rsidP="007873CA">
      <w:r w:rsidRPr="00470FE2">
        <w:t>seh</w:t>
      </w:r>
      <w:r w:rsidR="00F0792B" w:rsidRPr="00470FE2">
        <w:t>-</w:t>
      </w:r>
      <w:r w:rsidRPr="00470FE2">
        <w:t>en</w:t>
      </w:r>
    </w:p>
    <w:p w14:paraId="5F2CE867" w14:textId="77777777" w:rsidR="00F0792B" w:rsidRPr="00470FE2" w:rsidRDefault="00F0792B" w:rsidP="007873CA"/>
    <w:p w14:paraId="401AAA2D" w14:textId="4C1510A8" w:rsidR="007873CA" w:rsidRPr="00470FE2" w:rsidRDefault="007873CA" w:rsidP="007873CA">
      <w:r w:rsidRPr="00470FE2">
        <w:lastRenderedPageBreak/>
        <w:t>For å bøye verbet tar vi utgangspunkt i stammen av verbet. Stammen finner vi ved å ta bort -en fra infinitiv:</w:t>
      </w:r>
    </w:p>
    <w:p w14:paraId="2269AF62" w14:textId="77777777" w:rsidR="00F0792B" w:rsidRPr="00470FE2" w:rsidRDefault="00F0792B" w:rsidP="007873CA"/>
    <w:p w14:paraId="0F4C1D4A" w14:textId="58DC9C6C" w:rsidR="007873CA" w:rsidRPr="00470FE2" w:rsidRDefault="007873CA" w:rsidP="007873CA">
      <w:r w:rsidRPr="00470FE2">
        <w:t>Stammen</w:t>
      </w:r>
      <w:r w:rsidR="00F0792B" w:rsidRPr="00470FE2">
        <w:t xml:space="preserve"> </w:t>
      </w:r>
      <w:r w:rsidRPr="00470FE2">
        <w:t>av</w:t>
      </w:r>
    </w:p>
    <w:p w14:paraId="30AEBDC1" w14:textId="56C2036A" w:rsidR="007873CA" w:rsidRPr="00470FE2" w:rsidRDefault="007873CA" w:rsidP="007873CA">
      <w:r w:rsidRPr="00470FE2">
        <w:t>kaufen: kauf</w:t>
      </w:r>
    </w:p>
    <w:p w14:paraId="7F33808C" w14:textId="6FB1DA29" w:rsidR="007873CA" w:rsidRPr="00470FE2" w:rsidRDefault="007873CA" w:rsidP="007873CA">
      <w:r w:rsidRPr="00470FE2">
        <w:t>kommen: komm</w:t>
      </w:r>
    </w:p>
    <w:p w14:paraId="75D78240" w14:textId="73DFE71B" w:rsidR="007873CA" w:rsidRPr="00470FE2" w:rsidRDefault="007873CA" w:rsidP="007873CA">
      <w:r w:rsidRPr="00470FE2">
        <w:t xml:space="preserve">sehen: seh </w:t>
      </w:r>
    </w:p>
    <w:p w14:paraId="67ACDA24" w14:textId="19CC26F8" w:rsidR="007873CA" w:rsidRPr="00470FE2" w:rsidRDefault="007873CA" w:rsidP="007873CA"/>
    <w:p w14:paraId="6D3991E2" w14:textId="66385FF1" w:rsidR="007873CA" w:rsidRPr="00470FE2" w:rsidRDefault="007873CA" w:rsidP="007873CA">
      <w:r w:rsidRPr="00470FE2">
        <w:t>Ved verb med infinitiv som ender på -ln eller -rn, finner vi stammen ved å ta bort -n.</w:t>
      </w:r>
    </w:p>
    <w:p w14:paraId="5FA6B46D" w14:textId="4E7390D0" w:rsidR="007873CA" w:rsidRPr="00470FE2" w:rsidRDefault="007873CA" w:rsidP="00F0792B"/>
    <w:p w14:paraId="448709B1" w14:textId="0ED7F295" w:rsidR="007873CA" w:rsidRPr="00470FE2" w:rsidRDefault="007873CA" w:rsidP="007873CA">
      <w:r w:rsidRPr="00470FE2">
        <w:t>Stammen</w:t>
      </w:r>
      <w:r w:rsidR="00F0792B" w:rsidRPr="00470FE2">
        <w:t xml:space="preserve"> </w:t>
      </w:r>
      <w:r w:rsidRPr="00470FE2">
        <w:t>av</w:t>
      </w:r>
    </w:p>
    <w:p w14:paraId="35BCB1AA" w14:textId="72CC6BEE" w:rsidR="007873CA" w:rsidRPr="00470FE2" w:rsidRDefault="007873CA" w:rsidP="007873CA">
      <w:r w:rsidRPr="00470FE2">
        <w:t>klingeln: klingel</w:t>
      </w:r>
    </w:p>
    <w:p w14:paraId="22F88793" w14:textId="1C031EDF" w:rsidR="007873CA" w:rsidRPr="00470FE2" w:rsidRDefault="007873CA" w:rsidP="007873CA">
      <w:r w:rsidRPr="00470FE2">
        <w:t>wandern: wander</w:t>
      </w:r>
    </w:p>
    <w:p w14:paraId="3375CA73" w14:textId="22EE6889" w:rsidR="007873CA" w:rsidRPr="00470FE2" w:rsidRDefault="007873CA" w:rsidP="007873CA"/>
    <w:p w14:paraId="48E47285" w14:textId="77777777" w:rsidR="007873CA" w:rsidRPr="00470FE2" w:rsidRDefault="007873CA" w:rsidP="007873CA">
      <w:r w:rsidRPr="00470FE2">
        <w:t>Infinitivsmerket _å_ heter på tysk _zu_.</w:t>
      </w:r>
    </w:p>
    <w:p w14:paraId="7F0A42DC" w14:textId="77777777" w:rsidR="007873CA" w:rsidRPr="00470FE2" w:rsidRDefault="007873CA" w:rsidP="007873CA"/>
    <w:p w14:paraId="47B3FD5D" w14:textId="5D11211D" w:rsidR="007873CA" w:rsidRPr="00470FE2" w:rsidRDefault="00A83DF7" w:rsidP="00A83DF7">
      <w:pPr>
        <w:pStyle w:val="Overskrift3"/>
      </w:pPr>
      <w:r>
        <w:t xml:space="preserve">xxx3 </w:t>
      </w:r>
      <w:r w:rsidR="007873CA" w:rsidRPr="00470FE2">
        <w:t>2 Presens</w:t>
      </w:r>
    </w:p>
    <w:p w14:paraId="5F0BB3F9" w14:textId="2AB7DF05" w:rsidR="007873CA" w:rsidRPr="00470FE2" w:rsidRDefault="007873CA" w:rsidP="007873CA">
      <w:r w:rsidRPr="00470FE2">
        <w:t xml:space="preserve">a) sein, haben og werden </w:t>
      </w:r>
    </w:p>
    <w:p w14:paraId="3F375E88" w14:textId="1D501410" w:rsidR="007873CA" w:rsidRPr="00470FE2" w:rsidRDefault="007873CA" w:rsidP="00F0792B"/>
    <w:p w14:paraId="525E00E7" w14:textId="29FD3F30" w:rsidR="00F0792B" w:rsidRPr="00470FE2" w:rsidRDefault="00F0792B" w:rsidP="007873CA">
      <w:r w:rsidRPr="00470FE2">
        <w:t>_</w:t>
      </w:r>
      <w:r w:rsidR="007873CA" w:rsidRPr="00470FE2">
        <w:t>sein</w:t>
      </w:r>
      <w:r w:rsidRPr="00470FE2">
        <w:t>_</w:t>
      </w:r>
    </w:p>
    <w:p w14:paraId="1F3ACDFD" w14:textId="77777777" w:rsidR="00F0792B" w:rsidRPr="00470FE2" w:rsidRDefault="00F0792B" w:rsidP="00F0792B">
      <w:r w:rsidRPr="00470FE2">
        <w:t>ich bin</w:t>
      </w:r>
    </w:p>
    <w:p w14:paraId="012A1346" w14:textId="03C60933" w:rsidR="00F0792B" w:rsidRPr="00470FE2" w:rsidRDefault="00F0792B" w:rsidP="00F0792B">
      <w:r w:rsidRPr="00470FE2">
        <w:t>du bist</w:t>
      </w:r>
    </w:p>
    <w:p w14:paraId="01530D52" w14:textId="2B34BEA6" w:rsidR="00F0792B" w:rsidRPr="00470FE2" w:rsidRDefault="00F0792B">
      <w:r w:rsidRPr="00470FE2">
        <w:t>er</w:t>
      </w:r>
      <w:r w:rsidR="00852183">
        <w:t xml:space="preserve">, </w:t>
      </w:r>
      <w:r w:rsidRPr="00470FE2">
        <w:t>sie</w:t>
      </w:r>
      <w:r w:rsidR="00852183">
        <w:t>, es</w:t>
      </w:r>
      <w:r w:rsidRPr="00470FE2">
        <w:t xml:space="preserve"> ist</w:t>
      </w:r>
    </w:p>
    <w:p w14:paraId="4C576AC2" w14:textId="16F647B8" w:rsidR="00F0792B" w:rsidRPr="00470FE2" w:rsidRDefault="00F0792B" w:rsidP="00F0792B">
      <w:r w:rsidRPr="00470FE2">
        <w:t>wir sind</w:t>
      </w:r>
    </w:p>
    <w:p w14:paraId="03EC45C1" w14:textId="77777777" w:rsidR="00F0792B" w:rsidRPr="00470FE2" w:rsidRDefault="00F0792B" w:rsidP="00F0792B">
      <w:r w:rsidRPr="00470FE2">
        <w:t>ihr seid</w:t>
      </w:r>
    </w:p>
    <w:p w14:paraId="010758E1" w14:textId="5EE5C758" w:rsidR="00F0792B" w:rsidRPr="00470FE2" w:rsidRDefault="00F0792B" w:rsidP="00F0792B">
      <w:r w:rsidRPr="00470FE2">
        <w:t>sie sind</w:t>
      </w:r>
    </w:p>
    <w:p w14:paraId="11E972F4" w14:textId="77777777" w:rsidR="00F0792B" w:rsidRPr="00470FE2" w:rsidRDefault="00F0792B" w:rsidP="00F0792B">
      <w:r w:rsidRPr="00470FE2">
        <w:t>Sie sind</w:t>
      </w:r>
    </w:p>
    <w:p w14:paraId="43EBAB7F" w14:textId="77777777" w:rsidR="00F0792B" w:rsidRPr="00470FE2" w:rsidRDefault="00F0792B"/>
    <w:p w14:paraId="090EA7F8" w14:textId="566FE41C" w:rsidR="007873CA" w:rsidRPr="00470FE2" w:rsidRDefault="00F0792B" w:rsidP="007873CA">
      <w:r w:rsidRPr="00470FE2">
        <w:t>_</w:t>
      </w:r>
      <w:r w:rsidR="007873CA" w:rsidRPr="00470FE2">
        <w:t>haben</w:t>
      </w:r>
      <w:r w:rsidRPr="00470FE2">
        <w:t>_</w:t>
      </w:r>
      <w:r w:rsidR="007873CA" w:rsidRPr="00470FE2">
        <w:t xml:space="preserve"> </w:t>
      </w:r>
    </w:p>
    <w:p w14:paraId="0E80AE06" w14:textId="77777777" w:rsidR="00F0792B" w:rsidRPr="00470FE2" w:rsidRDefault="00F0792B" w:rsidP="00F0792B">
      <w:r w:rsidRPr="00470FE2">
        <w:t>ich habe</w:t>
      </w:r>
    </w:p>
    <w:p w14:paraId="4016096F" w14:textId="77777777" w:rsidR="00F0792B" w:rsidRPr="00470FE2" w:rsidRDefault="00F0792B" w:rsidP="00F0792B">
      <w:r w:rsidRPr="00470FE2">
        <w:t xml:space="preserve">du hast </w:t>
      </w:r>
    </w:p>
    <w:p w14:paraId="0E90783A" w14:textId="52004A76" w:rsidR="00F0792B" w:rsidRPr="00470FE2" w:rsidRDefault="00F0792B" w:rsidP="00F0792B">
      <w:r w:rsidRPr="00470FE2">
        <w:t>er</w:t>
      </w:r>
      <w:r w:rsidR="00852183">
        <w:t xml:space="preserve">, </w:t>
      </w:r>
      <w:r w:rsidRPr="00470FE2">
        <w:t>sie</w:t>
      </w:r>
      <w:r w:rsidR="00852183">
        <w:t xml:space="preserve">, </w:t>
      </w:r>
      <w:r w:rsidRPr="00470FE2">
        <w:t>es hat</w:t>
      </w:r>
    </w:p>
    <w:p w14:paraId="576101CA" w14:textId="65BCB1F6" w:rsidR="00F0792B" w:rsidRPr="00470FE2" w:rsidRDefault="00F0792B">
      <w:r w:rsidRPr="00470FE2">
        <w:t>wir haben</w:t>
      </w:r>
    </w:p>
    <w:p w14:paraId="1CC03574" w14:textId="77777777" w:rsidR="00F0792B" w:rsidRPr="00470FE2" w:rsidRDefault="00F0792B" w:rsidP="00F0792B">
      <w:r w:rsidRPr="00470FE2">
        <w:t>ihr habt</w:t>
      </w:r>
    </w:p>
    <w:p w14:paraId="73763F86" w14:textId="68E8267E" w:rsidR="00F0792B" w:rsidRPr="00470FE2" w:rsidRDefault="00F0792B" w:rsidP="00F0792B">
      <w:r w:rsidRPr="00470FE2">
        <w:t>sie haben</w:t>
      </w:r>
    </w:p>
    <w:p w14:paraId="1A6FFB7B" w14:textId="77777777" w:rsidR="00F0792B" w:rsidRPr="00470FE2" w:rsidRDefault="00F0792B" w:rsidP="00F0792B">
      <w:r w:rsidRPr="00470FE2">
        <w:t>Sie haben</w:t>
      </w:r>
    </w:p>
    <w:p w14:paraId="4A94C1F1" w14:textId="77777777" w:rsidR="00F0792B" w:rsidRPr="00470FE2" w:rsidRDefault="00F0792B"/>
    <w:p w14:paraId="124E8773" w14:textId="31A1AA88" w:rsidR="007873CA" w:rsidRPr="00470FE2" w:rsidRDefault="00F0792B" w:rsidP="007873CA">
      <w:r w:rsidRPr="00470FE2">
        <w:t>_</w:t>
      </w:r>
      <w:r w:rsidR="007873CA" w:rsidRPr="00470FE2">
        <w:t>werden</w:t>
      </w:r>
      <w:r w:rsidRPr="00470FE2">
        <w:t>_</w:t>
      </w:r>
    </w:p>
    <w:p w14:paraId="485E2614" w14:textId="197B3198" w:rsidR="007873CA" w:rsidRPr="00470FE2" w:rsidRDefault="007873CA" w:rsidP="007873CA">
      <w:r w:rsidRPr="00470FE2">
        <w:t>ich</w:t>
      </w:r>
      <w:r w:rsidR="00F0792B" w:rsidRPr="00470FE2">
        <w:t xml:space="preserve"> </w:t>
      </w:r>
      <w:r w:rsidRPr="00470FE2">
        <w:t>werde</w:t>
      </w:r>
    </w:p>
    <w:p w14:paraId="6DF4D1B1" w14:textId="47E780E3" w:rsidR="007873CA" w:rsidRPr="00470FE2" w:rsidRDefault="007873CA" w:rsidP="007873CA">
      <w:r w:rsidRPr="00470FE2">
        <w:t>du</w:t>
      </w:r>
      <w:r w:rsidR="00F0792B" w:rsidRPr="00470FE2">
        <w:t xml:space="preserve"> </w:t>
      </w:r>
      <w:r w:rsidRPr="00470FE2">
        <w:t xml:space="preserve">wirst </w:t>
      </w:r>
    </w:p>
    <w:p w14:paraId="65482DDF" w14:textId="7AE145D0" w:rsidR="007873CA" w:rsidRPr="00470FE2" w:rsidRDefault="007873CA" w:rsidP="007873CA">
      <w:r w:rsidRPr="00470FE2">
        <w:t>er</w:t>
      </w:r>
      <w:r w:rsidR="00852183">
        <w:t xml:space="preserve">, </w:t>
      </w:r>
      <w:r w:rsidRPr="00470FE2">
        <w:t>sie</w:t>
      </w:r>
      <w:r w:rsidR="00852183">
        <w:t xml:space="preserve">, </w:t>
      </w:r>
      <w:r w:rsidRPr="00470FE2">
        <w:t>es</w:t>
      </w:r>
      <w:r w:rsidR="00F0792B" w:rsidRPr="00470FE2">
        <w:t xml:space="preserve"> </w:t>
      </w:r>
      <w:r w:rsidRPr="00470FE2">
        <w:t>wird</w:t>
      </w:r>
    </w:p>
    <w:p w14:paraId="248A5D66" w14:textId="1187F6AF" w:rsidR="007873CA" w:rsidRPr="00470FE2" w:rsidRDefault="007873CA" w:rsidP="007873CA">
      <w:r w:rsidRPr="00470FE2">
        <w:t>wir</w:t>
      </w:r>
      <w:r w:rsidR="00F0792B" w:rsidRPr="00470FE2">
        <w:t xml:space="preserve"> </w:t>
      </w:r>
      <w:r w:rsidRPr="00470FE2">
        <w:t>werden</w:t>
      </w:r>
    </w:p>
    <w:p w14:paraId="0D64169E" w14:textId="2D67FF14" w:rsidR="007873CA" w:rsidRPr="00470FE2" w:rsidRDefault="007873CA" w:rsidP="007873CA">
      <w:r w:rsidRPr="00470FE2">
        <w:t>ihr</w:t>
      </w:r>
      <w:r w:rsidR="00F0792B" w:rsidRPr="00470FE2">
        <w:t xml:space="preserve"> </w:t>
      </w:r>
      <w:r w:rsidRPr="00470FE2">
        <w:t>werdet</w:t>
      </w:r>
    </w:p>
    <w:p w14:paraId="45234B81" w14:textId="3C6FD263" w:rsidR="007873CA" w:rsidRPr="00470FE2" w:rsidRDefault="007873CA" w:rsidP="007873CA">
      <w:r w:rsidRPr="00470FE2">
        <w:t>sie</w:t>
      </w:r>
      <w:r w:rsidR="00F0792B" w:rsidRPr="00470FE2">
        <w:t xml:space="preserve"> werden</w:t>
      </w:r>
    </w:p>
    <w:p w14:paraId="3986763A" w14:textId="7AB8B207" w:rsidR="007873CA" w:rsidRPr="00470FE2" w:rsidRDefault="007873CA" w:rsidP="007873CA">
      <w:r w:rsidRPr="00470FE2">
        <w:t>Sie</w:t>
      </w:r>
      <w:r w:rsidR="00F0792B" w:rsidRPr="00470FE2">
        <w:t xml:space="preserve"> </w:t>
      </w:r>
      <w:r w:rsidRPr="00470FE2">
        <w:t>werden</w:t>
      </w:r>
    </w:p>
    <w:p w14:paraId="7672508E" w14:textId="77777777" w:rsidR="007873CA" w:rsidRPr="00470FE2" w:rsidRDefault="007873CA" w:rsidP="007873CA"/>
    <w:p w14:paraId="1A894E5A" w14:textId="77791818" w:rsidR="007873CA" w:rsidRPr="00470FE2" w:rsidRDefault="007873CA" w:rsidP="007873CA">
      <w:r w:rsidRPr="00470FE2">
        <w:lastRenderedPageBreak/>
        <w:t>--- 158</w:t>
      </w:r>
      <w:r w:rsidR="005E3AB2" w:rsidRPr="00470FE2">
        <w:t xml:space="preserve"> til 262</w:t>
      </w:r>
    </w:p>
    <w:p w14:paraId="208F826D" w14:textId="77777777" w:rsidR="007873CA" w:rsidRPr="00470FE2" w:rsidRDefault="007873CA" w:rsidP="008474AB">
      <w:pPr>
        <w:ind w:left="374" w:hanging="374"/>
      </w:pPr>
      <w:r w:rsidRPr="00470FE2">
        <w:t>b) Presens av nesten alle verb, både svake og sterke, dannes ved å legge personendelser til verbets stamme:</w:t>
      </w:r>
    </w:p>
    <w:p w14:paraId="49A6B2E3" w14:textId="7AE69C59" w:rsidR="007873CA" w:rsidRPr="00470FE2" w:rsidRDefault="007873CA" w:rsidP="00F0792B"/>
    <w:p w14:paraId="1B299053" w14:textId="77777777" w:rsidR="007873CA" w:rsidRPr="00470FE2" w:rsidRDefault="007873CA" w:rsidP="007873CA">
      <w:r w:rsidRPr="00470FE2">
        <w:t xml:space="preserve">_kaufen_ </w:t>
      </w:r>
    </w:p>
    <w:p w14:paraId="22B26A6B" w14:textId="11025433" w:rsidR="007873CA" w:rsidRPr="00470FE2" w:rsidRDefault="007873CA" w:rsidP="007873CA">
      <w:r w:rsidRPr="00470FE2">
        <w:t>ich</w:t>
      </w:r>
      <w:r w:rsidR="00F0792B" w:rsidRPr="00470FE2">
        <w:t xml:space="preserve"> </w:t>
      </w:r>
      <w:r w:rsidRPr="00470FE2">
        <w:t xml:space="preserve">kauf_e_ </w:t>
      </w:r>
    </w:p>
    <w:p w14:paraId="490DFCDC" w14:textId="5BC701E8" w:rsidR="007873CA" w:rsidRPr="00470FE2" w:rsidRDefault="007873CA" w:rsidP="007873CA">
      <w:r w:rsidRPr="00470FE2">
        <w:t>du</w:t>
      </w:r>
      <w:r w:rsidR="00F0792B" w:rsidRPr="00470FE2">
        <w:t xml:space="preserve"> </w:t>
      </w:r>
      <w:r w:rsidRPr="00470FE2">
        <w:t xml:space="preserve">kauf_st_ </w:t>
      </w:r>
    </w:p>
    <w:p w14:paraId="121D59ED" w14:textId="5C0BB4FB" w:rsidR="007873CA" w:rsidRPr="00470FE2" w:rsidRDefault="007873CA" w:rsidP="007873CA">
      <w:r w:rsidRPr="00470FE2">
        <w:t>er</w:t>
      </w:r>
      <w:r w:rsidR="00F0792B" w:rsidRPr="00470FE2">
        <w:t xml:space="preserve">, </w:t>
      </w:r>
      <w:r w:rsidRPr="00470FE2">
        <w:t>sie</w:t>
      </w:r>
      <w:r w:rsidR="00F0792B" w:rsidRPr="00470FE2">
        <w:t xml:space="preserve">, </w:t>
      </w:r>
      <w:r w:rsidRPr="00470FE2">
        <w:t>es</w:t>
      </w:r>
      <w:r w:rsidR="00F0792B" w:rsidRPr="00470FE2">
        <w:t xml:space="preserve"> </w:t>
      </w:r>
      <w:r w:rsidRPr="00470FE2">
        <w:t xml:space="preserve">kauf_t_ </w:t>
      </w:r>
    </w:p>
    <w:p w14:paraId="6E1ADA60" w14:textId="3CD735F6" w:rsidR="007873CA" w:rsidRPr="00470FE2" w:rsidRDefault="007873CA" w:rsidP="007873CA">
      <w:r w:rsidRPr="00470FE2">
        <w:t>wir</w:t>
      </w:r>
      <w:r w:rsidR="00F0792B" w:rsidRPr="00470FE2">
        <w:t xml:space="preserve"> </w:t>
      </w:r>
      <w:r w:rsidRPr="00470FE2">
        <w:t xml:space="preserve">kauf_en_ </w:t>
      </w:r>
    </w:p>
    <w:p w14:paraId="6D3DFA28" w14:textId="2905CDAB" w:rsidR="007873CA" w:rsidRPr="00470FE2" w:rsidRDefault="007873CA" w:rsidP="007873CA">
      <w:r w:rsidRPr="00470FE2">
        <w:t>ihr</w:t>
      </w:r>
      <w:r w:rsidR="00F0792B" w:rsidRPr="00470FE2">
        <w:t xml:space="preserve"> </w:t>
      </w:r>
      <w:r w:rsidRPr="00470FE2">
        <w:t xml:space="preserve">kauf_t_ </w:t>
      </w:r>
    </w:p>
    <w:p w14:paraId="3DA6FBB9" w14:textId="7EE7D709" w:rsidR="00F0792B" w:rsidRPr="00470FE2" w:rsidRDefault="007873CA" w:rsidP="007873CA">
      <w:r w:rsidRPr="00470FE2">
        <w:t>sie</w:t>
      </w:r>
      <w:r w:rsidR="00F0792B" w:rsidRPr="00470FE2">
        <w:t xml:space="preserve"> kauf_en_</w:t>
      </w:r>
    </w:p>
    <w:p w14:paraId="58A12C15" w14:textId="2F2F1E37" w:rsidR="007873CA" w:rsidRPr="00470FE2" w:rsidRDefault="007873CA" w:rsidP="007873CA">
      <w:r w:rsidRPr="00470FE2">
        <w:t>Sie</w:t>
      </w:r>
      <w:r w:rsidR="00F0792B" w:rsidRPr="00470FE2">
        <w:t xml:space="preserve"> </w:t>
      </w:r>
      <w:r w:rsidRPr="00470FE2">
        <w:t xml:space="preserve">kauf_en_ </w:t>
      </w:r>
    </w:p>
    <w:p w14:paraId="3A251445" w14:textId="35E48A79" w:rsidR="007873CA" w:rsidRPr="00470FE2" w:rsidRDefault="007873CA" w:rsidP="007873CA"/>
    <w:p w14:paraId="3B877176" w14:textId="7B48F97C" w:rsidR="007873CA" w:rsidRPr="00470FE2" w:rsidRDefault="007873CA" w:rsidP="00F0792B">
      <w:pPr>
        <w:ind w:left="374" w:hanging="374"/>
      </w:pPr>
      <w:r w:rsidRPr="00470FE2">
        <w:t xml:space="preserve">c) Hvis stammen av verbet ender på d eller t, konsonant +m eller n, setter vi inn bindevokalen e foran personendelsene -st og -t. </w:t>
      </w:r>
    </w:p>
    <w:p w14:paraId="04EF9810" w14:textId="3458BD3A" w:rsidR="007873CA" w:rsidRPr="00470FE2" w:rsidRDefault="007873CA" w:rsidP="008474AB"/>
    <w:p w14:paraId="76A95ACD" w14:textId="77777777" w:rsidR="007873CA" w:rsidRPr="00470FE2" w:rsidRDefault="007873CA" w:rsidP="007873CA">
      <w:r w:rsidRPr="00470FE2">
        <w:t xml:space="preserve">_baden_ </w:t>
      </w:r>
    </w:p>
    <w:p w14:paraId="4EED8A2A" w14:textId="7745F16A" w:rsidR="007873CA" w:rsidRPr="00470FE2" w:rsidRDefault="007873CA" w:rsidP="007873CA">
      <w:r w:rsidRPr="00470FE2">
        <w:t>ich</w:t>
      </w:r>
      <w:r w:rsidR="008474AB" w:rsidRPr="00470FE2">
        <w:t xml:space="preserve"> </w:t>
      </w:r>
      <w:r w:rsidRPr="00470FE2">
        <w:t>bade</w:t>
      </w:r>
    </w:p>
    <w:p w14:paraId="1695B3DE" w14:textId="17784939" w:rsidR="007873CA" w:rsidRPr="00470FE2" w:rsidRDefault="007873CA" w:rsidP="007873CA">
      <w:r w:rsidRPr="00470FE2">
        <w:t>du</w:t>
      </w:r>
      <w:r w:rsidR="008474AB" w:rsidRPr="00470FE2">
        <w:t xml:space="preserve"> </w:t>
      </w:r>
      <w:r w:rsidRPr="00470FE2">
        <w:t xml:space="preserve">bad_est_ </w:t>
      </w:r>
    </w:p>
    <w:p w14:paraId="35021471" w14:textId="6AD157AA" w:rsidR="007873CA" w:rsidRPr="00470FE2" w:rsidRDefault="007873CA" w:rsidP="007873CA">
      <w:r w:rsidRPr="00470FE2">
        <w:t>er</w:t>
      </w:r>
      <w:r w:rsidR="008474AB" w:rsidRPr="00470FE2">
        <w:t xml:space="preserve">, </w:t>
      </w:r>
      <w:r w:rsidRPr="00470FE2">
        <w:t>sie</w:t>
      </w:r>
      <w:r w:rsidR="008474AB" w:rsidRPr="00470FE2">
        <w:t xml:space="preserve">, </w:t>
      </w:r>
      <w:r w:rsidRPr="00470FE2">
        <w:t>es</w:t>
      </w:r>
      <w:r w:rsidR="008474AB" w:rsidRPr="00470FE2">
        <w:t xml:space="preserve"> </w:t>
      </w:r>
      <w:r w:rsidRPr="00470FE2">
        <w:t xml:space="preserve">bad_et_ </w:t>
      </w:r>
    </w:p>
    <w:p w14:paraId="7504EDC3" w14:textId="32FD263E" w:rsidR="007873CA" w:rsidRPr="00470FE2" w:rsidRDefault="007873CA" w:rsidP="007873CA">
      <w:r w:rsidRPr="00470FE2">
        <w:t>wir</w:t>
      </w:r>
      <w:r w:rsidR="008474AB" w:rsidRPr="00470FE2">
        <w:t xml:space="preserve"> </w:t>
      </w:r>
      <w:r w:rsidRPr="00470FE2">
        <w:t>baden</w:t>
      </w:r>
    </w:p>
    <w:p w14:paraId="151C9CE3" w14:textId="05A80CC0" w:rsidR="007873CA" w:rsidRPr="00470FE2" w:rsidRDefault="007873CA" w:rsidP="007873CA">
      <w:r w:rsidRPr="00470FE2">
        <w:t>ihr</w:t>
      </w:r>
      <w:r w:rsidR="008474AB" w:rsidRPr="00470FE2">
        <w:t xml:space="preserve"> </w:t>
      </w:r>
      <w:r w:rsidRPr="00470FE2">
        <w:t xml:space="preserve">bad_et_ </w:t>
      </w:r>
    </w:p>
    <w:p w14:paraId="05BB6478" w14:textId="74861FAA" w:rsidR="007873CA" w:rsidRPr="00470FE2" w:rsidRDefault="007873CA" w:rsidP="007873CA">
      <w:r w:rsidRPr="00470FE2">
        <w:t>sie</w:t>
      </w:r>
      <w:r w:rsidR="008474AB" w:rsidRPr="00470FE2">
        <w:t xml:space="preserve"> baden</w:t>
      </w:r>
    </w:p>
    <w:p w14:paraId="1BA3A8BB" w14:textId="3BF78CC4" w:rsidR="007873CA" w:rsidRPr="00470FE2" w:rsidRDefault="007873CA" w:rsidP="007873CA">
      <w:r w:rsidRPr="00470FE2">
        <w:t>Sie</w:t>
      </w:r>
      <w:r w:rsidR="008474AB" w:rsidRPr="00470FE2">
        <w:t xml:space="preserve"> </w:t>
      </w:r>
      <w:r w:rsidRPr="00470FE2">
        <w:t>baden</w:t>
      </w:r>
    </w:p>
    <w:p w14:paraId="6493D76A" w14:textId="5CC6CEF8" w:rsidR="007873CA" w:rsidRPr="00470FE2" w:rsidRDefault="007873CA" w:rsidP="008474AB"/>
    <w:p w14:paraId="16BBF8EB" w14:textId="77777777" w:rsidR="007873CA" w:rsidRPr="00470FE2" w:rsidRDefault="007873CA" w:rsidP="007873CA">
      <w:r w:rsidRPr="00470FE2">
        <w:t xml:space="preserve">_arbeiten_ </w:t>
      </w:r>
    </w:p>
    <w:p w14:paraId="40EDA5C5" w14:textId="124C2FBC" w:rsidR="007873CA" w:rsidRPr="00470FE2" w:rsidRDefault="007873CA" w:rsidP="007873CA">
      <w:r w:rsidRPr="00470FE2">
        <w:t>ich</w:t>
      </w:r>
      <w:r w:rsidR="008474AB" w:rsidRPr="00470FE2">
        <w:t xml:space="preserve"> </w:t>
      </w:r>
      <w:r w:rsidRPr="00470FE2">
        <w:t>arbeite</w:t>
      </w:r>
    </w:p>
    <w:p w14:paraId="4C6CD2AB" w14:textId="22E1FB55" w:rsidR="007873CA" w:rsidRPr="00470FE2" w:rsidRDefault="007873CA" w:rsidP="007873CA">
      <w:r w:rsidRPr="00470FE2">
        <w:t>du</w:t>
      </w:r>
      <w:r w:rsidR="008474AB" w:rsidRPr="00470FE2">
        <w:t xml:space="preserve"> </w:t>
      </w:r>
      <w:r w:rsidRPr="00470FE2">
        <w:t xml:space="preserve">arbeit_est_ </w:t>
      </w:r>
    </w:p>
    <w:p w14:paraId="02AFC108" w14:textId="2C96A729" w:rsidR="007873CA" w:rsidRPr="00470FE2" w:rsidRDefault="007873CA" w:rsidP="007873CA">
      <w:r w:rsidRPr="00470FE2">
        <w:t>er</w:t>
      </w:r>
      <w:r w:rsidR="008474AB" w:rsidRPr="00470FE2">
        <w:t xml:space="preserve">, </w:t>
      </w:r>
      <w:r w:rsidRPr="00470FE2">
        <w:t>sie</w:t>
      </w:r>
      <w:r w:rsidR="008474AB" w:rsidRPr="00470FE2">
        <w:t xml:space="preserve">, </w:t>
      </w:r>
      <w:r w:rsidRPr="00470FE2">
        <w:t>es</w:t>
      </w:r>
      <w:r w:rsidR="008474AB" w:rsidRPr="00470FE2">
        <w:t xml:space="preserve"> </w:t>
      </w:r>
      <w:r w:rsidRPr="00470FE2">
        <w:t xml:space="preserve">arbeit_et_ </w:t>
      </w:r>
    </w:p>
    <w:p w14:paraId="5B321F00" w14:textId="77443EF1" w:rsidR="007873CA" w:rsidRPr="00470FE2" w:rsidRDefault="007873CA" w:rsidP="007873CA">
      <w:r w:rsidRPr="00470FE2">
        <w:t>wir</w:t>
      </w:r>
      <w:r w:rsidR="008474AB" w:rsidRPr="00470FE2">
        <w:t xml:space="preserve"> </w:t>
      </w:r>
      <w:r w:rsidRPr="00470FE2">
        <w:t>arbeiten</w:t>
      </w:r>
    </w:p>
    <w:p w14:paraId="144B0A45" w14:textId="1F718342" w:rsidR="007873CA" w:rsidRPr="00470FE2" w:rsidRDefault="007873CA" w:rsidP="007873CA">
      <w:r w:rsidRPr="00470FE2">
        <w:t>ihr</w:t>
      </w:r>
      <w:r w:rsidR="008474AB" w:rsidRPr="00470FE2">
        <w:t xml:space="preserve"> </w:t>
      </w:r>
      <w:r w:rsidRPr="00470FE2">
        <w:t xml:space="preserve">arbeit_et_ </w:t>
      </w:r>
    </w:p>
    <w:p w14:paraId="1DD5BCF4" w14:textId="14FFDD3B" w:rsidR="007873CA" w:rsidRPr="00470FE2" w:rsidRDefault="007873CA" w:rsidP="007873CA">
      <w:r w:rsidRPr="00470FE2">
        <w:t>sie</w:t>
      </w:r>
      <w:r w:rsidR="008474AB" w:rsidRPr="00470FE2">
        <w:t xml:space="preserve"> arbeiten</w:t>
      </w:r>
    </w:p>
    <w:p w14:paraId="66FFCEB8" w14:textId="1AD6BD1B" w:rsidR="007873CA" w:rsidRPr="00470FE2" w:rsidRDefault="007873CA" w:rsidP="007873CA">
      <w:r w:rsidRPr="00470FE2">
        <w:t>Sie</w:t>
      </w:r>
      <w:r w:rsidR="008474AB" w:rsidRPr="00470FE2">
        <w:t xml:space="preserve"> </w:t>
      </w:r>
      <w:r w:rsidRPr="00470FE2">
        <w:t>arbeiten</w:t>
      </w:r>
    </w:p>
    <w:p w14:paraId="7EAA56FC" w14:textId="77777777" w:rsidR="007873CA" w:rsidRPr="00470FE2" w:rsidRDefault="007873CA" w:rsidP="007873CA"/>
    <w:p w14:paraId="67D80232" w14:textId="042E7880" w:rsidR="007873CA" w:rsidRPr="00470FE2" w:rsidRDefault="007873CA" w:rsidP="007873CA">
      <w:r w:rsidRPr="00470FE2">
        <w:t>--- 159</w:t>
      </w:r>
      <w:r w:rsidR="005E3AB2" w:rsidRPr="00470FE2">
        <w:t xml:space="preserve"> til 262</w:t>
      </w:r>
    </w:p>
    <w:p w14:paraId="64D933B8" w14:textId="77777777" w:rsidR="007873CA" w:rsidRPr="00470FE2" w:rsidRDefault="007873CA" w:rsidP="008474AB">
      <w:pPr>
        <w:ind w:left="374" w:hanging="374"/>
      </w:pPr>
      <w:r w:rsidRPr="00470FE2">
        <w:t>d) Sterke verb som har _a_ eller _e_ i stammen, kan forandre vokal i 2. og 3. person entall:</w:t>
      </w:r>
    </w:p>
    <w:p w14:paraId="7BA207D6" w14:textId="300DCEB9" w:rsidR="007873CA" w:rsidRPr="00470FE2" w:rsidRDefault="007873CA" w:rsidP="007873CA">
      <w:r w:rsidRPr="00470FE2">
        <w:t>a</w:t>
      </w:r>
      <w:r w:rsidR="008474AB" w:rsidRPr="00470FE2">
        <w:t>:</w:t>
      </w:r>
      <w:r w:rsidRPr="00470FE2">
        <w:t xml:space="preserve"> </w:t>
      </w:r>
      <w:r w:rsidRPr="00470FE2">
        <w:rPr>
          <w:rFonts w:cs="Verdana"/>
        </w:rPr>
        <w:t>ä</w:t>
      </w:r>
      <w:r w:rsidRPr="00470FE2">
        <w:t xml:space="preserve"> </w:t>
      </w:r>
    </w:p>
    <w:p w14:paraId="12138F76" w14:textId="284D98DB" w:rsidR="007873CA" w:rsidRPr="00470FE2" w:rsidRDefault="007873CA" w:rsidP="007873CA">
      <w:r w:rsidRPr="00470FE2">
        <w:t>e</w:t>
      </w:r>
      <w:r w:rsidR="008474AB" w:rsidRPr="00470FE2">
        <w:t>:</w:t>
      </w:r>
      <w:r w:rsidRPr="00470FE2">
        <w:t xml:space="preserve"> i </w:t>
      </w:r>
    </w:p>
    <w:p w14:paraId="137358F1" w14:textId="29419CB8" w:rsidR="007873CA" w:rsidRPr="00470FE2" w:rsidRDefault="007873CA" w:rsidP="007873CA">
      <w:r w:rsidRPr="00470FE2">
        <w:t>e</w:t>
      </w:r>
      <w:r w:rsidR="008474AB" w:rsidRPr="00470FE2">
        <w:t>:</w:t>
      </w:r>
      <w:r w:rsidRPr="00470FE2">
        <w:t xml:space="preserve"> ie </w:t>
      </w:r>
    </w:p>
    <w:p w14:paraId="534061B8" w14:textId="04339F4F" w:rsidR="007873CA" w:rsidRPr="00470FE2" w:rsidRDefault="007873CA" w:rsidP="008474AB"/>
    <w:p w14:paraId="67F1B00D" w14:textId="15E97618" w:rsidR="007873CA" w:rsidRPr="00470FE2" w:rsidRDefault="007873CA" w:rsidP="007873CA">
      <w:r w:rsidRPr="00470FE2">
        <w:t>ich</w:t>
      </w:r>
      <w:r w:rsidR="008474AB" w:rsidRPr="00470FE2">
        <w:t xml:space="preserve"> fahre</w:t>
      </w:r>
    </w:p>
    <w:p w14:paraId="210FB49F" w14:textId="7A44E185" w:rsidR="008474AB" w:rsidRPr="00470FE2" w:rsidRDefault="008474AB" w:rsidP="008474AB">
      <w:r w:rsidRPr="00470FE2">
        <w:t xml:space="preserve">du_fährst_ </w:t>
      </w:r>
    </w:p>
    <w:p w14:paraId="2DE34DEA" w14:textId="08796DB4" w:rsidR="008474AB" w:rsidRPr="00470FE2" w:rsidRDefault="008474AB" w:rsidP="008474AB">
      <w:r w:rsidRPr="00470FE2">
        <w:t xml:space="preserve">er, sie, es _fährt_ </w:t>
      </w:r>
    </w:p>
    <w:p w14:paraId="7B964A13" w14:textId="533B802C" w:rsidR="008474AB" w:rsidRPr="00470FE2" w:rsidRDefault="008474AB" w:rsidP="008474AB">
      <w:r w:rsidRPr="00470FE2">
        <w:t>wir fahren</w:t>
      </w:r>
    </w:p>
    <w:p w14:paraId="2A9A2917" w14:textId="3E4B469F" w:rsidR="008474AB" w:rsidRPr="00470FE2" w:rsidRDefault="008474AB" w:rsidP="008474AB">
      <w:r w:rsidRPr="00470FE2">
        <w:t>ihr fahrt</w:t>
      </w:r>
    </w:p>
    <w:p w14:paraId="70F3DFF0" w14:textId="47ACD833" w:rsidR="008474AB" w:rsidRPr="00470FE2" w:rsidRDefault="008474AB" w:rsidP="008474AB">
      <w:r w:rsidRPr="00470FE2">
        <w:t>sie fahren</w:t>
      </w:r>
    </w:p>
    <w:p w14:paraId="56E2F405" w14:textId="0467EACC" w:rsidR="008474AB" w:rsidRPr="00470FE2" w:rsidRDefault="008474AB" w:rsidP="008474AB">
      <w:r w:rsidRPr="00470FE2">
        <w:lastRenderedPageBreak/>
        <w:t>Sie fahren</w:t>
      </w:r>
    </w:p>
    <w:p w14:paraId="5BB84B24" w14:textId="77777777" w:rsidR="008474AB" w:rsidRPr="00470FE2" w:rsidRDefault="008474AB"/>
    <w:p w14:paraId="204C869A" w14:textId="54B87162" w:rsidR="008474AB" w:rsidRPr="00470FE2" w:rsidRDefault="008474AB" w:rsidP="007873CA">
      <w:r w:rsidRPr="00470FE2">
        <w:t>ich lasse</w:t>
      </w:r>
    </w:p>
    <w:p w14:paraId="3AE66991" w14:textId="2BC7ED1E" w:rsidR="008474AB" w:rsidRPr="00470FE2" w:rsidRDefault="008474AB" w:rsidP="007873CA">
      <w:r w:rsidRPr="00470FE2">
        <w:t>du _lässt_</w:t>
      </w:r>
    </w:p>
    <w:p w14:paraId="4118C3E1" w14:textId="3FE84DE9" w:rsidR="008474AB" w:rsidRPr="00470FE2" w:rsidRDefault="008474AB" w:rsidP="007873CA">
      <w:r w:rsidRPr="00470FE2">
        <w:t xml:space="preserve">er, sie, es _lässt_ </w:t>
      </w:r>
    </w:p>
    <w:p w14:paraId="1F53EA39" w14:textId="74D53D12" w:rsidR="008474AB" w:rsidRPr="00470FE2" w:rsidRDefault="008474AB" w:rsidP="007873CA">
      <w:r w:rsidRPr="00470FE2">
        <w:t>wir lassen</w:t>
      </w:r>
    </w:p>
    <w:p w14:paraId="13B528A9" w14:textId="26685A0F" w:rsidR="008474AB" w:rsidRPr="00470FE2" w:rsidRDefault="008474AB" w:rsidP="007873CA">
      <w:r w:rsidRPr="00470FE2">
        <w:t>ihr lässt</w:t>
      </w:r>
    </w:p>
    <w:p w14:paraId="2A4A474A" w14:textId="2C89B061" w:rsidR="008474AB" w:rsidRPr="00470FE2" w:rsidRDefault="008474AB" w:rsidP="007873CA">
      <w:r w:rsidRPr="00470FE2">
        <w:t>sie lassen</w:t>
      </w:r>
    </w:p>
    <w:p w14:paraId="65B35992" w14:textId="6DF7452F" w:rsidR="008474AB" w:rsidRPr="00470FE2" w:rsidRDefault="008474AB" w:rsidP="007873CA">
      <w:r w:rsidRPr="00470FE2">
        <w:t>Sie lassen</w:t>
      </w:r>
    </w:p>
    <w:p w14:paraId="422604AD" w14:textId="478E2A34" w:rsidR="008474AB" w:rsidRPr="00470FE2" w:rsidRDefault="008474AB" w:rsidP="007873CA"/>
    <w:p w14:paraId="7AA1911D" w14:textId="290195EA" w:rsidR="008474AB" w:rsidRPr="00470FE2" w:rsidRDefault="008474AB" w:rsidP="008474AB">
      <w:r w:rsidRPr="00470FE2">
        <w:t>ich helfe</w:t>
      </w:r>
    </w:p>
    <w:p w14:paraId="19967F9F" w14:textId="77777777" w:rsidR="008474AB" w:rsidRPr="00470FE2" w:rsidRDefault="008474AB" w:rsidP="008474AB">
      <w:r w:rsidRPr="00470FE2">
        <w:t xml:space="preserve">du _hilfst_ </w:t>
      </w:r>
    </w:p>
    <w:p w14:paraId="2348F46E" w14:textId="14978AE8" w:rsidR="008474AB" w:rsidRPr="00470FE2" w:rsidRDefault="008474AB" w:rsidP="008474AB">
      <w:r w:rsidRPr="00470FE2">
        <w:t xml:space="preserve">er, sie, es _hilft_ </w:t>
      </w:r>
    </w:p>
    <w:p w14:paraId="40D5F335" w14:textId="26FB7C40" w:rsidR="008474AB" w:rsidRPr="00470FE2" w:rsidRDefault="008474AB" w:rsidP="008474AB">
      <w:r w:rsidRPr="00470FE2">
        <w:t>wir helfen</w:t>
      </w:r>
    </w:p>
    <w:p w14:paraId="6AE00A86" w14:textId="491806BD" w:rsidR="008474AB" w:rsidRPr="00470FE2" w:rsidRDefault="008474AB" w:rsidP="008474AB">
      <w:r w:rsidRPr="00470FE2">
        <w:t>ihr helft</w:t>
      </w:r>
    </w:p>
    <w:p w14:paraId="3000A174" w14:textId="25E7CC37" w:rsidR="008474AB" w:rsidRPr="00470FE2" w:rsidRDefault="008474AB" w:rsidP="008474AB">
      <w:r w:rsidRPr="00470FE2">
        <w:t>sie helfen</w:t>
      </w:r>
    </w:p>
    <w:p w14:paraId="233EB2D6" w14:textId="5DC64719" w:rsidR="008474AB" w:rsidRPr="00470FE2" w:rsidRDefault="008474AB" w:rsidP="008474AB">
      <w:r w:rsidRPr="00470FE2">
        <w:t>Sie helfen</w:t>
      </w:r>
    </w:p>
    <w:p w14:paraId="375F9176" w14:textId="77777777" w:rsidR="008474AB" w:rsidRPr="00470FE2" w:rsidRDefault="008474AB"/>
    <w:p w14:paraId="1AA274DC" w14:textId="7B742926" w:rsidR="008474AB" w:rsidRPr="00470FE2" w:rsidRDefault="008474AB" w:rsidP="008474AB">
      <w:r w:rsidRPr="00470FE2">
        <w:t>ich nehme</w:t>
      </w:r>
    </w:p>
    <w:p w14:paraId="277D7B56" w14:textId="77777777" w:rsidR="008474AB" w:rsidRPr="00470FE2" w:rsidRDefault="008474AB" w:rsidP="008474AB">
      <w:r w:rsidRPr="00470FE2">
        <w:t xml:space="preserve">du _nimmst_ </w:t>
      </w:r>
    </w:p>
    <w:p w14:paraId="6569C92D" w14:textId="14B8A872" w:rsidR="008474AB" w:rsidRPr="00470FE2" w:rsidRDefault="008474AB" w:rsidP="008474AB">
      <w:r w:rsidRPr="00470FE2">
        <w:t xml:space="preserve">er, sie, es _nimmt_ </w:t>
      </w:r>
    </w:p>
    <w:p w14:paraId="2657B876" w14:textId="3BDA2B06" w:rsidR="008474AB" w:rsidRPr="00470FE2" w:rsidRDefault="008474AB" w:rsidP="008474AB">
      <w:r w:rsidRPr="00470FE2">
        <w:t>wir nehmen</w:t>
      </w:r>
    </w:p>
    <w:p w14:paraId="0E4C5D0A" w14:textId="3643B29E" w:rsidR="008474AB" w:rsidRPr="00470FE2" w:rsidRDefault="008474AB" w:rsidP="008474AB">
      <w:r w:rsidRPr="00470FE2">
        <w:t>ihr nehmt</w:t>
      </w:r>
    </w:p>
    <w:p w14:paraId="2299F7C4" w14:textId="482C49EB" w:rsidR="008474AB" w:rsidRPr="00470FE2" w:rsidRDefault="008474AB" w:rsidP="008474AB">
      <w:r w:rsidRPr="00470FE2">
        <w:t>sie nehmen</w:t>
      </w:r>
    </w:p>
    <w:p w14:paraId="07C2D759" w14:textId="7471F3C8" w:rsidR="008474AB" w:rsidRPr="00470FE2" w:rsidRDefault="008474AB" w:rsidP="008474AB">
      <w:r w:rsidRPr="00470FE2">
        <w:t>Sie nehmen</w:t>
      </w:r>
    </w:p>
    <w:p w14:paraId="2BEEDC63" w14:textId="77777777" w:rsidR="008474AB" w:rsidRPr="00470FE2" w:rsidRDefault="008474AB"/>
    <w:p w14:paraId="32786E83" w14:textId="25E8B8C6" w:rsidR="008474AB" w:rsidRPr="00470FE2" w:rsidRDefault="008474AB" w:rsidP="008474AB">
      <w:r w:rsidRPr="00470FE2">
        <w:t>ich sehe</w:t>
      </w:r>
    </w:p>
    <w:p w14:paraId="2A70B7A0" w14:textId="77777777" w:rsidR="008474AB" w:rsidRPr="00470FE2" w:rsidRDefault="008474AB" w:rsidP="008474AB">
      <w:r w:rsidRPr="00470FE2">
        <w:t xml:space="preserve">du _siehst_ </w:t>
      </w:r>
    </w:p>
    <w:p w14:paraId="51346870" w14:textId="0B22DFCE" w:rsidR="008474AB" w:rsidRPr="00470FE2" w:rsidRDefault="008474AB" w:rsidP="008474AB">
      <w:r w:rsidRPr="00470FE2">
        <w:t xml:space="preserve">er, sie, es _sieht_ </w:t>
      </w:r>
    </w:p>
    <w:p w14:paraId="62976A26" w14:textId="35EFC0F6" w:rsidR="008474AB" w:rsidRPr="00470FE2" w:rsidRDefault="008474AB" w:rsidP="008474AB">
      <w:r w:rsidRPr="00470FE2">
        <w:t>wir sehen</w:t>
      </w:r>
    </w:p>
    <w:p w14:paraId="65D02F5C" w14:textId="1656639A" w:rsidR="008474AB" w:rsidRPr="00470FE2" w:rsidRDefault="008474AB" w:rsidP="008474AB">
      <w:r w:rsidRPr="00470FE2">
        <w:t>ihr seht</w:t>
      </w:r>
    </w:p>
    <w:p w14:paraId="7EB5CA6A" w14:textId="18CA26E1" w:rsidR="008474AB" w:rsidRPr="00470FE2" w:rsidRDefault="008474AB" w:rsidP="008474AB">
      <w:r w:rsidRPr="00470FE2">
        <w:t>sie sehen</w:t>
      </w:r>
    </w:p>
    <w:p w14:paraId="1F23373A" w14:textId="1EC6DA22" w:rsidR="008474AB" w:rsidRPr="00470FE2" w:rsidRDefault="008474AB" w:rsidP="008474AB">
      <w:r w:rsidRPr="00470FE2">
        <w:t>Sie sehen</w:t>
      </w:r>
    </w:p>
    <w:p w14:paraId="4DAB11C2" w14:textId="36D51D4A" w:rsidR="008474AB" w:rsidRPr="00470FE2" w:rsidRDefault="008474AB" w:rsidP="008474AB"/>
    <w:p w14:paraId="03D926AE" w14:textId="4D9D5CB2" w:rsidR="008474AB" w:rsidRPr="00470FE2" w:rsidRDefault="008474AB" w:rsidP="008474AB">
      <w:r w:rsidRPr="00470FE2">
        <w:t>ich lese</w:t>
      </w:r>
    </w:p>
    <w:p w14:paraId="2FBF4D16" w14:textId="77777777" w:rsidR="008474AB" w:rsidRPr="00470FE2" w:rsidRDefault="008474AB" w:rsidP="008474AB">
      <w:r w:rsidRPr="00470FE2">
        <w:t xml:space="preserve">du _liest_ </w:t>
      </w:r>
    </w:p>
    <w:p w14:paraId="3CAD9CEE" w14:textId="6FBFBC0E" w:rsidR="008474AB" w:rsidRPr="00470FE2" w:rsidRDefault="008474AB" w:rsidP="008474AB">
      <w:r w:rsidRPr="00470FE2">
        <w:t xml:space="preserve">er, sie, es _liest_ </w:t>
      </w:r>
    </w:p>
    <w:p w14:paraId="6B6A2762" w14:textId="3205A588" w:rsidR="008474AB" w:rsidRPr="00470FE2" w:rsidRDefault="008474AB" w:rsidP="008474AB">
      <w:r w:rsidRPr="00470FE2">
        <w:t>wir lesen</w:t>
      </w:r>
    </w:p>
    <w:p w14:paraId="6275BB08" w14:textId="5AEA7D7B" w:rsidR="008474AB" w:rsidRPr="00470FE2" w:rsidRDefault="008474AB" w:rsidP="008474AB">
      <w:r w:rsidRPr="00470FE2">
        <w:t>ihr lest</w:t>
      </w:r>
    </w:p>
    <w:p w14:paraId="5995196A" w14:textId="3D281148" w:rsidR="008474AB" w:rsidRPr="00470FE2" w:rsidRDefault="008474AB" w:rsidP="008474AB">
      <w:r w:rsidRPr="00470FE2">
        <w:t>sie lesen</w:t>
      </w:r>
    </w:p>
    <w:p w14:paraId="47FCECD8" w14:textId="7A4A6F2A" w:rsidR="008474AB" w:rsidRPr="00470FE2" w:rsidRDefault="008474AB" w:rsidP="008474AB">
      <w:r w:rsidRPr="00470FE2">
        <w:t>Sie lesen</w:t>
      </w:r>
    </w:p>
    <w:p w14:paraId="0DF11E1C" w14:textId="123D322B" w:rsidR="007873CA" w:rsidRPr="00470FE2" w:rsidRDefault="007873CA" w:rsidP="007873CA"/>
    <w:p w14:paraId="761CCE44" w14:textId="77777777" w:rsidR="007873CA" w:rsidRPr="00470FE2" w:rsidRDefault="007873CA" w:rsidP="007873CA">
      <w:r w:rsidRPr="00470FE2">
        <w:t>Se liste over sterke verb side 206.</w:t>
      </w:r>
    </w:p>
    <w:p w14:paraId="6756246E" w14:textId="77777777" w:rsidR="008474AB" w:rsidRPr="00470FE2" w:rsidRDefault="008474AB" w:rsidP="007873CA"/>
    <w:p w14:paraId="391ABCD0" w14:textId="2ADD52B6" w:rsidR="007873CA" w:rsidRPr="00470FE2" w:rsidRDefault="007873CA" w:rsidP="008474AB">
      <w:pPr>
        <w:ind w:left="374" w:hanging="374"/>
      </w:pPr>
      <w:r w:rsidRPr="00470FE2">
        <w:t xml:space="preserve">e) Modale hjelpeverb og </w:t>
      </w:r>
      <w:r w:rsidR="008474AB" w:rsidRPr="00470FE2">
        <w:t>_</w:t>
      </w:r>
      <w:r w:rsidRPr="00470FE2">
        <w:t>wissen</w:t>
      </w:r>
      <w:r w:rsidR="008474AB" w:rsidRPr="00470FE2">
        <w:t>_</w:t>
      </w:r>
      <w:r w:rsidRPr="00470FE2">
        <w:t xml:space="preserve"> har ingen endelse i 1. og 3. person entall, og med unntak av sollen er vokalen i entall og flertall ulik (stammevokal i flertall = stammevokal i infinitiv). </w:t>
      </w:r>
    </w:p>
    <w:p w14:paraId="22F5193D" w14:textId="77777777" w:rsidR="008474AB" w:rsidRPr="00470FE2" w:rsidRDefault="008474AB" w:rsidP="008474AB">
      <w:pPr>
        <w:ind w:left="374" w:hanging="374"/>
      </w:pPr>
    </w:p>
    <w:p w14:paraId="51CA3707" w14:textId="77777777" w:rsidR="007873CA" w:rsidRPr="00470FE2" w:rsidRDefault="007873CA" w:rsidP="007873CA">
      <w:r w:rsidRPr="00470FE2">
        <w:t xml:space="preserve">_dürfen_ </w:t>
      </w:r>
    </w:p>
    <w:p w14:paraId="0876B9E8" w14:textId="63F37156" w:rsidR="008474AB" w:rsidRPr="00470FE2" w:rsidRDefault="008474AB" w:rsidP="008474AB">
      <w:r w:rsidRPr="00470FE2">
        <w:t>ich darf</w:t>
      </w:r>
    </w:p>
    <w:p w14:paraId="3A0765A8" w14:textId="77777777" w:rsidR="008474AB" w:rsidRPr="00470FE2" w:rsidRDefault="008474AB" w:rsidP="008474AB">
      <w:r w:rsidRPr="00470FE2">
        <w:t>du darfst</w:t>
      </w:r>
    </w:p>
    <w:p w14:paraId="786A44B6" w14:textId="77777777" w:rsidR="008474AB" w:rsidRPr="00470FE2" w:rsidRDefault="008474AB" w:rsidP="008474AB">
      <w:r w:rsidRPr="00470FE2">
        <w:t>er, sie, es darf</w:t>
      </w:r>
    </w:p>
    <w:p w14:paraId="369C2C32" w14:textId="77777777" w:rsidR="008474AB" w:rsidRPr="00470FE2" w:rsidRDefault="008474AB" w:rsidP="008474AB">
      <w:r w:rsidRPr="00470FE2">
        <w:t>wir dürfen</w:t>
      </w:r>
    </w:p>
    <w:p w14:paraId="62F940F7" w14:textId="77777777" w:rsidR="008474AB" w:rsidRPr="00470FE2" w:rsidRDefault="008474AB" w:rsidP="008474AB">
      <w:r w:rsidRPr="00470FE2">
        <w:t>ihr dürft</w:t>
      </w:r>
    </w:p>
    <w:p w14:paraId="104A472D" w14:textId="77777777" w:rsidR="008474AB" w:rsidRPr="00470FE2" w:rsidRDefault="008474AB" w:rsidP="008474AB">
      <w:r w:rsidRPr="00470FE2">
        <w:t>sie dürfen</w:t>
      </w:r>
    </w:p>
    <w:p w14:paraId="0C993E7A" w14:textId="77777777" w:rsidR="008474AB" w:rsidRPr="00470FE2" w:rsidRDefault="008474AB" w:rsidP="008474AB">
      <w:r w:rsidRPr="00470FE2">
        <w:t>Sie dürfen</w:t>
      </w:r>
    </w:p>
    <w:p w14:paraId="6DFE797A" w14:textId="77777777" w:rsidR="008474AB" w:rsidRPr="00470FE2" w:rsidRDefault="008474AB"/>
    <w:p w14:paraId="3883876A" w14:textId="05E90318" w:rsidR="008474AB" w:rsidRPr="00470FE2" w:rsidRDefault="007873CA" w:rsidP="007873CA">
      <w:r w:rsidRPr="00470FE2">
        <w:t xml:space="preserve">_können_ </w:t>
      </w:r>
    </w:p>
    <w:p w14:paraId="3F4C0BAA" w14:textId="19AFE964" w:rsidR="008474AB" w:rsidRPr="00470FE2" w:rsidRDefault="008474AB">
      <w:r w:rsidRPr="00470FE2">
        <w:t>ich kann</w:t>
      </w:r>
    </w:p>
    <w:p w14:paraId="73D86461" w14:textId="77777777" w:rsidR="008474AB" w:rsidRPr="00470FE2" w:rsidRDefault="008474AB" w:rsidP="008474AB">
      <w:r w:rsidRPr="00470FE2">
        <w:t>du kannst</w:t>
      </w:r>
    </w:p>
    <w:p w14:paraId="60BDBA7B" w14:textId="77777777" w:rsidR="008474AB" w:rsidRPr="00470FE2" w:rsidRDefault="008474AB" w:rsidP="008474AB">
      <w:r w:rsidRPr="00470FE2">
        <w:t>er, sie, es kann</w:t>
      </w:r>
    </w:p>
    <w:p w14:paraId="23694C2D" w14:textId="77777777" w:rsidR="008474AB" w:rsidRPr="00470FE2" w:rsidRDefault="008474AB" w:rsidP="008474AB">
      <w:r w:rsidRPr="00470FE2">
        <w:t>wir können</w:t>
      </w:r>
    </w:p>
    <w:p w14:paraId="00B242E9" w14:textId="77777777" w:rsidR="008474AB" w:rsidRPr="00470FE2" w:rsidRDefault="008474AB" w:rsidP="008474AB">
      <w:r w:rsidRPr="00470FE2">
        <w:t>ihr könnt</w:t>
      </w:r>
    </w:p>
    <w:p w14:paraId="2F4BE6EA" w14:textId="77777777" w:rsidR="008474AB" w:rsidRPr="00470FE2" w:rsidRDefault="008474AB" w:rsidP="008474AB">
      <w:r w:rsidRPr="00470FE2">
        <w:t>sie können</w:t>
      </w:r>
    </w:p>
    <w:p w14:paraId="0DE673D4" w14:textId="77777777" w:rsidR="008474AB" w:rsidRPr="00470FE2" w:rsidRDefault="008474AB" w:rsidP="008474AB">
      <w:r w:rsidRPr="00470FE2">
        <w:t>Sie können</w:t>
      </w:r>
    </w:p>
    <w:p w14:paraId="5CF6572B" w14:textId="77777777" w:rsidR="008474AB" w:rsidRPr="00470FE2" w:rsidRDefault="008474AB"/>
    <w:p w14:paraId="44BD9B7C" w14:textId="349E18F5" w:rsidR="008474AB" w:rsidRPr="00470FE2" w:rsidRDefault="007873CA" w:rsidP="007873CA">
      <w:r w:rsidRPr="00470FE2">
        <w:t xml:space="preserve">_mögen_ </w:t>
      </w:r>
    </w:p>
    <w:p w14:paraId="3C5C5CC6" w14:textId="77777777" w:rsidR="008474AB" w:rsidRPr="00470FE2" w:rsidRDefault="008474AB" w:rsidP="008474AB">
      <w:r w:rsidRPr="00470FE2">
        <w:t>ich mag</w:t>
      </w:r>
    </w:p>
    <w:p w14:paraId="5B1098C2" w14:textId="77777777" w:rsidR="008474AB" w:rsidRPr="00470FE2" w:rsidRDefault="008474AB" w:rsidP="008474AB">
      <w:r w:rsidRPr="00470FE2">
        <w:t>du magst</w:t>
      </w:r>
    </w:p>
    <w:p w14:paraId="02E8042B" w14:textId="77777777" w:rsidR="008474AB" w:rsidRPr="00470FE2" w:rsidRDefault="008474AB" w:rsidP="008474AB">
      <w:r w:rsidRPr="00470FE2">
        <w:t>er, sie, es mag</w:t>
      </w:r>
    </w:p>
    <w:p w14:paraId="6BCFE26E" w14:textId="77777777" w:rsidR="008474AB" w:rsidRPr="00470FE2" w:rsidRDefault="008474AB" w:rsidP="008474AB">
      <w:r w:rsidRPr="00470FE2">
        <w:t>wir mögen</w:t>
      </w:r>
    </w:p>
    <w:p w14:paraId="4036E2EE" w14:textId="77777777" w:rsidR="008474AB" w:rsidRPr="00470FE2" w:rsidRDefault="008474AB" w:rsidP="008474AB">
      <w:r w:rsidRPr="00470FE2">
        <w:t>ihr mögt</w:t>
      </w:r>
    </w:p>
    <w:p w14:paraId="321D8E77" w14:textId="77777777" w:rsidR="008474AB" w:rsidRPr="00470FE2" w:rsidRDefault="008474AB" w:rsidP="008474AB">
      <w:r w:rsidRPr="00470FE2">
        <w:t>sie mögen</w:t>
      </w:r>
    </w:p>
    <w:p w14:paraId="32EF399B" w14:textId="77777777" w:rsidR="008474AB" w:rsidRPr="00470FE2" w:rsidRDefault="008474AB" w:rsidP="008474AB">
      <w:r w:rsidRPr="00470FE2">
        <w:t>Sie mögen</w:t>
      </w:r>
    </w:p>
    <w:p w14:paraId="1E81C900" w14:textId="77777777" w:rsidR="008474AB" w:rsidRPr="00470FE2" w:rsidRDefault="008474AB"/>
    <w:p w14:paraId="61B0033D" w14:textId="5CB91DEB" w:rsidR="007873CA" w:rsidRPr="00470FE2" w:rsidRDefault="007873CA" w:rsidP="007873CA">
      <w:r w:rsidRPr="00470FE2">
        <w:t xml:space="preserve">* _möchte_ </w:t>
      </w:r>
    </w:p>
    <w:p w14:paraId="11E9669A" w14:textId="2A525E24" w:rsidR="007873CA" w:rsidRPr="00470FE2" w:rsidRDefault="007873CA" w:rsidP="007873CA">
      <w:r w:rsidRPr="00470FE2">
        <w:t>ich</w:t>
      </w:r>
      <w:r w:rsidR="008474AB" w:rsidRPr="00470FE2">
        <w:t xml:space="preserve"> </w:t>
      </w:r>
      <w:r w:rsidRPr="00470FE2">
        <w:t>möchte</w:t>
      </w:r>
    </w:p>
    <w:p w14:paraId="1361C990" w14:textId="77777777" w:rsidR="008474AB" w:rsidRPr="00470FE2" w:rsidRDefault="008474AB" w:rsidP="008474AB">
      <w:r w:rsidRPr="00470FE2">
        <w:t>du möchtest</w:t>
      </w:r>
    </w:p>
    <w:p w14:paraId="2615CAB1" w14:textId="265FBD34" w:rsidR="007873CA" w:rsidRPr="00470FE2" w:rsidRDefault="007873CA" w:rsidP="007873CA">
      <w:r w:rsidRPr="00470FE2">
        <w:t>er</w:t>
      </w:r>
      <w:r w:rsidR="008474AB" w:rsidRPr="00470FE2">
        <w:t xml:space="preserve">, </w:t>
      </w:r>
      <w:r w:rsidRPr="00470FE2">
        <w:t>sie</w:t>
      </w:r>
      <w:r w:rsidR="008474AB" w:rsidRPr="00470FE2">
        <w:t xml:space="preserve">, </w:t>
      </w:r>
      <w:r w:rsidRPr="00470FE2">
        <w:t>es</w:t>
      </w:r>
      <w:r w:rsidR="008474AB" w:rsidRPr="00470FE2">
        <w:t xml:space="preserve"> </w:t>
      </w:r>
      <w:r w:rsidRPr="00470FE2">
        <w:t>möchte</w:t>
      </w:r>
    </w:p>
    <w:p w14:paraId="08796E46" w14:textId="2BD4D426" w:rsidR="007873CA" w:rsidRPr="00470FE2" w:rsidRDefault="007873CA" w:rsidP="007873CA">
      <w:r w:rsidRPr="00470FE2">
        <w:t>wi</w:t>
      </w:r>
      <w:r w:rsidR="008474AB" w:rsidRPr="00470FE2">
        <w:t xml:space="preserve">r </w:t>
      </w:r>
      <w:r w:rsidRPr="00470FE2">
        <w:t>möchten</w:t>
      </w:r>
    </w:p>
    <w:p w14:paraId="1617D4D6" w14:textId="14473227" w:rsidR="007873CA" w:rsidRPr="00470FE2" w:rsidRDefault="007873CA" w:rsidP="007873CA">
      <w:r w:rsidRPr="00470FE2">
        <w:t>ihr</w:t>
      </w:r>
      <w:r w:rsidR="008474AB" w:rsidRPr="00470FE2">
        <w:t xml:space="preserve"> </w:t>
      </w:r>
      <w:r w:rsidRPr="00470FE2">
        <w:t>möchtet</w:t>
      </w:r>
    </w:p>
    <w:p w14:paraId="147F781C" w14:textId="1E926943" w:rsidR="007873CA" w:rsidRPr="00470FE2" w:rsidRDefault="007873CA" w:rsidP="007873CA">
      <w:r w:rsidRPr="00470FE2">
        <w:t>sie</w:t>
      </w:r>
      <w:r w:rsidR="008474AB" w:rsidRPr="00470FE2">
        <w:t xml:space="preserve"> möchten</w:t>
      </w:r>
    </w:p>
    <w:p w14:paraId="30979C96" w14:textId="33FE12D5" w:rsidR="007873CA" w:rsidRPr="00470FE2" w:rsidRDefault="007873CA" w:rsidP="007873CA">
      <w:r w:rsidRPr="00470FE2">
        <w:t>Sie</w:t>
      </w:r>
      <w:r w:rsidR="008474AB" w:rsidRPr="00470FE2">
        <w:t xml:space="preserve"> </w:t>
      </w:r>
      <w:r w:rsidRPr="00470FE2">
        <w:t>möchten</w:t>
      </w:r>
    </w:p>
    <w:p w14:paraId="435EF697" w14:textId="77F0F869" w:rsidR="007873CA" w:rsidRPr="00470FE2" w:rsidRDefault="007873CA" w:rsidP="007873CA"/>
    <w:p w14:paraId="2D26DF5D" w14:textId="52CBB6F1" w:rsidR="007873CA" w:rsidRPr="00470FE2" w:rsidRDefault="007873CA" w:rsidP="007873CA">
      <w:r w:rsidRPr="00470FE2">
        <w:t>Fotnote:</w:t>
      </w:r>
    </w:p>
    <w:p w14:paraId="7498EAE6" w14:textId="291F3754" w:rsidR="007873CA" w:rsidRPr="00470FE2" w:rsidRDefault="007873CA" w:rsidP="007873CA">
      <w:r w:rsidRPr="00470FE2">
        <w:t>_möchte_ brukes ofte for å uttrykke en viss høflighet når vi ber om noe eller foreslår noe.</w:t>
      </w:r>
    </w:p>
    <w:p w14:paraId="29786920" w14:textId="77777777" w:rsidR="007873CA" w:rsidRPr="00470FE2" w:rsidRDefault="007873CA" w:rsidP="007873CA"/>
    <w:p w14:paraId="49A60944" w14:textId="526364EB" w:rsidR="007873CA" w:rsidRPr="00470FE2" w:rsidRDefault="007873CA" w:rsidP="008474AB">
      <w:r w:rsidRPr="00470FE2">
        <w:t>--- 160</w:t>
      </w:r>
      <w:r w:rsidR="005E3AB2" w:rsidRPr="00470FE2">
        <w:t xml:space="preserve"> til 262</w:t>
      </w:r>
    </w:p>
    <w:p w14:paraId="01BE505F" w14:textId="77777777" w:rsidR="007873CA" w:rsidRPr="00470FE2" w:rsidRDefault="007873CA" w:rsidP="007873CA">
      <w:r w:rsidRPr="00470FE2">
        <w:t xml:space="preserve">_sollen_ </w:t>
      </w:r>
    </w:p>
    <w:p w14:paraId="68B7A290" w14:textId="77777777" w:rsidR="008474AB" w:rsidRPr="00470FE2" w:rsidRDefault="008474AB" w:rsidP="008474AB">
      <w:r w:rsidRPr="00470FE2">
        <w:t>ich soll</w:t>
      </w:r>
    </w:p>
    <w:p w14:paraId="18B34245" w14:textId="77777777" w:rsidR="008474AB" w:rsidRPr="00470FE2" w:rsidRDefault="008474AB" w:rsidP="008474AB">
      <w:r w:rsidRPr="00470FE2">
        <w:t>du sollst</w:t>
      </w:r>
    </w:p>
    <w:p w14:paraId="78A53655" w14:textId="77777777" w:rsidR="008474AB" w:rsidRPr="00470FE2" w:rsidRDefault="008474AB" w:rsidP="008474AB">
      <w:r w:rsidRPr="00470FE2">
        <w:t>er, sie, es soll</w:t>
      </w:r>
    </w:p>
    <w:p w14:paraId="472045D3" w14:textId="77777777" w:rsidR="008474AB" w:rsidRPr="00470FE2" w:rsidRDefault="008474AB" w:rsidP="008474AB">
      <w:r w:rsidRPr="00470FE2">
        <w:t>wir sollen</w:t>
      </w:r>
    </w:p>
    <w:p w14:paraId="37F2FDFC" w14:textId="77777777" w:rsidR="008474AB" w:rsidRPr="00470FE2" w:rsidRDefault="008474AB" w:rsidP="008474AB">
      <w:r w:rsidRPr="00470FE2">
        <w:lastRenderedPageBreak/>
        <w:t>ihr sollt</w:t>
      </w:r>
    </w:p>
    <w:p w14:paraId="5BA06B75" w14:textId="77777777" w:rsidR="008474AB" w:rsidRPr="00470FE2" w:rsidRDefault="008474AB" w:rsidP="008474AB">
      <w:r w:rsidRPr="00470FE2">
        <w:t>sie sollen</w:t>
      </w:r>
    </w:p>
    <w:p w14:paraId="34475ECA" w14:textId="77777777" w:rsidR="008474AB" w:rsidRPr="00470FE2" w:rsidRDefault="008474AB" w:rsidP="008474AB">
      <w:r w:rsidRPr="00470FE2">
        <w:t>Sie sollen</w:t>
      </w:r>
    </w:p>
    <w:p w14:paraId="310C4BD1" w14:textId="77777777" w:rsidR="008474AB" w:rsidRPr="00470FE2" w:rsidRDefault="008474AB"/>
    <w:p w14:paraId="7D1DF7BE" w14:textId="35F73682" w:rsidR="007873CA" w:rsidRPr="00470FE2" w:rsidRDefault="007873CA" w:rsidP="007873CA">
      <w:r w:rsidRPr="00470FE2">
        <w:t xml:space="preserve">_wollen_ </w:t>
      </w:r>
    </w:p>
    <w:p w14:paraId="78348F5F" w14:textId="77777777" w:rsidR="008474AB" w:rsidRPr="00470FE2" w:rsidRDefault="008474AB" w:rsidP="008474AB">
      <w:r w:rsidRPr="00470FE2">
        <w:t>ich will</w:t>
      </w:r>
    </w:p>
    <w:p w14:paraId="59214279" w14:textId="77777777" w:rsidR="008474AB" w:rsidRPr="00470FE2" w:rsidRDefault="008474AB" w:rsidP="008474AB">
      <w:r w:rsidRPr="00470FE2">
        <w:t>du willst</w:t>
      </w:r>
    </w:p>
    <w:p w14:paraId="30E720B1" w14:textId="77777777" w:rsidR="008474AB" w:rsidRPr="00470FE2" w:rsidRDefault="008474AB" w:rsidP="008474AB">
      <w:r w:rsidRPr="00470FE2">
        <w:t>er, sie, es will</w:t>
      </w:r>
    </w:p>
    <w:p w14:paraId="6FB2EB8A" w14:textId="77777777" w:rsidR="008474AB" w:rsidRPr="00470FE2" w:rsidRDefault="008474AB" w:rsidP="008474AB">
      <w:r w:rsidRPr="00470FE2">
        <w:t>wir wollen</w:t>
      </w:r>
    </w:p>
    <w:p w14:paraId="7AE234CC" w14:textId="77777777" w:rsidR="008474AB" w:rsidRPr="00470FE2" w:rsidRDefault="008474AB" w:rsidP="008474AB">
      <w:r w:rsidRPr="00470FE2">
        <w:t>ihr wollt</w:t>
      </w:r>
    </w:p>
    <w:p w14:paraId="4CE6260E" w14:textId="77777777" w:rsidR="008474AB" w:rsidRPr="00470FE2" w:rsidRDefault="008474AB" w:rsidP="008474AB">
      <w:r w:rsidRPr="00470FE2">
        <w:t>sie wollen</w:t>
      </w:r>
    </w:p>
    <w:p w14:paraId="4F657213" w14:textId="45C364B0" w:rsidR="008474AB" w:rsidRPr="00470FE2" w:rsidRDefault="008474AB">
      <w:r w:rsidRPr="00470FE2">
        <w:t>Sie wollen</w:t>
      </w:r>
    </w:p>
    <w:p w14:paraId="73FA9F62" w14:textId="77777777" w:rsidR="008474AB" w:rsidRPr="00470FE2" w:rsidRDefault="008474AB"/>
    <w:p w14:paraId="01B62CD0" w14:textId="5670568B" w:rsidR="007873CA" w:rsidRPr="00470FE2" w:rsidRDefault="007873CA" w:rsidP="007873CA">
      <w:r w:rsidRPr="00470FE2">
        <w:t xml:space="preserve">_müssen_ </w:t>
      </w:r>
    </w:p>
    <w:p w14:paraId="2238BA11" w14:textId="77777777" w:rsidR="002354D8" w:rsidRPr="00470FE2" w:rsidRDefault="002354D8" w:rsidP="002354D8">
      <w:r w:rsidRPr="00470FE2">
        <w:t>ich muss</w:t>
      </w:r>
    </w:p>
    <w:p w14:paraId="51E0C614" w14:textId="77777777" w:rsidR="002354D8" w:rsidRPr="00470FE2" w:rsidRDefault="002354D8" w:rsidP="002354D8">
      <w:r w:rsidRPr="00470FE2">
        <w:t>du musst</w:t>
      </w:r>
    </w:p>
    <w:p w14:paraId="1C3EA752" w14:textId="77777777" w:rsidR="002354D8" w:rsidRPr="00470FE2" w:rsidRDefault="002354D8" w:rsidP="002354D8">
      <w:r w:rsidRPr="00470FE2">
        <w:t>er, sie, es muss</w:t>
      </w:r>
    </w:p>
    <w:p w14:paraId="536C4509" w14:textId="77777777" w:rsidR="002354D8" w:rsidRPr="00470FE2" w:rsidRDefault="002354D8" w:rsidP="002354D8">
      <w:r w:rsidRPr="00470FE2">
        <w:t>wir müssen</w:t>
      </w:r>
    </w:p>
    <w:p w14:paraId="20A15299" w14:textId="77777777" w:rsidR="002354D8" w:rsidRPr="00470FE2" w:rsidRDefault="002354D8" w:rsidP="002354D8">
      <w:r w:rsidRPr="00470FE2">
        <w:t>ihr müsst</w:t>
      </w:r>
    </w:p>
    <w:p w14:paraId="3A7096C8" w14:textId="77777777" w:rsidR="002354D8" w:rsidRPr="00470FE2" w:rsidRDefault="002354D8" w:rsidP="002354D8">
      <w:r w:rsidRPr="00470FE2">
        <w:t>sie müssen</w:t>
      </w:r>
    </w:p>
    <w:p w14:paraId="2BF9969E" w14:textId="77777777" w:rsidR="002354D8" w:rsidRPr="00470FE2" w:rsidRDefault="002354D8" w:rsidP="002354D8">
      <w:r w:rsidRPr="00470FE2">
        <w:t>Sie müssen</w:t>
      </w:r>
    </w:p>
    <w:p w14:paraId="2113F880" w14:textId="77777777" w:rsidR="002354D8" w:rsidRPr="00470FE2" w:rsidRDefault="002354D8"/>
    <w:p w14:paraId="44E1EAA0" w14:textId="6FC6FACC" w:rsidR="007873CA" w:rsidRPr="00470FE2" w:rsidRDefault="007873CA" w:rsidP="007873CA">
      <w:r w:rsidRPr="00470FE2">
        <w:t xml:space="preserve">** _wissen_ </w:t>
      </w:r>
    </w:p>
    <w:p w14:paraId="12BD1B15" w14:textId="2FDDC6E6" w:rsidR="007873CA" w:rsidRPr="00470FE2" w:rsidRDefault="007873CA" w:rsidP="007873CA">
      <w:r w:rsidRPr="00470FE2">
        <w:t>ich</w:t>
      </w:r>
      <w:r w:rsidR="008474AB" w:rsidRPr="00470FE2">
        <w:t xml:space="preserve"> </w:t>
      </w:r>
      <w:r w:rsidRPr="00470FE2">
        <w:t>weiß</w:t>
      </w:r>
    </w:p>
    <w:p w14:paraId="4D079549" w14:textId="1CAB3232" w:rsidR="007873CA" w:rsidRPr="00470FE2" w:rsidRDefault="007873CA" w:rsidP="007873CA">
      <w:r w:rsidRPr="00470FE2">
        <w:t>du</w:t>
      </w:r>
      <w:r w:rsidR="008474AB" w:rsidRPr="00470FE2">
        <w:t xml:space="preserve"> </w:t>
      </w:r>
      <w:r w:rsidRPr="00470FE2">
        <w:t>weißt</w:t>
      </w:r>
    </w:p>
    <w:p w14:paraId="55A97E35" w14:textId="4A6796C9" w:rsidR="007873CA" w:rsidRPr="00470FE2" w:rsidRDefault="007873CA" w:rsidP="007873CA">
      <w:r w:rsidRPr="00470FE2">
        <w:t>er</w:t>
      </w:r>
      <w:r w:rsidR="008474AB" w:rsidRPr="00470FE2">
        <w:t xml:space="preserve">, </w:t>
      </w:r>
      <w:r w:rsidRPr="00470FE2">
        <w:t>sie</w:t>
      </w:r>
      <w:r w:rsidR="008474AB" w:rsidRPr="00470FE2">
        <w:t xml:space="preserve">, </w:t>
      </w:r>
      <w:r w:rsidRPr="00470FE2">
        <w:t>er</w:t>
      </w:r>
      <w:r w:rsidR="008474AB" w:rsidRPr="00470FE2">
        <w:t xml:space="preserve"> </w:t>
      </w:r>
      <w:r w:rsidRPr="00470FE2">
        <w:t>weiß</w:t>
      </w:r>
    </w:p>
    <w:p w14:paraId="7B7A817C" w14:textId="3CEA4D3F" w:rsidR="007873CA" w:rsidRPr="00470FE2" w:rsidRDefault="007873CA" w:rsidP="007873CA">
      <w:r w:rsidRPr="00470FE2">
        <w:t>wi</w:t>
      </w:r>
      <w:r w:rsidR="002354D8" w:rsidRPr="00470FE2">
        <w:t>r</w:t>
      </w:r>
      <w:r w:rsidR="008474AB" w:rsidRPr="00470FE2">
        <w:t xml:space="preserve"> </w:t>
      </w:r>
      <w:r w:rsidRPr="00470FE2">
        <w:t>wissen</w:t>
      </w:r>
    </w:p>
    <w:p w14:paraId="453730FF" w14:textId="1CF64FF9" w:rsidR="007873CA" w:rsidRPr="00470FE2" w:rsidRDefault="007873CA" w:rsidP="007873CA">
      <w:r w:rsidRPr="00470FE2">
        <w:t>ihr</w:t>
      </w:r>
      <w:r w:rsidR="008474AB" w:rsidRPr="00470FE2">
        <w:t xml:space="preserve"> </w:t>
      </w:r>
      <w:r w:rsidRPr="00470FE2">
        <w:t>wisst</w:t>
      </w:r>
    </w:p>
    <w:p w14:paraId="71ECCABD" w14:textId="502E9AA7" w:rsidR="007873CA" w:rsidRPr="00470FE2" w:rsidRDefault="007873CA" w:rsidP="007873CA">
      <w:r w:rsidRPr="00470FE2">
        <w:t>sie</w:t>
      </w:r>
      <w:r w:rsidR="008474AB" w:rsidRPr="00470FE2">
        <w:t xml:space="preserve"> wissen</w:t>
      </w:r>
    </w:p>
    <w:p w14:paraId="15D68F1F" w14:textId="25FBC12B" w:rsidR="007873CA" w:rsidRPr="00470FE2" w:rsidRDefault="007873CA" w:rsidP="007873CA">
      <w:r w:rsidRPr="00470FE2">
        <w:t>Sie</w:t>
      </w:r>
      <w:r w:rsidR="008474AB" w:rsidRPr="00470FE2">
        <w:t xml:space="preserve"> </w:t>
      </w:r>
      <w:r w:rsidRPr="00470FE2">
        <w:t>wissen</w:t>
      </w:r>
    </w:p>
    <w:p w14:paraId="12EA2098" w14:textId="77777777" w:rsidR="002354D8" w:rsidRPr="00470FE2" w:rsidRDefault="002354D8" w:rsidP="007873CA"/>
    <w:p w14:paraId="6600509B" w14:textId="77777777" w:rsidR="002354D8" w:rsidRPr="00470FE2" w:rsidRDefault="002354D8" w:rsidP="002354D8">
      <w:r w:rsidRPr="00470FE2">
        <w:t>Fotnote **:</w:t>
      </w:r>
    </w:p>
    <w:p w14:paraId="546BCC5B" w14:textId="3724549A" w:rsidR="002354D8" w:rsidRPr="00470FE2" w:rsidRDefault="002354D8" w:rsidP="002354D8">
      <w:r w:rsidRPr="00470FE2">
        <w:t>**OBS! _wissen_ er ikke et modalt hjelpeverb, men bøyes som disse.</w:t>
      </w:r>
    </w:p>
    <w:p w14:paraId="468B8F4F" w14:textId="77777777" w:rsidR="002354D8" w:rsidRPr="00470FE2" w:rsidRDefault="002354D8"/>
    <w:p w14:paraId="4210BD83" w14:textId="6DC4CE36" w:rsidR="007873CA" w:rsidRPr="00470FE2" w:rsidRDefault="007873CA" w:rsidP="007873CA">
      <w:r w:rsidRPr="00470FE2">
        <w:t>dürfen</w:t>
      </w:r>
      <w:r w:rsidR="002354D8" w:rsidRPr="00470FE2">
        <w:t>:</w:t>
      </w:r>
      <w:r w:rsidRPr="00470FE2">
        <w:t xml:space="preserve"> få lov til</w:t>
      </w:r>
    </w:p>
    <w:p w14:paraId="17432A5A" w14:textId="2C1A1324" w:rsidR="007873CA" w:rsidRPr="00470FE2" w:rsidRDefault="007873CA" w:rsidP="007873CA">
      <w:r w:rsidRPr="00470FE2">
        <w:t>können</w:t>
      </w:r>
      <w:r w:rsidR="002354D8" w:rsidRPr="00470FE2">
        <w:t>:</w:t>
      </w:r>
      <w:r w:rsidRPr="00470FE2">
        <w:t xml:space="preserve"> kunne, være i stand til</w:t>
      </w:r>
    </w:p>
    <w:p w14:paraId="06BC776B" w14:textId="04A11049" w:rsidR="007873CA" w:rsidRPr="00470FE2" w:rsidRDefault="007873CA" w:rsidP="007873CA">
      <w:r w:rsidRPr="00470FE2">
        <w:t>mögen</w:t>
      </w:r>
      <w:r w:rsidR="002354D8" w:rsidRPr="00470FE2">
        <w:t>:</w:t>
      </w:r>
      <w:r w:rsidRPr="00470FE2">
        <w:t xml:space="preserve"> like</w:t>
      </w:r>
    </w:p>
    <w:p w14:paraId="073E0A9B" w14:textId="0CE65895" w:rsidR="007873CA" w:rsidRPr="00470FE2" w:rsidRDefault="007873CA" w:rsidP="007873CA">
      <w:r w:rsidRPr="00470FE2">
        <w:t>müssen</w:t>
      </w:r>
      <w:r w:rsidR="002354D8" w:rsidRPr="00470FE2">
        <w:t>:</w:t>
      </w:r>
      <w:r w:rsidRPr="00470FE2">
        <w:t xml:space="preserve"> måtte (tvang, påbud)</w:t>
      </w:r>
    </w:p>
    <w:p w14:paraId="7229A1C4" w14:textId="5A0C131A" w:rsidR="007873CA" w:rsidRPr="00470FE2" w:rsidRDefault="007873CA" w:rsidP="007873CA">
      <w:r w:rsidRPr="00470FE2">
        <w:t>sollen</w:t>
      </w:r>
      <w:r w:rsidR="002354D8" w:rsidRPr="00470FE2">
        <w:t>:</w:t>
      </w:r>
      <w:r w:rsidRPr="00470FE2">
        <w:t xml:space="preserve"> skulle (påbud), burde</w:t>
      </w:r>
    </w:p>
    <w:p w14:paraId="422FC4A7" w14:textId="4BEA83F8" w:rsidR="007873CA" w:rsidRPr="00470FE2" w:rsidRDefault="007873CA" w:rsidP="007873CA">
      <w:r w:rsidRPr="00470FE2">
        <w:t>wollen</w:t>
      </w:r>
      <w:r w:rsidR="002354D8" w:rsidRPr="00470FE2">
        <w:t>:</w:t>
      </w:r>
      <w:r w:rsidRPr="00470FE2">
        <w:t xml:space="preserve"> ville (egen vilje)</w:t>
      </w:r>
    </w:p>
    <w:p w14:paraId="4E26743E" w14:textId="77777777" w:rsidR="002354D8" w:rsidRPr="00470FE2" w:rsidRDefault="002354D8" w:rsidP="007873CA"/>
    <w:p w14:paraId="3D981C9A" w14:textId="0CC6F3F9" w:rsidR="007873CA" w:rsidRPr="00470FE2" w:rsidRDefault="007873CA" w:rsidP="007873CA">
      <w:r w:rsidRPr="00470FE2">
        <w:t xml:space="preserve">MERK: Modale hjelpeverb står som oftest sammen med en infinitiv av et annet verb. I en helsetning står denne infinitiven sist i setningen. Infinitiv står uten _zu_. </w:t>
      </w:r>
    </w:p>
    <w:p w14:paraId="0FB6A341" w14:textId="66A54C41" w:rsidR="007873CA" w:rsidRPr="00470FE2" w:rsidRDefault="007873CA" w:rsidP="007873CA"/>
    <w:p w14:paraId="657A1F6A" w14:textId="77777777" w:rsidR="002354D8" w:rsidRPr="00470FE2" w:rsidRDefault="007873CA" w:rsidP="007873CA">
      <w:r w:rsidRPr="00470FE2">
        <w:t>Wir wollen nach Berlin fahren.</w:t>
      </w:r>
    </w:p>
    <w:p w14:paraId="31FAEB31" w14:textId="77777777" w:rsidR="002354D8" w:rsidRPr="00470FE2" w:rsidRDefault="007873CA" w:rsidP="007873CA">
      <w:r w:rsidRPr="00470FE2">
        <w:t>Wann will er Fußball spielen?</w:t>
      </w:r>
    </w:p>
    <w:p w14:paraId="6CA1B99F" w14:textId="191411C8" w:rsidR="007873CA" w:rsidRPr="00470FE2" w:rsidRDefault="007873CA" w:rsidP="007873CA">
      <w:r w:rsidRPr="00470FE2">
        <w:lastRenderedPageBreak/>
        <w:t>Müsst ihr immer Kaffee trinken?</w:t>
      </w:r>
    </w:p>
    <w:p w14:paraId="1B4B0716" w14:textId="77777777" w:rsidR="00DD379A" w:rsidRPr="00470FE2" w:rsidRDefault="00DD379A" w:rsidP="007873CA"/>
    <w:p w14:paraId="635DCB7F" w14:textId="6BA7B155" w:rsidR="007873CA" w:rsidRPr="00470FE2" w:rsidRDefault="007873CA" w:rsidP="007873CA">
      <w:r w:rsidRPr="00470FE2">
        <w:t>Se også side 204 om ordstilling.</w:t>
      </w:r>
    </w:p>
    <w:p w14:paraId="4BC4D81D" w14:textId="77777777" w:rsidR="002354D8" w:rsidRPr="00470FE2" w:rsidRDefault="002354D8" w:rsidP="007873CA"/>
    <w:p w14:paraId="2054A6D3" w14:textId="4E417402" w:rsidR="007873CA" w:rsidRPr="00470FE2" w:rsidRDefault="007873CA" w:rsidP="007873CA">
      <w:r w:rsidRPr="00470FE2">
        <w:t>--- 161</w:t>
      </w:r>
      <w:r w:rsidR="005E3AB2" w:rsidRPr="00470FE2">
        <w:t xml:space="preserve"> til 262</w:t>
      </w:r>
    </w:p>
    <w:p w14:paraId="6A909E67" w14:textId="5656B35F" w:rsidR="007873CA" w:rsidRPr="00470FE2" w:rsidRDefault="00A83DF7" w:rsidP="00A83DF7">
      <w:pPr>
        <w:pStyle w:val="Overskrift3"/>
      </w:pPr>
      <w:r>
        <w:t xml:space="preserve">xxx3 </w:t>
      </w:r>
      <w:r w:rsidR="007873CA" w:rsidRPr="00470FE2">
        <w:t>3 Preteritum</w:t>
      </w:r>
    </w:p>
    <w:p w14:paraId="4919C6A2" w14:textId="77777777" w:rsidR="007873CA" w:rsidRPr="00470FE2" w:rsidRDefault="007873CA" w:rsidP="007873CA">
      <w:r w:rsidRPr="00470FE2">
        <w:t>a) Svake verb</w:t>
      </w:r>
    </w:p>
    <w:p w14:paraId="7CE6204C" w14:textId="62FD8972" w:rsidR="007873CA" w:rsidRPr="00470FE2" w:rsidRDefault="007873CA" w:rsidP="007873CA">
      <w:r w:rsidRPr="00470FE2">
        <w:t xml:space="preserve">Preteritum av svake verb dannes ved at endelsen _-te_ legges til stammen av verbet. I 2. person entall og i flertall er det også personendelser. </w:t>
      </w:r>
    </w:p>
    <w:p w14:paraId="2371EF95" w14:textId="77777777" w:rsidR="007873CA" w:rsidRPr="00470FE2" w:rsidRDefault="007873CA" w:rsidP="007873CA">
      <w:r w:rsidRPr="00470FE2">
        <w:t xml:space="preserve">  Hvis stammen av verbet ender på _d_ eller _t_, konsonant _+m_ eller _n_, setter vi inn bindevokalen _e_ i alle personer.</w:t>
      </w:r>
    </w:p>
    <w:p w14:paraId="71194C93" w14:textId="081864D8" w:rsidR="007873CA" w:rsidRPr="00470FE2" w:rsidRDefault="007873CA" w:rsidP="00364017"/>
    <w:p w14:paraId="729BA1CE" w14:textId="63CCEECA" w:rsidR="007873CA" w:rsidRPr="00470FE2" w:rsidRDefault="00364017" w:rsidP="007873CA">
      <w:r w:rsidRPr="00470FE2">
        <w:t>_</w:t>
      </w:r>
      <w:r w:rsidR="007873CA" w:rsidRPr="00470FE2">
        <w:t>kaufen_</w:t>
      </w:r>
    </w:p>
    <w:p w14:paraId="40605659" w14:textId="3CB24934" w:rsidR="00364017" w:rsidRPr="00470FE2" w:rsidRDefault="00364017" w:rsidP="00364017">
      <w:r w:rsidRPr="00470FE2">
        <w:t xml:space="preserve">ich kauf_te_ </w:t>
      </w:r>
    </w:p>
    <w:p w14:paraId="121116E3" w14:textId="77777777" w:rsidR="00364017" w:rsidRPr="00470FE2" w:rsidRDefault="00364017" w:rsidP="00364017">
      <w:r w:rsidRPr="00470FE2">
        <w:t xml:space="preserve">du kauf_test_ </w:t>
      </w:r>
    </w:p>
    <w:p w14:paraId="6A61E856" w14:textId="77777777" w:rsidR="00364017" w:rsidRPr="00470FE2" w:rsidRDefault="00364017" w:rsidP="00364017">
      <w:r w:rsidRPr="00470FE2">
        <w:t xml:space="preserve">er, sie, es kauf_te_ </w:t>
      </w:r>
    </w:p>
    <w:p w14:paraId="0890AF5C" w14:textId="77777777" w:rsidR="00364017" w:rsidRPr="00470FE2" w:rsidRDefault="00364017" w:rsidP="00364017">
      <w:r w:rsidRPr="00470FE2">
        <w:t xml:space="preserve">wir kauf_ten_ </w:t>
      </w:r>
    </w:p>
    <w:p w14:paraId="32D67787" w14:textId="77777777" w:rsidR="00364017" w:rsidRPr="00470FE2" w:rsidRDefault="00364017" w:rsidP="00364017">
      <w:r w:rsidRPr="00470FE2">
        <w:t xml:space="preserve">ihr kauf_tet_ </w:t>
      </w:r>
    </w:p>
    <w:p w14:paraId="1A3BC209" w14:textId="3E9E46C1" w:rsidR="00364017" w:rsidRPr="00470FE2" w:rsidRDefault="00364017" w:rsidP="00364017">
      <w:r w:rsidRPr="00470FE2">
        <w:t>sie kauf_ten_</w:t>
      </w:r>
    </w:p>
    <w:p w14:paraId="018F8C72" w14:textId="77777777" w:rsidR="00364017" w:rsidRPr="00470FE2" w:rsidRDefault="00364017" w:rsidP="00364017">
      <w:r w:rsidRPr="00470FE2">
        <w:t xml:space="preserve">Sie kauf_ten_ </w:t>
      </w:r>
    </w:p>
    <w:p w14:paraId="7B0B953A" w14:textId="77777777" w:rsidR="00364017" w:rsidRPr="00470FE2" w:rsidRDefault="00364017"/>
    <w:p w14:paraId="579B4628" w14:textId="6F98BB33" w:rsidR="007873CA" w:rsidRPr="00470FE2" w:rsidRDefault="00364017" w:rsidP="007873CA">
      <w:r w:rsidRPr="00470FE2">
        <w:t>_</w:t>
      </w:r>
      <w:r w:rsidR="007873CA" w:rsidRPr="00470FE2">
        <w:t>baden</w:t>
      </w:r>
      <w:r w:rsidRPr="00470FE2">
        <w:t>_</w:t>
      </w:r>
    </w:p>
    <w:p w14:paraId="124EE110" w14:textId="4881EA6D" w:rsidR="007873CA" w:rsidRPr="00470FE2" w:rsidRDefault="007873CA" w:rsidP="007873CA">
      <w:r w:rsidRPr="00470FE2">
        <w:t>ich</w:t>
      </w:r>
      <w:r w:rsidR="00364017" w:rsidRPr="00470FE2">
        <w:t xml:space="preserve"> </w:t>
      </w:r>
      <w:r w:rsidRPr="00470FE2">
        <w:t xml:space="preserve">bad_ete_ </w:t>
      </w:r>
    </w:p>
    <w:p w14:paraId="6A668CA1" w14:textId="494C1E0F" w:rsidR="007873CA" w:rsidRPr="00470FE2" w:rsidRDefault="007873CA" w:rsidP="007873CA">
      <w:r w:rsidRPr="00470FE2">
        <w:t>du</w:t>
      </w:r>
      <w:r w:rsidR="00364017" w:rsidRPr="00470FE2">
        <w:t xml:space="preserve"> </w:t>
      </w:r>
      <w:r w:rsidRPr="00470FE2">
        <w:t xml:space="preserve">bad_etest_ </w:t>
      </w:r>
    </w:p>
    <w:p w14:paraId="3C7E36EB" w14:textId="0833BEF5" w:rsidR="007873CA" w:rsidRPr="00470FE2" w:rsidRDefault="007873CA" w:rsidP="007873CA">
      <w:r w:rsidRPr="00470FE2">
        <w:t>er</w:t>
      </w:r>
      <w:r w:rsidR="00364017" w:rsidRPr="00470FE2">
        <w:t xml:space="preserve">, </w:t>
      </w:r>
      <w:r w:rsidRPr="00470FE2">
        <w:t>sie</w:t>
      </w:r>
      <w:r w:rsidR="00364017" w:rsidRPr="00470FE2">
        <w:t xml:space="preserve">, </w:t>
      </w:r>
      <w:r w:rsidRPr="00470FE2">
        <w:t>es</w:t>
      </w:r>
      <w:r w:rsidR="00364017" w:rsidRPr="00470FE2">
        <w:t xml:space="preserve"> </w:t>
      </w:r>
      <w:r w:rsidRPr="00470FE2">
        <w:t xml:space="preserve">bad_ete_ </w:t>
      </w:r>
    </w:p>
    <w:p w14:paraId="739E8EB1" w14:textId="6391F731" w:rsidR="007873CA" w:rsidRPr="00470FE2" w:rsidRDefault="007873CA" w:rsidP="007873CA">
      <w:r w:rsidRPr="00470FE2">
        <w:t>wir</w:t>
      </w:r>
      <w:r w:rsidR="00364017" w:rsidRPr="00470FE2">
        <w:t xml:space="preserve"> </w:t>
      </w:r>
      <w:r w:rsidRPr="00470FE2">
        <w:t xml:space="preserve">bad_eten_ </w:t>
      </w:r>
    </w:p>
    <w:p w14:paraId="2E092E43" w14:textId="6F9F1C8A" w:rsidR="007873CA" w:rsidRPr="00470FE2" w:rsidRDefault="007873CA" w:rsidP="007873CA">
      <w:r w:rsidRPr="00470FE2">
        <w:t>ihr</w:t>
      </w:r>
      <w:r w:rsidR="00364017" w:rsidRPr="00470FE2">
        <w:t xml:space="preserve"> </w:t>
      </w:r>
      <w:r w:rsidRPr="00470FE2">
        <w:t xml:space="preserve">bad_etet_ </w:t>
      </w:r>
    </w:p>
    <w:p w14:paraId="036E5C02" w14:textId="59C48158" w:rsidR="00364017" w:rsidRPr="00470FE2" w:rsidRDefault="007873CA" w:rsidP="007873CA">
      <w:r w:rsidRPr="00470FE2">
        <w:t>sie</w:t>
      </w:r>
      <w:r w:rsidR="00364017" w:rsidRPr="00470FE2">
        <w:t xml:space="preserve"> bad_eten_</w:t>
      </w:r>
    </w:p>
    <w:p w14:paraId="3A07A066" w14:textId="6BF07967" w:rsidR="007873CA" w:rsidRPr="00470FE2" w:rsidRDefault="007873CA" w:rsidP="007873CA">
      <w:r w:rsidRPr="00470FE2">
        <w:t>Sie</w:t>
      </w:r>
      <w:r w:rsidR="00364017" w:rsidRPr="00470FE2">
        <w:t xml:space="preserve"> </w:t>
      </w:r>
      <w:r w:rsidRPr="00470FE2">
        <w:t xml:space="preserve">bad_eten_ </w:t>
      </w:r>
    </w:p>
    <w:p w14:paraId="51A14584" w14:textId="193F2482" w:rsidR="007873CA" w:rsidRPr="00470FE2" w:rsidRDefault="007873CA" w:rsidP="007873CA"/>
    <w:p w14:paraId="32F4B857" w14:textId="77777777" w:rsidR="007873CA" w:rsidRPr="00470FE2" w:rsidRDefault="007873CA" w:rsidP="007873CA">
      <w:r w:rsidRPr="00470FE2">
        <w:t>1. og 3. person entall er identiske.</w:t>
      </w:r>
    </w:p>
    <w:p w14:paraId="33591CF8" w14:textId="77777777" w:rsidR="00364017" w:rsidRPr="00470FE2" w:rsidRDefault="00364017" w:rsidP="007873CA"/>
    <w:p w14:paraId="560380A5" w14:textId="32DDA152" w:rsidR="007873CA" w:rsidRPr="00470FE2" w:rsidRDefault="007873CA" w:rsidP="00364017">
      <w:r w:rsidRPr="00470FE2">
        <w:t>b) Preteritum av haben, sein og werden</w:t>
      </w:r>
    </w:p>
    <w:p w14:paraId="5F6B149A" w14:textId="35BD323E" w:rsidR="007873CA" w:rsidRPr="00470FE2" w:rsidRDefault="007873CA" w:rsidP="007873CA">
      <w:r w:rsidRPr="00470FE2">
        <w:t>_haben</w:t>
      </w:r>
      <w:r w:rsidR="00364017" w:rsidRPr="00470FE2">
        <w:t>_</w:t>
      </w:r>
    </w:p>
    <w:p w14:paraId="02FB7257" w14:textId="182FFBB7" w:rsidR="00364017" w:rsidRPr="00470FE2" w:rsidRDefault="00364017" w:rsidP="00364017">
      <w:r w:rsidRPr="00470FE2">
        <w:t>ich hatte</w:t>
      </w:r>
    </w:p>
    <w:p w14:paraId="4294FDA0" w14:textId="77777777" w:rsidR="00364017" w:rsidRPr="00470FE2" w:rsidRDefault="00364017" w:rsidP="00364017">
      <w:r w:rsidRPr="00470FE2">
        <w:t>du hattest</w:t>
      </w:r>
    </w:p>
    <w:p w14:paraId="0E8E1DF3" w14:textId="77777777" w:rsidR="00364017" w:rsidRPr="00470FE2" w:rsidRDefault="00364017" w:rsidP="00364017">
      <w:r w:rsidRPr="00470FE2">
        <w:t>er, sie, es hatte</w:t>
      </w:r>
    </w:p>
    <w:p w14:paraId="643FEDEA" w14:textId="77777777" w:rsidR="00364017" w:rsidRPr="00470FE2" w:rsidRDefault="00364017" w:rsidP="00364017">
      <w:r w:rsidRPr="00470FE2">
        <w:t>wir hatten</w:t>
      </w:r>
    </w:p>
    <w:p w14:paraId="5311E93A" w14:textId="77777777" w:rsidR="00364017" w:rsidRPr="00470FE2" w:rsidRDefault="00364017" w:rsidP="00364017">
      <w:r w:rsidRPr="00470FE2">
        <w:t>ihr hattet</w:t>
      </w:r>
    </w:p>
    <w:p w14:paraId="715FDAE7" w14:textId="77777777" w:rsidR="00364017" w:rsidRPr="00470FE2" w:rsidRDefault="00364017" w:rsidP="00364017">
      <w:r w:rsidRPr="00470FE2">
        <w:t>sie hatten</w:t>
      </w:r>
    </w:p>
    <w:p w14:paraId="055DBD3E" w14:textId="77777777" w:rsidR="00364017" w:rsidRPr="00470FE2" w:rsidRDefault="00364017" w:rsidP="00364017">
      <w:r w:rsidRPr="00470FE2">
        <w:t>Sie hatten</w:t>
      </w:r>
    </w:p>
    <w:p w14:paraId="7831A798" w14:textId="77777777" w:rsidR="00364017" w:rsidRPr="00470FE2" w:rsidRDefault="00364017"/>
    <w:p w14:paraId="2A024FE8" w14:textId="62A2F3FE" w:rsidR="007873CA" w:rsidRPr="00470FE2" w:rsidRDefault="007873CA" w:rsidP="007873CA">
      <w:r w:rsidRPr="00470FE2">
        <w:t xml:space="preserve">_sein_ </w:t>
      </w:r>
    </w:p>
    <w:p w14:paraId="0E50C55A" w14:textId="1C11357F" w:rsidR="00364017" w:rsidRPr="00470FE2" w:rsidRDefault="00364017" w:rsidP="00364017">
      <w:r w:rsidRPr="00470FE2">
        <w:t>ich war</w:t>
      </w:r>
    </w:p>
    <w:p w14:paraId="0CCBF58F" w14:textId="77777777" w:rsidR="00364017" w:rsidRPr="00470FE2" w:rsidRDefault="00364017" w:rsidP="00364017">
      <w:r w:rsidRPr="00470FE2">
        <w:t>du warst</w:t>
      </w:r>
    </w:p>
    <w:p w14:paraId="0F3430D9" w14:textId="77777777" w:rsidR="00364017" w:rsidRPr="00470FE2" w:rsidRDefault="00364017" w:rsidP="00364017">
      <w:r w:rsidRPr="00470FE2">
        <w:t>er, sie, es war</w:t>
      </w:r>
    </w:p>
    <w:p w14:paraId="4FCE80D2" w14:textId="77777777" w:rsidR="00364017" w:rsidRPr="00470FE2" w:rsidRDefault="00364017" w:rsidP="00364017">
      <w:r w:rsidRPr="00470FE2">
        <w:lastRenderedPageBreak/>
        <w:t>wir waren</w:t>
      </w:r>
    </w:p>
    <w:p w14:paraId="339DCE21" w14:textId="77777777" w:rsidR="00364017" w:rsidRPr="00470FE2" w:rsidRDefault="00364017" w:rsidP="00364017">
      <w:r w:rsidRPr="00470FE2">
        <w:t>ihr wart</w:t>
      </w:r>
    </w:p>
    <w:p w14:paraId="2964D547" w14:textId="77777777" w:rsidR="00364017" w:rsidRPr="00470FE2" w:rsidRDefault="00364017" w:rsidP="00364017">
      <w:r w:rsidRPr="00470FE2">
        <w:t>sie waren</w:t>
      </w:r>
    </w:p>
    <w:p w14:paraId="1C56BE57" w14:textId="77777777" w:rsidR="00364017" w:rsidRPr="00470FE2" w:rsidRDefault="00364017" w:rsidP="00364017">
      <w:r w:rsidRPr="00470FE2">
        <w:t>Sie waren</w:t>
      </w:r>
    </w:p>
    <w:p w14:paraId="46D0D643" w14:textId="77777777" w:rsidR="00364017" w:rsidRPr="00470FE2" w:rsidRDefault="00364017"/>
    <w:p w14:paraId="35C049B4" w14:textId="1BFC6529" w:rsidR="007873CA" w:rsidRPr="00470FE2" w:rsidRDefault="007873CA" w:rsidP="007873CA">
      <w:r w:rsidRPr="00470FE2">
        <w:t xml:space="preserve">_werden_ </w:t>
      </w:r>
    </w:p>
    <w:p w14:paraId="69B573C4" w14:textId="57746352" w:rsidR="00364017" w:rsidRPr="00470FE2" w:rsidRDefault="00364017" w:rsidP="00364017">
      <w:r w:rsidRPr="00470FE2">
        <w:t>ich wurde</w:t>
      </w:r>
    </w:p>
    <w:p w14:paraId="20087FD2" w14:textId="21930529" w:rsidR="007873CA" w:rsidRPr="00470FE2" w:rsidRDefault="007873CA" w:rsidP="007873CA">
      <w:r w:rsidRPr="00470FE2">
        <w:t>du</w:t>
      </w:r>
      <w:r w:rsidR="00364017" w:rsidRPr="00470FE2">
        <w:t xml:space="preserve"> </w:t>
      </w:r>
      <w:r w:rsidRPr="00470FE2">
        <w:t>wurdest</w:t>
      </w:r>
    </w:p>
    <w:p w14:paraId="34FC55DA" w14:textId="3A944C61" w:rsidR="007873CA" w:rsidRPr="00470FE2" w:rsidRDefault="007873CA" w:rsidP="007873CA">
      <w:r w:rsidRPr="00470FE2">
        <w:t>er</w:t>
      </w:r>
      <w:r w:rsidR="00364017" w:rsidRPr="00470FE2">
        <w:t xml:space="preserve">, </w:t>
      </w:r>
      <w:r w:rsidRPr="00470FE2">
        <w:t>sie</w:t>
      </w:r>
      <w:r w:rsidR="00364017" w:rsidRPr="00470FE2">
        <w:t xml:space="preserve">, </w:t>
      </w:r>
      <w:r w:rsidRPr="00470FE2">
        <w:t>es</w:t>
      </w:r>
      <w:r w:rsidR="00364017" w:rsidRPr="00470FE2">
        <w:t xml:space="preserve"> </w:t>
      </w:r>
      <w:r w:rsidRPr="00470FE2">
        <w:t>wurde</w:t>
      </w:r>
    </w:p>
    <w:p w14:paraId="396B1CAC" w14:textId="04E2AB00" w:rsidR="007873CA" w:rsidRPr="00470FE2" w:rsidRDefault="007873CA" w:rsidP="007873CA">
      <w:r w:rsidRPr="00470FE2">
        <w:t>wir</w:t>
      </w:r>
      <w:r w:rsidR="00364017" w:rsidRPr="00470FE2">
        <w:t xml:space="preserve"> </w:t>
      </w:r>
      <w:r w:rsidRPr="00470FE2">
        <w:t>wurden</w:t>
      </w:r>
    </w:p>
    <w:p w14:paraId="456B3A16" w14:textId="5F58CA51" w:rsidR="007873CA" w:rsidRPr="00470FE2" w:rsidRDefault="007873CA" w:rsidP="007873CA">
      <w:r w:rsidRPr="00470FE2">
        <w:t>ihr</w:t>
      </w:r>
      <w:r w:rsidR="00364017" w:rsidRPr="00470FE2">
        <w:t xml:space="preserve"> </w:t>
      </w:r>
      <w:r w:rsidRPr="00470FE2">
        <w:t>wurdet</w:t>
      </w:r>
    </w:p>
    <w:p w14:paraId="5FB6F1C9" w14:textId="655217DA" w:rsidR="007873CA" w:rsidRPr="00470FE2" w:rsidRDefault="007873CA" w:rsidP="007873CA">
      <w:r w:rsidRPr="00470FE2">
        <w:t>sie</w:t>
      </w:r>
      <w:r w:rsidR="00364017" w:rsidRPr="00470FE2">
        <w:t xml:space="preserve"> wurden</w:t>
      </w:r>
    </w:p>
    <w:p w14:paraId="497146DC" w14:textId="06CA4391" w:rsidR="007873CA" w:rsidRPr="00470FE2" w:rsidRDefault="007873CA" w:rsidP="007873CA">
      <w:r w:rsidRPr="00470FE2">
        <w:t>Sie</w:t>
      </w:r>
      <w:r w:rsidR="00364017" w:rsidRPr="00470FE2">
        <w:t xml:space="preserve"> </w:t>
      </w:r>
      <w:r w:rsidRPr="00470FE2">
        <w:t>wurden</w:t>
      </w:r>
    </w:p>
    <w:p w14:paraId="19B84529" w14:textId="77777777" w:rsidR="007873CA" w:rsidRPr="00470FE2" w:rsidRDefault="007873CA" w:rsidP="007873CA"/>
    <w:p w14:paraId="4D41E433" w14:textId="33AF21AD" w:rsidR="007873CA" w:rsidRPr="00470FE2" w:rsidRDefault="007873CA" w:rsidP="007873CA">
      <w:r w:rsidRPr="00470FE2">
        <w:t>--- 162</w:t>
      </w:r>
      <w:r w:rsidR="005E3AB2" w:rsidRPr="00470FE2">
        <w:t xml:space="preserve"> til 262</w:t>
      </w:r>
    </w:p>
    <w:p w14:paraId="73DC5C1B" w14:textId="77777777" w:rsidR="007873CA" w:rsidRPr="00470FE2" w:rsidRDefault="007873CA" w:rsidP="007873CA">
      <w:r w:rsidRPr="00470FE2">
        <w:t>c) Sterke verb</w:t>
      </w:r>
    </w:p>
    <w:p w14:paraId="67C66101" w14:textId="7988C2C7" w:rsidR="007873CA" w:rsidRPr="00470FE2" w:rsidRDefault="007873CA" w:rsidP="007873CA">
      <w:r w:rsidRPr="00470FE2">
        <w:t>I preteritum av sterke verb blir stammevokalen som oftest forandret.</w:t>
      </w:r>
      <w:r w:rsidR="00364017" w:rsidRPr="00470FE2">
        <w:t xml:space="preserve"> </w:t>
      </w:r>
      <w:r w:rsidRPr="00470FE2">
        <w:t>(Se liste over sterke verb side 206.)</w:t>
      </w:r>
    </w:p>
    <w:p w14:paraId="40846477" w14:textId="77777777" w:rsidR="007873CA" w:rsidRPr="00470FE2" w:rsidRDefault="007873CA" w:rsidP="007873CA">
      <w:r w:rsidRPr="00470FE2">
        <w:t xml:space="preserve">  1. og 3. person entall er identiske og verbet får _ingen_ endelse.</w:t>
      </w:r>
    </w:p>
    <w:p w14:paraId="04C4BD6A" w14:textId="64438C39" w:rsidR="007873CA" w:rsidRPr="00470FE2" w:rsidRDefault="007873CA" w:rsidP="00364017"/>
    <w:p w14:paraId="0AA337DE" w14:textId="77777777" w:rsidR="007873CA" w:rsidRPr="00470FE2" w:rsidRDefault="007873CA" w:rsidP="007873CA">
      <w:r w:rsidRPr="00470FE2">
        <w:t xml:space="preserve">_sehen_ </w:t>
      </w:r>
    </w:p>
    <w:p w14:paraId="3363C11F" w14:textId="05B1B709" w:rsidR="007873CA" w:rsidRPr="00470FE2" w:rsidRDefault="007873CA" w:rsidP="007873CA">
      <w:r w:rsidRPr="00470FE2">
        <w:t>ich</w:t>
      </w:r>
      <w:r w:rsidR="00364017" w:rsidRPr="00470FE2">
        <w:t xml:space="preserve"> </w:t>
      </w:r>
      <w:r w:rsidRPr="00470FE2">
        <w:t>sah</w:t>
      </w:r>
    </w:p>
    <w:p w14:paraId="05C23262" w14:textId="249546EC" w:rsidR="007873CA" w:rsidRPr="00470FE2" w:rsidRDefault="007873CA" w:rsidP="007873CA">
      <w:r w:rsidRPr="00470FE2">
        <w:t>du</w:t>
      </w:r>
      <w:r w:rsidR="00364017" w:rsidRPr="00470FE2">
        <w:t xml:space="preserve"> </w:t>
      </w:r>
      <w:r w:rsidRPr="00470FE2">
        <w:t>sahst</w:t>
      </w:r>
    </w:p>
    <w:p w14:paraId="3AFCBA1E" w14:textId="5022FE7A" w:rsidR="007873CA" w:rsidRPr="00470FE2" w:rsidRDefault="007873CA" w:rsidP="007873CA">
      <w:r w:rsidRPr="00470FE2">
        <w:t>er</w:t>
      </w:r>
      <w:r w:rsidR="00364017" w:rsidRPr="00470FE2">
        <w:t xml:space="preserve">, </w:t>
      </w:r>
      <w:r w:rsidRPr="00470FE2">
        <w:t>sie</w:t>
      </w:r>
      <w:r w:rsidR="00364017" w:rsidRPr="00470FE2">
        <w:t xml:space="preserve">, </w:t>
      </w:r>
      <w:r w:rsidRPr="00470FE2">
        <w:t>es</w:t>
      </w:r>
      <w:r w:rsidR="00364017" w:rsidRPr="00470FE2">
        <w:t xml:space="preserve"> </w:t>
      </w:r>
      <w:r w:rsidRPr="00470FE2">
        <w:t>sah</w:t>
      </w:r>
    </w:p>
    <w:p w14:paraId="2BF34C9D" w14:textId="5157804F" w:rsidR="007873CA" w:rsidRPr="00470FE2" w:rsidRDefault="007873CA" w:rsidP="007873CA">
      <w:r w:rsidRPr="00470FE2">
        <w:t>wir</w:t>
      </w:r>
      <w:r w:rsidR="00364017" w:rsidRPr="00470FE2">
        <w:t xml:space="preserve"> </w:t>
      </w:r>
      <w:r w:rsidRPr="00470FE2">
        <w:t>sahen</w:t>
      </w:r>
    </w:p>
    <w:p w14:paraId="318BBD46" w14:textId="1E874C16" w:rsidR="007873CA" w:rsidRPr="00470FE2" w:rsidRDefault="007873CA" w:rsidP="007873CA">
      <w:r w:rsidRPr="00470FE2">
        <w:t>ihr</w:t>
      </w:r>
      <w:r w:rsidR="00364017" w:rsidRPr="00470FE2">
        <w:t xml:space="preserve"> </w:t>
      </w:r>
      <w:r w:rsidRPr="00470FE2">
        <w:t>saht</w:t>
      </w:r>
    </w:p>
    <w:p w14:paraId="58E8F8C6" w14:textId="4DC014B8" w:rsidR="007873CA" w:rsidRPr="00470FE2" w:rsidRDefault="007873CA" w:rsidP="007873CA">
      <w:r w:rsidRPr="00470FE2">
        <w:t>sie</w:t>
      </w:r>
      <w:r w:rsidR="00364017" w:rsidRPr="00470FE2">
        <w:t xml:space="preserve"> sahen</w:t>
      </w:r>
    </w:p>
    <w:p w14:paraId="45FFD0BF" w14:textId="3B5E3E23" w:rsidR="007873CA" w:rsidRPr="00470FE2" w:rsidRDefault="007873CA" w:rsidP="007873CA">
      <w:r w:rsidRPr="00470FE2">
        <w:t>Sie</w:t>
      </w:r>
      <w:r w:rsidR="00364017" w:rsidRPr="00470FE2">
        <w:t xml:space="preserve"> </w:t>
      </w:r>
      <w:r w:rsidRPr="00470FE2">
        <w:t>sahen</w:t>
      </w:r>
    </w:p>
    <w:p w14:paraId="237E2822" w14:textId="51C01433" w:rsidR="007873CA" w:rsidRPr="00470FE2" w:rsidRDefault="007873CA" w:rsidP="00364017"/>
    <w:p w14:paraId="39D65FBE" w14:textId="77777777" w:rsidR="007873CA" w:rsidRPr="00470FE2" w:rsidRDefault="007873CA" w:rsidP="007873CA">
      <w:r w:rsidRPr="00470FE2">
        <w:t xml:space="preserve">_fahren_ </w:t>
      </w:r>
    </w:p>
    <w:p w14:paraId="2B5A1F3E" w14:textId="7AE67A00" w:rsidR="007873CA" w:rsidRPr="00470FE2" w:rsidRDefault="007873CA" w:rsidP="007873CA">
      <w:r w:rsidRPr="00470FE2">
        <w:t>ich</w:t>
      </w:r>
      <w:r w:rsidR="00364017" w:rsidRPr="00470FE2">
        <w:t xml:space="preserve"> </w:t>
      </w:r>
      <w:r w:rsidRPr="00470FE2">
        <w:t>fuhr</w:t>
      </w:r>
    </w:p>
    <w:p w14:paraId="6AF5DC90" w14:textId="6FD9197B" w:rsidR="007873CA" w:rsidRPr="00470FE2" w:rsidRDefault="007873CA" w:rsidP="007873CA">
      <w:r w:rsidRPr="00470FE2">
        <w:t>du</w:t>
      </w:r>
      <w:r w:rsidR="00364017" w:rsidRPr="00470FE2">
        <w:t xml:space="preserve"> </w:t>
      </w:r>
      <w:r w:rsidRPr="00470FE2">
        <w:t>fuhrst</w:t>
      </w:r>
    </w:p>
    <w:p w14:paraId="517302AB" w14:textId="3FFE3365" w:rsidR="007873CA" w:rsidRPr="00470FE2" w:rsidRDefault="007873CA" w:rsidP="007873CA">
      <w:r w:rsidRPr="00470FE2">
        <w:t>er</w:t>
      </w:r>
      <w:r w:rsidR="00364017" w:rsidRPr="00470FE2">
        <w:t xml:space="preserve">, </w:t>
      </w:r>
      <w:r w:rsidRPr="00470FE2">
        <w:t>sie</w:t>
      </w:r>
      <w:r w:rsidR="00364017" w:rsidRPr="00470FE2">
        <w:t xml:space="preserve">, </w:t>
      </w:r>
      <w:r w:rsidRPr="00470FE2">
        <w:t>es</w:t>
      </w:r>
      <w:r w:rsidR="00364017" w:rsidRPr="00470FE2">
        <w:t xml:space="preserve"> </w:t>
      </w:r>
      <w:r w:rsidRPr="00470FE2">
        <w:t>fuhr</w:t>
      </w:r>
    </w:p>
    <w:p w14:paraId="07753B37" w14:textId="144AB427" w:rsidR="007873CA" w:rsidRPr="00470FE2" w:rsidRDefault="007873CA" w:rsidP="007873CA">
      <w:r w:rsidRPr="00470FE2">
        <w:t>wir</w:t>
      </w:r>
      <w:r w:rsidR="00364017" w:rsidRPr="00470FE2">
        <w:t xml:space="preserve"> </w:t>
      </w:r>
      <w:r w:rsidRPr="00470FE2">
        <w:t>fuhren</w:t>
      </w:r>
    </w:p>
    <w:p w14:paraId="7BBDE74A" w14:textId="2F24E6F3" w:rsidR="007873CA" w:rsidRPr="00470FE2" w:rsidRDefault="007873CA" w:rsidP="007873CA">
      <w:r w:rsidRPr="00470FE2">
        <w:t>ihr</w:t>
      </w:r>
      <w:r w:rsidR="00364017" w:rsidRPr="00470FE2">
        <w:t xml:space="preserve"> </w:t>
      </w:r>
      <w:r w:rsidRPr="00470FE2">
        <w:t>fuhren</w:t>
      </w:r>
    </w:p>
    <w:p w14:paraId="3F5F0DC6" w14:textId="116B8BD4" w:rsidR="007873CA" w:rsidRPr="00470FE2" w:rsidRDefault="007873CA" w:rsidP="007873CA">
      <w:r w:rsidRPr="00470FE2">
        <w:t>sie</w:t>
      </w:r>
      <w:r w:rsidR="00364017" w:rsidRPr="00470FE2">
        <w:t xml:space="preserve"> fuhren</w:t>
      </w:r>
    </w:p>
    <w:p w14:paraId="6B4CD4F6" w14:textId="3BF3BACB" w:rsidR="007873CA" w:rsidRPr="00470FE2" w:rsidRDefault="007873CA" w:rsidP="007873CA">
      <w:r w:rsidRPr="00470FE2">
        <w:t>Sie</w:t>
      </w:r>
      <w:r w:rsidR="00364017" w:rsidRPr="00470FE2">
        <w:t xml:space="preserve"> </w:t>
      </w:r>
      <w:r w:rsidRPr="00470FE2">
        <w:t>fuhren</w:t>
      </w:r>
    </w:p>
    <w:p w14:paraId="7D92BF8C" w14:textId="55692CAE" w:rsidR="007873CA" w:rsidRPr="00470FE2" w:rsidRDefault="007873CA" w:rsidP="007873CA"/>
    <w:p w14:paraId="628EC128" w14:textId="7851325C" w:rsidR="007873CA" w:rsidRPr="00470FE2" w:rsidRDefault="007873CA" w:rsidP="00364017">
      <w:r w:rsidRPr="00470FE2">
        <w:t>d) Modale hjelpeverb og _wissen_</w:t>
      </w:r>
    </w:p>
    <w:p w14:paraId="1995148B" w14:textId="77777777" w:rsidR="007873CA" w:rsidRPr="00470FE2" w:rsidRDefault="007873CA" w:rsidP="007873CA">
      <w:r w:rsidRPr="00470FE2">
        <w:t xml:space="preserve">_dürfen_ </w:t>
      </w:r>
    </w:p>
    <w:p w14:paraId="0151490C" w14:textId="77777777" w:rsidR="00D20066" w:rsidRPr="00470FE2" w:rsidRDefault="00D20066" w:rsidP="00D20066">
      <w:r w:rsidRPr="00470FE2">
        <w:t>ich durfte</w:t>
      </w:r>
    </w:p>
    <w:p w14:paraId="596D424C" w14:textId="77777777" w:rsidR="00D20066" w:rsidRPr="00470FE2" w:rsidRDefault="00D20066" w:rsidP="00D20066">
      <w:r w:rsidRPr="00470FE2">
        <w:t>du durftest</w:t>
      </w:r>
    </w:p>
    <w:p w14:paraId="58198616" w14:textId="77777777" w:rsidR="00D20066" w:rsidRPr="00470FE2" w:rsidRDefault="00D20066" w:rsidP="00D20066">
      <w:r w:rsidRPr="00470FE2">
        <w:t>er, sie, es durfte</w:t>
      </w:r>
    </w:p>
    <w:p w14:paraId="3D064271" w14:textId="77777777" w:rsidR="00D20066" w:rsidRPr="00470FE2" w:rsidRDefault="00D20066" w:rsidP="00D20066">
      <w:r w:rsidRPr="00470FE2">
        <w:t>wir durften</w:t>
      </w:r>
    </w:p>
    <w:p w14:paraId="1819BC86" w14:textId="77777777" w:rsidR="00D20066" w:rsidRPr="00470FE2" w:rsidRDefault="00D20066" w:rsidP="00D20066">
      <w:r w:rsidRPr="00470FE2">
        <w:t>ihr durftet</w:t>
      </w:r>
    </w:p>
    <w:p w14:paraId="3AA857B2" w14:textId="77777777" w:rsidR="00D20066" w:rsidRPr="00470FE2" w:rsidRDefault="00D20066" w:rsidP="00D20066">
      <w:r w:rsidRPr="00470FE2">
        <w:t>sie durften</w:t>
      </w:r>
    </w:p>
    <w:p w14:paraId="673918F6" w14:textId="77777777" w:rsidR="00D20066" w:rsidRPr="00470FE2" w:rsidRDefault="00D20066" w:rsidP="00D20066">
      <w:r w:rsidRPr="00470FE2">
        <w:t>Sie durften</w:t>
      </w:r>
    </w:p>
    <w:p w14:paraId="147F7248" w14:textId="77777777" w:rsidR="00D20066" w:rsidRPr="00470FE2" w:rsidRDefault="00D20066"/>
    <w:p w14:paraId="0741D963" w14:textId="70098265" w:rsidR="007873CA" w:rsidRPr="00470FE2" w:rsidRDefault="007873CA" w:rsidP="007873CA">
      <w:r w:rsidRPr="00470FE2">
        <w:t xml:space="preserve">_können_ </w:t>
      </w:r>
    </w:p>
    <w:p w14:paraId="6EBB3FA6" w14:textId="77777777" w:rsidR="00D20066" w:rsidRPr="00470FE2" w:rsidRDefault="00D20066" w:rsidP="00D20066">
      <w:r w:rsidRPr="00470FE2">
        <w:t>ich konnte</w:t>
      </w:r>
    </w:p>
    <w:p w14:paraId="4B9EF447" w14:textId="77777777" w:rsidR="00D20066" w:rsidRPr="00470FE2" w:rsidRDefault="00D20066" w:rsidP="00D20066">
      <w:r w:rsidRPr="00470FE2">
        <w:t>du konntest</w:t>
      </w:r>
    </w:p>
    <w:p w14:paraId="58CAF581" w14:textId="77777777" w:rsidR="00D20066" w:rsidRPr="00470FE2" w:rsidRDefault="00D20066" w:rsidP="00D20066">
      <w:r w:rsidRPr="00470FE2">
        <w:t>er, sie, es konnte</w:t>
      </w:r>
    </w:p>
    <w:p w14:paraId="08DC1E89" w14:textId="77777777" w:rsidR="00D20066" w:rsidRPr="00470FE2" w:rsidRDefault="00D20066" w:rsidP="00D20066">
      <w:r w:rsidRPr="00470FE2">
        <w:t>wir konnten</w:t>
      </w:r>
    </w:p>
    <w:p w14:paraId="409BD615" w14:textId="77777777" w:rsidR="00D20066" w:rsidRPr="00470FE2" w:rsidRDefault="00D20066" w:rsidP="00D20066">
      <w:r w:rsidRPr="00470FE2">
        <w:t>ihr konntet</w:t>
      </w:r>
    </w:p>
    <w:p w14:paraId="5DE248EE" w14:textId="77777777" w:rsidR="00D20066" w:rsidRPr="00470FE2" w:rsidRDefault="00D20066" w:rsidP="00D20066">
      <w:r w:rsidRPr="00470FE2">
        <w:t>sie konnten</w:t>
      </w:r>
    </w:p>
    <w:p w14:paraId="4D14BB36" w14:textId="77777777" w:rsidR="00D20066" w:rsidRPr="00470FE2" w:rsidRDefault="00D20066" w:rsidP="00D20066">
      <w:r w:rsidRPr="00470FE2">
        <w:t>Sie konnten</w:t>
      </w:r>
    </w:p>
    <w:p w14:paraId="2F5EDDE9" w14:textId="77777777" w:rsidR="00D20066" w:rsidRPr="00470FE2" w:rsidRDefault="00D20066"/>
    <w:p w14:paraId="043D69FC" w14:textId="17E7E63B" w:rsidR="007873CA" w:rsidRPr="00470FE2" w:rsidRDefault="007873CA" w:rsidP="007873CA">
      <w:r w:rsidRPr="00470FE2">
        <w:t xml:space="preserve">_mögen_ </w:t>
      </w:r>
    </w:p>
    <w:p w14:paraId="792C62C2" w14:textId="77777777" w:rsidR="00D20066" w:rsidRPr="00470FE2" w:rsidRDefault="00D20066" w:rsidP="00D20066">
      <w:r w:rsidRPr="00470FE2">
        <w:t>ich mochte</w:t>
      </w:r>
    </w:p>
    <w:p w14:paraId="7FD3F6FB" w14:textId="77777777" w:rsidR="00D20066" w:rsidRPr="00470FE2" w:rsidRDefault="00D20066" w:rsidP="00D20066">
      <w:r w:rsidRPr="00470FE2">
        <w:t>du mochtest</w:t>
      </w:r>
    </w:p>
    <w:p w14:paraId="097D3632" w14:textId="77777777" w:rsidR="00D20066" w:rsidRPr="00470FE2" w:rsidRDefault="00D20066" w:rsidP="00D20066">
      <w:r w:rsidRPr="00470FE2">
        <w:t>er, sie, es mochte</w:t>
      </w:r>
    </w:p>
    <w:p w14:paraId="54C53C22" w14:textId="77777777" w:rsidR="00D20066" w:rsidRPr="00470FE2" w:rsidRDefault="00D20066" w:rsidP="00D20066">
      <w:r w:rsidRPr="00470FE2">
        <w:t>wir mochten</w:t>
      </w:r>
    </w:p>
    <w:p w14:paraId="6EBF7A21" w14:textId="77777777" w:rsidR="00D20066" w:rsidRPr="00470FE2" w:rsidRDefault="00D20066" w:rsidP="00D20066">
      <w:r w:rsidRPr="00470FE2">
        <w:t>ihr mochtet</w:t>
      </w:r>
    </w:p>
    <w:p w14:paraId="508BCCF4" w14:textId="77777777" w:rsidR="00D20066" w:rsidRPr="00470FE2" w:rsidRDefault="00D20066" w:rsidP="00D20066">
      <w:r w:rsidRPr="00470FE2">
        <w:t>sie mochten</w:t>
      </w:r>
    </w:p>
    <w:p w14:paraId="1E4283A2" w14:textId="77777777" w:rsidR="00D20066" w:rsidRPr="00470FE2" w:rsidRDefault="00D20066" w:rsidP="00D20066">
      <w:r w:rsidRPr="00470FE2">
        <w:t>Sie mochten</w:t>
      </w:r>
    </w:p>
    <w:p w14:paraId="78C0B344" w14:textId="77777777" w:rsidR="00D20066" w:rsidRPr="00470FE2" w:rsidRDefault="00D20066"/>
    <w:p w14:paraId="431792CE" w14:textId="37BC9BB0" w:rsidR="007873CA" w:rsidRPr="00470FE2" w:rsidRDefault="007873CA" w:rsidP="007873CA">
      <w:r w:rsidRPr="00470FE2">
        <w:t xml:space="preserve">_müssen_ </w:t>
      </w:r>
    </w:p>
    <w:p w14:paraId="4327A466" w14:textId="77777777" w:rsidR="00D20066" w:rsidRPr="00470FE2" w:rsidRDefault="00D20066" w:rsidP="00D20066">
      <w:r w:rsidRPr="00470FE2">
        <w:t>ich musste</w:t>
      </w:r>
    </w:p>
    <w:p w14:paraId="400F6F8E" w14:textId="542880C9" w:rsidR="007873CA" w:rsidRPr="00470FE2" w:rsidRDefault="007873CA" w:rsidP="007873CA">
      <w:r w:rsidRPr="00470FE2">
        <w:t>du</w:t>
      </w:r>
      <w:r w:rsidR="00364017" w:rsidRPr="00470FE2">
        <w:t xml:space="preserve"> </w:t>
      </w:r>
      <w:r w:rsidRPr="00470FE2">
        <w:t>musstest</w:t>
      </w:r>
    </w:p>
    <w:p w14:paraId="1922F6B6" w14:textId="44F9C1B3" w:rsidR="007873CA" w:rsidRPr="00470FE2" w:rsidRDefault="007873CA" w:rsidP="007873CA">
      <w:r w:rsidRPr="00470FE2">
        <w:t>er</w:t>
      </w:r>
      <w:r w:rsidR="00364017" w:rsidRPr="00470FE2">
        <w:t xml:space="preserve">, </w:t>
      </w:r>
      <w:r w:rsidRPr="00470FE2">
        <w:t>sie</w:t>
      </w:r>
      <w:r w:rsidR="00364017" w:rsidRPr="00470FE2">
        <w:t xml:space="preserve">, </w:t>
      </w:r>
      <w:r w:rsidRPr="00470FE2">
        <w:t>es</w:t>
      </w:r>
      <w:r w:rsidR="00364017" w:rsidRPr="00470FE2">
        <w:t xml:space="preserve"> </w:t>
      </w:r>
      <w:r w:rsidRPr="00470FE2">
        <w:t>musste</w:t>
      </w:r>
    </w:p>
    <w:p w14:paraId="210D8BFE" w14:textId="24BB616B" w:rsidR="007873CA" w:rsidRPr="00470FE2" w:rsidRDefault="007873CA" w:rsidP="007873CA">
      <w:r w:rsidRPr="00470FE2">
        <w:t>wir</w:t>
      </w:r>
      <w:r w:rsidR="00364017" w:rsidRPr="00470FE2">
        <w:t xml:space="preserve"> </w:t>
      </w:r>
      <w:r w:rsidRPr="00470FE2">
        <w:t>mussten</w:t>
      </w:r>
    </w:p>
    <w:p w14:paraId="65331DCE" w14:textId="0AFF51EE" w:rsidR="007873CA" w:rsidRPr="00470FE2" w:rsidRDefault="007873CA" w:rsidP="007873CA">
      <w:r w:rsidRPr="00470FE2">
        <w:t>ihr</w:t>
      </w:r>
      <w:r w:rsidR="00364017" w:rsidRPr="00470FE2">
        <w:t xml:space="preserve"> </w:t>
      </w:r>
      <w:r w:rsidRPr="00470FE2">
        <w:t>musstet</w:t>
      </w:r>
    </w:p>
    <w:p w14:paraId="7E08C84E" w14:textId="70990717" w:rsidR="007873CA" w:rsidRPr="00470FE2" w:rsidRDefault="007873CA" w:rsidP="007873CA">
      <w:r w:rsidRPr="00470FE2">
        <w:t>sie</w:t>
      </w:r>
      <w:r w:rsidR="00364017" w:rsidRPr="00470FE2">
        <w:t xml:space="preserve"> mussten</w:t>
      </w:r>
    </w:p>
    <w:p w14:paraId="75678AAF" w14:textId="5157A9DB" w:rsidR="007873CA" w:rsidRPr="00470FE2" w:rsidRDefault="007873CA" w:rsidP="007873CA">
      <w:r w:rsidRPr="00470FE2">
        <w:t>Sie</w:t>
      </w:r>
      <w:r w:rsidR="00364017" w:rsidRPr="00470FE2">
        <w:t xml:space="preserve"> </w:t>
      </w:r>
      <w:r w:rsidRPr="00470FE2">
        <w:t>mussten</w:t>
      </w:r>
    </w:p>
    <w:p w14:paraId="742190B4" w14:textId="77777777" w:rsidR="00D20066" w:rsidRPr="00470FE2" w:rsidRDefault="00D20066" w:rsidP="007873CA"/>
    <w:p w14:paraId="204043E0" w14:textId="3565AC4E" w:rsidR="007873CA" w:rsidRPr="00470FE2" w:rsidRDefault="007873CA" w:rsidP="007873CA">
      <w:r w:rsidRPr="00470FE2">
        <w:t>--- 163</w:t>
      </w:r>
      <w:r w:rsidR="005E3AB2" w:rsidRPr="00470FE2">
        <w:t xml:space="preserve"> til 262</w:t>
      </w:r>
    </w:p>
    <w:p w14:paraId="1C0F8DCF" w14:textId="77777777" w:rsidR="007873CA" w:rsidRPr="00470FE2" w:rsidRDefault="007873CA" w:rsidP="007873CA">
      <w:r w:rsidRPr="00470FE2">
        <w:t xml:space="preserve">_sollen_ </w:t>
      </w:r>
    </w:p>
    <w:p w14:paraId="54BF2F0B" w14:textId="77777777" w:rsidR="00D20066" w:rsidRPr="00470FE2" w:rsidRDefault="00D20066" w:rsidP="00D20066">
      <w:r w:rsidRPr="00470FE2">
        <w:t>ich sollte</w:t>
      </w:r>
    </w:p>
    <w:p w14:paraId="4698E6E9" w14:textId="77777777" w:rsidR="00D20066" w:rsidRPr="00470FE2" w:rsidRDefault="00D20066" w:rsidP="00D20066">
      <w:r w:rsidRPr="00470FE2">
        <w:t>du solltest</w:t>
      </w:r>
    </w:p>
    <w:p w14:paraId="7453663D" w14:textId="77777777" w:rsidR="00D20066" w:rsidRPr="00470FE2" w:rsidRDefault="00D20066" w:rsidP="00D20066">
      <w:r w:rsidRPr="00470FE2">
        <w:t>er, sie, es sollte</w:t>
      </w:r>
    </w:p>
    <w:p w14:paraId="4523394B" w14:textId="77777777" w:rsidR="00D20066" w:rsidRPr="00470FE2" w:rsidRDefault="00D20066" w:rsidP="00D20066">
      <w:r w:rsidRPr="00470FE2">
        <w:t>wir sollten</w:t>
      </w:r>
    </w:p>
    <w:p w14:paraId="75A39577" w14:textId="77777777" w:rsidR="00D20066" w:rsidRPr="00470FE2" w:rsidRDefault="00D20066" w:rsidP="00D20066">
      <w:r w:rsidRPr="00470FE2">
        <w:t>ihr solltet</w:t>
      </w:r>
    </w:p>
    <w:p w14:paraId="4D55A86D" w14:textId="77777777" w:rsidR="00D20066" w:rsidRPr="00470FE2" w:rsidRDefault="00D20066" w:rsidP="00D20066">
      <w:r w:rsidRPr="00470FE2">
        <w:t>sie sollten</w:t>
      </w:r>
    </w:p>
    <w:p w14:paraId="6A2B34BD" w14:textId="77777777" w:rsidR="00D20066" w:rsidRPr="00470FE2" w:rsidRDefault="00D20066" w:rsidP="00D20066">
      <w:r w:rsidRPr="00470FE2">
        <w:t>Sie sollten</w:t>
      </w:r>
    </w:p>
    <w:p w14:paraId="16931A05" w14:textId="77777777" w:rsidR="00D20066" w:rsidRPr="00470FE2" w:rsidRDefault="00D20066"/>
    <w:p w14:paraId="1BBFEE75" w14:textId="059C1C6A" w:rsidR="007873CA" w:rsidRPr="00470FE2" w:rsidRDefault="007873CA" w:rsidP="007873CA">
      <w:r w:rsidRPr="00470FE2">
        <w:t xml:space="preserve">_wollen_ </w:t>
      </w:r>
    </w:p>
    <w:p w14:paraId="627F10BD" w14:textId="77777777" w:rsidR="00D20066" w:rsidRPr="00470FE2" w:rsidRDefault="00D20066" w:rsidP="00D20066">
      <w:r w:rsidRPr="00470FE2">
        <w:t>ich wollte</w:t>
      </w:r>
    </w:p>
    <w:p w14:paraId="4ED30194" w14:textId="77777777" w:rsidR="00D20066" w:rsidRPr="00470FE2" w:rsidRDefault="00D20066" w:rsidP="00D20066">
      <w:r w:rsidRPr="00470FE2">
        <w:t>du wolltest</w:t>
      </w:r>
    </w:p>
    <w:p w14:paraId="13E3D1FD" w14:textId="77777777" w:rsidR="00D20066" w:rsidRPr="00470FE2" w:rsidRDefault="00D20066" w:rsidP="00D20066">
      <w:r w:rsidRPr="00470FE2">
        <w:t>er, sie, es wollte</w:t>
      </w:r>
    </w:p>
    <w:p w14:paraId="4C643C71" w14:textId="77777777" w:rsidR="00D20066" w:rsidRPr="00470FE2" w:rsidRDefault="00D20066" w:rsidP="00D20066">
      <w:r w:rsidRPr="00470FE2">
        <w:t>wir wollten</w:t>
      </w:r>
    </w:p>
    <w:p w14:paraId="4ABCF13A" w14:textId="77777777" w:rsidR="00D20066" w:rsidRPr="00470FE2" w:rsidRDefault="00D20066" w:rsidP="00D20066">
      <w:r w:rsidRPr="00470FE2">
        <w:t>ihr wolltet</w:t>
      </w:r>
    </w:p>
    <w:p w14:paraId="55F07AFD" w14:textId="50AEE787" w:rsidR="00D20066" w:rsidRPr="00470FE2" w:rsidRDefault="00D20066" w:rsidP="00D20066">
      <w:r w:rsidRPr="00470FE2">
        <w:t xml:space="preserve">sie wollen </w:t>
      </w:r>
    </w:p>
    <w:p w14:paraId="05AB1933" w14:textId="1A3A0CC2" w:rsidR="00D20066" w:rsidRPr="00470FE2" w:rsidRDefault="00D20066" w:rsidP="00D20066">
      <w:r w:rsidRPr="00470FE2">
        <w:t>Sie wollen</w:t>
      </w:r>
    </w:p>
    <w:p w14:paraId="0FF2727A" w14:textId="77777777" w:rsidR="00D20066" w:rsidRPr="00470FE2" w:rsidRDefault="00D20066"/>
    <w:p w14:paraId="2D2BB115" w14:textId="3F74EC45" w:rsidR="007873CA" w:rsidRPr="00470FE2" w:rsidRDefault="007873CA" w:rsidP="007873CA">
      <w:r w:rsidRPr="00470FE2">
        <w:lastRenderedPageBreak/>
        <w:t xml:space="preserve">_wissen_ </w:t>
      </w:r>
    </w:p>
    <w:p w14:paraId="6E6B6701" w14:textId="77777777" w:rsidR="00D20066" w:rsidRPr="00470FE2" w:rsidRDefault="00D20066" w:rsidP="00D20066">
      <w:r w:rsidRPr="00470FE2">
        <w:t>ich wusste</w:t>
      </w:r>
    </w:p>
    <w:p w14:paraId="2AE63AE4" w14:textId="06973CC4" w:rsidR="007873CA" w:rsidRPr="00470FE2" w:rsidRDefault="007873CA" w:rsidP="007873CA">
      <w:r w:rsidRPr="00470FE2">
        <w:t>du</w:t>
      </w:r>
      <w:r w:rsidR="00D20066" w:rsidRPr="00470FE2">
        <w:t xml:space="preserve"> </w:t>
      </w:r>
      <w:r w:rsidRPr="00470FE2">
        <w:t>wusstest</w:t>
      </w:r>
    </w:p>
    <w:p w14:paraId="0B70061F" w14:textId="73424715" w:rsidR="007873CA" w:rsidRPr="00470FE2" w:rsidRDefault="007873CA" w:rsidP="007873CA">
      <w:r w:rsidRPr="00470FE2">
        <w:t>er</w:t>
      </w:r>
      <w:r w:rsidR="00D20066" w:rsidRPr="00470FE2">
        <w:t xml:space="preserve">, </w:t>
      </w:r>
      <w:r w:rsidRPr="00470FE2">
        <w:t>sie</w:t>
      </w:r>
      <w:r w:rsidR="00D20066" w:rsidRPr="00470FE2">
        <w:t xml:space="preserve">, </w:t>
      </w:r>
      <w:r w:rsidRPr="00470FE2">
        <w:t>es</w:t>
      </w:r>
      <w:r w:rsidR="00D20066" w:rsidRPr="00470FE2">
        <w:t xml:space="preserve"> </w:t>
      </w:r>
      <w:r w:rsidRPr="00470FE2">
        <w:t>wusste</w:t>
      </w:r>
    </w:p>
    <w:p w14:paraId="2167AC40" w14:textId="4B0F84F5" w:rsidR="007873CA" w:rsidRPr="00470FE2" w:rsidRDefault="007873CA" w:rsidP="007873CA">
      <w:r w:rsidRPr="00470FE2">
        <w:t>wir</w:t>
      </w:r>
      <w:r w:rsidR="00D20066" w:rsidRPr="00470FE2">
        <w:t xml:space="preserve"> </w:t>
      </w:r>
      <w:r w:rsidRPr="00470FE2">
        <w:t>wussten</w:t>
      </w:r>
    </w:p>
    <w:p w14:paraId="0794D2F3" w14:textId="3D0AF6B5" w:rsidR="007873CA" w:rsidRPr="00470FE2" w:rsidRDefault="007873CA" w:rsidP="007873CA">
      <w:r w:rsidRPr="00470FE2">
        <w:t>ihr</w:t>
      </w:r>
      <w:r w:rsidR="00D20066" w:rsidRPr="00470FE2">
        <w:t xml:space="preserve"> </w:t>
      </w:r>
      <w:r w:rsidRPr="00470FE2">
        <w:t>wusstet</w:t>
      </w:r>
    </w:p>
    <w:p w14:paraId="2BB2F979" w14:textId="77777777" w:rsidR="00D20066" w:rsidRPr="00470FE2" w:rsidRDefault="00D20066" w:rsidP="00D20066">
      <w:r w:rsidRPr="00470FE2">
        <w:t>sie wussten</w:t>
      </w:r>
    </w:p>
    <w:p w14:paraId="0C195EE4" w14:textId="77777777" w:rsidR="00D20066" w:rsidRPr="00470FE2" w:rsidRDefault="00D20066" w:rsidP="00D20066">
      <w:r w:rsidRPr="00470FE2">
        <w:t>Sie wussten</w:t>
      </w:r>
    </w:p>
    <w:p w14:paraId="22445E6E" w14:textId="453CA562" w:rsidR="007873CA" w:rsidRPr="00470FE2" w:rsidRDefault="007873CA" w:rsidP="007873CA"/>
    <w:p w14:paraId="33E76446" w14:textId="77777777" w:rsidR="007873CA" w:rsidRPr="00470FE2" w:rsidRDefault="007873CA" w:rsidP="007873CA">
      <w:r w:rsidRPr="00470FE2">
        <w:t>OBS! Med unntak av _sollen_ og _wollen_ har alle modalverbene en annen vokal i preteritum enn i infinitiv.</w:t>
      </w:r>
    </w:p>
    <w:p w14:paraId="304E4131" w14:textId="77777777" w:rsidR="00D20066" w:rsidRPr="00470FE2" w:rsidRDefault="00D20066" w:rsidP="007873CA"/>
    <w:p w14:paraId="1990382A" w14:textId="527CFA99" w:rsidR="007873CA" w:rsidRPr="00470FE2" w:rsidRDefault="007873CA" w:rsidP="002D5B28">
      <w:pPr>
        <w:ind w:left="374" w:hanging="374"/>
      </w:pPr>
      <w:r w:rsidRPr="00470FE2">
        <w:t>e) Preteritum av _nennen (nannte), kennen (kannte), rennen (rannte), denken (dachte), bringen (brachte)_. Se også side 168.</w:t>
      </w:r>
      <w:r w:rsidR="002D5B28">
        <w:t xml:space="preserve"> </w:t>
      </w:r>
      <w:r w:rsidRPr="00470FE2">
        <w:t>Denne gruppen svake verb har uregelrett bøyning.</w:t>
      </w:r>
    </w:p>
    <w:p w14:paraId="19F7B233" w14:textId="5EEEB520" w:rsidR="007873CA" w:rsidRPr="00470FE2" w:rsidRDefault="007873CA" w:rsidP="00D20066"/>
    <w:p w14:paraId="4E7C0D2B" w14:textId="77777777" w:rsidR="007873CA" w:rsidRPr="00470FE2" w:rsidRDefault="007873CA" w:rsidP="007873CA">
      <w:r w:rsidRPr="00470FE2">
        <w:t xml:space="preserve">_denken_ </w:t>
      </w:r>
    </w:p>
    <w:p w14:paraId="1066A770" w14:textId="77777777" w:rsidR="002D58EF" w:rsidRPr="00470FE2" w:rsidRDefault="002D58EF" w:rsidP="002D58EF">
      <w:r w:rsidRPr="00470FE2">
        <w:t>ich dachte</w:t>
      </w:r>
    </w:p>
    <w:p w14:paraId="11D22F18" w14:textId="77777777" w:rsidR="001E1191" w:rsidRPr="00470FE2" w:rsidRDefault="001E1191" w:rsidP="001E1191">
      <w:r w:rsidRPr="00470FE2">
        <w:t>du dachtest</w:t>
      </w:r>
    </w:p>
    <w:p w14:paraId="3CF56037" w14:textId="5024A698" w:rsidR="001E1191" w:rsidRPr="00470FE2" w:rsidRDefault="001E1191" w:rsidP="001E1191">
      <w:r w:rsidRPr="00470FE2">
        <w:t>er, sie, es dachte</w:t>
      </w:r>
    </w:p>
    <w:p w14:paraId="67BE83C5" w14:textId="77777777" w:rsidR="001E1191" w:rsidRPr="00470FE2" w:rsidRDefault="001E1191" w:rsidP="001E1191">
      <w:r w:rsidRPr="00470FE2">
        <w:t>wir dachten</w:t>
      </w:r>
    </w:p>
    <w:p w14:paraId="12D206F8" w14:textId="5B79343C" w:rsidR="001E1191" w:rsidRPr="00470FE2" w:rsidRDefault="001E1191">
      <w:r w:rsidRPr="00470FE2">
        <w:t>ihr dachtet</w:t>
      </w:r>
    </w:p>
    <w:p w14:paraId="3F75337E" w14:textId="412EBD24" w:rsidR="001E1191" w:rsidRPr="00470FE2" w:rsidRDefault="001E1191" w:rsidP="001E1191">
      <w:r w:rsidRPr="00470FE2">
        <w:t>sie dachten</w:t>
      </w:r>
    </w:p>
    <w:p w14:paraId="0E453248" w14:textId="77777777" w:rsidR="001E1191" w:rsidRPr="00470FE2" w:rsidRDefault="001E1191" w:rsidP="001E1191">
      <w:r w:rsidRPr="00470FE2">
        <w:t>Sie dachten</w:t>
      </w:r>
    </w:p>
    <w:p w14:paraId="089096FC" w14:textId="77777777" w:rsidR="001E1191" w:rsidRPr="00470FE2" w:rsidRDefault="001E1191" w:rsidP="007873CA"/>
    <w:p w14:paraId="0811FEC5" w14:textId="0FA6AEE7" w:rsidR="007873CA" w:rsidRPr="00470FE2" w:rsidRDefault="007873CA" w:rsidP="007873CA">
      <w:r w:rsidRPr="00470FE2">
        <w:t xml:space="preserve">_kennen_ </w:t>
      </w:r>
    </w:p>
    <w:p w14:paraId="58D57CFD" w14:textId="0C5E55DD" w:rsidR="007873CA" w:rsidRPr="00470FE2" w:rsidRDefault="007873CA" w:rsidP="007873CA">
      <w:r w:rsidRPr="00470FE2">
        <w:t>ich</w:t>
      </w:r>
      <w:r w:rsidR="00D20066" w:rsidRPr="00470FE2">
        <w:t xml:space="preserve"> </w:t>
      </w:r>
      <w:r w:rsidRPr="00470FE2">
        <w:t>kannte</w:t>
      </w:r>
    </w:p>
    <w:p w14:paraId="5094EA00" w14:textId="23C9CB2C" w:rsidR="007873CA" w:rsidRPr="00470FE2" w:rsidRDefault="007873CA" w:rsidP="007873CA">
      <w:r w:rsidRPr="00470FE2">
        <w:t>du</w:t>
      </w:r>
      <w:r w:rsidR="00D20066" w:rsidRPr="00470FE2">
        <w:t xml:space="preserve"> </w:t>
      </w:r>
      <w:r w:rsidRPr="00470FE2">
        <w:t>kanntest</w:t>
      </w:r>
    </w:p>
    <w:p w14:paraId="0390B266" w14:textId="1CC30216" w:rsidR="007873CA" w:rsidRPr="00470FE2" w:rsidRDefault="007873CA" w:rsidP="007873CA">
      <w:r w:rsidRPr="00470FE2">
        <w:t>er</w:t>
      </w:r>
      <w:r w:rsidR="001E1191" w:rsidRPr="00470FE2">
        <w:t xml:space="preserve">, </w:t>
      </w:r>
      <w:r w:rsidRPr="00470FE2">
        <w:t>sie</w:t>
      </w:r>
      <w:r w:rsidR="001E1191" w:rsidRPr="00470FE2">
        <w:t xml:space="preserve">, </w:t>
      </w:r>
      <w:r w:rsidRPr="00470FE2">
        <w:t>es</w:t>
      </w:r>
      <w:r w:rsidR="00D20066" w:rsidRPr="00470FE2">
        <w:t xml:space="preserve"> </w:t>
      </w:r>
      <w:r w:rsidRPr="00470FE2">
        <w:t>kannte</w:t>
      </w:r>
    </w:p>
    <w:p w14:paraId="6E36D08D" w14:textId="4FC771B6" w:rsidR="007873CA" w:rsidRPr="00470FE2" w:rsidRDefault="007873CA" w:rsidP="007873CA">
      <w:r w:rsidRPr="00470FE2">
        <w:t>wir</w:t>
      </w:r>
      <w:r w:rsidR="00D20066" w:rsidRPr="00470FE2">
        <w:t xml:space="preserve"> </w:t>
      </w:r>
      <w:r w:rsidRPr="00470FE2">
        <w:t>kannten</w:t>
      </w:r>
    </w:p>
    <w:p w14:paraId="50DC8B94" w14:textId="7EDB126D" w:rsidR="007873CA" w:rsidRPr="00470FE2" w:rsidRDefault="007873CA" w:rsidP="007873CA">
      <w:r w:rsidRPr="00470FE2">
        <w:t>ihr</w:t>
      </w:r>
      <w:r w:rsidR="00D20066" w:rsidRPr="00470FE2">
        <w:t xml:space="preserve"> </w:t>
      </w:r>
      <w:r w:rsidRPr="00470FE2">
        <w:t>kanntet</w:t>
      </w:r>
    </w:p>
    <w:p w14:paraId="31A4991C" w14:textId="5E43AB66" w:rsidR="007873CA" w:rsidRPr="00470FE2" w:rsidRDefault="007873CA" w:rsidP="007873CA">
      <w:r w:rsidRPr="00470FE2">
        <w:t>sie</w:t>
      </w:r>
      <w:r w:rsidR="001E1191" w:rsidRPr="00470FE2">
        <w:t xml:space="preserve"> </w:t>
      </w:r>
      <w:r w:rsidR="008D3B70" w:rsidRPr="00470FE2">
        <w:t>kannten</w:t>
      </w:r>
    </w:p>
    <w:p w14:paraId="001FECFD" w14:textId="327FB593" w:rsidR="007873CA" w:rsidRPr="00470FE2" w:rsidRDefault="007873CA" w:rsidP="007873CA">
      <w:r w:rsidRPr="00470FE2">
        <w:t>Sie</w:t>
      </w:r>
      <w:r w:rsidR="00D20066" w:rsidRPr="00470FE2">
        <w:t xml:space="preserve"> </w:t>
      </w:r>
      <w:r w:rsidR="008D3B70" w:rsidRPr="00470FE2">
        <w:t>k</w:t>
      </w:r>
      <w:r w:rsidRPr="00470FE2">
        <w:t>annten</w:t>
      </w:r>
    </w:p>
    <w:p w14:paraId="63D3465A" w14:textId="77777777" w:rsidR="007873CA" w:rsidRPr="00470FE2" w:rsidRDefault="007873CA" w:rsidP="007873CA"/>
    <w:p w14:paraId="3B3EDD7D" w14:textId="53C7C7D9" w:rsidR="007873CA" w:rsidRPr="00470FE2" w:rsidRDefault="00A83DF7" w:rsidP="00A83DF7">
      <w:pPr>
        <w:pStyle w:val="Overskrift3"/>
      </w:pPr>
      <w:r>
        <w:t xml:space="preserve">xxx3 </w:t>
      </w:r>
      <w:r w:rsidR="007873CA" w:rsidRPr="00470FE2">
        <w:t>4 Presens perfektum</w:t>
      </w:r>
    </w:p>
    <w:p w14:paraId="625BB418" w14:textId="77777777" w:rsidR="00B43A8E" w:rsidRPr="00470FE2" w:rsidRDefault="00237DD8" w:rsidP="007873CA">
      <w:r w:rsidRPr="00470FE2">
        <w:t>1.</w:t>
      </w:r>
      <w:r w:rsidR="007873CA" w:rsidRPr="00470FE2">
        <w:t xml:space="preserve"> Presens perfektum er en sammensatt tid av verbet som består av hjelpeverb i presens (_haben_ eller _sein_) og hovedverb i perfektum partisipp.</w:t>
      </w:r>
    </w:p>
    <w:p w14:paraId="1AAFA057" w14:textId="77777777" w:rsidR="00B43A8E" w:rsidRPr="00470FE2" w:rsidRDefault="00B43A8E" w:rsidP="007873CA"/>
    <w:p w14:paraId="742CA633" w14:textId="7318D4FB" w:rsidR="007873CA" w:rsidRPr="00470FE2" w:rsidRDefault="007873CA" w:rsidP="007873CA">
      <w:r w:rsidRPr="00470FE2">
        <w:t>Perfektum partisipp dannes slik:</w:t>
      </w:r>
    </w:p>
    <w:p w14:paraId="6FF0D8F4" w14:textId="2F75EEDE" w:rsidR="007873CA" w:rsidRPr="00470FE2" w:rsidRDefault="007873CA" w:rsidP="007873CA">
      <w:r w:rsidRPr="00470FE2">
        <w:t xml:space="preserve">Svake verb: </w:t>
      </w:r>
      <w:r w:rsidR="001A0309" w:rsidRPr="00470FE2">
        <w:t>_</w:t>
      </w:r>
      <w:r w:rsidRPr="00470FE2">
        <w:t>ge</w:t>
      </w:r>
      <w:r w:rsidR="001A0309" w:rsidRPr="00470FE2">
        <w:t>_</w:t>
      </w:r>
      <w:r w:rsidRPr="00470FE2">
        <w:t xml:space="preserve"> +stammen av verbet +</w:t>
      </w:r>
      <w:r w:rsidR="001A0309" w:rsidRPr="00470FE2">
        <w:t>_</w:t>
      </w:r>
      <w:r w:rsidRPr="00470FE2">
        <w:t>t</w:t>
      </w:r>
      <w:r w:rsidR="001A0309" w:rsidRPr="00470FE2">
        <w:t>_</w:t>
      </w:r>
      <w:r w:rsidRPr="00470FE2">
        <w:t>: gekauft, gebadet (Merk bindevokal)</w:t>
      </w:r>
    </w:p>
    <w:p w14:paraId="05BFEE2C" w14:textId="7DA132F2" w:rsidR="007873CA" w:rsidRPr="00470FE2" w:rsidRDefault="007873CA" w:rsidP="007873CA">
      <w:r w:rsidRPr="00470FE2">
        <w:t>Sterke verb: _ge_ +stammen av verbet +_en_: gesehen, gelesen</w:t>
      </w:r>
    </w:p>
    <w:p w14:paraId="2F20C642" w14:textId="77777777" w:rsidR="007873CA" w:rsidRPr="00470FE2" w:rsidRDefault="007873CA" w:rsidP="007873CA"/>
    <w:p w14:paraId="17629544" w14:textId="66331612" w:rsidR="007873CA" w:rsidRPr="00470FE2" w:rsidRDefault="007873CA" w:rsidP="007873CA">
      <w:r w:rsidRPr="00470FE2">
        <w:t>--- 164</w:t>
      </w:r>
      <w:r w:rsidR="005E3AB2" w:rsidRPr="00470FE2">
        <w:t xml:space="preserve"> til 262</w:t>
      </w:r>
    </w:p>
    <w:p w14:paraId="3C050986" w14:textId="77777777" w:rsidR="007873CA" w:rsidRPr="00470FE2" w:rsidRDefault="007873CA" w:rsidP="007873CA">
      <w:r w:rsidRPr="00470FE2">
        <w:t>Noen verb får ikke _ge-_ i perfektum partisipp:</w:t>
      </w:r>
    </w:p>
    <w:p w14:paraId="284B3FE2" w14:textId="1C75BDB4" w:rsidR="007873CA" w:rsidRPr="00470FE2" w:rsidRDefault="007873CA" w:rsidP="007873CA">
      <w:r w:rsidRPr="00470FE2">
        <w:t xml:space="preserve">a) Verb som begynner på be-, ent-, er-, ge-, miss-, ver-, zer- </w:t>
      </w:r>
    </w:p>
    <w:p w14:paraId="69DE91A6" w14:textId="77777777" w:rsidR="007873CA" w:rsidRPr="00470FE2" w:rsidRDefault="007873CA" w:rsidP="007873CA"/>
    <w:p w14:paraId="1A867143" w14:textId="7899C082" w:rsidR="007873CA" w:rsidRPr="00470FE2" w:rsidRDefault="00E56506" w:rsidP="00E030B7">
      <w:r w:rsidRPr="00470FE2">
        <w:t>{{</w:t>
      </w:r>
      <w:r w:rsidR="00852183">
        <w:t>L</w:t>
      </w:r>
      <w:r w:rsidRPr="00470FE2">
        <w:t>iste etter formen:</w:t>
      </w:r>
    </w:p>
    <w:p w14:paraId="581F72B2" w14:textId="00AA1738" w:rsidR="007873CA" w:rsidRPr="00470FE2" w:rsidRDefault="007873CA" w:rsidP="007873CA">
      <w:r w:rsidRPr="00470FE2">
        <w:t>Infinitiv</w:t>
      </w:r>
      <w:r w:rsidR="00E030B7" w:rsidRPr="00470FE2">
        <w:t xml:space="preserve"> - </w:t>
      </w:r>
      <w:r w:rsidRPr="00470FE2">
        <w:t>Perf. partisipp</w:t>
      </w:r>
      <w:r w:rsidR="00E56506" w:rsidRPr="00470FE2">
        <w:t>}}</w:t>
      </w:r>
    </w:p>
    <w:p w14:paraId="70EB7FB5" w14:textId="08406A93" w:rsidR="007873CA" w:rsidRPr="00470FE2" w:rsidRDefault="007873CA" w:rsidP="007873CA">
      <w:r w:rsidRPr="00470FE2">
        <w:t>besuchen</w:t>
      </w:r>
      <w:r w:rsidR="00E030B7" w:rsidRPr="00470FE2">
        <w:t xml:space="preserve"> - </w:t>
      </w:r>
      <w:r w:rsidRPr="00470FE2">
        <w:t>besucht</w:t>
      </w:r>
    </w:p>
    <w:p w14:paraId="5F3F5DCB" w14:textId="169A3589" w:rsidR="007873CA" w:rsidRPr="00470FE2" w:rsidRDefault="007873CA" w:rsidP="007873CA">
      <w:r w:rsidRPr="00470FE2">
        <w:t>erzählen</w:t>
      </w:r>
      <w:r w:rsidR="00E030B7" w:rsidRPr="00470FE2">
        <w:t xml:space="preserve"> - </w:t>
      </w:r>
      <w:r w:rsidRPr="00470FE2">
        <w:t>erzählt</w:t>
      </w:r>
    </w:p>
    <w:p w14:paraId="118A1E0F" w14:textId="77BBE4CC" w:rsidR="007873CA" w:rsidRPr="00470FE2" w:rsidRDefault="007873CA" w:rsidP="007873CA">
      <w:r w:rsidRPr="00470FE2">
        <w:t>zerstören</w:t>
      </w:r>
      <w:r w:rsidR="00E030B7" w:rsidRPr="00470FE2">
        <w:t xml:space="preserve"> - </w:t>
      </w:r>
      <w:r w:rsidRPr="00470FE2">
        <w:t>zerstört</w:t>
      </w:r>
    </w:p>
    <w:p w14:paraId="28009805" w14:textId="5A9FE366" w:rsidR="007873CA" w:rsidRPr="00470FE2" w:rsidRDefault="007873CA" w:rsidP="007873CA">
      <w:r w:rsidRPr="00470FE2">
        <w:t>gewinnen</w:t>
      </w:r>
      <w:r w:rsidR="00E030B7" w:rsidRPr="00470FE2">
        <w:t xml:space="preserve"> - </w:t>
      </w:r>
      <w:r w:rsidRPr="00470FE2">
        <w:t>gewonnen</w:t>
      </w:r>
    </w:p>
    <w:p w14:paraId="0E76E742" w14:textId="62592C39" w:rsidR="007873CA" w:rsidRPr="00470FE2" w:rsidRDefault="007873CA" w:rsidP="007873CA">
      <w:r w:rsidRPr="00470FE2">
        <w:t>verlieren</w:t>
      </w:r>
      <w:r w:rsidR="00E030B7" w:rsidRPr="00470FE2">
        <w:t xml:space="preserve"> - </w:t>
      </w:r>
      <w:r w:rsidRPr="00470FE2">
        <w:t>verloren</w:t>
      </w:r>
    </w:p>
    <w:p w14:paraId="63D30426" w14:textId="77777777" w:rsidR="00E56506" w:rsidRPr="00470FE2" w:rsidRDefault="00E56506" w:rsidP="007873CA"/>
    <w:p w14:paraId="46FF9379" w14:textId="0549F58B" w:rsidR="007873CA" w:rsidRPr="00470FE2" w:rsidRDefault="007873CA" w:rsidP="00C33768">
      <w:r w:rsidRPr="00470FE2">
        <w:t xml:space="preserve">b) Verb som ender på -ieren </w:t>
      </w:r>
    </w:p>
    <w:p w14:paraId="562E9FFD" w14:textId="2D072077" w:rsidR="00ED35D7" w:rsidRPr="00470FE2" w:rsidRDefault="00E91F0C" w:rsidP="007873CA">
      <w:r w:rsidRPr="00470FE2">
        <w:t>{{</w:t>
      </w:r>
      <w:r w:rsidR="00ED35D7" w:rsidRPr="00470FE2">
        <w:t>Liste etter formen</w:t>
      </w:r>
    </w:p>
    <w:p w14:paraId="4C759DFE" w14:textId="5FB647F4" w:rsidR="007873CA" w:rsidRPr="00470FE2" w:rsidRDefault="007873CA" w:rsidP="007873CA">
      <w:r w:rsidRPr="00470FE2">
        <w:t>Infinitiv</w:t>
      </w:r>
      <w:r w:rsidR="0066039B" w:rsidRPr="00470FE2">
        <w:t xml:space="preserve"> - </w:t>
      </w:r>
      <w:r w:rsidRPr="00470FE2">
        <w:t>Perf. partisipp</w:t>
      </w:r>
      <w:r w:rsidR="0066039B" w:rsidRPr="00470FE2">
        <w:t>:</w:t>
      </w:r>
      <w:r w:rsidR="00E91F0C" w:rsidRPr="00470FE2">
        <w:t>}}</w:t>
      </w:r>
      <w:r w:rsidRPr="00470FE2">
        <w:t xml:space="preserve"> </w:t>
      </w:r>
    </w:p>
    <w:p w14:paraId="4A17B95E" w14:textId="38262561" w:rsidR="007873CA" w:rsidRPr="00470FE2" w:rsidRDefault="007873CA" w:rsidP="007873CA">
      <w:r w:rsidRPr="00470FE2">
        <w:t>reparieren</w:t>
      </w:r>
      <w:r w:rsidR="00C33768" w:rsidRPr="00470FE2">
        <w:t xml:space="preserve"> - </w:t>
      </w:r>
      <w:r w:rsidRPr="00470FE2">
        <w:t>repariert</w:t>
      </w:r>
    </w:p>
    <w:p w14:paraId="19BAE40F" w14:textId="60396173" w:rsidR="007873CA" w:rsidRPr="00470FE2" w:rsidRDefault="007873CA" w:rsidP="007873CA">
      <w:r w:rsidRPr="00470FE2">
        <w:t>telefonieren</w:t>
      </w:r>
      <w:r w:rsidR="00C33768" w:rsidRPr="00470FE2">
        <w:t xml:space="preserve"> - </w:t>
      </w:r>
      <w:r w:rsidRPr="00470FE2">
        <w:t>telefoniert</w:t>
      </w:r>
    </w:p>
    <w:p w14:paraId="31CBE499" w14:textId="46D34F5E" w:rsidR="007873CA" w:rsidRPr="00470FE2" w:rsidRDefault="007873CA" w:rsidP="007873CA"/>
    <w:p w14:paraId="760D908E" w14:textId="526CA15A" w:rsidR="007873CA" w:rsidRPr="00470FE2" w:rsidRDefault="00ED35D7" w:rsidP="007873CA">
      <w:r w:rsidRPr="00470FE2">
        <w:t xml:space="preserve">2. </w:t>
      </w:r>
      <w:r w:rsidR="007873CA" w:rsidRPr="00470FE2">
        <w:t xml:space="preserve">_Haben_ eller _sein_ som hjelpeverb? </w:t>
      </w:r>
    </w:p>
    <w:p w14:paraId="016F82AA" w14:textId="3D4769D4" w:rsidR="007873CA" w:rsidRPr="00470FE2" w:rsidRDefault="007873CA" w:rsidP="007873CA">
      <w:r w:rsidRPr="00470FE2">
        <w:t>De fleste verb har _haben_ som hjelpeverb i presens perfektum:</w:t>
      </w:r>
    </w:p>
    <w:p w14:paraId="2DF4569A" w14:textId="43797C3E" w:rsidR="007873CA" w:rsidRPr="00470FE2" w:rsidRDefault="007873CA" w:rsidP="007873CA">
      <w:r w:rsidRPr="00470FE2">
        <w:t>Ich habe die Frau nicht gesehen.</w:t>
      </w:r>
    </w:p>
    <w:p w14:paraId="11AB172F" w14:textId="6BD0A16B" w:rsidR="007873CA" w:rsidRPr="00470FE2" w:rsidRDefault="007873CA" w:rsidP="007873CA">
      <w:r w:rsidRPr="00470FE2">
        <w:t>Hast du das Buch gekauft?</w:t>
      </w:r>
    </w:p>
    <w:p w14:paraId="70E1051C" w14:textId="77777777" w:rsidR="003F63EB" w:rsidRPr="00470FE2" w:rsidRDefault="003F63EB" w:rsidP="007873CA"/>
    <w:p w14:paraId="6BA51EC1" w14:textId="7029063B" w:rsidR="007873CA" w:rsidRPr="00470FE2" w:rsidRDefault="007873CA" w:rsidP="007873CA">
      <w:r w:rsidRPr="00470FE2">
        <w:t>Verb som har _sein_ som hjelpeverb:</w:t>
      </w:r>
    </w:p>
    <w:p w14:paraId="3899CEE8" w14:textId="7F5F3A6C" w:rsidR="007873CA" w:rsidRPr="00470FE2" w:rsidRDefault="007873CA" w:rsidP="007873CA">
      <w:r w:rsidRPr="00470FE2">
        <w:t>a) Intransitive bevegelsesverb</w:t>
      </w:r>
    </w:p>
    <w:p w14:paraId="7FA37504" w14:textId="775B6BB1" w:rsidR="007873CA" w:rsidRPr="00470FE2" w:rsidRDefault="007873CA" w:rsidP="007873CA">
      <w:r w:rsidRPr="00470FE2">
        <w:t>Eksempler:</w:t>
      </w:r>
    </w:p>
    <w:p w14:paraId="3CCD1962" w14:textId="2713CE26" w:rsidR="007873CA" w:rsidRPr="00470FE2" w:rsidRDefault="007873CA" w:rsidP="007873CA">
      <w:r w:rsidRPr="00470FE2">
        <w:t xml:space="preserve">Sterke verb: fahren, fliegen, gehen, kommen, laufen, springen </w:t>
      </w:r>
    </w:p>
    <w:p w14:paraId="2353930E" w14:textId="25464000" w:rsidR="007873CA" w:rsidRPr="00470FE2" w:rsidRDefault="007873CA" w:rsidP="007873CA">
      <w:r w:rsidRPr="00470FE2">
        <w:t>Svake verb: landen, reisen</w:t>
      </w:r>
    </w:p>
    <w:p w14:paraId="712A30D2" w14:textId="77777777" w:rsidR="0076371E" w:rsidRPr="00470FE2" w:rsidRDefault="0076371E" w:rsidP="007873CA"/>
    <w:p w14:paraId="583D3A61" w14:textId="26324267" w:rsidR="007873CA" w:rsidRPr="00470FE2" w:rsidRDefault="007873CA" w:rsidP="007873CA">
      <w:r w:rsidRPr="00470FE2">
        <w:t>Er ist nach Wien gefahren.</w:t>
      </w:r>
    </w:p>
    <w:p w14:paraId="3FF58137" w14:textId="6457C830" w:rsidR="007873CA" w:rsidRPr="00470FE2" w:rsidRDefault="007873CA" w:rsidP="007873CA">
      <w:r w:rsidRPr="00470FE2">
        <w:t>Wir sind spät nach Hause gekommen.</w:t>
      </w:r>
    </w:p>
    <w:p w14:paraId="596D09F5" w14:textId="77777777" w:rsidR="00215DAB" w:rsidRPr="00470FE2" w:rsidRDefault="00215DAB" w:rsidP="007873CA"/>
    <w:p w14:paraId="486AFCFD" w14:textId="38741C43" w:rsidR="007873CA" w:rsidRPr="00470FE2" w:rsidRDefault="007873CA" w:rsidP="007873CA">
      <w:r w:rsidRPr="00470FE2">
        <w:t>b) Verb som uttrykker overgang fra en tilstand til en annen</w:t>
      </w:r>
    </w:p>
    <w:p w14:paraId="4B783FDD" w14:textId="48E5E211" w:rsidR="007873CA" w:rsidRPr="00470FE2" w:rsidRDefault="007873CA" w:rsidP="007873CA">
      <w:r w:rsidRPr="00470FE2">
        <w:t>Eksempler:</w:t>
      </w:r>
    </w:p>
    <w:p w14:paraId="5F36E5D6" w14:textId="19E7B3B0" w:rsidR="007873CA" w:rsidRPr="00470FE2" w:rsidRDefault="007873CA" w:rsidP="007873CA">
      <w:r w:rsidRPr="00470FE2">
        <w:t xml:space="preserve">Sterke verb: sterben, frieren, einschlafen </w:t>
      </w:r>
    </w:p>
    <w:p w14:paraId="581C39CD" w14:textId="72E5BF10" w:rsidR="007873CA" w:rsidRPr="00470FE2" w:rsidRDefault="007873CA" w:rsidP="007873CA">
      <w:r w:rsidRPr="00470FE2">
        <w:t>Svake verb: aufwachen</w:t>
      </w:r>
    </w:p>
    <w:p w14:paraId="643F5497" w14:textId="77777777" w:rsidR="0076371E" w:rsidRPr="00470FE2" w:rsidRDefault="0076371E" w:rsidP="007873CA"/>
    <w:p w14:paraId="4DE25F5D" w14:textId="7A9FEC76" w:rsidR="007873CA" w:rsidRPr="00470FE2" w:rsidRDefault="007873CA" w:rsidP="007873CA">
      <w:r w:rsidRPr="00470FE2">
        <w:t>Die Frau ist gestorben.</w:t>
      </w:r>
    </w:p>
    <w:p w14:paraId="0071503A" w14:textId="5F031C6A" w:rsidR="007873CA" w:rsidRPr="00470FE2" w:rsidRDefault="007873CA" w:rsidP="007873CA">
      <w:r w:rsidRPr="00470FE2">
        <w:t>Das Wasser ist gefroren.</w:t>
      </w:r>
    </w:p>
    <w:p w14:paraId="161F6198" w14:textId="77777777" w:rsidR="007873CA" w:rsidRPr="00470FE2" w:rsidRDefault="007873CA" w:rsidP="007873CA"/>
    <w:p w14:paraId="4CEFB140" w14:textId="23753CC4" w:rsidR="007873CA" w:rsidRPr="00470FE2" w:rsidRDefault="007873CA" w:rsidP="007873CA">
      <w:r w:rsidRPr="00470FE2">
        <w:t>--- 165</w:t>
      </w:r>
      <w:r w:rsidR="005E3AB2" w:rsidRPr="00470FE2">
        <w:t xml:space="preserve"> til 262</w:t>
      </w:r>
    </w:p>
    <w:p w14:paraId="226FCFF6" w14:textId="0EB4AEA3" w:rsidR="007873CA" w:rsidRPr="00470FE2" w:rsidRDefault="007873CA" w:rsidP="007873CA">
      <w:r w:rsidRPr="00470FE2">
        <w:t xml:space="preserve">c) Verbene </w:t>
      </w:r>
      <w:r w:rsidR="00852183">
        <w:t>_</w:t>
      </w:r>
      <w:r w:rsidRPr="00470FE2">
        <w:t>sein, werden, bleiben, geschehen, passieren</w:t>
      </w:r>
      <w:r w:rsidR="00852183">
        <w:t>_</w:t>
      </w:r>
    </w:p>
    <w:p w14:paraId="5F98B0AD" w14:textId="77777777" w:rsidR="0076371E" w:rsidRPr="00470FE2" w:rsidRDefault="0076371E" w:rsidP="007873CA"/>
    <w:p w14:paraId="3689DB26" w14:textId="6C9D0A15" w:rsidR="007873CA" w:rsidRPr="00470FE2" w:rsidRDefault="007873CA" w:rsidP="007873CA">
      <w:r w:rsidRPr="00470FE2">
        <w:t>Bist du krank gewesen?</w:t>
      </w:r>
    </w:p>
    <w:p w14:paraId="7DC56088" w14:textId="77777777" w:rsidR="00E87F6C" w:rsidRPr="00470FE2" w:rsidRDefault="007873CA" w:rsidP="007873CA">
      <w:r w:rsidRPr="00470FE2">
        <w:t>Peter ist Schauspieler geworden.</w:t>
      </w:r>
    </w:p>
    <w:p w14:paraId="2B486D77" w14:textId="3224116E" w:rsidR="007873CA" w:rsidRPr="00470FE2" w:rsidRDefault="007873CA" w:rsidP="007873CA">
      <w:r w:rsidRPr="00470FE2">
        <w:t>Ist ein Unfall passiert?</w:t>
      </w:r>
    </w:p>
    <w:p w14:paraId="54156ACB" w14:textId="77777777" w:rsidR="00CC0306" w:rsidRPr="00470FE2" w:rsidRDefault="00CC0306" w:rsidP="007873CA"/>
    <w:p w14:paraId="149C3DE2" w14:textId="4AFF7C29" w:rsidR="007873CA" w:rsidRPr="00470FE2" w:rsidRDefault="00CC0306" w:rsidP="007873CA">
      <w:r w:rsidRPr="00470FE2">
        <w:t xml:space="preserve">3. </w:t>
      </w:r>
      <w:r w:rsidR="007873CA" w:rsidRPr="00470FE2">
        <w:t xml:space="preserve">Ordstilling </w:t>
      </w:r>
    </w:p>
    <w:p w14:paraId="48FEBDCD" w14:textId="4A9F40AC" w:rsidR="007873CA" w:rsidRPr="00470FE2" w:rsidRDefault="007873CA" w:rsidP="007873CA">
      <w:r w:rsidRPr="00470FE2">
        <w:t>Perfektum partisipp skal stå _til slutt_ i en helsetning:</w:t>
      </w:r>
    </w:p>
    <w:p w14:paraId="53D41860" w14:textId="12A91BE9" w:rsidR="007873CA" w:rsidRPr="00470FE2" w:rsidRDefault="007873CA" w:rsidP="007873CA"/>
    <w:p w14:paraId="3FF5BBA2" w14:textId="63BA5397" w:rsidR="00C43136" w:rsidRPr="00470FE2" w:rsidRDefault="007873CA" w:rsidP="007873CA">
      <w:r w:rsidRPr="00470FE2">
        <w:lastRenderedPageBreak/>
        <w:t xml:space="preserve">Er hat vier Jahre in Bonn </w:t>
      </w:r>
      <w:r w:rsidR="00062234" w:rsidRPr="00470FE2">
        <w:t>_</w:t>
      </w:r>
      <w:r w:rsidRPr="00470FE2">
        <w:t>gewohnt</w:t>
      </w:r>
      <w:r w:rsidR="00062234" w:rsidRPr="00470FE2">
        <w:t>_</w:t>
      </w:r>
      <w:r w:rsidRPr="00470FE2">
        <w:t>.</w:t>
      </w:r>
    </w:p>
    <w:p w14:paraId="22574B7E" w14:textId="099E42F4" w:rsidR="00C43136" w:rsidRPr="00470FE2" w:rsidRDefault="007873CA" w:rsidP="007873CA">
      <w:r w:rsidRPr="00470FE2">
        <w:t xml:space="preserve">Bist du krank </w:t>
      </w:r>
      <w:r w:rsidR="00062234" w:rsidRPr="00470FE2">
        <w:t>_</w:t>
      </w:r>
      <w:r w:rsidRPr="00470FE2">
        <w:t>gewesen</w:t>
      </w:r>
      <w:r w:rsidR="00062234" w:rsidRPr="00470FE2">
        <w:t>_</w:t>
      </w:r>
      <w:r w:rsidRPr="00470FE2">
        <w:t>?</w:t>
      </w:r>
    </w:p>
    <w:p w14:paraId="0AB7F937" w14:textId="6EF0CC39" w:rsidR="007873CA" w:rsidRPr="00470FE2" w:rsidRDefault="007873CA" w:rsidP="007873CA">
      <w:r w:rsidRPr="00470FE2">
        <w:t xml:space="preserve">Ich habe meinen Onkel </w:t>
      </w:r>
      <w:r w:rsidR="00062234" w:rsidRPr="00470FE2">
        <w:t>_</w:t>
      </w:r>
      <w:r w:rsidRPr="00470FE2">
        <w:t>besucht</w:t>
      </w:r>
      <w:r w:rsidR="00062234" w:rsidRPr="00470FE2">
        <w:t>_</w:t>
      </w:r>
      <w:r w:rsidRPr="00470FE2">
        <w:t>.</w:t>
      </w:r>
    </w:p>
    <w:p w14:paraId="4EE05A64" w14:textId="4F393FB8" w:rsidR="007873CA" w:rsidRPr="00470FE2" w:rsidRDefault="007873CA" w:rsidP="007873CA"/>
    <w:p w14:paraId="0FF89D00" w14:textId="77777777" w:rsidR="007873CA" w:rsidRPr="00470FE2" w:rsidRDefault="007873CA" w:rsidP="007873CA">
      <w:r w:rsidRPr="00470FE2">
        <w:t>(Se også side 204 om ordstilling.)</w:t>
      </w:r>
    </w:p>
    <w:p w14:paraId="07ACF454" w14:textId="77777777" w:rsidR="00602C82" w:rsidRPr="00470FE2" w:rsidRDefault="00602C82" w:rsidP="007873CA"/>
    <w:p w14:paraId="4FABC757" w14:textId="7FBED029" w:rsidR="007873CA" w:rsidRPr="00470FE2" w:rsidRDefault="007873CA" w:rsidP="007873CA">
      <w:r w:rsidRPr="00470FE2">
        <w:t>MERK</w:t>
      </w:r>
      <w:r w:rsidR="0076371E" w:rsidRPr="00470FE2">
        <w:t>:</w:t>
      </w:r>
    </w:p>
    <w:p w14:paraId="0C0B333E" w14:textId="74F1B46B" w:rsidR="007873CA" w:rsidRPr="00470FE2" w:rsidRDefault="007873CA" w:rsidP="007873CA">
      <w:r w:rsidRPr="00470FE2">
        <w:t>På tysk brukes svært ofte presens perfektum der vi på norsk bruker preteritum. Dette gjelder særlig i muntlig språk.</w:t>
      </w:r>
    </w:p>
    <w:p w14:paraId="24B994D0" w14:textId="77777777" w:rsidR="007873CA" w:rsidRPr="00470FE2" w:rsidRDefault="007873CA" w:rsidP="007873CA">
      <w:r w:rsidRPr="00470FE2">
        <w:t xml:space="preserve">  Gestern _hat_ Julia ihre Oma _besucht_. I går _besøkte_ Julia bestemoren sin.</w:t>
      </w:r>
    </w:p>
    <w:p w14:paraId="7E8EA761" w14:textId="77777777" w:rsidR="007873CA" w:rsidRPr="00470FE2" w:rsidRDefault="007873CA" w:rsidP="007873CA"/>
    <w:p w14:paraId="41B840CE" w14:textId="75EBB6B0" w:rsidR="007873CA" w:rsidRPr="00470FE2" w:rsidRDefault="00A83DF7" w:rsidP="00A83DF7">
      <w:pPr>
        <w:pStyle w:val="Overskrift3"/>
      </w:pPr>
      <w:r>
        <w:t xml:space="preserve">xxx3 </w:t>
      </w:r>
      <w:r w:rsidR="007873CA" w:rsidRPr="00470FE2">
        <w:t>5 Preteritum perfektum</w:t>
      </w:r>
    </w:p>
    <w:p w14:paraId="549AEF62" w14:textId="77777777" w:rsidR="007873CA" w:rsidRPr="00470FE2" w:rsidRDefault="007873CA" w:rsidP="007873CA">
      <w:r w:rsidRPr="00470FE2">
        <w:t>Vi danner preteritum perfektum på samme måte som presens perfektum, men hjelpeverbet står i preteritum i stedet for presens.</w:t>
      </w:r>
    </w:p>
    <w:p w14:paraId="2246900A" w14:textId="77777777" w:rsidR="0076371E" w:rsidRPr="00470FE2" w:rsidRDefault="0076371E" w:rsidP="007873CA"/>
    <w:p w14:paraId="56DE668E" w14:textId="5644A3A3" w:rsidR="007873CA" w:rsidRPr="00470FE2" w:rsidRDefault="007873CA" w:rsidP="007873CA">
      <w:r w:rsidRPr="00470FE2">
        <w:t xml:space="preserve">Ich _hatte_ die Frau nicht _gesehen_. </w:t>
      </w:r>
    </w:p>
    <w:p w14:paraId="2D113B44" w14:textId="412705D4" w:rsidR="007873CA" w:rsidRPr="00470FE2" w:rsidRDefault="007873CA" w:rsidP="007873CA">
      <w:r w:rsidRPr="00470FE2">
        <w:t xml:space="preserve">_War_ er nach Berlin _gefahren_? </w:t>
      </w:r>
    </w:p>
    <w:p w14:paraId="091B65D7" w14:textId="77777777" w:rsidR="007873CA" w:rsidRPr="00470FE2" w:rsidRDefault="007873CA" w:rsidP="007873CA"/>
    <w:p w14:paraId="7B1E9D2D" w14:textId="64841C11" w:rsidR="007873CA" w:rsidRPr="00470FE2" w:rsidRDefault="007873CA" w:rsidP="007873CA">
      <w:r w:rsidRPr="00470FE2">
        <w:t>--- 166</w:t>
      </w:r>
      <w:r w:rsidR="005E3AB2" w:rsidRPr="00470FE2">
        <w:t xml:space="preserve"> til 262</w:t>
      </w:r>
    </w:p>
    <w:p w14:paraId="6080D0C4" w14:textId="33DC962D" w:rsidR="007873CA" w:rsidRPr="00470FE2" w:rsidRDefault="00A83DF7" w:rsidP="00A83DF7">
      <w:pPr>
        <w:pStyle w:val="Overskrift3"/>
      </w:pPr>
      <w:r>
        <w:t xml:space="preserve">xxx3 </w:t>
      </w:r>
      <w:r w:rsidR="007873CA" w:rsidRPr="00470FE2">
        <w:t>6 Presens futurum</w:t>
      </w:r>
    </w:p>
    <w:p w14:paraId="48D5CE23" w14:textId="70BE2206" w:rsidR="007873CA" w:rsidRPr="00470FE2" w:rsidRDefault="007873CA" w:rsidP="007873CA">
      <w:r w:rsidRPr="00470FE2">
        <w:t>Presens av _werden_ +infinitiv av hovedverbet:</w:t>
      </w:r>
    </w:p>
    <w:p w14:paraId="4D51F3E0" w14:textId="3352D71A" w:rsidR="007873CA" w:rsidRPr="00470FE2" w:rsidRDefault="007873CA" w:rsidP="007873CA">
      <w:r w:rsidRPr="00470FE2">
        <w:t xml:space="preserve">Wir _werden_ nach Berlin _fahren_. </w:t>
      </w:r>
    </w:p>
    <w:p w14:paraId="5C05A613" w14:textId="48CBC585" w:rsidR="007873CA" w:rsidRPr="00470FE2" w:rsidRDefault="007873CA" w:rsidP="007873CA">
      <w:r w:rsidRPr="00470FE2">
        <w:t xml:space="preserve">Ich _werde_ dich _besuchen_. </w:t>
      </w:r>
    </w:p>
    <w:p w14:paraId="5FC10E9A" w14:textId="04834DFC" w:rsidR="007873CA" w:rsidRPr="00470FE2" w:rsidRDefault="007873CA" w:rsidP="007873CA">
      <w:r w:rsidRPr="00470FE2">
        <w:t xml:space="preserve">_Wird_ sie auch _kommen_? </w:t>
      </w:r>
    </w:p>
    <w:p w14:paraId="1587AFFA" w14:textId="77777777" w:rsidR="00AB298F" w:rsidRPr="00470FE2" w:rsidRDefault="00AB298F" w:rsidP="007873CA"/>
    <w:p w14:paraId="0C5A12C6" w14:textId="0B4C9F4B" w:rsidR="007873CA" w:rsidRPr="00470FE2" w:rsidRDefault="007873CA" w:rsidP="007873CA">
      <w:r w:rsidRPr="00470FE2">
        <w:t>Infinitiv av hovedverbet skal alltid stå _til slutt_ i en helsetning:</w:t>
      </w:r>
    </w:p>
    <w:p w14:paraId="0EEF8ED9" w14:textId="31C5AB04" w:rsidR="00C92727" w:rsidRPr="00470FE2" w:rsidRDefault="007873CA" w:rsidP="007873CA">
      <w:r w:rsidRPr="00470FE2">
        <w:t xml:space="preserve">Er wird eine reise nach Rom </w:t>
      </w:r>
      <w:r w:rsidR="00C92727" w:rsidRPr="00470FE2">
        <w:t>_</w:t>
      </w:r>
      <w:r w:rsidRPr="00470FE2">
        <w:t>machen</w:t>
      </w:r>
      <w:r w:rsidR="00C92727" w:rsidRPr="00470FE2">
        <w:t>_</w:t>
      </w:r>
      <w:r w:rsidRPr="00470FE2">
        <w:t>.</w:t>
      </w:r>
    </w:p>
    <w:p w14:paraId="052DFF28" w14:textId="04DE4BAD" w:rsidR="007873CA" w:rsidRPr="00470FE2" w:rsidRDefault="007873CA" w:rsidP="007873CA">
      <w:r w:rsidRPr="00470FE2">
        <w:t xml:space="preserve">Werdet ihr das Auto </w:t>
      </w:r>
      <w:r w:rsidR="00C92727" w:rsidRPr="00470FE2">
        <w:t>_</w:t>
      </w:r>
      <w:r w:rsidRPr="00470FE2">
        <w:t>kaufen</w:t>
      </w:r>
      <w:r w:rsidR="00C92727" w:rsidRPr="00470FE2">
        <w:t>_</w:t>
      </w:r>
      <w:r w:rsidRPr="00470FE2">
        <w:t>?</w:t>
      </w:r>
    </w:p>
    <w:p w14:paraId="50A26677" w14:textId="258A454B" w:rsidR="007873CA" w:rsidRPr="00470FE2" w:rsidRDefault="007873CA" w:rsidP="007873CA"/>
    <w:p w14:paraId="0141C145" w14:textId="77777777" w:rsidR="007873CA" w:rsidRPr="00470FE2" w:rsidRDefault="007873CA" w:rsidP="007873CA">
      <w:r w:rsidRPr="00470FE2">
        <w:t>Vi kan også bruke _presens_ for å uttrykke framtid:</w:t>
      </w:r>
    </w:p>
    <w:p w14:paraId="52A025F8" w14:textId="65D940A7" w:rsidR="007873CA" w:rsidRPr="00470FE2" w:rsidRDefault="007873CA" w:rsidP="007873CA">
      <w:r w:rsidRPr="00470FE2">
        <w:t>In drei Wochen werde ich 18 Jahre alt.</w:t>
      </w:r>
    </w:p>
    <w:p w14:paraId="64DD73E2" w14:textId="35153475" w:rsidR="007873CA" w:rsidRPr="00470FE2" w:rsidRDefault="007873CA" w:rsidP="007873CA">
      <w:r w:rsidRPr="00470FE2">
        <w:t>Wir werden am Freitag eine Deutscharbeit schreiben.</w:t>
      </w:r>
    </w:p>
    <w:p w14:paraId="1EB393C6" w14:textId="16EAA477" w:rsidR="007873CA" w:rsidRPr="00470FE2" w:rsidRDefault="007873CA" w:rsidP="007873CA">
      <w:r w:rsidRPr="00470FE2">
        <w:t>Morgen reist Heidi nach Köln.</w:t>
      </w:r>
    </w:p>
    <w:p w14:paraId="6A38D145" w14:textId="145EEAAD" w:rsidR="007873CA" w:rsidRPr="00470FE2" w:rsidRDefault="007873CA" w:rsidP="007873CA">
      <w:r w:rsidRPr="00470FE2">
        <w:t>Heute Abend gehe ich ins Kino.</w:t>
      </w:r>
    </w:p>
    <w:p w14:paraId="5D215A01" w14:textId="77777777" w:rsidR="000B7DC5" w:rsidRPr="00470FE2" w:rsidRDefault="000B7DC5" w:rsidP="007873CA"/>
    <w:p w14:paraId="20C122B4" w14:textId="37268DF9" w:rsidR="007873CA" w:rsidRPr="00470FE2" w:rsidRDefault="007873CA" w:rsidP="007873CA">
      <w:r w:rsidRPr="00470FE2">
        <w:t xml:space="preserve">MERK forskjellen på _werden_ (framtid), _wollen_ (uttrykker vilje) og _sollen_ (uttrykker forbud, påbud, og brukes også i betydningen burde): </w:t>
      </w:r>
    </w:p>
    <w:p w14:paraId="2C5D16AE" w14:textId="42F3551B" w:rsidR="007873CA" w:rsidRPr="00470FE2" w:rsidRDefault="007873CA" w:rsidP="007873CA">
      <w:r w:rsidRPr="00470FE2">
        <w:t>Ich will heute Abend in die Disko gehen.</w:t>
      </w:r>
    </w:p>
    <w:p w14:paraId="0A3BC909" w14:textId="1121A1FE" w:rsidR="007873CA" w:rsidRPr="00470FE2" w:rsidRDefault="007873CA" w:rsidP="007873CA">
      <w:r w:rsidRPr="00470FE2">
        <w:t>Er weiß, was er will.</w:t>
      </w:r>
    </w:p>
    <w:p w14:paraId="329C1E1C" w14:textId="6D326783" w:rsidR="007873CA" w:rsidRPr="00470FE2" w:rsidRDefault="007873CA" w:rsidP="007873CA">
      <w:r w:rsidRPr="00470FE2">
        <w:t>Du sollst nicht töten.</w:t>
      </w:r>
    </w:p>
    <w:p w14:paraId="2A3BE8B9" w14:textId="183F084B" w:rsidR="007873CA" w:rsidRPr="00470FE2" w:rsidRDefault="007873CA" w:rsidP="007873CA">
      <w:r w:rsidRPr="00470FE2">
        <w:t>Er sollte jetzt hier sein.</w:t>
      </w:r>
    </w:p>
    <w:p w14:paraId="575BBECC" w14:textId="77777777" w:rsidR="007873CA" w:rsidRPr="00470FE2" w:rsidRDefault="007873CA" w:rsidP="007873CA"/>
    <w:p w14:paraId="75B37DC9" w14:textId="11C4EE67" w:rsidR="007873CA" w:rsidRPr="00470FE2" w:rsidRDefault="007873CA" w:rsidP="007873CA">
      <w:r w:rsidRPr="00470FE2">
        <w:t>--- 167</w:t>
      </w:r>
      <w:r w:rsidR="005E3AB2" w:rsidRPr="00470FE2">
        <w:t xml:space="preserve"> til 262</w:t>
      </w:r>
    </w:p>
    <w:p w14:paraId="01ED7485" w14:textId="523FB452" w:rsidR="007873CA" w:rsidRPr="00470FE2" w:rsidRDefault="00A83DF7" w:rsidP="00A83DF7">
      <w:pPr>
        <w:pStyle w:val="Overskrift3"/>
      </w:pPr>
      <w:r>
        <w:t xml:space="preserve">xxx3 </w:t>
      </w:r>
      <w:r w:rsidR="007873CA" w:rsidRPr="00470FE2">
        <w:t>7 Imperativ</w:t>
      </w:r>
    </w:p>
    <w:p w14:paraId="0D9BC665" w14:textId="77777777" w:rsidR="007873CA" w:rsidRPr="00470FE2" w:rsidRDefault="007873CA" w:rsidP="007873CA">
      <w:r w:rsidRPr="00470FE2">
        <w:t>a) Imperativ entall</w:t>
      </w:r>
    </w:p>
    <w:p w14:paraId="2C16CD63" w14:textId="589B30E6" w:rsidR="007873CA" w:rsidRPr="00470FE2" w:rsidRDefault="007873CA" w:rsidP="007873CA">
      <w:r w:rsidRPr="00470FE2">
        <w:lastRenderedPageBreak/>
        <w:t>Når vi snakker til en person som vi sier _du_ til, er imperativ lik stammen av verbet:</w:t>
      </w:r>
    </w:p>
    <w:p w14:paraId="01D21E65" w14:textId="058E3F65" w:rsidR="007873CA" w:rsidRPr="00470FE2" w:rsidRDefault="007873CA" w:rsidP="007873CA">
      <w:r w:rsidRPr="00470FE2">
        <w:t xml:space="preserve">_Kauf_ mir ein Eis, Peter! </w:t>
      </w:r>
    </w:p>
    <w:p w14:paraId="0F6C9535" w14:textId="77777777" w:rsidR="00FD0F08" w:rsidRPr="00470FE2" w:rsidRDefault="00FD0F08" w:rsidP="007873CA"/>
    <w:p w14:paraId="72F80A7E" w14:textId="07B0FB60" w:rsidR="00042B59" w:rsidRPr="00470FE2" w:rsidRDefault="007873CA" w:rsidP="007873CA">
      <w:r w:rsidRPr="00470FE2">
        <w:t>Merk at _sterke_ verb med omlyd</w:t>
      </w:r>
      <w:r w:rsidR="002C22B1" w:rsidRPr="00470FE2">
        <w:t>:</w:t>
      </w:r>
    </w:p>
    <w:p w14:paraId="4CD6EB9B" w14:textId="77777777" w:rsidR="00042B59" w:rsidRPr="00470FE2" w:rsidRDefault="007873CA" w:rsidP="007873CA">
      <w:r w:rsidRPr="00470FE2">
        <w:t>e</w:t>
      </w:r>
      <w:r w:rsidR="00902ED4" w:rsidRPr="00470FE2">
        <w:t xml:space="preserve"> - </w:t>
      </w:r>
      <w:r w:rsidRPr="00470FE2">
        <w:t>i,</w:t>
      </w:r>
    </w:p>
    <w:p w14:paraId="6DD521EE" w14:textId="43CD0626" w:rsidR="00042B59" w:rsidRPr="00470FE2" w:rsidRDefault="007873CA" w:rsidP="007873CA">
      <w:r w:rsidRPr="00470FE2">
        <w:t>e</w:t>
      </w:r>
      <w:r w:rsidR="00902ED4" w:rsidRPr="00470FE2">
        <w:t xml:space="preserve"> - </w:t>
      </w:r>
      <w:r w:rsidRPr="00470FE2">
        <w:t>ie</w:t>
      </w:r>
      <w:r w:rsidR="00BD697A" w:rsidRPr="00470FE2">
        <w:t>,</w:t>
      </w:r>
    </w:p>
    <w:p w14:paraId="74E4AA7B" w14:textId="28CD7A2F" w:rsidR="007873CA" w:rsidRPr="00470FE2" w:rsidRDefault="007873CA" w:rsidP="007873CA">
      <w:r w:rsidRPr="00470FE2">
        <w:t>i 2. og 3. person entall presens ogs</w:t>
      </w:r>
      <w:r w:rsidRPr="00470FE2">
        <w:rPr>
          <w:rFonts w:cs="Verdana"/>
        </w:rPr>
        <w:t>å</w:t>
      </w:r>
      <w:r w:rsidRPr="00470FE2">
        <w:t xml:space="preserve"> f</w:t>
      </w:r>
      <w:r w:rsidRPr="00470FE2">
        <w:rPr>
          <w:rFonts w:cs="Verdana"/>
        </w:rPr>
        <w:t>å</w:t>
      </w:r>
      <w:r w:rsidRPr="00470FE2">
        <w:t>r vokalveksel i imperativ entall:</w:t>
      </w:r>
    </w:p>
    <w:p w14:paraId="036D2DD2" w14:textId="0F0747F3" w:rsidR="007873CA" w:rsidRPr="00470FE2" w:rsidRDefault="007873CA" w:rsidP="007873CA">
      <w:r w:rsidRPr="00470FE2">
        <w:t xml:space="preserve">_Hilf_ mir, Karla! </w:t>
      </w:r>
    </w:p>
    <w:p w14:paraId="0E838285" w14:textId="7DB760B0" w:rsidR="007873CA" w:rsidRPr="00470FE2" w:rsidRDefault="007873CA" w:rsidP="007873CA">
      <w:r w:rsidRPr="00470FE2">
        <w:t xml:space="preserve">_Lies_ lauter! </w:t>
      </w:r>
    </w:p>
    <w:p w14:paraId="7CB9A86C" w14:textId="77777777" w:rsidR="00A9735E" w:rsidRPr="00470FE2" w:rsidRDefault="00A9735E" w:rsidP="007873CA"/>
    <w:p w14:paraId="6632E8C1" w14:textId="0C8F9E54" w:rsidR="007873CA" w:rsidRPr="00470FE2" w:rsidRDefault="007873CA" w:rsidP="007873CA">
      <w:r w:rsidRPr="00470FE2">
        <w:t>Andre sterke verb får ikke omlyd i imperativ:</w:t>
      </w:r>
    </w:p>
    <w:p w14:paraId="4A18160B" w14:textId="008D5708" w:rsidR="007873CA" w:rsidRPr="00470FE2" w:rsidRDefault="007873CA" w:rsidP="007873CA">
      <w:r w:rsidRPr="00470FE2">
        <w:t xml:space="preserve">_Fahr_ nicht so schnell, Erika! </w:t>
      </w:r>
    </w:p>
    <w:p w14:paraId="19128D59" w14:textId="0AA6FB7D" w:rsidR="007873CA" w:rsidRPr="00470FE2" w:rsidRDefault="007873CA" w:rsidP="007873CA">
      <w:r w:rsidRPr="00470FE2">
        <w:t xml:space="preserve">_Lauf_ schneller! </w:t>
      </w:r>
    </w:p>
    <w:p w14:paraId="39F5C093" w14:textId="77777777" w:rsidR="00A9735E" w:rsidRPr="00470FE2" w:rsidRDefault="00A9735E" w:rsidP="007873CA"/>
    <w:p w14:paraId="77C551A4" w14:textId="0ABAC3CA" w:rsidR="007873CA" w:rsidRPr="00470FE2" w:rsidRDefault="007873CA" w:rsidP="007873CA">
      <w:r w:rsidRPr="00470FE2">
        <w:t>b) Imperativ flertall</w:t>
      </w:r>
    </w:p>
    <w:p w14:paraId="67D9F743" w14:textId="5351CAE9" w:rsidR="007873CA" w:rsidRPr="00470FE2" w:rsidRDefault="007873CA" w:rsidP="007873CA">
      <w:r w:rsidRPr="00470FE2">
        <w:t>Når vi snakker til to eller flere som vi sier _du_ til, er imperativ lik 2. person flertall (både sterke og svake verb):</w:t>
      </w:r>
    </w:p>
    <w:p w14:paraId="2FEFBAC1" w14:textId="7C9DA2C2" w:rsidR="007873CA" w:rsidRPr="00470FE2" w:rsidRDefault="007873CA" w:rsidP="007873CA">
      <w:r w:rsidRPr="00470FE2">
        <w:t xml:space="preserve">_Kauft_ die Bücher sofort, Peter und Ina! </w:t>
      </w:r>
    </w:p>
    <w:p w14:paraId="1ADC49CB" w14:textId="467BDEE6" w:rsidR="007873CA" w:rsidRPr="00470FE2" w:rsidRDefault="007873CA" w:rsidP="007873CA">
      <w:r w:rsidRPr="00470FE2">
        <w:t xml:space="preserve">_Helft_ mir bitte, Torstein und Beate! </w:t>
      </w:r>
    </w:p>
    <w:p w14:paraId="1007B5C2" w14:textId="767A7CCA" w:rsidR="007873CA" w:rsidRPr="00470FE2" w:rsidRDefault="007873CA" w:rsidP="007873CA">
      <w:r w:rsidRPr="00470FE2">
        <w:t xml:space="preserve">_Fahrt_ langsamer, Kinder! </w:t>
      </w:r>
    </w:p>
    <w:p w14:paraId="69F8E3B9" w14:textId="77777777" w:rsidR="00A9735E" w:rsidRPr="00470FE2" w:rsidRDefault="00A9735E" w:rsidP="007873CA"/>
    <w:p w14:paraId="12D4921F" w14:textId="0DA0B97F" w:rsidR="007873CA" w:rsidRPr="00470FE2" w:rsidRDefault="007873CA" w:rsidP="007873CA">
      <w:r w:rsidRPr="00470FE2">
        <w:t>c) Høflig imperativ</w:t>
      </w:r>
    </w:p>
    <w:p w14:paraId="7FF65D0A" w14:textId="30380E3E" w:rsidR="007873CA" w:rsidRPr="00470FE2" w:rsidRDefault="007873CA" w:rsidP="007873CA">
      <w:r w:rsidRPr="00470FE2">
        <w:t>Høflig tiltale =3. person flertall + Sie (+ bitte):</w:t>
      </w:r>
    </w:p>
    <w:p w14:paraId="295C482A" w14:textId="6BF347F8" w:rsidR="007873CA" w:rsidRPr="00470FE2" w:rsidRDefault="007873CA" w:rsidP="007873CA">
      <w:r w:rsidRPr="00470FE2">
        <w:t xml:space="preserve">_Kaufen_ Sie das Buch, Frau Feigl! </w:t>
      </w:r>
    </w:p>
    <w:p w14:paraId="54492CBA" w14:textId="04912ADD" w:rsidR="007873CA" w:rsidRPr="00470FE2" w:rsidRDefault="007873CA" w:rsidP="007873CA">
      <w:r w:rsidRPr="00470FE2">
        <w:t xml:space="preserve">_Helfen_ Sie mir bitte, Herr Hinterreiter! </w:t>
      </w:r>
    </w:p>
    <w:p w14:paraId="1645C1A0" w14:textId="723761A4" w:rsidR="007873CA" w:rsidRPr="00470FE2" w:rsidRDefault="007873CA" w:rsidP="007873CA">
      <w:r w:rsidRPr="00470FE2">
        <w:t xml:space="preserve">_Fahren_ Sie bitte nicht so schnell, Frau Ast! </w:t>
      </w:r>
    </w:p>
    <w:p w14:paraId="62ACE940" w14:textId="77777777" w:rsidR="00416299" w:rsidRPr="00470FE2" w:rsidRDefault="00416299" w:rsidP="007873CA"/>
    <w:p w14:paraId="0D21D9BD" w14:textId="6B9C3512" w:rsidR="007873CA" w:rsidRPr="00470FE2" w:rsidRDefault="007873CA" w:rsidP="007873CA">
      <w:r w:rsidRPr="00470FE2">
        <w:t>d) Imperativ av _sein_:</w:t>
      </w:r>
    </w:p>
    <w:p w14:paraId="66AAED7E" w14:textId="41D62A3B" w:rsidR="007873CA" w:rsidRPr="00470FE2" w:rsidRDefault="007873CA" w:rsidP="007873CA">
      <w:r w:rsidRPr="00470FE2">
        <w:t>Når vi snakker til _en_ person som vi sier _du_ til:</w:t>
      </w:r>
    </w:p>
    <w:p w14:paraId="4665DFB4" w14:textId="12516460" w:rsidR="007873CA" w:rsidRPr="00470FE2" w:rsidRDefault="007873CA" w:rsidP="007873CA">
      <w:r w:rsidRPr="00470FE2">
        <w:t xml:space="preserve">_Sei_ ruhig, Heinz! </w:t>
      </w:r>
    </w:p>
    <w:p w14:paraId="4D43C991" w14:textId="0CD9FCEA" w:rsidR="007873CA" w:rsidRPr="00470FE2" w:rsidRDefault="007873CA" w:rsidP="007873CA">
      <w:r w:rsidRPr="00470FE2">
        <w:t>Når vi snakker til to eller flere som vi sier _du_ til:</w:t>
      </w:r>
    </w:p>
    <w:p w14:paraId="3C989CF6" w14:textId="3F87BD62" w:rsidR="007873CA" w:rsidRPr="00470FE2" w:rsidRDefault="007873CA" w:rsidP="007873CA">
      <w:r w:rsidRPr="00470FE2">
        <w:t xml:space="preserve">_Seid_ ruhig, Kinder! </w:t>
      </w:r>
    </w:p>
    <w:p w14:paraId="45CA68AD" w14:textId="240FBC0E" w:rsidR="007873CA" w:rsidRPr="00470FE2" w:rsidRDefault="007873CA" w:rsidP="007873CA">
      <w:r w:rsidRPr="00470FE2">
        <w:t>Høflig tiltale:</w:t>
      </w:r>
    </w:p>
    <w:p w14:paraId="011E907D" w14:textId="52013881" w:rsidR="007873CA" w:rsidRPr="00470FE2" w:rsidRDefault="007873CA" w:rsidP="007873CA">
      <w:r w:rsidRPr="00470FE2">
        <w:t xml:space="preserve">_Seien_ Sie bitte vorsichtig, Frau Holle! </w:t>
      </w:r>
    </w:p>
    <w:p w14:paraId="0C99C482" w14:textId="77777777" w:rsidR="007873CA" w:rsidRPr="00470FE2" w:rsidRDefault="007873CA" w:rsidP="007873CA"/>
    <w:p w14:paraId="02147271" w14:textId="0D18803A" w:rsidR="007873CA" w:rsidRPr="00470FE2" w:rsidRDefault="007873CA" w:rsidP="007873CA">
      <w:r w:rsidRPr="00470FE2">
        <w:t>--- 168</w:t>
      </w:r>
      <w:r w:rsidR="005E3AB2" w:rsidRPr="00470FE2">
        <w:t xml:space="preserve"> til 262</w:t>
      </w:r>
    </w:p>
    <w:p w14:paraId="65771567" w14:textId="19691A3F" w:rsidR="007873CA" w:rsidRPr="00470FE2" w:rsidRDefault="00A83DF7" w:rsidP="00A83DF7">
      <w:pPr>
        <w:pStyle w:val="Overskrift3"/>
      </w:pPr>
      <w:r>
        <w:t xml:space="preserve">xxx3 </w:t>
      </w:r>
      <w:r w:rsidR="007873CA" w:rsidRPr="00470FE2">
        <w:t>8 Uregelmessige svake verb</w:t>
      </w:r>
    </w:p>
    <w:p w14:paraId="44D31AA0" w14:textId="409C9A3F" w:rsidR="007873CA" w:rsidRPr="00470FE2" w:rsidRDefault="007873CA" w:rsidP="00F92D26">
      <w:r w:rsidRPr="00470FE2">
        <w:t>En del verb utgjør en egen gruppe og kalles uregelmessige svake verb. Slike verb er bl.a.:</w:t>
      </w:r>
    </w:p>
    <w:p w14:paraId="3D5C2B15" w14:textId="77777777" w:rsidR="00197E16" w:rsidRPr="00470FE2" w:rsidRDefault="00197E16" w:rsidP="00197E16">
      <w:r w:rsidRPr="00470FE2">
        <w:t xml:space="preserve">_kalle, nevne_ </w:t>
      </w:r>
    </w:p>
    <w:p w14:paraId="71B152B3" w14:textId="7AB72D0C" w:rsidR="007873CA" w:rsidRPr="00470FE2" w:rsidRDefault="007873CA" w:rsidP="007873CA">
      <w:r w:rsidRPr="00470FE2">
        <w:t>Infinitiv</w:t>
      </w:r>
      <w:r w:rsidR="00DE1A37" w:rsidRPr="00470FE2">
        <w:t>:</w:t>
      </w:r>
      <w:r w:rsidR="00197E16" w:rsidRPr="00470FE2">
        <w:t xml:space="preserve"> nennen</w:t>
      </w:r>
    </w:p>
    <w:p w14:paraId="3ABE906B" w14:textId="2CA06A48" w:rsidR="007873CA" w:rsidRPr="00470FE2" w:rsidRDefault="007873CA" w:rsidP="007873CA">
      <w:r w:rsidRPr="00470FE2">
        <w:t>Presens</w:t>
      </w:r>
      <w:r w:rsidR="00DE1A37" w:rsidRPr="00470FE2">
        <w:t>:</w:t>
      </w:r>
      <w:r w:rsidR="00197E16" w:rsidRPr="00470FE2">
        <w:t xml:space="preserve"> nennt</w:t>
      </w:r>
    </w:p>
    <w:p w14:paraId="3BB72839" w14:textId="3EC3B71D" w:rsidR="007873CA" w:rsidRPr="00470FE2" w:rsidRDefault="007873CA" w:rsidP="007873CA">
      <w:r w:rsidRPr="00470FE2">
        <w:t>Preteritum</w:t>
      </w:r>
      <w:r w:rsidR="00DE1A37" w:rsidRPr="00470FE2">
        <w:t>:</w:t>
      </w:r>
      <w:r w:rsidR="00197E16" w:rsidRPr="00470FE2">
        <w:t xml:space="preserve"> nannte</w:t>
      </w:r>
    </w:p>
    <w:p w14:paraId="7C8ED3E4" w14:textId="007767C6" w:rsidR="007873CA" w:rsidRPr="00470FE2" w:rsidRDefault="007873CA" w:rsidP="007873CA">
      <w:r w:rsidRPr="00470FE2">
        <w:t>Presens perfektum</w:t>
      </w:r>
      <w:r w:rsidR="00462799" w:rsidRPr="00470FE2">
        <w:t>:</w:t>
      </w:r>
      <w:r w:rsidR="00197E16" w:rsidRPr="00470FE2">
        <w:t xml:space="preserve"> hat genannt</w:t>
      </w:r>
    </w:p>
    <w:p w14:paraId="0E63D315" w14:textId="07A9A00B" w:rsidR="007873CA" w:rsidRPr="00470FE2" w:rsidRDefault="007873CA" w:rsidP="007873CA"/>
    <w:p w14:paraId="086A62D9" w14:textId="77777777" w:rsidR="00197E16" w:rsidRPr="00470FE2" w:rsidRDefault="00197E16" w:rsidP="00197E16">
      <w:r w:rsidRPr="00470FE2">
        <w:t xml:space="preserve">_kjenne_ </w:t>
      </w:r>
    </w:p>
    <w:p w14:paraId="13ED98ED" w14:textId="2D36C315" w:rsidR="00197E16" w:rsidRPr="00470FE2" w:rsidRDefault="00197E16" w:rsidP="00197E16">
      <w:r w:rsidRPr="00470FE2">
        <w:lastRenderedPageBreak/>
        <w:t>Infinitiv: kennen</w:t>
      </w:r>
    </w:p>
    <w:p w14:paraId="1D107CD7" w14:textId="54A9FA17" w:rsidR="00197E16" w:rsidRPr="00470FE2" w:rsidRDefault="00197E16" w:rsidP="00197E16">
      <w:r w:rsidRPr="00470FE2">
        <w:t>Presens: kennt</w:t>
      </w:r>
    </w:p>
    <w:p w14:paraId="1C91F530" w14:textId="192FB9D7" w:rsidR="00197E16" w:rsidRPr="00470FE2" w:rsidRDefault="00197E16" w:rsidP="00197E16">
      <w:r w:rsidRPr="00470FE2">
        <w:t>Preteritum: kannte</w:t>
      </w:r>
    </w:p>
    <w:p w14:paraId="2677E4F1" w14:textId="3D34E9A3" w:rsidR="00197E16" w:rsidRPr="00470FE2" w:rsidRDefault="00197E16" w:rsidP="00197E16">
      <w:r w:rsidRPr="00470FE2">
        <w:t>Presens perfektum: hat gekannt</w:t>
      </w:r>
    </w:p>
    <w:p w14:paraId="6096B55C" w14:textId="77777777" w:rsidR="00197E16" w:rsidRPr="00470FE2" w:rsidRDefault="00197E16"/>
    <w:p w14:paraId="3B05D4E1" w14:textId="77777777" w:rsidR="00197E16" w:rsidRPr="00470FE2" w:rsidRDefault="00197E16" w:rsidP="00197E16">
      <w:r w:rsidRPr="00470FE2">
        <w:t xml:space="preserve">_løpe_ </w:t>
      </w:r>
    </w:p>
    <w:p w14:paraId="77B2C826" w14:textId="316957B4" w:rsidR="00197E16" w:rsidRPr="00470FE2" w:rsidRDefault="00197E16" w:rsidP="00197E16">
      <w:r w:rsidRPr="00470FE2">
        <w:t>Infinitiv: rennen</w:t>
      </w:r>
    </w:p>
    <w:p w14:paraId="20B552D1" w14:textId="251D4D15" w:rsidR="00197E16" w:rsidRPr="00470FE2" w:rsidRDefault="00197E16" w:rsidP="00197E16">
      <w:r w:rsidRPr="00470FE2">
        <w:t>Presens: rennt</w:t>
      </w:r>
    </w:p>
    <w:p w14:paraId="6736DCE3" w14:textId="64882056" w:rsidR="00197E16" w:rsidRPr="00470FE2" w:rsidRDefault="00197E16" w:rsidP="00197E16">
      <w:r w:rsidRPr="00470FE2">
        <w:t>Preteritum: rannte</w:t>
      </w:r>
    </w:p>
    <w:p w14:paraId="3EC4DCD0" w14:textId="5C3FE915" w:rsidR="00197E16" w:rsidRPr="00470FE2" w:rsidRDefault="00197E16" w:rsidP="00197E16">
      <w:r w:rsidRPr="00470FE2">
        <w:t>Presens perfektum:</w:t>
      </w:r>
      <w:r w:rsidR="00027527" w:rsidRPr="00470FE2">
        <w:t xml:space="preserve"> ist gerannt</w:t>
      </w:r>
    </w:p>
    <w:p w14:paraId="3252A685" w14:textId="77777777" w:rsidR="00197E16" w:rsidRPr="00470FE2" w:rsidRDefault="00197E16" w:rsidP="007873CA"/>
    <w:p w14:paraId="2AB95A4D" w14:textId="77777777" w:rsidR="00027527" w:rsidRPr="00470FE2" w:rsidRDefault="00027527" w:rsidP="00027527">
      <w:r w:rsidRPr="00470FE2">
        <w:t xml:space="preserve">_brenne_ </w:t>
      </w:r>
    </w:p>
    <w:p w14:paraId="61D60787" w14:textId="79AFEDA5" w:rsidR="00636304" w:rsidRPr="00470FE2" w:rsidRDefault="00636304" w:rsidP="00636304">
      <w:r w:rsidRPr="00470FE2">
        <w:t>Infinitiv: brennen</w:t>
      </w:r>
    </w:p>
    <w:p w14:paraId="6AEBB17D" w14:textId="11A3CA4B" w:rsidR="00636304" w:rsidRPr="00470FE2" w:rsidRDefault="00636304" w:rsidP="00636304">
      <w:r w:rsidRPr="00470FE2">
        <w:t>Presens: brennt</w:t>
      </w:r>
    </w:p>
    <w:p w14:paraId="6F04F461" w14:textId="0C8B5259" w:rsidR="00636304" w:rsidRPr="00470FE2" w:rsidRDefault="00636304" w:rsidP="00636304">
      <w:r w:rsidRPr="00470FE2">
        <w:t>Preteritum: brannte</w:t>
      </w:r>
    </w:p>
    <w:p w14:paraId="2C2023B4" w14:textId="6580D387" w:rsidR="00636304" w:rsidRPr="00470FE2" w:rsidRDefault="00636304" w:rsidP="00636304">
      <w:r w:rsidRPr="00470FE2">
        <w:t>Presens perfektum: hat gebrannt</w:t>
      </w:r>
    </w:p>
    <w:p w14:paraId="68066A9C" w14:textId="77777777" w:rsidR="00636304" w:rsidRPr="00470FE2" w:rsidRDefault="00636304"/>
    <w:p w14:paraId="1ABE803B" w14:textId="77777777" w:rsidR="00636304" w:rsidRPr="00470FE2" w:rsidRDefault="00636304" w:rsidP="00636304">
      <w:r w:rsidRPr="00470FE2">
        <w:t xml:space="preserve">_tenke_ </w:t>
      </w:r>
    </w:p>
    <w:p w14:paraId="4A2F4BB1" w14:textId="2093BE64" w:rsidR="00636304" w:rsidRPr="00470FE2" w:rsidRDefault="00636304" w:rsidP="00636304">
      <w:r w:rsidRPr="00470FE2">
        <w:t>Infinitiv: denken</w:t>
      </w:r>
    </w:p>
    <w:p w14:paraId="1377B313" w14:textId="0977BBF7" w:rsidR="00636304" w:rsidRPr="00470FE2" w:rsidRDefault="00636304" w:rsidP="00636304">
      <w:r w:rsidRPr="00470FE2">
        <w:t>Presens: denkt</w:t>
      </w:r>
    </w:p>
    <w:p w14:paraId="721D9759" w14:textId="24331C16" w:rsidR="00636304" w:rsidRPr="00470FE2" w:rsidRDefault="00636304" w:rsidP="00636304">
      <w:r w:rsidRPr="00470FE2">
        <w:t>Preteritum: dachte</w:t>
      </w:r>
    </w:p>
    <w:p w14:paraId="74441B0E" w14:textId="380ED9B0" w:rsidR="00636304" w:rsidRPr="00470FE2" w:rsidRDefault="00636304" w:rsidP="00636304">
      <w:r w:rsidRPr="00470FE2">
        <w:t>Presens perfektum: hat gedacht</w:t>
      </w:r>
    </w:p>
    <w:p w14:paraId="73CECD50" w14:textId="77777777" w:rsidR="00636304" w:rsidRPr="00470FE2" w:rsidRDefault="00636304"/>
    <w:p w14:paraId="79D4B024" w14:textId="77777777" w:rsidR="00385B8B" w:rsidRPr="00470FE2" w:rsidRDefault="00385B8B" w:rsidP="00385B8B">
      <w:r w:rsidRPr="00470FE2">
        <w:t>_bringe, ha med seg_</w:t>
      </w:r>
    </w:p>
    <w:p w14:paraId="28AA08CE" w14:textId="74F9CE06" w:rsidR="00385B8B" w:rsidRPr="00470FE2" w:rsidRDefault="00385B8B" w:rsidP="00385B8B">
      <w:r w:rsidRPr="00470FE2">
        <w:t>Infinitiv: bringen</w:t>
      </w:r>
    </w:p>
    <w:p w14:paraId="1E207C69" w14:textId="15C5FAE8" w:rsidR="00385B8B" w:rsidRPr="00470FE2" w:rsidRDefault="00385B8B" w:rsidP="00385B8B">
      <w:r w:rsidRPr="00470FE2">
        <w:t>Presens: bringt</w:t>
      </w:r>
    </w:p>
    <w:p w14:paraId="5F519D1D" w14:textId="2B057239" w:rsidR="00385B8B" w:rsidRPr="00470FE2" w:rsidRDefault="00385B8B" w:rsidP="00385B8B">
      <w:r w:rsidRPr="00470FE2">
        <w:t>Preteritum: brachte</w:t>
      </w:r>
    </w:p>
    <w:p w14:paraId="59053AA0" w14:textId="26AC5A2F" w:rsidR="00385B8B" w:rsidRPr="00470FE2" w:rsidRDefault="00385B8B" w:rsidP="00385B8B">
      <w:r w:rsidRPr="00470FE2">
        <w:t>Presens perfektum: hat gebracht</w:t>
      </w:r>
    </w:p>
    <w:p w14:paraId="002951D5" w14:textId="77777777" w:rsidR="007873CA" w:rsidRPr="00470FE2" w:rsidRDefault="007873CA" w:rsidP="007873CA"/>
    <w:p w14:paraId="4C351A17" w14:textId="2D1E407E" w:rsidR="007873CA" w:rsidRPr="00470FE2" w:rsidRDefault="00A83DF7" w:rsidP="00A83DF7">
      <w:pPr>
        <w:pStyle w:val="Overskrift3"/>
      </w:pPr>
      <w:r>
        <w:t xml:space="preserve">xxx3 </w:t>
      </w:r>
      <w:r w:rsidR="007873CA" w:rsidRPr="00470FE2">
        <w:t>9 Sammensatte verb</w:t>
      </w:r>
    </w:p>
    <w:p w14:paraId="2C36C9A9" w14:textId="77777777" w:rsidR="007873CA" w:rsidRPr="00470FE2" w:rsidRDefault="007873CA" w:rsidP="007873CA">
      <w:r w:rsidRPr="00470FE2">
        <w:t>Dersom verbet har en forstavelse, kaller vi det et sammensatt verb. Med en forstavelse kan verbet få en helt annen betydning.</w:t>
      </w:r>
    </w:p>
    <w:p w14:paraId="40775C9C" w14:textId="26F6EF90" w:rsidR="007873CA" w:rsidRPr="00470FE2" w:rsidRDefault="007873CA" w:rsidP="007873CA">
      <w:r w:rsidRPr="00470FE2">
        <w:t>Eksempel:</w:t>
      </w:r>
    </w:p>
    <w:p w14:paraId="468011E8" w14:textId="0A7E5269" w:rsidR="00B931AF" w:rsidRPr="00470FE2" w:rsidRDefault="007873CA" w:rsidP="007873CA">
      <w:r w:rsidRPr="00470FE2">
        <w:t>suchen</w:t>
      </w:r>
      <w:r w:rsidR="00B931AF" w:rsidRPr="00470FE2">
        <w:t>:</w:t>
      </w:r>
      <w:r w:rsidRPr="00470FE2">
        <w:t xml:space="preserve"> lete</w:t>
      </w:r>
    </w:p>
    <w:p w14:paraId="54D19F36" w14:textId="5BE4AC56" w:rsidR="00B931AF" w:rsidRPr="00470FE2" w:rsidRDefault="007873CA" w:rsidP="007873CA">
      <w:r w:rsidRPr="00470FE2">
        <w:t>_be_suchen</w:t>
      </w:r>
      <w:r w:rsidR="00B931AF" w:rsidRPr="00470FE2">
        <w:t>:</w:t>
      </w:r>
      <w:r w:rsidRPr="00470FE2">
        <w:t xml:space="preserve"> besøke</w:t>
      </w:r>
    </w:p>
    <w:p w14:paraId="2C3D6DE1" w14:textId="4BAD1380" w:rsidR="00B931AF" w:rsidRPr="00470FE2" w:rsidRDefault="007873CA" w:rsidP="007873CA">
      <w:r w:rsidRPr="00470FE2">
        <w:t>_ver_suchen</w:t>
      </w:r>
      <w:r w:rsidR="00B931AF" w:rsidRPr="00470FE2">
        <w:t>:</w:t>
      </w:r>
      <w:r w:rsidRPr="00470FE2">
        <w:t xml:space="preserve"> forsøke</w:t>
      </w:r>
    </w:p>
    <w:p w14:paraId="0B8EFD3D" w14:textId="77777777" w:rsidR="00B931AF" w:rsidRPr="00470FE2" w:rsidRDefault="007873CA" w:rsidP="007873CA">
      <w:r w:rsidRPr="00470FE2">
        <w:t>_er_suchen</w:t>
      </w:r>
      <w:r w:rsidR="00B931AF" w:rsidRPr="00470FE2">
        <w:t xml:space="preserve">: </w:t>
      </w:r>
      <w:r w:rsidRPr="00470FE2">
        <w:t>søke om</w:t>
      </w:r>
    </w:p>
    <w:p w14:paraId="3E2891E8" w14:textId="49242CAF" w:rsidR="007873CA" w:rsidRPr="00470FE2" w:rsidRDefault="00B931AF" w:rsidP="007873CA">
      <w:r w:rsidRPr="00470FE2">
        <w:t>_</w:t>
      </w:r>
      <w:r w:rsidR="007873CA" w:rsidRPr="00470FE2">
        <w:t>auf_suchen</w:t>
      </w:r>
      <w:r w:rsidRPr="00470FE2">
        <w:t>:</w:t>
      </w:r>
      <w:r w:rsidR="007873CA" w:rsidRPr="00470FE2">
        <w:t xml:space="preserve"> oppsøke </w:t>
      </w:r>
    </w:p>
    <w:p w14:paraId="357244D4" w14:textId="70648312" w:rsidR="007873CA" w:rsidRPr="00470FE2" w:rsidRDefault="007873CA" w:rsidP="007873CA"/>
    <w:p w14:paraId="7BC740CB" w14:textId="075450DB" w:rsidR="007873CA" w:rsidRPr="00470FE2" w:rsidRDefault="007873CA" w:rsidP="007873CA">
      <w:r w:rsidRPr="00470FE2">
        <w:t>Fast sammensatte verb</w:t>
      </w:r>
      <w:r w:rsidR="001D3153" w:rsidRPr="00470FE2">
        <w:t>:</w:t>
      </w:r>
    </w:p>
    <w:p w14:paraId="260DAC66" w14:textId="71849BA7" w:rsidR="007873CA" w:rsidRPr="00470FE2" w:rsidRDefault="007873CA" w:rsidP="007873CA">
      <w:r w:rsidRPr="00470FE2">
        <w:t>be-</w:t>
      </w:r>
    </w:p>
    <w:p w14:paraId="759B9A3F" w14:textId="11A77A25" w:rsidR="007873CA" w:rsidRPr="00470FE2" w:rsidRDefault="007873CA" w:rsidP="007873CA">
      <w:r w:rsidRPr="00470FE2">
        <w:t>ent-</w:t>
      </w:r>
    </w:p>
    <w:p w14:paraId="6D7950E1" w14:textId="30193C13" w:rsidR="007873CA" w:rsidRPr="00470FE2" w:rsidRDefault="007873CA" w:rsidP="007873CA">
      <w:r w:rsidRPr="00470FE2">
        <w:t>er-</w:t>
      </w:r>
    </w:p>
    <w:p w14:paraId="6220BA74" w14:textId="6CF7D59B" w:rsidR="007873CA" w:rsidRPr="00470FE2" w:rsidRDefault="007873CA" w:rsidP="007873CA">
      <w:r w:rsidRPr="00470FE2">
        <w:t>ge-</w:t>
      </w:r>
    </w:p>
    <w:p w14:paraId="1C9DD194" w14:textId="4A243DAE" w:rsidR="007873CA" w:rsidRPr="00470FE2" w:rsidRDefault="007873CA" w:rsidP="007873CA">
      <w:r w:rsidRPr="00470FE2">
        <w:t>ver-</w:t>
      </w:r>
    </w:p>
    <w:p w14:paraId="6D7DE1A5" w14:textId="3B9E2E38" w:rsidR="007873CA" w:rsidRPr="00470FE2" w:rsidRDefault="007873CA" w:rsidP="007873CA">
      <w:r w:rsidRPr="00470FE2">
        <w:t>zer-</w:t>
      </w:r>
    </w:p>
    <w:p w14:paraId="114670B4" w14:textId="0380713B" w:rsidR="007873CA" w:rsidRPr="00470FE2" w:rsidRDefault="007873CA" w:rsidP="007873CA">
      <w:r w:rsidRPr="00470FE2">
        <w:t>miß-</w:t>
      </w:r>
    </w:p>
    <w:p w14:paraId="565E634F" w14:textId="6A64E549" w:rsidR="007873CA" w:rsidRPr="00470FE2" w:rsidRDefault="007873CA" w:rsidP="007873CA">
      <w:r w:rsidRPr="00470FE2">
        <w:lastRenderedPageBreak/>
        <w:t>Disse forstavelsene skilles aldri fra verbet!</w:t>
      </w:r>
    </w:p>
    <w:p w14:paraId="7E14B732" w14:textId="6202C508" w:rsidR="007873CA" w:rsidRPr="00470FE2" w:rsidRDefault="007873CA" w:rsidP="007873CA">
      <w:r w:rsidRPr="00470FE2">
        <w:t>Disse forstavelsene er ubetont.</w:t>
      </w:r>
    </w:p>
    <w:p w14:paraId="7BC4EFC6" w14:textId="77777777" w:rsidR="007873CA" w:rsidRPr="00470FE2" w:rsidRDefault="007873CA" w:rsidP="007873CA"/>
    <w:p w14:paraId="4D2F6D73" w14:textId="7CACA9D7" w:rsidR="007873CA" w:rsidRPr="00470FE2" w:rsidRDefault="007873CA" w:rsidP="007873CA">
      <w:r w:rsidRPr="00470FE2">
        <w:t>--- 169</w:t>
      </w:r>
      <w:r w:rsidR="005E3AB2" w:rsidRPr="00470FE2">
        <w:t xml:space="preserve"> til 262</w:t>
      </w:r>
    </w:p>
    <w:p w14:paraId="2F86AB9F" w14:textId="77777777" w:rsidR="007873CA" w:rsidRPr="00470FE2" w:rsidRDefault="007873CA" w:rsidP="007873CA">
      <w:r w:rsidRPr="00470FE2">
        <w:t>Eksempler:</w:t>
      </w:r>
    </w:p>
    <w:p w14:paraId="7B8A069C" w14:textId="77777777" w:rsidR="00BF2DBF" w:rsidRPr="00470FE2" w:rsidRDefault="007873CA" w:rsidP="007873CA">
      <w:r w:rsidRPr="00470FE2">
        <w:t>Imperativ:</w:t>
      </w:r>
    </w:p>
    <w:p w14:paraId="5C72BA3E" w14:textId="72CB47AF" w:rsidR="007873CA" w:rsidRPr="00470FE2" w:rsidRDefault="007873CA" w:rsidP="007873CA">
      <w:r w:rsidRPr="00470FE2">
        <w:t xml:space="preserve">Besuch mich! </w:t>
      </w:r>
    </w:p>
    <w:p w14:paraId="385FC14E" w14:textId="3BF0CA74" w:rsidR="007873CA" w:rsidRPr="00470FE2" w:rsidRDefault="007873CA" w:rsidP="007873CA">
      <w:r w:rsidRPr="00470FE2">
        <w:t>Versucht es nicht!</w:t>
      </w:r>
    </w:p>
    <w:p w14:paraId="423BEF09" w14:textId="77777777" w:rsidR="00BF2DBF" w:rsidRPr="00470FE2" w:rsidRDefault="00BF2DBF" w:rsidP="007873CA"/>
    <w:p w14:paraId="4C878C93" w14:textId="51D06192" w:rsidR="007873CA" w:rsidRPr="00470FE2" w:rsidRDefault="007873CA" w:rsidP="007873CA">
      <w:r w:rsidRPr="00470FE2">
        <w:t>Helsetning i presens:</w:t>
      </w:r>
    </w:p>
    <w:p w14:paraId="0728C8EF" w14:textId="1E557A70" w:rsidR="007873CA" w:rsidRPr="00470FE2" w:rsidRDefault="007873CA" w:rsidP="007873CA">
      <w:r w:rsidRPr="00470FE2">
        <w:t>Er besucht mich.</w:t>
      </w:r>
    </w:p>
    <w:p w14:paraId="605174A7" w14:textId="77777777" w:rsidR="00BF2DBF" w:rsidRPr="00470FE2" w:rsidRDefault="00BF2DBF" w:rsidP="007873CA"/>
    <w:p w14:paraId="42B13105" w14:textId="2AA03D03" w:rsidR="007873CA" w:rsidRPr="00470FE2" w:rsidRDefault="007873CA" w:rsidP="007873CA">
      <w:r w:rsidRPr="00470FE2">
        <w:t>Leddsetning i presens:</w:t>
      </w:r>
    </w:p>
    <w:p w14:paraId="22B26F80" w14:textId="69BFD299" w:rsidR="007873CA" w:rsidRPr="00470FE2" w:rsidRDefault="007873CA" w:rsidP="007873CA">
      <w:r w:rsidRPr="00470FE2">
        <w:t>Ich weiß, dass er mich besucht.</w:t>
      </w:r>
    </w:p>
    <w:p w14:paraId="76F21CF2" w14:textId="77777777" w:rsidR="00BF2DBF" w:rsidRPr="00470FE2" w:rsidRDefault="00BF2DBF" w:rsidP="007873CA"/>
    <w:p w14:paraId="326C3D72" w14:textId="414D548B" w:rsidR="007873CA" w:rsidRPr="00470FE2" w:rsidRDefault="007873CA" w:rsidP="007873CA">
      <w:r w:rsidRPr="00470FE2">
        <w:t>Infinitiv</w:t>
      </w:r>
      <w:r w:rsidR="00BF2DBF" w:rsidRPr="00470FE2">
        <w:t>:</w:t>
      </w:r>
    </w:p>
    <w:p w14:paraId="7D7DFDE0" w14:textId="7E946288" w:rsidR="007873CA" w:rsidRPr="00470FE2" w:rsidRDefault="007873CA" w:rsidP="007873CA">
      <w:r w:rsidRPr="00470FE2">
        <w:t>zu besuchen</w:t>
      </w:r>
    </w:p>
    <w:p w14:paraId="658174CE" w14:textId="777FA1AD" w:rsidR="007873CA" w:rsidRPr="00470FE2" w:rsidRDefault="007873CA" w:rsidP="007873CA">
      <w:r w:rsidRPr="00470FE2">
        <w:t>Er kommt, um mich zu besuchen.</w:t>
      </w:r>
    </w:p>
    <w:p w14:paraId="326AFB8C" w14:textId="67E9CF21" w:rsidR="007873CA" w:rsidRPr="00470FE2" w:rsidRDefault="007873CA" w:rsidP="007873CA">
      <w:r w:rsidRPr="00470FE2">
        <w:t>Løst sammensatte verb</w:t>
      </w:r>
    </w:p>
    <w:p w14:paraId="6F015FAC" w14:textId="77777777" w:rsidR="00BF2DBF" w:rsidRPr="00470FE2" w:rsidRDefault="00BF2DBF" w:rsidP="007873CA"/>
    <w:p w14:paraId="398C05A7" w14:textId="77777777" w:rsidR="002B098B" w:rsidRPr="00470FE2" w:rsidRDefault="007873CA" w:rsidP="007873CA">
      <w:r w:rsidRPr="00470FE2">
        <w:t>Forstavelsen (= første delen) av disse verbene kan være</w:t>
      </w:r>
    </w:p>
    <w:p w14:paraId="4D40F53D" w14:textId="64A663A1" w:rsidR="007873CA" w:rsidRPr="00470FE2" w:rsidRDefault="002B098B" w:rsidP="007873CA">
      <w:r w:rsidRPr="00470FE2">
        <w:t xml:space="preserve">-- </w:t>
      </w:r>
      <w:r w:rsidR="007873CA" w:rsidRPr="00470FE2">
        <w:t>en preposisjon: aufstehen, anfangen</w:t>
      </w:r>
    </w:p>
    <w:p w14:paraId="500CF4A9" w14:textId="12F093A6" w:rsidR="007873CA" w:rsidRPr="00470FE2" w:rsidRDefault="00492A6B" w:rsidP="007873CA">
      <w:r w:rsidRPr="00470FE2">
        <w:t xml:space="preserve">-- </w:t>
      </w:r>
      <w:r w:rsidR="007873CA" w:rsidRPr="00470FE2">
        <w:t>et adverb: zurückkommen</w:t>
      </w:r>
    </w:p>
    <w:p w14:paraId="1C12C685" w14:textId="719D986A" w:rsidR="007873CA" w:rsidRPr="00470FE2" w:rsidRDefault="00492A6B" w:rsidP="007873CA">
      <w:r w:rsidRPr="00470FE2">
        <w:t xml:space="preserve">-- </w:t>
      </w:r>
      <w:r w:rsidR="007873CA" w:rsidRPr="00470FE2">
        <w:t>et adjektiv: schönmachen</w:t>
      </w:r>
    </w:p>
    <w:p w14:paraId="1756AEF7" w14:textId="472F4A03" w:rsidR="007873CA" w:rsidRPr="00470FE2" w:rsidRDefault="00492A6B" w:rsidP="007873CA">
      <w:r w:rsidRPr="00470FE2">
        <w:t xml:space="preserve">-- </w:t>
      </w:r>
      <w:r w:rsidR="007873CA" w:rsidRPr="00470FE2">
        <w:t>et substantiv: radfahren</w:t>
      </w:r>
    </w:p>
    <w:p w14:paraId="7382FA9E" w14:textId="348CF739" w:rsidR="007873CA" w:rsidRPr="00470FE2" w:rsidRDefault="00492A6B" w:rsidP="007873CA">
      <w:r w:rsidRPr="00470FE2">
        <w:t xml:space="preserve">-- </w:t>
      </w:r>
      <w:r w:rsidR="007873CA" w:rsidRPr="00470FE2">
        <w:t>et verb: spazierengehen, fischengehen</w:t>
      </w:r>
    </w:p>
    <w:p w14:paraId="385FE617" w14:textId="77777777" w:rsidR="00A209D6" w:rsidRPr="00470FE2" w:rsidRDefault="00A209D6" w:rsidP="007873CA"/>
    <w:p w14:paraId="6936A1DD" w14:textId="77777777" w:rsidR="00E024BC" w:rsidRDefault="007873CA" w:rsidP="007873CA">
      <w:r w:rsidRPr="00470FE2">
        <w:t>Imperativ:</w:t>
      </w:r>
    </w:p>
    <w:p w14:paraId="02D564C8" w14:textId="406120DD" w:rsidR="007873CA" w:rsidRPr="00470FE2" w:rsidRDefault="007873CA" w:rsidP="007873CA">
      <w:r w:rsidRPr="00470FE2">
        <w:t xml:space="preserve">Steh auf! </w:t>
      </w:r>
    </w:p>
    <w:p w14:paraId="4F87F6FD" w14:textId="05E89BC3" w:rsidR="007873CA" w:rsidRPr="00470FE2" w:rsidRDefault="007873CA" w:rsidP="007873CA">
      <w:r w:rsidRPr="00470FE2">
        <w:t>Macht die Tür auf!</w:t>
      </w:r>
    </w:p>
    <w:p w14:paraId="2E1B39CE" w14:textId="6BF9196F" w:rsidR="007873CA" w:rsidRPr="00470FE2" w:rsidRDefault="007873CA" w:rsidP="007873CA">
      <w:r w:rsidRPr="00470FE2">
        <w:t>Helsetning i presens:</w:t>
      </w:r>
    </w:p>
    <w:p w14:paraId="658561E9" w14:textId="2B0CA07E" w:rsidR="007873CA" w:rsidRPr="00470FE2" w:rsidRDefault="007873CA" w:rsidP="007873CA">
      <w:r w:rsidRPr="00470FE2">
        <w:t>Er steht täglich um 7 Uhr auf.</w:t>
      </w:r>
    </w:p>
    <w:p w14:paraId="28E83B1C" w14:textId="77777777" w:rsidR="00664CF3" w:rsidRPr="00470FE2" w:rsidRDefault="00664CF3" w:rsidP="007873CA"/>
    <w:p w14:paraId="490A0BD3" w14:textId="137920B3" w:rsidR="007873CA" w:rsidRPr="00470FE2" w:rsidRDefault="007873CA" w:rsidP="007873CA">
      <w:r w:rsidRPr="00470FE2">
        <w:t>Leddsetning i presens:</w:t>
      </w:r>
    </w:p>
    <w:p w14:paraId="217471E0" w14:textId="0D6AC518" w:rsidR="007873CA" w:rsidRPr="00470FE2" w:rsidRDefault="007873CA" w:rsidP="007873CA">
      <w:r w:rsidRPr="00470FE2">
        <w:t>Ich weiß, dass er täglich um 7 Uhr aufsteht.</w:t>
      </w:r>
    </w:p>
    <w:p w14:paraId="0B415826" w14:textId="77777777" w:rsidR="007873CA" w:rsidRPr="00470FE2" w:rsidRDefault="007873CA" w:rsidP="007873CA"/>
    <w:p w14:paraId="64DF5F00" w14:textId="2299438E" w:rsidR="007873CA" w:rsidRPr="00470FE2" w:rsidRDefault="007873CA" w:rsidP="007873CA">
      <w:r w:rsidRPr="00470FE2">
        <w:t>--- 170</w:t>
      </w:r>
      <w:r w:rsidR="005E3AB2" w:rsidRPr="00470FE2">
        <w:t xml:space="preserve"> til 262</w:t>
      </w:r>
    </w:p>
    <w:p w14:paraId="5D9D82AB" w14:textId="1F7CB974" w:rsidR="007873CA" w:rsidRPr="00470FE2" w:rsidRDefault="007873CA" w:rsidP="00154E16">
      <w:r w:rsidRPr="00470FE2">
        <w:t>Vi skiller forstavelsen fra verbet og setter den sist i setningen i tre tilfeller:</w:t>
      </w:r>
    </w:p>
    <w:p w14:paraId="78C63382" w14:textId="7FAA121C" w:rsidR="007873CA" w:rsidRPr="00470FE2" w:rsidRDefault="007873CA" w:rsidP="007873CA">
      <w:r w:rsidRPr="00470FE2">
        <w:t>i imperativ</w:t>
      </w:r>
    </w:p>
    <w:p w14:paraId="66B2E7E7" w14:textId="3C0D3038" w:rsidR="007873CA" w:rsidRPr="00470FE2" w:rsidRDefault="007873CA" w:rsidP="007873CA">
      <w:r w:rsidRPr="00470FE2">
        <w:t>i presens</w:t>
      </w:r>
      <w:r w:rsidR="00FE20C2" w:rsidRPr="00470FE2">
        <w:t xml:space="preserve"> i helsetninger</w:t>
      </w:r>
    </w:p>
    <w:p w14:paraId="38FBB9DC" w14:textId="67D0FC14" w:rsidR="007873CA" w:rsidRPr="00470FE2" w:rsidRDefault="007873CA" w:rsidP="007873CA">
      <w:r w:rsidRPr="00470FE2">
        <w:t>i preteritum</w:t>
      </w:r>
      <w:r w:rsidR="00FE20C2" w:rsidRPr="00470FE2">
        <w:t xml:space="preserve"> i helsetninger</w:t>
      </w:r>
    </w:p>
    <w:p w14:paraId="57637729" w14:textId="77777777" w:rsidR="00FE20C2" w:rsidRPr="00470FE2" w:rsidRDefault="00FE20C2" w:rsidP="007873CA"/>
    <w:p w14:paraId="2C160C15" w14:textId="77777777" w:rsidR="007873CA" w:rsidRPr="00470FE2" w:rsidRDefault="007873CA" w:rsidP="007873CA">
      <w:r w:rsidRPr="00470FE2">
        <w:t>Forstavelse og verb skilles ikke i leddsetninger.</w:t>
      </w:r>
    </w:p>
    <w:p w14:paraId="300AE570" w14:textId="77777777" w:rsidR="00086B02" w:rsidRPr="00470FE2" w:rsidRDefault="00086B02" w:rsidP="007873CA"/>
    <w:p w14:paraId="64DA4F54" w14:textId="2D10CE95" w:rsidR="007873CA" w:rsidRPr="00470FE2" w:rsidRDefault="007873CA" w:rsidP="007873CA">
      <w:r w:rsidRPr="00470FE2">
        <w:t>Infinitiv</w:t>
      </w:r>
      <w:r w:rsidR="00086B02" w:rsidRPr="00470FE2">
        <w:t>:</w:t>
      </w:r>
    </w:p>
    <w:p w14:paraId="26223138" w14:textId="53AC55F6" w:rsidR="007873CA" w:rsidRPr="00470FE2" w:rsidRDefault="007873CA" w:rsidP="007873CA">
      <w:r w:rsidRPr="00470FE2">
        <w:t>Infinitivsmerket _zu_ står mellom forstavelsen og verb.</w:t>
      </w:r>
    </w:p>
    <w:p w14:paraId="08C6F3CF" w14:textId="37E1DDF5" w:rsidR="007873CA" w:rsidRPr="00470FE2" w:rsidRDefault="007873CA" w:rsidP="007873CA">
      <w:r w:rsidRPr="00470FE2">
        <w:lastRenderedPageBreak/>
        <w:t>Die Mutter bittet mich, die Tür aufzumachen.</w:t>
      </w:r>
    </w:p>
    <w:p w14:paraId="45DE5387" w14:textId="77777777" w:rsidR="00336C71" w:rsidRPr="00470FE2" w:rsidRDefault="00336C71" w:rsidP="007873CA"/>
    <w:p w14:paraId="53840418" w14:textId="78D1FC3F" w:rsidR="007873CA" w:rsidRPr="00470FE2" w:rsidRDefault="007873CA" w:rsidP="007873CA">
      <w:r w:rsidRPr="00470FE2">
        <w:t>Presens perfektum</w:t>
      </w:r>
      <w:r w:rsidR="00086B02" w:rsidRPr="00470FE2">
        <w:t>:</w:t>
      </w:r>
    </w:p>
    <w:p w14:paraId="0A9DF9E5" w14:textId="633BE919" w:rsidR="007873CA" w:rsidRPr="00470FE2" w:rsidRDefault="007873CA" w:rsidP="007873CA">
      <w:r w:rsidRPr="00470FE2">
        <w:t xml:space="preserve">_ge_ står mellom forstavelse og verb. </w:t>
      </w:r>
    </w:p>
    <w:p w14:paraId="69886C41" w14:textId="66DE49FA" w:rsidR="007873CA" w:rsidRPr="00470FE2" w:rsidRDefault="007873CA" w:rsidP="007873CA">
      <w:r w:rsidRPr="00470FE2">
        <w:t>Ich habe mich schöngemacht.</w:t>
      </w:r>
    </w:p>
    <w:p w14:paraId="31ADDDF2" w14:textId="77777777" w:rsidR="007873CA" w:rsidRPr="00470FE2" w:rsidRDefault="007873CA" w:rsidP="007873CA"/>
    <w:p w14:paraId="762848B4" w14:textId="50A993A5" w:rsidR="007873CA" w:rsidRPr="00470FE2" w:rsidRDefault="007873CA" w:rsidP="007873CA">
      <w:r w:rsidRPr="00470FE2">
        <w:t>--- 171</w:t>
      </w:r>
      <w:r w:rsidR="005E3AB2" w:rsidRPr="00470FE2">
        <w:t xml:space="preserve"> til 262</w:t>
      </w:r>
    </w:p>
    <w:p w14:paraId="027A1FA6" w14:textId="11158B27" w:rsidR="007873CA" w:rsidRPr="00470FE2" w:rsidRDefault="00A83DF7" w:rsidP="00A83DF7">
      <w:pPr>
        <w:pStyle w:val="Overskrift2"/>
      </w:pPr>
      <w:r>
        <w:t xml:space="preserve">xxx2 </w:t>
      </w:r>
      <w:r w:rsidR="007873CA" w:rsidRPr="00470FE2">
        <w:t>§ 2 Substantiv</w:t>
      </w:r>
    </w:p>
    <w:p w14:paraId="221CD955" w14:textId="2C93118A" w:rsidR="007873CA" w:rsidRPr="00470FE2" w:rsidRDefault="00A83DF7" w:rsidP="00A83DF7">
      <w:pPr>
        <w:pStyle w:val="Overskrift3"/>
      </w:pPr>
      <w:r>
        <w:t xml:space="preserve">xxx3 </w:t>
      </w:r>
      <w:r w:rsidR="007873CA" w:rsidRPr="00470FE2">
        <w:t>1 Substantivenes kjønn</w:t>
      </w:r>
    </w:p>
    <w:p w14:paraId="196AFD48" w14:textId="77777777" w:rsidR="001641F1" w:rsidRPr="00470FE2" w:rsidRDefault="007873CA" w:rsidP="007873CA">
      <w:r w:rsidRPr="00470FE2">
        <w:t>Som på norsk er det vanskelig å gi regler for substantivenes grammatiske kjønn, men vi har noen holdepunkter. Vi anbefaler allikevel alltid å lære substantiv med bestemt artikkel og flertallsendelse.</w:t>
      </w:r>
    </w:p>
    <w:p w14:paraId="254CD7C8" w14:textId="77777777" w:rsidR="001641F1" w:rsidRPr="00470FE2" w:rsidRDefault="001641F1" w:rsidP="007873CA"/>
    <w:p w14:paraId="359CFF31" w14:textId="38836F2D" w:rsidR="007873CA" w:rsidRPr="00470FE2" w:rsidRDefault="007873CA" w:rsidP="007873CA">
      <w:r w:rsidRPr="00470FE2">
        <w:t>a) Naturlig kjønn</w:t>
      </w:r>
    </w:p>
    <w:p w14:paraId="62F6CCB2" w14:textId="406E83E1" w:rsidR="007873CA" w:rsidRPr="00470FE2" w:rsidRDefault="007873CA" w:rsidP="007873CA">
      <w:r w:rsidRPr="00470FE2">
        <w:t xml:space="preserve">Hovedregel: levende vesener følger regelen om naturlig kjønn. Mannlige skapninger er hankjønn (maskulinum), kvinnelige er hunkjønn (femini num) og barn intetkjønn (nøytrum). Unntak: _das Mädchen_. </w:t>
      </w:r>
    </w:p>
    <w:p w14:paraId="395E97EE" w14:textId="77777777" w:rsidR="001641F1" w:rsidRPr="00470FE2" w:rsidRDefault="001641F1" w:rsidP="007873CA"/>
    <w:p w14:paraId="3117B6F6" w14:textId="2D733FAD" w:rsidR="007873CA" w:rsidRPr="00470FE2" w:rsidRDefault="007873CA" w:rsidP="007873CA">
      <w:r w:rsidRPr="00470FE2">
        <w:t>MERK: Det heter _der Mensch_ og _die Person_!</w:t>
      </w:r>
    </w:p>
    <w:p w14:paraId="77FB44EE" w14:textId="77777777" w:rsidR="001641F1" w:rsidRPr="00470FE2" w:rsidRDefault="001641F1" w:rsidP="007873CA"/>
    <w:p w14:paraId="434CB7A0" w14:textId="0FB1933E" w:rsidR="007873CA" w:rsidRPr="00470FE2" w:rsidRDefault="007873CA" w:rsidP="001641F1">
      <w:r w:rsidRPr="00470FE2">
        <w:t xml:space="preserve">Ved _yrkestitler_ er en på tysk nøye med å få fram om det er en kvinne eller en mann. Endelsen _-in_ brukes når det er snakk om kvinner: </w:t>
      </w:r>
    </w:p>
    <w:p w14:paraId="71DC4FAB" w14:textId="1BE2D36D" w:rsidR="007873CA" w:rsidRPr="00470FE2" w:rsidRDefault="007873CA" w:rsidP="007873CA">
      <w:r w:rsidRPr="00470FE2">
        <w:t>der Lehrer</w:t>
      </w:r>
      <w:r w:rsidR="001641F1" w:rsidRPr="00470FE2">
        <w:t xml:space="preserve"> - </w:t>
      </w:r>
      <w:r w:rsidRPr="00470FE2">
        <w:t>die Lehrerin</w:t>
      </w:r>
    </w:p>
    <w:p w14:paraId="2E8247AE" w14:textId="3E7E4723" w:rsidR="007873CA" w:rsidRPr="00470FE2" w:rsidRDefault="007873CA" w:rsidP="007873CA">
      <w:r w:rsidRPr="00470FE2">
        <w:t>der Schüler</w:t>
      </w:r>
      <w:r w:rsidR="001641F1" w:rsidRPr="00470FE2">
        <w:t xml:space="preserve"> - </w:t>
      </w:r>
      <w:r w:rsidRPr="00470FE2">
        <w:t>die Schülerin</w:t>
      </w:r>
    </w:p>
    <w:p w14:paraId="69918DDA" w14:textId="6250DAA7" w:rsidR="007873CA" w:rsidRPr="00470FE2" w:rsidRDefault="007873CA" w:rsidP="007873CA">
      <w:r w:rsidRPr="00470FE2">
        <w:t>der Fotograf</w:t>
      </w:r>
      <w:r w:rsidR="001641F1" w:rsidRPr="00470FE2">
        <w:t xml:space="preserve"> - </w:t>
      </w:r>
      <w:r w:rsidRPr="00470FE2">
        <w:t>die Fotografin</w:t>
      </w:r>
    </w:p>
    <w:p w14:paraId="4A87B07B" w14:textId="3F9FB213" w:rsidR="007873CA" w:rsidRPr="00470FE2" w:rsidRDefault="007873CA" w:rsidP="007873CA">
      <w:r w:rsidRPr="00470FE2">
        <w:t>der Arzt</w:t>
      </w:r>
      <w:r w:rsidR="001641F1" w:rsidRPr="00470FE2">
        <w:t xml:space="preserve"> - </w:t>
      </w:r>
      <w:r w:rsidRPr="00470FE2">
        <w:t>die Ärztin</w:t>
      </w:r>
    </w:p>
    <w:p w14:paraId="1BCC9CAC" w14:textId="7AD2441C" w:rsidR="007873CA" w:rsidRPr="00470FE2" w:rsidRDefault="007873CA" w:rsidP="007873CA">
      <w:r w:rsidRPr="00470FE2">
        <w:t>der Kellner</w:t>
      </w:r>
      <w:r w:rsidR="001641F1" w:rsidRPr="00470FE2">
        <w:t xml:space="preserve"> - </w:t>
      </w:r>
      <w:r w:rsidRPr="00470FE2">
        <w:t>die Kellnerin</w:t>
      </w:r>
    </w:p>
    <w:p w14:paraId="13A33CAB" w14:textId="48791798" w:rsidR="007873CA" w:rsidRPr="00470FE2" w:rsidRDefault="007873CA" w:rsidP="007873CA"/>
    <w:p w14:paraId="785B18DA" w14:textId="77777777" w:rsidR="007873CA" w:rsidRPr="00470FE2" w:rsidRDefault="007873CA" w:rsidP="007873CA">
      <w:r w:rsidRPr="00470FE2">
        <w:t>b) Hankjønn:</w:t>
      </w:r>
    </w:p>
    <w:p w14:paraId="59D54DE4" w14:textId="77477D44" w:rsidR="007873CA" w:rsidRPr="00470FE2" w:rsidRDefault="007873CA" w:rsidP="007873CA">
      <w:r w:rsidRPr="00470FE2">
        <w:t>De fleste substantiv som dannes av verbets stamme:</w:t>
      </w:r>
    </w:p>
    <w:p w14:paraId="671A16D7" w14:textId="13FB387B" w:rsidR="007873CA" w:rsidRPr="00470FE2" w:rsidRDefault="007873CA" w:rsidP="007873CA">
      <w:r w:rsidRPr="00470FE2">
        <w:t xml:space="preserve">kaufen </w:t>
      </w:r>
      <w:r w:rsidR="0033152E" w:rsidRPr="00470FE2">
        <w:t>-</w:t>
      </w:r>
      <w:r w:rsidRPr="00470FE2">
        <w:t xml:space="preserve"> der Kauf</w:t>
      </w:r>
    </w:p>
    <w:p w14:paraId="6EEB2F56" w14:textId="06FC51F0" w:rsidR="007873CA" w:rsidRPr="00470FE2" w:rsidRDefault="007873CA" w:rsidP="007873CA">
      <w:r w:rsidRPr="00470FE2">
        <w:t xml:space="preserve">versuchen </w:t>
      </w:r>
      <w:r w:rsidR="0033152E" w:rsidRPr="00470FE2">
        <w:t>-</w:t>
      </w:r>
      <w:r w:rsidRPr="00470FE2">
        <w:t xml:space="preserve"> der Versuch</w:t>
      </w:r>
    </w:p>
    <w:p w14:paraId="45E058FE" w14:textId="77777777" w:rsidR="00FD247D" w:rsidRPr="00470FE2" w:rsidRDefault="007873CA" w:rsidP="007873CA">
      <w:r w:rsidRPr="00470FE2">
        <w:t>Unntak: die Antwort, die Arbeit</w:t>
      </w:r>
    </w:p>
    <w:p w14:paraId="2F249E55" w14:textId="77777777" w:rsidR="00FD247D" w:rsidRPr="00470FE2" w:rsidRDefault="00FD247D" w:rsidP="007873CA"/>
    <w:p w14:paraId="306D9AC5" w14:textId="5B42EB35" w:rsidR="007873CA" w:rsidRPr="00470FE2" w:rsidRDefault="007873CA" w:rsidP="00FD247D">
      <w:r w:rsidRPr="00470FE2">
        <w:t>Navn på årstider, måneder, ukedager og deler av dagen:</w:t>
      </w:r>
    </w:p>
    <w:p w14:paraId="143571A6" w14:textId="5B653EC0" w:rsidR="007873CA" w:rsidRPr="00470FE2" w:rsidRDefault="007873CA" w:rsidP="007873CA">
      <w:r w:rsidRPr="00470FE2">
        <w:t>der Sommer</w:t>
      </w:r>
      <w:r w:rsidR="005C755F">
        <w:t xml:space="preserve">, </w:t>
      </w:r>
      <w:r w:rsidRPr="00470FE2">
        <w:t>der Januar</w:t>
      </w:r>
      <w:r w:rsidR="005C755F">
        <w:t xml:space="preserve">, </w:t>
      </w:r>
      <w:r w:rsidRPr="00470FE2">
        <w:t>der Montag</w:t>
      </w:r>
      <w:r w:rsidR="005C755F">
        <w:t xml:space="preserve">, </w:t>
      </w:r>
      <w:r w:rsidRPr="00470FE2">
        <w:t>der Morgen</w:t>
      </w:r>
      <w:r w:rsidR="005C755F">
        <w:t xml:space="preserve">, </w:t>
      </w:r>
      <w:r w:rsidRPr="00470FE2">
        <w:t>der Herbst</w:t>
      </w:r>
      <w:r w:rsidR="005C755F">
        <w:t xml:space="preserve">, </w:t>
      </w:r>
      <w:r w:rsidRPr="00470FE2">
        <w:t>der Februar</w:t>
      </w:r>
      <w:r w:rsidR="005C755F">
        <w:t xml:space="preserve">, </w:t>
      </w:r>
      <w:r w:rsidRPr="00470FE2">
        <w:t>der Dienstag</w:t>
      </w:r>
      <w:r w:rsidR="005C755F">
        <w:t xml:space="preserve">, </w:t>
      </w:r>
      <w:r w:rsidRPr="00470FE2">
        <w:t>der Vor-</w:t>
      </w:r>
      <w:r w:rsidR="007F7AE1" w:rsidRPr="00470FE2">
        <w:t xml:space="preserve"> </w:t>
      </w:r>
      <w:r w:rsidRPr="00470FE2">
        <w:t>/</w:t>
      </w:r>
      <w:r w:rsidR="007F7AE1" w:rsidRPr="00470FE2">
        <w:t xml:space="preserve"> </w:t>
      </w:r>
      <w:r w:rsidRPr="00470FE2">
        <w:t>Nachmittag</w:t>
      </w:r>
      <w:r w:rsidR="005C755F">
        <w:t xml:space="preserve">, </w:t>
      </w:r>
      <w:r w:rsidRPr="00470FE2">
        <w:t>der Winter</w:t>
      </w:r>
      <w:r w:rsidR="005C755F">
        <w:t xml:space="preserve">, </w:t>
      </w:r>
      <w:r w:rsidRPr="00470FE2">
        <w:t>der März</w:t>
      </w:r>
      <w:r w:rsidR="005C755F">
        <w:t xml:space="preserve">, </w:t>
      </w:r>
      <w:r w:rsidRPr="00470FE2">
        <w:t>der Mittwoch</w:t>
      </w:r>
      <w:r w:rsidR="005C755F">
        <w:t xml:space="preserve">, </w:t>
      </w:r>
      <w:r w:rsidRPr="00470FE2">
        <w:t>der Abend</w:t>
      </w:r>
      <w:r w:rsidR="005C755F">
        <w:t xml:space="preserve">, </w:t>
      </w:r>
      <w:r w:rsidRPr="00470FE2">
        <w:t>der Frühling</w:t>
      </w:r>
      <w:r w:rsidR="005C755F">
        <w:t xml:space="preserve"> </w:t>
      </w:r>
      <w:r w:rsidRPr="00470FE2">
        <w:t>usw.</w:t>
      </w:r>
      <w:r w:rsidR="005C755F">
        <w:t xml:space="preserve"> </w:t>
      </w:r>
      <w:r w:rsidRPr="00470FE2">
        <w:t>usw.</w:t>
      </w:r>
    </w:p>
    <w:p w14:paraId="61559BD5" w14:textId="6B6794C8" w:rsidR="007873CA" w:rsidRPr="00470FE2" w:rsidRDefault="005C755F" w:rsidP="007873CA">
      <w:r>
        <w:t xml:space="preserve">  </w:t>
      </w:r>
      <w:r w:rsidR="007873CA" w:rsidRPr="00470FE2">
        <w:t>(men: _die_ Nacht)</w:t>
      </w:r>
    </w:p>
    <w:p w14:paraId="2C4832DD" w14:textId="557381DC" w:rsidR="007873CA" w:rsidRPr="00470FE2" w:rsidRDefault="007873CA" w:rsidP="007873CA"/>
    <w:p w14:paraId="127583A1" w14:textId="24BC4CFC" w:rsidR="007873CA" w:rsidRPr="00470FE2" w:rsidRDefault="007873CA" w:rsidP="00FD247D">
      <w:r w:rsidRPr="00470FE2">
        <w:t>Himmelretninger, vær:</w:t>
      </w:r>
    </w:p>
    <w:p w14:paraId="54579EB2" w14:textId="7FB4CA00" w:rsidR="007873CA" w:rsidRPr="00470FE2" w:rsidRDefault="007873CA" w:rsidP="007873CA">
      <w:r w:rsidRPr="00470FE2">
        <w:t>der Norden</w:t>
      </w:r>
      <w:r w:rsidR="00CA74CE">
        <w:t xml:space="preserve">, </w:t>
      </w:r>
      <w:r w:rsidRPr="00470FE2">
        <w:t>der Regen</w:t>
      </w:r>
      <w:r w:rsidR="00CA74CE">
        <w:t xml:space="preserve">, </w:t>
      </w:r>
      <w:r w:rsidRPr="00470FE2">
        <w:t>der Süden</w:t>
      </w:r>
      <w:r w:rsidR="00CA74CE">
        <w:t xml:space="preserve">, </w:t>
      </w:r>
      <w:r w:rsidRPr="00470FE2">
        <w:t>der Schnee</w:t>
      </w:r>
    </w:p>
    <w:p w14:paraId="406FF63E" w14:textId="77777777" w:rsidR="007873CA" w:rsidRPr="00470FE2" w:rsidRDefault="007873CA" w:rsidP="007873CA"/>
    <w:p w14:paraId="224691BA" w14:textId="4228BB7B" w:rsidR="007873CA" w:rsidRPr="00470FE2" w:rsidRDefault="007873CA" w:rsidP="007873CA">
      <w:r w:rsidRPr="00470FE2">
        <w:t>--- 172</w:t>
      </w:r>
      <w:r w:rsidR="005E3AB2" w:rsidRPr="00470FE2">
        <w:t xml:space="preserve"> til 262</w:t>
      </w:r>
    </w:p>
    <w:p w14:paraId="085140F3" w14:textId="4C9EA74C" w:rsidR="007873CA" w:rsidRPr="00470FE2" w:rsidRDefault="007873CA" w:rsidP="007873CA">
      <w:r w:rsidRPr="00470FE2">
        <w:lastRenderedPageBreak/>
        <w:t>Noen tyske elver:</w:t>
      </w:r>
    </w:p>
    <w:p w14:paraId="30355C7B" w14:textId="6DA2C349" w:rsidR="007873CA" w:rsidRPr="00470FE2" w:rsidRDefault="007873CA" w:rsidP="007873CA">
      <w:r w:rsidRPr="00470FE2">
        <w:t>der Rhein, der Main, der Neckar, der Inn</w:t>
      </w:r>
    </w:p>
    <w:p w14:paraId="0FFCBA4D" w14:textId="77777777" w:rsidR="008C5463" w:rsidRPr="00470FE2" w:rsidRDefault="008C5463" w:rsidP="007873CA"/>
    <w:p w14:paraId="0A29A8FD" w14:textId="3B0A2A12" w:rsidR="007873CA" w:rsidRPr="00470FE2" w:rsidRDefault="007873CA" w:rsidP="007873CA">
      <w:r w:rsidRPr="00470FE2">
        <w:t>Alle bilmerker:</w:t>
      </w:r>
    </w:p>
    <w:p w14:paraId="7B449E44" w14:textId="75585955" w:rsidR="007873CA" w:rsidRPr="00470FE2" w:rsidRDefault="007873CA" w:rsidP="007873CA">
      <w:r w:rsidRPr="00470FE2">
        <w:t>der BMW, der Audi, der VW, der Toyota</w:t>
      </w:r>
    </w:p>
    <w:p w14:paraId="3F70906B" w14:textId="77777777" w:rsidR="008C5463" w:rsidRPr="00470FE2" w:rsidRDefault="008C5463" w:rsidP="007873CA"/>
    <w:p w14:paraId="127884ED" w14:textId="5C1F7FA4" w:rsidR="007873CA" w:rsidRPr="00470FE2" w:rsidRDefault="007873CA" w:rsidP="007873CA">
      <w:r w:rsidRPr="00470FE2">
        <w:t>c) Hunkjønn</w:t>
      </w:r>
    </w:p>
    <w:p w14:paraId="1B03EB25" w14:textId="1E27E8F5" w:rsidR="007873CA" w:rsidRPr="00470FE2" w:rsidRDefault="007873CA" w:rsidP="007873CA">
      <w:r w:rsidRPr="00470FE2">
        <w:t>De aller fleste substantiv som slutter på _-e_ og _ikke_ betegner levende vesener:</w:t>
      </w:r>
      <w:r w:rsidR="003C7A09" w:rsidRPr="00470FE2">
        <w:t xml:space="preserve"> </w:t>
      </w:r>
      <w:r w:rsidRPr="00470FE2">
        <w:t>die Schule, die Straße, die Lampe, die Blume, die Sprache, die Hilfe</w:t>
      </w:r>
    </w:p>
    <w:p w14:paraId="7FB08470" w14:textId="77777777" w:rsidR="003C7A09" w:rsidRPr="00470FE2" w:rsidRDefault="003C7A09" w:rsidP="007873CA"/>
    <w:p w14:paraId="0060A75D" w14:textId="23B5EC61" w:rsidR="007873CA" w:rsidRPr="00470FE2" w:rsidRDefault="007873CA" w:rsidP="007873CA">
      <w:r w:rsidRPr="00470FE2">
        <w:t>Substantiv på -ei, heit, -keit, -schaft og -ung:</w:t>
      </w:r>
    </w:p>
    <w:p w14:paraId="170141C0" w14:textId="70D5FBE6" w:rsidR="007873CA" w:rsidRPr="00470FE2" w:rsidRDefault="007873CA" w:rsidP="007873CA">
      <w:r w:rsidRPr="00470FE2">
        <w:t>die Partei, die Möglichkeit, die Krankheit, die Freundschaft, die Wohnung</w:t>
      </w:r>
    </w:p>
    <w:p w14:paraId="12D7FABB" w14:textId="77777777" w:rsidR="003C7A09" w:rsidRPr="00470FE2" w:rsidRDefault="003C7A09" w:rsidP="007873CA"/>
    <w:p w14:paraId="2644279D" w14:textId="3A932BDC" w:rsidR="007873CA" w:rsidRPr="00470FE2" w:rsidRDefault="007873CA" w:rsidP="007873CA">
      <w:r w:rsidRPr="00470FE2">
        <w:t>Fremmedord på -enz, -ie, -ik, -ion, -tät, -ur:</w:t>
      </w:r>
    </w:p>
    <w:p w14:paraId="1FB0711C" w14:textId="4AF2FC43" w:rsidR="007873CA" w:rsidRPr="00470FE2" w:rsidRDefault="007873CA" w:rsidP="007873CA">
      <w:r w:rsidRPr="00470FE2">
        <w:t>die Konferenz, die Demokratie, die Republik, die Nation</w:t>
      </w:r>
    </w:p>
    <w:p w14:paraId="794462A7" w14:textId="77777777" w:rsidR="008A744B" w:rsidRPr="00470FE2" w:rsidRDefault="008A744B" w:rsidP="007873CA"/>
    <w:p w14:paraId="4EEFF844" w14:textId="32D6E60E" w:rsidR="007873CA" w:rsidRPr="00470FE2" w:rsidRDefault="007873CA" w:rsidP="007873CA">
      <w:r w:rsidRPr="00470FE2">
        <w:t>De fleste tyske elvene:</w:t>
      </w:r>
    </w:p>
    <w:p w14:paraId="67143246" w14:textId="6A80A447" w:rsidR="007873CA" w:rsidRPr="00470FE2" w:rsidRDefault="007873CA" w:rsidP="007873CA">
      <w:r w:rsidRPr="00470FE2">
        <w:t>die Mosel, die Donau, die Oder, die Elbe</w:t>
      </w:r>
    </w:p>
    <w:p w14:paraId="07DBAB77" w14:textId="77777777" w:rsidR="008A744B" w:rsidRPr="00470FE2" w:rsidRDefault="008A744B" w:rsidP="007873CA"/>
    <w:p w14:paraId="0CD9A503" w14:textId="77E784B9" w:rsidR="007873CA" w:rsidRPr="00470FE2" w:rsidRDefault="007873CA" w:rsidP="007873CA">
      <w:r w:rsidRPr="00470FE2">
        <w:t>Noen få land, blant annet:</w:t>
      </w:r>
    </w:p>
    <w:p w14:paraId="149C280E" w14:textId="6B895807" w:rsidR="007873CA" w:rsidRPr="00470FE2" w:rsidRDefault="007873CA" w:rsidP="007873CA">
      <w:r w:rsidRPr="00470FE2">
        <w:t xml:space="preserve">die BRD, die Schweiz, die Türkei (ellers står navn på land uten artikkel, unntatt _die USA_ og _die Niederlande_, som er flertallsord) </w:t>
      </w:r>
    </w:p>
    <w:p w14:paraId="674A706E" w14:textId="77777777" w:rsidR="008A744B" w:rsidRPr="00470FE2" w:rsidRDefault="008A744B" w:rsidP="007873CA"/>
    <w:p w14:paraId="45B94AE5" w14:textId="29B386E3" w:rsidR="007873CA" w:rsidRPr="00470FE2" w:rsidRDefault="007873CA" w:rsidP="007873CA">
      <w:r w:rsidRPr="00470FE2">
        <w:t>d) Intetkjønn</w:t>
      </w:r>
    </w:p>
    <w:p w14:paraId="707B1AAA" w14:textId="51AB471C" w:rsidR="007873CA" w:rsidRPr="00470FE2" w:rsidRDefault="007873CA" w:rsidP="007873CA">
      <w:r w:rsidRPr="00470FE2">
        <w:t>Substantiv som er laget av hele infinitiven:</w:t>
      </w:r>
    </w:p>
    <w:p w14:paraId="3DBAE60B" w14:textId="0678E269" w:rsidR="007873CA" w:rsidRPr="00470FE2" w:rsidRDefault="007873CA" w:rsidP="007873CA">
      <w:r w:rsidRPr="00470FE2">
        <w:t>das Leben, das Essen, das Baden</w:t>
      </w:r>
    </w:p>
    <w:p w14:paraId="70111332" w14:textId="77777777" w:rsidR="008A744B" w:rsidRPr="00470FE2" w:rsidRDefault="008A744B" w:rsidP="007873CA"/>
    <w:p w14:paraId="4617F841" w14:textId="7D2ADA99" w:rsidR="007873CA" w:rsidRPr="00470FE2" w:rsidRDefault="007873CA" w:rsidP="007873CA">
      <w:r w:rsidRPr="00470FE2">
        <w:t>Substantiv som slutter på _-chen_ og _-lein_:</w:t>
      </w:r>
    </w:p>
    <w:p w14:paraId="209BC1AA" w14:textId="3D824901" w:rsidR="007873CA" w:rsidRPr="00470FE2" w:rsidRDefault="007873CA" w:rsidP="007873CA">
      <w:r w:rsidRPr="00470FE2">
        <w:t>das Mädchen, das Fräulein</w:t>
      </w:r>
    </w:p>
    <w:p w14:paraId="40287334" w14:textId="77777777" w:rsidR="008A744B" w:rsidRPr="00470FE2" w:rsidRDefault="008A744B" w:rsidP="007873CA"/>
    <w:p w14:paraId="12614764" w14:textId="5AFD3D60" w:rsidR="007873CA" w:rsidRPr="00470FE2" w:rsidRDefault="007873CA" w:rsidP="007873CA">
      <w:r w:rsidRPr="00470FE2">
        <w:t>e) Ved substantiv som består av to eller flere substantiv, retter kjønnet seg etter det siste:</w:t>
      </w:r>
    </w:p>
    <w:p w14:paraId="38FC7662" w14:textId="08AFF8E1" w:rsidR="007873CA" w:rsidRPr="00470FE2" w:rsidRDefault="007873CA" w:rsidP="007873CA">
      <w:r w:rsidRPr="00470FE2">
        <w:t>das Textbuch (das Buch), die Hausaufgabe (die Aufgabe)</w:t>
      </w:r>
    </w:p>
    <w:p w14:paraId="48566A23" w14:textId="77777777" w:rsidR="007873CA" w:rsidRPr="00470FE2" w:rsidRDefault="007873CA" w:rsidP="007873CA"/>
    <w:p w14:paraId="3632A711" w14:textId="2D95BE00" w:rsidR="007873CA" w:rsidRPr="00470FE2" w:rsidRDefault="00A83DF7" w:rsidP="00A83DF7">
      <w:pPr>
        <w:pStyle w:val="Overskrift3"/>
      </w:pPr>
      <w:r>
        <w:t xml:space="preserve">xxx3 </w:t>
      </w:r>
      <w:r w:rsidR="007873CA" w:rsidRPr="00470FE2">
        <w:t>2 Substantivenes flertallsform</w:t>
      </w:r>
    </w:p>
    <w:p w14:paraId="504015A9" w14:textId="77777777" w:rsidR="007873CA" w:rsidRPr="00470FE2" w:rsidRDefault="007873CA" w:rsidP="007873CA">
      <w:r w:rsidRPr="00470FE2">
        <w:t>På tysk er det mange forskjellige flertallsendelser. Vi skal her nevne de viktigste for hvert kjønn.</w:t>
      </w:r>
    </w:p>
    <w:p w14:paraId="458BD01B" w14:textId="77777777" w:rsidR="007873CA" w:rsidRPr="00470FE2" w:rsidRDefault="007873CA" w:rsidP="007873CA"/>
    <w:p w14:paraId="1FBB823D" w14:textId="2182F503" w:rsidR="007873CA" w:rsidRPr="00470FE2" w:rsidRDefault="007873CA" w:rsidP="007873CA">
      <w:r w:rsidRPr="00470FE2">
        <w:t>--- 173</w:t>
      </w:r>
      <w:r w:rsidR="005E3AB2" w:rsidRPr="00470FE2">
        <w:t xml:space="preserve"> til 262</w:t>
      </w:r>
    </w:p>
    <w:p w14:paraId="77801D3F" w14:textId="77777777" w:rsidR="007873CA" w:rsidRPr="00470FE2" w:rsidRDefault="007873CA" w:rsidP="007873CA">
      <w:r w:rsidRPr="00470FE2">
        <w:t>a) Hankjønn</w:t>
      </w:r>
    </w:p>
    <w:p w14:paraId="66055B15" w14:textId="11CCDB3B" w:rsidR="007873CA" w:rsidRPr="00470FE2" w:rsidRDefault="007873CA" w:rsidP="00037C5F">
      <w:r w:rsidRPr="00470FE2">
        <w:t>De aller fleste hankjønnsord ender i flertall på _-e_ og får ofte omlyd:</w:t>
      </w:r>
    </w:p>
    <w:p w14:paraId="44E0CF9C" w14:textId="7ECD792C" w:rsidR="007873CA" w:rsidRPr="00470FE2" w:rsidRDefault="007873CA" w:rsidP="007873CA">
      <w:r w:rsidRPr="00470FE2">
        <w:t>der Schrank</w:t>
      </w:r>
      <w:r w:rsidR="00507F84">
        <w:t xml:space="preserve"> - </w:t>
      </w:r>
      <w:r w:rsidRPr="00470FE2">
        <w:t>die Schränke</w:t>
      </w:r>
    </w:p>
    <w:p w14:paraId="544CA281" w14:textId="01384B1E" w:rsidR="007873CA" w:rsidRPr="00470FE2" w:rsidRDefault="007873CA" w:rsidP="007873CA">
      <w:r w:rsidRPr="00470FE2">
        <w:t>der Stuhl</w:t>
      </w:r>
      <w:r w:rsidR="00507F84">
        <w:t xml:space="preserve"> - </w:t>
      </w:r>
      <w:r w:rsidRPr="00470FE2">
        <w:t>die Stühle</w:t>
      </w:r>
    </w:p>
    <w:p w14:paraId="61239406" w14:textId="3360F7A9" w:rsidR="007873CA" w:rsidRPr="00470FE2" w:rsidRDefault="007873CA" w:rsidP="007873CA">
      <w:r w:rsidRPr="00470FE2">
        <w:t>der Tag</w:t>
      </w:r>
      <w:r w:rsidR="00507F84">
        <w:t xml:space="preserve"> - </w:t>
      </w:r>
      <w:r w:rsidRPr="00470FE2">
        <w:t>die Tage</w:t>
      </w:r>
    </w:p>
    <w:p w14:paraId="6FF037C7" w14:textId="40B504DC" w:rsidR="007873CA" w:rsidRPr="00470FE2" w:rsidRDefault="007873CA" w:rsidP="007873CA">
      <w:r w:rsidRPr="00470FE2">
        <w:t>der Schreibtisch</w:t>
      </w:r>
      <w:r w:rsidR="00507F84">
        <w:t xml:space="preserve"> - </w:t>
      </w:r>
      <w:r w:rsidRPr="00470FE2">
        <w:t>die Schreibtische</w:t>
      </w:r>
    </w:p>
    <w:p w14:paraId="6D98BE35" w14:textId="1D89116F" w:rsidR="007873CA" w:rsidRPr="00470FE2" w:rsidRDefault="007873CA" w:rsidP="007873CA"/>
    <w:p w14:paraId="17C5ED45" w14:textId="77777777" w:rsidR="007873CA" w:rsidRPr="00470FE2" w:rsidRDefault="007873CA" w:rsidP="007873CA">
      <w:r w:rsidRPr="00470FE2">
        <w:t>b) Hunkjønn</w:t>
      </w:r>
    </w:p>
    <w:p w14:paraId="15894734" w14:textId="1EAC4959" w:rsidR="007873CA" w:rsidRPr="00470FE2" w:rsidRDefault="007873CA" w:rsidP="00037C5F">
      <w:r w:rsidRPr="00470FE2">
        <w:t>De aller fleste hunkjønnsord får endelsen -(e)n:</w:t>
      </w:r>
    </w:p>
    <w:p w14:paraId="38322449" w14:textId="7043C791" w:rsidR="007873CA" w:rsidRPr="00470FE2" w:rsidRDefault="007873CA" w:rsidP="007873CA">
      <w:r w:rsidRPr="00470FE2">
        <w:t>die Blume</w:t>
      </w:r>
      <w:r w:rsidR="00507F84">
        <w:t xml:space="preserve"> - </w:t>
      </w:r>
      <w:r w:rsidRPr="00470FE2">
        <w:t>die Blumen</w:t>
      </w:r>
    </w:p>
    <w:p w14:paraId="7A17C7D1" w14:textId="0761617B" w:rsidR="007873CA" w:rsidRPr="00470FE2" w:rsidRDefault="007873CA" w:rsidP="007873CA">
      <w:r w:rsidRPr="00470FE2">
        <w:t>die Frau</w:t>
      </w:r>
      <w:r w:rsidR="00507F84">
        <w:t xml:space="preserve"> - </w:t>
      </w:r>
      <w:r w:rsidRPr="00470FE2">
        <w:t>die Frauen</w:t>
      </w:r>
    </w:p>
    <w:p w14:paraId="6F80E8AB" w14:textId="19B81203" w:rsidR="007873CA" w:rsidRPr="00470FE2" w:rsidRDefault="007873CA" w:rsidP="007873CA">
      <w:r w:rsidRPr="00470FE2">
        <w:t>die Wohnung</w:t>
      </w:r>
      <w:r w:rsidR="00507F84">
        <w:t xml:space="preserve"> - </w:t>
      </w:r>
      <w:r w:rsidRPr="00470FE2">
        <w:t>die Wohnungen</w:t>
      </w:r>
    </w:p>
    <w:p w14:paraId="7FC7B348" w14:textId="6E18CA63" w:rsidR="007873CA" w:rsidRPr="00470FE2" w:rsidRDefault="007873CA" w:rsidP="007873CA">
      <w:r w:rsidRPr="00470FE2">
        <w:t>die Schule</w:t>
      </w:r>
      <w:r w:rsidR="00507F84">
        <w:t xml:space="preserve"> - </w:t>
      </w:r>
      <w:r w:rsidRPr="00470FE2">
        <w:t>die Schulen</w:t>
      </w:r>
    </w:p>
    <w:p w14:paraId="480FC660" w14:textId="3E9BB893" w:rsidR="007873CA" w:rsidRPr="00470FE2" w:rsidRDefault="007873CA" w:rsidP="007873CA">
      <w:r w:rsidRPr="00470FE2">
        <w:t>die Sprache</w:t>
      </w:r>
      <w:r w:rsidR="00507F84">
        <w:t xml:space="preserve"> - </w:t>
      </w:r>
      <w:r w:rsidRPr="00470FE2">
        <w:t>die Sprachen</w:t>
      </w:r>
    </w:p>
    <w:p w14:paraId="203A3954" w14:textId="4AF715C2" w:rsidR="007873CA" w:rsidRPr="00470FE2" w:rsidRDefault="007873CA" w:rsidP="007873CA"/>
    <w:p w14:paraId="34A520B7" w14:textId="069FB42F" w:rsidR="007873CA" w:rsidRPr="00470FE2" w:rsidRDefault="007873CA" w:rsidP="00037C5F">
      <w:r w:rsidRPr="00470FE2">
        <w:t>Noen hunkjønnsord får endelsen _-e_ og omlyd:</w:t>
      </w:r>
    </w:p>
    <w:p w14:paraId="0FDADB2F" w14:textId="4291D9F7" w:rsidR="007873CA" w:rsidRPr="00470FE2" w:rsidRDefault="007873CA" w:rsidP="007873CA">
      <w:r w:rsidRPr="00470FE2">
        <w:t>die Nacht</w:t>
      </w:r>
      <w:r w:rsidR="00507F84">
        <w:t xml:space="preserve"> - </w:t>
      </w:r>
      <w:r w:rsidRPr="00470FE2">
        <w:t>die Nächte</w:t>
      </w:r>
    </w:p>
    <w:p w14:paraId="4954DF6C" w14:textId="27C06D51" w:rsidR="007873CA" w:rsidRPr="00470FE2" w:rsidRDefault="007873CA" w:rsidP="007873CA">
      <w:r w:rsidRPr="00470FE2">
        <w:t>die Stadt</w:t>
      </w:r>
      <w:r w:rsidR="00507F84">
        <w:t xml:space="preserve"> - </w:t>
      </w:r>
      <w:r w:rsidRPr="00470FE2">
        <w:t>die Städte</w:t>
      </w:r>
    </w:p>
    <w:p w14:paraId="626B98BC" w14:textId="42E50EC0" w:rsidR="007873CA" w:rsidRPr="00470FE2" w:rsidRDefault="007873CA" w:rsidP="007873CA">
      <w:r w:rsidRPr="00470FE2">
        <w:t>die Wand</w:t>
      </w:r>
      <w:r w:rsidR="00507F84">
        <w:t xml:space="preserve"> - </w:t>
      </w:r>
      <w:r w:rsidRPr="00470FE2">
        <w:t>die Wände</w:t>
      </w:r>
    </w:p>
    <w:p w14:paraId="54CF5118" w14:textId="136B00EF" w:rsidR="007873CA" w:rsidRPr="00470FE2" w:rsidRDefault="007873CA" w:rsidP="007873CA"/>
    <w:p w14:paraId="3066D5AB" w14:textId="77777777" w:rsidR="007873CA" w:rsidRPr="00470FE2" w:rsidRDefault="007873CA" w:rsidP="007873CA">
      <w:r w:rsidRPr="00470FE2">
        <w:t>c) Intetkjønn</w:t>
      </w:r>
    </w:p>
    <w:p w14:paraId="6A5AF6B3" w14:textId="42E14C0A" w:rsidR="007873CA" w:rsidRPr="00470FE2" w:rsidRDefault="007873CA" w:rsidP="00037C5F">
      <w:r w:rsidRPr="00470FE2">
        <w:t>De fleste intetkjønnsord får endelsen _-e_:</w:t>
      </w:r>
    </w:p>
    <w:p w14:paraId="1483DAA3" w14:textId="07EB9898" w:rsidR="007873CA" w:rsidRPr="00470FE2" w:rsidRDefault="007873CA" w:rsidP="007873CA">
      <w:r w:rsidRPr="00470FE2">
        <w:t>das Jahr</w:t>
      </w:r>
      <w:r w:rsidR="00507F84">
        <w:t xml:space="preserve"> - </w:t>
      </w:r>
      <w:r w:rsidRPr="00470FE2">
        <w:t>die Jahre</w:t>
      </w:r>
    </w:p>
    <w:p w14:paraId="126952A9" w14:textId="5FB589E3" w:rsidR="007873CA" w:rsidRPr="00470FE2" w:rsidRDefault="007873CA" w:rsidP="007873CA">
      <w:r w:rsidRPr="00470FE2">
        <w:t>das Problem</w:t>
      </w:r>
      <w:r w:rsidR="00507F84">
        <w:t xml:space="preserve"> - </w:t>
      </w:r>
      <w:r w:rsidRPr="00470FE2">
        <w:t>die Probleme</w:t>
      </w:r>
    </w:p>
    <w:p w14:paraId="003AB6E8" w14:textId="0FAA3C59" w:rsidR="007873CA" w:rsidRPr="00470FE2" w:rsidRDefault="007873CA" w:rsidP="007873CA">
      <w:r w:rsidRPr="00470FE2">
        <w:t>das Wort</w:t>
      </w:r>
      <w:r w:rsidR="00507F84">
        <w:t xml:space="preserve"> - </w:t>
      </w:r>
      <w:r w:rsidRPr="00470FE2">
        <w:t>die Worte</w:t>
      </w:r>
    </w:p>
    <w:p w14:paraId="678781AD" w14:textId="1EDD46A6" w:rsidR="007873CA" w:rsidRPr="00470FE2" w:rsidRDefault="007873CA" w:rsidP="007873CA"/>
    <w:p w14:paraId="5DFCA937" w14:textId="3D0BCAB5" w:rsidR="007873CA" w:rsidRPr="00470FE2" w:rsidRDefault="007873CA" w:rsidP="00037C5F">
      <w:r w:rsidRPr="00470FE2">
        <w:t>En del intetkjønnsord får endelsen _-er_ og omlyd:</w:t>
      </w:r>
    </w:p>
    <w:p w14:paraId="01E62D9E" w14:textId="5BF8E303" w:rsidR="007873CA" w:rsidRPr="00470FE2" w:rsidRDefault="007873CA" w:rsidP="007873CA">
      <w:r w:rsidRPr="00470FE2">
        <w:t>das Buch</w:t>
      </w:r>
      <w:r w:rsidR="00507F84">
        <w:t xml:space="preserve"> - </w:t>
      </w:r>
      <w:r w:rsidRPr="00470FE2">
        <w:t>die Bücher</w:t>
      </w:r>
    </w:p>
    <w:p w14:paraId="5A8F7AF7" w14:textId="27D67AC3" w:rsidR="007873CA" w:rsidRPr="00470FE2" w:rsidRDefault="007873CA" w:rsidP="007873CA">
      <w:r w:rsidRPr="00470FE2">
        <w:t>das Land</w:t>
      </w:r>
      <w:r w:rsidR="00507F84">
        <w:t xml:space="preserve"> - </w:t>
      </w:r>
      <w:r w:rsidRPr="00470FE2">
        <w:t>die Länder</w:t>
      </w:r>
    </w:p>
    <w:p w14:paraId="74309E65" w14:textId="1F67DC02" w:rsidR="007873CA" w:rsidRPr="00470FE2" w:rsidRDefault="007873CA" w:rsidP="007873CA">
      <w:r w:rsidRPr="00470FE2">
        <w:t>das Haus</w:t>
      </w:r>
      <w:r w:rsidR="00507F84">
        <w:t xml:space="preserve"> - </w:t>
      </w:r>
      <w:r w:rsidRPr="00470FE2">
        <w:t>die Häuser</w:t>
      </w:r>
    </w:p>
    <w:p w14:paraId="1E6E772C" w14:textId="524A4295" w:rsidR="007873CA" w:rsidRPr="00470FE2" w:rsidRDefault="007873CA" w:rsidP="007873CA">
      <w:r w:rsidRPr="00470FE2">
        <w:t>das Glas</w:t>
      </w:r>
      <w:r w:rsidR="00507F84">
        <w:t xml:space="preserve"> - </w:t>
      </w:r>
      <w:r w:rsidRPr="00470FE2">
        <w:t>die Gläser</w:t>
      </w:r>
    </w:p>
    <w:p w14:paraId="0952149F" w14:textId="0BC6FEA9" w:rsidR="007873CA" w:rsidRPr="00470FE2" w:rsidRDefault="007873CA" w:rsidP="007873CA">
      <w:r w:rsidRPr="00470FE2">
        <w:t>das Bild</w:t>
      </w:r>
      <w:r w:rsidR="00507F84">
        <w:t xml:space="preserve"> - </w:t>
      </w:r>
      <w:r w:rsidRPr="00470FE2">
        <w:t>die Bilder</w:t>
      </w:r>
    </w:p>
    <w:p w14:paraId="2E5204B1" w14:textId="16775F57" w:rsidR="007873CA" w:rsidRPr="00470FE2" w:rsidRDefault="007873CA" w:rsidP="007873CA">
      <w:r w:rsidRPr="00470FE2">
        <w:t>das Kind</w:t>
      </w:r>
      <w:r w:rsidR="00507F84">
        <w:t xml:space="preserve"> - </w:t>
      </w:r>
      <w:r w:rsidRPr="00470FE2">
        <w:t>die Kinder</w:t>
      </w:r>
    </w:p>
    <w:p w14:paraId="1B8ACFA6" w14:textId="77777777" w:rsidR="007873CA" w:rsidRPr="00470FE2" w:rsidRDefault="007873CA" w:rsidP="007873CA"/>
    <w:p w14:paraId="374CC283" w14:textId="2E126266" w:rsidR="007873CA" w:rsidRPr="00470FE2" w:rsidRDefault="007873CA" w:rsidP="007873CA">
      <w:r w:rsidRPr="00470FE2">
        <w:t>--- 174</w:t>
      </w:r>
      <w:r w:rsidR="005E3AB2" w:rsidRPr="00470FE2">
        <w:t xml:space="preserve"> til 262</w:t>
      </w:r>
    </w:p>
    <w:p w14:paraId="60D381F2" w14:textId="3C992315" w:rsidR="007873CA" w:rsidRPr="00470FE2" w:rsidRDefault="007873CA" w:rsidP="00775414">
      <w:r w:rsidRPr="00470FE2">
        <w:t>d) Hankjønnsord og intetkjønnsord som ender på -er, -el, -en får ingen endelse.</w:t>
      </w:r>
    </w:p>
    <w:p w14:paraId="3695F67F" w14:textId="6539DE47" w:rsidR="007873CA" w:rsidRPr="00470FE2" w:rsidRDefault="007873CA" w:rsidP="007873CA">
      <w:r w:rsidRPr="00470FE2">
        <w:t>der Lehrer</w:t>
      </w:r>
      <w:r w:rsidR="00507F84">
        <w:t xml:space="preserve"> - </w:t>
      </w:r>
      <w:r w:rsidRPr="00470FE2">
        <w:t>die Lehrer</w:t>
      </w:r>
    </w:p>
    <w:p w14:paraId="4A16B332" w14:textId="4ACB04D5" w:rsidR="007873CA" w:rsidRPr="00470FE2" w:rsidRDefault="007873CA" w:rsidP="007873CA">
      <w:r w:rsidRPr="00470FE2">
        <w:t>der Löffel</w:t>
      </w:r>
      <w:r w:rsidR="00507F84">
        <w:t xml:space="preserve"> - </w:t>
      </w:r>
      <w:r w:rsidRPr="00470FE2">
        <w:t>die Löffel</w:t>
      </w:r>
    </w:p>
    <w:p w14:paraId="71499D3B" w14:textId="0E338DF8" w:rsidR="007873CA" w:rsidRPr="00470FE2" w:rsidRDefault="007873CA" w:rsidP="007873CA">
      <w:r w:rsidRPr="00470FE2">
        <w:t>der Wagen</w:t>
      </w:r>
      <w:r w:rsidR="00507F84">
        <w:t xml:space="preserve"> - </w:t>
      </w:r>
      <w:r w:rsidRPr="00470FE2">
        <w:t>die Wagen</w:t>
      </w:r>
    </w:p>
    <w:p w14:paraId="7FC1F83D" w14:textId="7242C68F" w:rsidR="007873CA" w:rsidRPr="00470FE2" w:rsidRDefault="007873CA" w:rsidP="007873CA">
      <w:r w:rsidRPr="00470FE2">
        <w:t>das Messer</w:t>
      </w:r>
      <w:r w:rsidR="00507F84">
        <w:t xml:space="preserve"> - </w:t>
      </w:r>
      <w:r w:rsidRPr="00470FE2">
        <w:t>die Messer</w:t>
      </w:r>
    </w:p>
    <w:p w14:paraId="228FC621" w14:textId="77777777" w:rsidR="00775414" w:rsidRPr="00470FE2" w:rsidRDefault="00775414" w:rsidP="007873CA"/>
    <w:p w14:paraId="018AABAB" w14:textId="051B927C" w:rsidR="007873CA" w:rsidRPr="00470FE2" w:rsidRDefault="007873CA" w:rsidP="00775414">
      <w:r w:rsidRPr="00470FE2">
        <w:t>e) En del fremmedord i nøytrum får endelsen _-s_:</w:t>
      </w:r>
    </w:p>
    <w:p w14:paraId="56050C49" w14:textId="5F70C451" w:rsidR="007873CA" w:rsidRPr="00470FE2" w:rsidRDefault="007873CA" w:rsidP="007873CA">
      <w:r w:rsidRPr="00470FE2">
        <w:t>das Auto</w:t>
      </w:r>
      <w:r w:rsidR="00507F84">
        <w:t xml:space="preserve"> - </w:t>
      </w:r>
      <w:r w:rsidRPr="00470FE2">
        <w:t>die Autos</w:t>
      </w:r>
    </w:p>
    <w:p w14:paraId="33D7FA39" w14:textId="0092327E" w:rsidR="007873CA" w:rsidRPr="00470FE2" w:rsidRDefault="007873CA" w:rsidP="007873CA">
      <w:r w:rsidRPr="00470FE2">
        <w:t>das Kino</w:t>
      </w:r>
      <w:r w:rsidR="00507F84">
        <w:t xml:space="preserve"> - </w:t>
      </w:r>
      <w:r w:rsidRPr="00470FE2">
        <w:t>die Kinos</w:t>
      </w:r>
    </w:p>
    <w:p w14:paraId="64686351" w14:textId="35773FE8" w:rsidR="007873CA" w:rsidRPr="00470FE2" w:rsidRDefault="007873CA" w:rsidP="007873CA">
      <w:r w:rsidRPr="00470FE2">
        <w:t>das Café</w:t>
      </w:r>
      <w:r w:rsidR="00507F84">
        <w:t xml:space="preserve"> - </w:t>
      </w:r>
      <w:r w:rsidRPr="00470FE2">
        <w:t>die Cafés</w:t>
      </w:r>
    </w:p>
    <w:p w14:paraId="557F9BCA" w14:textId="77777777" w:rsidR="00775414" w:rsidRPr="00470FE2" w:rsidRDefault="00775414" w:rsidP="007873CA"/>
    <w:p w14:paraId="13B6F64A" w14:textId="77777777" w:rsidR="007873CA" w:rsidRPr="00470FE2" w:rsidRDefault="007873CA" w:rsidP="007873CA">
      <w:r w:rsidRPr="00470FE2">
        <w:t>f) Nesten alle substantiv får endelsen _-n_ i dativ flertall.</w:t>
      </w:r>
    </w:p>
    <w:p w14:paraId="126FCD2E" w14:textId="7C91F483" w:rsidR="007873CA" w:rsidRPr="00470FE2" w:rsidRDefault="007873CA" w:rsidP="007873CA">
      <w:r w:rsidRPr="00470FE2">
        <w:t xml:space="preserve">Regel: Dativ flertall er min venn, ender alltid på en _-n_. </w:t>
      </w:r>
    </w:p>
    <w:p w14:paraId="6BA3FFBB" w14:textId="412B763D" w:rsidR="007873CA" w:rsidRPr="00470FE2" w:rsidRDefault="007873CA" w:rsidP="007873CA">
      <w:r w:rsidRPr="00470FE2">
        <w:t>N</w:t>
      </w:r>
      <w:r w:rsidR="006C69B8">
        <w:t>om</w:t>
      </w:r>
      <w:r w:rsidR="00947B99" w:rsidRPr="00470FE2">
        <w:t>:</w:t>
      </w:r>
    </w:p>
    <w:p w14:paraId="0D968AB8" w14:textId="5D6F9E93" w:rsidR="007873CA" w:rsidRPr="00470FE2" w:rsidRDefault="00455E8E" w:rsidP="007873CA">
      <w:r w:rsidRPr="00470FE2">
        <w:t>m pl</w:t>
      </w:r>
      <w:r w:rsidR="0014602C" w:rsidRPr="00470FE2">
        <w:t>:</w:t>
      </w:r>
      <w:r w:rsidRPr="00470FE2">
        <w:t xml:space="preserve"> </w:t>
      </w:r>
      <w:r w:rsidR="007873CA" w:rsidRPr="00470FE2">
        <w:t>die Tage</w:t>
      </w:r>
    </w:p>
    <w:p w14:paraId="635469F7" w14:textId="541A6BB5" w:rsidR="007873CA" w:rsidRPr="00470FE2" w:rsidRDefault="00455E8E" w:rsidP="007873CA">
      <w:r w:rsidRPr="00470FE2">
        <w:t>f pl</w:t>
      </w:r>
      <w:r w:rsidR="0014602C" w:rsidRPr="00470FE2">
        <w:t>:</w:t>
      </w:r>
      <w:r w:rsidRPr="00470FE2">
        <w:t xml:space="preserve"> </w:t>
      </w:r>
      <w:r w:rsidR="007873CA" w:rsidRPr="00470FE2">
        <w:t>die Schule</w:t>
      </w:r>
    </w:p>
    <w:p w14:paraId="3872209E" w14:textId="0E2D3C57" w:rsidR="007873CA" w:rsidRPr="00470FE2" w:rsidRDefault="00455E8E" w:rsidP="007873CA">
      <w:r w:rsidRPr="00470FE2">
        <w:t>n pl</w:t>
      </w:r>
      <w:r w:rsidR="0014602C" w:rsidRPr="00470FE2">
        <w:t xml:space="preserve">: </w:t>
      </w:r>
      <w:r w:rsidR="007873CA" w:rsidRPr="00470FE2">
        <w:t>die Kinder</w:t>
      </w:r>
    </w:p>
    <w:p w14:paraId="291FDA8C" w14:textId="77777777" w:rsidR="00705C70" w:rsidRPr="00470FE2" w:rsidRDefault="00705C70" w:rsidP="007873CA"/>
    <w:p w14:paraId="0D5A18DB" w14:textId="3B63E55E" w:rsidR="007873CA" w:rsidRPr="00470FE2" w:rsidRDefault="007873CA" w:rsidP="007873CA">
      <w:r w:rsidRPr="00470FE2">
        <w:t>D</w:t>
      </w:r>
      <w:r w:rsidR="006C69B8">
        <w:t>at</w:t>
      </w:r>
      <w:r w:rsidR="00947B99" w:rsidRPr="00470FE2">
        <w:t>:</w:t>
      </w:r>
    </w:p>
    <w:p w14:paraId="547839A9" w14:textId="26EDEA29" w:rsidR="007873CA" w:rsidRPr="00470FE2" w:rsidRDefault="0014602C" w:rsidP="007873CA">
      <w:r w:rsidRPr="00470FE2">
        <w:t xml:space="preserve">m pl: </w:t>
      </w:r>
      <w:r w:rsidR="007873CA" w:rsidRPr="00470FE2">
        <w:t xml:space="preserve">den Tage_n_ </w:t>
      </w:r>
    </w:p>
    <w:p w14:paraId="2348F9C3" w14:textId="5CE85F69" w:rsidR="007873CA" w:rsidRPr="00470FE2" w:rsidRDefault="00947B99" w:rsidP="007873CA">
      <w:r w:rsidRPr="00470FE2">
        <w:t xml:space="preserve">f pl: </w:t>
      </w:r>
      <w:r w:rsidR="007873CA" w:rsidRPr="00470FE2">
        <w:t xml:space="preserve">den Schule_n_ </w:t>
      </w:r>
    </w:p>
    <w:p w14:paraId="12365BA8" w14:textId="498486B3" w:rsidR="007873CA" w:rsidRPr="00470FE2" w:rsidRDefault="00947B99" w:rsidP="007873CA">
      <w:r w:rsidRPr="00470FE2">
        <w:t xml:space="preserve">n pl: </w:t>
      </w:r>
      <w:r w:rsidR="007873CA" w:rsidRPr="00470FE2">
        <w:t xml:space="preserve">den Kinder_n_ </w:t>
      </w:r>
    </w:p>
    <w:p w14:paraId="4A66E671" w14:textId="77777777" w:rsidR="007873CA" w:rsidRPr="00470FE2" w:rsidRDefault="007873CA" w:rsidP="007873CA"/>
    <w:p w14:paraId="68A34F8B" w14:textId="6D6AF4DE" w:rsidR="007873CA" w:rsidRPr="00470FE2" w:rsidRDefault="00A83DF7" w:rsidP="00A83DF7">
      <w:pPr>
        <w:pStyle w:val="Overskrift3"/>
      </w:pPr>
      <w:r>
        <w:t xml:space="preserve">xxx3 </w:t>
      </w:r>
      <w:r w:rsidR="007873CA" w:rsidRPr="00470FE2">
        <w:t>3 Svake hankjønnsord</w:t>
      </w:r>
    </w:p>
    <w:p w14:paraId="50E23560" w14:textId="640A6CF4" w:rsidR="007873CA" w:rsidRPr="00470FE2" w:rsidRDefault="007873CA" w:rsidP="007873CA">
      <w:r w:rsidRPr="00470FE2">
        <w:t xml:space="preserve">a) En del hankjønnsord som betegner levende vesen og ender på -e i nominativ entall, får endelsen -n i alle andre kasus, entall og flertall: </w:t>
      </w:r>
    </w:p>
    <w:p w14:paraId="38F41105" w14:textId="77777777" w:rsidR="006C69B8" w:rsidRDefault="006C69B8" w:rsidP="007873CA">
      <w:r>
        <w:t>{{Liste etter formen:</w:t>
      </w:r>
    </w:p>
    <w:p w14:paraId="2D09FD35" w14:textId="0457144B" w:rsidR="006C69B8" w:rsidRDefault="006C69B8" w:rsidP="007873CA">
      <w:r>
        <w:t>Kasus: singular - plural}}</w:t>
      </w:r>
    </w:p>
    <w:p w14:paraId="2065454E" w14:textId="0C8C40CE" w:rsidR="007873CA" w:rsidRPr="00470FE2" w:rsidRDefault="007873CA" w:rsidP="007873CA">
      <w:r w:rsidRPr="00470FE2">
        <w:t>N</w:t>
      </w:r>
      <w:r w:rsidR="001D4822" w:rsidRPr="00470FE2">
        <w:t>om</w:t>
      </w:r>
      <w:r w:rsidR="00563893" w:rsidRPr="00470FE2">
        <w:t>:</w:t>
      </w:r>
      <w:r w:rsidR="006C69B8">
        <w:t xml:space="preserve"> </w:t>
      </w:r>
      <w:r w:rsidRPr="00470FE2">
        <w:t>der Junge</w:t>
      </w:r>
      <w:r w:rsidR="006C69B8">
        <w:t xml:space="preserve"> - </w:t>
      </w:r>
      <w:r w:rsidRPr="00470FE2">
        <w:t xml:space="preserve">die Junge_n_ </w:t>
      </w:r>
    </w:p>
    <w:p w14:paraId="4BBDD2E8" w14:textId="45AB7B3C" w:rsidR="007873CA" w:rsidRPr="00470FE2" w:rsidRDefault="007873CA" w:rsidP="007873CA">
      <w:r w:rsidRPr="00470FE2">
        <w:t>A</w:t>
      </w:r>
      <w:r w:rsidR="001D4822" w:rsidRPr="00470FE2">
        <w:t>kk</w:t>
      </w:r>
      <w:r w:rsidR="008A0348" w:rsidRPr="00470FE2">
        <w:t>:</w:t>
      </w:r>
      <w:r w:rsidR="006C69B8">
        <w:t xml:space="preserve"> </w:t>
      </w:r>
      <w:r w:rsidRPr="00470FE2">
        <w:t xml:space="preserve">den Junge_n_ </w:t>
      </w:r>
      <w:r w:rsidR="006C69B8">
        <w:t xml:space="preserve">- </w:t>
      </w:r>
      <w:r w:rsidRPr="00470FE2">
        <w:t xml:space="preserve">die Junge_n_ </w:t>
      </w:r>
    </w:p>
    <w:p w14:paraId="71E96CAF" w14:textId="6E0AFEE4" w:rsidR="007873CA" w:rsidRPr="00470FE2" w:rsidRDefault="007873CA" w:rsidP="007873CA">
      <w:r w:rsidRPr="00470FE2">
        <w:t>D</w:t>
      </w:r>
      <w:r w:rsidR="001D4822" w:rsidRPr="00470FE2">
        <w:t>at</w:t>
      </w:r>
      <w:r w:rsidR="008A0348" w:rsidRPr="00470FE2">
        <w:t>:</w:t>
      </w:r>
      <w:r w:rsidR="006C69B8">
        <w:t xml:space="preserve"> </w:t>
      </w:r>
      <w:r w:rsidRPr="00470FE2">
        <w:t xml:space="preserve">dem Junge_n_ </w:t>
      </w:r>
      <w:r w:rsidR="006C69B8">
        <w:t xml:space="preserve">- </w:t>
      </w:r>
      <w:r w:rsidRPr="00470FE2">
        <w:t xml:space="preserve">den Junge_n_ </w:t>
      </w:r>
    </w:p>
    <w:p w14:paraId="43FF546F" w14:textId="4D509F19" w:rsidR="007873CA" w:rsidRDefault="007873CA" w:rsidP="007873CA">
      <w:r w:rsidRPr="00470FE2">
        <w:t>G</w:t>
      </w:r>
      <w:r w:rsidR="001D4822" w:rsidRPr="00470FE2">
        <w:t>en</w:t>
      </w:r>
      <w:r w:rsidR="008A0348" w:rsidRPr="00470FE2">
        <w:t>:</w:t>
      </w:r>
      <w:r w:rsidR="006C69B8">
        <w:t xml:space="preserve"> </w:t>
      </w:r>
      <w:r w:rsidRPr="00470FE2">
        <w:t xml:space="preserve">des Junge_n_ </w:t>
      </w:r>
      <w:r w:rsidR="006C69B8">
        <w:t xml:space="preserve">- </w:t>
      </w:r>
      <w:r w:rsidRPr="00470FE2">
        <w:t xml:space="preserve">der Junge_n_ </w:t>
      </w:r>
    </w:p>
    <w:p w14:paraId="30FFB31E" w14:textId="77777777" w:rsidR="006C69B8" w:rsidRPr="00470FE2" w:rsidRDefault="006C69B8" w:rsidP="007873CA"/>
    <w:p w14:paraId="35570DF3" w14:textId="7BDB0A47" w:rsidR="007873CA" w:rsidRPr="00470FE2" w:rsidRDefault="007873CA" w:rsidP="007873CA">
      <w:r w:rsidRPr="00470FE2">
        <w:t>--- 175</w:t>
      </w:r>
      <w:r w:rsidR="005E3AB2" w:rsidRPr="00470FE2">
        <w:t xml:space="preserve"> til 262</w:t>
      </w:r>
    </w:p>
    <w:p w14:paraId="5278B1BB" w14:textId="34621E4F" w:rsidR="007873CA" w:rsidRPr="00470FE2" w:rsidRDefault="007873CA" w:rsidP="00B8372B">
      <w:r w:rsidRPr="00470FE2">
        <w:t>Til denne gruppen hører bl.a. en del nasjonalitetsnavn:</w:t>
      </w:r>
    </w:p>
    <w:p w14:paraId="17DA5AF5" w14:textId="3D4D6A24" w:rsidR="007873CA" w:rsidRPr="00470FE2" w:rsidRDefault="007873CA" w:rsidP="007873CA">
      <w:r w:rsidRPr="00470FE2">
        <w:t>der Däne</w:t>
      </w:r>
      <w:r w:rsidR="005C755F">
        <w:t xml:space="preserve">, </w:t>
      </w:r>
      <w:r w:rsidRPr="00470FE2">
        <w:t>der Grieche</w:t>
      </w:r>
      <w:r w:rsidR="005C755F">
        <w:t xml:space="preserve">, </w:t>
      </w:r>
      <w:r w:rsidRPr="00470FE2">
        <w:t>der Finne</w:t>
      </w:r>
      <w:r w:rsidR="005C755F">
        <w:t xml:space="preserve">, </w:t>
      </w:r>
      <w:r w:rsidRPr="00470FE2">
        <w:t>der Jugoslawe</w:t>
      </w:r>
      <w:r w:rsidR="005C755F">
        <w:t xml:space="preserve">, </w:t>
      </w:r>
      <w:r w:rsidRPr="00470FE2">
        <w:t>der Franzose</w:t>
      </w:r>
      <w:r w:rsidR="005C755F">
        <w:t xml:space="preserve">, </w:t>
      </w:r>
      <w:r w:rsidRPr="00470FE2">
        <w:t>der Schwede</w:t>
      </w:r>
    </w:p>
    <w:p w14:paraId="2EE03223" w14:textId="7F80947B" w:rsidR="007873CA" w:rsidRPr="00470FE2" w:rsidRDefault="007873CA" w:rsidP="007873CA"/>
    <w:p w14:paraId="69F026FA" w14:textId="77777777" w:rsidR="007873CA" w:rsidRPr="00470FE2" w:rsidRDefault="007873CA" w:rsidP="007873CA">
      <w:r w:rsidRPr="00470FE2">
        <w:t>Sie ging mit dem Grieche_n_ ins Restaurant.</w:t>
      </w:r>
    </w:p>
    <w:p w14:paraId="2C60ADC9" w14:textId="77777777" w:rsidR="0016371F" w:rsidRPr="00470FE2" w:rsidRDefault="0016371F" w:rsidP="00B8372B"/>
    <w:p w14:paraId="61342DC1" w14:textId="694C3A2D" w:rsidR="007873CA" w:rsidRPr="00470FE2" w:rsidRDefault="007873CA" w:rsidP="00B8372B">
      <w:r w:rsidRPr="00470FE2">
        <w:t>Andre svakt bøyde hankjønnsord:</w:t>
      </w:r>
    </w:p>
    <w:p w14:paraId="4DA6E15A" w14:textId="1E6FC533" w:rsidR="007873CA" w:rsidRPr="00470FE2" w:rsidRDefault="007873CA" w:rsidP="007873CA">
      <w:r w:rsidRPr="00470FE2">
        <w:t>der Experte</w:t>
      </w:r>
      <w:r w:rsidR="005C755F">
        <w:t xml:space="preserve">, </w:t>
      </w:r>
      <w:r w:rsidRPr="00470FE2">
        <w:t>der Kunde</w:t>
      </w:r>
      <w:r w:rsidR="005C755F">
        <w:t xml:space="preserve">, </w:t>
      </w:r>
      <w:r w:rsidRPr="00470FE2">
        <w:t>der Löwe</w:t>
      </w:r>
      <w:r w:rsidR="005C755F">
        <w:t xml:space="preserve">, </w:t>
      </w:r>
      <w:r w:rsidRPr="00470FE2">
        <w:t>der Psychologe</w:t>
      </w:r>
    </w:p>
    <w:p w14:paraId="16201A22" w14:textId="6BDC5B42" w:rsidR="007873CA" w:rsidRPr="00470FE2" w:rsidRDefault="007873CA" w:rsidP="007873CA"/>
    <w:p w14:paraId="6897350F" w14:textId="77777777" w:rsidR="007873CA" w:rsidRPr="00470FE2" w:rsidRDefault="007873CA" w:rsidP="007873CA">
      <w:r w:rsidRPr="00470FE2">
        <w:t>Sie half dem Kunde_n_.</w:t>
      </w:r>
    </w:p>
    <w:p w14:paraId="1FAB58CD" w14:textId="77777777" w:rsidR="0016371F" w:rsidRPr="00470FE2" w:rsidRDefault="0016371F" w:rsidP="007873CA"/>
    <w:p w14:paraId="6D4A6904" w14:textId="4120ABD6" w:rsidR="007873CA" w:rsidRPr="00470FE2" w:rsidRDefault="007873CA" w:rsidP="0016371F">
      <w:r w:rsidRPr="00470FE2">
        <w:t>b) Hankjønnsord som ender på -ad, -af, -ant, -at, -ent, -ist i nominativ entall, får endelsen -en i alle andre kasus, entall og flertall:</w:t>
      </w:r>
    </w:p>
    <w:p w14:paraId="335C22D9" w14:textId="5B793190" w:rsidR="007873CA" w:rsidRPr="00470FE2" w:rsidRDefault="007873CA" w:rsidP="007873CA">
      <w:r w:rsidRPr="00470FE2">
        <w:t>der Elefant</w:t>
      </w:r>
      <w:r w:rsidR="005C755F">
        <w:t xml:space="preserve">, </w:t>
      </w:r>
      <w:r w:rsidRPr="00470FE2">
        <w:t>der Polizist</w:t>
      </w:r>
      <w:r w:rsidR="005C755F">
        <w:t xml:space="preserve">, </w:t>
      </w:r>
      <w:r w:rsidRPr="00470FE2">
        <w:t>der Fotograf</w:t>
      </w:r>
      <w:r w:rsidR="005C755F">
        <w:t xml:space="preserve">, </w:t>
      </w:r>
      <w:r w:rsidRPr="00470FE2">
        <w:t>der Student</w:t>
      </w:r>
      <w:r w:rsidR="005C755F">
        <w:t xml:space="preserve">, </w:t>
      </w:r>
      <w:r w:rsidRPr="00470FE2">
        <w:t>der Kamerad</w:t>
      </w:r>
      <w:r w:rsidR="005C755F">
        <w:t xml:space="preserve">, </w:t>
      </w:r>
      <w:r w:rsidRPr="00470FE2">
        <w:t>der Soldat</w:t>
      </w:r>
    </w:p>
    <w:p w14:paraId="70B1B06D" w14:textId="4A7A5065" w:rsidR="007873CA" w:rsidRPr="00470FE2" w:rsidRDefault="007873CA" w:rsidP="007873CA"/>
    <w:p w14:paraId="6BCA3E61" w14:textId="77777777" w:rsidR="007873CA" w:rsidRPr="00470FE2" w:rsidRDefault="007873CA" w:rsidP="007873CA">
      <w:r w:rsidRPr="00470FE2">
        <w:t>Der Fotograf wollte den Elefanten fotografieren.</w:t>
      </w:r>
    </w:p>
    <w:p w14:paraId="66DF42CA" w14:textId="77777777" w:rsidR="00E566CD" w:rsidRPr="00470FE2" w:rsidRDefault="00E566CD" w:rsidP="007873CA"/>
    <w:p w14:paraId="48C807F3" w14:textId="38E83FA9" w:rsidR="007873CA" w:rsidRPr="00470FE2" w:rsidRDefault="007873CA" w:rsidP="007873CA">
      <w:r w:rsidRPr="00470FE2">
        <w:t>c) Noen enstavelsesord får endelsen -en i alle kasus, entall og flertall, unntatt nominativ entall:</w:t>
      </w:r>
    </w:p>
    <w:p w14:paraId="551F9C66" w14:textId="56D7D4E1" w:rsidR="007873CA" w:rsidRPr="00470FE2" w:rsidRDefault="007873CA" w:rsidP="007873CA">
      <w:r w:rsidRPr="00470FE2">
        <w:t>der Mensch</w:t>
      </w:r>
      <w:r w:rsidR="005C755F">
        <w:t xml:space="preserve">, </w:t>
      </w:r>
      <w:r w:rsidRPr="00470FE2">
        <w:t>der Prinz</w:t>
      </w:r>
    </w:p>
    <w:p w14:paraId="7DC1EAA3" w14:textId="77777777" w:rsidR="00E566CD" w:rsidRPr="00470FE2" w:rsidRDefault="00E566CD" w:rsidP="007873CA"/>
    <w:p w14:paraId="38BFE66C" w14:textId="523CB393" w:rsidR="007873CA" w:rsidRPr="00470FE2" w:rsidRDefault="007873CA" w:rsidP="007873CA">
      <w:r w:rsidRPr="00470FE2">
        <w:t>Das Märchen handelt von einem Prinz_en_.</w:t>
      </w:r>
    </w:p>
    <w:p w14:paraId="777B9AE7" w14:textId="77777777" w:rsidR="00E566CD" w:rsidRPr="00470FE2" w:rsidRDefault="00E566CD" w:rsidP="007873CA"/>
    <w:p w14:paraId="34F79042" w14:textId="56C9B076" w:rsidR="007873CA" w:rsidRPr="00470FE2" w:rsidRDefault="007873CA" w:rsidP="007873CA">
      <w:r w:rsidRPr="00470FE2">
        <w:t>MERK: Substantivet _der Herr_ får endelsen -n entall alle kasus unntatt nominativ entall, og -en flertall alle kasus.</w:t>
      </w:r>
    </w:p>
    <w:p w14:paraId="1865F158" w14:textId="77777777" w:rsidR="007873CA" w:rsidRPr="00470FE2" w:rsidRDefault="007873CA" w:rsidP="007873CA"/>
    <w:p w14:paraId="19E88DBE" w14:textId="5EF96929" w:rsidR="007873CA" w:rsidRPr="00470FE2" w:rsidRDefault="007873CA" w:rsidP="007873CA">
      <w:r w:rsidRPr="00470FE2">
        <w:t>--- 176</w:t>
      </w:r>
      <w:r w:rsidR="005E3AB2" w:rsidRPr="00470FE2">
        <w:t xml:space="preserve"> til 262</w:t>
      </w:r>
    </w:p>
    <w:p w14:paraId="09928486" w14:textId="39ADFADD" w:rsidR="007873CA" w:rsidRPr="00470FE2" w:rsidRDefault="00A83DF7" w:rsidP="00A83DF7">
      <w:pPr>
        <w:pStyle w:val="Overskrift2"/>
      </w:pPr>
      <w:r>
        <w:t xml:space="preserve">xxx2 </w:t>
      </w:r>
      <w:r w:rsidR="007873CA" w:rsidRPr="00470FE2">
        <w:t>§ 3 Pronomen</w:t>
      </w:r>
    </w:p>
    <w:p w14:paraId="7FCBF71C" w14:textId="401B7404" w:rsidR="007873CA" w:rsidRPr="00470FE2" w:rsidRDefault="00A83DF7" w:rsidP="00A83DF7">
      <w:pPr>
        <w:pStyle w:val="Overskrift3"/>
      </w:pPr>
      <w:r>
        <w:t xml:space="preserve">xxx3 </w:t>
      </w:r>
      <w:r w:rsidR="007873CA" w:rsidRPr="00470FE2">
        <w:t>1 Personlige pronomen</w:t>
      </w:r>
    </w:p>
    <w:p w14:paraId="6BDDFF17" w14:textId="5C8763EF" w:rsidR="00091E9A" w:rsidRPr="00470FE2" w:rsidRDefault="00091E9A" w:rsidP="00091E9A">
      <w:r w:rsidRPr="00470FE2">
        <w:lastRenderedPageBreak/>
        <w:t>_Sg</w:t>
      </w:r>
      <w:r w:rsidR="006C69B8">
        <w:t>.</w:t>
      </w:r>
      <w:r w:rsidRPr="00470FE2">
        <w:t xml:space="preserve">_ </w:t>
      </w:r>
    </w:p>
    <w:p w14:paraId="3E9015C8" w14:textId="6A841290" w:rsidR="00091E9A" w:rsidRPr="00470FE2" w:rsidRDefault="00091E9A" w:rsidP="00091E9A">
      <w:r w:rsidRPr="00470FE2">
        <w:t>1. person</w:t>
      </w:r>
      <w:r w:rsidR="006015CD" w:rsidRPr="00470FE2">
        <w:t xml:space="preserve"> (jeg, meg)</w:t>
      </w:r>
    </w:p>
    <w:p w14:paraId="38A08062" w14:textId="2497C517" w:rsidR="00091E9A" w:rsidRPr="00470FE2" w:rsidRDefault="00191DA2" w:rsidP="00091E9A">
      <w:r w:rsidRPr="00470FE2">
        <w:t>nom: ich</w:t>
      </w:r>
    </w:p>
    <w:p w14:paraId="190BE498" w14:textId="436F55B0" w:rsidR="004B4EBD" w:rsidRPr="00470FE2" w:rsidRDefault="00191DA2" w:rsidP="004B4EBD">
      <w:r w:rsidRPr="00470FE2">
        <w:t>akk: mich</w:t>
      </w:r>
    </w:p>
    <w:p w14:paraId="784D6685" w14:textId="70290C46" w:rsidR="004B4EBD" w:rsidRPr="00470FE2" w:rsidRDefault="00191DA2" w:rsidP="004B4EBD">
      <w:r w:rsidRPr="00470FE2">
        <w:t>dat: mir</w:t>
      </w:r>
    </w:p>
    <w:p w14:paraId="32286FC9" w14:textId="77777777" w:rsidR="00454853" w:rsidRPr="00470FE2" w:rsidRDefault="00454853" w:rsidP="00091E9A"/>
    <w:p w14:paraId="010982FC" w14:textId="1741A64A" w:rsidR="00091E9A" w:rsidRPr="00470FE2" w:rsidRDefault="00091E9A" w:rsidP="00091E9A">
      <w:r w:rsidRPr="00470FE2">
        <w:t>2. person</w:t>
      </w:r>
      <w:r w:rsidR="00454853" w:rsidRPr="00470FE2">
        <w:t xml:space="preserve"> (du, deg)</w:t>
      </w:r>
    </w:p>
    <w:p w14:paraId="260129D3" w14:textId="0FB29983" w:rsidR="00091E9A" w:rsidRPr="00470FE2" w:rsidRDefault="00191DA2" w:rsidP="00091E9A">
      <w:r w:rsidRPr="00470FE2">
        <w:t>nom: du</w:t>
      </w:r>
    </w:p>
    <w:p w14:paraId="64B5F3EE" w14:textId="6D86B7EC" w:rsidR="004B4EBD" w:rsidRPr="00470FE2" w:rsidRDefault="00191DA2" w:rsidP="004B4EBD">
      <w:r w:rsidRPr="00470FE2">
        <w:t>akk: dich</w:t>
      </w:r>
    </w:p>
    <w:p w14:paraId="0F569F59" w14:textId="6FF8F6DF" w:rsidR="004B4EBD" w:rsidRPr="00470FE2" w:rsidRDefault="00191DA2" w:rsidP="004B4EBD">
      <w:r w:rsidRPr="00470FE2">
        <w:t>dat: dir</w:t>
      </w:r>
    </w:p>
    <w:p w14:paraId="65ED585F" w14:textId="77777777" w:rsidR="00454853" w:rsidRPr="00470FE2" w:rsidRDefault="00454853" w:rsidP="00F24BB9"/>
    <w:p w14:paraId="2141F2A2" w14:textId="4991571A" w:rsidR="00F24BB9" w:rsidRPr="00470FE2" w:rsidRDefault="00191DA2" w:rsidP="00F24BB9">
      <w:r w:rsidRPr="00470FE2">
        <w:t>3. person (han, ham)</w:t>
      </w:r>
    </w:p>
    <w:p w14:paraId="413AA8F3" w14:textId="38490B1A" w:rsidR="00F77250" w:rsidRPr="00470FE2" w:rsidRDefault="00191DA2" w:rsidP="00F77250">
      <w:r w:rsidRPr="00470FE2">
        <w:t>nom: er</w:t>
      </w:r>
    </w:p>
    <w:p w14:paraId="28B52E8A" w14:textId="42034BFC" w:rsidR="004E2B51" w:rsidRPr="00470FE2" w:rsidRDefault="00191DA2" w:rsidP="004E2B51">
      <w:r w:rsidRPr="00470FE2">
        <w:t>akk: ihn</w:t>
      </w:r>
    </w:p>
    <w:p w14:paraId="49C73295" w14:textId="66DA9A3B" w:rsidR="004E2B51" w:rsidRPr="00470FE2" w:rsidRDefault="00191DA2" w:rsidP="004E2B51">
      <w:r w:rsidRPr="00470FE2">
        <w:t>dat: ihm</w:t>
      </w:r>
    </w:p>
    <w:p w14:paraId="667CED60" w14:textId="77777777" w:rsidR="00667C53" w:rsidRPr="00470FE2" w:rsidRDefault="00667C53" w:rsidP="00F77250"/>
    <w:p w14:paraId="78B2337D" w14:textId="3AF74807" w:rsidR="00454853" w:rsidRPr="00470FE2" w:rsidRDefault="00191DA2">
      <w:r w:rsidRPr="00470FE2">
        <w:t>(hun, henne)</w:t>
      </w:r>
    </w:p>
    <w:p w14:paraId="778573A7" w14:textId="1303984F" w:rsidR="00F77250" w:rsidRPr="00470FE2" w:rsidRDefault="00191DA2" w:rsidP="00F77250">
      <w:r w:rsidRPr="00470FE2">
        <w:t>nom: sie</w:t>
      </w:r>
    </w:p>
    <w:p w14:paraId="45F16F3D" w14:textId="638F5BE6" w:rsidR="00662A0F" w:rsidRPr="00470FE2" w:rsidRDefault="00191DA2" w:rsidP="00662A0F">
      <w:r w:rsidRPr="00470FE2">
        <w:t>akk: sie</w:t>
      </w:r>
    </w:p>
    <w:p w14:paraId="1B40B05A" w14:textId="74514CDF" w:rsidR="00662A0F" w:rsidRPr="00470FE2" w:rsidRDefault="00191DA2" w:rsidP="00662A0F">
      <w:r w:rsidRPr="00470FE2">
        <w:t>dat: ihr</w:t>
      </w:r>
    </w:p>
    <w:p w14:paraId="66B35133" w14:textId="77777777" w:rsidR="00667C53" w:rsidRPr="00470FE2" w:rsidRDefault="00667C53" w:rsidP="00F77250"/>
    <w:p w14:paraId="37CCC75E" w14:textId="67E7C737" w:rsidR="00B13B62" w:rsidRPr="00470FE2" w:rsidRDefault="00191DA2" w:rsidP="00F77250">
      <w:r w:rsidRPr="00470FE2">
        <w:t>(det)</w:t>
      </w:r>
    </w:p>
    <w:p w14:paraId="545509DA" w14:textId="1AA746AE" w:rsidR="00091E9A" w:rsidRPr="00470FE2" w:rsidRDefault="00191DA2" w:rsidP="00F77250">
      <w:r w:rsidRPr="00470FE2">
        <w:t>nom: es</w:t>
      </w:r>
    </w:p>
    <w:p w14:paraId="3F2EBBB3" w14:textId="7B9C51B5" w:rsidR="00F31AD4" w:rsidRPr="00470FE2" w:rsidRDefault="00191DA2" w:rsidP="00F31AD4">
      <w:r w:rsidRPr="00470FE2">
        <w:t>akk: es</w:t>
      </w:r>
    </w:p>
    <w:p w14:paraId="7EE38995" w14:textId="01BA4FE7" w:rsidR="00F31AD4" w:rsidRPr="00470FE2" w:rsidRDefault="00191DA2" w:rsidP="00F31AD4">
      <w:r w:rsidRPr="00470FE2">
        <w:t>dat: ihm</w:t>
      </w:r>
    </w:p>
    <w:p w14:paraId="0621E703" w14:textId="77777777" w:rsidR="00F31AD4" w:rsidRPr="00470FE2" w:rsidRDefault="00F31AD4" w:rsidP="00F77250"/>
    <w:p w14:paraId="646ED2A1" w14:textId="5111A017" w:rsidR="00F77250" w:rsidRPr="00470FE2" w:rsidRDefault="00F77250" w:rsidP="00F77250">
      <w:r w:rsidRPr="00470FE2">
        <w:t>_Pl</w:t>
      </w:r>
      <w:r w:rsidR="006C69B8">
        <w:t>.</w:t>
      </w:r>
      <w:r w:rsidRPr="00470FE2">
        <w:t xml:space="preserve">_ </w:t>
      </w:r>
    </w:p>
    <w:p w14:paraId="0A9347C7" w14:textId="77777777" w:rsidR="00F77250" w:rsidRPr="00470FE2" w:rsidRDefault="00F77250" w:rsidP="00F77250">
      <w:r w:rsidRPr="00470FE2">
        <w:t>1. person</w:t>
      </w:r>
    </w:p>
    <w:p w14:paraId="4F35563D" w14:textId="374EDEBC" w:rsidR="00F77250" w:rsidRPr="00470FE2" w:rsidRDefault="00DB4F42" w:rsidP="00F77250">
      <w:r w:rsidRPr="00470FE2">
        <w:t xml:space="preserve">nom: </w:t>
      </w:r>
      <w:r w:rsidR="00F77250" w:rsidRPr="00470FE2">
        <w:t>wir</w:t>
      </w:r>
      <w:r w:rsidR="00A4642B" w:rsidRPr="00470FE2">
        <w:t xml:space="preserve"> (vi, oss)</w:t>
      </w:r>
    </w:p>
    <w:p w14:paraId="2BA633CC" w14:textId="176BC3E4" w:rsidR="00A4642B" w:rsidRPr="00470FE2" w:rsidRDefault="00DB4F42" w:rsidP="00A4642B">
      <w:r w:rsidRPr="00470FE2">
        <w:t xml:space="preserve">akk: </w:t>
      </w:r>
      <w:r w:rsidR="00A4642B" w:rsidRPr="00470FE2">
        <w:t>uns</w:t>
      </w:r>
    </w:p>
    <w:p w14:paraId="221DEA25" w14:textId="48924831" w:rsidR="00A4642B" w:rsidRPr="00470FE2" w:rsidRDefault="00DB4F42" w:rsidP="00A4642B">
      <w:r w:rsidRPr="00470FE2">
        <w:t xml:space="preserve">dat: </w:t>
      </w:r>
      <w:r w:rsidR="00A4642B" w:rsidRPr="00470FE2">
        <w:t>uns</w:t>
      </w:r>
    </w:p>
    <w:p w14:paraId="70AC6524" w14:textId="77777777" w:rsidR="00A4642B" w:rsidRPr="00470FE2" w:rsidRDefault="00A4642B"/>
    <w:p w14:paraId="4F6F260D" w14:textId="07E1CD84" w:rsidR="00F77250" w:rsidRPr="00470FE2" w:rsidRDefault="00F77250" w:rsidP="00F77250">
      <w:r w:rsidRPr="00470FE2">
        <w:t>2. person</w:t>
      </w:r>
      <w:r w:rsidR="00A4642B" w:rsidRPr="00470FE2">
        <w:t xml:space="preserve"> (dere)</w:t>
      </w:r>
    </w:p>
    <w:p w14:paraId="7613B2C3" w14:textId="114FAEAF" w:rsidR="00F77250" w:rsidRPr="00470FE2" w:rsidRDefault="00DB4F42" w:rsidP="00F77250">
      <w:r w:rsidRPr="00470FE2">
        <w:t xml:space="preserve">nom: </w:t>
      </w:r>
      <w:r w:rsidR="00F77250" w:rsidRPr="00470FE2">
        <w:t>ihr</w:t>
      </w:r>
    </w:p>
    <w:p w14:paraId="124E2527" w14:textId="2A39CA29" w:rsidR="00A4642B" w:rsidRPr="00470FE2" w:rsidRDefault="00DB4F42" w:rsidP="00A4642B">
      <w:r w:rsidRPr="00470FE2">
        <w:t xml:space="preserve">akk: </w:t>
      </w:r>
      <w:r w:rsidR="00A4642B" w:rsidRPr="00470FE2">
        <w:t>euch</w:t>
      </w:r>
    </w:p>
    <w:p w14:paraId="5AF406AF" w14:textId="09B6645A" w:rsidR="00A4642B" w:rsidRPr="00470FE2" w:rsidRDefault="00DB4F42" w:rsidP="00A4642B">
      <w:r w:rsidRPr="00470FE2">
        <w:t xml:space="preserve">dat: </w:t>
      </w:r>
      <w:r w:rsidR="00A4642B" w:rsidRPr="00470FE2">
        <w:t>euch</w:t>
      </w:r>
    </w:p>
    <w:p w14:paraId="5EB14648" w14:textId="77777777" w:rsidR="00A4642B" w:rsidRPr="00470FE2" w:rsidRDefault="00A4642B"/>
    <w:p w14:paraId="76A5418D" w14:textId="1A3DD151" w:rsidR="004B4EBD" w:rsidRPr="00470FE2" w:rsidRDefault="004B4EBD" w:rsidP="004B4EBD">
      <w:r w:rsidRPr="00470FE2">
        <w:t>3. person</w:t>
      </w:r>
      <w:r w:rsidR="00BA56E5" w:rsidRPr="00470FE2">
        <w:t xml:space="preserve"> (de, dem)</w:t>
      </w:r>
    </w:p>
    <w:p w14:paraId="46597F6C" w14:textId="6E70E116" w:rsidR="00825710" w:rsidRPr="00470FE2" w:rsidRDefault="00B22A50" w:rsidP="00825710">
      <w:r w:rsidRPr="00470FE2">
        <w:t>nom</w:t>
      </w:r>
      <w:r w:rsidR="00140639" w:rsidRPr="00470FE2">
        <w:t xml:space="preserve">: </w:t>
      </w:r>
      <w:r w:rsidR="00825710" w:rsidRPr="00470FE2">
        <w:t>sie</w:t>
      </w:r>
    </w:p>
    <w:p w14:paraId="727A1ECF" w14:textId="3C385F0D" w:rsidR="00825710" w:rsidRPr="00470FE2" w:rsidRDefault="00A97BEB" w:rsidP="00825710">
      <w:r w:rsidRPr="00470FE2">
        <w:t xml:space="preserve">akk: </w:t>
      </w:r>
      <w:r w:rsidR="00BA56E5" w:rsidRPr="00470FE2">
        <w:t>s</w:t>
      </w:r>
      <w:r w:rsidR="00825710" w:rsidRPr="00470FE2">
        <w:t>ie</w:t>
      </w:r>
    </w:p>
    <w:p w14:paraId="51FCDD77" w14:textId="6B2F800A" w:rsidR="00825710" w:rsidRPr="00470FE2" w:rsidRDefault="00A97BEB" w:rsidP="00825710">
      <w:r w:rsidRPr="00470FE2">
        <w:t xml:space="preserve">dat: </w:t>
      </w:r>
      <w:r w:rsidR="00825710" w:rsidRPr="00470FE2">
        <w:t>ihnen</w:t>
      </w:r>
    </w:p>
    <w:p w14:paraId="5A97ED23" w14:textId="7A88A29D" w:rsidR="003D24D1" w:rsidRPr="00470FE2" w:rsidRDefault="00093F57" w:rsidP="003D24D1">
      <w:r w:rsidRPr="00470FE2">
        <w:t xml:space="preserve">  </w:t>
      </w:r>
      <w:r w:rsidR="003D24D1" w:rsidRPr="00470FE2">
        <w:t>(De, Dem</w:t>
      </w:r>
      <w:r w:rsidRPr="00470FE2">
        <w:t>:</w:t>
      </w:r>
      <w:r w:rsidR="003D24D1" w:rsidRPr="00470FE2">
        <w:t>)</w:t>
      </w:r>
    </w:p>
    <w:p w14:paraId="3CD0ABD8" w14:textId="18394FDF" w:rsidR="004B4EBD" w:rsidRPr="00470FE2" w:rsidRDefault="00A97BEB" w:rsidP="004B4EBD">
      <w:r w:rsidRPr="00470FE2">
        <w:t>nom</w:t>
      </w:r>
      <w:r w:rsidR="00093F57" w:rsidRPr="00470FE2">
        <w:t xml:space="preserve">: </w:t>
      </w:r>
      <w:r w:rsidR="003D24D1" w:rsidRPr="00470FE2">
        <w:t>S</w:t>
      </w:r>
      <w:r w:rsidR="004B4EBD" w:rsidRPr="00470FE2">
        <w:t>ie</w:t>
      </w:r>
    </w:p>
    <w:p w14:paraId="2C5D4D6B" w14:textId="230E0B6D" w:rsidR="004B4EBD" w:rsidRPr="00470FE2" w:rsidRDefault="00093F57" w:rsidP="004B4EBD">
      <w:r w:rsidRPr="00470FE2">
        <w:t xml:space="preserve">akk: </w:t>
      </w:r>
      <w:r w:rsidR="004B4EBD" w:rsidRPr="00470FE2">
        <w:t>*Sie</w:t>
      </w:r>
    </w:p>
    <w:p w14:paraId="70075B03" w14:textId="4EEEF2A3" w:rsidR="007873CA" w:rsidRPr="00470FE2" w:rsidRDefault="00093F57" w:rsidP="007873CA">
      <w:r w:rsidRPr="00470FE2">
        <w:t xml:space="preserve">dat: </w:t>
      </w:r>
      <w:r w:rsidR="007873CA" w:rsidRPr="00470FE2">
        <w:t>Ihnen</w:t>
      </w:r>
    </w:p>
    <w:p w14:paraId="718C0AB1" w14:textId="77777777" w:rsidR="00093F57" w:rsidRPr="00470FE2" w:rsidRDefault="00093F57" w:rsidP="007873CA"/>
    <w:p w14:paraId="17031D6D" w14:textId="3FDF389F" w:rsidR="007873CA" w:rsidRPr="00470FE2" w:rsidRDefault="007873CA" w:rsidP="007873CA">
      <w:r w:rsidRPr="00470FE2">
        <w:t>Høflighetsformen _Sie_ er mye brukt på tysk.</w:t>
      </w:r>
    </w:p>
    <w:p w14:paraId="30FD10CF" w14:textId="77777777" w:rsidR="003D24D1" w:rsidRPr="00470FE2" w:rsidRDefault="003D24D1" w:rsidP="007873CA"/>
    <w:p w14:paraId="35138784" w14:textId="77777777" w:rsidR="003708B6" w:rsidRPr="00470FE2" w:rsidRDefault="007873CA" w:rsidP="007873CA">
      <w:r w:rsidRPr="00470FE2">
        <w:t>MERK: Substantivets kjønn bestemmer hvilket pronomen en skal bruke i 3. person entall:</w:t>
      </w:r>
    </w:p>
    <w:p w14:paraId="485ECB73" w14:textId="4DB5087D" w:rsidR="007873CA" w:rsidRPr="00470FE2" w:rsidRDefault="007873CA" w:rsidP="007873CA">
      <w:r w:rsidRPr="00470FE2">
        <w:t xml:space="preserve">_Der_ Mann ist alt. _Er_ ist mein Opa. Ich besuche _ihn_ oft. </w:t>
      </w:r>
    </w:p>
    <w:p w14:paraId="77AFCE05" w14:textId="18FF99A2" w:rsidR="007873CA" w:rsidRPr="00470FE2" w:rsidRDefault="007873CA" w:rsidP="007873CA">
      <w:r w:rsidRPr="00470FE2">
        <w:t xml:space="preserve">_Die_ Frau ist jung. _Sie_ ist auch schön. Ich liebe _sie_. </w:t>
      </w:r>
    </w:p>
    <w:p w14:paraId="2E7F8E74" w14:textId="20D918A9" w:rsidR="007873CA" w:rsidRPr="00470FE2" w:rsidRDefault="007873CA" w:rsidP="007873CA">
      <w:r w:rsidRPr="00470FE2">
        <w:t xml:space="preserve">_Das_ Buch ist spannend. _Es_ ist ein Bestseller. Du musst _es_ auch kaufen. </w:t>
      </w:r>
    </w:p>
    <w:p w14:paraId="6E88BCB3" w14:textId="77777777" w:rsidR="007873CA" w:rsidRPr="00470FE2" w:rsidRDefault="007873CA" w:rsidP="007873CA"/>
    <w:p w14:paraId="0EBC0096" w14:textId="15CE77F2" w:rsidR="007873CA" w:rsidRPr="00470FE2" w:rsidRDefault="00A83DF7" w:rsidP="00A83DF7">
      <w:pPr>
        <w:pStyle w:val="Overskrift3"/>
      </w:pPr>
      <w:r>
        <w:t xml:space="preserve">xxx3 </w:t>
      </w:r>
      <w:r w:rsidR="007873CA" w:rsidRPr="00470FE2">
        <w:t>2 Spørrepronomen</w:t>
      </w:r>
    </w:p>
    <w:p w14:paraId="1FC407A4" w14:textId="77777777" w:rsidR="00362933" w:rsidRPr="00470FE2" w:rsidRDefault="007873CA" w:rsidP="007873CA">
      <w:r w:rsidRPr="00470FE2">
        <w:t xml:space="preserve">wer (hvem) </w:t>
      </w:r>
    </w:p>
    <w:p w14:paraId="102333A9" w14:textId="78DA8321" w:rsidR="007873CA" w:rsidRPr="00470FE2" w:rsidRDefault="005D37AB" w:rsidP="007873CA">
      <w:r w:rsidRPr="00470FE2">
        <w:t>nom:</w:t>
      </w:r>
      <w:r w:rsidR="007873CA" w:rsidRPr="00470FE2">
        <w:t xml:space="preserve"> _Wer_ steht dort?</w:t>
      </w:r>
    </w:p>
    <w:p w14:paraId="3181A09B" w14:textId="58F268FC" w:rsidR="007873CA" w:rsidRPr="00470FE2" w:rsidRDefault="005D37AB" w:rsidP="007873CA">
      <w:r w:rsidRPr="00470FE2">
        <w:t>akk:</w:t>
      </w:r>
      <w:r w:rsidR="007873CA" w:rsidRPr="00470FE2">
        <w:t xml:space="preserve"> _Wen_ willst du besuchen?</w:t>
      </w:r>
    </w:p>
    <w:p w14:paraId="54FB155A" w14:textId="505EDE65" w:rsidR="007873CA" w:rsidRPr="00470FE2" w:rsidRDefault="005D37AB" w:rsidP="007873CA">
      <w:r w:rsidRPr="00470FE2">
        <w:t>dat:</w:t>
      </w:r>
      <w:r w:rsidR="007873CA" w:rsidRPr="00470FE2">
        <w:t xml:space="preserve"> Mit _wem_ gehst du ins Kino?</w:t>
      </w:r>
    </w:p>
    <w:p w14:paraId="44FD0868" w14:textId="77777777" w:rsidR="00362933" w:rsidRPr="00470FE2" w:rsidRDefault="00362933" w:rsidP="007873CA"/>
    <w:p w14:paraId="3F6EFCA1" w14:textId="5ED8FA09" w:rsidR="007873CA" w:rsidRPr="00470FE2" w:rsidRDefault="007873CA" w:rsidP="007873CA">
      <w:r w:rsidRPr="00470FE2">
        <w:t>MERK: Etter _wer_ står verbet alltid i 3. person entall!</w:t>
      </w:r>
    </w:p>
    <w:p w14:paraId="763D5F35" w14:textId="77777777" w:rsidR="00362933" w:rsidRPr="00470FE2" w:rsidRDefault="00362933" w:rsidP="007873CA"/>
    <w:p w14:paraId="1FDE8BA6" w14:textId="2B7A6A58" w:rsidR="007873CA" w:rsidRPr="00470FE2" w:rsidRDefault="007873CA" w:rsidP="007873CA">
      <w:r w:rsidRPr="00470FE2">
        <w:t>was (hva)</w:t>
      </w:r>
    </w:p>
    <w:p w14:paraId="37A02D02" w14:textId="661D867F" w:rsidR="007873CA" w:rsidRPr="00470FE2" w:rsidRDefault="007873CA" w:rsidP="007873CA">
      <w:r w:rsidRPr="00470FE2">
        <w:t>har samme form i nominativ og akkusativ. (_Was_ er også alltid entall!)</w:t>
      </w:r>
    </w:p>
    <w:p w14:paraId="16EB6711" w14:textId="39D868F4" w:rsidR="007873CA" w:rsidRPr="00470FE2" w:rsidRDefault="007873CA" w:rsidP="007873CA">
      <w:r w:rsidRPr="00470FE2">
        <w:t xml:space="preserve">Det fins ingen dativform av _was_. </w:t>
      </w:r>
    </w:p>
    <w:p w14:paraId="5FDDB9A3" w14:textId="1AECD5A0" w:rsidR="007873CA" w:rsidRPr="00470FE2" w:rsidRDefault="007873CA" w:rsidP="007873CA">
      <w:r w:rsidRPr="00470FE2">
        <w:t xml:space="preserve">_Was_ ist denn passiert? </w:t>
      </w:r>
    </w:p>
    <w:p w14:paraId="58278079" w14:textId="5AF905F9" w:rsidR="007873CA" w:rsidRPr="00470FE2" w:rsidRDefault="007873CA" w:rsidP="007873CA">
      <w:r w:rsidRPr="00470FE2">
        <w:t xml:space="preserve">_Was_ hat er gemacht? </w:t>
      </w:r>
    </w:p>
    <w:p w14:paraId="7E788F20" w14:textId="77777777" w:rsidR="007873CA" w:rsidRPr="00470FE2" w:rsidRDefault="007873CA" w:rsidP="007873CA"/>
    <w:p w14:paraId="6D4CFB17" w14:textId="4FB102BC" w:rsidR="00362933" w:rsidRPr="00470FE2" w:rsidRDefault="007873CA" w:rsidP="007873CA">
      <w:r w:rsidRPr="00470FE2">
        <w:t>--- 177</w:t>
      </w:r>
      <w:r w:rsidR="005E3AB2" w:rsidRPr="00470FE2">
        <w:t xml:space="preserve"> til 262</w:t>
      </w:r>
    </w:p>
    <w:p w14:paraId="11FE13D7" w14:textId="74E134B9" w:rsidR="007873CA" w:rsidRPr="00470FE2" w:rsidRDefault="007873CA" w:rsidP="007873CA">
      <w:r w:rsidRPr="00470FE2">
        <w:t xml:space="preserve">welcher (hvilken) </w:t>
      </w:r>
    </w:p>
    <w:p w14:paraId="5B4BDAF9" w14:textId="4B606CF0" w:rsidR="007873CA" w:rsidRPr="00470FE2" w:rsidRDefault="007873CA" w:rsidP="007873CA">
      <w:r w:rsidRPr="00470FE2">
        <w:t xml:space="preserve">bøyes i kjønn, kasus og tall som _dieser_. </w:t>
      </w:r>
    </w:p>
    <w:p w14:paraId="2DD0BA19" w14:textId="54B725D9" w:rsidR="007873CA" w:rsidRPr="00470FE2" w:rsidRDefault="007873CA" w:rsidP="007873CA"/>
    <w:p w14:paraId="3BD9757D" w14:textId="22D932CD" w:rsidR="007873CA" w:rsidRPr="00470FE2" w:rsidRDefault="00F87752" w:rsidP="007873CA">
      <w:r w:rsidRPr="00470FE2">
        <w:t>_</w:t>
      </w:r>
      <w:r w:rsidR="007873CA" w:rsidRPr="00470FE2">
        <w:t>Sg</w:t>
      </w:r>
      <w:r w:rsidR="00FD42BF" w:rsidRPr="00470FE2">
        <w:t>. maskulinum</w:t>
      </w:r>
      <w:r w:rsidRPr="00470FE2">
        <w:t>_</w:t>
      </w:r>
    </w:p>
    <w:p w14:paraId="207D14AE" w14:textId="76CE3EA2" w:rsidR="007873CA" w:rsidRPr="00470FE2" w:rsidRDefault="00411653" w:rsidP="007873CA">
      <w:r w:rsidRPr="00470FE2">
        <w:t xml:space="preserve">nom: </w:t>
      </w:r>
      <w:r w:rsidR="007873CA" w:rsidRPr="00470FE2">
        <w:t>welcher</w:t>
      </w:r>
      <w:r w:rsidR="001D7900" w:rsidRPr="00470FE2">
        <w:t xml:space="preserve"> Mann</w:t>
      </w:r>
    </w:p>
    <w:p w14:paraId="798F09A2" w14:textId="392EAC94" w:rsidR="007873CA" w:rsidRPr="00470FE2" w:rsidRDefault="00411653" w:rsidP="007873CA">
      <w:r w:rsidRPr="00470FE2">
        <w:t xml:space="preserve">akk: </w:t>
      </w:r>
      <w:r w:rsidR="007873CA" w:rsidRPr="00470FE2">
        <w:t>welchen</w:t>
      </w:r>
      <w:r w:rsidR="001D7900" w:rsidRPr="00470FE2">
        <w:t xml:space="preserve"> Mann</w:t>
      </w:r>
    </w:p>
    <w:p w14:paraId="437E1698" w14:textId="4CD4876C" w:rsidR="007873CA" w:rsidRPr="00470FE2" w:rsidRDefault="00411653" w:rsidP="007873CA">
      <w:r w:rsidRPr="00470FE2">
        <w:t xml:space="preserve">dat: </w:t>
      </w:r>
      <w:r w:rsidR="007873CA" w:rsidRPr="00470FE2">
        <w:t>welchem</w:t>
      </w:r>
      <w:r w:rsidR="001D7900" w:rsidRPr="00470FE2">
        <w:t xml:space="preserve"> Mann</w:t>
      </w:r>
    </w:p>
    <w:p w14:paraId="18F23B86" w14:textId="77777777" w:rsidR="001D7900" w:rsidRPr="00470FE2" w:rsidRDefault="001D7900" w:rsidP="007873CA"/>
    <w:p w14:paraId="1FBAC4F9" w14:textId="71930E34" w:rsidR="00FD42BF" w:rsidRPr="00470FE2" w:rsidRDefault="00F87752" w:rsidP="007873CA">
      <w:r w:rsidRPr="00470FE2">
        <w:t>_</w:t>
      </w:r>
      <w:r w:rsidR="00FD42BF" w:rsidRPr="00470FE2">
        <w:t>Sg</w:t>
      </w:r>
      <w:r w:rsidR="008F21BB" w:rsidRPr="00470FE2">
        <w:t>.</w:t>
      </w:r>
      <w:r w:rsidR="00FD42BF" w:rsidRPr="00470FE2">
        <w:t xml:space="preserve"> femininum</w:t>
      </w:r>
      <w:r w:rsidRPr="00470FE2">
        <w:t>_</w:t>
      </w:r>
    </w:p>
    <w:p w14:paraId="57358E46" w14:textId="66FD5535" w:rsidR="007873CA" w:rsidRPr="00470FE2" w:rsidRDefault="00411653" w:rsidP="007873CA">
      <w:r w:rsidRPr="00470FE2">
        <w:t xml:space="preserve">nom: </w:t>
      </w:r>
      <w:r w:rsidR="007873CA" w:rsidRPr="00470FE2">
        <w:t>welche</w:t>
      </w:r>
      <w:r w:rsidR="001D7900" w:rsidRPr="00470FE2">
        <w:t xml:space="preserve"> Frau</w:t>
      </w:r>
    </w:p>
    <w:p w14:paraId="3C9FF117" w14:textId="18B411DA" w:rsidR="007873CA" w:rsidRPr="00470FE2" w:rsidRDefault="00411653" w:rsidP="007873CA">
      <w:r w:rsidRPr="00470FE2">
        <w:t xml:space="preserve">akk: </w:t>
      </w:r>
      <w:r w:rsidR="007873CA" w:rsidRPr="00470FE2">
        <w:t>welche</w:t>
      </w:r>
      <w:r w:rsidR="001D7900" w:rsidRPr="00470FE2">
        <w:t xml:space="preserve"> Frau</w:t>
      </w:r>
    </w:p>
    <w:p w14:paraId="5913E179" w14:textId="0333EF55" w:rsidR="007873CA" w:rsidRPr="00470FE2" w:rsidRDefault="00411653" w:rsidP="007873CA">
      <w:r w:rsidRPr="00470FE2">
        <w:t xml:space="preserve">dat: </w:t>
      </w:r>
      <w:r w:rsidR="007873CA" w:rsidRPr="00470FE2">
        <w:t>welcher</w:t>
      </w:r>
      <w:r w:rsidR="001D7900" w:rsidRPr="00470FE2">
        <w:t xml:space="preserve"> Frau</w:t>
      </w:r>
    </w:p>
    <w:p w14:paraId="493E0B58" w14:textId="77777777" w:rsidR="001D7900" w:rsidRPr="00470FE2" w:rsidRDefault="001D7900" w:rsidP="007873CA"/>
    <w:p w14:paraId="487DAC29" w14:textId="3610C414" w:rsidR="00FD42BF" w:rsidRPr="00470FE2" w:rsidRDefault="00F87752" w:rsidP="00FD42BF">
      <w:r w:rsidRPr="00470FE2">
        <w:t>_</w:t>
      </w:r>
      <w:r w:rsidR="00FD42BF" w:rsidRPr="00470FE2">
        <w:t>Sg</w:t>
      </w:r>
      <w:r w:rsidR="008F21BB" w:rsidRPr="00470FE2">
        <w:t>.</w:t>
      </w:r>
      <w:r w:rsidR="00FD42BF" w:rsidRPr="00470FE2">
        <w:t xml:space="preserve"> nøytrum</w:t>
      </w:r>
      <w:r w:rsidRPr="00470FE2">
        <w:t>_</w:t>
      </w:r>
    </w:p>
    <w:p w14:paraId="6ABDC049" w14:textId="5B233B74" w:rsidR="007873CA" w:rsidRPr="00470FE2" w:rsidRDefault="00411653" w:rsidP="007873CA">
      <w:r w:rsidRPr="00470FE2">
        <w:t xml:space="preserve">nom: </w:t>
      </w:r>
      <w:r w:rsidR="007873CA" w:rsidRPr="00470FE2">
        <w:t>welches</w:t>
      </w:r>
      <w:r w:rsidR="001D7900" w:rsidRPr="00470FE2">
        <w:t xml:space="preserve"> Kind</w:t>
      </w:r>
    </w:p>
    <w:p w14:paraId="0C86AEDA" w14:textId="6D6244B8" w:rsidR="007873CA" w:rsidRPr="00470FE2" w:rsidRDefault="00411653" w:rsidP="007873CA">
      <w:r w:rsidRPr="00470FE2">
        <w:t xml:space="preserve">akk: </w:t>
      </w:r>
      <w:r w:rsidR="007873CA" w:rsidRPr="00470FE2">
        <w:t>welches</w:t>
      </w:r>
      <w:r w:rsidR="001D7900" w:rsidRPr="00470FE2">
        <w:t xml:space="preserve"> Kind</w:t>
      </w:r>
    </w:p>
    <w:p w14:paraId="4E348BDC" w14:textId="758CA782" w:rsidR="007873CA" w:rsidRPr="00470FE2" w:rsidRDefault="00411653" w:rsidP="007873CA">
      <w:r w:rsidRPr="00470FE2">
        <w:t xml:space="preserve">dat: </w:t>
      </w:r>
      <w:r w:rsidR="007873CA" w:rsidRPr="00470FE2">
        <w:t>welchem</w:t>
      </w:r>
      <w:r w:rsidR="001D7900" w:rsidRPr="00470FE2">
        <w:t xml:space="preserve"> Kind</w:t>
      </w:r>
    </w:p>
    <w:p w14:paraId="6F185709" w14:textId="0BFD8600" w:rsidR="00B64F64" w:rsidRPr="00470FE2" w:rsidRDefault="00B64F64" w:rsidP="007873CA"/>
    <w:p w14:paraId="6496E39C" w14:textId="5DB7CBF5" w:rsidR="007873CA" w:rsidRPr="00470FE2" w:rsidRDefault="007873CA" w:rsidP="007873CA">
      <w:r w:rsidRPr="00470FE2">
        <w:t xml:space="preserve">_Pl_ </w:t>
      </w:r>
    </w:p>
    <w:p w14:paraId="1A7DE082" w14:textId="5B02C91C" w:rsidR="007873CA" w:rsidRPr="00470FE2" w:rsidRDefault="008F21BB" w:rsidP="007873CA">
      <w:r w:rsidRPr="00470FE2">
        <w:t xml:space="preserve">nom: </w:t>
      </w:r>
      <w:r w:rsidR="007873CA" w:rsidRPr="00470FE2">
        <w:t>welche</w:t>
      </w:r>
      <w:r w:rsidR="001D7900" w:rsidRPr="00470FE2">
        <w:t xml:space="preserve"> Männer/Frauen/Kinder</w:t>
      </w:r>
    </w:p>
    <w:p w14:paraId="68035828" w14:textId="578A0AE7" w:rsidR="007873CA" w:rsidRPr="00470FE2" w:rsidRDefault="008F21BB" w:rsidP="007873CA">
      <w:r w:rsidRPr="00470FE2">
        <w:t xml:space="preserve">akk: </w:t>
      </w:r>
      <w:r w:rsidR="007873CA" w:rsidRPr="00470FE2">
        <w:t>welche</w:t>
      </w:r>
      <w:r w:rsidR="001D7900" w:rsidRPr="00470FE2">
        <w:t xml:space="preserve"> Männer/Frauen/Kinder</w:t>
      </w:r>
    </w:p>
    <w:p w14:paraId="09142D3F" w14:textId="06581454" w:rsidR="007873CA" w:rsidRPr="00470FE2" w:rsidRDefault="008F21BB" w:rsidP="007873CA">
      <w:r w:rsidRPr="00470FE2">
        <w:t>dat</w:t>
      </w:r>
      <w:r w:rsidR="00F87752" w:rsidRPr="00470FE2">
        <w:t xml:space="preserve">: </w:t>
      </w:r>
      <w:r w:rsidR="007873CA" w:rsidRPr="00470FE2">
        <w:t>welchen</w:t>
      </w:r>
      <w:r w:rsidR="00B64F64" w:rsidRPr="00470FE2">
        <w:t xml:space="preserve"> </w:t>
      </w:r>
      <w:r w:rsidR="007873CA" w:rsidRPr="00470FE2">
        <w:t>Männern/Frauen/Kindern</w:t>
      </w:r>
    </w:p>
    <w:p w14:paraId="66187A23" w14:textId="36241B00" w:rsidR="007873CA" w:rsidRPr="00470FE2" w:rsidRDefault="007873CA" w:rsidP="007873CA"/>
    <w:p w14:paraId="54129004" w14:textId="4E3F5459" w:rsidR="007873CA" w:rsidRPr="00470FE2" w:rsidRDefault="007873CA" w:rsidP="007873CA">
      <w:r w:rsidRPr="00470FE2">
        <w:lastRenderedPageBreak/>
        <w:t xml:space="preserve">was für ein (hva for en) </w:t>
      </w:r>
    </w:p>
    <w:p w14:paraId="672BDA98" w14:textId="32C7556B" w:rsidR="007873CA" w:rsidRPr="00470FE2" w:rsidRDefault="007873CA" w:rsidP="007873CA">
      <w:r w:rsidRPr="00470FE2">
        <w:t>Her bøyes _ein_ på samme måte som den ubestemte artikkelen:</w:t>
      </w:r>
    </w:p>
    <w:p w14:paraId="186DDDB3" w14:textId="5EC27442" w:rsidR="007873CA" w:rsidRPr="00470FE2" w:rsidRDefault="007873CA" w:rsidP="007873CA">
      <w:r w:rsidRPr="00470FE2">
        <w:t xml:space="preserve">_Was für einen_ Wagen fährt er? </w:t>
      </w:r>
    </w:p>
    <w:p w14:paraId="49DEE5C2" w14:textId="1BC78772" w:rsidR="007873CA" w:rsidRPr="00470FE2" w:rsidRDefault="007873CA" w:rsidP="007873CA">
      <w:r w:rsidRPr="00470FE2">
        <w:t xml:space="preserve">_Was für eine_ Reise plant ihr? </w:t>
      </w:r>
    </w:p>
    <w:p w14:paraId="07211321" w14:textId="5A0EE41C" w:rsidR="007873CA" w:rsidRPr="00470FE2" w:rsidRDefault="007873CA" w:rsidP="007873CA">
      <w:r w:rsidRPr="00470FE2">
        <w:t xml:space="preserve">_Was für ein_ Bild gefällt dir am besten? </w:t>
      </w:r>
    </w:p>
    <w:p w14:paraId="3BC62DBC" w14:textId="77777777" w:rsidR="005E3C76" w:rsidRPr="00470FE2" w:rsidRDefault="005E3C76" w:rsidP="007873CA"/>
    <w:p w14:paraId="1AE78FB0" w14:textId="4CF3B07B" w:rsidR="007873CA" w:rsidRPr="00470FE2" w:rsidRDefault="007873CA" w:rsidP="007873CA">
      <w:r w:rsidRPr="00470FE2">
        <w:t>MERK: _für_ styrer ikke _ein_. Kasus bestemmes av hele frasens funksjon i setningen.</w:t>
      </w:r>
    </w:p>
    <w:p w14:paraId="0DF27A9C" w14:textId="20167B62" w:rsidR="007873CA" w:rsidRPr="00470FE2" w:rsidRDefault="007873CA" w:rsidP="007873CA"/>
    <w:p w14:paraId="504609B7" w14:textId="68D05782" w:rsidR="007873CA" w:rsidRPr="00470FE2" w:rsidRDefault="007873CA" w:rsidP="007873CA">
      <w:r w:rsidRPr="00470FE2">
        <w:t xml:space="preserve">Was für </w:t>
      </w:r>
      <w:r w:rsidR="00B9572C" w:rsidRPr="00470FE2">
        <w:t xml:space="preserve">[S nom: </w:t>
      </w:r>
      <w:r w:rsidRPr="00470FE2">
        <w:t>ein Wagen</w:t>
      </w:r>
      <w:r w:rsidR="00CA74CE">
        <w:t>]</w:t>
      </w:r>
      <w:r w:rsidRPr="00470FE2">
        <w:t xml:space="preserve"> </w:t>
      </w:r>
      <w:r w:rsidR="00162E4C" w:rsidRPr="00470FE2">
        <w:t xml:space="preserve">[V: </w:t>
      </w:r>
      <w:r w:rsidRPr="00470FE2">
        <w:t>ist</w:t>
      </w:r>
      <w:r w:rsidR="00CA74CE">
        <w:t>]</w:t>
      </w:r>
      <w:r w:rsidRPr="00470FE2">
        <w:t xml:space="preserve"> </w:t>
      </w:r>
      <w:r w:rsidR="00162E4C" w:rsidRPr="00470FE2">
        <w:t xml:space="preserve">[P: </w:t>
      </w:r>
      <w:r w:rsidRPr="00470FE2">
        <w:t>das</w:t>
      </w:r>
      <w:r w:rsidR="00CA74CE">
        <w:t>]</w:t>
      </w:r>
      <w:r w:rsidRPr="00470FE2">
        <w:t>?</w:t>
      </w:r>
    </w:p>
    <w:p w14:paraId="68DFB682" w14:textId="1152818D" w:rsidR="007873CA" w:rsidRPr="00470FE2" w:rsidRDefault="007873CA" w:rsidP="007873CA"/>
    <w:p w14:paraId="0E281C93" w14:textId="3D2EB5BD" w:rsidR="007873CA" w:rsidRPr="00470FE2" w:rsidRDefault="007873CA" w:rsidP="007873CA">
      <w:r w:rsidRPr="00470FE2">
        <w:t xml:space="preserve">Was für </w:t>
      </w:r>
      <w:r w:rsidR="005D3C8E" w:rsidRPr="00470FE2">
        <w:t xml:space="preserve">[DO akk: </w:t>
      </w:r>
      <w:r w:rsidRPr="00470FE2">
        <w:t>einen Wagen</w:t>
      </w:r>
      <w:r w:rsidR="00CA74CE">
        <w:t>]</w:t>
      </w:r>
      <w:r w:rsidRPr="00470FE2">
        <w:t xml:space="preserve"> </w:t>
      </w:r>
      <w:r w:rsidR="005D3C8E" w:rsidRPr="00470FE2">
        <w:t xml:space="preserve">[V: </w:t>
      </w:r>
      <w:r w:rsidRPr="00470FE2">
        <w:t>hast</w:t>
      </w:r>
      <w:r w:rsidR="00CA74CE">
        <w:t>]</w:t>
      </w:r>
      <w:r w:rsidRPr="00470FE2">
        <w:t xml:space="preserve"> </w:t>
      </w:r>
      <w:r w:rsidR="005D3C8E" w:rsidRPr="00470FE2">
        <w:t xml:space="preserve">[S: </w:t>
      </w:r>
      <w:r w:rsidRPr="00470FE2">
        <w:t>du</w:t>
      </w:r>
      <w:r w:rsidR="00CA74CE">
        <w:t>]</w:t>
      </w:r>
      <w:r w:rsidRPr="00470FE2">
        <w:t>?</w:t>
      </w:r>
    </w:p>
    <w:p w14:paraId="33DCEB3A" w14:textId="77777777" w:rsidR="007873CA" w:rsidRPr="00470FE2" w:rsidRDefault="007873CA" w:rsidP="007873CA"/>
    <w:p w14:paraId="3D38CFE9" w14:textId="16DC341F" w:rsidR="007873CA" w:rsidRPr="00470FE2" w:rsidRDefault="00A83DF7" w:rsidP="00A83DF7">
      <w:pPr>
        <w:pStyle w:val="Overskrift3"/>
      </w:pPr>
      <w:r>
        <w:t xml:space="preserve">xxx3 </w:t>
      </w:r>
      <w:r w:rsidR="007873CA" w:rsidRPr="00470FE2">
        <w:t>3 Ubestemte pronomen</w:t>
      </w:r>
    </w:p>
    <w:p w14:paraId="478CEE31" w14:textId="6CB1B95C" w:rsidR="007873CA" w:rsidRPr="00470FE2" w:rsidRDefault="007873CA" w:rsidP="007873CA">
      <w:r w:rsidRPr="00470FE2">
        <w:t xml:space="preserve">kein (ingen) </w:t>
      </w:r>
    </w:p>
    <w:p w14:paraId="049AB1C2" w14:textId="0136F8EA" w:rsidR="007873CA" w:rsidRPr="00470FE2" w:rsidRDefault="007873CA" w:rsidP="007873CA">
      <w:r w:rsidRPr="00470FE2">
        <w:t>Bøyes i kjønn, kasus og tall:</w:t>
      </w:r>
    </w:p>
    <w:p w14:paraId="3DA21ECB" w14:textId="233CD972" w:rsidR="007873CA" w:rsidRPr="00470FE2" w:rsidRDefault="007873CA" w:rsidP="007873CA">
      <w:r w:rsidRPr="00470FE2">
        <w:t>i entall som den ubestemte artikkelen (side 179)</w:t>
      </w:r>
    </w:p>
    <w:p w14:paraId="0F8417E2" w14:textId="63B25BA0" w:rsidR="007873CA" w:rsidRPr="00470FE2" w:rsidRDefault="007873CA" w:rsidP="007873CA">
      <w:r w:rsidRPr="00470FE2">
        <w:t>i flertall som _dieser_ (side 182)</w:t>
      </w:r>
    </w:p>
    <w:p w14:paraId="3517ADD1" w14:textId="77777777" w:rsidR="00792136" w:rsidRPr="00470FE2" w:rsidRDefault="00792136" w:rsidP="007873CA"/>
    <w:p w14:paraId="5994ED2D" w14:textId="7260DD0A" w:rsidR="007873CA" w:rsidRPr="00470FE2" w:rsidRDefault="007873CA" w:rsidP="007873CA">
      <w:r w:rsidRPr="00470FE2">
        <w:t>MERK: Ved substantiv brukes på tysk _kein_ også der vi på norsk bruker _ikke, ikke noe</w:t>
      </w:r>
      <w:r w:rsidR="00792136" w:rsidRPr="00470FE2">
        <w:t xml:space="preserve"> </w:t>
      </w:r>
      <w:r w:rsidRPr="00470FE2">
        <w:t>/</w:t>
      </w:r>
      <w:r w:rsidR="00792136" w:rsidRPr="00470FE2">
        <w:t xml:space="preserve"> </w:t>
      </w:r>
      <w:r w:rsidRPr="00470FE2">
        <w:t>noen</w:t>
      </w:r>
      <w:r w:rsidR="00E96C73" w:rsidRPr="00470FE2">
        <w:t>_</w:t>
      </w:r>
      <w:r w:rsidRPr="00470FE2">
        <w:t>:</w:t>
      </w:r>
    </w:p>
    <w:p w14:paraId="415BBA67" w14:textId="77777777" w:rsidR="007873CA" w:rsidRPr="00470FE2" w:rsidRDefault="007873CA" w:rsidP="007873CA"/>
    <w:p w14:paraId="770AE033" w14:textId="4D68FADD" w:rsidR="007873CA" w:rsidRPr="00470FE2" w:rsidRDefault="007873CA" w:rsidP="007873CA">
      <w:r w:rsidRPr="00470FE2">
        <w:t>--- 178</w:t>
      </w:r>
      <w:r w:rsidR="005E3AB2" w:rsidRPr="00470FE2">
        <w:t xml:space="preserve"> til 262</w:t>
      </w:r>
    </w:p>
    <w:p w14:paraId="7747FC1C" w14:textId="77777777" w:rsidR="007873CA" w:rsidRPr="00470FE2" w:rsidRDefault="007873CA" w:rsidP="007873CA">
      <w:r w:rsidRPr="00470FE2">
        <w:t>Meine Eltern haben keinen Hund.</w:t>
      </w:r>
    </w:p>
    <w:p w14:paraId="1F9FBA7B" w14:textId="46D7E6D5" w:rsidR="007873CA" w:rsidRPr="00470FE2" w:rsidRDefault="007873CA" w:rsidP="007873CA">
      <w:r w:rsidRPr="00470FE2">
        <w:t>Sie hat keine Angst mehr.</w:t>
      </w:r>
    </w:p>
    <w:p w14:paraId="4DC1C159" w14:textId="3C530F40" w:rsidR="007873CA" w:rsidRPr="00470FE2" w:rsidRDefault="007873CA" w:rsidP="007873CA">
      <w:r w:rsidRPr="00470FE2">
        <w:t>Ich habe kein Geld.</w:t>
      </w:r>
    </w:p>
    <w:p w14:paraId="1D2343CF" w14:textId="280D6F1B" w:rsidR="007873CA" w:rsidRPr="00470FE2" w:rsidRDefault="007873CA" w:rsidP="007873CA">
      <w:r w:rsidRPr="00470FE2">
        <w:t>Sie hat keine Kinder.</w:t>
      </w:r>
    </w:p>
    <w:p w14:paraId="314E77DC" w14:textId="77777777" w:rsidR="00766CD6" w:rsidRPr="00470FE2" w:rsidRDefault="00766CD6" w:rsidP="007873CA"/>
    <w:p w14:paraId="6CED12D2" w14:textId="62E2C939" w:rsidR="007873CA" w:rsidRPr="00470FE2" w:rsidRDefault="007873CA" w:rsidP="007873CA">
      <w:r w:rsidRPr="00470FE2">
        <w:t>andre ubestemte pronomen:</w:t>
      </w:r>
    </w:p>
    <w:p w14:paraId="5DF7EC16" w14:textId="45F05C71" w:rsidR="007873CA" w:rsidRPr="00470FE2" w:rsidRDefault="007873CA" w:rsidP="007873CA">
      <w:r w:rsidRPr="00470FE2">
        <w:t>man</w:t>
      </w:r>
      <w:r w:rsidR="00CA74CE">
        <w:t>:</w:t>
      </w:r>
      <w:r w:rsidRPr="00470FE2">
        <w:t xml:space="preserve"> en, man </w:t>
      </w:r>
    </w:p>
    <w:p w14:paraId="0B28F41E" w14:textId="554AB129" w:rsidR="007873CA" w:rsidRPr="00470FE2" w:rsidRDefault="007873CA" w:rsidP="007873CA">
      <w:r w:rsidRPr="00470FE2">
        <w:t>nichts</w:t>
      </w:r>
      <w:r w:rsidR="00CA74CE">
        <w:t>:</w:t>
      </w:r>
      <w:r w:rsidRPr="00470FE2">
        <w:t xml:space="preserve"> ingenting </w:t>
      </w:r>
    </w:p>
    <w:p w14:paraId="3D29DA7F" w14:textId="76C558C4" w:rsidR="007873CA" w:rsidRPr="00470FE2" w:rsidRDefault="007873CA" w:rsidP="007873CA">
      <w:r w:rsidRPr="00470FE2">
        <w:t>etwas</w:t>
      </w:r>
      <w:r w:rsidR="00CA74CE">
        <w:t>:</w:t>
      </w:r>
      <w:r w:rsidRPr="00470FE2">
        <w:t xml:space="preserve"> noe </w:t>
      </w:r>
    </w:p>
    <w:p w14:paraId="09B00B70" w14:textId="5F5608A4" w:rsidR="007873CA" w:rsidRPr="00470FE2" w:rsidRDefault="007873CA" w:rsidP="007873CA">
      <w:r w:rsidRPr="00470FE2">
        <w:t>alles</w:t>
      </w:r>
      <w:r w:rsidR="00CA74CE">
        <w:t>:</w:t>
      </w:r>
      <w:r w:rsidRPr="00470FE2">
        <w:t xml:space="preserve"> alt </w:t>
      </w:r>
    </w:p>
    <w:p w14:paraId="0FF98B48" w14:textId="77777777" w:rsidR="00F43D31" w:rsidRPr="00470FE2" w:rsidRDefault="00F43D31" w:rsidP="007873CA"/>
    <w:p w14:paraId="41B37E3C" w14:textId="424C9B95" w:rsidR="007873CA" w:rsidRPr="00470FE2" w:rsidRDefault="007873CA" w:rsidP="007873CA">
      <w:r w:rsidRPr="00470FE2">
        <w:t>Disse pronomenene er ubøyelige, og de tar verbal i entall:</w:t>
      </w:r>
    </w:p>
    <w:p w14:paraId="1DFEA6A1" w14:textId="2606432D" w:rsidR="007873CA" w:rsidRPr="00470FE2" w:rsidRDefault="007873CA" w:rsidP="007873CA">
      <w:r w:rsidRPr="00470FE2">
        <w:t xml:space="preserve">_Kann man_ hier Geld wechseln? </w:t>
      </w:r>
    </w:p>
    <w:p w14:paraId="4D4B385E" w14:textId="405383DB" w:rsidR="007873CA" w:rsidRPr="00470FE2" w:rsidRDefault="007873CA" w:rsidP="007873CA">
      <w:r w:rsidRPr="00470FE2">
        <w:t xml:space="preserve">_Nichts ist_ unmöglich. </w:t>
      </w:r>
    </w:p>
    <w:p w14:paraId="59BE4BBC" w14:textId="772F6B7A" w:rsidR="007873CA" w:rsidRPr="00470FE2" w:rsidRDefault="007873CA" w:rsidP="007873CA">
      <w:r w:rsidRPr="00470FE2">
        <w:t xml:space="preserve">_Ist etwas_ passiert? </w:t>
      </w:r>
    </w:p>
    <w:p w14:paraId="1590F5C2" w14:textId="2DA2255D" w:rsidR="007873CA" w:rsidRPr="00470FE2" w:rsidRDefault="007873CA" w:rsidP="006D24D8">
      <w:r w:rsidRPr="00470FE2">
        <w:t xml:space="preserve">_Alles ist_ kaputt. </w:t>
      </w:r>
    </w:p>
    <w:p w14:paraId="408024E5" w14:textId="77777777" w:rsidR="006D24D8" w:rsidRPr="00470FE2" w:rsidRDefault="006D24D8" w:rsidP="006D24D8"/>
    <w:p w14:paraId="6C9AC14F" w14:textId="4B6F1820" w:rsidR="007873CA" w:rsidRPr="00470FE2" w:rsidRDefault="007873CA" w:rsidP="007873CA">
      <w:r w:rsidRPr="00470FE2">
        <w:t>wenige</w:t>
      </w:r>
      <w:r w:rsidR="00CA74CE">
        <w:t>:</w:t>
      </w:r>
      <w:r w:rsidR="006D24D8" w:rsidRPr="00470FE2">
        <w:t xml:space="preserve"> </w:t>
      </w:r>
      <w:r w:rsidRPr="00470FE2">
        <w:t>få</w:t>
      </w:r>
    </w:p>
    <w:p w14:paraId="2545D5B4" w14:textId="439729C5" w:rsidR="007873CA" w:rsidRPr="00470FE2" w:rsidRDefault="007873CA" w:rsidP="007873CA">
      <w:r w:rsidRPr="00470FE2">
        <w:t>einige</w:t>
      </w:r>
      <w:r w:rsidR="00CA74CE">
        <w:t>:</w:t>
      </w:r>
      <w:r w:rsidR="006D24D8" w:rsidRPr="00470FE2">
        <w:t xml:space="preserve"> </w:t>
      </w:r>
      <w:r w:rsidRPr="00470FE2">
        <w:t>noen</w:t>
      </w:r>
    </w:p>
    <w:p w14:paraId="3A1ED94E" w14:textId="52565AD3" w:rsidR="006D24D8" w:rsidRPr="00470FE2" w:rsidRDefault="007873CA" w:rsidP="007873CA">
      <w:r w:rsidRPr="00470FE2">
        <w:t>viele</w:t>
      </w:r>
      <w:r w:rsidR="00CA74CE">
        <w:t>:</w:t>
      </w:r>
      <w:r w:rsidR="006D24D8" w:rsidRPr="00470FE2">
        <w:t xml:space="preserve"> </w:t>
      </w:r>
      <w:r w:rsidRPr="00470FE2">
        <w:t>mange</w:t>
      </w:r>
    </w:p>
    <w:p w14:paraId="2CDD9AB0" w14:textId="2A062C41" w:rsidR="007873CA" w:rsidRPr="00470FE2" w:rsidRDefault="007873CA" w:rsidP="007873CA">
      <w:r w:rsidRPr="00470FE2">
        <w:t>alle</w:t>
      </w:r>
      <w:r w:rsidR="00CA74CE">
        <w:t>:</w:t>
      </w:r>
      <w:r w:rsidR="006D24D8" w:rsidRPr="00470FE2">
        <w:t xml:space="preserve"> </w:t>
      </w:r>
      <w:r w:rsidRPr="00470FE2">
        <w:t>alle</w:t>
      </w:r>
    </w:p>
    <w:p w14:paraId="1BB7356E" w14:textId="77777777" w:rsidR="006D24D8" w:rsidRPr="00470FE2" w:rsidRDefault="006D24D8" w:rsidP="007873CA"/>
    <w:p w14:paraId="03CA1767" w14:textId="3579C63F" w:rsidR="007873CA" w:rsidRPr="00470FE2" w:rsidRDefault="007873CA" w:rsidP="007873CA">
      <w:r w:rsidRPr="00470FE2">
        <w:t>Disse pronomenene blir bøyd som bestemt artikkel i flertall og har verbal i flertall:</w:t>
      </w:r>
    </w:p>
    <w:p w14:paraId="7AF07C64" w14:textId="6D42DE4F" w:rsidR="007873CA" w:rsidRPr="00470FE2" w:rsidRDefault="007873CA" w:rsidP="007873CA">
      <w:r w:rsidRPr="00470FE2">
        <w:lastRenderedPageBreak/>
        <w:t xml:space="preserve">_Alle sind_ krank. </w:t>
      </w:r>
    </w:p>
    <w:p w14:paraId="76E10E72" w14:textId="47E28B7C" w:rsidR="007873CA" w:rsidRPr="00470FE2" w:rsidRDefault="007873CA" w:rsidP="007873CA">
      <w:r w:rsidRPr="00470FE2">
        <w:t xml:space="preserve">_Einige_ Menschen _kommen_ immer zu spät. </w:t>
      </w:r>
    </w:p>
    <w:p w14:paraId="32F43103" w14:textId="429B29F2" w:rsidR="007873CA" w:rsidRPr="00470FE2" w:rsidRDefault="007873CA" w:rsidP="007873CA">
      <w:r w:rsidRPr="00470FE2">
        <w:t xml:space="preserve">_Viele_ Norweger _gehen_ im Winter Ski laufen. </w:t>
      </w:r>
    </w:p>
    <w:p w14:paraId="5D0914D5" w14:textId="77777777" w:rsidR="007873CA" w:rsidRPr="00470FE2" w:rsidRDefault="007873CA" w:rsidP="007873CA"/>
    <w:p w14:paraId="407119ED" w14:textId="19C9F3DD" w:rsidR="007873CA" w:rsidRPr="00470FE2" w:rsidRDefault="007873CA" w:rsidP="007873CA">
      <w:r w:rsidRPr="00470FE2">
        <w:t>--- 179</w:t>
      </w:r>
      <w:r w:rsidR="005E3AB2" w:rsidRPr="00470FE2">
        <w:t xml:space="preserve"> til 262</w:t>
      </w:r>
    </w:p>
    <w:p w14:paraId="4DFC7E2D" w14:textId="0B5EDD3B" w:rsidR="007873CA" w:rsidRPr="00470FE2" w:rsidRDefault="00A83DF7" w:rsidP="00A83DF7">
      <w:pPr>
        <w:pStyle w:val="Overskrift2"/>
      </w:pPr>
      <w:r>
        <w:t xml:space="preserve">xxx2 </w:t>
      </w:r>
      <w:r w:rsidR="007873CA" w:rsidRPr="00470FE2">
        <w:t>§ 4 Bestemmerord (determinativer)</w:t>
      </w:r>
    </w:p>
    <w:p w14:paraId="6A815F75" w14:textId="5935BDA3" w:rsidR="007873CA" w:rsidRPr="00470FE2" w:rsidRDefault="00A83DF7" w:rsidP="00A83DF7">
      <w:pPr>
        <w:pStyle w:val="Overskrift3"/>
      </w:pPr>
      <w:r>
        <w:t xml:space="preserve">xxx3 </w:t>
      </w:r>
      <w:r w:rsidR="007873CA" w:rsidRPr="00470FE2">
        <w:t>Mengdeord</w:t>
      </w:r>
    </w:p>
    <w:p w14:paraId="003806EA" w14:textId="77777777" w:rsidR="007873CA" w:rsidRPr="00470FE2" w:rsidRDefault="007873CA" w:rsidP="007873CA">
      <w:r w:rsidRPr="00470FE2">
        <w:t xml:space="preserve">Tysk har tre grammatiske kjønn, akkurat som på norsk, og artiklene har forskjellige former i de tre kjønnene. I _flertall_ har den bestemte artikkelen bare én form for alle tre kjønn. </w:t>
      </w:r>
    </w:p>
    <w:p w14:paraId="020BF55F" w14:textId="77777777" w:rsidR="00BD5623" w:rsidRPr="00470FE2" w:rsidRDefault="00BD5623" w:rsidP="007873CA"/>
    <w:p w14:paraId="006DF8B5" w14:textId="7F02AF11" w:rsidR="007873CA" w:rsidRPr="00470FE2" w:rsidRDefault="00C56BAC" w:rsidP="007873CA">
      <w:r w:rsidRPr="00470FE2">
        <w:t>{{</w:t>
      </w:r>
      <w:r w:rsidR="006A728E" w:rsidRPr="00470FE2">
        <w:t xml:space="preserve">I originalboka er stoffet </w:t>
      </w:r>
      <w:r w:rsidR="00C9686A" w:rsidRPr="00470FE2">
        <w:t>satt</w:t>
      </w:r>
      <w:r w:rsidR="006A728E" w:rsidRPr="00470FE2">
        <w:t xml:space="preserve"> i en tabell der man kan</w:t>
      </w:r>
      <w:r w:rsidR="00346444" w:rsidRPr="00470FE2">
        <w:t xml:space="preserve"> </w:t>
      </w:r>
      <w:r w:rsidR="00010A95">
        <w:t>se</w:t>
      </w:r>
      <w:r w:rsidR="00346444" w:rsidRPr="00470FE2">
        <w:t xml:space="preserve"> </w:t>
      </w:r>
      <w:r w:rsidR="00010A95">
        <w:t xml:space="preserve">artikkelen i alle </w:t>
      </w:r>
      <w:r w:rsidR="00346444" w:rsidRPr="00470FE2">
        <w:t xml:space="preserve">kasus (vannrett) </w:t>
      </w:r>
      <w:r w:rsidR="00010A95">
        <w:t>og</w:t>
      </w:r>
      <w:r w:rsidR="00346444" w:rsidRPr="00470FE2">
        <w:t xml:space="preserve"> kjønn (loddrett)</w:t>
      </w:r>
      <w:r w:rsidR="00026399" w:rsidRPr="00470FE2">
        <w:t xml:space="preserve"> </w:t>
      </w:r>
      <w:r w:rsidR="00F177FE" w:rsidRPr="00470FE2">
        <w:t>_</w:t>
      </w:r>
      <w:r w:rsidR="00026399" w:rsidRPr="00470FE2">
        <w:t>samtidig</w:t>
      </w:r>
      <w:r w:rsidR="00F177FE" w:rsidRPr="00470FE2">
        <w:t>_</w:t>
      </w:r>
      <w:r w:rsidR="00E15A3B" w:rsidRPr="00470FE2">
        <w:t>.</w:t>
      </w:r>
      <w:r w:rsidR="00346444" w:rsidRPr="00470FE2">
        <w:t xml:space="preserve"> </w:t>
      </w:r>
      <w:r w:rsidR="00FB4140" w:rsidRPr="00470FE2">
        <w:t>Her</w:t>
      </w:r>
      <w:r w:rsidR="00E15A3B" w:rsidRPr="00470FE2">
        <w:t xml:space="preserve"> </w:t>
      </w:r>
      <w:r w:rsidR="00026399" w:rsidRPr="00470FE2">
        <w:t xml:space="preserve">er de to </w:t>
      </w:r>
      <w:r w:rsidR="00F177FE" w:rsidRPr="00470FE2">
        <w:t>lese</w:t>
      </w:r>
      <w:r w:rsidR="00FA6301" w:rsidRPr="00470FE2">
        <w:t xml:space="preserve">måtene presentert </w:t>
      </w:r>
      <w:r w:rsidR="00C019A8" w:rsidRPr="00470FE2">
        <w:t>_</w:t>
      </w:r>
      <w:r w:rsidR="00FA6301" w:rsidRPr="00470FE2">
        <w:t>etter hverandre</w:t>
      </w:r>
      <w:r w:rsidR="00C019A8" w:rsidRPr="00470FE2">
        <w:t>_</w:t>
      </w:r>
      <w:r w:rsidR="00FA6301" w:rsidRPr="00470FE2">
        <w:t>.</w:t>
      </w:r>
      <w:r w:rsidRPr="00470FE2">
        <w:t>}}</w:t>
      </w:r>
    </w:p>
    <w:p w14:paraId="1B407C2C" w14:textId="77777777" w:rsidR="00C56BAC" w:rsidRPr="00470FE2" w:rsidRDefault="00C56BAC" w:rsidP="007873CA"/>
    <w:p w14:paraId="3063E49B" w14:textId="3A2BE2C7" w:rsidR="00390393" w:rsidRPr="00470FE2" w:rsidRDefault="00A83DF7" w:rsidP="00A83DF7">
      <w:pPr>
        <w:pStyle w:val="Overskrift3"/>
      </w:pPr>
      <w:r>
        <w:t xml:space="preserve">xxx3 </w:t>
      </w:r>
      <w:r w:rsidR="007873CA" w:rsidRPr="00470FE2">
        <w:t>1 Ubestemt artikkel</w:t>
      </w:r>
    </w:p>
    <w:p w14:paraId="5147689F" w14:textId="4EA85392" w:rsidR="002A5EDE" w:rsidRPr="00470FE2" w:rsidRDefault="002A5EDE" w:rsidP="00B0497A">
      <w:r w:rsidRPr="00470FE2">
        <w:t>{{1: Presentert etter kjønn:}}</w:t>
      </w:r>
    </w:p>
    <w:p w14:paraId="5B5A6591" w14:textId="15B0093F" w:rsidR="00B0497A" w:rsidRPr="00470FE2" w:rsidRDefault="00B53355" w:rsidP="00B0497A">
      <w:r w:rsidRPr="00470FE2">
        <w:t>_</w:t>
      </w:r>
      <w:r w:rsidR="00B0497A" w:rsidRPr="00470FE2">
        <w:t>Maskulinum</w:t>
      </w:r>
      <w:r w:rsidRPr="00470FE2">
        <w:t>:_</w:t>
      </w:r>
    </w:p>
    <w:p w14:paraId="35F74CC9" w14:textId="46A402AF" w:rsidR="00B0497A" w:rsidRPr="00470FE2" w:rsidRDefault="00B0497A" w:rsidP="00B0497A">
      <w:r w:rsidRPr="00470FE2">
        <w:t>Nom</w:t>
      </w:r>
      <w:r w:rsidR="009D770D" w:rsidRPr="00470FE2">
        <w:t>inativ</w:t>
      </w:r>
      <w:r w:rsidRPr="00470FE2">
        <w:t>: ein Mann</w:t>
      </w:r>
    </w:p>
    <w:p w14:paraId="6B497E14" w14:textId="31C40099" w:rsidR="00B0497A" w:rsidRPr="00470FE2" w:rsidRDefault="00B0497A" w:rsidP="00B0497A">
      <w:r w:rsidRPr="00470FE2">
        <w:t>Akk</w:t>
      </w:r>
      <w:r w:rsidR="00446D1F" w:rsidRPr="00470FE2">
        <w:t>usativ</w:t>
      </w:r>
      <w:r w:rsidRPr="00470FE2">
        <w:t>: einen Mann</w:t>
      </w:r>
    </w:p>
    <w:p w14:paraId="7D76B4E8" w14:textId="0D5C4DFB" w:rsidR="00B0497A" w:rsidRPr="00470FE2" w:rsidRDefault="00B0497A" w:rsidP="00B0497A">
      <w:r w:rsidRPr="00470FE2">
        <w:t>Dat</w:t>
      </w:r>
      <w:r w:rsidR="00446D1F" w:rsidRPr="00470FE2">
        <w:t>iv</w:t>
      </w:r>
      <w:r w:rsidRPr="00470FE2">
        <w:t>: einem Mann</w:t>
      </w:r>
    </w:p>
    <w:p w14:paraId="4E071AFF" w14:textId="53B45E07" w:rsidR="00B0497A" w:rsidRPr="00470FE2" w:rsidRDefault="00B0497A" w:rsidP="00B0497A">
      <w:r w:rsidRPr="00470FE2">
        <w:t>Gen</w:t>
      </w:r>
      <w:r w:rsidR="00446D1F" w:rsidRPr="00470FE2">
        <w:t>i</w:t>
      </w:r>
      <w:r w:rsidR="00C2351C" w:rsidRPr="00470FE2">
        <w:t>ti</w:t>
      </w:r>
      <w:r w:rsidR="00446D1F" w:rsidRPr="00470FE2">
        <w:t>v</w:t>
      </w:r>
      <w:r w:rsidRPr="00470FE2">
        <w:t>: eines Mannes **</w:t>
      </w:r>
    </w:p>
    <w:p w14:paraId="0563A618" w14:textId="77777777" w:rsidR="00476BA8" w:rsidRPr="00470FE2" w:rsidRDefault="00476BA8" w:rsidP="00B0497A"/>
    <w:p w14:paraId="01A38614" w14:textId="784FCF2E" w:rsidR="00B0497A" w:rsidRPr="00470FE2" w:rsidRDefault="000950A0" w:rsidP="00B0497A">
      <w:r w:rsidRPr="00470FE2">
        <w:t>_</w:t>
      </w:r>
      <w:r w:rsidR="00B0497A" w:rsidRPr="00470FE2">
        <w:t>Femininum:</w:t>
      </w:r>
      <w:r w:rsidRPr="00470FE2">
        <w:t>_</w:t>
      </w:r>
    </w:p>
    <w:p w14:paraId="795B4DC8" w14:textId="32525594" w:rsidR="00B0497A" w:rsidRPr="00470FE2" w:rsidRDefault="00B0497A" w:rsidP="00B0497A">
      <w:r w:rsidRPr="00470FE2">
        <w:t>Nom</w:t>
      </w:r>
      <w:r w:rsidR="00F05FE9" w:rsidRPr="00470FE2">
        <w:t>inativ</w:t>
      </w:r>
      <w:r w:rsidRPr="00470FE2">
        <w:t>: eine Frau</w:t>
      </w:r>
    </w:p>
    <w:p w14:paraId="3EC3EB6B" w14:textId="7194B3E9" w:rsidR="00B0497A" w:rsidRPr="00470FE2" w:rsidRDefault="00B0497A" w:rsidP="00B0497A">
      <w:r w:rsidRPr="00470FE2">
        <w:t>Akk</w:t>
      </w:r>
      <w:r w:rsidR="00F05FE9" w:rsidRPr="00470FE2">
        <w:t>usativ</w:t>
      </w:r>
      <w:r w:rsidRPr="00470FE2">
        <w:t>: eine Frau</w:t>
      </w:r>
    </w:p>
    <w:p w14:paraId="7D2B2D54" w14:textId="3B95D195" w:rsidR="00B0497A" w:rsidRPr="00470FE2" w:rsidRDefault="00B0497A" w:rsidP="00B0497A">
      <w:r w:rsidRPr="00470FE2">
        <w:t>Dat</w:t>
      </w:r>
      <w:r w:rsidR="00F05FE9" w:rsidRPr="00470FE2">
        <w:t>iv</w:t>
      </w:r>
      <w:r w:rsidRPr="00470FE2">
        <w:t>: einer Frau</w:t>
      </w:r>
    </w:p>
    <w:p w14:paraId="14F32AE1" w14:textId="049B1BDA" w:rsidR="00476BA8" w:rsidRPr="00470FE2" w:rsidRDefault="00B0497A" w:rsidP="00B0497A">
      <w:r w:rsidRPr="00470FE2">
        <w:t>Gen</w:t>
      </w:r>
      <w:r w:rsidR="00F05FE9" w:rsidRPr="00470FE2">
        <w:t>itiv</w:t>
      </w:r>
      <w:r w:rsidRPr="00470FE2">
        <w:t>: einer Frau</w:t>
      </w:r>
    </w:p>
    <w:p w14:paraId="31BE5ABE" w14:textId="77777777" w:rsidR="00476BA8" w:rsidRPr="00470FE2" w:rsidRDefault="00476BA8" w:rsidP="00B0497A"/>
    <w:p w14:paraId="764800A9" w14:textId="324D0874" w:rsidR="00B0497A" w:rsidRPr="00470FE2" w:rsidRDefault="000950A0" w:rsidP="00B0497A">
      <w:r w:rsidRPr="00470FE2">
        <w:t>_</w:t>
      </w:r>
      <w:r w:rsidR="00B0497A" w:rsidRPr="00470FE2">
        <w:t>N</w:t>
      </w:r>
      <w:r w:rsidR="00560ED9" w:rsidRPr="00470FE2">
        <w:t>øy</w:t>
      </w:r>
      <w:r w:rsidR="00B0497A" w:rsidRPr="00470FE2">
        <w:t>trum:</w:t>
      </w:r>
      <w:r w:rsidRPr="00470FE2">
        <w:t>_</w:t>
      </w:r>
    </w:p>
    <w:p w14:paraId="434E3CD2" w14:textId="77777777" w:rsidR="00B0497A" w:rsidRPr="00470FE2" w:rsidRDefault="00B0497A" w:rsidP="00B0497A">
      <w:r w:rsidRPr="00470FE2">
        <w:t>Nom: ein Kind</w:t>
      </w:r>
    </w:p>
    <w:p w14:paraId="2B800DA5" w14:textId="5E339B05" w:rsidR="00B0497A" w:rsidRPr="00470FE2" w:rsidRDefault="00B0497A" w:rsidP="00B0497A">
      <w:r w:rsidRPr="00470FE2">
        <w:t>Akk</w:t>
      </w:r>
      <w:r w:rsidR="002F1FD1" w:rsidRPr="00470FE2">
        <w:t>usativ</w:t>
      </w:r>
      <w:r w:rsidRPr="00470FE2">
        <w:t>: ein Kind</w:t>
      </w:r>
    </w:p>
    <w:p w14:paraId="63143C59" w14:textId="29C2FB11" w:rsidR="00560ED9" w:rsidRPr="00470FE2" w:rsidRDefault="00560ED9" w:rsidP="00560ED9">
      <w:r w:rsidRPr="00470FE2">
        <w:t>Dat</w:t>
      </w:r>
      <w:r w:rsidR="002F1FD1" w:rsidRPr="00470FE2">
        <w:t>iv</w:t>
      </w:r>
      <w:r w:rsidRPr="00470FE2">
        <w:t xml:space="preserve">: einem Kind </w:t>
      </w:r>
    </w:p>
    <w:p w14:paraId="6A98461C" w14:textId="1037E645" w:rsidR="00B0497A" w:rsidRPr="00470FE2" w:rsidRDefault="00B0497A" w:rsidP="00B0497A">
      <w:r w:rsidRPr="00470FE2">
        <w:t>Gen</w:t>
      </w:r>
      <w:r w:rsidR="002F1FD1" w:rsidRPr="00470FE2">
        <w:t>itiv</w:t>
      </w:r>
      <w:r w:rsidRPr="00470FE2">
        <w:t xml:space="preserve">: </w:t>
      </w:r>
      <w:r w:rsidR="00560ED9" w:rsidRPr="00470FE2">
        <w:t>eines Kindes **</w:t>
      </w:r>
    </w:p>
    <w:p w14:paraId="61619636" w14:textId="77777777" w:rsidR="00560ED9" w:rsidRPr="00470FE2" w:rsidRDefault="00560ED9" w:rsidP="007873CA"/>
    <w:p w14:paraId="4746B98D" w14:textId="2A9CEDF5" w:rsidR="008048EF" w:rsidRPr="00470FE2" w:rsidRDefault="008048EF" w:rsidP="007873CA">
      <w:r w:rsidRPr="00470FE2">
        <w:t>{{2: Presentert etter kasus}}</w:t>
      </w:r>
    </w:p>
    <w:p w14:paraId="263780C9" w14:textId="5334142F" w:rsidR="007873CA" w:rsidRPr="00470FE2" w:rsidRDefault="000950A0" w:rsidP="007873CA">
      <w:r w:rsidRPr="00470FE2">
        <w:t>_</w:t>
      </w:r>
      <w:r w:rsidR="009453CB" w:rsidRPr="00470FE2">
        <w:t>Nom</w:t>
      </w:r>
      <w:r w:rsidR="004164BC" w:rsidRPr="00470FE2">
        <w:t>inativ</w:t>
      </w:r>
      <w:r w:rsidR="009453CB" w:rsidRPr="00470FE2">
        <w:t>:</w:t>
      </w:r>
      <w:r w:rsidRPr="00470FE2">
        <w:t>_</w:t>
      </w:r>
    </w:p>
    <w:p w14:paraId="3A546D78" w14:textId="63AC1FD7" w:rsidR="007873CA" w:rsidRPr="00470FE2" w:rsidRDefault="00390393" w:rsidP="007873CA">
      <w:r w:rsidRPr="00470FE2">
        <w:t xml:space="preserve">maskulinum: </w:t>
      </w:r>
      <w:r w:rsidR="007873CA" w:rsidRPr="00470FE2">
        <w:t>ein Mann</w:t>
      </w:r>
    </w:p>
    <w:p w14:paraId="53F87540" w14:textId="6602CF4F" w:rsidR="007873CA" w:rsidRPr="00470FE2" w:rsidRDefault="00390393" w:rsidP="007873CA">
      <w:r w:rsidRPr="00470FE2">
        <w:t xml:space="preserve">femininum: </w:t>
      </w:r>
      <w:r w:rsidR="007873CA" w:rsidRPr="00470FE2">
        <w:t>eine Frau</w:t>
      </w:r>
    </w:p>
    <w:p w14:paraId="7DB6FE39" w14:textId="3294444C" w:rsidR="007873CA" w:rsidRPr="00470FE2" w:rsidRDefault="00390393" w:rsidP="007873CA">
      <w:r w:rsidRPr="00470FE2">
        <w:t xml:space="preserve">nøytrum: </w:t>
      </w:r>
      <w:r w:rsidR="007873CA" w:rsidRPr="00470FE2">
        <w:t>ein Kind</w:t>
      </w:r>
    </w:p>
    <w:p w14:paraId="6B16B553" w14:textId="77777777" w:rsidR="004164BC" w:rsidRPr="00470FE2" w:rsidRDefault="004164BC" w:rsidP="007873CA"/>
    <w:p w14:paraId="7043D913" w14:textId="18E93F2C" w:rsidR="007873CA" w:rsidRPr="00470FE2" w:rsidRDefault="000950A0" w:rsidP="007873CA">
      <w:r w:rsidRPr="00470FE2">
        <w:t>_</w:t>
      </w:r>
      <w:r w:rsidR="007873CA" w:rsidRPr="00470FE2">
        <w:t>A</w:t>
      </w:r>
      <w:r w:rsidR="00157C78" w:rsidRPr="00470FE2">
        <w:t>kk</w:t>
      </w:r>
      <w:r w:rsidR="004164BC" w:rsidRPr="00470FE2">
        <w:t>usativ</w:t>
      </w:r>
      <w:r w:rsidR="00157C78" w:rsidRPr="00470FE2">
        <w:t>:</w:t>
      </w:r>
      <w:r w:rsidRPr="00470FE2">
        <w:t>_</w:t>
      </w:r>
    </w:p>
    <w:p w14:paraId="75EB9E38" w14:textId="2A865058" w:rsidR="007873CA" w:rsidRPr="00470FE2" w:rsidRDefault="00157C78" w:rsidP="007873CA">
      <w:r w:rsidRPr="00470FE2">
        <w:t xml:space="preserve">maskulinum: </w:t>
      </w:r>
      <w:r w:rsidR="007873CA" w:rsidRPr="00470FE2">
        <w:t>einen Mann</w:t>
      </w:r>
    </w:p>
    <w:p w14:paraId="6B21AEF8" w14:textId="63F4D63F" w:rsidR="007873CA" w:rsidRPr="00470FE2" w:rsidRDefault="00157C78" w:rsidP="007873CA">
      <w:r w:rsidRPr="00470FE2">
        <w:t xml:space="preserve">femininum: </w:t>
      </w:r>
      <w:r w:rsidR="007873CA" w:rsidRPr="00470FE2">
        <w:t>eine Frau</w:t>
      </w:r>
    </w:p>
    <w:p w14:paraId="06425E34" w14:textId="539F80B8" w:rsidR="007873CA" w:rsidRPr="00470FE2" w:rsidRDefault="00157C78" w:rsidP="007873CA">
      <w:r w:rsidRPr="00470FE2">
        <w:t>n</w:t>
      </w:r>
      <w:r w:rsidR="00934D19" w:rsidRPr="00470FE2">
        <w:t>øy</w:t>
      </w:r>
      <w:r w:rsidRPr="00470FE2">
        <w:t xml:space="preserve">trum: </w:t>
      </w:r>
      <w:r w:rsidR="007873CA" w:rsidRPr="00470FE2">
        <w:t>ein Kind</w:t>
      </w:r>
    </w:p>
    <w:p w14:paraId="18515C94" w14:textId="77777777" w:rsidR="004164BC" w:rsidRPr="00470FE2" w:rsidRDefault="004164BC" w:rsidP="007873CA"/>
    <w:p w14:paraId="3B2498FA" w14:textId="7649DCC1" w:rsidR="007873CA" w:rsidRPr="00470FE2" w:rsidRDefault="000950A0" w:rsidP="007873CA">
      <w:r w:rsidRPr="00470FE2">
        <w:t>_</w:t>
      </w:r>
      <w:r w:rsidR="007873CA" w:rsidRPr="00470FE2">
        <w:t>D</w:t>
      </w:r>
      <w:r w:rsidR="00225DDD" w:rsidRPr="00470FE2">
        <w:t>at</w:t>
      </w:r>
      <w:r w:rsidR="004164BC" w:rsidRPr="00470FE2">
        <w:t>iv</w:t>
      </w:r>
      <w:r w:rsidR="00225DDD" w:rsidRPr="00470FE2">
        <w:t>:</w:t>
      </w:r>
      <w:r w:rsidRPr="00470FE2">
        <w:t>_</w:t>
      </w:r>
    </w:p>
    <w:p w14:paraId="060D8F7B" w14:textId="39AD4C10" w:rsidR="007873CA" w:rsidRPr="00470FE2" w:rsidRDefault="00225DDD" w:rsidP="007873CA">
      <w:r w:rsidRPr="00470FE2">
        <w:lastRenderedPageBreak/>
        <w:t>maskulinum</w:t>
      </w:r>
      <w:r w:rsidR="00BD08AB" w:rsidRPr="00470FE2">
        <w:t>:</w:t>
      </w:r>
      <w:r w:rsidRPr="00470FE2">
        <w:t xml:space="preserve"> </w:t>
      </w:r>
      <w:r w:rsidR="007873CA" w:rsidRPr="00470FE2">
        <w:t>einem Mann</w:t>
      </w:r>
    </w:p>
    <w:p w14:paraId="5146214C" w14:textId="1C64BE3C" w:rsidR="007873CA" w:rsidRPr="00470FE2" w:rsidRDefault="00BD08AB" w:rsidP="007873CA">
      <w:r w:rsidRPr="00470FE2">
        <w:t xml:space="preserve">femininum: </w:t>
      </w:r>
      <w:r w:rsidR="007873CA" w:rsidRPr="00470FE2">
        <w:t>einer Frau</w:t>
      </w:r>
    </w:p>
    <w:p w14:paraId="0A78429F" w14:textId="6445AE8E" w:rsidR="007873CA" w:rsidRPr="00470FE2" w:rsidRDefault="00BD08AB" w:rsidP="007873CA">
      <w:r w:rsidRPr="00470FE2">
        <w:t>n</w:t>
      </w:r>
      <w:r w:rsidR="00934D19" w:rsidRPr="00470FE2">
        <w:t>øy</w:t>
      </w:r>
      <w:r w:rsidRPr="00470FE2">
        <w:t xml:space="preserve">trum: </w:t>
      </w:r>
      <w:r w:rsidR="007873CA" w:rsidRPr="00470FE2">
        <w:t>einem Kind</w:t>
      </w:r>
    </w:p>
    <w:p w14:paraId="702EBE1E" w14:textId="77777777" w:rsidR="004164BC" w:rsidRPr="00470FE2" w:rsidRDefault="004164BC" w:rsidP="007873CA"/>
    <w:p w14:paraId="42A0715A" w14:textId="3D10553F" w:rsidR="007873CA" w:rsidRPr="00470FE2" w:rsidRDefault="000950A0" w:rsidP="007873CA">
      <w:r w:rsidRPr="00470FE2">
        <w:t>_</w:t>
      </w:r>
      <w:r w:rsidR="00BD08AB" w:rsidRPr="00470FE2">
        <w:t>Gen</w:t>
      </w:r>
      <w:r w:rsidR="004164BC" w:rsidRPr="00470FE2">
        <w:t>itiv</w:t>
      </w:r>
      <w:r w:rsidR="00BD08AB" w:rsidRPr="00470FE2">
        <w:t>:</w:t>
      </w:r>
      <w:r w:rsidRPr="00470FE2">
        <w:t>_</w:t>
      </w:r>
    </w:p>
    <w:p w14:paraId="20296E40" w14:textId="323EAA57" w:rsidR="007873CA" w:rsidRPr="00470FE2" w:rsidRDefault="00BD08AB" w:rsidP="007873CA">
      <w:r w:rsidRPr="00470FE2">
        <w:t xml:space="preserve">maskulinum: </w:t>
      </w:r>
      <w:r w:rsidR="007873CA" w:rsidRPr="00470FE2">
        <w:t xml:space="preserve">eines Mannes ** </w:t>
      </w:r>
    </w:p>
    <w:p w14:paraId="70775DF2" w14:textId="21C4594F" w:rsidR="007873CA" w:rsidRPr="00470FE2" w:rsidRDefault="00BD08AB" w:rsidP="007873CA">
      <w:r w:rsidRPr="00470FE2">
        <w:t xml:space="preserve">femininum: </w:t>
      </w:r>
      <w:r w:rsidR="007873CA" w:rsidRPr="00470FE2">
        <w:t>einer Frau</w:t>
      </w:r>
    </w:p>
    <w:p w14:paraId="7EADB71C" w14:textId="2441BC74" w:rsidR="00EF6862" w:rsidRPr="00470FE2" w:rsidRDefault="00BD08AB" w:rsidP="00EA0337">
      <w:r w:rsidRPr="00470FE2">
        <w:t>n</w:t>
      </w:r>
      <w:r w:rsidR="00934D19" w:rsidRPr="00470FE2">
        <w:t>øy</w:t>
      </w:r>
      <w:r w:rsidRPr="00470FE2">
        <w:t xml:space="preserve">trum: </w:t>
      </w:r>
      <w:r w:rsidR="007873CA" w:rsidRPr="00470FE2">
        <w:t>eines Kindes **</w:t>
      </w:r>
    </w:p>
    <w:p w14:paraId="32FDA378" w14:textId="77777777" w:rsidR="00EF6862" w:rsidRPr="00470FE2" w:rsidRDefault="00EF6862" w:rsidP="00EA0337"/>
    <w:p w14:paraId="619352AC" w14:textId="7D636F4C" w:rsidR="007873CA" w:rsidRPr="00470FE2" w:rsidRDefault="00A83DF7" w:rsidP="00A83DF7">
      <w:pPr>
        <w:pStyle w:val="Overskrift3"/>
      </w:pPr>
      <w:r>
        <w:t xml:space="preserve">xxx3 </w:t>
      </w:r>
      <w:r w:rsidR="007873CA" w:rsidRPr="00470FE2">
        <w:t>2 Bestemt artikkel</w:t>
      </w:r>
    </w:p>
    <w:p w14:paraId="3F9D852E" w14:textId="3982F511" w:rsidR="00A378A0" w:rsidRPr="00470FE2" w:rsidRDefault="00A378A0" w:rsidP="007873CA">
      <w:r w:rsidRPr="00470FE2">
        <w:t>{{1: Presentert etter kjønn}}</w:t>
      </w:r>
    </w:p>
    <w:p w14:paraId="5899874B" w14:textId="670AAAEC" w:rsidR="00A378A0" w:rsidRPr="00470FE2" w:rsidRDefault="00CD56A1" w:rsidP="007873CA">
      <w:r w:rsidRPr="00470FE2">
        <w:t>_Maskulinum:_</w:t>
      </w:r>
    </w:p>
    <w:p w14:paraId="54B45B21" w14:textId="05422F78" w:rsidR="00173D9F" w:rsidRPr="00470FE2" w:rsidRDefault="00173D9F" w:rsidP="007873CA">
      <w:r w:rsidRPr="00470FE2">
        <w:t>Nominativ:</w:t>
      </w:r>
      <w:r w:rsidR="00EE37A0" w:rsidRPr="00470FE2">
        <w:t xml:space="preserve"> der Mann</w:t>
      </w:r>
    </w:p>
    <w:p w14:paraId="6B8D3C39" w14:textId="3489E50D" w:rsidR="00173D9F" w:rsidRPr="00470FE2" w:rsidRDefault="00173D9F" w:rsidP="007873CA">
      <w:r w:rsidRPr="00470FE2">
        <w:t>Akkussativ:</w:t>
      </w:r>
      <w:r w:rsidR="00EE37A0" w:rsidRPr="00470FE2">
        <w:t xml:space="preserve"> den Mann</w:t>
      </w:r>
    </w:p>
    <w:p w14:paraId="4F9AF835" w14:textId="4212C460" w:rsidR="00173D9F" w:rsidRPr="00470FE2" w:rsidRDefault="00173D9F" w:rsidP="007873CA">
      <w:r w:rsidRPr="00470FE2">
        <w:t>Dativ:</w:t>
      </w:r>
      <w:r w:rsidR="00EE37A0" w:rsidRPr="00470FE2">
        <w:t xml:space="preserve"> dem Mann</w:t>
      </w:r>
    </w:p>
    <w:p w14:paraId="6B6D5513" w14:textId="29B5642F" w:rsidR="00173D9F" w:rsidRPr="00470FE2" w:rsidRDefault="00173D9F" w:rsidP="007873CA">
      <w:r w:rsidRPr="00470FE2">
        <w:t xml:space="preserve">Genitiv: </w:t>
      </w:r>
      <w:r w:rsidR="00EE37A0" w:rsidRPr="00470FE2">
        <w:t>des Mannes</w:t>
      </w:r>
      <w:r w:rsidR="00A43D6D" w:rsidRPr="00470FE2">
        <w:t xml:space="preserve"> **</w:t>
      </w:r>
    </w:p>
    <w:p w14:paraId="4C922703" w14:textId="77777777" w:rsidR="00173D9F" w:rsidRPr="00470FE2" w:rsidRDefault="00173D9F" w:rsidP="007873CA"/>
    <w:p w14:paraId="2CF403AD" w14:textId="55846F72" w:rsidR="00A378A0" w:rsidRPr="00470FE2" w:rsidRDefault="00CD56A1" w:rsidP="007873CA">
      <w:r w:rsidRPr="00470FE2">
        <w:t>_Femininum:_</w:t>
      </w:r>
    </w:p>
    <w:p w14:paraId="2FF3532A" w14:textId="76D41F31" w:rsidR="00173D9F" w:rsidRPr="00470FE2" w:rsidRDefault="00173D9F" w:rsidP="00173D9F">
      <w:r w:rsidRPr="00470FE2">
        <w:t>Nominativ:</w:t>
      </w:r>
      <w:r w:rsidR="00EE37A0" w:rsidRPr="00470FE2">
        <w:t xml:space="preserve"> die </w:t>
      </w:r>
      <w:r w:rsidR="00A43D6D" w:rsidRPr="00470FE2">
        <w:t>Frau</w:t>
      </w:r>
    </w:p>
    <w:p w14:paraId="24CA4E59" w14:textId="07150000" w:rsidR="00173D9F" w:rsidRPr="00470FE2" w:rsidRDefault="00173D9F" w:rsidP="00173D9F">
      <w:r w:rsidRPr="00470FE2">
        <w:t>Akkusativ:</w:t>
      </w:r>
      <w:r w:rsidR="00A43D6D" w:rsidRPr="00470FE2">
        <w:t xml:space="preserve"> die Frau</w:t>
      </w:r>
    </w:p>
    <w:p w14:paraId="002C68E1" w14:textId="3A925A03" w:rsidR="00173D9F" w:rsidRPr="00470FE2" w:rsidRDefault="00173D9F" w:rsidP="00173D9F">
      <w:r w:rsidRPr="00470FE2">
        <w:t>Dativ:</w:t>
      </w:r>
      <w:r w:rsidR="00A43D6D" w:rsidRPr="00470FE2">
        <w:t xml:space="preserve"> der Frau</w:t>
      </w:r>
    </w:p>
    <w:p w14:paraId="42C02A39" w14:textId="646C172E" w:rsidR="00173D9F" w:rsidRPr="00470FE2" w:rsidRDefault="00173D9F" w:rsidP="00173D9F">
      <w:r w:rsidRPr="00470FE2">
        <w:t xml:space="preserve">Genitiv: </w:t>
      </w:r>
      <w:r w:rsidR="00A43D6D" w:rsidRPr="00470FE2">
        <w:t>der Frau</w:t>
      </w:r>
    </w:p>
    <w:p w14:paraId="3C93C991" w14:textId="77777777" w:rsidR="00173D9F" w:rsidRPr="00470FE2" w:rsidRDefault="00173D9F" w:rsidP="007873CA"/>
    <w:p w14:paraId="1E6FF55B" w14:textId="1D895513" w:rsidR="00CD56A1" w:rsidRPr="00470FE2" w:rsidRDefault="00173D9F" w:rsidP="007873CA">
      <w:r w:rsidRPr="00470FE2">
        <w:t>_</w:t>
      </w:r>
      <w:r w:rsidR="00CD56A1" w:rsidRPr="00470FE2">
        <w:t>N</w:t>
      </w:r>
      <w:r w:rsidR="006D0EA3" w:rsidRPr="00470FE2">
        <w:t>øy</w:t>
      </w:r>
      <w:r w:rsidR="00CD56A1" w:rsidRPr="00470FE2">
        <w:t>trum</w:t>
      </w:r>
      <w:r w:rsidRPr="00470FE2">
        <w:t>:_</w:t>
      </w:r>
    </w:p>
    <w:p w14:paraId="0CA88284" w14:textId="64F15FEB" w:rsidR="00173D9F" w:rsidRPr="00470FE2" w:rsidRDefault="00173D9F" w:rsidP="00173D9F">
      <w:r w:rsidRPr="00470FE2">
        <w:t>Nominativ:</w:t>
      </w:r>
      <w:r w:rsidR="00A43D6D" w:rsidRPr="00470FE2">
        <w:t xml:space="preserve"> das Kind</w:t>
      </w:r>
    </w:p>
    <w:p w14:paraId="37A3B654" w14:textId="21DF1AD4" w:rsidR="00173D9F" w:rsidRPr="00470FE2" w:rsidRDefault="00173D9F" w:rsidP="00173D9F">
      <w:r w:rsidRPr="00470FE2">
        <w:t>Akkusativ:</w:t>
      </w:r>
      <w:r w:rsidR="00195880" w:rsidRPr="00470FE2">
        <w:t xml:space="preserve"> das Kind</w:t>
      </w:r>
    </w:p>
    <w:p w14:paraId="1E968D15" w14:textId="33F54280" w:rsidR="00173D9F" w:rsidRPr="00470FE2" w:rsidRDefault="00173D9F" w:rsidP="00173D9F">
      <w:r w:rsidRPr="00470FE2">
        <w:t>Dativ:</w:t>
      </w:r>
      <w:r w:rsidR="00195880" w:rsidRPr="00470FE2">
        <w:t xml:space="preserve"> dem Kind</w:t>
      </w:r>
    </w:p>
    <w:p w14:paraId="10AF2CEF" w14:textId="5A6CA264" w:rsidR="00173D9F" w:rsidRPr="00470FE2" w:rsidRDefault="00173D9F" w:rsidP="00173D9F">
      <w:r w:rsidRPr="00470FE2">
        <w:t xml:space="preserve">Genitiv: </w:t>
      </w:r>
      <w:r w:rsidR="00195880" w:rsidRPr="00470FE2">
        <w:t>des Kindes **</w:t>
      </w:r>
    </w:p>
    <w:p w14:paraId="2B5B792F" w14:textId="04C52A26" w:rsidR="00173D9F" w:rsidRPr="00470FE2" w:rsidRDefault="00173D9F"/>
    <w:p w14:paraId="52B94E20" w14:textId="77777777" w:rsidR="00510094" w:rsidRPr="00470FE2" w:rsidRDefault="00510094" w:rsidP="00510094">
      <w:r w:rsidRPr="00470FE2">
        <w:t xml:space="preserve">_Plural {{bare en form for alle tre kjønn:}}_ </w:t>
      </w:r>
    </w:p>
    <w:p w14:paraId="29F70D86" w14:textId="77777777" w:rsidR="00510094" w:rsidRPr="00470FE2" w:rsidRDefault="00510094" w:rsidP="00510094">
      <w:r w:rsidRPr="00470FE2">
        <w:t>Nominativ: die Männer/Frauen/Kinder</w:t>
      </w:r>
    </w:p>
    <w:p w14:paraId="05CE96BD" w14:textId="77777777" w:rsidR="00510094" w:rsidRPr="00470FE2" w:rsidRDefault="00510094" w:rsidP="00510094">
      <w:r w:rsidRPr="00470FE2">
        <w:t>Akkusativ: die Männer/Frauen/Kinder</w:t>
      </w:r>
    </w:p>
    <w:p w14:paraId="617987F5" w14:textId="77777777" w:rsidR="00510094" w:rsidRPr="00470FE2" w:rsidRDefault="00510094" w:rsidP="00510094">
      <w:r w:rsidRPr="00470FE2">
        <w:t>Dativ: den Männern/Frauen/Kindern *</w:t>
      </w:r>
    </w:p>
    <w:p w14:paraId="0E619DCB" w14:textId="77777777" w:rsidR="00510094" w:rsidRPr="00470FE2" w:rsidRDefault="00510094" w:rsidP="00510094">
      <w:r w:rsidRPr="00470FE2">
        <w:t>Genitiv: der Männer/Frauen/Kinder</w:t>
      </w:r>
    </w:p>
    <w:p w14:paraId="1AEEB598" w14:textId="77777777" w:rsidR="00510094" w:rsidRPr="00470FE2" w:rsidRDefault="00510094"/>
    <w:p w14:paraId="324A2BBE" w14:textId="6536CAEE" w:rsidR="00D64096" w:rsidRPr="00470FE2" w:rsidRDefault="00A378A0" w:rsidP="007873CA">
      <w:r w:rsidRPr="00470FE2">
        <w:t>{{2: Presentert etter kasus}}</w:t>
      </w:r>
    </w:p>
    <w:p w14:paraId="3D58BDF8" w14:textId="3603290A" w:rsidR="007873CA" w:rsidRPr="00470FE2" w:rsidRDefault="00D64096" w:rsidP="007873CA">
      <w:r w:rsidRPr="00470FE2">
        <w:t>_</w:t>
      </w:r>
      <w:r w:rsidR="007873CA" w:rsidRPr="00470FE2">
        <w:t>N</w:t>
      </w:r>
      <w:r w:rsidR="0017435F" w:rsidRPr="00470FE2">
        <w:t>om</w:t>
      </w:r>
      <w:r w:rsidR="00502FA4" w:rsidRPr="00470FE2">
        <w:t>inativ</w:t>
      </w:r>
      <w:r w:rsidR="00A37F26" w:rsidRPr="00470FE2">
        <w:t>:</w:t>
      </w:r>
      <w:r w:rsidRPr="00470FE2">
        <w:t>_</w:t>
      </w:r>
    </w:p>
    <w:p w14:paraId="107CA717" w14:textId="702B8F60" w:rsidR="007873CA" w:rsidRPr="00470FE2" w:rsidRDefault="00237028" w:rsidP="007873CA">
      <w:r w:rsidRPr="00470FE2">
        <w:t xml:space="preserve">maskulinum: </w:t>
      </w:r>
      <w:r w:rsidR="007873CA" w:rsidRPr="00470FE2">
        <w:t>der Mann</w:t>
      </w:r>
    </w:p>
    <w:p w14:paraId="1922E896" w14:textId="073EFA49" w:rsidR="007873CA" w:rsidRPr="00470FE2" w:rsidRDefault="00237028" w:rsidP="007873CA">
      <w:r w:rsidRPr="00470FE2">
        <w:t xml:space="preserve">femininum: </w:t>
      </w:r>
      <w:r w:rsidR="007873CA" w:rsidRPr="00470FE2">
        <w:t>die Frau</w:t>
      </w:r>
    </w:p>
    <w:p w14:paraId="6B41840D" w14:textId="467399CF" w:rsidR="007873CA" w:rsidRPr="00470FE2" w:rsidRDefault="00237028" w:rsidP="007873CA">
      <w:r w:rsidRPr="00470FE2">
        <w:t xml:space="preserve">nøytrum: </w:t>
      </w:r>
      <w:r w:rsidR="007873CA" w:rsidRPr="00470FE2">
        <w:t>das Kind</w:t>
      </w:r>
    </w:p>
    <w:p w14:paraId="430AF593" w14:textId="4A9A9A5E" w:rsidR="00502FA4" w:rsidRPr="00470FE2" w:rsidRDefault="00725C5B" w:rsidP="007873CA">
      <w:r w:rsidRPr="00470FE2">
        <w:t>die Männer/Frauen/Kinder</w:t>
      </w:r>
    </w:p>
    <w:p w14:paraId="12E8FD4C" w14:textId="77777777" w:rsidR="00725C5B" w:rsidRPr="00470FE2" w:rsidRDefault="00725C5B" w:rsidP="007873CA"/>
    <w:p w14:paraId="4B73E474" w14:textId="2820F1CD" w:rsidR="007873CA" w:rsidRPr="00470FE2" w:rsidRDefault="00D64096" w:rsidP="007873CA">
      <w:r w:rsidRPr="00470FE2">
        <w:t>_</w:t>
      </w:r>
      <w:r w:rsidR="007873CA" w:rsidRPr="00470FE2">
        <w:t>A</w:t>
      </w:r>
      <w:r w:rsidR="00A37F26" w:rsidRPr="00470FE2">
        <w:t>kk</w:t>
      </w:r>
      <w:r w:rsidR="00502FA4" w:rsidRPr="00470FE2">
        <w:t>us</w:t>
      </w:r>
      <w:r w:rsidR="00F06DD7" w:rsidRPr="00470FE2">
        <w:t>ativ</w:t>
      </w:r>
      <w:r w:rsidR="00A37F26" w:rsidRPr="00470FE2">
        <w:t>:</w:t>
      </w:r>
      <w:r w:rsidRPr="00470FE2">
        <w:t>_</w:t>
      </w:r>
    </w:p>
    <w:p w14:paraId="38100830" w14:textId="6BBE0596" w:rsidR="007873CA" w:rsidRPr="00470FE2" w:rsidRDefault="00237028" w:rsidP="007873CA">
      <w:r w:rsidRPr="00470FE2">
        <w:t xml:space="preserve">maskulinum: </w:t>
      </w:r>
      <w:r w:rsidR="007873CA" w:rsidRPr="00470FE2">
        <w:t>den Mann</w:t>
      </w:r>
    </w:p>
    <w:p w14:paraId="5A16EF4E" w14:textId="2D01E6A7" w:rsidR="007873CA" w:rsidRPr="00470FE2" w:rsidRDefault="00237028" w:rsidP="007873CA">
      <w:r w:rsidRPr="00470FE2">
        <w:t xml:space="preserve">femininum: </w:t>
      </w:r>
      <w:r w:rsidR="007873CA" w:rsidRPr="00470FE2">
        <w:t>die Frau</w:t>
      </w:r>
    </w:p>
    <w:p w14:paraId="3CE76352" w14:textId="4F5CF7F2" w:rsidR="007873CA" w:rsidRPr="00470FE2" w:rsidRDefault="00237028" w:rsidP="007873CA">
      <w:r w:rsidRPr="00470FE2">
        <w:t xml:space="preserve">nøytrum: </w:t>
      </w:r>
      <w:r w:rsidR="007873CA" w:rsidRPr="00470FE2">
        <w:t>das Kind</w:t>
      </w:r>
    </w:p>
    <w:p w14:paraId="0EDC6BFB" w14:textId="4147C1E1" w:rsidR="00F06DD7" w:rsidRPr="00470FE2" w:rsidRDefault="00725C5B" w:rsidP="007873CA">
      <w:r w:rsidRPr="00470FE2">
        <w:t>die Männer/Frauen/Kinder</w:t>
      </w:r>
    </w:p>
    <w:p w14:paraId="1F80E8C4" w14:textId="77777777" w:rsidR="00725C5B" w:rsidRPr="00470FE2" w:rsidRDefault="00725C5B" w:rsidP="007873CA"/>
    <w:p w14:paraId="13DA0E6B" w14:textId="78E5B5EB" w:rsidR="007873CA" w:rsidRPr="00470FE2" w:rsidRDefault="00D64096" w:rsidP="007873CA">
      <w:r w:rsidRPr="00470FE2">
        <w:t>_</w:t>
      </w:r>
      <w:r w:rsidR="007873CA" w:rsidRPr="00470FE2">
        <w:t>D</w:t>
      </w:r>
      <w:r w:rsidR="00A37F26" w:rsidRPr="00470FE2">
        <w:t>at</w:t>
      </w:r>
      <w:r w:rsidR="00F06DD7" w:rsidRPr="00470FE2">
        <w:t>iv</w:t>
      </w:r>
      <w:r w:rsidR="00A37F26" w:rsidRPr="00470FE2">
        <w:t>:</w:t>
      </w:r>
      <w:r w:rsidRPr="00470FE2">
        <w:t>_</w:t>
      </w:r>
    </w:p>
    <w:p w14:paraId="2F67D93E" w14:textId="552CBE50" w:rsidR="007873CA" w:rsidRPr="00470FE2" w:rsidRDefault="00237028" w:rsidP="007873CA">
      <w:r w:rsidRPr="00470FE2">
        <w:t xml:space="preserve">maskulinum: </w:t>
      </w:r>
      <w:r w:rsidR="007873CA" w:rsidRPr="00470FE2">
        <w:t>dem Mann</w:t>
      </w:r>
    </w:p>
    <w:p w14:paraId="3E05E61B" w14:textId="69D3B7EB" w:rsidR="007873CA" w:rsidRPr="00470FE2" w:rsidRDefault="00237028" w:rsidP="007873CA">
      <w:r w:rsidRPr="00470FE2">
        <w:t xml:space="preserve">femininum: </w:t>
      </w:r>
      <w:r w:rsidR="007873CA" w:rsidRPr="00470FE2">
        <w:t>der Frau</w:t>
      </w:r>
    </w:p>
    <w:p w14:paraId="035977B3" w14:textId="05206DD4" w:rsidR="007873CA" w:rsidRPr="00470FE2" w:rsidRDefault="00237028" w:rsidP="007873CA">
      <w:r w:rsidRPr="00470FE2">
        <w:t xml:space="preserve">nøytrum: </w:t>
      </w:r>
      <w:r w:rsidR="007873CA" w:rsidRPr="00470FE2">
        <w:t>dem Kind</w:t>
      </w:r>
    </w:p>
    <w:p w14:paraId="476C646D" w14:textId="7E732406" w:rsidR="00F06DD7" w:rsidRPr="00470FE2" w:rsidRDefault="0065102B" w:rsidP="007873CA">
      <w:r w:rsidRPr="00470FE2">
        <w:t xml:space="preserve">plural: </w:t>
      </w:r>
      <w:r w:rsidR="00725C5B" w:rsidRPr="00470FE2">
        <w:t>den Männern/Frauen/Kindern</w:t>
      </w:r>
      <w:r w:rsidRPr="00470FE2">
        <w:t xml:space="preserve"> *</w:t>
      </w:r>
    </w:p>
    <w:p w14:paraId="5AC61A9C" w14:textId="77777777" w:rsidR="00725C5B" w:rsidRPr="00470FE2" w:rsidRDefault="00725C5B" w:rsidP="007873CA"/>
    <w:p w14:paraId="1A51B1FF" w14:textId="7B67DE3F" w:rsidR="007873CA" w:rsidRPr="00470FE2" w:rsidRDefault="00D64096" w:rsidP="007873CA">
      <w:r w:rsidRPr="00470FE2">
        <w:t>_</w:t>
      </w:r>
      <w:r w:rsidR="007873CA" w:rsidRPr="00470FE2">
        <w:t>G</w:t>
      </w:r>
      <w:r w:rsidR="00A37F26" w:rsidRPr="00470FE2">
        <w:t>en</w:t>
      </w:r>
      <w:r w:rsidR="00F06DD7" w:rsidRPr="00470FE2">
        <w:t>itiv</w:t>
      </w:r>
      <w:r w:rsidR="00A37F26" w:rsidRPr="00470FE2">
        <w:t>:</w:t>
      </w:r>
      <w:r w:rsidRPr="00470FE2">
        <w:t>_</w:t>
      </w:r>
    </w:p>
    <w:p w14:paraId="4B263E4E" w14:textId="4F93C23E" w:rsidR="007873CA" w:rsidRPr="00470FE2" w:rsidRDefault="00237028" w:rsidP="007873CA">
      <w:r w:rsidRPr="00470FE2">
        <w:t xml:space="preserve">maskulinum: </w:t>
      </w:r>
      <w:r w:rsidR="007873CA" w:rsidRPr="00470FE2">
        <w:t xml:space="preserve">des Mannes ** </w:t>
      </w:r>
    </w:p>
    <w:p w14:paraId="153118CB" w14:textId="12548102" w:rsidR="007873CA" w:rsidRPr="00470FE2" w:rsidRDefault="00237028" w:rsidP="007873CA">
      <w:r w:rsidRPr="00470FE2">
        <w:t xml:space="preserve">femininum: </w:t>
      </w:r>
      <w:r w:rsidR="007873CA" w:rsidRPr="00470FE2">
        <w:t>der Frau</w:t>
      </w:r>
    </w:p>
    <w:p w14:paraId="1790F126" w14:textId="5CD80E06" w:rsidR="007873CA" w:rsidRPr="00470FE2" w:rsidRDefault="00237028" w:rsidP="007873CA">
      <w:r w:rsidRPr="00470FE2">
        <w:t xml:space="preserve">nøytrum: </w:t>
      </w:r>
      <w:r w:rsidR="007873CA" w:rsidRPr="00470FE2">
        <w:t xml:space="preserve">des Kindes ** </w:t>
      </w:r>
    </w:p>
    <w:p w14:paraId="0124BBCD" w14:textId="714172C0" w:rsidR="007873CA" w:rsidRPr="00470FE2" w:rsidRDefault="00725C5B" w:rsidP="007873CA">
      <w:r w:rsidRPr="00470FE2">
        <w:t>der Männer/Frauen/Kinder</w:t>
      </w:r>
    </w:p>
    <w:p w14:paraId="38639989" w14:textId="77777777" w:rsidR="0065102B" w:rsidRPr="00470FE2" w:rsidRDefault="0065102B" w:rsidP="007873CA"/>
    <w:p w14:paraId="63ED5B80" w14:textId="05F8E486" w:rsidR="007873CA" w:rsidRPr="00470FE2" w:rsidRDefault="007873CA" w:rsidP="007873CA">
      <w:r w:rsidRPr="00470FE2">
        <w:t>Fotnote</w:t>
      </w:r>
      <w:r w:rsidR="009C1963" w:rsidRPr="00470FE2">
        <w:t>r</w:t>
      </w:r>
      <w:r w:rsidRPr="00470FE2">
        <w:t>:</w:t>
      </w:r>
    </w:p>
    <w:p w14:paraId="4E5B4C0F" w14:textId="4846E0BA" w:rsidR="007873CA" w:rsidRPr="00470FE2" w:rsidRDefault="001511B1" w:rsidP="007873CA">
      <w:r w:rsidRPr="00470FE2">
        <w:t xml:space="preserve">* </w:t>
      </w:r>
      <w:r w:rsidR="007873CA" w:rsidRPr="00470FE2">
        <w:t>I dativ flertall får de aller fleste substantiv endelsen _-n_.</w:t>
      </w:r>
    </w:p>
    <w:p w14:paraId="73D61E31" w14:textId="77777777" w:rsidR="001511B1" w:rsidRPr="00470FE2" w:rsidRDefault="001511B1" w:rsidP="007873CA">
      <w:r w:rsidRPr="00470FE2">
        <w:t xml:space="preserve">** </w:t>
      </w:r>
      <w:r w:rsidR="007873CA" w:rsidRPr="00470FE2">
        <w:t>I genitiv hankjønn og intetkjønn entall har substantivet endelsen</w:t>
      </w:r>
    </w:p>
    <w:p w14:paraId="50F76851" w14:textId="4944EA1C" w:rsidR="007873CA" w:rsidRPr="00470FE2" w:rsidRDefault="007873CA" w:rsidP="007873CA">
      <w:r w:rsidRPr="00470FE2">
        <w:t>-(e)s</w:t>
      </w:r>
    </w:p>
    <w:p w14:paraId="3E69D3E0" w14:textId="21282707" w:rsidR="007873CA" w:rsidRPr="00470FE2" w:rsidRDefault="007873CA" w:rsidP="007873CA"/>
    <w:p w14:paraId="7CF21A27" w14:textId="77777777" w:rsidR="007873CA" w:rsidRPr="00470FE2" w:rsidRDefault="007873CA" w:rsidP="007873CA">
      <w:r w:rsidRPr="00470FE2">
        <w:t>Muntlig og når vi snakker om nær familie, bruker vi bestemt artikkel også foran egennavn:</w:t>
      </w:r>
    </w:p>
    <w:p w14:paraId="6EE24BF1" w14:textId="359E5FD3" w:rsidR="007873CA" w:rsidRPr="00470FE2" w:rsidRDefault="007873CA" w:rsidP="007873CA">
      <w:r w:rsidRPr="00470FE2">
        <w:t>Da kommt ja der Hans!</w:t>
      </w:r>
    </w:p>
    <w:p w14:paraId="7A884D77" w14:textId="775427D1" w:rsidR="007873CA" w:rsidRPr="00470FE2" w:rsidRDefault="007873CA" w:rsidP="007873CA">
      <w:r w:rsidRPr="00470FE2">
        <w:t>Wo ist die Ilse?</w:t>
      </w:r>
    </w:p>
    <w:p w14:paraId="5A10C43E" w14:textId="77777777" w:rsidR="007873CA" w:rsidRPr="00470FE2" w:rsidRDefault="007873CA" w:rsidP="007873CA"/>
    <w:p w14:paraId="50455BA9" w14:textId="6D305DFC" w:rsidR="007873CA" w:rsidRPr="00470FE2" w:rsidRDefault="007873CA" w:rsidP="007873CA">
      <w:r w:rsidRPr="00470FE2">
        <w:t>--- 180</w:t>
      </w:r>
      <w:r w:rsidR="005E3AB2" w:rsidRPr="00470FE2">
        <w:t xml:space="preserve"> til 262</w:t>
      </w:r>
    </w:p>
    <w:p w14:paraId="0FDA33C5" w14:textId="409C45D7" w:rsidR="007873CA" w:rsidRPr="00470FE2" w:rsidRDefault="00A83DF7" w:rsidP="00A83DF7">
      <w:pPr>
        <w:pStyle w:val="Overskrift3"/>
      </w:pPr>
      <w:r>
        <w:t xml:space="preserve">xxx3 </w:t>
      </w:r>
      <w:r w:rsidR="007873CA" w:rsidRPr="00470FE2">
        <w:t>3 Grunntall</w:t>
      </w:r>
    </w:p>
    <w:p w14:paraId="4100CA15" w14:textId="77777777" w:rsidR="007873CA" w:rsidRPr="00470FE2" w:rsidRDefault="007873CA" w:rsidP="007873CA">
      <w:r w:rsidRPr="00470FE2">
        <w:t>0 null</w:t>
      </w:r>
    </w:p>
    <w:p w14:paraId="56556656" w14:textId="77777777" w:rsidR="007873CA" w:rsidRPr="00470FE2" w:rsidRDefault="007873CA" w:rsidP="007873CA">
      <w:r w:rsidRPr="00470FE2">
        <w:t>1 eins</w:t>
      </w:r>
    </w:p>
    <w:p w14:paraId="2543E1DD" w14:textId="77777777" w:rsidR="007873CA" w:rsidRPr="00470FE2" w:rsidRDefault="007873CA" w:rsidP="007873CA">
      <w:r w:rsidRPr="00470FE2">
        <w:t>2 zwei</w:t>
      </w:r>
    </w:p>
    <w:p w14:paraId="383C8EFD" w14:textId="77777777" w:rsidR="007873CA" w:rsidRPr="00470FE2" w:rsidRDefault="007873CA" w:rsidP="007873CA">
      <w:r w:rsidRPr="00470FE2">
        <w:t>3 drei</w:t>
      </w:r>
    </w:p>
    <w:p w14:paraId="06464021" w14:textId="77777777" w:rsidR="007873CA" w:rsidRPr="00470FE2" w:rsidRDefault="007873CA" w:rsidP="007873CA">
      <w:r w:rsidRPr="00470FE2">
        <w:t>4 vier</w:t>
      </w:r>
    </w:p>
    <w:p w14:paraId="5016D8A7" w14:textId="77777777" w:rsidR="007873CA" w:rsidRPr="00470FE2" w:rsidRDefault="007873CA" w:rsidP="007873CA">
      <w:r w:rsidRPr="00470FE2">
        <w:t>5 fünf</w:t>
      </w:r>
    </w:p>
    <w:p w14:paraId="17824E05" w14:textId="77777777" w:rsidR="007873CA" w:rsidRPr="00470FE2" w:rsidRDefault="007873CA" w:rsidP="007873CA">
      <w:r w:rsidRPr="00470FE2">
        <w:t>6 sechs</w:t>
      </w:r>
    </w:p>
    <w:p w14:paraId="7CF7D700" w14:textId="77777777" w:rsidR="007873CA" w:rsidRPr="00470FE2" w:rsidRDefault="007873CA" w:rsidP="007873CA">
      <w:r w:rsidRPr="00470FE2">
        <w:t>7 sieben</w:t>
      </w:r>
    </w:p>
    <w:p w14:paraId="4B001C40" w14:textId="77777777" w:rsidR="007873CA" w:rsidRPr="00470FE2" w:rsidRDefault="007873CA" w:rsidP="007873CA">
      <w:r w:rsidRPr="00470FE2">
        <w:t>8 acht</w:t>
      </w:r>
    </w:p>
    <w:p w14:paraId="5E48A9D3" w14:textId="77777777" w:rsidR="007873CA" w:rsidRPr="00470FE2" w:rsidRDefault="007873CA" w:rsidP="007873CA">
      <w:r w:rsidRPr="00470FE2">
        <w:t>9 neun</w:t>
      </w:r>
    </w:p>
    <w:p w14:paraId="24A7F70B" w14:textId="77777777" w:rsidR="007873CA" w:rsidRPr="00470FE2" w:rsidRDefault="007873CA" w:rsidP="007873CA">
      <w:r w:rsidRPr="00470FE2">
        <w:t>10 zehn</w:t>
      </w:r>
    </w:p>
    <w:p w14:paraId="5ABD3058" w14:textId="77777777" w:rsidR="007873CA" w:rsidRPr="00470FE2" w:rsidRDefault="007873CA" w:rsidP="007873CA">
      <w:r w:rsidRPr="00470FE2">
        <w:t>11 elf</w:t>
      </w:r>
    </w:p>
    <w:p w14:paraId="26F48786" w14:textId="77777777" w:rsidR="007873CA" w:rsidRPr="00470FE2" w:rsidRDefault="007873CA" w:rsidP="007873CA">
      <w:r w:rsidRPr="00470FE2">
        <w:t>12 zwölf</w:t>
      </w:r>
    </w:p>
    <w:p w14:paraId="0DFFD435" w14:textId="77777777" w:rsidR="007873CA" w:rsidRPr="00470FE2" w:rsidRDefault="007873CA" w:rsidP="007873CA">
      <w:r w:rsidRPr="00470FE2">
        <w:t>13 dreizehn</w:t>
      </w:r>
    </w:p>
    <w:p w14:paraId="2A7CB565" w14:textId="77777777" w:rsidR="007873CA" w:rsidRPr="00470FE2" w:rsidRDefault="007873CA" w:rsidP="007873CA">
      <w:r w:rsidRPr="00470FE2">
        <w:t>14vierzehn</w:t>
      </w:r>
    </w:p>
    <w:p w14:paraId="0D47A9C1" w14:textId="77777777" w:rsidR="007873CA" w:rsidRPr="00470FE2" w:rsidRDefault="007873CA" w:rsidP="007873CA">
      <w:r w:rsidRPr="00470FE2">
        <w:t>15 fünfzehn</w:t>
      </w:r>
    </w:p>
    <w:p w14:paraId="1147FE39" w14:textId="77777777" w:rsidR="007873CA" w:rsidRPr="00470FE2" w:rsidRDefault="007873CA" w:rsidP="007873CA">
      <w:r w:rsidRPr="00470FE2">
        <w:t>16 sechzehn</w:t>
      </w:r>
    </w:p>
    <w:p w14:paraId="11F09186" w14:textId="77777777" w:rsidR="007873CA" w:rsidRPr="00470FE2" w:rsidRDefault="007873CA" w:rsidP="007873CA">
      <w:r w:rsidRPr="00470FE2">
        <w:t>17 siebzehn</w:t>
      </w:r>
    </w:p>
    <w:p w14:paraId="550B79BA" w14:textId="77777777" w:rsidR="007873CA" w:rsidRPr="00470FE2" w:rsidRDefault="007873CA" w:rsidP="007873CA">
      <w:r w:rsidRPr="00470FE2">
        <w:t>18 achtzehn</w:t>
      </w:r>
    </w:p>
    <w:p w14:paraId="3449A951" w14:textId="77777777" w:rsidR="007873CA" w:rsidRPr="00470FE2" w:rsidRDefault="007873CA" w:rsidP="007873CA">
      <w:r w:rsidRPr="00470FE2">
        <w:t>19 neunzehn</w:t>
      </w:r>
    </w:p>
    <w:p w14:paraId="08F14C9D" w14:textId="341C50B3" w:rsidR="007873CA" w:rsidRPr="00470FE2" w:rsidRDefault="007873CA" w:rsidP="007873CA">
      <w:r w:rsidRPr="00470FE2">
        <w:t>20</w:t>
      </w:r>
      <w:r w:rsidR="00812AF0" w:rsidRPr="00470FE2">
        <w:t xml:space="preserve"> </w:t>
      </w:r>
      <w:r w:rsidRPr="00470FE2">
        <w:t>zwanzig</w:t>
      </w:r>
    </w:p>
    <w:p w14:paraId="2C14E1C0" w14:textId="77777777" w:rsidR="007873CA" w:rsidRPr="00470FE2" w:rsidRDefault="007873CA" w:rsidP="007873CA">
      <w:r w:rsidRPr="00470FE2">
        <w:t>21 einundzwanzig usw.</w:t>
      </w:r>
    </w:p>
    <w:p w14:paraId="38255DDD" w14:textId="3D50ACE8" w:rsidR="007873CA" w:rsidRPr="00470FE2" w:rsidRDefault="007873CA" w:rsidP="007873CA">
      <w:r w:rsidRPr="00470FE2">
        <w:lastRenderedPageBreak/>
        <w:t>30</w:t>
      </w:r>
      <w:r w:rsidR="00812AF0" w:rsidRPr="00470FE2">
        <w:t xml:space="preserve"> </w:t>
      </w:r>
      <w:r w:rsidRPr="00470FE2">
        <w:t>dreißig</w:t>
      </w:r>
    </w:p>
    <w:p w14:paraId="0C8EBC55" w14:textId="77777777" w:rsidR="007873CA" w:rsidRPr="00470FE2" w:rsidRDefault="007873CA" w:rsidP="007873CA">
      <w:r w:rsidRPr="00470FE2">
        <w:t>40 vierzig</w:t>
      </w:r>
    </w:p>
    <w:p w14:paraId="5ADBC293" w14:textId="77777777" w:rsidR="007873CA" w:rsidRPr="00470FE2" w:rsidRDefault="007873CA" w:rsidP="007873CA">
      <w:r w:rsidRPr="00470FE2">
        <w:t>50 fünfzig</w:t>
      </w:r>
    </w:p>
    <w:p w14:paraId="3BC455FF" w14:textId="77777777" w:rsidR="007873CA" w:rsidRPr="00470FE2" w:rsidRDefault="007873CA" w:rsidP="007873CA">
      <w:r w:rsidRPr="00470FE2">
        <w:t>60 sechzig</w:t>
      </w:r>
    </w:p>
    <w:p w14:paraId="7623F43F" w14:textId="77777777" w:rsidR="007873CA" w:rsidRPr="00470FE2" w:rsidRDefault="007873CA" w:rsidP="007873CA">
      <w:r w:rsidRPr="00470FE2">
        <w:t>70 siebzig</w:t>
      </w:r>
    </w:p>
    <w:p w14:paraId="5C5E0235" w14:textId="77777777" w:rsidR="007873CA" w:rsidRPr="00470FE2" w:rsidRDefault="007873CA" w:rsidP="007873CA">
      <w:r w:rsidRPr="00470FE2">
        <w:t>80 achtzig</w:t>
      </w:r>
    </w:p>
    <w:p w14:paraId="1D8785B2" w14:textId="77777777" w:rsidR="007873CA" w:rsidRPr="00470FE2" w:rsidRDefault="007873CA" w:rsidP="007873CA">
      <w:r w:rsidRPr="00470FE2">
        <w:t>90 neunzig</w:t>
      </w:r>
    </w:p>
    <w:p w14:paraId="7320BA5A" w14:textId="57BACB76" w:rsidR="007873CA" w:rsidRPr="00470FE2" w:rsidRDefault="007873CA" w:rsidP="007873CA">
      <w:r w:rsidRPr="00470FE2">
        <w:t>100 hundert</w:t>
      </w:r>
      <w:r w:rsidR="00812AF0" w:rsidRPr="00470FE2">
        <w:t xml:space="preserve"> </w:t>
      </w:r>
      <w:r w:rsidRPr="00470FE2">
        <w:t>/</w:t>
      </w:r>
      <w:r w:rsidR="00812AF0" w:rsidRPr="00470FE2">
        <w:t xml:space="preserve"> </w:t>
      </w:r>
      <w:r w:rsidRPr="00470FE2">
        <w:t>ein Hundert</w:t>
      </w:r>
    </w:p>
    <w:p w14:paraId="499A13D8" w14:textId="374F4573" w:rsidR="007873CA" w:rsidRPr="00470FE2" w:rsidRDefault="007873CA" w:rsidP="007873CA">
      <w:r w:rsidRPr="00470FE2">
        <w:t>1</w:t>
      </w:r>
      <w:r w:rsidR="00812AF0" w:rsidRPr="00470FE2">
        <w:t>.</w:t>
      </w:r>
      <w:r w:rsidRPr="00470FE2">
        <w:t>000 tausend</w:t>
      </w:r>
      <w:r w:rsidR="00812AF0" w:rsidRPr="00470FE2">
        <w:t xml:space="preserve"> </w:t>
      </w:r>
      <w:r w:rsidRPr="00470FE2">
        <w:t>/</w:t>
      </w:r>
      <w:r w:rsidR="00812AF0" w:rsidRPr="00470FE2">
        <w:t xml:space="preserve"> </w:t>
      </w:r>
      <w:r w:rsidRPr="00470FE2">
        <w:t>ein Tausend</w:t>
      </w:r>
    </w:p>
    <w:p w14:paraId="36F816C4" w14:textId="0B13BEE4" w:rsidR="007873CA" w:rsidRPr="00470FE2" w:rsidRDefault="007873CA" w:rsidP="007873CA">
      <w:r w:rsidRPr="00470FE2">
        <w:t>1 000</w:t>
      </w:r>
      <w:r w:rsidR="009F0FF0" w:rsidRPr="00470FE2">
        <w:t>.</w:t>
      </w:r>
      <w:r w:rsidRPr="00470FE2">
        <w:t>000 eine Million</w:t>
      </w:r>
    </w:p>
    <w:p w14:paraId="668E3A1D" w14:textId="77777777" w:rsidR="007873CA" w:rsidRPr="00470FE2" w:rsidRDefault="007873CA" w:rsidP="007873CA"/>
    <w:p w14:paraId="79584D5D" w14:textId="53C1E673" w:rsidR="007873CA" w:rsidRPr="00470FE2" w:rsidRDefault="007873CA" w:rsidP="007873CA">
      <w:r w:rsidRPr="00470FE2">
        <w:t>--- 181</w:t>
      </w:r>
      <w:r w:rsidR="005E3AB2" w:rsidRPr="00470FE2">
        <w:t xml:space="preserve"> til 262</w:t>
      </w:r>
    </w:p>
    <w:p w14:paraId="113CE98D" w14:textId="41AAB936" w:rsidR="007873CA" w:rsidRPr="00470FE2" w:rsidRDefault="00A83DF7" w:rsidP="00A83DF7">
      <w:pPr>
        <w:pStyle w:val="Overskrift3"/>
      </w:pPr>
      <w:r>
        <w:t xml:space="preserve">xxx3 </w:t>
      </w:r>
      <w:r w:rsidR="007873CA" w:rsidRPr="00470FE2">
        <w:t>4 Eiendomsord</w:t>
      </w:r>
    </w:p>
    <w:p w14:paraId="68D88922" w14:textId="6946C2F0" w:rsidR="007873CA" w:rsidRPr="00470FE2" w:rsidRDefault="007873CA" w:rsidP="007873CA">
      <w:r w:rsidRPr="00470FE2">
        <w:t>Sg</w:t>
      </w:r>
      <w:r w:rsidR="008B4BF7" w:rsidRPr="00470FE2">
        <w:t>.</w:t>
      </w:r>
      <w:r w:rsidRPr="00470FE2">
        <w:t xml:space="preserve"> </w:t>
      </w:r>
    </w:p>
    <w:p w14:paraId="5B6CFDDD" w14:textId="5977C288" w:rsidR="007873CA" w:rsidRPr="00470FE2" w:rsidRDefault="007873CA" w:rsidP="007873CA">
      <w:r w:rsidRPr="00470FE2">
        <w:t>1. person</w:t>
      </w:r>
      <w:r w:rsidR="00C80228" w:rsidRPr="00470FE2">
        <w:t xml:space="preserve">: </w:t>
      </w:r>
      <w:r w:rsidRPr="00470FE2">
        <w:t>mein</w:t>
      </w:r>
      <w:r w:rsidR="00C80228" w:rsidRPr="00470FE2">
        <w:t xml:space="preserve"> </w:t>
      </w:r>
      <w:r w:rsidRPr="00470FE2">
        <w:t>(min)</w:t>
      </w:r>
    </w:p>
    <w:p w14:paraId="7EA4D87D" w14:textId="666F4527" w:rsidR="007873CA" w:rsidRPr="00470FE2" w:rsidRDefault="007873CA" w:rsidP="007873CA">
      <w:r w:rsidRPr="00470FE2">
        <w:t>2. person</w:t>
      </w:r>
      <w:r w:rsidR="00335B63" w:rsidRPr="00470FE2">
        <w:t xml:space="preserve">: </w:t>
      </w:r>
      <w:r w:rsidRPr="00470FE2">
        <w:t>dein</w:t>
      </w:r>
      <w:r w:rsidR="00C80228" w:rsidRPr="00470FE2">
        <w:t xml:space="preserve"> </w:t>
      </w:r>
      <w:r w:rsidR="00E723BA" w:rsidRPr="00470FE2">
        <w:t xml:space="preserve">(din) </w:t>
      </w:r>
    </w:p>
    <w:p w14:paraId="656E7958" w14:textId="77777777" w:rsidR="007358EB" w:rsidRPr="00470FE2" w:rsidRDefault="007873CA" w:rsidP="007873CA">
      <w:r w:rsidRPr="00470FE2">
        <w:t>3. person</w:t>
      </w:r>
      <w:r w:rsidR="00335B63" w:rsidRPr="00470FE2">
        <w:t>:</w:t>
      </w:r>
    </w:p>
    <w:p w14:paraId="5069FEEC" w14:textId="4727432A" w:rsidR="007358EB" w:rsidRPr="00470FE2" w:rsidRDefault="00FC4BCD" w:rsidP="007873CA">
      <w:r w:rsidRPr="00470FE2">
        <w:t xml:space="preserve">  </w:t>
      </w:r>
      <w:r w:rsidR="007358EB" w:rsidRPr="00470FE2">
        <w:t>sein (hans, sin, dens)</w:t>
      </w:r>
    </w:p>
    <w:p w14:paraId="74D1B11C" w14:textId="73B85BAF" w:rsidR="007873CA" w:rsidRPr="00470FE2" w:rsidRDefault="00FC4BCD" w:rsidP="007873CA">
      <w:r w:rsidRPr="00470FE2">
        <w:t xml:space="preserve">  </w:t>
      </w:r>
      <w:r w:rsidR="007873CA" w:rsidRPr="00470FE2">
        <w:t>ihr</w:t>
      </w:r>
      <w:r w:rsidRPr="00470FE2">
        <w:t xml:space="preserve"> (hennes, sin, dens)</w:t>
      </w:r>
    </w:p>
    <w:p w14:paraId="2B846EAB" w14:textId="4D3C08BA" w:rsidR="007873CA" w:rsidRPr="00470FE2" w:rsidRDefault="00FC4BCD" w:rsidP="007873CA">
      <w:r w:rsidRPr="00470FE2">
        <w:t xml:space="preserve">  </w:t>
      </w:r>
      <w:r w:rsidR="007873CA" w:rsidRPr="00470FE2">
        <w:t>sein</w:t>
      </w:r>
      <w:r w:rsidRPr="00470FE2">
        <w:t xml:space="preserve"> (dens, sin)</w:t>
      </w:r>
    </w:p>
    <w:p w14:paraId="4FECDB42" w14:textId="4461BEFA" w:rsidR="007873CA" w:rsidRPr="00470FE2" w:rsidRDefault="007873CA" w:rsidP="007873CA">
      <w:r w:rsidRPr="00470FE2">
        <w:t>Pl</w:t>
      </w:r>
      <w:r w:rsidR="00C7053C" w:rsidRPr="00470FE2">
        <w:t>.</w:t>
      </w:r>
      <w:r w:rsidRPr="00470FE2">
        <w:t xml:space="preserve"> </w:t>
      </w:r>
    </w:p>
    <w:p w14:paraId="090E162E" w14:textId="21278CEB" w:rsidR="007873CA" w:rsidRPr="00470FE2" w:rsidRDefault="007873CA" w:rsidP="007873CA">
      <w:r w:rsidRPr="00470FE2">
        <w:t>1. person</w:t>
      </w:r>
      <w:r w:rsidR="00C7053C" w:rsidRPr="00470FE2">
        <w:t xml:space="preserve">: </w:t>
      </w:r>
      <w:r w:rsidRPr="00470FE2">
        <w:t>unser</w:t>
      </w:r>
      <w:r w:rsidR="00C7053C" w:rsidRPr="00470FE2">
        <w:t xml:space="preserve"> </w:t>
      </w:r>
      <w:r w:rsidRPr="00470FE2">
        <w:t>(vår)</w:t>
      </w:r>
    </w:p>
    <w:p w14:paraId="3E1A6889" w14:textId="2991D0B2" w:rsidR="007873CA" w:rsidRPr="00470FE2" w:rsidRDefault="007873CA" w:rsidP="007873CA">
      <w:r w:rsidRPr="00470FE2">
        <w:t>2. person</w:t>
      </w:r>
      <w:r w:rsidR="00C7053C" w:rsidRPr="00470FE2">
        <w:t xml:space="preserve">: </w:t>
      </w:r>
      <w:r w:rsidRPr="00470FE2">
        <w:t>euer</w:t>
      </w:r>
      <w:r w:rsidR="00C7053C" w:rsidRPr="00470FE2">
        <w:t xml:space="preserve"> </w:t>
      </w:r>
      <w:r w:rsidRPr="00470FE2">
        <w:t>(deres [dem vi snakker _til_])</w:t>
      </w:r>
    </w:p>
    <w:p w14:paraId="162920D8" w14:textId="31DE5A43" w:rsidR="007873CA" w:rsidRPr="00470FE2" w:rsidRDefault="007873CA" w:rsidP="007873CA">
      <w:r w:rsidRPr="00470FE2">
        <w:t>3. person</w:t>
      </w:r>
      <w:r w:rsidR="009130B7" w:rsidRPr="00470FE2">
        <w:t>:</w:t>
      </w:r>
    </w:p>
    <w:p w14:paraId="42DDC67A" w14:textId="35879C09" w:rsidR="007873CA" w:rsidRPr="00470FE2" w:rsidRDefault="009130B7" w:rsidP="007873CA">
      <w:r w:rsidRPr="00470FE2">
        <w:t xml:space="preserve">  </w:t>
      </w:r>
      <w:r w:rsidR="007873CA" w:rsidRPr="00470FE2">
        <w:t>ihr</w:t>
      </w:r>
      <w:r w:rsidR="00F3549E" w:rsidRPr="00470FE2">
        <w:t xml:space="preserve"> (deres [dem vi snakker _om_])</w:t>
      </w:r>
    </w:p>
    <w:p w14:paraId="6951765F" w14:textId="39B4A3BD" w:rsidR="007873CA" w:rsidRPr="00470FE2" w:rsidRDefault="009130B7" w:rsidP="007873CA">
      <w:r w:rsidRPr="00470FE2">
        <w:t xml:space="preserve">  </w:t>
      </w:r>
      <w:r w:rsidR="007873CA" w:rsidRPr="00470FE2">
        <w:t>Ihr</w:t>
      </w:r>
      <w:r w:rsidR="00F3549E" w:rsidRPr="00470FE2">
        <w:t xml:space="preserve"> (Deres [høflig form])</w:t>
      </w:r>
    </w:p>
    <w:p w14:paraId="1C52E924" w14:textId="77777777" w:rsidR="008B4BF7" w:rsidRPr="00470FE2" w:rsidRDefault="008B4BF7" w:rsidP="007873CA"/>
    <w:p w14:paraId="75370668" w14:textId="78818832" w:rsidR="007873CA" w:rsidRPr="00470FE2" w:rsidRDefault="007873CA" w:rsidP="007873CA">
      <w:r w:rsidRPr="00470FE2">
        <w:t>Eiendomsordene får samme endelser som den ubestemte artikkelen i entall, og som den bestemte artikkelen i flertall.</w:t>
      </w:r>
    </w:p>
    <w:p w14:paraId="5AFDB333" w14:textId="77777777" w:rsidR="007873CA" w:rsidRPr="00470FE2" w:rsidRDefault="007873CA" w:rsidP="007873CA">
      <w:r w:rsidRPr="00470FE2">
        <w:t xml:space="preserve">  De bøyes altså i kjønn, kasus og tall.</w:t>
      </w:r>
    </w:p>
    <w:p w14:paraId="7DF47393" w14:textId="77777777" w:rsidR="009130B7" w:rsidRPr="00470FE2" w:rsidRDefault="009130B7" w:rsidP="007873CA"/>
    <w:p w14:paraId="42732BFE" w14:textId="01BE5554" w:rsidR="007873CA" w:rsidRPr="00470FE2" w:rsidRDefault="007873CA" w:rsidP="006C5FFA">
      <w:r w:rsidRPr="00470FE2">
        <w:t>a) Eksempler med _mein_ og _unser_ i nominativ, akkusativ og dativ.</w:t>
      </w:r>
    </w:p>
    <w:p w14:paraId="47997675" w14:textId="419BEA38" w:rsidR="007873CA" w:rsidRPr="00470FE2" w:rsidRDefault="007873CA" w:rsidP="00FB28EB">
      <w:pPr>
        <w:ind w:left="748" w:hanging="374"/>
      </w:pPr>
      <w:r w:rsidRPr="00470FE2">
        <w:t>N</w:t>
      </w:r>
      <w:r w:rsidR="006C5FFA" w:rsidRPr="00470FE2">
        <w:t>ominativ:</w:t>
      </w:r>
      <w:r w:rsidR="00FB28EB" w:rsidRPr="00470FE2">
        <w:t xml:space="preserve"> </w:t>
      </w:r>
      <w:r w:rsidRPr="00470FE2">
        <w:t>Mein</w:t>
      </w:r>
      <w:r w:rsidR="006C5FFA" w:rsidRPr="00470FE2">
        <w:t>/</w:t>
      </w:r>
      <w:r w:rsidRPr="00470FE2">
        <w:t>Unser</w:t>
      </w:r>
      <w:r w:rsidR="006C5FFA" w:rsidRPr="00470FE2">
        <w:t xml:space="preserve"> </w:t>
      </w:r>
      <w:r w:rsidRPr="00470FE2">
        <w:t>Onkel wohnt in Berlin.</w:t>
      </w:r>
    </w:p>
    <w:p w14:paraId="572C8FCD" w14:textId="3D0FA95D" w:rsidR="007873CA" w:rsidRPr="00470FE2" w:rsidRDefault="007873CA" w:rsidP="00FB28EB">
      <w:pPr>
        <w:ind w:left="748" w:hanging="374"/>
      </w:pPr>
      <w:r w:rsidRPr="00470FE2">
        <w:t>A</w:t>
      </w:r>
      <w:r w:rsidR="006C5FFA" w:rsidRPr="00470FE2">
        <w:t xml:space="preserve">kkusativ: </w:t>
      </w:r>
      <w:r w:rsidRPr="00470FE2">
        <w:t>Wir besuchen</w:t>
      </w:r>
      <w:r w:rsidR="006C5FFA" w:rsidRPr="00470FE2">
        <w:t xml:space="preserve"> </w:t>
      </w:r>
      <w:r w:rsidRPr="00470FE2">
        <w:t>meinen</w:t>
      </w:r>
      <w:r w:rsidR="006C5FFA" w:rsidRPr="00470FE2">
        <w:t>/</w:t>
      </w:r>
      <w:r w:rsidRPr="00470FE2">
        <w:t>unseren</w:t>
      </w:r>
      <w:r w:rsidR="006C5FFA" w:rsidRPr="00470FE2">
        <w:t xml:space="preserve"> </w:t>
      </w:r>
      <w:r w:rsidRPr="00470FE2">
        <w:t>Onkel nicht so oft.</w:t>
      </w:r>
    </w:p>
    <w:p w14:paraId="5B62266F" w14:textId="6332289C" w:rsidR="007873CA" w:rsidRPr="00470FE2" w:rsidRDefault="007873CA" w:rsidP="00FB28EB">
      <w:pPr>
        <w:ind w:left="748" w:hanging="374"/>
      </w:pPr>
      <w:r w:rsidRPr="00470FE2">
        <w:t>D</w:t>
      </w:r>
      <w:r w:rsidR="006C5FFA" w:rsidRPr="00470FE2">
        <w:t xml:space="preserve">ativ: </w:t>
      </w:r>
      <w:r w:rsidRPr="00470FE2">
        <w:t>Wir gehen mit</w:t>
      </w:r>
      <w:r w:rsidR="006C5FFA" w:rsidRPr="00470FE2">
        <w:t xml:space="preserve"> </w:t>
      </w:r>
      <w:r w:rsidRPr="00470FE2">
        <w:t>meinem</w:t>
      </w:r>
      <w:r w:rsidR="00FB28EB" w:rsidRPr="00470FE2">
        <w:t>/</w:t>
      </w:r>
      <w:r w:rsidRPr="00470FE2">
        <w:t>unserem</w:t>
      </w:r>
      <w:r w:rsidR="00FB28EB" w:rsidRPr="00470FE2">
        <w:t xml:space="preserve"> </w:t>
      </w:r>
      <w:r w:rsidRPr="00470FE2">
        <w:t>Onkel ins Kino.</w:t>
      </w:r>
    </w:p>
    <w:p w14:paraId="5F6958D9" w14:textId="2CC4F5DD" w:rsidR="007873CA" w:rsidRPr="00470FE2" w:rsidRDefault="007873CA" w:rsidP="007873CA"/>
    <w:p w14:paraId="67826594" w14:textId="77777777" w:rsidR="007873CA" w:rsidRPr="00470FE2" w:rsidRDefault="007873CA" w:rsidP="007873CA">
      <w:r w:rsidRPr="00470FE2">
        <w:t>b) sin, sitt, sine, hans, hennes</w:t>
      </w:r>
    </w:p>
    <w:p w14:paraId="107FDC6C" w14:textId="0C179DDE" w:rsidR="007873CA" w:rsidRPr="00470FE2" w:rsidRDefault="007873CA" w:rsidP="00304350">
      <w:pPr>
        <w:ind w:left="374"/>
      </w:pPr>
      <w:r w:rsidRPr="00470FE2">
        <w:t xml:space="preserve">På tysk bruker vi _sein_ når </w:t>
      </w:r>
      <w:r w:rsidR="00262307" w:rsidRPr="00470FE2">
        <w:t>"</w:t>
      </w:r>
      <w:r w:rsidRPr="00470FE2">
        <w:t>eieren</w:t>
      </w:r>
      <w:r w:rsidR="00262307" w:rsidRPr="00470FE2">
        <w:t>"</w:t>
      </w:r>
      <w:r w:rsidRPr="00470FE2">
        <w:t xml:space="preserve"> er et hankjønnsord eller intetkjønnsord, og _ihr_ når </w:t>
      </w:r>
      <w:r w:rsidR="00262307" w:rsidRPr="00470FE2">
        <w:t>"</w:t>
      </w:r>
      <w:r w:rsidRPr="00470FE2">
        <w:t>eieren</w:t>
      </w:r>
      <w:r w:rsidR="00262307" w:rsidRPr="00470FE2">
        <w:t>"</w:t>
      </w:r>
      <w:r w:rsidRPr="00470FE2">
        <w:t xml:space="preserve"> er et hunkjønnsord eller flertallsord. </w:t>
      </w:r>
    </w:p>
    <w:p w14:paraId="3F85A54F" w14:textId="56ED0794" w:rsidR="007873CA" w:rsidRPr="00470FE2" w:rsidRDefault="007873CA" w:rsidP="007873CA"/>
    <w:p w14:paraId="0E10A0E6" w14:textId="77777777" w:rsidR="003D7B9A" w:rsidRPr="00470FE2" w:rsidRDefault="00262307" w:rsidP="007873CA">
      <w:r w:rsidRPr="00470FE2">
        <w:t>"</w:t>
      </w:r>
      <w:r w:rsidR="007873CA" w:rsidRPr="00470FE2">
        <w:t>Eier</w:t>
      </w:r>
      <w:r w:rsidRPr="00470FE2">
        <w:t>"</w:t>
      </w:r>
      <w:r w:rsidR="007873CA" w:rsidRPr="00470FE2">
        <w:t>:</w:t>
      </w:r>
    </w:p>
    <w:p w14:paraId="5AE53276" w14:textId="5B7C83FB" w:rsidR="003D7B9A" w:rsidRPr="00470FE2" w:rsidRDefault="007873CA" w:rsidP="007873CA">
      <w:r w:rsidRPr="00470FE2">
        <w:t>der Vater</w:t>
      </w:r>
      <w:r w:rsidR="00CE3495" w:rsidRPr="00470FE2">
        <w:t>, eiendomsord: sein</w:t>
      </w:r>
    </w:p>
    <w:p w14:paraId="2C0BEFA3" w14:textId="062B637C" w:rsidR="003D7B9A" w:rsidRPr="00470FE2" w:rsidRDefault="007873CA" w:rsidP="007873CA">
      <w:r w:rsidRPr="00470FE2">
        <w:t>Die Mutter</w:t>
      </w:r>
      <w:r w:rsidR="00CE3495" w:rsidRPr="00470FE2">
        <w:t>, eiendomsord: ihr</w:t>
      </w:r>
    </w:p>
    <w:p w14:paraId="42BEDA3C" w14:textId="3F552641" w:rsidR="003D7B9A" w:rsidRPr="00470FE2" w:rsidRDefault="007873CA" w:rsidP="007873CA">
      <w:r w:rsidRPr="00470FE2">
        <w:t>Das Kind</w:t>
      </w:r>
      <w:r w:rsidR="00CE3495" w:rsidRPr="00470FE2">
        <w:t>, eiendomsord: sein</w:t>
      </w:r>
    </w:p>
    <w:p w14:paraId="4512849F" w14:textId="455DEB59" w:rsidR="007873CA" w:rsidRPr="00470FE2" w:rsidRDefault="007873CA" w:rsidP="007873CA">
      <w:r w:rsidRPr="00470FE2">
        <w:t>die Eltern</w:t>
      </w:r>
      <w:r w:rsidR="00CE3495" w:rsidRPr="00470FE2">
        <w:t>, e</w:t>
      </w:r>
      <w:r w:rsidRPr="00470FE2">
        <w:t>iendomsord:</w:t>
      </w:r>
      <w:r w:rsidR="003D7B9A" w:rsidRPr="00470FE2">
        <w:t xml:space="preserve"> </w:t>
      </w:r>
      <w:r w:rsidRPr="00470FE2">
        <w:t>ihr</w:t>
      </w:r>
    </w:p>
    <w:p w14:paraId="72769DC7" w14:textId="77777777" w:rsidR="007873CA" w:rsidRPr="00470FE2" w:rsidRDefault="007873CA" w:rsidP="007873CA"/>
    <w:p w14:paraId="4B8FC936" w14:textId="7315D538" w:rsidR="007873CA" w:rsidRPr="00470FE2" w:rsidRDefault="007873CA" w:rsidP="007873CA">
      <w:r w:rsidRPr="00470FE2">
        <w:lastRenderedPageBreak/>
        <w:t>--- 182</w:t>
      </w:r>
      <w:r w:rsidR="005E3AB2" w:rsidRPr="00470FE2">
        <w:t xml:space="preserve"> til 262</w:t>
      </w:r>
    </w:p>
    <w:p w14:paraId="66270870" w14:textId="77777777" w:rsidR="007873CA" w:rsidRPr="00470FE2" w:rsidRDefault="007873CA" w:rsidP="007873CA">
      <w:r w:rsidRPr="00470FE2">
        <w:t>Peter verkauft sein Auto.</w:t>
      </w:r>
    </w:p>
    <w:p w14:paraId="027B9924" w14:textId="1C721837" w:rsidR="007873CA" w:rsidRPr="00470FE2" w:rsidRDefault="007873CA" w:rsidP="007873CA">
      <w:r w:rsidRPr="00470FE2">
        <w:t>Julia trifft ihren Vater.</w:t>
      </w:r>
    </w:p>
    <w:p w14:paraId="5AAEB57F" w14:textId="0767F832" w:rsidR="007873CA" w:rsidRPr="00470FE2" w:rsidRDefault="007873CA" w:rsidP="007873CA">
      <w:r w:rsidRPr="00470FE2">
        <w:t>Das Kind und sein Hund sind im Park.</w:t>
      </w:r>
    </w:p>
    <w:p w14:paraId="7B75A48C" w14:textId="0C8EDDD7" w:rsidR="007873CA" w:rsidRPr="00470FE2" w:rsidRDefault="007873CA" w:rsidP="007873CA">
      <w:r w:rsidRPr="00470FE2">
        <w:t>Leopold und Julia machen ihre Hausaufgaben.</w:t>
      </w:r>
    </w:p>
    <w:p w14:paraId="6B3696C7" w14:textId="77777777" w:rsidR="007873CA" w:rsidRPr="00470FE2" w:rsidRDefault="007873CA" w:rsidP="007873CA"/>
    <w:p w14:paraId="25043C11" w14:textId="30732D68" w:rsidR="007873CA" w:rsidRPr="00470FE2" w:rsidRDefault="00A83DF7" w:rsidP="00A83DF7">
      <w:pPr>
        <w:pStyle w:val="Overskrift3"/>
      </w:pPr>
      <w:r>
        <w:t xml:space="preserve">xxx3 </w:t>
      </w:r>
      <w:r w:rsidR="007873CA" w:rsidRPr="00470FE2">
        <w:t>5 Pekeord</w:t>
      </w:r>
    </w:p>
    <w:p w14:paraId="6991E4E0" w14:textId="34BCD168" w:rsidR="009A5464" w:rsidRPr="00470FE2" w:rsidRDefault="009A5464" w:rsidP="009A5464">
      <w:r w:rsidRPr="00470FE2">
        <w:t xml:space="preserve">{{I originalboka er stoffet </w:t>
      </w:r>
      <w:r w:rsidR="00C9686A" w:rsidRPr="00470FE2">
        <w:t>satt</w:t>
      </w:r>
      <w:r w:rsidRPr="00470FE2">
        <w:t xml:space="preserve"> i en tabell </w:t>
      </w:r>
      <w:r w:rsidR="00FC25D2">
        <w:t xml:space="preserve">der </w:t>
      </w:r>
      <w:r w:rsidR="00DA22D4">
        <w:t>du kan se pekeordet i</w:t>
      </w:r>
      <w:r w:rsidRPr="00470FE2">
        <w:t xml:space="preserve"> </w:t>
      </w:r>
      <w:r w:rsidR="00DA22D4">
        <w:t xml:space="preserve">alle </w:t>
      </w:r>
      <w:r w:rsidRPr="00470FE2">
        <w:t xml:space="preserve">kasus (vannrett) </w:t>
      </w:r>
      <w:r w:rsidR="00DA22D4">
        <w:t>og</w:t>
      </w:r>
      <w:r w:rsidRPr="00470FE2">
        <w:t xml:space="preserve"> kjønn (loddrett) _samtidig_. Her er de to lesemåtene presentert _etter hverandre_.}}</w:t>
      </w:r>
    </w:p>
    <w:p w14:paraId="41DEA901" w14:textId="7330DDB3" w:rsidR="00F91EB9" w:rsidRPr="00470FE2" w:rsidRDefault="00F91EB9" w:rsidP="007873CA"/>
    <w:p w14:paraId="142E3D61" w14:textId="77777777" w:rsidR="008035DB" w:rsidRPr="00470FE2" w:rsidRDefault="008035DB" w:rsidP="008035DB">
      <w:r w:rsidRPr="00470FE2">
        <w:t>{{1: Presentert etter kjønn}}</w:t>
      </w:r>
    </w:p>
    <w:p w14:paraId="11C14F7B" w14:textId="4D2A0435" w:rsidR="00F3020B" w:rsidRPr="00470FE2" w:rsidRDefault="00F3020B" w:rsidP="007873CA">
      <w:r w:rsidRPr="00470FE2">
        <w:t>Sg</w:t>
      </w:r>
      <w:r w:rsidR="00F91EB9" w:rsidRPr="00470FE2">
        <w:t>.</w:t>
      </w:r>
    </w:p>
    <w:p w14:paraId="2E81111F" w14:textId="5FF0471C" w:rsidR="007873CA" w:rsidRPr="00470FE2" w:rsidRDefault="007873CA" w:rsidP="007873CA">
      <w:r w:rsidRPr="00470FE2">
        <w:t>_</w:t>
      </w:r>
      <w:r w:rsidR="00F91EB9" w:rsidRPr="00470FE2">
        <w:t>M</w:t>
      </w:r>
      <w:r w:rsidRPr="00470FE2">
        <w:t>askulinum</w:t>
      </w:r>
      <w:r w:rsidR="00EB057D" w:rsidRPr="00470FE2">
        <w:t>:</w:t>
      </w:r>
      <w:r w:rsidRPr="00470FE2">
        <w:t xml:space="preserve">_ </w:t>
      </w:r>
    </w:p>
    <w:p w14:paraId="4FD78B25" w14:textId="75CC4494" w:rsidR="00F3020B" w:rsidRPr="00470FE2" w:rsidRDefault="00F91EB9" w:rsidP="007873CA">
      <w:r w:rsidRPr="00470FE2">
        <w:t>n</w:t>
      </w:r>
      <w:r w:rsidR="00F3020B" w:rsidRPr="00470FE2">
        <w:t>ominativ:</w:t>
      </w:r>
      <w:r w:rsidR="009852E2" w:rsidRPr="00470FE2">
        <w:t xml:space="preserve"> dieser Mann</w:t>
      </w:r>
    </w:p>
    <w:p w14:paraId="6B693969" w14:textId="35D28923" w:rsidR="00F3020B" w:rsidRPr="00470FE2" w:rsidRDefault="00F91EB9" w:rsidP="007873CA">
      <w:r w:rsidRPr="00470FE2">
        <w:t>a</w:t>
      </w:r>
      <w:r w:rsidR="00F3020B" w:rsidRPr="00470FE2">
        <w:t>kkusativ</w:t>
      </w:r>
      <w:r w:rsidR="000A5DA9" w:rsidRPr="00470FE2">
        <w:t>:</w:t>
      </w:r>
      <w:r w:rsidR="006D5D74" w:rsidRPr="00470FE2">
        <w:t xml:space="preserve"> diesen Mann</w:t>
      </w:r>
    </w:p>
    <w:p w14:paraId="617C5E4C" w14:textId="070555CA" w:rsidR="000A5DA9" w:rsidRPr="00470FE2" w:rsidRDefault="00F91EB9" w:rsidP="007873CA">
      <w:r w:rsidRPr="00470FE2">
        <w:t>d</w:t>
      </w:r>
      <w:r w:rsidR="000A5DA9" w:rsidRPr="00470FE2">
        <w:t>ativ:</w:t>
      </w:r>
      <w:r w:rsidR="006D5D74" w:rsidRPr="00470FE2">
        <w:t xml:space="preserve"> diesem Mann</w:t>
      </w:r>
    </w:p>
    <w:p w14:paraId="2F1D4E24" w14:textId="39BE30C2" w:rsidR="000A5DA9" w:rsidRPr="00470FE2" w:rsidRDefault="00F91EB9" w:rsidP="007873CA">
      <w:r w:rsidRPr="00470FE2">
        <w:t>g</w:t>
      </w:r>
      <w:r w:rsidR="000A5DA9" w:rsidRPr="00470FE2">
        <w:t>enitiv:</w:t>
      </w:r>
      <w:r w:rsidR="006D5D74" w:rsidRPr="00470FE2">
        <w:t xml:space="preserve"> dieses Mannes</w:t>
      </w:r>
    </w:p>
    <w:p w14:paraId="0604823F" w14:textId="760563D4" w:rsidR="000A5DA9" w:rsidRPr="00470FE2" w:rsidRDefault="000A5DA9" w:rsidP="007873CA"/>
    <w:p w14:paraId="287AADE7" w14:textId="1FE4DF8E" w:rsidR="007873CA" w:rsidRPr="00470FE2" w:rsidRDefault="007873CA" w:rsidP="007873CA">
      <w:r w:rsidRPr="00470FE2">
        <w:t>_</w:t>
      </w:r>
      <w:r w:rsidR="00F91EB9" w:rsidRPr="00470FE2">
        <w:t>F</w:t>
      </w:r>
      <w:r w:rsidRPr="00470FE2">
        <w:t>emininum</w:t>
      </w:r>
      <w:r w:rsidR="00EB057D" w:rsidRPr="00470FE2">
        <w:t>:</w:t>
      </w:r>
      <w:r w:rsidRPr="00470FE2">
        <w:t xml:space="preserve">_ </w:t>
      </w:r>
    </w:p>
    <w:p w14:paraId="2DF3BC2E" w14:textId="3F39C277" w:rsidR="000A5DA9" w:rsidRPr="00470FE2" w:rsidRDefault="00F91EB9" w:rsidP="000A5DA9">
      <w:r w:rsidRPr="00470FE2">
        <w:t>n</w:t>
      </w:r>
      <w:r w:rsidR="000A5DA9" w:rsidRPr="00470FE2">
        <w:t>ominativ:</w:t>
      </w:r>
      <w:r w:rsidR="004C106A" w:rsidRPr="00470FE2">
        <w:t xml:space="preserve"> diese Frau</w:t>
      </w:r>
    </w:p>
    <w:p w14:paraId="7A8705C0" w14:textId="791D78E3" w:rsidR="000A5DA9" w:rsidRPr="00470FE2" w:rsidRDefault="00F91EB9" w:rsidP="000A5DA9">
      <w:r w:rsidRPr="00470FE2">
        <w:t>a</w:t>
      </w:r>
      <w:r w:rsidR="000A5DA9" w:rsidRPr="00470FE2">
        <w:t>kkusativ:</w:t>
      </w:r>
      <w:r w:rsidR="004C106A" w:rsidRPr="00470FE2">
        <w:t xml:space="preserve"> </w:t>
      </w:r>
      <w:r w:rsidR="00163393" w:rsidRPr="00470FE2">
        <w:t>diese Frau</w:t>
      </w:r>
    </w:p>
    <w:p w14:paraId="28F49D2C" w14:textId="562F6DA5" w:rsidR="000A5DA9" w:rsidRPr="00470FE2" w:rsidRDefault="00F91EB9" w:rsidP="000A5DA9">
      <w:r w:rsidRPr="00470FE2">
        <w:t>d</w:t>
      </w:r>
      <w:r w:rsidR="000A5DA9" w:rsidRPr="00470FE2">
        <w:t>ativ:</w:t>
      </w:r>
      <w:r w:rsidR="00163393" w:rsidRPr="00470FE2">
        <w:t xml:space="preserve"> </w:t>
      </w:r>
      <w:r w:rsidR="00C22FD8" w:rsidRPr="00470FE2">
        <w:t>d</w:t>
      </w:r>
      <w:r w:rsidR="00163393" w:rsidRPr="00470FE2">
        <w:t>ieser Frau</w:t>
      </w:r>
    </w:p>
    <w:p w14:paraId="4B3E75BA" w14:textId="0EF0F3F8" w:rsidR="000A5DA9" w:rsidRPr="00470FE2" w:rsidRDefault="00F91EB9" w:rsidP="000A5DA9">
      <w:r w:rsidRPr="00470FE2">
        <w:t>g</w:t>
      </w:r>
      <w:r w:rsidR="000A5DA9" w:rsidRPr="00470FE2">
        <w:t>enitiv:</w:t>
      </w:r>
      <w:r w:rsidR="00C22FD8" w:rsidRPr="00470FE2">
        <w:t xml:space="preserve"> d</w:t>
      </w:r>
      <w:r w:rsidR="00163393" w:rsidRPr="00470FE2">
        <w:t xml:space="preserve">ieser Frau </w:t>
      </w:r>
    </w:p>
    <w:p w14:paraId="36374B1F" w14:textId="77777777" w:rsidR="000A5DA9" w:rsidRPr="00470FE2" w:rsidRDefault="000A5DA9"/>
    <w:p w14:paraId="056E3004" w14:textId="2A611105" w:rsidR="007873CA" w:rsidRPr="00470FE2" w:rsidRDefault="007873CA" w:rsidP="007873CA">
      <w:r w:rsidRPr="00470FE2">
        <w:t>_</w:t>
      </w:r>
      <w:r w:rsidR="00F91EB9" w:rsidRPr="00470FE2">
        <w:t>N</w:t>
      </w:r>
      <w:r w:rsidRPr="00470FE2">
        <w:t>øytrum</w:t>
      </w:r>
      <w:r w:rsidR="00EB057D" w:rsidRPr="00470FE2">
        <w:t>:</w:t>
      </w:r>
      <w:r w:rsidRPr="00470FE2">
        <w:t xml:space="preserve">_ </w:t>
      </w:r>
    </w:p>
    <w:p w14:paraId="7AE844DE" w14:textId="581D7CE4" w:rsidR="000A5DA9" w:rsidRPr="00470FE2" w:rsidRDefault="00F91EB9" w:rsidP="000A5DA9">
      <w:r w:rsidRPr="00470FE2">
        <w:t>n</w:t>
      </w:r>
      <w:r w:rsidR="000A5DA9" w:rsidRPr="00470FE2">
        <w:t>ominativ:</w:t>
      </w:r>
      <w:r w:rsidR="00163393" w:rsidRPr="00470FE2">
        <w:t xml:space="preserve"> </w:t>
      </w:r>
      <w:r w:rsidR="00C22FD8" w:rsidRPr="00470FE2">
        <w:t>dieses Kind</w:t>
      </w:r>
    </w:p>
    <w:p w14:paraId="3BA6EFB6" w14:textId="5F229F87" w:rsidR="000A5DA9" w:rsidRPr="00470FE2" w:rsidRDefault="00F91EB9" w:rsidP="000A5DA9">
      <w:r w:rsidRPr="00470FE2">
        <w:t>a</w:t>
      </w:r>
      <w:r w:rsidR="000A5DA9" w:rsidRPr="00470FE2">
        <w:t>kkusativ:</w:t>
      </w:r>
      <w:r w:rsidR="00C22FD8" w:rsidRPr="00470FE2">
        <w:t xml:space="preserve"> dieses Kind</w:t>
      </w:r>
    </w:p>
    <w:p w14:paraId="0E46E4B9" w14:textId="46E42F6A" w:rsidR="000A5DA9" w:rsidRPr="00470FE2" w:rsidRDefault="00F91EB9" w:rsidP="000A5DA9">
      <w:r w:rsidRPr="00470FE2">
        <w:t>d</w:t>
      </w:r>
      <w:r w:rsidR="000A5DA9" w:rsidRPr="00470FE2">
        <w:t>ativ:</w:t>
      </w:r>
      <w:r w:rsidR="00C22FD8" w:rsidRPr="00470FE2">
        <w:t xml:space="preserve"> diesem Kind</w:t>
      </w:r>
    </w:p>
    <w:p w14:paraId="50C14B3F" w14:textId="6779D015" w:rsidR="000A5DA9" w:rsidRPr="00470FE2" w:rsidRDefault="00F91EB9" w:rsidP="000A5DA9">
      <w:r w:rsidRPr="00470FE2">
        <w:t>g</w:t>
      </w:r>
      <w:r w:rsidR="000A5DA9" w:rsidRPr="00470FE2">
        <w:t>enitiv:</w:t>
      </w:r>
      <w:r w:rsidR="00C22FD8" w:rsidRPr="00470FE2">
        <w:t xml:space="preserve"> dieses Kind</w:t>
      </w:r>
    </w:p>
    <w:p w14:paraId="22709903" w14:textId="77777777" w:rsidR="000A5DA9" w:rsidRPr="00470FE2" w:rsidRDefault="000A5DA9"/>
    <w:p w14:paraId="66520BEF" w14:textId="229D25D6" w:rsidR="00796360" w:rsidRPr="00470FE2" w:rsidRDefault="00796360" w:rsidP="00796360">
      <w:r w:rsidRPr="00470FE2">
        <w:t>_Plural</w:t>
      </w:r>
      <w:r w:rsidR="005113CF" w:rsidRPr="00470FE2">
        <w:t xml:space="preserve"> {{bare en form for alle tre kjønn</w:t>
      </w:r>
      <w:r w:rsidR="00AE6115" w:rsidRPr="00470FE2">
        <w:t>:</w:t>
      </w:r>
      <w:r w:rsidR="005113CF" w:rsidRPr="00470FE2">
        <w:t>}}</w:t>
      </w:r>
      <w:r w:rsidRPr="00470FE2">
        <w:t>_</w:t>
      </w:r>
    </w:p>
    <w:p w14:paraId="74A0C29D" w14:textId="08198C3F" w:rsidR="00796360" w:rsidRPr="00470FE2" w:rsidRDefault="008B5321" w:rsidP="00796360">
      <w:r w:rsidRPr="00470FE2">
        <w:t>n</w:t>
      </w:r>
      <w:r w:rsidR="00796360" w:rsidRPr="00470FE2">
        <w:t>ominativ: diese Männer/Frauen/Kinder</w:t>
      </w:r>
    </w:p>
    <w:p w14:paraId="5656E55D" w14:textId="65CF39A4" w:rsidR="00796360" w:rsidRPr="00470FE2" w:rsidRDefault="008B5321" w:rsidP="00796360">
      <w:r w:rsidRPr="00470FE2">
        <w:t>a</w:t>
      </w:r>
      <w:r w:rsidR="00796360" w:rsidRPr="00470FE2">
        <w:t>kkustativ: diese Männer/Frauen/Kinder</w:t>
      </w:r>
    </w:p>
    <w:p w14:paraId="5EAA0304" w14:textId="7A1C4F7F" w:rsidR="00796360" w:rsidRPr="00470FE2" w:rsidRDefault="008B5321" w:rsidP="00796360">
      <w:r w:rsidRPr="00470FE2">
        <w:t>d</w:t>
      </w:r>
      <w:r w:rsidR="00796360" w:rsidRPr="00470FE2">
        <w:t>ativ: diesen Männern/Frauen/Kindern</w:t>
      </w:r>
    </w:p>
    <w:p w14:paraId="3B428F50" w14:textId="6D51B798" w:rsidR="00796360" w:rsidRPr="00470FE2" w:rsidRDefault="008B5321" w:rsidP="00796360">
      <w:r w:rsidRPr="00470FE2">
        <w:t>g</w:t>
      </w:r>
      <w:r w:rsidR="00796360" w:rsidRPr="00470FE2">
        <w:t>enitiv: dieser Männer/Frauen/Kinder</w:t>
      </w:r>
    </w:p>
    <w:p w14:paraId="0380C842" w14:textId="7F8ABEE2" w:rsidR="00796360" w:rsidRPr="00470FE2" w:rsidRDefault="00796360"/>
    <w:p w14:paraId="08C9DA44" w14:textId="0B64C37B" w:rsidR="00EB057D" w:rsidRPr="00470FE2" w:rsidRDefault="00EB057D">
      <w:r w:rsidRPr="00470FE2">
        <w:t>{{2: Presentert etter kasus}}</w:t>
      </w:r>
    </w:p>
    <w:p w14:paraId="2E46FBFD" w14:textId="1FAB0926" w:rsidR="0029715B" w:rsidRPr="00470FE2" w:rsidRDefault="007873CA" w:rsidP="007873CA">
      <w:r w:rsidRPr="00470FE2">
        <w:t>Sg</w:t>
      </w:r>
      <w:r w:rsidR="00EB057D" w:rsidRPr="00470FE2">
        <w:t>.</w:t>
      </w:r>
    </w:p>
    <w:p w14:paraId="579C6CF9" w14:textId="79379790" w:rsidR="007873CA" w:rsidRPr="00470FE2" w:rsidRDefault="008B5321" w:rsidP="007873CA">
      <w:r w:rsidRPr="00470FE2">
        <w:t>_</w:t>
      </w:r>
      <w:r w:rsidR="007873CA" w:rsidRPr="00470FE2">
        <w:t>N</w:t>
      </w:r>
      <w:r w:rsidR="0029715B" w:rsidRPr="00470FE2">
        <w:t>ominativ:</w:t>
      </w:r>
      <w:r w:rsidRPr="00470FE2">
        <w:t>_</w:t>
      </w:r>
    </w:p>
    <w:p w14:paraId="270D76C8" w14:textId="7D6C8565" w:rsidR="007873CA" w:rsidRPr="00470FE2" w:rsidRDefault="00FD5837" w:rsidP="007873CA">
      <w:r w:rsidRPr="00470FE2">
        <w:t>m</w:t>
      </w:r>
      <w:r w:rsidR="00421445" w:rsidRPr="00470FE2">
        <w:t xml:space="preserve">askulinum: </w:t>
      </w:r>
      <w:r w:rsidR="007873CA" w:rsidRPr="00470FE2">
        <w:t>dieser Mann</w:t>
      </w:r>
    </w:p>
    <w:p w14:paraId="4A92A6D4" w14:textId="76C473E5" w:rsidR="007873CA" w:rsidRPr="00470FE2" w:rsidRDefault="00FD5837" w:rsidP="007873CA">
      <w:r w:rsidRPr="00470FE2">
        <w:t>f</w:t>
      </w:r>
      <w:r w:rsidR="00421445" w:rsidRPr="00470FE2">
        <w:t xml:space="preserve">emininum: </w:t>
      </w:r>
      <w:r w:rsidR="007873CA" w:rsidRPr="00470FE2">
        <w:t>diese Frau</w:t>
      </w:r>
    </w:p>
    <w:p w14:paraId="7716FA7D" w14:textId="175DCDAE" w:rsidR="007873CA" w:rsidRPr="00470FE2" w:rsidRDefault="00FD5837" w:rsidP="007873CA">
      <w:r w:rsidRPr="00470FE2">
        <w:t>n</w:t>
      </w:r>
      <w:r w:rsidR="00421445" w:rsidRPr="00470FE2">
        <w:t xml:space="preserve">øytrum: </w:t>
      </w:r>
      <w:r w:rsidR="007873CA" w:rsidRPr="00470FE2">
        <w:t>dieses Kind</w:t>
      </w:r>
    </w:p>
    <w:p w14:paraId="24023C97" w14:textId="4ADBCFEC" w:rsidR="00F468B7" w:rsidRPr="00470FE2" w:rsidRDefault="008540E5" w:rsidP="007873CA">
      <w:r w:rsidRPr="00470FE2">
        <w:t xml:space="preserve">plural: </w:t>
      </w:r>
      <w:r w:rsidR="00627E72" w:rsidRPr="00470FE2">
        <w:t>diese Männer/Frauen/Kinder</w:t>
      </w:r>
    </w:p>
    <w:p w14:paraId="2DFB6D43" w14:textId="77777777" w:rsidR="00627E72" w:rsidRPr="00470FE2" w:rsidRDefault="00627E72" w:rsidP="007873CA"/>
    <w:p w14:paraId="479487B1" w14:textId="242EAEFA" w:rsidR="007873CA" w:rsidRPr="00470FE2" w:rsidRDefault="008B5321" w:rsidP="007873CA">
      <w:r w:rsidRPr="00470FE2">
        <w:t>_</w:t>
      </w:r>
      <w:r w:rsidR="007873CA" w:rsidRPr="00470FE2">
        <w:t>A</w:t>
      </w:r>
      <w:r w:rsidR="00F468B7" w:rsidRPr="00470FE2">
        <w:t>kkusativ:</w:t>
      </w:r>
      <w:r w:rsidRPr="00470FE2">
        <w:t>_</w:t>
      </w:r>
    </w:p>
    <w:p w14:paraId="28267BED" w14:textId="47749F87" w:rsidR="007873CA" w:rsidRPr="00470FE2" w:rsidRDefault="00FD5837" w:rsidP="007873CA">
      <w:r w:rsidRPr="00470FE2">
        <w:t>m</w:t>
      </w:r>
      <w:r w:rsidR="00EB4547" w:rsidRPr="00470FE2">
        <w:t xml:space="preserve">askulinum: </w:t>
      </w:r>
      <w:r w:rsidR="007873CA" w:rsidRPr="00470FE2">
        <w:t>diesen Mann</w:t>
      </w:r>
    </w:p>
    <w:p w14:paraId="676CF8C7" w14:textId="36DF0B17" w:rsidR="007873CA" w:rsidRPr="00470FE2" w:rsidRDefault="00FD5837" w:rsidP="007873CA">
      <w:r w:rsidRPr="00470FE2">
        <w:lastRenderedPageBreak/>
        <w:t>f</w:t>
      </w:r>
      <w:r w:rsidR="00EB4547" w:rsidRPr="00470FE2">
        <w:t xml:space="preserve">emininum: </w:t>
      </w:r>
      <w:r w:rsidR="007873CA" w:rsidRPr="00470FE2">
        <w:t>diese Frau</w:t>
      </w:r>
    </w:p>
    <w:p w14:paraId="5A90E7A6" w14:textId="4EA0C4B1" w:rsidR="007873CA" w:rsidRPr="00470FE2" w:rsidRDefault="00FD5837" w:rsidP="007873CA">
      <w:r w:rsidRPr="00470FE2">
        <w:t>n</w:t>
      </w:r>
      <w:r w:rsidR="00EB4547" w:rsidRPr="00470FE2">
        <w:t xml:space="preserve">øytrum: </w:t>
      </w:r>
      <w:r w:rsidR="007873CA" w:rsidRPr="00470FE2">
        <w:t>dieses Kind</w:t>
      </w:r>
    </w:p>
    <w:p w14:paraId="1251DEE5" w14:textId="4E5F16E0" w:rsidR="00F468B7" w:rsidRPr="00470FE2" w:rsidRDefault="008540E5" w:rsidP="007873CA">
      <w:r w:rsidRPr="00470FE2">
        <w:t xml:space="preserve">plural: </w:t>
      </w:r>
      <w:r w:rsidR="00627E72" w:rsidRPr="00470FE2">
        <w:t>diese Männer/Frauen/Kinder</w:t>
      </w:r>
    </w:p>
    <w:p w14:paraId="09BF8564" w14:textId="77777777" w:rsidR="00627E72" w:rsidRPr="00470FE2" w:rsidRDefault="00627E72" w:rsidP="007873CA"/>
    <w:p w14:paraId="0413A0BA" w14:textId="01FE0983" w:rsidR="007873CA" w:rsidRPr="00470FE2" w:rsidRDefault="008B5321" w:rsidP="007873CA">
      <w:r w:rsidRPr="00470FE2">
        <w:t>_</w:t>
      </w:r>
      <w:r w:rsidR="007873CA" w:rsidRPr="00470FE2">
        <w:t>D</w:t>
      </w:r>
      <w:r w:rsidR="00F468B7" w:rsidRPr="00470FE2">
        <w:t>ativ:</w:t>
      </w:r>
      <w:r w:rsidRPr="00470FE2">
        <w:t>_</w:t>
      </w:r>
    </w:p>
    <w:p w14:paraId="0009B5BF" w14:textId="7A5FD14E" w:rsidR="007873CA" w:rsidRPr="00470FE2" w:rsidRDefault="00FD5837" w:rsidP="007873CA">
      <w:r w:rsidRPr="00470FE2">
        <w:t>m</w:t>
      </w:r>
      <w:r w:rsidR="004D68CB" w:rsidRPr="00470FE2">
        <w:t xml:space="preserve">askulinum: </w:t>
      </w:r>
      <w:r w:rsidR="007873CA" w:rsidRPr="00470FE2">
        <w:t>diesem Mann</w:t>
      </w:r>
    </w:p>
    <w:p w14:paraId="0F8E2061" w14:textId="5F991F41" w:rsidR="007873CA" w:rsidRPr="00470FE2" w:rsidRDefault="00FD5837" w:rsidP="007873CA">
      <w:r w:rsidRPr="00470FE2">
        <w:t>f</w:t>
      </w:r>
      <w:r w:rsidR="004D68CB" w:rsidRPr="00470FE2">
        <w:t xml:space="preserve">emininum: </w:t>
      </w:r>
      <w:r w:rsidR="007873CA" w:rsidRPr="00470FE2">
        <w:t>dieser Frau</w:t>
      </w:r>
    </w:p>
    <w:p w14:paraId="5A7CE15C" w14:textId="0A8B724A" w:rsidR="007873CA" w:rsidRPr="00470FE2" w:rsidRDefault="00FD5837" w:rsidP="007873CA">
      <w:r w:rsidRPr="00470FE2">
        <w:t>n</w:t>
      </w:r>
      <w:r w:rsidR="004D68CB" w:rsidRPr="00470FE2">
        <w:t xml:space="preserve">øytrum: </w:t>
      </w:r>
      <w:r w:rsidR="007873CA" w:rsidRPr="00470FE2">
        <w:t>diesem Kind</w:t>
      </w:r>
    </w:p>
    <w:p w14:paraId="02B64909" w14:textId="658A14D2" w:rsidR="00F468B7" w:rsidRPr="00470FE2" w:rsidRDefault="008540E5" w:rsidP="007873CA">
      <w:r w:rsidRPr="00470FE2">
        <w:t xml:space="preserve">plural: </w:t>
      </w:r>
      <w:r w:rsidR="00627E72" w:rsidRPr="00470FE2">
        <w:t>diesen Männern/Frauen/Kindern</w:t>
      </w:r>
    </w:p>
    <w:p w14:paraId="7F783A5D" w14:textId="77777777" w:rsidR="00627E72" w:rsidRPr="00470FE2" w:rsidRDefault="00627E72" w:rsidP="007873CA"/>
    <w:p w14:paraId="03DE6FCB" w14:textId="3323CCE5" w:rsidR="007873CA" w:rsidRPr="00470FE2" w:rsidRDefault="008B5321" w:rsidP="007873CA">
      <w:r w:rsidRPr="00470FE2">
        <w:t>_</w:t>
      </w:r>
      <w:r w:rsidR="007873CA" w:rsidRPr="00470FE2">
        <w:t>G</w:t>
      </w:r>
      <w:r w:rsidR="00F468B7" w:rsidRPr="00470FE2">
        <w:t>enitiv:</w:t>
      </w:r>
      <w:r w:rsidRPr="00470FE2">
        <w:t>_</w:t>
      </w:r>
    </w:p>
    <w:p w14:paraId="07737932" w14:textId="420B6E7C" w:rsidR="007873CA" w:rsidRPr="00470FE2" w:rsidRDefault="00FD5837" w:rsidP="007873CA">
      <w:r w:rsidRPr="00470FE2">
        <w:t>m</w:t>
      </w:r>
      <w:r w:rsidR="004D68CB" w:rsidRPr="00470FE2">
        <w:t xml:space="preserve">askulinum: </w:t>
      </w:r>
      <w:r w:rsidR="007873CA" w:rsidRPr="00470FE2">
        <w:t>dieses Mannes</w:t>
      </w:r>
    </w:p>
    <w:p w14:paraId="73FD1A59" w14:textId="7BCCD944" w:rsidR="007873CA" w:rsidRPr="00470FE2" w:rsidRDefault="00FD5837" w:rsidP="007873CA">
      <w:r w:rsidRPr="00470FE2">
        <w:t>f</w:t>
      </w:r>
      <w:r w:rsidR="004D68CB" w:rsidRPr="00470FE2">
        <w:t xml:space="preserve">emininum: </w:t>
      </w:r>
      <w:r w:rsidR="007873CA" w:rsidRPr="00470FE2">
        <w:t>dieser Frau</w:t>
      </w:r>
    </w:p>
    <w:p w14:paraId="4FE8C875" w14:textId="383AE450" w:rsidR="007873CA" w:rsidRPr="00470FE2" w:rsidRDefault="00FD5837" w:rsidP="007873CA">
      <w:r w:rsidRPr="00470FE2">
        <w:t>n</w:t>
      </w:r>
      <w:r w:rsidR="004D68CB" w:rsidRPr="00470FE2">
        <w:t xml:space="preserve">øytrum: </w:t>
      </w:r>
      <w:r w:rsidR="007873CA" w:rsidRPr="00470FE2">
        <w:t>dieses Kindes</w:t>
      </w:r>
    </w:p>
    <w:p w14:paraId="2D4D5AF3" w14:textId="488AF4AF" w:rsidR="007873CA" w:rsidRPr="00470FE2" w:rsidRDefault="008540E5" w:rsidP="007873CA">
      <w:r w:rsidRPr="00470FE2">
        <w:t xml:space="preserve">plural: </w:t>
      </w:r>
      <w:r w:rsidR="00627E72" w:rsidRPr="00470FE2">
        <w:t>dieser Männer/Frauen/Kinder</w:t>
      </w:r>
      <w:r w:rsidR="007C05EB" w:rsidRPr="00470FE2">
        <w:t xml:space="preserve"> </w:t>
      </w:r>
    </w:p>
    <w:p w14:paraId="0BA6E809" w14:textId="77777777" w:rsidR="007873CA" w:rsidRPr="00470FE2" w:rsidRDefault="007873CA" w:rsidP="007873CA"/>
    <w:p w14:paraId="1D2046E3" w14:textId="026F7145" w:rsidR="007873CA" w:rsidRPr="00470FE2" w:rsidRDefault="007873CA" w:rsidP="007873CA">
      <w:r w:rsidRPr="00470FE2">
        <w:t>--- 183</w:t>
      </w:r>
      <w:r w:rsidR="005E3AB2" w:rsidRPr="00470FE2">
        <w:t xml:space="preserve"> til 262</w:t>
      </w:r>
    </w:p>
    <w:p w14:paraId="7A4C2CFB" w14:textId="7EA1DD9F" w:rsidR="007873CA" w:rsidRPr="00470FE2" w:rsidRDefault="00A83DF7" w:rsidP="00A83DF7">
      <w:pPr>
        <w:pStyle w:val="Overskrift2"/>
      </w:pPr>
      <w:r>
        <w:t xml:space="preserve">xxx2 </w:t>
      </w:r>
      <w:r w:rsidR="007873CA" w:rsidRPr="00470FE2">
        <w:t>§ 5 Adjektiv</w:t>
      </w:r>
    </w:p>
    <w:p w14:paraId="57669411" w14:textId="512D3DDB" w:rsidR="007873CA" w:rsidRPr="00470FE2" w:rsidRDefault="00A83DF7" w:rsidP="00A83DF7">
      <w:pPr>
        <w:pStyle w:val="Overskrift3"/>
      </w:pPr>
      <w:r>
        <w:t xml:space="preserve">xxx3 </w:t>
      </w:r>
      <w:r w:rsidR="007873CA" w:rsidRPr="00470FE2">
        <w:t>1 Adjektiv som predikativ</w:t>
      </w:r>
    </w:p>
    <w:p w14:paraId="154B25D2" w14:textId="77777777" w:rsidR="007873CA" w:rsidRPr="00470FE2" w:rsidRDefault="007873CA" w:rsidP="007873CA">
      <w:r w:rsidRPr="00470FE2">
        <w:t>Er ist jung.</w:t>
      </w:r>
    </w:p>
    <w:p w14:paraId="7EF6B45D" w14:textId="48283424" w:rsidR="007873CA" w:rsidRPr="00470FE2" w:rsidRDefault="007873CA" w:rsidP="007873CA">
      <w:r w:rsidRPr="00470FE2">
        <w:t>Wir sind jung.</w:t>
      </w:r>
    </w:p>
    <w:p w14:paraId="59725423" w14:textId="457B3FC1" w:rsidR="007873CA" w:rsidRPr="00470FE2" w:rsidRDefault="007873CA" w:rsidP="007873CA">
      <w:r w:rsidRPr="00470FE2">
        <w:t>Viele Lehrer sind jung.</w:t>
      </w:r>
    </w:p>
    <w:p w14:paraId="33ADD756" w14:textId="77777777" w:rsidR="00BD0633" w:rsidRPr="00470FE2" w:rsidRDefault="00BD0633" w:rsidP="007873CA"/>
    <w:p w14:paraId="1212A267" w14:textId="585799A3" w:rsidR="007873CA" w:rsidRPr="00470FE2" w:rsidRDefault="007873CA" w:rsidP="007873CA">
      <w:r w:rsidRPr="00470FE2">
        <w:t>Når adjektivet står som predikativ, får det ingen endelse. (Sammenlign med norsk: han er ung, de er unge.)</w:t>
      </w:r>
    </w:p>
    <w:p w14:paraId="6FECFB2B" w14:textId="77777777" w:rsidR="007873CA" w:rsidRPr="00470FE2" w:rsidRDefault="007873CA" w:rsidP="007873CA"/>
    <w:p w14:paraId="716C91D6" w14:textId="6B4394F4" w:rsidR="007873CA" w:rsidRPr="00470FE2" w:rsidRDefault="00A83DF7" w:rsidP="00A83DF7">
      <w:pPr>
        <w:pStyle w:val="Overskrift3"/>
      </w:pPr>
      <w:r>
        <w:t xml:space="preserve">xxx3 </w:t>
      </w:r>
      <w:r w:rsidR="007873CA" w:rsidRPr="00470FE2">
        <w:t>2 Gradbøyning</w:t>
      </w:r>
    </w:p>
    <w:p w14:paraId="0C47BF5C" w14:textId="6A5BCB91" w:rsidR="007873CA" w:rsidRPr="00470FE2" w:rsidRDefault="003E7BF8" w:rsidP="003E7BF8">
      <w:r w:rsidRPr="00470FE2">
        <w:t>{{</w:t>
      </w:r>
      <w:r w:rsidR="007873CA" w:rsidRPr="00470FE2">
        <w:t>Tabell</w:t>
      </w:r>
      <w:r w:rsidRPr="00470FE2">
        <w:t>, gjort om til liste, etter formen:</w:t>
      </w:r>
    </w:p>
    <w:p w14:paraId="6FC11884" w14:textId="405A055F" w:rsidR="007873CA" w:rsidRPr="00470FE2" w:rsidRDefault="007873CA" w:rsidP="007873CA">
      <w:r w:rsidRPr="00470FE2">
        <w:t>positiv</w:t>
      </w:r>
      <w:r w:rsidR="003E7BF8" w:rsidRPr="00470FE2">
        <w:t xml:space="preserve"> - </w:t>
      </w:r>
      <w:r w:rsidRPr="00470FE2">
        <w:t>komparativ</w:t>
      </w:r>
      <w:r w:rsidR="003E7BF8" w:rsidRPr="00470FE2">
        <w:t xml:space="preserve"> - </w:t>
      </w:r>
      <w:r w:rsidRPr="00470FE2">
        <w:t>superlativ</w:t>
      </w:r>
      <w:r w:rsidR="003E7BF8" w:rsidRPr="00470FE2">
        <w:t>}}</w:t>
      </w:r>
    </w:p>
    <w:p w14:paraId="55A9634D" w14:textId="0E241267" w:rsidR="007873CA" w:rsidRPr="00470FE2" w:rsidRDefault="007873CA" w:rsidP="00836DC2">
      <w:pPr>
        <w:ind w:left="374" w:hanging="374"/>
      </w:pPr>
      <w:r w:rsidRPr="00470FE2">
        <w:t>klein</w:t>
      </w:r>
      <w:r w:rsidR="003E7BF8" w:rsidRPr="00470FE2">
        <w:t xml:space="preserve"> - </w:t>
      </w:r>
      <w:r w:rsidRPr="00470FE2">
        <w:t>kleiner</w:t>
      </w:r>
      <w:r w:rsidR="003E7BF8" w:rsidRPr="00470FE2">
        <w:t xml:space="preserve"> - </w:t>
      </w:r>
      <w:r w:rsidRPr="00470FE2">
        <w:t>der, die, das kleinste</w:t>
      </w:r>
      <w:r w:rsidR="003E7BF8" w:rsidRPr="00470FE2">
        <w:t xml:space="preserve"> </w:t>
      </w:r>
      <w:r w:rsidRPr="00470FE2">
        <w:t>/</w:t>
      </w:r>
      <w:r w:rsidR="003E7BF8" w:rsidRPr="00470FE2">
        <w:t xml:space="preserve"> </w:t>
      </w:r>
      <w:r w:rsidRPr="00470FE2">
        <w:t>am kleinsten</w:t>
      </w:r>
    </w:p>
    <w:p w14:paraId="342028F3" w14:textId="13CA3875" w:rsidR="007873CA" w:rsidRPr="00470FE2" w:rsidRDefault="007873CA" w:rsidP="00836DC2">
      <w:pPr>
        <w:ind w:left="374" w:hanging="374"/>
      </w:pPr>
      <w:r w:rsidRPr="00470FE2">
        <w:t>teuer</w:t>
      </w:r>
      <w:r w:rsidR="003E7BF8" w:rsidRPr="00470FE2">
        <w:t xml:space="preserve"> - </w:t>
      </w:r>
      <w:r w:rsidRPr="00470FE2">
        <w:t>teurer</w:t>
      </w:r>
      <w:r w:rsidR="003E7BF8" w:rsidRPr="00470FE2">
        <w:t xml:space="preserve"> - </w:t>
      </w:r>
      <w:r w:rsidRPr="00470FE2">
        <w:t>der, die, das teuerste</w:t>
      </w:r>
      <w:r w:rsidR="003E7BF8" w:rsidRPr="00470FE2">
        <w:t xml:space="preserve"> </w:t>
      </w:r>
      <w:r w:rsidRPr="00470FE2">
        <w:t>/</w:t>
      </w:r>
      <w:r w:rsidR="003E7BF8" w:rsidRPr="00470FE2">
        <w:t xml:space="preserve"> </w:t>
      </w:r>
      <w:r w:rsidRPr="00470FE2">
        <w:t>am teuersten</w:t>
      </w:r>
    </w:p>
    <w:p w14:paraId="6A073B1F" w14:textId="2ABE0E66" w:rsidR="007873CA" w:rsidRPr="00470FE2" w:rsidRDefault="007873CA" w:rsidP="00836DC2">
      <w:pPr>
        <w:ind w:left="374" w:hanging="374"/>
      </w:pPr>
      <w:r w:rsidRPr="00470FE2">
        <w:t>nett</w:t>
      </w:r>
      <w:r w:rsidR="003E7BF8" w:rsidRPr="00470FE2">
        <w:t xml:space="preserve"> - </w:t>
      </w:r>
      <w:r w:rsidRPr="00470FE2">
        <w:t>netter</w:t>
      </w:r>
      <w:r w:rsidR="003E7BF8" w:rsidRPr="00470FE2">
        <w:t xml:space="preserve"> - </w:t>
      </w:r>
      <w:r w:rsidRPr="00470FE2">
        <w:t>der, die, das netteste</w:t>
      </w:r>
      <w:r w:rsidR="00D95C0E" w:rsidRPr="00470FE2">
        <w:t xml:space="preserve"> </w:t>
      </w:r>
      <w:r w:rsidRPr="00470FE2">
        <w:t>/</w:t>
      </w:r>
      <w:r w:rsidR="00D95C0E" w:rsidRPr="00470FE2">
        <w:t xml:space="preserve"> </w:t>
      </w:r>
      <w:r w:rsidRPr="00470FE2">
        <w:t>am nettesten</w:t>
      </w:r>
    </w:p>
    <w:p w14:paraId="45B743C7" w14:textId="7C7E9D5B" w:rsidR="007873CA" w:rsidRPr="00470FE2" w:rsidRDefault="007873CA" w:rsidP="00836DC2">
      <w:pPr>
        <w:ind w:left="374" w:hanging="374"/>
      </w:pPr>
      <w:r w:rsidRPr="00470FE2">
        <w:t>interessant</w:t>
      </w:r>
      <w:r w:rsidR="003E7BF8" w:rsidRPr="00470FE2">
        <w:t xml:space="preserve"> - </w:t>
      </w:r>
      <w:r w:rsidRPr="00470FE2">
        <w:t>interessanter</w:t>
      </w:r>
      <w:r w:rsidR="003E7BF8" w:rsidRPr="00470FE2">
        <w:t xml:space="preserve"> - </w:t>
      </w:r>
      <w:r w:rsidRPr="00470FE2">
        <w:t>der, die, das interessanteste</w:t>
      </w:r>
      <w:r w:rsidR="003E7BF8" w:rsidRPr="00470FE2">
        <w:t xml:space="preserve"> </w:t>
      </w:r>
      <w:r w:rsidRPr="00470FE2">
        <w:t>/</w:t>
      </w:r>
      <w:r w:rsidR="003E7BF8" w:rsidRPr="00470FE2">
        <w:t xml:space="preserve"> </w:t>
      </w:r>
      <w:r w:rsidRPr="00470FE2">
        <w:t>am interessantesten</w:t>
      </w:r>
    </w:p>
    <w:p w14:paraId="6753F3DC" w14:textId="79D8B9AB" w:rsidR="007873CA" w:rsidRPr="00470FE2" w:rsidRDefault="007873CA" w:rsidP="00836DC2">
      <w:pPr>
        <w:ind w:left="374" w:hanging="374"/>
      </w:pPr>
      <w:r w:rsidRPr="00470FE2">
        <w:t xml:space="preserve">*alt </w:t>
      </w:r>
      <w:r w:rsidR="003E7BF8" w:rsidRPr="00470FE2">
        <w:t xml:space="preserve">- </w:t>
      </w:r>
      <w:r w:rsidRPr="00470FE2">
        <w:t xml:space="preserve">_älter_ </w:t>
      </w:r>
      <w:r w:rsidR="003E7BF8" w:rsidRPr="00470FE2">
        <w:t>-</w:t>
      </w:r>
      <w:r w:rsidR="00583D14" w:rsidRPr="00470FE2">
        <w:t xml:space="preserve"> </w:t>
      </w:r>
      <w:r w:rsidRPr="00470FE2">
        <w:t>der, die, das _älteste</w:t>
      </w:r>
      <w:r w:rsidR="00583D14" w:rsidRPr="00470FE2">
        <w:t xml:space="preserve"> </w:t>
      </w:r>
      <w:r w:rsidRPr="00470FE2">
        <w:t>/</w:t>
      </w:r>
      <w:r w:rsidR="00583D14" w:rsidRPr="00470FE2">
        <w:t xml:space="preserve"> </w:t>
      </w:r>
      <w:r w:rsidRPr="00470FE2">
        <w:t xml:space="preserve">am ältesten_ </w:t>
      </w:r>
    </w:p>
    <w:p w14:paraId="75C39C6E" w14:textId="27794395" w:rsidR="007873CA" w:rsidRPr="00470FE2" w:rsidRDefault="007873CA" w:rsidP="00836DC2">
      <w:pPr>
        <w:ind w:left="374" w:hanging="374"/>
      </w:pPr>
      <w:r w:rsidRPr="00470FE2">
        <w:t xml:space="preserve">*jung </w:t>
      </w:r>
      <w:r w:rsidR="00583D14" w:rsidRPr="00470FE2">
        <w:t xml:space="preserve">- </w:t>
      </w:r>
      <w:r w:rsidRPr="00470FE2">
        <w:t xml:space="preserve">_jünger_ </w:t>
      </w:r>
      <w:r w:rsidR="00583D14" w:rsidRPr="00470FE2">
        <w:t xml:space="preserve">- </w:t>
      </w:r>
      <w:r w:rsidRPr="00470FE2">
        <w:t>der, die, das _jüngste_</w:t>
      </w:r>
      <w:r w:rsidR="00583D14" w:rsidRPr="00470FE2">
        <w:t xml:space="preserve"> </w:t>
      </w:r>
      <w:r w:rsidRPr="00470FE2">
        <w:t>/</w:t>
      </w:r>
      <w:r w:rsidR="00583D14" w:rsidRPr="00470FE2">
        <w:t xml:space="preserve"> </w:t>
      </w:r>
      <w:r w:rsidRPr="00470FE2">
        <w:t xml:space="preserve">am _jüngsten_ </w:t>
      </w:r>
    </w:p>
    <w:p w14:paraId="5F5B2011" w14:textId="13F9F7DB" w:rsidR="007873CA" w:rsidRPr="00470FE2" w:rsidRDefault="007873CA" w:rsidP="00836DC2">
      <w:pPr>
        <w:ind w:left="374" w:hanging="374"/>
      </w:pPr>
      <w:r w:rsidRPr="00470FE2">
        <w:t xml:space="preserve">*groß </w:t>
      </w:r>
      <w:r w:rsidR="00583D14" w:rsidRPr="00470FE2">
        <w:t xml:space="preserve">- </w:t>
      </w:r>
      <w:r w:rsidRPr="00470FE2">
        <w:t xml:space="preserve">_größer_ </w:t>
      </w:r>
      <w:r w:rsidR="00583D14" w:rsidRPr="00470FE2">
        <w:t xml:space="preserve">- </w:t>
      </w:r>
      <w:r w:rsidRPr="00470FE2">
        <w:t>der, die, das _größte</w:t>
      </w:r>
      <w:r w:rsidR="00583D14" w:rsidRPr="00470FE2">
        <w:t xml:space="preserve"> </w:t>
      </w:r>
      <w:r w:rsidRPr="00470FE2">
        <w:t>/</w:t>
      </w:r>
      <w:r w:rsidR="00583D14" w:rsidRPr="00470FE2">
        <w:t xml:space="preserve"> </w:t>
      </w:r>
      <w:r w:rsidRPr="00470FE2">
        <w:t xml:space="preserve">am größten_ </w:t>
      </w:r>
    </w:p>
    <w:p w14:paraId="45EA07BD" w14:textId="5EDACBD1" w:rsidR="007873CA" w:rsidRPr="00470FE2" w:rsidRDefault="007873CA" w:rsidP="007873CA"/>
    <w:p w14:paraId="7999AE57" w14:textId="7925A3FA" w:rsidR="007873CA" w:rsidRPr="00470FE2" w:rsidRDefault="007873CA" w:rsidP="007873CA">
      <w:r w:rsidRPr="00470FE2">
        <w:t>Fotnote:</w:t>
      </w:r>
      <w:r w:rsidR="00C114AA" w:rsidRPr="00470FE2">
        <w:t xml:space="preserve"> </w:t>
      </w:r>
      <w:r w:rsidRPr="00470FE2">
        <w:t>*Noen adjektiv får _omlyd_ i komparativ og superlativ.</w:t>
      </w:r>
    </w:p>
    <w:p w14:paraId="7E5BE756" w14:textId="77777777" w:rsidR="00836DC2" w:rsidRPr="00470FE2" w:rsidRDefault="00836DC2" w:rsidP="007873CA"/>
    <w:p w14:paraId="17C22D87" w14:textId="77777777" w:rsidR="007873CA" w:rsidRPr="00470FE2" w:rsidRDefault="007873CA" w:rsidP="007873CA">
      <w:r w:rsidRPr="00470FE2">
        <w:t>Legg merke til disse uregelmessige adjektivene:</w:t>
      </w:r>
    </w:p>
    <w:p w14:paraId="71CB6BF3" w14:textId="1FB1C728" w:rsidR="007873CA" w:rsidRPr="00470FE2" w:rsidRDefault="00321A89" w:rsidP="00321A89">
      <w:r w:rsidRPr="00470FE2">
        <w:t>{{</w:t>
      </w:r>
      <w:r w:rsidR="007873CA" w:rsidRPr="00470FE2">
        <w:t>Tabell</w:t>
      </w:r>
      <w:r w:rsidRPr="00470FE2">
        <w:t>, gjort om til liste etter formen:</w:t>
      </w:r>
    </w:p>
    <w:p w14:paraId="75EAFDB5" w14:textId="76F5C615" w:rsidR="007873CA" w:rsidRPr="00470FE2" w:rsidRDefault="007873CA" w:rsidP="007873CA">
      <w:r w:rsidRPr="00470FE2">
        <w:t>positiv</w:t>
      </w:r>
      <w:r w:rsidR="00321A89" w:rsidRPr="00470FE2">
        <w:t xml:space="preserve"> - </w:t>
      </w:r>
      <w:r w:rsidRPr="00470FE2">
        <w:t>komparativ</w:t>
      </w:r>
      <w:r w:rsidR="00321A89" w:rsidRPr="00470FE2">
        <w:t xml:space="preserve"> - </w:t>
      </w:r>
      <w:r w:rsidRPr="00470FE2">
        <w:t>superlativ</w:t>
      </w:r>
      <w:r w:rsidR="00836DC2" w:rsidRPr="00470FE2">
        <w:t>}}</w:t>
      </w:r>
    </w:p>
    <w:p w14:paraId="1E2AEB1A" w14:textId="532B45E5" w:rsidR="007873CA" w:rsidRPr="00470FE2" w:rsidRDefault="007873CA" w:rsidP="00A837AA">
      <w:pPr>
        <w:ind w:left="374" w:hanging="374"/>
      </w:pPr>
      <w:r w:rsidRPr="00470FE2">
        <w:t>hoch</w:t>
      </w:r>
      <w:r w:rsidR="00836DC2" w:rsidRPr="00470FE2">
        <w:t xml:space="preserve"> - </w:t>
      </w:r>
      <w:r w:rsidRPr="00470FE2">
        <w:t>höher</w:t>
      </w:r>
      <w:r w:rsidR="00836DC2" w:rsidRPr="00470FE2">
        <w:t xml:space="preserve"> - </w:t>
      </w:r>
      <w:r w:rsidRPr="00470FE2">
        <w:t>der, die, das höchste</w:t>
      </w:r>
      <w:r w:rsidR="00836DC2" w:rsidRPr="00470FE2">
        <w:t xml:space="preserve"> </w:t>
      </w:r>
      <w:r w:rsidRPr="00470FE2">
        <w:t>/</w:t>
      </w:r>
      <w:r w:rsidR="00836DC2" w:rsidRPr="00470FE2">
        <w:t xml:space="preserve"> </w:t>
      </w:r>
      <w:r w:rsidRPr="00470FE2">
        <w:t>am höchsten</w:t>
      </w:r>
    </w:p>
    <w:p w14:paraId="02F0D528" w14:textId="69C74D76" w:rsidR="007873CA" w:rsidRPr="00470FE2" w:rsidRDefault="007873CA" w:rsidP="00A837AA">
      <w:pPr>
        <w:ind w:left="374" w:hanging="374"/>
      </w:pPr>
      <w:r w:rsidRPr="00470FE2">
        <w:t>gut</w:t>
      </w:r>
      <w:r w:rsidR="00836DC2" w:rsidRPr="00470FE2">
        <w:t xml:space="preserve"> - </w:t>
      </w:r>
      <w:r w:rsidRPr="00470FE2">
        <w:t>besser</w:t>
      </w:r>
      <w:r w:rsidR="00836DC2" w:rsidRPr="00470FE2">
        <w:t xml:space="preserve"> - </w:t>
      </w:r>
      <w:r w:rsidRPr="00470FE2">
        <w:t>der, die, das beste</w:t>
      </w:r>
      <w:r w:rsidR="00836DC2" w:rsidRPr="00470FE2">
        <w:t xml:space="preserve"> </w:t>
      </w:r>
      <w:r w:rsidRPr="00470FE2">
        <w:t>/</w:t>
      </w:r>
      <w:r w:rsidR="00836DC2" w:rsidRPr="00470FE2">
        <w:t xml:space="preserve"> </w:t>
      </w:r>
      <w:r w:rsidRPr="00470FE2">
        <w:t>am besten</w:t>
      </w:r>
    </w:p>
    <w:p w14:paraId="02752F20" w14:textId="1D97D2C1" w:rsidR="007873CA" w:rsidRPr="00470FE2" w:rsidRDefault="007873CA" w:rsidP="00327D60">
      <w:pPr>
        <w:ind w:left="374" w:hanging="374"/>
      </w:pPr>
      <w:r w:rsidRPr="00470FE2">
        <w:t>viel</w:t>
      </w:r>
      <w:r w:rsidR="00836DC2" w:rsidRPr="00470FE2">
        <w:t xml:space="preserve"> - </w:t>
      </w:r>
      <w:r w:rsidRPr="00470FE2">
        <w:t>mehr</w:t>
      </w:r>
      <w:r w:rsidR="00836DC2" w:rsidRPr="00470FE2">
        <w:t xml:space="preserve"> - </w:t>
      </w:r>
      <w:r w:rsidRPr="00470FE2">
        <w:t>der, die, das meiste</w:t>
      </w:r>
      <w:r w:rsidR="00836DC2" w:rsidRPr="00470FE2">
        <w:t xml:space="preserve"> </w:t>
      </w:r>
      <w:r w:rsidRPr="00470FE2">
        <w:t>/</w:t>
      </w:r>
      <w:r w:rsidR="00836DC2" w:rsidRPr="00470FE2">
        <w:t xml:space="preserve"> </w:t>
      </w:r>
      <w:r w:rsidRPr="00470FE2">
        <w:t>am meisten</w:t>
      </w:r>
    </w:p>
    <w:p w14:paraId="4BCD57E5" w14:textId="77777777" w:rsidR="00A837AA" w:rsidRPr="00470FE2" w:rsidRDefault="00A837AA" w:rsidP="007873CA"/>
    <w:p w14:paraId="649D8E0D" w14:textId="77777777" w:rsidR="007873CA" w:rsidRPr="00470FE2" w:rsidRDefault="007873CA" w:rsidP="007873CA">
      <w:r w:rsidRPr="00470FE2">
        <w:lastRenderedPageBreak/>
        <w:t xml:space="preserve">I komparativ og superlativ bruker vi ikke </w:t>
      </w:r>
      <w:r w:rsidR="00262307" w:rsidRPr="00470FE2">
        <w:t>"</w:t>
      </w:r>
      <w:r w:rsidRPr="00470FE2">
        <w:t>mer</w:t>
      </w:r>
      <w:r w:rsidR="00262307" w:rsidRPr="00470FE2">
        <w:t>"</w:t>
      </w:r>
      <w:r w:rsidRPr="00470FE2">
        <w:t xml:space="preserve"> og </w:t>
      </w:r>
      <w:r w:rsidR="00262307" w:rsidRPr="00470FE2">
        <w:t>"</w:t>
      </w:r>
      <w:r w:rsidRPr="00470FE2">
        <w:t>mest</w:t>
      </w:r>
      <w:r w:rsidR="00262307" w:rsidRPr="00470FE2">
        <w:t>"</w:t>
      </w:r>
      <w:r w:rsidRPr="00470FE2">
        <w:t xml:space="preserve"> slik som på norsk:</w:t>
      </w:r>
    </w:p>
    <w:p w14:paraId="0B5F881B" w14:textId="6281D4B3" w:rsidR="007873CA" w:rsidRPr="00470FE2" w:rsidRDefault="0090253E" w:rsidP="007873CA">
      <w:r w:rsidRPr="00470FE2">
        <w:t xml:space="preserve">  </w:t>
      </w:r>
      <w:r w:rsidR="007873CA" w:rsidRPr="00470FE2">
        <w:t xml:space="preserve">Das Buch ist interessanter als der Film. (norsk: mer interessant) Kein Zweifel, dieses Kapitel ist das interessanteste! (norsk: det mest interessante) </w:t>
      </w:r>
    </w:p>
    <w:p w14:paraId="7261BDCE" w14:textId="77777777" w:rsidR="0090253E" w:rsidRPr="00470FE2" w:rsidRDefault="0090253E" w:rsidP="007873CA"/>
    <w:p w14:paraId="6AF53631" w14:textId="0D0ACCDC" w:rsidR="007873CA" w:rsidRPr="00470FE2" w:rsidRDefault="007873CA" w:rsidP="007873CA">
      <w:r w:rsidRPr="00470FE2">
        <w:t>I komparativ bruker vi _als_ som sammenligningsord:</w:t>
      </w:r>
    </w:p>
    <w:p w14:paraId="5C2CF374" w14:textId="77777777" w:rsidR="007873CA" w:rsidRPr="00470FE2" w:rsidRDefault="007873CA" w:rsidP="007873CA">
      <w:r w:rsidRPr="00470FE2">
        <w:t xml:space="preserve">  Das Mädchen ist größer als der Junge. (større enn)</w:t>
      </w:r>
    </w:p>
    <w:p w14:paraId="43849A82" w14:textId="77777777" w:rsidR="007873CA" w:rsidRPr="00470FE2" w:rsidRDefault="007873CA" w:rsidP="007873CA"/>
    <w:p w14:paraId="5128403F" w14:textId="5A064268" w:rsidR="007873CA" w:rsidRPr="00470FE2" w:rsidRDefault="007873CA" w:rsidP="007873CA">
      <w:r w:rsidRPr="00470FE2">
        <w:t>--- 184</w:t>
      </w:r>
      <w:r w:rsidR="005E3AB2" w:rsidRPr="00470FE2">
        <w:t xml:space="preserve"> til 262</w:t>
      </w:r>
    </w:p>
    <w:p w14:paraId="1035949F" w14:textId="77777777" w:rsidR="007873CA" w:rsidRPr="00470FE2" w:rsidRDefault="007873CA" w:rsidP="007873CA">
      <w:r w:rsidRPr="00470FE2">
        <w:t>Som forsterkende ord bruker vi i positiv _sehr_ og i komparativ _viel_:</w:t>
      </w:r>
    </w:p>
    <w:p w14:paraId="7293422B" w14:textId="77777777" w:rsidR="007873CA" w:rsidRPr="00470FE2" w:rsidRDefault="007873CA" w:rsidP="007873CA">
      <w:r w:rsidRPr="00470FE2">
        <w:t xml:space="preserve">  Das Auto ist sehr teuer. (veldig/svært dyr)</w:t>
      </w:r>
    </w:p>
    <w:p w14:paraId="165E647C" w14:textId="77777777" w:rsidR="007873CA" w:rsidRPr="00470FE2" w:rsidRDefault="007873CA" w:rsidP="007873CA">
      <w:r w:rsidRPr="00470FE2">
        <w:t xml:space="preserve">  Ein Mercedes ist viel teurer als ein VW. (mye dyrere)</w:t>
      </w:r>
    </w:p>
    <w:p w14:paraId="3E419C13" w14:textId="77777777" w:rsidR="007873CA" w:rsidRPr="00470FE2" w:rsidRDefault="007873CA" w:rsidP="007873CA"/>
    <w:p w14:paraId="760D5320" w14:textId="5BCE4316" w:rsidR="007873CA" w:rsidRPr="00470FE2" w:rsidRDefault="00A83DF7" w:rsidP="00A83DF7">
      <w:pPr>
        <w:pStyle w:val="Overskrift3"/>
      </w:pPr>
      <w:r>
        <w:t xml:space="preserve">xxx3 </w:t>
      </w:r>
      <w:r w:rsidR="007873CA" w:rsidRPr="00470FE2">
        <w:t>3 Adjektivets bøyning</w:t>
      </w:r>
    </w:p>
    <w:p w14:paraId="783AE4BD" w14:textId="77777777" w:rsidR="007873CA" w:rsidRPr="00470FE2" w:rsidRDefault="007873CA" w:rsidP="007873CA">
      <w:r w:rsidRPr="00470FE2">
        <w:t>Et adjektiv som står foran et substantiv, må bøyes enten svakt eller sterkt.</w:t>
      </w:r>
    </w:p>
    <w:p w14:paraId="25298FD5" w14:textId="77777777" w:rsidR="005F7960" w:rsidRPr="00470FE2" w:rsidRDefault="005F7960" w:rsidP="007873CA"/>
    <w:p w14:paraId="06661914" w14:textId="531D4694" w:rsidR="007873CA" w:rsidRPr="00470FE2" w:rsidRDefault="007873CA" w:rsidP="007873CA">
      <w:r w:rsidRPr="00470FE2">
        <w:t>a) Svak adjektivbøyning</w:t>
      </w:r>
    </w:p>
    <w:p w14:paraId="15DCD5D5" w14:textId="77777777" w:rsidR="007873CA" w:rsidRPr="00470FE2" w:rsidRDefault="007873CA" w:rsidP="007873CA">
      <w:r w:rsidRPr="00470FE2">
        <w:t xml:space="preserve">  Et svakt bøyd adjektiv har endelsene _-e_ og _-en_: </w:t>
      </w:r>
    </w:p>
    <w:p w14:paraId="352E786F" w14:textId="6969BC80" w:rsidR="007873CA" w:rsidRDefault="007873CA" w:rsidP="007873CA"/>
    <w:p w14:paraId="5035EE56" w14:textId="136C18AF" w:rsidR="00AD4286" w:rsidRPr="00470FE2" w:rsidRDefault="00AD4286" w:rsidP="00AD4286">
      <w:r w:rsidRPr="00470FE2">
        <w:t xml:space="preserve">{{I originalboka er stoffet satt i en tabell </w:t>
      </w:r>
      <w:r w:rsidR="00FC25D2">
        <w:t xml:space="preserve">der </w:t>
      </w:r>
      <w:r>
        <w:t xml:space="preserve">du kan se </w:t>
      </w:r>
      <w:r>
        <w:t>adjektivet</w:t>
      </w:r>
      <w:r>
        <w:t xml:space="preserve"> i</w:t>
      </w:r>
      <w:r w:rsidRPr="00470FE2">
        <w:t xml:space="preserve"> </w:t>
      </w:r>
      <w:r>
        <w:t xml:space="preserve">alle </w:t>
      </w:r>
      <w:r w:rsidRPr="00470FE2">
        <w:t xml:space="preserve">kasus (vannrett) </w:t>
      </w:r>
      <w:r>
        <w:t>og</w:t>
      </w:r>
      <w:r w:rsidRPr="00470FE2">
        <w:t xml:space="preserve"> kjønn (loddrett) _samtidig_. Her er de to lesemåtene presentert _etter hverandre_.}}</w:t>
      </w:r>
    </w:p>
    <w:p w14:paraId="18715E28" w14:textId="77777777" w:rsidR="00AD4286" w:rsidRPr="00470FE2" w:rsidRDefault="00AD4286" w:rsidP="007873CA"/>
    <w:p w14:paraId="061F623F" w14:textId="49711460" w:rsidR="00C0219C" w:rsidRPr="00470FE2" w:rsidRDefault="00C0219C" w:rsidP="007873CA">
      <w:r w:rsidRPr="00470FE2">
        <w:t>{{1. Presentert etter kjønn</w:t>
      </w:r>
      <w:r w:rsidR="00327D60">
        <w:t>:</w:t>
      </w:r>
      <w:r w:rsidRPr="00470FE2">
        <w:t>}}</w:t>
      </w:r>
    </w:p>
    <w:p w14:paraId="52CEFC2F" w14:textId="4640F25A" w:rsidR="007873CA" w:rsidRPr="00470FE2" w:rsidRDefault="007E3923" w:rsidP="007873CA">
      <w:r w:rsidRPr="00470FE2">
        <w:t>_Maskulinum:_</w:t>
      </w:r>
    </w:p>
    <w:p w14:paraId="556AC5AB" w14:textId="06FBEF7D" w:rsidR="000C4403" w:rsidRPr="00470FE2" w:rsidRDefault="007E3923" w:rsidP="007873CA">
      <w:r w:rsidRPr="00470FE2">
        <w:t>n</w:t>
      </w:r>
      <w:r w:rsidR="000C4403" w:rsidRPr="00470FE2">
        <w:t xml:space="preserve">om: </w:t>
      </w:r>
      <w:r w:rsidR="005C2DD8" w:rsidRPr="00470FE2">
        <w:t>der alt_e_ Mann</w:t>
      </w:r>
    </w:p>
    <w:p w14:paraId="0F419BB4" w14:textId="6A8EA5E3" w:rsidR="000C4403" w:rsidRPr="00470FE2" w:rsidRDefault="007E3923" w:rsidP="007873CA">
      <w:r w:rsidRPr="00470FE2">
        <w:t>a</w:t>
      </w:r>
      <w:r w:rsidR="000C4403" w:rsidRPr="00470FE2">
        <w:t>kk:</w:t>
      </w:r>
      <w:r w:rsidR="005C2DD8" w:rsidRPr="00470FE2">
        <w:t xml:space="preserve"> den alt_en_ Mann</w:t>
      </w:r>
    </w:p>
    <w:p w14:paraId="1AC3D57A" w14:textId="08226FA3" w:rsidR="00071418" w:rsidRPr="00470FE2" w:rsidRDefault="007E3923" w:rsidP="007873CA">
      <w:r w:rsidRPr="00470FE2">
        <w:t>d</w:t>
      </w:r>
      <w:r w:rsidR="00071418" w:rsidRPr="00470FE2">
        <w:t>at:</w:t>
      </w:r>
      <w:r w:rsidR="005C2DD8" w:rsidRPr="00470FE2">
        <w:t xml:space="preserve"> dem alt_en_ Mann</w:t>
      </w:r>
    </w:p>
    <w:p w14:paraId="4DB6F8E2" w14:textId="1A0FA299" w:rsidR="000C4403" w:rsidRPr="00470FE2" w:rsidRDefault="007E3923" w:rsidP="007873CA">
      <w:r w:rsidRPr="00470FE2">
        <w:t>g</w:t>
      </w:r>
      <w:r w:rsidR="00071418" w:rsidRPr="00470FE2">
        <w:t>en:</w:t>
      </w:r>
      <w:r w:rsidR="005C2DD8" w:rsidRPr="00470FE2">
        <w:t xml:space="preserve"> des alt_en_ Mannes</w:t>
      </w:r>
    </w:p>
    <w:p w14:paraId="15A5A243" w14:textId="77777777" w:rsidR="00071418" w:rsidRPr="00470FE2" w:rsidRDefault="00071418" w:rsidP="007873CA"/>
    <w:p w14:paraId="69AD8A50" w14:textId="11125030" w:rsidR="007873CA" w:rsidRPr="00470FE2" w:rsidRDefault="007E3923" w:rsidP="007873CA">
      <w:r w:rsidRPr="00470FE2">
        <w:t>_Femininum:_</w:t>
      </w:r>
      <w:r w:rsidR="007873CA" w:rsidRPr="00470FE2">
        <w:t xml:space="preserve"> </w:t>
      </w:r>
    </w:p>
    <w:p w14:paraId="210689C3" w14:textId="039E1092" w:rsidR="00071418" w:rsidRPr="00470FE2" w:rsidRDefault="007E3923" w:rsidP="00071418">
      <w:r w:rsidRPr="00470FE2">
        <w:t>n</w:t>
      </w:r>
      <w:r w:rsidR="00071418" w:rsidRPr="00470FE2">
        <w:t xml:space="preserve">om: </w:t>
      </w:r>
      <w:r w:rsidR="002A6E40" w:rsidRPr="00470FE2">
        <w:t>die alt_e_ Frau</w:t>
      </w:r>
    </w:p>
    <w:p w14:paraId="12DFC300" w14:textId="0F6266D9" w:rsidR="00071418" w:rsidRPr="00470FE2" w:rsidRDefault="007E3923" w:rsidP="00071418">
      <w:r w:rsidRPr="00470FE2">
        <w:t>a</w:t>
      </w:r>
      <w:r w:rsidR="00071418" w:rsidRPr="00470FE2">
        <w:t>kk:</w:t>
      </w:r>
      <w:r w:rsidR="002A6E40" w:rsidRPr="00470FE2">
        <w:t xml:space="preserve"> die alt_e_ Frau</w:t>
      </w:r>
    </w:p>
    <w:p w14:paraId="2D48A394" w14:textId="04073AA5" w:rsidR="00071418" w:rsidRPr="00470FE2" w:rsidRDefault="007E3923" w:rsidP="00071418">
      <w:r w:rsidRPr="00470FE2">
        <w:t>d</w:t>
      </w:r>
      <w:r w:rsidR="00071418" w:rsidRPr="00470FE2">
        <w:t>at:</w:t>
      </w:r>
      <w:r w:rsidR="002A6E40" w:rsidRPr="00470FE2">
        <w:t xml:space="preserve"> der alt_en_ Frau</w:t>
      </w:r>
    </w:p>
    <w:p w14:paraId="56B830AB" w14:textId="48B2FC74" w:rsidR="00071418" w:rsidRPr="00470FE2" w:rsidRDefault="007E3923" w:rsidP="00071418">
      <w:r w:rsidRPr="00470FE2">
        <w:t>g</w:t>
      </w:r>
      <w:r w:rsidR="00071418" w:rsidRPr="00470FE2">
        <w:t>en:</w:t>
      </w:r>
      <w:r w:rsidR="002A6E40" w:rsidRPr="00470FE2">
        <w:t xml:space="preserve"> der alt_en_ Frau</w:t>
      </w:r>
    </w:p>
    <w:p w14:paraId="111FD8E6" w14:textId="77777777" w:rsidR="00071418" w:rsidRPr="00470FE2" w:rsidRDefault="00071418" w:rsidP="007873CA"/>
    <w:p w14:paraId="03AB14EB" w14:textId="50AB7ACD" w:rsidR="00071418" w:rsidRPr="00470FE2" w:rsidRDefault="007E3923" w:rsidP="007873CA">
      <w:r w:rsidRPr="00470FE2">
        <w:t>_Nøytrum:_</w:t>
      </w:r>
    </w:p>
    <w:p w14:paraId="554E26D4" w14:textId="65F1D261" w:rsidR="00071418" w:rsidRPr="00470FE2" w:rsidRDefault="007E3923" w:rsidP="00071418">
      <w:r w:rsidRPr="00470FE2">
        <w:t>n</w:t>
      </w:r>
      <w:r w:rsidR="00071418" w:rsidRPr="00470FE2">
        <w:t xml:space="preserve">om: </w:t>
      </w:r>
      <w:r w:rsidR="00E3174F" w:rsidRPr="00470FE2">
        <w:t>das klein_e_ Kind</w:t>
      </w:r>
    </w:p>
    <w:p w14:paraId="32347A58" w14:textId="4B4848A1" w:rsidR="00071418" w:rsidRPr="00470FE2" w:rsidRDefault="007E3923" w:rsidP="00071418">
      <w:r w:rsidRPr="00470FE2">
        <w:t>a</w:t>
      </w:r>
      <w:r w:rsidR="00071418" w:rsidRPr="00470FE2">
        <w:t>kk:</w:t>
      </w:r>
      <w:r w:rsidR="00E3174F" w:rsidRPr="00470FE2">
        <w:t xml:space="preserve"> das klein_e_ Kind</w:t>
      </w:r>
    </w:p>
    <w:p w14:paraId="224647F4" w14:textId="240E7364" w:rsidR="00071418" w:rsidRPr="00470FE2" w:rsidRDefault="007E3923" w:rsidP="00071418">
      <w:r w:rsidRPr="00470FE2">
        <w:t>d</w:t>
      </w:r>
      <w:r w:rsidR="00071418" w:rsidRPr="00470FE2">
        <w:t>at:</w:t>
      </w:r>
      <w:r w:rsidR="00E3174F" w:rsidRPr="00470FE2">
        <w:t xml:space="preserve"> dem klein_en_ Kind</w:t>
      </w:r>
    </w:p>
    <w:p w14:paraId="7D432824" w14:textId="5908DC46" w:rsidR="00071418" w:rsidRPr="00470FE2" w:rsidRDefault="007E3923" w:rsidP="00071418">
      <w:r w:rsidRPr="00470FE2">
        <w:t>g</w:t>
      </w:r>
      <w:r w:rsidR="00071418" w:rsidRPr="00470FE2">
        <w:t>en:</w:t>
      </w:r>
      <w:r w:rsidR="00626A96" w:rsidRPr="00470FE2">
        <w:t xml:space="preserve"> des klein_en_ Kindes</w:t>
      </w:r>
    </w:p>
    <w:p w14:paraId="2426E9AA" w14:textId="77777777" w:rsidR="00071418" w:rsidRPr="00470FE2" w:rsidRDefault="00071418" w:rsidP="007873CA"/>
    <w:p w14:paraId="200925DF" w14:textId="139AF127" w:rsidR="00071418" w:rsidRPr="00470FE2" w:rsidRDefault="00D57948" w:rsidP="007873CA">
      <w:r w:rsidRPr="00470FE2">
        <w:t>_</w:t>
      </w:r>
      <w:r w:rsidR="007873CA" w:rsidRPr="00470FE2">
        <w:t>pl</w:t>
      </w:r>
      <w:r w:rsidR="00071418" w:rsidRPr="00470FE2">
        <w:t>.</w:t>
      </w:r>
      <w:r w:rsidR="00B54ADC" w:rsidRPr="00470FE2">
        <w:t>:</w:t>
      </w:r>
      <w:r w:rsidRPr="00470FE2">
        <w:t>_</w:t>
      </w:r>
    </w:p>
    <w:p w14:paraId="19FEA5D2" w14:textId="07121A14" w:rsidR="00071418" w:rsidRPr="00470FE2" w:rsidRDefault="00D57948" w:rsidP="00071418">
      <w:r w:rsidRPr="00470FE2">
        <w:t>n</w:t>
      </w:r>
      <w:r w:rsidR="00071418" w:rsidRPr="00470FE2">
        <w:t xml:space="preserve">om: </w:t>
      </w:r>
      <w:r w:rsidR="00626A96" w:rsidRPr="00470FE2">
        <w:t>die klein_en_ Kinder</w:t>
      </w:r>
    </w:p>
    <w:p w14:paraId="592C198B" w14:textId="1738219A" w:rsidR="00071418" w:rsidRPr="00470FE2" w:rsidRDefault="00D57948" w:rsidP="00071418">
      <w:r w:rsidRPr="00470FE2">
        <w:t>a</w:t>
      </w:r>
      <w:r w:rsidR="00071418" w:rsidRPr="00470FE2">
        <w:t>kk:</w:t>
      </w:r>
      <w:r w:rsidR="00626A96" w:rsidRPr="00470FE2">
        <w:t xml:space="preserve"> die klein_en_ Kinder</w:t>
      </w:r>
    </w:p>
    <w:p w14:paraId="0BDCC271" w14:textId="1009E0F0" w:rsidR="00071418" w:rsidRPr="00470FE2" w:rsidRDefault="00D57948" w:rsidP="00071418">
      <w:r w:rsidRPr="00470FE2">
        <w:lastRenderedPageBreak/>
        <w:t>d</w:t>
      </w:r>
      <w:r w:rsidR="00071418" w:rsidRPr="00470FE2">
        <w:t>at:</w:t>
      </w:r>
      <w:r w:rsidR="00626A96" w:rsidRPr="00470FE2">
        <w:t xml:space="preserve"> den klein_en_ Kindern</w:t>
      </w:r>
    </w:p>
    <w:p w14:paraId="2F1C0D78" w14:textId="37114EDA" w:rsidR="00071418" w:rsidRPr="00470FE2" w:rsidRDefault="00D57948" w:rsidP="00071418">
      <w:r w:rsidRPr="00470FE2">
        <w:t>g</w:t>
      </w:r>
      <w:r w:rsidR="00071418" w:rsidRPr="00470FE2">
        <w:t>en:</w:t>
      </w:r>
      <w:r w:rsidR="00626A96" w:rsidRPr="00470FE2">
        <w:t xml:space="preserve"> der klein_en_ Kinder</w:t>
      </w:r>
    </w:p>
    <w:p w14:paraId="33332F89" w14:textId="37C2DE54" w:rsidR="007873CA" w:rsidRPr="00470FE2" w:rsidRDefault="007873CA" w:rsidP="007873CA">
      <w:r w:rsidRPr="00470FE2">
        <w:t xml:space="preserve"> </w:t>
      </w:r>
    </w:p>
    <w:p w14:paraId="49D80D10" w14:textId="5851FBF2" w:rsidR="00DD75C8" w:rsidRPr="00470FE2" w:rsidRDefault="00DD75C8" w:rsidP="007873CA">
      <w:r w:rsidRPr="00470FE2">
        <w:t>{{2: Presentert etter kasus</w:t>
      </w:r>
      <w:r w:rsidR="00327D60">
        <w:t>:</w:t>
      </w:r>
      <w:r w:rsidRPr="00470FE2">
        <w:t>}}</w:t>
      </w:r>
    </w:p>
    <w:p w14:paraId="42921B78" w14:textId="18954F09" w:rsidR="003E1061" w:rsidRPr="00470FE2" w:rsidRDefault="00E44BB6" w:rsidP="007873CA">
      <w:r w:rsidRPr="00470FE2">
        <w:t>_</w:t>
      </w:r>
      <w:r w:rsidR="007873CA" w:rsidRPr="00470FE2">
        <w:t>N</w:t>
      </w:r>
      <w:r w:rsidR="003E1061" w:rsidRPr="00470FE2">
        <w:t>ominativ:</w:t>
      </w:r>
      <w:r w:rsidRPr="00470FE2">
        <w:t>_</w:t>
      </w:r>
    </w:p>
    <w:p w14:paraId="4A59BB04" w14:textId="77777777" w:rsidR="003E1061" w:rsidRPr="00470FE2" w:rsidRDefault="003E1061" w:rsidP="007873CA">
      <w:r w:rsidRPr="00470FE2">
        <w:t xml:space="preserve">m. </w:t>
      </w:r>
      <w:r w:rsidR="007873CA" w:rsidRPr="00470FE2">
        <w:t>der alt_e_ Mann</w:t>
      </w:r>
    </w:p>
    <w:p w14:paraId="77CAED75" w14:textId="77777777" w:rsidR="003E1061" w:rsidRPr="00470FE2" w:rsidRDefault="003E1061" w:rsidP="007873CA">
      <w:r w:rsidRPr="00470FE2">
        <w:t xml:space="preserve">f. </w:t>
      </w:r>
      <w:r w:rsidR="007873CA" w:rsidRPr="00470FE2">
        <w:t>die alt_e_ Frau</w:t>
      </w:r>
    </w:p>
    <w:p w14:paraId="37EBADC1" w14:textId="77777777" w:rsidR="00B56E6E" w:rsidRPr="00470FE2" w:rsidRDefault="003E1061" w:rsidP="007873CA">
      <w:r w:rsidRPr="00470FE2">
        <w:t xml:space="preserve">n. </w:t>
      </w:r>
      <w:r w:rsidR="007873CA" w:rsidRPr="00470FE2">
        <w:t>das klein_e_ Kind</w:t>
      </w:r>
    </w:p>
    <w:p w14:paraId="5FC78367" w14:textId="4E1D2139" w:rsidR="007873CA" w:rsidRPr="00470FE2" w:rsidRDefault="00B56E6E" w:rsidP="007873CA">
      <w:r w:rsidRPr="00470FE2">
        <w:t xml:space="preserve">pl. </w:t>
      </w:r>
      <w:r w:rsidR="007873CA" w:rsidRPr="00470FE2">
        <w:t>die klein_en_</w:t>
      </w:r>
      <w:r w:rsidR="00F33E44" w:rsidRPr="00470FE2">
        <w:t xml:space="preserve"> </w:t>
      </w:r>
      <w:r w:rsidR="007873CA" w:rsidRPr="00470FE2">
        <w:t>Kinder</w:t>
      </w:r>
    </w:p>
    <w:p w14:paraId="139C2DCD" w14:textId="77777777" w:rsidR="00B56E6E" w:rsidRPr="00470FE2" w:rsidRDefault="00B56E6E" w:rsidP="007873CA"/>
    <w:p w14:paraId="0408EEF2" w14:textId="513554B0" w:rsidR="007873CA" w:rsidRPr="00470FE2" w:rsidRDefault="00E44BB6" w:rsidP="007873CA">
      <w:r w:rsidRPr="00470FE2">
        <w:t>_</w:t>
      </w:r>
      <w:r w:rsidR="007873CA" w:rsidRPr="00470FE2">
        <w:t>A</w:t>
      </w:r>
      <w:r w:rsidR="00B56E6E" w:rsidRPr="00470FE2">
        <w:t>kkusativ:</w:t>
      </w:r>
      <w:r w:rsidRPr="00470FE2">
        <w:t>_</w:t>
      </w:r>
    </w:p>
    <w:p w14:paraId="65C37C4C" w14:textId="0D86BF5F" w:rsidR="007873CA" w:rsidRPr="00470FE2" w:rsidRDefault="00B56E6E" w:rsidP="007873CA">
      <w:r w:rsidRPr="00470FE2">
        <w:t xml:space="preserve">m. </w:t>
      </w:r>
      <w:r w:rsidR="007873CA" w:rsidRPr="00470FE2">
        <w:t>den alt_en_ Mann</w:t>
      </w:r>
    </w:p>
    <w:p w14:paraId="17846D44" w14:textId="7B1CD363" w:rsidR="007873CA" w:rsidRPr="00470FE2" w:rsidRDefault="00B56E6E" w:rsidP="007873CA">
      <w:r w:rsidRPr="00470FE2">
        <w:t xml:space="preserve">f. </w:t>
      </w:r>
      <w:r w:rsidR="007873CA" w:rsidRPr="00470FE2">
        <w:t>die alt_e_ Frau</w:t>
      </w:r>
    </w:p>
    <w:p w14:paraId="4E6094A2" w14:textId="2719F993" w:rsidR="007873CA" w:rsidRPr="00470FE2" w:rsidRDefault="00E44BB6" w:rsidP="007873CA">
      <w:r w:rsidRPr="00470FE2">
        <w:t xml:space="preserve">n. </w:t>
      </w:r>
      <w:r w:rsidR="007873CA" w:rsidRPr="00470FE2">
        <w:t>das klein_e_ Kind</w:t>
      </w:r>
    </w:p>
    <w:p w14:paraId="6A32D6E7" w14:textId="6C3267B6" w:rsidR="007873CA" w:rsidRPr="00470FE2" w:rsidRDefault="00E44BB6" w:rsidP="007873CA">
      <w:r w:rsidRPr="00470FE2">
        <w:t xml:space="preserve">pl. </w:t>
      </w:r>
      <w:r w:rsidR="007873CA" w:rsidRPr="00470FE2">
        <w:t>die klein_en_ Kinder</w:t>
      </w:r>
    </w:p>
    <w:p w14:paraId="7463780D" w14:textId="77777777" w:rsidR="00E44BB6" w:rsidRPr="00470FE2" w:rsidRDefault="00E44BB6" w:rsidP="007873CA"/>
    <w:p w14:paraId="3B6B43C5" w14:textId="42200083" w:rsidR="007873CA" w:rsidRPr="00470FE2" w:rsidRDefault="00E44BB6" w:rsidP="007873CA">
      <w:r w:rsidRPr="00470FE2">
        <w:t>_</w:t>
      </w:r>
      <w:r w:rsidR="007873CA" w:rsidRPr="00470FE2">
        <w:t>D</w:t>
      </w:r>
      <w:r w:rsidRPr="00470FE2">
        <w:t>ativ:_</w:t>
      </w:r>
    </w:p>
    <w:p w14:paraId="1D13ACF8" w14:textId="182DF2B6" w:rsidR="007873CA" w:rsidRPr="00470FE2" w:rsidRDefault="00E44BB6" w:rsidP="007873CA">
      <w:r w:rsidRPr="00470FE2">
        <w:t xml:space="preserve">m. </w:t>
      </w:r>
      <w:r w:rsidR="007873CA" w:rsidRPr="00470FE2">
        <w:t>dem alt_en_ Mann</w:t>
      </w:r>
    </w:p>
    <w:p w14:paraId="16DF55C0" w14:textId="350B22AE" w:rsidR="007873CA" w:rsidRPr="00470FE2" w:rsidRDefault="00E32302" w:rsidP="007873CA">
      <w:r w:rsidRPr="00470FE2">
        <w:t xml:space="preserve">f. </w:t>
      </w:r>
      <w:r w:rsidR="007873CA" w:rsidRPr="00470FE2">
        <w:t>der alt_en_ Frau</w:t>
      </w:r>
    </w:p>
    <w:p w14:paraId="10E96E4F" w14:textId="36153E35" w:rsidR="007873CA" w:rsidRPr="00470FE2" w:rsidRDefault="00E32302" w:rsidP="007873CA">
      <w:r w:rsidRPr="00470FE2">
        <w:t xml:space="preserve">n. </w:t>
      </w:r>
      <w:r w:rsidR="007873CA" w:rsidRPr="00470FE2">
        <w:t>dem klein_en_ Kind</w:t>
      </w:r>
    </w:p>
    <w:p w14:paraId="66399215" w14:textId="1C55DA08" w:rsidR="007873CA" w:rsidRPr="00470FE2" w:rsidRDefault="00E32302" w:rsidP="007873CA">
      <w:r w:rsidRPr="00470FE2">
        <w:t xml:space="preserve">pl. </w:t>
      </w:r>
      <w:r w:rsidR="007873CA" w:rsidRPr="00470FE2">
        <w:t>den klein_en_ Kindern</w:t>
      </w:r>
    </w:p>
    <w:p w14:paraId="02AA653F" w14:textId="77777777" w:rsidR="00E44BB6" w:rsidRPr="00470FE2" w:rsidRDefault="00E44BB6" w:rsidP="007873CA"/>
    <w:p w14:paraId="49A6111C" w14:textId="249A2319" w:rsidR="007873CA" w:rsidRPr="00470FE2" w:rsidRDefault="00E44BB6" w:rsidP="007873CA">
      <w:r w:rsidRPr="00470FE2">
        <w:t>_</w:t>
      </w:r>
      <w:r w:rsidR="007873CA" w:rsidRPr="00470FE2">
        <w:t>G</w:t>
      </w:r>
      <w:r w:rsidRPr="00470FE2">
        <w:t>en</w:t>
      </w:r>
      <w:r w:rsidR="00E32302" w:rsidRPr="00470FE2">
        <w:t>:</w:t>
      </w:r>
      <w:r w:rsidRPr="00470FE2">
        <w:t>_</w:t>
      </w:r>
    </w:p>
    <w:p w14:paraId="02EB4514" w14:textId="78A31282" w:rsidR="007873CA" w:rsidRPr="00470FE2" w:rsidRDefault="00E32302" w:rsidP="007873CA">
      <w:r w:rsidRPr="00470FE2">
        <w:t xml:space="preserve">m. </w:t>
      </w:r>
      <w:r w:rsidR="007873CA" w:rsidRPr="00470FE2">
        <w:t>des alt_en_ Mannes</w:t>
      </w:r>
    </w:p>
    <w:p w14:paraId="16C5C4F1" w14:textId="76361FA4" w:rsidR="007873CA" w:rsidRPr="00470FE2" w:rsidRDefault="00E32302" w:rsidP="007873CA">
      <w:r w:rsidRPr="00470FE2">
        <w:t xml:space="preserve">f. </w:t>
      </w:r>
      <w:r w:rsidR="007873CA" w:rsidRPr="00470FE2">
        <w:t>der alt_en_ Frau</w:t>
      </w:r>
    </w:p>
    <w:p w14:paraId="3C211FA1" w14:textId="4898331F" w:rsidR="007873CA" w:rsidRPr="00470FE2" w:rsidRDefault="00E32302" w:rsidP="007873CA">
      <w:r w:rsidRPr="00470FE2">
        <w:t xml:space="preserve">n. </w:t>
      </w:r>
      <w:r w:rsidR="007873CA" w:rsidRPr="00470FE2">
        <w:t>des klein_en_ Kindes</w:t>
      </w:r>
    </w:p>
    <w:p w14:paraId="3EC7F9DA" w14:textId="339BDCE2" w:rsidR="007873CA" w:rsidRPr="00470FE2" w:rsidRDefault="00E32302" w:rsidP="007873CA">
      <w:r w:rsidRPr="00470FE2">
        <w:t xml:space="preserve">pl. </w:t>
      </w:r>
      <w:r w:rsidR="007873CA" w:rsidRPr="00470FE2">
        <w:t>der klein_en_ Kinder</w:t>
      </w:r>
    </w:p>
    <w:p w14:paraId="7D75A656" w14:textId="77777777" w:rsidR="00E32302" w:rsidRPr="00470FE2" w:rsidRDefault="00E32302" w:rsidP="007873CA"/>
    <w:p w14:paraId="18C90128" w14:textId="77777777" w:rsidR="007873CA" w:rsidRPr="00470FE2" w:rsidRDefault="007873CA" w:rsidP="007873CA">
      <w:r w:rsidRPr="00470FE2">
        <w:t>Adjektivet bøyes svakt etter bøyd bestemmelsesord.</w:t>
      </w:r>
    </w:p>
    <w:p w14:paraId="723E10A7" w14:textId="00B29EB2" w:rsidR="007873CA" w:rsidRPr="00470FE2" w:rsidRDefault="007873CA" w:rsidP="007873CA">
      <w:r w:rsidRPr="00470FE2">
        <w:t>Bøyde bestemmelsesord er</w:t>
      </w:r>
    </w:p>
    <w:p w14:paraId="5211CE8D" w14:textId="6695567E" w:rsidR="007873CA" w:rsidRPr="00470FE2" w:rsidRDefault="002D4029" w:rsidP="007873CA">
      <w:r w:rsidRPr="00470FE2">
        <w:t xml:space="preserve">-- </w:t>
      </w:r>
      <w:r w:rsidR="007873CA" w:rsidRPr="00470FE2">
        <w:t>Den bestemte artikkelen:</w:t>
      </w:r>
    </w:p>
    <w:p w14:paraId="102DE90B" w14:textId="351C3F3D" w:rsidR="007873CA" w:rsidRPr="00470FE2" w:rsidRDefault="007873CA" w:rsidP="00E51152">
      <w:pPr>
        <w:ind w:left="374"/>
      </w:pPr>
      <w:r w:rsidRPr="00470FE2">
        <w:t>Die alt_e_ Frau spielt mit dem klein_en_ Kind.</w:t>
      </w:r>
    </w:p>
    <w:p w14:paraId="4C51FB1A" w14:textId="168CC97E" w:rsidR="007873CA" w:rsidRPr="00470FE2" w:rsidRDefault="002D4029" w:rsidP="00E51152">
      <w:pPr>
        <w:ind w:left="374" w:hanging="374"/>
      </w:pPr>
      <w:r w:rsidRPr="00470FE2">
        <w:t xml:space="preserve">-- </w:t>
      </w:r>
      <w:r w:rsidR="007873CA" w:rsidRPr="00470FE2">
        <w:t xml:space="preserve">Ord som bøyes som den bestemte artikkelen _(dieser, welcher, jeder, aller, solcher):_ </w:t>
      </w:r>
    </w:p>
    <w:p w14:paraId="001ADF74" w14:textId="54F54330" w:rsidR="007873CA" w:rsidRPr="00470FE2" w:rsidRDefault="007873CA" w:rsidP="00E51152">
      <w:pPr>
        <w:ind w:left="374"/>
      </w:pPr>
      <w:r w:rsidRPr="00470FE2">
        <w:t>Ich will diesen warm_en_ Pullover nicht tragen.</w:t>
      </w:r>
    </w:p>
    <w:p w14:paraId="6DB60F42" w14:textId="30298289" w:rsidR="002D4029" w:rsidRPr="00470FE2" w:rsidRDefault="007873CA" w:rsidP="00E51152">
      <w:pPr>
        <w:ind w:left="374"/>
      </w:pPr>
      <w:r w:rsidRPr="00470FE2">
        <w:t>Welche deutsch_en_ Rockbands kennst du?</w:t>
      </w:r>
    </w:p>
    <w:p w14:paraId="37E6A2D7" w14:textId="57B3B7C4" w:rsidR="007873CA" w:rsidRPr="00470FE2" w:rsidRDefault="002D4029" w:rsidP="00E51152">
      <w:pPr>
        <w:ind w:left="374" w:hanging="374"/>
      </w:pPr>
      <w:r w:rsidRPr="00470FE2">
        <w:t xml:space="preserve">-- </w:t>
      </w:r>
      <w:r w:rsidR="007873CA" w:rsidRPr="00470FE2">
        <w:t>Bøyde former av den ubestemte artikkelen _(ein), kein_ og eiendomsord:</w:t>
      </w:r>
    </w:p>
    <w:p w14:paraId="2601F144" w14:textId="5352A1AC" w:rsidR="007873CA" w:rsidRPr="00470FE2" w:rsidRDefault="007873CA" w:rsidP="00E51152">
      <w:pPr>
        <w:ind w:left="748" w:hanging="374"/>
      </w:pPr>
      <w:r w:rsidRPr="00470FE2">
        <w:t>Paula hat einen nett_en_ Jungen getroffen.</w:t>
      </w:r>
    </w:p>
    <w:p w14:paraId="33918B68" w14:textId="41E65092" w:rsidR="007873CA" w:rsidRPr="00470FE2" w:rsidRDefault="007873CA" w:rsidP="00E51152">
      <w:pPr>
        <w:ind w:left="748" w:hanging="374"/>
      </w:pPr>
      <w:r w:rsidRPr="00470FE2">
        <w:t>Ich kenne keine berümt_en_ Menschen.</w:t>
      </w:r>
    </w:p>
    <w:p w14:paraId="719DD61E" w14:textId="16583F63" w:rsidR="007873CA" w:rsidRPr="00470FE2" w:rsidRDefault="007873CA" w:rsidP="00E51152">
      <w:pPr>
        <w:ind w:left="748" w:hanging="374"/>
      </w:pPr>
      <w:r w:rsidRPr="00470FE2">
        <w:t>Karl kam zusammen mit seiner neu_en_ Freundin.</w:t>
      </w:r>
    </w:p>
    <w:p w14:paraId="0B5399AA" w14:textId="77777777" w:rsidR="00836B16" w:rsidRPr="00470FE2" w:rsidRDefault="007873CA" w:rsidP="007873CA">
      <w:r w:rsidRPr="00470FE2">
        <w:t xml:space="preserve">  </w:t>
      </w:r>
    </w:p>
    <w:p w14:paraId="4F2C25B9" w14:textId="4B4AB020" w:rsidR="007873CA" w:rsidRPr="00470FE2" w:rsidRDefault="007873CA" w:rsidP="007873CA">
      <w:r w:rsidRPr="00470FE2">
        <w:t>b) Sterk adjektivbøyning</w:t>
      </w:r>
    </w:p>
    <w:p w14:paraId="6BB0088A" w14:textId="43D4DA53" w:rsidR="007873CA" w:rsidRPr="00470FE2" w:rsidRDefault="007873CA" w:rsidP="00836B16">
      <w:pPr>
        <w:ind w:left="374"/>
      </w:pPr>
      <w:r w:rsidRPr="00470FE2">
        <w:t xml:space="preserve">Et sterkt bøyd adjektiv har den samme endelsen som den bestemte artikkelen med unntak av genitiv hankjønn og genitiv intetkjønn entall. </w:t>
      </w:r>
    </w:p>
    <w:p w14:paraId="5B448A45" w14:textId="77777777" w:rsidR="007873CA" w:rsidRPr="00470FE2" w:rsidRDefault="007873CA" w:rsidP="007873CA"/>
    <w:p w14:paraId="5783AD53" w14:textId="3D80E06D" w:rsidR="00667CA4" w:rsidRDefault="007873CA" w:rsidP="007873CA">
      <w:r w:rsidRPr="00470FE2">
        <w:lastRenderedPageBreak/>
        <w:t>--- 185</w:t>
      </w:r>
      <w:r w:rsidR="005E3AB2" w:rsidRPr="00470FE2">
        <w:t xml:space="preserve"> til 262</w:t>
      </w:r>
    </w:p>
    <w:p w14:paraId="5500245D" w14:textId="56FB9718" w:rsidR="00AD4286" w:rsidRPr="00470FE2" w:rsidRDefault="00AD4286" w:rsidP="00AD4286">
      <w:r w:rsidRPr="00470FE2">
        <w:t xml:space="preserve">{{I originalboka er stoffet satt i en tabell </w:t>
      </w:r>
      <w:r>
        <w:t xml:space="preserve">du kan se </w:t>
      </w:r>
      <w:r>
        <w:t>adjektivet</w:t>
      </w:r>
      <w:r>
        <w:t xml:space="preserve"> i</w:t>
      </w:r>
      <w:r w:rsidRPr="00470FE2">
        <w:t xml:space="preserve"> </w:t>
      </w:r>
      <w:r>
        <w:t xml:space="preserve">alle </w:t>
      </w:r>
      <w:r w:rsidRPr="00470FE2">
        <w:t xml:space="preserve">kasus (vannrett) </w:t>
      </w:r>
      <w:r>
        <w:t>og</w:t>
      </w:r>
      <w:r w:rsidRPr="00470FE2">
        <w:t xml:space="preserve"> kjønn (loddrett) _samtidig_. Her er de to lesemåtene presentert _etter hverandre_.}}</w:t>
      </w:r>
    </w:p>
    <w:p w14:paraId="58411CF1" w14:textId="77777777" w:rsidR="00AD4286" w:rsidRPr="00470FE2" w:rsidRDefault="00AD4286" w:rsidP="007873CA"/>
    <w:p w14:paraId="5189D25D" w14:textId="74A25DF0" w:rsidR="00342F2D" w:rsidRPr="00470FE2" w:rsidRDefault="00342F2D" w:rsidP="00342F2D">
      <w:r w:rsidRPr="00470FE2">
        <w:t>{{1. Presentert etter kjønn}}</w:t>
      </w:r>
    </w:p>
    <w:p w14:paraId="338DE4DF" w14:textId="1A989D0D" w:rsidR="00667CA4" w:rsidRPr="00470FE2" w:rsidRDefault="00667CA4" w:rsidP="007873CA">
      <w:r w:rsidRPr="00470FE2">
        <w:t>_Maskulinum:_</w:t>
      </w:r>
    </w:p>
    <w:p w14:paraId="67E3845E" w14:textId="31067F55" w:rsidR="001D2529" w:rsidRPr="00470FE2" w:rsidRDefault="00325429" w:rsidP="007873CA">
      <w:r w:rsidRPr="00470FE2">
        <w:t>nominativ:</w:t>
      </w:r>
      <w:r w:rsidR="001D2529" w:rsidRPr="00470FE2">
        <w:t xml:space="preserve"> stark_er_ Kaffee</w:t>
      </w:r>
    </w:p>
    <w:p w14:paraId="7E65FAB6" w14:textId="55482365" w:rsidR="001D2529" w:rsidRPr="00470FE2" w:rsidRDefault="001D2529" w:rsidP="007873CA">
      <w:r w:rsidRPr="00470FE2">
        <w:t>akkusativ:</w:t>
      </w:r>
      <w:r w:rsidR="00174D41" w:rsidRPr="00470FE2">
        <w:t xml:space="preserve"> stark_en_ Kaffee</w:t>
      </w:r>
    </w:p>
    <w:p w14:paraId="7E5AAF35" w14:textId="6469AB05" w:rsidR="001D2529" w:rsidRPr="00470FE2" w:rsidRDefault="00174D41" w:rsidP="007873CA">
      <w:r w:rsidRPr="00470FE2">
        <w:t>dativ: stark_em_ Kaffee</w:t>
      </w:r>
    </w:p>
    <w:p w14:paraId="47CF23B3" w14:textId="4B8AED0E" w:rsidR="001D2529" w:rsidRPr="00470FE2" w:rsidRDefault="007D0653" w:rsidP="007873CA">
      <w:r w:rsidRPr="00470FE2">
        <w:t xml:space="preserve">genitiv: </w:t>
      </w:r>
      <w:r w:rsidR="00441298" w:rsidRPr="00470FE2">
        <w:t>stark_en_ Kaffees</w:t>
      </w:r>
    </w:p>
    <w:p w14:paraId="49427A2E" w14:textId="77777777" w:rsidR="001D2529" w:rsidRPr="00470FE2" w:rsidRDefault="001D2529" w:rsidP="007873CA"/>
    <w:p w14:paraId="029DEE62" w14:textId="1578AEFD" w:rsidR="00D33755" w:rsidRPr="00470FE2" w:rsidRDefault="00D33755" w:rsidP="007873CA">
      <w:r w:rsidRPr="00470FE2">
        <w:t xml:space="preserve">_Femininum:_ </w:t>
      </w:r>
    </w:p>
    <w:p w14:paraId="3D877305" w14:textId="75FEF59C" w:rsidR="00D33755" w:rsidRPr="00470FE2" w:rsidRDefault="007D0653" w:rsidP="007873CA">
      <w:r w:rsidRPr="00470FE2">
        <w:t xml:space="preserve">nominativ: </w:t>
      </w:r>
      <w:r w:rsidR="00D33755" w:rsidRPr="00470FE2">
        <w:t>süß_e_ Apfelsine</w:t>
      </w:r>
    </w:p>
    <w:p w14:paraId="0A176A02" w14:textId="00DF9E90" w:rsidR="00D33755" w:rsidRPr="00470FE2" w:rsidRDefault="007D0653" w:rsidP="007873CA">
      <w:r w:rsidRPr="00470FE2">
        <w:t xml:space="preserve">akkusativ: </w:t>
      </w:r>
      <w:r w:rsidR="00D33755" w:rsidRPr="00470FE2">
        <w:t>süß_e_ Apfelsine</w:t>
      </w:r>
    </w:p>
    <w:p w14:paraId="52C26DFB" w14:textId="2044CD81" w:rsidR="00D33755" w:rsidRPr="00470FE2" w:rsidRDefault="007D0653" w:rsidP="007873CA">
      <w:r w:rsidRPr="00470FE2">
        <w:t xml:space="preserve">dativ: </w:t>
      </w:r>
      <w:r w:rsidR="00D33755" w:rsidRPr="00470FE2">
        <w:t>süß_er_ Apfelsine</w:t>
      </w:r>
    </w:p>
    <w:p w14:paraId="50B661EE" w14:textId="45BD72E7" w:rsidR="00255120" w:rsidRPr="00470FE2" w:rsidRDefault="007D0653" w:rsidP="007873CA">
      <w:r w:rsidRPr="00470FE2">
        <w:t xml:space="preserve">genitiv: </w:t>
      </w:r>
      <w:r w:rsidR="00255120" w:rsidRPr="00470FE2">
        <w:t>süß_er_ Apfelsine</w:t>
      </w:r>
    </w:p>
    <w:p w14:paraId="369B29EB" w14:textId="79A3FEAC" w:rsidR="00255120" w:rsidRPr="00470FE2" w:rsidRDefault="00255120" w:rsidP="007873CA"/>
    <w:p w14:paraId="236E18AD" w14:textId="5744FC7B" w:rsidR="00255120" w:rsidRPr="00470FE2" w:rsidRDefault="00255120" w:rsidP="007873CA">
      <w:r w:rsidRPr="00470FE2">
        <w:t>_nøytrum:_</w:t>
      </w:r>
    </w:p>
    <w:p w14:paraId="13CB0EAE" w14:textId="7D2BCE2A" w:rsidR="00255120" w:rsidRPr="00470FE2" w:rsidRDefault="007D0653" w:rsidP="007873CA">
      <w:r w:rsidRPr="00470FE2">
        <w:t xml:space="preserve">nominativ: </w:t>
      </w:r>
      <w:r w:rsidR="00255120" w:rsidRPr="00470FE2">
        <w:t>kalt_es_ Wasser</w:t>
      </w:r>
    </w:p>
    <w:p w14:paraId="64BE1E2A" w14:textId="72A50B13" w:rsidR="00255120" w:rsidRPr="00470FE2" w:rsidRDefault="007D0653" w:rsidP="007873CA">
      <w:r w:rsidRPr="00470FE2">
        <w:t xml:space="preserve">akkusativ: </w:t>
      </w:r>
      <w:r w:rsidR="00255120" w:rsidRPr="00470FE2">
        <w:t>kalt_es_ Wasser</w:t>
      </w:r>
    </w:p>
    <w:p w14:paraId="0A7FD15D" w14:textId="0F453117" w:rsidR="00255120" w:rsidRPr="00470FE2" w:rsidRDefault="00467676" w:rsidP="007873CA">
      <w:r w:rsidRPr="00470FE2">
        <w:t xml:space="preserve">dativ: </w:t>
      </w:r>
      <w:r w:rsidR="00255120" w:rsidRPr="00470FE2">
        <w:t>kalt_em_ Wasser</w:t>
      </w:r>
    </w:p>
    <w:p w14:paraId="03F8A8F7" w14:textId="491D14B8" w:rsidR="00255120" w:rsidRPr="00470FE2" w:rsidRDefault="00467676" w:rsidP="007873CA">
      <w:r w:rsidRPr="00470FE2">
        <w:t xml:space="preserve">genitiv: </w:t>
      </w:r>
      <w:r w:rsidR="00255120" w:rsidRPr="00470FE2">
        <w:t>kalt_en_ Wassers</w:t>
      </w:r>
    </w:p>
    <w:p w14:paraId="738C325D" w14:textId="5A9954CE" w:rsidR="00255120" w:rsidRPr="00470FE2" w:rsidRDefault="00255120" w:rsidP="007873CA"/>
    <w:p w14:paraId="4757393A" w14:textId="6631EACD" w:rsidR="00E06701" w:rsidRPr="00470FE2" w:rsidRDefault="00E06701" w:rsidP="007873CA">
      <w:r w:rsidRPr="00470FE2">
        <w:t>_plural:_</w:t>
      </w:r>
    </w:p>
    <w:p w14:paraId="2409AB8B" w14:textId="345E77D5" w:rsidR="00E06701" w:rsidRPr="00470FE2" w:rsidRDefault="00D61A5C" w:rsidP="007873CA">
      <w:r w:rsidRPr="00470FE2">
        <w:t xml:space="preserve">nominativ: </w:t>
      </w:r>
      <w:r w:rsidR="00E06701" w:rsidRPr="00470FE2">
        <w:t>rot_e_ Äpfel</w:t>
      </w:r>
    </w:p>
    <w:p w14:paraId="1F97608D" w14:textId="1584E3BE" w:rsidR="00E06701" w:rsidRPr="00470FE2" w:rsidRDefault="00D61A5C" w:rsidP="007873CA">
      <w:r w:rsidRPr="00470FE2">
        <w:t xml:space="preserve">akkusativ: </w:t>
      </w:r>
      <w:r w:rsidR="00E06701" w:rsidRPr="00470FE2">
        <w:t>rot_e_ Äpfel</w:t>
      </w:r>
    </w:p>
    <w:p w14:paraId="1D6D193E" w14:textId="7D063D69" w:rsidR="00E06701" w:rsidRPr="00470FE2" w:rsidRDefault="00D61A5C" w:rsidP="007873CA">
      <w:r w:rsidRPr="00470FE2">
        <w:t xml:space="preserve">dativ: </w:t>
      </w:r>
      <w:r w:rsidR="00E06701" w:rsidRPr="00470FE2">
        <w:t>rot_en_ Äpfeln</w:t>
      </w:r>
    </w:p>
    <w:p w14:paraId="7EA6B32C" w14:textId="74D4681D" w:rsidR="00E06701" w:rsidRPr="00470FE2" w:rsidRDefault="00D61A5C" w:rsidP="007873CA">
      <w:r w:rsidRPr="00470FE2">
        <w:t xml:space="preserve">genitiv: </w:t>
      </w:r>
      <w:r w:rsidR="00244CCE" w:rsidRPr="00470FE2">
        <w:t>rot_er_ Äpfel</w:t>
      </w:r>
    </w:p>
    <w:p w14:paraId="232F64DF" w14:textId="77777777" w:rsidR="00244CCE" w:rsidRPr="00470FE2" w:rsidRDefault="00244CCE" w:rsidP="007873CA"/>
    <w:p w14:paraId="62618474" w14:textId="260B7858" w:rsidR="00342F2D" w:rsidRPr="00470FE2" w:rsidRDefault="00342F2D" w:rsidP="00342F2D">
      <w:r w:rsidRPr="00470FE2">
        <w:t>{{</w:t>
      </w:r>
      <w:r w:rsidR="00274F4F" w:rsidRPr="00470FE2">
        <w:t>2</w:t>
      </w:r>
      <w:r w:rsidRPr="00470FE2">
        <w:t>. Presentert etter kasus}}</w:t>
      </w:r>
    </w:p>
    <w:p w14:paraId="100CCCAB" w14:textId="038F6493" w:rsidR="00244CCE" w:rsidRPr="00470FE2" w:rsidRDefault="00106D19" w:rsidP="007873CA">
      <w:r w:rsidRPr="00470FE2">
        <w:t>_Nominativ</w:t>
      </w:r>
      <w:r w:rsidR="00461307" w:rsidRPr="00470FE2">
        <w:t>:</w:t>
      </w:r>
      <w:r w:rsidRPr="00470FE2">
        <w:t>_</w:t>
      </w:r>
    </w:p>
    <w:p w14:paraId="09E71873" w14:textId="0DAF33CC" w:rsidR="00244CCE" w:rsidRPr="00470FE2" w:rsidRDefault="00106D19" w:rsidP="007873CA">
      <w:r w:rsidRPr="00470FE2">
        <w:t>maskulinum:</w:t>
      </w:r>
      <w:r w:rsidR="00DC4AAF" w:rsidRPr="00470FE2">
        <w:t xml:space="preserve"> stark_er_ Kaffee</w:t>
      </w:r>
    </w:p>
    <w:p w14:paraId="75ED62B3" w14:textId="288B4D56" w:rsidR="00106D19" w:rsidRPr="00470FE2" w:rsidRDefault="00106D19" w:rsidP="007873CA">
      <w:r w:rsidRPr="00470FE2">
        <w:t>femininum</w:t>
      </w:r>
      <w:r w:rsidR="00DC4AAF" w:rsidRPr="00470FE2">
        <w:t>: süß_e_ Apfelsine</w:t>
      </w:r>
    </w:p>
    <w:p w14:paraId="1A39B2F1" w14:textId="5CFCFAA0" w:rsidR="00DC4AAF" w:rsidRPr="00470FE2" w:rsidRDefault="00DC4AAF" w:rsidP="007873CA">
      <w:r w:rsidRPr="00470FE2">
        <w:t>nøytrum: kalt_es_ Wasser</w:t>
      </w:r>
    </w:p>
    <w:p w14:paraId="0D5C3714" w14:textId="1D231EFE" w:rsidR="00DC4AAF" w:rsidRPr="00470FE2" w:rsidRDefault="00DC4AAF" w:rsidP="007873CA">
      <w:r w:rsidRPr="00470FE2">
        <w:t>plural: rot_e_ Äpfel</w:t>
      </w:r>
    </w:p>
    <w:p w14:paraId="036A9794" w14:textId="2B45B1D4" w:rsidR="00DC4AAF" w:rsidRPr="00470FE2" w:rsidRDefault="00DC4AAF" w:rsidP="007873CA"/>
    <w:p w14:paraId="4BEB1894" w14:textId="1BD9F8EB" w:rsidR="007873CA" w:rsidRPr="00470FE2" w:rsidRDefault="00DC4AAF" w:rsidP="007873CA">
      <w:r w:rsidRPr="00470FE2">
        <w:t>_</w:t>
      </w:r>
      <w:r w:rsidR="007873CA" w:rsidRPr="00470FE2">
        <w:t>A</w:t>
      </w:r>
      <w:r w:rsidRPr="00470FE2">
        <w:t>kkusativ</w:t>
      </w:r>
      <w:r w:rsidR="00461307" w:rsidRPr="00470FE2">
        <w:t>:</w:t>
      </w:r>
      <w:r w:rsidRPr="00470FE2">
        <w:t>_</w:t>
      </w:r>
    </w:p>
    <w:p w14:paraId="44D3AE56" w14:textId="195C1F6E" w:rsidR="00DC08DA" w:rsidRPr="00470FE2" w:rsidRDefault="00DC08DA" w:rsidP="00DC08DA">
      <w:r w:rsidRPr="00470FE2">
        <w:t>maskulinum: stark_en_ Kaffee</w:t>
      </w:r>
    </w:p>
    <w:p w14:paraId="07D3EF43" w14:textId="3BDB973F" w:rsidR="00DC08DA" w:rsidRPr="00470FE2" w:rsidRDefault="00DC08DA" w:rsidP="00DC08DA">
      <w:r w:rsidRPr="00470FE2">
        <w:t>femininum: süß_e_ Apfelsine</w:t>
      </w:r>
    </w:p>
    <w:p w14:paraId="688EA4E5" w14:textId="79044C3B" w:rsidR="00DC08DA" w:rsidRPr="00470FE2" w:rsidRDefault="00DC08DA" w:rsidP="00DC08DA">
      <w:r w:rsidRPr="00470FE2">
        <w:t>nøytrum: kalt_es_ Wasser</w:t>
      </w:r>
    </w:p>
    <w:p w14:paraId="4358D0F0" w14:textId="6AEF44AF" w:rsidR="00DC08DA" w:rsidRPr="00470FE2" w:rsidRDefault="00DC08DA" w:rsidP="00DC08DA">
      <w:r w:rsidRPr="00470FE2">
        <w:t>plural: rot_e_ Äpfel</w:t>
      </w:r>
    </w:p>
    <w:p w14:paraId="760CD124" w14:textId="77777777" w:rsidR="00DC08DA" w:rsidRPr="00470FE2" w:rsidRDefault="00DC08DA" w:rsidP="007873CA"/>
    <w:p w14:paraId="5D42D0B2" w14:textId="77EEC354" w:rsidR="007873CA" w:rsidRPr="00470FE2" w:rsidRDefault="00461307" w:rsidP="007873CA">
      <w:r w:rsidRPr="00470FE2">
        <w:t>_</w:t>
      </w:r>
      <w:r w:rsidR="007873CA" w:rsidRPr="00470FE2">
        <w:t>D</w:t>
      </w:r>
      <w:r w:rsidR="00DC08DA" w:rsidRPr="00470FE2">
        <w:t>ativ:</w:t>
      </w:r>
      <w:r w:rsidRPr="00470FE2">
        <w:t>_</w:t>
      </w:r>
    </w:p>
    <w:p w14:paraId="674D282F" w14:textId="360EE57F" w:rsidR="007873CA" w:rsidRPr="00470FE2" w:rsidRDefault="00DC08DA" w:rsidP="007873CA">
      <w:r w:rsidRPr="00470FE2">
        <w:t xml:space="preserve">maskulinum: </w:t>
      </w:r>
      <w:r w:rsidR="007873CA" w:rsidRPr="00470FE2">
        <w:t>stark_em_ Kaffee</w:t>
      </w:r>
    </w:p>
    <w:p w14:paraId="160B8604" w14:textId="0A867B39" w:rsidR="007873CA" w:rsidRPr="00470FE2" w:rsidRDefault="001C504A" w:rsidP="007873CA">
      <w:r w:rsidRPr="00470FE2">
        <w:t xml:space="preserve">femininum: </w:t>
      </w:r>
      <w:r w:rsidR="007873CA" w:rsidRPr="00470FE2">
        <w:t>süß_er_ Apfelsine</w:t>
      </w:r>
    </w:p>
    <w:p w14:paraId="5321135B" w14:textId="21735049" w:rsidR="007873CA" w:rsidRPr="00470FE2" w:rsidRDefault="001C504A" w:rsidP="007873CA">
      <w:r w:rsidRPr="00470FE2">
        <w:t xml:space="preserve">nøytrum: </w:t>
      </w:r>
      <w:r w:rsidR="007873CA" w:rsidRPr="00470FE2">
        <w:t>kalt_em_ Wasser</w:t>
      </w:r>
    </w:p>
    <w:p w14:paraId="36F063F9" w14:textId="43B92390" w:rsidR="007873CA" w:rsidRPr="00470FE2" w:rsidRDefault="001C504A" w:rsidP="007873CA">
      <w:r w:rsidRPr="00470FE2">
        <w:lastRenderedPageBreak/>
        <w:t xml:space="preserve">plural: </w:t>
      </w:r>
      <w:r w:rsidR="007873CA" w:rsidRPr="00470FE2">
        <w:t>rot_en_ Äpfeln</w:t>
      </w:r>
    </w:p>
    <w:p w14:paraId="0BF0D146" w14:textId="77777777" w:rsidR="001C504A" w:rsidRPr="00470FE2" w:rsidRDefault="001C504A" w:rsidP="007873CA"/>
    <w:p w14:paraId="3F382019" w14:textId="2BDB6C64" w:rsidR="007873CA" w:rsidRPr="00470FE2" w:rsidRDefault="00461307" w:rsidP="007873CA">
      <w:r w:rsidRPr="00470FE2">
        <w:t>_</w:t>
      </w:r>
      <w:r w:rsidR="007873CA" w:rsidRPr="00470FE2">
        <w:t>G</w:t>
      </w:r>
      <w:r w:rsidR="001C504A" w:rsidRPr="00470FE2">
        <w:t>enitiv:</w:t>
      </w:r>
      <w:r w:rsidRPr="00470FE2">
        <w:t>_</w:t>
      </w:r>
    </w:p>
    <w:p w14:paraId="67343459" w14:textId="51DDB458" w:rsidR="007873CA" w:rsidRPr="00470FE2" w:rsidRDefault="001C504A" w:rsidP="007873CA">
      <w:r w:rsidRPr="00470FE2">
        <w:t xml:space="preserve">maskulinum: </w:t>
      </w:r>
      <w:r w:rsidR="007873CA" w:rsidRPr="00470FE2">
        <w:t>stark_en_ Kaffees</w:t>
      </w:r>
    </w:p>
    <w:p w14:paraId="58C92F4B" w14:textId="6D6B5447" w:rsidR="007873CA" w:rsidRPr="00470FE2" w:rsidRDefault="001C504A" w:rsidP="007873CA">
      <w:r w:rsidRPr="00470FE2">
        <w:t>femininum</w:t>
      </w:r>
      <w:r w:rsidR="00F05052" w:rsidRPr="00470FE2">
        <w:t xml:space="preserve">: </w:t>
      </w:r>
      <w:r w:rsidR="007873CA" w:rsidRPr="00470FE2">
        <w:t>süß_er_ Apfelsine</w:t>
      </w:r>
    </w:p>
    <w:p w14:paraId="39283ED7" w14:textId="7BC946BF" w:rsidR="007873CA" w:rsidRPr="00470FE2" w:rsidRDefault="00F05052" w:rsidP="007873CA">
      <w:r w:rsidRPr="00470FE2">
        <w:t xml:space="preserve">nøytrum: </w:t>
      </w:r>
      <w:r w:rsidR="007873CA" w:rsidRPr="00470FE2">
        <w:t>kalt_en_ Wassers</w:t>
      </w:r>
    </w:p>
    <w:p w14:paraId="57FF9BD7" w14:textId="7603625E" w:rsidR="007873CA" w:rsidRPr="00470FE2" w:rsidRDefault="00F05052" w:rsidP="007873CA">
      <w:r w:rsidRPr="00470FE2">
        <w:t xml:space="preserve">plural: </w:t>
      </w:r>
      <w:r w:rsidR="007873CA" w:rsidRPr="00470FE2">
        <w:t>rot_er_ Äpfel</w:t>
      </w:r>
    </w:p>
    <w:p w14:paraId="040A69DD" w14:textId="4674B707" w:rsidR="007873CA" w:rsidRPr="00470FE2" w:rsidRDefault="007873CA" w:rsidP="007873CA"/>
    <w:p w14:paraId="1E8C0633" w14:textId="77777777" w:rsidR="007873CA" w:rsidRPr="00470FE2" w:rsidRDefault="007873CA" w:rsidP="007873CA">
      <w:r w:rsidRPr="00470FE2">
        <w:t>Adjektivet bøyes sterkt</w:t>
      </w:r>
    </w:p>
    <w:p w14:paraId="4E0D7875" w14:textId="0DF92F54" w:rsidR="007873CA" w:rsidRPr="00470FE2" w:rsidRDefault="0011584B" w:rsidP="001861B4">
      <w:pPr>
        <w:ind w:left="374" w:hanging="374"/>
      </w:pPr>
      <w:r w:rsidRPr="00470FE2">
        <w:t xml:space="preserve">-- </w:t>
      </w:r>
      <w:r w:rsidR="007873CA" w:rsidRPr="00470FE2">
        <w:t>når det ikke står bestemmelsesord foran adjektivet:</w:t>
      </w:r>
      <w:r w:rsidRPr="00470FE2">
        <w:t xml:space="preserve"> </w:t>
      </w:r>
      <w:r w:rsidR="007873CA" w:rsidRPr="00470FE2">
        <w:t>Ich trinke gern kalt_es_ Wasser.</w:t>
      </w:r>
    </w:p>
    <w:p w14:paraId="383166C8" w14:textId="6CA1C5E5" w:rsidR="007873CA" w:rsidRPr="00470FE2" w:rsidRDefault="0011584B" w:rsidP="001861B4">
      <w:pPr>
        <w:ind w:left="374" w:hanging="374"/>
      </w:pPr>
      <w:r w:rsidRPr="00470FE2">
        <w:t xml:space="preserve">-- </w:t>
      </w:r>
      <w:r w:rsidR="007873CA" w:rsidRPr="00470FE2">
        <w:t>når bestemmelsesordet er ubøyd</w:t>
      </w:r>
      <w:r w:rsidR="001861B4" w:rsidRPr="00470FE2">
        <w:t xml:space="preserve"> </w:t>
      </w:r>
      <w:r w:rsidR="007873CA" w:rsidRPr="00470FE2">
        <w:t>(Ubøyd bestemmelsesord: ubøyde former av _ein, kein_, eiendomsord, tallord):</w:t>
      </w:r>
    </w:p>
    <w:p w14:paraId="5A40DC4C" w14:textId="3265D571" w:rsidR="007873CA" w:rsidRPr="00470FE2" w:rsidRDefault="007873CA" w:rsidP="001861B4">
      <w:pPr>
        <w:ind w:left="374"/>
      </w:pPr>
      <w:r w:rsidRPr="00470FE2">
        <w:t>Gestern war ein sehr schön_er_ Tag.</w:t>
      </w:r>
    </w:p>
    <w:p w14:paraId="0550410E" w14:textId="0A171653" w:rsidR="007873CA" w:rsidRPr="00470FE2" w:rsidRDefault="007873CA" w:rsidP="001861B4">
      <w:pPr>
        <w:ind w:left="374"/>
      </w:pPr>
      <w:r w:rsidRPr="00470FE2">
        <w:t>Ihr alt_er_ Vater ist kein hübsch_er_ Mann.</w:t>
      </w:r>
    </w:p>
    <w:p w14:paraId="72DC69B5" w14:textId="1177BC69" w:rsidR="007873CA" w:rsidRPr="00470FE2" w:rsidRDefault="007873CA" w:rsidP="001861B4">
      <w:pPr>
        <w:ind w:left="374"/>
      </w:pPr>
      <w:r w:rsidRPr="00470FE2">
        <w:t>Ich habe zwei neu_e_ Bücher gekauft.</w:t>
      </w:r>
    </w:p>
    <w:p w14:paraId="2DCF92B8" w14:textId="06950923" w:rsidR="007873CA" w:rsidRPr="00470FE2" w:rsidRDefault="0011584B" w:rsidP="008154EE">
      <w:pPr>
        <w:ind w:left="374" w:hanging="374"/>
      </w:pPr>
      <w:r w:rsidRPr="00470FE2">
        <w:t xml:space="preserve">-- </w:t>
      </w:r>
      <w:r w:rsidR="007873CA" w:rsidRPr="00470FE2">
        <w:t>Etter _andere, einige, mehrere, viele, wenige_ får adjektivet sterk bøyning.</w:t>
      </w:r>
      <w:r w:rsidR="008154EE" w:rsidRPr="00470FE2">
        <w:t xml:space="preserve"> </w:t>
      </w:r>
      <w:r w:rsidR="007873CA" w:rsidRPr="00470FE2">
        <w:t>Adjektivet og pronomenet får samme endelse:</w:t>
      </w:r>
    </w:p>
    <w:p w14:paraId="0F3C6BD2" w14:textId="3047387E" w:rsidR="007873CA" w:rsidRPr="00470FE2" w:rsidRDefault="007873CA" w:rsidP="008154EE">
      <w:pPr>
        <w:ind w:left="748" w:hanging="374"/>
      </w:pPr>
      <w:r w:rsidRPr="00470FE2">
        <w:t>Der Gast erzählte einig_e_ gut_e_ Witze.</w:t>
      </w:r>
    </w:p>
    <w:p w14:paraId="1C011C00" w14:textId="6B749076" w:rsidR="007873CA" w:rsidRPr="00470FE2" w:rsidRDefault="007873CA" w:rsidP="008154EE">
      <w:pPr>
        <w:ind w:left="748" w:hanging="374"/>
      </w:pPr>
      <w:r w:rsidRPr="00470FE2">
        <w:t>Er hat mehrere spannend_e_ Romane geschrieben.</w:t>
      </w:r>
    </w:p>
    <w:p w14:paraId="719BF521" w14:textId="5D102939" w:rsidR="007873CA" w:rsidRPr="00470FE2" w:rsidRDefault="007873CA" w:rsidP="008154EE">
      <w:pPr>
        <w:ind w:left="748" w:hanging="374"/>
      </w:pPr>
      <w:r w:rsidRPr="00470FE2">
        <w:t>Ich kenne viele interessant_e_ Leute.</w:t>
      </w:r>
    </w:p>
    <w:p w14:paraId="0717D79F" w14:textId="3718C17F" w:rsidR="007873CA" w:rsidRPr="00470FE2" w:rsidRDefault="007873CA" w:rsidP="008154EE">
      <w:pPr>
        <w:ind w:left="748" w:hanging="374"/>
      </w:pPr>
      <w:r w:rsidRPr="00470FE2">
        <w:t>Ich tanzte mit vielen netten Menschen.</w:t>
      </w:r>
    </w:p>
    <w:p w14:paraId="38B7A024" w14:textId="3730E47A" w:rsidR="007873CA" w:rsidRPr="00470FE2" w:rsidRDefault="007873CA" w:rsidP="008154EE">
      <w:pPr>
        <w:ind w:left="748" w:hanging="374"/>
      </w:pPr>
      <w:r w:rsidRPr="00470FE2">
        <w:t>Etter _nicht_ og _etwas_ får adjektivet sterk bøyning:</w:t>
      </w:r>
    </w:p>
    <w:p w14:paraId="77875373" w14:textId="1F954404" w:rsidR="007873CA" w:rsidRPr="00470FE2" w:rsidRDefault="007873CA" w:rsidP="008154EE">
      <w:pPr>
        <w:ind w:left="748" w:hanging="374"/>
      </w:pPr>
      <w:r w:rsidRPr="00470FE2">
        <w:t>Hier passiert nichts Spannend_es_.</w:t>
      </w:r>
    </w:p>
    <w:p w14:paraId="1D9962D5" w14:textId="25122C5B" w:rsidR="007873CA" w:rsidRPr="00470FE2" w:rsidRDefault="007873CA" w:rsidP="008154EE">
      <w:pPr>
        <w:ind w:left="748" w:hanging="374"/>
      </w:pPr>
      <w:r w:rsidRPr="00470FE2">
        <w:t>Hast du etwas Schön_es_ gesehen?</w:t>
      </w:r>
    </w:p>
    <w:p w14:paraId="5688F650" w14:textId="77777777" w:rsidR="00665A58" w:rsidRPr="00470FE2" w:rsidRDefault="00665A58" w:rsidP="007873CA"/>
    <w:p w14:paraId="20714931" w14:textId="1B639648" w:rsidR="007873CA" w:rsidRPr="00470FE2" w:rsidRDefault="007873CA" w:rsidP="007873CA">
      <w:r w:rsidRPr="00470FE2">
        <w:t>Kort sammenfatning.</w:t>
      </w:r>
    </w:p>
    <w:p w14:paraId="35119F0A" w14:textId="167E7BEE" w:rsidR="007873CA" w:rsidRPr="00470FE2" w:rsidRDefault="007873CA" w:rsidP="007873CA">
      <w:r w:rsidRPr="00470FE2">
        <w:t>Svak adjektivbøyning:</w:t>
      </w:r>
    </w:p>
    <w:p w14:paraId="5C4BBC14" w14:textId="6D15B617" w:rsidR="007873CA" w:rsidRPr="00470FE2" w:rsidRDefault="00C97C8C" w:rsidP="004C194A">
      <w:r w:rsidRPr="00470FE2">
        <w:t xml:space="preserve">{{Tabell, </w:t>
      </w:r>
      <w:r w:rsidR="00327D60">
        <w:t>5</w:t>
      </w:r>
      <w:r w:rsidRPr="00470FE2">
        <w:t xml:space="preserve"> kolonner, 5 rader}}</w:t>
      </w:r>
    </w:p>
    <w:tbl>
      <w:tblPr>
        <w:tblW w:w="0" w:type="auto"/>
        <w:tblCellMar>
          <w:top w:w="15" w:type="dxa"/>
          <w:left w:w="15" w:type="dxa"/>
          <w:bottom w:w="15" w:type="dxa"/>
          <w:right w:w="15" w:type="dxa"/>
        </w:tblCellMar>
        <w:tblLook w:val="04A0" w:firstRow="1" w:lastRow="0" w:firstColumn="1" w:lastColumn="0" w:noHBand="0" w:noVBand="1"/>
      </w:tblPr>
      <w:tblGrid>
        <w:gridCol w:w="802"/>
        <w:gridCol w:w="1814"/>
        <w:gridCol w:w="1550"/>
        <w:gridCol w:w="1334"/>
        <w:gridCol w:w="1417"/>
      </w:tblGrid>
      <w:tr w:rsidR="00EB53A9" w:rsidRPr="00470FE2" w14:paraId="657470E6" w14:textId="77777777" w:rsidTr="0001666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057866FF" w14:textId="6FE534AB" w:rsidR="00EB53A9" w:rsidRPr="00470FE2" w:rsidRDefault="00EB53A9" w:rsidP="00CA31FD">
            <w:pPr>
              <w:rPr>
                <w:color w:val="000000"/>
                <w:szCs w:val="26"/>
                <w:lang w:eastAsia="nb-NO"/>
              </w:rPr>
            </w:pP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7713F1BE" w14:textId="6ACF8DA7" w:rsidR="00EB53A9" w:rsidRPr="00470FE2" w:rsidRDefault="00EB53A9" w:rsidP="00CA31FD">
            <w:pPr>
              <w:rPr>
                <w:color w:val="000000"/>
                <w:szCs w:val="26"/>
                <w:lang w:eastAsia="nb-NO"/>
              </w:rPr>
            </w:pPr>
            <w:r w:rsidRPr="00470FE2">
              <w:rPr>
                <w:color w:val="000000"/>
                <w:szCs w:val="26"/>
                <w:lang w:eastAsia="nb-NO"/>
              </w:rPr>
              <w:t xml:space="preserve">maskulinum </w:t>
            </w:r>
          </w:p>
        </w:tc>
        <w:tc>
          <w:tcPr>
            <w:tcW w:w="1550" w:type="dxa"/>
            <w:tcBorders>
              <w:top w:val="single" w:sz="8" w:space="0" w:color="787878"/>
              <w:left w:val="single" w:sz="8" w:space="0" w:color="787878"/>
              <w:bottom w:val="single" w:sz="8" w:space="0" w:color="787878"/>
              <w:right w:val="single" w:sz="8" w:space="0" w:color="787878"/>
            </w:tcBorders>
          </w:tcPr>
          <w:p w14:paraId="34277508" w14:textId="64F29394" w:rsidR="00EB53A9" w:rsidRPr="00470FE2" w:rsidRDefault="00EB53A9" w:rsidP="00CA31FD">
            <w:pPr>
              <w:rPr>
                <w:color w:val="000000"/>
                <w:szCs w:val="26"/>
                <w:lang w:eastAsia="nb-NO"/>
              </w:rPr>
            </w:pPr>
            <w:r w:rsidRPr="00470FE2">
              <w:rPr>
                <w:color w:val="000000"/>
                <w:szCs w:val="26"/>
                <w:lang w:eastAsia="nb-NO"/>
              </w:rPr>
              <w:t>femininum</w:t>
            </w:r>
          </w:p>
        </w:tc>
        <w:tc>
          <w:tcPr>
            <w:tcW w:w="1334"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3F19C04" w14:textId="7BA9978A" w:rsidR="00EB53A9" w:rsidRPr="00470FE2" w:rsidRDefault="00EB53A9" w:rsidP="00CA31FD">
            <w:pPr>
              <w:rPr>
                <w:color w:val="000000"/>
                <w:szCs w:val="26"/>
                <w:lang w:eastAsia="nb-NO"/>
              </w:rPr>
            </w:pPr>
            <w:r w:rsidRPr="00470FE2">
              <w:rPr>
                <w:color w:val="000000"/>
                <w:szCs w:val="26"/>
                <w:lang w:eastAsia="nb-NO"/>
              </w:rPr>
              <w:t xml:space="preserve">nøytrum </w:t>
            </w:r>
          </w:p>
        </w:tc>
        <w:tc>
          <w:tcPr>
            <w:tcW w:w="1417"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06FAFACE" w14:textId="6352A6F3" w:rsidR="00EB53A9" w:rsidRPr="00470FE2" w:rsidRDefault="00EB53A9" w:rsidP="00CA31FD">
            <w:pPr>
              <w:rPr>
                <w:color w:val="000000"/>
                <w:szCs w:val="26"/>
                <w:lang w:eastAsia="nb-NO"/>
              </w:rPr>
            </w:pPr>
            <w:r w:rsidRPr="00470FE2">
              <w:rPr>
                <w:color w:val="000000"/>
                <w:szCs w:val="26"/>
                <w:lang w:eastAsia="nb-NO"/>
              </w:rPr>
              <w:t xml:space="preserve">plural </w:t>
            </w:r>
          </w:p>
        </w:tc>
      </w:tr>
      <w:tr w:rsidR="00EB53A9" w:rsidRPr="00470FE2" w14:paraId="48DFEE02" w14:textId="77777777" w:rsidTr="0001666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F1C0D02" w14:textId="00115232" w:rsidR="00EB53A9" w:rsidRPr="00470FE2" w:rsidRDefault="001C1D52" w:rsidP="00CA31FD">
            <w:pPr>
              <w:rPr>
                <w:color w:val="000000"/>
                <w:szCs w:val="26"/>
                <w:lang w:eastAsia="nb-NO"/>
              </w:rPr>
            </w:pPr>
            <w:r w:rsidRPr="00470FE2">
              <w:rPr>
                <w:color w:val="000000"/>
                <w:szCs w:val="26"/>
                <w:lang w:eastAsia="nb-NO"/>
              </w:rPr>
              <w:t>nom</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22BDD52" w14:textId="779BBB4E" w:rsidR="00EB53A9" w:rsidRPr="00470FE2" w:rsidRDefault="00EB53A9" w:rsidP="00CA31FD">
            <w:pPr>
              <w:rPr>
                <w:color w:val="000000"/>
                <w:szCs w:val="26"/>
                <w:lang w:eastAsia="nb-NO"/>
              </w:rPr>
            </w:pPr>
            <w:r w:rsidRPr="00470FE2">
              <w:rPr>
                <w:color w:val="000000"/>
                <w:szCs w:val="26"/>
                <w:lang w:eastAsia="nb-NO"/>
              </w:rPr>
              <w:t xml:space="preserve">-e </w:t>
            </w:r>
          </w:p>
        </w:tc>
        <w:tc>
          <w:tcPr>
            <w:tcW w:w="1550" w:type="dxa"/>
            <w:tcBorders>
              <w:top w:val="single" w:sz="8" w:space="0" w:color="787878"/>
              <w:left w:val="single" w:sz="8" w:space="0" w:color="787878"/>
              <w:bottom w:val="single" w:sz="8" w:space="0" w:color="787878"/>
              <w:right w:val="single" w:sz="8" w:space="0" w:color="787878"/>
            </w:tcBorders>
          </w:tcPr>
          <w:p w14:paraId="7E590AE8" w14:textId="72012E44" w:rsidR="00EB53A9" w:rsidRPr="00470FE2" w:rsidRDefault="006049F8" w:rsidP="00CA31FD">
            <w:pPr>
              <w:rPr>
                <w:color w:val="000000"/>
                <w:szCs w:val="26"/>
                <w:lang w:eastAsia="nb-NO"/>
              </w:rPr>
            </w:pPr>
            <w:r w:rsidRPr="00470FE2">
              <w:rPr>
                <w:color w:val="000000"/>
                <w:szCs w:val="26"/>
                <w:lang w:eastAsia="nb-NO"/>
              </w:rPr>
              <w:t>-e</w:t>
            </w:r>
          </w:p>
        </w:tc>
        <w:tc>
          <w:tcPr>
            <w:tcW w:w="1334"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443BA00" w14:textId="7A573354" w:rsidR="00EB53A9" w:rsidRPr="00470FE2" w:rsidRDefault="00EB53A9" w:rsidP="00CA31FD">
            <w:pPr>
              <w:rPr>
                <w:color w:val="000000"/>
                <w:szCs w:val="26"/>
                <w:lang w:eastAsia="nb-NO"/>
              </w:rPr>
            </w:pPr>
            <w:r w:rsidRPr="00470FE2">
              <w:rPr>
                <w:color w:val="000000"/>
                <w:szCs w:val="26"/>
                <w:lang w:eastAsia="nb-NO"/>
              </w:rPr>
              <w:t xml:space="preserve">-e </w:t>
            </w:r>
          </w:p>
        </w:tc>
        <w:tc>
          <w:tcPr>
            <w:tcW w:w="1417"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45437B59" w14:textId="6FF8E155" w:rsidR="00EB53A9" w:rsidRPr="00470FE2" w:rsidRDefault="00EB53A9" w:rsidP="00CA31FD">
            <w:pPr>
              <w:rPr>
                <w:color w:val="000000"/>
                <w:szCs w:val="26"/>
                <w:lang w:eastAsia="nb-NO"/>
              </w:rPr>
            </w:pPr>
            <w:r w:rsidRPr="00470FE2">
              <w:rPr>
                <w:color w:val="000000"/>
                <w:szCs w:val="26"/>
                <w:lang w:eastAsia="nb-NO"/>
              </w:rPr>
              <w:t xml:space="preserve">-en </w:t>
            </w:r>
          </w:p>
        </w:tc>
      </w:tr>
      <w:tr w:rsidR="00EB53A9" w:rsidRPr="00470FE2" w14:paraId="3F79060E" w14:textId="77777777" w:rsidTr="0001666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1BA930D" w14:textId="604E1A34" w:rsidR="00EB53A9" w:rsidRPr="00470FE2" w:rsidRDefault="008A7500" w:rsidP="00CA31FD">
            <w:pPr>
              <w:rPr>
                <w:color w:val="000000"/>
                <w:szCs w:val="26"/>
                <w:lang w:eastAsia="nb-NO"/>
              </w:rPr>
            </w:pPr>
            <w:r w:rsidRPr="00470FE2">
              <w:rPr>
                <w:color w:val="000000"/>
                <w:szCs w:val="26"/>
                <w:lang w:eastAsia="nb-NO"/>
              </w:rPr>
              <w:t>akk</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7DA828C5" w14:textId="4959F347" w:rsidR="00EB53A9" w:rsidRPr="00470FE2" w:rsidRDefault="00EB53A9" w:rsidP="00CA31FD">
            <w:pPr>
              <w:rPr>
                <w:color w:val="000000"/>
                <w:szCs w:val="26"/>
                <w:lang w:eastAsia="nb-NO"/>
              </w:rPr>
            </w:pPr>
            <w:r w:rsidRPr="00470FE2">
              <w:rPr>
                <w:color w:val="000000"/>
                <w:szCs w:val="26"/>
                <w:lang w:eastAsia="nb-NO"/>
              </w:rPr>
              <w:t xml:space="preserve">-en </w:t>
            </w:r>
          </w:p>
        </w:tc>
        <w:tc>
          <w:tcPr>
            <w:tcW w:w="1550" w:type="dxa"/>
            <w:tcBorders>
              <w:top w:val="single" w:sz="8" w:space="0" w:color="787878"/>
              <w:left w:val="single" w:sz="8" w:space="0" w:color="787878"/>
              <w:bottom w:val="single" w:sz="8" w:space="0" w:color="787878"/>
              <w:right w:val="single" w:sz="8" w:space="0" w:color="787878"/>
            </w:tcBorders>
          </w:tcPr>
          <w:p w14:paraId="639DDA56" w14:textId="14A8462C" w:rsidR="00EB53A9" w:rsidRPr="00470FE2" w:rsidRDefault="006049F8" w:rsidP="00CA31FD">
            <w:pPr>
              <w:rPr>
                <w:color w:val="000000"/>
                <w:szCs w:val="26"/>
                <w:lang w:eastAsia="nb-NO"/>
              </w:rPr>
            </w:pPr>
            <w:r w:rsidRPr="00470FE2">
              <w:rPr>
                <w:color w:val="000000"/>
                <w:szCs w:val="26"/>
                <w:lang w:eastAsia="nb-NO"/>
              </w:rPr>
              <w:t>-e</w:t>
            </w:r>
          </w:p>
        </w:tc>
        <w:tc>
          <w:tcPr>
            <w:tcW w:w="1334"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6DCAC8D4" w14:textId="4FFACD2B" w:rsidR="00EB53A9" w:rsidRPr="00470FE2" w:rsidRDefault="00EB53A9" w:rsidP="00CA31FD">
            <w:pPr>
              <w:rPr>
                <w:color w:val="000000"/>
                <w:szCs w:val="26"/>
                <w:lang w:eastAsia="nb-NO"/>
              </w:rPr>
            </w:pPr>
            <w:r w:rsidRPr="00470FE2">
              <w:rPr>
                <w:color w:val="000000"/>
                <w:szCs w:val="26"/>
                <w:lang w:eastAsia="nb-NO"/>
              </w:rPr>
              <w:t xml:space="preserve">-e </w:t>
            </w:r>
          </w:p>
        </w:tc>
        <w:tc>
          <w:tcPr>
            <w:tcW w:w="1417"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17875FF5" w14:textId="09819133" w:rsidR="00EB53A9" w:rsidRPr="00470FE2" w:rsidRDefault="00EB53A9" w:rsidP="00CA31FD">
            <w:pPr>
              <w:rPr>
                <w:color w:val="000000"/>
                <w:szCs w:val="26"/>
                <w:lang w:eastAsia="nb-NO"/>
              </w:rPr>
            </w:pPr>
            <w:r w:rsidRPr="00470FE2">
              <w:rPr>
                <w:color w:val="000000"/>
                <w:szCs w:val="26"/>
                <w:lang w:eastAsia="nb-NO"/>
              </w:rPr>
              <w:t xml:space="preserve">-en </w:t>
            </w:r>
          </w:p>
        </w:tc>
      </w:tr>
      <w:tr w:rsidR="00EB53A9" w:rsidRPr="00470FE2" w14:paraId="37135BEC" w14:textId="77777777" w:rsidTr="0001666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0EA2EF0" w14:textId="3082942F" w:rsidR="00EB53A9" w:rsidRPr="00470FE2" w:rsidRDefault="008A7500" w:rsidP="00CA31FD">
            <w:pPr>
              <w:rPr>
                <w:color w:val="000000"/>
                <w:szCs w:val="26"/>
                <w:lang w:eastAsia="nb-NO"/>
              </w:rPr>
            </w:pPr>
            <w:r w:rsidRPr="00470FE2">
              <w:rPr>
                <w:color w:val="000000"/>
                <w:szCs w:val="26"/>
                <w:lang w:eastAsia="nb-NO"/>
              </w:rPr>
              <w:t>dat</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3177D96" w14:textId="477084B2" w:rsidR="00EB53A9" w:rsidRPr="00470FE2" w:rsidRDefault="00EB53A9" w:rsidP="00CA31FD">
            <w:pPr>
              <w:rPr>
                <w:color w:val="000000"/>
                <w:szCs w:val="26"/>
                <w:lang w:eastAsia="nb-NO"/>
              </w:rPr>
            </w:pPr>
            <w:r w:rsidRPr="00470FE2">
              <w:rPr>
                <w:color w:val="000000"/>
                <w:szCs w:val="26"/>
                <w:lang w:eastAsia="nb-NO"/>
              </w:rPr>
              <w:t xml:space="preserve">-en </w:t>
            </w:r>
          </w:p>
        </w:tc>
        <w:tc>
          <w:tcPr>
            <w:tcW w:w="1550" w:type="dxa"/>
            <w:tcBorders>
              <w:top w:val="single" w:sz="8" w:space="0" w:color="787878"/>
              <w:left w:val="single" w:sz="8" w:space="0" w:color="787878"/>
              <w:bottom w:val="single" w:sz="8" w:space="0" w:color="787878"/>
              <w:right w:val="single" w:sz="8" w:space="0" w:color="787878"/>
            </w:tcBorders>
          </w:tcPr>
          <w:p w14:paraId="5762D4C8" w14:textId="3E3E60E4" w:rsidR="00EB53A9" w:rsidRPr="00470FE2" w:rsidRDefault="006049F8" w:rsidP="00CA31FD">
            <w:pPr>
              <w:rPr>
                <w:color w:val="000000"/>
                <w:szCs w:val="26"/>
                <w:lang w:eastAsia="nb-NO"/>
              </w:rPr>
            </w:pPr>
            <w:r w:rsidRPr="00470FE2">
              <w:rPr>
                <w:color w:val="000000"/>
                <w:szCs w:val="26"/>
                <w:lang w:eastAsia="nb-NO"/>
              </w:rPr>
              <w:t>-en</w:t>
            </w:r>
          </w:p>
        </w:tc>
        <w:tc>
          <w:tcPr>
            <w:tcW w:w="1334"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0C8E9E26" w14:textId="420BBD1D" w:rsidR="00EB53A9" w:rsidRPr="00470FE2" w:rsidRDefault="00EB53A9" w:rsidP="00CA31FD">
            <w:pPr>
              <w:rPr>
                <w:color w:val="000000"/>
                <w:szCs w:val="26"/>
                <w:lang w:eastAsia="nb-NO"/>
              </w:rPr>
            </w:pPr>
            <w:r w:rsidRPr="00470FE2">
              <w:rPr>
                <w:color w:val="000000"/>
                <w:szCs w:val="26"/>
                <w:lang w:eastAsia="nb-NO"/>
              </w:rPr>
              <w:t xml:space="preserve">-en </w:t>
            </w:r>
          </w:p>
        </w:tc>
        <w:tc>
          <w:tcPr>
            <w:tcW w:w="1417"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655DD30" w14:textId="1D4CB508" w:rsidR="00EB53A9" w:rsidRPr="00470FE2" w:rsidRDefault="00EB53A9" w:rsidP="00CA31FD">
            <w:pPr>
              <w:rPr>
                <w:color w:val="000000"/>
                <w:szCs w:val="26"/>
                <w:lang w:eastAsia="nb-NO"/>
              </w:rPr>
            </w:pPr>
            <w:r w:rsidRPr="00470FE2">
              <w:rPr>
                <w:color w:val="000000"/>
                <w:szCs w:val="26"/>
                <w:lang w:eastAsia="nb-NO"/>
              </w:rPr>
              <w:t xml:space="preserve">-en </w:t>
            </w:r>
          </w:p>
        </w:tc>
      </w:tr>
      <w:tr w:rsidR="00EB53A9" w:rsidRPr="00470FE2" w14:paraId="2BA3D323" w14:textId="77777777" w:rsidTr="0001666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7CBA2C45" w14:textId="1B4DD067" w:rsidR="00EB53A9" w:rsidRPr="00470FE2" w:rsidRDefault="008A7500" w:rsidP="00CA31FD">
            <w:pPr>
              <w:rPr>
                <w:color w:val="000000"/>
                <w:szCs w:val="26"/>
                <w:lang w:eastAsia="nb-NO"/>
              </w:rPr>
            </w:pPr>
            <w:r w:rsidRPr="00470FE2">
              <w:rPr>
                <w:color w:val="000000"/>
                <w:szCs w:val="26"/>
                <w:lang w:eastAsia="nb-NO"/>
              </w:rPr>
              <w:t>gen</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0D415479" w14:textId="30B0A389" w:rsidR="00EB53A9" w:rsidRPr="00470FE2" w:rsidRDefault="00EB53A9" w:rsidP="00CA31FD">
            <w:pPr>
              <w:rPr>
                <w:color w:val="000000"/>
                <w:szCs w:val="26"/>
                <w:lang w:eastAsia="nb-NO"/>
              </w:rPr>
            </w:pPr>
            <w:r w:rsidRPr="00470FE2">
              <w:rPr>
                <w:color w:val="000000"/>
                <w:szCs w:val="26"/>
                <w:lang w:eastAsia="nb-NO"/>
              </w:rPr>
              <w:t xml:space="preserve">-en </w:t>
            </w:r>
          </w:p>
        </w:tc>
        <w:tc>
          <w:tcPr>
            <w:tcW w:w="1550" w:type="dxa"/>
            <w:tcBorders>
              <w:top w:val="single" w:sz="8" w:space="0" w:color="787878"/>
              <w:left w:val="single" w:sz="8" w:space="0" w:color="787878"/>
              <w:bottom w:val="single" w:sz="8" w:space="0" w:color="787878"/>
              <w:right w:val="single" w:sz="8" w:space="0" w:color="787878"/>
            </w:tcBorders>
          </w:tcPr>
          <w:p w14:paraId="1302FF9B" w14:textId="1967230B" w:rsidR="00EB53A9" w:rsidRPr="00470FE2" w:rsidRDefault="006049F8" w:rsidP="00CA31FD">
            <w:pPr>
              <w:rPr>
                <w:color w:val="000000"/>
                <w:szCs w:val="26"/>
                <w:lang w:eastAsia="nb-NO"/>
              </w:rPr>
            </w:pPr>
            <w:r w:rsidRPr="00470FE2">
              <w:rPr>
                <w:color w:val="000000"/>
                <w:szCs w:val="26"/>
                <w:lang w:eastAsia="nb-NO"/>
              </w:rPr>
              <w:t>-en</w:t>
            </w:r>
          </w:p>
        </w:tc>
        <w:tc>
          <w:tcPr>
            <w:tcW w:w="1334"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67D5D2B" w14:textId="7462F2A1" w:rsidR="00EB53A9" w:rsidRPr="00470FE2" w:rsidRDefault="00EB53A9" w:rsidP="00CA31FD">
            <w:pPr>
              <w:rPr>
                <w:color w:val="000000"/>
                <w:szCs w:val="26"/>
                <w:lang w:eastAsia="nb-NO"/>
              </w:rPr>
            </w:pPr>
            <w:r w:rsidRPr="00470FE2">
              <w:rPr>
                <w:color w:val="000000"/>
                <w:szCs w:val="26"/>
                <w:lang w:eastAsia="nb-NO"/>
              </w:rPr>
              <w:t xml:space="preserve">-en </w:t>
            </w:r>
          </w:p>
        </w:tc>
        <w:tc>
          <w:tcPr>
            <w:tcW w:w="1417"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26C3116" w14:textId="2E6BED39" w:rsidR="00EB53A9" w:rsidRPr="00470FE2" w:rsidRDefault="00EB53A9" w:rsidP="00CA31FD">
            <w:pPr>
              <w:rPr>
                <w:color w:val="000000"/>
                <w:szCs w:val="26"/>
                <w:lang w:eastAsia="nb-NO"/>
              </w:rPr>
            </w:pPr>
            <w:r w:rsidRPr="00470FE2">
              <w:rPr>
                <w:color w:val="000000"/>
                <w:szCs w:val="26"/>
                <w:lang w:eastAsia="nb-NO"/>
              </w:rPr>
              <w:t xml:space="preserve">-en </w:t>
            </w:r>
          </w:p>
        </w:tc>
      </w:tr>
    </w:tbl>
    <w:p w14:paraId="498271F5" w14:textId="77777777" w:rsidR="00B71C0F" w:rsidRPr="00470FE2" w:rsidRDefault="00B71C0F" w:rsidP="007873CA"/>
    <w:p w14:paraId="2D23C519" w14:textId="77777777" w:rsidR="00B71C0F" w:rsidRPr="00470FE2" w:rsidRDefault="00B71C0F" w:rsidP="007873CA"/>
    <w:p w14:paraId="3A40833F" w14:textId="1CB1E640" w:rsidR="007873CA" w:rsidRPr="00470FE2" w:rsidRDefault="007873CA" w:rsidP="007873CA">
      <w:r w:rsidRPr="00470FE2">
        <w:t>--- 186</w:t>
      </w:r>
      <w:r w:rsidR="005E3AB2" w:rsidRPr="00470FE2">
        <w:t xml:space="preserve"> til 262</w:t>
      </w:r>
    </w:p>
    <w:p w14:paraId="57F7D656" w14:textId="18D052D3" w:rsidR="007873CA" w:rsidRPr="00470FE2" w:rsidRDefault="007873CA" w:rsidP="007873CA">
      <w:r w:rsidRPr="00470FE2">
        <w:t>Sterk adjektivbøyning:</w:t>
      </w:r>
    </w:p>
    <w:p w14:paraId="0B061F47" w14:textId="54A5FB68" w:rsidR="00C97C8C" w:rsidRPr="00470FE2" w:rsidRDefault="00C97C8C" w:rsidP="007873CA">
      <w:r w:rsidRPr="00470FE2">
        <w:t xml:space="preserve">{{Tabell, </w:t>
      </w:r>
      <w:r w:rsidR="00327D60">
        <w:t>5</w:t>
      </w:r>
      <w:r w:rsidR="00883E4F" w:rsidRPr="00470FE2">
        <w:t xml:space="preserve"> kolonner 5 rader</w:t>
      </w:r>
      <w:r w:rsidRPr="00470FE2">
        <w:t>}}</w:t>
      </w:r>
    </w:p>
    <w:tbl>
      <w:tblPr>
        <w:tblW w:w="0" w:type="auto"/>
        <w:tblCellMar>
          <w:top w:w="15" w:type="dxa"/>
          <w:left w:w="15" w:type="dxa"/>
          <w:bottom w:w="15" w:type="dxa"/>
          <w:right w:w="15" w:type="dxa"/>
        </w:tblCellMar>
        <w:tblLook w:val="04A0" w:firstRow="1" w:lastRow="0" w:firstColumn="1" w:lastColumn="0" w:noHBand="0" w:noVBand="1"/>
      </w:tblPr>
      <w:tblGrid>
        <w:gridCol w:w="802"/>
        <w:gridCol w:w="1814"/>
        <w:gridCol w:w="1615"/>
        <w:gridCol w:w="1334"/>
        <w:gridCol w:w="1350"/>
      </w:tblGrid>
      <w:tr w:rsidR="00460C06" w:rsidRPr="00470FE2" w14:paraId="4370D9D1" w14:textId="77777777" w:rsidTr="00460C06">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10419C4D" w14:textId="49ACCFAA" w:rsidR="00C81D05" w:rsidRPr="00470FE2" w:rsidRDefault="00C81D05" w:rsidP="00C81D05">
            <w:pPr>
              <w:rPr>
                <w:color w:val="000000"/>
                <w:szCs w:val="26"/>
                <w:lang w:eastAsia="nb-NO"/>
              </w:rPr>
            </w:pP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4015F30A" w14:textId="2B0C0AE8" w:rsidR="00C81D05" w:rsidRPr="00470FE2" w:rsidRDefault="00C81D05" w:rsidP="00C81D05">
            <w:pPr>
              <w:rPr>
                <w:color w:val="000000"/>
                <w:szCs w:val="26"/>
                <w:lang w:eastAsia="nb-NO"/>
              </w:rPr>
            </w:pPr>
            <w:r w:rsidRPr="00470FE2">
              <w:rPr>
                <w:color w:val="000000"/>
                <w:szCs w:val="26"/>
                <w:lang w:eastAsia="nb-NO"/>
              </w:rPr>
              <w:t xml:space="preserve">maskulinum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519A1E6" w14:textId="0F9C2E9E" w:rsidR="00C81D05" w:rsidRPr="00470FE2" w:rsidRDefault="00C81D05" w:rsidP="00C81D05">
            <w:pPr>
              <w:rPr>
                <w:color w:val="000000"/>
                <w:szCs w:val="26"/>
                <w:lang w:eastAsia="nb-NO"/>
              </w:rPr>
            </w:pPr>
            <w:r w:rsidRPr="00470FE2">
              <w:rPr>
                <w:color w:val="000000"/>
                <w:szCs w:val="26"/>
                <w:lang w:eastAsia="nb-NO"/>
              </w:rPr>
              <w:t xml:space="preserve">femininum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6364B12B" w14:textId="3EDF9D17" w:rsidR="00C81D05" w:rsidRPr="00470FE2" w:rsidRDefault="00C81D05" w:rsidP="00C81D05">
            <w:pPr>
              <w:rPr>
                <w:color w:val="000000"/>
                <w:szCs w:val="26"/>
                <w:lang w:eastAsia="nb-NO"/>
              </w:rPr>
            </w:pPr>
            <w:r w:rsidRPr="00470FE2">
              <w:rPr>
                <w:color w:val="000000"/>
                <w:szCs w:val="26"/>
                <w:lang w:eastAsia="nb-NO"/>
              </w:rPr>
              <w:t xml:space="preserve">nøytrum </w:t>
            </w:r>
          </w:p>
        </w:tc>
        <w:tc>
          <w:tcPr>
            <w:tcW w:w="1350"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8EDBCCD" w14:textId="0BD462CF" w:rsidR="00C81D05" w:rsidRPr="00470FE2" w:rsidRDefault="00C81D05" w:rsidP="00C81D05">
            <w:pPr>
              <w:rPr>
                <w:color w:val="000000"/>
                <w:szCs w:val="26"/>
                <w:lang w:eastAsia="nb-NO"/>
              </w:rPr>
            </w:pPr>
            <w:r w:rsidRPr="00470FE2">
              <w:rPr>
                <w:color w:val="000000"/>
                <w:szCs w:val="26"/>
                <w:lang w:eastAsia="nb-NO"/>
              </w:rPr>
              <w:t>pl</w:t>
            </w:r>
            <w:r w:rsidR="00460C06" w:rsidRPr="00470FE2">
              <w:rPr>
                <w:color w:val="000000"/>
                <w:szCs w:val="26"/>
                <w:lang w:eastAsia="nb-NO"/>
              </w:rPr>
              <w:t>ural</w:t>
            </w:r>
            <w:r w:rsidRPr="00470FE2">
              <w:rPr>
                <w:color w:val="000000"/>
                <w:szCs w:val="26"/>
                <w:lang w:eastAsia="nb-NO"/>
              </w:rPr>
              <w:t xml:space="preserve"> </w:t>
            </w:r>
          </w:p>
        </w:tc>
      </w:tr>
      <w:tr w:rsidR="00460C06" w:rsidRPr="00470FE2" w14:paraId="5D2CB4F0" w14:textId="77777777" w:rsidTr="00460C06">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B60FC7E" w14:textId="0F80C4F1" w:rsidR="00C81D05" w:rsidRPr="00470FE2" w:rsidRDefault="0001666C" w:rsidP="00C81D05">
            <w:pPr>
              <w:rPr>
                <w:color w:val="000000"/>
                <w:szCs w:val="26"/>
                <w:lang w:eastAsia="nb-NO"/>
              </w:rPr>
            </w:pPr>
            <w:r w:rsidRPr="00470FE2">
              <w:rPr>
                <w:color w:val="000000"/>
                <w:szCs w:val="26"/>
                <w:lang w:eastAsia="nb-NO"/>
              </w:rPr>
              <w:t>nom</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2C3583F" w14:textId="4AEB323D" w:rsidR="00C81D05" w:rsidRPr="00470FE2" w:rsidRDefault="00C81D05" w:rsidP="00C81D05">
            <w:pPr>
              <w:rPr>
                <w:color w:val="000000"/>
                <w:szCs w:val="26"/>
                <w:lang w:eastAsia="nb-NO"/>
              </w:rPr>
            </w:pPr>
            <w:r w:rsidRPr="00470FE2">
              <w:rPr>
                <w:color w:val="000000"/>
                <w:szCs w:val="26"/>
                <w:lang w:eastAsia="nb-NO"/>
              </w:rPr>
              <w:t xml:space="preserve">-er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0B1D4700" w14:textId="795844EC" w:rsidR="00C81D05" w:rsidRPr="00470FE2" w:rsidRDefault="00C81D05" w:rsidP="00C81D05">
            <w:pPr>
              <w:rPr>
                <w:color w:val="000000"/>
                <w:szCs w:val="26"/>
                <w:lang w:eastAsia="nb-NO"/>
              </w:rPr>
            </w:pPr>
            <w:r w:rsidRPr="00470FE2">
              <w:rPr>
                <w:color w:val="000000"/>
                <w:szCs w:val="26"/>
                <w:lang w:eastAsia="nb-NO"/>
              </w:rPr>
              <w:t xml:space="preserve">-e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7D3983DE" w14:textId="523DC21C" w:rsidR="00C81D05" w:rsidRPr="00470FE2" w:rsidRDefault="00C81D05" w:rsidP="00C81D05">
            <w:pPr>
              <w:rPr>
                <w:color w:val="000000"/>
                <w:szCs w:val="26"/>
                <w:lang w:eastAsia="nb-NO"/>
              </w:rPr>
            </w:pPr>
            <w:r w:rsidRPr="00470FE2">
              <w:rPr>
                <w:color w:val="000000"/>
                <w:szCs w:val="26"/>
                <w:lang w:eastAsia="nb-NO"/>
              </w:rPr>
              <w:t xml:space="preserve">-es </w:t>
            </w:r>
          </w:p>
        </w:tc>
        <w:tc>
          <w:tcPr>
            <w:tcW w:w="1350"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284D6AF" w14:textId="60A413ED" w:rsidR="00C81D05" w:rsidRPr="00470FE2" w:rsidRDefault="00C81D05" w:rsidP="00C81D05">
            <w:pPr>
              <w:rPr>
                <w:color w:val="000000"/>
                <w:szCs w:val="26"/>
                <w:lang w:eastAsia="nb-NO"/>
              </w:rPr>
            </w:pPr>
            <w:r w:rsidRPr="00470FE2">
              <w:rPr>
                <w:color w:val="000000"/>
                <w:szCs w:val="26"/>
                <w:lang w:eastAsia="nb-NO"/>
              </w:rPr>
              <w:t xml:space="preserve">-e </w:t>
            </w:r>
          </w:p>
        </w:tc>
      </w:tr>
      <w:tr w:rsidR="00460C06" w:rsidRPr="00470FE2" w14:paraId="409E60E7" w14:textId="77777777" w:rsidTr="00460C06">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17265254" w14:textId="3461266C" w:rsidR="00C81D05" w:rsidRPr="00470FE2" w:rsidRDefault="0001666C" w:rsidP="00C81D05">
            <w:pPr>
              <w:rPr>
                <w:color w:val="000000"/>
                <w:szCs w:val="26"/>
                <w:lang w:eastAsia="nb-NO"/>
              </w:rPr>
            </w:pPr>
            <w:r w:rsidRPr="00470FE2">
              <w:rPr>
                <w:color w:val="000000"/>
                <w:szCs w:val="26"/>
                <w:lang w:eastAsia="nb-NO"/>
              </w:rPr>
              <w:t>akk</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4310CA6" w14:textId="59285FD5" w:rsidR="00C81D05" w:rsidRPr="00470FE2" w:rsidRDefault="00C81D05" w:rsidP="00C81D05">
            <w:pPr>
              <w:rPr>
                <w:color w:val="000000"/>
                <w:szCs w:val="26"/>
                <w:lang w:eastAsia="nb-NO"/>
              </w:rPr>
            </w:pPr>
            <w:r w:rsidRPr="00470FE2">
              <w:rPr>
                <w:color w:val="000000"/>
                <w:szCs w:val="26"/>
                <w:lang w:eastAsia="nb-NO"/>
              </w:rPr>
              <w:t xml:space="preserve">-en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8BF159E" w14:textId="520FDFA0" w:rsidR="00C81D05" w:rsidRPr="00470FE2" w:rsidRDefault="00C81D05" w:rsidP="00C81D05">
            <w:pPr>
              <w:rPr>
                <w:color w:val="000000"/>
                <w:szCs w:val="26"/>
                <w:lang w:eastAsia="nb-NO"/>
              </w:rPr>
            </w:pPr>
            <w:r w:rsidRPr="00470FE2">
              <w:rPr>
                <w:color w:val="000000"/>
                <w:szCs w:val="26"/>
                <w:lang w:eastAsia="nb-NO"/>
              </w:rPr>
              <w:t xml:space="preserve">-e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5AD3C05" w14:textId="7487E436" w:rsidR="00C81D05" w:rsidRPr="00470FE2" w:rsidRDefault="00C81D05" w:rsidP="00C81D05">
            <w:pPr>
              <w:rPr>
                <w:color w:val="000000"/>
                <w:szCs w:val="26"/>
                <w:lang w:eastAsia="nb-NO"/>
              </w:rPr>
            </w:pPr>
            <w:r w:rsidRPr="00470FE2">
              <w:rPr>
                <w:color w:val="000000"/>
                <w:szCs w:val="26"/>
                <w:lang w:eastAsia="nb-NO"/>
              </w:rPr>
              <w:t xml:space="preserve">-es </w:t>
            </w:r>
          </w:p>
        </w:tc>
        <w:tc>
          <w:tcPr>
            <w:tcW w:w="1350"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1E45BB0" w14:textId="0100AC25" w:rsidR="00C81D05" w:rsidRPr="00470FE2" w:rsidRDefault="00C81D05" w:rsidP="00C81D05">
            <w:pPr>
              <w:rPr>
                <w:color w:val="000000"/>
                <w:szCs w:val="26"/>
                <w:lang w:eastAsia="nb-NO"/>
              </w:rPr>
            </w:pPr>
            <w:r w:rsidRPr="00470FE2">
              <w:rPr>
                <w:color w:val="000000"/>
                <w:szCs w:val="26"/>
                <w:lang w:eastAsia="nb-NO"/>
              </w:rPr>
              <w:t xml:space="preserve">-e </w:t>
            </w:r>
          </w:p>
        </w:tc>
      </w:tr>
      <w:tr w:rsidR="00460C06" w:rsidRPr="00470FE2" w14:paraId="49E6856A" w14:textId="77777777" w:rsidTr="00460C06">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16F86253" w14:textId="75751A86" w:rsidR="00C81D05" w:rsidRPr="00470FE2" w:rsidRDefault="0001666C" w:rsidP="00C81D05">
            <w:pPr>
              <w:rPr>
                <w:color w:val="000000"/>
                <w:szCs w:val="26"/>
                <w:lang w:eastAsia="nb-NO"/>
              </w:rPr>
            </w:pPr>
            <w:r w:rsidRPr="00470FE2">
              <w:rPr>
                <w:color w:val="000000"/>
                <w:szCs w:val="26"/>
                <w:lang w:eastAsia="nb-NO"/>
              </w:rPr>
              <w:t>dat</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1E0CCEA" w14:textId="4114CBBA" w:rsidR="00C81D05" w:rsidRPr="00470FE2" w:rsidRDefault="00C81D05" w:rsidP="00C81D05">
            <w:pPr>
              <w:rPr>
                <w:color w:val="000000"/>
                <w:szCs w:val="26"/>
                <w:lang w:eastAsia="nb-NO"/>
              </w:rPr>
            </w:pPr>
            <w:r w:rsidRPr="00470FE2">
              <w:rPr>
                <w:color w:val="000000"/>
                <w:szCs w:val="26"/>
                <w:lang w:eastAsia="nb-NO"/>
              </w:rPr>
              <w:t xml:space="preserve">-em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82200C7" w14:textId="6D664C24" w:rsidR="00C81D05" w:rsidRPr="00470FE2" w:rsidRDefault="00C81D05" w:rsidP="00C81D05">
            <w:pPr>
              <w:rPr>
                <w:color w:val="000000"/>
                <w:szCs w:val="26"/>
                <w:lang w:eastAsia="nb-NO"/>
              </w:rPr>
            </w:pPr>
            <w:r w:rsidRPr="00470FE2">
              <w:rPr>
                <w:color w:val="000000"/>
                <w:szCs w:val="26"/>
                <w:lang w:eastAsia="nb-NO"/>
              </w:rPr>
              <w:t xml:space="preserve">-er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0B84AEFC" w14:textId="4A96BFE3" w:rsidR="00C81D05" w:rsidRPr="00470FE2" w:rsidRDefault="00C81D05" w:rsidP="00C81D05">
            <w:pPr>
              <w:rPr>
                <w:color w:val="000000"/>
                <w:szCs w:val="26"/>
                <w:lang w:eastAsia="nb-NO"/>
              </w:rPr>
            </w:pPr>
            <w:r w:rsidRPr="00470FE2">
              <w:rPr>
                <w:color w:val="000000"/>
                <w:szCs w:val="26"/>
                <w:lang w:eastAsia="nb-NO"/>
              </w:rPr>
              <w:t xml:space="preserve">-em </w:t>
            </w:r>
          </w:p>
        </w:tc>
        <w:tc>
          <w:tcPr>
            <w:tcW w:w="1350"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7C39A11B" w14:textId="4C4700F2" w:rsidR="00C81D05" w:rsidRPr="00470FE2" w:rsidRDefault="00C81D05" w:rsidP="00C81D05">
            <w:pPr>
              <w:rPr>
                <w:color w:val="000000"/>
                <w:szCs w:val="26"/>
                <w:lang w:eastAsia="nb-NO"/>
              </w:rPr>
            </w:pPr>
            <w:r w:rsidRPr="00470FE2">
              <w:rPr>
                <w:color w:val="000000"/>
                <w:szCs w:val="26"/>
                <w:lang w:eastAsia="nb-NO"/>
              </w:rPr>
              <w:t xml:space="preserve">-en </w:t>
            </w:r>
          </w:p>
        </w:tc>
      </w:tr>
      <w:tr w:rsidR="00460C06" w:rsidRPr="00470FE2" w14:paraId="79BA1507" w14:textId="77777777" w:rsidTr="00460C06">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B99100C" w14:textId="6ECD8632" w:rsidR="00C81D05" w:rsidRPr="00470FE2" w:rsidRDefault="0001666C" w:rsidP="00C81D05">
            <w:pPr>
              <w:rPr>
                <w:color w:val="000000"/>
                <w:szCs w:val="26"/>
                <w:lang w:eastAsia="nb-NO"/>
              </w:rPr>
            </w:pPr>
            <w:r w:rsidRPr="00470FE2">
              <w:rPr>
                <w:color w:val="000000"/>
                <w:szCs w:val="26"/>
                <w:lang w:eastAsia="nb-NO"/>
              </w:rPr>
              <w:t>gen</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A095C5A" w14:textId="1880BF16" w:rsidR="00C81D05" w:rsidRPr="00470FE2" w:rsidRDefault="00C81D05" w:rsidP="00C81D05">
            <w:pPr>
              <w:rPr>
                <w:color w:val="000000"/>
                <w:szCs w:val="26"/>
                <w:lang w:eastAsia="nb-NO"/>
              </w:rPr>
            </w:pPr>
            <w:r w:rsidRPr="00470FE2">
              <w:rPr>
                <w:color w:val="000000"/>
                <w:szCs w:val="26"/>
                <w:lang w:eastAsia="nb-NO"/>
              </w:rPr>
              <w:t xml:space="preserve">-en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4428A0D1" w14:textId="1AEFC69F" w:rsidR="00C81D05" w:rsidRPr="00470FE2" w:rsidRDefault="00C81D05" w:rsidP="00C81D05">
            <w:pPr>
              <w:rPr>
                <w:color w:val="000000"/>
                <w:szCs w:val="26"/>
                <w:lang w:eastAsia="nb-NO"/>
              </w:rPr>
            </w:pPr>
            <w:r w:rsidRPr="00470FE2">
              <w:rPr>
                <w:color w:val="000000"/>
                <w:szCs w:val="26"/>
                <w:lang w:eastAsia="nb-NO"/>
              </w:rPr>
              <w:t xml:space="preserve">-er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65AE4DA3" w14:textId="4B6D78F5" w:rsidR="00C81D05" w:rsidRPr="00470FE2" w:rsidRDefault="00C81D05" w:rsidP="00C81D05">
            <w:pPr>
              <w:rPr>
                <w:color w:val="000000"/>
                <w:szCs w:val="26"/>
                <w:lang w:eastAsia="nb-NO"/>
              </w:rPr>
            </w:pPr>
            <w:r w:rsidRPr="00470FE2">
              <w:rPr>
                <w:color w:val="000000"/>
                <w:szCs w:val="26"/>
                <w:lang w:eastAsia="nb-NO"/>
              </w:rPr>
              <w:t xml:space="preserve">-en </w:t>
            </w:r>
          </w:p>
        </w:tc>
        <w:tc>
          <w:tcPr>
            <w:tcW w:w="1350"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6AE54CA4" w14:textId="6B1C6C80" w:rsidR="00C81D05" w:rsidRPr="00470FE2" w:rsidRDefault="00C81D05" w:rsidP="00C81D05">
            <w:pPr>
              <w:rPr>
                <w:color w:val="000000"/>
                <w:szCs w:val="26"/>
                <w:lang w:eastAsia="nb-NO"/>
              </w:rPr>
            </w:pPr>
            <w:r w:rsidRPr="00470FE2">
              <w:rPr>
                <w:color w:val="000000"/>
                <w:szCs w:val="26"/>
                <w:lang w:eastAsia="nb-NO"/>
              </w:rPr>
              <w:t xml:space="preserve">-er </w:t>
            </w:r>
          </w:p>
        </w:tc>
      </w:tr>
    </w:tbl>
    <w:p w14:paraId="7D54DC5A" w14:textId="77777777" w:rsidR="00883E4F" w:rsidRPr="00470FE2" w:rsidRDefault="00883E4F" w:rsidP="007873CA"/>
    <w:p w14:paraId="684CAC29" w14:textId="44AEB4A4" w:rsidR="007873CA" w:rsidRPr="00470FE2" w:rsidRDefault="007873CA" w:rsidP="007873CA">
      <w:r w:rsidRPr="00470FE2">
        <w:t>To eller flere adjektiv etter hverandre blir bøyd likt:</w:t>
      </w:r>
    </w:p>
    <w:p w14:paraId="6075854C" w14:textId="77777777" w:rsidR="007873CA" w:rsidRPr="00470FE2" w:rsidRDefault="007873CA" w:rsidP="007873CA">
      <w:r w:rsidRPr="00470FE2">
        <w:lastRenderedPageBreak/>
        <w:t xml:space="preserve">  Der jung_e_, hübsch_e_ Mann mit lang_en_, schwarz_en_ Haaren ist ein berühmt_er_, amerikanisch_er_ Schauspieler.</w:t>
      </w:r>
    </w:p>
    <w:p w14:paraId="17879DBD" w14:textId="77777777" w:rsidR="007873CA" w:rsidRPr="00470FE2" w:rsidRDefault="007873CA" w:rsidP="007873CA"/>
    <w:p w14:paraId="48BB0911" w14:textId="2ED7EA37" w:rsidR="007873CA" w:rsidRPr="00470FE2" w:rsidRDefault="00A83DF7" w:rsidP="00A83DF7">
      <w:pPr>
        <w:pStyle w:val="Overskrift3"/>
      </w:pPr>
      <w:r>
        <w:t xml:space="preserve">xxx3 </w:t>
      </w:r>
      <w:r w:rsidR="007873CA" w:rsidRPr="00470FE2">
        <w:t>4 Substantiverte adjektiv</w:t>
      </w:r>
    </w:p>
    <w:p w14:paraId="691E9A62" w14:textId="53640449" w:rsidR="007873CA" w:rsidRPr="00470FE2" w:rsidRDefault="007873CA" w:rsidP="0027456F">
      <w:r w:rsidRPr="00470FE2">
        <w:t>Når det blir laget et substantiv av et adjektiv, må adjektivet skrives med stor forbokstav og bøyes som et adjektiv.</w:t>
      </w:r>
    </w:p>
    <w:p w14:paraId="3F054088" w14:textId="77777777" w:rsidR="0027456F" w:rsidRPr="00470FE2" w:rsidRDefault="0027456F" w:rsidP="0027456F"/>
    <w:p w14:paraId="7A569F8F" w14:textId="3EDE6FEC" w:rsidR="0027456F" w:rsidRPr="00470FE2" w:rsidRDefault="0077096B" w:rsidP="007873CA">
      <w:r w:rsidRPr="00470FE2">
        <w:t>_</w:t>
      </w:r>
      <w:r w:rsidR="0027456F" w:rsidRPr="00470FE2">
        <w:t>alt:</w:t>
      </w:r>
      <w:r w:rsidRPr="00470FE2">
        <w:t>_</w:t>
      </w:r>
    </w:p>
    <w:p w14:paraId="56158122" w14:textId="7C5F660A" w:rsidR="007873CA" w:rsidRPr="00470FE2" w:rsidRDefault="007873CA" w:rsidP="007873CA">
      <w:r w:rsidRPr="00470FE2">
        <w:t>m</w:t>
      </w:r>
      <w:r w:rsidR="0027456F" w:rsidRPr="00470FE2">
        <w:t>:</w:t>
      </w:r>
      <w:r w:rsidRPr="00470FE2">
        <w:t xml:space="preserve"> </w:t>
      </w:r>
      <w:r w:rsidR="0027456F" w:rsidRPr="00470FE2">
        <w:t>der Alte, ein Alter</w:t>
      </w:r>
    </w:p>
    <w:p w14:paraId="1207E5E6" w14:textId="3CDE1B79" w:rsidR="007873CA" w:rsidRPr="00470FE2" w:rsidRDefault="007873CA" w:rsidP="007873CA">
      <w:r w:rsidRPr="00470FE2">
        <w:t>f</w:t>
      </w:r>
      <w:r w:rsidR="0027456F" w:rsidRPr="00470FE2">
        <w:t>: die Alte, eine Alte</w:t>
      </w:r>
    </w:p>
    <w:p w14:paraId="540B5549" w14:textId="55A725E4" w:rsidR="007873CA" w:rsidRPr="00470FE2" w:rsidRDefault="007873CA" w:rsidP="007873CA">
      <w:r w:rsidRPr="00470FE2">
        <w:t>pl</w:t>
      </w:r>
      <w:r w:rsidR="0027456F" w:rsidRPr="00470FE2">
        <w:t>:</w:t>
      </w:r>
      <w:r w:rsidRPr="00470FE2">
        <w:t xml:space="preserve"> </w:t>
      </w:r>
      <w:r w:rsidR="0027456F" w:rsidRPr="00470FE2">
        <w:t>die Alten</w:t>
      </w:r>
    </w:p>
    <w:p w14:paraId="51D3BC37" w14:textId="5B4E7735" w:rsidR="007873CA" w:rsidRPr="00470FE2" w:rsidRDefault="007873CA" w:rsidP="007873CA"/>
    <w:p w14:paraId="7AC09A78" w14:textId="0BD11C1C" w:rsidR="007873CA" w:rsidRPr="00470FE2" w:rsidRDefault="007873CA" w:rsidP="0077096B">
      <w:r w:rsidRPr="00470FE2">
        <w:t>Eksempler på substantiverte adjektiv:</w:t>
      </w:r>
    </w:p>
    <w:p w14:paraId="49F2E21B" w14:textId="77777777" w:rsidR="007873CA" w:rsidRPr="00470FE2" w:rsidRDefault="007873CA" w:rsidP="007873CA">
      <w:r w:rsidRPr="00470FE2">
        <w:t>bekannt:</w:t>
      </w:r>
    </w:p>
    <w:p w14:paraId="736F36F8" w14:textId="5506C1D3" w:rsidR="007873CA" w:rsidRPr="00470FE2" w:rsidRDefault="007C756D" w:rsidP="007873CA">
      <w:r w:rsidRPr="00470FE2">
        <w:t xml:space="preserve">m: </w:t>
      </w:r>
      <w:r w:rsidR="007873CA" w:rsidRPr="00470FE2">
        <w:t>der Bekannte</w:t>
      </w:r>
      <w:r w:rsidRPr="00470FE2">
        <w:t xml:space="preserve">, </w:t>
      </w:r>
      <w:r w:rsidR="007873CA" w:rsidRPr="00470FE2">
        <w:t>ein Bekannter</w:t>
      </w:r>
    </w:p>
    <w:p w14:paraId="761E98F5" w14:textId="74DCF64F" w:rsidR="007873CA" w:rsidRPr="00470FE2" w:rsidRDefault="007C756D" w:rsidP="007873CA">
      <w:r w:rsidRPr="00470FE2">
        <w:t xml:space="preserve">f: </w:t>
      </w:r>
      <w:r w:rsidR="007873CA" w:rsidRPr="00470FE2">
        <w:t>die Bekannte</w:t>
      </w:r>
      <w:r w:rsidRPr="00470FE2">
        <w:t xml:space="preserve">, </w:t>
      </w:r>
      <w:r w:rsidR="007873CA" w:rsidRPr="00470FE2">
        <w:t>eine Bekannte</w:t>
      </w:r>
    </w:p>
    <w:p w14:paraId="0EDEDCB4" w14:textId="0AAC32FC" w:rsidR="007873CA" w:rsidRPr="00470FE2" w:rsidRDefault="007C756D" w:rsidP="007873CA">
      <w:r w:rsidRPr="00470FE2">
        <w:t xml:space="preserve">pl: </w:t>
      </w:r>
      <w:r w:rsidR="007873CA" w:rsidRPr="00470FE2">
        <w:t>die Bekannten</w:t>
      </w:r>
    </w:p>
    <w:p w14:paraId="347E10FD" w14:textId="77777777" w:rsidR="00682FDC" w:rsidRPr="00470FE2" w:rsidRDefault="00682FDC" w:rsidP="007873CA"/>
    <w:p w14:paraId="16C595DF" w14:textId="3920A59C" w:rsidR="007873CA" w:rsidRPr="00470FE2" w:rsidRDefault="007873CA" w:rsidP="007873CA">
      <w:r w:rsidRPr="00470FE2">
        <w:t>deutsch:</w:t>
      </w:r>
    </w:p>
    <w:p w14:paraId="4176ED8D" w14:textId="1A2689F0" w:rsidR="007873CA" w:rsidRPr="00470FE2" w:rsidRDefault="007C756D" w:rsidP="007873CA">
      <w:r w:rsidRPr="00470FE2">
        <w:t>m</w:t>
      </w:r>
      <w:r w:rsidR="007A5200" w:rsidRPr="00470FE2">
        <w:t>:</w:t>
      </w:r>
      <w:r w:rsidRPr="00470FE2">
        <w:t xml:space="preserve"> </w:t>
      </w:r>
      <w:r w:rsidR="007873CA" w:rsidRPr="00470FE2">
        <w:t>der Deutsche</w:t>
      </w:r>
      <w:r w:rsidRPr="00470FE2">
        <w:t xml:space="preserve">, </w:t>
      </w:r>
      <w:r w:rsidR="007873CA" w:rsidRPr="00470FE2">
        <w:t>ein Deutscher</w:t>
      </w:r>
    </w:p>
    <w:p w14:paraId="09C5C72F" w14:textId="39D64961" w:rsidR="007873CA" w:rsidRPr="00470FE2" w:rsidRDefault="007A5200" w:rsidP="007873CA">
      <w:r w:rsidRPr="00470FE2">
        <w:t xml:space="preserve">f: </w:t>
      </w:r>
      <w:r w:rsidR="007873CA" w:rsidRPr="00470FE2">
        <w:t>die Deutsche</w:t>
      </w:r>
      <w:r w:rsidRPr="00470FE2">
        <w:t xml:space="preserve">, </w:t>
      </w:r>
      <w:r w:rsidR="007873CA" w:rsidRPr="00470FE2">
        <w:t>eine Deutsche</w:t>
      </w:r>
    </w:p>
    <w:p w14:paraId="03770E46" w14:textId="013D7114" w:rsidR="007873CA" w:rsidRPr="00470FE2" w:rsidRDefault="007A5200" w:rsidP="007873CA">
      <w:r w:rsidRPr="00470FE2">
        <w:t xml:space="preserve">pl: </w:t>
      </w:r>
      <w:r w:rsidR="007873CA" w:rsidRPr="00470FE2">
        <w:t>die Deutschen</w:t>
      </w:r>
    </w:p>
    <w:p w14:paraId="3B63006F" w14:textId="77777777" w:rsidR="00682FDC" w:rsidRPr="00470FE2" w:rsidRDefault="00682FDC" w:rsidP="007873CA"/>
    <w:p w14:paraId="096B4FC0" w14:textId="635E800B" w:rsidR="007873CA" w:rsidRPr="00470FE2" w:rsidRDefault="007873CA" w:rsidP="007873CA">
      <w:r w:rsidRPr="00470FE2">
        <w:t>erwachsen:</w:t>
      </w:r>
    </w:p>
    <w:p w14:paraId="31F55021" w14:textId="20EA5D57" w:rsidR="007873CA" w:rsidRPr="00470FE2" w:rsidRDefault="007A5200" w:rsidP="007873CA">
      <w:r w:rsidRPr="00470FE2">
        <w:t xml:space="preserve">m: </w:t>
      </w:r>
      <w:r w:rsidR="007873CA" w:rsidRPr="00470FE2">
        <w:t>der Erwachsene</w:t>
      </w:r>
      <w:r w:rsidRPr="00470FE2">
        <w:t xml:space="preserve">, </w:t>
      </w:r>
      <w:r w:rsidR="007873CA" w:rsidRPr="00470FE2">
        <w:t>ein Erwachsener</w:t>
      </w:r>
    </w:p>
    <w:p w14:paraId="1996AF85" w14:textId="78267E5D" w:rsidR="007873CA" w:rsidRPr="00470FE2" w:rsidRDefault="007A5200" w:rsidP="007873CA">
      <w:r w:rsidRPr="00470FE2">
        <w:t xml:space="preserve">f: </w:t>
      </w:r>
      <w:r w:rsidR="007873CA" w:rsidRPr="00470FE2">
        <w:t>die Erwachsene</w:t>
      </w:r>
      <w:r w:rsidRPr="00470FE2">
        <w:t xml:space="preserve">, </w:t>
      </w:r>
      <w:r w:rsidR="007873CA" w:rsidRPr="00470FE2">
        <w:t>eine Erwachsene</w:t>
      </w:r>
    </w:p>
    <w:p w14:paraId="44D83AA3" w14:textId="4AC260BB" w:rsidR="007873CA" w:rsidRPr="00470FE2" w:rsidRDefault="007A5200" w:rsidP="007873CA">
      <w:r w:rsidRPr="00470FE2">
        <w:t xml:space="preserve">pl: </w:t>
      </w:r>
      <w:r w:rsidR="007873CA" w:rsidRPr="00470FE2">
        <w:t>die Erwachsenen</w:t>
      </w:r>
    </w:p>
    <w:p w14:paraId="332FE561" w14:textId="77777777" w:rsidR="00BF1BDC" w:rsidRPr="00470FE2" w:rsidRDefault="00BF1BDC" w:rsidP="007873CA"/>
    <w:p w14:paraId="364E5755" w14:textId="088A0D61" w:rsidR="007873CA" w:rsidRPr="00470FE2" w:rsidRDefault="007873CA" w:rsidP="007873CA">
      <w:r w:rsidRPr="00470FE2">
        <w:t>fremd:</w:t>
      </w:r>
    </w:p>
    <w:p w14:paraId="20364B62" w14:textId="35491923" w:rsidR="007873CA" w:rsidRPr="00470FE2" w:rsidRDefault="007A5200" w:rsidP="007873CA">
      <w:r w:rsidRPr="00470FE2">
        <w:t xml:space="preserve">m: </w:t>
      </w:r>
      <w:r w:rsidR="007873CA" w:rsidRPr="00470FE2">
        <w:t>der Fremde</w:t>
      </w:r>
      <w:r w:rsidRPr="00470FE2">
        <w:t xml:space="preserve">, </w:t>
      </w:r>
      <w:r w:rsidR="007873CA" w:rsidRPr="00470FE2">
        <w:t>ein Fremder</w:t>
      </w:r>
    </w:p>
    <w:p w14:paraId="5C720B61" w14:textId="24593AE4" w:rsidR="007873CA" w:rsidRPr="00470FE2" w:rsidRDefault="007A5200" w:rsidP="007873CA">
      <w:r w:rsidRPr="00470FE2">
        <w:t xml:space="preserve">f: </w:t>
      </w:r>
      <w:r w:rsidR="007873CA" w:rsidRPr="00470FE2">
        <w:t>die Fremde</w:t>
      </w:r>
      <w:r w:rsidRPr="00470FE2">
        <w:t xml:space="preserve">, </w:t>
      </w:r>
      <w:r w:rsidR="007873CA" w:rsidRPr="00470FE2">
        <w:t>eine Fremde</w:t>
      </w:r>
    </w:p>
    <w:p w14:paraId="1E2B7FE7" w14:textId="17242216" w:rsidR="007873CA" w:rsidRPr="00470FE2" w:rsidRDefault="007A5200" w:rsidP="007873CA">
      <w:r w:rsidRPr="00470FE2">
        <w:t xml:space="preserve">pl: </w:t>
      </w:r>
      <w:r w:rsidR="007873CA" w:rsidRPr="00470FE2">
        <w:t>die Fremden</w:t>
      </w:r>
    </w:p>
    <w:p w14:paraId="6D776864" w14:textId="77777777" w:rsidR="00BF1BDC" w:rsidRPr="00470FE2" w:rsidRDefault="00BF1BDC" w:rsidP="007873CA"/>
    <w:p w14:paraId="05D67778" w14:textId="4F7F9B58" w:rsidR="007873CA" w:rsidRPr="00470FE2" w:rsidRDefault="007873CA" w:rsidP="007873CA">
      <w:r w:rsidRPr="00470FE2">
        <w:t>jugendlich:</w:t>
      </w:r>
    </w:p>
    <w:p w14:paraId="38C676B1" w14:textId="54D3508F" w:rsidR="007873CA" w:rsidRPr="00470FE2" w:rsidRDefault="007A5200" w:rsidP="007873CA">
      <w:r w:rsidRPr="00470FE2">
        <w:t xml:space="preserve">m: </w:t>
      </w:r>
      <w:r w:rsidR="007873CA" w:rsidRPr="00470FE2">
        <w:t>der Jugendliche</w:t>
      </w:r>
      <w:r w:rsidRPr="00470FE2">
        <w:t xml:space="preserve">, </w:t>
      </w:r>
      <w:r w:rsidR="007873CA" w:rsidRPr="00470FE2">
        <w:t>ein Jugendlicher</w:t>
      </w:r>
    </w:p>
    <w:p w14:paraId="74207648" w14:textId="18138037" w:rsidR="007873CA" w:rsidRPr="00470FE2" w:rsidRDefault="007A5200" w:rsidP="007873CA">
      <w:r w:rsidRPr="00470FE2">
        <w:t xml:space="preserve">f: </w:t>
      </w:r>
      <w:r w:rsidR="007873CA" w:rsidRPr="00470FE2">
        <w:t>die Jugendliche</w:t>
      </w:r>
      <w:r w:rsidRPr="00470FE2">
        <w:t xml:space="preserve">, </w:t>
      </w:r>
      <w:r w:rsidR="007873CA" w:rsidRPr="00470FE2">
        <w:t>eine Jugendliche</w:t>
      </w:r>
    </w:p>
    <w:p w14:paraId="1C6699AD" w14:textId="148BF8D8" w:rsidR="007873CA" w:rsidRPr="00470FE2" w:rsidRDefault="007A5200" w:rsidP="007873CA">
      <w:r w:rsidRPr="00470FE2">
        <w:t xml:space="preserve">pl: </w:t>
      </w:r>
      <w:r w:rsidR="007873CA" w:rsidRPr="00470FE2">
        <w:t>die Jugendlichen</w:t>
      </w:r>
    </w:p>
    <w:p w14:paraId="4BC123CF" w14:textId="77777777" w:rsidR="00BF1BDC" w:rsidRPr="00470FE2" w:rsidRDefault="00BF1BDC" w:rsidP="007873CA"/>
    <w:p w14:paraId="27223C85" w14:textId="18ECB3F9" w:rsidR="007873CA" w:rsidRPr="00470FE2" w:rsidRDefault="007873CA" w:rsidP="007873CA">
      <w:r w:rsidRPr="00470FE2">
        <w:t>verwandt:</w:t>
      </w:r>
    </w:p>
    <w:p w14:paraId="0E42EC9F" w14:textId="28173830" w:rsidR="00B8007B" w:rsidRPr="00470FE2" w:rsidRDefault="00B8007B" w:rsidP="007873CA">
      <w:r w:rsidRPr="00470FE2">
        <w:t xml:space="preserve">m: </w:t>
      </w:r>
      <w:r w:rsidR="007873CA" w:rsidRPr="00470FE2">
        <w:t>der Verwandte</w:t>
      </w:r>
      <w:r w:rsidR="00E51651" w:rsidRPr="00470FE2">
        <w:t>, ein Verwandter</w:t>
      </w:r>
    </w:p>
    <w:p w14:paraId="1363678C" w14:textId="45A5FD5B" w:rsidR="007873CA" w:rsidRPr="00470FE2" w:rsidRDefault="00346BF7" w:rsidP="007873CA">
      <w:r w:rsidRPr="00470FE2">
        <w:t xml:space="preserve">f: </w:t>
      </w:r>
      <w:r w:rsidR="007873CA" w:rsidRPr="00470FE2">
        <w:t>die Verwandte</w:t>
      </w:r>
      <w:r w:rsidR="00E51651" w:rsidRPr="00470FE2">
        <w:t>, eine Verwandte</w:t>
      </w:r>
    </w:p>
    <w:p w14:paraId="6EE6FFE1" w14:textId="1D37D1A1" w:rsidR="007873CA" w:rsidRPr="00470FE2" w:rsidRDefault="00E51651" w:rsidP="007873CA">
      <w:r w:rsidRPr="00470FE2">
        <w:t xml:space="preserve">pl: </w:t>
      </w:r>
      <w:r w:rsidR="007873CA" w:rsidRPr="00470FE2">
        <w:t>die Verwandten</w:t>
      </w:r>
    </w:p>
    <w:p w14:paraId="4EEFC9AF" w14:textId="77777777" w:rsidR="00E152EB" w:rsidRPr="00470FE2" w:rsidRDefault="00E152EB" w:rsidP="007873CA"/>
    <w:p w14:paraId="7DCA55FE" w14:textId="3C5F8AB9" w:rsidR="007873CA" w:rsidRPr="00470FE2" w:rsidRDefault="007873CA" w:rsidP="007873CA">
      <w:r w:rsidRPr="00470FE2">
        <w:t>--- 187</w:t>
      </w:r>
      <w:r w:rsidR="005E3AB2" w:rsidRPr="00470FE2">
        <w:t xml:space="preserve"> til 262</w:t>
      </w:r>
    </w:p>
    <w:p w14:paraId="5651F43F" w14:textId="77777777" w:rsidR="007873CA" w:rsidRPr="00470FE2" w:rsidRDefault="007873CA" w:rsidP="007873CA">
      <w:r w:rsidRPr="00470FE2">
        <w:t>Ein Bekannt_er_ von mir hat sich in eine Deutsch_e_ verliebt.</w:t>
      </w:r>
    </w:p>
    <w:p w14:paraId="21140236" w14:textId="2CA23F2F" w:rsidR="007873CA" w:rsidRPr="00470FE2" w:rsidRDefault="007873CA" w:rsidP="007873CA">
      <w:r w:rsidRPr="00470FE2">
        <w:t>Keine Erwachsen_en_ dürfen zu meiner Party kommen. Die Party ist nur für Jugendlich_e_.</w:t>
      </w:r>
    </w:p>
    <w:p w14:paraId="787E7179" w14:textId="77777777" w:rsidR="00C412E7" w:rsidRPr="00470FE2" w:rsidRDefault="00C412E7" w:rsidP="007873CA"/>
    <w:p w14:paraId="17A5859F" w14:textId="214F4107" w:rsidR="007873CA" w:rsidRPr="00470FE2" w:rsidRDefault="007873CA" w:rsidP="007873CA">
      <w:r w:rsidRPr="00470FE2">
        <w:t>Andre substantiv som bøyes som adjektiv:</w:t>
      </w:r>
    </w:p>
    <w:p w14:paraId="4403DA7C" w14:textId="548A3306" w:rsidR="007873CA" w:rsidRPr="00470FE2" w:rsidRDefault="007873CA" w:rsidP="007873CA">
      <w:r w:rsidRPr="00470FE2">
        <w:t>der Beamte</w:t>
      </w:r>
    </w:p>
    <w:p w14:paraId="62E1A9F3" w14:textId="71D75867" w:rsidR="007873CA" w:rsidRPr="00470FE2" w:rsidRDefault="007873CA" w:rsidP="007873CA">
      <w:r w:rsidRPr="00470FE2">
        <w:t>der Gefangene</w:t>
      </w:r>
    </w:p>
    <w:p w14:paraId="0641C67E" w14:textId="3318EF45" w:rsidR="007873CA" w:rsidRPr="00470FE2" w:rsidRDefault="007873CA" w:rsidP="007873CA">
      <w:r w:rsidRPr="00470FE2">
        <w:t>der Reisende</w:t>
      </w:r>
    </w:p>
    <w:p w14:paraId="246882E0" w14:textId="3BE52B67" w:rsidR="007873CA" w:rsidRPr="00470FE2" w:rsidRDefault="007873CA" w:rsidP="007873CA">
      <w:r w:rsidRPr="00470FE2">
        <w:t>Der Reisend_e_ hat sich lange mit einem Beamt_en_ unterhalten.</w:t>
      </w:r>
    </w:p>
    <w:p w14:paraId="5871A091" w14:textId="77777777" w:rsidR="007873CA" w:rsidRPr="00470FE2" w:rsidRDefault="007873CA" w:rsidP="007873CA"/>
    <w:p w14:paraId="1A29C8AC" w14:textId="584641EF" w:rsidR="007873CA" w:rsidRPr="00470FE2" w:rsidRDefault="00A83DF7" w:rsidP="00A83DF7">
      <w:pPr>
        <w:pStyle w:val="Overskrift3"/>
      </w:pPr>
      <w:r>
        <w:t xml:space="preserve">xxx3 </w:t>
      </w:r>
      <w:r w:rsidR="007873CA" w:rsidRPr="00470FE2">
        <w:t>5 Ordenstall</w:t>
      </w:r>
    </w:p>
    <w:p w14:paraId="50043AD6" w14:textId="77777777" w:rsidR="007873CA" w:rsidRPr="00470FE2" w:rsidRDefault="007873CA" w:rsidP="007873CA">
      <w:r w:rsidRPr="00470FE2">
        <w:t>1. der/die/das erste</w:t>
      </w:r>
    </w:p>
    <w:p w14:paraId="4D52011A" w14:textId="77777777" w:rsidR="007873CA" w:rsidRPr="00470FE2" w:rsidRDefault="007873CA" w:rsidP="007873CA">
      <w:r w:rsidRPr="00470FE2">
        <w:t>2. zweite</w:t>
      </w:r>
    </w:p>
    <w:p w14:paraId="5E0128B9" w14:textId="77777777" w:rsidR="007873CA" w:rsidRPr="00470FE2" w:rsidRDefault="007873CA" w:rsidP="007873CA">
      <w:r w:rsidRPr="00470FE2">
        <w:t>3. dritte</w:t>
      </w:r>
    </w:p>
    <w:p w14:paraId="6D8418B9" w14:textId="77777777" w:rsidR="007873CA" w:rsidRPr="00470FE2" w:rsidRDefault="007873CA" w:rsidP="007873CA">
      <w:r w:rsidRPr="00470FE2">
        <w:t>4. vierte</w:t>
      </w:r>
    </w:p>
    <w:p w14:paraId="7FB55109" w14:textId="77777777" w:rsidR="007873CA" w:rsidRPr="00470FE2" w:rsidRDefault="007873CA" w:rsidP="007873CA">
      <w:r w:rsidRPr="00470FE2">
        <w:t>5. fünfte</w:t>
      </w:r>
    </w:p>
    <w:p w14:paraId="69F2D2C2" w14:textId="77777777" w:rsidR="007873CA" w:rsidRPr="00470FE2" w:rsidRDefault="007873CA" w:rsidP="007873CA">
      <w:r w:rsidRPr="00470FE2">
        <w:t>6. sechste</w:t>
      </w:r>
    </w:p>
    <w:p w14:paraId="238C4C7F" w14:textId="77777777" w:rsidR="007873CA" w:rsidRPr="00470FE2" w:rsidRDefault="007873CA" w:rsidP="007873CA">
      <w:r w:rsidRPr="00470FE2">
        <w:t>7. siebte</w:t>
      </w:r>
    </w:p>
    <w:p w14:paraId="585F6CD1" w14:textId="77777777" w:rsidR="007873CA" w:rsidRPr="00470FE2" w:rsidRDefault="007873CA" w:rsidP="007873CA">
      <w:r w:rsidRPr="00470FE2">
        <w:t>8. achte</w:t>
      </w:r>
    </w:p>
    <w:p w14:paraId="5FDE6F1B" w14:textId="77777777" w:rsidR="007873CA" w:rsidRPr="00470FE2" w:rsidRDefault="007873CA" w:rsidP="007873CA">
      <w:r w:rsidRPr="00470FE2">
        <w:t>9. neunte</w:t>
      </w:r>
    </w:p>
    <w:p w14:paraId="73594F33" w14:textId="77777777" w:rsidR="007873CA" w:rsidRPr="00470FE2" w:rsidRDefault="007873CA" w:rsidP="007873CA">
      <w:r w:rsidRPr="00470FE2">
        <w:t>10. zehnte</w:t>
      </w:r>
    </w:p>
    <w:p w14:paraId="4440430D" w14:textId="5FB202C0" w:rsidR="007873CA" w:rsidRPr="00470FE2" w:rsidRDefault="007873CA" w:rsidP="007873CA">
      <w:r w:rsidRPr="00470FE2">
        <w:t>1.</w:t>
      </w:r>
      <w:r w:rsidR="0033152E" w:rsidRPr="00470FE2">
        <w:t>-</w:t>
      </w:r>
      <w:r w:rsidRPr="00470FE2">
        <w:t xml:space="preserve">19. med endelse _-te_ </w:t>
      </w:r>
    </w:p>
    <w:p w14:paraId="7059165F" w14:textId="77777777" w:rsidR="007873CA" w:rsidRPr="00470FE2" w:rsidRDefault="007873CA" w:rsidP="007873CA">
      <w:r w:rsidRPr="00470FE2">
        <w:t xml:space="preserve">20. med endelse _-ste_ </w:t>
      </w:r>
    </w:p>
    <w:p w14:paraId="24BC33BF" w14:textId="77777777" w:rsidR="007873CA" w:rsidRPr="00470FE2" w:rsidRDefault="007873CA" w:rsidP="007873CA">
      <w:r w:rsidRPr="00470FE2">
        <w:t>23. dreiundzwanzigste</w:t>
      </w:r>
    </w:p>
    <w:p w14:paraId="76F20977" w14:textId="2016FC23" w:rsidR="007873CA" w:rsidRPr="00470FE2" w:rsidRDefault="007873CA" w:rsidP="00136ED8"/>
    <w:p w14:paraId="3E620A19" w14:textId="77777777" w:rsidR="007873CA" w:rsidRPr="00470FE2" w:rsidRDefault="007873CA" w:rsidP="007873CA">
      <w:r w:rsidRPr="00470FE2">
        <w:t>Wann hast du Geburtstag?</w:t>
      </w:r>
    </w:p>
    <w:p w14:paraId="522A4243" w14:textId="77777777" w:rsidR="007873CA" w:rsidRPr="00470FE2" w:rsidRDefault="007873CA" w:rsidP="007873CA">
      <w:r w:rsidRPr="00470FE2">
        <w:t>Am 18. (les: achzehnten) April.</w:t>
      </w:r>
    </w:p>
    <w:p w14:paraId="3A3CF4BC" w14:textId="77777777" w:rsidR="007873CA" w:rsidRPr="00470FE2" w:rsidRDefault="007873CA" w:rsidP="007873CA">
      <w:r w:rsidRPr="00470FE2">
        <w:t>Am 30. (dreißigsten) August.</w:t>
      </w:r>
    </w:p>
    <w:p w14:paraId="6C08B4EA" w14:textId="77777777" w:rsidR="00136ED8" w:rsidRPr="00470FE2" w:rsidRDefault="00136ED8" w:rsidP="007873CA"/>
    <w:p w14:paraId="4F859574" w14:textId="475D9422" w:rsidR="007873CA" w:rsidRPr="00470FE2" w:rsidRDefault="007873CA" w:rsidP="007873CA">
      <w:r w:rsidRPr="00470FE2">
        <w:t>Wann ist der Tag der Deutschen Einheit?</w:t>
      </w:r>
    </w:p>
    <w:p w14:paraId="52C37614" w14:textId="77777777" w:rsidR="007873CA" w:rsidRPr="00470FE2" w:rsidRDefault="007873CA" w:rsidP="007873CA">
      <w:r w:rsidRPr="00470FE2">
        <w:t>Am 3. (dritten) Oktober.</w:t>
      </w:r>
    </w:p>
    <w:p w14:paraId="280FBE48" w14:textId="77777777" w:rsidR="00136ED8" w:rsidRPr="00470FE2" w:rsidRDefault="00136ED8" w:rsidP="007873CA"/>
    <w:p w14:paraId="2F95CF88" w14:textId="251169AC" w:rsidR="007873CA" w:rsidRPr="00470FE2" w:rsidRDefault="007873CA" w:rsidP="007873CA">
      <w:r w:rsidRPr="00470FE2">
        <w:t>In Briefen:</w:t>
      </w:r>
    </w:p>
    <w:p w14:paraId="21476E53" w14:textId="77777777" w:rsidR="007873CA" w:rsidRPr="00470FE2" w:rsidRDefault="007873CA" w:rsidP="007873CA">
      <w:r w:rsidRPr="00470FE2">
        <w:t>den 3. (dritten) Oktober.</w:t>
      </w:r>
    </w:p>
    <w:p w14:paraId="1D96093B" w14:textId="6045504D" w:rsidR="007873CA" w:rsidRPr="00470FE2" w:rsidRDefault="007873CA" w:rsidP="007873CA">
      <w:r w:rsidRPr="00470FE2">
        <w:t>den 18. (achtzehnten) April</w:t>
      </w:r>
    </w:p>
    <w:p w14:paraId="1FECEB09" w14:textId="77777777" w:rsidR="007873CA" w:rsidRPr="00470FE2" w:rsidRDefault="007873CA" w:rsidP="007873CA"/>
    <w:p w14:paraId="5F018080" w14:textId="627276D3" w:rsidR="007873CA" w:rsidRPr="00470FE2" w:rsidRDefault="007873CA" w:rsidP="007873CA">
      <w:r w:rsidRPr="00470FE2">
        <w:t>--- 188</w:t>
      </w:r>
      <w:r w:rsidR="005E3AB2" w:rsidRPr="00470FE2">
        <w:t xml:space="preserve"> til 262</w:t>
      </w:r>
    </w:p>
    <w:p w14:paraId="57AB8C3C" w14:textId="40A53026" w:rsidR="007873CA" w:rsidRPr="00470FE2" w:rsidRDefault="00A83DF7" w:rsidP="00A83DF7">
      <w:pPr>
        <w:pStyle w:val="Overskrift2"/>
      </w:pPr>
      <w:r>
        <w:t xml:space="preserve">xxx2 </w:t>
      </w:r>
      <w:r w:rsidR="007873CA" w:rsidRPr="00470FE2">
        <w:t>§ 6 Preposisjoner</w:t>
      </w:r>
    </w:p>
    <w:p w14:paraId="2E4027EB" w14:textId="63D99809" w:rsidR="007873CA" w:rsidRPr="00470FE2" w:rsidRDefault="00A83DF7" w:rsidP="00A83DF7">
      <w:pPr>
        <w:pStyle w:val="Overskrift3"/>
      </w:pPr>
      <w:r>
        <w:t xml:space="preserve">xxx3 </w:t>
      </w:r>
      <w:r w:rsidR="007873CA" w:rsidRPr="00470FE2">
        <w:t>1 Preposisjoner som styrer akkusativ</w:t>
      </w:r>
    </w:p>
    <w:p w14:paraId="4710610D" w14:textId="00F8674F" w:rsidR="007873CA" w:rsidRPr="00470FE2" w:rsidRDefault="007873CA" w:rsidP="00915C3C">
      <w:pPr>
        <w:ind w:left="374" w:hanging="374"/>
      </w:pPr>
      <w:r w:rsidRPr="00470FE2">
        <w:t>durch</w:t>
      </w:r>
      <w:r w:rsidR="00CF6CC7" w:rsidRPr="00470FE2">
        <w:t xml:space="preserve">: </w:t>
      </w:r>
      <w:r w:rsidRPr="00470FE2">
        <w:t>gjennom</w:t>
      </w:r>
      <w:r w:rsidR="00915C3C" w:rsidRPr="00470FE2">
        <w:t xml:space="preserve">. </w:t>
      </w:r>
      <w:r w:rsidRPr="00470FE2">
        <w:t>Der Mann geht durch den Park.</w:t>
      </w:r>
    </w:p>
    <w:p w14:paraId="18D7283D" w14:textId="483D5C19" w:rsidR="007873CA" w:rsidRPr="00470FE2" w:rsidRDefault="007873CA" w:rsidP="00915C3C">
      <w:pPr>
        <w:ind w:left="374" w:hanging="374"/>
      </w:pPr>
      <w:r w:rsidRPr="00470FE2">
        <w:t>für</w:t>
      </w:r>
      <w:r w:rsidR="00CF6CC7" w:rsidRPr="00470FE2">
        <w:t xml:space="preserve">: </w:t>
      </w:r>
      <w:r w:rsidRPr="00470FE2">
        <w:t>for, til</w:t>
      </w:r>
      <w:r w:rsidR="00915C3C" w:rsidRPr="00470FE2">
        <w:t xml:space="preserve">. </w:t>
      </w:r>
      <w:r w:rsidRPr="00470FE2">
        <w:t>Das Geschenk ist für dich.</w:t>
      </w:r>
    </w:p>
    <w:p w14:paraId="2FBFCC4C" w14:textId="5731B304" w:rsidR="007873CA" w:rsidRPr="00470FE2" w:rsidRDefault="007873CA" w:rsidP="00915C3C">
      <w:pPr>
        <w:ind w:left="374" w:hanging="374"/>
      </w:pPr>
      <w:r w:rsidRPr="00470FE2">
        <w:t>gegen</w:t>
      </w:r>
      <w:r w:rsidR="00CF6CC7" w:rsidRPr="00470FE2">
        <w:t xml:space="preserve">: </w:t>
      </w:r>
      <w:r w:rsidRPr="00470FE2">
        <w:t>mot</w:t>
      </w:r>
      <w:r w:rsidR="00915C3C" w:rsidRPr="00470FE2">
        <w:t xml:space="preserve">. </w:t>
      </w:r>
      <w:r w:rsidRPr="00470FE2">
        <w:t>Ich habe nichts gegen ihn.</w:t>
      </w:r>
    </w:p>
    <w:p w14:paraId="6C34E15E" w14:textId="68CEC35E" w:rsidR="007873CA" w:rsidRPr="00470FE2" w:rsidRDefault="007873CA" w:rsidP="00915C3C">
      <w:pPr>
        <w:ind w:left="374" w:hanging="374"/>
      </w:pPr>
      <w:r w:rsidRPr="00470FE2">
        <w:t>ohne</w:t>
      </w:r>
      <w:r w:rsidR="00CF6CC7" w:rsidRPr="00470FE2">
        <w:t xml:space="preserve">: </w:t>
      </w:r>
      <w:r w:rsidRPr="00470FE2">
        <w:t>uten</w:t>
      </w:r>
      <w:r w:rsidR="00915C3C" w:rsidRPr="00470FE2">
        <w:t xml:space="preserve">. </w:t>
      </w:r>
      <w:r w:rsidRPr="00470FE2">
        <w:t>Er kann ohne sie nicht leben.</w:t>
      </w:r>
    </w:p>
    <w:p w14:paraId="1EFB66F1" w14:textId="5A215A89" w:rsidR="007873CA" w:rsidRPr="00470FE2" w:rsidRDefault="007873CA" w:rsidP="00915C3C">
      <w:pPr>
        <w:ind w:left="374" w:hanging="374"/>
      </w:pPr>
      <w:r w:rsidRPr="00470FE2">
        <w:t>um</w:t>
      </w:r>
      <w:r w:rsidR="00CF6CC7" w:rsidRPr="00470FE2">
        <w:t xml:space="preserve">: </w:t>
      </w:r>
      <w:r w:rsidRPr="00470FE2">
        <w:t>rundt, om, omkring</w:t>
      </w:r>
      <w:r w:rsidR="00915C3C" w:rsidRPr="00470FE2">
        <w:t xml:space="preserve">. </w:t>
      </w:r>
      <w:r w:rsidRPr="00470FE2">
        <w:t>Wir sitzen um den Tisch.</w:t>
      </w:r>
    </w:p>
    <w:p w14:paraId="2DA8FD73" w14:textId="77777777" w:rsidR="007873CA" w:rsidRPr="00470FE2" w:rsidRDefault="007873CA" w:rsidP="007873CA"/>
    <w:p w14:paraId="0A834110" w14:textId="02231193" w:rsidR="007873CA" w:rsidRPr="00470FE2" w:rsidRDefault="00A83DF7" w:rsidP="00A83DF7">
      <w:pPr>
        <w:pStyle w:val="Overskrift3"/>
      </w:pPr>
      <w:r>
        <w:t xml:space="preserve">xxx3 </w:t>
      </w:r>
      <w:r w:rsidR="007873CA" w:rsidRPr="00470FE2">
        <w:t>2 Preposisjoner som styrer dativ</w:t>
      </w:r>
    </w:p>
    <w:p w14:paraId="25401B8F" w14:textId="77777777" w:rsidR="00A50F86" w:rsidRPr="00470FE2" w:rsidRDefault="007873CA" w:rsidP="00D64FEC">
      <w:pPr>
        <w:ind w:left="374" w:hanging="374"/>
      </w:pPr>
      <w:r w:rsidRPr="00470FE2">
        <w:t>aus</w:t>
      </w:r>
      <w:r w:rsidR="00A50F86" w:rsidRPr="00470FE2">
        <w:t xml:space="preserve">: </w:t>
      </w:r>
      <w:r w:rsidRPr="00470FE2">
        <w:t>fra, av, ut av</w:t>
      </w:r>
      <w:r w:rsidR="00A50F86" w:rsidRPr="00470FE2">
        <w:t xml:space="preserve">. </w:t>
      </w:r>
      <w:r w:rsidRPr="00470FE2">
        <w:t>Sie geht aus dem Haus. Diese Bluse ist aus Baumwolle.</w:t>
      </w:r>
    </w:p>
    <w:p w14:paraId="06286BDB" w14:textId="72E69894" w:rsidR="007873CA" w:rsidRPr="00470FE2" w:rsidRDefault="007873CA" w:rsidP="00D64FEC">
      <w:pPr>
        <w:ind w:left="374" w:hanging="374"/>
      </w:pPr>
      <w:r w:rsidRPr="00470FE2">
        <w:t>bei</w:t>
      </w:r>
      <w:r w:rsidR="00A50F86" w:rsidRPr="00470FE2">
        <w:t xml:space="preserve">: </w:t>
      </w:r>
      <w:r w:rsidRPr="00470FE2">
        <w:t>hos, ved</w:t>
      </w:r>
      <w:r w:rsidR="00A50F86" w:rsidRPr="00470FE2">
        <w:t xml:space="preserve">. </w:t>
      </w:r>
      <w:r w:rsidRPr="00470FE2">
        <w:t>Er wohnt bei seiner Mutter. Der Flughafen Værnes liegt bei Trondheim.</w:t>
      </w:r>
    </w:p>
    <w:p w14:paraId="4D097E19" w14:textId="2AE3472B" w:rsidR="007873CA" w:rsidRPr="00470FE2" w:rsidRDefault="007873CA" w:rsidP="00D64FEC">
      <w:pPr>
        <w:ind w:left="374" w:hanging="374"/>
      </w:pPr>
      <w:r w:rsidRPr="00470FE2">
        <w:lastRenderedPageBreak/>
        <w:t>mit</w:t>
      </w:r>
      <w:r w:rsidR="00A50F86" w:rsidRPr="00470FE2">
        <w:t xml:space="preserve">: </w:t>
      </w:r>
      <w:r w:rsidRPr="00470FE2">
        <w:t>med</w:t>
      </w:r>
      <w:r w:rsidR="00A50F86" w:rsidRPr="00470FE2">
        <w:t xml:space="preserve">. </w:t>
      </w:r>
      <w:r w:rsidRPr="00470FE2">
        <w:t>Wir fahren mit dem Bus.</w:t>
      </w:r>
    </w:p>
    <w:p w14:paraId="64ACA050" w14:textId="68E9C45C" w:rsidR="007873CA" w:rsidRPr="00470FE2" w:rsidRDefault="007873CA" w:rsidP="00D64FEC">
      <w:pPr>
        <w:ind w:left="374" w:hanging="374"/>
      </w:pPr>
      <w:r w:rsidRPr="00470FE2">
        <w:t>nach</w:t>
      </w:r>
      <w:r w:rsidR="00541634" w:rsidRPr="00470FE2">
        <w:t xml:space="preserve">: </w:t>
      </w:r>
      <w:r w:rsidRPr="00470FE2">
        <w:t>etter</w:t>
      </w:r>
      <w:r w:rsidR="00541634" w:rsidRPr="00470FE2">
        <w:t xml:space="preserve">. </w:t>
      </w:r>
      <w:r w:rsidRPr="00470FE2">
        <w:t>til (ved byer/land)</w:t>
      </w:r>
      <w:r w:rsidR="00541634" w:rsidRPr="00470FE2">
        <w:t xml:space="preserve">. </w:t>
      </w:r>
      <w:r w:rsidRPr="00470FE2">
        <w:t>Nach der Schule geht sie ins Café.</w:t>
      </w:r>
      <w:r w:rsidR="00541634" w:rsidRPr="00470FE2">
        <w:t xml:space="preserve"> </w:t>
      </w:r>
      <w:r w:rsidRPr="00470FE2">
        <w:t>Wann fahrt ihr nach Berlin/Deutschland?</w:t>
      </w:r>
    </w:p>
    <w:p w14:paraId="5ADF6E89" w14:textId="223FF273" w:rsidR="007873CA" w:rsidRPr="00470FE2" w:rsidRDefault="007873CA" w:rsidP="00D64FEC">
      <w:pPr>
        <w:ind w:left="374" w:hanging="374"/>
      </w:pPr>
      <w:r w:rsidRPr="00470FE2">
        <w:t>seit</w:t>
      </w:r>
      <w:r w:rsidR="00541634" w:rsidRPr="00470FE2">
        <w:t xml:space="preserve">: </w:t>
      </w:r>
      <w:r w:rsidRPr="00470FE2">
        <w:t>siden</w:t>
      </w:r>
      <w:r w:rsidR="00541634" w:rsidRPr="00470FE2">
        <w:t xml:space="preserve">. </w:t>
      </w:r>
      <w:r w:rsidRPr="00470FE2">
        <w:t>Wir wohnen seit einem Monat hier.</w:t>
      </w:r>
    </w:p>
    <w:p w14:paraId="282A7426" w14:textId="5579E486" w:rsidR="007873CA" w:rsidRPr="00470FE2" w:rsidRDefault="007873CA" w:rsidP="00D64FEC">
      <w:pPr>
        <w:ind w:left="374" w:hanging="374"/>
      </w:pPr>
      <w:r w:rsidRPr="00470FE2">
        <w:t>von</w:t>
      </w:r>
      <w:r w:rsidR="00D64FEC" w:rsidRPr="00470FE2">
        <w:t xml:space="preserve">: </w:t>
      </w:r>
      <w:r w:rsidRPr="00470FE2">
        <w:t>av, fra, om</w:t>
      </w:r>
      <w:r w:rsidR="00D64FEC" w:rsidRPr="00470FE2">
        <w:t xml:space="preserve">. </w:t>
      </w:r>
      <w:r w:rsidRPr="00470FE2">
        <w:t>Das ist ein Foto von meinem Freund.</w:t>
      </w:r>
      <w:r w:rsidR="00D64FEC" w:rsidRPr="00470FE2">
        <w:t xml:space="preserve"> </w:t>
      </w:r>
      <w:r w:rsidRPr="00470FE2">
        <w:t>Ich habe das Bild von ihm zum Geburtstag bekommen. Sie erzählte von der Party.</w:t>
      </w:r>
    </w:p>
    <w:p w14:paraId="5002D763" w14:textId="23C20338" w:rsidR="007873CA" w:rsidRPr="00470FE2" w:rsidRDefault="007873CA" w:rsidP="00D64FEC">
      <w:pPr>
        <w:ind w:left="374" w:hanging="374"/>
      </w:pPr>
      <w:r w:rsidRPr="00470FE2">
        <w:t>zu</w:t>
      </w:r>
      <w:r w:rsidR="00D64FEC" w:rsidRPr="00470FE2">
        <w:t xml:space="preserve">: </w:t>
      </w:r>
      <w:r w:rsidRPr="00470FE2">
        <w:t>til</w:t>
      </w:r>
      <w:r w:rsidR="00D64FEC" w:rsidRPr="00470FE2">
        <w:t xml:space="preserve">. </w:t>
      </w:r>
      <w:r w:rsidRPr="00470FE2">
        <w:t>Sie fährt zu ihrem Freund.</w:t>
      </w:r>
    </w:p>
    <w:p w14:paraId="180DE0D6" w14:textId="77777777" w:rsidR="007873CA" w:rsidRPr="00470FE2" w:rsidRDefault="007873CA" w:rsidP="007873CA"/>
    <w:p w14:paraId="2E513D3D" w14:textId="5ED69067" w:rsidR="007873CA" w:rsidRPr="00470FE2" w:rsidRDefault="00A83DF7" w:rsidP="00A83DF7">
      <w:pPr>
        <w:pStyle w:val="Overskrift3"/>
      </w:pPr>
      <w:r>
        <w:t xml:space="preserve">xxx3 </w:t>
      </w:r>
      <w:r w:rsidR="007873CA" w:rsidRPr="00470FE2">
        <w:t>3 Preposisjoner som styrer dativ eller akkusativ</w:t>
      </w:r>
    </w:p>
    <w:p w14:paraId="18CDE3C7" w14:textId="431E576E" w:rsidR="007873CA" w:rsidRPr="00470FE2" w:rsidRDefault="007873CA" w:rsidP="008F2860">
      <w:pPr>
        <w:ind w:left="374" w:hanging="374"/>
      </w:pPr>
      <w:r w:rsidRPr="00470FE2">
        <w:t>an</w:t>
      </w:r>
      <w:r w:rsidR="002E0D73" w:rsidRPr="00470FE2">
        <w:t xml:space="preserve">: </w:t>
      </w:r>
      <w:r w:rsidRPr="00470FE2">
        <w:t>ved, på, til</w:t>
      </w:r>
      <w:r w:rsidR="002E0D73" w:rsidRPr="00470FE2">
        <w:t xml:space="preserve">. </w:t>
      </w:r>
      <w:r w:rsidRPr="00470FE2">
        <w:t>Das</w:t>
      </w:r>
      <w:r w:rsidR="002E0D73" w:rsidRPr="00470FE2">
        <w:t xml:space="preserve"> </w:t>
      </w:r>
      <w:r w:rsidRPr="00470FE2">
        <w:t>Bild hängt an der Wand.</w:t>
      </w:r>
    </w:p>
    <w:p w14:paraId="7B0B7F07" w14:textId="3B82B5BA" w:rsidR="007873CA" w:rsidRPr="00470FE2" w:rsidRDefault="007873CA" w:rsidP="008F2860">
      <w:pPr>
        <w:ind w:left="374" w:hanging="374"/>
      </w:pPr>
      <w:r w:rsidRPr="00470FE2">
        <w:t>auf</w:t>
      </w:r>
      <w:r w:rsidR="002E0D73" w:rsidRPr="00470FE2">
        <w:t xml:space="preserve">: </w:t>
      </w:r>
      <w:r w:rsidRPr="00470FE2">
        <w:t>på, oppå</w:t>
      </w:r>
      <w:r w:rsidR="002E0D73" w:rsidRPr="00470FE2">
        <w:t xml:space="preserve">. </w:t>
      </w:r>
      <w:r w:rsidRPr="00470FE2">
        <w:t>Die Katze liegt auf dem Stuhl.</w:t>
      </w:r>
    </w:p>
    <w:p w14:paraId="3A09CC18" w14:textId="2D7F0636" w:rsidR="007873CA" w:rsidRPr="00470FE2" w:rsidRDefault="007873CA" w:rsidP="008F2860">
      <w:pPr>
        <w:ind w:left="374" w:hanging="374"/>
      </w:pPr>
      <w:r w:rsidRPr="00470FE2">
        <w:t>hinter</w:t>
      </w:r>
      <w:r w:rsidR="002E0D73" w:rsidRPr="00470FE2">
        <w:t xml:space="preserve">: </w:t>
      </w:r>
      <w:r w:rsidRPr="00470FE2">
        <w:t>bak</w:t>
      </w:r>
      <w:r w:rsidR="002E0D73" w:rsidRPr="00470FE2">
        <w:t xml:space="preserve">. </w:t>
      </w:r>
      <w:r w:rsidRPr="00470FE2">
        <w:t>Der Lehrer stelt sich hinter den Tisch.</w:t>
      </w:r>
    </w:p>
    <w:p w14:paraId="7BA4FA68" w14:textId="52D7E7D5" w:rsidR="007873CA" w:rsidRPr="00470FE2" w:rsidRDefault="007873CA" w:rsidP="008F2860">
      <w:pPr>
        <w:ind w:left="374" w:hanging="374"/>
      </w:pPr>
      <w:r w:rsidRPr="00470FE2">
        <w:t>in</w:t>
      </w:r>
      <w:r w:rsidR="002E0D73" w:rsidRPr="00470FE2">
        <w:t xml:space="preserve">: </w:t>
      </w:r>
      <w:r w:rsidRPr="00470FE2">
        <w:t>i, til, om</w:t>
      </w:r>
      <w:r w:rsidR="002E0D73" w:rsidRPr="00470FE2">
        <w:t xml:space="preserve">. </w:t>
      </w:r>
      <w:r w:rsidRPr="00470FE2">
        <w:t>Wir gehen in die Schule.</w:t>
      </w:r>
    </w:p>
    <w:p w14:paraId="0DEB2DE4" w14:textId="6496CDDD" w:rsidR="007873CA" w:rsidRPr="00470FE2" w:rsidRDefault="007873CA" w:rsidP="008F2860">
      <w:pPr>
        <w:ind w:left="374" w:hanging="374"/>
      </w:pPr>
      <w:r w:rsidRPr="00470FE2">
        <w:t>neben</w:t>
      </w:r>
      <w:r w:rsidR="002E0D73" w:rsidRPr="00470FE2">
        <w:t xml:space="preserve">: </w:t>
      </w:r>
      <w:r w:rsidRPr="00470FE2">
        <w:t>ved siden av</w:t>
      </w:r>
      <w:r w:rsidR="002E0D73" w:rsidRPr="00470FE2">
        <w:t xml:space="preserve">. </w:t>
      </w:r>
      <w:r w:rsidRPr="00470FE2">
        <w:t>Ich wohne n</w:t>
      </w:r>
      <w:r w:rsidR="00B20EEE" w:rsidRPr="00470FE2">
        <w:t>eb</w:t>
      </w:r>
      <w:r w:rsidRPr="00470FE2">
        <w:t>en dem Lehrer.</w:t>
      </w:r>
    </w:p>
    <w:p w14:paraId="4522FFEC" w14:textId="58FABB72" w:rsidR="007873CA" w:rsidRPr="00470FE2" w:rsidRDefault="007873CA" w:rsidP="008F2860">
      <w:pPr>
        <w:ind w:left="374" w:hanging="374"/>
      </w:pPr>
      <w:r w:rsidRPr="00470FE2">
        <w:t>über</w:t>
      </w:r>
      <w:r w:rsidR="00B20EEE" w:rsidRPr="00470FE2">
        <w:t xml:space="preserve">: </w:t>
      </w:r>
      <w:r w:rsidRPr="00470FE2">
        <w:t>over, om</w:t>
      </w:r>
      <w:r w:rsidR="00B20EEE" w:rsidRPr="00470FE2">
        <w:t xml:space="preserve">. </w:t>
      </w:r>
      <w:r w:rsidRPr="00470FE2">
        <w:t>Er hängt das Poster über das Sofa.</w:t>
      </w:r>
    </w:p>
    <w:p w14:paraId="2E34383D" w14:textId="58176684" w:rsidR="007873CA" w:rsidRPr="00470FE2" w:rsidRDefault="007873CA" w:rsidP="008F2860">
      <w:pPr>
        <w:ind w:left="374" w:hanging="374"/>
      </w:pPr>
      <w:r w:rsidRPr="00470FE2">
        <w:t>unter</w:t>
      </w:r>
      <w:r w:rsidR="00B20EEE" w:rsidRPr="00470FE2">
        <w:t xml:space="preserve">: </w:t>
      </w:r>
      <w:r w:rsidRPr="00470FE2">
        <w:t>under, blant</w:t>
      </w:r>
      <w:r w:rsidR="00B20EEE" w:rsidRPr="00470FE2">
        <w:t xml:space="preserve">. </w:t>
      </w:r>
      <w:r w:rsidRPr="00470FE2">
        <w:t>Der Ball rollt unter das Auto.</w:t>
      </w:r>
    </w:p>
    <w:p w14:paraId="7D43E8B1" w14:textId="676EF387" w:rsidR="007873CA" w:rsidRPr="00470FE2" w:rsidRDefault="007873CA" w:rsidP="008F2860">
      <w:pPr>
        <w:ind w:left="374" w:hanging="374"/>
      </w:pPr>
      <w:r w:rsidRPr="00470FE2">
        <w:t>vor</w:t>
      </w:r>
      <w:r w:rsidR="00B20EEE" w:rsidRPr="00470FE2">
        <w:t xml:space="preserve">: </w:t>
      </w:r>
      <w:r w:rsidRPr="00470FE2">
        <w:t>foran, utenfor,</w:t>
      </w:r>
      <w:r w:rsidR="008F2860" w:rsidRPr="00470FE2">
        <w:t xml:space="preserve"> </w:t>
      </w:r>
      <w:r w:rsidRPr="00470FE2">
        <w:t xml:space="preserve">før, for </w:t>
      </w:r>
      <w:r w:rsidR="0033152E" w:rsidRPr="00470FE2">
        <w:t>-</w:t>
      </w:r>
      <w:r w:rsidRPr="00470FE2">
        <w:t xml:space="preserve"> siden</w:t>
      </w:r>
      <w:r w:rsidR="008F2860" w:rsidRPr="00470FE2">
        <w:t xml:space="preserve">. </w:t>
      </w:r>
      <w:r w:rsidRPr="00470FE2">
        <w:t>Peter wartet vor dem Kino.</w:t>
      </w:r>
    </w:p>
    <w:p w14:paraId="74C8B73C" w14:textId="2C2DEE08" w:rsidR="007873CA" w:rsidRPr="00470FE2" w:rsidRDefault="007873CA" w:rsidP="008F2860">
      <w:pPr>
        <w:ind w:left="374" w:hanging="374"/>
      </w:pPr>
      <w:r w:rsidRPr="00470FE2">
        <w:t>zwischen</w:t>
      </w:r>
      <w:r w:rsidR="008F2860" w:rsidRPr="00470FE2">
        <w:t>:</w:t>
      </w:r>
      <w:r w:rsidRPr="00470FE2">
        <w:t xml:space="preserve"> mellom</w:t>
      </w:r>
      <w:r w:rsidR="008F2860" w:rsidRPr="00470FE2">
        <w:t xml:space="preserve">. </w:t>
      </w:r>
      <w:r w:rsidRPr="00470FE2">
        <w:t>Das Mädchen sitzt zwischen seinen Eltern.</w:t>
      </w:r>
    </w:p>
    <w:p w14:paraId="532A70D5" w14:textId="77777777" w:rsidR="007873CA" w:rsidRPr="00470FE2" w:rsidRDefault="007873CA" w:rsidP="007873CA"/>
    <w:p w14:paraId="1E3774EC" w14:textId="6F697F86" w:rsidR="007873CA" w:rsidRPr="00470FE2" w:rsidRDefault="007873CA" w:rsidP="007873CA">
      <w:r w:rsidRPr="00470FE2">
        <w:t>--- 189</w:t>
      </w:r>
      <w:r w:rsidR="005E3AB2" w:rsidRPr="00470FE2">
        <w:t xml:space="preserve"> til 262</w:t>
      </w:r>
    </w:p>
    <w:p w14:paraId="508D3788" w14:textId="77777777" w:rsidR="007873CA" w:rsidRPr="00470FE2" w:rsidRDefault="007873CA" w:rsidP="007873CA">
      <w:r w:rsidRPr="00470FE2">
        <w:t xml:space="preserve">Når setningen uttrykker _bevegelse mot et eller annet, eller fra et sted til et annet_ (vi kan spørre: _Wohin_?), styrer disse preposisjonene akkusativ. Ellers styrer de dativ (_Wo_?). </w:t>
      </w:r>
    </w:p>
    <w:p w14:paraId="70CD04E1" w14:textId="6468976A" w:rsidR="007873CA" w:rsidRPr="00470FE2" w:rsidRDefault="007873CA" w:rsidP="00B06B42"/>
    <w:p w14:paraId="6F690F46" w14:textId="77777777" w:rsidR="00CB1995" w:rsidRPr="00470FE2" w:rsidRDefault="007873CA" w:rsidP="007873CA">
      <w:r w:rsidRPr="00470FE2">
        <w:t>_Akkusativ_ ved bevegelse i retning av noe</w:t>
      </w:r>
    </w:p>
    <w:p w14:paraId="2BFE6897" w14:textId="77777777" w:rsidR="0076448B" w:rsidRPr="00470FE2" w:rsidRDefault="0076448B" w:rsidP="0076448B">
      <w:r w:rsidRPr="00470FE2">
        <w:t>Wohin?</w:t>
      </w:r>
    </w:p>
    <w:p w14:paraId="4554B4A4" w14:textId="77777777" w:rsidR="0076448B" w:rsidRPr="00470FE2" w:rsidRDefault="0076448B" w:rsidP="0076448B">
      <w:r w:rsidRPr="00470FE2">
        <w:t>Sie reitet in den Wald.</w:t>
      </w:r>
    </w:p>
    <w:p w14:paraId="5DA2C67A" w14:textId="77777777" w:rsidR="0076448B" w:rsidRPr="00470FE2" w:rsidRDefault="0076448B" w:rsidP="0076448B">
      <w:r w:rsidRPr="00470FE2">
        <w:t>Er legt sich neben den Baum.</w:t>
      </w:r>
    </w:p>
    <w:p w14:paraId="48A51A6D" w14:textId="77777777" w:rsidR="0076448B" w:rsidRPr="00470FE2" w:rsidRDefault="0076448B"/>
    <w:p w14:paraId="027D6D9E" w14:textId="2C7BF1FB" w:rsidR="007873CA" w:rsidRPr="00470FE2" w:rsidRDefault="007873CA" w:rsidP="007873CA">
      <w:r w:rsidRPr="00470FE2">
        <w:t>_Dativ_ ved bevegelse i et rom</w:t>
      </w:r>
      <w:r w:rsidR="00957236" w:rsidRPr="00470FE2">
        <w:t xml:space="preserve"> </w:t>
      </w:r>
      <w:r w:rsidRPr="00470FE2">
        <w:t>/</w:t>
      </w:r>
      <w:r w:rsidR="00957236" w:rsidRPr="00470FE2">
        <w:t xml:space="preserve"> </w:t>
      </w:r>
      <w:r w:rsidRPr="00470FE2">
        <w:t xml:space="preserve">innenfor et område </w:t>
      </w:r>
    </w:p>
    <w:p w14:paraId="2935587D" w14:textId="77777777" w:rsidR="0076448B" w:rsidRPr="00470FE2" w:rsidRDefault="0076448B" w:rsidP="0076448B">
      <w:r w:rsidRPr="00470FE2">
        <w:t>Sie reitet im</w:t>
      </w:r>
    </w:p>
    <w:p w14:paraId="7E9087C7" w14:textId="77777777" w:rsidR="0076448B" w:rsidRPr="00470FE2" w:rsidRDefault="0076448B" w:rsidP="0076448B">
      <w:r w:rsidRPr="00470FE2">
        <w:t>(= in dem) Wald.</w:t>
      </w:r>
    </w:p>
    <w:p w14:paraId="09B5CB5E" w14:textId="77777777" w:rsidR="0076448B" w:rsidRPr="00470FE2" w:rsidRDefault="0076448B"/>
    <w:p w14:paraId="20E2FE72" w14:textId="37A067F9" w:rsidR="007873CA" w:rsidRPr="00470FE2" w:rsidRDefault="007873CA" w:rsidP="007873CA">
      <w:r w:rsidRPr="00470FE2">
        <w:t xml:space="preserve">_Dativ_ ved ro </w:t>
      </w:r>
    </w:p>
    <w:p w14:paraId="49BD0B2D" w14:textId="77777777" w:rsidR="00602018" w:rsidRPr="00470FE2" w:rsidRDefault="00602018" w:rsidP="00602018">
      <w:r w:rsidRPr="00470FE2">
        <w:t>Wo?</w:t>
      </w:r>
    </w:p>
    <w:p w14:paraId="6A1FE8EB" w14:textId="77777777" w:rsidR="007873CA" w:rsidRPr="00470FE2" w:rsidRDefault="007873CA" w:rsidP="007873CA">
      <w:r w:rsidRPr="00470FE2">
        <w:t>Er liegt neben dem Baum.</w:t>
      </w:r>
    </w:p>
    <w:p w14:paraId="65377ED2" w14:textId="66C0CFC7" w:rsidR="007873CA" w:rsidRPr="00470FE2" w:rsidRDefault="007873CA" w:rsidP="007873CA"/>
    <w:p w14:paraId="1D093D5F" w14:textId="442F2710" w:rsidR="007873CA" w:rsidRPr="00470FE2" w:rsidRDefault="007873CA" w:rsidP="007873CA">
      <w:r w:rsidRPr="00470FE2">
        <w:t>Når an, in og vor brukes i tidsfraser, styrer de alltid dativ.</w:t>
      </w:r>
    </w:p>
    <w:p w14:paraId="6F55AE26" w14:textId="77777777" w:rsidR="007E4B3A" w:rsidRPr="00470FE2" w:rsidRDefault="007E4B3A" w:rsidP="007873CA"/>
    <w:p w14:paraId="06841B64" w14:textId="5C526308" w:rsidR="007873CA" w:rsidRPr="00470FE2" w:rsidRDefault="007873CA" w:rsidP="007873CA">
      <w:r w:rsidRPr="00470FE2">
        <w:t>Regel: an, in og vor om tid i dativ står.</w:t>
      </w:r>
    </w:p>
    <w:p w14:paraId="600D5A9C" w14:textId="77777777" w:rsidR="00131A36" w:rsidRPr="00470FE2" w:rsidRDefault="00131A36" w:rsidP="007873CA"/>
    <w:p w14:paraId="151B6F72" w14:textId="6F5D0ECA" w:rsidR="007873CA" w:rsidRPr="00470FE2" w:rsidRDefault="007873CA" w:rsidP="007873CA">
      <w:r w:rsidRPr="00470FE2">
        <w:t>Am (an + dem) Sonntag beginnen die Ferien.</w:t>
      </w:r>
    </w:p>
    <w:p w14:paraId="588F3105" w14:textId="464B92CF" w:rsidR="007873CA" w:rsidRPr="00470FE2" w:rsidRDefault="007873CA" w:rsidP="007873CA">
      <w:r w:rsidRPr="00470FE2">
        <w:t>Wir kommen in einer Woche zurück.</w:t>
      </w:r>
    </w:p>
    <w:p w14:paraId="08586709" w14:textId="6948DE82" w:rsidR="007873CA" w:rsidRPr="00470FE2" w:rsidRDefault="007873CA" w:rsidP="007873CA">
      <w:r w:rsidRPr="00470FE2">
        <w:t>Im Herbst ist es am schönsten.</w:t>
      </w:r>
    </w:p>
    <w:p w14:paraId="42756C0E" w14:textId="5BD03E1A" w:rsidR="007873CA" w:rsidRPr="00470FE2" w:rsidRDefault="007873CA" w:rsidP="007873CA">
      <w:r w:rsidRPr="00470FE2">
        <w:t>Es geschah vor einem Jahr.</w:t>
      </w:r>
    </w:p>
    <w:p w14:paraId="2DBF403C" w14:textId="77777777" w:rsidR="007873CA" w:rsidRPr="00470FE2" w:rsidRDefault="007873CA" w:rsidP="007873CA"/>
    <w:p w14:paraId="1D100DE6" w14:textId="4F218F36" w:rsidR="007873CA" w:rsidRPr="00470FE2" w:rsidRDefault="007873CA" w:rsidP="007873CA">
      <w:r w:rsidRPr="00470FE2">
        <w:lastRenderedPageBreak/>
        <w:t>--- 190</w:t>
      </w:r>
      <w:r w:rsidR="005E3AB2" w:rsidRPr="00470FE2">
        <w:t xml:space="preserve"> til 262</w:t>
      </w:r>
    </w:p>
    <w:p w14:paraId="0BF1EAB4" w14:textId="365C297D" w:rsidR="007873CA" w:rsidRPr="00470FE2" w:rsidRDefault="00A83DF7" w:rsidP="00A83DF7">
      <w:pPr>
        <w:pStyle w:val="Overskrift2"/>
      </w:pPr>
      <w:r>
        <w:t xml:space="preserve">xxx2 </w:t>
      </w:r>
      <w:r w:rsidR="007873CA" w:rsidRPr="00470FE2">
        <w:t>§ 7 Adverb</w:t>
      </w:r>
    </w:p>
    <w:p w14:paraId="042CD1CE" w14:textId="7775B993" w:rsidR="007873CA" w:rsidRPr="00470FE2" w:rsidRDefault="00A83DF7" w:rsidP="00A83DF7">
      <w:pPr>
        <w:pStyle w:val="Overskrift3"/>
      </w:pPr>
      <w:r>
        <w:t xml:space="preserve">xxx3 </w:t>
      </w:r>
      <w:r w:rsidR="007873CA" w:rsidRPr="00470FE2">
        <w:t>1 Tidsadverb</w:t>
      </w:r>
    </w:p>
    <w:p w14:paraId="40C212F4" w14:textId="25F65DA2" w:rsidR="007873CA" w:rsidRPr="00470FE2" w:rsidRDefault="007873CA" w:rsidP="009860F0">
      <w:pPr>
        <w:ind w:left="374" w:hanging="374"/>
      </w:pPr>
      <w:r w:rsidRPr="00470FE2">
        <w:t>(vor)gestern</w:t>
      </w:r>
      <w:r w:rsidR="009860F0" w:rsidRPr="00470FE2">
        <w:t xml:space="preserve">: </w:t>
      </w:r>
      <w:r w:rsidRPr="00470FE2">
        <w:t>i går, (i forgårs)</w:t>
      </w:r>
    </w:p>
    <w:p w14:paraId="61E5C86B" w14:textId="1A14FA42" w:rsidR="007873CA" w:rsidRPr="00470FE2" w:rsidRDefault="007873CA" w:rsidP="009860F0">
      <w:pPr>
        <w:ind w:left="374" w:hanging="374"/>
      </w:pPr>
      <w:r w:rsidRPr="00470FE2">
        <w:t>heute</w:t>
      </w:r>
      <w:r w:rsidR="009860F0" w:rsidRPr="00470FE2">
        <w:t xml:space="preserve">: </w:t>
      </w:r>
      <w:r w:rsidRPr="00470FE2">
        <w:t>i dag</w:t>
      </w:r>
    </w:p>
    <w:p w14:paraId="7CCD858A" w14:textId="10E2A08C" w:rsidR="007873CA" w:rsidRPr="00470FE2" w:rsidRDefault="007873CA" w:rsidP="009860F0">
      <w:pPr>
        <w:ind w:left="374" w:hanging="374"/>
      </w:pPr>
      <w:r w:rsidRPr="00470FE2">
        <w:t>(über)morgen</w:t>
      </w:r>
      <w:r w:rsidR="009860F0" w:rsidRPr="00470FE2">
        <w:t xml:space="preserve">: </w:t>
      </w:r>
      <w:r w:rsidRPr="00470FE2">
        <w:t>i (over)morgen</w:t>
      </w:r>
    </w:p>
    <w:p w14:paraId="675CB325" w14:textId="00F1F8C6" w:rsidR="007873CA" w:rsidRPr="00470FE2" w:rsidRDefault="007873CA" w:rsidP="009860F0">
      <w:pPr>
        <w:ind w:left="374" w:hanging="374"/>
      </w:pPr>
      <w:r w:rsidRPr="00470FE2">
        <w:t>damals</w:t>
      </w:r>
      <w:r w:rsidR="009860F0" w:rsidRPr="00470FE2">
        <w:t xml:space="preserve">: </w:t>
      </w:r>
      <w:r w:rsidRPr="00470FE2">
        <w:t>da, dengang</w:t>
      </w:r>
    </w:p>
    <w:p w14:paraId="54E6E776" w14:textId="0A4C22A5" w:rsidR="007873CA" w:rsidRPr="00470FE2" w:rsidRDefault="007873CA" w:rsidP="009860F0">
      <w:pPr>
        <w:ind w:left="374" w:hanging="374"/>
      </w:pPr>
      <w:r w:rsidRPr="00470FE2">
        <w:t>früher</w:t>
      </w:r>
      <w:r w:rsidR="009860F0" w:rsidRPr="00470FE2">
        <w:t xml:space="preserve">: </w:t>
      </w:r>
      <w:r w:rsidRPr="00470FE2">
        <w:t>tidligere</w:t>
      </w:r>
    </w:p>
    <w:p w14:paraId="7731C4D7" w14:textId="3EB2E9E0" w:rsidR="007873CA" w:rsidRPr="00470FE2" w:rsidRDefault="007873CA" w:rsidP="009860F0">
      <w:pPr>
        <w:ind w:left="374" w:hanging="374"/>
      </w:pPr>
      <w:r w:rsidRPr="00470FE2">
        <w:t>jetzt</w:t>
      </w:r>
      <w:r w:rsidR="009860F0" w:rsidRPr="00470FE2">
        <w:t xml:space="preserve">: </w:t>
      </w:r>
      <w:r w:rsidRPr="00470FE2">
        <w:t>nå</w:t>
      </w:r>
    </w:p>
    <w:p w14:paraId="3C97D2BF" w14:textId="323AE35D" w:rsidR="007873CA" w:rsidRPr="00470FE2" w:rsidRDefault="007873CA" w:rsidP="009860F0">
      <w:pPr>
        <w:ind w:left="374" w:hanging="374"/>
      </w:pPr>
      <w:r w:rsidRPr="00470FE2">
        <w:t>schon</w:t>
      </w:r>
      <w:r w:rsidR="009860F0" w:rsidRPr="00470FE2">
        <w:t xml:space="preserve">: </w:t>
      </w:r>
      <w:r w:rsidRPr="00470FE2">
        <w:t>allerede</w:t>
      </w:r>
    </w:p>
    <w:p w14:paraId="76355271" w14:textId="6B2718D7" w:rsidR="007873CA" w:rsidRPr="00470FE2" w:rsidRDefault="007873CA" w:rsidP="009860F0">
      <w:pPr>
        <w:ind w:left="374" w:hanging="374"/>
      </w:pPr>
      <w:r w:rsidRPr="00470FE2">
        <w:t>gerade</w:t>
      </w:r>
      <w:r w:rsidR="009860F0" w:rsidRPr="00470FE2">
        <w:t xml:space="preserve">: </w:t>
      </w:r>
      <w:r w:rsidRPr="00470FE2">
        <w:t>nettopp</w:t>
      </w:r>
    </w:p>
    <w:p w14:paraId="3F008528" w14:textId="0285FC6E" w:rsidR="007873CA" w:rsidRPr="00470FE2" w:rsidRDefault="007873CA" w:rsidP="009860F0">
      <w:pPr>
        <w:ind w:left="374" w:hanging="374"/>
      </w:pPr>
      <w:r w:rsidRPr="00470FE2">
        <w:t>gleich</w:t>
      </w:r>
      <w:r w:rsidR="009860F0" w:rsidRPr="00470FE2">
        <w:t xml:space="preserve">: </w:t>
      </w:r>
      <w:r w:rsidRPr="00470FE2">
        <w:t>straks, med én gang</w:t>
      </w:r>
    </w:p>
    <w:p w14:paraId="4EEB1239" w14:textId="4759E807" w:rsidR="007873CA" w:rsidRPr="00470FE2" w:rsidRDefault="007873CA" w:rsidP="009860F0">
      <w:pPr>
        <w:ind w:left="374" w:hanging="374"/>
      </w:pPr>
      <w:r w:rsidRPr="00470FE2">
        <w:t>sofort</w:t>
      </w:r>
      <w:r w:rsidR="009860F0" w:rsidRPr="00470FE2">
        <w:t xml:space="preserve">: </w:t>
      </w:r>
      <w:r w:rsidRPr="00470FE2">
        <w:t>straks, med én gang</w:t>
      </w:r>
    </w:p>
    <w:p w14:paraId="0E4711CC" w14:textId="58B7A72A" w:rsidR="007873CA" w:rsidRPr="00470FE2" w:rsidRDefault="007873CA" w:rsidP="009860F0">
      <w:pPr>
        <w:ind w:left="374" w:hanging="374"/>
      </w:pPr>
      <w:r w:rsidRPr="00470FE2">
        <w:t>bald</w:t>
      </w:r>
      <w:r w:rsidR="009860F0" w:rsidRPr="00470FE2">
        <w:t xml:space="preserve">: </w:t>
      </w:r>
      <w:r w:rsidRPr="00470FE2">
        <w:t>snart</w:t>
      </w:r>
    </w:p>
    <w:p w14:paraId="40844C69" w14:textId="21FCE7B3" w:rsidR="007873CA" w:rsidRPr="00470FE2" w:rsidRDefault="007873CA" w:rsidP="009860F0">
      <w:pPr>
        <w:ind w:left="374" w:hanging="374"/>
      </w:pPr>
      <w:r w:rsidRPr="00470FE2">
        <w:t>dann</w:t>
      </w:r>
      <w:r w:rsidR="009860F0" w:rsidRPr="00470FE2">
        <w:t xml:space="preserve">: </w:t>
      </w:r>
      <w:r w:rsidRPr="00470FE2">
        <w:t>så, derpå</w:t>
      </w:r>
    </w:p>
    <w:p w14:paraId="379AC5A8" w14:textId="288FAEEF" w:rsidR="007873CA" w:rsidRPr="00470FE2" w:rsidRDefault="007873CA" w:rsidP="009860F0">
      <w:pPr>
        <w:ind w:left="374" w:hanging="374"/>
      </w:pPr>
      <w:r w:rsidRPr="00470FE2">
        <w:t>danach</w:t>
      </w:r>
      <w:r w:rsidR="009860F0" w:rsidRPr="00470FE2">
        <w:t xml:space="preserve">: </w:t>
      </w:r>
      <w:r w:rsidRPr="00470FE2">
        <w:t>deretter</w:t>
      </w:r>
    </w:p>
    <w:p w14:paraId="00853DF8" w14:textId="14D5A1A3" w:rsidR="007873CA" w:rsidRPr="00470FE2" w:rsidRDefault="007873CA" w:rsidP="009860F0">
      <w:pPr>
        <w:ind w:left="374" w:hanging="374"/>
      </w:pPr>
      <w:r w:rsidRPr="00470FE2">
        <w:t>später</w:t>
      </w:r>
      <w:r w:rsidR="009860F0" w:rsidRPr="00470FE2">
        <w:t xml:space="preserve">: </w:t>
      </w:r>
      <w:r w:rsidRPr="00470FE2">
        <w:t>seinere</w:t>
      </w:r>
    </w:p>
    <w:p w14:paraId="2B77AEF1" w14:textId="14C00902" w:rsidR="007873CA" w:rsidRPr="00470FE2" w:rsidRDefault="007873CA" w:rsidP="009860F0">
      <w:pPr>
        <w:ind w:left="374" w:hanging="374"/>
      </w:pPr>
      <w:r w:rsidRPr="00470FE2">
        <w:t>nie</w:t>
      </w:r>
      <w:r w:rsidR="009860F0" w:rsidRPr="00470FE2">
        <w:t xml:space="preserve">: </w:t>
      </w:r>
      <w:r w:rsidRPr="00470FE2">
        <w:t>aldri</w:t>
      </w:r>
    </w:p>
    <w:p w14:paraId="09D7324D" w14:textId="2FA8B4D5" w:rsidR="007873CA" w:rsidRPr="00470FE2" w:rsidRDefault="007873CA" w:rsidP="009860F0">
      <w:pPr>
        <w:ind w:left="374" w:hanging="374"/>
      </w:pPr>
      <w:r w:rsidRPr="00470FE2">
        <w:t>selten</w:t>
      </w:r>
      <w:r w:rsidR="009860F0" w:rsidRPr="00470FE2">
        <w:t xml:space="preserve">: </w:t>
      </w:r>
      <w:r w:rsidRPr="00470FE2">
        <w:t>sjelden</w:t>
      </w:r>
    </w:p>
    <w:p w14:paraId="725D9995" w14:textId="392B145C" w:rsidR="007873CA" w:rsidRPr="00470FE2" w:rsidRDefault="007873CA" w:rsidP="009860F0">
      <w:pPr>
        <w:ind w:left="374" w:hanging="374"/>
      </w:pPr>
      <w:r w:rsidRPr="00470FE2">
        <w:t>oft</w:t>
      </w:r>
      <w:r w:rsidR="009860F0" w:rsidRPr="00470FE2">
        <w:t xml:space="preserve">: </w:t>
      </w:r>
      <w:r w:rsidRPr="00470FE2">
        <w:t>ofte</w:t>
      </w:r>
    </w:p>
    <w:p w14:paraId="403F9618" w14:textId="19F3A1C0" w:rsidR="007873CA" w:rsidRPr="00470FE2" w:rsidRDefault="007873CA" w:rsidP="009860F0">
      <w:pPr>
        <w:ind w:left="374" w:hanging="374"/>
      </w:pPr>
      <w:r w:rsidRPr="00470FE2">
        <w:t>immer</w:t>
      </w:r>
      <w:r w:rsidR="009860F0" w:rsidRPr="00470FE2">
        <w:t xml:space="preserve">: </w:t>
      </w:r>
      <w:r w:rsidRPr="00470FE2">
        <w:t>alltid</w:t>
      </w:r>
    </w:p>
    <w:p w14:paraId="626DDFFF" w14:textId="700F1320" w:rsidR="007873CA" w:rsidRPr="00470FE2" w:rsidRDefault="007873CA" w:rsidP="007873CA"/>
    <w:p w14:paraId="473E6995" w14:textId="405A7994" w:rsidR="007873CA" w:rsidRPr="00470FE2" w:rsidRDefault="007873CA" w:rsidP="00221BC8">
      <w:r w:rsidRPr="00470FE2">
        <w:t>Ved gjentakelser:</w:t>
      </w:r>
    </w:p>
    <w:p w14:paraId="09B6EB12" w14:textId="48B6B3BD" w:rsidR="007873CA" w:rsidRPr="00470FE2" w:rsidRDefault="007873CA" w:rsidP="00BF3FAA">
      <w:pPr>
        <w:ind w:left="374" w:hanging="374"/>
      </w:pPr>
      <w:r w:rsidRPr="00470FE2">
        <w:t>montags, dienstags usw.</w:t>
      </w:r>
      <w:r w:rsidR="00200BDD" w:rsidRPr="00470FE2">
        <w:t xml:space="preserve">: </w:t>
      </w:r>
      <w:r w:rsidRPr="00470FE2">
        <w:t>om mandagen, om tirsdagen osv.</w:t>
      </w:r>
    </w:p>
    <w:p w14:paraId="3C28C222" w14:textId="277381FE" w:rsidR="007873CA" w:rsidRPr="00470FE2" w:rsidRDefault="007873CA" w:rsidP="00BF3FAA">
      <w:pPr>
        <w:ind w:left="374" w:hanging="374"/>
      </w:pPr>
      <w:r w:rsidRPr="00470FE2">
        <w:t>morgens</w:t>
      </w:r>
      <w:r w:rsidR="00200BDD" w:rsidRPr="00470FE2">
        <w:t xml:space="preserve">: </w:t>
      </w:r>
      <w:r w:rsidRPr="00470FE2">
        <w:t>om morgenen</w:t>
      </w:r>
    </w:p>
    <w:p w14:paraId="28472D70" w14:textId="0B32EE64" w:rsidR="007873CA" w:rsidRPr="00470FE2" w:rsidRDefault="007873CA" w:rsidP="00BF3FAA">
      <w:pPr>
        <w:ind w:left="374" w:hanging="374"/>
      </w:pPr>
      <w:r w:rsidRPr="00470FE2">
        <w:t>vor-/nachmittags</w:t>
      </w:r>
      <w:r w:rsidR="00200BDD" w:rsidRPr="00470FE2">
        <w:t xml:space="preserve">: </w:t>
      </w:r>
      <w:r w:rsidRPr="00470FE2">
        <w:t>om for-/ettermiddagen</w:t>
      </w:r>
    </w:p>
    <w:p w14:paraId="1557E8E9" w14:textId="6FF08CBD" w:rsidR="007873CA" w:rsidRPr="00470FE2" w:rsidRDefault="007873CA" w:rsidP="00BF3FAA">
      <w:pPr>
        <w:ind w:left="374" w:hanging="374"/>
      </w:pPr>
      <w:r w:rsidRPr="00470FE2">
        <w:t>abends</w:t>
      </w:r>
      <w:r w:rsidR="00200BDD" w:rsidRPr="00470FE2">
        <w:t xml:space="preserve">: </w:t>
      </w:r>
      <w:r w:rsidRPr="00470FE2">
        <w:t>om kvelden</w:t>
      </w:r>
    </w:p>
    <w:p w14:paraId="2C7EA78E" w14:textId="15936551" w:rsidR="007873CA" w:rsidRPr="00470FE2" w:rsidRDefault="007873CA" w:rsidP="00BF3FAA">
      <w:pPr>
        <w:ind w:left="374" w:hanging="374"/>
      </w:pPr>
      <w:r w:rsidRPr="00470FE2">
        <w:t>nachts</w:t>
      </w:r>
      <w:r w:rsidR="00200BDD" w:rsidRPr="00470FE2">
        <w:t xml:space="preserve">: </w:t>
      </w:r>
      <w:r w:rsidRPr="00470FE2">
        <w:t>om natta</w:t>
      </w:r>
    </w:p>
    <w:p w14:paraId="11EEB979" w14:textId="77777777" w:rsidR="007873CA" w:rsidRPr="00470FE2" w:rsidRDefault="007873CA" w:rsidP="007873CA"/>
    <w:p w14:paraId="16F81E6F" w14:textId="64D124BA" w:rsidR="007873CA" w:rsidRPr="00470FE2" w:rsidRDefault="00A83DF7" w:rsidP="00A83DF7">
      <w:pPr>
        <w:pStyle w:val="Overskrift3"/>
      </w:pPr>
      <w:r>
        <w:t xml:space="preserve">xxx3 </w:t>
      </w:r>
      <w:r w:rsidR="007873CA" w:rsidRPr="00470FE2">
        <w:t>2 Stedsadverb</w:t>
      </w:r>
    </w:p>
    <w:p w14:paraId="67952295" w14:textId="72EDFDB6" w:rsidR="007873CA" w:rsidRPr="00470FE2" w:rsidRDefault="007873CA" w:rsidP="007873CA">
      <w:r w:rsidRPr="00470FE2">
        <w:t>hie</w:t>
      </w:r>
      <w:r w:rsidR="00A92D16" w:rsidRPr="00470FE2">
        <w:t xml:space="preserve">r: </w:t>
      </w:r>
      <w:r w:rsidRPr="00470FE2">
        <w:t>her</w:t>
      </w:r>
    </w:p>
    <w:p w14:paraId="009EAFCE" w14:textId="0443CCAA" w:rsidR="007873CA" w:rsidRPr="00470FE2" w:rsidRDefault="007873CA" w:rsidP="007873CA">
      <w:r w:rsidRPr="00470FE2">
        <w:t>hierher</w:t>
      </w:r>
      <w:r w:rsidR="00A92D16" w:rsidRPr="00470FE2">
        <w:t xml:space="preserve">: </w:t>
      </w:r>
      <w:r w:rsidRPr="00470FE2">
        <w:t>hit</w:t>
      </w:r>
    </w:p>
    <w:p w14:paraId="284EC99F" w14:textId="11E49040" w:rsidR="007873CA" w:rsidRPr="00470FE2" w:rsidRDefault="007873CA" w:rsidP="007873CA">
      <w:r w:rsidRPr="00470FE2">
        <w:t>da</w:t>
      </w:r>
      <w:r w:rsidR="00A92D16" w:rsidRPr="00470FE2">
        <w:t xml:space="preserve">: </w:t>
      </w:r>
      <w:r w:rsidRPr="00470FE2">
        <w:t>der</w:t>
      </w:r>
    </w:p>
    <w:p w14:paraId="2FECD50D" w14:textId="3F9E22C4" w:rsidR="007873CA" w:rsidRPr="00470FE2" w:rsidRDefault="007873CA" w:rsidP="007873CA">
      <w:r w:rsidRPr="00470FE2">
        <w:t>dort</w:t>
      </w:r>
      <w:r w:rsidR="00A92D16" w:rsidRPr="00470FE2">
        <w:t xml:space="preserve">: </w:t>
      </w:r>
      <w:r w:rsidRPr="00470FE2">
        <w:t>der</w:t>
      </w:r>
    </w:p>
    <w:p w14:paraId="041EE019" w14:textId="554D08DE" w:rsidR="007873CA" w:rsidRPr="00470FE2" w:rsidRDefault="007873CA" w:rsidP="007873CA">
      <w:r w:rsidRPr="00470FE2">
        <w:t>dahin</w:t>
      </w:r>
      <w:r w:rsidR="00A92D16" w:rsidRPr="00470FE2">
        <w:t xml:space="preserve">: </w:t>
      </w:r>
      <w:r w:rsidRPr="00470FE2">
        <w:t>dit</w:t>
      </w:r>
    </w:p>
    <w:p w14:paraId="05B46B82" w14:textId="3E9BE86E" w:rsidR="007873CA" w:rsidRPr="00470FE2" w:rsidRDefault="007873CA" w:rsidP="007873CA">
      <w:r w:rsidRPr="00470FE2">
        <w:t>dorthin</w:t>
      </w:r>
      <w:r w:rsidR="00135A9C" w:rsidRPr="00470FE2">
        <w:t xml:space="preserve">: </w:t>
      </w:r>
      <w:r w:rsidRPr="00470FE2">
        <w:t>dit</w:t>
      </w:r>
    </w:p>
    <w:p w14:paraId="4016FB45" w14:textId="18277E5C" w:rsidR="007873CA" w:rsidRPr="00470FE2" w:rsidRDefault="007873CA" w:rsidP="007873CA">
      <w:r w:rsidRPr="00470FE2">
        <w:t>davon</w:t>
      </w:r>
      <w:r w:rsidR="00135A9C" w:rsidRPr="00470FE2">
        <w:t xml:space="preserve">: </w:t>
      </w:r>
      <w:r w:rsidRPr="00470FE2">
        <w:t>derfra</w:t>
      </w:r>
    </w:p>
    <w:p w14:paraId="704A2DA5" w14:textId="206850C9" w:rsidR="007873CA" w:rsidRPr="00470FE2" w:rsidRDefault="007873CA" w:rsidP="007873CA">
      <w:r w:rsidRPr="00470FE2">
        <w:t>oben</w:t>
      </w:r>
      <w:r w:rsidR="00135A9C" w:rsidRPr="00470FE2">
        <w:t xml:space="preserve">: </w:t>
      </w:r>
      <w:r w:rsidRPr="00470FE2">
        <w:t>oppe</w:t>
      </w:r>
    </w:p>
    <w:p w14:paraId="7D9F67F7" w14:textId="77777777" w:rsidR="00135A9C" w:rsidRPr="00470FE2" w:rsidRDefault="00135A9C" w:rsidP="007873CA"/>
    <w:p w14:paraId="68C5F386" w14:textId="2501FE79" w:rsidR="007873CA" w:rsidRPr="00470FE2" w:rsidRDefault="00BC7CC3" w:rsidP="007873CA">
      <w:r w:rsidRPr="00470FE2">
        <w:t xml:space="preserve">--- </w:t>
      </w:r>
      <w:r w:rsidR="007873CA" w:rsidRPr="00470FE2">
        <w:t>191</w:t>
      </w:r>
      <w:r w:rsidR="005E3AB2" w:rsidRPr="00470FE2">
        <w:t xml:space="preserve"> til 262</w:t>
      </w:r>
    </w:p>
    <w:p w14:paraId="788AF1B5" w14:textId="77777777" w:rsidR="00FC3439" w:rsidRPr="00470FE2" w:rsidRDefault="007873CA" w:rsidP="007873CA">
      <w:r w:rsidRPr="00470FE2">
        <w:t>unten</w:t>
      </w:r>
      <w:r w:rsidR="00FC3439" w:rsidRPr="00470FE2">
        <w:t xml:space="preserve">: </w:t>
      </w:r>
      <w:r w:rsidRPr="00470FE2">
        <w:t>nede</w:t>
      </w:r>
    </w:p>
    <w:p w14:paraId="61071D64" w14:textId="70B4379A" w:rsidR="007873CA" w:rsidRPr="00470FE2" w:rsidRDefault="007873CA" w:rsidP="007873CA">
      <w:r w:rsidRPr="00470FE2">
        <w:t>hinauf</w:t>
      </w:r>
      <w:r w:rsidR="00FC3439" w:rsidRPr="00470FE2">
        <w:t xml:space="preserve">: </w:t>
      </w:r>
      <w:r w:rsidRPr="00470FE2">
        <w:t>opp</w:t>
      </w:r>
    </w:p>
    <w:p w14:paraId="29237896" w14:textId="12E281E4" w:rsidR="007873CA" w:rsidRPr="00470FE2" w:rsidRDefault="007873CA" w:rsidP="007873CA">
      <w:r w:rsidRPr="00470FE2">
        <w:t>hinunter</w:t>
      </w:r>
      <w:r w:rsidR="00C7335B" w:rsidRPr="00470FE2">
        <w:t xml:space="preserve">: </w:t>
      </w:r>
      <w:r w:rsidRPr="00470FE2">
        <w:t>ned</w:t>
      </w:r>
    </w:p>
    <w:p w14:paraId="378DE4EF" w14:textId="2BC7DEA7" w:rsidR="007873CA" w:rsidRPr="00470FE2" w:rsidRDefault="007873CA" w:rsidP="007873CA">
      <w:r w:rsidRPr="00470FE2">
        <w:t>draußen</w:t>
      </w:r>
      <w:r w:rsidR="00C7335B" w:rsidRPr="00470FE2">
        <w:t xml:space="preserve">: </w:t>
      </w:r>
      <w:r w:rsidRPr="00470FE2">
        <w:t>ute</w:t>
      </w:r>
    </w:p>
    <w:p w14:paraId="303C57E6" w14:textId="0EBBCCA2" w:rsidR="007873CA" w:rsidRPr="00470FE2" w:rsidRDefault="007873CA" w:rsidP="007873CA">
      <w:r w:rsidRPr="00470FE2">
        <w:t>drinnen</w:t>
      </w:r>
      <w:r w:rsidR="00E03BB1" w:rsidRPr="00470FE2">
        <w:t xml:space="preserve">: </w:t>
      </w:r>
      <w:r w:rsidRPr="00470FE2">
        <w:t>inne</w:t>
      </w:r>
    </w:p>
    <w:p w14:paraId="523EDAC8" w14:textId="4C3A5327" w:rsidR="007873CA" w:rsidRPr="00470FE2" w:rsidRDefault="007873CA" w:rsidP="007873CA">
      <w:r w:rsidRPr="00470FE2">
        <w:t>(hin/her)aus</w:t>
      </w:r>
      <w:r w:rsidR="00E03BB1" w:rsidRPr="00470FE2">
        <w:t xml:space="preserve">: </w:t>
      </w:r>
      <w:r w:rsidRPr="00470FE2">
        <w:t>ut</w:t>
      </w:r>
    </w:p>
    <w:p w14:paraId="4E81FF20" w14:textId="434380DB" w:rsidR="007873CA" w:rsidRPr="00470FE2" w:rsidRDefault="007873CA" w:rsidP="007873CA">
      <w:r w:rsidRPr="00470FE2">
        <w:t>(hin/her)ein</w:t>
      </w:r>
      <w:r w:rsidR="00E03BB1" w:rsidRPr="00470FE2">
        <w:t xml:space="preserve">: </w:t>
      </w:r>
      <w:r w:rsidRPr="00470FE2">
        <w:t>inn</w:t>
      </w:r>
    </w:p>
    <w:p w14:paraId="6C254145" w14:textId="77777777" w:rsidR="007873CA" w:rsidRPr="00470FE2" w:rsidRDefault="007873CA" w:rsidP="007873CA"/>
    <w:p w14:paraId="25014A47" w14:textId="742C1884" w:rsidR="007873CA" w:rsidRPr="00470FE2" w:rsidRDefault="00A83DF7" w:rsidP="00A83DF7">
      <w:pPr>
        <w:pStyle w:val="Overskrift3"/>
      </w:pPr>
      <w:r>
        <w:t xml:space="preserve">xxx3 </w:t>
      </w:r>
      <w:r w:rsidR="007873CA" w:rsidRPr="00470FE2">
        <w:t>3 Spørreadverb</w:t>
      </w:r>
    </w:p>
    <w:p w14:paraId="237F6274" w14:textId="06ECCDEF" w:rsidR="007873CA" w:rsidRPr="00470FE2" w:rsidRDefault="007873CA" w:rsidP="006D798B">
      <w:pPr>
        <w:ind w:left="374" w:hanging="374"/>
      </w:pPr>
      <w:r w:rsidRPr="00470FE2">
        <w:t>wo</w:t>
      </w:r>
      <w:r w:rsidR="00E32940" w:rsidRPr="00470FE2">
        <w:t xml:space="preserve">: </w:t>
      </w:r>
      <w:r w:rsidRPr="00470FE2">
        <w:t>hvor</w:t>
      </w:r>
    </w:p>
    <w:p w14:paraId="76685CBA" w14:textId="6AF52F1C" w:rsidR="007873CA" w:rsidRPr="00470FE2" w:rsidRDefault="007873CA" w:rsidP="006D798B">
      <w:pPr>
        <w:ind w:left="374" w:hanging="374"/>
      </w:pPr>
      <w:r w:rsidRPr="00470FE2">
        <w:t>woher</w:t>
      </w:r>
      <w:r w:rsidR="00E32940" w:rsidRPr="00470FE2">
        <w:t xml:space="preserve">: </w:t>
      </w:r>
      <w:r w:rsidRPr="00470FE2">
        <w:t>hvor ... fra</w:t>
      </w:r>
    </w:p>
    <w:p w14:paraId="337DCB4B" w14:textId="6C2A31AF" w:rsidR="007873CA" w:rsidRPr="00470FE2" w:rsidRDefault="007873CA" w:rsidP="006D798B">
      <w:pPr>
        <w:ind w:left="374" w:hanging="374"/>
      </w:pPr>
      <w:r w:rsidRPr="00470FE2">
        <w:t>wohin</w:t>
      </w:r>
      <w:r w:rsidR="0004048F" w:rsidRPr="00470FE2">
        <w:t xml:space="preserve">: </w:t>
      </w:r>
      <w:r w:rsidRPr="00470FE2">
        <w:t>hvor ... hen</w:t>
      </w:r>
    </w:p>
    <w:p w14:paraId="4700859F" w14:textId="0B43B63B" w:rsidR="007873CA" w:rsidRPr="00470FE2" w:rsidRDefault="007873CA" w:rsidP="006D798B">
      <w:pPr>
        <w:ind w:left="374" w:hanging="374"/>
      </w:pPr>
      <w:r w:rsidRPr="00470FE2">
        <w:t>wie alt</w:t>
      </w:r>
      <w:r w:rsidR="0004048F" w:rsidRPr="00470FE2">
        <w:t xml:space="preserve">: </w:t>
      </w:r>
      <w:r w:rsidRPr="00470FE2">
        <w:t>hvor gammel</w:t>
      </w:r>
    </w:p>
    <w:p w14:paraId="5F6C2894" w14:textId="77777777" w:rsidR="0004048F" w:rsidRPr="00470FE2" w:rsidRDefault="007873CA" w:rsidP="006D798B">
      <w:pPr>
        <w:ind w:left="374" w:hanging="374"/>
      </w:pPr>
      <w:r w:rsidRPr="00470FE2">
        <w:t>wie lange</w:t>
      </w:r>
      <w:r w:rsidR="0004048F" w:rsidRPr="00470FE2">
        <w:t xml:space="preserve">: </w:t>
      </w:r>
      <w:r w:rsidRPr="00470FE2">
        <w:t>hvor lenge</w:t>
      </w:r>
    </w:p>
    <w:p w14:paraId="5A547FC7" w14:textId="6584C2DC" w:rsidR="007873CA" w:rsidRPr="00470FE2" w:rsidRDefault="007873CA" w:rsidP="006D798B">
      <w:pPr>
        <w:ind w:left="374" w:hanging="374"/>
      </w:pPr>
      <w:r w:rsidRPr="00470FE2">
        <w:t>wie</w:t>
      </w:r>
      <w:r w:rsidR="0004048F" w:rsidRPr="00470FE2">
        <w:t xml:space="preserve">: </w:t>
      </w:r>
      <w:r w:rsidRPr="00470FE2">
        <w:t>hvordan</w:t>
      </w:r>
    </w:p>
    <w:p w14:paraId="601DC709" w14:textId="52600DB7" w:rsidR="007873CA" w:rsidRPr="00470FE2" w:rsidRDefault="007873CA" w:rsidP="006D798B">
      <w:pPr>
        <w:ind w:left="374" w:hanging="374"/>
      </w:pPr>
      <w:r w:rsidRPr="00470FE2">
        <w:t>wann</w:t>
      </w:r>
      <w:r w:rsidR="0004048F" w:rsidRPr="00470FE2">
        <w:t xml:space="preserve">: </w:t>
      </w:r>
      <w:r w:rsidRPr="00470FE2">
        <w:t>når</w:t>
      </w:r>
    </w:p>
    <w:p w14:paraId="7B4519BB" w14:textId="331350D5" w:rsidR="007873CA" w:rsidRPr="00470FE2" w:rsidRDefault="007873CA" w:rsidP="006D798B">
      <w:pPr>
        <w:ind w:left="374" w:hanging="374"/>
      </w:pPr>
      <w:r w:rsidRPr="00470FE2">
        <w:t>warum</w:t>
      </w:r>
      <w:r w:rsidR="0004048F" w:rsidRPr="00470FE2">
        <w:t xml:space="preserve">: </w:t>
      </w:r>
      <w:r w:rsidRPr="00470FE2">
        <w:t>hvorfor</w:t>
      </w:r>
    </w:p>
    <w:p w14:paraId="03C0DD65" w14:textId="0D25D018" w:rsidR="007873CA" w:rsidRPr="00470FE2" w:rsidRDefault="007873CA" w:rsidP="006D798B">
      <w:pPr>
        <w:ind w:left="374" w:hanging="374"/>
      </w:pPr>
      <w:r w:rsidRPr="00470FE2">
        <w:t>wieso</w:t>
      </w:r>
      <w:r w:rsidR="006F5256" w:rsidRPr="00470FE2">
        <w:t xml:space="preserve">: </w:t>
      </w:r>
      <w:r w:rsidRPr="00470FE2">
        <w:t>hvordan (det)</w:t>
      </w:r>
    </w:p>
    <w:p w14:paraId="5122886B" w14:textId="48E465C4" w:rsidR="007873CA" w:rsidRPr="00470FE2" w:rsidRDefault="007873CA" w:rsidP="006D798B">
      <w:pPr>
        <w:ind w:left="374" w:hanging="374"/>
      </w:pPr>
      <w:r w:rsidRPr="00470FE2">
        <w:t>wie viel</w:t>
      </w:r>
      <w:r w:rsidR="006F5256" w:rsidRPr="00470FE2">
        <w:t xml:space="preserve">: </w:t>
      </w:r>
      <w:r w:rsidRPr="00470FE2">
        <w:t>hvor mye</w:t>
      </w:r>
    </w:p>
    <w:p w14:paraId="69B6CE47" w14:textId="030C752A" w:rsidR="007873CA" w:rsidRPr="00470FE2" w:rsidRDefault="007873CA" w:rsidP="006D798B">
      <w:pPr>
        <w:ind w:left="374" w:hanging="374"/>
      </w:pPr>
      <w:r w:rsidRPr="00470FE2">
        <w:t>wie viele</w:t>
      </w:r>
      <w:r w:rsidR="006F5256" w:rsidRPr="00470FE2">
        <w:t xml:space="preserve">: </w:t>
      </w:r>
      <w:r w:rsidRPr="00470FE2">
        <w:t>hvor mange</w:t>
      </w:r>
    </w:p>
    <w:p w14:paraId="2514640B" w14:textId="2C813D81" w:rsidR="007873CA" w:rsidRPr="00470FE2" w:rsidRDefault="007873CA" w:rsidP="007873CA"/>
    <w:p w14:paraId="1A4EC334" w14:textId="5954A307" w:rsidR="007873CA" w:rsidRPr="00470FE2" w:rsidRDefault="006D798B" w:rsidP="007873CA">
      <w:r w:rsidRPr="00470FE2">
        <w:t>Merk:</w:t>
      </w:r>
    </w:p>
    <w:p w14:paraId="5AA36720" w14:textId="43B5A790" w:rsidR="007873CA" w:rsidRPr="00470FE2" w:rsidRDefault="007873CA" w:rsidP="007873CA">
      <w:r w:rsidRPr="00470FE2">
        <w:t xml:space="preserve">_Wie_ heißt du? </w:t>
      </w:r>
    </w:p>
    <w:p w14:paraId="49B80A2B" w14:textId="1ADD3251" w:rsidR="007873CA" w:rsidRPr="00470FE2" w:rsidRDefault="007873CA" w:rsidP="007873CA">
      <w:r w:rsidRPr="00470FE2">
        <w:t xml:space="preserve">_Wie_ alt bist du? </w:t>
      </w:r>
    </w:p>
    <w:p w14:paraId="346B01C4" w14:textId="2BEF6222" w:rsidR="007873CA" w:rsidRPr="00470FE2" w:rsidRDefault="007873CA" w:rsidP="007873CA">
      <w:r w:rsidRPr="00470FE2">
        <w:t xml:space="preserve">_Wie_ lange bleibst du hier? </w:t>
      </w:r>
    </w:p>
    <w:p w14:paraId="082F967F" w14:textId="77777777" w:rsidR="007873CA" w:rsidRPr="00470FE2" w:rsidRDefault="007873CA" w:rsidP="007873CA"/>
    <w:p w14:paraId="24AD34E5" w14:textId="7D506F50" w:rsidR="007873CA" w:rsidRPr="00470FE2" w:rsidRDefault="00A83DF7" w:rsidP="00A83DF7">
      <w:pPr>
        <w:pStyle w:val="Overskrift3"/>
      </w:pPr>
      <w:r>
        <w:t xml:space="preserve">xxx3 </w:t>
      </w:r>
      <w:r w:rsidR="007873CA" w:rsidRPr="00470FE2">
        <w:t>4 Tidsfraser</w:t>
      </w:r>
    </w:p>
    <w:p w14:paraId="23D2F5DB" w14:textId="77777777" w:rsidR="007873CA" w:rsidRPr="00470FE2" w:rsidRDefault="007873CA" w:rsidP="007873CA">
      <w:r w:rsidRPr="00470FE2">
        <w:t>Vi finner et tidspunkt ved å spørre _wann_?</w:t>
      </w:r>
    </w:p>
    <w:p w14:paraId="6F2EA307" w14:textId="2D88AF7F" w:rsidR="007873CA" w:rsidRPr="00470FE2" w:rsidRDefault="007873CA" w:rsidP="007873CA">
      <w:r w:rsidRPr="00470FE2">
        <w:t>Slik svarer vi:</w:t>
      </w:r>
    </w:p>
    <w:p w14:paraId="6B3146E4" w14:textId="2F8D5F3D" w:rsidR="007873CA" w:rsidRPr="00470FE2" w:rsidRDefault="00617718" w:rsidP="007873CA">
      <w:r w:rsidRPr="00470FE2">
        <w:t xml:space="preserve">-- </w:t>
      </w:r>
      <w:r w:rsidR="007873CA" w:rsidRPr="00470FE2">
        <w:t xml:space="preserve">ved klokkeslett </w:t>
      </w:r>
      <w:r w:rsidR="0033152E" w:rsidRPr="00470FE2">
        <w:t>-</w:t>
      </w:r>
      <w:r w:rsidR="007873CA" w:rsidRPr="00470FE2">
        <w:t xml:space="preserve"> _um_ </w:t>
      </w:r>
    </w:p>
    <w:p w14:paraId="5C7982B3" w14:textId="01770A69" w:rsidR="007873CA" w:rsidRPr="00470FE2" w:rsidRDefault="007873CA" w:rsidP="007873CA">
      <w:r w:rsidRPr="00470FE2">
        <w:t>um vier Uhr</w:t>
      </w:r>
    </w:p>
    <w:p w14:paraId="3C980031" w14:textId="2908B240" w:rsidR="007873CA" w:rsidRPr="00470FE2" w:rsidRDefault="007873CA" w:rsidP="007873CA">
      <w:r w:rsidRPr="00470FE2">
        <w:t>um Viertel vor drei</w:t>
      </w:r>
    </w:p>
    <w:p w14:paraId="2E4C389C" w14:textId="3694860A" w:rsidR="007873CA" w:rsidRPr="00470FE2" w:rsidRDefault="007873CA" w:rsidP="007873CA">
      <w:r w:rsidRPr="00470FE2">
        <w:t>um halb eins</w:t>
      </w:r>
    </w:p>
    <w:p w14:paraId="3D248639" w14:textId="0AD1AD3F" w:rsidR="007873CA" w:rsidRPr="00470FE2" w:rsidRDefault="007873CA" w:rsidP="007873CA">
      <w:r w:rsidRPr="00470FE2">
        <w:t>Wann ist die Schule aus? Um Viertel vor vier.</w:t>
      </w:r>
    </w:p>
    <w:p w14:paraId="3D3E1279" w14:textId="1A9561ED" w:rsidR="007873CA" w:rsidRPr="00470FE2" w:rsidRDefault="007873CA" w:rsidP="007873CA">
      <w:r w:rsidRPr="00470FE2">
        <w:t>Wann fährt der nächste Bus? Um 7.15 Uhr.</w:t>
      </w:r>
    </w:p>
    <w:p w14:paraId="115776AA" w14:textId="77777777" w:rsidR="007873CA" w:rsidRPr="00470FE2" w:rsidRDefault="007873CA" w:rsidP="007873CA"/>
    <w:p w14:paraId="63700EE7" w14:textId="1507A057" w:rsidR="007873CA" w:rsidRPr="00470FE2" w:rsidRDefault="007873CA" w:rsidP="007873CA">
      <w:r w:rsidRPr="00470FE2">
        <w:t>--- 192</w:t>
      </w:r>
      <w:r w:rsidR="005E3AB2" w:rsidRPr="00470FE2">
        <w:t xml:space="preserve"> til 262</w:t>
      </w:r>
    </w:p>
    <w:p w14:paraId="5CF8A821" w14:textId="52A4FBDE" w:rsidR="007873CA" w:rsidRPr="00470FE2" w:rsidRDefault="00095B8A" w:rsidP="007873CA">
      <w:r w:rsidRPr="00470FE2">
        <w:t xml:space="preserve">-- </w:t>
      </w:r>
      <w:r w:rsidR="007873CA" w:rsidRPr="00470FE2">
        <w:t xml:space="preserve">ved dato </w:t>
      </w:r>
      <w:r w:rsidR="0033152E" w:rsidRPr="00470FE2">
        <w:t>-</w:t>
      </w:r>
      <w:r w:rsidR="007873CA" w:rsidRPr="00470FE2">
        <w:t xml:space="preserve"> _am_ </w:t>
      </w:r>
    </w:p>
    <w:p w14:paraId="4A56EFA0" w14:textId="7E32CFAA" w:rsidR="007873CA" w:rsidRPr="00470FE2" w:rsidRDefault="007873CA" w:rsidP="007873CA">
      <w:r w:rsidRPr="00470FE2">
        <w:t>am 18. (les: achtzehnten) April</w:t>
      </w:r>
    </w:p>
    <w:p w14:paraId="0433ADB6" w14:textId="38F2DE71" w:rsidR="007873CA" w:rsidRPr="00470FE2" w:rsidRDefault="007873CA" w:rsidP="007873CA">
      <w:r w:rsidRPr="00470FE2">
        <w:t>am 24. (vierundzwanzigsten) Dezember</w:t>
      </w:r>
    </w:p>
    <w:p w14:paraId="4D9BD7C3" w14:textId="053BCA0B" w:rsidR="007873CA" w:rsidRPr="00470FE2" w:rsidRDefault="007873CA" w:rsidP="007873CA">
      <w:r w:rsidRPr="00470FE2">
        <w:t>am 3. (dritten) Oktober</w:t>
      </w:r>
    </w:p>
    <w:p w14:paraId="6EB139F7" w14:textId="03F88127" w:rsidR="007873CA" w:rsidRPr="00470FE2" w:rsidRDefault="007873CA" w:rsidP="007873CA">
      <w:r w:rsidRPr="00470FE2">
        <w:t>Wann hast du Geburtstag? Am 21. April.</w:t>
      </w:r>
    </w:p>
    <w:p w14:paraId="2009A8AD" w14:textId="07D27D1D" w:rsidR="007873CA" w:rsidRPr="00470FE2" w:rsidRDefault="007873CA" w:rsidP="007873CA">
      <w:r w:rsidRPr="00470FE2">
        <w:t>Wann ist Nikolaustag? Am 6. Dezember.</w:t>
      </w:r>
    </w:p>
    <w:p w14:paraId="161DEB3D" w14:textId="77777777" w:rsidR="00786C8B" w:rsidRPr="00470FE2" w:rsidRDefault="007873CA" w:rsidP="007873CA">
      <w:r w:rsidRPr="00470FE2">
        <w:t xml:space="preserve"> </w:t>
      </w:r>
    </w:p>
    <w:p w14:paraId="2D98B6B6" w14:textId="150D06A1" w:rsidR="007873CA" w:rsidRPr="00470FE2" w:rsidRDefault="00095B8A" w:rsidP="007873CA">
      <w:r w:rsidRPr="00470FE2">
        <w:t xml:space="preserve">-- </w:t>
      </w:r>
      <w:r w:rsidR="007873CA" w:rsidRPr="00470FE2">
        <w:t xml:space="preserve">ved datering av brev </w:t>
      </w:r>
      <w:r w:rsidR="0033152E" w:rsidRPr="00470FE2">
        <w:t>-</w:t>
      </w:r>
      <w:r w:rsidR="007873CA" w:rsidRPr="00470FE2">
        <w:t xml:space="preserve"> _den_ </w:t>
      </w:r>
    </w:p>
    <w:p w14:paraId="56A630FE" w14:textId="352FFB00" w:rsidR="007873CA" w:rsidRPr="00470FE2" w:rsidRDefault="007873CA" w:rsidP="007873CA">
      <w:r w:rsidRPr="00470FE2">
        <w:t>Berlin, den 2. (les: zweiten) März 2 ...</w:t>
      </w:r>
    </w:p>
    <w:p w14:paraId="40B2680D" w14:textId="4BCF48DA" w:rsidR="007873CA" w:rsidRPr="00470FE2" w:rsidRDefault="007873CA" w:rsidP="007873CA">
      <w:r w:rsidRPr="00470FE2">
        <w:t>Hannover, den 15. Mai 2 ...</w:t>
      </w:r>
    </w:p>
    <w:p w14:paraId="174E8428" w14:textId="058CFDCB" w:rsidR="007873CA" w:rsidRPr="00470FE2" w:rsidRDefault="007873CA" w:rsidP="007873CA">
      <w:r w:rsidRPr="00470FE2">
        <w:t>Heidelberg, den 8. September 2 ...</w:t>
      </w:r>
    </w:p>
    <w:p w14:paraId="2F666A76" w14:textId="77777777" w:rsidR="00173A71" w:rsidRPr="00470FE2" w:rsidRDefault="00173A71" w:rsidP="007873CA"/>
    <w:p w14:paraId="3A30A64F" w14:textId="0B45DDD1" w:rsidR="007873CA" w:rsidRPr="00470FE2" w:rsidRDefault="00095B8A" w:rsidP="007873CA">
      <w:r w:rsidRPr="00470FE2">
        <w:t xml:space="preserve">-- </w:t>
      </w:r>
      <w:r w:rsidR="007873CA" w:rsidRPr="00470FE2">
        <w:t xml:space="preserve">ved ukedager </w:t>
      </w:r>
      <w:r w:rsidR="0033152E" w:rsidRPr="00470FE2">
        <w:t>-</w:t>
      </w:r>
      <w:r w:rsidR="007873CA" w:rsidRPr="00470FE2">
        <w:t xml:space="preserve"> _am_ </w:t>
      </w:r>
    </w:p>
    <w:p w14:paraId="7768EBE1" w14:textId="651DCA51" w:rsidR="007873CA" w:rsidRPr="00470FE2" w:rsidRDefault="007873CA" w:rsidP="007873CA">
      <w:r w:rsidRPr="00470FE2">
        <w:t>am Montag</w:t>
      </w:r>
    </w:p>
    <w:p w14:paraId="0F2E0603" w14:textId="4141653F" w:rsidR="007873CA" w:rsidRPr="00470FE2" w:rsidRDefault="007873CA" w:rsidP="007873CA">
      <w:r w:rsidRPr="00470FE2">
        <w:t>am Freitag</w:t>
      </w:r>
    </w:p>
    <w:p w14:paraId="73A94A86" w14:textId="1F778822" w:rsidR="007873CA" w:rsidRPr="00470FE2" w:rsidRDefault="007873CA" w:rsidP="007873CA">
      <w:r w:rsidRPr="00470FE2">
        <w:t>am Sonntag</w:t>
      </w:r>
    </w:p>
    <w:p w14:paraId="409CE1AD" w14:textId="042359DE" w:rsidR="007873CA" w:rsidRPr="00470FE2" w:rsidRDefault="007873CA" w:rsidP="007873CA">
      <w:r w:rsidRPr="00470FE2">
        <w:t>Wann fängt die Schule an? Am Mittwoch.</w:t>
      </w:r>
    </w:p>
    <w:p w14:paraId="5D8A925F" w14:textId="0E60A6E9" w:rsidR="007873CA" w:rsidRPr="00470FE2" w:rsidRDefault="007873CA" w:rsidP="007873CA">
      <w:r w:rsidRPr="00470FE2">
        <w:lastRenderedPageBreak/>
        <w:t>Wann gehst du ins Kino? Am Samstag.</w:t>
      </w:r>
    </w:p>
    <w:p w14:paraId="36E3C2E2" w14:textId="77777777" w:rsidR="00173A71" w:rsidRPr="00470FE2" w:rsidRDefault="00173A71" w:rsidP="007873CA"/>
    <w:p w14:paraId="281E2F43" w14:textId="60D758B5" w:rsidR="007873CA" w:rsidRPr="00470FE2" w:rsidRDefault="00095B8A" w:rsidP="007873CA">
      <w:r w:rsidRPr="00470FE2">
        <w:t xml:space="preserve">-- </w:t>
      </w:r>
      <w:r w:rsidR="007873CA" w:rsidRPr="00470FE2">
        <w:t xml:space="preserve">ved tider på dagen </w:t>
      </w:r>
      <w:r w:rsidR="0033152E" w:rsidRPr="00470FE2">
        <w:t>-</w:t>
      </w:r>
      <w:r w:rsidR="007873CA" w:rsidRPr="00470FE2">
        <w:t xml:space="preserve"> _am_ </w:t>
      </w:r>
    </w:p>
    <w:p w14:paraId="2907F4A2" w14:textId="636A09DF" w:rsidR="007873CA" w:rsidRPr="00470FE2" w:rsidRDefault="007873CA" w:rsidP="007873CA">
      <w:r w:rsidRPr="00470FE2">
        <w:t>am Morgen</w:t>
      </w:r>
    </w:p>
    <w:p w14:paraId="3140B5C8" w14:textId="6C32E5BA" w:rsidR="007873CA" w:rsidRPr="00470FE2" w:rsidRDefault="007873CA" w:rsidP="007873CA">
      <w:r w:rsidRPr="00470FE2">
        <w:t>am Mittag</w:t>
      </w:r>
    </w:p>
    <w:p w14:paraId="1A8A85B6" w14:textId="6C5DCB16" w:rsidR="007873CA" w:rsidRPr="00470FE2" w:rsidRDefault="007873CA" w:rsidP="007873CA">
      <w:r w:rsidRPr="00470FE2">
        <w:t>am Abend</w:t>
      </w:r>
    </w:p>
    <w:p w14:paraId="4F38589B" w14:textId="6955AFE6" w:rsidR="007873CA" w:rsidRPr="00470FE2" w:rsidRDefault="00173A71" w:rsidP="007873CA">
      <w:r w:rsidRPr="00470FE2">
        <w:t>W</w:t>
      </w:r>
      <w:r w:rsidR="007873CA" w:rsidRPr="00470FE2">
        <w:t>ann kommst du? Am Nachmittag.</w:t>
      </w:r>
    </w:p>
    <w:p w14:paraId="3FAC02B5" w14:textId="0BE8048B" w:rsidR="007873CA" w:rsidRPr="00470FE2" w:rsidRDefault="007873CA" w:rsidP="007873CA">
      <w:r w:rsidRPr="00470FE2">
        <w:t>Wann hast du Pause? Am Vormittag.</w:t>
      </w:r>
    </w:p>
    <w:p w14:paraId="68CAF797" w14:textId="77777777" w:rsidR="00173A71" w:rsidRPr="00470FE2" w:rsidRDefault="00173A71" w:rsidP="007873CA"/>
    <w:p w14:paraId="44F0AFC6" w14:textId="41B5715E" w:rsidR="007873CA" w:rsidRPr="00470FE2" w:rsidRDefault="007873CA" w:rsidP="007873CA">
      <w:r w:rsidRPr="00470FE2">
        <w:t>Men: om natten heter _in der Nacht_!</w:t>
      </w:r>
    </w:p>
    <w:p w14:paraId="42D121B4" w14:textId="77777777" w:rsidR="00173A71" w:rsidRPr="00470FE2" w:rsidRDefault="00173A71" w:rsidP="007873CA"/>
    <w:p w14:paraId="6094067C" w14:textId="3783C1F3" w:rsidR="007873CA" w:rsidRPr="00470FE2" w:rsidRDefault="00095B8A" w:rsidP="007873CA">
      <w:r w:rsidRPr="00470FE2">
        <w:t xml:space="preserve">-- </w:t>
      </w:r>
      <w:r w:rsidR="007873CA" w:rsidRPr="00470FE2">
        <w:t xml:space="preserve">ved navn på måneder </w:t>
      </w:r>
      <w:r w:rsidR="0033152E" w:rsidRPr="00470FE2">
        <w:t>-</w:t>
      </w:r>
      <w:r w:rsidR="007873CA" w:rsidRPr="00470FE2">
        <w:t xml:space="preserve"> _im_ </w:t>
      </w:r>
    </w:p>
    <w:p w14:paraId="29C9AECC" w14:textId="0AF1672C" w:rsidR="007873CA" w:rsidRPr="00470FE2" w:rsidRDefault="007873CA" w:rsidP="007873CA">
      <w:r w:rsidRPr="00470FE2">
        <w:t>im April</w:t>
      </w:r>
    </w:p>
    <w:p w14:paraId="3943833B" w14:textId="79029116" w:rsidR="007873CA" w:rsidRPr="00470FE2" w:rsidRDefault="007873CA" w:rsidP="007873CA">
      <w:r w:rsidRPr="00470FE2">
        <w:t>im Oktober</w:t>
      </w:r>
    </w:p>
    <w:p w14:paraId="6E0E2DF8" w14:textId="714A9111" w:rsidR="007873CA" w:rsidRPr="00470FE2" w:rsidRDefault="007873CA" w:rsidP="007873CA">
      <w:r w:rsidRPr="00470FE2">
        <w:t>im Dezember</w:t>
      </w:r>
    </w:p>
    <w:p w14:paraId="3106847F" w14:textId="69EF005A" w:rsidR="007873CA" w:rsidRPr="00470FE2" w:rsidRDefault="007873CA" w:rsidP="007873CA">
      <w:r w:rsidRPr="00470FE2">
        <w:t>Wann ist das Oktoberfest? Im September.</w:t>
      </w:r>
    </w:p>
    <w:p w14:paraId="6215CA49" w14:textId="7E1A608C" w:rsidR="007873CA" w:rsidRPr="00470FE2" w:rsidRDefault="007873CA" w:rsidP="007873CA">
      <w:r w:rsidRPr="00470FE2">
        <w:t>Wann kommst du wieder? Im März.</w:t>
      </w:r>
    </w:p>
    <w:p w14:paraId="78FE3DAA" w14:textId="77777777" w:rsidR="007873CA" w:rsidRPr="00470FE2" w:rsidRDefault="007873CA" w:rsidP="007873CA"/>
    <w:p w14:paraId="4C909938" w14:textId="4AB9731C" w:rsidR="007873CA" w:rsidRPr="00470FE2" w:rsidRDefault="007873CA" w:rsidP="007873CA">
      <w:r w:rsidRPr="00470FE2">
        <w:t>--- 193</w:t>
      </w:r>
      <w:r w:rsidR="005E3AB2" w:rsidRPr="00470FE2">
        <w:t xml:space="preserve"> til 262</w:t>
      </w:r>
    </w:p>
    <w:p w14:paraId="6252D9ED" w14:textId="20BFFDF8" w:rsidR="007873CA" w:rsidRPr="00470FE2" w:rsidRDefault="00095B8A" w:rsidP="007873CA">
      <w:r w:rsidRPr="00470FE2">
        <w:t xml:space="preserve">-- </w:t>
      </w:r>
      <w:r w:rsidR="007873CA" w:rsidRPr="00470FE2">
        <w:t xml:space="preserve">ved årstider </w:t>
      </w:r>
      <w:r w:rsidR="0033152E" w:rsidRPr="00470FE2">
        <w:t>-</w:t>
      </w:r>
      <w:r w:rsidR="007873CA" w:rsidRPr="00470FE2">
        <w:t xml:space="preserve"> _im_ </w:t>
      </w:r>
    </w:p>
    <w:p w14:paraId="1F7F381C" w14:textId="41741E3B" w:rsidR="007873CA" w:rsidRPr="00470FE2" w:rsidRDefault="007873CA" w:rsidP="007873CA">
      <w:r w:rsidRPr="00470FE2">
        <w:t>im Winter</w:t>
      </w:r>
    </w:p>
    <w:p w14:paraId="6E9849EF" w14:textId="295F77D0" w:rsidR="007873CA" w:rsidRPr="00470FE2" w:rsidRDefault="007873CA" w:rsidP="007873CA">
      <w:r w:rsidRPr="00470FE2">
        <w:t>im Frühling</w:t>
      </w:r>
    </w:p>
    <w:p w14:paraId="635945C4" w14:textId="3F0FAA79" w:rsidR="007873CA" w:rsidRPr="00470FE2" w:rsidRDefault="007873CA" w:rsidP="007873CA">
      <w:r w:rsidRPr="00470FE2">
        <w:t>im Sommer</w:t>
      </w:r>
    </w:p>
    <w:p w14:paraId="72D6586D" w14:textId="7A93B4B9" w:rsidR="007873CA" w:rsidRPr="00470FE2" w:rsidRDefault="007873CA" w:rsidP="007873CA">
      <w:r w:rsidRPr="00470FE2">
        <w:t>Wann habt ihr Ferien? Im Winter.</w:t>
      </w:r>
    </w:p>
    <w:p w14:paraId="240B40D7" w14:textId="1A459660" w:rsidR="007873CA" w:rsidRPr="00470FE2" w:rsidRDefault="007873CA" w:rsidP="007873CA">
      <w:r w:rsidRPr="00470FE2">
        <w:t>Wann gibt es frische Äpfel? Im Herbst.</w:t>
      </w:r>
    </w:p>
    <w:p w14:paraId="2062C212" w14:textId="77777777" w:rsidR="00C25A00" w:rsidRPr="00470FE2" w:rsidRDefault="00C25A00" w:rsidP="007873CA"/>
    <w:p w14:paraId="5EC339AB" w14:textId="0FCDAF34" w:rsidR="007873CA" w:rsidRPr="00470FE2" w:rsidRDefault="00095B8A" w:rsidP="007873CA">
      <w:r w:rsidRPr="00470FE2">
        <w:t xml:space="preserve">-- </w:t>
      </w:r>
      <w:r w:rsidR="007873CA" w:rsidRPr="00470FE2">
        <w:t xml:space="preserve">ved årstall </w:t>
      </w:r>
      <w:r w:rsidR="0033152E" w:rsidRPr="00470FE2">
        <w:t>-</w:t>
      </w:r>
      <w:r w:rsidR="007873CA" w:rsidRPr="00470FE2">
        <w:t xml:space="preserve"> _im Jahre_ (eller ikke noe foran årstallet)</w:t>
      </w:r>
    </w:p>
    <w:p w14:paraId="02882C7E" w14:textId="50FD638D" w:rsidR="007873CA" w:rsidRPr="00470FE2" w:rsidRDefault="007873CA" w:rsidP="007873CA">
      <w:r w:rsidRPr="00470FE2">
        <w:t>1975/im Jahre 1975</w:t>
      </w:r>
    </w:p>
    <w:p w14:paraId="3D1F894F" w14:textId="085F99BA" w:rsidR="007873CA" w:rsidRPr="00470FE2" w:rsidRDefault="007873CA" w:rsidP="007873CA">
      <w:r w:rsidRPr="00470FE2">
        <w:t>1939/im Jahre 1939</w:t>
      </w:r>
    </w:p>
    <w:p w14:paraId="7DE363A1" w14:textId="4FC14214" w:rsidR="007873CA" w:rsidRPr="00470FE2" w:rsidRDefault="007873CA" w:rsidP="007873CA">
      <w:r w:rsidRPr="00470FE2">
        <w:t>Wann bist du geboren? 1975. Oder: Im Jahre 1975.</w:t>
      </w:r>
    </w:p>
    <w:p w14:paraId="177216B8" w14:textId="55377C34" w:rsidR="007873CA" w:rsidRPr="00470FE2" w:rsidRDefault="007873CA" w:rsidP="007873CA">
      <w:r w:rsidRPr="00470FE2">
        <w:t>Wann begann der Zweite Weltkrieg? 1939. Oder:</w:t>
      </w:r>
    </w:p>
    <w:p w14:paraId="0EDE54CF" w14:textId="65C3801A" w:rsidR="007873CA" w:rsidRPr="00470FE2" w:rsidRDefault="007873CA" w:rsidP="007873CA">
      <w:r w:rsidRPr="00470FE2">
        <w:t>Im Jahre 1939.</w:t>
      </w:r>
    </w:p>
    <w:p w14:paraId="48098F49" w14:textId="77777777" w:rsidR="00C25A00" w:rsidRPr="00470FE2" w:rsidRDefault="00C25A00" w:rsidP="007873CA"/>
    <w:p w14:paraId="02683303" w14:textId="1F3A113C" w:rsidR="007873CA" w:rsidRPr="00470FE2" w:rsidRDefault="005D7FD0" w:rsidP="007873CA">
      <w:r w:rsidRPr="00470FE2">
        <w:t xml:space="preserve">-- </w:t>
      </w:r>
      <w:r w:rsidR="007873CA" w:rsidRPr="00470FE2">
        <w:t xml:space="preserve">ved ubestemt tidspunkt </w:t>
      </w:r>
      <w:r w:rsidR="0033152E" w:rsidRPr="00470FE2">
        <w:t>-</w:t>
      </w:r>
      <w:r w:rsidR="007873CA" w:rsidRPr="00470FE2">
        <w:t xml:space="preserve"> _med genitiv_ </w:t>
      </w:r>
    </w:p>
    <w:p w14:paraId="7279BB33" w14:textId="4A8CFB8F" w:rsidR="007873CA" w:rsidRPr="00470FE2" w:rsidRDefault="007873CA" w:rsidP="007873CA">
      <w:r w:rsidRPr="00470FE2">
        <w:t>eines Tages</w:t>
      </w:r>
    </w:p>
    <w:p w14:paraId="430F8DD0" w14:textId="6F937BC7" w:rsidR="007873CA" w:rsidRPr="00470FE2" w:rsidRDefault="007873CA" w:rsidP="007873CA">
      <w:r w:rsidRPr="00470FE2">
        <w:t>eines Abend</w:t>
      </w:r>
    </w:p>
    <w:p w14:paraId="46C03FE6" w14:textId="14021314" w:rsidR="007873CA" w:rsidRPr="00470FE2" w:rsidRDefault="007873CA" w:rsidP="007873CA">
      <w:r w:rsidRPr="00470FE2">
        <w:t>eines Nachts*</w:t>
      </w:r>
    </w:p>
    <w:p w14:paraId="58604481" w14:textId="325218C5" w:rsidR="007873CA" w:rsidRPr="00470FE2" w:rsidRDefault="007873CA" w:rsidP="007873CA">
      <w:r w:rsidRPr="00470FE2">
        <w:t>Eines Tages veließ sie ihn.</w:t>
      </w:r>
    </w:p>
    <w:p w14:paraId="0030DC90" w14:textId="47CAF958" w:rsidR="007873CA" w:rsidRPr="00470FE2" w:rsidRDefault="007873CA" w:rsidP="007873CA">
      <w:r w:rsidRPr="00470FE2">
        <w:t>Eines Nachts ist sie zurückgekommen.</w:t>
      </w:r>
    </w:p>
    <w:p w14:paraId="75657FF0" w14:textId="77777777" w:rsidR="00FD1550" w:rsidRPr="00470FE2" w:rsidRDefault="00FD1550" w:rsidP="007873CA"/>
    <w:p w14:paraId="6D8A2FAA" w14:textId="651BC51B" w:rsidR="007873CA" w:rsidRPr="00470FE2" w:rsidRDefault="007873CA" w:rsidP="007873CA">
      <w:r w:rsidRPr="00470FE2">
        <w:t>Det heter eines _Nachts_ selv om _Nacht_ er hunkjønn!</w:t>
      </w:r>
    </w:p>
    <w:p w14:paraId="02E0914F" w14:textId="77777777" w:rsidR="00A8151B" w:rsidRPr="00470FE2" w:rsidRDefault="00A8151B" w:rsidP="007873CA"/>
    <w:p w14:paraId="6953852B" w14:textId="029E02DD" w:rsidR="007873CA" w:rsidRPr="00470FE2" w:rsidRDefault="007873CA" w:rsidP="007873CA">
      <w:r w:rsidRPr="00470FE2">
        <w:t>Svar på spørsmålet _wie lange_? (hvor lenge) står på tysk alltid i akkusativ.</w:t>
      </w:r>
    </w:p>
    <w:p w14:paraId="0A1033E9" w14:textId="77777777" w:rsidR="00FA15D1" w:rsidRPr="00470FE2" w:rsidRDefault="00FA15D1" w:rsidP="007873CA"/>
    <w:p w14:paraId="4428A6F3" w14:textId="3128ECC6" w:rsidR="007873CA" w:rsidRPr="00470FE2" w:rsidRDefault="007873CA" w:rsidP="007873CA">
      <w:r w:rsidRPr="00470FE2">
        <w:t>Wie lange warst du in Deutschland? Ich war einen Tag in Deutschland.</w:t>
      </w:r>
    </w:p>
    <w:p w14:paraId="66999A6E" w14:textId="7BD821EE" w:rsidR="007873CA" w:rsidRPr="00470FE2" w:rsidRDefault="007873CA" w:rsidP="007873CA">
      <w:r w:rsidRPr="00470FE2">
        <w:t>Wie lange dauert der Kurs? Der Kurs dauert einen Monat.</w:t>
      </w:r>
    </w:p>
    <w:p w14:paraId="3DB5CD9E" w14:textId="77777777" w:rsidR="00A8151B" w:rsidRPr="00470FE2" w:rsidRDefault="00A8151B" w:rsidP="007873CA"/>
    <w:p w14:paraId="2DC66C37" w14:textId="14A29EE1" w:rsidR="007873CA" w:rsidRPr="00470FE2" w:rsidRDefault="007873CA" w:rsidP="007873CA">
      <w:r w:rsidRPr="00470FE2">
        <w:t>Bruken av _seit_:</w:t>
      </w:r>
    </w:p>
    <w:p w14:paraId="3032564B" w14:textId="749A9652" w:rsidR="007873CA" w:rsidRPr="00470FE2" w:rsidRDefault="007873CA" w:rsidP="007873CA">
      <w:r w:rsidRPr="00470FE2">
        <w:t>Ich wohne seit 15 Jahren hier =Jeg har bodd her i 15 år</w:t>
      </w:r>
    </w:p>
    <w:p w14:paraId="007A11CE" w14:textId="77777777" w:rsidR="00FA15D1" w:rsidRPr="00470FE2" w:rsidRDefault="00FA15D1" w:rsidP="007873CA"/>
    <w:p w14:paraId="16254CB2" w14:textId="05B80A91" w:rsidR="007873CA" w:rsidRPr="00470FE2" w:rsidRDefault="007873CA" w:rsidP="007873CA">
      <w:r w:rsidRPr="00470FE2">
        <w:t>For å uttrykke at noe har vart en stund og fortsetter å vare, brukes på tysk presens av verbet + _seit_ med dativ.</w:t>
      </w:r>
    </w:p>
    <w:p w14:paraId="2FFC0D26" w14:textId="77777777" w:rsidR="007873CA" w:rsidRPr="00470FE2" w:rsidRDefault="007873CA" w:rsidP="007873CA"/>
    <w:p w14:paraId="73914564" w14:textId="5AB6E9B1" w:rsidR="007873CA" w:rsidRPr="00470FE2" w:rsidRDefault="007873CA" w:rsidP="007873CA">
      <w:r w:rsidRPr="00470FE2">
        <w:t>--- 194</w:t>
      </w:r>
      <w:r w:rsidR="005E3AB2" w:rsidRPr="00470FE2">
        <w:t xml:space="preserve"> til 262</w:t>
      </w:r>
    </w:p>
    <w:p w14:paraId="271FFE52" w14:textId="71860681" w:rsidR="007873CA" w:rsidRPr="00470FE2" w:rsidRDefault="00A83DF7" w:rsidP="00A83DF7">
      <w:pPr>
        <w:pStyle w:val="Overskrift2"/>
      </w:pPr>
      <w:r>
        <w:t xml:space="preserve">xxx2 </w:t>
      </w:r>
      <w:r w:rsidR="007873CA" w:rsidRPr="00470FE2">
        <w:t>§ 8 Kasus</w:t>
      </w:r>
    </w:p>
    <w:p w14:paraId="116C6656" w14:textId="77777777" w:rsidR="007873CA" w:rsidRPr="00470FE2" w:rsidRDefault="007873CA" w:rsidP="007873CA">
      <w:r w:rsidRPr="00470FE2">
        <w:t xml:space="preserve">Ulike bøyningsformer av for eksempel artikler og pronomener kaller vi kasus. (Se analysekapitlet side 197.) Slik brukes de forskjellige kasus på tysk: </w:t>
      </w:r>
    </w:p>
    <w:p w14:paraId="069E9CDB" w14:textId="77777777" w:rsidR="007873CA" w:rsidRPr="00470FE2" w:rsidRDefault="007873CA" w:rsidP="007873CA"/>
    <w:p w14:paraId="0DF42619" w14:textId="3F8B35C2" w:rsidR="007873CA" w:rsidRPr="00470FE2" w:rsidRDefault="00A83DF7" w:rsidP="00A83DF7">
      <w:pPr>
        <w:pStyle w:val="Overskrift3"/>
      </w:pPr>
      <w:r>
        <w:t xml:space="preserve">xxx3 </w:t>
      </w:r>
      <w:r w:rsidR="007873CA" w:rsidRPr="00470FE2">
        <w:t>1 Nominativ</w:t>
      </w:r>
    </w:p>
    <w:p w14:paraId="6A664AD2" w14:textId="77777777" w:rsidR="007873CA" w:rsidRPr="00470FE2" w:rsidRDefault="007873CA" w:rsidP="007873CA">
      <w:r w:rsidRPr="00470FE2">
        <w:t>Dette er ordets grunnform. _Subjekt_ og _predikativ_ står i nominativ.</w:t>
      </w:r>
    </w:p>
    <w:p w14:paraId="57267B2C" w14:textId="02317CF8" w:rsidR="007873CA" w:rsidRPr="00470FE2" w:rsidRDefault="007873CA" w:rsidP="007873CA">
      <w:r w:rsidRPr="00470FE2">
        <w:t>subjekt: _Du_ wohnst hier.</w:t>
      </w:r>
      <w:r w:rsidR="00EC2DB0" w:rsidRPr="00470FE2">
        <w:t xml:space="preserve"> </w:t>
      </w:r>
      <w:r w:rsidRPr="00470FE2">
        <w:t xml:space="preserve">_Die Frau_ ist alt. </w:t>
      </w:r>
    </w:p>
    <w:p w14:paraId="6F418DBC" w14:textId="2E315C5B" w:rsidR="007873CA" w:rsidRPr="00470FE2" w:rsidRDefault="007873CA" w:rsidP="007873CA">
      <w:r w:rsidRPr="00470FE2">
        <w:t xml:space="preserve">predikativ: Sie ist _meine Mutter_. </w:t>
      </w:r>
      <w:r w:rsidR="00EC2DB0" w:rsidRPr="00470FE2">
        <w:t xml:space="preserve"> </w:t>
      </w:r>
      <w:r w:rsidRPr="00470FE2">
        <w:t xml:space="preserve">Der Mann ist _mein Vater_. </w:t>
      </w:r>
    </w:p>
    <w:p w14:paraId="40E75F81" w14:textId="77777777" w:rsidR="007873CA" w:rsidRPr="00470FE2" w:rsidRDefault="007873CA" w:rsidP="007873CA"/>
    <w:p w14:paraId="0747BB99" w14:textId="67FFEBA3" w:rsidR="007873CA" w:rsidRPr="00470FE2" w:rsidRDefault="00A83DF7" w:rsidP="00A83DF7">
      <w:pPr>
        <w:pStyle w:val="Overskrift3"/>
      </w:pPr>
      <w:r>
        <w:t xml:space="preserve">xxx3 </w:t>
      </w:r>
      <w:r w:rsidR="007873CA" w:rsidRPr="00470FE2">
        <w:t>2 Akkusativ</w:t>
      </w:r>
    </w:p>
    <w:p w14:paraId="65F486FD" w14:textId="77777777" w:rsidR="007873CA" w:rsidRPr="00470FE2" w:rsidRDefault="007873CA" w:rsidP="007873CA">
      <w:r w:rsidRPr="00470FE2">
        <w:t>Det er bare hankjønn som har egen akkusativform. Hunkjønn, intetkjønn og flertall har samme form i nominativ og akkusativ.</w:t>
      </w:r>
    </w:p>
    <w:p w14:paraId="124E284C" w14:textId="660591A2" w:rsidR="007873CA" w:rsidRPr="00470FE2" w:rsidRDefault="007873CA" w:rsidP="00631DC9">
      <w:pPr>
        <w:ind w:left="374" w:hanging="374"/>
      </w:pPr>
      <w:r w:rsidRPr="00470FE2">
        <w:t>a) Det _direkte objektet_ står i akkusativ (unntak: se pkt. 3a)</w:t>
      </w:r>
      <w:r w:rsidR="00631DC9" w:rsidRPr="00470FE2">
        <w:br/>
      </w:r>
      <w:r w:rsidRPr="00470FE2">
        <w:t>Der Mann kauft _einen Wagen_.</w:t>
      </w:r>
      <w:r w:rsidR="00631DC9" w:rsidRPr="00470FE2">
        <w:br/>
      </w:r>
      <w:r w:rsidRPr="00470FE2">
        <w:t>Wir besuchen _unsere Freundin_.</w:t>
      </w:r>
      <w:r w:rsidR="00631DC9" w:rsidRPr="00470FE2">
        <w:br/>
      </w:r>
      <w:r w:rsidRPr="00470FE2">
        <w:t>Ich will _den Kuchen_ nicht essen.</w:t>
      </w:r>
    </w:p>
    <w:p w14:paraId="238BE3F1" w14:textId="2EACF69B" w:rsidR="007873CA" w:rsidRPr="00470FE2" w:rsidRDefault="007873CA" w:rsidP="00631DC9">
      <w:pPr>
        <w:ind w:left="374" w:hanging="374"/>
      </w:pPr>
      <w:r w:rsidRPr="00470FE2">
        <w:t>b) _es gibt +_ akkusativ</w:t>
      </w:r>
      <w:r w:rsidR="00631DC9" w:rsidRPr="00470FE2">
        <w:br/>
      </w:r>
      <w:r w:rsidRPr="00470FE2">
        <w:t>Etter _es gibt_ står det alltid et direkte objekt i akkusativ.</w:t>
      </w:r>
      <w:r w:rsidR="00631DC9" w:rsidRPr="00470FE2">
        <w:br/>
      </w:r>
      <w:r w:rsidRPr="00470FE2">
        <w:t xml:space="preserve">Es gibt heute _keinen Kuchen_. </w:t>
      </w:r>
    </w:p>
    <w:p w14:paraId="4C15CE58" w14:textId="234CCFE3" w:rsidR="007873CA" w:rsidRPr="00470FE2" w:rsidRDefault="007873CA" w:rsidP="00631DC9">
      <w:pPr>
        <w:ind w:left="374" w:hanging="374"/>
      </w:pPr>
      <w:r w:rsidRPr="00470FE2">
        <w:t>c) Akkusativ brukes også etter akkusativpreposisjoner</w:t>
      </w:r>
      <w:r w:rsidR="00631DC9" w:rsidRPr="00470FE2">
        <w:br/>
      </w:r>
      <w:r w:rsidRPr="00470FE2">
        <w:t>(se side 188) og vekselpreposisjoner (se side 188).</w:t>
      </w:r>
    </w:p>
    <w:p w14:paraId="7B99F622" w14:textId="0AA372FE" w:rsidR="007873CA" w:rsidRPr="00470FE2" w:rsidRDefault="007873CA" w:rsidP="008F23F8">
      <w:pPr>
        <w:ind w:left="374" w:hanging="374"/>
      </w:pPr>
      <w:r w:rsidRPr="00470FE2">
        <w:t>d) Tidsadverbialer står ofte i akkusativ</w:t>
      </w:r>
    </w:p>
    <w:p w14:paraId="797AAF10" w14:textId="1AD50254" w:rsidR="007873CA" w:rsidRPr="00470FE2" w:rsidRDefault="00801C5F" w:rsidP="00EF53EA">
      <w:pPr>
        <w:ind w:left="748" w:hanging="374"/>
      </w:pPr>
      <w:r w:rsidRPr="00470FE2">
        <w:t xml:space="preserve">-- </w:t>
      </w:r>
      <w:r w:rsidR="007873CA" w:rsidRPr="00470FE2">
        <w:t>når det er snakk om _hvor lenge_ noe varer:</w:t>
      </w:r>
      <w:r w:rsidR="00EF53EA" w:rsidRPr="00470FE2">
        <w:t xml:space="preserve"> </w:t>
      </w:r>
      <w:r w:rsidR="007873CA" w:rsidRPr="00470FE2">
        <w:t>Er wohnte _einen Monat_ im Ausland.</w:t>
      </w:r>
      <w:r w:rsidR="00EF53EA" w:rsidRPr="00470FE2">
        <w:t xml:space="preserve"> </w:t>
      </w:r>
      <w:r w:rsidR="007873CA" w:rsidRPr="00470FE2">
        <w:t xml:space="preserve">Die Reise dauerte _einen Tag_. </w:t>
      </w:r>
    </w:p>
    <w:p w14:paraId="4467A16F" w14:textId="078EE653" w:rsidR="007873CA" w:rsidRPr="00470FE2" w:rsidRDefault="00801C5F" w:rsidP="00EF53EA">
      <w:pPr>
        <w:ind w:left="748" w:hanging="374"/>
      </w:pPr>
      <w:r w:rsidRPr="00470FE2">
        <w:t xml:space="preserve">-- </w:t>
      </w:r>
      <w:r w:rsidR="007873CA" w:rsidRPr="00470FE2">
        <w:t>når det er snakk om _hvor ofte_ noe skjer:</w:t>
      </w:r>
      <w:r w:rsidR="00EF53EA" w:rsidRPr="00470FE2">
        <w:t xml:space="preserve"> </w:t>
      </w:r>
      <w:r w:rsidR="007873CA" w:rsidRPr="00470FE2">
        <w:t>Ich _gehe jeden Tag_ ins Kino.</w:t>
      </w:r>
      <w:r w:rsidR="00EF53EA" w:rsidRPr="00470FE2">
        <w:t xml:space="preserve"> </w:t>
      </w:r>
      <w:r w:rsidR="007873CA" w:rsidRPr="00470FE2">
        <w:t>Wir fahren _jedes Wochenende_ zu unserer Hütte.</w:t>
      </w:r>
    </w:p>
    <w:p w14:paraId="56A8FF3B" w14:textId="77777777" w:rsidR="007873CA" w:rsidRPr="00470FE2" w:rsidRDefault="007873CA" w:rsidP="007873CA"/>
    <w:p w14:paraId="2C546775" w14:textId="6CCEB5E7" w:rsidR="007873CA" w:rsidRPr="00470FE2" w:rsidRDefault="007873CA" w:rsidP="007873CA">
      <w:r w:rsidRPr="00470FE2">
        <w:t>--- 195</w:t>
      </w:r>
      <w:r w:rsidR="005E3AB2" w:rsidRPr="00470FE2">
        <w:t xml:space="preserve"> til 262</w:t>
      </w:r>
    </w:p>
    <w:p w14:paraId="3D11B1FF" w14:textId="73045A08" w:rsidR="007873CA" w:rsidRPr="00470FE2" w:rsidRDefault="00A83DF7" w:rsidP="00A83DF7">
      <w:pPr>
        <w:pStyle w:val="Overskrift3"/>
      </w:pPr>
      <w:r>
        <w:t xml:space="preserve">xxx3 </w:t>
      </w:r>
      <w:r w:rsidR="007873CA" w:rsidRPr="00470FE2">
        <w:t>3 Dativ</w:t>
      </w:r>
    </w:p>
    <w:p w14:paraId="65D0D3E4" w14:textId="77777777" w:rsidR="004B4BDB" w:rsidRPr="00470FE2" w:rsidRDefault="007873CA" w:rsidP="007873CA">
      <w:r w:rsidRPr="00470FE2">
        <w:t>I entall (alle kjønn) og i flertall er det egne dativformer.</w:t>
      </w:r>
    </w:p>
    <w:p w14:paraId="29A64AA0" w14:textId="5ADA0F84" w:rsidR="007873CA" w:rsidRPr="00470FE2" w:rsidRDefault="007873CA" w:rsidP="008F23F8">
      <w:pPr>
        <w:ind w:left="374" w:hanging="374"/>
      </w:pPr>
      <w:r w:rsidRPr="00470FE2">
        <w:t>a) _Det indirekte objektet_ står i dativ:</w:t>
      </w:r>
      <w:r w:rsidR="008F23F8" w:rsidRPr="00470FE2">
        <w:br/>
      </w:r>
      <w:r w:rsidRPr="00470FE2">
        <w:t>Ich kaufe _dem Mann_ eine CD.</w:t>
      </w:r>
      <w:r w:rsidR="008F23F8" w:rsidRPr="00470FE2">
        <w:br/>
      </w:r>
      <w:r w:rsidRPr="00470FE2">
        <w:t>Er hat _mir_ einen Brief geschrieben.</w:t>
      </w:r>
      <w:r w:rsidR="008F23F8" w:rsidRPr="00470FE2">
        <w:br/>
      </w:r>
      <w:r w:rsidRPr="00470FE2">
        <w:t>Sie gibt _ihnen_ einen guten Rat.</w:t>
      </w:r>
    </w:p>
    <w:p w14:paraId="2D2B8E95" w14:textId="460AF049" w:rsidR="007873CA" w:rsidRPr="00470FE2" w:rsidRDefault="007873CA" w:rsidP="00446409">
      <w:pPr>
        <w:ind w:left="374" w:hanging="374"/>
      </w:pPr>
      <w:r w:rsidRPr="00470FE2">
        <w:t>b) Etter _antworten, begegnen, danken, folgen, gefallen, gehören,</w:t>
      </w:r>
      <w:r w:rsidR="004B4BDB" w:rsidRPr="00470FE2">
        <w:t xml:space="preserve"> </w:t>
      </w:r>
      <w:r w:rsidRPr="00470FE2">
        <w:t>glauben, gratulieren_ og _helfen_ står det _direkte objektet_ i dativ: Ich muss _meiner Mutter helfen_. Er _glaubt ihm_ nicht.</w:t>
      </w:r>
      <w:r w:rsidR="00446409" w:rsidRPr="00470FE2">
        <w:t xml:space="preserve"> </w:t>
      </w:r>
      <w:r w:rsidRPr="00470FE2">
        <w:t xml:space="preserve">Wir </w:t>
      </w:r>
      <w:r w:rsidRPr="00470FE2">
        <w:lastRenderedPageBreak/>
        <w:t>_danken euch_ für das schöne Geschenk.</w:t>
      </w:r>
      <w:r w:rsidR="00446409" w:rsidRPr="00470FE2">
        <w:t xml:space="preserve"> </w:t>
      </w:r>
      <w:r w:rsidRPr="00470FE2">
        <w:t>Warum _antwortest_ du _mir_ nicht?</w:t>
      </w:r>
    </w:p>
    <w:p w14:paraId="7B09A877" w14:textId="7CF3D53B" w:rsidR="007873CA" w:rsidRPr="00470FE2" w:rsidRDefault="007873CA" w:rsidP="004B4BDB">
      <w:pPr>
        <w:ind w:left="374" w:hanging="374"/>
      </w:pPr>
      <w:r w:rsidRPr="00470FE2">
        <w:t>c) Dativ brukes etter _dativpreposisjoner_ (se s. 188) og _vekselpreposisjoner_ (se side 188).</w:t>
      </w:r>
    </w:p>
    <w:p w14:paraId="5492E723" w14:textId="46653C7C" w:rsidR="007873CA" w:rsidRPr="00470FE2" w:rsidRDefault="007873CA" w:rsidP="00981FE5">
      <w:pPr>
        <w:ind w:left="374" w:hanging="374"/>
      </w:pPr>
      <w:r w:rsidRPr="00470FE2">
        <w:t>d) Dativ brukes i en del _faste fraser_:</w:t>
      </w:r>
      <w:r w:rsidR="00A33B64" w:rsidRPr="00470FE2">
        <w:br/>
      </w:r>
      <w:r w:rsidRPr="00470FE2">
        <w:t>Wie geht es _dir_?</w:t>
      </w:r>
      <w:r w:rsidR="00A33B64" w:rsidRPr="00470FE2">
        <w:br/>
      </w:r>
      <w:r w:rsidRPr="00470FE2">
        <w:t>Es tut _mir_ Leid.</w:t>
      </w:r>
      <w:r w:rsidR="00981FE5" w:rsidRPr="00470FE2">
        <w:br/>
      </w:r>
      <w:r w:rsidRPr="00470FE2">
        <w:t>Es macht _mir_ Spaß.</w:t>
      </w:r>
      <w:r w:rsidR="00981FE5" w:rsidRPr="00470FE2">
        <w:br/>
      </w:r>
      <w:r w:rsidRPr="00470FE2">
        <w:t>Es ist _mir_ egal.</w:t>
      </w:r>
    </w:p>
    <w:p w14:paraId="22BA0A26" w14:textId="77777777" w:rsidR="007873CA" w:rsidRPr="00470FE2" w:rsidRDefault="007873CA" w:rsidP="007873CA"/>
    <w:p w14:paraId="562424E0" w14:textId="35045C5E" w:rsidR="007873CA" w:rsidRPr="00470FE2" w:rsidRDefault="00A83DF7" w:rsidP="00A83DF7">
      <w:pPr>
        <w:pStyle w:val="Overskrift3"/>
      </w:pPr>
      <w:r>
        <w:t xml:space="preserve">xxx3 </w:t>
      </w:r>
      <w:r w:rsidR="007873CA" w:rsidRPr="00470FE2">
        <w:t>4 Genitiv</w:t>
      </w:r>
    </w:p>
    <w:p w14:paraId="43A793BF" w14:textId="77777777" w:rsidR="007873CA" w:rsidRPr="00470FE2" w:rsidRDefault="007873CA" w:rsidP="007873CA">
      <w:r w:rsidRPr="00470FE2">
        <w:t>Genitiv uttrykker eiendomsforhold eller tilhørighet i vid forstand.</w:t>
      </w:r>
    </w:p>
    <w:p w14:paraId="14EFD39D" w14:textId="420AD17C" w:rsidR="005059D4" w:rsidRPr="00470FE2" w:rsidRDefault="007873CA" w:rsidP="007873CA">
      <w:r w:rsidRPr="00470FE2">
        <w:t>a) Genitivformene:</w:t>
      </w:r>
    </w:p>
    <w:p w14:paraId="341346E8" w14:textId="77777777" w:rsidR="004D77F1" w:rsidRPr="00470FE2" w:rsidRDefault="004D77F1" w:rsidP="007873CA"/>
    <w:p w14:paraId="32F096E6" w14:textId="77777777" w:rsidR="00DB5438" w:rsidRPr="00470FE2" w:rsidRDefault="00DB5438" w:rsidP="00DB5438">
      <w:r w:rsidRPr="00470FE2">
        <w:t xml:space="preserve">m: </w:t>
      </w:r>
    </w:p>
    <w:p w14:paraId="52D9C6B4" w14:textId="77777777" w:rsidR="00DB5438" w:rsidRPr="00470FE2" w:rsidRDefault="00DB5438" w:rsidP="00DB5438">
      <w:r w:rsidRPr="00470FE2">
        <w:t xml:space="preserve">_des_ Mann_es_ </w:t>
      </w:r>
    </w:p>
    <w:p w14:paraId="07A8B65E" w14:textId="77777777" w:rsidR="00DB5438" w:rsidRPr="00470FE2" w:rsidRDefault="00DB5438" w:rsidP="00DB5438">
      <w:r w:rsidRPr="00470FE2">
        <w:t xml:space="preserve">_eines_ Mann_es_ </w:t>
      </w:r>
    </w:p>
    <w:p w14:paraId="6E68F8DB" w14:textId="77777777" w:rsidR="00DB5438" w:rsidRPr="00470FE2" w:rsidRDefault="00DB5438" w:rsidP="00DB5438"/>
    <w:p w14:paraId="4C1FD90D" w14:textId="77777777" w:rsidR="00DB5438" w:rsidRPr="00470FE2" w:rsidRDefault="00DB5438" w:rsidP="00DB5438">
      <w:r w:rsidRPr="00470FE2">
        <w:t>f:</w:t>
      </w:r>
    </w:p>
    <w:p w14:paraId="7CD6AC59" w14:textId="77777777" w:rsidR="00DB5438" w:rsidRPr="00470FE2" w:rsidRDefault="00DB5438" w:rsidP="00DB5438">
      <w:r w:rsidRPr="00470FE2">
        <w:t xml:space="preserve">_der_ Frau </w:t>
      </w:r>
    </w:p>
    <w:p w14:paraId="529ED05C" w14:textId="77777777" w:rsidR="00DB5438" w:rsidRPr="00470FE2" w:rsidRDefault="00DB5438" w:rsidP="00DB5438">
      <w:r w:rsidRPr="00470FE2">
        <w:t xml:space="preserve">_einer_ Frau </w:t>
      </w:r>
    </w:p>
    <w:p w14:paraId="31AC4758" w14:textId="77777777" w:rsidR="00DB5438" w:rsidRPr="00470FE2" w:rsidRDefault="00DB5438" w:rsidP="00DB5438"/>
    <w:p w14:paraId="3939C05A" w14:textId="77777777" w:rsidR="00DB5438" w:rsidRPr="00470FE2" w:rsidRDefault="00DB5438" w:rsidP="00DB5438">
      <w:r w:rsidRPr="00470FE2">
        <w:t>n:</w:t>
      </w:r>
    </w:p>
    <w:p w14:paraId="77951E2D" w14:textId="77777777" w:rsidR="00DB5438" w:rsidRPr="00470FE2" w:rsidRDefault="00DB5438" w:rsidP="00DB5438">
      <w:r w:rsidRPr="00470FE2">
        <w:t xml:space="preserve">_des_ Kind_es_ </w:t>
      </w:r>
    </w:p>
    <w:p w14:paraId="2EB38A40" w14:textId="77777777" w:rsidR="00DB5438" w:rsidRPr="00470FE2" w:rsidRDefault="00DB5438" w:rsidP="00DB5438">
      <w:r w:rsidRPr="00470FE2">
        <w:t>_eines_ Kind_es_</w:t>
      </w:r>
    </w:p>
    <w:p w14:paraId="38CB944A" w14:textId="77777777" w:rsidR="00DB5438" w:rsidRPr="00470FE2" w:rsidRDefault="00DB5438" w:rsidP="00DB5438"/>
    <w:p w14:paraId="7504A8F5" w14:textId="77777777" w:rsidR="00DB5438" w:rsidRPr="00470FE2" w:rsidRDefault="00DB5438" w:rsidP="00DB5438">
      <w:r w:rsidRPr="00470FE2">
        <w:t>pl:</w:t>
      </w:r>
    </w:p>
    <w:p w14:paraId="4ED2A32F" w14:textId="77777777" w:rsidR="00DB5438" w:rsidRPr="00470FE2" w:rsidRDefault="00DB5438" w:rsidP="00DB5438">
      <w:r w:rsidRPr="00470FE2">
        <w:t xml:space="preserve">_der_ Kinder </w:t>
      </w:r>
    </w:p>
    <w:p w14:paraId="01CB165F" w14:textId="77777777" w:rsidR="00DB5438" w:rsidRPr="00470FE2" w:rsidRDefault="00DB5438"/>
    <w:p w14:paraId="3F17AA6A" w14:textId="5389D691" w:rsidR="007873CA" w:rsidRPr="00470FE2" w:rsidRDefault="007873CA" w:rsidP="007873CA">
      <w:r w:rsidRPr="00470FE2">
        <w:t>Hankjønnsord og intetkjønnsord får endelsen _-(e)s_ i genitiv, hunkjønn og flertall får ingen endelse.</w:t>
      </w:r>
    </w:p>
    <w:p w14:paraId="09F17BF4" w14:textId="77777777" w:rsidR="007873CA" w:rsidRPr="00470FE2" w:rsidRDefault="007873CA" w:rsidP="007873CA"/>
    <w:p w14:paraId="102CF225" w14:textId="1CF0B15D" w:rsidR="007873CA" w:rsidRPr="00470FE2" w:rsidRDefault="007873CA" w:rsidP="007873CA">
      <w:r w:rsidRPr="00470FE2">
        <w:t>--- 196</w:t>
      </w:r>
      <w:r w:rsidR="005E3AB2" w:rsidRPr="00470FE2">
        <w:t xml:space="preserve"> til 262</w:t>
      </w:r>
    </w:p>
    <w:p w14:paraId="244DC9D7" w14:textId="77777777" w:rsidR="006D4ABE" w:rsidRPr="00470FE2" w:rsidRDefault="007873CA" w:rsidP="007873CA">
      <w:r w:rsidRPr="00470FE2">
        <w:t>b) Ordstilling</w:t>
      </w:r>
      <w:r w:rsidR="006D4ABE" w:rsidRPr="00470FE2">
        <w:t>:</w:t>
      </w:r>
    </w:p>
    <w:p w14:paraId="186B34DA" w14:textId="4B960D8C" w:rsidR="007873CA" w:rsidRPr="00470FE2" w:rsidRDefault="007873CA" w:rsidP="007873CA">
      <w:r w:rsidRPr="00470FE2">
        <w:t>Der Ball _des Kindes_ ist rot. (Barnets ball ...)</w:t>
      </w:r>
    </w:p>
    <w:p w14:paraId="63D7588C" w14:textId="0E6ECC08" w:rsidR="007873CA" w:rsidRPr="00470FE2" w:rsidRDefault="007873CA" w:rsidP="007873CA">
      <w:r w:rsidRPr="00470FE2">
        <w:t>Er ist der Freund _meiner Schwester_. (... min søsters venn)</w:t>
      </w:r>
    </w:p>
    <w:p w14:paraId="576CEC64" w14:textId="4E786787" w:rsidR="007873CA" w:rsidRPr="00470FE2" w:rsidRDefault="007873CA" w:rsidP="007873CA">
      <w:r w:rsidRPr="00470FE2">
        <w:t>Ich sah das Auto _des Mannes_. (... mannens bil)</w:t>
      </w:r>
    </w:p>
    <w:p w14:paraId="08B5A9FF" w14:textId="399F08B0" w:rsidR="007873CA" w:rsidRPr="00470FE2" w:rsidRDefault="007873CA" w:rsidP="00490101">
      <w:r w:rsidRPr="00470FE2">
        <w:t>På tysk står genitiven etter hovedordet, motsatt av norsk, der genitiven står foran hovedordet.</w:t>
      </w:r>
    </w:p>
    <w:p w14:paraId="14D8E4D1" w14:textId="77777777" w:rsidR="00490101" w:rsidRPr="00470FE2" w:rsidRDefault="00490101" w:rsidP="007873CA"/>
    <w:p w14:paraId="3C47642B" w14:textId="686564CC" w:rsidR="007873CA" w:rsidRPr="00470FE2" w:rsidRDefault="007873CA" w:rsidP="007873CA">
      <w:r w:rsidRPr="00470FE2">
        <w:t>c) Genitiv ved egennavn:</w:t>
      </w:r>
    </w:p>
    <w:p w14:paraId="19DA98DE" w14:textId="06D359EC" w:rsidR="007873CA" w:rsidRPr="00470FE2" w:rsidRDefault="007873CA" w:rsidP="007873CA">
      <w:r w:rsidRPr="00470FE2">
        <w:t>Ved egennavn uten artikkel er ordstillingen på tysk som på norsk:</w:t>
      </w:r>
    </w:p>
    <w:p w14:paraId="72274EEB" w14:textId="681BE9C8" w:rsidR="007873CA" w:rsidRPr="00470FE2" w:rsidRDefault="007873CA" w:rsidP="007873CA">
      <w:r w:rsidRPr="00470FE2">
        <w:t>Karls Freunde sind wirklich nett.</w:t>
      </w:r>
    </w:p>
    <w:p w14:paraId="690B7824" w14:textId="06CE7D89" w:rsidR="007873CA" w:rsidRPr="00470FE2" w:rsidRDefault="007873CA" w:rsidP="007873CA">
      <w:r w:rsidRPr="00470FE2">
        <w:t>Beates Bruder wohnt in Leipzig.</w:t>
      </w:r>
    </w:p>
    <w:p w14:paraId="1E5A2BE0" w14:textId="77777777" w:rsidR="00490101" w:rsidRPr="00470FE2" w:rsidRDefault="00490101" w:rsidP="007873CA"/>
    <w:p w14:paraId="780CF722" w14:textId="5FCEDF52" w:rsidR="007873CA" w:rsidRPr="00470FE2" w:rsidRDefault="007873CA" w:rsidP="007873CA">
      <w:r w:rsidRPr="00470FE2">
        <w:t>d) Analyse:</w:t>
      </w:r>
    </w:p>
    <w:p w14:paraId="2471CF6F" w14:textId="70542D93" w:rsidR="007873CA" w:rsidRPr="00470FE2" w:rsidRDefault="007873CA" w:rsidP="007873CA">
      <w:r w:rsidRPr="00470FE2">
        <w:t>Når vi analyserer, må vi finne hvilket setningsledd hovedordet er.</w:t>
      </w:r>
    </w:p>
    <w:p w14:paraId="3D2FA75F" w14:textId="5781B2A1" w:rsidR="007873CA" w:rsidRPr="00470FE2" w:rsidRDefault="007873CA" w:rsidP="007873CA">
      <w:r w:rsidRPr="00470FE2">
        <w:lastRenderedPageBreak/>
        <w:t>Genitiven kommer som et tillegg til hovedordet:</w:t>
      </w:r>
    </w:p>
    <w:p w14:paraId="4A521239" w14:textId="2EF75F52" w:rsidR="007873CA" w:rsidRPr="00470FE2" w:rsidRDefault="007873CA" w:rsidP="007873CA"/>
    <w:p w14:paraId="7CA4B79C" w14:textId="7D989B9C" w:rsidR="007873CA" w:rsidRPr="00470FE2" w:rsidRDefault="009452DE" w:rsidP="007873CA">
      <w:r w:rsidRPr="00470FE2">
        <w:t xml:space="preserve">[V: </w:t>
      </w:r>
      <w:r w:rsidR="007873CA" w:rsidRPr="00470FE2">
        <w:t>Kennst</w:t>
      </w:r>
      <w:r w:rsidR="00B30030" w:rsidRPr="00470FE2">
        <w:t>]</w:t>
      </w:r>
      <w:r w:rsidR="007873CA" w:rsidRPr="00470FE2">
        <w:t xml:space="preserve"> </w:t>
      </w:r>
      <w:r w:rsidR="00475857" w:rsidRPr="00470FE2">
        <w:t xml:space="preserve">[S: </w:t>
      </w:r>
      <w:r w:rsidR="007873CA" w:rsidRPr="00470FE2">
        <w:t>du</w:t>
      </w:r>
      <w:r w:rsidR="00B30030" w:rsidRPr="00470FE2">
        <w:t>]</w:t>
      </w:r>
      <w:r w:rsidR="007873CA" w:rsidRPr="00470FE2">
        <w:t xml:space="preserve"> </w:t>
      </w:r>
      <w:r w:rsidR="00475857" w:rsidRPr="00470FE2">
        <w:t xml:space="preserve">[DO akk: </w:t>
      </w:r>
      <w:r w:rsidR="007873CA" w:rsidRPr="00470FE2">
        <w:t>den Vater des Lehrers?</w:t>
      </w:r>
      <w:r w:rsidR="00523639" w:rsidRPr="00470FE2">
        <w:t>]</w:t>
      </w:r>
    </w:p>
    <w:p w14:paraId="5C31336F" w14:textId="5D27D2DA" w:rsidR="007873CA" w:rsidRPr="00470FE2" w:rsidRDefault="007873CA" w:rsidP="007873CA"/>
    <w:p w14:paraId="173CD6A6" w14:textId="63B4D157" w:rsidR="007873CA" w:rsidRPr="00470FE2" w:rsidRDefault="00821140" w:rsidP="007873CA">
      <w:r w:rsidRPr="00470FE2">
        <w:t xml:space="preserve">[S: </w:t>
      </w:r>
      <w:r w:rsidR="007873CA" w:rsidRPr="00470FE2">
        <w:t>Wir</w:t>
      </w:r>
      <w:r w:rsidR="00523639" w:rsidRPr="00470FE2">
        <w:t>]</w:t>
      </w:r>
      <w:r w:rsidR="007873CA" w:rsidRPr="00470FE2">
        <w:t xml:space="preserve"> </w:t>
      </w:r>
      <w:r w:rsidRPr="00470FE2">
        <w:t xml:space="preserve">[V: </w:t>
      </w:r>
      <w:r w:rsidR="007873CA" w:rsidRPr="00470FE2">
        <w:t>halfen</w:t>
      </w:r>
      <w:r w:rsidR="00523639" w:rsidRPr="00470FE2">
        <w:t>]</w:t>
      </w:r>
      <w:r w:rsidR="007873CA" w:rsidRPr="00470FE2">
        <w:t xml:space="preserve"> </w:t>
      </w:r>
      <w:r w:rsidRPr="00470FE2">
        <w:t xml:space="preserve">[DO dat: </w:t>
      </w:r>
      <w:r w:rsidR="007873CA" w:rsidRPr="00470FE2">
        <w:t>der Mutter des Kindes.</w:t>
      </w:r>
      <w:r w:rsidR="00243EEA" w:rsidRPr="00470FE2">
        <w:t>]</w:t>
      </w:r>
    </w:p>
    <w:p w14:paraId="5FCC8729" w14:textId="6EA4A7EB" w:rsidR="007873CA" w:rsidRPr="00470FE2" w:rsidRDefault="007873CA" w:rsidP="007873CA"/>
    <w:p w14:paraId="446A1F3D" w14:textId="14260E7B" w:rsidR="007873CA" w:rsidRPr="00470FE2" w:rsidRDefault="00094B50" w:rsidP="007873CA">
      <w:r w:rsidRPr="00470FE2">
        <w:t xml:space="preserve">[S: </w:t>
      </w:r>
      <w:r w:rsidR="007873CA" w:rsidRPr="00470FE2">
        <w:t>Erika</w:t>
      </w:r>
      <w:r w:rsidR="00243EEA" w:rsidRPr="00470FE2">
        <w:t>]</w:t>
      </w:r>
      <w:r w:rsidRPr="00470FE2">
        <w:t xml:space="preserve"> [V:</w:t>
      </w:r>
      <w:r w:rsidR="007873CA" w:rsidRPr="00470FE2">
        <w:t xml:space="preserve"> spricht</w:t>
      </w:r>
      <w:r w:rsidR="00243EEA" w:rsidRPr="00470FE2">
        <w:t>]</w:t>
      </w:r>
      <w:r w:rsidR="007873CA" w:rsidRPr="00470FE2">
        <w:t xml:space="preserve"> oft mit</w:t>
      </w:r>
      <w:r w:rsidR="00963491" w:rsidRPr="00470FE2">
        <w:t xml:space="preserve"> [PF dat: </w:t>
      </w:r>
      <w:r w:rsidR="007873CA" w:rsidRPr="00470FE2">
        <w:t>dem Sohn der Verkäuferin</w:t>
      </w:r>
      <w:r w:rsidR="00243EEA" w:rsidRPr="00470FE2">
        <w:t>]</w:t>
      </w:r>
      <w:r w:rsidR="007873CA" w:rsidRPr="00470FE2">
        <w:t>.</w:t>
      </w:r>
    </w:p>
    <w:p w14:paraId="363D3DDA" w14:textId="1B834CA0" w:rsidR="007873CA" w:rsidRPr="00470FE2" w:rsidRDefault="007873CA" w:rsidP="007873CA"/>
    <w:p w14:paraId="4FD7B291" w14:textId="77777777" w:rsidR="00490101" w:rsidRPr="00470FE2" w:rsidRDefault="007873CA" w:rsidP="00490101">
      <w:r w:rsidRPr="00470FE2">
        <w:t>e) Preposisjonsfraser i stedet for genitiv:</w:t>
      </w:r>
    </w:p>
    <w:p w14:paraId="171A0A34" w14:textId="2BB4BD87" w:rsidR="007873CA" w:rsidRPr="00470FE2" w:rsidRDefault="007873CA" w:rsidP="00490101">
      <w:r w:rsidRPr="00470FE2">
        <w:t>På norsk bruker vi ofte preposisjon i stedet for genitiv. På tysk brukes fraser med _von_ i stedet for genitiv, særlig i dagligtale:</w:t>
      </w:r>
      <w:r w:rsidR="008C5B2C" w:rsidRPr="00470FE2">
        <w:br/>
      </w:r>
      <w:r w:rsidRPr="00470FE2">
        <w:t>Wir wohnen in der Nähe _von_ der Kirche.</w:t>
      </w:r>
      <w:r w:rsidR="008C5B2C" w:rsidRPr="00470FE2">
        <w:br/>
      </w:r>
      <w:r w:rsidRPr="00470FE2">
        <w:t>Das Haus _von_ meinem Freund liegt am Stadtrand.</w:t>
      </w:r>
    </w:p>
    <w:p w14:paraId="577E07D4" w14:textId="77777777" w:rsidR="00490101" w:rsidRPr="00470FE2" w:rsidRDefault="00490101" w:rsidP="00AF53F3">
      <w:pPr>
        <w:ind w:left="374" w:hanging="374"/>
      </w:pPr>
    </w:p>
    <w:p w14:paraId="318F85B6" w14:textId="56FC7FB4" w:rsidR="007873CA" w:rsidRPr="00470FE2" w:rsidRDefault="007873CA" w:rsidP="00D26758">
      <w:r w:rsidRPr="00470FE2">
        <w:t>f) Genitiv i tidsfraser:</w:t>
      </w:r>
      <w:r w:rsidR="00D26758" w:rsidRPr="00470FE2">
        <w:t xml:space="preserve"> </w:t>
      </w:r>
      <w:r w:rsidRPr="00470FE2">
        <w:t>Genitiv brukes ved ubestemte tidsfraser:</w:t>
      </w:r>
      <w:r w:rsidR="00AF53F3" w:rsidRPr="00470FE2">
        <w:br/>
      </w:r>
      <w:r w:rsidRPr="00470FE2">
        <w:t>_Eines Tages_ werde ich reich.</w:t>
      </w:r>
      <w:r w:rsidR="00AF53F3" w:rsidRPr="00470FE2">
        <w:br/>
      </w:r>
      <w:r w:rsidRPr="00470FE2">
        <w:t>_Eines Abends_ passierte etwas Unheimliches.</w:t>
      </w:r>
      <w:r w:rsidR="00AF53F3" w:rsidRPr="00470FE2">
        <w:br/>
      </w:r>
      <w:r w:rsidRPr="00470FE2">
        <w:t>Meine Katze wurde _eines Nachts_ überfahren.</w:t>
      </w:r>
    </w:p>
    <w:p w14:paraId="6A095994" w14:textId="77777777" w:rsidR="007873CA" w:rsidRPr="00470FE2" w:rsidRDefault="007873CA" w:rsidP="007873CA"/>
    <w:p w14:paraId="03BE6108" w14:textId="6375A24F" w:rsidR="007873CA" w:rsidRPr="00470FE2" w:rsidRDefault="007873CA" w:rsidP="007873CA">
      <w:r w:rsidRPr="00470FE2">
        <w:t>--- 197</w:t>
      </w:r>
      <w:r w:rsidR="005E3AB2" w:rsidRPr="00470FE2">
        <w:t xml:space="preserve"> til 262</w:t>
      </w:r>
    </w:p>
    <w:p w14:paraId="399D105A" w14:textId="4C6C0A84" w:rsidR="007873CA" w:rsidRPr="00470FE2" w:rsidRDefault="00A83DF7" w:rsidP="00A83DF7">
      <w:pPr>
        <w:pStyle w:val="Overskrift2"/>
      </w:pPr>
      <w:r>
        <w:t xml:space="preserve">xxx2 </w:t>
      </w:r>
      <w:r w:rsidR="007873CA" w:rsidRPr="00470FE2">
        <w:t>§ 9 Analyse</w:t>
      </w:r>
    </w:p>
    <w:p w14:paraId="5989191F" w14:textId="6CC88D5E" w:rsidR="007873CA" w:rsidRPr="00470FE2" w:rsidRDefault="00A83DF7" w:rsidP="00A83DF7">
      <w:pPr>
        <w:pStyle w:val="Overskrift3"/>
      </w:pPr>
      <w:r>
        <w:t xml:space="preserve">xxx3 </w:t>
      </w:r>
      <w:r w:rsidR="007873CA" w:rsidRPr="00470FE2">
        <w:t>1 Subjekt og verbal</w:t>
      </w:r>
    </w:p>
    <w:p w14:paraId="7B959E96" w14:textId="7670686F" w:rsidR="007873CA" w:rsidRPr="00470FE2" w:rsidRDefault="00421F99" w:rsidP="00421F99">
      <w:pPr>
        <w:ind w:left="374" w:hanging="374"/>
      </w:pPr>
      <w:r w:rsidRPr="00470FE2">
        <w:t xml:space="preserve">-- </w:t>
      </w:r>
      <w:r w:rsidR="007873CA" w:rsidRPr="00470FE2">
        <w:t>Når vi analyserer en setning, starter vi med å finne verbalet (V). Verbalet finner vi ved å spørre: Hva skjer/hva blir gjort?</w:t>
      </w:r>
    </w:p>
    <w:p w14:paraId="32FD0C3D" w14:textId="6ED0D63A" w:rsidR="007873CA" w:rsidRPr="00470FE2" w:rsidRDefault="00421F99" w:rsidP="007A3A6A">
      <w:pPr>
        <w:ind w:left="374" w:hanging="374"/>
      </w:pPr>
      <w:r w:rsidRPr="00470FE2">
        <w:t xml:space="preserve">-- </w:t>
      </w:r>
      <w:r w:rsidR="007873CA" w:rsidRPr="00470FE2">
        <w:t xml:space="preserve">Neste trinn er å finne subjektet (S). Subjektet finner vi ved å spørre: Hvem utfører handlingen/hva skier? (Hvem/hva + verbal?) </w:t>
      </w:r>
    </w:p>
    <w:p w14:paraId="5CB7556C" w14:textId="77777777" w:rsidR="007A3A6A" w:rsidRPr="00470FE2" w:rsidRDefault="007A3A6A" w:rsidP="007A3A6A">
      <w:pPr>
        <w:ind w:left="374" w:hanging="374"/>
      </w:pPr>
    </w:p>
    <w:p w14:paraId="61242409" w14:textId="5FC66977" w:rsidR="007A3A6A" w:rsidRPr="00470FE2" w:rsidRDefault="004C1056" w:rsidP="007873CA">
      <w:r w:rsidRPr="00470FE2">
        <w:t xml:space="preserve">[S: </w:t>
      </w:r>
      <w:r w:rsidR="007873CA" w:rsidRPr="00470FE2">
        <w:t>Er</w:t>
      </w:r>
      <w:r w:rsidR="00A831EC" w:rsidRPr="00470FE2">
        <w:t>]</w:t>
      </w:r>
      <w:r w:rsidR="007873CA" w:rsidRPr="00470FE2">
        <w:t xml:space="preserve"> </w:t>
      </w:r>
      <w:r w:rsidRPr="00470FE2">
        <w:t xml:space="preserve">[V: </w:t>
      </w:r>
      <w:r w:rsidR="007873CA" w:rsidRPr="00470FE2">
        <w:t>kommt</w:t>
      </w:r>
      <w:r w:rsidR="00A831EC" w:rsidRPr="00470FE2">
        <w:t>]</w:t>
      </w:r>
      <w:r w:rsidR="007873CA" w:rsidRPr="00470FE2">
        <w:t>.</w:t>
      </w:r>
    </w:p>
    <w:p w14:paraId="06109109" w14:textId="1C9AE655" w:rsidR="007A3A6A" w:rsidRPr="00470FE2" w:rsidRDefault="004C1056" w:rsidP="007873CA">
      <w:r w:rsidRPr="00470FE2">
        <w:t xml:space="preserve">[V: </w:t>
      </w:r>
      <w:r w:rsidR="007873CA" w:rsidRPr="00470FE2">
        <w:t>Kommst</w:t>
      </w:r>
      <w:r w:rsidR="00A831EC" w:rsidRPr="00470FE2">
        <w:t>]</w:t>
      </w:r>
      <w:r w:rsidR="007873CA" w:rsidRPr="00470FE2">
        <w:t xml:space="preserve"> </w:t>
      </w:r>
      <w:r w:rsidRPr="00470FE2">
        <w:t xml:space="preserve">[S: </w:t>
      </w:r>
      <w:r w:rsidR="007873CA" w:rsidRPr="00470FE2">
        <w:t>du</w:t>
      </w:r>
      <w:r w:rsidR="00A831EC" w:rsidRPr="00470FE2">
        <w:t>]</w:t>
      </w:r>
      <w:r w:rsidR="007873CA" w:rsidRPr="00470FE2">
        <w:t>?</w:t>
      </w:r>
    </w:p>
    <w:p w14:paraId="30CB495E" w14:textId="03F0E221" w:rsidR="007873CA" w:rsidRPr="00470FE2" w:rsidRDefault="004C1056" w:rsidP="007873CA">
      <w:r w:rsidRPr="00470FE2">
        <w:t xml:space="preserve">[S: </w:t>
      </w:r>
      <w:r w:rsidR="007873CA" w:rsidRPr="00470FE2">
        <w:t>Die Touristen</w:t>
      </w:r>
      <w:r w:rsidR="00A831EC" w:rsidRPr="00470FE2">
        <w:t>]</w:t>
      </w:r>
      <w:r w:rsidR="007873CA" w:rsidRPr="00470FE2">
        <w:t xml:space="preserve"> </w:t>
      </w:r>
      <w:r w:rsidRPr="00470FE2">
        <w:t xml:space="preserve">[V: </w:t>
      </w:r>
      <w:r w:rsidR="007873CA" w:rsidRPr="00470FE2">
        <w:t>kommen</w:t>
      </w:r>
      <w:r w:rsidR="00A831EC" w:rsidRPr="00470FE2">
        <w:t>]</w:t>
      </w:r>
      <w:r w:rsidR="007873CA" w:rsidRPr="00470FE2">
        <w:t>.</w:t>
      </w:r>
    </w:p>
    <w:p w14:paraId="01CA6063" w14:textId="7E172E58" w:rsidR="007873CA" w:rsidRPr="00470FE2" w:rsidRDefault="007873CA" w:rsidP="007873CA"/>
    <w:p w14:paraId="4BE06325" w14:textId="77777777" w:rsidR="007873CA" w:rsidRPr="00470FE2" w:rsidRDefault="007873CA" w:rsidP="007873CA">
      <w:r w:rsidRPr="00470FE2">
        <w:t>Endelsene på verbalet er bestemt av subjektet. Dette kalles samsvarsbøyning.</w:t>
      </w:r>
    </w:p>
    <w:p w14:paraId="7137A6C6" w14:textId="3F4FF4CC" w:rsidR="006151F5" w:rsidRPr="00470FE2" w:rsidRDefault="006151F5" w:rsidP="007873CA"/>
    <w:p w14:paraId="17FC822C" w14:textId="51794503" w:rsidR="006151F5" w:rsidRPr="00470FE2" w:rsidRDefault="006151F5" w:rsidP="007873CA">
      <w:r w:rsidRPr="00470FE2">
        <w:t xml:space="preserve">[S: </w:t>
      </w:r>
      <w:r w:rsidR="007873CA" w:rsidRPr="00470FE2">
        <w:t>Paula</w:t>
      </w:r>
      <w:r w:rsidR="00FD03CE" w:rsidRPr="00470FE2">
        <w:t>]</w:t>
      </w:r>
      <w:r w:rsidR="007873CA" w:rsidRPr="00470FE2">
        <w:t xml:space="preserve"> </w:t>
      </w:r>
      <w:r w:rsidRPr="00470FE2">
        <w:t xml:space="preserve">[V: </w:t>
      </w:r>
      <w:r w:rsidR="007873CA" w:rsidRPr="00470FE2">
        <w:t>geht</w:t>
      </w:r>
      <w:r w:rsidR="00FD03CE" w:rsidRPr="00470FE2">
        <w:t>]</w:t>
      </w:r>
      <w:r w:rsidR="007873CA" w:rsidRPr="00470FE2">
        <w:t>.</w:t>
      </w:r>
    </w:p>
    <w:p w14:paraId="6D412C63" w14:textId="3346C070" w:rsidR="007873CA" w:rsidRPr="00470FE2" w:rsidRDefault="006151F5" w:rsidP="007873CA">
      <w:r w:rsidRPr="00470FE2">
        <w:t xml:space="preserve">[S: </w:t>
      </w:r>
      <w:r w:rsidR="007873CA" w:rsidRPr="00470FE2">
        <w:t>Wir</w:t>
      </w:r>
      <w:r w:rsidR="00FD03CE" w:rsidRPr="00470FE2">
        <w:t>]</w:t>
      </w:r>
      <w:r w:rsidR="007873CA" w:rsidRPr="00470FE2">
        <w:t xml:space="preserve"> </w:t>
      </w:r>
      <w:r w:rsidRPr="00470FE2">
        <w:t xml:space="preserve">[V: </w:t>
      </w:r>
      <w:r w:rsidR="007873CA" w:rsidRPr="00470FE2">
        <w:t>gehen</w:t>
      </w:r>
      <w:r w:rsidR="00FD03CE" w:rsidRPr="00470FE2">
        <w:t>]</w:t>
      </w:r>
      <w:r w:rsidR="007873CA" w:rsidRPr="00470FE2">
        <w:t>.</w:t>
      </w:r>
    </w:p>
    <w:p w14:paraId="483A084D" w14:textId="77777777" w:rsidR="008A244F" w:rsidRPr="00470FE2" w:rsidRDefault="008A244F" w:rsidP="007873CA"/>
    <w:p w14:paraId="7850C8B9" w14:textId="77777777" w:rsidR="007873CA" w:rsidRPr="00470FE2" w:rsidRDefault="007873CA" w:rsidP="007873CA">
      <w:r w:rsidRPr="00470FE2">
        <w:t>Subjektet står alltid i nominativ.</w:t>
      </w:r>
    </w:p>
    <w:p w14:paraId="0301C21F" w14:textId="77777777" w:rsidR="008A244F" w:rsidRPr="00470FE2" w:rsidRDefault="008A244F" w:rsidP="007873CA"/>
    <w:p w14:paraId="4E315DAA" w14:textId="1B8D6E04" w:rsidR="007873CA" w:rsidRPr="00470FE2" w:rsidRDefault="008A244F" w:rsidP="007873CA">
      <w:r w:rsidRPr="00470FE2">
        <w:t xml:space="preserve">-- </w:t>
      </w:r>
      <w:r w:rsidR="007873CA" w:rsidRPr="00470FE2">
        <w:t xml:space="preserve">Es_ som formelt subjekt </w:t>
      </w:r>
    </w:p>
    <w:p w14:paraId="56E3115B" w14:textId="241579AC" w:rsidR="007873CA" w:rsidRPr="00470FE2" w:rsidRDefault="007873CA" w:rsidP="007873CA">
      <w:r w:rsidRPr="00470FE2">
        <w:t>Es saßen zwei Katzen vor dem Haus.</w:t>
      </w:r>
    </w:p>
    <w:p w14:paraId="601DBEA7" w14:textId="270765E0" w:rsidR="007873CA" w:rsidRPr="00470FE2" w:rsidRDefault="007873CA" w:rsidP="007873CA">
      <w:r w:rsidRPr="00470FE2">
        <w:t>Det satt to katter foran huset.</w:t>
      </w:r>
    </w:p>
    <w:p w14:paraId="22EFD8A0" w14:textId="77777777" w:rsidR="007E39A0" w:rsidRPr="00470FE2" w:rsidRDefault="007E39A0" w:rsidP="007873CA"/>
    <w:p w14:paraId="4658542C" w14:textId="0F899294" w:rsidR="007873CA" w:rsidRPr="00470FE2" w:rsidRDefault="007873CA" w:rsidP="007873CA">
      <w:r w:rsidRPr="00470FE2">
        <w:t>Når _es_ er formelt subjekt, retter verbalet seg etter det egentlige subjektet, her:</w:t>
      </w:r>
      <w:r w:rsidR="007E39A0" w:rsidRPr="00470FE2">
        <w:t xml:space="preserve"> </w:t>
      </w:r>
      <w:r w:rsidRPr="00470FE2">
        <w:t>zwei Katzen.</w:t>
      </w:r>
    </w:p>
    <w:p w14:paraId="2C942108" w14:textId="77777777" w:rsidR="007E39A0" w:rsidRPr="00470FE2" w:rsidRDefault="007E39A0" w:rsidP="007873CA"/>
    <w:p w14:paraId="45A20569" w14:textId="479B518B" w:rsidR="007873CA" w:rsidRPr="00470FE2" w:rsidRDefault="007873CA" w:rsidP="007873CA">
      <w:r w:rsidRPr="00470FE2">
        <w:t xml:space="preserve">_Es_ som formelt subjekt kan bare stå først i setningen: </w:t>
      </w:r>
    </w:p>
    <w:p w14:paraId="73B6566C" w14:textId="74F6C3B0" w:rsidR="007873CA" w:rsidRPr="00470FE2" w:rsidRDefault="007873CA" w:rsidP="007873CA">
      <w:r w:rsidRPr="00470FE2">
        <w:lastRenderedPageBreak/>
        <w:t xml:space="preserve">_Es saßen zwei Katzen_ vor dem Haus. </w:t>
      </w:r>
    </w:p>
    <w:p w14:paraId="351E5FCD" w14:textId="61BE492B" w:rsidR="007873CA" w:rsidRPr="00470FE2" w:rsidRDefault="007873CA" w:rsidP="007873CA">
      <w:r w:rsidRPr="00470FE2">
        <w:t xml:space="preserve">Vor dem Haus _saßen_ zwei _Katzen_. </w:t>
      </w:r>
    </w:p>
    <w:p w14:paraId="7F88F360" w14:textId="77777777" w:rsidR="00595E72" w:rsidRPr="00470FE2" w:rsidRDefault="00595E72" w:rsidP="007873CA"/>
    <w:p w14:paraId="7207C194" w14:textId="5BB44DBD" w:rsidR="007873CA" w:rsidRPr="00470FE2" w:rsidRDefault="007873CA" w:rsidP="007873CA">
      <w:r w:rsidRPr="00470FE2">
        <w:t>Hvis man kan sløyfe _det_ inne i en norsk setning, er det formelt subjekt:</w:t>
      </w:r>
      <w:r w:rsidR="00595E72" w:rsidRPr="00470FE2">
        <w:t xml:space="preserve"> </w:t>
      </w:r>
      <w:r w:rsidRPr="00470FE2">
        <w:t>Utenfor huset satt (det) to katter.</w:t>
      </w:r>
    </w:p>
    <w:p w14:paraId="2E9A43C7" w14:textId="77777777" w:rsidR="007873CA" w:rsidRPr="00470FE2" w:rsidRDefault="007873CA" w:rsidP="007873CA"/>
    <w:p w14:paraId="6F26EA41" w14:textId="708AC41D" w:rsidR="007873CA" w:rsidRPr="00470FE2" w:rsidRDefault="007873CA" w:rsidP="007873CA">
      <w:r w:rsidRPr="00470FE2">
        <w:t>--- 198</w:t>
      </w:r>
      <w:r w:rsidR="005E3AB2" w:rsidRPr="00470FE2">
        <w:t xml:space="preserve"> til 262</w:t>
      </w:r>
    </w:p>
    <w:p w14:paraId="42F5ABF6" w14:textId="251B6900" w:rsidR="007873CA" w:rsidRPr="00470FE2" w:rsidRDefault="00A83DF7" w:rsidP="00A83DF7">
      <w:pPr>
        <w:pStyle w:val="Overskrift3"/>
      </w:pPr>
      <w:r>
        <w:t xml:space="preserve">xxx3 </w:t>
      </w:r>
      <w:r w:rsidR="007873CA" w:rsidRPr="00470FE2">
        <w:t>2 Objekt</w:t>
      </w:r>
    </w:p>
    <w:p w14:paraId="65D2C904" w14:textId="77777777" w:rsidR="007873CA" w:rsidRPr="00470FE2" w:rsidRDefault="007873CA" w:rsidP="007873CA">
      <w:r w:rsidRPr="00470FE2">
        <w:t>a) Direkte objekt i akkusativ</w:t>
      </w:r>
    </w:p>
    <w:p w14:paraId="3142E3B1" w14:textId="77777777" w:rsidR="006D167D" w:rsidRPr="00470FE2" w:rsidRDefault="007873CA" w:rsidP="007873CA">
      <w:r w:rsidRPr="00470FE2">
        <w:t>Til verbalet kan vi knytte andre setningsledd.</w:t>
      </w:r>
    </w:p>
    <w:p w14:paraId="7AA610BA" w14:textId="47D3763A" w:rsidR="007873CA" w:rsidRPr="00470FE2" w:rsidRDefault="007873CA" w:rsidP="007873CA">
      <w:r w:rsidRPr="00470FE2">
        <w:t>Det direkte objektet (</w:t>
      </w:r>
      <w:r w:rsidR="00C82AB4" w:rsidRPr="00470FE2">
        <w:t xml:space="preserve"> </w:t>
      </w:r>
      <w:r w:rsidRPr="00470FE2">
        <w:t>=DO) sier hvem/hva handlingen skaper, retter</w:t>
      </w:r>
      <w:r w:rsidR="00825519" w:rsidRPr="00470FE2">
        <w:t xml:space="preserve"> </w:t>
      </w:r>
      <w:r w:rsidRPr="00470FE2">
        <w:t xml:space="preserve">seg mot eller går ut over. Vi finner det direkte objektet ved å spørre: </w:t>
      </w:r>
    </w:p>
    <w:p w14:paraId="7D99503E" w14:textId="77777777" w:rsidR="00421807" w:rsidRPr="00470FE2" w:rsidRDefault="00421807" w:rsidP="007873CA"/>
    <w:p w14:paraId="4FDCAEF3" w14:textId="6F84A1EE" w:rsidR="007873CA" w:rsidRPr="00470FE2" w:rsidRDefault="007873CA" w:rsidP="007873CA">
      <w:r w:rsidRPr="00470FE2">
        <w:t>Hvem/hva +verbal +subjekt:</w:t>
      </w:r>
    </w:p>
    <w:p w14:paraId="3D93308A" w14:textId="18FDF2BF" w:rsidR="007873CA" w:rsidRPr="00470FE2" w:rsidRDefault="007873CA" w:rsidP="007873CA"/>
    <w:p w14:paraId="22937193" w14:textId="24689899" w:rsidR="00E939ED" w:rsidRPr="00470FE2" w:rsidRDefault="00C16A84" w:rsidP="007873CA">
      <w:r w:rsidRPr="00470FE2">
        <w:t xml:space="preserve">[S: </w:t>
      </w:r>
      <w:r w:rsidR="007873CA" w:rsidRPr="00470FE2">
        <w:t>Er</w:t>
      </w:r>
      <w:r w:rsidR="00FD03CE" w:rsidRPr="00470FE2">
        <w:t>]</w:t>
      </w:r>
      <w:r w:rsidR="007873CA" w:rsidRPr="00470FE2">
        <w:t xml:space="preserve"> </w:t>
      </w:r>
      <w:r w:rsidRPr="00470FE2">
        <w:t xml:space="preserve">[V: </w:t>
      </w:r>
      <w:r w:rsidR="007873CA" w:rsidRPr="00470FE2">
        <w:t>backt</w:t>
      </w:r>
      <w:r w:rsidR="00FD03CE" w:rsidRPr="00470FE2">
        <w:t>]</w:t>
      </w:r>
      <w:r w:rsidR="007873CA" w:rsidRPr="00470FE2">
        <w:t xml:space="preserve"> </w:t>
      </w:r>
      <w:r w:rsidRPr="00470FE2">
        <w:t xml:space="preserve">[DO akk: </w:t>
      </w:r>
      <w:r w:rsidR="007873CA" w:rsidRPr="00470FE2">
        <w:t>einen Kuchen</w:t>
      </w:r>
      <w:r w:rsidR="0084224A" w:rsidRPr="00470FE2">
        <w:t>]</w:t>
      </w:r>
      <w:r w:rsidR="007873CA" w:rsidRPr="00470FE2">
        <w:t>. (Hva baker han?)</w:t>
      </w:r>
    </w:p>
    <w:p w14:paraId="52B9E83C" w14:textId="113084FD" w:rsidR="007873CA" w:rsidRPr="00470FE2" w:rsidRDefault="00C16A84" w:rsidP="007873CA">
      <w:r w:rsidRPr="00470FE2">
        <w:t xml:space="preserve">[S: </w:t>
      </w:r>
      <w:r w:rsidR="007873CA" w:rsidRPr="00470FE2">
        <w:t>Sie</w:t>
      </w:r>
      <w:r w:rsidR="0084224A" w:rsidRPr="00470FE2">
        <w:t>]</w:t>
      </w:r>
      <w:r w:rsidR="007873CA" w:rsidRPr="00470FE2">
        <w:t xml:space="preserve"> </w:t>
      </w:r>
      <w:r w:rsidRPr="00470FE2">
        <w:t xml:space="preserve">[V: </w:t>
      </w:r>
      <w:r w:rsidR="007873CA" w:rsidRPr="00470FE2">
        <w:t>besucht</w:t>
      </w:r>
      <w:r w:rsidR="0084224A" w:rsidRPr="00470FE2">
        <w:t>]</w:t>
      </w:r>
      <w:r w:rsidR="007873CA" w:rsidRPr="00470FE2">
        <w:t xml:space="preserve"> </w:t>
      </w:r>
      <w:r w:rsidRPr="00470FE2">
        <w:t>[DO akk</w:t>
      </w:r>
      <w:r w:rsidR="0084224A" w:rsidRPr="00470FE2">
        <w:t>:</w:t>
      </w:r>
      <w:r w:rsidRPr="00470FE2">
        <w:t xml:space="preserve"> </w:t>
      </w:r>
      <w:r w:rsidR="007873CA" w:rsidRPr="00470FE2">
        <w:t>ihn</w:t>
      </w:r>
      <w:r w:rsidR="0084224A" w:rsidRPr="00470FE2">
        <w:t>]</w:t>
      </w:r>
      <w:r w:rsidR="007873CA" w:rsidRPr="00470FE2">
        <w:t>. (Hvem besøker hun?)</w:t>
      </w:r>
    </w:p>
    <w:p w14:paraId="410F384A" w14:textId="3873C53B" w:rsidR="007873CA" w:rsidRPr="00470FE2" w:rsidRDefault="007873CA" w:rsidP="007873CA"/>
    <w:p w14:paraId="7FEF3756" w14:textId="6A75E4B2" w:rsidR="007873CA" w:rsidRPr="00470FE2" w:rsidRDefault="007873CA" w:rsidP="007873CA">
      <w:r w:rsidRPr="00470FE2">
        <w:t>Det direkte objektet står vanligvis i akkusativ (</w:t>
      </w:r>
      <w:r w:rsidR="00C82AB4" w:rsidRPr="00470FE2">
        <w:t xml:space="preserve"> </w:t>
      </w:r>
      <w:r w:rsidRPr="00470FE2">
        <w:t>=DO akk)</w:t>
      </w:r>
    </w:p>
    <w:p w14:paraId="1E0267FF" w14:textId="77777777" w:rsidR="00C82AB4" w:rsidRPr="00470FE2" w:rsidRDefault="00C82AB4" w:rsidP="007873CA"/>
    <w:p w14:paraId="172AD0E3" w14:textId="7AF82DCF" w:rsidR="007873CA" w:rsidRPr="00470FE2" w:rsidRDefault="007873CA" w:rsidP="007873CA">
      <w:r w:rsidRPr="00470FE2">
        <w:t>b) Direkte objekt i dativ</w:t>
      </w:r>
    </w:p>
    <w:p w14:paraId="609C44A4" w14:textId="75D4B480" w:rsidR="007873CA" w:rsidRPr="00470FE2" w:rsidRDefault="007873CA" w:rsidP="007873CA">
      <w:r w:rsidRPr="00470FE2">
        <w:t>Noen verb tar direkte objekt i dativ (</w:t>
      </w:r>
      <w:r w:rsidR="003E5457" w:rsidRPr="00470FE2">
        <w:t xml:space="preserve"> </w:t>
      </w:r>
      <w:r w:rsidRPr="00470FE2">
        <w:t xml:space="preserve">=DO dat.), blant annet _antworten, begegnen, danken, folgen, gefallen, gehören, glauben, gratulieren, helfen_. </w:t>
      </w:r>
    </w:p>
    <w:p w14:paraId="7F5AC2E7" w14:textId="2275E9E1" w:rsidR="007873CA" w:rsidRPr="00470FE2" w:rsidRDefault="007873CA" w:rsidP="007873CA"/>
    <w:p w14:paraId="35FBAE1F" w14:textId="65CA78F4" w:rsidR="003E5457" w:rsidRPr="00470FE2" w:rsidRDefault="003E5457" w:rsidP="007873CA">
      <w:r w:rsidRPr="00470FE2">
        <w:t xml:space="preserve">[S: </w:t>
      </w:r>
      <w:r w:rsidR="007873CA" w:rsidRPr="00470FE2">
        <w:t>Ich</w:t>
      </w:r>
      <w:r w:rsidR="00BC0773" w:rsidRPr="00470FE2">
        <w:t>]</w:t>
      </w:r>
      <w:r w:rsidR="007873CA" w:rsidRPr="00470FE2">
        <w:t xml:space="preserve"> </w:t>
      </w:r>
      <w:r w:rsidRPr="00470FE2">
        <w:t xml:space="preserve">[V: </w:t>
      </w:r>
      <w:r w:rsidR="007873CA" w:rsidRPr="00470FE2">
        <w:t>helfe</w:t>
      </w:r>
      <w:r w:rsidR="0084224A" w:rsidRPr="00470FE2">
        <w:t>]</w:t>
      </w:r>
      <w:r w:rsidR="007873CA" w:rsidRPr="00470FE2">
        <w:t xml:space="preserve"> </w:t>
      </w:r>
      <w:r w:rsidRPr="00470FE2">
        <w:t xml:space="preserve">[DO dat: </w:t>
      </w:r>
      <w:r w:rsidR="007873CA" w:rsidRPr="00470FE2">
        <w:t>ihm</w:t>
      </w:r>
      <w:r w:rsidR="0084224A" w:rsidRPr="00470FE2">
        <w:t>]</w:t>
      </w:r>
      <w:r w:rsidR="007873CA" w:rsidRPr="00470FE2">
        <w:t>.</w:t>
      </w:r>
    </w:p>
    <w:p w14:paraId="5F8481FA" w14:textId="489DBA0D" w:rsidR="00B0238E" w:rsidRPr="00470FE2" w:rsidRDefault="00B0238E" w:rsidP="007873CA">
      <w:r w:rsidRPr="00470FE2">
        <w:t xml:space="preserve">[V: </w:t>
      </w:r>
      <w:r w:rsidR="007873CA" w:rsidRPr="00470FE2">
        <w:t>Glaubst</w:t>
      </w:r>
      <w:r w:rsidR="00BC0773" w:rsidRPr="00470FE2">
        <w:t>]</w:t>
      </w:r>
      <w:r w:rsidR="007873CA" w:rsidRPr="00470FE2">
        <w:t xml:space="preserve"> </w:t>
      </w:r>
      <w:r w:rsidRPr="00470FE2">
        <w:t xml:space="preserve">[S: </w:t>
      </w:r>
      <w:r w:rsidR="007873CA" w:rsidRPr="00470FE2">
        <w:t>du</w:t>
      </w:r>
      <w:r w:rsidR="00BC0773" w:rsidRPr="00470FE2">
        <w:t>]</w:t>
      </w:r>
      <w:r w:rsidR="007873CA" w:rsidRPr="00470FE2">
        <w:t xml:space="preserve"> </w:t>
      </w:r>
      <w:r w:rsidRPr="00470FE2">
        <w:t xml:space="preserve">[DO dat: </w:t>
      </w:r>
      <w:r w:rsidR="007873CA" w:rsidRPr="00470FE2">
        <w:t>ihnen</w:t>
      </w:r>
      <w:r w:rsidR="00BC0773" w:rsidRPr="00470FE2">
        <w:t>]</w:t>
      </w:r>
      <w:r w:rsidR="007873CA" w:rsidRPr="00470FE2">
        <w:t>?</w:t>
      </w:r>
    </w:p>
    <w:p w14:paraId="4BD7FD37" w14:textId="78A5DA4C" w:rsidR="007873CA" w:rsidRPr="00470FE2" w:rsidRDefault="00B0238E" w:rsidP="007873CA">
      <w:r w:rsidRPr="00470FE2">
        <w:t xml:space="preserve">[S: </w:t>
      </w:r>
      <w:r w:rsidR="007873CA" w:rsidRPr="00470FE2">
        <w:t>Wir</w:t>
      </w:r>
      <w:r w:rsidR="00BC0773" w:rsidRPr="00470FE2">
        <w:t>]</w:t>
      </w:r>
      <w:r w:rsidR="007873CA" w:rsidRPr="00470FE2">
        <w:t xml:space="preserve"> </w:t>
      </w:r>
      <w:r w:rsidRPr="00470FE2">
        <w:t xml:space="preserve">[V: </w:t>
      </w:r>
      <w:r w:rsidR="007873CA" w:rsidRPr="00470FE2">
        <w:t>danken</w:t>
      </w:r>
      <w:r w:rsidR="00BC0773" w:rsidRPr="00470FE2">
        <w:t>]</w:t>
      </w:r>
      <w:r w:rsidR="007873CA" w:rsidRPr="00470FE2">
        <w:t xml:space="preserve"> </w:t>
      </w:r>
      <w:r w:rsidRPr="00470FE2">
        <w:t xml:space="preserve">[DO dat: </w:t>
      </w:r>
      <w:r w:rsidR="007873CA" w:rsidRPr="00470FE2">
        <w:t>dir</w:t>
      </w:r>
      <w:r w:rsidR="00BC0773" w:rsidRPr="00470FE2">
        <w:t>]</w:t>
      </w:r>
      <w:r w:rsidR="007873CA" w:rsidRPr="00470FE2">
        <w:t>.</w:t>
      </w:r>
    </w:p>
    <w:p w14:paraId="790B46FA" w14:textId="77777777" w:rsidR="004C1056" w:rsidRPr="00470FE2" w:rsidRDefault="004C1056" w:rsidP="007873CA"/>
    <w:p w14:paraId="381A0B3C" w14:textId="6DA549C0" w:rsidR="007873CA" w:rsidRPr="00470FE2" w:rsidRDefault="007873CA" w:rsidP="007873CA">
      <w:r w:rsidRPr="00470FE2">
        <w:t>c) Indirekte objekt i dativ</w:t>
      </w:r>
    </w:p>
    <w:p w14:paraId="5A2DD7FC" w14:textId="1B0B59E4" w:rsidR="007873CA" w:rsidRPr="00470FE2" w:rsidRDefault="007873CA" w:rsidP="007873CA">
      <w:r w:rsidRPr="00470FE2">
        <w:t>Mange setninger kan ha to objekt, både et direkte objekt (DO) og et indirekte objekt (</w:t>
      </w:r>
      <w:r w:rsidR="00C07AFF" w:rsidRPr="00470FE2">
        <w:t xml:space="preserve"> </w:t>
      </w:r>
      <w:r w:rsidRPr="00470FE2">
        <w:t xml:space="preserve">=IO). Når vi har både et direkte objekt og et indirekte objekt, er det direkte objektet vanligvis en ting eller en sak, og det indirekte objektet en person. Vi finner det indirekte objektet ved å spørre: </w:t>
      </w:r>
    </w:p>
    <w:p w14:paraId="2BC3BA8F" w14:textId="77777777" w:rsidR="007873CA" w:rsidRPr="00470FE2" w:rsidRDefault="007873CA" w:rsidP="007873CA"/>
    <w:p w14:paraId="0ED8DBE4" w14:textId="0DBB312B" w:rsidR="007873CA" w:rsidRPr="00470FE2" w:rsidRDefault="007873CA" w:rsidP="007873CA">
      <w:r w:rsidRPr="00470FE2">
        <w:t>--- 199</w:t>
      </w:r>
      <w:r w:rsidR="005E3AB2" w:rsidRPr="00470FE2">
        <w:t xml:space="preserve"> til 262</w:t>
      </w:r>
    </w:p>
    <w:p w14:paraId="60661239" w14:textId="406FCD68" w:rsidR="007873CA" w:rsidRPr="00470FE2" w:rsidRDefault="007873CA" w:rsidP="007873CA">
      <w:r w:rsidRPr="00470FE2">
        <w:t>(Til) hvem</w:t>
      </w:r>
      <w:r w:rsidR="00C07AFF" w:rsidRPr="00470FE2">
        <w:t xml:space="preserve"> </w:t>
      </w:r>
      <w:r w:rsidRPr="00470FE2">
        <w:t>/</w:t>
      </w:r>
      <w:r w:rsidR="00C07AFF" w:rsidRPr="00470FE2">
        <w:t xml:space="preserve"> </w:t>
      </w:r>
      <w:r w:rsidRPr="00470FE2">
        <w:t>(for) hvem +verbal +subjekt +direkte objekt:</w:t>
      </w:r>
    </w:p>
    <w:p w14:paraId="62241191" w14:textId="7EA6FCAB" w:rsidR="008A0B7A" w:rsidRPr="00470FE2" w:rsidRDefault="00B9564E" w:rsidP="007873CA">
      <w:r w:rsidRPr="00470FE2">
        <w:t xml:space="preserve">[S: </w:t>
      </w:r>
      <w:r w:rsidR="007873CA" w:rsidRPr="00470FE2">
        <w:t>Er</w:t>
      </w:r>
      <w:r w:rsidR="00F75733" w:rsidRPr="00470FE2">
        <w:t>]</w:t>
      </w:r>
      <w:r w:rsidRPr="00470FE2">
        <w:t xml:space="preserve"> [V:</w:t>
      </w:r>
      <w:r w:rsidR="007873CA" w:rsidRPr="00470FE2">
        <w:t xml:space="preserve"> gibt</w:t>
      </w:r>
      <w:r w:rsidR="00F75733" w:rsidRPr="00470FE2">
        <w:t>]</w:t>
      </w:r>
      <w:r w:rsidR="007873CA" w:rsidRPr="00470FE2">
        <w:t xml:space="preserve"> </w:t>
      </w:r>
      <w:r w:rsidRPr="00470FE2">
        <w:t xml:space="preserve">[IO dat: </w:t>
      </w:r>
      <w:r w:rsidR="007873CA" w:rsidRPr="00470FE2">
        <w:t>_dem Vater_</w:t>
      </w:r>
      <w:r w:rsidR="00F75733" w:rsidRPr="00470FE2">
        <w:t>]</w:t>
      </w:r>
      <w:r w:rsidR="007873CA" w:rsidRPr="00470FE2">
        <w:t xml:space="preserve"> </w:t>
      </w:r>
      <w:r w:rsidRPr="00470FE2">
        <w:t xml:space="preserve">[DO akk: </w:t>
      </w:r>
      <w:r w:rsidR="007873CA" w:rsidRPr="00470FE2">
        <w:t>einen Roman</w:t>
      </w:r>
      <w:r w:rsidR="00F75733" w:rsidRPr="00470FE2">
        <w:t>]</w:t>
      </w:r>
      <w:r w:rsidR="007873CA" w:rsidRPr="00470FE2">
        <w:t>. (Til hvem gir han en roman?)</w:t>
      </w:r>
    </w:p>
    <w:p w14:paraId="46D5F0F2" w14:textId="3ADBB0BD" w:rsidR="007873CA" w:rsidRPr="00470FE2" w:rsidRDefault="00D73128" w:rsidP="007873CA">
      <w:r w:rsidRPr="00470FE2">
        <w:t xml:space="preserve">[S: </w:t>
      </w:r>
      <w:r w:rsidR="007873CA" w:rsidRPr="00470FE2">
        <w:t>Er</w:t>
      </w:r>
      <w:r w:rsidR="00F75733" w:rsidRPr="00470FE2">
        <w:t>]</w:t>
      </w:r>
      <w:r w:rsidR="007873CA" w:rsidRPr="00470FE2">
        <w:t xml:space="preserve"> </w:t>
      </w:r>
      <w:r w:rsidRPr="00470FE2">
        <w:t xml:space="preserve">[V: </w:t>
      </w:r>
      <w:r w:rsidR="007873CA" w:rsidRPr="00470FE2">
        <w:t>erklärt</w:t>
      </w:r>
      <w:r w:rsidR="00F75733" w:rsidRPr="00470FE2">
        <w:t>]</w:t>
      </w:r>
      <w:r w:rsidR="007873CA" w:rsidRPr="00470FE2">
        <w:t xml:space="preserve"> </w:t>
      </w:r>
      <w:r w:rsidRPr="00470FE2">
        <w:t xml:space="preserve">[IO dat: </w:t>
      </w:r>
      <w:r w:rsidR="007873CA" w:rsidRPr="00470FE2">
        <w:t>_mir_</w:t>
      </w:r>
      <w:r w:rsidR="00F75733" w:rsidRPr="00470FE2">
        <w:t>]</w:t>
      </w:r>
      <w:r w:rsidR="007873CA" w:rsidRPr="00470FE2">
        <w:t xml:space="preserve"> </w:t>
      </w:r>
      <w:r w:rsidRPr="00470FE2">
        <w:t xml:space="preserve">[DO akk: </w:t>
      </w:r>
      <w:r w:rsidR="007873CA" w:rsidRPr="00470FE2">
        <w:t>die Grammatik</w:t>
      </w:r>
      <w:r w:rsidR="00F75733" w:rsidRPr="00470FE2">
        <w:t>]</w:t>
      </w:r>
      <w:r w:rsidR="007873CA" w:rsidRPr="00470FE2">
        <w:t xml:space="preserve">. (Hvem forklarer han grammatikken?) </w:t>
      </w:r>
    </w:p>
    <w:p w14:paraId="18893E65" w14:textId="052BFB73" w:rsidR="007873CA" w:rsidRPr="00470FE2" w:rsidRDefault="007873CA" w:rsidP="007873CA"/>
    <w:p w14:paraId="642B714C" w14:textId="22669FC6" w:rsidR="007873CA" w:rsidRPr="00470FE2" w:rsidRDefault="007873CA" w:rsidP="007873CA">
      <w:r w:rsidRPr="00470FE2">
        <w:t>Det direkte objektet står i dativ (</w:t>
      </w:r>
      <w:r w:rsidR="008A0B7A" w:rsidRPr="00470FE2">
        <w:t xml:space="preserve"> </w:t>
      </w:r>
      <w:r w:rsidRPr="00470FE2">
        <w:t>=I</w:t>
      </w:r>
      <w:r w:rsidR="008A0B7A" w:rsidRPr="00470FE2">
        <w:t>O</w:t>
      </w:r>
      <w:r w:rsidRPr="00470FE2">
        <w:t xml:space="preserve"> dat).</w:t>
      </w:r>
    </w:p>
    <w:p w14:paraId="71A64AD2" w14:textId="77777777" w:rsidR="007873CA" w:rsidRPr="00470FE2" w:rsidRDefault="007873CA" w:rsidP="007873CA"/>
    <w:p w14:paraId="13914ECE" w14:textId="09389C66" w:rsidR="007873CA" w:rsidRPr="00470FE2" w:rsidRDefault="00A83DF7" w:rsidP="00A83DF7">
      <w:pPr>
        <w:pStyle w:val="Overskrift3"/>
      </w:pPr>
      <w:r>
        <w:t xml:space="preserve">xxx3 </w:t>
      </w:r>
      <w:r w:rsidR="007873CA" w:rsidRPr="00470FE2">
        <w:t>3 Predikativ</w:t>
      </w:r>
    </w:p>
    <w:p w14:paraId="4888F9B2" w14:textId="012877A5" w:rsidR="007873CA" w:rsidRPr="00470FE2" w:rsidRDefault="007873CA" w:rsidP="007873CA">
      <w:r w:rsidRPr="00470FE2">
        <w:lastRenderedPageBreak/>
        <w:t>Verbene _sein, werden, bleiben_ og _heißen_ tar ikke objekt, men _predikativ_ (</w:t>
      </w:r>
      <w:r w:rsidR="00D73128" w:rsidRPr="00470FE2">
        <w:t xml:space="preserve"> </w:t>
      </w:r>
      <w:r w:rsidRPr="00470FE2">
        <w:t>=P).</w:t>
      </w:r>
    </w:p>
    <w:p w14:paraId="58EBEC4E" w14:textId="77777777" w:rsidR="00B66F91" w:rsidRPr="00470FE2" w:rsidRDefault="00B66F91" w:rsidP="007873CA"/>
    <w:p w14:paraId="75242E55" w14:textId="471CFDC7" w:rsidR="00EB773F" w:rsidRPr="00470FE2" w:rsidRDefault="00B66F91" w:rsidP="007873CA">
      <w:r w:rsidRPr="00470FE2">
        <w:t xml:space="preserve">[S: </w:t>
      </w:r>
      <w:r w:rsidR="007873CA" w:rsidRPr="00470FE2">
        <w:t>Er</w:t>
      </w:r>
      <w:r w:rsidR="00F12B81" w:rsidRPr="00470FE2">
        <w:t>]</w:t>
      </w:r>
      <w:r w:rsidR="007873CA" w:rsidRPr="00470FE2">
        <w:t xml:space="preserve"> </w:t>
      </w:r>
      <w:r w:rsidRPr="00470FE2">
        <w:t xml:space="preserve">[V: </w:t>
      </w:r>
      <w:r w:rsidR="007873CA" w:rsidRPr="00470FE2">
        <w:t>ist</w:t>
      </w:r>
      <w:r w:rsidR="00F12B81" w:rsidRPr="00470FE2">
        <w:t>]</w:t>
      </w:r>
      <w:r w:rsidR="007873CA" w:rsidRPr="00470FE2">
        <w:t xml:space="preserve"> </w:t>
      </w:r>
      <w:r w:rsidRPr="00470FE2">
        <w:t xml:space="preserve">[P nom: </w:t>
      </w:r>
      <w:r w:rsidR="007873CA" w:rsidRPr="00470FE2">
        <w:t>ein Tourist</w:t>
      </w:r>
      <w:r w:rsidR="00F12B81" w:rsidRPr="00470FE2">
        <w:t>]</w:t>
      </w:r>
      <w:r w:rsidR="007873CA" w:rsidRPr="00470FE2">
        <w:t>.</w:t>
      </w:r>
    </w:p>
    <w:p w14:paraId="13E821F9" w14:textId="3344FFDD" w:rsidR="005E3D94" w:rsidRPr="00470FE2" w:rsidRDefault="00B66F91" w:rsidP="007873CA">
      <w:r w:rsidRPr="00470FE2">
        <w:t>[S:</w:t>
      </w:r>
      <w:r w:rsidR="00FC6662" w:rsidRPr="00470FE2">
        <w:t xml:space="preserve"> </w:t>
      </w:r>
      <w:r w:rsidR="007873CA" w:rsidRPr="00470FE2">
        <w:t>Der Mann</w:t>
      </w:r>
      <w:r w:rsidR="00F12B81" w:rsidRPr="00470FE2">
        <w:t>]</w:t>
      </w:r>
      <w:r w:rsidR="007873CA" w:rsidRPr="00470FE2">
        <w:t xml:space="preserve"> </w:t>
      </w:r>
      <w:r w:rsidRPr="00470FE2">
        <w:t xml:space="preserve">[V: </w:t>
      </w:r>
      <w:r w:rsidR="007873CA" w:rsidRPr="00470FE2">
        <w:t>wird</w:t>
      </w:r>
      <w:r w:rsidR="00F12B81" w:rsidRPr="00470FE2">
        <w:t>]</w:t>
      </w:r>
      <w:r w:rsidR="007873CA" w:rsidRPr="00470FE2">
        <w:t xml:space="preserve"> </w:t>
      </w:r>
      <w:r w:rsidRPr="00470FE2">
        <w:t xml:space="preserve">[P nom: </w:t>
      </w:r>
      <w:r w:rsidR="007873CA" w:rsidRPr="00470FE2">
        <w:t>der neue Direktor</w:t>
      </w:r>
      <w:r w:rsidR="00F12B81" w:rsidRPr="00470FE2">
        <w:t>]</w:t>
      </w:r>
      <w:r w:rsidR="007873CA" w:rsidRPr="00470FE2">
        <w:t>.</w:t>
      </w:r>
    </w:p>
    <w:p w14:paraId="6D70F434" w14:textId="76D6004E" w:rsidR="007873CA" w:rsidRPr="00470FE2" w:rsidRDefault="00BD5D0D" w:rsidP="007873CA">
      <w:r w:rsidRPr="00470FE2">
        <w:t xml:space="preserve">[S: </w:t>
      </w:r>
      <w:r w:rsidR="007873CA" w:rsidRPr="00470FE2">
        <w:t>Sie</w:t>
      </w:r>
      <w:r w:rsidR="00F12B81" w:rsidRPr="00470FE2">
        <w:t>]</w:t>
      </w:r>
      <w:r w:rsidR="007873CA" w:rsidRPr="00470FE2">
        <w:t xml:space="preserve"> </w:t>
      </w:r>
      <w:r w:rsidRPr="00470FE2">
        <w:t xml:space="preserve">[V: </w:t>
      </w:r>
      <w:r w:rsidR="007873CA" w:rsidRPr="00470FE2">
        <w:t>ist</w:t>
      </w:r>
      <w:r w:rsidR="00F12B81" w:rsidRPr="00470FE2">
        <w:t>]</w:t>
      </w:r>
      <w:r w:rsidR="007873CA" w:rsidRPr="00470FE2">
        <w:t xml:space="preserve"> </w:t>
      </w:r>
      <w:r w:rsidRPr="00470FE2">
        <w:t xml:space="preserve">[P nom: </w:t>
      </w:r>
      <w:r w:rsidR="007873CA" w:rsidRPr="00470FE2">
        <w:t>jung</w:t>
      </w:r>
      <w:r w:rsidR="00F12B81" w:rsidRPr="00470FE2">
        <w:t>]</w:t>
      </w:r>
      <w:r w:rsidR="007873CA" w:rsidRPr="00470FE2">
        <w:t>.</w:t>
      </w:r>
    </w:p>
    <w:p w14:paraId="2155559F" w14:textId="745CABE3" w:rsidR="007873CA" w:rsidRPr="00470FE2" w:rsidRDefault="007873CA" w:rsidP="007873CA"/>
    <w:p w14:paraId="61C2696F" w14:textId="50FC927E" w:rsidR="007873CA" w:rsidRPr="00470FE2" w:rsidRDefault="007873CA" w:rsidP="007873CA">
      <w:r w:rsidRPr="00470FE2">
        <w:t>Subjekt og predikativ er alltid samme sak eller person, derfor står predikativ i samme kasus som subjektet, altså i _nominativ_ (</w:t>
      </w:r>
      <w:r w:rsidR="00AE3438" w:rsidRPr="00470FE2">
        <w:t xml:space="preserve"> </w:t>
      </w:r>
      <w:r w:rsidRPr="00470FE2">
        <w:t xml:space="preserve">=P nom). </w:t>
      </w:r>
    </w:p>
    <w:p w14:paraId="7A53BBC2" w14:textId="77777777" w:rsidR="007873CA" w:rsidRPr="00470FE2" w:rsidRDefault="007873CA" w:rsidP="007873CA"/>
    <w:p w14:paraId="79570C04" w14:textId="089A17D9" w:rsidR="007873CA" w:rsidRPr="00470FE2" w:rsidRDefault="00A83DF7" w:rsidP="00A83DF7">
      <w:pPr>
        <w:pStyle w:val="Overskrift3"/>
      </w:pPr>
      <w:r>
        <w:t xml:space="preserve">xxx3 </w:t>
      </w:r>
      <w:r w:rsidR="007873CA" w:rsidRPr="00470FE2">
        <w:t>4 Preposisjonsfraser</w:t>
      </w:r>
    </w:p>
    <w:p w14:paraId="1B74F01D" w14:textId="5617ABE4" w:rsidR="007873CA" w:rsidRPr="00470FE2" w:rsidRDefault="007873CA" w:rsidP="007873CA">
      <w:r w:rsidRPr="00470FE2">
        <w:t>Ved preposisjoner får vi preposisjonsfraser (</w:t>
      </w:r>
      <w:r w:rsidR="00BD5D0D" w:rsidRPr="00470FE2">
        <w:t xml:space="preserve"> </w:t>
      </w:r>
      <w:r w:rsidRPr="00470FE2">
        <w:t>=PF).</w:t>
      </w:r>
    </w:p>
    <w:p w14:paraId="702C4958" w14:textId="7C60BB14" w:rsidR="007873CA" w:rsidRPr="00470FE2" w:rsidRDefault="007873CA" w:rsidP="007873CA">
      <w:r w:rsidRPr="00470FE2">
        <w:t>Preposisjonene styrer kasus:</w:t>
      </w:r>
    </w:p>
    <w:p w14:paraId="664F21B2" w14:textId="4439EF1A" w:rsidR="007873CA" w:rsidRPr="00470FE2" w:rsidRDefault="0024704D" w:rsidP="007873CA">
      <w:r w:rsidRPr="00470FE2">
        <w:t xml:space="preserve">[S nom: </w:t>
      </w:r>
      <w:r w:rsidR="007873CA" w:rsidRPr="00470FE2">
        <w:t>Drei Schüler</w:t>
      </w:r>
      <w:r w:rsidR="00647AF4" w:rsidRPr="00470FE2">
        <w:t>]</w:t>
      </w:r>
      <w:r w:rsidRPr="00470FE2">
        <w:t xml:space="preserve"> [V: </w:t>
      </w:r>
      <w:r w:rsidR="007873CA" w:rsidRPr="00470FE2">
        <w:t>sitzen</w:t>
      </w:r>
      <w:r w:rsidR="00647AF4" w:rsidRPr="00470FE2">
        <w:t>]</w:t>
      </w:r>
      <w:r w:rsidR="007873CA" w:rsidRPr="00470FE2">
        <w:t xml:space="preserve"> </w:t>
      </w:r>
      <w:r w:rsidRPr="00470FE2">
        <w:t>[PF akk:</w:t>
      </w:r>
      <w:r w:rsidR="00EE4C3D" w:rsidRPr="00470FE2">
        <w:t xml:space="preserve"> </w:t>
      </w:r>
      <w:r w:rsidR="007873CA" w:rsidRPr="00470FE2">
        <w:t>um den Tisch</w:t>
      </w:r>
      <w:r w:rsidR="00647AF4" w:rsidRPr="00470FE2">
        <w:t>]</w:t>
      </w:r>
      <w:r w:rsidR="007873CA" w:rsidRPr="00470FE2">
        <w:t>.</w:t>
      </w:r>
    </w:p>
    <w:p w14:paraId="3A35FFFA" w14:textId="52DF4397" w:rsidR="007873CA" w:rsidRPr="00470FE2" w:rsidRDefault="007873CA" w:rsidP="007873CA"/>
    <w:p w14:paraId="4016D6E6" w14:textId="6B731746" w:rsidR="007873CA" w:rsidRPr="00470FE2" w:rsidRDefault="00EE4C3D" w:rsidP="007873CA">
      <w:r w:rsidRPr="00470FE2">
        <w:t>[S nom:</w:t>
      </w:r>
      <w:r w:rsidR="005D36BB" w:rsidRPr="00470FE2">
        <w:t xml:space="preserve"> </w:t>
      </w:r>
      <w:r w:rsidR="007873CA" w:rsidRPr="00470FE2">
        <w:t>E</w:t>
      </w:r>
      <w:r w:rsidR="005D36BB" w:rsidRPr="00470FE2">
        <w:t>r</w:t>
      </w:r>
      <w:r w:rsidR="00647AF4" w:rsidRPr="00470FE2">
        <w:t>]</w:t>
      </w:r>
      <w:r w:rsidR="005D36BB" w:rsidRPr="00470FE2">
        <w:t xml:space="preserve"> [V:</w:t>
      </w:r>
      <w:r w:rsidR="007873CA" w:rsidRPr="00470FE2">
        <w:t xml:space="preserve"> kommt</w:t>
      </w:r>
      <w:r w:rsidR="00647AF4" w:rsidRPr="00470FE2">
        <w:t>]</w:t>
      </w:r>
      <w:r w:rsidR="007873CA" w:rsidRPr="00470FE2">
        <w:t xml:space="preserve"> </w:t>
      </w:r>
      <w:r w:rsidR="005D36BB" w:rsidRPr="00470FE2">
        <w:t xml:space="preserve">[PF dat: </w:t>
      </w:r>
      <w:r w:rsidR="007873CA" w:rsidRPr="00470FE2">
        <w:t>aus dem Haus</w:t>
      </w:r>
      <w:r w:rsidR="00647AF4" w:rsidRPr="00470FE2">
        <w:t>]</w:t>
      </w:r>
      <w:r w:rsidR="007873CA" w:rsidRPr="00470FE2">
        <w:t>.</w:t>
      </w:r>
    </w:p>
    <w:p w14:paraId="38371B34" w14:textId="77777777" w:rsidR="009831E0" w:rsidRPr="00470FE2" w:rsidRDefault="009831E0" w:rsidP="007873CA"/>
    <w:p w14:paraId="55F70D20" w14:textId="1725F93A" w:rsidR="007873CA" w:rsidRPr="00470FE2" w:rsidRDefault="002B1A36" w:rsidP="007873CA">
      <w:r w:rsidRPr="00470FE2">
        <w:t xml:space="preserve">[S nom: </w:t>
      </w:r>
      <w:r w:rsidR="007873CA" w:rsidRPr="00470FE2">
        <w:t>Sie</w:t>
      </w:r>
      <w:r w:rsidR="00A820D9" w:rsidRPr="00470FE2">
        <w:t>]</w:t>
      </w:r>
      <w:r w:rsidR="007873CA" w:rsidRPr="00470FE2">
        <w:t xml:space="preserve"> </w:t>
      </w:r>
      <w:r w:rsidRPr="00470FE2">
        <w:t xml:space="preserve">[V: </w:t>
      </w:r>
      <w:r w:rsidR="007873CA" w:rsidRPr="00470FE2">
        <w:t>legt</w:t>
      </w:r>
      <w:r w:rsidR="00A820D9" w:rsidRPr="00470FE2">
        <w:t>]</w:t>
      </w:r>
      <w:r w:rsidR="007873CA" w:rsidRPr="00470FE2">
        <w:t xml:space="preserve"> </w:t>
      </w:r>
      <w:r w:rsidRPr="00470FE2">
        <w:t xml:space="preserve">[DO akk: </w:t>
      </w:r>
      <w:r w:rsidR="007873CA" w:rsidRPr="00470FE2">
        <w:t>das Buch</w:t>
      </w:r>
      <w:r w:rsidR="00A820D9" w:rsidRPr="00470FE2">
        <w:t>]</w:t>
      </w:r>
      <w:r w:rsidR="007873CA" w:rsidRPr="00470FE2">
        <w:t xml:space="preserve"> </w:t>
      </w:r>
      <w:r w:rsidRPr="00470FE2">
        <w:t xml:space="preserve">[PF akk: </w:t>
      </w:r>
      <w:r w:rsidR="007873CA" w:rsidRPr="00470FE2">
        <w:t>auf den</w:t>
      </w:r>
      <w:r w:rsidR="00A820D9" w:rsidRPr="00470FE2">
        <w:t xml:space="preserve"> </w:t>
      </w:r>
      <w:r w:rsidR="007873CA" w:rsidRPr="00470FE2">
        <w:t>Tisch</w:t>
      </w:r>
      <w:r w:rsidR="00A820D9" w:rsidRPr="00470FE2">
        <w:t>]</w:t>
      </w:r>
      <w:r w:rsidR="007873CA" w:rsidRPr="00470FE2">
        <w:t xml:space="preserve"> </w:t>
      </w:r>
      <w:r w:rsidR="00A820D9" w:rsidRPr="00470FE2">
        <w:t>[</w:t>
      </w:r>
      <w:r w:rsidRPr="00470FE2">
        <w:t xml:space="preserve">PF dat: </w:t>
      </w:r>
      <w:r w:rsidR="007873CA" w:rsidRPr="00470FE2">
        <w:t>im Wohnzimmer</w:t>
      </w:r>
      <w:r w:rsidR="00A820D9" w:rsidRPr="00470FE2">
        <w:t>]</w:t>
      </w:r>
      <w:r w:rsidR="007873CA" w:rsidRPr="00470FE2">
        <w:t>.</w:t>
      </w:r>
    </w:p>
    <w:p w14:paraId="01BF6C1B" w14:textId="77777777" w:rsidR="007873CA" w:rsidRPr="00470FE2" w:rsidRDefault="007873CA" w:rsidP="007873CA"/>
    <w:p w14:paraId="27A2F55E" w14:textId="53DD0CEA" w:rsidR="007873CA" w:rsidRPr="00470FE2" w:rsidRDefault="007873CA" w:rsidP="007873CA">
      <w:r w:rsidRPr="00470FE2">
        <w:t>--- 200</w:t>
      </w:r>
      <w:r w:rsidR="005E3AB2" w:rsidRPr="00470FE2">
        <w:t xml:space="preserve"> til 262</w:t>
      </w:r>
    </w:p>
    <w:p w14:paraId="31ABDB69" w14:textId="5F8A9B53" w:rsidR="007873CA" w:rsidRPr="00470FE2" w:rsidRDefault="00A83DF7" w:rsidP="00A83DF7">
      <w:pPr>
        <w:pStyle w:val="Overskrift3"/>
      </w:pPr>
      <w:r>
        <w:t xml:space="preserve">xxx3 </w:t>
      </w:r>
      <w:r w:rsidR="007873CA" w:rsidRPr="00470FE2">
        <w:t>5 Analyse av leddsetninger</w:t>
      </w:r>
    </w:p>
    <w:p w14:paraId="290D27D5" w14:textId="77777777" w:rsidR="007873CA" w:rsidRPr="00470FE2" w:rsidRDefault="007873CA" w:rsidP="007873CA">
      <w:r w:rsidRPr="00470FE2">
        <w:t>En leddsetning er en del av en helsetning, og er derfor også et setningsledd:</w:t>
      </w:r>
    </w:p>
    <w:p w14:paraId="27EC5A95" w14:textId="4EF26147" w:rsidR="007873CA" w:rsidRPr="00470FE2" w:rsidRDefault="007873CA" w:rsidP="007873CA"/>
    <w:p w14:paraId="315BBC4E" w14:textId="2B475D61" w:rsidR="007873CA" w:rsidRPr="00470FE2" w:rsidRDefault="00EE0D37" w:rsidP="007873CA">
      <w:r w:rsidRPr="00470FE2">
        <w:t>helsetning:</w:t>
      </w:r>
      <w:r w:rsidR="00F61F2C" w:rsidRPr="00470FE2">
        <w:t xml:space="preserve"> </w:t>
      </w:r>
      <w:r w:rsidR="00DE679E" w:rsidRPr="00470FE2">
        <w:t xml:space="preserve">[S: </w:t>
      </w:r>
      <w:r w:rsidR="007873CA" w:rsidRPr="00470FE2">
        <w:t>Ich</w:t>
      </w:r>
      <w:r w:rsidR="00361E01" w:rsidRPr="00470FE2">
        <w:t>]</w:t>
      </w:r>
      <w:r w:rsidR="007873CA" w:rsidRPr="00470FE2">
        <w:t xml:space="preserve"> </w:t>
      </w:r>
      <w:r w:rsidR="00DE679E" w:rsidRPr="00470FE2">
        <w:t xml:space="preserve">[V: </w:t>
      </w:r>
      <w:r w:rsidR="007873CA" w:rsidRPr="00470FE2">
        <w:t>weiß</w:t>
      </w:r>
      <w:r w:rsidR="00361E01" w:rsidRPr="00470FE2">
        <w:t>]</w:t>
      </w:r>
      <w:r w:rsidR="007873CA" w:rsidRPr="00470FE2">
        <w:t xml:space="preserve">, </w:t>
      </w:r>
      <w:r w:rsidR="00FE46F7" w:rsidRPr="00470FE2">
        <w:t>[</w:t>
      </w:r>
      <w:r w:rsidR="00DE679E" w:rsidRPr="00470FE2">
        <w:t>leddsetning</w:t>
      </w:r>
      <w:r w:rsidR="00D81A5D" w:rsidRPr="00470FE2">
        <w:t xml:space="preserve"> DO</w:t>
      </w:r>
      <w:r w:rsidR="00DE679E" w:rsidRPr="00470FE2">
        <w:t xml:space="preserve">: </w:t>
      </w:r>
      <w:r w:rsidR="007873CA" w:rsidRPr="00470FE2">
        <w:t>dass sie jetzt in Berlin ist</w:t>
      </w:r>
      <w:r w:rsidR="009C5450" w:rsidRPr="00470FE2">
        <w:t>]</w:t>
      </w:r>
      <w:r w:rsidR="007873CA" w:rsidRPr="00470FE2">
        <w:t>. (Hva vet jeg?)</w:t>
      </w:r>
      <w:r w:rsidRPr="00470FE2">
        <w:t xml:space="preserve"> </w:t>
      </w:r>
    </w:p>
    <w:p w14:paraId="2753BC54" w14:textId="1797A71F" w:rsidR="007873CA" w:rsidRPr="00470FE2" w:rsidRDefault="007873CA" w:rsidP="007873CA"/>
    <w:p w14:paraId="4B627C86" w14:textId="7E8103DA" w:rsidR="007873CA" w:rsidRPr="00470FE2" w:rsidRDefault="000F0E1A" w:rsidP="007873CA">
      <w:r w:rsidRPr="00470FE2">
        <w:t>helsetning:</w:t>
      </w:r>
      <w:r w:rsidR="001D7A53" w:rsidRPr="00470FE2">
        <w:t xml:space="preserve"> </w:t>
      </w:r>
      <w:r w:rsidR="004E20A8" w:rsidRPr="00470FE2">
        <w:t xml:space="preserve">[S: </w:t>
      </w:r>
      <w:r w:rsidR="007873CA" w:rsidRPr="00470FE2">
        <w:t>Ich</w:t>
      </w:r>
      <w:r w:rsidR="007D6322" w:rsidRPr="00470FE2">
        <w:t>]</w:t>
      </w:r>
      <w:r w:rsidR="004E20A8" w:rsidRPr="00470FE2">
        <w:t xml:space="preserve"> [V:</w:t>
      </w:r>
      <w:r w:rsidR="007873CA" w:rsidRPr="00470FE2">
        <w:t xml:space="preserve"> sehe</w:t>
      </w:r>
      <w:r w:rsidR="007D6322" w:rsidRPr="00470FE2">
        <w:t>]</w:t>
      </w:r>
      <w:r w:rsidR="007873CA" w:rsidRPr="00470FE2">
        <w:t xml:space="preserve">, </w:t>
      </w:r>
      <w:r w:rsidR="00A379A3" w:rsidRPr="00470FE2">
        <w:t>[</w:t>
      </w:r>
      <w:r w:rsidRPr="00470FE2">
        <w:t xml:space="preserve">leddsetning DO: </w:t>
      </w:r>
      <w:r w:rsidR="007873CA" w:rsidRPr="00470FE2">
        <w:t>dass sie verliebt ist</w:t>
      </w:r>
      <w:r w:rsidR="00171050" w:rsidRPr="00470FE2">
        <w:t>]</w:t>
      </w:r>
      <w:r w:rsidR="007873CA" w:rsidRPr="00470FE2">
        <w:t>. (Hva ser jeg?)</w:t>
      </w:r>
    </w:p>
    <w:p w14:paraId="1C500623" w14:textId="209CEDC6" w:rsidR="007873CA" w:rsidRPr="00470FE2" w:rsidRDefault="007873CA" w:rsidP="007873CA"/>
    <w:p w14:paraId="45081DF1" w14:textId="77777777" w:rsidR="007873CA" w:rsidRPr="00470FE2" w:rsidRDefault="007873CA" w:rsidP="007873CA">
      <w:r w:rsidRPr="00470FE2">
        <w:t xml:space="preserve">En leddsetning er, i tillegg til å være setningsledd i helsetningen, en setning med subjekt, verbal og andre setningsledd. Leddsetningen må vi analysere for seg: </w:t>
      </w:r>
    </w:p>
    <w:p w14:paraId="164897A1" w14:textId="172CE9A9" w:rsidR="007873CA" w:rsidRPr="00470FE2" w:rsidRDefault="007873CA" w:rsidP="007873CA"/>
    <w:p w14:paraId="30B110A2" w14:textId="4D92EEC8" w:rsidR="007873CA" w:rsidRPr="00470FE2" w:rsidRDefault="009738EB" w:rsidP="007873CA">
      <w:r w:rsidRPr="00470FE2">
        <w:t xml:space="preserve">[S: </w:t>
      </w:r>
      <w:r w:rsidR="007873CA" w:rsidRPr="00470FE2">
        <w:t>Ich</w:t>
      </w:r>
      <w:r w:rsidR="002F5874" w:rsidRPr="00470FE2">
        <w:t>]</w:t>
      </w:r>
      <w:r w:rsidR="007873CA" w:rsidRPr="00470FE2">
        <w:t xml:space="preserve"> </w:t>
      </w:r>
      <w:r w:rsidRPr="00470FE2">
        <w:t xml:space="preserve">[V: </w:t>
      </w:r>
      <w:r w:rsidR="007873CA" w:rsidRPr="00470FE2">
        <w:t>höre</w:t>
      </w:r>
      <w:r w:rsidR="002F5874" w:rsidRPr="00470FE2">
        <w:t>]</w:t>
      </w:r>
      <w:r w:rsidR="007873CA" w:rsidRPr="00470FE2">
        <w:t xml:space="preserve">, </w:t>
      </w:r>
      <w:r w:rsidR="005F70F9" w:rsidRPr="00470FE2">
        <w:t>[</w:t>
      </w:r>
      <w:r w:rsidRPr="00470FE2">
        <w:t xml:space="preserve">leddsetning: </w:t>
      </w:r>
      <w:r w:rsidR="007873CA" w:rsidRPr="00470FE2">
        <w:t>dass sie Musik spielt</w:t>
      </w:r>
      <w:r w:rsidR="00C41682" w:rsidRPr="00470FE2">
        <w:t>]</w:t>
      </w:r>
      <w:r w:rsidR="007873CA" w:rsidRPr="00470FE2">
        <w:t>.</w:t>
      </w:r>
    </w:p>
    <w:p w14:paraId="5CCF5844" w14:textId="0C7DE40D" w:rsidR="007873CA" w:rsidRPr="00470FE2" w:rsidRDefault="007873CA" w:rsidP="007873CA"/>
    <w:p w14:paraId="5EC96A89" w14:textId="77777777" w:rsidR="00CC42F7" w:rsidRPr="00470FE2" w:rsidRDefault="00365857" w:rsidP="007873CA">
      <w:r w:rsidRPr="00470FE2">
        <w:t xml:space="preserve">[S: </w:t>
      </w:r>
      <w:r w:rsidR="007873CA" w:rsidRPr="00470FE2">
        <w:t>Ich</w:t>
      </w:r>
      <w:r w:rsidR="004C5226" w:rsidRPr="00470FE2">
        <w:t>]</w:t>
      </w:r>
      <w:r w:rsidR="007873CA" w:rsidRPr="00470FE2">
        <w:t xml:space="preserve"> </w:t>
      </w:r>
      <w:r w:rsidRPr="00470FE2">
        <w:t xml:space="preserve">[V: </w:t>
      </w:r>
      <w:r w:rsidR="007873CA" w:rsidRPr="00470FE2">
        <w:t>höre</w:t>
      </w:r>
      <w:r w:rsidR="004C5226" w:rsidRPr="00470FE2">
        <w:t>]</w:t>
      </w:r>
      <w:r w:rsidR="007873CA" w:rsidRPr="00470FE2">
        <w:t>,</w:t>
      </w:r>
    </w:p>
    <w:p w14:paraId="7BC2BD81" w14:textId="4754E236" w:rsidR="007873CA" w:rsidRPr="00470FE2" w:rsidRDefault="006A2FE7" w:rsidP="007873CA">
      <w:r w:rsidRPr="00470FE2">
        <w:t xml:space="preserve">leddsetning: </w:t>
      </w:r>
      <w:r w:rsidR="007873CA" w:rsidRPr="00470FE2">
        <w:t xml:space="preserve">dass </w:t>
      </w:r>
      <w:r w:rsidR="00D75234" w:rsidRPr="00470FE2">
        <w:t xml:space="preserve">[S: </w:t>
      </w:r>
      <w:r w:rsidR="007873CA" w:rsidRPr="00470FE2">
        <w:t>sie</w:t>
      </w:r>
      <w:r w:rsidR="007D123D" w:rsidRPr="00470FE2">
        <w:t>]</w:t>
      </w:r>
      <w:r w:rsidR="007873CA" w:rsidRPr="00470FE2">
        <w:t xml:space="preserve"> </w:t>
      </w:r>
      <w:r w:rsidR="00523707" w:rsidRPr="00470FE2">
        <w:t xml:space="preserve">[DO akk: </w:t>
      </w:r>
      <w:r w:rsidR="007873CA" w:rsidRPr="00470FE2">
        <w:t>Musik</w:t>
      </w:r>
      <w:r w:rsidR="007D123D" w:rsidRPr="00470FE2">
        <w:t>]</w:t>
      </w:r>
      <w:r w:rsidR="007873CA" w:rsidRPr="00470FE2">
        <w:t xml:space="preserve"> </w:t>
      </w:r>
      <w:r w:rsidR="00523707" w:rsidRPr="00470FE2">
        <w:t xml:space="preserve">[V: </w:t>
      </w:r>
      <w:r w:rsidR="007873CA" w:rsidRPr="00470FE2">
        <w:t>spielt.</w:t>
      </w:r>
      <w:r w:rsidR="007D123D" w:rsidRPr="00470FE2">
        <w:t>]</w:t>
      </w:r>
    </w:p>
    <w:p w14:paraId="3800D6BB" w14:textId="4072B540" w:rsidR="007873CA" w:rsidRPr="00470FE2" w:rsidRDefault="007873CA" w:rsidP="007873CA"/>
    <w:p w14:paraId="4BFFB860" w14:textId="2C1A5FF6" w:rsidR="007873CA" w:rsidRPr="00470FE2" w:rsidRDefault="00B01D5D" w:rsidP="007873CA">
      <w:r w:rsidRPr="00470FE2">
        <w:t xml:space="preserve">[S: </w:t>
      </w:r>
      <w:r w:rsidR="007873CA" w:rsidRPr="00470FE2">
        <w:t>Ich</w:t>
      </w:r>
      <w:r w:rsidR="00AF5930" w:rsidRPr="00470FE2">
        <w:t>]</w:t>
      </w:r>
      <w:r w:rsidR="007873CA" w:rsidRPr="00470FE2">
        <w:t xml:space="preserve"> </w:t>
      </w:r>
      <w:r w:rsidRPr="00470FE2">
        <w:t xml:space="preserve">[V: </w:t>
      </w:r>
      <w:r w:rsidR="007873CA" w:rsidRPr="00470FE2">
        <w:t>bin</w:t>
      </w:r>
      <w:r w:rsidR="00AF5930" w:rsidRPr="00470FE2">
        <w:t>]</w:t>
      </w:r>
      <w:r w:rsidR="007873CA" w:rsidRPr="00470FE2">
        <w:t xml:space="preserve"> </w:t>
      </w:r>
      <w:r w:rsidRPr="00470FE2">
        <w:t xml:space="preserve">[P: </w:t>
      </w:r>
      <w:r w:rsidR="007873CA" w:rsidRPr="00470FE2">
        <w:t>froh</w:t>
      </w:r>
      <w:r w:rsidR="00B07057" w:rsidRPr="00470FE2">
        <w:t>]</w:t>
      </w:r>
      <w:r w:rsidR="007873CA" w:rsidRPr="00470FE2">
        <w:t>,</w:t>
      </w:r>
      <w:r w:rsidR="00F24DCF" w:rsidRPr="00470FE2">
        <w:t xml:space="preserve"> [</w:t>
      </w:r>
      <w:r w:rsidRPr="00470FE2">
        <w:t xml:space="preserve">leddsetning: </w:t>
      </w:r>
      <w:r w:rsidR="007873CA" w:rsidRPr="00470FE2">
        <w:t>wenn er mir Blumen gibt</w:t>
      </w:r>
      <w:r w:rsidR="00B07057" w:rsidRPr="00470FE2">
        <w:t>]</w:t>
      </w:r>
      <w:r w:rsidR="007873CA" w:rsidRPr="00470FE2">
        <w:t>.</w:t>
      </w:r>
    </w:p>
    <w:p w14:paraId="3E9176C6" w14:textId="1A11CB86" w:rsidR="007873CA" w:rsidRPr="00470FE2" w:rsidRDefault="007873CA" w:rsidP="007873CA"/>
    <w:p w14:paraId="0049F3FC" w14:textId="77777777" w:rsidR="00F24DCF" w:rsidRPr="00470FE2" w:rsidRDefault="00B01D5D" w:rsidP="007873CA">
      <w:r w:rsidRPr="00470FE2">
        <w:t xml:space="preserve">[S: </w:t>
      </w:r>
      <w:r w:rsidR="007873CA" w:rsidRPr="00470FE2">
        <w:t>Ich</w:t>
      </w:r>
      <w:r w:rsidR="00B07057" w:rsidRPr="00470FE2">
        <w:t>]</w:t>
      </w:r>
      <w:r w:rsidR="007873CA" w:rsidRPr="00470FE2">
        <w:t xml:space="preserve"> </w:t>
      </w:r>
      <w:r w:rsidRPr="00470FE2">
        <w:t xml:space="preserve">[V: </w:t>
      </w:r>
      <w:r w:rsidR="007873CA" w:rsidRPr="00470FE2">
        <w:t>bin</w:t>
      </w:r>
      <w:r w:rsidR="00B07057" w:rsidRPr="00470FE2">
        <w:t>]</w:t>
      </w:r>
      <w:r w:rsidR="007873CA" w:rsidRPr="00470FE2">
        <w:t xml:space="preserve"> </w:t>
      </w:r>
      <w:r w:rsidRPr="00470FE2">
        <w:t xml:space="preserve">[P: </w:t>
      </w:r>
      <w:r w:rsidR="007873CA" w:rsidRPr="00470FE2">
        <w:t>froh</w:t>
      </w:r>
      <w:r w:rsidR="00B07057" w:rsidRPr="00470FE2">
        <w:t>]</w:t>
      </w:r>
      <w:r w:rsidR="007873CA" w:rsidRPr="00470FE2">
        <w:t>,</w:t>
      </w:r>
    </w:p>
    <w:p w14:paraId="6D8651EF" w14:textId="2F1BFA7A" w:rsidR="007873CA" w:rsidRPr="00470FE2" w:rsidRDefault="009C5831" w:rsidP="007873CA">
      <w:r w:rsidRPr="00470FE2">
        <w:t xml:space="preserve">leddsetning: </w:t>
      </w:r>
      <w:r w:rsidR="007873CA" w:rsidRPr="00470FE2">
        <w:t xml:space="preserve">wenn </w:t>
      </w:r>
      <w:r w:rsidR="00E83856" w:rsidRPr="00470FE2">
        <w:t xml:space="preserve">[S: </w:t>
      </w:r>
      <w:r w:rsidR="007873CA" w:rsidRPr="00470FE2">
        <w:t>er</w:t>
      </w:r>
      <w:r w:rsidR="00EB1895" w:rsidRPr="00470FE2">
        <w:t>]</w:t>
      </w:r>
      <w:r w:rsidR="007873CA" w:rsidRPr="00470FE2">
        <w:t xml:space="preserve"> </w:t>
      </w:r>
      <w:r w:rsidR="00E83856" w:rsidRPr="00470FE2">
        <w:t xml:space="preserve">[IO dat: </w:t>
      </w:r>
      <w:r w:rsidR="007873CA" w:rsidRPr="00470FE2">
        <w:t>mir</w:t>
      </w:r>
      <w:r w:rsidR="00EB1895" w:rsidRPr="00470FE2">
        <w:t>]</w:t>
      </w:r>
      <w:r w:rsidR="007873CA" w:rsidRPr="00470FE2">
        <w:t xml:space="preserve"> </w:t>
      </w:r>
      <w:r w:rsidR="00E83856" w:rsidRPr="00470FE2">
        <w:t xml:space="preserve">[DO akk: </w:t>
      </w:r>
      <w:r w:rsidR="007873CA" w:rsidRPr="00470FE2">
        <w:t>Blumen</w:t>
      </w:r>
      <w:r w:rsidR="00EB1895" w:rsidRPr="00470FE2">
        <w:t>]</w:t>
      </w:r>
      <w:r w:rsidR="007873CA" w:rsidRPr="00470FE2">
        <w:t xml:space="preserve"> </w:t>
      </w:r>
      <w:r w:rsidR="00E83856" w:rsidRPr="00470FE2">
        <w:t xml:space="preserve">[V: </w:t>
      </w:r>
      <w:r w:rsidR="007873CA" w:rsidRPr="00470FE2">
        <w:t>gibt</w:t>
      </w:r>
      <w:r w:rsidRPr="00470FE2">
        <w:t>]</w:t>
      </w:r>
      <w:r w:rsidR="007873CA" w:rsidRPr="00470FE2">
        <w:t>.</w:t>
      </w:r>
    </w:p>
    <w:p w14:paraId="55022D04" w14:textId="469A6707" w:rsidR="007873CA" w:rsidRPr="00470FE2" w:rsidRDefault="007873CA" w:rsidP="007873CA"/>
    <w:p w14:paraId="4F85E192" w14:textId="77777777" w:rsidR="007873CA" w:rsidRPr="00470FE2" w:rsidRDefault="007873CA" w:rsidP="007873CA">
      <w:r w:rsidRPr="00470FE2">
        <w:t>Husk at det bøyde verbet alltid står sist i leddsetninger.</w:t>
      </w:r>
    </w:p>
    <w:p w14:paraId="05B58CB2" w14:textId="77777777" w:rsidR="00ED03D4" w:rsidRPr="00470FE2" w:rsidRDefault="00ED03D4" w:rsidP="007873CA"/>
    <w:p w14:paraId="79DECAA6" w14:textId="336C6393" w:rsidR="007873CA" w:rsidRPr="00470FE2" w:rsidRDefault="00A83DF7" w:rsidP="00A83DF7">
      <w:pPr>
        <w:pStyle w:val="Overskrift3"/>
      </w:pPr>
      <w:r>
        <w:t xml:space="preserve">xxx3 </w:t>
      </w:r>
      <w:r w:rsidR="007873CA" w:rsidRPr="00470FE2">
        <w:t>6 Oversikt over setningsledd</w:t>
      </w:r>
    </w:p>
    <w:p w14:paraId="4E416E21" w14:textId="2AE5AC54" w:rsidR="005600B9" w:rsidRPr="00470FE2" w:rsidRDefault="007873CA" w:rsidP="007873CA">
      <w:r w:rsidRPr="00470FE2">
        <w:t xml:space="preserve">S nom: </w:t>
      </w:r>
      <w:r w:rsidR="00002D8D" w:rsidRPr="00470FE2">
        <w:t xml:space="preserve">[S: </w:t>
      </w:r>
      <w:r w:rsidRPr="00470FE2">
        <w:t>_Sie_</w:t>
      </w:r>
      <w:r w:rsidR="00B0410F" w:rsidRPr="00470FE2">
        <w:t>]</w:t>
      </w:r>
      <w:r w:rsidRPr="00470FE2">
        <w:t xml:space="preserve"> </w:t>
      </w:r>
      <w:r w:rsidR="00002D8D" w:rsidRPr="00470FE2">
        <w:t xml:space="preserve">[V: </w:t>
      </w:r>
      <w:r w:rsidRPr="00470FE2">
        <w:t>geht</w:t>
      </w:r>
      <w:r w:rsidR="00B0410F" w:rsidRPr="00470FE2">
        <w:t>]</w:t>
      </w:r>
      <w:r w:rsidRPr="00470FE2">
        <w:t>.</w:t>
      </w:r>
    </w:p>
    <w:p w14:paraId="6BB12DE9" w14:textId="7F6F53C4" w:rsidR="00CA305B" w:rsidRPr="00470FE2" w:rsidRDefault="007873CA" w:rsidP="007873CA">
      <w:r w:rsidRPr="00470FE2">
        <w:t xml:space="preserve">DO akk: </w:t>
      </w:r>
      <w:r w:rsidR="00002D8D" w:rsidRPr="00470FE2">
        <w:t xml:space="preserve">[S: </w:t>
      </w:r>
      <w:r w:rsidRPr="00470FE2">
        <w:t>Ich</w:t>
      </w:r>
      <w:r w:rsidR="00F0642C" w:rsidRPr="00470FE2">
        <w:t>]</w:t>
      </w:r>
      <w:r w:rsidRPr="00470FE2">
        <w:t xml:space="preserve"> </w:t>
      </w:r>
      <w:r w:rsidR="00002D8D" w:rsidRPr="00470FE2">
        <w:t xml:space="preserve">[V: </w:t>
      </w:r>
      <w:r w:rsidRPr="00470FE2">
        <w:t>kenne</w:t>
      </w:r>
      <w:r w:rsidR="00F0642C" w:rsidRPr="00470FE2">
        <w:t>]</w:t>
      </w:r>
      <w:r w:rsidRPr="00470FE2">
        <w:t xml:space="preserve"> </w:t>
      </w:r>
      <w:r w:rsidR="00002D8D" w:rsidRPr="00470FE2">
        <w:t xml:space="preserve">[DO akk: </w:t>
      </w:r>
      <w:r w:rsidRPr="00470FE2">
        <w:t>_einen Mann_</w:t>
      </w:r>
      <w:r w:rsidR="00F0642C" w:rsidRPr="00470FE2">
        <w:t>]</w:t>
      </w:r>
      <w:r w:rsidRPr="00470FE2">
        <w:t>.</w:t>
      </w:r>
    </w:p>
    <w:p w14:paraId="731131B8" w14:textId="3C84668A" w:rsidR="007873CA" w:rsidRPr="00470FE2" w:rsidRDefault="007873CA" w:rsidP="007873CA">
      <w:r w:rsidRPr="00470FE2">
        <w:t xml:space="preserve">DO dat: </w:t>
      </w:r>
      <w:r w:rsidR="00127B19" w:rsidRPr="00470FE2">
        <w:t xml:space="preserve">[S: </w:t>
      </w:r>
      <w:r w:rsidRPr="00470FE2">
        <w:t>Er</w:t>
      </w:r>
      <w:r w:rsidR="00F0642C" w:rsidRPr="00470FE2">
        <w:t>]</w:t>
      </w:r>
      <w:r w:rsidRPr="00470FE2">
        <w:t xml:space="preserve"> </w:t>
      </w:r>
      <w:r w:rsidR="00127B19" w:rsidRPr="00470FE2">
        <w:t xml:space="preserve">[V: </w:t>
      </w:r>
      <w:r w:rsidRPr="00470FE2">
        <w:t>hilft</w:t>
      </w:r>
      <w:r w:rsidR="00F0642C" w:rsidRPr="00470FE2">
        <w:t>]</w:t>
      </w:r>
      <w:r w:rsidRPr="00470FE2">
        <w:t xml:space="preserve"> </w:t>
      </w:r>
      <w:r w:rsidR="00127B19" w:rsidRPr="00470FE2">
        <w:t xml:space="preserve">[DO dat: </w:t>
      </w:r>
      <w:r w:rsidRPr="00470FE2">
        <w:t>_mir_</w:t>
      </w:r>
      <w:r w:rsidR="00F0642C" w:rsidRPr="00470FE2">
        <w:t>]</w:t>
      </w:r>
      <w:r w:rsidRPr="00470FE2">
        <w:t xml:space="preserve">. </w:t>
      </w:r>
    </w:p>
    <w:p w14:paraId="11A4EE97" w14:textId="77777777" w:rsidR="00127B19" w:rsidRPr="00470FE2" w:rsidRDefault="00127B19" w:rsidP="007873CA"/>
    <w:p w14:paraId="69471023" w14:textId="199303C9" w:rsidR="007873CA" w:rsidRPr="00470FE2" w:rsidRDefault="007873CA" w:rsidP="007873CA">
      <w:r w:rsidRPr="00470FE2">
        <w:t>--- 201</w:t>
      </w:r>
      <w:r w:rsidR="005E3AB2" w:rsidRPr="00470FE2">
        <w:t xml:space="preserve"> til 262</w:t>
      </w:r>
    </w:p>
    <w:p w14:paraId="2C492284" w14:textId="440BFFFA" w:rsidR="00AD2BB5" w:rsidRPr="00470FE2" w:rsidRDefault="007873CA" w:rsidP="007873CA">
      <w:r w:rsidRPr="00470FE2">
        <w:t xml:space="preserve">IO dat: </w:t>
      </w:r>
      <w:r w:rsidR="00127B19" w:rsidRPr="00470FE2">
        <w:t xml:space="preserve">[S: </w:t>
      </w:r>
      <w:r w:rsidRPr="00470FE2">
        <w:t>Sie</w:t>
      </w:r>
      <w:r w:rsidR="00F0642C" w:rsidRPr="00470FE2">
        <w:t>]</w:t>
      </w:r>
      <w:r w:rsidRPr="00470FE2">
        <w:t xml:space="preserve"> </w:t>
      </w:r>
      <w:r w:rsidR="00127B19" w:rsidRPr="00470FE2">
        <w:t xml:space="preserve">[V: </w:t>
      </w:r>
      <w:r w:rsidRPr="00470FE2">
        <w:t>gibt</w:t>
      </w:r>
      <w:r w:rsidR="00F0642C" w:rsidRPr="00470FE2">
        <w:t>]</w:t>
      </w:r>
      <w:r w:rsidRPr="00470FE2">
        <w:t xml:space="preserve"> </w:t>
      </w:r>
      <w:r w:rsidR="00127B19" w:rsidRPr="00470FE2">
        <w:t xml:space="preserve"> [IO dat: </w:t>
      </w:r>
      <w:r w:rsidRPr="00470FE2">
        <w:t>_dem Vater_</w:t>
      </w:r>
      <w:r w:rsidR="00F0642C" w:rsidRPr="00470FE2">
        <w:t>]</w:t>
      </w:r>
      <w:r w:rsidRPr="00470FE2">
        <w:t xml:space="preserve"> </w:t>
      </w:r>
      <w:r w:rsidR="00127B19" w:rsidRPr="00470FE2">
        <w:t xml:space="preserve">[DO akk: </w:t>
      </w:r>
      <w:r w:rsidRPr="00470FE2">
        <w:t>einen Roman</w:t>
      </w:r>
      <w:r w:rsidR="00F0642C" w:rsidRPr="00470FE2">
        <w:t>]</w:t>
      </w:r>
      <w:r w:rsidRPr="00470FE2">
        <w:t>.</w:t>
      </w:r>
    </w:p>
    <w:p w14:paraId="57496E3B" w14:textId="6288CA1A" w:rsidR="00AD2BB5" w:rsidRPr="00470FE2" w:rsidRDefault="007873CA" w:rsidP="007873CA">
      <w:r w:rsidRPr="00470FE2">
        <w:t xml:space="preserve">P nom: </w:t>
      </w:r>
      <w:r w:rsidR="00683498" w:rsidRPr="00470FE2">
        <w:t xml:space="preserve">[S: </w:t>
      </w:r>
      <w:r w:rsidRPr="00470FE2">
        <w:t>Er</w:t>
      </w:r>
      <w:r w:rsidR="00F0642C" w:rsidRPr="00470FE2">
        <w:t>]</w:t>
      </w:r>
      <w:r w:rsidRPr="00470FE2">
        <w:t xml:space="preserve"> </w:t>
      </w:r>
      <w:r w:rsidR="00683498" w:rsidRPr="00470FE2">
        <w:t xml:space="preserve">[V: </w:t>
      </w:r>
      <w:r w:rsidRPr="00470FE2">
        <w:t>ist</w:t>
      </w:r>
      <w:r w:rsidR="00F0642C" w:rsidRPr="00470FE2">
        <w:t>]</w:t>
      </w:r>
      <w:r w:rsidRPr="00470FE2">
        <w:t xml:space="preserve"> </w:t>
      </w:r>
      <w:r w:rsidR="00683498" w:rsidRPr="00470FE2">
        <w:t xml:space="preserve"> [P nom: </w:t>
      </w:r>
      <w:r w:rsidRPr="00470FE2">
        <w:t>_ein Lehrer_</w:t>
      </w:r>
      <w:r w:rsidR="00F0642C" w:rsidRPr="00470FE2">
        <w:t>]</w:t>
      </w:r>
      <w:r w:rsidRPr="00470FE2">
        <w:t>.</w:t>
      </w:r>
    </w:p>
    <w:p w14:paraId="34416ED2" w14:textId="091C6F19" w:rsidR="007873CA" w:rsidRPr="00470FE2" w:rsidRDefault="007873CA" w:rsidP="007873CA">
      <w:r w:rsidRPr="00470FE2">
        <w:t xml:space="preserve">PF: </w:t>
      </w:r>
      <w:r w:rsidR="00683498" w:rsidRPr="00470FE2">
        <w:t xml:space="preserve">[S: </w:t>
      </w:r>
      <w:r w:rsidRPr="00470FE2">
        <w:t>Wir</w:t>
      </w:r>
      <w:r w:rsidR="00F0642C" w:rsidRPr="00470FE2">
        <w:t>]</w:t>
      </w:r>
      <w:r w:rsidRPr="00470FE2">
        <w:t xml:space="preserve"> </w:t>
      </w:r>
      <w:r w:rsidR="00683498" w:rsidRPr="00470FE2">
        <w:t xml:space="preserve">[V: </w:t>
      </w:r>
      <w:r w:rsidRPr="00470FE2">
        <w:t>gehen</w:t>
      </w:r>
      <w:r w:rsidR="00F0642C" w:rsidRPr="00470FE2">
        <w:t>]</w:t>
      </w:r>
      <w:r w:rsidRPr="00470FE2">
        <w:t xml:space="preserve"> </w:t>
      </w:r>
      <w:r w:rsidR="00683498" w:rsidRPr="00470FE2">
        <w:t xml:space="preserve">[PF akk: </w:t>
      </w:r>
      <w:r w:rsidR="00F0642C" w:rsidRPr="00470FE2">
        <w:t>_</w:t>
      </w:r>
      <w:r w:rsidRPr="00470FE2">
        <w:t>ins Kino_</w:t>
      </w:r>
      <w:r w:rsidR="00F0642C" w:rsidRPr="00470FE2">
        <w:t>]</w:t>
      </w:r>
      <w:r w:rsidRPr="00470FE2">
        <w:t>.</w:t>
      </w:r>
    </w:p>
    <w:p w14:paraId="4D454BB9" w14:textId="77777777" w:rsidR="007873CA" w:rsidRPr="00470FE2" w:rsidRDefault="007873CA" w:rsidP="007873CA"/>
    <w:p w14:paraId="7676E573" w14:textId="34276924" w:rsidR="007873CA" w:rsidRPr="00470FE2" w:rsidRDefault="007873CA" w:rsidP="007873CA">
      <w:r w:rsidRPr="00470FE2">
        <w:t>--- 202</w:t>
      </w:r>
      <w:r w:rsidR="005E3AB2" w:rsidRPr="00470FE2">
        <w:t xml:space="preserve"> til 262</w:t>
      </w:r>
    </w:p>
    <w:p w14:paraId="22A06D72" w14:textId="0B660ECA" w:rsidR="004A1F4F" w:rsidRPr="00470FE2" w:rsidRDefault="00A83DF7" w:rsidP="00A83DF7">
      <w:pPr>
        <w:pStyle w:val="Overskrift2"/>
      </w:pPr>
      <w:r>
        <w:t xml:space="preserve">xxx2 </w:t>
      </w:r>
      <w:r w:rsidR="007873CA" w:rsidRPr="00470FE2">
        <w:t>§ 10 Konjunksjoner (sideordningsord)</w:t>
      </w:r>
    </w:p>
    <w:p w14:paraId="04F2964C" w14:textId="26E9DA20" w:rsidR="007873CA" w:rsidRPr="00470FE2" w:rsidRDefault="007873CA" w:rsidP="005A3AFF">
      <w:pPr>
        <w:ind w:left="374" w:hanging="374"/>
      </w:pPr>
      <w:r w:rsidRPr="00470FE2">
        <w:t>und</w:t>
      </w:r>
      <w:r w:rsidR="004A1F4F" w:rsidRPr="00470FE2">
        <w:t xml:space="preserve">: </w:t>
      </w:r>
      <w:r w:rsidRPr="00470FE2">
        <w:t>og</w:t>
      </w:r>
      <w:r w:rsidR="00782859" w:rsidRPr="00470FE2">
        <w:t xml:space="preserve">. </w:t>
      </w:r>
      <w:r w:rsidRPr="00470FE2">
        <w:t>Wir lachen und (wir) sind froh.</w:t>
      </w:r>
    </w:p>
    <w:p w14:paraId="5232DCA9" w14:textId="7B25B57E" w:rsidR="007873CA" w:rsidRPr="00470FE2" w:rsidRDefault="007873CA" w:rsidP="005A3AFF">
      <w:pPr>
        <w:ind w:left="374" w:hanging="374"/>
      </w:pPr>
      <w:r w:rsidRPr="00470FE2">
        <w:t>oder</w:t>
      </w:r>
      <w:r w:rsidR="00782859" w:rsidRPr="00470FE2">
        <w:t xml:space="preserve">: </w:t>
      </w:r>
      <w:r w:rsidRPr="00470FE2">
        <w:t>eller</w:t>
      </w:r>
      <w:r w:rsidR="00782859" w:rsidRPr="00470FE2">
        <w:t xml:space="preserve">. </w:t>
      </w:r>
      <w:r w:rsidRPr="00470FE2">
        <w:t>Kaufe ich neue Schuhe oder kaufe ich ein Videospiel?</w:t>
      </w:r>
    </w:p>
    <w:p w14:paraId="53616583" w14:textId="29308CB0" w:rsidR="007873CA" w:rsidRPr="00470FE2" w:rsidRDefault="007873CA" w:rsidP="005A3AFF">
      <w:pPr>
        <w:ind w:left="374" w:hanging="374"/>
      </w:pPr>
      <w:r w:rsidRPr="00470FE2">
        <w:t>abe</w:t>
      </w:r>
      <w:r w:rsidR="00782859" w:rsidRPr="00470FE2">
        <w:t xml:space="preserve">r: </w:t>
      </w:r>
      <w:r w:rsidRPr="00470FE2">
        <w:t>men</w:t>
      </w:r>
      <w:r w:rsidR="00782859" w:rsidRPr="00470FE2">
        <w:t xml:space="preserve">. </w:t>
      </w:r>
      <w:r w:rsidRPr="00470FE2">
        <w:t>Sie möchte ihm helfen, aber sie kann nicht.</w:t>
      </w:r>
    </w:p>
    <w:p w14:paraId="1A42FEDA" w14:textId="23E41DDA" w:rsidR="007873CA" w:rsidRPr="00470FE2" w:rsidRDefault="007873CA" w:rsidP="005A3AFF">
      <w:pPr>
        <w:ind w:left="374" w:hanging="374"/>
      </w:pPr>
      <w:r w:rsidRPr="00470FE2">
        <w:t>denn</w:t>
      </w:r>
      <w:r w:rsidR="00782859" w:rsidRPr="00470FE2">
        <w:t xml:space="preserve">: </w:t>
      </w:r>
      <w:r w:rsidRPr="00470FE2">
        <w:t>for</w:t>
      </w:r>
      <w:r w:rsidR="00782859" w:rsidRPr="00470FE2">
        <w:t xml:space="preserve">. </w:t>
      </w:r>
      <w:r w:rsidRPr="00470FE2">
        <w:t>Er kommt erst morgen, denn heute hat er keine Zeit.</w:t>
      </w:r>
    </w:p>
    <w:p w14:paraId="445AF653" w14:textId="2350D6F0" w:rsidR="007873CA" w:rsidRPr="00470FE2" w:rsidRDefault="007873CA" w:rsidP="005A3AFF">
      <w:pPr>
        <w:ind w:left="374" w:hanging="374"/>
      </w:pPr>
      <w:r w:rsidRPr="00470FE2">
        <w:t>sondern</w:t>
      </w:r>
      <w:r w:rsidR="00782859" w:rsidRPr="00470FE2">
        <w:t xml:space="preserve">: </w:t>
      </w:r>
      <w:r w:rsidRPr="00470FE2">
        <w:t>men (tvert imot)</w:t>
      </w:r>
      <w:r w:rsidR="00782859" w:rsidRPr="00470FE2">
        <w:t xml:space="preserve">. </w:t>
      </w:r>
      <w:r w:rsidRPr="00470FE2">
        <w:t>Ihr seid nicht arm, sondern reich.</w:t>
      </w:r>
    </w:p>
    <w:p w14:paraId="70A8A837" w14:textId="77777777" w:rsidR="007873CA" w:rsidRPr="00470FE2" w:rsidRDefault="007873CA" w:rsidP="007873CA"/>
    <w:p w14:paraId="114A2C8F" w14:textId="16815193" w:rsidR="007873CA" w:rsidRPr="00470FE2" w:rsidRDefault="00A83DF7" w:rsidP="00A83DF7">
      <w:pPr>
        <w:pStyle w:val="Overskrift2"/>
      </w:pPr>
      <w:r>
        <w:t xml:space="preserve">xxx2 </w:t>
      </w:r>
      <w:r w:rsidR="007873CA" w:rsidRPr="00470FE2">
        <w:t>§ 11 Subjunksjoner (underordningsord)</w:t>
      </w:r>
    </w:p>
    <w:p w14:paraId="659C370C" w14:textId="77777777" w:rsidR="007873CA" w:rsidRPr="00470FE2" w:rsidRDefault="007873CA" w:rsidP="007873CA">
      <w:r w:rsidRPr="00470FE2">
        <w:t xml:space="preserve">Subjunksjoner innleder leddsetninger. I leddsetninger står det bøyde verbet alltid til slutt (se side 204). Leddsetningen kan stå før eller etter helsetningen. </w:t>
      </w:r>
    </w:p>
    <w:p w14:paraId="46859710" w14:textId="0CABCAEC" w:rsidR="007873CA" w:rsidRPr="00470FE2" w:rsidRDefault="007873CA" w:rsidP="007E56B0"/>
    <w:p w14:paraId="7A32A0EA" w14:textId="20F4ABEF" w:rsidR="007873CA" w:rsidRPr="00470FE2" w:rsidRDefault="007873CA" w:rsidP="005A3AFF">
      <w:pPr>
        <w:ind w:left="374" w:hanging="374"/>
      </w:pPr>
      <w:r w:rsidRPr="00470FE2">
        <w:t>dass</w:t>
      </w:r>
      <w:r w:rsidR="007E56B0" w:rsidRPr="00470FE2">
        <w:t xml:space="preserve">: </w:t>
      </w:r>
      <w:r w:rsidRPr="00470FE2">
        <w:t>at</w:t>
      </w:r>
      <w:r w:rsidR="007E56B0" w:rsidRPr="00470FE2">
        <w:t xml:space="preserve">. </w:t>
      </w:r>
      <w:r w:rsidRPr="00470FE2">
        <w:t>Es freut mich, dass du morgen kommst.</w:t>
      </w:r>
    </w:p>
    <w:p w14:paraId="08101CB6" w14:textId="3219E8A1" w:rsidR="007873CA" w:rsidRPr="00470FE2" w:rsidRDefault="007873CA" w:rsidP="005A3AFF">
      <w:pPr>
        <w:ind w:left="374" w:hanging="374"/>
      </w:pPr>
      <w:r w:rsidRPr="00470FE2">
        <w:t>ob</w:t>
      </w:r>
      <w:r w:rsidR="007E56B0" w:rsidRPr="00470FE2">
        <w:t xml:space="preserve">: </w:t>
      </w:r>
      <w:r w:rsidRPr="00470FE2">
        <w:t>om (innleder indirekte spørsmål)</w:t>
      </w:r>
      <w:r w:rsidR="007E56B0" w:rsidRPr="00470FE2">
        <w:t xml:space="preserve">. </w:t>
      </w:r>
      <w:r w:rsidRPr="00470FE2">
        <w:t>Sie fragt, ob ich morgen Zeit habe.</w:t>
      </w:r>
    </w:p>
    <w:p w14:paraId="3C3F517D" w14:textId="78018441" w:rsidR="007873CA" w:rsidRPr="00470FE2" w:rsidRDefault="007873CA" w:rsidP="00C25F8A">
      <w:pPr>
        <w:ind w:left="374" w:hanging="374"/>
      </w:pPr>
      <w:r w:rsidRPr="00470FE2">
        <w:t>wenn</w:t>
      </w:r>
      <w:r w:rsidR="007E56B0" w:rsidRPr="00470FE2">
        <w:t xml:space="preserve">: </w:t>
      </w:r>
      <w:r w:rsidRPr="00470FE2">
        <w:t>når (hver gang)</w:t>
      </w:r>
      <w:r w:rsidR="007E56B0" w:rsidRPr="00470FE2">
        <w:t xml:space="preserve">. </w:t>
      </w:r>
      <w:r w:rsidRPr="00470FE2">
        <w:t>Wenn du fleißig bist, bekommst du gute Noten.</w:t>
      </w:r>
    </w:p>
    <w:p w14:paraId="23F41D38" w14:textId="3B9CF4B0" w:rsidR="007873CA" w:rsidRPr="00470FE2" w:rsidRDefault="007873CA" w:rsidP="00C25F8A">
      <w:pPr>
        <w:ind w:left="374" w:hanging="374"/>
      </w:pPr>
      <w:r w:rsidRPr="00470FE2">
        <w:t>als</w:t>
      </w:r>
      <w:r w:rsidR="007E56B0" w:rsidRPr="00470FE2">
        <w:t xml:space="preserve">: </w:t>
      </w:r>
      <w:r w:rsidRPr="00470FE2">
        <w:t>da (den gang)</w:t>
      </w:r>
      <w:r w:rsidR="007E56B0" w:rsidRPr="00470FE2">
        <w:t xml:space="preserve">. </w:t>
      </w:r>
      <w:r w:rsidRPr="00470FE2">
        <w:t>Als er nach Hause kam, war er müde.</w:t>
      </w:r>
    </w:p>
    <w:p w14:paraId="3B69767F" w14:textId="1A5993E1" w:rsidR="007873CA" w:rsidRPr="00470FE2" w:rsidRDefault="007873CA" w:rsidP="00C25F8A">
      <w:pPr>
        <w:ind w:left="374" w:hanging="374"/>
      </w:pPr>
      <w:r w:rsidRPr="00470FE2">
        <w:t>bevor</w:t>
      </w:r>
      <w:r w:rsidR="007E56B0" w:rsidRPr="00470FE2">
        <w:t xml:space="preserve">: </w:t>
      </w:r>
      <w:r w:rsidRPr="00470FE2">
        <w:t>før</w:t>
      </w:r>
      <w:r w:rsidR="007E56B0" w:rsidRPr="00470FE2">
        <w:t xml:space="preserve">. </w:t>
      </w:r>
      <w:r w:rsidRPr="00470FE2">
        <w:t>Bevor ich ins Bett gehe, putze ich die Zähne.</w:t>
      </w:r>
    </w:p>
    <w:p w14:paraId="7CA8FAC7" w14:textId="1D621684" w:rsidR="007873CA" w:rsidRPr="00470FE2" w:rsidRDefault="007873CA" w:rsidP="00C25F8A">
      <w:pPr>
        <w:ind w:left="374" w:hanging="374"/>
      </w:pPr>
      <w:r w:rsidRPr="00470FE2">
        <w:t>während</w:t>
      </w:r>
      <w:r w:rsidR="007E56B0" w:rsidRPr="00470FE2">
        <w:t xml:space="preserve">: </w:t>
      </w:r>
      <w:r w:rsidRPr="00470FE2">
        <w:t>mens</w:t>
      </w:r>
      <w:r w:rsidR="007E56B0" w:rsidRPr="00470FE2">
        <w:t xml:space="preserve">. </w:t>
      </w:r>
      <w:r w:rsidRPr="00470FE2">
        <w:t>Während Helga schläft, backt Peter eine Pizza.</w:t>
      </w:r>
    </w:p>
    <w:p w14:paraId="44348DBF" w14:textId="489D2E5A" w:rsidR="007873CA" w:rsidRPr="00470FE2" w:rsidRDefault="007873CA" w:rsidP="00C25F8A">
      <w:pPr>
        <w:ind w:left="374" w:hanging="374"/>
      </w:pPr>
      <w:r w:rsidRPr="00470FE2">
        <w:t>weil</w:t>
      </w:r>
      <w:r w:rsidR="007E56B0" w:rsidRPr="00470FE2">
        <w:t xml:space="preserve">: </w:t>
      </w:r>
      <w:r w:rsidRPr="00470FE2">
        <w:t>fordi</w:t>
      </w:r>
      <w:r w:rsidR="007E56B0" w:rsidRPr="00470FE2">
        <w:t xml:space="preserve">. </w:t>
      </w:r>
      <w:r w:rsidRPr="00470FE2">
        <w:t>Ich bin traurig, weil ich kein Geld habe.</w:t>
      </w:r>
    </w:p>
    <w:p w14:paraId="66A5B979" w14:textId="51ABDCAD" w:rsidR="007873CA" w:rsidRPr="00470FE2" w:rsidRDefault="007873CA" w:rsidP="00C25F8A">
      <w:pPr>
        <w:ind w:left="374" w:hanging="374"/>
      </w:pPr>
      <w:r w:rsidRPr="00470FE2">
        <w:t>falls/wenn</w:t>
      </w:r>
      <w:r w:rsidR="007E56B0" w:rsidRPr="00470FE2">
        <w:t xml:space="preserve">: </w:t>
      </w:r>
      <w:r w:rsidRPr="00470FE2">
        <w:t>hvis</w:t>
      </w:r>
      <w:r w:rsidR="007E56B0" w:rsidRPr="00470FE2">
        <w:t xml:space="preserve">. </w:t>
      </w:r>
      <w:r w:rsidRPr="00470FE2">
        <w:t>Falls/wenn du willst, hören wir jetzt auf.</w:t>
      </w:r>
    </w:p>
    <w:p w14:paraId="48B63B65" w14:textId="45B5A98E" w:rsidR="007873CA" w:rsidRPr="00470FE2" w:rsidRDefault="007873CA" w:rsidP="00C25F8A">
      <w:pPr>
        <w:ind w:left="374" w:hanging="374"/>
      </w:pPr>
      <w:r w:rsidRPr="00470FE2">
        <w:t>obwohl</w:t>
      </w:r>
      <w:r w:rsidR="005C319F" w:rsidRPr="00470FE2">
        <w:t>:</w:t>
      </w:r>
      <w:r w:rsidRPr="00470FE2">
        <w:t xml:space="preserve"> selv om</w:t>
      </w:r>
      <w:r w:rsidR="00A02895" w:rsidRPr="00470FE2">
        <w:t xml:space="preserve">. </w:t>
      </w:r>
      <w:r w:rsidRPr="00470FE2">
        <w:t>Wir mögen Deutsch, obwohl es schwer ist.</w:t>
      </w:r>
    </w:p>
    <w:p w14:paraId="5616F8C3" w14:textId="5266235A" w:rsidR="007873CA" w:rsidRPr="00470FE2" w:rsidRDefault="007873CA" w:rsidP="00C25F8A">
      <w:pPr>
        <w:ind w:left="374" w:hanging="374"/>
      </w:pPr>
      <w:r w:rsidRPr="00470FE2">
        <w:t>damit</w:t>
      </w:r>
      <w:r w:rsidR="00C25F8A" w:rsidRPr="00470FE2">
        <w:t xml:space="preserve">: </w:t>
      </w:r>
      <w:r w:rsidRPr="00470FE2">
        <w:t>for at</w:t>
      </w:r>
      <w:r w:rsidR="00C25F8A" w:rsidRPr="00470FE2">
        <w:t xml:space="preserve">. </w:t>
      </w:r>
      <w:r w:rsidRPr="00470FE2">
        <w:t>Er lernt fleißig, damit er gute Noten bekommt.</w:t>
      </w:r>
    </w:p>
    <w:p w14:paraId="387E1F01" w14:textId="7295D4B3" w:rsidR="007873CA" w:rsidRPr="00470FE2" w:rsidRDefault="007873CA" w:rsidP="00C25F8A">
      <w:pPr>
        <w:ind w:left="374" w:hanging="374"/>
      </w:pPr>
      <w:r w:rsidRPr="00470FE2">
        <w:t>nachdem</w:t>
      </w:r>
      <w:r w:rsidR="00C25F8A" w:rsidRPr="00470FE2">
        <w:t xml:space="preserve">: </w:t>
      </w:r>
      <w:r w:rsidRPr="00470FE2">
        <w:t>etter</w:t>
      </w:r>
      <w:r w:rsidR="00C25F8A" w:rsidRPr="00470FE2">
        <w:t xml:space="preserve"> </w:t>
      </w:r>
      <w:r w:rsidRPr="00470FE2">
        <w:t>at</w:t>
      </w:r>
      <w:r w:rsidR="00C25F8A" w:rsidRPr="00470FE2">
        <w:t xml:space="preserve">. </w:t>
      </w:r>
      <w:r w:rsidRPr="00470FE2">
        <w:t>Nachdem sie gegangen war, ging er zu Bett.</w:t>
      </w:r>
    </w:p>
    <w:p w14:paraId="4174C9C2" w14:textId="5AB0E8C8" w:rsidR="007873CA" w:rsidRPr="00470FE2" w:rsidRDefault="007873CA" w:rsidP="00C25F8A">
      <w:pPr>
        <w:ind w:left="374" w:hanging="374"/>
      </w:pPr>
      <w:r w:rsidRPr="00470FE2">
        <w:t>bis</w:t>
      </w:r>
      <w:r w:rsidR="00C25F8A" w:rsidRPr="00470FE2">
        <w:t xml:space="preserve">: </w:t>
      </w:r>
      <w:r w:rsidRPr="00470FE2">
        <w:t>til</w:t>
      </w:r>
      <w:r w:rsidR="00C25F8A" w:rsidRPr="00470FE2">
        <w:t xml:space="preserve">. </w:t>
      </w:r>
      <w:r w:rsidRPr="00470FE2">
        <w:t>Wir müssen warten, bis du kommst.</w:t>
      </w:r>
    </w:p>
    <w:p w14:paraId="342C2855" w14:textId="77777777" w:rsidR="00C45CA1" w:rsidRPr="00470FE2" w:rsidRDefault="00C45CA1" w:rsidP="007873CA"/>
    <w:p w14:paraId="44813879" w14:textId="0514073C" w:rsidR="007873CA" w:rsidRPr="00470FE2" w:rsidRDefault="007873CA" w:rsidP="007873CA">
      <w:r w:rsidRPr="00470FE2">
        <w:t>--- 203</w:t>
      </w:r>
      <w:r w:rsidR="005E3AB2" w:rsidRPr="00470FE2">
        <w:t xml:space="preserve"> til 262</w:t>
      </w:r>
    </w:p>
    <w:p w14:paraId="31281EA8" w14:textId="77777777" w:rsidR="00C45CA1" w:rsidRPr="00470FE2" w:rsidRDefault="00C45CA1" w:rsidP="00C45CA1">
      <w:r w:rsidRPr="00470FE2">
        <w:t xml:space="preserve">der, die, das: som </w:t>
      </w:r>
    </w:p>
    <w:p w14:paraId="0406071C" w14:textId="136080BC" w:rsidR="007873CA" w:rsidRPr="00470FE2" w:rsidRDefault="007873CA" w:rsidP="0023759C">
      <w:pPr>
        <w:ind w:left="374" w:hanging="374"/>
      </w:pPr>
      <w:r w:rsidRPr="00470FE2">
        <w:t>a) _Former_: Den norske subjunksjonen _som_ heter på tysk _der, die, das_ og må bøyes.</w:t>
      </w:r>
    </w:p>
    <w:p w14:paraId="70978E82" w14:textId="2E5AC2E3" w:rsidR="007873CA" w:rsidRPr="00470FE2" w:rsidRDefault="007873CA" w:rsidP="007873CA"/>
    <w:p w14:paraId="05B8D8FA" w14:textId="542C7257" w:rsidR="00536CEE" w:rsidRPr="00470FE2" w:rsidRDefault="00853EB1" w:rsidP="00536CEE">
      <w:r w:rsidRPr="00470FE2">
        <w:t>_</w:t>
      </w:r>
      <w:r w:rsidR="00536CEE" w:rsidRPr="00470FE2">
        <w:t>Nominativ</w:t>
      </w:r>
      <w:r w:rsidR="00521EFD" w:rsidRPr="00470FE2">
        <w:t>:</w:t>
      </w:r>
      <w:r w:rsidRPr="00470FE2">
        <w:t>_</w:t>
      </w:r>
    </w:p>
    <w:p w14:paraId="0142FC3A" w14:textId="026B4920" w:rsidR="007873CA" w:rsidRPr="00470FE2" w:rsidRDefault="007873CA" w:rsidP="007873CA">
      <w:r w:rsidRPr="00470FE2">
        <w:t>hankjønn</w:t>
      </w:r>
      <w:r w:rsidR="00521EFD" w:rsidRPr="00470FE2">
        <w:t>:</w:t>
      </w:r>
      <w:r w:rsidR="00853EB1" w:rsidRPr="00470FE2">
        <w:t xml:space="preserve"> der</w:t>
      </w:r>
    </w:p>
    <w:p w14:paraId="01D2FF3C" w14:textId="6DF07E47" w:rsidR="007873CA" w:rsidRPr="00470FE2" w:rsidRDefault="007873CA" w:rsidP="007873CA">
      <w:r w:rsidRPr="00470FE2">
        <w:lastRenderedPageBreak/>
        <w:t>hunkjønn</w:t>
      </w:r>
      <w:r w:rsidR="00521EFD" w:rsidRPr="00470FE2">
        <w:t>:</w:t>
      </w:r>
      <w:r w:rsidR="00853EB1" w:rsidRPr="00470FE2">
        <w:t xml:space="preserve"> die</w:t>
      </w:r>
    </w:p>
    <w:p w14:paraId="6160C236" w14:textId="2EA5FE1A" w:rsidR="00521EFD" w:rsidRPr="00470FE2" w:rsidRDefault="007873CA" w:rsidP="007873CA">
      <w:r w:rsidRPr="00470FE2">
        <w:t>intetkjønn</w:t>
      </w:r>
      <w:r w:rsidR="00521EFD" w:rsidRPr="00470FE2">
        <w:t>:</w:t>
      </w:r>
      <w:r w:rsidR="00853EB1" w:rsidRPr="00470FE2">
        <w:t xml:space="preserve"> das</w:t>
      </w:r>
    </w:p>
    <w:p w14:paraId="2267E4DE" w14:textId="750F3618" w:rsidR="007873CA" w:rsidRPr="00470FE2" w:rsidRDefault="007873CA" w:rsidP="007873CA">
      <w:r w:rsidRPr="00470FE2">
        <w:t>flertall</w:t>
      </w:r>
      <w:r w:rsidR="00521EFD" w:rsidRPr="00470FE2">
        <w:t>:</w:t>
      </w:r>
      <w:r w:rsidR="00853EB1" w:rsidRPr="00470FE2">
        <w:t xml:space="preserve"> die</w:t>
      </w:r>
    </w:p>
    <w:p w14:paraId="26834402" w14:textId="77777777" w:rsidR="00897E85" w:rsidRPr="00470FE2" w:rsidRDefault="00897E85" w:rsidP="007873CA"/>
    <w:p w14:paraId="44C68836" w14:textId="4226EA7D" w:rsidR="007873CA" w:rsidRPr="00470FE2" w:rsidRDefault="00853EB1" w:rsidP="007873CA">
      <w:r w:rsidRPr="00470FE2">
        <w:t>_</w:t>
      </w:r>
      <w:r w:rsidR="007873CA" w:rsidRPr="00470FE2">
        <w:t>A</w:t>
      </w:r>
      <w:r w:rsidR="00450B3A" w:rsidRPr="00470FE2">
        <w:t>kkusativ:</w:t>
      </w:r>
      <w:r w:rsidRPr="00470FE2">
        <w:t>_</w:t>
      </w:r>
    </w:p>
    <w:p w14:paraId="6B9227C5" w14:textId="6E81E131" w:rsidR="00450B3A" w:rsidRPr="00470FE2" w:rsidRDefault="00450B3A" w:rsidP="00450B3A">
      <w:r w:rsidRPr="00470FE2">
        <w:t>hankjønn:</w:t>
      </w:r>
      <w:r w:rsidR="00853EB1" w:rsidRPr="00470FE2">
        <w:t xml:space="preserve"> den</w:t>
      </w:r>
    </w:p>
    <w:p w14:paraId="610C9A83" w14:textId="53EE9D77" w:rsidR="00450B3A" w:rsidRPr="00470FE2" w:rsidRDefault="00450B3A" w:rsidP="00450B3A">
      <w:r w:rsidRPr="00470FE2">
        <w:t>hunkjønn:</w:t>
      </w:r>
      <w:r w:rsidR="00853EB1" w:rsidRPr="00470FE2">
        <w:t xml:space="preserve"> die</w:t>
      </w:r>
    </w:p>
    <w:p w14:paraId="3B908DCC" w14:textId="6904A27D" w:rsidR="00450B3A" w:rsidRPr="00470FE2" w:rsidRDefault="00450B3A" w:rsidP="00450B3A">
      <w:r w:rsidRPr="00470FE2">
        <w:t>intetkjønn:</w:t>
      </w:r>
      <w:r w:rsidR="00853EB1" w:rsidRPr="00470FE2">
        <w:t xml:space="preserve"> das</w:t>
      </w:r>
    </w:p>
    <w:p w14:paraId="3FEEA658" w14:textId="72B39567" w:rsidR="00450B3A" w:rsidRPr="00470FE2" w:rsidRDefault="00450B3A" w:rsidP="007873CA">
      <w:r w:rsidRPr="00470FE2">
        <w:t>flertall:</w:t>
      </w:r>
      <w:r w:rsidR="00853EB1" w:rsidRPr="00470FE2">
        <w:t xml:space="preserve"> die</w:t>
      </w:r>
    </w:p>
    <w:p w14:paraId="406DBE5A" w14:textId="77777777" w:rsidR="00450B3A" w:rsidRPr="00470FE2" w:rsidRDefault="00450B3A" w:rsidP="007873CA"/>
    <w:p w14:paraId="292952C7" w14:textId="76977486" w:rsidR="007873CA" w:rsidRPr="00470FE2" w:rsidRDefault="00386C95" w:rsidP="007873CA">
      <w:r w:rsidRPr="00470FE2">
        <w:t>_</w:t>
      </w:r>
      <w:r w:rsidR="007873CA" w:rsidRPr="00470FE2">
        <w:t>D</w:t>
      </w:r>
      <w:r w:rsidR="00450B3A" w:rsidRPr="00470FE2">
        <w:t>ativ:</w:t>
      </w:r>
      <w:r w:rsidRPr="00470FE2">
        <w:t>_</w:t>
      </w:r>
    </w:p>
    <w:p w14:paraId="2537ED38" w14:textId="4BE6614A" w:rsidR="00C43964" w:rsidRPr="00470FE2" w:rsidRDefault="00C43964" w:rsidP="00C43964">
      <w:r w:rsidRPr="00470FE2">
        <w:t>hankjønn:</w:t>
      </w:r>
      <w:r w:rsidR="006E0FB9" w:rsidRPr="00470FE2">
        <w:t xml:space="preserve"> dem</w:t>
      </w:r>
    </w:p>
    <w:p w14:paraId="6D945682" w14:textId="310F84E3" w:rsidR="00C43964" w:rsidRPr="00470FE2" w:rsidRDefault="00C43964" w:rsidP="00C43964">
      <w:r w:rsidRPr="00470FE2">
        <w:t>hunkjønn:</w:t>
      </w:r>
      <w:r w:rsidR="006E0FB9" w:rsidRPr="00470FE2">
        <w:t xml:space="preserve"> der </w:t>
      </w:r>
    </w:p>
    <w:p w14:paraId="6EC798E8" w14:textId="61D058E2" w:rsidR="00C43964" w:rsidRPr="00470FE2" w:rsidRDefault="00C43964" w:rsidP="00C43964">
      <w:r w:rsidRPr="00470FE2">
        <w:t>intetkjønn:</w:t>
      </w:r>
      <w:r w:rsidR="006E0FB9" w:rsidRPr="00470FE2">
        <w:t xml:space="preserve"> dem</w:t>
      </w:r>
    </w:p>
    <w:p w14:paraId="7A41FAD5" w14:textId="4D01FE92" w:rsidR="00C43964" w:rsidRPr="00470FE2" w:rsidRDefault="00C43964" w:rsidP="00C43964">
      <w:r w:rsidRPr="00470FE2">
        <w:t>flertall:</w:t>
      </w:r>
      <w:r w:rsidR="006E0FB9" w:rsidRPr="00470FE2">
        <w:t xml:space="preserve"> denen</w:t>
      </w:r>
    </w:p>
    <w:p w14:paraId="4A098BE8" w14:textId="77777777" w:rsidR="00C43964" w:rsidRPr="00470FE2" w:rsidRDefault="00C43964" w:rsidP="007873CA"/>
    <w:p w14:paraId="62122CFA" w14:textId="13CE2802" w:rsidR="007873CA" w:rsidRPr="00470FE2" w:rsidRDefault="00386C95" w:rsidP="007873CA">
      <w:r w:rsidRPr="00470FE2">
        <w:t>_</w:t>
      </w:r>
      <w:r w:rsidR="007873CA" w:rsidRPr="00470FE2">
        <w:t>G</w:t>
      </w:r>
      <w:r w:rsidR="00C43964" w:rsidRPr="00470FE2">
        <w:t>enitiv:</w:t>
      </w:r>
      <w:r w:rsidRPr="00470FE2">
        <w:t>_</w:t>
      </w:r>
    </w:p>
    <w:p w14:paraId="0D1EDC4E" w14:textId="78E76560" w:rsidR="00C43964" w:rsidRPr="00470FE2" w:rsidRDefault="00C43964" w:rsidP="00C43964">
      <w:r w:rsidRPr="00470FE2">
        <w:t>hankjønn:</w:t>
      </w:r>
      <w:r w:rsidR="00386C95" w:rsidRPr="00470FE2">
        <w:t xml:space="preserve"> dessen</w:t>
      </w:r>
    </w:p>
    <w:p w14:paraId="73F655CE" w14:textId="4837BF11" w:rsidR="00C43964" w:rsidRPr="00470FE2" w:rsidRDefault="00C43964" w:rsidP="00C43964">
      <w:r w:rsidRPr="00470FE2">
        <w:t>hunkjønn:</w:t>
      </w:r>
      <w:r w:rsidR="00386C95" w:rsidRPr="00470FE2">
        <w:t xml:space="preserve"> deren</w:t>
      </w:r>
    </w:p>
    <w:p w14:paraId="4C46A5E3" w14:textId="4E61EDF7" w:rsidR="00C43964" w:rsidRPr="00470FE2" w:rsidRDefault="00C43964" w:rsidP="00C43964">
      <w:r w:rsidRPr="00470FE2">
        <w:t>intetkjønn:</w:t>
      </w:r>
      <w:r w:rsidR="00386C95" w:rsidRPr="00470FE2">
        <w:t xml:space="preserve"> dessen</w:t>
      </w:r>
    </w:p>
    <w:p w14:paraId="4D56DE97" w14:textId="11EBC99E" w:rsidR="00C43964" w:rsidRPr="00470FE2" w:rsidRDefault="00C43964" w:rsidP="00C43964">
      <w:r w:rsidRPr="00470FE2">
        <w:t>flertall:</w:t>
      </w:r>
      <w:r w:rsidR="00386C95" w:rsidRPr="00470FE2">
        <w:t xml:space="preserve"> deren</w:t>
      </w:r>
    </w:p>
    <w:p w14:paraId="7C8D0C16" w14:textId="35B88AEA" w:rsidR="007873CA" w:rsidRPr="00470FE2" w:rsidRDefault="007873CA" w:rsidP="00AC0354"/>
    <w:p w14:paraId="36254291" w14:textId="5E885B63" w:rsidR="00AF545E" w:rsidRPr="00470FE2" w:rsidRDefault="00AF545E" w:rsidP="007873CA">
      <w:r w:rsidRPr="00470FE2">
        <w:t>{{</w:t>
      </w:r>
      <w:r w:rsidR="00C90C44" w:rsidRPr="00470FE2">
        <w:t>Eksempe</w:t>
      </w:r>
      <w:r w:rsidRPr="00470FE2">
        <w:t>l:}}</w:t>
      </w:r>
    </w:p>
    <w:p w14:paraId="3DE2684A" w14:textId="3A48FAAC" w:rsidR="007873CA" w:rsidRPr="00470FE2" w:rsidRDefault="00AC0354" w:rsidP="007873CA">
      <w:r w:rsidRPr="00470FE2">
        <w:t>Nom</w:t>
      </w:r>
      <w:r w:rsidR="008300EC" w:rsidRPr="00470FE2">
        <w:t>inativ:</w:t>
      </w:r>
      <w:r w:rsidR="006946F0" w:rsidRPr="00470FE2">
        <w:t xml:space="preserve"> </w:t>
      </w:r>
      <w:r w:rsidR="007873CA" w:rsidRPr="00470FE2">
        <w:t>Der Mann</w:t>
      </w:r>
      <w:r w:rsidR="00123D0B" w:rsidRPr="00470FE2">
        <w:t xml:space="preserve"> </w:t>
      </w:r>
      <w:r w:rsidR="007873CA" w:rsidRPr="00470FE2">
        <w:t xml:space="preserve">_der_ über die Straße geht, ist Millionär. </w:t>
      </w:r>
    </w:p>
    <w:p w14:paraId="31C7BF51" w14:textId="483373CF" w:rsidR="007873CA" w:rsidRPr="00470FE2" w:rsidRDefault="006946F0" w:rsidP="007873CA">
      <w:r w:rsidRPr="00470FE2">
        <w:t xml:space="preserve">Akkusativ: </w:t>
      </w:r>
      <w:r w:rsidR="00123D0B" w:rsidRPr="00470FE2">
        <w:t xml:space="preserve">Der Mann </w:t>
      </w:r>
      <w:r w:rsidR="007873CA" w:rsidRPr="00470FE2">
        <w:t xml:space="preserve">_den_ wir besucht haben, ist Millionär. </w:t>
      </w:r>
    </w:p>
    <w:p w14:paraId="5703577F" w14:textId="0482BFD9" w:rsidR="007873CA" w:rsidRPr="00470FE2" w:rsidRDefault="006946F0" w:rsidP="007873CA">
      <w:r w:rsidRPr="00470FE2">
        <w:t xml:space="preserve">Dativ: </w:t>
      </w:r>
      <w:r w:rsidR="00123D0B" w:rsidRPr="00470FE2">
        <w:t xml:space="preserve">Der Mann </w:t>
      </w:r>
      <w:r w:rsidR="007873CA" w:rsidRPr="00470FE2">
        <w:t>mit _dem_ ich immer ins Kino gehe, ist Millionär.</w:t>
      </w:r>
    </w:p>
    <w:p w14:paraId="36409182" w14:textId="16A808D6" w:rsidR="007873CA" w:rsidRPr="00470FE2" w:rsidRDefault="006946F0" w:rsidP="007873CA">
      <w:r w:rsidRPr="00470FE2">
        <w:t xml:space="preserve">Genitiv: </w:t>
      </w:r>
      <w:r w:rsidR="00123D0B" w:rsidRPr="00470FE2">
        <w:t xml:space="preserve">Der Mann </w:t>
      </w:r>
      <w:r w:rsidR="007873CA" w:rsidRPr="00470FE2">
        <w:t xml:space="preserve">_dessen_ Frau so attraktiv ist, ist Millionär. </w:t>
      </w:r>
    </w:p>
    <w:p w14:paraId="01A96FE9" w14:textId="630344E7" w:rsidR="007873CA" w:rsidRPr="00470FE2" w:rsidRDefault="007873CA" w:rsidP="007873CA">
      <w:r w:rsidRPr="00470FE2">
        <w:t>{{</w:t>
      </w:r>
      <w:r w:rsidR="006946F0" w:rsidRPr="00470FE2">
        <w:t>S</w:t>
      </w:r>
      <w:r w:rsidRPr="00470FE2">
        <w:t>lutt}}</w:t>
      </w:r>
    </w:p>
    <w:p w14:paraId="0CBEC06C" w14:textId="77777777" w:rsidR="006946F0" w:rsidRPr="00470FE2" w:rsidRDefault="006946F0" w:rsidP="007873CA"/>
    <w:p w14:paraId="25FEFE6C" w14:textId="77777777" w:rsidR="002E361D" w:rsidRPr="00470FE2" w:rsidRDefault="007873CA" w:rsidP="002E361D">
      <w:pPr>
        <w:ind w:left="374" w:hanging="374"/>
      </w:pPr>
      <w:r w:rsidRPr="00470FE2">
        <w:t xml:space="preserve">b) _Kjønn eller tall:_ Kjønn eller tall bestemmes av det ordet subjunksjonen viser tilbake til, korrelatet. I eksempelet ovenfor er </w:t>
      </w:r>
      <w:r w:rsidR="00262307" w:rsidRPr="00470FE2">
        <w:t>"</w:t>
      </w:r>
      <w:r w:rsidRPr="00470FE2">
        <w:t>Mann</w:t>
      </w:r>
      <w:r w:rsidR="00262307" w:rsidRPr="00470FE2">
        <w:t>"</w:t>
      </w:r>
      <w:r w:rsidRPr="00470FE2">
        <w:t xml:space="preserve"> korrelat. Følgelig står subjunksjonen i hankjønn. </w:t>
      </w:r>
    </w:p>
    <w:p w14:paraId="3FC206FB" w14:textId="20B04976" w:rsidR="007873CA" w:rsidRPr="00470FE2" w:rsidRDefault="007873CA" w:rsidP="002E361D">
      <w:pPr>
        <w:ind w:left="374" w:hanging="374"/>
      </w:pPr>
      <w:r w:rsidRPr="00470FE2">
        <w:t>c) _Kasus_: Kasus bestemmes av hvilket setningsledd subjunksjonen er.</w:t>
      </w:r>
    </w:p>
    <w:p w14:paraId="0363EE49" w14:textId="08A45995" w:rsidR="007873CA" w:rsidRPr="00470FE2" w:rsidRDefault="007873CA" w:rsidP="002E361D">
      <w:pPr>
        <w:ind w:left="374" w:hanging="374"/>
      </w:pPr>
      <w:r w:rsidRPr="00470FE2">
        <w:t>d) _Obligatorisk bruk:_ På tysk kan subjunksjonen ikke utelates. På norsk derimot kan den ofte utelates:</w:t>
      </w:r>
      <w:r w:rsidR="002E361D" w:rsidRPr="00470FE2">
        <w:br/>
      </w:r>
      <w:r w:rsidRPr="00470FE2">
        <w:t>Norsk: Mannen vi besøkte i går, er millionær.</w:t>
      </w:r>
      <w:r w:rsidR="002E361D" w:rsidRPr="00470FE2">
        <w:br/>
      </w:r>
      <w:r w:rsidRPr="00470FE2">
        <w:t>Tysk: Der Mann, _den_ wir gestern besuchten, ist Millionär.</w:t>
      </w:r>
    </w:p>
    <w:p w14:paraId="34E07479" w14:textId="26116F0A" w:rsidR="007873CA" w:rsidRPr="00470FE2" w:rsidRDefault="007873CA" w:rsidP="002A2C20">
      <w:pPr>
        <w:ind w:left="374" w:hanging="374"/>
      </w:pPr>
      <w:r w:rsidRPr="00470FE2">
        <w:t>e) _Preposisjonsledd_: Står en preposisjon til subjunksjonen, skal den på tysk plasseres foran denne. På norsk står preposisjonen som regel sist i setningen:</w:t>
      </w:r>
      <w:r w:rsidR="002A2C20" w:rsidRPr="00470FE2">
        <w:br/>
      </w:r>
      <w:r w:rsidRPr="00470FE2">
        <w:t>Norsk: Dette er mannen _som_ jeg går på kino _med_.</w:t>
      </w:r>
      <w:r w:rsidR="002A2C20" w:rsidRPr="00470FE2">
        <w:br/>
      </w:r>
      <w:r w:rsidRPr="00470FE2">
        <w:t>Tysk: Das ist der Mann, _mit dem_ ich ins Kino gehe.</w:t>
      </w:r>
    </w:p>
    <w:p w14:paraId="55681CF4" w14:textId="46D9DFDE" w:rsidR="007873CA" w:rsidRPr="00470FE2" w:rsidRDefault="007873CA" w:rsidP="002A2C20">
      <w:pPr>
        <w:ind w:left="374" w:hanging="374"/>
      </w:pPr>
      <w:r w:rsidRPr="00470FE2">
        <w:t>f) Subjunksjonssetninger er leddsetninger og skilles alltid ut med komma. Det bøyde verbet står alltid til slutt i subjunksjonssetninger.</w:t>
      </w:r>
      <w:r w:rsidR="002A2C20" w:rsidRPr="00470FE2">
        <w:br/>
      </w:r>
      <w:r w:rsidRPr="00470FE2">
        <w:t>Ich habe einen Bruder, _der_ in Bayreuth wohnt.</w:t>
      </w:r>
    </w:p>
    <w:p w14:paraId="162B8FBD" w14:textId="77777777" w:rsidR="007873CA" w:rsidRPr="00470FE2" w:rsidRDefault="007873CA" w:rsidP="007873CA"/>
    <w:p w14:paraId="203609FF" w14:textId="2679D9C1" w:rsidR="007873CA" w:rsidRPr="00470FE2" w:rsidRDefault="007873CA" w:rsidP="007873CA">
      <w:r w:rsidRPr="00470FE2">
        <w:t>--- 204</w:t>
      </w:r>
      <w:r w:rsidR="005E3AB2" w:rsidRPr="00470FE2">
        <w:t xml:space="preserve"> til 262</w:t>
      </w:r>
    </w:p>
    <w:p w14:paraId="542A484A" w14:textId="3147D9B7" w:rsidR="007873CA" w:rsidRPr="00470FE2" w:rsidRDefault="00A83DF7" w:rsidP="00A83DF7">
      <w:pPr>
        <w:pStyle w:val="Overskrift2"/>
      </w:pPr>
      <w:r>
        <w:t xml:space="preserve">xxx2 </w:t>
      </w:r>
      <w:r w:rsidR="007873CA" w:rsidRPr="00470FE2">
        <w:t>§ 12 Ordstilling</w:t>
      </w:r>
    </w:p>
    <w:p w14:paraId="752411C0" w14:textId="77777777" w:rsidR="007873CA" w:rsidRPr="00470FE2" w:rsidRDefault="007873CA" w:rsidP="007873CA">
      <w:r w:rsidRPr="00470FE2">
        <w:t>Tysk har en del regler for ordstilling som er noe forskjellig fra norsk.</w:t>
      </w:r>
    </w:p>
    <w:p w14:paraId="03C9EEE9" w14:textId="4E7528B7" w:rsidR="007873CA" w:rsidRPr="00470FE2" w:rsidRDefault="007873CA" w:rsidP="000B4D84">
      <w:pPr>
        <w:ind w:left="374" w:hanging="374"/>
      </w:pPr>
      <w:r w:rsidRPr="00470FE2">
        <w:t xml:space="preserve">a) I enkle helsetninger med sammensatt verbal (flere enn ett verb) står hjelpeverbet på samme plass som på norsk, mens hovedverbet kommer helt til slutt. </w:t>
      </w:r>
    </w:p>
    <w:p w14:paraId="02CB4DA3" w14:textId="77777777" w:rsidR="00967832" w:rsidRPr="00470FE2" w:rsidRDefault="007873CA" w:rsidP="007873CA">
      <w:r w:rsidRPr="00470FE2">
        <w:t xml:space="preserve">  </w:t>
      </w:r>
    </w:p>
    <w:p w14:paraId="1A37194F" w14:textId="3D04B77F" w:rsidR="007873CA" w:rsidRPr="00470FE2" w:rsidRDefault="007873CA" w:rsidP="00121F08">
      <w:pPr>
        <w:ind w:left="374"/>
      </w:pPr>
      <w:r w:rsidRPr="00470FE2">
        <w:t>Helsetning med modalverb</w:t>
      </w:r>
      <w:r w:rsidR="00967832" w:rsidRPr="00470FE2">
        <w:t>:</w:t>
      </w:r>
    </w:p>
    <w:p w14:paraId="4ED2B62D" w14:textId="4335CD10" w:rsidR="007873CA" w:rsidRPr="00470FE2" w:rsidRDefault="007873CA" w:rsidP="00121F08">
      <w:pPr>
        <w:ind w:left="374"/>
      </w:pPr>
      <w:r w:rsidRPr="00470FE2">
        <w:t>Er</w:t>
      </w:r>
      <w:r w:rsidR="00967832" w:rsidRPr="00470FE2">
        <w:t xml:space="preserve"> </w:t>
      </w:r>
      <w:r w:rsidRPr="00470FE2">
        <w:t>muss</w:t>
      </w:r>
      <w:r w:rsidR="00967832" w:rsidRPr="00470FE2">
        <w:t xml:space="preserve"> </w:t>
      </w:r>
      <w:r w:rsidRPr="00470FE2">
        <w:t>eine Reise nach Rom</w:t>
      </w:r>
      <w:r w:rsidR="00967832" w:rsidRPr="00470FE2">
        <w:t xml:space="preserve"> </w:t>
      </w:r>
      <w:r w:rsidRPr="00470FE2">
        <w:t>machen.</w:t>
      </w:r>
      <w:r w:rsidR="00967832" w:rsidRPr="00470FE2">
        <w:t xml:space="preserve"> </w:t>
      </w:r>
      <w:r w:rsidRPr="00470FE2">
        <w:t>Wollt</w:t>
      </w:r>
      <w:r w:rsidR="00967832" w:rsidRPr="00470FE2">
        <w:t xml:space="preserve"> </w:t>
      </w:r>
      <w:r w:rsidRPr="00470FE2">
        <w:t>ihr das Auto</w:t>
      </w:r>
      <w:r w:rsidR="00967832" w:rsidRPr="00470FE2">
        <w:t xml:space="preserve"> </w:t>
      </w:r>
      <w:r w:rsidRPr="00470FE2">
        <w:t>kaufen?</w:t>
      </w:r>
    </w:p>
    <w:p w14:paraId="04A3CB52" w14:textId="63354AE6" w:rsidR="007873CA" w:rsidRPr="00470FE2" w:rsidRDefault="007873CA" w:rsidP="00121F08">
      <w:pPr>
        <w:ind w:left="374"/>
      </w:pPr>
    </w:p>
    <w:p w14:paraId="5F55A3B7" w14:textId="2A6A7195" w:rsidR="007873CA" w:rsidRPr="00470FE2" w:rsidRDefault="007873CA" w:rsidP="00121F08">
      <w:pPr>
        <w:ind w:left="374"/>
      </w:pPr>
      <w:r w:rsidRPr="00470FE2">
        <w:t>Helsetning i presens futurum</w:t>
      </w:r>
      <w:r w:rsidR="0084297F" w:rsidRPr="00470FE2">
        <w:t>:</w:t>
      </w:r>
    </w:p>
    <w:p w14:paraId="72FD98E4" w14:textId="6B0174CE" w:rsidR="0084297F" w:rsidRPr="00470FE2" w:rsidRDefault="007873CA" w:rsidP="00121F08">
      <w:pPr>
        <w:ind w:left="374"/>
      </w:pPr>
      <w:r w:rsidRPr="00470FE2">
        <w:t>Er</w:t>
      </w:r>
      <w:r w:rsidR="0084297F" w:rsidRPr="00470FE2">
        <w:t xml:space="preserve"> </w:t>
      </w:r>
      <w:r w:rsidRPr="00470FE2">
        <w:t>wird</w:t>
      </w:r>
      <w:r w:rsidR="0084297F" w:rsidRPr="00470FE2">
        <w:t xml:space="preserve"> </w:t>
      </w:r>
      <w:r w:rsidRPr="00470FE2">
        <w:t>eine Reise nach Rom</w:t>
      </w:r>
      <w:r w:rsidR="0084297F" w:rsidRPr="00470FE2">
        <w:t xml:space="preserve"> machen</w:t>
      </w:r>
    </w:p>
    <w:p w14:paraId="737699F0" w14:textId="1C3FF214" w:rsidR="007873CA" w:rsidRPr="00470FE2" w:rsidRDefault="007873CA" w:rsidP="00121F08">
      <w:pPr>
        <w:ind w:left="374"/>
      </w:pPr>
      <w:r w:rsidRPr="00470FE2">
        <w:t>Werdet</w:t>
      </w:r>
      <w:r w:rsidR="0084297F" w:rsidRPr="00470FE2">
        <w:t xml:space="preserve"> </w:t>
      </w:r>
      <w:r w:rsidRPr="00470FE2">
        <w:t>ihr das Auto</w:t>
      </w:r>
      <w:r w:rsidR="0084297F" w:rsidRPr="00470FE2">
        <w:t xml:space="preserve"> </w:t>
      </w:r>
      <w:r w:rsidRPr="00470FE2">
        <w:t>kaufen?</w:t>
      </w:r>
    </w:p>
    <w:p w14:paraId="27FC930F" w14:textId="6EA95B5B" w:rsidR="007873CA" w:rsidRPr="00470FE2" w:rsidRDefault="007873CA" w:rsidP="00121F08">
      <w:pPr>
        <w:ind w:left="374"/>
      </w:pPr>
    </w:p>
    <w:p w14:paraId="77BDFB99" w14:textId="0A3C5A0D" w:rsidR="007873CA" w:rsidRPr="00470FE2" w:rsidRDefault="007873CA" w:rsidP="00121F08">
      <w:pPr>
        <w:ind w:left="374"/>
      </w:pPr>
      <w:r w:rsidRPr="00470FE2">
        <w:t>Helsetning i presens perfektum</w:t>
      </w:r>
      <w:r w:rsidR="00477EB4" w:rsidRPr="00470FE2">
        <w:t>:</w:t>
      </w:r>
    </w:p>
    <w:p w14:paraId="460312E6" w14:textId="77777777" w:rsidR="00477EB4" w:rsidRPr="00470FE2" w:rsidRDefault="007873CA" w:rsidP="00121F08">
      <w:pPr>
        <w:ind w:left="374"/>
      </w:pPr>
      <w:r w:rsidRPr="00470FE2">
        <w:t>Er</w:t>
      </w:r>
      <w:r w:rsidR="00477EB4" w:rsidRPr="00470FE2">
        <w:t xml:space="preserve"> </w:t>
      </w:r>
      <w:r w:rsidRPr="00470FE2">
        <w:t>hat</w:t>
      </w:r>
      <w:r w:rsidR="00477EB4" w:rsidRPr="00470FE2">
        <w:t xml:space="preserve"> </w:t>
      </w:r>
      <w:r w:rsidRPr="00470FE2">
        <w:t>eine Reise nach Rom</w:t>
      </w:r>
      <w:r w:rsidR="00477EB4" w:rsidRPr="00470FE2">
        <w:t xml:space="preserve"> </w:t>
      </w:r>
      <w:r w:rsidRPr="00470FE2">
        <w:t>gemacht.</w:t>
      </w:r>
    </w:p>
    <w:p w14:paraId="4E6A082E" w14:textId="2B282D53" w:rsidR="007873CA" w:rsidRPr="00470FE2" w:rsidRDefault="007873CA" w:rsidP="00121F08">
      <w:pPr>
        <w:ind w:left="374"/>
      </w:pPr>
      <w:r w:rsidRPr="00470FE2">
        <w:t>Habt</w:t>
      </w:r>
      <w:r w:rsidR="00477EB4" w:rsidRPr="00470FE2">
        <w:t xml:space="preserve"> </w:t>
      </w:r>
      <w:r w:rsidRPr="00470FE2">
        <w:t>ihr das Auto</w:t>
      </w:r>
      <w:r w:rsidR="00477EB4" w:rsidRPr="00470FE2">
        <w:t xml:space="preserve"> </w:t>
      </w:r>
      <w:r w:rsidRPr="00470FE2">
        <w:t>gekauft?</w:t>
      </w:r>
    </w:p>
    <w:p w14:paraId="54C8A041" w14:textId="7B1AF552" w:rsidR="007873CA" w:rsidRPr="00470FE2" w:rsidRDefault="007873CA" w:rsidP="007873CA"/>
    <w:p w14:paraId="5F6DABC3" w14:textId="3B51B8C8" w:rsidR="007873CA" w:rsidRPr="00470FE2" w:rsidRDefault="007873CA" w:rsidP="007873CA">
      <w:r w:rsidRPr="00470FE2">
        <w:t>--- 205</w:t>
      </w:r>
      <w:r w:rsidR="005E3AB2" w:rsidRPr="00470FE2">
        <w:t xml:space="preserve"> til 262</w:t>
      </w:r>
    </w:p>
    <w:p w14:paraId="0D635353" w14:textId="77777777" w:rsidR="007873CA" w:rsidRPr="00470FE2" w:rsidRDefault="007873CA" w:rsidP="008716F7">
      <w:pPr>
        <w:ind w:left="374" w:hanging="374"/>
      </w:pPr>
      <w:r w:rsidRPr="00470FE2">
        <w:t>b) I leddsetninger står det bøyde verbet alltid _sist_ i setningen.</w:t>
      </w:r>
    </w:p>
    <w:p w14:paraId="368057D1" w14:textId="616AB544" w:rsidR="007873CA" w:rsidRPr="00470FE2" w:rsidRDefault="007873CA" w:rsidP="008716F7">
      <w:pPr>
        <w:ind w:left="374"/>
      </w:pPr>
      <w:r w:rsidRPr="00470FE2">
        <w:t xml:space="preserve">Er ist froh, dass seine Mutter nicht zu Hause _ist_. </w:t>
      </w:r>
    </w:p>
    <w:p w14:paraId="74B5BD65" w14:textId="32227C3B" w:rsidR="007873CA" w:rsidRPr="00470FE2" w:rsidRDefault="007873CA" w:rsidP="008716F7">
      <w:pPr>
        <w:ind w:left="374"/>
      </w:pPr>
      <w:r w:rsidRPr="00470FE2">
        <w:t xml:space="preserve">Sie ist unsicher, weil sie die Sprache nicht _kennt_. </w:t>
      </w:r>
    </w:p>
    <w:p w14:paraId="7B2FCF0A" w14:textId="7F3A4AFB" w:rsidR="007873CA" w:rsidRPr="00470FE2" w:rsidRDefault="007873CA" w:rsidP="008716F7">
      <w:pPr>
        <w:ind w:left="374"/>
      </w:pPr>
      <w:r w:rsidRPr="00470FE2">
        <w:t xml:space="preserve">Er freute sich, als er sie _traf_. </w:t>
      </w:r>
    </w:p>
    <w:p w14:paraId="74269C81" w14:textId="14B8D6F3" w:rsidR="007873CA" w:rsidRPr="00470FE2" w:rsidRDefault="007873CA" w:rsidP="008716F7">
      <w:pPr>
        <w:ind w:left="374" w:hanging="374"/>
      </w:pPr>
      <w:r w:rsidRPr="00470FE2">
        <w:t>c) Tidsadverbialer plasseres alltid foran stedsadverbialer.</w:t>
      </w:r>
    </w:p>
    <w:p w14:paraId="084EF408" w14:textId="2D72B582" w:rsidR="007873CA" w:rsidRPr="00470FE2" w:rsidRDefault="007873CA" w:rsidP="008716F7">
      <w:pPr>
        <w:ind w:left="374"/>
      </w:pPr>
      <w:r w:rsidRPr="00470FE2">
        <w:t>Wir fahren nächstes Jahr nach Berlin.</w:t>
      </w:r>
    </w:p>
    <w:p w14:paraId="57F4916D" w14:textId="2A1DB2DF" w:rsidR="007873CA" w:rsidRPr="00470FE2" w:rsidRDefault="007873CA" w:rsidP="008716F7">
      <w:pPr>
        <w:ind w:left="374"/>
      </w:pPr>
      <w:r w:rsidRPr="00470FE2">
        <w:t>Ich wohne seit einem Monat hier.</w:t>
      </w:r>
    </w:p>
    <w:p w14:paraId="5C7BD71E" w14:textId="1FB02DD8" w:rsidR="007873CA" w:rsidRPr="00470FE2" w:rsidRDefault="007873CA" w:rsidP="008716F7">
      <w:pPr>
        <w:ind w:left="374"/>
      </w:pPr>
      <w:r w:rsidRPr="00470FE2">
        <w:t>Gehen wir heute ins Kino?</w:t>
      </w:r>
    </w:p>
    <w:p w14:paraId="76DBF292" w14:textId="56152C68" w:rsidR="007873CA" w:rsidRPr="00470FE2" w:rsidRDefault="007873CA" w:rsidP="008716F7">
      <w:pPr>
        <w:ind w:left="374" w:hanging="374"/>
      </w:pPr>
      <w:r w:rsidRPr="00470FE2">
        <w:t>d) I setninger med _um ...zu_ (for å) + infinitiv kommer infinitiven til slutt.</w:t>
      </w:r>
      <w:r w:rsidR="008716F7" w:rsidRPr="00470FE2">
        <w:t xml:space="preserve"> </w:t>
      </w:r>
      <w:r w:rsidRPr="00470FE2">
        <w:t xml:space="preserve">Wir fahren nächstes Jahr nach Berlin _um_ meine Tante _zu besuchen_. </w:t>
      </w:r>
    </w:p>
    <w:p w14:paraId="6EF5CB64" w14:textId="77777777" w:rsidR="007873CA" w:rsidRPr="00470FE2" w:rsidRDefault="007873CA" w:rsidP="007873CA"/>
    <w:p w14:paraId="66889B02" w14:textId="06798931" w:rsidR="007873CA" w:rsidRPr="00470FE2" w:rsidRDefault="007873CA" w:rsidP="007873CA">
      <w:r w:rsidRPr="00470FE2">
        <w:t>--- 206</w:t>
      </w:r>
      <w:r w:rsidR="005E3AB2" w:rsidRPr="00470FE2">
        <w:t xml:space="preserve"> til 262</w:t>
      </w:r>
    </w:p>
    <w:p w14:paraId="71599725" w14:textId="47352584" w:rsidR="007873CA" w:rsidRPr="00470FE2" w:rsidRDefault="00A83DF7" w:rsidP="00BE4288">
      <w:pPr>
        <w:pStyle w:val="Overskrift1"/>
      </w:pPr>
      <w:bookmarkStart w:id="25" w:name="_Toc527706112"/>
      <w:r>
        <w:t>xxx</w:t>
      </w:r>
      <w:r w:rsidR="00BE4288">
        <w:t>1</w:t>
      </w:r>
      <w:r>
        <w:t xml:space="preserve"> </w:t>
      </w:r>
      <w:r w:rsidR="007873CA" w:rsidRPr="00470FE2">
        <w:t>Oversikt over noen sterke verb</w:t>
      </w:r>
      <w:bookmarkEnd w:id="25"/>
    </w:p>
    <w:p w14:paraId="0718C458" w14:textId="13B40A31" w:rsidR="00F20E54" w:rsidRPr="00470FE2" w:rsidRDefault="000F6A94" w:rsidP="007873CA">
      <w:r w:rsidRPr="00470FE2">
        <w:t>{{</w:t>
      </w:r>
      <w:r w:rsidR="00F20E54" w:rsidRPr="00470FE2">
        <w:t>Tabell, gjort om til liste etter formen:</w:t>
      </w:r>
    </w:p>
    <w:p w14:paraId="1814F306" w14:textId="60BF7E90" w:rsidR="007873CA" w:rsidRPr="00470FE2" w:rsidRDefault="007873CA" w:rsidP="007873CA">
      <w:r w:rsidRPr="00470FE2">
        <w:t>infinitiv</w:t>
      </w:r>
      <w:r w:rsidR="00F20E54" w:rsidRPr="00470FE2">
        <w:t xml:space="preserve"> - </w:t>
      </w:r>
      <w:r w:rsidRPr="00470FE2">
        <w:t>3. sg</w:t>
      </w:r>
      <w:r w:rsidR="00F21C67">
        <w:t>.</w:t>
      </w:r>
      <w:r w:rsidRPr="00470FE2">
        <w:t xml:space="preserve"> presens</w:t>
      </w:r>
      <w:r w:rsidR="00F20E54" w:rsidRPr="00470FE2">
        <w:t xml:space="preserve"> - </w:t>
      </w:r>
      <w:r w:rsidRPr="00470FE2">
        <w:t>preteritum</w:t>
      </w:r>
      <w:r w:rsidR="00F20E54" w:rsidRPr="00470FE2">
        <w:t xml:space="preserve"> - </w:t>
      </w:r>
      <w:r w:rsidRPr="00470FE2">
        <w:t>presens perfektum</w:t>
      </w:r>
      <w:r w:rsidR="000F6A94" w:rsidRPr="00470FE2">
        <w:t>}}</w:t>
      </w:r>
    </w:p>
    <w:p w14:paraId="401E78FA" w14:textId="77777777" w:rsidR="00062691" w:rsidRPr="00470FE2" w:rsidRDefault="00062691" w:rsidP="007873CA"/>
    <w:p w14:paraId="3B01923D" w14:textId="029DBFC3" w:rsidR="007873CA" w:rsidRPr="00C1072B" w:rsidRDefault="007873CA" w:rsidP="007D44DF">
      <w:pPr>
        <w:ind w:left="374" w:hanging="374"/>
        <w:rPr>
          <w:lang w:val="de-DE"/>
        </w:rPr>
      </w:pPr>
      <w:r w:rsidRPr="00C1072B">
        <w:rPr>
          <w:lang w:val="de-DE"/>
        </w:rPr>
        <w:t>backen</w:t>
      </w:r>
      <w:r w:rsidR="00062691" w:rsidRPr="00C1072B">
        <w:rPr>
          <w:lang w:val="de-DE"/>
        </w:rPr>
        <w:t xml:space="preserve"> - </w:t>
      </w:r>
      <w:r w:rsidRPr="00C1072B">
        <w:rPr>
          <w:lang w:val="de-DE"/>
        </w:rPr>
        <w:t xml:space="preserve">_bäckt_ </w:t>
      </w:r>
      <w:r w:rsidR="00062691" w:rsidRPr="00C1072B">
        <w:rPr>
          <w:lang w:val="de-DE"/>
        </w:rPr>
        <w:t xml:space="preserve"> - </w:t>
      </w:r>
      <w:r w:rsidRPr="00C1072B">
        <w:rPr>
          <w:lang w:val="de-DE"/>
        </w:rPr>
        <w:t>buk/backte</w:t>
      </w:r>
      <w:r w:rsidR="00062691" w:rsidRPr="00C1072B">
        <w:rPr>
          <w:lang w:val="de-DE"/>
        </w:rPr>
        <w:t xml:space="preserve"> - </w:t>
      </w:r>
      <w:r w:rsidRPr="00C1072B">
        <w:rPr>
          <w:lang w:val="de-DE"/>
        </w:rPr>
        <w:t>hat gebacken (bake)</w:t>
      </w:r>
    </w:p>
    <w:p w14:paraId="73A5C924" w14:textId="77777777" w:rsidR="00062691" w:rsidRPr="00C1072B" w:rsidRDefault="007873CA" w:rsidP="007D44DF">
      <w:pPr>
        <w:ind w:left="374" w:hanging="374"/>
        <w:rPr>
          <w:lang w:val="de-DE"/>
        </w:rPr>
      </w:pPr>
      <w:r w:rsidRPr="00C1072B">
        <w:rPr>
          <w:lang w:val="de-DE"/>
        </w:rPr>
        <w:t>behalten</w:t>
      </w:r>
      <w:r w:rsidR="00062691" w:rsidRPr="00C1072B">
        <w:rPr>
          <w:lang w:val="de-DE"/>
        </w:rPr>
        <w:t xml:space="preserve"> - </w:t>
      </w:r>
      <w:r w:rsidRPr="00C1072B">
        <w:rPr>
          <w:lang w:val="de-DE"/>
        </w:rPr>
        <w:t xml:space="preserve">_behält_ </w:t>
      </w:r>
      <w:r w:rsidR="00062691" w:rsidRPr="00C1072B">
        <w:rPr>
          <w:lang w:val="de-DE"/>
        </w:rPr>
        <w:t xml:space="preserve">- </w:t>
      </w:r>
      <w:r w:rsidRPr="00C1072B">
        <w:rPr>
          <w:lang w:val="de-DE"/>
        </w:rPr>
        <w:t>behielt</w:t>
      </w:r>
      <w:r w:rsidR="00062691" w:rsidRPr="00C1072B">
        <w:rPr>
          <w:lang w:val="de-DE"/>
        </w:rPr>
        <w:t xml:space="preserve"> - </w:t>
      </w:r>
      <w:r w:rsidRPr="00C1072B">
        <w:rPr>
          <w:lang w:val="de-DE"/>
        </w:rPr>
        <w:t>hat behalten (beholde)</w:t>
      </w:r>
    </w:p>
    <w:p w14:paraId="206666A2" w14:textId="5D22BEC1" w:rsidR="007873CA" w:rsidRPr="00C1072B" w:rsidRDefault="007873CA" w:rsidP="007D44DF">
      <w:pPr>
        <w:ind w:left="374" w:hanging="374"/>
        <w:rPr>
          <w:lang w:val="de-DE"/>
        </w:rPr>
      </w:pPr>
      <w:r w:rsidRPr="00C1072B">
        <w:rPr>
          <w:lang w:val="de-DE"/>
        </w:rPr>
        <w:t>beginnen</w:t>
      </w:r>
      <w:r w:rsidR="00062691" w:rsidRPr="00C1072B">
        <w:rPr>
          <w:lang w:val="de-DE"/>
        </w:rPr>
        <w:t xml:space="preserve"> - </w:t>
      </w:r>
      <w:r w:rsidRPr="00C1072B">
        <w:rPr>
          <w:lang w:val="de-DE"/>
        </w:rPr>
        <w:t>beginnt</w:t>
      </w:r>
      <w:r w:rsidR="00062691" w:rsidRPr="00C1072B">
        <w:rPr>
          <w:lang w:val="de-DE"/>
        </w:rPr>
        <w:t xml:space="preserve"> - </w:t>
      </w:r>
      <w:r w:rsidRPr="00C1072B">
        <w:rPr>
          <w:lang w:val="de-DE"/>
        </w:rPr>
        <w:t>begann</w:t>
      </w:r>
      <w:r w:rsidR="00062691" w:rsidRPr="00C1072B">
        <w:rPr>
          <w:lang w:val="de-DE"/>
        </w:rPr>
        <w:t xml:space="preserve"> - </w:t>
      </w:r>
      <w:r w:rsidRPr="00C1072B">
        <w:rPr>
          <w:lang w:val="de-DE"/>
        </w:rPr>
        <w:t>hat begonnen (begynne)</w:t>
      </w:r>
    </w:p>
    <w:p w14:paraId="16D74FCA" w14:textId="20907242" w:rsidR="007873CA" w:rsidRPr="00C1072B" w:rsidRDefault="007873CA" w:rsidP="007D44DF">
      <w:pPr>
        <w:ind w:left="374" w:hanging="374"/>
        <w:rPr>
          <w:lang w:val="de-DE"/>
        </w:rPr>
      </w:pPr>
      <w:r w:rsidRPr="00C1072B">
        <w:rPr>
          <w:lang w:val="de-DE"/>
        </w:rPr>
        <w:t>bekommen</w:t>
      </w:r>
      <w:r w:rsidR="00062691" w:rsidRPr="00C1072B">
        <w:rPr>
          <w:lang w:val="de-DE"/>
        </w:rPr>
        <w:t xml:space="preserve"> - </w:t>
      </w:r>
      <w:r w:rsidRPr="00C1072B">
        <w:rPr>
          <w:lang w:val="de-DE"/>
        </w:rPr>
        <w:t>bekommt</w:t>
      </w:r>
      <w:r w:rsidR="00062691" w:rsidRPr="00C1072B">
        <w:rPr>
          <w:lang w:val="de-DE"/>
        </w:rPr>
        <w:t xml:space="preserve"> - </w:t>
      </w:r>
      <w:r w:rsidRPr="00C1072B">
        <w:rPr>
          <w:lang w:val="de-DE"/>
        </w:rPr>
        <w:t>bekam</w:t>
      </w:r>
      <w:r w:rsidR="00062691" w:rsidRPr="00C1072B">
        <w:rPr>
          <w:lang w:val="de-DE"/>
        </w:rPr>
        <w:t xml:space="preserve"> - </w:t>
      </w:r>
      <w:r w:rsidRPr="00C1072B">
        <w:rPr>
          <w:lang w:val="de-DE"/>
        </w:rPr>
        <w:t>hat bekommen (få)</w:t>
      </w:r>
    </w:p>
    <w:p w14:paraId="16DDE84D" w14:textId="0C5287E4" w:rsidR="007873CA" w:rsidRPr="00C1072B" w:rsidRDefault="007873CA" w:rsidP="007D44DF">
      <w:pPr>
        <w:ind w:left="374" w:hanging="374"/>
        <w:rPr>
          <w:lang w:val="de-DE"/>
        </w:rPr>
      </w:pPr>
      <w:r w:rsidRPr="00C1072B">
        <w:rPr>
          <w:lang w:val="de-DE"/>
        </w:rPr>
        <w:t>bitten</w:t>
      </w:r>
      <w:r w:rsidR="00062691" w:rsidRPr="00C1072B">
        <w:rPr>
          <w:lang w:val="de-DE"/>
        </w:rPr>
        <w:t xml:space="preserve"> - </w:t>
      </w:r>
      <w:r w:rsidRPr="00C1072B">
        <w:rPr>
          <w:lang w:val="de-DE"/>
        </w:rPr>
        <w:t>bittet</w:t>
      </w:r>
      <w:r w:rsidR="00062691" w:rsidRPr="00C1072B">
        <w:rPr>
          <w:lang w:val="de-DE"/>
        </w:rPr>
        <w:t xml:space="preserve"> - </w:t>
      </w:r>
      <w:r w:rsidRPr="00C1072B">
        <w:rPr>
          <w:lang w:val="de-DE"/>
        </w:rPr>
        <w:t>bat</w:t>
      </w:r>
      <w:r w:rsidR="00062691" w:rsidRPr="00C1072B">
        <w:rPr>
          <w:lang w:val="de-DE"/>
        </w:rPr>
        <w:t xml:space="preserve"> - </w:t>
      </w:r>
      <w:r w:rsidRPr="00C1072B">
        <w:rPr>
          <w:lang w:val="de-DE"/>
        </w:rPr>
        <w:t>hat gebeten (be)</w:t>
      </w:r>
    </w:p>
    <w:p w14:paraId="63EA8810" w14:textId="3FB2CD60" w:rsidR="007873CA" w:rsidRPr="00C1072B" w:rsidRDefault="007873CA" w:rsidP="007D44DF">
      <w:pPr>
        <w:ind w:left="374" w:hanging="374"/>
        <w:rPr>
          <w:lang w:val="de-DE"/>
        </w:rPr>
      </w:pPr>
      <w:r w:rsidRPr="00C1072B">
        <w:rPr>
          <w:lang w:val="de-DE"/>
        </w:rPr>
        <w:t>bleiben</w:t>
      </w:r>
      <w:r w:rsidR="00062691" w:rsidRPr="00C1072B">
        <w:rPr>
          <w:lang w:val="de-DE"/>
        </w:rPr>
        <w:t xml:space="preserve"> - </w:t>
      </w:r>
      <w:r w:rsidRPr="00C1072B">
        <w:rPr>
          <w:lang w:val="de-DE"/>
        </w:rPr>
        <w:t>bleibt</w:t>
      </w:r>
      <w:r w:rsidR="00062691" w:rsidRPr="00C1072B">
        <w:rPr>
          <w:lang w:val="de-DE"/>
        </w:rPr>
        <w:t xml:space="preserve"> - </w:t>
      </w:r>
      <w:r w:rsidRPr="00C1072B">
        <w:rPr>
          <w:lang w:val="de-DE"/>
        </w:rPr>
        <w:t>blieb</w:t>
      </w:r>
      <w:r w:rsidR="00062691" w:rsidRPr="00C1072B">
        <w:rPr>
          <w:lang w:val="de-DE"/>
        </w:rPr>
        <w:t xml:space="preserve"> - </w:t>
      </w:r>
      <w:r w:rsidRPr="00C1072B">
        <w:rPr>
          <w:lang w:val="de-DE"/>
        </w:rPr>
        <w:t xml:space="preserve">_ist_ geblieben (forbli, bli værende) </w:t>
      </w:r>
    </w:p>
    <w:p w14:paraId="59EB36AC" w14:textId="71822650" w:rsidR="007873CA" w:rsidRPr="00C1072B" w:rsidRDefault="007873CA" w:rsidP="007D44DF">
      <w:pPr>
        <w:ind w:left="374" w:hanging="374"/>
        <w:rPr>
          <w:lang w:val="de-DE"/>
        </w:rPr>
      </w:pPr>
      <w:r w:rsidRPr="00C1072B">
        <w:rPr>
          <w:lang w:val="de-DE"/>
        </w:rPr>
        <w:t>empfehlen</w:t>
      </w:r>
      <w:r w:rsidR="00062691" w:rsidRPr="00C1072B">
        <w:rPr>
          <w:lang w:val="de-DE"/>
        </w:rPr>
        <w:t xml:space="preserve"> - </w:t>
      </w:r>
      <w:r w:rsidRPr="00C1072B">
        <w:rPr>
          <w:lang w:val="de-DE"/>
        </w:rPr>
        <w:t xml:space="preserve">_empfiehlt_ </w:t>
      </w:r>
      <w:r w:rsidR="00062691" w:rsidRPr="00C1072B">
        <w:rPr>
          <w:lang w:val="de-DE"/>
        </w:rPr>
        <w:t xml:space="preserve">- </w:t>
      </w:r>
      <w:r w:rsidRPr="00C1072B">
        <w:rPr>
          <w:lang w:val="de-DE"/>
        </w:rPr>
        <w:t>empfahl</w:t>
      </w:r>
      <w:r w:rsidR="00062691" w:rsidRPr="00C1072B">
        <w:rPr>
          <w:lang w:val="de-DE"/>
        </w:rPr>
        <w:t xml:space="preserve"> - </w:t>
      </w:r>
      <w:r w:rsidRPr="00C1072B">
        <w:rPr>
          <w:lang w:val="de-DE"/>
        </w:rPr>
        <w:t>hat empfohlen (anbefale)</w:t>
      </w:r>
    </w:p>
    <w:p w14:paraId="271CBF1D" w14:textId="3D67B7EF" w:rsidR="007873CA" w:rsidRPr="00C1072B" w:rsidRDefault="007873CA" w:rsidP="007D44DF">
      <w:pPr>
        <w:ind w:left="374" w:hanging="374"/>
        <w:rPr>
          <w:lang w:val="de-DE"/>
        </w:rPr>
      </w:pPr>
      <w:r w:rsidRPr="00C1072B">
        <w:rPr>
          <w:lang w:val="de-DE"/>
        </w:rPr>
        <w:t>essen</w:t>
      </w:r>
      <w:r w:rsidR="00062691" w:rsidRPr="00C1072B">
        <w:rPr>
          <w:lang w:val="de-DE"/>
        </w:rPr>
        <w:t xml:space="preserve"> - </w:t>
      </w:r>
      <w:r w:rsidRPr="00C1072B">
        <w:rPr>
          <w:lang w:val="de-DE"/>
        </w:rPr>
        <w:t xml:space="preserve">_isst_ </w:t>
      </w:r>
      <w:r w:rsidR="00062691" w:rsidRPr="00C1072B">
        <w:rPr>
          <w:lang w:val="de-DE"/>
        </w:rPr>
        <w:t xml:space="preserve">- </w:t>
      </w:r>
      <w:r w:rsidRPr="00C1072B">
        <w:rPr>
          <w:lang w:val="de-DE"/>
        </w:rPr>
        <w:t>aß</w:t>
      </w:r>
      <w:r w:rsidR="00062691" w:rsidRPr="00C1072B">
        <w:rPr>
          <w:lang w:val="de-DE"/>
        </w:rPr>
        <w:t xml:space="preserve"> - </w:t>
      </w:r>
      <w:r w:rsidRPr="00C1072B">
        <w:rPr>
          <w:lang w:val="de-DE"/>
        </w:rPr>
        <w:t>hat gegessen (spise)</w:t>
      </w:r>
    </w:p>
    <w:p w14:paraId="2268769B" w14:textId="1ADEDA39" w:rsidR="007873CA" w:rsidRPr="00C1072B" w:rsidRDefault="007873CA" w:rsidP="007D44DF">
      <w:pPr>
        <w:ind w:left="374" w:hanging="374"/>
        <w:rPr>
          <w:lang w:val="de-DE"/>
        </w:rPr>
      </w:pPr>
      <w:r w:rsidRPr="00C1072B">
        <w:rPr>
          <w:lang w:val="de-DE"/>
        </w:rPr>
        <w:t>fahren</w:t>
      </w:r>
      <w:r w:rsidR="00062691" w:rsidRPr="00C1072B">
        <w:rPr>
          <w:lang w:val="de-DE"/>
        </w:rPr>
        <w:t xml:space="preserve"> - </w:t>
      </w:r>
      <w:r w:rsidRPr="00C1072B">
        <w:rPr>
          <w:lang w:val="de-DE"/>
        </w:rPr>
        <w:t xml:space="preserve">_fährt_ </w:t>
      </w:r>
      <w:r w:rsidR="00062691" w:rsidRPr="00C1072B">
        <w:rPr>
          <w:lang w:val="de-DE"/>
        </w:rPr>
        <w:t xml:space="preserve">- </w:t>
      </w:r>
      <w:r w:rsidRPr="00C1072B">
        <w:rPr>
          <w:lang w:val="de-DE"/>
        </w:rPr>
        <w:t>fuhr</w:t>
      </w:r>
      <w:r w:rsidR="00062691" w:rsidRPr="00C1072B">
        <w:rPr>
          <w:lang w:val="de-DE"/>
        </w:rPr>
        <w:t xml:space="preserve"> - </w:t>
      </w:r>
      <w:r w:rsidRPr="00C1072B">
        <w:rPr>
          <w:lang w:val="de-DE"/>
        </w:rPr>
        <w:t xml:space="preserve">_ist_ gefahren (reise, dra) </w:t>
      </w:r>
    </w:p>
    <w:p w14:paraId="55D747A7" w14:textId="48E38980" w:rsidR="007873CA" w:rsidRPr="00C1072B" w:rsidRDefault="007873CA" w:rsidP="007D44DF">
      <w:pPr>
        <w:ind w:left="374" w:hanging="374"/>
        <w:rPr>
          <w:lang w:val="de-DE"/>
        </w:rPr>
      </w:pPr>
      <w:r w:rsidRPr="00C1072B">
        <w:rPr>
          <w:lang w:val="de-DE"/>
        </w:rPr>
        <w:t>fallen</w:t>
      </w:r>
      <w:r w:rsidR="00062691" w:rsidRPr="00C1072B">
        <w:rPr>
          <w:lang w:val="de-DE"/>
        </w:rPr>
        <w:t xml:space="preserve"> - </w:t>
      </w:r>
      <w:r w:rsidRPr="00C1072B">
        <w:rPr>
          <w:lang w:val="de-DE"/>
        </w:rPr>
        <w:t xml:space="preserve">_fällt_ </w:t>
      </w:r>
      <w:r w:rsidR="00062691" w:rsidRPr="00C1072B">
        <w:rPr>
          <w:lang w:val="de-DE"/>
        </w:rPr>
        <w:t xml:space="preserve">- </w:t>
      </w:r>
      <w:r w:rsidRPr="00C1072B">
        <w:rPr>
          <w:lang w:val="de-DE"/>
        </w:rPr>
        <w:t>fiel</w:t>
      </w:r>
      <w:r w:rsidR="00062691" w:rsidRPr="00C1072B">
        <w:rPr>
          <w:lang w:val="de-DE"/>
        </w:rPr>
        <w:t xml:space="preserve"> - </w:t>
      </w:r>
      <w:r w:rsidRPr="00C1072B">
        <w:rPr>
          <w:lang w:val="de-DE"/>
        </w:rPr>
        <w:t xml:space="preserve">_ist_ gefallen (falle) </w:t>
      </w:r>
    </w:p>
    <w:p w14:paraId="7E7C6A05" w14:textId="168583FB" w:rsidR="007873CA" w:rsidRPr="00C1072B" w:rsidRDefault="007873CA" w:rsidP="007D44DF">
      <w:pPr>
        <w:ind w:left="374" w:hanging="374"/>
        <w:rPr>
          <w:lang w:val="de-DE"/>
        </w:rPr>
      </w:pPr>
      <w:r w:rsidRPr="00C1072B">
        <w:rPr>
          <w:lang w:val="de-DE"/>
        </w:rPr>
        <w:lastRenderedPageBreak/>
        <w:t>fangen</w:t>
      </w:r>
      <w:r w:rsidR="00062691" w:rsidRPr="00C1072B">
        <w:rPr>
          <w:lang w:val="de-DE"/>
        </w:rPr>
        <w:t xml:space="preserve"> - </w:t>
      </w:r>
      <w:r w:rsidRPr="00C1072B">
        <w:rPr>
          <w:lang w:val="de-DE"/>
        </w:rPr>
        <w:t xml:space="preserve">_fängt_ </w:t>
      </w:r>
      <w:r w:rsidR="00062691" w:rsidRPr="00C1072B">
        <w:rPr>
          <w:lang w:val="de-DE"/>
        </w:rPr>
        <w:t xml:space="preserve">- </w:t>
      </w:r>
      <w:r w:rsidRPr="00C1072B">
        <w:rPr>
          <w:lang w:val="de-DE"/>
        </w:rPr>
        <w:t>fing</w:t>
      </w:r>
      <w:r w:rsidR="00062691" w:rsidRPr="00C1072B">
        <w:rPr>
          <w:lang w:val="de-DE"/>
        </w:rPr>
        <w:t xml:space="preserve"> - </w:t>
      </w:r>
      <w:r w:rsidRPr="00C1072B">
        <w:rPr>
          <w:lang w:val="de-DE"/>
        </w:rPr>
        <w:t>hat gefangen (fange)</w:t>
      </w:r>
    </w:p>
    <w:p w14:paraId="367AC3EF" w14:textId="3BBEACD9" w:rsidR="007873CA" w:rsidRPr="00C1072B" w:rsidRDefault="007873CA" w:rsidP="007D44DF">
      <w:pPr>
        <w:ind w:left="374" w:hanging="374"/>
        <w:rPr>
          <w:lang w:val="de-DE"/>
        </w:rPr>
      </w:pPr>
      <w:r w:rsidRPr="00C1072B">
        <w:rPr>
          <w:lang w:val="de-DE"/>
        </w:rPr>
        <w:t>finden</w:t>
      </w:r>
      <w:r w:rsidR="00062691" w:rsidRPr="00C1072B">
        <w:rPr>
          <w:lang w:val="de-DE"/>
        </w:rPr>
        <w:t xml:space="preserve"> - </w:t>
      </w:r>
      <w:r w:rsidRPr="00C1072B">
        <w:rPr>
          <w:lang w:val="de-DE"/>
        </w:rPr>
        <w:t>findet</w:t>
      </w:r>
      <w:r w:rsidR="00062691" w:rsidRPr="00C1072B">
        <w:rPr>
          <w:lang w:val="de-DE"/>
        </w:rPr>
        <w:t xml:space="preserve"> - </w:t>
      </w:r>
      <w:r w:rsidRPr="00C1072B">
        <w:rPr>
          <w:lang w:val="de-DE"/>
        </w:rPr>
        <w:t>fand</w:t>
      </w:r>
      <w:r w:rsidR="00062691" w:rsidRPr="00C1072B">
        <w:rPr>
          <w:lang w:val="de-DE"/>
        </w:rPr>
        <w:t xml:space="preserve"> - </w:t>
      </w:r>
      <w:r w:rsidRPr="00C1072B">
        <w:rPr>
          <w:lang w:val="de-DE"/>
        </w:rPr>
        <w:t>hat gefunden (finne)</w:t>
      </w:r>
    </w:p>
    <w:p w14:paraId="243D1B21" w14:textId="66BB1237" w:rsidR="007873CA" w:rsidRPr="00C1072B" w:rsidRDefault="007873CA" w:rsidP="007D44DF">
      <w:pPr>
        <w:ind w:left="374" w:hanging="374"/>
        <w:rPr>
          <w:lang w:val="de-DE"/>
        </w:rPr>
      </w:pPr>
      <w:r w:rsidRPr="00C1072B">
        <w:rPr>
          <w:lang w:val="de-DE"/>
        </w:rPr>
        <w:t>fliegen</w:t>
      </w:r>
      <w:r w:rsidR="00062691" w:rsidRPr="00C1072B">
        <w:rPr>
          <w:lang w:val="de-DE"/>
        </w:rPr>
        <w:t xml:space="preserve"> - </w:t>
      </w:r>
      <w:r w:rsidRPr="00C1072B">
        <w:rPr>
          <w:lang w:val="de-DE"/>
        </w:rPr>
        <w:t>fliegt</w:t>
      </w:r>
      <w:r w:rsidR="00062691" w:rsidRPr="00C1072B">
        <w:rPr>
          <w:lang w:val="de-DE"/>
        </w:rPr>
        <w:t xml:space="preserve"> - </w:t>
      </w:r>
      <w:r w:rsidRPr="00C1072B">
        <w:rPr>
          <w:lang w:val="de-DE"/>
        </w:rPr>
        <w:t>flog</w:t>
      </w:r>
      <w:r w:rsidR="00062691" w:rsidRPr="00C1072B">
        <w:rPr>
          <w:lang w:val="de-DE"/>
        </w:rPr>
        <w:t xml:space="preserve"> - </w:t>
      </w:r>
      <w:r w:rsidRPr="00C1072B">
        <w:rPr>
          <w:lang w:val="de-DE"/>
        </w:rPr>
        <w:t xml:space="preserve">_ist_ geflogen (fly) </w:t>
      </w:r>
    </w:p>
    <w:p w14:paraId="0859C6F6" w14:textId="3A558919" w:rsidR="007873CA" w:rsidRPr="00C1072B" w:rsidRDefault="007873CA" w:rsidP="007D44DF">
      <w:pPr>
        <w:ind w:left="374" w:hanging="374"/>
        <w:rPr>
          <w:lang w:val="de-DE"/>
        </w:rPr>
      </w:pPr>
      <w:r w:rsidRPr="00C1072B">
        <w:rPr>
          <w:lang w:val="de-DE"/>
        </w:rPr>
        <w:t>fliehen</w:t>
      </w:r>
      <w:r w:rsidR="00062691" w:rsidRPr="00C1072B">
        <w:rPr>
          <w:lang w:val="de-DE"/>
        </w:rPr>
        <w:t xml:space="preserve"> - </w:t>
      </w:r>
      <w:r w:rsidRPr="00C1072B">
        <w:rPr>
          <w:lang w:val="de-DE"/>
        </w:rPr>
        <w:t>flieht</w:t>
      </w:r>
      <w:r w:rsidR="00062691" w:rsidRPr="00C1072B">
        <w:rPr>
          <w:lang w:val="de-DE"/>
        </w:rPr>
        <w:t xml:space="preserve"> - </w:t>
      </w:r>
      <w:r w:rsidRPr="00C1072B">
        <w:rPr>
          <w:lang w:val="de-DE"/>
        </w:rPr>
        <w:t>floh</w:t>
      </w:r>
      <w:r w:rsidR="00A40187" w:rsidRPr="00C1072B">
        <w:rPr>
          <w:lang w:val="de-DE"/>
        </w:rPr>
        <w:t xml:space="preserve"> - </w:t>
      </w:r>
      <w:r w:rsidRPr="00C1072B">
        <w:rPr>
          <w:lang w:val="de-DE"/>
        </w:rPr>
        <w:t xml:space="preserve">_ist_ geflohen (flykte) </w:t>
      </w:r>
    </w:p>
    <w:p w14:paraId="4C99A5E4" w14:textId="1A2662A6" w:rsidR="007873CA" w:rsidRPr="00C1072B" w:rsidRDefault="007873CA" w:rsidP="007D44DF">
      <w:pPr>
        <w:ind w:left="374" w:hanging="374"/>
        <w:rPr>
          <w:lang w:val="de-DE"/>
        </w:rPr>
      </w:pPr>
      <w:r w:rsidRPr="00C1072B">
        <w:rPr>
          <w:lang w:val="de-DE"/>
        </w:rPr>
        <w:t>geben</w:t>
      </w:r>
      <w:r w:rsidR="00A2268D" w:rsidRPr="00C1072B">
        <w:rPr>
          <w:lang w:val="de-DE"/>
        </w:rPr>
        <w:t xml:space="preserve"> - </w:t>
      </w:r>
      <w:r w:rsidRPr="00C1072B">
        <w:rPr>
          <w:lang w:val="de-DE"/>
        </w:rPr>
        <w:t>_gibt_</w:t>
      </w:r>
      <w:r w:rsidR="00A2268D" w:rsidRPr="00C1072B">
        <w:rPr>
          <w:lang w:val="de-DE"/>
        </w:rPr>
        <w:t xml:space="preserve"> - </w:t>
      </w:r>
      <w:r w:rsidRPr="00C1072B">
        <w:rPr>
          <w:lang w:val="de-DE"/>
        </w:rPr>
        <w:t>gab</w:t>
      </w:r>
      <w:r w:rsidR="00A2268D" w:rsidRPr="00C1072B">
        <w:rPr>
          <w:lang w:val="de-DE"/>
        </w:rPr>
        <w:t xml:space="preserve"> - </w:t>
      </w:r>
      <w:r w:rsidRPr="00C1072B">
        <w:rPr>
          <w:lang w:val="de-DE"/>
        </w:rPr>
        <w:t>hat gegeben (gi)</w:t>
      </w:r>
    </w:p>
    <w:p w14:paraId="5447CD5C" w14:textId="13518E54" w:rsidR="007873CA" w:rsidRPr="00C1072B" w:rsidRDefault="007873CA" w:rsidP="007D44DF">
      <w:pPr>
        <w:ind w:left="374" w:hanging="374"/>
        <w:rPr>
          <w:lang w:val="de-DE"/>
        </w:rPr>
      </w:pPr>
      <w:r w:rsidRPr="00C1072B">
        <w:rPr>
          <w:lang w:val="de-DE"/>
        </w:rPr>
        <w:t>gehen</w:t>
      </w:r>
      <w:r w:rsidR="00A2268D" w:rsidRPr="00C1072B">
        <w:rPr>
          <w:lang w:val="de-DE"/>
        </w:rPr>
        <w:t xml:space="preserve"> - </w:t>
      </w:r>
      <w:r w:rsidRPr="00C1072B">
        <w:rPr>
          <w:lang w:val="de-DE"/>
        </w:rPr>
        <w:t>geht</w:t>
      </w:r>
      <w:r w:rsidR="00A2268D" w:rsidRPr="00C1072B">
        <w:rPr>
          <w:lang w:val="de-DE"/>
        </w:rPr>
        <w:t xml:space="preserve"> - </w:t>
      </w:r>
      <w:r w:rsidRPr="00C1072B">
        <w:rPr>
          <w:lang w:val="de-DE"/>
        </w:rPr>
        <w:t>ging</w:t>
      </w:r>
      <w:r w:rsidR="00A2268D" w:rsidRPr="00C1072B">
        <w:rPr>
          <w:lang w:val="de-DE"/>
        </w:rPr>
        <w:t xml:space="preserve"> - </w:t>
      </w:r>
      <w:r w:rsidRPr="00C1072B">
        <w:rPr>
          <w:lang w:val="de-DE"/>
        </w:rPr>
        <w:t xml:space="preserve">_ist_ gegangen (gå) </w:t>
      </w:r>
    </w:p>
    <w:p w14:paraId="2A4C6836" w14:textId="207DDCF5" w:rsidR="007873CA" w:rsidRPr="00C1072B" w:rsidRDefault="007873CA" w:rsidP="007D44DF">
      <w:pPr>
        <w:ind w:left="374" w:hanging="374"/>
        <w:rPr>
          <w:lang w:val="de-DE"/>
        </w:rPr>
      </w:pPr>
      <w:r w:rsidRPr="00C1072B">
        <w:rPr>
          <w:lang w:val="de-DE"/>
        </w:rPr>
        <w:t>genießen</w:t>
      </w:r>
      <w:r w:rsidR="001569DC" w:rsidRPr="00C1072B">
        <w:rPr>
          <w:lang w:val="de-DE"/>
        </w:rPr>
        <w:t xml:space="preserve"> - </w:t>
      </w:r>
      <w:r w:rsidRPr="00C1072B">
        <w:rPr>
          <w:lang w:val="de-DE"/>
        </w:rPr>
        <w:t>genießt</w:t>
      </w:r>
      <w:r w:rsidR="001569DC" w:rsidRPr="00C1072B">
        <w:rPr>
          <w:lang w:val="de-DE"/>
        </w:rPr>
        <w:t xml:space="preserve"> - </w:t>
      </w:r>
      <w:r w:rsidRPr="00C1072B">
        <w:rPr>
          <w:lang w:val="de-DE"/>
        </w:rPr>
        <w:t>genoss</w:t>
      </w:r>
      <w:r w:rsidR="001569DC" w:rsidRPr="00C1072B">
        <w:rPr>
          <w:lang w:val="de-DE"/>
        </w:rPr>
        <w:t xml:space="preserve"> - </w:t>
      </w:r>
      <w:r w:rsidRPr="00C1072B">
        <w:rPr>
          <w:lang w:val="de-DE"/>
        </w:rPr>
        <w:t>hat genossen (nyte)</w:t>
      </w:r>
    </w:p>
    <w:p w14:paraId="11557D23" w14:textId="722C5B3E" w:rsidR="007873CA" w:rsidRPr="00C1072B" w:rsidRDefault="007873CA" w:rsidP="007D44DF">
      <w:pPr>
        <w:ind w:left="374" w:hanging="374"/>
        <w:rPr>
          <w:lang w:val="de-DE"/>
        </w:rPr>
      </w:pPr>
      <w:r w:rsidRPr="00C1072B">
        <w:rPr>
          <w:lang w:val="de-DE"/>
        </w:rPr>
        <w:t>geschehen</w:t>
      </w:r>
      <w:r w:rsidR="001569DC" w:rsidRPr="00C1072B">
        <w:rPr>
          <w:lang w:val="de-DE"/>
        </w:rPr>
        <w:t xml:space="preserve"> - </w:t>
      </w:r>
      <w:r w:rsidRPr="00C1072B">
        <w:rPr>
          <w:lang w:val="de-DE"/>
        </w:rPr>
        <w:t>_geschieht_</w:t>
      </w:r>
      <w:r w:rsidR="001569DC" w:rsidRPr="00C1072B">
        <w:rPr>
          <w:lang w:val="de-DE"/>
        </w:rPr>
        <w:t xml:space="preserve"> - </w:t>
      </w:r>
      <w:r w:rsidRPr="00C1072B">
        <w:rPr>
          <w:lang w:val="de-DE"/>
        </w:rPr>
        <w:t>geschah</w:t>
      </w:r>
      <w:r w:rsidR="00C31108" w:rsidRPr="00C1072B">
        <w:rPr>
          <w:lang w:val="de-DE"/>
        </w:rPr>
        <w:t xml:space="preserve"> - </w:t>
      </w:r>
      <w:r w:rsidRPr="00C1072B">
        <w:rPr>
          <w:lang w:val="de-DE"/>
        </w:rPr>
        <w:t xml:space="preserve">_ist_ geschehen (skje, hende) </w:t>
      </w:r>
    </w:p>
    <w:p w14:paraId="5D682174" w14:textId="3C286488" w:rsidR="007873CA" w:rsidRPr="00C1072B" w:rsidRDefault="007873CA" w:rsidP="007D44DF">
      <w:pPr>
        <w:ind w:left="374" w:hanging="374"/>
        <w:rPr>
          <w:lang w:val="de-DE"/>
        </w:rPr>
      </w:pPr>
      <w:r w:rsidRPr="00C1072B">
        <w:rPr>
          <w:lang w:val="de-DE"/>
        </w:rPr>
        <w:t>gewinnen</w:t>
      </w:r>
      <w:r w:rsidR="00C31108" w:rsidRPr="00C1072B">
        <w:rPr>
          <w:lang w:val="de-DE"/>
        </w:rPr>
        <w:t xml:space="preserve"> - </w:t>
      </w:r>
      <w:r w:rsidRPr="00C1072B">
        <w:rPr>
          <w:lang w:val="de-DE"/>
        </w:rPr>
        <w:t>gewinnt</w:t>
      </w:r>
      <w:r w:rsidR="00C31108" w:rsidRPr="00C1072B">
        <w:rPr>
          <w:lang w:val="de-DE"/>
        </w:rPr>
        <w:t xml:space="preserve"> - </w:t>
      </w:r>
      <w:r w:rsidRPr="00C1072B">
        <w:rPr>
          <w:lang w:val="de-DE"/>
        </w:rPr>
        <w:t>gewann</w:t>
      </w:r>
      <w:r w:rsidR="00C31108" w:rsidRPr="00C1072B">
        <w:rPr>
          <w:lang w:val="de-DE"/>
        </w:rPr>
        <w:t xml:space="preserve"> - </w:t>
      </w:r>
      <w:r w:rsidRPr="00C1072B">
        <w:rPr>
          <w:lang w:val="de-DE"/>
        </w:rPr>
        <w:t>hat gewonnen (vinne)</w:t>
      </w:r>
    </w:p>
    <w:p w14:paraId="35847ADD" w14:textId="620DB669" w:rsidR="007873CA" w:rsidRPr="00C1072B" w:rsidRDefault="007873CA" w:rsidP="007D44DF">
      <w:pPr>
        <w:ind w:left="374" w:hanging="374"/>
        <w:rPr>
          <w:lang w:val="de-DE"/>
        </w:rPr>
      </w:pPr>
      <w:r w:rsidRPr="00C1072B">
        <w:rPr>
          <w:lang w:val="de-DE"/>
        </w:rPr>
        <w:t>halten</w:t>
      </w:r>
      <w:r w:rsidR="00C31108" w:rsidRPr="00C1072B">
        <w:rPr>
          <w:lang w:val="de-DE"/>
        </w:rPr>
        <w:t xml:space="preserve"> - </w:t>
      </w:r>
      <w:r w:rsidRPr="00C1072B">
        <w:rPr>
          <w:lang w:val="de-DE"/>
        </w:rPr>
        <w:t>_hält_</w:t>
      </w:r>
      <w:r w:rsidR="000938AC" w:rsidRPr="00C1072B">
        <w:rPr>
          <w:lang w:val="de-DE"/>
        </w:rPr>
        <w:t xml:space="preserve"> - </w:t>
      </w:r>
      <w:r w:rsidRPr="00C1072B">
        <w:rPr>
          <w:lang w:val="de-DE"/>
        </w:rPr>
        <w:t>hielt</w:t>
      </w:r>
      <w:r w:rsidR="000938AC" w:rsidRPr="00C1072B">
        <w:rPr>
          <w:lang w:val="de-DE"/>
        </w:rPr>
        <w:t xml:space="preserve"> - </w:t>
      </w:r>
      <w:r w:rsidRPr="00C1072B">
        <w:rPr>
          <w:lang w:val="de-DE"/>
        </w:rPr>
        <w:t>hat gehalten (holde)</w:t>
      </w:r>
    </w:p>
    <w:p w14:paraId="29B008EB" w14:textId="6F52C257" w:rsidR="007873CA" w:rsidRPr="00C1072B" w:rsidRDefault="007873CA" w:rsidP="007D44DF">
      <w:pPr>
        <w:ind w:left="374" w:hanging="374"/>
        <w:rPr>
          <w:lang w:val="de-DE"/>
        </w:rPr>
      </w:pPr>
      <w:r w:rsidRPr="00C1072B">
        <w:rPr>
          <w:lang w:val="de-DE"/>
        </w:rPr>
        <w:t>hängen</w:t>
      </w:r>
      <w:r w:rsidR="000938AC" w:rsidRPr="00C1072B">
        <w:rPr>
          <w:lang w:val="de-DE"/>
        </w:rPr>
        <w:t xml:space="preserve"> - </w:t>
      </w:r>
      <w:r w:rsidRPr="00C1072B">
        <w:rPr>
          <w:lang w:val="de-DE"/>
        </w:rPr>
        <w:t>hängt</w:t>
      </w:r>
      <w:r w:rsidR="000938AC" w:rsidRPr="00C1072B">
        <w:rPr>
          <w:lang w:val="de-DE"/>
        </w:rPr>
        <w:t xml:space="preserve"> - </w:t>
      </w:r>
      <w:r w:rsidRPr="00C1072B">
        <w:rPr>
          <w:lang w:val="de-DE"/>
        </w:rPr>
        <w:t>hing</w:t>
      </w:r>
      <w:r w:rsidR="000938AC" w:rsidRPr="00C1072B">
        <w:rPr>
          <w:lang w:val="de-DE"/>
        </w:rPr>
        <w:t xml:space="preserve"> - </w:t>
      </w:r>
      <w:r w:rsidRPr="00C1072B">
        <w:rPr>
          <w:lang w:val="de-DE"/>
        </w:rPr>
        <w:t>hat gehangen (henge)</w:t>
      </w:r>
    </w:p>
    <w:p w14:paraId="5A43D82E" w14:textId="450A5E7A" w:rsidR="007873CA" w:rsidRPr="00C1072B" w:rsidRDefault="007873CA" w:rsidP="007D44DF">
      <w:pPr>
        <w:ind w:left="374" w:hanging="374"/>
        <w:rPr>
          <w:lang w:val="de-DE"/>
        </w:rPr>
      </w:pPr>
      <w:r w:rsidRPr="00C1072B">
        <w:rPr>
          <w:lang w:val="de-DE"/>
        </w:rPr>
        <w:t>heißen</w:t>
      </w:r>
      <w:r w:rsidR="000938AC" w:rsidRPr="00C1072B">
        <w:rPr>
          <w:lang w:val="de-DE"/>
        </w:rPr>
        <w:t xml:space="preserve"> - </w:t>
      </w:r>
      <w:r w:rsidRPr="00C1072B">
        <w:rPr>
          <w:lang w:val="de-DE"/>
        </w:rPr>
        <w:t>heißt</w:t>
      </w:r>
      <w:r w:rsidR="000938AC" w:rsidRPr="00C1072B">
        <w:rPr>
          <w:lang w:val="de-DE"/>
        </w:rPr>
        <w:t xml:space="preserve"> - </w:t>
      </w:r>
      <w:r w:rsidRPr="00C1072B">
        <w:rPr>
          <w:lang w:val="de-DE"/>
        </w:rPr>
        <w:t>hieß</w:t>
      </w:r>
      <w:r w:rsidR="000938AC" w:rsidRPr="00C1072B">
        <w:rPr>
          <w:lang w:val="de-DE"/>
        </w:rPr>
        <w:t xml:space="preserve"> - </w:t>
      </w:r>
      <w:r w:rsidRPr="00C1072B">
        <w:rPr>
          <w:lang w:val="de-DE"/>
        </w:rPr>
        <w:t>hat geheißen (hete)</w:t>
      </w:r>
    </w:p>
    <w:p w14:paraId="26BB376B" w14:textId="0D48CEDB" w:rsidR="007873CA" w:rsidRPr="00C1072B" w:rsidRDefault="007873CA" w:rsidP="007D44DF">
      <w:pPr>
        <w:ind w:left="374" w:hanging="374"/>
        <w:rPr>
          <w:lang w:val="de-DE"/>
        </w:rPr>
      </w:pPr>
      <w:r w:rsidRPr="00C1072B">
        <w:rPr>
          <w:lang w:val="de-DE"/>
        </w:rPr>
        <w:t>helfen</w:t>
      </w:r>
      <w:r w:rsidR="000938AC" w:rsidRPr="00C1072B">
        <w:rPr>
          <w:lang w:val="de-DE"/>
        </w:rPr>
        <w:t xml:space="preserve"> - </w:t>
      </w:r>
      <w:r w:rsidRPr="00C1072B">
        <w:rPr>
          <w:lang w:val="de-DE"/>
        </w:rPr>
        <w:t xml:space="preserve">_hilft_ </w:t>
      </w:r>
      <w:r w:rsidR="000938AC" w:rsidRPr="00C1072B">
        <w:rPr>
          <w:lang w:val="de-DE"/>
        </w:rPr>
        <w:t xml:space="preserve">- </w:t>
      </w:r>
      <w:r w:rsidRPr="00C1072B">
        <w:rPr>
          <w:lang w:val="de-DE"/>
        </w:rPr>
        <w:t>half</w:t>
      </w:r>
      <w:r w:rsidR="000938AC" w:rsidRPr="00C1072B">
        <w:rPr>
          <w:lang w:val="de-DE"/>
        </w:rPr>
        <w:t xml:space="preserve"> - </w:t>
      </w:r>
      <w:r w:rsidRPr="00C1072B">
        <w:rPr>
          <w:lang w:val="de-DE"/>
        </w:rPr>
        <w:t>hat geholfen (hjelpe)</w:t>
      </w:r>
    </w:p>
    <w:p w14:paraId="693235CB" w14:textId="01BE8F63" w:rsidR="007873CA" w:rsidRPr="00C1072B" w:rsidRDefault="007873CA" w:rsidP="007D44DF">
      <w:pPr>
        <w:ind w:left="374" w:hanging="374"/>
        <w:rPr>
          <w:lang w:val="de-DE"/>
        </w:rPr>
      </w:pPr>
      <w:r w:rsidRPr="00C1072B">
        <w:rPr>
          <w:lang w:val="de-DE"/>
        </w:rPr>
        <w:t>kommen</w:t>
      </w:r>
      <w:r w:rsidR="000938AC" w:rsidRPr="00C1072B">
        <w:rPr>
          <w:lang w:val="de-DE"/>
        </w:rPr>
        <w:t xml:space="preserve"> - </w:t>
      </w:r>
      <w:r w:rsidRPr="00C1072B">
        <w:rPr>
          <w:lang w:val="de-DE"/>
        </w:rPr>
        <w:t>kommt</w:t>
      </w:r>
      <w:r w:rsidR="000938AC" w:rsidRPr="00C1072B">
        <w:rPr>
          <w:lang w:val="de-DE"/>
        </w:rPr>
        <w:t xml:space="preserve"> - </w:t>
      </w:r>
      <w:r w:rsidRPr="00C1072B">
        <w:rPr>
          <w:lang w:val="de-DE"/>
        </w:rPr>
        <w:t>kam</w:t>
      </w:r>
      <w:r w:rsidR="000938AC" w:rsidRPr="00C1072B">
        <w:rPr>
          <w:lang w:val="de-DE"/>
        </w:rPr>
        <w:t xml:space="preserve"> - </w:t>
      </w:r>
      <w:r w:rsidRPr="00C1072B">
        <w:rPr>
          <w:lang w:val="de-DE"/>
        </w:rPr>
        <w:t xml:space="preserve">_ist_ gekommen (komme) </w:t>
      </w:r>
    </w:p>
    <w:p w14:paraId="3D913376" w14:textId="017E4A98" w:rsidR="007873CA" w:rsidRPr="00C1072B" w:rsidRDefault="007873CA" w:rsidP="007D44DF">
      <w:pPr>
        <w:ind w:left="374" w:hanging="374"/>
        <w:rPr>
          <w:lang w:val="de-DE"/>
        </w:rPr>
      </w:pPr>
      <w:r w:rsidRPr="00C1072B">
        <w:rPr>
          <w:lang w:val="de-DE"/>
        </w:rPr>
        <w:t>lassen</w:t>
      </w:r>
      <w:r w:rsidR="00397F38" w:rsidRPr="00C1072B">
        <w:rPr>
          <w:lang w:val="de-DE"/>
        </w:rPr>
        <w:t xml:space="preserve"> - </w:t>
      </w:r>
      <w:r w:rsidRPr="00C1072B">
        <w:rPr>
          <w:lang w:val="de-DE"/>
        </w:rPr>
        <w:t xml:space="preserve">_lässt_ </w:t>
      </w:r>
      <w:r w:rsidR="00397F38" w:rsidRPr="00C1072B">
        <w:rPr>
          <w:lang w:val="de-DE"/>
        </w:rPr>
        <w:t xml:space="preserve">- </w:t>
      </w:r>
      <w:r w:rsidRPr="00C1072B">
        <w:rPr>
          <w:lang w:val="de-DE"/>
        </w:rPr>
        <w:t>ließ</w:t>
      </w:r>
      <w:r w:rsidR="00397F38" w:rsidRPr="00C1072B">
        <w:rPr>
          <w:lang w:val="de-DE"/>
        </w:rPr>
        <w:t xml:space="preserve"> - </w:t>
      </w:r>
      <w:r w:rsidRPr="00C1072B">
        <w:rPr>
          <w:lang w:val="de-DE"/>
        </w:rPr>
        <w:t>hat gelassen (la)</w:t>
      </w:r>
    </w:p>
    <w:p w14:paraId="7E0332F1" w14:textId="78D17BAD" w:rsidR="007873CA" w:rsidRPr="00C1072B" w:rsidRDefault="007873CA" w:rsidP="007D44DF">
      <w:pPr>
        <w:ind w:left="374" w:hanging="374"/>
        <w:rPr>
          <w:lang w:val="de-DE"/>
        </w:rPr>
      </w:pPr>
      <w:r w:rsidRPr="00C1072B">
        <w:rPr>
          <w:lang w:val="de-DE"/>
        </w:rPr>
        <w:t>laufen</w:t>
      </w:r>
      <w:r w:rsidR="00397F38" w:rsidRPr="00C1072B">
        <w:rPr>
          <w:lang w:val="de-DE"/>
        </w:rPr>
        <w:t xml:space="preserve"> - </w:t>
      </w:r>
      <w:r w:rsidRPr="00C1072B">
        <w:rPr>
          <w:lang w:val="de-DE"/>
        </w:rPr>
        <w:t xml:space="preserve">_läuft_ </w:t>
      </w:r>
      <w:r w:rsidR="00397F38" w:rsidRPr="00C1072B">
        <w:rPr>
          <w:lang w:val="de-DE"/>
        </w:rPr>
        <w:t xml:space="preserve">- </w:t>
      </w:r>
      <w:r w:rsidRPr="00C1072B">
        <w:rPr>
          <w:lang w:val="de-DE"/>
        </w:rPr>
        <w:t>lief</w:t>
      </w:r>
      <w:r w:rsidR="00397F38" w:rsidRPr="00C1072B">
        <w:rPr>
          <w:lang w:val="de-DE"/>
        </w:rPr>
        <w:t xml:space="preserve"> - </w:t>
      </w:r>
      <w:r w:rsidRPr="00C1072B">
        <w:rPr>
          <w:lang w:val="de-DE"/>
        </w:rPr>
        <w:t xml:space="preserve">_ist_ gelaufen (løpe, gå) </w:t>
      </w:r>
    </w:p>
    <w:p w14:paraId="67FF6FD6" w14:textId="5A3C8D71" w:rsidR="007873CA" w:rsidRPr="00C1072B" w:rsidRDefault="007873CA" w:rsidP="007D44DF">
      <w:pPr>
        <w:ind w:left="374" w:hanging="374"/>
        <w:rPr>
          <w:lang w:val="de-DE"/>
        </w:rPr>
      </w:pPr>
      <w:r w:rsidRPr="00C1072B">
        <w:rPr>
          <w:lang w:val="de-DE"/>
        </w:rPr>
        <w:t>lesen</w:t>
      </w:r>
      <w:r w:rsidR="00397F38" w:rsidRPr="00C1072B">
        <w:rPr>
          <w:lang w:val="de-DE"/>
        </w:rPr>
        <w:t xml:space="preserve"> - </w:t>
      </w:r>
      <w:r w:rsidRPr="00C1072B">
        <w:rPr>
          <w:lang w:val="de-DE"/>
        </w:rPr>
        <w:t xml:space="preserve">_liest_ </w:t>
      </w:r>
      <w:r w:rsidR="00397F38" w:rsidRPr="00C1072B">
        <w:rPr>
          <w:lang w:val="de-DE"/>
        </w:rPr>
        <w:t xml:space="preserve">- </w:t>
      </w:r>
      <w:r w:rsidRPr="00C1072B">
        <w:rPr>
          <w:lang w:val="de-DE"/>
        </w:rPr>
        <w:t>las</w:t>
      </w:r>
      <w:r w:rsidR="00397F38" w:rsidRPr="00C1072B">
        <w:rPr>
          <w:lang w:val="de-DE"/>
        </w:rPr>
        <w:t xml:space="preserve"> - </w:t>
      </w:r>
      <w:r w:rsidRPr="00C1072B">
        <w:rPr>
          <w:lang w:val="de-DE"/>
        </w:rPr>
        <w:t>hat gelesen (lese)</w:t>
      </w:r>
    </w:p>
    <w:p w14:paraId="36413CEF" w14:textId="1B524101" w:rsidR="007873CA" w:rsidRPr="00C1072B" w:rsidRDefault="007873CA" w:rsidP="007D44DF">
      <w:pPr>
        <w:ind w:left="374" w:hanging="374"/>
        <w:rPr>
          <w:lang w:val="de-DE"/>
        </w:rPr>
      </w:pPr>
      <w:r w:rsidRPr="00C1072B">
        <w:rPr>
          <w:lang w:val="de-DE"/>
        </w:rPr>
        <w:t>liegen</w:t>
      </w:r>
      <w:r w:rsidR="00397F38" w:rsidRPr="00C1072B">
        <w:rPr>
          <w:lang w:val="de-DE"/>
        </w:rPr>
        <w:t xml:space="preserve"> - </w:t>
      </w:r>
      <w:r w:rsidRPr="00C1072B">
        <w:rPr>
          <w:lang w:val="de-DE"/>
        </w:rPr>
        <w:t>_liegt_</w:t>
      </w:r>
      <w:r w:rsidR="00397F38" w:rsidRPr="00C1072B">
        <w:rPr>
          <w:lang w:val="de-DE"/>
        </w:rPr>
        <w:t xml:space="preserve"> - </w:t>
      </w:r>
      <w:r w:rsidRPr="00C1072B">
        <w:rPr>
          <w:lang w:val="de-DE"/>
        </w:rPr>
        <w:t>lag</w:t>
      </w:r>
      <w:r w:rsidR="00397F38" w:rsidRPr="00C1072B">
        <w:rPr>
          <w:lang w:val="de-DE"/>
        </w:rPr>
        <w:t xml:space="preserve"> - </w:t>
      </w:r>
      <w:r w:rsidRPr="00C1072B">
        <w:rPr>
          <w:lang w:val="de-DE"/>
        </w:rPr>
        <w:t>hat gelegen (ligge)</w:t>
      </w:r>
    </w:p>
    <w:p w14:paraId="6061519A" w14:textId="1C28CA09" w:rsidR="007873CA" w:rsidRPr="00C1072B" w:rsidRDefault="007873CA" w:rsidP="007D44DF">
      <w:pPr>
        <w:ind w:left="374" w:hanging="374"/>
        <w:rPr>
          <w:lang w:val="de-DE"/>
        </w:rPr>
      </w:pPr>
      <w:r w:rsidRPr="00C1072B">
        <w:rPr>
          <w:lang w:val="de-DE"/>
        </w:rPr>
        <w:t>nehmen</w:t>
      </w:r>
      <w:r w:rsidR="00397F38" w:rsidRPr="00C1072B">
        <w:rPr>
          <w:lang w:val="de-DE"/>
        </w:rPr>
        <w:t xml:space="preserve"> - </w:t>
      </w:r>
      <w:r w:rsidRPr="00C1072B">
        <w:rPr>
          <w:lang w:val="de-DE"/>
        </w:rPr>
        <w:t>_nimmt_</w:t>
      </w:r>
      <w:r w:rsidR="00397F38" w:rsidRPr="00C1072B">
        <w:rPr>
          <w:lang w:val="de-DE"/>
        </w:rPr>
        <w:t xml:space="preserve"> - </w:t>
      </w:r>
      <w:r w:rsidRPr="00C1072B">
        <w:rPr>
          <w:lang w:val="de-DE"/>
        </w:rPr>
        <w:t>nahm</w:t>
      </w:r>
      <w:r w:rsidR="00397F38" w:rsidRPr="00C1072B">
        <w:rPr>
          <w:lang w:val="de-DE"/>
        </w:rPr>
        <w:t xml:space="preserve"> - </w:t>
      </w:r>
      <w:r w:rsidRPr="00C1072B">
        <w:rPr>
          <w:lang w:val="de-DE"/>
        </w:rPr>
        <w:t>hat genommen (ta)</w:t>
      </w:r>
    </w:p>
    <w:p w14:paraId="167E4583" w14:textId="65A62805" w:rsidR="007873CA" w:rsidRPr="00C1072B" w:rsidRDefault="007873CA" w:rsidP="007D44DF">
      <w:pPr>
        <w:ind w:left="374" w:hanging="374"/>
        <w:rPr>
          <w:lang w:val="de-DE"/>
        </w:rPr>
      </w:pPr>
      <w:r w:rsidRPr="00C1072B">
        <w:rPr>
          <w:lang w:val="de-DE"/>
        </w:rPr>
        <w:t>rufen</w:t>
      </w:r>
      <w:r w:rsidR="00397F38" w:rsidRPr="00C1072B">
        <w:rPr>
          <w:lang w:val="de-DE"/>
        </w:rPr>
        <w:t xml:space="preserve"> - </w:t>
      </w:r>
      <w:r w:rsidRPr="00C1072B">
        <w:rPr>
          <w:lang w:val="de-DE"/>
        </w:rPr>
        <w:t>ruft</w:t>
      </w:r>
      <w:r w:rsidR="00397F38" w:rsidRPr="00C1072B">
        <w:rPr>
          <w:lang w:val="de-DE"/>
        </w:rPr>
        <w:t xml:space="preserve"> - </w:t>
      </w:r>
      <w:r w:rsidRPr="00C1072B">
        <w:rPr>
          <w:lang w:val="de-DE"/>
        </w:rPr>
        <w:t>rief</w:t>
      </w:r>
      <w:r w:rsidR="00397F38" w:rsidRPr="00C1072B">
        <w:rPr>
          <w:lang w:val="de-DE"/>
        </w:rPr>
        <w:t xml:space="preserve"> - </w:t>
      </w:r>
      <w:r w:rsidRPr="00C1072B">
        <w:rPr>
          <w:lang w:val="de-DE"/>
        </w:rPr>
        <w:t>hat gerufen (rope)</w:t>
      </w:r>
    </w:p>
    <w:p w14:paraId="18C2DE49" w14:textId="7ED69B5F" w:rsidR="007873CA" w:rsidRPr="00C1072B" w:rsidRDefault="007873CA" w:rsidP="007D44DF">
      <w:pPr>
        <w:ind w:left="374" w:hanging="374"/>
        <w:rPr>
          <w:lang w:val="de-DE"/>
        </w:rPr>
      </w:pPr>
      <w:r w:rsidRPr="00C1072B">
        <w:rPr>
          <w:lang w:val="de-DE"/>
        </w:rPr>
        <w:t>scheinen</w:t>
      </w:r>
      <w:r w:rsidR="00397F38" w:rsidRPr="00C1072B">
        <w:rPr>
          <w:lang w:val="de-DE"/>
        </w:rPr>
        <w:t xml:space="preserve"> - </w:t>
      </w:r>
      <w:r w:rsidRPr="00C1072B">
        <w:rPr>
          <w:lang w:val="de-DE"/>
        </w:rPr>
        <w:t>scheint</w:t>
      </w:r>
      <w:r w:rsidR="00397F38" w:rsidRPr="00C1072B">
        <w:rPr>
          <w:lang w:val="de-DE"/>
        </w:rPr>
        <w:t xml:space="preserve"> - </w:t>
      </w:r>
      <w:r w:rsidRPr="00C1072B">
        <w:rPr>
          <w:lang w:val="de-DE"/>
        </w:rPr>
        <w:t>schien</w:t>
      </w:r>
      <w:r w:rsidR="00397F38" w:rsidRPr="00C1072B">
        <w:rPr>
          <w:lang w:val="de-DE"/>
        </w:rPr>
        <w:t xml:space="preserve"> - </w:t>
      </w:r>
      <w:r w:rsidRPr="00C1072B">
        <w:rPr>
          <w:lang w:val="de-DE"/>
        </w:rPr>
        <w:t>hat geschienen (skinne)</w:t>
      </w:r>
    </w:p>
    <w:p w14:paraId="734F9F9E" w14:textId="3CEDAFA9" w:rsidR="007873CA" w:rsidRPr="00C1072B" w:rsidRDefault="007873CA" w:rsidP="007D44DF">
      <w:pPr>
        <w:ind w:left="374" w:hanging="374"/>
        <w:rPr>
          <w:lang w:val="de-DE"/>
        </w:rPr>
      </w:pPr>
      <w:r w:rsidRPr="00C1072B">
        <w:rPr>
          <w:lang w:val="de-DE"/>
        </w:rPr>
        <w:t>schlafen</w:t>
      </w:r>
      <w:r w:rsidR="00397F38" w:rsidRPr="00C1072B">
        <w:rPr>
          <w:lang w:val="de-DE"/>
        </w:rPr>
        <w:t xml:space="preserve"> - </w:t>
      </w:r>
      <w:r w:rsidRPr="00C1072B">
        <w:rPr>
          <w:lang w:val="de-DE"/>
        </w:rPr>
        <w:t xml:space="preserve">_schläft_ </w:t>
      </w:r>
      <w:r w:rsidR="00397F38" w:rsidRPr="00C1072B">
        <w:rPr>
          <w:lang w:val="de-DE"/>
        </w:rPr>
        <w:t xml:space="preserve">- </w:t>
      </w:r>
      <w:r w:rsidRPr="00C1072B">
        <w:rPr>
          <w:lang w:val="de-DE"/>
        </w:rPr>
        <w:t>schlief</w:t>
      </w:r>
      <w:r w:rsidR="00397F38" w:rsidRPr="00C1072B">
        <w:rPr>
          <w:lang w:val="de-DE"/>
        </w:rPr>
        <w:t xml:space="preserve"> - </w:t>
      </w:r>
      <w:r w:rsidRPr="00C1072B">
        <w:rPr>
          <w:lang w:val="de-DE"/>
        </w:rPr>
        <w:t>hat geschlafen (sove)</w:t>
      </w:r>
    </w:p>
    <w:p w14:paraId="2008B1AE" w14:textId="0C1419B3" w:rsidR="007873CA" w:rsidRPr="00C1072B" w:rsidRDefault="007873CA" w:rsidP="007D44DF">
      <w:pPr>
        <w:ind w:left="374" w:hanging="374"/>
        <w:rPr>
          <w:lang w:val="de-DE"/>
        </w:rPr>
      </w:pPr>
      <w:r w:rsidRPr="00C1072B">
        <w:rPr>
          <w:lang w:val="de-DE"/>
        </w:rPr>
        <w:t>schlagen</w:t>
      </w:r>
      <w:r w:rsidR="00397F38" w:rsidRPr="00C1072B">
        <w:rPr>
          <w:lang w:val="de-DE"/>
        </w:rPr>
        <w:t xml:space="preserve"> - </w:t>
      </w:r>
      <w:r w:rsidRPr="00C1072B">
        <w:rPr>
          <w:lang w:val="de-DE"/>
        </w:rPr>
        <w:t xml:space="preserve">_schlägt_ </w:t>
      </w:r>
      <w:r w:rsidR="004A50F1" w:rsidRPr="00C1072B">
        <w:rPr>
          <w:lang w:val="de-DE"/>
        </w:rPr>
        <w:t xml:space="preserve">- </w:t>
      </w:r>
      <w:r w:rsidRPr="00C1072B">
        <w:rPr>
          <w:lang w:val="de-DE"/>
        </w:rPr>
        <w:t>schlug</w:t>
      </w:r>
      <w:r w:rsidR="004A50F1" w:rsidRPr="00C1072B">
        <w:rPr>
          <w:lang w:val="de-DE"/>
        </w:rPr>
        <w:t xml:space="preserve"> - </w:t>
      </w:r>
      <w:r w:rsidRPr="00C1072B">
        <w:rPr>
          <w:lang w:val="de-DE"/>
        </w:rPr>
        <w:t>hat geschlagen (slå)</w:t>
      </w:r>
    </w:p>
    <w:p w14:paraId="100BB734" w14:textId="09A29A36" w:rsidR="007873CA" w:rsidRPr="00C1072B" w:rsidRDefault="007873CA" w:rsidP="007D44DF">
      <w:pPr>
        <w:ind w:left="374" w:hanging="374"/>
        <w:rPr>
          <w:lang w:val="de-DE"/>
        </w:rPr>
      </w:pPr>
      <w:r w:rsidRPr="00C1072B">
        <w:rPr>
          <w:lang w:val="de-DE"/>
        </w:rPr>
        <w:t>schließen</w:t>
      </w:r>
      <w:r w:rsidR="00C83339" w:rsidRPr="00C1072B">
        <w:rPr>
          <w:lang w:val="de-DE"/>
        </w:rPr>
        <w:t xml:space="preserve"> - </w:t>
      </w:r>
      <w:r w:rsidRPr="00C1072B">
        <w:rPr>
          <w:lang w:val="de-DE"/>
        </w:rPr>
        <w:t>_schließt_</w:t>
      </w:r>
      <w:r w:rsidR="00C83339" w:rsidRPr="00C1072B">
        <w:rPr>
          <w:lang w:val="de-DE"/>
        </w:rPr>
        <w:t xml:space="preserve"> - </w:t>
      </w:r>
      <w:r w:rsidRPr="00C1072B">
        <w:rPr>
          <w:lang w:val="de-DE"/>
        </w:rPr>
        <w:t>schloss</w:t>
      </w:r>
      <w:r w:rsidR="00C83339" w:rsidRPr="00C1072B">
        <w:rPr>
          <w:lang w:val="de-DE"/>
        </w:rPr>
        <w:t xml:space="preserve"> - </w:t>
      </w:r>
      <w:r w:rsidRPr="00C1072B">
        <w:rPr>
          <w:lang w:val="de-DE"/>
        </w:rPr>
        <w:t>hat geschlossen (lukke, stenge)</w:t>
      </w:r>
    </w:p>
    <w:p w14:paraId="1CAC3A3C" w14:textId="464F0C56" w:rsidR="007873CA" w:rsidRPr="00C1072B" w:rsidRDefault="007873CA" w:rsidP="007D44DF">
      <w:pPr>
        <w:ind w:left="374" w:hanging="374"/>
        <w:rPr>
          <w:lang w:val="de-DE"/>
        </w:rPr>
      </w:pPr>
      <w:r w:rsidRPr="00C1072B">
        <w:rPr>
          <w:lang w:val="de-DE"/>
        </w:rPr>
        <w:t>schreiben</w:t>
      </w:r>
      <w:r w:rsidR="00C83339" w:rsidRPr="00C1072B">
        <w:rPr>
          <w:lang w:val="de-DE"/>
        </w:rPr>
        <w:t xml:space="preserve"> - </w:t>
      </w:r>
      <w:r w:rsidRPr="00C1072B">
        <w:rPr>
          <w:lang w:val="de-DE"/>
        </w:rPr>
        <w:t>schreibt</w:t>
      </w:r>
      <w:r w:rsidR="00C83339" w:rsidRPr="00C1072B">
        <w:rPr>
          <w:lang w:val="de-DE"/>
        </w:rPr>
        <w:t xml:space="preserve"> - </w:t>
      </w:r>
      <w:r w:rsidRPr="00C1072B">
        <w:rPr>
          <w:lang w:val="de-DE"/>
        </w:rPr>
        <w:t>schrieb</w:t>
      </w:r>
      <w:r w:rsidR="00C83339" w:rsidRPr="00C1072B">
        <w:rPr>
          <w:lang w:val="de-DE"/>
        </w:rPr>
        <w:t xml:space="preserve"> - </w:t>
      </w:r>
      <w:r w:rsidRPr="00C1072B">
        <w:rPr>
          <w:lang w:val="de-DE"/>
        </w:rPr>
        <w:t>hat geschrieben (skrive)</w:t>
      </w:r>
    </w:p>
    <w:p w14:paraId="46C08AB1" w14:textId="77777777" w:rsidR="00C83339" w:rsidRPr="00C1072B" w:rsidRDefault="00C83339" w:rsidP="007873CA">
      <w:pPr>
        <w:rPr>
          <w:lang w:val="de-DE"/>
        </w:rPr>
      </w:pPr>
    </w:p>
    <w:p w14:paraId="1642DF13" w14:textId="6ECFE547" w:rsidR="007873CA" w:rsidRPr="00C1072B" w:rsidRDefault="00C83339" w:rsidP="007873CA">
      <w:pPr>
        <w:rPr>
          <w:lang w:val="de-DE"/>
        </w:rPr>
      </w:pPr>
      <w:r w:rsidRPr="00C1072B">
        <w:rPr>
          <w:lang w:val="de-DE"/>
        </w:rPr>
        <w:t xml:space="preserve">--- </w:t>
      </w:r>
      <w:r w:rsidR="007873CA" w:rsidRPr="00C1072B">
        <w:rPr>
          <w:lang w:val="de-DE"/>
        </w:rPr>
        <w:t>207</w:t>
      </w:r>
      <w:r w:rsidR="005E3AB2" w:rsidRPr="00C1072B">
        <w:rPr>
          <w:lang w:val="de-DE"/>
        </w:rPr>
        <w:t xml:space="preserve"> til 262</w:t>
      </w:r>
    </w:p>
    <w:p w14:paraId="603F02D1" w14:textId="5B43C2F0" w:rsidR="007873CA" w:rsidRPr="00C1072B" w:rsidRDefault="007873CA" w:rsidP="002730ED">
      <w:pPr>
        <w:ind w:left="374" w:hanging="374"/>
        <w:rPr>
          <w:lang w:val="de-DE"/>
        </w:rPr>
      </w:pPr>
      <w:r w:rsidRPr="00C1072B">
        <w:rPr>
          <w:lang w:val="de-DE"/>
        </w:rPr>
        <w:t>schwimmen</w:t>
      </w:r>
      <w:r w:rsidR="00C965F1" w:rsidRPr="00C1072B">
        <w:rPr>
          <w:lang w:val="de-DE"/>
        </w:rPr>
        <w:t xml:space="preserve"> - </w:t>
      </w:r>
      <w:r w:rsidRPr="00C1072B">
        <w:rPr>
          <w:lang w:val="de-DE"/>
        </w:rPr>
        <w:t>schwimmt</w:t>
      </w:r>
      <w:r w:rsidR="00C965F1" w:rsidRPr="00C1072B">
        <w:rPr>
          <w:lang w:val="de-DE"/>
        </w:rPr>
        <w:t xml:space="preserve"> - </w:t>
      </w:r>
      <w:r w:rsidRPr="00C1072B">
        <w:rPr>
          <w:lang w:val="de-DE"/>
        </w:rPr>
        <w:t>schwamm</w:t>
      </w:r>
      <w:r w:rsidR="00C965F1" w:rsidRPr="00C1072B">
        <w:rPr>
          <w:lang w:val="de-DE"/>
        </w:rPr>
        <w:t xml:space="preserve"> - </w:t>
      </w:r>
      <w:r w:rsidRPr="00C1072B">
        <w:rPr>
          <w:lang w:val="de-DE"/>
        </w:rPr>
        <w:t xml:space="preserve">_ist_ geschwommen (svømme) </w:t>
      </w:r>
    </w:p>
    <w:p w14:paraId="78B491C1" w14:textId="734CA6D7" w:rsidR="007873CA" w:rsidRPr="00C1072B" w:rsidRDefault="007873CA" w:rsidP="002730ED">
      <w:pPr>
        <w:ind w:left="374" w:hanging="374"/>
        <w:rPr>
          <w:lang w:val="de-DE"/>
        </w:rPr>
      </w:pPr>
      <w:r w:rsidRPr="00C1072B">
        <w:rPr>
          <w:lang w:val="de-DE"/>
        </w:rPr>
        <w:t>sehen</w:t>
      </w:r>
      <w:r w:rsidR="003D3B49" w:rsidRPr="00C1072B">
        <w:rPr>
          <w:lang w:val="de-DE"/>
        </w:rPr>
        <w:t xml:space="preserve"> - </w:t>
      </w:r>
      <w:r w:rsidRPr="00C1072B">
        <w:rPr>
          <w:lang w:val="de-DE"/>
        </w:rPr>
        <w:t xml:space="preserve">_sieht_ </w:t>
      </w:r>
      <w:r w:rsidR="003D3B49" w:rsidRPr="00C1072B">
        <w:rPr>
          <w:lang w:val="de-DE"/>
        </w:rPr>
        <w:t xml:space="preserve">- </w:t>
      </w:r>
      <w:r w:rsidRPr="00C1072B">
        <w:rPr>
          <w:lang w:val="de-DE"/>
        </w:rPr>
        <w:t>sah</w:t>
      </w:r>
      <w:r w:rsidR="003D3B49" w:rsidRPr="00C1072B">
        <w:rPr>
          <w:lang w:val="de-DE"/>
        </w:rPr>
        <w:t xml:space="preserve"> - </w:t>
      </w:r>
      <w:r w:rsidRPr="00C1072B">
        <w:rPr>
          <w:lang w:val="de-DE"/>
        </w:rPr>
        <w:t>hat gesehen (se)</w:t>
      </w:r>
    </w:p>
    <w:p w14:paraId="23D8485A" w14:textId="1CC1ED9E" w:rsidR="007873CA" w:rsidRPr="00C1072B" w:rsidRDefault="007873CA" w:rsidP="002730ED">
      <w:pPr>
        <w:ind w:left="374" w:hanging="374"/>
        <w:rPr>
          <w:lang w:val="de-DE"/>
        </w:rPr>
      </w:pPr>
      <w:r w:rsidRPr="00C1072B">
        <w:rPr>
          <w:lang w:val="de-DE"/>
        </w:rPr>
        <w:t>singen</w:t>
      </w:r>
      <w:r w:rsidR="003D3B49" w:rsidRPr="00C1072B">
        <w:rPr>
          <w:lang w:val="de-DE"/>
        </w:rPr>
        <w:t xml:space="preserve"> - </w:t>
      </w:r>
      <w:r w:rsidRPr="00C1072B">
        <w:rPr>
          <w:lang w:val="de-DE"/>
        </w:rPr>
        <w:t>singt</w:t>
      </w:r>
      <w:r w:rsidR="003D3B49" w:rsidRPr="00C1072B">
        <w:rPr>
          <w:lang w:val="de-DE"/>
        </w:rPr>
        <w:t xml:space="preserve"> - </w:t>
      </w:r>
      <w:r w:rsidRPr="00C1072B">
        <w:rPr>
          <w:lang w:val="de-DE"/>
        </w:rPr>
        <w:t>sang</w:t>
      </w:r>
      <w:r w:rsidR="003D3B49" w:rsidRPr="00C1072B">
        <w:rPr>
          <w:lang w:val="de-DE"/>
        </w:rPr>
        <w:t xml:space="preserve"> - </w:t>
      </w:r>
      <w:r w:rsidRPr="00C1072B">
        <w:rPr>
          <w:lang w:val="de-DE"/>
        </w:rPr>
        <w:t>hat gesungen (synge)</w:t>
      </w:r>
    </w:p>
    <w:p w14:paraId="5F55E3E3" w14:textId="157D9975" w:rsidR="007873CA" w:rsidRPr="00C1072B" w:rsidRDefault="007873CA" w:rsidP="002730ED">
      <w:pPr>
        <w:ind w:left="374" w:hanging="374"/>
        <w:rPr>
          <w:lang w:val="de-DE"/>
        </w:rPr>
      </w:pPr>
      <w:r w:rsidRPr="00C1072B">
        <w:rPr>
          <w:lang w:val="de-DE"/>
        </w:rPr>
        <w:t>sitzen</w:t>
      </w:r>
      <w:r w:rsidR="003D3B49" w:rsidRPr="00C1072B">
        <w:rPr>
          <w:lang w:val="de-DE"/>
        </w:rPr>
        <w:t xml:space="preserve"> - </w:t>
      </w:r>
      <w:r w:rsidRPr="00C1072B">
        <w:rPr>
          <w:lang w:val="de-DE"/>
        </w:rPr>
        <w:t>sitzt</w:t>
      </w:r>
      <w:r w:rsidR="003D3B49" w:rsidRPr="00C1072B">
        <w:rPr>
          <w:lang w:val="de-DE"/>
        </w:rPr>
        <w:t xml:space="preserve"> - </w:t>
      </w:r>
      <w:r w:rsidRPr="00C1072B">
        <w:rPr>
          <w:lang w:val="de-DE"/>
        </w:rPr>
        <w:t>saß</w:t>
      </w:r>
      <w:r w:rsidR="003D3B49" w:rsidRPr="00C1072B">
        <w:rPr>
          <w:lang w:val="de-DE"/>
        </w:rPr>
        <w:t xml:space="preserve"> - </w:t>
      </w:r>
      <w:r w:rsidRPr="00C1072B">
        <w:rPr>
          <w:lang w:val="de-DE"/>
        </w:rPr>
        <w:t>hat gesessen (sitte)</w:t>
      </w:r>
    </w:p>
    <w:p w14:paraId="4C398FF7" w14:textId="0B5E80F2" w:rsidR="007873CA" w:rsidRPr="00C1072B" w:rsidRDefault="007873CA" w:rsidP="002730ED">
      <w:pPr>
        <w:ind w:left="374" w:hanging="374"/>
        <w:rPr>
          <w:lang w:val="de-DE"/>
        </w:rPr>
      </w:pPr>
      <w:r w:rsidRPr="00C1072B">
        <w:rPr>
          <w:lang w:val="de-DE"/>
        </w:rPr>
        <w:t>sprechen</w:t>
      </w:r>
      <w:r w:rsidR="006A0868" w:rsidRPr="00C1072B">
        <w:rPr>
          <w:lang w:val="de-DE"/>
        </w:rPr>
        <w:t xml:space="preserve"> - </w:t>
      </w:r>
      <w:r w:rsidRPr="00C1072B">
        <w:rPr>
          <w:lang w:val="de-DE"/>
        </w:rPr>
        <w:t xml:space="preserve">_spricht_ </w:t>
      </w:r>
      <w:r w:rsidR="006A0868" w:rsidRPr="00C1072B">
        <w:rPr>
          <w:lang w:val="de-DE"/>
        </w:rPr>
        <w:t xml:space="preserve">- </w:t>
      </w:r>
      <w:r w:rsidRPr="00C1072B">
        <w:rPr>
          <w:lang w:val="de-DE"/>
        </w:rPr>
        <w:t>sprach</w:t>
      </w:r>
      <w:r w:rsidR="006A0868" w:rsidRPr="00C1072B">
        <w:rPr>
          <w:lang w:val="de-DE"/>
        </w:rPr>
        <w:t xml:space="preserve"> - </w:t>
      </w:r>
      <w:r w:rsidRPr="00C1072B">
        <w:rPr>
          <w:lang w:val="de-DE"/>
        </w:rPr>
        <w:t>hat gesprochen (snakke)</w:t>
      </w:r>
    </w:p>
    <w:p w14:paraId="020154DF" w14:textId="0864F475" w:rsidR="007873CA" w:rsidRPr="00C1072B" w:rsidRDefault="007873CA" w:rsidP="002730ED">
      <w:pPr>
        <w:ind w:left="374" w:hanging="374"/>
        <w:rPr>
          <w:lang w:val="de-DE"/>
        </w:rPr>
      </w:pPr>
      <w:r w:rsidRPr="00C1072B">
        <w:rPr>
          <w:lang w:val="de-DE"/>
        </w:rPr>
        <w:t>springen</w:t>
      </w:r>
      <w:r w:rsidR="006A0868" w:rsidRPr="00C1072B">
        <w:rPr>
          <w:lang w:val="de-DE"/>
        </w:rPr>
        <w:t xml:space="preserve"> - </w:t>
      </w:r>
      <w:r w:rsidRPr="00C1072B">
        <w:rPr>
          <w:lang w:val="de-DE"/>
        </w:rPr>
        <w:t>springt</w:t>
      </w:r>
      <w:r w:rsidR="006A0868" w:rsidRPr="00C1072B">
        <w:rPr>
          <w:lang w:val="de-DE"/>
        </w:rPr>
        <w:t xml:space="preserve"> - </w:t>
      </w:r>
      <w:r w:rsidRPr="00C1072B">
        <w:rPr>
          <w:lang w:val="de-DE"/>
        </w:rPr>
        <w:t>sprang</w:t>
      </w:r>
      <w:r w:rsidR="006A0868" w:rsidRPr="00C1072B">
        <w:rPr>
          <w:lang w:val="de-DE"/>
        </w:rPr>
        <w:t xml:space="preserve"> - </w:t>
      </w:r>
      <w:r w:rsidRPr="00C1072B">
        <w:rPr>
          <w:lang w:val="de-DE"/>
        </w:rPr>
        <w:t xml:space="preserve">_ist_ gesprungen (hoppe) </w:t>
      </w:r>
    </w:p>
    <w:p w14:paraId="7D0AA2AA" w14:textId="73B0A86D" w:rsidR="007873CA" w:rsidRPr="00C1072B" w:rsidRDefault="007873CA" w:rsidP="002730ED">
      <w:pPr>
        <w:ind w:left="374" w:hanging="374"/>
        <w:rPr>
          <w:lang w:val="de-DE"/>
        </w:rPr>
      </w:pPr>
      <w:r w:rsidRPr="00C1072B">
        <w:rPr>
          <w:lang w:val="de-DE"/>
        </w:rPr>
        <w:t>stehen</w:t>
      </w:r>
      <w:r w:rsidR="006A0868" w:rsidRPr="00C1072B">
        <w:rPr>
          <w:lang w:val="de-DE"/>
        </w:rPr>
        <w:t xml:space="preserve"> - </w:t>
      </w:r>
      <w:r w:rsidRPr="00C1072B">
        <w:rPr>
          <w:lang w:val="de-DE"/>
        </w:rPr>
        <w:t>steht</w:t>
      </w:r>
      <w:r w:rsidR="006A0868" w:rsidRPr="00C1072B">
        <w:rPr>
          <w:lang w:val="de-DE"/>
        </w:rPr>
        <w:t xml:space="preserve"> - </w:t>
      </w:r>
      <w:r w:rsidRPr="00C1072B">
        <w:rPr>
          <w:lang w:val="de-DE"/>
        </w:rPr>
        <w:t>stand</w:t>
      </w:r>
      <w:r w:rsidR="006A0868" w:rsidRPr="00C1072B">
        <w:rPr>
          <w:lang w:val="de-DE"/>
        </w:rPr>
        <w:t xml:space="preserve"> - </w:t>
      </w:r>
      <w:r w:rsidRPr="00C1072B">
        <w:rPr>
          <w:lang w:val="de-DE"/>
        </w:rPr>
        <w:t>hat gestanden (stå)</w:t>
      </w:r>
    </w:p>
    <w:p w14:paraId="19E68FE0" w14:textId="480DFAF8" w:rsidR="007873CA" w:rsidRPr="00C1072B" w:rsidRDefault="007873CA" w:rsidP="002730ED">
      <w:pPr>
        <w:ind w:left="374" w:hanging="374"/>
        <w:rPr>
          <w:lang w:val="de-DE"/>
        </w:rPr>
      </w:pPr>
      <w:r w:rsidRPr="00C1072B">
        <w:rPr>
          <w:lang w:val="de-DE"/>
        </w:rPr>
        <w:t>stehlen</w:t>
      </w:r>
      <w:r w:rsidR="007239C0" w:rsidRPr="00C1072B">
        <w:rPr>
          <w:lang w:val="de-DE"/>
        </w:rPr>
        <w:t xml:space="preserve"> - </w:t>
      </w:r>
      <w:r w:rsidRPr="00C1072B">
        <w:rPr>
          <w:lang w:val="de-DE"/>
        </w:rPr>
        <w:t xml:space="preserve">_stiehlt_ </w:t>
      </w:r>
      <w:r w:rsidR="007239C0" w:rsidRPr="00C1072B">
        <w:rPr>
          <w:lang w:val="de-DE"/>
        </w:rPr>
        <w:t xml:space="preserve">- </w:t>
      </w:r>
      <w:r w:rsidRPr="00C1072B">
        <w:rPr>
          <w:lang w:val="de-DE"/>
        </w:rPr>
        <w:t>stahl</w:t>
      </w:r>
      <w:r w:rsidR="007239C0" w:rsidRPr="00C1072B">
        <w:rPr>
          <w:lang w:val="de-DE"/>
        </w:rPr>
        <w:t xml:space="preserve"> - </w:t>
      </w:r>
      <w:r w:rsidRPr="00C1072B">
        <w:rPr>
          <w:lang w:val="de-DE"/>
        </w:rPr>
        <w:t>hat gestohlen (stjele)</w:t>
      </w:r>
    </w:p>
    <w:p w14:paraId="2922B0AB" w14:textId="75685C73" w:rsidR="007873CA" w:rsidRPr="00C1072B" w:rsidRDefault="007873CA" w:rsidP="002730ED">
      <w:pPr>
        <w:ind w:left="374" w:hanging="374"/>
        <w:rPr>
          <w:lang w:val="de-DE"/>
        </w:rPr>
      </w:pPr>
      <w:r w:rsidRPr="00C1072B">
        <w:rPr>
          <w:lang w:val="de-DE"/>
        </w:rPr>
        <w:t>sterben</w:t>
      </w:r>
      <w:r w:rsidR="007239C0" w:rsidRPr="00C1072B">
        <w:rPr>
          <w:lang w:val="de-DE"/>
        </w:rPr>
        <w:t xml:space="preserve"> - </w:t>
      </w:r>
      <w:r w:rsidRPr="00C1072B">
        <w:rPr>
          <w:lang w:val="de-DE"/>
        </w:rPr>
        <w:t xml:space="preserve">_stirbt_ </w:t>
      </w:r>
      <w:r w:rsidR="007239C0" w:rsidRPr="00C1072B">
        <w:rPr>
          <w:lang w:val="de-DE"/>
        </w:rPr>
        <w:t xml:space="preserve">- </w:t>
      </w:r>
      <w:r w:rsidRPr="00C1072B">
        <w:rPr>
          <w:lang w:val="de-DE"/>
        </w:rPr>
        <w:t>starb</w:t>
      </w:r>
      <w:r w:rsidR="007239C0" w:rsidRPr="00C1072B">
        <w:rPr>
          <w:lang w:val="de-DE"/>
        </w:rPr>
        <w:t xml:space="preserve"> - </w:t>
      </w:r>
      <w:r w:rsidRPr="00C1072B">
        <w:rPr>
          <w:lang w:val="de-DE"/>
        </w:rPr>
        <w:t xml:space="preserve">_ist_ gestorben (dø) </w:t>
      </w:r>
    </w:p>
    <w:p w14:paraId="56A353FC" w14:textId="0C5040B1" w:rsidR="007873CA" w:rsidRPr="00C1072B" w:rsidRDefault="007873CA" w:rsidP="002730ED">
      <w:pPr>
        <w:ind w:left="374" w:hanging="374"/>
        <w:rPr>
          <w:lang w:val="de-DE"/>
        </w:rPr>
      </w:pPr>
      <w:r w:rsidRPr="00C1072B">
        <w:rPr>
          <w:lang w:val="de-DE"/>
        </w:rPr>
        <w:t>streiten</w:t>
      </w:r>
      <w:r w:rsidR="007239C0" w:rsidRPr="00C1072B">
        <w:rPr>
          <w:lang w:val="de-DE"/>
        </w:rPr>
        <w:t xml:space="preserve"> - </w:t>
      </w:r>
      <w:r w:rsidRPr="00C1072B">
        <w:rPr>
          <w:lang w:val="de-DE"/>
        </w:rPr>
        <w:t>streitet</w:t>
      </w:r>
      <w:r w:rsidR="007239C0" w:rsidRPr="00C1072B">
        <w:rPr>
          <w:lang w:val="de-DE"/>
        </w:rPr>
        <w:t xml:space="preserve"> - </w:t>
      </w:r>
      <w:r w:rsidRPr="00C1072B">
        <w:rPr>
          <w:lang w:val="de-DE"/>
        </w:rPr>
        <w:t>stritt</w:t>
      </w:r>
      <w:r w:rsidR="007239C0" w:rsidRPr="00C1072B">
        <w:rPr>
          <w:lang w:val="de-DE"/>
        </w:rPr>
        <w:t xml:space="preserve"> - </w:t>
      </w:r>
      <w:r w:rsidRPr="00C1072B">
        <w:rPr>
          <w:lang w:val="de-DE"/>
        </w:rPr>
        <w:t>hat gestritten (stride, krangle)</w:t>
      </w:r>
    </w:p>
    <w:p w14:paraId="5A0AE57F" w14:textId="75F3960C" w:rsidR="007873CA" w:rsidRPr="00C1072B" w:rsidRDefault="007873CA" w:rsidP="002730ED">
      <w:pPr>
        <w:ind w:left="374" w:hanging="374"/>
        <w:rPr>
          <w:lang w:val="de-DE"/>
        </w:rPr>
      </w:pPr>
      <w:r w:rsidRPr="00C1072B">
        <w:rPr>
          <w:lang w:val="de-DE"/>
        </w:rPr>
        <w:t>tragen</w:t>
      </w:r>
      <w:r w:rsidR="007239C0" w:rsidRPr="00C1072B">
        <w:rPr>
          <w:lang w:val="de-DE"/>
        </w:rPr>
        <w:t xml:space="preserve"> - </w:t>
      </w:r>
      <w:r w:rsidRPr="00C1072B">
        <w:rPr>
          <w:lang w:val="de-DE"/>
        </w:rPr>
        <w:t xml:space="preserve">_trägt_ </w:t>
      </w:r>
      <w:r w:rsidR="007239C0" w:rsidRPr="00C1072B">
        <w:rPr>
          <w:lang w:val="de-DE"/>
        </w:rPr>
        <w:t xml:space="preserve">- </w:t>
      </w:r>
      <w:r w:rsidRPr="00C1072B">
        <w:rPr>
          <w:lang w:val="de-DE"/>
        </w:rPr>
        <w:t>trug</w:t>
      </w:r>
      <w:r w:rsidR="007239C0" w:rsidRPr="00C1072B">
        <w:rPr>
          <w:lang w:val="de-DE"/>
        </w:rPr>
        <w:t xml:space="preserve"> - </w:t>
      </w:r>
      <w:r w:rsidRPr="00C1072B">
        <w:rPr>
          <w:lang w:val="de-DE"/>
        </w:rPr>
        <w:t>hat getragen (bære, ha på seg)</w:t>
      </w:r>
    </w:p>
    <w:p w14:paraId="328790DD" w14:textId="6A3653EE" w:rsidR="007873CA" w:rsidRPr="00C1072B" w:rsidRDefault="007873CA" w:rsidP="002730ED">
      <w:pPr>
        <w:ind w:left="374" w:hanging="374"/>
        <w:rPr>
          <w:lang w:val="de-DE"/>
        </w:rPr>
      </w:pPr>
      <w:r w:rsidRPr="00C1072B">
        <w:rPr>
          <w:lang w:val="de-DE"/>
        </w:rPr>
        <w:t>treffen</w:t>
      </w:r>
      <w:r w:rsidR="007239C0" w:rsidRPr="00C1072B">
        <w:rPr>
          <w:lang w:val="de-DE"/>
        </w:rPr>
        <w:t xml:space="preserve"> - </w:t>
      </w:r>
      <w:r w:rsidRPr="00C1072B">
        <w:rPr>
          <w:lang w:val="de-DE"/>
        </w:rPr>
        <w:t xml:space="preserve">_trifft_ </w:t>
      </w:r>
      <w:r w:rsidR="001F747A" w:rsidRPr="00C1072B">
        <w:rPr>
          <w:lang w:val="de-DE"/>
        </w:rPr>
        <w:t xml:space="preserve"> - </w:t>
      </w:r>
      <w:r w:rsidRPr="00C1072B">
        <w:rPr>
          <w:lang w:val="de-DE"/>
        </w:rPr>
        <w:t>traf</w:t>
      </w:r>
      <w:r w:rsidR="001F747A" w:rsidRPr="00C1072B">
        <w:rPr>
          <w:lang w:val="de-DE"/>
        </w:rPr>
        <w:t xml:space="preserve"> - </w:t>
      </w:r>
      <w:r w:rsidRPr="00C1072B">
        <w:rPr>
          <w:lang w:val="de-DE"/>
        </w:rPr>
        <w:t>hat getroffen (treffe)</w:t>
      </w:r>
    </w:p>
    <w:p w14:paraId="348E1F5C" w14:textId="62DD6AA6" w:rsidR="007873CA" w:rsidRPr="00C1072B" w:rsidRDefault="007873CA" w:rsidP="002730ED">
      <w:pPr>
        <w:ind w:left="374" w:hanging="374"/>
        <w:rPr>
          <w:lang w:val="de-DE"/>
        </w:rPr>
      </w:pPr>
      <w:r w:rsidRPr="00C1072B">
        <w:rPr>
          <w:lang w:val="de-DE"/>
        </w:rPr>
        <w:t>treten</w:t>
      </w:r>
      <w:r w:rsidR="001F747A" w:rsidRPr="00C1072B">
        <w:rPr>
          <w:lang w:val="de-DE"/>
        </w:rPr>
        <w:t xml:space="preserve"> - </w:t>
      </w:r>
      <w:r w:rsidRPr="00C1072B">
        <w:rPr>
          <w:lang w:val="de-DE"/>
        </w:rPr>
        <w:t xml:space="preserve">_tritt_ </w:t>
      </w:r>
      <w:r w:rsidR="001F747A" w:rsidRPr="00C1072B">
        <w:rPr>
          <w:lang w:val="de-DE"/>
        </w:rPr>
        <w:t xml:space="preserve">- </w:t>
      </w:r>
      <w:r w:rsidRPr="00C1072B">
        <w:rPr>
          <w:lang w:val="de-DE"/>
        </w:rPr>
        <w:t>trat</w:t>
      </w:r>
      <w:r w:rsidR="001F747A" w:rsidRPr="00C1072B">
        <w:rPr>
          <w:lang w:val="de-DE"/>
        </w:rPr>
        <w:t xml:space="preserve"> - </w:t>
      </w:r>
      <w:r w:rsidRPr="00C1072B">
        <w:rPr>
          <w:lang w:val="de-DE"/>
        </w:rPr>
        <w:t>ist getreten (trå)</w:t>
      </w:r>
    </w:p>
    <w:p w14:paraId="062475C0" w14:textId="75608E86" w:rsidR="007873CA" w:rsidRPr="00C1072B" w:rsidRDefault="007873CA" w:rsidP="002730ED">
      <w:pPr>
        <w:ind w:left="374" w:hanging="374"/>
        <w:rPr>
          <w:lang w:val="de-DE"/>
        </w:rPr>
      </w:pPr>
      <w:r w:rsidRPr="00C1072B">
        <w:rPr>
          <w:lang w:val="de-DE"/>
        </w:rPr>
        <w:t>trinken</w:t>
      </w:r>
      <w:r w:rsidR="001F747A" w:rsidRPr="00C1072B">
        <w:rPr>
          <w:lang w:val="de-DE"/>
        </w:rPr>
        <w:t xml:space="preserve"> - </w:t>
      </w:r>
      <w:r w:rsidRPr="00C1072B">
        <w:rPr>
          <w:lang w:val="de-DE"/>
        </w:rPr>
        <w:t>trinkt</w:t>
      </w:r>
      <w:r w:rsidR="001F747A" w:rsidRPr="00C1072B">
        <w:rPr>
          <w:lang w:val="de-DE"/>
        </w:rPr>
        <w:t xml:space="preserve"> - </w:t>
      </w:r>
      <w:r w:rsidRPr="00C1072B">
        <w:rPr>
          <w:lang w:val="de-DE"/>
        </w:rPr>
        <w:t>trank</w:t>
      </w:r>
      <w:r w:rsidR="001F747A" w:rsidRPr="00C1072B">
        <w:rPr>
          <w:lang w:val="de-DE"/>
        </w:rPr>
        <w:t xml:space="preserve"> - </w:t>
      </w:r>
      <w:r w:rsidRPr="00C1072B">
        <w:rPr>
          <w:lang w:val="de-DE"/>
        </w:rPr>
        <w:t>hat getrunken (drikke)</w:t>
      </w:r>
    </w:p>
    <w:p w14:paraId="016632D4" w14:textId="360F1BEA" w:rsidR="007873CA" w:rsidRPr="00C1072B" w:rsidRDefault="007873CA" w:rsidP="002730ED">
      <w:pPr>
        <w:ind w:left="374" w:hanging="374"/>
        <w:rPr>
          <w:lang w:val="de-DE"/>
        </w:rPr>
      </w:pPr>
      <w:r w:rsidRPr="00C1072B">
        <w:rPr>
          <w:lang w:val="de-DE"/>
        </w:rPr>
        <w:t>verbieten</w:t>
      </w:r>
      <w:r w:rsidR="001F747A" w:rsidRPr="00C1072B">
        <w:rPr>
          <w:lang w:val="de-DE"/>
        </w:rPr>
        <w:t xml:space="preserve"> - </w:t>
      </w:r>
      <w:r w:rsidRPr="00C1072B">
        <w:rPr>
          <w:lang w:val="de-DE"/>
        </w:rPr>
        <w:t>verbietet</w:t>
      </w:r>
      <w:r w:rsidR="001F747A" w:rsidRPr="00C1072B">
        <w:rPr>
          <w:lang w:val="de-DE"/>
        </w:rPr>
        <w:t xml:space="preserve"> - </w:t>
      </w:r>
      <w:r w:rsidRPr="00C1072B">
        <w:rPr>
          <w:lang w:val="de-DE"/>
        </w:rPr>
        <w:t>verbot</w:t>
      </w:r>
      <w:r w:rsidR="001F747A" w:rsidRPr="00C1072B">
        <w:rPr>
          <w:lang w:val="de-DE"/>
        </w:rPr>
        <w:t xml:space="preserve"> - </w:t>
      </w:r>
      <w:r w:rsidRPr="00C1072B">
        <w:rPr>
          <w:lang w:val="de-DE"/>
        </w:rPr>
        <w:t>hat verboten (forby)</w:t>
      </w:r>
    </w:p>
    <w:p w14:paraId="4703A2B0" w14:textId="76BC31AC" w:rsidR="007873CA" w:rsidRPr="00C1072B" w:rsidRDefault="007873CA" w:rsidP="002730ED">
      <w:pPr>
        <w:ind w:left="374" w:hanging="374"/>
        <w:rPr>
          <w:lang w:val="de-DE"/>
        </w:rPr>
      </w:pPr>
      <w:r w:rsidRPr="00C1072B">
        <w:rPr>
          <w:lang w:val="de-DE"/>
        </w:rPr>
        <w:t>vergessen</w:t>
      </w:r>
      <w:r w:rsidR="001F747A" w:rsidRPr="00C1072B">
        <w:rPr>
          <w:lang w:val="de-DE"/>
        </w:rPr>
        <w:t xml:space="preserve"> - </w:t>
      </w:r>
      <w:r w:rsidRPr="00C1072B">
        <w:rPr>
          <w:lang w:val="de-DE"/>
        </w:rPr>
        <w:t>_vergisst_</w:t>
      </w:r>
      <w:r w:rsidR="001F747A" w:rsidRPr="00C1072B">
        <w:rPr>
          <w:lang w:val="de-DE"/>
        </w:rPr>
        <w:t xml:space="preserve"> - </w:t>
      </w:r>
      <w:r w:rsidRPr="00C1072B">
        <w:rPr>
          <w:lang w:val="de-DE"/>
        </w:rPr>
        <w:t>vergaß</w:t>
      </w:r>
      <w:r w:rsidR="001F747A" w:rsidRPr="00C1072B">
        <w:rPr>
          <w:lang w:val="de-DE"/>
        </w:rPr>
        <w:t xml:space="preserve"> - </w:t>
      </w:r>
      <w:r w:rsidRPr="00C1072B">
        <w:rPr>
          <w:lang w:val="de-DE"/>
        </w:rPr>
        <w:t>hat vergessen (glemme)</w:t>
      </w:r>
    </w:p>
    <w:p w14:paraId="788A92C3" w14:textId="3E739404" w:rsidR="007873CA" w:rsidRPr="00C1072B" w:rsidRDefault="007873CA" w:rsidP="002730ED">
      <w:pPr>
        <w:ind w:left="374" w:hanging="374"/>
        <w:rPr>
          <w:lang w:val="de-DE"/>
        </w:rPr>
      </w:pPr>
      <w:r w:rsidRPr="00C1072B">
        <w:rPr>
          <w:lang w:val="de-DE"/>
        </w:rPr>
        <w:t>verlassen</w:t>
      </w:r>
      <w:r w:rsidR="001F747A" w:rsidRPr="00C1072B">
        <w:rPr>
          <w:lang w:val="de-DE"/>
        </w:rPr>
        <w:t xml:space="preserve"> - </w:t>
      </w:r>
      <w:r w:rsidRPr="00C1072B">
        <w:rPr>
          <w:lang w:val="de-DE"/>
        </w:rPr>
        <w:t>_verlässt_</w:t>
      </w:r>
      <w:r w:rsidR="001F747A" w:rsidRPr="00C1072B">
        <w:rPr>
          <w:lang w:val="de-DE"/>
        </w:rPr>
        <w:t xml:space="preserve"> - </w:t>
      </w:r>
      <w:r w:rsidRPr="00C1072B">
        <w:rPr>
          <w:lang w:val="de-DE"/>
        </w:rPr>
        <w:t>verließ</w:t>
      </w:r>
      <w:r w:rsidR="001F747A" w:rsidRPr="00C1072B">
        <w:rPr>
          <w:lang w:val="de-DE"/>
        </w:rPr>
        <w:t xml:space="preserve"> - </w:t>
      </w:r>
      <w:r w:rsidRPr="00C1072B">
        <w:rPr>
          <w:lang w:val="de-DE"/>
        </w:rPr>
        <w:t>hat verlassen (forlate)</w:t>
      </w:r>
    </w:p>
    <w:p w14:paraId="6A8DB08E" w14:textId="16F2A7E6" w:rsidR="007873CA" w:rsidRPr="00C1072B" w:rsidRDefault="007873CA" w:rsidP="002730ED">
      <w:pPr>
        <w:ind w:left="374" w:hanging="374"/>
        <w:rPr>
          <w:lang w:val="de-DE"/>
        </w:rPr>
      </w:pPr>
      <w:r w:rsidRPr="00C1072B">
        <w:rPr>
          <w:lang w:val="de-DE"/>
        </w:rPr>
        <w:t>verlieren</w:t>
      </w:r>
      <w:r w:rsidR="006F5CE6" w:rsidRPr="00C1072B">
        <w:rPr>
          <w:lang w:val="de-DE"/>
        </w:rPr>
        <w:t xml:space="preserve"> - </w:t>
      </w:r>
      <w:r w:rsidRPr="00C1072B">
        <w:rPr>
          <w:lang w:val="de-DE"/>
        </w:rPr>
        <w:t>verliert</w:t>
      </w:r>
      <w:r w:rsidR="006F5CE6" w:rsidRPr="00C1072B">
        <w:rPr>
          <w:lang w:val="de-DE"/>
        </w:rPr>
        <w:t xml:space="preserve"> - </w:t>
      </w:r>
      <w:r w:rsidRPr="00C1072B">
        <w:rPr>
          <w:lang w:val="de-DE"/>
        </w:rPr>
        <w:t>verlor</w:t>
      </w:r>
      <w:r w:rsidR="006F5CE6" w:rsidRPr="00C1072B">
        <w:rPr>
          <w:lang w:val="de-DE"/>
        </w:rPr>
        <w:t xml:space="preserve"> - </w:t>
      </w:r>
      <w:r w:rsidRPr="00C1072B">
        <w:rPr>
          <w:lang w:val="de-DE"/>
        </w:rPr>
        <w:t>hat verloren (miste)</w:t>
      </w:r>
    </w:p>
    <w:p w14:paraId="5A322421" w14:textId="3C7B0CF2" w:rsidR="007873CA" w:rsidRPr="00C1072B" w:rsidRDefault="007873CA" w:rsidP="002730ED">
      <w:pPr>
        <w:ind w:left="374" w:hanging="374"/>
        <w:rPr>
          <w:lang w:val="de-DE"/>
        </w:rPr>
      </w:pPr>
      <w:r w:rsidRPr="00C1072B">
        <w:rPr>
          <w:lang w:val="de-DE"/>
        </w:rPr>
        <w:t>verschwinden</w:t>
      </w:r>
      <w:r w:rsidR="006F5CE6" w:rsidRPr="00C1072B">
        <w:rPr>
          <w:lang w:val="de-DE"/>
        </w:rPr>
        <w:t xml:space="preserve"> - </w:t>
      </w:r>
      <w:r w:rsidRPr="00C1072B">
        <w:rPr>
          <w:lang w:val="de-DE"/>
        </w:rPr>
        <w:t>verschwindet</w:t>
      </w:r>
      <w:r w:rsidR="00B046CA" w:rsidRPr="00C1072B">
        <w:rPr>
          <w:lang w:val="de-DE"/>
        </w:rPr>
        <w:t xml:space="preserve"> - </w:t>
      </w:r>
      <w:r w:rsidRPr="00C1072B">
        <w:rPr>
          <w:lang w:val="de-DE"/>
        </w:rPr>
        <w:t>verschwand</w:t>
      </w:r>
      <w:r w:rsidR="00B046CA" w:rsidRPr="00C1072B">
        <w:rPr>
          <w:lang w:val="de-DE"/>
        </w:rPr>
        <w:t xml:space="preserve"> - </w:t>
      </w:r>
      <w:r w:rsidRPr="00C1072B">
        <w:rPr>
          <w:lang w:val="de-DE"/>
        </w:rPr>
        <w:t>_ist_ verschwunden</w:t>
      </w:r>
      <w:r w:rsidR="00B046CA" w:rsidRPr="00C1072B">
        <w:rPr>
          <w:lang w:val="de-DE"/>
        </w:rPr>
        <w:t xml:space="preserve"> </w:t>
      </w:r>
      <w:r w:rsidRPr="00C1072B">
        <w:rPr>
          <w:lang w:val="de-DE"/>
        </w:rPr>
        <w:t xml:space="preserve">(forsvinne) </w:t>
      </w:r>
    </w:p>
    <w:p w14:paraId="2B53C483" w14:textId="4827E3F3" w:rsidR="007873CA" w:rsidRPr="00C1072B" w:rsidRDefault="007873CA" w:rsidP="002730ED">
      <w:pPr>
        <w:ind w:left="374" w:hanging="374"/>
        <w:rPr>
          <w:lang w:val="de-DE"/>
        </w:rPr>
      </w:pPr>
      <w:r w:rsidRPr="00C1072B">
        <w:rPr>
          <w:lang w:val="de-DE"/>
        </w:rPr>
        <w:lastRenderedPageBreak/>
        <w:t>versprechen</w:t>
      </w:r>
      <w:r w:rsidR="00B046CA" w:rsidRPr="00C1072B">
        <w:rPr>
          <w:lang w:val="de-DE"/>
        </w:rPr>
        <w:t xml:space="preserve"> - </w:t>
      </w:r>
      <w:r w:rsidRPr="00C1072B">
        <w:rPr>
          <w:lang w:val="de-DE"/>
        </w:rPr>
        <w:t xml:space="preserve">_verspricht_ </w:t>
      </w:r>
      <w:r w:rsidR="00B046CA" w:rsidRPr="00C1072B">
        <w:rPr>
          <w:lang w:val="de-DE"/>
        </w:rPr>
        <w:t xml:space="preserve">- </w:t>
      </w:r>
      <w:r w:rsidRPr="00C1072B">
        <w:rPr>
          <w:lang w:val="de-DE"/>
        </w:rPr>
        <w:t>versprach</w:t>
      </w:r>
      <w:r w:rsidR="00B046CA" w:rsidRPr="00C1072B">
        <w:rPr>
          <w:lang w:val="de-DE"/>
        </w:rPr>
        <w:t xml:space="preserve"> - </w:t>
      </w:r>
      <w:r w:rsidRPr="00C1072B">
        <w:rPr>
          <w:lang w:val="de-DE"/>
        </w:rPr>
        <w:t>hat versprochen (love)</w:t>
      </w:r>
    </w:p>
    <w:p w14:paraId="60D21BF4" w14:textId="11AE7258" w:rsidR="007873CA" w:rsidRPr="00C1072B" w:rsidRDefault="007873CA" w:rsidP="002730ED">
      <w:pPr>
        <w:ind w:left="374" w:hanging="374"/>
        <w:rPr>
          <w:lang w:val="de-DE"/>
        </w:rPr>
      </w:pPr>
      <w:r w:rsidRPr="00C1072B">
        <w:rPr>
          <w:lang w:val="de-DE"/>
        </w:rPr>
        <w:t>verstehen</w:t>
      </w:r>
      <w:r w:rsidR="00B046CA" w:rsidRPr="00C1072B">
        <w:rPr>
          <w:lang w:val="de-DE"/>
        </w:rPr>
        <w:t xml:space="preserve"> - </w:t>
      </w:r>
      <w:r w:rsidRPr="00C1072B">
        <w:rPr>
          <w:lang w:val="de-DE"/>
        </w:rPr>
        <w:t>versteht</w:t>
      </w:r>
      <w:r w:rsidR="00B046CA" w:rsidRPr="00C1072B">
        <w:rPr>
          <w:lang w:val="de-DE"/>
        </w:rPr>
        <w:t xml:space="preserve"> - </w:t>
      </w:r>
      <w:r w:rsidRPr="00C1072B">
        <w:rPr>
          <w:lang w:val="de-DE"/>
        </w:rPr>
        <w:t>verstand</w:t>
      </w:r>
      <w:r w:rsidR="00B046CA" w:rsidRPr="00C1072B">
        <w:rPr>
          <w:lang w:val="de-DE"/>
        </w:rPr>
        <w:t xml:space="preserve"> - </w:t>
      </w:r>
      <w:r w:rsidRPr="00C1072B">
        <w:rPr>
          <w:lang w:val="de-DE"/>
        </w:rPr>
        <w:t>hat verstanden (forstå, skjønne)</w:t>
      </w:r>
    </w:p>
    <w:p w14:paraId="5D0D9859" w14:textId="4C034E96" w:rsidR="007873CA" w:rsidRPr="00C1072B" w:rsidRDefault="007873CA" w:rsidP="002730ED">
      <w:pPr>
        <w:ind w:left="374" w:hanging="374"/>
        <w:rPr>
          <w:lang w:val="de-DE"/>
        </w:rPr>
      </w:pPr>
      <w:r w:rsidRPr="00C1072B">
        <w:rPr>
          <w:lang w:val="de-DE"/>
        </w:rPr>
        <w:t>wachsen</w:t>
      </w:r>
      <w:r w:rsidR="00B046CA" w:rsidRPr="00C1072B">
        <w:rPr>
          <w:lang w:val="de-DE"/>
        </w:rPr>
        <w:t xml:space="preserve"> - </w:t>
      </w:r>
      <w:r w:rsidRPr="00C1072B">
        <w:rPr>
          <w:lang w:val="de-DE"/>
        </w:rPr>
        <w:t xml:space="preserve">_wächst_ </w:t>
      </w:r>
      <w:r w:rsidR="00B046CA" w:rsidRPr="00C1072B">
        <w:rPr>
          <w:lang w:val="de-DE"/>
        </w:rPr>
        <w:t xml:space="preserve">- </w:t>
      </w:r>
      <w:r w:rsidRPr="00C1072B">
        <w:rPr>
          <w:lang w:val="de-DE"/>
        </w:rPr>
        <w:t>wuchs</w:t>
      </w:r>
      <w:r w:rsidR="00B046CA" w:rsidRPr="00C1072B">
        <w:rPr>
          <w:lang w:val="de-DE"/>
        </w:rPr>
        <w:t xml:space="preserve"> - </w:t>
      </w:r>
      <w:r w:rsidRPr="00C1072B">
        <w:rPr>
          <w:lang w:val="de-DE"/>
        </w:rPr>
        <w:t xml:space="preserve">_ist_ gewachsen (vokse) </w:t>
      </w:r>
    </w:p>
    <w:p w14:paraId="1A35DD33" w14:textId="1412208A" w:rsidR="007873CA" w:rsidRPr="00C1072B" w:rsidRDefault="007873CA" w:rsidP="002730ED">
      <w:pPr>
        <w:ind w:left="374" w:hanging="374"/>
        <w:rPr>
          <w:lang w:val="de-DE"/>
        </w:rPr>
      </w:pPr>
      <w:r w:rsidRPr="00C1072B">
        <w:rPr>
          <w:lang w:val="de-DE"/>
        </w:rPr>
        <w:t>werden</w:t>
      </w:r>
      <w:r w:rsidR="00B046CA" w:rsidRPr="00C1072B">
        <w:rPr>
          <w:lang w:val="de-DE"/>
        </w:rPr>
        <w:t xml:space="preserve"> - </w:t>
      </w:r>
      <w:r w:rsidRPr="00C1072B">
        <w:rPr>
          <w:lang w:val="de-DE"/>
        </w:rPr>
        <w:t xml:space="preserve">_wird_ </w:t>
      </w:r>
      <w:r w:rsidR="00B046CA" w:rsidRPr="00C1072B">
        <w:rPr>
          <w:lang w:val="de-DE"/>
        </w:rPr>
        <w:t xml:space="preserve">- </w:t>
      </w:r>
      <w:r w:rsidRPr="00C1072B">
        <w:rPr>
          <w:lang w:val="de-DE"/>
        </w:rPr>
        <w:t>wurde</w:t>
      </w:r>
      <w:r w:rsidR="00B046CA" w:rsidRPr="00C1072B">
        <w:rPr>
          <w:lang w:val="de-DE"/>
        </w:rPr>
        <w:t xml:space="preserve"> - </w:t>
      </w:r>
      <w:r w:rsidRPr="00C1072B">
        <w:rPr>
          <w:lang w:val="de-DE"/>
        </w:rPr>
        <w:t xml:space="preserve">_ist_ geworden (bli) </w:t>
      </w:r>
    </w:p>
    <w:p w14:paraId="6538B5A2" w14:textId="3DA5A7FD" w:rsidR="007873CA" w:rsidRPr="00C1072B" w:rsidRDefault="007873CA" w:rsidP="002730ED">
      <w:pPr>
        <w:ind w:left="374" w:hanging="374"/>
        <w:rPr>
          <w:lang w:val="de-DE"/>
        </w:rPr>
      </w:pPr>
      <w:r w:rsidRPr="00C1072B">
        <w:rPr>
          <w:lang w:val="de-DE"/>
        </w:rPr>
        <w:t>werfen</w:t>
      </w:r>
      <w:r w:rsidR="00B046CA" w:rsidRPr="00C1072B">
        <w:rPr>
          <w:lang w:val="de-DE"/>
        </w:rPr>
        <w:t xml:space="preserve"> - </w:t>
      </w:r>
      <w:r w:rsidRPr="00C1072B">
        <w:rPr>
          <w:lang w:val="de-DE"/>
        </w:rPr>
        <w:t xml:space="preserve">_wirft_ </w:t>
      </w:r>
      <w:r w:rsidR="00B046CA" w:rsidRPr="00C1072B">
        <w:rPr>
          <w:lang w:val="de-DE"/>
        </w:rPr>
        <w:t xml:space="preserve">- </w:t>
      </w:r>
      <w:r w:rsidRPr="00C1072B">
        <w:rPr>
          <w:lang w:val="de-DE"/>
        </w:rPr>
        <w:t>warf</w:t>
      </w:r>
      <w:r w:rsidR="00B046CA" w:rsidRPr="00C1072B">
        <w:rPr>
          <w:lang w:val="de-DE"/>
        </w:rPr>
        <w:t xml:space="preserve"> - </w:t>
      </w:r>
      <w:r w:rsidRPr="00C1072B">
        <w:rPr>
          <w:lang w:val="de-DE"/>
        </w:rPr>
        <w:t>hat geworfen (kaste)</w:t>
      </w:r>
    </w:p>
    <w:p w14:paraId="7E84252B" w14:textId="0FD322A2" w:rsidR="007873CA" w:rsidRPr="00C1072B" w:rsidRDefault="007873CA" w:rsidP="002730ED">
      <w:pPr>
        <w:ind w:left="374" w:hanging="374"/>
        <w:rPr>
          <w:lang w:val="de-DE"/>
        </w:rPr>
      </w:pPr>
      <w:r w:rsidRPr="00C1072B">
        <w:rPr>
          <w:lang w:val="de-DE"/>
        </w:rPr>
        <w:t>ziehen</w:t>
      </w:r>
      <w:r w:rsidR="002730ED" w:rsidRPr="00C1072B">
        <w:rPr>
          <w:lang w:val="de-DE"/>
        </w:rPr>
        <w:t xml:space="preserve"> - </w:t>
      </w:r>
      <w:r w:rsidRPr="00C1072B">
        <w:rPr>
          <w:lang w:val="de-DE"/>
        </w:rPr>
        <w:t>zieht</w:t>
      </w:r>
      <w:r w:rsidR="002730ED" w:rsidRPr="00C1072B">
        <w:rPr>
          <w:lang w:val="de-DE"/>
        </w:rPr>
        <w:t xml:space="preserve"> - </w:t>
      </w:r>
      <w:r w:rsidRPr="00C1072B">
        <w:rPr>
          <w:lang w:val="de-DE"/>
        </w:rPr>
        <w:t>zog</w:t>
      </w:r>
      <w:r w:rsidR="002730ED" w:rsidRPr="00C1072B">
        <w:rPr>
          <w:lang w:val="de-DE"/>
        </w:rPr>
        <w:t xml:space="preserve"> - </w:t>
      </w:r>
      <w:r w:rsidRPr="00C1072B">
        <w:rPr>
          <w:lang w:val="de-DE"/>
        </w:rPr>
        <w:t>_ist_ gezogen (dra)</w:t>
      </w:r>
    </w:p>
    <w:p w14:paraId="2E92DBB5" w14:textId="4CA607AE" w:rsidR="007873CA" w:rsidRPr="00470FE2" w:rsidRDefault="007873CA" w:rsidP="007873CA">
      <w:pPr>
        <w:rPr>
          <w:lang w:val="de-DE"/>
        </w:rPr>
      </w:pPr>
    </w:p>
    <w:p w14:paraId="18816B77" w14:textId="735839AC" w:rsidR="00A532A8" w:rsidRDefault="00A532A8" w:rsidP="007873CA">
      <w:pPr>
        <w:rPr>
          <w:lang w:val="de-DE"/>
        </w:rPr>
      </w:pPr>
      <w:r w:rsidRPr="00470FE2">
        <w:rPr>
          <w:lang w:val="de-DE"/>
        </w:rPr>
        <w:t>--- 208 til 26</w:t>
      </w:r>
      <w:r w:rsidR="00A810C4">
        <w:rPr>
          <w:lang w:val="de-DE"/>
        </w:rPr>
        <w:t>2</w:t>
      </w:r>
    </w:p>
    <w:p w14:paraId="0C204679" w14:textId="2DFA6F23" w:rsidR="00A810C4" w:rsidRPr="00C1072B" w:rsidRDefault="00A83DF7" w:rsidP="00A83DF7">
      <w:pPr>
        <w:pStyle w:val="Overskrift1"/>
        <w:rPr>
          <w:lang w:val="nn-NO"/>
        </w:rPr>
      </w:pPr>
      <w:bookmarkStart w:id="26" w:name="_Toc527706113"/>
      <w:r w:rsidRPr="00C1072B">
        <w:rPr>
          <w:lang w:val="nn-NO"/>
        </w:rPr>
        <w:t xml:space="preserve">xxx1 </w:t>
      </w:r>
      <w:r w:rsidR="00A810C4" w:rsidRPr="00C1072B">
        <w:rPr>
          <w:lang w:val="nn-NO"/>
        </w:rPr>
        <w:t>Minigrammatikk - nynorsk</w:t>
      </w:r>
      <w:bookmarkEnd w:id="26"/>
    </w:p>
    <w:p w14:paraId="4D3C4EAC" w14:textId="77777777" w:rsidR="00A810C4" w:rsidRPr="00C1072B" w:rsidRDefault="00A810C4" w:rsidP="00A810C4">
      <w:pPr>
        <w:rPr>
          <w:lang w:val="nn-NO"/>
        </w:rPr>
      </w:pPr>
      <w:r w:rsidRPr="00C1072B">
        <w:rPr>
          <w:lang w:val="nn-NO"/>
        </w:rPr>
        <w:t xml:space="preserve">Norsk språkråd og Utdanningsdepartementet har kome med pålegg om at det skal innarbeidast nokre nye grammatiske termar, at nokre ordklassar får endra innhald, og at det skal innførast ein ny ordklasse. Dette skal takast i bruk i læreverk for grunnskolen og for den vidaregåande skolen. Desse nye termane er innarbeidde i denne minigrammatikken, og nedanfor finn du eit oversyn over kva som er endra. </w:t>
      </w:r>
    </w:p>
    <w:p w14:paraId="1DA2F799" w14:textId="77777777" w:rsidR="00A810C4" w:rsidRPr="00C1072B" w:rsidRDefault="00A810C4" w:rsidP="00A810C4">
      <w:pPr>
        <w:rPr>
          <w:lang w:val="nn-NO"/>
        </w:rPr>
      </w:pPr>
    </w:p>
    <w:p w14:paraId="10017DA1" w14:textId="07DC9F21" w:rsidR="00A810C4" w:rsidRPr="00C1072B" w:rsidRDefault="007E633E" w:rsidP="008C79EF">
      <w:pPr>
        <w:rPr>
          <w:lang w:val="nn-NO"/>
        </w:rPr>
      </w:pPr>
      <w:r w:rsidRPr="00C1072B">
        <w:rPr>
          <w:lang w:val="nn-NO"/>
        </w:rPr>
        <w:t>--</w:t>
      </w:r>
      <w:r w:rsidR="00A810C4" w:rsidRPr="00C1072B">
        <w:rPr>
          <w:lang w:val="nn-NO"/>
        </w:rPr>
        <w:t>Verb</w:t>
      </w:r>
      <w:r w:rsidR="008C79EF" w:rsidRPr="00C1072B">
        <w:rPr>
          <w:lang w:val="nn-NO"/>
        </w:rPr>
        <w:t>:</w:t>
      </w:r>
    </w:p>
    <w:p w14:paraId="10091ABC" w14:textId="35D16997" w:rsidR="00A810C4" w:rsidRPr="00C1072B" w:rsidRDefault="00A810C4" w:rsidP="007E633E">
      <w:pPr>
        <w:ind w:left="374"/>
        <w:rPr>
          <w:lang w:val="nn-NO"/>
        </w:rPr>
      </w:pPr>
      <w:r w:rsidRPr="00C1072B">
        <w:rPr>
          <w:lang w:val="nn-NO"/>
        </w:rPr>
        <w:t>_Tidlegare termar</w:t>
      </w:r>
      <w:r w:rsidR="007E633E" w:rsidRPr="00C1072B">
        <w:rPr>
          <w:lang w:val="nn-NO"/>
        </w:rPr>
        <w:t>:</w:t>
      </w:r>
      <w:r w:rsidRPr="00C1072B">
        <w:rPr>
          <w:lang w:val="nn-NO"/>
        </w:rPr>
        <w:t xml:space="preserve">_ </w:t>
      </w:r>
    </w:p>
    <w:p w14:paraId="26F50670" w14:textId="77777777" w:rsidR="008C79EF" w:rsidRPr="00C1072B" w:rsidRDefault="008C79EF" w:rsidP="007E633E">
      <w:pPr>
        <w:ind w:left="374"/>
        <w:rPr>
          <w:lang w:val="nn-NO"/>
        </w:rPr>
      </w:pPr>
      <w:r w:rsidRPr="00C1072B">
        <w:rPr>
          <w:lang w:val="nn-NO"/>
        </w:rPr>
        <w:t>perfektum</w:t>
      </w:r>
    </w:p>
    <w:p w14:paraId="0EDB4373" w14:textId="77777777" w:rsidR="008C79EF" w:rsidRPr="00C1072B" w:rsidRDefault="008C79EF" w:rsidP="007E633E">
      <w:pPr>
        <w:ind w:left="374"/>
        <w:rPr>
          <w:lang w:val="nn-NO"/>
        </w:rPr>
      </w:pPr>
      <w:r w:rsidRPr="00C1072B">
        <w:rPr>
          <w:lang w:val="nn-NO"/>
        </w:rPr>
        <w:t>pluskvamperfektum</w:t>
      </w:r>
    </w:p>
    <w:p w14:paraId="672140B3" w14:textId="2AC97E5A" w:rsidR="008C79EF" w:rsidRPr="00C1072B" w:rsidRDefault="008C79EF" w:rsidP="007E633E">
      <w:pPr>
        <w:ind w:left="374"/>
        <w:rPr>
          <w:lang w:val="nn-NO"/>
        </w:rPr>
      </w:pPr>
      <w:r w:rsidRPr="00C1072B">
        <w:rPr>
          <w:lang w:val="nn-NO"/>
        </w:rPr>
        <w:t>futurum</w:t>
      </w:r>
    </w:p>
    <w:p w14:paraId="48536541" w14:textId="3DCC8CF6" w:rsidR="00A810C4" w:rsidRPr="00C1072B" w:rsidRDefault="00A810C4" w:rsidP="007E633E">
      <w:pPr>
        <w:ind w:left="374"/>
        <w:rPr>
          <w:lang w:val="nn-NO"/>
        </w:rPr>
      </w:pPr>
      <w:r w:rsidRPr="00C1072B">
        <w:rPr>
          <w:lang w:val="nn-NO"/>
        </w:rPr>
        <w:t>_Nye termar</w:t>
      </w:r>
      <w:r w:rsidR="007E633E" w:rsidRPr="00C1072B">
        <w:rPr>
          <w:lang w:val="nn-NO"/>
        </w:rPr>
        <w:t>:</w:t>
      </w:r>
      <w:r w:rsidRPr="00C1072B">
        <w:rPr>
          <w:lang w:val="nn-NO"/>
        </w:rPr>
        <w:t xml:space="preserve">_ </w:t>
      </w:r>
    </w:p>
    <w:p w14:paraId="02DC7AE9" w14:textId="77777777" w:rsidR="00A810C4" w:rsidRPr="00C1072B" w:rsidRDefault="00A810C4" w:rsidP="007E633E">
      <w:pPr>
        <w:ind w:left="374"/>
        <w:rPr>
          <w:lang w:val="nn-NO"/>
        </w:rPr>
      </w:pPr>
      <w:r w:rsidRPr="00C1072B">
        <w:rPr>
          <w:lang w:val="nn-NO"/>
        </w:rPr>
        <w:t>presens perfektum</w:t>
      </w:r>
    </w:p>
    <w:p w14:paraId="195B774A" w14:textId="77777777" w:rsidR="00A810C4" w:rsidRPr="00C1072B" w:rsidRDefault="00A810C4" w:rsidP="007E633E">
      <w:pPr>
        <w:ind w:left="374"/>
        <w:rPr>
          <w:lang w:val="nn-NO"/>
        </w:rPr>
      </w:pPr>
      <w:r w:rsidRPr="00C1072B">
        <w:rPr>
          <w:lang w:val="nn-NO"/>
        </w:rPr>
        <w:t>preteritum perfektum</w:t>
      </w:r>
    </w:p>
    <w:p w14:paraId="36CA850A" w14:textId="77777777" w:rsidR="00A810C4" w:rsidRPr="00C1072B" w:rsidRDefault="00A810C4" w:rsidP="007E633E">
      <w:pPr>
        <w:ind w:left="374"/>
        <w:rPr>
          <w:lang w:val="nn-NO"/>
        </w:rPr>
      </w:pPr>
      <w:r w:rsidRPr="00C1072B">
        <w:rPr>
          <w:lang w:val="nn-NO"/>
        </w:rPr>
        <w:t>presens futurum</w:t>
      </w:r>
    </w:p>
    <w:p w14:paraId="57C768EC" w14:textId="27D5FCAB" w:rsidR="00A810C4" w:rsidRPr="00C1072B" w:rsidRDefault="007E633E" w:rsidP="007E633E">
      <w:pPr>
        <w:ind w:left="374" w:hanging="374"/>
        <w:rPr>
          <w:lang w:val="nn-NO"/>
        </w:rPr>
      </w:pPr>
      <w:r w:rsidRPr="00C1072B">
        <w:rPr>
          <w:lang w:val="nn-NO"/>
        </w:rPr>
        <w:t xml:space="preserve">-- </w:t>
      </w:r>
      <w:r w:rsidR="00A810C4" w:rsidRPr="00C1072B">
        <w:rPr>
          <w:lang w:val="nn-NO"/>
        </w:rPr>
        <w:t>Pronomen</w:t>
      </w:r>
      <w:r w:rsidRPr="00C1072B">
        <w:rPr>
          <w:lang w:val="nn-NO"/>
        </w:rPr>
        <w:t xml:space="preserve">: </w:t>
      </w:r>
      <w:r w:rsidR="00A810C4" w:rsidRPr="00C1072B">
        <w:rPr>
          <w:lang w:val="nn-NO"/>
        </w:rPr>
        <w:t>Ordklassen er blitt mindre. Eigedomspronomen, peikande pronomen og relativpronomen er flytta til andre ordklassar.</w:t>
      </w:r>
    </w:p>
    <w:p w14:paraId="53A2DA3A" w14:textId="52DAC770" w:rsidR="00A810C4" w:rsidRPr="00C1072B" w:rsidRDefault="007E633E" w:rsidP="007E633E">
      <w:pPr>
        <w:ind w:left="374" w:hanging="374"/>
        <w:rPr>
          <w:lang w:val="nn-NO"/>
        </w:rPr>
      </w:pPr>
      <w:r w:rsidRPr="00C1072B">
        <w:rPr>
          <w:lang w:val="nn-NO"/>
        </w:rPr>
        <w:t xml:space="preserve">-- </w:t>
      </w:r>
      <w:r w:rsidR="00A810C4" w:rsidRPr="00C1072B">
        <w:rPr>
          <w:lang w:val="nn-NO"/>
        </w:rPr>
        <w:t>Adjektiv</w:t>
      </w:r>
      <w:r w:rsidRPr="00C1072B">
        <w:rPr>
          <w:lang w:val="nn-NO"/>
        </w:rPr>
        <w:t xml:space="preserve">: </w:t>
      </w:r>
      <w:r w:rsidR="00A810C4" w:rsidRPr="00C1072B">
        <w:rPr>
          <w:lang w:val="nn-NO"/>
        </w:rPr>
        <w:t>Rekkjetala er flytta til denne ordklassen.</w:t>
      </w:r>
    </w:p>
    <w:p w14:paraId="587F304E" w14:textId="68233D20" w:rsidR="00A810C4" w:rsidRPr="00C1072B" w:rsidRDefault="007E633E" w:rsidP="007E633E">
      <w:pPr>
        <w:ind w:left="374" w:hanging="374"/>
        <w:rPr>
          <w:lang w:val="nn-NO"/>
        </w:rPr>
      </w:pPr>
      <w:r w:rsidRPr="00C1072B">
        <w:rPr>
          <w:lang w:val="nn-NO"/>
        </w:rPr>
        <w:t xml:space="preserve">-- </w:t>
      </w:r>
      <w:r w:rsidR="00A810C4" w:rsidRPr="00C1072B">
        <w:rPr>
          <w:lang w:val="nn-NO"/>
        </w:rPr>
        <w:t>Bestemmarord (Determinativ)</w:t>
      </w:r>
      <w:r w:rsidRPr="00C1072B">
        <w:rPr>
          <w:lang w:val="nn-NO"/>
        </w:rPr>
        <w:t xml:space="preserve">: </w:t>
      </w:r>
      <w:r w:rsidR="00A810C4" w:rsidRPr="00C1072B">
        <w:rPr>
          <w:lang w:val="nn-NO"/>
        </w:rPr>
        <w:t>Dette er ein ny ordklasse. Ordklassen omfattar:</w:t>
      </w:r>
    </w:p>
    <w:p w14:paraId="226D1719" w14:textId="2AECE94A" w:rsidR="00A810C4" w:rsidRPr="00C1072B" w:rsidRDefault="00A810C4" w:rsidP="007E633E">
      <w:pPr>
        <w:ind w:left="374"/>
        <w:rPr>
          <w:lang w:val="nn-NO"/>
        </w:rPr>
      </w:pPr>
      <w:r w:rsidRPr="00C1072B">
        <w:rPr>
          <w:lang w:val="nn-NO"/>
        </w:rPr>
        <w:t>_Tidlegare termar</w:t>
      </w:r>
      <w:r w:rsidR="007E633E" w:rsidRPr="00C1072B">
        <w:rPr>
          <w:lang w:val="nn-NO"/>
        </w:rPr>
        <w:t>:</w:t>
      </w:r>
      <w:r w:rsidRPr="00C1072B">
        <w:rPr>
          <w:lang w:val="nn-NO"/>
        </w:rPr>
        <w:t xml:space="preserve">_ </w:t>
      </w:r>
    </w:p>
    <w:p w14:paraId="63E0A1E5" w14:textId="77777777" w:rsidR="007E633E" w:rsidRPr="00C1072B" w:rsidRDefault="007E633E" w:rsidP="007E633E">
      <w:pPr>
        <w:ind w:left="374"/>
        <w:rPr>
          <w:lang w:val="nn-NO"/>
        </w:rPr>
      </w:pPr>
      <w:r w:rsidRPr="00C1072B">
        <w:rPr>
          <w:lang w:val="nn-NO"/>
        </w:rPr>
        <w:t>artiklar, grunntal</w:t>
      </w:r>
    </w:p>
    <w:p w14:paraId="12CCF89E" w14:textId="77777777" w:rsidR="007E633E" w:rsidRPr="00C1072B" w:rsidRDefault="007E633E" w:rsidP="007E633E">
      <w:pPr>
        <w:ind w:left="374"/>
        <w:rPr>
          <w:lang w:val="nn-NO"/>
        </w:rPr>
      </w:pPr>
      <w:r w:rsidRPr="00C1072B">
        <w:rPr>
          <w:lang w:val="nn-NO"/>
        </w:rPr>
        <w:t>eigedomspronomen</w:t>
      </w:r>
    </w:p>
    <w:p w14:paraId="42FC8053" w14:textId="77777777" w:rsidR="007E633E" w:rsidRPr="00C1072B" w:rsidRDefault="007E633E" w:rsidP="007E633E">
      <w:pPr>
        <w:ind w:left="374"/>
        <w:rPr>
          <w:lang w:val="nn-NO"/>
        </w:rPr>
      </w:pPr>
      <w:r w:rsidRPr="00C1072B">
        <w:rPr>
          <w:lang w:val="nn-NO"/>
        </w:rPr>
        <w:t>peikande pronomen</w:t>
      </w:r>
    </w:p>
    <w:p w14:paraId="4E1BF019" w14:textId="72719829" w:rsidR="00A810C4" w:rsidRPr="00C1072B" w:rsidRDefault="00A810C4" w:rsidP="007E633E">
      <w:pPr>
        <w:ind w:left="374"/>
        <w:rPr>
          <w:lang w:val="nn-NO"/>
        </w:rPr>
      </w:pPr>
      <w:r w:rsidRPr="00C1072B">
        <w:rPr>
          <w:lang w:val="nn-NO"/>
        </w:rPr>
        <w:t>_Nye termar</w:t>
      </w:r>
      <w:r w:rsidR="007E633E" w:rsidRPr="00C1072B">
        <w:rPr>
          <w:lang w:val="nn-NO"/>
        </w:rPr>
        <w:t>:</w:t>
      </w:r>
      <w:r w:rsidRPr="00C1072B">
        <w:rPr>
          <w:lang w:val="nn-NO"/>
        </w:rPr>
        <w:t xml:space="preserve">_ </w:t>
      </w:r>
    </w:p>
    <w:p w14:paraId="6DE934BF" w14:textId="77777777" w:rsidR="00A810C4" w:rsidRPr="00C1072B" w:rsidRDefault="00A810C4" w:rsidP="007E633E">
      <w:pPr>
        <w:ind w:left="374"/>
        <w:rPr>
          <w:lang w:val="nn-NO"/>
        </w:rPr>
      </w:pPr>
      <w:r w:rsidRPr="00C1072B">
        <w:rPr>
          <w:lang w:val="nn-NO"/>
        </w:rPr>
        <w:t>mengdeord</w:t>
      </w:r>
    </w:p>
    <w:p w14:paraId="65BF7EA0" w14:textId="77777777" w:rsidR="00A810C4" w:rsidRPr="00C1072B" w:rsidRDefault="00A810C4" w:rsidP="007E633E">
      <w:pPr>
        <w:ind w:left="374"/>
        <w:rPr>
          <w:lang w:val="nn-NO"/>
        </w:rPr>
      </w:pPr>
      <w:r w:rsidRPr="00C1072B">
        <w:rPr>
          <w:lang w:val="nn-NO"/>
        </w:rPr>
        <w:t>eigedomsord</w:t>
      </w:r>
    </w:p>
    <w:p w14:paraId="33ADE0F7" w14:textId="1A359DF1" w:rsidR="00A810C4" w:rsidRPr="00C1072B" w:rsidRDefault="00A810C4" w:rsidP="007E633E">
      <w:pPr>
        <w:ind w:left="374"/>
        <w:rPr>
          <w:lang w:val="nn-NO"/>
        </w:rPr>
      </w:pPr>
      <w:r w:rsidRPr="00C1072B">
        <w:rPr>
          <w:lang w:val="nn-NO"/>
        </w:rPr>
        <w:t>peikeord</w:t>
      </w:r>
    </w:p>
    <w:p w14:paraId="25E9AFAE" w14:textId="12CE7435" w:rsidR="00A810C4" w:rsidRPr="00C1072B" w:rsidRDefault="007E633E" w:rsidP="007E633E">
      <w:pPr>
        <w:ind w:left="374" w:hanging="374"/>
        <w:rPr>
          <w:lang w:val="nn-NO"/>
        </w:rPr>
      </w:pPr>
      <w:r w:rsidRPr="00C1072B">
        <w:rPr>
          <w:lang w:val="nn-NO"/>
        </w:rPr>
        <w:t xml:space="preserve">-- </w:t>
      </w:r>
      <w:r w:rsidR="00A810C4" w:rsidRPr="00C1072B">
        <w:rPr>
          <w:lang w:val="nn-NO"/>
        </w:rPr>
        <w:t>Konjunksjonar (Sideordningsord)</w:t>
      </w:r>
      <w:r w:rsidRPr="00C1072B">
        <w:rPr>
          <w:lang w:val="nn-NO"/>
        </w:rPr>
        <w:t xml:space="preserve">: </w:t>
      </w:r>
      <w:r w:rsidR="00A810C4" w:rsidRPr="00C1072B">
        <w:rPr>
          <w:lang w:val="nn-NO"/>
        </w:rPr>
        <w:t>Denne ordklassen inneheld no berre sideordningsorda da, og, eller, men m. fl. som tidlegare blei kalla sideordnande konjunksjonar.</w:t>
      </w:r>
    </w:p>
    <w:p w14:paraId="52DE98E2" w14:textId="054D2636" w:rsidR="00A810C4" w:rsidRPr="00C1072B" w:rsidRDefault="007E633E" w:rsidP="007E633E">
      <w:pPr>
        <w:ind w:left="374" w:hanging="374"/>
        <w:rPr>
          <w:lang w:val="nn-NO"/>
        </w:rPr>
      </w:pPr>
      <w:r w:rsidRPr="00C1072B">
        <w:rPr>
          <w:lang w:val="nn-NO"/>
        </w:rPr>
        <w:t xml:space="preserve">-- </w:t>
      </w:r>
      <w:r w:rsidR="00A810C4" w:rsidRPr="00C1072B">
        <w:rPr>
          <w:lang w:val="nn-NO"/>
        </w:rPr>
        <w:t>Subkonjunksjonar (Underordningsord)</w:t>
      </w:r>
      <w:r w:rsidRPr="00C1072B">
        <w:rPr>
          <w:lang w:val="nn-NO"/>
        </w:rPr>
        <w:t xml:space="preserve">: </w:t>
      </w:r>
      <w:r w:rsidR="00A810C4" w:rsidRPr="00C1072B">
        <w:rPr>
          <w:lang w:val="nn-NO"/>
        </w:rPr>
        <w:t xml:space="preserve">Ordklassen inneheld underordningsord, tidlegare kalla underordnande konjunksjonar og det tidlegare relative pronomenet _som_. </w:t>
      </w:r>
    </w:p>
    <w:p w14:paraId="277CA51C" w14:textId="71F8475C" w:rsidR="00A810C4" w:rsidRPr="00C1072B" w:rsidRDefault="007E633E" w:rsidP="007E633E">
      <w:pPr>
        <w:ind w:left="374" w:hanging="374"/>
        <w:rPr>
          <w:lang w:val="nn-NO"/>
        </w:rPr>
      </w:pPr>
      <w:r w:rsidRPr="00C1072B">
        <w:rPr>
          <w:lang w:val="nn-NO"/>
        </w:rPr>
        <w:lastRenderedPageBreak/>
        <w:t xml:space="preserve">-- </w:t>
      </w:r>
      <w:r w:rsidR="00A810C4" w:rsidRPr="00C1072B">
        <w:rPr>
          <w:lang w:val="nn-NO"/>
        </w:rPr>
        <w:t>Anna:</w:t>
      </w:r>
      <w:r w:rsidRPr="00C1072B">
        <w:rPr>
          <w:lang w:val="nn-NO"/>
        </w:rPr>
        <w:t xml:space="preserve"> </w:t>
      </w:r>
      <w:r w:rsidR="00A810C4" w:rsidRPr="00C1072B">
        <w:rPr>
          <w:lang w:val="nn-NO"/>
        </w:rPr>
        <w:t xml:space="preserve">Omgrepet _frase_ erstattar det tidlegare _uttrykk_ (døme: preposisjonsfrase, tidsfrase OSV.). I det-setningar skal omgrepet _førebels subjekt_ erstattast med omgrepet _formelt subjekt_. </w:t>
      </w:r>
    </w:p>
    <w:p w14:paraId="73D6EB2D" w14:textId="77777777" w:rsidR="00A810C4" w:rsidRPr="00A810C4" w:rsidRDefault="00A810C4" w:rsidP="00A810C4">
      <w:pPr>
        <w:rPr>
          <w:lang w:val="de-DE"/>
        </w:rPr>
      </w:pPr>
    </w:p>
    <w:p w14:paraId="17090C8B" w14:textId="05DF9D1D" w:rsidR="00A810C4" w:rsidRDefault="00A810C4" w:rsidP="00A810C4">
      <w:pPr>
        <w:rPr>
          <w:lang w:val="de-DE"/>
        </w:rPr>
      </w:pPr>
      <w:r w:rsidRPr="00A810C4">
        <w:rPr>
          <w:lang w:val="de-DE"/>
        </w:rPr>
        <w:t>--- 209 til 26</w:t>
      </w:r>
      <w:r w:rsidR="004E4065">
        <w:rPr>
          <w:lang w:val="de-DE"/>
        </w:rPr>
        <w:t>2</w:t>
      </w:r>
    </w:p>
    <w:p w14:paraId="162A7215" w14:textId="6B805ECB" w:rsidR="00A810C4" w:rsidRPr="00C1072B" w:rsidRDefault="00A83DF7" w:rsidP="00A83DF7">
      <w:pPr>
        <w:pStyle w:val="Overskrift1"/>
        <w:rPr>
          <w:lang w:val="nn-NO"/>
        </w:rPr>
      </w:pPr>
      <w:bookmarkStart w:id="27" w:name="_Toc527706114"/>
      <w:r w:rsidRPr="00C1072B">
        <w:rPr>
          <w:lang w:val="nn-NO"/>
        </w:rPr>
        <w:t xml:space="preserve">xxx1 </w:t>
      </w:r>
      <w:r w:rsidR="00A810C4" w:rsidRPr="00C1072B">
        <w:rPr>
          <w:lang w:val="nn-NO"/>
        </w:rPr>
        <w:t>{{Innhald: Minigrammatikk}}</w:t>
      </w:r>
      <w:bookmarkEnd w:id="27"/>
    </w:p>
    <w:p w14:paraId="5132F940" w14:textId="01281BAB" w:rsidR="00A810C4" w:rsidRPr="00C1072B" w:rsidRDefault="00A810C4" w:rsidP="00A810C4">
      <w:pPr>
        <w:rPr>
          <w:lang w:val="nn-NO"/>
        </w:rPr>
      </w:pPr>
      <w:r w:rsidRPr="00C1072B">
        <w:rPr>
          <w:lang w:val="nn-NO"/>
        </w:rPr>
        <w:t xml:space="preserve">§ 1 </w:t>
      </w:r>
      <w:r w:rsidR="00DA75DA" w:rsidRPr="00C1072B">
        <w:rPr>
          <w:lang w:val="nn-NO"/>
        </w:rPr>
        <w:t>Verb</w:t>
      </w:r>
    </w:p>
    <w:p w14:paraId="2B90F467" w14:textId="77777777" w:rsidR="00A810C4" w:rsidRPr="00C1072B" w:rsidRDefault="00A810C4" w:rsidP="00A810C4">
      <w:pPr>
        <w:rPr>
          <w:lang w:val="nn-NO"/>
        </w:rPr>
      </w:pPr>
      <w:r w:rsidRPr="00C1072B">
        <w:rPr>
          <w:lang w:val="nn-NO"/>
        </w:rPr>
        <w:t>Infinitiv 211</w:t>
      </w:r>
    </w:p>
    <w:p w14:paraId="72FCD953" w14:textId="77777777" w:rsidR="00A810C4" w:rsidRPr="00C1072B" w:rsidRDefault="00A810C4" w:rsidP="00A810C4">
      <w:pPr>
        <w:rPr>
          <w:lang w:val="nn-NO"/>
        </w:rPr>
      </w:pPr>
      <w:r w:rsidRPr="00C1072B">
        <w:rPr>
          <w:lang w:val="nn-NO"/>
        </w:rPr>
        <w:t>Presens 211</w:t>
      </w:r>
    </w:p>
    <w:p w14:paraId="692A310C" w14:textId="77777777" w:rsidR="00A810C4" w:rsidRPr="00C1072B" w:rsidRDefault="00A810C4" w:rsidP="00A810C4">
      <w:pPr>
        <w:rPr>
          <w:lang w:val="nn-NO"/>
        </w:rPr>
      </w:pPr>
      <w:r w:rsidRPr="00C1072B">
        <w:rPr>
          <w:lang w:val="nn-NO"/>
        </w:rPr>
        <w:t>Preteritum 215</w:t>
      </w:r>
    </w:p>
    <w:p w14:paraId="12A888C8" w14:textId="77777777" w:rsidR="00A810C4" w:rsidRPr="00C1072B" w:rsidRDefault="00A810C4" w:rsidP="00A810C4">
      <w:pPr>
        <w:rPr>
          <w:lang w:val="nn-NO"/>
        </w:rPr>
      </w:pPr>
      <w:r w:rsidRPr="00C1072B">
        <w:rPr>
          <w:lang w:val="nn-NO"/>
        </w:rPr>
        <w:t>Presens perfektum 217</w:t>
      </w:r>
    </w:p>
    <w:p w14:paraId="669417F4" w14:textId="77777777" w:rsidR="00A810C4" w:rsidRPr="00C1072B" w:rsidRDefault="00A810C4" w:rsidP="00A810C4">
      <w:pPr>
        <w:rPr>
          <w:lang w:val="nn-NO"/>
        </w:rPr>
      </w:pPr>
      <w:r w:rsidRPr="00C1072B">
        <w:rPr>
          <w:lang w:val="nn-NO"/>
        </w:rPr>
        <w:t>Preteritum perfektum 219</w:t>
      </w:r>
    </w:p>
    <w:p w14:paraId="5A67C76D" w14:textId="77777777" w:rsidR="00A810C4" w:rsidRPr="00C1072B" w:rsidRDefault="00A810C4" w:rsidP="00A810C4">
      <w:pPr>
        <w:rPr>
          <w:lang w:val="nn-NO"/>
        </w:rPr>
      </w:pPr>
      <w:r w:rsidRPr="00C1072B">
        <w:rPr>
          <w:lang w:val="nn-NO"/>
        </w:rPr>
        <w:t>Presens futurum 220</w:t>
      </w:r>
    </w:p>
    <w:p w14:paraId="5A5A8DFE" w14:textId="77777777" w:rsidR="00A810C4" w:rsidRPr="00C1072B" w:rsidRDefault="00A810C4" w:rsidP="00A810C4">
      <w:pPr>
        <w:rPr>
          <w:lang w:val="nn-NO"/>
        </w:rPr>
      </w:pPr>
      <w:r w:rsidRPr="00C1072B">
        <w:rPr>
          <w:lang w:val="nn-NO"/>
        </w:rPr>
        <w:t>Imperativ 221</w:t>
      </w:r>
    </w:p>
    <w:p w14:paraId="5F062A9B" w14:textId="77777777" w:rsidR="00A810C4" w:rsidRPr="00C1072B" w:rsidRDefault="00A810C4" w:rsidP="00A810C4">
      <w:pPr>
        <w:rPr>
          <w:lang w:val="nn-NO"/>
        </w:rPr>
      </w:pPr>
      <w:r w:rsidRPr="00C1072B">
        <w:rPr>
          <w:lang w:val="nn-NO"/>
        </w:rPr>
        <w:t>Uregelrette svake verb 222</w:t>
      </w:r>
    </w:p>
    <w:p w14:paraId="0A9D5447" w14:textId="77777777" w:rsidR="00A810C4" w:rsidRPr="00C1072B" w:rsidRDefault="00A810C4" w:rsidP="00A810C4">
      <w:pPr>
        <w:rPr>
          <w:lang w:val="nn-NO"/>
        </w:rPr>
      </w:pPr>
      <w:r w:rsidRPr="00C1072B">
        <w:rPr>
          <w:lang w:val="nn-NO"/>
        </w:rPr>
        <w:t>Samansette verb 222</w:t>
      </w:r>
    </w:p>
    <w:p w14:paraId="6311B3CC" w14:textId="77777777" w:rsidR="00DA75DA" w:rsidRPr="00C1072B" w:rsidRDefault="00DA75DA" w:rsidP="00A810C4">
      <w:pPr>
        <w:rPr>
          <w:lang w:val="nn-NO"/>
        </w:rPr>
      </w:pPr>
    </w:p>
    <w:p w14:paraId="50B6E4B5" w14:textId="52245560" w:rsidR="00A810C4" w:rsidRPr="00C1072B" w:rsidRDefault="00A810C4" w:rsidP="00A810C4">
      <w:pPr>
        <w:rPr>
          <w:lang w:val="nn-NO"/>
        </w:rPr>
      </w:pPr>
      <w:r w:rsidRPr="00C1072B">
        <w:rPr>
          <w:lang w:val="nn-NO"/>
        </w:rPr>
        <w:t xml:space="preserve">§ 2 </w:t>
      </w:r>
      <w:r w:rsidR="00DA75DA" w:rsidRPr="00C1072B">
        <w:rPr>
          <w:lang w:val="nn-NO"/>
        </w:rPr>
        <w:t>Substantiv</w:t>
      </w:r>
    </w:p>
    <w:p w14:paraId="1370E772" w14:textId="77777777" w:rsidR="00A810C4" w:rsidRPr="00C1072B" w:rsidRDefault="00A810C4" w:rsidP="00A810C4">
      <w:pPr>
        <w:rPr>
          <w:lang w:val="nn-NO"/>
        </w:rPr>
      </w:pPr>
      <w:r w:rsidRPr="00C1072B">
        <w:rPr>
          <w:lang w:val="nn-NO"/>
        </w:rPr>
        <w:t>Kjønn på substantiv 225</w:t>
      </w:r>
    </w:p>
    <w:p w14:paraId="6D6BC545" w14:textId="77777777" w:rsidR="00A810C4" w:rsidRPr="00C1072B" w:rsidRDefault="00A810C4" w:rsidP="00A810C4">
      <w:pPr>
        <w:rPr>
          <w:lang w:val="nn-NO"/>
        </w:rPr>
      </w:pPr>
      <w:r w:rsidRPr="00C1072B">
        <w:rPr>
          <w:lang w:val="nn-NO"/>
        </w:rPr>
        <w:t>Fleirtalsform av substantiv 226</w:t>
      </w:r>
    </w:p>
    <w:p w14:paraId="5A7BE57F" w14:textId="77777777" w:rsidR="00A810C4" w:rsidRPr="00C1072B" w:rsidRDefault="00A810C4" w:rsidP="00A810C4">
      <w:pPr>
        <w:rPr>
          <w:lang w:val="nn-NO"/>
        </w:rPr>
      </w:pPr>
      <w:r w:rsidRPr="00C1072B">
        <w:rPr>
          <w:lang w:val="nn-NO"/>
        </w:rPr>
        <w:t>Svake hankjønnsord 228</w:t>
      </w:r>
    </w:p>
    <w:p w14:paraId="578310CC" w14:textId="77777777" w:rsidR="00DA75DA" w:rsidRPr="00C1072B" w:rsidRDefault="00DA75DA" w:rsidP="00A810C4">
      <w:pPr>
        <w:rPr>
          <w:lang w:val="nn-NO"/>
        </w:rPr>
      </w:pPr>
    </w:p>
    <w:p w14:paraId="5E2015AC" w14:textId="3B9E82C1" w:rsidR="00A810C4" w:rsidRPr="00C1072B" w:rsidRDefault="00A810C4" w:rsidP="00A810C4">
      <w:pPr>
        <w:rPr>
          <w:lang w:val="nn-NO"/>
        </w:rPr>
      </w:pPr>
      <w:r w:rsidRPr="00C1072B">
        <w:rPr>
          <w:lang w:val="nn-NO"/>
        </w:rPr>
        <w:t xml:space="preserve">§ 3 </w:t>
      </w:r>
      <w:r w:rsidR="00DA75DA" w:rsidRPr="00C1072B">
        <w:rPr>
          <w:lang w:val="nn-NO"/>
        </w:rPr>
        <w:t>Pronomen</w:t>
      </w:r>
    </w:p>
    <w:p w14:paraId="0FEC4DD7" w14:textId="77777777" w:rsidR="00A810C4" w:rsidRPr="00C1072B" w:rsidRDefault="00A810C4" w:rsidP="00A810C4">
      <w:pPr>
        <w:rPr>
          <w:lang w:val="nn-NO"/>
        </w:rPr>
      </w:pPr>
      <w:r w:rsidRPr="00C1072B">
        <w:rPr>
          <w:lang w:val="nn-NO"/>
        </w:rPr>
        <w:t>Personlege pronomen 230</w:t>
      </w:r>
    </w:p>
    <w:p w14:paraId="7772E939" w14:textId="77777777" w:rsidR="00A810C4" w:rsidRPr="00C1072B" w:rsidRDefault="00A810C4" w:rsidP="00A810C4">
      <w:pPr>
        <w:rPr>
          <w:lang w:val="nn-NO"/>
        </w:rPr>
      </w:pPr>
      <w:r w:rsidRPr="00C1072B">
        <w:rPr>
          <w:lang w:val="nn-NO"/>
        </w:rPr>
        <w:t>Spørjepronomen 230</w:t>
      </w:r>
    </w:p>
    <w:p w14:paraId="0E6A31C9" w14:textId="77777777" w:rsidR="00A810C4" w:rsidRPr="00C1072B" w:rsidRDefault="00A810C4" w:rsidP="00A810C4">
      <w:pPr>
        <w:rPr>
          <w:lang w:val="nn-NO"/>
        </w:rPr>
      </w:pPr>
      <w:r w:rsidRPr="00C1072B">
        <w:rPr>
          <w:lang w:val="nn-NO"/>
        </w:rPr>
        <w:t>Ubundne pronomen 231</w:t>
      </w:r>
    </w:p>
    <w:p w14:paraId="53A215AF" w14:textId="77777777" w:rsidR="00DA75DA" w:rsidRPr="00C1072B" w:rsidRDefault="00DA75DA" w:rsidP="00A810C4">
      <w:pPr>
        <w:rPr>
          <w:lang w:val="nn-NO"/>
        </w:rPr>
      </w:pPr>
    </w:p>
    <w:p w14:paraId="1B04AC16" w14:textId="02BCBE3F" w:rsidR="00A810C4" w:rsidRPr="00C1072B" w:rsidRDefault="00A810C4" w:rsidP="00A810C4">
      <w:pPr>
        <w:rPr>
          <w:lang w:val="nn-NO"/>
        </w:rPr>
      </w:pPr>
      <w:r w:rsidRPr="00C1072B">
        <w:rPr>
          <w:lang w:val="nn-NO"/>
        </w:rPr>
        <w:t xml:space="preserve">§ 4 </w:t>
      </w:r>
      <w:r w:rsidR="00DA75DA" w:rsidRPr="00C1072B">
        <w:rPr>
          <w:lang w:val="nn-NO"/>
        </w:rPr>
        <w:t>Bestemmarord (determinativ</w:t>
      </w:r>
      <w:r w:rsidRPr="00C1072B">
        <w:rPr>
          <w:lang w:val="nn-NO"/>
        </w:rPr>
        <w:t>)</w:t>
      </w:r>
    </w:p>
    <w:p w14:paraId="1D4A8716" w14:textId="77777777" w:rsidR="00A810C4" w:rsidRPr="00C1072B" w:rsidRDefault="00A810C4" w:rsidP="00A810C4">
      <w:pPr>
        <w:rPr>
          <w:lang w:val="nn-NO"/>
        </w:rPr>
      </w:pPr>
      <w:r w:rsidRPr="00C1072B">
        <w:rPr>
          <w:lang w:val="nn-NO"/>
        </w:rPr>
        <w:t>Mengdeord (artiklar og grunntal) 233</w:t>
      </w:r>
    </w:p>
    <w:p w14:paraId="4F2D0838" w14:textId="77777777" w:rsidR="00A810C4" w:rsidRPr="00C1072B" w:rsidRDefault="00A810C4" w:rsidP="00A810C4">
      <w:pPr>
        <w:rPr>
          <w:lang w:val="nn-NO"/>
        </w:rPr>
      </w:pPr>
      <w:r w:rsidRPr="00C1072B">
        <w:rPr>
          <w:lang w:val="nn-NO"/>
        </w:rPr>
        <w:t>Eigedomsord 235</w:t>
      </w:r>
    </w:p>
    <w:p w14:paraId="0DA13326" w14:textId="77777777" w:rsidR="00A810C4" w:rsidRPr="00C1072B" w:rsidRDefault="00A810C4" w:rsidP="00A810C4">
      <w:pPr>
        <w:rPr>
          <w:lang w:val="nn-NO"/>
        </w:rPr>
      </w:pPr>
      <w:r w:rsidRPr="00C1072B">
        <w:rPr>
          <w:lang w:val="nn-NO"/>
        </w:rPr>
        <w:t>Peikeord 236</w:t>
      </w:r>
    </w:p>
    <w:p w14:paraId="43573E84" w14:textId="77777777" w:rsidR="00DA75DA" w:rsidRPr="00C1072B" w:rsidRDefault="00DA75DA" w:rsidP="00A810C4">
      <w:pPr>
        <w:rPr>
          <w:lang w:val="nn-NO"/>
        </w:rPr>
      </w:pPr>
    </w:p>
    <w:p w14:paraId="7C33F45F" w14:textId="720C6500" w:rsidR="00A810C4" w:rsidRPr="00C1072B" w:rsidRDefault="00A810C4" w:rsidP="00A810C4">
      <w:pPr>
        <w:rPr>
          <w:lang w:val="nn-NO"/>
        </w:rPr>
      </w:pPr>
      <w:r w:rsidRPr="00C1072B">
        <w:rPr>
          <w:lang w:val="nn-NO"/>
        </w:rPr>
        <w:t xml:space="preserve">§ 5 </w:t>
      </w:r>
      <w:r w:rsidR="00015B51" w:rsidRPr="00C1072B">
        <w:rPr>
          <w:lang w:val="nn-NO"/>
        </w:rPr>
        <w:t>Adjektiv</w:t>
      </w:r>
    </w:p>
    <w:p w14:paraId="7032C9DC" w14:textId="77777777" w:rsidR="00A810C4" w:rsidRPr="00C1072B" w:rsidRDefault="00A810C4" w:rsidP="00A810C4">
      <w:pPr>
        <w:rPr>
          <w:lang w:val="nn-NO"/>
        </w:rPr>
      </w:pPr>
      <w:r w:rsidRPr="00C1072B">
        <w:rPr>
          <w:lang w:val="nn-NO"/>
        </w:rPr>
        <w:t>Adjektiv som predikativ 237</w:t>
      </w:r>
    </w:p>
    <w:p w14:paraId="6776E5BF" w14:textId="77777777" w:rsidR="00A810C4" w:rsidRPr="00C1072B" w:rsidRDefault="00A810C4" w:rsidP="00A810C4">
      <w:pPr>
        <w:rPr>
          <w:lang w:val="nn-NO"/>
        </w:rPr>
      </w:pPr>
      <w:r w:rsidRPr="00C1072B">
        <w:rPr>
          <w:lang w:val="nn-NO"/>
        </w:rPr>
        <w:t>Gradbøying 237</w:t>
      </w:r>
    </w:p>
    <w:p w14:paraId="5758AEB8" w14:textId="77777777" w:rsidR="00A810C4" w:rsidRPr="00C1072B" w:rsidRDefault="00A810C4" w:rsidP="00A810C4">
      <w:pPr>
        <w:rPr>
          <w:lang w:val="nn-NO"/>
        </w:rPr>
      </w:pPr>
      <w:r w:rsidRPr="00C1072B">
        <w:rPr>
          <w:lang w:val="nn-NO"/>
        </w:rPr>
        <w:t>Sterk og svak adjektivbøying 238</w:t>
      </w:r>
    </w:p>
    <w:p w14:paraId="0033BCFD" w14:textId="77777777" w:rsidR="00A810C4" w:rsidRPr="00C1072B" w:rsidRDefault="00A810C4" w:rsidP="00A810C4">
      <w:pPr>
        <w:rPr>
          <w:lang w:val="nn-NO"/>
        </w:rPr>
      </w:pPr>
      <w:r w:rsidRPr="00C1072B">
        <w:rPr>
          <w:lang w:val="nn-NO"/>
        </w:rPr>
        <w:t>Substantiverte adjektiv 240</w:t>
      </w:r>
    </w:p>
    <w:p w14:paraId="5BE5D7DA" w14:textId="77777777" w:rsidR="00A810C4" w:rsidRPr="00C1072B" w:rsidRDefault="00A810C4" w:rsidP="00A810C4">
      <w:pPr>
        <w:rPr>
          <w:lang w:val="nn-NO"/>
        </w:rPr>
      </w:pPr>
      <w:r w:rsidRPr="00C1072B">
        <w:rPr>
          <w:lang w:val="nn-NO"/>
        </w:rPr>
        <w:t>Rekkjetal 241</w:t>
      </w:r>
    </w:p>
    <w:p w14:paraId="59A437BC" w14:textId="77777777" w:rsidR="00DA75DA" w:rsidRPr="00C1072B" w:rsidRDefault="00DA75DA" w:rsidP="00A810C4">
      <w:pPr>
        <w:rPr>
          <w:lang w:val="nn-NO"/>
        </w:rPr>
      </w:pPr>
    </w:p>
    <w:p w14:paraId="1B96AAE7" w14:textId="6AA9A32B" w:rsidR="00A810C4" w:rsidRPr="00C1072B" w:rsidRDefault="00A810C4" w:rsidP="00A810C4">
      <w:pPr>
        <w:rPr>
          <w:lang w:val="nn-NO"/>
        </w:rPr>
      </w:pPr>
      <w:r w:rsidRPr="00C1072B">
        <w:rPr>
          <w:lang w:val="nn-NO"/>
        </w:rPr>
        <w:t xml:space="preserve">§ 6 </w:t>
      </w:r>
      <w:r w:rsidR="00015B51" w:rsidRPr="00C1072B">
        <w:rPr>
          <w:lang w:val="nn-NO"/>
        </w:rPr>
        <w:t>Preposisjonar</w:t>
      </w:r>
    </w:p>
    <w:p w14:paraId="7E272692" w14:textId="77777777" w:rsidR="00A810C4" w:rsidRPr="00C1072B" w:rsidRDefault="00A810C4" w:rsidP="00A810C4">
      <w:pPr>
        <w:rPr>
          <w:lang w:val="nn-NO"/>
        </w:rPr>
      </w:pPr>
      <w:r w:rsidRPr="00C1072B">
        <w:rPr>
          <w:lang w:val="nn-NO"/>
        </w:rPr>
        <w:t>Preposisjonar som styrer akkusativ 242</w:t>
      </w:r>
    </w:p>
    <w:p w14:paraId="3EFFBA42" w14:textId="77777777" w:rsidR="00A810C4" w:rsidRPr="00C1072B" w:rsidRDefault="00A810C4" w:rsidP="00A810C4">
      <w:pPr>
        <w:rPr>
          <w:lang w:val="nn-NO"/>
        </w:rPr>
      </w:pPr>
      <w:r w:rsidRPr="00C1072B">
        <w:rPr>
          <w:lang w:val="nn-NO"/>
        </w:rPr>
        <w:t>Preposisjonar som styrer dativ 242</w:t>
      </w:r>
    </w:p>
    <w:p w14:paraId="73993C55" w14:textId="77777777" w:rsidR="00A810C4" w:rsidRPr="00C1072B" w:rsidRDefault="00A810C4" w:rsidP="00A810C4">
      <w:pPr>
        <w:rPr>
          <w:lang w:val="nn-NO"/>
        </w:rPr>
      </w:pPr>
      <w:r w:rsidRPr="00C1072B">
        <w:rPr>
          <w:lang w:val="nn-NO"/>
        </w:rPr>
        <w:t>Preposisjonar som styrer akkusativ eller dativ 242</w:t>
      </w:r>
    </w:p>
    <w:p w14:paraId="58AC7839" w14:textId="77777777" w:rsidR="00A810C4" w:rsidRPr="00C1072B" w:rsidRDefault="00A810C4" w:rsidP="00A810C4">
      <w:pPr>
        <w:rPr>
          <w:lang w:val="nn-NO"/>
        </w:rPr>
      </w:pPr>
    </w:p>
    <w:p w14:paraId="6B8CF98C" w14:textId="4F7BFA82" w:rsidR="00A810C4" w:rsidRPr="00C1072B" w:rsidRDefault="00A810C4" w:rsidP="00A810C4">
      <w:pPr>
        <w:rPr>
          <w:lang w:val="nn-NO"/>
        </w:rPr>
      </w:pPr>
      <w:r w:rsidRPr="00C1072B">
        <w:rPr>
          <w:lang w:val="nn-NO"/>
        </w:rPr>
        <w:t>--- 210 til 26</w:t>
      </w:r>
      <w:r w:rsidR="004E4065" w:rsidRPr="00C1072B">
        <w:rPr>
          <w:lang w:val="nn-NO"/>
        </w:rPr>
        <w:t>2</w:t>
      </w:r>
    </w:p>
    <w:p w14:paraId="1A4E5DB5" w14:textId="6C6265A4" w:rsidR="00A810C4" w:rsidRPr="00C1072B" w:rsidRDefault="00A810C4" w:rsidP="00A810C4">
      <w:pPr>
        <w:rPr>
          <w:lang w:val="nn-NO"/>
        </w:rPr>
      </w:pPr>
      <w:r w:rsidRPr="00C1072B">
        <w:rPr>
          <w:lang w:val="nn-NO"/>
        </w:rPr>
        <w:t xml:space="preserve">§ 7 </w:t>
      </w:r>
      <w:r w:rsidR="00015B51" w:rsidRPr="00C1072B">
        <w:rPr>
          <w:lang w:val="nn-NO"/>
        </w:rPr>
        <w:t>Adverb</w:t>
      </w:r>
    </w:p>
    <w:p w14:paraId="4B6DA752" w14:textId="77777777" w:rsidR="00A810C4" w:rsidRPr="00C1072B" w:rsidRDefault="00A810C4" w:rsidP="00A810C4">
      <w:pPr>
        <w:rPr>
          <w:lang w:val="nn-NO"/>
        </w:rPr>
      </w:pPr>
      <w:r w:rsidRPr="00C1072B">
        <w:rPr>
          <w:lang w:val="nn-NO"/>
        </w:rPr>
        <w:t>Tidsadverb 244</w:t>
      </w:r>
    </w:p>
    <w:p w14:paraId="48B8C1F7" w14:textId="77777777" w:rsidR="00A810C4" w:rsidRPr="00C1072B" w:rsidRDefault="00A810C4" w:rsidP="00A810C4">
      <w:pPr>
        <w:rPr>
          <w:lang w:val="nn-NO"/>
        </w:rPr>
      </w:pPr>
      <w:r w:rsidRPr="00C1072B">
        <w:rPr>
          <w:lang w:val="nn-NO"/>
        </w:rPr>
        <w:lastRenderedPageBreak/>
        <w:t>Stadadverb 244</w:t>
      </w:r>
    </w:p>
    <w:p w14:paraId="72F5FE03" w14:textId="77777777" w:rsidR="00A810C4" w:rsidRPr="00C1072B" w:rsidRDefault="00A810C4" w:rsidP="00A810C4">
      <w:pPr>
        <w:rPr>
          <w:lang w:val="nn-NO"/>
        </w:rPr>
      </w:pPr>
      <w:r w:rsidRPr="00C1072B">
        <w:rPr>
          <w:lang w:val="nn-NO"/>
        </w:rPr>
        <w:t>Spørjeadverb 245</w:t>
      </w:r>
    </w:p>
    <w:p w14:paraId="621EBEC3" w14:textId="77777777" w:rsidR="00A810C4" w:rsidRPr="00C1072B" w:rsidRDefault="00A810C4" w:rsidP="00A810C4">
      <w:pPr>
        <w:rPr>
          <w:lang w:val="nn-NO"/>
        </w:rPr>
      </w:pPr>
      <w:r w:rsidRPr="00C1072B">
        <w:rPr>
          <w:lang w:val="nn-NO"/>
        </w:rPr>
        <w:t>Tidsfrasar 245</w:t>
      </w:r>
    </w:p>
    <w:p w14:paraId="382804B9" w14:textId="77777777" w:rsidR="00DA75DA" w:rsidRPr="00C1072B" w:rsidRDefault="00DA75DA" w:rsidP="00A810C4">
      <w:pPr>
        <w:rPr>
          <w:lang w:val="nn-NO"/>
        </w:rPr>
      </w:pPr>
    </w:p>
    <w:p w14:paraId="50891A7A" w14:textId="24C31AFD" w:rsidR="00A810C4" w:rsidRPr="00C1072B" w:rsidRDefault="00A810C4" w:rsidP="00A810C4">
      <w:pPr>
        <w:rPr>
          <w:lang w:val="nn-NO"/>
        </w:rPr>
      </w:pPr>
      <w:r w:rsidRPr="00C1072B">
        <w:rPr>
          <w:lang w:val="nn-NO"/>
        </w:rPr>
        <w:t xml:space="preserve">§ 8 </w:t>
      </w:r>
      <w:r w:rsidR="00015B51" w:rsidRPr="00C1072B">
        <w:rPr>
          <w:lang w:val="nn-NO"/>
        </w:rPr>
        <w:t>Kasus</w:t>
      </w:r>
    </w:p>
    <w:p w14:paraId="36C999C8" w14:textId="77777777" w:rsidR="00A810C4" w:rsidRPr="00C1072B" w:rsidRDefault="00A810C4" w:rsidP="00A810C4">
      <w:pPr>
        <w:rPr>
          <w:lang w:val="nn-NO"/>
        </w:rPr>
      </w:pPr>
      <w:r w:rsidRPr="00C1072B">
        <w:rPr>
          <w:lang w:val="nn-NO"/>
        </w:rPr>
        <w:t>Nominativ 248</w:t>
      </w:r>
    </w:p>
    <w:p w14:paraId="6F1D50DD" w14:textId="77777777" w:rsidR="00A810C4" w:rsidRPr="00C1072B" w:rsidRDefault="00A810C4" w:rsidP="00A810C4">
      <w:pPr>
        <w:rPr>
          <w:lang w:val="nn-NO"/>
        </w:rPr>
      </w:pPr>
      <w:r w:rsidRPr="00C1072B">
        <w:rPr>
          <w:lang w:val="nn-NO"/>
        </w:rPr>
        <w:t>Akkusativ 248</w:t>
      </w:r>
    </w:p>
    <w:p w14:paraId="52B42BDD" w14:textId="77777777" w:rsidR="00A810C4" w:rsidRPr="00C1072B" w:rsidRDefault="00A810C4" w:rsidP="00A810C4">
      <w:pPr>
        <w:rPr>
          <w:lang w:val="nn-NO"/>
        </w:rPr>
      </w:pPr>
      <w:r w:rsidRPr="00C1072B">
        <w:rPr>
          <w:lang w:val="nn-NO"/>
        </w:rPr>
        <w:t>Dativ 249</w:t>
      </w:r>
    </w:p>
    <w:p w14:paraId="6503A79B" w14:textId="77777777" w:rsidR="00A810C4" w:rsidRPr="00C1072B" w:rsidRDefault="00A810C4" w:rsidP="00A810C4">
      <w:pPr>
        <w:rPr>
          <w:lang w:val="nn-NO"/>
        </w:rPr>
      </w:pPr>
      <w:r w:rsidRPr="00C1072B">
        <w:rPr>
          <w:lang w:val="nn-NO"/>
        </w:rPr>
        <w:t>Genitiv 249</w:t>
      </w:r>
    </w:p>
    <w:p w14:paraId="1BC996DF" w14:textId="77777777" w:rsidR="00DA75DA" w:rsidRPr="00C1072B" w:rsidRDefault="00DA75DA" w:rsidP="00A810C4">
      <w:pPr>
        <w:rPr>
          <w:lang w:val="nn-NO"/>
        </w:rPr>
      </w:pPr>
    </w:p>
    <w:p w14:paraId="5841DBD8" w14:textId="4FC61CC3" w:rsidR="00A810C4" w:rsidRPr="00C1072B" w:rsidRDefault="00A810C4" w:rsidP="00A810C4">
      <w:pPr>
        <w:rPr>
          <w:lang w:val="nn-NO"/>
        </w:rPr>
      </w:pPr>
      <w:r w:rsidRPr="00C1072B">
        <w:rPr>
          <w:lang w:val="nn-NO"/>
        </w:rPr>
        <w:t xml:space="preserve">§ 9 </w:t>
      </w:r>
      <w:r w:rsidR="00015B51" w:rsidRPr="00C1072B">
        <w:rPr>
          <w:lang w:val="nn-NO"/>
        </w:rPr>
        <w:t>Analyse</w:t>
      </w:r>
    </w:p>
    <w:p w14:paraId="719BD4F1" w14:textId="77777777" w:rsidR="00A810C4" w:rsidRPr="00C1072B" w:rsidRDefault="00A810C4" w:rsidP="00A810C4">
      <w:pPr>
        <w:rPr>
          <w:lang w:val="nn-NO"/>
        </w:rPr>
      </w:pPr>
      <w:r w:rsidRPr="00C1072B">
        <w:rPr>
          <w:lang w:val="nn-NO"/>
        </w:rPr>
        <w:t>Subjekt og verbal 251</w:t>
      </w:r>
    </w:p>
    <w:p w14:paraId="02451BD6" w14:textId="77777777" w:rsidR="00A810C4" w:rsidRPr="00C1072B" w:rsidRDefault="00A810C4" w:rsidP="00A810C4">
      <w:pPr>
        <w:rPr>
          <w:lang w:val="nn-NO"/>
        </w:rPr>
      </w:pPr>
      <w:r w:rsidRPr="00C1072B">
        <w:rPr>
          <w:lang w:val="nn-NO"/>
        </w:rPr>
        <w:t>Objekt 252</w:t>
      </w:r>
    </w:p>
    <w:p w14:paraId="3049A501" w14:textId="77777777" w:rsidR="00A810C4" w:rsidRPr="00C1072B" w:rsidRDefault="00A810C4" w:rsidP="00A810C4">
      <w:pPr>
        <w:rPr>
          <w:lang w:val="nn-NO"/>
        </w:rPr>
      </w:pPr>
      <w:r w:rsidRPr="00C1072B">
        <w:rPr>
          <w:lang w:val="nn-NO"/>
        </w:rPr>
        <w:t>Predikativ 253</w:t>
      </w:r>
    </w:p>
    <w:p w14:paraId="144BDD0D" w14:textId="77777777" w:rsidR="00A810C4" w:rsidRPr="00C1072B" w:rsidRDefault="00A810C4" w:rsidP="00A810C4">
      <w:pPr>
        <w:rPr>
          <w:lang w:val="nn-NO"/>
        </w:rPr>
      </w:pPr>
      <w:r w:rsidRPr="00C1072B">
        <w:rPr>
          <w:lang w:val="nn-NO"/>
        </w:rPr>
        <w:t>Preposisjonsfrasar 253</w:t>
      </w:r>
    </w:p>
    <w:p w14:paraId="3D6C035B" w14:textId="77777777" w:rsidR="00A810C4" w:rsidRPr="00C1072B" w:rsidRDefault="00A810C4" w:rsidP="00A810C4">
      <w:pPr>
        <w:rPr>
          <w:lang w:val="nn-NO"/>
        </w:rPr>
      </w:pPr>
      <w:r w:rsidRPr="00C1072B">
        <w:rPr>
          <w:lang w:val="nn-NO"/>
        </w:rPr>
        <w:t>Analyse av leddsetningar 254</w:t>
      </w:r>
    </w:p>
    <w:p w14:paraId="73C98668" w14:textId="77777777" w:rsidR="00A810C4" w:rsidRPr="00C1072B" w:rsidRDefault="00A810C4" w:rsidP="00A810C4">
      <w:pPr>
        <w:rPr>
          <w:lang w:val="nn-NO"/>
        </w:rPr>
      </w:pPr>
      <w:r w:rsidRPr="00C1072B">
        <w:rPr>
          <w:lang w:val="nn-NO"/>
        </w:rPr>
        <w:t>Oversyn over setningsledd 254</w:t>
      </w:r>
    </w:p>
    <w:p w14:paraId="65221902" w14:textId="77777777" w:rsidR="00DA75DA" w:rsidRPr="00C1072B" w:rsidRDefault="00DA75DA" w:rsidP="00A810C4">
      <w:pPr>
        <w:rPr>
          <w:lang w:val="nn-NO"/>
        </w:rPr>
      </w:pPr>
    </w:p>
    <w:p w14:paraId="5E62064A" w14:textId="6BC4917F" w:rsidR="00A810C4" w:rsidRPr="00C1072B" w:rsidRDefault="00A810C4" w:rsidP="00A810C4">
      <w:pPr>
        <w:rPr>
          <w:lang w:val="nn-NO"/>
        </w:rPr>
      </w:pPr>
      <w:r w:rsidRPr="00C1072B">
        <w:rPr>
          <w:lang w:val="nn-NO"/>
        </w:rPr>
        <w:t xml:space="preserve">§ 10 </w:t>
      </w:r>
      <w:r w:rsidR="00015B51" w:rsidRPr="00C1072B">
        <w:rPr>
          <w:lang w:val="nn-NO"/>
        </w:rPr>
        <w:t>Konjunksjonar</w:t>
      </w:r>
      <w:r w:rsidR="00F2157A" w:rsidRPr="00C1072B">
        <w:rPr>
          <w:lang w:val="nn-NO"/>
        </w:rPr>
        <w:t xml:space="preserve"> </w:t>
      </w:r>
      <w:r w:rsidR="00852183" w:rsidRPr="00C1072B">
        <w:rPr>
          <w:lang w:val="nn-NO"/>
        </w:rPr>
        <w:t>(s</w:t>
      </w:r>
      <w:r w:rsidRPr="00C1072B">
        <w:rPr>
          <w:lang w:val="nn-NO"/>
        </w:rPr>
        <w:t>ideordningsord</w:t>
      </w:r>
      <w:r w:rsidR="00852183" w:rsidRPr="00C1072B">
        <w:rPr>
          <w:lang w:val="nn-NO"/>
        </w:rPr>
        <w:t>)</w:t>
      </w:r>
      <w:r w:rsidRPr="00C1072B">
        <w:rPr>
          <w:lang w:val="nn-NO"/>
        </w:rPr>
        <w:t xml:space="preserve"> 256</w:t>
      </w:r>
    </w:p>
    <w:p w14:paraId="71FDD5C5" w14:textId="77777777" w:rsidR="00015B51" w:rsidRPr="00C1072B" w:rsidRDefault="00015B51" w:rsidP="00A810C4">
      <w:pPr>
        <w:rPr>
          <w:lang w:val="nn-NO"/>
        </w:rPr>
      </w:pPr>
    </w:p>
    <w:p w14:paraId="759CFCD5" w14:textId="500ABD49" w:rsidR="00A810C4" w:rsidRPr="00C1072B" w:rsidRDefault="00A810C4" w:rsidP="00A810C4">
      <w:pPr>
        <w:rPr>
          <w:lang w:val="nn-NO"/>
        </w:rPr>
      </w:pPr>
      <w:r w:rsidRPr="00C1072B">
        <w:rPr>
          <w:lang w:val="nn-NO"/>
        </w:rPr>
        <w:t xml:space="preserve">§ 11 </w:t>
      </w:r>
      <w:r w:rsidR="00015B51" w:rsidRPr="00C1072B">
        <w:rPr>
          <w:lang w:val="nn-NO"/>
        </w:rPr>
        <w:t>Subjunksjonar</w:t>
      </w:r>
      <w:r w:rsidR="00852183" w:rsidRPr="00C1072B">
        <w:rPr>
          <w:lang w:val="nn-NO"/>
        </w:rPr>
        <w:t xml:space="preserve"> (u</w:t>
      </w:r>
      <w:r w:rsidRPr="00C1072B">
        <w:rPr>
          <w:lang w:val="nn-NO"/>
        </w:rPr>
        <w:t>nderordningsord</w:t>
      </w:r>
      <w:r w:rsidR="00852183" w:rsidRPr="00C1072B">
        <w:rPr>
          <w:lang w:val="nn-NO"/>
        </w:rPr>
        <w:t>)</w:t>
      </w:r>
      <w:r w:rsidRPr="00C1072B">
        <w:rPr>
          <w:lang w:val="nn-NO"/>
        </w:rPr>
        <w:t xml:space="preserve"> 256</w:t>
      </w:r>
    </w:p>
    <w:p w14:paraId="1FC7A454" w14:textId="77777777" w:rsidR="00DA75DA" w:rsidRPr="00C1072B" w:rsidRDefault="00DA75DA" w:rsidP="00A810C4">
      <w:pPr>
        <w:rPr>
          <w:lang w:val="nn-NO"/>
        </w:rPr>
      </w:pPr>
    </w:p>
    <w:p w14:paraId="229C5E42" w14:textId="7A05A559" w:rsidR="00A810C4" w:rsidRPr="00C1072B" w:rsidRDefault="00A810C4" w:rsidP="00A810C4">
      <w:pPr>
        <w:rPr>
          <w:lang w:val="nn-NO"/>
        </w:rPr>
      </w:pPr>
      <w:r w:rsidRPr="00C1072B">
        <w:rPr>
          <w:lang w:val="nn-NO"/>
        </w:rPr>
        <w:t>§ 12 O</w:t>
      </w:r>
      <w:r w:rsidR="00015B51" w:rsidRPr="00C1072B">
        <w:rPr>
          <w:lang w:val="nn-NO"/>
        </w:rPr>
        <w:t>rdstilling</w:t>
      </w:r>
      <w:r w:rsidRPr="00C1072B">
        <w:rPr>
          <w:lang w:val="nn-NO"/>
        </w:rPr>
        <w:t xml:space="preserve"> 258 </w:t>
      </w:r>
    </w:p>
    <w:p w14:paraId="6D087186" w14:textId="77777777" w:rsidR="00DA75DA" w:rsidRPr="00C1072B" w:rsidRDefault="00DA75DA" w:rsidP="00A810C4">
      <w:pPr>
        <w:rPr>
          <w:lang w:val="nn-NO"/>
        </w:rPr>
      </w:pPr>
    </w:p>
    <w:p w14:paraId="63D8CC96" w14:textId="50C4AEE7" w:rsidR="00A810C4" w:rsidRPr="00C1072B" w:rsidRDefault="00015B51" w:rsidP="00A810C4">
      <w:pPr>
        <w:rPr>
          <w:lang w:val="nn-NO"/>
        </w:rPr>
      </w:pPr>
      <w:r w:rsidRPr="00C1072B">
        <w:rPr>
          <w:lang w:val="nn-NO"/>
        </w:rPr>
        <w:t>Oversyn over sterke verb</w:t>
      </w:r>
      <w:r w:rsidR="00A810C4" w:rsidRPr="00C1072B">
        <w:rPr>
          <w:lang w:val="nn-NO"/>
        </w:rPr>
        <w:t xml:space="preserve"> 260 </w:t>
      </w:r>
    </w:p>
    <w:p w14:paraId="0F2D82B1" w14:textId="77777777" w:rsidR="00A810C4" w:rsidRPr="00C1072B" w:rsidRDefault="00A810C4" w:rsidP="00A810C4">
      <w:pPr>
        <w:rPr>
          <w:lang w:val="nn-NO"/>
        </w:rPr>
      </w:pPr>
    </w:p>
    <w:p w14:paraId="5FFB7EDD" w14:textId="3C0A1E2C" w:rsidR="00A810C4" w:rsidRPr="00C1072B" w:rsidRDefault="00A810C4" w:rsidP="00A810C4">
      <w:pPr>
        <w:rPr>
          <w:lang w:val="nn-NO"/>
        </w:rPr>
      </w:pPr>
      <w:r w:rsidRPr="00C1072B">
        <w:rPr>
          <w:lang w:val="nn-NO"/>
        </w:rPr>
        <w:t>--- 211 til 26</w:t>
      </w:r>
      <w:r w:rsidR="004E4065" w:rsidRPr="00C1072B">
        <w:rPr>
          <w:lang w:val="nn-NO"/>
        </w:rPr>
        <w:t>2</w:t>
      </w:r>
    </w:p>
    <w:p w14:paraId="4E3ED7D3" w14:textId="3B08E906" w:rsidR="00A810C4" w:rsidRPr="00C1072B" w:rsidRDefault="00A83DF7" w:rsidP="00A83DF7">
      <w:pPr>
        <w:pStyle w:val="Overskrift2"/>
        <w:rPr>
          <w:lang w:val="nn-NO"/>
        </w:rPr>
      </w:pPr>
      <w:r w:rsidRPr="00C1072B">
        <w:rPr>
          <w:lang w:val="nn-NO"/>
        </w:rPr>
        <w:t xml:space="preserve">xxx2 </w:t>
      </w:r>
      <w:r w:rsidR="00A810C4" w:rsidRPr="00C1072B">
        <w:rPr>
          <w:lang w:val="nn-NO"/>
        </w:rPr>
        <w:t>§ 1 Verb</w:t>
      </w:r>
    </w:p>
    <w:p w14:paraId="5BEA96F0" w14:textId="680AB558" w:rsidR="00A810C4" w:rsidRPr="00C1072B" w:rsidRDefault="00A83DF7" w:rsidP="00A83DF7">
      <w:pPr>
        <w:pStyle w:val="Overskrift3"/>
        <w:rPr>
          <w:lang w:val="nn-NO"/>
        </w:rPr>
      </w:pPr>
      <w:r w:rsidRPr="00C1072B">
        <w:rPr>
          <w:lang w:val="nn-NO"/>
        </w:rPr>
        <w:t xml:space="preserve">xxx3 </w:t>
      </w:r>
      <w:r w:rsidR="00A810C4" w:rsidRPr="00C1072B">
        <w:rPr>
          <w:lang w:val="nn-NO"/>
        </w:rPr>
        <w:t>1 Infinitiv</w:t>
      </w:r>
    </w:p>
    <w:p w14:paraId="51AD547F" w14:textId="77777777" w:rsidR="00A810C4" w:rsidRPr="00C1072B" w:rsidRDefault="00A810C4" w:rsidP="00A810C4">
      <w:pPr>
        <w:rPr>
          <w:lang w:val="nn-NO"/>
        </w:rPr>
      </w:pPr>
      <w:r w:rsidRPr="00C1072B">
        <w:rPr>
          <w:lang w:val="nn-NO"/>
        </w:rPr>
        <w:t xml:space="preserve">Infinitiv er grunnforma av verbet og endar som regel på _-en_: </w:t>
      </w:r>
    </w:p>
    <w:p w14:paraId="018F67C7" w14:textId="4B1F27AC" w:rsidR="00A810C4" w:rsidRPr="00C1072B" w:rsidRDefault="00A810C4" w:rsidP="00A810C4">
      <w:pPr>
        <w:rPr>
          <w:lang w:val="nn-NO"/>
        </w:rPr>
      </w:pPr>
      <w:r w:rsidRPr="00C1072B">
        <w:rPr>
          <w:lang w:val="nn-NO"/>
        </w:rPr>
        <w:t>kauf_en_</w:t>
      </w:r>
    </w:p>
    <w:p w14:paraId="758CF663" w14:textId="4A020B3A" w:rsidR="00A810C4" w:rsidRPr="00C1072B" w:rsidRDefault="00A810C4" w:rsidP="00A810C4">
      <w:pPr>
        <w:rPr>
          <w:lang w:val="nn-NO"/>
        </w:rPr>
      </w:pPr>
      <w:r w:rsidRPr="00C1072B">
        <w:rPr>
          <w:lang w:val="nn-NO"/>
        </w:rPr>
        <w:t>komm_en_</w:t>
      </w:r>
    </w:p>
    <w:p w14:paraId="3BD51D8A" w14:textId="77805E15" w:rsidR="00A810C4" w:rsidRPr="00C1072B" w:rsidRDefault="00A810C4" w:rsidP="00A810C4">
      <w:pPr>
        <w:rPr>
          <w:lang w:val="nn-NO"/>
        </w:rPr>
      </w:pPr>
      <w:r w:rsidRPr="00C1072B">
        <w:rPr>
          <w:lang w:val="nn-NO"/>
        </w:rPr>
        <w:t>seh_en_</w:t>
      </w:r>
    </w:p>
    <w:p w14:paraId="5E5B1A27" w14:textId="77777777" w:rsidR="00015B51" w:rsidRPr="00C1072B" w:rsidRDefault="00015B51" w:rsidP="00A810C4">
      <w:pPr>
        <w:rPr>
          <w:lang w:val="nn-NO"/>
        </w:rPr>
      </w:pPr>
    </w:p>
    <w:p w14:paraId="79DB19F6" w14:textId="35216CE3" w:rsidR="00A810C4" w:rsidRPr="00C1072B" w:rsidRDefault="00A810C4" w:rsidP="00A810C4">
      <w:pPr>
        <w:rPr>
          <w:lang w:val="nn-NO"/>
        </w:rPr>
      </w:pPr>
      <w:r w:rsidRPr="00C1072B">
        <w:rPr>
          <w:lang w:val="nn-NO"/>
        </w:rPr>
        <w:t>Når vi bøyer verbet, tek vi utgangspunkt i stamma. Stamma av verbet finn vi ved å ta bort _-en_ frå infinitiv:</w:t>
      </w:r>
    </w:p>
    <w:p w14:paraId="76255867" w14:textId="6E94C1D5" w:rsidR="00A810C4" w:rsidRPr="00C1072B" w:rsidRDefault="00A810C4" w:rsidP="00015B51">
      <w:pPr>
        <w:rPr>
          <w:lang w:val="nn-NO"/>
        </w:rPr>
      </w:pPr>
    </w:p>
    <w:p w14:paraId="2B932132" w14:textId="4433F030" w:rsidR="00A810C4" w:rsidRPr="00C1072B" w:rsidRDefault="00A810C4" w:rsidP="00A810C4">
      <w:pPr>
        <w:rPr>
          <w:lang w:val="nn-NO"/>
        </w:rPr>
      </w:pPr>
      <w:r w:rsidRPr="00C1072B">
        <w:rPr>
          <w:lang w:val="nn-NO"/>
        </w:rPr>
        <w:t>Stamma</w:t>
      </w:r>
      <w:r w:rsidR="00015B51" w:rsidRPr="00C1072B">
        <w:rPr>
          <w:lang w:val="nn-NO"/>
        </w:rPr>
        <w:t xml:space="preserve"> </w:t>
      </w:r>
      <w:r w:rsidRPr="00C1072B">
        <w:rPr>
          <w:lang w:val="nn-NO"/>
        </w:rPr>
        <w:t>av</w:t>
      </w:r>
    </w:p>
    <w:p w14:paraId="17639DD3" w14:textId="68243DEB" w:rsidR="00A810C4" w:rsidRPr="00C1072B" w:rsidRDefault="00A810C4" w:rsidP="00A810C4">
      <w:pPr>
        <w:rPr>
          <w:lang w:val="nn-NO"/>
        </w:rPr>
      </w:pPr>
      <w:r w:rsidRPr="00C1072B">
        <w:rPr>
          <w:lang w:val="nn-NO"/>
        </w:rPr>
        <w:t>kaufen: kauf</w:t>
      </w:r>
    </w:p>
    <w:p w14:paraId="6266A09B" w14:textId="26A24E5D" w:rsidR="00A810C4" w:rsidRPr="00C1072B" w:rsidRDefault="00A810C4" w:rsidP="00A810C4">
      <w:pPr>
        <w:rPr>
          <w:lang w:val="nn-NO"/>
        </w:rPr>
      </w:pPr>
      <w:r w:rsidRPr="00C1072B">
        <w:rPr>
          <w:lang w:val="nn-NO"/>
        </w:rPr>
        <w:t>kommen: komm</w:t>
      </w:r>
    </w:p>
    <w:p w14:paraId="3D7C2899" w14:textId="77777777" w:rsidR="00015B51" w:rsidRPr="00C1072B" w:rsidRDefault="00A810C4" w:rsidP="00A810C4">
      <w:pPr>
        <w:rPr>
          <w:lang w:val="nn-NO"/>
        </w:rPr>
      </w:pPr>
      <w:r w:rsidRPr="00C1072B">
        <w:rPr>
          <w:lang w:val="nn-NO"/>
        </w:rPr>
        <w:t>sehen: seh</w:t>
      </w:r>
    </w:p>
    <w:p w14:paraId="3B1B2D7C" w14:textId="4E50FC4D" w:rsidR="00A810C4" w:rsidRPr="00C1072B" w:rsidRDefault="00A810C4" w:rsidP="00A810C4">
      <w:pPr>
        <w:rPr>
          <w:lang w:val="nn-NO"/>
        </w:rPr>
      </w:pPr>
    </w:p>
    <w:p w14:paraId="5F6F44E3" w14:textId="7C09C38B" w:rsidR="00A810C4" w:rsidRPr="00C1072B" w:rsidRDefault="00A810C4" w:rsidP="00015B51">
      <w:pPr>
        <w:rPr>
          <w:lang w:val="nn-NO"/>
        </w:rPr>
      </w:pPr>
      <w:r w:rsidRPr="00C1072B">
        <w:rPr>
          <w:lang w:val="nn-NO"/>
        </w:rPr>
        <w:t>Ved verb med infinitiv som endar på -ln eller -rn, finn vi stamma ved å ta bort -n.</w:t>
      </w:r>
    </w:p>
    <w:p w14:paraId="1D9F9D8A" w14:textId="77777777" w:rsidR="00015B51" w:rsidRPr="00C1072B" w:rsidRDefault="00015B51" w:rsidP="00015B51">
      <w:pPr>
        <w:rPr>
          <w:lang w:val="nn-NO"/>
        </w:rPr>
      </w:pPr>
    </w:p>
    <w:p w14:paraId="438BDF01" w14:textId="477E2080" w:rsidR="00A810C4" w:rsidRPr="00C1072B" w:rsidRDefault="00A810C4" w:rsidP="00A810C4">
      <w:pPr>
        <w:rPr>
          <w:lang w:val="nn-NO"/>
        </w:rPr>
      </w:pPr>
      <w:r w:rsidRPr="00C1072B">
        <w:rPr>
          <w:lang w:val="nn-NO"/>
        </w:rPr>
        <w:t>Stamma</w:t>
      </w:r>
      <w:r w:rsidR="00015B51" w:rsidRPr="00C1072B">
        <w:rPr>
          <w:lang w:val="nn-NO"/>
        </w:rPr>
        <w:t xml:space="preserve"> </w:t>
      </w:r>
      <w:r w:rsidRPr="00C1072B">
        <w:rPr>
          <w:lang w:val="nn-NO"/>
        </w:rPr>
        <w:t>av</w:t>
      </w:r>
    </w:p>
    <w:p w14:paraId="385FE6CA" w14:textId="3B11678D" w:rsidR="00A810C4" w:rsidRPr="00C1072B" w:rsidRDefault="00A810C4" w:rsidP="00A810C4">
      <w:pPr>
        <w:rPr>
          <w:lang w:val="nn-NO"/>
        </w:rPr>
      </w:pPr>
      <w:r w:rsidRPr="00C1072B">
        <w:rPr>
          <w:lang w:val="nn-NO"/>
        </w:rPr>
        <w:t>klingeln: klingel</w:t>
      </w:r>
    </w:p>
    <w:p w14:paraId="5225A2A8" w14:textId="548DC2F6" w:rsidR="00A810C4" w:rsidRPr="00C1072B" w:rsidRDefault="00A810C4" w:rsidP="00A810C4">
      <w:pPr>
        <w:rPr>
          <w:lang w:val="nn-NO"/>
        </w:rPr>
      </w:pPr>
      <w:r w:rsidRPr="00C1072B">
        <w:rPr>
          <w:lang w:val="nn-NO"/>
        </w:rPr>
        <w:lastRenderedPageBreak/>
        <w:t>wandern: wander</w:t>
      </w:r>
    </w:p>
    <w:p w14:paraId="08DDE79E" w14:textId="12A9D36D" w:rsidR="00A810C4" w:rsidRPr="00C1072B" w:rsidRDefault="00A810C4" w:rsidP="00A810C4">
      <w:pPr>
        <w:rPr>
          <w:lang w:val="nn-NO"/>
        </w:rPr>
      </w:pPr>
    </w:p>
    <w:p w14:paraId="440B510B" w14:textId="77777777" w:rsidR="00A810C4" w:rsidRPr="00C1072B" w:rsidRDefault="00A810C4" w:rsidP="00A810C4">
      <w:pPr>
        <w:rPr>
          <w:lang w:val="nn-NO"/>
        </w:rPr>
      </w:pPr>
      <w:r w:rsidRPr="00C1072B">
        <w:rPr>
          <w:lang w:val="nn-NO"/>
        </w:rPr>
        <w:t xml:space="preserve">Infinitivsmerket _å_ heiter på tysk _zu_. </w:t>
      </w:r>
    </w:p>
    <w:p w14:paraId="0130F921" w14:textId="77777777" w:rsidR="00A810C4" w:rsidRPr="00C1072B" w:rsidRDefault="00A810C4" w:rsidP="00A810C4">
      <w:pPr>
        <w:rPr>
          <w:lang w:val="nn-NO"/>
        </w:rPr>
      </w:pPr>
    </w:p>
    <w:p w14:paraId="4ED20A34" w14:textId="748472EB" w:rsidR="00A810C4" w:rsidRPr="00C1072B" w:rsidRDefault="00A83DF7" w:rsidP="00A83DF7">
      <w:pPr>
        <w:pStyle w:val="Overskrift3"/>
        <w:rPr>
          <w:lang w:val="nn-NO"/>
        </w:rPr>
      </w:pPr>
      <w:r w:rsidRPr="00C1072B">
        <w:rPr>
          <w:lang w:val="nn-NO"/>
        </w:rPr>
        <w:t xml:space="preserve">xxx3 </w:t>
      </w:r>
      <w:r w:rsidR="00A810C4" w:rsidRPr="00C1072B">
        <w:rPr>
          <w:lang w:val="nn-NO"/>
        </w:rPr>
        <w:t>2 Presens</w:t>
      </w:r>
    </w:p>
    <w:p w14:paraId="6ADE54F7" w14:textId="77E6A319" w:rsidR="00A810C4" w:rsidRPr="00C1072B" w:rsidRDefault="00A810C4" w:rsidP="00A810C4">
      <w:pPr>
        <w:rPr>
          <w:lang w:val="nn-NO"/>
        </w:rPr>
      </w:pPr>
      <w:r w:rsidRPr="00C1072B">
        <w:rPr>
          <w:lang w:val="nn-NO"/>
        </w:rPr>
        <w:t>a) sein, haben og werden</w:t>
      </w:r>
    </w:p>
    <w:p w14:paraId="1F118837" w14:textId="39AF195C" w:rsidR="00A810C4" w:rsidRPr="00C1072B" w:rsidRDefault="00A810C4" w:rsidP="00015B51">
      <w:pPr>
        <w:rPr>
          <w:lang w:val="nn-NO"/>
        </w:rPr>
      </w:pPr>
    </w:p>
    <w:p w14:paraId="0E0DEDDD" w14:textId="77777777" w:rsidR="00242D47" w:rsidRPr="00C1072B" w:rsidRDefault="00242D47" w:rsidP="00242D47">
      <w:pPr>
        <w:rPr>
          <w:lang w:val="nn-NO"/>
        </w:rPr>
      </w:pPr>
      <w:r w:rsidRPr="00C1072B">
        <w:rPr>
          <w:lang w:val="nn-NO"/>
        </w:rPr>
        <w:t>_sein_</w:t>
      </w:r>
    </w:p>
    <w:p w14:paraId="476AF853" w14:textId="77777777" w:rsidR="00242D47" w:rsidRPr="00C1072B" w:rsidRDefault="00242D47" w:rsidP="00242D47">
      <w:pPr>
        <w:rPr>
          <w:lang w:val="nn-NO"/>
        </w:rPr>
      </w:pPr>
      <w:r w:rsidRPr="00C1072B">
        <w:rPr>
          <w:lang w:val="nn-NO"/>
        </w:rPr>
        <w:t>ich bin</w:t>
      </w:r>
    </w:p>
    <w:p w14:paraId="6DC5551A" w14:textId="77777777" w:rsidR="00242D47" w:rsidRPr="00C1072B" w:rsidRDefault="00242D47" w:rsidP="00242D47">
      <w:pPr>
        <w:rPr>
          <w:lang w:val="nn-NO"/>
        </w:rPr>
      </w:pPr>
      <w:r w:rsidRPr="00C1072B">
        <w:rPr>
          <w:lang w:val="nn-NO"/>
        </w:rPr>
        <w:t>du bist</w:t>
      </w:r>
    </w:p>
    <w:p w14:paraId="24B0726E" w14:textId="34FB5394" w:rsidR="00242D47" w:rsidRPr="00C1072B" w:rsidRDefault="00242D47" w:rsidP="00242D47">
      <w:pPr>
        <w:rPr>
          <w:lang w:val="nn-NO"/>
        </w:rPr>
      </w:pPr>
      <w:r w:rsidRPr="00C1072B">
        <w:rPr>
          <w:lang w:val="nn-NO"/>
        </w:rPr>
        <w:t>er</w:t>
      </w:r>
      <w:r w:rsidR="008171AC" w:rsidRPr="00C1072B">
        <w:rPr>
          <w:lang w:val="nn-NO"/>
        </w:rPr>
        <w:t xml:space="preserve">, </w:t>
      </w:r>
      <w:r w:rsidRPr="00C1072B">
        <w:rPr>
          <w:lang w:val="nn-NO"/>
        </w:rPr>
        <w:t>sie</w:t>
      </w:r>
      <w:r w:rsidR="008171AC" w:rsidRPr="00C1072B">
        <w:rPr>
          <w:lang w:val="nn-NO"/>
        </w:rPr>
        <w:t xml:space="preserve">, </w:t>
      </w:r>
      <w:r w:rsidRPr="00C1072B">
        <w:rPr>
          <w:lang w:val="nn-NO"/>
        </w:rPr>
        <w:t>es ist</w:t>
      </w:r>
    </w:p>
    <w:p w14:paraId="2022A162" w14:textId="77777777" w:rsidR="00242D47" w:rsidRPr="00C1072B" w:rsidRDefault="00242D47" w:rsidP="00242D47">
      <w:pPr>
        <w:rPr>
          <w:lang w:val="nn-NO"/>
        </w:rPr>
      </w:pPr>
      <w:r w:rsidRPr="00C1072B">
        <w:rPr>
          <w:lang w:val="nn-NO"/>
        </w:rPr>
        <w:t>wir sind</w:t>
      </w:r>
    </w:p>
    <w:p w14:paraId="6B95E1A6" w14:textId="77777777" w:rsidR="00242D47" w:rsidRPr="00C1072B" w:rsidRDefault="00242D47" w:rsidP="00242D47">
      <w:pPr>
        <w:rPr>
          <w:lang w:val="nn-NO"/>
        </w:rPr>
      </w:pPr>
      <w:r w:rsidRPr="00C1072B">
        <w:rPr>
          <w:lang w:val="nn-NO"/>
        </w:rPr>
        <w:t>ihr seid</w:t>
      </w:r>
    </w:p>
    <w:p w14:paraId="6FFE8E38" w14:textId="77777777" w:rsidR="00242D47" w:rsidRPr="00C1072B" w:rsidRDefault="00242D47" w:rsidP="00242D47">
      <w:pPr>
        <w:rPr>
          <w:lang w:val="nn-NO"/>
        </w:rPr>
      </w:pPr>
      <w:r w:rsidRPr="00C1072B">
        <w:rPr>
          <w:lang w:val="nn-NO"/>
        </w:rPr>
        <w:t>sie sind</w:t>
      </w:r>
    </w:p>
    <w:p w14:paraId="13A2F05C" w14:textId="77777777" w:rsidR="00242D47" w:rsidRPr="00C1072B" w:rsidRDefault="00242D47" w:rsidP="00242D47">
      <w:pPr>
        <w:rPr>
          <w:lang w:val="nn-NO"/>
        </w:rPr>
      </w:pPr>
      <w:r w:rsidRPr="00C1072B">
        <w:rPr>
          <w:lang w:val="nn-NO"/>
        </w:rPr>
        <w:t>Sie sind</w:t>
      </w:r>
    </w:p>
    <w:p w14:paraId="6CEBB031" w14:textId="77777777" w:rsidR="00242D47" w:rsidRPr="00C1072B" w:rsidRDefault="00242D47" w:rsidP="00242D47">
      <w:pPr>
        <w:rPr>
          <w:lang w:val="nn-NO"/>
        </w:rPr>
      </w:pPr>
    </w:p>
    <w:p w14:paraId="28D33F8A" w14:textId="77777777" w:rsidR="00242D47" w:rsidRPr="00C1072B" w:rsidRDefault="00242D47" w:rsidP="00242D47">
      <w:pPr>
        <w:rPr>
          <w:lang w:val="nn-NO"/>
        </w:rPr>
      </w:pPr>
      <w:r w:rsidRPr="00C1072B">
        <w:rPr>
          <w:lang w:val="nn-NO"/>
        </w:rPr>
        <w:t xml:space="preserve">_haben_ </w:t>
      </w:r>
    </w:p>
    <w:p w14:paraId="4B394ECC" w14:textId="77777777" w:rsidR="00242D47" w:rsidRPr="00C1072B" w:rsidRDefault="00242D47" w:rsidP="00242D47">
      <w:pPr>
        <w:rPr>
          <w:lang w:val="nn-NO"/>
        </w:rPr>
      </w:pPr>
      <w:r w:rsidRPr="00C1072B">
        <w:rPr>
          <w:lang w:val="nn-NO"/>
        </w:rPr>
        <w:t>ich habe</w:t>
      </w:r>
    </w:p>
    <w:p w14:paraId="7090D4C1" w14:textId="77777777" w:rsidR="00242D47" w:rsidRPr="00C1072B" w:rsidRDefault="00242D47" w:rsidP="00242D47">
      <w:pPr>
        <w:rPr>
          <w:lang w:val="nn-NO"/>
        </w:rPr>
      </w:pPr>
      <w:r w:rsidRPr="00C1072B">
        <w:rPr>
          <w:lang w:val="nn-NO"/>
        </w:rPr>
        <w:t xml:space="preserve">du hast </w:t>
      </w:r>
    </w:p>
    <w:p w14:paraId="1BA56030" w14:textId="408BB198" w:rsidR="00242D47" w:rsidRPr="00C1072B" w:rsidRDefault="00242D47" w:rsidP="00242D47">
      <w:pPr>
        <w:rPr>
          <w:lang w:val="nn-NO"/>
        </w:rPr>
      </w:pPr>
      <w:r w:rsidRPr="00C1072B">
        <w:rPr>
          <w:lang w:val="nn-NO"/>
        </w:rPr>
        <w:t>er</w:t>
      </w:r>
      <w:r w:rsidR="008171AC" w:rsidRPr="00C1072B">
        <w:rPr>
          <w:lang w:val="nn-NO"/>
        </w:rPr>
        <w:t xml:space="preserve">, </w:t>
      </w:r>
      <w:r w:rsidRPr="00C1072B">
        <w:rPr>
          <w:lang w:val="nn-NO"/>
        </w:rPr>
        <w:t>sie</w:t>
      </w:r>
      <w:r w:rsidR="008171AC" w:rsidRPr="00C1072B">
        <w:rPr>
          <w:lang w:val="nn-NO"/>
        </w:rPr>
        <w:t xml:space="preserve">, </w:t>
      </w:r>
      <w:r w:rsidRPr="00C1072B">
        <w:rPr>
          <w:lang w:val="nn-NO"/>
        </w:rPr>
        <w:t>es hat</w:t>
      </w:r>
    </w:p>
    <w:p w14:paraId="3267DE77" w14:textId="77777777" w:rsidR="00242D47" w:rsidRPr="00C1072B" w:rsidRDefault="00242D47" w:rsidP="00242D47">
      <w:pPr>
        <w:rPr>
          <w:lang w:val="nn-NO"/>
        </w:rPr>
      </w:pPr>
      <w:r w:rsidRPr="00C1072B">
        <w:rPr>
          <w:lang w:val="nn-NO"/>
        </w:rPr>
        <w:t>wir haben</w:t>
      </w:r>
    </w:p>
    <w:p w14:paraId="55CE4A94" w14:textId="77777777" w:rsidR="00242D47" w:rsidRPr="00C1072B" w:rsidRDefault="00242D47" w:rsidP="00242D47">
      <w:pPr>
        <w:rPr>
          <w:lang w:val="nn-NO"/>
        </w:rPr>
      </w:pPr>
      <w:r w:rsidRPr="00C1072B">
        <w:rPr>
          <w:lang w:val="nn-NO"/>
        </w:rPr>
        <w:t>ihr habt</w:t>
      </w:r>
    </w:p>
    <w:p w14:paraId="660FF751" w14:textId="77777777" w:rsidR="00242D47" w:rsidRPr="00C1072B" w:rsidRDefault="00242D47" w:rsidP="00242D47">
      <w:pPr>
        <w:rPr>
          <w:lang w:val="nn-NO"/>
        </w:rPr>
      </w:pPr>
      <w:r w:rsidRPr="00C1072B">
        <w:rPr>
          <w:lang w:val="nn-NO"/>
        </w:rPr>
        <w:t>sie haben</w:t>
      </w:r>
    </w:p>
    <w:p w14:paraId="0D8FB951" w14:textId="77777777" w:rsidR="00242D47" w:rsidRPr="00C1072B" w:rsidRDefault="00242D47" w:rsidP="00242D47">
      <w:pPr>
        <w:rPr>
          <w:lang w:val="nn-NO"/>
        </w:rPr>
      </w:pPr>
      <w:r w:rsidRPr="00C1072B">
        <w:rPr>
          <w:lang w:val="nn-NO"/>
        </w:rPr>
        <w:t>Sie haben</w:t>
      </w:r>
    </w:p>
    <w:p w14:paraId="5DC51890" w14:textId="77777777" w:rsidR="00242D47" w:rsidRPr="00C1072B" w:rsidRDefault="00242D47" w:rsidP="00242D47">
      <w:pPr>
        <w:rPr>
          <w:lang w:val="nn-NO"/>
        </w:rPr>
      </w:pPr>
    </w:p>
    <w:p w14:paraId="6D4C38BB" w14:textId="77777777" w:rsidR="00242D47" w:rsidRPr="00C1072B" w:rsidRDefault="00242D47" w:rsidP="00242D47">
      <w:pPr>
        <w:rPr>
          <w:lang w:val="nn-NO"/>
        </w:rPr>
      </w:pPr>
      <w:r w:rsidRPr="00C1072B">
        <w:rPr>
          <w:lang w:val="nn-NO"/>
        </w:rPr>
        <w:t>_werden_</w:t>
      </w:r>
    </w:p>
    <w:p w14:paraId="202957C5" w14:textId="77777777" w:rsidR="00242D47" w:rsidRPr="00C1072B" w:rsidRDefault="00242D47" w:rsidP="00242D47">
      <w:pPr>
        <w:rPr>
          <w:lang w:val="nn-NO"/>
        </w:rPr>
      </w:pPr>
      <w:r w:rsidRPr="00C1072B">
        <w:rPr>
          <w:lang w:val="nn-NO"/>
        </w:rPr>
        <w:t>ich werde</w:t>
      </w:r>
    </w:p>
    <w:p w14:paraId="6D18E187" w14:textId="77777777" w:rsidR="00242D47" w:rsidRPr="00C1072B" w:rsidRDefault="00242D47" w:rsidP="00242D47">
      <w:pPr>
        <w:rPr>
          <w:lang w:val="nn-NO"/>
        </w:rPr>
      </w:pPr>
      <w:r w:rsidRPr="00C1072B">
        <w:rPr>
          <w:lang w:val="nn-NO"/>
        </w:rPr>
        <w:t xml:space="preserve">du wirst </w:t>
      </w:r>
    </w:p>
    <w:p w14:paraId="78111C20" w14:textId="120E7D20" w:rsidR="00242D47" w:rsidRPr="00C1072B" w:rsidRDefault="00242D47" w:rsidP="00242D47">
      <w:pPr>
        <w:rPr>
          <w:lang w:val="nn-NO"/>
        </w:rPr>
      </w:pPr>
      <w:r w:rsidRPr="00C1072B">
        <w:rPr>
          <w:lang w:val="nn-NO"/>
        </w:rPr>
        <w:t>er</w:t>
      </w:r>
      <w:r w:rsidR="008171AC" w:rsidRPr="00C1072B">
        <w:rPr>
          <w:lang w:val="nn-NO"/>
        </w:rPr>
        <w:t xml:space="preserve">, </w:t>
      </w:r>
      <w:r w:rsidRPr="00C1072B">
        <w:rPr>
          <w:lang w:val="nn-NO"/>
        </w:rPr>
        <w:t>sie</w:t>
      </w:r>
      <w:r w:rsidR="008171AC" w:rsidRPr="00C1072B">
        <w:rPr>
          <w:lang w:val="nn-NO"/>
        </w:rPr>
        <w:t xml:space="preserve">, </w:t>
      </w:r>
      <w:r w:rsidRPr="00C1072B">
        <w:rPr>
          <w:lang w:val="nn-NO"/>
        </w:rPr>
        <w:t>es wird</w:t>
      </w:r>
    </w:p>
    <w:p w14:paraId="4370FAC0" w14:textId="77777777" w:rsidR="00242D47" w:rsidRPr="00C1072B" w:rsidRDefault="00242D47" w:rsidP="00242D47">
      <w:pPr>
        <w:rPr>
          <w:lang w:val="nn-NO"/>
        </w:rPr>
      </w:pPr>
      <w:r w:rsidRPr="00C1072B">
        <w:rPr>
          <w:lang w:val="nn-NO"/>
        </w:rPr>
        <w:t>wir werden</w:t>
      </w:r>
    </w:p>
    <w:p w14:paraId="60506CCB" w14:textId="77777777" w:rsidR="00242D47" w:rsidRPr="00C1072B" w:rsidRDefault="00242D47" w:rsidP="00242D47">
      <w:pPr>
        <w:rPr>
          <w:lang w:val="nn-NO"/>
        </w:rPr>
      </w:pPr>
      <w:r w:rsidRPr="00C1072B">
        <w:rPr>
          <w:lang w:val="nn-NO"/>
        </w:rPr>
        <w:t>ihr werdet</w:t>
      </w:r>
    </w:p>
    <w:p w14:paraId="086A87CF" w14:textId="77777777" w:rsidR="00242D47" w:rsidRPr="00C1072B" w:rsidRDefault="00242D47" w:rsidP="00242D47">
      <w:pPr>
        <w:rPr>
          <w:lang w:val="nn-NO"/>
        </w:rPr>
      </w:pPr>
      <w:r w:rsidRPr="00C1072B">
        <w:rPr>
          <w:lang w:val="nn-NO"/>
        </w:rPr>
        <w:t>sie werden</w:t>
      </w:r>
    </w:p>
    <w:p w14:paraId="79E8BE6D" w14:textId="77777777" w:rsidR="00242D47" w:rsidRPr="00C1072B" w:rsidRDefault="00242D47" w:rsidP="00242D47">
      <w:pPr>
        <w:rPr>
          <w:lang w:val="nn-NO"/>
        </w:rPr>
      </w:pPr>
      <w:r w:rsidRPr="00C1072B">
        <w:rPr>
          <w:lang w:val="nn-NO"/>
        </w:rPr>
        <w:t>Sie werden</w:t>
      </w:r>
    </w:p>
    <w:p w14:paraId="70DE5E92" w14:textId="77777777" w:rsidR="00242D47" w:rsidRPr="00C1072B" w:rsidRDefault="00242D47">
      <w:pPr>
        <w:rPr>
          <w:lang w:val="nn-NO"/>
        </w:rPr>
      </w:pPr>
    </w:p>
    <w:p w14:paraId="52F9C287" w14:textId="4F73A9D8" w:rsidR="00A810C4" w:rsidRPr="00C1072B" w:rsidRDefault="00A810C4" w:rsidP="00A810C4">
      <w:pPr>
        <w:rPr>
          <w:lang w:val="nn-NO"/>
        </w:rPr>
      </w:pPr>
      <w:r w:rsidRPr="00C1072B">
        <w:rPr>
          <w:lang w:val="nn-NO"/>
        </w:rPr>
        <w:t>--- 212 til 26</w:t>
      </w:r>
      <w:r w:rsidR="004E4065" w:rsidRPr="00C1072B">
        <w:rPr>
          <w:lang w:val="nn-NO"/>
        </w:rPr>
        <w:t>2</w:t>
      </w:r>
    </w:p>
    <w:p w14:paraId="52A89433" w14:textId="77777777" w:rsidR="00A810C4" w:rsidRPr="00C1072B" w:rsidRDefault="00A810C4" w:rsidP="0080650F">
      <w:pPr>
        <w:ind w:left="374" w:hanging="374"/>
        <w:rPr>
          <w:lang w:val="nn-NO"/>
        </w:rPr>
      </w:pPr>
      <w:r w:rsidRPr="00C1072B">
        <w:rPr>
          <w:lang w:val="nn-NO"/>
        </w:rPr>
        <w:t>b) Presens av nesten alle verb, både svake og sterke, får vi ved å leggje personendingar til stamma av verbet:</w:t>
      </w:r>
    </w:p>
    <w:p w14:paraId="284A5C98" w14:textId="77777777" w:rsidR="00A810C4" w:rsidRPr="00C1072B" w:rsidRDefault="00A810C4" w:rsidP="00A810C4">
      <w:pPr>
        <w:rPr>
          <w:lang w:val="nn-NO"/>
        </w:rPr>
      </w:pPr>
    </w:p>
    <w:p w14:paraId="6A847F2C" w14:textId="77777777" w:rsidR="0036606C" w:rsidRPr="00C1072B" w:rsidRDefault="0036606C" w:rsidP="0036606C">
      <w:pPr>
        <w:rPr>
          <w:lang w:val="nn-NO"/>
        </w:rPr>
      </w:pPr>
      <w:r w:rsidRPr="00C1072B">
        <w:rPr>
          <w:lang w:val="nn-NO"/>
        </w:rPr>
        <w:t xml:space="preserve">_kaufen_ </w:t>
      </w:r>
    </w:p>
    <w:p w14:paraId="780FA8AD" w14:textId="77777777" w:rsidR="0036606C" w:rsidRPr="00C1072B" w:rsidRDefault="0036606C" w:rsidP="0036606C">
      <w:pPr>
        <w:rPr>
          <w:lang w:val="nn-NO"/>
        </w:rPr>
      </w:pPr>
      <w:r w:rsidRPr="00C1072B">
        <w:rPr>
          <w:lang w:val="nn-NO"/>
        </w:rPr>
        <w:t xml:space="preserve">ich kauf_e_ </w:t>
      </w:r>
    </w:p>
    <w:p w14:paraId="0BC6F20E" w14:textId="77777777" w:rsidR="0036606C" w:rsidRPr="00C1072B" w:rsidRDefault="0036606C" w:rsidP="0036606C">
      <w:pPr>
        <w:rPr>
          <w:lang w:val="nn-NO"/>
        </w:rPr>
      </w:pPr>
      <w:r w:rsidRPr="00C1072B">
        <w:rPr>
          <w:lang w:val="nn-NO"/>
        </w:rPr>
        <w:t xml:space="preserve">du kauf_st_ </w:t>
      </w:r>
    </w:p>
    <w:p w14:paraId="6A40CAA4" w14:textId="77777777" w:rsidR="0036606C" w:rsidRPr="00C1072B" w:rsidRDefault="0036606C" w:rsidP="0036606C">
      <w:pPr>
        <w:rPr>
          <w:lang w:val="nn-NO"/>
        </w:rPr>
      </w:pPr>
      <w:r w:rsidRPr="00C1072B">
        <w:rPr>
          <w:lang w:val="nn-NO"/>
        </w:rPr>
        <w:t xml:space="preserve">er, sie, es kauf_t_ </w:t>
      </w:r>
    </w:p>
    <w:p w14:paraId="52AAE153" w14:textId="77777777" w:rsidR="0036606C" w:rsidRPr="00C1072B" w:rsidRDefault="0036606C" w:rsidP="0036606C">
      <w:pPr>
        <w:rPr>
          <w:lang w:val="nn-NO"/>
        </w:rPr>
      </w:pPr>
      <w:r w:rsidRPr="00C1072B">
        <w:rPr>
          <w:lang w:val="nn-NO"/>
        </w:rPr>
        <w:t xml:space="preserve">wir kauf_en_ </w:t>
      </w:r>
    </w:p>
    <w:p w14:paraId="00930EA3" w14:textId="77777777" w:rsidR="0036606C" w:rsidRPr="00C1072B" w:rsidRDefault="0036606C" w:rsidP="0036606C">
      <w:pPr>
        <w:rPr>
          <w:lang w:val="nn-NO"/>
        </w:rPr>
      </w:pPr>
      <w:r w:rsidRPr="00C1072B">
        <w:rPr>
          <w:lang w:val="nn-NO"/>
        </w:rPr>
        <w:t xml:space="preserve">ihr kauf_t_ </w:t>
      </w:r>
    </w:p>
    <w:p w14:paraId="24A542C2" w14:textId="77777777" w:rsidR="0036606C" w:rsidRPr="00C1072B" w:rsidRDefault="0036606C" w:rsidP="0036606C">
      <w:pPr>
        <w:rPr>
          <w:lang w:val="nn-NO"/>
        </w:rPr>
      </w:pPr>
      <w:r w:rsidRPr="00C1072B">
        <w:rPr>
          <w:lang w:val="nn-NO"/>
        </w:rPr>
        <w:t>sie kauf_en_</w:t>
      </w:r>
    </w:p>
    <w:p w14:paraId="72FEC126" w14:textId="77777777" w:rsidR="0036606C" w:rsidRPr="00C1072B" w:rsidRDefault="0036606C" w:rsidP="0036606C">
      <w:pPr>
        <w:rPr>
          <w:lang w:val="nn-NO"/>
        </w:rPr>
      </w:pPr>
      <w:r w:rsidRPr="00C1072B">
        <w:rPr>
          <w:lang w:val="nn-NO"/>
        </w:rPr>
        <w:t xml:space="preserve">Sie kauf_en_ </w:t>
      </w:r>
    </w:p>
    <w:p w14:paraId="3244CEBF" w14:textId="77777777" w:rsidR="0036606C" w:rsidRPr="00C1072B" w:rsidRDefault="0036606C">
      <w:pPr>
        <w:rPr>
          <w:lang w:val="nn-NO"/>
        </w:rPr>
      </w:pPr>
    </w:p>
    <w:p w14:paraId="77B15019" w14:textId="2A26C2C8" w:rsidR="00A810C4" w:rsidRPr="00C1072B" w:rsidRDefault="00A810C4" w:rsidP="0080650F">
      <w:pPr>
        <w:ind w:left="374" w:hanging="374"/>
        <w:rPr>
          <w:lang w:val="nn-NO"/>
        </w:rPr>
      </w:pPr>
      <w:r w:rsidRPr="00C1072B">
        <w:rPr>
          <w:lang w:val="nn-NO"/>
        </w:rPr>
        <w:lastRenderedPageBreak/>
        <w:t xml:space="preserve">c) Dersom stamma av verbet endar på d eller t, konsonant +m eller n, set vi inn bindevokalen e framfor personendingane -st og -t. </w:t>
      </w:r>
    </w:p>
    <w:p w14:paraId="3EA42C46" w14:textId="77777777" w:rsidR="00DB107D" w:rsidRPr="00C1072B" w:rsidRDefault="00DB107D" w:rsidP="00A810C4">
      <w:pPr>
        <w:rPr>
          <w:lang w:val="nn-NO"/>
        </w:rPr>
      </w:pPr>
    </w:p>
    <w:p w14:paraId="626DF0C4" w14:textId="77777777" w:rsidR="00495FEE" w:rsidRPr="00C1072B" w:rsidRDefault="00495FEE" w:rsidP="00495FEE">
      <w:pPr>
        <w:rPr>
          <w:lang w:val="nn-NO"/>
        </w:rPr>
      </w:pPr>
      <w:r w:rsidRPr="00C1072B">
        <w:rPr>
          <w:lang w:val="nn-NO"/>
        </w:rPr>
        <w:t xml:space="preserve">_baden_ </w:t>
      </w:r>
    </w:p>
    <w:p w14:paraId="2EBA7029" w14:textId="77777777" w:rsidR="00495FEE" w:rsidRPr="00C1072B" w:rsidRDefault="00495FEE" w:rsidP="00495FEE">
      <w:pPr>
        <w:rPr>
          <w:lang w:val="nn-NO"/>
        </w:rPr>
      </w:pPr>
      <w:r w:rsidRPr="00C1072B">
        <w:rPr>
          <w:lang w:val="nn-NO"/>
        </w:rPr>
        <w:t>ich bade</w:t>
      </w:r>
    </w:p>
    <w:p w14:paraId="416DB062" w14:textId="77777777" w:rsidR="00495FEE" w:rsidRPr="00C1072B" w:rsidRDefault="00495FEE" w:rsidP="00495FEE">
      <w:pPr>
        <w:rPr>
          <w:lang w:val="nn-NO"/>
        </w:rPr>
      </w:pPr>
      <w:r w:rsidRPr="00C1072B">
        <w:rPr>
          <w:lang w:val="nn-NO"/>
        </w:rPr>
        <w:t xml:space="preserve">du bad_est_ </w:t>
      </w:r>
    </w:p>
    <w:p w14:paraId="28147120" w14:textId="77777777" w:rsidR="00495FEE" w:rsidRPr="00C1072B" w:rsidRDefault="00495FEE" w:rsidP="00495FEE">
      <w:pPr>
        <w:rPr>
          <w:lang w:val="nn-NO"/>
        </w:rPr>
      </w:pPr>
      <w:r w:rsidRPr="00C1072B">
        <w:rPr>
          <w:lang w:val="nn-NO"/>
        </w:rPr>
        <w:t xml:space="preserve">er, sie, es bad_et_ </w:t>
      </w:r>
    </w:p>
    <w:p w14:paraId="3344A414" w14:textId="77777777" w:rsidR="00495FEE" w:rsidRPr="00C1072B" w:rsidRDefault="00495FEE" w:rsidP="00495FEE">
      <w:pPr>
        <w:rPr>
          <w:lang w:val="nn-NO"/>
        </w:rPr>
      </w:pPr>
      <w:r w:rsidRPr="00C1072B">
        <w:rPr>
          <w:lang w:val="nn-NO"/>
        </w:rPr>
        <w:t>wir baden</w:t>
      </w:r>
    </w:p>
    <w:p w14:paraId="6B5769BB" w14:textId="77777777" w:rsidR="00495FEE" w:rsidRPr="00C1072B" w:rsidRDefault="00495FEE" w:rsidP="00495FEE">
      <w:pPr>
        <w:rPr>
          <w:lang w:val="nn-NO"/>
        </w:rPr>
      </w:pPr>
      <w:r w:rsidRPr="00C1072B">
        <w:rPr>
          <w:lang w:val="nn-NO"/>
        </w:rPr>
        <w:t xml:space="preserve">ihr bad_et_ </w:t>
      </w:r>
    </w:p>
    <w:p w14:paraId="13801C4E" w14:textId="77777777" w:rsidR="00495FEE" w:rsidRPr="00C1072B" w:rsidRDefault="00495FEE" w:rsidP="00495FEE">
      <w:pPr>
        <w:rPr>
          <w:lang w:val="nn-NO"/>
        </w:rPr>
      </w:pPr>
      <w:r w:rsidRPr="00C1072B">
        <w:rPr>
          <w:lang w:val="nn-NO"/>
        </w:rPr>
        <w:t>sie baden</w:t>
      </w:r>
    </w:p>
    <w:p w14:paraId="34CA8912" w14:textId="77777777" w:rsidR="00495FEE" w:rsidRPr="00C1072B" w:rsidRDefault="00495FEE" w:rsidP="00495FEE">
      <w:pPr>
        <w:rPr>
          <w:lang w:val="nn-NO"/>
        </w:rPr>
      </w:pPr>
      <w:r w:rsidRPr="00C1072B">
        <w:rPr>
          <w:lang w:val="nn-NO"/>
        </w:rPr>
        <w:t>Sie baden</w:t>
      </w:r>
    </w:p>
    <w:p w14:paraId="58F93BDF" w14:textId="77777777" w:rsidR="00495FEE" w:rsidRPr="00C1072B" w:rsidRDefault="00495FEE" w:rsidP="00495FEE">
      <w:pPr>
        <w:rPr>
          <w:lang w:val="nn-NO"/>
        </w:rPr>
      </w:pPr>
    </w:p>
    <w:p w14:paraId="6C7ACD06" w14:textId="77777777" w:rsidR="00495FEE" w:rsidRPr="00C1072B" w:rsidRDefault="00495FEE" w:rsidP="00495FEE">
      <w:pPr>
        <w:rPr>
          <w:lang w:val="nn-NO"/>
        </w:rPr>
      </w:pPr>
      <w:r w:rsidRPr="00C1072B">
        <w:rPr>
          <w:lang w:val="nn-NO"/>
        </w:rPr>
        <w:t xml:space="preserve">_arbeiten_ </w:t>
      </w:r>
    </w:p>
    <w:p w14:paraId="3E18586A" w14:textId="77777777" w:rsidR="00495FEE" w:rsidRPr="00C1072B" w:rsidRDefault="00495FEE" w:rsidP="00495FEE">
      <w:pPr>
        <w:rPr>
          <w:lang w:val="nn-NO"/>
        </w:rPr>
      </w:pPr>
      <w:r w:rsidRPr="00C1072B">
        <w:rPr>
          <w:lang w:val="nn-NO"/>
        </w:rPr>
        <w:t>ich arbeite</w:t>
      </w:r>
    </w:p>
    <w:p w14:paraId="4704B073" w14:textId="77777777" w:rsidR="00495FEE" w:rsidRPr="00C1072B" w:rsidRDefault="00495FEE" w:rsidP="00495FEE">
      <w:pPr>
        <w:rPr>
          <w:lang w:val="nn-NO"/>
        </w:rPr>
      </w:pPr>
      <w:r w:rsidRPr="00C1072B">
        <w:rPr>
          <w:lang w:val="nn-NO"/>
        </w:rPr>
        <w:t xml:space="preserve">du arbeit_est_ </w:t>
      </w:r>
    </w:p>
    <w:p w14:paraId="19F212BB" w14:textId="77777777" w:rsidR="00495FEE" w:rsidRPr="00C1072B" w:rsidRDefault="00495FEE" w:rsidP="00495FEE">
      <w:pPr>
        <w:rPr>
          <w:lang w:val="nn-NO"/>
        </w:rPr>
      </w:pPr>
      <w:r w:rsidRPr="00C1072B">
        <w:rPr>
          <w:lang w:val="nn-NO"/>
        </w:rPr>
        <w:t xml:space="preserve">er, sie, es arbeit_et_ </w:t>
      </w:r>
    </w:p>
    <w:p w14:paraId="76C5596F" w14:textId="77777777" w:rsidR="00495FEE" w:rsidRPr="00C1072B" w:rsidRDefault="00495FEE" w:rsidP="00495FEE">
      <w:pPr>
        <w:rPr>
          <w:lang w:val="nn-NO"/>
        </w:rPr>
      </w:pPr>
      <w:r w:rsidRPr="00C1072B">
        <w:rPr>
          <w:lang w:val="nn-NO"/>
        </w:rPr>
        <w:t>wir arbeiten</w:t>
      </w:r>
    </w:p>
    <w:p w14:paraId="0C04FECC" w14:textId="77777777" w:rsidR="00495FEE" w:rsidRPr="00C1072B" w:rsidRDefault="00495FEE" w:rsidP="00495FEE">
      <w:pPr>
        <w:rPr>
          <w:lang w:val="nn-NO"/>
        </w:rPr>
      </w:pPr>
      <w:r w:rsidRPr="00C1072B">
        <w:rPr>
          <w:lang w:val="nn-NO"/>
        </w:rPr>
        <w:t xml:space="preserve">ihr arbeit_et_ </w:t>
      </w:r>
    </w:p>
    <w:p w14:paraId="36AF9B2C" w14:textId="77777777" w:rsidR="00495FEE" w:rsidRPr="00C1072B" w:rsidRDefault="00495FEE" w:rsidP="00495FEE">
      <w:pPr>
        <w:rPr>
          <w:lang w:val="nn-NO"/>
        </w:rPr>
      </w:pPr>
      <w:r w:rsidRPr="00C1072B">
        <w:rPr>
          <w:lang w:val="nn-NO"/>
        </w:rPr>
        <w:t>sie arbeiten</w:t>
      </w:r>
    </w:p>
    <w:p w14:paraId="09E0B045" w14:textId="77777777" w:rsidR="00495FEE" w:rsidRPr="00C1072B" w:rsidRDefault="00495FEE" w:rsidP="00495FEE">
      <w:pPr>
        <w:rPr>
          <w:lang w:val="nn-NO"/>
        </w:rPr>
      </w:pPr>
      <w:r w:rsidRPr="00C1072B">
        <w:rPr>
          <w:lang w:val="nn-NO"/>
        </w:rPr>
        <w:t>Sie arbeiten</w:t>
      </w:r>
    </w:p>
    <w:p w14:paraId="0BD6ECE9" w14:textId="77777777" w:rsidR="00495FEE" w:rsidRPr="00C1072B" w:rsidRDefault="00495FEE">
      <w:pPr>
        <w:rPr>
          <w:lang w:val="nn-NO"/>
        </w:rPr>
      </w:pPr>
    </w:p>
    <w:p w14:paraId="33B50822" w14:textId="0F649A9D" w:rsidR="00A810C4" w:rsidRPr="00C1072B" w:rsidRDefault="00A810C4" w:rsidP="00A810C4">
      <w:pPr>
        <w:rPr>
          <w:lang w:val="nn-NO"/>
        </w:rPr>
      </w:pPr>
      <w:r w:rsidRPr="00C1072B">
        <w:rPr>
          <w:lang w:val="nn-NO"/>
        </w:rPr>
        <w:t>--- 213 til 26</w:t>
      </w:r>
      <w:r w:rsidR="004E4065" w:rsidRPr="00C1072B">
        <w:rPr>
          <w:lang w:val="nn-NO"/>
        </w:rPr>
        <w:t>2</w:t>
      </w:r>
    </w:p>
    <w:p w14:paraId="4305CAE8" w14:textId="2B489CFA" w:rsidR="00A810C4" w:rsidRPr="00C1072B" w:rsidRDefault="00A810C4" w:rsidP="0080650F">
      <w:pPr>
        <w:ind w:left="374" w:hanging="374"/>
        <w:rPr>
          <w:lang w:val="nn-NO"/>
        </w:rPr>
      </w:pPr>
      <w:r w:rsidRPr="00C1072B">
        <w:rPr>
          <w:lang w:val="nn-NO"/>
        </w:rPr>
        <w:t>d) Sterke verb som har a eller e i stamma, kan endre vokal i 2. og 3. person eintal:</w:t>
      </w:r>
    </w:p>
    <w:p w14:paraId="5045F5DB" w14:textId="24D085F9" w:rsidR="00A810C4" w:rsidRPr="00C1072B" w:rsidRDefault="00A810C4" w:rsidP="00A810C4">
      <w:pPr>
        <w:rPr>
          <w:lang w:val="nn-NO"/>
        </w:rPr>
      </w:pPr>
      <w:r w:rsidRPr="00C1072B">
        <w:rPr>
          <w:lang w:val="nn-NO"/>
        </w:rPr>
        <w:t>a</w:t>
      </w:r>
      <w:r w:rsidR="00CD2420" w:rsidRPr="00C1072B">
        <w:rPr>
          <w:lang w:val="nn-NO"/>
        </w:rPr>
        <w:t xml:space="preserve">: </w:t>
      </w:r>
      <w:r w:rsidRPr="00C1072B">
        <w:rPr>
          <w:rFonts w:cs="Verdana"/>
          <w:lang w:val="nn-NO"/>
        </w:rPr>
        <w:t>ä</w:t>
      </w:r>
    </w:p>
    <w:p w14:paraId="26F5A8A7" w14:textId="0343269D" w:rsidR="00A810C4" w:rsidRPr="00C1072B" w:rsidRDefault="00A810C4" w:rsidP="00A810C4">
      <w:pPr>
        <w:rPr>
          <w:lang w:val="nn-NO"/>
        </w:rPr>
      </w:pPr>
      <w:r w:rsidRPr="00C1072B">
        <w:rPr>
          <w:lang w:val="nn-NO"/>
        </w:rPr>
        <w:t>e</w:t>
      </w:r>
      <w:r w:rsidR="00CD2420" w:rsidRPr="00C1072B">
        <w:rPr>
          <w:lang w:val="nn-NO"/>
        </w:rPr>
        <w:t xml:space="preserve">: </w:t>
      </w:r>
      <w:r w:rsidRPr="00C1072B">
        <w:rPr>
          <w:lang w:val="nn-NO"/>
        </w:rPr>
        <w:t>i</w:t>
      </w:r>
    </w:p>
    <w:p w14:paraId="3953DD32" w14:textId="54396070" w:rsidR="00A810C4" w:rsidRPr="00C1072B" w:rsidRDefault="00A810C4" w:rsidP="00A810C4">
      <w:pPr>
        <w:rPr>
          <w:lang w:val="nn-NO"/>
        </w:rPr>
      </w:pPr>
      <w:r w:rsidRPr="00C1072B">
        <w:rPr>
          <w:lang w:val="nn-NO"/>
        </w:rPr>
        <w:t>e</w:t>
      </w:r>
      <w:r w:rsidR="00CD2420" w:rsidRPr="00C1072B">
        <w:rPr>
          <w:lang w:val="nn-NO"/>
        </w:rPr>
        <w:t xml:space="preserve">: </w:t>
      </w:r>
      <w:r w:rsidRPr="00C1072B">
        <w:rPr>
          <w:lang w:val="nn-NO"/>
        </w:rPr>
        <w:t>ie</w:t>
      </w:r>
    </w:p>
    <w:p w14:paraId="7C8B0824" w14:textId="77777777" w:rsidR="00DB107D" w:rsidRPr="00C1072B" w:rsidRDefault="00DB107D" w:rsidP="00A810C4">
      <w:pPr>
        <w:rPr>
          <w:lang w:val="nn-NO"/>
        </w:rPr>
      </w:pPr>
    </w:p>
    <w:p w14:paraId="2AA6512E" w14:textId="77777777" w:rsidR="00DB107D" w:rsidRPr="00C1072B" w:rsidRDefault="00DB107D" w:rsidP="00DB107D">
      <w:pPr>
        <w:rPr>
          <w:lang w:val="nn-NO"/>
        </w:rPr>
      </w:pPr>
      <w:r w:rsidRPr="00C1072B">
        <w:rPr>
          <w:lang w:val="nn-NO"/>
        </w:rPr>
        <w:t>ich fahre</w:t>
      </w:r>
    </w:p>
    <w:p w14:paraId="49850869" w14:textId="77777777" w:rsidR="00DB107D" w:rsidRPr="00C1072B" w:rsidRDefault="00DB107D" w:rsidP="00DB107D">
      <w:pPr>
        <w:rPr>
          <w:lang w:val="nn-NO"/>
        </w:rPr>
      </w:pPr>
      <w:r w:rsidRPr="00C1072B">
        <w:rPr>
          <w:lang w:val="nn-NO"/>
        </w:rPr>
        <w:t xml:space="preserve">du_fährst_ </w:t>
      </w:r>
    </w:p>
    <w:p w14:paraId="0FA06E8D" w14:textId="77777777" w:rsidR="00DB107D" w:rsidRPr="00C1072B" w:rsidRDefault="00DB107D" w:rsidP="00DB107D">
      <w:pPr>
        <w:rPr>
          <w:lang w:val="nn-NO"/>
        </w:rPr>
      </w:pPr>
      <w:r w:rsidRPr="00C1072B">
        <w:rPr>
          <w:lang w:val="nn-NO"/>
        </w:rPr>
        <w:t xml:space="preserve">er, sie, es _fährt_ </w:t>
      </w:r>
    </w:p>
    <w:p w14:paraId="18BDD8DD" w14:textId="77777777" w:rsidR="00DB107D" w:rsidRPr="00C1072B" w:rsidRDefault="00DB107D" w:rsidP="00DB107D">
      <w:pPr>
        <w:rPr>
          <w:lang w:val="nn-NO"/>
        </w:rPr>
      </w:pPr>
      <w:r w:rsidRPr="00C1072B">
        <w:rPr>
          <w:lang w:val="nn-NO"/>
        </w:rPr>
        <w:t>wir fahren</w:t>
      </w:r>
    </w:p>
    <w:p w14:paraId="46354E42" w14:textId="77777777" w:rsidR="00DB107D" w:rsidRPr="00C1072B" w:rsidRDefault="00DB107D" w:rsidP="00DB107D">
      <w:pPr>
        <w:rPr>
          <w:lang w:val="nn-NO"/>
        </w:rPr>
      </w:pPr>
      <w:r w:rsidRPr="00C1072B">
        <w:rPr>
          <w:lang w:val="nn-NO"/>
        </w:rPr>
        <w:t>ihr fahrt</w:t>
      </w:r>
    </w:p>
    <w:p w14:paraId="060807C2" w14:textId="77777777" w:rsidR="00DB107D" w:rsidRPr="00C1072B" w:rsidRDefault="00DB107D" w:rsidP="00DB107D">
      <w:pPr>
        <w:rPr>
          <w:lang w:val="nn-NO"/>
        </w:rPr>
      </w:pPr>
      <w:r w:rsidRPr="00C1072B">
        <w:rPr>
          <w:lang w:val="nn-NO"/>
        </w:rPr>
        <w:t>sie fahren</w:t>
      </w:r>
    </w:p>
    <w:p w14:paraId="7D1E3F6A" w14:textId="77777777" w:rsidR="00DB107D" w:rsidRPr="00C1072B" w:rsidRDefault="00DB107D" w:rsidP="00DB107D">
      <w:pPr>
        <w:rPr>
          <w:lang w:val="nn-NO"/>
        </w:rPr>
      </w:pPr>
      <w:r w:rsidRPr="00C1072B">
        <w:rPr>
          <w:lang w:val="nn-NO"/>
        </w:rPr>
        <w:t>Sie fahren</w:t>
      </w:r>
    </w:p>
    <w:p w14:paraId="0C73D094" w14:textId="77777777" w:rsidR="00DB107D" w:rsidRPr="00C1072B" w:rsidRDefault="00DB107D" w:rsidP="00DB107D">
      <w:pPr>
        <w:rPr>
          <w:lang w:val="nn-NO"/>
        </w:rPr>
      </w:pPr>
    </w:p>
    <w:p w14:paraId="52157609" w14:textId="77777777" w:rsidR="00DB107D" w:rsidRPr="00C1072B" w:rsidRDefault="00DB107D" w:rsidP="00DB107D">
      <w:pPr>
        <w:rPr>
          <w:lang w:val="nn-NO"/>
        </w:rPr>
      </w:pPr>
      <w:r w:rsidRPr="00C1072B">
        <w:rPr>
          <w:lang w:val="nn-NO"/>
        </w:rPr>
        <w:t>ich lasse</w:t>
      </w:r>
    </w:p>
    <w:p w14:paraId="1C5E20EC" w14:textId="77777777" w:rsidR="00DB107D" w:rsidRPr="00C1072B" w:rsidRDefault="00DB107D" w:rsidP="00DB107D">
      <w:pPr>
        <w:rPr>
          <w:lang w:val="nn-NO"/>
        </w:rPr>
      </w:pPr>
      <w:r w:rsidRPr="00C1072B">
        <w:rPr>
          <w:lang w:val="nn-NO"/>
        </w:rPr>
        <w:t>du _lässt_</w:t>
      </w:r>
    </w:p>
    <w:p w14:paraId="6221B58E" w14:textId="77777777" w:rsidR="00DB107D" w:rsidRPr="00C1072B" w:rsidRDefault="00DB107D" w:rsidP="00DB107D">
      <w:pPr>
        <w:rPr>
          <w:lang w:val="nn-NO"/>
        </w:rPr>
      </w:pPr>
      <w:r w:rsidRPr="00C1072B">
        <w:rPr>
          <w:lang w:val="nn-NO"/>
        </w:rPr>
        <w:t xml:space="preserve">er, sie, es _lässt_ </w:t>
      </w:r>
    </w:p>
    <w:p w14:paraId="423EEECA" w14:textId="77777777" w:rsidR="00DB107D" w:rsidRPr="00C1072B" w:rsidRDefault="00DB107D" w:rsidP="00DB107D">
      <w:pPr>
        <w:rPr>
          <w:lang w:val="nn-NO"/>
        </w:rPr>
      </w:pPr>
      <w:r w:rsidRPr="00C1072B">
        <w:rPr>
          <w:lang w:val="nn-NO"/>
        </w:rPr>
        <w:t>wir lassen</w:t>
      </w:r>
    </w:p>
    <w:p w14:paraId="035B8BEF" w14:textId="77777777" w:rsidR="00DB107D" w:rsidRPr="00C1072B" w:rsidRDefault="00DB107D" w:rsidP="00DB107D">
      <w:pPr>
        <w:rPr>
          <w:lang w:val="nn-NO"/>
        </w:rPr>
      </w:pPr>
      <w:r w:rsidRPr="00C1072B">
        <w:rPr>
          <w:lang w:val="nn-NO"/>
        </w:rPr>
        <w:t>ihr lässt</w:t>
      </w:r>
    </w:p>
    <w:p w14:paraId="6A140D6A" w14:textId="77777777" w:rsidR="00DB107D" w:rsidRPr="00C1072B" w:rsidRDefault="00DB107D" w:rsidP="00DB107D">
      <w:pPr>
        <w:rPr>
          <w:lang w:val="nn-NO"/>
        </w:rPr>
      </w:pPr>
      <w:r w:rsidRPr="00C1072B">
        <w:rPr>
          <w:lang w:val="nn-NO"/>
        </w:rPr>
        <w:t>sie lassen</w:t>
      </w:r>
    </w:p>
    <w:p w14:paraId="1E538130" w14:textId="77777777" w:rsidR="00DB107D" w:rsidRPr="00C1072B" w:rsidRDefault="00DB107D" w:rsidP="00DB107D">
      <w:pPr>
        <w:rPr>
          <w:lang w:val="nn-NO"/>
        </w:rPr>
      </w:pPr>
      <w:r w:rsidRPr="00C1072B">
        <w:rPr>
          <w:lang w:val="nn-NO"/>
        </w:rPr>
        <w:t>Sie lassen</w:t>
      </w:r>
    </w:p>
    <w:p w14:paraId="048FD493" w14:textId="77777777" w:rsidR="00DB107D" w:rsidRPr="00C1072B" w:rsidRDefault="00DB107D" w:rsidP="00DB107D">
      <w:pPr>
        <w:rPr>
          <w:lang w:val="nn-NO"/>
        </w:rPr>
      </w:pPr>
    </w:p>
    <w:p w14:paraId="1CDABF7B" w14:textId="77777777" w:rsidR="00DB107D" w:rsidRPr="00C1072B" w:rsidRDefault="00DB107D" w:rsidP="00DB107D">
      <w:pPr>
        <w:rPr>
          <w:lang w:val="nn-NO"/>
        </w:rPr>
      </w:pPr>
      <w:r w:rsidRPr="00C1072B">
        <w:rPr>
          <w:lang w:val="nn-NO"/>
        </w:rPr>
        <w:t>ich helfe</w:t>
      </w:r>
    </w:p>
    <w:p w14:paraId="0EF08E61" w14:textId="77777777" w:rsidR="00DB107D" w:rsidRPr="00C1072B" w:rsidRDefault="00DB107D" w:rsidP="00DB107D">
      <w:pPr>
        <w:rPr>
          <w:lang w:val="nn-NO"/>
        </w:rPr>
      </w:pPr>
      <w:r w:rsidRPr="00C1072B">
        <w:rPr>
          <w:lang w:val="nn-NO"/>
        </w:rPr>
        <w:t xml:space="preserve">du _hilfst_ </w:t>
      </w:r>
    </w:p>
    <w:p w14:paraId="3D92D7A9" w14:textId="77777777" w:rsidR="00DB107D" w:rsidRPr="00C1072B" w:rsidRDefault="00DB107D" w:rsidP="00DB107D">
      <w:pPr>
        <w:rPr>
          <w:lang w:val="nn-NO"/>
        </w:rPr>
      </w:pPr>
      <w:r w:rsidRPr="00C1072B">
        <w:rPr>
          <w:lang w:val="nn-NO"/>
        </w:rPr>
        <w:t xml:space="preserve">er, sie, es _hilft_ </w:t>
      </w:r>
    </w:p>
    <w:p w14:paraId="45683F9E" w14:textId="77777777" w:rsidR="00DB107D" w:rsidRPr="00C1072B" w:rsidRDefault="00DB107D" w:rsidP="00DB107D">
      <w:pPr>
        <w:rPr>
          <w:lang w:val="nn-NO"/>
        </w:rPr>
      </w:pPr>
      <w:r w:rsidRPr="00C1072B">
        <w:rPr>
          <w:lang w:val="nn-NO"/>
        </w:rPr>
        <w:lastRenderedPageBreak/>
        <w:t>wir helfen</w:t>
      </w:r>
    </w:p>
    <w:p w14:paraId="4B5D6657" w14:textId="77777777" w:rsidR="00DB107D" w:rsidRPr="00C1072B" w:rsidRDefault="00DB107D" w:rsidP="00DB107D">
      <w:pPr>
        <w:rPr>
          <w:lang w:val="nn-NO"/>
        </w:rPr>
      </w:pPr>
      <w:r w:rsidRPr="00C1072B">
        <w:rPr>
          <w:lang w:val="nn-NO"/>
        </w:rPr>
        <w:t>ihr helft</w:t>
      </w:r>
    </w:p>
    <w:p w14:paraId="592BFE8E" w14:textId="77777777" w:rsidR="00DB107D" w:rsidRPr="00C1072B" w:rsidRDefault="00DB107D" w:rsidP="00DB107D">
      <w:pPr>
        <w:rPr>
          <w:lang w:val="nn-NO"/>
        </w:rPr>
      </w:pPr>
      <w:r w:rsidRPr="00C1072B">
        <w:rPr>
          <w:lang w:val="nn-NO"/>
        </w:rPr>
        <w:t>sie helfen</w:t>
      </w:r>
    </w:p>
    <w:p w14:paraId="07D17D75" w14:textId="77777777" w:rsidR="00DB107D" w:rsidRPr="00C1072B" w:rsidRDefault="00DB107D" w:rsidP="00DB107D">
      <w:pPr>
        <w:rPr>
          <w:lang w:val="nn-NO"/>
        </w:rPr>
      </w:pPr>
      <w:r w:rsidRPr="00C1072B">
        <w:rPr>
          <w:lang w:val="nn-NO"/>
        </w:rPr>
        <w:t>Sie helfen</w:t>
      </w:r>
    </w:p>
    <w:p w14:paraId="0AC6AC40" w14:textId="77777777" w:rsidR="00DB107D" w:rsidRPr="00C1072B" w:rsidRDefault="00DB107D" w:rsidP="00DB107D">
      <w:pPr>
        <w:rPr>
          <w:lang w:val="nn-NO"/>
        </w:rPr>
      </w:pPr>
    </w:p>
    <w:p w14:paraId="02CAD651" w14:textId="77777777" w:rsidR="00DB107D" w:rsidRPr="00C1072B" w:rsidRDefault="00DB107D" w:rsidP="00DB107D">
      <w:pPr>
        <w:rPr>
          <w:lang w:val="nn-NO"/>
        </w:rPr>
      </w:pPr>
      <w:r w:rsidRPr="00C1072B">
        <w:rPr>
          <w:lang w:val="nn-NO"/>
        </w:rPr>
        <w:t>ich nehme</w:t>
      </w:r>
    </w:p>
    <w:p w14:paraId="3A8C8458" w14:textId="77777777" w:rsidR="00DB107D" w:rsidRPr="00C1072B" w:rsidRDefault="00DB107D" w:rsidP="00DB107D">
      <w:pPr>
        <w:rPr>
          <w:lang w:val="nn-NO"/>
        </w:rPr>
      </w:pPr>
      <w:r w:rsidRPr="00C1072B">
        <w:rPr>
          <w:lang w:val="nn-NO"/>
        </w:rPr>
        <w:t xml:space="preserve">du _nimmst_ </w:t>
      </w:r>
    </w:p>
    <w:p w14:paraId="3BBDF02C" w14:textId="77777777" w:rsidR="00DB107D" w:rsidRPr="00C1072B" w:rsidRDefault="00DB107D" w:rsidP="00DB107D">
      <w:pPr>
        <w:rPr>
          <w:lang w:val="nn-NO"/>
        </w:rPr>
      </w:pPr>
      <w:r w:rsidRPr="00C1072B">
        <w:rPr>
          <w:lang w:val="nn-NO"/>
        </w:rPr>
        <w:t xml:space="preserve">er, sie, es _nimmt_ </w:t>
      </w:r>
    </w:p>
    <w:p w14:paraId="00B3AE6A" w14:textId="77777777" w:rsidR="00DB107D" w:rsidRPr="00C1072B" w:rsidRDefault="00DB107D" w:rsidP="00DB107D">
      <w:pPr>
        <w:rPr>
          <w:lang w:val="nn-NO"/>
        </w:rPr>
      </w:pPr>
      <w:r w:rsidRPr="00C1072B">
        <w:rPr>
          <w:lang w:val="nn-NO"/>
        </w:rPr>
        <w:t>wir nehmen</w:t>
      </w:r>
    </w:p>
    <w:p w14:paraId="0836D79A" w14:textId="77777777" w:rsidR="00DB107D" w:rsidRPr="00C1072B" w:rsidRDefault="00DB107D" w:rsidP="00DB107D">
      <w:pPr>
        <w:rPr>
          <w:lang w:val="nn-NO"/>
        </w:rPr>
      </w:pPr>
      <w:r w:rsidRPr="00C1072B">
        <w:rPr>
          <w:lang w:val="nn-NO"/>
        </w:rPr>
        <w:t>ihr nehmt</w:t>
      </w:r>
    </w:p>
    <w:p w14:paraId="3AF9E02D" w14:textId="77777777" w:rsidR="00DB107D" w:rsidRPr="00C1072B" w:rsidRDefault="00DB107D" w:rsidP="00DB107D">
      <w:pPr>
        <w:rPr>
          <w:lang w:val="nn-NO"/>
        </w:rPr>
      </w:pPr>
      <w:r w:rsidRPr="00C1072B">
        <w:rPr>
          <w:lang w:val="nn-NO"/>
        </w:rPr>
        <w:t>sie nehmen</w:t>
      </w:r>
    </w:p>
    <w:p w14:paraId="1F19EA4A" w14:textId="77777777" w:rsidR="00DB107D" w:rsidRPr="00C1072B" w:rsidRDefault="00DB107D" w:rsidP="00DB107D">
      <w:pPr>
        <w:rPr>
          <w:lang w:val="nn-NO"/>
        </w:rPr>
      </w:pPr>
      <w:r w:rsidRPr="00C1072B">
        <w:rPr>
          <w:lang w:val="nn-NO"/>
        </w:rPr>
        <w:t>Sie nehmen</w:t>
      </w:r>
    </w:p>
    <w:p w14:paraId="403DE310" w14:textId="77777777" w:rsidR="00DB107D" w:rsidRPr="00C1072B" w:rsidRDefault="00DB107D" w:rsidP="00DB107D">
      <w:pPr>
        <w:rPr>
          <w:lang w:val="nn-NO"/>
        </w:rPr>
      </w:pPr>
    </w:p>
    <w:p w14:paraId="213CAFE9" w14:textId="77777777" w:rsidR="00DB107D" w:rsidRPr="00C1072B" w:rsidRDefault="00DB107D" w:rsidP="00DB107D">
      <w:pPr>
        <w:rPr>
          <w:lang w:val="nn-NO"/>
        </w:rPr>
      </w:pPr>
      <w:r w:rsidRPr="00C1072B">
        <w:rPr>
          <w:lang w:val="nn-NO"/>
        </w:rPr>
        <w:t>ich sehe</w:t>
      </w:r>
    </w:p>
    <w:p w14:paraId="303541FB" w14:textId="77777777" w:rsidR="00DB107D" w:rsidRPr="00C1072B" w:rsidRDefault="00DB107D" w:rsidP="00DB107D">
      <w:pPr>
        <w:rPr>
          <w:lang w:val="nn-NO"/>
        </w:rPr>
      </w:pPr>
      <w:r w:rsidRPr="00C1072B">
        <w:rPr>
          <w:lang w:val="nn-NO"/>
        </w:rPr>
        <w:t xml:space="preserve">du _siehst_ </w:t>
      </w:r>
    </w:p>
    <w:p w14:paraId="063106D7" w14:textId="77777777" w:rsidR="00DB107D" w:rsidRPr="00C1072B" w:rsidRDefault="00DB107D" w:rsidP="00DB107D">
      <w:pPr>
        <w:rPr>
          <w:lang w:val="nn-NO"/>
        </w:rPr>
      </w:pPr>
      <w:r w:rsidRPr="00C1072B">
        <w:rPr>
          <w:lang w:val="nn-NO"/>
        </w:rPr>
        <w:t xml:space="preserve">er, sie, es _sieht_ </w:t>
      </w:r>
    </w:p>
    <w:p w14:paraId="21E0129D" w14:textId="77777777" w:rsidR="00DB107D" w:rsidRPr="00C1072B" w:rsidRDefault="00DB107D" w:rsidP="00DB107D">
      <w:pPr>
        <w:rPr>
          <w:lang w:val="nn-NO"/>
        </w:rPr>
      </w:pPr>
      <w:r w:rsidRPr="00C1072B">
        <w:rPr>
          <w:lang w:val="nn-NO"/>
        </w:rPr>
        <w:t>wir sehen</w:t>
      </w:r>
    </w:p>
    <w:p w14:paraId="2C36E6D4" w14:textId="77777777" w:rsidR="00DB107D" w:rsidRPr="00C1072B" w:rsidRDefault="00DB107D" w:rsidP="00DB107D">
      <w:pPr>
        <w:rPr>
          <w:lang w:val="nn-NO"/>
        </w:rPr>
      </w:pPr>
      <w:r w:rsidRPr="00C1072B">
        <w:rPr>
          <w:lang w:val="nn-NO"/>
        </w:rPr>
        <w:t>ihr seht</w:t>
      </w:r>
    </w:p>
    <w:p w14:paraId="51422C08" w14:textId="77777777" w:rsidR="00DB107D" w:rsidRPr="00C1072B" w:rsidRDefault="00DB107D" w:rsidP="00DB107D">
      <w:pPr>
        <w:rPr>
          <w:lang w:val="nn-NO"/>
        </w:rPr>
      </w:pPr>
      <w:r w:rsidRPr="00C1072B">
        <w:rPr>
          <w:lang w:val="nn-NO"/>
        </w:rPr>
        <w:t>sie sehen</w:t>
      </w:r>
    </w:p>
    <w:p w14:paraId="72A000A6" w14:textId="77777777" w:rsidR="00DB107D" w:rsidRPr="00C1072B" w:rsidRDefault="00DB107D" w:rsidP="00DB107D">
      <w:pPr>
        <w:rPr>
          <w:lang w:val="nn-NO"/>
        </w:rPr>
      </w:pPr>
      <w:r w:rsidRPr="00C1072B">
        <w:rPr>
          <w:lang w:val="nn-NO"/>
        </w:rPr>
        <w:t>Sie sehen</w:t>
      </w:r>
    </w:p>
    <w:p w14:paraId="7F45E706" w14:textId="77777777" w:rsidR="00DB107D" w:rsidRPr="00C1072B" w:rsidRDefault="00DB107D" w:rsidP="00DB107D">
      <w:pPr>
        <w:rPr>
          <w:lang w:val="nn-NO"/>
        </w:rPr>
      </w:pPr>
    </w:p>
    <w:p w14:paraId="37BCC1CC" w14:textId="77777777" w:rsidR="00DB107D" w:rsidRPr="00C1072B" w:rsidRDefault="00DB107D" w:rsidP="00DB107D">
      <w:pPr>
        <w:rPr>
          <w:lang w:val="nn-NO"/>
        </w:rPr>
      </w:pPr>
      <w:r w:rsidRPr="00C1072B">
        <w:rPr>
          <w:lang w:val="nn-NO"/>
        </w:rPr>
        <w:t>ich lese</w:t>
      </w:r>
    </w:p>
    <w:p w14:paraId="5F63893F" w14:textId="77777777" w:rsidR="00DB107D" w:rsidRPr="00C1072B" w:rsidRDefault="00DB107D" w:rsidP="00DB107D">
      <w:pPr>
        <w:rPr>
          <w:lang w:val="nn-NO"/>
        </w:rPr>
      </w:pPr>
      <w:r w:rsidRPr="00C1072B">
        <w:rPr>
          <w:lang w:val="nn-NO"/>
        </w:rPr>
        <w:t xml:space="preserve">du _liest_ </w:t>
      </w:r>
    </w:p>
    <w:p w14:paraId="08952370" w14:textId="77777777" w:rsidR="00DB107D" w:rsidRPr="00C1072B" w:rsidRDefault="00DB107D" w:rsidP="00DB107D">
      <w:pPr>
        <w:rPr>
          <w:lang w:val="nn-NO"/>
        </w:rPr>
      </w:pPr>
      <w:r w:rsidRPr="00C1072B">
        <w:rPr>
          <w:lang w:val="nn-NO"/>
        </w:rPr>
        <w:t xml:space="preserve">er, sie, es _liest_ </w:t>
      </w:r>
    </w:p>
    <w:p w14:paraId="5C7D223A" w14:textId="77777777" w:rsidR="00DB107D" w:rsidRPr="00C1072B" w:rsidRDefault="00DB107D" w:rsidP="00DB107D">
      <w:pPr>
        <w:rPr>
          <w:lang w:val="nn-NO"/>
        </w:rPr>
      </w:pPr>
      <w:r w:rsidRPr="00C1072B">
        <w:rPr>
          <w:lang w:val="nn-NO"/>
        </w:rPr>
        <w:t>wir lesen</w:t>
      </w:r>
    </w:p>
    <w:p w14:paraId="47970128" w14:textId="77777777" w:rsidR="00DB107D" w:rsidRPr="00C1072B" w:rsidRDefault="00DB107D" w:rsidP="00DB107D">
      <w:pPr>
        <w:rPr>
          <w:lang w:val="nn-NO"/>
        </w:rPr>
      </w:pPr>
      <w:r w:rsidRPr="00C1072B">
        <w:rPr>
          <w:lang w:val="nn-NO"/>
        </w:rPr>
        <w:t>ihr lest</w:t>
      </w:r>
    </w:p>
    <w:p w14:paraId="07143F90" w14:textId="77777777" w:rsidR="00DB107D" w:rsidRPr="00C1072B" w:rsidRDefault="00DB107D" w:rsidP="00DB107D">
      <w:pPr>
        <w:rPr>
          <w:lang w:val="nn-NO"/>
        </w:rPr>
      </w:pPr>
      <w:r w:rsidRPr="00C1072B">
        <w:rPr>
          <w:lang w:val="nn-NO"/>
        </w:rPr>
        <w:t>sie lesen</w:t>
      </w:r>
    </w:p>
    <w:p w14:paraId="2ED73D99" w14:textId="77777777" w:rsidR="00DB107D" w:rsidRPr="00C1072B" w:rsidRDefault="00DB107D" w:rsidP="00DB107D">
      <w:pPr>
        <w:rPr>
          <w:lang w:val="nn-NO"/>
        </w:rPr>
      </w:pPr>
      <w:r w:rsidRPr="00C1072B">
        <w:rPr>
          <w:lang w:val="nn-NO"/>
        </w:rPr>
        <w:t>Sie lesen</w:t>
      </w:r>
    </w:p>
    <w:p w14:paraId="0F618134" w14:textId="77777777" w:rsidR="00DB107D" w:rsidRPr="00C1072B" w:rsidRDefault="00DB107D" w:rsidP="00A810C4">
      <w:pPr>
        <w:rPr>
          <w:lang w:val="nn-NO"/>
        </w:rPr>
      </w:pPr>
    </w:p>
    <w:p w14:paraId="4A1751AF" w14:textId="7CC43CE8" w:rsidR="00A810C4" w:rsidRPr="00C1072B" w:rsidRDefault="00A810C4" w:rsidP="00A810C4">
      <w:pPr>
        <w:rPr>
          <w:lang w:val="nn-NO"/>
        </w:rPr>
      </w:pPr>
      <w:r w:rsidRPr="00C1072B">
        <w:rPr>
          <w:lang w:val="nn-NO"/>
        </w:rPr>
        <w:t>Sjå liste over sterke verb side 260.</w:t>
      </w:r>
    </w:p>
    <w:p w14:paraId="7275E1E0" w14:textId="77777777" w:rsidR="00DB107D" w:rsidRPr="00C1072B" w:rsidRDefault="00DB107D" w:rsidP="00A810C4">
      <w:pPr>
        <w:rPr>
          <w:lang w:val="nn-NO"/>
        </w:rPr>
      </w:pPr>
    </w:p>
    <w:p w14:paraId="7BA57EC3" w14:textId="602B26A1" w:rsidR="00A810C4" w:rsidRPr="00C1072B" w:rsidRDefault="00A810C4" w:rsidP="00DB107D">
      <w:pPr>
        <w:ind w:left="374" w:hanging="374"/>
        <w:rPr>
          <w:lang w:val="nn-NO"/>
        </w:rPr>
      </w:pPr>
      <w:r w:rsidRPr="00C1072B">
        <w:rPr>
          <w:lang w:val="nn-NO"/>
        </w:rPr>
        <w:t xml:space="preserve">e) _Modale hjelpeverb_ og _wissen_ har inga ending i 1. og 3. person eintal, og med unntak av _sollen_ er vokalen i eintal og fleirtal ulik (stammevokal i fleirtal = stammevokal i infinitiv). </w:t>
      </w:r>
    </w:p>
    <w:p w14:paraId="16FCF707" w14:textId="77777777" w:rsidR="00A810C4" w:rsidRPr="00C1072B" w:rsidRDefault="00A810C4" w:rsidP="00A810C4">
      <w:pPr>
        <w:rPr>
          <w:lang w:val="nn-NO"/>
        </w:rPr>
      </w:pPr>
    </w:p>
    <w:p w14:paraId="18C4F3BC" w14:textId="77777777" w:rsidR="00DB107D" w:rsidRPr="00C1072B" w:rsidRDefault="00DB107D" w:rsidP="00DB107D">
      <w:pPr>
        <w:rPr>
          <w:lang w:val="nn-NO"/>
        </w:rPr>
      </w:pPr>
      <w:r w:rsidRPr="00C1072B">
        <w:rPr>
          <w:lang w:val="nn-NO"/>
        </w:rPr>
        <w:t xml:space="preserve">_dürfen_ </w:t>
      </w:r>
    </w:p>
    <w:p w14:paraId="56C728A5" w14:textId="77777777" w:rsidR="00DB107D" w:rsidRPr="00C1072B" w:rsidRDefault="00DB107D" w:rsidP="00DB107D">
      <w:pPr>
        <w:rPr>
          <w:lang w:val="nn-NO"/>
        </w:rPr>
      </w:pPr>
      <w:r w:rsidRPr="00C1072B">
        <w:rPr>
          <w:lang w:val="nn-NO"/>
        </w:rPr>
        <w:t>ich darf</w:t>
      </w:r>
    </w:p>
    <w:p w14:paraId="316F285F" w14:textId="77777777" w:rsidR="00DB107D" w:rsidRPr="00C1072B" w:rsidRDefault="00DB107D" w:rsidP="00DB107D">
      <w:pPr>
        <w:rPr>
          <w:lang w:val="nn-NO"/>
        </w:rPr>
      </w:pPr>
      <w:r w:rsidRPr="00C1072B">
        <w:rPr>
          <w:lang w:val="nn-NO"/>
        </w:rPr>
        <w:t>du darfst</w:t>
      </w:r>
    </w:p>
    <w:p w14:paraId="106C839B" w14:textId="77777777" w:rsidR="00DB107D" w:rsidRPr="00C1072B" w:rsidRDefault="00DB107D" w:rsidP="00DB107D">
      <w:pPr>
        <w:rPr>
          <w:lang w:val="nn-NO"/>
        </w:rPr>
      </w:pPr>
      <w:r w:rsidRPr="00C1072B">
        <w:rPr>
          <w:lang w:val="nn-NO"/>
        </w:rPr>
        <w:t>er, sie, es darf</w:t>
      </w:r>
    </w:p>
    <w:p w14:paraId="2E01828A" w14:textId="77777777" w:rsidR="00DB107D" w:rsidRPr="00C1072B" w:rsidRDefault="00DB107D" w:rsidP="00DB107D">
      <w:pPr>
        <w:rPr>
          <w:lang w:val="nn-NO"/>
        </w:rPr>
      </w:pPr>
      <w:r w:rsidRPr="00C1072B">
        <w:rPr>
          <w:lang w:val="nn-NO"/>
        </w:rPr>
        <w:t>wir dürfen</w:t>
      </w:r>
    </w:p>
    <w:p w14:paraId="0AF9A893" w14:textId="77777777" w:rsidR="00DB107D" w:rsidRPr="00C1072B" w:rsidRDefault="00DB107D" w:rsidP="00DB107D">
      <w:pPr>
        <w:rPr>
          <w:lang w:val="nn-NO"/>
        </w:rPr>
      </w:pPr>
      <w:r w:rsidRPr="00C1072B">
        <w:rPr>
          <w:lang w:val="nn-NO"/>
        </w:rPr>
        <w:t>ihr dürft</w:t>
      </w:r>
    </w:p>
    <w:p w14:paraId="26C4CAF9" w14:textId="77777777" w:rsidR="00DB107D" w:rsidRPr="00C1072B" w:rsidRDefault="00DB107D" w:rsidP="00DB107D">
      <w:pPr>
        <w:rPr>
          <w:lang w:val="nn-NO"/>
        </w:rPr>
      </w:pPr>
      <w:r w:rsidRPr="00C1072B">
        <w:rPr>
          <w:lang w:val="nn-NO"/>
        </w:rPr>
        <w:t>sie dürfen</w:t>
      </w:r>
    </w:p>
    <w:p w14:paraId="66AB7571" w14:textId="77777777" w:rsidR="00DB107D" w:rsidRPr="00C1072B" w:rsidRDefault="00DB107D" w:rsidP="00DB107D">
      <w:pPr>
        <w:rPr>
          <w:lang w:val="nn-NO"/>
        </w:rPr>
      </w:pPr>
      <w:r w:rsidRPr="00C1072B">
        <w:rPr>
          <w:lang w:val="nn-NO"/>
        </w:rPr>
        <w:t>Sie dürfen</w:t>
      </w:r>
    </w:p>
    <w:p w14:paraId="5AC558B9" w14:textId="77777777" w:rsidR="00DB107D" w:rsidRPr="00C1072B" w:rsidRDefault="00DB107D" w:rsidP="00DB107D">
      <w:pPr>
        <w:rPr>
          <w:lang w:val="nn-NO"/>
        </w:rPr>
      </w:pPr>
    </w:p>
    <w:p w14:paraId="5FE9A7E4" w14:textId="77777777" w:rsidR="00DB107D" w:rsidRPr="00C1072B" w:rsidRDefault="00DB107D" w:rsidP="00DB107D">
      <w:pPr>
        <w:rPr>
          <w:lang w:val="nn-NO"/>
        </w:rPr>
      </w:pPr>
      <w:r w:rsidRPr="00C1072B">
        <w:rPr>
          <w:lang w:val="nn-NO"/>
        </w:rPr>
        <w:t xml:space="preserve">_können_ </w:t>
      </w:r>
    </w:p>
    <w:p w14:paraId="21DACB3E" w14:textId="77777777" w:rsidR="00DB107D" w:rsidRPr="00C1072B" w:rsidRDefault="00DB107D" w:rsidP="00DB107D">
      <w:pPr>
        <w:rPr>
          <w:lang w:val="nn-NO"/>
        </w:rPr>
      </w:pPr>
      <w:r w:rsidRPr="00C1072B">
        <w:rPr>
          <w:lang w:val="nn-NO"/>
        </w:rPr>
        <w:t>ich kann</w:t>
      </w:r>
    </w:p>
    <w:p w14:paraId="61B3D533" w14:textId="77777777" w:rsidR="00DB107D" w:rsidRPr="00C1072B" w:rsidRDefault="00DB107D" w:rsidP="00DB107D">
      <w:pPr>
        <w:rPr>
          <w:lang w:val="nn-NO"/>
        </w:rPr>
      </w:pPr>
      <w:r w:rsidRPr="00C1072B">
        <w:rPr>
          <w:lang w:val="nn-NO"/>
        </w:rPr>
        <w:t>du kannst</w:t>
      </w:r>
    </w:p>
    <w:p w14:paraId="4B06F0E6" w14:textId="77777777" w:rsidR="00DB107D" w:rsidRPr="00C1072B" w:rsidRDefault="00DB107D" w:rsidP="00DB107D">
      <w:pPr>
        <w:rPr>
          <w:lang w:val="nn-NO"/>
        </w:rPr>
      </w:pPr>
      <w:r w:rsidRPr="00C1072B">
        <w:rPr>
          <w:lang w:val="nn-NO"/>
        </w:rPr>
        <w:lastRenderedPageBreak/>
        <w:t>er, sie, es kann</w:t>
      </w:r>
    </w:p>
    <w:p w14:paraId="64548C8E" w14:textId="77777777" w:rsidR="00DB107D" w:rsidRPr="00C1072B" w:rsidRDefault="00DB107D" w:rsidP="00DB107D">
      <w:pPr>
        <w:rPr>
          <w:lang w:val="nn-NO"/>
        </w:rPr>
      </w:pPr>
      <w:r w:rsidRPr="00C1072B">
        <w:rPr>
          <w:lang w:val="nn-NO"/>
        </w:rPr>
        <w:t>wir können</w:t>
      </w:r>
    </w:p>
    <w:p w14:paraId="1AA11E19" w14:textId="77777777" w:rsidR="00DB107D" w:rsidRPr="00C1072B" w:rsidRDefault="00DB107D" w:rsidP="00DB107D">
      <w:pPr>
        <w:rPr>
          <w:lang w:val="nn-NO"/>
        </w:rPr>
      </w:pPr>
      <w:r w:rsidRPr="00C1072B">
        <w:rPr>
          <w:lang w:val="nn-NO"/>
        </w:rPr>
        <w:t>ihr könnt</w:t>
      </w:r>
    </w:p>
    <w:p w14:paraId="320C57E2" w14:textId="77777777" w:rsidR="00DB107D" w:rsidRPr="00C1072B" w:rsidRDefault="00DB107D" w:rsidP="00DB107D">
      <w:pPr>
        <w:rPr>
          <w:lang w:val="nn-NO"/>
        </w:rPr>
      </w:pPr>
      <w:r w:rsidRPr="00C1072B">
        <w:rPr>
          <w:lang w:val="nn-NO"/>
        </w:rPr>
        <w:t>sie können</w:t>
      </w:r>
    </w:p>
    <w:p w14:paraId="1E9458CA" w14:textId="77777777" w:rsidR="00DB107D" w:rsidRPr="00C1072B" w:rsidRDefault="00DB107D" w:rsidP="00DB107D">
      <w:pPr>
        <w:rPr>
          <w:lang w:val="nn-NO"/>
        </w:rPr>
      </w:pPr>
      <w:r w:rsidRPr="00C1072B">
        <w:rPr>
          <w:lang w:val="nn-NO"/>
        </w:rPr>
        <w:t>Sie können</w:t>
      </w:r>
    </w:p>
    <w:p w14:paraId="3C1EEF23" w14:textId="77777777" w:rsidR="00DB107D" w:rsidRPr="00C1072B" w:rsidRDefault="00DB107D" w:rsidP="00DB107D">
      <w:pPr>
        <w:rPr>
          <w:lang w:val="nn-NO"/>
        </w:rPr>
      </w:pPr>
    </w:p>
    <w:p w14:paraId="09C8DC92" w14:textId="77777777" w:rsidR="00DB107D" w:rsidRPr="00C1072B" w:rsidRDefault="00DB107D" w:rsidP="00DB107D">
      <w:pPr>
        <w:rPr>
          <w:lang w:val="nn-NO"/>
        </w:rPr>
      </w:pPr>
      <w:r w:rsidRPr="00C1072B">
        <w:rPr>
          <w:lang w:val="nn-NO"/>
        </w:rPr>
        <w:t xml:space="preserve">_mögen_ </w:t>
      </w:r>
    </w:p>
    <w:p w14:paraId="79C2921F" w14:textId="77777777" w:rsidR="00DB107D" w:rsidRPr="00C1072B" w:rsidRDefault="00DB107D" w:rsidP="00DB107D">
      <w:pPr>
        <w:rPr>
          <w:lang w:val="nn-NO"/>
        </w:rPr>
      </w:pPr>
      <w:r w:rsidRPr="00C1072B">
        <w:rPr>
          <w:lang w:val="nn-NO"/>
        </w:rPr>
        <w:t>ich mag</w:t>
      </w:r>
    </w:p>
    <w:p w14:paraId="386C9B3C" w14:textId="77777777" w:rsidR="00DB107D" w:rsidRPr="00C1072B" w:rsidRDefault="00DB107D" w:rsidP="00DB107D">
      <w:pPr>
        <w:rPr>
          <w:lang w:val="nn-NO"/>
        </w:rPr>
      </w:pPr>
      <w:r w:rsidRPr="00C1072B">
        <w:rPr>
          <w:lang w:val="nn-NO"/>
        </w:rPr>
        <w:t>du magst</w:t>
      </w:r>
    </w:p>
    <w:p w14:paraId="398C1CE5" w14:textId="77777777" w:rsidR="00DB107D" w:rsidRPr="00C1072B" w:rsidRDefault="00DB107D" w:rsidP="00DB107D">
      <w:pPr>
        <w:rPr>
          <w:lang w:val="nn-NO"/>
        </w:rPr>
      </w:pPr>
      <w:r w:rsidRPr="00C1072B">
        <w:rPr>
          <w:lang w:val="nn-NO"/>
        </w:rPr>
        <w:t>er, sie, es mag</w:t>
      </w:r>
    </w:p>
    <w:p w14:paraId="4F3D5DB3" w14:textId="77777777" w:rsidR="00DB107D" w:rsidRPr="00C1072B" w:rsidRDefault="00DB107D" w:rsidP="00DB107D">
      <w:pPr>
        <w:rPr>
          <w:lang w:val="nn-NO"/>
        </w:rPr>
      </w:pPr>
      <w:r w:rsidRPr="00C1072B">
        <w:rPr>
          <w:lang w:val="nn-NO"/>
        </w:rPr>
        <w:t>wir mögen</w:t>
      </w:r>
    </w:p>
    <w:p w14:paraId="00407413" w14:textId="77777777" w:rsidR="00DB107D" w:rsidRPr="00C1072B" w:rsidRDefault="00DB107D" w:rsidP="00DB107D">
      <w:pPr>
        <w:rPr>
          <w:lang w:val="nn-NO"/>
        </w:rPr>
      </w:pPr>
      <w:r w:rsidRPr="00C1072B">
        <w:rPr>
          <w:lang w:val="nn-NO"/>
        </w:rPr>
        <w:t>ihr mögt</w:t>
      </w:r>
    </w:p>
    <w:p w14:paraId="43B19A6D" w14:textId="77777777" w:rsidR="00DB107D" w:rsidRPr="00C1072B" w:rsidRDefault="00DB107D" w:rsidP="00DB107D">
      <w:pPr>
        <w:rPr>
          <w:lang w:val="nn-NO"/>
        </w:rPr>
      </w:pPr>
      <w:r w:rsidRPr="00C1072B">
        <w:rPr>
          <w:lang w:val="nn-NO"/>
        </w:rPr>
        <w:t>sie mögen</w:t>
      </w:r>
    </w:p>
    <w:p w14:paraId="0F7E10CF" w14:textId="77777777" w:rsidR="00DB107D" w:rsidRPr="00C1072B" w:rsidRDefault="00DB107D" w:rsidP="00DB107D">
      <w:pPr>
        <w:rPr>
          <w:lang w:val="nn-NO"/>
        </w:rPr>
      </w:pPr>
      <w:r w:rsidRPr="00C1072B">
        <w:rPr>
          <w:lang w:val="nn-NO"/>
        </w:rPr>
        <w:t>Sie mögen</w:t>
      </w:r>
    </w:p>
    <w:p w14:paraId="72578274" w14:textId="77777777" w:rsidR="00DB107D" w:rsidRPr="00C1072B" w:rsidRDefault="00DB107D" w:rsidP="00DB107D">
      <w:pPr>
        <w:rPr>
          <w:lang w:val="nn-NO"/>
        </w:rPr>
      </w:pPr>
    </w:p>
    <w:p w14:paraId="22349141" w14:textId="77777777" w:rsidR="00DB107D" w:rsidRPr="00C1072B" w:rsidRDefault="00DB107D" w:rsidP="00DB107D">
      <w:pPr>
        <w:rPr>
          <w:lang w:val="nn-NO"/>
        </w:rPr>
      </w:pPr>
      <w:r w:rsidRPr="00C1072B">
        <w:rPr>
          <w:lang w:val="nn-NO"/>
        </w:rPr>
        <w:t xml:space="preserve">* _möchte_ </w:t>
      </w:r>
    </w:p>
    <w:p w14:paraId="55B540DB" w14:textId="77777777" w:rsidR="00DB107D" w:rsidRPr="00C1072B" w:rsidRDefault="00DB107D" w:rsidP="00DB107D">
      <w:pPr>
        <w:rPr>
          <w:lang w:val="nn-NO"/>
        </w:rPr>
      </w:pPr>
      <w:r w:rsidRPr="00C1072B">
        <w:rPr>
          <w:lang w:val="nn-NO"/>
        </w:rPr>
        <w:t>ich möchte</w:t>
      </w:r>
    </w:p>
    <w:p w14:paraId="2585EE06" w14:textId="77777777" w:rsidR="00DB107D" w:rsidRPr="00C1072B" w:rsidRDefault="00DB107D" w:rsidP="00DB107D">
      <w:pPr>
        <w:rPr>
          <w:lang w:val="nn-NO"/>
        </w:rPr>
      </w:pPr>
      <w:r w:rsidRPr="00C1072B">
        <w:rPr>
          <w:lang w:val="nn-NO"/>
        </w:rPr>
        <w:t>du möchtest</w:t>
      </w:r>
    </w:p>
    <w:p w14:paraId="1E091534" w14:textId="77777777" w:rsidR="00DB107D" w:rsidRPr="00C1072B" w:rsidRDefault="00DB107D" w:rsidP="00DB107D">
      <w:pPr>
        <w:rPr>
          <w:lang w:val="nn-NO"/>
        </w:rPr>
      </w:pPr>
      <w:r w:rsidRPr="00C1072B">
        <w:rPr>
          <w:lang w:val="nn-NO"/>
        </w:rPr>
        <w:t>er, sie, es möchte</w:t>
      </w:r>
    </w:p>
    <w:p w14:paraId="5D7F2822" w14:textId="77777777" w:rsidR="00DB107D" w:rsidRPr="00C1072B" w:rsidRDefault="00DB107D" w:rsidP="00DB107D">
      <w:pPr>
        <w:rPr>
          <w:lang w:val="nn-NO"/>
        </w:rPr>
      </w:pPr>
      <w:r w:rsidRPr="00C1072B">
        <w:rPr>
          <w:lang w:val="nn-NO"/>
        </w:rPr>
        <w:t>wir möchten</w:t>
      </w:r>
    </w:p>
    <w:p w14:paraId="72337BB0" w14:textId="77777777" w:rsidR="00DB107D" w:rsidRPr="00C1072B" w:rsidRDefault="00DB107D" w:rsidP="00DB107D">
      <w:pPr>
        <w:rPr>
          <w:lang w:val="nn-NO"/>
        </w:rPr>
      </w:pPr>
      <w:r w:rsidRPr="00C1072B">
        <w:rPr>
          <w:lang w:val="nn-NO"/>
        </w:rPr>
        <w:t>ihr möchtet</w:t>
      </w:r>
    </w:p>
    <w:p w14:paraId="3C1CF8E3" w14:textId="77777777" w:rsidR="00DB107D" w:rsidRPr="00C1072B" w:rsidRDefault="00DB107D" w:rsidP="00DB107D">
      <w:pPr>
        <w:rPr>
          <w:lang w:val="nn-NO"/>
        </w:rPr>
      </w:pPr>
      <w:r w:rsidRPr="00C1072B">
        <w:rPr>
          <w:lang w:val="nn-NO"/>
        </w:rPr>
        <w:t>sie möchten</w:t>
      </w:r>
    </w:p>
    <w:p w14:paraId="3E84F04F" w14:textId="77777777" w:rsidR="00DB107D" w:rsidRPr="00C1072B" w:rsidRDefault="00DB107D" w:rsidP="00DB107D">
      <w:pPr>
        <w:rPr>
          <w:lang w:val="nn-NO"/>
        </w:rPr>
      </w:pPr>
      <w:r w:rsidRPr="00C1072B">
        <w:rPr>
          <w:lang w:val="nn-NO"/>
        </w:rPr>
        <w:t>Sie möchten</w:t>
      </w:r>
    </w:p>
    <w:p w14:paraId="54E2B84B" w14:textId="77777777" w:rsidR="00DB107D" w:rsidRPr="00C1072B" w:rsidRDefault="00DB107D" w:rsidP="00A810C4">
      <w:pPr>
        <w:rPr>
          <w:lang w:val="nn-NO"/>
        </w:rPr>
      </w:pPr>
    </w:p>
    <w:p w14:paraId="073E3925" w14:textId="77777777" w:rsidR="008171AC" w:rsidRPr="00C1072B" w:rsidRDefault="008171AC" w:rsidP="00A810C4">
      <w:pPr>
        <w:rPr>
          <w:lang w:val="nn-NO"/>
        </w:rPr>
      </w:pPr>
      <w:r w:rsidRPr="00C1072B">
        <w:rPr>
          <w:lang w:val="nn-NO"/>
        </w:rPr>
        <w:t>Fotnote:</w:t>
      </w:r>
    </w:p>
    <w:p w14:paraId="3C90BF0E" w14:textId="658DAD4C" w:rsidR="00A810C4" w:rsidRPr="00C1072B" w:rsidRDefault="00A810C4" w:rsidP="00A810C4">
      <w:pPr>
        <w:rPr>
          <w:lang w:val="nn-NO"/>
        </w:rPr>
      </w:pPr>
      <w:r w:rsidRPr="00C1072B">
        <w:rPr>
          <w:lang w:val="nn-NO"/>
        </w:rPr>
        <w:t>*</w:t>
      </w:r>
      <w:r w:rsidR="008171AC" w:rsidRPr="00C1072B">
        <w:rPr>
          <w:lang w:val="nn-NO"/>
        </w:rPr>
        <w:t xml:space="preserve"> _</w:t>
      </w:r>
      <w:r w:rsidRPr="00C1072B">
        <w:rPr>
          <w:lang w:val="nn-NO"/>
        </w:rPr>
        <w:t>möchte</w:t>
      </w:r>
      <w:r w:rsidR="008171AC" w:rsidRPr="00C1072B">
        <w:rPr>
          <w:lang w:val="nn-NO"/>
        </w:rPr>
        <w:t>_</w:t>
      </w:r>
      <w:r w:rsidRPr="00C1072B">
        <w:rPr>
          <w:lang w:val="nn-NO"/>
        </w:rPr>
        <w:t xml:space="preserve"> blir ofte brukt for å uttrykkje ei viss høflegheit når vi bed om noko eller gjer framlegg om noko. </w:t>
      </w:r>
    </w:p>
    <w:p w14:paraId="17FE637D" w14:textId="77777777" w:rsidR="00A810C4" w:rsidRPr="00C1072B" w:rsidRDefault="00A810C4" w:rsidP="00A810C4">
      <w:pPr>
        <w:rPr>
          <w:lang w:val="nn-NO"/>
        </w:rPr>
      </w:pPr>
    </w:p>
    <w:p w14:paraId="67A1F910" w14:textId="1A0D29D5" w:rsidR="00A810C4" w:rsidRPr="00C1072B" w:rsidRDefault="00A810C4" w:rsidP="00A810C4">
      <w:pPr>
        <w:rPr>
          <w:lang w:val="nn-NO"/>
        </w:rPr>
      </w:pPr>
      <w:r w:rsidRPr="00C1072B">
        <w:rPr>
          <w:lang w:val="nn-NO"/>
        </w:rPr>
        <w:t>--- 214 til 26</w:t>
      </w:r>
      <w:r w:rsidR="004E4065" w:rsidRPr="00C1072B">
        <w:rPr>
          <w:lang w:val="nn-NO"/>
        </w:rPr>
        <w:t>2</w:t>
      </w:r>
    </w:p>
    <w:p w14:paraId="6E41BF7D" w14:textId="77777777" w:rsidR="00F732F4" w:rsidRPr="00C1072B" w:rsidRDefault="00F732F4" w:rsidP="00F732F4">
      <w:pPr>
        <w:rPr>
          <w:lang w:val="nn-NO"/>
        </w:rPr>
      </w:pPr>
      <w:r w:rsidRPr="00C1072B">
        <w:rPr>
          <w:lang w:val="nn-NO"/>
        </w:rPr>
        <w:t xml:space="preserve">_sollen_ </w:t>
      </w:r>
    </w:p>
    <w:p w14:paraId="6B5C183E" w14:textId="77777777" w:rsidR="00F732F4" w:rsidRPr="00C1072B" w:rsidRDefault="00F732F4" w:rsidP="00F732F4">
      <w:pPr>
        <w:rPr>
          <w:lang w:val="nn-NO"/>
        </w:rPr>
      </w:pPr>
      <w:r w:rsidRPr="00C1072B">
        <w:rPr>
          <w:lang w:val="nn-NO"/>
        </w:rPr>
        <w:t>ich soll</w:t>
      </w:r>
    </w:p>
    <w:p w14:paraId="471AE9D9" w14:textId="77777777" w:rsidR="00F732F4" w:rsidRPr="00C1072B" w:rsidRDefault="00F732F4" w:rsidP="00F732F4">
      <w:pPr>
        <w:rPr>
          <w:lang w:val="nn-NO"/>
        </w:rPr>
      </w:pPr>
      <w:r w:rsidRPr="00C1072B">
        <w:rPr>
          <w:lang w:val="nn-NO"/>
        </w:rPr>
        <w:t>du sollst</w:t>
      </w:r>
    </w:p>
    <w:p w14:paraId="6E8A1640" w14:textId="77777777" w:rsidR="00F732F4" w:rsidRPr="00C1072B" w:rsidRDefault="00F732F4" w:rsidP="00F732F4">
      <w:pPr>
        <w:rPr>
          <w:lang w:val="nn-NO"/>
        </w:rPr>
      </w:pPr>
      <w:r w:rsidRPr="00C1072B">
        <w:rPr>
          <w:lang w:val="nn-NO"/>
        </w:rPr>
        <w:t>er, sie, es soll</w:t>
      </w:r>
    </w:p>
    <w:p w14:paraId="42848F15" w14:textId="77777777" w:rsidR="00F732F4" w:rsidRPr="00C1072B" w:rsidRDefault="00F732F4" w:rsidP="00F732F4">
      <w:pPr>
        <w:rPr>
          <w:lang w:val="nn-NO"/>
        </w:rPr>
      </w:pPr>
      <w:r w:rsidRPr="00C1072B">
        <w:rPr>
          <w:lang w:val="nn-NO"/>
        </w:rPr>
        <w:t>wir sollen</w:t>
      </w:r>
    </w:p>
    <w:p w14:paraId="7271FFF4" w14:textId="77777777" w:rsidR="00F732F4" w:rsidRPr="00C1072B" w:rsidRDefault="00F732F4" w:rsidP="00F732F4">
      <w:pPr>
        <w:rPr>
          <w:lang w:val="nn-NO"/>
        </w:rPr>
      </w:pPr>
      <w:r w:rsidRPr="00C1072B">
        <w:rPr>
          <w:lang w:val="nn-NO"/>
        </w:rPr>
        <w:t>ihr sollt</w:t>
      </w:r>
    </w:p>
    <w:p w14:paraId="1A751FFD" w14:textId="77777777" w:rsidR="00F732F4" w:rsidRPr="00C1072B" w:rsidRDefault="00F732F4" w:rsidP="00F732F4">
      <w:pPr>
        <w:rPr>
          <w:lang w:val="nn-NO"/>
        </w:rPr>
      </w:pPr>
      <w:r w:rsidRPr="00C1072B">
        <w:rPr>
          <w:lang w:val="nn-NO"/>
        </w:rPr>
        <w:t>sie sollen</w:t>
      </w:r>
    </w:p>
    <w:p w14:paraId="1A58F990" w14:textId="77777777" w:rsidR="00F732F4" w:rsidRPr="00C1072B" w:rsidRDefault="00F732F4" w:rsidP="00F732F4">
      <w:pPr>
        <w:rPr>
          <w:lang w:val="nn-NO"/>
        </w:rPr>
      </w:pPr>
      <w:r w:rsidRPr="00C1072B">
        <w:rPr>
          <w:lang w:val="nn-NO"/>
        </w:rPr>
        <w:t>Sie sollen</w:t>
      </w:r>
    </w:p>
    <w:p w14:paraId="626ADC2E" w14:textId="77777777" w:rsidR="00F732F4" w:rsidRPr="00C1072B" w:rsidRDefault="00F732F4" w:rsidP="00F732F4">
      <w:pPr>
        <w:rPr>
          <w:lang w:val="nn-NO"/>
        </w:rPr>
      </w:pPr>
    </w:p>
    <w:p w14:paraId="388DCCDE" w14:textId="77777777" w:rsidR="00F732F4" w:rsidRPr="00C1072B" w:rsidRDefault="00F732F4" w:rsidP="00F732F4">
      <w:pPr>
        <w:rPr>
          <w:lang w:val="nn-NO"/>
        </w:rPr>
      </w:pPr>
      <w:r w:rsidRPr="00C1072B">
        <w:rPr>
          <w:lang w:val="nn-NO"/>
        </w:rPr>
        <w:t xml:space="preserve">_wollen_ </w:t>
      </w:r>
    </w:p>
    <w:p w14:paraId="32F939AA" w14:textId="77777777" w:rsidR="00F732F4" w:rsidRPr="00C1072B" w:rsidRDefault="00F732F4" w:rsidP="00F732F4">
      <w:pPr>
        <w:rPr>
          <w:lang w:val="nn-NO"/>
        </w:rPr>
      </w:pPr>
      <w:r w:rsidRPr="00C1072B">
        <w:rPr>
          <w:lang w:val="nn-NO"/>
        </w:rPr>
        <w:t>ich will</w:t>
      </w:r>
    </w:p>
    <w:p w14:paraId="1E260082" w14:textId="77777777" w:rsidR="00F732F4" w:rsidRPr="00C1072B" w:rsidRDefault="00F732F4" w:rsidP="00F732F4">
      <w:pPr>
        <w:rPr>
          <w:lang w:val="nn-NO"/>
        </w:rPr>
      </w:pPr>
      <w:r w:rsidRPr="00C1072B">
        <w:rPr>
          <w:lang w:val="nn-NO"/>
        </w:rPr>
        <w:t>du willst</w:t>
      </w:r>
    </w:p>
    <w:p w14:paraId="32EE3539" w14:textId="77777777" w:rsidR="00F732F4" w:rsidRPr="00C1072B" w:rsidRDefault="00F732F4" w:rsidP="00F732F4">
      <w:pPr>
        <w:rPr>
          <w:lang w:val="nn-NO"/>
        </w:rPr>
      </w:pPr>
      <w:r w:rsidRPr="00C1072B">
        <w:rPr>
          <w:lang w:val="nn-NO"/>
        </w:rPr>
        <w:t>er, sie, es will</w:t>
      </w:r>
    </w:p>
    <w:p w14:paraId="777C95CF" w14:textId="77777777" w:rsidR="00F732F4" w:rsidRPr="00C1072B" w:rsidRDefault="00F732F4" w:rsidP="00F732F4">
      <w:pPr>
        <w:rPr>
          <w:lang w:val="nn-NO"/>
        </w:rPr>
      </w:pPr>
      <w:r w:rsidRPr="00C1072B">
        <w:rPr>
          <w:lang w:val="nn-NO"/>
        </w:rPr>
        <w:t>wir wollen</w:t>
      </w:r>
    </w:p>
    <w:p w14:paraId="018C18B2" w14:textId="77777777" w:rsidR="00F732F4" w:rsidRPr="00C1072B" w:rsidRDefault="00F732F4" w:rsidP="00F732F4">
      <w:pPr>
        <w:rPr>
          <w:lang w:val="nn-NO"/>
        </w:rPr>
      </w:pPr>
      <w:r w:rsidRPr="00C1072B">
        <w:rPr>
          <w:lang w:val="nn-NO"/>
        </w:rPr>
        <w:t>ihr wollt</w:t>
      </w:r>
    </w:p>
    <w:p w14:paraId="769C06C1" w14:textId="77777777" w:rsidR="00F732F4" w:rsidRPr="00C1072B" w:rsidRDefault="00F732F4" w:rsidP="00F732F4">
      <w:pPr>
        <w:rPr>
          <w:lang w:val="nn-NO"/>
        </w:rPr>
      </w:pPr>
      <w:r w:rsidRPr="00C1072B">
        <w:rPr>
          <w:lang w:val="nn-NO"/>
        </w:rPr>
        <w:t>sie wollen</w:t>
      </w:r>
    </w:p>
    <w:p w14:paraId="5ABC0CC1" w14:textId="77777777" w:rsidR="00F732F4" w:rsidRPr="00C1072B" w:rsidRDefault="00F732F4" w:rsidP="00F732F4">
      <w:pPr>
        <w:rPr>
          <w:lang w:val="nn-NO"/>
        </w:rPr>
      </w:pPr>
      <w:r w:rsidRPr="00C1072B">
        <w:rPr>
          <w:lang w:val="nn-NO"/>
        </w:rPr>
        <w:t>Sie wollen</w:t>
      </w:r>
    </w:p>
    <w:p w14:paraId="7B422A0B" w14:textId="77777777" w:rsidR="00F732F4" w:rsidRPr="00C1072B" w:rsidRDefault="00F732F4" w:rsidP="00F732F4">
      <w:pPr>
        <w:rPr>
          <w:lang w:val="nn-NO"/>
        </w:rPr>
      </w:pPr>
    </w:p>
    <w:p w14:paraId="3453D159" w14:textId="77777777" w:rsidR="00F732F4" w:rsidRPr="00C1072B" w:rsidRDefault="00F732F4" w:rsidP="00F732F4">
      <w:pPr>
        <w:rPr>
          <w:lang w:val="nn-NO"/>
        </w:rPr>
      </w:pPr>
      <w:r w:rsidRPr="00C1072B">
        <w:rPr>
          <w:lang w:val="nn-NO"/>
        </w:rPr>
        <w:lastRenderedPageBreak/>
        <w:t xml:space="preserve">_müssen_ </w:t>
      </w:r>
    </w:p>
    <w:p w14:paraId="0E9305CC" w14:textId="77777777" w:rsidR="00F732F4" w:rsidRPr="00C1072B" w:rsidRDefault="00F732F4" w:rsidP="00F732F4">
      <w:pPr>
        <w:rPr>
          <w:lang w:val="nn-NO"/>
        </w:rPr>
      </w:pPr>
      <w:r w:rsidRPr="00C1072B">
        <w:rPr>
          <w:lang w:val="nn-NO"/>
        </w:rPr>
        <w:t>ich muss</w:t>
      </w:r>
    </w:p>
    <w:p w14:paraId="39521B02" w14:textId="77777777" w:rsidR="00F732F4" w:rsidRPr="00C1072B" w:rsidRDefault="00F732F4" w:rsidP="00F732F4">
      <w:pPr>
        <w:rPr>
          <w:lang w:val="nn-NO"/>
        </w:rPr>
      </w:pPr>
      <w:r w:rsidRPr="00C1072B">
        <w:rPr>
          <w:lang w:val="nn-NO"/>
        </w:rPr>
        <w:t>du musst</w:t>
      </w:r>
    </w:p>
    <w:p w14:paraId="1DE2E289" w14:textId="77777777" w:rsidR="00F732F4" w:rsidRPr="00C1072B" w:rsidRDefault="00F732F4" w:rsidP="00F732F4">
      <w:pPr>
        <w:rPr>
          <w:lang w:val="nn-NO"/>
        </w:rPr>
      </w:pPr>
      <w:r w:rsidRPr="00C1072B">
        <w:rPr>
          <w:lang w:val="nn-NO"/>
        </w:rPr>
        <w:t>er, sie, es muss</w:t>
      </w:r>
    </w:p>
    <w:p w14:paraId="24196E33" w14:textId="77777777" w:rsidR="00F732F4" w:rsidRPr="00C1072B" w:rsidRDefault="00F732F4" w:rsidP="00F732F4">
      <w:pPr>
        <w:rPr>
          <w:lang w:val="nn-NO"/>
        </w:rPr>
      </w:pPr>
      <w:r w:rsidRPr="00C1072B">
        <w:rPr>
          <w:lang w:val="nn-NO"/>
        </w:rPr>
        <w:t>wir müssen</w:t>
      </w:r>
    </w:p>
    <w:p w14:paraId="7EA5587D" w14:textId="77777777" w:rsidR="00F732F4" w:rsidRPr="00C1072B" w:rsidRDefault="00F732F4" w:rsidP="00F732F4">
      <w:pPr>
        <w:rPr>
          <w:lang w:val="nn-NO"/>
        </w:rPr>
      </w:pPr>
      <w:r w:rsidRPr="00C1072B">
        <w:rPr>
          <w:lang w:val="nn-NO"/>
        </w:rPr>
        <w:t>ihr müsst</w:t>
      </w:r>
    </w:p>
    <w:p w14:paraId="2840BBEE" w14:textId="77777777" w:rsidR="00F732F4" w:rsidRPr="00C1072B" w:rsidRDefault="00F732F4" w:rsidP="00F732F4">
      <w:pPr>
        <w:rPr>
          <w:lang w:val="nn-NO"/>
        </w:rPr>
      </w:pPr>
      <w:r w:rsidRPr="00C1072B">
        <w:rPr>
          <w:lang w:val="nn-NO"/>
        </w:rPr>
        <w:t>sie müssen</w:t>
      </w:r>
    </w:p>
    <w:p w14:paraId="56767180" w14:textId="77777777" w:rsidR="00F732F4" w:rsidRPr="00C1072B" w:rsidRDefault="00F732F4" w:rsidP="00F732F4">
      <w:pPr>
        <w:rPr>
          <w:lang w:val="nn-NO"/>
        </w:rPr>
      </w:pPr>
      <w:r w:rsidRPr="00C1072B">
        <w:rPr>
          <w:lang w:val="nn-NO"/>
        </w:rPr>
        <w:t>Sie müssen</w:t>
      </w:r>
    </w:p>
    <w:p w14:paraId="18ED25C0" w14:textId="77777777" w:rsidR="00F732F4" w:rsidRPr="00C1072B" w:rsidRDefault="00F732F4" w:rsidP="00F732F4">
      <w:pPr>
        <w:rPr>
          <w:lang w:val="nn-NO"/>
        </w:rPr>
      </w:pPr>
    </w:p>
    <w:p w14:paraId="5CCDFFF4" w14:textId="77777777" w:rsidR="00F732F4" w:rsidRPr="00C1072B" w:rsidRDefault="00F732F4" w:rsidP="00F732F4">
      <w:pPr>
        <w:rPr>
          <w:lang w:val="nn-NO"/>
        </w:rPr>
      </w:pPr>
      <w:r w:rsidRPr="00C1072B">
        <w:rPr>
          <w:lang w:val="nn-NO"/>
        </w:rPr>
        <w:t xml:space="preserve">** _wissen_ </w:t>
      </w:r>
    </w:p>
    <w:p w14:paraId="65E11F3C" w14:textId="77777777" w:rsidR="00F732F4" w:rsidRPr="00C1072B" w:rsidRDefault="00F732F4" w:rsidP="00F732F4">
      <w:pPr>
        <w:rPr>
          <w:lang w:val="nn-NO"/>
        </w:rPr>
      </w:pPr>
      <w:r w:rsidRPr="00C1072B">
        <w:rPr>
          <w:lang w:val="nn-NO"/>
        </w:rPr>
        <w:t>ich weiß</w:t>
      </w:r>
    </w:p>
    <w:p w14:paraId="08783AB5" w14:textId="77777777" w:rsidR="00F732F4" w:rsidRPr="00C1072B" w:rsidRDefault="00F732F4" w:rsidP="00F732F4">
      <w:pPr>
        <w:rPr>
          <w:lang w:val="nn-NO"/>
        </w:rPr>
      </w:pPr>
      <w:r w:rsidRPr="00C1072B">
        <w:rPr>
          <w:lang w:val="nn-NO"/>
        </w:rPr>
        <w:t>du weißt</w:t>
      </w:r>
    </w:p>
    <w:p w14:paraId="0770F98A" w14:textId="77777777" w:rsidR="00F732F4" w:rsidRPr="00C1072B" w:rsidRDefault="00F732F4" w:rsidP="00F732F4">
      <w:pPr>
        <w:rPr>
          <w:lang w:val="nn-NO"/>
        </w:rPr>
      </w:pPr>
      <w:r w:rsidRPr="00C1072B">
        <w:rPr>
          <w:lang w:val="nn-NO"/>
        </w:rPr>
        <w:t>er, sie, er weiß</w:t>
      </w:r>
    </w:p>
    <w:p w14:paraId="1421D710" w14:textId="77777777" w:rsidR="00F732F4" w:rsidRPr="00C1072B" w:rsidRDefault="00F732F4" w:rsidP="00F732F4">
      <w:pPr>
        <w:rPr>
          <w:lang w:val="nn-NO"/>
        </w:rPr>
      </w:pPr>
      <w:r w:rsidRPr="00C1072B">
        <w:rPr>
          <w:lang w:val="nn-NO"/>
        </w:rPr>
        <w:t>wir wissen</w:t>
      </w:r>
    </w:p>
    <w:p w14:paraId="71442F91" w14:textId="77777777" w:rsidR="00F732F4" w:rsidRPr="00C1072B" w:rsidRDefault="00F732F4" w:rsidP="00F732F4">
      <w:pPr>
        <w:rPr>
          <w:lang w:val="nn-NO"/>
        </w:rPr>
      </w:pPr>
      <w:r w:rsidRPr="00C1072B">
        <w:rPr>
          <w:lang w:val="nn-NO"/>
        </w:rPr>
        <w:t>ihr wisst</w:t>
      </w:r>
    </w:p>
    <w:p w14:paraId="5FE1B4B3" w14:textId="77777777" w:rsidR="00F732F4" w:rsidRPr="00C1072B" w:rsidRDefault="00F732F4" w:rsidP="00F732F4">
      <w:pPr>
        <w:rPr>
          <w:lang w:val="nn-NO"/>
        </w:rPr>
      </w:pPr>
      <w:r w:rsidRPr="00C1072B">
        <w:rPr>
          <w:lang w:val="nn-NO"/>
        </w:rPr>
        <w:t>sie wissen</w:t>
      </w:r>
    </w:p>
    <w:p w14:paraId="70DE2DF0" w14:textId="77777777" w:rsidR="00F732F4" w:rsidRPr="00C1072B" w:rsidRDefault="00F732F4" w:rsidP="00F732F4">
      <w:pPr>
        <w:rPr>
          <w:lang w:val="nn-NO"/>
        </w:rPr>
      </w:pPr>
      <w:r w:rsidRPr="00C1072B">
        <w:rPr>
          <w:lang w:val="nn-NO"/>
        </w:rPr>
        <w:t>Sie wissen</w:t>
      </w:r>
    </w:p>
    <w:p w14:paraId="4BDCBAF2" w14:textId="1D5954BA" w:rsidR="00A810C4" w:rsidRPr="00C1072B" w:rsidRDefault="00A810C4" w:rsidP="00F732F4">
      <w:pPr>
        <w:rPr>
          <w:lang w:val="nn-NO"/>
        </w:rPr>
      </w:pPr>
    </w:p>
    <w:p w14:paraId="3ACDF732" w14:textId="77777777" w:rsidR="008171AC" w:rsidRPr="00C1072B" w:rsidRDefault="008171AC" w:rsidP="00517A1A">
      <w:pPr>
        <w:rPr>
          <w:lang w:val="nn-NO"/>
        </w:rPr>
      </w:pPr>
      <w:r w:rsidRPr="00C1072B">
        <w:rPr>
          <w:lang w:val="nn-NO"/>
        </w:rPr>
        <w:t>Fotnote:</w:t>
      </w:r>
    </w:p>
    <w:p w14:paraId="78F7FC8B" w14:textId="0A9113FB" w:rsidR="00517A1A" w:rsidRPr="00C1072B" w:rsidRDefault="00517A1A" w:rsidP="00517A1A">
      <w:pPr>
        <w:rPr>
          <w:lang w:val="nn-NO"/>
        </w:rPr>
      </w:pPr>
      <w:r w:rsidRPr="00C1072B">
        <w:rPr>
          <w:lang w:val="nn-NO"/>
        </w:rPr>
        <w:t>**</w:t>
      </w:r>
      <w:r w:rsidR="008171AC" w:rsidRPr="00C1072B">
        <w:rPr>
          <w:lang w:val="nn-NO"/>
        </w:rPr>
        <w:t xml:space="preserve"> </w:t>
      </w:r>
      <w:r w:rsidRPr="00C1072B">
        <w:rPr>
          <w:lang w:val="nn-NO"/>
        </w:rPr>
        <w:t>OBS! _wissen_ er ikkje eit modalt hjelpeverb, men blir bøygd som dei.</w:t>
      </w:r>
    </w:p>
    <w:p w14:paraId="5CA046EC" w14:textId="77777777" w:rsidR="00517A1A" w:rsidRPr="00C1072B" w:rsidRDefault="00517A1A">
      <w:pPr>
        <w:rPr>
          <w:lang w:val="nn-NO"/>
        </w:rPr>
      </w:pPr>
    </w:p>
    <w:p w14:paraId="12316DD0" w14:textId="03FF5602" w:rsidR="00A810C4" w:rsidRPr="00C1072B" w:rsidRDefault="00A810C4" w:rsidP="00A810C4">
      <w:pPr>
        <w:rPr>
          <w:lang w:val="nn-NO"/>
        </w:rPr>
      </w:pPr>
      <w:r w:rsidRPr="00C1072B">
        <w:rPr>
          <w:lang w:val="nn-NO"/>
        </w:rPr>
        <w:t>dürfen</w:t>
      </w:r>
      <w:r w:rsidR="00F732F4" w:rsidRPr="00C1072B">
        <w:rPr>
          <w:lang w:val="nn-NO"/>
        </w:rPr>
        <w:t xml:space="preserve">: </w:t>
      </w:r>
      <w:r w:rsidRPr="00C1072B">
        <w:rPr>
          <w:lang w:val="nn-NO"/>
        </w:rPr>
        <w:t>få lov til</w:t>
      </w:r>
    </w:p>
    <w:p w14:paraId="195C86E8" w14:textId="5C20EBC9" w:rsidR="00A810C4" w:rsidRPr="00C1072B" w:rsidRDefault="00A810C4" w:rsidP="00A810C4">
      <w:pPr>
        <w:rPr>
          <w:lang w:val="nn-NO"/>
        </w:rPr>
      </w:pPr>
      <w:r w:rsidRPr="00C1072B">
        <w:rPr>
          <w:lang w:val="nn-NO"/>
        </w:rPr>
        <w:t>können</w:t>
      </w:r>
      <w:r w:rsidR="00F732F4" w:rsidRPr="00C1072B">
        <w:rPr>
          <w:lang w:val="nn-NO"/>
        </w:rPr>
        <w:t xml:space="preserve">: </w:t>
      </w:r>
      <w:r w:rsidRPr="00C1072B">
        <w:rPr>
          <w:lang w:val="nn-NO"/>
        </w:rPr>
        <w:t>kunne, vere i stand til</w:t>
      </w:r>
    </w:p>
    <w:p w14:paraId="3C06B9BB" w14:textId="17AB1A90" w:rsidR="00A810C4" w:rsidRPr="00C1072B" w:rsidRDefault="00A810C4" w:rsidP="00A810C4">
      <w:pPr>
        <w:rPr>
          <w:lang w:val="nn-NO"/>
        </w:rPr>
      </w:pPr>
      <w:r w:rsidRPr="00C1072B">
        <w:rPr>
          <w:lang w:val="nn-NO"/>
        </w:rPr>
        <w:t>mögen</w:t>
      </w:r>
      <w:r w:rsidR="00F732F4" w:rsidRPr="00C1072B">
        <w:rPr>
          <w:lang w:val="nn-NO"/>
        </w:rPr>
        <w:t xml:space="preserve">: </w:t>
      </w:r>
      <w:r w:rsidRPr="00C1072B">
        <w:rPr>
          <w:lang w:val="nn-NO"/>
        </w:rPr>
        <w:t>like</w:t>
      </w:r>
    </w:p>
    <w:p w14:paraId="2A35F361" w14:textId="349B3911" w:rsidR="00A810C4" w:rsidRPr="00C1072B" w:rsidRDefault="00A810C4" w:rsidP="00A810C4">
      <w:pPr>
        <w:rPr>
          <w:lang w:val="nn-NO"/>
        </w:rPr>
      </w:pPr>
      <w:r w:rsidRPr="00C1072B">
        <w:rPr>
          <w:lang w:val="nn-NO"/>
        </w:rPr>
        <w:t>müssen</w:t>
      </w:r>
      <w:r w:rsidR="00F732F4" w:rsidRPr="00C1072B">
        <w:rPr>
          <w:lang w:val="nn-NO"/>
        </w:rPr>
        <w:t xml:space="preserve">: </w:t>
      </w:r>
      <w:r w:rsidRPr="00C1072B">
        <w:rPr>
          <w:lang w:val="nn-NO"/>
        </w:rPr>
        <w:t>måtte (tvang, påbod)</w:t>
      </w:r>
    </w:p>
    <w:p w14:paraId="45B4C9C6" w14:textId="71433E04" w:rsidR="00A810C4" w:rsidRPr="00C1072B" w:rsidRDefault="00A810C4" w:rsidP="00A810C4">
      <w:pPr>
        <w:rPr>
          <w:lang w:val="nn-NO"/>
        </w:rPr>
      </w:pPr>
      <w:r w:rsidRPr="00C1072B">
        <w:rPr>
          <w:lang w:val="nn-NO"/>
        </w:rPr>
        <w:t>sollen</w:t>
      </w:r>
      <w:r w:rsidR="00F732F4" w:rsidRPr="00C1072B">
        <w:rPr>
          <w:lang w:val="nn-NO"/>
        </w:rPr>
        <w:t xml:space="preserve">: </w:t>
      </w:r>
      <w:r w:rsidRPr="00C1072B">
        <w:rPr>
          <w:lang w:val="nn-NO"/>
        </w:rPr>
        <w:t>skulle (påbod), burde</w:t>
      </w:r>
    </w:p>
    <w:p w14:paraId="710B17C2" w14:textId="58E0A6A1" w:rsidR="00A810C4" w:rsidRPr="00C1072B" w:rsidRDefault="00A810C4" w:rsidP="00A810C4">
      <w:pPr>
        <w:rPr>
          <w:lang w:val="nn-NO"/>
        </w:rPr>
      </w:pPr>
      <w:r w:rsidRPr="00C1072B">
        <w:rPr>
          <w:lang w:val="nn-NO"/>
        </w:rPr>
        <w:t>wollen</w:t>
      </w:r>
      <w:r w:rsidR="00F732F4" w:rsidRPr="00C1072B">
        <w:rPr>
          <w:lang w:val="nn-NO"/>
        </w:rPr>
        <w:t xml:space="preserve">: </w:t>
      </w:r>
      <w:r w:rsidRPr="00C1072B">
        <w:rPr>
          <w:lang w:val="nn-NO"/>
        </w:rPr>
        <w:t>vilje (eiga vilje)</w:t>
      </w:r>
    </w:p>
    <w:p w14:paraId="519B545A" w14:textId="3FA67FF5" w:rsidR="00A810C4" w:rsidRPr="00C1072B" w:rsidRDefault="00A810C4" w:rsidP="00A810C4">
      <w:pPr>
        <w:rPr>
          <w:lang w:val="nn-NO"/>
        </w:rPr>
      </w:pPr>
    </w:p>
    <w:p w14:paraId="4EFFE9AB" w14:textId="77777777" w:rsidR="00A810C4" w:rsidRPr="00C1072B" w:rsidRDefault="00A810C4" w:rsidP="00A810C4">
      <w:pPr>
        <w:rPr>
          <w:lang w:val="nn-NO"/>
        </w:rPr>
      </w:pPr>
      <w:r w:rsidRPr="00C1072B">
        <w:rPr>
          <w:lang w:val="nn-NO"/>
        </w:rPr>
        <w:t xml:space="preserve">MERK: Modale hjelpeverb står som oftast saman med ein infinitiv av eit anna verb. I ei heilsetning står denne infinitiven sist i setninga. Infinitiv står utan _zu_. </w:t>
      </w:r>
    </w:p>
    <w:p w14:paraId="6909D13C" w14:textId="7AC8A702" w:rsidR="00A810C4" w:rsidRPr="00C1072B" w:rsidRDefault="00A810C4" w:rsidP="00A810C4">
      <w:pPr>
        <w:rPr>
          <w:lang w:val="nn-NO"/>
        </w:rPr>
      </w:pPr>
    </w:p>
    <w:p w14:paraId="1E702438" w14:textId="77777777" w:rsidR="00517A1A" w:rsidRPr="00C1072B" w:rsidRDefault="00A810C4" w:rsidP="00A810C4">
      <w:pPr>
        <w:rPr>
          <w:lang w:val="nn-NO"/>
        </w:rPr>
      </w:pPr>
      <w:r w:rsidRPr="00C1072B">
        <w:rPr>
          <w:lang w:val="nn-NO"/>
        </w:rPr>
        <w:t>Wir</w:t>
      </w:r>
      <w:r w:rsidR="00517A1A" w:rsidRPr="00C1072B">
        <w:rPr>
          <w:lang w:val="nn-NO"/>
        </w:rPr>
        <w:t xml:space="preserve"> </w:t>
      </w:r>
      <w:r w:rsidRPr="00C1072B">
        <w:rPr>
          <w:lang w:val="nn-NO"/>
        </w:rPr>
        <w:t>wollen</w:t>
      </w:r>
      <w:r w:rsidR="00517A1A" w:rsidRPr="00C1072B">
        <w:rPr>
          <w:lang w:val="nn-NO"/>
        </w:rPr>
        <w:t xml:space="preserve"> </w:t>
      </w:r>
      <w:r w:rsidRPr="00C1072B">
        <w:rPr>
          <w:lang w:val="nn-NO"/>
        </w:rPr>
        <w:t>nach Berlin</w:t>
      </w:r>
      <w:r w:rsidR="00517A1A" w:rsidRPr="00C1072B">
        <w:rPr>
          <w:lang w:val="nn-NO"/>
        </w:rPr>
        <w:t xml:space="preserve"> </w:t>
      </w:r>
      <w:r w:rsidRPr="00C1072B">
        <w:rPr>
          <w:lang w:val="nn-NO"/>
        </w:rPr>
        <w:t>fahren.</w:t>
      </w:r>
    </w:p>
    <w:p w14:paraId="2141790E" w14:textId="77777777" w:rsidR="00517A1A" w:rsidRPr="00C1072B" w:rsidRDefault="00A810C4" w:rsidP="00A810C4">
      <w:pPr>
        <w:rPr>
          <w:lang w:val="nn-NO"/>
        </w:rPr>
      </w:pPr>
      <w:r w:rsidRPr="00C1072B">
        <w:rPr>
          <w:lang w:val="nn-NO"/>
        </w:rPr>
        <w:t>Wann</w:t>
      </w:r>
    </w:p>
    <w:p w14:paraId="0372E3EA" w14:textId="77777777" w:rsidR="00517A1A" w:rsidRPr="00C1072B" w:rsidRDefault="00A810C4" w:rsidP="00A810C4">
      <w:pPr>
        <w:rPr>
          <w:lang w:val="nn-NO"/>
        </w:rPr>
      </w:pPr>
      <w:r w:rsidRPr="00C1072B">
        <w:rPr>
          <w:lang w:val="nn-NO"/>
        </w:rPr>
        <w:t>will</w:t>
      </w:r>
      <w:r w:rsidR="00517A1A" w:rsidRPr="00C1072B">
        <w:rPr>
          <w:lang w:val="nn-NO"/>
        </w:rPr>
        <w:t xml:space="preserve"> </w:t>
      </w:r>
      <w:r w:rsidRPr="00C1072B">
        <w:rPr>
          <w:lang w:val="nn-NO"/>
        </w:rPr>
        <w:t>er Fußball</w:t>
      </w:r>
      <w:r w:rsidR="00517A1A" w:rsidRPr="00C1072B">
        <w:rPr>
          <w:lang w:val="nn-NO"/>
        </w:rPr>
        <w:t xml:space="preserve"> </w:t>
      </w:r>
      <w:r w:rsidRPr="00C1072B">
        <w:rPr>
          <w:lang w:val="nn-NO"/>
        </w:rPr>
        <w:t>spielen?</w:t>
      </w:r>
    </w:p>
    <w:p w14:paraId="578A6CAE" w14:textId="57D2474B" w:rsidR="00A810C4" w:rsidRPr="00C1072B" w:rsidRDefault="00A810C4" w:rsidP="00A810C4">
      <w:pPr>
        <w:rPr>
          <w:lang w:val="nn-NO"/>
        </w:rPr>
      </w:pPr>
      <w:r w:rsidRPr="00C1072B">
        <w:rPr>
          <w:lang w:val="nn-NO"/>
        </w:rPr>
        <w:t>Müsst</w:t>
      </w:r>
      <w:r w:rsidR="00517A1A" w:rsidRPr="00C1072B">
        <w:rPr>
          <w:lang w:val="nn-NO"/>
        </w:rPr>
        <w:t xml:space="preserve"> </w:t>
      </w:r>
      <w:r w:rsidRPr="00C1072B">
        <w:rPr>
          <w:lang w:val="nn-NO"/>
        </w:rPr>
        <w:t>ihr immer Kaffee</w:t>
      </w:r>
      <w:r w:rsidR="00517A1A" w:rsidRPr="00C1072B">
        <w:rPr>
          <w:lang w:val="nn-NO"/>
        </w:rPr>
        <w:t xml:space="preserve"> </w:t>
      </w:r>
      <w:r w:rsidRPr="00C1072B">
        <w:rPr>
          <w:lang w:val="nn-NO"/>
        </w:rPr>
        <w:t>trinken?</w:t>
      </w:r>
    </w:p>
    <w:p w14:paraId="3905DF63" w14:textId="77777777" w:rsidR="00517A1A" w:rsidRPr="00C1072B" w:rsidRDefault="00517A1A" w:rsidP="00A810C4">
      <w:pPr>
        <w:rPr>
          <w:lang w:val="nn-NO"/>
        </w:rPr>
      </w:pPr>
    </w:p>
    <w:p w14:paraId="7478229A" w14:textId="77777777" w:rsidR="00A810C4" w:rsidRPr="00C1072B" w:rsidRDefault="00A810C4" w:rsidP="00A810C4">
      <w:pPr>
        <w:rPr>
          <w:lang w:val="nn-NO"/>
        </w:rPr>
      </w:pPr>
      <w:r w:rsidRPr="00C1072B">
        <w:rPr>
          <w:lang w:val="nn-NO"/>
        </w:rPr>
        <w:t>Sjå også side 258 om ordstilling.</w:t>
      </w:r>
    </w:p>
    <w:p w14:paraId="3FD47484" w14:textId="77777777" w:rsidR="00A810C4" w:rsidRPr="00C1072B" w:rsidRDefault="00A810C4" w:rsidP="00A810C4">
      <w:pPr>
        <w:rPr>
          <w:lang w:val="nn-NO"/>
        </w:rPr>
      </w:pPr>
    </w:p>
    <w:p w14:paraId="5486CE7C" w14:textId="5F2E9AAC" w:rsidR="00A810C4" w:rsidRPr="00C1072B" w:rsidRDefault="00A810C4" w:rsidP="00A810C4">
      <w:pPr>
        <w:rPr>
          <w:lang w:val="nn-NO"/>
        </w:rPr>
      </w:pPr>
      <w:r w:rsidRPr="00C1072B">
        <w:rPr>
          <w:lang w:val="nn-NO"/>
        </w:rPr>
        <w:t>--- 215 til 26</w:t>
      </w:r>
      <w:r w:rsidR="004E4065" w:rsidRPr="00C1072B">
        <w:rPr>
          <w:lang w:val="nn-NO"/>
        </w:rPr>
        <w:t>2</w:t>
      </w:r>
    </w:p>
    <w:p w14:paraId="52AC3F6A" w14:textId="763D530B" w:rsidR="00A810C4" w:rsidRPr="00C1072B" w:rsidRDefault="00A83DF7" w:rsidP="00A83DF7">
      <w:pPr>
        <w:pStyle w:val="Overskrift3"/>
        <w:rPr>
          <w:lang w:val="nn-NO"/>
        </w:rPr>
      </w:pPr>
      <w:r w:rsidRPr="00C1072B">
        <w:rPr>
          <w:lang w:val="nn-NO"/>
        </w:rPr>
        <w:t xml:space="preserve">xxx3 </w:t>
      </w:r>
      <w:r w:rsidR="00A810C4" w:rsidRPr="00C1072B">
        <w:rPr>
          <w:lang w:val="nn-NO"/>
        </w:rPr>
        <w:t>3 Preteritum</w:t>
      </w:r>
    </w:p>
    <w:p w14:paraId="3509B394" w14:textId="77777777" w:rsidR="00A810C4" w:rsidRPr="00C1072B" w:rsidRDefault="00A810C4" w:rsidP="00A810C4">
      <w:pPr>
        <w:rPr>
          <w:lang w:val="nn-NO"/>
        </w:rPr>
      </w:pPr>
      <w:r w:rsidRPr="00C1072B">
        <w:rPr>
          <w:lang w:val="nn-NO"/>
        </w:rPr>
        <w:t>a) Svake verb</w:t>
      </w:r>
    </w:p>
    <w:p w14:paraId="503B0816" w14:textId="27C404E0" w:rsidR="00A810C4" w:rsidRPr="00C1072B" w:rsidRDefault="00A810C4" w:rsidP="00A810C4">
      <w:pPr>
        <w:rPr>
          <w:lang w:val="nn-NO"/>
        </w:rPr>
      </w:pPr>
      <w:r w:rsidRPr="00C1072B">
        <w:rPr>
          <w:lang w:val="nn-NO"/>
        </w:rPr>
        <w:t xml:space="preserve">Preteritum av svake verb får vi ved å leggje endinga </w:t>
      </w:r>
      <w:r w:rsidR="00892931" w:rsidRPr="00C1072B">
        <w:rPr>
          <w:lang w:val="nn-NO"/>
        </w:rPr>
        <w:t>_</w:t>
      </w:r>
      <w:r w:rsidRPr="00C1072B">
        <w:rPr>
          <w:lang w:val="nn-NO"/>
        </w:rPr>
        <w:t>-te</w:t>
      </w:r>
      <w:r w:rsidR="00892931" w:rsidRPr="00C1072B">
        <w:rPr>
          <w:lang w:val="nn-NO"/>
        </w:rPr>
        <w:t>_</w:t>
      </w:r>
      <w:r w:rsidRPr="00C1072B">
        <w:rPr>
          <w:lang w:val="nn-NO"/>
        </w:rPr>
        <w:t xml:space="preserve"> til stamma av verbet. I 2. person eintal og i fleirtal er det også personendingar. </w:t>
      </w:r>
    </w:p>
    <w:p w14:paraId="03B20D3C" w14:textId="5DA77F24" w:rsidR="00A810C4" w:rsidRPr="00C1072B" w:rsidRDefault="00A810C4" w:rsidP="00A810C4">
      <w:pPr>
        <w:rPr>
          <w:lang w:val="nn-NO"/>
        </w:rPr>
      </w:pPr>
      <w:r w:rsidRPr="00C1072B">
        <w:rPr>
          <w:lang w:val="nn-NO"/>
        </w:rPr>
        <w:t xml:space="preserve">  Dersom stamma av verbet endar på </w:t>
      </w:r>
      <w:r w:rsidR="00892931" w:rsidRPr="00C1072B">
        <w:rPr>
          <w:lang w:val="nn-NO"/>
        </w:rPr>
        <w:t>_</w:t>
      </w:r>
      <w:r w:rsidRPr="00C1072B">
        <w:rPr>
          <w:lang w:val="nn-NO"/>
        </w:rPr>
        <w:t>d</w:t>
      </w:r>
      <w:r w:rsidR="00892931" w:rsidRPr="00C1072B">
        <w:rPr>
          <w:lang w:val="nn-NO"/>
        </w:rPr>
        <w:t>_</w:t>
      </w:r>
      <w:r w:rsidRPr="00C1072B">
        <w:rPr>
          <w:lang w:val="nn-NO"/>
        </w:rPr>
        <w:t xml:space="preserve"> eller </w:t>
      </w:r>
      <w:r w:rsidR="00892931" w:rsidRPr="00C1072B">
        <w:rPr>
          <w:lang w:val="nn-NO"/>
        </w:rPr>
        <w:t>_</w:t>
      </w:r>
      <w:r w:rsidRPr="00C1072B">
        <w:rPr>
          <w:lang w:val="nn-NO"/>
        </w:rPr>
        <w:t>t</w:t>
      </w:r>
      <w:r w:rsidR="00892931" w:rsidRPr="00C1072B">
        <w:rPr>
          <w:lang w:val="nn-NO"/>
        </w:rPr>
        <w:t>_</w:t>
      </w:r>
      <w:r w:rsidRPr="00C1072B">
        <w:rPr>
          <w:lang w:val="nn-NO"/>
        </w:rPr>
        <w:t xml:space="preserve">, konsonant </w:t>
      </w:r>
      <w:r w:rsidR="00892931" w:rsidRPr="00C1072B">
        <w:rPr>
          <w:lang w:val="nn-NO"/>
        </w:rPr>
        <w:t>_</w:t>
      </w:r>
      <w:r w:rsidRPr="00C1072B">
        <w:rPr>
          <w:lang w:val="nn-NO"/>
        </w:rPr>
        <w:t>+m</w:t>
      </w:r>
      <w:r w:rsidR="00892931" w:rsidRPr="00C1072B">
        <w:rPr>
          <w:lang w:val="nn-NO"/>
        </w:rPr>
        <w:t>_</w:t>
      </w:r>
      <w:r w:rsidRPr="00C1072B">
        <w:rPr>
          <w:lang w:val="nn-NO"/>
        </w:rPr>
        <w:t xml:space="preserve"> eller </w:t>
      </w:r>
      <w:r w:rsidR="00892931" w:rsidRPr="00C1072B">
        <w:rPr>
          <w:lang w:val="nn-NO"/>
        </w:rPr>
        <w:t>_</w:t>
      </w:r>
      <w:r w:rsidRPr="00C1072B">
        <w:rPr>
          <w:lang w:val="nn-NO"/>
        </w:rPr>
        <w:t>n</w:t>
      </w:r>
      <w:r w:rsidR="00892931" w:rsidRPr="00C1072B">
        <w:rPr>
          <w:lang w:val="nn-NO"/>
        </w:rPr>
        <w:t>_</w:t>
      </w:r>
      <w:r w:rsidRPr="00C1072B">
        <w:rPr>
          <w:lang w:val="nn-NO"/>
        </w:rPr>
        <w:t>, set vi inn bindevokalen e i alle personar.</w:t>
      </w:r>
    </w:p>
    <w:p w14:paraId="60B27715" w14:textId="77777777" w:rsidR="00A810C4" w:rsidRPr="00C1072B" w:rsidRDefault="00A810C4" w:rsidP="00A810C4">
      <w:pPr>
        <w:rPr>
          <w:lang w:val="nn-NO"/>
        </w:rPr>
      </w:pPr>
    </w:p>
    <w:p w14:paraId="18053492" w14:textId="77777777" w:rsidR="00892931" w:rsidRPr="00C1072B" w:rsidRDefault="00892931" w:rsidP="00892931">
      <w:pPr>
        <w:rPr>
          <w:lang w:val="nn-NO"/>
        </w:rPr>
      </w:pPr>
      <w:r w:rsidRPr="00C1072B">
        <w:rPr>
          <w:lang w:val="nn-NO"/>
        </w:rPr>
        <w:t>_kaufen_</w:t>
      </w:r>
    </w:p>
    <w:p w14:paraId="1ABE881A" w14:textId="77777777" w:rsidR="00892931" w:rsidRPr="00C1072B" w:rsidRDefault="00892931" w:rsidP="00892931">
      <w:pPr>
        <w:rPr>
          <w:lang w:val="nn-NO"/>
        </w:rPr>
      </w:pPr>
      <w:r w:rsidRPr="00C1072B">
        <w:rPr>
          <w:lang w:val="nn-NO"/>
        </w:rPr>
        <w:t xml:space="preserve">ich kauf_te_ </w:t>
      </w:r>
    </w:p>
    <w:p w14:paraId="1A7816BA" w14:textId="77777777" w:rsidR="00892931" w:rsidRPr="00C1072B" w:rsidRDefault="00892931" w:rsidP="00892931">
      <w:pPr>
        <w:rPr>
          <w:lang w:val="nn-NO"/>
        </w:rPr>
      </w:pPr>
      <w:r w:rsidRPr="00C1072B">
        <w:rPr>
          <w:lang w:val="nn-NO"/>
        </w:rPr>
        <w:t xml:space="preserve">du kauf_test_ </w:t>
      </w:r>
    </w:p>
    <w:p w14:paraId="0C0CA9C7" w14:textId="77777777" w:rsidR="00892931" w:rsidRPr="00C1072B" w:rsidRDefault="00892931" w:rsidP="00892931">
      <w:pPr>
        <w:rPr>
          <w:lang w:val="nn-NO"/>
        </w:rPr>
      </w:pPr>
      <w:r w:rsidRPr="00C1072B">
        <w:rPr>
          <w:lang w:val="nn-NO"/>
        </w:rPr>
        <w:t xml:space="preserve">er, sie, es kauf_te_ </w:t>
      </w:r>
    </w:p>
    <w:p w14:paraId="5CD9E05A" w14:textId="77777777" w:rsidR="00892931" w:rsidRPr="00C1072B" w:rsidRDefault="00892931" w:rsidP="00892931">
      <w:pPr>
        <w:rPr>
          <w:lang w:val="nn-NO"/>
        </w:rPr>
      </w:pPr>
      <w:r w:rsidRPr="00C1072B">
        <w:rPr>
          <w:lang w:val="nn-NO"/>
        </w:rPr>
        <w:t xml:space="preserve">wir kauf_ten_ </w:t>
      </w:r>
    </w:p>
    <w:p w14:paraId="2D80CB37" w14:textId="77777777" w:rsidR="00892931" w:rsidRPr="00C1072B" w:rsidRDefault="00892931" w:rsidP="00892931">
      <w:pPr>
        <w:rPr>
          <w:lang w:val="nn-NO"/>
        </w:rPr>
      </w:pPr>
      <w:r w:rsidRPr="00C1072B">
        <w:rPr>
          <w:lang w:val="nn-NO"/>
        </w:rPr>
        <w:t xml:space="preserve">ihr kauf_tet_ </w:t>
      </w:r>
    </w:p>
    <w:p w14:paraId="4100D3BF" w14:textId="77777777" w:rsidR="00892931" w:rsidRPr="00C1072B" w:rsidRDefault="00892931" w:rsidP="00892931">
      <w:pPr>
        <w:rPr>
          <w:lang w:val="nn-NO"/>
        </w:rPr>
      </w:pPr>
      <w:r w:rsidRPr="00C1072B">
        <w:rPr>
          <w:lang w:val="nn-NO"/>
        </w:rPr>
        <w:t>sie kauf_ten_</w:t>
      </w:r>
    </w:p>
    <w:p w14:paraId="57C82D43" w14:textId="77777777" w:rsidR="00892931" w:rsidRPr="00C1072B" w:rsidRDefault="00892931" w:rsidP="00892931">
      <w:pPr>
        <w:rPr>
          <w:lang w:val="nn-NO"/>
        </w:rPr>
      </w:pPr>
      <w:r w:rsidRPr="00C1072B">
        <w:rPr>
          <w:lang w:val="nn-NO"/>
        </w:rPr>
        <w:t xml:space="preserve">Sie kauf_ten_ </w:t>
      </w:r>
    </w:p>
    <w:p w14:paraId="357D4C3E" w14:textId="77777777" w:rsidR="00892931" w:rsidRPr="00C1072B" w:rsidRDefault="00892931" w:rsidP="00892931">
      <w:pPr>
        <w:rPr>
          <w:lang w:val="nn-NO"/>
        </w:rPr>
      </w:pPr>
    </w:p>
    <w:p w14:paraId="22E2A564" w14:textId="77777777" w:rsidR="00892931" w:rsidRPr="00C1072B" w:rsidRDefault="00892931" w:rsidP="00892931">
      <w:pPr>
        <w:rPr>
          <w:lang w:val="nn-NO"/>
        </w:rPr>
      </w:pPr>
      <w:r w:rsidRPr="00C1072B">
        <w:rPr>
          <w:lang w:val="nn-NO"/>
        </w:rPr>
        <w:t>_baden_</w:t>
      </w:r>
    </w:p>
    <w:p w14:paraId="6BEFB003" w14:textId="77777777" w:rsidR="00892931" w:rsidRPr="00C1072B" w:rsidRDefault="00892931" w:rsidP="00892931">
      <w:pPr>
        <w:rPr>
          <w:lang w:val="nn-NO"/>
        </w:rPr>
      </w:pPr>
      <w:r w:rsidRPr="00C1072B">
        <w:rPr>
          <w:lang w:val="nn-NO"/>
        </w:rPr>
        <w:t xml:space="preserve">ich bad_ete_ </w:t>
      </w:r>
    </w:p>
    <w:p w14:paraId="65405641" w14:textId="77777777" w:rsidR="00892931" w:rsidRPr="00C1072B" w:rsidRDefault="00892931" w:rsidP="00892931">
      <w:pPr>
        <w:rPr>
          <w:lang w:val="nn-NO"/>
        </w:rPr>
      </w:pPr>
      <w:r w:rsidRPr="00C1072B">
        <w:rPr>
          <w:lang w:val="nn-NO"/>
        </w:rPr>
        <w:t xml:space="preserve">du bad_etest_ </w:t>
      </w:r>
    </w:p>
    <w:p w14:paraId="7039DC7E" w14:textId="77777777" w:rsidR="00892931" w:rsidRPr="00C1072B" w:rsidRDefault="00892931" w:rsidP="00892931">
      <w:pPr>
        <w:rPr>
          <w:lang w:val="nn-NO"/>
        </w:rPr>
      </w:pPr>
      <w:r w:rsidRPr="00C1072B">
        <w:rPr>
          <w:lang w:val="nn-NO"/>
        </w:rPr>
        <w:t xml:space="preserve">er, sie, es bad_ete_ </w:t>
      </w:r>
    </w:p>
    <w:p w14:paraId="76CCC8A7" w14:textId="77777777" w:rsidR="00892931" w:rsidRPr="00C1072B" w:rsidRDefault="00892931" w:rsidP="00892931">
      <w:pPr>
        <w:rPr>
          <w:lang w:val="nn-NO"/>
        </w:rPr>
      </w:pPr>
      <w:r w:rsidRPr="00C1072B">
        <w:rPr>
          <w:lang w:val="nn-NO"/>
        </w:rPr>
        <w:t xml:space="preserve">wir bad_eten_ </w:t>
      </w:r>
    </w:p>
    <w:p w14:paraId="293AAAAD" w14:textId="77777777" w:rsidR="00892931" w:rsidRPr="00C1072B" w:rsidRDefault="00892931" w:rsidP="00892931">
      <w:pPr>
        <w:rPr>
          <w:lang w:val="nn-NO"/>
        </w:rPr>
      </w:pPr>
      <w:r w:rsidRPr="00C1072B">
        <w:rPr>
          <w:lang w:val="nn-NO"/>
        </w:rPr>
        <w:t xml:space="preserve">ihr bad_etet_ </w:t>
      </w:r>
    </w:p>
    <w:p w14:paraId="4AB27A00" w14:textId="77777777" w:rsidR="00892931" w:rsidRPr="00C1072B" w:rsidRDefault="00892931" w:rsidP="00892931">
      <w:pPr>
        <w:rPr>
          <w:lang w:val="nn-NO"/>
        </w:rPr>
      </w:pPr>
      <w:r w:rsidRPr="00C1072B">
        <w:rPr>
          <w:lang w:val="nn-NO"/>
        </w:rPr>
        <w:t>sie bad_eten_</w:t>
      </w:r>
    </w:p>
    <w:p w14:paraId="3BFF32F5" w14:textId="77777777" w:rsidR="00892931" w:rsidRPr="00C1072B" w:rsidRDefault="00892931" w:rsidP="00892931">
      <w:pPr>
        <w:rPr>
          <w:lang w:val="nn-NO"/>
        </w:rPr>
      </w:pPr>
      <w:r w:rsidRPr="00C1072B">
        <w:rPr>
          <w:lang w:val="nn-NO"/>
        </w:rPr>
        <w:t xml:space="preserve">Sie bad_eten_ </w:t>
      </w:r>
    </w:p>
    <w:p w14:paraId="4852BC7E" w14:textId="77777777" w:rsidR="00892931" w:rsidRPr="00C1072B" w:rsidRDefault="00892931" w:rsidP="00892931">
      <w:pPr>
        <w:rPr>
          <w:lang w:val="nn-NO"/>
        </w:rPr>
      </w:pPr>
    </w:p>
    <w:p w14:paraId="685E0853" w14:textId="77777777" w:rsidR="00892931" w:rsidRPr="00C1072B" w:rsidRDefault="00892931" w:rsidP="00892931">
      <w:pPr>
        <w:rPr>
          <w:lang w:val="nn-NO"/>
        </w:rPr>
      </w:pPr>
      <w:r w:rsidRPr="00C1072B">
        <w:rPr>
          <w:lang w:val="nn-NO"/>
        </w:rPr>
        <w:t>1. og 3. person eintal er identiske.</w:t>
      </w:r>
    </w:p>
    <w:p w14:paraId="007731A8" w14:textId="77777777" w:rsidR="00892931" w:rsidRPr="00C1072B" w:rsidRDefault="00892931" w:rsidP="00892931">
      <w:pPr>
        <w:rPr>
          <w:lang w:val="nn-NO"/>
        </w:rPr>
      </w:pPr>
    </w:p>
    <w:p w14:paraId="4A5A8648" w14:textId="51252425" w:rsidR="00892931" w:rsidRPr="00C1072B" w:rsidRDefault="00892931" w:rsidP="00892931">
      <w:pPr>
        <w:rPr>
          <w:lang w:val="nn-NO"/>
        </w:rPr>
      </w:pPr>
      <w:r w:rsidRPr="00C1072B">
        <w:rPr>
          <w:lang w:val="nn-NO"/>
        </w:rPr>
        <w:t>b) Preteritum av haben, sein og werden</w:t>
      </w:r>
    </w:p>
    <w:p w14:paraId="0DDE432A" w14:textId="77777777" w:rsidR="00892931" w:rsidRPr="00C1072B" w:rsidRDefault="00892931" w:rsidP="00892931">
      <w:pPr>
        <w:rPr>
          <w:lang w:val="nn-NO"/>
        </w:rPr>
      </w:pPr>
      <w:r w:rsidRPr="00C1072B">
        <w:rPr>
          <w:lang w:val="nn-NO"/>
        </w:rPr>
        <w:t>_haben_</w:t>
      </w:r>
    </w:p>
    <w:p w14:paraId="22C34EEB" w14:textId="77777777" w:rsidR="00892931" w:rsidRPr="00C1072B" w:rsidRDefault="00892931" w:rsidP="00892931">
      <w:pPr>
        <w:rPr>
          <w:lang w:val="nn-NO"/>
        </w:rPr>
      </w:pPr>
      <w:r w:rsidRPr="00C1072B">
        <w:rPr>
          <w:lang w:val="nn-NO"/>
        </w:rPr>
        <w:t>ich hatte</w:t>
      </w:r>
    </w:p>
    <w:p w14:paraId="39B74ABD" w14:textId="77777777" w:rsidR="00892931" w:rsidRPr="00C1072B" w:rsidRDefault="00892931" w:rsidP="00892931">
      <w:pPr>
        <w:rPr>
          <w:lang w:val="nn-NO"/>
        </w:rPr>
      </w:pPr>
      <w:r w:rsidRPr="00C1072B">
        <w:rPr>
          <w:lang w:val="nn-NO"/>
        </w:rPr>
        <w:t>du hattest</w:t>
      </w:r>
    </w:p>
    <w:p w14:paraId="47BB056F" w14:textId="77777777" w:rsidR="00892931" w:rsidRPr="00C1072B" w:rsidRDefault="00892931" w:rsidP="00892931">
      <w:pPr>
        <w:rPr>
          <w:lang w:val="nn-NO"/>
        </w:rPr>
      </w:pPr>
      <w:r w:rsidRPr="00C1072B">
        <w:rPr>
          <w:lang w:val="nn-NO"/>
        </w:rPr>
        <w:t>er, sie, es hatte</w:t>
      </w:r>
    </w:p>
    <w:p w14:paraId="6CCC45D1" w14:textId="77777777" w:rsidR="00892931" w:rsidRPr="00C1072B" w:rsidRDefault="00892931" w:rsidP="00892931">
      <w:pPr>
        <w:rPr>
          <w:lang w:val="nn-NO"/>
        </w:rPr>
      </w:pPr>
      <w:r w:rsidRPr="00C1072B">
        <w:rPr>
          <w:lang w:val="nn-NO"/>
        </w:rPr>
        <w:t>wir hatten</w:t>
      </w:r>
    </w:p>
    <w:p w14:paraId="739F629A" w14:textId="77777777" w:rsidR="00892931" w:rsidRPr="00C1072B" w:rsidRDefault="00892931" w:rsidP="00892931">
      <w:pPr>
        <w:rPr>
          <w:lang w:val="nn-NO"/>
        </w:rPr>
      </w:pPr>
      <w:r w:rsidRPr="00C1072B">
        <w:rPr>
          <w:lang w:val="nn-NO"/>
        </w:rPr>
        <w:t>ihr hattet</w:t>
      </w:r>
    </w:p>
    <w:p w14:paraId="44969B91" w14:textId="77777777" w:rsidR="00892931" w:rsidRPr="00C1072B" w:rsidRDefault="00892931" w:rsidP="00892931">
      <w:pPr>
        <w:rPr>
          <w:lang w:val="nn-NO"/>
        </w:rPr>
      </w:pPr>
      <w:r w:rsidRPr="00C1072B">
        <w:rPr>
          <w:lang w:val="nn-NO"/>
        </w:rPr>
        <w:t>sie hatten</w:t>
      </w:r>
    </w:p>
    <w:p w14:paraId="60DAD99F" w14:textId="77777777" w:rsidR="00892931" w:rsidRPr="00C1072B" w:rsidRDefault="00892931" w:rsidP="00892931">
      <w:pPr>
        <w:rPr>
          <w:lang w:val="nn-NO"/>
        </w:rPr>
      </w:pPr>
      <w:r w:rsidRPr="00C1072B">
        <w:rPr>
          <w:lang w:val="nn-NO"/>
        </w:rPr>
        <w:t>Sie hatten</w:t>
      </w:r>
    </w:p>
    <w:p w14:paraId="46DBA1B2" w14:textId="77777777" w:rsidR="00892931" w:rsidRPr="00C1072B" w:rsidRDefault="00892931" w:rsidP="00892931">
      <w:pPr>
        <w:rPr>
          <w:lang w:val="nn-NO"/>
        </w:rPr>
      </w:pPr>
    </w:p>
    <w:p w14:paraId="72D709F2" w14:textId="77777777" w:rsidR="00892931" w:rsidRPr="00C1072B" w:rsidRDefault="00892931" w:rsidP="00892931">
      <w:pPr>
        <w:rPr>
          <w:lang w:val="nn-NO"/>
        </w:rPr>
      </w:pPr>
      <w:r w:rsidRPr="00C1072B">
        <w:rPr>
          <w:lang w:val="nn-NO"/>
        </w:rPr>
        <w:t xml:space="preserve">_sein_ </w:t>
      </w:r>
    </w:p>
    <w:p w14:paraId="3EA5726A" w14:textId="77777777" w:rsidR="00892931" w:rsidRPr="00C1072B" w:rsidRDefault="00892931" w:rsidP="00892931">
      <w:pPr>
        <w:rPr>
          <w:lang w:val="nn-NO"/>
        </w:rPr>
      </w:pPr>
      <w:r w:rsidRPr="00C1072B">
        <w:rPr>
          <w:lang w:val="nn-NO"/>
        </w:rPr>
        <w:t>ich war</w:t>
      </w:r>
    </w:p>
    <w:p w14:paraId="6C231CC1" w14:textId="77777777" w:rsidR="00892931" w:rsidRPr="00C1072B" w:rsidRDefault="00892931" w:rsidP="00892931">
      <w:pPr>
        <w:rPr>
          <w:lang w:val="nn-NO"/>
        </w:rPr>
      </w:pPr>
      <w:r w:rsidRPr="00C1072B">
        <w:rPr>
          <w:lang w:val="nn-NO"/>
        </w:rPr>
        <w:t>du warst</w:t>
      </w:r>
    </w:p>
    <w:p w14:paraId="1A13068F" w14:textId="77777777" w:rsidR="00892931" w:rsidRPr="00C1072B" w:rsidRDefault="00892931" w:rsidP="00892931">
      <w:pPr>
        <w:rPr>
          <w:lang w:val="nn-NO"/>
        </w:rPr>
      </w:pPr>
      <w:r w:rsidRPr="00C1072B">
        <w:rPr>
          <w:lang w:val="nn-NO"/>
        </w:rPr>
        <w:t>er, sie, es war</w:t>
      </w:r>
    </w:p>
    <w:p w14:paraId="66EF6BE5" w14:textId="77777777" w:rsidR="00892931" w:rsidRPr="00C1072B" w:rsidRDefault="00892931" w:rsidP="00892931">
      <w:pPr>
        <w:rPr>
          <w:lang w:val="nn-NO"/>
        </w:rPr>
      </w:pPr>
      <w:r w:rsidRPr="00C1072B">
        <w:rPr>
          <w:lang w:val="nn-NO"/>
        </w:rPr>
        <w:t>wir waren</w:t>
      </w:r>
    </w:p>
    <w:p w14:paraId="0A0B2921" w14:textId="77777777" w:rsidR="00892931" w:rsidRPr="00C1072B" w:rsidRDefault="00892931" w:rsidP="00892931">
      <w:pPr>
        <w:rPr>
          <w:lang w:val="nn-NO"/>
        </w:rPr>
      </w:pPr>
      <w:r w:rsidRPr="00C1072B">
        <w:rPr>
          <w:lang w:val="nn-NO"/>
        </w:rPr>
        <w:t>ihr wart</w:t>
      </w:r>
    </w:p>
    <w:p w14:paraId="693590E8" w14:textId="77777777" w:rsidR="00892931" w:rsidRPr="00C1072B" w:rsidRDefault="00892931" w:rsidP="00892931">
      <w:pPr>
        <w:rPr>
          <w:lang w:val="nn-NO"/>
        </w:rPr>
      </w:pPr>
      <w:r w:rsidRPr="00C1072B">
        <w:rPr>
          <w:lang w:val="nn-NO"/>
        </w:rPr>
        <w:t>sie waren</w:t>
      </w:r>
    </w:p>
    <w:p w14:paraId="4704FDC8" w14:textId="77777777" w:rsidR="00892931" w:rsidRPr="00C1072B" w:rsidRDefault="00892931" w:rsidP="00892931">
      <w:pPr>
        <w:rPr>
          <w:lang w:val="nn-NO"/>
        </w:rPr>
      </w:pPr>
      <w:r w:rsidRPr="00C1072B">
        <w:rPr>
          <w:lang w:val="nn-NO"/>
        </w:rPr>
        <w:t>Sie waren</w:t>
      </w:r>
    </w:p>
    <w:p w14:paraId="2588B1E8" w14:textId="77777777" w:rsidR="00892931" w:rsidRPr="00C1072B" w:rsidRDefault="00892931" w:rsidP="00892931">
      <w:pPr>
        <w:rPr>
          <w:lang w:val="nn-NO"/>
        </w:rPr>
      </w:pPr>
    </w:p>
    <w:p w14:paraId="081DD95E" w14:textId="77777777" w:rsidR="00892931" w:rsidRPr="00C1072B" w:rsidRDefault="00892931" w:rsidP="00892931">
      <w:pPr>
        <w:rPr>
          <w:lang w:val="nn-NO"/>
        </w:rPr>
      </w:pPr>
      <w:r w:rsidRPr="00C1072B">
        <w:rPr>
          <w:lang w:val="nn-NO"/>
        </w:rPr>
        <w:t xml:space="preserve">_werden_ </w:t>
      </w:r>
    </w:p>
    <w:p w14:paraId="7C289495" w14:textId="77777777" w:rsidR="00892931" w:rsidRPr="00C1072B" w:rsidRDefault="00892931" w:rsidP="00892931">
      <w:pPr>
        <w:rPr>
          <w:lang w:val="nn-NO"/>
        </w:rPr>
      </w:pPr>
      <w:r w:rsidRPr="00C1072B">
        <w:rPr>
          <w:lang w:val="nn-NO"/>
        </w:rPr>
        <w:t>ich wurde</w:t>
      </w:r>
    </w:p>
    <w:p w14:paraId="3BD90321" w14:textId="77777777" w:rsidR="00892931" w:rsidRPr="00C1072B" w:rsidRDefault="00892931" w:rsidP="00892931">
      <w:pPr>
        <w:rPr>
          <w:lang w:val="nn-NO"/>
        </w:rPr>
      </w:pPr>
      <w:r w:rsidRPr="00C1072B">
        <w:rPr>
          <w:lang w:val="nn-NO"/>
        </w:rPr>
        <w:t>du wurdest</w:t>
      </w:r>
    </w:p>
    <w:p w14:paraId="0F59CB27" w14:textId="77777777" w:rsidR="00892931" w:rsidRPr="00C1072B" w:rsidRDefault="00892931" w:rsidP="00892931">
      <w:pPr>
        <w:rPr>
          <w:lang w:val="nn-NO"/>
        </w:rPr>
      </w:pPr>
      <w:r w:rsidRPr="00C1072B">
        <w:rPr>
          <w:lang w:val="nn-NO"/>
        </w:rPr>
        <w:t>er, sie, es wurde</w:t>
      </w:r>
    </w:p>
    <w:p w14:paraId="02D3598F" w14:textId="77777777" w:rsidR="00892931" w:rsidRPr="00C1072B" w:rsidRDefault="00892931" w:rsidP="00892931">
      <w:pPr>
        <w:rPr>
          <w:lang w:val="nn-NO"/>
        </w:rPr>
      </w:pPr>
      <w:r w:rsidRPr="00C1072B">
        <w:rPr>
          <w:lang w:val="nn-NO"/>
        </w:rPr>
        <w:t>wir wurden</w:t>
      </w:r>
    </w:p>
    <w:p w14:paraId="011F73E2" w14:textId="77777777" w:rsidR="00892931" w:rsidRPr="00C1072B" w:rsidRDefault="00892931" w:rsidP="00892931">
      <w:pPr>
        <w:rPr>
          <w:lang w:val="nn-NO"/>
        </w:rPr>
      </w:pPr>
      <w:r w:rsidRPr="00C1072B">
        <w:rPr>
          <w:lang w:val="nn-NO"/>
        </w:rPr>
        <w:t>ihr wurdet</w:t>
      </w:r>
    </w:p>
    <w:p w14:paraId="2EAD49AC" w14:textId="77777777" w:rsidR="00892931" w:rsidRPr="00C1072B" w:rsidRDefault="00892931" w:rsidP="00892931">
      <w:pPr>
        <w:rPr>
          <w:lang w:val="nn-NO"/>
        </w:rPr>
      </w:pPr>
      <w:r w:rsidRPr="00C1072B">
        <w:rPr>
          <w:lang w:val="nn-NO"/>
        </w:rPr>
        <w:t>sie wurden</w:t>
      </w:r>
    </w:p>
    <w:p w14:paraId="48F0082C" w14:textId="77777777" w:rsidR="00892931" w:rsidRPr="00C1072B" w:rsidRDefault="00892931" w:rsidP="00892931">
      <w:pPr>
        <w:rPr>
          <w:lang w:val="nn-NO"/>
        </w:rPr>
      </w:pPr>
      <w:r w:rsidRPr="00C1072B">
        <w:rPr>
          <w:lang w:val="nn-NO"/>
        </w:rPr>
        <w:lastRenderedPageBreak/>
        <w:t>Sie wurden</w:t>
      </w:r>
    </w:p>
    <w:p w14:paraId="7340CCFE" w14:textId="77777777" w:rsidR="00892931" w:rsidRPr="00C1072B" w:rsidRDefault="00892931" w:rsidP="00A810C4">
      <w:pPr>
        <w:rPr>
          <w:lang w:val="nn-NO"/>
        </w:rPr>
      </w:pPr>
    </w:p>
    <w:p w14:paraId="0DBEF156" w14:textId="41A2585A" w:rsidR="00A810C4" w:rsidRPr="00C1072B" w:rsidRDefault="00A810C4" w:rsidP="00A810C4">
      <w:pPr>
        <w:rPr>
          <w:lang w:val="nn-NO"/>
        </w:rPr>
      </w:pPr>
      <w:r w:rsidRPr="00C1072B">
        <w:rPr>
          <w:lang w:val="nn-NO"/>
        </w:rPr>
        <w:t>--- 216 til 26</w:t>
      </w:r>
      <w:r w:rsidR="004E4065" w:rsidRPr="00C1072B">
        <w:rPr>
          <w:lang w:val="nn-NO"/>
        </w:rPr>
        <w:t>2</w:t>
      </w:r>
    </w:p>
    <w:p w14:paraId="713D16FA" w14:textId="77777777" w:rsidR="00A810C4" w:rsidRPr="00C1072B" w:rsidRDefault="00A810C4" w:rsidP="00A810C4">
      <w:pPr>
        <w:rPr>
          <w:lang w:val="nn-NO"/>
        </w:rPr>
      </w:pPr>
      <w:r w:rsidRPr="00C1072B">
        <w:rPr>
          <w:lang w:val="nn-NO"/>
        </w:rPr>
        <w:t>c) Sterke verb</w:t>
      </w:r>
    </w:p>
    <w:p w14:paraId="4FA77180" w14:textId="22419C13" w:rsidR="00A810C4" w:rsidRPr="00C1072B" w:rsidRDefault="00A810C4" w:rsidP="00A810C4">
      <w:pPr>
        <w:rPr>
          <w:lang w:val="nn-NO"/>
        </w:rPr>
      </w:pPr>
      <w:r w:rsidRPr="00C1072B">
        <w:rPr>
          <w:lang w:val="nn-NO"/>
        </w:rPr>
        <w:t>I preteritum av sterke verb blir stammevokalen endra som oftast. (Sjå liste over sterke verb på side 260.)</w:t>
      </w:r>
    </w:p>
    <w:p w14:paraId="65BA1EEE" w14:textId="77777777" w:rsidR="00A810C4" w:rsidRPr="00C1072B" w:rsidRDefault="00A810C4" w:rsidP="00A810C4">
      <w:pPr>
        <w:rPr>
          <w:lang w:val="nn-NO"/>
        </w:rPr>
      </w:pPr>
      <w:r w:rsidRPr="00C1072B">
        <w:rPr>
          <w:lang w:val="nn-NO"/>
        </w:rPr>
        <w:t xml:space="preserve">  1. og 3. person eintal er identiske og verbet får _inga_ ending.</w:t>
      </w:r>
    </w:p>
    <w:p w14:paraId="54263F36" w14:textId="77777777" w:rsidR="000E23BC" w:rsidRPr="00C1072B" w:rsidRDefault="000E23BC" w:rsidP="00A810C4">
      <w:pPr>
        <w:rPr>
          <w:lang w:val="nn-NO"/>
        </w:rPr>
      </w:pPr>
    </w:p>
    <w:p w14:paraId="5A53CC96" w14:textId="77777777" w:rsidR="000E23BC" w:rsidRPr="00C1072B" w:rsidRDefault="000E23BC" w:rsidP="000E23BC">
      <w:pPr>
        <w:rPr>
          <w:lang w:val="nn-NO"/>
        </w:rPr>
      </w:pPr>
      <w:r w:rsidRPr="00C1072B">
        <w:rPr>
          <w:lang w:val="nn-NO"/>
        </w:rPr>
        <w:t xml:space="preserve">_sehen_ </w:t>
      </w:r>
    </w:p>
    <w:p w14:paraId="5BDC8BC1" w14:textId="77777777" w:rsidR="000E23BC" w:rsidRPr="00C1072B" w:rsidRDefault="000E23BC" w:rsidP="000E23BC">
      <w:pPr>
        <w:rPr>
          <w:lang w:val="nn-NO"/>
        </w:rPr>
      </w:pPr>
      <w:r w:rsidRPr="00C1072B">
        <w:rPr>
          <w:lang w:val="nn-NO"/>
        </w:rPr>
        <w:t>ich sah</w:t>
      </w:r>
    </w:p>
    <w:p w14:paraId="36EA4F38" w14:textId="77777777" w:rsidR="000E23BC" w:rsidRPr="00C1072B" w:rsidRDefault="000E23BC" w:rsidP="000E23BC">
      <w:pPr>
        <w:rPr>
          <w:lang w:val="nn-NO"/>
        </w:rPr>
      </w:pPr>
      <w:r w:rsidRPr="00C1072B">
        <w:rPr>
          <w:lang w:val="nn-NO"/>
        </w:rPr>
        <w:t>du sahst</w:t>
      </w:r>
    </w:p>
    <w:p w14:paraId="55EDE498" w14:textId="77777777" w:rsidR="000E23BC" w:rsidRPr="00C1072B" w:rsidRDefault="000E23BC" w:rsidP="000E23BC">
      <w:pPr>
        <w:rPr>
          <w:lang w:val="nn-NO"/>
        </w:rPr>
      </w:pPr>
      <w:r w:rsidRPr="00C1072B">
        <w:rPr>
          <w:lang w:val="nn-NO"/>
        </w:rPr>
        <w:t>er, sie, es sah</w:t>
      </w:r>
    </w:p>
    <w:p w14:paraId="22677F7A" w14:textId="77777777" w:rsidR="000E23BC" w:rsidRPr="00C1072B" w:rsidRDefault="000E23BC" w:rsidP="000E23BC">
      <w:pPr>
        <w:rPr>
          <w:lang w:val="nn-NO"/>
        </w:rPr>
      </w:pPr>
      <w:r w:rsidRPr="00C1072B">
        <w:rPr>
          <w:lang w:val="nn-NO"/>
        </w:rPr>
        <w:t>wir sahen</w:t>
      </w:r>
    </w:p>
    <w:p w14:paraId="77922024" w14:textId="77777777" w:rsidR="000E23BC" w:rsidRPr="00C1072B" w:rsidRDefault="000E23BC" w:rsidP="000E23BC">
      <w:pPr>
        <w:rPr>
          <w:lang w:val="nn-NO"/>
        </w:rPr>
      </w:pPr>
      <w:r w:rsidRPr="00C1072B">
        <w:rPr>
          <w:lang w:val="nn-NO"/>
        </w:rPr>
        <w:t>ihr saht</w:t>
      </w:r>
    </w:p>
    <w:p w14:paraId="3BE80774" w14:textId="77777777" w:rsidR="000E23BC" w:rsidRPr="00C1072B" w:rsidRDefault="000E23BC" w:rsidP="000E23BC">
      <w:pPr>
        <w:rPr>
          <w:lang w:val="nn-NO"/>
        </w:rPr>
      </w:pPr>
      <w:r w:rsidRPr="00C1072B">
        <w:rPr>
          <w:lang w:val="nn-NO"/>
        </w:rPr>
        <w:t>sie sahen</w:t>
      </w:r>
    </w:p>
    <w:p w14:paraId="4F72C914" w14:textId="77777777" w:rsidR="000E23BC" w:rsidRPr="00C1072B" w:rsidRDefault="000E23BC" w:rsidP="000E23BC">
      <w:pPr>
        <w:rPr>
          <w:lang w:val="nn-NO"/>
        </w:rPr>
      </w:pPr>
      <w:r w:rsidRPr="00C1072B">
        <w:rPr>
          <w:lang w:val="nn-NO"/>
        </w:rPr>
        <w:t>Sie sahen</w:t>
      </w:r>
    </w:p>
    <w:p w14:paraId="0198D93D" w14:textId="77777777" w:rsidR="000E23BC" w:rsidRPr="00C1072B" w:rsidRDefault="000E23BC" w:rsidP="000E23BC">
      <w:pPr>
        <w:rPr>
          <w:lang w:val="nn-NO"/>
        </w:rPr>
      </w:pPr>
    </w:p>
    <w:p w14:paraId="5FD2ABE3" w14:textId="77777777" w:rsidR="000E23BC" w:rsidRPr="00C1072B" w:rsidRDefault="000E23BC" w:rsidP="000E23BC">
      <w:pPr>
        <w:rPr>
          <w:lang w:val="nn-NO"/>
        </w:rPr>
      </w:pPr>
      <w:r w:rsidRPr="00C1072B">
        <w:rPr>
          <w:lang w:val="nn-NO"/>
        </w:rPr>
        <w:t xml:space="preserve">_fahren_ </w:t>
      </w:r>
    </w:p>
    <w:p w14:paraId="3018FC2F" w14:textId="77777777" w:rsidR="000E23BC" w:rsidRPr="00C1072B" w:rsidRDefault="000E23BC" w:rsidP="000E23BC">
      <w:pPr>
        <w:rPr>
          <w:lang w:val="nn-NO"/>
        </w:rPr>
      </w:pPr>
      <w:r w:rsidRPr="00C1072B">
        <w:rPr>
          <w:lang w:val="nn-NO"/>
        </w:rPr>
        <w:t>ich fuhr</w:t>
      </w:r>
    </w:p>
    <w:p w14:paraId="498F5869" w14:textId="77777777" w:rsidR="000E23BC" w:rsidRPr="00C1072B" w:rsidRDefault="000E23BC" w:rsidP="000E23BC">
      <w:pPr>
        <w:rPr>
          <w:lang w:val="nn-NO"/>
        </w:rPr>
      </w:pPr>
      <w:r w:rsidRPr="00C1072B">
        <w:rPr>
          <w:lang w:val="nn-NO"/>
        </w:rPr>
        <w:t>du fuhrst</w:t>
      </w:r>
    </w:p>
    <w:p w14:paraId="1B3F9CF9" w14:textId="77777777" w:rsidR="000E23BC" w:rsidRPr="00C1072B" w:rsidRDefault="000E23BC" w:rsidP="000E23BC">
      <w:pPr>
        <w:rPr>
          <w:lang w:val="nn-NO"/>
        </w:rPr>
      </w:pPr>
      <w:r w:rsidRPr="00C1072B">
        <w:rPr>
          <w:lang w:val="nn-NO"/>
        </w:rPr>
        <w:t>er, sie, es fuhr</w:t>
      </w:r>
    </w:p>
    <w:p w14:paraId="7275B45A" w14:textId="77777777" w:rsidR="000E23BC" w:rsidRPr="00C1072B" w:rsidRDefault="000E23BC" w:rsidP="000E23BC">
      <w:pPr>
        <w:rPr>
          <w:lang w:val="nn-NO"/>
        </w:rPr>
      </w:pPr>
      <w:r w:rsidRPr="00C1072B">
        <w:rPr>
          <w:lang w:val="nn-NO"/>
        </w:rPr>
        <w:t>wir fuhren</w:t>
      </w:r>
    </w:p>
    <w:p w14:paraId="2894CDDE" w14:textId="77777777" w:rsidR="000E23BC" w:rsidRPr="00C1072B" w:rsidRDefault="000E23BC" w:rsidP="000E23BC">
      <w:pPr>
        <w:rPr>
          <w:lang w:val="nn-NO"/>
        </w:rPr>
      </w:pPr>
      <w:r w:rsidRPr="00C1072B">
        <w:rPr>
          <w:lang w:val="nn-NO"/>
        </w:rPr>
        <w:t>ihr fuhren</w:t>
      </w:r>
    </w:p>
    <w:p w14:paraId="6FAA8A26" w14:textId="77777777" w:rsidR="000E23BC" w:rsidRPr="00C1072B" w:rsidRDefault="000E23BC" w:rsidP="000E23BC">
      <w:pPr>
        <w:rPr>
          <w:lang w:val="nn-NO"/>
        </w:rPr>
      </w:pPr>
      <w:r w:rsidRPr="00C1072B">
        <w:rPr>
          <w:lang w:val="nn-NO"/>
        </w:rPr>
        <w:t>sie fuhren</w:t>
      </w:r>
    </w:p>
    <w:p w14:paraId="7C82BF19" w14:textId="77777777" w:rsidR="000E23BC" w:rsidRPr="00C1072B" w:rsidRDefault="000E23BC" w:rsidP="000E23BC">
      <w:pPr>
        <w:rPr>
          <w:lang w:val="nn-NO"/>
        </w:rPr>
      </w:pPr>
      <w:r w:rsidRPr="00C1072B">
        <w:rPr>
          <w:lang w:val="nn-NO"/>
        </w:rPr>
        <w:t>Sie fuhren</w:t>
      </w:r>
    </w:p>
    <w:p w14:paraId="3EEA267B" w14:textId="77777777" w:rsidR="000E23BC" w:rsidRPr="00C1072B" w:rsidRDefault="000E23BC" w:rsidP="000E23BC">
      <w:pPr>
        <w:rPr>
          <w:lang w:val="nn-NO"/>
        </w:rPr>
      </w:pPr>
    </w:p>
    <w:p w14:paraId="37D31506" w14:textId="77777777" w:rsidR="000E23BC" w:rsidRPr="00C1072B" w:rsidRDefault="000E23BC" w:rsidP="000E23BC">
      <w:pPr>
        <w:rPr>
          <w:lang w:val="nn-NO"/>
        </w:rPr>
      </w:pPr>
      <w:r w:rsidRPr="00C1072B">
        <w:rPr>
          <w:lang w:val="nn-NO"/>
        </w:rPr>
        <w:t>d) Modale hjelpeverb og _wissen_</w:t>
      </w:r>
    </w:p>
    <w:p w14:paraId="37DA66F0" w14:textId="77777777" w:rsidR="000E23BC" w:rsidRPr="00C1072B" w:rsidRDefault="000E23BC" w:rsidP="000E23BC">
      <w:pPr>
        <w:rPr>
          <w:lang w:val="nn-NO"/>
        </w:rPr>
      </w:pPr>
      <w:r w:rsidRPr="00C1072B">
        <w:rPr>
          <w:lang w:val="nn-NO"/>
        </w:rPr>
        <w:t xml:space="preserve">_dürfen_ </w:t>
      </w:r>
    </w:p>
    <w:p w14:paraId="50ABE445" w14:textId="77777777" w:rsidR="000E23BC" w:rsidRPr="00C1072B" w:rsidRDefault="000E23BC" w:rsidP="000E23BC">
      <w:pPr>
        <w:rPr>
          <w:lang w:val="nn-NO"/>
        </w:rPr>
      </w:pPr>
      <w:r w:rsidRPr="00C1072B">
        <w:rPr>
          <w:lang w:val="nn-NO"/>
        </w:rPr>
        <w:t>ich durfte</w:t>
      </w:r>
    </w:p>
    <w:p w14:paraId="6D611829" w14:textId="77777777" w:rsidR="000E23BC" w:rsidRPr="00C1072B" w:rsidRDefault="000E23BC" w:rsidP="000E23BC">
      <w:pPr>
        <w:rPr>
          <w:lang w:val="nn-NO"/>
        </w:rPr>
      </w:pPr>
      <w:r w:rsidRPr="00C1072B">
        <w:rPr>
          <w:lang w:val="nn-NO"/>
        </w:rPr>
        <w:t>du durftest</w:t>
      </w:r>
    </w:p>
    <w:p w14:paraId="40E8C8B7" w14:textId="77777777" w:rsidR="000E23BC" w:rsidRPr="00C1072B" w:rsidRDefault="000E23BC" w:rsidP="000E23BC">
      <w:pPr>
        <w:rPr>
          <w:lang w:val="nn-NO"/>
        </w:rPr>
      </w:pPr>
      <w:r w:rsidRPr="00C1072B">
        <w:rPr>
          <w:lang w:val="nn-NO"/>
        </w:rPr>
        <w:t>er, sie, es durfte</w:t>
      </w:r>
    </w:p>
    <w:p w14:paraId="3D68FD02" w14:textId="77777777" w:rsidR="000E23BC" w:rsidRPr="00C1072B" w:rsidRDefault="000E23BC" w:rsidP="000E23BC">
      <w:pPr>
        <w:rPr>
          <w:lang w:val="nn-NO"/>
        </w:rPr>
      </w:pPr>
      <w:r w:rsidRPr="00C1072B">
        <w:rPr>
          <w:lang w:val="nn-NO"/>
        </w:rPr>
        <w:t>wir durften</w:t>
      </w:r>
    </w:p>
    <w:p w14:paraId="7FBEF81C" w14:textId="77777777" w:rsidR="000E23BC" w:rsidRPr="00C1072B" w:rsidRDefault="000E23BC" w:rsidP="000E23BC">
      <w:pPr>
        <w:rPr>
          <w:lang w:val="nn-NO"/>
        </w:rPr>
      </w:pPr>
      <w:r w:rsidRPr="00C1072B">
        <w:rPr>
          <w:lang w:val="nn-NO"/>
        </w:rPr>
        <w:t>ihr durftet</w:t>
      </w:r>
    </w:p>
    <w:p w14:paraId="5C4147D3" w14:textId="77777777" w:rsidR="000E23BC" w:rsidRPr="00C1072B" w:rsidRDefault="000E23BC" w:rsidP="000E23BC">
      <w:pPr>
        <w:rPr>
          <w:lang w:val="nn-NO"/>
        </w:rPr>
      </w:pPr>
      <w:r w:rsidRPr="00C1072B">
        <w:rPr>
          <w:lang w:val="nn-NO"/>
        </w:rPr>
        <w:t>sie durften</w:t>
      </w:r>
    </w:p>
    <w:p w14:paraId="4F6D5B05" w14:textId="77777777" w:rsidR="000E23BC" w:rsidRPr="00C1072B" w:rsidRDefault="000E23BC" w:rsidP="000E23BC">
      <w:pPr>
        <w:rPr>
          <w:lang w:val="nn-NO"/>
        </w:rPr>
      </w:pPr>
      <w:r w:rsidRPr="00C1072B">
        <w:rPr>
          <w:lang w:val="nn-NO"/>
        </w:rPr>
        <w:t>Sie durften</w:t>
      </w:r>
    </w:p>
    <w:p w14:paraId="3149A1D7" w14:textId="77777777" w:rsidR="000E23BC" w:rsidRPr="00C1072B" w:rsidRDefault="000E23BC" w:rsidP="000E23BC">
      <w:pPr>
        <w:rPr>
          <w:lang w:val="nn-NO"/>
        </w:rPr>
      </w:pPr>
    </w:p>
    <w:p w14:paraId="70D27278" w14:textId="77777777" w:rsidR="000E23BC" w:rsidRPr="00C1072B" w:rsidRDefault="000E23BC" w:rsidP="000E23BC">
      <w:pPr>
        <w:rPr>
          <w:lang w:val="nn-NO"/>
        </w:rPr>
      </w:pPr>
      <w:r w:rsidRPr="00C1072B">
        <w:rPr>
          <w:lang w:val="nn-NO"/>
        </w:rPr>
        <w:t xml:space="preserve">_können_ </w:t>
      </w:r>
    </w:p>
    <w:p w14:paraId="547E5CBB" w14:textId="77777777" w:rsidR="000E23BC" w:rsidRPr="00C1072B" w:rsidRDefault="000E23BC" w:rsidP="000E23BC">
      <w:pPr>
        <w:rPr>
          <w:lang w:val="nn-NO"/>
        </w:rPr>
      </w:pPr>
      <w:r w:rsidRPr="00C1072B">
        <w:rPr>
          <w:lang w:val="nn-NO"/>
        </w:rPr>
        <w:t>ich konnte</w:t>
      </w:r>
    </w:p>
    <w:p w14:paraId="0EB84495" w14:textId="77777777" w:rsidR="000E23BC" w:rsidRPr="00C1072B" w:rsidRDefault="000E23BC" w:rsidP="000E23BC">
      <w:pPr>
        <w:rPr>
          <w:lang w:val="nn-NO"/>
        </w:rPr>
      </w:pPr>
      <w:r w:rsidRPr="00C1072B">
        <w:rPr>
          <w:lang w:val="nn-NO"/>
        </w:rPr>
        <w:t>du konntest</w:t>
      </w:r>
    </w:p>
    <w:p w14:paraId="4E2BC904" w14:textId="77777777" w:rsidR="000E23BC" w:rsidRPr="00C1072B" w:rsidRDefault="000E23BC" w:rsidP="000E23BC">
      <w:pPr>
        <w:rPr>
          <w:lang w:val="nn-NO"/>
        </w:rPr>
      </w:pPr>
      <w:r w:rsidRPr="00C1072B">
        <w:rPr>
          <w:lang w:val="nn-NO"/>
        </w:rPr>
        <w:t>er, sie, es konnte</w:t>
      </w:r>
    </w:p>
    <w:p w14:paraId="00CB83D6" w14:textId="77777777" w:rsidR="000E23BC" w:rsidRPr="00C1072B" w:rsidRDefault="000E23BC" w:rsidP="000E23BC">
      <w:pPr>
        <w:rPr>
          <w:lang w:val="nn-NO"/>
        </w:rPr>
      </w:pPr>
      <w:r w:rsidRPr="00C1072B">
        <w:rPr>
          <w:lang w:val="nn-NO"/>
        </w:rPr>
        <w:t>wir konnten</w:t>
      </w:r>
    </w:p>
    <w:p w14:paraId="1A8D5301" w14:textId="77777777" w:rsidR="000E23BC" w:rsidRPr="00C1072B" w:rsidRDefault="000E23BC" w:rsidP="000E23BC">
      <w:pPr>
        <w:rPr>
          <w:lang w:val="nn-NO"/>
        </w:rPr>
      </w:pPr>
      <w:r w:rsidRPr="00C1072B">
        <w:rPr>
          <w:lang w:val="nn-NO"/>
        </w:rPr>
        <w:t>ihr konntet</w:t>
      </w:r>
    </w:p>
    <w:p w14:paraId="3AB611ED" w14:textId="77777777" w:rsidR="000E23BC" w:rsidRPr="00C1072B" w:rsidRDefault="000E23BC" w:rsidP="000E23BC">
      <w:pPr>
        <w:rPr>
          <w:lang w:val="nn-NO"/>
        </w:rPr>
      </w:pPr>
      <w:r w:rsidRPr="00C1072B">
        <w:rPr>
          <w:lang w:val="nn-NO"/>
        </w:rPr>
        <w:t>sie konnten</w:t>
      </w:r>
    </w:p>
    <w:p w14:paraId="75DA77CA" w14:textId="77777777" w:rsidR="000E23BC" w:rsidRPr="00C1072B" w:rsidRDefault="000E23BC" w:rsidP="000E23BC">
      <w:pPr>
        <w:rPr>
          <w:lang w:val="nn-NO"/>
        </w:rPr>
      </w:pPr>
      <w:r w:rsidRPr="00C1072B">
        <w:rPr>
          <w:lang w:val="nn-NO"/>
        </w:rPr>
        <w:t>Sie konnten</w:t>
      </w:r>
    </w:p>
    <w:p w14:paraId="59327BDD" w14:textId="77777777" w:rsidR="000E23BC" w:rsidRPr="00C1072B" w:rsidRDefault="000E23BC" w:rsidP="000E23BC">
      <w:pPr>
        <w:rPr>
          <w:lang w:val="nn-NO"/>
        </w:rPr>
      </w:pPr>
    </w:p>
    <w:p w14:paraId="00C6B451" w14:textId="77777777" w:rsidR="000E23BC" w:rsidRPr="00C1072B" w:rsidRDefault="000E23BC" w:rsidP="000E23BC">
      <w:pPr>
        <w:rPr>
          <w:lang w:val="nn-NO"/>
        </w:rPr>
      </w:pPr>
      <w:r w:rsidRPr="00C1072B">
        <w:rPr>
          <w:lang w:val="nn-NO"/>
        </w:rPr>
        <w:t xml:space="preserve">_mögen_ </w:t>
      </w:r>
    </w:p>
    <w:p w14:paraId="62003189" w14:textId="77777777" w:rsidR="000E23BC" w:rsidRPr="00C1072B" w:rsidRDefault="000E23BC" w:rsidP="000E23BC">
      <w:pPr>
        <w:rPr>
          <w:lang w:val="nn-NO"/>
        </w:rPr>
      </w:pPr>
      <w:r w:rsidRPr="00C1072B">
        <w:rPr>
          <w:lang w:val="nn-NO"/>
        </w:rPr>
        <w:t>ich mochte</w:t>
      </w:r>
    </w:p>
    <w:p w14:paraId="3C7931C2" w14:textId="77777777" w:rsidR="000E23BC" w:rsidRPr="00C1072B" w:rsidRDefault="000E23BC" w:rsidP="000E23BC">
      <w:pPr>
        <w:rPr>
          <w:lang w:val="nn-NO"/>
        </w:rPr>
      </w:pPr>
      <w:r w:rsidRPr="00C1072B">
        <w:rPr>
          <w:lang w:val="nn-NO"/>
        </w:rPr>
        <w:lastRenderedPageBreak/>
        <w:t>du mochtest</w:t>
      </w:r>
    </w:p>
    <w:p w14:paraId="1076AE61" w14:textId="77777777" w:rsidR="000E23BC" w:rsidRPr="00C1072B" w:rsidRDefault="000E23BC" w:rsidP="000E23BC">
      <w:pPr>
        <w:rPr>
          <w:lang w:val="nn-NO"/>
        </w:rPr>
      </w:pPr>
      <w:r w:rsidRPr="00C1072B">
        <w:rPr>
          <w:lang w:val="nn-NO"/>
        </w:rPr>
        <w:t>er, sie, es mochte</w:t>
      </w:r>
    </w:p>
    <w:p w14:paraId="340C7CFB" w14:textId="77777777" w:rsidR="000E23BC" w:rsidRPr="00C1072B" w:rsidRDefault="000E23BC" w:rsidP="000E23BC">
      <w:pPr>
        <w:rPr>
          <w:lang w:val="nn-NO"/>
        </w:rPr>
      </w:pPr>
      <w:r w:rsidRPr="00C1072B">
        <w:rPr>
          <w:lang w:val="nn-NO"/>
        </w:rPr>
        <w:t>wir mochten</w:t>
      </w:r>
    </w:p>
    <w:p w14:paraId="5E23766F" w14:textId="77777777" w:rsidR="000E23BC" w:rsidRPr="00C1072B" w:rsidRDefault="000E23BC" w:rsidP="000E23BC">
      <w:pPr>
        <w:rPr>
          <w:lang w:val="nn-NO"/>
        </w:rPr>
      </w:pPr>
      <w:r w:rsidRPr="00C1072B">
        <w:rPr>
          <w:lang w:val="nn-NO"/>
        </w:rPr>
        <w:t>ihr mochtet</w:t>
      </w:r>
    </w:p>
    <w:p w14:paraId="11836495" w14:textId="77777777" w:rsidR="000E23BC" w:rsidRPr="00C1072B" w:rsidRDefault="000E23BC" w:rsidP="000E23BC">
      <w:pPr>
        <w:rPr>
          <w:lang w:val="nn-NO"/>
        </w:rPr>
      </w:pPr>
      <w:r w:rsidRPr="00C1072B">
        <w:rPr>
          <w:lang w:val="nn-NO"/>
        </w:rPr>
        <w:t>sie mochten</w:t>
      </w:r>
    </w:p>
    <w:p w14:paraId="78B65CF3" w14:textId="77777777" w:rsidR="000E23BC" w:rsidRPr="00C1072B" w:rsidRDefault="000E23BC" w:rsidP="000E23BC">
      <w:pPr>
        <w:rPr>
          <w:lang w:val="nn-NO"/>
        </w:rPr>
      </w:pPr>
      <w:r w:rsidRPr="00C1072B">
        <w:rPr>
          <w:lang w:val="nn-NO"/>
        </w:rPr>
        <w:t>Sie mochten</w:t>
      </w:r>
    </w:p>
    <w:p w14:paraId="0718D8A8" w14:textId="77777777" w:rsidR="000E23BC" w:rsidRPr="00C1072B" w:rsidRDefault="000E23BC" w:rsidP="000E23BC">
      <w:pPr>
        <w:rPr>
          <w:lang w:val="nn-NO"/>
        </w:rPr>
      </w:pPr>
    </w:p>
    <w:p w14:paraId="5F3C5A9A" w14:textId="77777777" w:rsidR="000E23BC" w:rsidRPr="00C1072B" w:rsidRDefault="000E23BC" w:rsidP="000E23BC">
      <w:pPr>
        <w:rPr>
          <w:lang w:val="nn-NO"/>
        </w:rPr>
      </w:pPr>
      <w:r w:rsidRPr="00C1072B">
        <w:rPr>
          <w:lang w:val="nn-NO"/>
        </w:rPr>
        <w:t xml:space="preserve">_müssen_ </w:t>
      </w:r>
    </w:p>
    <w:p w14:paraId="296CC147" w14:textId="77777777" w:rsidR="000E23BC" w:rsidRPr="00C1072B" w:rsidRDefault="000E23BC" w:rsidP="000E23BC">
      <w:pPr>
        <w:rPr>
          <w:lang w:val="nn-NO"/>
        </w:rPr>
      </w:pPr>
      <w:r w:rsidRPr="00C1072B">
        <w:rPr>
          <w:lang w:val="nn-NO"/>
        </w:rPr>
        <w:t>ich musste</w:t>
      </w:r>
    </w:p>
    <w:p w14:paraId="4C3F99E2" w14:textId="77777777" w:rsidR="000E23BC" w:rsidRPr="00C1072B" w:rsidRDefault="000E23BC" w:rsidP="000E23BC">
      <w:pPr>
        <w:rPr>
          <w:lang w:val="nn-NO"/>
        </w:rPr>
      </w:pPr>
      <w:r w:rsidRPr="00C1072B">
        <w:rPr>
          <w:lang w:val="nn-NO"/>
        </w:rPr>
        <w:t>du musstest</w:t>
      </w:r>
    </w:p>
    <w:p w14:paraId="3EFF4BD1" w14:textId="77777777" w:rsidR="000E23BC" w:rsidRPr="00C1072B" w:rsidRDefault="000E23BC" w:rsidP="000E23BC">
      <w:pPr>
        <w:rPr>
          <w:lang w:val="nn-NO"/>
        </w:rPr>
      </w:pPr>
      <w:r w:rsidRPr="00C1072B">
        <w:rPr>
          <w:lang w:val="nn-NO"/>
        </w:rPr>
        <w:t>er, sie, es musste</w:t>
      </w:r>
    </w:p>
    <w:p w14:paraId="630C6D29" w14:textId="77777777" w:rsidR="000E23BC" w:rsidRPr="00C1072B" w:rsidRDefault="000E23BC" w:rsidP="000E23BC">
      <w:pPr>
        <w:rPr>
          <w:lang w:val="nn-NO"/>
        </w:rPr>
      </w:pPr>
      <w:r w:rsidRPr="00C1072B">
        <w:rPr>
          <w:lang w:val="nn-NO"/>
        </w:rPr>
        <w:t>wir mussten</w:t>
      </w:r>
    </w:p>
    <w:p w14:paraId="6EC4AEBC" w14:textId="77777777" w:rsidR="000E23BC" w:rsidRPr="00C1072B" w:rsidRDefault="000E23BC" w:rsidP="000E23BC">
      <w:pPr>
        <w:rPr>
          <w:lang w:val="nn-NO"/>
        </w:rPr>
      </w:pPr>
      <w:r w:rsidRPr="00C1072B">
        <w:rPr>
          <w:lang w:val="nn-NO"/>
        </w:rPr>
        <w:t>ihr musstet</w:t>
      </w:r>
    </w:p>
    <w:p w14:paraId="0A705145" w14:textId="77777777" w:rsidR="000E23BC" w:rsidRPr="00C1072B" w:rsidRDefault="000E23BC" w:rsidP="000E23BC">
      <w:pPr>
        <w:rPr>
          <w:lang w:val="nn-NO"/>
        </w:rPr>
      </w:pPr>
      <w:r w:rsidRPr="00C1072B">
        <w:rPr>
          <w:lang w:val="nn-NO"/>
        </w:rPr>
        <w:t>sie mussten</w:t>
      </w:r>
    </w:p>
    <w:p w14:paraId="11EA77FF" w14:textId="77777777" w:rsidR="000E23BC" w:rsidRPr="00C1072B" w:rsidRDefault="000E23BC" w:rsidP="000E23BC">
      <w:pPr>
        <w:rPr>
          <w:lang w:val="nn-NO"/>
        </w:rPr>
      </w:pPr>
      <w:r w:rsidRPr="00C1072B">
        <w:rPr>
          <w:lang w:val="nn-NO"/>
        </w:rPr>
        <w:t>Sie mussten</w:t>
      </w:r>
    </w:p>
    <w:p w14:paraId="6B0A2064" w14:textId="77777777" w:rsidR="000E23BC" w:rsidRPr="00C1072B" w:rsidRDefault="000E23BC" w:rsidP="000E23BC">
      <w:pPr>
        <w:rPr>
          <w:lang w:val="nn-NO"/>
        </w:rPr>
      </w:pPr>
    </w:p>
    <w:p w14:paraId="7E89835A" w14:textId="5AC471FD" w:rsidR="000E23BC" w:rsidRPr="00C1072B" w:rsidRDefault="000E23BC" w:rsidP="000E23BC">
      <w:pPr>
        <w:rPr>
          <w:lang w:val="nn-NO"/>
        </w:rPr>
      </w:pPr>
      <w:r w:rsidRPr="00C1072B">
        <w:rPr>
          <w:lang w:val="nn-NO"/>
        </w:rPr>
        <w:t>--- 217 til 262</w:t>
      </w:r>
    </w:p>
    <w:p w14:paraId="7C810A9A" w14:textId="77777777" w:rsidR="000E23BC" w:rsidRPr="00C1072B" w:rsidRDefault="000E23BC" w:rsidP="000E23BC">
      <w:pPr>
        <w:rPr>
          <w:lang w:val="nn-NO"/>
        </w:rPr>
      </w:pPr>
      <w:r w:rsidRPr="00C1072B">
        <w:rPr>
          <w:lang w:val="nn-NO"/>
        </w:rPr>
        <w:t xml:space="preserve">_sollen_ </w:t>
      </w:r>
    </w:p>
    <w:p w14:paraId="7D80C056" w14:textId="77777777" w:rsidR="000E23BC" w:rsidRPr="00C1072B" w:rsidRDefault="000E23BC" w:rsidP="000E23BC">
      <w:pPr>
        <w:rPr>
          <w:lang w:val="nn-NO"/>
        </w:rPr>
      </w:pPr>
      <w:r w:rsidRPr="00C1072B">
        <w:rPr>
          <w:lang w:val="nn-NO"/>
        </w:rPr>
        <w:t>ich sollte</w:t>
      </w:r>
    </w:p>
    <w:p w14:paraId="4F5F8FF6" w14:textId="77777777" w:rsidR="000E23BC" w:rsidRPr="00C1072B" w:rsidRDefault="000E23BC" w:rsidP="000E23BC">
      <w:pPr>
        <w:rPr>
          <w:lang w:val="nn-NO"/>
        </w:rPr>
      </w:pPr>
      <w:r w:rsidRPr="00C1072B">
        <w:rPr>
          <w:lang w:val="nn-NO"/>
        </w:rPr>
        <w:t>du solltest</w:t>
      </w:r>
    </w:p>
    <w:p w14:paraId="2022BFCA" w14:textId="77777777" w:rsidR="000E23BC" w:rsidRPr="00C1072B" w:rsidRDefault="000E23BC" w:rsidP="000E23BC">
      <w:pPr>
        <w:rPr>
          <w:lang w:val="nn-NO"/>
        </w:rPr>
      </w:pPr>
      <w:r w:rsidRPr="00C1072B">
        <w:rPr>
          <w:lang w:val="nn-NO"/>
        </w:rPr>
        <w:t>er, sie, es sollte</w:t>
      </w:r>
    </w:p>
    <w:p w14:paraId="70245FAD" w14:textId="77777777" w:rsidR="000E23BC" w:rsidRPr="00C1072B" w:rsidRDefault="000E23BC" w:rsidP="000E23BC">
      <w:pPr>
        <w:rPr>
          <w:lang w:val="nn-NO"/>
        </w:rPr>
      </w:pPr>
      <w:r w:rsidRPr="00C1072B">
        <w:rPr>
          <w:lang w:val="nn-NO"/>
        </w:rPr>
        <w:t>wir sollten</w:t>
      </w:r>
    </w:p>
    <w:p w14:paraId="3E777200" w14:textId="77777777" w:rsidR="000E23BC" w:rsidRPr="00C1072B" w:rsidRDefault="000E23BC" w:rsidP="000E23BC">
      <w:pPr>
        <w:rPr>
          <w:lang w:val="nn-NO"/>
        </w:rPr>
      </w:pPr>
      <w:r w:rsidRPr="00C1072B">
        <w:rPr>
          <w:lang w:val="nn-NO"/>
        </w:rPr>
        <w:t>ihr solltet</w:t>
      </w:r>
    </w:p>
    <w:p w14:paraId="075D311C" w14:textId="77777777" w:rsidR="000E23BC" w:rsidRPr="00C1072B" w:rsidRDefault="000E23BC" w:rsidP="000E23BC">
      <w:pPr>
        <w:rPr>
          <w:lang w:val="nn-NO"/>
        </w:rPr>
      </w:pPr>
      <w:r w:rsidRPr="00C1072B">
        <w:rPr>
          <w:lang w:val="nn-NO"/>
        </w:rPr>
        <w:t>sie sollten</w:t>
      </w:r>
    </w:p>
    <w:p w14:paraId="1D31C11C" w14:textId="77777777" w:rsidR="000E23BC" w:rsidRPr="00C1072B" w:rsidRDefault="000E23BC" w:rsidP="000E23BC">
      <w:pPr>
        <w:rPr>
          <w:lang w:val="nn-NO"/>
        </w:rPr>
      </w:pPr>
      <w:r w:rsidRPr="00C1072B">
        <w:rPr>
          <w:lang w:val="nn-NO"/>
        </w:rPr>
        <w:t>Sie sollten</w:t>
      </w:r>
    </w:p>
    <w:p w14:paraId="18CA2305" w14:textId="77777777" w:rsidR="000E23BC" w:rsidRPr="00C1072B" w:rsidRDefault="000E23BC" w:rsidP="000E23BC">
      <w:pPr>
        <w:rPr>
          <w:lang w:val="nn-NO"/>
        </w:rPr>
      </w:pPr>
    </w:p>
    <w:p w14:paraId="1DAE341C" w14:textId="77777777" w:rsidR="000E23BC" w:rsidRPr="00C1072B" w:rsidRDefault="000E23BC" w:rsidP="000E23BC">
      <w:pPr>
        <w:rPr>
          <w:lang w:val="nn-NO"/>
        </w:rPr>
      </w:pPr>
      <w:r w:rsidRPr="00C1072B">
        <w:rPr>
          <w:lang w:val="nn-NO"/>
        </w:rPr>
        <w:t xml:space="preserve">_wollen_ </w:t>
      </w:r>
    </w:p>
    <w:p w14:paraId="3F11DFFA" w14:textId="77777777" w:rsidR="000E23BC" w:rsidRPr="00C1072B" w:rsidRDefault="000E23BC" w:rsidP="000E23BC">
      <w:pPr>
        <w:rPr>
          <w:lang w:val="nn-NO"/>
        </w:rPr>
      </w:pPr>
      <w:r w:rsidRPr="00C1072B">
        <w:rPr>
          <w:lang w:val="nn-NO"/>
        </w:rPr>
        <w:t>ich wollte</w:t>
      </w:r>
    </w:p>
    <w:p w14:paraId="2BCA5070" w14:textId="77777777" w:rsidR="000E23BC" w:rsidRPr="00C1072B" w:rsidRDefault="000E23BC" w:rsidP="000E23BC">
      <w:pPr>
        <w:rPr>
          <w:lang w:val="nn-NO"/>
        </w:rPr>
      </w:pPr>
      <w:r w:rsidRPr="00C1072B">
        <w:rPr>
          <w:lang w:val="nn-NO"/>
        </w:rPr>
        <w:t>du wolltest</w:t>
      </w:r>
    </w:p>
    <w:p w14:paraId="0B7CB1A2" w14:textId="77777777" w:rsidR="000E23BC" w:rsidRPr="00C1072B" w:rsidRDefault="000E23BC" w:rsidP="000E23BC">
      <w:pPr>
        <w:rPr>
          <w:lang w:val="nn-NO"/>
        </w:rPr>
      </w:pPr>
      <w:r w:rsidRPr="00C1072B">
        <w:rPr>
          <w:lang w:val="nn-NO"/>
        </w:rPr>
        <w:t>er, sie, es wollte</w:t>
      </w:r>
    </w:p>
    <w:p w14:paraId="49B73844" w14:textId="77777777" w:rsidR="000E23BC" w:rsidRPr="00C1072B" w:rsidRDefault="000E23BC" w:rsidP="000E23BC">
      <w:pPr>
        <w:rPr>
          <w:lang w:val="nn-NO"/>
        </w:rPr>
      </w:pPr>
      <w:r w:rsidRPr="00C1072B">
        <w:rPr>
          <w:lang w:val="nn-NO"/>
        </w:rPr>
        <w:t>wir wollten</w:t>
      </w:r>
    </w:p>
    <w:p w14:paraId="14F66D2F" w14:textId="77777777" w:rsidR="000E23BC" w:rsidRPr="00C1072B" w:rsidRDefault="000E23BC" w:rsidP="000E23BC">
      <w:pPr>
        <w:rPr>
          <w:lang w:val="nn-NO"/>
        </w:rPr>
      </w:pPr>
      <w:r w:rsidRPr="00C1072B">
        <w:rPr>
          <w:lang w:val="nn-NO"/>
        </w:rPr>
        <w:t>ihr wolltet</w:t>
      </w:r>
    </w:p>
    <w:p w14:paraId="4CC76DCE" w14:textId="77777777" w:rsidR="000E23BC" w:rsidRPr="00C1072B" w:rsidRDefault="000E23BC" w:rsidP="000E23BC">
      <w:pPr>
        <w:rPr>
          <w:lang w:val="nn-NO"/>
        </w:rPr>
      </w:pPr>
      <w:r w:rsidRPr="00C1072B">
        <w:rPr>
          <w:lang w:val="nn-NO"/>
        </w:rPr>
        <w:t xml:space="preserve">sie wollen </w:t>
      </w:r>
    </w:p>
    <w:p w14:paraId="19CC477D" w14:textId="77777777" w:rsidR="000E23BC" w:rsidRPr="00C1072B" w:rsidRDefault="000E23BC" w:rsidP="000E23BC">
      <w:pPr>
        <w:rPr>
          <w:lang w:val="nn-NO"/>
        </w:rPr>
      </w:pPr>
      <w:r w:rsidRPr="00C1072B">
        <w:rPr>
          <w:lang w:val="nn-NO"/>
        </w:rPr>
        <w:t>Sie wollen</w:t>
      </w:r>
    </w:p>
    <w:p w14:paraId="4CDF3D1B" w14:textId="77777777" w:rsidR="000E23BC" w:rsidRPr="00C1072B" w:rsidRDefault="000E23BC" w:rsidP="000E23BC">
      <w:pPr>
        <w:rPr>
          <w:lang w:val="nn-NO"/>
        </w:rPr>
      </w:pPr>
    </w:p>
    <w:p w14:paraId="2B382594" w14:textId="77777777" w:rsidR="000E23BC" w:rsidRPr="00C1072B" w:rsidRDefault="000E23BC" w:rsidP="000E23BC">
      <w:pPr>
        <w:rPr>
          <w:lang w:val="nn-NO"/>
        </w:rPr>
      </w:pPr>
      <w:r w:rsidRPr="00C1072B">
        <w:rPr>
          <w:lang w:val="nn-NO"/>
        </w:rPr>
        <w:t xml:space="preserve">_wissen_ </w:t>
      </w:r>
    </w:p>
    <w:p w14:paraId="24066068" w14:textId="77777777" w:rsidR="000E23BC" w:rsidRPr="00C1072B" w:rsidRDefault="000E23BC" w:rsidP="000E23BC">
      <w:pPr>
        <w:rPr>
          <w:lang w:val="nn-NO"/>
        </w:rPr>
      </w:pPr>
      <w:r w:rsidRPr="00C1072B">
        <w:rPr>
          <w:lang w:val="nn-NO"/>
        </w:rPr>
        <w:t>ich wusste</w:t>
      </w:r>
    </w:p>
    <w:p w14:paraId="23AD2DC1" w14:textId="77777777" w:rsidR="000E23BC" w:rsidRPr="00C1072B" w:rsidRDefault="000E23BC" w:rsidP="000E23BC">
      <w:pPr>
        <w:rPr>
          <w:lang w:val="nn-NO"/>
        </w:rPr>
      </w:pPr>
      <w:r w:rsidRPr="00C1072B">
        <w:rPr>
          <w:lang w:val="nn-NO"/>
        </w:rPr>
        <w:t>du wusstest</w:t>
      </w:r>
    </w:p>
    <w:p w14:paraId="45C112E4" w14:textId="77777777" w:rsidR="000E23BC" w:rsidRPr="00C1072B" w:rsidRDefault="000E23BC" w:rsidP="000E23BC">
      <w:pPr>
        <w:rPr>
          <w:lang w:val="nn-NO"/>
        </w:rPr>
      </w:pPr>
      <w:r w:rsidRPr="00C1072B">
        <w:rPr>
          <w:lang w:val="nn-NO"/>
        </w:rPr>
        <w:t>er, sie, es wusste</w:t>
      </w:r>
    </w:p>
    <w:p w14:paraId="1AFE7D23" w14:textId="77777777" w:rsidR="000E23BC" w:rsidRPr="00C1072B" w:rsidRDefault="000E23BC" w:rsidP="000E23BC">
      <w:pPr>
        <w:rPr>
          <w:lang w:val="nn-NO"/>
        </w:rPr>
      </w:pPr>
      <w:r w:rsidRPr="00C1072B">
        <w:rPr>
          <w:lang w:val="nn-NO"/>
        </w:rPr>
        <w:t>wir wussten</w:t>
      </w:r>
    </w:p>
    <w:p w14:paraId="3013660E" w14:textId="77777777" w:rsidR="000E23BC" w:rsidRPr="00C1072B" w:rsidRDefault="000E23BC" w:rsidP="000E23BC">
      <w:pPr>
        <w:rPr>
          <w:lang w:val="nn-NO"/>
        </w:rPr>
      </w:pPr>
      <w:r w:rsidRPr="00C1072B">
        <w:rPr>
          <w:lang w:val="nn-NO"/>
        </w:rPr>
        <w:t>ihr wusstet</w:t>
      </w:r>
    </w:p>
    <w:p w14:paraId="733F05B8" w14:textId="77777777" w:rsidR="000E23BC" w:rsidRPr="00C1072B" w:rsidRDefault="000E23BC" w:rsidP="000E23BC">
      <w:pPr>
        <w:rPr>
          <w:lang w:val="nn-NO"/>
        </w:rPr>
      </w:pPr>
      <w:r w:rsidRPr="00C1072B">
        <w:rPr>
          <w:lang w:val="nn-NO"/>
        </w:rPr>
        <w:t>sie wussten</w:t>
      </w:r>
    </w:p>
    <w:p w14:paraId="53CB4D7E" w14:textId="77777777" w:rsidR="000E23BC" w:rsidRPr="00C1072B" w:rsidRDefault="000E23BC" w:rsidP="000E23BC">
      <w:pPr>
        <w:rPr>
          <w:lang w:val="nn-NO"/>
        </w:rPr>
      </w:pPr>
      <w:r w:rsidRPr="00C1072B">
        <w:rPr>
          <w:lang w:val="nn-NO"/>
        </w:rPr>
        <w:t>Sie wussten</w:t>
      </w:r>
    </w:p>
    <w:p w14:paraId="78DE51DF" w14:textId="77777777" w:rsidR="000E23BC" w:rsidRPr="00C1072B" w:rsidRDefault="000E23BC" w:rsidP="00A810C4">
      <w:pPr>
        <w:rPr>
          <w:lang w:val="nn-NO"/>
        </w:rPr>
      </w:pPr>
    </w:p>
    <w:p w14:paraId="09587515" w14:textId="77777777" w:rsidR="00A810C4" w:rsidRPr="00C1072B" w:rsidRDefault="00A810C4" w:rsidP="00A810C4">
      <w:pPr>
        <w:rPr>
          <w:lang w:val="nn-NO"/>
        </w:rPr>
      </w:pPr>
      <w:r w:rsidRPr="00C1072B">
        <w:rPr>
          <w:lang w:val="nn-NO"/>
        </w:rPr>
        <w:t>OBS! Med unntak av _sollen_ og _wollen_ har alle modalverba ein annan vokal i preteritum enn i infinitiv.</w:t>
      </w:r>
    </w:p>
    <w:p w14:paraId="7B1BA558" w14:textId="77777777" w:rsidR="000E23BC" w:rsidRPr="00C1072B" w:rsidRDefault="000E23BC" w:rsidP="00A810C4">
      <w:pPr>
        <w:rPr>
          <w:lang w:val="nn-NO"/>
        </w:rPr>
      </w:pPr>
    </w:p>
    <w:p w14:paraId="3BAC5AA9" w14:textId="267F896F" w:rsidR="00A810C4" w:rsidRPr="00C1072B" w:rsidRDefault="00A810C4" w:rsidP="000E23BC">
      <w:pPr>
        <w:ind w:left="374" w:hanging="374"/>
        <w:rPr>
          <w:lang w:val="nn-NO"/>
        </w:rPr>
      </w:pPr>
      <w:r w:rsidRPr="00C1072B">
        <w:rPr>
          <w:lang w:val="nn-NO"/>
        </w:rPr>
        <w:lastRenderedPageBreak/>
        <w:t xml:space="preserve">e) Preteritum av </w:t>
      </w:r>
      <w:r w:rsidR="002D5B28" w:rsidRPr="00C1072B">
        <w:rPr>
          <w:lang w:val="nn-NO"/>
        </w:rPr>
        <w:t>_</w:t>
      </w:r>
      <w:r w:rsidRPr="00C1072B">
        <w:rPr>
          <w:lang w:val="nn-NO"/>
        </w:rPr>
        <w:t>nennen (nannte), kennen (kannte), rennen (rannte), denken (dachte), bringen (brachte)_. Sjå også side 222. Denne gruppa svake verb har uregelrett bøying.</w:t>
      </w:r>
    </w:p>
    <w:p w14:paraId="7B8BF9B1" w14:textId="77777777" w:rsidR="002D5B28" w:rsidRPr="00C1072B" w:rsidRDefault="002D5B28" w:rsidP="00A810C4">
      <w:pPr>
        <w:rPr>
          <w:lang w:val="nn-NO"/>
        </w:rPr>
      </w:pPr>
    </w:p>
    <w:p w14:paraId="43F6F6B5" w14:textId="77777777" w:rsidR="002D5B28" w:rsidRPr="00C1072B" w:rsidRDefault="002D5B28" w:rsidP="002D5B28">
      <w:pPr>
        <w:rPr>
          <w:lang w:val="nn-NO"/>
        </w:rPr>
      </w:pPr>
      <w:r w:rsidRPr="00C1072B">
        <w:rPr>
          <w:lang w:val="nn-NO"/>
        </w:rPr>
        <w:t xml:space="preserve">_denken_ </w:t>
      </w:r>
    </w:p>
    <w:p w14:paraId="74635DE2" w14:textId="77777777" w:rsidR="002D5B28" w:rsidRPr="00C1072B" w:rsidRDefault="002D5B28" w:rsidP="002D5B28">
      <w:pPr>
        <w:rPr>
          <w:lang w:val="nn-NO"/>
        </w:rPr>
      </w:pPr>
      <w:r w:rsidRPr="00C1072B">
        <w:rPr>
          <w:lang w:val="nn-NO"/>
        </w:rPr>
        <w:t>ich dachte</w:t>
      </w:r>
    </w:p>
    <w:p w14:paraId="2315A908" w14:textId="77777777" w:rsidR="002D5B28" w:rsidRPr="00C1072B" w:rsidRDefault="002D5B28" w:rsidP="002D5B28">
      <w:pPr>
        <w:rPr>
          <w:lang w:val="nn-NO"/>
        </w:rPr>
      </w:pPr>
      <w:r w:rsidRPr="00C1072B">
        <w:rPr>
          <w:lang w:val="nn-NO"/>
        </w:rPr>
        <w:t>du dachtest</w:t>
      </w:r>
    </w:p>
    <w:p w14:paraId="11024A30" w14:textId="77777777" w:rsidR="002D5B28" w:rsidRPr="00C1072B" w:rsidRDefault="002D5B28" w:rsidP="002D5B28">
      <w:pPr>
        <w:rPr>
          <w:lang w:val="nn-NO"/>
        </w:rPr>
      </w:pPr>
      <w:r w:rsidRPr="00C1072B">
        <w:rPr>
          <w:lang w:val="nn-NO"/>
        </w:rPr>
        <w:t>er, sie, es dachte</w:t>
      </w:r>
    </w:p>
    <w:p w14:paraId="1FE4C258" w14:textId="77777777" w:rsidR="002D5B28" w:rsidRPr="00C1072B" w:rsidRDefault="002D5B28" w:rsidP="002D5B28">
      <w:pPr>
        <w:rPr>
          <w:lang w:val="nn-NO"/>
        </w:rPr>
      </w:pPr>
      <w:r w:rsidRPr="00C1072B">
        <w:rPr>
          <w:lang w:val="nn-NO"/>
        </w:rPr>
        <w:t>wir dachten</w:t>
      </w:r>
    </w:p>
    <w:p w14:paraId="26007892" w14:textId="77777777" w:rsidR="002D5B28" w:rsidRPr="00C1072B" w:rsidRDefault="002D5B28" w:rsidP="002D5B28">
      <w:pPr>
        <w:rPr>
          <w:lang w:val="nn-NO"/>
        </w:rPr>
      </w:pPr>
      <w:r w:rsidRPr="00C1072B">
        <w:rPr>
          <w:lang w:val="nn-NO"/>
        </w:rPr>
        <w:t>ihr dachtet</w:t>
      </w:r>
    </w:p>
    <w:p w14:paraId="7B1E4144" w14:textId="77777777" w:rsidR="002D5B28" w:rsidRPr="00C1072B" w:rsidRDefault="002D5B28" w:rsidP="002D5B28">
      <w:pPr>
        <w:rPr>
          <w:lang w:val="nn-NO"/>
        </w:rPr>
      </w:pPr>
      <w:r w:rsidRPr="00C1072B">
        <w:rPr>
          <w:lang w:val="nn-NO"/>
        </w:rPr>
        <w:t>sie dachten</w:t>
      </w:r>
    </w:p>
    <w:p w14:paraId="52BAD1CD" w14:textId="77777777" w:rsidR="002D5B28" w:rsidRPr="00C1072B" w:rsidRDefault="002D5B28" w:rsidP="002D5B28">
      <w:pPr>
        <w:rPr>
          <w:lang w:val="nn-NO"/>
        </w:rPr>
      </w:pPr>
      <w:r w:rsidRPr="00C1072B">
        <w:rPr>
          <w:lang w:val="nn-NO"/>
        </w:rPr>
        <w:t>Sie dachten</w:t>
      </w:r>
    </w:p>
    <w:p w14:paraId="640F884D" w14:textId="77777777" w:rsidR="002D5B28" w:rsidRPr="00C1072B" w:rsidRDefault="002D5B28" w:rsidP="002D5B28">
      <w:pPr>
        <w:rPr>
          <w:lang w:val="nn-NO"/>
        </w:rPr>
      </w:pPr>
    </w:p>
    <w:p w14:paraId="42ECE237" w14:textId="77777777" w:rsidR="002D5B28" w:rsidRPr="00C1072B" w:rsidRDefault="002D5B28" w:rsidP="002D5B28">
      <w:pPr>
        <w:rPr>
          <w:lang w:val="nn-NO"/>
        </w:rPr>
      </w:pPr>
      <w:r w:rsidRPr="00C1072B">
        <w:rPr>
          <w:lang w:val="nn-NO"/>
        </w:rPr>
        <w:t xml:space="preserve">_kennen_ </w:t>
      </w:r>
    </w:p>
    <w:p w14:paraId="14AF3592" w14:textId="77777777" w:rsidR="002D5B28" w:rsidRPr="00C1072B" w:rsidRDefault="002D5B28" w:rsidP="002D5B28">
      <w:pPr>
        <w:rPr>
          <w:lang w:val="nn-NO"/>
        </w:rPr>
      </w:pPr>
      <w:r w:rsidRPr="00C1072B">
        <w:rPr>
          <w:lang w:val="nn-NO"/>
        </w:rPr>
        <w:t>ich kannte</w:t>
      </w:r>
    </w:p>
    <w:p w14:paraId="20A6D07F" w14:textId="77777777" w:rsidR="002D5B28" w:rsidRPr="00C1072B" w:rsidRDefault="002D5B28" w:rsidP="002D5B28">
      <w:pPr>
        <w:rPr>
          <w:lang w:val="nn-NO"/>
        </w:rPr>
      </w:pPr>
      <w:r w:rsidRPr="00C1072B">
        <w:rPr>
          <w:lang w:val="nn-NO"/>
        </w:rPr>
        <w:t>du kanntest</w:t>
      </w:r>
    </w:p>
    <w:p w14:paraId="3A99634A" w14:textId="77777777" w:rsidR="002D5B28" w:rsidRPr="00C1072B" w:rsidRDefault="002D5B28" w:rsidP="002D5B28">
      <w:pPr>
        <w:rPr>
          <w:lang w:val="nn-NO"/>
        </w:rPr>
      </w:pPr>
      <w:r w:rsidRPr="00C1072B">
        <w:rPr>
          <w:lang w:val="nn-NO"/>
        </w:rPr>
        <w:t>er, sie, es kannte</w:t>
      </w:r>
    </w:p>
    <w:p w14:paraId="2982EED7" w14:textId="77777777" w:rsidR="002D5B28" w:rsidRPr="00C1072B" w:rsidRDefault="002D5B28" w:rsidP="002D5B28">
      <w:pPr>
        <w:rPr>
          <w:lang w:val="nn-NO"/>
        </w:rPr>
      </w:pPr>
      <w:r w:rsidRPr="00C1072B">
        <w:rPr>
          <w:lang w:val="nn-NO"/>
        </w:rPr>
        <w:t>wir kannten</w:t>
      </w:r>
    </w:p>
    <w:p w14:paraId="1F118998" w14:textId="77777777" w:rsidR="002D5B28" w:rsidRPr="00C1072B" w:rsidRDefault="002D5B28" w:rsidP="002D5B28">
      <w:pPr>
        <w:rPr>
          <w:lang w:val="nn-NO"/>
        </w:rPr>
      </w:pPr>
      <w:r w:rsidRPr="00C1072B">
        <w:rPr>
          <w:lang w:val="nn-NO"/>
        </w:rPr>
        <w:t>ihr kanntet</w:t>
      </w:r>
    </w:p>
    <w:p w14:paraId="7ED85DBD" w14:textId="77777777" w:rsidR="002D5B28" w:rsidRPr="00C1072B" w:rsidRDefault="002D5B28" w:rsidP="002D5B28">
      <w:pPr>
        <w:rPr>
          <w:lang w:val="nn-NO"/>
        </w:rPr>
      </w:pPr>
      <w:r w:rsidRPr="00C1072B">
        <w:rPr>
          <w:lang w:val="nn-NO"/>
        </w:rPr>
        <w:t>sie kannten</w:t>
      </w:r>
    </w:p>
    <w:p w14:paraId="4D910D7A" w14:textId="77777777" w:rsidR="002D5B28" w:rsidRPr="00C1072B" w:rsidRDefault="002D5B28" w:rsidP="002D5B28">
      <w:pPr>
        <w:rPr>
          <w:lang w:val="nn-NO"/>
        </w:rPr>
      </w:pPr>
      <w:r w:rsidRPr="00C1072B">
        <w:rPr>
          <w:lang w:val="nn-NO"/>
        </w:rPr>
        <w:t>Sie kannten</w:t>
      </w:r>
    </w:p>
    <w:p w14:paraId="50BED7DD" w14:textId="77777777" w:rsidR="002D5B28" w:rsidRPr="00C1072B" w:rsidRDefault="002D5B28" w:rsidP="002D5B28">
      <w:pPr>
        <w:rPr>
          <w:lang w:val="nn-NO"/>
        </w:rPr>
      </w:pPr>
    </w:p>
    <w:p w14:paraId="64299584" w14:textId="231F2A61" w:rsidR="00A810C4" w:rsidRPr="00C1072B" w:rsidRDefault="00A83DF7" w:rsidP="00A83DF7">
      <w:pPr>
        <w:pStyle w:val="Overskrift3"/>
        <w:rPr>
          <w:lang w:val="nn-NO"/>
        </w:rPr>
      </w:pPr>
      <w:r w:rsidRPr="00C1072B">
        <w:rPr>
          <w:lang w:val="nn-NO"/>
        </w:rPr>
        <w:t xml:space="preserve">xxx3 </w:t>
      </w:r>
      <w:r w:rsidR="00A810C4" w:rsidRPr="00C1072B">
        <w:rPr>
          <w:lang w:val="nn-NO"/>
        </w:rPr>
        <w:t>4 Presens perfektum</w:t>
      </w:r>
    </w:p>
    <w:p w14:paraId="2A59CBDC" w14:textId="3BA8BEEB" w:rsidR="00A810C4" w:rsidRPr="00C1072B" w:rsidRDefault="00A810C4" w:rsidP="00A810C4">
      <w:pPr>
        <w:rPr>
          <w:lang w:val="nn-NO"/>
        </w:rPr>
      </w:pPr>
      <w:r w:rsidRPr="00C1072B">
        <w:rPr>
          <w:lang w:val="nn-NO"/>
        </w:rPr>
        <w:t>I Presens perfektum er ei samansett tid av verbet med hjelpeverb i presens (</w:t>
      </w:r>
      <w:r w:rsidR="002D5B28" w:rsidRPr="00C1072B">
        <w:rPr>
          <w:lang w:val="nn-NO"/>
        </w:rPr>
        <w:t>_</w:t>
      </w:r>
      <w:r w:rsidRPr="00C1072B">
        <w:rPr>
          <w:lang w:val="nn-NO"/>
        </w:rPr>
        <w:t>haben_ eller _sein</w:t>
      </w:r>
      <w:r w:rsidR="002D5B28" w:rsidRPr="00C1072B">
        <w:rPr>
          <w:lang w:val="nn-NO"/>
        </w:rPr>
        <w:t>_</w:t>
      </w:r>
      <w:r w:rsidRPr="00C1072B">
        <w:rPr>
          <w:lang w:val="nn-NO"/>
        </w:rPr>
        <w:t xml:space="preserve">) og hovudverb i perfektum partisipp. </w:t>
      </w:r>
    </w:p>
    <w:p w14:paraId="51EE87C5" w14:textId="54D7D52C" w:rsidR="00A810C4" w:rsidRPr="00C1072B" w:rsidRDefault="00A810C4" w:rsidP="00A810C4">
      <w:pPr>
        <w:rPr>
          <w:lang w:val="nn-NO"/>
        </w:rPr>
      </w:pPr>
      <w:r w:rsidRPr="00C1072B">
        <w:rPr>
          <w:lang w:val="nn-NO"/>
        </w:rPr>
        <w:t>Perfektum partisipp blir laga slik:</w:t>
      </w:r>
    </w:p>
    <w:p w14:paraId="73AD73CD" w14:textId="77777777" w:rsidR="002D5B28" w:rsidRPr="00C1072B" w:rsidRDefault="002D5B28" w:rsidP="00A810C4">
      <w:pPr>
        <w:rPr>
          <w:lang w:val="nn-NO"/>
        </w:rPr>
      </w:pPr>
    </w:p>
    <w:p w14:paraId="46DB6A08" w14:textId="7B131340" w:rsidR="00A810C4" w:rsidRPr="00C1072B" w:rsidRDefault="00A810C4" w:rsidP="00A810C4">
      <w:pPr>
        <w:rPr>
          <w:lang w:val="nn-NO"/>
        </w:rPr>
      </w:pPr>
      <w:r w:rsidRPr="00C1072B">
        <w:rPr>
          <w:lang w:val="nn-NO"/>
        </w:rPr>
        <w:t xml:space="preserve">Svake verb: </w:t>
      </w:r>
      <w:r w:rsidR="002D5B28" w:rsidRPr="00C1072B">
        <w:rPr>
          <w:lang w:val="nn-NO"/>
        </w:rPr>
        <w:t>_</w:t>
      </w:r>
      <w:r w:rsidRPr="00C1072B">
        <w:rPr>
          <w:lang w:val="nn-NO"/>
        </w:rPr>
        <w:t>g</w:t>
      </w:r>
      <w:r w:rsidR="002D5B28" w:rsidRPr="00C1072B">
        <w:rPr>
          <w:lang w:val="nn-NO"/>
        </w:rPr>
        <w:t>e_</w:t>
      </w:r>
      <w:r w:rsidRPr="00C1072B">
        <w:rPr>
          <w:lang w:val="nn-NO"/>
        </w:rPr>
        <w:t xml:space="preserve"> +stamma av verbet +</w:t>
      </w:r>
      <w:r w:rsidR="002D5B28" w:rsidRPr="00C1072B">
        <w:rPr>
          <w:lang w:val="nn-NO"/>
        </w:rPr>
        <w:t>_</w:t>
      </w:r>
      <w:r w:rsidRPr="00C1072B">
        <w:rPr>
          <w:lang w:val="nn-NO"/>
        </w:rPr>
        <w:t>t</w:t>
      </w:r>
      <w:r w:rsidR="002D5B28" w:rsidRPr="00C1072B">
        <w:rPr>
          <w:lang w:val="nn-NO"/>
        </w:rPr>
        <w:t>_</w:t>
      </w:r>
      <w:r w:rsidRPr="00C1072B">
        <w:rPr>
          <w:lang w:val="nn-NO"/>
        </w:rPr>
        <w:t>: gekauft, gebadet (Merk bindevokal)</w:t>
      </w:r>
    </w:p>
    <w:p w14:paraId="6A7F8A19" w14:textId="3EA3C4F3" w:rsidR="00A810C4" w:rsidRPr="00C1072B" w:rsidRDefault="00A810C4" w:rsidP="00A810C4">
      <w:pPr>
        <w:rPr>
          <w:lang w:val="nn-NO"/>
        </w:rPr>
      </w:pPr>
      <w:r w:rsidRPr="00C1072B">
        <w:rPr>
          <w:lang w:val="nn-NO"/>
        </w:rPr>
        <w:t xml:space="preserve">Sterke verb: </w:t>
      </w:r>
      <w:r w:rsidR="002D5B28" w:rsidRPr="00C1072B">
        <w:rPr>
          <w:lang w:val="nn-NO"/>
        </w:rPr>
        <w:t>_</w:t>
      </w:r>
      <w:r w:rsidRPr="00C1072B">
        <w:rPr>
          <w:lang w:val="nn-NO"/>
        </w:rPr>
        <w:t>ge</w:t>
      </w:r>
      <w:r w:rsidR="002D5B28" w:rsidRPr="00C1072B">
        <w:rPr>
          <w:lang w:val="nn-NO"/>
        </w:rPr>
        <w:t>_</w:t>
      </w:r>
      <w:r w:rsidRPr="00C1072B">
        <w:rPr>
          <w:lang w:val="nn-NO"/>
        </w:rPr>
        <w:t xml:space="preserve"> + stamma av verbet +</w:t>
      </w:r>
      <w:r w:rsidR="002D5B28" w:rsidRPr="00C1072B">
        <w:rPr>
          <w:lang w:val="nn-NO"/>
        </w:rPr>
        <w:t>_</w:t>
      </w:r>
      <w:r w:rsidRPr="00C1072B">
        <w:rPr>
          <w:lang w:val="nn-NO"/>
        </w:rPr>
        <w:t>en</w:t>
      </w:r>
      <w:r w:rsidR="002D5B28" w:rsidRPr="00C1072B">
        <w:rPr>
          <w:lang w:val="nn-NO"/>
        </w:rPr>
        <w:t>_</w:t>
      </w:r>
      <w:r w:rsidRPr="00C1072B">
        <w:rPr>
          <w:lang w:val="nn-NO"/>
        </w:rPr>
        <w:t xml:space="preserve">: gesehen, gelesen </w:t>
      </w:r>
    </w:p>
    <w:p w14:paraId="39E1CF14" w14:textId="77777777" w:rsidR="00A810C4" w:rsidRPr="00C1072B" w:rsidRDefault="00A810C4" w:rsidP="00A810C4">
      <w:pPr>
        <w:rPr>
          <w:lang w:val="nn-NO"/>
        </w:rPr>
      </w:pPr>
    </w:p>
    <w:p w14:paraId="26D1FE9F" w14:textId="693E9FEC" w:rsidR="00A810C4" w:rsidRPr="00C1072B" w:rsidRDefault="00A810C4" w:rsidP="00A810C4">
      <w:pPr>
        <w:rPr>
          <w:lang w:val="nn-NO"/>
        </w:rPr>
      </w:pPr>
      <w:r w:rsidRPr="00C1072B">
        <w:rPr>
          <w:lang w:val="nn-NO"/>
        </w:rPr>
        <w:t>--- 218 til 26</w:t>
      </w:r>
      <w:r w:rsidR="004E4065" w:rsidRPr="00C1072B">
        <w:rPr>
          <w:lang w:val="nn-NO"/>
        </w:rPr>
        <w:t>2</w:t>
      </w:r>
    </w:p>
    <w:p w14:paraId="6121D0C2" w14:textId="77777777" w:rsidR="00A810C4" w:rsidRPr="00C1072B" w:rsidRDefault="00A810C4" w:rsidP="00A810C4">
      <w:pPr>
        <w:rPr>
          <w:lang w:val="nn-NO"/>
        </w:rPr>
      </w:pPr>
      <w:r w:rsidRPr="00C1072B">
        <w:rPr>
          <w:lang w:val="nn-NO"/>
        </w:rPr>
        <w:t>Somme verb får ikkje _ge-_ i perfektum partisipp:</w:t>
      </w:r>
    </w:p>
    <w:p w14:paraId="695288C0" w14:textId="1B0ACE98" w:rsidR="00A810C4" w:rsidRPr="00C1072B" w:rsidRDefault="00A810C4" w:rsidP="00A810C4">
      <w:pPr>
        <w:rPr>
          <w:lang w:val="nn-NO"/>
        </w:rPr>
      </w:pPr>
      <w:r w:rsidRPr="00C1072B">
        <w:rPr>
          <w:lang w:val="nn-NO"/>
        </w:rPr>
        <w:t xml:space="preserve">a) Verb som byrjar på _be-, ent-, er-, ge-, miss-, ver-, zer-_ </w:t>
      </w:r>
    </w:p>
    <w:p w14:paraId="1E552BA2" w14:textId="77777777" w:rsidR="00A810C4" w:rsidRPr="00C1072B" w:rsidRDefault="00A810C4" w:rsidP="00A810C4">
      <w:pPr>
        <w:rPr>
          <w:lang w:val="nn-NO"/>
        </w:rPr>
      </w:pPr>
    </w:p>
    <w:p w14:paraId="2DD9AF67" w14:textId="291441D8" w:rsidR="00897E2E" w:rsidRPr="00C1072B" w:rsidRDefault="00897E2E" w:rsidP="00897E2E">
      <w:pPr>
        <w:rPr>
          <w:lang w:val="nn-NO"/>
        </w:rPr>
      </w:pPr>
      <w:r w:rsidRPr="00C1072B">
        <w:rPr>
          <w:lang w:val="nn-NO"/>
        </w:rPr>
        <w:t>{{</w:t>
      </w:r>
      <w:r w:rsidR="008171AC" w:rsidRPr="00C1072B">
        <w:rPr>
          <w:lang w:val="nn-NO"/>
        </w:rPr>
        <w:t>L</w:t>
      </w:r>
      <w:r w:rsidRPr="00C1072B">
        <w:rPr>
          <w:lang w:val="nn-NO"/>
        </w:rPr>
        <w:t>iste etter form</w:t>
      </w:r>
      <w:r w:rsidR="00295691" w:rsidRPr="00C1072B">
        <w:rPr>
          <w:lang w:val="nn-NO"/>
        </w:rPr>
        <w:t>a</w:t>
      </w:r>
      <w:r w:rsidRPr="00C1072B">
        <w:rPr>
          <w:lang w:val="nn-NO"/>
        </w:rPr>
        <w:t>:</w:t>
      </w:r>
    </w:p>
    <w:p w14:paraId="132ADD9C" w14:textId="77777777" w:rsidR="00897E2E" w:rsidRPr="00C1072B" w:rsidRDefault="00897E2E" w:rsidP="00897E2E">
      <w:pPr>
        <w:rPr>
          <w:lang w:val="nn-NO"/>
        </w:rPr>
      </w:pPr>
      <w:r w:rsidRPr="00C1072B">
        <w:rPr>
          <w:lang w:val="nn-NO"/>
        </w:rPr>
        <w:t>Infinitiv - Perf. partisipp}}</w:t>
      </w:r>
    </w:p>
    <w:p w14:paraId="6E845F51" w14:textId="77777777" w:rsidR="00897E2E" w:rsidRPr="00C1072B" w:rsidRDefault="00897E2E" w:rsidP="00897E2E">
      <w:pPr>
        <w:rPr>
          <w:lang w:val="nn-NO"/>
        </w:rPr>
      </w:pPr>
      <w:r w:rsidRPr="00C1072B">
        <w:rPr>
          <w:lang w:val="nn-NO"/>
        </w:rPr>
        <w:t>besuchen - besucht</w:t>
      </w:r>
    </w:p>
    <w:p w14:paraId="6749A8B9" w14:textId="77777777" w:rsidR="00897E2E" w:rsidRPr="00C1072B" w:rsidRDefault="00897E2E" w:rsidP="00897E2E">
      <w:pPr>
        <w:rPr>
          <w:lang w:val="nn-NO"/>
        </w:rPr>
      </w:pPr>
      <w:r w:rsidRPr="00C1072B">
        <w:rPr>
          <w:lang w:val="nn-NO"/>
        </w:rPr>
        <w:t>erzählen - erzählt</w:t>
      </w:r>
    </w:p>
    <w:p w14:paraId="0FDABC9E" w14:textId="77777777" w:rsidR="00897E2E" w:rsidRPr="00C1072B" w:rsidRDefault="00897E2E" w:rsidP="00897E2E">
      <w:pPr>
        <w:rPr>
          <w:lang w:val="nn-NO"/>
        </w:rPr>
      </w:pPr>
      <w:r w:rsidRPr="00C1072B">
        <w:rPr>
          <w:lang w:val="nn-NO"/>
        </w:rPr>
        <w:t>zerstören - zerstört</w:t>
      </w:r>
    </w:p>
    <w:p w14:paraId="5582B318" w14:textId="77777777" w:rsidR="00897E2E" w:rsidRPr="00C1072B" w:rsidRDefault="00897E2E" w:rsidP="00897E2E">
      <w:pPr>
        <w:rPr>
          <w:lang w:val="nn-NO"/>
        </w:rPr>
      </w:pPr>
      <w:r w:rsidRPr="00C1072B">
        <w:rPr>
          <w:lang w:val="nn-NO"/>
        </w:rPr>
        <w:t>gewinnen - gewonnen</w:t>
      </w:r>
    </w:p>
    <w:p w14:paraId="0F03FDAD" w14:textId="3DFDA77D" w:rsidR="00897E2E" w:rsidRPr="00C1072B" w:rsidRDefault="00897E2E" w:rsidP="00897E2E">
      <w:pPr>
        <w:rPr>
          <w:lang w:val="nn-NO"/>
        </w:rPr>
      </w:pPr>
      <w:r w:rsidRPr="00C1072B">
        <w:rPr>
          <w:lang w:val="nn-NO"/>
        </w:rPr>
        <w:t>verlieren - verloren</w:t>
      </w:r>
    </w:p>
    <w:p w14:paraId="27279CCE" w14:textId="77777777" w:rsidR="00897E2E" w:rsidRPr="00C1072B" w:rsidRDefault="00897E2E" w:rsidP="00897E2E">
      <w:pPr>
        <w:rPr>
          <w:lang w:val="nn-NO"/>
        </w:rPr>
      </w:pPr>
    </w:p>
    <w:p w14:paraId="35B76533" w14:textId="024C32AE" w:rsidR="00897E2E" w:rsidRPr="00C1072B" w:rsidRDefault="00897E2E" w:rsidP="00897E2E">
      <w:pPr>
        <w:rPr>
          <w:lang w:val="nn-NO"/>
        </w:rPr>
      </w:pPr>
      <w:r w:rsidRPr="00C1072B">
        <w:rPr>
          <w:lang w:val="nn-NO"/>
        </w:rPr>
        <w:t>b) Verb som end</w:t>
      </w:r>
      <w:r w:rsidR="00295691" w:rsidRPr="00C1072B">
        <w:rPr>
          <w:lang w:val="nn-NO"/>
        </w:rPr>
        <w:t>a</w:t>
      </w:r>
      <w:r w:rsidRPr="00C1072B">
        <w:rPr>
          <w:lang w:val="nn-NO"/>
        </w:rPr>
        <w:t xml:space="preserve">r på -ieren </w:t>
      </w:r>
    </w:p>
    <w:p w14:paraId="57B2319D" w14:textId="7AB83D5A" w:rsidR="00897E2E" w:rsidRPr="00C1072B" w:rsidRDefault="00897E2E" w:rsidP="00897E2E">
      <w:pPr>
        <w:rPr>
          <w:lang w:val="nn-NO"/>
        </w:rPr>
      </w:pPr>
      <w:r w:rsidRPr="00C1072B">
        <w:rPr>
          <w:lang w:val="nn-NO"/>
        </w:rPr>
        <w:t>{{Liste etter form</w:t>
      </w:r>
      <w:r w:rsidR="00295691" w:rsidRPr="00C1072B">
        <w:rPr>
          <w:lang w:val="nn-NO"/>
        </w:rPr>
        <w:t>a</w:t>
      </w:r>
      <w:r w:rsidR="008171AC" w:rsidRPr="00C1072B">
        <w:rPr>
          <w:lang w:val="nn-NO"/>
        </w:rPr>
        <w:t>:</w:t>
      </w:r>
    </w:p>
    <w:p w14:paraId="6A2636F0" w14:textId="77777777" w:rsidR="00897E2E" w:rsidRPr="00C1072B" w:rsidRDefault="00897E2E" w:rsidP="00897E2E">
      <w:pPr>
        <w:rPr>
          <w:lang w:val="nn-NO"/>
        </w:rPr>
      </w:pPr>
      <w:r w:rsidRPr="00C1072B">
        <w:rPr>
          <w:lang w:val="nn-NO"/>
        </w:rPr>
        <w:t xml:space="preserve">Infinitiv - Perf. partisipp:}} </w:t>
      </w:r>
    </w:p>
    <w:p w14:paraId="57168C66" w14:textId="77777777" w:rsidR="00897E2E" w:rsidRPr="00C1072B" w:rsidRDefault="00897E2E" w:rsidP="00897E2E">
      <w:pPr>
        <w:rPr>
          <w:lang w:val="nn-NO"/>
        </w:rPr>
      </w:pPr>
      <w:r w:rsidRPr="00C1072B">
        <w:rPr>
          <w:lang w:val="nn-NO"/>
        </w:rPr>
        <w:t>reparieren - repariert</w:t>
      </w:r>
    </w:p>
    <w:p w14:paraId="1714FE86" w14:textId="77777777" w:rsidR="00897E2E" w:rsidRPr="00C1072B" w:rsidRDefault="00897E2E" w:rsidP="00897E2E">
      <w:pPr>
        <w:rPr>
          <w:lang w:val="nn-NO"/>
        </w:rPr>
      </w:pPr>
      <w:r w:rsidRPr="00C1072B">
        <w:rPr>
          <w:lang w:val="nn-NO"/>
        </w:rPr>
        <w:lastRenderedPageBreak/>
        <w:t>telefonieren - telefoniert</w:t>
      </w:r>
    </w:p>
    <w:p w14:paraId="1B750983" w14:textId="77777777" w:rsidR="00897E2E" w:rsidRPr="00C1072B" w:rsidRDefault="00897E2E" w:rsidP="00897E2E">
      <w:pPr>
        <w:rPr>
          <w:lang w:val="nn-NO"/>
        </w:rPr>
      </w:pPr>
    </w:p>
    <w:p w14:paraId="73FAAE38" w14:textId="77777777" w:rsidR="00897E2E" w:rsidRPr="00C1072B" w:rsidRDefault="00897E2E" w:rsidP="00897E2E">
      <w:pPr>
        <w:rPr>
          <w:lang w:val="nn-NO"/>
        </w:rPr>
      </w:pPr>
      <w:r w:rsidRPr="00C1072B">
        <w:rPr>
          <w:lang w:val="nn-NO"/>
        </w:rPr>
        <w:t xml:space="preserve">2. _Haben_ eller _sein_ som hjelpeverb? </w:t>
      </w:r>
    </w:p>
    <w:p w14:paraId="72FA8D0E" w14:textId="56B14E49" w:rsidR="00897E2E" w:rsidRPr="00C1072B" w:rsidRDefault="00897E2E" w:rsidP="00897E2E">
      <w:pPr>
        <w:rPr>
          <w:lang w:val="nn-NO"/>
        </w:rPr>
      </w:pPr>
      <w:r w:rsidRPr="00C1072B">
        <w:rPr>
          <w:lang w:val="nn-NO"/>
        </w:rPr>
        <w:t xml:space="preserve">  De</w:t>
      </w:r>
      <w:r w:rsidR="00295691" w:rsidRPr="00C1072B">
        <w:rPr>
          <w:lang w:val="nn-NO"/>
        </w:rPr>
        <w:t>i</w:t>
      </w:r>
      <w:r w:rsidRPr="00C1072B">
        <w:rPr>
          <w:lang w:val="nn-NO"/>
        </w:rPr>
        <w:t xml:space="preserve"> fleste verb</w:t>
      </w:r>
      <w:r w:rsidR="00295691" w:rsidRPr="00C1072B">
        <w:rPr>
          <w:lang w:val="nn-NO"/>
        </w:rPr>
        <w:t>a</w:t>
      </w:r>
      <w:r w:rsidRPr="00C1072B">
        <w:rPr>
          <w:lang w:val="nn-NO"/>
        </w:rPr>
        <w:t xml:space="preserve"> har _haben_ som hjelpeverb i presens perfektum:</w:t>
      </w:r>
    </w:p>
    <w:p w14:paraId="110255E3" w14:textId="77777777" w:rsidR="00897E2E" w:rsidRPr="00C1072B" w:rsidRDefault="00897E2E" w:rsidP="00897E2E">
      <w:pPr>
        <w:rPr>
          <w:lang w:val="nn-NO"/>
        </w:rPr>
      </w:pPr>
      <w:r w:rsidRPr="00C1072B">
        <w:rPr>
          <w:lang w:val="nn-NO"/>
        </w:rPr>
        <w:t xml:space="preserve">  Ich habe die Frau nicht gesehen.</w:t>
      </w:r>
    </w:p>
    <w:p w14:paraId="21A5AC6D" w14:textId="77777777" w:rsidR="00897E2E" w:rsidRPr="00C1072B" w:rsidRDefault="00897E2E" w:rsidP="00897E2E">
      <w:pPr>
        <w:rPr>
          <w:lang w:val="nn-NO"/>
        </w:rPr>
      </w:pPr>
      <w:r w:rsidRPr="00C1072B">
        <w:rPr>
          <w:lang w:val="nn-NO"/>
        </w:rPr>
        <w:t xml:space="preserve">  Hast du das Buch gekauft?</w:t>
      </w:r>
    </w:p>
    <w:p w14:paraId="6BD48598" w14:textId="77777777" w:rsidR="00897E2E" w:rsidRPr="00C1072B" w:rsidRDefault="00897E2E" w:rsidP="00897E2E">
      <w:pPr>
        <w:rPr>
          <w:lang w:val="nn-NO"/>
        </w:rPr>
      </w:pPr>
    </w:p>
    <w:p w14:paraId="53161AAB" w14:textId="77777777" w:rsidR="00897E2E" w:rsidRPr="00C1072B" w:rsidRDefault="00897E2E" w:rsidP="00897E2E">
      <w:pPr>
        <w:rPr>
          <w:lang w:val="nn-NO"/>
        </w:rPr>
      </w:pPr>
      <w:r w:rsidRPr="00C1072B">
        <w:rPr>
          <w:lang w:val="nn-NO"/>
        </w:rPr>
        <w:t>Verb som har _sein_ som hjelpeverb:</w:t>
      </w:r>
    </w:p>
    <w:p w14:paraId="1209F51B" w14:textId="1CF90434" w:rsidR="00897E2E" w:rsidRPr="00C1072B" w:rsidRDefault="00897E2E" w:rsidP="00897E2E">
      <w:pPr>
        <w:rPr>
          <w:lang w:val="nn-NO"/>
        </w:rPr>
      </w:pPr>
      <w:r w:rsidRPr="00C1072B">
        <w:rPr>
          <w:lang w:val="nn-NO"/>
        </w:rPr>
        <w:t xml:space="preserve">a) Intransitive </w:t>
      </w:r>
      <w:r w:rsidR="00295691" w:rsidRPr="00C1072B">
        <w:rPr>
          <w:lang w:val="nn-NO"/>
        </w:rPr>
        <w:t>rørsle</w:t>
      </w:r>
      <w:r w:rsidRPr="00C1072B">
        <w:rPr>
          <w:lang w:val="nn-NO"/>
        </w:rPr>
        <w:t>verb</w:t>
      </w:r>
    </w:p>
    <w:p w14:paraId="230CBE43" w14:textId="01CE56D3" w:rsidR="00897E2E" w:rsidRPr="00C1072B" w:rsidRDefault="00295691" w:rsidP="00897E2E">
      <w:pPr>
        <w:rPr>
          <w:lang w:val="nn-NO"/>
        </w:rPr>
      </w:pPr>
      <w:r w:rsidRPr="00C1072B">
        <w:rPr>
          <w:lang w:val="nn-NO"/>
        </w:rPr>
        <w:t>Døme</w:t>
      </w:r>
      <w:r w:rsidR="00897E2E" w:rsidRPr="00C1072B">
        <w:rPr>
          <w:lang w:val="nn-NO"/>
        </w:rPr>
        <w:t>:</w:t>
      </w:r>
    </w:p>
    <w:p w14:paraId="3AEBE5AF" w14:textId="77777777" w:rsidR="00897E2E" w:rsidRPr="00C1072B" w:rsidRDefault="00897E2E" w:rsidP="00897E2E">
      <w:pPr>
        <w:rPr>
          <w:lang w:val="nn-NO"/>
        </w:rPr>
      </w:pPr>
      <w:r w:rsidRPr="00C1072B">
        <w:rPr>
          <w:lang w:val="nn-NO"/>
        </w:rPr>
        <w:t xml:space="preserve">Sterke verb: fahren, fliegen, gehen, kommen, laufen, springen </w:t>
      </w:r>
    </w:p>
    <w:p w14:paraId="06D74025" w14:textId="77777777" w:rsidR="00897E2E" w:rsidRPr="00C1072B" w:rsidRDefault="00897E2E" w:rsidP="00897E2E">
      <w:pPr>
        <w:rPr>
          <w:lang w:val="nn-NO"/>
        </w:rPr>
      </w:pPr>
      <w:r w:rsidRPr="00C1072B">
        <w:rPr>
          <w:lang w:val="nn-NO"/>
        </w:rPr>
        <w:t>Svake verb: landen, reisen</w:t>
      </w:r>
    </w:p>
    <w:p w14:paraId="0AC48F8E" w14:textId="77777777" w:rsidR="00897E2E" w:rsidRPr="00C1072B" w:rsidRDefault="00897E2E" w:rsidP="00897E2E">
      <w:pPr>
        <w:rPr>
          <w:lang w:val="nn-NO"/>
        </w:rPr>
      </w:pPr>
    </w:p>
    <w:p w14:paraId="31C3F255" w14:textId="77777777" w:rsidR="00897E2E" w:rsidRPr="00C1072B" w:rsidRDefault="00897E2E" w:rsidP="00897E2E">
      <w:pPr>
        <w:rPr>
          <w:lang w:val="nn-NO"/>
        </w:rPr>
      </w:pPr>
      <w:r w:rsidRPr="00C1072B">
        <w:rPr>
          <w:lang w:val="nn-NO"/>
        </w:rPr>
        <w:t>Er ist nach Wien gefahren.</w:t>
      </w:r>
    </w:p>
    <w:p w14:paraId="4534861D" w14:textId="77777777" w:rsidR="00897E2E" w:rsidRPr="00C1072B" w:rsidRDefault="00897E2E" w:rsidP="00897E2E">
      <w:pPr>
        <w:rPr>
          <w:lang w:val="nn-NO"/>
        </w:rPr>
      </w:pPr>
      <w:r w:rsidRPr="00C1072B">
        <w:rPr>
          <w:lang w:val="nn-NO"/>
        </w:rPr>
        <w:t>Wir sind spät nach Hause gekommen.</w:t>
      </w:r>
    </w:p>
    <w:p w14:paraId="0B09DB35" w14:textId="77777777" w:rsidR="00897E2E" w:rsidRPr="00C1072B" w:rsidRDefault="00897E2E" w:rsidP="00897E2E">
      <w:pPr>
        <w:rPr>
          <w:lang w:val="nn-NO"/>
        </w:rPr>
      </w:pPr>
    </w:p>
    <w:p w14:paraId="142B3D79" w14:textId="1838360C" w:rsidR="00897E2E" w:rsidRPr="00C1072B" w:rsidRDefault="00897E2E" w:rsidP="00897E2E">
      <w:pPr>
        <w:rPr>
          <w:lang w:val="nn-NO"/>
        </w:rPr>
      </w:pPr>
      <w:r w:rsidRPr="00C1072B">
        <w:rPr>
          <w:lang w:val="nn-NO"/>
        </w:rPr>
        <w:t>b) Verb som uttrykk</w:t>
      </w:r>
      <w:r w:rsidR="00295691" w:rsidRPr="00C1072B">
        <w:rPr>
          <w:lang w:val="nn-NO"/>
        </w:rPr>
        <w:t>j</w:t>
      </w:r>
      <w:r w:rsidRPr="00C1072B">
        <w:rPr>
          <w:lang w:val="nn-NO"/>
        </w:rPr>
        <w:t>er overgang fr</w:t>
      </w:r>
      <w:r w:rsidR="00295691" w:rsidRPr="00C1072B">
        <w:rPr>
          <w:lang w:val="nn-NO"/>
        </w:rPr>
        <w:t>å</w:t>
      </w:r>
      <w:r w:rsidRPr="00C1072B">
        <w:rPr>
          <w:lang w:val="nn-NO"/>
        </w:rPr>
        <w:t xml:space="preserve"> e</w:t>
      </w:r>
      <w:r w:rsidR="00295691" w:rsidRPr="00C1072B">
        <w:rPr>
          <w:lang w:val="nn-NO"/>
        </w:rPr>
        <w:t>i</w:t>
      </w:r>
      <w:r w:rsidRPr="00C1072B">
        <w:rPr>
          <w:lang w:val="nn-NO"/>
        </w:rPr>
        <w:t>n tilstand til e</w:t>
      </w:r>
      <w:r w:rsidR="00295691" w:rsidRPr="00C1072B">
        <w:rPr>
          <w:lang w:val="nn-NO"/>
        </w:rPr>
        <w:t>i</w:t>
      </w:r>
      <w:r w:rsidRPr="00C1072B">
        <w:rPr>
          <w:lang w:val="nn-NO"/>
        </w:rPr>
        <w:t>n ann</w:t>
      </w:r>
      <w:r w:rsidR="00295691" w:rsidRPr="00C1072B">
        <w:rPr>
          <w:lang w:val="nn-NO"/>
        </w:rPr>
        <w:t>a</w:t>
      </w:r>
      <w:r w:rsidRPr="00C1072B">
        <w:rPr>
          <w:lang w:val="nn-NO"/>
        </w:rPr>
        <w:t>n</w:t>
      </w:r>
    </w:p>
    <w:p w14:paraId="59E20DCB" w14:textId="4E2A7EB4" w:rsidR="00897E2E" w:rsidRPr="00C1072B" w:rsidRDefault="00295691" w:rsidP="00897E2E">
      <w:pPr>
        <w:rPr>
          <w:lang w:val="nn-NO"/>
        </w:rPr>
      </w:pPr>
      <w:r w:rsidRPr="00C1072B">
        <w:rPr>
          <w:lang w:val="nn-NO"/>
        </w:rPr>
        <w:t>Døme</w:t>
      </w:r>
      <w:r w:rsidR="00897E2E" w:rsidRPr="00C1072B">
        <w:rPr>
          <w:lang w:val="nn-NO"/>
        </w:rPr>
        <w:t>:</w:t>
      </w:r>
    </w:p>
    <w:p w14:paraId="5037FF7C" w14:textId="77777777" w:rsidR="00897E2E" w:rsidRPr="00C1072B" w:rsidRDefault="00897E2E" w:rsidP="00897E2E">
      <w:pPr>
        <w:rPr>
          <w:lang w:val="nn-NO"/>
        </w:rPr>
      </w:pPr>
      <w:r w:rsidRPr="00C1072B">
        <w:rPr>
          <w:lang w:val="nn-NO"/>
        </w:rPr>
        <w:t xml:space="preserve">Sterke verb: sterben, frieren, einschlafen </w:t>
      </w:r>
    </w:p>
    <w:p w14:paraId="0F51109E" w14:textId="77777777" w:rsidR="00897E2E" w:rsidRPr="00C1072B" w:rsidRDefault="00897E2E" w:rsidP="00897E2E">
      <w:pPr>
        <w:rPr>
          <w:lang w:val="nn-NO"/>
        </w:rPr>
      </w:pPr>
      <w:r w:rsidRPr="00C1072B">
        <w:rPr>
          <w:lang w:val="nn-NO"/>
        </w:rPr>
        <w:t>Svake verb: aufwachen</w:t>
      </w:r>
    </w:p>
    <w:p w14:paraId="33F72556" w14:textId="77777777" w:rsidR="00897E2E" w:rsidRPr="00C1072B" w:rsidRDefault="00897E2E" w:rsidP="00897E2E">
      <w:pPr>
        <w:rPr>
          <w:lang w:val="nn-NO"/>
        </w:rPr>
      </w:pPr>
    </w:p>
    <w:p w14:paraId="2B6026F7" w14:textId="77777777" w:rsidR="00897E2E" w:rsidRPr="00C1072B" w:rsidRDefault="00897E2E" w:rsidP="00897E2E">
      <w:pPr>
        <w:rPr>
          <w:lang w:val="nn-NO"/>
        </w:rPr>
      </w:pPr>
      <w:r w:rsidRPr="00C1072B">
        <w:rPr>
          <w:lang w:val="nn-NO"/>
        </w:rPr>
        <w:t>Die Frau ist gestorben.</w:t>
      </w:r>
    </w:p>
    <w:p w14:paraId="22C39997" w14:textId="77777777" w:rsidR="00897E2E" w:rsidRPr="00C1072B" w:rsidRDefault="00897E2E" w:rsidP="00897E2E">
      <w:pPr>
        <w:rPr>
          <w:lang w:val="nn-NO"/>
        </w:rPr>
      </w:pPr>
      <w:r w:rsidRPr="00C1072B">
        <w:rPr>
          <w:lang w:val="nn-NO"/>
        </w:rPr>
        <w:t>Das Wasser ist gefroren.</w:t>
      </w:r>
    </w:p>
    <w:p w14:paraId="44E7F0C0" w14:textId="77777777" w:rsidR="00897E2E" w:rsidRPr="00C1072B" w:rsidRDefault="00897E2E" w:rsidP="00897E2E">
      <w:pPr>
        <w:rPr>
          <w:lang w:val="nn-NO"/>
        </w:rPr>
      </w:pPr>
    </w:p>
    <w:p w14:paraId="110BC6C0" w14:textId="508C4920" w:rsidR="00897E2E" w:rsidRPr="00C1072B" w:rsidRDefault="00897E2E" w:rsidP="00897E2E">
      <w:pPr>
        <w:rPr>
          <w:lang w:val="nn-NO"/>
        </w:rPr>
      </w:pPr>
      <w:r w:rsidRPr="00C1072B">
        <w:rPr>
          <w:lang w:val="nn-NO"/>
        </w:rPr>
        <w:t xml:space="preserve">--- </w:t>
      </w:r>
      <w:r w:rsidR="002525DC" w:rsidRPr="00C1072B">
        <w:rPr>
          <w:lang w:val="nn-NO"/>
        </w:rPr>
        <w:t>219</w:t>
      </w:r>
      <w:r w:rsidRPr="00C1072B">
        <w:rPr>
          <w:lang w:val="nn-NO"/>
        </w:rPr>
        <w:t xml:space="preserve"> til 262</w:t>
      </w:r>
    </w:p>
    <w:p w14:paraId="0BD474CB" w14:textId="38CF3562" w:rsidR="00897E2E" w:rsidRPr="00C1072B" w:rsidRDefault="00897E2E" w:rsidP="00897E2E">
      <w:pPr>
        <w:rPr>
          <w:lang w:val="nn-NO"/>
        </w:rPr>
      </w:pPr>
      <w:r w:rsidRPr="00C1072B">
        <w:rPr>
          <w:lang w:val="nn-NO"/>
        </w:rPr>
        <w:t>c) Verb</w:t>
      </w:r>
      <w:r w:rsidR="00295691" w:rsidRPr="00C1072B">
        <w:rPr>
          <w:lang w:val="nn-NO"/>
        </w:rPr>
        <w:t>a</w:t>
      </w:r>
      <w:r w:rsidRPr="00C1072B">
        <w:rPr>
          <w:lang w:val="nn-NO"/>
        </w:rPr>
        <w:t xml:space="preserve"> sein, werden, bleiben, geschehen, passieren</w:t>
      </w:r>
    </w:p>
    <w:p w14:paraId="70913655" w14:textId="77777777" w:rsidR="00897E2E" w:rsidRPr="00C1072B" w:rsidRDefault="00897E2E" w:rsidP="00897E2E">
      <w:pPr>
        <w:rPr>
          <w:lang w:val="nn-NO"/>
        </w:rPr>
      </w:pPr>
    </w:p>
    <w:p w14:paraId="0DDE49A0" w14:textId="77777777" w:rsidR="00897E2E" w:rsidRPr="00C1072B" w:rsidRDefault="00897E2E" w:rsidP="00897E2E">
      <w:pPr>
        <w:rPr>
          <w:lang w:val="nn-NO"/>
        </w:rPr>
      </w:pPr>
      <w:r w:rsidRPr="00C1072B">
        <w:rPr>
          <w:lang w:val="nn-NO"/>
        </w:rPr>
        <w:t>Bist du krank gewesen?</w:t>
      </w:r>
    </w:p>
    <w:p w14:paraId="23BB4496" w14:textId="77777777" w:rsidR="00897E2E" w:rsidRPr="00C1072B" w:rsidRDefault="00897E2E" w:rsidP="00897E2E">
      <w:pPr>
        <w:rPr>
          <w:lang w:val="nn-NO"/>
        </w:rPr>
      </w:pPr>
      <w:r w:rsidRPr="00C1072B">
        <w:rPr>
          <w:lang w:val="nn-NO"/>
        </w:rPr>
        <w:t>Peter ist Schauspieler geworden.</w:t>
      </w:r>
    </w:p>
    <w:p w14:paraId="6242F094" w14:textId="77777777" w:rsidR="00897E2E" w:rsidRPr="00C1072B" w:rsidRDefault="00897E2E" w:rsidP="00897E2E">
      <w:pPr>
        <w:rPr>
          <w:lang w:val="nn-NO"/>
        </w:rPr>
      </w:pPr>
      <w:r w:rsidRPr="00C1072B">
        <w:rPr>
          <w:lang w:val="nn-NO"/>
        </w:rPr>
        <w:t>Ist ein Unfall passiert?</w:t>
      </w:r>
    </w:p>
    <w:p w14:paraId="3D143F8C" w14:textId="77777777" w:rsidR="00897E2E" w:rsidRPr="00C1072B" w:rsidRDefault="00897E2E" w:rsidP="00897E2E">
      <w:pPr>
        <w:rPr>
          <w:lang w:val="nn-NO"/>
        </w:rPr>
      </w:pPr>
    </w:p>
    <w:p w14:paraId="4CD6B945" w14:textId="77777777" w:rsidR="00897E2E" w:rsidRPr="00C1072B" w:rsidRDefault="00897E2E" w:rsidP="00897E2E">
      <w:pPr>
        <w:rPr>
          <w:lang w:val="nn-NO"/>
        </w:rPr>
      </w:pPr>
      <w:r w:rsidRPr="00C1072B">
        <w:rPr>
          <w:lang w:val="nn-NO"/>
        </w:rPr>
        <w:t xml:space="preserve">3. Ordstilling </w:t>
      </w:r>
    </w:p>
    <w:p w14:paraId="648E7CFB" w14:textId="226A2597" w:rsidR="00897E2E" w:rsidRPr="00C1072B" w:rsidRDefault="00897E2E" w:rsidP="00897E2E">
      <w:pPr>
        <w:rPr>
          <w:lang w:val="nn-NO"/>
        </w:rPr>
      </w:pPr>
      <w:r w:rsidRPr="00C1072B">
        <w:rPr>
          <w:lang w:val="nn-NO"/>
        </w:rPr>
        <w:t>Perfektum partisipp skal stå _til slutt_ i e</w:t>
      </w:r>
      <w:r w:rsidR="00295691" w:rsidRPr="00C1072B">
        <w:rPr>
          <w:lang w:val="nn-NO"/>
        </w:rPr>
        <w:t>i</w:t>
      </w:r>
      <w:r w:rsidRPr="00C1072B">
        <w:rPr>
          <w:lang w:val="nn-NO"/>
        </w:rPr>
        <w:t xml:space="preserve"> he</w:t>
      </w:r>
      <w:r w:rsidR="00295691" w:rsidRPr="00C1072B">
        <w:rPr>
          <w:lang w:val="nn-NO"/>
        </w:rPr>
        <w:t>i</w:t>
      </w:r>
      <w:r w:rsidRPr="00C1072B">
        <w:rPr>
          <w:lang w:val="nn-NO"/>
        </w:rPr>
        <w:t>lsetning:</w:t>
      </w:r>
    </w:p>
    <w:p w14:paraId="495D9F1F" w14:textId="77777777" w:rsidR="00897E2E" w:rsidRPr="00C1072B" w:rsidRDefault="00897E2E" w:rsidP="00897E2E">
      <w:pPr>
        <w:rPr>
          <w:lang w:val="nn-NO"/>
        </w:rPr>
      </w:pPr>
    </w:p>
    <w:p w14:paraId="27AE3E5B" w14:textId="77777777" w:rsidR="00897E2E" w:rsidRPr="00C1072B" w:rsidRDefault="00897E2E" w:rsidP="00897E2E">
      <w:pPr>
        <w:rPr>
          <w:lang w:val="nn-NO"/>
        </w:rPr>
      </w:pPr>
      <w:r w:rsidRPr="00C1072B">
        <w:rPr>
          <w:lang w:val="nn-NO"/>
        </w:rPr>
        <w:t>Er hat vier Jahre in Bonn _gewohnt_.</w:t>
      </w:r>
    </w:p>
    <w:p w14:paraId="629AF795" w14:textId="77777777" w:rsidR="00897E2E" w:rsidRPr="00C1072B" w:rsidRDefault="00897E2E" w:rsidP="00897E2E">
      <w:pPr>
        <w:rPr>
          <w:lang w:val="nn-NO"/>
        </w:rPr>
      </w:pPr>
      <w:r w:rsidRPr="00C1072B">
        <w:rPr>
          <w:lang w:val="nn-NO"/>
        </w:rPr>
        <w:t>Bist du krank _gewesen_?</w:t>
      </w:r>
    </w:p>
    <w:p w14:paraId="6E18F6C1" w14:textId="77777777" w:rsidR="00897E2E" w:rsidRPr="00C1072B" w:rsidRDefault="00897E2E" w:rsidP="00897E2E">
      <w:pPr>
        <w:rPr>
          <w:lang w:val="nn-NO"/>
        </w:rPr>
      </w:pPr>
      <w:r w:rsidRPr="00C1072B">
        <w:rPr>
          <w:lang w:val="nn-NO"/>
        </w:rPr>
        <w:t>Ich habe meinen Onkel _besucht_.</w:t>
      </w:r>
    </w:p>
    <w:p w14:paraId="27C4395F" w14:textId="5CCE6FBA" w:rsidR="00897E2E" w:rsidRPr="00C1072B" w:rsidRDefault="00897E2E" w:rsidP="00A810C4">
      <w:pPr>
        <w:rPr>
          <w:lang w:val="nn-NO"/>
        </w:rPr>
      </w:pPr>
    </w:p>
    <w:p w14:paraId="3D8FFB39" w14:textId="0FC514FB" w:rsidR="00A810C4" w:rsidRPr="00C1072B" w:rsidRDefault="00A810C4" w:rsidP="00A810C4">
      <w:pPr>
        <w:rPr>
          <w:lang w:val="nn-NO"/>
        </w:rPr>
      </w:pPr>
      <w:r w:rsidRPr="00C1072B">
        <w:rPr>
          <w:lang w:val="nn-NO"/>
        </w:rPr>
        <w:t>(Sjå også side 258 om ordstilling.)</w:t>
      </w:r>
    </w:p>
    <w:p w14:paraId="24B02C40" w14:textId="77777777" w:rsidR="00295691" w:rsidRPr="00C1072B" w:rsidRDefault="00A810C4" w:rsidP="00A810C4">
      <w:pPr>
        <w:rPr>
          <w:lang w:val="nn-NO"/>
        </w:rPr>
      </w:pPr>
      <w:r w:rsidRPr="00C1072B">
        <w:rPr>
          <w:lang w:val="nn-NO"/>
        </w:rPr>
        <w:t xml:space="preserve"> </w:t>
      </w:r>
    </w:p>
    <w:p w14:paraId="57A57C78" w14:textId="44B66792" w:rsidR="00A810C4" w:rsidRPr="00C1072B" w:rsidRDefault="00A810C4" w:rsidP="00A810C4">
      <w:pPr>
        <w:rPr>
          <w:lang w:val="nn-NO"/>
        </w:rPr>
      </w:pPr>
      <w:r w:rsidRPr="00C1072B">
        <w:rPr>
          <w:lang w:val="nn-NO"/>
        </w:rPr>
        <w:t>MERK:</w:t>
      </w:r>
    </w:p>
    <w:p w14:paraId="02A4F25F" w14:textId="37296591" w:rsidR="00A810C4" w:rsidRPr="00C1072B" w:rsidRDefault="00A810C4" w:rsidP="00A810C4">
      <w:pPr>
        <w:rPr>
          <w:lang w:val="nn-NO"/>
        </w:rPr>
      </w:pPr>
      <w:r w:rsidRPr="00C1072B">
        <w:rPr>
          <w:lang w:val="nn-NO"/>
        </w:rPr>
        <w:t>På tysk bruker ein svært ofte presens perfektum der vi på norsk bruker preteritum. Dette gjeld særleg i munnleg språk.</w:t>
      </w:r>
    </w:p>
    <w:p w14:paraId="0CF2D3C6" w14:textId="77777777" w:rsidR="00A810C4" w:rsidRPr="00C1072B" w:rsidRDefault="00A810C4" w:rsidP="00A810C4">
      <w:pPr>
        <w:rPr>
          <w:lang w:val="nn-NO"/>
        </w:rPr>
      </w:pPr>
      <w:r w:rsidRPr="00C1072B">
        <w:rPr>
          <w:lang w:val="nn-NO"/>
        </w:rPr>
        <w:t xml:space="preserve">  Gestern _hat_ Julia ihre Oma _besucht_. I går _besøkte_ Julia bestemora si.</w:t>
      </w:r>
    </w:p>
    <w:p w14:paraId="5AB2FB51" w14:textId="77777777" w:rsidR="00A810C4" w:rsidRPr="00C1072B" w:rsidRDefault="00A810C4" w:rsidP="00A810C4">
      <w:pPr>
        <w:rPr>
          <w:lang w:val="nn-NO"/>
        </w:rPr>
      </w:pPr>
    </w:p>
    <w:p w14:paraId="1F603F97" w14:textId="7176CD0F" w:rsidR="00A810C4" w:rsidRPr="00C1072B" w:rsidRDefault="00A83DF7" w:rsidP="00A83DF7">
      <w:pPr>
        <w:pStyle w:val="Overskrift3"/>
        <w:rPr>
          <w:lang w:val="nn-NO"/>
        </w:rPr>
      </w:pPr>
      <w:r w:rsidRPr="00C1072B">
        <w:rPr>
          <w:lang w:val="nn-NO"/>
        </w:rPr>
        <w:t xml:space="preserve">xxx3 </w:t>
      </w:r>
      <w:r w:rsidR="00A810C4" w:rsidRPr="00C1072B">
        <w:rPr>
          <w:lang w:val="nn-NO"/>
        </w:rPr>
        <w:t>5 Preteritum perfektum</w:t>
      </w:r>
    </w:p>
    <w:p w14:paraId="4A7440FF" w14:textId="77777777" w:rsidR="00A810C4" w:rsidRPr="00C1072B" w:rsidRDefault="00A810C4" w:rsidP="00A810C4">
      <w:pPr>
        <w:rPr>
          <w:lang w:val="nn-NO"/>
        </w:rPr>
      </w:pPr>
      <w:r w:rsidRPr="00C1072B">
        <w:rPr>
          <w:lang w:val="nn-NO"/>
        </w:rPr>
        <w:lastRenderedPageBreak/>
        <w:t>Vi lagar preteritum perfektum på same måten som presens perfektum, men hjelpeverbet står i preteritum i staden for presens.</w:t>
      </w:r>
    </w:p>
    <w:p w14:paraId="5010D425" w14:textId="77777777" w:rsidR="00BD532B" w:rsidRPr="00C1072B" w:rsidRDefault="00BD532B" w:rsidP="00A810C4">
      <w:pPr>
        <w:rPr>
          <w:lang w:val="nn-NO"/>
        </w:rPr>
      </w:pPr>
    </w:p>
    <w:p w14:paraId="68EE58DE" w14:textId="0274A5FF" w:rsidR="00A810C4" w:rsidRPr="00C1072B" w:rsidRDefault="00A810C4" w:rsidP="00A810C4">
      <w:pPr>
        <w:rPr>
          <w:lang w:val="nn-NO"/>
        </w:rPr>
      </w:pPr>
      <w:r w:rsidRPr="00C1072B">
        <w:rPr>
          <w:lang w:val="nn-NO"/>
        </w:rPr>
        <w:t xml:space="preserve">Ich _hatte_ die Frau nicht _gesehen_. </w:t>
      </w:r>
    </w:p>
    <w:p w14:paraId="1AD41B83" w14:textId="577A1B42" w:rsidR="00A810C4" w:rsidRPr="00C1072B" w:rsidRDefault="00A810C4" w:rsidP="00A810C4">
      <w:pPr>
        <w:rPr>
          <w:lang w:val="nn-NO"/>
        </w:rPr>
      </w:pPr>
      <w:r w:rsidRPr="00C1072B">
        <w:rPr>
          <w:lang w:val="nn-NO"/>
        </w:rPr>
        <w:t xml:space="preserve">_War_ er nach Berlin _gefahren_? </w:t>
      </w:r>
    </w:p>
    <w:p w14:paraId="5630226B" w14:textId="77777777" w:rsidR="00A810C4" w:rsidRPr="00C1072B" w:rsidRDefault="00A810C4" w:rsidP="00A810C4">
      <w:pPr>
        <w:rPr>
          <w:lang w:val="nn-NO"/>
        </w:rPr>
      </w:pPr>
    </w:p>
    <w:p w14:paraId="0FA534B2" w14:textId="22EE649C" w:rsidR="00A810C4" w:rsidRPr="00C1072B" w:rsidRDefault="00A810C4" w:rsidP="00A810C4">
      <w:pPr>
        <w:rPr>
          <w:lang w:val="nn-NO"/>
        </w:rPr>
      </w:pPr>
      <w:r w:rsidRPr="00C1072B">
        <w:rPr>
          <w:lang w:val="nn-NO"/>
        </w:rPr>
        <w:t>--- 220 til 26</w:t>
      </w:r>
      <w:r w:rsidR="004E4065" w:rsidRPr="00C1072B">
        <w:rPr>
          <w:lang w:val="nn-NO"/>
        </w:rPr>
        <w:t>2</w:t>
      </w:r>
    </w:p>
    <w:p w14:paraId="4FE351A0" w14:textId="72A3C53C" w:rsidR="00A810C4" w:rsidRPr="00C1072B" w:rsidRDefault="00A83DF7" w:rsidP="00A83DF7">
      <w:pPr>
        <w:pStyle w:val="Overskrift3"/>
        <w:rPr>
          <w:lang w:val="nn-NO"/>
        </w:rPr>
      </w:pPr>
      <w:r w:rsidRPr="00C1072B">
        <w:rPr>
          <w:lang w:val="nn-NO"/>
        </w:rPr>
        <w:t xml:space="preserve">xxx3 </w:t>
      </w:r>
      <w:r w:rsidR="00A810C4" w:rsidRPr="00C1072B">
        <w:rPr>
          <w:lang w:val="nn-NO"/>
        </w:rPr>
        <w:t>6 Presens futurum</w:t>
      </w:r>
    </w:p>
    <w:p w14:paraId="5EBF5378" w14:textId="77777777" w:rsidR="00A810C4" w:rsidRPr="00C1072B" w:rsidRDefault="00A810C4" w:rsidP="00A810C4">
      <w:pPr>
        <w:rPr>
          <w:lang w:val="nn-NO"/>
        </w:rPr>
      </w:pPr>
      <w:r w:rsidRPr="00C1072B">
        <w:rPr>
          <w:lang w:val="nn-NO"/>
        </w:rPr>
        <w:t>Presens av _werden_ + infinitiv av hovudverbet:</w:t>
      </w:r>
    </w:p>
    <w:p w14:paraId="2CC3F740" w14:textId="77777777" w:rsidR="00BD532B" w:rsidRPr="00C1072B" w:rsidRDefault="00BD532B" w:rsidP="00A810C4">
      <w:pPr>
        <w:rPr>
          <w:lang w:val="nn-NO"/>
        </w:rPr>
      </w:pPr>
    </w:p>
    <w:p w14:paraId="6CF21575" w14:textId="4DD2D862" w:rsidR="00A810C4" w:rsidRPr="00C1072B" w:rsidRDefault="00A810C4" w:rsidP="00A810C4">
      <w:pPr>
        <w:rPr>
          <w:lang w:val="nn-NO"/>
        </w:rPr>
      </w:pPr>
      <w:r w:rsidRPr="00C1072B">
        <w:rPr>
          <w:lang w:val="nn-NO"/>
        </w:rPr>
        <w:t xml:space="preserve">Wir _werden_ nach Berlin _fahren_. </w:t>
      </w:r>
    </w:p>
    <w:p w14:paraId="1E2E14CE" w14:textId="46629B7E" w:rsidR="00A810C4" w:rsidRPr="00C1072B" w:rsidRDefault="00A810C4" w:rsidP="00A810C4">
      <w:pPr>
        <w:rPr>
          <w:lang w:val="nn-NO"/>
        </w:rPr>
      </w:pPr>
      <w:r w:rsidRPr="00C1072B">
        <w:rPr>
          <w:lang w:val="nn-NO"/>
        </w:rPr>
        <w:t xml:space="preserve">Ich _werde_ dich _besuchen_. </w:t>
      </w:r>
    </w:p>
    <w:p w14:paraId="68E0DA81" w14:textId="60608436" w:rsidR="00A810C4" w:rsidRPr="00C1072B" w:rsidRDefault="00A810C4" w:rsidP="00A810C4">
      <w:pPr>
        <w:rPr>
          <w:lang w:val="nn-NO"/>
        </w:rPr>
      </w:pPr>
      <w:r w:rsidRPr="00C1072B">
        <w:rPr>
          <w:lang w:val="nn-NO"/>
        </w:rPr>
        <w:t xml:space="preserve">_Wird_ sie auch _kommen_? </w:t>
      </w:r>
    </w:p>
    <w:p w14:paraId="70BE410F" w14:textId="77777777" w:rsidR="00BD532B" w:rsidRPr="00C1072B" w:rsidRDefault="00BD532B" w:rsidP="00A810C4">
      <w:pPr>
        <w:rPr>
          <w:lang w:val="nn-NO"/>
        </w:rPr>
      </w:pPr>
    </w:p>
    <w:p w14:paraId="26A17685" w14:textId="3E603477" w:rsidR="00A810C4" w:rsidRPr="00C1072B" w:rsidRDefault="00A810C4" w:rsidP="00A810C4">
      <w:pPr>
        <w:rPr>
          <w:lang w:val="nn-NO"/>
        </w:rPr>
      </w:pPr>
      <w:r w:rsidRPr="00C1072B">
        <w:rPr>
          <w:lang w:val="nn-NO"/>
        </w:rPr>
        <w:t>Infinitiv av hovudverbet skal alltid stå _til slutt_ i ei heilsetning:</w:t>
      </w:r>
    </w:p>
    <w:p w14:paraId="7914CCBB" w14:textId="77777777" w:rsidR="00BD532B" w:rsidRPr="00C1072B" w:rsidRDefault="00BD532B" w:rsidP="00A810C4">
      <w:pPr>
        <w:rPr>
          <w:lang w:val="nn-NO"/>
        </w:rPr>
      </w:pPr>
    </w:p>
    <w:p w14:paraId="0E8299AB" w14:textId="56BBAE26" w:rsidR="00BD532B" w:rsidRPr="00C1072B" w:rsidRDefault="00A810C4" w:rsidP="00A810C4">
      <w:pPr>
        <w:rPr>
          <w:lang w:val="nn-NO"/>
        </w:rPr>
      </w:pPr>
      <w:r w:rsidRPr="00C1072B">
        <w:rPr>
          <w:lang w:val="nn-NO"/>
        </w:rPr>
        <w:t>Er</w:t>
      </w:r>
      <w:r w:rsidR="00BD532B" w:rsidRPr="00C1072B">
        <w:rPr>
          <w:lang w:val="nn-NO"/>
        </w:rPr>
        <w:t xml:space="preserve"> </w:t>
      </w:r>
      <w:r w:rsidRPr="00C1072B">
        <w:rPr>
          <w:lang w:val="nn-NO"/>
        </w:rPr>
        <w:t>wird</w:t>
      </w:r>
      <w:r w:rsidR="00BD532B" w:rsidRPr="00C1072B">
        <w:rPr>
          <w:lang w:val="nn-NO"/>
        </w:rPr>
        <w:t xml:space="preserve"> </w:t>
      </w:r>
      <w:r w:rsidRPr="00C1072B">
        <w:rPr>
          <w:lang w:val="nn-NO"/>
        </w:rPr>
        <w:t>eine reise nach Rom</w:t>
      </w:r>
      <w:r w:rsidR="00BD532B" w:rsidRPr="00C1072B">
        <w:rPr>
          <w:lang w:val="nn-NO"/>
        </w:rPr>
        <w:t xml:space="preserve"> </w:t>
      </w:r>
      <w:r w:rsidRPr="00C1072B">
        <w:rPr>
          <w:lang w:val="nn-NO"/>
        </w:rPr>
        <w:t>machen.</w:t>
      </w:r>
    </w:p>
    <w:p w14:paraId="1B4C92AD" w14:textId="06B960D9" w:rsidR="00A810C4" w:rsidRPr="00C1072B" w:rsidRDefault="00A810C4" w:rsidP="00A810C4">
      <w:pPr>
        <w:rPr>
          <w:lang w:val="nn-NO"/>
        </w:rPr>
      </w:pPr>
      <w:r w:rsidRPr="00C1072B">
        <w:rPr>
          <w:lang w:val="nn-NO"/>
        </w:rPr>
        <w:t>Werdet</w:t>
      </w:r>
      <w:r w:rsidR="00BD532B" w:rsidRPr="00C1072B">
        <w:rPr>
          <w:lang w:val="nn-NO"/>
        </w:rPr>
        <w:t xml:space="preserve"> </w:t>
      </w:r>
      <w:r w:rsidRPr="00C1072B">
        <w:rPr>
          <w:lang w:val="nn-NO"/>
        </w:rPr>
        <w:t>ihr</w:t>
      </w:r>
      <w:r w:rsidR="00BD532B" w:rsidRPr="00C1072B">
        <w:rPr>
          <w:lang w:val="nn-NO"/>
        </w:rPr>
        <w:t xml:space="preserve"> </w:t>
      </w:r>
      <w:r w:rsidRPr="00C1072B">
        <w:rPr>
          <w:lang w:val="nn-NO"/>
        </w:rPr>
        <w:t>das Auto</w:t>
      </w:r>
      <w:r w:rsidR="00BD532B" w:rsidRPr="00C1072B">
        <w:rPr>
          <w:lang w:val="nn-NO"/>
        </w:rPr>
        <w:t xml:space="preserve"> </w:t>
      </w:r>
      <w:r w:rsidRPr="00C1072B">
        <w:rPr>
          <w:lang w:val="nn-NO"/>
        </w:rPr>
        <w:t>kaufen?</w:t>
      </w:r>
    </w:p>
    <w:p w14:paraId="63A3BFD3" w14:textId="6BF95195" w:rsidR="00A810C4" w:rsidRPr="00C1072B" w:rsidRDefault="00A810C4" w:rsidP="00A810C4">
      <w:pPr>
        <w:rPr>
          <w:lang w:val="nn-NO"/>
        </w:rPr>
      </w:pPr>
    </w:p>
    <w:p w14:paraId="1C02FEB6" w14:textId="77777777" w:rsidR="00A810C4" w:rsidRPr="00C1072B" w:rsidRDefault="00A810C4" w:rsidP="00A810C4">
      <w:pPr>
        <w:rPr>
          <w:lang w:val="nn-NO"/>
        </w:rPr>
      </w:pPr>
      <w:r w:rsidRPr="00C1072B">
        <w:rPr>
          <w:lang w:val="nn-NO"/>
        </w:rPr>
        <w:t>Vi kan også bruke _presens_ for å uttrykkje framtid:</w:t>
      </w:r>
    </w:p>
    <w:p w14:paraId="04D91FCD" w14:textId="77777777" w:rsidR="00BD532B" w:rsidRPr="00C1072B" w:rsidRDefault="00BD532B" w:rsidP="00A810C4">
      <w:pPr>
        <w:rPr>
          <w:lang w:val="nn-NO"/>
        </w:rPr>
      </w:pPr>
    </w:p>
    <w:p w14:paraId="39F245AA" w14:textId="2A010993" w:rsidR="00A810C4" w:rsidRPr="00C1072B" w:rsidRDefault="00A810C4" w:rsidP="00A810C4">
      <w:pPr>
        <w:rPr>
          <w:lang w:val="nn-NO"/>
        </w:rPr>
      </w:pPr>
      <w:r w:rsidRPr="00C1072B">
        <w:rPr>
          <w:lang w:val="nn-NO"/>
        </w:rPr>
        <w:t>In drei Wochen werde ich 18 Jahre alt.</w:t>
      </w:r>
    </w:p>
    <w:p w14:paraId="1E67516B" w14:textId="2829C6F5" w:rsidR="00A810C4" w:rsidRPr="00C1072B" w:rsidRDefault="00A810C4" w:rsidP="00A810C4">
      <w:pPr>
        <w:rPr>
          <w:lang w:val="nn-NO"/>
        </w:rPr>
      </w:pPr>
      <w:r w:rsidRPr="00C1072B">
        <w:rPr>
          <w:lang w:val="nn-NO"/>
        </w:rPr>
        <w:t>Wir werden am Freitag eine Deutscharbeit schreiben.</w:t>
      </w:r>
    </w:p>
    <w:p w14:paraId="7CAB345C" w14:textId="70B71F94" w:rsidR="00A810C4" w:rsidRPr="00C1072B" w:rsidRDefault="00A810C4" w:rsidP="00A810C4">
      <w:pPr>
        <w:rPr>
          <w:lang w:val="nn-NO"/>
        </w:rPr>
      </w:pPr>
      <w:r w:rsidRPr="00C1072B">
        <w:rPr>
          <w:lang w:val="nn-NO"/>
        </w:rPr>
        <w:t>Morgen reist Heidi nach Köln.</w:t>
      </w:r>
    </w:p>
    <w:p w14:paraId="4F0499FE" w14:textId="01579705" w:rsidR="00A810C4" w:rsidRPr="00C1072B" w:rsidRDefault="00A810C4" w:rsidP="00A810C4">
      <w:pPr>
        <w:rPr>
          <w:lang w:val="nn-NO"/>
        </w:rPr>
      </w:pPr>
      <w:r w:rsidRPr="00C1072B">
        <w:rPr>
          <w:lang w:val="nn-NO"/>
        </w:rPr>
        <w:t>Heute Abend gehe ich ins Kino.</w:t>
      </w:r>
    </w:p>
    <w:p w14:paraId="564A29D9" w14:textId="77777777" w:rsidR="00BD532B" w:rsidRPr="00C1072B" w:rsidRDefault="00BD532B" w:rsidP="00A810C4">
      <w:pPr>
        <w:rPr>
          <w:lang w:val="nn-NO"/>
        </w:rPr>
      </w:pPr>
    </w:p>
    <w:p w14:paraId="7E9486C0" w14:textId="102E2B92" w:rsidR="00A810C4" w:rsidRPr="00C1072B" w:rsidRDefault="00A810C4" w:rsidP="00A810C4">
      <w:pPr>
        <w:rPr>
          <w:lang w:val="nn-NO"/>
        </w:rPr>
      </w:pPr>
      <w:r w:rsidRPr="00C1072B">
        <w:rPr>
          <w:lang w:val="nn-NO"/>
        </w:rPr>
        <w:t xml:space="preserve">MERK skilnaden på _werden_ (framtid), _wollen_ (uttrykkjer vilje) og _sollen_ (uttrykkjer forbod, påbod, og blir også brukt i tydinga burde): </w:t>
      </w:r>
    </w:p>
    <w:p w14:paraId="2915F2DD" w14:textId="77777777" w:rsidR="00BD532B" w:rsidRPr="00C1072B" w:rsidRDefault="00BD532B" w:rsidP="00A810C4">
      <w:pPr>
        <w:rPr>
          <w:lang w:val="nn-NO"/>
        </w:rPr>
      </w:pPr>
    </w:p>
    <w:p w14:paraId="23028005" w14:textId="7A36F305" w:rsidR="00A810C4" w:rsidRPr="00C1072B" w:rsidRDefault="00A810C4" w:rsidP="00A810C4">
      <w:pPr>
        <w:rPr>
          <w:lang w:val="nn-NO"/>
        </w:rPr>
      </w:pPr>
      <w:r w:rsidRPr="00C1072B">
        <w:rPr>
          <w:lang w:val="nn-NO"/>
        </w:rPr>
        <w:t>Ich will heute Abend in die Disko gehen.</w:t>
      </w:r>
    </w:p>
    <w:p w14:paraId="31F5F47E" w14:textId="51123BF4" w:rsidR="00A810C4" w:rsidRPr="00C1072B" w:rsidRDefault="00A810C4" w:rsidP="00A810C4">
      <w:pPr>
        <w:rPr>
          <w:lang w:val="nn-NO"/>
        </w:rPr>
      </w:pPr>
      <w:r w:rsidRPr="00C1072B">
        <w:rPr>
          <w:lang w:val="nn-NO"/>
        </w:rPr>
        <w:t>Er weiß, was er will.</w:t>
      </w:r>
    </w:p>
    <w:p w14:paraId="43B153D9" w14:textId="72D95EEC" w:rsidR="00A810C4" w:rsidRPr="00C1072B" w:rsidRDefault="00A810C4" w:rsidP="00A810C4">
      <w:pPr>
        <w:rPr>
          <w:lang w:val="nn-NO"/>
        </w:rPr>
      </w:pPr>
      <w:r w:rsidRPr="00C1072B">
        <w:rPr>
          <w:lang w:val="nn-NO"/>
        </w:rPr>
        <w:t>Du sollst nicht töten.</w:t>
      </w:r>
    </w:p>
    <w:p w14:paraId="04EA9004" w14:textId="72456412" w:rsidR="00A810C4" w:rsidRPr="00C1072B" w:rsidRDefault="00A810C4" w:rsidP="00A810C4">
      <w:pPr>
        <w:rPr>
          <w:lang w:val="nn-NO"/>
        </w:rPr>
      </w:pPr>
      <w:r w:rsidRPr="00C1072B">
        <w:rPr>
          <w:lang w:val="nn-NO"/>
        </w:rPr>
        <w:t>Er sollte jetzt hier sein.</w:t>
      </w:r>
    </w:p>
    <w:p w14:paraId="35A3974F" w14:textId="77777777" w:rsidR="00A810C4" w:rsidRPr="00C1072B" w:rsidRDefault="00A810C4" w:rsidP="00A810C4">
      <w:pPr>
        <w:rPr>
          <w:lang w:val="nn-NO"/>
        </w:rPr>
      </w:pPr>
    </w:p>
    <w:p w14:paraId="5FF091D5" w14:textId="5EB2A29C" w:rsidR="00A810C4" w:rsidRPr="00C1072B" w:rsidRDefault="00A810C4" w:rsidP="00A810C4">
      <w:pPr>
        <w:rPr>
          <w:lang w:val="nn-NO"/>
        </w:rPr>
      </w:pPr>
      <w:r w:rsidRPr="00C1072B">
        <w:rPr>
          <w:lang w:val="nn-NO"/>
        </w:rPr>
        <w:t>--- 221 til 26</w:t>
      </w:r>
      <w:r w:rsidR="004E4065" w:rsidRPr="00C1072B">
        <w:rPr>
          <w:lang w:val="nn-NO"/>
        </w:rPr>
        <w:t>2</w:t>
      </w:r>
    </w:p>
    <w:p w14:paraId="2B1773F1" w14:textId="1BD0443B" w:rsidR="00A810C4" w:rsidRPr="00C1072B" w:rsidRDefault="00A83DF7" w:rsidP="00A83DF7">
      <w:pPr>
        <w:pStyle w:val="Overskrift3"/>
        <w:rPr>
          <w:lang w:val="nn-NO"/>
        </w:rPr>
      </w:pPr>
      <w:r w:rsidRPr="00C1072B">
        <w:rPr>
          <w:lang w:val="nn-NO"/>
        </w:rPr>
        <w:t xml:space="preserve">xxx3 </w:t>
      </w:r>
      <w:r w:rsidR="00A810C4" w:rsidRPr="00C1072B">
        <w:rPr>
          <w:lang w:val="nn-NO"/>
        </w:rPr>
        <w:t>7 Imperativ</w:t>
      </w:r>
    </w:p>
    <w:p w14:paraId="3DC7BD0B" w14:textId="77777777" w:rsidR="00A810C4" w:rsidRPr="00C1072B" w:rsidRDefault="00A810C4" w:rsidP="00A810C4">
      <w:pPr>
        <w:rPr>
          <w:lang w:val="nn-NO"/>
        </w:rPr>
      </w:pPr>
      <w:r w:rsidRPr="00C1072B">
        <w:rPr>
          <w:lang w:val="nn-NO"/>
        </w:rPr>
        <w:t>a) Imperativ entall</w:t>
      </w:r>
    </w:p>
    <w:p w14:paraId="32AC1654" w14:textId="639631A6" w:rsidR="00A810C4" w:rsidRPr="00C1072B" w:rsidRDefault="00A810C4" w:rsidP="00A810C4">
      <w:pPr>
        <w:rPr>
          <w:lang w:val="nn-NO"/>
        </w:rPr>
      </w:pPr>
      <w:r w:rsidRPr="00C1072B">
        <w:rPr>
          <w:lang w:val="nn-NO"/>
        </w:rPr>
        <w:t>Når vi snakkar til éin person som vi seier _du_ til, er imperativ lik stamma av verbet:</w:t>
      </w:r>
    </w:p>
    <w:p w14:paraId="6DEA00A6" w14:textId="77777777" w:rsidR="00175740" w:rsidRPr="00C1072B" w:rsidRDefault="00A810C4" w:rsidP="00A810C4">
      <w:pPr>
        <w:rPr>
          <w:lang w:val="nn-NO"/>
        </w:rPr>
      </w:pPr>
      <w:r w:rsidRPr="00C1072B">
        <w:rPr>
          <w:lang w:val="nn-NO"/>
        </w:rPr>
        <w:t>_Kauf_ mir ein Eis, Peter!</w:t>
      </w:r>
    </w:p>
    <w:p w14:paraId="23F12304" w14:textId="77777777" w:rsidR="00175740" w:rsidRPr="00C1072B" w:rsidRDefault="00175740" w:rsidP="00A810C4">
      <w:pPr>
        <w:rPr>
          <w:lang w:val="nn-NO"/>
        </w:rPr>
      </w:pPr>
    </w:p>
    <w:p w14:paraId="6A367439" w14:textId="77777777" w:rsidR="00175740" w:rsidRPr="00C1072B" w:rsidRDefault="00A810C4" w:rsidP="00A810C4">
      <w:pPr>
        <w:rPr>
          <w:lang w:val="nn-NO"/>
        </w:rPr>
      </w:pPr>
      <w:r w:rsidRPr="00C1072B">
        <w:rPr>
          <w:lang w:val="nn-NO"/>
        </w:rPr>
        <w:t>Merk at _sterke_ verb med omlyd</w:t>
      </w:r>
    </w:p>
    <w:p w14:paraId="65093D4A" w14:textId="77777777" w:rsidR="00175740" w:rsidRPr="00C1072B" w:rsidRDefault="00175740" w:rsidP="00A810C4">
      <w:pPr>
        <w:rPr>
          <w:lang w:val="nn-NO"/>
        </w:rPr>
      </w:pPr>
      <w:r w:rsidRPr="00C1072B">
        <w:rPr>
          <w:lang w:val="nn-NO"/>
        </w:rPr>
        <w:t xml:space="preserve">e: </w:t>
      </w:r>
      <w:r w:rsidR="00A810C4" w:rsidRPr="00C1072B">
        <w:rPr>
          <w:lang w:val="nn-NO"/>
        </w:rPr>
        <w:t>i,</w:t>
      </w:r>
    </w:p>
    <w:p w14:paraId="5B344164" w14:textId="44E6CB12" w:rsidR="00175740" w:rsidRPr="00C1072B" w:rsidRDefault="00175740" w:rsidP="00A810C4">
      <w:pPr>
        <w:rPr>
          <w:lang w:val="nn-NO"/>
        </w:rPr>
      </w:pPr>
      <w:r w:rsidRPr="00C1072B">
        <w:rPr>
          <w:lang w:val="nn-NO"/>
        </w:rPr>
        <w:t xml:space="preserve">e: </w:t>
      </w:r>
      <w:r w:rsidR="00A810C4" w:rsidRPr="00C1072B">
        <w:rPr>
          <w:lang w:val="nn-NO"/>
        </w:rPr>
        <w:t>ie</w:t>
      </w:r>
    </w:p>
    <w:p w14:paraId="78E06FE6" w14:textId="49E7C318" w:rsidR="00A810C4" w:rsidRPr="00C1072B" w:rsidRDefault="00A810C4" w:rsidP="00A810C4">
      <w:pPr>
        <w:rPr>
          <w:lang w:val="nn-NO"/>
        </w:rPr>
      </w:pPr>
      <w:r w:rsidRPr="00C1072B">
        <w:rPr>
          <w:lang w:val="nn-NO"/>
        </w:rPr>
        <w:t>i 2. og 3. person eintal presens får vokalveksel i imperativ eintal:</w:t>
      </w:r>
    </w:p>
    <w:p w14:paraId="5531D5B2" w14:textId="53279660" w:rsidR="00A810C4" w:rsidRPr="00C1072B" w:rsidRDefault="00A810C4" w:rsidP="00A810C4">
      <w:pPr>
        <w:rPr>
          <w:lang w:val="nn-NO"/>
        </w:rPr>
      </w:pPr>
      <w:r w:rsidRPr="00C1072B">
        <w:rPr>
          <w:lang w:val="nn-NO"/>
        </w:rPr>
        <w:t xml:space="preserve">_Hilf_ mir, Karla! </w:t>
      </w:r>
    </w:p>
    <w:p w14:paraId="73DFF357" w14:textId="292217AF" w:rsidR="00A810C4" w:rsidRPr="00C1072B" w:rsidRDefault="00A810C4" w:rsidP="00A810C4">
      <w:pPr>
        <w:rPr>
          <w:lang w:val="nn-NO"/>
        </w:rPr>
      </w:pPr>
      <w:r w:rsidRPr="00C1072B">
        <w:rPr>
          <w:lang w:val="nn-NO"/>
        </w:rPr>
        <w:t xml:space="preserve">_Lies_ lauter! </w:t>
      </w:r>
    </w:p>
    <w:p w14:paraId="722F3BAB" w14:textId="77777777" w:rsidR="00175740" w:rsidRPr="00C1072B" w:rsidRDefault="00175740" w:rsidP="00A810C4">
      <w:pPr>
        <w:rPr>
          <w:lang w:val="nn-NO"/>
        </w:rPr>
      </w:pPr>
    </w:p>
    <w:p w14:paraId="71873D19" w14:textId="0030FB8F" w:rsidR="00A810C4" w:rsidRPr="00C1072B" w:rsidRDefault="00A810C4" w:rsidP="00A810C4">
      <w:pPr>
        <w:rPr>
          <w:lang w:val="nn-NO"/>
        </w:rPr>
      </w:pPr>
      <w:r w:rsidRPr="00C1072B">
        <w:rPr>
          <w:lang w:val="nn-NO"/>
        </w:rPr>
        <w:t>Andre sterke verb får ikkje omlyd i imperativ:</w:t>
      </w:r>
    </w:p>
    <w:p w14:paraId="6C3FE8E2" w14:textId="5E5DF49A" w:rsidR="00A810C4" w:rsidRPr="00C1072B" w:rsidRDefault="00A810C4" w:rsidP="00A810C4">
      <w:pPr>
        <w:rPr>
          <w:lang w:val="nn-NO"/>
        </w:rPr>
      </w:pPr>
      <w:r w:rsidRPr="00C1072B">
        <w:rPr>
          <w:lang w:val="nn-NO"/>
        </w:rPr>
        <w:t xml:space="preserve">_Fahr_ nicht so schnell, Erika! </w:t>
      </w:r>
    </w:p>
    <w:p w14:paraId="16932A2F" w14:textId="77777777" w:rsidR="00175740" w:rsidRPr="00C1072B" w:rsidRDefault="00A810C4" w:rsidP="00A810C4">
      <w:pPr>
        <w:rPr>
          <w:lang w:val="nn-NO"/>
        </w:rPr>
      </w:pPr>
      <w:r w:rsidRPr="00C1072B">
        <w:rPr>
          <w:lang w:val="nn-NO"/>
        </w:rPr>
        <w:t>_Lauf_ schneller!</w:t>
      </w:r>
    </w:p>
    <w:p w14:paraId="161E26BE" w14:textId="77777777" w:rsidR="00175740" w:rsidRPr="00C1072B" w:rsidRDefault="00175740" w:rsidP="00A810C4">
      <w:pPr>
        <w:rPr>
          <w:lang w:val="nn-NO"/>
        </w:rPr>
      </w:pPr>
    </w:p>
    <w:p w14:paraId="302D0243" w14:textId="26C60798" w:rsidR="00A810C4" w:rsidRPr="00C1072B" w:rsidRDefault="00A810C4" w:rsidP="00A810C4">
      <w:pPr>
        <w:rPr>
          <w:lang w:val="nn-NO"/>
        </w:rPr>
      </w:pPr>
      <w:r w:rsidRPr="00C1072B">
        <w:rPr>
          <w:lang w:val="nn-NO"/>
        </w:rPr>
        <w:t>b) Imperativ flertall</w:t>
      </w:r>
    </w:p>
    <w:p w14:paraId="49BC987C" w14:textId="0EB5D96B" w:rsidR="00A810C4" w:rsidRPr="00C1072B" w:rsidRDefault="00A810C4" w:rsidP="00A810C4">
      <w:pPr>
        <w:rPr>
          <w:lang w:val="nn-NO"/>
        </w:rPr>
      </w:pPr>
      <w:r w:rsidRPr="00C1072B">
        <w:rPr>
          <w:lang w:val="nn-NO"/>
        </w:rPr>
        <w:t>Når vi snakkar til to eller fleire som vi seier _du_ til, er imperativ lik 2. person fleirtal (både sterke og svake verb):</w:t>
      </w:r>
    </w:p>
    <w:p w14:paraId="6332A636" w14:textId="2C7B3489" w:rsidR="00A810C4" w:rsidRPr="00C1072B" w:rsidRDefault="00A810C4" w:rsidP="00A810C4">
      <w:pPr>
        <w:rPr>
          <w:lang w:val="nn-NO"/>
        </w:rPr>
      </w:pPr>
      <w:r w:rsidRPr="00C1072B">
        <w:rPr>
          <w:lang w:val="nn-NO"/>
        </w:rPr>
        <w:t xml:space="preserve">_Kauft_ die Bücher sofort, Peter und Ina! </w:t>
      </w:r>
    </w:p>
    <w:p w14:paraId="291F454D" w14:textId="1AEAD01B" w:rsidR="00A810C4" w:rsidRPr="00C1072B" w:rsidRDefault="00A810C4" w:rsidP="00A810C4">
      <w:pPr>
        <w:rPr>
          <w:lang w:val="nn-NO"/>
        </w:rPr>
      </w:pPr>
      <w:r w:rsidRPr="00C1072B">
        <w:rPr>
          <w:lang w:val="nn-NO"/>
        </w:rPr>
        <w:t xml:space="preserve">_Helft_ mir bitte, Torstein und Beate! </w:t>
      </w:r>
    </w:p>
    <w:p w14:paraId="2FB27317" w14:textId="2FBC53E6" w:rsidR="00A810C4" w:rsidRPr="00C1072B" w:rsidRDefault="00A810C4" w:rsidP="00A810C4">
      <w:pPr>
        <w:rPr>
          <w:lang w:val="nn-NO"/>
        </w:rPr>
      </w:pPr>
      <w:r w:rsidRPr="00C1072B">
        <w:rPr>
          <w:lang w:val="nn-NO"/>
        </w:rPr>
        <w:t xml:space="preserve">_Fahrt_ langsamer, Kinder! </w:t>
      </w:r>
    </w:p>
    <w:p w14:paraId="4754ED77" w14:textId="77777777" w:rsidR="00175740" w:rsidRPr="00C1072B" w:rsidRDefault="00175740" w:rsidP="00A810C4">
      <w:pPr>
        <w:rPr>
          <w:lang w:val="nn-NO"/>
        </w:rPr>
      </w:pPr>
    </w:p>
    <w:p w14:paraId="6BF60435" w14:textId="6267E8A5" w:rsidR="00A810C4" w:rsidRPr="00C1072B" w:rsidRDefault="00A810C4" w:rsidP="00A810C4">
      <w:pPr>
        <w:rPr>
          <w:lang w:val="nn-NO"/>
        </w:rPr>
      </w:pPr>
      <w:r w:rsidRPr="00C1072B">
        <w:rPr>
          <w:lang w:val="nn-NO"/>
        </w:rPr>
        <w:t>c) Høfleg imperativ</w:t>
      </w:r>
    </w:p>
    <w:p w14:paraId="580C50B3" w14:textId="2087FB15" w:rsidR="00A810C4" w:rsidRPr="00C1072B" w:rsidRDefault="00A810C4" w:rsidP="00A810C4">
      <w:pPr>
        <w:rPr>
          <w:lang w:val="nn-NO"/>
        </w:rPr>
      </w:pPr>
      <w:r w:rsidRPr="00C1072B">
        <w:rPr>
          <w:lang w:val="nn-NO"/>
        </w:rPr>
        <w:t>Høfleg tiltale =3. person fleirtal +Sie (+bitte):</w:t>
      </w:r>
    </w:p>
    <w:p w14:paraId="6B80CF26" w14:textId="794E0CC1" w:rsidR="00A810C4" w:rsidRPr="00C1072B" w:rsidRDefault="00A810C4" w:rsidP="00A810C4">
      <w:pPr>
        <w:rPr>
          <w:lang w:val="nn-NO"/>
        </w:rPr>
      </w:pPr>
      <w:r w:rsidRPr="00C1072B">
        <w:rPr>
          <w:lang w:val="nn-NO"/>
        </w:rPr>
        <w:t xml:space="preserve">_Kaufen_ Sie das Buch, Frau Feigl! </w:t>
      </w:r>
    </w:p>
    <w:p w14:paraId="4797C2C4" w14:textId="01695771" w:rsidR="00A810C4" w:rsidRPr="00C1072B" w:rsidRDefault="00A810C4" w:rsidP="00A810C4">
      <w:pPr>
        <w:rPr>
          <w:lang w:val="nn-NO"/>
        </w:rPr>
      </w:pPr>
      <w:r w:rsidRPr="00C1072B">
        <w:rPr>
          <w:lang w:val="nn-NO"/>
        </w:rPr>
        <w:t xml:space="preserve">_Helfen_ Sie mir bitte, Herr Hinterreiter! </w:t>
      </w:r>
    </w:p>
    <w:p w14:paraId="2417AAA7" w14:textId="475763C6" w:rsidR="00A810C4" w:rsidRPr="00C1072B" w:rsidRDefault="00A810C4" w:rsidP="00A810C4">
      <w:pPr>
        <w:rPr>
          <w:lang w:val="nn-NO"/>
        </w:rPr>
      </w:pPr>
      <w:r w:rsidRPr="00C1072B">
        <w:rPr>
          <w:lang w:val="nn-NO"/>
        </w:rPr>
        <w:t xml:space="preserve">_Fahren_ Sie bitte nicht so schnell, Frau Ast! </w:t>
      </w:r>
    </w:p>
    <w:p w14:paraId="58637B27" w14:textId="77777777" w:rsidR="00175740" w:rsidRPr="00C1072B" w:rsidRDefault="00175740" w:rsidP="00A810C4">
      <w:pPr>
        <w:rPr>
          <w:lang w:val="nn-NO"/>
        </w:rPr>
      </w:pPr>
    </w:p>
    <w:p w14:paraId="3AFA8D27" w14:textId="5775AC65" w:rsidR="00A810C4" w:rsidRPr="00C1072B" w:rsidRDefault="00A810C4" w:rsidP="00A810C4">
      <w:pPr>
        <w:rPr>
          <w:lang w:val="nn-NO"/>
        </w:rPr>
      </w:pPr>
      <w:r w:rsidRPr="00C1072B">
        <w:rPr>
          <w:lang w:val="nn-NO"/>
        </w:rPr>
        <w:t>d) Imperativ av _sein_:</w:t>
      </w:r>
    </w:p>
    <w:p w14:paraId="3905EBC2" w14:textId="550311D4" w:rsidR="00A810C4" w:rsidRPr="00C1072B" w:rsidRDefault="00A810C4" w:rsidP="00A810C4">
      <w:pPr>
        <w:rPr>
          <w:lang w:val="nn-NO"/>
        </w:rPr>
      </w:pPr>
      <w:r w:rsidRPr="00C1072B">
        <w:rPr>
          <w:lang w:val="nn-NO"/>
        </w:rPr>
        <w:t>Når vi snakkar til éin person som vi seier _du_ til:</w:t>
      </w:r>
    </w:p>
    <w:p w14:paraId="33323C1B" w14:textId="186190CA" w:rsidR="00A810C4" w:rsidRPr="00C1072B" w:rsidRDefault="00A810C4" w:rsidP="00A810C4">
      <w:pPr>
        <w:rPr>
          <w:lang w:val="nn-NO"/>
        </w:rPr>
      </w:pPr>
      <w:r w:rsidRPr="00C1072B">
        <w:rPr>
          <w:lang w:val="nn-NO"/>
        </w:rPr>
        <w:t xml:space="preserve">_Sei_ ruhig, Heinz! </w:t>
      </w:r>
    </w:p>
    <w:p w14:paraId="2938AE5A" w14:textId="77FC80A6" w:rsidR="00A810C4" w:rsidRPr="00C1072B" w:rsidRDefault="00A810C4" w:rsidP="00A810C4">
      <w:pPr>
        <w:rPr>
          <w:lang w:val="nn-NO"/>
        </w:rPr>
      </w:pPr>
      <w:r w:rsidRPr="00C1072B">
        <w:rPr>
          <w:lang w:val="nn-NO"/>
        </w:rPr>
        <w:t>Når vi snakkar til to eller fleire som vi seier _du_ til:</w:t>
      </w:r>
    </w:p>
    <w:p w14:paraId="7E8584AA" w14:textId="2CB3CD69" w:rsidR="00A810C4" w:rsidRPr="00C1072B" w:rsidRDefault="00A810C4" w:rsidP="00A810C4">
      <w:pPr>
        <w:rPr>
          <w:lang w:val="nn-NO"/>
        </w:rPr>
      </w:pPr>
      <w:r w:rsidRPr="00C1072B">
        <w:rPr>
          <w:lang w:val="nn-NO"/>
        </w:rPr>
        <w:t xml:space="preserve">_Seid_ ruhig, Kinder! </w:t>
      </w:r>
    </w:p>
    <w:p w14:paraId="633F6305" w14:textId="78806188" w:rsidR="00A810C4" w:rsidRPr="00C1072B" w:rsidRDefault="00A810C4" w:rsidP="00A810C4">
      <w:pPr>
        <w:rPr>
          <w:lang w:val="nn-NO"/>
        </w:rPr>
      </w:pPr>
      <w:r w:rsidRPr="00C1072B">
        <w:rPr>
          <w:lang w:val="nn-NO"/>
        </w:rPr>
        <w:t>Høfleg tiltale:</w:t>
      </w:r>
    </w:p>
    <w:p w14:paraId="11C69B00" w14:textId="03A57767" w:rsidR="00A810C4" w:rsidRPr="00C1072B" w:rsidRDefault="00A810C4" w:rsidP="00A810C4">
      <w:pPr>
        <w:rPr>
          <w:lang w:val="nn-NO"/>
        </w:rPr>
      </w:pPr>
      <w:r w:rsidRPr="00C1072B">
        <w:rPr>
          <w:lang w:val="nn-NO"/>
        </w:rPr>
        <w:t xml:space="preserve">_Seien_ Sie bitte vorsichtig, Frau Holle! </w:t>
      </w:r>
    </w:p>
    <w:p w14:paraId="0B34FCDC" w14:textId="77777777" w:rsidR="00A810C4" w:rsidRPr="00C1072B" w:rsidRDefault="00A810C4" w:rsidP="00A810C4">
      <w:pPr>
        <w:rPr>
          <w:lang w:val="nn-NO"/>
        </w:rPr>
      </w:pPr>
    </w:p>
    <w:p w14:paraId="0AD53DB2" w14:textId="71FFF46A" w:rsidR="00A810C4" w:rsidRPr="00C1072B" w:rsidRDefault="00A810C4" w:rsidP="00A810C4">
      <w:pPr>
        <w:rPr>
          <w:lang w:val="nn-NO"/>
        </w:rPr>
      </w:pPr>
      <w:r w:rsidRPr="00C1072B">
        <w:rPr>
          <w:lang w:val="nn-NO"/>
        </w:rPr>
        <w:t>--- 222 til 26</w:t>
      </w:r>
      <w:r w:rsidR="004E4065" w:rsidRPr="00C1072B">
        <w:rPr>
          <w:lang w:val="nn-NO"/>
        </w:rPr>
        <w:t>2</w:t>
      </w:r>
    </w:p>
    <w:p w14:paraId="31AC8ADD" w14:textId="7D79B14C" w:rsidR="00A810C4" w:rsidRPr="00C1072B" w:rsidRDefault="00A83DF7" w:rsidP="00A83DF7">
      <w:pPr>
        <w:pStyle w:val="Overskrift3"/>
        <w:rPr>
          <w:lang w:val="nn-NO"/>
        </w:rPr>
      </w:pPr>
      <w:r w:rsidRPr="00C1072B">
        <w:rPr>
          <w:lang w:val="nn-NO"/>
        </w:rPr>
        <w:t xml:space="preserve">xxx3 </w:t>
      </w:r>
      <w:r w:rsidR="00A810C4" w:rsidRPr="00C1072B">
        <w:rPr>
          <w:lang w:val="nn-NO"/>
        </w:rPr>
        <w:t>8 Uregelrette svake verb</w:t>
      </w:r>
    </w:p>
    <w:p w14:paraId="435818C7" w14:textId="77777777" w:rsidR="00A810C4" w:rsidRPr="00C1072B" w:rsidRDefault="00A810C4" w:rsidP="00A810C4">
      <w:pPr>
        <w:rPr>
          <w:lang w:val="nn-NO"/>
        </w:rPr>
      </w:pPr>
      <w:r w:rsidRPr="00C1072B">
        <w:rPr>
          <w:lang w:val="nn-NO"/>
        </w:rPr>
        <w:t>Ein del verb utgjer ei eiga gruppe og blir kalla uregelrette svake verb. Slike verb er bl.a.:</w:t>
      </w:r>
    </w:p>
    <w:p w14:paraId="25BB51A0" w14:textId="3EB6974E" w:rsidR="00A810C4" w:rsidRPr="00C1072B" w:rsidRDefault="00A810C4" w:rsidP="00A810C4">
      <w:pPr>
        <w:rPr>
          <w:lang w:val="nn-NO"/>
        </w:rPr>
      </w:pPr>
    </w:p>
    <w:p w14:paraId="49125AE2" w14:textId="6251A220" w:rsidR="00D23D51" w:rsidRPr="00C1072B" w:rsidRDefault="00D23D51" w:rsidP="00D23D51">
      <w:pPr>
        <w:rPr>
          <w:lang w:val="nn-NO"/>
        </w:rPr>
      </w:pPr>
      <w:r w:rsidRPr="00C1072B">
        <w:rPr>
          <w:lang w:val="nn-NO"/>
        </w:rPr>
        <w:t>_kalle, ne</w:t>
      </w:r>
      <w:r w:rsidR="00E272ED" w:rsidRPr="00C1072B">
        <w:rPr>
          <w:lang w:val="nn-NO"/>
        </w:rPr>
        <w:t>m</w:t>
      </w:r>
      <w:r w:rsidRPr="00C1072B">
        <w:rPr>
          <w:lang w:val="nn-NO"/>
        </w:rPr>
        <w:t xml:space="preserve">ne_ </w:t>
      </w:r>
    </w:p>
    <w:p w14:paraId="60357C39" w14:textId="77777777" w:rsidR="00D23D51" w:rsidRPr="00C1072B" w:rsidRDefault="00D23D51" w:rsidP="00D23D51">
      <w:pPr>
        <w:rPr>
          <w:lang w:val="nn-NO"/>
        </w:rPr>
      </w:pPr>
      <w:r w:rsidRPr="00C1072B">
        <w:rPr>
          <w:lang w:val="nn-NO"/>
        </w:rPr>
        <w:t>Infinitiv: nennen</w:t>
      </w:r>
    </w:p>
    <w:p w14:paraId="7EEB74AA" w14:textId="77777777" w:rsidR="00D23D51" w:rsidRPr="00C1072B" w:rsidRDefault="00D23D51" w:rsidP="00D23D51">
      <w:pPr>
        <w:rPr>
          <w:lang w:val="nn-NO"/>
        </w:rPr>
      </w:pPr>
      <w:r w:rsidRPr="00C1072B">
        <w:rPr>
          <w:lang w:val="nn-NO"/>
        </w:rPr>
        <w:t>Presens: nennt</w:t>
      </w:r>
    </w:p>
    <w:p w14:paraId="29E7956C" w14:textId="77777777" w:rsidR="00D23D51" w:rsidRPr="00C1072B" w:rsidRDefault="00D23D51" w:rsidP="00D23D51">
      <w:pPr>
        <w:rPr>
          <w:lang w:val="nn-NO"/>
        </w:rPr>
      </w:pPr>
      <w:r w:rsidRPr="00C1072B">
        <w:rPr>
          <w:lang w:val="nn-NO"/>
        </w:rPr>
        <w:t>Preteritum: nannte</w:t>
      </w:r>
    </w:p>
    <w:p w14:paraId="345C06DC" w14:textId="77777777" w:rsidR="00D23D51" w:rsidRPr="00C1072B" w:rsidRDefault="00D23D51" w:rsidP="00D23D51">
      <w:pPr>
        <w:rPr>
          <w:lang w:val="nn-NO"/>
        </w:rPr>
      </w:pPr>
      <w:r w:rsidRPr="00C1072B">
        <w:rPr>
          <w:lang w:val="nn-NO"/>
        </w:rPr>
        <w:t>Presens perfektum: hat genannt</w:t>
      </w:r>
    </w:p>
    <w:p w14:paraId="497FE95B" w14:textId="77777777" w:rsidR="00D23D51" w:rsidRPr="00C1072B" w:rsidRDefault="00D23D51" w:rsidP="00D23D51">
      <w:pPr>
        <w:rPr>
          <w:lang w:val="nn-NO"/>
        </w:rPr>
      </w:pPr>
    </w:p>
    <w:p w14:paraId="4B28342E" w14:textId="77777777" w:rsidR="00D23D51" w:rsidRPr="00C1072B" w:rsidRDefault="00D23D51" w:rsidP="00D23D51">
      <w:pPr>
        <w:rPr>
          <w:lang w:val="nn-NO"/>
        </w:rPr>
      </w:pPr>
      <w:r w:rsidRPr="00C1072B">
        <w:rPr>
          <w:lang w:val="nn-NO"/>
        </w:rPr>
        <w:t xml:space="preserve">_kjenne_ </w:t>
      </w:r>
    </w:p>
    <w:p w14:paraId="6066A6AB" w14:textId="77777777" w:rsidR="00D23D51" w:rsidRPr="00C1072B" w:rsidRDefault="00D23D51" w:rsidP="00D23D51">
      <w:pPr>
        <w:rPr>
          <w:lang w:val="nn-NO"/>
        </w:rPr>
      </w:pPr>
      <w:r w:rsidRPr="00C1072B">
        <w:rPr>
          <w:lang w:val="nn-NO"/>
        </w:rPr>
        <w:t>Infinitiv: kennen</w:t>
      </w:r>
    </w:p>
    <w:p w14:paraId="5D14E5C8" w14:textId="77777777" w:rsidR="00D23D51" w:rsidRPr="00C1072B" w:rsidRDefault="00D23D51" w:rsidP="00D23D51">
      <w:pPr>
        <w:rPr>
          <w:lang w:val="nn-NO"/>
        </w:rPr>
      </w:pPr>
      <w:r w:rsidRPr="00C1072B">
        <w:rPr>
          <w:lang w:val="nn-NO"/>
        </w:rPr>
        <w:t>Presens: kennt</w:t>
      </w:r>
    </w:p>
    <w:p w14:paraId="05C00692" w14:textId="77777777" w:rsidR="00D23D51" w:rsidRPr="00C1072B" w:rsidRDefault="00D23D51" w:rsidP="00D23D51">
      <w:pPr>
        <w:rPr>
          <w:lang w:val="nn-NO"/>
        </w:rPr>
      </w:pPr>
      <w:r w:rsidRPr="00C1072B">
        <w:rPr>
          <w:lang w:val="nn-NO"/>
        </w:rPr>
        <w:t>Preteritum: kannte</w:t>
      </w:r>
    </w:p>
    <w:p w14:paraId="32C8CB82" w14:textId="77777777" w:rsidR="00D23D51" w:rsidRPr="00C1072B" w:rsidRDefault="00D23D51" w:rsidP="00D23D51">
      <w:pPr>
        <w:rPr>
          <w:lang w:val="nn-NO"/>
        </w:rPr>
      </w:pPr>
      <w:r w:rsidRPr="00C1072B">
        <w:rPr>
          <w:lang w:val="nn-NO"/>
        </w:rPr>
        <w:t>Presens perfektum: hat gekannt</w:t>
      </w:r>
    </w:p>
    <w:p w14:paraId="5C34041B" w14:textId="77777777" w:rsidR="00D23D51" w:rsidRPr="00C1072B" w:rsidRDefault="00D23D51" w:rsidP="00D23D51">
      <w:pPr>
        <w:rPr>
          <w:lang w:val="nn-NO"/>
        </w:rPr>
      </w:pPr>
    </w:p>
    <w:p w14:paraId="528E5D65" w14:textId="60940A75" w:rsidR="00D23D51" w:rsidRPr="00C1072B" w:rsidRDefault="00D23D51" w:rsidP="00D23D51">
      <w:pPr>
        <w:rPr>
          <w:lang w:val="nn-NO"/>
        </w:rPr>
      </w:pPr>
      <w:r w:rsidRPr="00C1072B">
        <w:rPr>
          <w:lang w:val="nn-NO"/>
        </w:rPr>
        <w:t>_</w:t>
      </w:r>
      <w:r w:rsidR="00E272ED" w:rsidRPr="00C1072B">
        <w:rPr>
          <w:lang w:val="nn-NO"/>
        </w:rPr>
        <w:t>springe</w:t>
      </w:r>
      <w:r w:rsidRPr="00C1072B">
        <w:rPr>
          <w:lang w:val="nn-NO"/>
        </w:rPr>
        <w:t xml:space="preserve">_ </w:t>
      </w:r>
    </w:p>
    <w:p w14:paraId="3AA1C083" w14:textId="77777777" w:rsidR="00D23D51" w:rsidRPr="00C1072B" w:rsidRDefault="00D23D51" w:rsidP="00D23D51">
      <w:pPr>
        <w:rPr>
          <w:lang w:val="nn-NO"/>
        </w:rPr>
      </w:pPr>
      <w:r w:rsidRPr="00C1072B">
        <w:rPr>
          <w:lang w:val="nn-NO"/>
        </w:rPr>
        <w:t>Infinitiv: rennen</w:t>
      </w:r>
    </w:p>
    <w:p w14:paraId="6A632CBE" w14:textId="77777777" w:rsidR="00D23D51" w:rsidRPr="00C1072B" w:rsidRDefault="00D23D51" w:rsidP="00D23D51">
      <w:pPr>
        <w:rPr>
          <w:lang w:val="nn-NO"/>
        </w:rPr>
      </w:pPr>
      <w:r w:rsidRPr="00C1072B">
        <w:rPr>
          <w:lang w:val="nn-NO"/>
        </w:rPr>
        <w:t>Presens: rennt</w:t>
      </w:r>
    </w:p>
    <w:p w14:paraId="79B855FA" w14:textId="77777777" w:rsidR="00D23D51" w:rsidRPr="00C1072B" w:rsidRDefault="00D23D51" w:rsidP="00D23D51">
      <w:pPr>
        <w:rPr>
          <w:lang w:val="nn-NO"/>
        </w:rPr>
      </w:pPr>
      <w:r w:rsidRPr="00C1072B">
        <w:rPr>
          <w:lang w:val="nn-NO"/>
        </w:rPr>
        <w:t>Preteritum: rannte</w:t>
      </w:r>
    </w:p>
    <w:p w14:paraId="2FC759AC" w14:textId="77777777" w:rsidR="00D23D51" w:rsidRPr="00C1072B" w:rsidRDefault="00D23D51" w:rsidP="00D23D51">
      <w:pPr>
        <w:rPr>
          <w:lang w:val="nn-NO"/>
        </w:rPr>
      </w:pPr>
      <w:r w:rsidRPr="00C1072B">
        <w:rPr>
          <w:lang w:val="nn-NO"/>
        </w:rPr>
        <w:lastRenderedPageBreak/>
        <w:t>Presens perfektum: ist gerannt</w:t>
      </w:r>
    </w:p>
    <w:p w14:paraId="0DC7ED16" w14:textId="77777777" w:rsidR="00D23D51" w:rsidRPr="00C1072B" w:rsidRDefault="00D23D51" w:rsidP="00D23D51">
      <w:pPr>
        <w:rPr>
          <w:lang w:val="nn-NO"/>
        </w:rPr>
      </w:pPr>
    </w:p>
    <w:p w14:paraId="49DF110D" w14:textId="77777777" w:rsidR="00D23D51" w:rsidRPr="00C1072B" w:rsidRDefault="00D23D51" w:rsidP="00D23D51">
      <w:pPr>
        <w:rPr>
          <w:lang w:val="nn-NO"/>
        </w:rPr>
      </w:pPr>
      <w:r w:rsidRPr="00C1072B">
        <w:rPr>
          <w:lang w:val="nn-NO"/>
        </w:rPr>
        <w:t xml:space="preserve">_brenne_ </w:t>
      </w:r>
    </w:p>
    <w:p w14:paraId="0D9DF212" w14:textId="77777777" w:rsidR="00D23D51" w:rsidRPr="00C1072B" w:rsidRDefault="00D23D51" w:rsidP="00D23D51">
      <w:pPr>
        <w:rPr>
          <w:lang w:val="nn-NO"/>
        </w:rPr>
      </w:pPr>
      <w:r w:rsidRPr="00C1072B">
        <w:rPr>
          <w:lang w:val="nn-NO"/>
        </w:rPr>
        <w:t>Infinitiv: brennen</w:t>
      </w:r>
    </w:p>
    <w:p w14:paraId="7F5C67EA" w14:textId="77777777" w:rsidR="00D23D51" w:rsidRPr="00C1072B" w:rsidRDefault="00D23D51" w:rsidP="00D23D51">
      <w:pPr>
        <w:rPr>
          <w:lang w:val="nn-NO"/>
        </w:rPr>
      </w:pPr>
      <w:r w:rsidRPr="00C1072B">
        <w:rPr>
          <w:lang w:val="nn-NO"/>
        </w:rPr>
        <w:t>Presens: brennt</w:t>
      </w:r>
    </w:p>
    <w:p w14:paraId="170B71DF" w14:textId="77777777" w:rsidR="00D23D51" w:rsidRPr="00C1072B" w:rsidRDefault="00D23D51" w:rsidP="00D23D51">
      <w:pPr>
        <w:rPr>
          <w:lang w:val="nn-NO"/>
        </w:rPr>
      </w:pPr>
      <w:r w:rsidRPr="00C1072B">
        <w:rPr>
          <w:lang w:val="nn-NO"/>
        </w:rPr>
        <w:t>Preteritum: brannte</w:t>
      </w:r>
    </w:p>
    <w:p w14:paraId="2D1C4736" w14:textId="77777777" w:rsidR="00D23D51" w:rsidRPr="00C1072B" w:rsidRDefault="00D23D51" w:rsidP="00D23D51">
      <w:pPr>
        <w:rPr>
          <w:lang w:val="nn-NO"/>
        </w:rPr>
      </w:pPr>
      <w:r w:rsidRPr="00C1072B">
        <w:rPr>
          <w:lang w:val="nn-NO"/>
        </w:rPr>
        <w:t>Presens perfektum: hat gebrannt</w:t>
      </w:r>
    </w:p>
    <w:p w14:paraId="30E4BC3C" w14:textId="77777777" w:rsidR="00D23D51" w:rsidRPr="00C1072B" w:rsidRDefault="00D23D51" w:rsidP="00D23D51">
      <w:pPr>
        <w:rPr>
          <w:lang w:val="nn-NO"/>
        </w:rPr>
      </w:pPr>
    </w:p>
    <w:p w14:paraId="52160690" w14:textId="2A6210DC" w:rsidR="00D23D51" w:rsidRPr="00C1072B" w:rsidRDefault="00D23D51" w:rsidP="00D23D51">
      <w:pPr>
        <w:rPr>
          <w:lang w:val="nn-NO"/>
        </w:rPr>
      </w:pPr>
      <w:r w:rsidRPr="00C1072B">
        <w:rPr>
          <w:lang w:val="nn-NO"/>
        </w:rPr>
        <w:t>_tenk</w:t>
      </w:r>
      <w:r w:rsidR="00E272ED" w:rsidRPr="00C1072B">
        <w:rPr>
          <w:lang w:val="nn-NO"/>
        </w:rPr>
        <w:t>j</w:t>
      </w:r>
      <w:r w:rsidRPr="00C1072B">
        <w:rPr>
          <w:lang w:val="nn-NO"/>
        </w:rPr>
        <w:t xml:space="preserve">e_ </w:t>
      </w:r>
    </w:p>
    <w:p w14:paraId="3206A811" w14:textId="77777777" w:rsidR="00D23D51" w:rsidRPr="00C1072B" w:rsidRDefault="00D23D51" w:rsidP="00D23D51">
      <w:pPr>
        <w:rPr>
          <w:lang w:val="nn-NO"/>
        </w:rPr>
      </w:pPr>
      <w:r w:rsidRPr="00C1072B">
        <w:rPr>
          <w:lang w:val="nn-NO"/>
        </w:rPr>
        <w:t>Infinitiv: denken</w:t>
      </w:r>
    </w:p>
    <w:p w14:paraId="446A6147" w14:textId="77777777" w:rsidR="00D23D51" w:rsidRPr="00C1072B" w:rsidRDefault="00D23D51" w:rsidP="00D23D51">
      <w:pPr>
        <w:rPr>
          <w:lang w:val="nn-NO"/>
        </w:rPr>
      </w:pPr>
      <w:r w:rsidRPr="00C1072B">
        <w:rPr>
          <w:lang w:val="nn-NO"/>
        </w:rPr>
        <w:t>Presens: denkt</w:t>
      </w:r>
    </w:p>
    <w:p w14:paraId="4022B71C" w14:textId="77777777" w:rsidR="00D23D51" w:rsidRPr="00C1072B" w:rsidRDefault="00D23D51" w:rsidP="00D23D51">
      <w:pPr>
        <w:rPr>
          <w:lang w:val="nn-NO"/>
        </w:rPr>
      </w:pPr>
      <w:r w:rsidRPr="00C1072B">
        <w:rPr>
          <w:lang w:val="nn-NO"/>
        </w:rPr>
        <w:t>Preteritum: dachte</w:t>
      </w:r>
    </w:p>
    <w:p w14:paraId="0ED7909B" w14:textId="77777777" w:rsidR="00D23D51" w:rsidRPr="00C1072B" w:rsidRDefault="00D23D51" w:rsidP="00D23D51">
      <w:pPr>
        <w:rPr>
          <w:lang w:val="nn-NO"/>
        </w:rPr>
      </w:pPr>
      <w:r w:rsidRPr="00C1072B">
        <w:rPr>
          <w:lang w:val="nn-NO"/>
        </w:rPr>
        <w:t>Presens perfektum: hat gedacht</w:t>
      </w:r>
    </w:p>
    <w:p w14:paraId="7ED33F34" w14:textId="77777777" w:rsidR="00D23D51" w:rsidRPr="00C1072B" w:rsidRDefault="00D23D51" w:rsidP="00D23D51">
      <w:pPr>
        <w:rPr>
          <w:lang w:val="nn-NO"/>
        </w:rPr>
      </w:pPr>
    </w:p>
    <w:p w14:paraId="092CB73D" w14:textId="77777777" w:rsidR="00D23D51" w:rsidRPr="00C1072B" w:rsidRDefault="00D23D51" w:rsidP="00D23D51">
      <w:pPr>
        <w:rPr>
          <w:lang w:val="nn-NO"/>
        </w:rPr>
      </w:pPr>
      <w:r w:rsidRPr="00C1072B">
        <w:rPr>
          <w:lang w:val="nn-NO"/>
        </w:rPr>
        <w:t>_bringe, ha med seg_</w:t>
      </w:r>
    </w:p>
    <w:p w14:paraId="137E50B1" w14:textId="77777777" w:rsidR="00D23D51" w:rsidRPr="00C1072B" w:rsidRDefault="00D23D51" w:rsidP="00D23D51">
      <w:pPr>
        <w:rPr>
          <w:lang w:val="nn-NO"/>
        </w:rPr>
      </w:pPr>
      <w:r w:rsidRPr="00C1072B">
        <w:rPr>
          <w:lang w:val="nn-NO"/>
        </w:rPr>
        <w:t>Infinitiv: bringen</w:t>
      </w:r>
    </w:p>
    <w:p w14:paraId="6FEA4C3F" w14:textId="77777777" w:rsidR="00D23D51" w:rsidRPr="00C1072B" w:rsidRDefault="00D23D51" w:rsidP="00D23D51">
      <w:pPr>
        <w:rPr>
          <w:lang w:val="nn-NO"/>
        </w:rPr>
      </w:pPr>
      <w:r w:rsidRPr="00C1072B">
        <w:rPr>
          <w:lang w:val="nn-NO"/>
        </w:rPr>
        <w:t>Presens: bringt</w:t>
      </w:r>
    </w:p>
    <w:p w14:paraId="0A7C04B3" w14:textId="77777777" w:rsidR="00D23D51" w:rsidRPr="00C1072B" w:rsidRDefault="00D23D51" w:rsidP="00D23D51">
      <w:pPr>
        <w:rPr>
          <w:lang w:val="nn-NO"/>
        </w:rPr>
      </w:pPr>
      <w:r w:rsidRPr="00C1072B">
        <w:rPr>
          <w:lang w:val="nn-NO"/>
        </w:rPr>
        <w:t>Preteritum: brachte</w:t>
      </w:r>
    </w:p>
    <w:p w14:paraId="52CD0B96" w14:textId="77777777" w:rsidR="00D23D51" w:rsidRPr="00C1072B" w:rsidRDefault="00D23D51" w:rsidP="00D23D51">
      <w:pPr>
        <w:rPr>
          <w:lang w:val="nn-NO"/>
        </w:rPr>
      </w:pPr>
      <w:r w:rsidRPr="00C1072B">
        <w:rPr>
          <w:lang w:val="nn-NO"/>
        </w:rPr>
        <w:t>Presens perfektum: hat gebracht</w:t>
      </w:r>
    </w:p>
    <w:p w14:paraId="184C5839" w14:textId="77777777" w:rsidR="00A810C4" w:rsidRPr="00C1072B" w:rsidRDefault="00A810C4" w:rsidP="00A810C4">
      <w:pPr>
        <w:rPr>
          <w:lang w:val="nn-NO"/>
        </w:rPr>
      </w:pPr>
    </w:p>
    <w:p w14:paraId="43E144B8" w14:textId="7E883AFF" w:rsidR="00A810C4" w:rsidRPr="00C1072B" w:rsidRDefault="00A83DF7" w:rsidP="00A83DF7">
      <w:pPr>
        <w:pStyle w:val="Overskrift3"/>
        <w:rPr>
          <w:lang w:val="nn-NO"/>
        </w:rPr>
      </w:pPr>
      <w:r w:rsidRPr="00C1072B">
        <w:rPr>
          <w:lang w:val="nn-NO"/>
        </w:rPr>
        <w:t xml:space="preserve">xxx3 </w:t>
      </w:r>
      <w:r w:rsidR="00A810C4" w:rsidRPr="00C1072B">
        <w:rPr>
          <w:lang w:val="nn-NO"/>
        </w:rPr>
        <w:t>9 Samansette verb</w:t>
      </w:r>
    </w:p>
    <w:p w14:paraId="341621A8" w14:textId="77777777" w:rsidR="00A810C4" w:rsidRPr="00C1072B" w:rsidRDefault="00A810C4" w:rsidP="00A810C4">
      <w:pPr>
        <w:rPr>
          <w:lang w:val="nn-NO"/>
        </w:rPr>
      </w:pPr>
      <w:r w:rsidRPr="00C1072B">
        <w:rPr>
          <w:lang w:val="nn-NO"/>
        </w:rPr>
        <w:t>Dersom verbet har ei forstaving, kallar vi det eit samansett verb.</w:t>
      </w:r>
    </w:p>
    <w:p w14:paraId="50160990" w14:textId="601B63EC" w:rsidR="00A810C4" w:rsidRPr="00C1072B" w:rsidRDefault="00A810C4" w:rsidP="00A810C4">
      <w:pPr>
        <w:rPr>
          <w:lang w:val="nn-NO"/>
        </w:rPr>
      </w:pPr>
      <w:r w:rsidRPr="00C1072B">
        <w:rPr>
          <w:lang w:val="nn-NO"/>
        </w:rPr>
        <w:t>Med ei forstaving kan verbet få ei heilt anna tyding.</w:t>
      </w:r>
    </w:p>
    <w:p w14:paraId="08997AD6" w14:textId="77777777" w:rsidR="005D6C2F" w:rsidRPr="00C1072B" w:rsidRDefault="005D6C2F" w:rsidP="00A810C4">
      <w:pPr>
        <w:rPr>
          <w:lang w:val="nn-NO"/>
        </w:rPr>
      </w:pPr>
    </w:p>
    <w:p w14:paraId="7879C9DA" w14:textId="2B26BFD1" w:rsidR="00A810C4" w:rsidRPr="00C1072B" w:rsidRDefault="00A810C4" w:rsidP="00A810C4">
      <w:pPr>
        <w:rPr>
          <w:lang w:val="nn-NO"/>
        </w:rPr>
      </w:pPr>
      <w:r w:rsidRPr="00C1072B">
        <w:rPr>
          <w:lang w:val="nn-NO"/>
        </w:rPr>
        <w:t>Døme</w:t>
      </w:r>
    </w:p>
    <w:p w14:paraId="78DE0DF5" w14:textId="77777777" w:rsidR="005D6C2F" w:rsidRPr="00C1072B" w:rsidRDefault="005D6C2F" w:rsidP="005D6C2F">
      <w:pPr>
        <w:rPr>
          <w:lang w:val="nn-NO"/>
        </w:rPr>
      </w:pPr>
      <w:r w:rsidRPr="00C1072B">
        <w:rPr>
          <w:lang w:val="nn-NO"/>
        </w:rPr>
        <w:t>suchen: lete</w:t>
      </w:r>
    </w:p>
    <w:p w14:paraId="79CA7034" w14:textId="77777777" w:rsidR="005D6C2F" w:rsidRPr="00C1072B" w:rsidRDefault="005D6C2F" w:rsidP="005D6C2F">
      <w:pPr>
        <w:rPr>
          <w:lang w:val="nn-NO"/>
        </w:rPr>
      </w:pPr>
      <w:r w:rsidRPr="00C1072B">
        <w:rPr>
          <w:lang w:val="nn-NO"/>
        </w:rPr>
        <w:t>_be_suchen: besøke</w:t>
      </w:r>
    </w:p>
    <w:p w14:paraId="663F7300" w14:textId="77777777" w:rsidR="005D6C2F" w:rsidRPr="00C1072B" w:rsidRDefault="005D6C2F" w:rsidP="005D6C2F">
      <w:pPr>
        <w:rPr>
          <w:lang w:val="nn-NO"/>
        </w:rPr>
      </w:pPr>
      <w:r w:rsidRPr="00C1072B">
        <w:rPr>
          <w:lang w:val="nn-NO"/>
        </w:rPr>
        <w:t>_ver_suchen: forsøke</w:t>
      </w:r>
    </w:p>
    <w:p w14:paraId="2B2BA76F" w14:textId="77777777" w:rsidR="005D6C2F" w:rsidRPr="00C1072B" w:rsidRDefault="005D6C2F" w:rsidP="005D6C2F">
      <w:pPr>
        <w:rPr>
          <w:lang w:val="nn-NO"/>
        </w:rPr>
      </w:pPr>
      <w:r w:rsidRPr="00C1072B">
        <w:rPr>
          <w:lang w:val="nn-NO"/>
        </w:rPr>
        <w:t>_er_suchen: søke om</w:t>
      </w:r>
    </w:p>
    <w:p w14:paraId="44C31E66" w14:textId="77777777" w:rsidR="005D6C2F" w:rsidRPr="00C1072B" w:rsidRDefault="005D6C2F" w:rsidP="005D6C2F">
      <w:pPr>
        <w:rPr>
          <w:lang w:val="nn-NO"/>
        </w:rPr>
      </w:pPr>
      <w:r w:rsidRPr="00C1072B">
        <w:rPr>
          <w:lang w:val="nn-NO"/>
        </w:rPr>
        <w:t xml:space="preserve">_auf_suchen: oppsøke </w:t>
      </w:r>
    </w:p>
    <w:p w14:paraId="59CC751A" w14:textId="0D743453" w:rsidR="00A810C4" w:rsidRPr="00C1072B" w:rsidRDefault="00A810C4" w:rsidP="00A810C4">
      <w:pPr>
        <w:rPr>
          <w:lang w:val="nn-NO"/>
        </w:rPr>
      </w:pPr>
    </w:p>
    <w:p w14:paraId="13B55EDC" w14:textId="75ECC10E" w:rsidR="00A810C4" w:rsidRPr="00C1072B" w:rsidRDefault="00A810C4" w:rsidP="00A810C4">
      <w:pPr>
        <w:rPr>
          <w:lang w:val="nn-NO"/>
        </w:rPr>
      </w:pPr>
      <w:r w:rsidRPr="00C1072B">
        <w:rPr>
          <w:lang w:val="nn-NO"/>
        </w:rPr>
        <w:t>Fast samansette verb</w:t>
      </w:r>
      <w:r w:rsidR="00E024BC" w:rsidRPr="00C1072B">
        <w:rPr>
          <w:lang w:val="nn-NO"/>
        </w:rPr>
        <w:t>:</w:t>
      </w:r>
    </w:p>
    <w:p w14:paraId="3004CD6D" w14:textId="67E83ABB" w:rsidR="00A810C4" w:rsidRPr="00C1072B" w:rsidRDefault="00A810C4" w:rsidP="00A810C4">
      <w:pPr>
        <w:rPr>
          <w:lang w:val="nn-NO"/>
        </w:rPr>
      </w:pPr>
      <w:r w:rsidRPr="00C1072B">
        <w:rPr>
          <w:lang w:val="nn-NO"/>
        </w:rPr>
        <w:t>be-</w:t>
      </w:r>
    </w:p>
    <w:p w14:paraId="4349AE95" w14:textId="5E133334" w:rsidR="00A810C4" w:rsidRPr="00C1072B" w:rsidRDefault="00A810C4" w:rsidP="00A810C4">
      <w:pPr>
        <w:rPr>
          <w:lang w:val="nn-NO"/>
        </w:rPr>
      </w:pPr>
      <w:r w:rsidRPr="00C1072B">
        <w:rPr>
          <w:lang w:val="nn-NO"/>
        </w:rPr>
        <w:t>ent-</w:t>
      </w:r>
    </w:p>
    <w:p w14:paraId="7CBB57C0" w14:textId="1A1EE692" w:rsidR="00A810C4" w:rsidRPr="00C1072B" w:rsidRDefault="00A810C4" w:rsidP="00A810C4">
      <w:pPr>
        <w:rPr>
          <w:lang w:val="nn-NO"/>
        </w:rPr>
      </w:pPr>
      <w:r w:rsidRPr="00C1072B">
        <w:rPr>
          <w:lang w:val="nn-NO"/>
        </w:rPr>
        <w:t>er-</w:t>
      </w:r>
    </w:p>
    <w:p w14:paraId="3A2267D9" w14:textId="08900766" w:rsidR="00A810C4" w:rsidRPr="00C1072B" w:rsidRDefault="00A810C4" w:rsidP="00A810C4">
      <w:pPr>
        <w:rPr>
          <w:lang w:val="nn-NO"/>
        </w:rPr>
      </w:pPr>
      <w:r w:rsidRPr="00C1072B">
        <w:rPr>
          <w:lang w:val="nn-NO"/>
        </w:rPr>
        <w:t>ge-</w:t>
      </w:r>
    </w:p>
    <w:p w14:paraId="54F6B67D" w14:textId="64642D86" w:rsidR="00A810C4" w:rsidRPr="00C1072B" w:rsidRDefault="00A810C4" w:rsidP="00A810C4">
      <w:pPr>
        <w:rPr>
          <w:lang w:val="nn-NO"/>
        </w:rPr>
      </w:pPr>
      <w:r w:rsidRPr="00C1072B">
        <w:rPr>
          <w:lang w:val="nn-NO"/>
        </w:rPr>
        <w:t>ver-</w:t>
      </w:r>
    </w:p>
    <w:p w14:paraId="17C3BE44" w14:textId="35AA3B36" w:rsidR="00A810C4" w:rsidRPr="00C1072B" w:rsidRDefault="00A810C4" w:rsidP="00A810C4">
      <w:pPr>
        <w:rPr>
          <w:lang w:val="nn-NO"/>
        </w:rPr>
      </w:pPr>
      <w:r w:rsidRPr="00C1072B">
        <w:rPr>
          <w:lang w:val="nn-NO"/>
        </w:rPr>
        <w:t>zer-</w:t>
      </w:r>
    </w:p>
    <w:p w14:paraId="4B66FCE9" w14:textId="620AC1EF" w:rsidR="00A810C4" w:rsidRPr="00C1072B" w:rsidRDefault="00A810C4" w:rsidP="00A810C4">
      <w:pPr>
        <w:rPr>
          <w:lang w:val="nn-NO"/>
        </w:rPr>
      </w:pPr>
      <w:r w:rsidRPr="00C1072B">
        <w:rPr>
          <w:lang w:val="nn-NO"/>
        </w:rPr>
        <w:t>miß-</w:t>
      </w:r>
    </w:p>
    <w:p w14:paraId="4901580D" w14:textId="217CB9B9" w:rsidR="00A810C4" w:rsidRPr="00C1072B" w:rsidRDefault="00A810C4" w:rsidP="00A810C4">
      <w:pPr>
        <w:rPr>
          <w:lang w:val="nn-NO"/>
        </w:rPr>
      </w:pPr>
      <w:r w:rsidRPr="00C1072B">
        <w:rPr>
          <w:lang w:val="nn-NO"/>
        </w:rPr>
        <w:t>miß-</w:t>
      </w:r>
    </w:p>
    <w:p w14:paraId="4DD5AA9E" w14:textId="77777777" w:rsidR="005D6C2F" w:rsidRPr="00C1072B" w:rsidRDefault="005D6C2F" w:rsidP="00A810C4">
      <w:pPr>
        <w:rPr>
          <w:lang w:val="nn-NO"/>
        </w:rPr>
      </w:pPr>
    </w:p>
    <w:p w14:paraId="539BC9A8" w14:textId="19257A68" w:rsidR="00A810C4" w:rsidRPr="00C1072B" w:rsidRDefault="00A810C4" w:rsidP="00A810C4">
      <w:pPr>
        <w:rPr>
          <w:lang w:val="nn-NO"/>
        </w:rPr>
      </w:pPr>
      <w:r w:rsidRPr="00C1072B">
        <w:rPr>
          <w:lang w:val="nn-NO"/>
        </w:rPr>
        <w:t>Desse forstavingane blir aldri skilde frå verbet!</w:t>
      </w:r>
    </w:p>
    <w:p w14:paraId="1A941131" w14:textId="14CBF948" w:rsidR="00A810C4" w:rsidRPr="00C1072B" w:rsidRDefault="00A810C4" w:rsidP="00A810C4">
      <w:pPr>
        <w:rPr>
          <w:lang w:val="nn-NO"/>
        </w:rPr>
      </w:pPr>
      <w:r w:rsidRPr="00C1072B">
        <w:rPr>
          <w:lang w:val="nn-NO"/>
        </w:rPr>
        <w:t>Desse forstavingane har ikkje trykk.</w:t>
      </w:r>
    </w:p>
    <w:p w14:paraId="3D645280" w14:textId="77777777" w:rsidR="00A810C4" w:rsidRPr="00C1072B" w:rsidRDefault="00A810C4" w:rsidP="00A810C4">
      <w:pPr>
        <w:rPr>
          <w:lang w:val="nn-NO"/>
        </w:rPr>
      </w:pPr>
    </w:p>
    <w:p w14:paraId="4CBDE033" w14:textId="4124DEB2" w:rsidR="00A810C4" w:rsidRPr="00C1072B" w:rsidRDefault="00A810C4" w:rsidP="00A810C4">
      <w:pPr>
        <w:rPr>
          <w:lang w:val="nn-NO"/>
        </w:rPr>
      </w:pPr>
      <w:r w:rsidRPr="00C1072B">
        <w:rPr>
          <w:lang w:val="nn-NO"/>
        </w:rPr>
        <w:t>--- 223 til 26</w:t>
      </w:r>
      <w:r w:rsidR="004E4065" w:rsidRPr="00C1072B">
        <w:rPr>
          <w:lang w:val="nn-NO"/>
        </w:rPr>
        <w:t>2</w:t>
      </w:r>
    </w:p>
    <w:p w14:paraId="2B4EED5B" w14:textId="77777777" w:rsidR="00A810C4" w:rsidRPr="00C1072B" w:rsidRDefault="00A810C4" w:rsidP="00A810C4">
      <w:pPr>
        <w:rPr>
          <w:lang w:val="nn-NO"/>
        </w:rPr>
      </w:pPr>
      <w:r w:rsidRPr="00C1072B">
        <w:rPr>
          <w:lang w:val="nn-NO"/>
        </w:rPr>
        <w:t>Døme:</w:t>
      </w:r>
    </w:p>
    <w:p w14:paraId="374C6573" w14:textId="77777777" w:rsidR="00E024BC" w:rsidRPr="00C1072B" w:rsidRDefault="00A810C4" w:rsidP="00A810C4">
      <w:pPr>
        <w:rPr>
          <w:lang w:val="nn-NO"/>
        </w:rPr>
      </w:pPr>
      <w:r w:rsidRPr="00C1072B">
        <w:rPr>
          <w:lang w:val="nn-NO"/>
        </w:rPr>
        <w:t>Imperativ:</w:t>
      </w:r>
    </w:p>
    <w:p w14:paraId="0DF473F5" w14:textId="22AF39E2" w:rsidR="00A810C4" w:rsidRPr="00C1072B" w:rsidRDefault="00A810C4" w:rsidP="00A810C4">
      <w:pPr>
        <w:rPr>
          <w:lang w:val="nn-NO"/>
        </w:rPr>
      </w:pPr>
      <w:r w:rsidRPr="00C1072B">
        <w:rPr>
          <w:lang w:val="nn-NO"/>
        </w:rPr>
        <w:lastRenderedPageBreak/>
        <w:t xml:space="preserve">Besuch mich! </w:t>
      </w:r>
    </w:p>
    <w:p w14:paraId="761144CF" w14:textId="1691A608" w:rsidR="00A810C4" w:rsidRPr="00C1072B" w:rsidRDefault="00A810C4" w:rsidP="00A810C4">
      <w:pPr>
        <w:rPr>
          <w:lang w:val="nn-NO"/>
        </w:rPr>
      </w:pPr>
      <w:r w:rsidRPr="00C1072B">
        <w:rPr>
          <w:lang w:val="nn-NO"/>
        </w:rPr>
        <w:t>Versucht es nicht!</w:t>
      </w:r>
    </w:p>
    <w:p w14:paraId="3ED22C69" w14:textId="77777777" w:rsidR="00E024BC" w:rsidRPr="00C1072B" w:rsidRDefault="00E024BC" w:rsidP="00A810C4">
      <w:pPr>
        <w:rPr>
          <w:lang w:val="nn-NO"/>
        </w:rPr>
      </w:pPr>
    </w:p>
    <w:p w14:paraId="0F89ABFE" w14:textId="267A59C2" w:rsidR="00A810C4" w:rsidRPr="00C1072B" w:rsidRDefault="00A810C4" w:rsidP="00A810C4">
      <w:pPr>
        <w:rPr>
          <w:lang w:val="nn-NO"/>
        </w:rPr>
      </w:pPr>
      <w:r w:rsidRPr="00C1072B">
        <w:rPr>
          <w:lang w:val="nn-NO"/>
        </w:rPr>
        <w:t>Heilsetning i presens:</w:t>
      </w:r>
    </w:p>
    <w:p w14:paraId="2F97ED3E" w14:textId="04D43AFB" w:rsidR="00A810C4" w:rsidRPr="00C1072B" w:rsidRDefault="00A810C4" w:rsidP="00A810C4">
      <w:pPr>
        <w:rPr>
          <w:lang w:val="nn-NO"/>
        </w:rPr>
      </w:pPr>
      <w:r w:rsidRPr="00C1072B">
        <w:rPr>
          <w:lang w:val="nn-NO"/>
        </w:rPr>
        <w:t>Er besucht mich.</w:t>
      </w:r>
    </w:p>
    <w:p w14:paraId="4E527E96" w14:textId="77777777" w:rsidR="00E024BC" w:rsidRPr="00C1072B" w:rsidRDefault="00E024BC" w:rsidP="00A810C4">
      <w:pPr>
        <w:rPr>
          <w:lang w:val="nn-NO"/>
        </w:rPr>
      </w:pPr>
    </w:p>
    <w:p w14:paraId="72751F50" w14:textId="36C212A8" w:rsidR="00A810C4" w:rsidRPr="00C1072B" w:rsidRDefault="00A810C4" w:rsidP="00A810C4">
      <w:pPr>
        <w:rPr>
          <w:lang w:val="nn-NO"/>
        </w:rPr>
      </w:pPr>
      <w:r w:rsidRPr="00C1072B">
        <w:rPr>
          <w:lang w:val="nn-NO"/>
        </w:rPr>
        <w:t>Leddsetning i presens:</w:t>
      </w:r>
    </w:p>
    <w:p w14:paraId="123F3E52" w14:textId="1FE101A5" w:rsidR="00A810C4" w:rsidRPr="00C1072B" w:rsidRDefault="00A810C4" w:rsidP="00A810C4">
      <w:pPr>
        <w:rPr>
          <w:lang w:val="nn-NO"/>
        </w:rPr>
      </w:pPr>
      <w:r w:rsidRPr="00C1072B">
        <w:rPr>
          <w:lang w:val="nn-NO"/>
        </w:rPr>
        <w:t>Ich weiß, dass er mich besucht.</w:t>
      </w:r>
    </w:p>
    <w:p w14:paraId="5CBCD5C8" w14:textId="77777777" w:rsidR="00E024BC" w:rsidRPr="00C1072B" w:rsidRDefault="00E024BC" w:rsidP="00A810C4">
      <w:pPr>
        <w:rPr>
          <w:lang w:val="nn-NO"/>
        </w:rPr>
      </w:pPr>
    </w:p>
    <w:p w14:paraId="1F4685D1" w14:textId="5CFFCF34" w:rsidR="00A810C4" w:rsidRPr="00C1072B" w:rsidRDefault="00A810C4" w:rsidP="00A810C4">
      <w:pPr>
        <w:rPr>
          <w:lang w:val="nn-NO"/>
        </w:rPr>
      </w:pPr>
      <w:r w:rsidRPr="00C1072B">
        <w:rPr>
          <w:lang w:val="nn-NO"/>
        </w:rPr>
        <w:t>Infinitiv</w:t>
      </w:r>
    </w:p>
    <w:p w14:paraId="6F8854FA" w14:textId="79BD3C8A" w:rsidR="00A810C4" w:rsidRPr="00C1072B" w:rsidRDefault="00A810C4" w:rsidP="00A810C4">
      <w:pPr>
        <w:rPr>
          <w:lang w:val="nn-NO"/>
        </w:rPr>
      </w:pPr>
      <w:r w:rsidRPr="00C1072B">
        <w:rPr>
          <w:lang w:val="nn-NO"/>
        </w:rPr>
        <w:t>zu besuchen</w:t>
      </w:r>
    </w:p>
    <w:p w14:paraId="5C30E18C" w14:textId="01D6CBED" w:rsidR="00A810C4" w:rsidRPr="00C1072B" w:rsidRDefault="00A810C4" w:rsidP="00A810C4">
      <w:pPr>
        <w:rPr>
          <w:lang w:val="nn-NO"/>
        </w:rPr>
      </w:pPr>
      <w:r w:rsidRPr="00C1072B">
        <w:rPr>
          <w:lang w:val="nn-NO"/>
        </w:rPr>
        <w:t>Er kommt, um mich zu besuchen.</w:t>
      </w:r>
    </w:p>
    <w:p w14:paraId="5A4992E5" w14:textId="1E273926" w:rsidR="00A810C4" w:rsidRPr="00C1072B" w:rsidRDefault="00A810C4" w:rsidP="00A810C4">
      <w:pPr>
        <w:rPr>
          <w:lang w:val="nn-NO"/>
        </w:rPr>
      </w:pPr>
      <w:r w:rsidRPr="00C1072B">
        <w:rPr>
          <w:lang w:val="nn-NO"/>
        </w:rPr>
        <w:t>Laust samansette verb</w:t>
      </w:r>
    </w:p>
    <w:p w14:paraId="53954FA1" w14:textId="484A0DA9" w:rsidR="00A810C4" w:rsidRPr="00C1072B" w:rsidRDefault="00E024BC" w:rsidP="00A810C4">
      <w:pPr>
        <w:rPr>
          <w:lang w:val="nn-NO"/>
        </w:rPr>
      </w:pPr>
      <w:r w:rsidRPr="00C1072B">
        <w:rPr>
          <w:lang w:val="nn-NO"/>
        </w:rPr>
        <w:t xml:space="preserve">  </w:t>
      </w:r>
      <w:r w:rsidR="00A810C4" w:rsidRPr="00C1072B">
        <w:rPr>
          <w:lang w:val="nn-NO"/>
        </w:rPr>
        <w:t>Forstavinga (</w:t>
      </w:r>
      <w:r w:rsidRPr="00C1072B">
        <w:rPr>
          <w:lang w:val="nn-NO"/>
        </w:rPr>
        <w:t xml:space="preserve"> </w:t>
      </w:r>
      <w:r w:rsidR="00A810C4" w:rsidRPr="00C1072B">
        <w:rPr>
          <w:lang w:val="nn-NO"/>
        </w:rPr>
        <w:t>=første delen) av desse verba kan vere</w:t>
      </w:r>
      <w:r w:rsidRPr="00C1072B">
        <w:rPr>
          <w:lang w:val="nn-NO"/>
        </w:rPr>
        <w:t>:</w:t>
      </w:r>
    </w:p>
    <w:p w14:paraId="221CB7AB" w14:textId="47A50893" w:rsidR="00A810C4" w:rsidRPr="00C1072B" w:rsidRDefault="00E024BC" w:rsidP="00A810C4">
      <w:pPr>
        <w:rPr>
          <w:lang w:val="nn-NO"/>
        </w:rPr>
      </w:pPr>
      <w:r w:rsidRPr="00C1072B">
        <w:rPr>
          <w:lang w:val="nn-NO"/>
        </w:rPr>
        <w:t xml:space="preserve">-- </w:t>
      </w:r>
      <w:r w:rsidR="00A810C4" w:rsidRPr="00C1072B">
        <w:rPr>
          <w:lang w:val="nn-NO"/>
        </w:rPr>
        <w:t>ein preposisjon: aufstehen, anfangen</w:t>
      </w:r>
    </w:p>
    <w:p w14:paraId="42BEEF57" w14:textId="40D371EE" w:rsidR="00A810C4" w:rsidRPr="00C1072B" w:rsidRDefault="00E024BC" w:rsidP="00A810C4">
      <w:pPr>
        <w:rPr>
          <w:lang w:val="nn-NO"/>
        </w:rPr>
      </w:pPr>
      <w:r w:rsidRPr="00C1072B">
        <w:rPr>
          <w:lang w:val="nn-NO"/>
        </w:rPr>
        <w:t xml:space="preserve">-- </w:t>
      </w:r>
      <w:r w:rsidR="00A810C4" w:rsidRPr="00C1072B">
        <w:rPr>
          <w:lang w:val="nn-NO"/>
        </w:rPr>
        <w:t>eit adverb: zurückkommen</w:t>
      </w:r>
    </w:p>
    <w:p w14:paraId="31F0BCBD" w14:textId="6E1ABCCC" w:rsidR="00A810C4" w:rsidRPr="00C1072B" w:rsidRDefault="00E024BC" w:rsidP="00A810C4">
      <w:pPr>
        <w:rPr>
          <w:lang w:val="nn-NO"/>
        </w:rPr>
      </w:pPr>
      <w:r w:rsidRPr="00C1072B">
        <w:rPr>
          <w:lang w:val="nn-NO"/>
        </w:rPr>
        <w:t xml:space="preserve">-- </w:t>
      </w:r>
      <w:r w:rsidR="00A810C4" w:rsidRPr="00C1072B">
        <w:rPr>
          <w:lang w:val="nn-NO"/>
        </w:rPr>
        <w:t>eit adjektiv: schönmachen</w:t>
      </w:r>
    </w:p>
    <w:p w14:paraId="7B857A38" w14:textId="7A8D9394" w:rsidR="00A810C4" w:rsidRPr="00C1072B" w:rsidRDefault="00E024BC" w:rsidP="00A810C4">
      <w:pPr>
        <w:rPr>
          <w:lang w:val="nn-NO"/>
        </w:rPr>
      </w:pPr>
      <w:r w:rsidRPr="00C1072B">
        <w:rPr>
          <w:lang w:val="nn-NO"/>
        </w:rPr>
        <w:t xml:space="preserve">-- </w:t>
      </w:r>
      <w:r w:rsidR="00A810C4" w:rsidRPr="00C1072B">
        <w:rPr>
          <w:lang w:val="nn-NO"/>
        </w:rPr>
        <w:t>eit substantiv: radfahren</w:t>
      </w:r>
    </w:p>
    <w:p w14:paraId="4AAEB532" w14:textId="738FBF55" w:rsidR="00A810C4" w:rsidRPr="00C1072B" w:rsidRDefault="00E024BC" w:rsidP="00A810C4">
      <w:pPr>
        <w:rPr>
          <w:lang w:val="nn-NO"/>
        </w:rPr>
      </w:pPr>
      <w:r w:rsidRPr="00C1072B">
        <w:rPr>
          <w:lang w:val="nn-NO"/>
        </w:rPr>
        <w:t xml:space="preserve">-- </w:t>
      </w:r>
      <w:r w:rsidR="00A810C4" w:rsidRPr="00C1072B">
        <w:rPr>
          <w:lang w:val="nn-NO"/>
        </w:rPr>
        <w:t>eit verb: Spazierengehen, fischengehen</w:t>
      </w:r>
    </w:p>
    <w:p w14:paraId="1B8C7C55" w14:textId="77777777" w:rsidR="00E024BC" w:rsidRPr="00C1072B" w:rsidRDefault="00E024BC" w:rsidP="00A810C4">
      <w:pPr>
        <w:rPr>
          <w:lang w:val="nn-NO"/>
        </w:rPr>
      </w:pPr>
    </w:p>
    <w:p w14:paraId="4D6D9384" w14:textId="77777777" w:rsidR="00E024BC" w:rsidRPr="00C1072B" w:rsidRDefault="00A810C4" w:rsidP="00A810C4">
      <w:pPr>
        <w:rPr>
          <w:lang w:val="nn-NO"/>
        </w:rPr>
      </w:pPr>
      <w:r w:rsidRPr="00C1072B">
        <w:rPr>
          <w:lang w:val="nn-NO"/>
        </w:rPr>
        <w:t>Imperativ:</w:t>
      </w:r>
    </w:p>
    <w:p w14:paraId="2B6A2CF0" w14:textId="4AC046EB" w:rsidR="00A810C4" w:rsidRPr="00C1072B" w:rsidRDefault="00A810C4" w:rsidP="00A810C4">
      <w:pPr>
        <w:rPr>
          <w:lang w:val="nn-NO"/>
        </w:rPr>
      </w:pPr>
      <w:r w:rsidRPr="00C1072B">
        <w:rPr>
          <w:lang w:val="nn-NO"/>
        </w:rPr>
        <w:t xml:space="preserve">Steh auf! </w:t>
      </w:r>
    </w:p>
    <w:p w14:paraId="234AAAA3" w14:textId="2B8C64A5" w:rsidR="00A810C4" w:rsidRPr="00C1072B" w:rsidRDefault="00A810C4" w:rsidP="00A810C4">
      <w:pPr>
        <w:rPr>
          <w:lang w:val="nn-NO"/>
        </w:rPr>
      </w:pPr>
      <w:r w:rsidRPr="00C1072B">
        <w:rPr>
          <w:lang w:val="nn-NO"/>
        </w:rPr>
        <w:t>Macht die Tür auf!</w:t>
      </w:r>
    </w:p>
    <w:p w14:paraId="7FA1027C" w14:textId="77777777" w:rsidR="00E024BC" w:rsidRPr="00C1072B" w:rsidRDefault="00E024BC" w:rsidP="00A810C4">
      <w:pPr>
        <w:rPr>
          <w:lang w:val="nn-NO"/>
        </w:rPr>
      </w:pPr>
    </w:p>
    <w:p w14:paraId="0280F294" w14:textId="34C834DE" w:rsidR="00A810C4" w:rsidRPr="00C1072B" w:rsidRDefault="00A810C4" w:rsidP="00A810C4">
      <w:pPr>
        <w:rPr>
          <w:lang w:val="nn-NO"/>
        </w:rPr>
      </w:pPr>
      <w:r w:rsidRPr="00C1072B">
        <w:rPr>
          <w:lang w:val="nn-NO"/>
        </w:rPr>
        <w:t>Heilsetning i presens:</w:t>
      </w:r>
    </w:p>
    <w:p w14:paraId="27E6D68F" w14:textId="3658CA2B" w:rsidR="00A810C4" w:rsidRPr="00C1072B" w:rsidRDefault="00A810C4" w:rsidP="00A810C4">
      <w:pPr>
        <w:rPr>
          <w:lang w:val="nn-NO"/>
        </w:rPr>
      </w:pPr>
      <w:r w:rsidRPr="00C1072B">
        <w:rPr>
          <w:lang w:val="nn-NO"/>
        </w:rPr>
        <w:t>Er steht täglich um 7 Uhr auf.</w:t>
      </w:r>
    </w:p>
    <w:p w14:paraId="03054D5A" w14:textId="77777777" w:rsidR="00E024BC" w:rsidRPr="00C1072B" w:rsidRDefault="00E024BC" w:rsidP="00A810C4">
      <w:pPr>
        <w:rPr>
          <w:lang w:val="nn-NO"/>
        </w:rPr>
      </w:pPr>
    </w:p>
    <w:p w14:paraId="5DC1E7AB" w14:textId="56367A79" w:rsidR="00A810C4" w:rsidRPr="00C1072B" w:rsidRDefault="00A810C4" w:rsidP="00A810C4">
      <w:pPr>
        <w:rPr>
          <w:lang w:val="nn-NO"/>
        </w:rPr>
      </w:pPr>
      <w:r w:rsidRPr="00C1072B">
        <w:rPr>
          <w:lang w:val="nn-NO"/>
        </w:rPr>
        <w:t>Leddsetning i presens:</w:t>
      </w:r>
    </w:p>
    <w:p w14:paraId="72E1730B" w14:textId="10FBC2B5" w:rsidR="00A810C4" w:rsidRPr="00C1072B" w:rsidRDefault="00A810C4" w:rsidP="00A810C4">
      <w:pPr>
        <w:rPr>
          <w:lang w:val="nn-NO"/>
        </w:rPr>
      </w:pPr>
      <w:r w:rsidRPr="00C1072B">
        <w:rPr>
          <w:lang w:val="nn-NO"/>
        </w:rPr>
        <w:t>Ich weiß, dass er täglich um 7 Uhr aufsteht.</w:t>
      </w:r>
    </w:p>
    <w:p w14:paraId="4E076ABA" w14:textId="77777777" w:rsidR="00A810C4" w:rsidRPr="00C1072B" w:rsidRDefault="00A810C4" w:rsidP="00A810C4">
      <w:pPr>
        <w:rPr>
          <w:lang w:val="nn-NO"/>
        </w:rPr>
      </w:pPr>
    </w:p>
    <w:p w14:paraId="0D96339F" w14:textId="550A671E" w:rsidR="00A810C4" w:rsidRPr="00C1072B" w:rsidRDefault="00A810C4" w:rsidP="00A810C4">
      <w:pPr>
        <w:rPr>
          <w:lang w:val="nn-NO"/>
        </w:rPr>
      </w:pPr>
      <w:r w:rsidRPr="00C1072B">
        <w:rPr>
          <w:lang w:val="nn-NO"/>
        </w:rPr>
        <w:t>--- 224 til 26</w:t>
      </w:r>
      <w:r w:rsidR="004E4065" w:rsidRPr="00C1072B">
        <w:rPr>
          <w:lang w:val="nn-NO"/>
        </w:rPr>
        <w:t>2</w:t>
      </w:r>
    </w:p>
    <w:p w14:paraId="0510D791" w14:textId="4340E128" w:rsidR="00A810C4" w:rsidRPr="00C1072B" w:rsidRDefault="00A810C4" w:rsidP="00E024BC">
      <w:pPr>
        <w:rPr>
          <w:lang w:val="nn-NO"/>
        </w:rPr>
      </w:pPr>
      <w:r w:rsidRPr="00C1072B">
        <w:rPr>
          <w:lang w:val="nn-NO"/>
        </w:rPr>
        <w:t>Vi skil forstavinga frå verbet og set ho sist i setninga i tre tilfelle:</w:t>
      </w:r>
    </w:p>
    <w:p w14:paraId="65E4E2F1" w14:textId="44A69E27" w:rsidR="00A810C4" w:rsidRPr="00C1072B" w:rsidRDefault="00A810C4" w:rsidP="00A810C4">
      <w:pPr>
        <w:rPr>
          <w:lang w:val="nn-NO"/>
        </w:rPr>
      </w:pPr>
      <w:r w:rsidRPr="00C1072B">
        <w:rPr>
          <w:lang w:val="nn-NO"/>
        </w:rPr>
        <w:t>i imperativ</w:t>
      </w:r>
    </w:p>
    <w:p w14:paraId="18E31597" w14:textId="13E08329" w:rsidR="00A810C4" w:rsidRPr="00C1072B" w:rsidRDefault="00A810C4" w:rsidP="00A810C4">
      <w:pPr>
        <w:rPr>
          <w:lang w:val="nn-NO"/>
        </w:rPr>
      </w:pPr>
      <w:r w:rsidRPr="00C1072B">
        <w:rPr>
          <w:lang w:val="nn-NO"/>
        </w:rPr>
        <w:t>i presens</w:t>
      </w:r>
      <w:r w:rsidR="00E024BC" w:rsidRPr="00C1072B">
        <w:rPr>
          <w:lang w:val="nn-NO"/>
        </w:rPr>
        <w:t xml:space="preserve"> i heilsetningar</w:t>
      </w:r>
    </w:p>
    <w:p w14:paraId="5ABFF3C2" w14:textId="0197E03B" w:rsidR="00A810C4" w:rsidRPr="00C1072B" w:rsidRDefault="00A810C4" w:rsidP="00A810C4">
      <w:pPr>
        <w:rPr>
          <w:lang w:val="nn-NO"/>
        </w:rPr>
      </w:pPr>
      <w:r w:rsidRPr="00C1072B">
        <w:rPr>
          <w:lang w:val="nn-NO"/>
        </w:rPr>
        <w:t>i preteritum</w:t>
      </w:r>
      <w:r w:rsidR="00E024BC" w:rsidRPr="00C1072B">
        <w:rPr>
          <w:lang w:val="nn-NO"/>
        </w:rPr>
        <w:t xml:space="preserve"> i heilsetningar</w:t>
      </w:r>
    </w:p>
    <w:p w14:paraId="76503DE8" w14:textId="022E26DB" w:rsidR="00A810C4" w:rsidRPr="00C1072B" w:rsidRDefault="00A810C4" w:rsidP="00A810C4">
      <w:pPr>
        <w:rPr>
          <w:lang w:val="nn-NO"/>
        </w:rPr>
      </w:pPr>
    </w:p>
    <w:p w14:paraId="7F63DA00" w14:textId="77777777" w:rsidR="00A810C4" w:rsidRPr="00C1072B" w:rsidRDefault="00A810C4" w:rsidP="00A810C4">
      <w:pPr>
        <w:rPr>
          <w:lang w:val="nn-NO"/>
        </w:rPr>
      </w:pPr>
      <w:r w:rsidRPr="00C1072B">
        <w:rPr>
          <w:lang w:val="nn-NO"/>
        </w:rPr>
        <w:t>Forstaving og verb skil vi ikkje i leddsetningar.</w:t>
      </w:r>
    </w:p>
    <w:p w14:paraId="34AF216B" w14:textId="41F81433" w:rsidR="00A810C4" w:rsidRPr="00C1072B" w:rsidRDefault="00A810C4" w:rsidP="00A810C4">
      <w:pPr>
        <w:rPr>
          <w:lang w:val="nn-NO"/>
        </w:rPr>
      </w:pPr>
      <w:r w:rsidRPr="00C1072B">
        <w:rPr>
          <w:lang w:val="nn-NO"/>
        </w:rPr>
        <w:t>Infinitiv</w:t>
      </w:r>
      <w:r w:rsidR="00E024BC" w:rsidRPr="00C1072B">
        <w:rPr>
          <w:lang w:val="nn-NO"/>
        </w:rPr>
        <w:t>:</w:t>
      </w:r>
    </w:p>
    <w:p w14:paraId="3DA1E39B" w14:textId="4BEC43F6" w:rsidR="00A810C4" w:rsidRPr="00C1072B" w:rsidRDefault="00A810C4" w:rsidP="00A810C4">
      <w:pPr>
        <w:rPr>
          <w:lang w:val="nn-NO"/>
        </w:rPr>
      </w:pPr>
      <w:r w:rsidRPr="00C1072B">
        <w:rPr>
          <w:lang w:val="nn-NO"/>
        </w:rPr>
        <w:t>Infinitivsmerket _zu_ står mellom forstaving og verb.</w:t>
      </w:r>
    </w:p>
    <w:p w14:paraId="06A59411" w14:textId="5CA0ECBD" w:rsidR="00A810C4" w:rsidRPr="00C1072B" w:rsidRDefault="00A810C4" w:rsidP="00A810C4">
      <w:pPr>
        <w:rPr>
          <w:lang w:val="nn-NO"/>
        </w:rPr>
      </w:pPr>
      <w:r w:rsidRPr="00C1072B">
        <w:rPr>
          <w:lang w:val="nn-NO"/>
        </w:rPr>
        <w:t>Die Mutter bittet mich, die Tür aufzumachen.</w:t>
      </w:r>
    </w:p>
    <w:p w14:paraId="2F7D3B95" w14:textId="77777777" w:rsidR="00E024BC" w:rsidRPr="00C1072B" w:rsidRDefault="00E024BC" w:rsidP="00A810C4">
      <w:pPr>
        <w:rPr>
          <w:lang w:val="nn-NO"/>
        </w:rPr>
      </w:pPr>
    </w:p>
    <w:p w14:paraId="192E1317" w14:textId="3AF59A8C" w:rsidR="00A810C4" w:rsidRPr="00C1072B" w:rsidRDefault="00A810C4" w:rsidP="00A810C4">
      <w:pPr>
        <w:rPr>
          <w:lang w:val="nn-NO"/>
        </w:rPr>
      </w:pPr>
      <w:r w:rsidRPr="00C1072B">
        <w:rPr>
          <w:lang w:val="nn-NO"/>
        </w:rPr>
        <w:t>Presens perfektum</w:t>
      </w:r>
      <w:r w:rsidR="00E024BC" w:rsidRPr="00C1072B">
        <w:rPr>
          <w:lang w:val="nn-NO"/>
        </w:rPr>
        <w:t>:</w:t>
      </w:r>
    </w:p>
    <w:p w14:paraId="179F14B4" w14:textId="7496E977" w:rsidR="00A810C4" w:rsidRPr="00C1072B" w:rsidRDefault="00A810C4" w:rsidP="00A810C4">
      <w:pPr>
        <w:rPr>
          <w:lang w:val="nn-NO"/>
        </w:rPr>
      </w:pPr>
      <w:r w:rsidRPr="00C1072B">
        <w:rPr>
          <w:lang w:val="nn-NO"/>
        </w:rPr>
        <w:t xml:space="preserve">_ge_ står mellom forstaving og verb. </w:t>
      </w:r>
    </w:p>
    <w:p w14:paraId="4CE9EB79" w14:textId="52379FAD" w:rsidR="00A810C4" w:rsidRPr="00C1072B" w:rsidRDefault="00A810C4" w:rsidP="00A810C4">
      <w:pPr>
        <w:rPr>
          <w:lang w:val="nn-NO"/>
        </w:rPr>
      </w:pPr>
      <w:r w:rsidRPr="00C1072B">
        <w:rPr>
          <w:lang w:val="nn-NO"/>
        </w:rPr>
        <w:t>Ich habe mich schöngemacht.</w:t>
      </w:r>
    </w:p>
    <w:p w14:paraId="44FB4FA2" w14:textId="77777777" w:rsidR="00A810C4" w:rsidRPr="00C1072B" w:rsidRDefault="00A810C4" w:rsidP="00A810C4">
      <w:pPr>
        <w:rPr>
          <w:lang w:val="nn-NO"/>
        </w:rPr>
      </w:pPr>
    </w:p>
    <w:p w14:paraId="782AC90C" w14:textId="4FE9F943" w:rsidR="00A810C4" w:rsidRPr="00C1072B" w:rsidRDefault="00A810C4" w:rsidP="00A810C4">
      <w:pPr>
        <w:rPr>
          <w:lang w:val="nn-NO"/>
        </w:rPr>
      </w:pPr>
      <w:r w:rsidRPr="00C1072B">
        <w:rPr>
          <w:lang w:val="nn-NO"/>
        </w:rPr>
        <w:t>--- 225 til 26</w:t>
      </w:r>
      <w:r w:rsidR="004E4065" w:rsidRPr="00C1072B">
        <w:rPr>
          <w:lang w:val="nn-NO"/>
        </w:rPr>
        <w:t>2</w:t>
      </w:r>
    </w:p>
    <w:p w14:paraId="1C6FD157" w14:textId="3F8A573D" w:rsidR="00A810C4" w:rsidRPr="00C1072B" w:rsidRDefault="00A83DF7" w:rsidP="00A83DF7">
      <w:pPr>
        <w:pStyle w:val="Overskrift2"/>
        <w:rPr>
          <w:lang w:val="nn-NO"/>
        </w:rPr>
      </w:pPr>
      <w:r w:rsidRPr="00C1072B">
        <w:rPr>
          <w:lang w:val="nn-NO"/>
        </w:rPr>
        <w:t xml:space="preserve">xxx2 </w:t>
      </w:r>
      <w:r w:rsidR="00A810C4" w:rsidRPr="00C1072B">
        <w:rPr>
          <w:lang w:val="nn-NO"/>
        </w:rPr>
        <w:t>§ 2 Substantiv</w:t>
      </w:r>
    </w:p>
    <w:p w14:paraId="08BEB360" w14:textId="47AA5C67" w:rsidR="00A810C4" w:rsidRPr="00C1072B" w:rsidRDefault="00A83DF7" w:rsidP="00A83DF7">
      <w:pPr>
        <w:pStyle w:val="Overskrift3"/>
        <w:rPr>
          <w:lang w:val="nn-NO"/>
        </w:rPr>
      </w:pPr>
      <w:r w:rsidRPr="00C1072B">
        <w:rPr>
          <w:lang w:val="nn-NO"/>
        </w:rPr>
        <w:lastRenderedPageBreak/>
        <w:t xml:space="preserve">xxx3 </w:t>
      </w:r>
      <w:r w:rsidR="00A810C4" w:rsidRPr="00C1072B">
        <w:rPr>
          <w:lang w:val="nn-NO"/>
        </w:rPr>
        <w:t>1 Kjønn på substantiv</w:t>
      </w:r>
    </w:p>
    <w:p w14:paraId="16F42944" w14:textId="77777777" w:rsidR="00A810C4" w:rsidRPr="00C1072B" w:rsidRDefault="00A810C4" w:rsidP="00A810C4">
      <w:pPr>
        <w:rPr>
          <w:lang w:val="nn-NO"/>
        </w:rPr>
      </w:pPr>
      <w:r w:rsidRPr="00C1072B">
        <w:rPr>
          <w:lang w:val="nn-NO"/>
        </w:rPr>
        <w:t xml:space="preserve">Som på norsk er det vanskeleg å gi reglar for det grammatiske kjønnet til substantiva, men vi har nokre haldepunkt. Vi tilrår derfor alltid å lære substantiv med bunden artikkel og fleirtalsending. </w:t>
      </w:r>
    </w:p>
    <w:p w14:paraId="3E60F86A" w14:textId="77777777" w:rsidR="002F4F78" w:rsidRPr="00C1072B" w:rsidRDefault="002F4F78" w:rsidP="00A810C4">
      <w:pPr>
        <w:rPr>
          <w:lang w:val="nn-NO"/>
        </w:rPr>
      </w:pPr>
    </w:p>
    <w:p w14:paraId="2FDFE2CE" w14:textId="0E3C67A6" w:rsidR="00A810C4" w:rsidRPr="00C1072B" w:rsidRDefault="00A810C4" w:rsidP="00A810C4">
      <w:pPr>
        <w:rPr>
          <w:lang w:val="nn-NO"/>
        </w:rPr>
      </w:pPr>
      <w:r w:rsidRPr="00C1072B">
        <w:rPr>
          <w:lang w:val="nn-NO"/>
        </w:rPr>
        <w:t>a) Naturleg kjønn</w:t>
      </w:r>
    </w:p>
    <w:p w14:paraId="3B0CCF27" w14:textId="515F8F7F" w:rsidR="00A810C4" w:rsidRPr="00C1072B" w:rsidRDefault="00A810C4" w:rsidP="00A810C4">
      <w:pPr>
        <w:rPr>
          <w:lang w:val="nn-NO"/>
        </w:rPr>
      </w:pPr>
      <w:r w:rsidRPr="00C1072B">
        <w:rPr>
          <w:lang w:val="nn-NO"/>
        </w:rPr>
        <w:t xml:space="preserve">Hovudregel: levande skapningar følgjer regelen om naturleg kjønn. Mannlege skapningar er hankjønn (maskulinum), kvinnelege er hokjønn (femininum) og barn inkjekjønn (nøytrum). Unntak: _das Mädchen_. </w:t>
      </w:r>
    </w:p>
    <w:p w14:paraId="6E929139" w14:textId="77777777" w:rsidR="00E024BC" w:rsidRPr="00C1072B" w:rsidRDefault="00E024BC" w:rsidP="00A810C4">
      <w:pPr>
        <w:rPr>
          <w:lang w:val="nn-NO"/>
        </w:rPr>
      </w:pPr>
    </w:p>
    <w:p w14:paraId="7573EE98" w14:textId="72ACE9CF" w:rsidR="00A810C4" w:rsidRPr="00C1072B" w:rsidRDefault="00A810C4" w:rsidP="00A810C4">
      <w:pPr>
        <w:rPr>
          <w:lang w:val="nn-NO"/>
        </w:rPr>
      </w:pPr>
      <w:r w:rsidRPr="00C1072B">
        <w:rPr>
          <w:lang w:val="nn-NO"/>
        </w:rPr>
        <w:t>MERK: Det heiter _der Mensch_ og _die Person_!</w:t>
      </w:r>
    </w:p>
    <w:p w14:paraId="2B2E1E69" w14:textId="15CB7323" w:rsidR="00A810C4" w:rsidRPr="00C1072B" w:rsidRDefault="00A810C4" w:rsidP="002F4F78">
      <w:pPr>
        <w:rPr>
          <w:lang w:val="nn-NO"/>
        </w:rPr>
      </w:pPr>
      <w:r w:rsidRPr="00C1072B">
        <w:rPr>
          <w:lang w:val="nn-NO"/>
        </w:rPr>
        <w:t xml:space="preserve">  Ved _yrkestitlar_ er ein på tysk nøyen med å få fram om det er ei kvinne eller ein mann. Endinga _-in_ blir brukt når det er snakk om kvinner: </w:t>
      </w:r>
    </w:p>
    <w:p w14:paraId="0730EE2E" w14:textId="364192D1" w:rsidR="00A810C4" w:rsidRPr="00C1072B" w:rsidRDefault="00A810C4" w:rsidP="00A810C4">
      <w:pPr>
        <w:rPr>
          <w:lang w:val="nn-NO"/>
        </w:rPr>
      </w:pPr>
      <w:r w:rsidRPr="00C1072B">
        <w:rPr>
          <w:lang w:val="nn-NO"/>
        </w:rPr>
        <w:t>der Lehrer</w:t>
      </w:r>
      <w:r w:rsidR="002F4F78" w:rsidRPr="00C1072B">
        <w:rPr>
          <w:lang w:val="nn-NO"/>
        </w:rPr>
        <w:t xml:space="preserve"> - </w:t>
      </w:r>
      <w:r w:rsidRPr="00C1072B">
        <w:rPr>
          <w:lang w:val="nn-NO"/>
        </w:rPr>
        <w:t>die Lehrerin</w:t>
      </w:r>
    </w:p>
    <w:p w14:paraId="326167E9" w14:textId="5240DC9F" w:rsidR="00A810C4" w:rsidRPr="00C1072B" w:rsidRDefault="00A810C4" w:rsidP="00A810C4">
      <w:pPr>
        <w:rPr>
          <w:lang w:val="nn-NO"/>
        </w:rPr>
      </w:pPr>
      <w:r w:rsidRPr="00C1072B">
        <w:rPr>
          <w:lang w:val="nn-NO"/>
        </w:rPr>
        <w:t>der Schüler</w:t>
      </w:r>
      <w:r w:rsidR="002F4F78" w:rsidRPr="00C1072B">
        <w:rPr>
          <w:lang w:val="nn-NO"/>
        </w:rPr>
        <w:t xml:space="preserve"> - </w:t>
      </w:r>
      <w:r w:rsidRPr="00C1072B">
        <w:rPr>
          <w:lang w:val="nn-NO"/>
        </w:rPr>
        <w:t>die Schülerin</w:t>
      </w:r>
    </w:p>
    <w:p w14:paraId="61618D60" w14:textId="257BD77B" w:rsidR="00A810C4" w:rsidRPr="00C1072B" w:rsidRDefault="00A810C4" w:rsidP="00A810C4">
      <w:pPr>
        <w:rPr>
          <w:lang w:val="nn-NO"/>
        </w:rPr>
      </w:pPr>
      <w:r w:rsidRPr="00C1072B">
        <w:rPr>
          <w:lang w:val="nn-NO"/>
        </w:rPr>
        <w:t>der Fotograf</w:t>
      </w:r>
      <w:r w:rsidR="002F4F78" w:rsidRPr="00C1072B">
        <w:rPr>
          <w:lang w:val="nn-NO"/>
        </w:rPr>
        <w:t xml:space="preserve"> - </w:t>
      </w:r>
      <w:r w:rsidRPr="00C1072B">
        <w:rPr>
          <w:lang w:val="nn-NO"/>
        </w:rPr>
        <w:t>die Fotografin</w:t>
      </w:r>
    </w:p>
    <w:p w14:paraId="2E776A34" w14:textId="56B5D2D7" w:rsidR="00A810C4" w:rsidRPr="00C1072B" w:rsidRDefault="00A810C4" w:rsidP="00A810C4">
      <w:pPr>
        <w:rPr>
          <w:lang w:val="nn-NO"/>
        </w:rPr>
      </w:pPr>
      <w:r w:rsidRPr="00C1072B">
        <w:rPr>
          <w:lang w:val="nn-NO"/>
        </w:rPr>
        <w:t>der Arzt</w:t>
      </w:r>
      <w:r w:rsidR="002F4F78" w:rsidRPr="00C1072B">
        <w:rPr>
          <w:lang w:val="nn-NO"/>
        </w:rPr>
        <w:t xml:space="preserve"> - </w:t>
      </w:r>
      <w:r w:rsidRPr="00C1072B">
        <w:rPr>
          <w:lang w:val="nn-NO"/>
        </w:rPr>
        <w:t>die Ärztin</w:t>
      </w:r>
    </w:p>
    <w:p w14:paraId="3AA34106" w14:textId="30FDF516" w:rsidR="00A810C4" w:rsidRPr="00C1072B" w:rsidRDefault="00A810C4" w:rsidP="00A810C4">
      <w:pPr>
        <w:rPr>
          <w:lang w:val="nn-NO"/>
        </w:rPr>
      </w:pPr>
      <w:r w:rsidRPr="00C1072B">
        <w:rPr>
          <w:lang w:val="nn-NO"/>
        </w:rPr>
        <w:t>der Kellner</w:t>
      </w:r>
      <w:r w:rsidR="002F4F78" w:rsidRPr="00C1072B">
        <w:rPr>
          <w:lang w:val="nn-NO"/>
        </w:rPr>
        <w:t xml:space="preserve"> - </w:t>
      </w:r>
      <w:r w:rsidRPr="00C1072B">
        <w:rPr>
          <w:lang w:val="nn-NO"/>
        </w:rPr>
        <w:t>die Kellnerin</w:t>
      </w:r>
    </w:p>
    <w:p w14:paraId="240253E1" w14:textId="17AC3991" w:rsidR="00A810C4" w:rsidRPr="00C1072B" w:rsidRDefault="00A810C4" w:rsidP="00A810C4">
      <w:pPr>
        <w:rPr>
          <w:lang w:val="nn-NO"/>
        </w:rPr>
      </w:pPr>
    </w:p>
    <w:p w14:paraId="0858AA45" w14:textId="77777777" w:rsidR="00A810C4" w:rsidRPr="00C1072B" w:rsidRDefault="00A810C4" w:rsidP="00A810C4">
      <w:pPr>
        <w:rPr>
          <w:lang w:val="nn-NO"/>
        </w:rPr>
      </w:pPr>
      <w:r w:rsidRPr="00C1072B">
        <w:rPr>
          <w:lang w:val="nn-NO"/>
        </w:rPr>
        <w:t>b) Hankjønn:</w:t>
      </w:r>
    </w:p>
    <w:p w14:paraId="4C88D023" w14:textId="43E72C5C" w:rsidR="00A810C4" w:rsidRPr="00C1072B" w:rsidRDefault="00A810C4" w:rsidP="00A810C4">
      <w:pPr>
        <w:rPr>
          <w:lang w:val="nn-NO"/>
        </w:rPr>
      </w:pPr>
      <w:r w:rsidRPr="00C1072B">
        <w:rPr>
          <w:lang w:val="nn-NO"/>
        </w:rPr>
        <w:t>Dei fleste substantiva som er laga av stamma av verbet:</w:t>
      </w:r>
    </w:p>
    <w:p w14:paraId="37A5BBF6" w14:textId="35923A6E" w:rsidR="00A810C4" w:rsidRPr="00C1072B" w:rsidRDefault="00A810C4" w:rsidP="00A810C4">
      <w:pPr>
        <w:rPr>
          <w:lang w:val="nn-NO"/>
        </w:rPr>
      </w:pPr>
      <w:r w:rsidRPr="00C1072B">
        <w:rPr>
          <w:lang w:val="nn-NO"/>
        </w:rPr>
        <w:t>kaufen - der Kauf</w:t>
      </w:r>
    </w:p>
    <w:p w14:paraId="273DE50C" w14:textId="77777777" w:rsidR="002F4F78" w:rsidRPr="00C1072B" w:rsidRDefault="00A810C4" w:rsidP="00A810C4">
      <w:pPr>
        <w:rPr>
          <w:lang w:val="nn-NO"/>
        </w:rPr>
      </w:pPr>
      <w:r w:rsidRPr="00C1072B">
        <w:rPr>
          <w:lang w:val="nn-NO"/>
        </w:rPr>
        <w:t>versuchen - der Versuch</w:t>
      </w:r>
    </w:p>
    <w:p w14:paraId="6C289FC3" w14:textId="2865EFD8" w:rsidR="00A810C4" w:rsidRPr="00C1072B" w:rsidRDefault="002F4F78" w:rsidP="00A810C4">
      <w:pPr>
        <w:rPr>
          <w:lang w:val="nn-NO"/>
        </w:rPr>
      </w:pPr>
      <w:r w:rsidRPr="00C1072B">
        <w:rPr>
          <w:lang w:val="nn-NO"/>
        </w:rPr>
        <w:t xml:space="preserve">  </w:t>
      </w:r>
      <w:r w:rsidR="00A810C4" w:rsidRPr="00C1072B">
        <w:rPr>
          <w:lang w:val="nn-NO"/>
        </w:rPr>
        <w:t>Unntak: die Antwort, die Arbeit</w:t>
      </w:r>
    </w:p>
    <w:p w14:paraId="3A2ED22A" w14:textId="77777777" w:rsidR="002F4F78" w:rsidRPr="00C1072B" w:rsidRDefault="002F4F78" w:rsidP="00A810C4">
      <w:pPr>
        <w:rPr>
          <w:lang w:val="nn-NO"/>
        </w:rPr>
      </w:pPr>
    </w:p>
    <w:p w14:paraId="12DDF147" w14:textId="3C47EE91" w:rsidR="00A810C4" w:rsidRPr="00C1072B" w:rsidRDefault="00A810C4" w:rsidP="002F4F78">
      <w:pPr>
        <w:rPr>
          <w:lang w:val="nn-NO"/>
        </w:rPr>
      </w:pPr>
      <w:r w:rsidRPr="00C1072B">
        <w:rPr>
          <w:lang w:val="nn-NO"/>
        </w:rPr>
        <w:t>Namn på årstider, månader, vekedagar og delar av dagen:</w:t>
      </w:r>
    </w:p>
    <w:p w14:paraId="7E6E9B06" w14:textId="0BBDC4BC" w:rsidR="00A810C4" w:rsidRPr="00C1072B" w:rsidRDefault="00A810C4" w:rsidP="00A810C4">
      <w:pPr>
        <w:rPr>
          <w:lang w:val="nn-NO"/>
        </w:rPr>
      </w:pPr>
      <w:r w:rsidRPr="00C1072B">
        <w:rPr>
          <w:lang w:val="nn-NO"/>
        </w:rPr>
        <w:t>der Sommer</w:t>
      </w:r>
      <w:r w:rsidR="005C755F" w:rsidRPr="00C1072B">
        <w:rPr>
          <w:lang w:val="nn-NO"/>
        </w:rPr>
        <w:t xml:space="preserve">, </w:t>
      </w:r>
      <w:r w:rsidRPr="00C1072B">
        <w:rPr>
          <w:lang w:val="nn-NO"/>
        </w:rPr>
        <w:t>der Januar</w:t>
      </w:r>
      <w:r w:rsidR="005C755F" w:rsidRPr="00C1072B">
        <w:rPr>
          <w:lang w:val="nn-NO"/>
        </w:rPr>
        <w:t xml:space="preserve">, </w:t>
      </w:r>
      <w:r w:rsidRPr="00C1072B">
        <w:rPr>
          <w:lang w:val="nn-NO"/>
        </w:rPr>
        <w:t>der Montag</w:t>
      </w:r>
      <w:r w:rsidR="005C755F" w:rsidRPr="00C1072B">
        <w:rPr>
          <w:lang w:val="nn-NO"/>
        </w:rPr>
        <w:t xml:space="preserve">, </w:t>
      </w:r>
      <w:r w:rsidRPr="00C1072B">
        <w:rPr>
          <w:lang w:val="nn-NO"/>
        </w:rPr>
        <w:t>der Morgen</w:t>
      </w:r>
      <w:r w:rsidR="005C755F" w:rsidRPr="00C1072B">
        <w:rPr>
          <w:lang w:val="nn-NO"/>
        </w:rPr>
        <w:t xml:space="preserve">, </w:t>
      </w:r>
      <w:r w:rsidRPr="00C1072B">
        <w:rPr>
          <w:lang w:val="nn-NO"/>
        </w:rPr>
        <w:t>der Herbst</w:t>
      </w:r>
      <w:r w:rsidR="005C755F" w:rsidRPr="00C1072B">
        <w:rPr>
          <w:lang w:val="nn-NO"/>
        </w:rPr>
        <w:t xml:space="preserve">, </w:t>
      </w:r>
      <w:r w:rsidRPr="00C1072B">
        <w:rPr>
          <w:lang w:val="nn-NO"/>
        </w:rPr>
        <w:t>der</w:t>
      </w:r>
      <w:r w:rsidR="005C755F" w:rsidRPr="00C1072B">
        <w:rPr>
          <w:lang w:val="nn-NO"/>
        </w:rPr>
        <w:t xml:space="preserve"> </w:t>
      </w:r>
      <w:r w:rsidRPr="00C1072B">
        <w:rPr>
          <w:lang w:val="nn-NO"/>
        </w:rPr>
        <w:t>Februar</w:t>
      </w:r>
      <w:r w:rsidR="005C755F" w:rsidRPr="00C1072B">
        <w:rPr>
          <w:lang w:val="nn-NO"/>
        </w:rPr>
        <w:t xml:space="preserve">, </w:t>
      </w:r>
      <w:r w:rsidRPr="00C1072B">
        <w:rPr>
          <w:lang w:val="nn-NO"/>
        </w:rPr>
        <w:t>der Dienstag</w:t>
      </w:r>
      <w:r w:rsidR="005C755F" w:rsidRPr="00C1072B">
        <w:rPr>
          <w:lang w:val="nn-NO"/>
        </w:rPr>
        <w:t xml:space="preserve">, </w:t>
      </w:r>
      <w:r w:rsidRPr="00C1072B">
        <w:rPr>
          <w:lang w:val="nn-NO"/>
        </w:rPr>
        <w:t>der Vor-/Nachmittag</w:t>
      </w:r>
      <w:r w:rsidR="005C755F" w:rsidRPr="00C1072B">
        <w:rPr>
          <w:lang w:val="nn-NO"/>
        </w:rPr>
        <w:t xml:space="preserve">, </w:t>
      </w:r>
      <w:r w:rsidRPr="00C1072B">
        <w:rPr>
          <w:lang w:val="nn-NO"/>
        </w:rPr>
        <w:t>der Winter</w:t>
      </w:r>
      <w:r w:rsidR="005C755F" w:rsidRPr="00C1072B">
        <w:rPr>
          <w:lang w:val="nn-NO"/>
        </w:rPr>
        <w:t xml:space="preserve">, </w:t>
      </w:r>
      <w:r w:rsidRPr="00C1072B">
        <w:rPr>
          <w:lang w:val="nn-NO"/>
        </w:rPr>
        <w:t>der März</w:t>
      </w:r>
      <w:r w:rsidR="005C755F" w:rsidRPr="00C1072B">
        <w:rPr>
          <w:lang w:val="nn-NO"/>
        </w:rPr>
        <w:t xml:space="preserve">, </w:t>
      </w:r>
      <w:r w:rsidRPr="00C1072B">
        <w:rPr>
          <w:lang w:val="nn-NO"/>
        </w:rPr>
        <w:t>der Mittwoch</w:t>
      </w:r>
      <w:r w:rsidR="005C755F" w:rsidRPr="00C1072B">
        <w:rPr>
          <w:lang w:val="nn-NO"/>
        </w:rPr>
        <w:t xml:space="preserve">, </w:t>
      </w:r>
      <w:r w:rsidRPr="00C1072B">
        <w:rPr>
          <w:lang w:val="nn-NO"/>
        </w:rPr>
        <w:t>der Abend</w:t>
      </w:r>
      <w:r w:rsidR="005C755F" w:rsidRPr="00C1072B">
        <w:rPr>
          <w:lang w:val="nn-NO"/>
        </w:rPr>
        <w:t xml:space="preserve">, </w:t>
      </w:r>
      <w:r w:rsidRPr="00C1072B">
        <w:rPr>
          <w:lang w:val="nn-NO"/>
        </w:rPr>
        <w:t>der Frühling</w:t>
      </w:r>
      <w:r w:rsidR="005C755F" w:rsidRPr="00C1072B">
        <w:rPr>
          <w:lang w:val="nn-NO"/>
        </w:rPr>
        <w:t xml:space="preserve"> </w:t>
      </w:r>
      <w:r w:rsidRPr="00C1072B">
        <w:rPr>
          <w:lang w:val="nn-NO"/>
        </w:rPr>
        <w:t>usw.</w:t>
      </w:r>
      <w:r w:rsidR="005C755F" w:rsidRPr="00C1072B">
        <w:rPr>
          <w:lang w:val="nn-NO"/>
        </w:rPr>
        <w:t xml:space="preserve"> </w:t>
      </w:r>
      <w:r w:rsidRPr="00C1072B">
        <w:rPr>
          <w:lang w:val="nn-NO"/>
        </w:rPr>
        <w:t>usw.</w:t>
      </w:r>
    </w:p>
    <w:p w14:paraId="743E27E4" w14:textId="178B67B5" w:rsidR="00A810C4" w:rsidRPr="00C1072B" w:rsidRDefault="005C755F" w:rsidP="00A810C4">
      <w:pPr>
        <w:rPr>
          <w:lang w:val="nn-NO"/>
        </w:rPr>
      </w:pPr>
      <w:r w:rsidRPr="00C1072B">
        <w:rPr>
          <w:lang w:val="nn-NO"/>
        </w:rPr>
        <w:t xml:space="preserve">  </w:t>
      </w:r>
      <w:r w:rsidR="00A810C4" w:rsidRPr="00C1072B">
        <w:rPr>
          <w:lang w:val="nn-NO"/>
        </w:rPr>
        <w:t>(men: _die_ Nacht)</w:t>
      </w:r>
    </w:p>
    <w:p w14:paraId="0F8D59A1" w14:textId="0D1FEFA5" w:rsidR="00A810C4" w:rsidRPr="00C1072B" w:rsidRDefault="00A810C4" w:rsidP="00A810C4">
      <w:pPr>
        <w:rPr>
          <w:lang w:val="nn-NO"/>
        </w:rPr>
      </w:pPr>
    </w:p>
    <w:p w14:paraId="64539D61" w14:textId="18376ECD" w:rsidR="00A810C4" w:rsidRPr="00C1072B" w:rsidRDefault="00A810C4" w:rsidP="002F4F78">
      <w:pPr>
        <w:rPr>
          <w:lang w:val="nn-NO"/>
        </w:rPr>
      </w:pPr>
      <w:r w:rsidRPr="00C1072B">
        <w:rPr>
          <w:lang w:val="nn-NO"/>
        </w:rPr>
        <w:t>Himmelretningar, vêr:</w:t>
      </w:r>
    </w:p>
    <w:p w14:paraId="220DCCB8" w14:textId="6533D897" w:rsidR="00A810C4" w:rsidRPr="00C1072B" w:rsidRDefault="00A810C4" w:rsidP="00A810C4">
      <w:pPr>
        <w:rPr>
          <w:lang w:val="nn-NO"/>
        </w:rPr>
      </w:pPr>
      <w:r w:rsidRPr="00C1072B">
        <w:rPr>
          <w:lang w:val="nn-NO"/>
        </w:rPr>
        <w:t>der Norden</w:t>
      </w:r>
      <w:r w:rsidR="005C755F" w:rsidRPr="00C1072B">
        <w:rPr>
          <w:lang w:val="nn-NO"/>
        </w:rPr>
        <w:t xml:space="preserve">, </w:t>
      </w:r>
      <w:r w:rsidRPr="00C1072B">
        <w:rPr>
          <w:lang w:val="nn-NO"/>
        </w:rPr>
        <w:t>der Regen</w:t>
      </w:r>
      <w:r w:rsidR="005C755F" w:rsidRPr="00C1072B">
        <w:rPr>
          <w:lang w:val="nn-NO"/>
        </w:rPr>
        <w:t xml:space="preserve">, </w:t>
      </w:r>
      <w:r w:rsidRPr="00C1072B">
        <w:rPr>
          <w:lang w:val="nn-NO"/>
        </w:rPr>
        <w:t>der Süden</w:t>
      </w:r>
      <w:r w:rsidR="005C755F" w:rsidRPr="00C1072B">
        <w:rPr>
          <w:lang w:val="nn-NO"/>
        </w:rPr>
        <w:t xml:space="preserve">, </w:t>
      </w:r>
      <w:r w:rsidRPr="00C1072B">
        <w:rPr>
          <w:lang w:val="nn-NO"/>
        </w:rPr>
        <w:t>der Schnee</w:t>
      </w:r>
    </w:p>
    <w:p w14:paraId="06736326" w14:textId="77777777" w:rsidR="00A810C4" w:rsidRPr="00C1072B" w:rsidRDefault="00A810C4" w:rsidP="00A810C4">
      <w:pPr>
        <w:rPr>
          <w:lang w:val="nn-NO"/>
        </w:rPr>
      </w:pPr>
    </w:p>
    <w:p w14:paraId="13AF540B" w14:textId="1C52B98A" w:rsidR="00A810C4" w:rsidRPr="00C1072B" w:rsidRDefault="00A810C4" w:rsidP="00A810C4">
      <w:pPr>
        <w:rPr>
          <w:lang w:val="nn-NO"/>
        </w:rPr>
      </w:pPr>
      <w:r w:rsidRPr="00C1072B">
        <w:rPr>
          <w:lang w:val="nn-NO"/>
        </w:rPr>
        <w:t>--- 226 til 26</w:t>
      </w:r>
      <w:r w:rsidR="004E4065" w:rsidRPr="00C1072B">
        <w:rPr>
          <w:lang w:val="nn-NO"/>
        </w:rPr>
        <w:t>2</w:t>
      </w:r>
    </w:p>
    <w:p w14:paraId="4837D60E" w14:textId="6E9F52E9" w:rsidR="00A810C4" w:rsidRPr="00C1072B" w:rsidRDefault="00A810C4" w:rsidP="00A810C4">
      <w:pPr>
        <w:rPr>
          <w:lang w:val="nn-NO"/>
        </w:rPr>
      </w:pPr>
      <w:r w:rsidRPr="00C1072B">
        <w:rPr>
          <w:lang w:val="nn-NO"/>
        </w:rPr>
        <w:t>Nokre tyske elvar:</w:t>
      </w:r>
    </w:p>
    <w:p w14:paraId="211BA96F" w14:textId="40CD5C56" w:rsidR="00A810C4" w:rsidRPr="00C1072B" w:rsidRDefault="00A810C4" w:rsidP="00A810C4">
      <w:pPr>
        <w:rPr>
          <w:lang w:val="nn-NO"/>
        </w:rPr>
      </w:pPr>
      <w:r w:rsidRPr="00C1072B">
        <w:rPr>
          <w:lang w:val="nn-NO"/>
        </w:rPr>
        <w:t>der Rhein, der Main, der Neckar, der Inn</w:t>
      </w:r>
    </w:p>
    <w:p w14:paraId="7BFDF56B" w14:textId="77777777" w:rsidR="002F4F78" w:rsidRPr="00C1072B" w:rsidRDefault="002F4F78" w:rsidP="00A810C4">
      <w:pPr>
        <w:rPr>
          <w:lang w:val="nn-NO"/>
        </w:rPr>
      </w:pPr>
    </w:p>
    <w:p w14:paraId="3D3FD2B4" w14:textId="45CD9C9C" w:rsidR="00A810C4" w:rsidRPr="00C1072B" w:rsidRDefault="00A810C4" w:rsidP="00A810C4">
      <w:pPr>
        <w:rPr>
          <w:lang w:val="nn-NO"/>
        </w:rPr>
      </w:pPr>
      <w:r w:rsidRPr="00C1072B">
        <w:rPr>
          <w:lang w:val="nn-NO"/>
        </w:rPr>
        <w:t>Alle bilmerke:</w:t>
      </w:r>
    </w:p>
    <w:p w14:paraId="548312E3" w14:textId="66D6910B" w:rsidR="00A810C4" w:rsidRPr="00C1072B" w:rsidRDefault="00A810C4" w:rsidP="00A810C4">
      <w:pPr>
        <w:rPr>
          <w:lang w:val="nn-NO"/>
        </w:rPr>
      </w:pPr>
      <w:r w:rsidRPr="00C1072B">
        <w:rPr>
          <w:lang w:val="nn-NO"/>
        </w:rPr>
        <w:t>der BMW, der Audi, der VW, der Toyota</w:t>
      </w:r>
    </w:p>
    <w:p w14:paraId="6CBA314B" w14:textId="77777777" w:rsidR="002F4F78" w:rsidRPr="00C1072B" w:rsidRDefault="002F4F78" w:rsidP="00A810C4">
      <w:pPr>
        <w:rPr>
          <w:lang w:val="nn-NO"/>
        </w:rPr>
      </w:pPr>
    </w:p>
    <w:p w14:paraId="437883F4" w14:textId="5786E2DE" w:rsidR="00A810C4" w:rsidRPr="00C1072B" w:rsidRDefault="00A810C4" w:rsidP="00A810C4">
      <w:pPr>
        <w:rPr>
          <w:lang w:val="nn-NO"/>
        </w:rPr>
      </w:pPr>
      <w:r w:rsidRPr="00C1072B">
        <w:rPr>
          <w:lang w:val="nn-NO"/>
        </w:rPr>
        <w:t>c) Hokjønn</w:t>
      </w:r>
    </w:p>
    <w:p w14:paraId="016AFA4A" w14:textId="3772C842" w:rsidR="00A810C4" w:rsidRPr="00C1072B" w:rsidRDefault="00A810C4" w:rsidP="00A810C4">
      <w:pPr>
        <w:rPr>
          <w:lang w:val="nn-NO"/>
        </w:rPr>
      </w:pPr>
      <w:r w:rsidRPr="00C1072B">
        <w:rPr>
          <w:lang w:val="nn-NO"/>
        </w:rPr>
        <w:t xml:space="preserve">Dei aller fleste substantiva som endar på _-e_ og _ikkje_ er ord for levande skapningar: die Schule, die Straße, die Lampe, die Blume, die Sprache, die Hilfe </w:t>
      </w:r>
    </w:p>
    <w:p w14:paraId="48127622" w14:textId="77777777" w:rsidR="002F4F78" w:rsidRPr="00C1072B" w:rsidRDefault="002F4F78" w:rsidP="00A810C4">
      <w:pPr>
        <w:rPr>
          <w:lang w:val="nn-NO"/>
        </w:rPr>
      </w:pPr>
    </w:p>
    <w:p w14:paraId="0010A9C6" w14:textId="72FF52A5" w:rsidR="00A810C4" w:rsidRPr="00C1072B" w:rsidRDefault="00A810C4" w:rsidP="00A810C4">
      <w:pPr>
        <w:rPr>
          <w:lang w:val="nn-NO"/>
        </w:rPr>
      </w:pPr>
      <w:r w:rsidRPr="00C1072B">
        <w:rPr>
          <w:lang w:val="nn-NO"/>
        </w:rPr>
        <w:t xml:space="preserve">Substantiv på _-ei, heit, -keit, -schaft_ og _-ung_: </w:t>
      </w:r>
    </w:p>
    <w:p w14:paraId="1A4DCFF3" w14:textId="117FE84B" w:rsidR="00A810C4" w:rsidRPr="00C1072B" w:rsidRDefault="00A810C4" w:rsidP="00A810C4">
      <w:pPr>
        <w:rPr>
          <w:lang w:val="nn-NO"/>
        </w:rPr>
      </w:pPr>
      <w:r w:rsidRPr="00C1072B">
        <w:rPr>
          <w:lang w:val="nn-NO"/>
        </w:rPr>
        <w:t>die Partei, die Möglichkeit, die Krankheit, die Freundschaft, die Wohnung</w:t>
      </w:r>
    </w:p>
    <w:p w14:paraId="7C10A2F9" w14:textId="77777777" w:rsidR="002F4F78" w:rsidRPr="00C1072B" w:rsidRDefault="002F4F78" w:rsidP="00A810C4">
      <w:pPr>
        <w:rPr>
          <w:lang w:val="nn-NO"/>
        </w:rPr>
      </w:pPr>
    </w:p>
    <w:p w14:paraId="362F530A" w14:textId="02FE97C2" w:rsidR="00A810C4" w:rsidRPr="00C1072B" w:rsidRDefault="00A810C4" w:rsidP="00A810C4">
      <w:pPr>
        <w:rPr>
          <w:lang w:val="nn-NO"/>
        </w:rPr>
      </w:pPr>
      <w:r w:rsidRPr="00C1072B">
        <w:rPr>
          <w:lang w:val="nn-NO"/>
        </w:rPr>
        <w:t xml:space="preserve">Framandord på _-enz, -ie, -ik, -ion, -tät, -ur:_ </w:t>
      </w:r>
    </w:p>
    <w:p w14:paraId="509164FE" w14:textId="01305282" w:rsidR="00A810C4" w:rsidRPr="00C1072B" w:rsidRDefault="00A810C4" w:rsidP="00A810C4">
      <w:pPr>
        <w:rPr>
          <w:lang w:val="nn-NO"/>
        </w:rPr>
      </w:pPr>
      <w:r w:rsidRPr="00C1072B">
        <w:rPr>
          <w:lang w:val="nn-NO"/>
        </w:rPr>
        <w:t>die Konferenz, die Demokratie, die Republik, die Nation</w:t>
      </w:r>
    </w:p>
    <w:p w14:paraId="216C78DD" w14:textId="77777777" w:rsidR="002F4F78" w:rsidRPr="00C1072B" w:rsidRDefault="002F4F78" w:rsidP="00A810C4">
      <w:pPr>
        <w:rPr>
          <w:lang w:val="nn-NO"/>
        </w:rPr>
      </w:pPr>
    </w:p>
    <w:p w14:paraId="74DC3B0A" w14:textId="5C576FE5" w:rsidR="00A810C4" w:rsidRPr="00C1072B" w:rsidRDefault="00A810C4" w:rsidP="00A810C4">
      <w:pPr>
        <w:rPr>
          <w:lang w:val="nn-NO"/>
        </w:rPr>
      </w:pPr>
      <w:r w:rsidRPr="00C1072B">
        <w:rPr>
          <w:lang w:val="nn-NO"/>
        </w:rPr>
        <w:t>Dei fleste tyske elvane:</w:t>
      </w:r>
    </w:p>
    <w:p w14:paraId="3FD1D582" w14:textId="240CDEB4" w:rsidR="00A810C4" w:rsidRPr="00C1072B" w:rsidRDefault="00A810C4" w:rsidP="00A810C4">
      <w:pPr>
        <w:rPr>
          <w:lang w:val="nn-NO"/>
        </w:rPr>
      </w:pPr>
      <w:r w:rsidRPr="00C1072B">
        <w:rPr>
          <w:lang w:val="nn-NO"/>
        </w:rPr>
        <w:t>die Mosel, die Donau, die Oder, die Elbe</w:t>
      </w:r>
    </w:p>
    <w:p w14:paraId="355AD768" w14:textId="77777777" w:rsidR="002F4F78" w:rsidRPr="00C1072B" w:rsidRDefault="002F4F78" w:rsidP="00A810C4">
      <w:pPr>
        <w:rPr>
          <w:lang w:val="nn-NO"/>
        </w:rPr>
      </w:pPr>
    </w:p>
    <w:p w14:paraId="6FF8C533" w14:textId="2381605F" w:rsidR="00A810C4" w:rsidRPr="00C1072B" w:rsidRDefault="00A810C4" w:rsidP="00A810C4">
      <w:pPr>
        <w:rPr>
          <w:lang w:val="nn-NO"/>
        </w:rPr>
      </w:pPr>
      <w:r w:rsidRPr="00C1072B">
        <w:rPr>
          <w:lang w:val="nn-NO"/>
        </w:rPr>
        <w:t>Nokre få land, til dømes:</w:t>
      </w:r>
    </w:p>
    <w:p w14:paraId="35B221BA" w14:textId="09AD96B3" w:rsidR="00A810C4" w:rsidRPr="00C1072B" w:rsidRDefault="00A810C4" w:rsidP="00A810C4">
      <w:pPr>
        <w:rPr>
          <w:lang w:val="nn-NO"/>
        </w:rPr>
      </w:pPr>
      <w:r w:rsidRPr="00C1072B">
        <w:rPr>
          <w:lang w:val="nn-NO"/>
        </w:rPr>
        <w:t xml:space="preserve">die BRD, die Schweiz, die Türkei (elles står namn på land utan artikkel, så nær som _die USA_ og _die Niederlande_, som er fleirtalsord) </w:t>
      </w:r>
    </w:p>
    <w:p w14:paraId="6E263751" w14:textId="77777777" w:rsidR="002F4F78" w:rsidRPr="00C1072B" w:rsidRDefault="002F4F78" w:rsidP="00A810C4">
      <w:pPr>
        <w:rPr>
          <w:lang w:val="nn-NO"/>
        </w:rPr>
      </w:pPr>
    </w:p>
    <w:p w14:paraId="0DC49B24" w14:textId="0DAE2DF8" w:rsidR="00A810C4" w:rsidRPr="00C1072B" w:rsidRDefault="00A810C4" w:rsidP="00A810C4">
      <w:pPr>
        <w:rPr>
          <w:lang w:val="nn-NO"/>
        </w:rPr>
      </w:pPr>
      <w:r w:rsidRPr="00C1072B">
        <w:rPr>
          <w:lang w:val="nn-NO"/>
        </w:rPr>
        <w:t>d) Inkjekjønn</w:t>
      </w:r>
    </w:p>
    <w:p w14:paraId="4A805AE4" w14:textId="7B040394" w:rsidR="00A810C4" w:rsidRPr="00C1072B" w:rsidRDefault="00A810C4" w:rsidP="00A810C4">
      <w:pPr>
        <w:rPr>
          <w:lang w:val="nn-NO"/>
        </w:rPr>
      </w:pPr>
      <w:r w:rsidRPr="00C1072B">
        <w:rPr>
          <w:lang w:val="nn-NO"/>
        </w:rPr>
        <w:t>Substantiv som er laga av heile infinitiven:</w:t>
      </w:r>
    </w:p>
    <w:p w14:paraId="392BBA1D" w14:textId="7A8E7E0B" w:rsidR="00A810C4" w:rsidRPr="00C1072B" w:rsidRDefault="00A810C4" w:rsidP="00A810C4">
      <w:pPr>
        <w:rPr>
          <w:lang w:val="nn-NO"/>
        </w:rPr>
      </w:pPr>
      <w:r w:rsidRPr="00C1072B">
        <w:rPr>
          <w:lang w:val="nn-NO"/>
        </w:rPr>
        <w:t>das Leben, das Essen, das Baden</w:t>
      </w:r>
    </w:p>
    <w:p w14:paraId="26B596F4" w14:textId="77777777" w:rsidR="002F4F78" w:rsidRPr="00C1072B" w:rsidRDefault="002F4F78" w:rsidP="00A810C4">
      <w:pPr>
        <w:rPr>
          <w:lang w:val="nn-NO"/>
        </w:rPr>
      </w:pPr>
    </w:p>
    <w:p w14:paraId="5D8FC9D8" w14:textId="2268BA08" w:rsidR="00A810C4" w:rsidRPr="00C1072B" w:rsidRDefault="00A810C4" w:rsidP="00A810C4">
      <w:pPr>
        <w:rPr>
          <w:lang w:val="nn-NO"/>
        </w:rPr>
      </w:pPr>
      <w:r w:rsidRPr="00C1072B">
        <w:rPr>
          <w:lang w:val="nn-NO"/>
        </w:rPr>
        <w:t xml:space="preserve">Substantiv som endar på _-chen_ og _-lein_: </w:t>
      </w:r>
    </w:p>
    <w:p w14:paraId="703F3F1A" w14:textId="2F872F36" w:rsidR="00A810C4" w:rsidRPr="00C1072B" w:rsidRDefault="00A810C4" w:rsidP="00A810C4">
      <w:pPr>
        <w:rPr>
          <w:lang w:val="nn-NO"/>
        </w:rPr>
      </w:pPr>
      <w:r w:rsidRPr="00C1072B">
        <w:rPr>
          <w:lang w:val="nn-NO"/>
        </w:rPr>
        <w:t>das Mädchen, das Fräulein</w:t>
      </w:r>
    </w:p>
    <w:p w14:paraId="315A88B5" w14:textId="77777777" w:rsidR="002F4F78" w:rsidRPr="00C1072B" w:rsidRDefault="002F4F78" w:rsidP="00A810C4">
      <w:pPr>
        <w:rPr>
          <w:lang w:val="nn-NO"/>
        </w:rPr>
      </w:pPr>
    </w:p>
    <w:p w14:paraId="4564CE44" w14:textId="0F5B01A3" w:rsidR="00A810C4" w:rsidRPr="00C1072B" w:rsidRDefault="00A810C4" w:rsidP="00A810C4">
      <w:pPr>
        <w:rPr>
          <w:lang w:val="nn-NO"/>
        </w:rPr>
      </w:pPr>
      <w:r w:rsidRPr="00C1072B">
        <w:rPr>
          <w:lang w:val="nn-NO"/>
        </w:rPr>
        <w:t>e) Ved substantiv som er samansette av to eller fleire substantiv, rettar kjønnet seg etter det siste:</w:t>
      </w:r>
    </w:p>
    <w:p w14:paraId="4749F06D" w14:textId="732AB7C5" w:rsidR="00A810C4" w:rsidRPr="00C1072B" w:rsidRDefault="00A810C4" w:rsidP="00A810C4">
      <w:pPr>
        <w:rPr>
          <w:lang w:val="nn-NO"/>
        </w:rPr>
      </w:pPr>
      <w:r w:rsidRPr="00C1072B">
        <w:rPr>
          <w:lang w:val="nn-NO"/>
        </w:rPr>
        <w:t>das Textbuch (das Buch), die Hausaufgabe (die Aufgabe)</w:t>
      </w:r>
    </w:p>
    <w:p w14:paraId="77EEDF20" w14:textId="77777777" w:rsidR="002F4F78" w:rsidRPr="00C1072B" w:rsidRDefault="002F4F78" w:rsidP="00A810C4">
      <w:pPr>
        <w:rPr>
          <w:lang w:val="nn-NO"/>
        </w:rPr>
      </w:pPr>
    </w:p>
    <w:p w14:paraId="7A996ABF" w14:textId="29A30BDE" w:rsidR="00A810C4" w:rsidRPr="00C1072B" w:rsidRDefault="005C755F" w:rsidP="005C755F">
      <w:pPr>
        <w:pStyle w:val="Overskrift3"/>
        <w:rPr>
          <w:lang w:val="nn-NO"/>
        </w:rPr>
      </w:pPr>
      <w:r w:rsidRPr="00C1072B">
        <w:rPr>
          <w:lang w:val="nn-NO"/>
        </w:rPr>
        <w:t xml:space="preserve">xxx3 </w:t>
      </w:r>
      <w:r w:rsidR="00A810C4" w:rsidRPr="00C1072B">
        <w:rPr>
          <w:lang w:val="nn-NO"/>
        </w:rPr>
        <w:t>2 Fleirtalsform av substantiv</w:t>
      </w:r>
    </w:p>
    <w:p w14:paraId="6AA129D4" w14:textId="7785D455" w:rsidR="00A810C4" w:rsidRPr="00C1072B" w:rsidRDefault="00A810C4" w:rsidP="00A810C4">
      <w:pPr>
        <w:rPr>
          <w:lang w:val="nn-NO"/>
        </w:rPr>
      </w:pPr>
      <w:r w:rsidRPr="00C1072B">
        <w:rPr>
          <w:lang w:val="nn-NO"/>
        </w:rPr>
        <w:t>På tysk er det mange ulike fleirtalsendingar. Vi skal her nemne dei viktigaste for kvart kjønn.</w:t>
      </w:r>
    </w:p>
    <w:p w14:paraId="43CEA160" w14:textId="77777777" w:rsidR="00A810C4" w:rsidRPr="00C1072B" w:rsidRDefault="00A810C4" w:rsidP="00A810C4">
      <w:pPr>
        <w:rPr>
          <w:lang w:val="nn-NO"/>
        </w:rPr>
      </w:pPr>
    </w:p>
    <w:p w14:paraId="6911C746" w14:textId="4224257B" w:rsidR="00A810C4" w:rsidRPr="00C1072B" w:rsidRDefault="00A810C4" w:rsidP="00A810C4">
      <w:pPr>
        <w:rPr>
          <w:lang w:val="nn-NO"/>
        </w:rPr>
      </w:pPr>
      <w:r w:rsidRPr="00C1072B">
        <w:rPr>
          <w:lang w:val="nn-NO"/>
        </w:rPr>
        <w:t>--- 227 til 26</w:t>
      </w:r>
      <w:r w:rsidR="004E4065" w:rsidRPr="00C1072B">
        <w:rPr>
          <w:lang w:val="nn-NO"/>
        </w:rPr>
        <w:t>2</w:t>
      </w:r>
    </w:p>
    <w:p w14:paraId="6A16BBBE" w14:textId="77777777" w:rsidR="00A810C4" w:rsidRPr="00C1072B" w:rsidRDefault="00A810C4" w:rsidP="00A810C4">
      <w:pPr>
        <w:rPr>
          <w:lang w:val="nn-NO"/>
        </w:rPr>
      </w:pPr>
      <w:r w:rsidRPr="00C1072B">
        <w:rPr>
          <w:lang w:val="nn-NO"/>
        </w:rPr>
        <w:t>a) Hankjønn</w:t>
      </w:r>
    </w:p>
    <w:p w14:paraId="739DD3E3" w14:textId="63B65937" w:rsidR="00A810C4" w:rsidRPr="00C1072B" w:rsidRDefault="00A810C4" w:rsidP="00507F84">
      <w:pPr>
        <w:rPr>
          <w:lang w:val="nn-NO"/>
        </w:rPr>
      </w:pPr>
      <w:r w:rsidRPr="00C1072B">
        <w:rPr>
          <w:lang w:val="nn-NO"/>
        </w:rPr>
        <w:t>Dei aller fleste hankjønnsorda ender i fleirtal på -_e_ og får ofte omlyd:</w:t>
      </w:r>
    </w:p>
    <w:p w14:paraId="2B31B726" w14:textId="603A8216" w:rsidR="00A810C4" w:rsidRPr="00C1072B" w:rsidRDefault="00A810C4" w:rsidP="00A810C4">
      <w:pPr>
        <w:rPr>
          <w:lang w:val="nn-NO"/>
        </w:rPr>
      </w:pPr>
      <w:r w:rsidRPr="00C1072B">
        <w:rPr>
          <w:lang w:val="nn-NO"/>
        </w:rPr>
        <w:t>der Schrank</w:t>
      </w:r>
      <w:r w:rsidR="00507F84" w:rsidRPr="00C1072B">
        <w:rPr>
          <w:lang w:val="nn-NO"/>
        </w:rPr>
        <w:t xml:space="preserve"> - </w:t>
      </w:r>
      <w:r w:rsidRPr="00C1072B">
        <w:rPr>
          <w:lang w:val="nn-NO"/>
        </w:rPr>
        <w:t>die Schränke</w:t>
      </w:r>
    </w:p>
    <w:p w14:paraId="5876DBD0" w14:textId="03FF69A6" w:rsidR="00A810C4" w:rsidRPr="00C1072B" w:rsidRDefault="00A810C4" w:rsidP="00A810C4">
      <w:pPr>
        <w:rPr>
          <w:lang w:val="nn-NO"/>
        </w:rPr>
      </w:pPr>
      <w:r w:rsidRPr="00C1072B">
        <w:rPr>
          <w:lang w:val="nn-NO"/>
        </w:rPr>
        <w:t>der Stuhl</w:t>
      </w:r>
      <w:r w:rsidR="00507F84" w:rsidRPr="00C1072B">
        <w:rPr>
          <w:lang w:val="nn-NO"/>
        </w:rPr>
        <w:t xml:space="preserve"> - </w:t>
      </w:r>
      <w:r w:rsidRPr="00C1072B">
        <w:rPr>
          <w:lang w:val="nn-NO"/>
        </w:rPr>
        <w:t>die Stühle</w:t>
      </w:r>
    </w:p>
    <w:p w14:paraId="1BC7F161" w14:textId="625CA070" w:rsidR="00A810C4" w:rsidRPr="00C1072B" w:rsidRDefault="00A810C4" w:rsidP="00A810C4">
      <w:pPr>
        <w:rPr>
          <w:lang w:val="nn-NO"/>
        </w:rPr>
      </w:pPr>
      <w:r w:rsidRPr="00C1072B">
        <w:rPr>
          <w:lang w:val="nn-NO"/>
        </w:rPr>
        <w:t>der Tag</w:t>
      </w:r>
      <w:r w:rsidR="00507F84" w:rsidRPr="00C1072B">
        <w:rPr>
          <w:lang w:val="nn-NO"/>
        </w:rPr>
        <w:t xml:space="preserve"> - </w:t>
      </w:r>
      <w:r w:rsidRPr="00C1072B">
        <w:rPr>
          <w:lang w:val="nn-NO"/>
        </w:rPr>
        <w:t>die Tage</w:t>
      </w:r>
    </w:p>
    <w:p w14:paraId="3BFAD65A" w14:textId="1E0EE955" w:rsidR="00A810C4" w:rsidRPr="00C1072B" w:rsidRDefault="00A810C4" w:rsidP="00A810C4">
      <w:pPr>
        <w:rPr>
          <w:lang w:val="nn-NO"/>
        </w:rPr>
      </w:pPr>
      <w:r w:rsidRPr="00C1072B">
        <w:rPr>
          <w:lang w:val="nn-NO"/>
        </w:rPr>
        <w:t>der Schreibtisch</w:t>
      </w:r>
      <w:r w:rsidR="00507F84" w:rsidRPr="00C1072B">
        <w:rPr>
          <w:lang w:val="nn-NO"/>
        </w:rPr>
        <w:t xml:space="preserve"> - </w:t>
      </w:r>
      <w:r w:rsidRPr="00C1072B">
        <w:rPr>
          <w:lang w:val="nn-NO"/>
        </w:rPr>
        <w:t>die Schreibtische</w:t>
      </w:r>
    </w:p>
    <w:p w14:paraId="20FDFBBC" w14:textId="0AB06DD0" w:rsidR="00A810C4" w:rsidRPr="00C1072B" w:rsidRDefault="00A810C4" w:rsidP="00A810C4">
      <w:pPr>
        <w:rPr>
          <w:lang w:val="nn-NO"/>
        </w:rPr>
      </w:pPr>
    </w:p>
    <w:p w14:paraId="4AAF283F" w14:textId="77777777" w:rsidR="00A810C4" w:rsidRPr="00C1072B" w:rsidRDefault="00A810C4" w:rsidP="00A810C4">
      <w:pPr>
        <w:rPr>
          <w:lang w:val="nn-NO"/>
        </w:rPr>
      </w:pPr>
      <w:r w:rsidRPr="00C1072B">
        <w:rPr>
          <w:lang w:val="nn-NO"/>
        </w:rPr>
        <w:t>b) Hokjønn</w:t>
      </w:r>
    </w:p>
    <w:p w14:paraId="65AFBA68" w14:textId="78E21BB7" w:rsidR="00A810C4" w:rsidRPr="00C1072B" w:rsidRDefault="00A810C4" w:rsidP="00507F84">
      <w:pPr>
        <w:rPr>
          <w:lang w:val="nn-NO"/>
        </w:rPr>
      </w:pPr>
      <w:r w:rsidRPr="00C1072B">
        <w:rPr>
          <w:lang w:val="nn-NO"/>
        </w:rPr>
        <w:t>Dei aller fleste hokjønnsorda får endinga _-(e)n_:</w:t>
      </w:r>
    </w:p>
    <w:p w14:paraId="08AAE681" w14:textId="02789EE1" w:rsidR="00A810C4" w:rsidRPr="00C1072B" w:rsidRDefault="00A810C4" w:rsidP="00A810C4">
      <w:pPr>
        <w:rPr>
          <w:lang w:val="nn-NO"/>
        </w:rPr>
      </w:pPr>
      <w:r w:rsidRPr="00C1072B">
        <w:rPr>
          <w:lang w:val="nn-NO"/>
        </w:rPr>
        <w:t>die Blume</w:t>
      </w:r>
      <w:r w:rsidR="00507F84" w:rsidRPr="00C1072B">
        <w:rPr>
          <w:lang w:val="nn-NO"/>
        </w:rPr>
        <w:t xml:space="preserve"> - </w:t>
      </w:r>
      <w:r w:rsidRPr="00C1072B">
        <w:rPr>
          <w:lang w:val="nn-NO"/>
        </w:rPr>
        <w:t>die Blumen</w:t>
      </w:r>
    </w:p>
    <w:p w14:paraId="49AD2781" w14:textId="1A0E6661" w:rsidR="00A810C4" w:rsidRPr="00C1072B" w:rsidRDefault="00A810C4" w:rsidP="00A810C4">
      <w:pPr>
        <w:rPr>
          <w:lang w:val="nn-NO"/>
        </w:rPr>
      </w:pPr>
      <w:r w:rsidRPr="00C1072B">
        <w:rPr>
          <w:lang w:val="nn-NO"/>
        </w:rPr>
        <w:t>die Frau</w:t>
      </w:r>
      <w:r w:rsidR="00507F84" w:rsidRPr="00C1072B">
        <w:rPr>
          <w:lang w:val="nn-NO"/>
        </w:rPr>
        <w:t xml:space="preserve"> - </w:t>
      </w:r>
      <w:r w:rsidRPr="00C1072B">
        <w:rPr>
          <w:lang w:val="nn-NO"/>
        </w:rPr>
        <w:t>die Frauen</w:t>
      </w:r>
    </w:p>
    <w:p w14:paraId="034BAD00" w14:textId="5FDB2491" w:rsidR="00A810C4" w:rsidRPr="00C1072B" w:rsidRDefault="00A810C4" w:rsidP="00A810C4">
      <w:pPr>
        <w:rPr>
          <w:lang w:val="nn-NO"/>
        </w:rPr>
      </w:pPr>
      <w:r w:rsidRPr="00C1072B">
        <w:rPr>
          <w:lang w:val="nn-NO"/>
        </w:rPr>
        <w:t>die Wohnung</w:t>
      </w:r>
      <w:r w:rsidR="00507F84" w:rsidRPr="00C1072B">
        <w:rPr>
          <w:lang w:val="nn-NO"/>
        </w:rPr>
        <w:t xml:space="preserve"> - </w:t>
      </w:r>
      <w:r w:rsidRPr="00C1072B">
        <w:rPr>
          <w:lang w:val="nn-NO"/>
        </w:rPr>
        <w:t>die Wohnungen</w:t>
      </w:r>
    </w:p>
    <w:p w14:paraId="57E547D7" w14:textId="61AA6FA9" w:rsidR="00A810C4" w:rsidRPr="00C1072B" w:rsidRDefault="00A810C4" w:rsidP="00A810C4">
      <w:pPr>
        <w:rPr>
          <w:lang w:val="nn-NO"/>
        </w:rPr>
      </w:pPr>
      <w:r w:rsidRPr="00C1072B">
        <w:rPr>
          <w:lang w:val="nn-NO"/>
        </w:rPr>
        <w:t>die Schule</w:t>
      </w:r>
      <w:r w:rsidR="00507F84" w:rsidRPr="00C1072B">
        <w:rPr>
          <w:lang w:val="nn-NO"/>
        </w:rPr>
        <w:t xml:space="preserve"> - </w:t>
      </w:r>
      <w:r w:rsidRPr="00C1072B">
        <w:rPr>
          <w:lang w:val="nn-NO"/>
        </w:rPr>
        <w:t>die Schulen</w:t>
      </w:r>
    </w:p>
    <w:p w14:paraId="6EE42A49" w14:textId="07120E7F" w:rsidR="00A810C4" w:rsidRPr="00C1072B" w:rsidRDefault="00A810C4" w:rsidP="00A810C4">
      <w:pPr>
        <w:rPr>
          <w:lang w:val="nn-NO"/>
        </w:rPr>
      </w:pPr>
      <w:r w:rsidRPr="00C1072B">
        <w:rPr>
          <w:lang w:val="nn-NO"/>
        </w:rPr>
        <w:t>die Sprache</w:t>
      </w:r>
      <w:r w:rsidR="00507F84" w:rsidRPr="00C1072B">
        <w:rPr>
          <w:lang w:val="nn-NO"/>
        </w:rPr>
        <w:t xml:space="preserve"> - </w:t>
      </w:r>
      <w:r w:rsidRPr="00C1072B">
        <w:rPr>
          <w:lang w:val="nn-NO"/>
        </w:rPr>
        <w:t>die Sprachen</w:t>
      </w:r>
    </w:p>
    <w:p w14:paraId="423716A0" w14:textId="02C477CE" w:rsidR="00A810C4" w:rsidRPr="00C1072B" w:rsidRDefault="00A810C4" w:rsidP="00A810C4">
      <w:pPr>
        <w:rPr>
          <w:lang w:val="nn-NO"/>
        </w:rPr>
      </w:pPr>
    </w:p>
    <w:p w14:paraId="6693452D" w14:textId="54045D45" w:rsidR="00A810C4" w:rsidRPr="00C1072B" w:rsidRDefault="00A810C4" w:rsidP="00507F84">
      <w:pPr>
        <w:rPr>
          <w:lang w:val="nn-NO"/>
        </w:rPr>
      </w:pPr>
      <w:r w:rsidRPr="00C1072B">
        <w:rPr>
          <w:lang w:val="nn-NO"/>
        </w:rPr>
        <w:t>Nokre hokjønnsord får endinga _-e_ og omlyd:</w:t>
      </w:r>
    </w:p>
    <w:p w14:paraId="18AAA43B" w14:textId="64A6470A" w:rsidR="00A810C4" w:rsidRPr="00C1072B" w:rsidRDefault="00A810C4" w:rsidP="00A810C4">
      <w:pPr>
        <w:rPr>
          <w:lang w:val="nn-NO"/>
        </w:rPr>
      </w:pPr>
      <w:r w:rsidRPr="00C1072B">
        <w:rPr>
          <w:lang w:val="nn-NO"/>
        </w:rPr>
        <w:t>die Nacht</w:t>
      </w:r>
      <w:r w:rsidR="00507F84" w:rsidRPr="00C1072B">
        <w:rPr>
          <w:lang w:val="nn-NO"/>
        </w:rPr>
        <w:t xml:space="preserve"> - </w:t>
      </w:r>
      <w:r w:rsidRPr="00C1072B">
        <w:rPr>
          <w:lang w:val="nn-NO"/>
        </w:rPr>
        <w:t>die Nächte</w:t>
      </w:r>
    </w:p>
    <w:p w14:paraId="5DF46F9E" w14:textId="3F5FD73B" w:rsidR="00A810C4" w:rsidRPr="00C1072B" w:rsidRDefault="00A810C4" w:rsidP="00A810C4">
      <w:pPr>
        <w:rPr>
          <w:lang w:val="nn-NO"/>
        </w:rPr>
      </w:pPr>
      <w:r w:rsidRPr="00C1072B">
        <w:rPr>
          <w:lang w:val="nn-NO"/>
        </w:rPr>
        <w:t>die Stadt</w:t>
      </w:r>
      <w:r w:rsidR="00507F84" w:rsidRPr="00C1072B">
        <w:rPr>
          <w:lang w:val="nn-NO"/>
        </w:rPr>
        <w:t xml:space="preserve"> - </w:t>
      </w:r>
      <w:r w:rsidRPr="00C1072B">
        <w:rPr>
          <w:lang w:val="nn-NO"/>
        </w:rPr>
        <w:t>die Städte</w:t>
      </w:r>
    </w:p>
    <w:p w14:paraId="56221291" w14:textId="37F2A7DA" w:rsidR="00A810C4" w:rsidRPr="00C1072B" w:rsidRDefault="00A810C4" w:rsidP="00A810C4">
      <w:pPr>
        <w:rPr>
          <w:lang w:val="nn-NO"/>
        </w:rPr>
      </w:pPr>
      <w:r w:rsidRPr="00C1072B">
        <w:rPr>
          <w:lang w:val="nn-NO"/>
        </w:rPr>
        <w:t>die Wand</w:t>
      </w:r>
      <w:r w:rsidR="00507F84" w:rsidRPr="00C1072B">
        <w:rPr>
          <w:lang w:val="nn-NO"/>
        </w:rPr>
        <w:t xml:space="preserve"> - </w:t>
      </w:r>
      <w:r w:rsidRPr="00C1072B">
        <w:rPr>
          <w:lang w:val="nn-NO"/>
        </w:rPr>
        <w:t>die Wände</w:t>
      </w:r>
    </w:p>
    <w:p w14:paraId="731E3ABF" w14:textId="77777777" w:rsidR="00507F84" w:rsidRPr="00C1072B" w:rsidRDefault="00507F84" w:rsidP="00A810C4">
      <w:pPr>
        <w:rPr>
          <w:lang w:val="nn-NO"/>
        </w:rPr>
      </w:pPr>
    </w:p>
    <w:p w14:paraId="742F221C" w14:textId="77777777" w:rsidR="00A810C4" w:rsidRPr="00C1072B" w:rsidRDefault="00A810C4" w:rsidP="00A810C4">
      <w:pPr>
        <w:rPr>
          <w:lang w:val="nn-NO"/>
        </w:rPr>
      </w:pPr>
      <w:r w:rsidRPr="00C1072B">
        <w:rPr>
          <w:lang w:val="nn-NO"/>
        </w:rPr>
        <w:t>c) Inkjekjønn</w:t>
      </w:r>
    </w:p>
    <w:p w14:paraId="6010BDA7" w14:textId="2046F024" w:rsidR="00A810C4" w:rsidRPr="00C1072B" w:rsidRDefault="00A810C4" w:rsidP="00507F84">
      <w:pPr>
        <w:rPr>
          <w:lang w:val="nn-NO"/>
        </w:rPr>
      </w:pPr>
      <w:r w:rsidRPr="00C1072B">
        <w:rPr>
          <w:lang w:val="nn-NO"/>
        </w:rPr>
        <w:t>Dei fleste inkjekjønnsorda får endinga _-e_:</w:t>
      </w:r>
    </w:p>
    <w:p w14:paraId="62E1511F" w14:textId="79D261D5" w:rsidR="00A810C4" w:rsidRPr="00C1072B" w:rsidRDefault="00A810C4" w:rsidP="00A810C4">
      <w:pPr>
        <w:rPr>
          <w:lang w:val="nn-NO"/>
        </w:rPr>
      </w:pPr>
      <w:r w:rsidRPr="00C1072B">
        <w:rPr>
          <w:lang w:val="nn-NO"/>
        </w:rPr>
        <w:t>das Jahr</w:t>
      </w:r>
      <w:r w:rsidR="00507F84" w:rsidRPr="00C1072B">
        <w:rPr>
          <w:lang w:val="nn-NO"/>
        </w:rPr>
        <w:t xml:space="preserve"> - </w:t>
      </w:r>
      <w:r w:rsidRPr="00C1072B">
        <w:rPr>
          <w:lang w:val="nn-NO"/>
        </w:rPr>
        <w:t>die Jahre</w:t>
      </w:r>
    </w:p>
    <w:p w14:paraId="75F55C5A" w14:textId="2D53581C" w:rsidR="00A810C4" w:rsidRPr="00C1072B" w:rsidRDefault="00A810C4" w:rsidP="00A810C4">
      <w:pPr>
        <w:rPr>
          <w:lang w:val="nn-NO"/>
        </w:rPr>
      </w:pPr>
      <w:r w:rsidRPr="00C1072B">
        <w:rPr>
          <w:lang w:val="nn-NO"/>
        </w:rPr>
        <w:t>das Problem</w:t>
      </w:r>
      <w:r w:rsidR="00507F84" w:rsidRPr="00C1072B">
        <w:rPr>
          <w:lang w:val="nn-NO"/>
        </w:rPr>
        <w:t xml:space="preserve"> - </w:t>
      </w:r>
      <w:r w:rsidRPr="00C1072B">
        <w:rPr>
          <w:lang w:val="nn-NO"/>
        </w:rPr>
        <w:t>die Probleme</w:t>
      </w:r>
    </w:p>
    <w:p w14:paraId="49460B9C" w14:textId="404C2BB3" w:rsidR="00A810C4" w:rsidRPr="00C1072B" w:rsidRDefault="00A810C4" w:rsidP="00A810C4">
      <w:pPr>
        <w:rPr>
          <w:lang w:val="nn-NO"/>
        </w:rPr>
      </w:pPr>
      <w:r w:rsidRPr="00C1072B">
        <w:rPr>
          <w:lang w:val="nn-NO"/>
        </w:rPr>
        <w:t>das Wort</w:t>
      </w:r>
      <w:r w:rsidR="00507F84" w:rsidRPr="00C1072B">
        <w:rPr>
          <w:lang w:val="nn-NO"/>
        </w:rPr>
        <w:t xml:space="preserve"> - </w:t>
      </w:r>
      <w:r w:rsidRPr="00C1072B">
        <w:rPr>
          <w:lang w:val="nn-NO"/>
        </w:rPr>
        <w:t>die Worte</w:t>
      </w:r>
    </w:p>
    <w:p w14:paraId="1F384A86" w14:textId="7E71B0E1" w:rsidR="00A810C4" w:rsidRPr="00C1072B" w:rsidRDefault="00A810C4" w:rsidP="00A810C4">
      <w:pPr>
        <w:rPr>
          <w:lang w:val="nn-NO"/>
        </w:rPr>
      </w:pPr>
    </w:p>
    <w:p w14:paraId="56D8D130" w14:textId="49EF6235" w:rsidR="00A810C4" w:rsidRPr="00C1072B" w:rsidRDefault="00A810C4" w:rsidP="00507F84">
      <w:pPr>
        <w:rPr>
          <w:lang w:val="nn-NO"/>
        </w:rPr>
      </w:pPr>
      <w:r w:rsidRPr="00C1072B">
        <w:rPr>
          <w:lang w:val="nn-NO"/>
        </w:rPr>
        <w:t>Nokre inkjekjønnsord får endinga _-er_ og omlyd:</w:t>
      </w:r>
    </w:p>
    <w:p w14:paraId="1B5CBB0C" w14:textId="73DD3AC7" w:rsidR="00A810C4" w:rsidRPr="00C1072B" w:rsidRDefault="00A810C4" w:rsidP="00A810C4">
      <w:pPr>
        <w:rPr>
          <w:lang w:val="nn-NO"/>
        </w:rPr>
      </w:pPr>
      <w:r w:rsidRPr="00C1072B">
        <w:rPr>
          <w:lang w:val="nn-NO"/>
        </w:rPr>
        <w:t>das Buch</w:t>
      </w:r>
      <w:r w:rsidR="00507F84" w:rsidRPr="00C1072B">
        <w:rPr>
          <w:lang w:val="nn-NO"/>
        </w:rPr>
        <w:t xml:space="preserve"> - </w:t>
      </w:r>
      <w:r w:rsidRPr="00C1072B">
        <w:rPr>
          <w:lang w:val="nn-NO"/>
        </w:rPr>
        <w:t>die Bücher</w:t>
      </w:r>
    </w:p>
    <w:p w14:paraId="0EB2A7B3" w14:textId="6EB01817" w:rsidR="00A810C4" w:rsidRPr="00C1072B" w:rsidRDefault="00A810C4" w:rsidP="00A810C4">
      <w:pPr>
        <w:rPr>
          <w:lang w:val="nn-NO"/>
        </w:rPr>
      </w:pPr>
      <w:r w:rsidRPr="00C1072B">
        <w:rPr>
          <w:lang w:val="nn-NO"/>
        </w:rPr>
        <w:t>das Land</w:t>
      </w:r>
      <w:r w:rsidR="00507F84" w:rsidRPr="00C1072B">
        <w:rPr>
          <w:lang w:val="nn-NO"/>
        </w:rPr>
        <w:t xml:space="preserve"> - </w:t>
      </w:r>
      <w:r w:rsidRPr="00C1072B">
        <w:rPr>
          <w:lang w:val="nn-NO"/>
        </w:rPr>
        <w:t>die Länder</w:t>
      </w:r>
    </w:p>
    <w:p w14:paraId="607F818F" w14:textId="254E1C21" w:rsidR="00A810C4" w:rsidRPr="00C1072B" w:rsidRDefault="00A810C4" w:rsidP="00A810C4">
      <w:pPr>
        <w:rPr>
          <w:lang w:val="nn-NO"/>
        </w:rPr>
      </w:pPr>
      <w:r w:rsidRPr="00C1072B">
        <w:rPr>
          <w:lang w:val="nn-NO"/>
        </w:rPr>
        <w:t>das Haus</w:t>
      </w:r>
      <w:r w:rsidR="00507F84" w:rsidRPr="00C1072B">
        <w:rPr>
          <w:lang w:val="nn-NO"/>
        </w:rPr>
        <w:t xml:space="preserve"> - </w:t>
      </w:r>
      <w:r w:rsidRPr="00C1072B">
        <w:rPr>
          <w:lang w:val="nn-NO"/>
        </w:rPr>
        <w:t>die Häuser</w:t>
      </w:r>
    </w:p>
    <w:p w14:paraId="32D8672D" w14:textId="2F1DAE78" w:rsidR="00A810C4" w:rsidRPr="00C1072B" w:rsidRDefault="00A810C4" w:rsidP="00A810C4">
      <w:pPr>
        <w:rPr>
          <w:lang w:val="nn-NO"/>
        </w:rPr>
      </w:pPr>
      <w:r w:rsidRPr="00C1072B">
        <w:rPr>
          <w:lang w:val="nn-NO"/>
        </w:rPr>
        <w:t>das Glas</w:t>
      </w:r>
      <w:r w:rsidR="00507F84" w:rsidRPr="00C1072B">
        <w:rPr>
          <w:lang w:val="nn-NO"/>
        </w:rPr>
        <w:t xml:space="preserve"> - </w:t>
      </w:r>
      <w:r w:rsidRPr="00C1072B">
        <w:rPr>
          <w:lang w:val="nn-NO"/>
        </w:rPr>
        <w:t>die Gläser</w:t>
      </w:r>
    </w:p>
    <w:p w14:paraId="615D29A0" w14:textId="5173EF34" w:rsidR="00A810C4" w:rsidRPr="00C1072B" w:rsidRDefault="00A810C4" w:rsidP="00A810C4">
      <w:pPr>
        <w:rPr>
          <w:lang w:val="nn-NO"/>
        </w:rPr>
      </w:pPr>
      <w:r w:rsidRPr="00C1072B">
        <w:rPr>
          <w:lang w:val="nn-NO"/>
        </w:rPr>
        <w:t>das Bild</w:t>
      </w:r>
      <w:r w:rsidR="00507F84" w:rsidRPr="00C1072B">
        <w:rPr>
          <w:lang w:val="nn-NO"/>
        </w:rPr>
        <w:t xml:space="preserve"> - </w:t>
      </w:r>
      <w:r w:rsidRPr="00C1072B">
        <w:rPr>
          <w:lang w:val="nn-NO"/>
        </w:rPr>
        <w:t>die Bilder</w:t>
      </w:r>
    </w:p>
    <w:p w14:paraId="2025449C" w14:textId="09B0CD5A" w:rsidR="00A810C4" w:rsidRPr="00C1072B" w:rsidRDefault="00A810C4" w:rsidP="00A810C4">
      <w:pPr>
        <w:rPr>
          <w:lang w:val="nn-NO"/>
        </w:rPr>
      </w:pPr>
      <w:r w:rsidRPr="00C1072B">
        <w:rPr>
          <w:lang w:val="nn-NO"/>
        </w:rPr>
        <w:t>das Kind</w:t>
      </w:r>
      <w:r w:rsidR="00507F84" w:rsidRPr="00C1072B">
        <w:rPr>
          <w:lang w:val="nn-NO"/>
        </w:rPr>
        <w:t xml:space="preserve"> - </w:t>
      </w:r>
      <w:r w:rsidRPr="00C1072B">
        <w:rPr>
          <w:lang w:val="nn-NO"/>
        </w:rPr>
        <w:t>die Kinder</w:t>
      </w:r>
    </w:p>
    <w:p w14:paraId="50C5CBAB" w14:textId="77777777" w:rsidR="00A810C4" w:rsidRPr="00C1072B" w:rsidRDefault="00A810C4" w:rsidP="00A810C4">
      <w:pPr>
        <w:rPr>
          <w:lang w:val="nn-NO"/>
        </w:rPr>
      </w:pPr>
    </w:p>
    <w:p w14:paraId="4F234566" w14:textId="52AC5DAE" w:rsidR="00A810C4" w:rsidRPr="00C1072B" w:rsidRDefault="00A810C4" w:rsidP="00A810C4">
      <w:pPr>
        <w:rPr>
          <w:lang w:val="nn-NO"/>
        </w:rPr>
      </w:pPr>
      <w:r w:rsidRPr="00C1072B">
        <w:rPr>
          <w:lang w:val="nn-NO"/>
        </w:rPr>
        <w:t>--- 228 til 26</w:t>
      </w:r>
      <w:r w:rsidR="004E4065" w:rsidRPr="00C1072B">
        <w:rPr>
          <w:lang w:val="nn-NO"/>
        </w:rPr>
        <w:t>2</w:t>
      </w:r>
    </w:p>
    <w:p w14:paraId="049B8A11" w14:textId="264746C3" w:rsidR="00A810C4" w:rsidRPr="00C1072B" w:rsidRDefault="00A810C4" w:rsidP="00507F84">
      <w:pPr>
        <w:rPr>
          <w:lang w:val="nn-NO"/>
        </w:rPr>
      </w:pPr>
      <w:r w:rsidRPr="00C1072B">
        <w:rPr>
          <w:lang w:val="nn-NO"/>
        </w:rPr>
        <w:t>d) Hankjønnsord og inkjekjønnsord som endar på _-er, -el, -en,_ får inga ending.</w:t>
      </w:r>
    </w:p>
    <w:p w14:paraId="1E4FBB38" w14:textId="36644A30" w:rsidR="00A810C4" w:rsidRPr="00C1072B" w:rsidRDefault="00A810C4" w:rsidP="00A810C4">
      <w:pPr>
        <w:rPr>
          <w:lang w:val="nn-NO"/>
        </w:rPr>
      </w:pPr>
      <w:r w:rsidRPr="00C1072B">
        <w:rPr>
          <w:lang w:val="nn-NO"/>
        </w:rPr>
        <w:t>der Lehrer</w:t>
      </w:r>
      <w:r w:rsidR="00507F84" w:rsidRPr="00C1072B">
        <w:rPr>
          <w:lang w:val="nn-NO"/>
        </w:rPr>
        <w:t xml:space="preserve"> - </w:t>
      </w:r>
      <w:r w:rsidRPr="00C1072B">
        <w:rPr>
          <w:lang w:val="nn-NO"/>
        </w:rPr>
        <w:t>die Lehrer</w:t>
      </w:r>
    </w:p>
    <w:p w14:paraId="4391E4D2" w14:textId="0C6E6C90" w:rsidR="00A810C4" w:rsidRPr="00C1072B" w:rsidRDefault="00A810C4" w:rsidP="00A810C4">
      <w:pPr>
        <w:rPr>
          <w:lang w:val="nn-NO"/>
        </w:rPr>
      </w:pPr>
      <w:r w:rsidRPr="00C1072B">
        <w:rPr>
          <w:lang w:val="nn-NO"/>
        </w:rPr>
        <w:t>der Löffel</w:t>
      </w:r>
      <w:r w:rsidR="00507F84" w:rsidRPr="00C1072B">
        <w:rPr>
          <w:lang w:val="nn-NO"/>
        </w:rPr>
        <w:t xml:space="preserve"> - </w:t>
      </w:r>
      <w:r w:rsidRPr="00C1072B">
        <w:rPr>
          <w:lang w:val="nn-NO"/>
        </w:rPr>
        <w:t>die Löffel</w:t>
      </w:r>
    </w:p>
    <w:p w14:paraId="6DC18B73" w14:textId="47E85D00" w:rsidR="00A810C4" w:rsidRPr="00C1072B" w:rsidRDefault="00A810C4" w:rsidP="00A810C4">
      <w:pPr>
        <w:rPr>
          <w:lang w:val="nn-NO"/>
        </w:rPr>
      </w:pPr>
      <w:r w:rsidRPr="00C1072B">
        <w:rPr>
          <w:lang w:val="nn-NO"/>
        </w:rPr>
        <w:t>der Wagen</w:t>
      </w:r>
      <w:r w:rsidR="00507F84" w:rsidRPr="00C1072B">
        <w:rPr>
          <w:lang w:val="nn-NO"/>
        </w:rPr>
        <w:t xml:space="preserve"> - </w:t>
      </w:r>
      <w:r w:rsidRPr="00C1072B">
        <w:rPr>
          <w:lang w:val="nn-NO"/>
        </w:rPr>
        <w:t>die Wagen</w:t>
      </w:r>
    </w:p>
    <w:p w14:paraId="78D9F838" w14:textId="23AEF088" w:rsidR="00A810C4" w:rsidRPr="00C1072B" w:rsidRDefault="00A810C4" w:rsidP="00A810C4">
      <w:pPr>
        <w:rPr>
          <w:lang w:val="nn-NO"/>
        </w:rPr>
      </w:pPr>
      <w:r w:rsidRPr="00C1072B">
        <w:rPr>
          <w:lang w:val="nn-NO"/>
        </w:rPr>
        <w:t>das Messer</w:t>
      </w:r>
      <w:r w:rsidR="00507F84" w:rsidRPr="00C1072B">
        <w:rPr>
          <w:lang w:val="nn-NO"/>
        </w:rPr>
        <w:t xml:space="preserve"> - </w:t>
      </w:r>
      <w:r w:rsidRPr="00C1072B">
        <w:rPr>
          <w:lang w:val="nn-NO"/>
        </w:rPr>
        <w:t>die Messer</w:t>
      </w:r>
    </w:p>
    <w:p w14:paraId="094E512D" w14:textId="77777777" w:rsidR="00507F84" w:rsidRPr="00C1072B" w:rsidRDefault="00507F84" w:rsidP="00A810C4">
      <w:pPr>
        <w:rPr>
          <w:lang w:val="nn-NO"/>
        </w:rPr>
      </w:pPr>
    </w:p>
    <w:p w14:paraId="101FA0AA" w14:textId="620A8818" w:rsidR="00A810C4" w:rsidRPr="00C1072B" w:rsidRDefault="00A810C4" w:rsidP="00507F84">
      <w:pPr>
        <w:rPr>
          <w:lang w:val="nn-NO"/>
        </w:rPr>
      </w:pPr>
      <w:r w:rsidRPr="00C1072B">
        <w:rPr>
          <w:lang w:val="nn-NO"/>
        </w:rPr>
        <w:t xml:space="preserve">e) Ein del framandord i nøytrum får endinga _-s_: </w:t>
      </w:r>
    </w:p>
    <w:p w14:paraId="0690B1B6" w14:textId="1A25434D" w:rsidR="00A810C4" w:rsidRPr="00C1072B" w:rsidRDefault="00A810C4" w:rsidP="00A810C4">
      <w:pPr>
        <w:rPr>
          <w:lang w:val="nn-NO"/>
        </w:rPr>
      </w:pPr>
      <w:r w:rsidRPr="00C1072B">
        <w:rPr>
          <w:lang w:val="nn-NO"/>
        </w:rPr>
        <w:t>das Auto</w:t>
      </w:r>
      <w:r w:rsidR="00507F84" w:rsidRPr="00C1072B">
        <w:rPr>
          <w:lang w:val="nn-NO"/>
        </w:rPr>
        <w:t xml:space="preserve"> - </w:t>
      </w:r>
      <w:r w:rsidRPr="00C1072B">
        <w:rPr>
          <w:lang w:val="nn-NO"/>
        </w:rPr>
        <w:t>die Autos</w:t>
      </w:r>
    </w:p>
    <w:p w14:paraId="715FC175" w14:textId="2134B997" w:rsidR="00A810C4" w:rsidRPr="00C1072B" w:rsidRDefault="00A810C4" w:rsidP="00A810C4">
      <w:pPr>
        <w:rPr>
          <w:lang w:val="nn-NO"/>
        </w:rPr>
      </w:pPr>
      <w:r w:rsidRPr="00C1072B">
        <w:rPr>
          <w:lang w:val="nn-NO"/>
        </w:rPr>
        <w:t>das Kino</w:t>
      </w:r>
      <w:r w:rsidR="00507F84" w:rsidRPr="00C1072B">
        <w:rPr>
          <w:lang w:val="nn-NO"/>
        </w:rPr>
        <w:t xml:space="preserve"> - </w:t>
      </w:r>
      <w:r w:rsidRPr="00C1072B">
        <w:rPr>
          <w:lang w:val="nn-NO"/>
        </w:rPr>
        <w:t>die Kinos</w:t>
      </w:r>
    </w:p>
    <w:p w14:paraId="2F188529" w14:textId="539C6014" w:rsidR="00A810C4" w:rsidRPr="00C1072B" w:rsidRDefault="00A810C4" w:rsidP="00A810C4">
      <w:pPr>
        <w:rPr>
          <w:lang w:val="nn-NO"/>
        </w:rPr>
      </w:pPr>
      <w:r w:rsidRPr="00C1072B">
        <w:rPr>
          <w:lang w:val="nn-NO"/>
        </w:rPr>
        <w:t>das Café</w:t>
      </w:r>
      <w:r w:rsidR="00507F84" w:rsidRPr="00C1072B">
        <w:rPr>
          <w:lang w:val="nn-NO"/>
        </w:rPr>
        <w:t xml:space="preserve"> - </w:t>
      </w:r>
      <w:r w:rsidRPr="00C1072B">
        <w:rPr>
          <w:lang w:val="nn-NO"/>
        </w:rPr>
        <w:t>die Cafés</w:t>
      </w:r>
    </w:p>
    <w:p w14:paraId="5AB94E29" w14:textId="79A21275" w:rsidR="00A810C4" w:rsidRPr="00C1072B" w:rsidRDefault="00A810C4" w:rsidP="00A810C4">
      <w:pPr>
        <w:rPr>
          <w:lang w:val="nn-NO"/>
        </w:rPr>
      </w:pPr>
    </w:p>
    <w:p w14:paraId="11F85F30" w14:textId="77777777" w:rsidR="00A810C4" w:rsidRPr="00C1072B" w:rsidRDefault="00A810C4" w:rsidP="00A810C4">
      <w:pPr>
        <w:rPr>
          <w:lang w:val="nn-NO"/>
        </w:rPr>
      </w:pPr>
      <w:r w:rsidRPr="00C1072B">
        <w:rPr>
          <w:lang w:val="nn-NO"/>
        </w:rPr>
        <w:t>f) Nesten alle substantiv får endinga _-n_ i dativ fleirtal.</w:t>
      </w:r>
    </w:p>
    <w:p w14:paraId="00687FF8" w14:textId="77777777" w:rsidR="00A810C4" w:rsidRPr="00C1072B" w:rsidRDefault="00A810C4" w:rsidP="00A810C4">
      <w:pPr>
        <w:rPr>
          <w:lang w:val="nn-NO"/>
        </w:rPr>
      </w:pPr>
      <w:r w:rsidRPr="00C1072B">
        <w:rPr>
          <w:lang w:val="nn-NO"/>
        </w:rPr>
        <w:t xml:space="preserve">  Regel: Dativ fleirtal er min venn, endar alltid på ein -_n_.</w:t>
      </w:r>
    </w:p>
    <w:p w14:paraId="29F4B2A5" w14:textId="79D7A400" w:rsidR="00A810C4" w:rsidRPr="00C1072B" w:rsidRDefault="00507F84" w:rsidP="00507F84">
      <w:pPr>
        <w:rPr>
          <w:lang w:val="nn-NO"/>
        </w:rPr>
      </w:pPr>
      <w:r w:rsidRPr="00C1072B">
        <w:rPr>
          <w:lang w:val="nn-NO"/>
        </w:rPr>
        <w:t>i heilsetningar</w:t>
      </w:r>
    </w:p>
    <w:p w14:paraId="746AC414" w14:textId="77777777" w:rsidR="005C755F" w:rsidRPr="00C1072B" w:rsidRDefault="005C755F" w:rsidP="00A810C4">
      <w:pPr>
        <w:rPr>
          <w:lang w:val="nn-NO"/>
        </w:rPr>
      </w:pPr>
    </w:p>
    <w:p w14:paraId="3EF11C8A" w14:textId="5716AA41" w:rsidR="005C755F" w:rsidRPr="00C1072B" w:rsidRDefault="005C755F" w:rsidP="005C755F">
      <w:pPr>
        <w:rPr>
          <w:lang w:val="nn-NO"/>
        </w:rPr>
      </w:pPr>
      <w:r w:rsidRPr="00C1072B">
        <w:rPr>
          <w:lang w:val="nn-NO"/>
        </w:rPr>
        <w:t>N</w:t>
      </w:r>
      <w:r w:rsidR="008171AC" w:rsidRPr="00C1072B">
        <w:rPr>
          <w:lang w:val="nn-NO"/>
        </w:rPr>
        <w:t>om</w:t>
      </w:r>
      <w:r w:rsidRPr="00C1072B">
        <w:rPr>
          <w:lang w:val="nn-NO"/>
        </w:rPr>
        <w:t>:</w:t>
      </w:r>
    </w:p>
    <w:p w14:paraId="42E0BBEA" w14:textId="77777777" w:rsidR="005C755F" w:rsidRPr="00C1072B" w:rsidRDefault="005C755F" w:rsidP="005C755F">
      <w:pPr>
        <w:rPr>
          <w:lang w:val="nn-NO"/>
        </w:rPr>
      </w:pPr>
      <w:r w:rsidRPr="00C1072B">
        <w:rPr>
          <w:lang w:val="nn-NO"/>
        </w:rPr>
        <w:t>m pl: die Tage</w:t>
      </w:r>
    </w:p>
    <w:p w14:paraId="4295DB6C" w14:textId="77777777" w:rsidR="005C755F" w:rsidRPr="00C1072B" w:rsidRDefault="005C755F" w:rsidP="005C755F">
      <w:pPr>
        <w:rPr>
          <w:lang w:val="nn-NO"/>
        </w:rPr>
      </w:pPr>
      <w:r w:rsidRPr="00C1072B">
        <w:rPr>
          <w:lang w:val="nn-NO"/>
        </w:rPr>
        <w:t>f pl: die Schule</w:t>
      </w:r>
    </w:p>
    <w:p w14:paraId="0A0F88CB" w14:textId="77777777" w:rsidR="005C755F" w:rsidRPr="00C1072B" w:rsidRDefault="005C755F" w:rsidP="005C755F">
      <w:pPr>
        <w:rPr>
          <w:lang w:val="nn-NO"/>
        </w:rPr>
      </w:pPr>
      <w:r w:rsidRPr="00C1072B">
        <w:rPr>
          <w:lang w:val="nn-NO"/>
        </w:rPr>
        <w:t>n pl: die Kinder</w:t>
      </w:r>
    </w:p>
    <w:p w14:paraId="10FF7CF6" w14:textId="77777777" w:rsidR="005C755F" w:rsidRPr="00C1072B" w:rsidRDefault="005C755F" w:rsidP="005C755F">
      <w:pPr>
        <w:rPr>
          <w:lang w:val="nn-NO"/>
        </w:rPr>
      </w:pPr>
    </w:p>
    <w:p w14:paraId="34699919" w14:textId="77447E7E" w:rsidR="005C755F" w:rsidRPr="00C1072B" w:rsidRDefault="005C755F" w:rsidP="005C755F">
      <w:pPr>
        <w:rPr>
          <w:lang w:val="nn-NO"/>
        </w:rPr>
      </w:pPr>
      <w:r w:rsidRPr="00C1072B">
        <w:rPr>
          <w:lang w:val="nn-NO"/>
        </w:rPr>
        <w:t>D</w:t>
      </w:r>
      <w:r w:rsidR="008171AC" w:rsidRPr="00C1072B">
        <w:rPr>
          <w:lang w:val="nn-NO"/>
        </w:rPr>
        <w:t>at</w:t>
      </w:r>
      <w:r w:rsidRPr="00C1072B">
        <w:rPr>
          <w:lang w:val="nn-NO"/>
        </w:rPr>
        <w:t>:</w:t>
      </w:r>
    </w:p>
    <w:p w14:paraId="5223229B" w14:textId="77777777" w:rsidR="005C755F" w:rsidRPr="00C1072B" w:rsidRDefault="005C755F" w:rsidP="005C755F">
      <w:pPr>
        <w:rPr>
          <w:lang w:val="nn-NO"/>
        </w:rPr>
      </w:pPr>
      <w:r w:rsidRPr="00C1072B">
        <w:rPr>
          <w:lang w:val="nn-NO"/>
        </w:rPr>
        <w:t xml:space="preserve">m pl: den Tage_n_ </w:t>
      </w:r>
    </w:p>
    <w:p w14:paraId="28F37BF0" w14:textId="77777777" w:rsidR="005C755F" w:rsidRPr="00C1072B" w:rsidRDefault="005C755F" w:rsidP="005C755F">
      <w:pPr>
        <w:rPr>
          <w:lang w:val="nn-NO"/>
        </w:rPr>
      </w:pPr>
      <w:r w:rsidRPr="00C1072B">
        <w:rPr>
          <w:lang w:val="nn-NO"/>
        </w:rPr>
        <w:t xml:space="preserve">f pl: den Schule_n_ </w:t>
      </w:r>
    </w:p>
    <w:p w14:paraId="5B8E834F" w14:textId="1FE661AF" w:rsidR="005C755F" w:rsidRPr="00C1072B" w:rsidRDefault="005C755F" w:rsidP="005C755F">
      <w:pPr>
        <w:rPr>
          <w:lang w:val="nn-NO"/>
        </w:rPr>
      </w:pPr>
      <w:r w:rsidRPr="00C1072B">
        <w:rPr>
          <w:lang w:val="nn-NO"/>
        </w:rPr>
        <w:t>n pl: den Kinder_n_</w:t>
      </w:r>
    </w:p>
    <w:p w14:paraId="18F0ECF9" w14:textId="77777777" w:rsidR="005C755F" w:rsidRPr="00C1072B" w:rsidRDefault="005C755F" w:rsidP="00A810C4">
      <w:pPr>
        <w:rPr>
          <w:lang w:val="nn-NO"/>
        </w:rPr>
      </w:pPr>
    </w:p>
    <w:p w14:paraId="50CB741A" w14:textId="7784637F" w:rsidR="00A810C4" w:rsidRPr="00C1072B" w:rsidRDefault="005C755F" w:rsidP="005C755F">
      <w:pPr>
        <w:pStyle w:val="Overskrift3"/>
        <w:rPr>
          <w:lang w:val="nn-NO"/>
        </w:rPr>
      </w:pPr>
      <w:r w:rsidRPr="00C1072B">
        <w:rPr>
          <w:lang w:val="nn-NO"/>
        </w:rPr>
        <w:lastRenderedPageBreak/>
        <w:t xml:space="preserve">xxx3 </w:t>
      </w:r>
      <w:r w:rsidR="00A810C4" w:rsidRPr="00C1072B">
        <w:rPr>
          <w:lang w:val="nn-NO"/>
        </w:rPr>
        <w:t>3 Svake hankjønnsord</w:t>
      </w:r>
    </w:p>
    <w:p w14:paraId="661FFD38" w14:textId="77777777" w:rsidR="00D46C99" w:rsidRPr="00C1072B" w:rsidRDefault="00A810C4" w:rsidP="00A810C4">
      <w:pPr>
        <w:rPr>
          <w:lang w:val="nn-NO"/>
        </w:rPr>
      </w:pPr>
      <w:r w:rsidRPr="00C1072B">
        <w:rPr>
          <w:lang w:val="nn-NO"/>
        </w:rPr>
        <w:t xml:space="preserve">a) Ein del hankjønnsord som er nemningar for levande skapningar og endar på -e i nominativ eintal, får endinga -_n_ i alle andre kasus, </w:t>
      </w:r>
    </w:p>
    <w:p w14:paraId="1BC5F679" w14:textId="77777777" w:rsidR="00D46C99" w:rsidRPr="00C1072B" w:rsidRDefault="00D46C99" w:rsidP="00D46C99">
      <w:pPr>
        <w:rPr>
          <w:lang w:val="nn-NO"/>
        </w:rPr>
      </w:pPr>
      <w:r w:rsidRPr="00C1072B">
        <w:rPr>
          <w:lang w:val="nn-NO"/>
        </w:rPr>
        <w:t xml:space="preserve">eintal og fleirtal: </w:t>
      </w:r>
    </w:p>
    <w:p w14:paraId="09C12691" w14:textId="77777777" w:rsidR="00D46C99" w:rsidRPr="00C1072B" w:rsidRDefault="00D46C99" w:rsidP="00A810C4">
      <w:pPr>
        <w:rPr>
          <w:lang w:val="nn-NO"/>
        </w:rPr>
      </w:pPr>
    </w:p>
    <w:p w14:paraId="4A30CEF9" w14:textId="148D3F46" w:rsidR="00D46C99" w:rsidRPr="00C1072B" w:rsidRDefault="00D46C99" w:rsidP="00A810C4">
      <w:pPr>
        <w:rPr>
          <w:lang w:val="nn-NO"/>
        </w:rPr>
      </w:pPr>
      <w:r w:rsidRPr="00C1072B">
        <w:rPr>
          <w:lang w:val="nn-NO"/>
        </w:rPr>
        <w:t>{{Liste etter forma:</w:t>
      </w:r>
    </w:p>
    <w:p w14:paraId="2D3E75B3" w14:textId="64D1F472" w:rsidR="00D46C99" w:rsidRPr="00C1072B" w:rsidRDefault="00D46C99" w:rsidP="00A810C4">
      <w:pPr>
        <w:rPr>
          <w:lang w:val="nn-NO"/>
        </w:rPr>
      </w:pPr>
      <w:r w:rsidRPr="00C1072B">
        <w:rPr>
          <w:lang w:val="nn-NO"/>
        </w:rPr>
        <w:t>Kasus: singular - plural}}</w:t>
      </w:r>
    </w:p>
    <w:p w14:paraId="0562CDC3" w14:textId="3D28675C" w:rsidR="005C755F" w:rsidRPr="00C1072B" w:rsidRDefault="005C755F" w:rsidP="005C755F">
      <w:pPr>
        <w:rPr>
          <w:lang w:val="nn-NO"/>
        </w:rPr>
      </w:pPr>
      <w:r w:rsidRPr="00C1072B">
        <w:rPr>
          <w:lang w:val="nn-NO"/>
        </w:rPr>
        <w:t>Nom:</w:t>
      </w:r>
      <w:r w:rsidR="00D46C99" w:rsidRPr="00C1072B">
        <w:rPr>
          <w:lang w:val="nn-NO"/>
        </w:rPr>
        <w:t xml:space="preserve"> </w:t>
      </w:r>
      <w:r w:rsidRPr="00C1072B">
        <w:rPr>
          <w:lang w:val="nn-NO"/>
        </w:rPr>
        <w:t>der Junge</w:t>
      </w:r>
      <w:r w:rsidR="00D46C99" w:rsidRPr="00C1072B">
        <w:rPr>
          <w:lang w:val="nn-NO"/>
        </w:rPr>
        <w:t xml:space="preserve"> - </w:t>
      </w:r>
      <w:r w:rsidRPr="00C1072B">
        <w:rPr>
          <w:lang w:val="nn-NO"/>
        </w:rPr>
        <w:t xml:space="preserve">die Junge_n_ </w:t>
      </w:r>
    </w:p>
    <w:p w14:paraId="50637911" w14:textId="493761B0" w:rsidR="005C755F" w:rsidRPr="00C1072B" w:rsidRDefault="005C755F" w:rsidP="005C755F">
      <w:pPr>
        <w:rPr>
          <w:lang w:val="nn-NO"/>
        </w:rPr>
      </w:pPr>
      <w:r w:rsidRPr="00C1072B">
        <w:rPr>
          <w:lang w:val="nn-NO"/>
        </w:rPr>
        <w:t>Akk:</w:t>
      </w:r>
      <w:r w:rsidR="00D46C99" w:rsidRPr="00C1072B">
        <w:rPr>
          <w:lang w:val="nn-NO"/>
        </w:rPr>
        <w:t xml:space="preserve"> </w:t>
      </w:r>
      <w:r w:rsidRPr="00C1072B">
        <w:rPr>
          <w:lang w:val="nn-NO"/>
        </w:rPr>
        <w:t xml:space="preserve">den Junge_n_ </w:t>
      </w:r>
      <w:r w:rsidR="00D46C99" w:rsidRPr="00C1072B">
        <w:rPr>
          <w:lang w:val="nn-NO"/>
        </w:rPr>
        <w:t xml:space="preserve">- </w:t>
      </w:r>
      <w:r w:rsidRPr="00C1072B">
        <w:rPr>
          <w:lang w:val="nn-NO"/>
        </w:rPr>
        <w:t xml:space="preserve">die Junge_n_ </w:t>
      </w:r>
    </w:p>
    <w:p w14:paraId="1D55B6F3" w14:textId="7CCEC6FE" w:rsidR="005C755F" w:rsidRPr="00C1072B" w:rsidRDefault="005C755F" w:rsidP="005C755F">
      <w:pPr>
        <w:rPr>
          <w:lang w:val="nn-NO"/>
        </w:rPr>
      </w:pPr>
      <w:r w:rsidRPr="00C1072B">
        <w:rPr>
          <w:lang w:val="nn-NO"/>
        </w:rPr>
        <w:t>Dat:</w:t>
      </w:r>
      <w:r w:rsidR="00D46C99" w:rsidRPr="00C1072B">
        <w:rPr>
          <w:lang w:val="nn-NO"/>
        </w:rPr>
        <w:t xml:space="preserve"> </w:t>
      </w:r>
      <w:r w:rsidRPr="00C1072B">
        <w:rPr>
          <w:lang w:val="nn-NO"/>
        </w:rPr>
        <w:t xml:space="preserve">dem Junge_n_ </w:t>
      </w:r>
      <w:r w:rsidR="00D46C99" w:rsidRPr="00C1072B">
        <w:rPr>
          <w:lang w:val="nn-NO"/>
        </w:rPr>
        <w:t xml:space="preserve">- </w:t>
      </w:r>
      <w:r w:rsidRPr="00C1072B">
        <w:rPr>
          <w:lang w:val="nn-NO"/>
        </w:rPr>
        <w:t xml:space="preserve">den Junge_n_ </w:t>
      </w:r>
    </w:p>
    <w:p w14:paraId="6629EA62" w14:textId="466E6895" w:rsidR="005C755F" w:rsidRPr="00C1072B" w:rsidRDefault="005C755F" w:rsidP="00A810C4">
      <w:pPr>
        <w:rPr>
          <w:lang w:val="nn-NO"/>
        </w:rPr>
      </w:pPr>
      <w:r w:rsidRPr="00C1072B">
        <w:rPr>
          <w:lang w:val="nn-NO"/>
        </w:rPr>
        <w:t>Gen:</w:t>
      </w:r>
      <w:r w:rsidR="00D46C99" w:rsidRPr="00C1072B">
        <w:rPr>
          <w:lang w:val="nn-NO"/>
        </w:rPr>
        <w:t xml:space="preserve"> </w:t>
      </w:r>
      <w:r w:rsidRPr="00C1072B">
        <w:rPr>
          <w:lang w:val="nn-NO"/>
        </w:rPr>
        <w:t xml:space="preserve">des Junge_n_ </w:t>
      </w:r>
      <w:r w:rsidR="00D46C99" w:rsidRPr="00C1072B">
        <w:rPr>
          <w:lang w:val="nn-NO"/>
        </w:rPr>
        <w:t xml:space="preserve">- </w:t>
      </w:r>
      <w:r w:rsidRPr="00C1072B">
        <w:rPr>
          <w:lang w:val="nn-NO"/>
        </w:rPr>
        <w:t>der Junge_n_</w:t>
      </w:r>
    </w:p>
    <w:p w14:paraId="3FEC2A8A" w14:textId="77777777" w:rsidR="00D46C99" w:rsidRPr="00C1072B" w:rsidRDefault="00D46C99" w:rsidP="00A810C4">
      <w:pPr>
        <w:rPr>
          <w:lang w:val="nn-NO"/>
        </w:rPr>
      </w:pPr>
    </w:p>
    <w:p w14:paraId="789D56BC" w14:textId="4BEBE791" w:rsidR="00A810C4" w:rsidRPr="00C1072B" w:rsidRDefault="00A810C4" w:rsidP="00A810C4">
      <w:pPr>
        <w:rPr>
          <w:lang w:val="nn-NO"/>
        </w:rPr>
      </w:pPr>
      <w:r w:rsidRPr="00C1072B">
        <w:rPr>
          <w:lang w:val="nn-NO"/>
        </w:rPr>
        <w:t>--- 229 til 26</w:t>
      </w:r>
      <w:r w:rsidR="004E4065" w:rsidRPr="00C1072B">
        <w:rPr>
          <w:lang w:val="nn-NO"/>
        </w:rPr>
        <w:t>2</w:t>
      </w:r>
    </w:p>
    <w:p w14:paraId="7ABA5A65" w14:textId="3B2C6FDD" w:rsidR="00A810C4" w:rsidRPr="00C1072B" w:rsidRDefault="00A810C4" w:rsidP="005C755F">
      <w:pPr>
        <w:rPr>
          <w:lang w:val="nn-NO"/>
        </w:rPr>
      </w:pPr>
      <w:r w:rsidRPr="00C1072B">
        <w:rPr>
          <w:lang w:val="nn-NO"/>
        </w:rPr>
        <w:t>Til denne gruppa høyrer bl.a. ein del nasjonalitetsnamn:</w:t>
      </w:r>
    </w:p>
    <w:p w14:paraId="045A8BCB" w14:textId="143D4843" w:rsidR="00A810C4" w:rsidRPr="00C1072B" w:rsidRDefault="00A810C4" w:rsidP="00A810C4">
      <w:pPr>
        <w:rPr>
          <w:lang w:val="nn-NO"/>
        </w:rPr>
      </w:pPr>
      <w:r w:rsidRPr="00C1072B">
        <w:rPr>
          <w:lang w:val="nn-NO"/>
        </w:rPr>
        <w:t>der Däne</w:t>
      </w:r>
      <w:r w:rsidR="005C755F" w:rsidRPr="00C1072B">
        <w:rPr>
          <w:lang w:val="nn-NO"/>
        </w:rPr>
        <w:t xml:space="preserve">, </w:t>
      </w:r>
      <w:r w:rsidRPr="00C1072B">
        <w:rPr>
          <w:lang w:val="nn-NO"/>
        </w:rPr>
        <w:t>der Grieche</w:t>
      </w:r>
      <w:r w:rsidR="005C755F" w:rsidRPr="00C1072B">
        <w:rPr>
          <w:lang w:val="nn-NO"/>
        </w:rPr>
        <w:t xml:space="preserve">, </w:t>
      </w:r>
      <w:r w:rsidRPr="00C1072B">
        <w:rPr>
          <w:lang w:val="nn-NO"/>
        </w:rPr>
        <w:t>der Finne</w:t>
      </w:r>
      <w:r w:rsidR="005C755F" w:rsidRPr="00C1072B">
        <w:rPr>
          <w:lang w:val="nn-NO"/>
        </w:rPr>
        <w:t xml:space="preserve">, </w:t>
      </w:r>
      <w:r w:rsidRPr="00C1072B">
        <w:rPr>
          <w:lang w:val="nn-NO"/>
        </w:rPr>
        <w:t>der Jugoslawe</w:t>
      </w:r>
    </w:p>
    <w:p w14:paraId="578E93B5" w14:textId="3FAF21FE" w:rsidR="00A810C4" w:rsidRPr="00C1072B" w:rsidRDefault="00A810C4" w:rsidP="00A810C4">
      <w:pPr>
        <w:rPr>
          <w:lang w:val="nn-NO"/>
        </w:rPr>
      </w:pPr>
      <w:r w:rsidRPr="00C1072B">
        <w:rPr>
          <w:lang w:val="nn-NO"/>
        </w:rPr>
        <w:t>der Franzose</w:t>
      </w:r>
      <w:r w:rsidR="005C755F" w:rsidRPr="00C1072B">
        <w:rPr>
          <w:lang w:val="nn-NO"/>
        </w:rPr>
        <w:t xml:space="preserve">, </w:t>
      </w:r>
      <w:r w:rsidRPr="00C1072B">
        <w:rPr>
          <w:lang w:val="nn-NO"/>
        </w:rPr>
        <w:t>der Schwede</w:t>
      </w:r>
    </w:p>
    <w:p w14:paraId="13C56F48" w14:textId="5491BA8C" w:rsidR="00A810C4" w:rsidRPr="00C1072B" w:rsidRDefault="00A810C4" w:rsidP="00A810C4">
      <w:pPr>
        <w:rPr>
          <w:lang w:val="nn-NO"/>
        </w:rPr>
      </w:pPr>
    </w:p>
    <w:p w14:paraId="184ADF8C" w14:textId="77777777" w:rsidR="00A810C4" w:rsidRPr="00C1072B" w:rsidRDefault="00A810C4" w:rsidP="00A810C4">
      <w:pPr>
        <w:rPr>
          <w:lang w:val="nn-NO"/>
        </w:rPr>
      </w:pPr>
      <w:r w:rsidRPr="00C1072B">
        <w:rPr>
          <w:lang w:val="nn-NO"/>
        </w:rPr>
        <w:t>Sie ging mit dem Grieche_n_ ins Restaurant.</w:t>
      </w:r>
    </w:p>
    <w:p w14:paraId="4137A746" w14:textId="77777777" w:rsidR="005C755F" w:rsidRPr="00C1072B" w:rsidRDefault="005C755F" w:rsidP="00A810C4">
      <w:pPr>
        <w:rPr>
          <w:lang w:val="nn-NO"/>
        </w:rPr>
      </w:pPr>
    </w:p>
    <w:p w14:paraId="0B6EAECB" w14:textId="5D3123CF" w:rsidR="00A810C4" w:rsidRPr="00C1072B" w:rsidRDefault="00A810C4" w:rsidP="00A810C4">
      <w:pPr>
        <w:rPr>
          <w:lang w:val="nn-NO"/>
        </w:rPr>
      </w:pPr>
      <w:r w:rsidRPr="00C1072B">
        <w:rPr>
          <w:lang w:val="nn-NO"/>
        </w:rPr>
        <w:t>Andre svakt bøygde hankjønnsord:</w:t>
      </w:r>
    </w:p>
    <w:p w14:paraId="607A371D" w14:textId="06644754" w:rsidR="00A810C4" w:rsidRPr="00C1072B" w:rsidRDefault="00A810C4" w:rsidP="00A810C4">
      <w:pPr>
        <w:rPr>
          <w:lang w:val="nn-NO"/>
        </w:rPr>
      </w:pPr>
      <w:r w:rsidRPr="00C1072B">
        <w:rPr>
          <w:lang w:val="nn-NO"/>
        </w:rPr>
        <w:t>der Experte</w:t>
      </w:r>
      <w:r w:rsidR="005C755F" w:rsidRPr="00C1072B">
        <w:rPr>
          <w:lang w:val="nn-NO"/>
        </w:rPr>
        <w:t>,</w:t>
      </w:r>
      <w:r w:rsidRPr="00C1072B">
        <w:rPr>
          <w:lang w:val="nn-NO"/>
        </w:rPr>
        <w:t xml:space="preserve"> der Kunde</w:t>
      </w:r>
      <w:r w:rsidR="005C755F" w:rsidRPr="00C1072B">
        <w:rPr>
          <w:lang w:val="nn-NO"/>
        </w:rPr>
        <w:t xml:space="preserve">, </w:t>
      </w:r>
      <w:r w:rsidRPr="00C1072B">
        <w:rPr>
          <w:lang w:val="nn-NO"/>
        </w:rPr>
        <w:t>der Löwe</w:t>
      </w:r>
      <w:r w:rsidR="005C755F" w:rsidRPr="00C1072B">
        <w:rPr>
          <w:lang w:val="nn-NO"/>
        </w:rPr>
        <w:t>,</w:t>
      </w:r>
      <w:r w:rsidRPr="00C1072B">
        <w:rPr>
          <w:lang w:val="nn-NO"/>
        </w:rPr>
        <w:t xml:space="preserve"> der Psychologe</w:t>
      </w:r>
    </w:p>
    <w:p w14:paraId="3B229D27" w14:textId="77777777" w:rsidR="005C755F" w:rsidRPr="00C1072B" w:rsidRDefault="005C755F" w:rsidP="00A810C4">
      <w:pPr>
        <w:rPr>
          <w:lang w:val="nn-NO"/>
        </w:rPr>
      </w:pPr>
    </w:p>
    <w:p w14:paraId="4BA13B63" w14:textId="50111A16" w:rsidR="00A810C4" w:rsidRPr="00C1072B" w:rsidRDefault="00A810C4" w:rsidP="00A810C4">
      <w:pPr>
        <w:rPr>
          <w:lang w:val="nn-NO"/>
        </w:rPr>
      </w:pPr>
      <w:r w:rsidRPr="00C1072B">
        <w:rPr>
          <w:lang w:val="nn-NO"/>
        </w:rPr>
        <w:t>Sie half dem Kunde_n_.</w:t>
      </w:r>
    </w:p>
    <w:p w14:paraId="53ED4A5A" w14:textId="77777777" w:rsidR="005C755F" w:rsidRPr="00C1072B" w:rsidRDefault="005C755F" w:rsidP="00A810C4">
      <w:pPr>
        <w:rPr>
          <w:lang w:val="nn-NO"/>
        </w:rPr>
      </w:pPr>
    </w:p>
    <w:p w14:paraId="0AA4B465" w14:textId="005F9D7D" w:rsidR="00A810C4" w:rsidRPr="00C1072B" w:rsidRDefault="00A810C4" w:rsidP="005C755F">
      <w:pPr>
        <w:rPr>
          <w:lang w:val="nn-NO"/>
        </w:rPr>
      </w:pPr>
      <w:r w:rsidRPr="00C1072B">
        <w:rPr>
          <w:lang w:val="nn-NO"/>
        </w:rPr>
        <w:t>b) Hankjønnsord som endar på _-ad, -af, -ant, -at, -ent, -ist_ i nominativ eintal, får endinga _-en_ i alle andre kasus, eintal og fleirtal:</w:t>
      </w:r>
    </w:p>
    <w:p w14:paraId="2A757C82" w14:textId="15C14C0A" w:rsidR="00A810C4" w:rsidRPr="00C1072B" w:rsidRDefault="00A810C4" w:rsidP="00A810C4">
      <w:pPr>
        <w:rPr>
          <w:lang w:val="nn-NO"/>
        </w:rPr>
      </w:pPr>
      <w:r w:rsidRPr="00C1072B">
        <w:rPr>
          <w:lang w:val="nn-NO"/>
        </w:rPr>
        <w:t>der Elefant</w:t>
      </w:r>
      <w:r w:rsidR="005C755F" w:rsidRPr="00C1072B">
        <w:rPr>
          <w:lang w:val="nn-NO"/>
        </w:rPr>
        <w:t xml:space="preserve">, </w:t>
      </w:r>
      <w:r w:rsidRPr="00C1072B">
        <w:rPr>
          <w:lang w:val="nn-NO"/>
        </w:rPr>
        <w:t>der Polizist</w:t>
      </w:r>
      <w:r w:rsidR="005C755F" w:rsidRPr="00C1072B">
        <w:rPr>
          <w:lang w:val="nn-NO"/>
        </w:rPr>
        <w:t xml:space="preserve">, </w:t>
      </w:r>
      <w:r w:rsidRPr="00C1072B">
        <w:rPr>
          <w:lang w:val="nn-NO"/>
        </w:rPr>
        <w:t>der Fotograf</w:t>
      </w:r>
      <w:r w:rsidR="005C755F" w:rsidRPr="00C1072B">
        <w:rPr>
          <w:lang w:val="nn-NO"/>
        </w:rPr>
        <w:t xml:space="preserve">, </w:t>
      </w:r>
      <w:r w:rsidRPr="00C1072B">
        <w:rPr>
          <w:lang w:val="nn-NO"/>
        </w:rPr>
        <w:t>der Student</w:t>
      </w:r>
      <w:r w:rsidR="005C755F" w:rsidRPr="00C1072B">
        <w:rPr>
          <w:lang w:val="nn-NO"/>
        </w:rPr>
        <w:t xml:space="preserve">, </w:t>
      </w:r>
      <w:r w:rsidRPr="00C1072B">
        <w:rPr>
          <w:lang w:val="nn-NO"/>
        </w:rPr>
        <w:t>der Kamerad</w:t>
      </w:r>
      <w:r w:rsidR="005C755F" w:rsidRPr="00C1072B">
        <w:rPr>
          <w:lang w:val="nn-NO"/>
        </w:rPr>
        <w:t xml:space="preserve">, </w:t>
      </w:r>
      <w:r w:rsidRPr="00C1072B">
        <w:rPr>
          <w:lang w:val="nn-NO"/>
        </w:rPr>
        <w:t>der Soldat</w:t>
      </w:r>
    </w:p>
    <w:p w14:paraId="78364E08" w14:textId="560F7214" w:rsidR="00A810C4" w:rsidRPr="00C1072B" w:rsidRDefault="00A810C4" w:rsidP="00A810C4">
      <w:pPr>
        <w:rPr>
          <w:lang w:val="nn-NO"/>
        </w:rPr>
      </w:pPr>
    </w:p>
    <w:p w14:paraId="565C7BB2" w14:textId="77777777" w:rsidR="00A810C4" w:rsidRPr="00C1072B" w:rsidRDefault="00A810C4" w:rsidP="00A810C4">
      <w:pPr>
        <w:rPr>
          <w:lang w:val="nn-NO"/>
        </w:rPr>
      </w:pPr>
      <w:r w:rsidRPr="00C1072B">
        <w:rPr>
          <w:lang w:val="nn-NO"/>
        </w:rPr>
        <w:t>Der Fotograf wollte den Elefanten fotografieren.</w:t>
      </w:r>
    </w:p>
    <w:p w14:paraId="34FC6321" w14:textId="77777777" w:rsidR="005C755F" w:rsidRPr="00C1072B" w:rsidRDefault="005C755F" w:rsidP="00A810C4">
      <w:pPr>
        <w:rPr>
          <w:lang w:val="nn-NO"/>
        </w:rPr>
      </w:pPr>
    </w:p>
    <w:p w14:paraId="35023FFE" w14:textId="43B5EAC5" w:rsidR="00A810C4" w:rsidRPr="00C1072B" w:rsidRDefault="00A810C4" w:rsidP="00A810C4">
      <w:pPr>
        <w:rPr>
          <w:lang w:val="nn-NO"/>
        </w:rPr>
      </w:pPr>
      <w:r w:rsidRPr="00C1072B">
        <w:rPr>
          <w:lang w:val="nn-NO"/>
        </w:rPr>
        <w:t>c) Nokre einstavingsord får endinga _-en_ i alle kasus, eintal og fleirtal, så nær som nominativ eintal:</w:t>
      </w:r>
    </w:p>
    <w:p w14:paraId="5985FB54" w14:textId="77777777" w:rsidR="005C755F" w:rsidRPr="00C1072B" w:rsidRDefault="00A810C4" w:rsidP="00A810C4">
      <w:pPr>
        <w:rPr>
          <w:lang w:val="nn-NO"/>
        </w:rPr>
      </w:pPr>
      <w:r w:rsidRPr="00C1072B">
        <w:rPr>
          <w:lang w:val="nn-NO"/>
        </w:rPr>
        <w:t>der Mensch</w:t>
      </w:r>
      <w:r w:rsidR="005C755F" w:rsidRPr="00C1072B">
        <w:rPr>
          <w:lang w:val="nn-NO"/>
        </w:rPr>
        <w:t xml:space="preserve">, </w:t>
      </w:r>
      <w:r w:rsidRPr="00C1072B">
        <w:rPr>
          <w:lang w:val="nn-NO"/>
        </w:rPr>
        <w:t>der Prinz</w:t>
      </w:r>
    </w:p>
    <w:p w14:paraId="37646A99" w14:textId="77777777" w:rsidR="005C755F" w:rsidRPr="00C1072B" w:rsidRDefault="005C755F" w:rsidP="00A810C4">
      <w:pPr>
        <w:rPr>
          <w:lang w:val="nn-NO"/>
        </w:rPr>
      </w:pPr>
    </w:p>
    <w:p w14:paraId="0C13EB83" w14:textId="0407B982" w:rsidR="00A810C4" w:rsidRPr="00C1072B" w:rsidRDefault="00A810C4" w:rsidP="00A810C4">
      <w:pPr>
        <w:rPr>
          <w:lang w:val="nn-NO"/>
        </w:rPr>
      </w:pPr>
      <w:r w:rsidRPr="00C1072B">
        <w:rPr>
          <w:lang w:val="nn-NO"/>
        </w:rPr>
        <w:t>Das Märchen handelt von einem Prinz_en_.</w:t>
      </w:r>
    </w:p>
    <w:p w14:paraId="4FB48699" w14:textId="77777777" w:rsidR="005C755F" w:rsidRPr="00C1072B" w:rsidRDefault="005C755F" w:rsidP="00A810C4">
      <w:pPr>
        <w:rPr>
          <w:lang w:val="nn-NO"/>
        </w:rPr>
      </w:pPr>
    </w:p>
    <w:p w14:paraId="733EABAC" w14:textId="25D0A0C6" w:rsidR="00A810C4" w:rsidRPr="00C1072B" w:rsidRDefault="00A810C4" w:rsidP="00A810C4">
      <w:pPr>
        <w:rPr>
          <w:lang w:val="nn-NO"/>
        </w:rPr>
      </w:pPr>
      <w:r w:rsidRPr="00C1072B">
        <w:rPr>
          <w:lang w:val="nn-NO"/>
        </w:rPr>
        <w:t xml:space="preserve">MERK: Substantivet _der Herr_ får endinga -_n_ i eintal alle kasus så nær som nominativ eintal, og -_en_ i fleirtal alle kasus. </w:t>
      </w:r>
    </w:p>
    <w:p w14:paraId="464CD055" w14:textId="77777777" w:rsidR="00A810C4" w:rsidRPr="00C1072B" w:rsidRDefault="00A810C4" w:rsidP="00A810C4">
      <w:pPr>
        <w:rPr>
          <w:lang w:val="nn-NO"/>
        </w:rPr>
      </w:pPr>
    </w:p>
    <w:p w14:paraId="0BE1279F" w14:textId="390F69BE" w:rsidR="00A810C4" w:rsidRPr="00C1072B" w:rsidRDefault="00A810C4" w:rsidP="00A810C4">
      <w:pPr>
        <w:rPr>
          <w:lang w:val="nn-NO"/>
        </w:rPr>
      </w:pPr>
      <w:r w:rsidRPr="00C1072B">
        <w:rPr>
          <w:lang w:val="nn-NO"/>
        </w:rPr>
        <w:t>--- 230 til 26</w:t>
      </w:r>
      <w:r w:rsidR="004E4065" w:rsidRPr="00C1072B">
        <w:rPr>
          <w:lang w:val="nn-NO"/>
        </w:rPr>
        <w:t>2</w:t>
      </w:r>
    </w:p>
    <w:p w14:paraId="57B9B0F6" w14:textId="22895E57" w:rsidR="00A810C4" w:rsidRPr="00C1072B" w:rsidRDefault="00A83DF7" w:rsidP="00A83DF7">
      <w:pPr>
        <w:pStyle w:val="Overskrift2"/>
        <w:rPr>
          <w:lang w:val="nn-NO"/>
        </w:rPr>
      </w:pPr>
      <w:r w:rsidRPr="00C1072B">
        <w:rPr>
          <w:lang w:val="nn-NO"/>
        </w:rPr>
        <w:t xml:space="preserve">xxx2 </w:t>
      </w:r>
      <w:r w:rsidR="00A810C4" w:rsidRPr="00C1072B">
        <w:rPr>
          <w:lang w:val="nn-NO"/>
        </w:rPr>
        <w:t>§ 3 Pronomen</w:t>
      </w:r>
    </w:p>
    <w:p w14:paraId="09C6C209" w14:textId="562F1328" w:rsidR="00A810C4" w:rsidRPr="00C1072B" w:rsidRDefault="00A83DF7" w:rsidP="00A83DF7">
      <w:pPr>
        <w:pStyle w:val="Overskrift3"/>
        <w:rPr>
          <w:lang w:val="nn-NO"/>
        </w:rPr>
      </w:pPr>
      <w:r w:rsidRPr="00C1072B">
        <w:rPr>
          <w:lang w:val="nn-NO"/>
        </w:rPr>
        <w:t xml:space="preserve">xxx3 </w:t>
      </w:r>
      <w:r w:rsidR="00A810C4" w:rsidRPr="00C1072B">
        <w:rPr>
          <w:lang w:val="nn-NO"/>
        </w:rPr>
        <w:t>1 Personlege pronomen</w:t>
      </w:r>
    </w:p>
    <w:p w14:paraId="722B9635" w14:textId="77777777" w:rsidR="00CA74CE" w:rsidRPr="00C1072B" w:rsidRDefault="00CA74CE" w:rsidP="00CA74CE">
      <w:pPr>
        <w:rPr>
          <w:lang w:val="nn-NO"/>
        </w:rPr>
      </w:pPr>
      <w:r w:rsidRPr="00C1072B">
        <w:rPr>
          <w:lang w:val="nn-NO"/>
        </w:rPr>
        <w:t xml:space="preserve">_Sg_ </w:t>
      </w:r>
    </w:p>
    <w:p w14:paraId="0D2E5443" w14:textId="36D0FB52" w:rsidR="00CA74CE" w:rsidRPr="00C1072B" w:rsidRDefault="00CA74CE" w:rsidP="00CA74CE">
      <w:pPr>
        <w:rPr>
          <w:lang w:val="nn-NO"/>
        </w:rPr>
      </w:pPr>
      <w:r w:rsidRPr="00C1072B">
        <w:rPr>
          <w:lang w:val="nn-NO"/>
        </w:rPr>
        <w:t>1. person (eg, meg)</w:t>
      </w:r>
    </w:p>
    <w:p w14:paraId="45633C1F" w14:textId="77777777" w:rsidR="00CA74CE" w:rsidRPr="00C1072B" w:rsidRDefault="00CA74CE" w:rsidP="00CA74CE">
      <w:pPr>
        <w:rPr>
          <w:lang w:val="nn-NO"/>
        </w:rPr>
      </w:pPr>
      <w:r w:rsidRPr="00C1072B">
        <w:rPr>
          <w:lang w:val="nn-NO"/>
        </w:rPr>
        <w:t>nom: ich</w:t>
      </w:r>
    </w:p>
    <w:p w14:paraId="0B064A6E" w14:textId="77777777" w:rsidR="00CA74CE" w:rsidRPr="00C1072B" w:rsidRDefault="00CA74CE" w:rsidP="00CA74CE">
      <w:pPr>
        <w:rPr>
          <w:lang w:val="nn-NO"/>
        </w:rPr>
      </w:pPr>
      <w:r w:rsidRPr="00C1072B">
        <w:rPr>
          <w:lang w:val="nn-NO"/>
        </w:rPr>
        <w:lastRenderedPageBreak/>
        <w:t>akk: mich</w:t>
      </w:r>
    </w:p>
    <w:p w14:paraId="0B621749" w14:textId="77777777" w:rsidR="00CA74CE" w:rsidRPr="00C1072B" w:rsidRDefault="00CA74CE" w:rsidP="00CA74CE">
      <w:pPr>
        <w:rPr>
          <w:lang w:val="nn-NO"/>
        </w:rPr>
      </w:pPr>
      <w:r w:rsidRPr="00C1072B">
        <w:rPr>
          <w:lang w:val="nn-NO"/>
        </w:rPr>
        <w:t>dat: mir</w:t>
      </w:r>
    </w:p>
    <w:p w14:paraId="4D23FD45" w14:textId="77777777" w:rsidR="00CA74CE" w:rsidRPr="00C1072B" w:rsidRDefault="00CA74CE" w:rsidP="00CA74CE">
      <w:pPr>
        <w:rPr>
          <w:lang w:val="nn-NO"/>
        </w:rPr>
      </w:pPr>
    </w:p>
    <w:p w14:paraId="78B83148" w14:textId="77777777" w:rsidR="00CA74CE" w:rsidRPr="00C1072B" w:rsidRDefault="00CA74CE" w:rsidP="00CA74CE">
      <w:pPr>
        <w:rPr>
          <w:lang w:val="nn-NO"/>
        </w:rPr>
      </w:pPr>
      <w:r w:rsidRPr="00C1072B">
        <w:rPr>
          <w:lang w:val="nn-NO"/>
        </w:rPr>
        <w:t>2. person (du, deg)</w:t>
      </w:r>
    </w:p>
    <w:p w14:paraId="4D47829A" w14:textId="77777777" w:rsidR="00CA74CE" w:rsidRPr="00C1072B" w:rsidRDefault="00CA74CE" w:rsidP="00CA74CE">
      <w:pPr>
        <w:rPr>
          <w:lang w:val="nn-NO"/>
        </w:rPr>
      </w:pPr>
      <w:r w:rsidRPr="00C1072B">
        <w:rPr>
          <w:lang w:val="nn-NO"/>
        </w:rPr>
        <w:t>nom: du</w:t>
      </w:r>
    </w:p>
    <w:p w14:paraId="4B6A3A11" w14:textId="77777777" w:rsidR="00CA74CE" w:rsidRPr="00C1072B" w:rsidRDefault="00CA74CE" w:rsidP="00CA74CE">
      <w:pPr>
        <w:rPr>
          <w:lang w:val="nn-NO"/>
        </w:rPr>
      </w:pPr>
      <w:r w:rsidRPr="00C1072B">
        <w:rPr>
          <w:lang w:val="nn-NO"/>
        </w:rPr>
        <w:t>akk: dich</w:t>
      </w:r>
    </w:p>
    <w:p w14:paraId="45427C23" w14:textId="77777777" w:rsidR="00CA74CE" w:rsidRPr="00C1072B" w:rsidRDefault="00CA74CE" w:rsidP="00CA74CE">
      <w:pPr>
        <w:rPr>
          <w:lang w:val="nn-NO"/>
        </w:rPr>
      </w:pPr>
      <w:r w:rsidRPr="00C1072B">
        <w:rPr>
          <w:lang w:val="nn-NO"/>
        </w:rPr>
        <w:t>dat: dir</w:t>
      </w:r>
    </w:p>
    <w:p w14:paraId="22A11C04" w14:textId="77777777" w:rsidR="00CA74CE" w:rsidRPr="00C1072B" w:rsidRDefault="00CA74CE" w:rsidP="00CA74CE">
      <w:pPr>
        <w:rPr>
          <w:lang w:val="nn-NO"/>
        </w:rPr>
      </w:pPr>
    </w:p>
    <w:p w14:paraId="19BC7C01" w14:textId="0DAC8F35" w:rsidR="00CA74CE" w:rsidRPr="00C1072B" w:rsidRDefault="00CA74CE" w:rsidP="00CA74CE">
      <w:pPr>
        <w:rPr>
          <w:lang w:val="nn-NO"/>
        </w:rPr>
      </w:pPr>
      <w:r w:rsidRPr="00C1072B">
        <w:rPr>
          <w:lang w:val="nn-NO"/>
        </w:rPr>
        <w:t>3. person (han)</w:t>
      </w:r>
    </w:p>
    <w:p w14:paraId="6EEDEED4" w14:textId="77777777" w:rsidR="00CA74CE" w:rsidRPr="00C1072B" w:rsidRDefault="00CA74CE" w:rsidP="00CA74CE">
      <w:pPr>
        <w:rPr>
          <w:lang w:val="nn-NO"/>
        </w:rPr>
      </w:pPr>
      <w:r w:rsidRPr="00C1072B">
        <w:rPr>
          <w:lang w:val="nn-NO"/>
        </w:rPr>
        <w:t>nom: er</w:t>
      </w:r>
    </w:p>
    <w:p w14:paraId="38F02B42" w14:textId="77777777" w:rsidR="00CA74CE" w:rsidRPr="00C1072B" w:rsidRDefault="00CA74CE" w:rsidP="00CA74CE">
      <w:pPr>
        <w:rPr>
          <w:lang w:val="nn-NO"/>
        </w:rPr>
      </w:pPr>
      <w:r w:rsidRPr="00C1072B">
        <w:rPr>
          <w:lang w:val="nn-NO"/>
        </w:rPr>
        <w:t>akk: ihn</w:t>
      </w:r>
    </w:p>
    <w:p w14:paraId="70B860B6" w14:textId="77777777" w:rsidR="00CA74CE" w:rsidRPr="00C1072B" w:rsidRDefault="00CA74CE" w:rsidP="00CA74CE">
      <w:pPr>
        <w:rPr>
          <w:lang w:val="nn-NO"/>
        </w:rPr>
      </w:pPr>
      <w:r w:rsidRPr="00C1072B">
        <w:rPr>
          <w:lang w:val="nn-NO"/>
        </w:rPr>
        <w:t>dat: ihm</w:t>
      </w:r>
    </w:p>
    <w:p w14:paraId="6C6308DF" w14:textId="77777777" w:rsidR="00CA74CE" w:rsidRPr="00C1072B" w:rsidRDefault="00CA74CE" w:rsidP="00CA74CE">
      <w:pPr>
        <w:rPr>
          <w:lang w:val="nn-NO"/>
        </w:rPr>
      </w:pPr>
    </w:p>
    <w:p w14:paraId="2E583C70" w14:textId="6FD71E46" w:rsidR="00CA74CE" w:rsidRPr="00C1072B" w:rsidRDefault="00CA74CE" w:rsidP="00CA74CE">
      <w:pPr>
        <w:rPr>
          <w:lang w:val="nn-NO"/>
        </w:rPr>
      </w:pPr>
      <w:r w:rsidRPr="00C1072B">
        <w:rPr>
          <w:lang w:val="nn-NO"/>
        </w:rPr>
        <w:t>(ho, henne)</w:t>
      </w:r>
    </w:p>
    <w:p w14:paraId="0A135E0C" w14:textId="77777777" w:rsidR="00CA74CE" w:rsidRPr="00C1072B" w:rsidRDefault="00CA74CE" w:rsidP="00CA74CE">
      <w:pPr>
        <w:rPr>
          <w:lang w:val="nn-NO"/>
        </w:rPr>
      </w:pPr>
      <w:r w:rsidRPr="00C1072B">
        <w:rPr>
          <w:lang w:val="nn-NO"/>
        </w:rPr>
        <w:t>nom: sie</w:t>
      </w:r>
    </w:p>
    <w:p w14:paraId="240B9F2B" w14:textId="77777777" w:rsidR="00CA74CE" w:rsidRPr="00C1072B" w:rsidRDefault="00CA74CE" w:rsidP="00CA74CE">
      <w:pPr>
        <w:rPr>
          <w:lang w:val="nn-NO"/>
        </w:rPr>
      </w:pPr>
      <w:r w:rsidRPr="00C1072B">
        <w:rPr>
          <w:lang w:val="nn-NO"/>
        </w:rPr>
        <w:t>akk: sie</w:t>
      </w:r>
    </w:p>
    <w:p w14:paraId="6CE5FFEC" w14:textId="77777777" w:rsidR="00CA74CE" w:rsidRPr="00C1072B" w:rsidRDefault="00CA74CE" w:rsidP="00CA74CE">
      <w:pPr>
        <w:rPr>
          <w:lang w:val="nn-NO"/>
        </w:rPr>
      </w:pPr>
      <w:r w:rsidRPr="00C1072B">
        <w:rPr>
          <w:lang w:val="nn-NO"/>
        </w:rPr>
        <w:t>dat: ihr</w:t>
      </w:r>
    </w:p>
    <w:p w14:paraId="4E97EFA1" w14:textId="77777777" w:rsidR="00CA74CE" w:rsidRPr="00C1072B" w:rsidRDefault="00CA74CE" w:rsidP="00CA74CE">
      <w:pPr>
        <w:rPr>
          <w:lang w:val="nn-NO"/>
        </w:rPr>
      </w:pPr>
    </w:p>
    <w:p w14:paraId="35D0C6BC" w14:textId="77777777" w:rsidR="00CA74CE" w:rsidRPr="00C1072B" w:rsidRDefault="00CA74CE" w:rsidP="00CA74CE">
      <w:pPr>
        <w:rPr>
          <w:lang w:val="nn-NO"/>
        </w:rPr>
      </w:pPr>
      <w:r w:rsidRPr="00C1072B">
        <w:rPr>
          <w:lang w:val="nn-NO"/>
        </w:rPr>
        <w:t>(det)</w:t>
      </w:r>
    </w:p>
    <w:p w14:paraId="2564EC92" w14:textId="77777777" w:rsidR="00CA74CE" w:rsidRPr="00C1072B" w:rsidRDefault="00CA74CE" w:rsidP="00CA74CE">
      <w:pPr>
        <w:rPr>
          <w:lang w:val="nn-NO"/>
        </w:rPr>
      </w:pPr>
      <w:r w:rsidRPr="00C1072B">
        <w:rPr>
          <w:lang w:val="nn-NO"/>
        </w:rPr>
        <w:t>nom: es</w:t>
      </w:r>
    </w:p>
    <w:p w14:paraId="2BD46173" w14:textId="77777777" w:rsidR="00CA74CE" w:rsidRPr="00C1072B" w:rsidRDefault="00CA74CE" w:rsidP="00CA74CE">
      <w:pPr>
        <w:rPr>
          <w:lang w:val="nn-NO"/>
        </w:rPr>
      </w:pPr>
      <w:r w:rsidRPr="00C1072B">
        <w:rPr>
          <w:lang w:val="nn-NO"/>
        </w:rPr>
        <w:t>akk: es</w:t>
      </w:r>
    </w:p>
    <w:p w14:paraId="0DAB4C67" w14:textId="77777777" w:rsidR="00CA74CE" w:rsidRPr="00C1072B" w:rsidRDefault="00CA74CE" w:rsidP="00CA74CE">
      <w:pPr>
        <w:rPr>
          <w:lang w:val="nn-NO"/>
        </w:rPr>
      </w:pPr>
      <w:r w:rsidRPr="00C1072B">
        <w:rPr>
          <w:lang w:val="nn-NO"/>
        </w:rPr>
        <w:t>dat: ihm</w:t>
      </w:r>
    </w:p>
    <w:p w14:paraId="7F9EB3CD" w14:textId="77777777" w:rsidR="00CA74CE" w:rsidRPr="00C1072B" w:rsidRDefault="00CA74CE" w:rsidP="00CA74CE">
      <w:pPr>
        <w:rPr>
          <w:lang w:val="nn-NO"/>
        </w:rPr>
      </w:pPr>
    </w:p>
    <w:p w14:paraId="0664BC02" w14:textId="77777777" w:rsidR="00CA74CE" w:rsidRPr="00C1072B" w:rsidRDefault="00CA74CE" w:rsidP="00CA74CE">
      <w:pPr>
        <w:rPr>
          <w:lang w:val="nn-NO"/>
        </w:rPr>
      </w:pPr>
      <w:r w:rsidRPr="00C1072B">
        <w:rPr>
          <w:lang w:val="nn-NO"/>
        </w:rPr>
        <w:t xml:space="preserve">_Pl_ </w:t>
      </w:r>
    </w:p>
    <w:p w14:paraId="618D4801" w14:textId="77777777" w:rsidR="00CA74CE" w:rsidRPr="00C1072B" w:rsidRDefault="00CA74CE" w:rsidP="00CA74CE">
      <w:pPr>
        <w:rPr>
          <w:lang w:val="nn-NO"/>
        </w:rPr>
      </w:pPr>
      <w:r w:rsidRPr="00C1072B">
        <w:rPr>
          <w:lang w:val="nn-NO"/>
        </w:rPr>
        <w:t>1. person</w:t>
      </w:r>
    </w:p>
    <w:p w14:paraId="04103FCF" w14:textId="77777777" w:rsidR="00CA74CE" w:rsidRPr="00C1072B" w:rsidRDefault="00CA74CE" w:rsidP="00CA74CE">
      <w:pPr>
        <w:rPr>
          <w:lang w:val="nn-NO"/>
        </w:rPr>
      </w:pPr>
      <w:r w:rsidRPr="00C1072B">
        <w:rPr>
          <w:lang w:val="nn-NO"/>
        </w:rPr>
        <w:t>nom: wir (vi, oss)</w:t>
      </w:r>
    </w:p>
    <w:p w14:paraId="7E6C9BD2" w14:textId="77777777" w:rsidR="00CA74CE" w:rsidRPr="00C1072B" w:rsidRDefault="00CA74CE" w:rsidP="00CA74CE">
      <w:pPr>
        <w:rPr>
          <w:lang w:val="nn-NO"/>
        </w:rPr>
      </w:pPr>
      <w:r w:rsidRPr="00C1072B">
        <w:rPr>
          <w:lang w:val="nn-NO"/>
        </w:rPr>
        <w:t>akk: uns</w:t>
      </w:r>
    </w:p>
    <w:p w14:paraId="27A2CD43" w14:textId="77777777" w:rsidR="00CA74CE" w:rsidRPr="00C1072B" w:rsidRDefault="00CA74CE" w:rsidP="00CA74CE">
      <w:pPr>
        <w:rPr>
          <w:lang w:val="nn-NO"/>
        </w:rPr>
      </w:pPr>
      <w:r w:rsidRPr="00C1072B">
        <w:rPr>
          <w:lang w:val="nn-NO"/>
        </w:rPr>
        <w:t>dat: uns</w:t>
      </w:r>
    </w:p>
    <w:p w14:paraId="2BA9547D" w14:textId="77777777" w:rsidR="00CA74CE" w:rsidRPr="00C1072B" w:rsidRDefault="00CA74CE" w:rsidP="00CA74CE">
      <w:pPr>
        <w:rPr>
          <w:lang w:val="nn-NO"/>
        </w:rPr>
      </w:pPr>
    </w:p>
    <w:p w14:paraId="1A1B0E63" w14:textId="72D12CA3" w:rsidR="00CA74CE" w:rsidRPr="00C1072B" w:rsidRDefault="00CA74CE" w:rsidP="00CA74CE">
      <w:pPr>
        <w:rPr>
          <w:lang w:val="nn-NO"/>
        </w:rPr>
      </w:pPr>
      <w:r w:rsidRPr="00C1072B">
        <w:rPr>
          <w:lang w:val="nn-NO"/>
        </w:rPr>
        <w:t>2. person (de, dykk)</w:t>
      </w:r>
    </w:p>
    <w:p w14:paraId="1B03B0AD" w14:textId="77777777" w:rsidR="00CA74CE" w:rsidRPr="00C1072B" w:rsidRDefault="00CA74CE" w:rsidP="00CA74CE">
      <w:pPr>
        <w:rPr>
          <w:lang w:val="nn-NO"/>
        </w:rPr>
      </w:pPr>
      <w:r w:rsidRPr="00C1072B">
        <w:rPr>
          <w:lang w:val="nn-NO"/>
        </w:rPr>
        <w:t>nom: ihr</w:t>
      </w:r>
    </w:p>
    <w:p w14:paraId="779DA5F9" w14:textId="77777777" w:rsidR="00CA74CE" w:rsidRPr="00C1072B" w:rsidRDefault="00CA74CE" w:rsidP="00CA74CE">
      <w:pPr>
        <w:rPr>
          <w:lang w:val="nn-NO"/>
        </w:rPr>
      </w:pPr>
      <w:r w:rsidRPr="00C1072B">
        <w:rPr>
          <w:lang w:val="nn-NO"/>
        </w:rPr>
        <w:t>akk: euch</w:t>
      </w:r>
    </w:p>
    <w:p w14:paraId="75F54C72" w14:textId="77777777" w:rsidR="00CA74CE" w:rsidRPr="00C1072B" w:rsidRDefault="00CA74CE" w:rsidP="00CA74CE">
      <w:pPr>
        <w:rPr>
          <w:lang w:val="nn-NO"/>
        </w:rPr>
      </w:pPr>
      <w:r w:rsidRPr="00C1072B">
        <w:rPr>
          <w:lang w:val="nn-NO"/>
        </w:rPr>
        <w:t>dat: euch</w:t>
      </w:r>
    </w:p>
    <w:p w14:paraId="5E82AF84" w14:textId="77777777" w:rsidR="00CA74CE" w:rsidRPr="00C1072B" w:rsidRDefault="00CA74CE" w:rsidP="00CA74CE">
      <w:pPr>
        <w:rPr>
          <w:lang w:val="nn-NO"/>
        </w:rPr>
      </w:pPr>
    </w:p>
    <w:p w14:paraId="56944FC4" w14:textId="533CEF17" w:rsidR="00CA74CE" w:rsidRPr="00C1072B" w:rsidRDefault="00CA74CE" w:rsidP="00CA74CE">
      <w:pPr>
        <w:rPr>
          <w:lang w:val="nn-NO"/>
        </w:rPr>
      </w:pPr>
      <w:r w:rsidRPr="00C1072B">
        <w:rPr>
          <w:lang w:val="nn-NO"/>
        </w:rPr>
        <w:t>3. person (dei)</w:t>
      </w:r>
    </w:p>
    <w:p w14:paraId="12C4F2DD" w14:textId="77777777" w:rsidR="00CA74CE" w:rsidRPr="00C1072B" w:rsidRDefault="00CA74CE" w:rsidP="00CA74CE">
      <w:pPr>
        <w:rPr>
          <w:lang w:val="nn-NO"/>
        </w:rPr>
      </w:pPr>
      <w:r w:rsidRPr="00C1072B">
        <w:rPr>
          <w:lang w:val="nn-NO"/>
        </w:rPr>
        <w:t>nom: sie</w:t>
      </w:r>
    </w:p>
    <w:p w14:paraId="28A5C7E7" w14:textId="77777777" w:rsidR="00CA74CE" w:rsidRPr="00C1072B" w:rsidRDefault="00CA74CE" w:rsidP="00CA74CE">
      <w:pPr>
        <w:rPr>
          <w:lang w:val="nn-NO"/>
        </w:rPr>
      </w:pPr>
      <w:r w:rsidRPr="00C1072B">
        <w:rPr>
          <w:lang w:val="nn-NO"/>
        </w:rPr>
        <w:t>akk: sie</w:t>
      </w:r>
    </w:p>
    <w:p w14:paraId="7AF2A48F" w14:textId="77777777" w:rsidR="00CA74CE" w:rsidRPr="00C1072B" w:rsidRDefault="00CA74CE" w:rsidP="00CA74CE">
      <w:pPr>
        <w:rPr>
          <w:lang w:val="nn-NO"/>
        </w:rPr>
      </w:pPr>
      <w:r w:rsidRPr="00C1072B">
        <w:rPr>
          <w:lang w:val="nn-NO"/>
        </w:rPr>
        <w:t>dat: ihnen</w:t>
      </w:r>
    </w:p>
    <w:p w14:paraId="499FF244" w14:textId="2932ADDE" w:rsidR="00CA74CE" w:rsidRPr="00C1072B" w:rsidRDefault="00CA74CE" w:rsidP="00CA74CE">
      <w:pPr>
        <w:rPr>
          <w:lang w:val="nn-NO"/>
        </w:rPr>
      </w:pPr>
      <w:r w:rsidRPr="00C1072B">
        <w:rPr>
          <w:lang w:val="nn-NO"/>
        </w:rPr>
        <w:t xml:space="preserve">  (De, Dykk)</w:t>
      </w:r>
    </w:p>
    <w:p w14:paraId="181DFF56" w14:textId="77777777" w:rsidR="00CA74CE" w:rsidRPr="00C1072B" w:rsidRDefault="00CA74CE" w:rsidP="00CA74CE">
      <w:pPr>
        <w:rPr>
          <w:lang w:val="nn-NO"/>
        </w:rPr>
      </w:pPr>
      <w:r w:rsidRPr="00C1072B">
        <w:rPr>
          <w:lang w:val="nn-NO"/>
        </w:rPr>
        <w:t>nom: Sie</w:t>
      </w:r>
    </w:p>
    <w:p w14:paraId="51D9378B" w14:textId="77777777" w:rsidR="00CA74CE" w:rsidRPr="00C1072B" w:rsidRDefault="00CA74CE" w:rsidP="00CA74CE">
      <w:pPr>
        <w:rPr>
          <w:lang w:val="nn-NO"/>
        </w:rPr>
      </w:pPr>
      <w:r w:rsidRPr="00C1072B">
        <w:rPr>
          <w:lang w:val="nn-NO"/>
        </w:rPr>
        <w:t>akk: *Sie</w:t>
      </w:r>
    </w:p>
    <w:p w14:paraId="61BC6EDD" w14:textId="0F3592DE" w:rsidR="00A810C4" w:rsidRPr="00C1072B" w:rsidRDefault="00CA74CE" w:rsidP="00A810C4">
      <w:pPr>
        <w:rPr>
          <w:lang w:val="nn-NO"/>
        </w:rPr>
      </w:pPr>
      <w:r w:rsidRPr="00C1072B">
        <w:rPr>
          <w:lang w:val="nn-NO"/>
        </w:rPr>
        <w:t>dat: Ihnen</w:t>
      </w:r>
    </w:p>
    <w:p w14:paraId="14F5ED61" w14:textId="0E74EDBC" w:rsidR="00A810C4" w:rsidRPr="00C1072B" w:rsidRDefault="00A810C4" w:rsidP="00A810C4">
      <w:pPr>
        <w:rPr>
          <w:lang w:val="nn-NO"/>
        </w:rPr>
      </w:pPr>
    </w:p>
    <w:p w14:paraId="39A05497" w14:textId="719B8D47" w:rsidR="00A810C4" w:rsidRPr="00C1072B" w:rsidRDefault="00E36D9A" w:rsidP="00A810C4">
      <w:pPr>
        <w:rPr>
          <w:lang w:val="nn-NO"/>
        </w:rPr>
      </w:pPr>
      <w:r w:rsidRPr="00C1072B">
        <w:rPr>
          <w:lang w:val="nn-NO"/>
        </w:rPr>
        <w:t xml:space="preserve">Fotnote: </w:t>
      </w:r>
      <w:r w:rsidR="00A810C4" w:rsidRPr="00C1072B">
        <w:rPr>
          <w:lang w:val="nn-NO"/>
        </w:rPr>
        <w:t>* Den høflege forma _Sie_ blir mykje brukt på tysk.</w:t>
      </w:r>
    </w:p>
    <w:p w14:paraId="30EB15BC" w14:textId="77777777" w:rsidR="00214671" w:rsidRPr="00C1072B" w:rsidRDefault="00214671" w:rsidP="00A810C4">
      <w:pPr>
        <w:rPr>
          <w:lang w:val="nn-NO"/>
        </w:rPr>
      </w:pPr>
    </w:p>
    <w:p w14:paraId="56DA0117" w14:textId="129D2041" w:rsidR="00A810C4" w:rsidRPr="00C1072B" w:rsidRDefault="00A810C4" w:rsidP="00A810C4">
      <w:pPr>
        <w:rPr>
          <w:lang w:val="nn-NO"/>
        </w:rPr>
      </w:pPr>
      <w:r w:rsidRPr="00C1072B">
        <w:rPr>
          <w:lang w:val="nn-NO"/>
        </w:rPr>
        <w:t>MERK: Kjønnet til substantivet avgjer kva pronomen ein skal bruke i 3. person eintal:</w:t>
      </w:r>
    </w:p>
    <w:p w14:paraId="0468C034" w14:textId="6F181A62" w:rsidR="00A810C4" w:rsidRPr="00C1072B" w:rsidRDefault="00A810C4" w:rsidP="00A810C4">
      <w:pPr>
        <w:rPr>
          <w:lang w:val="nn-NO"/>
        </w:rPr>
      </w:pPr>
      <w:r w:rsidRPr="00C1072B">
        <w:rPr>
          <w:lang w:val="nn-NO"/>
        </w:rPr>
        <w:lastRenderedPageBreak/>
        <w:t xml:space="preserve">_Der_ Mann ist alt. _Er_ ist mein Opa. Ich besuche _ihn_ oft. </w:t>
      </w:r>
    </w:p>
    <w:p w14:paraId="41A22D22" w14:textId="0C6A0292" w:rsidR="00A810C4" w:rsidRPr="00C1072B" w:rsidRDefault="00A810C4" w:rsidP="00A810C4">
      <w:pPr>
        <w:rPr>
          <w:lang w:val="nn-NO"/>
        </w:rPr>
      </w:pPr>
      <w:r w:rsidRPr="00C1072B">
        <w:rPr>
          <w:lang w:val="nn-NO"/>
        </w:rPr>
        <w:t xml:space="preserve">_Die_ Frau ist jung. _Sie_ ist auch schön. Ich liebe _sie_. </w:t>
      </w:r>
    </w:p>
    <w:p w14:paraId="05AA4B92" w14:textId="415B4E06" w:rsidR="00A810C4" w:rsidRPr="00C1072B" w:rsidRDefault="00A810C4" w:rsidP="00A810C4">
      <w:pPr>
        <w:rPr>
          <w:lang w:val="nn-NO"/>
        </w:rPr>
      </w:pPr>
      <w:r w:rsidRPr="00C1072B">
        <w:rPr>
          <w:lang w:val="nn-NO"/>
        </w:rPr>
        <w:t xml:space="preserve">_Das_ Buch ist spannend. _Es_ ist ein Bestseller. Du musst _es_ auch kaufen. </w:t>
      </w:r>
    </w:p>
    <w:p w14:paraId="7121C7D3" w14:textId="77777777" w:rsidR="00A810C4" w:rsidRPr="00C1072B" w:rsidRDefault="00A810C4" w:rsidP="00A810C4">
      <w:pPr>
        <w:rPr>
          <w:lang w:val="nn-NO"/>
        </w:rPr>
      </w:pPr>
    </w:p>
    <w:p w14:paraId="37FBD4CD" w14:textId="5684AB3C" w:rsidR="00A810C4" w:rsidRPr="00C1072B" w:rsidRDefault="00A83DF7" w:rsidP="00A83DF7">
      <w:pPr>
        <w:pStyle w:val="Overskrift3"/>
        <w:rPr>
          <w:lang w:val="nn-NO"/>
        </w:rPr>
      </w:pPr>
      <w:r w:rsidRPr="00C1072B">
        <w:rPr>
          <w:lang w:val="nn-NO"/>
        </w:rPr>
        <w:t xml:space="preserve">xxx3 </w:t>
      </w:r>
      <w:r w:rsidR="00A810C4" w:rsidRPr="00C1072B">
        <w:rPr>
          <w:lang w:val="nn-NO"/>
        </w:rPr>
        <w:t>2 Spørjepronomen</w:t>
      </w:r>
    </w:p>
    <w:p w14:paraId="7E15AFAE" w14:textId="4A227C74" w:rsidR="00A810C4" w:rsidRPr="00C1072B" w:rsidRDefault="00A810C4" w:rsidP="00214671">
      <w:pPr>
        <w:rPr>
          <w:lang w:val="nn-NO"/>
        </w:rPr>
      </w:pPr>
      <w:r w:rsidRPr="00C1072B">
        <w:rPr>
          <w:lang w:val="nn-NO"/>
        </w:rPr>
        <w:t xml:space="preserve">wer (kven) </w:t>
      </w:r>
    </w:p>
    <w:p w14:paraId="310452D5" w14:textId="5F9601B5" w:rsidR="00512BB8" w:rsidRPr="00C1072B" w:rsidRDefault="00E272ED" w:rsidP="00512BB8">
      <w:pPr>
        <w:rPr>
          <w:lang w:val="nn-NO"/>
        </w:rPr>
      </w:pPr>
      <w:r w:rsidRPr="00C1072B">
        <w:rPr>
          <w:lang w:val="nn-NO"/>
        </w:rPr>
        <w:t>N</w:t>
      </w:r>
      <w:r w:rsidR="00512BB8" w:rsidRPr="00C1072B">
        <w:rPr>
          <w:lang w:val="nn-NO"/>
        </w:rPr>
        <w:t>om: _Wer_ steht dort?</w:t>
      </w:r>
    </w:p>
    <w:p w14:paraId="0DEA8987" w14:textId="7405C129" w:rsidR="00512BB8" w:rsidRPr="00C1072B" w:rsidRDefault="00E272ED" w:rsidP="00512BB8">
      <w:pPr>
        <w:rPr>
          <w:lang w:val="nn-NO"/>
        </w:rPr>
      </w:pPr>
      <w:r w:rsidRPr="00C1072B">
        <w:rPr>
          <w:lang w:val="nn-NO"/>
        </w:rPr>
        <w:t>A</w:t>
      </w:r>
      <w:r w:rsidR="00512BB8" w:rsidRPr="00C1072B">
        <w:rPr>
          <w:lang w:val="nn-NO"/>
        </w:rPr>
        <w:t>kk: _Wen_ willst du besuchen?</w:t>
      </w:r>
    </w:p>
    <w:p w14:paraId="6E2000E3" w14:textId="1F2E4EB6" w:rsidR="00A810C4" w:rsidRPr="00C1072B" w:rsidRDefault="00E272ED" w:rsidP="00A810C4">
      <w:pPr>
        <w:rPr>
          <w:lang w:val="nn-NO"/>
        </w:rPr>
      </w:pPr>
      <w:r w:rsidRPr="00C1072B">
        <w:rPr>
          <w:lang w:val="nn-NO"/>
        </w:rPr>
        <w:t>D</w:t>
      </w:r>
      <w:r w:rsidR="00512BB8" w:rsidRPr="00C1072B">
        <w:rPr>
          <w:lang w:val="nn-NO"/>
        </w:rPr>
        <w:t>at: Mit _wem_ gehst du ins Kino?</w:t>
      </w:r>
    </w:p>
    <w:p w14:paraId="5CCEFFF2" w14:textId="3E478E69" w:rsidR="00A810C4" w:rsidRPr="00C1072B" w:rsidRDefault="00A810C4" w:rsidP="00A810C4">
      <w:pPr>
        <w:rPr>
          <w:lang w:val="nn-NO"/>
        </w:rPr>
      </w:pPr>
    </w:p>
    <w:p w14:paraId="0C3DCDF2" w14:textId="77777777" w:rsidR="00A810C4" w:rsidRPr="00C1072B" w:rsidRDefault="00A810C4" w:rsidP="00A810C4">
      <w:pPr>
        <w:rPr>
          <w:lang w:val="nn-NO"/>
        </w:rPr>
      </w:pPr>
      <w:r w:rsidRPr="00C1072B">
        <w:rPr>
          <w:lang w:val="nn-NO"/>
        </w:rPr>
        <w:t>MERK: Etter _wer_ står verbet alltid i 3. person eintal!</w:t>
      </w:r>
    </w:p>
    <w:p w14:paraId="040D18D3" w14:textId="77777777" w:rsidR="00214671" w:rsidRPr="00C1072B" w:rsidRDefault="00214671" w:rsidP="00A810C4">
      <w:pPr>
        <w:rPr>
          <w:lang w:val="nn-NO"/>
        </w:rPr>
      </w:pPr>
    </w:p>
    <w:p w14:paraId="3A126706" w14:textId="7A28E8F4" w:rsidR="00A810C4" w:rsidRPr="00C1072B" w:rsidRDefault="00A810C4" w:rsidP="00A810C4">
      <w:pPr>
        <w:rPr>
          <w:lang w:val="nn-NO"/>
        </w:rPr>
      </w:pPr>
      <w:r w:rsidRPr="00C1072B">
        <w:rPr>
          <w:lang w:val="nn-NO"/>
        </w:rPr>
        <w:t>was</w:t>
      </w:r>
      <w:r w:rsidR="00512BB8" w:rsidRPr="00C1072B">
        <w:rPr>
          <w:lang w:val="nn-NO"/>
        </w:rPr>
        <w:t xml:space="preserve"> </w:t>
      </w:r>
      <w:r w:rsidRPr="00C1072B">
        <w:rPr>
          <w:lang w:val="nn-NO"/>
        </w:rPr>
        <w:t xml:space="preserve">(kva) </w:t>
      </w:r>
    </w:p>
    <w:p w14:paraId="6F072E2A" w14:textId="402E4736" w:rsidR="00A810C4" w:rsidRPr="00C1072B" w:rsidRDefault="00A810C4" w:rsidP="00A810C4">
      <w:pPr>
        <w:rPr>
          <w:lang w:val="nn-NO"/>
        </w:rPr>
      </w:pPr>
      <w:r w:rsidRPr="00C1072B">
        <w:rPr>
          <w:lang w:val="nn-NO"/>
        </w:rPr>
        <w:t>har same form i nominativ og akkusativ. (</w:t>
      </w:r>
      <w:r w:rsidR="00512BB8" w:rsidRPr="00C1072B">
        <w:rPr>
          <w:lang w:val="nn-NO"/>
        </w:rPr>
        <w:t>_</w:t>
      </w:r>
      <w:r w:rsidRPr="00C1072B">
        <w:rPr>
          <w:lang w:val="nn-NO"/>
        </w:rPr>
        <w:t>Was_ er også alltid eintal!)</w:t>
      </w:r>
    </w:p>
    <w:p w14:paraId="0182EB10" w14:textId="14B98C42" w:rsidR="00A810C4" w:rsidRPr="00C1072B" w:rsidRDefault="00A810C4" w:rsidP="00A810C4">
      <w:pPr>
        <w:rPr>
          <w:lang w:val="nn-NO"/>
        </w:rPr>
      </w:pPr>
      <w:r w:rsidRPr="00C1072B">
        <w:rPr>
          <w:lang w:val="nn-NO"/>
        </w:rPr>
        <w:t xml:space="preserve">Det finst inga dativform av _was_. </w:t>
      </w:r>
    </w:p>
    <w:p w14:paraId="75BC4F69" w14:textId="77777777" w:rsidR="00512BB8" w:rsidRPr="00C1072B" w:rsidRDefault="00512BB8" w:rsidP="00A810C4">
      <w:pPr>
        <w:rPr>
          <w:lang w:val="nn-NO"/>
        </w:rPr>
      </w:pPr>
    </w:p>
    <w:p w14:paraId="16806436" w14:textId="1A0610B9" w:rsidR="00A810C4" w:rsidRPr="00C1072B" w:rsidRDefault="00A810C4" w:rsidP="00A810C4">
      <w:pPr>
        <w:rPr>
          <w:lang w:val="nn-NO"/>
        </w:rPr>
      </w:pPr>
      <w:r w:rsidRPr="00C1072B">
        <w:rPr>
          <w:lang w:val="nn-NO"/>
        </w:rPr>
        <w:t xml:space="preserve">_Was_ ist denn passiert? </w:t>
      </w:r>
    </w:p>
    <w:p w14:paraId="56912337" w14:textId="230675B6" w:rsidR="00A810C4" w:rsidRPr="00C1072B" w:rsidRDefault="00A810C4" w:rsidP="00A810C4">
      <w:pPr>
        <w:rPr>
          <w:lang w:val="nn-NO"/>
        </w:rPr>
      </w:pPr>
      <w:r w:rsidRPr="00C1072B">
        <w:rPr>
          <w:lang w:val="nn-NO"/>
        </w:rPr>
        <w:t xml:space="preserve">_Was_ hat er gemacht? </w:t>
      </w:r>
    </w:p>
    <w:p w14:paraId="1900D1C8" w14:textId="77777777" w:rsidR="00A810C4" w:rsidRPr="00C1072B" w:rsidRDefault="00A810C4" w:rsidP="00A810C4">
      <w:pPr>
        <w:rPr>
          <w:lang w:val="nn-NO"/>
        </w:rPr>
      </w:pPr>
    </w:p>
    <w:p w14:paraId="4F7CAAE4" w14:textId="21BB96C9" w:rsidR="00A810C4" w:rsidRPr="00C1072B" w:rsidRDefault="00A810C4" w:rsidP="00A810C4">
      <w:pPr>
        <w:rPr>
          <w:lang w:val="nn-NO"/>
        </w:rPr>
      </w:pPr>
      <w:r w:rsidRPr="00C1072B">
        <w:rPr>
          <w:lang w:val="nn-NO"/>
        </w:rPr>
        <w:t>--- 231 til 26</w:t>
      </w:r>
      <w:r w:rsidR="004E4065" w:rsidRPr="00C1072B">
        <w:rPr>
          <w:lang w:val="nn-NO"/>
        </w:rPr>
        <w:t>2</w:t>
      </w:r>
    </w:p>
    <w:p w14:paraId="7CB4C05F" w14:textId="1E5D11BC" w:rsidR="00A810C4" w:rsidRPr="00C1072B" w:rsidRDefault="00A810C4" w:rsidP="00A810C4">
      <w:pPr>
        <w:rPr>
          <w:lang w:val="nn-NO"/>
        </w:rPr>
      </w:pPr>
      <w:r w:rsidRPr="00C1072B">
        <w:rPr>
          <w:lang w:val="nn-NO"/>
        </w:rPr>
        <w:t xml:space="preserve">_welcher_ (kva for ein) </w:t>
      </w:r>
    </w:p>
    <w:p w14:paraId="3D44EAA8" w14:textId="48F2F49D" w:rsidR="00A810C4" w:rsidRPr="00C1072B" w:rsidRDefault="00A810C4" w:rsidP="00A810C4">
      <w:pPr>
        <w:rPr>
          <w:lang w:val="nn-NO"/>
        </w:rPr>
      </w:pPr>
      <w:r w:rsidRPr="00C1072B">
        <w:rPr>
          <w:lang w:val="nn-NO"/>
        </w:rPr>
        <w:t xml:space="preserve">blir bøygd i kjønn, kasus og tal som _dieser_. </w:t>
      </w:r>
    </w:p>
    <w:p w14:paraId="17EB0979" w14:textId="1416DD68" w:rsidR="00A810C4" w:rsidRPr="00C1072B" w:rsidRDefault="00A810C4" w:rsidP="00A810C4">
      <w:pPr>
        <w:rPr>
          <w:lang w:val="nn-NO"/>
        </w:rPr>
      </w:pPr>
    </w:p>
    <w:p w14:paraId="328ED14B" w14:textId="77777777" w:rsidR="00512BB8" w:rsidRPr="00C1072B" w:rsidRDefault="00512BB8" w:rsidP="00512BB8">
      <w:pPr>
        <w:rPr>
          <w:lang w:val="nn-NO"/>
        </w:rPr>
      </w:pPr>
      <w:r w:rsidRPr="00C1072B">
        <w:rPr>
          <w:lang w:val="nn-NO"/>
        </w:rPr>
        <w:t>_Sg. maskulinum_</w:t>
      </w:r>
    </w:p>
    <w:p w14:paraId="2C00068F" w14:textId="77777777" w:rsidR="00512BB8" w:rsidRPr="00C1072B" w:rsidRDefault="00512BB8" w:rsidP="00512BB8">
      <w:pPr>
        <w:rPr>
          <w:lang w:val="nn-NO"/>
        </w:rPr>
      </w:pPr>
      <w:r w:rsidRPr="00C1072B">
        <w:rPr>
          <w:lang w:val="nn-NO"/>
        </w:rPr>
        <w:t>nom: welcher Mann</w:t>
      </w:r>
    </w:p>
    <w:p w14:paraId="18086D66" w14:textId="77777777" w:rsidR="00512BB8" w:rsidRPr="00C1072B" w:rsidRDefault="00512BB8" w:rsidP="00512BB8">
      <w:pPr>
        <w:rPr>
          <w:lang w:val="nn-NO"/>
        </w:rPr>
      </w:pPr>
      <w:r w:rsidRPr="00C1072B">
        <w:rPr>
          <w:lang w:val="nn-NO"/>
        </w:rPr>
        <w:t>akk: welchen Mann</w:t>
      </w:r>
    </w:p>
    <w:p w14:paraId="1659A68B" w14:textId="77777777" w:rsidR="00512BB8" w:rsidRPr="00C1072B" w:rsidRDefault="00512BB8" w:rsidP="00512BB8">
      <w:pPr>
        <w:rPr>
          <w:lang w:val="nn-NO"/>
        </w:rPr>
      </w:pPr>
      <w:r w:rsidRPr="00C1072B">
        <w:rPr>
          <w:lang w:val="nn-NO"/>
        </w:rPr>
        <w:t>dat: welchem Mann</w:t>
      </w:r>
    </w:p>
    <w:p w14:paraId="0856D6BA" w14:textId="77777777" w:rsidR="00512BB8" w:rsidRPr="00C1072B" w:rsidRDefault="00512BB8" w:rsidP="00512BB8">
      <w:pPr>
        <w:rPr>
          <w:lang w:val="nn-NO"/>
        </w:rPr>
      </w:pPr>
    </w:p>
    <w:p w14:paraId="067841D7" w14:textId="77777777" w:rsidR="00512BB8" w:rsidRPr="00C1072B" w:rsidRDefault="00512BB8" w:rsidP="00512BB8">
      <w:pPr>
        <w:rPr>
          <w:lang w:val="nn-NO"/>
        </w:rPr>
      </w:pPr>
      <w:r w:rsidRPr="00C1072B">
        <w:rPr>
          <w:lang w:val="nn-NO"/>
        </w:rPr>
        <w:t>_Sg. femininum_</w:t>
      </w:r>
    </w:p>
    <w:p w14:paraId="4E828549" w14:textId="77777777" w:rsidR="00512BB8" w:rsidRPr="00C1072B" w:rsidRDefault="00512BB8" w:rsidP="00512BB8">
      <w:pPr>
        <w:rPr>
          <w:lang w:val="nn-NO"/>
        </w:rPr>
      </w:pPr>
      <w:r w:rsidRPr="00C1072B">
        <w:rPr>
          <w:lang w:val="nn-NO"/>
        </w:rPr>
        <w:t>nom: welche Frau</w:t>
      </w:r>
    </w:p>
    <w:p w14:paraId="0040137F" w14:textId="77777777" w:rsidR="00512BB8" w:rsidRPr="00C1072B" w:rsidRDefault="00512BB8" w:rsidP="00512BB8">
      <w:pPr>
        <w:rPr>
          <w:lang w:val="nn-NO"/>
        </w:rPr>
      </w:pPr>
      <w:r w:rsidRPr="00C1072B">
        <w:rPr>
          <w:lang w:val="nn-NO"/>
        </w:rPr>
        <w:t>akk: welche Frau</w:t>
      </w:r>
    </w:p>
    <w:p w14:paraId="353897AD" w14:textId="77777777" w:rsidR="00512BB8" w:rsidRPr="00C1072B" w:rsidRDefault="00512BB8" w:rsidP="00512BB8">
      <w:pPr>
        <w:rPr>
          <w:lang w:val="nn-NO"/>
        </w:rPr>
      </w:pPr>
      <w:r w:rsidRPr="00C1072B">
        <w:rPr>
          <w:lang w:val="nn-NO"/>
        </w:rPr>
        <w:t>dat: welcher Frau</w:t>
      </w:r>
    </w:p>
    <w:p w14:paraId="571F8597" w14:textId="77777777" w:rsidR="00512BB8" w:rsidRPr="00C1072B" w:rsidRDefault="00512BB8" w:rsidP="00512BB8">
      <w:pPr>
        <w:rPr>
          <w:lang w:val="nn-NO"/>
        </w:rPr>
      </w:pPr>
    </w:p>
    <w:p w14:paraId="6F54CD7D" w14:textId="77777777" w:rsidR="00512BB8" w:rsidRPr="00C1072B" w:rsidRDefault="00512BB8" w:rsidP="00512BB8">
      <w:pPr>
        <w:rPr>
          <w:lang w:val="nn-NO"/>
        </w:rPr>
      </w:pPr>
      <w:r w:rsidRPr="00C1072B">
        <w:rPr>
          <w:lang w:val="nn-NO"/>
        </w:rPr>
        <w:t>_Sg. nøytrum_</w:t>
      </w:r>
    </w:p>
    <w:p w14:paraId="235C3A3C" w14:textId="77777777" w:rsidR="00512BB8" w:rsidRPr="00C1072B" w:rsidRDefault="00512BB8" w:rsidP="00512BB8">
      <w:pPr>
        <w:rPr>
          <w:lang w:val="nn-NO"/>
        </w:rPr>
      </w:pPr>
      <w:r w:rsidRPr="00C1072B">
        <w:rPr>
          <w:lang w:val="nn-NO"/>
        </w:rPr>
        <w:t>nom: welches Kind</w:t>
      </w:r>
    </w:p>
    <w:p w14:paraId="2432D329" w14:textId="77777777" w:rsidR="00512BB8" w:rsidRPr="00C1072B" w:rsidRDefault="00512BB8" w:rsidP="00512BB8">
      <w:pPr>
        <w:rPr>
          <w:lang w:val="nn-NO"/>
        </w:rPr>
      </w:pPr>
      <w:r w:rsidRPr="00C1072B">
        <w:rPr>
          <w:lang w:val="nn-NO"/>
        </w:rPr>
        <w:t>akk: welches Kind</w:t>
      </w:r>
    </w:p>
    <w:p w14:paraId="4CDB8AAF" w14:textId="77777777" w:rsidR="00512BB8" w:rsidRPr="00C1072B" w:rsidRDefault="00512BB8" w:rsidP="00512BB8">
      <w:pPr>
        <w:rPr>
          <w:lang w:val="nn-NO"/>
        </w:rPr>
      </w:pPr>
      <w:r w:rsidRPr="00C1072B">
        <w:rPr>
          <w:lang w:val="nn-NO"/>
        </w:rPr>
        <w:t>dat: welchem Kind</w:t>
      </w:r>
    </w:p>
    <w:p w14:paraId="1D643DA8" w14:textId="77777777" w:rsidR="00512BB8" w:rsidRPr="00C1072B" w:rsidRDefault="00512BB8" w:rsidP="00512BB8">
      <w:pPr>
        <w:rPr>
          <w:lang w:val="nn-NO"/>
        </w:rPr>
      </w:pPr>
    </w:p>
    <w:p w14:paraId="299E26F5" w14:textId="77777777" w:rsidR="00512BB8" w:rsidRPr="00C1072B" w:rsidRDefault="00512BB8" w:rsidP="00512BB8">
      <w:pPr>
        <w:rPr>
          <w:lang w:val="nn-NO"/>
        </w:rPr>
      </w:pPr>
      <w:r w:rsidRPr="00C1072B">
        <w:rPr>
          <w:lang w:val="nn-NO"/>
        </w:rPr>
        <w:t xml:space="preserve">_Pl_ </w:t>
      </w:r>
    </w:p>
    <w:p w14:paraId="33493F13" w14:textId="77777777" w:rsidR="00512BB8" w:rsidRPr="00C1072B" w:rsidRDefault="00512BB8" w:rsidP="00512BB8">
      <w:pPr>
        <w:rPr>
          <w:lang w:val="nn-NO"/>
        </w:rPr>
      </w:pPr>
      <w:r w:rsidRPr="00C1072B">
        <w:rPr>
          <w:lang w:val="nn-NO"/>
        </w:rPr>
        <w:t>nom: welche Männer/Frauen/Kinder</w:t>
      </w:r>
    </w:p>
    <w:p w14:paraId="1C058CFA" w14:textId="77777777" w:rsidR="00512BB8" w:rsidRPr="00C1072B" w:rsidRDefault="00512BB8" w:rsidP="00512BB8">
      <w:pPr>
        <w:rPr>
          <w:lang w:val="nn-NO"/>
        </w:rPr>
      </w:pPr>
      <w:r w:rsidRPr="00C1072B">
        <w:rPr>
          <w:lang w:val="nn-NO"/>
        </w:rPr>
        <w:t>akk: welche Männer/Frauen/Kinder</w:t>
      </w:r>
    </w:p>
    <w:p w14:paraId="1BFE1AD4" w14:textId="77777777" w:rsidR="00512BB8" w:rsidRPr="00C1072B" w:rsidRDefault="00512BB8" w:rsidP="00512BB8">
      <w:pPr>
        <w:rPr>
          <w:lang w:val="nn-NO"/>
        </w:rPr>
      </w:pPr>
      <w:r w:rsidRPr="00C1072B">
        <w:rPr>
          <w:lang w:val="nn-NO"/>
        </w:rPr>
        <w:t>dat: welchen Männern/Frauen/Kindern</w:t>
      </w:r>
    </w:p>
    <w:p w14:paraId="7E57FFD8" w14:textId="77777777" w:rsidR="00512BB8" w:rsidRPr="00C1072B" w:rsidRDefault="00512BB8" w:rsidP="00512BB8">
      <w:pPr>
        <w:rPr>
          <w:lang w:val="nn-NO"/>
        </w:rPr>
      </w:pPr>
    </w:p>
    <w:p w14:paraId="61D87F9F" w14:textId="007BE1AC" w:rsidR="00A810C4" w:rsidRPr="00C1072B" w:rsidRDefault="00A810C4" w:rsidP="00A810C4">
      <w:pPr>
        <w:rPr>
          <w:lang w:val="nn-NO"/>
        </w:rPr>
      </w:pPr>
      <w:r w:rsidRPr="00C1072B">
        <w:rPr>
          <w:lang w:val="nn-NO"/>
        </w:rPr>
        <w:t xml:space="preserve">was für ein_ (kva for ein) </w:t>
      </w:r>
    </w:p>
    <w:p w14:paraId="49A4D34C" w14:textId="63AD6B19" w:rsidR="00A810C4" w:rsidRPr="00C1072B" w:rsidRDefault="00A810C4" w:rsidP="00A810C4">
      <w:pPr>
        <w:rPr>
          <w:lang w:val="nn-NO"/>
        </w:rPr>
      </w:pPr>
      <w:r w:rsidRPr="00C1072B">
        <w:rPr>
          <w:lang w:val="nn-NO"/>
        </w:rPr>
        <w:t>Her blir _ein_ bøygd på same måten som den ubundne artikkelen:</w:t>
      </w:r>
    </w:p>
    <w:p w14:paraId="534AF0F6" w14:textId="6C1ED459" w:rsidR="00A810C4" w:rsidRPr="00C1072B" w:rsidRDefault="00A810C4" w:rsidP="00A810C4">
      <w:pPr>
        <w:rPr>
          <w:lang w:val="nn-NO"/>
        </w:rPr>
      </w:pPr>
      <w:r w:rsidRPr="00C1072B">
        <w:rPr>
          <w:lang w:val="nn-NO"/>
        </w:rPr>
        <w:t xml:space="preserve">_Was für einen_ Wagen fährt er? </w:t>
      </w:r>
    </w:p>
    <w:p w14:paraId="7D0AEBD9" w14:textId="2D676DF6" w:rsidR="00A810C4" w:rsidRPr="00C1072B" w:rsidRDefault="00A810C4" w:rsidP="00A810C4">
      <w:pPr>
        <w:rPr>
          <w:lang w:val="nn-NO"/>
        </w:rPr>
      </w:pPr>
      <w:r w:rsidRPr="00C1072B">
        <w:rPr>
          <w:lang w:val="nn-NO"/>
        </w:rPr>
        <w:lastRenderedPageBreak/>
        <w:t xml:space="preserve">_Was für eine_ Reise plant ihr? </w:t>
      </w:r>
    </w:p>
    <w:p w14:paraId="2706E5E9" w14:textId="4644D29C" w:rsidR="00A810C4" w:rsidRPr="00C1072B" w:rsidRDefault="00A810C4" w:rsidP="00A810C4">
      <w:pPr>
        <w:rPr>
          <w:lang w:val="nn-NO"/>
        </w:rPr>
      </w:pPr>
      <w:r w:rsidRPr="00C1072B">
        <w:rPr>
          <w:lang w:val="nn-NO"/>
        </w:rPr>
        <w:t xml:space="preserve">_Was für ein_ Bild gefällt dir am besten? </w:t>
      </w:r>
    </w:p>
    <w:p w14:paraId="490208F6" w14:textId="77777777" w:rsidR="000C0AC4" w:rsidRPr="00C1072B" w:rsidRDefault="000C0AC4" w:rsidP="00A810C4">
      <w:pPr>
        <w:rPr>
          <w:lang w:val="nn-NO"/>
        </w:rPr>
      </w:pPr>
    </w:p>
    <w:p w14:paraId="4EAEDBB5" w14:textId="46B280BF" w:rsidR="00A810C4" w:rsidRPr="00C1072B" w:rsidRDefault="00A810C4" w:rsidP="00A810C4">
      <w:pPr>
        <w:rPr>
          <w:lang w:val="nn-NO"/>
        </w:rPr>
      </w:pPr>
      <w:r w:rsidRPr="00C1072B">
        <w:rPr>
          <w:lang w:val="nn-NO"/>
        </w:rPr>
        <w:t>MERK:._für_ styrer ikkje _ein_. Kasus blir bestemt av funksjonen til heile frasen i setninga.</w:t>
      </w:r>
    </w:p>
    <w:p w14:paraId="11470EAF" w14:textId="77777777" w:rsidR="00A810C4" w:rsidRPr="00C1072B" w:rsidRDefault="00A810C4" w:rsidP="00A810C4">
      <w:pPr>
        <w:rPr>
          <w:lang w:val="nn-NO"/>
        </w:rPr>
      </w:pPr>
    </w:p>
    <w:p w14:paraId="357A53DE" w14:textId="77777777" w:rsidR="000C0AC4" w:rsidRPr="00C1072B" w:rsidRDefault="000C0AC4" w:rsidP="000C0AC4">
      <w:pPr>
        <w:rPr>
          <w:lang w:val="nn-NO"/>
        </w:rPr>
      </w:pPr>
      <w:r w:rsidRPr="00C1072B">
        <w:rPr>
          <w:lang w:val="nn-NO"/>
        </w:rPr>
        <w:t>Was für [S nom: ein Wagen] [V: ist] [P: das]?</w:t>
      </w:r>
    </w:p>
    <w:p w14:paraId="30F048C9" w14:textId="77777777" w:rsidR="000C0AC4" w:rsidRPr="00C1072B" w:rsidRDefault="000C0AC4" w:rsidP="000C0AC4">
      <w:pPr>
        <w:rPr>
          <w:lang w:val="nn-NO"/>
        </w:rPr>
      </w:pPr>
    </w:p>
    <w:p w14:paraId="0D251865" w14:textId="77777777" w:rsidR="000C0AC4" w:rsidRPr="00C1072B" w:rsidRDefault="000C0AC4" w:rsidP="000C0AC4">
      <w:pPr>
        <w:rPr>
          <w:lang w:val="nn-NO"/>
        </w:rPr>
      </w:pPr>
      <w:r w:rsidRPr="00C1072B">
        <w:rPr>
          <w:lang w:val="nn-NO"/>
        </w:rPr>
        <w:t>Was für [DO akk: einen Wagen] [V: hast] [S: du]?</w:t>
      </w:r>
    </w:p>
    <w:p w14:paraId="63259835" w14:textId="77777777" w:rsidR="000C0AC4" w:rsidRPr="00C1072B" w:rsidRDefault="000C0AC4" w:rsidP="000C0AC4">
      <w:pPr>
        <w:rPr>
          <w:lang w:val="nn-NO"/>
        </w:rPr>
      </w:pPr>
    </w:p>
    <w:p w14:paraId="6E0B1495" w14:textId="25AC99C9" w:rsidR="00A810C4" w:rsidRPr="00C1072B" w:rsidRDefault="00A83DF7" w:rsidP="00A83DF7">
      <w:pPr>
        <w:pStyle w:val="Overskrift3"/>
        <w:rPr>
          <w:lang w:val="nn-NO"/>
        </w:rPr>
      </w:pPr>
      <w:r w:rsidRPr="00C1072B">
        <w:rPr>
          <w:lang w:val="nn-NO"/>
        </w:rPr>
        <w:t xml:space="preserve">xxx3 </w:t>
      </w:r>
      <w:r w:rsidR="00A810C4" w:rsidRPr="00C1072B">
        <w:rPr>
          <w:lang w:val="nn-NO"/>
        </w:rPr>
        <w:t>3 Ubundne pronomen</w:t>
      </w:r>
    </w:p>
    <w:p w14:paraId="3A217D22" w14:textId="0C47842B" w:rsidR="00A810C4" w:rsidRPr="00C1072B" w:rsidRDefault="00A810C4" w:rsidP="00A810C4">
      <w:pPr>
        <w:rPr>
          <w:lang w:val="nn-NO"/>
        </w:rPr>
      </w:pPr>
      <w:r w:rsidRPr="00C1072B">
        <w:rPr>
          <w:lang w:val="nn-NO"/>
        </w:rPr>
        <w:t xml:space="preserve">kein (ingen) </w:t>
      </w:r>
    </w:p>
    <w:p w14:paraId="31CA557F" w14:textId="34F84770" w:rsidR="00A810C4" w:rsidRPr="00C1072B" w:rsidRDefault="00A810C4" w:rsidP="00A810C4">
      <w:pPr>
        <w:rPr>
          <w:lang w:val="nn-NO"/>
        </w:rPr>
      </w:pPr>
      <w:r w:rsidRPr="00C1072B">
        <w:rPr>
          <w:lang w:val="nn-NO"/>
        </w:rPr>
        <w:t>blir bøygd i kjønn, kasus og tal:</w:t>
      </w:r>
    </w:p>
    <w:p w14:paraId="3A3EC24D" w14:textId="33C22E74" w:rsidR="00A810C4" w:rsidRPr="00C1072B" w:rsidRDefault="00A810C4" w:rsidP="00A810C4">
      <w:pPr>
        <w:rPr>
          <w:lang w:val="nn-NO"/>
        </w:rPr>
      </w:pPr>
      <w:r w:rsidRPr="00C1072B">
        <w:rPr>
          <w:lang w:val="nn-NO"/>
        </w:rPr>
        <w:t>i eintal som den ubundne artikkelen (side 233)</w:t>
      </w:r>
    </w:p>
    <w:p w14:paraId="14B0E3A9" w14:textId="425C275E" w:rsidR="00A810C4" w:rsidRPr="00C1072B" w:rsidRDefault="00A810C4" w:rsidP="00A810C4">
      <w:pPr>
        <w:rPr>
          <w:lang w:val="nn-NO"/>
        </w:rPr>
      </w:pPr>
      <w:r w:rsidRPr="00C1072B">
        <w:rPr>
          <w:lang w:val="nn-NO"/>
        </w:rPr>
        <w:t>i fleirtal som _dieser_ (side 236)</w:t>
      </w:r>
    </w:p>
    <w:p w14:paraId="39C90BB4" w14:textId="77777777" w:rsidR="00335597" w:rsidRPr="00C1072B" w:rsidRDefault="00335597" w:rsidP="00A810C4">
      <w:pPr>
        <w:rPr>
          <w:lang w:val="nn-NO"/>
        </w:rPr>
      </w:pPr>
    </w:p>
    <w:p w14:paraId="611A7C25" w14:textId="6DA6F9C6" w:rsidR="00A810C4" w:rsidRPr="00C1072B" w:rsidRDefault="00A810C4" w:rsidP="00A810C4">
      <w:pPr>
        <w:rPr>
          <w:lang w:val="nn-NO"/>
        </w:rPr>
      </w:pPr>
      <w:r w:rsidRPr="00C1072B">
        <w:rPr>
          <w:lang w:val="nn-NO"/>
        </w:rPr>
        <w:t xml:space="preserve">MERK: Ved substantiv bruker ein på tysk _kein_ også der vi på norsk bruker _ikkje, ikkje noko/nokon_: </w:t>
      </w:r>
    </w:p>
    <w:p w14:paraId="501988A8" w14:textId="77777777" w:rsidR="00A810C4" w:rsidRPr="00C1072B" w:rsidRDefault="00A810C4" w:rsidP="00A810C4">
      <w:pPr>
        <w:rPr>
          <w:lang w:val="nn-NO"/>
        </w:rPr>
      </w:pPr>
    </w:p>
    <w:p w14:paraId="7E9C807A" w14:textId="3A341A8C" w:rsidR="00A810C4" w:rsidRPr="00C1072B" w:rsidRDefault="00A810C4" w:rsidP="00A810C4">
      <w:pPr>
        <w:rPr>
          <w:lang w:val="nn-NO"/>
        </w:rPr>
      </w:pPr>
      <w:r w:rsidRPr="00C1072B">
        <w:rPr>
          <w:lang w:val="nn-NO"/>
        </w:rPr>
        <w:t>--- 232 til 26</w:t>
      </w:r>
      <w:r w:rsidR="004E4065" w:rsidRPr="00C1072B">
        <w:rPr>
          <w:lang w:val="nn-NO"/>
        </w:rPr>
        <w:t>2</w:t>
      </w:r>
    </w:p>
    <w:p w14:paraId="54F9B44B" w14:textId="77777777" w:rsidR="00A810C4" w:rsidRPr="00C1072B" w:rsidRDefault="00A810C4" w:rsidP="00A810C4">
      <w:pPr>
        <w:rPr>
          <w:lang w:val="nn-NO"/>
        </w:rPr>
      </w:pPr>
      <w:r w:rsidRPr="00C1072B">
        <w:rPr>
          <w:lang w:val="nn-NO"/>
        </w:rPr>
        <w:t>Meine Eltern haben keinen Hund.</w:t>
      </w:r>
    </w:p>
    <w:p w14:paraId="0A867159" w14:textId="61EC3DB5" w:rsidR="00A810C4" w:rsidRPr="00C1072B" w:rsidRDefault="00A810C4" w:rsidP="00A810C4">
      <w:pPr>
        <w:rPr>
          <w:lang w:val="nn-NO"/>
        </w:rPr>
      </w:pPr>
      <w:r w:rsidRPr="00C1072B">
        <w:rPr>
          <w:lang w:val="nn-NO"/>
        </w:rPr>
        <w:t>Sie hat keine Angst mehr.</w:t>
      </w:r>
    </w:p>
    <w:p w14:paraId="62B71D79" w14:textId="3AB8BE20" w:rsidR="00A810C4" w:rsidRPr="00C1072B" w:rsidRDefault="00A810C4" w:rsidP="00A810C4">
      <w:pPr>
        <w:rPr>
          <w:lang w:val="nn-NO"/>
        </w:rPr>
      </w:pPr>
      <w:r w:rsidRPr="00C1072B">
        <w:rPr>
          <w:lang w:val="nn-NO"/>
        </w:rPr>
        <w:t>Ich habe kein Geld.</w:t>
      </w:r>
    </w:p>
    <w:p w14:paraId="25F2A95D" w14:textId="51447B4C" w:rsidR="00A810C4" w:rsidRPr="00C1072B" w:rsidRDefault="00A810C4" w:rsidP="00A810C4">
      <w:pPr>
        <w:rPr>
          <w:lang w:val="nn-NO"/>
        </w:rPr>
      </w:pPr>
      <w:r w:rsidRPr="00C1072B">
        <w:rPr>
          <w:lang w:val="nn-NO"/>
        </w:rPr>
        <w:t>Sie hat keine Kinder.</w:t>
      </w:r>
    </w:p>
    <w:p w14:paraId="36775ADD" w14:textId="77777777" w:rsidR="00335597" w:rsidRPr="00C1072B" w:rsidRDefault="00335597" w:rsidP="00A810C4">
      <w:pPr>
        <w:rPr>
          <w:lang w:val="nn-NO"/>
        </w:rPr>
      </w:pPr>
    </w:p>
    <w:p w14:paraId="59461689" w14:textId="486FE2BB" w:rsidR="00A810C4" w:rsidRPr="00C1072B" w:rsidRDefault="00A810C4" w:rsidP="00335597">
      <w:pPr>
        <w:rPr>
          <w:lang w:val="nn-NO"/>
        </w:rPr>
      </w:pPr>
      <w:r w:rsidRPr="00C1072B">
        <w:rPr>
          <w:lang w:val="nn-NO"/>
        </w:rPr>
        <w:t>andre ubundne pronomen:</w:t>
      </w:r>
    </w:p>
    <w:p w14:paraId="29FE4035" w14:textId="23AE75F3" w:rsidR="00A810C4" w:rsidRPr="00C1072B" w:rsidRDefault="00A810C4" w:rsidP="00A810C4">
      <w:pPr>
        <w:rPr>
          <w:lang w:val="nn-NO"/>
        </w:rPr>
      </w:pPr>
      <w:r w:rsidRPr="00C1072B">
        <w:rPr>
          <w:lang w:val="nn-NO"/>
        </w:rPr>
        <w:t>man</w:t>
      </w:r>
      <w:r w:rsidR="00335597" w:rsidRPr="00C1072B">
        <w:rPr>
          <w:lang w:val="nn-NO"/>
        </w:rPr>
        <w:t xml:space="preserve">: </w:t>
      </w:r>
      <w:r w:rsidRPr="00C1072B">
        <w:rPr>
          <w:lang w:val="nn-NO"/>
        </w:rPr>
        <w:t>ein</w:t>
      </w:r>
    </w:p>
    <w:p w14:paraId="75B7685A" w14:textId="4B6510FD" w:rsidR="00A810C4" w:rsidRPr="00C1072B" w:rsidRDefault="00A810C4" w:rsidP="00A810C4">
      <w:pPr>
        <w:rPr>
          <w:lang w:val="nn-NO"/>
        </w:rPr>
      </w:pPr>
      <w:r w:rsidRPr="00C1072B">
        <w:rPr>
          <w:lang w:val="nn-NO"/>
        </w:rPr>
        <w:t>nichts</w:t>
      </w:r>
      <w:r w:rsidR="00335597" w:rsidRPr="00C1072B">
        <w:rPr>
          <w:lang w:val="nn-NO"/>
        </w:rPr>
        <w:t xml:space="preserve">: </w:t>
      </w:r>
      <w:r w:rsidRPr="00C1072B">
        <w:rPr>
          <w:lang w:val="nn-NO"/>
        </w:rPr>
        <w:t>ingenting</w:t>
      </w:r>
    </w:p>
    <w:p w14:paraId="4FBCB4C4" w14:textId="1D66A61C" w:rsidR="00A810C4" w:rsidRPr="00C1072B" w:rsidRDefault="00A810C4" w:rsidP="00A810C4">
      <w:pPr>
        <w:rPr>
          <w:lang w:val="nn-NO"/>
        </w:rPr>
      </w:pPr>
      <w:r w:rsidRPr="00C1072B">
        <w:rPr>
          <w:lang w:val="nn-NO"/>
        </w:rPr>
        <w:t>etwas</w:t>
      </w:r>
      <w:r w:rsidR="00335597" w:rsidRPr="00C1072B">
        <w:rPr>
          <w:lang w:val="nn-NO"/>
        </w:rPr>
        <w:t xml:space="preserve">: </w:t>
      </w:r>
      <w:r w:rsidRPr="00C1072B">
        <w:rPr>
          <w:lang w:val="nn-NO"/>
        </w:rPr>
        <w:t>noko</w:t>
      </w:r>
    </w:p>
    <w:p w14:paraId="765E5B5D" w14:textId="3E81DACD" w:rsidR="00A810C4" w:rsidRPr="00C1072B" w:rsidRDefault="00A810C4" w:rsidP="00A810C4">
      <w:pPr>
        <w:rPr>
          <w:lang w:val="nn-NO"/>
        </w:rPr>
      </w:pPr>
      <w:r w:rsidRPr="00C1072B">
        <w:rPr>
          <w:lang w:val="nn-NO"/>
        </w:rPr>
        <w:t>alles</w:t>
      </w:r>
      <w:r w:rsidR="00335597" w:rsidRPr="00C1072B">
        <w:rPr>
          <w:lang w:val="nn-NO"/>
        </w:rPr>
        <w:t xml:space="preserve">: </w:t>
      </w:r>
      <w:r w:rsidRPr="00C1072B">
        <w:rPr>
          <w:lang w:val="nn-NO"/>
        </w:rPr>
        <w:t>alt</w:t>
      </w:r>
    </w:p>
    <w:p w14:paraId="1CE3EF08" w14:textId="1BBEE6B6" w:rsidR="00A810C4" w:rsidRPr="00C1072B" w:rsidRDefault="00A810C4" w:rsidP="00A810C4">
      <w:pPr>
        <w:rPr>
          <w:lang w:val="nn-NO"/>
        </w:rPr>
      </w:pPr>
    </w:p>
    <w:p w14:paraId="6F55BD47" w14:textId="77777777" w:rsidR="00A810C4" w:rsidRPr="00C1072B" w:rsidRDefault="00A810C4" w:rsidP="00A810C4">
      <w:pPr>
        <w:rPr>
          <w:lang w:val="nn-NO"/>
        </w:rPr>
      </w:pPr>
      <w:r w:rsidRPr="00C1072B">
        <w:rPr>
          <w:lang w:val="nn-NO"/>
        </w:rPr>
        <w:t>Desse pronomena er ubøyelege, og dei tek verbal i eintal:</w:t>
      </w:r>
    </w:p>
    <w:p w14:paraId="474B2F8C" w14:textId="412CD713" w:rsidR="00A810C4" w:rsidRPr="00C1072B" w:rsidRDefault="00A810C4" w:rsidP="00A810C4">
      <w:pPr>
        <w:rPr>
          <w:lang w:val="nn-NO"/>
        </w:rPr>
      </w:pPr>
      <w:r w:rsidRPr="00C1072B">
        <w:rPr>
          <w:lang w:val="nn-NO"/>
        </w:rPr>
        <w:t xml:space="preserve">_Kann man_ hier Geld wecheln? </w:t>
      </w:r>
    </w:p>
    <w:p w14:paraId="2A6BF749" w14:textId="0DEEF34C" w:rsidR="00A810C4" w:rsidRPr="00C1072B" w:rsidRDefault="00A810C4" w:rsidP="00A810C4">
      <w:pPr>
        <w:rPr>
          <w:lang w:val="nn-NO"/>
        </w:rPr>
      </w:pPr>
      <w:r w:rsidRPr="00C1072B">
        <w:rPr>
          <w:lang w:val="nn-NO"/>
        </w:rPr>
        <w:t xml:space="preserve">_Nichts ist_ unmöglich. </w:t>
      </w:r>
    </w:p>
    <w:p w14:paraId="0AFA74CE" w14:textId="1DA7EDAD" w:rsidR="00A810C4" w:rsidRPr="00C1072B" w:rsidRDefault="00A810C4" w:rsidP="00A810C4">
      <w:pPr>
        <w:rPr>
          <w:lang w:val="nn-NO"/>
        </w:rPr>
      </w:pPr>
      <w:r w:rsidRPr="00C1072B">
        <w:rPr>
          <w:lang w:val="nn-NO"/>
        </w:rPr>
        <w:t xml:space="preserve">_Ist etwas_ passiert? </w:t>
      </w:r>
    </w:p>
    <w:p w14:paraId="455FA8AD" w14:textId="029E1AA9" w:rsidR="00A810C4" w:rsidRPr="00C1072B" w:rsidRDefault="00A810C4" w:rsidP="00A810C4">
      <w:pPr>
        <w:rPr>
          <w:lang w:val="nn-NO"/>
        </w:rPr>
      </w:pPr>
      <w:r w:rsidRPr="00C1072B">
        <w:rPr>
          <w:lang w:val="nn-NO"/>
        </w:rPr>
        <w:t xml:space="preserve">_Alles ist_ kaputt. </w:t>
      </w:r>
    </w:p>
    <w:p w14:paraId="27347996" w14:textId="2CD4F9D2" w:rsidR="00A810C4" w:rsidRPr="00C1072B" w:rsidRDefault="00A810C4" w:rsidP="00335597">
      <w:pPr>
        <w:rPr>
          <w:lang w:val="nn-NO"/>
        </w:rPr>
      </w:pPr>
    </w:p>
    <w:p w14:paraId="01794FDC" w14:textId="429F215E" w:rsidR="00A810C4" w:rsidRPr="00C1072B" w:rsidRDefault="00A810C4" w:rsidP="00A810C4">
      <w:pPr>
        <w:rPr>
          <w:lang w:val="nn-NO"/>
        </w:rPr>
      </w:pPr>
      <w:r w:rsidRPr="00C1072B">
        <w:rPr>
          <w:lang w:val="nn-NO"/>
        </w:rPr>
        <w:t>wenige</w:t>
      </w:r>
      <w:r w:rsidR="00335597" w:rsidRPr="00C1072B">
        <w:rPr>
          <w:lang w:val="nn-NO"/>
        </w:rPr>
        <w:t xml:space="preserve">: </w:t>
      </w:r>
      <w:r w:rsidRPr="00C1072B">
        <w:rPr>
          <w:lang w:val="nn-NO"/>
        </w:rPr>
        <w:t>få</w:t>
      </w:r>
    </w:p>
    <w:p w14:paraId="6B8D3661" w14:textId="412C21FF" w:rsidR="00A810C4" w:rsidRPr="00C1072B" w:rsidRDefault="00A810C4" w:rsidP="00A810C4">
      <w:pPr>
        <w:rPr>
          <w:lang w:val="nn-NO"/>
        </w:rPr>
      </w:pPr>
      <w:r w:rsidRPr="00C1072B">
        <w:rPr>
          <w:lang w:val="nn-NO"/>
        </w:rPr>
        <w:t>einige</w:t>
      </w:r>
      <w:r w:rsidR="00335597" w:rsidRPr="00C1072B">
        <w:rPr>
          <w:lang w:val="nn-NO"/>
        </w:rPr>
        <w:t>:</w:t>
      </w:r>
      <w:r w:rsidRPr="00C1072B">
        <w:rPr>
          <w:lang w:val="nn-NO"/>
        </w:rPr>
        <w:t xml:space="preserve"> nokre</w:t>
      </w:r>
    </w:p>
    <w:p w14:paraId="05701014" w14:textId="7136A83F" w:rsidR="00A810C4" w:rsidRPr="00C1072B" w:rsidRDefault="00A810C4" w:rsidP="00A810C4">
      <w:pPr>
        <w:rPr>
          <w:lang w:val="nn-NO"/>
        </w:rPr>
      </w:pPr>
      <w:r w:rsidRPr="00C1072B">
        <w:rPr>
          <w:lang w:val="nn-NO"/>
        </w:rPr>
        <w:t>viele</w:t>
      </w:r>
      <w:r w:rsidR="00335597" w:rsidRPr="00C1072B">
        <w:rPr>
          <w:lang w:val="nn-NO"/>
        </w:rPr>
        <w:t xml:space="preserve">: </w:t>
      </w:r>
      <w:r w:rsidRPr="00C1072B">
        <w:rPr>
          <w:lang w:val="nn-NO"/>
        </w:rPr>
        <w:t>mange</w:t>
      </w:r>
    </w:p>
    <w:p w14:paraId="357FDFE9" w14:textId="00CF8237" w:rsidR="00A810C4" w:rsidRPr="00C1072B" w:rsidRDefault="00A810C4" w:rsidP="00A810C4">
      <w:pPr>
        <w:rPr>
          <w:lang w:val="nn-NO"/>
        </w:rPr>
      </w:pPr>
      <w:r w:rsidRPr="00C1072B">
        <w:rPr>
          <w:lang w:val="nn-NO"/>
        </w:rPr>
        <w:t>alle</w:t>
      </w:r>
      <w:r w:rsidR="00335597" w:rsidRPr="00C1072B">
        <w:rPr>
          <w:lang w:val="nn-NO"/>
        </w:rPr>
        <w:t xml:space="preserve">: </w:t>
      </w:r>
      <w:r w:rsidRPr="00C1072B">
        <w:rPr>
          <w:lang w:val="nn-NO"/>
        </w:rPr>
        <w:t>alle</w:t>
      </w:r>
    </w:p>
    <w:p w14:paraId="05BDC803" w14:textId="59B8248F" w:rsidR="00A810C4" w:rsidRPr="00C1072B" w:rsidRDefault="00A810C4" w:rsidP="00A810C4">
      <w:pPr>
        <w:rPr>
          <w:lang w:val="nn-NO"/>
        </w:rPr>
      </w:pPr>
    </w:p>
    <w:p w14:paraId="5CAED0D0" w14:textId="77777777" w:rsidR="00A810C4" w:rsidRPr="00C1072B" w:rsidRDefault="00A810C4" w:rsidP="00A810C4">
      <w:pPr>
        <w:rPr>
          <w:lang w:val="nn-NO"/>
        </w:rPr>
      </w:pPr>
      <w:r w:rsidRPr="00C1072B">
        <w:rPr>
          <w:lang w:val="nn-NO"/>
        </w:rPr>
        <w:t>Desse pronomena blir bøygde som bunden artikkel i fleirtal og har verbal i fleirtal:</w:t>
      </w:r>
    </w:p>
    <w:p w14:paraId="398D9E78" w14:textId="1F4204BA" w:rsidR="00A810C4" w:rsidRPr="00C1072B" w:rsidRDefault="00A810C4" w:rsidP="00A810C4">
      <w:pPr>
        <w:rPr>
          <w:lang w:val="nn-NO"/>
        </w:rPr>
      </w:pPr>
      <w:r w:rsidRPr="00C1072B">
        <w:rPr>
          <w:lang w:val="nn-NO"/>
        </w:rPr>
        <w:t xml:space="preserve">_Alle sind_ krank. </w:t>
      </w:r>
    </w:p>
    <w:p w14:paraId="09053272" w14:textId="048BEDCA" w:rsidR="00A810C4" w:rsidRPr="00C1072B" w:rsidRDefault="00A810C4" w:rsidP="00A810C4">
      <w:pPr>
        <w:rPr>
          <w:lang w:val="nn-NO"/>
        </w:rPr>
      </w:pPr>
      <w:r w:rsidRPr="00C1072B">
        <w:rPr>
          <w:lang w:val="nn-NO"/>
        </w:rPr>
        <w:t xml:space="preserve">_Einige_ Menschen _kommen_ immer zu spät. </w:t>
      </w:r>
    </w:p>
    <w:p w14:paraId="276CF284" w14:textId="2B8407FA" w:rsidR="00A810C4" w:rsidRPr="00C1072B" w:rsidRDefault="00A810C4" w:rsidP="00A810C4">
      <w:pPr>
        <w:rPr>
          <w:lang w:val="nn-NO"/>
        </w:rPr>
      </w:pPr>
      <w:r w:rsidRPr="00C1072B">
        <w:rPr>
          <w:lang w:val="nn-NO"/>
        </w:rPr>
        <w:t xml:space="preserve">_Viele_ Norweger _gehen_ im Winter Ski laufen. </w:t>
      </w:r>
    </w:p>
    <w:p w14:paraId="19A08726" w14:textId="77777777" w:rsidR="00A810C4" w:rsidRPr="00C1072B" w:rsidRDefault="00A810C4" w:rsidP="00A810C4">
      <w:pPr>
        <w:rPr>
          <w:lang w:val="nn-NO"/>
        </w:rPr>
      </w:pPr>
    </w:p>
    <w:p w14:paraId="3E6D8470" w14:textId="0DCFFE03" w:rsidR="00A810C4" w:rsidRPr="00C1072B" w:rsidRDefault="00A810C4" w:rsidP="00A810C4">
      <w:pPr>
        <w:rPr>
          <w:lang w:val="nn-NO"/>
        </w:rPr>
      </w:pPr>
      <w:r w:rsidRPr="00C1072B">
        <w:rPr>
          <w:lang w:val="nn-NO"/>
        </w:rPr>
        <w:t>--- 233 til 26</w:t>
      </w:r>
      <w:r w:rsidR="004E4065" w:rsidRPr="00C1072B">
        <w:rPr>
          <w:lang w:val="nn-NO"/>
        </w:rPr>
        <w:t>2</w:t>
      </w:r>
    </w:p>
    <w:p w14:paraId="0A7E890B" w14:textId="736FE37E" w:rsidR="00A810C4" w:rsidRPr="00C1072B" w:rsidRDefault="00A83DF7" w:rsidP="00A83DF7">
      <w:pPr>
        <w:pStyle w:val="Overskrift2"/>
        <w:rPr>
          <w:lang w:val="nn-NO"/>
        </w:rPr>
      </w:pPr>
      <w:r w:rsidRPr="00C1072B">
        <w:rPr>
          <w:lang w:val="nn-NO"/>
        </w:rPr>
        <w:t xml:space="preserve">xxx2 </w:t>
      </w:r>
      <w:r w:rsidR="00A810C4" w:rsidRPr="00C1072B">
        <w:rPr>
          <w:lang w:val="nn-NO"/>
        </w:rPr>
        <w:t>§ 4 Bestemmarord (determinativ)</w:t>
      </w:r>
    </w:p>
    <w:p w14:paraId="335C21FF" w14:textId="7FAEE9A6" w:rsidR="00A810C4" w:rsidRPr="00C1072B" w:rsidRDefault="00A83DF7" w:rsidP="00A83DF7">
      <w:pPr>
        <w:pStyle w:val="Overskrift3"/>
        <w:rPr>
          <w:lang w:val="nn-NO"/>
        </w:rPr>
      </w:pPr>
      <w:r w:rsidRPr="00C1072B">
        <w:rPr>
          <w:lang w:val="nn-NO"/>
        </w:rPr>
        <w:t xml:space="preserve">xxx3 </w:t>
      </w:r>
      <w:r w:rsidR="00A810C4" w:rsidRPr="00C1072B">
        <w:rPr>
          <w:lang w:val="nn-NO"/>
        </w:rPr>
        <w:t>Mengdeord</w:t>
      </w:r>
    </w:p>
    <w:p w14:paraId="3386157F" w14:textId="7D810855" w:rsidR="00A810C4" w:rsidRPr="00C1072B" w:rsidRDefault="00A810C4" w:rsidP="00010A95">
      <w:pPr>
        <w:rPr>
          <w:lang w:val="nn-NO"/>
        </w:rPr>
      </w:pPr>
      <w:r w:rsidRPr="00C1072B">
        <w:rPr>
          <w:lang w:val="nn-NO"/>
        </w:rPr>
        <w:t xml:space="preserve">Tysk har tre grammatiske kjønn, akkurat som norsk, og artiklane har ulike former i dei tre kjønna. I _fleirtal_ har den bundne artikkelen berre éi form for alle tre kjønn. </w:t>
      </w:r>
    </w:p>
    <w:p w14:paraId="3F30DE4D" w14:textId="363ED3F9" w:rsidR="00A810C4" w:rsidRPr="00C1072B" w:rsidRDefault="00A810C4" w:rsidP="00010A95">
      <w:pPr>
        <w:rPr>
          <w:lang w:val="nn-NO"/>
        </w:rPr>
      </w:pPr>
    </w:p>
    <w:p w14:paraId="4A9A2DED" w14:textId="25EFA4A9" w:rsidR="00FA5A52" w:rsidRPr="00C1072B" w:rsidRDefault="00FA5A52" w:rsidP="00FA5A52">
      <w:pPr>
        <w:rPr>
          <w:lang w:val="nn-NO"/>
        </w:rPr>
      </w:pPr>
      <w:r w:rsidRPr="00C1072B">
        <w:rPr>
          <w:lang w:val="nn-NO"/>
        </w:rPr>
        <w:t>{{I originalboka er stoffet satt i e</w:t>
      </w:r>
      <w:r w:rsidR="00FC25D2" w:rsidRPr="00C1072B">
        <w:rPr>
          <w:lang w:val="nn-NO"/>
        </w:rPr>
        <w:t>i</w:t>
      </w:r>
      <w:r w:rsidRPr="00C1072B">
        <w:rPr>
          <w:lang w:val="nn-NO"/>
        </w:rPr>
        <w:t xml:space="preserve">n tabell der ein kan sjå </w:t>
      </w:r>
      <w:r w:rsidR="00010A95" w:rsidRPr="00C1072B">
        <w:rPr>
          <w:lang w:val="nn-NO"/>
        </w:rPr>
        <w:t xml:space="preserve">artikkelen i alle </w:t>
      </w:r>
      <w:r w:rsidRPr="00C1072B">
        <w:rPr>
          <w:lang w:val="nn-NO"/>
        </w:rPr>
        <w:t>kasus (vannrett) og kjønn (loddrett) _sam</w:t>
      </w:r>
      <w:r w:rsidR="005364B1" w:rsidRPr="00C1072B">
        <w:rPr>
          <w:lang w:val="nn-NO"/>
        </w:rPr>
        <w:t>stundes</w:t>
      </w:r>
      <w:r w:rsidRPr="00C1072B">
        <w:rPr>
          <w:lang w:val="nn-NO"/>
        </w:rPr>
        <w:t>_. Her blir dei to lesemåt</w:t>
      </w:r>
      <w:r w:rsidR="00FC25D2" w:rsidRPr="00C1072B">
        <w:rPr>
          <w:lang w:val="nn-NO"/>
        </w:rPr>
        <w:t>a</w:t>
      </w:r>
      <w:r w:rsidRPr="00C1072B">
        <w:rPr>
          <w:lang w:val="nn-NO"/>
        </w:rPr>
        <w:t>ne vist _etter kvarandre_.}}</w:t>
      </w:r>
    </w:p>
    <w:p w14:paraId="2CDE8F3D" w14:textId="77777777" w:rsidR="00FA5A52" w:rsidRPr="00C1072B" w:rsidRDefault="00FA5A52" w:rsidP="00FA5A52">
      <w:pPr>
        <w:rPr>
          <w:lang w:val="nn-NO"/>
        </w:rPr>
      </w:pPr>
    </w:p>
    <w:p w14:paraId="22416D96" w14:textId="010CE27B" w:rsidR="00FA5A52" w:rsidRPr="00C1072B" w:rsidRDefault="00FA5A52" w:rsidP="00FA5A52">
      <w:pPr>
        <w:pStyle w:val="Overskrift3"/>
        <w:rPr>
          <w:lang w:val="nn-NO"/>
        </w:rPr>
      </w:pPr>
      <w:r w:rsidRPr="00C1072B">
        <w:rPr>
          <w:lang w:val="nn-NO"/>
        </w:rPr>
        <w:t>xxx3 1 Ub</w:t>
      </w:r>
      <w:r w:rsidR="00010A95" w:rsidRPr="00C1072B">
        <w:rPr>
          <w:lang w:val="nn-NO"/>
        </w:rPr>
        <w:t>unden</w:t>
      </w:r>
      <w:r w:rsidRPr="00C1072B">
        <w:rPr>
          <w:lang w:val="nn-NO"/>
        </w:rPr>
        <w:t xml:space="preserve"> artikkel</w:t>
      </w:r>
    </w:p>
    <w:p w14:paraId="4315DCFF" w14:textId="77777777" w:rsidR="00FA5A52" w:rsidRPr="00C1072B" w:rsidRDefault="00FA5A52" w:rsidP="00FA5A52">
      <w:pPr>
        <w:rPr>
          <w:lang w:val="nn-NO"/>
        </w:rPr>
      </w:pPr>
      <w:r w:rsidRPr="00C1072B">
        <w:rPr>
          <w:lang w:val="nn-NO"/>
        </w:rPr>
        <w:t>{{1: Presentert etter kjønn:}}</w:t>
      </w:r>
    </w:p>
    <w:p w14:paraId="38CC03BF" w14:textId="77777777" w:rsidR="00FA5A52" w:rsidRPr="00C1072B" w:rsidRDefault="00FA5A52" w:rsidP="00FA5A52">
      <w:pPr>
        <w:rPr>
          <w:lang w:val="nn-NO"/>
        </w:rPr>
      </w:pPr>
      <w:r w:rsidRPr="00C1072B">
        <w:rPr>
          <w:lang w:val="nn-NO"/>
        </w:rPr>
        <w:t>_Maskulinum:_</w:t>
      </w:r>
    </w:p>
    <w:p w14:paraId="05B87974" w14:textId="77777777" w:rsidR="00FA5A52" w:rsidRPr="00C1072B" w:rsidRDefault="00FA5A52" w:rsidP="00FA5A52">
      <w:pPr>
        <w:rPr>
          <w:lang w:val="nn-NO"/>
        </w:rPr>
      </w:pPr>
      <w:r w:rsidRPr="00C1072B">
        <w:rPr>
          <w:lang w:val="nn-NO"/>
        </w:rPr>
        <w:t>Nominativ: ein Mann</w:t>
      </w:r>
    </w:p>
    <w:p w14:paraId="1117FA0F" w14:textId="77777777" w:rsidR="00FA5A52" w:rsidRPr="00C1072B" w:rsidRDefault="00FA5A52" w:rsidP="00FA5A52">
      <w:pPr>
        <w:rPr>
          <w:lang w:val="nn-NO"/>
        </w:rPr>
      </w:pPr>
      <w:r w:rsidRPr="00C1072B">
        <w:rPr>
          <w:lang w:val="nn-NO"/>
        </w:rPr>
        <w:t>Akkusativ: einen Mann</w:t>
      </w:r>
    </w:p>
    <w:p w14:paraId="5FE0DDA6" w14:textId="77777777" w:rsidR="00FA5A52" w:rsidRPr="00C1072B" w:rsidRDefault="00FA5A52" w:rsidP="00FA5A52">
      <w:pPr>
        <w:rPr>
          <w:lang w:val="nn-NO"/>
        </w:rPr>
      </w:pPr>
      <w:r w:rsidRPr="00C1072B">
        <w:rPr>
          <w:lang w:val="nn-NO"/>
        </w:rPr>
        <w:t>Dativ: einem Mann</w:t>
      </w:r>
    </w:p>
    <w:p w14:paraId="50A41F17" w14:textId="77777777" w:rsidR="00FA5A52" w:rsidRPr="00C1072B" w:rsidRDefault="00FA5A52" w:rsidP="00FA5A52">
      <w:pPr>
        <w:rPr>
          <w:lang w:val="nn-NO"/>
        </w:rPr>
      </w:pPr>
      <w:r w:rsidRPr="00C1072B">
        <w:rPr>
          <w:lang w:val="nn-NO"/>
        </w:rPr>
        <w:t>Genitiv: eines Mannes **</w:t>
      </w:r>
    </w:p>
    <w:p w14:paraId="716793E5" w14:textId="77777777" w:rsidR="00E36D9A" w:rsidRPr="00C1072B" w:rsidRDefault="00E36D9A" w:rsidP="00FA5A52">
      <w:pPr>
        <w:rPr>
          <w:lang w:val="nn-NO"/>
        </w:rPr>
      </w:pPr>
    </w:p>
    <w:p w14:paraId="7B209F24" w14:textId="0CCEB7A3" w:rsidR="00FA5A52" w:rsidRPr="00C1072B" w:rsidRDefault="00FA5A52" w:rsidP="00FA5A52">
      <w:pPr>
        <w:rPr>
          <w:lang w:val="nn-NO"/>
        </w:rPr>
      </w:pPr>
      <w:r w:rsidRPr="00C1072B">
        <w:rPr>
          <w:lang w:val="nn-NO"/>
        </w:rPr>
        <w:t>_Femininum:_</w:t>
      </w:r>
    </w:p>
    <w:p w14:paraId="2D860EF5" w14:textId="77777777" w:rsidR="00FA5A52" w:rsidRPr="00C1072B" w:rsidRDefault="00FA5A52" w:rsidP="00FA5A52">
      <w:pPr>
        <w:rPr>
          <w:lang w:val="nn-NO"/>
        </w:rPr>
      </w:pPr>
      <w:r w:rsidRPr="00C1072B">
        <w:rPr>
          <w:lang w:val="nn-NO"/>
        </w:rPr>
        <w:t>Nominativ: eine Frau</w:t>
      </w:r>
    </w:p>
    <w:p w14:paraId="0AF88F9E" w14:textId="77777777" w:rsidR="00FA5A52" w:rsidRPr="00C1072B" w:rsidRDefault="00FA5A52" w:rsidP="00FA5A52">
      <w:pPr>
        <w:rPr>
          <w:lang w:val="nn-NO"/>
        </w:rPr>
      </w:pPr>
      <w:r w:rsidRPr="00C1072B">
        <w:rPr>
          <w:lang w:val="nn-NO"/>
        </w:rPr>
        <w:t>Akkusativ: eine Frau</w:t>
      </w:r>
    </w:p>
    <w:p w14:paraId="7CAA663A" w14:textId="77777777" w:rsidR="00FA5A52" w:rsidRPr="00C1072B" w:rsidRDefault="00FA5A52" w:rsidP="00FA5A52">
      <w:pPr>
        <w:rPr>
          <w:lang w:val="nn-NO"/>
        </w:rPr>
      </w:pPr>
      <w:r w:rsidRPr="00C1072B">
        <w:rPr>
          <w:lang w:val="nn-NO"/>
        </w:rPr>
        <w:t>Dativ: einer Frau</w:t>
      </w:r>
    </w:p>
    <w:p w14:paraId="3020CA5D" w14:textId="77777777" w:rsidR="00FA5A52" w:rsidRPr="00C1072B" w:rsidRDefault="00FA5A52" w:rsidP="00FA5A52">
      <w:pPr>
        <w:rPr>
          <w:lang w:val="nn-NO"/>
        </w:rPr>
      </w:pPr>
      <w:r w:rsidRPr="00C1072B">
        <w:rPr>
          <w:lang w:val="nn-NO"/>
        </w:rPr>
        <w:t>Genitiv: einer Frau</w:t>
      </w:r>
    </w:p>
    <w:p w14:paraId="2F93735E" w14:textId="77777777" w:rsidR="00E36D9A" w:rsidRPr="00C1072B" w:rsidRDefault="00E36D9A" w:rsidP="00FA5A52">
      <w:pPr>
        <w:rPr>
          <w:lang w:val="nn-NO"/>
        </w:rPr>
      </w:pPr>
    </w:p>
    <w:p w14:paraId="20B38087" w14:textId="2DA1B46D" w:rsidR="00FA5A52" w:rsidRPr="00C1072B" w:rsidRDefault="00FA5A52" w:rsidP="00FA5A52">
      <w:pPr>
        <w:rPr>
          <w:lang w:val="nn-NO"/>
        </w:rPr>
      </w:pPr>
      <w:r w:rsidRPr="00C1072B">
        <w:rPr>
          <w:lang w:val="nn-NO"/>
        </w:rPr>
        <w:t>_Nøytrum:_</w:t>
      </w:r>
    </w:p>
    <w:p w14:paraId="21567005" w14:textId="77777777" w:rsidR="00FA5A52" w:rsidRPr="00C1072B" w:rsidRDefault="00FA5A52" w:rsidP="00FA5A52">
      <w:pPr>
        <w:rPr>
          <w:lang w:val="nn-NO"/>
        </w:rPr>
      </w:pPr>
      <w:r w:rsidRPr="00C1072B">
        <w:rPr>
          <w:lang w:val="nn-NO"/>
        </w:rPr>
        <w:t>Nom: ein Kind</w:t>
      </w:r>
    </w:p>
    <w:p w14:paraId="0C143368" w14:textId="77777777" w:rsidR="00FA5A52" w:rsidRPr="00C1072B" w:rsidRDefault="00FA5A52" w:rsidP="00FA5A52">
      <w:pPr>
        <w:rPr>
          <w:lang w:val="nn-NO"/>
        </w:rPr>
      </w:pPr>
      <w:r w:rsidRPr="00C1072B">
        <w:rPr>
          <w:lang w:val="nn-NO"/>
        </w:rPr>
        <w:t>Akkusativ: ein Kind</w:t>
      </w:r>
    </w:p>
    <w:p w14:paraId="7E04CA1C" w14:textId="3CC6150C" w:rsidR="00FA5A52" w:rsidRPr="00C1072B" w:rsidRDefault="00FA5A52" w:rsidP="00FA5A52">
      <w:pPr>
        <w:rPr>
          <w:lang w:val="nn-NO"/>
        </w:rPr>
      </w:pPr>
      <w:r w:rsidRPr="00C1072B">
        <w:rPr>
          <w:lang w:val="nn-NO"/>
        </w:rPr>
        <w:t xml:space="preserve">Dativ: einem Kind </w:t>
      </w:r>
    </w:p>
    <w:p w14:paraId="18CA9041" w14:textId="77777777" w:rsidR="00FA5A52" w:rsidRPr="00C1072B" w:rsidRDefault="00FA5A52" w:rsidP="00FA5A52">
      <w:pPr>
        <w:rPr>
          <w:lang w:val="nn-NO"/>
        </w:rPr>
      </w:pPr>
      <w:r w:rsidRPr="00C1072B">
        <w:rPr>
          <w:lang w:val="nn-NO"/>
        </w:rPr>
        <w:t>Genitiv: eines Kindes **</w:t>
      </w:r>
    </w:p>
    <w:p w14:paraId="3CCB5615" w14:textId="77777777" w:rsidR="00FA5A52" w:rsidRPr="00C1072B" w:rsidRDefault="00FA5A52" w:rsidP="00FA5A52">
      <w:pPr>
        <w:rPr>
          <w:lang w:val="nn-NO"/>
        </w:rPr>
      </w:pPr>
    </w:p>
    <w:p w14:paraId="3EED2C43" w14:textId="48534002" w:rsidR="00FA5A52" w:rsidRPr="00C1072B" w:rsidRDefault="00FA5A52" w:rsidP="00FA5A52">
      <w:pPr>
        <w:rPr>
          <w:lang w:val="nn-NO"/>
        </w:rPr>
      </w:pPr>
      <w:r w:rsidRPr="00C1072B">
        <w:rPr>
          <w:lang w:val="nn-NO"/>
        </w:rPr>
        <w:t>{{2: Presentert etter kasus}}</w:t>
      </w:r>
    </w:p>
    <w:p w14:paraId="2BC7E653" w14:textId="77777777" w:rsidR="00FA5A52" w:rsidRPr="00C1072B" w:rsidRDefault="00FA5A52" w:rsidP="00FA5A52">
      <w:pPr>
        <w:rPr>
          <w:lang w:val="nn-NO"/>
        </w:rPr>
      </w:pPr>
      <w:r w:rsidRPr="00C1072B">
        <w:rPr>
          <w:lang w:val="nn-NO"/>
        </w:rPr>
        <w:t>_Nominativ:_</w:t>
      </w:r>
    </w:p>
    <w:p w14:paraId="2EDBCBC8" w14:textId="77777777" w:rsidR="00FA5A52" w:rsidRPr="00C1072B" w:rsidRDefault="00FA5A52" w:rsidP="00FA5A52">
      <w:pPr>
        <w:rPr>
          <w:lang w:val="nn-NO"/>
        </w:rPr>
      </w:pPr>
      <w:r w:rsidRPr="00C1072B">
        <w:rPr>
          <w:lang w:val="nn-NO"/>
        </w:rPr>
        <w:t>maskulinum: ein Mann</w:t>
      </w:r>
    </w:p>
    <w:p w14:paraId="41257207" w14:textId="77777777" w:rsidR="00FA5A52" w:rsidRPr="00C1072B" w:rsidRDefault="00FA5A52" w:rsidP="00FA5A52">
      <w:pPr>
        <w:rPr>
          <w:lang w:val="nn-NO"/>
        </w:rPr>
      </w:pPr>
      <w:r w:rsidRPr="00C1072B">
        <w:rPr>
          <w:lang w:val="nn-NO"/>
        </w:rPr>
        <w:t>femininum: eine Frau</w:t>
      </w:r>
    </w:p>
    <w:p w14:paraId="54943D20" w14:textId="77777777" w:rsidR="00FA5A52" w:rsidRPr="00C1072B" w:rsidRDefault="00FA5A52" w:rsidP="00FA5A52">
      <w:pPr>
        <w:rPr>
          <w:lang w:val="nn-NO"/>
        </w:rPr>
      </w:pPr>
      <w:r w:rsidRPr="00C1072B">
        <w:rPr>
          <w:lang w:val="nn-NO"/>
        </w:rPr>
        <w:t>nøytrum: ein Kind</w:t>
      </w:r>
    </w:p>
    <w:p w14:paraId="7763F69B" w14:textId="77777777" w:rsidR="00E36D9A" w:rsidRPr="00C1072B" w:rsidRDefault="00E36D9A" w:rsidP="00FA5A52">
      <w:pPr>
        <w:rPr>
          <w:lang w:val="nn-NO"/>
        </w:rPr>
      </w:pPr>
    </w:p>
    <w:p w14:paraId="6C0DB5EB" w14:textId="46BDB8B6" w:rsidR="00FA5A52" w:rsidRPr="00C1072B" w:rsidRDefault="00FA5A52" w:rsidP="00FA5A52">
      <w:pPr>
        <w:rPr>
          <w:lang w:val="nn-NO"/>
        </w:rPr>
      </w:pPr>
      <w:r w:rsidRPr="00C1072B">
        <w:rPr>
          <w:lang w:val="nn-NO"/>
        </w:rPr>
        <w:t>_Akkusativ:_</w:t>
      </w:r>
    </w:p>
    <w:p w14:paraId="6508D967" w14:textId="77777777" w:rsidR="00FA5A52" w:rsidRPr="00C1072B" w:rsidRDefault="00FA5A52" w:rsidP="00FA5A52">
      <w:pPr>
        <w:rPr>
          <w:lang w:val="nn-NO"/>
        </w:rPr>
      </w:pPr>
      <w:r w:rsidRPr="00C1072B">
        <w:rPr>
          <w:lang w:val="nn-NO"/>
        </w:rPr>
        <w:t>maskulinum: einen Mann</w:t>
      </w:r>
    </w:p>
    <w:p w14:paraId="1F8926F3" w14:textId="77777777" w:rsidR="00FA5A52" w:rsidRPr="00C1072B" w:rsidRDefault="00FA5A52" w:rsidP="00FA5A52">
      <w:pPr>
        <w:rPr>
          <w:lang w:val="nn-NO"/>
        </w:rPr>
      </w:pPr>
      <w:r w:rsidRPr="00C1072B">
        <w:rPr>
          <w:lang w:val="nn-NO"/>
        </w:rPr>
        <w:t>femininum: eine Frau</w:t>
      </w:r>
    </w:p>
    <w:p w14:paraId="6BA80CA5" w14:textId="77777777" w:rsidR="00FA5A52" w:rsidRPr="00C1072B" w:rsidRDefault="00FA5A52" w:rsidP="00FA5A52">
      <w:pPr>
        <w:rPr>
          <w:lang w:val="nn-NO"/>
        </w:rPr>
      </w:pPr>
      <w:r w:rsidRPr="00C1072B">
        <w:rPr>
          <w:lang w:val="nn-NO"/>
        </w:rPr>
        <w:t>nøytrum: ein Kind</w:t>
      </w:r>
    </w:p>
    <w:p w14:paraId="6939AB34" w14:textId="77777777" w:rsidR="00E36D9A" w:rsidRPr="00C1072B" w:rsidRDefault="00E36D9A" w:rsidP="00FA5A52">
      <w:pPr>
        <w:rPr>
          <w:lang w:val="nn-NO"/>
        </w:rPr>
      </w:pPr>
    </w:p>
    <w:p w14:paraId="1A78BA7D" w14:textId="50F88601" w:rsidR="00FA5A52" w:rsidRPr="00C1072B" w:rsidRDefault="00FA5A52" w:rsidP="00FA5A52">
      <w:pPr>
        <w:rPr>
          <w:lang w:val="nn-NO"/>
        </w:rPr>
      </w:pPr>
      <w:r w:rsidRPr="00C1072B">
        <w:rPr>
          <w:lang w:val="nn-NO"/>
        </w:rPr>
        <w:t>_Dativ:_</w:t>
      </w:r>
    </w:p>
    <w:p w14:paraId="24970742" w14:textId="77777777" w:rsidR="00FA5A52" w:rsidRPr="00C1072B" w:rsidRDefault="00FA5A52" w:rsidP="00FA5A52">
      <w:pPr>
        <w:rPr>
          <w:lang w:val="nn-NO"/>
        </w:rPr>
      </w:pPr>
      <w:r w:rsidRPr="00C1072B">
        <w:rPr>
          <w:lang w:val="nn-NO"/>
        </w:rPr>
        <w:t>maskulinum: einem Mann</w:t>
      </w:r>
    </w:p>
    <w:p w14:paraId="50FE2B25" w14:textId="77777777" w:rsidR="00FA5A52" w:rsidRPr="00C1072B" w:rsidRDefault="00FA5A52" w:rsidP="00FA5A52">
      <w:pPr>
        <w:rPr>
          <w:lang w:val="nn-NO"/>
        </w:rPr>
      </w:pPr>
      <w:r w:rsidRPr="00C1072B">
        <w:rPr>
          <w:lang w:val="nn-NO"/>
        </w:rPr>
        <w:t>femininum: einer Frau</w:t>
      </w:r>
    </w:p>
    <w:p w14:paraId="41C9FED0" w14:textId="77777777" w:rsidR="00FA5A52" w:rsidRPr="00C1072B" w:rsidRDefault="00FA5A52" w:rsidP="00FA5A52">
      <w:pPr>
        <w:rPr>
          <w:lang w:val="nn-NO"/>
        </w:rPr>
      </w:pPr>
      <w:r w:rsidRPr="00C1072B">
        <w:rPr>
          <w:lang w:val="nn-NO"/>
        </w:rPr>
        <w:t>nøytrum: einem Kind</w:t>
      </w:r>
    </w:p>
    <w:p w14:paraId="4B862C13" w14:textId="77777777" w:rsidR="00E36D9A" w:rsidRPr="00C1072B" w:rsidRDefault="00E36D9A" w:rsidP="00FA5A52">
      <w:pPr>
        <w:rPr>
          <w:lang w:val="nn-NO"/>
        </w:rPr>
      </w:pPr>
    </w:p>
    <w:p w14:paraId="4A3EDF63" w14:textId="6469D7BC" w:rsidR="00FA5A52" w:rsidRPr="00C1072B" w:rsidRDefault="00FA5A52" w:rsidP="00FA5A52">
      <w:pPr>
        <w:rPr>
          <w:lang w:val="nn-NO"/>
        </w:rPr>
      </w:pPr>
      <w:r w:rsidRPr="00C1072B">
        <w:rPr>
          <w:lang w:val="nn-NO"/>
        </w:rPr>
        <w:t>_Genitiv:_</w:t>
      </w:r>
    </w:p>
    <w:p w14:paraId="690CB234" w14:textId="77777777" w:rsidR="00FA5A52" w:rsidRPr="00C1072B" w:rsidRDefault="00FA5A52" w:rsidP="00FA5A52">
      <w:pPr>
        <w:rPr>
          <w:lang w:val="nn-NO"/>
        </w:rPr>
      </w:pPr>
      <w:r w:rsidRPr="00C1072B">
        <w:rPr>
          <w:lang w:val="nn-NO"/>
        </w:rPr>
        <w:t xml:space="preserve">maskulinum: eines Mannes ** </w:t>
      </w:r>
    </w:p>
    <w:p w14:paraId="271D5B8B" w14:textId="77777777" w:rsidR="00FA5A52" w:rsidRPr="00C1072B" w:rsidRDefault="00FA5A52" w:rsidP="00FA5A52">
      <w:pPr>
        <w:rPr>
          <w:lang w:val="nn-NO"/>
        </w:rPr>
      </w:pPr>
      <w:r w:rsidRPr="00C1072B">
        <w:rPr>
          <w:lang w:val="nn-NO"/>
        </w:rPr>
        <w:t>femininum: einer Frau</w:t>
      </w:r>
    </w:p>
    <w:p w14:paraId="2C4DB77E" w14:textId="44700A85" w:rsidR="00FA5A52" w:rsidRPr="00C1072B" w:rsidRDefault="00FA5A52" w:rsidP="00FA5A52">
      <w:pPr>
        <w:rPr>
          <w:lang w:val="nn-NO"/>
        </w:rPr>
      </w:pPr>
      <w:r w:rsidRPr="00C1072B">
        <w:rPr>
          <w:lang w:val="nn-NO"/>
        </w:rPr>
        <w:t>nøytrum: eines Kindes **</w:t>
      </w:r>
    </w:p>
    <w:p w14:paraId="19506882" w14:textId="77777777" w:rsidR="00FA5A52" w:rsidRPr="00C1072B" w:rsidRDefault="00FA5A52" w:rsidP="00FA5A52">
      <w:pPr>
        <w:rPr>
          <w:lang w:val="nn-NO"/>
        </w:rPr>
      </w:pPr>
    </w:p>
    <w:p w14:paraId="5B5C6FED" w14:textId="00A52944" w:rsidR="00FA5A52" w:rsidRPr="00C1072B" w:rsidRDefault="00FA5A52" w:rsidP="00FA5A52">
      <w:pPr>
        <w:pStyle w:val="Overskrift3"/>
        <w:rPr>
          <w:lang w:val="nn-NO"/>
        </w:rPr>
      </w:pPr>
      <w:r w:rsidRPr="00C1072B">
        <w:rPr>
          <w:lang w:val="nn-NO"/>
        </w:rPr>
        <w:t>xxx3 2 B</w:t>
      </w:r>
      <w:r w:rsidR="00010A95" w:rsidRPr="00C1072B">
        <w:rPr>
          <w:lang w:val="nn-NO"/>
        </w:rPr>
        <w:t>unden</w:t>
      </w:r>
      <w:r w:rsidRPr="00C1072B">
        <w:rPr>
          <w:lang w:val="nn-NO"/>
        </w:rPr>
        <w:t xml:space="preserve"> artikkel</w:t>
      </w:r>
    </w:p>
    <w:p w14:paraId="043EAE78" w14:textId="6C4D8436" w:rsidR="00FA5A52" w:rsidRPr="00C1072B" w:rsidRDefault="00FA5A52" w:rsidP="00FA5A52">
      <w:pPr>
        <w:rPr>
          <w:lang w:val="nn-NO"/>
        </w:rPr>
      </w:pPr>
      <w:r w:rsidRPr="00C1072B">
        <w:rPr>
          <w:lang w:val="nn-NO"/>
        </w:rPr>
        <w:t>{{1: Presentert etter kjønn}}</w:t>
      </w:r>
    </w:p>
    <w:p w14:paraId="73B7DD20" w14:textId="77777777" w:rsidR="00FA5A52" w:rsidRPr="00C1072B" w:rsidRDefault="00FA5A52" w:rsidP="00FA5A52">
      <w:pPr>
        <w:rPr>
          <w:lang w:val="nn-NO"/>
        </w:rPr>
      </w:pPr>
      <w:r w:rsidRPr="00C1072B">
        <w:rPr>
          <w:lang w:val="nn-NO"/>
        </w:rPr>
        <w:t>_Maskulinum:_</w:t>
      </w:r>
    </w:p>
    <w:p w14:paraId="6FAB02EB" w14:textId="77777777" w:rsidR="00FA5A52" w:rsidRPr="00C1072B" w:rsidRDefault="00FA5A52" w:rsidP="00FA5A52">
      <w:pPr>
        <w:rPr>
          <w:lang w:val="nn-NO"/>
        </w:rPr>
      </w:pPr>
      <w:r w:rsidRPr="00C1072B">
        <w:rPr>
          <w:lang w:val="nn-NO"/>
        </w:rPr>
        <w:t>Nominativ: der Mann</w:t>
      </w:r>
    </w:p>
    <w:p w14:paraId="0E9BD99A" w14:textId="77777777" w:rsidR="00FA5A52" w:rsidRPr="00C1072B" w:rsidRDefault="00FA5A52" w:rsidP="00FA5A52">
      <w:pPr>
        <w:rPr>
          <w:lang w:val="nn-NO"/>
        </w:rPr>
      </w:pPr>
      <w:r w:rsidRPr="00C1072B">
        <w:rPr>
          <w:lang w:val="nn-NO"/>
        </w:rPr>
        <w:t>Akkussativ: den Mann</w:t>
      </w:r>
    </w:p>
    <w:p w14:paraId="0BF78F89" w14:textId="77777777" w:rsidR="00FA5A52" w:rsidRPr="00C1072B" w:rsidRDefault="00FA5A52" w:rsidP="00FA5A52">
      <w:pPr>
        <w:rPr>
          <w:lang w:val="nn-NO"/>
        </w:rPr>
      </w:pPr>
      <w:r w:rsidRPr="00C1072B">
        <w:rPr>
          <w:lang w:val="nn-NO"/>
        </w:rPr>
        <w:t>Dativ: dem Mann</w:t>
      </w:r>
    </w:p>
    <w:p w14:paraId="334A4327" w14:textId="77777777" w:rsidR="00FA5A52" w:rsidRPr="00C1072B" w:rsidRDefault="00FA5A52" w:rsidP="00FA5A52">
      <w:pPr>
        <w:rPr>
          <w:lang w:val="nn-NO"/>
        </w:rPr>
      </w:pPr>
      <w:r w:rsidRPr="00C1072B">
        <w:rPr>
          <w:lang w:val="nn-NO"/>
        </w:rPr>
        <w:t>Genitiv: des Mannes **</w:t>
      </w:r>
    </w:p>
    <w:p w14:paraId="74E0CC63" w14:textId="77777777" w:rsidR="00E36D9A" w:rsidRPr="00C1072B" w:rsidRDefault="00E36D9A" w:rsidP="00FA5A52">
      <w:pPr>
        <w:rPr>
          <w:lang w:val="nn-NO"/>
        </w:rPr>
      </w:pPr>
    </w:p>
    <w:p w14:paraId="49F5C6D5" w14:textId="7555BA81" w:rsidR="00FA5A52" w:rsidRPr="00C1072B" w:rsidRDefault="00FA5A52" w:rsidP="00FA5A52">
      <w:pPr>
        <w:rPr>
          <w:lang w:val="nn-NO"/>
        </w:rPr>
      </w:pPr>
      <w:r w:rsidRPr="00C1072B">
        <w:rPr>
          <w:lang w:val="nn-NO"/>
        </w:rPr>
        <w:t>_Femininum:_</w:t>
      </w:r>
    </w:p>
    <w:p w14:paraId="74D9C366" w14:textId="77777777" w:rsidR="00FA5A52" w:rsidRPr="00C1072B" w:rsidRDefault="00FA5A52" w:rsidP="00FA5A52">
      <w:pPr>
        <w:rPr>
          <w:lang w:val="nn-NO"/>
        </w:rPr>
      </w:pPr>
      <w:r w:rsidRPr="00C1072B">
        <w:rPr>
          <w:lang w:val="nn-NO"/>
        </w:rPr>
        <w:t>Nominativ: die Frau</w:t>
      </w:r>
    </w:p>
    <w:p w14:paraId="612A2114" w14:textId="77777777" w:rsidR="00FA5A52" w:rsidRPr="00C1072B" w:rsidRDefault="00FA5A52" w:rsidP="00FA5A52">
      <w:pPr>
        <w:rPr>
          <w:lang w:val="nn-NO"/>
        </w:rPr>
      </w:pPr>
      <w:r w:rsidRPr="00C1072B">
        <w:rPr>
          <w:lang w:val="nn-NO"/>
        </w:rPr>
        <w:t>Akkusativ: die Frau</w:t>
      </w:r>
    </w:p>
    <w:p w14:paraId="2843F461" w14:textId="77777777" w:rsidR="00FA5A52" w:rsidRPr="00C1072B" w:rsidRDefault="00FA5A52" w:rsidP="00FA5A52">
      <w:pPr>
        <w:rPr>
          <w:lang w:val="nn-NO"/>
        </w:rPr>
      </w:pPr>
      <w:r w:rsidRPr="00C1072B">
        <w:rPr>
          <w:lang w:val="nn-NO"/>
        </w:rPr>
        <w:t>Dativ: der Frau</w:t>
      </w:r>
    </w:p>
    <w:p w14:paraId="5202E73B" w14:textId="77777777" w:rsidR="00FA5A52" w:rsidRPr="00C1072B" w:rsidRDefault="00FA5A52" w:rsidP="00FA5A52">
      <w:pPr>
        <w:rPr>
          <w:lang w:val="nn-NO"/>
        </w:rPr>
      </w:pPr>
      <w:r w:rsidRPr="00C1072B">
        <w:rPr>
          <w:lang w:val="nn-NO"/>
        </w:rPr>
        <w:t>Genitiv: der Frau</w:t>
      </w:r>
    </w:p>
    <w:p w14:paraId="05C82518" w14:textId="77777777" w:rsidR="00E36D9A" w:rsidRPr="00C1072B" w:rsidRDefault="00E36D9A" w:rsidP="00FA5A52">
      <w:pPr>
        <w:rPr>
          <w:lang w:val="nn-NO"/>
        </w:rPr>
      </w:pPr>
    </w:p>
    <w:p w14:paraId="0F75140C" w14:textId="6F0DF6F6" w:rsidR="00FA5A52" w:rsidRPr="00C1072B" w:rsidRDefault="00FA5A52" w:rsidP="00FA5A52">
      <w:pPr>
        <w:rPr>
          <w:lang w:val="nn-NO"/>
        </w:rPr>
      </w:pPr>
      <w:r w:rsidRPr="00C1072B">
        <w:rPr>
          <w:lang w:val="nn-NO"/>
        </w:rPr>
        <w:t>_Nøytrum:_</w:t>
      </w:r>
    </w:p>
    <w:p w14:paraId="198ED8D1" w14:textId="77777777" w:rsidR="00FA5A52" w:rsidRPr="00C1072B" w:rsidRDefault="00FA5A52" w:rsidP="00FA5A52">
      <w:pPr>
        <w:rPr>
          <w:lang w:val="nn-NO"/>
        </w:rPr>
      </w:pPr>
      <w:r w:rsidRPr="00C1072B">
        <w:rPr>
          <w:lang w:val="nn-NO"/>
        </w:rPr>
        <w:t>Nominativ: das Kind</w:t>
      </w:r>
    </w:p>
    <w:p w14:paraId="18209635" w14:textId="77777777" w:rsidR="00FA5A52" w:rsidRPr="00C1072B" w:rsidRDefault="00FA5A52" w:rsidP="00FA5A52">
      <w:pPr>
        <w:rPr>
          <w:lang w:val="nn-NO"/>
        </w:rPr>
      </w:pPr>
      <w:r w:rsidRPr="00C1072B">
        <w:rPr>
          <w:lang w:val="nn-NO"/>
        </w:rPr>
        <w:t>Akkusativ: das Kind</w:t>
      </w:r>
    </w:p>
    <w:p w14:paraId="352F1F49" w14:textId="77777777" w:rsidR="00FA5A52" w:rsidRPr="00C1072B" w:rsidRDefault="00FA5A52" w:rsidP="00FA5A52">
      <w:pPr>
        <w:rPr>
          <w:lang w:val="nn-NO"/>
        </w:rPr>
      </w:pPr>
      <w:r w:rsidRPr="00C1072B">
        <w:rPr>
          <w:lang w:val="nn-NO"/>
        </w:rPr>
        <w:t>Dativ: dem Kind</w:t>
      </w:r>
    </w:p>
    <w:p w14:paraId="6BCFF78D" w14:textId="77777777" w:rsidR="00FA5A52" w:rsidRPr="00C1072B" w:rsidRDefault="00FA5A52" w:rsidP="00FA5A52">
      <w:pPr>
        <w:rPr>
          <w:lang w:val="nn-NO"/>
        </w:rPr>
      </w:pPr>
      <w:r w:rsidRPr="00C1072B">
        <w:rPr>
          <w:lang w:val="nn-NO"/>
        </w:rPr>
        <w:t>Genitiv: des Kindes **</w:t>
      </w:r>
    </w:p>
    <w:p w14:paraId="4572E52E" w14:textId="77777777" w:rsidR="00E36D9A" w:rsidRPr="00C1072B" w:rsidRDefault="00E36D9A" w:rsidP="00FA5A52">
      <w:pPr>
        <w:rPr>
          <w:lang w:val="nn-NO"/>
        </w:rPr>
      </w:pPr>
    </w:p>
    <w:p w14:paraId="7FA597FF" w14:textId="6A43C895" w:rsidR="00FA5A52" w:rsidRPr="00C1072B" w:rsidRDefault="00FA5A52" w:rsidP="00FA5A52">
      <w:pPr>
        <w:rPr>
          <w:lang w:val="nn-NO"/>
        </w:rPr>
      </w:pPr>
      <w:r w:rsidRPr="00C1072B">
        <w:rPr>
          <w:lang w:val="nn-NO"/>
        </w:rPr>
        <w:t>_Plural {{bare e</w:t>
      </w:r>
      <w:r w:rsidR="00010A95" w:rsidRPr="00C1072B">
        <w:rPr>
          <w:lang w:val="nn-NO"/>
        </w:rPr>
        <w:t>i</w:t>
      </w:r>
      <w:r w:rsidRPr="00C1072B">
        <w:rPr>
          <w:lang w:val="nn-NO"/>
        </w:rPr>
        <w:t xml:space="preserve"> form for alle tre kjønn:}}_ </w:t>
      </w:r>
    </w:p>
    <w:p w14:paraId="0EC51344" w14:textId="77777777" w:rsidR="00FA5A52" w:rsidRPr="00C1072B" w:rsidRDefault="00FA5A52" w:rsidP="00FA5A52">
      <w:pPr>
        <w:rPr>
          <w:lang w:val="nn-NO"/>
        </w:rPr>
      </w:pPr>
      <w:r w:rsidRPr="00C1072B">
        <w:rPr>
          <w:lang w:val="nn-NO"/>
        </w:rPr>
        <w:t>Nominativ: die Männer/Frauen/Kinder</w:t>
      </w:r>
    </w:p>
    <w:p w14:paraId="3980D478" w14:textId="77777777" w:rsidR="00FA5A52" w:rsidRPr="00C1072B" w:rsidRDefault="00FA5A52" w:rsidP="00FA5A52">
      <w:pPr>
        <w:rPr>
          <w:lang w:val="nn-NO"/>
        </w:rPr>
      </w:pPr>
      <w:r w:rsidRPr="00C1072B">
        <w:rPr>
          <w:lang w:val="nn-NO"/>
        </w:rPr>
        <w:t>Akkusativ: die Männer/Frauen/Kinder</w:t>
      </w:r>
    </w:p>
    <w:p w14:paraId="1E63E559" w14:textId="77777777" w:rsidR="00FA5A52" w:rsidRPr="00C1072B" w:rsidRDefault="00FA5A52" w:rsidP="00FA5A52">
      <w:pPr>
        <w:rPr>
          <w:lang w:val="nn-NO"/>
        </w:rPr>
      </w:pPr>
      <w:r w:rsidRPr="00C1072B">
        <w:rPr>
          <w:lang w:val="nn-NO"/>
        </w:rPr>
        <w:t>Dativ: den Männern/Frauen/Kindern *</w:t>
      </w:r>
    </w:p>
    <w:p w14:paraId="7962546E" w14:textId="77777777" w:rsidR="00FA5A52" w:rsidRPr="00C1072B" w:rsidRDefault="00FA5A52" w:rsidP="00FA5A52">
      <w:pPr>
        <w:rPr>
          <w:lang w:val="nn-NO"/>
        </w:rPr>
      </w:pPr>
      <w:r w:rsidRPr="00C1072B">
        <w:rPr>
          <w:lang w:val="nn-NO"/>
        </w:rPr>
        <w:t>Genitiv: der Männer/Frauen/Kinder</w:t>
      </w:r>
    </w:p>
    <w:p w14:paraId="5C7AC111" w14:textId="77777777" w:rsidR="00FA5A52" w:rsidRPr="00C1072B" w:rsidRDefault="00FA5A52" w:rsidP="00FA5A52">
      <w:pPr>
        <w:rPr>
          <w:lang w:val="nn-NO"/>
        </w:rPr>
      </w:pPr>
    </w:p>
    <w:p w14:paraId="66E20302" w14:textId="6BEC1F54" w:rsidR="00FA5A52" w:rsidRPr="00C1072B" w:rsidRDefault="00FA5A52" w:rsidP="00FA5A52">
      <w:pPr>
        <w:rPr>
          <w:lang w:val="nn-NO"/>
        </w:rPr>
      </w:pPr>
      <w:r w:rsidRPr="00C1072B">
        <w:rPr>
          <w:lang w:val="nn-NO"/>
        </w:rPr>
        <w:t>{{2: Presentert etter kasus}}</w:t>
      </w:r>
    </w:p>
    <w:p w14:paraId="079A3EFE" w14:textId="77777777" w:rsidR="00FA5A52" w:rsidRPr="00C1072B" w:rsidRDefault="00FA5A52" w:rsidP="00FA5A52">
      <w:pPr>
        <w:rPr>
          <w:lang w:val="nn-NO"/>
        </w:rPr>
      </w:pPr>
      <w:r w:rsidRPr="00C1072B">
        <w:rPr>
          <w:lang w:val="nn-NO"/>
        </w:rPr>
        <w:t>_Nominativ:_</w:t>
      </w:r>
    </w:p>
    <w:p w14:paraId="436F52E4" w14:textId="77777777" w:rsidR="00FA5A52" w:rsidRPr="00C1072B" w:rsidRDefault="00FA5A52" w:rsidP="00FA5A52">
      <w:pPr>
        <w:rPr>
          <w:lang w:val="nn-NO"/>
        </w:rPr>
      </w:pPr>
      <w:r w:rsidRPr="00C1072B">
        <w:rPr>
          <w:lang w:val="nn-NO"/>
        </w:rPr>
        <w:t>maskulinum: der Mann</w:t>
      </w:r>
    </w:p>
    <w:p w14:paraId="20CBCCA5" w14:textId="77777777" w:rsidR="00FA5A52" w:rsidRPr="00C1072B" w:rsidRDefault="00FA5A52" w:rsidP="00FA5A52">
      <w:pPr>
        <w:rPr>
          <w:lang w:val="nn-NO"/>
        </w:rPr>
      </w:pPr>
      <w:r w:rsidRPr="00C1072B">
        <w:rPr>
          <w:lang w:val="nn-NO"/>
        </w:rPr>
        <w:t>femininum: die Frau</w:t>
      </w:r>
    </w:p>
    <w:p w14:paraId="4576AB49" w14:textId="77777777" w:rsidR="00FA5A52" w:rsidRPr="00C1072B" w:rsidRDefault="00FA5A52" w:rsidP="00FA5A52">
      <w:pPr>
        <w:rPr>
          <w:lang w:val="nn-NO"/>
        </w:rPr>
      </w:pPr>
      <w:r w:rsidRPr="00C1072B">
        <w:rPr>
          <w:lang w:val="nn-NO"/>
        </w:rPr>
        <w:t>nøytrum: das Kind</w:t>
      </w:r>
    </w:p>
    <w:p w14:paraId="7495E516" w14:textId="77777777" w:rsidR="00FA5A52" w:rsidRPr="00C1072B" w:rsidRDefault="00FA5A52" w:rsidP="00FA5A52">
      <w:pPr>
        <w:rPr>
          <w:lang w:val="nn-NO"/>
        </w:rPr>
      </w:pPr>
      <w:r w:rsidRPr="00C1072B">
        <w:rPr>
          <w:lang w:val="nn-NO"/>
        </w:rPr>
        <w:t>die Männer/Frauen/Kinder</w:t>
      </w:r>
    </w:p>
    <w:p w14:paraId="12D49C66" w14:textId="77777777" w:rsidR="00E36D9A" w:rsidRPr="00C1072B" w:rsidRDefault="00E36D9A" w:rsidP="00FA5A52">
      <w:pPr>
        <w:rPr>
          <w:lang w:val="nn-NO"/>
        </w:rPr>
      </w:pPr>
    </w:p>
    <w:p w14:paraId="66C81E6A" w14:textId="63CEE283" w:rsidR="00FA5A52" w:rsidRPr="00C1072B" w:rsidRDefault="00FA5A52" w:rsidP="00FA5A52">
      <w:pPr>
        <w:rPr>
          <w:lang w:val="nn-NO"/>
        </w:rPr>
      </w:pPr>
      <w:r w:rsidRPr="00C1072B">
        <w:rPr>
          <w:lang w:val="nn-NO"/>
        </w:rPr>
        <w:t>_Akkusativ:_</w:t>
      </w:r>
    </w:p>
    <w:p w14:paraId="2643AEB6" w14:textId="77777777" w:rsidR="00FA5A52" w:rsidRPr="00C1072B" w:rsidRDefault="00FA5A52" w:rsidP="00FA5A52">
      <w:pPr>
        <w:rPr>
          <w:lang w:val="nn-NO"/>
        </w:rPr>
      </w:pPr>
      <w:r w:rsidRPr="00C1072B">
        <w:rPr>
          <w:lang w:val="nn-NO"/>
        </w:rPr>
        <w:t>maskulinum: den Mann</w:t>
      </w:r>
    </w:p>
    <w:p w14:paraId="0D924CAB" w14:textId="77777777" w:rsidR="00FA5A52" w:rsidRPr="00C1072B" w:rsidRDefault="00FA5A52" w:rsidP="00FA5A52">
      <w:pPr>
        <w:rPr>
          <w:lang w:val="nn-NO"/>
        </w:rPr>
      </w:pPr>
      <w:r w:rsidRPr="00C1072B">
        <w:rPr>
          <w:lang w:val="nn-NO"/>
        </w:rPr>
        <w:t>femininum: die Frau</w:t>
      </w:r>
    </w:p>
    <w:p w14:paraId="4093F9B6" w14:textId="77777777" w:rsidR="00FA5A52" w:rsidRPr="00C1072B" w:rsidRDefault="00FA5A52" w:rsidP="00FA5A52">
      <w:pPr>
        <w:rPr>
          <w:lang w:val="nn-NO"/>
        </w:rPr>
      </w:pPr>
      <w:r w:rsidRPr="00C1072B">
        <w:rPr>
          <w:lang w:val="nn-NO"/>
        </w:rPr>
        <w:t>nøytrum: das Kind</w:t>
      </w:r>
    </w:p>
    <w:p w14:paraId="07DFA0CC" w14:textId="77777777" w:rsidR="00FA5A52" w:rsidRPr="00C1072B" w:rsidRDefault="00FA5A52" w:rsidP="00FA5A52">
      <w:pPr>
        <w:rPr>
          <w:lang w:val="nn-NO"/>
        </w:rPr>
      </w:pPr>
      <w:r w:rsidRPr="00C1072B">
        <w:rPr>
          <w:lang w:val="nn-NO"/>
        </w:rPr>
        <w:t>die Männer/Frauen/Kinder</w:t>
      </w:r>
    </w:p>
    <w:p w14:paraId="43B68E13" w14:textId="77777777" w:rsidR="00E36D9A" w:rsidRPr="00C1072B" w:rsidRDefault="00E36D9A" w:rsidP="00FA5A52">
      <w:pPr>
        <w:rPr>
          <w:lang w:val="nn-NO"/>
        </w:rPr>
      </w:pPr>
    </w:p>
    <w:p w14:paraId="1099BCF7" w14:textId="0180C29C" w:rsidR="00FA5A52" w:rsidRPr="00C1072B" w:rsidRDefault="00FA5A52" w:rsidP="00FA5A52">
      <w:pPr>
        <w:rPr>
          <w:lang w:val="nn-NO"/>
        </w:rPr>
      </w:pPr>
      <w:r w:rsidRPr="00C1072B">
        <w:rPr>
          <w:lang w:val="nn-NO"/>
        </w:rPr>
        <w:t>_Dativ:_</w:t>
      </w:r>
    </w:p>
    <w:p w14:paraId="74F30C6B" w14:textId="77777777" w:rsidR="00FA5A52" w:rsidRPr="00C1072B" w:rsidRDefault="00FA5A52" w:rsidP="00FA5A52">
      <w:pPr>
        <w:rPr>
          <w:lang w:val="nn-NO"/>
        </w:rPr>
      </w:pPr>
      <w:r w:rsidRPr="00C1072B">
        <w:rPr>
          <w:lang w:val="nn-NO"/>
        </w:rPr>
        <w:t>maskulinum: dem Mann</w:t>
      </w:r>
    </w:p>
    <w:p w14:paraId="2B306A05" w14:textId="77777777" w:rsidR="00FA5A52" w:rsidRPr="00C1072B" w:rsidRDefault="00FA5A52" w:rsidP="00FA5A52">
      <w:pPr>
        <w:rPr>
          <w:lang w:val="nn-NO"/>
        </w:rPr>
      </w:pPr>
      <w:r w:rsidRPr="00C1072B">
        <w:rPr>
          <w:lang w:val="nn-NO"/>
        </w:rPr>
        <w:lastRenderedPageBreak/>
        <w:t>femininum: der Frau</w:t>
      </w:r>
    </w:p>
    <w:p w14:paraId="7B60131C" w14:textId="77777777" w:rsidR="00FA5A52" w:rsidRPr="00C1072B" w:rsidRDefault="00FA5A52" w:rsidP="00FA5A52">
      <w:pPr>
        <w:rPr>
          <w:lang w:val="nn-NO"/>
        </w:rPr>
      </w:pPr>
      <w:r w:rsidRPr="00C1072B">
        <w:rPr>
          <w:lang w:val="nn-NO"/>
        </w:rPr>
        <w:t>nøytrum: dem Kind</w:t>
      </w:r>
    </w:p>
    <w:p w14:paraId="2FCA1C73" w14:textId="77777777" w:rsidR="00FA5A52" w:rsidRPr="00C1072B" w:rsidRDefault="00FA5A52" w:rsidP="00FA5A52">
      <w:pPr>
        <w:rPr>
          <w:lang w:val="nn-NO"/>
        </w:rPr>
      </w:pPr>
      <w:r w:rsidRPr="00C1072B">
        <w:rPr>
          <w:lang w:val="nn-NO"/>
        </w:rPr>
        <w:t>plural: den Männern/Frauen/Kindern *</w:t>
      </w:r>
    </w:p>
    <w:p w14:paraId="252FD849" w14:textId="77777777" w:rsidR="00E36D9A" w:rsidRPr="00C1072B" w:rsidRDefault="00E36D9A" w:rsidP="00FA5A52">
      <w:pPr>
        <w:rPr>
          <w:lang w:val="nn-NO"/>
        </w:rPr>
      </w:pPr>
    </w:p>
    <w:p w14:paraId="08254EC5" w14:textId="4D75399B" w:rsidR="00FA5A52" w:rsidRPr="00C1072B" w:rsidRDefault="00FA5A52" w:rsidP="00FA5A52">
      <w:pPr>
        <w:rPr>
          <w:lang w:val="nn-NO"/>
        </w:rPr>
      </w:pPr>
      <w:r w:rsidRPr="00C1072B">
        <w:rPr>
          <w:lang w:val="nn-NO"/>
        </w:rPr>
        <w:t>_Genitiv:_</w:t>
      </w:r>
    </w:p>
    <w:p w14:paraId="1A4B92F1" w14:textId="77777777" w:rsidR="00FA5A52" w:rsidRPr="00C1072B" w:rsidRDefault="00FA5A52" w:rsidP="00FA5A52">
      <w:pPr>
        <w:rPr>
          <w:lang w:val="nn-NO"/>
        </w:rPr>
      </w:pPr>
      <w:r w:rsidRPr="00C1072B">
        <w:rPr>
          <w:lang w:val="nn-NO"/>
        </w:rPr>
        <w:t xml:space="preserve">maskulinum: des Mannes ** </w:t>
      </w:r>
    </w:p>
    <w:p w14:paraId="6050E3F1" w14:textId="77777777" w:rsidR="00FA5A52" w:rsidRPr="00C1072B" w:rsidRDefault="00FA5A52" w:rsidP="00FA5A52">
      <w:pPr>
        <w:rPr>
          <w:lang w:val="nn-NO"/>
        </w:rPr>
      </w:pPr>
      <w:r w:rsidRPr="00C1072B">
        <w:rPr>
          <w:lang w:val="nn-NO"/>
        </w:rPr>
        <w:t>femininum: der Frau</w:t>
      </w:r>
    </w:p>
    <w:p w14:paraId="1A457DD4" w14:textId="77777777" w:rsidR="00FA5A52" w:rsidRPr="00C1072B" w:rsidRDefault="00FA5A52" w:rsidP="00FA5A52">
      <w:pPr>
        <w:rPr>
          <w:lang w:val="nn-NO"/>
        </w:rPr>
      </w:pPr>
      <w:r w:rsidRPr="00C1072B">
        <w:rPr>
          <w:lang w:val="nn-NO"/>
        </w:rPr>
        <w:t xml:space="preserve">nøytrum: des Kindes ** </w:t>
      </w:r>
    </w:p>
    <w:p w14:paraId="76F8E95B" w14:textId="77777777" w:rsidR="00FA5A52" w:rsidRPr="00C1072B" w:rsidRDefault="00FA5A52" w:rsidP="00FA5A52">
      <w:pPr>
        <w:rPr>
          <w:lang w:val="nn-NO"/>
        </w:rPr>
      </w:pPr>
      <w:r w:rsidRPr="00C1072B">
        <w:rPr>
          <w:lang w:val="nn-NO"/>
        </w:rPr>
        <w:t>der Männer/Frauen/Kinder</w:t>
      </w:r>
    </w:p>
    <w:p w14:paraId="5A5E3A36" w14:textId="77777777" w:rsidR="00FA5A52" w:rsidRPr="00C1072B" w:rsidRDefault="00FA5A52" w:rsidP="00A810C4">
      <w:pPr>
        <w:rPr>
          <w:lang w:val="nn-NO"/>
        </w:rPr>
      </w:pPr>
    </w:p>
    <w:p w14:paraId="6AC942B5" w14:textId="6B5FEEEF" w:rsidR="00A810C4" w:rsidRPr="00C1072B" w:rsidRDefault="00A810C4" w:rsidP="00A810C4">
      <w:pPr>
        <w:rPr>
          <w:lang w:val="nn-NO"/>
        </w:rPr>
      </w:pPr>
      <w:r w:rsidRPr="00C1072B">
        <w:rPr>
          <w:lang w:val="nn-NO"/>
        </w:rPr>
        <w:t>Fotnote *:</w:t>
      </w:r>
    </w:p>
    <w:p w14:paraId="17D8CC71" w14:textId="25F8410E" w:rsidR="00A810C4" w:rsidRPr="00C1072B" w:rsidRDefault="00A810C4" w:rsidP="00A810C4">
      <w:pPr>
        <w:rPr>
          <w:lang w:val="nn-NO"/>
        </w:rPr>
      </w:pPr>
      <w:r w:rsidRPr="00C1072B">
        <w:rPr>
          <w:lang w:val="nn-NO"/>
        </w:rPr>
        <w:t>* I dativ fleirtal får dei aller fleste substantiva endinga _-n_.</w:t>
      </w:r>
    </w:p>
    <w:p w14:paraId="52ED21C6" w14:textId="77777777" w:rsidR="00FA5A52" w:rsidRPr="00C1072B" w:rsidRDefault="00FA5A52" w:rsidP="00A810C4">
      <w:pPr>
        <w:rPr>
          <w:lang w:val="nn-NO"/>
        </w:rPr>
      </w:pPr>
    </w:p>
    <w:p w14:paraId="7327D155" w14:textId="0D02E916" w:rsidR="00A810C4" w:rsidRPr="00C1072B" w:rsidRDefault="00A810C4" w:rsidP="00A810C4">
      <w:pPr>
        <w:rPr>
          <w:lang w:val="nn-NO"/>
        </w:rPr>
      </w:pPr>
      <w:r w:rsidRPr="00C1072B">
        <w:rPr>
          <w:lang w:val="nn-NO"/>
        </w:rPr>
        <w:t>Fotnote **:</w:t>
      </w:r>
    </w:p>
    <w:p w14:paraId="59969241" w14:textId="0591D033" w:rsidR="00A810C4" w:rsidRPr="00C1072B" w:rsidRDefault="00A810C4" w:rsidP="00A810C4">
      <w:pPr>
        <w:rPr>
          <w:lang w:val="nn-NO"/>
        </w:rPr>
      </w:pPr>
      <w:r w:rsidRPr="00C1072B">
        <w:rPr>
          <w:lang w:val="nn-NO"/>
        </w:rPr>
        <w:t xml:space="preserve">** I genitiv hankjønn og inkjekjønn eintal har substantivet endinga -(e)s. </w:t>
      </w:r>
    </w:p>
    <w:p w14:paraId="0075A281" w14:textId="3381D7AC" w:rsidR="00A810C4" w:rsidRPr="00C1072B" w:rsidRDefault="00A810C4" w:rsidP="00A810C4">
      <w:pPr>
        <w:rPr>
          <w:lang w:val="nn-NO"/>
        </w:rPr>
      </w:pPr>
    </w:p>
    <w:p w14:paraId="3BE7EF01" w14:textId="77777777" w:rsidR="00A810C4" w:rsidRPr="00C1072B" w:rsidRDefault="00A810C4" w:rsidP="00A810C4">
      <w:pPr>
        <w:rPr>
          <w:lang w:val="nn-NO"/>
        </w:rPr>
      </w:pPr>
      <w:r w:rsidRPr="00C1072B">
        <w:rPr>
          <w:lang w:val="nn-NO"/>
        </w:rPr>
        <w:t>Munnleg og når vi snakkar om nær familie, bruker vi bunden artikkel også framfor særnamn:</w:t>
      </w:r>
    </w:p>
    <w:p w14:paraId="4BC8BF6C" w14:textId="0A788F1D" w:rsidR="00A810C4" w:rsidRPr="00C1072B" w:rsidRDefault="00A810C4" w:rsidP="00A810C4">
      <w:pPr>
        <w:rPr>
          <w:lang w:val="nn-NO"/>
        </w:rPr>
      </w:pPr>
      <w:r w:rsidRPr="00C1072B">
        <w:rPr>
          <w:lang w:val="nn-NO"/>
        </w:rPr>
        <w:t>Da kommt ja der Hans!</w:t>
      </w:r>
    </w:p>
    <w:p w14:paraId="6F64712A" w14:textId="64615AD4" w:rsidR="00A810C4" w:rsidRPr="00C1072B" w:rsidRDefault="00A810C4" w:rsidP="00A810C4">
      <w:pPr>
        <w:rPr>
          <w:lang w:val="nn-NO"/>
        </w:rPr>
      </w:pPr>
      <w:r w:rsidRPr="00C1072B">
        <w:rPr>
          <w:lang w:val="nn-NO"/>
        </w:rPr>
        <w:t>Wo ist die Ilse?</w:t>
      </w:r>
    </w:p>
    <w:p w14:paraId="7B565DC7" w14:textId="77777777" w:rsidR="00A810C4" w:rsidRPr="00C1072B" w:rsidRDefault="00A810C4" w:rsidP="00A810C4">
      <w:pPr>
        <w:rPr>
          <w:lang w:val="nn-NO"/>
        </w:rPr>
      </w:pPr>
    </w:p>
    <w:p w14:paraId="3B588F82" w14:textId="4A425548" w:rsidR="00A810C4" w:rsidRPr="00C1072B" w:rsidRDefault="00A810C4" w:rsidP="00A810C4">
      <w:pPr>
        <w:rPr>
          <w:lang w:val="nn-NO"/>
        </w:rPr>
      </w:pPr>
      <w:r w:rsidRPr="00C1072B">
        <w:rPr>
          <w:lang w:val="nn-NO"/>
        </w:rPr>
        <w:t>--- 234 til 26</w:t>
      </w:r>
      <w:r w:rsidR="004E4065" w:rsidRPr="00C1072B">
        <w:rPr>
          <w:lang w:val="nn-NO"/>
        </w:rPr>
        <w:t>2</w:t>
      </w:r>
    </w:p>
    <w:p w14:paraId="4F863D93" w14:textId="0255DD41" w:rsidR="00A810C4" w:rsidRPr="00C1072B" w:rsidRDefault="00A83DF7" w:rsidP="00A83DF7">
      <w:pPr>
        <w:pStyle w:val="Overskrift3"/>
        <w:rPr>
          <w:lang w:val="nn-NO"/>
        </w:rPr>
      </w:pPr>
      <w:r w:rsidRPr="00C1072B">
        <w:rPr>
          <w:lang w:val="nn-NO"/>
        </w:rPr>
        <w:t xml:space="preserve">xxx3 </w:t>
      </w:r>
      <w:r w:rsidR="00A810C4" w:rsidRPr="00C1072B">
        <w:rPr>
          <w:lang w:val="nn-NO"/>
        </w:rPr>
        <w:t>3 Grunntal</w:t>
      </w:r>
    </w:p>
    <w:p w14:paraId="6BF517F3" w14:textId="77777777" w:rsidR="00A810C4" w:rsidRPr="00C1072B" w:rsidRDefault="00A810C4" w:rsidP="00A810C4">
      <w:pPr>
        <w:rPr>
          <w:lang w:val="nn-NO"/>
        </w:rPr>
      </w:pPr>
      <w:r w:rsidRPr="00C1072B">
        <w:rPr>
          <w:lang w:val="nn-NO"/>
        </w:rPr>
        <w:t>0 null</w:t>
      </w:r>
    </w:p>
    <w:p w14:paraId="34A4C688" w14:textId="77777777" w:rsidR="00A810C4" w:rsidRPr="00C1072B" w:rsidRDefault="00A810C4" w:rsidP="00A810C4">
      <w:pPr>
        <w:rPr>
          <w:lang w:val="nn-NO"/>
        </w:rPr>
      </w:pPr>
      <w:r w:rsidRPr="00C1072B">
        <w:rPr>
          <w:lang w:val="nn-NO"/>
        </w:rPr>
        <w:t>1 eins</w:t>
      </w:r>
    </w:p>
    <w:p w14:paraId="30610F9F" w14:textId="77777777" w:rsidR="00A810C4" w:rsidRPr="00C1072B" w:rsidRDefault="00A810C4" w:rsidP="00A810C4">
      <w:pPr>
        <w:rPr>
          <w:lang w:val="nn-NO"/>
        </w:rPr>
      </w:pPr>
      <w:r w:rsidRPr="00C1072B">
        <w:rPr>
          <w:lang w:val="nn-NO"/>
        </w:rPr>
        <w:t>2 zwei</w:t>
      </w:r>
    </w:p>
    <w:p w14:paraId="16A113CA" w14:textId="77777777" w:rsidR="00A810C4" w:rsidRPr="00C1072B" w:rsidRDefault="00A810C4" w:rsidP="00A810C4">
      <w:pPr>
        <w:rPr>
          <w:lang w:val="nn-NO"/>
        </w:rPr>
      </w:pPr>
      <w:r w:rsidRPr="00C1072B">
        <w:rPr>
          <w:lang w:val="nn-NO"/>
        </w:rPr>
        <w:t>3 drei</w:t>
      </w:r>
    </w:p>
    <w:p w14:paraId="3C80FBBB" w14:textId="77777777" w:rsidR="00A810C4" w:rsidRPr="00C1072B" w:rsidRDefault="00A810C4" w:rsidP="00A810C4">
      <w:pPr>
        <w:rPr>
          <w:lang w:val="nn-NO"/>
        </w:rPr>
      </w:pPr>
      <w:r w:rsidRPr="00C1072B">
        <w:rPr>
          <w:lang w:val="nn-NO"/>
        </w:rPr>
        <w:t>4 vier</w:t>
      </w:r>
    </w:p>
    <w:p w14:paraId="3B461C7C" w14:textId="77777777" w:rsidR="00A810C4" w:rsidRPr="00C1072B" w:rsidRDefault="00A810C4" w:rsidP="00A810C4">
      <w:pPr>
        <w:rPr>
          <w:lang w:val="nn-NO"/>
        </w:rPr>
      </w:pPr>
      <w:r w:rsidRPr="00C1072B">
        <w:rPr>
          <w:lang w:val="nn-NO"/>
        </w:rPr>
        <w:t>5 fünf</w:t>
      </w:r>
    </w:p>
    <w:p w14:paraId="0BBF9BF0" w14:textId="77777777" w:rsidR="00A810C4" w:rsidRPr="00C1072B" w:rsidRDefault="00A810C4" w:rsidP="00A810C4">
      <w:pPr>
        <w:rPr>
          <w:lang w:val="nn-NO"/>
        </w:rPr>
      </w:pPr>
      <w:r w:rsidRPr="00C1072B">
        <w:rPr>
          <w:lang w:val="nn-NO"/>
        </w:rPr>
        <w:t>6 sechs</w:t>
      </w:r>
    </w:p>
    <w:p w14:paraId="50CE0653" w14:textId="77777777" w:rsidR="00A810C4" w:rsidRPr="00C1072B" w:rsidRDefault="00A810C4" w:rsidP="00A810C4">
      <w:pPr>
        <w:rPr>
          <w:lang w:val="nn-NO"/>
        </w:rPr>
      </w:pPr>
      <w:r w:rsidRPr="00C1072B">
        <w:rPr>
          <w:lang w:val="nn-NO"/>
        </w:rPr>
        <w:t>7 sieben</w:t>
      </w:r>
    </w:p>
    <w:p w14:paraId="0AD58A94" w14:textId="77777777" w:rsidR="00A810C4" w:rsidRPr="00C1072B" w:rsidRDefault="00A810C4" w:rsidP="00A810C4">
      <w:pPr>
        <w:rPr>
          <w:lang w:val="nn-NO"/>
        </w:rPr>
      </w:pPr>
      <w:r w:rsidRPr="00C1072B">
        <w:rPr>
          <w:lang w:val="nn-NO"/>
        </w:rPr>
        <w:t>8 acht</w:t>
      </w:r>
    </w:p>
    <w:p w14:paraId="3D31FCDF" w14:textId="77777777" w:rsidR="00A810C4" w:rsidRPr="00C1072B" w:rsidRDefault="00A810C4" w:rsidP="00A810C4">
      <w:pPr>
        <w:rPr>
          <w:lang w:val="nn-NO"/>
        </w:rPr>
      </w:pPr>
      <w:r w:rsidRPr="00C1072B">
        <w:rPr>
          <w:lang w:val="nn-NO"/>
        </w:rPr>
        <w:t>9 neun</w:t>
      </w:r>
    </w:p>
    <w:p w14:paraId="41BEDE30" w14:textId="77777777" w:rsidR="00A810C4" w:rsidRPr="00C1072B" w:rsidRDefault="00A810C4" w:rsidP="00A810C4">
      <w:pPr>
        <w:rPr>
          <w:lang w:val="nn-NO"/>
        </w:rPr>
      </w:pPr>
      <w:r w:rsidRPr="00C1072B">
        <w:rPr>
          <w:lang w:val="nn-NO"/>
        </w:rPr>
        <w:t>10 zehn</w:t>
      </w:r>
    </w:p>
    <w:p w14:paraId="525EB5D9" w14:textId="77777777" w:rsidR="00A810C4" w:rsidRPr="00C1072B" w:rsidRDefault="00A810C4" w:rsidP="00A810C4">
      <w:pPr>
        <w:rPr>
          <w:lang w:val="nn-NO"/>
        </w:rPr>
      </w:pPr>
      <w:r w:rsidRPr="00C1072B">
        <w:rPr>
          <w:lang w:val="nn-NO"/>
        </w:rPr>
        <w:t>11 elf</w:t>
      </w:r>
    </w:p>
    <w:p w14:paraId="16731A94" w14:textId="77777777" w:rsidR="00A810C4" w:rsidRPr="00C1072B" w:rsidRDefault="00A810C4" w:rsidP="00A810C4">
      <w:pPr>
        <w:rPr>
          <w:lang w:val="nn-NO"/>
        </w:rPr>
      </w:pPr>
      <w:r w:rsidRPr="00C1072B">
        <w:rPr>
          <w:lang w:val="nn-NO"/>
        </w:rPr>
        <w:t>12 zwölf</w:t>
      </w:r>
    </w:p>
    <w:p w14:paraId="58CF63F3" w14:textId="77777777" w:rsidR="00A810C4" w:rsidRPr="00C1072B" w:rsidRDefault="00A810C4" w:rsidP="00A810C4">
      <w:pPr>
        <w:rPr>
          <w:lang w:val="nn-NO"/>
        </w:rPr>
      </w:pPr>
      <w:r w:rsidRPr="00C1072B">
        <w:rPr>
          <w:lang w:val="nn-NO"/>
        </w:rPr>
        <w:t>13 dreizehn</w:t>
      </w:r>
    </w:p>
    <w:p w14:paraId="273A465C" w14:textId="77777777" w:rsidR="00A810C4" w:rsidRPr="00C1072B" w:rsidRDefault="00A810C4" w:rsidP="00A810C4">
      <w:pPr>
        <w:rPr>
          <w:lang w:val="nn-NO"/>
        </w:rPr>
      </w:pPr>
      <w:r w:rsidRPr="00C1072B">
        <w:rPr>
          <w:lang w:val="nn-NO"/>
        </w:rPr>
        <w:t>14 vierzehn</w:t>
      </w:r>
    </w:p>
    <w:p w14:paraId="01A9EC2D" w14:textId="77777777" w:rsidR="00A810C4" w:rsidRPr="00C1072B" w:rsidRDefault="00A810C4" w:rsidP="00A810C4">
      <w:pPr>
        <w:rPr>
          <w:lang w:val="nn-NO"/>
        </w:rPr>
      </w:pPr>
      <w:r w:rsidRPr="00C1072B">
        <w:rPr>
          <w:lang w:val="nn-NO"/>
        </w:rPr>
        <w:t>15 fünfzehn</w:t>
      </w:r>
    </w:p>
    <w:p w14:paraId="6ED62907" w14:textId="77777777" w:rsidR="00A810C4" w:rsidRPr="00C1072B" w:rsidRDefault="00A810C4" w:rsidP="00A810C4">
      <w:pPr>
        <w:rPr>
          <w:lang w:val="nn-NO"/>
        </w:rPr>
      </w:pPr>
      <w:r w:rsidRPr="00C1072B">
        <w:rPr>
          <w:lang w:val="nn-NO"/>
        </w:rPr>
        <w:t>16 sechzehn</w:t>
      </w:r>
    </w:p>
    <w:p w14:paraId="28F0D19B" w14:textId="77777777" w:rsidR="00A810C4" w:rsidRPr="00C1072B" w:rsidRDefault="00A810C4" w:rsidP="00A810C4">
      <w:pPr>
        <w:rPr>
          <w:lang w:val="nn-NO"/>
        </w:rPr>
      </w:pPr>
      <w:r w:rsidRPr="00C1072B">
        <w:rPr>
          <w:lang w:val="nn-NO"/>
        </w:rPr>
        <w:t>17 siebzehn</w:t>
      </w:r>
    </w:p>
    <w:p w14:paraId="39A5E114" w14:textId="77777777" w:rsidR="00A810C4" w:rsidRPr="00C1072B" w:rsidRDefault="00A810C4" w:rsidP="00A810C4">
      <w:pPr>
        <w:rPr>
          <w:lang w:val="nn-NO"/>
        </w:rPr>
      </w:pPr>
      <w:r w:rsidRPr="00C1072B">
        <w:rPr>
          <w:lang w:val="nn-NO"/>
        </w:rPr>
        <w:t>18 achtzehn</w:t>
      </w:r>
    </w:p>
    <w:p w14:paraId="2BB897D4" w14:textId="77777777" w:rsidR="00A810C4" w:rsidRPr="00C1072B" w:rsidRDefault="00A810C4" w:rsidP="00A810C4">
      <w:pPr>
        <w:rPr>
          <w:lang w:val="nn-NO"/>
        </w:rPr>
      </w:pPr>
      <w:r w:rsidRPr="00C1072B">
        <w:rPr>
          <w:lang w:val="nn-NO"/>
        </w:rPr>
        <w:t>19 neunzehn</w:t>
      </w:r>
    </w:p>
    <w:p w14:paraId="63A57881" w14:textId="77777777" w:rsidR="00A810C4" w:rsidRPr="00C1072B" w:rsidRDefault="00A810C4" w:rsidP="00A810C4">
      <w:pPr>
        <w:rPr>
          <w:lang w:val="nn-NO"/>
        </w:rPr>
      </w:pPr>
      <w:r w:rsidRPr="00C1072B">
        <w:rPr>
          <w:lang w:val="nn-NO"/>
        </w:rPr>
        <w:t>20 zwanzig</w:t>
      </w:r>
    </w:p>
    <w:p w14:paraId="5E0CDA8F" w14:textId="77777777" w:rsidR="00A810C4" w:rsidRPr="00C1072B" w:rsidRDefault="00A810C4" w:rsidP="00A810C4">
      <w:pPr>
        <w:rPr>
          <w:lang w:val="nn-NO"/>
        </w:rPr>
      </w:pPr>
      <w:r w:rsidRPr="00C1072B">
        <w:rPr>
          <w:lang w:val="nn-NO"/>
        </w:rPr>
        <w:t>21 einundzwanzig usw.</w:t>
      </w:r>
    </w:p>
    <w:p w14:paraId="2E2976CB" w14:textId="77777777" w:rsidR="00A810C4" w:rsidRPr="00C1072B" w:rsidRDefault="00A810C4" w:rsidP="00A810C4">
      <w:pPr>
        <w:rPr>
          <w:lang w:val="nn-NO"/>
        </w:rPr>
      </w:pPr>
      <w:r w:rsidRPr="00C1072B">
        <w:rPr>
          <w:lang w:val="nn-NO"/>
        </w:rPr>
        <w:t>30 dreißig</w:t>
      </w:r>
    </w:p>
    <w:p w14:paraId="07BF113B" w14:textId="77777777" w:rsidR="00A810C4" w:rsidRPr="00C1072B" w:rsidRDefault="00A810C4" w:rsidP="00A810C4">
      <w:pPr>
        <w:rPr>
          <w:lang w:val="nn-NO"/>
        </w:rPr>
      </w:pPr>
      <w:r w:rsidRPr="00C1072B">
        <w:rPr>
          <w:lang w:val="nn-NO"/>
        </w:rPr>
        <w:lastRenderedPageBreak/>
        <w:t>40 vierzig</w:t>
      </w:r>
    </w:p>
    <w:p w14:paraId="4804C2D9" w14:textId="77777777" w:rsidR="00A810C4" w:rsidRPr="00C1072B" w:rsidRDefault="00A810C4" w:rsidP="00A810C4">
      <w:pPr>
        <w:rPr>
          <w:lang w:val="nn-NO"/>
        </w:rPr>
      </w:pPr>
      <w:r w:rsidRPr="00C1072B">
        <w:rPr>
          <w:lang w:val="nn-NO"/>
        </w:rPr>
        <w:t>50 fünfzig</w:t>
      </w:r>
    </w:p>
    <w:p w14:paraId="79B3E46E" w14:textId="77777777" w:rsidR="00A810C4" w:rsidRPr="00C1072B" w:rsidRDefault="00A810C4" w:rsidP="00A810C4">
      <w:pPr>
        <w:rPr>
          <w:lang w:val="nn-NO"/>
        </w:rPr>
      </w:pPr>
      <w:r w:rsidRPr="00C1072B">
        <w:rPr>
          <w:lang w:val="nn-NO"/>
        </w:rPr>
        <w:t>60 sechzig</w:t>
      </w:r>
    </w:p>
    <w:p w14:paraId="054F5BDB" w14:textId="77777777" w:rsidR="00A810C4" w:rsidRPr="00C1072B" w:rsidRDefault="00A810C4" w:rsidP="00A810C4">
      <w:pPr>
        <w:rPr>
          <w:lang w:val="nn-NO"/>
        </w:rPr>
      </w:pPr>
      <w:r w:rsidRPr="00C1072B">
        <w:rPr>
          <w:lang w:val="nn-NO"/>
        </w:rPr>
        <w:t>70 siebzig</w:t>
      </w:r>
    </w:p>
    <w:p w14:paraId="508398D4" w14:textId="77777777" w:rsidR="00A810C4" w:rsidRPr="00C1072B" w:rsidRDefault="00A810C4" w:rsidP="00A810C4">
      <w:pPr>
        <w:rPr>
          <w:lang w:val="nn-NO"/>
        </w:rPr>
      </w:pPr>
      <w:r w:rsidRPr="00C1072B">
        <w:rPr>
          <w:lang w:val="nn-NO"/>
        </w:rPr>
        <w:t>80 achtzig</w:t>
      </w:r>
    </w:p>
    <w:p w14:paraId="638AE6AA" w14:textId="77777777" w:rsidR="00A810C4" w:rsidRPr="00C1072B" w:rsidRDefault="00A810C4" w:rsidP="00A810C4">
      <w:pPr>
        <w:rPr>
          <w:lang w:val="nn-NO"/>
        </w:rPr>
      </w:pPr>
      <w:r w:rsidRPr="00C1072B">
        <w:rPr>
          <w:lang w:val="nn-NO"/>
        </w:rPr>
        <w:t>90 neunzig</w:t>
      </w:r>
    </w:p>
    <w:p w14:paraId="62BFE5F1" w14:textId="77777777" w:rsidR="00A810C4" w:rsidRPr="00C1072B" w:rsidRDefault="00A810C4" w:rsidP="00A810C4">
      <w:pPr>
        <w:rPr>
          <w:lang w:val="nn-NO"/>
        </w:rPr>
      </w:pPr>
      <w:r w:rsidRPr="00C1072B">
        <w:rPr>
          <w:lang w:val="nn-NO"/>
        </w:rPr>
        <w:t>100 hundert/ein Hundert</w:t>
      </w:r>
    </w:p>
    <w:p w14:paraId="76E534C0" w14:textId="38ABE6A0" w:rsidR="00A810C4" w:rsidRPr="00C1072B" w:rsidRDefault="00A810C4" w:rsidP="00A810C4">
      <w:pPr>
        <w:rPr>
          <w:lang w:val="nn-NO"/>
        </w:rPr>
      </w:pPr>
      <w:r w:rsidRPr="00C1072B">
        <w:rPr>
          <w:lang w:val="nn-NO"/>
        </w:rPr>
        <w:t>1</w:t>
      </w:r>
      <w:r w:rsidR="00010A95" w:rsidRPr="00C1072B">
        <w:rPr>
          <w:lang w:val="nn-NO"/>
        </w:rPr>
        <w:t>.</w:t>
      </w:r>
      <w:r w:rsidRPr="00C1072B">
        <w:rPr>
          <w:lang w:val="nn-NO"/>
        </w:rPr>
        <w:t>000 tausend/ein Tausend</w:t>
      </w:r>
    </w:p>
    <w:p w14:paraId="5225A0A9" w14:textId="48EBF0D6" w:rsidR="00A810C4" w:rsidRPr="00C1072B" w:rsidRDefault="00A810C4" w:rsidP="00A810C4">
      <w:pPr>
        <w:rPr>
          <w:lang w:val="nn-NO"/>
        </w:rPr>
      </w:pPr>
      <w:r w:rsidRPr="00C1072B">
        <w:rPr>
          <w:lang w:val="nn-NO"/>
        </w:rPr>
        <w:t>1</w:t>
      </w:r>
      <w:r w:rsidR="00010A95" w:rsidRPr="00C1072B">
        <w:rPr>
          <w:lang w:val="nn-NO"/>
        </w:rPr>
        <w:t>.</w:t>
      </w:r>
      <w:r w:rsidRPr="00C1072B">
        <w:rPr>
          <w:lang w:val="nn-NO"/>
        </w:rPr>
        <w:t>000</w:t>
      </w:r>
      <w:r w:rsidR="00010A95" w:rsidRPr="00C1072B">
        <w:rPr>
          <w:lang w:val="nn-NO"/>
        </w:rPr>
        <w:t>.</w:t>
      </w:r>
      <w:r w:rsidRPr="00C1072B">
        <w:rPr>
          <w:lang w:val="nn-NO"/>
        </w:rPr>
        <w:t>000 eine Million</w:t>
      </w:r>
    </w:p>
    <w:p w14:paraId="0891576D" w14:textId="77777777" w:rsidR="00A810C4" w:rsidRPr="00C1072B" w:rsidRDefault="00A810C4" w:rsidP="00A810C4">
      <w:pPr>
        <w:rPr>
          <w:lang w:val="nn-NO"/>
        </w:rPr>
      </w:pPr>
    </w:p>
    <w:p w14:paraId="4AD3B6E1" w14:textId="254A0DE6" w:rsidR="00A810C4" w:rsidRPr="00C1072B" w:rsidRDefault="00A810C4" w:rsidP="00A810C4">
      <w:pPr>
        <w:rPr>
          <w:lang w:val="nn-NO"/>
        </w:rPr>
      </w:pPr>
      <w:r w:rsidRPr="00C1072B">
        <w:rPr>
          <w:lang w:val="nn-NO"/>
        </w:rPr>
        <w:t>--- 235 til 26</w:t>
      </w:r>
      <w:r w:rsidR="004E4065" w:rsidRPr="00C1072B">
        <w:rPr>
          <w:lang w:val="nn-NO"/>
        </w:rPr>
        <w:t>2</w:t>
      </w:r>
    </w:p>
    <w:p w14:paraId="371BBE1D" w14:textId="6140B0AB" w:rsidR="00A810C4" w:rsidRPr="00C1072B" w:rsidRDefault="00A83DF7" w:rsidP="00A83DF7">
      <w:pPr>
        <w:pStyle w:val="Overskrift3"/>
        <w:rPr>
          <w:lang w:val="nn-NO"/>
        </w:rPr>
      </w:pPr>
      <w:r w:rsidRPr="00C1072B">
        <w:rPr>
          <w:lang w:val="nn-NO"/>
        </w:rPr>
        <w:t xml:space="preserve">xxx3 </w:t>
      </w:r>
      <w:r w:rsidR="00A810C4" w:rsidRPr="00C1072B">
        <w:rPr>
          <w:lang w:val="nn-NO"/>
        </w:rPr>
        <w:t>4 Eigedomsord</w:t>
      </w:r>
    </w:p>
    <w:p w14:paraId="0B5E5CD1" w14:textId="77777777" w:rsidR="00A61236" w:rsidRPr="00C1072B" w:rsidRDefault="00A61236" w:rsidP="00A61236">
      <w:pPr>
        <w:rPr>
          <w:lang w:val="nn-NO"/>
        </w:rPr>
      </w:pPr>
      <w:r w:rsidRPr="00C1072B">
        <w:rPr>
          <w:lang w:val="nn-NO"/>
        </w:rPr>
        <w:t xml:space="preserve">Sg. </w:t>
      </w:r>
    </w:p>
    <w:p w14:paraId="3E1B6B1C" w14:textId="77777777" w:rsidR="00A61236" w:rsidRPr="00C1072B" w:rsidRDefault="00A61236" w:rsidP="00A61236">
      <w:pPr>
        <w:rPr>
          <w:lang w:val="nn-NO"/>
        </w:rPr>
      </w:pPr>
      <w:r w:rsidRPr="00C1072B">
        <w:rPr>
          <w:lang w:val="nn-NO"/>
        </w:rPr>
        <w:t>1. person: mein (min)</w:t>
      </w:r>
    </w:p>
    <w:p w14:paraId="3CE8D8F4" w14:textId="77777777" w:rsidR="00A61236" w:rsidRPr="00C1072B" w:rsidRDefault="00A61236" w:rsidP="00A61236">
      <w:pPr>
        <w:rPr>
          <w:lang w:val="nn-NO"/>
        </w:rPr>
      </w:pPr>
      <w:r w:rsidRPr="00C1072B">
        <w:rPr>
          <w:lang w:val="nn-NO"/>
        </w:rPr>
        <w:t xml:space="preserve">2. person: dein (din) </w:t>
      </w:r>
    </w:p>
    <w:p w14:paraId="4BD7E2EE" w14:textId="77777777" w:rsidR="00A61236" w:rsidRPr="00C1072B" w:rsidRDefault="00A61236" w:rsidP="00A61236">
      <w:pPr>
        <w:rPr>
          <w:lang w:val="nn-NO"/>
        </w:rPr>
      </w:pPr>
      <w:r w:rsidRPr="00C1072B">
        <w:rPr>
          <w:lang w:val="nn-NO"/>
        </w:rPr>
        <w:t>3. person:</w:t>
      </w:r>
    </w:p>
    <w:p w14:paraId="34299995" w14:textId="6CE4218C" w:rsidR="00A61236" w:rsidRPr="00C1072B" w:rsidRDefault="00A61236" w:rsidP="00A61236">
      <w:pPr>
        <w:rPr>
          <w:lang w:val="nn-NO"/>
        </w:rPr>
      </w:pPr>
      <w:r w:rsidRPr="00C1072B">
        <w:rPr>
          <w:lang w:val="nn-NO"/>
        </w:rPr>
        <w:t xml:space="preserve">  sein (hans, sin)</w:t>
      </w:r>
    </w:p>
    <w:p w14:paraId="3AF5A9CB" w14:textId="2F5BE16D" w:rsidR="00A61236" w:rsidRPr="00C1072B" w:rsidRDefault="00A61236" w:rsidP="00A61236">
      <w:pPr>
        <w:rPr>
          <w:lang w:val="nn-NO"/>
        </w:rPr>
      </w:pPr>
      <w:r w:rsidRPr="00C1072B">
        <w:rPr>
          <w:lang w:val="nn-NO"/>
        </w:rPr>
        <w:t xml:space="preserve">  ihr (henn</w:t>
      </w:r>
      <w:r w:rsidR="004023D3" w:rsidRPr="00C1072B">
        <w:rPr>
          <w:lang w:val="nn-NO"/>
        </w:rPr>
        <w:t>ar</w:t>
      </w:r>
      <w:r w:rsidRPr="00C1072B">
        <w:rPr>
          <w:lang w:val="nn-NO"/>
        </w:rPr>
        <w:t>, sin)</w:t>
      </w:r>
    </w:p>
    <w:p w14:paraId="7D7FA137" w14:textId="180B842A" w:rsidR="00A61236" w:rsidRPr="00C1072B" w:rsidRDefault="00A61236" w:rsidP="00A61236">
      <w:pPr>
        <w:rPr>
          <w:lang w:val="nn-NO"/>
        </w:rPr>
      </w:pPr>
      <w:r w:rsidRPr="00C1072B">
        <w:rPr>
          <w:lang w:val="nn-NO"/>
        </w:rPr>
        <w:t xml:space="preserve">  sein (sin)</w:t>
      </w:r>
    </w:p>
    <w:p w14:paraId="2458BE55" w14:textId="77777777" w:rsidR="00A61236" w:rsidRPr="00C1072B" w:rsidRDefault="00A61236" w:rsidP="00A61236">
      <w:pPr>
        <w:rPr>
          <w:lang w:val="nn-NO"/>
        </w:rPr>
      </w:pPr>
      <w:r w:rsidRPr="00C1072B">
        <w:rPr>
          <w:lang w:val="nn-NO"/>
        </w:rPr>
        <w:t xml:space="preserve">Pl. </w:t>
      </w:r>
    </w:p>
    <w:p w14:paraId="7B8A8663" w14:textId="77777777" w:rsidR="00A61236" w:rsidRPr="00C1072B" w:rsidRDefault="00A61236" w:rsidP="00A61236">
      <w:pPr>
        <w:rPr>
          <w:lang w:val="nn-NO"/>
        </w:rPr>
      </w:pPr>
      <w:r w:rsidRPr="00C1072B">
        <w:rPr>
          <w:lang w:val="nn-NO"/>
        </w:rPr>
        <w:t>1. person: unser (vår)</w:t>
      </w:r>
    </w:p>
    <w:p w14:paraId="0C52770F" w14:textId="1D427522" w:rsidR="00A61236" w:rsidRPr="00C1072B" w:rsidRDefault="00A61236" w:rsidP="00A61236">
      <w:pPr>
        <w:rPr>
          <w:lang w:val="nn-NO"/>
        </w:rPr>
      </w:pPr>
      <w:r w:rsidRPr="00C1072B">
        <w:rPr>
          <w:lang w:val="nn-NO"/>
        </w:rPr>
        <w:t>2. person: euer (d</w:t>
      </w:r>
      <w:r w:rsidR="004023D3" w:rsidRPr="00C1072B">
        <w:rPr>
          <w:lang w:val="nn-NO"/>
        </w:rPr>
        <w:t>ykkar</w:t>
      </w:r>
      <w:r w:rsidRPr="00C1072B">
        <w:rPr>
          <w:lang w:val="nn-NO"/>
        </w:rPr>
        <w:t xml:space="preserve"> [de</w:t>
      </w:r>
      <w:r w:rsidR="004023D3" w:rsidRPr="00C1072B">
        <w:rPr>
          <w:lang w:val="nn-NO"/>
        </w:rPr>
        <w:t>i</w:t>
      </w:r>
      <w:r w:rsidRPr="00C1072B">
        <w:rPr>
          <w:lang w:val="nn-NO"/>
        </w:rPr>
        <w:t xml:space="preserve"> vi snakk</w:t>
      </w:r>
      <w:r w:rsidR="004023D3" w:rsidRPr="00C1072B">
        <w:rPr>
          <w:lang w:val="nn-NO"/>
        </w:rPr>
        <w:t>a</w:t>
      </w:r>
      <w:r w:rsidRPr="00C1072B">
        <w:rPr>
          <w:lang w:val="nn-NO"/>
        </w:rPr>
        <w:t>r _til_])</w:t>
      </w:r>
    </w:p>
    <w:p w14:paraId="52AE2DED" w14:textId="77777777" w:rsidR="00A61236" w:rsidRPr="00C1072B" w:rsidRDefault="00A61236" w:rsidP="00A61236">
      <w:pPr>
        <w:rPr>
          <w:lang w:val="nn-NO"/>
        </w:rPr>
      </w:pPr>
      <w:r w:rsidRPr="00C1072B">
        <w:rPr>
          <w:lang w:val="nn-NO"/>
        </w:rPr>
        <w:t>3. person:</w:t>
      </w:r>
    </w:p>
    <w:p w14:paraId="7F24AEC4" w14:textId="52C487DD" w:rsidR="00A61236" w:rsidRPr="00C1072B" w:rsidRDefault="00A61236" w:rsidP="00A61236">
      <w:pPr>
        <w:rPr>
          <w:lang w:val="nn-NO"/>
        </w:rPr>
      </w:pPr>
      <w:r w:rsidRPr="00C1072B">
        <w:rPr>
          <w:lang w:val="nn-NO"/>
        </w:rPr>
        <w:t xml:space="preserve">  ihr (de</w:t>
      </w:r>
      <w:r w:rsidR="004023D3" w:rsidRPr="00C1072B">
        <w:rPr>
          <w:lang w:val="nn-NO"/>
        </w:rPr>
        <w:t>ira</w:t>
      </w:r>
      <w:r w:rsidRPr="00C1072B">
        <w:rPr>
          <w:lang w:val="nn-NO"/>
        </w:rPr>
        <w:t xml:space="preserve"> [de</w:t>
      </w:r>
      <w:r w:rsidR="004023D3" w:rsidRPr="00C1072B">
        <w:rPr>
          <w:lang w:val="nn-NO"/>
        </w:rPr>
        <w:t>i</w:t>
      </w:r>
      <w:r w:rsidRPr="00C1072B">
        <w:rPr>
          <w:lang w:val="nn-NO"/>
        </w:rPr>
        <w:t xml:space="preserve"> vi snakk</w:t>
      </w:r>
      <w:r w:rsidR="004023D3" w:rsidRPr="00C1072B">
        <w:rPr>
          <w:lang w:val="nn-NO"/>
        </w:rPr>
        <w:t>a</w:t>
      </w:r>
      <w:r w:rsidRPr="00C1072B">
        <w:rPr>
          <w:lang w:val="nn-NO"/>
        </w:rPr>
        <w:t>r _om_])</w:t>
      </w:r>
    </w:p>
    <w:p w14:paraId="3D5194F5" w14:textId="187EC51B" w:rsidR="00A61236" w:rsidRPr="00C1072B" w:rsidRDefault="00A61236" w:rsidP="00A61236">
      <w:pPr>
        <w:rPr>
          <w:lang w:val="nn-NO"/>
        </w:rPr>
      </w:pPr>
      <w:r w:rsidRPr="00C1072B">
        <w:rPr>
          <w:lang w:val="nn-NO"/>
        </w:rPr>
        <w:t xml:space="preserve">  Ihr (D</w:t>
      </w:r>
      <w:r w:rsidR="004023D3" w:rsidRPr="00C1072B">
        <w:rPr>
          <w:lang w:val="nn-NO"/>
        </w:rPr>
        <w:t>ykkar</w:t>
      </w:r>
      <w:r w:rsidRPr="00C1072B">
        <w:rPr>
          <w:lang w:val="nn-NO"/>
        </w:rPr>
        <w:t xml:space="preserve"> [høfl</w:t>
      </w:r>
      <w:r w:rsidR="004023D3" w:rsidRPr="00C1072B">
        <w:rPr>
          <w:lang w:val="nn-NO"/>
        </w:rPr>
        <w:t>e</w:t>
      </w:r>
      <w:r w:rsidRPr="00C1072B">
        <w:rPr>
          <w:lang w:val="nn-NO"/>
        </w:rPr>
        <w:t>g form])</w:t>
      </w:r>
    </w:p>
    <w:p w14:paraId="7DCC494D" w14:textId="77777777" w:rsidR="00A61236" w:rsidRPr="00C1072B" w:rsidRDefault="00A61236">
      <w:pPr>
        <w:rPr>
          <w:lang w:val="nn-NO"/>
        </w:rPr>
      </w:pPr>
    </w:p>
    <w:p w14:paraId="6EFEEB81" w14:textId="503CAFB6" w:rsidR="00A810C4" w:rsidRPr="00C1072B" w:rsidRDefault="00A810C4" w:rsidP="00A810C4">
      <w:pPr>
        <w:rPr>
          <w:lang w:val="nn-NO"/>
        </w:rPr>
      </w:pPr>
      <w:r w:rsidRPr="00C1072B">
        <w:rPr>
          <w:lang w:val="nn-NO"/>
        </w:rPr>
        <w:t>Eigedomsorda får dei same endingane som den ubundne artikkelen i eintal, og som den bundne artikkelen i fleirtal.</w:t>
      </w:r>
      <w:r w:rsidR="004023D3" w:rsidRPr="00C1072B">
        <w:rPr>
          <w:lang w:val="nn-NO"/>
        </w:rPr>
        <w:t xml:space="preserve"> </w:t>
      </w:r>
      <w:r w:rsidRPr="00C1072B">
        <w:rPr>
          <w:lang w:val="nn-NO"/>
        </w:rPr>
        <w:t>Dei blir altså bøygde i kjønn, kasus og tal.</w:t>
      </w:r>
    </w:p>
    <w:p w14:paraId="38C18878" w14:textId="77777777" w:rsidR="004023D3" w:rsidRPr="00C1072B" w:rsidRDefault="004023D3" w:rsidP="00A810C4">
      <w:pPr>
        <w:rPr>
          <w:lang w:val="nn-NO"/>
        </w:rPr>
      </w:pPr>
    </w:p>
    <w:p w14:paraId="04651680" w14:textId="36CFF1AF" w:rsidR="004B6E02" w:rsidRPr="00C1072B" w:rsidRDefault="00A810C4" w:rsidP="00A810C4">
      <w:pPr>
        <w:rPr>
          <w:lang w:val="nn-NO"/>
        </w:rPr>
      </w:pPr>
      <w:r w:rsidRPr="00C1072B">
        <w:rPr>
          <w:lang w:val="nn-NO"/>
        </w:rPr>
        <w:t>a) Døme med _mein_ og _unser_ i nominativ, akkusativ og dativ.</w:t>
      </w:r>
    </w:p>
    <w:p w14:paraId="09A1D743" w14:textId="77777777" w:rsidR="004B6E02" w:rsidRPr="00C1072B" w:rsidRDefault="004B6E02" w:rsidP="004B6E02">
      <w:pPr>
        <w:ind w:left="748" w:hanging="374"/>
        <w:rPr>
          <w:lang w:val="nn-NO"/>
        </w:rPr>
      </w:pPr>
      <w:r w:rsidRPr="00C1072B">
        <w:rPr>
          <w:lang w:val="nn-NO"/>
        </w:rPr>
        <w:t>Nominativ: Mein/Unser Onkel wohnt in Berlin.</w:t>
      </w:r>
    </w:p>
    <w:p w14:paraId="20CBC975" w14:textId="77777777" w:rsidR="004B6E02" w:rsidRPr="00C1072B" w:rsidRDefault="004B6E02" w:rsidP="004B6E02">
      <w:pPr>
        <w:ind w:left="748" w:hanging="374"/>
        <w:rPr>
          <w:lang w:val="nn-NO"/>
        </w:rPr>
      </w:pPr>
      <w:r w:rsidRPr="00C1072B">
        <w:rPr>
          <w:lang w:val="nn-NO"/>
        </w:rPr>
        <w:t>Akkusativ: Wir besuchen meinen/unseren Onkel nicht so oft.</w:t>
      </w:r>
    </w:p>
    <w:p w14:paraId="44FC561C" w14:textId="77777777" w:rsidR="004B6E02" w:rsidRPr="00C1072B" w:rsidRDefault="004B6E02" w:rsidP="004B6E02">
      <w:pPr>
        <w:ind w:left="748" w:hanging="374"/>
        <w:rPr>
          <w:lang w:val="nn-NO"/>
        </w:rPr>
      </w:pPr>
      <w:r w:rsidRPr="00C1072B">
        <w:rPr>
          <w:lang w:val="nn-NO"/>
        </w:rPr>
        <w:t>Dativ: Wir gehen mit meinem/unserem Onkel ins Kino.</w:t>
      </w:r>
    </w:p>
    <w:p w14:paraId="2FAC8CC9" w14:textId="77777777" w:rsidR="004B6E02" w:rsidRPr="00C1072B" w:rsidRDefault="004B6E02" w:rsidP="00A810C4">
      <w:pPr>
        <w:rPr>
          <w:lang w:val="nn-NO"/>
        </w:rPr>
      </w:pPr>
    </w:p>
    <w:p w14:paraId="11582A13" w14:textId="77777777" w:rsidR="00A810C4" w:rsidRPr="00C1072B" w:rsidRDefault="00A810C4" w:rsidP="00A810C4">
      <w:pPr>
        <w:rPr>
          <w:lang w:val="nn-NO"/>
        </w:rPr>
      </w:pPr>
      <w:r w:rsidRPr="00C1072B">
        <w:rPr>
          <w:lang w:val="nn-NO"/>
        </w:rPr>
        <w:t>b) sin, sitt, sine, hans, hennar</w:t>
      </w:r>
    </w:p>
    <w:p w14:paraId="7E52D964" w14:textId="25DB025F" w:rsidR="00A810C4" w:rsidRPr="00C1072B" w:rsidRDefault="00A810C4" w:rsidP="00833A72">
      <w:pPr>
        <w:ind w:left="374"/>
        <w:rPr>
          <w:lang w:val="nn-NO"/>
        </w:rPr>
      </w:pPr>
      <w:r w:rsidRPr="00C1072B">
        <w:rPr>
          <w:lang w:val="nn-NO"/>
        </w:rPr>
        <w:t xml:space="preserve">På tysk bruker vi _sein_ når "eigaren" er eit hankjønnsord eller inkjekjønnsord, og _ihr_ når "eigaren" er eit hokjønnsord eller fleirtalsord. </w:t>
      </w:r>
    </w:p>
    <w:p w14:paraId="59040209" w14:textId="5BF6D217" w:rsidR="00A810C4" w:rsidRPr="00C1072B" w:rsidRDefault="00A810C4" w:rsidP="00A810C4">
      <w:pPr>
        <w:rPr>
          <w:lang w:val="nn-NO"/>
        </w:rPr>
      </w:pPr>
    </w:p>
    <w:p w14:paraId="761E96EB" w14:textId="77777777" w:rsidR="00833A72" w:rsidRPr="00C1072B" w:rsidRDefault="00A810C4" w:rsidP="00A810C4">
      <w:pPr>
        <w:rPr>
          <w:lang w:val="nn-NO"/>
        </w:rPr>
      </w:pPr>
      <w:r w:rsidRPr="00C1072B">
        <w:rPr>
          <w:lang w:val="nn-NO"/>
        </w:rPr>
        <w:t>"Eigar":</w:t>
      </w:r>
    </w:p>
    <w:p w14:paraId="7CD4F575" w14:textId="49F0AA6C" w:rsidR="00833A72" w:rsidRPr="00C1072B" w:rsidRDefault="00A810C4" w:rsidP="00A810C4">
      <w:pPr>
        <w:rPr>
          <w:lang w:val="nn-NO"/>
        </w:rPr>
      </w:pPr>
      <w:r w:rsidRPr="00C1072B">
        <w:rPr>
          <w:lang w:val="nn-NO"/>
        </w:rPr>
        <w:t>der Vater</w:t>
      </w:r>
      <w:r w:rsidR="00C955BE" w:rsidRPr="00C1072B">
        <w:rPr>
          <w:lang w:val="nn-NO"/>
        </w:rPr>
        <w:t>, Eigedomsord: sein</w:t>
      </w:r>
    </w:p>
    <w:p w14:paraId="6E407511" w14:textId="42775C53" w:rsidR="00833A72" w:rsidRPr="00C1072B" w:rsidRDefault="00A810C4" w:rsidP="00A810C4">
      <w:pPr>
        <w:rPr>
          <w:lang w:val="nn-NO"/>
        </w:rPr>
      </w:pPr>
      <w:r w:rsidRPr="00C1072B">
        <w:rPr>
          <w:lang w:val="nn-NO"/>
        </w:rPr>
        <w:t>Die Mutte</w:t>
      </w:r>
      <w:r w:rsidR="00833A72" w:rsidRPr="00C1072B">
        <w:rPr>
          <w:lang w:val="nn-NO"/>
        </w:rPr>
        <w:t>r</w:t>
      </w:r>
      <w:r w:rsidR="00C955BE" w:rsidRPr="00C1072B">
        <w:rPr>
          <w:lang w:val="nn-NO"/>
        </w:rPr>
        <w:t>, Eigedomsord: ihr</w:t>
      </w:r>
    </w:p>
    <w:p w14:paraId="58483A14" w14:textId="36A90763" w:rsidR="00833A72" w:rsidRPr="00C1072B" w:rsidRDefault="00A810C4" w:rsidP="00A810C4">
      <w:pPr>
        <w:rPr>
          <w:lang w:val="nn-NO"/>
        </w:rPr>
      </w:pPr>
      <w:r w:rsidRPr="00C1072B">
        <w:rPr>
          <w:lang w:val="nn-NO"/>
        </w:rPr>
        <w:t>Das Kind</w:t>
      </w:r>
      <w:r w:rsidR="00C955BE" w:rsidRPr="00C1072B">
        <w:rPr>
          <w:lang w:val="nn-NO"/>
        </w:rPr>
        <w:t>, Eigedomsord: sein</w:t>
      </w:r>
    </w:p>
    <w:p w14:paraId="6439E805" w14:textId="1A967AD0" w:rsidR="00A810C4" w:rsidRPr="00C1072B" w:rsidRDefault="00A810C4" w:rsidP="00A810C4">
      <w:pPr>
        <w:rPr>
          <w:lang w:val="nn-NO"/>
        </w:rPr>
      </w:pPr>
      <w:r w:rsidRPr="00C1072B">
        <w:rPr>
          <w:lang w:val="nn-NO"/>
        </w:rPr>
        <w:t>die Eltern</w:t>
      </w:r>
      <w:r w:rsidR="00C955BE" w:rsidRPr="00C1072B">
        <w:rPr>
          <w:lang w:val="nn-NO"/>
        </w:rPr>
        <w:t>, Eigedomsord: ihr</w:t>
      </w:r>
    </w:p>
    <w:p w14:paraId="1C86FC42" w14:textId="77777777" w:rsidR="00A810C4" w:rsidRPr="00C1072B" w:rsidRDefault="00A810C4" w:rsidP="00A810C4">
      <w:pPr>
        <w:rPr>
          <w:lang w:val="nn-NO"/>
        </w:rPr>
      </w:pPr>
    </w:p>
    <w:p w14:paraId="01882DCC" w14:textId="24C530BF" w:rsidR="00A810C4" w:rsidRPr="00C1072B" w:rsidRDefault="00A810C4" w:rsidP="00A810C4">
      <w:pPr>
        <w:rPr>
          <w:lang w:val="nn-NO"/>
        </w:rPr>
      </w:pPr>
      <w:r w:rsidRPr="00C1072B">
        <w:rPr>
          <w:lang w:val="nn-NO"/>
        </w:rPr>
        <w:t>--- 236 til 26</w:t>
      </w:r>
      <w:r w:rsidR="004E4065" w:rsidRPr="00C1072B">
        <w:rPr>
          <w:lang w:val="nn-NO"/>
        </w:rPr>
        <w:t>2</w:t>
      </w:r>
    </w:p>
    <w:p w14:paraId="605198F7" w14:textId="77777777" w:rsidR="00A810C4" w:rsidRPr="00C1072B" w:rsidRDefault="00A810C4" w:rsidP="00A810C4">
      <w:pPr>
        <w:rPr>
          <w:lang w:val="nn-NO"/>
        </w:rPr>
      </w:pPr>
      <w:r w:rsidRPr="00C1072B">
        <w:rPr>
          <w:lang w:val="nn-NO"/>
        </w:rPr>
        <w:lastRenderedPageBreak/>
        <w:t>Peter verkauft sein Auto.</w:t>
      </w:r>
    </w:p>
    <w:p w14:paraId="35661BDE" w14:textId="7E583B62" w:rsidR="00A810C4" w:rsidRPr="00C1072B" w:rsidRDefault="00A810C4" w:rsidP="00A810C4">
      <w:pPr>
        <w:rPr>
          <w:lang w:val="nn-NO"/>
        </w:rPr>
      </w:pPr>
      <w:r w:rsidRPr="00C1072B">
        <w:rPr>
          <w:lang w:val="nn-NO"/>
        </w:rPr>
        <w:t>Julia trifft ihren Vater.</w:t>
      </w:r>
    </w:p>
    <w:p w14:paraId="2947D450" w14:textId="6BF2979D" w:rsidR="00A810C4" w:rsidRPr="00C1072B" w:rsidRDefault="00A810C4" w:rsidP="00A810C4">
      <w:pPr>
        <w:rPr>
          <w:lang w:val="nn-NO"/>
        </w:rPr>
      </w:pPr>
      <w:r w:rsidRPr="00C1072B">
        <w:rPr>
          <w:lang w:val="nn-NO"/>
        </w:rPr>
        <w:t>Das Kind und sein Hund sind im Park.</w:t>
      </w:r>
    </w:p>
    <w:p w14:paraId="43A8D189" w14:textId="6783AE0A" w:rsidR="00A810C4" w:rsidRPr="00C1072B" w:rsidRDefault="00A810C4" w:rsidP="00A810C4">
      <w:pPr>
        <w:rPr>
          <w:lang w:val="nn-NO"/>
        </w:rPr>
      </w:pPr>
      <w:r w:rsidRPr="00C1072B">
        <w:rPr>
          <w:lang w:val="nn-NO"/>
        </w:rPr>
        <w:t>Leopold und Julia machen ihre Hausaufgaben.</w:t>
      </w:r>
    </w:p>
    <w:p w14:paraId="3E7B51C2" w14:textId="77777777" w:rsidR="00A810C4" w:rsidRPr="00C1072B" w:rsidRDefault="00A810C4" w:rsidP="00A810C4">
      <w:pPr>
        <w:rPr>
          <w:lang w:val="nn-NO"/>
        </w:rPr>
      </w:pPr>
    </w:p>
    <w:p w14:paraId="1BFC42EA" w14:textId="1FFAC494" w:rsidR="00A810C4" w:rsidRPr="00C1072B" w:rsidRDefault="00A83DF7" w:rsidP="00A83DF7">
      <w:pPr>
        <w:pStyle w:val="Overskrift3"/>
        <w:rPr>
          <w:lang w:val="nn-NO"/>
        </w:rPr>
      </w:pPr>
      <w:r w:rsidRPr="00C1072B">
        <w:rPr>
          <w:lang w:val="nn-NO"/>
        </w:rPr>
        <w:t xml:space="preserve">xxx3 </w:t>
      </w:r>
      <w:r w:rsidR="00A810C4" w:rsidRPr="00C1072B">
        <w:rPr>
          <w:lang w:val="nn-NO"/>
        </w:rPr>
        <w:t>5 Peikeord</w:t>
      </w:r>
    </w:p>
    <w:p w14:paraId="5CE6FF70" w14:textId="4E3614D5" w:rsidR="00DA22D4" w:rsidRPr="00C1072B" w:rsidRDefault="00DA22D4" w:rsidP="00DA22D4">
      <w:pPr>
        <w:rPr>
          <w:lang w:val="nn-NO"/>
        </w:rPr>
      </w:pPr>
      <w:r w:rsidRPr="00C1072B">
        <w:rPr>
          <w:lang w:val="nn-NO"/>
        </w:rPr>
        <w:t>{{I originalboka er stoffet satt i e</w:t>
      </w:r>
      <w:r w:rsidR="00FC25D2" w:rsidRPr="00C1072B">
        <w:rPr>
          <w:lang w:val="nn-NO"/>
        </w:rPr>
        <w:t>i</w:t>
      </w:r>
      <w:r w:rsidRPr="00C1072B">
        <w:rPr>
          <w:lang w:val="nn-NO"/>
        </w:rPr>
        <w:t xml:space="preserve">n tabell </w:t>
      </w:r>
      <w:r w:rsidR="00FC25D2" w:rsidRPr="00C1072B">
        <w:rPr>
          <w:lang w:val="nn-NO"/>
        </w:rPr>
        <w:t xml:space="preserve">der </w:t>
      </w:r>
      <w:r w:rsidR="003C7711" w:rsidRPr="00C1072B">
        <w:rPr>
          <w:lang w:val="nn-NO"/>
        </w:rPr>
        <w:t>ein</w:t>
      </w:r>
      <w:r w:rsidRPr="00C1072B">
        <w:rPr>
          <w:lang w:val="nn-NO"/>
        </w:rPr>
        <w:t xml:space="preserve"> kan </w:t>
      </w:r>
      <w:r w:rsidR="003C7711" w:rsidRPr="00C1072B">
        <w:rPr>
          <w:lang w:val="nn-NO"/>
        </w:rPr>
        <w:t>sjå</w:t>
      </w:r>
      <w:r w:rsidRPr="00C1072B">
        <w:rPr>
          <w:lang w:val="nn-NO"/>
        </w:rPr>
        <w:t xml:space="preserve"> peikeordet i alle kasus (vannrett) og kjønn (loddrett) _sams</w:t>
      </w:r>
      <w:r w:rsidR="005364B1" w:rsidRPr="00C1072B">
        <w:rPr>
          <w:lang w:val="nn-NO"/>
        </w:rPr>
        <w:t>tundes</w:t>
      </w:r>
      <w:r w:rsidRPr="00C1072B">
        <w:rPr>
          <w:lang w:val="nn-NO"/>
        </w:rPr>
        <w:t xml:space="preserve">_. Her </w:t>
      </w:r>
      <w:r w:rsidR="0030119C" w:rsidRPr="00C1072B">
        <w:rPr>
          <w:lang w:val="nn-NO"/>
        </w:rPr>
        <w:t>blir</w:t>
      </w:r>
      <w:r w:rsidRPr="00C1072B">
        <w:rPr>
          <w:lang w:val="nn-NO"/>
        </w:rPr>
        <w:t xml:space="preserve"> de</w:t>
      </w:r>
      <w:r w:rsidR="005364B1" w:rsidRPr="00C1072B">
        <w:rPr>
          <w:lang w:val="nn-NO"/>
        </w:rPr>
        <w:t>i</w:t>
      </w:r>
      <w:r w:rsidRPr="00C1072B">
        <w:rPr>
          <w:lang w:val="nn-NO"/>
        </w:rPr>
        <w:t xml:space="preserve"> to lesemåt</w:t>
      </w:r>
      <w:r w:rsidR="00FC25D2" w:rsidRPr="00C1072B">
        <w:rPr>
          <w:lang w:val="nn-NO"/>
        </w:rPr>
        <w:t>a</w:t>
      </w:r>
      <w:r w:rsidRPr="00C1072B">
        <w:rPr>
          <w:lang w:val="nn-NO"/>
        </w:rPr>
        <w:t xml:space="preserve">ne </w:t>
      </w:r>
      <w:r w:rsidR="0030119C" w:rsidRPr="00C1072B">
        <w:rPr>
          <w:lang w:val="nn-NO"/>
        </w:rPr>
        <w:t>vist</w:t>
      </w:r>
      <w:r w:rsidRPr="00C1072B">
        <w:rPr>
          <w:lang w:val="nn-NO"/>
        </w:rPr>
        <w:t xml:space="preserve"> _etter </w:t>
      </w:r>
      <w:r w:rsidR="005364B1" w:rsidRPr="00C1072B">
        <w:rPr>
          <w:lang w:val="nn-NO"/>
        </w:rPr>
        <w:t>kva</w:t>
      </w:r>
      <w:r w:rsidRPr="00C1072B">
        <w:rPr>
          <w:lang w:val="nn-NO"/>
        </w:rPr>
        <w:t>randre_.}}</w:t>
      </w:r>
    </w:p>
    <w:p w14:paraId="24E262C0" w14:textId="77777777" w:rsidR="00DA22D4" w:rsidRPr="00C1072B" w:rsidRDefault="00DA22D4" w:rsidP="00DA22D4">
      <w:pPr>
        <w:rPr>
          <w:lang w:val="nn-NO"/>
        </w:rPr>
      </w:pPr>
    </w:p>
    <w:p w14:paraId="1BF32B48" w14:textId="77777777" w:rsidR="00DA22D4" w:rsidRPr="00C1072B" w:rsidRDefault="00DA22D4" w:rsidP="00DA22D4">
      <w:pPr>
        <w:rPr>
          <w:lang w:val="nn-NO"/>
        </w:rPr>
      </w:pPr>
      <w:r w:rsidRPr="00C1072B">
        <w:rPr>
          <w:lang w:val="nn-NO"/>
        </w:rPr>
        <w:t>{{1: Presentert etter kjønn}}</w:t>
      </w:r>
    </w:p>
    <w:p w14:paraId="5AD0203A" w14:textId="77777777" w:rsidR="00DA22D4" w:rsidRPr="00C1072B" w:rsidRDefault="00DA22D4" w:rsidP="00DA22D4">
      <w:pPr>
        <w:rPr>
          <w:lang w:val="nn-NO"/>
        </w:rPr>
      </w:pPr>
      <w:r w:rsidRPr="00C1072B">
        <w:rPr>
          <w:lang w:val="nn-NO"/>
        </w:rPr>
        <w:t>Sg.</w:t>
      </w:r>
    </w:p>
    <w:p w14:paraId="7D713E50" w14:textId="77777777" w:rsidR="00DA22D4" w:rsidRPr="00C1072B" w:rsidRDefault="00DA22D4" w:rsidP="00DA22D4">
      <w:pPr>
        <w:rPr>
          <w:lang w:val="nn-NO"/>
        </w:rPr>
      </w:pPr>
      <w:r w:rsidRPr="00C1072B">
        <w:rPr>
          <w:lang w:val="nn-NO"/>
        </w:rPr>
        <w:t xml:space="preserve">_Maskulinum:_ </w:t>
      </w:r>
    </w:p>
    <w:p w14:paraId="7C707CD1" w14:textId="77777777" w:rsidR="00DA22D4" w:rsidRPr="00C1072B" w:rsidRDefault="00DA22D4" w:rsidP="00DA22D4">
      <w:pPr>
        <w:rPr>
          <w:lang w:val="nn-NO"/>
        </w:rPr>
      </w:pPr>
      <w:r w:rsidRPr="00C1072B">
        <w:rPr>
          <w:lang w:val="nn-NO"/>
        </w:rPr>
        <w:t>nominativ: dieser Mann</w:t>
      </w:r>
    </w:p>
    <w:p w14:paraId="02716493" w14:textId="77777777" w:rsidR="00DA22D4" w:rsidRPr="00C1072B" w:rsidRDefault="00DA22D4" w:rsidP="00DA22D4">
      <w:pPr>
        <w:rPr>
          <w:lang w:val="nn-NO"/>
        </w:rPr>
      </w:pPr>
      <w:r w:rsidRPr="00C1072B">
        <w:rPr>
          <w:lang w:val="nn-NO"/>
        </w:rPr>
        <w:t>akkusativ: diesen Mann</w:t>
      </w:r>
    </w:p>
    <w:p w14:paraId="532C1E9D" w14:textId="77777777" w:rsidR="00DA22D4" w:rsidRPr="00C1072B" w:rsidRDefault="00DA22D4" w:rsidP="00DA22D4">
      <w:pPr>
        <w:rPr>
          <w:lang w:val="nn-NO"/>
        </w:rPr>
      </w:pPr>
      <w:r w:rsidRPr="00C1072B">
        <w:rPr>
          <w:lang w:val="nn-NO"/>
        </w:rPr>
        <w:t>dativ: diesem Mann</w:t>
      </w:r>
    </w:p>
    <w:p w14:paraId="5E9F4441" w14:textId="77777777" w:rsidR="00DA22D4" w:rsidRPr="00C1072B" w:rsidRDefault="00DA22D4" w:rsidP="00DA22D4">
      <w:pPr>
        <w:rPr>
          <w:lang w:val="nn-NO"/>
        </w:rPr>
      </w:pPr>
      <w:r w:rsidRPr="00C1072B">
        <w:rPr>
          <w:lang w:val="nn-NO"/>
        </w:rPr>
        <w:t>genitiv: dieses Mannes</w:t>
      </w:r>
    </w:p>
    <w:p w14:paraId="1F0A4C94" w14:textId="77777777" w:rsidR="00DA22D4" w:rsidRPr="00C1072B" w:rsidRDefault="00DA22D4" w:rsidP="00DA22D4">
      <w:pPr>
        <w:rPr>
          <w:lang w:val="nn-NO"/>
        </w:rPr>
      </w:pPr>
    </w:p>
    <w:p w14:paraId="692890DF" w14:textId="77777777" w:rsidR="00DA22D4" w:rsidRPr="00C1072B" w:rsidRDefault="00DA22D4" w:rsidP="00DA22D4">
      <w:pPr>
        <w:rPr>
          <w:lang w:val="nn-NO"/>
        </w:rPr>
      </w:pPr>
      <w:r w:rsidRPr="00C1072B">
        <w:rPr>
          <w:lang w:val="nn-NO"/>
        </w:rPr>
        <w:t xml:space="preserve">_Femininum:_ </w:t>
      </w:r>
    </w:p>
    <w:p w14:paraId="544AA350" w14:textId="77777777" w:rsidR="00DA22D4" w:rsidRPr="00C1072B" w:rsidRDefault="00DA22D4" w:rsidP="00DA22D4">
      <w:pPr>
        <w:rPr>
          <w:lang w:val="nn-NO"/>
        </w:rPr>
      </w:pPr>
      <w:r w:rsidRPr="00C1072B">
        <w:rPr>
          <w:lang w:val="nn-NO"/>
        </w:rPr>
        <w:t>nominativ: diese Frau</w:t>
      </w:r>
    </w:p>
    <w:p w14:paraId="4E6807E8" w14:textId="77777777" w:rsidR="00DA22D4" w:rsidRPr="00C1072B" w:rsidRDefault="00DA22D4" w:rsidP="00DA22D4">
      <w:pPr>
        <w:rPr>
          <w:lang w:val="nn-NO"/>
        </w:rPr>
      </w:pPr>
      <w:r w:rsidRPr="00C1072B">
        <w:rPr>
          <w:lang w:val="nn-NO"/>
        </w:rPr>
        <w:t>akkusativ: diese Frau</w:t>
      </w:r>
    </w:p>
    <w:p w14:paraId="080432F1" w14:textId="77777777" w:rsidR="00DA22D4" w:rsidRPr="00C1072B" w:rsidRDefault="00DA22D4" w:rsidP="00DA22D4">
      <w:pPr>
        <w:rPr>
          <w:lang w:val="nn-NO"/>
        </w:rPr>
      </w:pPr>
      <w:r w:rsidRPr="00C1072B">
        <w:rPr>
          <w:lang w:val="nn-NO"/>
        </w:rPr>
        <w:t>dativ: dieser Frau</w:t>
      </w:r>
    </w:p>
    <w:p w14:paraId="2422EAFE" w14:textId="77777777" w:rsidR="00DA22D4" w:rsidRPr="00C1072B" w:rsidRDefault="00DA22D4" w:rsidP="00DA22D4">
      <w:pPr>
        <w:rPr>
          <w:lang w:val="nn-NO"/>
        </w:rPr>
      </w:pPr>
      <w:r w:rsidRPr="00C1072B">
        <w:rPr>
          <w:lang w:val="nn-NO"/>
        </w:rPr>
        <w:t xml:space="preserve">genitiv: dieser Frau </w:t>
      </w:r>
    </w:p>
    <w:p w14:paraId="6A9DE8E3" w14:textId="77777777" w:rsidR="00DA22D4" w:rsidRPr="00C1072B" w:rsidRDefault="00DA22D4" w:rsidP="00DA22D4">
      <w:pPr>
        <w:rPr>
          <w:lang w:val="nn-NO"/>
        </w:rPr>
      </w:pPr>
    </w:p>
    <w:p w14:paraId="46FC4BC5" w14:textId="77777777" w:rsidR="00DA22D4" w:rsidRPr="00C1072B" w:rsidRDefault="00DA22D4" w:rsidP="00DA22D4">
      <w:pPr>
        <w:rPr>
          <w:lang w:val="nn-NO"/>
        </w:rPr>
      </w:pPr>
      <w:r w:rsidRPr="00C1072B">
        <w:rPr>
          <w:lang w:val="nn-NO"/>
        </w:rPr>
        <w:t xml:space="preserve">_Nøytrum:_ </w:t>
      </w:r>
    </w:p>
    <w:p w14:paraId="57F38F58" w14:textId="77777777" w:rsidR="00DA22D4" w:rsidRPr="00C1072B" w:rsidRDefault="00DA22D4" w:rsidP="00DA22D4">
      <w:pPr>
        <w:rPr>
          <w:lang w:val="nn-NO"/>
        </w:rPr>
      </w:pPr>
      <w:r w:rsidRPr="00C1072B">
        <w:rPr>
          <w:lang w:val="nn-NO"/>
        </w:rPr>
        <w:t>nominativ: dieses Kind</w:t>
      </w:r>
    </w:p>
    <w:p w14:paraId="35CF0773" w14:textId="77777777" w:rsidR="00DA22D4" w:rsidRPr="00C1072B" w:rsidRDefault="00DA22D4" w:rsidP="00DA22D4">
      <w:pPr>
        <w:rPr>
          <w:lang w:val="nn-NO"/>
        </w:rPr>
      </w:pPr>
      <w:r w:rsidRPr="00C1072B">
        <w:rPr>
          <w:lang w:val="nn-NO"/>
        </w:rPr>
        <w:t>akkusativ: dieses Kind</w:t>
      </w:r>
    </w:p>
    <w:p w14:paraId="625D9081" w14:textId="77777777" w:rsidR="00DA22D4" w:rsidRPr="00C1072B" w:rsidRDefault="00DA22D4" w:rsidP="00DA22D4">
      <w:pPr>
        <w:rPr>
          <w:lang w:val="nn-NO"/>
        </w:rPr>
      </w:pPr>
      <w:r w:rsidRPr="00C1072B">
        <w:rPr>
          <w:lang w:val="nn-NO"/>
        </w:rPr>
        <w:t>dativ: diesem Kind</w:t>
      </w:r>
    </w:p>
    <w:p w14:paraId="3A7D9AE0" w14:textId="77777777" w:rsidR="00DA22D4" w:rsidRPr="00C1072B" w:rsidRDefault="00DA22D4" w:rsidP="00DA22D4">
      <w:pPr>
        <w:rPr>
          <w:lang w:val="nn-NO"/>
        </w:rPr>
      </w:pPr>
      <w:r w:rsidRPr="00C1072B">
        <w:rPr>
          <w:lang w:val="nn-NO"/>
        </w:rPr>
        <w:t>genitiv: dieses Kind</w:t>
      </w:r>
    </w:p>
    <w:p w14:paraId="7FAB606F" w14:textId="77777777" w:rsidR="00DA22D4" w:rsidRPr="00C1072B" w:rsidRDefault="00DA22D4" w:rsidP="00DA22D4">
      <w:pPr>
        <w:rPr>
          <w:lang w:val="nn-NO"/>
        </w:rPr>
      </w:pPr>
    </w:p>
    <w:p w14:paraId="6C9F7317" w14:textId="505A1219" w:rsidR="00DA22D4" w:rsidRPr="00C1072B" w:rsidRDefault="00DA22D4" w:rsidP="00DA22D4">
      <w:pPr>
        <w:rPr>
          <w:lang w:val="nn-NO"/>
        </w:rPr>
      </w:pPr>
      <w:r w:rsidRPr="00C1072B">
        <w:rPr>
          <w:lang w:val="nn-NO"/>
        </w:rPr>
        <w:t>_Plural {{bare e</w:t>
      </w:r>
      <w:r w:rsidR="00A80443" w:rsidRPr="00C1072B">
        <w:rPr>
          <w:lang w:val="nn-NO"/>
        </w:rPr>
        <w:t>i</w:t>
      </w:r>
      <w:r w:rsidRPr="00C1072B">
        <w:rPr>
          <w:lang w:val="nn-NO"/>
        </w:rPr>
        <w:t xml:space="preserve"> form for alle tre kjønn:}}_</w:t>
      </w:r>
    </w:p>
    <w:p w14:paraId="3C0F216E" w14:textId="77777777" w:rsidR="00DA22D4" w:rsidRPr="00C1072B" w:rsidRDefault="00DA22D4" w:rsidP="00DA22D4">
      <w:pPr>
        <w:rPr>
          <w:lang w:val="nn-NO"/>
        </w:rPr>
      </w:pPr>
      <w:r w:rsidRPr="00C1072B">
        <w:rPr>
          <w:lang w:val="nn-NO"/>
        </w:rPr>
        <w:t>nominativ: diese Männer/Frauen/Kinder</w:t>
      </w:r>
    </w:p>
    <w:p w14:paraId="2B825E57" w14:textId="77777777" w:rsidR="00DA22D4" w:rsidRPr="00C1072B" w:rsidRDefault="00DA22D4" w:rsidP="00DA22D4">
      <w:pPr>
        <w:rPr>
          <w:lang w:val="nn-NO"/>
        </w:rPr>
      </w:pPr>
      <w:r w:rsidRPr="00C1072B">
        <w:rPr>
          <w:lang w:val="nn-NO"/>
        </w:rPr>
        <w:t>akkustativ: diese Männer/Frauen/Kinder</w:t>
      </w:r>
    </w:p>
    <w:p w14:paraId="436A003A" w14:textId="77777777" w:rsidR="00DA22D4" w:rsidRPr="00C1072B" w:rsidRDefault="00DA22D4" w:rsidP="00DA22D4">
      <w:pPr>
        <w:rPr>
          <w:lang w:val="nn-NO"/>
        </w:rPr>
      </w:pPr>
      <w:r w:rsidRPr="00C1072B">
        <w:rPr>
          <w:lang w:val="nn-NO"/>
        </w:rPr>
        <w:t>dativ: diesen Männern/Frauen/Kindern</w:t>
      </w:r>
    </w:p>
    <w:p w14:paraId="54979BFE" w14:textId="77777777" w:rsidR="00DA22D4" w:rsidRPr="00C1072B" w:rsidRDefault="00DA22D4" w:rsidP="00DA22D4">
      <w:pPr>
        <w:rPr>
          <w:lang w:val="nn-NO"/>
        </w:rPr>
      </w:pPr>
      <w:r w:rsidRPr="00C1072B">
        <w:rPr>
          <w:lang w:val="nn-NO"/>
        </w:rPr>
        <w:t>genitiv: dieser Männer/Frauen/Kinder</w:t>
      </w:r>
    </w:p>
    <w:p w14:paraId="574840D4" w14:textId="77777777" w:rsidR="00DA22D4" w:rsidRPr="00C1072B" w:rsidRDefault="00DA22D4" w:rsidP="00DA22D4">
      <w:pPr>
        <w:rPr>
          <w:lang w:val="nn-NO"/>
        </w:rPr>
      </w:pPr>
    </w:p>
    <w:p w14:paraId="09EBF1E4" w14:textId="77777777" w:rsidR="00DA22D4" w:rsidRPr="00C1072B" w:rsidRDefault="00DA22D4" w:rsidP="00DA22D4">
      <w:pPr>
        <w:rPr>
          <w:lang w:val="nn-NO"/>
        </w:rPr>
      </w:pPr>
      <w:r w:rsidRPr="00C1072B">
        <w:rPr>
          <w:lang w:val="nn-NO"/>
        </w:rPr>
        <w:t>{{2: Presentert etter kasus}}</w:t>
      </w:r>
    </w:p>
    <w:p w14:paraId="3BAB6862" w14:textId="77777777" w:rsidR="00DA22D4" w:rsidRPr="00C1072B" w:rsidRDefault="00DA22D4" w:rsidP="00DA22D4">
      <w:pPr>
        <w:rPr>
          <w:lang w:val="nn-NO"/>
        </w:rPr>
      </w:pPr>
      <w:r w:rsidRPr="00C1072B">
        <w:rPr>
          <w:lang w:val="nn-NO"/>
        </w:rPr>
        <w:t>Sg.</w:t>
      </w:r>
    </w:p>
    <w:p w14:paraId="39D0460D" w14:textId="77777777" w:rsidR="00DA22D4" w:rsidRPr="00C1072B" w:rsidRDefault="00DA22D4" w:rsidP="00DA22D4">
      <w:pPr>
        <w:rPr>
          <w:lang w:val="nn-NO"/>
        </w:rPr>
      </w:pPr>
      <w:r w:rsidRPr="00C1072B">
        <w:rPr>
          <w:lang w:val="nn-NO"/>
        </w:rPr>
        <w:t>_Nominativ:_</w:t>
      </w:r>
    </w:p>
    <w:p w14:paraId="061C4162" w14:textId="77777777" w:rsidR="00DA22D4" w:rsidRPr="00C1072B" w:rsidRDefault="00DA22D4" w:rsidP="00DA22D4">
      <w:pPr>
        <w:rPr>
          <w:lang w:val="nn-NO"/>
        </w:rPr>
      </w:pPr>
      <w:r w:rsidRPr="00C1072B">
        <w:rPr>
          <w:lang w:val="nn-NO"/>
        </w:rPr>
        <w:t>maskulinum: dieser Mann</w:t>
      </w:r>
    </w:p>
    <w:p w14:paraId="05050C38" w14:textId="77777777" w:rsidR="00DA22D4" w:rsidRPr="00C1072B" w:rsidRDefault="00DA22D4" w:rsidP="00DA22D4">
      <w:pPr>
        <w:rPr>
          <w:lang w:val="nn-NO"/>
        </w:rPr>
      </w:pPr>
      <w:r w:rsidRPr="00C1072B">
        <w:rPr>
          <w:lang w:val="nn-NO"/>
        </w:rPr>
        <w:t>femininum: diese Frau</w:t>
      </w:r>
    </w:p>
    <w:p w14:paraId="2DB27BFD" w14:textId="77777777" w:rsidR="00DA22D4" w:rsidRPr="00C1072B" w:rsidRDefault="00DA22D4" w:rsidP="00DA22D4">
      <w:pPr>
        <w:rPr>
          <w:lang w:val="nn-NO"/>
        </w:rPr>
      </w:pPr>
      <w:r w:rsidRPr="00C1072B">
        <w:rPr>
          <w:lang w:val="nn-NO"/>
        </w:rPr>
        <w:t>nøytrum: dieses Kind</w:t>
      </w:r>
    </w:p>
    <w:p w14:paraId="334B62DE" w14:textId="77777777" w:rsidR="00DA22D4" w:rsidRPr="00C1072B" w:rsidRDefault="00DA22D4" w:rsidP="00DA22D4">
      <w:pPr>
        <w:rPr>
          <w:lang w:val="nn-NO"/>
        </w:rPr>
      </w:pPr>
      <w:r w:rsidRPr="00C1072B">
        <w:rPr>
          <w:lang w:val="nn-NO"/>
        </w:rPr>
        <w:t>plural: diese Männer/Frauen/Kinder</w:t>
      </w:r>
    </w:p>
    <w:p w14:paraId="6E1C9CD6" w14:textId="77777777" w:rsidR="00DA22D4" w:rsidRPr="00C1072B" w:rsidRDefault="00DA22D4" w:rsidP="00DA22D4">
      <w:pPr>
        <w:rPr>
          <w:lang w:val="nn-NO"/>
        </w:rPr>
      </w:pPr>
    </w:p>
    <w:p w14:paraId="5AB9B4CD" w14:textId="77777777" w:rsidR="00DA22D4" w:rsidRPr="00C1072B" w:rsidRDefault="00DA22D4" w:rsidP="00DA22D4">
      <w:pPr>
        <w:rPr>
          <w:lang w:val="nn-NO"/>
        </w:rPr>
      </w:pPr>
      <w:r w:rsidRPr="00C1072B">
        <w:rPr>
          <w:lang w:val="nn-NO"/>
        </w:rPr>
        <w:t>_Akkusativ:_</w:t>
      </w:r>
    </w:p>
    <w:p w14:paraId="215A0E71" w14:textId="77777777" w:rsidR="00DA22D4" w:rsidRPr="00C1072B" w:rsidRDefault="00DA22D4" w:rsidP="00DA22D4">
      <w:pPr>
        <w:rPr>
          <w:lang w:val="nn-NO"/>
        </w:rPr>
      </w:pPr>
      <w:r w:rsidRPr="00C1072B">
        <w:rPr>
          <w:lang w:val="nn-NO"/>
        </w:rPr>
        <w:t>maskulinum: diesen Mann</w:t>
      </w:r>
    </w:p>
    <w:p w14:paraId="16E8C318" w14:textId="77777777" w:rsidR="00DA22D4" w:rsidRPr="00C1072B" w:rsidRDefault="00DA22D4" w:rsidP="00DA22D4">
      <w:pPr>
        <w:rPr>
          <w:lang w:val="nn-NO"/>
        </w:rPr>
      </w:pPr>
      <w:r w:rsidRPr="00C1072B">
        <w:rPr>
          <w:lang w:val="nn-NO"/>
        </w:rPr>
        <w:t>femininum: diese Frau</w:t>
      </w:r>
    </w:p>
    <w:p w14:paraId="7A91327A" w14:textId="77777777" w:rsidR="00DA22D4" w:rsidRPr="00C1072B" w:rsidRDefault="00DA22D4" w:rsidP="00DA22D4">
      <w:pPr>
        <w:rPr>
          <w:lang w:val="nn-NO"/>
        </w:rPr>
      </w:pPr>
      <w:r w:rsidRPr="00C1072B">
        <w:rPr>
          <w:lang w:val="nn-NO"/>
        </w:rPr>
        <w:lastRenderedPageBreak/>
        <w:t>nøytrum: dieses Kind</w:t>
      </w:r>
    </w:p>
    <w:p w14:paraId="2F4A6C74" w14:textId="77777777" w:rsidR="00DA22D4" w:rsidRPr="00C1072B" w:rsidRDefault="00DA22D4" w:rsidP="00DA22D4">
      <w:pPr>
        <w:rPr>
          <w:lang w:val="nn-NO"/>
        </w:rPr>
      </w:pPr>
      <w:r w:rsidRPr="00C1072B">
        <w:rPr>
          <w:lang w:val="nn-NO"/>
        </w:rPr>
        <w:t>plural: diese Männer/Frauen/Kinder</w:t>
      </w:r>
    </w:p>
    <w:p w14:paraId="552F7AFA" w14:textId="77777777" w:rsidR="00DA22D4" w:rsidRPr="00C1072B" w:rsidRDefault="00DA22D4" w:rsidP="00DA22D4">
      <w:pPr>
        <w:rPr>
          <w:lang w:val="nn-NO"/>
        </w:rPr>
      </w:pPr>
    </w:p>
    <w:p w14:paraId="198DA4AF" w14:textId="77777777" w:rsidR="00DA22D4" w:rsidRPr="00C1072B" w:rsidRDefault="00DA22D4" w:rsidP="00DA22D4">
      <w:pPr>
        <w:rPr>
          <w:lang w:val="nn-NO"/>
        </w:rPr>
      </w:pPr>
      <w:r w:rsidRPr="00C1072B">
        <w:rPr>
          <w:lang w:val="nn-NO"/>
        </w:rPr>
        <w:t>_Dativ:_</w:t>
      </w:r>
    </w:p>
    <w:p w14:paraId="69F39B93" w14:textId="77777777" w:rsidR="00DA22D4" w:rsidRPr="00C1072B" w:rsidRDefault="00DA22D4" w:rsidP="00DA22D4">
      <w:pPr>
        <w:rPr>
          <w:lang w:val="nn-NO"/>
        </w:rPr>
      </w:pPr>
      <w:r w:rsidRPr="00C1072B">
        <w:rPr>
          <w:lang w:val="nn-NO"/>
        </w:rPr>
        <w:t>maskulinum: diesem Mann</w:t>
      </w:r>
    </w:p>
    <w:p w14:paraId="41A4339D" w14:textId="77777777" w:rsidR="00DA22D4" w:rsidRPr="00C1072B" w:rsidRDefault="00DA22D4" w:rsidP="00DA22D4">
      <w:pPr>
        <w:rPr>
          <w:lang w:val="nn-NO"/>
        </w:rPr>
      </w:pPr>
      <w:r w:rsidRPr="00C1072B">
        <w:rPr>
          <w:lang w:val="nn-NO"/>
        </w:rPr>
        <w:t>femininum: dieser Frau</w:t>
      </w:r>
    </w:p>
    <w:p w14:paraId="535CE660" w14:textId="77777777" w:rsidR="00DA22D4" w:rsidRPr="00C1072B" w:rsidRDefault="00DA22D4" w:rsidP="00DA22D4">
      <w:pPr>
        <w:rPr>
          <w:lang w:val="nn-NO"/>
        </w:rPr>
      </w:pPr>
      <w:r w:rsidRPr="00C1072B">
        <w:rPr>
          <w:lang w:val="nn-NO"/>
        </w:rPr>
        <w:t>nøytrum: diesem Kind</w:t>
      </w:r>
    </w:p>
    <w:p w14:paraId="2DFED0A3" w14:textId="77777777" w:rsidR="00DA22D4" w:rsidRPr="00C1072B" w:rsidRDefault="00DA22D4" w:rsidP="00DA22D4">
      <w:pPr>
        <w:rPr>
          <w:lang w:val="nn-NO"/>
        </w:rPr>
      </w:pPr>
      <w:r w:rsidRPr="00C1072B">
        <w:rPr>
          <w:lang w:val="nn-NO"/>
        </w:rPr>
        <w:t>plural: diesen Männern/Frauen/Kindern</w:t>
      </w:r>
    </w:p>
    <w:p w14:paraId="2396B5F0" w14:textId="77777777" w:rsidR="00DA22D4" w:rsidRPr="00C1072B" w:rsidRDefault="00DA22D4" w:rsidP="00DA22D4">
      <w:pPr>
        <w:rPr>
          <w:lang w:val="nn-NO"/>
        </w:rPr>
      </w:pPr>
    </w:p>
    <w:p w14:paraId="67CE7EEB" w14:textId="77777777" w:rsidR="00DA22D4" w:rsidRPr="00C1072B" w:rsidRDefault="00DA22D4" w:rsidP="00DA22D4">
      <w:pPr>
        <w:rPr>
          <w:lang w:val="nn-NO"/>
        </w:rPr>
      </w:pPr>
      <w:r w:rsidRPr="00C1072B">
        <w:rPr>
          <w:lang w:val="nn-NO"/>
        </w:rPr>
        <w:t>_Genitiv:_</w:t>
      </w:r>
    </w:p>
    <w:p w14:paraId="77E7E931" w14:textId="77777777" w:rsidR="00DA22D4" w:rsidRPr="00C1072B" w:rsidRDefault="00DA22D4" w:rsidP="00DA22D4">
      <w:pPr>
        <w:rPr>
          <w:lang w:val="nn-NO"/>
        </w:rPr>
      </w:pPr>
      <w:r w:rsidRPr="00C1072B">
        <w:rPr>
          <w:lang w:val="nn-NO"/>
        </w:rPr>
        <w:t>maskulinum: dieses Mannes</w:t>
      </w:r>
    </w:p>
    <w:p w14:paraId="16E9E541" w14:textId="77777777" w:rsidR="00DA22D4" w:rsidRPr="00C1072B" w:rsidRDefault="00DA22D4" w:rsidP="00DA22D4">
      <w:pPr>
        <w:rPr>
          <w:lang w:val="nn-NO"/>
        </w:rPr>
      </w:pPr>
      <w:r w:rsidRPr="00C1072B">
        <w:rPr>
          <w:lang w:val="nn-NO"/>
        </w:rPr>
        <w:t>femininum: dieser Frau</w:t>
      </w:r>
    </w:p>
    <w:p w14:paraId="260CAA2F" w14:textId="77777777" w:rsidR="00DA22D4" w:rsidRPr="00C1072B" w:rsidRDefault="00DA22D4" w:rsidP="00DA22D4">
      <w:pPr>
        <w:rPr>
          <w:lang w:val="nn-NO"/>
        </w:rPr>
      </w:pPr>
      <w:r w:rsidRPr="00C1072B">
        <w:rPr>
          <w:lang w:val="nn-NO"/>
        </w:rPr>
        <w:t>nøytrum: dieses Kindes</w:t>
      </w:r>
    </w:p>
    <w:p w14:paraId="4EE9900F" w14:textId="77777777" w:rsidR="00DA22D4" w:rsidRPr="00C1072B" w:rsidRDefault="00DA22D4" w:rsidP="00DA22D4">
      <w:pPr>
        <w:rPr>
          <w:lang w:val="nn-NO"/>
        </w:rPr>
      </w:pPr>
      <w:r w:rsidRPr="00C1072B">
        <w:rPr>
          <w:lang w:val="nn-NO"/>
        </w:rPr>
        <w:t xml:space="preserve">plural: dieser Männer/Frauen/Kinder </w:t>
      </w:r>
    </w:p>
    <w:p w14:paraId="7148781F" w14:textId="77777777" w:rsidR="00DA22D4" w:rsidRPr="00C1072B" w:rsidRDefault="00DA22D4">
      <w:pPr>
        <w:pStyle w:val="Overskrift4"/>
        <w:rPr>
          <w:lang w:val="nn-NO"/>
        </w:rPr>
      </w:pPr>
    </w:p>
    <w:p w14:paraId="0DDB9FBD" w14:textId="63CF6E35" w:rsidR="00A810C4" w:rsidRPr="00C1072B" w:rsidRDefault="00A810C4" w:rsidP="00A810C4">
      <w:pPr>
        <w:rPr>
          <w:lang w:val="nn-NO"/>
        </w:rPr>
      </w:pPr>
      <w:r w:rsidRPr="00C1072B">
        <w:rPr>
          <w:lang w:val="nn-NO"/>
        </w:rPr>
        <w:t>--- 237 til 26</w:t>
      </w:r>
      <w:r w:rsidR="004E4065" w:rsidRPr="00C1072B">
        <w:rPr>
          <w:lang w:val="nn-NO"/>
        </w:rPr>
        <w:t>2</w:t>
      </w:r>
    </w:p>
    <w:p w14:paraId="3D8BCE28" w14:textId="4858C620" w:rsidR="00A810C4" w:rsidRPr="00C1072B" w:rsidRDefault="00A83DF7" w:rsidP="00A83DF7">
      <w:pPr>
        <w:pStyle w:val="Overskrift2"/>
        <w:rPr>
          <w:lang w:val="nn-NO"/>
        </w:rPr>
      </w:pPr>
      <w:r w:rsidRPr="00C1072B">
        <w:rPr>
          <w:lang w:val="nn-NO"/>
        </w:rPr>
        <w:t xml:space="preserve">xxx2 </w:t>
      </w:r>
      <w:r w:rsidR="00A810C4" w:rsidRPr="00C1072B">
        <w:rPr>
          <w:lang w:val="nn-NO"/>
        </w:rPr>
        <w:t>§ 5 Adjektiv</w:t>
      </w:r>
    </w:p>
    <w:p w14:paraId="3770ACB9" w14:textId="21FE77D3" w:rsidR="00A810C4" w:rsidRPr="00C1072B" w:rsidRDefault="00A83DF7" w:rsidP="00A83DF7">
      <w:pPr>
        <w:pStyle w:val="Overskrift3"/>
        <w:rPr>
          <w:lang w:val="nn-NO"/>
        </w:rPr>
      </w:pPr>
      <w:r w:rsidRPr="00C1072B">
        <w:rPr>
          <w:lang w:val="nn-NO"/>
        </w:rPr>
        <w:t xml:space="preserve">xxx3 </w:t>
      </w:r>
      <w:r w:rsidR="00A810C4" w:rsidRPr="00C1072B">
        <w:rPr>
          <w:lang w:val="nn-NO"/>
        </w:rPr>
        <w:t>1 Adjektiv som predikativ</w:t>
      </w:r>
    </w:p>
    <w:p w14:paraId="789F0707" w14:textId="77777777" w:rsidR="00A810C4" w:rsidRPr="00C1072B" w:rsidRDefault="00A810C4" w:rsidP="00A810C4">
      <w:pPr>
        <w:rPr>
          <w:lang w:val="nn-NO"/>
        </w:rPr>
      </w:pPr>
      <w:r w:rsidRPr="00C1072B">
        <w:rPr>
          <w:lang w:val="nn-NO"/>
        </w:rPr>
        <w:t>Er ist jung.</w:t>
      </w:r>
    </w:p>
    <w:p w14:paraId="07DD7EDF" w14:textId="1260BA6F" w:rsidR="00A810C4" w:rsidRPr="00C1072B" w:rsidRDefault="00A810C4" w:rsidP="00A810C4">
      <w:pPr>
        <w:rPr>
          <w:lang w:val="nn-NO"/>
        </w:rPr>
      </w:pPr>
      <w:r w:rsidRPr="00C1072B">
        <w:rPr>
          <w:lang w:val="nn-NO"/>
        </w:rPr>
        <w:t>Wir sind jung.</w:t>
      </w:r>
    </w:p>
    <w:p w14:paraId="5758F712" w14:textId="6FCBF194" w:rsidR="00A810C4" w:rsidRPr="00C1072B" w:rsidRDefault="00A810C4" w:rsidP="00A810C4">
      <w:pPr>
        <w:rPr>
          <w:lang w:val="nn-NO"/>
        </w:rPr>
      </w:pPr>
      <w:r w:rsidRPr="00C1072B">
        <w:rPr>
          <w:lang w:val="nn-NO"/>
        </w:rPr>
        <w:t>Viele Lehrer sind jung.</w:t>
      </w:r>
    </w:p>
    <w:p w14:paraId="2B4BD8EF" w14:textId="77777777" w:rsidR="00243790" w:rsidRPr="00C1072B" w:rsidRDefault="00243790" w:rsidP="00A810C4">
      <w:pPr>
        <w:rPr>
          <w:lang w:val="nn-NO"/>
        </w:rPr>
      </w:pPr>
    </w:p>
    <w:p w14:paraId="0B0B4103" w14:textId="7FD8629B" w:rsidR="00A810C4" w:rsidRPr="00C1072B" w:rsidRDefault="00A810C4" w:rsidP="00A810C4">
      <w:pPr>
        <w:rPr>
          <w:lang w:val="nn-NO"/>
        </w:rPr>
      </w:pPr>
      <w:r w:rsidRPr="00C1072B">
        <w:rPr>
          <w:lang w:val="nn-NO"/>
        </w:rPr>
        <w:t>Når adjektivet står som predikativ, får det inga ending. (Samanlikn med norsk: han er ung, dei er unge.)</w:t>
      </w:r>
    </w:p>
    <w:p w14:paraId="49C9D0E7" w14:textId="77777777" w:rsidR="00A810C4" w:rsidRPr="00C1072B" w:rsidRDefault="00A810C4" w:rsidP="00A810C4">
      <w:pPr>
        <w:rPr>
          <w:lang w:val="nn-NO"/>
        </w:rPr>
      </w:pPr>
    </w:p>
    <w:p w14:paraId="5E600C53" w14:textId="65AD8047" w:rsidR="00A810C4" w:rsidRPr="00C1072B" w:rsidRDefault="00A83DF7" w:rsidP="00A83DF7">
      <w:pPr>
        <w:pStyle w:val="Overskrift3"/>
        <w:rPr>
          <w:lang w:val="nn-NO"/>
        </w:rPr>
      </w:pPr>
      <w:r w:rsidRPr="00C1072B">
        <w:rPr>
          <w:lang w:val="nn-NO"/>
        </w:rPr>
        <w:t xml:space="preserve">xxx3 </w:t>
      </w:r>
      <w:r w:rsidR="00A810C4" w:rsidRPr="00C1072B">
        <w:rPr>
          <w:lang w:val="nn-NO"/>
        </w:rPr>
        <w:t>2 Gradbøying</w:t>
      </w:r>
    </w:p>
    <w:p w14:paraId="37CC433B" w14:textId="3CDC2515" w:rsidR="00723881" w:rsidRPr="00C1072B" w:rsidRDefault="00723881" w:rsidP="00723881">
      <w:pPr>
        <w:rPr>
          <w:lang w:val="nn-NO"/>
        </w:rPr>
      </w:pPr>
      <w:r w:rsidRPr="00C1072B">
        <w:rPr>
          <w:lang w:val="nn-NO"/>
        </w:rPr>
        <w:t>{{Tabell, gjort om til liste, etter forma:</w:t>
      </w:r>
    </w:p>
    <w:p w14:paraId="323BEF9F" w14:textId="77777777" w:rsidR="00723881" w:rsidRPr="00C1072B" w:rsidRDefault="00723881" w:rsidP="00723881">
      <w:pPr>
        <w:rPr>
          <w:lang w:val="nn-NO"/>
        </w:rPr>
      </w:pPr>
      <w:r w:rsidRPr="00C1072B">
        <w:rPr>
          <w:lang w:val="nn-NO"/>
        </w:rPr>
        <w:t>positiv - komparativ - superlativ}}</w:t>
      </w:r>
    </w:p>
    <w:p w14:paraId="406481A6" w14:textId="77777777" w:rsidR="00723881" w:rsidRPr="00C1072B" w:rsidRDefault="00723881" w:rsidP="00723881">
      <w:pPr>
        <w:ind w:left="374" w:hanging="374"/>
        <w:rPr>
          <w:lang w:val="nn-NO"/>
        </w:rPr>
      </w:pPr>
      <w:r w:rsidRPr="00C1072B">
        <w:rPr>
          <w:lang w:val="nn-NO"/>
        </w:rPr>
        <w:t>klein - kleiner - der, die, das kleinste / am kleinsten</w:t>
      </w:r>
    </w:p>
    <w:p w14:paraId="6ACEA3CE" w14:textId="77777777" w:rsidR="00723881" w:rsidRPr="00C1072B" w:rsidRDefault="00723881" w:rsidP="00723881">
      <w:pPr>
        <w:ind w:left="374" w:hanging="374"/>
        <w:rPr>
          <w:lang w:val="nn-NO"/>
        </w:rPr>
      </w:pPr>
      <w:r w:rsidRPr="00C1072B">
        <w:rPr>
          <w:lang w:val="nn-NO"/>
        </w:rPr>
        <w:t>teuer - teurer - der, die, das teuerste / am teuersten</w:t>
      </w:r>
    </w:p>
    <w:p w14:paraId="146F0243" w14:textId="77777777" w:rsidR="00723881" w:rsidRPr="00C1072B" w:rsidRDefault="00723881" w:rsidP="00723881">
      <w:pPr>
        <w:ind w:left="374" w:hanging="374"/>
        <w:rPr>
          <w:lang w:val="nn-NO"/>
        </w:rPr>
      </w:pPr>
      <w:r w:rsidRPr="00C1072B">
        <w:rPr>
          <w:lang w:val="nn-NO"/>
        </w:rPr>
        <w:t>nett - netter - der, die, das netteste / am nettesten</w:t>
      </w:r>
    </w:p>
    <w:p w14:paraId="01B67187" w14:textId="77777777" w:rsidR="00723881" w:rsidRPr="00C1072B" w:rsidRDefault="00723881" w:rsidP="00723881">
      <w:pPr>
        <w:ind w:left="374" w:hanging="374"/>
        <w:rPr>
          <w:lang w:val="nn-NO"/>
        </w:rPr>
      </w:pPr>
      <w:r w:rsidRPr="00C1072B">
        <w:rPr>
          <w:lang w:val="nn-NO"/>
        </w:rPr>
        <w:t>interessant - interessanter - der, die, das interessanteste / am interessantesten</w:t>
      </w:r>
    </w:p>
    <w:p w14:paraId="4F2DE976" w14:textId="77777777" w:rsidR="00723881" w:rsidRPr="00C1072B" w:rsidRDefault="00723881" w:rsidP="00723881">
      <w:pPr>
        <w:ind w:left="374" w:hanging="374"/>
        <w:rPr>
          <w:lang w:val="nn-NO"/>
        </w:rPr>
      </w:pPr>
      <w:r w:rsidRPr="00C1072B">
        <w:rPr>
          <w:lang w:val="nn-NO"/>
        </w:rPr>
        <w:t xml:space="preserve">*alt - _älter_ - der, die, das _älteste / am ältesten_ </w:t>
      </w:r>
    </w:p>
    <w:p w14:paraId="2F622E29" w14:textId="77777777" w:rsidR="00723881" w:rsidRPr="00C1072B" w:rsidRDefault="00723881" w:rsidP="00723881">
      <w:pPr>
        <w:ind w:left="374" w:hanging="374"/>
        <w:rPr>
          <w:lang w:val="nn-NO"/>
        </w:rPr>
      </w:pPr>
      <w:r w:rsidRPr="00C1072B">
        <w:rPr>
          <w:lang w:val="nn-NO"/>
        </w:rPr>
        <w:t xml:space="preserve">*jung - _jünger_ - der, die, das _jüngste_ / am _jüngsten_ </w:t>
      </w:r>
    </w:p>
    <w:p w14:paraId="6491A0A7" w14:textId="77777777" w:rsidR="00723881" w:rsidRPr="00C1072B" w:rsidRDefault="00723881" w:rsidP="00723881">
      <w:pPr>
        <w:ind w:left="374" w:hanging="374"/>
        <w:rPr>
          <w:lang w:val="nn-NO"/>
        </w:rPr>
      </w:pPr>
      <w:r w:rsidRPr="00C1072B">
        <w:rPr>
          <w:lang w:val="nn-NO"/>
        </w:rPr>
        <w:t xml:space="preserve">*groß - _größer_ - der, die, das _größte / am größten_ </w:t>
      </w:r>
    </w:p>
    <w:p w14:paraId="41CD04A1" w14:textId="77777777" w:rsidR="00723881" w:rsidRPr="00C1072B" w:rsidRDefault="00723881">
      <w:pPr>
        <w:pStyle w:val="Overskrift4"/>
        <w:rPr>
          <w:lang w:val="nn-NO"/>
        </w:rPr>
      </w:pPr>
    </w:p>
    <w:p w14:paraId="737FA16F" w14:textId="120BF43D" w:rsidR="00A810C4" w:rsidRPr="00C1072B" w:rsidRDefault="00FD5675" w:rsidP="00A810C4">
      <w:pPr>
        <w:rPr>
          <w:lang w:val="nn-NO"/>
        </w:rPr>
      </w:pPr>
      <w:r w:rsidRPr="00C1072B">
        <w:rPr>
          <w:lang w:val="nn-NO"/>
        </w:rPr>
        <w:t xml:space="preserve">Fotnote: </w:t>
      </w:r>
      <w:r w:rsidR="00A810C4" w:rsidRPr="00C1072B">
        <w:rPr>
          <w:lang w:val="nn-NO"/>
        </w:rPr>
        <w:t>* Somme adjektiv får _omlyd_ i komparativ og superlativ.</w:t>
      </w:r>
    </w:p>
    <w:p w14:paraId="7A67ECEE" w14:textId="09A8EBC6" w:rsidR="00FD5675" w:rsidRPr="00C1072B" w:rsidRDefault="00FD5675" w:rsidP="00A810C4">
      <w:pPr>
        <w:rPr>
          <w:lang w:val="nn-NO"/>
        </w:rPr>
      </w:pPr>
      <w:r w:rsidRPr="00C1072B">
        <w:rPr>
          <w:lang w:val="nn-NO"/>
        </w:rPr>
        <w:t>{{Slutt}}</w:t>
      </w:r>
    </w:p>
    <w:p w14:paraId="3069BDF5" w14:textId="77777777" w:rsidR="00FD5675" w:rsidRPr="00C1072B" w:rsidRDefault="00FD5675" w:rsidP="00A810C4">
      <w:pPr>
        <w:rPr>
          <w:lang w:val="nn-NO"/>
        </w:rPr>
      </w:pPr>
    </w:p>
    <w:p w14:paraId="02612154" w14:textId="33A274CF" w:rsidR="00A810C4" w:rsidRPr="00C1072B" w:rsidRDefault="00A810C4" w:rsidP="00A810C4">
      <w:pPr>
        <w:rPr>
          <w:lang w:val="nn-NO"/>
        </w:rPr>
      </w:pPr>
      <w:r w:rsidRPr="00C1072B">
        <w:rPr>
          <w:lang w:val="nn-NO"/>
        </w:rPr>
        <w:t>Legg merke til desse uregelrette adjektiva:</w:t>
      </w:r>
    </w:p>
    <w:p w14:paraId="76D82115" w14:textId="40AA494E" w:rsidR="00FD5675" w:rsidRPr="00C1072B" w:rsidRDefault="00FD5675" w:rsidP="00FD5675">
      <w:pPr>
        <w:rPr>
          <w:lang w:val="nn-NO"/>
        </w:rPr>
      </w:pPr>
      <w:r w:rsidRPr="00C1072B">
        <w:rPr>
          <w:lang w:val="nn-NO"/>
        </w:rPr>
        <w:t>{{Tabell, gjort om til liste etter form</w:t>
      </w:r>
      <w:r w:rsidR="00327D60" w:rsidRPr="00C1072B">
        <w:rPr>
          <w:lang w:val="nn-NO"/>
        </w:rPr>
        <w:t>a</w:t>
      </w:r>
      <w:r w:rsidRPr="00C1072B">
        <w:rPr>
          <w:lang w:val="nn-NO"/>
        </w:rPr>
        <w:t>:</w:t>
      </w:r>
    </w:p>
    <w:p w14:paraId="5C7A2CF2" w14:textId="77777777" w:rsidR="00FD5675" w:rsidRPr="00C1072B" w:rsidRDefault="00FD5675" w:rsidP="00FD5675">
      <w:pPr>
        <w:rPr>
          <w:lang w:val="nn-NO"/>
        </w:rPr>
      </w:pPr>
      <w:r w:rsidRPr="00C1072B">
        <w:rPr>
          <w:lang w:val="nn-NO"/>
        </w:rPr>
        <w:t>positiv - komparativ - superlativ}}</w:t>
      </w:r>
    </w:p>
    <w:p w14:paraId="561B25BE" w14:textId="77777777" w:rsidR="00FD5675" w:rsidRPr="00C1072B" w:rsidRDefault="00FD5675" w:rsidP="00FD5675">
      <w:pPr>
        <w:ind w:left="374" w:hanging="374"/>
        <w:rPr>
          <w:lang w:val="nn-NO"/>
        </w:rPr>
      </w:pPr>
      <w:r w:rsidRPr="00C1072B">
        <w:rPr>
          <w:lang w:val="nn-NO"/>
        </w:rPr>
        <w:t>hoch - höher - der, die, das höchste / am höchsten</w:t>
      </w:r>
    </w:p>
    <w:p w14:paraId="6A83BE17" w14:textId="77777777" w:rsidR="00FD5675" w:rsidRPr="00C1072B" w:rsidRDefault="00FD5675" w:rsidP="00FD5675">
      <w:pPr>
        <w:ind w:left="374" w:hanging="374"/>
        <w:rPr>
          <w:lang w:val="nn-NO"/>
        </w:rPr>
      </w:pPr>
      <w:r w:rsidRPr="00C1072B">
        <w:rPr>
          <w:lang w:val="nn-NO"/>
        </w:rPr>
        <w:t>gut - besser - der, die, das beste / am besten</w:t>
      </w:r>
    </w:p>
    <w:p w14:paraId="5B2070EA" w14:textId="77777777" w:rsidR="00FD5675" w:rsidRPr="00C1072B" w:rsidRDefault="00FD5675" w:rsidP="00FD5675">
      <w:pPr>
        <w:ind w:left="374" w:hanging="374"/>
        <w:rPr>
          <w:lang w:val="nn-NO"/>
        </w:rPr>
      </w:pPr>
      <w:r w:rsidRPr="00C1072B">
        <w:rPr>
          <w:lang w:val="nn-NO"/>
        </w:rPr>
        <w:t>viel - mehr - der, die, das meiste / am meisten</w:t>
      </w:r>
    </w:p>
    <w:p w14:paraId="0698A4D1" w14:textId="77777777" w:rsidR="00FD5675" w:rsidRPr="00C1072B" w:rsidRDefault="00FD5675" w:rsidP="00FD5675">
      <w:pPr>
        <w:rPr>
          <w:lang w:val="nn-NO"/>
        </w:rPr>
      </w:pPr>
      <w:r w:rsidRPr="00C1072B">
        <w:rPr>
          <w:lang w:val="nn-NO"/>
        </w:rPr>
        <w:t>{{Slutt}}</w:t>
      </w:r>
    </w:p>
    <w:p w14:paraId="65653611" w14:textId="77777777" w:rsidR="00FD5675" w:rsidRPr="00C1072B" w:rsidRDefault="00FD5675" w:rsidP="00A810C4">
      <w:pPr>
        <w:rPr>
          <w:lang w:val="nn-NO"/>
        </w:rPr>
      </w:pPr>
    </w:p>
    <w:p w14:paraId="7A6BE988" w14:textId="77777777" w:rsidR="00A810C4" w:rsidRPr="00C1072B" w:rsidRDefault="00A810C4" w:rsidP="00A810C4">
      <w:pPr>
        <w:rPr>
          <w:lang w:val="nn-NO"/>
        </w:rPr>
      </w:pPr>
      <w:r w:rsidRPr="00C1072B">
        <w:rPr>
          <w:lang w:val="nn-NO"/>
        </w:rPr>
        <w:t>I komparativ og superlativ bruker vi ikkje "meir" og "mest" slik som på norsk:</w:t>
      </w:r>
    </w:p>
    <w:p w14:paraId="33374EDF" w14:textId="77777777" w:rsidR="00140175" w:rsidRPr="00C1072B" w:rsidRDefault="00140175" w:rsidP="00A810C4">
      <w:pPr>
        <w:rPr>
          <w:lang w:val="nn-NO"/>
        </w:rPr>
      </w:pPr>
    </w:p>
    <w:p w14:paraId="18EAEDF6" w14:textId="07E69037" w:rsidR="00A810C4" w:rsidRPr="00C1072B" w:rsidRDefault="00A810C4" w:rsidP="00A810C4">
      <w:pPr>
        <w:rPr>
          <w:lang w:val="nn-NO"/>
        </w:rPr>
      </w:pPr>
      <w:r w:rsidRPr="00C1072B">
        <w:rPr>
          <w:lang w:val="nn-NO"/>
        </w:rPr>
        <w:t>Das Buch ist interessanter als der Film. (norsk: meir interessant)</w:t>
      </w:r>
    </w:p>
    <w:p w14:paraId="07B7AB0C" w14:textId="6075F30E" w:rsidR="00A810C4" w:rsidRPr="00C1072B" w:rsidRDefault="00A810C4" w:rsidP="00A810C4">
      <w:pPr>
        <w:rPr>
          <w:lang w:val="nn-NO"/>
        </w:rPr>
      </w:pPr>
      <w:r w:rsidRPr="00C1072B">
        <w:rPr>
          <w:lang w:val="nn-NO"/>
        </w:rPr>
        <w:t>Kein Zweifel, dieses Kapitel ist das interessanteste! (norsk: det mest interessante)</w:t>
      </w:r>
    </w:p>
    <w:p w14:paraId="447998C5" w14:textId="77777777" w:rsidR="00140175" w:rsidRPr="00C1072B" w:rsidRDefault="00140175" w:rsidP="00A810C4">
      <w:pPr>
        <w:rPr>
          <w:lang w:val="nn-NO"/>
        </w:rPr>
      </w:pPr>
    </w:p>
    <w:p w14:paraId="2C299313" w14:textId="48356BE9" w:rsidR="00A810C4" w:rsidRPr="00C1072B" w:rsidRDefault="00A810C4" w:rsidP="00A810C4">
      <w:pPr>
        <w:rPr>
          <w:lang w:val="nn-NO"/>
        </w:rPr>
      </w:pPr>
      <w:r w:rsidRPr="00C1072B">
        <w:rPr>
          <w:lang w:val="nn-NO"/>
        </w:rPr>
        <w:t>I komparativ bruker vi _als_ som samanlikningsord:</w:t>
      </w:r>
    </w:p>
    <w:p w14:paraId="2F5D6945" w14:textId="77777777" w:rsidR="00140175" w:rsidRPr="00C1072B" w:rsidRDefault="00140175" w:rsidP="00A810C4">
      <w:pPr>
        <w:rPr>
          <w:lang w:val="nn-NO"/>
        </w:rPr>
      </w:pPr>
    </w:p>
    <w:p w14:paraId="51FBFDB8" w14:textId="3F2FFF2E" w:rsidR="00A810C4" w:rsidRPr="00C1072B" w:rsidRDefault="00A810C4" w:rsidP="00A810C4">
      <w:pPr>
        <w:rPr>
          <w:lang w:val="nn-NO"/>
        </w:rPr>
      </w:pPr>
      <w:r w:rsidRPr="00C1072B">
        <w:rPr>
          <w:lang w:val="nn-NO"/>
        </w:rPr>
        <w:t>Das Mädchen ist größer als der Junge. (større enn)</w:t>
      </w:r>
    </w:p>
    <w:p w14:paraId="4B415010" w14:textId="77777777" w:rsidR="00A810C4" w:rsidRPr="00C1072B" w:rsidRDefault="00A810C4" w:rsidP="00A810C4">
      <w:pPr>
        <w:rPr>
          <w:lang w:val="nn-NO"/>
        </w:rPr>
      </w:pPr>
    </w:p>
    <w:p w14:paraId="23A955F3" w14:textId="1DE46F99" w:rsidR="00A810C4" w:rsidRPr="00C1072B" w:rsidRDefault="00A810C4" w:rsidP="00A810C4">
      <w:pPr>
        <w:rPr>
          <w:lang w:val="nn-NO"/>
        </w:rPr>
      </w:pPr>
      <w:r w:rsidRPr="00C1072B">
        <w:rPr>
          <w:lang w:val="nn-NO"/>
        </w:rPr>
        <w:t>--- 238 til 26</w:t>
      </w:r>
      <w:r w:rsidR="004E4065" w:rsidRPr="00C1072B">
        <w:rPr>
          <w:lang w:val="nn-NO"/>
        </w:rPr>
        <w:t>2</w:t>
      </w:r>
    </w:p>
    <w:p w14:paraId="3253007A" w14:textId="77777777" w:rsidR="00A810C4" w:rsidRPr="00C1072B" w:rsidRDefault="00A810C4" w:rsidP="00A810C4">
      <w:pPr>
        <w:rPr>
          <w:lang w:val="nn-NO"/>
        </w:rPr>
      </w:pPr>
      <w:r w:rsidRPr="00C1072B">
        <w:rPr>
          <w:lang w:val="nn-NO"/>
        </w:rPr>
        <w:t xml:space="preserve">Som forsterkande ord bruker vi i positiv _sehr_ og i komparativ _viel_: </w:t>
      </w:r>
    </w:p>
    <w:p w14:paraId="38A754D2" w14:textId="77777777" w:rsidR="00140175" w:rsidRPr="00C1072B" w:rsidRDefault="00140175" w:rsidP="00A810C4">
      <w:pPr>
        <w:rPr>
          <w:lang w:val="nn-NO"/>
        </w:rPr>
      </w:pPr>
    </w:p>
    <w:p w14:paraId="354620D0" w14:textId="0E21903E" w:rsidR="00A810C4" w:rsidRPr="00C1072B" w:rsidRDefault="00A810C4" w:rsidP="00A810C4">
      <w:pPr>
        <w:rPr>
          <w:lang w:val="nn-NO"/>
        </w:rPr>
      </w:pPr>
      <w:r w:rsidRPr="00C1072B">
        <w:rPr>
          <w:lang w:val="nn-NO"/>
        </w:rPr>
        <w:t>Das Auto ist sehr teuer. (svært dyr)</w:t>
      </w:r>
    </w:p>
    <w:p w14:paraId="5E6592E5" w14:textId="3ACE6EED" w:rsidR="00A810C4" w:rsidRPr="00C1072B" w:rsidRDefault="00A810C4" w:rsidP="00A810C4">
      <w:pPr>
        <w:rPr>
          <w:lang w:val="nn-NO"/>
        </w:rPr>
      </w:pPr>
      <w:r w:rsidRPr="00C1072B">
        <w:rPr>
          <w:lang w:val="nn-NO"/>
        </w:rPr>
        <w:t>Ein Mercedes ist viel teurer als ein VW. (mykje dyrare)</w:t>
      </w:r>
    </w:p>
    <w:p w14:paraId="79C13208" w14:textId="77777777" w:rsidR="00A810C4" w:rsidRPr="00C1072B" w:rsidRDefault="00A810C4" w:rsidP="00A810C4">
      <w:pPr>
        <w:rPr>
          <w:lang w:val="nn-NO"/>
        </w:rPr>
      </w:pPr>
    </w:p>
    <w:p w14:paraId="03A94AC1" w14:textId="61AEFF91" w:rsidR="00A810C4" w:rsidRPr="00C1072B" w:rsidRDefault="00A83DF7" w:rsidP="00A83DF7">
      <w:pPr>
        <w:pStyle w:val="Overskrift3"/>
        <w:rPr>
          <w:lang w:val="nn-NO"/>
        </w:rPr>
      </w:pPr>
      <w:r w:rsidRPr="00C1072B">
        <w:rPr>
          <w:lang w:val="nn-NO"/>
        </w:rPr>
        <w:t xml:space="preserve">xxx3 </w:t>
      </w:r>
      <w:r w:rsidR="00A810C4" w:rsidRPr="00C1072B">
        <w:rPr>
          <w:lang w:val="nn-NO"/>
        </w:rPr>
        <w:t>3 Bøying av adjektivet</w:t>
      </w:r>
    </w:p>
    <w:p w14:paraId="10A58CAE" w14:textId="77777777" w:rsidR="00A810C4" w:rsidRPr="00C1072B" w:rsidRDefault="00A810C4" w:rsidP="00A810C4">
      <w:pPr>
        <w:rPr>
          <w:lang w:val="nn-NO"/>
        </w:rPr>
      </w:pPr>
      <w:r w:rsidRPr="00C1072B">
        <w:rPr>
          <w:lang w:val="nn-NO"/>
        </w:rPr>
        <w:t>Eit adjektiv som står framfor eit substantiv, blir bøygd anten svakt eller sterkt.</w:t>
      </w:r>
    </w:p>
    <w:p w14:paraId="3A12BC63" w14:textId="4C798B47" w:rsidR="00A810C4" w:rsidRPr="00C1072B" w:rsidRDefault="00A810C4" w:rsidP="00A810C4">
      <w:pPr>
        <w:rPr>
          <w:lang w:val="nn-NO"/>
        </w:rPr>
      </w:pPr>
      <w:r w:rsidRPr="00C1072B">
        <w:rPr>
          <w:lang w:val="nn-NO"/>
        </w:rPr>
        <w:t>a) Svak adjektivbøying</w:t>
      </w:r>
    </w:p>
    <w:p w14:paraId="4ED46C84" w14:textId="4F838391" w:rsidR="00AD4286" w:rsidRPr="00C1072B" w:rsidRDefault="00A810C4" w:rsidP="00A810C4">
      <w:pPr>
        <w:rPr>
          <w:lang w:val="nn-NO"/>
        </w:rPr>
      </w:pPr>
      <w:r w:rsidRPr="00C1072B">
        <w:rPr>
          <w:lang w:val="nn-NO"/>
        </w:rPr>
        <w:t xml:space="preserve">Eit svakt bøygd adjektiv har endingane -e og -en: </w:t>
      </w:r>
    </w:p>
    <w:p w14:paraId="3998A37A" w14:textId="77777777" w:rsidR="00FC25D2" w:rsidRPr="00C1072B" w:rsidRDefault="00FC25D2" w:rsidP="00A810C4">
      <w:pPr>
        <w:rPr>
          <w:lang w:val="nn-NO"/>
        </w:rPr>
      </w:pPr>
    </w:p>
    <w:p w14:paraId="7F995D07" w14:textId="658FAF9B" w:rsidR="00AD4286" w:rsidRPr="00C1072B" w:rsidRDefault="00AD4286" w:rsidP="00A810C4">
      <w:pPr>
        <w:rPr>
          <w:lang w:val="nn-NO"/>
        </w:rPr>
      </w:pPr>
      <w:r w:rsidRPr="00C1072B">
        <w:rPr>
          <w:lang w:val="nn-NO"/>
        </w:rPr>
        <w:t>{{I originalboka er stoffet satt i e</w:t>
      </w:r>
      <w:r w:rsidR="00FC25D2" w:rsidRPr="00C1072B">
        <w:rPr>
          <w:lang w:val="nn-NO"/>
        </w:rPr>
        <w:t>i</w:t>
      </w:r>
      <w:r w:rsidRPr="00C1072B">
        <w:rPr>
          <w:lang w:val="nn-NO"/>
        </w:rPr>
        <w:t xml:space="preserve">n tabell </w:t>
      </w:r>
      <w:r w:rsidR="00FC25D2" w:rsidRPr="00C1072B">
        <w:rPr>
          <w:lang w:val="nn-NO"/>
        </w:rPr>
        <w:t xml:space="preserve">der </w:t>
      </w:r>
      <w:r w:rsidRPr="00C1072B">
        <w:rPr>
          <w:lang w:val="nn-NO"/>
        </w:rPr>
        <w:t>du kan s</w:t>
      </w:r>
      <w:r w:rsidR="00FC25D2" w:rsidRPr="00C1072B">
        <w:rPr>
          <w:lang w:val="nn-NO"/>
        </w:rPr>
        <w:t>jå</w:t>
      </w:r>
      <w:r w:rsidRPr="00C1072B">
        <w:rPr>
          <w:lang w:val="nn-NO"/>
        </w:rPr>
        <w:t xml:space="preserve"> </w:t>
      </w:r>
      <w:r w:rsidRPr="00C1072B">
        <w:rPr>
          <w:lang w:val="nn-NO"/>
        </w:rPr>
        <w:t>adjektivet</w:t>
      </w:r>
      <w:r w:rsidRPr="00C1072B">
        <w:rPr>
          <w:lang w:val="nn-NO"/>
        </w:rPr>
        <w:t xml:space="preserve"> i alle kasus (vannrett) og kjønn (loddrett) _sam</w:t>
      </w:r>
      <w:r w:rsidR="00FC25D2" w:rsidRPr="00C1072B">
        <w:rPr>
          <w:lang w:val="nn-NO"/>
        </w:rPr>
        <w:t>stundes</w:t>
      </w:r>
      <w:r w:rsidRPr="00C1072B">
        <w:rPr>
          <w:lang w:val="nn-NO"/>
        </w:rPr>
        <w:t>_. Her er de</w:t>
      </w:r>
      <w:r w:rsidR="00FC25D2" w:rsidRPr="00C1072B">
        <w:rPr>
          <w:lang w:val="nn-NO"/>
        </w:rPr>
        <w:t>i</w:t>
      </w:r>
      <w:r w:rsidRPr="00C1072B">
        <w:rPr>
          <w:lang w:val="nn-NO"/>
        </w:rPr>
        <w:t xml:space="preserve"> to lesemåt</w:t>
      </w:r>
      <w:r w:rsidR="00FC25D2" w:rsidRPr="00C1072B">
        <w:rPr>
          <w:lang w:val="nn-NO"/>
        </w:rPr>
        <w:t>a</w:t>
      </w:r>
      <w:r w:rsidRPr="00C1072B">
        <w:rPr>
          <w:lang w:val="nn-NO"/>
        </w:rPr>
        <w:t xml:space="preserve">ne presentert _etter </w:t>
      </w:r>
      <w:r w:rsidR="00FC25D2" w:rsidRPr="00C1072B">
        <w:rPr>
          <w:lang w:val="nn-NO"/>
        </w:rPr>
        <w:t>kvarandre</w:t>
      </w:r>
      <w:r w:rsidRPr="00C1072B">
        <w:rPr>
          <w:lang w:val="nn-NO"/>
        </w:rPr>
        <w:t>_.}}</w:t>
      </w:r>
    </w:p>
    <w:p w14:paraId="1AEC20DC" w14:textId="77777777" w:rsidR="00AD4286" w:rsidRPr="00C1072B" w:rsidRDefault="00AD4286">
      <w:pPr>
        <w:rPr>
          <w:lang w:val="nn-NO"/>
        </w:rPr>
      </w:pPr>
    </w:p>
    <w:p w14:paraId="710A14B3" w14:textId="4646DB12" w:rsidR="00AD3268" w:rsidRPr="00C1072B" w:rsidRDefault="00AD3268" w:rsidP="00AD3268">
      <w:pPr>
        <w:rPr>
          <w:lang w:val="nn-NO"/>
        </w:rPr>
      </w:pPr>
      <w:r w:rsidRPr="00C1072B">
        <w:rPr>
          <w:lang w:val="nn-NO"/>
        </w:rPr>
        <w:t>{{1. Presentert etter kjønn</w:t>
      </w:r>
      <w:r w:rsidR="00F75A6B" w:rsidRPr="00C1072B">
        <w:rPr>
          <w:lang w:val="nn-NO"/>
        </w:rPr>
        <w:t>:</w:t>
      </w:r>
      <w:r w:rsidRPr="00C1072B">
        <w:rPr>
          <w:lang w:val="nn-NO"/>
        </w:rPr>
        <w:t>}}</w:t>
      </w:r>
    </w:p>
    <w:p w14:paraId="2AC911FC" w14:textId="77777777" w:rsidR="00AD3268" w:rsidRPr="00C1072B" w:rsidRDefault="00AD3268" w:rsidP="00AD3268">
      <w:pPr>
        <w:rPr>
          <w:lang w:val="nn-NO"/>
        </w:rPr>
      </w:pPr>
      <w:r w:rsidRPr="00C1072B">
        <w:rPr>
          <w:lang w:val="nn-NO"/>
        </w:rPr>
        <w:t>_Maskulinum:_</w:t>
      </w:r>
    </w:p>
    <w:p w14:paraId="7EC3CD3B" w14:textId="77777777" w:rsidR="00AD3268" w:rsidRPr="00C1072B" w:rsidRDefault="00AD3268" w:rsidP="00AD3268">
      <w:pPr>
        <w:rPr>
          <w:lang w:val="nn-NO"/>
        </w:rPr>
      </w:pPr>
      <w:r w:rsidRPr="00C1072B">
        <w:rPr>
          <w:lang w:val="nn-NO"/>
        </w:rPr>
        <w:t>nom: der alt_e_ Mann</w:t>
      </w:r>
    </w:p>
    <w:p w14:paraId="38A544B9" w14:textId="77777777" w:rsidR="00AD3268" w:rsidRPr="00C1072B" w:rsidRDefault="00AD3268" w:rsidP="00AD3268">
      <w:pPr>
        <w:rPr>
          <w:lang w:val="nn-NO"/>
        </w:rPr>
      </w:pPr>
      <w:r w:rsidRPr="00C1072B">
        <w:rPr>
          <w:lang w:val="nn-NO"/>
        </w:rPr>
        <w:t>akk: den alt_en_ Mann</w:t>
      </w:r>
    </w:p>
    <w:p w14:paraId="374A4373" w14:textId="77777777" w:rsidR="00AD3268" w:rsidRPr="00C1072B" w:rsidRDefault="00AD3268" w:rsidP="00AD3268">
      <w:pPr>
        <w:rPr>
          <w:lang w:val="nn-NO"/>
        </w:rPr>
      </w:pPr>
      <w:r w:rsidRPr="00C1072B">
        <w:rPr>
          <w:lang w:val="nn-NO"/>
        </w:rPr>
        <w:t>dat: dem alt_en_ Mann</w:t>
      </w:r>
    </w:p>
    <w:p w14:paraId="370A6F3D" w14:textId="77777777" w:rsidR="00AD3268" w:rsidRPr="00C1072B" w:rsidRDefault="00AD3268" w:rsidP="00AD3268">
      <w:pPr>
        <w:rPr>
          <w:lang w:val="nn-NO"/>
        </w:rPr>
      </w:pPr>
      <w:r w:rsidRPr="00C1072B">
        <w:rPr>
          <w:lang w:val="nn-NO"/>
        </w:rPr>
        <w:t>gen: des alt_en_ Mannes</w:t>
      </w:r>
    </w:p>
    <w:p w14:paraId="265A568C" w14:textId="77777777" w:rsidR="00AD3268" w:rsidRPr="00C1072B" w:rsidRDefault="00AD3268" w:rsidP="00AD3268">
      <w:pPr>
        <w:rPr>
          <w:lang w:val="nn-NO"/>
        </w:rPr>
      </w:pPr>
    </w:p>
    <w:p w14:paraId="72B6F519" w14:textId="77777777" w:rsidR="00AD3268" w:rsidRPr="00C1072B" w:rsidRDefault="00AD3268" w:rsidP="00AD3268">
      <w:pPr>
        <w:rPr>
          <w:lang w:val="nn-NO"/>
        </w:rPr>
      </w:pPr>
      <w:r w:rsidRPr="00C1072B">
        <w:rPr>
          <w:lang w:val="nn-NO"/>
        </w:rPr>
        <w:t xml:space="preserve">_Femininum:_ </w:t>
      </w:r>
    </w:p>
    <w:p w14:paraId="6FE5C1C8" w14:textId="77777777" w:rsidR="00AD3268" w:rsidRPr="00C1072B" w:rsidRDefault="00AD3268" w:rsidP="00AD3268">
      <w:pPr>
        <w:rPr>
          <w:lang w:val="nn-NO"/>
        </w:rPr>
      </w:pPr>
      <w:r w:rsidRPr="00C1072B">
        <w:rPr>
          <w:lang w:val="nn-NO"/>
        </w:rPr>
        <w:t>nom: die alt_e_ Frau</w:t>
      </w:r>
    </w:p>
    <w:p w14:paraId="5C47FFAE" w14:textId="77777777" w:rsidR="00AD3268" w:rsidRPr="00C1072B" w:rsidRDefault="00AD3268" w:rsidP="00AD3268">
      <w:pPr>
        <w:rPr>
          <w:lang w:val="nn-NO"/>
        </w:rPr>
      </w:pPr>
      <w:r w:rsidRPr="00C1072B">
        <w:rPr>
          <w:lang w:val="nn-NO"/>
        </w:rPr>
        <w:t>akk: die alt_e_ Frau</w:t>
      </w:r>
    </w:p>
    <w:p w14:paraId="512890F3" w14:textId="77777777" w:rsidR="00AD3268" w:rsidRPr="00C1072B" w:rsidRDefault="00AD3268" w:rsidP="00AD3268">
      <w:pPr>
        <w:rPr>
          <w:lang w:val="nn-NO"/>
        </w:rPr>
      </w:pPr>
      <w:r w:rsidRPr="00C1072B">
        <w:rPr>
          <w:lang w:val="nn-NO"/>
        </w:rPr>
        <w:t>dat: der alt_en_ Frau</w:t>
      </w:r>
    </w:p>
    <w:p w14:paraId="1C4D92D8" w14:textId="77777777" w:rsidR="00AD3268" w:rsidRPr="00C1072B" w:rsidRDefault="00AD3268" w:rsidP="00AD3268">
      <w:pPr>
        <w:rPr>
          <w:lang w:val="nn-NO"/>
        </w:rPr>
      </w:pPr>
      <w:r w:rsidRPr="00C1072B">
        <w:rPr>
          <w:lang w:val="nn-NO"/>
        </w:rPr>
        <w:t>gen: der alt_en_ Frau</w:t>
      </w:r>
    </w:p>
    <w:p w14:paraId="670736C4" w14:textId="77777777" w:rsidR="00AD3268" w:rsidRPr="00C1072B" w:rsidRDefault="00AD3268" w:rsidP="00AD3268">
      <w:pPr>
        <w:rPr>
          <w:lang w:val="nn-NO"/>
        </w:rPr>
      </w:pPr>
    </w:p>
    <w:p w14:paraId="1ACCF64A" w14:textId="77777777" w:rsidR="00AD3268" w:rsidRPr="00C1072B" w:rsidRDefault="00AD3268" w:rsidP="00AD3268">
      <w:pPr>
        <w:rPr>
          <w:lang w:val="nn-NO"/>
        </w:rPr>
      </w:pPr>
      <w:r w:rsidRPr="00C1072B">
        <w:rPr>
          <w:lang w:val="nn-NO"/>
        </w:rPr>
        <w:t>_Nøytrum:_</w:t>
      </w:r>
    </w:p>
    <w:p w14:paraId="44113CBD" w14:textId="77777777" w:rsidR="00AD3268" w:rsidRPr="00C1072B" w:rsidRDefault="00AD3268" w:rsidP="00AD3268">
      <w:pPr>
        <w:rPr>
          <w:lang w:val="nn-NO"/>
        </w:rPr>
      </w:pPr>
      <w:r w:rsidRPr="00C1072B">
        <w:rPr>
          <w:lang w:val="nn-NO"/>
        </w:rPr>
        <w:t>nom: das klein_e_ Kind</w:t>
      </w:r>
    </w:p>
    <w:p w14:paraId="6453FFEA" w14:textId="77777777" w:rsidR="00AD3268" w:rsidRPr="00C1072B" w:rsidRDefault="00AD3268" w:rsidP="00AD3268">
      <w:pPr>
        <w:rPr>
          <w:lang w:val="nn-NO"/>
        </w:rPr>
      </w:pPr>
      <w:r w:rsidRPr="00C1072B">
        <w:rPr>
          <w:lang w:val="nn-NO"/>
        </w:rPr>
        <w:t>akk: das klein_e_ Kind</w:t>
      </w:r>
    </w:p>
    <w:p w14:paraId="058DAB5F" w14:textId="77777777" w:rsidR="00AD3268" w:rsidRPr="00C1072B" w:rsidRDefault="00AD3268" w:rsidP="00AD3268">
      <w:pPr>
        <w:rPr>
          <w:lang w:val="nn-NO"/>
        </w:rPr>
      </w:pPr>
      <w:r w:rsidRPr="00C1072B">
        <w:rPr>
          <w:lang w:val="nn-NO"/>
        </w:rPr>
        <w:t>dat: dem klein_en_ Kind</w:t>
      </w:r>
    </w:p>
    <w:p w14:paraId="26F41C8D" w14:textId="77777777" w:rsidR="00AD3268" w:rsidRPr="00C1072B" w:rsidRDefault="00AD3268" w:rsidP="00AD3268">
      <w:pPr>
        <w:rPr>
          <w:lang w:val="nn-NO"/>
        </w:rPr>
      </w:pPr>
      <w:r w:rsidRPr="00C1072B">
        <w:rPr>
          <w:lang w:val="nn-NO"/>
        </w:rPr>
        <w:t>gen: des klein_en_ Kindes</w:t>
      </w:r>
    </w:p>
    <w:p w14:paraId="7DF81A2C" w14:textId="77777777" w:rsidR="00AD3268" w:rsidRPr="00C1072B" w:rsidRDefault="00AD3268" w:rsidP="00AD3268">
      <w:pPr>
        <w:rPr>
          <w:lang w:val="nn-NO"/>
        </w:rPr>
      </w:pPr>
    </w:p>
    <w:p w14:paraId="3210F8BB" w14:textId="77777777" w:rsidR="00AD3268" w:rsidRPr="00C1072B" w:rsidRDefault="00AD3268" w:rsidP="00AD3268">
      <w:pPr>
        <w:rPr>
          <w:lang w:val="nn-NO"/>
        </w:rPr>
      </w:pPr>
      <w:r w:rsidRPr="00C1072B">
        <w:rPr>
          <w:lang w:val="nn-NO"/>
        </w:rPr>
        <w:lastRenderedPageBreak/>
        <w:t>_pl.:_</w:t>
      </w:r>
    </w:p>
    <w:p w14:paraId="5022E364" w14:textId="77777777" w:rsidR="00AD3268" w:rsidRPr="00C1072B" w:rsidRDefault="00AD3268" w:rsidP="00AD3268">
      <w:pPr>
        <w:rPr>
          <w:lang w:val="nn-NO"/>
        </w:rPr>
      </w:pPr>
      <w:r w:rsidRPr="00C1072B">
        <w:rPr>
          <w:lang w:val="nn-NO"/>
        </w:rPr>
        <w:t>nom: die klein_en_ Kinder</w:t>
      </w:r>
    </w:p>
    <w:p w14:paraId="657A5BC7" w14:textId="77777777" w:rsidR="00AD3268" w:rsidRPr="00C1072B" w:rsidRDefault="00AD3268" w:rsidP="00AD3268">
      <w:pPr>
        <w:rPr>
          <w:lang w:val="nn-NO"/>
        </w:rPr>
      </w:pPr>
      <w:r w:rsidRPr="00C1072B">
        <w:rPr>
          <w:lang w:val="nn-NO"/>
        </w:rPr>
        <w:t>akk: die klein_en_ Kinder</w:t>
      </w:r>
    </w:p>
    <w:p w14:paraId="221FC314" w14:textId="77777777" w:rsidR="00AD3268" w:rsidRPr="00C1072B" w:rsidRDefault="00AD3268" w:rsidP="00AD3268">
      <w:pPr>
        <w:rPr>
          <w:lang w:val="nn-NO"/>
        </w:rPr>
      </w:pPr>
      <w:r w:rsidRPr="00C1072B">
        <w:rPr>
          <w:lang w:val="nn-NO"/>
        </w:rPr>
        <w:t>dat: den klein_en_ Kindern</w:t>
      </w:r>
    </w:p>
    <w:p w14:paraId="378B8B51" w14:textId="77777777" w:rsidR="00AD3268" w:rsidRPr="00C1072B" w:rsidRDefault="00AD3268" w:rsidP="00AD3268">
      <w:pPr>
        <w:rPr>
          <w:lang w:val="nn-NO"/>
        </w:rPr>
      </w:pPr>
      <w:r w:rsidRPr="00C1072B">
        <w:rPr>
          <w:lang w:val="nn-NO"/>
        </w:rPr>
        <w:t>gen: der klein_en_ Kinder</w:t>
      </w:r>
    </w:p>
    <w:p w14:paraId="7F6C6CFA" w14:textId="77777777" w:rsidR="00AD3268" w:rsidRPr="00C1072B" w:rsidRDefault="00AD3268" w:rsidP="00AD3268">
      <w:pPr>
        <w:rPr>
          <w:lang w:val="nn-NO"/>
        </w:rPr>
      </w:pPr>
      <w:r w:rsidRPr="00C1072B">
        <w:rPr>
          <w:lang w:val="nn-NO"/>
        </w:rPr>
        <w:t xml:space="preserve"> </w:t>
      </w:r>
    </w:p>
    <w:p w14:paraId="7D9DA8C1" w14:textId="0BCC3E71" w:rsidR="00AD3268" w:rsidRPr="00C1072B" w:rsidRDefault="00AD3268" w:rsidP="00AD3268">
      <w:pPr>
        <w:rPr>
          <w:lang w:val="nn-NO"/>
        </w:rPr>
      </w:pPr>
      <w:r w:rsidRPr="00C1072B">
        <w:rPr>
          <w:lang w:val="nn-NO"/>
        </w:rPr>
        <w:t>{{2: Presentert etter kasus</w:t>
      </w:r>
      <w:r w:rsidR="00F75A6B" w:rsidRPr="00C1072B">
        <w:rPr>
          <w:lang w:val="nn-NO"/>
        </w:rPr>
        <w:t>:</w:t>
      </w:r>
      <w:r w:rsidRPr="00C1072B">
        <w:rPr>
          <w:lang w:val="nn-NO"/>
        </w:rPr>
        <w:t>}}</w:t>
      </w:r>
    </w:p>
    <w:p w14:paraId="245FF0B9" w14:textId="77777777" w:rsidR="00AD3268" w:rsidRPr="00C1072B" w:rsidRDefault="00AD3268" w:rsidP="00AD3268">
      <w:pPr>
        <w:rPr>
          <w:lang w:val="nn-NO"/>
        </w:rPr>
      </w:pPr>
      <w:r w:rsidRPr="00C1072B">
        <w:rPr>
          <w:lang w:val="nn-NO"/>
        </w:rPr>
        <w:t>_Nominativ:_</w:t>
      </w:r>
    </w:p>
    <w:p w14:paraId="0FA29F62" w14:textId="77777777" w:rsidR="00AD3268" w:rsidRPr="00C1072B" w:rsidRDefault="00AD3268" w:rsidP="00AD3268">
      <w:pPr>
        <w:rPr>
          <w:lang w:val="nn-NO"/>
        </w:rPr>
      </w:pPr>
      <w:r w:rsidRPr="00C1072B">
        <w:rPr>
          <w:lang w:val="nn-NO"/>
        </w:rPr>
        <w:t>m. der alt_e_ Mann</w:t>
      </w:r>
    </w:p>
    <w:p w14:paraId="6CC93297" w14:textId="77777777" w:rsidR="00AD3268" w:rsidRPr="00C1072B" w:rsidRDefault="00AD3268" w:rsidP="00AD3268">
      <w:pPr>
        <w:rPr>
          <w:lang w:val="nn-NO"/>
        </w:rPr>
      </w:pPr>
      <w:r w:rsidRPr="00C1072B">
        <w:rPr>
          <w:lang w:val="nn-NO"/>
        </w:rPr>
        <w:t>f. die alt_e_ Frau</w:t>
      </w:r>
    </w:p>
    <w:p w14:paraId="7DA6A956" w14:textId="77777777" w:rsidR="00AD3268" w:rsidRPr="00C1072B" w:rsidRDefault="00AD3268" w:rsidP="00AD3268">
      <w:pPr>
        <w:rPr>
          <w:lang w:val="nn-NO"/>
        </w:rPr>
      </w:pPr>
      <w:r w:rsidRPr="00C1072B">
        <w:rPr>
          <w:lang w:val="nn-NO"/>
        </w:rPr>
        <w:t>n. das klein_e_ Kind</w:t>
      </w:r>
    </w:p>
    <w:p w14:paraId="7DBB4A64" w14:textId="77777777" w:rsidR="00AD3268" w:rsidRPr="00C1072B" w:rsidRDefault="00AD3268" w:rsidP="00AD3268">
      <w:pPr>
        <w:rPr>
          <w:lang w:val="nn-NO"/>
        </w:rPr>
      </w:pPr>
      <w:r w:rsidRPr="00C1072B">
        <w:rPr>
          <w:lang w:val="nn-NO"/>
        </w:rPr>
        <w:t>pl. die klein_en_ Kinder</w:t>
      </w:r>
    </w:p>
    <w:p w14:paraId="1521CBCD" w14:textId="77777777" w:rsidR="00AD3268" w:rsidRPr="00C1072B" w:rsidRDefault="00AD3268" w:rsidP="00AD3268">
      <w:pPr>
        <w:rPr>
          <w:lang w:val="nn-NO"/>
        </w:rPr>
      </w:pPr>
    </w:p>
    <w:p w14:paraId="4C94397C" w14:textId="77777777" w:rsidR="00AD3268" w:rsidRPr="00C1072B" w:rsidRDefault="00AD3268" w:rsidP="00AD3268">
      <w:pPr>
        <w:rPr>
          <w:lang w:val="nn-NO"/>
        </w:rPr>
      </w:pPr>
      <w:r w:rsidRPr="00C1072B">
        <w:rPr>
          <w:lang w:val="nn-NO"/>
        </w:rPr>
        <w:t>_Akkusativ:_</w:t>
      </w:r>
    </w:p>
    <w:p w14:paraId="6D6E24DC" w14:textId="77777777" w:rsidR="00AD3268" w:rsidRPr="00C1072B" w:rsidRDefault="00AD3268" w:rsidP="00AD3268">
      <w:pPr>
        <w:rPr>
          <w:lang w:val="nn-NO"/>
        </w:rPr>
      </w:pPr>
      <w:r w:rsidRPr="00C1072B">
        <w:rPr>
          <w:lang w:val="nn-NO"/>
        </w:rPr>
        <w:t>m. den alt_en_ Mann</w:t>
      </w:r>
    </w:p>
    <w:p w14:paraId="3588EB75" w14:textId="77777777" w:rsidR="00AD3268" w:rsidRPr="00C1072B" w:rsidRDefault="00AD3268" w:rsidP="00AD3268">
      <w:pPr>
        <w:rPr>
          <w:lang w:val="nn-NO"/>
        </w:rPr>
      </w:pPr>
      <w:r w:rsidRPr="00C1072B">
        <w:rPr>
          <w:lang w:val="nn-NO"/>
        </w:rPr>
        <w:t>f. die alt_e_ Frau</w:t>
      </w:r>
    </w:p>
    <w:p w14:paraId="60BDB1C2" w14:textId="77777777" w:rsidR="00AD3268" w:rsidRPr="00C1072B" w:rsidRDefault="00AD3268" w:rsidP="00AD3268">
      <w:pPr>
        <w:rPr>
          <w:lang w:val="nn-NO"/>
        </w:rPr>
      </w:pPr>
      <w:r w:rsidRPr="00C1072B">
        <w:rPr>
          <w:lang w:val="nn-NO"/>
        </w:rPr>
        <w:t>n. das klein_e_ Kind</w:t>
      </w:r>
    </w:p>
    <w:p w14:paraId="6859398A" w14:textId="77777777" w:rsidR="00AD3268" w:rsidRPr="00C1072B" w:rsidRDefault="00AD3268" w:rsidP="00AD3268">
      <w:pPr>
        <w:rPr>
          <w:lang w:val="nn-NO"/>
        </w:rPr>
      </w:pPr>
      <w:r w:rsidRPr="00C1072B">
        <w:rPr>
          <w:lang w:val="nn-NO"/>
        </w:rPr>
        <w:t>pl. die klein_en_ Kinder</w:t>
      </w:r>
    </w:p>
    <w:p w14:paraId="420149B6" w14:textId="77777777" w:rsidR="00AD3268" w:rsidRPr="00C1072B" w:rsidRDefault="00AD3268" w:rsidP="00AD3268">
      <w:pPr>
        <w:rPr>
          <w:lang w:val="nn-NO"/>
        </w:rPr>
      </w:pPr>
    </w:p>
    <w:p w14:paraId="46759825" w14:textId="77777777" w:rsidR="00AD3268" w:rsidRPr="00C1072B" w:rsidRDefault="00AD3268" w:rsidP="00AD3268">
      <w:pPr>
        <w:rPr>
          <w:lang w:val="nn-NO"/>
        </w:rPr>
      </w:pPr>
      <w:r w:rsidRPr="00C1072B">
        <w:rPr>
          <w:lang w:val="nn-NO"/>
        </w:rPr>
        <w:t>_Dativ:_</w:t>
      </w:r>
    </w:p>
    <w:p w14:paraId="285A92CB" w14:textId="77777777" w:rsidR="00AD3268" w:rsidRPr="00C1072B" w:rsidRDefault="00AD3268" w:rsidP="00AD3268">
      <w:pPr>
        <w:rPr>
          <w:lang w:val="nn-NO"/>
        </w:rPr>
      </w:pPr>
      <w:r w:rsidRPr="00C1072B">
        <w:rPr>
          <w:lang w:val="nn-NO"/>
        </w:rPr>
        <w:t>m. dem alt_en_ Mann</w:t>
      </w:r>
    </w:p>
    <w:p w14:paraId="35BE36EF" w14:textId="77777777" w:rsidR="00AD3268" w:rsidRPr="00C1072B" w:rsidRDefault="00AD3268" w:rsidP="00AD3268">
      <w:pPr>
        <w:rPr>
          <w:lang w:val="nn-NO"/>
        </w:rPr>
      </w:pPr>
      <w:r w:rsidRPr="00C1072B">
        <w:rPr>
          <w:lang w:val="nn-NO"/>
        </w:rPr>
        <w:t>f. der alt_en_ Frau</w:t>
      </w:r>
    </w:p>
    <w:p w14:paraId="5D4E49B6" w14:textId="77777777" w:rsidR="00AD3268" w:rsidRPr="00C1072B" w:rsidRDefault="00AD3268" w:rsidP="00AD3268">
      <w:pPr>
        <w:rPr>
          <w:lang w:val="nn-NO"/>
        </w:rPr>
      </w:pPr>
      <w:r w:rsidRPr="00C1072B">
        <w:rPr>
          <w:lang w:val="nn-NO"/>
        </w:rPr>
        <w:t>n. dem klein_en_ Kind</w:t>
      </w:r>
    </w:p>
    <w:p w14:paraId="1F6EB19F" w14:textId="77777777" w:rsidR="00AD3268" w:rsidRPr="00C1072B" w:rsidRDefault="00AD3268" w:rsidP="00AD3268">
      <w:pPr>
        <w:rPr>
          <w:lang w:val="nn-NO"/>
        </w:rPr>
      </w:pPr>
      <w:r w:rsidRPr="00C1072B">
        <w:rPr>
          <w:lang w:val="nn-NO"/>
        </w:rPr>
        <w:t>pl. den klein_en_ Kindern</w:t>
      </w:r>
    </w:p>
    <w:p w14:paraId="74A0E6D1" w14:textId="77777777" w:rsidR="00AD3268" w:rsidRPr="00C1072B" w:rsidRDefault="00AD3268" w:rsidP="00AD3268">
      <w:pPr>
        <w:rPr>
          <w:lang w:val="nn-NO"/>
        </w:rPr>
      </w:pPr>
    </w:p>
    <w:p w14:paraId="5BC3D9C2" w14:textId="77777777" w:rsidR="00AD3268" w:rsidRPr="00C1072B" w:rsidRDefault="00AD3268" w:rsidP="00AD3268">
      <w:pPr>
        <w:rPr>
          <w:lang w:val="nn-NO"/>
        </w:rPr>
      </w:pPr>
      <w:r w:rsidRPr="00C1072B">
        <w:rPr>
          <w:lang w:val="nn-NO"/>
        </w:rPr>
        <w:t>_Gen:_</w:t>
      </w:r>
    </w:p>
    <w:p w14:paraId="0385CECF" w14:textId="77777777" w:rsidR="00AD3268" w:rsidRPr="00C1072B" w:rsidRDefault="00AD3268" w:rsidP="00AD3268">
      <w:pPr>
        <w:rPr>
          <w:lang w:val="nn-NO"/>
        </w:rPr>
      </w:pPr>
      <w:r w:rsidRPr="00C1072B">
        <w:rPr>
          <w:lang w:val="nn-NO"/>
        </w:rPr>
        <w:t>m. des alt_en_ Mannes</w:t>
      </w:r>
    </w:p>
    <w:p w14:paraId="3F5B7AD2" w14:textId="77777777" w:rsidR="00AD3268" w:rsidRPr="00C1072B" w:rsidRDefault="00AD3268" w:rsidP="00AD3268">
      <w:pPr>
        <w:rPr>
          <w:lang w:val="nn-NO"/>
        </w:rPr>
      </w:pPr>
      <w:r w:rsidRPr="00C1072B">
        <w:rPr>
          <w:lang w:val="nn-NO"/>
        </w:rPr>
        <w:t>f. der alt_en_ Frau</w:t>
      </w:r>
    </w:p>
    <w:p w14:paraId="338396CB" w14:textId="77777777" w:rsidR="00AD3268" w:rsidRPr="00C1072B" w:rsidRDefault="00AD3268" w:rsidP="00AD3268">
      <w:pPr>
        <w:rPr>
          <w:lang w:val="nn-NO"/>
        </w:rPr>
      </w:pPr>
      <w:r w:rsidRPr="00C1072B">
        <w:rPr>
          <w:lang w:val="nn-NO"/>
        </w:rPr>
        <w:t>n. des klein_en_ Kindes</w:t>
      </w:r>
    </w:p>
    <w:p w14:paraId="5A3CAEAE" w14:textId="77777777" w:rsidR="00AD3268" w:rsidRPr="00C1072B" w:rsidRDefault="00AD3268" w:rsidP="00AD3268">
      <w:pPr>
        <w:rPr>
          <w:lang w:val="nn-NO"/>
        </w:rPr>
      </w:pPr>
      <w:r w:rsidRPr="00C1072B">
        <w:rPr>
          <w:lang w:val="nn-NO"/>
        </w:rPr>
        <w:t>pl. der klein_en_ Kinder</w:t>
      </w:r>
    </w:p>
    <w:p w14:paraId="25CAD2EA" w14:textId="77777777" w:rsidR="00AD3268" w:rsidRPr="00C1072B" w:rsidRDefault="00AD3268" w:rsidP="00A810C4">
      <w:pPr>
        <w:rPr>
          <w:lang w:val="nn-NO"/>
        </w:rPr>
      </w:pPr>
    </w:p>
    <w:p w14:paraId="39CB03E8" w14:textId="77777777" w:rsidR="00A810C4" w:rsidRPr="00C1072B" w:rsidRDefault="00A810C4" w:rsidP="00A810C4">
      <w:pPr>
        <w:rPr>
          <w:lang w:val="nn-NO"/>
        </w:rPr>
      </w:pPr>
      <w:r w:rsidRPr="00C1072B">
        <w:rPr>
          <w:lang w:val="nn-NO"/>
        </w:rPr>
        <w:t>Adjektivet blir bøygd svakt etter bøygd bestemmingsord.</w:t>
      </w:r>
    </w:p>
    <w:p w14:paraId="4A201992" w14:textId="028B2193" w:rsidR="00AD3268" w:rsidRPr="00C1072B" w:rsidRDefault="00A810C4" w:rsidP="00A810C4">
      <w:pPr>
        <w:rPr>
          <w:lang w:val="nn-NO"/>
        </w:rPr>
      </w:pPr>
      <w:r w:rsidRPr="00C1072B">
        <w:rPr>
          <w:lang w:val="nn-NO"/>
        </w:rPr>
        <w:t>Bøygde bestemmingsord er</w:t>
      </w:r>
    </w:p>
    <w:p w14:paraId="36303ED6" w14:textId="72C9A0AF" w:rsidR="00A810C4" w:rsidRPr="00C1072B" w:rsidRDefault="00AD3268" w:rsidP="00AD3268">
      <w:pPr>
        <w:ind w:left="374" w:hanging="374"/>
        <w:rPr>
          <w:lang w:val="nn-NO"/>
        </w:rPr>
      </w:pPr>
      <w:r w:rsidRPr="00C1072B">
        <w:rPr>
          <w:lang w:val="nn-NO"/>
        </w:rPr>
        <w:t xml:space="preserve">-- </w:t>
      </w:r>
      <w:r w:rsidR="00A810C4" w:rsidRPr="00C1072B">
        <w:rPr>
          <w:lang w:val="nn-NO"/>
        </w:rPr>
        <w:t>Den bundne artikkelen:</w:t>
      </w:r>
      <w:r w:rsidRPr="00C1072B">
        <w:rPr>
          <w:lang w:val="nn-NO"/>
        </w:rPr>
        <w:t xml:space="preserve"> </w:t>
      </w:r>
      <w:r w:rsidR="00A810C4" w:rsidRPr="00C1072B">
        <w:rPr>
          <w:lang w:val="nn-NO"/>
        </w:rPr>
        <w:t>Die alt_e_ Frau spielt mit dem klein_en_ Kind.</w:t>
      </w:r>
    </w:p>
    <w:p w14:paraId="1BBE6704" w14:textId="5807B673" w:rsidR="00A810C4" w:rsidRPr="00C1072B" w:rsidRDefault="00AD3268" w:rsidP="00AD3268">
      <w:pPr>
        <w:ind w:left="374" w:hanging="374"/>
        <w:rPr>
          <w:lang w:val="nn-NO"/>
        </w:rPr>
      </w:pPr>
      <w:r w:rsidRPr="00C1072B">
        <w:rPr>
          <w:lang w:val="nn-NO"/>
        </w:rPr>
        <w:t xml:space="preserve">-- </w:t>
      </w:r>
      <w:r w:rsidR="00A810C4" w:rsidRPr="00C1072B">
        <w:rPr>
          <w:lang w:val="nn-NO"/>
        </w:rPr>
        <w:t>Ord som blir bøygde som den bundne artikkelen (dieser, welcher, jeder, aller, solcher): Ich will diesen warm_en_ Pullover nicht tragen.</w:t>
      </w:r>
      <w:r w:rsidRPr="00C1072B">
        <w:rPr>
          <w:lang w:val="nn-NO"/>
        </w:rPr>
        <w:t xml:space="preserve"> </w:t>
      </w:r>
      <w:r w:rsidR="00A810C4" w:rsidRPr="00C1072B">
        <w:rPr>
          <w:lang w:val="nn-NO"/>
        </w:rPr>
        <w:t>Welche deutsch_en_ Rockbands kennst du?</w:t>
      </w:r>
    </w:p>
    <w:p w14:paraId="53345DD7" w14:textId="77777777" w:rsidR="00AD3268" w:rsidRPr="00C1072B" w:rsidRDefault="00AD3268" w:rsidP="00AD3268">
      <w:pPr>
        <w:ind w:left="374" w:hanging="374"/>
        <w:rPr>
          <w:lang w:val="nn-NO"/>
        </w:rPr>
      </w:pPr>
      <w:r w:rsidRPr="00C1072B">
        <w:rPr>
          <w:lang w:val="nn-NO"/>
        </w:rPr>
        <w:t xml:space="preserve">-- </w:t>
      </w:r>
      <w:r w:rsidR="00A810C4" w:rsidRPr="00C1072B">
        <w:rPr>
          <w:lang w:val="nn-NO"/>
        </w:rPr>
        <w:t>Bøygde former av den ubundne artikkelen _(ein), kein_ og eigedomsord:</w:t>
      </w:r>
    </w:p>
    <w:p w14:paraId="0608B6AD" w14:textId="77777777" w:rsidR="00AD3268" w:rsidRPr="00C1072B" w:rsidRDefault="00A810C4" w:rsidP="00AD3268">
      <w:pPr>
        <w:ind w:left="748" w:hanging="374"/>
        <w:rPr>
          <w:lang w:val="nn-NO"/>
        </w:rPr>
      </w:pPr>
      <w:r w:rsidRPr="00C1072B">
        <w:rPr>
          <w:lang w:val="nn-NO"/>
        </w:rPr>
        <w:t>Paula hat einen nett_en_ Jungen getroffen.</w:t>
      </w:r>
    </w:p>
    <w:p w14:paraId="2800A4F0" w14:textId="77777777" w:rsidR="00AD3268" w:rsidRPr="00C1072B" w:rsidRDefault="00A810C4" w:rsidP="00AD3268">
      <w:pPr>
        <w:ind w:left="748" w:hanging="374"/>
        <w:rPr>
          <w:lang w:val="nn-NO"/>
        </w:rPr>
      </w:pPr>
      <w:r w:rsidRPr="00C1072B">
        <w:rPr>
          <w:lang w:val="nn-NO"/>
        </w:rPr>
        <w:t>Ich kenne keine berümt_en_ Menschen.</w:t>
      </w:r>
    </w:p>
    <w:p w14:paraId="67089A37" w14:textId="48135069" w:rsidR="00A810C4" w:rsidRPr="00C1072B" w:rsidRDefault="00A810C4" w:rsidP="00AD3268">
      <w:pPr>
        <w:ind w:left="748" w:hanging="374"/>
        <w:rPr>
          <w:lang w:val="nn-NO"/>
        </w:rPr>
      </w:pPr>
      <w:r w:rsidRPr="00C1072B">
        <w:rPr>
          <w:lang w:val="nn-NO"/>
        </w:rPr>
        <w:t>Karl kam zusammen mit seiner neu_en_ Freundin.</w:t>
      </w:r>
    </w:p>
    <w:p w14:paraId="0C586E6B" w14:textId="77777777" w:rsidR="00AD3268" w:rsidRPr="00C1072B" w:rsidRDefault="00AD3268" w:rsidP="00A810C4">
      <w:pPr>
        <w:rPr>
          <w:lang w:val="nn-NO"/>
        </w:rPr>
      </w:pPr>
    </w:p>
    <w:p w14:paraId="501115CF" w14:textId="1064F6B0" w:rsidR="00A810C4" w:rsidRPr="00C1072B" w:rsidRDefault="00A810C4" w:rsidP="00A810C4">
      <w:pPr>
        <w:rPr>
          <w:lang w:val="nn-NO"/>
        </w:rPr>
      </w:pPr>
      <w:r w:rsidRPr="00C1072B">
        <w:rPr>
          <w:lang w:val="nn-NO"/>
        </w:rPr>
        <w:t>b) Sterk adjektivbøying</w:t>
      </w:r>
    </w:p>
    <w:p w14:paraId="3A7E7A45" w14:textId="48164F79" w:rsidR="00A810C4" w:rsidRPr="00C1072B" w:rsidRDefault="00A810C4" w:rsidP="00A060C7">
      <w:pPr>
        <w:ind w:left="374"/>
        <w:rPr>
          <w:lang w:val="nn-NO"/>
        </w:rPr>
      </w:pPr>
      <w:r w:rsidRPr="00C1072B">
        <w:rPr>
          <w:lang w:val="nn-NO"/>
        </w:rPr>
        <w:lastRenderedPageBreak/>
        <w:t xml:space="preserve">Eit sterkt bøygd adjektiv har den same endinga som den bundne artikkelen med unntak av genitiv hankjønn og genitiv inkjekjønn eintal. </w:t>
      </w:r>
    </w:p>
    <w:p w14:paraId="21257B44" w14:textId="6940DB41" w:rsidR="00A810C4" w:rsidRPr="00C1072B" w:rsidRDefault="00A810C4" w:rsidP="00A810C4">
      <w:pPr>
        <w:rPr>
          <w:lang w:val="nn-NO"/>
        </w:rPr>
      </w:pPr>
    </w:p>
    <w:p w14:paraId="39D3453B" w14:textId="2E98EB5A" w:rsidR="00F75A6B" w:rsidRPr="00C1072B" w:rsidRDefault="00F75A6B" w:rsidP="00F75A6B">
      <w:pPr>
        <w:rPr>
          <w:lang w:val="nn-NO"/>
        </w:rPr>
      </w:pPr>
      <w:r w:rsidRPr="00C1072B">
        <w:rPr>
          <w:lang w:val="nn-NO"/>
        </w:rPr>
        <w:t>{{I originalboka er stoffet satt i e</w:t>
      </w:r>
      <w:r w:rsidRPr="00C1072B">
        <w:rPr>
          <w:lang w:val="nn-NO"/>
        </w:rPr>
        <w:t>i</w:t>
      </w:r>
      <w:r w:rsidRPr="00C1072B">
        <w:rPr>
          <w:lang w:val="nn-NO"/>
        </w:rPr>
        <w:t xml:space="preserve">n tabell </w:t>
      </w:r>
      <w:r w:rsidRPr="00C1072B">
        <w:rPr>
          <w:lang w:val="nn-NO"/>
        </w:rPr>
        <w:t xml:space="preserve">der </w:t>
      </w:r>
      <w:r w:rsidRPr="00C1072B">
        <w:rPr>
          <w:lang w:val="nn-NO"/>
        </w:rPr>
        <w:t>du kan s</w:t>
      </w:r>
      <w:r w:rsidRPr="00C1072B">
        <w:rPr>
          <w:lang w:val="nn-NO"/>
        </w:rPr>
        <w:t>jå</w:t>
      </w:r>
      <w:r w:rsidRPr="00C1072B">
        <w:rPr>
          <w:lang w:val="nn-NO"/>
        </w:rPr>
        <w:t xml:space="preserve"> </w:t>
      </w:r>
      <w:r w:rsidRPr="00C1072B">
        <w:rPr>
          <w:lang w:val="nn-NO"/>
        </w:rPr>
        <w:t>adjektivet</w:t>
      </w:r>
      <w:r w:rsidRPr="00C1072B">
        <w:rPr>
          <w:lang w:val="nn-NO"/>
        </w:rPr>
        <w:t xml:space="preserve"> i alle kasus (vannrett) og kjønn (loddrett) _sam</w:t>
      </w:r>
      <w:r w:rsidRPr="00C1072B">
        <w:rPr>
          <w:lang w:val="nn-NO"/>
        </w:rPr>
        <w:t>stundes</w:t>
      </w:r>
      <w:r w:rsidRPr="00C1072B">
        <w:rPr>
          <w:lang w:val="nn-NO"/>
        </w:rPr>
        <w:t>_. Her er de</w:t>
      </w:r>
      <w:r w:rsidRPr="00C1072B">
        <w:rPr>
          <w:lang w:val="nn-NO"/>
        </w:rPr>
        <w:t>i</w:t>
      </w:r>
      <w:r w:rsidRPr="00C1072B">
        <w:rPr>
          <w:lang w:val="nn-NO"/>
        </w:rPr>
        <w:t xml:space="preserve"> to lesemåt</w:t>
      </w:r>
      <w:r w:rsidRPr="00C1072B">
        <w:rPr>
          <w:lang w:val="nn-NO"/>
        </w:rPr>
        <w:t>a</w:t>
      </w:r>
      <w:r w:rsidRPr="00C1072B">
        <w:rPr>
          <w:lang w:val="nn-NO"/>
        </w:rPr>
        <w:t xml:space="preserve">ne presentert _etter </w:t>
      </w:r>
      <w:r w:rsidRPr="00C1072B">
        <w:rPr>
          <w:lang w:val="nn-NO"/>
        </w:rPr>
        <w:t>kvarandre</w:t>
      </w:r>
      <w:r w:rsidRPr="00C1072B">
        <w:rPr>
          <w:lang w:val="nn-NO"/>
        </w:rPr>
        <w:t>_.}}</w:t>
      </w:r>
    </w:p>
    <w:p w14:paraId="2D387081" w14:textId="77777777" w:rsidR="00F75A6B" w:rsidRPr="00C1072B" w:rsidRDefault="00F75A6B" w:rsidP="00A810C4">
      <w:pPr>
        <w:rPr>
          <w:lang w:val="nn-NO"/>
        </w:rPr>
      </w:pPr>
    </w:p>
    <w:p w14:paraId="35F69D25" w14:textId="317C6661" w:rsidR="00A810C4" w:rsidRPr="00C1072B" w:rsidRDefault="00A810C4" w:rsidP="00A810C4">
      <w:pPr>
        <w:rPr>
          <w:lang w:val="nn-NO"/>
        </w:rPr>
      </w:pPr>
      <w:r w:rsidRPr="00C1072B">
        <w:rPr>
          <w:lang w:val="nn-NO"/>
        </w:rPr>
        <w:t>--- 239 til 26</w:t>
      </w:r>
      <w:r w:rsidR="004E4065" w:rsidRPr="00C1072B">
        <w:rPr>
          <w:lang w:val="nn-NO"/>
        </w:rPr>
        <w:t>2</w:t>
      </w:r>
    </w:p>
    <w:p w14:paraId="71214E7E" w14:textId="77777777" w:rsidR="00A060C7" w:rsidRPr="00C1072B" w:rsidRDefault="00A060C7" w:rsidP="00A060C7">
      <w:pPr>
        <w:rPr>
          <w:lang w:val="nn-NO"/>
        </w:rPr>
      </w:pPr>
      <w:r w:rsidRPr="00C1072B">
        <w:rPr>
          <w:lang w:val="nn-NO"/>
        </w:rPr>
        <w:t>{{1. Presentert etter kjønn}}</w:t>
      </w:r>
    </w:p>
    <w:p w14:paraId="25CD2E16" w14:textId="77777777" w:rsidR="00A060C7" w:rsidRPr="00C1072B" w:rsidRDefault="00A060C7" w:rsidP="00A060C7">
      <w:pPr>
        <w:rPr>
          <w:lang w:val="nn-NO"/>
        </w:rPr>
      </w:pPr>
      <w:r w:rsidRPr="00C1072B">
        <w:rPr>
          <w:lang w:val="nn-NO"/>
        </w:rPr>
        <w:t>_Maskulinum:_</w:t>
      </w:r>
    </w:p>
    <w:p w14:paraId="4B6DD4A3" w14:textId="77777777" w:rsidR="00A060C7" w:rsidRPr="00C1072B" w:rsidRDefault="00A060C7" w:rsidP="00A060C7">
      <w:pPr>
        <w:rPr>
          <w:lang w:val="nn-NO"/>
        </w:rPr>
      </w:pPr>
      <w:r w:rsidRPr="00C1072B">
        <w:rPr>
          <w:lang w:val="nn-NO"/>
        </w:rPr>
        <w:t>nominativ: stark_er_ Kaffee</w:t>
      </w:r>
    </w:p>
    <w:p w14:paraId="4F835877" w14:textId="77777777" w:rsidR="00A060C7" w:rsidRPr="00C1072B" w:rsidRDefault="00A060C7" w:rsidP="00A060C7">
      <w:pPr>
        <w:rPr>
          <w:lang w:val="nn-NO"/>
        </w:rPr>
      </w:pPr>
      <w:r w:rsidRPr="00C1072B">
        <w:rPr>
          <w:lang w:val="nn-NO"/>
        </w:rPr>
        <w:t>akkusativ: stark_en_ Kaffee</w:t>
      </w:r>
    </w:p>
    <w:p w14:paraId="7CE5B29B" w14:textId="77777777" w:rsidR="00A060C7" w:rsidRPr="00C1072B" w:rsidRDefault="00A060C7" w:rsidP="00A060C7">
      <w:pPr>
        <w:rPr>
          <w:lang w:val="nn-NO"/>
        </w:rPr>
      </w:pPr>
      <w:r w:rsidRPr="00C1072B">
        <w:rPr>
          <w:lang w:val="nn-NO"/>
        </w:rPr>
        <w:t>dativ: stark_em_ Kaffee</w:t>
      </w:r>
    </w:p>
    <w:p w14:paraId="1301DB4C" w14:textId="77777777" w:rsidR="00A060C7" w:rsidRPr="00C1072B" w:rsidRDefault="00A060C7" w:rsidP="00A060C7">
      <w:pPr>
        <w:rPr>
          <w:lang w:val="nn-NO"/>
        </w:rPr>
      </w:pPr>
      <w:r w:rsidRPr="00C1072B">
        <w:rPr>
          <w:lang w:val="nn-NO"/>
        </w:rPr>
        <w:t>genitiv: stark_en_ Kaffees</w:t>
      </w:r>
    </w:p>
    <w:p w14:paraId="4946B72B" w14:textId="77777777" w:rsidR="00A060C7" w:rsidRPr="00C1072B" w:rsidRDefault="00A060C7" w:rsidP="00A060C7">
      <w:pPr>
        <w:rPr>
          <w:lang w:val="nn-NO"/>
        </w:rPr>
      </w:pPr>
    </w:p>
    <w:p w14:paraId="38EDCE2E" w14:textId="77777777" w:rsidR="00A060C7" w:rsidRPr="00C1072B" w:rsidRDefault="00A060C7" w:rsidP="00A060C7">
      <w:pPr>
        <w:rPr>
          <w:lang w:val="nn-NO"/>
        </w:rPr>
      </w:pPr>
      <w:r w:rsidRPr="00C1072B">
        <w:rPr>
          <w:lang w:val="nn-NO"/>
        </w:rPr>
        <w:t xml:space="preserve">_Femininum:_ </w:t>
      </w:r>
    </w:p>
    <w:p w14:paraId="160B8139" w14:textId="77777777" w:rsidR="00A060C7" w:rsidRPr="00C1072B" w:rsidRDefault="00A060C7" w:rsidP="00A060C7">
      <w:pPr>
        <w:rPr>
          <w:lang w:val="nn-NO"/>
        </w:rPr>
      </w:pPr>
      <w:r w:rsidRPr="00C1072B">
        <w:rPr>
          <w:lang w:val="nn-NO"/>
        </w:rPr>
        <w:t>nominativ: süß_e_ Apfelsine</w:t>
      </w:r>
    </w:p>
    <w:p w14:paraId="52691843" w14:textId="77777777" w:rsidR="00A060C7" w:rsidRPr="00C1072B" w:rsidRDefault="00A060C7" w:rsidP="00A060C7">
      <w:pPr>
        <w:rPr>
          <w:lang w:val="nn-NO"/>
        </w:rPr>
      </w:pPr>
      <w:r w:rsidRPr="00C1072B">
        <w:rPr>
          <w:lang w:val="nn-NO"/>
        </w:rPr>
        <w:t>akkusativ: süß_e_ Apfelsine</w:t>
      </w:r>
    </w:p>
    <w:p w14:paraId="24D490CB" w14:textId="77777777" w:rsidR="00A060C7" w:rsidRPr="00C1072B" w:rsidRDefault="00A060C7" w:rsidP="00A060C7">
      <w:pPr>
        <w:rPr>
          <w:lang w:val="nn-NO"/>
        </w:rPr>
      </w:pPr>
      <w:r w:rsidRPr="00C1072B">
        <w:rPr>
          <w:lang w:val="nn-NO"/>
        </w:rPr>
        <w:t>dativ: süß_er_ Apfelsine</w:t>
      </w:r>
    </w:p>
    <w:p w14:paraId="09C3760B" w14:textId="77777777" w:rsidR="00A060C7" w:rsidRPr="00C1072B" w:rsidRDefault="00A060C7" w:rsidP="00A060C7">
      <w:pPr>
        <w:rPr>
          <w:lang w:val="nn-NO"/>
        </w:rPr>
      </w:pPr>
      <w:r w:rsidRPr="00C1072B">
        <w:rPr>
          <w:lang w:val="nn-NO"/>
        </w:rPr>
        <w:t>genitiv: süß_er_ Apfelsine</w:t>
      </w:r>
    </w:p>
    <w:p w14:paraId="2A94439D" w14:textId="77777777" w:rsidR="00A060C7" w:rsidRPr="00C1072B" w:rsidRDefault="00A060C7" w:rsidP="00A060C7">
      <w:pPr>
        <w:rPr>
          <w:lang w:val="nn-NO"/>
        </w:rPr>
      </w:pPr>
    </w:p>
    <w:p w14:paraId="14F299AE" w14:textId="77777777" w:rsidR="00A060C7" w:rsidRPr="00C1072B" w:rsidRDefault="00A060C7" w:rsidP="00A060C7">
      <w:pPr>
        <w:rPr>
          <w:lang w:val="nn-NO"/>
        </w:rPr>
      </w:pPr>
      <w:r w:rsidRPr="00C1072B">
        <w:rPr>
          <w:lang w:val="nn-NO"/>
        </w:rPr>
        <w:t>_nøytrum:_</w:t>
      </w:r>
    </w:p>
    <w:p w14:paraId="39FE722A" w14:textId="77777777" w:rsidR="00A060C7" w:rsidRPr="00C1072B" w:rsidRDefault="00A060C7" w:rsidP="00A060C7">
      <w:pPr>
        <w:rPr>
          <w:lang w:val="nn-NO"/>
        </w:rPr>
      </w:pPr>
      <w:r w:rsidRPr="00C1072B">
        <w:rPr>
          <w:lang w:val="nn-NO"/>
        </w:rPr>
        <w:t>nominativ: kalt_es_ Wasser</w:t>
      </w:r>
    </w:p>
    <w:p w14:paraId="716E99CF" w14:textId="77777777" w:rsidR="00A060C7" w:rsidRPr="00C1072B" w:rsidRDefault="00A060C7" w:rsidP="00A060C7">
      <w:pPr>
        <w:rPr>
          <w:lang w:val="nn-NO"/>
        </w:rPr>
      </w:pPr>
      <w:r w:rsidRPr="00C1072B">
        <w:rPr>
          <w:lang w:val="nn-NO"/>
        </w:rPr>
        <w:t>akkusativ: kalt_es_ Wasser</w:t>
      </w:r>
    </w:p>
    <w:p w14:paraId="3B0F9143" w14:textId="77777777" w:rsidR="00A060C7" w:rsidRPr="00C1072B" w:rsidRDefault="00A060C7" w:rsidP="00A060C7">
      <w:pPr>
        <w:rPr>
          <w:lang w:val="nn-NO"/>
        </w:rPr>
      </w:pPr>
      <w:r w:rsidRPr="00C1072B">
        <w:rPr>
          <w:lang w:val="nn-NO"/>
        </w:rPr>
        <w:t>dativ: kalt_em_ Wasser</w:t>
      </w:r>
    </w:p>
    <w:p w14:paraId="5F4482F1" w14:textId="77777777" w:rsidR="00A060C7" w:rsidRPr="00C1072B" w:rsidRDefault="00A060C7" w:rsidP="00A060C7">
      <w:pPr>
        <w:rPr>
          <w:lang w:val="nn-NO"/>
        </w:rPr>
      </w:pPr>
      <w:r w:rsidRPr="00C1072B">
        <w:rPr>
          <w:lang w:val="nn-NO"/>
        </w:rPr>
        <w:t>genitiv: kalt_en_ Wassers</w:t>
      </w:r>
    </w:p>
    <w:p w14:paraId="62603BF4" w14:textId="77777777" w:rsidR="00A060C7" w:rsidRPr="00C1072B" w:rsidRDefault="00A060C7" w:rsidP="00A060C7">
      <w:pPr>
        <w:rPr>
          <w:lang w:val="nn-NO"/>
        </w:rPr>
      </w:pPr>
    </w:p>
    <w:p w14:paraId="20E8E8C4" w14:textId="77777777" w:rsidR="00A060C7" w:rsidRPr="00C1072B" w:rsidRDefault="00A060C7" w:rsidP="00A060C7">
      <w:pPr>
        <w:rPr>
          <w:lang w:val="nn-NO"/>
        </w:rPr>
      </w:pPr>
      <w:r w:rsidRPr="00C1072B">
        <w:rPr>
          <w:lang w:val="nn-NO"/>
        </w:rPr>
        <w:t>_plural:_</w:t>
      </w:r>
    </w:p>
    <w:p w14:paraId="22367AFA" w14:textId="77777777" w:rsidR="00A060C7" w:rsidRPr="00C1072B" w:rsidRDefault="00A060C7" w:rsidP="00A060C7">
      <w:pPr>
        <w:rPr>
          <w:lang w:val="nn-NO"/>
        </w:rPr>
      </w:pPr>
      <w:r w:rsidRPr="00C1072B">
        <w:rPr>
          <w:lang w:val="nn-NO"/>
        </w:rPr>
        <w:t>nominativ: rot_e_ Äpfel</w:t>
      </w:r>
    </w:p>
    <w:p w14:paraId="1F187F25" w14:textId="77777777" w:rsidR="00A060C7" w:rsidRPr="00C1072B" w:rsidRDefault="00A060C7" w:rsidP="00A060C7">
      <w:pPr>
        <w:rPr>
          <w:lang w:val="nn-NO"/>
        </w:rPr>
      </w:pPr>
      <w:r w:rsidRPr="00C1072B">
        <w:rPr>
          <w:lang w:val="nn-NO"/>
        </w:rPr>
        <w:t>akkusativ: rot_e_ Äpfel</w:t>
      </w:r>
    </w:p>
    <w:p w14:paraId="09D27C5F" w14:textId="77777777" w:rsidR="00A060C7" w:rsidRPr="00C1072B" w:rsidRDefault="00A060C7" w:rsidP="00A060C7">
      <w:pPr>
        <w:rPr>
          <w:lang w:val="nn-NO"/>
        </w:rPr>
      </w:pPr>
      <w:r w:rsidRPr="00C1072B">
        <w:rPr>
          <w:lang w:val="nn-NO"/>
        </w:rPr>
        <w:t>dativ: rot_en_ Äpfeln</w:t>
      </w:r>
    </w:p>
    <w:p w14:paraId="6AF9F863" w14:textId="77777777" w:rsidR="00A060C7" w:rsidRPr="00C1072B" w:rsidRDefault="00A060C7" w:rsidP="00A060C7">
      <w:pPr>
        <w:rPr>
          <w:lang w:val="nn-NO"/>
        </w:rPr>
      </w:pPr>
      <w:r w:rsidRPr="00C1072B">
        <w:rPr>
          <w:lang w:val="nn-NO"/>
        </w:rPr>
        <w:t>genitiv: rot_er_ Äpfel</w:t>
      </w:r>
    </w:p>
    <w:p w14:paraId="12BAF0CB" w14:textId="77777777" w:rsidR="00A060C7" w:rsidRPr="00C1072B" w:rsidRDefault="00A060C7" w:rsidP="00A060C7">
      <w:pPr>
        <w:rPr>
          <w:lang w:val="nn-NO"/>
        </w:rPr>
      </w:pPr>
    </w:p>
    <w:p w14:paraId="28B454EB" w14:textId="77777777" w:rsidR="00A060C7" w:rsidRPr="00C1072B" w:rsidRDefault="00A060C7" w:rsidP="00A060C7">
      <w:pPr>
        <w:rPr>
          <w:lang w:val="nn-NO"/>
        </w:rPr>
      </w:pPr>
      <w:r w:rsidRPr="00C1072B">
        <w:rPr>
          <w:lang w:val="nn-NO"/>
        </w:rPr>
        <w:t>{{2. Presentert etter kasus}}</w:t>
      </w:r>
    </w:p>
    <w:p w14:paraId="292A858D" w14:textId="77777777" w:rsidR="00A060C7" w:rsidRPr="00C1072B" w:rsidRDefault="00A060C7" w:rsidP="00A060C7">
      <w:pPr>
        <w:rPr>
          <w:lang w:val="nn-NO"/>
        </w:rPr>
      </w:pPr>
      <w:r w:rsidRPr="00C1072B">
        <w:rPr>
          <w:lang w:val="nn-NO"/>
        </w:rPr>
        <w:t>_Nominativ:_</w:t>
      </w:r>
    </w:p>
    <w:p w14:paraId="5F524551" w14:textId="77777777" w:rsidR="00A060C7" w:rsidRPr="00C1072B" w:rsidRDefault="00A060C7" w:rsidP="00A060C7">
      <w:pPr>
        <w:rPr>
          <w:lang w:val="nn-NO"/>
        </w:rPr>
      </w:pPr>
      <w:r w:rsidRPr="00C1072B">
        <w:rPr>
          <w:lang w:val="nn-NO"/>
        </w:rPr>
        <w:t>maskulinum: stark_er_ Kaffee</w:t>
      </w:r>
    </w:p>
    <w:p w14:paraId="723A1F1F" w14:textId="77777777" w:rsidR="00A060C7" w:rsidRPr="00C1072B" w:rsidRDefault="00A060C7" w:rsidP="00A060C7">
      <w:pPr>
        <w:rPr>
          <w:lang w:val="nn-NO"/>
        </w:rPr>
      </w:pPr>
      <w:r w:rsidRPr="00C1072B">
        <w:rPr>
          <w:lang w:val="nn-NO"/>
        </w:rPr>
        <w:t>femininum: süß_e_ Apfelsine</w:t>
      </w:r>
    </w:p>
    <w:p w14:paraId="3AC8DB47" w14:textId="77777777" w:rsidR="00A060C7" w:rsidRPr="00C1072B" w:rsidRDefault="00A060C7" w:rsidP="00A060C7">
      <w:pPr>
        <w:rPr>
          <w:lang w:val="nn-NO"/>
        </w:rPr>
      </w:pPr>
      <w:r w:rsidRPr="00C1072B">
        <w:rPr>
          <w:lang w:val="nn-NO"/>
        </w:rPr>
        <w:t>nøytrum: kalt_es_ Wasser</w:t>
      </w:r>
    </w:p>
    <w:p w14:paraId="469105BD" w14:textId="77777777" w:rsidR="00A060C7" w:rsidRPr="00C1072B" w:rsidRDefault="00A060C7" w:rsidP="00A060C7">
      <w:pPr>
        <w:rPr>
          <w:lang w:val="nn-NO"/>
        </w:rPr>
      </w:pPr>
      <w:r w:rsidRPr="00C1072B">
        <w:rPr>
          <w:lang w:val="nn-NO"/>
        </w:rPr>
        <w:t>plural: rot_e_ Äpfel</w:t>
      </w:r>
    </w:p>
    <w:p w14:paraId="4496006C" w14:textId="77777777" w:rsidR="00A060C7" w:rsidRPr="00C1072B" w:rsidRDefault="00A060C7" w:rsidP="00A060C7">
      <w:pPr>
        <w:rPr>
          <w:lang w:val="nn-NO"/>
        </w:rPr>
      </w:pPr>
    </w:p>
    <w:p w14:paraId="499B0421" w14:textId="77777777" w:rsidR="00A060C7" w:rsidRPr="00C1072B" w:rsidRDefault="00A060C7" w:rsidP="00A060C7">
      <w:pPr>
        <w:rPr>
          <w:lang w:val="nn-NO"/>
        </w:rPr>
      </w:pPr>
      <w:r w:rsidRPr="00C1072B">
        <w:rPr>
          <w:lang w:val="nn-NO"/>
        </w:rPr>
        <w:t>_Akkusativ:_</w:t>
      </w:r>
    </w:p>
    <w:p w14:paraId="5AFA381C" w14:textId="77777777" w:rsidR="00A060C7" w:rsidRPr="00C1072B" w:rsidRDefault="00A060C7" w:rsidP="00A060C7">
      <w:pPr>
        <w:rPr>
          <w:lang w:val="nn-NO"/>
        </w:rPr>
      </w:pPr>
      <w:r w:rsidRPr="00C1072B">
        <w:rPr>
          <w:lang w:val="nn-NO"/>
        </w:rPr>
        <w:t>maskulinum: stark_en_ Kaffee</w:t>
      </w:r>
    </w:p>
    <w:p w14:paraId="4C476702" w14:textId="77777777" w:rsidR="00A060C7" w:rsidRPr="00C1072B" w:rsidRDefault="00A060C7" w:rsidP="00A060C7">
      <w:pPr>
        <w:rPr>
          <w:lang w:val="nn-NO"/>
        </w:rPr>
      </w:pPr>
      <w:r w:rsidRPr="00C1072B">
        <w:rPr>
          <w:lang w:val="nn-NO"/>
        </w:rPr>
        <w:t>femininum: süß_e_ Apfelsine</w:t>
      </w:r>
    </w:p>
    <w:p w14:paraId="6A479396" w14:textId="77777777" w:rsidR="00A060C7" w:rsidRPr="00C1072B" w:rsidRDefault="00A060C7" w:rsidP="00A060C7">
      <w:pPr>
        <w:rPr>
          <w:lang w:val="nn-NO"/>
        </w:rPr>
      </w:pPr>
      <w:r w:rsidRPr="00C1072B">
        <w:rPr>
          <w:lang w:val="nn-NO"/>
        </w:rPr>
        <w:t>nøytrum: kalt_es_ Wasser</w:t>
      </w:r>
    </w:p>
    <w:p w14:paraId="56F5D5DB" w14:textId="77777777" w:rsidR="00A060C7" w:rsidRPr="00C1072B" w:rsidRDefault="00A060C7" w:rsidP="00A060C7">
      <w:pPr>
        <w:rPr>
          <w:lang w:val="nn-NO"/>
        </w:rPr>
      </w:pPr>
      <w:r w:rsidRPr="00C1072B">
        <w:rPr>
          <w:lang w:val="nn-NO"/>
        </w:rPr>
        <w:t>plural: rot_e_ Äpfel</w:t>
      </w:r>
    </w:p>
    <w:p w14:paraId="301A0FC5" w14:textId="77777777" w:rsidR="00A060C7" w:rsidRPr="00C1072B" w:rsidRDefault="00A060C7" w:rsidP="00A060C7">
      <w:pPr>
        <w:rPr>
          <w:lang w:val="nn-NO"/>
        </w:rPr>
      </w:pPr>
    </w:p>
    <w:p w14:paraId="72DBD0E7" w14:textId="77777777" w:rsidR="00A060C7" w:rsidRPr="00C1072B" w:rsidRDefault="00A060C7" w:rsidP="00A060C7">
      <w:pPr>
        <w:rPr>
          <w:lang w:val="nn-NO"/>
        </w:rPr>
      </w:pPr>
      <w:r w:rsidRPr="00C1072B">
        <w:rPr>
          <w:lang w:val="nn-NO"/>
        </w:rPr>
        <w:lastRenderedPageBreak/>
        <w:t>_Dativ:_</w:t>
      </w:r>
    </w:p>
    <w:p w14:paraId="75EA3409" w14:textId="77777777" w:rsidR="00A060C7" w:rsidRPr="00C1072B" w:rsidRDefault="00A060C7" w:rsidP="00A060C7">
      <w:pPr>
        <w:rPr>
          <w:lang w:val="nn-NO"/>
        </w:rPr>
      </w:pPr>
      <w:r w:rsidRPr="00C1072B">
        <w:rPr>
          <w:lang w:val="nn-NO"/>
        </w:rPr>
        <w:t>maskulinum: stark_em_ Kaffee</w:t>
      </w:r>
    </w:p>
    <w:p w14:paraId="34DB42DE" w14:textId="77777777" w:rsidR="00A060C7" w:rsidRPr="00C1072B" w:rsidRDefault="00A060C7" w:rsidP="00A060C7">
      <w:pPr>
        <w:rPr>
          <w:lang w:val="nn-NO"/>
        </w:rPr>
      </w:pPr>
      <w:r w:rsidRPr="00C1072B">
        <w:rPr>
          <w:lang w:val="nn-NO"/>
        </w:rPr>
        <w:t>femininum: süß_er_ Apfelsine</w:t>
      </w:r>
    </w:p>
    <w:p w14:paraId="5AA11364" w14:textId="77777777" w:rsidR="00A060C7" w:rsidRPr="00C1072B" w:rsidRDefault="00A060C7" w:rsidP="00A060C7">
      <w:pPr>
        <w:rPr>
          <w:lang w:val="nn-NO"/>
        </w:rPr>
      </w:pPr>
      <w:r w:rsidRPr="00C1072B">
        <w:rPr>
          <w:lang w:val="nn-NO"/>
        </w:rPr>
        <w:t>nøytrum: kalt_em_ Wasser</w:t>
      </w:r>
    </w:p>
    <w:p w14:paraId="7071CDE0" w14:textId="77777777" w:rsidR="00A060C7" w:rsidRPr="00C1072B" w:rsidRDefault="00A060C7" w:rsidP="00A060C7">
      <w:pPr>
        <w:rPr>
          <w:lang w:val="nn-NO"/>
        </w:rPr>
      </w:pPr>
      <w:r w:rsidRPr="00C1072B">
        <w:rPr>
          <w:lang w:val="nn-NO"/>
        </w:rPr>
        <w:t>plural: rot_en_ Äpfeln</w:t>
      </w:r>
    </w:p>
    <w:p w14:paraId="58F3EF74" w14:textId="77777777" w:rsidR="00A060C7" w:rsidRPr="00C1072B" w:rsidRDefault="00A060C7" w:rsidP="00A060C7">
      <w:pPr>
        <w:rPr>
          <w:lang w:val="nn-NO"/>
        </w:rPr>
      </w:pPr>
    </w:p>
    <w:p w14:paraId="21361055" w14:textId="77777777" w:rsidR="00A060C7" w:rsidRPr="00C1072B" w:rsidRDefault="00A060C7" w:rsidP="00A060C7">
      <w:pPr>
        <w:rPr>
          <w:lang w:val="nn-NO"/>
        </w:rPr>
      </w:pPr>
      <w:r w:rsidRPr="00C1072B">
        <w:rPr>
          <w:lang w:val="nn-NO"/>
        </w:rPr>
        <w:t>_Genitiv:_</w:t>
      </w:r>
    </w:p>
    <w:p w14:paraId="321D4287" w14:textId="77777777" w:rsidR="00A060C7" w:rsidRPr="00C1072B" w:rsidRDefault="00A060C7" w:rsidP="00A060C7">
      <w:pPr>
        <w:rPr>
          <w:lang w:val="nn-NO"/>
        </w:rPr>
      </w:pPr>
      <w:r w:rsidRPr="00C1072B">
        <w:rPr>
          <w:lang w:val="nn-NO"/>
        </w:rPr>
        <w:t>maskulinum: stark_en_ Kaffees</w:t>
      </w:r>
    </w:p>
    <w:p w14:paraId="278E10FB" w14:textId="77777777" w:rsidR="00A060C7" w:rsidRPr="00C1072B" w:rsidRDefault="00A060C7" w:rsidP="00A060C7">
      <w:pPr>
        <w:rPr>
          <w:lang w:val="nn-NO"/>
        </w:rPr>
      </w:pPr>
      <w:r w:rsidRPr="00C1072B">
        <w:rPr>
          <w:lang w:val="nn-NO"/>
        </w:rPr>
        <w:t>femininum: süß_er_ Apfelsine</w:t>
      </w:r>
    </w:p>
    <w:p w14:paraId="102E4228" w14:textId="77777777" w:rsidR="00A060C7" w:rsidRPr="00C1072B" w:rsidRDefault="00A060C7" w:rsidP="00A060C7">
      <w:pPr>
        <w:rPr>
          <w:lang w:val="nn-NO"/>
        </w:rPr>
      </w:pPr>
      <w:r w:rsidRPr="00C1072B">
        <w:rPr>
          <w:lang w:val="nn-NO"/>
        </w:rPr>
        <w:t>nøytrum: kalt_en_ Wassers</w:t>
      </w:r>
    </w:p>
    <w:p w14:paraId="59ACAB42" w14:textId="77777777" w:rsidR="00A060C7" w:rsidRPr="00C1072B" w:rsidRDefault="00A060C7" w:rsidP="00A060C7">
      <w:pPr>
        <w:rPr>
          <w:lang w:val="nn-NO"/>
        </w:rPr>
      </w:pPr>
      <w:r w:rsidRPr="00C1072B">
        <w:rPr>
          <w:lang w:val="nn-NO"/>
        </w:rPr>
        <w:t>plural: rot_er_ Äpfel</w:t>
      </w:r>
    </w:p>
    <w:p w14:paraId="5032DBB1" w14:textId="77777777" w:rsidR="00A060C7" w:rsidRPr="00C1072B" w:rsidRDefault="00A060C7" w:rsidP="00CD2D9A">
      <w:pPr>
        <w:rPr>
          <w:lang w:val="nn-NO"/>
        </w:rPr>
      </w:pPr>
    </w:p>
    <w:p w14:paraId="7E58DF93" w14:textId="77777777" w:rsidR="00A810C4" w:rsidRPr="00C1072B" w:rsidRDefault="00A810C4" w:rsidP="00A810C4">
      <w:pPr>
        <w:rPr>
          <w:lang w:val="nn-NO"/>
        </w:rPr>
      </w:pPr>
      <w:r w:rsidRPr="00C1072B">
        <w:rPr>
          <w:lang w:val="nn-NO"/>
        </w:rPr>
        <w:t>Adjektivet blir bøygd sterkt</w:t>
      </w:r>
    </w:p>
    <w:p w14:paraId="5CB8FDD0" w14:textId="7303F3B7" w:rsidR="00A810C4" w:rsidRPr="00C1072B" w:rsidRDefault="00A060C7" w:rsidP="00A060C7">
      <w:pPr>
        <w:ind w:left="374" w:hanging="374"/>
        <w:rPr>
          <w:lang w:val="nn-NO"/>
        </w:rPr>
      </w:pPr>
      <w:r w:rsidRPr="00C1072B">
        <w:rPr>
          <w:lang w:val="nn-NO"/>
        </w:rPr>
        <w:t xml:space="preserve">-- </w:t>
      </w:r>
      <w:r w:rsidR="00A810C4" w:rsidRPr="00C1072B">
        <w:rPr>
          <w:lang w:val="nn-NO"/>
        </w:rPr>
        <w:t>når det ikkje står bestemmingsord framfor adjektivet:</w:t>
      </w:r>
      <w:r w:rsidRPr="00C1072B">
        <w:rPr>
          <w:lang w:val="nn-NO"/>
        </w:rPr>
        <w:t xml:space="preserve"> </w:t>
      </w:r>
      <w:r w:rsidR="00A810C4" w:rsidRPr="00C1072B">
        <w:rPr>
          <w:lang w:val="nn-NO"/>
        </w:rPr>
        <w:t>Ich trinke gern kalt_es_ Wasser.</w:t>
      </w:r>
    </w:p>
    <w:p w14:paraId="2918B1FA" w14:textId="49E3D8C5" w:rsidR="00A810C4" w:rsidRPr="00C1072B" w:rsidRDefault="00A060C7" w:rsidP="00A060C7">
      <w:pPr>
        <w:ind w:left="374" w:hanging="374"/>
        <w:rPr>
          <w:lang w:val="nn-NO"/>
        </w:rPr>
      </w:pPr>
      <w:r w:rsidRPr="00C1072B">
        <w:rPr>
          <w:lang w:val="nn-NO"/>
        </w:rPr>
        <w:t xml:space="preserve">-- </w:t>
      </w:r>
      <w:r w:rsidR="00A810C4" w:rsidRPr="00C1072B">
        <w:rPr>
          <w:lang w:val="nn-NO"/>
        </w:rPr>
        <w:t>når bestemmingsordet er ubøygd</w:t>
      </w:r>
      <w:r w:rsidRPr="00C1072B">
        <w:rPr>
          <w:lang w:val="nn-NO"/>
        </w:rPr>
        <w:t xml:space="preserve"> </w:t>
      </w:r>
      <w:r w:rsidR="00A810C4" w:rsidRPr="00C1072B">
        <w:rPr>
          <w:lang w:val="nn-NO"/>
        </w:rPr>
        <w:t>(Ubøygd bestemmingsord: ubøygde former av _ein, kein_, eigedomsorda, talord):</w:t>
      </w:r>
    </w:p>
    <w:p w14:paraId="33707D5E" w14:textId="46E8BDFD" w:rsidR="00A810C4" w:rsidRPr="00C1072B" w:rsidRDefault="00A810C4" w:rsidP="00A060C7">
      <w:pPr>
        <w:ind w:left="374"/>
        <w:rPr>
          <w:lang w:val="nn-NO"/>
        </w:rPr>
      </w:pPr>
      <w:r w:rsidRPr="00C1072B">
        <w:rPr>
          <w:lang w:val="nn-NO"/>
        </w:rPr>
        <w:t>Gestern war ein sehr schön_er_ Tag.</w:t>
      </w:r>
    </w:p>
    <w:p w14:paraId="7D8645CD" w14:textId="09C068B1" w:rsidR="00A810C4" w:rsidRPr="00C1072B" w:rsidRDefault="00A810C4" w:rsidP="00A060C7">
      <w:pPr>
        <w:ind w:left="374"/>
        <w:rPr>
          <w:lang w:val="nn-NO"/>
        </w:rPr>
      </w:pPr>
      <w:r w:rsidRPr="00C1072B">
        <w:rPr>
          <w:lang w:val="nn-NO"/>
        </w:rPr>
        <w:t>Ihr alt_er_ Vater ist kein hübsch_er_ Mann.</w:t>
      </w:r>
    </w:p>
    <w:p w14:paraId="2330D4B1" w14:textId="18245C2F" w:rsidR="00A810C4" w:rsidRPr="00C1072B" w:rsidRDefault="00A810C4" w:rsidP="00A060C7">
      <w:pPr>
        <w:ind w:left="374"/>
        <w:rPr>
          <w:lang w:val="nn-NO"/>
        </w:rPr>
      </w:pPr>
      <w:r w:rsidRPr="00C1072B">
        <w:rPr>
          <w:lang w:val="nn-NO"/>
        </w:rPr>
        <w:t>Ich habe zwei neu_e_ Bücher gekauft.</w:t>
      </w:r>
    </w:p>
    <w:p w14:paraId="235C50A9" w14:textId="54FB52FF" w:rsidR="00A810C4" w:rsidRPr="00C1072B" w:rsidRDefault="00A060C7" w:rsidP="00A060C7">
      <w:pPr>
        <w:ind w:left="374" w:hanging="374"/>
        <w:rPr>
          <w:lang w:val="nn-NO"/>
        </w:rPr>
      </w:pPr>
      <w:r w:rsidRPr="00C1072B">
        <w:rPr>
          <w:lang w:val="nn-NO"/>
        </w:rPr>
        <w:t xml:space="preserve">-- </w:t>
      </w:r>
      <w:r w:rsidR="00A810C4" w:rsidRPr="00C1072B">
        <w:rPr>
          <w:lang w:val="nn-NO"/>
        </w:rPr>
        <w:t>Etter _andere, einige, mehrere, viele, wenige_ får adjektivet sterk bøying.</w:t>
      </w:r>
    </w:p>
    <w:p w14:paraId="44CD2BE9" w14:textId="77777777" w:rsidR="00A060C7" w:rsidRPr="00C1072B" w:rsidRDefault="00A060C7" w:rsidP="00A810C4">
      <w:pPr>
        <w:rPr>
          <w:lang w:val="nn-NO"/>
        </w:rPr>
      </w:pPr>
    </w:p>
    <w:p w14:paraId="278F2C60" w14:textId="05E53273" w:rsidR="00A810C4" w:rsidRPr="00C1072B" w:rsidRDefault="00A810C4" w:rsidP="00A810C4">
      <w:pPr>
        <w:rPr>
          <w:lang w:val="nn-NO"/>
        </w:rPr>
      </w:pPr>
      <w:r w:rsidRPr="00C1072B">
        <w:rPr>
          <w:lang w:val="nn-NO"/>
        </w:rPr>
        <w:t>Adjektivet og pronomenet får same ending:</w:t>
      </w:r>
    </w:p>
    <w:p w14:paraId="3AA63591" w14:textId="197E4D9B" w:rsidR="00A810C4" w:rsidRPr="00C1072B" w:rsidRDefault="00A810C4" w:rsidP="00A810C4">
      <w:pPr>
        <w:rPr>
          <w:lang w:val="nn-NO"/>
        </w:rPr>
      </w:pPr>
      <w:r w:rsidRPr="00C1072B">
        <w:rPr>
          <w:lang w:val="nn-NO"/>
        </w:rPr>
        <w:t>Der Gast erzählte einig_e_ gut_e_ Witze.</w:t>
      </w:r>
    </w:p>
    <w:p w14:paraId="1561DB96" w14:textId="03BCAF6F" w:rsidR="00A810C4" w:rsidRPr="00C1072B" w:rsidRDefault="00A810C4" w:rsidP="00A810C4">
      <w:pPr>
        <w:rPr>
          <w:lang w:val="nn-NO"/>
        </w:rPr>
      </w:pPr>
      <w:r w:rsidRPr="00C1072B">
        <w:rPr>
          <w:lang w:val="nn-NO"/>
        </w:rPr>
        <w:t>Er hat mehrere spannend_e_ Romane geschrieben.</w:t>
      </w:r>
    </w:p>
    <w:p w14:paraId="6631D026" w14:textId="1E95BD74" w:rsidR="00A810C4" w:rsidRPr="00C1072B" w:rsidRDefault="00A810C4" w:rsidP="00A810C4">
      <w:pPr>
        <w:rPr>
          <w:lang w:val="nn-NO"/>
        </w:rPr>
      </w:pPr>
      <w:r w:rsidRPr="00C1072B">
        <w:rPr>
          <w:lang w:val="nn-NO"/>
        </w:rPr>
        <w:t>Ich kenne viele interessant_e_ Leute.</w:t>
      </w:r>
    </w:p>
    <w:p w14:paraId="200B26A9" w14:textId="03EACFCB" w:rsidR="00A810C4" w:rsidRPr="00C1072B" w:rsidRDefault="00A810C4" w:rsidP="00A810C4">
      <w:pPr>
        <w:rPr>
          <w:lang w:val="nn-NO"/>
        </w:rPr>
      </w:pPr>
      <w:r w:rsidRPr="00C1072B">
        <w:rPr>
          <w:lang w:val="nn-NO"/>
        </w:rPr>
        <w:t>Ich tanzte mit vielen netten Menschen.</w:t>
      </w:r>
    </w:p>
    <w:p w14:paraId="257E5CB0" w14:textId="77777777" w:rsidR="00A060C7" w:rsidRPr="00C1072B" w:rsidRDefault="00A060C7" w:rsidP="00A810C4">
      <w:pPr>
        <w:rPr>
          <w:lang w:val="nn-NO"/>
        </w:rPr>
      </w:pPr>
    </w:p>
    <w:p w14:paraId="66D6E79A" w14:textId="0E1A6416" w:rsidR="00A810C4" w:rsidRPr="00C1072B" w:rsidRDefault="00A810C4" w:rsidP="00A810C4">
      <w:pPr>
        <w:rPr>
          <w:lang w:val="nn-NO"/>
        </w:rPr>
      </w:pPr>
      <w:r w:rsidRPr="00C1072B">
        <w:rPr>
          <w:lang w:val="nn-NO"/>
        </w:rPr>
        <w:t>Etter _nicht_ og _etwas_ får adjektivet sterk bøying:</w:t>
      </w:r>
    </w:p>
    <w:p w14:paraId="5D7FE05A" w14:textId="41D5C323" w:rsidR="00A810C4" w:rsidRPr="00C1072B" w:rsidRDefault="00A810C4" w:rsidP="00A810C4">
      <w:pPr>
        <w:rPr>
          <w:lang w:val="nn-NO"/>
        </w:rPr>
      </w:pPr>
      <w:r w:rsidRPr="00C1072B">
        <w:rPr>
          <w:lang w:val="nn-NO"/>
        </w:rPr>
        <w:t>Hier passiert nichts Spannend_es_.</w:t>
      </w:r>
    </w:p>
    <w:p w14:paraId="0DCEBBA2" w14:textId="1FBE6480" w:rsidR="00A810C4" w:rsidRPr="00C1072B" w:rsidRDefault="00A810C4" w:rsidP="00A810C4">
      <w:pPr>
        <w:rPr>
          <w:lang w:val="nn-NO"/>
        </w:rPr>
      </w:pPr>
      <w:r w:rsidRPr="00C1072B">
        <w:rPr>
          <w:lang w:val="nn-NO"/>
        </w:rPr>
        <w:t>Hast du etwas Schön_es_ gesehen?</w:t>
      </w:r>
    </w:p>
    <w:p w14:paraId="24008EA5" w14:textId="77777777" w:rsidR="00A060C7" w:rsidRPr="00C1072B" w:rsidRDefault="00A060C7" w:rsidP="00A810C4">
      <w:pPr>
        <w:rPr>
          <w:lang w:val="nn-NO"/>
        </w:rPr>
      </w:pPr>
    </w:p>
    <w:p w14:paraId="4F00EEA6" w14:textId="7BB6845B" w:rsidR="00A810C4" w:rsidRPr="00C1072B" w:rsidRDefault="00A810C4" w:rsidP="00A810C4">
      <w:pPr>
        <w:rPr>
          <w:lang w:val="nn-NO"/>
        </w:rPr>
      </w:pPr>
      <w:r w:rsidRPr="00C1072B">
        <w:rPr>
          <w:lang w:val="nn-NO"/>
        </w:rPr>
        <w:t>Kort samanfatning.</w:t>
      </w:r>
    </w:p>
    <w:p w14:paraId="59022210" w14:textId="2E45AB96" w:rsidR="00A810C4" w:rsidRPr="00C1072B" w:rsidRDefault="00A810C4" w:rsidP="00A810C4">
      <w:pPr>
        <w:rPr>
          <w:lang w:val="nn-NO"/>
        </w:rPr>
      </w:pPr>
      <w:r w:rsidRPr="00C1072B">
        <w:rPr>
          <w:lang w:val="nn-NO"/>
        </w:rPr>
        <w:t>Svak adjektivbøying:</w:t>
      </w:r>
    </w:p>
    <w:p w14:paraId="1639D4B0" w14:textId="0923C4C7" w:rsidR="001F539F" w:rsidRPr="00C1072B" w:rsidRDefault="001F539F" w:rsidP="001F539F">
      <w:pPr>
        <w:rPr>
          <w:lang w:val="nn-NO"/>
        </w:rPr>
      </w:pPr>
      <w:r w:rsidRPr="00C1072B">
        <w:rPr>
          <w:lang w:val="nn-NO"/>
        </w:rPr>
        <w:t xml:space="preserve">{{Tabell, </w:t>
      </w:r>
      <w:r w:rsidR="00327D60" w:rsidRPr="00C1072B">
        <w:rPr>
          <w:lang w:val="nn-NO"/>
        </w:rPr>
        <w:t>5</w:t>
      </w:r>
      <w:r w:rsidRPr="00C1072B">
        <w:rPr>
          <w:lang w:val="nn-NO"/>
        </w:rPr>
        <w:t xml:space="preserve"> kolonner, 5 rader}}</w:t>
      </w:r>
    </w:p>
    <w:tbl>
      <w:tblPr>
        <w:tblW w:w="0" w:type="auto"/>
        <w:tblCellMar>
          <w:top w:w="15" w:type="dxa"/>
          <w:left w:w="15" w:type="dxa"/>
          <w:bottom w:w="15" w:type="dxa"/>
          <w:right w:w="15" w:type="dxa"/>
        </w:tblCellMar>
        <w:tblLook w:val="04A0" w:firstRow="1" w:lastRow="0" w:firstColumn="1" w:lastColumn="0" w:noHBand="0" w:noVBand="1"/>
      </w:tblPr>
      <w:tblGrid>
        <w:gridCol w:w="802"/>
        <w:gridCol w:w="1814"/>
        <w:gridCol w:w="1550"/>
        <w:gridCol w:w="1334"/>
        <w:gridCol w:w="1417"/>
      </w:tblGrid>
      <w:tr w:rsidR="001F539F" w:rsidRPr="00C1072B" w14:paraId="06EF706E" w14:textId="77777777" w:rsidTr="002052EE">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43A13336" w14:textId="77777777" w:rsidR="001F539F" w:rsidRPr="00C1072B" w:rsidRDefault="001F539F" w:rsidP="002052EE">
            <w:pPr>
              <w:rPr>
                <w:color w:val="000000"/>
                <w:szCs w:val="26"/>
                <w:lang w:val="nn-NO" w:eastAsia="nb-NO"/>
              </w:rPr>
            </w:pP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1A367F34" w14:textId="77777777" w:rsidR="001F539F" w:rsidRPr="00C1072B" w:rsidRDefault="001F539F" w:rsidP="002052EE">
            <w:pPr>
              <w:rPr>
                <w:color w:val="000000"/>
                <w:szCs w:val="26"/>
                <w:lang w:val="nn-NO" w:eastAsia="nb-NO"/>
              </w:rPr>
            </w:pPr>
            <w:r w:rsidRPr="00C1072B">
              <w:rPr>
                <w:color w:val="000000"/>
                <w:szCs w:val="26"/>
                <w:lang w:val="nn-NO" w:eastAsia="nb-NO"/>
              </w:rPr>
              <w:t xml:space="preserve">maskulinum </w:t>
            </w:r>
          </w:p>
        </w:tc>
        <w:tc>
          <w:tcPr>
            <w:tcW w:w="1550" w:type="dxa"/>
            <w:tcBorders>
              <w:top w:val="single" w:sz="8" w:space="0" w:color="787878"/>
              <w:left w:val="single" w:sz="8" w:space="0" w:color="787878"/>
              <w:bottom w:val="single" w:sz="8" w:space="0" w:color="787878"/>
              <w:right w:val="single" w:sz="8" w:space="0" w:color="787878"/>
            </w:tcBorders>
          </w:tcPr>
          <w:p w14:paraId="37BAA68A" w14:textId="77777777" w:rsidR="001F539F" w:rsidRPr="00C1072B" w:rsidRDefault="001F539F" w:rsidP="002052EE">
            <w:pPr>
              <w:rPr>
                <w:color w:val="000000"/>
                <w:szCs w:val="26"/>
                <w:lang w:val="nn-NO" w:eastAsia="nb-NO"/>
              </w:rPr>
            </w:pPr>
            <w:r w:rsidRPr="00C1072B">
              <w:rPr>
                <w:color w:val="000000"/>
                <w:szCs w:val="26"/>
                <w:lang w:val="nn-NO" w:eastAsia="nb-NO"/>
              </w:rPr>
              <w:t>femininum</w:t>
            </w:r>
          </w:p>
        </w:tc>
        <w:tc>
          <w:tcPr>
            <w:tcW w:w="1334"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0E93BBE6" w14:textId="77777777" w:rsidR="001F539F" w:rsidRPr="00C1072B" w:rsidRDefault="001F539F" w:rsidP="002052EE">
            <w:pPr>
              <w:rPr>
                <w:color w:val="000000"/>
                <w:szCs w:val="26"/>
                <w:lang w:val="nn-NO" w:eastAsia="nb-NO"/>
              </w:rPr>
            </w:pPr>
            <w:r w:rsidRPr="00C1072B">
              <w:rPr>
                <w:color w:val="000000"/>
                <w:szCs w:val="26"/>
                <w:lang w:val="nn-NO" w:eastAsia="nb-NO"/>
              </w:rPr>
              <w:t xml:space="preserve">nøytrum </w:t>
            </w:r>
          </w:p>
        </w:tc>
        <w:tc>
          <w:tcPr>
            <w:tcW w:w="1417"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49C3022" w14:textId="77777777" w:rsidR="001F539F" w:rsidRPr="00C1072B" w:rsidRDefault="001F539F" w:rsidP="002052EE">
            <w:pPr>
              <w:rPr>
                <w:color w:val="000000"/>
                <w:szCs w:val="26"/>
                <w:lang w:val="nn-NO" w:eastAsia="nb-NO"/>
              </w:rPr>
            </w:pPr>
            <w:r w:rsidRPr="00C1072B">
              <w:rPr>
                <w:color w:val="000000"/>
                <w:szCs w:val="26"/>
                <w:lang w:val="nn-NO" w:eastAsia="nb-NO"/>
              </w:rPr>
              <w:t xml:space="preserve">plural </w:t>
            </w:r>
          </w:p>
        </w:tc>
      </w:tr>
      <w:tr w:rsidR="001F539F" w:rsidRPr="00C1072B" w14:paraId="41D70C61" w14:textId="77777777" w:rsidTr="002052EE">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AB8EAE7" w14:textId="77777777" w:rsidR="001F539F" w:rsidRPr="00C1072B" w:rsidRDefault="001F539F" w:rsidP="002052EE">
            <w:pPr>
              <w:rPr>
                <w:color w:val="000000"/>
                <w:szCs w:val="26"/>
                <w:lang w:val="nn-NO" w:eastAsia="nb-NO"/>
              </w:rPr>
            </w:pPr>
            <w:r w:rsidRPr="00C1072B">
              <w:rPr>
                <w:color w:val="000000"/>
                <w:szCs w:val="26"/>
                <w:lang w:val="nn-NO" w:eastAsia="nb-NO"/>
              </w:rPr>
              <w:t>nom</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13186993" w14:textId="77777777" w:rsidR="001F539F" w:rsidRPr="00C1072B" w:rsidRDefault="001F539F" w:rsidP="002052EE">
            <w:pPr>
              <w:rPr>
                <w:color w:val="000000"/>
                <w:szCs w:val="26"/>
                <w:lang w:val="nn-NO" w:eastAsia="nb-NO"/>
              </w:rPr>
            </w:pPr>
            <w:r w:rsidRPr="00C1072B">
              <w:rPr>
                <w:color w:val="000000"/>
                <w:szCs w:val="26"/>
                <w:lang w:val="nn-NO" w:eastAsia="nb-NO"/>
              </w:rPr>
              <w:t xml:space="preserve">-e </w:t>
            </w:r>
          </w:p>
        </w:tc>
        <w:tc>
          <w:tcPr>
            <w:tcW w:w="1550" w:type="dxa"/>
            <w:tcBorders>
              <w:top w:val="single" w:sz="8" w:space="0" w:color="787878"/>
              <w:left w:val="single" w:sz="8" w:space="0" w:color="787878"/>
              <w:bottom w:val="single" w:sz="8" w:space="0" w:color="787878"/>
              <w:right w:val="single" w:sz="8" w:space="0" w:color="787878"/>
            </w:tcBorders>
          </w:tcPr>
          <w:p w14:paraId="2A96F516" w14:textId="77777777" w:rsidR="001F539F" w:rsidRPr="00C1072B" w:rsidRDefault="001F539F" w:rsidP="002052EE">
            <w:pPr>
              <w:rPr>
                <w:color w:val="000000"/>
                <w:szCs w:val="26"/>
                <w:lang w:val="nn-NO" w:eastAsia="nb-NO"/>
              </w:rPr>
            </w:pPr>
            <w:r w:rsidRPr="00C1072B">
              <w:rPr>
                <w:color w:val="000000"/>
                <w:szCs w:val="26"/>
                <w:lang w:val="nn-NO" w:eastAsia="nb-NO"/>
              </w:rPr>
              <w:t>-e</w:t>
            </w:r>
          </w:p>
        </w:tc>
        <w:tc>
          <w:tcPr>
            <w:tcW w:w="1334"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7C4507CF" w14:textId="77777777" w:rsidR="001F539F" w:rsidRPr="00C1072B" w:rsidRDefault="001F539F" w:rsidP="002052EE">
            <w:pPr>
              <w:rPr>
                <w:color w:val="000000"/>
                <w:szCs w:val="26"/>
                <w:lang w:val="nn-NO" w:eastAsia="nb-NO"/>
              </w:rPr>
            </w:pPr>
            <w:r w:rsidRPr="00C1072B">
              <w:rPr>
                <w:color w:val="000000"/>
                <w:szCs w:val="26"/>
                <w:lang w:val="nn-NO" w:eastAsia="nb-NO"/>
              </w:rPr>
              <w:t xml:space="preserve">-e </w:t>
            </w:r>
          </w:p>
        </w:tc>
        <w:tc>
          <w:tcPr>
            <w:tcW w:w="1417"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7F498097"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r>
      <w:tr w:rsidR="001F539F" w:rsidRPr="00C1072B" w14:paraId="10629549" w14:textId="77777777" w:rsidTr="002052EE">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7202B1E3" w14:textId="77777777" w:rsidR="001F539F" w:rsidRPr="00C1072B" w:rsidRDefault="001F539F" w:rsidP="002052EE">
            <w:pPr>
              <w:rPr>
                <w:color w:val="000000"/>
                <w:szCs w:val="26"/>
                <w:lang w:val="nn-NO" w:eastAsia="nb-NO"/>
              </w:rPr>
            </w:pPr>
            <w:r w:rsidRPr="00C1072B">
              <w:rPr>
                <w:color w:val="000000"/>
                <w:szCs w:val="26"/>
                <w:lang w:val="nn-NO" w:eastAsia="nb-NO"/>
              </w:rPr>
              <w:t>akk</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6C6F4AB2"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c>
          <w:tcPr>
            <w:tcW w:w="1550" w:type="dxa"/>
            <w:tcBorders>
              <w:top w:val="single" w:sz="8" w:space="0" w:color="787878"/>
              <w:left w:val="single" w:sz="8" w:space="0" w:color="787878"/>
              <w:bottom w:val="single" w:sz="8" w:space="0" w:color="787878"/>
              <w:right w:val="single" w:sz="8" w:space="0" w:color="787878"/>
            </w:tcBorders>
          </w:tcPr>
          <w:p w14:paraId="04918AF9" w14:textId="77777777" w:rsidR="001F539F" w:rsidRPr="00C1072B" w:rsidRDefault="001F539F" w:rsidP="002052EE">
            <w:pPr>
              <w:rPr>
                <w:color w:val="000000"/>
                <w:szCs w:val="26"/>
                <w:lang w:val="nn-NO" w:eastAsia="nb-NO"/>
              </w:rPr>
            </w:pPr>
            <w:r w:rsidRPr="00C1072B">
              <w:rPr>
                <w:color w:val="000000"/>
                <w:szCs w:val="26"/>
                <w:lang w:val="nn-NO" w:eastAsia="nb-NO"/>
              </w:rPr>
              <w:t>-e</w:t>
            </w:r>
          </w:p>
        </w:tc>
        <w:tc>
          <w:tcPr>
            <w:tcW w:w="1334"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E8D331E" w14:textId="77777777" w:rsidR="001F539F" w:rsidRPr="00C1072B" w:rsidRDefault="001F539F" w:rsidP="002052EE">
            <w:pPr>
              <w:rPr>
                <w:color w:val="000000"/>
                <w:szCs w:val="26"/>
                <w:lang w:val="nn-NO" w:eastAsia="nb-NO"/>
              </w:rPr>
            </w:pPr>
            <w:r w:rsidRPr="00C1072B">
              <w:rPr>
                <w:color w:val="000000"/>
                <w:szCs w:val="26"/>
                <w:lang w:val="nn-NO" w:eastAsia="nb-NO"/>
              </w:rPr>
              <w:t xml:space="preserve">-e </w:t>
            </w:r>
          </w:p>
        </w:tc>
        <w:tc>
          <w:tcPr>
            <w:tcW w:w="1417"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69EEFCBC"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r>
      <w:tr w:rsidR="001F539F" w:rsidRPr="00C1072B" w14:paraId="5DC64426" w14:textId="77777777" w:rsidTr="002052EE">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105D4F5" w14:textId="77777777" w:rsidR="001F539F" w:rsidRPr="00C1072B" w:rsidRDefault="001F539F" w:rsidP="002052EE">
            <w:pPr>
              <w:rPr>
                <w:color w:val="000000"/>
                <w:szCs w:val="26"/>
                <w:lang w:val="nn-NO" w:eastAsia="nb-NO"/>
              </w:rPr>
            </w:pPr>
            <w:r w:rsidRPr="00C1072B">
              <w:rPr>
                <w:color w:val="000000"/>
                <w:szCs w:val="26"/>
                <w:lang w:val="nn-NO" w:eastAsia="nb-NO"/>
              </w:rPr>
              <w:t>dat</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47C780C3"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c>
          <w:tcPr>
            <w:tcW w:w="1550" w:type="dxa"/>
            <w:tcBorders>
              <w:top w:val="single" w:sz="8" w:space="0" w:color="787878"/>
              <w:left w:val="single" w:sz="8" w:space="0" w:color="787878"/>
              <w:bottom w:val="single" w:sz="8" w:space="0" w:color="787878"/>
              <w:right w:val="single" w:sz="8" w:space="0" w:color="787878"/>
            </w:tcBorders>
          </w:tcPr>
          <w:p w14:paraId="4BA396CD" w14:textId="77777777" w:rsidR="001F539F" w:rsidRPr="00C1072B" w:rsidRDefault="001F539F" w:rsidP="002052EE">
            <w:pPr>
              <w:rPr>
                <w:color w:val="000000"/>
                <w:szCs w:val="26"/>
                <w:lang w:val="nn-NO" w:eastAsia="nb-NO"/>
              </w:rPr>
            </w:pPr>
            <w:r w:rsidRPr="00C1072B">
              <w:rPr>
                <w:color w:val="000000"/>
                <w:szCs w:val="26"/>
                <w:lang w:val="nn-NO" w:eastAsia="nb-NO"/>
              </w:rPr>
              <w:t>-en</w:t>
            </w:r>
          </w:p>
        </w:tc>
        <w:tc>
          <w:tcPr>
            <w:tcW w:w="1334"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DDD07C5"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c>
          <w:tcPr>
            <w:tcW w:w="1417"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037FED7B"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r>
      <w:tr w:rsidR="001F539F" w:rsidRPr="00C1072B" w14:paraId="7E4731C8" w14:textId="77777777" w:rsidTr="002052EE">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1A31560D" w14:textId="77777777" w:rsidR="001F539F" w:rsidRPr="00C1072B" w:rsidRDefault="001F539F" w:rsidP="002052EE">
            <w:pPr>
              <w:rPr>
                <w:color w:val="000000"/>
                <w:szCs w:val="26"/>
                <w:lang w:val="nn-NO" w:eastAsia="nb-NO"/>
              </w:rPr>
            </w:pPr>
            <w:r w:rsidRPr="00C1072B">
              <w:rPr>
                <w:color w:val="000000"/>
                <w:szCs w:val="26"/>
                <w:lang w:val="nn-NO" w:eastAsia="nb-NO"/>
              </w:rPr>
              <w:t>gen</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71BEE7F1"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c>
          <w:tcPr>
            <w:tcW w:w="1550" w:type="dxa"/>
            <w:tcBorders>
              <w:top w:val="single" w:sz="8" w:space="0" w:color="787878"/>
              <w:left w:val="single" w:sz="8" w:space="0" w:color="787878"/>
              <w:bottom w:val="single" w:sz="8" w:space="0" w:color="787878"/>
              <w:right w:val="single" w:sz="8" w:space="0" w:color="787878"/>
            </w:tcBorders>
          </w:tcPr>
          <w:p w14:paraId="43D503BC" w14:textId="77777777" w:rsidR="001F539F" w:rsidRPr="00C1072B" w:rsidRDefault="001F539F" w:rsidP="002052EE">
            <w:pPr>
              <w:rPr>
                <w:color w:val="000000"/>
                <w:szCs w:val="26"/>
                <w:lang w:val="nn-NO" w:eastAsia="nb-NO"/>
              </w:rPr>
            </w:pPr>
            <w:r w:rsidRPr="00C1072B">
              <w:rPr>
                <w:color w:val="000000"/>
                <w:szCs w:val="26"/>
                <w:lang w:val="nn-NO" w:eastAsia="nb-NO"/>
              </w:rPr>
              <w:t>-en</w:t>
            </w:r>
          </w:p>
        </w:tc>
        <w:tc>
          <w:tcPr>
            <w:tcW w:w="1334"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DFD0E73"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c>
          <w:tcPr>
            <w:tcW w:w="1417"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02032BC"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r>
    </w:tbl>
    <w:p w14:paraId="0C4DBD8C" w14:textId="77777777" w:rsidR="001F539F" w:rsidRPr="00C1072B" w:rsidRDefault="001F539F" w:rsidP="001F539F">
      <w:pPr>
        <w:rPr>
          <w:lang w:val="nn-NO"/>
        </w:rPr>
      </w:pPr>
    </w:p>
    <w:p w14:paraId="1D6D48F4" w14:textId="77777777" w:rsidR="001F539F" w:rsidRPr="00C1072B" w:rsidRDefault="001F539F" w:rsidP="001F539F">
      <w:pPr>
        <w:rPr>
          <w:lang w:val="nn-NO"/>
        </w:rPr>
      </w:pPr>
    </w:p>
    <w:p w14:paraId="4E68E599" w14:textId="4F336F02" w:rsidR="001F539F" w:rsidRPr="00C1072B" w:rsidRDefault="001F539F" w:rsidP="001F539F">
      <w:pPr>
        <w:rPr>
          <w:lang w:val="nn-NO"/>
        </w:rPr>
      </w:pPr>
      <w:r w:rsidRPr="00C1072B">
        <w:rPr>
          <w:lang w:val="nn-NO"/>
        </w:rPr>
        <w:t>--- 240 til 26</w:t>
      </w:r>
      <w:r w:rsidR="004E4065" w:rsidRPr="00C1072B">
        <w:rPr>
          <w:lang w:val="nn-NO"/>
        </w:rPr>
        <w:t>2</w:t>
      </w:r>
    </w:p>
    <w:p w14:paraId="293CFB1F" w14:textId="77777777" w:rsidR="001F539F" w:rsidRPr="00C1072B" w:rsidRDefault="001F539F" w:rsidP="001F539F">
      <w:pPr>
        <w:rPr>
          <w:lang w:val="nn-NO"/>
        </w:rPr>
      </w:pPr>
      <w:r w:rsidRPr="00C1072B">
        <w:rPr>
          <w:lang w:val="nn-NO"/>
        </w:rPr>
        <w:t>Sterk adjektivbøying:</w:t>
      </w:r>
    </w:p>
    <w:p w14:paraId="6030F959" w14:textId="1A48EA8F" w:rsidR="001F539F" w:rsidRPr="00C1072B" w:rsidRDefault="001F539F" w:rsidP="001F539F">
      <w:pPr>
        <w:rPr>
          <w:lang w:val="nn-NO"/>
        </w:rPr>
      </w:pPr>
      <w:r w:rsidRPr="00C1072B">
        <w:rPr>
          <w:lang w:val="nn-NO"/>
        </w:rPr>
        <w:t xml:space="preserve">{{Tabell, </w:t>
      </w:r>
      <w:r w:rsidR="00327D60" w:rsidRPr="00C1072B">
        <w:rPr>
          <w:lang w:val="nn-NO"/>
        </w:rPr>
        <w:t>5</w:t>
      </w:r>
      <w:r w:rsidRPr="00C1072B">
        <w:rPr>
          <w:lang w:val="nn-NO"/>
        </w:rPr>
        <w:t xml:space="preserve"> kolonner 5 rader}}</w:t>
      </w:r>
    </w:p>
    <w:tbl>
      <w:tblPr>
        <w:tblW w:w="0" w:type="auto"/>
        <w:tblCellMar>
          <w:top w:w="15" w:type="dxa"/>
          <w:left w:w="15" w:type="dxa"/>
          <w:bottom w:w="15" w:type="dxa"/>
          <w:right w:w="15" w:type="dxa"/>
        </w:tblCellMar>
        <w:tblLook w:val="04A0" w:firstRow="1" w:lastRow="0" w:firstColumn="1" w:lastColumn="0" w:noHBand="0" w:noVBand="1"/>
      </w:tblPr>
      <w:tblGrid>
        <w:gridCol w:w="802"/>
        <w:gridCol w:w="1814"/>
        <w:gridCol w:w="1615"/>
        <w:gridCol w:w="1334"/>
        <w:gridCol w:w="1350"/>
      </w:tblGrid>
      <w:tr w:rsidR="001F539F" w:rsidRPr="00C1072B" w14:paraId="7AB5AE63" w14:textId="77777777" w:rsidTr="002052EE">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1DAAF10" w14:textId="77777777" w:rsidR="001F539F" w:rsidRPr="00C1072B" w:rsidRDefault="001F539F" w:rsidP="002052EE">
            <w:pPr>
              <w:rPr>
                <w:color w:val="000000"/>
                <w:szCs w:val="26"/>
                <w:lang w:val="nn-NO" w:eastAsia="nb-NO"/>
              </w:rPr>
            </w:pP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4D7AC996" w14:textId="77777777" w:rsidR="001F539F" w:rsidRPr="00C1072B" w:rsidRDefault="001F539F" w:rsidP="002052EE">
            <w:pPr>
              <w:rPr>
                <w:color w:val="000000"/>
                <w:szCs w:val="26"/>
                <w:lang w:val="nn-NO" w:eastAsia="nb-NO"/>
              </w:rPr>
            </w:pPr>
            <w:r w:rsidRPr="00C1072B">
              <w:rPr>
                <w:color w:val="000000"/>
                <w:szCs w:val="26"/>
                <w:lang w:val="nn-NO" w:eastAsia="nb-NO"/>
              </w:rPr>
              <w:t xml:space="preserve">maskulinum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7A9451FC" w14:textId="77777777" w:rsidR="001F539F" w:rsidRPr="00C1072B" w:rsidRDefault="001F539F" w:rsidP="002052EE">
            <w:pPr>
              <w:rPr>
                <w:color w:val="000000"/>
                <w:szCs w:val="26"/>
                <w:lang w:val="nn-NO" w:eastAsia="nb-NO"/>
              </w:rPr>
            </w:pPr>
            <w:r w:rsidRPr="00C1072B">
              <w:rPr>
                <w:color w:val="000000"/>
                <w:szCs w:val="26"/>
                <w:lang w:val="nn-NO" w:eastAsia="nb-NO"/>
              </w:rPr>
              <w:t xml:space="preserve">femininum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71A303A" w14:textId="77777777" w:rsidR="001F539F" w:rsidRPr="00C1072B" w:rsidRDefault="001F539F" w:rsidP="002052EE">
            <w:pPr>
              <w:rPr>
                <w:color w:val="000000"/>
                <w:szCs w:val="26"/>
                <w:lang w:val="nn-NO" w:eastAsia="nb-NO"/>
              </w:rPr>
            </w:pPr>
            <w:r w:rsidRPr="00C1072B">
              <w:rPr>
                <w:color w:val="000000"/>
                <w:szCs w:val="26"/>
                <w:lang w:val="nn-NO" w:eastAsia="nb-NO"/>
              </w:rPr>
              <w:t xml:space="preserve">nøytrum </w:t>
            </w:r>
          </w:p>
        </w:tc>
        <w:tc>
          <w:tcPr>
            <w:tcW w:w="1350"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2B8E854" w14:textId="77777777" w:rsidR="001F539F" w:rsidRPr="00C1072B" w:rsidRDefault="001F539F" w:rsidP="002052EE">
            <w:pPr>
              <w:rPr>
                <w:color w:val="000000"/>
                <w:szCs w:val="26"/>
                <w:lang w:val="nn-NO" w:eastAsia="nb-NO"/>
              </w:rPr>
            </w:pPr>
            <w:r w:rsidRPr="00C1072B">
              <w:rPr>
                <w:color w:val="000000"/>
                <w:szCs w:val="26"/>
                <w:lang w:val="nn-NO" w:eastAsia="nb-NO"/>
              </w:rPr>
              <w:t xml:space="preserve">plural </w:t>
            </w:r>
          </w:p>
        </w:tc>
      </w:tr>
      <w:tr w:rsidR="001F539F" w:rsidRPr="00C1072B" w14:paraId="2D7BFBF6" w14:textId="77777777" w:rsidTr="002052EE">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6EFFDEF" w14:textId="77777777" w:rsidR="001F539F" w:rsidRPr="00C1072B" w:rsidRDefault="001F539F" w:rsidP="002052EE">
            <w:pPr>
              <w:rPr>
                <w:color w:val="000000"/>
                <w:szCs w:val="26"/>
                <w:lang w:val="nn-NO" w:eastAsia="nb-NO"/>
              </w:rPr>
            </w:pPr>
            <w:r w:rsidRPr="00C1072B">
              <w:rPr>
                <w:color w:val="000000"/>
                <w:szCs w:val="26"/>
                <w:lang w:val="nn-NO" w:eastAsia="nb-NO"/>
              </w:rPr>
              <w:t>nom</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FED77F0" w14:textId="77777777" w:rsidR="001F539F" w:rsidRPr="00C1072B" w:rsidRDefault="001F539F" w:rsidP="002052EE">
            <w:pPr>
              <w:rPr>
                <w:color w:val="000000"/>
                <w:szCs w:val="26"/>
                <w:lang w:val="nn-NO" w:eastAsia="nb-NO"/>
              </w:rPr>
            </w:pPr>
            <w:r w:rsidRPr="00C1072B">
              <w:rPr>
                <w:color w:val="000000"/>
                <w:szCs w:val="26"/>
                <w:lang w:val="nn-NO" w:eastAsia="nb-NO"/>
              </w:rPr>
              <w:t xml:space="preserve">-er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41F2248" w14:textId="77777777" w:rsidR="001F539F" w:rsidRPr="00C1072B" w:rsidRDefault="001F539F" w:rsidP="002052EE">
            <w:pPr>
              <w:rPr>
                <w:color w:val="000000"/>
                <w:szCs w:val="26"/>
                <w:lang w:val="nn-NO" w:eastAsia="nb-NO"/>
              </w:rPr>
            </w:pPr>
            <w:r w:rsidRPr="00C1072B">
              <w:rPr>
                <w:color w:val="000000"/>
                <w:szCs w:val="26"/>
                <w:lang w:val="nn-NO" w:eastAsia="nb-NO"/>
              </w:rPr>
              <w:t xml:space="preserve">-e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972F3CF" w14:textId="77777777" w:rsidR="001F539F" w:rsidRPr="00C1072B" w:rsidRDefault="001F539F" w:rsidP="002052EE">
            <w:pPr>
              <w:rPr>
                <w:color w:val="000000"/>
                <w:szCs w:val="26"/>
                <w:lang w:val="nn-NO" w:eastAsia="nb-NO"/>
              </w:rPr>
            </w:pPr>
            <w:r w:rsidRPr="00C1072B">
              <w:rPr>
                <w:color w:val="000000"/>
                <w:szCs w:val="26"/>
                <w:lang w:val="nn-NO" w:eastAsia="nb-NO"/>
              </w:rPr>
              <w:t xml:space="preserve">-es </w:t>
            </w:r>
          </w:p>
        </w:tc>
        <w:tc>
          <w:tcPr>
            <w:tcW w:w="1350"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A0002E6" w14:textId="77777777" w:rsidR="001F539F" w:rsidRPr="00C1072B" w:rsidRDefault="001F539F" w:rsidP="002052EE">
            <w:pPr>
              <w:rPr>
                <w:color w:val="000000"/>
                <w:szCs w:val="26"/>
                <w:lang w:val="nn-NO" w:eastAsia="nb-NO"/>
              </w:rPr>
            </w:pPr>
            <w:r w:rsidRPr="00C1072B">
              <w:rPr>
                <w:color w:val="000000"/>
                <w:szCs w:val="26"/>
                <w:lang w:val="nn-NO" w:eastAsia="nb-NO"/>
              </w:rPr>
              <w:t xml:space="preserve">-e </w:t>
            </w:r>
          </w:p>
        </w:tc>
      </w:tr>
      <w:tr w:rsidR="001F539F" w:rsidRPr="00C1072B" w14:paraId="42F8954A" w14:textId="77777777" w:rsidTr="002052EE">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087DCE02" w14:textId="77777777" w:rsidR="001F539F" w:rsidRPr="00C1072B" w:rsidRDefault="001F539F" w:rsidP="002052EE">
            <w:pPr>
              <w:rPr>
                <w:color w:val="000000"/>
                <w:szCs w:val="26"/>
                <w:lang w:val="nn-NO" w:eastAsia="nb-NO"/>
              </w:rPr>
            </w:pPr>
            <w:r w:rsidRPr="00C1072B">
              <w:rPr>
                <w:color w:val="000000"/>
                <w:szCs w:val="26"/>
                <w:lang w:val="nn-NO" w:eastAsia="nb-NO"/>
              </w:rPr>
              <w:t>akk</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D54DAB2"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1B56D2CE" w14:textId="77777777" w:rsidR="001F539F" w:rsidRPr="00C1072B" w:rsidRDefault="001F539F" w:rsidP="002052EE">
            <w:pPr>
              <w:rPr>
                <w:color w:val="000000"/>
                <w:szCs w:val="26"/>
                <w:lang w:val="nn-NO" w:eastAsia="nb-NO"/>
              </w:rPr>
            </w:pPr>
            <w:r w:rsidRPr="00C1072B">
              <w:rPr>
                <w:color w:val="000000"/>
                <w:szCs w:val="26"/>
                <w:lang w:val="nn-NO" w:eastAsia="nb-NO"/>
              </w:rPr>
              <w:t xml:space="preserve">-e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6CE1F124" w14:textId="77777777" w:rsidR="001F539F" w:rsidRPr="00C1072B" w:rsidRDefault="001F539F" w:rsidP="002052EE">
            <w:pPr>
              <w:rPr>
                <w:color w:val="000000"/>
                <w:szCs w:val="26"/>
                <w:lang w:val="nn-NO" w:eastAsia="nb-NO"/>
              </w:rPr>
            </w:pPr>
            <w:r w:rsidRPr="00C1072B">
              <w:rPr>
                <w:color w:val="000000"/>
                <w:szCs w:val="26"/>
                <w:lang w:val="nn-NO" w:eastAsia="nb-NO"/>
              </w:rPr>
              <w:t xml:space="preserve">-es </w:t>
            </w:r>
          </w:p>
        </w:tc>
        <w:tc>
          <w:tcPr>
            <w:tcW w:w="1350"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2ECD6C8" w14:textId="77777777" w:rsidR="001F539F" w:rsidRPr="00C1072B" w:rsidRDefault="001F539F" w:rsidP="002052EE">
            <w:pPr>
              <w:rPr>
                <w:color w:val="000000"/>
                <w:szCs w:val="26"/>
                <w:lang w:val="nn-NO" w:eastAsia="nb-NO"/>
              </w:rPr>
            </w:pPr>
            <w:r w:rsidRPr="00C1072B">
              <w:rPr>
                <w:color w:val="000000"/>
                <w:szCs w:val="26"/>
                <w:lang w:val="nn-NO" w:eastAsia="nb-NO"/>
              </w:rPr>
              <w:t xml:space="preserve">-e </w:t>
            </w:r>
          </w:p>
        </w:tc>
      </w:tr>
      <w:tr w:rsidR="001F539F" w:rsidRPr="00C1072B" w14:paraId="36AB5E89" w14:textId="77777777" w:rsidTr="002052EE">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55842188" w14:textId="77777777" w:rsidR="001F539F" w:rsidRPr="00C1072B" w:rsidRDefault="001F539F" w:rsidP="002052EE">
            <w:pPr>
              <w:rPr>
                <w:color w:val="000000"/>
                <w:szCs w:val="26"/>
                <w:lang w:val="nn-NO" w:eastAsia="nb-NO"/>
              </w:rPr>
            </w:pPr>
            <w:r w:rsidRPr="00C1072B">
              <w:rPr>
                <w:color w:val="000000"/>
                <w:szCs w:val="26"/>
                <w:lang w:val="nn-NO" w:eastAsia="nb-NO"/>
              </w:rPr>
              <w:t>dat</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49073C97" w14:textId="77777777" w:rsidR="001F539F" w:rsidRPr="00C1072B" w:rsidRDefault="001F539F" w:rsidP="002052EE">
            <w:pPr>
              <w:rPr>
                <w:color w:val="000000"/>
                <w:szCs w:val="26"/>
                <w:lang w:val="nn-NO" w:eastAsia="nb-NO"/>
              </w:rPr>
            </w:pPr>
            <w:r w:rsidRPr="00C1072B">
              <w:rPr>
                <w:color w:val="000000"/>
                <w:szCs w:val="26"/>
                <w:lang w:val="nn-NO" w:eastAsia="nb-NO"/>
              </w:rPr>
              <w:t xml:space="preserve">-em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5AC530F" w14:textId="77777777" w:rsidR="001F539F" w:rsidRPr="00C1072B" w:rsidRDefault="001F539F" w:rsidP="002052EE">
            <w:pPr>
              <w:rPr>
                <w:color w:val="000000"/>
                <w:szCs w:val="26"/>
                <w:lang w:val="nn-NO" w:eastAsia="nb-NO"/>
              </w:rPr>
            </w:pPr>
            <w:r w:rsidRPr="00C1072B">
              <w:rPr>
                <w:color w:val="000000"/>
                <w:szCs w:val="26"/>
                <w:lang w:val="nn-NO" w:eastAsia="nb-NO"/>
              </w:rPr>
              <w:t xml:space="preserve">-er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EFB3700" w14:textId="77777777" w:rsidR="001F539F" w:rsidRPr="00C1072B" w:rsidRDefault="001F539F" w:rsidP="002052EE">
            <w:pPr>
              <w:rPr>
                <w:color w:val="000000"/>
                <w:szCs w:val="26"/>
                <w:lang w:val="nn-NO" w:eastAsia="nb-NO"/>
              </w:rPr>
            </w:pPr>
            <w:r w:rsidRPr="00C1072B">
              <w:rPr>
                <w:color w:val="000000"/>
                <w:szCs w:val="26"/>
                <w:lang w:val="nn-NO" w:eastAsia="nb-NO"/>
              </w:rPr>
              <w:t xml:space="preserve">-em </w:t>
            </w:r>
          </w:p>
        </w:tc>
        <w:tc>
          <w:tcPr>
            <w:tcW w:w="1350"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7679B897"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r>
      <w:tr w:rsidR="001F539F" w:rsidRPr="00C1072B" w14:paraId="31B400D5" w14:textId="77777777" w:rsidTr="002052EE">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675673FA" w14:textId="77777777" w:rsidR="001F539F" w:rsidRPr="00C1072B" w:rsidRDefault="001F539F" w:rsidP="002052EE">
            <w:pPr>
              <w:rPr>
                <w:color w:val="000000"/>
                <w:szCs w:val="26"/>
                <w:lang w:val="nn-NO" w:eastAsia="nb-NO"/>
              </w:rPr>
            </w:pPr>
            <w:r w:rsidRPr="00C1072B">
              <w:rPr>
                <w:color w:val="000000"/>
                <w:szCs w:val="26"/>
                <w:lang w:val="nn-NO" w:eastAsia="nb-NO"/>
              </w:rPr>
              <w:t>gen</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7AAC1F39"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3836D301" w14:textId="77777777" w:rsidR="001F539F" w:rsidRPr="00C1072B" w:rsidRDefault="001F539F" w:rsidP="002052EE">
            <w:pPr>
              <w:rPr>
                <w:color w:val="000000"/>
                <w:szCs w:val="26"/>
                <w:lang w:val="nn-NO" w:eastAsia="nb-NO"/>
              </w:rPr>
            </w:pPr>
            <w:r w:rsidRPr="00C1072B">
              <w:rPr>
                <w:color w:val="000000"/>
                <w:szCs w:val="26"/>
                <w:lang w:val="nn-NO" w:eastAsia="nb-NO"/>
              </w:rPr>
              <w:t xml:space="preserve">-er </w:t>
            </w:r>
          </w:p>
        </w:tc>
        <w:tc>
          <w:tcPr>
            <w:tcW w:w="0" w:type="auto"/>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2A49AC99" w14:textId="77777777" w:rsidR="001F539F" w:rsidRPr="00C1072B" w:rsidRDefault="001F539F" w:rsidP="002052EE">
            <w:pPr>
              <w:rPr>
                <w:color w:val="000000"/>
                <w:szCs w:val="26"/>
                <w:lang w:val="nn-NO" w:eastAsia="nb-NO"/>
              </w:rPr>
            </w:pPr>
            <w:r w:rsidRPr="00C1072B">
              <w:rPr>
                <w:color w:val="000000"/>
                <w:szCs w:val="26"/>
                <w:lang w:val="nn-NO" w:eastAsia="nb-NO"/>
              </w:rPr>
              <w:t xml:space="preserve">-en </w:t>
            </w:r>
          </w:p>
        </w:tc>
        <w:tc>
          <w:tcPr>
            <w:tcW w:w="1350" w:type="dxa"/>
            <w:tcBorders>
              <w:top w:val="single" w:sz="8" w:space="0" w:color="787878"/>
              <w:left w:val="single" w:sz="8" w:space="0" w:color="787878"/>
              <w:bottom w:val="single" w:sz="8" w:space="0" w:color="787878"/>
              <w:right w:val="single" w:sz="8" w:space="0" w:color="787878"/>
            </w:tcBorders>
            <w:shd w:val="clear" w:color="auto" w:fill="auto"/>
            <w:tcMar>
              <w:top w:w="15" w:type="dxa"/>
              <w:left w:w="113" w:type="dxa"/>
              <w:bottom w:w="15" w:type="dxa"/>
              <w:right w:w="113" w:type="dxa"/>
            </w:tcMar>
            <w:hideMark/>
          </w:tcPr>
          <w:p w14:paraId="676F3E40" w14:textId="77777777" w:rsidR="001F539F" w:rsidRPr="00C1072B" w:rsidRDefault="001F539F" w:rsidP="002052EE">
            <w:pPr>
              <w:rPr>
                <w:color w:val="000000"/>
                <w:szCs w:val="26"/>
                <w:lang w:val="nn-NO" w:eastAsia="nb-NO"/>
              </w:rPr>
            </w:pPr>
            <w:r w:rsidRPr="00C1072B">
              <w:rPr>
                <w:color w:val="000000"/>
                <w:szCs w:val="26"/>
                <w:lang w:val="nn-NO" w:eastAsia="nb-NO"/>
              </w:rPr>
              <w:t xml:space="preserve">-er </w:t>
            </w:r>
          </w:p>
        </w:tc>
      </w:tr>
    </w:tbl>
    <w:p w14:paraId="1775463A" w14:textId="77777777" w:rsidR="00A810C4" w:rsidRPr="00C1072B" w:rsidRDefault="00A810C4" w:rsidP="00A810C4">
      <w:pPr>
        <w:rPr>
          <w:lang w:val="nn-NO"/>
        </w:rPr>
      </w:pPr>
    </w:p>
    <w:p w14:paraId="6BCED39B" w14:textId="77777777" w:rsidR="00A810C4" w:rsidRPr="00C1072B" w:rsidRDefault="00A810C4" w:rsidP="00A810C4">
      <w:pPr>
        <w:rPr>
          <w:lang w:val="nn-NO"/>
        </w:rPr>
      </w:pPr>
      <w:r w:rsidRPr="00C1072B">
        <w:rPr>
          <w:lang w:val="nn-NO"/>
        </w:rPr>
        <w:t>To eller fleire adjektiv etter kvarandre blir bøygde likt:</w:t>
      </w:r>
    </w:p>
    <w:p w14:paraId="7898DC56" w14:textId="77777777" w:rsidR="00A810C4" w:rsidRPr="00C1072B" w:rsidRDefault="00A810C4" w:rsidP="00A810C4">
      <w:pPr>
        <w:rPr>
          <w:lang w:val="nn-NO"/>
        </w:rPr>
      </w:pPr>
      <w:r w:rsidRPr="00C1072B">
        <w:rPr>
          <w:lang w:val="nn-NO"/>
        </w:rPr>
        <w:t xml:space="preserve">  Der jung_e_, hübsch_e_ Mann mit lang_en_, schwarz_en_ Haaren ist ein berühmt_er_, amerikanisch_er_ Schauspieler.</w:t>
      </w:r>
    </w:p>
    <w:p w14:paraId="1B49D956" w14:textId="77777777" w:rsidR="00A810C4" w:rsidRPr="00C1072B" w:rsidRDefault="00A810C4" w:rsidP="00A810C4">
      <w:pPr>
        <w:rPr>
          <w:lang w:val="nn-NO"/>
        </w:rPr>
      </w:pPr>
    </w:p>
    <w:p w14:paraId="7B238916" w14:textId="3F7C872D" w:rsidR="00A810C4" w:rsidRPr="00C1072B" w:rsidRDefault="00A83DF7" w:rsidP="00A83DF7">
      <w:pPr>
        <w:pStyle w:val="Overskrift3"/>
        <w:rPr>
          <w:lang w:val="nn-NO"/>
        </w:rPr>
      </w:pPr>
      <w:r w:rsidRPr="00C1072B">
        <w:rPr>
          <w:lang w:val="nn-NO"/>
        </w:rPr>
        <w:t xml:space="preserve">xxx3 </w:t>
      </w:r>
      <w:r w:rsidR="00A810C4" w:rsidRPr="00C1072B">
        <w:rPr>
          <w:lang w:val="nn-NO"/>
        </w:rPr>
        <w:t>4 Substantiverte adjektiv</w:t>
      </w:r>
    </w:p>
    <w:p w14:paraId="1D4F10D3" w14:textId="77777777" w:rsidR="00A810C4" w:rsidRPr="00C1072B" w:rsidRDefault="00A810C4" w:rsidP="00A810C4">
      <w:pPr>
        <w:rPr>
          <w:lang w:val="nn-NO"/>
        </w:rPr>
      </w:pPr>
      <w:r w:rsidRPr="00C1072B">
        <w:rPr>
          <w:lang w:val="nn-NO"/>
        </w:rPr>
        <w:t>Når det blir laga eit substantiv av eit adjektiv, må adjektivet skrivast med stor forbokstav og blir bøygd som eit adjektiv.</w:t>
      </w:r>
    </w:p>
    <w:p w14:paraId="7D451DA1" w14:textId="4D7C024E" w:rsidR="00A810C4" w:rsidRPr="00C1072B" w:rsidRDefault="00A810C4" w:rsidP="00A810C4">
      <w:pPr>
        <w:rPr>
          <w:lang w:val="nn-NO"/>
        </w:rPr>
      </w:pPr>
    </w:p>
    <w:p w14:paraId="7BFD653D" w14:textId="77777777" w:rsidR="00CD2D9A" w:rsidRPr="00C1072B" w:rsidRDefault="00CD2D9A" w:rsidP="00CD2D9A">
      <w:pPr>
        <w:rPr>
          <w:lang w:val="nn-NO"/>
        </w:rPr>
      </w:pPr>
      <w:r w:rsidRPr="00C1072B">
        <w:rPr>
          <w:lang w:val="nn-NO"/>
        </w:rPr>
        <w:t>_alt:_</w:t>
      </w:r>
    </w:p>
    <w:p w14:paraId="4321BF2F" w14:textId="77777777" w:rsidR="00CD2D9A" w:rsidRPr="00C1072B" w:rsidRDefault="00CD2D9A" w:rsidP="00CD2D9A">
      <w:pPr>
        <w:rPr>
          <w:lang w:val="nn-NO"/>
        </w:rPr>
      </w:pPr>
      <w:r w:rsidRPr="00C1072B">
        <w:rPr>
          <w:lang w:val="nn-NO"/>
        </w:rPr>
        <w:t>m: der Alte, ein Alter</w:t>
      </w:r>
    </w:p>
    <w:p w14:paraId="00B048D1" w14:textId="77777777" w:rsidR="00CD2D9A" w:rsidRPr="00C1072B" w:rsidRDefault="00CD2D9A" w:rsidP="00CD2D9A">
      <w:pPr>
        <w:rPr>
          <w:lang w:val="nn-NO"/>
        </w:rPr>
      </w:pPr>
      <w:r w:rsidRPr="00C1072B">
        <w:rPr>
          <w:lang w:val="nn-NO"/>
        </w:rPr>
        <w:t>f: die Alte, eine Alte</w:t>
      </w:r>
    </w:p>
    <w:p w14:paraId="05E62C22" w14:textId="77777777" w:rsidR="00CD2D9A" w:rsidRPr="00C1072B" w:rsidRDefault="00CD2D9A" w:rsidP="00CD2D9A">
      <w:pPr>
        <w:rPr>
          <w:lang w:val="nn-NO"/>
        </w:rPr>
      </w:pPr>
      <w:r w:rsidRPr="00C1072B">
        <w:rPr>
          <w:lang w:val="nn-NO"/>
        </w:rPr>
        <w:t>pl: die Alten</w:t>
      </w:r>
    </w:p>
    <w:p w14:paraId="6A37BC4A" w14:textId="77777777" w:rsidR="00CD2D9A" w:rsidRPr="00C1072B" w:rsidRDefault="00CD2D9A" w:rsidP="00CD2D9A">
      <w:pPr>
        <w:rPr>
          <w:lang w:val="nn-NO"/>
        </w:rPr>
      </w:pPr>
    </w:p>
    <w:p w14:paraId="773F4119" w14:textId="77777777" w:rsidR="00CD2D9A" w:rsidRPr="00C1072B" w:rsidRDefault="00CD2D9A" w:rsidP="00CD2D9A">
      <w:pPr>
        <w:rPr>
          <w:lang w:val="nn-NO"/>
        </w:rPr>
      </w:pPr>
      <w:r w:rsidRPr="00C1072B">
        <w:rPr>
          <w:lang w:val="nn-NO"/>
        </w:rPr>
        <w:t>Eksempler på substantiverte adjektiv:</w:t>
      </w:r>
    </w:p>
    <w:p w14:paraId="50B15158" w14:textId="77777777" w:rsidR="00CD2D9A" w:rsidRPr="00C1072B" w:rsidRDefault="00CD2D9A" w:rsidP="00CD2D9A">
      <w:pPr>
        <w:rPr>
          <w:lang w:val="nn-NO"/>
        </w:rPr>
      </w:pPr>
      <w:r w:rsidRPr="00C1072B">
        <w:rPr>
          <w:lang w:val="nn-NO"/>
        </w:rPr>
        <w:t>bekannt:</w:t>
      </w:r>
    </w:p>
    <w:p w14:paraId="3D8A8126" w14:textId="77777777" w:rsidR="00CD2D9A" w:rsidRPr="00C1072B" w:rsidRDefault="00CD2D9A" w:rsidP="00CD2D9A">
      <w:pPr>
        <w:rPr>
          <w:lang w:val="nn-NO"/>
        </w:rPr>
      </w:pPr>
      <w:r w:rsidRPr="00C1072B">
        <w:rPr>
          <w:lang w:val="nn-NO"/>
        </w:rPr>
        <w:t>m: der Bekannte, ein Bekannter</w:t>
      </w:r>
    </w:p>
    <w:p w14:paraId="05896307" w14:textId="77777777" w:rsidR="00CD2D9A" w:rsidRPr="00C1072B" w:rsidRDefault="00CD2D9A" w:rsidP="00CD2D9A">
      <w:pPr>
        <w:rPr>
          <w:lang w:val="nn-NO"/>
        </w:rPr>
      </w:pPr>
      <w:r w:rsidRPr="00C1072B">
        <w:rPr>
          <w:lang w:val="nn-NO"/>
        </w:rPr>
        <w:t>f: die Bekannte, eine Bekannte</w:t>
      </w:r>
    </w:p>
    <w:p w14:paraId="02A8BD51" w14:textId="77777777" w:rsidR="00CD2D9A" w:rsidRPr="00C1072B" w:rsidRDefault="00CD2D9A" w:rsidP="00CD2D9A">
      <w:pPr>
        <w:rPr>
          <w:lang w:val="nn-NO"/>
        </w:rPr>
      </w:pPr>
      <w:r w:rsidRPr="00C1072B">
        <w:rPr>
          <w:lang w:val="nn-NO"/>
        </w:rPr>
        <w:t>pl: die Bekannten</w:t>
      </w:r>
    </w:p>
    <w:p w14:paraId="1E7381A1" w14:textId="77777777" w:rsidR="00CD2D9A" w:rsidRPr="00C1072B" w:rsidRDefault="00CD2D9A" w:rsidP="00CD2D9A">
      <w:pPr>
        <w:rPr>
          <w:lang w:val="nn-NO"/>
        </w:rPr>
      </w:pPr>
    </w:p>
    <w:p w14:paraId="5040AF9E" w14:textId="77777777" w:rsidR="00CD2D9A" w:rsidRPr="00C1072B" w:rsidRDefault="00CD2D9A" w:rsidP="00CD2D9A">
      <w:pPr>
        <w:rPr>
          <w:lang w:val="nn-NO"/>
        </w:rPr>
      </w:pPr>
      <w:r w:rsidRPr="00C1072B">
        <w:rPr>
          <w:lang w:val="nn-NO"/>
        </w:rPr>
        <w:t>deutsch:</w:t>
      </w:r>
    </w:p>
    <w:p w14:paraId="5C9E1EBB" w14:textId="77777777" w:rsidR="00CD2D9A" w:rsidRPr="00C1072B" w:rsidRDefault="00CD2D9A" w:rsidP="00CD2D9A">
      <w:pPr>
        <w:rPr>
          <w:lang w:val="nn-NO"/>
        </w:rPr>
      </w:pPr>
      <w:r w:rsidRPr="00C1072B">
        <w:rPr>
          <w:lang w:val="nn-NO"/>
        </w:rPr>
        <w:t>m: der Deutsche, ein Deutscher</w:t>
      </w:r>
    </w:p>
    <w:p w14:paraId="390DE013" w14:textId="77777777" w:rsidR="00CD2D9A" w:rsidRPr="00C1072B" w:rsidRDefault="00CD2D9A" w:rsidP="00CD2D9A">
      <w:pPr>
        <w:rPr>
          <w:lang w:val="nn-NO"/>
        </w:rPr>
      </w:pPr>
      <w:r w:rsidRPr="00C1072B">
        <w:rPr>
          <w:lang w:val="nn-NO"/>
        </w:rPr>
        <w:t>f: die Deutsche, eine Deutsche</w:t>
      </w:r>
    </w:p>
    <w:p w14:paraId="645A0135" w14:textId="77777777" w:rsidR="00CD2D9A" w:rsidRPr="00C1072B" w:rsidRDefault="00CD2D9A" w:rsidP="00CD2D9A">
      <w:pPr>
        <w:rPr>
          <w:lang w:val="nn-NO"/>
        </w:rPr>
      </w:pPr>
      <w:r w:rsidRPr="00C1072B">
        <w:rPr>
          <w:lang w:val="nn-NO"/>
        </w:rPr>
        <w:t>pl: die Deutschen</w:t>
      </w:r>
    </w:p>
    <w:p w14:paraId="6BED32F5" w14:textId="77777777" w:rsidR="00CD2D9A" w:rsidRPr="00C1072B" w:rsidRDefault="00CD2D9A" w:rsidP="00CD2D9A">
      <w:pPr>
        <w:rPr>
          <w:lang w:val="nn-NO"/>
        </w:rPr>
      </w:pPr>
    </w:p>
    <w:p w14:paraId="05C8BFA4" w14:textId="77777777" w:rsidR="00CD2D9A" w:rsidRPr="00C1072B" w:rsidRDefault="00CD2D9A" w:rsidP="00CD2D9A">
      <w:pPr>
        <w:rPr>
          <w:lang w:val="nn-NO"/>
        </w:rPr>
      </w:pPr>
      <w:r w:rsidRPr="00C1072B">
        <w:rPr>
          <w:lang w:val="nn-NO"/>
        </w:rPr>
        <w:t>erwachsen:</w:t>
      </w:r>
    </w:p>
    <w:p w14:paraId="016CB9F1" w14:textId="77777777" w:rsidR="00CD2D9A" w:rsidRPr="00C1072B" w:rsidRDefault="00CD2D9A" w:rsidP="00CD2D9A">
      <w:pPr>
        <w:rPr>
          <w:lang w:val="nn-NO"/>
        </w:rPr>
      </w:pPr>
      <w:r w:rsidRPr="00C1072B">
        <w:rPr>
          <w:lang w:val="nn-NO"/>
        </w:rPr>
        <w:t>m: der Erwachsene, ein Erwachsener</w:t>
      </w:r>
    </w:p>
    <w:p w14:paraId="43261157" w14:textId="77777777" w:rsidR="00CD2D9A" w:rsidRPr="00C1072B" w:rsidRDefault="00CD2D9A" w:rsidP="00CD2D9A">
      <w:pPr>
        <w:rPr>
          <w:lang w:val="nn-NO"/>
        </w:rPr>
      </w:pPr>
      <w:r w:rsidRPr="00C1072B">
        <w:rPr>
          <w:lang w:val="nn-NO"/>
        </w:rPr>
        <w:t>f: die Erwachsene, eine Erwachsene</w:t>
      </w:r>
    </w:p>
    <w:p w14:paraId="267418B1" w14:textId="77777777" w:rsidR="00CD2D9A" w:rsidRPr="00C1072B" w:rsidRDefault="00CD2D9A" w:rsidP="00CD2D9A">
      <w:pPr>
        <w:rPr>
          <w:lang w:val="nn-NO"/>
        </w:rPr>
      </w:pPr>
      <w:r w:rsidRPr="00C1072B">
        <w:rPr>
          <w:lang w:val="nn-NO"/>
        </w:rPr>
        <w:t>pl: die Erwachsenen</w:t>
      </w:r>
    </w:p>
    <w:p w14:paraId="4EE3F453" w14:textId="77777777" w:rsidR="00CD2D9A" w:rsidRPr="00C1072B" w:rsidRDefault="00CD2D9A" w:rsidP="00CD2D9A">
      <w:pPr>
        <w:rPr>
          <w:lang w:val="nn-NO"/>
        </w:rPr>
      </w:pPr>
    </w:p>
    <w:p w14:paraId="1A20EC92" w14:textId="77777777" w:rsidR="00CD2D9A" w:rsidRPr="00C1072B" w:rsidRDefault="00CD2D9A" w:rsidP="00CD2D9A">
      <w:pPr>
        <w:rPr>
          <w:lang w:val="nn-NO"/>
        </w:rPr>
      </w:pPr>
      <w:r w:rsidRPr="00C1072B">
        <w:rPr>
          <w:lang w:val="nn-NO"/>
        </w:rPr>
        <w:t>fremd:</w:t>
      </w:r>
    </w:p>
    <w:p w14:paraId="7C205D66" w14:textId="77777777" w:rsidR="00CD2D9A" w:rsidRPr="00C1072B" w:rsidRDefault="00CD2D9A" w:rsidP="00CD2D9A">
      <w:pPr>
        <w:rPr>
          <w:lang w:val="nn-NO"/>
        </w:rPr>
      </w:pPr>
      <w:r w:rsidRPr="00C1072B">
        <w:rPr>
          <w:lang w:val="nn-NO"/>
        </w:rPr>
        <w:t>m: der Fremde, ein Fremder</w:t>
      </w:r>
    </w:p>
    <w:p w14:paraId="00AC1363" w14:textId="77777777" w:rsidR="00CD2D9A" w:rsidRPr="00C1072B" w:rsidRDefault="00CD2D9A" w:rsidP="00CD2D9A">
      <w:pPr>
        <w:rPr>
          <w:lang w:val="nn-NO"/>
        </w:rPr>
      </w:pPr>
      <w:r w:rsidRPr="00C1072B">
        <w:rPr>
          <w:lang w:val="nn-NO"/>
        </w:rPr>
        <w:t>f: die Fremde, eine Fremde</w:t>
      </w:r>
    </w:p>
    <w:p w14:paraId="64705DDB" w14:textId="77777777" w:rsidR="00CD2D9A" w:rsidRPr="00C1072B" w:rsidRDefault="00CD2D9A" w:rsidP="00CD2D9A">
      <w:pPr>
        <w:rPr>
          <w:lang w:val="nn-NO"/>
        </w:rPr>
      </w:pPr>
      <w:r w:rsidRPr="00C1072B">
        <w:rPr>
          <w:lang w:val="nn-NO"/>
        </w:rPr>
        <w:t>pl: die Fremden</w:t>
      </w:r>
    </w:p>
    <w:p w14:paraId="45CD90CC" w14:textId="77777777" w:rsidR="00CD2D9A" w:rsidRPr="00C1072B" w:rsidRDefault="00CD2D9A" w:rsidP="00CD2D9A">
      <w:pPr>
        <w:rPr>
          <w:lang w:val="nn-NO"/>
        </w:rPr>
      </w:pPr>
    </w:p>
    <w:p w14:paraId="7A38B92C" w14:textId="77777777" w:rsidR="00CD2D9A" w:rsidRPr="00C1072B" w:rsidRDefault="00CD2D9A" w:rsidP="00CD2D9A">
      <w:pPr>
        <w:rPr>
          <w:lang w:val="nn-NO"/>
        </w:rPr>
      </w:pPr>
      <w:r w:rsidRPr="00C1072B">
        <w:rPr>
          <w:lang w:val="nn-NO"/>
        </w:rPr>
        <w:t>jugendlich:</w:t>
      </w:r>
    </w:p>
    <w:p w14:paraId="6D24CFBB" w14:textId="77777777" w:rsidR="00CD2D9A" w:rsidRPr="00C1072B" w:rsidRDefault="00CD2D9A" w:rsidP="00CD2D9A">
      <w:pPr>
        <w:rPr>
          <w:lang w:val="nn-NO"/>
        </w:rPr>
      </w:pPr>
      <w:r w:rsidRPr="00C1072B">
        <w:rPr>
          <w:lang w:val="nn-NO"/>
        </w:rPr>
        <w:t>m: der Jugendliche, ein Jugendlicher</w:t>
      </w:r>
    </w:p>
    <w:p w14:paraId="384237CA" w14:textId="77777777" w:rsidR="00CD2D9A" w:rsidRPr="00C1072B" w:rsidRDefault="00CD2D9A" w:rsidP="00CD2D9A">
      <w:pPr>
        <w:rPr>
          <w:lang w:val="nn-NO"/>
        </w:rPr>
      </w:pPr>
      <w:r w:rsidRPr="00C1072B">
        <w:rPr>
          <w:lang w:val="nn-NO"/>
        </w:rPr>
        <w:t>f: die Jugendliche, eine Jugendliche</w:t>
      </w:r>
    </w:p>
    <w:p w14:paraId="5F6307CA" w14:textId="77777777" w:rsidR="00CD2D9A" w:rsidRPr="00C1072B" w:rsidRDefault="00CD2D9A" w:rsidP="00CD2D9A">
      <w:pPr>
        <w:rPr>
          <w:lang w:val="nn-NO"/>
        </w:rPr>
      </w:pPr>
      <w:r w:rsidRPr="00C1072B">
        <w:rPr>
          <w:lang w:val="nn-NO"/>
        </w:rPr>
        <w:t>pl: die Jugendlichen</w:t>
      </w:r>
    </w:p>
    <w:p w14:paraId="752EAE31" w14:textId="77777777" w:rsidR="00CD2D9A" w:rsidRPr="00C1072B" w:rsidRDefault="00CD2D9A" w:rsidP="00CD2D9A">
      <w:pPr>
        <w:rPr>
          <w:lang w:val="nn-NO"/>
        </w:rPr>
      </w:pPr>
    </w:p>
    <w:p w14:paraId="1ADD7787" w14:textId="77777777" w:rsidR="00CD2D9A" w:rsidRPr="00C1072B" w:rsidRDefault="00CD2D9A" w:rsidP="00CD2D9A">
      <w:pPr>
        <w:rPr>
          <w:lang w:val="nn-NO"/>
        </w:rPr>
      </w:pPr>
      <w:r w:rsidRPr="00C1072B">
        <w:rPr>
          <w:lang w:val="nn-NO"/>
        </w:rPr>
        <w:t>verwandt:</w:t>
      </w:r>
    </w:p>
    <w:p w14:paraId="3D3F34E9" w14:textId="77777777" w:rsidR="00CD2D9A" w:rsidRPr="00C1072B" w:rsidRDefault="00CD2D9A" w:rsidP="00CD2D9A">
      <w:pPr>
        <w:rPr>
          <w:lang w:val="nn-NO"/>
        </w:rPr>
      </w:pPr>
      <w:r w:rsidRPr="00C1072B">
        <w:rPr>
          <w:lang w:val="nn-NO"/>
        </w:rPr>
        <w:t>m: der Verwandte, ein Verwandter</w:t>
      </w:r>
    </w:p>
    <w:p w14:paraId="3CDD9155" w14:textId="77777777" w:rsidR="00CD2D9A" w:rsidRPr="00C1072B" w:rsidRDefault="00CD2D9A" w:rsidP="00CD2D9A">
      <w:pPr>
        <w:rPr>
          <w:lang w:val="nn-NO"/>
        </w:rPr>
      </w:pPr>
      <w:r w:rsidRPr="00C1072B">
        <w:rPr>
          <w:lang w:val="nn-NO"/>
        </w:rPr>
        <w:lastRenderedPageBreak/>
        <w:t>f: die Verwandte, eine Verwandte</w:t>
      </w:r>
    </w:p>
    <w:p w14:paraId="1B1D36AF" w14:textId="77777777" w:rsidR="00CD2D9A" w:rsidRPr="00C1072B" w:rsidRDefault="00CD2D9A" w:rsidP="00CD2D9A">
      <w:pPr>
        <w:rPr>
          <w:lang w:val="nn-NO"/>
        </w:rPr>
      </w:pPr>
      <w:r w:rsidRPr="00C1072B">
        <w:rPr>
          <w:lang w:val="nn-NO"/>
        </w:rPr>
        <w:t>pl: die Verwandten</w:t>
      </w:r>
    </w:p>
    <w:p w14:paraId="29715602" w14:textId="77777777" w:rsidR="00CD2D9A" w:rsidRPr="00C1072B" w:rsidRDefault="00CD2D9A" w:rsidP="00A810C4">
      <w:pPr>
        <w:rPr>
          <w:lang w:val="nn-NO"/>
        </w:rPr>
      </w:pPr>
    </w:p>
    <w:p w14:paraId="4817AFB5" w14:textId="5CD9B639" w:rsidR="00A810C4" w:rsidRPr="00C1072B" w:rsidRDefault="00A810C4" w:rsidP="00A810C4">
      <w:pPr>
        <w:rPr>
          <w:lang w:val="nn-NO"/>
        </w:rPr>
      </w:pPr>
      <w:r w:rsidRPr="00C1072B">
        <w:rPr>
          <w:lang w:val="nn-NO"/>
        </w:rPr>
        <w:t>--- 241 til 26</w:t>
      </w:r>
      <w:r w:rsidR="004E4065" w:rsidRPr="00C1072B">
        <w:rPr>
          <w:lang w:val="nn-NO"/>
        </w:rPr>
        <w:t>2</w:t>
      </w:r>
    </w:p>
    <w:p w14:paraId="4FBC973B" w14:textId="77777777" w:rsidR="00A810C4" w:rsidRPr="00C1072B" w:rsidRDefault="00A810C4" w:rsidP="00A810C4">
      <w:pPr>
        <w:rPr>
          <w:lang w:val="nn-NO"/>
        </w:rPr>
      </w:pPr>
      <w:r w:rsidRPr="00C1072B">
        <w:rPr>
          <w:lang w:val="nn-NO"/>
        </w:rPr>
        <w:t>Ein Bekannt_er_ von mir hat sich in eine Deutsch_e_ verliebt.</w:t>
      </w:r>
    </w:p>
    <w:p w14:paraId="1102A288" w14:textId="45F975F8" w:rsidR="00A810C4" w:rsidRPr="00C1072B" w:rsidRDefault="00A810C4" w:rsidP="00A810C4">
      <w:pPr>
        <w:rPr>
          <w:lang w:val="nn-NO"/>
        </w:rPr>
      </w:pPr>
      <w:r w:rsidRPr="00C1072B">
        <w:rPr>
          <w:lang w:val="nn-NO"/>
        </w:rPr>
        <w:t>Keine Erwachsen_en_ dürfen zu meiner Party kommen. Die Party ist nur für Jugendlich_e_.</w:t>
      </w:r>
    </w:p>
    <w:p w14:paraId="58F3215B" w14:textId="77777777" w:rsidR="00CD2D9A" w:rsidRPr="00C1072B" w:rsidRDefault="00CD2D9A" w:rsidP="00A810C4">
      <w:pPr>
        <w:rPr>
          <w:lang w:val="nn-NO"/>
        </w:rPr>
      </w:pPr>
    </w:p>
    <w:p w14:paraId="2D21E4B1" w14:textId="34346428" w:rsidR="00A810C4" w:rsidRPr="00C1072B" w:rsidRDefault="00A810C4" w:rsidP="00A810C4">
      <w:pPr>
        <w:rPr>
          <w:lang w:val="nn-NO"/>
        </w:rPr>
      </w:pPr>
      <w:r w:rsidRPr="00C1072B">
        <w:rPr>
          <w:lang w:val="nn-NO"/>
        </w:rPr>
        <w:t>Andre substantiv som blir bøygde som adjektiv:</w:t>
      </w:r>
    </w:p>
    <w:p w14:paraId="084F375E" w14:textId="57F6B889" w:rsidR="00A810C4" w:rsidRPr="00C1072B" w:rsidRDefault="00A810C4" w:rsidP="00A810C4">
      <w:pPr>
        <w:rPr>
          <w:lang w:val="nn-NO"/>
        </w:rPr>
      </w:pPr>
      <w:r w:rsidRPr="00C1072B">
        <w:rPr>
          <w:lang w:val="nn-NO"/>
        </w:rPr>
        <w:t>der Beamte</w:t>
      </w:r>
    </w:p>
    <w:p w14:paraId="620BB530" w14:textId="6ABA2D04" w:rsidR="00A810C4" w:rsidRPr="00C1072B" w:rsidRDefault="00A810C4" w:rsidP="00A810C4">
      <w:pPr>
        <w:rPr>
          <w:lang w:val="nn-NO"/>
        </w:rPr>
      </w:pPr>
      <w:r w:rsidRPr="00C1072B">
        <w:rPr>
          <w:lang w:val="nn-NO"/>
        </w:rPr>
        <w:t>der Gefangene</w:t>
      </w:r>
    </w:p>
    <w:p w14:paraId="7632DA6F" w14:textId="42813340" w:rsidR="00A810C4" w:rsidRPr="00C1072B" w:rsidRDefault="00A810C4" w:rsidP="00A810C4">
      <w:pPr>
        <w:rPr>
          <w:lang w:val="nn-NO"/>
        </w:rPr>
      </w:pPr>
      <w:r w:rsidRPr="00C1072B">
        <w:rPr>
          <w:lang w:val="nn-NO"/>
        </w:rPr>
        <w:t>der Reisende</w:t>
      </w:r>
    </w:p>
    <w:p w14:paraId="044FDE44" w14:textId="77777777" w:rsidR="00CD2D9A" w:rsidRPr="00C1072B" w:rsidRDefault="00CD2D9A" w:rsidP="00A810C4">
      <w:pPr>
        <w:rPr>
          <w:lang w:val="nn-NO"/>
        </w:rPr>
      </w:pPr>
    </w:p>
    <w:p w14:paraId="17F2D906" w14:textId="10F43988" w:rsidR="00A810C4" w:rsidRPr="00C1072B" w:rsidRDefault="00A810C4" w:rsidP="00A810C4">
      <w:pPr>
        <w:rPr>
          <w:lang w:val="nn-NO"/>
        </w:rPr>
      </w:pPr>
      <w:r w:rsidRPr="00C1072B">
        <w:rPr>
          <w:lang w:val="nn-NO"/>
        </w:rPr>
        <w:t>Der Reisende hat sich lange mit einem Beamt_en_ unterhalten.</w:t>
      </w:r>
    </w:p>
    <w:p w14:paraId="5A7C8907" w14:textId="77777777" w:rsidR="00A810C4" w:rsidRPr="00C1072B" w:rsidRDefault="00A810C4" w:rsidP="00A810C4">
      <w:pPr>
        <w:rPr>
          <w:lang w:val="nn-NO"/>
        </w:rPr>
      </w:pPr>
    </w:p>
    <w:p w14:paraId="76A1C72D" w14:textId="5A250644" w:rsidR="00A810C4" w:rsidRPr="00C1072B" w:rsidRDefault="00A83DF7" w:rsidP="00A83DF7">
      <w:pPr>
        <w:pStyle w:val="Overskrift3"/>
        <w:rPr>
          <w:lang w:val="nn-NO"/>
        </w:rPr>
      </w:pPr>
      <w:r w:rsidRPr="00C1072B">
        <w:rPr>
          <w:lang w:val="nn-NO"/>
        </w:rPr>
        <w:t xml:space="preserve">xxx3 </w:t>
      </w:r>
      <w:r w:rsidR="00A810C4" w:rsidRPr="00C1072B">
        <w:rPr>
          <w:lang w:val="nn-NO"/>
        </w:rPr>
        <w:t>5 Rekkjetal</w:t>
      </w:r>
    </w:p>
    <w:p w14:paraId="3763104B" w14:textId="77777777" w:rsidR="00A810C4" w:rsidRPr="00C1072B" w:rsidRDefault="00A810C4" w:rsidP="00A810C4">
      <w:pPr>
        <w:rPr>
          <w:lang w:val="nn-NO"/>
        </w:rPr>
      </w:pPr>
      <w:r w:rsidRPr="00C1072B">
        <w:rPr>
          <w:lang w:val="nn-NO"/>
        </w:rPr>
        <w:t>1. der/die/das erste</w:t>
      </w:r>
    </w:p>
    <w:p w14:paraId="6E74EC54" w14:textId="77777777" w:rsidR="00A810C4" w:rsidRPr="00C1072B" w:rsidRDefault="00A810C4" w:rsidP="00A810C4">
      <w:pPr>
        <w:rPr>
          <w:lang w:val="nn-NO"/>
        </w:rPr>
      </w:pPr>
      <w:r w:rsidRPr="00C1072B">
        <w:rPr>
          <w:lang w:val="nn-NO"/>
        </w:rPr>
        <w:t>2. zweite</w:t>
      </w:r>
    </w:p>
    <w:p w14:paraId="169B3F9D" w14:textId="77777777" w:rsidR="00A810C4" w:rsidRPr="00C1072B" w:rsidRDefault="00A810C4" w:rsidP="00A810C4">
      <w:pPr>
        <w:rPr>
          <w:lang w:val="nn-NO"/>
        </w:rPr>
      </w:pPr>
      <w:r w:rsidRPr="00C1072B">
        <w:rPr>
          <w:lang w:val="nn-NO"/>
        </w:rPr>
        <w:t>3. dritte</w:t>
      </w:r>
    </w:p>
    <w:p w14:paraId="5CE42F7E" w14:textId="77777777" w:rsidR="00A810C4" w:rsidRPr="00C1072B" w:rsidRDefault="00A810C4" w:rsidP="00A810C4">
      <w:pPr>
        <w:rPr>
          <w:lang w:val="nn-NO"/>
        </w:rPr>
      </w:pPr>
      <w:r w:rsidRPr="00C1072B">
        <w:rPr>
          <w:lang w:val="nn-NO"/>
        </w:rPr>
        <w:t>4. vierte</w:t>
      </w:r>
    </w:p>
    <w:p w14:paraId="38FEDD39" w14:textId="77777777" w:rsidR="00A810C4" w:rsidRPr="00C1072B" w:rsidRDefault="00A810C4" w:rsidP="00A810C4">
      <w:pPr>
        <w:rPr>
          <w:lang w:val="nn-NO"/>
        </w:rPr>
      </w:pPr>
      <w:r w:rsidRPr="00C1072B">
        <w:rPr>
          <w:lang w:val="nn-NO"/>
        </w:rPr>
        <w:t>5. fünfte</w:t>
      </w:r>
    </w:p>
    <w:p w14:paraId="2479B57E" w14:textId="77777777" w:rsidR="00A810C4" w:rsidRPr="00C1072B" w:rsidRDefault="00A810C4" w:rsidP="00A810C4">
      <w:pPr>
        <w:rPr>
          <w:lang w:val="nn-NO"/>
        </w:rPr>
      </w:pPr>
      <w:r w:rsidRPr="00C1072B">
        <w:rPr>
          <w:lang w:val="nn-NO"/>
        </w:rPr>
        <w:t>6. sechste</w:t>
      </w:r>
    </w:p>
    <w:p w14:paraId="6C3457D2" w14:textId="77777777" w:rsidR="00A810C4" w:rsidRPr="00C1072B" w:rsidRDefault="00A810C4" w:rsidP="00A810C4">
      <w:pPr>
        <w:rPr>
          <w:lang w:val="nn-NO"/>
        </w:rPr>
      </w:pPr>
      <w:r w:rsidRPr="00C1072B">
        <w:rPr>
          <w:lang w:val="nn-NO"/>
        </w:rPr>
        <w:t>7. siebte</w:t>
      </w:r>
    </w:p>
    <w:p w14:paraId="2F1A0435" w14:textId="77777777" w:rsidR="00A810C4" w:rsidRPr="00C1072B" w:rsidRDefault="00A810C4" w:rsidP="00A810C4">
      <w:pPr>
        <w:rPr>
          <w:lang w:val="nn-NO"/>
        </w:rPr>
      </w:pPr>
      <w:r w:rsidRPr="00C1072B">
        <w:rPr>
          <w:lang w:val="nn-NO"/>
        </w:rPr>
        <w:t>8. achte</w:t>
      </w:r>
    </w:p>
    <w:p w14:paraId="142034E8" w14:textId="77777777" w:rsidR="00A810C4" w:rsidRPr="00C1072B" w:rsidRDefault="00A810C4" w:rsidP="00A810C4">
      <w:pPr>
        <w:rPr>
          <w:lang w:val="nn-NO"/>
        </w:rPr>
      </w:pPr>
      <w:r w:rsidRPr="00C1072B">
        <w:rPr>
          <w:lang w:val="nn-NO"/>
        </w:rPr>
        <w:t>9. neunte</w:t>
      </w:r>
    </w:p>
    <w:p w14:paraId="329A5EFB" w14:textId="77777777" w:rsidR="00A810C4" w:rsidRPr="00C1072B" w:rsidRDefault="00A810C4" w:rsidP="00A810C4">
      <w:pPr>
        <w:rPr>
          <w:lang w:val="nn-NO"/>
        </w:rPr>
      </w:pPr>
      <w:r w:rsidRPr="00C1072B">
        <w:rPr>
          <w:lang w:val="nn-NO"/>
        </w:rPr>
        <w:t>10. zehnte</w:t>
      </w:r>
    </w:p>
    <w:p w14:paraId="673A8D96" w14:textId="77777777" w:rsidR="00A810C4" w:rsidRPr="00C1072B" w:rsidRDefault="00A810C4" w:rsidP="00A810C4">
      <w:pPr>
        <w:rPr>
          <w:lang w:val="nn-NO"/>
        </w:rPr>
      </w:pPr>
      <w:r w:rsidRPr="00C1072B">
        <w:rPr>
          <w:lang w:val="nn-NO"/>
        </w:rPr>
        <w:t xml:space="preserve">1.-19. med ending _-te_ </w:t>
      </w:r>
    </w:p>
    <w:p w14:paraId="4C569B7E" w14:textId="77777777" w:rsidR="00A810C4" w:rsidRPr="00C1072B" w:rsidRDefault="00A810C4" w:rsidP="00A810C4">
      <w:pPr>
        <w:rPr>
          <w:lang w:val="nn-NO"/>
        </w:rPr>
      </w:pPr>
      <w:r w:rsidRPr="00C1072B">
        <w:rPr>
          <w:lang w:val="nn-NO"/>
        </w:rPr>
        <w:t xml:space="preserve">20. med ending-_ste_ </w:t>
      </w:r>
    </w:p>
    <w:p w14:paraId="31980F1C" w14:textId="77777777" w:rsidR="00A810C4" w:rsidRPr="00C1072B" w:rsidRDefault="00A810C4" w:rsidP="00A810C4">
      <w:pPr>
        <w:rPr>
          <w:lang w:val="nn-NO"/>
        </w:rPr>
      </w:pPr>
      <w:r w:rsidRPr="00C1072B">
        <w:rPr>
          <w:lang w:val="nn-NO"/>
        </w:rPr>
        <w:t>23. dreiundzwanzigste</w:t>
      </w:r>
    </w:p>
    <w:p w14:paraId="5AAE9C95" w14:textId="2B8FE4AF" w:rsidR="00A810C4" w:rsidRPr="00C1072B" w:rsidRDefault="00A810C4" w:rsidP="00CD2D9A">
      <w:pPr>
        <w:rPr>
          <w:lang w:val="nn-NO"/>
        </w:rPr>
      </w:pPr>
    </w:p>
    <w:p w14:paraId="3D5E91C7" w14:textId="77777777" w:rsidR="00CD2D9A" w:rsidRPr="00C1072B" w:rsidRDefault="00A810C4" w:rsidP="00A810C4">
      <w:pPr>
        <w:rPr>
          <w:lang w:val="nn-NO"/>
        </w:rPr>
      </w:pPr>
      <w:r w:rsidRPr="00C1072B">
        <w:rPr>
          <w:lang w:val="nn-NO"/>
        </w:rPr>
        <w:t>Wann hast du Geburtstag?</w:t>
      </w:r>
    </w:p>
    <w:p w14:paraId="318C9E04" w14:textId="4EA8D0C9" w:rsidR="00A810C4" w:rsidRPr="00C1072B" w:rsidRDefault="00A810C4" w:rsidP="00A810C4">
      <w:pPr>
        <w:rPr>
          <w:lang w:val="nn-NO"/>
        </w:rPr>
      </w:pPr>
      <w:r w:rsidRPr="00C1072B">
        <w:rPr>
          <w:lang w:val="nn-NO"/>
        </w:rPr>
        <w:t>Am 18. (les: achzehnten) April.</w:t>
      </w:r>
    </w:p>
    <w:p w14:paraId="04BC8AB8" w14:textId="77777777" w:rsidR="00A810C4" w:rsidRPr="00C1072B" w:rsidRDefault="00A810C4" w:rsidP="00A810C4">
      <w:pPr>
        <w:rPr>
          <w:lang w:val="nn-NO"/>
        </w:rPr>
      </w:pPr>
      <w:r w:rsidRPr="00C1072B">
        <w:rPr>
          <w:lang w:val="nn-NO"/>
        </w:rPr>
        <w:t>Am 30. (dreißigsten) August.</w:t>
      </w:r>
    </w:p>
    <w:p w14:paraId="0D526BEA" w14:textId="2FCE4D82" w:rsidR="00A810C4" w:rsidRPr="00C1072B" w:rsidRDefault="00A810C4" w:rsidP="00A810C4">
      <w:pPr>
        <w:rPr>
          <w:lang w:val="nn-NO"/>
        </w:rPr>
      </w:pPr>
      <w:r w:rsidRPr="00C1072B">
        <w:rPr>
          <w:lang w:val="nn-NO"/>
        </w:rPr>
        <w:t>Wann ist der Tag der</w:t>
      </w:r>
      <w:r w:rsidR="00CD2D9A" w:rsidRPr="00C1072B">
        <w:rPr>
          <w:lang w:val="nn-NO"/>
        </w:rPr>
        <w:t xml:space="preserve"> </w:t>
      </w:r>
      <w:r w:rsidRPr="00C1072B">
        <w:rPr>
          <w:lang w:val="nn-NO"/>
        </w:rPr>
        <w:t>Deutschen Einheit?</w:t>
      </w:r>
      <w:r w:rsidR="00CD2D9A" w:rsidRPr="00C1072B">
        <w:rPr>
          <w:lang w:val="nn-NO"/>
        </w:rPr>
        <w:t xml:space="preserve"> </w:t>
      </w:r>
      <w:r w:rsidRPr="00C1072B">
        <w:rPr>
          <w:lang w:val="nn-NO"/>
        </w:rPr>
        <w:t>Am 3. (dritten) Oktober.</w:t>
      </w:r>
    </w:p>
    <w:p w14:paraId="2E02B0F9" w14:textId="77777777" w:rsidR="00A810C4" w:rsidRPr="00C1072B" w:rsidRDefault="00A810C4" w:rsidP="00A810C4">
      <w:pPr>
        <w:rPr>
          <w:lang w:val="nn-NO"/>
        </w:rPr>
      </w:pPr>
      <w:r w:rsidRPr="00C1072B">
        <w:rPr>
          <w:lang w:val="nn-NO"/>
        </w:rPr>
        <w:t>In Briefen:</w:t>
      </w:r>
    </w:p>
    <w:p w14:paraId="579FE98D" w14:textId="0503C113" w:rsidR="00A810C4" w:rsidRPr="00C1072B" w:rsidRDefault="00A810C4" w:rsidP="00A810C4">
      <w:pPr>
        <w:rPr>
          <w:lang w:val="nn-NO"/>
        </w:rPr>
      </w:pPr>
      <w:r w:rsidRPr="00C1072B">
        <w:rPr>
          <w:lang w:val="nn-NO"/>
        </w:rPr>
        <w:t>den 3. (dritten) Oktober.</w:t>
      </w:r>
    </w:p>
    <w:p w14:paraId="36DA195A" w14:textId="6A264DAD" w:rsidR="00A810C4" w:rsidRPr="00C1072B" w:rsidRDefault="00A810C4" w:rsidP="00A810C4">
      <w:pPr>
        <w:rPr>
          <w:lang w:val="nn-NO"/>
        </w:rPr>
      </w:pPr>
      <w:r w:rsidRPr="00C1072B">
        <w:rPr>
          <w:lang w:val="nn-NO"/>
        </w:rPr>
        <w:t>den 18. (achtzehnten) April</w:t>
      </w:r>
    </w:p>
    <w:p w14:paraId="680B69F5" w14:textId="77777777" w:rsidR="00A810C4" w:rsidRPr="00C1072B" w:rsidRDefault="00A810C4" w:rsidP="00A810C4">
      <w:pPr>
        <w:rPr>
          <w:lang w:val="nn-NO"/>
        </w:rPr>
      </w:pPr>
    </w:p>
    <w:p w14:paraId="18ECDB29" w14:textId="0F5CEBE0" w:rsidR="00A810C4" w:rsidRPr="00C1072B" w:rsidRDefault="00A810C4" w:rsidP="00A810C4">
      <w:pPr>
        <w:rPr>
          <w:lang w:val="nn-NO"/>
        </w:rPr>
      </w:pPr>
      <w:r w:rsidRPr="00C1072B">
        <w:rPr>
          <w:lang w:val="nn-NO"/>
        </w:rPr>
        <w:t>--- 242 til 26</w:t>
      </w:r>
      <w:r w:rsidR="004E4065" w:rsidRPr="00C1072B">
        <w:rPr>
          <w:lang w:val="nn-NO"/>
        </w:rPr>
        <w:t>2</w:t>
      </w:r>
    </w:p>
    <w:p w14:paraId="51A070BC" w14:textId="22541D7B" w:rsidR="00A810C4" w:rsidRPr="00C1072B" w:rsidRDefault="00A83DF7" w:rsidP="00A83DF7">
      <w:pPr>
        <w:pStyle w:val="Overskrift2"/>
        <w:rPr>
          <w:lang w:val="nn-NO"/>
        </w:rPr>
      </w:pPr>
      <w:r w:rsidRPr="00C1072B">
        <w:rPr>
          <w:lang w:val="nn-NO"/>
        </w:rPr>
        <w:t xml:space="preserve">xxx2 </w:t>
      </w:r>
      <w:r w:rsidR="00A810C4" w:rsidRPr="00C1072B">
        <w:rPr>
          <w:lang w:val="nn-NO"/>
        </w:rPr>
        <w:t>§ 6 Preposisjonar</w:t>
      </w:r>
    </w:p>
    <w:p w14:paraId="02A1A1CE" w14:textId="224D234E" w:rsidR="00A810C4" w:rsidRPr="00C1072B" w:rsidRDefault="00A83DF7" w:rsidP="00CD2D9A">
      <w:pPr>
        <w:pStyle w:val="Overskrift3"/>
        <w:rPr>
          <w:lang w:val="nn-NO"/>
        </w:rPr>
      </w:pPr>
      <w:r w:rsidRPr="00C1072B">
        <w:rPr>
          <w:lang w:val="nn-NO"/>
        </w:rPr>
        <w:t xml:space="preserve">xxx3 </w:t>
      </w:r>
      <w:r w:rsidR="00A810C4" w:rsidRPr="00C1072B">
        <w:rPr>
          <w:lang w:val="nn-NO"/>
        </w:rPr>
        <w:t>1 Preposisjonar som styrer akkusativ</w:t>
      </w:r>
    </w:p>
    <w:p w14:paraId="79F73AD4" w14:textId="74082365" w:rsidR="00A810C4" w:rsidRPr="00C1072B" w:rsidRDefault="00A810C4" w:rsidP="00A810C4">
      <w:pPr>
        <w:rPr>
          <w:lang w:val="nn-NO"/>
        </w:rPr>
      </w:pPr>
      <w:r w:rsidRPr="00C1072B">
        <w:rPr>
          <w:lang w:val="nn-NO"/>
        </w:rPr>
        <w:t>durch</w:t>
      </w:r>
      <w:r w:rsidR="00C12991" w:rsidRPr="00C1072B">
        <w:rPr>
          <w:lang w:val="nn-NO"/>
        </w:rPr>
        <w:t xml:space="preserve">: </w:t>
      </w:r>
      <w:r w:rsidRPr="00C1072B">
        <w:rPr>
          <w:lang w:val="nn-NO"/>
        </w:rPr>
        <w:t>gjennom</w:t>
      </w:r>
      <w:r w:rsidR="00C12991" w:rsidRPr="00C1072B">
        <w:rPr>
          <w:lang w:val="nn-NO"/>
        </w:rPr>
        <w:t xml:space="preserve">. </w:t>
      </w:r>
      <w:r w:rsidRPr="00C1072B">
        <w:rPr>
          <w:lang w:val="nn-NO"/>
        </w:rPr>
        <w:t>Der Mann geht durch den Park.</w:t>
      </w:r>
    </w:p>
    <w:p w14:paraId="4B468580" w14:textId="241FA2E3" w:rsidR="00A810C4" w:rsidRPr="00C1072B" w:rsidRDefault="00A810C4" w:rsidP="00A810C4">
      <w:pPr>
        <w:rPr>
          <w:lang w:val="nn-NO"/>
        </w:rPr>
      </w:pPr>
      <w:r w:rsidRPr="00C1072B">
        <w:rPr>
          <w:lang w:val="nn-NO"/>
        </w:rPr>
        <w:t>für</w:t>
      </w:r>
      <w:r w:rsidR="00C12991" w:rsidRPr="00C1072B">
        <w:rPr>
          <w:lang w:val="nn-NO"/>
        </w:rPr>
        <w:t xml:space="preserve">: </w:t>
      </w:r>
      <w:r w:rsidRPr="00C1072B">
        <w:rPr>
          <w:lang w:val="nn-NO"/>
        </w:rPr>
        <w:t>for, til</w:t>
      </w:r>
      <w:r w:rsidR="00C12991" w:rsidRPr="00C1072B">
        <w:rPr>
          <w:lang w:val="nn-NO"/>
        </w:rPr>
        <w:t xml:space="preserve">. </w:t>
      </w:r>
      <w:r w:rsidRPr="00C1072B">
        <w:rPr>
          <w:lang w:val="nn-NO"/>
        </w:rPr>
        <w:t>Das Geschenk ist für dich.</w:t>
      </w:r>
    </w:p>
    <w:p w14:paraId="5F872534" w14:textId="3D05027D" w:rsidR="00A810C4" w:rsidRPr="00C1072B" w:rsidRDefault="00A810C4" w:rsidP="00A810C4">
      <w:pPr>
        <w:rPr>
          <w:lang w:val="nn-NO"/>
        </w:rPr>
      </w:pPr>
      <w:r w:rsidRPr="00C1072B">
        <w:rPr>
          <w:lang w:val="nn-NO"/>
        </w:rPr>
        <w:t>gegen</w:t>
      </w:r>
      <w:r w:rsidR="00C12991" w:rsidRPr="00C1072B">
        <w:rPr>
          <w:lang w:val="nn-NO"/>
        </w:rPr>
        <w:t xml:space="preserve">: </w:t>
      </w:r>
      <w:r w:rsidRPr="00C1072B">
        <w:rPr>
          <w:lang w:val="nn-NO"/>
        </w:rPr>
        <w:t>mot</w:t>
      </w:r>
      <w:r w:rsidR="00C12991" w:rsidRPr="00C1072B">
        <w:rPr>
          <w:lang w:val="nn-NO"/>
        </w:rPr>
        <w:t xml:space="preserve">. </w:t>
      </w:r>
      <w:r w:rsidRPr="00C1072B">
        <w:rPr>
          <w:lang w:val="nn-NO"/>
        </w:rPr>
        <w:t>Ich habe nichts gegen ihn.</w:t>
      </w:r>
    </w:p>
    <w:p w14:paraId="2B0E5DB1" w14:textId="43EF46E2" w:rsidR="00A810C4" w:rsidRPr="00C1072B" w:rsidRDefault="00A810C4" w:rsidP="00A810C4">
      <w:pPr>
        <w:rPr>
          <w:lang w:val="nn-NO"/>
        </w:rPr>
      </w:pPr>
      <w:r w:rsidRPr="00C1072B">
        <w:rPr>
          <w:lang w:val="nn-NO"/>
        </w:rPr>
        <w:t>ohne</w:t>
      </w:r>
      <w:r w:rsidR="00C12991" w:rsidRPr="00C1072B">
        <w:rPr>
          <w:lang w:val="nn-NO"/>
        </w:rPr>
        <w:t xml:space="preserve">: </w:t>
      </w:r>
      <w:r w:rsidRPr="00C1072B">
        <w:rPr>
          <w:lang w:val="nn-NO"/>
        </w:rPr>
        <w:t>utan</w:t>
      </w:r>
      <w:r w:rsidR="00C12991" w:rsidRPr="00C1072B">
        <w:rPr>
          <w:lang w:val="nn-NO"/>
        </w:rPr>
        <w:t xml:space="preserve">. </w:t>
      </w:r>
      <w:r w:rsidRPr="00C1072B">
        <w:rPr>
          <w:lang w:val="nn-NO"/>
        </w:rPr>
        <w:t>Er kann ohne sie nicht leben.</w:t>
      </w:r>
    </w:p>
    <w:p w14:paraId="362C73C6" w14:textId="7FEFD367" w:rsidR="00A810C4" w:rsidRPr="00C1072B" w:rsidRDefault="00A810C4" w:rsidP="00A810C4">
      <w:pPr>
        <w:rPr>
          <w:lang w:val="nn-NO"/>
        </w:rPr>
      </w:pPr>
      <w:r w:rsidRPr="00C1072B">
        <w:rPr>
          <w:lang w:val="nn-NO"/>
        </w:rPr>
        <w:t>um</w:t>
      </w:r>
      <w:r w:rsidR="00C12991" w:rsidRPr="00C1072B">
        <w:rPr>
          <w:lang w:val="nn-NO"/>
        </w:rPr>
        <w:t xml:space="preserve">: </w:t>
      </w:r>
      <w:r w:rsidRPr="00C1072B">
        <w:rPr>
          <w:lang w:val="nn-NO"/>
        </w:rPr>
        <w:t>rundt, om, omkring</w:t>
      </w:r>
      <w:r w:rsidR="00C12991" w:rsidRPr="00C1072B">
        <w:rPr>
          <w:lang w:val="nn-NO"/>
        </w:rPr>
        <w:t xml:space="preserve">. </w:t>
      </w:r>
      <w:r w:rsidRPr="00C1072B">
        <w:rPr>
          <w:lang w:val="nn-NO"/>
        </w:rPr>
        <w:t>Wir sitzen um den Tisch.</w:t>
      </w:r>
    </w:p>
    <w:p w14:paraId="626247AC" w14:textId="77777777" w:rsidR="00A810C4" w:rsidRPr="00C1072B" w:rsidRDefault="00A810C4" w:rsidP="00A810C4">
      <w:pPr>
        <w:rPr>
          <w:lang w:val="nn-NO"/>
        </w:rPr>
      </w:pPr>
    </w:p>
    <w:p w14:paraId="302C55BC" w14:textId="412A45C5" w:rsidR="00A810C4" w:rsidRPr="00C1072B" w:rsidRDefault="00A83DF7" w:rsidP="00C12991">
      <w:pPr>
        <w:pStyle w:val="Overskrift3"/>
        <w:rPr>
          <w:lang w:val="nn-NO"/>
        </w:rPr>
      </w:pPr>
      <w:r w:rsidRPr="00C1072B">
        <w:rPr>
          <w:lang w:val="nn-NO"/>
        </w:rPr>
        <w:lastRenderedPageBreak/>
        <w:t xml:space="preserve">xxx3 </w:t>
      </w:r>
      <w:r w:rsidR="00A810C4" w:rsidRPr="00C1072B">
        <w:rPr>
          <w:lang w:val="nn-NO"/>
        </w:rPr>
        <w:t>2 Preposisjonar som styrer dativ</w:t>
      </w:r>
    </w:p>
    <w:p w14:paraId="44354713" w14:textId="422F473C" w:rsidR="00A810C4" w:rsidRPr="00C1072B" w:rsidRDefault="00A810C4" w:rsidP="00C12991">
      <w:pPr>
        <w:ind w:left="374" w:hanging="374"/>
        <w:rPr>
          <w:lang w:val="nn-NO"/>
        </w:rPr>
      </w:pPr>
      <w:r w:rsidRPr="00C1072B">
        <w:rPr>
          <w:lang w:val="nn-NO"/>
        </w:rPr>
        <w:t>aus</w:t>
      </w:r>
      <w:r w:rsidR="00C12991" w:rsidRPr="00C1072B">
        <w:rPr>
          <w:lang w:val="nn-NO"/>
        </w:rPr>
        <w:t xml:space="preserve">: </w:t>
      </w:r>
      <w:r w:rsidRPr="00C1072B">
        <w:rPr>
          <w:lang w:val="nn-NO"/>
        </w:rPr>
        <w:t>frå, av, ut av</w:t>
      </w:r>
      <w:r w:rsidR="00C12991" w:rsidRPr="00C1072B">
        <w:rPr>
          <w:lang w:val="nn-NO"/>
        </w:rPr>
        <w:t xml:space="preserve">. </w:t>
      </w:r>
      <w:r w:rsidRPr="00C1072B">
        <w:rPr>
          <w:lang w:val="nn-NO"/>
        </w:rPr>
        <w:t>Sie geht aus dem Haus. Diese Bluse ist aus Baumwolle.</w:t>
      </w:r>
    </w:p>
    <w:p w14:paraId="10027B9A" w14:textId="760AB34A" w:rsidR="00A810C4" w:rsidRPr="00C1072B" w:rsidRDefault="00A810C4" w:rsidP="00C12991">
      <w:pPr>
        <w:ind w:left="374" w:hanging="374"/>
        <w:rPr>
          <w:lang w:val="nn-NO"/>
        </w:rPr>
      </w:pPr>
      <w:r w:rsidRPr="00C1072B">
        <w:rPr>
          <w:lang w:val="nn-NO"/>
        </w:rPr>
        <w:t>bei</w:t>
      </w:r>
      <w:r w:rsidR="00C12991" w:rsidRPr="00C1072B">
        <w:rPr>
          <w:lang w:val="nn-NO"/>
        </w:rPr>
        <w:t xml:space="preserve">: </w:t>
      </w:r>
      <w:r w:rsidRPr="00C1072B">
        <w:rPr>
          <w:lang w:val="nn-NO"/>
        </w:rPr>
        <w:t>hos, ved</w:t>
      </w:r>
      <w:r w:rsidR="00C12991" w:rsidRPr="00C1072B">
        <w:rPr>
          <w:lang w:val="nn-NO"/>
        </w:rPr>
        <w:t xml:space="preserve">. </w:t>
      </w:r>
      <w:r w:rsidRPr="00C1072B">
        <w:rPr>
          <w:lang w:val="nn-NO"/>
        </w:rPr>
        <w:t>Er wohnt bei seiner Mutter. Der Flughafen Værnes liegt bei Trondheim.</w:t>
      </w:r>
    </w:p>
    <w:p w14:paraId="19309760" w14:textId="0072C09F" w:rsidR="00A810C4" w:rsidRPr="00C1072B" w:rsidRDefault="00A810C4" w:rsidP="00C12991">
      <w:pPr>
        <w:ind w:left="374" w:hanging="374"/>
        <w:rPr>
          <w:lang w:val="nn-NO"/>
        </w:rPr>
      </w:pPr>
      <w:r w:rsidRPr="00C1072B">
        <w:rPr>
          <w:lang w:val="nn-NO"/>
        </w:rPr>
        <w:t>mit</w:t>
      </w:r>
      <w:r w:rsidR="00C12991" w:rsidRPr="00C1072B">
        <w:rPr>
          <w:lang w:val="nn-NO"/>
        </w:rPr>
        <w:t xml:space="preserve">: </w:t>
      </w:r>
      <w:r w:rsidRPr="00C1072B">
        <w:rPr>
          <w:lang w:val="nn-NO"/>
        </w:rPr>
        <w:t>med</w:t>
      </w:r>
      <w:r w:rsidR="00C12991" w:rsidRPr="00C1072B">
        <w:rPr>
          <w:lang w:val="nn-NO"/>
        </w:rPr>
        <w:t xml:space="preserve">. </w:t>
      </w:r>
      <w:r w:rsidRPr="00C1072B">
        <w:rPr>
          <w:lang w:val="nn-NO"/>
        </w:rPr>
        <w:t>Wir fahren mit dem Bus.</w:t>
      </w:r>
    </w:p>
    <w:p w14:paraId="096A15D2" w14:textId="13F74B34" w:rsidR="00A810C4" w:rsidRPr="00C1072B" w:rsidRDefault="00A810C4" w:rsidP="00C12991">
      <w:pPr>
        <w:ind w:left="374" w:hanging="374"/>
        <w:rPr>
          <w:lang w:val="nn-NO"/>
        </w:rPr>
      </w:pPr>
      <w:r w:rsidRPr="00C1072B">
        <w:rPr>
          <w:lang w:val="nn-NO"/>
        </w:rPr>
        <w:t>nach</w:t>
      </w:r>
      <w:r w:rsidR="00C12991" w:rsidRPr="00C1072B">
        <w:rPr>
          <w:lang w:val="nn-NO"/>
        </w:rPr>
        <w:t xml:space="preserve">: </w:t>
      </w:r>
      <w:r w:rsidRPr="00C1072B">
        <w:rPr>
          <w:lang w:val="nn-NO"/>
        </w:rPr>
        <w:t>etter til (ved byar/land)</w:t>
      </w:r>
      <w:r w:rsidR="00C12991" w:rsidRPr="00C1072B">
        <w:rPr>
          <w:lang w:val="nn-NO"/>
        </w:rPr>
        <w:t xml:space="preserve">. </w:t>
      </w:r>
      <w:r w:rsidRPr="00C1072B">
        <w:rPr>
          <w:lang w:val="nn-NO"/>
        </w:rPr>
        <w:t>Nach der Schule geht sie ins Café. Wann fahrt ihr nach Berlin/Deutschland?</w:t>
      </w:r>
    </w:p>
    <w:p w14:paraId="4C78A622" w14:textId="2E5159A7" w:rsidR="00A810C4" w:rsidRPr="00C1072B" w:rsidRDefault="00A810C4" w:rsidP="00C12991">
      <w:pPr>
        <w:ind w:left="374" w:hanging="374"/>
        <w:rPr>
          <w:lang w:val="nn-NO"/>
        </w:rPr>
      </w:pPr>
      <w:r w:rsidRPr="00C1072B">
        <w:rPr>
          <w:lang w:val="nn-NO"/>
        </w:rPr>
        <w:t>seit</w:t>
      </w:r>
      <w:r w:rsidR="00C12991" w:rsidRPr="00C1072B">
        <w:rPr>
          <w:lang w:val="nn-NO"/>
        </w:rPr>
        <w:t xml:space="preserve">: </w:t>
      </w:r>
      <w:r w:rsidRPr="00C1072B">
        <w:rPr>
          <w:lang w:val="nn-NO"/>
        </w:rPr>
        <w:t>sidan</w:t>
      </w:r>
      <w:r w:rsidR="00C12991" w:rsidRPr="00C1072B">
        <w:rPr>
          <w:lang w:val="nn-NO"/>
        </w:rPr>
        <w:t xml:space="preserve">. </w:t>
      </w:r>
      <w:r w:rsidRPr="00C1072B">
        <w:rPr>
          <w:lang w:val="nn-NO"/>
        </w:rPr>
        <w:t>Wir wohnen seit einem Monat hier.</w:t>
      </w:r>
    </w:p>
    <w:p w14:paraId="2C45BBD8" w14:textId="648B075E" w:rsidR="00A810C4" w:rsidRPr="00C1072B" w:rsidRDefault="00A810C4" w:rsidP="00C12991">
      <w:pPr>
        <w:ind w:left="374" w:hanging="374"/>
        <w:rPr>
          <w:lang w:val="nn-NO"/>
        </w:rPr>
      </w:pPr>
      <w:r w:rsidRPr="00C1072B">
        <w:rPr>
          <w:lang w:val="nn-NO"/>
        </w:rPr>
        <w:t>von</w:t>
      </w:r>
      <w:r w:rsidR="00C12991" w:rsidRPr="00C1072B">
        <w:rPr>
          <w:lang w:val="nn-NO"/>
        </w:rPr>
        <w:t xml:space="preserve">: </w:t>
      </w:r>
      <w:r w:rsidRPr="00C1072B">
        <w:rPr>
          <w:lang w:val="nn-NO"/>
        </w:rPr>
        <w:t>av, frå, om</w:t>
      </w:r>
      <w:r w:rsidR="00C12991" w:rsidRPr="00C1072B">
        <w:rPr>
          <w:lang w:val="nn-NO"/>
        </w:rPr>
        <w:t xml:space="preserve">. </w:t>
      </w:r>
      <w:r w:rsidRPr="00C1072B">
        <w:rPr>
          <w:lang w:val="nn-NO"/>
        </w:rPr>
        <w:t>Das ist ein Foto von meinem Freund.</w:t>
      </w:r>
      <w:r w:rsidR="00C12991" w:rsidRPr="00C1072B">
        <w:rPr>
          <w:lang w:val="nn-NO"/>
        </w:rPr>
        <w:t xml:space="preserve"> </w:t>
      </w:r>
      <w:r w:rsidRPr="00C1072B">
        <w:rPr>
          <w:lang w:val="nn-NO"/>
        </w:rPr>
        <w:t>Ich habe das Bild von ihm zum Geburtstag bekommen. Sie erzählte von der Party.</w:t>
      </w:r>
    </w:p>
    <w:p w14:paraId="4AF4C038" w14:textId="1A50C7D1" w:rsidR="00A810C4" w:rsidRPr="00C1072B" w:rsidRDefault="00A810C4" w:rsidP="00C12991">
      <w:pPr>
        <w:ind w:left="374" w:hanging="374"/>
        <w:rPr>
          <w:lang w:val="nn-NO"/>
        </w:rPr>
      </w:pPr>
      <w:r w:rsidRPr="00C1072B">
        <w:rPr>
          <w:lang w:val="nn-NO"/>
        </w:rPr>
        <w:t>zu</w:t>
      </w:r>
      <w:r w:rsidR="00C12991" w:rsidRPr="00C1072B">
        <w:rPr>
          <w:lang w:val="nn-NO"/>
        </w:rPr>
        <w:t xml:space="preserve">: </w:t>
      </w:r>
      <w:r w:rsidRPr="00C1072B">
        <w:rPr>
          <w:lang w:val="nn-NO"/>
        </w:rPr>
        <w:t>til</w:t>
      </w:r>
      <w:r w:rsidR="00C12991" w:rsidRPr="00C1072B">
        <w:rPr>
          <w:lang w:val="nn-NO"/>
        </w:rPr>
        <w:t xml:space="preserve">. </w:t>
      </w:r>
      <w:r w:rsidRPr="00C1072B">
        <w:rPr>
          <w:lang w:val="nn-NO"/>
        </w:rPr>
        <w:t>Sie fährt zu ihrem Freund</w:t>
      </w:r>
      <w:r w:rsidR="00C12991" w:rsidRPr="00C1072B">
        <w:rPr>
          <w:lang w:val="nn-NO"/>
        </w:rPr>
        <w:t>.</w:t>
      </w:r>
    </w:p>
    <w:p w14:paraId="2A7EF0EC" w14:textId="77777777" w:rsidR="00A810C4" w:rsidRPr="00C1072B" w:rsidRDefault="00A810C4" w:rsidP="00A810C4">
      <w:pPr>
        <w:rPr>
          <w:lang w:val="nn-NO"/>
        </w:rPr>
      </w:pPr>
    </w:p>
    <w:p w14:paraId="4E3676A1" w14:textId="5C82CF64" w:rsidR="00A810C4" w:rsidRPr="00C1072B" w:rsidRDefault="00A83DF7" w:rsidP="00C12991">
      <w:pPr>
        <w:pStyle w:val="Overskrift3"/>
        <w:rPr>
          <w:lang w:val="nn-NO"/>
        </w:rPr>
      </w:pPr>
      <w:r w:rsidRPr="00C1072B">
        <w:rPr>
          <w:lang w:val="nn-NO"/>
        </w:rPr>
        <w:t xml:space="preserve">xxx3 </w:t>
      </w:r>
      <w:r w:rsidR="00A810C4" w:rsidRPr="00C1072B">
        <w:rPr>
          <w:lang w:val="nn-NO"/>
        </w:rPr>
        <w:t>3 Preposisjonar som styrer dativ eller akkusativ</w:t>
      </w:r>
    </w:p>
    <w:p w14:paraId="69D22F7F" w14:textId="3913C870" w:rsidR="00A810C4" w:rsidRPr="00C1072B" w:rsidRDefault="00A810C4" w:rsidP="009E7109">
      <w:pPr>
        <w:ind w:left="374" w:hanging="374"/>
        <w:rPr>
          <w:lang w:val="nn-NO"/>
        </w:rPr>
      </w:pPr>
      <w:r w:rsidRPr="00C1072B">
        <w:rPr>
          <w:lang w:val="nn-NO"/>
        </w:rPr>
        <w:t>an</w:t>
      </w:r>
      <w:r w:rsidR="00C12991" w:rsidRPr="00C1072B">
        <w:rPr>
          <w:lang w:val="nn-NO"/>
        </w:rPr>
        <w:t xml:space="preserve">: </w:t>
      </w:r>
      <w:r w:rsidRPr="00C1072B">
        <w:rPr>
          <w:lang w:val="nn-NO"/>
        </w:rPr>
        <w:t>ved, på, til</w:t>
      </w:r>
      <w:r w:rsidR="00C12991" w:rsidRPr="00C1072B">
        <w:rPr>
          <w:lang w:val="nn-NO"/>
        </w:rPr>
        <w:t xml:space="preserve">. </w:t>
      </w:r>
      <w:r w:rsidRPr="00C1072B">
        <w:rPr>
          <w:lang w:val="nn-NO"/>
        </w:rPr>
        <w:t>Das Bild hängt an der Wand.</w:t>
      </w:r>
    </w:p>
    <w:p w14:paraId="1058F97B" w14:textId="109E9BC8" w:rsidR="00A810C4" w:rsidRPr="00C1072B" w:rsidRDefault="00A810C4" w:rsidP="009E7109">
      <w:pPr>
        <w:ind w:left="374" w:hanging="374"/>
        <w:rPr>
          <w:lang w:val="nn-NO"/>
        </w:rPr>
      </w:pPr>
      <w:r w:rsidRPr="00C1072B">
        <w:rPr>
          <w:lang w:val="nn-NO"/>
        </w:rPr>
        <w:t>auf</w:t>
      </w:r>
      <w:r w:rsidR="00C12991" w:rsidRPr="00C1072B">
        <w:rPr>
          <w:lang w:val="nn-NO"/>
        </w:rPr>
        <w:t xml:space="preserve">: </w:t>
      </w:r>
      <w:r w:rsidRPr="00C1072B">
        <w:rPr>
          <w:lang w:val="nn-NO"/>
        </w:rPr>
        <w:t>på, oppå</w:t>
      </w:r>
      <w:r w:rsidR="009E7109" w:rsidRPr="00C1072B">
        <w:rPr>
          <w:lang w:val="nn-NO"/>
        </w:rPr>
        <w:t xml:space="preserve">. </w:t>
      </w:r>
      <w:r w:rsidRPr="00C1072B">
        <w:rPr>
          <w:lang w:val="nn-NO"/>
        </w:rPr>
        <w:t>Die Katze liegt auf dem Stuhl.</w:t>
      </w:r>
    </w:p>
    <w:p w14:paraId="313BEF96" w14:textId="39DC1B44" w:rsidR="00A810C4" w:rsidRPr="00C1072B" w:rsidRDefault="00A810C4" w:rsidP="009E7109">
      <w:pPr>
        <w:ind w:left="374" w:hanging="374"/>
        <w:rPr>
          <w:lang w:val="nn-NO"/>
        </w:rPr>
      </w:pPr>
      <w:r w:rsidRPr="00C1072B">
        <w:rPr>
          <w:lang w:val="nn-NO"/>
        </w:rPr>
        <w:t>hinter</w:t>
      </w:r>
      <w:r w:rsidR="009E7109" w:rsidRPr="00C1072B">
        <w:rPr>
          <w:lang w:val="nn-NO"/>
        </w:rPr>
        <w:t xml:space="preserve">: </w:t>
      </w:r>
      <w:r w:rsidRPr="00C1072B">
        <w:rPr>
          <w:lang w:val="nn-NO"/>
        </w:rPr>
        <w:t>bak</w:t>
      </w:r>
      <w:r w:rsidR="009E7109" w:rsidRPr="00C1072B">
        <w:rPr>
          <w:lang w:val="nn-NO"/>
        </w:rPr>
        <w:t xml:space="preserve">. </w:t>
      </w:r>
      <w:r w:rsidRPr="00C1072B">
        <w:rPr>
          <w:lang w:val="nn-NO"/>
        </w:rPr>
        <w:t>Der Lehrer stelt sich hinter den Tisch.</w:t>
      </w:r>
    </w:p>
    <w:p w14:paraId="69147323" w14:textId="6240509E" w:rsidR="00A810C4" w:rsidRPr="00C1072B" w:rsidRDefault="00A810C4" w:rsidP="009E7109">
      <w:pPr>
        <w:ind w:left="374" w:hanging="374"/>
        <w:rPr>
          <w:lang w:val="nn-NO"/>
        </w:rPr>
      </w:pPr>
      <w:r w:rsidRPr="00C1072B">
        <w:rPr>
          <w:lang w:val="nn-NO"/>
        </w:rPr>
        <w:t>in</w:t>
      </w:r>
      <w:r w:rsidR="009E7109" w:rsidRPr="00C1072B">
        <w:rPr>
          <w:lang w:val="nn-NO"/>
        </w:rPr>
        <w:t xml:space="preserve">: </w:t>
      </w:r>
      <w:r w:rsidRPr="00C1072B">
        <w:rPr>
          <w:lang w:val="nn-NO"/>
        </w:rPr>
        <w:t>i, til, om</w:t>
      </w:r>
      <w:r w:rsidR="009E7109" w:rsidRPr="00C1072B">
        <w:rPr>
          <w:lang w:val="nn-NO"/>
        </w:rPr>
        <w:t xml:space="preserve">. </w:t>
      </w:r>
      <w:r w:rsidRPr="00C1072B">
        <w:rPr>
          <w:lang w:val="nn-NO"/>
        </w:rPr>
        <w:t>Wir gehen in die Schule.</w:t>
      </w:r>
    </w:p>
    <w:p w14:paraId="475D17DF" w14:textId="6C264664" w:rsidR="00A810C4" w:rsidRPr="00C1072B" w:rsidRDefault="00A810C4" w:rsidP="009E7109">
      <w:pPr>
        <w:ind w:left="374" w:hanging="374"/>
        <w:rPr>
          <w:lang w:val="nn-NO"/>
        </w:rPr>
      </w:pPr>
      <w:r w:rsidRPr="00C1072B">
        <w:rPr>
          <w:lang w:val="nn-NO"/>
        </w:rPr>
        <w:t>neben</w:t>
      </w:r>
      <w:r w:rsidR="009E7109" w:rsidRPr="00C1072B">
        <w:rPr>
          <w:lang w:val="nn-NO"/>
        </w:rPr>
        <w:t xml:space="preserve">: </w:t>
      </w:r>
      <w:r w:rsidRPr="00C1072B">
        <w:rPr>
          <w:lang w:val="nn-NO"/>
        </w:rPr>
        <w:t>ved sida av</w:t>
      </w:r>
      <w:r w:rsidR="009E7109" w:rsidRPr="00C1072B">
        <w:rPr>
          <w:lang w:val="nn-NO"/>
        </w:rPr>
        <w:t xml:space="preserve">. </w:t>
      </w:r>
      <w:r w:rsidRPr="00C1072B">
        <w:rPr>
          <w:lang w:val="nn-NO"/>
        </w:rPr>
        <w:t>Ich wohne nehmen dem Lehrer.</w:t>
      </w:r>
    </w:p>
    <w:p w14:paraId="5502047F" w14:textId="77A811EF" w:rsidR="00A810C4" w:rsidRPr="00C1072B" w:rsidRDefault="00A810C4" w:rsidP="009E7109">
      <w:pPr>
        <w:ind w:left="374" w:hanging="374"/>
        <w:rPr>
          <w:lang w:val="nn-NO"/>
        </w:rPr>
      </w:pPr>
      <w:r w:rsidRPr="00C1072B">
        <w:rPr>
          <w:lang w:val="nn-NO"/>
        </w:rPr>
        <w:t>über</w:t>
      </w:r>
      <w:r w:rsidR="009E7109" w:rsidRPr="00C1072B">
        <w:rPr>
          <w:lang w:val="nn-NO"/>
        </w:rPr>
        <w:t xml:space="preserve">: </w:t>
      </w:r>
      <w:r w:rsidRPr="00C1072B">
        <w:rPr>
          <w:lang w:val="nn-NO"/>
        </w:rPr>
        <w:t>over, om</w:t>
      </w:r>
      <w:r w:rsidR="009E7109" w:rsidRPr="00C1072B">
        <w:rPr>
          <w:lang w:val="nn-NO"/>
        </w:rPr>
        <w:t xml:space="preserve">. </w:t>
      </w:r>
      <w:r w:rsidRPr="00C1072B">
        <w:rPr>
          <w:lang w:val="nn-NO"/>
        </w:rPr>
        <w:t>Er hängt das Poster über das Sofa.</w:t>
      </w:r>
    </w:p>
    <w:p w14:paraId="52D5CC61" w14:textId="1C8AB1D5" w:rsidR="00A810C4" w:rsidRPr="00C1072B" w:rsidRDefault="00A810C4" w:rsidP="009E7109">
      <w:pPr>
        <w:ind w:left="374" w:hanging="374"/>
        <w:rPr>
          <w:lang w:val="nn-NO"/>
        </w:rPr>
      </w:pPr>
      <w:r w:rsidRPr="00C1072B">
        <w:rPr>
          <w:lang w:val="nn-NO"/>
        </w:rPr>
        <w:t>unter</w:t>
      </w:r>
      <w:r w:rsidR="009E7109" w:rsidRPr="00C1072B">
        <w:rPr>
          <w:lang w:val="nn-NO"/>
        </w:rPr>
        <w:t xml:space="preserve">: </w:t>
      </w:r>
      <w:r w:rsidRPr="00C1072B">
        <w:rPr>
          <w:lang w:val="nn-NO"/>
        </w:rPr>
        <w:t>under, blant</w:t>
      </w:r>
      <w:r w:rsidR="009E7109" w:rsidRPr="00C1072B">
        <w:rPr>
          <w:lang w:val="nn-NO"/>
        </w:rPr>
        <w:t xml:space="preserve">. </w:t>
      </w:r>
      <w:r w:rsidRPr="00C1072B">
        <w:rPr>
          <w:lang w:val="nn-NO"/>
        </w:rPr>
        <w:t>Der Ball rollt unter das Auto.</w:t>
      </w:r>
    </w:p>
    <w:p w14:paraId="69659FB6" w14:textId="2126EF0F" w:rsidR="00A810C4" w:rsidRPr="00C1072B" w:rsidRDefault="00A810C4" w:rsidP="009E7109">
      <w:pPr>
        <w:ind w:left="374" w:hanging="374"/>
        <w:rPr>
          <w:lang w:val="nn-NO"/>
        </w:rPr>
      </w:pPr>
      <w:r w:rsidRPr="00C1072B">
        <w:rPr>
          <w:lang w:val="nn-NO"/>
        </w:rPr>
        <w:t>vor</w:t>
      </w:r>
      <w:r w:rsidR="009E7109" w:rsidRPr="00C1072B">
        <w:rPr>
          <w:lang w:val="nn-NO"/>
        </w:rPr>
        <w:t xml:space="preserve">: </w:t>
      </w:r>
      <w:r w:rsidRPr="00C1072B">
        <w:rPr>
          <w:lang w:val="nn-NO"/>
        </w:rPr>
        <w:t>framfor, framom, før, for - sidan</w:t>
      </w:r>
      <w:r w:rsidR="009E7109" w:rsidRPr="00C1072B">
        <w:rPr>
          <w:lang w:val="nn-NO"/>
        </w:rPr>
        <w:t xml:space="preserve">. </w:t>
      </w:r>
      <w:r w:rsidRPr="00C1072B">
        <w:rPr>
          <w:lang w:val="nn-NO"/>
        </w:rPr>
        <w:t>Peter wartet vor dem Kino.</w:t>
      </w:r>
    </w:p>
    <w:p w14:paraId="1CA5DE0A" w14:textId="7754EF5A" w:rsidR="00A810C4" w:rsidRPr="00C1072B" w:rsidRDefault="00A810C4" w:rsidP="009E7109">
      <w:pPr>
        <w:ind w:left="374" w:hanging="374"/>
        <w:rPr>
          <w:lang w:val="nn-NO"/>
        </w:rPr>
      </w:pPr>
      <w:r w:rsidRPr="00C1072B">
        <w:rPr>
          <w:lang w:val="nn-NO"/>
        </w:rPr>
        <w:t>zwischen</w:t>
      </w:r>
      <w:r w:rsidR="009E7109" w:rsidRPr="00C1072B">
        <w:rPr>
          <w:lang w:val="nn-NO"/>
        </w:rPr>
        <w:t xml:space="preserve">: </w:t>
      </w:r>
      <w:r w:rsidRPr="00C1072B">
        <w:rPr>
          <w:lang w:val="nn-NO"/>
        </w:rPr>
        <w:t>mellom</w:t>
      </w:r>
      <w:r w:rsidR="009E7109" w:rsidRPr="00C1072B">
        <w:rPr>
          <w:lang w:val="nn-NO"/>
        </w:rPr>
        <w:t xml:space="preserve">. </w:t>
      </w:r>
      <w:r w:rsidRPr="00C1072B">
        <w:rPr>
          <w:lang w:val="nn-NO"/>
        </w:rPr>
        <w:t>Das Mädchen sitzt zwischen seinen Eltern.</w:t>
      </w:r>
    </w:p>
    <w:p w14:paraId="2243D750" w14:textId="77777777" w:rsidR="00A810C4" w:rsidRPr="00C1072B" w:rsidRDefault="00A810C4" w:rsidP="00A810C4">
      <w:pPr>
        <w:rPr>
          <w:lang w:val="nn-NO"/>
        </w:rPr>
      </w:pPr>
    </w:p>
    <w:p w14:paraId="1FA7DBF3" w14:textId="5A6A72A1" w:rsidR="00A810C4" w:rsidRPr="00C1072B" w:rsidRDefault="00A810C4" w:rsidP="00A810C4">
      <w:pPr>
        <w:rPr>
          <w:lang w:val="nn-NO"/>
        </w:rPr>
      </w:pPr>
      <w:r w:rsidRPr="00C1072B">
        <w:rPr>
          <w:lang w:val="nn-NO"/>
        </w:rPr>
        <w:t>--- 243 til 26</w:t>
      </w:r>
      <w:r w:rsidR="004E4065" w:rsidRPr="00C1072B">
        <w:rPr>
          <w:lang w:val="nn-NO"/>
        </w:rPr>
        <w:t>2</w:t>
      </w:r>
    </w:p>
    <w:p w14:paraId="05ADC27C" w14:textId="7440F76C" w:rsidR="00A810C4" w:rsidRPr="00C1072B" w:rsidRDefault="00A810C4" w:rsidP="00A810C4">
      <w:pPr>
        <w:rPr>
          <w:lang w:val="nn-NO"/>
        </w:rPr>
      </w:pPr>
      <w:r w:rsidRPr="00C1072B">
        <w:rPr>
          <w:lang w:val="nn-NO"/>
        </w:rPr>
        <w:t xml:space="preserve">Når setninga uttrykkjer _rørsle mot eit eller anna, eller frå ein stad til ein annan_ (vi kan spørje: Wohin?), styrer desse preposisjonane akkusativ. Elles styrer dei dativ (Wo?). </w:t>
      </w:r>
    </w:p>
    <w:p w14:paraId="760AD447" w14:textId="77777777" w:rsidR="00A810C4" w:rsidRPr="00C1072B" w:rsidRDefault="00A810C4" w:rsidP="00A810C4">
      <w:pPr>
        <w:rPr>
          <w:lang w:val="nn-NO"/>
        </w:rPr>
      </w:pPr>
      <w:r w:rsidRPr="00C1072B">
        <w:rPr>
          <w:lang w:val="nn-NO"/>
        </w:rPr>
        <w:t xml:space="preserve">  Wohin?</w:t>
      </w:r>
    </w:p>
    <w:p w14:paraId="187EA1B4" w14:textId="77777777" w:rsidR="00A810C4" w:rsidRPr="00C1072B" w:rsidRDefault="00A810C4" w:rsidP="00A810C4">
      <w:pPr>
        <w:rPr>
          <w:lang w:val="nn-NO"/>
        </w:rPr>
      </w:pPr>
    </w:p>
    <w:p w14:paraId="7070887D" w14:textId="704A441A" w:rsidR="00A810C4" w:rsidRPr="00C1072B" w:rsidRDefault="00A810C4" w:rsidP="009E7109">
      <w:pPr>
        <w:ind w:left="374" w:hanging="374"/>
        <w:rPr>
          <w:lang w:val="nn-NO"/>
        </w:rPr>
      </w:pPr>
      <w:r w:rsidRPr="00C1072B">
        <w:rPr>
          <w:lang w:val="nn-NO"/>
        </w:rPr>
        <w:t xml:space="preserve">_Akkusativ_ ved </w:t>
      </w:r>
      <w:r w:rsidR="009E7109" w:rsidRPr="00C1072B">
        <w:rPr>
          <w:lang w:val="nn-NO"/>
        </w:rPr>
        <w:t>Rørsle i retning av noko: Sie reitet in den Wald. Er legt sich neben den Baum.</w:t>
      </w:r>
    </w:p>
    <w:p w14:paraId="28311561" w14:textId="764DD1B5" w:rsidR="00A810C4" w:rsidRPr="00C1072B" w:rsidRDefault="00A810C4" w:rsidP="009E7109">
      <w:pPr>
        <w:ind w:left="374" w:hanging="374"/>
        <w:rPr>
          <w:lang w:val="nn-NO"/>
        </w:rPr>
      </w:pPr>
      <w:r w:rsidRPr="00C1072B">
        <w:rPr>
          <w:lang w:val="nn-NO"/>
        </w:rPr>
        <w:t xml:space="preserve">_Dativ_ ved </w:t>
      </w:r>
      <w:r w:rsidR="009E7109" w:rsidRPr="00C1072B">
        <w:rPr>
          <w:lang w:val="nn-NO"/>
        </w:rPr>
        <w:t>rørsle i eit rom/innanfor eit område: Sie reitet im(= in dem) Wald.</w:t>
      </w:r>
    </w:p>
    <w:p w14:paraId="64A56AB1" w14:textId="54C7CBF2" w:rsidR="00A810C4" w:rsidRPr="00C1072B" w:rsidRDefault="00A810C4" w:rsidP="009E7109">
      <w:pPr>
        <w:ind w:left="374" w:hanging="374"/>
        <w:rPr>
          <w:lang w:val="nn-NO"/>
        </w:rPr>
      </w:pPr>
      <w:r w:rsidRPr="00C1072B">
        <w:rPr>
          <w:lang w:val="nn-NO"/>
        </w:rPr>
        <w:t>_Dativ_ ved ro</w:t>
      </w:r>
      <w:r w:rsidR="009E7109" w:rsidRPr="00C1072B">
        <w:rPr>
          <w:lang w:val="nn-NO"/>
        </w:rPr>
        <w:t xml:space="preserve">: </w:t>
      </w:r>
      <w:r w:rsidRPr="00C1072B">
        <w:rPr>
          <w:lang w:val="nn-NO"/>
        </w:rPr>
        <w:t>Er liegt neben dem</w:t>
      </w:r>
      <w:r w:rsidR="009E7109" w:rsidRPr="00C1072B">
        <w:rPr>
          <w:lang w:val="nn-NO"/>
        </w:rPr>
        <w:t xml:space="preserve"> </w:t>
      </w:r>
      <w:r w:rsidRPr="00C1072B">
        <w:rPr>
          <w:lang w:val="nn-NO"/>
        </w:rPr>
        <w:t>Baum.</w:t>
      </w:r>
    </w:p>
    <w:p w14:paraId="38FAFBC4" w14:textId="2C1A8292" w:rsidR="00A810C4" w:rsidRPr="00C1072B" w:rsidRDefault="00A810C4" w:rsidP="00A810C4">
      <w:pPr>
        <w:rPr>
          <w:lang w:val="nn-NO"/>
        </w:rPr>
      </w:pPr>
    </w:p>
    <w:p w14:paraId="0F996486" w14:textId="77777777" w:rsidR="00A810C4" w:rsidRPr="00C1072B" w:rsidRDefault="00A810C4" w:rsidP="00A810C4">
      <w:pPr>
        <w:rPr>
          <w:lang w:val="nn-NO"/>
        </w:rPr>
      </w:pPr>
      <w:r w:rsidRPr="00C1072B">
        <w:rPr>
          <w:lang w:val="nn-NO"/>
        </w:rPr>
        <w:t>Når an, _in_ og _vor_ blir brukte i tidsfrasen, styrer dei alltid dativ.</w:t>
      </w:r>
    </w:p>
    <w:p w14:paraId="0AB225C0" w14:textId="6C5E8AD0" w:rsidR="00A810C4" w:rsidRPr="00C1072B" w:rsidRDefault="00A810C4" w:rsidP="00A810C4">
      <w:pPr>
        <w:rPr>
          <w:lang w:val="nn-NO"/>
        </w:rPr>
      </w:pPr>
      <w:r w:rsidRPr="00C1072B">
        <w:rPr>
          <w:lang w:val="nn-NO"/>
        </w:rPr>
        <w:t>Regel: _an, in_ og _vor_ om tid i dativ står.</w:t>
      </w:r>
    </w:p>
    <w:p w14:paraId="7DE59A54" w14:textId="77777777" w:rsidR="009E7109" w:rsidRPr="00C1072B" w:rsidRDefault="009E7109" w:rsidP="00A810C4">
      <w:pPr>
        <w:rPr>
          <w:lang w:val="nn-NO"/>
        </w:rPr>
      </w:pPr>
    </w:p>
    <w:p w14:paraId="6F5EEBA6" w14:textId="6EA2FD8A" w:rsidR="00A810C4" w:rsidRPr="00C1072B" w:rsidRDefault="00A810C4" w:rsidP="00A810C4">
      <w:pPr>
        <w:rPr>
          <w:lang w:val="nn-NO"/>
        </w:rPr>
      </w:pPr>
      <w:r w:rsidRPr="00C1072B">
        <w:rPr>
          <w:lang w:val="nn-NO"/>
        </w:rPr>
        <w:t>Am (an + dem) Sonntag beginnen die Ferien.</w:t>
      </w:r>
    </w:p>
    <w:p w14:paraId="27832249" w14:textId="691FB6A2" w:rsidR="00A810C4" w:rsidRPr="00C1072B" w:rsidRDefault="00A810C4" w:rsidP="00A810C4">
      <w:pPr>
        <w:rPr>
          <w:lang w:val="nn-NO"/>
        </w:rPr>
      </w:pPr>
      <w:r w:rsidRPr="00C1072B">
        <w:rPr>
          <w:lang w:val="nn-NO"/>
        </w:rPr>
        <w:t>Wir kommen in einer Woche zurück.</w:t>
      </w:r>
    </w:p>
    <w:p w14:paraId="6CC72268" w14:textId="3AE69899" w:rsidR="00A810C4" w:rsidRPr="00C1072B" w:rsidRDefault="00A810C4" w:rsidP="00A810C4">
      <w:pPr>
        <w:rPr>
          <w:lang w:val="nn-NO"/>
        </w:rPr>
      </w:pPr>
      <w:r w:rsidRPr="00C1072B">
        <w:rPr>
          <w:lang w:val="nn-NO"/>
        </w:rPr>
        <w:t>Im Herbst ist es am schönsten.</w:t>
      </w:r>
    </w:p>
    <w:p w14:paraId="2E7FF275" w14:textId="2B98531F" w:rsidR="00A810C4" w:rsidRPr="00C1072B" w:rsidRDefault="00A810C4" w:rsidP="00A810C4">
      <w:pPr>
        <w:rPr>
          <w:lang w:val="nn-NO"/>
        </w:rPr>
      </w:pPr>
      <w:r w:rsidRPr="00C1072B">
        <w:rPr>
          <w:lang w:val="nn-NO"/>
        </w:rPr>
        <w:t>Es geschah vor einem Jahr.</w:t>
      </w:r>
    </w:p>
    <w:p w14:paraId="7D8543F3" w14:textId="77777777" w:rsidR="00A810C4" w:rsidRPr="00C1072B" w:rsidRDefault="00A810C4" w:rsidP="00A810C4">
      <w:pPr>
        <w:rPr>
          <w:lang w:val="nn-NO"/>
        </w:rPr>
      </w:pPr>
    </w:p>
    <w:p w14:paraId="7C8CAC1F" w14:textId="189522D8" w:rsidR="00A810C4" w:rsidRPr="00C1072B" w:rsidRDefault="00A810C4" w:rsidP="00A810C4">
      <w:pPr>
        <w:rPr>
          <w:lang w:val="nn-NO"/>
        </w:rPr>
      </w:pPr>
      <w:r w:rsidRPr="00C1072B">
        <w:rPr>
          <w:lang w:val="nn-NO"/>
        </w:rPr>
        <w:t>--- 244 til 26</w:t>
      </w:r>
      <w:r w:rsidR="004E4065" w:rsidRPr="00C1072B">
        <w:rPr>
          <w:lang w:val="nn-NO"/>
        </w:rPr>
        <w:t>2</w:t>
      </w:r>
    </w:p>
    <w:p w14:paraId="3BB4225D" w14:textId="46DEDEAD" w:rsidR="00A810C4" w:rsidRPr="00C1072B" w:rsidRDefault="00A83DF7" w:rsidP="00A83DF7">
      <w:pPr>
        <w:pStyle w:val="Overskrift2"/>
        <w:rPr>
          <w:lang w:val="nn-NO"/>
        </w:rPr>
      </w:pPr>
      <w:r w:rsidRPr="00C1072B">
        <w:rPr>
          <w:lang w:val="nn-NO"/>
        </w:rPr>
        <w:t xml:space="preserve">xxx2 </w:t>
      </w:r>
      <w:r w:rsidR="00A810C4" w:rsidRPr="00C1072B">
        <w:rPr>
          <w:lang w:val="nn-NO"/>
        </w:rPr>
        <w:t>§ 7 Adverb</w:t>
      </w:r>
    </w:p>
    <w:p w14:paraId="79C6073F" w14:textId="735590F4" w:rsidR="00A810C4" w:rsidRPr="00C1072B" w:rsidRDefault="00A83DF7" w:rsidP="009E7109">
      <w:pPr>
        <w:pStyle w:val="Overskrift3"/>
        <w:rPr>
          <w:lang w:val="nn-NO"/>
        </w:rPr>
      </w:pPr>
      <w:r w:rsidRPr="00C1072B">
        <w:rPr>
          <w:lang w:val="nn-NO"/>
        </w:rPr>
        <w:lastRenderedPageBreak/>
        <w:t xml:space="preserve">xxx3 </w:t>
      </w:r>
      <w:r w:rsidR="00A810C4" w:rsidRPr="00C1072B">
        <w:rPr>
          <w:lang w:val="nn-NO"/>
        </w:rPr>
        <w:t>1 Tidsadverb</w:t>
      </w:r>
    </w:p>
    <w:p w14:paraId="4D004E6B" w14:textId="5D765303" w:rsidR="00A810C4" w:rsidRPr="00C1072B" w:rsidRDefault="00A810C4" w:rsidP="00A810C4">
      <w:pPr>
        <w:rPr>
          <w:lang w:val="nn-NO"/>
        </w:rPr>
      </w:pPr>
      <w:r w:rsidRPr="00C1072B">
        <w:rPr>
          <w:lang w:val="nn-NO"/>
        </w:rPr>
        <w:t>(vor)gestern</w:t>
      </w:r>
      <w:r w:rsidR="009E7109" w:rsidRPr="00C1072B">
        <w:rPr>
          <w:lang w:val="nn-NO"/>
        </w:rPr>
        <w:t xml:space="preserve">: </w:t>
      </w:r>
      <w:r w:rsidRPr="00C1072B">
        <w:rPr>
          <w:lang w:val="nn-NO"/>
        </w:rPr>
        <w:t>i går, (i førdags)</w:t>
      </w:r>
    </w:p>
    <w:p w14:paraId="205B8067" w14:textId="56769F7A" w:rsidR="00A810C4" w:rsidRPr="00C1072B" w:rsidRDefault="00A810C4" w:rsidP="00A810C4">
      <w:pPr>
        <w:rPr>
          <w:lang w:val="nn-NO"/>
        </w:rPr>
      </w:pPr>
      <w:r w:rsidRPr="00C1072B">
        <w:rPr>
          <w:lang w:val="nn-NO"/>
        </w:rPr>
        <w:t>heute</w:t>
      </w:r>
      <w:r w:rsidR="009E7109" w:rsidRPr="00C1072B">
        <w:rPr>
          <w:lang w:val="nn-NO"/>
        </w:rPr>
        <w:t xml:space="preserve">: </w:t>
      </w:r>
      <w:r w:rsidRPr="00C1072B">
        <w:rPr>
          <w:lang w:val="nn-NO"/>
        </w:rPr>
        <w:t>i dag</w:t>
      </w:r>
    </w:p>
    <w:p w14:paraId="17F8CF49" w14:textId="3B45D478" w:rsidR="00A810C4" w:rsidRPr="00C1072B" w:rsidRDefault="00A810C4" w:rsidP="00A810C4">
      <w:pPr>
        <w:rPr>
          <w:lang w:val="nn-NO"/>
        </w:rPr>
      </w:pPr>
      <w:r w:rsidRPr="00C1072B">
        <w:rPr>
          <w:lang w:val="nn-NO"/>
        </w:rPr>
        <w:t>(über)morgen</w:t>
      </w:r>
      <w:r w:rsidR="009E7109" w:rsidRPr="00C1072B">
        <w:rPr>
          <w:lang w:val="nn-NO"/>
        </w:rPr>
        <w:t xml:space="preserve">: </w:t>
      </w:r>
      <w:r w:rsidRPr="00C1072B">
        <w:rPr>
          <w:lang w:val="nn-NO"/>
        </w:rPr>
        <w:t>i (over)morgon</w:t>
      </w:r>
    </w:p>
    <w:p w14:paraId="6D3F173B" w14:textId="17C9F9A7" w:rsidR="00A810C4" w:rsidRPr="00C1072B" w:rsidRDefault="00A810C4" w:rsidP="00A810C4">
      <w:pPr>
        <w:rPr>
          <w:lang w:val="nn-NO"/>
        </w:rPr>
      </w:pPr>
      <w:r w:rsidRPr="00C1072B">
        <w:rPr>
          <w:lang w:val="nn-NO"/>
        </w:rPr>
        <w:t>damals</w:t>
      </w:r>
      <w:r w:rsidR="009E7109" w:rsidRPr="00C1072B">
        <w:rPr>
          <w:lang w:val="nn-NO"/>
        </w:rPr>
        <w:t xml:space="preserve">: </w:t>
      </w:r>
      <w:r w:rsidRPr="00C1072B">
        <w:rPr>
          <w:lang w:val="nn-NO"/>
        </w:rPr>
        <w:t>da, den gongen</w:t>
      </w:r>
    </w:p>
    <w:p w14:paraId="32DBB077" w14:textId="211D9B1D" w:rsidR="00A810C4" w:rsidRPr="00C1072B" w:rsidRDefault="00A810C4" w:rsidP="00A810C4">
      <w:pPr>
        <w:rPr>
          <w:lang w:val="nn-NO"/>
        </w:rPr>
      </w:pPr>
      <w:r w:rsidRPr="00C1072B">
        <w:rPr>
          <w:lang w:val="nn-NO"/>
        </w:rPr>
        <w:t>früher</w:t>
      </w:r>
      <w:r w:rsidR="009E7109" w:rsidRPr="00C1072B">
        <w:rPr>
          <w:lang w:val="nn-NO"/>
        </w:rPr>
        <w:t xml:space="preserve">: </w:t>
      </w:r>
      <w:r w:rsidRPr="00C1072B">
        <w:rPr>
          <w:lang w:val="nn-NO"/>
        </w:rPr>
        <w:t>tidlegare</w:t>
      </w:r>
    </w:p>
    <w:p w14:paraId="6F29CEE9" w14:textId="5D3F22DF" w:rsidR="00A810C4" w:rsidRPr="00C1072B" w:rsidRDefault="00A810C4" w:rsidP="00A810C4">
      <w:pPr>
        <w:rPr>
          <w:lang w:val="nn-NO"/>
        </w:rPr>
      </w:pPr>
      <w:r w:rsidRPr="00C1072B">
        <w:rPr>
          <w:lang w:val="nn-NO"/>
        </w:rPr>
        <w:t>jetzt</w:t>
      </w:r>
      <w:r w:rsidR="009E7109" w:rsidRPr="00C1072B">
        <w:rPr>
          <w:lang w:val="nn-NO"/>
        </w:rPr>
        <w:t xml:space="preserve">: </w:t>
      </w:r>
      <w:r w:rsidRPr="00C1072B">
        <w:rPr>
          <w:lang w:val="nn-NO"/>
        </w:rPr>
        <w:t>no</w:t>
      </w:r>
    </w:p>
    <w:p w14:paraId="6F0938DA" w14:textId="02428CFB" w:rsidR="00A810C4" w:rsidRPr="00C1072B" w:rsidRDefault="00A810C4" w:rsidP="00A810C4">
      <w:pPr>
        <w:rPr>
          <w:lang w:val="nn-NO"/>
        </w:rPr>
      </w:pPr>
      <w:r w:rsidRPr="00C1072B">
        <w:rPr>
          <w:lang w:val="nn-NO"/>
        </w:rPr>
        <w:t>schon</w:t>
      </w:r>
      <w:r w:rsidR="009E7109" w:rsidRPr="00C1072B">
        <w:rPr>
          <w:lang w:val="nn-NO"/>
        </w:rPr>
        <w:t xml:space="preserve">: </w:t>
      </w:r>
      <w:r w:rsidRPr="00C1072B">
        <w:rPr>
          <w:lang w:val="nn-NO"/>
        </w:rPr>
        <w:t>allereie</w:t>
      </w:r>
    </w:p>
    <w:p w14:paraId="01F00854" w14:textId="0F7AB47B" w:rsidR="00A810C4" w:rsidRPr="00C1072B" w:rsidRDefault="00A810C4" w:rsidP="00A810C4">
      <w:pPr>
        <w:rPr>
          <w:lang w:val="nn-NO"/>
        </w:rPr>
      </w:pPr>
      <w:r w:rsidRPr="00C1072B">
        <w:rPr>
          <w:lang w:val="nn-NO"/>
        </w:rPr>
        <w:t>gerade</w:t>
      </w:r>
      <w:r w:rsidR="009E7109" w:rsidRPr="00C1072B">
        <w:rPr>
          <w:lang w:val="nn-NO"/>
        </w:rPr>
        <w:t xml:space="preserve">: </w:t>
      </w:r>
      <w:r w:rsidRPr="00C1072B">
        <w:rPr>
          <w:lang w:val="nn-NO"/>
        </w:rPr>
        <w:t>nettopp</w:t>
      </w:r>
    </w:p>
    <w:p w14:paraId="6526EB02" w14:textId="3E7C980F" w:rsidR="00A810C4" w:rsidRPr="00C1072B" w:rsidRDefault="00A810C4" w:rsidP="00A810C4">
      <w:pPr>
        <w:rPr>
          <w:lang w:val="nn-NO"/>
        </w:rPr>
      </w:pPr>
      <w:r w:rsidRPr="00C1072B">
        <w:rPr>
          <w:lang w:val="nn-NO"/>
        </w:rPr>
        <w:t>gleich</w:t>
      </w:r>
      <w:r w:rsidR="009E7109" w:rsidRPr="00C1072B">
        <w:rPr>
          <w:lang w:val="nn-NO"/>
        </w:rPr>
        <w:t xml:space="preserve">: </w:t>
      </w:r>
      <w:r w:rsidRPr="00C1072B">
        <w:rPr>
          <w:lang w:val="nn-NO"/>
        </w:rPr>
        <w:t>straks, med éin gong</w:t>
      </w:r>
    </w:p>
    <w:p w14:paraId="63C521DB" w14:textId="571415DC" w:rsidR="00A810C4" w:rsidRPr="00C1072B" w:rsidRDefault="00A810C4" w:rsidP="00A810C4">
      <w:pPr>
        <w:rPr>
          <w:lang w:val="nn-NO"/>
        </w:rPr>
      </w:pPr>
      <w:r w:rsidRPr="00C1072B">
        <w:rPr>
          <w:lang w:val="nn-NO"/>
        </w:rPr>
        <w:t>sofort</w:t>
      </w:r>
      <w:r w:rsidR="009E7109" w:rsidRPr="00C1072B">
        <w:rPr>
          <w:lang w:val="nn-NO"/>
        </w:rPr>
        <w:t xml:space="preserve">: </w:t>
      </w:r>
      <w:r w:rsidRPr="00C1072B">
        <w:rPr>
          <w:lang w:val="nn-NO"/>
        </w:rPr>
        <w:t>straks, med éin gong</w:t>
      </w:r>
    </w:p>
    <w:p w14:paraId="43863CB4" w14:textId="54034468" w:rsidR="00A810C4" w:rsidRPr="00C1072B" w:rsidRDefault="00A810C4" w:rsidP="00A810C4">
      <w:pPr>
        <w:rPr>
          <w:lang w:val="nn-NO"/>
        </w:rPr>
      </w:pPr>
      <w:r w:rsidRPr="00C1072B">
        <w:rPr>
          <w:lang w:val="nn-NO"/>
        </w:rPr>
        <w:t>bald</w:t>
      </w:r>
      <w:r w:rsidR="009E7109" w:rsidRPr="00C1072B">
        <w:rPr>
          <w:lang w:val="nn-NO"/>
        </w:rPr>
        <w:t xml:space="preserve">: </w:t>
      </w:r>
      <w:r w:rsidRPr="00C1072B">
        <w:rPr>
          <w:lang w:val="nn-NO"/>
        </w:rPr>
        <w:t>snart</w:t>
      </w:r>
    </w:p>
    <w:p w14:paraId="46E65135" w14:textId="6CF3D6C2" w:rsidR="00A810C4" w:rsidRPr="00C1072B" w:rsidRDefault="00A810C4" w:rsidP="00A810C4">
      <w:pPr>
        <w:rPr>
          <w:lang w:val="nn-NO"/>
        </w:rPr>
      </w:pPr>
      <w:r w:rsidRPr="00C1072B">
        <w:rPr>
          <w:lang w:val="nn-NO"/>
        </w:rPr>
        <w:t>dann</w:t>
      </w:r>
      <w:r w:rsidR="009E7109" w:rsidRPr="00C1072B">
        <w:rPr>
          <w:lang w:val="nn-NO"/>
        </w:rPr>
        <w:t xml:space="preserve">: </w:t>
      </w:r>
      <w:r w:rsidRPr="00C1072B">
        <w:rPr>
          <w:lang w:val="nn-NO"/>
        </w:rPr>
        <w:t>så, derpå</w:t>
      </w:r>
    </w:p>
    <w:p w14:paraId="295799EE" w14:textId="682B0C86" w:rsidR="00A810C4" w:rsidRPr="00C1072B" w:rsidRDefault="00A810C4" w:rsidP="00A810C4">
      <w:pPr>
        <w:rPr>
          <w:lang w:val="nn-NO"/>
        </w:rPr>
      </w:pPr>
      <w:r w:rsidRPr="00C1072B">
        <w:rPr>
          <w:lang w:val="nn-NO"/>
        </w:rPr>
        <w:t>danach</w:t>
      </w:r>
      <w:r w:rsidR="009E7109" w:rsidRPr="00C1072B">
        <w:rPr>
          <w:lang w:val="nn-NO"/>
        </w:rPr>
        <w:t xml:space="preserve">: </w:t>
      </w:r>
      <w:r w:rsidRPr="00C1072B">
        <w:rPr>
          <w:lang w:val="nn-NO"/>
        </w:rPr>
        <w:t>deretter</w:t>
      </w:r>
    </w:p>
    <w:p w14:paraId="75660F2A" w14:textId="1011C27D" w:rsidR="00A810C4" w:rsidRPr="00C1072B" w:rsidRDefault="00A810C4" w:rsidP="00A810C4">
      <w:pPr>
        <w:rPr>
          <w:lang w:val="nn-NO"/>
        </w:rPr>
      </w:pPr>
      <w:r w:rsidRPr="00C1072B">
        <w:rPr>
          <w:lang w:val="nn-NO"/>
        </w:rPr>
        <w:t>später</w:t>
      </w:r>
      <w:r w:rsidR="009E7109" w:rsidRPr="00C1072B">
        <w:rPr>
          <w:lang w:val="nn-NO"/>
        </w:rPr>
        <w:t xml:space="preserve">: </w:t>
      </w:r>
      <w:r w:rsidRPr="00C1072B">
        <w:rPr>
          <w:lang w:val="nn-NO"/>
        </w:rPr>
        <w:t>seinare</w:t>
      </w:r>
    </w:p>
    <w:p w14:paraId="01ABF255" w14:textId="708AA5A5" w:rsidR="00A810C4" w:rsidRPr="00C1072B" w:rsidRDefault="00A810C4" w:rsidP="00A810C4">
      <w:pPr>
        <w:rPr>
          <w:lang w:val="nn-NO"/>
        </w:rPr>
      </w:pPr>
      <w:r w:rsidRPr="00C1072B">
        <w:rPr>
          <w:lang w:val="nn-NO"/>
        </w:rPr>
        <w:t>nie</w:t>
      </w:r>
      <w:r w:rsidR="009E7109" w:rsidRPr="00C1072B">
        <w:rPr>
          <w:lang w:val="nn-NO"/>
        </w:rPr>
        <w:t xml:space="preserve">: </w:t>
      </w:r>
      <w:r w:rsidRPr="00C1072B">
        <w:rPr>
          <w:lang w:val="nn-NO"/>
        </w:rPr>
        <w:t>aldri</w:t>
      </w:r>
    </w:p>
    <w:p w14:paraId="06A3A944" w14:textId="483C6606" w:rsidR="00A810C4" w:rsidRPr="00C1072B" w:rsidRDefault="00A810C4" w:rsidP="00A810C4">
      <w:pPr>
        <w:rPr>
          <w:lang w:val="nn-NO"/>
        </w:rPr>
      </w:pPr>
      <w:r w:rsidRPr="00C1072B">
        <w:rPr>
          <w:lang w:val="nn-NO"/>
        </w:rPr>
        <w:t>selten</w:t>
      </w:r>
      <w:r w:rsidR="009E7109" w:rsidRPr="00C1072B">
        <w:rPr>
          <w:lang w:val="nn-NO"/>
        </w:rPr>
        <w:t xml:space="preserve">: </w:t>
      </w:r>
      <w:r w:rsidRPr="00C1072B">
        <w:rPr>
          <w:lang w:val="nn-NO"/>
        </w:rPr>
        <w:t>sjeldan</w:t>
      </w:r>
    </w:p>
    <w:p w14:paraId="7B0DE988" w14:textId="4F5C10F8" w:rsidR="00A810C4" w:rsidRPr="00C1072B" w:rsidRDefault="00A810C4" w:rsidP="00A810C4">
      <w:pPr>
        <w:rPr>
          <w:lang w:val="nn-NO"/>
        </w:rPr>
      </w:pPr>
      <w:r w:rsidRPr="00C1072B">
        <w:rPr>
          <w:lang w:val="nn-NO"/>
        </w:rPr>
        <w:t>oft</w:t>
      </w:r>
      <w:r w:rsidR="009E7109" w:rsidRPr="00C1072B">
        <w:rPr>
          <w:lang w:val="nn-NO"/>
        </w:rPr>
        <w:t xml:space="preserve">: </w:t>
      </w:r>
      <w:r w:rsidRPr="00C1072B">
        <w:rPr>
          <w:lang w:val="nn-NO"/>
        </w:rPr>
        <w:t>ofte</w:t>
      </w:r>
    </w:p>
    <w:p w14:paraId="258CD58F" w14:textId="29FDF0C1" w:rsidR="00A810C4" w:rsidRPr="00C1072B" w:rsidRDefault="00A810C4" w:rsidP="00A810C4">
      <w:pPr>
        <w:rPr>
          <w:lang w:val="nn-NO"/>
        </w:rPr>
      </w:pPr>
      <w:r w:rsidRPr="00C1072B">
        <w:rPr>
          <w:lang w:val="nn-NO"/>
        </w:rPr>
        <w:t>immer</w:t>
      </w:r>
      <w:r w:rsidR="009E7109" w:rsidRPr="00C1072B">
        <w:rPr>
          <w:lang w:val="nn-NO"/>
        </w:rPr>
        <w:t xml:space="preserve">: </w:t>
      </w:r>
      <w:r w:rsidRPr="00C1072B">
        <w:rPr>
          <w:lang w:val="nn-NO"/>
        </w:rPr>
        <w:t>alltid</w:t>
      </w:r>
    </w:p>
    <w:p w14:paraId="26E9880C" w14:textId="102ABB58" w:rsidR="00A810C4" w:rsidRPr="00C1072B" w:rsidRDefault="00A810C4" w:rsidP="00A810C4">
      <w:pPr>
        <w:rPr>
          <w:lang w:val="nn-NO"/>
        </w:rPr>
      </w:pPr>
    </w:p>
    <w:p w14:paraId="19D46EF0" w14:textId="32C4C814" w:rsidR="00A810C4" w:rsidRPr="00C1072B" w:rsidRDefault="00A810C4" w:rsidP="009E7109">
      <w:pPr>
        <w:rPr>
          <w:lang w:val="nn-NO"/>
        </w:rPr>
      </w:pPr>
      <w:r w:rsidRPr="00C1072B">
        <w:rPr>
          <w:lang w:val="nn-NO"/>
        </w:rPr>
        <w:t>Ved oppattaking:</w:t>
      </w:r>
    </w:p>
    <w:p w14:paraId="685D59E5" w14:textId="4643319E" w:rsidR="00A810C4" w:rsidRPr="00C1072B" w:rsidRDefault="00A810C4" w:rsidP="00A810C4">
      <w:pPr>
        <w:rPr>
          <w:lang w:val="nn-NO"/>
        </w:rPr>
      </w:pPr>
      <w:r w:rsidRPr="00C1072B">
        <w:rPr>
          <w:lang w:val="nn-NO"/>
        </w:rPr>
        <w:t>montags, dienstags usw.</w:t>
      </w:r>
      <w:r w:rsidR="009E7109" w:rsidRPr="00C1072B">
        <w:rPr>
          <w:lang w:val="nn-NO"/>
        </w:rPr>
        <w:t xml:space="preserve">: </w:t>
      </w:r>
      <w:r w:rsidRPr="00C1072B">
        <w:rPr>
          <w:lang w:val="nn-NO"/>
        </w:rPr>
        <w:t>om måndagen, om tysdagen OSV.</w:t>
      </w:r>
    </w:p>
    <w:p w14:paraId="436F2C95" w14:textId="663642EC" w:rsidR="00A810C4" w:rsidRPr="00C1072B" w:rsidRDefault="00A810C4" w:rsidP="00A810C4">
      <w:pPr>
        <w:rPr>
          <w:lang w:val="nn-NO"/>
        </w:rPr>
      </w:pPr>
      <w:r w:rsidRPr="00C1072B">
        <w:rPr>
          <w:lang w:val="nn-NO"/>
        </w:rPr>
        <w:t>morgens</w:t>
      </w:r>
      <w:r w:rsidR="009E7109" w:rsidRPr="00C1072B">
        <w:rPr>
          <w:lang w:val="nn-NO"/>
        </w:rPr>
        <w:t xml:space="preserve">: </w:t>
      </w:r>
      <w:r w:rsidRPr="00C1072B">
        <w:rPr>
          <w:lang w:val="nn-NO"/>
        </w:rPr>
        <w:t>om morgonen</w:t>
      </w:r>
    </w:p>
    <w:p w14:paraId="0667A38F" w14:textId="42100C4B" w:rsidR="00A810C4" w:rsidRPr="00C1072B" w:rsidRDefault="00A810C4" w:rsidP="00A810C4">
      <w:pPr>
        <w:rPr>
          <w:lang w:val="nn-NO"/>
        </w:rPr>
      </w:pPr>
      <w:r w:rsidRPr="00C1072B">
        <w:rPr>
          <w:lang w:val="nn-NO"/>
        </w:rPr>
        <w:t>vor-/nachmittags</w:t>
      </w:r>
      <w:r w:rsidR="009E7109" w:rsidRPr="00C1072B">
        <w:rPr>
          <w:lang w:val="nn-NO"/>
        </w:rPr>
        <w:t xml:space="preserve">: </w:t>
      </w:r>
      <w:r w:rsidRPr="00C1072B">
        <w:rPr>
          <w:lang w:val="nn-NO"/>
        </w:rPr>
        <w:t>om for-/ettermiddagen</w:t>
      </w:r>
    </w:p>
    <w:p w14:paraId="2E7586E7" w14:textId="7DE39A52" w:rsidR="00A810C4" w:rsidRPr="00C1072B" w:rsidRDefault="00A810C4" w:rsidP="00A810C4">
      <w:pPr>
        <w:rPr>
          <w:lang w:val="nn-NO"/>
        </w:rPr>
      </w:pPr>
      <w:r w:rsidRPr="00C1072B">
        <w:rPr>
          <w:lang w:val="nn-NO"/>
        </w:rPr>
        <w:t>abends</w:t>
      </w:r>
      <w:r w:rsidR="009E7109" w:rsidRPr="00C1072B">
        <w:rPr>
          <w:lang w:val="nn-NO"/>
        </w:rPr>
        <w:t xml:space="preserve">: </w:t>
      </w:r>
      <w:r w:rsidRPr="00C1072B">
        <w:rPr>
          <w:lang w:val="nn-NO"/>
        </w:rPr>
        <w:t>om kvelden</w:t>
      </w:r>
    </w:p>
    <w:p w14:paraId="6B58B7FD" w14:textId="6FCD98F2" w:rsidR="00A810C4" w:rsidRPr="00C1072B" w:rsidRDefault="00A810C4" w:rsidP="00A810C4">
      <w:pPr>
        <w:rPr>
          <w:lang w:val="nn-NO"/>
        </w:rPr>
      </w:pPr>
      <w:r w:rsidRPr="00C1072B">
        <w:rPr>
          <w:lang w:val="nn-NO"/>
        </w:rPr>
        <w:t>nachts</w:t>
      </w:r>
      <w:r w:rsidR="009E7109" w:rsidRPr="00C1072B">
        <w:rPr>
          <w:lang w:val="nn-NO"/>
        </w:rPr>
        <w:t xml:space="preserve">: </w:t>
      </w:r>
      <w:r w:rsidRPr="00C1072B">
        <w:rPr>
          <w:lang w:val="nn-NO"/>
        </w:rPr>
        <w:t>om natta</w:t>
      </w:r>
    </w:p>
    <w:p w14:paraId="4597524E" w14:textId="77777777" w:rsidR="00A810C4" w:rsidRPr="00C1072B" w:rsidRDefault="00A810C4" w:rsidP="00A810C4">
      <w:pPr>
        <w:rPr>
          <w:lang w:val="nn-NO"/>
        </w:rPr>
      </w:pPr>
    </w:p>
    <w:p w14:paraId="70353A45" w14:textId="7B70D544" w:rsidR="00A810C4" w:rsidRPr="00C1072B" w:rsidRDefault="00A83DF7" w:rsidP="009E7109">
      <w:pPr>
        <w:pStyle w:val="Overskrift3"/>
        <w:rPr>
          <w:lang w:val="nn-NO"/>
        </w:rPr>
      </w:pPr>
      <w:r w:rsidRPr="00C1072B">
        <w:rPr>
          <w:lang w:val="nn-NO"/>
        </w:rPr>
        <w:t xml:space="preserve">xxx3 </w:t>
      </w:r>
      <w:r w:rsidR="00A810C4" w:rsidRPr="00C1072B">
        <w:rPr>
          <w:lang w:val="nn-NO"/>
        </w:rPr>
        <w:t>2 Stadadverb</w:t>
      </w:r>
    </w:p>
    <w:p w14:paraId="13384357" w14:textId="5C5D3B1F" w:rsidR="00A810C4" w:rsidRPr="00C1072B" w:rsidRDefault="00A810C4" w:rsidP="00A810C4">
      <w:pPr>
        <w:rPr>
          <w:lang w:val="nn-NO"/>
        </w:rPr>
      </w:pPr>
      <w:r w:rsidRPr="00C1072B">
        <w:rPr>
          <w:lang w:val="nn-NO"/>
        </w:rPr>
        <w:t>hier</w:t>
      </w:r>
      <w:r w:rsidR="009E7109" w:rsidRPr="00C1072B">
        <w:rPr>
          <w:lang w:val="nn-NO"/>
        </w:rPr>
        <w:t xml:space="preserve">: </w:t>
      </w:r>
      <w:r w:rsidRPr="00C1072B">
        <w:rPr>
          <w:lang w:val="nn-NO"/>
        </w:rPr>
        <w:t>her</w:t>
      </w:r>
    </w:p>
    <w:p w14:paraId="62B0E016" w14:textId="3E0C1A8C" w:rsidR="00A810C4" w:rsidRPr="00C1072B" w:rsidRDefault="00A810C4" w:rsidP="00A810C4">
      <w:pPr>
        <w:rPr>
          <w:lang w:val="nn-NO"/>
        </w:rPr>
      </w:pPr>
      <w:r w:rsidRPr="00C1072B">
        <w:rPr>
          <w:lang w:val="nn-NO"/>
        </w:rPr>
        <w:t>hierher</w:t>
      </w:r>
      <w:r w:rsidR="009E7109" w:rsidRPr="00C1072B">
        <w:rPr>
          <w:lang w:val="nn-NO"/>
        </w:rPr>
        <w:t xml:space="preserve">: </w:t>
      </w:r>
      <w:r w:rsidRPr="00C1072B">
        <w:rPr>
          <w:lang w:val="nn-NO"/>
        </w:rPr>
        <w:t>hit</w:t>
      </w:r>
    </w:p>
    <w:p w14:paraId="07945062" w14:textId="3A6E20D6" w:rsidR="00A810C4" w:rsidRPr="00C1072B" w:rsidRDefault="00A810C4" w:rsidP="00A810C4">
      <w:pPr>
        <w:rPr>
          <w:lang w:val="nn-NO"/>
        </w:rPr>
      </w:pPr>
      <w:r w:rsidRPr="00C1072B">
        <w:rPr>
          <w:lang w:val="nn-NO"/>
        </w:rPr>
        <w:t>da</w:t>
      </w:r>
      <w:r w:rsidR="009E7109" w:rsidRPr="00C1072B">
        <w:rPr>
          <w:lang w:val="nn-NO"/>
        </w:rPr>
        <w:t xml:space="preserve">: </w:t>
      </w:r>
      <w:r w:rsidRPr="00C1072B">
        <w:rPr>
          <w:lang w:val="nn-NO"/>
        </w:rPr>
        <w:t>der</w:t>
      </w:r>
    </w:p>
    <w:p w14:paraId="26C49D1D" w14:textId="5A65DC1D" w:rsidR="00A810C4" w:rsidRPr="00C1072B" w:rsidRDefault="00A810C4" w:rsidP="00A810C4">
      <w:pPr>
        <w:rPr>
          <w:lang w:val="nn-NO"/>
        </w:rPr>
      </w:pPr>
      <w:r w:rsidRPr="00C1072B">
        <w:rPr>
          <w:lang w:val="nn-NO"/>
        </w:rPr>
        <w:t>dort</w:t>
      </w:r>
      <w:r w:rsidR="009E7109" w:rsidRPr="00C1072B">
        <w:rPr>
          <w:lang w:val="nn-NO"/>
        </w:rPr>
        <w:t xml:space="preserve">: </w:t>
      </w:r>
      <w:r w:rsidRPr="00C1072B">
        <w:rPr>
          <w:lang w:val="nn-NO"/>
        </w:rPr>
        <w:t>der</w:t>
      </w:r>
    </w:p>
    <w:p w14:paraId="34F292E2" w14:textId="03FFA52E" w:rsidR="00A810C4" w:rsidRPr="00C1072B" w:rsidRDefault="00A810C4" w:rsidP="00A810C4">
      <w:pPr>
        <w:rPr>
          <w:lang w:val="nn-NO"/>
        </w:rPr>
      </w:pPr>
      <w:r w:rsidRPr="00C1072B">
        <w:rPr>
          <w:lang w:val="nn-NO"/>
        </w:rPr>
        <w:t>dahin</w:t>
      </w:r>
      <w:r w:rsidR="009E7109" w:rsidRPr="00C1072B">
        <w:rPr>
          <w:lang w:val="nn-NO"/>
        </w:rPr>
        <w:t xml:space="preserve">: </w:t>
      </w:r>
      <w:r w:rsidRPr="00C1072B">
        <w:rPr>
          <w:lang w:val="nn-NO"/>
        </w:rPr>
        <w:t>dit</w:t>
      </w:r>
    </w:p>
    <w:p w14:paraId="7C92BA42" w14:textId="0402A18B" w:rsidR="00A810C4" w:rsidRPr="00C1072B" w:rsidRDefault="00A810C4" w:rsidP="00A810C4">
      <w:pPr>
        <w:rPr>
          <w:lang w:val="nn-NO"/>
        </w:rPr>
      </w:pPr>
      <w:r w:rsidRPr="00C1072B">
        <w:rPr>
          <w:lang w:val="nn-NO"/>
        </w:rPr>
        <w:t>dorthin</w:t>
      </w:r>
      <w:r w:rsidR="009E7109" w:rsidRPr="00C1072B">
        <w:rPr>
          <w:lang w:val="nn-NO"/>
        </w:rPr>
        <w:t xml:space="preserve">: </w:t>
      </w:r>
      <w:r w:rsidRPr="00C1072B">
        <w:rPr>
          <w:lang w:val="nn-NO"/>
        </w:rPr>
        <w:t>dit</w:t>
      </w:r>
    </w:p>
    <w:p w14:paraId="4215C533" w14:textId="7139B770" w:rsidR="00A810C4" w:rsidRPr="00C1072B" w:rsidRDefault="00A810C4" w:rsidP="00A810C4">
      <w:pPr>
        <w:rPr>
          <w:lang w:val="nn-NO"/>
        </w:rPr>
      </w:pPr>
      <w:r w:rsidRPr="00C1072B">
        <w:rPr>
          <w:lang w:val="nn-NO"/>
        </w:rPr>
        <w:t>davon</w:t>
      </w:r>
      <w:r w:rsidR="009E7109" w:rsidRPr="00C1072B">
        <w:rPr>
          <w:lang w:val="nn-NO"/>
        </w:rPr>
        <w:t>:</w:t>
      </w:r>
      <w:r w:rsidRPr="00C1072B">
        <w:rPr>
          <w:lang w:val="nn-NO"/>
        </w:rPr>
        <w:t xml:space="preserve"> derfrå</w:t>
      </w:r>
    </w:p>
    <w:p w14:paraId="69E0DC50" w14:textId="52361179" w:rsidR="00A810C4" w:rsidRPr="00C1072B" w:rsidRDefault="00A810C4" w:rsidP="00A810C4">
      <w:pPr>
        <w:rPr>
          <w:lang w:val="nn-NO"/>
        </w:rPr>
      </w:pPr>
      <w:r w:rsidRPr="00C1072B">
        <w:rPr>
          <w:lang w:val="nn-NO"/>
        </w:rPr>
        <w:t>oben</w:t>
      </w:r>
      <w:r w:rsidR="009E7109" w:rsidRPr="00C1072B">
        <w:rPr>
          <w:lang w:val="nn-NO"/>
        </w:rPr>
        <w:t xml:space="preserve">: </w:t>
      </w:r>
      <w:r w:rsidRPr="00C1072B">
        <w:rPr>
          <w:lang w:val="nn-NO"/>
        </w:rPr>
        <w:t>oppe</w:t>
      </w:r>
    </w:p>
    <w:p w14:paraId="385521C0" w14:textId="77777777" w:rsidR="009E7109" w:rsidRPr="00C1072B" w:rsidRDefault="009E7109" w:rsidP="00A810C4">
      <w:pPr>
        <w:rPr>
          <w:lang w:val="nn-NO"/>
        </w:rPr>
      </w:pPr>
    </w:p>
    <w:p w14:paraId="7270E1FE" w14:textId="13881816" w:rsidR="00A810C4" w:rsidRPr="00C1072B" w:rsidRDefault="009E7109" w:rsidP="00A810C4">
      <w:pPr>
        <w:rPr>
          <w:lang w:val="nn-NO"/>
        </w:rPr>
      </w:pPr>
      <w:r w:rsidRPr="00C1072B">
        <w:rPr>
          <w:lang w:val="nn-NO"/>
        </w:rPr>
        <w:t xml:space="preserve">--- </w:t>
      </w:r>
      <w:r w:rsidR="00A810C4" w:rsidRPr="00C1072B">
        <w:rPr>
          <w:lang w:val="nn-NO"/>
        </w:rPr>
        <w:t>245</w:t>
      </w:r>
      <w:r w:rsidRPr="00C1072B">
        <w:rPr>
          <w:lang w:val="nn-NO"/>
        </w:rPr>
        <w:t xml:space="preserve"> til 262</w:t>
      </w:r>
    </w:p>
    <w:p w14:paraId="21C0C7F2" w14:textId="64A5B3B0" w:rsidR="00A810C4" w:rsidRPr="00C1072B" w:rsidRDefault="00A810C4" w:rsidP="00A810C4">
      <w:pPr>
        <w:rPr>
          <w:lang w:val="nn-NO"/>
        </w:rPr>
      </w:pPr>
      <w:r w:rsidRPr="00C1072B">
        <w:rPr>
          <w:lang w:val="nn-NO"/>
        </w:rPr>
        <w:t>unten</w:t>
      </w:r>
      <w:r w:rsidR="009E7109" w:rsidRPr="00C1072B">
        <w:rPr>
          <w:lang w:val="nn-NO"/>
        </w:rPr>
        <w:t xml:space="preserve">: </w:t>
      </w:r>
      <w:r w:rsidRPr="00C1072B">
        <w:rPr>
          <w:lang w:val="nn-NO"/>
        </w:rPr>
        <w:t>nede</w:t>
      </w:r>
    </w:p>
    <w:p w14:paraId="1234CA2F" w14:textId="5E8B44E3" w:rsidR="00A810C4" w:rsidRPr="00C1072B" w:rsidRDefault="00A810C4" w:rsidP="00A810C4">
      <w:pPr>
        <w:rPr>
          <w:lang w:val="nn-NO"/>
        </w:rPr>
      </w:pPr>
      <w:r w:rsidRPr="00C1072B">
        <w:rPr>
          <w:lang w:val="nn-NO"/>
        </w:rPr>
        <w:t>hinauf</w:t>
      </w:r>
      <w:r w:rsidR="009E7109" w:rsidRPr="00C1072B">
        <w:rPr>
          <w:lang w:val="nn-NO"/>
        </w:rPr>
        <w:t xml:space="preserve">: </w:t>
      </w:r>
      <w:r w:rsidRPr="00C1072B">
        <w:rPr>
          <w:lang w:val="nn-NO"/>
        </w:rPr>
        <w:t>opp</w:t>
      </w:r>
    </w:p>
    <w:p w14:paraId="5DC56879" w14:textId="19DDF4C8" w:rsidR="00A810C4" w:rsidRPr="00C1072B" w:rsidRDefault="00A810C4" w:rsidP="00A810C4">
      <w:pPr>
        <w:rPr>
          <w:lang w:val="nn-NO"/>
        </w:rPr>
      </w:pPr>
      <w:r w:rsidRPr="00C1072B">
        <w:rPr>
          <w:lang w:val="nn-NO"/>
        </w:rPr>
        <w:t>hinunter</w:t>
      </w:r>
      <w:r w:rsidR="009E7109" w:rsidRPr="00C1072B">
        <w:rPr>
          <w:lang w:val="nn-NO"/>
        </w:rPr>
        <w:t xml:space="preserve">: </w:t>
      </w:r>
      <w:r w:rsidRPr="00C1072B">
        <w:rPr>
          <w:lang w:val="nn-NO"/>
        </w:rPr>
        <w:t>ned</w:t>
      </w:r>
    </w:p>
    <w:p w14:paraId="08CAC8DD" w14:textId="19769430" w:rsidR="00A810C4" w:rsidRPr="00C1072B" w:rsidRDefault="00A810C4" w:rsidP="00A810C4">
      <w:pPr>
        <w:rPr>
          <w:lang w:val="nn-NO"/>
        </w:rPr>
      </w:pPr>
      <w:r w:rsidRPr="00C1072B">
        <w:rPr>
          <w:lang w:val="nn-NO"/>
        </w:rPr>
        <w:t>draußen</w:t>
      </w:r>
      <w:r w:rsidR="009E7109" w:rsidRPr="00C1072B">
        <w:rPr>
          <w:lang w:val="nn-NO"/>
        </w:rPr>
        <w:t xml:space="preserve">: </w:t>
      </w:r>
      <w:r w:rsidRPr="00C1072B">
        <w:rPr>
          <w:lang w:val="nn-NO"/>
        </w:rPr>
        <w:t>ute</w:t>
      </w:r>
    </w:p>
    <w:p w14:paraId="1FB65CDB" w14:textId="797BBF7F" w:rsidR="00A810C4" w:rsidRPr="00C1072B" w:rsidRDefault="00A810C4" w:rsidP="00A810C4">
      <w:pPr>
        <w:rPr>
          <w:lang w:val="nn-NO"/>
        </w:rPr>
      </w:pPr>
      <w:r w:rsidRPr="00C1072B">
        <w:rPr>
          <w:lang w:val="nn-NO"/>
        </w:rPr>
        <w:t>drinnen</w:t>
      </w:r>
      <w:r w:rsidR="009E7109" w:rsidRPr="00C1072B">
        <w:rPr>
          <w:lang w:val="nn-NO"/>
        </w:rPr>
        <w:t xml:space="preserve">: </w:t>
      </w:r>
      <w:r w:rsidRPr="00C1072B">
        <w:rPr>
          <w:lang w:val="nn-NO"/>
        </w:rPr>
        <w:t>inne</w:t>
      </w:r>
    </w:p>
    <w:p w14:paraId="6994EABF" w14:textId="38FBBEFB" w:rsidR="00A810C4" w:rsidRPr="00C1072B" w:rsidRDefault="00A810C4" w:rsidP="00A810C4">
      <w:pPr>
        <w:rPr>
          <w:lang w:val="nn-NO"/>
        </w:rPr>
      </w:pPr>
      <w:r w:rsidRPr="00C1072B">
        <w:rPr>
          <w:lang w:val="nn-NO"/>
        </w:rPr>
        <w:t>(hin/her)</w:t>
      </w:r>
      <w:r w:rsidR="00E272ED" w:rsidRPr="00C1072B">
        <w:rPr>
          <w:lang w:val="nn-NO"/>
        </w:rPr>
        <w:t xml:space="preserve"> </w:t>
      </w:r>
      <w:r w:rsidRPr="00C1072B">
        <w:rPr>
          <w:lang w:val="nn-NO"/>
        </w:rPr>
        <w:t>aus</w:t>
      </w:r>
      <w:r w:rsidR="009E7109" w:rsidRPr="00C1072B">
        <w:rPr>
          <w:lang w:val="nn-NO"/>
        </w:rPr>
        <w:t xml:space="preserve">: </w:t>
      </w:r>
      <w:r w:rsidRPr="00C1072B">
        <w:rPr>
          <w:lang w:val="nn-NO"/>
        </w:rPr>
        <w:t>ut</w:t>
      </w:r>
    </w:p>
    <w:p w14:paraId="121D85B0" w14:textId="430C12E5" w:rsidR="00A810C4" w:rsidRPr="00C1072B" w:rsidRDefault="00A810C4" w:rsidP="00A810C4">
      <w:pPr>
        <w:rPr>
          <w:lang w:val="nn-NO"/>
        </w:rPr>
      </w:pPr>
      <w:r w:rsidRPr="00C1072B">
        <w:rPr>
          <w:lang w:val="nn-NO"/>
        </w:rPr>
        <w:t>(hin/her)</w:t>
      </w:r>
      <w:r w:rsidR="00BE73AB" w:rsidRPr="00C1072B">
        <w:rPr>
          <w:lang w:val="nn-NO"/>
        </w:rPr>
        <w:t xml:space="preserve"> </w:t>
      </w:r>
      <w:r w:rsidRPr="00C1072B">
        <w:rPr>
          <w:lang w:val="nn-NO"/>
        </w:rPr>
        <w:t>ein</w:t>
      </w:r>
      <w:r w:rsidR="009E7109" w:rsidRPr="00C1072B">
        <w:rPr>
          <w:lang w:val="nn-NO"/>
        </w:rPr>
        <w:t xml:space="preserve">: </w:t>
      </w:r>
      <w:r w:rsidRPr="00C1072B">
        <w:rPr>
          <w:lang w:val="nn-NO"/>
        </w:rPr>
        <w:t>inn</w:t>
      </w:r>
    </w:p>
    <w:p w14:paraId="119E5ECC" w14:textId="77777777" w:rsidR="00A810C4" w:rsidRPr="00C1072B" w:rsidRDefault="00A810C4" w:rsidP="00A810C4">
      <w:pPr>
        <w:rPr>
          <w:lang w:val="nn-NO"/>
        </w:rPr>
      </w:pPr>
    </w:p>
    <w:p w14:paraId="30BA8277" w14:textId="44C8F8EE" w:rsidR="00A810C4" w:rsidRPr="00C1072B" w:rsidRDefault="00A83DF7" w:rsidP="009E7109">
      <w:pPr>
        <w:pStyle w:val="Overskrift3"/>
        <w:rPr>
          <w:lang w:val="nn-NO"/>
        </w:rPr>
      </w:pPr>
      <w:r w:rsidRPr="00C1072B">
        <w:rPr>
          <w:lang w:val="nn-NO"/>
        </w:rPr>
        <w:t xml:space="preserve">xxx3 </w:t>
      </w:r>
      <w:r w:rsidR="00A810C4" w:rsidRPr="00C1072B">
        <w:rPr>
          <w:lang w:val="nn-NO"/>
        </w:rPr>
        <w:t>3 Spørjeadverb</w:t>
      </w:r>
    </w:p>
    <w:p w14:paraId="72D32927" w14:textId="6ABDA5D8" w:rsidR="00A810C4" w:rsidRPr="00C1072B" w:rsidRDefault="00A810C4" w:rsidP="00A810C4">
      <w:pPr>
        <w:rPr>
          <w:lang w:val="nn-NO"/>
        </w:rPr>
      </w:pPr>
      <w:r w:rsidRPr="00C1072B">
        <w:rPr>
          <w:lang w:val="nn-NO"/>
        </w:rPr>
        <w:lastRenderedPageBreak/>
        <w:t>w</w:t>
      </w:r>
      <w:r w:rsidR="009E7109" w:rsidRPr="00C1072B">
        <w:rPr>
          <w:lang w:val="nn-NO"/>
        </w:rPr>
        <w:t xml:space="preserve">o: </w:t>
      </w:r>
      <w:r w:rsidRPr="00C1072B">
        <w:rPr>
          <w:lang w:val="nn-NO"/>
        </w:rPr>
        <w:t>kvar</w:t>
      </w:r>
    </w:p>
    <w:p w14:paraId="5E5656D0" w14:textId="1C15E39D" w:rsidR="00A810C4" w:rsidRPr="00C1072B" w:rsidRDefault="00A810C4" w:rsidP="00A810C4">
      <w:pPr>
        <w:rPr>
          <w:lang w:val="nn-NO"/>
        </w:rPr>
      </w:pPr>
      <w:r w:rsidRPr="00C1072B">
        <w:rPr>
          <w:lang w:val="nn-NO"/>
        </w:rPr>
        <w:t>woher</w:t>
      </w:r>
      <w:r w:rsidR="009E7109" w:rsidRPr="00C1072B">
        <w:rPr>
          <w:lang w:val="nn-NO"/>
        </w:rPr>
        <w:t xml:space="preserve">: </w:t>
      </w:r>
      <w:r w:rsidRPr="00C1072B">
        <w:rPr>
          <w:lang w:val="nn-NO"/>
        </w:rPr>
        <w:t>kvar... frå</w:t>
      </w:r>
    </w:p>
    <w:p w14:paraId="7E501EDE" w14:textId="2560E0C4" w:rsidR="00A810C4" w:rsidRPr="00C1072B" w:rsidRDefault="00A810C4" w:rsidP="00A810C4">
      <w:pPr>
        <w:rPr>
          <w:lang w:val="nn-NO"/>
        </w:rPr>
      </w:pPr>
      <w:r w:rsidRPr="00C1072B">
        <w:rPr>
          <w:lang w:val="nn-NO"/>
        </w:rPr>
        <w:t>wohin</w:t>
      </w:r>
      <w:r w:rsidR="009E7109" w:rsidRPr="00C1072B">
        <w:rPr>
          <w:lang w:val="nn-NO"/>
        </w:rPr>
        <w:t xml:space="preserve">: </w:t>
      </w:r>
      <w:r w:rsidRPr="00C1072B">
        <w:rPr>
          <w:lang w:val="nn-NO"/>
        </w:rPr>
        <w:t>kvar</w:t>
      </w:r>
    </w:p>
    <w:p w14:paraId="0E5E1C28" w14:textId="3AC6D59E" w:rsidR="00A810C4" w:rsidRPr="00C1072B" w:rsidRDefault="00A810C4" w:rsidP="00A810C4">
      <w:pPr>
        <w:rPr>
          <w:lang w:val="nn-NO"/>
        </w:rPr>
      </w:pPr>
      <w:r w:rsidRPr="00C1072B">
        <w:rPr>
          <w:lang w:val="nn-NO"/>
        </w:rPr>
        <w:t>wie alt</w:t>
      </w:r>
      <w:r w:rsidR="009E7109" w:rsidRPr="00C1072B">
        <w:rPr>
          <w:lang w:val="nn-NO"/>
        </w:rPr>
        <w:t xml:space="preserve">: </w:t>
      </w:r>
      <w:r w:rsidRPr="00C1072B">
        <w:rPr>
          <w:lang w:val="nn-NO"/>
        </w:rPr>
        <w:t>kor gammal</w:t>
      </w:r>
    </w:p>
    <w:p w14:paraId="5C49F61D" w14:textId="327929C3" w:rsidR="00A810C4" w:rsidRPr="00C1072B" w:rsidRDefault="00A810C4" w:rsidP="00A810C4">
      <w:pPr>
        <w:rPr>
          <w:lang w:val="nn-NO"/>
        </w:rPr>
      </w:pPr>
      <w:r w:rsidRPr="00C1072B">
        <w:rPr>
          <w:lang w:val="nn-NO"/>
        </w:rPr>
        <w:t>wie lange</w:t>
      </w:r>
      <w:r w:rsidR="009E7109" w:rsidRPr="00C1072B">
        <w:rPr>
          <w:lang w:val="nn-NO"/>
        </w:rPr>
        <w:t xml:space="preserve">: </w:t>
      </w:r>
      <w:r w:rsidRPr="00C1072B">
        <w:rPr>
          <w:lang w:val="nn-NO"/>
        </w:rPr>
        <w:t>kor lenge</w:t>
      </w:r>
    </w:p>
    <w:p w14:paraId="1C8435DD" w14:textId="46BB01BB" w:rsidR="00A810C4" w:rsidRPr="00C1072B" w:rsidRDefault="00A810C4" w:rsidP="00A810C4">
      <w:pPr>
        <w:rPr>
          <w:lang w:val="nn-NO"/>
        </w:rPr>
      </w:pPr>
      <w:r w:rsidRPr="00C1072B">
        <w:rPr>
          <w:lang w:val="nn-NO"/>
        </w:rPr>
        <w:t>wie</w:t>
      </w:r>
      <w:r w:rsidR="009E7109" w:rsidRPr="00C1072B">
        <w:rPr>
          <w:lang w:val="nn-NO"/>
        </w:rPr>
        <w:t xml:space="preserve">: </w:t>
      </w:r>
      <w:r w:rsidRPr="00C1072B">
        <w:rPr>
          <w:lang w:val="nn-NO"/>
        </w:rPr>
        <w:t>korleis</w:t>
      </w:r>
    </w:p>
    <w:p w14:paraId="52F726AC" w14:textId="05D6A61D" w:rsidR="00A810C4" w:rsidRPr="00C1072B" w:rsidRDefault="00A810C4" w:rsidP="00A810C4">
      <w:pPr>
        <w:rPr>
          <w:lang w:val="nn-NO"/>
        </w:rPr>
      </w:pPr>
      <w:r w:rsidRPr="00C1072B">
        <w:rPr>
          <w:lang w:val="nn-NO"/>
        </w:rPr>
        <w:t>wann</w:t>
      </w:r>
      <w:r w:rsidR="009E7109" w:rsidRPr="00C1072B">
        <w:rPr>
          <w:lang w:val="nn-NO"/>
        </w:rPr>
        <w:t xml:space="preserve">: </w:t>
      </w:r>
      <w:r w:rsidRPr="00C1072B">
        <w:rPr>
          <w:lang w:val="nn-NO"/>
        </w:rPr>
        <w:t>når</w:t>
      </w:r>
    </w:p>
    <w:p w14:paraId="2BD3771B" w14:textId="707F552D" w:rsidR="00A810C4" w:rsidRPr="00C1072B" w:rsidRDefault="00A810C4" w:rsidP="00A810C4">
      <w:pPr>
        <w:rPr>
          <w:lang w:val="nn-NO"/>
        </w:rPr>
      </w:pPr>
      <w:r w:rsidRPr="00C1072B">
        <w:rPr>
          <w:lang w:val="nn-NO"/>
        </w:rPr>
        <w:t>warum</w:t>
      </w:r>
      <w:r w:rsidR="009E7109" w:rsidRPr="00C1072B">
        <w:rPr>
          <w:lang w:val="nn-NO"/>
        </w:rPr>
        <w:t xml:space="preserve">: </w:t>
      </w:r>
      <w:r w:rsidRPr="00C1072B">
        <w:rPr>
          <w:lang w:val="nn-NO"/>
        </w:rPr>
        <w:t>kvifor</w:t>
      </w:r>
    </w:p>
    <w:p w14:paraId="42165E64" w14:textId="6B89685B" w:rsidR="00A810C4" w:rsidRPr="00C1072B" w:rsidRDefault="00A810C4" w:rsidP="00A810C4">
      <w:pPr>
        <w:rPr>
          <w:lang w:val="nn-NO"/>
        </w:rPr>
      </w:pPr>
      <w:r w:rsidRPr="00C1072B">
        <w:rPr>
          <w:lang w:val="nn-NO"/>
        </w:rPr>
        <w:t>wieso</w:t>
      </w:r>
      <w:r w:rsidR="009E7109" w:rsidRPr="00C1072B">
        <w:rPr>
          <w:lang w:val="nn-NO"/>
        </w:rPr>
        <w:t xml:space="preserve">: </w:t>
      </w:r>
      <w:r w:rsidRPr="00C1072B">
        <w:rPr>
          <w:lang w:val="nn-NO"/>
        </w:rPr>
        <w:t>korleis (det)</w:t>
      </w:r>
    </w:p>
    <w:p w14:paraId="20A47B61" w14:textId="7E11400E" w:rsidR="00A810C4" w:rsidRPr="00C1072B" w:rsidRDefault="00A810C4" w:rsidP="00A810C4">
      <w:pPr>
        <w:rPr>
          <w:lang w:val="nn-NO"/>
        </w:rPr>
      </w:pPr>
      <w:r w:rsidRPr="00C1072B">
        <w:rPr>
          <w:lang w:val="nn-NO"/>
        </w:rPr>
        <w:t>wie viel</w:t>
      </w:r>
      <w:r w:rsidR="009E7109" w:rsidRPr="00C1072B">
        <w:rPr>
          <w:lang w:val="nn-NO"/>
        </w:rPr>
        <w:t xml:space="preserve">: </w:t>
      </w:r>
      <w:r w:rsidRPr="00C1072B">
        <w:rPr>
          <w:lang w:val="nn-NO"/>
        </w:rPr>
        <w:t>kor mykje</w:t>
      </w:r>
    </w:p>
    <w:p w14:paraId="5677FFAA" w14:textId="41C4E36E" w:rsidR="00A810C4" w:rsidRPr="00C1072B" w:rsidRDefault="00A810C4" w:rsidP="00A810C4">
      <w:pPr>
        <w:rPr>
          <w:lang w:val="nn-NO"/>
        </w:rPr>
      </w:pPr>
      <w:r w:rsidRPr="00C1072B">
        <w:rPr>
          <w:lang w:val="nn-NO"/>
        </w:rPr>
        <w:t>wie viele</w:t>
      </w:r>
      <w:r w:rsidR="009E7109" w:rsidRPr="00C1072B">
        <w:rPr>
          <w:lang w:val="nn-NO"/>
        </w:rPr>
        <w:t xml:space="preserve">: </w:t>
      </w:r>
      <w:r w:rsidRPr="00C1072B">
        <w:rPr>
          <w:lang w:val="nn-NO"/>
        </w:rPr>
        <w:t>kor mange</w:t>
      </w:r>
    </w:p>
    <w:p w14:paraId="549809A1" w14:textId="2546099E" w:rsidR="00A810C4" w:rsidRPr="00C1072B" w:rsidRDefault="00A810C4" w:rsidP="00A810C4">
      <w:pPr>
        <w:rPr>
          <w:lang w:val="nn-NO"/>
        </w:rPr>
      </w:pPr>
    </w:p>
    <w:p w14:paraId="67B63C67" w14:textId="77777777" w:rsidR="00A810C4" w:rsidRPr="00C1072B" w:rsidRDefault="00A810C4" w:rsidP="00A810C4">
      <w:pPr>
        <w:rPr>
          <w:lang w:val="nn-NO"/>
        </w:rPr>
      </w:pPr>
      <w:r w:rsidRPr="00C1072B">
        <w:rPr>
          <w:lang w:val="nn-NO"/>
        </w:rPr>
        <w:t>MERK:</w:t>
      </w:r>
    </w:p>
    <w:p w14:paraId="5538303B" w14:textId="2B53C6C7" w:rsidR="00A810C4" w:rsidRPr="00C1072B" w:rsidRDefault="00A810C4" w:rsidP="00A810C4">
      <w:pPr>
        <w:rPr>
          <w:lang w:val="nn-NO"/>
        </w:rPr>
      </w:pPr>
      <w:r w:rsidRPr="00C1072B">
        <w:rPr>
          <w:lang w:val="nn-NO"/>
        </w:rPr>
        <w:t xml:space="preserve">_Wie_ heißt du? </w:t>
      </w:r>
    </w:p>
    <w:p w14:paraId="679F2817" w14:textId="17704797" w:rsidR="00A810C4" w:rsidRPr="00C1072B" w:rsidRDefault="00A810C4" w:rsidP="00A810C4">
      <w:pPr>
        <w:rPr>
          <w:lang w:val="nn-NO"/>
        </w:rPr>
      </w:pPr>
      <w:r w:rsidRPr="00C1072B">
        <w:rPr>
          <w:lang w:val="nn-NO"/>
        </w:rPr>
        <w:t xml:space="preserve">_Wie_ alt bist du? </w:t>
      </w:r>
    </w:p>
    <w:p w14:paraId="5FD1E055" w14:textId="233CF6BA" w:rsidR="00A810C4" w:rsidRPr="00C1072B" w:rsidRDefault="00A810C4" w:rsidP="00A810C4">
      <w:pPr>
        <w:rPr>
          <w:lang w:val="nn-NO"/>
        </w:rPr>
      </w:pPr>
      <w:r w:rsidRPr="00C1072B">
        <w:rPr>
          <w:lang w:val="nn-NO"/>
        </w:rPr>
        <w:t xml:space="preserve">_Wie_ lange bleibst du hier? </w:t>
      </w:r>
    </w:p>
    <w:p w14:paraId="1197FEE3" w14:textId="77777777" w:rsidR="00A810C4" w:rsidRPr="00C1072B" w:rsidRDefault="00A810C4" w:rsidP="00A810C4">
      <w:pPr>
        <w:rPr>
          <w:lang w:val="nn-NO"/>
        </w:rPr>
      </w:pPr>
    </w:p>
    <w:p w14:paraId="0F1A146C" w14:textId="7F9F4CB7" w:rsidR="00A810C4" w:rsidRPr="00C1072B" w:rsidRDefault="00A83DF7" w:rsidP="00A83DF7">
      <w:pPr>
        <w:pStyle w:val="Overskrift3"/>
        <w:rPr>
          <w:lang w:val="nn-NO"/>
        </w:rPr>
      </w:pPr>
      <w:r w:rsidRPr="00C1072B">
        <w:rPr>
          <w:lang w:val="nn-NO"/>
        </w:rPr>
        <w:t xml:space="preserve">xxx3 </w:t>
      </w:r>
      <w:r w:rsidR="00A810C4" w:rsidRPr="00C1072B">
        <w:rPr>
          <w:lang w:val="nn-NO"/>
        </w:rPr>
        <w:t>4 Tidsfrasar</w:t>
      </w:r>
    </w:p>
    <w:p w14:paraId="768E316C" w14:textId="77777777" w:rsidR="00A810C4" w:rsidRPr="00C1072B" w:rsidRDefault="00A810C4" w:rsidP="00A810C4">
      <w:pPr>
        <w:rPr>
          <w:lang w:val="nn-NO"/>
        </w:rPr>
      </w:pPr>
      <w:r w:rsidRPr="00C1072B">
        <w:rPr>
          <w:lang w:val="nn-NO"/>
        </w:rPr>
        <w:t xml:space="preserve">Vi finn eit tidspunkt ved å spørje _wann_? </w:t>
      </w:r>
    </w:p>
    <w:p w14:paraId="480AF34C" w14:textId="7D741E42" w:rsidR="00A810C4" w:rsidRPr="00C1072B" w:rsidRDefault="00A810C4" w:rsidP="00A810C4">
      <w:pPr>
        <w:rPr>
          <w:lang w:val="nn-NO"/>
        </w:rPr>
      </w:pPr>
      <w:r w:rsidRPr="00C1072B">
        <w:rPr>
          <w:lang w:val="nn-NO"/>
        </w:rPr>
        <w:t>Slik svarar vi:</w:t>
      </w:r>
    </w:p>
    <w:p w14:paraId="67247636" w14:textId="5F638C0D" w:rsidR="00A810C4" w:rsidRPr="00C1072B" w:rsidRDefault="00485966" w:rsidP="00A810C4">
      <w:pPr>
        <w:rPr>
          <w:lang w:val="nn-NO"/>
        </w:rPr>
      </w:pPr>
      <w:r w:rsidRPr="00C1072B">
        <w:rPr>
          <w:lang w:val="nn-NO"/>
        </w:rPr>
        <w:t xml:space="preserve">-- </w:t>
      </w:r>
      <w:r w:rsidR="00A810C4" w:rsidRPr="00C1072B">
        <w:rPr>
          <w:lang w:val="nn-NO"/>
        </w:rPr>
        <w:t xml:space="preserve">ved klokkeslett - _um_ </w:t>
      </w:r>
    </w:p>
    <w:p w14:paraId="7CD7DA05" w14:textId="7690A161" w:rsidR="00A810C4" w:rsidRPr="00C1072B" w:rsidRDefault="00A810C4" w:rsidP="00A810C4">
      <w:pPr>
        <w:rPr>
          <w:lang w:val="nn-NO"/>
        </w:rPr>
      </w:pPr>
      <w:r w:rsidRPr="00C1072B">
        <w:rPr>
          <w:lang w:val="nn-NO"/>
        </w:rPr>
        <w:t>um vier Uhr</w:t>
      </w:r>
    </w:p>
    <w:p w14:paraId="7FD3DAF0" w14:textId="089506BB" w:rsidR="00A810C4" w:rsidRPr="00C1072B" w:rsidRDefault="00A810C4" w:rsidP="00A810C4">
      <w:pPr>
        <w:rPr>
          <w:lang w:val="nn-NO"/>
        </w:rPr>
      </w:pPr>
      <w:r w:rsidRPr="00C1072B">
        <w:rPr>
          <w:lang w:val="nn-NO"/>
        </w:rPr>
        <w:t>um Viertel vor drei</w:t>
      </w:r>
    </w:p>
    <w:p w14:paraId="7D832364" w14:textId="3E69345D" w:rsidR="00A810C4" w:rsidRPr="00C1072B" w:rsidRDefault="00A810C4" w:rsidP="00A810C4">
      <w:pPr>
        <w:rPr>
          <w:lang w:val="nn-NO"/>
        </w:rPr>
      </w:pPr>
      <w:r w:rsidRPr="00C1072B">
        <w:rPr>
          <w:lang w:val="nn-NO"/>
        </w:rPr>
        <w:t>um halb eins</w:t>
      </w:r>
    </w:p>
    <w:p w14:paraId="2AF1BD6C" w14:textId="64F30D76" w:rsidR="00A810C4" w:rsidRPr="00C1072B" w:rsidRDefault="00A810C4" w:rsidP="00A810C4">
      <w:pPr>
        <w:rPr>
          <w:lang w:val="nn-NO"/>
        </w:rPr>
      </w:pPr>
      <w:r w:rsidRPr="00C1072B">
        <w:rPr>
          <w:lang w:val="nn-NO"/>
        </w:rPr>
        <w:t>Wann ist die Schule aus? Um Viertel vor vier.</w:t>
      </w:r>
    </w:p>
    <w:p w14:paraId="16FCA916" w14:textId="64EEA223" w:rsidR="00A810C4" w:rsidRPr="00C1072B" w:rsidRDefault="00A810C4" w:rsidP="00A810C4">
      <w:pPr>
        <w:rPr>
          <w:lang w:val="nn-NO"/>
        </w:rPr>
      </w:pPr>
      <w:r w:rsidRPr="00C1072B">
        <w:rPr>
          <w:lang w:val="nn-NO"/>
        </w:rPr>
        <w:t>Wann fährt der nächste Bus? Um 7.15 Uhr.</w:t>
      </w:r>
    </w:p>
    <w:p w14:paraId="75EF6417" w14:textId="77777777" w:rsidR="00A810C4" w:rsidRPr="00C1072B" w:rsidRDefault="00A810C4" w:rsidP="00A810C4">
      <w:pPr>
        <w:rPr>
          <w:lang w:val="nn-NO"/>
        </w:rPr>
      </w:pPr>
    </w:p>
    <w:p w14:paraId="7BDFC1E9" w14:textId="6FE638FB" w:rsidR="00A810C4" w:rsidRPr="00C1072B" w:rsidRDefault="00A810C4" w:rsidP="00A810C4">
      <w:pPr>
        <w:rPr>
          <w:lang w:val="nn-NO"/>
        </w:rPr>
      </w:pPr>
      <w:r w:rsidRPr="00C1072B">
        <w:rPr>
          <w:lang w:val="nn-NO"/>
        </w:rPr>
        <w:t>--- 246 til 26</w:t>
      </w:r>
      <w:r w:rsidR="004E4065" w:rsidRPr="00C1072B">
        <w:rPr>
          <w:lang w:val="nn-NO"/>
        </w:rPr>
        <w:t>2</w:t>
      </w:r>
    </w:p>
    <w:p w14:paraId="521EF5B7" w14:textId="58969156" w:rsidR="00A810C4" w:rsidRPr="00C1072B" w:rsidRDefault="00485966" w:rsidP="00A810C4">
      <w:pPr>
        <w:rPr>
          <w:lang w:val="nn-NO"/>
        </w:rPr>
      </w:pPr>
      <w:r w:rsidRPr="00C1072B">
        <w:rPr>
          <w:lang w:val="nn-NO"/>
        </w:rPr>
        <w:t xml:space="preserve">-- </w:t>
      </w:r>
      <w:r w:rsidR="00A810C4" w:rsidRPr="00C1072B">
        <w:rPr>
          <w:lang w:val="nn-NO"/>
        </w:rPr>
        <w:t xml:space="preserve">ved dato - _am_ </w:t>
      </w:r>
    </w:p>
    <w:p w14:paraId="08C540E1" w14:textId="2BFBB675" w:rsidR="00A810C4" w:rsidRPr="00C1072B" w:rsidRDefault="00A810C4" w:rsidP="00A810C4">
      <w:pPr>
        <w:rPr>
          <w:lang w:val="nn-NO"/>
        </w:rPr>
      </w:pPr>
      <w:r w:rsidRPr="00C1072B">
        <w:rPr>
          <w:lang w:val="nn-NO"/>
        </w:rPr>
        <w:t>am 18. (les: achtzehnten) April</w:t>
      </w:r>
    </w:p>
    <w:p w14:paraId="1256B196" w14:textId="1D879A79" w:rsidR="00A810C4" w:rsidRPr="00C1072B" w:rsidRDefault="00A810C4" w:rsidP="00A810C4">
      <w:pPr>
        <w:rPr>
          <w:lang w:val="nn-NO"/>
        </w:rPr>
      </w:pPr>
      <w:r w:rsidRPr="00C1072B">
        <w:rPr>
          <w:lang w:val="nn-NO"/>
        </w:rPr>
        <w:t>am 24. (vierundzwanzigsten) Dezember</w:t>
      </w:r>
    </w:p>
    <w:p w14:paraId="22E783A9" w14:textId="3EA51621" w:rsidR="00A810C4" w:rsidRPr="00C1072B" w:rsidRDefault="00A810C4" w:rsidP="00A810C4">
      <w:pPr>
        <w:rPr>
          <w:lang w:val="nn-NO"/>
        </w:rPr>
      </w:pPr>
      <w:r w:rsidRPr="00C1072B">
        <w:rPr>
          <w:lang w:val="nn-NO"/>
        </w:rPr>
        <w:t>am 3. (dritten) Oktober</w:t>
      </w:r>
    </w:p>
    <w:p w14:paraId="26B2BEC4" w14:textId="0FE69896" w:rsidR="00A810C4" w:rsidRPr="00C1072B" w:rsidRDefault="00A810C4" w:rsidP="00A810C4">
      <w:pPr>
        <w:rPr>
          <w:lang w:val="nn-NO"/>
        </w:rPr>
      </w:pPr>
      <w:r w:rsidRPr="00C1072B">
        <w:rPr>
          <w:lang w:val="nn-NO"/>
        </w:rPr>
        <w:t>Wann hast du Geburtstag? Am 21. April.</w:t>
      </w:r>
    </w:p>
    <w:p w14:paraId="324D2CE9" w14:textId="5448519B" w:rsidR="00A810C4" w:rsidRPr="00C1072B" w:rsidRDefault="00A810C4" w:rsidP="00A810C4">
      <w:pPr>
        <w:rPr>
          <w:lang w:val="nn-NO"/>
        </w:rPr>
      </w:pPr>
      <w:r w:rsidRPr="00C1072B">
        <w:rPr>
          <w:lang w:val="nn-NO"/>
        </w:rPr>
        <w:t>Wann ist Nikolaustag? Am 6. Dezember.</w:t>
      </w:r>
    </w:p>
    <w:p w14:paraId="4458094E" w14:textId="77777777" w:rsidR="00485966" w:rsidRPr="00C1072B" w:rsidRDefault="00485966" w:rsidP="00A810C4">
      <w:pPr>
        <w:rPr>
          <w:lang w:val="nn-NO"/>
        </w:rPr>
      </w:pPr>
    </w:p>
    <w:p w14:paraId="55C0B9F7" w14:textId="2035A06C" w:rsidR="00A810C4" w:rsidRPr="00C1072B" w:rsidRDefault="00485966" w:rsidP="00A810C4">
      <w:pPr>
        <w:rPr>
          <w:lang w:val="nn-NO"/>
        </w:rPr>
      </w:pPr>
      <w:r w:rsidRPr="00C1072B">
        <w:rPr>
          <w:lang w:val="nn-NO"/>
        </w:rPr>
        <w:t xml:space="preserve">-- </w:t>
      </w:r>
      <w:r w:rsidR="00A810C4" w:rsidRPr="00C1072B">
        <w:rPr>
          <w:lang w:val="nn-NO"/>
        </w:rPr>
        <w:t xml:space="preserve">ved datering av brev - _den_ </w:t>
      </w:r>
    </w:p>
    <w:p w14:paraId="5DAB11F8" w14:textId="5E4FD624" w:rsidR="00A810C4" w:rsidRPr="00C1072B" w:rsidRDefault="00A810C4" w:rsidP="00A810C4">
      <w:pPr>
        <w:rPr>
          <w:lang w:val="nn-NO"/>
        </w:rPr>
      </w:pPr>
      <w:r w:rsidRPr="00C1072B">
        <w:rPr>
          <w:lang w:val="nn-NO"/>
        </w:rPr>
        <w:t>Berlin, den 2. (les: zweiten) März 2...</w:t>
      </w:r>
    </w:p>
    <w:p w14:paraId="710D7CB0" w14:textId="77777777" w:rsidR="00485966" w:rsidRPr="00C1072B" w:rsidRDefault="00A810C4" w:rsidP="00A810C4">
      <w:pPr>
        <w:rPr>
          <w:lang w:val="nn-NO"/>
        </w:rPr>
      </w:pPr>
      <w:r w:rsidRPr="00C1072B">
        <w:rPr>
          <w:lang w:val="nn-NO"/>
        </w:rPr>
        <w:t>Hannover, den 15. Mai 2...</w:t>
      </w:r>
    </w:p>
    <w:p w14:paraId="70969C61" w14:textId="78730ED8" w:rsidR="00A810C4" w:rsidRPr="00C1072B" w:rsidRDefault="00A810C4" w:rsidP="00A810C4">
      <w:pPr>
        <w:rPr>
          <w:lang w:val="nn-NO"/>
        </w:rPr>
      </w:pPr>
      <w:r w:rsidRPr="00C1072B">
        <w:rPr>
          <w:lang w:val="nn-NO"/>
        </w:rPr>
        <w:t>Heidelberg, den 8. September 2...</w:t>
      </w:r>
    </w:p>
    <w:p w14:paraId="5B64DAC0" w14:textId="77777777" w:rsidR="00485966" w:rsidRPr="00C1072B" w:rsidRDefault="00485966" w:rsidP="00A810C4">
      <w:pPr>
        <w:rPr>
          <w:lang w:val="nn-NO"/>
        </w:rPr>
      </w:pPr>
    </w:p>
    <w:p w14:paraId="5CFA26D4" w14:textId="6940EFA5" w:rsidR="00A810C4" w:rsidRPr="00C1072B" w:rsidRDefault="00485966" w:rsidP="00A810C4">
      <w:pPr>
        <w:rPr>
          <w:lang w:val="nn-NO"/>
        </w:rPr>
      </w:pPr>
      <w:r w:rsidRPr="00C1072B">
        <w:rPr>
          <w:lang w:val="nn-NO"/>
        </w:rPr>
        <w:t xml:space="preserve">-- </w:t>
      </w:r>
      <w:r w:rsidR="00A810C4" w:rsidRPr="00C1072B">
        <w:rPr>
          <w:lang w:val="nn-NO"/>
        </w:rPr>
        <w:t xml:space="preserve">ved vekedagar - _am_ </w:t>
      </w:r>
    </w:p>
    <w:p w14:paraId="03B07AF2" w14:textId="05C66AF8" w:rsidR="00A810C4" w:rsidRPr="00C1072B" w:rsidRDefault="00A810C4" w:rsidP="00A810C4">
      <w:pPr>
        <w:rPr>
          <w:lang w:val="nn-NO"/>
        </w:rPr>
      </w:pPr>
      <w:r w:rsidRPr="00C1072B">
        <w:rPr>
          <w:lang w:val="nn-NO"/>
        </w:rPr>
        <w:t>am Montag</w:t>
      </w:r>
    </w:p>
    <w:p w14:paraId="246946EB" w14:textId="7276484A" w:rsidR="00A810C4" w:rsidRPr="00C1072B" w:rsidRDefault="00A810C4" w:rsidP="00A810C4">
      <w:pPr>
        <w:rPr>
          <w:lang w:val="nn-NO"/>
        </w:rPr>
      </w:pPr>
      <w:r w:rsidRPr="00C1072B">
        <w:rPr>
          <w:lang w:val="nn-NO"/>
        </w:rPr>
        <w:t>am Freitag</w:t>
      </w:r>
    </w:p>
    <w:p w14:paraId="75D27744" w14:textId="6E5E1677" w:rsidR="00A810C4" w:rsidRPr="00C1072B" w:rsidRDefault="00A810C4" w:rsidP="00A810C4">
      <w:pPr>
        <w:rPr>
          <w:lang w:val="nn-NO"/>
        </w:rPr>
      </w:pPr>
      <w:r w:rsidRPr="00C1072B">
        <w:rPr>
          <w:lang w:val="nn-NO"/>
        </w:rPr>
        <w:t>am Sonntag</w:t>
      </w:r>
    </w:p>
    <w:p w14:paraId="26365A00" w14:textId="0C8B6F02" w:rsidR="00A810C4" w:rsidRPr="00C1072B" w:rsidRDefault="00A810C4" w:rsidP="00A810C4">
      <w:pPr>
        <w:rPr>
          <w:lang w:val="nn-NO"/>
        </w:rPr>
      </w:pPr>
      <w:r w:rsidRPr="00C1072B">
        <w:rPr>
          <w:lang w:val="nn-NO"/>
        </w:rPr>
        <w:t>Wann fängt die Schule an? Am Mittwoch.</w:t>
      </w:r>
    </w:p>
    <w:p w14:paraId="0E2773DE" w14:textId="7AB0473D" w:rsidR="00A810C4" w:rsidRPr="00C1072B" w:rsidRDefault="00A810C4" w:rsidP="00A810C4">
      <w:pPr>
        <w:rPr>
          <w:lang w:val="nn-NO"/>
        </w:rPr>
      </w:pPr>
      <w:r w:rsidRPr="00C1072B">
        <w:rPr>
          <w:lang w:val="nn-NO"/>
        </w:rPr>
        <w:t>Wann gehst du ins Kino? Am Samstag.</w:t>
      </w:r>
    </w:p>
    <w:p w14:paraId="59D2FAD4" w14:textId="77777777" w:rsidR="00485966" w:rsidRPr="00C1072B" w:rsidRDefault="00485966" w:rsidP="00A810C4">
      <w:pPr>
        <w:rPr>
          <w:lang w:val="nn-NO"/>
        </w:rPr>
      </w:pPr>
    </w:p>
    <w:p w14:paraId="1A94B22A" w14:textId="406AEB83" w:rsidR="00A810C4" w:rsidRPr="00C1072B" w:rsidRDefault="00485966" w:rsidP="00A810C4">
      <w:pPr>
        <w:rPr>
          <w:lang w:val="nn-NO"/>
        </w:rPr>
      </w:pPr>
      <w:r w:rsidRPr="00C1072B">
        <w:rPr>
          <w:lang w:val="nn-NO"/>
        </w:rPr>
        <w:lastRenderedPageBreak/>
        <w:t xml:space="preserve">-- </w:t>
      </w:r>
      <w:r w:rsidR="00A810C4" w:rsidRPr="00C1072B">
        <w:rPr>
          <w:lang w:val="nn-NO"/>
        </w:rPr>
        <w:t xml:space="preserve">ved tider på dagen - _am_ </w:t>
      </w:r>
    </w:p>
    <w:p w14:paraId="5583B6AB" w14:textId="1D9B224B" w:rsidR="00A810C4" w:rsidRPr="00C1072B" w:rsidRDefault="00A810C4" w:rsidP="00A810C4">
      <w:pPr>
        <w:rPr>
          <w:lang w:val="nn-NO"/>
        </w:rPr>
      </w:pPr>
      <w:r w:rsidRPr="00C1072B">
        <w:rPr>
          <w:lang w:val="nn-NO"/>
        </w:rPr>
        <w:t>am Morgen</w:t>
      </w:r>
    </w:p>
    <w:p w14:paraId="3903ADEA" w14:textId="29DA7969" w:rsidR="00A810C4" w:rsidRPr="00C1072B" w:rsidRDefault="00A810C4" w:rsidP="00A810C4">
      <w:pPr>
        <w:rPr>
          <w:lang w:val="nn-NO"/>
        </w:rPr>
      </w:pPr>
      <w:r w:rsidRPr="00C1072B">
        <w:rPr>
          <w:lang w:val="nn-NO"/>
        </w:rPr>
        <w:t>am Mittag</w:t>
      </w:r>
    </w:p>
    <w:p w14:paraId="5D33C425" w14:textId="1D29E9EB" w:rsidR="00A810C4" w:rsidRPr="00C1072B" w:rsidRDefault="00A810C4" w:rsidP="00A810C4">
      <w:pPr>
        <w:rPr>
          <w:lang w:val="nn-NO"/>
        </w:rPr>
      </w:pPr>
      <w:r w:rsidRPr="00C1072B">
        <w:rPr>
          <w:lang w:val="nn-NO"/>
        </w:rPr>
        <w:t>am Abend</w:t>
      </w:r>
    </w:p>
    <w:p w14:paraId="25F8ACFD" w14:textId="46CE030A" w:rsidR="00A810C4" w:rsidRPr="00C1072B" w:rsidRDefault="00A810C4" w:rsidP="00A810C4">
      <w:pPr>
        <w:rPr>
          <w:lang w:val="nn-NO"/>
        </w:rPr>
      </w:pPr>
      <w:r w:rsidRPr="00C1072B">
        <w:rPr>
          <w:lang w:val="nn-NO"/>
        </w:rPr>
        <w:t>Wann kommst du? Am Nachmittag.</w:t>
      </w:r>
    </w:p>
    <w:p w14:paraId="50112ED1" w14:textId="7B4F3CF9" w:rsidR="00A810C4" w:rsidRPr="00C1072B" w:rsidRDefault="00A810C4" w:rsidP="00A810C4">
      <w:pPr>
        <w:rPr>
          <w:lang w:val="nn-NO"/>
        </w:rPr>
      </w:pPr>
      <w:r w:rsidRPr="00C1072B">
        <w:rPr>
          <w:lang w:val="nn-NO"/>
        </w:rPr>
        <w:t>Wann hast du Pause? Am Vormittag.</w:t>
      </w:r>
    </w:p>
    <w:p w14:paraId="3E3DD7A6" w14:textId="090E8E4D" w:rsidR="00A810C4" w:rsidRPr="00C1072B" w:rsidRDefault="00A810C4" w:rsidP="00A810C4">
      <w:pPr>
        <w:rPr>
          <w:lang w:val="nn-NO"/>
        </w:rPr>
      </w:pPr>
      <w:r w:rsidRPr="00C1072B">
        <w:rPr>
          <w:lang w:val="nn-NO"/>
        </w:rPr>
        <w:t>Men: om natta heiter _in der Nacht_!</w:t>
      </w:r>
    </w:p>
    <w:p w14:paraId="33574ABC" w14:textId="77777777" w:rsidR="00485966" w:rsidRPr="00C1072B" w:rsidRDefault="00485966" w:rsidP="00A810C4">
      <w:pPr>
        <w:rPr>
          <w:lang w:val="nn-NO"/>
        </w:rPr>
      </w:pPr>
    </w:p>
    <w:p w14:paraId="6586DF55" w14:textId="749BE9C3" w:rsidR="00A810C4" w:rsidRPr="00C1072B" w:rsidRDefault="00485966" w:rsidP="00A810C4">
      <w:pPr>
        <w:rPr>
          <w:lang w:val="nn-NO"/>
        </w:rPr>
      </w:pPr>
      <w:r w:rsidRPr="00C1072B">
        <w:rPr>
          <w:lang w:val="nn-NO"/>
        </w:rPr>
        <w:t xml:space="preserve">-- </w:t>
      </w:r>
      <w:r w:rsidR="00A810C4" w:rsidRPr="00C1072B">
        <w:rPr>
          <w:lang w:val="nn-NO"/>
        </w:rPr>
        <w:t xml:space="preserve">ved namn på månader - _im_ </w:t>
      </w:r>
    </w:p>
    <w:p w14:paraId="0232AC87" w14:textId="3B19D966" w:rsidR="00A810C4" w:rsidRPr="00C1072B" w:rsidRDefault="00A810C4" w:rsidP="00A810C4">
      <w:pPr>
        <w:rPr>
          <w:lang w:val="nn-NO"/>
        </w:rPr>
      </w:pPr>
      <w:r w:rsidRPr="00C1072B">
        <w:rPr>
          <w:lang w:val="nn-NO"/>
        </w:rPr>
        <w:t>im April</w:t>
      </w:r>
    </w:p>
    <w:p w14:paraId="6D11790D" w14:textId="06722CAB" w:rsidR="00A810C4" w:rsidRPr="00C1072B" w:rsidRDefault="00A810C4" w:rsidP="00A810C4">
      <w:pPr>
        <w:rPr>
          <w:lang w:val="nn-NO"/>
        </w:rPr>
      </w:pPr>
      <w:r w:rsidRPr="00C1072B">
        <w:rPr>
          <w:lang w:val="nn-NO"/>
        </w:rPr>
        <w:t>im Oktober</w:t>
      </w:r>
    </w:p>
    <w:p w14:paraId="525DE8E7" w14:textId="54CAA60A" w:rsidR="00A810C4" w:rsidRPr="00C1072B" w:rsidRDefault="00A810C4" w:rsidP="00A810C4">
      <w:pPr>
        <w:rPr>
          <w:lang w:val="nn-NO"/>
        </w:rPr>
      </w:pPr>
      <w:r w:rsidRPr="00C1072B">
        <w:rPr>
          <w:lang w:val="nn-NO"/>
        </w:rPr>
        <w:t>im Dezember</w:t>
      </w:r>
    </w:p>
    <w:p w14:paraId="77BCB62A" w14:textId="1CA56291" w:rsidR="00A810C4" w:rsidRPr="00C1072B" w:rsidRDefault="00A810C4" w:rsidP="00A810C4">
      <w:pPr>
        <w:rPr>
          <w:lang w:val="nn-NO"/>
        </w:rPr>
      </w:pPr>
      <w:r w:rsidRPr="00C1072B">
        <w:rPr>
          <w:lang w:val="nn-NO"/>
        </w:rPr>
        <w:t>Wann ist das Oktoberfest? Im September.</w:t>
      </w:r>
    </w:p>
    <w:p w14:paraId="1DA557B4" w14:textId="4C04E4D6" w:rsidR="00A810C4" w:rsidRPr="00C1072B" w:rsidRDefault="00A810C4" w:rsidP="00A810C4">
      <w:pPr>
        <w:rPr>
          <w:lang w:val="nn-NO"/>
        </w:rPr>
      </w:pPr>
      <w:r w:rsidRPr="00C1072B">
        <w:rPr>
          <w:lang w:val="nn-NO"/>
        </w:rPr>
        <w:t>Wann kommst du wieder? Im März.</w:t>
      </w:r>
    </w:p>
    <w:p w14:paraId="6B226456" w14:textId="77777777" w:rsidR="00A810C4" w:rsidRPr="00C1072B" w:rsidRDefault="00A810C4" w:rsidP="00A810C4">
      <w:pPr>
        <w:rPr>
          <w:lang w:val="nn-NO"/>
        </w:rPr>
      </w:pPr>
    </w:p>
    <w:p w14:paraId="2170302E" w14:textId="18D5C083" w:rsidR="00A810C4" w:rsidRPr="00C1072B" w:rsidRDefault="00A810C4" w:rsidP="00A810C4">
      <w:pPr>
        <w:rPr>
          <w:lang w:val="nn-NO"/>
        </w:rPr>
      </w:pPr>
      <w:r w:rsidRPr="00C1072B">
        <w:rPr>
          <w:lang w:val="nn-NO"/>
        </w:rPr>
        <w:t>--- 247 til 26</w:t>
      </w:r>
      <w:r w:rsidR="004E4065" w:rsidRPr="00C1072B">
        <w:rPr>
          <w:lang w:val="nn-NO"/>
        </w:rPr>
        <w:t>2</w:t>
      </w:r>
    </w:p>
    <w:p w14:paraId="67F50EC7" w14:textId="4CF6B9CE" w:rsidR="00A810C4" w:rsidRPr="00C1072B" w:rsidRDefault="00485966" w:rsidP="00A810C4">
      <w:pPr>
        <w:rPr>
          <w:lang w:val="nn-NO"/>
        </w:rPr>
      </w:pPr>
      <w:r w:rsidRPr="00C1072B">
        <w:rPr>
          <w:lang w:val="nn-NO"/>
        </w:rPr>
        <w:t xml:space="preserve">-- </w:t>
      </w:r>
      <w:r w:rsidR="00A810C4" w:rsidRPr="00C1072B">
        <w:rPr>
          <w:lang w:val="nn-NO"/>
        </w:rPr>
        <w:t xml:space="preserve">ved årstider - _im_ </w:t>
      </w:r>
    </w:p>
    <w:p w14:paraId="3F44DFBB" w14:textId="136B2E99" w:rsidR="00A810C4" w:rsidRPr="00C1072B" w:rsidRDefault="00A810C4" w:rsidP="00A810C4">
      <w:pPr>
        <w:rPr>
          <w:lang w:val="nn-NO"/>
        </w:rPr>
      </w:pPr>
      <w:r w:rsidRPr="00C1072B">
        <w:rPr>
          <w:lang w:val="nn-NO"/>
        </w:rPr>
        <w:t>im Winter</w:t>
      </w:r>
    </w:p>
    <w:p w14:paraId="5047D0F0" w14:textId="7653A5F8" w:rsidR="00A810C4" w:rsidRPr="00C1072B" w:rsidRDefault="00A810C4" w:rsidP="00A810C4">
      <w:pPr>
        <w:rPr>
          <w:lang w:val="nn-NO"/>
        </w:rPr>
      </w:pPr>
      <w:r w:rsidRPr="00C1072B">
        <w:rPr>
          <w:lang w:val="nn-NO"/>
        </w:rPr>
        <w:t>im Frühling</w:t>
      </w:r>
    </w:p>
    <w:p w14:paraId="6E277661" w14:textId="2E0312B6" w:rsidR="00A810C4" w:rsidRPr="00C1072B" w:rsidRDefault="00A810C4" w:rsidP="00A810C4">
      <w:pPr>
        <w:rPr>
          <w:lang w:val="nn-NO"/>
        </w:rPr>
      </w:pPr>
      <w:r w:rsidRPr="00C1072B">
        <w:rPr>
          <w:lang w:val="nn-NO"/>
        </w:rPr>
        <w:t>im Sommer</w:t>
      </w:r>
    </w:p>
    <w:p w14:paraId="7AF5565B" w14:textId="3D7FC24B" w:rsidR="00A810C4" w:rsidRPr="00C1072B" w:rsidRDefault="00A810C4" w:rsidP="00A810C4">
      <w:pPr>
        <w:rPr>
          <w:lang w:val="nn-NO"/>
        </w:rPr>
      </w:pPr>
      <w:r w:rsidRPr="00C1072B">
        <w:rPr>
          <w:lang w:val="nn-NO"/>
        </w:rPr>
        <w:t>Wann habt ihr Ferien? Im Winter.</w:t>
      </w:r>
    </w:p>
    <w:p w14:paraId="30FEC949" w14:textId="61C93362" w:rsidR="00A810C4" w:rsidRPr="00C1072B" w:rsidRDefault="00A810C4" w:rsidP="00A810C4">
      <w:pPr>
        <w:rPr>
          <w:lang w:val="nn-NO"/>
        </w:rPr>
      </w:pPr>
      <w:r w:rsidRPr="00C1072B">
        <w:rPr>
          <w:lang w:val="nn-NO"/>
        </w:rPr>
        <w:t>Wann gibt es frische Äpfel? Im Herbst.</w:t>
      </w:r>
    </w:p>
    <w:p w14:paraId="335EDE69" w14:textId="77777777" w:rsidR="00485966" w:rsidRPr="00C1072B" w:rsidRDefault="00485966" w:rsidP="00A810C4">
      <w:pPr>
        <w:rPr>
          <w:lang w:val="nn-NO"/>
        </w:rPr>
      </w:pPr>
    </w:p>
    <w:p w14:paraId="397CC279" w14:textId="5A9B912B" w:rsidR="00A810C4" w:rsidRPr="00C1072B" w:rsidRDefault="00485966" w:rsidP="00A810C4">
      <w:pPr>
        <w:rPr>
          <w:lang w:val="nn-NO"/>
        </w:rPr>
      </w:pPr>
      <w:r w:rsidRPr="00C1072B">
        <w:rPr>
          <w:lang w:val="nn-NO"/>
        </w:rPr>
        <w:t xml:space="preserve">-- </w:t>
      </w:r>
      <w:r w:rsidR="00A810C4" w:rsidRPr="00C1072B">
        <w:rPr>
          <w:lang w:val="nn-NO"/>
        </w:rPr>
        <w:t>ved årstal - _im Jahre_ (eller ikkje noko framfor årstalet)</w:t>
      </w:r>
    </w:p>
    <w:p w14:paraId="023D6458" w14:textId="7BA57656" w:rsidR="00A810C4" w:rsidRPr="00C1072B" w:rsidRDefault="00A810C4" w:rsidP="00A810C4">
      <w:pPr>
        <w:rPr>
          <w:lang w:val="nn-NO"/>
        </w:rPr>
      </w:pPr>
      <w:r w:rsidRPr="00C1072B">
        <w:rPr>
          <w:lang w:val="nn-NO"/>
        </w:rPr>
        <w:t>1975/im Jahre 1975</w:t>
      </w:r>
    </w:p>
    <w:p w14:paraId="083F22EB" w14:textId="132D9981" w:rsidR="00A810C4" w:rsidRPr="00C1072B" w:rsidRDefault="00A810C4" w:rsidP="00A810C4">
      <w:pPr>
        <w:rPr>
          <w:lang w:val="nn-NO"/>
        </w:rPr>
      </w:pPr>
      <w:r w:rsidRPr="00C1072B">
        <w:rPr>
          <w:lang w:val="nn-NO"/>
        </w:rPr>
        <w:t>1939/im Jahre 1939</w:t>
      </w:r>
    </w:p>
    <w:p w14:paraId="792B4585" w14:textId="192FE771" w:rsidR="00A810C4" w:rsidRPr="00C1072B" w:rsidRDefault="00A810C4" w:rsidP="00A810C4">
      <w:pPr>
        <w:rPr>
          <w:lang w:val="nn-NO"/>
        </w:rPr>
      </w:pPr>
      <w:r w:rsidRPr="00C1072B">
        <w:rPr>
          <w:lang w:val="nn-NO"/>
        </w:rPr>
        <w:t>Wann bist du geboren? 1975. Oder: Im Jahre 1975.</w:t>
      </w:r>
    </w:p>
    <w:p w14:paraId="0C170056" w14:textId="58492384" w:rsidR="00A810C4" w:rsidRPr="00C1072B" w:rsidRDefault="00A810C4" w:rsidP="00A810C4">
      <w:pPr>
        <w:rPr>
          <w:lang w:val="nn-NO"/>
        </w:rPr>
      </w:pPr>
      <w:r w:rsidRPr="00C1072B">
        <w:rPr>
          <w:lang w:val="nn-NO"/>
        </w:rPr>
        <w:t>Wann begann der Zweite Weltkrieg? 1939. Oder:</w:t>
      </w:r>
    </w:p>
    <w:p w14:paraId="6974A5B4" w14:textId="3C1DCAAF" w:rsidR="00A810C4" w:rsidRPr="00C1072B" w:rsidRDefault="00A810C4" w:rsidP="00A810C4">
      <w:pPr>
        <w:rPr>
          <w:lang w:val="nn-NO"/>
        </w:rPr>
      </w:pPr>
      <w:r w:rsidRPr="00C1072B">
        <w:rPr>
          <w:lang w:val="nn-NO"/>
        </w:rPr>
        <w:t>Im Jahre 1939.</w:t>
      </w:r>
    </w:p>
    <w:p w14:paraId="4AAA0B8C" w14:textId="77777777" w:rsidR="00485966" w:rsidRPr="00C1072B" w:rsidRDefault="00485966" w:rsidP="00A810C4">
      <w:pPr>
        <w:rPr>
          <w:lang w:val="nn-NO"/>
        </w:rPr>
      </w:pPr>
    </w:p>
    <w:p w14:paraId="3B05C8A7" w14:textId="54631A20" w:rsidR="00A810C4" w:rsidRPr="00C1072B" w:rsidRDefault="00485966" w:rsidP="00A810C4">
      <w:pPr>
        <w:rPr>
          <w:lang w:val="nn-NO"/>
        </w:rPr>
      </w:pPr>
      <w:r w:rsidRPr="00C1072B">
        <w:rPr>
          <w:lang w:val="nn-NO"/>
        </w:rPr>
        <w:t xml:space="preserve">-- </w:t>
      </w:r>
      <w:r w:rsidR="00A810C4" w:rsidRPr="00C1072B">
        <w:rPr>
          <w:lang w:val="nn-NO"/>
        </w:rPr>
        <w:t xml:space="preserve">ved ubestemt tidspunkt - _med genitiv_ </w:t>
      </w:r>
    </w:p>
    <w:p w14:paraId="67EF7579" w14:textId="63C18279" w:rsidR="00A810C4" w:rsidRPr="00C1072B" w:rsidRDefault="00A810C4" w:rsidP="00A810C4">
      <w:pPr>
        <w:rPr>
          <w:lang w:val="nn-NO"/>
        </w:rPr>
      </w:pPr>
      <w:r w:rsidRPr="00C1072B">
        <w:rPr>
          <w:lang w:val="nn-NO"/>
        </w:rPr>
        <w:t>eines Tages</w:t>
      </w:r>
    </w:p>
    <w:p w14:paraId="687A95BF" w14:textId="41B0AA11" w:rsidR="00A810C4" w:rsidRPr="00C1072B" w:rsidRDefault="00A810C4" w:rsidP="00A810C4">
      <w:pPr>
        <w:rPr>
          <w:lang w:val="nn-NO"/>
        </w:rPr>
      </w:pPr>
      <w:r w:rsidRPr="00C1072B">
        <w:rPr>
          <w:lang w:val="nn-NO"/>
        </w:rPr>
        <w:t>eines Abend</w:t>
      </w:r>
    </w:p>
    <w:p w14:paraId="41CFA4B7" w14:textId="1142E4A5" w:rsidR="00A810C4" w:rsidRPr="00C1072B" w:rsidRDefault="00A810C4" w:rsidP="00A810C4">
      <w:pPr>
        <w:rPr>
          <w:lang w:val="nn-NO"/>
        </w:rPr>
      </w:pPr>
      <w:r w:rsidRPr="00C1072B">
        <w:rPr>
          <w:lang w:val="nn-NO"/>
        </w:rPr>
        <w:t>eines Nachts*</w:t>
      </w:r>
    </w:p>
    <w:p w14:paraId="55EEE2A3" w14:textId="117D3A64" w:rsidR="00A810C4" w:rsidRPr="00C1072B" w:rsidRDefault="00A810C4" w:rsidP="00A810C4">
      <w:pPr>
        <w:rPr>
          <w:lang w:val="nn-NO"/>
        </w:rPr>
      </w:pPr>
      <w:r w:rsidRPr="00C1072B">
        <w:rPr>
          <w:lang w:val="nn-NO"/>
        </w:rPr>
        <w:t>Eines Tages veließ sie ihn.</w:t>
      </w:r>
    </w:p>
    <w:p w14:paraId="48795F1B" w14:textId="075E363C" w:rsidR="00A810C4" w:rsidRPr="00C1072B" w:rsidRDefault="00A810C4" w:rsidP="00A810C4">
      <w:pPr>
        <w:rPr>
          <w:lang w:val="nn-NO"/>
        </w:rPr>
      </w:pPr>
      <w:r w:rsidRPr="00C1072B">
        <w:rPr>
          <w:lang w:val="nn-NO"/>
        </w:rPr>
        <w:t>Eines Nachts ist sie zurückgekommen.</w:t>
      </w:r>
    </w:p>
    <w:p w14:paraId="1D2D3B77" w14:textId="77777777" w:rsidR="00485966" w:rsidRPr="00C1072B" w:rsidRDefault="00485966" w:rsidP="00A810C4">
      <w:pPr>
        <w:rPr>
          <w:lang w:val="nn-NO"/>
        </w:rPr>
      </w:pPr>
    </w:p>
    <w:p w14:paraId="50A8B066" w14:textId="77777777" w:rsidR="00485966" w:rsidRPr="00C1072B" w:rsidRDefault="00A810C4" w:rsidP="00A810C4">
      <w:pPr>
        <w:rPr>
          <w:lang w:val="nn-NO"/>
        </w:rPr>
      </w:pPr>
      <w:r w:rsidRPr="00C1072B">
        <w:rPr>
          <w:lang w:val="nn-NO"/>
        </w:rPr>
        <w:t>Det heiter _eines Nachts_ sjølv om _Nacht_ er hokjønn!</w:t>
      </w:r>
    </w:p>
    <w:p w14:paraId="519618B0" w14:textId="77777777" w:rsidR="00485966" w:rsidRPr="00C1072B" w:rsidRDefault="00485966" w:rsidP="00A810C4">
      <w:pPr>
        <w:rPr>
          <w:lang w:val="nn-NO"/>
        </w:rPr>
      </w:pPr>
    </w:p>
    <w:p w14:paraId="561455B5" w14:textId="063DFAC6" w:rsidR="00A810C4" w:rsidRPr="00C1072B" w:rsidRDefault="00485966" w:rsidP="00A810C4">
      <w:pPr>
        <w:rPr>
          <w:lang w:val="nn-NO"/>
        </w:rPr>
      </w:pPr>
      <w:r w:rsidRPr="00C1072B">
        <w:rPr>
          <w:lang w:val="nn-NO"/>
        </w:rPr>
        <w:t>S</w:t>
      </w:r>
      <w:r w:rsidR="00A810C4" w:rsidRPr="00C1072B">
        <w:rPr>
          <w:lang w:val="nn-NO"/>
        </w:rPr>
        <w:t>var på spørsmålet _wie lange_? (kor lenge) står på tysk alltid i akkusativ.</w:t>
      </w:r>
    </w:p>
    <w:p w14:paraId="6528EBAD" w14:textId="6F71EFFF" w:rsidR="00A810C4" w:rsidRPr="00C1072B" w:rsidRDefault="00A810C4" w:rsidP="00A810C4">
      <w:pPr>
        <w:rPr>
          <w:lang w:val="nn-NO"/>
        </w:rPr>
      </w:pPr>
      <w:r w:rsidRPr="00C1072B">
        <w:rPr>
          <w:lang w:val="nn-NO"/>
        </w:rPr>
        <w:t>Wie lange warst du in Deutschland? Ich war einen Tag in Deutschland.</w:t>
      </w:r>
    </w:p>
    <w:p w14:paraId="6DE62D67" w14:textId="04F2B772" w:rsidR="00A810C4" w:rsidRPr="00C1072B" w:rsidRDefault="00A810C4" w:rsidP="00A810C4">
      <w:pPr>
        <w:rPr>
          <w:lang w:val="nn-NO"/>
        </w:rPr>
      </w:pPr>
      <w:r w:rsidRPr="00C1072B">
        <w:rPr>
          <w:lang w:val="nn-NO"/>
        </w:rPr>
        <w:t>Wie lange dauert der Kurs? Der Kurs dauert einen Monat.</w:t>
      </w:r>
    </w:p>
    <w:p w14:paraId="4A124FD2" w14:textId="77777777" w:rsidR="00485966" w:rsidRPr="00C1072B" w:rsidRDefault="00485966" w:rsidP="00A810C4">
      <w:pPr>
        <w:rPr>
          <w:lang w:val="nn-NO"/>
        </w:rPr>
      </w:pPr>
    </w:p>
    <w:p w14:paraId="3268B54A" w14:textId="6E3388C1" w:rsidR="00A810C4" w:rsidRPr="00C1072B" w:rsidRDefault="00A810C4" w:rsidP="00A810C4">
      <w:pPr>
        <w:rPr>
          <w:lang w:val="nn-NO"/>
        </w:rPr>
      </w:pPr>
      <w:r w:rsidRPr="00C1072B">
        <w:rPr>
          <w:lang w:val="nn-NO"/>
        </w:rPr>
        <w:t xml:space="preserve">Bruken av _seit_: </w:t>
      </w:r>
    </w:p>
    <w:p w14:paraId="75FFAEDF" w14:textId="2B699BE7" w:rsidR="00A810C4" w:rsidRPr="00C1072B" w:rsidRDefault="00A810C4" w:rsidP="00A810C4">
      <w:pPr>
        <w:rPr>
          <w:lang w:val="nn-NO"/>
        </w:rPr>
      </w:pPr>
      <w:r w:rsidRPr="00C1072B">
        <w:rPr>
          <w:lang w:val="nn-NO"/>
        </w:rPr>
        <w:t>Ich wohne seit 15 Jahren hier = Eg har budd her i 15 år</w:t>
      </w:r>
    </w:p>
    <w:p w14:paraId="6CE49CCA" w14:textId="397191E4" w:rsidR="00A810C4" w:rsidRPr="00C1072B" w:rsidRDefault="00A810C4" w:rsidP="00A810C4">
      <w:pPr>
        <w:rPr>
          <w:lang w:val="nn-NO"/>
        </w:rPr>
      </w:pPr>
      <w:r w:rsidRPr="00C1072B">
        <w:rPr>
          <w:lang w:val="nn-NO"/>
        </w:rPr>
        <w:lastRenderedPageBreak/>
        <w:t>For å uttrykkje at noko har vart ei stund og held fram med å vare, bruker ein på tysk presens av verbet + _seit_ med dativ.</w:t>
      </w:r>
    </w:p>
    <w:p w14:paraId="195FF449" w14:textId="77777777" w:rsidR="00A810C4" w:rsidRPr="00C1072B" w:rsidRDefault="00A810C4" w:rsidP="00A810C4">
      <w:pPr>
        <w:rPr>
          <w:lang w:val="nn-NO"/>
        </w:rPr>
      </w:pPr>
    </w:p>
    <w:p w14:paraId="112B5496" w14:textId="50A402FC" w:rsidR="00A810C4" w:rsidRPr="00C1072B" w:rsidRDefault="00A810C4" w:rsidP="00A810C4">
      <w:pPr>
        <w:rPr>
          <w:lang w:val="nn-NO"/>
        </w:rPr>
      </w:pPr>
      <w:r w:rsidRPr="00C1072B">
        <w:rPr>
          <w:lang w:val="nn-NO"/>
        </w:rPr>
        <w:t>--- 248 til 26</w:t>
      </w:r>
      <w:r w:rsidR="004E4065" w:rsidRPr="00C1072B">
        <w:rPr>
          <w:lang w:val="nn-NO"/>
        </w:rPr>
        <w:t>2</w:t>
      </w:r>
    </w:p>
    <w:p w14:paraId="4658BD95" w14:textId="0A5E0F4B" w:rsidR="00A810C4" w:rsidRPr="00C1072B" w:rsidRDefault="00A83DF7" w:rsidP="00A83DF7">
      <w:pPr>
        <w:pStyle w:val="Overskrift2"/>
        <w:rPr>
          <w:lang w:val="nn-NO"/>
        </w:rPr>
      </w:pPr>
      <w:r w:rsidRPr="00C1072B">
        <w:rPr>
          <w:lang w:val="nn-NO"/>
        </w:rPr>
        <w:t xml:space="preserve">xxx2 </w:t>
      </w:r>
      <w:r w:rsidR="00A810C4" w:rsidRPr="00C1072B">
        <w:rPr>
          <w:lang w:val="nn-NO"/>
        </w:rPr>
        <w:t>§ 8 Kasus</w:t>
      </w:r>
    </w:p>
    <w:p w14:paraId="556DD4B8" w14:textId="77777777" w:rsidR="00A810C4" w:rsidRPr="00C1072B" w:rsidRDefault="00A810C4" w:rsidP="00A810C4">
      <w:pPr>
        <w:rPr>
          <w:lang w:val="nn-NO"/>
        </w:rPr>
      </w:pPr>
      <w:r w:rsidRPr="00C1072B">
        <w:rPr>
          <w:lang w:val="nn-NO"/>
        </w:rPr>
        <w:t xml:space="preserve">Ulike bøyingsformer av til dømes artiklar og pronomen kallar vi kasus. (Sjå analysekapitlet side 251.) Slik blir dei ulike kasusa brukte på tysk: </w:t>
      </w:r>
    </w:p>
    <w:p w14:paraId="71867DA5" w14:textId="77777777" w:rsidR="00A810C4" w:rsidRPr="00C1072B" w:rsidRDefault="00A810C4" w:rsidP="00A810C4">
      <w:pPr>
        <w:rPr>
          <w:lang w:val="nn-NO"/>
        </w:rPr>
      </w:pPr>
    </w:p>
    <w:p w14:paraId="4F8F04DF" w14:textId="7D65E3CC" w:rsidR="00A810C4" w:rsidRPr="00C1072B" w:rsidRDefault="00A83DF7" w:rsidP="00A83DF7">
      <w:pPr>
        <w:pStyle w:val="Overskrift3"/>
        <w:rPr>
          <w:lang w:val="nn-NO"/>
        </w:rPr>
      </w:pPr>
      <w:r w:rsidRPr="00C1072B">
        <w:rPr>
          <w:lang w:val="nn-NO"/>
        </w:rPr>
        <w:t xml:space="preserve">xxx3 </w:t>
      </w:r>
      <w:r w:rsidR="00A810C4" w:rsidRPr="00C1072B">
        <w:rPr>
          <w:lang w:val="nn-NO"/>
        </w:rPr>
        <w:t>1 Nominativ</w:t>
      </w:r>
    </w:p>
    <w:p w14:paraId="3CBAC870" w14:textId="77777777" w:rsidR="00A810C4" w:rsidRPr="00C1072B" w:rsidRDefault="00A810C4" w:rsidP="00A810C4">
      <w:pPr>
        <w:rPr>
          <w:lang w:val="nn-NO"/>
        </w:rPr>
      </w:pPr>
      <w:r w:rsidRPr="00C1072B">
        <w:rPr>
          <w:lang w:val="nn-NO"/>
        </w:rPr>
        <w:t>Dette er grunnforma av ordet. _Subjekt_ og _predikativ_ står i nominativ.</w:t>
      </w:r>
    </w:p>
    <w:p w14:paraId="24C4AB4C" w14:textId="2AAA0D1C" w:rsidR="00A810C4" w:rsidRPr="00C1072B" w:rsidRDefault="00A810C4" w:rsidP="00A810C4">
      <w:pPr>
        <w:rPr>
          <w:lang w:val="nn-NO"/>
        </w:rPr>
      </w:pPr>
      <w:r w:rsidRPr="00C1072B">
        <w:rPr>
          <w:lang w:val="nn-NO"/>
        </w:rPr>
        <w:t>subjekt: _Du_ wohnst hier.</w:t>
      </w:r>
      <w:r w:rsidR="00340F1B" w:rsidRPr="00C1072B">
        <w:rPr>
          <w:lang w:val="nn-NO"/>
        </w:rPr>
        <w:t xml:space="preserve"> </w:t>
      </w:r>
      <w:r w:rsidRPr="00C1072B">
        <w:rPr>
          <w:lang w:val="nn-NO"/>
        </w:rPr>
        <w:t xml:space="preserve">_Die Frau_ ist alt. </w:t>
      </w:r>
    </w:p>
    <w:p w14:paraId="3013EB6D" w14:textId="4B90367F" w:rsidR="00A810C4" w:rsidRPr="00C1072B" w:rsidRDefault="00A810C4" w:rsidP="00A810C4">
      <w:pPr>
        <w:rPr>
          <w:lang w:val="nn-NO"/>
        </w:rPr>
      </w:pPr>
      <w:r w:rsidRPr="00C1072B">
        <w:rPr>
          <w:lang w:val="nn-NO"/>
        </w:rPr>
        <w:t xml:space="preserve">predikativ: Sie ist _meine Mutter_. Der Mann ist _mein Vater_. </w:t>
      </w:r>
    </w:p>
    <w:p w14:paraId="073B8B5E" w14:textId="77777777" w:rsidR="00A810C4" w:rsidRPr="00C1072B" w:rsidRDefault="00A810C4" w:rsidP="00A810C4">
      <w:pPr>
        <w:rPr>
          <w:lang w:val="nn-NO"/>
        </w:rPr>
      </w:pPr>
    </w:p>
    <w:p w14:paraId="125E55AA" w14:textId="7DCA2163" w:rsidR="00A810C4" w:rsidRPr="00C1072B" w:rsidRDefault="00A83DF7" w:rsidP="00A83DF7">
      <w:pPr>
        <w:pStyle w:val="Overskrift3"/>
        <w:rPr>
          <w:lang w:val="nn-NO"/>
        </w:rPr>
      </w:pPr>
      <w:r w:rsidRPr="00C1072B">
        <w:rPr>
          <w:lang w:val="nn-NO"/>
        </w:rPr>
        <w:t xml:space="preserve">xxx3 </w:t>
      </w:r>
      <w:r w:rsidR="00A810C4" w:rsidRPr="00C1072B">
        <w:rPr>
          <w:lang w:val="nn-NO"/>
        </w:rPr>
        <w:t>2 Akkusativ</w:t>
      </w:r>
    </w:p>
    <w:p w14:paraId="48091D4B" w14:textId="77777777" w:rsidR="00A810C4" w:rsidRPr="00C1072B" w:rsidRDefault="00A810C4" w:rsidP="00A810C4">
      <w:pPr>
        <w:rPr>
          <w:lang w:val="nn-NO"/>
        </w:rPr>
      </w:pPr>
      <w:r w:rsidRPr="00C1072B">
        <w:rPr>
          <w:lang w:val="nn-NO"/>
        </w:rPr>
        <w:t>Det er berre hankjønn som har eiga akkusativform. Hokjønn, inkjekjønn og fleirtal har same form i nominativ og akkusativ.</w:t>
      </w:r>
    </w:p>
    <w:p w14:paraId="5E9AAC87" w14:textId="77777777" w:rsidR="00340F1B" w:rsidRPr="00C1072B" w:rsidRDefault="00340F1B" w:rsidP="00A810C4">
      <w:pPr>
        <w:rPr>
          <w:lang w:val="nn-NO"/>
        </w:rPr>
      </w:pPr>
    </w:p>
    <w:p w14:paraId="20B5AB7A" w14:textId="4AE2170A" w:rsidR="00A810C4" w:rsidRPr="00C1072B" w:rsidRDefault="00A810C4" w:rsidP="00A810C4">
      <w:pPr>
        <w:rPr>
          <w:lang w:val="nn-NO"/>
        </w:rPr>
      </w:pPr>
      <w:r w:rsidRPr="00C1072B">
        <w:rPr>
          <w:lang w:val="nn-NO"/>
        </w:rPr>
        <w:t>a) Det _direkte objektet_ står i akkusativ (unntak: sjå pkt. 3a)</w:t>
      </w:r>
    </w:p>
    <w:p w14:paraId="74802A01" w14:textId="2EA8BC78" w:rsidR="00A810C4" w:rsidRPr="00C1072B" w:rsidRDefault="00A810C4" w:rsidP="002052EE">
      <w:pPr>
        <w:ind w:left="374"/>
        <w:rPr>
          <w:lang w:val="nn-NO"/>
        </w:rPr>
      </w:pPr>
      <w:r w:rsidRPr="00C1072B">
        <w:rPr>
          <w:lang w:val="nn-NO"/>
        </w:rPr>
        <w:t xml:space="preserve">Der Mann kauft _einen Wagen_. </w:t>
      </w:r>
    </w:p>
    <w:p w14:paraId="73D85B86" w14:textId="0048073F" w:rsidR="00A810C4" w:rsidRPr="00C1072B" w:rsidRDefault="00A810C4" w:rsidP="002052EE">
      <w:pPr>
        <w:ind w:left="374"/>
        <w:rPr>
          <w:lang w:val="nn-NO"/>
        </w:rPr>
      </w:pPr>
      <w:r w:rsidRPr="00C1072B">
        <w:rPr>
          <w:lang w:val="nn-NO"/>
        </w:rPr>
        <w:t xml:space="preserve">Wir besuchen _unsere Freundin_. </w:t>
      </w:r>
    </w:p>
    <w:p w14:paraId="4E3C2AED" w14:textId="5722B7E5" w:rsidR="00A810C4" w:rsidRPr="00C1072B" w:rsidRDefault="00A810C4" w:rsidP="002052EE">
      <w:pPr>
        <w:ind w:left="374"/>
        <w:rPr>
          <w:lang w:val="nn-NO"/>
        </w:rPr>
      </w:pPr>
      <w:r w:rsidRPr="00C1072B">
        <w:rPr>
          <w:lang w:val="nn-NO"/>
        </w:rPr>
        <w:t>Ich will _den Kuchen_ nicht essen.</w:t>
      </w:r>
    </w:p>
    <w:p w14:paraId="0EC46008" w14:textId="77777777" w:rsidR="00340F1B" w:rsidRPr="00C1072B" w:rsidRDefault="00A810C4" w:rsidP="00A810C4">
      <w:pPr>
        <w:rPr>
          <w:lang w:val="nn-NO"/>
        </w:rPr>
      </w:pPr>
      <w:r w:rsidRPr="00C1072B">
        <w:rPr>
          <w:lang w:val="nn-NO"/>
        </w:rPr>
        <w:t xml:space="preserve">  </w:t>
      </w:r>
    </w:p>
    <w:p w14:paraId="75479AB0" w14:textId="69F59E3C" w:rsidR="00A810C4" w:rsidRPr="00C1072B" w:rsidRDefault="00A810C4" w:rsidP="00A810C4">
      <w:pPr>
        <w:rPr>
          <w:lang w:val="nn-NO"/>
        </w:rPr>
      </w:pPr>
      <w:r w:rsidRPr="00C1072B">
        <w:rPr>
          <w:lang w:val="nn-NO"/>
        </w:rPr>
        <w:t>b) _es gibt_ + akkusativ</w:t>
      </w:r>
    </w:p>
    <w:p w14:paraId="570654E9" w14:textId="334724AB" w:rsidR="00A810C4" w:rsidRPr="00C1072B" w:rsidRDefault="00A810C4" w:rsidP="002052EE">
      <w:pPr>
        <w:ind w:left="374"/>
        <w:rPr>
          <w:lang w:val="nn-NO"/>
        </w:rPr>
      </w:pPr>
      <w:r w:rsidRPr="00C1072B">
        <w:rPr>
          <w:lang w:val="nn-NO"/>
        </w:rPr>
        <w:t>Etter _es gibt_ står det alltid eit direkte objekt i akkusativ.</w:t>
      </w:r>
    </w:p>
    <w:p w14:paraId="28F45BF7" w14:textId="53995C24" w:rsidR="00A810C4" w:rsidRPr="00C1072B" w:rsidRDefault="00A810C4" w:rsidP="002052EE">
      <w:pPr>
        <w:ind w:left="374"/>
        <w:rPr>
          <w:lang w:val="nn-NO"/>
        </w:rPr>
      </w:pPr>
      <w:r w:rsidRPr="00C1072B">
        <w:rPr>
          <w:lang w:val="nn-NO"/>
        </w:rPr>
        <w:t xml:space="preserve">Es gibt heute _keinen Kuchen_. </w:t>
      </w:r>
    </w:p>
    <w:p w14:paraId="24B21524" w14:textId="77777777" w:rsidR="00340F1B" w:rsidRPr="00C1072B" w:rsidRDefault="00340F1B" w:rsidP="00A810C4">
      <w:pPr>
        <w:rPr>
          <w:lang w:val="nn-NO"/>
        </w:rPr>
      </w:pPr>
    </w:p>
    <w:p w14:paraId="4178ED18" w14:textId="20A9947C" w:rsidR="00A810C4" w:rsidRPr="00C1072B" w:rsidRDefault="00A810C4" w:rsidP="002052EE">
      <w:pPr>
        <w:ind w:left="374" w:hanging="374"/>
        <w:rPr>
          <w:lang w:val="nn-NO"/>
        </w:rPr>
      </w:pPr>
      <w:r w:rsidRPr="00C1072B">
        <w:rPr>
          <w:lang w:val="nn-NO"/>
        </w:rPr>
        <w:t>c) Akkusativ blir brukt også etter akkusativpreposisjonar (sjå side 242) og vekselpreposisjonar (sjå side 242).</w:t>
      </w:r>
    </w:p>
    <w:p w14:paraId="187AE184" w14:textId="77777777" w:rsidR="00340F1B" w:rsidRPr="00C1072B" w:rsidRDefault="00A810C4" w:rsidP="00A810C4">
      <w:pPr>
        <w:rPr>
          <w:lang w:val="nn-NO"/>
        </w:rPr>
      </w:pPr>
      <w:r w:rsidRPr="00C1072B">
        <w:rPr>
          <w:lang w:val="nn-NO"/>
        </w:rPr>
        <w:t xml:space="preserve">  </w:t>
      </w:r>
    </w:p>
    <w:p w14:paraId="572C8DCE" w14:textId="3D2A3189" w:rsidR="00A810C4" w:rsidRPr="00C1072B" w:rsidRDefault="00A810C4" w:rsidP="00A810C4">
      <w:pPr>
        <w:rPr>
          <w:lang w:val="nn-NO"/>
        </w:rPr>
      </w:pPr>
      <w:r w:rsidRPr="00C1072B">
        <w:rPr>
          <w:lang w:val="nn-NO"/>
        </w:rPr>
        <w:t>d) Tidsadverbial står ofte i akkusativ:</w:t>
      </w:r>
    </w:p>
    <w:p w14:paraId="74E21379" w14:textId="0E2DA564" w:rsidR="00A810C4" w:rsidRPr="00C1072B" w:rsidRDefault="00340F1B" w:rsidP="002052EE">
      <w:pPr>
        <w:ind w:left="748" w:hanging="374"/>
        <w:rPr>
          <w:lang w:val="nn-NO"/>
        </w:rPr>
      </w:pPr>
      <w:r w:rsidRPr="00C1072B">
        <w:rPr>
          <w:lang w:val="nn-NO"/>
        </w:rPr>
        <w:t xml:space="preserve">-- </w:t>
      </w:r>
      <w:r w:rsidR="00A810C4" w:rsidRPr="00C1072B">
        <w:rPr>
          <w:lang w:val="nn-NO"/>
        </w:rPr>
        <w:t>når det er snakk om _kor lenge_ noko varer:</w:t>
      </w:r>
      <w:r w:rsidR="005C7E19" w:rsidRPr="00C1072B">
        <w:rPr>
          <w:lang w:val="nn-NO"/>
        </w:rPr>
        <w:t xml:space="preserve"> </w:t>
      </w:r>
      <w:r w:rsidR="00A810C4" w:rsidRPr="00C1072B">
        <w:rPr>
          <w:lang w:val="nn-NO"/>
        </w:rPr>
        <w:t>Er wohnte _einen Monat_ im Ausland.</w:t>
      </w:r>
      <w:r w:rsidR="005C7E19" w:rsidRPr="00C1072B">
        <w:rPr>
          <w:lang w:val="nn-NO"/>
        </w:rPr>
        <w:t xml:space="preserve"> </w:t>
      </w:r>
      <w:r w:rsidR="00A810C4" w:rsidRPr="00C1072B">
        <w:rPr>
          <w:lang w:val="nn-NO"/>
        </w:rPr>
        <w:t xml:space="preserve">Die Reise dauerte _einen Tag_. </w:t>
      </w:r>
    </w:p>
    <w:p w14:paraId="45BCD624" w14:textId="5916FB8B" w:rsidR="00A810C4" w:rsidRPr="00C1072B" w:rsidRDefault="00340F1B" w:rsidP="002052EE">
      <w:pPr>
        <w:ind w:left="748" w:hanging="374"/>
        <w:rPr>
          <w:lang w:val="nn-NO"/>
        </w:rPr>
      </w:pPr>
      <w:r w:rsidRPr="00C1072B">
        <w:rPr>
          <w:lang w:val="nn-NO"/>
        </w:rPr>
        <w:t xml:space="preserve">-- </w:t>
      </w:r>
      <w:r w:rsidR="00A810C4" w:rsidRPr="00C1072B">
        <w:rPr>
          <w:lang w:val="nn-NO"/>
        </w:rPr>
        <w:t>når det er snakk om _kor ofte_ noko skjer:</w:t>
      </w:r>
      <w:r w:rsidR="005C7E19" w:rsidRPr="00C1072B">
        <w:rPr>
          <w:lang w:val="nn-NO"/>
        </w:rPr>
        <w:t xml:space="preserve"> </w:t>
      </w:r>
      <w:r w:rsidR="00A810C4" w:rsidRPr="00C1072B">
        <w:rPr>
          <w:lang w:val="nn-NO"/>
        </w:rPr>
        <w:t>Ich gehe _jeden Tag_ ins Kino.</w:t>
      </w:r>
      <w:r w:rsidR="005C7E19" w:rsidRPr="00C1072B">
        <w:rPr>
          <w:lang w:val="nn-NO"/>
        </w:rPr>
        <w:t xml:space="preserve"> </w:t>
      </w:r>
      <w:r w:rsidR="00A810C4" w:rsidRPr="00C1072B">
        <w:rPr>
          <w:lang w:val="nn-NO"/>
        </w:rPr>
        <w:t>Wir fahren _jedes Wochenende_ zu unserer Hütte.</w:t>
      </w:r>
    </w:p>
    <w:p w14:paraId="78700169" w14:textId="77777777" w:rsidR="00A810C4" w:rsidRPr="00C1072B" w:rsidRDefault="00A810C4" w:rsidP="00A810C4">
      <w:pPr>
        <w:rPr>
          <w:lang w:val="nn-NO"/>
        </w:rPr>
      </w:pPr>
    </w:p>
    <w:p w14:paraId="7BF30D48" w14:textId="667EE671" w:rsidR="00A810C4" w:rsidRPr="00C1072B" w:rsidRDefault="00A810C4" w:rsidP="00A810C4">
      <w:pPr>
        <w:rPr>
          <w:lang w:val="nn-NO"/>
        </w:rPr>
      </w:pPr>
      <w:r w:rsidRPr="00C1072B">
        <w:rPr>
          <w:lang w:val="nn-NO"/>
        </w:rPr>
        <w:t>--- 249 til 26</w:t>
      </w:r>
      <w:r w:rsidR="004E4065" w:rsidRPr="00C1072B">
        <w:rPr>
          <w:lang w:val="nn-NO"/>
        </w:rPr>
        <w:t>2</w:t>
      </w:r>
    </w:p>
    <w:p w14:paraId="365171FA" w14:textId="32F68B17" w:rsidR="00A810C4" w:rsidRPr="00C1072B" w:rsidRDefault="00A83DF7" w:rsidP="00A83DF7">
      <w:pPr>
        <w:pStyle w:val="Overskrift3"/>
        <w:rPr>
          <w:lang w:val="nn-NO"/>
        </w:rPr>
      </w:pPr>
      <w:r w:rsidRPr="00C1072B">
        <w:rPr>
          <w:lang w:val="nn-NO"/>
        </w:rPr>
        <w:t xml:space="preserve">xxx3 </w:t>
      </w:r>
      <w:r w:rsidR="00A810C4" w:rsidRPr="00C1072B">
        <w:rPr>
          <w:lang w:val="nn-NO"/>
        </w:rPr>
        <w:t>3 Dativ</w:t>
      </w:r>
    </w:p>
    <w:p w14:paraId="56383ACA" w14:textId="77777777" w:rsidR="005348B7" w:rsidRPr="00C1072B" w:rsidRDefault="00A810C4" w:rsidP="00A810C4">
      <w:pPr>
        <w:rPr>
          <w:lang w:val="nn-NO"/>
        </w:rPr>
      </w:pPr>
      <w:r w:rsidRPr="00C1072B">
        <w:rPr>
          <w:lang w:val="nn-NO"/>
        </w:rPr>
        <w:t>I eintal (alle kjønn) og i fleirtal er det eigne dativformer.</w:t>
      </w:r>
    </w:p>
    <w:p w14:paraId="07A68559" w14:textId="457C8CF4" w:rsidR="00A810C4" w:rsidRPr="00C1072B" w:rsidRDefault="00A810C4" w:rsidP="00A810C4">
      <w:pPr>
        <w:rPr>
          <w:lang w:val="nn-NO"/>
        </w:rPr>
      </w:pPr>
      <w:r w:rsidRPr="00C1072B">
        <w:rPr>
          <w:lang w:val="nn-NO"/>
        </w:rPr>
        <w:t>a) _Det indirekte objektet_ står i dativ:</w:t>
      </w:r>
    </w:p>
    <w:p w14:paraId="1A566766" w14:textId="5DE92B81" w:rsidR="00A810C4" w:rsidRPr="00C1072B" w:rsidRDefault="00A810C4" w:rsidP="002052EE">
      <w:pPr>
        <w:ind w:left="374"/>
        <w:rPr>
          <w:lang w:val="nn-NO"/>
        </w:rPr>
      </w:pPr>
      <w:r w:rsidRPr="00C1072B">
        <w:rPr>
          <w:lang w:val="nn-NO"/>
        </w:rPr>
        <w:t>Ich kaufe _dem Mann_ eine CD.</w:t>
      </w:r>
    </w:p>
    <w:p w14:paraId="7FC97324" w14:textId="337E188E" w:rsidR="00A810C4" w:rsidRPr="00C1072B" w:rsidRDefault="00A810C4" w:rsidP="002052EE">
      <w:pPr>
        <w:ind w:left="374"/>
        <w:rPr>
          <w:lang w:val="nn-NO"/>
        </w:rPr>
      </w:pPr>
      <w:r w:rsidRPr="00C1072B">
        <w:rPr>
          <w:lang w:val="nn-NO"/>
        </w:rPr>
        <w:t>Er hat _mir_ einen Brief geschrieben.</w:t>
      </w:r>
    </w:p>
    <w:p w14:paraId="6E532A08" w14:textId="71D7C229" w:rsidR="00A810C4" w:rsidRPr="00C1072B" w:rsidRDefault="00A810C4" w:rsidP="002052EE">
      <w:pPr>
        <w:ind w:left="374"/>
        <w:rPr>
          <w:lang w:val="nn-NO"/>
        </w:rPr>
      </w:pPr>
      <w:r w:rsidRPr="00C1072B">
        <w:rPr>
          <w:lang w:val="nn-NO"/>
        </w:rPr>
        <w:t>Sie gibt _ihnen_ einen guten Rat.</w:t>
      </w:r>
    </w:p>
    <w:p w14:paraId="075F9734" w14:textId="77777777" w:rsidR="005348B7" w:rsidRPr="00C1072B" w:rsidRDefault="005348B7" w:rsidP="00A810C4">
      <w:pPr>
        <w:rPr>
          <w:lang w:val="nn-NO"/>
        </w:rPr>
      </w:pPr>
    </w:p>
    <w:p w14:paraId="07805BC9" w14:textId="1E0A2CA6" w:rsidR="00A810C4" w:rsidRPr="00C1072B" w:rsidRDefault="00A810C4" w:rsidP="002052EE">
      <w:pPr>
        <w:ind w:left="374" w:hanging="374"/>
        <w:rPr>
          <w:lang w:val="nn-NO"/>
        </w:rPr>
      </w:pPr>
      <w:r w:rsidRPr="00C1072B">
        <w:rPr>
          <w:lang w:val="nn-NO"/>
        </w:rPr>
        <w:lastRenderedPageBreak/>
        <w:t xml:space="preserve">b) Etter _antworten, begegnen, danken, folgen, gefallen, gehören, glauben, gratulieren_ og _helfen_ står det _direkte objektet_ i dativ: </w:t>
      </w:r>
    </w:p>
    <w:p w14:paraId="624DF0A1" w14:textId="00760C16" w:rsidR="00A810C4" w:rsidRPr="00C1072B" w:rsidRDefault="00A810C4" w:rsidP="002052EE">
      <w:pPr>
        <w:ind w:left="374"/>
        <w:rPr>
          <w:lang w:val="nn-NO"/>
        </w:rPr>
      </w:pPr>
      <w:r w:rsidRPr="00C1072B">
        <w:rPr>
          <w:lang w:val="nn-NO"/>
        </w:rPr>
        <w:t xml:space="preserve">Ich muss _meiner Mutter helfen_. </w:t>
      </w:r>
    </w:p>
    <w:p w14:paraId="63153CAF" w14:textId="45657283" w:rsidR="00A810C4" w:rsidRPr="00C1072B" w:rsidRDefault="00A810C4" w:rsidP="002052EE">
      <w:pPr>
        <w:ind w:left="374"/>
        <w:rPr>
          <w:lang w:val="nn-NO"/>
        </w:rPr>
      </w:pPr>
      <w:r w:rsidRPr="00C1072B">
        <w:rPr>
          <w:lang w:val="nn-NO"/>
        </w:rPr>
        <w:t>Er _glaubt ihm_ nicht.</w:t>
      </w:r>
    </w:p>
    <w:p w14:paraId="40C5EA81" w14:textId="36A0AE48" w:rsidR="00A810C4" w:rsidRPr="00C1072B" w:rsidRDefault="00A810C4" w:rsidP="002052EE">
      <w:pPr>
        <w:ind w:left="374"/>
        <w:rPr>
          <w:lang w:val="nn-NO"/>
        </w:rPr>
      </w:pPr>
      <w:r w:rsidRPr="00C1072B">
        <w:rPr>
          <w:lang w:val="nn-NO"/>
        </w:rPr>
        <w:t>Wir _danken euch_ für das schöne Geschenk.</w:t>
      </w:r>
    </w:p>
    <w:p w14:paraId="03C2240B" w14:textId="4B85BE37" w:rsidR="00A810C4" w:rsidRPr="00C1072B" w:rsidRDefault="00A810C4" w:rsidP="002052EE">
      <w:pPr>
        <w:ind w:left="374"/>
        <w:rPr>
          <w:lang w:val="nn-NO"/>
        </w:rPr>
      </w:pPr>
      <w:r w:rsidRPr="00C1072B">
        <w:rPr>
          <w:lang w:val="nn-NO"/>
        </w:rPr>
        <w:t>Warum _antwortest_ du _mir_ nicht?</w:t>
      </w:r>
    </w:p>
    <w:p w14:paraId="534535BC" w14:textId="77777777" w:rsidR="005348B7" w:rsidRPr="00C1072B" w:rsidRDefault="005348B7" w:rsidP="00A810C4">
      <w:pPr>
        <w:rPr>
          <w:lang w:val="nn-NO"/>
        </w:rPr>
      </w:pPr>
    </w:p>
    <w:p w14:paraId="49ED70EB" w14:textId="511FFD4C" w:rsidR="00A810C4" w:rsidRPr="00C1072B" w:rsidRDefault="00A810C4" w:rsidP="002052EE">
      <w:pPr>
        <w:ind w:left="374" w:hanging="374"/>
        <w:rPr>
          <w:lang w:val="nn-NO"/>
        </w:rPr>
      </w:pPr>
      <w:r w:rsidRPr="00C1072B">
        <w:rPr>
          <w:lang w:val="nn-NO"/>
        </w:rPr>
        <w:t>c) Dativ blir brukt etter _dativpreposisjonar_ (sjå side 242) og _vekselpreposisjonar_ (sjå side 242).</w:t>
      </w:r>
    </w:p>
    <w:p w14:paraId="064C96DD" w14:textId="77777777" w:rsidR="005348B7" w:rsidRPr="00C1072B" w:rsidRDefault="005348B7" w:rsidP="00A810C4">
      <w:pPr>
        <w:rPr>
          <w:lang w:val="nn-NO"/>
        </w:rPr>
      </w:pPr>
    </w:p>
    <w:p w14:paraId="3511C6AE" w14:textId="3229BD36" w:rsidR="00A810C4" w:rsidRPr="00C1072B" w:rsidRDefault="00A810C4" w:rsidP="00A810C4">
      <w:pPr>
        <w:rPr>
          <w:lang w:val="nn-NO"/>
        </w:rPr>
      </w:pPr>
      <w:r w:rsidRPr="00C1072B">
        <w:rPr>
          <w:lang w:val="nn-NO"/>
        </w:rPr>
        <w:t xml:space="preserve">d) Dativ blir brukt i ein del _faste frasar_: </w:t>
      </w:r>
    </w:p>
    <w:p w14:paraId="05FFDCDA" w14:textId="2F1958FD" w:rsidR="00A810C4" w:rsidRPr="00C1072B" w:rsidRDefault="00A810C4" w:rsidP="002052EE">
      <w:pPr>
        <w:ind w:left="374"/>
        <w:rPr>
          <w:lang w:val="nn-NO"/>
        </w:rPr>
      </w:pPr>
      <w:r w:rsidRPr="00C1072B">
        <w:rPr>
          <w:lang w:val="nn-NO"/>
        </w:rPr>
        <w:t xml:space="preserve">Wie geht es _dir_? </w:t>
      </w:r>
    </w:p>
    <w:p w14:paraId="43C8504A" w14:textId="59FB1981" w:rsidR="00A810C4" w:rsidRPr="00C1072B" w:rsidRDefault="00A810C4" w:rsidP="002052EE">
      <w:pPr>
        <w:ind w:left="374"/>
        <w:rPr>
          <w:lang w:val="nn-NO"/>
        </w:rPr>
      </w:pPr>
      <w:r w:rsidRPr="00C1072B">
        <w:rPr>
          <w:lang w:val="nn-NO"/>
        </w:rPr>
        <w:t>Es tut _mir_ Leid.</w:t>
      </w:r>
    </w:p>
    <w:p w14:paraId="76BD1074" w14:textId="6DB50620" w:rsidR="00A810C4" w:rsidRPr="00C1072B" w:rsidRDefault="00A810C4" w:rsidP="002052EE">
      <w:pPr>
        <w:ind w:left="374"/>
        <w:rPr>
          <w:lang w:val="nn-NO"/>
        </w:rPr>
      </w:pPr>
      <w:r w:rsidRPr="00C1072B">
        <w:rPr>
          <w:lang w:val="nn-NO"/>
        </w:rPr>
        <w:t>Es macht _mir_ Spaß.</w:t>
      </w:r>
    </w:p>
    <w:p w14:paraId="4E2D2FB8" w14:textId="5618D9FD" w:rsidR="00A810C4" w:rsidRPr="00C1072B" w:rsidRDefault="00A810C4" w:rsidP="002052EE">
      <w:pPr>
        <w:ind w:left="374"/>
        <w:rPr>
          <w:lang w:val="nn-NO"/>
        </w:rPr>
      </w:pPr>
      <w:r w:rsidRPr="00C1072B">
        <w:rPr>
          <w:lang w:val="nn-NO"/>
        </w:rPr>
        <w:t>Es ist _mir_ egal.</w:t>
      </w:r>
    </w:p>
    <w:p w14:paraId="368C902B" w14:textId="77777777" w:rsidR="00A810C4" w:rsidRPr="00C1072B" w:rsidRDefault="00A810C4" w:rsidP="00A810C4">
      <w:pPr>
        <w:rPr>
          <w:lang w:val="nn-NO"/>
        </w:rPr>
      </w:pPr>
    </w:p>
    <w:p w14:paraId="498391CB" w14:textId="17D63636" w:rsidR="00A810C4" w:rsidRPr="00C1072B" w:rsidRDefault="00A83DF7" w:rsidP="00A83DF7">
      <w:pPr>
        <w:pStyle w:val="Overskrift3"/>
        <w:rPr>
          <w:lang w:val="nn-NO"/>
        </w:rPr>
      </w:pPr>
      <w:r w:rsidRPr="00C1072B">
        <w:rPr>
          <w:lang w:val="nn-NO"/>
        </w:rPr>
        <w:t xml:space="preserve">xxx3 </w:t>
      </w:r>
      <w:r w:rsidR="00A810C4" w:rsidRPr="00C1072B">
        <w:rPr>
          <w:lang w:val="nn-NO"/>
        </w:rPr>
        <w:t>4 Genitiv</w:t>
      </w:r>
    </w:p>
    <w:p w14:paraId="577D0039" w14:textId="77777777" w:rsidR="00A810C4" w:rsidRPr="00C1072B" w:rsidRDefault="00A810C4" w:rsidP="00A810C4">
      <w:pPr>
        <w:rPr>
          <w:lang w:val="nn-NO"/>
        </w:rPr>
      </w:pPr>
      <w:r w:rsidRPr="00C1072B">
        <w:rPr>
          <w:lang w:val="nn-NO"/>
        </w:rPr>
        <w:t>Genitiv uttrykkjer eigedomsforhold eller tilhøyrsle i vid forstand.</w:t>
      </w:r>
    </w:p>
    <w:p w14:paraId="717E5EA0" w14:textId="5E2FB053" w:rsidR="00A810C4" w:rsidRPr="00C1072B" w:rsidRDefault="00A810C4" w:rsidP="00A810C4">
      <w:pPr>
        <w:rPr>
          <w:lang w:val="nn-NO"/>
        </w:rPr>
      </w:pPr>
      <w:r w:rsidRPr="00C1072B">
        <w:rPr>
          <w:lang w:val="nn-NO"/>
        </w:rPr>
        <w:t>a) Genitivformene:</w:t>
      </w:r>
    </w:p>
    <w:p w14:paraId="18010AC0" w14:textId="08A79271" w:rsidR="00A810C4" w:rsidRPr="00C1072B" w:rsidRDefault="00A810C4" w:rsidP="00A810C4">
      <w:pPr>
        <w:rPr>
          <w:lang w:val="nn-NO"/>
        </w:rPr>
      </w:pPr>
    </w:p>
    <w:p w14:paraId="4BB4040F" w14:textId="77777777" w:rsidR="00DB5438" w:rsidRPr="00C1072B" w:rsidRDefault="00DB5438" w:rsidP="00DB5438">
      <w:pPr>
        <w:rPr>
          <w:lang w:val="nn-NO"/>
        </w:rPr>
      </w:pPr>
      <w:r w:rsidRPr="00C1072B">
        <w:rPr>
          <w:lang w:val="nn-NO"/>
        </w:rPr>
        <w:t xml:space="preserve">m: </w:t>
      </w:r>
    </w:p>
    <w:p w14:paraId="540C91EF" w14:textId="77777777" w:rsidR="00DB5438" w:rsidRPr="00C1072B" w:rsidRDefault="00DB5438" w:rsidP="00DB5438">
      <w:pPr>
        <w:rPr>
          <w:lang w:val="nn-NO"/>
        </w:rPr>
      </w:pPr>
      <w:r w:rsidRPr="00C1072B">
        <w:rPr>
          <w:lang w:val="nn-NO"/>
        </w:rPr>
        <w:t xml:space="preserve">_des_ Mann_es_ </w:t>
      </w:r>
    </w:p>
    <w:p w14:paraId="0147598A" w14:textId="77777777" w:rsidR="00DB5438" w:rsidRPr="00C1072B" w:rsidRDefault="00DB5438" w:rsidP="00DB5438">
      <w:pPr>
        <w:rPr>
          <w:lang w:val="nn-NO"/>
        </w:rPr>
      </w:pPr>
      <w:r w:rsidRPr="00C1072B">
        <w:rPr>
          <w:lang w:val="nn-NO"/>
        </w:rPr>
        <w:t xml:space="preserve">_eines_ Mann_es_ </w:t>
      </w:r>
    </w:p>
    <w:p w14:paraId="2942C333" w14:textId="77777777" w:rsidR="00DB5438" w:rsidRPr="00C1072B" w:rsidRDefault="00DB5438" w:rsidP="00DB5438">
      <w:pPr>
        <w:rPr>
          <w:lang w:val="nn-NO"/>
        </w:rPr>
      </w:pPr>
    </w:p>
    <w:p w14:paraId="01473A9F" w14:textId="77777777" w:rsidR="00DB5438" w:rsidRPr="00C1072B" w:rsidRDefault="00DB5438" w:rsidP="00DB5438">
      <w:pPr>
        <w:rPr>
          <w:lang w:val="nn-NO"/>
        </w:rPr>
      </w:pPr>
      <w:r w:rsidRPr="00C1072B">
        <w:rPr>
          <w:lang w:val="nn-NO"/>
        </w:rPr>
        <w:t>f:</w:t>
      </w:r>
    </w:p>
    <w:p w14:paraId="24A0A27E" w14:textId="77777777" w:rsidR="00DB5438" w:rsidRPr="00C1072B" w:rsidRDefault="00DB5438" w:rsidP="00DB5438">
      <w:pPr>
        <w:rPr>
          <w:lang w:val="nn-NO"/>
        </w:rPr>
      </w:pPr>
      <w:r w:rsidRPr="00C1072B">
        <w:rPr>
          <w:lang w:val="nn-NO"/>
        </w:rPr>
        <w:t xml:space="preserve">_der_ Frau </w:t>
      </w:r>
    </w:p>
    <w:p w14:paraId="41868ADD" w14:textId="77777777" w:rsidR="00DB5438" w:rsidRPr="00C1072B" w:rsidRDefault="00DB5438" w:rsidP="00DB5438">
      <w:pPr>
        <w:rPr>
          <w:lang w:val="nn-NO"/>
        </w:rPr>
      </w:pPr>
      <w:r w:rsidRPr="00C1072B">
        <w:rPr>
          <w:lang w:val="nn-NO"/>
        </w:rPr>
        <w:t xml:space="preserve">_einer_ Frau </w:t>
      </w:r>
    </w:p>
    <w:p w14:paraId="618A07C4" w14:textId="77777777" w:rsidR="00DB5438" w:rsidRPr="00C1072B" w:rsidRDefault="00DB5438" w:rsidP="00DB5438">
      <w:pPr>
        <w:rPr>
          <w:lang w:val="nn-NO"/>
        </w:rPr>
      </w:pPr>
    </w:p>
    <w:p w14:paraId="0758CEFC" w14:textId="77777777" w:rsidR="00DB5438" w:rsidRPr="00C1072B" w:rsidRDefault="00DB5438" w:rsidP="00DB5438">
      <w:pPr>
        <w:rPr>
          <w:lang w:val="nn-NO"/>
        </w:rPr>
      </w:pPr>
      <w:r w:rsidRPr="00C1072B">
        <w:rPr>
          <w:lang w:val="nn-NO"/>
        </w:rPr>
        <w:t>n:</w:t>
      </w:r>
    </w:p>
    <w:p w14:paraId="750958C9" w14:textId="77777777" w:rsidR="00DB5438" w:rsidRPr="00C1072B" w:rsidRDefault="00DB5438" w:rsidP="00DB5438">
      <w:pPr>
        <w:rPr>
          <w:lang w:val="nn-NO"/>
        </w:rPr>
      </w:pPr>
      <w:r w:rsidRPr="00C1072B">
        <w:rPr>
          <w:lang w:val="nn-NO"/>
        </w:rPr>
        <w:t xml:space="preserve">_des_ Kind_es_ </w:t>
      </w:r>
    </w:p>
    <w:p w14:paraId="029FFC8D" w14:textId="77777777" w:rsidR="00DB5438" w:rsidRPr="00C1072B" w:rsidRDefault="00DB5438" w:rsidP="00DB5438">
      <w:pPr>
        <w:rPr>
          <w:lang w:val="nn-NO"/>
        </w:rPr>
      </w:pPr>
      <w:r w:rsidRPr="00C1072B">
        <w:rPr>
          <w:lang w:val="nn-NO"/>
        </w:rPr>
        <w:t>_eines_ Kind_es_</w:t>
      </w:r>
    </w:p>
    <w:p w14:paraId="4EA8657E" w14:textId="77777777" w:rsidR="00DB5438" w:rsidRPr="00C1072B" w:rsidRDefault="00DB5438" w:rsidP="00DB5438">
      <w:pPr>
        <w:rPr>
          <w:lang w:val="nn-NO"/>
        </w:rPr>
      </w:pPr>
    </w:p>
    <w:p w14:paraId="2D4A7C6D" w14:textId="77777777" w:rsidR="00DB5438" w:rsidRPr="00C1072B" w:rsidRDefault="00DB5438" w:rsidP="00DB5438">
      <w:pPr>
        <w:rPr>
          <w:lang w:val="nn-NO"/>
        </w:rPr>
      </w:pPr>
      <w:r w:rsidRPr="00C1072B">
        <w:rPr>
          <w:lang w:val="nn-NO"/>
        </w:rPr>
        <w:t>pl:</w:t>
      </w:r>
    </w:p>
    <w:p w14:paraId="1D94306D" w14:textId="77777777" w:rsidR="00DB5438" w:rsidRPr="00C1072B" w:rsidRDefault="00DB5438" w:rsidP="00DB5438">
      <w:pPr>
        <w:rPr>
          <w:lang w:val="nn-NO"/>
        </w:rPr>
      </w:pPr>
      <w:r w:rsidRPr="00C1072B">
        <w:rPr>
          <w:lang w:val="nn-NO"/>
        </w:rPr>
        <w:t xml:space="preserve">_der_ Kinder </w:t>
      </w:r>
    </w:p>
    <w:p w14:paraId="1FA9AF3A" w14:textId="77777777" w:rsidR="00DB5438" w:rsidRPr="00C1072B" w:rsidRDefault="00DB5438" w:rsidP="00A810C4">
      <w:pPr>
        <w:rPr>
          <w:lang w:val="nn-NO"/>
        </w:rPr>
      </w:pPr>
    </w:p>
    <w:p w14:paraId="51BA8CD9" w14:textId="77777777" w:rsidR="00A810C4" w:rsidRPr="00C1072B" w:rsidRDefault="00A810C4" w:rsidP="00A810C4">
      <w:pPr>
        <w:rPr>
          <w:lang w:val="nn-NO"/>
        </w:rPr>
      </w:pPr>
      <w:r w:rsidRPr="00C1072B">
        <w:rPr>
          <w:lang w:val="nn-NO"/>
        </w:rPr>
        <w:t>Hankjønnsord og inkjekjønnsord får endinga _-(e)s_ i genitiv, hokjønn og fleirtal får inga ending.</w:t>
      </w:r>
    </w:p>
    <w:p w14:paraId="7CBA32BA" w14:textId="77777777" w:rsidR="00A810C4" w:rsidRPr="00C1072B" w:rsidRDefault="00A810C4" w:rsidP="00A810C4">
      <w:pPr>
        <w:rPr>
          <w:lang w:val="nn-NO"/>
        </w:rPr>
      </w:pPr>
    </w:p>
    <w:p w14:paraId="0E38F7DE" w14:textId="276894BD" w:rsidR="00A810C4" w:rsidRPr="00C1072B" w:rsidRDefault="00A810C4" w:rsidP="00A810C4">
      <w:pPr>
        <w:rPr>
          <w:lang w:val="nn-NO"/>
        </w:rPr>
      </w:pPr>
      <w:r w:rsidRPr="00C1072B">
        <w:rPr>
          <w:lang w:val="nn-NO"/>
        </w:rPr>
        <w:t>--- 250 til 26</w:t>
      </w:r>
      <w:r w:rsidR="004E4065" w:rsidRPr="00C1072B">
        <w:rPr>
          <w:lang w:val="nn-NO"/>
        </w:rPr>
        <w:t>2</w:t>
      </w:r>
    </w:p>
    <w:p w14:paraId="3A89C183" w14:textId="77777777" w:rsidR="00A810C4" w:rsidRPr="00C1072B" w:rsidRDefault="00A810C4" w:rsidP="00A810C4">
      <w:pPr>
        <w:rPr>
          <w:lang w:val="nn-NO"/>
        </w:rPr>
      </w:pPr>
      <w:r w:rsidRPr="00C1072B">
        <w:rPr>
          <w:lang w:val="nn-NO"/>
        </w:rPr>
        <w:t>b) Ordstilling:</w:t>
      </w:r>
    </w:p>
    <w:p w14:paraId="51D18B77" w14:textId="206F8961" w:rsidR="00A810C4" w:rsidRPr="00C1072B" w:rsidRDefault="00A810C4" w:rsidP="00A810C4">
      <w:pPr>
        <w:rPr>
          <w:lang w:val="nn-NO"/>
        </w:rPr>
      </w:pPr>
      <w:r w:rsidRPr="00C1072B">
        <w:rPr>
          <w:lang w:val="nn-NO"/>
        </w:rPr>
        <w:t>Der Ball _des Kindes_ ist rot. (Ballen til barnet...)</w:t>
      </w:r>
    </w:p>
    <w:p w14:paraId="6EE03C01" w14:textId="05679E43" w:rsidR="00A810C4" w:rsidRPr="00C1072B" w:rsidRDefault="00A810C4" w:rsidP="00A810C4">
      <w:pPr>
        <w:rPr>
          <w:lang w:val="nn-NO"/>
        </w:rPr>
      </w:pPr>
      <w:r w:rsidRPr="00C1072B">
        <w:rPr>
          <w:lang w:val="nn-NO"/>
        </w:rPr>
        <w:t>Er ist der Freund _meiner Schwester_. (... vennen til syster mi)</w:t>
      </w:r>
    </w:p>
    <w:p w14:paraId="2B6AE228" w14:textId="7005770C" w:rsidR="00A810C4" w:rsidRPr="00C1072B" w:rsidRDefault="00A810C4" w:rsidP="00A810C4">
      <w:pPr>
        <w:rPr>
          <w:lang w:val="nn-NO"/>
        </w:rPr>
      </w:pPr>
      <w:r w:rsidRPr="00C1072B">
        <w:rPr>
          <w:lang w:val="nn-NO"/>
        </w:rPr>
        <w:t>Ich sah das Auto _des Mannes_ (... bilen til mannen)</w:t>
      </w:r>
    </w:p>
    <w:p w14:paraId="3E72F2AC" w14:textId="65C809E3" w:rsidR="00A810C4" w:rsidRPr="00C1072B" w:rsidRDefault="00A810C4" w:rsidP="00A810C4">
      <w:pPr>
        <w:rPr>
          <w:lang w:val="nn-NO"/>
        </w:rPr>
      </w:pPr>
      <w:r w:rsidRPr="00C1072B">
        <w:rPr>
          <w:lang w:val="nn-NO"/>
        </w:rPr>
        <w:t>På tysk står genitiven etter hovudordet.</w:t>
      </w:r>
    </w:p>
    <w:p w14:paraId="50505EA6" w14:textId="77777777" w:rsidR="002052EE" w:rsidRPr="00C1072B" w:rsidRDefault="002052EE" w:rsidP="00A810C4">
      <w:pPr>
        <w:rPr>
          <w:lang w:val="nn-NO"/>
        </w:rPr>
      </w:pPr>
    </w:p>
    <w:p w14:paraId="5AD477AA" w14:textId="2AD5349E" w:rsidR="00A810C4" w:rsidRPr="00C1072B" w:rsidRDefault="00A810C4" w:rsidP="00A810C4">
      <w:pPr>
        <w:rPr>
          <w:lang w:val="nn-NO"/>
        </w:rPr>
      </w:pPr>
      <w:r w:rsidRPr="00C1072B">
        <w:rPr>
          <w:lang w:val="nn-NO"/>
        </w:rPr>
        <w:t>c) Genitiv ved særnamn:</w:t>
      </w:r>
    </w:p>
    <w:p w14:paraId="23FFA407" w14:textId="19724B24" w:rsidR="00A810C4" w:rsidRPr="00C1072B" w:rsidRDefault="00A810C4" w:rsidP="00A810C4">
      <w:pPr>
        <w:rPr>
          <w:lang w:val="nn-NO"/>
        </w:rPr>
      </w:pPr>
      <w:r w:rsidRPr="00C1072B">
        <w:rPr>
          <w:lang w:val="nn-NO"/>
        </w:rPr>
        <w:lastRenderedPageBreak/>
        <w:t>Ved særnamn utan artikkel er ordstillinga på tysk som på norsk:</w:t>
      </w:r>
    </w:p>
    <w:p w14:paraId="21447045" w14:textId="71B41081" w:rsidR="00A810C4" w:rsidRPr="00C1072B" w:rsidRDefault="00A810C4" w:rsidP="00A810C4">
      <w:pPr>
        <w:rPr>
          <w:lang w:val="nn-NO"/>
        </w:rPr>
      </w:pPr>
      <w:r w:rsidRPr="00C1072B">
        <w:rPr>
          <w:lang w:val="nn-NO"/>
        </w:rPr>
        <w:t>Karls Freunde sind wirklich nett.</w:t>
      </w:r>
    </w:p>
    <w:p w14:paraId="5993C4BB" w14:textId="67E1F767" w:rsidR="00A810C4" w:rsidRPr="00C1072B" w:rsidRDefault="00A810C4" w:rsidP="00A810C4">
      <w:pPr>
        <w:rPr>
          <w:lang w:val="nn-NO"/>
        </w:rPr>
      </w:pPr>
      <w:r w:rsidRPr="00C1072B">
        <w:rPr>
          <w:lang w:val="nn-NO"/>
        </w:rPr>
        <w:t>Beates Bruder wohnt in Leipzig.</w:t>
      </w:r>
    </w:p>
    <w:p w14:paraId="3E317390" w14:textId="77777777" w:rsidR="002052EE" w:rsidRPr="00C1072B" w:rsidRDefault="002052EE" w:rsidP="00A810C4">
      <w:pPr>
        <w:rPr>
          <w:lang w:val="nn-NO"/>
        </w:rPr>
      </w:pPr>
    </w:p>
    <w:p w14:paraId="14EF2695" w14:textId="41C859FF" w:rsidR="00A810C4" w:rsidRPr="00C1072B" w:rsidRDefault="00A810C4" w:rsidP="00A810C4">
      <w:pPr>
        <w:rPr>
          <w:lang w:val="nn-NO"/>
        </w:rPr>
      </w:pPr>
      <w:r w:rsidRPr="00C1072B">
        <w:rPr>
          <w:lang w:val="nn-NO"/>
        </w:rPr>
        <w:t>d) Analyse:</w:t>
      </w:r>
    </w:p>
    <w:p w14:paraId="35A7E424" w14:textId="36440F1C" w:rsidR="00A810C4" w:rsidRPr="00C1072B" w:rsidRDefault="00A810C4" w:rsidP="00A810C4">
      <w:pPr>
        <w:rPr>
          <w:lang w:val="nn-NO"/>
        </w:rPr>
      </w:pPr>
      <w:r w:rsidRPr="00C1072B">
        <w:rPr>
          <w:lang w:val="nn-NO"/>
        </w:rPr>
        <w:t>Når vi analyserer, må vi finne kva for setningsledd hovudordet er. Genitiven kjem som eit tillegg til hovudordet:</w:t>
      </w:r>
    </w:p>
    <w:p w14:paraId="564FF15C" w14:textId="5F8F1B3D" w:rsidR="00A810C4" w:rsidRPr="00C1072B" w:rsidRDefault="00A810C4" w:rsidP="00A810C4">
      <w:pPr>
        <w:rPr>
          <w:lang w:val="nn-NO"/>
        </w:rPr>
      </w:pPr>
    </w:p>
    <w:p w14:paraId="040E44D4" w14:textId="40272CE0" w:rsidR="00A810C4" w:rsidRPr="00C1072B" w:rsidRDefault="002052EE" w:rsidP="00A810C4">
      <w:pPr>
        <w:rPr>
          <w:lang w:val="nn-NO"/>
        </w:rPr>
      </w:pPr>
      <w:r w:rsidRPr="00C1072B">
        <w:rPr>
          <w:lang w:val="nn-NO"/>
        </w:rPr>
        <w:t xml:space="preserve">[V: </w:t>
      </w:r>
      <w:r w:rsidR="00A810C4" w:rsidRPr="00C1072B">
        <w:rPr>
          <w:lang w:val="nn-NO"/>
        </w:rPr>
        <w:t>Kennst</w:t>
      </w:r>
      <w:r w:rsidRPr="00C1072B">
        <w:rPr>
          <w:lang w:val="nn-NO"/>
        </w:rPr>
        <w:t>]</w:t>
      </w:r>
      <w:r w:rsidR="00A810C4" w:rsidRPr="00C1072B">
        <w:rPr>
          <w:lang w:val="nn-NO"/>
        </w:rPr>
        <w:t xml:space="preserve"> </w:t>
      </w:r>
      <w:r w:rsidRPr="00C1072B">
        <w:rPr>
          <w:lang w:val="nn-NO"/>
        </w:rPr>
        <w:t xml:space="preserve">[S: </w:t>
      </w:r>
      <w:r w:rsidR="00A810C4" w:rsidRPr="00C1072B">
        <w:rPr>
          <w:lang w:val="nn-NO"/>
        </w:rPr>
        <w:t>du</w:t>
      </w:r>
      <w:r w:rsidRPr="00C1072B">
        <w:rPr>
          <w:lang w:val="nn-NO"/>
        </w:rPr>
        <w:t>]</w:t>
      </w:r>
      <w:r w:rsidR="00A810C4" w:rsidRPr="00C1072B">
        <w:rPr>
          <w:lang w:val="nn-NO"/>
        </w:rPr>
        <w:t xml:space="preserve"> </w:t>
      </w:r>
      <w:r w:rsidRPr="00C1072B">
        <w:rPr>
          <w:lang w:val="nn-NO"/>
        </w:rPr>
        <w:t xml:space="preserve">[DO akk: </w:t>
      </w:r>
      <w:r w:rsidR="00A810C4" w:rsidRPr="00C1072B">
        <w:rPr>
          <w:lang w:val="nn-NO"/>
        </w:rPr>
        <w:t>den Vater des Lehrers?</w:t>
      </w:r>
      <w:r w:rsidRPr="00C1072B">
        <w:rPr>
          <w:lang w:val="nn-NO"/>
        </w:rPr>
        <w:t>]</w:t>
      </w:r>
    </w:p>
    <w:p w14:paraId="0A05725A" w14:textId="42F1AFDA" w:rsidR="00A810C4" w:rsidRPr="00C1072B" w:rsidRDefault="00A810C4" w:rsidP="00A810C4">
      <w:pPr>
        <w:rPr>
          <w:lang w:val="nn-NO"/>
        </w:rPr>
      </w:pPr>
    </w:p>
    <w:p w14:paraId="471C07AF" w14:textId="6951D16B" w:rsidR="00A810C4" w:rsidRPr="00C1072B" w:rsidRDefault="00185769" w:rsidP="00A810C4">
      <w:pPr>
        <w:rPr>
          <w:lang w:val="nn-NO"/>
        </w:rPr>
      </w:pPr>
      <w:r w:rsidRPr="00C1072B">
        <w:rPr>
          <w:lang w:val="nn-NO"/>
        </w:rPr>
        <w:t xml:space="preserve">[S: </w:t>
      </w:r>
      <w:r w:rsidR="00A810C4" w:rsidRPr="00C1072B">
        <w:rPr>
          <w:lang w:val="nn-NO"/>
        </w:rPr>
        <w:t>Wir</w:t>
      </w:r>
      <w:r w:rsidRPr="00C1072B">
        <w:rPr>
          <w:lang w:val="nn-NO"/>
        </w:rPr>
        <w:t>]</w:t>
      </w:r>
      <w:r w:rsidR="00A810C4" w:rsidRPr="00C1072B">
        <w:rPr>
          <w:lang w:val="nn-NO"/>
        </w:rPr>
        <w:t xml:space="preserve"> </w:t>
      </w:r>
      <w:r w:rsidRPr="00C1072B">
        <w:rPr>
          <w:lang w:val="nn-NO"/>
        </w:rPr>
        <w:t xml:space="preserve">[V: </w:t>
      </w:r>
      <w:r w:rsidR="00A810C4" w:rsidRPr="00C1072B">
        <w:rPr>
          <w:lang w:val="nn-NO"/>
        </w:rPr>
        <w:t>halfen</w:t>
      </w:r>
      <w:r w:rsidRPr="00C1072B">
        <w:rPr>
          <w:lang w:val="nn-NO"/>
        </w:rPr>
        <w:t>]</w:t>
      </w:r>
      <w:r w:rsidR="00A810C4" w:rsidRPr="00C1072B">
        <w:rPr>
          <w:lang w:val="nn-NO"/>
        </w:rPr>
        <w:t xml:space="preserve"> </w:t>
      </w:r>
      <w:r w:rsidRPr="00C1072B">
        <w:rPr>
          <w:lang w:val="nn-NO"/>
        </w:rPr>
        <w:t xml:space="preserve">[DO dat: </w:t>
      </w:r>
      <w:r w:rsidR="00A810C4" w:rsidRPr="00C1072B">
        <w:rPr>
          <w:lang w:val="nn-NO"/>
        </w:rPr>
        <w:t>der Mutter des Kindes.</w:t>
      </w:r>
      <w:r w:rsidRPr="00C1072B">
        <w:rPr>
          <w:lang w:val="nn-NO"/>
        </w:rPr>
        <w:t>]</w:t>
      </w:r>
    </w:p>
    <w:p w14:paraId="042D7B9B" w14:textId="632E607C" w:rsidR="00A810C4" w:rsidRPr="00C1072B" w:rsidRDefault="00A810C4" w:rsidP="00A810C4">
      <w:pPr>
        <w:rPr>
          <w:lang w:val="nn-NO"/>
        </w:rPr>
      </w:pPr>
    </w:p>
    <w:p w14:paraId="5FEBA34D" w14:textId="54737C1C" w:rsidR="00A810C4" w:rsidRPr="00C1072B" w:rsidRDefault="00617748" w:rsidP="00A810C4">
      <w:pPr>
        <w:rPr>
          <w:lang w:val="nn-NO"/>
        </w:rPr>
      </w:pPr>
      <w:r w:rsidRPr="00C1072B">
        <w:rPr>
          <w:lang w:val="nn-NO"/>
        </w:rPr>
        <w:t xml:space="preserve">[S: </w:t>
      </w:r>
      <w:r w:rsidR="00A810C4" w:rsidRPr="00C1072B">
        <w:rPr>
          <w:lang w:val="nn-NO"/>
        </w:rPr>
        <w:t>Erika</w:t>
      </w:r>
      <w:r w:rsidRPr="00C1072B">
        <w:rPr>
          <w:lang w:val="nn-NO"/>
        </w:rPr>
        <w:t>]</w:t>
      </w:r>
      <w:r w:rsidR="00A810C4" w:rsidRPr="00C1072B">
        <w:rPr>
          <w:lang w:val="nn-NO"/>
        </w:rPr>
        <w:t xml:space="preserve"> </w:t>
      </w:r>
      <w:r w:rsidRPr="00C1072B">
        <w:rPr>
          <w:lang w:val="nn-NO"/>
        </w:rPr>
        <w:t xml:space="preserve">[V: </w:t>
      </w:r>
      <w:r w:rsidR="00A810C4" w:rsidRPr="00C1072B">
        <w:rPr>
          <w:lang w:val="nn-NO"/>
        </w:rPr>
        <w:t>spricht</w:t>
      </w:r>
      <w:r w:rsidRPr="00C1072B">
        <w:rPr>
          <w:lang w:val="nn-NO"/>
        </w:rPr>
        <w:t>]</w:t>
      </w:r>
      <w:r w:rsidR="00A810C4" w:rsidRPr="00C1072B">
        <w:rPr>
          <w:lang w:val="nn-NO"/>
        </w:rPr>
        <w:t xml:space="preserve"> oft mit </w:t>
      </w:r>
      <w:r w:rsidRPr="00C1072B">
        <w:rPr>
          <w:lang w:val="nn-NO"/>
        </w:rPr>
        <w:t xml:space="preserve">[PF dat: </w:t>
      </w:r>
      <w:r w:rsidR="00A810C4" w:rsidRPr="00C1072B">
        <w:rPr>
          <w:lang w:val="nn-NO"/>
        </w:rPr>
        <w:t>dem Sohn der Verkäuferin</w:t>
      </w:r>
      <w:r w:rsidRPr="00C1072B">
        <w:rPr>
          <w:lang w:val="nn-NO"/>
        </w:rPr>
        <w:t>]</w:t>
      </w:r>
      <w:r w:rsidR="00A810C4" w:rsidRPr="00C1072B">
        <w:rPr>
          <w:lang w:val="nn-NO"/>
        </w:rPr>
        <w:t>.</w:t>
      </w:r>
    </w:p>
    <w:p w14:paraId="6DE4B170" w14:textId="48CD8EBD" w:rsidR="00A810C4" w:rsidRPr="00C1072B" w:rsidRDefault="00A810C4" w:rsidP="00A810C4">
      <w:pPr>
        <w:rPr>
          <w:lang w:val="nn-NO"/>
        </w:rPr>
      </w:pPr>
    </w:p>
    <w:p w14:paraId="7978082D" w14:textId="77777777" w:rsidR="00A810C4" w:rsidRPr="00C1072B" w:rsidRDefault="00A810C4" w:rsidP="00A810C4">
      <w:pPr>
        <w:rPr>
          <w:lang w:val="nn-NO"/>
        </w:rPr>
      </w:pPr>
      <w:r w:rsidRPr="00C1072B">
        <w:rPr>
          <w:lang w:val="nn-NO"/>
        </w:rPr>
        <w:t>e) Preposisjonsfrasar i staden for genitiv:</w:t>
      </w:r>
    </w:p>
    <w:p w14:paraId="0CDE952C" w14:textId="0E10D353" w:rsidR="00A810C4" w:rsidRPr="00C1072B" w:rsidRDefault="00A810C4" w:rsidP="00A810C4">
      <w:pPr>
        <w:rPr>
          <w:lang w:val="nn-NO"/>
        </w:rPr>
      </w:pPr>
      <w:r w:rsidRPr="00C1072B">
        <w:rPr>
          <w:lang w:val="nn-NO"/>
        </w:rPr>
        <w:t xml:space="preserve">På norsk bruker vi ofte preposisjon i staden for genitiv. På tysk bruker vi frasar med _von_ i staden for genitiv, særleg i daglegtale: </w:t>
      </w:r>
    </w:p>
    <w:p w14:paraId="2AAAA4F2" w14:textId="77777777" w:rsidR="00617748" w:rsidRPr="00C1072B" w:rsidRDefault="00617748" w:rsidP="00A810C4">
      <w:pPr>
        <w:rPr>
          <w:lang w:val="nn-NO"/>
        </w:rPr>
      </w:pPr>
    </w:p>
    <w:p w14:paraId="520D5EF9" w14:textId="7C17732E" w:rsidR="00A810C4" w:rsidRPr="00C1072B" w:rsidRDefault="00A810C4" w:rsidP="00A810C4">
      <w:pPr>
        <w:rPr>
          <w:lang w:val="nn-NO"/>
        </w:rPr>
      </w:pPr>
      <w:r w:rsidRPr="00C1072B">
        <w:rPr>
          <w:lang w:val="nn-NO"/>
        </w:rPr>
        <w:t>Wir wohnen in der Nähe _von_ der Kirche.</w:t>
      </w:r>
    </w:p>
    <w:p w14:paraId="660153D1" w14:textId="067CC829" w:rsidR="00A810C4" w:rsidRPr="00C1072B" w:rsidRDefault="00A810C4" w:rsidP="00A810C4">
      <w:pPr>
        <w:rPr>
          <w:lang w:val="nn-NO"/>
        </w:rPr>
      </w:pPr>
      <w:r w:rsidRPr="00C1072B">
        <w:rPr>
          <w:lang w:val="nn-NO"/>
        </w:rPr>
        <w:t>Das Haus _von_ meinem Freund liegt am Stadtrand.</w:t>
      </w:r>
    </w:p>
    <w:p w14:paraId="2145F192" w14:textId="77777777" w:rsidR="00617748" w:rsidRPr="00C1072B" w:rsidRDefault="00617748" w:rsidP="00A810C4">
      <w:pPr>
        <w:rPr>
          <w:lang w:val="nn-NO"/>
        </w:rPr>
      </w:pPr>
    </w:p>
    <w:p w14:paraId="5BF95F34" w14:textId="5583183E" w:rsidR="00A810C4" w:rsidRPr="00C1072B" w:rsidRDefault="00A810C4" w:rsidP="00A810C4">
      <w:pPr>
        <w:rPr>
          <w:lang w:val="nn-NO"/>
        </w:rPr>
      </w:pPr>
      <w:r w:rsidRPr="00C1072B">
        <w:rPr>
          <w:lang w:val="nn-NO"/>
        </w:rPr>
        <w:t>f) Genitiv i tidsfrasar:</w:t>
      </w:r>
    </w:p>
    <w:p w14:paraId="08C62569" w14:textId="2B9949F4" w:rsidR="00A810C4" w:rsidRPr="00C1072B" w:rsidRDefault="00A810C4" w:rsidP="00A810C4">
      <w:pPr>
        <w:rPr>
          <w:lang w:val="nn-NO"/>
        </w:rPr>
      </w:pPr>
      <w:r w:rsidRPr="00C1072B">
        <w:rPr>
          <w:lang w:val="nn-NO"/>
        </w:rPr>
        <w:t>Genitiv blir brukt ved ubestemte tidsfrasar:</w:t>
      </w:r>
    </w:p>
    <w:p w14:paraId="3495E69E" w14:textId="661F399F" w:rsidR="00A810C4" w:rsidRPr="00C1072B" w:rsidRDefault="00A810C4" w:rsidP="00A810C4">
      <w:pPr>
        <w:rPr>
          <w:lang w:val="nn-NO"/>
        </w:rPr>
      </w:pPr>
      <w:r w:rsidRPr="00C1072B">
        <w:rPr>
          <w:lang w:val="nn-NO"/>
        </w:rPr>
        <w:t xml:space="preserve">_Eines Tages_ werde ich reich. </w:t>
      </w:r>
    </w:p>
    <w:p w14:paraId="75BCFB16" w14:textId="1AEFDBB3" w:rsidR="00A810C4" w:rsidRPr="00C1072B" w:rsidRDefault="00A810C4" w:rsidP="00A810C4">
      <w:pPr>
        <w:rPr>
          <w:lang w:val="nn-NO"/>
        </w:rPr>
      </w:pPr>
      <w:r w:rsidRPr="00C1072B">
        <w:rPr>
          <w:lang w:val="nn-NO"/>
        </w:rPr>
        <w:t xml:space="preserve">_Eines Abends_ passierte etwas Unheimliches. </w:t>
      </w:r>
    </w:p>
    <w:p w14:paraId="6DF963F7" w14:textId="7A7258B7" w:rsidR="00A810C4" w:rsidRPr="00C1072B" w:rsidRDefault="00A810C4" w:rsidP="00A810C4">
      <w:pPr>
        <w:rPr>
          <w:lang w:val="nn-NO"/>
        </w:rPr>
      </w:pPr>
      <w:r w:rsidRPr="00C1072B">
        <w:rPr>
          <w:lang w:val="nn-NO"/>
        </w:rPr>
        <w:t>Meine Katze wurde _eines Nachts_ überfahren.</w:t>
      </w:r>
    </w:p>
    <w:p w14:paraId="137CE701" w14:textId="77777777" w:rsidR="00A810C4" w:rsidRPr="00C1072B" w:rsidRDefault="00A810C4" w:rsidP="00A810C4">
      <w:pPr>
        <w:rPr>
          <w:lang w:val="nn-NO"/>
        </w:rPr>
      </w:pPr>
    </w:p>
    <w:p w14:paraId="39B6D6F9" w14:textId="25CF8943" w:rsidR="00A810C4" w:rsidRPr="00C1072B" w:rsidRDefault="00A810C4" w:rsidP="00A810C4">
      <w:pPr>
        <w:rPr>
          <w:lang w:val="nn-NO"/>
        </w:rPr>
      </w:pPr>
      <w:r w:rsidRPr="00C1072B">
        <w:rPr>
          <w:lang w:val="nn-NO"/>
        </w:rPr>
        <w:t>--- 251 til 26</w:t>
      </w:r>
      <w:r w:rsidR="004E4065" w:rsidRPr="00C1072B">
        <w:rPr>
          <w:lang w:val="nn-NO"/>
        </w:rPr>
        <w:t>2</w:t>
      </w:r>
    </w:p>
    <w:p w14:paraId="3661DE7B" w14:textId="48A0A846" w:rsidR="00A810C4" w:rsidRPr="00C1072B" w:rsidRDefault="00A83DF7" w:rsidP="00A83DF7">
      <w:pPr>
        <w:pStyle w:val="Overskrift2"/>
        <w:rPr>
          <w:lang w:val="nn-NO"/>
        </w:rPr>
      </w:pPr>
      <w:r w:rsidRPr="00C1072B">
        <w:rPr>
          <w:lang w:val="nn-NO"/>
        </w:rPr>
        <w:t xml:space="preserve">xxx2 </w:t>
      </w:r>
      <w:r w:rsidR="00A810C4" w:rsidRPr="00C1072B">
        <w:rPr>
          <w:lang w:val="nn-NO"/>
        </w:rPr>
        <w:t>§ 9 Analyse</w:t>
      </w:r>
    </w:p>
    <w:p w14:paraId="63A0EE39" w14:textId="2F726805" w:rsidR="00A810C4" w:rsidRPr="00C1072B" w:rsidRDefault="00A83DF7" w:rsidP="00A83DF7">
      <w:pPr>
        <w:pStyle w:val="Overskrift3"/>
        <w:rPr>
          <w:lang w:val="nn-NO"/>
        </w:rPr>
      </w:pPr>
      <w:r w:rsidRPr="00C1072B">
        <w:rPr>
          <w:lang w:val="nn-NO"/>
        </w:rPr>
        <w:t xml:space="preserve">xxx3 </w:t>
      </w:r>
      <w:r w:rsidR="00A810C4" w:rsidRPr="00C1072B">
        <w:rPr>
          <w:lang w:val="nn-NO"/>
        </w:rPr>
        <w:t>1 Subjekt og verbal</w:t>
      </w:r>
    </w:p>
    <w:p w14:paraId="2FDFDCDF" w14:textId="7E0BAC8B" w:rsidR="00A810C4" w:rsidRPr="00C1072B" w:rsidRDefault="00137131" w:rsidP="00A810C4">
      <w:pPr>
        <w:rPr>
          <w:lang w:val="nn-NO"/>
        </w:rPr>
      </w:pPr>
      <w:r w:rsidRPr="00C1072B">
        <w:rPr>
          <w:lang w:val="nn-NO"/>
        </w:rPr>
        <w:t xml:space="preserve">-- </w:t>
      </w:r>
      <w:r w:rsidR="00A810C4" w:rsidRPr="00C1072B">
        <w:rPr>
          <w:lang w:val="nn-NO"/>
        </w:rPr>
        <w:t>Når vi analyserer ei setning, finn vi først verbalet (V). Verbalet finn vi ved å spørje: _Kva_ skjer</w:t>
      </w:r>
      <w:r w:rsidR="00617748" w:rsidRPr="00C1072B">
        <w:rPr>
          <w:lang w:val="nn-NO"/>
        </w:rPr>
        <w:t xml:space="preserve"> </w:t>
      </w:r>
      <w:r w:rsidR="00A810C4" w:rsidRPr="00C1072B">
        <w:rPr>
          <w:lang w:val="nn-NO"/>
        </w:rPr>
        <w:t>/</w:t>
      </w:r>
      <w:r w:rsidR="00617748" w:rsidRPr="00C1072B">
        <w:rPr>
          <w:lang w:val="nn-NO"/>
        </w:rPr>
        <w:t xml:space="preserve"> </w:t>
      </w:r>
      <w:r w:rsidR="00A810C4" w:rsidRPr="00C1072B">
        <w:rPr>
          <w:lang w:val="nn-NO"/>
        </w:rPr>
        <w:t>_kva_ blir gjort?</w:t>
      </w:r>
    </w:p>
    <w:p w14:paraId="3AB850EB" w14:textId="77777777" w:rsidR="00617748" w:rsidRPr="00C1072B" w:rsidRDefault="00617748" w:rsidP="00A810C4">
      <w:pPr>
        <w:rPr>
          <w:lang w:val="nn-NO"/>
        </w:rPr>
      </w:pPr>
    </w:p>
    <w:p w14:paraId="3A291A86" w14:textId="2A42BB70" w:rsidR="00A810C4" w:rsidRPr="00C1072B" w:rsidRDefault="00137131" w:rsidP="00A810C4">
      <w:pPr>
        <w:rPr>
          <w:lang w:val="nn-NO"/>
        </w:rPr>
      </w:pPr>
      <w:r w:rsidRPr="00C1072B">
        <w:rPr>
          <w:lang w:val="nn-NO"/>
        </w:rPr>
        <w:t xml:space="preserve">-- </w:t>
      </w:r>
      <w:r w:rsidR="00A810C4" w:rsidRPr="00C1072B">
        <w:rPr>
          <w:lang w:val="nn-NO"/>
        </w:rPr>
        <w:t>Neste steget er å finne subjektet (S). Subjektet finn vi ved å spørje: _Kven_ utfører handlinga</w:t>
      </w:r>
      <w:r w:rsidR="00617748" w:rsidRPr="00C1072B">
        <w:rPr>
          <w:lang w:val="nn-NO"/>
        </w:rPr>
        <w:t xml:space="preserve"> </w:t>
      </w:r>
      <w:r w:rsidR="00A810C4" w:rsidRPr="00C1072B">
        <w:rPr>
          <w:lang w:val="nn-NO"/>
        </w:rPr>
        <w:t>/</w:t>
      </w:r>
      <w:r w:rsidR="00617748" w:rsidRPr="00C1072B">
        <w:rPr>
          <w:lang w:val="nn-NO"/>
        </w:rPr>
        <w:t xml:space="preserve"> </w:t>
      </w:r>
      <w:r w:rsidR="00A810C4" w:rsidRPr="00C1072B">
        <w:rPr>
          <w:lang w:val="nn-NO"/>
        </w:rPr>
        <w:t xml:space="preserve">_kva_ skjer? (Kven/kva + verbal?) </w:t>
      </w:r>
    </w:p>
    <w:p w14:paraId="677CF61D" w14:textId="77777777" w:rsidR="00617748" w:rsidRPr="00C1072B" w:rsidRDefault="00617748" w:rsidP="00A810C4">
      <w:pPr>
        <w:rPr>
          <w:lang w:val="nn-NO"/>
        </w:rPr>
      </w:pPr>
    </w:p>
    <w:p w14:paraId="6FA232B6" w14:textId="005F6A48" w:rsidR="00A810C4" w:rsidRPr="00C1072B" w:rsidRDefault="00617748" w:rsidP="00A810C4">
      <w:pPr>
        <w:rPr>
          <w:lang w:val="nn-NO"/>
        </w:rPr>
      </w:pPr>
      <w:r w:rsidRPr="00C1072B">
        <w:rPr>
          <w:lang w:val="nn-NO"/>
        </w:rPr>
        <w:t>[</w:t>
      </w:r>
      <w:r w:rsidR="00A810C4" w:rsidRPr="00C1072B">
        <w:rPr>
          <w:lang w:val="nn-NO"/>
        </w:rPr>
        <w:t>S</w:t>
      </w:r>
      <w:r w:rsidRPr="00C1072B">
        <w:rPr>
          <w:lang w:val="nn-NO"/>
        </w:rPr>
        <w:t xml:space="preserve">: </w:t>
      </w:r>
      <w:r w:rsidR="00A810C4" w:rsidRPr="00C1072B">
        <w:rPr>
          <w:lang w:val="nn-NO"/>
        </w:rPr>
        <w:t>Er</w:t>
      </w:r>
      <w:r w:rsidRPr="00C1072B">
        <w:rPr>
          <w:lang w:val="nn-NO"/>
        </w:rPr>
        <w:t>]</w:t>
      </w:r>
      <w:r w:rsidR="00A810C4" w:rsidRPr="00C1072B">
        <w:rPr>
          <w:lang w:val="nn-NO"/>
        </w:rPr>
        <w:t xml:space="preserve"> </w:t>
      </w:r>
      <w:r w:rsidRPr="00C1072B">
        <w:rPr>
          <w:lang w:val="nn-NO"/>
        </w:rPr>
        <w:t xml:space="preserve">[V: </w:t>
      </w:r>
      <w:r w:rsidR="00A810C4" w:rsidRPr="00C1072B">
        <w:rPr>
          <w:lang w:val="nn-NO"/>
        </w:rPr>
        <w:t>kommt</w:t>
      </w:r>
      <w:r w:rsidRPr="00C1072B">
        <w:rPr>
          <w:lang w:val="nn-NO"/>
        </w:rPr>
        <w:t>]</w:t>
      </w:r>
      <w:r w:rsidR="00A810C4" w:rsidRPr="00C1072B">
        <w:rPr>
          <w:lang w:val="nn-NO"/>
        </w:rPr>
        <w:t>.</w:t>
      </w:r>
    </w:p>
    <w:p w14:paraId="48D0EDC6" w14:textId="2EAB9206" w:rsidR="00A810C4" w:rsidRPr="00C1072B" w:rsidRDefault="00617748" w:rsidP="00A810C4">
      <w:pPr>
        <w:rPr>
          <w:lang w:val="nn-NO"/>
        </w:rPr>
      </w:pPr>
      <w:r w:rsidRPr="00C1072B">
        <w:rPr>
          <w:lang w:val="nn-NO"/>
        </w:rPr>
        <w:t xml:space="preserve">[V: </w:t>
      </w:r>
      <w:r w:rsidR="00A810C4" w:rsidRPr="00C1072B">
        <w:rPr>
          <w:lang w:val="nn-NO"/>
        </w:rPr>
        <w:t>Kommst</w:t>
      </w:r>
      <w:r w:rsidRPr="00C1072B">
        <w:rPr>
          <w:lang w:val="nn-NO"/>
        </w:rPr>
        <w:t>]</w:t>
      </w:r>
      <w:r w:rsidR="00A810C4" w:rsidRPr="00C1072B">
        <w:rPr>
          <w:lang w:val="nn-NO"/>
        </w:rPr>
        <w:t xml:space="preserve"> </w:t>
      </w:r>
      <w:r w:rsidRPr="00C1072B">
        <w:rPr>
          <w:lang w:val="nn-NO"/>
        </w:rPr>
        <w:t xml:space="preserve">[S: </w:t>
      </w:r>
      <w:r w:rsidR="00A810C4" w:rsidRPr="00C1072B">
        <w:rPr>
          <w:lang w:val="nn-NO"/>
        </w:rPr>
        <w:t>du</w:t>
      </w:r>
      <w:r w:rsidRPr="00C1072B">
        <w:rPr>
          <w:lang w:val="nn-NO"/>
        </w:rPr>
        <w:t>]</w:t>
      </w:r>
      <w:r w:rsidR="00A810C4" w:rsidRPr="00C1072B">
        <w:rPr>
          <w:lang w:val="nn-NO"/>
        </w:rPr>
        <w:t>?</w:t>
      </w:r>
    </w:p>
    <w:p w14:paraId="1CAA4851" w14:textId="48E4F7B7" w:rsidR="00A810C4" w:rsidRPr="00C1072B" w:rsidRDefault="00617748" w:rsidP="00A810C4">
      <w:pPr>
        <w:rPr>
          <w:lang w:val="nn-NO"/>
        </w:rPr>
      </w:pPr>
      <w:r w:rsidRPr="00C1072B">
        <w:rPr>
          <w:lang w:val="nn-NO"/>
        </w:rPr>
        <w:t xml:space="preserve">[S: </w:t>
      </w:r>
      <w:r w:rsidR="00A810C4" w:rsidRPr="00C1072B">
        <w:rPr>
          <w:lang w:val="nn-NO"/>
        </w:rPr>
        <w:t xml:space="preserve">Die Touristen </w:t>
      </w:r>
      <w:r w:rsidRPr="00C1072B">
        <w:rPr>
          <w:lang w:val="nn-NO"/>
        </w:rPr>
        <w:t xml:space="preserve">[V: </w:t>
      </w:r>
      <w:r w:rsidR="00A810C4" w:rsidRPr="00C1072B">
        <w:rPr>
          <w:lang w:val="nn-NO"/>
        </w:rPr>
        <w:t>kommen.</w:t>
      </w:r>
      <w:r w:rsidRPr="00C1072B">
        <w:rPr>
          <w:lang w:val="nn-NO"/>
        </w:rPr>
        <w:t>]</w:t>
      </w:r>
    </w:p>
    <w:p w14:paraId="4BA4FF0D" w14:textId="232A3F3F" w:rsidR="00A810C4" w:rsidRPr="00C1072B" w:rsidRDefault="00A810C4" w:rsidP="00A810C4">
      <w:pPr>
        <w:rPr>
          <w:lang w:val="nn-NO"/>
        </w:rPr>
      </w:pPr>
    </w:p>
    <w:p w14:paraId="13D97556" w14:textId="77777777" w:rsidR="00A810C4" w:rsidRPr="00C1072B" w:rsidRDefault="00A810C4" w:rsidP="00A810C4">
      <w:pPr>
        <w:rPr>
          <w:lang w:val="nn-NO"/>
        </w:rPr>
      </w:pPr>
      <w:r w:rsidRPr="00C1072B">
        <w:rPr>
          <w:lang w:val="nn-NO"/>
        </w:rPr>
        <w:t>Endingane på verbalet er avhengige av subjektet. Dette kallar vi samsvarsbøying.</w:t>
      </w:r>
    </w:p>
    <w:p w14:paraId="18770F07" w14:textId="246C1FC4" w:rsidR="00A810C4" w:rsidRPr="00C1072B" w:rsidRDefault="00617748" w:rsidP="00A810C4">
      <w:pPr>
        <w:rPr>
          <w:lang w:val="nn-NO"/>
        </w:rPr>
      </w:pPr>
      <w:r w:rsidRPr="00C1072B">
        <w:rPr>
          <w:lang w:val="nn-NO"/>
        </w:rPr>
        <w:t xml:space="preserve"> </w:t>
      </w:r>
    </w:p>
    <w:p w14:paraId="4A390906" w14:textId="69F98E47" w:rsidR="00A810C4" w:rsidRPr="00C1072B" w:rsidRDefault="00617748" w:rsidP="00A810C4">
      <w:pPr>
        <w:rPr>
          <w:lang w:val="nn-NO"/>
        </w:rPr>
      </w:pPr>
      <w:r w:rsidRPr="00C1072B">
        <w:rPr>
          <w:lang w:val="nn-NO"/>
        </w:rPr>
        <w:t xml:space="preserve">[S: </w:t>
      </w:r>
      <w:r w:rsidR="00A810C4" w:rsidRPr="00C1072B">
        <w:rPr>
          <w:lang w:val="nn-NO"/>
        </w:rPr>
        <w:t>Paula</w:t>
      </w:r>
      <w:r w:rsidRPr="00C1072B">
        <w:rPr>
          <w:lang w:val="nn-NO"/>
        </w:rPr>
        <w:t>]</w:t>
      </w:r>
      <w:r w:rsidR="00A810C4" w:rsidRPr="00C1072B">
        <w:rPr>
          <w:lang w:val="nn-NO"/>
        </w:rPr>
        <w:t xml:space="preserve"> </w:t>
      </w:r>
      <w:r w:rsidRPr="00C1072B">
        <w:rPr>
          <w:lang w:val="nn-NO"/>
        </w:rPr>
        <w:t xml:space="preserve">[V: </w:t>
      </w:r>
      <w:r w:rsidR="00A810C4" w:rsidRPr="00C1072B">
        <w:rPr>
          <w:lang w:val="nn-NO"/>
        </w:rPr>
        <w:t>geht</w:t>
      </w:r>
      <w:r w:rsidRPr="00C1072B">
        <w:rPr>
          <w:lang w:val="nn-NO"/>
        </w:rPr>
        <w:t>]</w:t>
      </w:r>
      <w:r w:rsidR="00A810C4" w:rsidRPr="00C1072B">
        <w:rPr>
          <w:lang w:val="nn-NO"/>
        </w:rPr>
        <w:t xml:space="preserve">. </w:t>
      </w:r>
      <w:r w:rsidRPr="00C1072B">
        <w:rPr>
          <w:lang w:val="nn-NO"/>
        </w:rPr>
        <w:t xml:space="preserve">[S: </w:t>
      </w:r>
      <w:r w:rsidR="00A810C4" w:rsidRPr="00C1072B">
        <w:rPr>
          <w:lang w:val="nn-NO"/>
        </w:rPr>
        <w:t>Wir</w:t>
      </w:r>
      <w:r w:rsidRPr="00C1072B">
        <w:rPr>
          <w:lang w:val="nn-NO"/>
        </w:rPr>
        <w:t>]</w:t>
      </w:r>
      <w:r w:rsidR="00A810C4" w:rsidRPr="00C1072B">
        <w:rPr>
          <w:lang w:val="nn-NO"/>
        </w:rPr>
        <w:t xml:space="preserve"> </w:t>
      </w:r>
      <w:r w:rsidRPr="00C1072B">
        <w:rPr>
          <w:lang w:val="nn-NO"/>
        </w:rPr>
        <w:t xml:space="preserve">[V: </w:t>
      </w:r>
      <w:r w:rsidR="00A810C4" w:rsidRPr="00C1072B">
        <w:rPr>
          <w:lang w:val="nn-NO"/>
        </w:rPr>
        <w:t>gehen</w:t>
      </w:r>
      <w:r w:rsidRPr="00C1072B">
        <w:rPr>
          <w:lang w:val="nn-NO"/>
        </w:rPr>
        <w:t>]</w:t>
      </w:r>
      <w:r w:rsidR="00A810C4" w:rsidRPr="00C1072B">
        <w:rPr>
          <w:lang w:val="nn-NO"/>
        </w:rPr>
        <w:t>.</w:t>
      </w:r>
    </w:p>
    <w:p w14:paraId="091C1AAD" w14:textId="0ECE32DC" w:rsidR="00A810C4" w:rsidRPr="00C1072B" w:rsidRDefault="00A810C4" w:rsidP="00A810C4">
      <w:pPr>
        <w:rPr>
          <w:lang w:val="nn-NO"/>
        </w:rPr>
      </w:pPr>
    </w:p>
    <w:p w14:paraId="16381D1E" w14:textId="77777777" w:rsidR="00A810C4" w:rsidRPr="00C1072B" w:rsidRDefault="00A810C4" w:rsidP="00A810C4">
      <w:pPr>
        <w:rPr>
          <w:lang w:val="nn-NO"/>
        </w:rPr>
      </w:pPr>
      <w:r w:rsidRPr="00C1072B">
        <w:rPr>
          <w:lang w:val="nn-NO"/>
        </w:rPr>
        <w:t>Subjektet står alltid i nominativ.</w:t>
      </w:r>
    </w:p>
    <w:p w14:paraId="3A6AAF6C" w14:textId="77777777" w:rsidR="00137131" w:rsidRPr="00C1072B" w:rsidRDefault="00137131" w:rsidP="00A810C4">
      <w:pPr>
        <w:rPr>
          <w:lang w:val="nn-NO"/>
        </w:rPr>
      </w:pPr>
    </w:p>
    <w:p w14:paraId="01C1B935" w14:textId="3E28ECE7" w:rsidR="00A810C4" w:rsidRPr="00C1072B" w:rsidRDefault="00137131" w:rsidP="00A810C4">
      <w:pPr>
        <w:rPr>
          <w:lang w:val="nn-NO"/>
        </w:rPr>
      </w:pPr>
      <w:r w:rsidRPr="00C1072B">
        <w:rPr>
          <w:lang w:val="nn-NO"/>
        </w:rPr>
        <w:lastRenderedPageBreak/>
        <w:t xml:space="preserve">-- </w:t>
      </w:r>
      <w:r w:rsidR="00A810C4" w:rsidRPr="00C1072B">
        <w:rPr>
          <w:lang w:val="nn-NO"/>
        </w:rPr>
        <w:t xml:space="preserve">_Es_ som formelt subjekt </w:t>
      </w:r>
    </w:p>
    <w:p w14:paraId="7FEAC74B" w14:textId="65F860B1" w:rsidR="00A810C4" w:rsidRPr="00C1072B" w:rsidRDefault="00A810C4" w:rsidP="00A810C4">
      <w:pPr>
        <w:rPr>
          <w:lang w:val="nn-NO"/>
        </w:rPr>
      </w:pPr>
      <w:r w:rsidRPr="00C1072B">
        <w:rPr>
          <w:lang w:val="nn-NO"/>
        </w:rPr>
        <w:t xml:space="preserve">_Es saßen zwei Katzen_ vor dem Haus. </w:t>
      </w:r>
    </w:p>
    <w:p w14:paraId="6CEC8C6B" w14:textId="6EB188BD" w:rsidR="00A810C4" w:rsidRPr="00C1072B" w:rsidRDefault="00A810C4" w:rsidP="00A810C4">
      <w:pPr>
        <w:rPr>
          <w:lang w:val="nn-NO"/>
        </w:rPr>
      </w:pPr>
      <w:r w:rsidRPr="00C1072B">
        <w:rPr>
          <w:lang w:val="nn-NO"/>
        </w:rPr>
        <w:t xml:space="preserve">_Det sat to katter_ framfor huset. </w:t>
      </w:r>
    </w:p>
    <w:p w14:paraId="781208A7" w14:textId="77777777" w:rsidR="00137131" w:rsidRPr="00C1072B" w:rsidRDefault="00137131" w:rsidP="00A810C4">
      <w:pPr>
        <w:rPr>
          <w:lang w:val="nn-NO"/>
        </w:rPr>
      </w:pPr>
    </w:p>
    <w:p w14:paraId="49D3E5AC" w14:textId="0C962B91" w:rsidR="00A810C4" w:rsidRPr="00C1072B" w:rsidRDefault="00A810C4" w:rsidP="00A810C4">
      <w:pPr>
        <w:rPr>
          <w:lang w:val="nn-NO"/>
        </w:rPr>
      </w:pPr>
      <w:r w:rsidRPr="00C1072B">
        <w:rPr>
          <w:lang w:val="nn-NO"/>
        </w:rPr>
        <w:t xml:space="preserve">Når _es_ er formelt subjekt, rettar verbalet seg etter det eigentlege subjektet, her: _zwei Katzen_. </w:t>
      </w:r>
    </w:p>
    <w:p w14:paraId="2DDDB821" w14:textId="77777777" w:rsidR="00137131" w:rsidRPr="00C1072B" w:rsidRDefault="00137131" w:rsidP="00A810C4">
      <w:pPr>
        <w:rPr>
          <w:lang w:val="nn-NO"/>
        </w:rPr>
      </w:pPr>
    </w:p>
    <w:p w14:paraId="611EDA9D" w14:textId="1996162F" w:rsidR="00A810C4" w:rsidRPr="00C1072B" w:rsidRDefault="00A810C4" w:rsidP="00A810C4">
      <w:pPr>
        <w:rPr>
          <w:lang w:val="nn-NO"/>
        </w:rPr>
      </w:pPr>
      <w:r w:rsidRPr="00C1072B">
        <w:rPr>
          <w:lang w:val="nn-NO"/>
        </w:rPr>
        <w:t xml:space="preserve">_Es_ som formelt subjekt kan berre stå først i setninga: </w:t>
      </w:r>
    </w:p>
    <w:p w14:paraId="77B59EC9" w14:textId="38709664" w:rsidR="00A810C4" w:rsidRPr="00C1072B" w:rsidRDefault="00A810C4" w:rsidP="00A810C4">
      <w:pPr>
        <w:rPr>
          <w:lang w:val="nn-NO"/>
        </w:rPr>
      </w:pPr>
      <w:r w:rsidRPr="00C1072B">
        <w:rPr>
          <w:lang w:val="nn-NO"/>
        </w:rPr>
        <w:t xml:space="preserve">_Es saßen zwei Katzen_ vor dem Haus. </w:t>
      </w:r>
    </w:p>
    <w:p w14:paraId="0D99787D" w14:textId="6F5FA40F" w:rsidR="00A810C4" w:rsidRPr="00C1072B" w:rsidRDefault="00A810C4" w:rsidP="00A810C4">
      <w:pPr>
        <w:rPr>
          <w:lang w:val="nn-NO"/>
        </w:rPr>
      </w:pPr>
      <w:r w:rsidRPr="00C1072B">
        <w:rPr>
          <w:lang w:val="nn-NO"/>
        </w:rPr>
        <w:t>Vor dem Haus saßen zwei Katzen.</w:t>
      </w:r>
    </w:p>
    <w:p w14:paraId="3D0AD142" w14:textId="77777777" w:rsidR="00137131" w:rsidRPr="00C1072B" w:rsidRDefault="00137131" w:rsidP="00A810C4">
      <w:pPr>
        <w:rPr>
          <w:lang w:val="nn-NO"/>
        </w:rPr>
      </w:pPr>
    </w:p>
    <w:p w14:paraId="53B00370" w14:textId="60371AC5" w:rsidR="00A810C4" w:rsidRPr="00C1072B" w:rsidRDefault="00A810C4" w:rsidP="00A810C4">
      <w:pPr>
        <w:rPr>
          <w:lang w:val="nn-NO"/>
        </w:rPr>
      </w:pPr>
      <w:r w:rsidRPr="00C1072B">
        <w:rPr>
          <w:lang w:val="nn-NO"/>
        </w:rPr>
        <w:t>Dersom ein kan sløyfe _det_ inne i ei norsk setning, er det formelt subjekt:</w:t>
      </w:r>
    </w:p>
    <w:p w14:paraId="2280CA16" w14:textId="27F7EBC0" w:rsidR="00A810C4" w:rsidRPr="00C1072B" w:rsidRDefault="00A810C4" w:rsidP="00A810C4">
      <w:pPr>
        <w:rPr>
          <w:lang w:val="nn-NO"/>
        </w:rPr>
      </w:pPr>
      <w:r w:rsidRPr="00C1072B">
        <w:rPr>
          <w:lang w:val="nn-NO"/>
        </w:rPr>
        <w:t>Utanfor huset sat (det) to katter.</w:t>
      </w:r>
    </w:p>
    <w:p w14:paraId="41D58522" w14:textId="77777777" w:rsidR="00A810C4" w:rsidRPr="00C1072B" w:rsidRDefault="00A810C4" w:rsidP="00A810C4">
      <w:pPr>
        <w:rPr>
          <w:lang w:val="nn-NO"/>
        </w:rPr>
      </w:pPr>
    </w:p>
    <w:p w14:paraId="37614CB5" w14:textId="765726C3" w:rsidR="00A810C4" w:rsidRPr="00C1072B" w:rsidRDefault="00A810C4" w:rsidP="00A810C4">
      <w:pPr>
        <w:rPr>
          <w:lang w:val="nn-NO"/>
        </w:rPr>
      </w:pPr>
      <w:r w:rsidRPr="00C1072B">
        <w:rPr>
          <w:lang w:val="nn-NO"/>
        </w:rPr>
        <w:t>--- 252 til 26</w:t>
      </w:r>
      <w:r w:rsidR="004E4065" w:rsidRPr="00C1072B">
        <w:rPr>
          <w:lang w:val="nn-NO"/>
        </w:rPr>
        <w:t>2</w:t>
      </w:r>
    </w:p>
    <w:p w14:paraId="2AC8900D" w14:textId="42A1E4A0" w:rsidR="00A810C4" w:rsidRPr="00C1072B" w:rsidRDefault="00A83DF7" w:rsidP="00A83DF7">
      <w:pPr>
        <w:pStyle w:val="Overskrift3"/>
        <w:rPr>
          <w:lang w:val="nn-NO"/>
        </w:rPr>
      </w:pPr>
      <w:r w:rsidRPr="00C1072B">
        <w:rPr>
          <w:lang w:val="nn-NO"/>
        </w:rPr>
        <w:t xml:space="preserve">xxx3 </w:t>
      </w:r>
      <w:r w:rsidR="00A810C4" w:rsidRPr="00C1072B">
        <w:rPr>
          <w:lang w:val="nn-NO"/>
        </w:rPr>
        <w:t>2 Objekt</w:t>
      </w:r>
    </w:p>
    <w:p w14:paraId="6B4B0375" w14:textId="77777777" w:rsidR="00A810C4" w:rsidRPr="00C1072B" w:rsidRDefault="00A810C4" w:rsidP="00A810C4">
      <w:pPr>
        <w:rPr>
          <w:lang w:val="nn-NO"/>
        </w:rPr>
      </w:pPr>
      <w:r w:rsidRPr="00C1072B">
        <w:rPr>
          <w:lang w:val="nn-NO"/>
        </w:rPr>
        <w:t>a) Direkte objekt i akkusativ</w:t>
      </w:r>
    </w:p>
    <w:p w14:paraId="37D09D4F" w14:textId="1EB4938F" w:rsidR="00A810C4" w:rsidRPr="00C1072B" w:rsidRDefault="00A810C4" w:rsidP="00A810C4">
      <w:pPr>
        <w:rPr>
          <w:lang w:val="nn-NO"/>
        </w:rPr>
      </w:pPr>
      <w:r w:rsidRPr="00C1072B">
        <w:rPr>
          <w:lang w:val="nn-NO"/>
        </w:rPr>
        <w:t>Til verbalet kan vi knyte andre setningsledd.</w:t>
      </w:r>
    </w:p>
    <w:p w14:paraId="592FB8A3" w14:textId="49AB6251" w:rsidR="00A810C4" w:rsidRPr="00C1072B" w:rsidRDefault="00A810C4" w:rsidP="00A810C4">
      <w:pPr>
        <w:rPr>
          <w:lang w:val="nn-NO"/>
        </w:rPr>
      </w:pPr>
      <w:r w:rsidRPr="00C1072B">
        <w:rPr>
          <w:lang w:val="nn-NO"/>
        </w:rPr>
        <w:t>Det direkte objektet (</w:t>
      </w:r>
      <w:r w:rsidR="00137131" w:rsidRPr="00C1072B">
        <w:rPr>
          <w:lang w:val="nn-NO"/>
        </w:rPr>
        <w:t xml:space="preserve"> </w:t>
      </w:r>
      <w:r w:rsidRPr="00C1072B">
        <w:rPr>
          <w:lang w:val="nn-NO"/>
        </w:rPr>
        <w:t xml:space="preserve">=DO) seier kven/kva handlinga skaper, rettar seg mot eller går ut over. Vi finn det direkte objektet ved å spørje: </w:t>
      </w:r>
    </w:p>
    <w:p w14:paraId="16CB365C" w14:textId="22F0E126" w:rsidR="00A810C4" w:rsidRPr="00C1072B" w:rsidRDefault="00A810C4" w:rsidP="00A810C4">
      <w:pPr>
        <w:rPr>
          <w:lang w:val="nn-NO"/>
        </w:rPr>
      </w:pPr>
      <w:r w:rsidRPr="00C1072B">
        <w:rPr>
          <w:lang w:val="nn-NO"/>
        </w:rPr>
        <w:t xml:space="preserve">Kven/kva +verbal </w:t>
      </w:r>
      <w:r w:rsidR="00BE73AB" w:rsidRPr="00C1072B">
        <w:rPr>
          <w:lang w:val="nn-NO"/>
        </w:rPr>
        <w:t>+</w:t>
      </w:r>
      <w:r w:rsidRPr="00C1072B">
        <w:rPr>
          <w:lang w:val="nn-NO"/>
        </w:rPr>
        <w:t>subjekt:</w:t>
      </w:r>
    </w:p>
    <w:p w14:paraId="1A39E8DD" w14:textId="54FFF24D" w:rsidR="00A810C4" w:rsidRPr="00C1072B" w:rsidRDefault="00A810C4" w:rsidP="00A810C4">
      <w:pPr>
        <w:rPr>
          <w:lang w:val="nn-NO"/>
        </w:rPr>
      </w:pPr>
    </w:p>
    <w:p w14:paraId="3F5FE0A6" w14:textId="41DEB367" w:rsidR="00A810C4" w:rsidRPr="00C1072B" w:rsidRDefault="00137131" w:rsidP="00A810C4">
      <w:pPr>
        <w:rPr>
          <w:lang w:val="nn-NO"/>
        </w:rPr>
      </w:pPr>
      <w:r w:rsidRPr="00C1072B">
        <w:rPr>
          <w:lang w:val="nn-NO"/>
        </w:rPr>
        <w:t xml:space="preserve">[S: </w:t>
      </w:r>
      <w:r w:rsidR="00A810C4" w:rsidRPr="00C1072B">
        <w:rPr>
          <w:lang w:val="nn-NO"/>
        </w:rPr>
        <w:t>Er</w:t>
      </w:r>
      <w:r w:rsidRPr="00C1072B">
        <w:rPr>
          <w:lang w:val="nn-NO"/>
        </w:rPr>
        <w:t>]</w:t>
      </w:r>
      <w:r w:rsidR="00A810C4" w:rsidRPr="00C1072B">
        <w:rPr>
          <w:lang w:val="nn-NO"/>
        </w:rPr>
        <w:t xml:space="preserve"> </w:t>
      </w:r>
      <w:r w:rsidRPr="00C1072B">
        <w:rPr>
          <w:lang w:val="nn-NO"/>
        </w:rPr>
        <w:t xml:space="preserve">[V: </w:t>
      </w:r>
      <w:r w:rsidR="00A810C4" w:rsidRPr="00C1072B">
        <w:rPr>
          <w:lang w:val="nn-NO"/>
        </w:rPr>
        <w:t>backt</w:t>
      </w:r>
      <w:r w:rsidRPr="00C1072B">
        <w:rPr>
          <w:lang w:val="nn-NO"/>
        </w:rPr>
        <w:t>]</w:t>
      </w:r>
      <w:r w:rsidR="00A810C4" w:rsidRPr="00C1072B">
        <w:rPr>
          <w:lang w:val="nn-NO"/>
        </w:rPr>
        <w:t xml:space="preserve"> </w:t>
      </w:r>
      <w:r w:rsidRPr="00C1072B">
        <w:rPr>
          <w:lang w:val="nn-NO"/>
        </w:rPr>
        <w:t xml:space="preserve">[DO </w:t>
      </w:r>
      <w:r w:rsidR="00515832" w:rsidRPr="00C1072B">
        <w:rPr>
          <w:lang w:val="nn-NO"/>
        </w:rPr>
        <w:t>a</w:t>
      </w:r>
      <w:r w:rsidRPr="00C1072B">
        <w:rPr>
          <w:lang w:val="nn-NO"/>
        </w:rPr>
        <w:t xml:space="preserve">kk: </w:t>
      </w:r>
      <w:r w:rsidR="00A810C4" w:rsidRPr="00C1072B">
        <w:rPr>
          <w:lang w:val="nn-NO"/>
        </w:rPr>
        <w:t>einen Kuchen</w:t>
      </w:r>
      <w:r w:rsidRPr="00C1072B">
        <w:rPr>
          <w:lang w:val="nn-NO"/>
        </w:rPr>
        <w:t>]</w:t>
      </w:r>
      <w:r w:rsidR="00A810C4" w:rsidRPr="00C1072B">
        <w:rPr>
          <w:lang w:val="nn-NO"/>
        </w:rPr>
        <w:t>. (Kva baker han?)</w:t>
      </w:r>
    </w:p>
    <w:p w14:paraId="5C3A1EA3" w14:textId="575438B7" w:rsidR="00A810C4" w:rsidRPr="00C1072B" w:rsidRDefault="00137131" w:rsidP="00A810C4">
      <w:pPr>
        <w:rPr>
          <w:lang w:val="nn-NO"/>
        </w:rPr>
      </w:pPr>
      <w:r w:rsidRPr="00C1072B">
        <w:rPr>
          <w:lang w:val="nn-NO"/>
        </w:rPr>
        <w:t xml:space="preserve">[S: </w:t>
      </w:r>
      <w:r w:rsidR="00A810C4" w:rsidRPr="00C1072B">
        <w:rPr>
          <w:lang w:val="nn-NO"/>
        </w:rPr>
        <w:t>Sie</w:t>
      </w:r>
      <w:r w:rsidRPr="00C1072B">
        <w:rPr>
          <w:lang w:val="nn-NO"/>
        </w:rPr>
        <w:t>]</w:t>
      </w:r>
      <w:r w:rsidR="00A810C4" w:rsidRPr="00C1072B">
        <w:rPr>
          <w:lang w:val="nn-NO"/>
        </w:rPr>
        <w:t xml:space="preserve"> </w:t>
      </w:r>
      <w:r w:rsidRPr="00C1072B">
        <w:rPr>
          <w:lang w:val="nn-NO"/>
        </w:rPr>
        <w:t xml:space="preserve">[V: </w:t>
      </w:r>
      <w:r w:rsidR="00A810C4" w:rsidRPr="00C1072B">
        <w:rPr>
          <w:lang w:val="nn-NO"/>
        </w:rPr>
        <w:t>besucht</w:t>
      </w:r>
      <w:r w:rsidRPr="00C1072B">
        <w:rPr>
          <w:lang w:val="nn-NO"/>
        </w:rPr>
        <w:t>]</w:t>
      </w:r>
      <w:r w:rsidR="00A810C4" w:rsidRPr="00C1072B">
        <w:rPr>
          <w:lang w:val="nn-NO"/>
        </w:rPr>
        <w:t xml:space="preserve"> </w:t>
      </w:r>
      <w:r w:rsidRPr="00C1072B">
        <w:rPr>
          <w:lang w:val="nn-NO"/>
        </w:rPr>
        <w:t xml:space="preserve">[DO </w:t>
      </w:r>
      <w:r w:rsidR="00515832" w:rsidRPr="00C1072B">
        <w:rPr>
          <w:lang w:val="nn-NO"/>
        </w:rPr>
        <w:t>a</w:t>
      </w:r>
      <w:r w:rsidRPr="00C1072B">
        <w:rPr>
          <w:lang w:val="nn-NO"/>
        </w:rPr>
        <w:t xml:space="preserve">kk: </w:t>
      </w:r>
      <w:r w:rsidR="00A810C4" w:rsidRPr="00C1072B">
        <w:rPr>
          <w:lang w:val="nn-NO"/>
        </w:rPr>
        <w:t>ihn</w:t>
      </w:r>
      <w:r w:rsidRPr="00C1072B">
        <w:rPr>
          <w:lang w:val="nn-NO"/>
        </w:rPr>
        <w:t>]</w:t>
      </w:r>
      <w:r w:rsidR="00A810C4" w:rsidRPr="00C1072B">
        <w:rPr>
          <w:lang w:val="nn-NO"/>
        </w:rPr>
        <w:t>. (Kven besøkjer ho?)</w:t>
      </w:r>
    </w:p>
    <w:p w14:paraId="3CB6475B" w14:textId="2E6D9F9A" w:rsidR="00A810C4" w:rsidRPr="00C1072B" w:rsidRDefault="00A810C4" w:rsidP="00A810C4">
      <w:pPr>
        <w:rPr>
          <w:lang w:val="nn-NO"/>
        </w:rPr>
      </w:pPr>
    </w:p>
    <w:p w14:paraId="37DC365D" w14:textId="4FD6D7C4" w:rsidR="00A810C4" w:rsidRPr="00C1072B" w:rsidRDefault="00A810C4" w:rsidP="00A810C4">
      <w:pPr>
        <w:rPr>
          <w:lang w:val="nn-NO"/>
        </w:rPr>
      </w:pPr>
      <w:r w:rsidRPr="00C1072B">
        <w:rPr>
          <w:lang w:val="nn-NO"/>
        </w:rPr>
        <w:t>Det direkte objektet står oftast i akkusativ (</w:t>
      </w:r>
      <w:r w:rsidR="00BE73AB" w:rsidRPr="00C1072B">
        <w:rPr>
          <w:lang w:val="nn-NO"/>
        </w:rPr>
        <w:t xml:space="preserve"> </w:t>
      </w:r>
      <w:r w:rsidRPr="00C1072B">
        <w:rPr>
          <w:lang w:val="nn-NO"/>
        </w:rPr>
        <w:t>=DO akk)</w:t>
      </w:r>
    </w:p>
    <w:p w14:paraId="39B38060" w14:textId="77777777" w:rsidR="00137131" w:rsidRPr="00C1072B" w:rsidRDefault="00137131" w:rsidP="00A810C4">
      <w:pPr>
        <w:rPr>
          <w:lang w:val="nn-NO"/>
        </w:rPr>
      </w:pPr>
    </w:p>
    <w:p w14:paraId="161E727E" w14:textId="701A3D6D" w:rsidR="00A810C4" w:rsidRPr="00C1072B" w:rsidRDefault="00A810C4" w:rsidP="00A810C4">
      <w:pPr>
        <w:rPr>
          <w:lang w:val="nn-NO"/>
        </w:rPr>
      </w:pPr>
      <w:r w:rsidRPr="00C1072B">
        <w:rPr>
          <w:lang w:val="nn-NO"/>
        </w:rPr>
        <w:t>b) Direkte objekt i dativ</w:t>
      </w:r>
    </w:p>
    <w:p w14:paraId="291B040C" w14:textId="7734F9CF" w:rsidR="00A810C4" w:rsidRPr="00C1072B" w:rsidRDefault="00A810C4" w:rsidP="00A810C4">
      <w:pPr>
        <w:rPr>
          <w:lang w:val="nn-NO"/>
        </w:rPr>
      </w:pPr>
      <w:r w:rsidRPr="00C1072B">
        <w:rPr>
          <w:lang w:val="nn-NO"/>
        </w:rPr>
        <w:t>Somme verb tek direkte objekt i dativ (</w:t>
      </w:r>
      <w:r w:rsidR="00137131" w:rsidRPr="00C1072B">
        <w:rPr>
          <w:lang w:val="nn-NO"/>
        </w:rPr>
        <w:t xml:space="preserve"> </w:t>
      </w:r>
      <w:r w:rsidRPr="00C1072B">
        <w:rPr>
          <w:lang w:val="nn-NO"/>
        </w:rPr>
        <w:t xml:space="preserve">=DO dat.), blant anna _antworten, begegnen, danken, folgen, gefallen, gehören, glauben, gratulieren, helfen_. </w:t>
      </w:r>
    </w:p>
    <w:p w14:paraId="4CD3AF20" w14:textId="62DA7A88" w:rsidR="00A810C4" w:rsidRPr="00C1072B" w:rsidRDefault="00A810C4" w:rsidP="00A810C4">
      <w:pPr>
        <w:rPr>
          <w:lang w:val="nn-NO"/>
        </w:rPr>
      </w:pPr>
    </w:p>
    <w:p w14:paraId="004CDF41" w14:textId="766980A8" w:rsidR="00A810C4" w:rsidRPr="00C1072B" w:rsidRDefault="00137131" w:rsidP="00A810C4">
      <w:pPr>
        <w:rPr>
          <w:lang w:val="nn-NO"/>
        </w:rPr>
      </w:pPr>
      <w:r w:rsidRPr="00C1072B">
        <w:rPr>
          <w:lang w:val="nn-NO"/>
        </w:rPr>
        <w:t xml:space="preserve">[S: </w:t>
      </w:r>
      <w:r w:rsidR="00A810C4" w:rsidRPr="00C1072B">
        <w:rPr>
          <w:lang w:val="nn-NO"/>
        </w:rPr>
        <w:t>Ich</w:t>
      </w:r>
      <w:r w:rsidRPr="00C1072B">
        <w:rPr>
          <w:lang w:val="nn-NO"/>
        </w:rPr>
        <w:t>]</w:t>
      </w:r>
      <w:r w:rsidR="00A810C4" w:rsidRPr="00C1072B">
        <w:rPr>
          <w:lang w:val="nn-NO"/>
        </w:rPr>
        <w:t xml:space="preserve"> </w:t>
      </w:r>
      <w:r w:rsidRPr="00C1072B">
        <w:rPr>
          <w:lang w:val="nn-NO"/>
        </w:rPr>
        <w:t xml:space="preserve">[V: </w:t>
      </w:r>
      <w:r w:rsidR="00A810C4" w:rsidRPr="00C1072B">
        <w:rPr>
          <w:lang w:val="nn-NO"/>
        </w:rPr>
        <w:t>helfe</w:t>
      </w:r>
      <w:r w:rsidRPr="00C1072B">
        <w:rPr>
          <w:lang w:val="nn-NO"/>
        </w:rPr>
        <w:t>]</w:t>
      </w:r>
      <w:r w:rsidR="00A810C4" w:rsidRPr="00C1072B">
        <w:rPr>
          <w:lang w:val="nn-NO"/>
        </w:rPr>
        <w:t xml:space="preserve"> </w:t>
      </w:r>
      <w:r w:rsidRPr="00C1072B">
        <w:rPr>
          <w:lang w:val="nn-NO"/>
        </w:rPr>
        <w:t xml:space="preserve">[DO dat: </w:t>
      </w:r>
      <w:r w:rsidR="00A810C4" w:rsidRPr="00C1072B">
        <w:rPr>
          <w:lang w:val="nn-NO"/>
        </w:rPr>
        <w:t>ihm</w:t>
      </w:r>
      <w:r w:rsidRPr="00C1072B">
        <w:rPr>
          <w:lang w:val="nn-NO"/>
        </w:rPr>
        <w:t>]</w:t>
      </w:r>
      <w:r w:rsidR="00A810C4" w:rsidRPr="00C1072B">
        <w:rPr>
          <w:lang w:val="nn-NO"/>
        </w:rPr>
        <w:t>.</w:t>
      </w:r>
    </w:p>
    <w:p w14:paraId="27290EF1" w14:textId="1F1E74F8" w:rsidR="00A810C4" w:rsidRPr="00C1072B" w:rsidRDefault="00137131" w:rsidP="00A810C4">
      <w:pPr>
        <w:rPr>
          <w:lang w:val="nn-NO"/>
        </w:rPr>
      </w:pPr>
      <w:r w:rsidRPr="00C1072B">
        <w:rPr>
          <w:lang w:val="nn-NO"/>
        </w:rPr>
        <w:t xml:space="preserve">[V: </w:t>
      </w:r>
      <w:r w:rsidR="00A810C4" w:rsidRPr="00C1072B">
        <w:rPr>
          <w:lang w:val="nn-NO"/>
        </w:rPr>
        <w:t>Glaubst</w:t>
      </w:r>
      <w:r w:rsidRPr="00C1072B">
        <w:rPr>
          <w:lang w:val="nn-NO"/>
        </w:rPr>
        <w:t>]</w:t>
      </w:r>
      <w:r w:rsidR="00A810C4" w:rsidRPr="00C1072B">
        <w:rPr>
          <w:lang w:val="nn-NO"/>
        </w:rPr>
        <w:t xml:space="preserve"> </w:t>
      </w:r>
      <w:r w:rsidRPr="00C1072B">
        <w:rPr>
          <w:lang w:val="nn-NO"/>
        </w:rPr>
        <w:t xml:space="preserve">[S: </w:t>
      </w:r>
      <w:r w:rsidR="00A810C4" w:rsidRPr="00C1072B">
        <w:rPr>
          <w:lang w:val="nn-NO"/>
        </w:rPr>
        <w:t>du</w:t>
      </w:r>
      <w:r w:rsidRPr="00C1072B">
        <w:rPr>
          <w:lang w:val="nn-NO"/>
        </w:rPr>
        <w:t>]</w:t>
      </w:r>
      <w:r w:rsidR="00A810C4" w:rsidRPr="00C1072B">
        <w:rPr>
          <w:lang w:val="nn-NO"/>
        </w:rPr>
        <w:t xml:space="preserve"> </w:t>
      </w:r>
      <w:r w:rsidRPr="00C1072B">
        <w:rPr>
          <w:lang w:val="nn-NO"/>
        </w:rPr>
        <w:t xml:space="preserve">[DO dat: </w:t>
      </w:r>
      <w:r w:rsidR="00A810C4" w:rsidRPr="00C1072B">
        <w:rPr>
          <w:lang w:val="nn-NO"/>
        </w:rPr>
        <w:t>ihnen?</w:t>
      </w:r>
      <w:r w:rsidRPr="00C1072B">
        <w:rPr>
          <w:lang w:val="nn-NO"/>
        </w:rPr>
        <w:t>]</w:t>
      </w:r>
    </w:p>
    <w:p w14:paraId="4F43ECD2" w14:textId="1977CFF2" w:rsidR="00A810C4" w:rsidRPr="00C1072B" w:rsidRDefault="00137131" w:rsidP="00A810C4">
      <w:pPr>
        <w:rPr>
          <w:lang w:val="nn-NO"/>
        </w:rPr>
      </w:pPr>
      <w:r w:rsidRPr="00C1072B">
        <w:rPr>
          <w:lang w:val="nn-NO"/>
        </w:rPr>
        <w:t xml:space="preserve">[S: </w:t>
      </w:r>
      <w:r w:rsidR="00A810C4" w:rsidRPr="00C1072B">
        <w:rPr>
          <w:lang w:val="nn-NO"/>
        </w:rPr>
        <w:t>Wir</w:t>
      </w:r>
      <w:r w:rsidRPr="00C1072B">
        <w:rPr>
          <w:lang w:val="nn-NO"/>
        </w:rPr>
        <w:t>]</w:t>
      </w:r>
      <w:r w:rsidR="00A810C4" w:rsidRPr="00C1072B">
        <w:rPr>
          <w:lang w:val="nn-NO"/>
        </w:rPr>
        <w:t xml:space="preserve"> </w:t>
      </w:r>
      <w:r w:rsidRPr="00C1072B">
        <w:rPr>
          <w:lang w:val="nn-NO"/>
        </w:rPr>
        <w:t xml:space="preserve">[V: </w:t>
      </w:r>
      <w:r w:rsidR="00A810C4" w:rsidRPr="00C1072B">
        <w:rPr>
          <w:lang w:val="nn-NO"/>
        </w:rPr>
        <w:t>danken</w:t>
      </w:r>
      <w:r w:rsidRPr="00C1072B">
        <w:rPr>
          <w:lang w:val="nn-NO"/>
        </w:rPr>
        <w:t>]</w:t>
      </w:r>
      <w:r w:rsidR="00A810C4" w:rsidRPr="00C1072B">
        <w:rPr>
          <w:lang w:val="nn-NO"/>
        </w:rPr>
        <w:t xml:space="preserve"> </w:t>
      </w:r>
      <w:r w:rsidRPr="00C1072B">
        <w:rPr>
          <w:lang w:val="nn-NO"/>
        </w:rPr>
        <w:t xml:space="preserve">[DO dat: </w:t>
      </w:r>
      <w:r w:rsidR="00A810C4" w:rsidRPr="00C1072B">
        <w:rPr>
          <w:lang w:val="nn-NO"/>
        </w:rPr>
        <w:t>dir</w:t>
      </w:r>
      <w:r w:rsidRPr="00C1072B">
        <w:rPr>
          <w:lang w:val="nn-NO"/>
        </w:rPr>
        <w:t>]</w:t>
      </w:r>
      <w:r w:rsidR="00A810C4" w:rsidRPr="00C1072B">
        <w:rPr>
          <w:lang w:val="nn-NO"/>
        </w:rPr>
        <w:t>.</w:t>
      </w:r>
    </w:p>
    <w:p w14:paraId="304FB12D" w14:textId="77777777" w:rsidR="00137131" w:rsidRPr="00C1072B" w:rsidRDefault="00137131" w:rsidP="00A810C4">
      <w:pPr>
        <w:rPr>
          <w:lang w:val="nn-NO"/>
        </w:rPr>
      </w:pPr>
    </w:p>
    <w:p w14:paraId="7BE10715" w14:textId="05C9F885" w:rsidR="00A810C4" w:rsidRPr="00C1072B" w:rsidRDefault="00A810C4" w:rsidP="00A810C4">
      <w:pPr>
        <w:rPr>
          <w:lang w:val="nn-NO"/>
        </w:rPr>
      </w:pPr>
      <w:r w:rsidRPr="00C1072B">
        <w:rPr>
          <w:lang w:val="nn-NO"/>
        </w:rPr>
        <w:t>c) Indirekte objekt i dativ</w:t>
      </w:r>
    </w:p>
    <w:p w14:paraId="02D9A5D2" w14:textId="51D0AABC" w:rsidR="00A810C4" w:rsidRPr="00C1072B" w:rsidRDefault="00A810C4" w:rsidP="00A810C4">
      <w:pPr>
        <w:rPr>
          <w:lang w:val="nn-NO"/>
        </w:rPr>
      </w:pPr>
      <w:r w:rsidRPr="00C1072B">
        <w:rPr>
          <w:lang w:val="nn-NO"/>
        </w:rPr>
        <w:t>Mange setningar kan ha to objekt, både eit direkte objekt (DO) og eit indirekte objekt (</w:t>
      </w:r>
      <w:r w:rsidR="00137131" w:rsidRPr="00C1072B">
        <w:rPr>
          <w:lang w:val="nn-NO"/>
        </w:rPr>
        <w:t xml:space="preserve"> </w:t>
      </w:r>
      <w:r w:rsidRPr="00C1072B">
        <w:rPr>
          <w:lang w:val="nn-NO"/>
        </w:rPr>
        <w:t xml:space="preserve">=IO). Når vi har både eit direkte objekt og eit indirekte objekt, er det direkte objektet i regelen ein ting eller ei sak, og det indirekte objektet ein person. Vi finn det indirekte objektet ved å spørje: </w:t>
      </w:r>
    </w:p>
    <w:p w14:paraId="72BB200F" w14:textId="77777777" w:rsidR="00A810C4" w:rsidRPr="00C1072B" w:rsidRDefault="00A810C4" w:rsidP="00A810C4">
      <w:pPr>
        <w:rPr>
          <w:lang w:val="nn-NO"/>
        </w:rPr>
      </w:pPr>
    </w:p>
    <w:p w14:paraId="0FC9D731" w14:textId="561FE7BB" w:rsidR="00A810C4" w:rsidRPr="00C1072B" w:rsidRDefault="00A810C4" w:rsidP="00A810C4">
      <w:pPr>
        <w:rPr>
          <w:lang w:val="nn-NO"/>
        </w:rPr>
      </w:pPr>
      <w:r w:rsidRPr="00C1072B">
        <w:rPr>
          <w:lang w:val="nn-NO"/>
        </w:rPr>
        <w:t>--- 253 til 26</w:t>
      </w:r>
      <w:r w:rsidR="004E4065" w:rsidRPr="00C1072B">
        <w:rPr>
          <w:lang w:val="nn-NO"/>
        </w:rPr>
        <w:t>2</w:t>
      </w:r>
    </w:p>
    <w:p w14:paraId="4D512108" w14:textId="7CC23A6E" w:rsidR="00A810C4" w:rsidRPr="00C1072B" w:rsidRDefault="00A810C4" w:rsidP="00A810C4">
      <w:pPr>
        <w:rPr>
          <w:lang w:val="nn-NO"/>
        </w:rPr>
      </w:pPr>
      <w:r w:rsidRPr="00C1072B">
        <w:rPr>
          <w:lang w:val="nn-NO"/>
        </w:rPr>
        <w:t>(Til) kven</w:t>
      </w:r>
      <w:r w:rsidR="00137131" w:rsidRPr="00C1072B">
        <w:rPr>
          <w:lang w:val="nn-NO"/>
        </w:rPr>
        <w:t xml:space="preserve"> </w:t>
      </w:r>
      <w:r w:rsidRPr="00C1072B">
        <w:rPr>
          <w:lang w:val="nn-NO"/>
        </w:rPr>
        <w:t>/</w:t>
      </w:r>
      <w:r w:rsidR="00137131" w:rsidRPr="00C1072B">
        <w:rPr>
          <w:lang w:val="nn-NO"/>
        </w:rPr>
        <w:t xml:space="preserve"> </w:t>
      </w:r>
      <w:r w:rsidRPr="00C1072B">
        <w:rPr>
          <w:lang w:val="nn-NO"/>
        </w:rPr>
        <w:t>(for) kven +verbal +subjekt +direkte objekt:</w:t>
      </w:r>
    </w:p>
    <w:p w14:paraId="3E861146" w14:textId="40C7BB70" w:rsidR="00A810C4" w:rsidRPr="00C1072B" w:rsidRDefault="00A810C4" w:rsidP="00A810C4">
      <w:pPr>
        <w:rPr>
          <w:lang w:val="nn-NO"/>
        </w:rPr>
      </w:pPr>
    </w:p>
    <w:p w14:paraId="770FEA5D" w14:textId="0069552E" w:rsidR="00A810C4" w:rsidRPr="00C1072B" w:rsidRDefault="004D5B78" w:rsidP="00A810C4">
      <w:pPr>
        <w:rPr>
          <w:lang w:val="nn-NO"/>
        </w:rPr>
      </w:pPr>
      <w:r w:rsidRPr="00C1072B">
        <w:rPr>
          <w:lang w:val="nn-NO"/>
        </w:rPr>
        <w:lastRenderedPageBreak/>
        <w:t xml:space="preserve">[S: </w:t>
      </w:r>
      <w:r w:rsidR="00A810C4" w:rsidRPr="00C1072B">
        <w:rPr>
          <w:lang w:val="nn-NO"/>
        </w:rPr>
        <w:t>Er</w:t>
      </w:r>
      <w:r w:rsidRPr="00C1072B">
        <w:rPr>
          <w:lang w:val="nn-NO"/>
        </w:rPr>
        <w:t>]</w:t>
      </w:r>
      <w:r w:rsidR="00A810C4" w:rsidRPr="00C1072B">
        <w:rPr>
          <w:lang w:val="nn-NO"/>
        </w:rPr>
        <w:t xml:space="preserve"> </w:t>
      </w:r>
      <w:r w:rsidRPr="00C1072B">
        <w:rPr>
          <w:lang w:val="nn-NO"/>
        </w:rPr>
        <w:t xml:space="preserve">[V: </w:t>
      </w:r>
      <w:r w:rsidR="00A810C4" w:rsidRPr="00C1072B">
        <w:rPr>
          <w:lang w:val="nn-NO"/>
        </w:rPr>
        <w:t>gibt</w:t>
      </w:r>
      <w:r w:rsidRPr="00C1072B">
        <w:rPr>
          <w:lang w:val="nn-NO"/>
        </w:rPr>
        <w:t>]</w:t>
      </w:r>
      <w:r w:rsidR="00A810C4" w:rsidRPr="00C1072B">
        <w:rPr>
          <w:lang w:val="nn-NO"/>
        </w:rPr>
        <w:t xml:space="preserve"> </w:t>
      </w:r>
      <w:r w:rsidRPr="00C1072B">
        <w:rPr>
          <w:lang w:val="nn-NO"/>
        </w:rPr>
        <w:t xml:space="preserve">[IO dat.: </w:t>
      </w:r>
      <w:r w:rsidR="00A810C4" w:rsidRPr="00C1072B">
        <w:rPr>
          <w:lang w:val="nn-NO"/>
        </w:rPr>
        <w:t>_dem Vater_</w:t>
      </w:r>
      <w:r w:rsidRPr="00C1072B">
        <w:rPr>
          <w:lang w:val="nn-NO"/>
        </w:rPr>
        <w:t>]</w:t>
      </w:r>
      <w:r w:rsidR="00A810C4" w:rsidRPr="00C1072B">
        <w:rPr>
          <w:lang w:val="nn-NO"/>
        </w:rPr>
        <w:t xml:space="preserve"> </w:t>
      </w:r>
      <w:r w:rsidRPr="00C1072B">
        <w:rPr>
          <w:lang w:val="nn-NO"/>
        </w:rPr>
        <w:t xml:space="preserve">[DO </w:t>
      </w:r>
      <w:r w:rsidR="00B367AA" w:rsidRPr="00C1072B">
        <w:rPr>
          <w:lang w:val="nn-NO"/>
        </w:rPr>
        <w:t>a</w:t>
      </w:r>
      <w:r w:rsidRPr="00C1072B">
        <w:rPr>
          <w:lang w:val="nn-NO"/>
        </w:rPr>
        <w:t xml:space="preserve">kk: </w:t>
      </w:r>
      <w:r w:rsidR="00A810C4" w:rsidRPr="00C1072B">
        <w:rPr>
          <w:lang w:val="nn-NO"/>
        </w:rPr>
        <w:t>einen Roman</w:t>
      </w:r>
      <w:r w:rsidRPr="00C1072B">
        <w:rPr>
          <w:lang w:val="nn-NO"/>
        </w:rPr>
        <w:t>]</w:t>
      </w:r>
      <w:r w:rsidR="00A810C4" w:rsidRPr="00C1072B">
        <w:rPr>
          <w:lang w:val="nn-NO"/>
        </w:rPr>
        <w:t>. (Til kven gir han ein roman?)</w:t>
      </w:r>
    </w:p>
    <w:p w14:paraId="27B4EB0A" w14:textId="77777777" w:rsidR="002E5D90" w:rsidRPr="00C1072B" w:rsidRDefault="002E5D90" w:rsidP="00A810C4">
      <w:pPr>
        <w:rPr>
          <w:lang w:val="nn-NO"/>
        </w:rPr>
      </w:pPr>
    </w:p>
    <w:p w14:paraId="44A7E961" w14:textId="51C33514" w:rsidR="00A810C4" w:rsidRPr="00C1072B" w:rsidRDefault="00B367AA" w:rsidP="00A810C4">
      <w:pPr>
        <w:rPr>
          <w:lang w:val="nn-NO"/>
        </w:rPr>
      </w:pPr>
      <w:r w:rsidRPr="00C1072B">
        <w:rPr>
          <w:lang w:val="nn-NO"/>
        </w:rPr>
        <w:t xml:space="preserve">[S: </w:t>
      </w:r>
      <w:r w:rsidR="00A810C4" w:rsidRPr="00C1072B">
        <w:rPr>
          <w:lang w:val="nn-NO"/>
        </w:rPr>
        <w:t>Er</w:t>
      </w:r>
      <w:r w:rsidRPr="00C1072B">
        <w:rPr>
          <w:lang w:val="nn-NO"/>
        </w:rPr>
        <w:t>]</w:t>
      </w:r>
      <w:r w:rsidR="00A810C4" w:rsidRPr="00C1072B">
        <w:rPr>
          <w:lang w:val="nn-NO"/>
        </w:rPr>
        <w:t xml:space="preserve"> </w:t>
      </w:r>
      <w:r w:rsidRPr="00C1072B">
        <w:rPr>
          <w:lang w:val="nn-NO"/>
        </w:rPr>
        <w:t xml:space="preserve">[V: </w:t>
      </w:r>
      <w:r w:rsidR="00A810C4" w:rsidRPr="00C1072B">
        <w:rPr>
          <w:lang w:val="nn-NO"/>
        </w:rPr>
        <w:t>erklärt</w:t>
      </w:r>
      <w:r w:rsidRPr="00C1072B">
        <w:rPr>
          <w:lang w:val="nn-NO"/>
        </w:rPr>
        <w:t>]</w:t>
      </w:r>
      <w:r w:rsidR="00A810C4" w:rsidRPr="00C1072B">
        <w:rPr>
          <w:lang w:val="nn-NO"/>
        </w:rPr>
        <w:t xml:space="preserve"> </w:t>
      </w:r>
      <w:r w:rsidRPr="00C1072B">
        <w:rPr>
          <w:lang w:val="nn-NO"/>
        </w:rPr>
        <w:t xml:space="preserve">[IO dat </w:t>
      </w:r>
      <w:r w:rsidR="00A810C4" w:rsidRPr="00C1072B">
        <w:rPr>
          <w:lang w:val="nn-NO"/>
        </w:rPr>
        <w:t>_mir_</w:t>
      </w:r>
      <w:r w:rsidRPr="00C1072B">
        <w:rPr>
          <w:lang w:val="nn-NO"/>
        </w:rPr>
        <w:t>]</w:t>
      </w:r>
      <w:r w:rsidR="00A810C4" w:rsidRPr="00C1072B">
        <w:rPr>
          <w:lang w:val="nn-NO"/>
        </w:rPr>
        <w:t xml:space="preserve"> </w:t>
      </w:r>
      <w:r w:rsidRPr="00C1072B">
        <w:rPr>
          <w:lang w:val="nn-NO"/>
        </w:rPr>
        <w:t xml:space="preserve">[DO akk: </w:t>
      </w:r>
      <w:r w:rsidR="00A810C4" w:rsidRPr="00C1072B">
        <w:rPr>
          <w:lang w:val="nn-NO"/>
        </w:rPr>
        <w:t>die Grammatik</w:t>
      </w:r>
      <w:r w:rsidRPr="00C1072B">
        <w:rPr>
          <w:lang w:val="nn-NO"/>
        </w:rPr>
        <w:t>]</w:t>
      </w:r>
      <w:r w:rsidR="00A810C4" w:rsidRPr="00C1072B">
        <w:rPr>
          <w:lang w:val="nn-NO"/>
        </w:rPr>
        <w:t>. (Kven forklarer han grammatikken?)</w:t>
      </w:r>
    </w:p>
    <w:p w14:paraId="48D826FE" w14:textId="77777777" w:rsidR="002E5D90" w:rsidRPr="00C1072B" w:rsidRDefault="002E5D90" w:rsidP="00A810C4">
      <w:pPr>
        <w:rPr>
          <w:lang w:val="nn-NO"/>
        </w:rPr>
      </w:pPr>
    </w:p>
    <w:p w14:paraId="78B103CE" w14:textId="77777777" w:rsidR="00A810C4" w:rsidRPr="00C1072B" w:rsidRDefault="00A810C4" w:rsidP="00A810C4">
      <w:pPr>
        <w:rPr>
          <w:lang w:val="nn-NO"/>
        </w:rPr>
      </w:pPr>
      <w:r w:rsidRPr="00C1072B">
        <w:rPr>
          <w:lang w:val="nn-NO"/>
        </w:rPr>
        <w:t>Det direkte objektet står i dativ (= IO dat).</w:t>
      </w:r>
    </w:p>
    <w:p w14:paraId="39EBE04F" w14:textId="77777777" w:rsidR="00A810C4" w:rsidRPr="00C1072B" w:rsidRDefault="00A810C4" w:rsidP="00A810C4">
      <w:pPr>
        <w:rPr>
          <w:lang w:val="nn-NO"/>
        </w:rPr>
      </w:pPr>
    </w:p>
    <w:p w14:paraId="290914E3" w14:textId="63A1C5E3" w:rsidR="00A810C4" w:rsidRPr="00C1072B" w:rsidRDefault="00A83DF7" w:rsidP="00A83DF7">
      <w:pPr>
        <w:pStyle w:val="Overskrift3"/>
        <w:rPr>
          <w:lang w:val="nn-NO"/>
        </w:rPr>
      </w:pPr>
      <w:r w:rsidRPr="00C1072B">
        <w:rPr>
          <w:lang w:val="nn-NO"/>
        </w:rPr>
        <w:t xml:space="preserve">xxx3 </w:t>
      </w:r>
      <w:r w:rsidR="00A810C4" w:rsidRPr="00C1072B">
        <w:rPr>
          <w:lang w:val="nn-NO"/>
        </w:rPr>
        <w:t>3 Predikativ</w:t>
      </w:r>
    </w:p>
    <w:p w14:paraId="5C73084D" w14:textId="77777777" w:rsidR="00A810C4" w:rsidRPr="00C1072B" w:rsidRDefault="00A810C4" w:rsidP="00A810C4">
      <w:pPr>
        <w:rPr>
          <w:lang w:val="nn-NO"/>
        </w:rPr>
      </w:pPr>
      <w:r w:rsidRPr="00C1072B">
        <w:rPr>
          <w:lang w:val="nn-NO"/>
        </w:rPr>
        <w:t>Verba _sein, werden, bleiben_ og _heißen_ tek ikkje objekt, men _predikativ_ (= P).</w:t>
      </w:r>
    </w:p>
    <w:p w14:paraId="114E8A0F" w14:textId="36425480" w:rsidR="00A810C4" w:rsidRPr="00C1072B" w:rsidRDefault="00A810C4" w:rsidP="00A810C4">
      <w:pPr>
        <w:rPr>
          <w:lang w:val="nn-NO"/>
        </w:rPr>
      </w:pPr>
    </w:p>
    <w:p w14:paraId="31DCC556" w14:textId="5FF370F1" w:rsidR="00A810C4" w:rsidRPr="00C1072B" w:rsidRDefault="00515832" w:rsidP="00A810C4">
      <w:pPr>
        <w:rPr>
          <w:lang w:val="nn-NO"/>
        </w:rPr>
      </w:pPr>
      <w:r w:rsidRPr="00C1072B">
        <w:rPr>
          <w:lang w:val="nn-NO"/>
        </w:rPr>
        <w:t xml:space="preserve">[S: </w:t>
      </w:r>
      <w:r w:rsidR="00A810C4" w:rsidRPr="00C1072B">
        <w:rPr>
          <w:lang w:val="nn-NO"/>
        </w:rPr>
        <w:t>Er</w:t>
      </w:r>
      <w:r w:rsidRPr="00C1072B">
        <w:rPr>
          <w:lang w:val="nn-NO"/>
        </w:rPr>
        <w:t>]</w:t>
      </w:r>
      <w:r w:rsidR="00A810C4" w:rsidRPr="00C1072B">
        <w:rPr>
          <w:lang w:val="nn-NO"/>
        </w:rPr>
        <w:t xml:space="preserve"> </w:t>
      </w:r>
      <w:r w:rsidRPr="00C1072B">
        <w:rPr>
          <w:lang w:val="nn-NO"/>
        </w:rPr>
        <w:t xml:space="preserve">[V: </w:t>
      </w:r>
      <w:r w:rsidR="00A810C4" w:rsidRPr="00C1072B">
        <w:rPr>
          <w:lang w:val="nn-NO"/>
        </w:rPr>
        <w:t>ist</w:t>
      </w:r>
      <w:r w:rsidRPr="00C1072B">
        <w:rPr>
          <w:lang w:val="nn-NO"/>
        </w:rPr>
        <w:t>]</w:t>
      </w:r>
      <w:r w:rsidR="00A810C4" w:rsidRPr="00C1072B">
        <w:rPr>
          <w:lang w:val="nn-NO"/>
        </w:rPr>
        <w:t xml:space="preserve"> </w:t>
      </w:r>
      <w:r w:rsidRPr="00C1072B">
        <w:rPr>
          <w:lang w:val="nn-NO"/>
        </w:rPr>
        <w:t xml:space="preserve">[P nom: </w:t>
      </w:r>
      <w:r w:rsidR="00A810C4" w:rsidRPr="00C1072B">
        <w:rPr>
          <w:lang w:val="nn-NO"/>
        </w:rPr>
        <w:t>ein Tourist</w:t>
      </w:r>
      <w:r w:rsidRPr="00C1072B">
        <w:rPr>
          <w:lang w:val="nn-NO"/>
        </w:rPr>
        <w:t>]</w:t>
      </w:r>
      <w:r w:rsidR="00A810C4" w:rsidRPr="00C1072B">
        <w:rPr>
          <w:lang w:val="nn-NO"/>
        </w:rPr>
        <w:t>.</w:t>
      </w:r>
    </w:p>
    <w:p w14:paraId="64564C44" w14:textId="12D5C9D9" w:rsidR="00A810C4" w:rsidRPr="00C1072B" w:rsidRDefault="00A810C4" w:rsidP="00A810C4">
      <w:pPr>
        <w:rPr>
          <w:lang w:val="nn-NO"/>
        </w:rPr>
      </w:pPr>
    </w:p>
    <w:p w14:paraId="109D6B61" w14:textId="767D844D" w:rsidR="00A810C4" w:rsidRPr="00C1072B" w:rsidRDefault="00515832" w:rsidP="00A810C4">
      <w:pPr>
        <w:rPr>
          <w:lang w:val="nn-NO"/>
        </w:rPr>
      </w:pPr>
      <w:r w:rsidRPr="00C1072B">
        <w:rPr>
          <w:lang w:val="nn-NO"/>
        </w:rPr>
        <w:t xml:space="preserve">[S: </w:t>
      </w:r>
      <w:r w:rsidR="00A810C4" w:rsidRPr="00C1072B">
        <w:rPr>
          <w:lang w:val="nn-NO"/>
        </w:rPr>
        <w:t>Der Mann</w:t>
      </w:r>
      <w:r w:rsidRPr="00C1072B">
        <w:rPr>
          <w:lang w:val="nn-NO"/>
        </w:rPr>
        <w:t>]</w:t>
      </w:r>
      <w:r w:rsidR="00A810C4" w:rsidRPr="00C1072B">
        <w:rPr>
          <w:lang w:val="nn-NO"/>
        </w:rPr>
        <w:t xml:space="preserve"> </w:t>
      </w:r>
      <w:r w:rsidRPr="00C1072B">
        <w:rPr>
          <w:lang w:val="nn-NO"/>
        </w:rPr>
        <w:t xml:space="preserve">[V: </w:t>
      </w:r>
      <w:r w:rsidR="00A810C4" w:rsidRPr="00C1072B">
        <w:rPr>
          <w:lang w:val="nn-NO"/>
        </w:rPr>
        <w:t>wird</w:t>
      </w:r>
      <w:r w:rsidRPr="00C1072B">
        <w:rPr>
          <w:lang w:val="nn-NO"/>
        </w:rPr>
        <w:t>]</w:t>
      </w:r>
      <w:r w:rsidR="00A810C4" w:rsidRPr="00C1072B">
        <w:rPr>
          <w:lang w:val="nn-NO"/>
        </w:rPr>
        <w:t xml:space="preserve"> </w:t>
      </w:r>
      <w:r w:rsidRPr="00C1072B">
        <w:rPr>
          <w:lang w:val="nn-NO"/>
        </w:rPr>
        <w:t xml:space="preserve">[P nom: </w:t>
      </w:r>
      <w:r w:rsidR="00A810C4" w:rsidRPr="00C1072B">
        <w:rPr>
          <w:lang w:val="nn-NO"/>
        </w:rPr>
        <w:t>der neue Direktor</w:t>
      </w:r>
      <w:r w:rsidRPr="00C1072B">
        <w:rPr>
          <w:lang w:val="nn-NO"/>
        </w:rPr>
        <w:t>]</w:t>
      </w:r>
      <w:r w:rsidR="00A810C4" w:rsidRPr="00C1072B">
        <w:rPr>
          <w:lang w:val="nn-NO"/>
        </w:rPr>
        <w:t>.</w:t>
      </w:r>
    </w:p>
    <w:p w14:paraId="15BB621B" w14:textId="54DA1AC7" w:rsidR="00A810C4" w:rsidRPr="00C1072B" w:rsidRDefault="00A810C4" w:rsidP="00A810C4">
      <w:pPr>
        <w:rPr>
          <w:lang w:val="nn-NO"/>
        </w:rPr>
      </w:pPr>
    </w:p>
    <w:p w14:paraId="50AF6846" w14:textId="12309296" w:rsidR="00A810C4" w:rsidRPr="00C1072B" w:rsidRDefault="00515832" w:rsidP="00A810C4">
      <w:pPr>
        <w:rPr>
          <w:lang w:val="nn-NO"/>
        </w:rPr>
      </w:pPr>
      <w:r w:rsidRPr="00C1072B">
        <w:rPr>
          <w:lang w:val="nn-NO"/>
        </w:rPr>
        <w:t xml:space="preserve">[S: </w:t>
      </w:r>
      <w:r w:rsidR="00A810C4" w:rsidRPr="00C1072B">
        <w:rPr>
          <w:lang w:val="nn-NO"/>
        </w:rPr>
        <w:t>Sie</w:t>
      </w:r>
      <w:r w:rsidRPr="00C1072B">
        <w:rPr>
          <w:lang w:val="nn-NO"/>
        </w:rPr>
        <w:t>]</w:t>
      </w:r>
      <w:r w:rsidR="00A810C4" w:rsidRPr="00C1072B">
        <w:rPr>
          <w:lang w:val="nn-NO"/>
        </w:rPr>
        <w:t xml:space="preserve"> </w:t>
      </w:r>
      <w:r w:rsidRPr="00C1072B">
        <w:rPr>
          <w:lang w:val="nn-NO"/>
        </w:rPr>
        <w:t xml:space="preserve">[V: </w:t>
      </w:r>
      <w:r w:rsidR="00A810C4" w:rsidRPr="00C1072B">
        <w:rPr>
          <w:lang w:val="nn-NO"/>
        </w:rPr>
        <w:t>ist</w:t>
      </w:r>
      <w:r w:rsidRPr="00C1072B">
        <w:rPr>
          <w:lang w:val="nn-NO"/>
        </w:rPr>
        <w:t>]</w:t>
      </w:r>
      <w:r w:rsidR="00A810C4" w:rsidRPr="00C1072B">
        <w:rPr>
          <w:lang w:val="nn-NO"/>
        </w:rPr>
        <w:t xml:space="preserve"> </w:t>
      </w:r>
      <w:r w:rsidRPr="00C1072B">
        <w:rPr>
          <w:lang w:val="nn-NO"/>
        </w:rPr>
        <w:t xml:space="preserve">[P nom: </w:t>
      </w:r>
      <w:r w:rsidR="00A810C4" w:rsidRPr="00C1072B">
        <w:rPr>
          <w:lang w:val="nn-NO"/>
        </w:rPr>
        <w:t>jung</w:t>
      </w:r>
      <w:r w:rsidRPr="00C1072B">
        <w:rPr>
          <w:lang w:val="nn-NO"/>
        </w:rPr>
        <w:t>]</w:t>
      </w:r>
      <w:r w:rsidR="00A810C4" w:rsidRPr="00C1072B">
        <w:rPr>
          <w:lang w:val="nn-NO"/>
        </w:rPr>
        <w:t>.</w:t>
      </w:r>
    </w:p>
    <w:p w14:paraId="74401454" w14:textId="09C7AB8B" w:rsidR="00A810C4" w:rsidRPr="00C1072B" w:rsidRDefault="00A810C4" w:rsidP="00A810C4">
      <w:pPr>
        <w:rPr>
          <w:lang w:val="nn-NO"/>
        </w:rPr>
      </w:pPr>
    </w:p>
    <w:p w14:paraId="5958BE9E" w14:textId="77777777" w:rsidR="00A810C4" w:rsidRPr="00C1072B" w:rsidRDefault="00A810C4" w:rsidP="00A810C4">
      <w:pPr>
        <w:rPr>
          <w:lang w:val="nn-NO"/>
        </w:rPr>
      </w:pPr>
      <w:r w:rsidRPr="00C1072B">
        <w:rPr>
          <w:lang w:val="nn-NO"/>
        </w:rPr>
        <w:t xml:space="preserve">Subjekt og predikativ er alltid same sak eller person, derfor står predikativ i same kasus som subjektet, altså i _nominativ_ (= P nom). </w:t>
      </w:r>
    </w:p>
    <w:p w14:paraId="3C95A703" w14:textId="77777777" w:rsidR="00A810C4" w:rsidRPr="00C1072B" w:rsidRDefault="00A810C4" w:rsidP="00A810C4">
      <w:pPr>
        <w:rPr>
          <w:lang w:val="nn-NO"/>
        </w:rPr>
      </w:pPr>
    </w:p>
    <w:p w14:paraId="54350258" w14:textId="1916B4FF" w:rsidR="00A810C4" w:rsidRPr="00C1072B" w:rsidRDefault="00A83DF7" w:rsidP="00A83DF7">
      <w:pPr>
        <w:pStyle w:val="Overskrift3"/>
        <w:rPr>
          <w:lang w:val="nn-NO"/>
        </w:rPr>
      </w:pPr>
      <w:r w:rsidRPr="00C1072B">
        <w:rPr>
          <w:lang w:val="nn-NO"/>
        </w:rPr>
        <w:t xml:space="preserve">xxx3 </w:t>
      </w:r>
      <w:r w:rsidR="00A810C4" w:rsidRPr="00C1072B">
        <w:rPr>
          <w:lang w:val="nn-NO"/>
        </w:rPr>
        <w:t>4 Preposisjonsfrasar</w:t>
      </w:r>
    </w:p>
    <w:p w14:paraId="10A7C529" w14:textId="77777777" w:rsidR="00A810C4" w:rsidRPr="00C1072B" w:rsidRDefault="00A810C4" w:rsidP="00A810C4">
      <w:pPr>
        <w:rPr>
          <w:lang w:val="nn-NO"/>
        </w:rPr>
      </w:pPr>
      <w:r w:rsidRPr="00C1072B">
        <w:rPr>
          <w:lang w:val="nn-NO"/>
        </w:rPr>
        <w:t>Ved preposisjonar får vi preposisjonsfrasar (= PF).</w:t>
      </w:r>
    </w:p>
    <w:p w14:paraId="0F436B8C" w14:textId="7B00B12A" w:rsidR="00A810C4" w:rsidRPr="00C1072B" w:rsidRDefault="00A810C4" w:rsidP="00A810C4">
      <w:pPr>
        <w:rPr>
          <w:lang w:val="nn-NO"/>
        </w:rPr>
      </w:pPr>
      <w:r w:rsidRPr="00C1072B">
        <w:rPr>
          <w:lang w:val="nn-NO"/>
        </w:rPr>
        <w:t>Preposisjonane styrer kasus:</w:t>
      </w:r>
    </w:p>
    <w:p w14:paraId="0D686A4C" w14:textId="4C8E11FB" w:rsidR="00A810C4" w:rsidRPr="00C1072B" w:rsidRDefault="00A810C4" w:rsidP="00A810C4">
      <w:pPr>
        <w:rPr>
          <w:lang w:val="nn-NO"/>
        </w:rPr>
      </w:pPr>
    </w:p>
    <w:p w14:paraId="395AF3F5" w14:textId="54ECC4C3" w:rsidR="00A810C4" w:rsidRPr="00C1072B" w:rsidRDefault="00515832" w:rsidP="00A810C4">
      <w:pPr>
        <w:rPr>
          <w:lang w:val="nn-NO"/>
        </w:rPr>
      </w:pPr>
      <w:r w:rsidRPr="00C1072B">
        <w:rPr>
          <w:lang w:val="nn-NO"/>
        </w:rPr>
        <w:t xml:space="preserve">[S nom: </w:t>
      </w:r>
      <w:r w:rsidR="00A810C4" w:rsidRPr="00C1072B">
        <w:rPr>
          <w:lang w:val="nn-NO"/>
        </w:rPr>
        <w:t>Drei Schüler</w:t>
      </w:r>
      <w:r w:rsidRPr="00C1072B">
        <w:rPr>
          <w:lang w:val="nn-NO"/>
        </w:rPr>
        <w:t>] [V:</w:t>
      </w:r>
      <w:r w:rsidR="00A810C4" w:rsidRPr="00C1072B">
        <w:rPr>
          <w:lang w:val="nn-NO"/>
        </w:rPr>
        <w:t xml:space="preserve"> sitzen</w:t>
      </w:r>
      <w:r w:rsidRPr="00C1072B">
        <w:rPr>
          <w:lang w:val="nn-NO"/>
        </w:rPr>
        <w:t>]</w:t>
      </w:r>
      <w:r w:rsidR="00A810C4" w:rsidRPr="00C1072B">
        <w:rPr>
          <w:lang w:val="nn-NO"/>
        </w:rPr>
        <w:t xml:space="preserve"> </w:t>
      </w:r>
      <w:r w:rsidRPr="00C1072B">
        <w:rPr>
          <w:lang w:val="nn-NO"/>
        </w:rPr>
        <w:t xml:space="preserve">[PF akk: </w:t>
      </w:r>
      <w:r w:rsidR="00A810C4" w:rsidRPr="00C1072B">
        <w:rPr>
          <w:lang w:val="nn-NO"/>
        </w:rPr>
        <w:t>um den Tisch</w:t>
      </w:r>
      <w:r w:rsidRPr="00C1072B">
        <w:rPr>
          <w:lang w:val="nn-NO"/>
        </w:rPr>
        <w:t>]</w:t>
      </w:r>
      <w:r w:rsidR="00A810C4" w:rsidRPr="00C1072B">
        <w:rPr>
          <w:lang w:val="nn-NO"/>
        </w:rPr>
        <w:t>.</w:t>
      </w:r>
    </w:p>
    <w:p w14:paraId="52BA4700" w14:textId="09C7D4D3" w:rsidR="00A810C4" w:rsidRPr="00C1072B" w:rsidRDefault="00A810C4" w:rsidP="00A810C4">
      <w:pPr>
        <w:rPr>
          <w:lang w:val="nn-NO"/>
        </w:rPr>
      </w:pPr>
    </w:p>
    <w:p w14:paraId="4DEAF90C" w14:textId="3F1B36C0" w:rsidR="00A810C4" w:rsidRPr="00C1072B" w:rsidRDefault="00515832" w:rsidP="00A810C4">
      <w:pPr>
        <w:rPr>
          <w:lang w:val="nn-NO"/>
        </w:rPr>
      </w:pPr>
      <w:r w:rsidRPr="00C1072B">
        <w:rPr>
          <w:lang w:val="nn-NO"/>
        </w:rPr>
        <w:t xml:space="preserve">[S nom: </w:t>
      </w:r>
      <w:r w:rsidR="00A810C4" w:rsidRPr="00C1072B">
        <w:rPr>
          <w:lang w:val="nn-NO"/>
        </w:rPr>
        <w:t>Er</w:t>
      </w:r>
      <w:r w:rsidRPr="00C1072B">
        <w:rPr>
          <w:lang w:val="nn-NO"/>
        </w:rPr>
        <w:t>]</w:t>
      </w:r>
      <w:r w:rsidR="00A810C4" w:rsidRPr="00C1072B">
        <w:rPr>
          <w:lang w:val="nn-NO"/>
        </w:rPr>
        <w:t xml:space="preserve"> </w:t>
      </w:r>
      <w:r w:rsidRPr="00C1072B">
        <w:rPr>
          <w:lang w:val="nn-NO"/>
        </w:rPr>
        <w:t xml:space="preserve">[V: </w:t>
      </w:r>
      <w:r w:rsidR="00A810C4" w:rsidRPr="00C1072B">
        <w:rPr>
          <w:lang w:val="nn-NO"/>
        </w:rPr>
        <w:t>kommt</w:t>
      </w:r>
      <w:r w:rsidRPr="00C1072B">
        <w:rPr>
          <w:lang w:val="nn-NO"/>
        </w:rPr>
        <w:t>]</w:t>
      </w:r>
      <w:r w:rsidR="00A810C4" w:rsidRPr="00C1072B">
        <w:rPr>
          <w:lang w:val="nn-NO"/>
        </w:rPr>
        <w:t xml:space="preserve"> </w:t>
      </w:r>
      <w:r w:rsidRPr="00C1072B">
        <w:rPr>
          <w:lang w:val="nn-NO"/>
        </w:rPr>
        <w:t xml:space="preserve">[PF dat: </w:t>
      </w:r>
      <w:r w:rsidR="00A810C4" w:rsidRPr="00C1072B">
        <w:rPr>
          <w:lang w:val="nn-NO"/>
        </w:rPr>
        <w:t>aus dem Haus</w:t>
      </w:r>
      <w:r w:rsidRPr="00C1072B">
        <w:rPr>
          <w:lang w:val="nn-NO"/>
        </w:rPr>
        <w:t>]</w:t>
      </w:r>
      <w:r w:rsidR="00A810C4" w:rsidRPr="00C1072B">
        <w:rPr>
          <w:lang w:val="nn-NO"/>
        </w:rPr>
        <w:t>.</w:t>
      </w:r>
    </w:p>
    <w:p w14:paraId="0D206563" w14:textId="7E288BAD" w:rsidR="00A810C4" w:rsidRPr="00C1072B" w:rsidRDefault="00A810C4" w:rsidP="00A810C4">
      <w:pPr>
        <w:rPr>
          <w:lang w:val="nn-NO"/>
        </w:rPr>
      </w:pPr>
    </w:p>
    <w:p w14:paraId="21B0AD7B" w14:textId="5DD99374" w:rsidR="00A810C4" w:rsidRPr="00C1072B" w:rsidRDefault="00515832" w:rsidP="00A810C4">
      <w:pPr>
        <w:rPr>
          <w:lang w:val="nn-NO"/>
        </w:rPr>
      </w:pPr>
      <w:r w:rsidRPr="00C1072B">
        <w:rPr>
          <w:lang w:val="nn-NO"/>
        </w:rPr>
        <w:t xml:space="preserve">[S nom: </w:t>
      </w:r>
      <w:r w:rsidR="00A810C4" w:rsidRPr="00C1072B">
        <w:rPr>
          <w:lang w:val="nn-NO"/>
        </w:rPr>
        <w:t>Sie</w:t>
      </w:r>
      <w:r w:rsidRPr="00C1072B">
        <w:rPr>
          <w:lang w:val="nn-NO"/>
        </w:rPr>
        <w:t>]</w:t>
      </w:r>
      <w:r w:rsidR="00A810C4" w:rsidRPr="00C1072B">
        <w:rPr>
          <w:lang w:val="nn-NO"/>
        </w:rPr>
        <w:t xml:space="preserve"> </w:t>
      </w:r>
      <w:r w:rsidRPr="00C1072B">
        <w:rPr>
          <w:lang w:val="nn-NO"/>
        </w:rPr>
        <w:t xml:space="preserve">[V: </w:t>
      </w:r>
      <w:r w:rsidR="00A810C4" w:rsidRPr="00C1072B">
        <w:rPr>
          <w:lang w:val="nn-NO"/>
        </w:rPr>
        <w:t>legt</w:t>
      </w:r>
      <w:r w:rsidRPr="00C1072B">
        <w:rPr>
          <w:lang w:val="nn-NO"/>
        </w:rPr>
        <w:t>]</w:t>
      </w:r>
      <w:r w:rsidR="00A810C4" w:rsidRPr="00C1072B">
        <w:rPr>
          <w:lang w:val="nn-NO"/>
        </w:rPr>
        <w:t xml:space="preserve"> </w:t>
      </w:r>
      <w:r w:rsidRPr="00C1072B">
        <w:rPr>
          <w:lang w:val="nn-NO"/>
        </w:rPr>
        <w:t xml:space="preserve">[DO akk: </w:t>
      </w:r>
      <w:r w:rsidR="00A810C4" w:rsidRPr="00C1072B">
        <w:rPr>
          <w:lang w:val="nn-NO"/>
        </w:rPr>
        <w:t>das Buch</w:t>
      </w:r>
      <w:r w:rsidRPr="00C1072B">
        <w:rPr>
          <w:lang w:val="nn-NO"/>
        </w:rPr>
        <w:t>]</w:t>
      </w:r>
      <w:r w:rsidR="00A810C4" w:rsidRPr="00C1072B">
        <w:rPr>
          <w:lang w:val="nn-NO"/>
        </w:rPr>
        <w:t xml:space="preserve"> </w:t>
      </w:r>
      <w:r w:rsidRPr="00C1072B">
        <w:rPr>
          <w:lang w:val="nn-NO"/>
        </w:rPr>
        <w:t xml:space="preserve">[PF akk: </w:t>
      </w:r>
      <w:r w:rsidR="00A810C4" w:rsidRPr="00C1072B">
        <w:rPr>
          <w:lang w:val="nn-NO"/>
        </w:rPr>
        <w:t>auf den Tisch</w:t>
      </w:r>
      <w:r w:rsidRPr="00C1072B">
        <w:rPr>
          <w:lang w:val="nn-NO"/>
        </w:rPr>
        <w:t xml:space="preserve">] </w:t>
      </w:r>
      <w:r w:rsidR="00A810C4" w:rsidRPr="00C1072B">
        <w:rPr>
          <w:lang w:val="nn-NO"/>
        </w:rPr>
        <w:t xml:space="preserve"> </w:t>
      </w:r>
      <w:r w:rsidRPr="00C1072B">
        <w:rPr>
          <w:lang w:val="nn-NO"/>
        </w:rPr>
        <w:t xml:space="preserve">[PF dat: </w:t>
      </w:r>
      <w:r w:rsidR="00A810C4" w:rsidRPr="00C1072B">
        <w:rPr>
          <w:lang w:val="nn-NO"/>
        </w:rPr>
        <w:t>im Wohnzimmer</w:t>
      </w:r>
      <w:r w:rsidRPr="00C1072B">
        <w:rPr>
          <w:lang w:val="nn-NO"/>
        </w:rPr>
        <w:t>]</w:t>
      </w:r>
      <w:r w:rsidR="00A810C4" w:rsidRPr="00C1072B">
        <w:rPr>
          <w:lang w:val="nn-NO"/>
        </w:rPr>
        <w:t>.</w:t>
      </w:r>
    </w:p>
    <w:p w14:paraId="11FBFD1C" w14:textId="77777777" w:rsidR="00A810C4" w:rsidRPr="00C1072B" w:rsidRDefault="00A810C4" w:rsidP="00A810C4">
      <w:pPr>
        <w:rPr>
          <w:lang w:val="nn-NO"/>
        </w:rPr>
      </w:pPr>
    </w:p>
    <w:p w14:paraId="0B29E235" w14:textId="0F16C6B8" w:rsidR="00A810C4" w:rsidRPr="00C1072B" w:rsidRDefault="00A810C4" w:rsidP="00A810C4">
      <w:pPr>
        <w:rPr>
          <w:lang w:val="nn-NO"/>
        </w:rPr>
      </w:pPr>
      <w:r w:rsidRPr="00C1072B">
        <w:rPr>
          <w:lang w:val="nn-NO"/>
        </w:rPr>
        <w:t>--- 254 til 26</w:t>
      </w:r>
      <w:r w:rsidR="004E4065" w:rsidRPr="00C1072B">
        <w:rPr>
          <w:lang w:val="nn-NO"/>
        </w:rPr>
        <w:t>2</w:t>
      </w:r>
    </w:p>
    <w:p w14:paraId="60D7C639" w14:textId="4BF26C7E" w:rsidR="00A810C4" w:rsidRPr="00C1072B" w:rsidRDefault="00A83DF7" w:rsidP="00A83DF7">
      <w:pPr>
        <w:pStyle w:val="Overskrift3"/>
        <w:rPr>
          <w:lang w:val="nn-NO"/>
        </w:rPr>
      </w:pPr>
      <w:r w:rsidRPr="00C1072B">
        <w:rPr>
          <w:lang w:val="nn-NO"/>
        </w:rPr>
        <w:t xml:space="preserve">xxx3 </w:t>
      </w:r>
      <w:r w:rsidR="00A810C4" w:rsidRPr="00C1072B">
        <w:rPr>
          <w:lang w:val="nn-NO"/>
        </w:rPr>
        <w:t>5 Analyse av leddsetningar</w:t>
      </w:r>
    </w:p>
    <w:p w14:paraId="50DC50AC" w14:textId="77777777" w:rsidR="00A810C4" w:rsidRPr="00C1072B" w:rsidRDefault="00A810C4" w:rsidP="00A810C4">
      <w:pPr>
        <w:rPr>
          <w:lang w:val="nn-NO"/>
        </w:rPr>
      </w:pPr>
      <w:r w:rsidRPr="00C1072B">
        <w:rPr>
          <w:lang w:val="nn-NO"/>
        </w:rPr>
        <w:t>Ei leddsetning er ein del av ei heilsetning, og er derfor også eit setningsledd:</w:t>
      </w:r>
    </w:p>
    <w:p w14:paraId="74DEED2A" w14:textId="77777777" w:rsidR="000821EE" w:rsidRPr="00C1072B" w:rsidRDefault="000821EE" w:rsidP="00A810C4">
      <w:pPr>
        <w:rPr>
          <w:lang w:val="nn-NO"/>
        </w:rPr>
      </w:pPr>
    </w:p>
    <w:p w14:paraId="5B34FEC5" w14:textId="273D4C56" w:rsidR="00A810C4" w:rsidRPr="00C1072B" w:rsidRDefault="000821EE" w:rsidP="00A810C4">
      <w:pPr>
        <w:rPr>
          <w:lang w:val="nn-NO"/>
        </w:rPr>
      </w:pPr>
      <w:r w:rsidRPr="00C1072B">
        <w:rPr>
          <w:lang w:val="nn-NO"/>
        </w:rPr>
        <w:t xml:space="preserve">heilsetning: [S: </w:t>
      </w:r>
      <w:r w:rsidR="00A810C4" w:rsidRPr="00C1072B">
        <w:rPr>
          <w:lang w:val="nn-NO"/>
        </w:rPr>
        <w:t>Ich</w:t>
      </w:r>
      <w:r w:rsidRPr="00C1072B">
        <w:rPr>
          <w:lang w:val="nn-NO"/>
        </w:rPr>
        <w:t>]</w:t>
      </w:r>
      <w:r w:rsidR="00A810C4" w:rsidRPr="00C1072B">
        <w:rPr>
          <w:lang w:val="nn-NO"/>
        </w:rPr>
        <w:t xml:space="preserve"> </w:t>
      </w:r>
      <w:r w:rsidRPr="00C1072B">
        <w:rPr>
          <w:lang w:val="nn-NO"/>
        </w:rPr>
        <w:t xml:space="preserve">[V: </w:t>
      </w:r>
      <w:r w:rsidR="00A810C4" w:rsidRPr="00C1072B">
        <w:rPr>
          <w:lang w:val="nn-NO"/>
        </w:rPr>
        <w:t>weiß</w:t>
      </w:r>
      <w:r w:rsidRPr="00C1072B">
        <w:rPr>
          <w:lang w:val="nn-NO"/>
        </w:rPr>
        <w:t>]</w:t>
      </w:r>
      <w:r w:rsidR="00A810C4" w:rsidRPr="00C1072B">
        <w:rPr>
          <w:lang w:val="nn-NO"/>
        </w:rPr>
        <w:t xml:space="preserve">, </w:t>
      </w:r>
      <w:r w:rsidRPr="00C1072B">
        <w:rPr>
          <w:lang w:val="nn-NO"/>
        </w:rPr>
        <w:t xml:space="preserve">[leddsetning DO:] </w:t>
      </w:r>
      <w:r w:rsidR="00A810C4" w:rsidRPr="00C1072B">
        <w:rPr>
          <w:lang w:val="nn-NO"/>
        </w:rPr>
        <w:t>dass sie jetzt in Berlin ist. (Kva veit eg?)</w:t>
      </w:r>
      <w:r w:rsidRPr="00C1072B">
        <w:rPr>
          <w:lang w:val="nn-NO"/>
        </w:rPr>
        <w:t xml:space="preserve"> </w:t>
      </w:r>
    </w:p>
    <w:p w14:paraId="021E140F" w14:textId="38362702" w:rsidR="00A810C4" w:rsidRPr="00C1072B" w:rsidRDefault="00A810C4" w:rsidP="00A810C4">
      <w:pPr>
        <w:rPr>
          <w:lang w:val="nn-NO"/>
        </w:rPr>
      </w:pPr>
    </w:p>
    <w:p w14:paraId="56F443D0" w14:textId="04062840" w:rsidR="00A810C4" w:rsidRPr="00C1072B" w:rsidRDefault="00502E77" w:rsidP="00A810C4">
      <w:pPr>
        <w:rPr>
          <w:lang w:val="nn-NO"/>
        </w:rPr>
      </w:pPr>
      <w:r w:rsidRPr="00C1072B">
        <w:rPr>
          <w:lang w:val="nn-NO"/>
        </w:rPr>
        <w:t xml:space="preserve">heilsetning: [S: </w:t>
      </w:r>
      <w:r w:rsidR="00A810C4" w:rsidRPr="00C1072B">
        <w:rPr>
          <w:lang w:val="nn-NO"/>
        </w:rPr>
        <w:t>Ich</w:t>
      </w:r>
      <w:r w:rsidRPr="00C1072B">
        <w:rPr>
          <w:lang w:val="nn-NO"/>
        </w:rPr>
        <w:t>]</w:t>
      </w:r>
      <w:r w:rsidR="00A810C4" w:rsidRPr="00C1072B">
        <w:rPr>
          <w:lang w:val="nn-NO"/>
        </w:rPr>
        <w:t xml:space="preserve"> </w:t>
      </w:r>
      <w:r w:rsidRPr="00C1072B">
        <w:rPr>
          <w:lang w:val="nn-NO"/>
        </w:rPr>
        <w:t xml:space="preserve">[V: </w:t>
      </w:r>
      <w:r w:rsidR="00A810C4" w:rsidRPr="00C1072B">
        <w:rPr>
          <w:lang w:val="nn-NO"/>
        </w:rPr>
        <w:t>sehe</w:t>
      </w:r>
      <w:r w:rsidRPr="00C1072B">
        <w:rPr>
          <w:lang w:val="nn-NO"/>
        </w:rPr>
        <w:t>]</w:t>
      </w:r>
      <w:r w:rsidR="00A810C4" w:rsidRPr="00C1072B">
        <w:rPr>
          <w:lang w:val="nn-NO"/>
        </w:rPr>
        <w:t xml:space="preserve">, </w:t>
      </w:r>
      <w:r w:rsidRPr="00C1072B">
        <w:rPr>
          <w:lang w:val="nn-NO"/>
        </w:rPr>
        <w:t xml:space="preserve">[leddsetning DO: </w:t>
      </w:r>
      <w:r w:rsidR="00A810C4" w:rsidRPr="00C1072B">
        <w:rPr>
          <w:lang w:val="nn-NO"/>
        </w:rPr>
        <w:t>dass sie verliebt ist</w:t>
      </w:r>
      <w:r w:rsidRPr="00C1072B">
        <w:rPr>
          <w:lang w:val="nn-NO"/>
        </w:rPr>
        <w:t>]</w:t>
      </w:r>
      <w:r w:rsidR="00A810C4" w:rsidRPr="00C1072B">
        <w:rPr>
          <w:lang w:val="nn-NO"/>
        </w:rPr>
        <w:t>. (Kva ser eg?)</w:t>
      </w:r>
      <w:r w:rsidRPr="00C1072B">
        <w:rPr>
          <w:lang w:val="nn-NO"/>
        </w:rPr>
        <w:t xml:space="preserve"> </w:t>
      </w:r>
    </w:p>
    <w:p w14:paraId="73DA5D86" w14:textId="61156E07" w:rsidR="00A810C4" w:rsidRPr="00C1072B" w:rsidRDefault="00A810C4" w:rsidP="00A810C4">
      <w:pPr>
        <w:rPr>
          <w:lang w:val="nn-NO"/>
        </w:rPr>
      </w:pPr>
    </w:p>
    <w:p w14:paraId="1B42E228" w14:textId="77777777" w:rsidR="00A810C4" w:rsidRPr="00C1072B" w:rsidRDefault="00A810C4" w:rsidP="00A810C4">
      <w:pPr>
        <w:rPr>
          <w:lang w:val="nn-NO"/>
        </w:rPr>
      </w:pPr>
      <w:r w:rsidRPr="00C1072B">
        <w:rPr>
          <w:lang w:val="nn-NO"/>
        </w:rPr>
        <w:t xml:space="preserve">Ei leddsetning er, i tillegg til å vere setningsledd i heilsetninga, ei setning med subjekt, verbal og andre setningsledd. Leddsetninga må vi analysere for seg: </w:t>
      </w:r>
    </w:p>
    <w:p w14:paraId="1E703117" w14:textId="4238BAF8" w:rsidR="00A810C4" w:rsidRPr="00C1072B" w:rsidRDefault="00A810C4" w:rsidP="00A810C4">
      <w:pPr>
        <w:rPr>
          <w:lang w:val="nn-NO"/>
        </w:rPr>
      </w:pPr>
    </w:p>
    <w:p w14:paraId="0DDACCD0" w14:textId="77777777" w:rsidR="00613A59" w:rsidRPr="00C1072B" w:rsidRDefault="00613A59" w:rsidP="00613A59">
      <w:pPr>
        <w:rPr>
          <w:lang w:val="nn-NO"/>
        </w:rPr>
      </w:pPr>
      <w:r w:rsidRPr="00C1072B">
        <w:rPr>
          <w:lang w:val="nn-NO"/>
        </w:rPr>
        <w:lastRenderedPageBreak/>
        <w:t>[S: Ich] [V: höre], [leddsetning: dass sie Musik spielt].</w:t>
      </w:r>
    </w:p>
    <w:p w14:paraId="1DEFF067" w14:textId="77777777" w:rsidR="00613A59" w:rsidRPr="00C1072B" w:rsidRDefault="00613A59" w:rsidP="00613A59">
      <w:pPr>
        <w:rPr>
          <w:lang w:val="nn-NO"/>
        </w:rPr>
      </w:pPr>
    </w:p>
    <w:p w14:paraId="18E652AC" w14:textId="77777777" w:rsidR="00613A59" w:rsidRPr="00C1072B" w:rsidRDefault="00613A59" w:rsidP="00613A59">
      <w:pPr>
        <w:rPr>
          <w:lang w:val="nn-NO"/>
        </w:rPr>
      </w:pPr>
      <w:r w:rsidRPr="00C1072B">
        <w:rPr>
          <w:lang w:val="nn-NO"/>
        </w:rPr>
        <w:t>[S: Ich] [V: höre],</w:t>
      </w:r>
    </w:p>
    <w:p w14:paraId="56FE4D40" w14:textId="77777777" w:rsidR="00613A59" w:rsidRPr="00C1072B" w:rsidRDefault="00613A59" w:rsidP="00613A59">
      <w:pPr>
        <w:rPr>
          <w:lang w:val="nn-NO"/>
        </w:rPr>
      </w:pPr>
      <w:r w:rsidRPr="00C1072B">
        <w:rPr>
          <w:lang w:val="nn-NO"/>
        </w:rPr>
        <w:t>leddsetning: dass [S: sie] [DO akk: Musik] [V: spielt.]</w:t>
      </w:r>
    </w:p>
    <w:p w14:paraId="74E67600" w14:textId="77777777" w:rsidR="00613A59" w:rsidRPr="00C1072B" w:rsidRDefault="00613A59" w:rsidP="00613A59">
      <w:pPr>
        <w:rPr>
          <w:lang w:val="nn-NO"/>
        </w:rPr>
      </w:pPr>
    </w:p>
    <w:p w14:paraId="4849D177" w14:textId="77777777" w:rsidR="00613A59" w:rsidRPr="00C1072B" w:rsidRDefault="00613A59" w:rsidP="00613A59">
      <w:pPr>
        <w:rPr>
          <w:lang w:val="nn-NO"/>
        </w:rPr>
      </w:pPr>
      <w:r w:rsidRPr="00C1072B">
        <w:rPr>
          <w:lang w:val="nn-NO"/>
        </w:rPr>
        <w:t>[S: Ich] [V: bin] [P: froh], [leddsetning: wenn er mir Blumen gibt].</w:t>
      </w:r>
    </w:p>
    <w:p w14:paraId="52F5989F" w14:textId="77777777" w:rsidR="00613A59" w:rsidRPr="00C1072B" w:rsidRDefault="00613A59" w:rsidP="00613A59">
      <w:pPr>
        <w:rPr>
          <w:lang w:val="nn-NO"/>
        </w:rPr>
      </w:pPr>
    </w:p>
    <w:p w14:paraId="32ECF629" w14:textId="77777777" w:rsidR="00613A59" w:rsidRPr="00C1072B" w:rsidRDefault="00613A59" w:rsidP="00613A59">
      <w:pPr>
        <w:rPr>
          <w:lang w:val="nn-NO"/>
        </w:rPr>
      </w:pPr>
      <w:r w:rsidRPr="00C1072B">
        <w:rPr>
          <w:lang w:val="nn-NO"/>
        </w:rPr>
        <w:t>[S: Ich] [V: bin] [P: froh],</w:t>
      </w:r>
    </w:p>
    <w:p w14:paraId="47AC5A09" w14:textId="77777777" w:rsidR="00613A59" w:rsidRPr="00C1072B" w:rsidRDefault="00613A59" w:rsidP="00613A59">
      <w:pPr>
        <w:rPr>
          <w:lang w:val="nn-NO"/>
        </w:rPr>
      </w:pPr>
      <w:r w:rsidRPr="00C1072B">
        <w:rPr>
          <w:lang w:val="nn-NO"/>
        </w:rPr>
        <w:t>leddsetning: wenn [S: er] [IO dat: mir] [DO akk: Blumen] [V: gibt].</w:t>
      </w:r>
    </w:p>
    <w:p w14:paraId="0468C420" w14:textId="77777777" w:rsidR="00613A59" w:rsidRPr="00C1072B" w:rsidRDefault="00613A59" w:rsidP="00A810C4">
      <w:pPr>
        <w:rPr>
          <w:lang w:val="nn-NO"/>
        </w:rPr>
      </w:pPr>
    </w:p>
    <w:p w14:paraId="3A1351B3" w14:textId="77777777" w:rsidR="00A810C4" w:rsidRPr="00C1072B" w:rsidRDefault="00A810C4" w:rsidP="00A810C4">
      <w:pPr>
        <w:rPr>
          <w:lang w:val="nn-NO"/>
        </w:rPr>
      </w:pPr>
      <w:r w:rsidRPr="00C1072B">
        <w:rPr>
          <w:lang w:val="nn-NO"/>
        </w:rPr>
        <w:t>Hugs at det bøygde verbet alltid står sist i leddsetningar.</w:t>
      </w:r>
    </w:p>
    <w:p w14:paraId="12321AD8" w14:textId="77777777" w:rsidR="00A810C4" w:rsidRPr="00C1072B" w:rsidRDefault="00A810C4" w:rsidP="00A810C4">
      <w:pPr>
        <w:rPr>
          <w:lang w:val="nn-NO"/>
        </w:rPr>
      </w:pPr>
    </w:p>
    <w:p w14:paraId="273C89A4" w14:textId="5B9CA6E7" w:rsidR="00A810C4" w:rsidRPr="00C1072B" w:rsidRDefault="00A83DF7" w:rsidP="00A83DF7">
      <w:pPr>
        <w:pStyle w:val="Overskrift3"/>
        <w:rPr>
          <w:lang w:val="nn-NO"/>
        </w:rPr>
      </w:pPr>
      <w:r w:rsidRPr="00C1072B">
        <w:rPr>
          <w:lang w:val="nn-NO"/>
        </w:rPr>
        <w:t xml:space="preserve">xxx3 </w:t>
      </w:r>
      <w:r w:rsidR="00A810C4" w:rsidRPr="00C1072B">
        <w:rPr>
          <w:lang w:val="nn-NO"/>
        </w:rPr>
        <w:t>6 Oversyn over setningsledd</w:t>
      </w:r>
    </w:p>
    <w:p w14:paraId="57EB8147" w14:textId="77777777" w:rsidR="00802422" w:rsidRPr="00C1072B" w:rsidRDefault="00802422" w:rsidP="00802422">
      <w:pPr>
        <w:rPr>
          <w:lang w:val="nn-NO"/>
        </w:rPr>
      </w:pPr>
      <w:r w:rsidRPr="00C1072B">
        <w:rPr>
          <w:lang w:val="nn-NO"/>
        </w:rPr>
        <w:t>S nom: [S: _Sie_] [V: geht].</w:t>
      </w:r>
    </w:p>
    <w:p w14:paraId="00CB5ADC" w14:textId="77777777" w:rsidR="00802422" w:rsidRPr="00C1072B" w:rsidRDefault="00802422" w:rsidP="00802422">
      <w:pPr>
        <w:rPr>
          <w:lang w:val="nn-NO"/>
        </w:rPr>
      </w:pPr>
      <w:r w:rsidRPr="00C1072B">
        <w:rPr>
          <w:lang w:val="nn-NO"/>
        </w:rPr>
        <w:t>DO akk: [S: Ich] [V: kenne] [DO akk: _einen Mann_].</w:t>
      </w:r>
    </w:p>
    <w:p w14:paraId="14696A23" w14:textId="77777777" w:rsidR="00802422" w:rsidRPr="00C1072B" w:rsidRDefault="00802422" w:rsidP="00802422">
      <w:pPr>
        <w:rPr>
          <w:lang w:val="nn-NO"/>
        </w:rPr>
      </w:pPr>
      <w:r w:rsidRPr="00C1072B">
        <w:rPr>
          <w:lang w:val="nn-NO"/>
        </w:rPr>
        <w:t xml:space="preserve">DO dat: [S: Er] [V: hilft] [DO dat: _mir_]. </w:t>
      </w:r>
    </w:p>
    <w:p w14:paraId="2B198DBE" w14:textId="77777777" w:rsidR="00802422" w:rsidRPr="00C1072B" w:rsidRDefault="00802422" w:rsidP="00802422">
      <w:pPr>
        <w:rPr>
          <w:lang w:val="nn-NO"/>
        </w:rPr>
      </w:pPr>
    </w:p>
    <w:p w14:paraId="0E5F8CE1" w14:textId="79CC18C9" w:rsidR="00802422" w:rsidRPr="00C1072B" w:rsidRDefault="00802422" w:rsidP="00802422">
      <w:pPr>
        <w:rPr>
          <w:lang w:val="nn-NO"/>
        </w:rPr>
      </w:pPr>
      <w:r w:rsidRPr="00C1072B">
        <w:rPr>
          <w:lang w:val="nn-NO"/>
        </w:rPr>
        <w:t>--- 255 til 262</w:t>
      </w:r>
    </w:p>
    <w:p w14:paraId="02AC3D37" w14:textId="77777777" w:rsidR="00802422" w:rsidRPr="00C1072B" w:rsidRDefault="00802422" w:rsidP="00802422">
      <w:pPr>
        <w:rPr>
          <w:lang w:val="nn-NO"/>
        </w:rPr>
      </w:pPr>
      <w:r w:rsidRPr="00C1072B">
        <w:rPr>
          <w:lang w:val="nn-NO"/>
        </w:rPr>
        <w:t>IO dat: [S: Sie] [V: gibt]  [IO dat: _dem Vater_] [DO akk: einen Roman].</w:t>
      </w:r>
    </w:p>
    <w:p w14:paraId="24B51BEB" w14:textId="77777777" w:rsidR="00802422" w:rsidRPr="00C1072B" w:rsidRDefault="00802422" w:rsidP="00802422">
      <w:pPr>
        <w:rPr>
          <w:lang w:val="nn-NO"/>
        </w:rPr>
      </w:pPr>
      <w:r w:rsidRPr="00C1072B">
        <w:rPr>
          <w:lang w:val="nn-NO"/>
        </w:rPr>
        <w:t>P nom: [S: Er] [V: ist]  [P nom: _ein Lehrer_].</w:t>
      </w:r>
    </w:p>
    <w:p w14:paraId="52FCD9A8" w14:textId="77777777" w:rsidR="00802422" w:rsidRPr="00C1072B" w:rsidRDefault="00802422" w:rsidP="00802422">
      <w:pPr>
        <w:rPr>
          <w:lang w:val="nn-NO"/>
        </w:rPr>
      </w:pPr>
      <w:r w:rsidRPr="00C1072B">
        <w:rPr>
          <w:lang w:val="nn-NO"/>
        </w:rPr>
        <w:t>PF: [S: Wir] [V: gehen] [PF akk: _ins Kino_].</w:t>
      </w:r>
    </w:p>
    <w:p w14:paraId="536B56BD" w14:textId="77777777" w:rsidR="00802422" w:rsidRPr="00C1072B" w:rsidRDefault="00802422" w:rsidP="00A810C4">
      <w:pPr>
        <w:rPr>
          <w:lang w:val="nn-NO"/>
        </w:rPr>
      </w:pPr>
    </w:p>
    <w:p w14:paraId="2CEA2ABA" w14:textId="5595A650" w:rsidR="00A810C4" w:rsidRPr="00C1072B" w:rsidRDefault="00A810C4" w:rsidP="00A810C4">
      <w:pPr>
        <w:rPr>
          <w:lang w:val="nn-NO"/>
        </w:rPr>
      </w:pPr>
      <w:r w:rsidRPr="00C1072B">
        <w:rPr>
          <w:lang w:val="nn-NO"/>
        </w:rPr>
        <w:t>--- 256 til 26</w:t>
      </w:r>
      <w:r w:rsidR="004E4065" w:rsidRPr="00C1072B">
        <w:rPr>
          <w:lang w:val="nn-NO"/>
        </w:rPr>
        <w:t>2</w:t>
      </w:r>
    </w:p>
    <w:p w14:paraId="2E75F6EA" w14:textId="6209BE5C" w:rsidR="00A810C4" w:rsidRPr="00C1072B" w:rsidRDefault="00A83DF7" w:rsidP="00A83DF7">
      <w:pPr>
        <w:pStyle w:val="Overskrift2"/>
        <w:rPr>
          <w:lang w:val="nn-NO"/>
        </w:rPr>
      </w:pPr>
      <w:r w:rsidRPr="00C1072B">
        <w:rPr>
          <w:lang w:val="nn-NO"/>
        </w:rPr>
        <w:t xml:space="preserve">xxx2 </w:t>
      </w:r>
      <w:r w:rsidR="00A810C4" w:rsidRPr="00C1072B">
        <w:rPr>
          <w:lang w:val="nn-NO"/>
        </w:rPr>
        <w:t>§ 10 Konjunksjonar (sideordningsord)</w:t>
      </w:r>
    </w:p>
    <w:p w14:paraId="7C72FDBA" w14:textId="77777777" w:rsidR="00802422" w:rsidRPr="00C1072B" w:rsidRDefault="00802422" w:rsidP="00802422">
      <w:pPr>
        <w:rPr>
          <w:lang w:val="nn-NO"/>
        </w:rPr>
      </w:pPr>
      <w:r w:rsidRPr="00C1072B">
        <w:rPr>
          <w:lang w:val="nn-NO"/>
        </w:rPr>
        <w:t>und: og. Wir lachen und (wir) sind froh.</w:t>
      </w:r>
    </w:p>
    <w:p w14:paraId="627CD163" w14:textId="77777777" w:rsidR="00802422" w:rsidRPr="00C1072B" w:rsidRDefault="00802422" w:rsidP="00802422">
      <w:pPr>
        <w:ind w:left="374" w:hanging="374"/>
        <w:rPr>
          <w:lang w:val="nn-NO"/>
        </w:rPr>
      </w:pPr>
      <w:r w:rsidRPr="00C1072B">
        <w:rPr>
          <w:lang w:val="nn-NO"/>
        </w:rPr>
        <w:t>oder: eller. Kaufe ich neue Schuhe oder kaufe ich ein Videospiel?</w:t>
      </w:r>
    </w:p>
    <w:p w14:paraId="6979B6E0" w14:textId="77777777" w:rsidR="00802422" w:rsidRPr="00C1072B" w:rsidRDefault="00802422" w:rsidP="00802422">
      <w:pPr>
        <w:ind w:left="374" w:hanging="374"/>
        <w:rPr>
          <w:lang w:val="nn-NO"/>
        </w:rPr>
      </w:pPr>
      <w:r w:rsidRPr="00C1072B">
        <w:rPr>
          <w:lang w:val="nn-NO"/>
        </w:rPr>
        <w:t>aber: men. Sie möchte ihm helfen, aber sie kann nicht.</w:t>
      </w:r>
    </w:p>
    <w:p w14:paraId="7D69AF80" w14:textId="77777777" w:rsidR="00802422" w:rsidRPr="00C1072B" w:rsidRDefault="00802422" w:rsidP="00802422">
      <w:pPr>
        <w:ind w:left="374" w:hanging="374"/>
        <w:rPr>
          <w:lang w:val="nn-NO"/>
        </w:rPr>
      </w:pPr>
      <w:r w:rsidRPr="00C1072B">
        <w:rPr>
          <w:lang w:val="nn-NO"/>
        </w:rPr>
        <w:t>denn: for. Er kommt erst morgen, denn heute hat er keine Zeit.</w:t>
      </w:r>
    </w:p>
    <w:p w14:paraId="5A7EB291" w14:textId="77777777" w:rsidR="00802422" w:rsidRPr="00C1072B" w:rsidRDefault="00802422" w:rsidP="00802422">
      <w:pPr>
        <w:ind w:left="374" w:hanging="374"/>
        <w:rPr>
          <w:lang w:val="nn-NO"/>
        </w:rPr>
      </w:pPr>
      <w:r w:rsidRPr="00C1072B">
        <w:rPr>
          <w:lang w:val="nn-NO"/>
        </w:rPr>
        <w:t>sondern: men (tvert imot). Ihr seid nicht arm, sondern reich.</w:t>
      </w:r>
    </w:p>
    <w:p w14:paraId="49954243" w14:textId="77777777" w:rsidR="00802422" w:rsidRPr="00C1072B" w:rsidRDefault="00802422" w:rsidP="00EA0959">
      <w:pPr>
        <w:rPr>
          <w:lang w:val="nn-NO"/>
        </w:rPr>
      </w:pPr>
    </w:p>
    <w:p w14:paraId="30AE0174" w14:textId="5782E2C0" w:rsidR="00A810C4" w:rsidRPr="00C1072B" w:rsidRDefault="00A83DF7" w:rsidP="00A83DF7">
      <w:pPr>
        <w:pStyle w:val="Overskrift2"/>
        <w:rPr>
          <w:lang w:val="nn-NO"/>
        </w:rPr>
      </w:pPr>
      <w:r w:rsidRPr="00C1072B">
        <w:rPr>
          <w:lang w:val="nn-NO"/>
        </w:rPr>
        <w:t xml:space="preserve">xxx2 </w:t>
      </w:r>
      <w:r w:rsidR="00A810C4" w:rsidRPr="00C1072B">
        <w:rPr>
          <w:lang w:val="nn-NO"/>
        </w:rPr>
        <w:t>§ 11 Subjunksjonar (underordningsord)</w:t>
      </w:r>
    </w:p>
    <w:p w14:paraId="1E7A87E6" w14:textId="77777777" w:rsidR="00A810C4" w:rsidRPr="00C1072B" w:rsidRDefault="00A810C4" w:rsidP="00A810C4">
      <w:pPr>
        <w:rPr>
          <w:lang w:val="nn-NO"/>
        </w:rPr>
      </w:pPr>
      <w:r w:rsidRPr="00C1072B">
        <w:rPr>
          <w:lang w:val="nn-NO"/>
        </w:rPr>
        <w:t xml:space="preserve">Subjunksjonar innleier leddsetningar. I leddsetningar står det bøygde verbet alltid til slutt (sjå side 258). Leddsetninga kan stå før eller etter heilsetninga. </w:t>
      </w:r>
    </w:p>
    <w:p w14:paraId="1A96A9E1" w14:textId="67BC9291" w:rsidR="00A810C4" w:rsidRPr="00C1072B" w:rsidRDefault="00A810C4" w:rsidP="00090854">
      <w:pPr>
        <w:rPr>
          <w:lang w:val="nn-NO"/>
        </w:rPr>
      </w:pPr>
    </w:p>
    <w:p w14:paraId="57BA52B5" w14:textId="60073118" w:rsidR="00A810C4" w:rsidRPr="00C1072B" w:rsidRDefault="00A810C4" w:rsidP="00090854">
      <w:pPr>
        <w:ind w:left="374" w:hanging="374"/>
        <w:rPr>
          <w:lang w:val="nn-NO"/>
        </w:rPr>
      </w:pPr>
      <w:r w:rsidRPr="00C1072B">
        <w:rPr>
          <w:lang w:val="nn-NO"/>
        </w:rPr>
        <w:t>dass</w:t>
      </w:r>
      <w:r w:rsidR="00090854" w:rsidRPr="00C1072B">
        <w:rPr>
          <w:lang w:val="nn-NO"/>
        </w:rPr>
        <w:t>:</w:t>
      </w:r>
      <w:r w:rsidRPr="00C1072B">
        <w:rPr>
          <w:lang w:val="nn-NO"/>
        </w:rPr>
        <w:t xml:space="preserve"> at</w:t>
      </w:r>
      <w:r w:rsidR="00090854" w:rsidRPr="00C1072B">
        <w:rPr>
          <w:lang w:val="nn-NO"/>
        </w:rPr>
        <w:t xml:space="preserve">. </w:t>
      </w:r>
      <w:r w:rsidRPr="00C1072B">
        <w:rPr>
          <w:lang w:val="nn-NO"/>
        </w:rPr>
        <w:t>Es freut mich, dass du morgen kommst.</w:t>
      </w:r>
    </w:p>
    <w:p w14:paraId="6BBF185F" w14:textId="7B7D1A55" w:rsidR="00A810C4" w:rsidRPr="00C1072B" w:rsidRDefault="00A810C4" w:rsidP="00090854">
      <w:pPr>
        <w:ind w:left="374" w:hanging="374"/>
        <w:rPr>
          <w:lang w:val="nn-NO"/>
        </w:rPr>
      </w:pPr>
      <w:r w:rsidRPr="00C1072B">
        <w:rPr>
          <w:lang w:val="nn-NO"/>
        </w:rPr>
        <w:t>ob</w:t>
      </w:r>
      <w:r w:rsidR="00090854" w:rsidRPr="00C1072B">
        <w:rPr>
          <w:lang w:val="nn-NO"/>
        </w:rPr>
        <w:t xml:space="preserve">: </w:t>
      </w:r>
      <w:r w:rsidRPr="00C1072B">
        <w:rPr>
          <w:lang w:val="nn-NO"/>
        </w:rPr>
        <w:t>om (innleier indirekte spørsmål)</w:t>
      </w:r>
      <w:r w:rsidR="00090854" w:rsidRPr="00C1072B">
        <w:rPr>
          <w:lang w:val="nn-NO"/>
        </w:rPr>
        <w:t xml:space="preserve">. </w:t>
      </w:r>
      <w:r w:rsidRPr="00C1072B">
        <w:rPr>
          <w:lang w:val="nn-NO"/>
        </w:rPr>
        <w:t>Sie fragt, ob ich morgen Zeit habe.</w:t>
      </w:r>
    </w:p>
    <w:p w14:paraId="02343409" w14:textId="41389B96" w:rsidR="00A810C4" w:rsidRPr="00C1072B" w:rsidRDefault="00A810C4" w:rsidP="00090854">
      <w:pPr>
        <w:ind w:left="374" w:hanging="374"/>
        <w:rPr>
          <w:lang w:val="nn-NO"/>
        </w:rPr>
      </w:pPr>
      <w:r w:rsidRPr="00C1072B">
        <w:rPr>
          <w:lang w:val="nn-NO"/>
        </w:rPr>
        <w:t>wenn</w:t>
      </w:r>
      <w:r w:rsidR="00090854" w:rsidRPr="00C1072B">
        <w:rPr>
          <w:lang w:val="nn-NO"/>
        </w:rPr>
        <w:t xml:space="preserve">: </w:t>
      </w:r>
      <w:r w:rsidRPr="00C1072B">
        <w:rPr>
          <w:lang w:val="nn-NO"/>
        </w:rPr>
        <w:t>når (kvar gong)</w:t>
      </w:r>
      <w:r w:rsidR="00090854" w:rsidRPr="00C1072B">
        <w:rPr>
          <w:lang w:val="nn-NO"/>
        </w:rPr>
        <w:t xml:space="preserve">. </w:t>
      </w:r>
      <w:r w:rsidRPr="00C1072B">
        <w:rPr>
          <w:lang w:val="nn-NO"/>
        </w:rPr>
        <w:t>Wenn du fleißig bist, bekommst du gute Noten.</w:t>
      </w:r>
    </w:p>
    <w:p w14:paraId="6DFA2380" w14:textId="3E8BFD36" w:rsidR="00A810C4" w:rsidRPr="00C1072B" w:rsidRDefault="00A810C4" w:rsidP="00090854">
      <w:pPr>
        <w:ind w:left="374" w:hanging="374"/>
        <w:rPr>
          <w:lang w:val="nn-NO"/>
        </w:rPr>
      </w:pPr>
      <w:r w:rsidRPr="00C1072B">
        <w:rPr>
          <w:lang w:val="nn-NO"/>
        </w:rPr>
        <w:t>als</w:t>
      </w:r>
      <w:r w:rsidR="00090854" w:rsidRPr="00C1072B">
        <w:rPr>
          <w:lang w:val="nn-NO"/>
        </w:rPr>
        <w:t xml:space="preserve">: </w:t>
      </w:r>
      <w:r w:rsidRPr="00C1072B">
        <w:rPr>
          <w:lang w:val="nn-NO"/>
        </w:rPr>
        <w:t>da (den gongen)</w:t>
      </w:r>
      <w:r w:rsidR="00090854" w:rsidRPr="00C1072B">
        <w:rPr>
          <w:lang w:val="nn-NO"/>
        </w:rPr>
        <w:t xml:space="preserve">. </w:t>
      </w:r>
      <w:r w:rsidRPr="00C1072B">
        <w:rPr>
          <w:lang w:val="nn-NO"/>
        </w:rPr>
        <w:t>Als er nach Hause kam, war er müde.</w:t>
      </w:r>
    </w:p>
    <w:p w14:paraId="7E280A88" w14:textId="7F782041" w:rsidR="00A810C4" w:rsidRPr="00C1072B" w:rsidRDefault="00A810C4" w:rsidP="00090854">
      <w:pPr>
        <w:ind w:left="374" w:hanging="374"/>
        <w:rPr>
          <w:lang w:val="nn-NO"/>
        </w:rPr>
      </w:pPr>
      <w:r w:rsidRPr="00C1072B">
        <w:rPr>
          <w:lang w:val="nn-NO"/>
        </w:rPr>
        <w:t>bevor</w:t>
      </w:r>
      <w:r w:rsidR="00090854" w:rsidRPr="00C1072B">
        <w:rPr>
          <w:lang w:val="nn-NO"/>
        </w:rPr>
        <w:t xml:space="preserve">: </w:t>
      </w:r>
      <w:r w:rsidRPr="00C1072B">
        <w:rPr>
          <w:lang w:val="nn-NO"/>
        </w:rPr>
        <w:t>før</w:t>
      </w:r>
      <w:r w:rsidR="00090854" w:rsidRPr="00C1072B">
        <w:rPr>
          <w:lang w:val="nn-NO"/>
        </w:rPr>
        <w:t xml:space="preserve">. </w:t>
      </w:r>
      <w:r w:rsidRPr="00C1072B">
        <w:rPr>
          <w:lang w:val="nn-NO"/>
        </w:rPr>
        <w:t>Bevor ich ins Bett gehe, putze ich die Zähne.</w:t>
      </w:r>
    </w:p>
    <w:p w14:paraId="6731FE89" w14:textId="0E57739A" w:rsidR="00A810C4" w:rsidRPr="00C1072B" w:rsidRDefault="00A810C4" w:rsidP="00090854">
      <w:pPr>
        <w:ind w:left="374" w:hanging="374"/>
        <w:rPr>
          <w:lang w:val="nn-NO"/>
        </w:rPr>
      </w:pPr>
      <w:r w:rsidRPr="00C1072B">
        <w:rPr>
          <w:lang w:val="nn-NO"/>
        </w:rPr>
        <w:t>während</w:t>
      </w:r>
      <w:r w:rsidR="00090854" w:rsidRPr="00C1072B">
        <w:rPr>
          <w:lang w:val="nn-NO"/>
        </w:rPr>
        <w:t xml:space="preserve">: </w:t>
      </w:r>
      <w:r w:rsidRPr="00C1072B">
        <w:rPr>
          <w:lang w:val="nn-NO"/>
        </w:rPr>
        <w:t>medan</w:t>
      </w:r>
      <w:r w:rsidR="00090854" w:rsidRPr="00C1072B">
        <w:rPr>
          <w:lang w:val="nn-NO"/>
        </w:rPr>
        <w:t xml:space="preserve">. </w:t>
      </w:r>
      <w:r w:rsidRPr="00C1072B">
        <w:rPr>
          <w:lang w:val="nn-NO"/>
        </w:rPr>
        <w:t>Während Helga schläft, backt Peter eine Pizza.</w:t>
      </w:r>
    </w:p>
    <w:p w14:paraId="63D4AAAF" w14:textId="12106016" w:rsidR="00A810C4" w:rsidRPr="00C1072B" w:rsidRDefault="00A810C4" w:rsidP="00090854">
      <w:pPr>
        <w:ind w:left="374" w:hanging="374"/>
        <w:rPr>
          <w:lang w:val="nn-NO"/>
        </w:rPr>
      </w:pPr>
      <w:r w:rsidRPr="00C1072B">
        <w:rPr>
          <w:lang w:val="nn-NO"/>
        </w:rPr>
        <w:t>weil</w:t>
      </w:r>
      <w:r w:rsidR="00090854" w:rsidRPr="00C1072B">
        <w:rPr>
          <w:lang w:val="nn-NO"/>
        </w:rPr>
        <w:t xml:space="preserve">: </w:t>
      </w:r>
      <w:r w:rsidRPr="00C1072B">
        <w:rPr>
          <w:lang w:val="nn-NO"/>
        </w:rPr>
        <w:t>fordi</w:t>
      </w:r>
      <w:r w:rsidR="00090854" w:rsidRPr="00C1072B">
        <w:rPr>
          <w:lang w:val="nn-NO"/>
        </w:rPr>
        <w:t xml:space="preserve">. </w:t>
      </w:r>
      <w:r w:rsidRPr="00C1072B">
        <w:rPr>
          <w:lang w:val="nn-NO"/>
        </w:rPr>
        <w:t>Ich bin traurig, weil ich kein Geld habe.</w:t>
      </w:r>
    </w:p>
    <w:p w14:paraId="6965A3B5" w14:textId="6B86ACB1" w:rsidR="00A810C4" w:rsidRPr="00C1072B" w:rsidRDefault="00A810C4" w:rsidP="00090854">
      <w:pPr>
        <w:ind w:left="374" w:hanging="374"/>
        <w:rPr>
          <w:lang w:val="nn-NO"/>
        </w:rPr>
      </w:pPr>
      <w:r w:rsidRPr="00C1072B">
        <w:rPr>
          <w:lang w:val="nn-NO"/>
        </w:rPr>
        <w:t>falls/wenn</w:t>
      </w:r>
      <w:r w:rsidR="00090854" w:rsidRPr="00C1072B">
        <w:rPr>
          <w:lang w:val="nn-NO"/>
        </w:rPr>
        <w:t xml:space="preserve">: </w:t>
      </w:r>
      <w:r w:rsidRPr="00C1072B">
        <w:rPr>
          <w:lang w:val="nn-NO"/>
        </w:rPr>
        <w:t>dersom</w:t>
      </w:r>
      <w:r w:rsidR="00090854" w:rsidRPr="00C1072B">
        <w:rPr>
          <w:lang w:val="nn-NO"/>
        </w:rPr>
        <w:t xml:space="preserve">. </w:t>
      </w:r>
      <w:r w:rsidRPr="00C1072B">
        <w:rPr>
          <w:lang w:val="nn-NO"/>
        </w:rPr>
        <w:t>Falls/wenn du willst, hören wir jetzt auf.</w:t>
      </w:r>
    </w:p>
    <w:p w14:paraId="795D7DA9" w14:textId="6247D4E3" w:rsidR="00A810C4" w:rsidRPr="00C1072B" w:rsidRDefault="00A810C4" w:rsidP="00090854">
      <w:pPr>
        <w:ind w:left="374" w:hanging="374"/>
        <w:rPr>
          <w:lang w:val="nn-NO"/>
        </w:rPr>
      </w:pPr>
      <w:r w:rsidRPr="00C1072B">
        <w:rPr>
          <w:lang w:val="nn-NO"/>
        </w:rPr>
        <w:t>obwohl</w:t>
      </w:r>
      <w:r w:rsidR="00090854" w:rsidRPr="00C1072B">
        <w:rPr>
          <w:lang w:val="nn-NO"/>
        </w:rPr>
        <w:t xml:space="preserve">: </w:t>
      </w:r>
      <w:r w:rsidRPr="00C1072B">
        <w:rPr>
          <w:lang w:val="nn-NO"/>
        </w:rPr>
        <w:t>sjølv om</w:t>
      </w:r>
      <w:r w:rsidR="00090854" w:rsidRPr="00C1072B">
        <w:rPr>
          <w:lang w:val="nn-NO"/>
        </w:rPr>
        <w:t xml:space="preserve">. </w:t>
      </w:r>
      <w:r w:rsidRPr="00C1072B">
        <w:rPr>
          <w:lang w:val="nn-NO"/>
        </w:rPr>
        <w:t>Wir mögen Deutsch, obwohl es schwer ist.</w:t>
      </w:r>
    </w:p>
    <w:p w14:paraId="69746F95" w14:textId="14D93D4E" w:rsidR="00A810C4" w:rsidRPr="00C1072B" w:rsidRDefault="00A810C4" w:rsidP="00090854">
      <w:pPr>
        <w:ind w:left="374" w:hanging="374"/>
        <w:rPr>
          <w:lang w:val="nn-NO"/>
        </w:rPr>
      </w:pPr>
      <w:r w:rsidRPr="00C1072B">
        <w:rPr>
          <w:lang w:val="nn-NO"/>
        </w:rPr>
        <w:lastRenderedPageBreak/>
        <w:t>damit</w:t>
      </w:r>
      <w:r w:rsidR="00090854" w:rsidRPr="00C1072B">
        <w:rPr>
          <w:lang w:val="nn-NO"/>
        </w:rPr>
        <w:t xml:space="preserve">: </w:t>
      </w:r>
      <w:r w:rsidRPr="00C1072B">
        <w:rPr>
          <w:lang w:val="nn-NO"/>
        </w:rPr>
        <w:t>for at</w:t>
      </w:r>
      <w:r w:rsidR="00090854" w:rsidRPr="00C1072B">
        <w:rPr>
          <w:lang w:val="nn-NO"/>
        </w:rPr>
        <w:t xml:space="preserve">. </w:t>
      </w:r>
      <w:r w:rsidRPr="00C1072B">
        <w:rPr>
          <w:lang w:val="nn-NO"/>
        </w:rPr>
        <w:t>Er lernt fleißig, damit er gute Noten bekommt.</w:t>
      </w:r>
    </w:p>
    <w:p w14:paraId="57AD0A72" w14:textId="005A0A15" w:rsidR="00A810C4" w:rsidRPr="00C1072B" w:rsidRDefault="00A810C4" w:rsidP="00090854">
      <w:pPr>
        <w:ind w:left="374" w:hanging="374"/>
        <w:rPr>
          <w:lang w:val="nn-NO"/>
        </w:rPr>
      </w:pPr>
      <w:r w:rsidRPr="00C1072B">
        <w:rPr>
          <w:lang w:val="nn-NO"/>
        </w:rPr>
        <w:t>nachdem</w:t>
      </w:r>
      <w:r w:rsidR="00090854" w:rsidRPr="00C1072B">
        <w:rPr>
          <w:lang w:val="nn-NO"/>
        </w:rPr>
        <w:t xml:space="preserve">: </w:t>
      </w:r>
      <w:r w:rsidRPr="00C1072B">
        <w:rPr>
          <w:lang w:val="nn-NO"/>
        </w:rPr>
        <w:t>etter at</w:t>
      </w:r>
      <w:r w:rsidR="00090854" w:rsidRPr="00C1072B">
        <w:rPr>
          <w:lang w:val="nn-NO"/>
        </w:rPr>
        <w:t xml:space="preserve">. </w:t>
      </w:r>
      <w:r w:rsidRPr="00C1072B">
        <w:rPr>
          <w:lang w:val="nn-NO"/>
        </w:rPr>
        <w:t>Nachdem sie gegangen war, ging er zu Bett.</w:t>
      </w:r>
    </w:p>
    <w:p w14:paraId="12E6C3FE" w14:textId="7DE839D7" w:rsidR="00A810C4" w:rsidRPr="00C1072B" w:rsidRDefault="00A810C4" w:rsidP="00090854">
      <w:pPr>
        <w:ind w:left="374" w:hanging="374"/>
        <w:rPr>
          <w:lang w:val="nn-NO"/>
        </w:rPr>
      </w:pPr>
      <w:r w:rsidRPr="00C1072B">
        <w:rPr>
          <w:lang w:val="nn-NO"/>
        </w:rPr>
        <w:t>bis</w:t>
      </w:r>
      <w:r w:rsidR="00090854" w:rsidRPr="00C1072B">
        <w:rPr>
          <w:lang w:val="nn-NO"/>
        </w:rPr>
        <w:t xml:space="preserve">: </w:t>
      </w:r>
      <w:r w:rsidRPr="00C1072B">
        <w:rPr>
          <w:lang w:val="nn-NO"/>
        </w:rPr>
        <w:t>til</w:t>
      </w:r>
      <w:r w:rsidR="00090854" w:rsidRPr="00C1072B">
        <w:rPr>
          <w:lang w:val="nn-NO"/>
        </w:rPr>
        <w:t xml:space="preserve">. </w:t>
      </w:r>
      <w:r w:rsidRPr="00C1072B">
        <w:rPr>
          <w:lang w:val="nn-NO"/>
        </w:rPr>
        <w:t>Wir müssen warten, bis du kommst.</w:t>
      </w:r>
    </w:p>
    <w:p w14:paraId="39F9A610" w14:textId="77777777" w:rsidR="00A810C4" w:rsidRPr="00C1072B" w:rsidRDefault="00A810C4" w:rsidP="00A810C4">
      <w:pPr>
        <w:rPr>
          <w:lang w:val="nn-NO"/>
        </w:rPr>
      </w:pPr>
    </w:p>
    <w:p w14:paraId="396495E5" w14:textId="2EF49654" w:rsidR="00A810C4" w:rsidRPr="00C1072B" w:rsidRDefault="00A810C4" w:rsidP="00A810C4">
      <w:pPr>
        <w:rPr>
          <w:lang w:val="nn-NO"/>
        </w:rPr>
      </w:pPr>
      <w:r w:rsidRPr="00C1072B">
        <w:rPr>
          <w:lang w:val="nn-NO"/>
        </w:rPr>
        <w:t>--- 257 til 26</w:t>
      </w:r>
      <w:r w:rsidR="004E4065" w:rsidRPr="00C1072B">
        <w:rPr>
          <w:lang w:val="nn-NO"/>
        </w:rPr>
        <w:t>2</w:t>
      </w:r>
    </w:p>
    <w:p w14:paraId="62D7431D" w14:textId="77777777" w:rsidR="00A810C4" w:rsidRPr="00C1072B" w:rsidRDefault="00A810C4" w:rsidP="00A810C4">
      <w:pPr>
        <w:rPr>
          <w:lang w:val="nn-NO"/>
        </w:rPr>
      </w:pPr>
      <w:r w:rsidRPr="00C1072B">
        <w:rPr>
          <w:lang w:val="nn-NO"/>
        </w:rPr>
        <w:t xml:space="preserve">_der, die, das_ som </w:t>
      </w:r>
    </w:p>
    <w:p w14:paraId="033DEE2C" w14:textId="056C51CA" w:rsidR="00A810C4" w:rsidRPr="00C1072B" w:rsidRDefault="00A810C4" w:rsidP="00515E7D">
      <w:pPr>
        <w:ind w:left="374" w:hanging="374"/>
        <w:rPr>
          <w:lang w:val="nn-NO"/>
        </w:rPr>
      </w:pPr>
      <w:r w:rsidRPr="00C1072B">
        <w:rPr>
          <w:lang w:val="nn-NO"/>
        </w:rPr>
        <w:t>a) Former</w:t>
      </w:r>
      <w:r w:rsidR="00515E7D" w:rsidRPr="00C1072B">
        <w:rPr>
          <w:lang w:val="nn-NO"/>
        </w:rPr>
        <w:t xml:space="preserve">. </w:t>
      </w:r>
      <w:r w:rsidRPr="00C1072B">
        <w:rPr>
          <w:lang w:val="nn-NO"/>
        </w:rPr>
        <w:t>Den norske subjunksjonen _som_ heiter på tysk _der, die, das_ og må bøyast.</w:t>
      </w:r>
    </w:p>
    <w:p w14:paraId="79E6AFC6" w14:textId="7312157D" w:rsidR="00A810C4" w:rsidRPr="00C1072B" w:rsidRDefault="00A810C4" w:rsidP="00A810C4">
      <w:pPr>
        <w:rPr>
          <w:lang w:val="nn-NO"/>
        </w:rPr>
      </w:pPr>
    </w:p>
    <w:p w14:paraId="7EB656CD" w14:textId="77777777" w:rsidR="00515E7D" w:rsidRPr="00C1072B" w:rsidRDefault="00515E7D" w:rsidP="00515E7D">
      <w:pPr>
        <w:rPr>
          <w:lang w:val="nn-NO"/>
        </w:rPr>
      </w:pPr>
      <w:r w:rsidRPr="00C1072B">
        <w:rPr>
          <w:lang w:val="nn-NO"/>
        </w:rPr>
        <w:t>_Nominativ:_</w:t>
      </w:r>
    </w:p>
    <w:p w14:paraId="342CFF25" w14:textId="77777777" w:rsidR="00515E7D" w:rsidRPr="00C1072B" w:rsidRDefault="00515E7D" w:rsidP="00515E7D">
      <w:pPr>
        <w:rPr>
          <w:lang w:val="nn-NO"/>
        </w:rPr>
      </w:pPr>
      <w:r w:rsidRPr="00C1072B">
        <w:rPr>
          <w:lang w:val="nn-NO"/>
        </w:rPr>
        <w:t>hankjønn: der</w:t>
      </w:r>
    </w:p>
    <w:p w14:paraId="3D44EDE8" w14:textId="0A470D4F" w:rsidR="00515E7D" w:rsidRPr="00C1072B" w:rsidRDefault="00515E7D" w:rsidP="00515E7D">
      <w:pPr>
        <w:rPr>
          <w:lang w:val="nn-NO"/>
        </w:rPr>
      </w:pPr>
      <w:r w:rsidRPr="00C1072B">
        <w:rPr>
          <w:lang w:val="nn-NO"/>
        </w:rPr>
        <w:t>hokjønn: die</w:t>
      </w:r>
    </w:p>
    <w:p w14:paraId="1867B15B" w14:textId="5FCFBD2C" w:rsidR="00515E7D" w:rsidRPr="00C1072B" w:rsidRDefault="00515E7D" w:rsidP="00515E7D">
      <w:pPr>
        <w:rPr>
          <w:lang w:val="nn-NO"/>
        </w:rPr>
      </w:pPr>
      <w:r w:rsidRPr="00C1072B">
        <w:rPr>
          <w:lang w:val="nn-NO"/>
        </w:rPr>
        <w:t>inkjekjønn: das</w:t>
      </w:r>
    </w:p>
    <w:p w14:paraId="5D0B9BE4" w14:textId="72B4BF25" w:rsidR="00515E7D" w:rsidRPr="00C1072B" w:rsidRDefault="00515E7D" w:rsidP="00515E7D">
      <w:pPr>
        <w:rPr>
          <w:lang w:val="nn-NO"/>
        </w:rPr>
      </w:pPr>
      <w:r w:rsidRPr="00C1072B">
        <w:rPr>
          <w:lang w:val="nn-NO"/>
        </w:rPr>
        <w:t>fleirtal: die</w:t>
      </w:r>
    </w:p>
    <w:p w14:paraId="21685DA3" w14:textId="77777777" w:rsidR="00515E7D" w:rsidRPr="00C1072B" w:rsidRDefault="00515E7D" w:rsidP="00515E7D">
      <w:pPr>
        <w:rPr>
          <w:lang w:val="nn-NO"/>
        </w:rPr>
      </w:pPr>
    </w:p>
    <w:p w14:paraId="3BDCE798" w14:textId="77777777" w:rsidR="00515E7D" w:rsidRPr="00C1072B" w:rsidRDefault="00515E7D" w:rsidP="00515E7D">
      <w:pPr>
        <w:rPr>
          <w:lang w:val="nn-NO"/>
        </w:rPr>
      </w:pPr>
      <w:r w:rsidRPr="00C1072B">
        <w:rPr>
          <w:lang w:val="nn-NO"/>
        </w:rPr>
        <w:t>_Akkusativ:_</w:t>
      </w:r>
    </w:p>
    <w:p w14:paraId="24AD8099" w14:textId="77777777" w:rsidR="00515E7D" w:rsidRPr="00C1072B" w:rsidRDefault="00515E7D" w:rsidP="00515E7D">
      <w:pPr>
        <w:rPr>
          <w:lang w:val="nn-NO"/>
        </w:rPr>
      </w:pPr>
      <w:r w:rsidRPr="00C1072B">
        <w:rPr>
          <w:lang w:val="nn-NO"/>
        </w:rPr>
        <w:t>hankjønn: den</w:t>
      </w:r>
    </w:p>
    <w:p w14:paraId="2F2B20E9" w14:textId="3CE5CE33" w:rsidR="00515E7D" w:rsidRPr="00C1072B" w:rsidRDefault="00515E7D" w:rsidP="00515E7D">
      <w:pPr>
        <w:rPr>
          <w:lang w:val="nn-NO"/>
        </w:rPr>
      </w:pPr>
      <w:r w:rsidRPr="00C1072B">
        <w:rPr>
          <w:lang w:val="nn-NO"/>
        </w:rPr>
        <w:t>hokjønn: die</w:t>
      </w:r>
    </w:p>
    <w:p w14:paraId="249A4E62" w14:textId="7ACBD2F8" w:rsidR="00515E7D" w:rsidRPr="00C1072B" w:rsidRDefault="00515E7D" w:rsidP="00515E7D">
      <w:pPr>
        <w:rPr>
          <w:lang w:val="nn-NO"/>
        </w:rPr>
      </w:pPr>
      <w:r w:rsidRPr="00C1072B">
        <w:rPr>
          <w:lang w:val="nn-NO"/>
        </w:rPr>
        <w:t>inkjekjønn: das</w:t>
      </w:r>
    </w:p>
    <w:p w14:paraId="4EBDC0DF" w14:textId="762F2FAD" w:rsidR="00515E7D" w:rsidRPr="00C1072B" w:rsidRDefault="00515E7D" w:rsidP="00515E7D">
      <w:pPr>
        <w:rPr>
          <w:lang w:val="nn-NO"/>
        </w:rPr>
      </w:pPr>
      <w:r w:rsidRPr="00C1072B">
        <w:rPr>
          <w:lang w:val="nn-NO"/>
        </w:rPr>
        <w:t>fleirtal: die</w:t>
      </w:r>
    </w:p>
    <w:p w14:paraId="609CF87C" w14:textId="77777777" w:rsidR="00515E7D" w:rsidRPr="00C1072B" w:rsidRDefault="00515E7D" w:rsidP="00515E7D">
      <w:pPr>
        <w:rPr>
          <w:lang w:val="nn-NO"/>
        </w:rPr>
      </w:pPr>
    </w:p>
    <w:p w14:paraId="00F5A636" w14:textId="77777777" w:rsidR="00515E7D" w:rsidRPr="00C1072B" w:rsidRDefault="00515E7D" w:rsidP="00515E7D">
      <w:pPr>
        <w:rPr>
          <w:lang w:val="nn-NO"/>
        </w:rPr>
      </w:pPr>
      <w:r w:rsidRPr="00C1072B">
        <w:rPr>
          <w:lang w:val="nn-NO"/>
        </w:rPr>
        <w:t>_Dativ:_</w:t>
      </w:r>
    </w:p>
    <w:p w14:paraId="6AF60E14" w14:textId="77777777" w:rsidR="00515E7D" w:rsidRPr="00C1072B" w:rsidRDefault="00515E7D" w:rsidP="00515E7D">
      <w:pPr>
        <w:rPr>
          <w:lang w:val="nn-NO"/>
        </w:rPr>
      </w:pPr>
      <w:r w:rsidRPr="00C1072B">
        <w:rPr>
          <w:lang w:val="nn-NO"/>
        </w:rPr>
        <w:t>hankjønn: dem</w:t>
      </w:r>
    </w:p>
    <w:p w14:paraId="7C86F266" w14:textId="0DCE517F" w:rsidR="00515E7D" w:rsidRPr="00C1072B" w:rsidRDefault="00515E7D" w:rsidP="00515E7D">
      <w:pPr>
        <w:rPr>
          <w:lang w:val="nn-NO"/>
        </w:rPr>
      </w:pPr>
      <w:r w:rsidRPr="00C1072B">
        <w:rPr>
          <w:lang w:val="nn-NO"/>
        </w:rPr>
        <w:t xml:space="preserve">honkjønn: der </w:t>
      </w:r>
    </w:p>
    <w:p w14:paraId="600E3667" w14:textId="5D5E339A" w:rsidR="00515E7D" w:rsidRPr="00C1072B" w:rsidRDefault="00515E7D" w:rsidP="00515E7D">
      <w:pPr>
        <w:rPr>
          <w:lang w:val="nn-NO"/>
        </w:rPr>
      </w:pPr>
      <w:r w:rsidRPr="00C1072B">
        <w:rPr>
          <w:lang w:val="nn-NO"/>
        </w:rPr>
        <w:t>inkjekjønn: dem</w:t>
      </w:r>
    </w:p>
    <w:p w14:paraId="1C49F74B" w14:textId="5FC3D0D4" w:rsidR="00515E7D" w:rsidRPr="00C1072B" w:rsidRDefault="00515E7D" w:rsidP="00515E7D">
      <w:pPr>
        <w:rPr>
          <w:lang w:val="nn-NO"/>
        </w:rPr>
      </w:pPr>
      <w:r w:rsidRPr="00C1072B">
        <w:rPr>
          <w:lang w:val="nn-NO"/>
        </w:rPr>
        <w:t>fleirtal: denen</w:t>
      </w:r>
    </w:p>
    <w:p w14:paraId="5CA0C4F9" w14:textId="77777777" w:rsidR="00515E7D" w:rsidRPr="00C1072B" w:rsidRDefault="00515E7D" w:rsidP="00515E7D">
      <w:pPr>
        <w:rPr>
          <w:lang w:val="nn-NO"/>
        </w:rPr>
      </w:pPr>
    </w:p>
    <w:p w14:paraId="1EB15E4C" w14:textId="77777777" w:rsidR="00515E7D" w:rsidRPr="00C1072B" w:rsidRDefault="00515E7D" w:rsidP="00515E7D">
      <w:pPr>
        <w:rPr>
          <w:lang w:val="nn-NO"/>
        </w:rPr>
      </w:pPr>
      <w:r w:rsidRPr="00C1072B">
        <w:rPr>
          <w:lang w:val="nn-NO"/>
        </w:rPr>
        <w:t>_Genitiv:_</w:t>
      </w:r>
    </w:p>
    <w:p w14:paraId="157B5B49" w14:textId="77777777" w:rsidR="00515E7D" w:rsidRPr="00C1072B" w:rsidRDefault="00515E7D" w:rsidP="00515E7D">
      <w:pPr>
        <w:rPr>
          <w:lang w:val="nn-NO"/>
        </w:rPr>
      </w:pPr>
      <w:r w:rsidRPr="00C1072B">
        <w:rPr>
          <w:lang w:val="nn-NO"/>
        </w:rPr>
        <w:t>hankjønn: dessen</w:t>
      </w:r>
    </w:p>
    <w:p w14:paraId="3869B28C" w14:textId="078A3D47" w:rsidR="00515E7D" w:rsidRPr="00C1072B" w:rsidRDefault="00515E7D" w:rsidP="00515E7D">
      <w:pPr>
        <w:rPr>
          <w:lang w:val="nn-NO"/>
        </w:rPr>
      </w:pPr>
      <w:r w:rsidRPr="00C1072B">
        <w:rPr>
          <w:lang w:val="nn-NO"/>
        </w:rPr>
        <w:t>hokjønn: deren</w:t>
      </w:r>
    </w:p>
    <w:p w14:paraId="49F37316" w14:textId="17AB7770" w:rsidR="00515E7D" w:rsidRPr="00C1072B" w:rsidRDefault="00515E7D" w:rsidP="00515E7D">
      <w:pPr>
        <w:rPr>
          <w:lang w:val="nn-NO"/>
        </w:rPr>
      </w:pPr>
      <w:r w:rsidRPr="00C1072B">
        <w:rPr>
          <w:lang w:val="nn-NO"/>
        </w:rPr>
        <w:t>inkjekjønn: dessen</w:t>
      </w:r>
    </w:p>
    <w:p w14:paraId="1B92DEBF" w14:textId="4D58B926" w:rsidR="00515E7D" w:rsidRPr="00C1072B" w:rsidRDefault="00515E7D" w:rsidP="00515E7D">
      <w:pPr>
        <w:rPr>
          <w:lang w:val="nn-NO"/>
        </w:rPr>
      </w:pPr>
      <w:r w:rsidRPr="00C1072B">
        <w:rPr>
          <w:lang w:val="nn-NO"/>
        </w:rPr>
        <w:t>fleirtal: deren</w:t>
      </w:r>
    </w:p>
    <w:p w14:paraId="6C78115D" w14:textId="77777777" w:rsidR="00515E7D" w:rsidRPr="00C1072B" w:rsidRDefault="00515E7D" w:rsidP="00515E7D">
      <w:pPr>
        <w:rPr>
          <w:lang w:val="nn-NO"/>
        </w:rPr>
      </w:pPr>
    </w:p>
    <w:p w14:paraId="553EFDAB" w14:textId="5C9D9BCB" w:rsidR="00515E7D" w:rsidRPr="00C1072B" w:rsidRDefault="00515E7D" w:rsidP="00515E7D">
      <w:pPr>
        <w:rPr>
          <w:lang w:val="nn-NO"/>
        </w:rPr>
      </w:pPr>
      <w:r w:rsidRPr="00C1072B">
        <w:rPr>
          <w:lang w:val="nn-NO"/>
        </w:rPr>
        <w:t>{{Døme:}}</w:t>
      </w:r>
    </w:p>
    <w:p w14:paraId="6C965DB6" w14:textId="77777777" w:rsidR="00515E7D" w:rsidRPr="00C1072B" w:rsidRDefault="00515E7D" w:rsidP="00515E7D">
      <w:pPr>
        <w:rPr>
          <w:lang w:val="nn-NO"/>
        </w:rPr>
      </w:pPr>
      <w:r w:rsidRPr="00C1072B">
        <w:rPr>
          <w:lang w:val="nn-NO"/>
        </w:rPr>
        <w:t xml:space="preserve">Nominativ: Der Mann _der_ über die Straße geht, ist Millionär. </w:t>
      </w:r>
    </w:p>
    <w:p w14:paraId="5F961217" w14:textId="77777777" w:rsidR="00515E7D" w:rsidRPr="00C1072B" w:rsidRDefault="00515E7D" w:rsidP="00515E7D">
      <w:pPr>
        <w:rPr>
          <w:lang w:val="nn-NO"/>
        </w:rPr>
      </w:pPr>
      <w:r w:rsidRPr="00C1072B">
        <w:rPr>
          <w:lang w:val="nn-NO"/>
        </w:rPr>
        <w:t xml:space="preserve">Akkusativ: Der Mann _den_ wir besucht haben, ist Millionär. </w:t>
      </w:r>
    </w:p>
    <w:p w14:paraId="1B40E9AE" w14:textId="77777777" w:rsidR="00515E7D" w:rsidRPr="00C1072B" w:rsidRDefault="00515E7D" w:rsidP="00515E7D">
      <w:pPr>
        <w:rPr>
          <w:lang w:val="nn-NO"/>
        </w:rPr>
      </w:pPr>
      <w:r w:rsidRPr="00C1072B">
        <w:rPr>
          <w:lang w:val="nn-NO"/>
        </w:rPr>
        <w:t>Dativ: Der Mann mit _dem_ ich immer ins Kino gehe, ist Millionär.</w:t>
      </w:r>
    </w:p>
    <w:p w14:paraId="24516C37" w14:textId="77777777" w:rsidR="00515E7D" w:rsidRPr="00C1072B" w:rsidRDefault="00515E7D" w:rsidP="00515E7D">
      <w:pPr>
        <w:rPr>
          <w:lang w:val="nn-NO"/>
        </w:rPr>
      </w:pPr>
      <w:r w:rsidRPr="00C1072B">
        <w:rPr>
          <w:lang w:val="nn-NO"/>
        </w:rPr>
        <w:t xml:space="preserve">Genitiv: Der Mann _dessen_ Frau so attraktiv ist, ist Millionär. </w:t>
      </w:r>
    </w:p>
    <w:p w14:paraId="62B12FB4" w14:textId="77777777" w:rsidR="00515E7D" w:rsidRPr="00C1072B" w:rsidRDefault="00515E7D" w:rsidP="00515E7D">
      <w:pPr>
        <w:rPr>
          <w:lang w:val="nn-NO"/>
        </w:rPr>
      </w:pPr>
      <w:r w:rsidRPr="00C1072B">
        <w:rPr>
          <w:lang w:val="nn-NO"/>
        </w:rPr>
        <w:t>{{Slutt}}</w:t>
      </w:r>
    </w:p>
    <w:p w14:paraId="7301D1B7" w14:textId="77777777" w:rsidR="00515E7D" w:rsidRPr="00C1072B" w:rsidRDefault="00515E7D" w:rsidP="00A810C4">
      <w:pPr>
        <w:rPr>
          <w:lang w:val="nn-NO"/>
        </w:rPr>
      </w:pPr>
    </w:p>
    <w:p w14:paraId="65AB8004" w14:textId="24051BA2" w:rsidR="00A810C4" w:rsidRPr="00C1072B" w:rsidRDefault="00A810C4" w:rsidP="00515E7D">
      <w:pPr>
        <w:ind w:left="374" w:hanging="374"/>
        <w:rPr>
          <w:lang w:val="nn-NO"/>
        </w:rPr>
      </w:pPr>
      <w:r w:rsidRPr="00C1072B">
        <w:rPr>
          <w:lang w:val="nn-NO"/>
        </w:rPr>
        <w:t xml:space="preserve">b) _Kjønn eller tal:_ Kjønn eller tal blir bestemt av det ordet subjunksjonen viser tilbake til, korrelatet. I dømet ovanfor er "Mann" korrelat. Altså står det subjunksjonen i hankjønn. </w:t>
      </w:r>
    </w:p>
    <w:p w14:paraId="7F5AF9F5" w14:textId="030F2CDA" w:rsidR="00A810C4" w:rsidRPr="00C1072B" w:rsidRDefault="00A810C4" w:rsidP="00515E7D">
      <w:pPr>
        <w:ind w:left="374" w:hanging="374"/>
        <w:rPr>
          <w:lang w:val="nn-NO"/>
        </w:rPr>
      </w:pPr>
      <w:r w:rsidRPr="00C1072B">
        <w:rPr>
          <w:lang w:val="nn-NO"/>
        </w:rPr>
        <w:t>c) _Kasus_: Kasus blir bestemt av kva for setningsledd subjunksjonen er.</w:t>
      </w:r>
    </w:p>
    <w:p w14:paraId="116255FC" w14:textId="6AE206A1" w:rsidR="00A810C4" w:rsidRPr="00C1072B" w:rsidRDefault="00A810C4" w:rsidP="00515E7D">
      <w:pPr>
        <w:ind w:left="374" w:hanging="374"/>
        <w:rPr>
          <w:lang w:val="nn-NO"/>
        </w:rPr>
      </w:pPr>
      <w:r w:rsidRPr="00C1072B">
        <w:rPr>
          <w:lang w:val="nn-NO"/>
        </w:rPr>
        <w:t>d) _Obligatorisk bruk:_ På tysk kan subjunksjonen ikkje utelatast. På norsk derimot kan han ofte utelatast:</w:t>
      </w:r>
      <w:r w:rsidR="00515E7D" w:rsidRPr="00C1072B">
        <w:rPr>
          <w:lang w:val="nn-NO"/>
        </w:rPr>
        <w:t xml:space="preserve"> </w:t>
      </w:r>
      <w:r w:rsidRPr="00C1072B">
        <w:rPr>
          <w:lang w:val="nn-NO"/>
        </w:rPr>
        <w:t xml:space="preserve">Norsk: Mannen vi besøkte i </w:t>
      </w:r>
      <w:r w:rsidRPr="00C1072B">
        <w:rPr>
          <w:lang w:val="nn-NO"/>
        </w:rPr>
        <w:lastRenderedPageBreak/>
        <w:t>går, er millionær.</w:t>
      </w:r>
      <w:r w:rsidR="00515E7D" w:rsidRPr="00C1072B">
        <w:rPr>
          <w:lang w:val="nn-NO"/>
        </w:rPr>
        <w:t xml:space="preserve"> </w:t>
      </w:r>
      <w:r w:rsidRPr="00C1072B">
        <w:rPr>
          <w:lang w:val="nn-NO"/>
        </w:rPr>
        <w:t>Tysk: Der Mann, _den_ wir gestern besuchten, ist Millionär.</w:t>
      </w:r>
    </w:p>
    <w:p w14:paraId="7C305FAF" w14:textId="27F41278" w:rsidR="00A810C4" w:rsidRPr="00C1072B" w:rsidRDefault="00A810C4" w:rsidP="00515E7D">
      <w:pPr>
        <w:ind w:left="374" w:hanging="374"/>
        <w:rPr>
          <w:lang w:val="nn-NO"/>
        </w:rPr>
      </w:pPr>
      <w:r w:rsidRPr="00C1072B">
        <w:rPr>
          <w:lang w:val="nn-NO"/>
        </w:rPr>
        <w:t xml:space="preserve">e) _Preposisjonsledd_: Står ein preposisjon til subjunksjonen, skal han på tysk plasserast framfor han. På norsk står preposisjonen som regel sist i setninga: </w:t>
      </w:r>
      <w:r w:rsidR="00515E7D" w:rsidRPr="00C1072B">
        <w:rPr>
          <w:lang w:val="nn-NO"/>
        </w:rPr>
        <w:t xml:space="preserve"> </w:t>
      </w:r>
      <w:r w:rsidRPr="00C1072B">
        <w:rPr>
          <w:lang w:val="nn-NO"/>
        </w:rPr>
        <w:t>Norsk: Dette er mannen _som_ eg går på kino _med_.</w:t>
      </w:r>
      <w:r w:rsidR="00515E7D" w:rsidRPr="00C1072B">
        <w:rPr>
          <w:lang w:val="nn-NO"/>
        </w:rPr>
        <w:t xml:space="preserve"> </w:t>
      </w:r>
      <w:r w:rsidRPr="00C1072B">
        <w:rPr>
          <w:lang w:val="nn-NO"/>
        </w:rPr>
        <w:t>Tysk: Das ist der Mann, _mit dem_ ich ins Kino gehe.</w:t>
      </w:r>
    </w:p>
    <w:p w14:paraId="60F8B2E7" w14:textId="09748953" w:rsidR="00A810C4" w:rsidRPr="00C1072B" w:rsidRDefault="00A810C4" w:rsidP="00515E7D">
      <w:pPr>
        <w:ind w:left="374" w:hanging="374"/>
        <w:rPr>
          <w:lang w:val="nn-NO"/>
        </w:rPr>
      </w:pPr>
      <w:r w:rsidRPr="00C1072B">
        <w:rPr>
          <w:lang w:val="nn-NO"/>
        </w:rPr>
        <w:t>f) Subjunksjonssetningar er leddsetningar og blir alltid skilde ut med komma. Det bøygde verbet står alltid til slutt i subjunksjonssetningar.</w:t>
      </w:r>
      <w:r w:rsidR="00515E7D" w:rsidRPr="00C1072B">
        <w:rPr>
          <w:lang w:val="nn-NO"/>
        </w:rPr>
        <w:t xml:space="preserve"> </w:t>
      </w:r>
      <w:r w:rsidRPr="00C1072B">
        <w:rPr>
          <w:lang w:val="nn-NO"/>
        </w:rPr>
        <w:t>Ich habe einen Bruder, _der_ in Bayreuth wohnt.</w:t>
      </w:r>
    </w:p>
    <w:p w14:paraId="3FF42B46" w14:textId="77777777" w:rsidR="00A810C4" w:rsidRPr="00C1072B" w:rsidRDefault="00A810C4" w:rsidP="00A810C4">
      <w:pPr>
        <w:rPr>
          <w:lang w:val="nn-NO"/>
        </w:rPr>
      </w:pPr>
    </w:p>
    <w:p w14:paraId="152CF0BA" w14:textId="113F1315" w:rsidR="00A810C4" w:rsidRPr="00C1072B" w:rsidRDefault="00A810C4" w:rsidP="00A810C4">
      <w:pPr>
        <w:rPr>
          <w:lang w:val="nn-NO"/>
        </w:rPr>
      </w:pPr>
      <w:r w:rsidRPr="00C1072B">
        <w:rPr>
          <w:lang w:val="nn-NO"/>
        </w:rPr>
        <w:t>--- 258 til 26</w:t>
      </w:r>
      <w:r w:rsidR="004E4065" w:rsidRPr="00C1072B">
        <w:rPr>
          <w:lang w:val="nn-NO"/>
        </w:rPr>
        <w:t>2</w:t>
      </w:r>
    </w:p>
    <w:p w14:paraId="781BD04E" w14:textId="1A9F315C" w:rsidR="00A810C4" w:rsidRPr="00C1072B" w:rsidRDefault="00A83DF7" w:rsidP="00A83DF7">
      <w:pPr>
        <w:pStyle w:val="Overskrift2"/>
        <w:rPr>
          <w:lang w:val="nn-NO"/>
        </w:rPr>
      </w:pPr>
      <w:r w:rsidRPr="00C1072B">
        <w:rPr>
          <w:lang w:val="nn-NO"/>
        </w:rPr>
        <w:t xml:space="preserve">xxx2 </w:t>
      </w:r>
      <w:r w:rsidR="00A810C4" w:rsidRPr="00C1072B">
        <w:rPr>
          <w:lang w:val="nn-NO"/>
        </w:rPr>
        <w:t>§ 12 Ordstilling</w:t>
      </w:r>
    </w:p>
    <w:p w14:paraId="5E133E24" w14:textId="77777777" w:rsidR="00A810C4" w:rsidRPr="00C1072B" w:rsidRDefault="00A810C4" w:rsidP="00A810C4">
      <w:pPr>
        <w:rPr>
          <w:lang w:val="nn-NO"/>
        </w:rPr>
      </w:pPr>
      <w:r w:rsidRPr="00C1072B">
        <w:rPr>
          <w:lang w:val="nn-NO"/>
        </w:rPr>
        <w:t>Tysk har nokre reglar for ordstilling som skil seg litt frå dei norske.</w:t>
      </w:r>
    </w:p>
    <w:p w14:paraId="2343C405" w14:textId="04296E43" w:rsidR="00A810C4" w:rsidRPr="00C1072B" w:rsidRDefault="00A810C4" w:rsidP="00515E7D">
      <w:pPr>
        <w:ind w:left="374" w:hanging="374"/>
        <w:rPr>
          <w:lang w:val="nn-NO"/>
        </w:rPr>
      </w:pPr>
      <w:r w:rsidRPr="00C1072B">
        <w:rPr>
          <w:lang w:val="nn-NO"/>
        </w:rPr>
        <w:t xml:space="preserve">a) I enkle heilsetningar med samansett verbal (fleire enn eitt verb) står hjelpeverbet på same staden som på norsk, medan hovudverbet kjem heilt til slutt. </w:t>
      </w:r>
    </w:p>
    <w:p w14:paraId="6A0900DD" w14:textId="77777777" w:rsidR="00515E7D" w:rsidRPr="00C1072B" w:rsidRDefault="00515E7D" w:rsidP="00A810C4">
      <w:pPr>
        <w:rPr>
          <w:lang w:val="nn-NO"/>
        </w:rPr>
      </w:pPr>
    </w:p>
    <w:p w14:paraId="79C3BE97" w14:textId="7FEF6BE7" w:rsidR="00A810C4" w:rsidRPr="00C1072B" w:rsidRDefault="00A810C4" w:rsidP="00A810C4">
      <w:pPr>
        <w:rPr>
          <w:lang w:val="nn-NO"/>
        </w:rPr>
      </w:pPr>
      <w:r w:rsidRPr="00C1072B">
        <w:rPr>
          <w:lang w:val="nn-NO"/>
        </w:rPr>
        <w:t>Heilsetning med modalverb</w:t>
      </w:r>
      <w:r w:rsidR="00515E7D" w:rsidRPr="00C1072B">
        <w:rPr>
          <w:lang w:val="nn-NO"/>
        </w:rPr>
        <w:t>:</w:t>
      </w:r>
    </w:p>
    <w:p w14:paraId="56914CD2" w14:textId="77777777" w:rsidR="00515E7D" w:rsidRPr="00C1072B" w:rsidRDefault="00A810C4" w:rsidP="00A810C4">
      <w:pPr>
        <w:rPr>
          <w:lang w:val="nn-NO"/>
        </w:rPr>
      </w:pPr>
      <w:r w:rsidRPr="00C1072B">
        <w:rPr>
          <w:lang w:val="nn-NO"/>
        </w:rPr>
        <w:t>Er</w:t>
      </w:r>
      <w:r w:rsidR="00515E7D" w:rsidRPr="00C1072B">
        <w:rPr>
          <w:lang w:val="nn-NO"/>
        </w:rPr>
        <w:t xml:space="preserve"> </w:t>
      </w:r>
      <w:r w:rsidRPr="00C1072B">
        <w:rPr>
          <w:lang w:val="nn-NO"/>
        </w:rPr>
        <w:t>muss</w:t>
      </w:r>
      <w:r w:rsidR="00515E7D" w:rsidRPr="00C1072B">
        <w:rPr>
          <w:lang w:val="nn-NO"/>
        </w:rPr>
        <w:t xml:space="preserve"> </w:t>
      </w:r>
      <w:r w:rsidRPr="00C1072B">
        <w:rPr>
          <w:lang w:val="nn-NO"/>
        </w:rPr>
        <w:t>eine Reise nach Rom</w:t>
      </w:r>
      <w:r w:rsidR="00515E7D" w:rsidRPr="00C1072B">
        <w:rPr>
          <w:lang w:val="nn-NO"/>
        </w:rPr>
        <w:t xml:space="preserve"> </w:t>
      </w:r>
      <w:r w:rsidRPr="00C1072B">
        <w:rPr>
          <w:lang w:val="nn-NO"/>
        </w:rPr>
        <w:t>machen.</w:t>
      </w:r>
    </w:p>
    <w:p w14:paraId="7A3B66FE" w14:textId="015FA474" w:rsidR="00A810C4" w:rsidRPr="00C1072B" w:rsidRDefault="00A810C4" w:rsidP="00A810C4">
      <w:pPr>
        <w:rPr>
          <w:lang w:val="nn-NO"/>
        </w:rPr>
      </w:pPr>
      <w:r w:rsidRPr="00C1072B">
        <w:rPr>
          <w:lang w:val="nn-NO"/>
        </w:rPr>
        <w:t>Wollt</w:t>
      </w:r>
      <w:r w:rsidR="00515E7D" w:rsidRPr="00C1072B">
        <w:rPr>
          <w:lang w:val="nn-NO"/>
        </w:rPr>
        <w:t xml:space="preserve"> </w:t>
      </w:r>
      <w:r w:rsidRPr="00C1072B">
        <w:rPr>
          <w:lang w:val="nn-NO"/>
        </w:rPr>
        <w:t>ihr das Auto</w:t>
      </w:r>
      <w:r w:rsidR="00515E7D" w:rsidRPr="00C1072B">
        <w:rPr>
          <w:lang w:val="nn-NO"/>
        </w:rPr>
        <w:t xml:space="preserve"> </w:t>
      </w:r>
      <w:r w:rsidRPr="00C1072B">
        <w:rPr>
          <w:lang w:val="nn-NO"/>
        </w:rPr>
        <w:t>kaufen?</w:t>
      </w:r>
    </w:p>
    <w:p w14:paraId="53EB1D93" w14:textId="17D48FE8" w:rsidR="00A810C4" w:rsidRPr="00C1072B" w:rsidRDefault="00A810C4" w:rsidP="00A810C4">
      <w:pPr>
        <w:rPr>
          <w:lang w:val="nn-NO"/>
        </w:rPr>
      </w:pPr>
    </w:p>
    <w:p w14:paraId="46D4CB97" w14:textId="09F73B65" w:rsidR="00A810C4" w:rsidRPr="00C1072B" w:rsidRDefault="00A810C4" w:rsidP="00A810C4">
      <w:pPr>
        <w:rPr>
          <w:lang w:val="nn-NO"/>
        </w:rPr>
      </w:pPr>
      <w:r w:rsidRPr="00C1072B">
        <w:rPr>
          <w:lang w:val="nn-NO"/>
        </w:rPr>
        <w:t>Heilsetning i presens futurum</w:t>
      </w:r>
      <w:r w:rsidR="00515E7D" w:rsidRPr="00C1072B">
        <w:rPr>
          <w:lang w:val="nn-NO"/>
        </w:rPr>
        <w:t>:</w:t>
      </w:r>
    </w:p>
    <w:p w14:paraId="6DFBD441" w14:textId="77777777" w:rsidR="00515E7D" w:rsidRPr="00C1072B" w:rsidRDefault="00A810C4" w:rsidP="00A810C4">
      <w:pPr>
        <w:rPr>
          <w:lang w:val="nn-NO"/>
        </w:rPr>
      </w:pPr>
      <w:r w:rsidRPr="00C1072B">
        <w:rPr>
          <w:lang w:val="nn-NO"/>
        </w:rPr>
        <w:t>Er</w:t>
      </w:r>
      <w:r w:rsidR="00515E7D" w:rsidRPr="00C1072B">
        <w:rPr>
          <w:lang w:val="nn-NO"/>
        </w:rPr>
        <w:t xml:space="preserve"> </w:t>
      </w:r>
      <w:r w:rsidRPr="00C1072B">
        <w:rPr>
          <w:lang w:val="nn-NO"/>
        </w:rPr>
        <w:t>wird</w:t>
      </w:r>
      <w:r w:rsidR="00515E7D" w:rsidRPr="00C1072B">
        <w:rPr>
          <w:lang w:val="nn-NO"/>
        </w:rPr>
        <w:t xml:space="preserve"> </w:t>
      </w:r>
      <w:r w:rsidRPr="00C1072B">
        <w:rPr>
          <w:lang w:val="nn-NO"/>
        </w:rPr>
        <w:t>eine Reise nach Rom</w:t>
      </w:r>
      <w:r w:rsidR="00515E7D" w:rsidRPr="00C1072B">
        <w:rPr>
          <w:lang w:val="nn-NO"/>
        </w:rPr>
        <w:t xml:space="preserve"> </w:t>
      </w:r>
      <w:r w:rsidRPr="00C1072B">
        <w:rPr>
          <w:lang w:val="nn-NO"/>
        </w:rPr>
        <w:t>machen.</w:t>
      </w:r>
    </w:p>
    <w:p w14:paraId="6C933DD0" w14:textId="4036B4A9" w:rsidR="00A810C4" w:rsidRPr="00C1072B" w:rsidRDefault="00A810C4" w:rsidP="00A810C4">
      <w:pPr>
        <w:rPr>
          <w:lang w:val="nn-NO"/>
        </w:rPr>
      </w:pPr>
      <w:r w:rsidRPr="00C1072B">
        <w:rPr>
          <w:lang w:val="nn-NO"/>
        </w:rPr>
        <w:t>Werdet</w:t>
      </w:r>
      <w:r w:rsidR="00515E7D" w:rsidRPr="00C1072B">
        <w:rPr>
          <w:lang w:val="nn-NO"/>
        </w:rPr>
        <w:t xml:space="preserve"> </w:t>
      </w:r>
      <w:r w:rsidRPr="00C1072B">
        <w:rPr>
          <w:lang w:val="nn-NO"/>
        </w:rPr>
        <w:t>ihr das Auto</w:t>
      </w:r>
      <w:r w:rsidR="00515E7D" w:rsidRPr="00C1072B">
        <w:rPr>
          <w:lang w:val="nn-NO"/>
        </w:rPr>
        <w:t xml:space="preserve"> </w:t>
      </w:r>
      <w:r w:rsidRPr="00C1072B">
        <w:rPr>
          <w:lang w:val="nn-NO"/>
        </w:rPr>
        <w:t>kaufen?</w:t>
      </w:r>
    </w:p>
    <w:p w14:paraId="67B74C39" w14:textId="0D39489E" w:rsidR="00A810C4" w:rsidRPr="00C1072B" w:rsidRDefault="00A810C4" w:rsidP="00A810C4">
      <w:pPr>
        <w:rPr>
          <w:lang w:val="nn-NO"/>
        </w:rPr>
      </w:pPr>
    </w:p>
    <w:p w14:paraId="1AD1B635" w14:textId="6A78A173" w:rsidR="00A810C4" w:rsidRPr="00C1072B" w:rsidRDefault="00A810C4" w:rsidP="00A810C4">
      <w:pPr>
        <w:rPr>
          <w:lang w:val="nn-NO"/>
        </w:rPr>
      </w:pPr>
      <w:r w:rsidRPr="00C1072B">
        <w:rPr>
          <w:lang w:val="nn-NO"/>
        </w:rPr>
        <w:t>Heilsetning i presens perfektum</w:t>
      </w:r>
      <w:r w:rsidR="00515E7D" w:rsidRPr="00C1072B">
        <w:rPr>
          <w:lang w:val="nn-NO"/>
        </w:rPr>
        <w:t>:</w:t>
      </w:r>
    </w:p>
    <w:p w14:paraId="43B44C22" w14:textId="77777777" w:rsidR="00515E7D" w:rsidRPr="00C1072B" w:rsidRDefault="00A810C4" w:rsidP="00A810C4">
      <w:pPr>
        <w:rPr>
          <w:lang w:val="nn-NO"/>
        </w:rPr>
      </w:pPr>
      <w:r w:rsidRPr="00C1072B">
        <w:rPr>
          <w:lang w:val="nn-NO"/>
        </w:rPr>
        <w:t>Er</w:t>
      </w:r>
      <w:r w:rsidR="00515E7D" w:rsidRPr="00C1072B">
        <w:rPr>
          <w:lang w:val="nn-NO"/>
        </w:rPr>
        <w:t xml:space="preserve"> </w:t>
      </w:r>
      <w:r w:rsidRPr="00C1072B">
        <w:rPr>
          <w:lang w:val="nn-NO"/>
        </w:rPr>
        <w:t>hat</w:t>
      </w:r>
      <w:r w:rsidR="00515E7D" w:rsidRPr="00C1072B">
        <w:rPr>
          <w:lang w:val="nn-NO"/>
        </w:rPr>
        <w:t xml:space="preserve"> </w:t>
      </w:r>
      <w:r w:rsidRPr="00C1072B">
        <w:rPr>
          <w:lang w:val="nn-NO"/>
        </w:rPr>
        <w:t>eine Reise nach Rom</w:t>
      </w:r>
      <w:r w:rsidR="00515E7D" w:rsidRPr="00C1072B">
        <w:rPr>
          <w:lang w:val="nn-NO"/>
        </w:rPr>
        <w:t xml:space="preserve"> </w:t>
      </w:r>
      <w:r w:rsidRPr="00C1072B">
        <w:rPr>
          <w:lang w:val="nn-NO"/>
        </w:rPr>
        <w:t>gemacht.</w:t>
      </w:r>
    </w:p>
    <w:p w14:paraId="2EA46A7E" w14:textId="3AD39F75" w:rsidR="00A810C4" w:rsidRPr="00C1072B" w:rsidRDefault="00A810C4" w:rsidP="00A810C4">
      <w:pPr>
        <w:rPr>
          <w:lang w:val="nn-NO"/>
        </w:rPr>
      </w:pPr>
      <w:r w:rsidRPr="00C1072B">
        <w:rPr>
          <w:lang w:val="nn-NO"/>
        </w:rPr>
        <w:t>Habt</w:t>
      </w:r>
      <w:r w:rsidR="00515E7D" w:rsidRPr="00C1072B">
        <w:rPr>
          <w:lang w:val="nn-NO"/>
        </w:rPr>
        <w:t xml:space="preserve"> </w:t>
      </w:r>
      <w:r w:rsidRPr="00C1072B">
        <w:rPr>
          <w:lang w:val="nn-NO"/>
        </w:rPr>
        <w:t>ihr das Auto</w:t>
      </w:r>
      <w:r w:rsidR="00515E7D" w:rsidRPr="00C1072B">
        <w:rPr>
          <w:lang w:val="nn-NO"/>
        </w:rPr>
        <w:t xml:space="preserve"> </w:t>
      </w:r>
      <w:r w:rsidRPr="00C1072B">
        <w:rPr>
          <w:lang w:val="nn-NO"/>
        </w:rPr>
        <w:t>gekauft?</w:t>
      </w:r>
    </w:p>
    <w:p w14:paraId="749640C2" w14:textId="77777777" w:rsidR="00A810C4" w:rsidRPr="00C1072B" w:rsidRDefault="00A810C4" w:rsidP="00A810C4">
      <w:pPr>
        <w:rPr>
          <w:lang w:val="nn-NO"/>
        </w:rPr>
      </w:pPr>
    </w:p>
    <w:p w14:paraId="433F3C47" w14:textId="1580FBDC" w:rsidR="00A810C4" w:rsidRPr="00C1072B" w:rsidRDefault="00A810C4" w:rsidP="00A810C4">
      <w:pPr>
        <w:rPr>
          <w:lang w:val="nn-NO"/>
        </w:rPr>
      </w:pPr>
      <w:r w:rsidRPr="00C1072B">
        <w:rPr>
          <w:lang w:val="nn-NO"/>
        </w:rPr>
        <w:t>--- 259 til 26</w:t>
      </w:r>
      <w:r w:rsidR="004E4065" w:rsidRPr="00C1072B">
        <w:rPr>
          <w:lang w:val="nn-NO"/>
        </w:rPr>
        <w:t>2</w:t>
      </w:r>
    </w:p>
    <w:p w14:paraId="05FF589A" w14:textId="292953C7" w:rsidR="006669E9" w:rsidRPr="00C1072B" w:rsidRDefault="00A810C4" w:rsidP="006669E9">
      <w:pPr>
        <w:ind w:left="374" w:hanging="374"/>
        <w:rPr>
          <w:lang w:val="nn-NO"/>
        </w:rPr>
      </w:pPr>
      <w:r w:rsidRPr="00C1072B">
        <w:rPr>
          <w:lang w:val="nn-NO"/>
        </w:rPr>
        <w:t>b) I leddsetningar står det bøygde verbet alltid _sist_ i setninga.</w:t>
      </w:r>
      <w:r w:rsidR="006669E9" w:rsidRPr="00C1072B">
        <w:rPr>
          <w:lang w:val="nn-NO"/>
        </w:rPr>
        <w:br/>
      </w:r>
      <w:r w:rsidRPr="00C1072B">
        <w:rPr>
          <w:lang w:val="nn-NO"/>
        </w:rPr>
        <w:t>Er ist froh, dass seine Mutter nicht zu Hause _ist_.</w:t>
      </w:r>
      <w:r w:rsidR="006669E9" w:rsidRPr="00C1072B">
        <w:rPr>
          <w:lang w:val="nn-NO"/>
        </w:rPr>
        <w:br/>
      </w:r>
      <w:r w:rsidRPr="00C1072B">
        <w:rPr>
          <w:lang w:val="nn-NO"/>
        </w:rPr>
        <w:t>Sie ist unsicher, weil sie die Sprache nicht _kennt_.</w:t>
      </w:r>
      <w:r w:rsidR="006669E9" w:rsidRPr="00C1072B">
        <w:rPr>
          <w:lang w:val="nn-NO"/>
        </w:rPr>
        <w:br/>
      </w:r>
      <w:r w:rsidRPr="00C1072B">
        <w:rPr>
          <w:lang w:val="nn-NO"/>
        </w:rPr>
        <w:t xml:space="preserve">Er freute sich, als er sie _traf_. </w:t>
      </w:r>
    </w:p>
    <w:p w14:paraId="136AB41F" w14:textId="4ABC50ED" w:rsidR="00A810C4" w:rsidRPr="00C1072B" w:rsidRDefault="00A810C4" w:rsidP="006669E9">
      <w:pPr>
        <w:ind w:left="374" w:hanging="374"/>
        <w:rPr>
          <w:lang w:val="nn-NO"/>
        </w:rPr>
      </w:pPr>
      <w:r w:rsidRPr="00C1072B">
        <w:rPr>
          <w:lang w:val="nn-NO"/>
        </w:rPr>
        <w:t>c) Tidsadverbial står alltid framfor stadadverbial.</w:t>
      </w:r>
      <w:r w:rsidR="006669E9" w:rsidRPr="00C1072B">
        <w:rPr>
          <w:lang w:val="nn-NO"/>
        </w:rPr>
        <w:br/>
      </w:r>
      <w:r w:rsidRPr="00C1072B">
        <w:rPr>
          <w:lang w:val="nn-NO"/>
        </w:rPr>
        <w:t>Wir fahren nächstes Jahr nach Berlin.</w:t>
      </w:r>
      <w:r w:rsidR="006669E9" w:rsidRPr="00C1072B">
        <w:rPr>
          <w:lang w:val="nn-NO"/>
        </w:rPr>
        <w:br/>
      </w:r>
      <w:r w:rsidRPr="00C1072B">
        <w:rPr>
          <w:lang w:val="nn-NO"/>
        </w:rPr>
        <w:t>Ich wohne seit einem Monat hier.</w:t>
      </w:r>
      <w:r w:rsidR="006669E9" w:rsidRPr="00C1072B">
        <w:rPr>
          <w:lang w:val="nn-NO"/>
        </w:rPr>
        <w:br/>
      </w:r>
      <w:r w:rsidRPr="00C1072B">
        <w:rPr>
          <w:lang w:val="nn-NO"/>
        </w:rPr>
        <w:t>Gehen wir heute ins Kino?</w:t>
      </w:r>
    </w:p>
    <w:p w14:paraId="539382F4" w14:textId="19689055" w:rsidR="00A810C4" w:rsidRPr="00C1072B" w:rsidRDefault="00A810C4" w:rsidP="006669E9">
      <w:pPr>
        <w:ind w:left="374" w:hanging="374"/>
        <w:rPr>
          <w:lang w:val="nn-NO"/>
        </w:rPr>
      </w:pPr>
      <w:r w:rsidRPr="00C1072B">
        <w:rPr>
          <w:lang w:val="nn-NO"/>
        </w:rPr>
        <w:t>d) I setningar med _um ...zu_ (for å) + infinitiv kjem infinitiven til sist.</w:t>
      </w:r>
      <w:r w:rsidR="006669E9" w:rsidRPr="00C1072B">
        <w:rPr>
          <w:lang w:val="nn-NO"/>
        </w:rPr>
        <w:br/>
      </w:r>
      <w:r w:rsidRPr="00C1072B">
        <w:rPr>
          <w:lang w:val="nn-NO"/>
        </w:rPr>
        <w:t xml:space="preserve">Wir fahren nächstes Jahr nach Berlin _um_ meine Tante _zu besuchen_. </w:t>
      </w:r>
    </w:p>
    <w:p w14:paraId="5D13B629" w14:textId="77777777" w:rsidR="00A810C4" w:rsidRPr="00C1072B" w:rsidRDefault="00A810C4" w:rsidP="00A810C4">
      <w:pPr>
        <w:rPr>
          <w:lang w:val="nn-NO"/>
        </w:rPr>
      </w:pPr>
    </w:p>
    <w:p w14:paraId="584035D5" w14:textId="22FF88D9" w:rsidR="00A810C4" w:rsidRPr="00C1072B" w:rsidRDefault="00A810C4" w:rsidP="00A810C4">
      <w:pPr>
        <w:rPr>
          <w:lang w:val="nn-NO"/>
        </w:rPr>
      </w:pPr>
      <w:r w:rsidRPr="00C1072B">
        <w:rPr>
          <w:lang w:val="nn-NO"/>
        </w:rPr>
        <w:t>--- 260 til 26</w:t>
      </w:r>
      <w:r w:rsidR="004E4065" w:rsidRPr="00C1072B">
        <w:rPr>
          <w:lang w:val="nn-NO"/>
        </w:rPr>
        <w:t>2</w:t>
      </w:r>
    </w:p>
    <w:p w14:paraId="325E1EA5" w14:textId="521C48DA" w:rsidR="00A810C4" w:rsidRPr="00C1072B" w:rsidRDefault="00A83DF7" w:rsidP="00A83DF7">
      <w:pPr>
        <w:pStyle w:val="Overskrift1"/>
        <w:rPr>
          <w:lang w:val="nn-NO"/>
        </w:rPr>
      </w:pPr>
      <w:bookmarkStart w:id="28" w:name="_Toc527706115"/>
      <w:r w:rsidRPr="00C1072B">
        <w:rPr>
          <w:lang w:val="nn-NO"/>
        </w:rPr>
        <w:t xml:space="preserve">xxx1 </w:t>
      </w:r>
      <w:r w:rsidR="00A810C4" w:rsidRPr="00C1072B">
        <w:rPr>
          <w:lang w:val="nn-NO"/>
        </w:rPr>
        <w:t>Oversyn over nokre sterke verb</w:t>
      </w:r>
      <w:bookmarkEnd w:id="28"/>
    </w:p>
    <w:p w14:paraId="75B19F32" w14:textId="0C4F42D1" w:rsidR="00A810C4" w:rsidRPr="00C1072B" w:rsidRDefault="006669E9" w:rsidP="006669E9">
      <w:pPr>
        <w:rPr>
          <w:lang w:val="nn-NO"/>
        </w:rPr>
      </w:pPr>
      <w:r w:rsidRPr="00C1072B">
        <w:rPr>
          <w:lang w:val="nn-NO"/>
        </w:rPr>
        <w:t>{{</w:t>
      </w:r>
      <w:r w:rsidR="00A810C4" w:rsidRPr="00C1072B">
        <w:rPr>
          <w:lang w:val="nn-NO"/>
        </w:rPr>
        <w:t>Tabell</w:t>
      </w:r>
      <w:r w:rsidRPr="00C1072B">
        <w:rPr>
          <w:lang w:val="nn-NO"/>
        </w:rPr>
        <w:t>, gjort om til liste etter forma:</w:t>
      </w:r>
    </w:p>
    <w:p w14:paraId="7020A9D9" w14:textId="565DF135" w:rsidR="00A810C4" w:rsidRPr="00C1072B" w:rsidRDefault="00A810C4" w:rsidP="00A90FFA">
      <w:pPr>
        <w:ind w:left="374" w:hanging="374"/>
        <w:rPr>
          <w:lang w:val="nn-NO"/>
        </w:rPr>
      </w:pPr>
      <w:r w:rsidRPr="00C1072B">
        <w:rPr>
          <w:lang w:val="nn-NO"/>
        </w:rPr>
        <w:t>infinitiv</w:t>
      </w:r>
      <w:r w:rsidR="006669E9" w:rsidRPr="00C1072B">
        <w:rPr>
          <w:lang w:val="nn-NO"/>
        </w:rPr>
        <w:t xml:space="preserve"> - </w:t>
      </w:r>
      <w:r w:rsidRPr="00C1072B">
        <w:rPr>
          <w:lang w:val="nn-NO"/>
        </w:rPr>
        <w:t>3. sg presens</w:t>
      </w:r>
      <w:r w:rsidR="006669E9" w:rsidRPr="00C1072B">
        <w:rPr>
          <w:lang w:val="nn-NO"/>
        </w:rPr>
        <w:t xml:space="preserve"> - </w:t>
      </w:r>
      <w:r w:rsidRPr="00C1072B">
        <w:rPr>
          <w:lang w:val="nn-NO"/>
        </w:rPr>
        <w:t>preteritum</w:t>
      </w:r>
      <w:r w:rsidR="006669E9" w:rsidRPr="00C1072B">
        <w:rPr>
          <w:lang w:val="nn-NO"/>
        </w:rPr>
        <w:t xml:space="preserve"> - </w:t>
      </w:r>
      <w:r w:rsidRPr="00C1072B">
        <w:rPr>
          <w:lang w:val="nn-NO"/>
        </w:rPr>
        <w:t>presens perfektum</w:t>
      </w:r>
      <w:r w:rsidR="006669E9" w:rsidRPr="00C1072B">
        <w:rPr>
          <w:lang w:val="nn-NO"/>
        </w:rPr>
        <w:t>}}</w:t>
      </w:r>
      <w:r w:rsidRPr="00C1072B">
        <w:rPr>
          <w:lang w:val="nn-NO"/>
        </w:rPr>
        <w:t xml:space="preserve"> </w:t>
      </w:r>
    </w:p>
    <w:p w14:paraId="5FE7D844" w14:textId="5D99130B" w:rsidR="00A810C4" w:rsidRPr="00A810C4" w:rsidRDefault="00A810C4" w:rsidP="00A90FFA">
      <w:pPr>
        <w:ind w:left="374" w:hanging="374"/>
        <w:rPr>
          <w:lang w:val="de-DE"/>
        </w:rPr>
      </w:pPr>
      <w:r w:rsidRPr="00A810C4">
        <w:rPr>
          <w:lang w:val="de-DE"/>
        </w:rPr>
        <w:lastRenderedPageBreak/>
        <w:t>backen</w:t>
      </w:r>
      <w:r w:rsidR="006669E9">
        <w:rPr>
          <w:lang w:val="de-DE"/>
        </w:rPr>
        <w:t xml:space="preserve"> - </w:t>
      </w:r>
      <w:r w:rsidRPr="00A810C4">
        <w:rPr>
          <w:lang w:val="de-DE"/>
        </w:rPr>
        <w:t>_bäckt_</w:t>
      </w:r>
      <w:r w:rsidR="006669E9">
        <w:rPr>
          <w:lang w:val="de-DE"/>
        </w:rPr>
        <w:t xml:space="preserve"> - </w:t>
      </w:r>
      <w:r w:rsidRPr="00A810C4">
        <w:rPr>
          <w:lang w:val="de-DE"/>
        </w:rPr>
        <w:t>buk/backte</w:t>
      </w:r>
      <w:r w:rsidR="006669E9">
        <w:rPr>
          <w:lang w:val="de-DE"/>
        </w:rPr>
        <w:t xml:space="preserve"> - </w:t>
      </w:r>
      <w:r w:rsidRPr="00A810C4">
        <w:rPr>
          <w:lang w:val="de-DE"/>
        </w:rPr>
        <w:t>hat gebacken (bake)</w:t>
      </w:r>
    </w:p>
    <w:p w14:paraId="2B2A2056" w14:textId="47975F26" w:rsidR="00A810C4" w:rsidRPr="00A810C4" w:rsidRDefault="00A810C4" w:rsidP="00A90FFA">
      <w:pPr>
        <w:ind w:left="374" w:hanging="374"/>
        <w:rPr>
          <w:lang w:val="de-DE"/>
        </w:rPr>
      </w:pPr>
      <w:r w:rsidRPr="00A810C4">
        <w:rPr>
          <w:lang w:val="de-DE"/>
        </w:rPr>
        <w:t>behalten</w:t>
      </w:r>
      <w:r w:rsidR="006669E9">
        <w:rPr>
          <w:lang w:val="de-DE"/>
        </w:rPr>
        <w:t xml:space="preserve"> - </w:t>
      </w:r>
      <w:r w:rsidRPr="00A810C4">
        <w:rPr>
          <w:lang w:val="de-DE"/>
        </w:rPr>
        <w:t>_behält_</w:t>
      </w:r>
      <w:r w:rsidR="006669E9">
        <w:rPr>
          <w:lang w:val="de-DE"/>
        </w:rPr>
        <w:t xml:space="preserve"> - </w:t>
      </w:r>
      <w:r w:rsidRPr="00A810C4">
        <w:rPr>
          <w:lang w:val="de-DE"/>
        </w:rPr>
        <w:t>behielt</w:t>
      </w:r>
      <w:r w:rsidR="006669E9">
        <w:rPr>
          <w:lang w:val="de-DE"/>
        </w:rPr>
        <w:t xml:space="preserve"> - </w:t>
      </w:r>
      <w:r w:rsidRPr="00A810C4">
        <w:rPr>
          <w:lang w:val="de-DE"/>
        </w:rPr>
        <w:t>hat behalten (behalde)</w:t>
      </w:r>
    </w:p>
    <w:p w14:paraId="687A24BB" w14:textId="781F7AC9" w:rsidR="00A810C4" w:rsidRPr="00A810C4" w:rsidRDefault="00A810C4" w:rsidP="00A90FFA">
      <w:pPr>
        <w:ind w:left="374" w:hanging="374"/>
        <w:rPr>
          <w:lang w:val="de-DE"/>
        </w:rPr>
      </w:pPr>
      <w:r w:rsidRPr="00A810C4">
        <w:rPr>
          <w:lang w:val="de-DE"/>
        </w:rPr>
        <w:t>beginnen</w:t>
      </w:r>
      <w:r w:rsidR="006669E9">
        <w:rPr>
          <w:lang w:val="de-DE"/>
        </w:rPr>
        <w:t xml:space="preserve"> - </w:t>
      </w:r>
      <w:r w:rsidRPr="00A810C4">
        <w:rPr>
          <w:lang w:val="de-DE"/>
        </w:rPr>
        <w:t>beginnt</w:t>
      </w:r>
      <w:r w:rsidR="006669E9">
        <w:rPr>
          <w:lang w:val="de-DE"/>
        </w:rPr>
        <w:t xml:space="preserve"> - </w:t>
      </w:r>
      <w:r w:rsidRPr="00A810C4">
        <w:rPr>
          <w:lang w:val="de-DE"/>
        </w:rPr>
        <w:t>begann</w:t>
      </w:r>
      <w:r w:rsidR="004108FA">
        <w:rPr>
          <w:lang w:val="de-DE"/>
        </w:rPr>
        <w:t xml:space="preserve"> - </w:t>
      </w:r>
      <w:r w:rsidRPr="00A810C4">
        <w:rPr>
          <w:lang w:val="de-DE"/>
        </w:rPr>
        <w:t>hat begonnen (byrje)</w:t>
      </w:r>
    </w:p>
    <w:p w14:paraId="49FB2A81" w14:textId="4C78831A" w:rsidR="00A810C4" w:rsidRPr="00A810C4" w:rsidRDefault="00A810C4" w:rsidP="00A90FFA">
      <w:pPr>
        <w:ind w:left="374" w:hanging="374"/>
        <w:rPr>
          <w:lang w:val="de-DE"/>
        </w:rPr>
      </w:pPr>
      <w:r w:rsidRPr="00A810C4">
        <w:rPr>
          <w:lang w:val="de-DE"/>
        </w:rPr>
        <w:t>bekommen</w:t>
      </w:r>
      <w:r w:rsidR="004108FA">
        <w:rPr>
          <w:lang w:val="de-DE"/>
        </w:rPr>
        <w:t xml:space="preserve"> - </w:t>
      </w:r>
      <w:r w:rsidRPr="00A810C4">
        <w:rPr>
          <w:lang w:val="de-DE"/>
        </w:rPr>
        <w:t>bekommt</w:t>
      </w:r>
      <w:r w:rsidR="004108FA">
        <w:rPr>
          <w:lang w:val="de-DE"/>
        </w:rPr>
        <w:t xml:space="preserve"> - </w:t>
      </w:r>
      <w:r w:rsidRPr="00A810C4">
        <w:rPr>
          <w:lang w:val="de-DE"/>
        </w:rPr>
        <w:t>bekam</w:t>
      </w:r>
      <w:r w:rsidR="004108FA">
        <w:rPr>
          <w:lang w:val="de-DE"/>
        </w:rPr>
        <w:t xml:space="preserve"> - </w:t>
      </w:r>
      <w:r w:rsidRPr="00A810C4">
        <w:rPr>
          <w:lang w:val="de-DE"/>
        </w:rPr>
        <w:t>hat bekommen (få)</w:t>
      </w:r>
    </w:p>
    <w:p w14:paraId="057F94D1" w14:textId="52B9FA38" w:rsidR="00A810C4" w:rsidRPr="00A810C4" w:rsidRDefault="00A810C4" w:rsidP="00A90FFA">
      <w:pPr>
        <w:ind w:left="374" w:hanging="374"/>
        <w:rPr>
          <w:lang w:val="de-DE"/>
        </w:rPr>
      </w:pPr>
      <w:r w:rsidRPr="00A810C4">
        <w:rPr>
          <w:lang w:val="de-DE"/>
        </w:rPr>
        <w:t>bitten</w:t>
      </w:r>
      <w:r w:rsidR="004108FA">
        <w:rPr>
          <w:lang w:val="de-DE"/>
        </w:rPr>
        <w:t xml:space="preserve"> - </w:t>
      </w:r>
      <w:r w:rsidRPr="00A810C4">
        <w:rPr>
          <w:lang w:val="de-DE"/>
        </w:rPr>
        <w:t>bittet</w:t>
      </w:r>
      <w:r w:rsidR="004108FA">
        <w:rPr>
          <w:lang w:val="de-DE"/>
        </w:rPr>
        <w:t xml:space="preserve"> - </w:t>
      </w:r>
      <w:r w:rsidRPr="00A810C4">
        <w:rPr>
          <w:lang w:val="de-DE"/>
        </w:rPr>
        <w:t>bat</w:t>
      </w:r>
      <w:r w:rsidR="004108FA">
        <w:rPr>
          <w:lang w:val="de-DE"/>
        </w:rPr>
        <w:t xml:space="preserve"> - </w:t>
      </w:r>
      <w:r w:rsidRPr="00A810C4">
        <w:rPr>
          <w:lang w:val="de-DE"/>
        </w:rPr>
        <w:t>hat gebeten (be)</w:t>
      </w:r>
    </w:p>
    <w:p w14:paraId="1BF03EF2" w14:textId="6F55F4CF" w:rsidR="00A810C4" w:rsidRPr="00A810C4" w:rsidRDefault="00A810C4" w:rsidP="00A90FFA">
      <w:pPr>
        <w:ind w:left="374" w:hanging="374"/>
        <w:rPr>
          <w:lang w:val="de-DE"/>
        </w:rPr>
      </w:pPr>
      <w:r w:rsidRPr="00A810C4">
        <w:rPr>
          <w:lang w:val="de-DE"/>
        </w:rPr>
        <w:t>bleiben</w:t>
      </w:r>
      <w:r w:rsidR="004108FA">
        <w:rPr>
          <w:lang w:val="de-DE"/>
        </w:rPr>
        <w:t xml:space="preserve"> - </w:t>
      </w:r>
      <w:r w:rsidRPr="00A810C4">
        <w:rPr>
          <w:lang w:val="de-DE"/>
        </w:rPr>
        <w:t>bleibt</w:t>
      </w:r>
      <w:r w:rsidR="004108FA">
        <w:rPr>
          <w:lang w:val="de-DE"/>
        </w:rPr>
        <w:t xml:space="preserve"> - </w:t>
      </w:r>
      <w:r w:rsidRPr="00A810C4">
        <w:rPr>
          <w:lang w:val="de-DE"/>
        </w:rPr>
        <w:t>blieb</w:t>
      </w:r>
      <w:r w:rsidR="004108FA">
        <w:rPr>
          <w:lang w:val="de-DE"/>
        </w:rPr>
        <w:t xml:space="preserve"> - </w:t>
      </w:r>
      <w:r w:rsidRPr="00A810C4">
        <w:rPr>
          <w:lang w:val="de-DE"/>
        </w:rPr>
        <w:t xml:space="preserve">_ist_ geblieben (bli verande) </w:t>
      </w:r>
    </w:p>
    <w:p w14:paraId="79E2F650" w14:textId="0281F5F3" w:rsidR="00A810C4" w:rsidRPr="00A810C4" w:rsidRDefault="00A810C4" w:rsidP="00A90FFA">
      <w:pPr>
        <w:ind w:left="374" w:hanging="374"/>
        <w:rPr>
          <w:lang w:val="de-DE"/>
        </w:rPr>
      </w:pPr>
      <w:r w:rsidRPr="00A810C4">
        <w:rPr>
          <w:lang w:val="de-DE"/>
        </w:rPr>
        <w:t>empfehlen</w:t>
      </w:r>
      <w:r w:rsidR="004108FA">
        <w:rPr>
          <w:lang w:val="de-DE"/>
        </w:rPr>
        <w:t xml:space="preserve"> - </w:t>
      </w:r>
      <w:r w:rsidRPr="00A810C4">
        <w:rPr>
          <w:lang w:val="de-DE"/>
        </w:rPr>
        <w:t>_empfiehlt_</w:t>
      </w:r>
      <w:r w:rsidR="004108FA">
        <w:rPr>
          <w:lang w:val="de-DE"/>
        </w:rPr>
        <w:t xml:space="preserve"> - </w:t>
      </w:r>
      <w:r w:rsidRPr="00A810C4">
        <w:rPr>
          <w:lang w:val="de-DE"/>
        </w:rPr>
        <w:t>empfahl</w:t>
      </w:r>
      <w:r w:rsidR="004108FA">
        <w:rPr>
          <w:lang w:val="de-DE"/>
        </w:rPr>
        <w:t xml:space="preserve"> - </w:t>
      </w:r>
      <w:r w:rsidRPr="00A810C4">
        <w:rPr>
          <w:lang w:val="de-DE"/>
        </w:rPr>
        <w:t>hat empfohlen (tilrå)</w:t>
      </w:r>
    </w:p>
    <w:p w14:paraId="3A16E865" w14:textId="2348E938" w:rsidR="00A810C4" w:rsidRPr="00A810C4" w:rsidRDefault="00A810C4" w:rsidP="00A90FFA">
      <w:pPr>
        <w:ind w:left="374" w:hanging="374"/>
        <w:rPr>
          <w:lang w:val="de-DE"/>
        </w:rPr>
      </w:pPr>
      <w:r w:rsidRPr="00A810C4">
        <w:rPr>
          <w:lang w:val="de-DE"/>
        </w:rPr>
        <w:t>essen</w:t>
      </w:r>
      <w:r w:rsidR="004108FA">
        <w:rPr>
          <w:lang w:val="de-DE"/>
        </w:rPr>
        <w:t xml:space="preserve"> - </w:t>
      </w:r>
      <w:r w:rsidRPr="00A810C4">
        <w:rPr>
          <w:lang w:val="de-DE"/>
        </w:rPr>
        <w:t>_isst_</w:t>
      </w:r>
      <w:r w:rsidR="004108FA">
        <w:rPr>
          <w:lang w:val="de-DE"/>
        </w:rPr>
        <w:t xml:space="preserve"> - </w:t>
      </w:r>
      <w:r w:rsidRPr="00A810C4">
        <w:rPr>
          <w:lang w:val="de-DE"/>
        </w:rPr>
        <w:t>aß</w:t>
      </w:r>
      <w:r w:rsidR="004108FA">
        <w:rPr>
          <w:lang w:val="de-DE"/>
        </w:rPr>
        <w:t xml:space="preserve"> - </w:t>
      </w:r>
      <w:r w:rsidRPr="00A810C4">
        <w:rPr>
          <w:lang w:val="de-DE"/>
        </w:rPr>
        <w:t>hat gegessen (ete)</w:t>
      </w:r>
    </w:p>
    <w:p w14:paraId="3CFEB84E" w14:textId="2FBC1781" w:rsidR="00A810C4" w:rsidRPr="00A810C4" w:rsidRDefault="00A810C4" w:rsidP="00A90FFA">
      <w:pPr>
        <w:ind w:left="374" w:hanging="374"/>
        <w:rPr>
          <w:lang w:val="de-DE"/>
        </w:rPr>
      </w:pPr>
      <w:r w:rsidRPr="00A810C4">
        <w:rPr>
          <w:lang w:val="de-DE"/>
        </w:rPr>
        <w:t>fahren</w:t>
      </w:r>
      <w:r w:rsidR="004108FA">
        <w:rPr>
          <w:lang w:val="de-DE"/>
        </w:rPr>
        <w:t xml:space="preserve"> - </w:t>
      </w:r>
      <w:r w:rsidRPr="00A810C4">
        <w:rPr>
          <w:lang w:val="de-DE"/>
        </w:rPr>
        <w:t>_fähr</w:t>
      </w:r>
      <w:r w:rsidR="004108FA">
        <w:rPr>
          <w:lang w:val="de-DE"/>
        </w:rPr>
        <w:t>t</w:t>
      </w:r>
      <w:r w:rsidRPr="00A810C4">
        <w:rPr>
          <w:lang w:val="de-DE"/>
        </w:rPr>
        <w:t>_</w:t>
      </w:r>
      <w:r w:rsidR="004108FA">
        <w:rPr>
          <w:lang w:val="de-DE"/>
        </w:rPr>
        <w:t xml:space="preserve"> - </w:t>
      </w:r>
      <w:r w:rsidRPr="00A810C4">
        <w:rPr>
          <w:lang w:val="de-DE"/>
        </w:rPr>
        <w:t>fuhr</w:t>
      </w:r>
      <w:r w:rsidR="004108FA">
        <w:rPr>
          <w:lang w:val="de-DE"/>
        </w:rPr>
        <w:t xml:space="preserve"> - </w:t>
      </w:r>
      <w:r w:rsidRPr="00A810C4">
        <w:rPr>
          <w:lang w:val="de-DE"/>
        </w:rPr>
        <w:t xml:space="preserve">_ist_ gefahren (reise, dra) </w:t>
      </w:r>
    </w:p>
    <w:p w14:paraId="3E7B4E68" w14:textId="21F5B225" w:rsidR="00A810C4" w:rsidRPr="00A810C4" w:rsidRDefault="00A810C4" w:rsidP="00A90FFA">
      <w:pPr>
        <w:ind w:left="374" w:hanging="374"/>
        <w:rPr>
          <w:lang w:val="de-DE"/>
        </w:rPr>
      </w:pPr>
      <w:r w:rsidRPr="00A810C4">
        <w:rPr>
          <w:lang w:val="de-DE"/>
        </w:rPr>
        <w:t>fallen</w:t>
      </w:r>
      <w:r w:rsidR="004108FA">
        <w:rPr>
          <w:lang w:val="de-DE"/>
        </w:rPr>
        <w:t xml:space="preserve"> - </w:t>
      </w:r>
      <w:r w:rsidRPr="00A810C4">
        <w:rPr>
          <w:lang w:val="de-DE"/>
        </w:rPr>
        <w:t>_fällt_</w:t>
      </w:r>
      <w:r w:rsidR="004108FA">
        <w:rPr>
          <w:lang w:val="de-DE"/>
        </w:rPr>
        <w:t xml:space="preserve"> - </w:t>
      </w:r>
      <w:r w:rsidRPr="00A810C4">
        <w:rPr>
          <w:lang w:val="de-DE"/>
        </w:rPr>
        <w:t>fiel</w:t>
      </w:r>
      <w:r w:rsidR="004108FA">
        <w:rPr>
          <w:lang w:val="de-DE"/>
        </w:rPr>
        <w:t xml:space="preserve"> - </w:t>
      </w:r>
      <w:r w:rsidRPr="00A810C4">
        <w:rPr>
          <w:lang w:val="de-DE"/>
        </w:rPr>
        <w:t xml:space="preserve">_ist_ gefallen (falle) </w:t>
      </w:r>
    </w:p>
    <w:p w14:paraId="092FAA7A" w14:textId="1919F97C" w:rsidR="00A810C4" w:rsidRPr="00A810C4" w:rsidRDefault="00A810C4" w:rsidP="00A90FFA">
      <w:pPr>
        <w:ind w:left="374" w:hanging="374"/>
        <w:rPr>
          <w:lang w:val="de-DE"/>
        </w:rPr>
      </w:pPr>
      <w:r w:rsidRPr="00A810C4">
        <w:rPr>
          <w:lang w:val="de-DE"/>
        </w:rPr>
        <w:t>fangen</w:t>
      </w:r>
      <w:r w:rsidR="004108FA">
        <w:rPr>
          <w:lang w:val="de-DE"/>
        </w:rPr>
        <w:t xml:space="preserve"> - </w:t>
      </w:r>
      <w:r w:rsidRPr="00A810C4">
        <w:rPr>
          <w:lang w:val="de-DE"/>
        </w:rPr>
        <w:t>_fängt_</w:t>
      </w:r>
      <w:r w:rsidR="004108FA">
        <w:rPr>
          <w:lang w:val="de-DE"/>
        </w:rPr>
        <w:t xml:space="preserve"> - </w:t>
      </w:r>
      <w:r w:rsidRPr="00A810C4">
        <w:rPr>
          <w:lang w:val="de-DE"/>
        </w:rPr>
        <w:t>fing</w:t>
      </w:r>
      <w:r w:rsidR="004108FA">
        <w:rPr>
          <w:lang w:val="de-DE"/>
        </w:rPr>
        <w:t xml:space="preserve"> - </w:t>
      </w:r>
      <w:r w:rsidRPr="00A810C4">
        <w:rPr>
          <w:lang w:val="de-DE"/>
        </w:rPr>
        <w:t>hat gefangen (fange)</w:t>
      </w:r>
    </w:p>
    <w:p w14:paraId="26F001F8" w14:textId="251A4577" w:rsidR="00A810C4" w:rsidRPr="00A810C4" w:rsidRDefault="00A810C4" w:rsidP="00A90FFA">
      <w:pPr>
        <w:ind w:left="374" w:hanging="374"/>
        <w:rPr>
          <w:lang w:val="de-DE"/>
        </w:rPr>
      </w:pPr>
      <w:r w:rsidRPr="00A810C4">
        <w:rPr>
          <w:lang w:val="de-DE"/>
        </w:rPr>
        <w:t>finden</w:t>
      </w:r>
      <w:r w:rsidR="004108FA">
        <w:rPr>
          <w:lang w:val="de-DE"/>
        </w:rPr>
        <w:t xml:space="preserve"> - </w:t>
      </w:r>
      <w:r w:rsidRPr="00A810C4">
        <w:rPr>
          <w:lang w:val="de-DE"/>
        </w:rPr>
        <w:t>findet</w:t>
      </w:r>
      <w:r w:rsidR="004108FA">
        <w:rPr>
          <w:lang w:val="de-DE"/>
        </w:rPr>
        <w:t xml:space="preserve"> - </w:t>
      </w:r>
      <w:r w:rsidRPr="00A810C4">
        <w:rPr>
          <w:lang w:val="de-DE"/>
        </w:rPr>
        <w:t>fand</w:t>
      </w:r>
      <w:r w:rsidR="004108FA">
        <w:rPr>
          <w:lang w:val="de-DE"/>
        </w:rPr>
        <w:t xml:space="preserve"> - </w:t>
      </w:r>
      <w:r w:rsidRPr="00A810C4">
        <w:rPr>
          <w:lang w:val="de-DE"/>
        </w:rPr>
        <w:t>hat gefunden (finne)</w:t>
      </w:r>
    </w:p>
    <w:p w14:paraId="0759B3C1" w14:textId="2EAE2C74" w:rsidR="00A810C4" w:rsidRPr="00A810C4" w:rsidRDefault="00A810C4" w:rsidP="00A90FFA">
      <w:pPr>
        <w:ind w:left="374" w:hanging="374"/>
        <w:rPr>
          <w:lang w:val="de-DE"/>
        </w:rPr>
      </w:pPr>
      <w:r w:rsidRPr="00A810C4">
        <w:rPr>
          <w:lang w:val="de-DE"/>
        </w:rPr>
        <w:t>fliegen</w:t>
      </w:r>
      <w:r w:rsidR="004108FA">
        <w:rPr>
          <w:lang w:val="de-DE"/>
        </w:rPr>
        <w:t xml:space="preserve"> - </w:t>
      </w:r>
      <w:r w:rsidRPr="00A810C4">
        <w:rPr>
          <w:lang w:val="de-DE"/>
        </w:rPr>
        <w:t>fliegt</w:t>
      </w:r>
      <w:r w:rsidR="004108FA">
        <w:rPr>
          <w:lang w:val="de-DE"/>
        </w:rPr>
        <w:t xml:space="preserve"> - </w:t>
      </w:r>
      <w:r w:rsidRPr="00A810C4">
        <w:rPr>
          <w:lang w:val="de-DE"/>
        </w:rPr>
        <w:t>flog</w:t>
      </w:r>
      <w:r w:rsidR="004108FA">
        <w:rPr>
          <w:lang w:val="de-DE"/>
        </w:rPr>
        <w:t xml:space="preserve"> - </w:t>
      </w:r>
      <w:r w:rsidRPr="00A810C4">
        <w:rPr>
          <w:lang w:val="de-DE"/>
        </w:rPr>
        <w:t xml:space="preserve">_ist_ geflogen (flyge) </w:t>
      </w:r>
    </w:p>
    <w:p w14:paraId="28ADEEEE" w14:textId="2DBB61BF" w:rsidR="00A810C4" w:rsidRPr="00A810C4" w:rsidRDefault="00A810C4" w:rsidP="00A90FFA">
      <w:pPr>
        <w:ind w:left="374" w:hanging="374"/>
        <w:rPr>
          <w:lang w:val="de-DE"/>
        </w:rPr>
      </w:pPr>
      <w:r w:rsidRPr="00A810C4">
        <w:rPr>
          <w:lang w:val="de-DE"/>
        </w:rPr>
        <w:t>fliehen</w:t>
      </w:r>
      <w:r w:rsidR="004108FA">
        <w:rPr>
          <w:lang w:val="de-DE"/>
        </w:rPr>
        <w:t xml:space="preserve"> - </w:t>
      </w:r>
      <w:r w:rsidRPr="00A810C4">
        <w:rPr>
          <w:lang w:val="de-DE"/>
        </w:rPr>
        <w:t>flieht</w:t>
      </w:r>
      <w:r w:rsidR="004108FA">
        <w:rPr>
          <w:lang w:val="de-DE"/>
        </w:rPr>
        <w:t xml:space="preserve"> - </w:t>
      </w:r>
      <w:r w:rsidRPr="00A810C4">
        <w:rPr>
          <w:lang w:val="de-DE"/>
        </w:rPr>
        <w:t>floh</w:t>
      </w:r>
      <w:r w:rsidR="004108FA">
        <w:rPr>
          <w:lang w:val="de-DE"/>
        </w:rPr>
        <w:t xml:space="preserve"> - </w:t>
      </w:r>
      <w:r w:rsidRPr="00A810C4">
        <w:rPr>
          <w:lang w:val="de-DE"/>
        </w:rPr>
        <w:t xml:space="preserve">_ist_ geflohen (flykte) </w:t>
      </w:r>
    </w:p>
    <w:p w14:paraId="38579DB9" w14:textId="44BE52D1" w:rsidR="00A810C4" w:rsidRPr="00A810C4" w:rsidRDefault="00A810C4" w:rsidP="00A90FFA">
      <w:pPr>
        <w:ind w:left="374" w:hanging="374"/>
        <w:rPr>
          <w:lang w:val="de-DE"/>
        </w:rPr>
      </w:pPr>
      <w:r w:rsidRPr="00A810C4">
        <w:rPr>
          <w:lang w:val="de-DE"/>
        </w:rPr>
        <w:t>geben</w:t>
      </w:r>
      <w:r w:rsidR="004108FA">
        <w:rPr>
          <w:lang w:val="de-DE"/>
        </w:rPr>
        <w:t xml:space="preserve"> - </w:t>
      </w:r>
      <w:r w:rsidRPr="00A810C4">
        <w:rPr>
          <w:lang w:val="de-DE"/>
        </w:rPr>
        <w:t>_gibt_</w:t>
      </w:r>
      <w:r w:rsidR="004108FA">
        <w:rPr>
          <w:lang w:val="de-DE"/>
        </w:rPr>
        <w:t xml:space="preserve"> - </w:t>
      </w:r>
      <w:r w:rsidRPr="00A810C4">
        <w:rPr>
          <w:lang w:val="de-DE"/>
        </w:rPr>
        <w:t>gab</w:t>
      </w:r>
      <w:r w:rsidR="004108FA">
        <w:rPr>
          <w:lang w:val="de-DE"/>
        </w:rPr>
        <w:t xml:space="preserve"> - </w:t>
      </w:r>
      <w:r w:rsidRPr="00A810C4">
        <w:rPr>
          <w:lang w:val="de-DE"/>
        </w:rPr>
        <w:t>hat gegeben (gi)</w:t>
      </w:r>
    </w:p>
    <w:p w14:paraId="231D4F7C" w14:textId="2C82E6A4" w:rsidR="00A810C4" w:rsidRPr="00A810C4" w:rsidRDefault="00A810C4" w:rsidP="00A90FFA">
      <w:pPr>
        <w:ind w:left="374" w:hanging="374"/>
        <w:rPr>
          <w:lang w:val="de-DE"/>
        </w:rPr>
      </w:pPr>
      <w:r w:rsidRPr="00A810C4">
        <w:rPr>
          <w:lang w:val="de-DE"/>
        </w:rPr>
        <w:t>gehen</w:t>
      </w:r>
      <w:r w:rsidR="004108FA">
        <w:rPr>
          <w:lang w:val="de-DE"/>
        </w:rPr>
        <w:t xml:space="preserve"> - </w:t>
      </w:r>
      <w:r w:rsidRPr="00A810C4">
        <w:rPr>
          <w:lang w:val="de-DE"/>
        </w:rPr>
        <w:t>geht</w:t>
      </w:r>
      <w:r w:rsidR="004108FA">
        <w:rPr>
          <w:lang w:val="de-DE"/>
        </w:rPr>
        <w:t xml:space="preserve"> - </w:t>
      </w:r>
      <w:r w:rsidRPr="00A810C4">
        <w:rPr>
          <w:lang w:val="de-DE"/>
        </w:rPr>
        <w:t>ging</w:t>
      </w:r>
      <w:r w:rsidR="004108FA">
        <w:rPr>
          <w:lang w:val="de-DE"/>
        </w:rPr>
        <w:t xml:space="preserve"> - </w:t>
      </w:r>
      <w:r w:rsidRPr="00A810C4">
        <w:rPr>
          <w:lang w:val="de-DE"/>
        </w:rPr>
        <w:t xml:space="preserve">_ist_ gegangen (gå) </w:t>
      </w:r>
    </w:p>
    <w:p w14:paraId="230742B2" w14:textId="784BFAF0" w:rsidR="00A810C4" w:rsidRPr="00A810C4" w:rsidRDefault="00A810C4" w:rsidP="00A90FFA">
      <w:pPr>
        <w:ind w:left="374" w:hanging="374"/>
        <w:rPr>
          <w:lang w:val="de-DE"/>
        </w:rPr>
      </w:pPr>
      <w:r w:rsidRPr="00A810C4">
        <w:rPr>
          <w:lang w:val="de-DE"/>
        </w:rPr>
        <w:t>genießen</w:t>
      </w:r>
      <w:r w:rsidR="004108FA">
        <w:rPr>
          <w:lang w:val="de-DE"/>
        </w:rPr>
        <w:t xml:space="preserve"> - </w:t>
      </w:r>
      <w:r w:rsidRPr="00A810C4">
        <w:rPr>
          <w:lang w:val="de-DE"/>
        </w:rPr>
        <w:t>genießt</w:t>
      </w:r>
      <w:r w:rsidR="004108FA">
        <w:rPr>
          <w:lang w:val="de-DE"/>
        </w:rPr>
        <w:t xml:space="preserve"> - </w:t>
      </w:r>
      <w:r w:rsidRPr="00A810C4">
        <w:rPr>
          <w:lang w:val="de-DE"/>
        </w:rPr>
        <w:t>genoss</w:t>
      </w:r>
      <w:r w:rsidR="004108FA">
        <w:rPr>
          <w:lang w:val="de-DE"/>
        </w:rPr>
        <w:t xml:space="preserve"> - </w:t>
      </w:r>
      <w:r w:rsidRPr="00A810C4">
        <w:rPr>
          <w:lang w:val="de-DE"/>
        </w:rPr>
        <w:t>hat genossen (nyte)</w:t>
      </w:r>
    </w:p>
    <w:p w14:paraId="66338F19" w14:textId="63140656" w:rsidR="00A810C4" w:rsidRPr="00A810C4" w:rsidRDefault="00A810C4" w:rsidP="00A90FFA">
      <w:pPr>
        <w:ind w:left="374" w:hanging="374"/>
        <w:rPr>
          <w:lang w:val="de-DE"/>
        </w:rPr>
      </w:pPr>
      <w:r w:rsidRPr="00A810C4">
        <w:rPr>
          <w:lang w:val="de-DE"/>
        </w:rPr>
        <w:t>geschehen</w:t>
      </w:r>
      <w:r w:rsidR="004108FA">
        <w:rPr>
          <w:lang w:val="de-DE"/>
        </w:rPr>
        <w:t xml:space="preserve"> - </w:t>
      </w:r>
      <w:r w:rsidRPr="00A810C4">
        <w:rPr>
          <w:lang w:val="de-DE"/>
        </w:rPr>
        <w:t>_geschieht_</w:t>
      </w:r>
      <w:r w:rsidR="004108FA">
        <w:rPr>
          <w:lang w:val="de-DE"/>
        </w:rPr>
        <w:t xml:space="preserve"> - </w:t>
      </w:r>
      <w:r w:rsidRPr="00A810C4">
        <w:rPr>
          <w:lang w:val="de-DE"/>
        </w:rPr>
        <w:t>geschah</w:t>
      </w:r>
      <w:r w:rsidR="004108FA">
        <w:rPr>
          <w:lang w:val="de-DE"/>
        </w:rPr>
        <w:t xml:space="preserve"> - </w:t>
      </w:r>
      <w:r w:rsidRPr="00A810C4">
        <w:rPr>
          <w:lang w:val="de-DE"/>
        </w:rPr>
        <w:t xml:space="preserve">_ist_ geschehen (skje, hende) </w:t>
      </w:r>
    </w:p>
    <w:p w14:paraId="6C341DB7" w14:textId="22415DAA" w:rsidR="00A810C4" w:rsidRPr="00A810C4" w:rsidRDefault="00A810C4" w:rsidP="00A90FFA">
      <w:pPr>
        <w:ind w:left="374" w:hanging="374"/>
        <w:rPr>
          <w:lang w:val="de-DE"/>
        </w:rPr>
      </w:pPr>
      <w:r w:rsidRPr="00A810C4">
        <w:rPr>
          <w:lang w:val="de-DE"/>
        </w:rPr>
        <w:t>gewinnen</w:t>
      </w:r>
      <w:r w:rsidR="004108FA">
        <w:rPr>
          <w:lang w:val="de-DE"/>
        </w:rPr>
        <w:t xml:space="preserve"> - </w:t>
      </w:r>
      <w:r w:rsidRPr="00A810C4">
        <w:rPr>
          <w:lang w:val="de-DE"/>
        </w:rPr>
        <w:t>gewinnt</w:t>
      </w:r>
      <w:r w:rsidR="004108FA">
        <w:rPr>
          <w:lang w:val="de-DE"/>
        </w:rPr>
        <w:t xml:space="preserve"> - </w:t>
      </w:r>
      <w:r w:rsidRPr="00A810C4">
        <w:rPr>
          <w:lang w:val="de-DE"/>
        </w:rPr>
        <w:t>gewann</w:t>
      </w:r>
      <w:r w:rsidR="004108FA">
        <w:rPr>
          <w:lang w:val="de-DE"/>
        </w:rPr>
        <w:t xml:space="preserve"> - </w:t>
      </w:r>
      <w:r w:rsidRPr="00A810C4">
        <w:rPr>
          <w:lang w:val="de-DE"/>
        </w:rPr>
        <w:t>hat gewonnen (vinne)</w:t>
      </w:r>
    </w:p>
    <w:p w14:paraId="6EF13052" w14:textId="13E7977E" w:rsidR="00A810C4" w:rsidRPr="00A810C4" w:rsidRDefault="00A810C4" w:rsidP="00A90FFA">
      <w:pPr>
        <w:ind w:left="374" w:hanging="374"/>
        <w:rPr>
          <w:lang w:val="de-DE"/>
        </w:rPr>
      </w:pPr>
      <w:r w:rsidRPr="00A810C4">
        <w:rPr>
          <w:lang w:val="de-DE"/>
        </w:rPr>
        <w:t>halten</w:t>
      </w:r>
      <w:r w:rsidR="004108FA">
        <w:rPr>
          <w:lang w:val="de-DE"/>
        </w:rPr>
        <w:t xml:space="preserve"> - </w:t>
      </w:r>
      <w:r w:rsidRPr="00A810C4">
        <w:rPr>
          <w:lang w:val="de-DE"/>
        </w:rPr>
        <w:t>_hält_</w:t>
      </w:r>
      <w:r w:rsidR="004108FA">
        <w:rPr>
          <w:lang w:val="de-DE"/>
        </w:rPr>
        <w:t xml:space="preserve"> - </w:t>
      </w:r>
      <w:r w:rsidRPr="00A810C4">
        <w:rPr>
          <w:lang w:val="de-DE"/>
        </w:rPr>
        <w:t>hielt</w:t>
      </w:r>
      <w:r w:rsidR="004108FA">
        <w:rPr>
          <w:lang w:val="de-DE"/>
        </w:rPr>
        <w:t xml:space="preserve"> - </w:t>
      </w:r>
      <w:r w:rsidRPr="00A810C4">
        <w:rPr>
          <w:lang w:val="de-DE"/>
        </w:rPr>
        <w:t>hat gehalten (halde)</w:t>
      </w:r>
    </w:p>
    <w:p w14:paraId="3C3A3FC1" w14:textId="1942B847" w:rsidR="00A810C4" w:rsidRPr="00A810C4" w:rsidRDefault="00A810C4" w:rsidP="00A90FFA">
      <w:pPr>
        <w:ind w:left="374" w:hanging="374"/>
        <w:rPr>
          <w:lang w:val="de-DE"/>
        </w:rPr>
      </w:pPr>
      <w:r w:rsidRPr="00A810C4">
        <w:rPr>
          <w:lang w:val="de-DE"/>
        </w:rPr>
        <w:t>hängen</w:t>
      </w:r>
      <w:r w:rsidR="004108FA">
        <w:rPr>
          <w:lang w:val="de-DE"/>
        </w:rPr>
        <w:t xml:space="preserve"> - </w:t>
      </w:r>
      <w:r w:rsidRPr="00A810C4">
        <w:rPr>
          <w:lang w:val="de-DE"/>
        </w:rPr>
        <w:t>hängt</w:t>
      </w:r>
      <w:r w:rsidR="004108FA">
        <w:rPr>
          <w:lang w:val="de-DE"/>
        </w:rPr>
        <w:t xml:space="preserve"> - </w:t>
      </w:r>
      <w:r w:rsidRPr="00A810C4">
        <w:rPr>
          <w:lang w:val="de-DE"/>
        </w:rPr>
        <w:t>hing</w:t>
      </w:r>
      <w:r w:rsidR="004108FA">
        <w:rPr>
          <w:lang w:val="de-DE"/>
        </w:rPr>
        <w:t xml:space="preserve"> - </w:t>
      </w:r>
      <w:r w:rsidRPr="00A810C4">
        <w:rPr>
          <w:lang w:val="de-DE"/>
        </w:rPr>
        <w:t>hat gehangen (henge)</w:t>
      </w:r>
    </w:p>
    <w:p w14:paraId="6A0785B1" w14:textId="1796A375" w:rsidR="00A810C4" w:rsidRPr="00A810C4" w:rsidRDefault="00A810C4" w:rsidP="00A90FFA">
      <w:pPr>
        <w:ind w:left="374" w:hanging="374"/>
        <w:rPr>
          <w:lang w:val="de-DE"/>
        </w:rPr>
      </w:pPr>
      <w:r w:rsidRPr="00A810C4">
        <w:rPr>
          <w:lang w:val="de-DE"/>
        </w:rPr>
        <w:t>heißen</w:t>
      </w:r>
      <w:r w:rsidR="004108FA">
        <w:rPr>
          <w:lang w:val="de-DE"/>
        </w:rPr>
        <w:t xml:space="preserve"> - </w:t>
      </w:r>
      <w:r w:rsidRPr="00A810C4">
        <w:rPr>
          <w:lang w:val="de-DE"/>
        </w:rPr>
        <w:t>heißt</w:t>
      </w:r>
      <w:r w:rsidR="004108FA">
        <w:rPr>
          <w:lang w:val="de-DE"/>
        </w:rPr>
        <w:t xml:space="preserve"> - </w:t>
      </w:r>
      <w:r w:rsidRPr="00A810C4">
        <w:rPr>
          <w:lang w:val="de-DE"/>
        </w:rPr>
        <w:t>hieß</w:t>
      </w:r>
      <w:r w:rsidR="004108FA">
        <w:rPr>
          <w:lang w:val="de-DE"/>
        </w:rPr>
        <w:t xml:space="preserve"> - </w:t>
      </w:r>
      <w:r w:rsidRPr="00A810C4">
        <w:rPr>
          <w:lang w:val="de-DE"/>
        </w:rPr>
        <w:t>hat geheißen (heite)</w:t>
      </w:r>
    </w:p>
    <w:p w14:paraId="0F79EC2A" w14:textId="0C5DB684" w:rsidR="00A810C4" w:rsidRPr="00A810C4" w:rsidRDefault="00A810C4" w:rsidP="00A90FFA">
      <w:pPr>
        <w:ind w:left="374" w:hanging="374"/>
        <w:rPr>
          <w:lang w:val="de-DE"/>
        </w:rPr>
      </w:pPr>
      <w:r w:rsidRPr="00A810C4">
        <w:rPr>
          <w:lang w:val="de-DE"/>
        </w:rPr>
        <w:t>helfen</w:t>
      </w:r>
      <w:r w:rsidR="004108FA">
        <w:rPr>
          <w:lang w:val="de-DE"/>
        </w:rPr>
        <w:t xml:space="preserve"> - </w:t>
      </w:r>
      <w:r w:rsidRPr="00A810C4">
        <w:rPr>
          <w:lang w:val="de-DE"/>
        </w:rPr>
        <w:t>_hilft_</w:t>
      </w:r>
      <w:r w:rsidR="004108FA">
        <w:rPr>
          <w:lang w:val="de-DE"/>
        </w:rPr>
        <w:t xml:space="preserve"> - </w:t>
      </w:r>
      <w:r w:rsidRPr="00A810C4">
        <w:rPr>
          <w:lang w:val="de-DE"/>
        </w:rPr>
        <w:t>half</w:t>
      </w:r>
      <w:r w:rsidR="004108FA">
        <w:rPr>
          <w:lang w:val="de-DE"/>
        </w:rPr>
        <w:t xml:space="preserve"> - </w:t>
      </w:r>
      <w:r w:rsidRPr="00A810C4">
        <w:rPr>
          <w:lang w:val="de-DE"/>
        </w:rPr>
        <w:t>hat geholfen (hjelpe)</w:t>
      </w:r>
    </w:p>
    <w:p w14:paraId="5A0DCBD6" w14:textId="34CC4E42" w:rsidR="00A810C4" w:rsidRPr="00A810C4" w:rsidRDefault="00A810C4" w:rsidP="00A90FFA">
      <w:pPr>
        <w:ind w:left="374" w:hanging="374"/>
        <w:rPr>
          <w:lang w:val="de-DE"/>
        </w:rPr>
      </w:pPr>
      <w:r w:rsidRPr="00A810C4">
        <w:rPr>
          <w:lang w:val="de-DE"/>
        </w:rPr>
        <w:t>kommen</w:t>
      </w:r>
      <w:r w:rsidR="004108FA">
        <w:rPr>
          <w:lang w:val="de-DE"/>
        </w:rPr>
        <w:t xml:space="preserve"> - </w:t>
      </w:r>
      <w:r w:rsidRPr="00A810C4">
        <w:rPr>
          <w:lang w:val="de-DE"/>
        </w:rPr>
        <w:t>kommt</w:t>
      </w:r>
      <w:r w:rsidR="004108FA">
        <w:rPr>
          <w:lang w:val="de-DE"/>
        </w:rPr>
        <w:t xml:space="preserve"> - </w:t>
      </w:r>
      <w:r w:rsidRPr="00A810C4">
        <w:rPr>
          <w:lang w:val="de-DE"/>
        </w:rPr>
        <w:t>kam</w:t>
      </w:r>
      <w:r w:rsidR="004108FA">
        <w:rPr>
          <w:lang w:val="de-DE"/>
        </w:rPr>
        <w:t xml:space="preserve"> - </w:t>
      </w:r>
      <w:r w:rsidRPr="00A810C4">
        <w:rPr>
          <w:lang w:val="de-DE"/>
        </w:rPr>
        <w:t xml:space="preserve">_ist_ gekommen (komme) </w:t>
      </w:r>
    </w:p>
    <w:p w14:paraId="6D722E13" w14:textId="12AFE85A" w:rsidR="00A810C4" w:rsidRPr="00A810C4" w:rsidRDefault="00A810C4" w:rsidP="00A90FFA">
      <w:pPr>
        <w:ind w:left="374" w:hanging="374"/>
        <w:rPr>
          <w:lang w:val="de-DE"/>
        </w:rPr>
      </w:pPr>
      <w:r w:rsidRPr="00A810C4">
        <w:rPr>
          <w:lang w:val="de-DE"/>
        </w:rPr>
        <w:t>lassen</w:t>
      </w:r>
      <w:r w:rsidR="004108FA">
        <w:rPr>
          <w:lang w:val="de-DE"/>
        </w:rPr>
        <w:t xml:space="preserve"> - </w:t>
      </w:r>
      <w:r w:rsidRPr="00A810C4">
        <w:rPr>
          <w:lang w:val="de-DE"/>
        </w:rPr>
        <w:t>_lässt_</w:t>
      </w:r>
      <w:r w:rsidR="004108FA">
        <w:rPr>
          <w:lang w:val="de-DE"/>
        </w:rPr>
        <w:t xml:space="preserve"> - </w:t>
      </w:r>
      <w:r w:rsidRPr="00A810C4">
        <w:rPr>
          <w:lang w:val="de-DE"/>
        </w:rPr>
        <w:t>ließ</w:t>
      </w:r>
      <w:r w:rsidR="004108FA">
        <w:rPr>
          <w:lang w:val="de-DE"/>
        </w:rPr>
        <w:t xml:space="preserve"> - </w:t>
      </w:r>
      <w:r w:rsidRPr="00A810C4">
        <w:rPr>
          <w:lang w:val="de-DE"/>
        </w:rPr>
        <w:t>hat gelassen (la)</w:t>
      </w:r>
    </w:p>
    <w:p w14:paraId="69726BA0" w14:textId="2B9E4053" w:rsidR="00A810C4" w:rsidRPr="00A810C4" w:rsidRDefault="00A810C4" w:rsidP="00A90FFA">
      <w:pPr>
        <w:ind w:left="374" w:hanging="374"/>
        <w:rPr>
          <w:lang w:val="de-DE"/>
        </w:rPr>
      </w:pPr>
      <w:r w:rsidRPr="00A810C4">
        <w:rPr>
          <w:lang w:val="de-DE"/>
        </w:rPr>
        <w:t>laufen</w:t>
      </w:r>
      <w:r w:rsidR="004108FA">
        <w:rPr>
          <w:lang w:val="de-DE"/>
        </w:rPr>
        <w:t xml:space="preserve"> - </w:t>
      </w:r>
      <w:r w:rsidRPr="00A810C4">
        <w:rPr>
          <w:lang w:val="de-DE"/>
        </w:rPr>
        <w:t>_läuft_</w:t>
      </w:r>
      <w:r w:rsidR="004108FA">
        <w:rPr>
          <w:lang w:val="de-DE"/>
        </w:rPr>
        <w:t xml:space="preserve"> - </w:t>
      </w:r>
      <w:r w:rsidRPr="00A810C4">
        <w:rPr>
          <w:lang w:val="de-DE"/>
        </w:rPr>
        <w:t>lief</w:t>
      </w:r>
      <w:r w:rsidR="004108FA">
        <w:rPr>
          <w:lang w:val="de-DE"/>
        </w:rPr>
        <w:t xml:space="preserve"> - </w:t>
      </w:r>
      <w:r w:rsidRPr="00A810C4">
        <w:rPr>
          <w:lang w:val="de-DE"/>
        </w:rPr>
        <w:t xml:space="preserve">_ist_ gelaufen (springe, gå) </w:t>
      </w:r>
    </w:p>
    <w:p w14:paraId="1226CBA0" w14:textId="20137C90" w:rsidR="00A810C4" w:rsidRPr="00A810C4" w:rsidRDefault="00A810C4" w:rsidP="00E7560C">
      <w:pPr>
        <w:ind w:left="374" w:hanging="374"/>
        <w:rPr>
          <w:lang w:val="de-DE"/>
        </w:rPr>
      </w:pPr>
      <w:r w:rsidRPr="00A810C4">
        <w:rPr>
          <w:lang w:val="de-DE"/>
        </w:rPr>
        <w:t>lesen</w:t>
      </w:r>
      <w:r w:rsidR="00E7560C">
        <w:rPr>
          <w:lang w:val="de-DE"/>
        </w:rPr>
        <w:t xml:space="preserve"> - </w:t>
      </w:r>
      <w:r w:rsidRPr="00A810C4">
        <w:rPr>
          <w:lang w:val="de-DE"/>
        </w:rPr>
        <w:t>liest</w:t>
      </w:r>
      <w:r w:rsidR="004108FA">
        <w:rPr>
          <w:lang w:val="de-DE"/>
        </w:rPr>
        <w:t xml:space="preserve"> - </w:t>
      </w:r>
      <w:r w:rsidRPr="00A810C4">
        <w:rPr>
          <w:lang w:val="de-DE"/>
        </w:rPr>
        <w:t>las</w:t>
      </w:r>
      <w:r w:rsidR="004108FA">
        <w:rPr>
          <w:lang w:val="de-DE"/>
        </w:rPr>
        <w:t xml:space="preserve"> - </w:t>
      </w:r>
      <w:r w:rsidRPr="00A810C4">
        <w:rPr>
          <w:lang w:val="de-DE"/>
        </w:rPr>
        <w:t>hat gelesen (lese)</w:t>
      </w:r>
    </w:p>
    <w:p w14:paraId="66833E1C" w14:textId="6C03D686" w:rsidR="00A810C4" w:rsidRPr="00A810C4" w:rsidRDefault="00A810C4" w:rsidP="00A90FFA">
      <w:pPr>
        <w:ind w:left="374" w:hanging="374"/>
        <w:rPr>
          <w:lang w:val="de-DE"/>
        </w:rPr>
      </w:pPr>
      <w:r w:rsidRPr="00A810C4">
        <w:rPr>
          <w:lang w:val="de-DE"/>
        </w:rPr>
        <w:t>liegen</w:t>
      </w:r>
      <w:r w:rsidR="00A90FFA">
        <w:rPr>
          <w:lang w:val="de-DE"/>
        </w:rPr>
        <w:t xml:space="preserve"> - _</w:t>
      </w:r>
      <w:r w:rsidRPr="00A810C4">
        <w:rPr>
          <w:lang w:val="de-DE"/>
        </w:rPr>
        <w:t>liegt_</w:t>
      </w:r>
      <w:r w:rsidR="00A90FFA">
        <w:rPr>
          <w:lang w:val="de-DE"/>
        </w:rPr>
        <w:t xml:space="preserve"> - </w:t>
      </w:r>
      <w:r w:rsidRPr="00A810C4">
        <w:rPr>
          <w:lang w:val="de-DE"/>
        </w:rPr>
        <w:t>lag</w:t>
      </w:r>
      <w:r w:rsidR="00A90FFA">
        <w:rPr>
          <w:lang w:val="de-DE"/>
        </w:rPr>
        <w:t xml:space="preserve"> - </w:t>
      </w:r>
      <w:r w:rsidRPr="00A810C4">
        <w:rPr>
          <w:lang w:val="de-DE"/>
        </w:rPr>
        <w:t>hat gelegen (liggje)</w:t>
      </w:r>
    </w:p>
    <w:p w14:paraId="0EC02E83" w14:textId="2F094A93" w:rsidR="00A810C4" w:rsidRPr="00A810C4" w:rsidRDefault="00A810C4" w:rsidP="00A90FFA">
      <w:pPr>
        <w:ind w:left="374" w:hanging="374"/>
        <w:rPr>
          <w:lang w:val="de-DE"/>
        </w:rPr>
      </w:pPr>
      <w:r w:rsidRPr="00A810C4">
        <w:rPr>
          <w:lang w:val="de-DE"/>
        </w:rPr>
        <w:t>nehmen</w:t>
      </w:r>
      <w:r w:rsidR="00A90FFA">
        <w:rPr>
          <w:lang w:val="de-DE"/>
        </w:rPr>
        <w:t xml:space="preserve"> - </w:t>
      </w:r>
      <w:r w:rsidRPr="00A810C4">
        <w:rPr>
          <w:lang w:val="de-DE"/>
        </w:rPr>
        <w:t>_nimmt_</w:t>
      </w:r>
      <w:r w:rsidR="00A90FFA">
        <w:rPr>
          <w:lang w:val="de-DE"/>
        </w:rPr>
        <w:t xml:space="preserve"> - </w:t>
      </w:r>
      <w:r w:rsidRPr="00A810C4">
        <w:rPr>
          <w:lang w:val="de-DE"/>
        </w:rPr>
        <w:t>nahm</w:t>
      </w:r>
      <w:r w:rsidR="00A90FFA">
        <w:rPr>
          <w:lang w:val="de-DE"/>
        </w:rPr>
        <w:t xml:space="preserve"> - </w:t>
      </w:r>
      <w:r w:rsidRPr="00A810C4">
        <w:rPr>
          <w:lang w:val="de-DE"/>
        </w:rPr>
        <w:t>hat genommen (ta)</w:t>
      </w:r>
    </w:p>
    <w:p w14:paraId="14508233" w14:textId="378ACBD7" w:rsidR="00A810C4" w:rsidRPr="00A810C4" w:rsidRDefault="00A810C4" w:rsidP="00A90FFA">
      <w:pPr>
        <w:ind w:left="374" w:hanging="374"/>
        <w:rPr>
          <w:lang w:val="de-DE"/>
        </w:rPr>
      </w:pPr>
      <w:r w:rsidRPr="00A810C4">
        <w:rPr>
          <w:lang w:val="de-DE"/>
        </w:rPr>
        <w:t>rufen</w:t>
      </w:r>
      <w:r w:rsidR="00A90FFA">
        <w:rPr>
          <w:lang w:val="de-DE"/>
        </w:rPr>
        <w:t xml:space="preserve"> - </w:t>
      </w:r>
      <w:r w:rsidRPr="00A810C4">
        <w:rPr>
          <w:lang w:val="de-DE"/>
        </w:rPr>
        <w:t>ruft</w:t>
      </w:r>
      <w:r w:rsidR="00A90FFA">
        <w:rPr>
          <w:lang w:val="de-DE"/>
        </w:rPr>
        <w:t xml:space="preserve"> - </w:t>
      </w:r>
      <w:r w:rsidRPr="00A810C4">
        <w:rPr>
          <w:lang w:val="de-DE"/>
        </w:rPr>
        <w:t>rief</w:t>
      </w:r>
      <w:r w:rsidR="00A90FFA">
        <w:rPr>
          <w:lang w:val="de-DE"/>
        </w:rPr>
        <w:t xml:space="preserve"> - </w:t>
      </w:r>
      <w:r w:rsidRPr="00A810C4">
        <w:rPr>
          <w:lang w:val="de-DE"/>
        </w:rPr>
        <w:t>hat gerufen (rope)</w:t>
      </w:r>
    </w:p>
    <w:p w14:paraId="758BEC2E" w14:textId="0D6B91C7" w:rsidR="00A810C4" w:rsidRPr="00A810C4" w:rsidRDefault="00A810C4" w:rsidP="00A90FFA">
      <w:pPr>
        <w:ind w:left="374" w:hanging="374"/>
        <w:rPr>
          <w:lang w:val="de-DE"/>
        </w:rPr>
      </w:pPr>
      <w:r w:rsidRPr="00A810C4">
        <w:rPr>
          <w:lang w:val="de-DE"/>
        </w:rPr>
        <w:t>scheinen</w:t>
      </w:r>
      <w:r w:rsidR="00A90FFA">
        <w:rPr>
          <w:lang w:val="de-DE"/>
        </w:rPr>
        <w:t xml:space="preserve"> - </w:t>
      </w:r>
      <w:r w:rsidRPr="00A810C4">
        <w:rPr>
          <w:lang w:val="de-DE"/>
        </w:rPr>
        <w:t>scheint</w:t>
      </w:r>
      <w:r w:rsidR="00A90FFA">
        <w:rPr>
          <w:lang w:val="de-DE"/>
        </w:rPr>
        <w:t xml:space="preserve"> - </w:t>
      </w:r>
      <w:r w:rsidRPr="00A810C4">
        <w:rPr>
          <w:lang w:val="de-DE"/>
        </w:rPr>
        <w:t>schien</w:t>
      </w:r>
      <w:r w:rsidR="00A90FFA">
        <w:rPr>
          <w:lang w:val="de-DE"/>
        </w:rPr>
        <w:t xml:space="preserve"> - </w:t>
      </w:r>
      <w:r w:rsidRPr="00A810C4">
        <w:rPr>
          <w:lang w:val="de-DE"/>
        </w:rPr>
        <w:t>hat geschienen (skine)</w:t>
      </w:r>
    </w:p>
    <w:p w14:paraId="2097C8FE" w14:textId="6909550C" w:rsidR="00A810C4" w:rsidRPr="00A810C4" w:rsidRDefault="00A810C4" w:rsidP="00A90FFA">
      <w:pPr>
        <w:ind w:left="374" w:hanging="374"/>
        <w:rPr>
          <w:lang w:val="de-DE"/>
        </w:rPr>
      </w:pPr>
      <w:r w:rsidRPr="00A810C4">
        <w:rPr>
          <w:lang w:val="de-DE"/>
        </w:rPr>
        <w:t>schlafen</w:t>
      </w:r>
      <w:r w:rsidR="00A90FFA">
        <w:rPr>
          <w:lang w:val="de-DE"/>
        </w:rPr>
        <w:t xml:space="preserve"> - </w:t>
      </w:r>
      <w:r w:rsidRPr="00A810C4">
        <w:rPr>
          <w:lang w:val="de-DE"/>
        </w:rPr>
        <w:t xml:space="preserve">_schläft_ </w:t>
      </w:r>
      <w:r w:rsidR="00A90FFA">
        <w:rPr>
          <w:lang w:val="de-DE"/>
        </w:rPr>
        <w:t xml:space="preserve">- </w:t>
      </w:r>
      <w:r w:rsidRPr="00A810C4">
        <w:rPr>
          <w:lang w:val="de-DE"/>
        </w:rPr>
        <w:t>schlief</w:t>
      </w:r>
      <w:r w:rsidR="00A90FFA">
        <w:rPr>
          <w:lang w:val="de-DE"/>
        </w:rPr>
        <w:t xml:space="preserve"> - </w:t>
      </w:r>
      <w:r w:rsidRPr="00A810C4">
        <w:rPr>
          <w:lang w:val="de-DE"/>
        </w:rPr>
        <w:t>hat geschlafen (sove)</w:t>
      </w:r>
    </w:p>
    <w:p w14:paraId="339BBF3D" w14:textId="100505F5" w:rsidR="00A810C4" w:rsidRPr="00A810C4" w:rsidRDefault="00A810C4" w:rsidP="00A90FFA">
      <w:pPr>
        <w:ind w:left="374" w:hanging="374"/>
        <w:rPr>
          <w:lang w:val="de-DE"/>
        </w:rPr>
      </w:pPr>
      <w:r w:rsidRPr="00A810C4">
        <w:rPr>
          <w:lang w:val="de-DE"/>
        </w:rPr>
        <w:t>schlagen</w:t>
      </w:r>
      <w:r w:rsidR="00A90FFA">
        <w:rPr>
          <w:lang w:val="de-DE"/>
        </w:rPr>
        <w:t xml:space="preserve"> - </w:t>
      </w:r>
      <w:r w:rsidRPr="00A810C4">
        <w:rPr>
          <w:lang w:val="de-DE"/>
        </w:rPr>
        <w:t xml:space="preserve">_schlägt_ </w:t>
      </w:r>
      <w:r w:rsidR="00A90FFA">
        <w:rPr>
          <w:lang w:val="de-DE"/>
        </w:rPr>
        <w:t xml:space="preserve">- </w:t>
      </w:r>
      <w:r w:rsidRPr="00A810C4">
        <w:rPr>
          <w:lang w:val="de-DE"/>
        </w:rPr>
        <w:t>schlug</w:t>
      </w:r>
      <w:r w:rsidR="00A90FFA">
        <w:rPr>
          <w:lang w:val="de-DE"/>
        </w:rPr>
        <w:t xml:space="preserve"> - </w:t>
      </w:r>
      <w:r w:rsidRPr="00A810C4">
        <w:rPr>
          <w:lang w:val="de-DE"/>
        </w:rPr>
        <w:t>hat geschlagen (slå)</w:t>
      </w:r>
    </w:p>
    <w:p w14:paraId="7804D00B" w14:textId="3BEC8E19" w:rsidR="00A810C4" w:rsidRPr="00A810C4" w:rsidRDefault="00A810C4" w:rsidP="00A90FFA">
      <w:pPr>
        <w:ind w:left="374" w:hanging="374"/>
        <w:rPr>
          <w:lang w:val="de-DE"/>
        </w:rPr>
      </w:pPr>
      <w:r w:rsidRPr="00A810C4">
        <w:rPr>
          <w:lang w:val="de-DE"/>
        </w:rPr>
        <w:t>schließen</w:t>
      </w:r>
      <w:r w:rsidR="00A90FFA">
        <w:rPr>
          <w:lang w:val="de-DE"/>
        </w:rPr>
        <w:t xml:space="preserve"> - </w:t>
      </w:r>
      <w:r w:rsidRPr="00A810C4">
        <w:rPr>
          <w:lang w:val="de-DE"/>
        </w:rPr>
        <w:t xml:space="preserve">_schließt_ </w:t>
      </w:r>
      <w:r w:rsidR="00A90FFA">
        <w:rPr>
          <w:lang w:val="de-DE"/>
        </w:rPr>
        <w:t xml:space="preserve">- </w:t>
      </w:r>
      <w:r w:rsidRPr="00A810C4">
        <w:rPr>
          <w:lang w:val="de-DE"/>
        </w:rPr>
        <w:t>schloss</w:t>
      </w:r>
      <w:r w:rsidR="00A90FFA">
        <w:rPr>
          <w:lang w:val="de-DE"/>
        </w:rPr>
        <w:t xml:space="preserve"> - </w:t>
      </w:r>
      <w:r w:rsidRPr="00A810C4">
        <w:rPr>
          <w:lang w:val="de-DE"/>
        </w:rPr>
        <w:t>hat geschlossen (stengje)</w:t>
      </w:r>
    </w:p>
    <w:p w14:paraId="0411746F" w14:textId="7829FE9D" w:rsidR="00A810C4" w:rsidRPr="00A810C4" w:rsidRDefault="00A810C4" w:rsidP="00A90FFA">
      <w:pPr>
        <w:ind w:left="374" w:hanging="374"/>
        <w:rPr>
          <w:lang w:val="de-DE"/>
        </w:rPr>
      </w:pPr>
      <w:r w:rsidRPr="00A810C4">
        <w:rPr>
          <w:lang w:val="de-DE"/>
        </w:rPr>
        <w:t>schreiben</w:t>
      </w:r>
      <w:r w:rsidR="00A90FFA">
        <w:rPr>
          <w:lang w:val="de-DE"/>
        </w:rPr>
        <w:t xml:space="preserve"> - </w:t>
      </w:r>
      <w:r w:rsidRPr="00A810C4">
        <w:rPr>
          <w:lang w:val="de-DE"/>
        </w:rPr>
        <w:t>schreibt</w:t>
      </w:r>
      <w:r w:rsidR="00A90FFA">
        <w:rPr>
          <w:lang w:val="de-DE"/>
        </w:rPr>
        <w:t xml:space="preserve"> - </w:t>
      </w:r>
      <w:r w:rsidRPr="00A810C4">
        <w:rPr>
          <w:lang w:val="de-DE"/>
        </w:rPr>
        <w:t>schrieb</w:t>
      </w:r>
      <w:r w:rsidR="00A90FFA">
        <w:rPr>
          <w:lang w:val="de-DE"/>
        </w:rPr>
        <w:t xml:space="preserve"> - </w:t>
      </w:r>
      <w:r w:rsidRPr="00A810C4">
        <w:rPr>
          <w:lang w:val="de-DE"/>
        </w:rPr>
        <w:t>hat geschrieben (skrive)</w:t>
      </w:r>
    </w:p>
    <w:p w14:paraId="3FC96490" w14:textId="77777777" w:rsidR="00A90FFA" w:rsidRDefault="00A90FFA" w:rsidP="00A810C4">
      <w:pPr>
        <w:rPr>
          <w:lang w:val="de-DE"/>
        </w:rPr>
      </w:pPr>
    </w:p>
    <w:p w14:paraId="2CAC87E3" w14:textId="5D844E2D" w:rsidR="00A810C4" w:rsidRPr="00A810C4" w:rsidRDefault="00A90FFA" w:rsidP="00A810C4">
      <w:pPr>
        <w:rPr>
          <w:lang w:val="de-DE"/>
        </w:rPr>
      </w:pPr>
      <w:r>
        <w:rPr>
          <w:lang w:val="de-DE"/>
        </w:rPr>
        <w:t xml:space="preserve">--- </w:t>
      </w:r>
      <w:r w:rsidR="00A810C4" w:rsidRPr="00A810C4">
        <w:rPr>
          <w:lang w:val="de-DE"/>
        </w:rPr>
        <w:t>261</w:t>
      </w:r>
      <w:r>
        <w:rPr>
          <w:lang w:val="de-DE"/>
        </w:rPr>
        <w:t xml:space="preserve"> til 262</w:t>
      </w:r>
    </w:p>
    <w:p w14:paraId="3466434E" w14:textId="2D30FC0B" w:rsidR="00A810C4" w:rsidRPr="00A810C4" w:rsidRDefault="00A810C4" w:rsidP="00A90FFA">
      <w:pPr>
        <w:ind w:left="374" w:hanging="374"/>
        <w:rPr>
          <w:lang w:val="de-DE"/>
        </w:rPr>
      </w:pPr>
      <w:r w:rsidRPr="00A810C4">
        <w:rPr>
          <w:lang w:val="de-DE"/>
        </w:rPr>
        <w:t>schwimmen</w:t>
      </w:r>
      <w:r w:rsidR="00A90FFA">
        <w:rPr>
          <w:lang w:val="de-DE"/>
        </w:rPr>
        <w:t xml:space="preserve"> - </w:t>
      </w:r>
      <w:r w:rsidRPr="00A810C4">
        <w:rPr>
          <w:lang w:val="de-DE"/>
        </w:rPr>
        <w:t>schwimmt</w:t>
      </w:r>
      <w:r w:rsidR="00A90FFA">
        <w:rPr>
          <w:lang w:val="de-DE"/>
        </w:rPr>
        <w:t xml:space="preserve"> - </w:t>
      </w:r>
      <w:r w:rsidRPr="00A810C4">
        <w:rPr>
          <w:lang w:val="de-DE"/>
        </w:rPr>
        <w:t>schwamm</w:t>
      </w:r>
      <w:r w:rsidR="00A90FFA">
        <w:rPr>
          <w:lang w:val="de-DE"/>
        </w:rPr>
        <w:t xml:space="preserve"> - </w:t>
      </w:r>
      <w:r w:rsidRPr="00A810C4">
        <w:rPr>
          <w:lang w:val="de-DE"/>
        </w:rPr>
        <w:t xml:space="preserve">_ist_ geschwommen (symje) </w:t>
      </w:r>
    </w:p>
    <w:p w14:paraId="652C5B3F" w14:textId="54C88F1C" w:rsidR="00A810C4" w:rsidRPr="00A810C4" w:rsidRDefault="00A810C4" w:rsidP="00A90FFA">
      <w:pPr>
        <w:ind w:left="374" w:hanging="374"/>
        <w:rPr>
          <w:lang w:val="de-DE"/>
        </w:rPr>
      </w:pPr>
      <w:r w:rsidRPr="00A810C4">
        <w:rPr>
          <w:lang w:val="de-DE"/>
        </w:rPr>
        <w:t>sehen</w:t>
      </w:r>
      <w:r w:rsidR="00A90FFA">
        <w:rPr>
          <w:lang w:val="de-DE"/>
        </w:rPr>
        <w:t xml:space="preserve"> - </w:t>
      </w:r>
      <w:r w:rsidRPr="00A810C4">
        <w:rPr>
          <w:lang w:val="de-DE"/>
        </w:rPr>
        <w:t xml:space="preserve">_sieht_ </w:t>
      </w:r>
      <w:r w:rsidR="00A90FFA">
        <w:rPr>
          <w:lang w:val="de-DE"/>
        </w:rPr>
        <w:t xml:space="preserve">- </w:t>
      </w:r>
      <w:r w:rsidRPr="00A810C4">
        <w:rPr>
          <w:lang w:val="de-DE"/>
        </w:rPr>
        <w:t>sah</w:t>
      </w:r>
      <w:r w:rsidR="00A90FFA">
        <w:rPr>
          <w:lang w:val="de-DE"/>
        </w:rPr>
        <w:t xml:space="preserve"> - </w:t>
      </w:r>
      <w:r w:rsidRPr="00A810C4">
        <w:rPr>
          <w:lang w:val="de-DE"/>
        </w:rPr>
        <w:t>hat gesehen (sjå)</w:t>
      </w:r>
    </w:p>
    <w:p w14:paraId="1EFF4660" w14:textId="6063E323" w:rsidR="00A810C4" w:rsidRPr="00A810C4" w:rsidRDefault="00A810C4" w:rsidP="00A90FFA">
      <w:pPr>
        <w:ind w:left="374" w:hanging="374"/>
        <w:rPr>
          <w:lang w:val="de-DE"/>
        </w:rPr>
      </w:pPr>
      <w:r w:rsidRPr="00A810C4">
        <w:rPr>
          <w:lang w:val="de-DE"/>
        </w:rPr>
        <w:t>singen</w:t>
      </w:r>
      <w:r w:rsidR="00A90FFA">
        <w:rPr>
          <w:lang w:val="de-DE"/>
        </w:rPr>
        <w:t xml:space="preserve"> - </w:t>
      </w:r>
      <w:r w:rsidRPr="00A810C4">
        <w:rPr>
          <w:lang w:val="de-DE"/>
        </w:rPr>
        <w:t>singt</w:t>
      </w:r>
      <w:r w:rsidR="00A90FFA">
        <w:rPr>
          <w:lang w:val="de-DE"/>
        </w:rPr>
        <w:t xml:space="preserve"> - </w:t>
      </w:r>
      <w:r w:rsidRPr="00A810C4">
        <w:rPr>
          <w:lang w:val="de-DE"/>
        </w:rPr>
        <w:t>sang</w:t>
      </w:r>
      <w:r w:rsidR="00A90FFA">
        <w:rPr>
          <w:lang w:val="de-DE"/>
        </w:rPr>
        <w:t xml:space="preserve"> - </w:t>
      </w:r>
      <w:r w:rsidRPr="00A810C4">
        <w:rPr>
          <w:lang w:val="de-DE"/>
        </w:rPr>
        <w:t>hat gesungen (syngje)</w:t>
      </w:r>
    </w:p>
    <w:p w14:paraId="4DEFFF55" w14:textId="2DE821C1" w:rsidR="00A810C4" w:rsidRPr="00A810C4" w:rsidRDefault="00A810C4" w:rsidP="00E7560C">
      <w:pPr>
        <w:ind w:left="374" w:hanging="374"/>
        <w:rPr>
          <w:lang w:val="de-DE"/>
        </w:rPr>
      </w:pPr>
      <w:r w:rsidRPr="00A810C4">
        <w:rPr>
          <w:lang w:val="de-DE"/>
        </w:rPr>
        <w:t>sitzen</w:t>
      </w:r>
      <w:r w:rsidR="00A90FFA">
        <w:rPr>
          <w:lang w:val="de-DE"/>
        </w:rPr>
        <w:t xml:space="preserve"> - </w:t>
      </w:r>
      <w:r w:rsidRPr="00A810C4">
        <w:rPr>
          <w:lang w:val="de-DE"/>
        </w:rPr>
        <w:t>sitzt</w:t>
      </w:r>
      <w:r w:rsidR="00E7560C">
        <w:rPr>
          <w:lang w:val="de-DE"/>
        </w:rPr>
        <w:t xml:space="preserve"> - </w:t>
      </w:r>
      <w:r w:rsidRPr="00A810C4">
        <w:rPr>
          <w:lang w:val="de-DE"/>
        </w:rPr>
        <w:t>saß</w:t>
      </w:r>
      <w:r w:rsidR="00A90FFA">
        <w:rPr>
          <w:lang w:val="de-DE"/>
        </w:rPr>
        <w:t xml:space="preserve"> - </w:t>
      </w:r>
      <w:r w:rsidRPr="00A810C4">
        <w:rPr>
          <w:lang w:val="de-DE"/>
        </w:rPr>
        <w:t>hat gesessen (sitje)</w:t>
      </w:r>
    </w:p>
    <w:p w14:paraId="4849347D" w14:textId="322DA291" w:rsidR="00A810C4" w:rsidRPr="00A810C4" w:rsidRDefault="00A810C4" w:rsidP="00A90FFA">
      <w:pPr>
        <w:ind w:left="374" w:hanging="374"/>
        <w:rPr>
          <w:lang w:val="de-DE"/>
        </w:rPr>
      </w:pPr>
      <w:r w:rsidRPr="00A810C4">
        <w:rPr>
          <w:lang w:val="de-DE"/>
        </w:rPr>
        <w:t>sprechen</w:t>
      </w:r>
      <w:r w:rsidR="00A90FFA">
        <w:rPr>
          <w:lang w:val="de-DE"/>
        </w:rPr>
        <w:t xml:space="preserve"> - </w:t>
      </w:r>
      <w:r w:rsidRPr="00A810C4">
        <w:rPr>
          <w:lang w:val="de-DE"/>
        </w:rPr>
        <w:t xml:space="preserve">_spricht_ </w:t>
      </w:r>
      <w:r w:rsidR="00A90FFA">
        <w:rPr>
          <w:lang w:val="de-DE"/>
        </w:rPr>
        <w:t xml:space="preserve">- </w:t>
      </w:r>
      <w:r w:rsidRPr="00A810C4">
        <w:rPr>
          <w:lang w:val="de-DE"/>
        </w:rPr>
        <w:t>sprach</w:t>
      </w:r>
      <w:r w:rsidR="00A90FFA">
        <w:rPr>
          <w:lang w:val="de-DE"/>
        </w:rPr>
        <w:t xml:space="preserve"> - </w:t>
      </w:r>
      <w:r w:rsidRPr="00A810C4">
        <w:rPr>
          <w:lang w:val="de-DE"/>
        </w:rPr>
        <w:t>hat gesprochen (snakke)</w:t>
      </w:r>
    </w:p>
    <w:p w14:paraId="5250066C" w14:textId="52A19109" w:rsidR="00A810C4" w:rsidRPr="00A810C4" w:rsidRDefault="00A810C4" w:rsidP="00A90FFA">
      <w:pPr>
        <w:ind w:left="374" w:hanging="374"/>
        <w:rPr>
          <w:lang w:val="de-DE"/>
        </w:rPr>
      </w:pPr>
      <w:r w:rsidRPr="00A810C4">
        <w:rPr>
          <w:lang w:val="de-DE"/>
        </w:rPr>
        <w:t>springen</w:t>
      </w:r>
      <w:r w:rsidR="00A90FFA">
        <w:rPr>
          <w:lang w:val="de-DE"/>
        </w:rPr>
        <w:t xml:space="preserve"> - </w:t>
      </w:r>
      <w:r w:rsidRPr="00A810C4">
        <w:rPr>
          <w:lang w:val="de-DE"/>
        </w:rPr>
        <w:t>springt</w:t>
      </w:r>
      <w:r w:rsidR="00A90FFA">
        <w:rPr>
          <w:lang w:val="de-DE"/>
        </w:rPr>
        <w:t xml:space="preserve"> - </w:t>
      </w:r>
      <w:r w:rsidRPr="00A810C4">
        <w:rPr>
          <w:lang w:val="de-DE"/>
        </w:rPr>
        <w:t>sprang</w:t>
      </w:r>
      <w:r w:rsidR="00A90FFA">
        <w:rPr>
          <w:lang w:val="de-DE"/>
        </w:rPr>
        <w:t xml:space="preserve"> - </w:t>
      </w:r>
      <w:r w:rsidRPr="00A810C4">
        <w:rPr>
          <w:lang w:val="de-DE"/>
        </w:rPr>
        <w:t xml:space="preserve">_ist_ gesprungen (hoppe) </w:t>
      </w:r>
    </w:p>
    <w:p w14:paraId="2E4BC0F7" w14:textId="6CDF56D8" w:rsidR="00A810C4" w:rsidRPr="00A810C4" w:rsidRDefault="00A810C4" w:rsidP="00A90FFA">
      <w:pPr>
        <w:ind w:left="374" w:hanging="374"/>
        <w:rPr>
          <w:lang w:val="de-DE"/>
        </w:rPr>
      </w:pPr>
      <w:r w:rsidRPr="00A810C4">
        <w:rPr>
          <w:lang w:val="de-DE"/>
        </w:rPr>
        <w:t>stehen</w:t>
      </w:r>
      <w:r w:rsidR="00A90FFA">
        <w:rPr>
          <w:lang w:val="de-DE"/>
        </w:rPr>
        <w:t xml:space="preserve"> - </w:t>
      </w:r>
      <w:r w:rsidRPr="00A810C4">
        <w:rPr>
          <w:lang w:val="de-DE"/>
        </w:rPr>
        <w:t>steht</w:t>
      </w:r>
      <w:r w:rsidR="00A90FFA">
        <w:rPr>
          <w:lang w:val="de-DE"/>
        </w:rPr>
        <w:t xml:space="preserve"> - </w:t>
      </w:r>
      <w:r w:rsidRPr="00A810C4">
        <w:rPr>
          <w:lang w:val="de-DE"/>
        </w:rPr>
        <w:t>stand</w:t>
      </w:r>
      <w:r w:rsidR="00A90FFA">
        <w:rPr>
          <w:lang w:val="de-DE"/>
        </w:rPr>
        <w:t xml:space="preserve"> - </w:t>
      </w:r>
      <w:r w:rsidRPr="00A810C4">
        <w:rPr>
          <w:lang w:val="de-DE"/>
        </w:rPr>
        <w:t>hat gestanden (stå)</w:t>
      </w:r>
    </w:p>
    <w:p w14:paraId="37CD22A4" w14:textId="28E42A7E" w:rsidR="00A810C4" w:rsidRPr="00A810C4" w:rsidRDefault="00A810C4" w:rsidP="00A90FFA">
      <w:pPr>
        <w:ind w:left="374" w:hanging="374"/>
        <w:rPr>
          <w:lang w:val="de-DE"/>
        </w:rPr>
      </w:pPr>
      <w:r w:rsidRPr="00A810C4">
        <w:rPr>
          <w:lang w:val="de-DE"/>
        </w:rPr>
        <w:t>stehlen</w:t>
      </w:r>
      <w:r w:rsidR="00A90FFA">
        <w:rPr>
          <w:lang w:val="de-DE"/>
        </w:rPr>
        <w:t xml:space="preserve"> - </w:t>
      </w:r>
      <w:r w:rsidRPr="00A810C4">
        <w:rPr>
          <w:lang w:val="de-DE"/>
        </w:rPr>
        <w:t xml:space="preserve">_stiehlt_ </w:t>
      </w:r>
      <w:r w:rsidR="00A90FFA">
        <w:rPr>
          <w:lang w:val="de-DE"/>
        </w:rPr>
        <w:t xml:space="preserve">- </w:t>
      </w:r>
      <w:r w:rsidRPr="00A810C4">
        <w:rPr>
          <w:lang w:val="de-DE"/>
        </w:rPr>
        <w:t>stahl</w:t>
      </w:r>
      <w:r w:rsidR="00A90FFA">
        <w:rPr>
          <w:lang w:val="de-DE"/>
        </w:rPr>
        <w:t xml:space="preserve"> - </w:t>
      </w:r>
      <w:r w:rsidRPr="00A810C4">
        <w:rPr>
          <w:lang w:val="de-DE"/>
        </w:rPr>
        <w:t>hat gestohlen (stele)</w:t>
      </w:r>
    </w:p>
    <w:p w14:paraId="1E82E061" w14:textId="39A23E10" w:rsidR="00A810C4" w:rsidRPr="00A810C4" w:rsidRDefault="00A810C4" w:rsidP="00A90FFA">
      <w:pPr>
        <w:ind w:left="374" w:hanging="374"/>
        <w:rPr>
          <w:lang w:val="de-DE"/>
        </w:rPr>
      </w:pPr>
      <w:r w:rsidRPr="00A810C4">
        <w:rPr>
          <w:lang w:val="de-DE"/>
        </w:rPr>
        <w:t>sterben</w:t>
      </w:r>
      <w:r w:rsidR="00A90FFA">
        <w:rPr>
          <w:lang w:val="de-DE"/>
        </w:rPr>
        <w:t xml:space="preserve"> - </w:t>
      </w:r>
      <w:r w:rsidRPr="00A810C4">
        <w:rPr>
          <w:lang w:val="de-DE"/>
        </w:rPr>
        <w:t xml:space="preserve">_stirbt_ </w:t>
      </w:r>
      <w:r w:rsidR="00A90FFA">
        <w:rPr>
          <w:lang w:val="de-DE"/>
        </w:rPr>
        <w:t xml:space="preserve">- </w:t>
      </w:r>
      <w:r w:rsidRPr="00A810C4">
        <w:rPr>
          <w:lang w:val="de-DE"/>
        </w:rPr>
        <w:t>starb</w:t>
      </w:r>
      <w:r w:rsidR="00A90FFA">
        <w:rPr>
          <w:lang w:val="de-DE"/>
        </w:rPr>
        <w:t xml:space="preserve"> - </w:t>
      </w:r>
      <w:r w:rsidRPr="00A810C4">
        <w:rPr>
          <w:lang w:val="de-DE"/>
        </w:rPr>
        <w:t xml:space="preserve">_ist_ gestorben (døy) </w:t>
      </w:r>
    </w:p>
    <w:p w14:paraId="7275DC55" w14:textId="6FAE06F9" w:rsidR="00A810C4" w:rsidRPr="00A810C4" w:rsidRDefault="00A810C4" w:rsidP="00A90FFA">
      <w:pPr>
        <w:ind w:left="374" w:hanging="374"/>
        <w:rPr>
          <w:lang w:val="de-DE"/>
        </w:rPr>
      </w:pPr>
      <w:r w:rsidRPr="00A810C4">
        <w:rPr>
          <w:lang w:val="de-DE"/>
        </w:rPr>
        <w:t>streiten</w:t>
      </w:r>
      <w:r w:rsidR="00A90FFA">
        <w:rPr>
          <w:lang w:val="de-DE"/>
        </w:rPr>
        <w:t xml:space="preserve"> - </w:t>
      </w:r>
      <w:r w:rsidRPr="00A810C4">
        <w:rPr>
          <w:lang w:val="de-DE"/>
        </w:rPr>
        <w:t>streitet</w:t>
      </w:r>
      <w:r w:rsidR="00A90FFA">
        <w:rPr>
          <w:lang w:val="de-DE"/>
        </w:rPr>
        <w:t xml:space="preserve"> - </w:t>
      </w:r>
      <w:r w:rsidRPr="00A810C4">
        <w:rPr>
          <w:lang w:val="de-DE"/>
        </w:rPr>
        <w:t>stritt</w:t>
      </w:r>
      <w:r w:rsidR="00A90FFA">
        <w:rPr>
          <w:lang w:val="de-DE"/>
        </w:rPr>
        <w:t xml:space="preserve"> - </w:t>
      </w:r>
      <w:r w:rsidRPr="00A810C4">
        <w:rPr>
          <w:lang w:val="de-DE"/>
        </w:rPr>
        <w:t>hat gestritten (stride, krangle)</w:t>
      </w:r>
    </w:p>
    <w:p w14:paraId="54DD0721" w14:textId="3D8D62DF" w:rsidR="00A810C4" w:rsidRPr="00A810C4" w:rsidRDefault="00A810C4" w:rsidP="00A90FFA">
      <w:pPr>
        <w:ind w:left="374" w:hanging="374"/>
        <w:rPr>
          <w:lang w:val="de-DE"/>
        </w:rPr>
      </w:pPr>
      <w:r w:rsidRPr="00A810C4">
        <w:rPr>
          <w:lang w:val="de-DE"/>
        </w:rPr>
        <w:lastRenderedPageBreak/>
        <w:t>tragen</w:t>
      </w:r>
      <w:r w:rsidR="00A90FFA">
        <w:rPr>
          <w:lang w:val="de-DE"/>
        </w:rPr>
        <w:t xml:space="preserve"> - </w:t>
      </w:r>
      <w:r w:rsidRPr="00A810C4">
        <w:rPr>
          <w:lang w:val="de-DE"/>
        </w:rPr>
        <w:t xml:space="preserve">_trägt_ </w:t>
      </w:r>
      <w:r w:rsidR="00A90FFA">
        <w:rPr>
          <w:lang w:val="de-DE"/>
        </w:rPr>
        <w:t xml:space="preserve">- </w:t>
      </w:r>
      <w:r w:rsidRPr="00A810C4">
        <w:rPr>
          <w:lang w:val="de-DE"/>
        </w:rPr>
        <w:t>trug</w:t>
      </w:r>
      <w:r w:rsidR="00A90FFA">
        <w:rPr>
          <w:lang w:val="de-DE"/>
        </w:rPr>
        <w:t xml:space="preserve"> - </w:t>
      </w:r>
      <w:r w:rsidRPr="00A810C4">
        <w:rPr>
          <w:lang w:val="de-DE"/>
        </w:rPr>
        <w:t>hat getragen (bere, ha på seg)</w:t>
      </w:r>
    </w:p>
    <w:p w14:paraId="1F8D09C8" w14:textId="1CC0E6C6" w:rsidR="00A810C4" w:rsidRPr="00A810C4" w:rsidRDefault="00A810C4" w:rsidP="00A90FFA">
      <w:pPr>
        <w:ind w:left="374" w:hanging="374"/>
        <w:rPr>
          <w:lang w:val="de-DE"/>
        </w:rPr>
      </w:pPr>
      <w:r w:rsidRPr="00A810C4">
        <w:rPr>
          <w:lang w:val="de-DE"/>
        </w:rPr>
        <w:t>treffen</w:t>
      </w:r>
      <w:r w:rsidR="00A90FFA">
        <w:rPr>
          <w:lang w:val="de-DE"/>
        </w:rPr>
        <w:t xml:space="preserve"> - </w:t>
      </w:r>
      <w:r w:rsidRPr="00A810C4">
        <w:rPr>
          <w:lang w:val="de-DE"/>
        </w:rPr>
        <w:t>_trifft_</w:t>
      </w:r>
      <w:r w:rsidR="00A90FFA">
        <w:rPr>
          <w:lang w:val="de-DE"/>
        </w:rPr>
        <w:t xml:space="preserve"> - </w:t>
      </w:r>
      <w:r w:rsidRPr="00A810C4">
        <w:rPr>
          <w:lang w:val="de-DE"/>
        </w:rPr>
        <w:t>traf</w:t>
      </w:r>
      <w:r w:rsidR="00A90FFA">
        <w:rPr>
          <w:lang w:val="de-DE"/>
        </w:rPr>
        <w:t xml:space="preserve"> - </w:t>
      </w:r>
      <w:r w:rsidRPr="00A810C4">
        <w:rPr>
          <w:lang w:val="de-DE"/>
        </w:rPr>
        <w:t>hat getroffen (treffe)</w:t>
      </w:r>
    </w:p>
    <w:p w14:paraId="2E2C1280" w14:textId="75D742E3" w:rsidR="00A810C4" w:rsidRPr="00A810C4" w:rsidRDefault="00A810C4" w:rsidP="00A90FFA">
      <w:pPr>
        <w:ind w:left="374" w:hanging="374"/>
        <w:rPr>
          <w:lang w:val="de-DE"/>
        </w:rPr>
      </w:pPr>
      <w:r w:rsidRPr="00A810C4">
        <w:rPr>
          <w:lang w:val="de-DE"/>
        </w:rPr>
        <w:t>treten</w:t>
      </w:r>
      <w:r w:rsidR="00A90FFA">
        <w:rPr>
          <w:lang w:val="de-DE"/>
        </w:rPr>
        <w:t xml:space="preserve"> - </w:t>
      </w:r>
      <w:r w:rsidRPr="00A810C4">
        <w:rPr>
          <w:lang w:val="de-DE"/>
        </w:rPr>
        <w:t xml:space="preserve">_tritt_ </w:t>
      </w:r>
      <w:r w:rsidR="00A90FFA">
        <w:rPr>
          <w:lang w:val="de-DE"/>
        </w:rPr>
        <w:t xml:space="preserve">- </w:t>
      </w:r>
      <w:r w:rsidRPr="00A810C4">
        <w:rPr>
          <w:lang w:val="de-DE"/>
        </w:rPr>
        <w:t>trat</w:t>
      </w:r>
      <w:r w:rsidR="00A90FFA">
        <w:rPr>
          <w:lang w:val="de-DE"/>
        </w:rPr>
        <w:t xml:space="preserve"> - </w:t>
      </w:r>
      <w:r w:rsidRPr="00A810C4">
        <w:rPr>
          <w:lang w:val="de-DE"/>
        </w:rPr>
        <w:t xml:space="preserve">_ist_ getreten (trø) </w:t>
      </w:r>
    </w:p>
    <w:p w14:paraId="172B28BE" w14:textId="6F89E177" w:rsidR="00A810C4" w:rsidRPr="00A810C4" w:rsidRDefault="00A810C4" w:rsidP="00A90FFA">
      <w:pPr>
        <w:ind w:left="374" w:hanging="374"/>
        <w:rPr>
          <w:lang w:val="de-DE"/>
        </w:rPr>
      </w:pPr>
      <w:r w:rsidRPr="00A810C4">
        <w:rPr>
          <w:lang w:val="de-DE"/>
        </w:rPr>
        <w:t>trinken</w:t>
      </w:r>
      <w:r w:rsidR="00A90FFA">
        <w:rPr>
          <w:lang w:val="de-DE"/>
        </w:rPr>
        <w:t xml:space="preserve"> - </w:t>
      </w:r>
      <w:r w:rsidRPr="00A810C4">
        <w:rPr>
          <w:lang w:val="de-DE"/>
        </w:rPr>
        <w:t>trinkt</w:t>
      </w:r>
      <w:r w:rsidR="00A90FFA">
        <w:rPr>
          <w:lang w:val="de-DE"/>
        </w:rPr>
        <w:t xml:space="preserve"> - </w:t>
      </w:r>
      <w:r w:rsidRPr="00A810C4">
        <w:rPr>
          <w:lang w:val="de-DE"/>
        </w:rPr>
        <w:t>trank</w:t>
      </w:r>
      <w:r w:rsidR="00A90FFA">
        <w:rPr>
          <w:lang w:val="de-DE"/>
        </w:rPr>
        <w:t xml:space="preserve"> - </w:t>
      </w:r>
      <w:r w:rsidRPr="00A810C4">
        <w:rPr>
          <w:lang w:val="de-DE"/>
        </w:rPr>
        <w:t>hat getrunken (drikke)</w:t>
      </w:r>
    </w:p>
    <w:p w14:paraId="4EC9074C" w14:textId="585A669E" w:rsidR="00A810C4" w:rsidRPr="00A810C4" w:rsidRDefault="00A810C4" w:rsidP="00A90FFA">
      <w:pPr>
        <w:ind w:left="374" w:hanging="374"/>
        <w:rPr>
          <w:lang w:val="de-DE"/>
        </w:rPr>
      </w:pPr>
      <w:r w:rsidRPr="00A810C4">
        <w:rPr>
          <w:lang w:val="de-DE"/>
        </w:rPr>
        <w:t>verbieten</w:t>
      </w:r>
      <w:r w:rsidR="00A90FFA">
        <w:rPr>
          <w:lang w:val="de-DE"/>
        </w:rPr>
        <w:t xml:space="preserve"> - </w:t>
      </w:r>
      <w:r w:rsidRPr="00A810C4">
        <w:rPr>
          <w:lang w:val="de-DE"/>
        </w:rPr>
        <w:t>verbietet</w:t>
      </w:r>
      <w:r w:rsidR="00A90FFA">
        <w:rPr>
          <w:lang w:val="de-DE"/>
        </w:rPr>
        <w:t xml:space="preserve"> - </w:t>
      </w:r>
      <w:r w:rsidRPr="00A810C4">
        <w:rPr>
          <w:lang w:val="de-DE"/>
        </w:rPr>
        <w:t>verbot</w:t>
      </w:r>
      <w:r w:rsidR="00A90FFA">
        <w:rPr>
          <w:lang w:val="de-DE"/>
        </w:rPr>
        <w:t xml:space="preserve"> - </w:t>
      </w:r>
      <w:r w:rsidRPr="00A810C4">
        <w:rPr>
          <w:lang w:val="de-DE"/>
        </w:rPr>
        <w:t>hat verboten (forby)</w:t>
      </w:r>
    </w:p>
    <w:p w14:paraId="31B8C942" w14:textId="4B66B8AB" w:rsidR="00A810C4" w:rsidRPr="00A810C4" w:rsidRDefault="00A810C4" w:rsidP="00A90FFA">
      <w:pPr>
        <w:ind w:left="374" w:hanging="374"/>
        <w:rPr>
          <w:lang w:val="de-DE"/>
        </w:rPr>
      </w:pPr>
      <w:r w:rsidRPr="00A810C4">
        <w:rPr>
          <w:lang w:val="de-DE"/>
        </w:rPr>
        <w:t>vergessen</w:t>
      </w:r>
      <w:r w:rsidR="00A90FFA">
        <w:rPr>
          <w:lang w:val="de-DE"/>
        </w:rPr>
        <w:t xml:space="preserve"> - </w:t>
      </w:r>
      <w:r w:rsidRPr="00A810C4">
        <w:rPr>
          <w:lang w:val="de-DE"/>
        </w:rPr>
        <w:t xml:space="preserve">_vergisst_ </w:t>
      </w:r>
      <w:r w:rsidR="00A90FFA">
        <w:rPr>
          <w:lang w:val="de-DE"/>
        </w:rPr>
        <w:t xml:space="preserve">- </w:t>
      </w:r>
      <w:r w:rsidRPr="00A810C4">
        <w:rPr>
          <w:lang w:val="de-DE"/>
        </w:rPr>
        <w:t>vergaß</w:t>
      </w:r>
      <w:r w:rsidR="00A90FFA">
        <w:rPr>
          <w:lang w:val="de-DE"/>
        </w:rPr>
        <w:t xml:space="preserve"> - </w:t>
      </w:r>
      <w:r w:rsidRPr="00A810C4">
        <w:rPr>
          <w:lang w:val="de-DE"/>
        </w:rPr>
        <w:t>hat vergessen (gløyme)</w:t>
      </w:r>
    </w:p>
    <w:p w14:paraId="34AA064F" w14:textId="4A1CC953" w:rsidR="00A810C4" w:rsidRPr="00A810C4" w:rsidRDefault="00A810C4" w:rsidP="00A90FFA">
      <w:pPr>
        <w:ind w:left="374" w:hanging="374"/>
        <w:rPr>
          <w:lang w:val="de-DE"/>
        </w:rPr>
      </w:pPr>
      <w:r w:rsidRPr="00A810C4">
        <w:rPr>
          <w:lang w:val="de-DE"/>
        </w:rPr>
        <w:t>verlassen</w:t>
      </w:r>
      <w:r w:rsidR="00A90FFA">
        <w:rPr>
          <w:lang w:val="de-DE"/>
        </w:rPr>
        <w:t xml:space="preserve"> - </w:t>
      </w:r>
      <w:r w:rsidRPr="00A810C4">
        <w:rPr>
          <w:lang w:val="de-DE"/>
        </w:rPr>
        <w:t xml:space="preserve">_verlässt_ </w:t>
      </w:r>
      <w:r w:rsidR="00A90FFA">
        <w:rPr>
          <w:lang w:val="de-DE"/>
        </w:rPr>
        <w:t xml:space="preserve">- </w:t>
      </w:r>
      <w:r w:rsidRPr="00A810C4">
        <w:rPr>
          <w:lang w:val="de-DE"/>
        </w:rPr>
        <w:t>verließ</w:t>
      </w:r>
      <w:r w:rsidR="00A90FFA">
        <w:rPr>
          <w:lang w:val="de-DE"/>
        </w:rPr>
        <w:t xml:space="preserve"> - </w:t>
      </w:r>
      <w:r w:rsidRPr="00A810C4">
        <w:rPr>
          <w:lang w:val="de-DE"/>
        </w:rPr>
        <w:t>hat verlassen (forlate)</w:t>
      </w:r>
    </w:p>
    <w:p w14:paraId="76B7C735" w14:textId="6409C08D" w:rsidR="00A810C4" w:rsidRPr="00A810C4" w:rsidRDefault="00A810C4" w:rsidP="00A90FFA">
      <w:pPr>
        <w:ind w:left="374" w:hanging="374"/>
        <w:rPr>
          <w:lang w:val="de-DE"/>
        </w:rPr>
      </w:pPr>
      <w:r w:rsidRPr="00A810C4">
        <w:rPr>
          <w:lang w:val="de-DE"/>
        </w:rPr>
        <w:t>verlieren</w:t>
      </w:r>
      <w:r w:rsidR="00A90FFA">
        <w:rPr>
          <w:lang w:val="de-DE"/>
        </w:rPr>
        <w:t xml:space="preserve"> - </w:t>
      </w:r>
      <w:r w:rsidRPr="00A810C4">
        <w:rPr>
          <w:lang w:val="de-DE"/>
        </w:rPr>
        <w:t>verliert</w:t>
      </w:r>
      <w:r w:rsidR="00A90FFA">
        <w:rPr>
          <w:lang w:val="de-DE"/>
        </w:rPr>
        <w:t xml:space="preserve"> - </w:t>
      </w:r>
      <w:r w:rsidRPr="00A810C4">
        <w:rPr>
          <w:lang w:val="de-DE"/>
        </w:rPr>
        <w:t>verlor</w:t>
      </w:r>
      <w:r w:rsidR="00A90FFA">
        <w:rPr>
          <w:lang w:val="de-DE"/>
        </w:rPr>
        <w:t xml:space="preserve"> - </w:t>
      </w:r>
      <w:r w:rsidRPr="00A810C4">
        <w:rPr>
          <w:lang w:val="de-DE"/>
        </w:rPr>
        <w:t>hat verloren (miste)</w:t>
      </w:r>
    </w:p>
    <w:p w14:paraId="387824CD" w14:textId="00B3E3BF" w:rsidR="00A810C4" w:rsidRPr="00A810C4" w:rsidRDefault="00A810C4" w:rsidP="00A90FFA">
      <w:pPr>
        <w:ind w:left="374" w:hanging="374"/>
        <w:rPr>
          <w:lang w:val="de-DE"/>
        </w:rPr>
      </w:pPr>
      <w:r w:rsidRPr="00A810C4">
        <w:rPr>
          <w:lang w:val="de-DE"/>
        </w:rPr>
        <w:t>verschwinden</w:t>
      </w:r>
      <w:r w:rsidR="00A90FFA">
        <w:rPr>
          <w:lang w:val="de-DE"/>
        </w:rPr>
        <w:t xml:space="preserve"> - </w:t>
      </w:r>
      <w:r w:rsidRPr="00A810C4">
        <w:rPr>
          <w:lang w:val="de-DE"/>
        </w:rPr>
        <w:t>verschwindet</w:t>
      </w:r>
      <w:r w:rsidR="00A90FFA">
        <w:rPr>
          <w:lang w:val="de-DE"/>
        </w:rPr>
        <w:t xml:space="preserve"> - </w:t>
      </w:r>
      <w:r w:rsidRPr="00A810C4">
        <w:rPr>
          <w:lang w:val="de-DE"/>
        </w:rPr>
        <w:t>verschwand</w:t>
      </w:r>
      <w:r w:rsidR="00A90FFA">
        <w:rPr>
          <w:lang w:val="de-DE"/>
        </w:rPr>
        <w:t xml:space="preserve"> - </w:t>
      </w:r>
      <w:r w:rsidRPr="00A810C4">
        <w:rPr>
          <w:lang w:val="de-DE"/>
        </w:rPr>
        <w:t>_ist_ verschwunden</w:t>
      </w:r>
      <w:r w:rsidR="00A90FFA">
        <w:rPr>
          <w:lang w:val="de-DE"/>
        </w:rPr>
        <w:t xml:space="preserve"> </w:t>
      </w:r>
      <w:r w:rsidRPr="00A810C4">
        <w:rPr>
          <w:lang w:val="de-DE"/>
        </w:rPr>
        <w:t xml:space="preserve">(forsvinne) </w:t>
      </w:r>
    </w:p>
    <w:p w14:paraId="3591D3B7" w14:textId="6FEF5385" w:rsidR="00A810C4" w:rsidRPr="00A810C4" w:rsidRDefault="00A810C4" w:rsidP="00A90FFA">
      <w:pPr>
        <w:ind w:left="374" w:hanging="374"/>
        <w:rPr>
          <w:lang w:val="de-DE"/>
        </w:rPr>
      </w:pPr>
      <w:r w:rsidRPr="00A810C4">
        <w:rPr>
          <w:lang w:val="de-DE"/>
        </w:rPr>
        <w:t>versprechen</w:t>
      </w:r>
      <w:r w:rsidR="00A90FFA">
        <w:rPr>
          <w:lang w:val="de-DE"/>
        </w:rPr>
        <w:t xml:space="preserve"> - </w:t>
      </w:r>
      <w:r w:rsidRPr="00A810C4">
        <w:rPr>
          <w:lang w:val="de-DE"/>
        </w:rPr>
        <w:t>_verspricht_</w:t>
      </w:r>
      <w:r w:rsidR="00A90FFA">
        <w:rPr>
          <w:lang w:val="de-DE"/>
        </w:rPr>
        <w:t xml:space="preserve"> - </w:t>
      </w:r>
      <w:r w:rsidRPr="00A810C4">
        <w:rPr>
          <w:lang w:val="de-DE"/>
        </w:rPr>
        <w:t>versprach</w:t>
      </w:r>
      <w:r w:rsidR="00A90FFA">
        <w:rPr>
          <w:lang w:val="de-DE"/>
        </w:rPr>
        <w:t xml:space="preserve"> - </w:t>
      </w:r>
      <w:r w:rsidRPr="00A810C4">
        <w:rPr>
          <w:lang w:val="de-DE"/>
        </w:rPr>
        <w:t>hat versprochen (love)</w:t>
      </w:r>
    </w:p>
    <w:p w14:paraId="74F416B7" w14:textId="7CD1198E" w:rsidR="00A810C4" w:rsidRPr="00A810C4" w:rsidRDefault="00A810C4" w:rsidP="00A90FFA">
      <w:pPr>
        <w:ind w:left="374" w:hanging="374"/>
        <w:rPr>
          <w:lang w:val="de-DE"/>
        </w:rPr>
      </w:pPr>
      <w:r w:rsidRPr="00A810C4">
        <w:rPr>
          <w:lang w:val="de-DE"/>
        </w:rPr>
        <w:t>verstehen</w:t>
      </w:r>
      <w:r w:rsidR="00A90FFA">
        <w:rPr>
          <w:lang w:val="de-DE"/>
        </w:rPr>
        <w:t xml:space="preserve"> - </w:t>
      </w:r>
      <w:r w:rsidRPr="00A810C4">
        <w:rPr>
          <w:lang w:val="de-DE"/>
        </w:rPr>
        <w:t>versteht</w:t>
      </w:r>
      <w:r w:rsidR="00A90FFA">
        <w:rPr>
          <w:lang w:val="de-DE"/>
        </w:rPr>
        <w:t xml:space="preserve"> - </w:t>
      </w:r>
      <w:r w:rsidRPr="00A810C4">
        <w:rPr>
          <w:lang w:val="de-DE"/>
        </w:rPr>
        <w:t>verstand</w:t>
      </w:r>
      <w:r w:rsidR="00A90FFA">
        <w:rPr>
          <w:lang w:val="de-DE"/>
        </w:rPr>
        <w:t xml:space="preserve"> - </w:t>
      </w:r>
      <w:r w:rsidRPr="00A810C4">
        <w:rPr>
          <w:lang w:val="de-DE"/>
        </w:rPr>
        <w:t>hat verstanden (forstå)</w:t>
      </w:r>
    </w:p>
    <w:p w14:paraId="28205C33" w14:textId="466F5330" w:rsidR="00A810C4" w:rsidRPr="00A810C4" w:rsidRDefault="00A810C4" w:rsidP="00A90FFA">
      <w:pPr>
        <w:ind w:left="374" w:hanging="374"/>
        <w:rPr>
          <w:lang w:val="de-DE"/>
        </w:rPr>
      </w:pPr>
      <w:r w:rsidRPr="00A810C4">
        <w:rPr>
          <w:lang w:val="de-DE"/>
        </w:rPr>
        <w:t>wachsen</w:t>
      </w:r>
      <w:r w:rsidR="00A90FFA">
        <w:rPr>
          <w:lang w:val="de-DE"/>
        </w:rPr>
        <w:t xml:space="preserve"> - </w:t>
      </w:r>
      <w:r w:rsidRPr="00A810C4">
        <w:rPr>
          <w:lang w:val="de-DE"/>
        </w:rPr>
        <w:t xml:space="preserve">_wächst_ </w:t>
      </w:r>
      <w:r w:rsidR="00A90FFA">
        <w:rPr>
          <w:lang w:val="de-DE"/>
        </w:rPr>
        <w:t xml:space="preserve">- </w:t>
      </w:r>
      <w:r w:rsidRPr="00A810C4">
        <w:rPr>
          <w:lang w:val="de-DE"/>
        </w:rPr>
        <w:t>wuchs</w:t>
      </w:r>
      <w:r w:rsidR="00A90FFA">
        <w:rPr>
          <w:lang w:val="de-DE"/>
        </w:rPr>
        <w:t xml:space="preserve"> - </w:t>
      </w:r>
      <w:r w:rsidRPr="00A810C4">
        <w:rPr>
          <w:lang w:val="de-DE"/>
        </w:rPr>
        <w:t xml:space="preserve">_ist_ gewachsen (vekse) </w:t>
      </w:r>
    </w:p>
    <w:p w14:paraId="3698E766" w14:textId="7AB21A01" w:rsidR="00A810C4" w:rsidRPr="00A810C4" w:rsidRDefault="00A810C4" w:rsidP="00A90FFA">
      <w:pPr>
        <w:ind w:left="374" w:hanging="374"/>
        <w:rPr>
          <w:lang w:val="de-DE"/>
        </w:rPr>
      </w:pPr>
      <w:r w:rsidRPr="00A810C4">
        <w:rPr>
          <w:lang w:val="de-DE"/>
        </w:rPr>
        <w:t>werden</w:t>
      </w:r>
      <w:r w:rsidR="00A90FFA">
        <w:rPr>
          <w:lang w:val="de-DE"/>
        </w:rPr>
        <w:t xml:space="preserve"> - </w:t>
      </w:r>
      <w:r w:rsidRPr="00A810C4">
        <w:rPr>
          <w:lang w:val="de-DE"/>
        </w:rPr>
        <w:t xml:space="preserve">_wird_ </w:t>
      </w:r>
      <w:r w:rsidR="00A90FFA">
        <w:rPr>
          <w:lang w:val="de-DE"/>
        </w:rPr>
        <w:t xml:space="preserve">- </w:t>
      </w:r>
      <w:r w:rsidRPr="00A810C4">
        <w:rPr>
          <w:lang w:val="de-DE"/>
        </w:rPr>
        <w:t>wurde</w:t>
      </w:r>
      <w:r w:rsidR="00A90FFA">
        <w:rPr>
          <w:lang w:val="de-DE"/>
        </w:rPr>
        <w:t xml:space="preserve"> - </w:t>
      </w:r>
      <w:r w:rsidRPr="00A810C4">
        <w:rPr>
          <w:lang w:val="de-DE"/>
        </w:rPr>
        <w:t xml:space="preserve">_ist_ geworden (bli) </w:t>
      </w:r>
    </w:p>
    <w:p w14:paraId="0832F46E" w14:textId="7CAFC7BC" w:rsidR="00A810C4" w:rsidRPr="00A810C4" w:rsidRDefault="00A810C4" w:rsidP="00A90FFA">
      <w:pPr>
        <w:ind w:left="374" w:hanging="374"/>
        <w:rPr>
          <w:lang w:val="de-DE"/>
        </w:rPr>
      </w:pPr>
      <w:r w:rsidRPr="00A810C4">
        <w:rPr>
          <w:lang w:val="de-DE"/>
        </w:rPr>
        <w:t>werfen</w:t>
      </w:r>
      <w:r w:rsidR="00A90FFA">
        <w:rPr>
          <w:lang w:val="de-DE"/>
        </w:rPr>
        <w:t xml:space="preserve"> - </w:t>
      </w:r>
      <w:r w:rsidRPr="00A810C4">
        <w:rPr>
          <w:lang w:val="de-DE"/>
        </w:rPr>
        <w:t xml:space="preserve">_wirft_ </w:t>
      </w:r>
      <w:r w:rsidR="00A90FFA">
        <w:rPr>
          <w:lang w:val="de-DE"/>
        </w:rPr>
        <w:t xml:space="preserve">- </w:t>
      </w:r>
      <w:r w:rsidRPr="00A810C4">
        <w:rPr>
          <w:lang w:val="de-DE"/>
        </w:rPr>
        <w:t>warf</w:t>
      </w:r>
      <w:r w:rsidR="00A90FFA">
        <w:rPr>
          <w:lang w:val="de-DE"/>
        </w:rPr>
        <w:t xml:space="preserve"> - </w:t>
      </w:r>
      <w:r w:rsidRPr="00A810C4">
        <w:rPr>
          <w:lang w:val="de-DE"/>
        </w:rPr>
        <w:t>hat geworfen (kaste)</w:t>
      </w:r>
    </w:p>
    <w:p w14:paraId="07EDFE20" w14:textId="099595AA" w:rsidR="00A810C4" w:rsidRDefault="00A810C4" w:rsidP="00A90FFA">
      <w:pPr>
        <w:ind w:left="374" w:hanging="374"/>
        <w:rPr>
          <w:lang w:val="de-DE"/>
        </w:rPr>
      </w:pPr>
      <w:r w:rsidRPr="00A810C4">
        <w:rPr>
          <w:lang w:val="de-DE"/>
        </w:rPr>
        <w:t>ziehen</w:t>
      </w:r>
      <w:r w:rsidR="00A90FFA">
        <w:rPr>
          <w:lang w:val="de-DE"/>
        </w:rPr>
        <w:t xml:space="preserve"> - </w:t>
      </w:r>
      <w:r w:rsidRPr="00A810C4">
        <w:rPr>
          <w:lang w:val="de-DE"/>
        </w:rPr>
        <w:t>zieht</w:t>
      </w:r>
      <w:r w:rsidR="00A90FFA">
        <w:rPr>
          <w:lang w:val="de-DE"/>
        </w:rPr>
        <w:t xml:space="preserve"> - </w:t>
      </w:r>
      <w:r w:rsidRPr="00A810C4">
        <w:rPr>
          <w:lang w:val="de-DE"/>
        </w:rPr>
        <w:t>zog</w:t>
      </w:r>
      <w:r w:rsidR="00A90FFA">
        <w:rPr>
          <w:lang w:val="de-DE"/>
        </w:rPr>
        <w:t xml:space="preserve"> - </w:t>
      </w:r>
      <w:r w:rsidRPr="00A810C4">
        <w:rPr>
          <w:lang w:val="de-DE"/>
        </w:rPr>
        <w:t>_ist_ gezogen (dra)</w:t>
      </w:r>
    </w:p>
    <w:p w14:paraId="4A9B4923" w14:textId="5297256B" w:rsidR="00A90FFA" w:rsidRDefault="00A90FFA" w:rsidP="00A810C4">
      <w:pPr>
        <w:rPr>
          <w:lang w:val="de-DE"/>
        </w:rPr>
      </w:pPr>
      <w:r>
        <w:rPr>
          <w:lang w:val="de-DE"/>
        </w:rPr>
        <w:t>{{Slutt}}</w:t>
      </w:r>
    </w:p>
    <w:p w14:paraId="0B8354FD" w14:textId="77777777" w:rsidR="00A90FFA" w:rsidRPr="00A810C4" w:rsidRDefault="00A90FFA" w:rsidP="00A810C4">
      <w:pPr>
        <w:rPr>
          <w:lang w:val="de-DE"/>
        </w:rPr>
      </w:pPr>
    </w:p>
    <w:p w14:paraId="74DB586A" w14:textId="49E8B32E" w:rsidR="007873CA" w:rsidRPr="00470FE2" w:rsidRDefault="007873CA" w:rsidP="007873CA">
      <w:pPr>
        <w:rPr>
          <w:lang w:val="de-DE"/>
        </w:rPr>
      </w:pPr>
      <w:r w:rsidRPr="00470FE2">
        <w:rPr>
          <w:lang w:val="de-DE"/>
        </w:rPr>
        <w:t>--- 262</w:t>
      </w:r>
      <w:r w:rsidR="005E3AB2" w:rsidRPr="00470FE2">
        <w:rPr>
          <w:lang w:val="de-DE"/>
        </w:rPr>
        <w:t xml:space="preserve"> til 262</w:t>
      </w:r>
    </w:p>
    <w:p w14:paraId="1DDBE3A1" w14:textId="51275C1C" w:rsidR="007873CA" w:rsidRPr="00470FE2" w:rsidRDefault="00A83DF7" w:rsidP="00A83DF7">
      <w:pPr>
        <w:pStyle w:val="Overskrift1"/>
        <w:rPr>
          <w:lang w:val="de-DE"/>
        </w:rPr>
      </w:pPr>
      <w:bookmarkStart w:id="29" w:name="_Toc527706116"/>
      <w:r>
        <w:rPr>
          <w:lang w:val="de-DE"/>
        </w:rPr>
        <w:t xml:space="preserve">xxx1 </w:t>
      </w:r>
      <w:r w:rsidR="007873CA" w:rsidRPr="00470FE2">
        <w:rPr>
          <w:lang w:val="de-DE"/>
        </w:rPr>
        <w:t>Quellenangaben</w:t>
      </w:r>
      <w:bookmarkEnd w:id="29"/>
    </w:p>
    <w:p w14:paraId="17B85A8D" w14:textId="77777777" w:rsidR="007873CA" w:rsidRPr="00470FE2" w:rsidRDefault="007873CA" w:rsidP="007873CA">
      <w:pPr>
        <w:rPr>
          <w:lang w:val="de-DE"/>
        </w:rPr>
      </w:pPr>
      <w:r w:rsidRPr="00470FE2">
        <w:rPr>
          <w:lang w:val="de-DE"/>
        </w:rPr>
        <w:t>Wir danken folgenden Verlagen und Autoren für Beiträge:</w:t>
      </w:r>
    </w:p>
    <w:p w14:paraId="16769C81" w14:textId="77777777" w:rsidR="007873CA" w:rsidRPr="00470FE2" w:rsidRDefault="007873CA" w:rsidP="007873CA">
      <w:pPr>
        <w:rPr>
          <w:lang w:val="de-DE"/>
        </w:rPr>
      </w:pPr>
      <w:r w:rsidRPr="00470FE2">
        <w:rPr>
          <w:lang w:val="de-DE"/>
        </w:rPr>
        <w:t xml:space="preserve">  Beltz &amp; Gelberg für </w:t>
      </w:r>
      <w:r w:rsidR="00262307" w:rsidRPr="00470FE2">
        <w:rPr>
          <w:lang w:val="de-DE"/>
        </w:rPr>
        <w:t>"</w:t>
      </w:r>
      <w:r w:rsidRPr="00470FE2">
        <w:rPr>
          <w:lang w:val="de-DE"/>
        </w:rPr>
        <w:t>Das Fremde macht Angst?</w:t>
      </w:r>
      <w:r w:rsidR="00262307" w:rsidRPr="00470FE2">
        <w:rPr>
          <w:lang w:val="de-DE"/>
        </w:rPr>
        <w:t>"</w:t>
      </w:r>
      <w:r w:rsidRPr="00470FE2">
        <w:rPr>
          <w:lang w:val="de-DE"/>
        </w:rPr>
        <w:t xml:space="preserve">, </w:t>
      </w:r>
      <w:r w:rsidR="00262307" w:rsidRPr="00470FE2">
        <w:rPr>
          <w:lang w:val="de-DE"/>
        </w:rPr>
        <w:t>"</w:t>
      </w:r>
      <w:r w:rsidRPr="00470FE2">
        <w:rPr>
          <w:lang w:val="de-DE"/>
        </w:rPr>
        <w:t>Fernsehabend</w:t>
      </w:r>
      <w:r w:rsidR="00262307" w:rsidRPr="00470FE2">
        <w:rPr>
          <w:lang w:val="de-DE"/>
        </w:rPr>
        <w:t>"</w:t>
      </w:r>
      <w:r w:rsidRPr="00470FE2">
        <w:rPr>
          <w:lang w:val="de-DE"/>
        </w:rPr>
        <w:t xml:space="preserve">und </w:t>
      </w:r>
      <w:r w:rsidR="00262307" w:rsidRPr="00470FE2">
        <w:rPr>
          <w:lang w:val="de-DE"/>
        </w:rPr>
        <w:t>"</w:t>
      </w:r>
      <w:r w:rsidRPr="00470FE2">
        <w:rPr>
          <w:lang w:val="de-DE"/>
        </w:rPr>
        <w:t>Trennungen</w:t>
      </w:r>
      <w:r w:rsidR="00262307" w:rsidRPr="00470FE2">
        <w:rPr>
          <w:lang w:val="de-DE"/>
        </w:rPr>
        <w:t>"</w:t>
      </w:r>
      <w:r w:rsidRPr="00470FE2">
        <w:rPr>
          <w:lang w:val="de-DE"/>
        </w:rPr>
        <w:t xml:space="preserve"> aus Hans Manz: _Welt der Wörter;_ </w:t>
      </w:r>
      <w:r w:rsidR="00262307" w:rsidRPr="00470FE2">
        <w:rPr>
          <w:lang w:val="de-DE"/>
        </w:rPr>
        <w:t>"</w:t>
      </w:r>
      <w:r w:rsidRPr="00470FE2">
        <w:rPr>
          <w:lang w:val="de-DE"/>
        </w:rPr>
        <w:t>Wunder des Alltags</w:t>
      </w:r>
      <w:r w:rsidR="00262307" w:rsidRPr="00470FE2">
        <w:rPr>
          <w:lang w:val="de-DE"/>
        </w:rPr>
        <w:t>"</w:t>
      </w:r>
      <w:r w:rsidRPr="00470FE2">
        <w:rPr>
          <w:lang w:val="de-DE"/>
        </w:rPr>
        <w:t xml:space="preserve"> von Hans Manz und </w:t>
      </w:r>
      <w:r w:rsidR="00262307" w:rsidRPr="00470FE2">
        <w:rPr>
          <w:lang w:val="de-DE"/>
        </w:rPr>
        <w:t>"</w:t>
      </w:r>
      <w:r w:rsidRPr="00470FE2">
        <w:rPr>
          <w:lang w:val="de-DE"/>
        </w:rPr>
        <w:t>Ich hatte einen Traum</w:t>
      </w:r>
      <w:r w:rsidR="00262307" w:rsidRPr="00470FE2">
        <w:rPr>
          <w:lang w:val="de-DE"/>
        </w:rPr>
        <w:t>"</w:t>
      </w:r>
      <w:r w:rsidRPr="00470FE2">
        <w:rPr>
          <w:lang w:val="de-DE"/>
        </w:rPr>
        <w:t xml:space="preserve"> von Martin Auer aus _Ûberall und neben dir_ </w:t>
      </w:r>
    </w:p>
    <w:p w14:paraId="5F5ECD10" w14:textId="77777777" w:rsidR="007873CA" w:rsidRPr="00470FE2" w:rsidRDefault="007873CA" w:rsidP="007873CA">
      <w:pPr>
        <w:rPr>
          <w:lang w:val="de-DE"/>
        </w:rPr>
      </w:pPr>
      <w:r w:rsidRPr="00470FE2">
        <w:rPr>
          <w:lang w:val="de-DE"/>
        </w:rPr>
        <w:t xml:space="preserve">  Luchterhand Literaturverlag für </w:t>
      </w:r>
      <w:r w:rsidR="00262307" w:rsidRPr="00470FE2">
        <w:rPr>
          <w:lang w:val="de-DE"/>
        </w:rPr>
        <w:t>"</w:t>
      </w:r>
      <w:r w:rsidRPr="00470FE2">
        <w:rPr>
          <w:lang w:val="de-DE"/>
        </w:rPr>
        <w:t>ottos mops</w:t>
      </w:r>
      <w:r w:rsidR="00262307" w:rsidRPr="00470FE2">
        <w:rPr>
          <w:lang w:val="de-DE"/>
        </w:rPr>
        <w:t>"</w:t>
      </w:r>
      <w:r w:rsidRPr="00470FE2">
        <w:rPr>
          <w:lang w:val="de-DE"/>
        </w:rPr>
        <w:t xml:space="preserve"> aus Ernst Jandl: _Ottos Mops hopst. Gedichte_ </w:t>
      </w:r>
    </w:p>
    <w:p w14:paraId="52EDD499" w14:textId="77777777" w:rsidR="007873CA" w:rsidRPr="00470FE2" w:rsidRDefault="007873CA" w:rsidP="007873CA">
      <w:pPr>
        <w:rPr>
          <w:lang w:val="de-DE"/>
        </w:rPr>
      </w:pPr>
      <w:r w:rsidRPr="00470FE2">
        <w:rPr>
          <w:lang w:val="de-DE"/>
        </w:rPr>
        <w:t xml:space="preserve">  Edition Freiheit/Mambo Music, Verlags- und produktionsgesellschaft für </w:t>
      </w:r>
      <w:r w:rsidR="00262307" w:rsidRPr="00470FE2">
        <w:rPr>
          <w:lang w:val="de-DE"/>
        </w:rPr>
        <w:t>"</w:t>
      </w:r>
      <w:r w:rsidRPr="00470FE2">
        <w:rPr>
          <w:lang w:val="de-DE"/>
        </w:rPr>
        <w:t>Solange man Träume noch leben kann</w:t>
      </w:r>
      <w:r w:rsidR="00262307" w:rsidRPr="00470FE2">
        <w:rPr>
          <w:lang w:val="de-DE"/>
        </w:rPr>
        <w:t>"</w:t>
      </w:r>
    </w:p>
    <w:p w14:paraId="0901E01B" w14:textId="77777777" w:rsidR="007873CA" w:rsidRPr="00470FE2" w:rsidRDefault="007873CA" w:rsidP="007873CA">
      <w:pPr>
        <w:rPr>
          <w:lang w:val="de-DE"/>
        </w:rPr>
      </w:pPr>
      <w:r w:rsidRPr="00470FE2">
        <w:rPr>
          <w:lang w:val="de-DE"/>
        </w:rPr>
        <w:t xml:space="preserve">  Udo Lindenberg: </w:t>
      </w:r>
      <w:r w:rsidR="00262307" w:rsidRPr="00470FE2">
        <w:rPr>
          <w:lang w:val="de-DE"/>
        </w:rPr>
        <w:t>"</w:t>
      </w:r>
      <w:r w:rsidRPr="00470FE2">
        <w:rPr>
          <w:lang w:val="de-DE"/>
        </w:rPr>
        <w:t>Schneewittchen</w:t>
      </w:r>
      <w:r w:rsidR="00262307" w:rsidRPr="00470FE2">
        <w:rPr>
          <w:lang w:val="de-DE"/>
        </w:rPr>
        <w:t>"</w:t>
      </w:r>
    </w:p>
    <w:p w14:paraId="27FF1C37" w14:textId="77777777" w:rsidR="007873CA" w:rsidRPr="00470FE2" w:rsidRDefault="007873CA" w:rsidP="007873CA">
      <w:pPr>
        <w:rPr>
          <w:lang w:val="de-DE"/>
        </w:rPr>
      </w:pPr>
      <w:r w:rsidRPr="00470FE2">
        <w:rPr>
          <w:lang w:val="de-DE"/>
        </w:rPr>
        <w:t xml:space="preserve">  Klaus Kordon für </w:t>
      </w:r>
      <w:r w:rsidR="00262307" w:rsidRPr="00470FE2">
        <w:rPr>
          <w:lang w:val="de-DE"/>
        </w:rPr>
        <w:t>"</w:t>
      </w:r>
      <w:r w:rsidRPr="00470FE2">
        <w:rPr>
          <w:lang w:val="de-DE"/>
        </w:rPr>
        <w:t>Wenn du ganz allein bist</w:t>
      </w:r>
      <w:r w:rsidR="00262307" w:rsidRPr="00470FE2">
        <w:rPr>
          <w:lang w:val="de-DE"/>
        </w:rPr>
        <w:t>"</w:t>
      </w:r>
      <w:r w:rsidRPr="00470FE2">
        <w:rPr>
          <w:lang w:val="de-DE"/>
        </w:rPr>
        <w:t xml:space="preserve"> aus _Ich möchte einfach alles sein. Geschichten, Gedichte und Bilder aus der Kindheit_ </w:t>
      </w:r>
    </w:p>
    <w:p w14:paraId="00EA2A7F" w14:textId="77777777" w:rsidR="007873CA" w:rsidRPr="00470FE2" w:rsidRDefault="007873CA" w:rsidP="007873CA">
      <w:pPr>
        <w:rPr>
          <w:lang w:val="de-DE"/>
        </w:rPr>
      </w:pPr>
      <w:r w:rsidRPr="00470FE2">
        <w:rPr>
          <w:lang w:val="de-DE"/>
        </w:rPr>
        <w:t xml:space="preserve">  Berliner Zeitung für </w:t>
      </w:r>
      <w:r w:rsidR="00262307" w:rsidRPr="00470FE2">
        <w:rPr>
          <w:lang w:val="de-DE"/>
        </w:rPr>
        <w:t>"</w:t>
      </w:r>
      <w:r w:rsidRPr="00470FE2">
        <w:rPr>
          <w:lang w:val="de-DE"/>
        </w:rPr>
        <w:t>Ohne Englisches Wörterbuch wird das Einkaufen schwierig</w:t>
      </w:r>
      <w:r w:rsidR="00262307" w:rsidRPr="00470FE2">
        <w:rPr>
          <w:lang w:val="de-DE"/>
        </w:rPr>
        <w:t>"</w:t>
      </w:r>
    </w:p>
    <w:p w14:paraId="326D0CAD" w14:textId="77777777" w:rsidR="007873CA" w:rsidRPr="00470FE2" w:rsidRDefault="007873CA" w:rsidP="007873CA">
      <w:pPr>
        <w:rPr>
          <w:lang w:val="de-DE"/>
        </w:rPr>
      </w:pPr>
      <w:r w:rsidRPr="00470FE2">
        <w:rPr>
          <w:lang w:val="de-DE"/>
        </w:rPr>
        <w:t xml:space="preserve">  Ursula und Jürgen Lücking für </w:t>
      </w:r>
      <w:r w:rsidR="00262307" w:rsidRPr="00470FE2">
        <w:rPr>
          <w:lang w:val="de-DE"/>
        </w:rPr>
        <w:t>"</w:t>
      </w:r>
      <w:r w:rsidRPr="00470FE2">
        <w:rPr>
          <w:lang w:val="de-DE"/>
        </w:rPr>
        <w:t>Werbe-Lyrik</w:t>
      </w:r>
      <w:r w:rsidR="00262307" w:rsidRPr="00470FE2">
        <w:rPr>
          <w:lang w:val="de-DE"/>
        </w:rPr>
        <w:t>"</w:t>
      </w:r>
      <w:r w:rsidRPr="00470FE2">
        <w:rPr>
          <w:lang w:val="de-DE"/>
        </w:rPr>
        <w:t xml:space="preserve"> aus _Machen Flöhe glücklich?_ </w:t>
      </w:r>
    </w:p>
    <w:p w14:paraId="1C8C07B7" w14:textId="77777777" w:rsidR="007873CA" w:rsidRPr="00470FE2" w:rsidRDefault="007873CA" w:rsidP="007873CA">
      <w:pPr>
        <w:rPr>
          <w:lang w:val="de-DE"/>
        </w:rPr>
      </w:pPr>
      <w:r w:rsidRPr="00470FE2">
        <w:rPr>
          <w:lang w:val="de-DE"/>
        </w:rPr>
        <w:t xml:space="preserve">  Powerline für </w:t>
      </w:r>
      <w:r w:rsidR="00262307" w:rsidRPr="00470FE2">
        <w:rPr>
          <w:lang w:val="de-DE"/>
        </w:rPr>
        <w:t>"</w:t>
      </w:r>
      <w:r w:rsidRPr="00470FE2">
        <w:rPr>
          <w:lang w:val="de-DE"/>
        </w:rPr>
        <w:t>Beautycase</w:t>
      </w:r>
      <w:r w:rsidR="00262307" w:rsidRPr="00470FE2">
        <w:rPr>
          <w:lang w:val="de-DE"/>
        </w:rPr>
        <w:t>"</w:t>
      </w:r>
      <w:r w:rsidRPr="00470FE2">
        <w:rPr>
          <w:lang w:val="de-DE"/>
        </w:rPr>
        <w:t xml:space="preserve"> von der CD My Melody, Stereo Total</w:t>
      </w:r>
    </w:p>
    <w:p w14:paraId="4310C5AB" w14:textId="77777777" w:rsidR="007873CA" w:rsidRPr="00470FE2" w:rsidRDefault="007873CA" w:rsidP="007873CA">
      <w:pPr>
        <w:rPr>
          <w:lang w:val="de-DE"/>
        </w:rPr>
      </w:pPr>
      <w:r w:rsidRPr="00470FE2">
        <w:rPr>
          <w:lang w:val="de-DE"/>
        </w:rPr>
        <w:t xml:space="preserve">  arsEdition GmbH für </w:t>
      </w:r>
      <w:r w:rsidR="00262307" w:rsidRPr="00470FE2">
        <w:rPr>
          <w:lang w:val="de-DE"/>
        </w:rPr>
        <w:t>"</w:t>
      </w:r>
      <w:r w:rsidRPr="00470FE2">
        <w:rPr>
          <w:lang w:val="de-DE"/>
        </w:rPr>
        <w:t>Liebe.Chat@Castingfieber von Charlotte Habersack &amp; Friederike Wilhelmi</w:t>
      </w:r>
    </w:p>
    <w:p w14:paraId="757C0C91" w14:textId="77777777" w:rsidR="007873CA" w:rsidRPr="00470FE2" w:rsidRDefault="007873CA" w:rsidP="007873CA">
      <w:pPr>
        <w:rPr>
          <w:lang w:val="de-DE"/>
        </w:rPr>
      </w:pPr>
      <w:r w:rsidRPr="00470FE2">
        <w:rPr>
          <w:lang w:val="de-DE"/>
        </w:rPr>
        <w:t xml:space="preserve">  Norsk turistråd for </w:t>
      </w:r>
      <w:r w:rsidR="00262307" w:rsidRPr="00470FE2">
        <w:rPr>
          <w:lang w:val="de-DE"/>
        </w:rPr>
        <w:t>"</w:t>
      </w:r>
      <w:r w:rsidRPr="00470FE2">
        <w:rPr>
          <w:lang w:val="de-DE"/>
        </w:rPr>
        <w:t>Norweger sind keine Griechen</w:t>
      </w:r>
      <w:r w:rsidR="00262307" w:rsidRPr="00470FE2">
        <w:rPr>
          <w:lang w:val="de-DE"/>
        </w:rPr>
        <w:t>"</w:t>
      </w:r>
      <w:r w:rsidRPr="00470FE2">
        <w:rPr>
          <w:lang w:val="de-DE"/>
        </w:rPr>
        <w:t xml:space="preserve"> av Tore Skoglund, fra _Reisehandbuch (1989)._ </w:t>
      </w:r>
    </w:p>
    <w:p w14:paraId="32FB1E4C" w14:textId="77777777" w:rsidR="007873CA" w:rsidRPr="00470FE2" w:rsidRDefault="007873CA" w:rsidP="007873CA">
      <w:pPr>
        <w:rPr>
          <w:lang w:val="de-DE"/>
        </w:rPr>
      </w:pPr>
      <w:r w:rsidRPr="00470FE2">
        <w:rPr>
          <w:lang w:val="de-DE"/>
        </w:rPr>
        <w:t xml:space="preserve">  Wir bemühen uns zur Erwerbung der Rechte, die einschlägigen Verlage/Autoren ausfindig zu machen. Wo diese Suche keinen Erfolg hatte, bitten wir Kollegen und Instanzen, die Bescheid wissen, um ihre freundliche Mitwirkung. </w:t>
      </w:r>
    </w:p>
    <w:p w14:paraId="77B3D2C9" w14:textId="72BFE413" w:rsidR="003B2B31" w:rsidRPr="00470FE2" w:rsidRDefault="003B2B31" w:rsidP="007873CA">
      <w:pPr>
        <w:rPr>
          <w:lang w:val="de-DE"/>
        </w:rPr>
      </w:pPr>
    </w:p>
    <w:p w14:paraId="469D99EC" w14:textId="6D9F3275" w:rsidR="00A3210A" w:rsidRPr="00470FE2" w:rsidRDefault="00A83DF7" w:rsidP="00A83DF7">
      <w:pPr>
        <w:pStyle w:val="Overskrift1"/>
        <w:rPr>
          <w:lang w:val="de-DE"/>
        </w:rPr>
      </w:pPr>
      <w:bookmarkStart w:id="30" w:name="_Toc527706117"/>
      <w:r>
        <w:rPr>
          <w:lang w:val="de-DE"/>
        </w:rPr>
        <w:t xml:space="preserve">xxx1 </w:t>
      </w:r>
      <w:r w:rsidR="00A3210A" w:rsidRPr="00470FE2">
        <w:rPr>
          <w:lang w:val="de-DE"/>
        </w:rPr>
        <w:t>Bakside</w:t>
      </w:r>
      <w:bookmarkEnd w:id="30"/>
    </w:p>
    <w:p w14:paraId="4AB93134" w14:textId="77777777" w:rsidR="007873CA" w:rsidRPr="00470FE2" w:rsidRDefault="007873CA" w:rsidP="007873CA">
      <w:pPr>
        <w:rPr>
          <w:lang w:val="de-DE"/>
        </w:rPr>
      </w:pPr>
      <w:r w:rsidRPr="00470FE2">
        <w:rPr>
          <w:lang w:val="de-DE"/>
        </w:rPr>
        <w:lastRenderedPageBreak/>
        <w:t>ANKUNFT 1</w:t>
      </w:r>
    </w:p>
    <w:p w14:paraId="3DA17002" w14:textId="77777777" w:rsidR="007873CA" w:rsidRPr="00470FE2" w:rsidRDefault="007873CA" w:rsidP="007873CA">
      <w:pPr>
        <w:rPr>
          <w:lang w:val="de-DE"/>
        </w:rPr>
      </w:pPr>
      <w:r w:rsidRPr="00470FE2">
        <w:rPr>
          <w:lang w:val="de-DE"/>
        </w:rPr>
        <w:t xml:space="preserve">  Textbuch</w:t>
      </w:r>
    </w:p>
    <w:p w14:paraId="7552C794" w14:textId="77777777" w:rsidR="007873CA" w:rsidRPr="00470FE2" w:rsidRDefault="007873CA" w:rsidP="007873CA">
      <w:pPr>
        <w:rPr>
          <w:lang w:val="de-DE"/>
        </w:rPr>
      </w:pPr>
      <w:r w:rsidRPr="00470FE2">
        <w:rPr>
          <w:lang w:val="de-DE"/>
        </w:rPr>
        <w:t xml:space="preserve">  Arbeitsbuch</w:t>
      </w:r>
    </w:p>
    <w:p w14:paraId="03BF6438" w14:textId="77777777" w:rsidR="007873CA" w:rsidRPr="00470FE2" w:rsidRDefault="007873CA" w:rsidP="007873CA">
      <w:pPr>
        <w:rPr>
          <w:lang w:val="de-DE"/>
        </w:rPr>
      </w:pPr>
      <w:r w:rsidRPr="00470FE2">
        <w:rPr>
          <w:lang w:val="de-DE"/>
        </w:rPr>
        <w:t xml:space="preserve">  CDs</w:t>
      </w:r>
    </w:p>
    <w:p w14:paraId="75B43109" w14:textId="3E556298" w:rsidR="00A3210A" w:rsidRPr="00470FE2" w:rsidRDefault="007873CA" w:rsidP="007873CA">
      <w:pPr>
        <w:rPr>
          <w:lang w:val="de-DE"/>
        </w:rPr>
      </w:pPr>
      <w:r w:rsidRPr="00470FE2">
        <w:rPr>
          <w:lang w:val="de-DE"/>
        </w:rPr>
        <w:t xml:space="preserve">  Ankunft Homepage: ankunft.cappelen.no</w:t>
      </w:r>
    </w:p>
    <w:p w14:paraId="41ECE65E" w14:textId="77777777" w:rsidR="003A2169" w:rsidRPr="00470FE2" w:rsidRDefault="003A2169" w:rsidP="007873CA">
      <w:pPr>
        <w:rPr>
          <w:lang w:val="de-DE"/>
        </w:rPr>
      </w:pPr>
    </w:p>
    <w:p w14:paraId="38806984" w14:textId="14A41ED5" w:rsidR="00A3210A" w:rsidRPr="00470FE2" w:rsidRDefault="00A3210A" w:rsidP="007873CA">
      <w:pPr>
        <w:rPr>
          <w:lang w:val="de-DE"/>
        </w:rPr>
      </w:pPr>
      <w:r w:rsidRPr="00470FE2">
        <w:rPr>
          <w:lang w:val="de-DE"/>
        </w:rPr>
        <w:t xml:space="preserve">:::xxx::: </w:t>
      </w:r>
      <w:r w:rsidR="00A90FFA">
        <w:rPr>
          <w:lang w:val="de-DE"/>
        </w:rPr>
        <w:t>2018-10-17</w:t>
      </w:r>
    </w:p>
    <w:sectPr w:rsidR="00A3210A" w:rsidRPr="00470FE2"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isplayBackgroundShape/>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73CA"/>
    <w:rsid w:val="000001A9"/>
    <w:rsid w:val="00001B9B"/>
    <w:rsid w:val="00002D8D"/>
    <w:rsid w:val="0000337E"/>
    <w:rsid w:val="000107AD"/>
    <w:rsid w:val="00010A95"/>
    <w:rsid w:val="000119C6"/>
    <w:rsid w:val="00011B27"/>
    <w:rsid w:val="000127DB"/>
    <w:rsid w:val="000137C6"/>
    <w:rsid w:val="00014331"/>
    <w:rsid w:val="00015B51"/>
    <w:rsid w:val="0001666C"/>
    <w:rsid w:val="00017898"/>
    <w:rsid w:val="0002028B"/>
    <w:rsid w:val="0002161D"/>
    <w:rsid w:val="00023E8D"/>
    <w:rsid w:val="00024EC1"/>
    <w:rsid w:val="00026399"/>
    <w:rsid w:val="00026672"/>
    <w:rsid w:val="000268BB"/>
    <w:rsid w:val="00027527"/>
    <w:rsid w:val="000275ED"/>
    <w:rsid w:val="00030A6D"/>
    <w:rsid w:val="0003124C"/>
    <w:rsid w:val="0003229B"/>
    <w:rsid w:val="00032680"/>
    <w:rsid w:val="00033E7D"/>
    <w:rsid w:val="00035392"/>
    <w:rsid w:val="0003542E"/>
    <w:rsid w:val="0003782E"/>
    <w:rsid w:val="00037A72"/>
    <w:rsid w:val="00037C5F"/>
    <w:rsid w:val="0004048F"/>
    <w:rsid w:val="000405DF"/>
    <w:rsid w:val="00042B59"/>
    <w:rsid w:val="00043EBD"/>
    <w:rsid w:val="00045506"/>
    <w:rsid w:val="000464DB"/>
    <w:rsid w:val="00047D65"/>
    <w:rsid w:val="000517E8"/>
    <w:rsid w:val="000566C2"/>
    <w:rsid w:val="00057431"/>
    <w:rsid w:val="000575BC"/>
    <w:rsid w:val="000577C0"/>
    <w:rsid w:val="000605D1"/>
    <w:rsid w:val="00061913"/>
    <w:rsid w:val="00062234"/>
    <w:rsid w:val="00062691"/>
    <w:rsid w:val="000700DF"/>
    <w:rsid w:val="00071418"/>
    <w:rsid w:val="00076893"/>
    <w:rsid w:val="000821EE"/>
    <w:rsid w:val="00086B02"/>
    <w:rsid w:val="00087704"/>
    <w:rsid w:val="00087CD1"/>
    <w:rsid w:val="00090207"/>
    <w:rsid w:val="00090276"/>
    <w:rsid w:val="00090854"/>
    <w:rsid w:val="000919C6"/>
    <w:rsid w:val="00091E9A"/>
    <w:rsid w:val="00091FED"/>
    <w:rsid w:val="0009232D"/>
    <w:rsid w:val="0009324C"/>
    <w:rsid w:val="000938AC"/>
    <w:rsid w:val="00093CF9"/>
    <w:rsid w:val="00093E21"/>
    <w:rsid w:val="00093E5D"/>
    <w:rsid w:val="00093EE0"/>
    <w:rsid w:val="00093F57"/>
    <w:rsid w:val="00094B50"/>
    <w:rsid w:val="00094E1C"/>
    <w:rsid w:val="000950A0"/>
    <w:rsid w:val="000956E3"/>
    <w:rsid w:val="00095B8A"/>
    <w:rsid w:val="000A03D1"/>
    <w:rsid w:val="000A08A1"/>
    <w:rsid w:val="000A0A72"/>
    <w:rsid w:val="000A2033"/>
    <w:rsid w:val="000A3306"/>
    <w:rsid w:val="000A369F"/>
    <w:rsid w:val="000A41FB"/>
    <w:rsid w:val="000A50F1"/>
    <w:rsid w:val="000A5DA9"/>
    <w:rsid w:val="000A68AB"/>
    <w:rsid w:val="000A7745"/>
    <w:rsid w:val="000B0226"/>
    <w:rsid w:val="000B0350"/>
    <w:rsid w:val="000B1176"/>
    <w:rsid w:val="000B18D3"/>
    <w:rsid w:val="000B4D84"/>
    <w:rsid w:val="000B71E7"/>
    <w:rsid w:val="000B7DC5"/>
    <w:rsid w:val="000C075E"/>
    <w:rsid w:val="000C0AC4"/>
    <w:rsid w:val="000C1EF7"/>
    <w:rsid w:val="000C24DC"/>
    <w:rsid w:val="000C260D"/>
    <w:rsid w:val="000C3460"/>
    <w:rsid w:val="000C3499"/>
    <w:rsid w:val="000C4403"/>
    <w:rsid w:val="000C4ED1"/>
    <w:rsid w:val="000C5D82"/>
    <w:rsid w:val="000D6212"/>
    <w:rsid w:val="000E1313"/>
    <w:rsid w:val="000E16AE"/>
    <w:rsid w:val="000E1CB8"/>
    <w:rsid w:val="000E23BC"/>
    <w:rsid w:val="000E49E4"/>
    <w:rsid w:val="000E585A"/>
    <w:rsid w:val="000E6722"/>
    <w:rsid w:val="000E7081"/>
    <w:rsid w:val="000F0E1A"/>
    <w:rsid w:val="000F340A"/>
    <w:rsid w:val="000F3582"/>
    <w:rsid w:val="000F3F56"/>
    <w:rsid w:val="000F5E88"/>
    <w:rsid w:val="000F6A94"/>
    <w:rsid w:val="000F74B9"/>
    <w:rsid w:val="000F7CFD"/>
    <w:rsid w:val="000F7F58"/>
    <w:rsid w:val="00100460"/>
    <w:rsid w:val="001008ED"/>
    <w:rsid w:val="00100C02"/>
    <w:rsid w:val="00101067"/>
    <w:rsid w:val="001016B5"/>
    <w:rsid w:val="0010399D"/>
    <w:rsid w:val="00106D19"/>
    <w:rsid w:val="00110A9B"/>
    <w:rsid w:val="001116DF"/>
    <w:rsid w:val="00111CE3"/>
    <w:rsid w:val="00113D80"/>
    <w:rsid w:val="00114277"/>
    <w:rsid w:val="0011584B"/>
    <w:rsid w:val="00117AE5"/>
    <w:rsid w:val="00120D52"/>
    <w:rsid w:val="00121F08"/>
    <w:rsid w:val="00122804"/>
    <w:rsid w:val="00123D0B"/>
    <w:rsid w:val="001246C1"/>
    <w:rsid w:val="00127A06"/>
    <w:rsid w:val="00127B19"/>
    <w:rsid w:val="00127E38"/>
    <w:rsid w:val="001308A7"/>
    <w:rsid w:val="00131A36"/>
    <w:rsid w:val="001339B5"/>
    <w:rsid w:val="00133DF3"/>
    <w:rsid w:val="00135A9C"/>
    <w:rsid w:val="0013609C"/>
    <w:rsid w:val="00136ED8"/>
    <w:rsid w:val="00137131"/>
    <w:rsid w:val="00140175"/>
    <w:rsid w:val="00140639"/>
    <w:rsid w:val="001417F0"/>
    <w:rsid w:val="00141962"/>
    <w:rsid w:val="00142DD8"/>
    <w:rsid w:val="00142E6A"/>
    <w:rsid w:val="001455EB"/>
    <w:rsid w:val="00145957"/>
    <w:rsid w:val="0014602C"/>
    <w:rsid w:val="001507EC"/>
    <w:rsid w:val="001511B1"/>
    <w:rsid w:val="00151DDF"/>
    <w:rsid w:val="00151E97"/>
    <w:rsid w:val="001520B2"/>
    <w:rsid w:val="00153423"/>
    <w:rsid w:val="0015384A"/>
    <w:rsid w:val="00153926"/>
    <w:rsid w:val="00153A33"/>
    <w:rsid w:val="00154E16"/>
    <w:rsid w:val="00154FD8"/>
    <w:rsid w:val="00156876"/>
    <w:rsid w:val="001569DC"/>
    <w:rsid w:val="00157936"/>
    <w:rsid w:val="00157C78"/>
    <w:rsid w:val="00157F57"/>
    <w:rsid w:val="00162349"/>
    <w:rsid w:val="00162E4C"/>
    <w:rsid w:val="00163393"/>
    <w:rsid w:val="0016371F"/>
    <w:rsid w:val="001641F1"/>
    <w:rsid w:val="001663F9"/>
    <w:rsid w:val="00171050"/>
    <w:rsid w:val="00173A71"/>
    <w:rsid w:val="00173D9F"/>
    <w:rsid w:val="0017435F"/>
    <w:rsid w:val="00174D41"/>
    <w:rsid w:val="00175740"/>
    <w:rsid w:val="00177513"/>
    <w:rsid w:val="00182B3F"/>
    <w:rsid w:val="00182E8B"/>
    <w:rsid w:val="0018398D"/>
    <w:rsid w:val="00185769"/>
    <w:rsid w:val="001861B4"/>
    <w:rsid w:val="00191DA2"/>
    <w:rsid w:val="00192DC8"/>
    <w:rsid w:val="00195880"/>
    <w:rsid w:val="00197909"/>
    <w:rsid w:val="00197E16"/>
    <w:rsid w:val="001A0309"/>
    <w:rsid w:val="001A2FE9"/>
    <w:rsid w:val="001A4460"/>
    <w:rsid w:val="001A69D0"/>
    <w:rsid w:val="001A7324"/>
    <w:rsid w:val="001A7F8A"/>
    <w:rsid w:val="001B127D"/>
    <w:rsid w:val="001B1AD3"/>
    <w:rsid w:val="001B4054"/>
    <w:rsid w:val="001B420A"/>
    <w:rsid w:val="001B7EF3"/>
    <w:rsid w:val="001C1D52"/>
    <w:rsid w:val="001C2B30"/>
    <w:rsid w:val="001C2F94"/>
    <w:rsid w:val="001C4BE5"/>
    <w:rsid w:val="001C504A"/>
    <w:rsid w:val="001C642A"/>
    <w:rsid w:val="001D0205"/>
    <w:rsid w:val="001D0245"/>
    <w:rsid w:val="001D2190"/>
    <w:rsid w:val="001D2529"/>
    <w:rsid w:val="001D3153"/>
    <w:rsid w:val="001D4168"/>
    <w:rsid w:val="001D4822"/>
    <w:rsid w:val="001D4E4E"/>
    <w:rsid w:val="001D7900"/>
    <w:rsid w:val="001D7A53"/>
    <w:rsid w:val="001D7F55"/>
    <w:rsid w:val="001E1191"/>
    <w:rsid w:val="001E47B6"/>
    <w:rsid w:val="001E4C8D"/>
    <w:rsid w:val="001E6B84"/>
    <w:rsid w:val="001E79EA"/>
    <w:rsid w:val="001F3D40"/>
    <w:rsid w:val="001F5242"/>
    <w:rsid w:val="001F539F"/>
    <w:rsid w:val="001F5D7D"/>
    <w:rsid w:val="001F62E9"/>
    <w:rsid w:val="001F71B1"/>
    <w:rsid w:val="001F747A"/>
    <w:rsid w:val="00200BDD"/>
    <w:rsid w:val="00200E59"/>
    <w:rsid w:val="002012A9"/>
    <w:rsid w:val="002030BD"/>
    <w:rsid w:val="00203478"/>
    <w:rsid w:val="002052EE"/>
    <w:rsid w:val="0020569E"/>
    <w:rsid w:val="0020644E"/>
    <w:rsid w:val="00212EE1"/>
    <w:rsid w:val="00214671"/>
    <w:rsid w:val="00215DAB"/>
    <w:rsid w:val="00215E5B"/>
    <w:rsid w:val="00217B13"/>
    <w:rsid w:val="00220525"/>
    <w:rsid w:val="00221BC8"/>
    <w:rsid w:val="002239C4"/>
    <w:rsid w:val="0022560D"/>
    <w:rsid w:val="00225DDD"/>
    <w:rsid w:val="0022677F"/>
    <w:rsid w:val="00226F83"/>
    <w:rsid w:val="00227E18"/>
    <w:rsid w:val="002354D8"/>
    <w:rsid w:val="0023560D"/>
    <w:rsid w:val="00236E44"/>
    <w:rsid w:val="00237028"/>
    <w:rsid w:val="0023759C"/>
    <w:rsid w:val="00237DD8"/>
    <w:rsid w:val="00240B7C"/>
    <w:rsid w:val="00242D47"/>
    <w:rsid w:val="00243790"/>
    <w:rsid w:val="002439D9"/>
    <w:rsid w:val="00243EEA"/>
    <w:rsid w:val="00244CCE"/>
    <w:rsid w:val="00245F11"/>
    <w:rsid w:val="00246E38"/>
    <w:rsid w:val="0024704D"/>
    <w:rsid w:val="00247830"/>
    <w:rsid w:val="002516DE"/>
    <w:rsid w:val="002525DC"/>
    <w:rsid w:val="00255120"/>
    <w:rsid w:val="00257BC7"/>
    <w:rsid w:val="00261BD0"/>
    <w:rsid w:val="00262307"/>
    <w:rsid w:val="00267F8F"/>
    <w:rsid w:val="00270F79"/>
    <w:rsid w:val="002730ED"/>
    <w:rsid w:val="0027456F"/>
    <w:rsid w:val="00274F4F"/>
    <w:rsid w:val="002802FB"/>
    <w:rsid w:val="00282A8F"/>
    <w:rsid w:val="00285EA5"/>
    <w:rsid w:val="0029267C"/>
    <w:rsid w:val="00292C8D"/>
    <w:rsid w:val="00292D11"/>
    <w:rsid w:val="00295691"/>
    <w:rsid w:val="0029715B"/>
    <w:rsid w:val="00297E7C"/>
    <w:rsid w:val="002A0B04"/>
    <w:rsid w:val="002A26FF"/>
    <w:rsid w:val="002A2C20"/>
    <w:rsid w:val="002A5EDE"/>
    <w:rsid w:val="002A6061"/>
    <w:rsid w:val="002A6289"/>
    <w:rsid w:val="002A6E40"/>
    <w:rsid w:val="002A7DC6"/>
    <w:rsid w:val="002B098B"/>
    <w:rsid w:val="002B0CC0"/>
    <w:rsid w:val="002B1A36"/>
    <w:rsid w:val="002B2FE3"/>
    <w:rsid w:val="002B6FC6"/>
    <w:rsid w:val="002C22B1"/>
    <w:rsid w:val="002C55CA"/>
    <w:rsid w:val="002C68B6"/>
    <w:rsid w:val="002C70CB"/>
    <w:rsid w:val="002D141D"/>
    <w:rsid w:val="002D2280"/>
    <w:rsid w:val="002D34D1"/>
    <w:rsid w:val="002D4029"/>
    <w:rsid w:val="002D53FB"/>
    <w:rsid w:val="002D556A"/>
    <w:rsid w:val="002D5770"/>
    <w:rsid w:val="002D58EF"/>
    <w:rsid w:val="002D5B28"/>
    <w:rsid w:val="002D6431"/>
    <w:rsid w:val="002E0D73"/>
    <w:rsid w:val="002E0E39"/>
    <w:rsid w:val="002E2B72"/>
    <w:rsid w:val="002E2C58"/>
    <w:rsid w:val="002E361D"/>
    <w:rsid w:val="002E5D90"/>
    <w:rsid w:val="002E6E34"/>
    <w:rsid w:val="002F04B1"/>
    <w:rsid w:val="002F0A1F"/>
    <w:rsid w:val="002F15A0"/>
    <w:rsid w:val="002F1FD1"/>
    <w:rsid w:val="002F2A5A"/>
    <w:rsid w:val="002F3DFC"/>
    <w:rsid w:val="002F3F1D"/>
    <w:rsid w:val="002F4988"/>
    <w:rsid w:val="002F4F78"/>
    <w:rsid w:val="002F5874"/>
    <w:rsid w:val="0030119C"/>
    <w:rsid w:val="00304350"/>
    <w:rsid w:val="00306A7A"/>
    <w:rsid w:val="003078B6"/>
    <w:rsid w:val="00314348"/>
    <w:rsid w:val="00315AE2"/>
    <w:rsid w:val="003174C6"/>
    <w:rsid w:val="003204B7"/>
    <w:rsid w:val="00320825"/>
    <w:rsid w:val="003216D4"/>
    <w:rsid w:val="00321A89"/>
    <w:rsid w:val="003243AB"/>
    <w:rsid w:val="00325429"/>
    <w:rsid w:val="003267CB"/>
    <w:rsid w:val="00327D60"/>
    <w:rsid w:val="0033152E"/>
    <w:rsid w:val="00331AA9"/>
    <w:rsid w:val="00332388"/>
    <w:rsid w:val="00335597"/>
    <w:rsid w:val="00335A39"/>
    <w:rsid w:val="00335B63"/>
    <w:rsid w:val="00336214"/>
    <w:rsid w:val="00336C71"/>
    <w:rsid w:val="00337714"/>
    <w:rsid w:val="00337FB9"/>
    <w:rsid w:val="00340F1B"/>
    <w:rsid w:val="00341784"/>
    <w:rsid w:val="00342D11"/>
    <w:rsid w:val="00342F2D"/>
    <w:rsid w:val="00343448"/>
    <w:rsid w:val="00346444"/>
    <w:rsid w:val="00346BF7"/>
    <w:rsid w:val="0035206F"/>
    <w:rsid w:val="0035312D"/>
    <w:rsid w:val="003537C0"/>
    <w:rsid w:val="00353E60"/>
    <w:rsid w:val="003560EF"/>
    <w:rsid w:val="0036020A"/>
    <w:rsid w:val="00360850"/>
    <w:rsid w:val="00361E01"/>
    <w:rsid w:val="00362933"/>
    <w:rsid w:val="00362FFB"/>
    <w:rsid w:val="00363723"/>
    <w:rsid w:val="00364017"/>
    <w:rsid w:val="0036498C"/>
    <w:rsid w:val="003651BE"/>
    <w:rsid w:val="00365857"/>
    <w:rsid w:val="0036597E"/>
    <w:rsid w:val="0036606C"/>
    <w:rsid w:val="003708B6"/>
    <w:rsid w:val="00371DEA"/>
    <w:rsid w:val="0037503B"/>
    <w:rsid w:val="00375B02"/>
    <w:rsid w:val="00376092"/>
    <w:rsid w:val="00376C37"/>
    <w:rsid w:val="00377AC8"/>
    <w:rsid w:val="003846F7"/>
    <w:rsid w:val="003856BC"/>
    <w:rsid w:val="00385B8B"/>
    <w:rsid w:val="00386C95"/>
    <w:rsid w:val="00386FEB"/>
    <w:rsid w:val="00390393"/>
    <w:rsid w:val="003926B9"/>
    <w:rsid w:val="00393A08"/>
    <w:rsid w:val="00394D2D"/>
    <w:rsid w:val="0039638B"/>
    <w:rsid w:val="003978E1"/>
    <w:rsid w:val="00397F38"/>
    <w:rsid w:val="003A1B73"/>
    <w:rsid w:val="003A2169"/>
    <w:rsid w:val="003A4FA8"/>
    <w:rsid w:val="003A50F4"/>
    <w:rsid w:val="003A56DE"/>
    <w:rsid w:val="003A6E22"/>
    <w:rsid w:val="003B148E"/>
    <w:rsid w:val="003B151B"/>
    <w:rsid w:val="003B2B31"/>
    <w:rsid w:val="003B31F7"/>
    <w:rsid w:val="003C1623"/>
    <w:rsid w:val="003C1696"/>
    <w:rsid w:val="003C1BB2"/>
    <w:rsid w:val="003C3F29"/>
    <w:rsid w:val="003C4FCD"/>
    <w:rsid w:val="003C7711"/>
    <w:rsid w:val="003C7812"/>
    <w:rsid w:val="003C7A09"/>
    <w:rsid w:val="003D24D1"/>
    <w:rsid w:val="003D31A5"/>
    <w:rsid w:val="003D351F"/>
    <w:rsid w:val="003D3B49"/>
    <w:rsid w:val="003D4386"/>
    <w:rsid w:val="003D4739"/>
    <w:rsid w:val="003D4BB7"/>
    <w:rsid w:val="003D6C29"/>
    <w:rsid w:val="003D7B9A"/>
    <w:rsid w:val="003D7FE9"/>
    <w:rsid w:val="003E1061"/>
    <w:rsid w:val="003E138D"/>
    <w:rsid w:val="003E37B7"/>
    <w:rsid w:val="003E3FAD"/>
    <w:rsid w:val="003E5457"/>
    <w:rsid w:val="003E5993"/>
    <w:rsid w:val="003E6E8F"/>
    <w:rsid w:val="003E7BF8"/>
    <w:rsid w:val="003F2862"/>
    <w:rsid w:val="003F5B54"/>
    <w:rsid w:val="003F63EB"/>
    <w:rsid w:val="00401240"/>
    <w:rsid w:val="00401E33"/>
    <w:rsid w:val="004023D3"/>
    <w:rsid w:val="00402A05"/>
    <w:rsid w:val="00403066"/>
    <w:rsid w:val="004046B5"/>
    <w:rsid w:val="00405AB8"/>
    <w:rsid w:val="0040642B"/>
    <w:rsid w:val="00407D35"/>
    <w:rsid w:val="00407F0E"/>
    <w:rsid w:val="004108FA"/>
    <w:rsid w:val="00411653"/>
    <w:rsid w:val="004123A2"/>
    <w:rsid w:val="00412A1D"/>
    <w:rsid w:val="004157F4"/>
    <w:rsid w:val="00416299"/>
    <w:rsid w:val="004164BC"/>
    <w:rsid w:val="0041671A"/>
    <w:rsid w:val="0041677A"/>
    <w:rsid w:val="00421445"/>
    <w:rsid w:val="00421807"/>
    <w:rsid w:val="00421F99"/>
    <w:rsid w:val="00422A73"/>
    <w:rsid w:val="00422D0F"/>
    <w:rsid w:val="0043189C"/>
    <w:rsid w:val="00432FAF"/>
    <w:rsid w:val="004330FB"/>
    <w:rsid w:val="00435720"/>
    <w:rsid w:val="00435E14"/>
    <w:rsid w:val="0043683B"/>
    <w:rsid w:val="004407AB"/>
    <w:rsid w:val="00441298"/>
    <w:rsid w:val="00442800"/>
    <w:rsid w:val="00442D34"/>
    <w:rsid w:val="00444667"/>
    <w:rsid w:val="00446409"/>
    <w:rsid w:val="00446D1F"/>
    <w:rsid w:val="00450B3A"/>
    <w:rsid w:val="00452EF9"/>
    <w:rsid w:val="00454853"/>
    <w:rsid w:val="00455E8E"/>
    <w:rsid w:val="004604EE"/>
    <w:rsid w:val="00460BFE"/>
    <w:rsid w:val="00460C06"/>
    <w:rsid w:val="00461307"/>
    <w:rsid w:val="00462799"/>
    <w:rsid w:val="00465F29"/>
    <w:rsid w:val="004674C6"/>
    <w:rsid w:val="00467676"/>
    <w:rsid w:val="004676C3"/>
    <w:rsid w:val="004700F7"/>
    <w:rsid w:val="0047034C"/>
    <w:rsid w:val="00470931"/>
    <w:rsid w:val="00470DE2"/>
    <w:rsid w:val="00470FE2"/>
    <w:rsid w:val="0047251B"/>
    <w:rsid w:val="00473A3B"/>
    <w:rsid w:val="00475857"/>
    <w:rsid w:val="00475B46"/>
    <w:rsid w:val="00476BA8"/>
    <w:rsid w:val="00477EB4"/>
    <w:rsid w:val="004817D5"/>
    <w:rsid w:val="004817F3"/>
    <w:rsid w:val="004842F8"/>
    <w:rsid w:val="00485966"/>
    <w:rsid w:val="00490101"/>
    <w:rsid w:val="00490568"/>
    <w:rsid w:val="004927C3"/>
    <w:rsid w:val="00492A6B"/>
    <w:rsid w:val="004937E4"/>
    <w:rsid w:val="00495FEE"/>
    <w:rsid w:val="004A03CF"/>
    <w:rsid w:val="004A14CB"/>
    <w:rsid w:val="004A1F4F"/>
    <w:rsid w:val="004A48EE"/>
    <w:rsid w:val="004A50F1"/>
    <w:rsid w:val="004B1E87"/>
    <w:rsid w:val="004B21AE"/>
    <w:rsid w:val="004B284E"/>
    <w:rsid w:val="004B2D36"/>
    <w:rsid w:val="004B4BDB"/>
    <w:rsid w:val="004B4EBD"/>
    <w:rsid w:val="004B6E02"/>
    <w:rsid w:val="004B73AF"/>
    <w:rsid w:val="004C1056"/>
    <w:rsid w:val="004C106A"/>
    <w:rsid w:val="004C194A"/>
    <w:rsid w:val="004C313A"/>
    <w:rsid w:val="004C5226"/>
    <w:rsid w:val="004C53C8"/>
    <w:rsid w:val="004D0299"/>
    <w:rsid w:val="004D0E89"/>
    <w:rsid w:val="004D1A65"/>
    <w:rsid w:val="004D2D63"/>
    <w:rsid w:val="004D4534"/>
    <w:rsid w:val="004D4716"/>
    <w:rsid w:val="004D50D1"/>
    <w:rsid w:val="004D5B78"/>
    <w:rsid w:val="004D667E"/>
    <w:rsid w:val="004D68CB"/>
    <w:rsid w:val="004D77F1"/>
    <w:rsid w:val="004E0195"/>
    <w:rsid w:val="004E20A8"/>
    <w:rsid w:val="004E2B51"/>
    <w:rsid w:val="004E3353"/>
    <w:rsid w:val="004E3F7C"/>
    <w:rsid w:val="004E4065"/>
    <w:rsid w:val="004E5186"/>
    <w:rsid w:val="004E59F4"/>
    <w:rsid w:val="004F06FC"/>
    <w:rsid w:val="004F35C9"/>
    <w:rsid w:val="004F39F4"/>
    <w:rsid w:val="004F68D8"/>
    <w:rsid w:val="00501A5A"/>
    <w:rsid w:val="00502E77"/>
    <w:rsid w:val="00502FA4"/>
    <w:rsid w:val="005048F1"/>
    <w:rsid w:val="00505336"/>
    <w:rsid w:val="005059D4"/>
    <w:rsid w:val="00506B67"/>
    <w:rsid w:val="00507AB4"/>
    <w:rsid w:val="00507F84"/>
    <w:rsid w:val="00510094"/>
    <w:rsid w:val="00510D23"/>
    <w:rsid w:val="00510FB5"/>
    <w:rsid w:val="005110E2"/>
    <w:rsid w:val="005113CF"/>
    <w:rsid w:val="005124D0"/>
    <w:rsid w:val="0051263E"/>
    <w:rsid w:val="00512BB8"/>
    <w:rsid w:val="00515832"/>
    <w:rsid w:val="00515E7D"/>
    <w:rsid w:val="00517A1A"/>
    <w:rsid w:val="00517C32"/>
    <w:rsid w:val="00521AF6"/>
    <w:rsid w:val="00521EFD"/>
    <w:rsid w:val="0052204C"/>
    <w:rsid w:val="00522CEF"/>
    <w:rsid w:val="00523639"/>
    <w:rsid w:val="00523707"/>
    <w:rsid w:val="00525062"/>
    <w:rsid w:val="00525B87"/>
    <w:rsid w:val="005266FA"/>
    <w:rsid w:val="00526C2E"/>
    <w:rsid w:val="005275C4"/>
    <w:rsid w:val="005318C3"/>
    <w:rsid w:val="005324F3"/>
    <w:rsid w:val="00533B5A"/>
    <w:rsid w:val="005348B7"/>
    <w:rsid w:val="00535544"/>
    <w:rsid w:val="005364B1"/>
    <w:rsid w:val="0053670A"/>
    <w:rsid w:val="00536CEE"/>
    <w:rsid w:val="005375C0"/>
    <w:rsid w:val="00540318"/>
    <w:rsid w:val="00540436"/>
    <w:rsid w:val="00540A2B"/>
    <w:rsid w:val="00541634"/>
    <w:rsid w:val="00551360"/>
    <w:rsid w:val="00551AF9"/>
    <w:rsid w:val="00552068"/>
    <w:rsid w:val="00554914"/>
    <w:rsid w:val="005600B9"/>
    <w:rsid w:val="005602FE"/>
    <w:rsid w:val="00560BA2"/>
    <w:rsid w:val="00560ED9"/>
    <w:rsid w:val="00563893"/>
    <w:rsid w:val="00567ACC"/>
    <w:rsid w:val="00570C62"/>
    <w:rsid w:val="00571410"/>
    <w:rsid w:val="00571492"/>
    <w:rsid w:val="0057289F"/>
    <w:rsid w:val="00577ED6"/>
    <w:rsid w:val="005812D3"/>
    <w:rsid w:val="0058305A"/>
    <w:rsid w:val="005831D1"/>
    <w:rsid w:val="00583D14"/>
    <w:rsid w:val="00583F8F"/>
    <w:rsid w:val="005858A1"/>
    <w:rsid w:val="005863C5"/>
    <w:rsid w:val="005864C1"/>
    <w:rsid w:val="00586F40"/>
    <w:rsid w:val="005872E4"/>
    <w:rsid w:val="00587B25"/>
    <w:rsid w:val="00587EFD"/>
    <w:rsid w:val="00590643"/>
    <w:rsid w:val="0059196D"/>
    <w:rsid w:val="00591C03"/>
    <w:rsid w:val="00595E72"/>
    <w:rsid w:val="00596B4B"/>
    <w:rsid w:val="00597097"/>
    <w:rsid w:val="005A091D"/>
    <w:rsid w:val="005A3AFF"/>
    <w:rsid w:val="005A3F9A"/>
    <w:rsid w:val="005A6FDC"/>
    <w:rsid w:val="005B31DD"/>
    <w:rsid w:val="005B3553"/>
    <w:rsid w:val="005B4B9B"/>
    <w:rsid w:val="005B58ED"/>
    <w:rsid w:val="005B6DB8"/>
    <w:rsid w:val="005C0746"/>
    <w:rsid w:val="005C191E"/>
    <w:rsid w:val="005C2DD8"/>
    <w:rsid w:val="005C319F"/>
    <w:rsid w:val="005C3986"/>
    <w:rsid w:val="005C4E20"/>
    <w:rsid w:val="005C5D85"/>
    <w:rsid w:val="005C5FD2"/>
    <w:rsid w:val="005C755F"/>
    <w:rsid w:val="005C7E19"/>
    <w:rsid w:val="005D083D"/>
    <w:rsid w:val="005D1BA7"/>
    <w:rsid w:val="005D1CCC"/>
    <w:rsid w:val="005D2567"/>
    <w:rsid w:val="005D3140"/>
    <w:rsid w:val="005D36BB"/>
    <w:rsid w:val="005D37AB"/>
    <w:rsid w:val="005D3C8E"/>
    <w:rsid w:val="005D6B90"/>
    <w:rsid w:val="005D6C2F"/>
    <w:rsid w:val="005D7892"/>
    <w:rsid w:val="005D7FD0"/>
    <w:rsid w:val="005E03F4"/>
    <w:rsid w:val="005E2F28"/>
    <w:rsid w:val="005E3AB2"/>
    <w:rsid w:val="005E3C76"/>
    <w:rsid w:val="005E3D94"/>
    <w:rsid w:val="005F1169"/>
    <w:rsid w:val="005F2B77"/>
    <w:rsid w:val="005F31C6"/>
    <w:rsid w:val="005F412C"/>
    <w:rsid w:val="005F4555"/>
    <w:rsid w:val="005F4EF8"/>
    <w:rsid w:val="005F70F9"/>
    <w:rsid w:val="005F72A1"/>
    <w:rsid w:val="005F7960"/>
    <w:rsid w:val="00600265"/>
    <w:rsid w:val="00601246"/>
    <w:rsid w:val="006015CD"/>
    <w:rsid w:val="00601E01"/>
    <w:rsid w:val="00602018"/>
    <w:rsid w:val="00602C82"/>
    <w:rsid w:val="00602D85"/>
    <w:rsid w:val="006039E8"/>
    <w:rsid w:val="006049F8"/>
    <w:rsid w:val="006059BE"/>
    <w:rsid w:val="0060646B"/>
    <w:rsid w:val="0061358E"/>
    <w:rsid w:val="00613A59"/>
    <w:rsid w:val="00613CC4"/>
    <w:rsid w:val="00613E16"/>
    <w:rsid w:val="006151F5"/>
    <w:rsid w:val="00616E79"/>
    <w:rsid w:val="00617718"/>
    <w:rsid w:val="00617748"/>
    <w:rsid w:val="00626A96"/>
    <w:rsid w:val="00627E72"/>
    <w:rsid w:val="00631DC9"/>
    <w:rsid w:val="00633418"/>
    <w:rsid w:val="00636304"/>
    <w:rsid w:val="00640288"/>
    <w:rsid w:val="0064196E"/>
    <w:rsid w:val="00641E4F"/>
    <w:rsid w:val="00642648"/>
    <w:rsid w:val="00643241"/>
    <w:rsid w:val="006435AA"/>
    <w:rsid w:val="00644772"/>
    <w:rsid w:val="00644955"/>
    <w:rsid w:val="0064623D"/>
    <w:rsid w:val="00647AF4"/>
    <w:rsid w:val="0065102B"/>
    <w:rsid w:val="00652143"/>
    <w:rsid w:val="00654B5A"/>
    <w:rsid w:val="00654F06"/>
    <w:rsid w:val="00654F36"/>
    <w:rsid w:val="0066039B"/>
    <w:rsid w:val="00660B6F"/>
    <w:rsid w:val="0066140E"/>
    <w:rsid w:val="006615ED"/>
    <w:rsid w:val="00662A0F"/>
    <w:rsid w:val="00664CF3"/>
    <w:rsid w:val="0066509D"/>
    <w:rsid w:val="006650A8"/>
    <w:rsid w:val="00665A58"/>
    <w:rsid w:val="006669E9"/>
    <w:rsid w:val="00667C53"/>
    <w:rsid w:val="00667CA4"/>
    <w:rsid w:val="006742F4"/>
    <w:rsid w:val="006756C9"/>
    <w:rsid w:val="006773B8"/>
    <w:rsid w:val="00677A3E"/>
    <w:rsid w:val="00680F4A"/>
    <w:rsid w:val="00681533"/>
    <w:rsid w:val="00682FDC"/>
    <w:rsid w:val="00683498"/>
    <w:rsid w:val="00684571"/>
    <w:rsid w:val="0068477E"/>
    <w:rsid w:val="00691E8D"/>
    <w:rsid w:val="006946F0"/>
    <w:rsid w:val="00697334"/>
    <w:rsid w:val="00697665"/>
    <w:rsid w:val="00697FDA"/>
    <w:rsid w:val="006A0868"/>
    <w:rsid w:val="006A23DD"/>
    <w:rsid w:val="006A2FE7"/>
    <w:rsid w:val="006A4281"/>
    <w:rsid w:val="006A4465"/>
    <w:rsid w:val="006A447D"/>
    <w:rsid w:val="006A728E"/>
    <w:rsid w:val="006A73EA"/>
    <w:rsid w:val="006B0130"/>
    <w:rsid w:val="006B2623"/>
    <w:rsid w:val="006B4354"/>
    <w:rsid w:val="006B4923"/>
    <w:rsid w:val="006B5A07"/>
    <w:rsid w:val="006B69DB"/>
    <w:rsid w:val="006C0C2B"/>
    <w:rsid w:val="006C1817"/>
    <w:rsid w:val="006C2282"/>
    <w:rsid w:val="006C5FFA"/>
    <w:rsid w:val="006C69B8"/>
    <w:rsid w:val="006D0A2F"/>
    <w:rsid w:val="006D0EA3"/>
    <w:rsid w:val="006D167D"/>
    <w:rsid w:val="006D24D8"/>
    <w:rsid w:val="006D35CA"/>
    <w:rsid w:val="006D3D89"/>
    <w:rsid w:val="006D4ABE"/>
    <w:rsid w:val="006D4E19"/>
    <w:rsid w:val="006D5171"/>
    <w:rsid w:val="006D570C"/>
    <w:rsid w:val="006D5D74"/>
    <w:rsid w:val="006D6236"/>
    <w:rsid w:val="006D798B"/>
    <w:rsid w:val="006E0FB9"/>
    <w:rsid w:val="006E422A"/>
    <w:rsid w:val="006F0291"/>
    <w:rsid w:val="006F0CC7"/>
    <w:rsid w:val="006F43F5"/>
    <w:rsid w:val="006F5256"/>
    <w:rsid w:val="006F5CE6"/>
    <w:rsid w:val="006F6929"/>
    <w:rsid w:val="006F744C"/>
    <w:rsid w:val="00700894"/>
    <w:rsid w:val="00703964"/>
    <w:rsid w:val="00705C70"/>
    <w:rsid w:val="007101D9"/>
    <w:rsid w:val="00711B02"/>
    <w:rsid w:val="007131CA"/>
    <w:rsid w:val="00713635"/>
    <w:rsid w:val="007136B6"/>
    <w:rsid w:val="007143AC"/>
    <w:rsid w:val="00717109"/>
    <w:rsid w:val="00720B35"/>
    <w:rsid w:val="00723881"/>
    <w:rsid w:val="007239C0"/>
    <w:rsid w:val="007249BB"/>
    <w:rsid w:val="007258F8"/>
    <w:rsid w:val="00725C5B"/>
    <w:rsid w:val="00726328"/>
    <w:rsid w:val="00727C07"/>
    <w:rsid w:val="00730DE5"/>
    <w:rsid w:val="007327FB"/>
    <w:rsid w:val="00732918"/>
    <w:rsid w:val="00733B95"/>
    <w:rsid w:val="007358EB"/>
    <w:rsid w:val="007375C5"/>
    <w:rsid w:val="00737BC4"/>
    <w:rsid w:val="0074052A"/>
    <w:rsid w:val="0074092D"/>
    <w:rsid w:val="00743DE1"/>
    <w:rsid w:val="00747B52"/>
    <w:rsid w:val="00750C62"/>
    <w:rsid w:val="0075336B"/>
    <w:rsid w:val="00754118"/>
    <w:rsid w:val="007557FF"/>
    <w:rsid w:val="00757E4E"/>
    <w:rsid w:val="0076371E"/>
    <w:rsid w:val="0076448B"/>
    <w:rsid w:val="00765327"/>
    <w:rsid w:val="0076601D"/>
    <w:rsid w:val="00766CD6"/>
    <w:rsid w:val="0077096B"/>
    <w:rsid w:val="00775414"/>
    <w:rsid w:val="00776841"/>
    <w:rsid w:val="0077721B"/>
    <w:rsid w:val="007801AC"/>
    <w:rsid w:val="00782859"/>
    <w:rsid w:val="0078349B"/>
    <w:rsid w:val="00785A3C"/>
    <w:rsid w:val="00785C30"/>
    <w:rsid w:val="00786C8B"/>
    <w:rsid w:val="007873CA"/>
    <w:rsid w:val="00792136"/>
    <w:rsid w:val="0079375C"/>
    <w:rsid w:val="00794243"/>
    <w:rsid w:val="00796360"/>
    <w:rsid w:val="007966AE"/>
    <w:rsid w:val="00796E34"/>
    <w:rsid w:val="00797060"/>
    <w:rsid w:val="007A17B4"/>
    <w:rsid w:val="007A3A6A"/>
    <w:rsid w:val="007A3E81"/>
    <w:rsid w:val="007A481A"/>
    <w:rsid w:val="007A5200"/>
    <w:rsid w:val="007B0326"/>
    <w:rsid w:val="007B0DDE"/>
    <w:rsid w:val="007B32FC"/>
    <w:rsid w:val="007B3DBD"/>
    <w:rsid w:val="007B3EFA"/>
    <w:rsid w:val="007C05EB"/>
    <w:rsid w:val="007C2A7E"/>
    <w:rsid w:val="007C33BA"/>
    <w:rsid w:val="007C6FF4"/>
    <w:rsid w:val="007C7401"/>
    <w:rsid w:val="007C756D"/>
    <w:rsid w:val="007D0653"/>
    <w:rsid w:val="007D123D"/>
    <w:rsid w:val="007D2D05"/>
    <w:rsid w:val="007D3601"/>
    <w:rsid w:val="007D44DF"/>
    <w:rsid w:val="007D5144"/>
    <w:rsid w:val="007D5946"/>
    <w:rsid w:val="007D6322"/>
    <w:rsid w:val="007D6BD9"/>
    <w:rsid w:val="007E0E0F"/>
    <w:rsid w:val="007E2BFF"/>
    <w:rsid w:val="007E3923"/>
    <w:rsid w:val="007E39A0"/>
    <w:rsid w:val="007E4576"/>
    <w:rsid w:val="007E4B3A"/>
    <w:rsid w:val="007E535A"/>
    <w:rsid w:val="007E56B0"/>
    <w:rsid w:val="007E6125"/>
    <w:rsid w:val="007E633E"/>
    <w:rsid w:val="007E774F"/>
    <w:rsid w:val="007E7A8C"/>
    <w:rsid w:val="007F2F74"/>
    <w:rsid w:val="007F3A42"/>
    <w:rsid w:val="007F5836"/>
    <w:rsid w:val="007F6AF4"/>
    <w:rsid w:val="007F7AE1"/>
    <w:rsid w:val="007F7E7B"/>
    <w:rsid w:val="00801C5F"/>
    <w:rsid w:val="00802422"/>
    <w:rsid w:val="008035DB"/>
    <w:rsid w:val="008048EF"/>
    <w:rsid w:val="00806138"/>
    <w:rsid w:val="0080650F"/>
    <w:rsid w:val="00807081"/>
    <w:rsid w:val="00810A66"/>
    <w:rsid w:val="008119E9"/>
    <w:rsid w:val="00812AF0"/>
    <w:rsid w:val="008154EE"/>
    <w:rsid w:val="00815931"/>
    <w:rsid w:val="00815F22"/>
    <w:rsid w:val="0081674F"/>
    <w:rsid w:val="00816D70"/>
    <w:rsid w:val="008171AC"/>
    <w:rsid w:val="00821140"/>
    <w:rsid w:val="008227B7"/>
    <w:rsid w:val="00823448"/>
    <w:rsid w:val="008246FE"/>
    <w:rsid w:val="00825519"/>
    <w:rsid w:val="00825710"/>
    <w:rsid w:val="00827CE5"/>
    <w:rsid w:val="008300EC"/>
    <w:rsid w:val="00830BDF"/>
    <w:rsid w:val="00832009"/>
    <w:rsid w:val="008326C9"/>
    <w:rsid w:val="00833A72"/>
    <w:rsid w:val="008359AD"/>
    <w:rsid w:val="00836B16"/>
    <w:rsid w:val="00836DC2"/>
    <w:rsid w:val="0084224A"/>
    <w:rsid w:val="0084297F"/>
    <w:rsid w:val="00844A82"/>
    <w:rsid w:val="00845A7F"/>
    <w:rsid w:val="008474AB"/>
    <w:rsid w:val="00847F24"/>
    <w:rsid w:val="00850CFD"/>
    <w:rsid w:val="00851720"/>
    <w:rsid w:val="00852183"/>
    <w:rsid w:val="008536B9"/>
    <w:rsid w:val="00853EB1"/>
    <w:rsid w:val="00854028"/>
    <w:rsid w:val="008540E5"/>
    <w:rsid w:val="0085462B"/>
    <w:rsid w:val="00857543"/>
    <w:rsid w:val="00861B76"/>
    <w:rsid w:val="00861EFA"/>
    <w:rsid w:val="00862E17"/>
    <w:rsid w:val="0086306E"/>
    <w:rsid w:val="008635FE"/>
    <w:rsid w:val="008671D8"/>
    <w:rsid w:val="008716F7"/>
    <w:rsid w:val="00874893"/>
    <w:rsid w:val="008749BC"/>
    <w:rsid w:val="0087512B"/>
    <w:rsid w:val="00882F0F"/>
    <w:rsid w:val="00883E4F"/>
    <w:rsid w:val="00884195"/>
    <w:rsid w:val="008914D1"/>
    <w:rsid w:val="00891624"/>
    <w:rsid w:val="00891A52"/>
    <w:rsid w:val="00892931"/>
    <w:rsid w:val="00892A25"/>
    <w:rsid w:val="00895023"/>
    <w:rsid w:val="00897E2E"/>
    <w:rsid w:val="00897E85"/>
    <w:rsid w:val="008A0348"/>
    <w:rsid w:val="008A0B7A"/>
    <w:rsid w:val="008A227F"/>
    <w:rsid w:val="008A244F"/>
    <w:rsid w:val="008A345A"/>
    <w:rsid w:val="008A38B3"/>
    <w:rsid w:val="008A4D5F"/>
    <w:rsid w:val="008A5595"/>
    <w:rsid w:val="008A59CF"/>
    <w:rsid w:val="008A744B"/>
    <w:rsid w:val="008A7500"/>
    <w:rsid w:val="008B1769"/>
    <w:rsid w:val="008B19C8"/>
    <w:rsid w:val="008B4BF7"/>
    <w:rsid w:val="008B5165"/>
    <w:rsid w:val="008B531C"/>
    <w:rsid w:val="008B5321"/>
    <w:rsid w:val="008B5CE8"/>
    <w:rsid w:val="008B6100"/>
    <w:rsid w:val="008B624C"/>
    <w:rsid w:val="008C013D"/>
    <w:rsid w:val="008C5463"/>
    <w:rsid w:val="008C566A"/>
    <w:rsid w:val="008C5687"/>
    <w:rsid w:val="008C5B2C"/>
    <w:rsid w:val="008C67AF"/>
    <w:rsid w:val="008C79EF"/>
    <w:rsid w:val="008D337C"/>
    <w:rsid w:val="008D3B70"/>
    <w:rsid w:val="008E08EA"/>
    <w:rsid w:val="008E0E76"/>
    <w:rsid w:val="008E17F8"/>
    <w:rsid w:val="008E1D08"/>
    <w:rsid w:val="008E2921"/>
    <w:rsid w:val="008E2C0A"/>
    <w:rsid w:val="008E2C89"/>
    <w:rsid w:val="008E4F0F"/>
    <w:rsid w:val="008E7580"/>
    <w:rsid w:val="008F21BB"/>
    <w:rsid w:val="008F23F8"/>
    <w:rsid w:val="008F24D2"/>
    <w:rsid w:val="008F25AE"/>
    <w:rsid w:val="008F2860"/>
    <w:rsid w:val="008F2A80"/>
    <w:rsid w:val="008F36F9"/>
    <w:rsid w:val="008F3B2E"/>
    <w:rsid w:val="008F3E34"/>
    <w:rsid w:val="008F3E3E"/>
    <w:rsid w:val="008F45F8"/>
    <w:rsid w:val="008F734B"/>
    <w:rsid w:val="0090040A"/>
    <w:rsid w:val="0090228E"/>
    <w:rsid w:val="0090233C"/>
    <w:rsid w:val="0090253E"/>
    <w:rsid w:val="00902ED4"/>
    <w:rsid w:val="0090301A"/>
    <w:rsid w:val="00910DD1"/>
    <w:rsid w:val="00910FDA"/>
    <w:rsid w:val="00911BB1"/>
    <w:rsid w:val="009130B7"/>
    <w:rsid w:val="009133C3"/>
    <w:rsid w:val="0091420F"/>
    <w:rsid w:val="0091582F"/>
    <w:rsid w:val="00915C3C"/>
    <w:rsid w:val="00921A62"/>
    <w:rsid w:val="00921D9B"/>
    <w:rsid w:val="00923C70"/>
    <w:rsid w:val="00927252"/>
    <w:rsid w:val="00931343"/>
    <w:rsid w:val="00931ED6"/>
    <w:rsid w:val="00934D19"/>
    <w:rsid w:val="0093541D"/>
    <w:rsid w:val="00937076"/>
    <w:rsid w:val="00937558"/>
    <w:rsid w:val="0094060B"/>
    <w:rsid w:val="009416EC"/>
    <w:rsid w:val="00942FA5"/>
    <w:rsid w:val="009448B8"/>
    <w:rsid w:val="0094527C"/>
    <w:rsid w:val="009452DE"/>
    <w:rsid w:val="009453CB"/>
    <w:rsid w:val="00947B99"/>
    <w:rsid w:val="009500E8"/>
    <w:rsid w:val="00950576"/>
    <w:rsid w:val="0095649C"/>
    <w:rsid w:val="00957236"/>
    <w:rsid w:val="0096205A"/>
    <w:rsid w:val="00963491"/>
    <w:rsid w:val="00963C52"/>
    <w:rsid w:val="00967832"/>
    <w:rsid w:val="00970F1D"/>
    <w:rsid w:val="00971C31"/>
    <w:rsid w:val="00971F0A"/>
    <w:rsid w:val="009732AC"/>
    <w:rsid w:val="009738EB"/>
    <w:rsid w:val="00973A43"/>
    <w:rsid w:val="00973D5A"/>
    <w:rsid w:val="00975929"/>
    <w:rsid w:val="009806EC"/>
    <w:rsid w:val="00980C61"/>
    <w:rsid w:val="00981402"/>
    <w:rsid w:val="00981FE5"/>
    <w:rsid w:val="0098291C"/>
    <w:rsid w:val="009831E0"/>
    <w:rsid w:val="009852E2"/>
    <w:rsid w:val="009860F0"/>
    <w:rsid w:val="0098678A"/>
    <w:rsid w:val="0099165E"/>
    <w:rsid w:val="00992727"/>
    <w:rsid w:val="00993AD9"/>
    <w:rsid w:val="00995950"/>
    <w:rsid w:val="00996A9D"/>
    <w:rsid w:val="00997193"/>
    <w:rsid w:val="00997C5A"/>
    <w:rsid w:val="009A31B7"/>
    <w:rsid w:val="009A3FC1"/>
    <w:rsid w:val="009A4E69"/>
    <w:rsid w:val="009A5464"/>
    <w:rsid w:val="009B562B"/>
    <w:rsid w:val="009B6A79"/>
    <w:rsid w:val="009B7C7D"/>
    <w:rsid w:val="009C096C"/>
    <w:rsid w:val="009C1963"/>
    <w:rsid w:val="009C4DE4"/>
    <w:rsid w:val="009C5450"/>
    <w:rsid w:val="009C5831"/>
    <w:rsid w:val="009D66B3"/>
    <w:rsid w:val="009D770D"/>
    <w:rsid w:val="009E0791"/>
    <w:rsid w:val="009E0A57"/>
    <w:rsid w:val="009E3BB2"/>
    <w:rsid w:val="009E4532"/>
    <w:rsid w:val="009E49C6"/>
    <w:rsid w:val="009E5F11"/>
    <w:rsid w:val="009E67FA"/>
    <w:rsid w:val="009E7109"/>
    <w:rsid w:val="009F0471"/>
    <w:rsid w:val="009F0FF0"/>
    <w:rsid w:val="009F117E"/>
    <w:rsid w:val="009F4806"/>
    <w:rsid w:val="009F6F17"/>
    <w:rsid w:val="009F7850"/>
    <w:rsid w:val="009F7AB1"/>
    <w:rsid w:val="00A02895"/>
    <w:rsid w:val="00A060C7"/>
    <w:rsid w:val="00A06564"/>
    <w:rsid w:val="00A066F7"/>
    <w:rsid w:val="00A1037E"/>
    <w:rsid w:val="00A141FF"/>
    <w:rsid w:val="00A14DC9"/>
    <w:rsid w:val="00A152FD"/>
    <w:rsid w:val="00A153B4"/>
    <w:rsid w:val="00A158A0"/>
    <w:rsid w:val="00A17055"/>
    <w:rsid w:val="00A209D6"/>
    <w:rsid w:val="00A20EDD"/>
    <w:rsid w:val="00A21D0E"/>
    <w:rsid w:val="00A2233C"/>
    <w:rsid w:val="00A2268D"/>
    <w:rsid w:val="00A26D1E"/>
    <w:rsid w:val="00A306E1"/>
    <w:rsid w:val="00A3210A"/>
    <w:rsid w:val="00A33B64"/>
    <w:rsid w:val="00A33FCA"/>
    <w:rsid w:val="00A34418"/>
    <w:rsid w:val="00A35751"/>
    <w:rsid w:val="00A3639E"/>
    <w:rsid w:val="00A378A0"/>
    <w:rsid w:val="00A379A3"/>
    <w:rsid w:val="00A37F26"/>
    <w:rsid w:val="00A40156"/>
    <w:rsid w:val="00A40187"/>
    <w:rsid w:val="00A416B6"/>
    <w:rsid w:val="00A41D71"/>
    <w:rsid w:val="00A423B7"/>
    <w:rsid w:val="00A43D6D"/>
    <w:rsid w:val="00A4605E"/>
    <w:rsid w:val="00A4642B"/>
    <w:rsid w:val="00A508CA"/>
    <w:rsid w:val="00A50F86"/>
    <w:rsid w:val="00A52D1D"/>
    <w:rsid w:val="00A52DA5"/>
    <w:rsid w:val="00A532A8"/>
    <w:rsid w:val="00A5334B"/>
    <w:rsid w:val="00A54F34"/>
    <w:rsid w:val="00A57A0B"/>
    <w:rsid w:val="00A61209"/>
    <w:rsid w:val="00A61236"/>
    <w:rsid w:val="00A63014"/>
    <w:rsid w:val="00A64392"/>
    <w:rsid w:val="00A70240"/>
    <w:rsid w:val="00A731B2"/>
    <w:rsid w:val="00A73252"/>
    <w:rsid w:val="00A74185"/>
    <w:rsid w:val="00A7472F"/>
    <w:rsid w:val="00A80443"/>
    <w:rsid w:val="00A810C4"/>
    <w:rsid w:val="00A8151B"/>
    <w:rsid w:val="00A820D9"/>
    <w:rsid w:val="00A831EC"/>
    <w:rsid w:val="00A837AA"/>
    <w:rsid w:val="00A83DF7"/>
    <w:rsid w:val="00A85F55"/>
    <w:rsid w:val="00A8728B"/>
    <w:rsid w:val="00A87A8D"/>
    <w:rsid w:val="00A90FFA"/>
    <w:rsid w:val="00A92282"/>
    <w:rsid w:val="00A9280B"/>
    <w:rsid w:val="00A92D16"/>
    <w:rsid w:val="00A93AFE"/>
    <w:rsid w:val="00A94AEF"/>
    <w:rsid w:val="00A95631"/>
    <w:rsid w:val="00A95A3D"/>
    <w:rsid w:val="00A96526"/>
    <w:rsid w:val="00A9726C"/>
    <w:rsid w:val="00A9735E"/>
    <w:rsid w:val="00A97BEB"/>
    <w:rsid w:val="00A97BF0"/>
    <w:rsid w:val="00AA0165"/>
    <w:rsid w:val="00AA15FB"/>
    <w:rsid w:val="00AA4249"/>
    <w:rsid w:val="00AB1A1F"/>
    <w:rsid w:val="00AB1AE0"/>
    <w:rsid w:val="00AB1E58"/>
    <w:rsid w:val="00AB20D1"/>
    <w:rsid w:val="00AB298F"/>
    <w:rsid w:val="00AB6B9E"/>
    <w:rsid w:val="00AC015F"/>
    <w:rsid w:val="00AC0354"/>
    <w:rsid w:val="00AC0ABA"/>
    <w:rsid w:val="00AC1C30"/>
    <w:rsid w:val="00AC4343"/>
    <w:rsid w:val="00AC4653"/>
    <w:rsid w:val="00AC4FAA"/>
    <w:rsid w:val="00AC6657"/>
    <w:rsid w:val="00AC6F53"/>
    <w:rsid w:val="00AC707D"/>
    <w:rsid w:val="00AD2BB5"/>
    <w:rsid w:val="00AD3268"/>
    <w:rsid w:val="00AD4286"/>
    <w:rsid w:val="00AD4384"/>
    <w:rsid w:val="00AD739B"/>
    <w:rsid w:val="00AD7A59"/>
    <w:rsid w:val="00AE0068"/>
    <w:rsid w:val="00AE02EE"/>
    <w:rsid w:val="00AE20E0"/>
    <w:rsid w:val="00AE3438"/>
    <w:rsid w:val="00AE3813"/>
    <w:rsid w:val="00AE43A4"/>
    <w:rsid w:val="00AE5042"/>
    <w:rsid w:val="00AE6115"/>
    <w:rsid w:val="00AF0EC0"/>
    <w:rsid w:val="00AF34D3"/>
    <w:rsid w:val="00AF53F3"/>
    <w:rsid w:val="00AF545E"/>
    <w:rsid w:val="00AF563D"/>
    <w:rsid w:val="00AF5930"/>
    <w:rsid w:val="00AF60D9"/>
    <w:rsid w:val="00AF6C47"/>
    <w:rsid w:val="00AF7C8A"/>
    <w:rsid w:val="00B01D5D"/>
    <w:rsid w:val="00B0238E"/>
    <w:rsid w:val="00B0377B"/>
    <w:rsid w:val="00B0410F"/>
    <w:rsid w:val="00B046CA"/>
    <w:rsid w:val="00B0497A"/>
    <w:rsid w:val="00B06B42"/>
    <w:rsid w:val="00B06B57"/>
    <w:rsid w:val="00B07057"/>
    <w:rsid w:val="00B07AA6"/>
    <w:rsid w:val="00B10392"/>
    <w:rsid w:val="00B10402"/>
    <w:rsid w:val="00B124D4"/>
    <w:rsid w:val="00B127F8"/>
    <w:rsid w:val="00B134AC"/>
    <w:rsid w:val="00B13B62"/>
    <w:rsid w:val="00B15769"/>
    <w:rsid w:val="00B17FFA"/>
    <w:rsid w:val="00B20EEE"/>
    <w:rsid w:val="00B20F14"/>
    <w:rsid w:val="00B21AFF"/>
    <w:rsid w:val="00B22A50"/>
    <w:rsid w:val="00B252E3"/>
    <w:rsid w:val="00B25A5D"/>
    <w:rsid w:val="00B26AE4"/>
    <w:rsid w:val="00B271A0"/>
    <w:rsid w:val="00B27A01"/>
    <w:rsid w:val="00B30030"/>
    <w:rsid w:val="00B336F6"/>
    <w:rsid w:val="00B36192"/>
    <w:rsid w:val="00B367AA"/>
    <w:rsid w:val="00B3746D"/>
    <w:rsid w:val="00B37906"/>
    <w:rsid w:val="00B413F5"/>
    <w:rsid w:val="00B43A8E"/>
    <w:rsid w:val="00B4509C"/>
    <w:rsid w:val="00B4553A"/>
    <w:rsid w:val="00B463DF"/>
    <w:rsid w:val="00B5186F"/>
    <w:rsid w:val="00B53355"/>
    <w:rsid w:val="00B5337D"/>
    <w:rsid w:val="00B53492"/>
    <w:rsid w:val="00B54ADC"/>
    <w:rsid w:val="00B54C9F"/>
    <w:rsid w:val="00B56E6E"/>
    <w:rsid w:val="00B60121"/>
    <w:rsid w:val="00B60D8E"/>
    <w:rsid w:val="00B631AA"/>
    <w:rsid w:val="00B64183"/>
    <w:rsid w:val="00B64C39"/>
    <w:rsid w:val="00B64F64"/>
    <w:rsid w:val="00B65E75"/>
    <w:rsid w:val="00B66F91"/>
    <w:rsid w:val="00B71A6D"/>
    <w:rsid w:val="00B71C0F"/>
    <w:rsid w:val="00B733EC"/>
    <w:rsid w:val="00B7398B"/>
    <w:rsid w:val="00B74009"/>
    <w:rsid w:val="00B74F6F"/>
    <w:rsid w:val="00B7526E"/>
    <w:rsid w:val="00B75528"/>
    <w:rsid w:val="00B75674"/>
    <w:rsid w:val="00B764D7"/>
    <w:rsid w:val="00B8007B"/>
    <w:rsid w:val="00B82813"/>
    <w:rsid w:val="00B8372B"/>
    <w:rsid w:val="00B8411D"/>
    <w:rsid w:val="00B91939"/>
    <w:rsid w:val="00B927B4"/>
    <w:rsid w:val="00B931AF"/>
    <w:rsid w:val="00B934DF"/>
    <w:rsid w:val="00B93A1D"/>
    <w:rsid w:val="00B9420B"/>
    <w:rsid w:val="00B9456B"/>
    <w:rsid w:val="00B9564E"/>
    <w:rsid w:val="00B9572C"/>
    <w:rsid w:val="00B97059"/>
    <w:rsid w:val="00B970D5"/>
    <w:rsid w:val="00B9758B"/>
    <w:rsid w:val="00BA0D74"/>
    <w:rsid w:val="00BA1230"/>
    <w:rsid w:val="00BA2F87"/>
    <w:rsid w:val="00BA32FF"/>
    <w:rsid w:val="00BA337C"/>
    <w:rsid w:val="00BA56E5"/>
    <w:rsid w:val="00BB0DB6"/>
    <w:rsid w:val="00BB472D"/>
    <w:rsid w:val="00BB488B"/>
    <w:rsid w:val="00BB71FF"/>
    <w:rsid w:val="00BB729A"/>
    <w:rsid w:val="00BB7873"/>
    <w:rsid w:val="00BC0773"/>
    <w:rsid w:val="00BC350C"/>
    <w:rsid w:val="00BC4A23"/>
    <w:rsid w:val="00BC5CA9"/>
    <w:rsid w:val="00BC6F02"/>
    <w:rsid w:val="00BC7106"/>
    <w:rsid w:val="00BC7CC3"/>
    <w:rsid w:val="00BD0633"/>
    <w:rsid w:val="00BD08AB"/>
    <w:rsid w:val="00BD25FF"/>
    <w:rsid w:val="00BD2612"/>
    <w:rsid w:val="00BD2686"/>
    <w:rsid w:val="00BD426B"/>
    <w:rsid w:val="00BD44C2"/>
    <w:rsid w:val="00BD4E52"/>
    <w:rsid w:val="00BD532B"/>
    <w:rsid w:val="00BD5623"/>
    <w:rsid w:val="00BD5D0D"/>
    <w:rsid w:val="00BD697A"/>
    <w:rsid w:val="00BD6EAB"/>
    <w:rsid w:val="00BD7FC7"/>
    <w:rsid w:val="00BE05AC"/>
    <w:rsid w:val="00BE113C"/>
    <w:rsid w:val="00BE4288"/>
    <w:rsid w:val="00BE73AB"/>
    <w:rsid w:val="00BF1BDC"/>
    <w:rsid w:val="00BF2045"/>
    <w:rsid w:val="00BF2D1E"/>
    <w:rsid w:val="00BF2DBF"/>
    <w:rsid w:val="00BF3FAA"/>
    <w:rsid w:val="00BF5820"/>
    <w:rsid w:val="00C005AC"/>
    <w:rsid w:val="00C019A8"/>
    <w:rsid w:val="00C01A6A"/>
    <w:rsid w:val="00C01A76"/>
    <w:rsid w:val="00C0219C"/>
    <w:rsid w:val="00C02B8C"/>
    <w:rsid w:val="00C03A33"/>
    <w:rsid w:val="00C043B9"/>
    <w:rsid w:val="00C04849"/>
    <w:rsid w:val="00C07835"/>
    <w:rsid w:val="00C07AFF"/>
    <w:rsid w:val="00C1072B"/>
    <w:rsid w:val="00C114AA"/>
    <w:rsid w:val="00C12991"/>
    <w:rsid w:val="00C137CA"/>
    <w:rsid w:val="00C148D4"/>
    <w:rsid w:val="00C15ADE"/>
    <w:rsid w:val="00C15ECC"/>
    <w:rsid w:val="00C16A84"/>
    <w:rsid w:val="00C17597"/>
    <w:rsid w:val="00C22FD8"/>
    <w:rsid w:val="00C2312C"/>
    <w:rsid w:val="00C231FB"/>
    <w:rsid w:val="00C2351C"/>
    <w:rsid w:val="00C23C90"/>
    <w:rsid w:val="00C25A00"/>
    <w:rsid w:val="00C25F8A"/>
    <w:rsid w:val="00C265FD"/>
    <w:rsid w:val="00C2700B"/>
    <w:rsid w:val="00C302DE"/>
    <w:rsid w:val="00C309B1"/>
    <w:rsid w:val="00C31108"/>
    <w:rsid w:val="00C3155A"/>
    <w:rsid w:val="00C3271B"/>
    <w:rsid w:val="00C3291D"/>
    <w:rsid w:val="00C32EB2"/>
    <w:rsid w:val="00C33768"/>
    <w:rsid w:val="00C35395"/>
    <w:rsid w:val="00C36EAB"/>
    <w:rsid w:val="00C412E7"/>
    <w:rsid w:val="00C41682"/>
    <w:rsid w:val="00C42310"/>
    <w:rsid w:val="00C43136"/>
    <w:rsid w:val="00C43964"/>
    <w:rsid w:val="00C43A66"/>
    <w:rsid w:val="00C43D1A"/>
    <w:rsid w:val="00C454BF"/>
    <w:rsid w:val="00C45CA1"/>
    <w:rsid w:val="00C46AD9"/>
    <w:rsid w:val="00C46F41"/>
    <w:rsid w:val="00C54E93"/>
    <w:rsid w:val="00C56BAC"/>
    <w:rsid w:val="00C573E0"/>
    <w:rsid w:val="00C61B57"/>
    <w:rsid w:val="00C620D7"/>
    <w:rsid w:val="00C633A0"/>
    <w:rsid w:val="00C65068"/>
    <w:rsid w:val="00C6694D"/>
    <w:rsid w:val="00C7053C"/>
    <w:rsid w:val="00C721D7"/>
    <w:rsid w:val="00C7335B"/>
    <w:rsid w:val="00C76AEF"/>
    <w:rsid w:val="00C80228"/>
    <w:rsid w:val="00C81D05"/>
    <w:rsid w:val="00C82AB4"/>
    <w:rsid w:val="00C83029"/>
    <w:rsid w:val="00C83339"/>
    <w:rsid w:val="00C83CAE"/>
    <w:rsid w:val="00C84FC4"/>
    <w:rsid w:val="00C8784D"/>
    <w:rsid w:val="00C90C44"/>
    <w:rsid w:val="00C91683"/>
    <w:rsid w:val="00C919C2"/>
    <w:rsid w:val="00C92009"/>
    <w:rsid w:val="00C92727"/>
    <w:rsid w:val="00C93265"/>
    <w:rsid w:val="00C93600"/>
    <w:rsid w:val="00C955BE"/>
    <w:rsid w:val="00C965F1"/>
    <w:rsid w:val="00C9686A"/>
    <w:rsid w:val="00C96E8B"/>
    <w:rsid w:val="00C97119"/>
    <w:rsid w:val="00C97B57"/>
    <w:rsid w:val="00C97C8C"/>
    <w:rsid w:val="00CA0E80"/>
    <w:rsid w:val="00CA15AD"/>
    <w:rsid w:val="00CA26C7"/>
    <w:rsid w:val="00CA305B"/>
    <w:rsid w:val="00CA31FD"/>
    <w:rsid w:val="00CA38EF"/>
    <w:rsid w:val="00CA3C07"/>
    <w:rsid w:val="00CA479C"/>
    <w:rsid w:val="00CA74CE"/>
    <w:rsid w:val="00CB1995"/>
    <w:rsid w:val="00CB4E98"/>
    <w:rsid w:val="00CC020C"/>
    <w:rsid w:val="00CC0306"/>
    <w:rsid w:val="00CC1292"/>
    <w:rsid w:val="00CC42D4"/>
    <w:rsid w:val="00CC42F7"/>
    <w:rsid w:val="00CC48BE"/>
    <w:rsid w:val="00CC6215"/>
    <w:rsid w:val="00CC6A51"/>
    <w:rsid w:val="00CC6D47"/>
    <w:rsid w:val="00CC736B"/>
    <w:rsid w:val="00CC777A"/>
    <w:rsid w:val="00CD013D"/>
    <w:rsid w:val="00CD0E35"/>
    <w:rsid w:val="00CD2420"/>
    <w:rsid w:val="00CD2CDD"/>
    <w:rsid w:val="00CD2D9A"/>
    <w:rsid w:val="00CD364B"/>
    <w:rsid w:val="00CD445C"/>
    <w:rsid w:val="00CD56A1"/>
    <w:rsid w:val="00CD5D2D"/>
    <w:rsid w:val="00CD75C6"/>
    <w:rsid w:val="00CE206C"/>
    <w:rsid w:val="00CE2DA3"/>
    <w:rsid w:val="00CE3495"/>
    <w:rsid w:val="00CE3943"/>
    <w:rsid w:val="00CE600E"/>
    <w:rsid w:val="00CF140B"/>
    <w:rsid w:val="00CF61EC"/>
    <w:rsid w:val="00CF6CC7"/>
    <w:rsid w:val="00D0414E"/>
    <w:rsid w:val="00D04C63"/>
    <w:rsid w:val="00D05AD7"/>
    <w:rsid w:val="00D1289A"/>
    <w:rsid w:val="00D12991"/>
    <w:rsid w:val="00D14AB0"/>
    <w:rsid w:val="00D15981"/>
    <w:rsid w:val="00D17B31"/>
    <w:rsid w:val="00D20066"/>
    <w:rsid w:val="00D23A5E"/>
    <w:rsid w:val="00D23D51"/>
    <w:rsid w:val="00D26758"/>
    <w:rsid w:val="00D275D5"/>
    <w:rsid w:val="00D32C5C"/>
    <w:rsid w:val="00D33755"/>
    <w:rsid w:val="00D37A4B"/>
    <w:rsid w:val="00D37DAE"/>
    <w:rsid w:val="00D429C4"/>
    <w:rsid w:val="00D44EED"/>
    <w:rsid w:val="00D45082"/>
    <w:rsid w:val="00D46C99"/>
    <w:rsid w:val="00D46CA8"/>
    <w:rsid w:val="00D46D3D"/>
    <w:rsid w:val="00D47CE1"/>
    <w:rsid w:val="00D5080A"/>
    <w:rsid w:val="00D517A0"/>
    <w:rsid w:val="00D53149"/>
    <w:rsid w:val="00D53150"/>
    <w:rsid w:val="00D561D7"/>
    <w:rsid w:val="00D57948"/>
    <w:rsid w:val="00D57BD7"/>
    <w:rsid w:val="00D61A5C"/>
    <w:rsid w:val="00D621A6"/>
    <w:rsid w:val="00D63212"/>
    <w:rsid w:val="00D64096"/>
    <w:rsid w:val="00D64FEC"/>
    <w:rsid w:val="00D67498"/>
    <w:rsid w:val="00D67793"/>
    <w:rsid w:val="00D701DA"/>
    <w:rsid w:val="00D73128"/>
    <w:rsid w:val="00D7478B"/>
    <w:rsid w:val="00D74F8C"/>
    <w:rsid w:val="00D75234"/>
    <w:rsid w:val="00D8058C"/>
    <w:rsid w:val="00D81A5D"/>
    <w:rsid w:val="00D86271"/>
    <w:rsid w:val="00D862EE"/>
    <w:rsid w:val="00D90705"/>
    <w:rsid w:val="00D9070E"/>
    <w:rsid w:val="00D926BD"/>
    <w:rsid w:val="00D94962"/>
    <w:rsid w:val="00D9568C"/>
    <w:rsid w:val="00D95A91"/>
    <w:rsid w:val="00D95C0E"/>
    <w:rsid w:val="00D97A5E"/>
    <w:rsid w:val="00D97CFA"/>
    <w:rsid w:val="00D97FF1"/>
    <w:rsid w:val="00DA14D4"/>
    <w:rsid w:val="00DA22D4"/>
    <w:rsid w:val="00DA3329"/>
    <w:rsid w:val="00DA401D"/>
    <w:rsid w:val="00DA4428"/>
    <w:rsid w:val="00DA4506"/>
    <w:rsid w:val="00DA4DA2"/>
    <w:rsid w:val="00DA508D"/>
    <w:rsid w:val="00DA5DD1"/>
    <w:rsid w:val="00DA64A5"/>
    <w:rsid w:val="00DA75DA"/>
    <w:rsid w:val="00DB107D"/>
    <w:rsid w:val="00DB2601"/>
    <w:rsid w:val="00DB370C"/>
    <w:rsid w:val="00DB3A78"/>
    <w:rsid w:val="00DB3B5C"/>
    <w:rsid w:val="00DB4F42"/>
    <w:rsid w:val="00DB5438"/>
    <w:rsid w:val="00DB567B"/>
    <w:rsid w:val="00DB5E55"/>
    <w:rsid w:val="00DB626D"/>
    <w:rsid w:val="00DB6514"/>
    <w:rsid w:val="00DB68E1"/>
    <w:rsid w:val="00DB6BA5"/>
    <w:rsid w:val="00DB77F5"/>
    <w:rsid w:val="00DB789C"/>
    <w:rsid w:val="00DB7B43"/>
    <w:rsid w:val="00DC05B7"/>
    <w:rsid w:val="00DC08DA"/>
    <w:rsid w:val="00DC229B"/>
    <w:rsid w:val="00DC2D3A"/>
    <w:rsid w:val="00DC4AAF"/>
    <w:rsid w:val="00DC5D24"/>
    <w:rsid w:val="00DC6ED1"/>
    <w:rsid w:val="00DD379A"/>
    <w:rsid w:val="00DD5CC3"/>
    <w:rsid w:val="00DD75C8"/>
    <w:rsid w:val="00DD7DC3"/>
    <w:rsid w:val="00DE1A37"/>
    <w:rsid w:val="00DE679E"/>
    <w:rsid w:val="00DE7726"/>
    <w:rsid w:val="00DF0559"/>
    <w:rsid w:val="00DF1189"/>
    <w:rsid w:val="00DF5935"/>
    <w:rsid w:val="00E0015C"/>
    <w:rsid w:val="00E024BC"/>
    <w:rsid w:val="00E02E6B"/>
    <w:rsid w:val="00E030B7"/>
    <w:rsid w:val="00E03621"/>
    <w:rsid w:val="00E03BB1"/>
    <w:rsid w:val="00E05EDE"/>
    <w:rsid w:val="00E061D9"/>
    <w:rsid w:val="00E06701"/>
    <w:rsid w:val="00E0758F"/>
    <w:rsid w:val="00E102B1"/>
    <w:rsid w:val="00E12167"/>
    <w:rsid w:val="00E14E4C"/>
    <w:rsid w:val="00E152EB"/>
    <w:rsid w:val="00E15A3B"/>
    <w:rsid w:val="00E17464"/>
    <w:rsid w:val="00E22BF0"/>
    <w:rsid w:val="00E24014"/>
    <w:rsid w:val="00E249AA"/>
    <w:rsid w:val="00E272ED"/>
    <w:rsid w:val="00E2761F"/>
    <w:rsid w:val="00E31685"/>
    <w:rsid w:val="00E3174F"/>
    <w:rsid w:val="00E32302"/>
    <w:rsid w:val="00E323C6"/>
    <w:rsid w:val="00E32940"/>
    <w:rsid w:val="00E3397A"/>
    <w:rsid w:val="00E36057"/>
    <w:rsid w:val="00E368F7"/>
    <w:rsid w:val="00E36D9A"/>
    <w:rsid w:val="00E37F60"/>
    <w:rsid w:val="00E40DEF"/>
    <w:rsid w:val="00E42C7E"/>
    <w:rsid w:val="00E4302C"/>
    <w:rsid w:val="00E43FF5"/>
    <w:rsid w:val="00E44BB6"/>
    <w:rsid w:val="00E46A90"/>
    <w:rsid w:val="00E47C54"/>
    <w:rsid w:val="00E50B29"/>
    <w:rsid w:val="00E51152"/>
    <w:rsid w:val="00E51651"/>
    <w:rsid w:val="00E52061"/>
    <w:rsid w:val="00E532BB"/>
    <w:rsid w:val="00E53D2C"/>
    <w:rsid w:val="00E54446"/>
    <w:rsid w:val="00E544CF"/>
    <w:rsid w:val="00E54EB4"/>
    <w:rsid w:val="00E55388"/>
    <w:rsid w:val="00E55E08"/>
    <w:rsid w:val="00E56205"/>
    <w:rsid w:val="00E563F9"/>
    <w:rsid w:val="00E56506"/>
    <w:rsid w:val="00E566CD"/>
    <w:rsid w:val="00E56984"/>
    <w:rsid w:val="00E56E09"/>
    <w:rsid w:val="00E579F0"/>
    <w:rsid w:val="00E61308"/>
    <w:rsid w:val="00E62CBB"/>
    <w:rsid w:val="00E62D48"/>
    <w:rsid w:val="00E64B7A"/>
    <w:rsid w:val="00E66B75"/>
    <w:rsid w:val="00E6757C"/>
    <w:rsid w:val="00E67A2F"/>
    <w:rsid w:val="00E701E9"/>
    <w:rsid w:val="00E723BA"/>
    <w:rsid w:val="00E74EC8"/>
    <w:rsid w:val="00E7528C"/>
    <w:rsid w:val="00E7560C"/>
    <w:rsid w:val="00E756C6"/>
    <w:rsid w:val="00E75854"/>
    <w:rsid w:val="00E804DC"/>
    <w:rsid w:val="00E81EF2"/>
    <w:rsid w:val="00E82901"/>
    <w:rsid w:val="00E82BA1"/>
    <w:rsid w:val="00E8380F"/>
    <w:rsid w:val="00E83856"/>
    <w:rsid w:val="00E87F6C"/>
    <w:rsid w:val="00E9160F"/>
    <w:rsid w:val="00E91F0C"/>
    <w:rsid w:val="00E92C4A"/>
    <w:rsid w:val="00E939ED"/>
    <w:rsid w:val="00E9522B"/>
    <w:rsid w:val="00E96C73"/>
    <w:rsid w:val="00E97B23"/>
    <w:rsid w:val="00EA0337"/>
    <w:rsid w:val="00EA079D"/>
    <w:rsid w:val="00EA0959"/>
    <w:rsid w:val="00EA3846"/>
    <w:rsid w:val="00EA490C"/>
    <w:rsid w:val="00EA5E95"/>
    <w:rsid w:val="00EA673B"/>
    <w:rsid w:val="00EB057D"/>
    <w:rsid w:val="00EB1067"/>
    <w:rsid w:val="00EB1895"/>
    <w:rsid w:val="00EB202F"/>
    <w:rsid w:val="00EB3F70"/>
    <w:rsid w:val="00EB422F"/>
    <w:rsid w:val="00EB4547"/>
    <w:rsid w:val="00EB4BD8"/>
    <w:rsid w:val="00EB53A9"/>
    <w:rsid w:val="00EB6F01"/>
    <w:rsid w:val="00EB773F"/>
    <w:rsid w:val="00EC04D5"/>
    <w:rsid w:val="00EC2DB0"/>
    <w:rsid w:val="00EC3F7B"/>
    <w:rsid w:val="00EC632B"/>
    <w:rsid w:val="00EC7E74"/>
    <w:rsid w:val="00ED03D4"/>
    <w:rsid w:val="00ED0B0E"/>
    <w:rsid w:val="00ED2591"/>
    <w:rsid w:val="00ED35D7"/>
    <w:rsid w:val="00ED3C11"/>
    <w:rsid w:val="00ED4098"/>
    <w:rsid w:val="00ED4A51"/>
    <w:rsid w:val="00ED5B12"/>
    <w:rsid w:val="00EE0149"/>
    <w:rsid w:val="00EE0D37"/>
    <w:rsid w:val="00EE24CD"/>
    <w:rsid w:val="00EE37A0"/>
    <w:rsid w:val="00EE4C3D"/>
    <w:rsid w:val="00EE6E3E"/>
    <w:rsid w:val="00EE7B43"/>
    <w:rsid w:val="00EF09AD"/>
    <w:rsid w:val="00EF0F39"/>
    <w:rsid w:val="00EF1218"/>
    <w:rsid w:val="00EF204D"/>
    <w:rsid w:val="00EF312E"/>
    <w:rsid w:val="00EF3950"/>
    <w:rsid w:val="00EF3C5A"/>
    <w:rsid w:val="00EF4984"/>
    <w:rsid w:val="00EF53EA"/>
    <w:rsid w:val="00EF593A"/>
    <w:rsid w:val="00EF6862"/>
    <w:rsid w:val="00EF726C"/>
    <w:rsid w:val="00EF754C"/>
    <w:rsid w:val="00EF7D6E"/>
    <w:rsid w:val="00F030D0"/>
    <w:rsid w:val="00F04897"/>
    <w:rsid w:val="00F05052"/>
    <w:rsid w:val="00F05612"/>
    <w:rsid w:val="00F05FE9"/>
    <w:rsid w:val="00F0642C"/>
    <w:rsid w:val="00F06DD7"/>
    <w:rsid w:val="00F06FEA"/>
    <w:rsid w:val="00F0792B"/>
    <w:rsid w:val="00F10D03"/>
    <w:rsid w:val="00F1177F"/>
    <w:rsid w:val="00F12B81"/>
    <w:rsid w:val="00F15613"/>
    <w:rsid w:val="00F157E3"/>
    <w:rsid w:val="00F177FE"/>
    <w:rsid w:val="00F20E54"/>
    <w:rsid w:val="00F2157A"/>
    <w:rsid w:val="00F21C67"/>
    <w:rsid w:val="00F220C3"/>
    <w:rsid w:val="00F23ACB"/>
    <w:rsid w:val="00F24B29"/>
    <w:rsid w:val="00F24BB9"/>
    <w:rsid w:val="00F24DCF"/>
    <w:rsid w:val="00F25788"/>
    <w:rsid w:val="00F25B7F"/>
    <w:rsid w:val="00F2676B"/>
    <w:rsid w:val="00F3020B"/>
    <w:rsid w:val="00F31A1C"/>
    <w:rsid w:val="00F31AD4"/>
    <w:rsid w:val="00F33E44"/>
    <w:rsid w:val="00F351E8"/>
    <w:rsid w:val="00F3549E"/>
    <w:rsid w:val="00F403BD"/>
    <w:rsid w:val="00F421F1"/>
    <w:rsid w:val="00F43103"/>
    <w:rsid w:val="00F43D31"/>
    <w:rsid w:val="00F44E42"/>
    <w:rsid w:val="00F465A2"/>
    <w:rsid w:val="00F468B7"/>
    <w:rsid w:val="00F47851"/>
    <w:rsid w:val="00F47C2C"/>
    <w:rsid w:val="00F5069E"/>
    <w:rsid w:val="00F511DC"/>
    <w:rsid w:val="00F522D3"/>
    <w:rsid w:val="00F52FCE"/>
    <w:rsid w:val="00F55039"/>
    <w:rsid w:val="00F600B1"/>
    <w:rsid w:val="00F60947"/>
    <w:rsid w:val="00F615E9"/>
    <w:rsid w:val="00F61C89"/>
    <w:rsid w:val="00F61C98"/>
    <w:rsid w:val="00F61F2C"/>
    <w:rsid w:val="00F64140"/>
    <w:rsid w:val="00F732F4"/>
    <w:rsid w:val="00F75733"/>
    <w:rsid w:val="00F75A6B"/>
    <w:rsid w:val="00F77250"/>
    <w:rsid w:val="00F77E7A"/>
    <w:rsid w:val="00F8018A"/>
    <w:rsid w:val="00F80DBE"/>
    <w:rsid w:val="00F823FA"/>
    <w:rsid w:val="00F8547A"/>
    <w:rsid w:val="00F8640E"/>
    <w:rsid w:val="00F87484"/>
    <w:rsid w:val="00F87752"/>
    <w:rsid w:val="00F91B8E"/>
    <w:rsid w:val="00F91EB9"/>
    <w:rsid w:val="00F92579"/>
    <w:rsid w:val="00F92D26"/>
    <w:rsid w:val="00F9582C"/>
    <w:rsid w:val="00FA11A1"/>
    <w:rsid w:val="00FA15D1"/>
    <w:rsid w:val="00FA5A52"/>
    <w:rsid w:val="00FA6301"/>
    <w:rsid w:val="00FA633F"/>
    <w:rsid w:val="00FA639D"/>
    <w:rsid w:val="00FB036A"/>
    <w:rsid w:val="00FB28EB"/>
    <w:rsid w:val="00FB2ED0"/>
    <w:rsid w:val="00FB3862"/>
    <w:rsid w:val="00FB387D"/>
    <w:rsid w:val="00FB4140"/>
    <w:rsid w:val="00FC0D5B"/>
    <w:rsid w:val="00FC11B7"/>
    <w:rsid w:val="00FC2324"/>
    <w:rsid w:val="00FC25D2"/>
    <w:rsid w:val="00FC3439"/>
    <w:rsid w:val="00FC4BCD"/>
    <w:rsid w:val="00FC6662"/>
    <w:rsid w:val="00FD03CE"/>
    <w:rsid w:val="00FD0E9B"/>
    <w:rsid w:val="00FD0F08"/>
    <w:rsid w:val="00FD1550"/>
    <w:rsid w:val="00FD1AF3"/>
    <w:rsid w:val="00FD247D"/>
    <w:rsid w:val="00FD42BF"/>
    <w:rsid w:val="00FD4A6B"/>
    <w:rsid w:val="00FD4AA5"/>
    <w:rsid w:val="00FD5675"/>
    <w:rsid w:val="00FD5837"/>
    <w:rsid w:val="00FD5DD0"/>
    <w:rsid w:val="00FD7428"/>
    <w:rsid w:val="00FD74C9"/>
    <w:rsid w:val="00FE0FD4"/>
    <w:rsid w:val="00FE20C2"/>
    <w:rsid w:val="00FE2CBC"/>
    <w:rsid w:val="00FE2E36"/>
    <w:rsid w:val="00FE31BC"/>
    <w:rsid w:val="00FE46F7"/>
    <w:rsid w:val="00FE6644"/>
    <w:rsid w:val="00FE68D3"/>
    <w:rsid w:val="00FF0AB5"/>
    <w:rsid w:val="00FF13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1705C"/>
  <w15:docId w15:val="{532F65BE-B7FB-448E-8637-23DB5B8C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BE4288"/>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E8380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55588">
      <w:bodyDiv w:val="1"/>
      <w:marLeft w:val="0"/>
      <w:marRight w:val="0"/>
      <w:marTop w:val="0"/>
      <w:marBottom w:val="0"/>
      <w:divBdr>
        <w:top w:val="none" w:sz="0" w:space="0" w:color="auto"/>
        <w:left w:val="none" w:sz="0" w:space="0" w:color="auto"/>
        <w:bottom w:val="none" w:sz="0" w:space="0" w:color="auto"/>
        <w:right w:val="none" w:sz="0" w:space="0" w:color="auto"/>
      </w:divBdr>
    </w:div>
    <w:div w:id="20551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ber\AppData\Roaming\Microsoft\Maler\Wordbok%20Blind_juni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1835-176E-49DD-9A51-F5629982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Blind_juni2015</Template>
  <TotalTime>2502</TotalTime>
  <Pages>206</Pages>
  <Words>45595</Words>
  <Characters>241654</Characters>
  <Application>Microsoft Office Word</Application>
  <DocSecurity>0</DocSecurity>
  <Lines>2013</Lines>
  <Paragraphs>573</Paragraphs>
  <ScaleCrop>false</ScaleCrop>
  <HeadingPairs>
    <vt:vector size="2" baseType="variant">
      <vt:variant>
        <vt:lpstr>Tittel</vt:lpstr>
      </vt:variant>
      <vt:variant>
        <vt:i4>1</vt:i4>
      </vt:variant>
    </vt:vector>
  </HeadingPairs>
  <TitlesOfParts>
    <vt:vector size="1" baseType="lpstr">
      <vt:lpstr/>
    </vt:vector>
  </TitlesOfParts>
  <Company>Huseby kompetansesenter</Company>
  <LinksUpToDate>false</LinksUpToDate>
  <CharactersWithSpaces>286676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Bertelsen</dc:creator>
  <cp:keywords/>
  <dc:description/>
  <cp:lastModifiedBy>Pernille Bertelsen</cp:lastModifiedBy>
  <cp:revision>169</cp:revision>
  <cp:lastPrinted>1900-12-31T22:00:00Z</cp:lastPrinted>
  <dcterms:created xsi:type="dcterms:W3CDTF">2018-10-11T13:23:00Z</dcterms:created>
  <dcterms:modified xsi:type="dcterms:W3CDTF">2018-10-19T07:57:00Z</dcterms:modified>
</cp:coreProperties>
</file>