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65BB" w14:textId="6F89CE17" w:rsidR="00D50058" w:rsidRPr="0029674B" w:rsidRDefault="00D50058" w:rsidP="00B20777">
      <w:pPr>
        <w:ind w:left="374" w:hanging="374"/>
      </w:pPr>
      <w:r w:rsidRPr="0029674B">
        <w:t>Akkordboka - Akkordprogresjoner fro musikere og låtskrivere (</w:t>
      </w:r>
      <w:r w:rsidR="009636E1" w:rsidRPr="0029674B">
        <w:t>s.</w:t>
      </w:r>
      <w:r w:rsidRPr="0029674B">
        <w:t xml:space="preserve"> 3 </w:t>
      </w:r>
      <w:r w:rsidR="00764C19">
        <w:t>-</w:t>
      </w:r>
      <w:r w:rsidRPr="0029674B">
        <w:t xml:space="preserve"> 117) - Bokmål - Audun Molde</w:t>
      </w:r>
      <w:r w:rsidR="009D432C">
        <w:t xml:space="preserve"> - 7849w</w:t>
      </w:r>
    </w:p>
    <w:p w14:paraId="59DEA48D" w14:textId="77777777" w:rsidR="00D50058" w:rsidRPr="0029674B" w:rsidRDefault="00D50058" w:rsidP="00D50058">
      <w:r w:rsidRPr="0029674B">
        <w:t>Noteservice, 2018 - 3. opplag - ISBN 978-82-8089-145-7</w:t>
      </w:r>
    </w:p>
    <w:p w14:paraId="4D5BAB89" w14:textId="77777777" w:rsidR="00D50058" w:rsidRPr="0029674B" w:rsidRDefault="00D50058" w:rsidP="00D50058"/>
    <w:p w14:paraId="50D07957" w14:textId="77777777" w:rsidR="00D50058" w:rsidRPr="0029674B" w:rsidRDefault="00D50058" w:rsidP="00D50058">
      <w:r w:rsidRPr="0029674B">
        <w:t>Denne boka er tilrettelagt for synshemmede. Ifølge lov om opphavsrett kan den ikke brukes av andre. Kopiering er kun tillatt til eget bruk. Brudd på disse avtalevilkårene, som ulovlig kopiering eller medvirkning til slik ulovlig kopiering, kan medføre ansvar etter åndsverkloven.</w:t>
      </w:r>
    </w:p>
    <w:p w14:paraId="68CBDEE3" w14:textId="77777777" w:rsidR="00D50058" w:rsidRPr="0029674B" w:rsidRDefault="00D50058" w:rsidP="00D50058">
      <w:r w:rsidRPr="0029674B">
        <w:t xml:space="preserve">  Oslo 2019, Statped læringsressurser og teknologiutvikling.</w:t>
      </w:r>
    </w:p>
    <w:p w14:paraId="703293F6" w14:textId="77777777" w:rsidR="00D50058" w:rsidRPr="0029674B" w:rsidRDefault="00D50058" w:rsidP="00D50058"/>
    <w:p w14:paraId="438230FF" w14:textId="28D6436D" w:rsidR="0093766F" w:rsidRPr="0029674B" w:rsidRDefault="00116F52" w:rsidP="0036261B">
      <w:bookmarkStart w:id="0" w:name="_Toc16511089"/>
      <w:r w:rsidRPr="0029674B">
        <w:t>Innhold:</w:t>
      </w:r>
    </w:p>
    <w:p w14:paraId="2815FF60" w14:textId="5A2881F2" w:rsidR="00616D92" w:rsidRDefault="009218F8">
      <w:pPr>
        <w:pStyle w:val="INNH1"/>
        <w:tabs>
          <w:tab w:val="right" w:leader="dot" w:pos="9344"/>
        </w:tabs>
        <w:rPr>
          <w:rFonts w:asciiTheme="minorHAnsi" w:eastAsiaTheme="minorEastAsia" w:hAnsiTheme="minorHAnsi" w:cstheme="minorBidi"/>
          <w:noProof/>
          <w:sz w:val="22"/>
          <w:szCs w:val="22"/>
          <w:lang w:eastAsia="nb-NO"/>
        </w:rPr>
      </w:pPr>
      <w:r w:rsidRPr="0029674B">
        <w:fldChar w:fldCharType="begin"/>
      </w:r>
      <w:r w:rsidRPr="0029674B">
        <w:instrText xml:space="preserve"> TOC \o "1-2" \n \h \z \u </w:instrText>
      </w:r>
      <w:r w:rsidRPr="0029674B">
        <w:fldChar w:fldCharType="separate"/>
      </w:r>
      <w:hyperlink w:anchor="_Toc17356771" w:history="1">
        <w:r w:rsidR="00616D92" w:rsidRPr="00703FD7">
          <w:rPr>
            <w:rStyle w:val="Hyperkobling"/>
            <w:noProof/>
          </w:rPr>
          <w:t>xxx1 Merknad</w:t>
        </w:r>
      </w:hyperlink>
    </w:p>
    <w:p w14:paraId="6EF2D5E5" w14:textId="395084A6" w:rsidR="00616D92" w:rsidRDefault="00616D92">
      <w:pPr>
        <w:pStyle w:val="INNH1"/>
        <w:tabs>
          <w:tab w:val="right" w:leader="dot" w:pos="9344"/>
        </w:tabs>
        <w:rPr>
          <w:rFonts w:asciiTheme="minorHAnsi" w:eastAsiaTheme="minorEastAsia" w:hAnsiTheme="minorHAnsi" w:cstheme="minorBidi"/>
          <w:noProof/>
          <w:sz w:val="22"/>
          <w:szCs w:val="22"/>
          <w:lang w:eastAsia="nb-NO"/>
        </w:rPr>
      </w:pPr>
      <w:hyperlink w:anchor="_Toc17356772" w:history="1">
        <w:r w:rsidRPr="00703FD7">
          <w:rPr>
            <w:rStyle w:val="Hyperkobling"/>
            <w:noProof/>
          </w:rPr>
          <w:t>xxx1 Forord</w:t>
        </w:r>
      </w:hyperlink>
    </w:p>
    <w:p w14:paraId="7504B217" w14:textId="7B909B55" w:rsidR="00616D92" w:rsidRDefault="00616D92">
      <w:pPr>
        <w:pStyle w:val="INNH1"/>
        <w:tabs>
          <w:tab w:val="right" w:leader="dot" w:pos="9344"/>
        </w:tabs>
        <w:rPr>
          <w:rFonts w:asciiTheme="minorHAnsi" w:eastAsiaTheme="minorEastAsia" w:hAnsiTheme="minorHAnsi" w:cstheme="minorBidi"/>
          <w:noProof/>
          <w:sz w:val="22"/>
          <w:szCs w:val="22"/>
          <w:lang w:eastAsia="nb-NO"/>
        </w:rPr>
      </w:pPr>
      <w:hyperlink w:anchor="_Toc17356773" w:history="1">
        <w:r w:rsidRPr="00703FD7">
          <w:rPr>
            <w:rStyle w:val="Hyperkobling"/>
            <w:noProof/>
          </w:rPr>
          <w:t>xxx1 Intro</w:t>
        </w:r>
      </w:hyperlink>
    </w:p>
    <w:p w14:paraId="50311EF4" w14:textId="2DF81B6A"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74" w:history="1">
        <w:r w:rsidRPr="00703FD7">
          <w:rPr>
            <w:rStyle w:val="Hyperkobling"/>
            <w:noProof/>
          </w:rPr>
          <w:t>xxx2 Teoretisk fundament</w:t>
        </w:r>
      </w:hyperlink>
    </w:p>
    <w:p w14:paraId="077D6790" w14:textId="1E93C503"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75" w:history="1">
        <w:r w:rsidRPr="00703FD7">
          <w:rPr>
            <w:rStyle w:val="Hyperkobling"/>
            <w:noProof/>
          </w:rPr>
          <w:t>xxx2 Verktøy for å lage en poplåt</w:t>
        </w:r>
      </w:hyperlink>
    </w:p>
    <w:p w14:paraId="70FAA885" w14:textId="777FCD4B"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76" w:history="1">
        <w:r w:rsidRPr="00703FD7">
          <w:rPr>
            <w:rStyle w:val="Hyperkobling"/>
            <w:noProof/>
          </w:rPr>
          <w:t>xxx2 En kort bakom-historie</w:t>
        </w:r>
      </w:hyperlink>
    </w:p>
    <w:p w14:paraId="5B1FF2C5" w14:textId="2C43B02E"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77" w:history="1">
        <w:r w:rsidRPr="00703FD7">
          <w:rPr>
            <w:rStyle w:val="Hyperkobling"/>
            <w:noProof/>
          </w:rPr>
          <w:t>xxx2 Slik er boka bygd opp</w:t>
        </w:r>
      </w:hyperlink>
    </w:p>
    <w:p w14:paraId="73B16487" w14:textId="69D0A64E"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78" w:history="1">
        <w:r w:rsidRPr="00703FD7">
          <w:rPr>
            <w:rStyle w:val="Hyperkobling"/>
            <w:noProof/>
          </w:rPr>
          <w:t>xxx2 Musikkeksemplene</w:t>
        </w:r>
      </w:hyperlink>
    </w:p>
    <w:p w14:paraId="776A7DA2" w14:textId="15AE106A" w:rsidR="00616D92" w:rsidRDefault="00616D92">
      <w:pPr>
        <w:pStyle w:val="INNH1"/>
        <w:tabs>
          <w:tab w:val="right" w:leader="dot" w:pos="9344"/>
        </w:tabs>
        <w:rPr>
          <w:rFonts w:asciiTheme="minorHAnsi" w:eastAsiaTheme="minorEastAsia" w:hAnsiTheme="minorHAnsi" w:cstheme="minorBidi"/>
          <w:noProof/>
          <w:sz w:val="22"/>
          <w:szCs w:val="22"/>
          <w:lang w:eastAsia="nb-NO"/>
        </w:rPr>
      </w:pPr>
      <w:hyperlink w:anchor="_Toc17356779" w:history="1">
        <w:r w:rsidRPr="00703FD7">
          <w:rPr>
            <w:rStyle w:val="Hyperkobling"/>
            <w:noProof/>
          </w:rPr>
          <w:t>xxx1 Kapittel 1:  Hva er en akkord? Hva er en akkordprogresjon? Del 1: Basis</w:t>
        </w:r>
      </w:hyperlink>
    </w:p>
    <w:p w14:paraId="4B62B3F3" w14:textId="290253AC"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0" w:history="1">
        <w:r w:rsidRPr="00703FD7">
          <w:rPr>
            <w:rStyle w:val="Hyperkobling"/>
            <w:noProof/>
          </w:rPr>
          <w:t>xxx2 Kapittel 2: Besifring</w:t>
        </w:r>
      </w:hyperlink>
    </w:p>
    <w:p w14:paraId="249E541C" w14:textId="06278470"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1" w:history="1">
        <w:r w:rsidRPr="00703FD7">
          <w:rPr>
            <w:rStyle w:val="Hyperkobling"/>
            <w:noProof/>
          </w:rPr>
          <w:t>xxx2 Kapittel 3: Akkordtyper, funksjoner og analyse</w:t>
        </w:r>
      </w:hyperlink>
    </w:p>
    <w:p w14:paraId="690D800D" w14:textId="53B44108" w:rsidR="00616D92" w:rsidRDefault="00616D92">
      <w:pPr>
        <w:pStyle w:val="INNH1"/>
        <w:tabs>
          <w:tab w:val="right" w:leader="dot" w:pos="9344"/>
        </w:tabs>
        <w:rPr>
          <w:rFonts w:asciiTheme="minorHAnsi" w:eastAsiaTheme="minorEastAsia" w:hAnsiTheme="minorHAnsi" w:cstheme="minorBidi"/>
          <w:noProof/>
          <w:sz w:val="22"/>
          <w:szCs w:val="22"/>
          <w:lang w:eastAsia="nb-NO"/>
        </w:rPr>
      </w:pPr>
      <w:hyperlink w:anchor="_Toc17356782" w:history="1">
        <w:r w:rsidRPr="00703FD7">
          <w:rPr>
            <w:rStyle w:val="Hyperkobling"/>
            <w:noProof/>
          </w:rPr>
          <w:t>xxx1 Del 2: Akkorder</w:t>
        </w:r>
      </w:hyperlink>
    </w:p>
    <w:p w14:paraId="45F6504F" w14:textId="512B0F13"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3" w:history="1">
        <w:r w:rsidRPr="00703FD7">
          <w:rPr>
            <w:rStyle w:val="Hyperkobling"/>
            <w:noProof/>
          </w:rPr>
          <w:t>xxx2 Kapittel 4: Akkorder basert på durskalaen</w:t>
        </w:r>
      </w:hyperlink>
    </w:p>
    <w:p w14:paraId="1573BB85" w14:textId="7B3EAF47"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4" w:history="1">
        <w:r w:rsidRPr="00703FD7">
          <w:rPr>
            <w:rStyle w:val="Hyperkobling"/>
            <w:noProof/>
          </w:rPr>
          <w:t>xxx2 Kapittel 5: Skalafremmede akkorder og modulasjoner</w:t>
        </w:r>
      </w:hyperlink>
    </w:p>
    <w:p w14:paraId="13EDA879" w14:textId="0F8E3B99"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5" w:history="1">
        <w:r w:rsidRPr="00703FD7">
          <w:rPr>
            <w:rStyle w:val="Hyperkobling"/>
            <w:noProof/>
          </w:rPr>
          <w:t>xxx2 Kapittel 6: Akkorder basert på mollskalaen</w:t>
        </w:r>
      </w:hyperlink>
    </w:p>
    <w:p w14:paraId="1F64E48E" w14:textId="7CE88F37"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6" w:history="1">
        <w:r w:rsidRPr="00703FD7">
          <w:rPr>
            <w:rStyle w:val="Hyperkobling"/>
            <w:noProof/>
          </w:rPr>
          <w:t>xxx2 Kapittel 7: Pentatonikk</w:t>
        </w:r>
      </w:hyperlink>
    </w:p>
    <w:p w14:paraId="7CA0D0B5" w14:textId="0C6D1DCC"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7" w:history="1">
        <w:r w:rsidRPr="00703FD7">
          <w:rPr>
            <w:rStyle w:val="Hyperkobling"/>
            <w:noProof/>
          </w:rPr>
          <w:t>xxx2 Kapittel 8: Modalitet</w:t>
        </w:r>
      </w:hyperlink>
    </w:p>
    <w:p w14:paraId="4073A7A4" w14:textId="571A6597"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8" w:history="1">
        <w:r w:rsidRPr="00703FD7">
          <w:rPr>
            <w:rStyle w:val="Hyperkobling"/>
            <w:noProof/>
          </w:rPr>
          <w:t>xxx2 Kapittel 9: Den Diatoniske kvintsirkelen</w:t>
        </w:r>
      </w:hyperlink>
    </w:p>
    <w:p w14:paraId="2FF30A08" w14:textId="77D86D2B"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89" w:history="1">
        <w:r w:rsidRPr="00703FD7">
          <w:rPr>
            <w:rStyle w:val="Hyperkobling"/>
            <w:noProof/>
          </w:rPr>
          <w:t>xxx2 Kapittel 10: Reharmonisering</w:t>
        </w:r>
      </w:hyperlink>
    </w:p>
    <w:p w14:paraId="19D4AB60" w14:textId="05E24F94"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90" w:history="1">
        <w:r w:rsidRPr="00703FD7">
          <w:rPr>
            <w:rStyle w:val="Hyperkobling"/>
            <w:noProof/>
          </w:rPr>
          <w:t>xxx2 Kapittel 11: Basslinjer og akkordomvendinger</w:t>
        </w:r>
      </w:hyperlink>
    </w:p>
    <w:p w14:paraId="0EBF4CE2" w14:textId="456A9FE1" w:rsidR="00616D92" w:rsidRDefault="00616D92">
      <w:pPr>
        <w:pStyle w:val="INNH1"/>
        <w:tabs>
          <w:tab w:val="right" w:leader="dot" w:pos="9344"/>
        </w:tabs>
        <w:rPr>
          <w:rFonts w:asciiTheme="minorHAnsi" w:eastAsiaTheme="minorEastAsia" w:hAnsiTheme="minorHAnsi" w:cstheme="minorBidi"/>
          <w:noProof/>
          <w:sz w:val="22"/>
          <w:szCs w:val="22"/>
          <w:lang w:eastAsia="nb-NO"/>
        </w:rPr>
      </w:pPr>
      <w:hyperlink w:anchor="_Toc17356791" w:history="1">
        <w:r w:rsidRPr="00703FD7">
          <w:rPr>
            <w:rStyle w:val="Hyperkobling"/>
            <w:noProof/>
          </w:rPr>
          <w:t>xxx1 Kapittel 12: Stemmeføring og voicing Del 3: Stemmeføring</w:t>
        </w:r>
      </w:hyperlink>
    </w:p>
    <w:p w14:paraId="5BF526C2" w14:textId="3F70CF22"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92" w:history="1">
        <w:r w:rsidRPr="00703FD7">
          <w:rPr>
            <w:rStyle w:val="Hyperkobling"/>
            <w:noProof/>
          </w:rPr>
          <w:t>xxx2 Kapittel 13: Akkordfargelegginger og voicing i standardjazz</w:t>
        </w:r>
      </w:hyperlink>
    </w:p>
    <w:p w14:paraId="66DCC434" w14:textId="249FB254"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93" w:history="1">
        <w:r w:rsidRPr="00703FD7">
          <w:rPr>
            <w:rStyle w:val="Hyperkobling"/>
            <w:noProof/>
          </w:rPr>
          <w:t>xxx2 Kapittel 14: Modale klanger og kvartharmonisering</w:t>
        </w:r>
      </w:hyperlink>
    </w:p>
    <w:p w14:paraId="3E5FF607" w14:textId="2B49FA55" w:rsidR="00616D92" w:rsidRDefault="00616D92">
      <w:pPr>
        <w:pStyle w:val="INNH2"/>
        <w:tabs>
          <w:tab w:val="right" w:leader="dot" w:pos="9344"/>
        </w:tabs>
        <w:rPr>
          <w:rFonts w:asciiTheme="minorHAnsi" w:eastAsiaTheme="minorEastAsia" w:hAnsiTheme="minorHAnsi" w:cstheme="minorBidi"/>
          <w:noProof/>
          <w:sz w:val="22"/>
          <w:szCs w:val="22"/>
          <w:lang w:eastAsia="nb-NO"/>
        </w:rPr>
      </w:pPr>
      <w:hyperlink w:anchor="_Toc17356794" w:history="1">
        <w:r w:rsidRPr="00703FD7">
          <w:rPr>
            <w:rStyle w:val="Hyperkobling"/>
            <w:noProof/>
          </w:rPr>
          <w:t>xxx2 Kapittel 15: Grunnleggende prinsipper i klassisk satslære</w:t>
        </w:r>
      </w:hyperlink>
    </w:p>
    <w:p w14:paraId="3EE57893" w14:textId="41F67C94" w:rsidR="00116F52" w:rsidRPr="0029674B" w:rsidRDefault="009218F8" w:rsidP="0036261B">
      <w:r w:rsidRPr="0029674B">
        <w:fldChar w:fldCharType="end"/>
      </w:r>
    </w:p>
    <w:p w14:paraId="24D030E0" w14:textId="2D25031A" w:rsidR="00116F52" w:rsidRPr="0029674B" w:rsidRDefault="00116F52" w:rsidP="0036261B"/>
    <w:p w14:paraId="7FF4C738" w14:textId="10A15A38" w:rsidR="00331B90" w:rsidRPr="0029674B" w:rsidRDefault="00331B90" w:rsidP="0036261B"/>
    <w:p w14:paraId="190ECFE4" w14:textId="77777777" w:rsidR="00331B90" w:rsidRPr="0029674B" w:rsidRDefault="00331B90" w:rsidP="0036261B">
      <w:bookmarkStart w:id="1" w:name="_GoBack"/>
      <w:bookmarkEnd w:id="1"/>
    </w:p>
    <w:p w14:paraId="7F1CE01D" w14:textId="7E9F4BF7" w:rsidR="00D50058" w:rsidRPr="0029674B" w:rsidRDefault="002376B5" w:rsidP="002376B5">
      <w:pPr>
        <w:pStyle w:val="Overskrift1"/>
      </w:pPr>
      <w:bookmarkStart w:id="2" w:name="_Toc16511415"/>
      <w:bookmarkStart w:id="3" w:name="_Toc16511915"/>
      <w:bookmarkStart w:id="4" w:name="_Toc16512040"/>
      <w:bookmarkStart w:id="5" w:name="_Toc16512171"/>
      <w:bookmarkStart w:id="6" w:name="_Toc16512303"/>
      <w:bookmarkStart w:id="7" w:name="_Toc16512847"/>
      <w:bookmarkStart w:id="8" w:name="_Toc16513672"/>
      <w:bookmarkStart w:id="9" w:name="_Toc16514180"/>
      <w:bookmarkStart w:id="10" w:name="_Toc17356771"/>
      <w:r w:rsidRPr="0029674B">
        <w:t xml:space="preserve">xxx1 </w:t>
      </w:r>
      <w:r w:rsidR="00D50058" w:rsidRPr="0029674B">
        <w:t>Merknad</w:t>
      </w:r>
      <w:bookmarkEnd w:id="0"/>
      <w:bookmarkEnd w:id="2"/>
      <w:bookmarkEnd w:id="3"/>
      <w:bookmarkEnd w:id="4"/>
      <w:bookmarkEnd w:id="5"/>
      <w:bookmarkEnd w:id="6"/>
      <w:bookmarkEnd w:id="7"/>
      <w:bookmarkEnd w:id="8"/>
      <w:bookmarkEnd w:id="9"/>
      <w:bookmarkEnd w:id="10"/>
    </w:p>
    <w:p w14:paraId="091C148B" w14:textId="42E93D92" w:rsidR="00957E63" w:rsidRPr="0029674B" w:rsidRDefault="00957E63" w:rsidP="006C2892">
      <w:pPr>
        <w:ind w:left="374" w:hanging="374"/>
      </w:pPr>
      <w:bookmarkStart w:id="11" w:name="_Toc16512172"/>
      <w:bookmarkStart w:id="12" w:name="_Toc16512304"/>
      <w:r w:rsidRPr="0029674B">
        <w:t xml:space="preserve">-- Det er tre rangerte overskriftsnivåer: xxx1, </w:t>
      </w:r>
      <w:r w:rsidR="00452BC9" w:rsidRPr="0029674B">
        <w:t xml:space="preserve">xxx2 </w:t>
      </w:r>
      <w:r w:rsidRPr="0029674B">
        <w:t>og xxx3. Andre overskrifter markeres med uthevingstegn foran og etter og plasseres fra marg</w:t>
      </w:r>
      <w:r w:rsidRPr="0029674B">
        <w:rPr>
          <w:szCs w:val="26"/>
        </w:rPr>
        <w:t>.</w:t>
      </w:r>
      <w:bookmarkEnd w:id="11"/>
      <w:bookmarkEnd w:id="12"/>
    </w:p>
    <w:p w14:paraId="0E3E8B8D" w14:textId="05352287" w:rsidR="002376B5" w:rsidRPr="0029674B" w:rsidRDefault="00336E71" w:rsidP="006C2892">
      <w:pPr>
        <w:ind w:left="374" w:hanging="374"/>
      </w:pPr>
      <w:r w:rsidRPr="0029674B">
        <w:t>-- {{...}} Klammeparenteser brukes til forklaringer eller kommentarer fra tilretteleggeren. F.eks.</w:t>
      </w:r>
      <w:r w:rsidR="00047553" w:rsidRPr="0029674B">
        <w:t>: {{</w:t>
      </w:r>
      <w:r w:rsidR="00D94788" w:rsidRPr="0029674B">
        <w:t>S</w:t>
      </w:r>
      <w:r w:rsidR="00047553" w:rsidRPr="0029674B">
        <w:t>e</w:t>
      </w:r>
      <w:r w:rsidR="00D94788" w:rsidRPr="0029674B">
        <w:t xml:space="preserve"> </w:t>
      </w:r>
      <w:r w:rsidR="00E0577B">
        <w:t>notehefte</w:t>
      </w:r>
      <w:r w:rsidR="00047553" w:rsidRPr="0029674B">
        <w:t>.}}</w:t>
      </w:r>
      <w:r w:rsidRPr="0029674B">
        <w:t xml:space="preserve"> viser stedet i </w:t>
      </w:r>
      <w:r w:rsidRPr="0029674B">
        <w:lastRenderedPageBreak/>
        <w:t>originalboka hvor det finnes musikknoter som skal være med i heftet med noteeksempler.</w:t>
      </w:r>
    </w:p>
    <w:p w14:paraId="55C6C874" w14:textId="66236580" w:rsidR="005D46C9" w:rsidRPr="0029674B" w:rsidRDefault="005D46C9" w:rsidP="006C2892">
      <w:pPr>
        <w:ind w:left="374" w:hanging="374"/>
      </w:pPr>
      <w:r w:rsidRPr="0029674B">
        <w:t xml:space="preserve">-- Denne filen er </w:t>
      </w:r>
      <w:r w:rsidR="00E5635B" w:rsidRPr="0029674B">
        <w:t xml:space="preserve">laget etter originalen med notene separert </w:t>
      </w:r>
      <w:r w:rsidR="00BE7DD6" w:rsidRPr="0029674B">
        <w:t xml:space="preserve">i 6-punkt punktskrift. Notene kan </w:t>
      </w:r>
      <w:proofErr w:type="spellStart"/>
      <w:r w:rsidR="00BE7DD6" w:rsidRPr="0029674B">
        <w:t>printes</w:t>
      </w:r>
      <w:proofErr w:type="spellEnd"/>
      <w:r w:rsidR="00BE7DD6" w:rsidRPr="0029674B">
        <w:t xml:space="preserve"> ut på egne ark</w:t>
      </w:r>
      <w:r w:rsidR="000E0728" w:rsidRPr="0029674B">
        <w:t>, det er en forutsetning at eleven kan lese noter i 6-punkt punktskrift.</w:t>
      </w:r>
      <w:r w:rsidR="00BE7DD6" w:rsidRPr="0029674B">
        <w:t xml:space="preserve"> </w:t>
      </w:r>
    </w:p>
    <w:p w14:paraId="76F9C8C5" w14:textId="302E55C1" w:rsidR="00367F1E" w:rsidRPr="0029674B" w:rsidRDefault="00367F1E" w:rsidP="006C2892">
      <w:pPr>
        <w:ind w:left="374" w:hanging="374"/>
      </w:pPr>
      <w:r w:rsidRPr="0029674B">
        <w:t xml:space="preserve">-- Denne utgaven er ikke </w:t>
      </w:r>
      <w:proofErr w:type="spellStart"/>
      <w:r w:rsidRPr="0029674B">
        <w:t>korekturlest</w:t>
      </w:r>
      <w:proofErr w:type="spellEnd"/>
      <w:r w:rsidR="00087768" w:rsidRPr="0029674B">
        <w:t>.</w:t>
      </w:r>
    </w:p>
    <w:p w14:paraId="6D1BDCAE" w14:textId="77777777" w:rsidR="002376B5" w:rsidRPr="0029674B" w:rsidRDefault="002376B5" w:rsidP="006C2892">
      <w:pPr>
        <w:ind w:left="374" w:hanging="374"/>
      </w:pPr>
    </w:p>
    <w:p w14:paraId="4973FE75" w14:textId="107C5CEB" w:rsidR="00FA6F34" w:rsidRPr="0029674B" w:rsidRDefault="00FA6F34" w:rsidP="00FA6F34">
      <w:pPr>
        <w:rPr>
          <w:szCs w:val="26"/>
        </w:rPr>
      </w:pPr>
      <w:r w:rsidRPr="0029674B">
        <w:rPr>
          <w:szCs w:val="26"/>
        </w:rPr>
        <w:t xml:space="preserve">Her er en liste over noen spesialtegn som brukes, særlig i </w:t>
      </w:r>
      <w:r w:rsidR="004C4CDB" w:rsidRPr="0029674B">
        <w:rPr>
          <w:szCs w:val="26"/>
        </w:rPr>
        <w:t>musikknotasjon</w:t>
      </w:r>
      <w:r w:rsidRPr="0029674B">
        <w:rPr>
          <w:szCs w:val="26"/>
        </w:rPr>
        <w:t>:</w:t>
      </w:r>
    </w:p>
    <w:p w14:paraId="112DC829" w14:textId="77777777" w:rsidR="004D7450" w:rsidRPr="0029674B" w:rsidRDefault="004D7450" w:rsidP="004D7450">
      <w:pPr>
        <w:ind w:left="374" w:hanging="374"/>
      </w:pPr>
      <w:r w:rsidRPr="0029674B">
        <w:t xml:space="preserve">-- Tegnene som brukes er i henhold til den visuelle originalen, men brukes nødvendigvis ikke i musikknotasjon i punktskrift </w:t>
      </w:r>
    </w:p>
    <w:p w14:paraId="0AE9A907" w14:textId="57BD45CF" w:rsidR="00762FC5" w:rsidRPr="0029674B" w:rsidRDefault="00473BC2" w:rsidP="00473BC2">
      <w:pPr>
        <w:ind w:left="374" w:hanging="374"/>
      </w:pPr>
      <w:r w:rsidRPr="0029674B">
        <w:t xml:space="preserve">-- </w:t>
      </w:r>
      <w:r w:rsidR="00762FC5" w:rsidRPr="0029674B">
        <w:t>/ brukes</w:t>
      </w:r>
      <w:r w:rsidR="00AF43A8" w:rsidRPr="0029674B">
        <w:t xml:space="preserve"> vanligvis</w:t>
      </w:r>
      <w:r w:rsidR="00762FC5" w:rsidRPr="0029674B">
        <w:t xml:space="preserve"> som pulsslag i en takt</w:t>
      </w:r>
      <w:r w:rsidR="00AF43A8" w:rsidRPr="0029674B">
        <w:t>, men kan også brukes som basstone f.eks. C/E der basstonen er E i C</w:t>
      </w:r>
      <w:r w:rsidR="00892AFD" w:rsidRPr="0029674B">
        <w:t>,</w:t>
      </w:r>
      <w:r w:rsidRPr="0029674B">
        <w:t xml:space="preserve"> vanligvis er det da ikke mellomrom </w:t>
      </w:r>
      <w:r w:rsidR="00892AFD" w:rsidRPr="0029674B">
        <w:t>foran og etter /</w:t>
      </w:r>
    </w:p>
    <w:p w14:paraId="41061522" w14:textId="132C0A31" w:rsidR="00762FC5" w:rsidRPr="0029674B" w:rsidRDefault="00473BC2" w:rsidP="00762FC5">
      <w:r w:rsidRPr="0029674B">
        <w:t>--</w:t>
      </w:r>
      <w:r w:rsidR="00892AFD" w:rsidRPr="0029674B">
        <w:t xml:space="preserve"> </w:t>
      </w:r>
      <w:r w:rsidR="00762FC5" w:rsidRPr="0029674B">
        <w:t>:/: er hentet fra originalen og betyr repetisjon av takten før</w:t>
      </w:r>
    </w:p>
    <w:p w14:paraId="21659DE8" w14:textId="688213BA" w:rsidR="00762FC5" w:rsidRPr="0029674B" w:rsidRDefault="00CA4CBD" w:rsidP="00762FC5">
      <w:r w:rsidRPr="0029674B">
        <w:t xml:space="preserve">-- I tabellen betyr </w:t>
      </w:r>
      <w:proofErr w:type="gramStart"/>
      <w:r w:rsidRPr="0029674B">
        <w:t xml:space="preserve">--- </w:t>
      </w:r>
      <w:r w:rsidR="00762FC5" w:rsidRPr="0029674B">
        <w:t xml:space="preserve"> at</w:t>
      </w:r>
      <w:proofErr w:type="gramEnd"/>
      <w:r w:rsidR="00762FC5" w:rsidRPr="0029674B">
        <w:t xml:space="preserve"> ruta i tabellen er tom</w:t>
      </w:r>
    </w:p>
    <w:p w14:paraId="52679DFA" w14:textId="61850CCB" w:rsidR="00762FC5" w:rsidRPr="0029674B" w:rsidRDefault="00B62696" w:rsidP="00762FC5">
      <w:r w:rsidRPr="0029674B">
        <w:t xml:space="preserve">-- </w:t>
      </w:r>
      <w:r w:rsidR="00762FC5" w:rsidRPr="0029674B">
        <w:t># er det samme som kryss i musikknotasjon</w:t>
      </w:r>
    </w:p>
    <w:p w14:paraId="08417685" w14:textId="72490297" w:rsidR="00B62696" w:rsidRPr="0029674B" w:rsidRDefault="00B62696" w:rsidP="000D0CA2">
      <w:pPr>
        <w:ind w:left="374" w:hanging="374"/>
      </w:pPr>
      <w:r w:rsidRPr="0029674B">
        <w:t xml:space="preserve">-- </w:t>
      </w:r>
      <w:r w:rsidR="00762FC5" w:rsidRPr="0029674B">
        <w:t>Liten b er det samme som b i musikknotasjon</w:t>
      </w:r>
      <w:r w:rsidR="000D0CA2" w:rsidRPr="0029674B">
        <w:t>, altså en senket halvtone</w:t>
      </w:r>
    </w:p>
    <w:p w14:paraId="305B9555" w14:textId="78F1E5B5" w:rsidR="00841EC4" w:rsidRPr="0029674B" w:rsidRDefault="00B62696" w:rsidP="00762FC5">
      <w:proofErr w:type="gramStart"/>
      <w:r w:rsidRPr="0029674B">
        <w:t xml:space="preserve">--  </w:t>
      </w:r>
      <w:r w:rsidR="00762FC5" w:rsidRPr="0029674B">
        <w:t>Som</w:t>
      </w:r>
      <w:proofErr w:type="gramEnd"/>
      <w:r w:rsidR="00762FC5" w:rsidRPr="0029674B">
        <w:t xml:space="preserve"> taktstrek brukes liten</w:t>
      </w:r>
      <w:r w:rsidR="00E0579D" w:rsidRPr="0029674B">
        <w:t xml:space="preserve"> bokstav</w:t>
      </w:r>
      <w:r w:rsidR="00762FC5" w:rsidRPr="0029674B">
        <w:t xml:space="preserve"> l</w:t>
      </w:r>
      <w:r w:rsidR="002A180D" w:rsidRPr="0029674B">
        <w:t>.</w:t>
      </w:r>
    </w:p>
    <w:p w14:paraId="01220AFF" w14:textId="77777777" w:rsidR="004D7450" w:rsidRPr="0029674B" w:rsidRDefault="004D7450" w:rsidP="00D50058"/>
    <w:p w14:paraId="3499901C" w14:textId="51D55B72" w:rsidR="00D50058" w:rsidRPr="0029674B" w:rsidRDefault="00D50058" w:rsidP="00D50058">
      <w:r w:rsidRPr="0029674B">
        <w:t>--- 3 til 117</w:t>
      </w:r>
    </w:p>
    <w:p w14:paraId="023A4589" w14:textId="78A34873" w:rsidR="00D50058" w:rsidRPr="0029674B" w:rsidRDefault="002376B5" w:rsidP="002376B5">
      <w:pPr>
        <w:pStyle w:val="Overskrift1"/>
      </w:pPr>
      <w:bookmarkStart w:id="13" w:name="_Toc16511090"/>
      <w:bookmarkStart w:id="14" w:name="_Toc16511416"/>
      <w:bookmarkStart w:id="15" w:name="_Toc16511916"/>
      <w:bookmarkStart w:id="16" w:name="_Toc16512041"/>
      <w:bookmarkStart w:id="17" w:name="_Toc16512173"/>
      <w:bookmarkStart w:id="18" w:name="_Toc16512305"/>
      <w:bookmarkStart w:id="19" w:name="_Toc16512848"/>
      <w:bookmarkStart w:id="20" w:name="_Toc16513673"/>
      <w:bookmarkStart w:id="21" w:name="_Toc16514181"/>
      <w:bookmarkStart w:id="22" w:name="_Toc17356772"/>
      <w:r w:rsidRPr="0029674B">
        <w:t xml:space="preserve">xxx1 </w:t>
      </w:r>
      <w:r w:rsidR="00D50058" w:rsidRPr="0029674B">
        <w:t>Forord</w:t>
      </w:r>
      <w:bookmarkEnd w:id="13"/>
      <w:bookmarkEnd w:id="14"/>
      <w:bookmarkEnd w:id="15"/>
      <w:bookmarkEnd w:id="16"/>
      <w:bookmarkEnd w:id="17"/>
      <w:bookmarkEnd w:id="18"/>
      <w:bookmarkEnd w:id="19"/>
      <w:bookmarkEnd w:id="20"/>
      <w:bookmarkEnd w:id="21"/>
      <w:bookmarkEnd w:id="22"/>
      <w:r w:rsidR="00D50058" w:rsidRPr="0029674B">
        <w:t xml:space="preserve"> </w:t>
      </w:r>
    </w:p>
    <w:p w14:paraId="108A5790" w14:textId="77777777" w:rsidR="00D50058" w:rsidRPr="0029674B" w:rsidRDefault="00D50058" w:rsidP="00D50058">
      <w:r w:rsidRPr="0029674B">
        <w:t xml:space="preserve">Denne boka er et forsøk på å sette i system og forklare noe de fleste musikere og låtskrivere egentlig allerede vet. Og litt mer. </w:t>
      </w:r>
    </w:p>
    <w:p w14:paraId="264DEB09" w14:textId="77777777" w:rsidR="00D50058" w:rsidRPr="0029674B" w:rsidRDefault="00D50058" w:rsidP="00D50058">
      <w:r w:rsidRPr="0029674B">
        <w:t xml:space="preserve">  Det finnes mange bøker om harmonilære. De fleste bygger på den klassiske musikktradisjonen, og noen tar for seg jazzteori og improvisasjon. Nesten ingen slike bøker handler om akkorder i populærmusikk. Denne boka gjør </w:t>
      </w:r>
      <w:proofErr w:type="spellStart"/>
      <w:r w:rsidRPr="0029674B">
        <w:t>dét</w:t>
      </w:r>
      <w:proofErr w:type="spellEnd"/>
      <w:r w:rsidRPr="0029674B">
        <w:t xml:space="preserve">, samtidig som den også trekker inn noen grunnleggende idéer fra jazz og fra klassisk harmonilære. I Akkordboka finner du litt musikkteori, litt gehørtrening, litt låtskriving, litt arrangering. </w:t>
      </w:r>
    </w:p>
    <w:p w14:paraId="163E79D6" w14:textId="60A0B3EB" w:rsidR="00D50058" w:rsidRPr="0029674B" w:rsidRDefault="00D50058" w:rsidP="00D50058">
      <w:r w:rsidRPr="0029674B">
        <w:t xml:space="preserve">  Boka har som målgruppe alle som vil vite og forstå mer om akkorder og om harmonisk og melodisk struktur i populærmusikk: Artister, musikere, låtskrivere, band, musikkstudenter i høyere utdanning, elever i folkehøgskoler, kulturskoler, musikklinja på videregående. Hele tiden er det musikken som er utgangspunktet, teorimodellene abstraherer lyden inn i overførbare mønstre og strukturer </w:t>
      </w:r>
      <w:r w:rsidR="00836C69" w:rsidRPr="0029674B">
        <w:t>-</w:t>
      </w:r>
      <w:r w:rsidRPr="0029674B">
        <w:t xml:space="preserve"> men _musikken_ kommer alltid først. De fleste musikkeksemplene i boka er hentet fra vårt århundre. De er bare en begynnelse, du kan finne mange flere selv. Det handler om å utvikle en kreativ bevissthet og intellektuell forståelse av idéene og strukturene som ligger like under overflaten av musikken. </w:t>
      </w:r>
    </w:p>
    <w:p w14:paraId="75D4B7BE" w14:textId="77777777" w:rsidR="00D50058" w:rsidRPr="0029674B" w:rsidRDefault="00D50058" w:rsidP="00D50058"/>
    <w:p w14:paraId="7C99EC48" w14:textId="77777777" w:rsidR="00D50058" w:rsidRPr="0029674B" w:rsidRDefault="00D50058" w:rsidP="00D50058">
      <w:r w:rsidRPr="0029674B">
        <w:t>{{Bilde: Audun Molde spiller på elbass.}}</w:t>
      </w:r>
    </w:p>
    <w:p w14:paraId="380A7487" w14:textId="77777777" w:rsidR="00D50058" w:rsidRPr="0029674B" w:rsidRDefault="00D50058" w:rsidP="00D50058"/>
    <w:p w14:paraId="042527F4" w14:textId="77777777" w:rsidR="00D50058" w:rsidRPr="0029674B" w:rsidRDefault="00D50058" w:rsidP="00D50058">
      <w:r w:rsidRPr="0029674B">
        <w:lastRenderedPageBreak/>
        <w:t xml:space="preserve">Da jeg var 16 år gammel, begynte jeg å spille bass. Når du spiller bass, jobber du med både akkordene, melodien og rytmen. Jeg spilte allerede piano, og litt gitar. Siden har jeg fortsatt å spille, skrevet musikk, studert musikk, undervist musikk, skrevet bøker, holdt kurs og foredrag, utviklet musikkutdanning, hørt på musikk, og fortsatt å være nysgjerrig. </w:t>
      </w:r>
    </w:p>
    <w:p w14:paraId="207A6501" w14:textId="77777777" w:rsidR="00D50058" w:rsidRPr="0029674B" w:rsidRDefault="00D50058" w:rsidP="00D50058">
      <w:r w:rsidRPr="0029674B">
        <w:t xml:space="preserve">  Etter mer enn 10 års erfaring med å trene studenter i det viktigste de trenger å vite for å utforske akkorder, var det kanskje på tide å skrive ned noe om dette. Takk til populærmusikk-studentene mine på NISS som har vært med på å teste, inspirere og påvirke innholdet i denne boka gjennom mange undervisningstimer. Takk til kollega Mari Skogly for gode innspill og kritisk lesning. En spesiell takk til Andreas L. Molde. Boka er tilegnet alle som vil spille og skrive musikk og som vil gjøre det både med hjertet og med hodet. </w:t>
      </w:r>
    </w:p>
    <w:p w14:paraId="12819508" w14:textId="77777777" w:rsidR="00D50058" w:rsidRPr="0029674B" w:rsidRDefault="00D50058" w:rsidP="00D50058">
      <w:r w:rsidRPr="0029674B">
        <w:t xml:space="preserve">    Audun Molde</w:t>
      </w:r>
    </w:p>
    <w:p w14:paraId="103F1A31" w14:textId="77777777" w:rsidR="00D50058" w:rsidRPr="0029674B" w:rsidRDefault="00D50058" w:rsidP="00D50058"/>
    <w:p w14:paraId="5FDC8BD0" w14:textId="77777777" w:rsidR="00D50058" w:rsidRPr="0029674B" w:rsidRDefault="00D50058" w:rsidP="00D50058">
      <w:r w:rsidRPr="0029674B">
        <w:t>--- 5 til 117</w:t>
      </w:r>
    </w:p>
    <w:p w14:paraId="2AEC8561" w14:textId="332AAFF9" w:rsidR="00D50058" w:rsidRPr="0029674B" w:rsidRDefault="002376B5" w:rsidP="002376B5">
      <w:pPr>
        <w:pStyle w:val="Overskrift1"/>
      </w:pPr>
      <w:bookmarkStart w:id="23" w:name="_Toc16511091"/>
      <w:bookmarkStart w:id="24" w:name="_Toc16511417"/>
      <w:bookmarkStart w:id="25" w:name="_Toc16511917"/>
      <w:bookmarkStart w:id="26" w:name="_Toc16512042"/>
      <w:bookmarkStart w:id="27" w:name="_Toc16512174"/>
      <w:bookmarkStart w:id="28" w:name="_Toc16512306"/>
      <w:bookmarkStart w:id="29" w:name="_Toc16512849"/>
      <w:bookmarkStart w:id="30" w:name="_Toc16513674"/>
      <w:bookmarkStart w:id="31" w:name="_Toc16514182"/>
      <w:bookmarkStart w:id="32" w:name="_Toc17356773"/>
      <w:r w:rsidRPr="0029674B">
        <w:t xml:space="preserve">xxx1 </w:t>
      </w:r>
      <w:r w:rsidR="00D50058" w:rsidRPr="0029674B">
        <w:t>Intro</w:t>
      </w:r>
      <w:bookmarkEnd w:id="23"/>
      <w:bookmarkEnd w:id="24"/>
      <w:bookmarkEnd w:id="25"/>
      <w:bookmarkEnd w:id="26"/>
      <w:bookmarkEnd w:id="27"/>
      <w:bookmarkEnd w:id="28"/>
      <w:bookmarkEnd w:id="29"/>
      <w:bookmarkEnd w:id="30"/>
      <w:bookmarkEnd w:id="31"/>
      <w:bookmarkEnd w:id="32"/>
    </w:p>
    <w:p w14:paraId="4EC59368" w14:textId="368B8524" w:rsidR="00D50058" w:rsidRPr="0029674B" w:rsidRDefault="00D50058" w:rsidP="00D50058">
      <w:r w:rsidRPr="0029674B">
        <w:t xml:space="preserve">Kreativitet handler om å se muligheter, oppdage hva andre kreative mennesker allerede har gjort, og å kombinere og bruke idéer på stadig nye måter. Alle musikere og låtskrivere bør derfor ha en god oversikt over hvordan akkordprogresjoner brukes i populærmusikk. Dette håndverket vil åpne flere muligheter for hvordan du kan harmonisere en melodi og bygge opp form, og ikke minst hvordan du kan bruke disse mønstrene aktivt og kreativt. Låtskrivere bør også være klar over at en akkordprogresjon, på samme måte som sangtitler, ikke kan tas copyright på. Mønstrene du finner i denne boka ble brukt i går og vil brukes igjen i morgen </w:t>
      </w:r>
      <w:r w:rsidR="00836C69" w:rsidRPr="0029674B">
        <w:t>-</w:t>
      </w:r>
      <w:r w:rsidRPr="0029674B">
        <w:t xml:space="preserve"> i tusenvis av hit-låter og enda flere låter som aldri ble en hit. </w:t>
      </w:r>
    </w:p>
    <w:p w14:paraId="0CB4ED54" w14:textId="77777777" w:rsidR="00D50058" w:rsidRPr="0029674B" w:rsidRDefault="00D50058" w:rsidP="00D50058"/>
    <w:p w14:paraId="14015C40" w14:textId="3BB8E666" w:rsidR="00D50058" w:rsidRPr="0029674B" w:rsidRDefault="00452BC9" w:rsidP="00452BC9">
      <w:pPr>
        <w:pStyle w:val="Overskrift2"/>
      </w:pPr>
      <w:bookmarkStart w:id="33" w:name="_Toc16511092"/>
      <w:bookmarkStart w:id="34" w:name="_Toc16511418"/>
      <w:bookmarkStart w:id="35" w:name="_Toc16511918"/>
      <w:bookmarkStart w:id="36" w:name="_Toc16512043"/>
      <w:bookmarkStart w:id="37" w:name="_Toc16512175"/>
      <w:bookmarkStart w:id="38" w:name="_Toc16512307"/>
      <w:bookmarkStart w:id="39" w:name="_Toc16512850"/>
      <w:bookmarkStart w:id="40" w:name="_Toc16513675"/>
      <w:bookmarkStart w:id="41" w:name="_Toc16514183"/>
      <w:bookmarkStart w:id="42" w:name="_Toc17356774"/>
      <w:r w:rsidRPr="0029674B">
        <w:t xml:space="preserve">xxx2 </w:t>
      </w:r>
      <w:r w:rsidR="00D50058" w:rsidRPr="0029674B">
        <w:t>Teoretisk fundament</w:t>
      </w:r>
      <w:bookmarkEnd w:id="33"/>
      <w:bookmarkEnd w:id="34"/>
      <w:bookmarkEnd w:id="35"/>
      <w:bookmarkEnd w:id="36"/>
      <w:bookmarkEnd w:id="37"/>
      <w:bookmarkEnd w:id="38"/>
      <w:bookmarkEnd w:id="39"/>
      <w:bookmarkEnd w:id="40"/>
      <w:bookmarkEnd w:id="41"/>
      <w:bookmarkEnd w:id="42"/>
    </w:p>
    <w:p w14:paraId="133CC796" w14:textId="20239473" w:rsidR="00D50058" w:rsidRPr="0029674B" w:rsidRDefault="00D50058" w:rsidP="00D50058">
      <w:r w:rsidRPr="0029674B">
        <w:t xml:space="preserve">Denne boka er _ikke_ en kokebok eller en bruksanvisning. Hent fra boka det du trenger, bruk det slik du vil, eller la være. Det er viktig å være klar over at dette ikke er en samling universelle, vedtatte regler eller "musikalske naturlover", men en bok som viser hvordan mange musikere og låtskrivere faktisk bruker harmoniske idéer </w:t>
      </w:r>
      <w:r w:rsidR="00836C69" w:rsidRPr="0029674B">
        <w:t>-</w:t>
      </w:r>
      <w:r w:rsidRPr="0029674B">
        <w:t xml:space="preserve"> satt i system slik at de blir overførbare. Dette handler altså ikke om regler for hva som er "lov og ikke lov" </w:t>
      </w:r>
      <w:r w:rsidR="00836C69" w:rsidRPr="0029674B">
        <w:t>-</w:t>
      </w:r>
      <w:r w:rsidRPr="0029674B">
        <w:t xml:space="preserve"> det er lite av slikt i musikk </w:t>
      </w:r>
      <w:r w:rsidR="00836C69" w:rsidRPr="0029674B">
        <w:t>-</w:t>
      </w:r>
      <w:r w:rsidRPr="0029674B">
        <w:t xml:space="preserve"> men om å hente inspirasjon og oversikt, forstå strukturer og bli mer bevisst, og se flere muligheter. </w:t>
      </w:r>
    </w:p>
    <w:p w14:paraId="1DC19225" w14:textId="528C9752" w:rsidR="00D50058" w:rsidRPr="0029674B" w:rsidRDefault="00D50058" w:rsidP="00D50058">
      <w:r w:rsidRPr="0029674B">
        <w:t xml:space="preserve">  Jeg tror at du som bruker denne boka har en viss musikalsk lidenskap og kunnskap, at du vet hvordan durskalaen og de andre vanligste skalaene er bygd opp, og at du kan noter på et grunnleggende nivå. Hvis ikke, kan du google det viktigste, og lære deg dette fra andre steder. Det meste av musikkteori som du trenger ligger heldigvis under ungdomsskolenivå i matematikk </w:t>
      </w:r>
      <w:r w:rsidR="00836C69" w:rsidRPr="0029674B">
        <w:t>-</w:t>
      </w:r>
      <w:r w:rsidRPr="0029674B">
        <w:t xml:space="preserve"> en skala bygger for eksempel på tallrekka én til sju. Du møter dette brukt i </w:t>
      </w:r>
      <w:r w:rsidRPr="0029674B">
        <w:lastRenderedPageBreak/>
        <w:t xml:space="preserve">praksis underveis gjennom hele boka. Siden boka er på jakt etter _overførbare_ mønstre, forutsettes det at du kan tenke til en viss grad abstrakt om musikk, for eksempel ikke bare tenke på tonen e som "e", men som "tersen i en </w:t>
      </w:r>
      <w:proofErr w:type="gramStart"/>
      <w:r w:rsidRPr="0029674B">
        <w:t>C dur</w:t>
      </w:r>
      <w:proofErr w:type="gramEnd"/>
      <w:r w:rsidRPr="0029674B">
        <w:t xml:space="preserve">-akkord", "tredje trinn i C-durskalaen", "maj7 i F". Boka bruker tabeller som gir deg oversikt over strukturene og hva du kan utforske videre. Besifring og trinnanalyse er de viktigste kommunikasjonsformene. I bokas tredje del blir også noter mer brukt. </w:t>
      </w:r>
    </w:p>
    <w:p w14:paraId="26106850" w14:textId="7276023F" w:rsidR="00D50058" w:rsidRPr="0029674B" w:rsidRDefault="00D50058" w:rsidP="00D50058">
      <w:r w:rsidRPr="0029674B">
        <w:t xml:space="preserve">  Hele veien er det viktig at du ikke bare leser, men også _lytter_ og _spiller_. Du vil antakelig lytte litt mer analytisk og bevisst, og kanskje litt lengre under overflaten. Praksis i musikk kommer alltid _først_ </w:t>
      </w:r>
      <w:r w:rsidR="00836C69" w:rsidRPr="0029674B">
        <w:t>-</w:t>
      </w:r>
      <w:r w:rsidRPr="0029674B">
        <w:t xml:space="preserve"> teorien er en etterpå-konstruksjon, som setter det hele i system og gir mening og sammenheng. En god teori er derfor noe av det mest praktiske som finnes. </w:t>
      </w:r>
    </w:p>
    <w:p w14:paraId="5E7E9ADB" w14:textId="77777777" w:rsidR="00D50058" w:rsidRPr="0029674B" w:rsidRDefault="00D50058" w:rsidP="00D50058"/>
    <w:p w14:paraId="3A079C93" w14:textId="22FD9C2D" w:rsidR="00D50058" w:rsidRPr="0029674B" w:rsidRDefault="00452BC9" w:rsidP="00452BC9">
      <w:pPr>
        <w:pStyle w:val="Overskrift2"/>
      </w:pPr>
      <w:bookmarkStart w:id="43" w:name="_Toc16511093"/>
      <w:bookmarkStart w:id="44" w:name="_Toc16511419"/>
      <w:bookmarkStart w:id="45" w:name="_Toc16511919"/>
      <w:bookmarkStart w:id="46" w:name="_Toc16512044"/>
      <w:bookmarkStart w:id="47" w:name="_Toc16512176"/>
      <w:bookmarkStart w:id="48" w:name="_Toc16512308"/>
      <w:bookmarkStart w:id="49" w:name="_Toc16512851"/>
      <w:bookmarkStart w:id="50" w:name="_Toc16513676"/>
      <w:bookmarkStart w:id="51" w:name="_Toc16514184"/>
      <w:bookmarkStart w:id="52" w:name="_Toc17356775"/>
      <w:r w:rsidRPr="0029674B">
        <w:t xml:space="preserve">xxx2 </w:t>
      </w:r>
      <w:r w:rsidR="00D50058" w:rsidRPr="0029674B">
        <w:t>Verktøy for å lage en poplåt</w:t>
      </w:r>
      <w:bookmarkEnd w:id="43"/>
      <w:bookmarkEnd w:id="44"/>
      <w:bookmarkEnd w:id="45"/>
      <w:bookmarkEnd w:id="46"/>
      <w:bookmarkEnd w:id="47"/>
      <w:bookmarkEnd w:id="48"/>
      <w:bookmarkEnd w:id="49"/>
      <w:bookmarkEnd w:id="50"/>
      <w:bookmarkEnd w:id="51"/>
      <w:bookmarkEnd w:id="52"/>
    </w:p>
    <w:p w14:paraId="510E8526" w14:textId="1EC2F33F" w:rsidR="00D50058" w:rsidRPr="0029674B" w:rsidRDefault="00D50058" w:rsidP="00D50058">
      <w:r w:rsidRPr="0029674B">
        <w:t xml:space="preserve">Tekst og melodi ligger på overflaten, og er samtidig noe av det viktigste i en god poplåt. _Teksten_ forteller en historie. Samtidig er ordene også lyd, og stemmen som synger er en del av produksjonen og </w:t>
      </w:r>
      <w:proofErr w:type="spellStart"/>
      <w:r w:rsidRPr="0029674B">
        <w:t>soundet</w:t>
      </w:r>
      <w:proofErr w:type="spellEnd"/>
      <w:r w:rsidRPr="0029674B">
        <w:t>. "</w:t>
      </w:r>
      <w:proofErr w:type="spellStart"/>
      <w:r w:rsidRPr="0029674B">
        <w:t>Lyrics</w:t>
      </w:r>
      <w:proofErr w:type="spellEnd"/>
      <w:r w:rsidRPr="0029674B">
        <w:t xml:space="preserve">" i en poplåt er noe annet og mer enn lyrikk på papir eller på skjerm. _Melodien_ er ofte det vi husker best. En god poplåt er avhengig av en god melodi, med ett eller flere temaer </w:t>
      </w:r>
      <w:r w:rsidR="00836C69" w:rsidRPr="0029674B">
        <w:t>-</w:t>
      </w:r>
      <w:r w:rsidRPr="0029674B">
        <w:t xml:space="preserve"> _hooks_ </w:t>
      </w:r>
      <w:r w:rsidR="00836C69" w:rsidRPr="0029674B">
        <w:t>-</w:t>
      </w:r>
      <w:r w:rsidRPr="0029674B">
        <w:t xml:space="preserve"> som huker seg fast i hukommelsen. Melodi er ikke bare det som vokalisten synger, men i tillegg mange andre melodiske elementer i forskjellige instrumenter. </w:t>
      </w:r>
    </w:p>
    <w:p w14:paraId="3516E32A" w14:textId="1F2BFDFC" w:rsidR="00D50058" w:rsidRPr="0029674B" w:rsidRDefault="00D50058" w:rsidP="00D50058">
      <w:r w:rsidRPr="0029674B">
        <w:t xml:space="preserve">   _Rytme_ er bevegelse. Rytme er ikke bare kvantifiserbar matematikk, det er også noe fysisk og emosjonelt. Gjentakelsen er kanskje rockens mest brukte prinsipp </w:t>
      </w:r>
      <w:r w:rsidR="00836C69" w:rsidRPr="0029674B">
        <w:t>-</w:t>
      </w:r>
      <w:r w:rsidRPr="0029674B">
        <w:t xml:space="preserve"> en god _groove_ og den tiltrekkende og inkluderende følelsen av pulsen i musikken. Et _sound_ er noe vi kan høre på i fem sekunder, og med én gang avgjøre om vi vil høre mer av eller ikke. Dette er vi veldig godt trent i, og gjør det nesten ubevisst når vi zapper, </w:t>
      </w:r>
      <w:proofErr w:type="spellStart"/>
      <w:r w:rsidRPr="0029674B">
        <w:t>scroller</w:t>
      </w:r>
      <w:proofErr w:type="spellEnd"/>
      <w:r w:rsidRPr="0029674B">
        <w:t xml:space="preserve"> og skanner. </w:t>
      </w:r>
      <w:proofErr w:type="spellStart"/>
      <w:r w:rsidRPr="0029674B">
        <w:t>Soundet</w:t>
      </w:r>
      <w:proofErr w:type="spellEnd"/>
      <w:r w:rsidRPr="0029674B">
        <w:t xml:space="preserve"> kan ikke skrives ned og noteres. Det representerer et totalinntrykk av musikken. </w:t>
      </w:r>
      <w:proofErr w:type="spellStart"/>
      <w:r w:rsidRPr="0029674B">
        <w:t>Soundet</w:t>
      </w:r>
      <w:proofErr w:type="spellEnd"/>
      <w:r w:rsidRPr="0029674B">
        <w:t xml:space="preserve"> er egentlig verken overflate eller underlag: Vi oppfatter det som alt på én gang, som i en smaksprøve på noen sekunder, som vi antar er representativt for hele låten. Ordet "sample" betyr for musikere et digitalt lydklipp, men ordet betyr generelt en prøve av noe; en smaksprøve på mat eller drikke, en blodprøve hos legen. </w:t>
      </w:r>
      <w:proofErr w:type="spellStart"/>
      <w:r w:rsidRPr="0029674B">
        <w:t>Soundet</w:t>
      </w:r>
      <w:proofErr w:type="spellEnd"/>
      <w:r w:rsidRPr="0029674B">
        <w:t xml:space="preserve"> </w:t>
      </w:r>
    </w:p>
    <w:p w14:paraId="4A158C5D" w14:textId="77777777" w:rsidR="00D50058" w:rsidRPr="0029674B" w:rsidRDefault="00D50058" w:rsidP="00D50058"/>
    <w:p w14:paraId="37B697EA" w14:textId="77777777" w:rsidR="00D50058" w:rsidRPr="0029674B" w:rsidRDefault="00D50058" w:rsidP="00D50058">
      <w:r w:rsidRPr="0029674B">
        <w:t>--- 6 til 117</w:t>
      </w:r>
    </w:p>
    <w:p w14:paraId="72EEB476" w14:textId="33C3B0CC" w:rsidR="00D50058" w:rsidRPr="0029674B" w:rsidRDefault="00D50058" w:rsidP="00D50058">
      <w:r w:rsidRPr="0029674B">
        <w:t xml:space="preserve">vi opplever i noen sekunder kan beskrives som en slik "blodprøve" av musikken </w:t>
      </w:r>
      <w:r w:rsidR="00836C69" w:rsidRPr="0029674B">
        <w:t>-</w:t>
      </w:r>
      <w:r w:rsidRPr="0029674B">
        <w:t xml:space="preserve"> representativt for helheten selv om ikke vi tapper/hører alt. Sound kan være en artists varemerke; noe som vi kjenner igjen med én gang. Det kan være forskjellen på stor suksess og fort glemt. </w:t>
      </w:r>
    </w:p>
    <w:p w14:paraId="4A8E0582" w14:textId="77777777" w:rsidR="00D50058" w:rsidRPr="0029674B" w:rsidRDefault="00D50058" w:rsidP="00D50058">
      <w:r w:rsidRPr="0029674B">
        <w:t xml:space="preserve">  Midt i alt dette ligger _akkordene_. De spennende eller uventede overgangene, de vakre harmoniene og koringene, akkordrekkene som skaper flyt, den aggressive motstanden, den </w:t>
      </w:r>
      <w:proofErr w:type="spellStart"/>
      <w:r w:rsidRPr="0029674B">
        <w:t>éne</w:t>
      </w:r>
      <w:proofErr w:type="spellEnd"/>
      <w:r w:rsidRPr="0029674B">
        <w:t xml:space="preserve"> akkorden som skiller </w:t>
      </w:r>
      <w:r w:rsidRPr="0029674B">
        <w:lastRenderedPageBreak/>
        <w:t xml:space="preserve">seg ut og kanskje gjør at vi husker låten. En enkel melodi kan bli til gull sammen med den riktige akkordrekka. Akkordprogresjonene fungerer som veivisere og guide for resten av elementene i låten. Akkorder henger nært sammen med topp og bunn i </w:t>
      </w:r>
      <w:proofErr w:type="spellStart"/>
      <w:r w:rsidRPr="0029674B">
        <w:t>soundet</w:t>
      </w:r>
      <w:proofErr w:type="spellEnd"/>
      <w:r w:rsidRPr="0029674B">
        <w:t xml:space="preserve">; det vil si vokal-melodi og basslinjer. Akkordene fungerer som et lim som får det hele til å henge sammen. Den store sammenhengen, retorikken, rekkefølgen og fortellerteknikken i en låt kaller vi _form_. Derfor henger gjerne harmonikk og form nært sammen. Det finnes noen godt kjente formstrukturer i populærmusikk, og hvordan de brukes har stor betydning for om en låt fungerer bra eller ikke. For en produsent er dette jobben; å løfte fram tekst og melodi og rytme gjennom en best mulig form og akkordstruktur, med </w:t>
      </w:r>
      <w:proofErr w:type="gramStart"/>
      <w:r w:rsidRPr="0029674B">
        <w:t>et klart definert sound</w:t>
      </w:r>
      <w:proofErr w:type="gramEnd"/>
      <w:r w:rsidRPr="0029674B">
        <w:t xml:space="preserve">. </w:t>
      </w:r>
    </w:p>
    <w:p w14:paraId="457622C5" w14:textId="77777777" w:rsidR="00D50058" w:rsidRPr="0029674B" w:rsidRDefault="00D50058" w:rsidP="00D50058"/>
    <w:p w14:paraId="6020B189" w14:textId="7B67138C" w:rsidR="00D50058" w:rsidRPr="0029674B" w:rsidRDefault="00452BC9" w:rsidP="00452BC9">
      <w:pPr>
        <w:pStyle w:val="Overskrift2"/>
      </w:pPr>
      <w:bookmarkStart w:id="53" w:name="_Toc16511094"/>
      <w:bookmarkStart w:id="54" w:name="_Toc16511420"/>
      <w:bookmarkStart w:id="55" w:name="_Toc16511920"/>
      <w:bookmarkStart w:id="56" w:name="_Toc16512045"/>
      <w:bookmarkStart w:id="57" w:name="_Toc16512177"/>
      <w:bookmarkStart w:id="58" w:name="_Toc16512309"/>
      <w:bookmarkStart w:id="59" w:name="_Toc16512852"/>
      <w:bookmarkStart w:id="60" w:name="_Toc16513677"/>
      <w:bookmarkStart w:id="61" w:name="_Toc16514185"/>
      <w:bookmarkStart w:id="62" w:name="_Toc17356776"/>
      <w:r w:rsidRPr="0029674B">
        <w:t xml:space="preserve">xxx2 </w:t>
      </w:r>
      <w:r w:rsidR="00D50058" w:rsidRPr="0029674B">
        <w:t>En kort bakom-historie</w:t>
      </w:r>
      <w:bookmarkEnd w:id="53"/>
      <w:bookmarkEnd w:id="54"/>
      <w:bookmarkEnd w:id="55"/>
      <w:bookmarkEnd w:id="56"/>
      <w:bookmarkEnd w:id="57"/>
      <w:bookmarkEnd w:id="58"/>
      <w:bookmarkEnd w:id="59"/>
      <w:bookmarkEnd w:id="60"/>
      <w:bookmarkEnd w:id="61"/>
      <w:bookmarkEnd w:id="62"/>
    </w:p>
    <w:p w14:paraId="6147CA08" w14:textId="77777777" w:rsidR="00D50058" w:rsidRPr="0029674B" w:rsidRDefault="00D50058" w:rsidP="00D50058">
      <w:r w:rsidRPr="0029674B">
        <w:t xml:space="preserve">Akkordprogresjoner er en bærebjelke i vestlig musikk, og har vært det i flere hundre år. Selv om en finner avansert samklang av flere toner i musikk over hele verden, er tonale akkordprogresjoner og strukturer for dette typisk for vestlig musikk helt fra senmiddelalderens kormusikk og til moderne rock og elektronika. Det finnes unntak hvor akkordprogresjoner har mindre betydning; i sjangre som hip hop, </w:t>
      </w:r>
      <w:proofErr w:type="spellStart"/>
      <w:r w:rsidRPr="0029674B">
        <w:t>dubstep</w:t>
      </w:r>
      <w:proofErr w:type="spellEnd"/>
      <w:r w:rsidRPr="0029674B">
        <w:t xml:space="preserve">, frijazz, funk, minimalistisk eller atonal musikk. Popmusikken låner stilelementer fra mange ulike sjangre. Mange popmusikere vet mye om klassisk harmonilære og bruker biter av det, de trekker inn blues- og gospel-elementer, elementer fra visetradisjonen, fra country, og så videre. </w:t>
      </w:r>
    </w:p>
    <w:p w14:paraId="1A1E7903" w14:textId="77777777" w:rsidR="00D50058" w:rsidRPr="0029674B" w:rsidRDefault="00D50058" w:rsidP="00D50058">
      <w:r w:rsidRPr="0029674B">
        <w:t xml:space="preserve">  Det finnes mange bøker om harmonilære og satslære, også om jazzharmonikk, men ingen definert "</w:t>
      </w:r>
      <w:proofErr w:type="spellStart"/>
      <w:r w:rsidRPr="0029674B">
        <w:t>popharmonikk</w:t>
      </w:r>
      <w:proofErr w:type="spellEnd"/>
      <w:r w:rsidRPr="0029674B">
        <w:t xml:space="preserve">" eller "harmonilære for pop og rock". Harmonilære er et veletablert fag med hundreårige tradisjoner innenfor den klassisk baserte musikkutdanningen. Da musikkvitenskap og </w:t>
      </w:r>
      <w:proofErr w:type="spellStart"/>
      <w:r w:rsidRPr="0029674B">
        <w:t>konservatorieutdanning</w:t>
      </w:r>
      <w:proofErr w:type="spellEnd"/>
      <w:r w:rsidRPr="0029674B">
        <w:t xml:space="preserve"> ble etablert i Europa på 1800-tallet, var harmonilære og form-analyse to av bærebjelkene. </w:t>
      </w:r>
    </w:p>
    <w:p w14:paraId="1E153558" w14:textId="56D368F4" w:rsidR="00D50058" w:rsidRPr="0029674B" w:rsidRDefault="00D50058" w:rsidP="00D50058">
      <w:r w:rsidRPr="0029674B">
        <w:t xml:space="preserve">  Allerede i senmiddelalderen begynte korister å synge melodier som bygde på samklanger av minst tre toner; grunntone, ters og kvint. Komponister skrev kormusikk der mange parallelle melodier samtidig skulle danne en samklang, altså akkorder. Da operaen ble utviklet rundt år 1600, brukte komponistene ofte en enkel melodi sunget over en melodisk basslinje. Denne basslinja var notert med en tilhørende tallkode som fortalte hvilke akkordtoner det akkompagnerende akkordinstrumentet skulle spille </w:t>
      </w:r>
      <w:r w:rsidR="00836C69" w:rsidRPr="0029674B">
        <w:t>-</w:t>
      </w:r>
      <w:r w:rsidRPr="0029674B">
        <w:t xml:space="preserve"> et system som ligner mye på vår tids besifringssystem. Det tempererte klaveret ble utviklet, og det ble mulig å bruke de samme akkordprogresjonene i ulike tonearter. Da 1700-tallets komponister utviklet et stadig mer sofistikert system for sammenhenger mellom akkordene, ble melodilinjene ofte underordnet akkordenes bevegelser. Det ble utviklet et teoretisk system kalt funksjonsharmonikk for å forstå akkordenes funksjoner i forhold til hverandre. </w:t>
      </w:r>
    </w:p>
    <w:p w14:paraId="2EAC2EDC" w14:textId="2914F00C" w:rsidR="00D50058" w:rsidRPr="0029674B" w:rsidRDefault="00D50058" w:rsidP="00D50058">
      <w:r w:rsidRPr="0029674B">
        <w:lastRenderedPageBreak/>
        <w:t xml:space="preserve">  Mot slutten av 1800-tallet tok akkordene og klangene over mer og mer av oppmerksomheten på bekostning av melodien. Akkordene ble mer og mer sofistikerte, og den impresjonistiske klangen fikk større egenverdi. På 1900-tallet ble rammene for hele det funksjonsharmoniske systemet sprengt </w:t>
      </w:r>
      <w:r w:rsidR="00836C69" w:rsidRPr="0029674B">
        <w:t>-</w:t>
      </w:r>
      <w:r w:rsidRPr="0029674B">
        <w:t xml:space="preserve"> det vi si innenfor den klassiske musikktradisjonen. Den nye jazzen og popmusikken fortsatte å bruke akkordprogresjoner i dur og moll, selv om den modernistiske musikken brukte andre idéer. Fra 1950-tallet kom også de første bøkene og kursene om harmonilære basert på jazzens musikalske idéer, en sjanger som hadde utviklet seg fra ren underholdningsmusikk til også å bli en kunstform. På 1960-tallet skjedde noe lignende med rocken; musikerne fikk kunstneriske ambisjoner og begynte å ta større kreative sjanser. Fra da av ble også modale skalaer gradvis mer brukt i både jazz og populærmusikk, noe som fortsatte da teknologien som introduserte elektronisk loop-basert musikk ble vanlig. </w:t>
      </w:r>
    </w:p>
    <w:p w14:paraId="1E8E891D" w14:textId="77777777" w:rsidR="00D50058" w:rsidRPr="0029674B" w:rsidRDefault="00D50058" w:rsidP="00D50058"/>
    <w:p w14:paraId="5D2ED32F" w14:textId="77777777" w:rsidR="00D50058" w:rsidRPr="0029674B" w:rsidRDefault="00D50058" w:rsidP="00D50058">
      <w:r w:rsidRPr="0029674B">
        <w:t>--- 7 til 117</w:t>
      </w:r>
    </w:p>
    <w:p w14:paraId="68688E02" w14:textId="40B2EA00" w:rsidR="00D50058" w:rsidRPr="0029674B" w:rsidRDefault="00452BC9" w:rsidP="00452BC9">
      <w:pPr>
        <w:pStyle w:val="Overskrift2"/>
      </w:pPr>
      <w:bookmarkStart w:id="63" w:name="_Toc16511095"/>
      <w:bookmarkStart w:id="64" w:name="_Toc16511421"/>
      <w:bookmarkStart w:id="65" w:name="_Toc16511921"/>
      <w:bookmarkStart w:id="66" w:name="_Toc16512046"/>
      <w:bookmarkStart w:id="67" w:name="_Toc16512178"/>
      <w:bookmarkStart w:id="68" w:name="_Toc16512310"/>
      <w:bookmarkStart w:id="69" w:name="_Toc16512853"/>
      <w:bookmarkStart w:id="70" w:name="_Toc16513678"/>
      <w:bookmarkStart w:id="71" w:name="_Toc16514186"/>
      <w:bookmarkStart w:id="72" w:name="_Toc17356777"/>
      <w:r w:rsidRPr="0029674B">
        <w:t xml:space="preserve">xxx2 </w:t>
      </w:r>
      <w:r w:rsidR="00D50058" w:rsidRPr="0029674B">
        <w:t>Slik er boka bygd opp</w:t>
      </w:r>
      <w:bookmarkEnd w:id="63"/>
      <w:bookmarkEnd w:id="64"/>
      <w:bookmarkEnd w:id="65"/>
      <w:bookmarkEnd w:id="66"/>
      <w:bookmarkEnd w:id="67"/>
      <w:bookmarkEnd w:id="68"/>
      <w:bookmarkEnd w:id="69"/>
      <w:bookmarkEnd w:id="70"/>
      <w:bookmarkEnd w:id="71"/>
      <w:bookmarkEnd w:id="72"/>
    </w:p>
    <w:p w14:paraId="0E1CDE10" w14:textId="77777777" w:rsidR="00D50058" w:rsidRPr="0029674B" w:rsidRDefault="00D50058" w:rsidP="00D50058">
      <w:r w:rsidRPr="0029674B">
        <w:t xml:space="preserve">I de tre første kapitlene i boka ser vi på akkorder og akkordprogresjoner som musikalsk fenomen. Vi ser også på ulike måter å analysere og kommunisere akkorder på. </w:t>
      </w:r>
    </w:p>
    <w:p w14:paraId="047FBE8B" w14:textId="77777777" w:rsidR="00D50058" w:rsidRPr="0029674B" w:rsidRDefault="00D50058" w:rsidP="00D50058">
      <w:r w:rsidRPr="0029674B">
        <w:t xml:space="preserve">  I bokas andre del bruker vi noe så enkelt som durskalaen som teorimodell for å forstå akkordstrukturer i poplåter. De mønstrene vi ser på her, skal vi bruke på alle andre skalaer også; moll, pentatone skalaer, modale skalaer. Hele denne boka bygger på samme idé anvendt på 12 skalaer. Til å begynne med er vi innenfor én skala og toneart, og deretter trener vi på å skille mellom akkorder innenfor og utenfor denne skalaen. Dette sender oss videre til kvintsirkelen, som er en grafisk framstilling av sammenhengen mellom beslektede tonearter og akkorder, på en visuelt oversiktlig måte. </w:t>
      </w:r>
    </w:p>
    <w:p w14:paraId="33BD8CD9" w14:textId="77777777" w:rsidR="00D50058" w:rsidRPr="0029674B" w:rsidRDefault="00D50058" w:rsidP="00D50058">
      <w:r w:rsidRPr="0029674B">
        <w:t xml:space="preserve">  Eksemplene er oftest gitt i fire-takters progresjoner, som er ganske vanlig i poplåter. Vi vil som regel jobbe med akkorder med grunntonen som bass, men vi skal også se på basslinjer og hvordan disse kan forandre en akkordrekke. Gjennom hele boka er reharmonisering et viktig tema: Hvordan se flere muligheter, lage ulike versjoner, skape variasjon, se alternative løsninger, skifte mellom ulike nivåer? </w:t>
      </w:r>
    </w:p>
    <w:p w14:paraId="09D13D13" w14:textId="77777777" w:rsidR="00D50058" w:rsidRPr="0029674B" w:rsidRDefault="00D50058" w:rsidP="00D50058">
      <w:r w:rsidRPr="0029674B">
        <w:t xml:space="preserve">  Bokas tredje del handler om stemmeføring. Her vil vi gjennomgå noen grunnprinsipper i jazz-harmonikk. Til slutt skal vi se på klassisk satslære, også kalt koralsats. Dette er i likhet med jazz-harmonikk et stort område, og vi skal ikke gå dypt inn i verken jazzteori eller satslære. Men vi skal også her se nærmere på akkordprogresjoner og stemmeføring, og på grunnprinsipper som gir deg mulighet til å utforske videre på egen hånd. </w:t>
      </w:r>
    </w:p>
    <w:p w14:paraId="3B20A605" w14:textId="77777777" w:rsidR="00D50058" w:rsidRPr="0029674B" w:rsidRDefault="00D50058" w:rsidP="00D50058"/>
    <w:p w14:paraId="6E8DD66B" w14:textId="0A44E27B" w:rsidR="00D50058" w:rsidRPr="0029674B" w:rsidRDefault="00452BC9" w:rsidP="00452BC9">
      <w:pPr>
        <w:pStyle w:val="Overskrift2"/>
      </w:pPr>
      <w:bookmarkStart w:id="73" w:name="_Toc16511096"/>
      <w:bookmarkStart w:id="74" w:name="_Toc16511422"/>
      <w:bookmarkStart w:id="75" w:name="_Toc16511922"/>
      <w:bookmarkStart w:id="76" w:name="_Toc16512047"/>
      <w:bookmarkStart w:id="77" w:name="_Toc16512179"/>
      <w:bookmarkStart w:id="78" w:name="_Toc16512311"/>
      <w:bookmarkStart w:id="79" w:name="_Toc16512854"/>
      <w:bookmarkStart w:id="80" w:name="_Toc16513679"/>
      <w:bookmarkStart w:id="81" w:name="_Toc16514187"/>
      <w:bookmarkStart w:id="82" w:name="_Toc17356778"/>
      <w:r w:rsidRPr="0029674B">
        <w:t xml:space="preserve">xxx2 </w:t>
      </w:r>
      <w:r w:rsidR="00D50058" w:rsidRPr="0029674B">
        <w:t>Musikkeksemplene</w:t>
      </w:r>
      <w:bookmarkEnd w:id="73"/>
      <w:bookmarkEnd w:id="74"/>
      <w:bookmarkEnd w:id="75"/>
      <w:bookmarkEnd w:id="76"/>
      <w:bookmarkEnd w:id="77"/>
      <w:bookmarkEnd w:id="78"/>
      <w:bookmarkEnd w:id="79"/>
      <w:bookmarkEnd w:id="80"/>
      <w:bookmarkEnd w:id="81"/>
      <w:bookmarkEnd w:id="82"/>
    </w:p>
    <w:p w14:paraId="5267C772" w14:textId="77777777" w:rsidR="00D50058" w:rsidRPr="0029674B" w:rsidRDefault="00D50058" w:rsidP="00D50058">
      <w:r w:rsidRPr="0029674B">
        <w:lastRenderedPageBreak/>
        <w:t xml:space="preserve">Til alle tider har musikere blitt inspirert av å studere hva andre musikere har gjort før oss. Musikkeksemplene i boka er valgt ut som modeller, som viser noe som er _overførbart_. Dersom du finner andre eksempler som du synes er like gode eller bedre, er dette altså meningen. Poenget er ikke akkurat _disse_ låtene, men at de viser strukturer og idéer som du finner igjen i utallige andre låter. Når noe låter bra, er det som regel en eller annen grunn for det, og ikke bare hundre prosent flaks. </w:t>
      </w:r>
    </w:p>
    <w:p w14:paraId="725B54ED" w14:textId="77777777" w:rsidR="00D50058" w:rsidRPr="0029674B" w:rsidRDefault="00D50058" w:rsidP="00D50058">
      <w:r w:rsidRPr="0029674B">
        <w:t xml:space="preserve">  De fleste låtene jeg bruker som eksempler i boka er hentet fra britisk og amerikansk pop og rock fra vårt århundre, pluss noen eldre klassikere. De er tilgjengelige på vanlige digitale tjenester som Spotify, </w:t>
      </w:r>
      <w:proofErr w:type="spellStart"/>
      <w:r w:rsidRPr="0029674B">
        <w:t>WiMP</w:t>
      </w:r>
      <w:proofErr w:type="spellEnd"/>
      <w:r w:rsidRPr="0029674B">
        <w:t xml:space="preserve">, iTunes, </w:t>
      </w:r>
      <w:proofErr w:type="spellStart"/>
      <w:r w:rsidRPr="0029674B">
        <w:t>Deezer</w:t>
      </w:r>
      <w:proofErr w:type="spellEnd"/>
      <w:r w:rsidRPr="0029674B">
        <w:t xml:space="preserve"> eller </w:t>
      </w:r>
      <w:proofErr w:type="spellStart"/>
      <w:r w:rsidRPr="0029674B">
        <w:t>YouTube</w:t>
      </w:r>
      <w:proofErr w:type="spellEnd"/>
      <w:r w:rsidRPr="0029674B">
        <w:t xml:space="preserve">. De beste listene er dine egne spillelister, bruk derfor dem også. </w:t>
      </w:r>
      <w:proofErr w:type="spellStart"/>
      <w:r w:rsidRPr="0029674B">
        <w:t>Uforsk</w:t>
      </w:r>
      <w:proofErr w:type="spellEnd"/>
      <w:r w:rsidRPr="0029674B">
        <w:t xml:space="preserve"> låter som du liker. Eller skriv nye låter selv. Uansett vil du garantert kjenne igjen og få bruk for mange av mønstrene og idéene som du finner i denne boka. </w:t>
      </w:r>
    </w:p>
    <w:p w14:paraId="34D5F33F" w14:textId="77777777" w:rsidR="00D50058" w:rsidRPr="0029674B" w:rsidRDefault="00D50058" w:rsidP="00D50058"/>
    <w:p w14:paraId="0EE18823" w14:textId="77777777" w:rsidR="00D50058" w:rsidRPr="0029674B" w:rsidRDefault="00D50058" w:rsidP="00D50058">
      <w:r w:rsidRPr="0029674B">
        <w:t xml:space="preserve"> _I mange av kapitlene vil du finne disse tre elementene_</w:t>
      </w:r>
    </w:p>
    <w:p w14:paraId="7D306ECB" w14:textId="77777777" w:rsidR="00D50058" w:rsidRPr="0029674B" w:rsidRDefault="00D50058" w:rsidP="00D50058">
      <w:r w:rsidRPr="0029674B">
        <w:t>_</w:t>
      </w:r>
      <w:proofErr w:type="gramStart"/>
      <w:r w:rsidRPr="0029674B">
        <w:t>Sjekkliste:_</w:t>
      </w:r>
      <w:proofErr w:type="gramEnd"/>
    </w:p>
    <w:p w14:paraId="461757E8" w14:textId="77777777" w:rsidR="00D50058" w:rsidRPr="0029674B" w:rsidRDefault="00D50058" w:rsidP="00D50058">
      <w:r w:rsidRPr="0029674B">
        <w:t>Dette er korte oppsummeringer.</w:t>
      </w:r>
    </w:p>
    <w:p w14:paraId="08944A5C" w14:textId="77777777" w:rsidR="00D50058" w:rsidRPr="0029674B" w:rsidRDefault="00D50058" w:rsidP="00D50058"/>
    <w:p w14:paraId="3BF54E30" w14:textId="77777777" w:rsidR="00D50058" w:rsidRPr="0029674B" w:rsidRDefault="00D50058" w:rsidP="00D50058">
      <w:r w:rsidRPr="0029674B">
        <w:t>_</w:t>
      </w:r>
      <w:proofErr w:type="gramStart"/>
      <w:r w:rsidRPr="0029674B">
        <w:t>Trening:_</w:t>
      </w:r>
      <w:proofErr w:type="gramEnd"/>
    </w:p>
    <w:p w14:paraId="4CC56C11" w14:textId="77777777" w:rsidR="00D50058" w:rsidRPr="0029674B" w:rsidRDefault="00D50058" w:rsidP="00D50058">
      <w:r w:rsidRPr="0029674B">
        <w:t xml:space="preserve">Dette er forslag til ting å trene på, alene eller sammen med andre du spiller med, og tips til hva du kan utforske i ditt eget tempo videre. På noen av dem står mitt forslag til musikalsk løsning bakerst i kapitlet; "Slik gjorde jeg det", som du kan se på og sammenligne med din egen. </w:t>
      </w:r>
    </w:p>
    <w:p w14:paraId="4CCF9FD7" w14:textId="77777777" w:rsidR="00D50058" w:rsidRPr="0029674B" w:rsidRDefault="00D50058" w:rsidP="00D50058"/>
    <w:p w14:paraId="5433E8E0" w14:textId="77777777" w:rsidR="00D50058" w:rsidRPr="0029674B" w:rsidRDefault="00D50058" w:rsidP="00D50058">
      <w:r w:rsidRPr="0029674B">
        <w:t>_</w:t>
      </w:r>
      <w:proofErr w:type="gramStart"/>
      <w:r w:rsidRPr="0029674B">
        <w:t>Analyse:_</w:t>
      </w:r>
      <w:proofErr w:type="gramEnd"/>
    </w:p>
    <w:p w14:paraId="6679B72F" w14:textId="19AE5C92" w:rsidR="00D50058" w:rsidRPr="0029674B" w:rsidRDefault="00D50058" w:rsidP="00D50058">
      <w:r w:rsidRPr="0029674B">
        <w:t xml:space="preserve">Dette er stedene hvor vi går mer i dybden på en låt. Du kan spille, lytte til og analysere disse låtene selv, og på mange av dem kan du deretter sammenligne med min analyse "Slik gjorde jeg det" bakerst i kapitlet. På andre står analysen sammen med låten. </w:t>
      </w:r>
    </w:p>
    <w:p w14:paraId="66756FCC" w14:textId="77777777" w:rsidR="00D50058" w:rsidRPr="0029674B" w:rsidRDefault="00D50058" w:rsidP="00D50058"/>
    <w:p w14:paraId="424ECA43" w14:textId="77777777" w:rsidR="00D50058" w:rsidRPr="0029674B" w:rsidRDefault="00D50058" w:rsidP="00D50058">
      <w:r w:rsidRPr="0029674B">
        <w:t>--- 9 til 117</w:t>
      </w:r>
    </w:p>
    <w:p w14:paraId="4A775628" w14:textId="67130935" w:rsidR="00D50058" w:rsidRPr="0029674B" w:rsidRDefault="002376B5" w:rsidP="002376B5">
      <w:pPr>
        <w:pStyle w:val="Overskrift1"/>
      </w:pPr>
      <w:bookmarkStart w:id="83" w:name="_Toc16511098"/>
      <w:bookmarkStart w:id="84" w:name="_Toc16511424"/>
      <w:bookmarkStart w:id="85" w:name="_Toc16511924"/>
      <w:bookmarkStart w:id="86" w:name="_Toc16512049"/>
      <w:bookmarkStart w:id="87" w:name="_Toc16512181"/>
      <w:bookmarkStart w:id="88" w:name="_Toc16512313"/>
      <w:bookmarkStart w:id="89" w:name="_Toc16512855"/>
      <w:bookmarkStart w:id="90" w:name="_Toc16513680"/>
      <w:bookmarkStart w:id="91" w:name="_Toc16514188"/>
      <w:bookmarkStart w:id="92" w:name="_Toc17356779"/>
      <w:r w:rsidRPr="0029674B">
        <w:t xml:space="preserve">xxx1 </w:t>
      </w:r>
      <w:r w:rsidR="00D50058" w:rsidRPr="0029674B">
        <w:t xml:space="preserve">Kapittel </w:t>
      </w:r>
      <w:proofErr w:type="gramStart"/>
      <w:r w:rsidR="00D50058" w:rsidRPr="0029674B">
        <w:t>1:  Hva</w:t>
      </w:r>
      <w:proofErr w:type="gramEnd"/>
      <w:r w:rsidR="00D50058" w:rsidRPr="0029674B">
        <w:t xml:space="preserve"> er en akkord? Hva er en akkordprogresjon?</w:t>
      </w:r>
      <w:bookmarkEnd w:id="83"/>
      <w:bookmarkEnd w:id="84"/>
      <w:bookmarkEnd w:id="85"/>
      <w:bookmarkEnd w:id="86"/>
      <w:bookmarkEnd w:id="87"/>
      <w:bookmarkEnd w:id="88"/>
      <w:r w:rsidR="002615F2" w:rsidRPr="0029674B">
        <w:t xml:space="preserve"> Del 1: Basis</w:t>
      </w:r>
      <w:bookmarkEnd w:id="89"/>
      <w:bookmarkEnd w:id="90"/>
      <w:bookmarkEnd w:id="91"/>
      <w:bookmarkEnd w:id="92"/>
    </w:p>
    <w:p w14:paraId="5F311CF6" w14:textId="53B95ADE" w:rsidR="00D50058" w:rsidRPr="0029674B" w:rsidRDefault="00D50058" w:rsidP="00D50058">
      <w:r w:rsidRPr="0029674B">
        <w:t xml:space="preserve">Akkorder er samklanger av flere toner samtidig. _Harmonikk_ er den dimensjonen ved musikk som har med samklang og vertikal organisering av toner å gjøre. _Progresjoner_ er akkordenes bevegelser og framdrift, deres forhold til hverandre </w:t>
      </w:r>
      <w:r w:rsidR="00836C69" w:rsidRPr="0029674B">
        <w:t>-</w:t>
      </w:r>
      <w:r w:rsidRPr="0029674B">
        <w:t xml:space="preserve"> opplevelsen av at den ene leder til den andre, som harmonerer med melodien. Denne framdriften oppleves gjerne intuitivt, men fungerer så godt fordi den er bygd på logiske strukturer, som er kjent kunnskap og erfaring for de som lager </w:t>
      </w:r>
      <w:proofErr w:type="gramStart"/>
      <w:r w:rsidRPr="0029674B">
        <w:t>musikken</w:t>
      </w:r>
      <w:proofErr w:type="gramEnd"/>
      <w:r w:rsidRPr="0029674B">
        <w:t xml:space="preserve"> men sjelden bevisste for alle som hører den. Akkordene er en støtte for melodien og teksten, og er med på å fortelle en historie. Noen ganger kan du huske teksten eller melodien i en sang bare ved å høre akkordprogresjonene. </w:t>
      </w:r>
    </w:p>
    <w:p w14:paraId="7A3100CD" w14:textId="77777777" w:rsidR="00D50058" w:rsidRPr="0029674B" w:rsidRDefault="00D50058" w:rsidP="00D50058"/>
    <w:p w14:paraId="44F8A6D8" w14:textId="2A73FE52" w:rsidR="00D50058" w:rsidRPr="0029674B" w:rsidRDefault="00452BC9" w:rsidP="00452BC9">
      <w:pPr>
        <w:pStyle w:val="Overskrift3"/>
      </w:pPr>
      <w:bookmarkStart w:id="93" w:name="_Toc16511425"/>
      <w:bookmarkStart w:id="94" w:name="_Toc16511925"/>
      <w:bookmarkStart w:id="95" w:name="_Toc16512050"/>
      <w:bookmarkStart w:id="96" w:name="_Toc16512182"/>
      <w:bookmarkStart w:id="97" w:name="_Toc16512314"/>
      <w:bookmarkStart w:id="98" w:name="_Toc16512856"/>
      <w:bookmarkStart w:id="99" w:name="_Toc16513681"/>
      <w:bookmarkStart w:id="100" w:name="_Toc16514189"/>
      <w:r w:rsidRPr="0029674B">
        <w:t xml:space="preserve">xxx3 </w:t>
      </w:r>
      <w:r w:rsidR="00D50058" w:rsidRPr="0029674B">
        <w:t>Hva forteller akkordprogresjoner?</w:t>
      </w:r>
      <w:bookmarkEnd w:id="93"/>
      <w:bookmarkEnd w:id="94"/>
      <w:bookmarkEnd w:id="95"/>
      <w:bookmarkEnd w:id="96"/>
      <w:bookmarkEnd w:id="97"/>
      <w:bookmarkEnd w:id="98"/>
      <w:bookmarkEnd w:id="99"/>
      <w:bookmarkEnd w:id="100"/>
    </w:p>
    <w:p w14:paraId="12257561" w14:textId="502B9B09" w:rsidR="00D50058" w:rsidRPr="0029674B" w:rsidRDefault="00D50058" w:rsidP="00D50058">
      <w:r w:rsidRPr="0029674B">
        <w:t xml:space="preserve">Akkordprogresjonene er veiskilt for melodien, som peker på mulige retninger videre. Akkordene bygger opp dramaturgi, de tar omveier mot målet og de peker på nye mål. De kan skape en statisk følelse, motstand, friksjon, repetisjon, uventede vendinger </w:t>
      </w:r>
      <w:r w:rsidR="00836C69" w:rsidRPr="0029674B">
        <w:t>-</w:t>
      </w:r>
      <w:r w:rsidRPr="0029674B">
        <w:t xml:space="preserve"> alt etter hvordan vi bruker dem. Veldig mye handler om å skape _spenning og avspenning_ i musikken. Dette kjenner vi også fra andre kulturuttrykk: På mange måter kan fortellerteknikkene og oppbygningen i en poplåt ligne på strukturer som vi også finner i film, litteratur eller spill. </w:t>
      </w:r>
    </w:p>
    <w:p w14:paraId="4214B399" w14:textId="77777777" w:rsidR="00D50058" w:rsidRPr="0029674B" w:rsidRDefault="00D50058" w:rsidP="00D50058">
      <w:r w:rsidRPr="0029674B">
        <w:t xml:space="preserve">  Systemet som 1600- og 1700-tallets klassiske komponister i Europa utviklet ble kalt _funksjonsharmonikk_, og danner fremdeles den viktigste forståelsen for hvordan vi i vestlig musikk bruker akkorder. Alle akkordene har en _funksjon_ i sammenhengen. En akkord står ikke bare alene, den står i en sammenheng, og den viser vei videre. Med eller uten teoretisk forklaring; vi finner mye av det samme i folkemusikk, viser, jazz og pop. Det er ikke nødvendigvis så veldig stor forskjell på de logiske eller estetiske idéene som ligger bak akkordbruken hos </w:t>
      </w:r>
      <w:proofErr w:type="spellStart"/>
      <w:r w:rsidRPr="0029674B">
        <w:t>Corelli</w:t>
      </w:r>
      <w:proofErr w:type="spellEnd"/>
      <w:r w:rsidRPr="0029674B">
        <w:t xml:space="preserve"> eller Coldplay, hos Mozart eller Muse, hos Schubert eller Stargate. Selv om </w:t>
      </w:r>
      <w:proofErr w:type="spellStart"/>
      <w:r w:rsidRPr="0029674B">
        <w:t>soundet</w:t>
      </w:r>
      <w:proofErr w:type="spellEnd"/>
      <w:r w:rsidRPr="0029674B">
        <w:t xml:space="preserve">, stilen og vokabularet er helt forskjellig, kan det være mange mønstre _under overflaten_ som er forbausende like. </w:t>
      </w:r>
    </w:p>
    <w:p w14:paraId="2F3AD89D" w14:textId="77777777" w:rsidR="00D50058" w:rsidRPr="0029674B" w:rsidRDefault="00D50058" w:rsidP="00D50058"/>
    <w:p w14:paraId="7F94C550" w14:textId="2D47AFF9" w:rsidR="00D50058" w:rsidRPr="0029674B" w:rsidRDefault="00452BC9" w:rsidP="00452BC9">
      <w:pPr>
        <w:pStyle w:val="Overskrift3"/>
      </w:pPr>
      <w:bookmarkStart w:id="101" w:name="_Toc16511426"/>
      <w:bookmarkStart w:id="102" w:name="_Toc16511926"/>
      <w:bookmarkStart w:id="103" w:name="_Toc16512051"/>
      <w:bookmarkStart w:id="104" w:name="_Toc16512183"/>
      <w:bookmarkStart w:id="105" w:name="_Toc16512315"/>
      <w:bookmarkStart w:id="106" w:name="_Toc16512857"/>
      <w:bookmarkStart w:id="107" w:name="_Toc16513682"/>
      <w:bookmarkStart w:id="108" w:name="_Toc16514190"/>
      <w:r w:rsidRPr="0029674B">
        <w:t xml:space="preserve">xxx3 </w:t>
      </w:r>
      <w:r w:rsidR="00D50058" w:rsidRPr="0029674B">
        <w:t>Mye eller lite?</w:t>
      </w:r>
      <w:bookmarkEnd w:id="101"/>
      <w:bookmarkEnd w:id="102"/>
      <w:bookmarkEnd w:id="103"/>
      <w:bookmarkEnd w:id="104"/>
      <w:bookmarkEnd w:id="105"/>
      <w:bookmarkEnd w:id="106"/>
      <w:bookmarkEnd w:id="107"/>
      <w:bookmarkEnd w:id="108"/>
    </w:p>
    <w:p w14:paraId="09629CCE" w14:textId="77777777" w:rsidR="00D50058" w:rsidRPr="0029674B" w:rsidRDefault="00D50058" w:rsidP="00D50058">
      <w:r w:rsidRPr="0029674B">
        <w:t xml:space="preserve">Mange låter bygger på repetisjoner av ganske enkle elementer, for eksempel to til seks akkorder over fire takter. En slik akkordrekke som gjentas kan også kalles et harmonisk _ostinat_, som for eksempel i en _loop_. Enkelhet er ofte en god oppskrift for noe som skal kunne huskes. Gjentakelse skaper forutsigbarhet, og kan bygge opp spenning mot at det skjer en forandring. En låt med få akkordskifter har en langsom _harmonisk rytme_, en låt med mange og hyppige akkordskifter har en rask harmonisk rytme med mye bevegelse. </w:t>
      </w:r>
    </w:p>
    <w:p w14:paraId="27263F5D" w14:textId="77777777" w:rsidR="00D50058" w:rsidRPr="0029674B" w:rsidRDefault="00D50058" w:rsidP="00D50058">
      <w:r w:rsidRPr="0029674B">
        <w:t xml:space="preserve">  Det finnes mange bra låter med to eller tre akkorder, eller kanskje bare én (for eksempel i sjangre som funk eller blues). Og det finnes utrolig mange bra låter med fire akkorder. Dette handler om erfaring og balanse: Enkelhet kan oppleves som smart og genialt, men det kan også bli kjedelig og banalt. Det kommer an på _hvordan_ det gjøres, hva som er intensjonen, konteksten, sjangeren. </w:t>
      </w:r>
    </w:p>
    <w:p w14:paraId="015992EE" w14:textId="77777777" w:rsidR="00D50058" w:rsidRPr="0029674B" w:rsidRDefault="00D50058" w:rsidP="00D50058"/>
    <w:p w14:paraId="64665427" w14:textId="00502EE6" w:rsidR="00D50058" w:rsidRPr="0029674B" w:rsidRDefault="00452BC9" w:rsidP="00452BC9">
      <w:pPr>
        <w:pStyle w:val="Overskrift3"/>
      </w:pPr>
      <w:bookmarkStart w:id="109" w:name="_Toc16511427"/>
      <w:bookmarkStart w:id="110" w:name="_Toc16511927"/>
      <w:bookmarkStart w:id="111" w:name="_Toc16512052"/>
      <w:bookmarkStart w:id="112" w:name="_Toc16512184"/>
      <w:bookmarkStart w:id="113" w:name="_Toc16512316"/>
      <w:bookmarkStart w:id="114" w:name="_Toc16512858"/>
      <w:bookmarkStart w:id="115" w:name="_Toc16513683"/>
      <w:bookmarkStart w:id="116" w:name="_Toc16514191"/>
      <w:r w:rsidRPr="0029674B">
        <w:t xml:space="preserve">xxx3 </w:t>
      </w:r>
      <w:r w:rsidR="00D50058" w:rsidRPr="0029674B">
        <w:t>Hvordan er akkorder bygd opp?</w:t>
      </w:r>
      <w:bookmarkEnd w:id="109"/>
      <w:bookmarkEnd w:id="110"/>
      <w:bookmarkEnd w:id="111"/>
      <w:bookmarkEnd w:id="112"/>
      <w:bookmarkEnd w:id="113"/>
      <w:bookmarkEnd w:id="114"/>
      <w:bookmarkEnd w:id="115"/>
      <w:bookmarkEnd w:id="116"/>
    </w:p>
    <w:p w14:paraId="44B75601" w14:textId="01624DA0" w:rsidR="00D50058" w:rsidRPr="0029674B" w:rsidRDefault="00D50058" w:rsidP="00D50058">
      <w:r w:rsidRPr="0029674B">
        <w:t xml:space="preserve">Vi starter med å se på akkordene isolert, uten å ta hensyn til sammenhengen. Akkordoppbygning følger et enkelt matematisk prinsipp: Akkorder er bygd på _ters-intervaller stablet oppå hverandre_. Vi tar utgangspunkt i en grunntone og en skala. Akkorden vil da bestå av oddetall regnet fra grunntonen (1) - 1, 3, 5 osv. </w:t>
      </w:r>
      <w:r w:rsidR="00836C69" w:rsidRPr="0029674B">
        <w:t>-</w:t>
      </w:r>
      <w:r w:rsidRPr="0029674B">
        <w:t xml:space="preserve"> i denne skalaen. Ingen akkorder går lenger opp enn til 13 (fordi tonen </w:t>
      </w:r>
      <w:r w:rsidRPr="0029674B">
        <w:lastRenderedPageBreak/>
        <w:t xml:space="preserve">på trinn 15 ville tilsvare trinn 1, to oktaver over). Akkordene blir ulike, siden et ters-intervall både kan være både lite (1 ½ trinn) og stort (2 trinn). </w:t>
      </w:r>
    </w:p>
    <w:p w14:paraId="486B30A4" w14:textId="77777777" w:rsidR="00D50058" w:rsidRPr="0029674B" w:rsidRDefault="00D50058" w:rsidP="00D50058">
      <w:r w:rsidRPr="0029674B">
        <w:t xml:space="preserve">  En akkord bestående av trinnene 1, 3 og 5 er en treklang, den inneholder tre toner. Dette er to ters-intervaller stablet oppå hverandre. Siden et ters-intervall kan være både lite og stort, har vi fire ulike kombinasjoner av treklanger. Dur og moll brukes oftest av disse fire. Her er oversikten, regnet fra c som grunntone: </w:t>
      </w:r>
    </w:p>
    <w:p w14:paraId="5335D9F8" w14:textId="77777777" w:rsidR="00D50058" w:rsidRPr="0029674B" w:rsidRDefault="00D50058" w:rsidP="00D50058"/>
    <w:p w14:paraId="53F7E97E" w14:textId="77777777" w:rsidR="00D50058" w:rsidRPr="0029674B" w:rsidRDefault="00D50058" w:rsidP="00D50058">
      <w:r w:rsidRPr="0029674B">
        <w:t>--- 10 til 117</w:t>
      </w:r>
    </w:p>
    <w:p w14:paraId="68C55DEA" w14:textId="77777777" w:rsidR="00D50058" w:rsidRPr="0029674B" w:rsidRDefault="00D50058" w:rsidP="00D50058">
      <w:r w:rsidRPr="0029674B">
        <w:t>{{Tabell: 4 kolonner, 5 rader. Omgjort til liste:}}</w:t>
      </w:r>
    </w:p>
    <w:p w14:paraId="76B0BD5C" w14:textId="77777777" w:rsidR="00D50058" w:rsidRPr="0029674B" w:rsidRDefault="00D50058" w:rsidP="008A7EFF">
      <w:pPr>
        <w:ind w:left="374"/>
      </w:pPr>
      <w:r w:rsidRPr="0029674B">
        <w:t xml:space="preserve">Treklang: </w:t>
      </w:r>
    </w:p>
    <w:p w14:paraId="755D6D14" w14:textId="77777777" w:rsidR="00D50058" w:rsidRPr="0029674B" w:rsidRDefault="00D50058" w:rsidP="008A7EFF">
      <w:pPr>
        <w:ind w:left="374"/>
      </w:pPr>
      <w:r w:rsidRPr="0029674B">
        <w:t>Ters-stabling:</w:t>
      </w:r>
    </w:p>
    <w:p w14:paraId="1C2E7F72" w14:textId="77777777" w:rsidR="00D50058" w:rsidRPr="0029674B" w:rsidRDefault="00D50058" w:rsidP="008A7EFF">
      <w:pPr>
        <w:ind w:left="374"/>
      </w:pPr>
      <w:r w:rsidRPr="0029674B">
        <w:t xml:space="preserve">Toner (fra c): </w:t>
      </w:r>
    </w:p>
    <w:p w14:paraId="3EDBF089" w14:textId="77777777" w:rsidR="00D50058" w:rsidRPr="0029674B" w:rsidRDefault="00D50058" w:rsidP="008A7EFF">
      <w:pPr>
        <w:ind w:left="374"/>
      </w:pPr>
      <w:r w:rsidRPr="0029674B">
        <w:t xml:space="preserve">Symbol (fra c): </w:t>
      </w:r>
    </w:p>
    <w:p w14:paraId="16A7937C" w14:textId="77777777" w:rsidR="00D50058" w:rsidRPr="0029674B" w:rsidRDefault="00D50058" w:rsidP="00D50058"/>
    <w:p w14:paraId="35D1BC1D" w14:textId="77777777" w:rsidR="00D50058" w:rsidRPr="0029674B" w:rsidRDefault="00D50058" w:rsidP="00D50058">
      <w:r w:rsidRPr="0029674B">
        <w:t>Treklang: Dur</w:t>
      </w:r>
    </w:p>
    <w:p w14:paraId="4A2A63A0" w14:textId="77777777" w:rsidR="00D50058" w:rsidRPr="0029674B" w:rsidRDefault="00D50058" w:rsidP="00D50058">
      <w:r w:rsidRPr="0029674B">
        <w:t>Ters-stabling: Stor + liten ters</w:t>
      </w:r>
    </w:p>
    <w:p w14:paraId="573CC8B7" w14:textId="77777777" w:rsidR="00D50058" w:rsidRPr="0029674B" w:rsidRDefault="00D50058" w:rsidP="00D50058">
      <w:r w:rsidRPr="0029674B">
        <w:t>Toner (</w:t>
      </w:r>
      <w:proofErr w:type="spellStart"/>
      <w:r w:rsidRPr="0029674B">
        <w:t>frac</w:t>
      </w:r>
      <w:proofErr w:type="spellEnd"/>
      <w:r w:rsidRPr="0029674B">
        <w:t xml:space="preserve">): c - e - g </w:t>
      </w:r>
    </w:p>
    <w:p w14:paraId="51ECFB48" w14:textId="77777777" w:rsidR="00D50058" w:rsidRPr="0029674B" w:rsidRDefault="00D50058" w:rsidP="00D50058">
      <w:r w:rsidRPr="0029674B">
        <w:t>Symbol (fra c): C</w:t>
      </w:r>
    </w:p>
    <w:p w14:paraId="240635D9" w14:textId="77777777" w:rsidR="00A24217" w:rsidRPr="0029674B" w:rsidRDefault="00A24217" w:rsidP="00D50058"/>
    <w:p w14:paraId="347A74D5" w14:textId="7FB237F5" w:rsidR="00AA5DE0" w:rsidRPr="0029674B" w:rsidRDefault="00AA5DE0" w:rsidP="00AA5DE0">
      <w:r w:rsidRPr="0029674B">
        <w:t xml:space="preserve">Treklang: Moll </w:t>
      </w:r>
    </w:p>
    <w:p w14:paraId="58E0DC2E" w14:textId="61E5D285" w:rsidR="00AA5DE0" w:rsidRPr="0029674B" w:rsidRDefault="00AA5DE0" w:rsidP="00AA5DE0">
      <w:r w:rsidRPr="0029674B">
        <w:t xml:space="preserve">Ters-stabling: Liten </w:t>
      </w:r>
      <w:r w:rsidR="00831560" w:rsidRPr="0029674B">
        <w:t>+ stor ters</w:t>
      </w:r>
    </w:p>
    <w:p w14:paraId="456BB185" w14:textId="40AB7D79" w:rsidR="00AA5DE0" w:rsidRPr="0029674B" w:rsidRDefault="00AA5DE0" w:rsidP="00AA5DE0">
      <w:r w:rsidRPr="0029674B">
        <w:t>Toner (fra c):</w:t>
      </w:r>
      <w:r w:rsidR="00831560" w:rsidRPr="0029674B">
        <w:t xml:space="preserve"> c - ess - g</w:t>
      </w:r>
      <w:r w:rsidRPr="0029674B">
        <w:t xml:space="preserve"> </w:t>
      </w:r>
    </w:p>
    <w:p w14:paraId="4F8608DE" w14:textId="316F10DF" w:rsidR="00AA5DE0" w:rsidRPr="0029674B" w:rsidRDefault="00AA5DE0" w:rsidP="00AA5DE0">
      <w:r w:rsidRPr="0029674B">
        <w:t xml:space="preserve">Symbol (fra c): </w:t>
      </w:r>
      <w:r w:rsidR="00831560" w:rsidRPr="0029674B">
        <w:t>Cm</w:t>
      </w:r>
    </w:p>
    <w:p w14:paraId="2F75DB36" w14:textId="77777777" w:rsidR="00AA5DE0" w:rsidRPr="0029674B" w:rsidRDefault="00AA5DE0"/>
    <w:p w14:paraId="6397363A" w14:textId="415815B2" w:rsidR="00AA5DE0" w:rsidRPr="0029674B" w:rsidRDefault="00AA5DE0" w:rsidP="00AA5DE0">
      <w:r w:rsidRPr="0029674B">
        <w:t>Treklang:</w:t>
      </w:r>
      <w:r w:rsidR="00831560" w:rsidRPr="0029674B">
        <w:t xml:space="preserve"> </w:t>
      </w:r>
      <w:r w:rsidR="009F6D74" w:rsidRPr="0029674B">
        <w:t>Forstørret</w:t>
      </w:r>
      <w:r w:rsidRPr="0029674B">
        <w:t xml:space="preserve"> </w:t>
      </w:r>
    </w:p>
    <w:p w14:paraId="3B083A98" w14:textId="3CF3B404" w:rsidR="00AA5DE0" w:rsidRPr="0029674B" w:rsidRDefault="00AA5DE0" w:rsidP="00AA5DE0">
      <w:r w:rsidRPr="0029674B">
        <w:t>Ters-stabling:</w:t>
      </w:r>
      <w:r w:rsidR="009F6D74" w:rsidRPr="0029674B">
        <w:t xml:space="preserve"> To store terser</w:t>
      </w:r>
    </w:p>
    <w:p w14:paraId="45BCA5CC" w14:textId="7B8A6811" w:rsidR="00AA5DE0" w:rsidRPr="0029674B" w:rsidRDefault="00AA5DE0" w:rsidP="00AA5DE0">
      <w:r w:rsidRPr="0029674B">
        <w:t xml:space="preserve">Toner (fra c): </w:t>
      </w:r>
      <w:r w:rsidR="009F6D74" w:rsidRPr="0029674B">
        <w:t>c - e - giss</w:t>
      </w:r>
    </w:p>
    <w:p w14:paraId="71314F02" w14:textId="3948F4F8" w:rsidR="00AA5DE0" w:rsidRPr="0029674B" w:rsidRDefault="00AA5DE0" w:rsidP="00AA5DE0">
      <w:r w:rsidRPr="0029674B">
        <w:t>Symbol (fra c):</w:t>
      </w:r>
      <w:r w:rsidR="009F6D74" w:rsidRPr="0029674B">
        <w:t xml:space="preserve"> C#5, C+, </w:t>
      </w:r>
      <w:proofErr w:type="spellStart"/>
      <w:r w:rsidR="00F04EB1" w:rsidRPr="0029674B">
        <w:t>Caug</w:t>
      </w:r>
      <w:proofErr w:type="spellEnd"/>
      <w:r w:rsidRPr="0029674B">
        <w:t xml:space="preserve"> </w:t>
      </w:r>
    </w:p>
    <w:p w14:paraId="2059FF01" w14:textId="77777777" w:rsidR="00AA5DE0" w:rsidRPr="0029674B" w:rsidRDefault="00AA5DE0"/>
    <w:p w14:paraId="37989EA2" w14:textId="08285C92" w:rsidR="00AA5DE0" w:rsidRPr="0029674B" w:rsidRDefault="00AA5DE0" w:rsidP="00AA5DE0">
      <w:r w:rsidRPr="0029674B">
        <w:t>Treklang:</w:t>
      </w:r>
      <w:r w:rsidR="00F04EB1" w:rsidRPr="0029674B">
        <w:t xml:space="preserve"> Forminsket</w:t>
      </w:r>
      <w:r w:rsidRPr="0029674B">
        <w:t xml:space="preserve"> </w:t>
      </w:r>
    </w:p>
    <w:p w14:paraId="750A7B73" w14:textId="5D3C1924" w:rsidR="00AA5DE0" w:rsidRPr="0029674B" w:rsidRDefault="00AA5DE0" w:rsidP="00AA5DE0">
      <w:r w:rsidRPr="0029674B">
        <w:t>Ters-stabling:</w:t>
      </w:r>
      <w:r w:rsidR="00F04EB1" w:rsidRPr="0029674B">
        <w:t xml:space="preserve"> To små terser</w:t>
      </w:r>
    </w:p>
    <w:p w14:paraId="2E2ED95F" w14:textId="2B87C75C" w:rsidR="00AA5DE0" w:rsidRPr="0029674B" w:rsidRDefault="00AA5DE0" w:rsidP="00AA5DE0">
      <w:r w:rsidRPr="0029674B">
        <w:t xml:space="preserve">Toner (fra c): </w:t>
      </w:r>
      <w:r w:rsidR="00F04EB1" w:rsidRPr="0029674B">
        <w:t>c - ess - gess</w:t>
      </w:r>
    </w:p>
    <w:p w14:paraId="5655EF3F" w14:textId="5000047B" w:rsidR="00AA5DE0" w:rsidRPr="0029674B" w:rsidRDefault="00AA5DE0" w:rsidP="00AA5DE0">
      <w:r w:rsidRPr="0029674B">
        <w:t>Symbol (fra c):</w:t>
      </w:r>
      <w:r w:rsidR="00F04EB1" w:rsidRPr="0029674B">
        <w:t xml:space="preserve"> Cmb5</w:t>
      </w:r>
      <w:r w:rsidRPr="0029674B">
        <w:t xml:space="preserve"> </w:t>
      </w:r>
    </w:p>
    <w:p w14:paraId="3485C3C7" w14:textId="2CF2522E" w:rsidR="00D50058" w:rsidRPr="0029674B" w:rsidRDefault="00D50058" w:rsidP="00D50058">
      <w:r w:rsidRPr="0029674B">
        <w:t>{{</w:t>
      </w:r>
      <w:r w:rsidR="00CD5203" w:rsidRPr="0029674B">
        <w:t>S</w:t>
      </w:r>
      <w:r w:rsidRPr="0029674B">
        <w:t>lutt}}</w:t>
      </w:r>
    </w:p>
    <w:p w14:paraId="0AB46AC9" w14:textId="77777777" w:rsidR="00D50058" w:rsidRPr="0029674B" w:rsidRDefault="00D50058" w:rsidP="00D50058"/>
    <w:p w14:paraId="4671620F" w14:textId="0E9C242E" w:rsidR="00D50058" w:rsidRPr="0029674B" w:rsidRDefault="00D50058" w:rsidP="00D50058">
      <w:r w:rsidRPr="0029674B">
        <w:t>{{Se</w:t>
      </w:r>
      <w:r w:rsidR="000F0AF4">
        <w:t xml:space="preserve"> </w:t>
      </w:r>
      <w:r w:rsidRPr="0029674B">
        <w:t>notehefte</w:t>
      </w:r>
      <w:r w:rsidR="00D85670" w:rsidRPr="0029674B">
        <w:t>.</w:t>
      </w:r>
      <w:r w:rsidRPr="0029674B">
        <w:t>}}</w:t>
      </w:r>
    </w:p>
    <w:p w14:paraId="06CBA668" w14:textId="77777777" w:rsidR="00D50058" w:rsidRPr="0029674B" w:rsidRDefault="00D50058" w:rsidP="00D50058"/>
    <w:p w14:paraId="4DBB85CC" w14:textId="77777777" w:rsidR="00D50058" w:rsidRPr="0029674B" w:rsidRDefault="00D50058" w:rsidP="00D50058">
      <w:r w:rsidRPr="0029674B">
        <w:t>Dur (engelsk "major") og forstørret (engelsk "</w:t>
      </w:r>
      <w:proofErr w:type="spellStart"/>
      <w:r w:rsidRPr="0029674B">
        <w:t>augmented</w:t>
      </w:r>
      <w:proofErr w:type="spellEnd"/>
      <w:r w:rsidRPr="0029674B">
        <w:t>") treklang har stor ters, mens moll (engelsk "</w:t>
      </w:r>
      <w:proofErr w:type="spellStart"/>
      <w:r w:rsidRPr="0029674B">
        <w:t>minor</w:t>
      </w:r>
      <w:proofErr w:type="spellEnd"/>
      <w:r w:rsidRPr="0029674B">
        <w:t>") og forminsket (engelsk "</w:t>
      </w:r>
      <w:proofErr w:type="spellStart"/>
      <w:r w:rsidRPr="0029674B">
        <w:t>diminished</w:t>
      </w:r>
      <w:proofErr w:type="spellEnd"/>
      <w:r w:rsidRPr="0029674B">
        <w:t xml:space="preserve">") har liten ters. Både dur og moll har ren kvint, forstørret treklang har forstørret kvint, forminsket treklang har forminsket kvint. </w:t>
      </w:r>
    </w:p>
    <w:p w14:paraId="2E08CEC8" w14:textId="77777777" w:rsidR="00D50058" w:rsidRPr="0029674B" w:rsidRDefault="00D50058" w:rsidP="00D50058"/>
    <w:p w14:paraId="22F1A92C" w14:textId="149CA129" w:rsidR="00D50058" w:rsidRPr="0029674B" w:rsidRDefault="00452BC9" w:rsidP="00452BC9">
      <w:pPr>
        <w:pStyle w:val="Overskrift3"/>
      </w:pPr>
      <w:bookmarkStart w:id="117" w:name="_Toc16511428"/>
      <w:bookmarkStart w:id="118" w:name="_Toc16511928"/>
      <w:bookmarkStart w:id="119" w:name="_Toc16512053"/>
      <w:bookmarkStart w:id="120" w:name="_Toc16512185"/>
      <w:bookmarkStart w:id="121" w:name="_Toc16512317"/>
      <w:bookmarkStart w:id="122" w:name="_Toc16512859"/>
      <w:bookmarkStart w:id="123" w:name="_Toc16513684"/>
      <w:bookmarkStart w:id="124" w:name="_Toc16514192"/>
      <w:r w:rsidRPr="0029674B">
        <w:t xml:space="preserve">xxx3 </w:t>
      </w:r>
      <w:r w:rsidR="00D50058" w:rsidRPr="0029674B">
        <w:t>Ulike måter å spille en akkord på</w:t>
      </w:r>
      <w:bookmarkEnd w:id="117"/>
      <w:bookmarkEnd w:id="118"/>
      <w:bookmarkEnd w:id="119"/>
      <w:bookmarkEnd w:id="120"/>
      <w:bookmarkEnd w:id="121"/>
      <w:bookmarkEnd w:id="122"/>
      <w:bookmarkEnd w:id="123"/>
      <w:bookmarkEnd w:id="124"/>
    </w:p>
    <w:p w14:paraId="2BF3C0A5" w14:textId="77777777" w:rsidR="00D50058" w:rsidRPr="0029674B" w:rsidRDefault="00D50058" w:rsidP="00D50058">
      <w:r w:rsidRPr="0029674B">
        <w:t xml:space="preserve">En akkord er i prinsippet den samme uansett hvordan den spilles. En </w:t>
      </w:r>
      <w:proofErr w:type="gramStart"/>
      <w:r w:rsidRPr="0029674B">
        <w:t>G dur</w:t>
      </w:r>
      <w:proofErr w:type="gramEnd"/>
      <w:r w:rsidRPr="0029674B">
        <w:t xml:space="preserve">-akkord kan høres helt forskjellig ut spilt på en elektrisk gitar, med </w:t>
      </w:r>
      <w:r w:rsidRPr="0029674B">
        <w:lastRenderedPageBreak/>
        <w:t xml:space="preserve">to hender på et flygel, av et band, av et helt korps, eller med fire strenger på en ukulele. Men G-dur er uansett G-dur, for det som gjør G-dur til G-dur er tonen G med en stor og en liten ters stablet oppå. </w:t>
      </w:r>
    </w:p>
    <w:p w14:paraId="4132549B" w14:textId="77777777" w:rsidR="00D50058" w:rsidRPr="0029674B" w:rsidRDefault="00D50058" w:rsidP="00D50058">
      <w:r w:rsidRPr="0029674B">
        <w:t xml:space="preserve">  Ulike måter å spille en akkord på, kalles _"</w:t>
      </w:r>
      <w:proofErr w:type="spellStart"/>
      <w:r w:rsidRPr="0029674B">
        <w:t>voicing</w:t>
      </w:r>
      <w:proofErr w:type="spellEnd"/>
      <w:r w:rsidRPr="0029674B">
        <w:t xml:space="preserve">"_. Her kommer noen eksempler på vanlige måter å </w:t>
      </w:r>
      <w:proofErr w:type="spellStart"/>
      <w:r w:rsidRPr="0029674B">
        <w:t>voice</w:t>
      </w:r>
      <w:proofErr w:type="spellEnd"/>
      <w:r w:rsidRPr="0029674B">
        <w:t xml:space="preserve"> akkorder på. En akkord med tre toner kan, naturlig nok, spilles i tre ulike _omvendinger_: </w:t>
      </w:r>
    </w:p>
    <w:p w14:paraId="42E48FE8" w14:textId="77777777" w:rsidR="00D50058" w:rsidRPr="0029674B" w:rsidRDefault="00D50058" w:rsidP="009E11AB">
      <w:pPr>
        <w:ind w:left="374" w:hanging="374"/>
      </w:pPr>
      <w:r w:rsidRPr="0029674B">
        <w:t>-- når grunntonen er nederst, ligger akkorden i grunnstilling. Rekkefølge oppover: 1, 3, 5</w:t>
      </w:r>
    </w:p>
    <w:p w14:paraId="557189B4" w14:textId="77777777" w:rsidR="00D50058" w:rsidRPr="0029674B" w:rsidRDefault="00D50058" w:rsidP="00D50058">
      <w:r w:rsidRPr="0029674B">
        <w:t>-- med tersen nederst: Første omvending. Rekkefølge oppover: 3, 5, 1</w:t>
      </w:r>
    </w:p>
    <w:p w14:paraId="7FBC90BC" w14:textId="44BA8F1F" w:rsidR="00D50058" w:rsidRPr="0029674B" w:rsidRDefault="00D50058" w:rsidP="009C1377">
      <w:pPr>
        <w:ind w:left="374" w:hanging="374"/>
      </w:pPr>
      <w:r w:rsidRPr="0029674B">
        <w:t>-- med kvinten nederst: Andre omvending. Rekkefølge oppover: 5,</w:t>
      </w:r>
      <w:r w:rsidR="007D63BD" w:rsidRPr="0029674B">
        <w:t> </w:t>
      </w:r>
      <w:r w:rsidRPr="0029674B">
        <w:t>1,</w:t>
      </w:r>
      <w:r w:rsidR="007D63BD" w:rsidRPr="0029674B">
        <w:t> </w:t>
      </w:r>
      <w:r w:rsidRPr="0029674B">
        <w:t>3</w:t>
      </w:r>
    </w:p>
    <w:p w14:paraId="326AEC77" w14:textId="77777777" w:rsidR="00E413A3" w:rsidRPr="0029674B" w:rsidRDefault="00E413A3" w:rsidP="00D50058"/>
    <w:p w14:paraId="00096E0B" w14:textId="792598FC" w:rsidR="00D50058" w:rsidRPr="0029674B" w:rsidRDefault="00D50058" w:rsidP="00D50058">
      <w:r w:rsidRPr="0029674B">
        <w:t xml:space="preserve">Det er vanlig å variere omvendinger og andre </w:t>
      </w:r>
      <w:proofErr w:type="spellStart"/>
      <w:r w:rsidRPr="0029674B">
        <w:t>voicinger</w:t>
      </w:r>
      <w:proofErr w:type="spellEnd"/>
      <w:r w:rsidRPr="0029674B">
        <w:t xml:space="preserve"> i for eksempel gitar, keyboards og koringer, selv om bassen ligger på grunntonen. Øret oppfatter det gjerne som en grunnstillingsakkord, fordi vi nesten automatisk oppfatter basstonen som akkordens fundament. Men dersom bassen spiller for eksempel 3 eller 5 i akkorden, oppfatter vi det som en omvendingsakkord, og dette markeres i besifringssymbolet med basstonen i stor bokstav etter skråstrek (mer om det i neste kap.). En G-dur med tersen h i bassen skrives G/H, og er fremdeles en </w:t>
      </w:r>
      <w:proofErr w:type="spellStart"/>
      <w:r w:rsidRPr="0029674B">
        <w:t>voicing</w:t>
      </w:r>
      <w:proofErr w:type="spellEnd"/>
      <w:r w:rsidRPr="0029674B">
        <w:t xml:space="preserve"> av en </w:t>
      </w:r>
      <w:proofErr w:type="gramStart"/>
      <w:r w:rsidRPr="0029674B">
        <w:t>G dur</w:t>
      </w:r>
      <w:proofErr w:type="gramEnd"/>
      <w:r w:rsidRPr="0029674B">
        <w:t xml:space="preserve">-akkord (første omvending), selv om basstonen (h) er 3 og ikke 1 (g). </w:t>
      </w:r>
    </w:p>
    <w:p w14:paraId="04CF4549" w14:textId="77777777" w:rsidR="00D50058" w:rsidRPr="0029674B" w:rsidRDefault="00D50058" w:rsidP="00D50058">
      <w:r w:rsidRPr="0029674B">
        <w:t xml:space="preserve">  En akkord er en samklang av toner som spilles samtidig, men akkordtonene kan også stykkes opp. Dette kalles arpeggio eller brutte akkorder. Akkordtonene kan både spres ut og komprimeres. Dersom tonene i en </w:t>
      </w:r>
      <w:proofErr w:type="spellStart"/>
      <w:r w:rsidRPr="0029674B">
        <w:t>voicing</w:t>
      </w:r>
      <w:proofErr w:type="spellEnd"/>
      <w:r w:rsidRPr="0029674B">
        <w:t xml:space="preserve"> ligger så nær hverandre som mulig, kalles det tett leie. Alternativet er spredt leie, hvor det er mer avstand som skaper "luft" i </w:t>
      </w:r>
      <w:proofErr w:type="spellStart"/>
      <w:r w:rsidRPr="0029674B">
        <w:t>soundet</w:t>
      </w:r>
      <w:proofErr w:type="spellEnd"/>
      <w:r w:rsidRPr="0029674B">
        <w:t xml:space="preserve"> (mer om dette i kap. 12). </w:t>
      </w:r>
    </w:p>
    <w:p w14:paraId="1EA1B839" w14:textId="77777777" w:rsidR="00D50058" w:rsidRPr="0029674B" w:rsidRDefault="00D50058" w:rsidP="00D50058"/>
    <w:p w14:paraId="3D251467" w14:textId="45D107F1" w:rsidR="00D50058" w:rsidRPr="0029674B" w:rsidRDefault="00452BC9" w:rsidP="00452BC9">
      <w:pPr>
        <w:pStyle w:val="Overskrift3"/>
      </w:pPr>
      <w:bookmarkStart w:id="125" w:name="_Toc16511429"/>
      <w:bookmarkStart w:id="126" w:name="_Toc16511929"/>
      <w:bookmarkStart w:id="127" w:name="_Toc16512054"/>
      <w:bookmarkStart w:id="128" w:name="_Toc16512186"/>
      <w:bookmarkStart w:id="129" w:name="_Toc16512318"/>
      <w:bookmarkStart w:id="130" w:name="_Toc16512860"/>
      <w:bookmarkStart w:id="131" w:name="_Toc16513685"/>
      <w:bookmarkStart w:id="132" w:name="_Toc16514193"/>
      <w:r w:rsidRPr="0029674B">
        <w:t xml:space="preserve">xxx3 </w:t>
      </w:r>
      <w:r w:rsidR="00D50058" w:rsidRPr="0029674B">
        <w:t>Er alle tonene i en akkord like viktige?</w:t>
      </w:r>
      <w:bookmarkEnd w:id="125"/>
      <w:bookmarkEnd w:id="126"/>
      <w:bookmarkEnd w:id="127"/>
      <w:bookmarkEnd w:id="128"/>
      <w:bookmarkEnd w:id="129"/>
      <w:bookmarkEnd w:id="130"/>
      <w:bookmarkEnd w:id="131"/>
      <w:bookmarkEnd w:id="132"/>
    </w:p>
    <w:p w14:paraId="528C95CC" w14:textId="77777777" w:rsidR="00D50058" w:rsidRPr="0029674B" w:rsidRDefault="00D50058" w:rsidP="00D50058">
      <w:r w:rsidRPr="0029674B">
        <w:t xml:space="preserve">I en treklang vil kanskje noen toner dobles, mens i en seksklang eller </w:t>
      </w:r>
      <w:proofErr w:type="spellStart"/>
      <w:r w:rsidRPr="0029674B">
        <w:t>sjuklang</w:t>
      </w:r>
      <w:proofErr w:type="spellEnd"/>
      <w:r w:rsidRPr="0029674B">
        <w:t xml:space="preserve"> har vi ikke plass til å ta med alle. Det er vanlig å doble en eller flere toner (flere stemmer på samme tone, eventuelt spille dem i flere </w:t>
      </w:r>
    </w:p>
    <w:p w14:paraId="764A681B" w14:textId="77777777" w:rsidR="00CE182E" w:rsidRPr="0029674B" w:rsidRDefault="00CE182E" w:rsidP="00D50058"/>
    <w:p w14:paraId="765B9FE7" w14:textId="4A213065" w:rsidR="00D50058" w:rsidRPr="0029674B" w:rsidRDefault="00D50058" w:rsidP="00D50058">
      <w:r w:rsidRPr="0029674B">
        <w:t>--- 11 til 117</w:t>
      </w:r>
    </w:p>
    <w:p w14:paraId="3412573B" w14:textId="04407E3A" w:rsidR="00D50058" w:rsidRPr="0029674B" w:rsidRDefault="00D50058" w:rsidP="00D50058">
      <w:r w:rsidRPr="0029674B">
        <w:t xml:space="preserve">oktaver), og det er vanlig å utelate noen akkordtoner selv om de i teorien er en del av akkorden. En 11-akkord består av hele ters-stablingen opp til og med 11, en 13-akkord til og med 13. Men det låter i praksis bedre å velge bort noen toner, selv om alle i teorien er del av akkorden. Eller det er praktisk umulig å ha alle tonene med </w:t>
      </w:r>
      <w:r w:rsidR="00836C69" w:rsidRPr="0029674B">
        <w:t>-</w:t>
      </w:r>
      <w:r w:rsidRPr="0029674B">
        <w:t xml:space="preserve"> for tre korister kan det bli litt vanskelig å synge en </w:t>
      </w:r>
      <w:proofErr w:type="spellStart"/>
      <w:r w:rsidRPr="0029674B">
        <w:t>femklang</w:t>
      </w:r>
      <w:proofErr w:type="spellEnd"/>
      <w:r w:rsidRPr="0029674B">
        <w:t xml:space="preserve">. </w:t>
      </w:r>
    </w:p>
    <w:p w14:paraId="3EA94514" w14:textId="77777777" w:rsidR="00D50058" w:rsidRPr="0029674B" w:rsidRDefault="00D50058" w:rsidP="00D50058">
      <w:r w:rsidRPr="0029674B">
        <w:t xml:space="preserve">  Jo flere toner en akkord inneholder, jo større er sannsynligheten for at du ikke vil spille alle akkordtonene. Da blir spørsmålet: Hvilke toner vil du prioritere, hvilke toner vil du velge bort? Her er grunnprinsippene: </w:t>
      </w:r>
    </w:p>
    <w:p w14:paraId="7ECBF783" w14:textId="77777777" w:rsidR="00D50058" w:rsidRPr="0029674B" w:rsidRDefault="00D50058" w:rsidP="00FD0E85">
      <w:pPr>
        <w:ind w:left="374" w:hanging="374"/>
      </w:pPr>
      <w:r w:rsidRPr="0029674B">
        <w:lastRenderedPageBreak/>
        <w:t xml:space="preserve">-- grunntonen (1) er med, fordi den er fundamentet for akkorden. Men hvis den ligger i bunnen som basstone, trenger vi ikke doble og bruke den flere steder </w:t>
      </w:r>
    </w:p>
    <w:p w14:paraId="71E36854" w14:textId="77777777" w:rsidR="00D50058" w:rsidRPr="0029674B" w:rsidRDefault="00D50058" w:rsidP="00FD0E85">
      <w:pPr>
        <w:ind w:left="374" w:hanging="374"/>
      </w:pPr>
      <w:r w:rsidRPr="0029674B">
        <w:t>-- tersen (3) viser om det er en dur- eller moll-akkord, og er derfor en definerende tone</w:t>
      </w:r>
    </w:p>
    <w:p w14:paraId="3C265594" w14:textId="77777777" w:rsidR="00D50058" w:rsidRPr="0029674B" w:rsidRDefault="00D50058" w:rsidP="00FD0E85">
      <w:pPr>
        <w:ind w:left="374" w:hanging="374"/>
      </w:pPr>
      <w:r w:rsidRPr="0029674B">
        <w:t>-- septimen (7) er med dersom det er en firklang eller mer, og stor eller liten septim endrer akkordens karakter og funksjon</w:t>
      </w:r>
    </w:p>
    <w:p w14:paraId="25ADDA5F" w14:textId="77777777" w:rsidR="00D50058" w:rsidRPr="0029674B" w:rsidRDefault="00D50058" w:rsidP="00FD0E85">
      <w:pPr>
        <w:ind w:left="374" w:hanging="374"/>
      </w:pPr>
      <w:r w:rsidRPr="0029674B">
        <w:t xml:space="preserve">-- dersom det er en større akkord, må vi ha med topptonen. Uten trinn 13 er det ingen 13-akkord. Men vi kan kanskje droppe 9 og 11 </w:t>
      </w:r>
    </w:p>
    <w:p w14:paraId="199F2C8E" w14:textId="120B0A46" w:rsidR="00D50058" w:rsidRPr="0029674B" w:rsidRDefault="00EB7466" w:rsidP="00D50058">
      <w:r w:rsidRPr="0029674B">
        <w:t>P</w:t>
      </w:r>
      <w:r w:rsidR="00D50058" w:rsidRPr="0029674B">
        <w:t xml:space="preserve">rioritering: 1, 3, eventuelt 7, og eventuelt topptone. Legg merke til at vi nedprioriterer kvinten (5) dersom vi må utelate en tone. Det er fordi kvinten er identisk i de fleste akkorder, og derfor ikke gir like viktig informasjon som de andre trinnene. Dur, moll, septimakkord, maj7 </w:t>
      </w:r>
      <w:r w:rsidR="00836C69" w:rsidRPr="0029674B">
        <w:t>-</w:t>
      </w:r>
      <w:r w:rsidR="00D50058" w:rsidRPr="0029674B">
        <w:t xml:space="preserve"> alle har ren kvint. De tilfellene hvor vi må priorit</w:t>
      </w:r>
      <w:r w:rsidR="001370DB" w:rsidRPr="0029674B">
        <w:t>e</w:t>
      </w:r>
      <w:r w:rsidR="00D50058" w:rsidRPr="0029674B">
        <w:t xml:space="preserve">re kvinten, er når den er forstørret eller forminsket. </w:t>
      </w:r>
    </w:p>
    <w:p w14:paraId="0A7D065A" w14:textId="77777777" w:rsidR="00D50058" w:rsidRPr="0029674B" w:rsidRDefault="00D50058" w:rsidP="00D50058"/>
    <w:p w14:paraId="2EA2785A" w14:textId="3BC2D710" w:rsidR="00D50058" w:rsidRPr="0029674B" w:rsidRDefault="007F4367" w:rsidP="00D50058">
      <w:r w:rsidRPr="0029674B">
        <w:t>-</w:t>
      </w:r>
      <w:r w:rsidR="00D50058" w:rsidRPr="0029674B">
        <w:t>-- 13 til 117</w:t>
      </w:r>
    </w:p>
    <w:p w14:paraId="29EFF1E8" w14:textId="5D548DD4" w:rsidR="00D50058" w:rsidRPr="0029674B" w:rsidRDefault="00452BC9" w:rsidP="00452BC9">
      <w:pPr>
        <w:pStyle w:val="Overskrift2"/>
      </w:pPr>
      <w:bookmarkStart w:id="133" w:name="_Toc16511099"/>
      <w:bookmarkStart w:id="134" w:name="_Toc16511430"/>
      <w:bookmarkStart w:id="135" w:name="_Toc16511930"/>
      <w:bookmarkStart w:id="136" w:name="_Toc16512055"/>
      <w:bookmarkStart w:id="137" w:name="_Toc16512187"/>
      <w:bookmarkStart w:id="138" w:name="_Toc16512319"/>
      <w:bookmarkStart w:id="139" w:name="_Toc16512861"/>
      <w:bookmarkStart w:id="140" w:name="_Toc16513686"/>
      <w:bookmarkStart w:id="141" w:name="_Toc16514194"/>
      <w:bookmarkStart w:id="142" w:name="_Toc17356780"/>
      <w:r w:rsidRPr="0029674B">
        <w:t xml:space="preserve">xxx2 </w:t>
      </w:r>
      <w:r w:rsidR="00CE182E" w:rsidRPr="0029674B">
        <w:t xml:space="preserve">Kapittel </w:t>
      </w:r>
      <w:r w:rsidR="00D50058" w:rsidRPr="0029674B">
        <w:t>2</w:t>
      </w:r>
      <w:r w:rsidR="00CE182E" w:rsidRPr="0029674B">
        <w:t>:</w:t>
      </w:r>
      <w:r w:rsidR="00D50058" w:rsidRPr="0029674B">
        <w:t xml:space="preserve"> Besifring</w:t>
      </w:r>
      <w:bookmarkEnd w:id="133"/>
      <w:bookmarkEnd w:id="134"/>
      <w:bookmarkEnd w:id="135"/>
      <w:bookmarkEnd w:id="136"/>
      <w:bookmarkEnd w:id="137"/>
      <w:bookmarkEnd w:id="138"/>
      <w:bookmarkEnd w:id="139"/>
      <w:bookmarkEnd w:id="140"/>
      <w:bookmarkEnd w:id="141"/>
      <w:bookmarkEnd w:id="142"/>
    </w:p>
    <w:p w14:paraId="7520299E" w14:textId="77777777" w:rsidR="00D50058" w:rsidRPr="0029674B" w:rsidRDefault="00D50058" w:rsidP="00D50058">
      <w:r w:rsidRPr="0029674B">
        <w:t xml:space="preserve">Den vanligste måten å kommunisere akkorder på i populærmusikk og jazz, er besifring. Besifring er mindre presist enn noter, og gir større fleksibilitet til utøveren. Besifring viser _hvilke_ akkorder som skal spilles, men sier lite om _hvordan_. Et besifringssymbol sier ingenting om disponering og prioritering av akkordtonene. Besifring gir heller ingen forklaring på _hvorfor_ akkurat disse akkordene skal spilles, og hvilken funksjon de har i forhold til hverandre. Besifring handler altså mest om "hva", mindre om "hvordan", og ingenting om "hvorfor". Besifring er et praktisk språk som _beskriver_, men som ikke analyserer. </w:t>
      </w:r>
    </w:p>
    <w:p w14:paraId="6DE99885" w14:textId="77777777" w:rsidR="00D50058" w:rsidRPr="0029674B" w:rsidRDefault="00D50058" w:rsidP="00D50058">
      <w:r w:rsidRPr="0029674B">
        <w:t xml:space="preserve">  Strukturen til en akkord, og besifringssymbolet som beskriver den, er likt uansett hvilken toneart vi er i. Et besifringssymbol starter med akkordens grunntone som stor bokstav. De neste symbolene viser akkordens øvrige egenskaper. Alt bygger på prinsippet om ters-stabling; oddetallene 1 til 13. Hvert trinn i en akkord har imidlertid sine uskrevne regler. Her har jeg skrevet dem: </w:t>
      </w:r>
    </w:p>
    <w:p w14:paraId="358D058D" w14:textId="758D7E4B" w:rsidR="00D50058" w:rsidRPr="0029674B" w:rsidRDefault="00D50058" w:rsidP="00D50058"/>
    <w:p w14:paraId="3AD3E972" w14:textId="7BFD119D" w:rsidR="00DB3EDE" w:rsidRPr="0029674B" w:rsidRDefault="00DB3EDE" w:rsidP="00DB3EDE">
      <w:r w:rsidRPr="0029674B">
        <w:t>{{Tabell: 3 kolonner, 8 rader. Omgjort til liste:}}</w:t>
      </w:r>
    </w:p>
    <w:p w14:paraId="66514D68" w14:textId="5435183F" w:rsidR="00880B77" w:rsidRPr="0029674B" w:rsidRDefault="00880B77" w:rsidP="00880B77">
      <w:pPr>
        <w:ind w:left="374"/>
      </w:pPr>
      <w:r w:rsidRPr="0029674B">
        <w:t>Trinn:</w:t>
      </w:r>
    </w:p>
    <w:p w14:paraId="7F6FE197" w14:textId="00A885A5" w:rsidR="00880B77" w:rsidRPr="0029674B" w:rsidRDefault="00880B77" w:rsidP="00880B77">
      <w:pPr>
        <w:ind w:left="374"/>
      </w:pPr>
      <w:r w:rsidRPr="0029674B">
        <w:t>Hvis det ikke står noe mer:</w:t>
      </w:r>
    </w:p>
    <w:p w14:paraId="4565B372" w14:textId="0746421D" w:rsidR="00880B77" w:rsidRPr="0029674B" w:rsidRDefault="00880B77" w:rsidP="00880B77">
      <w:pPr>
        <w:ind w:left="374"/>
      </w:pPr>
      <w:r w:rsidRPr="0029674B">
        <w:t>Vanlige varianter:</w:t>
      </w:r>
    </w:p>
    <w:p w14:paraId="02A5447F" w14:textId="77777777" w:rsidR="00880B77" w:rsidRPr="0029674B" w:rsidRDefault="00880B77" w:rsidP="00DB3EDE"/>
    <w:p w14:paraId="6EAF917A" w14:textId="19415C6F" w:rsidR="00DB3EDE" w:rsidRPr="0029674B" w:rsidRDefault="00DB3EDE" w:rsidP="00DB3EDE">
      <w:r w:rsidRPr="0029674B">
        <w:t>Tr</w:t>
      </w:r>
      <w:r w:rsidR="004F7E9E" w:rsidRPr="0029674B">
        <w:t>inn</w:t>
      </w:r>
      <w:r w:rsidRPr="0029674B">
        <w:t xml:space="preserve">: </w:t>
      </w:r>
      <w:r w:rsidR="00971D67" w:rsidRPr="0029674B">
        <w:t>1</w:t>
      </w:r>
    </w:p>
    <w:p w14:paraId="606CF812" w14:textId="137529D1" w:rsidR="00DB3EDE" w:rsidRPr="0029674B" w:rsidRDefault="00490F22" w:rsidP="00DB3EDE">
      <w:r w:rsidRPr="0029674B">
        <w:t>Hvis det ikke står noe mer</w:t>
      </w:r>
      <w:r w:rsidR="00DB3EDE" w:rsidRPr="0029674B">
        <w:t>:</w:t>
      </w:r>
      <w:r w:rsidR="00971D67" w:rsidRPr="0029674B">
        <w:t xml:space="preserve"> Grunntonen </w:t>
      </w:r>
      <w:r w:rsidR="005C4C46" w:rsidRPr="0029674B">
        <w:t>i akkorden, ligger i bassen</w:t>
      </w:r>
    </w:p>
    <w:p w14:paraId="4F75A307" w14:textId="20BBDFA7" w:rsidR="00DB3EDE" w:rsidRPr="0029674B" w:rsidRDefault="00490F22" w:rsidP="00D83A3E">
      <w:pPr>
        <w:ind w:left="374" w:hanging="374"/>
      </w:pPr>
      <w:r w:rsidRPr="0029674B">
        <w:t>Vanlige varianter</w:t>
      </w:r>
      <w:r w:rsidR="00DB3EDE" w:rsidRPr="0029674B">
        <w:t xml:space="preserve">: </w:t>
      </w:r>
      <w:r w:rsidR="008F43EA" w:rsidRPr="0029674B">
        <w:t>Hvis det er en omvendingsakkord, står basstonen etter en skråstrek</w:t>
      </w:r>
    </w:p>
    <w:p w14:paraId="5BF9C800" w14:textId="77777777" w:rsidR="00DB3EDE" w:rsidRPr="0029674B" w:rsidRDefault="00DB3EDE" w:rsidP="00DB3EDE"/>
    <w:p w14:paraId="0C4086AF" w14:textId="03F71E9E" w:rsidR="00971D67" w:rsidRPr="0029674B" w:rsidRDefault="00971D67" w:rsidP="00971D67">
      <w:r w:rsidRPr="0029674B">
        <w:t>Trinn:</w:t>
      </w:r>
      <w:r w:rsidR="00672216" w:rsidRPr="0029674B">
        <w:t xml:space="preserve"> 3</w:t>
      </w:r>
      <w:r w:rsidRPr="0029674B">
        <w:t xml:space="preserve"> </w:t>
      </w:r>
    </w:p>
    <w:p w14:paraId="227B9F06" w14:textId="30A94304" w:rsidR="00971D67" w:rsidRPr="0029674B" w:rsidRDefault="00971D67" w:rsidP="00971D67">
      <w:r w:rsidRPr="0029674B">
        <w:t>Hvis det ikke står noe mer:</w:t>
      </w:r>
      <w:r w:rsidR="00672216" w:rsidRPr="0029674B">
        <w:t xml:space="preserve"> Stor ters, gir en dur-akkord</w:t>
      </w:r>
    </w:p>
    <w:p w14:paraId="7B906C89" w14:textId="415FC7CB" w:rsidR="00971D67" w:rsidRPr="0029674B" w:rsidRDefault="00971D67" w:rsidP="00971D67">
      <w:r w:rsidRPr="0029674B">
        <w:lastRenderedPageBreak/>
        <w:t xml:space="preserve">Vanlige varianter: </w:t>
      </w:r>
      <w:r w:rsidR="00672216" w:rsidRPr="0029674B">
        <w:t>Liten bokstav "m" = liten ters, gir en moll-akkord</w:t>
      </w:r>
    </w:p>
    <w:p w14:paraId="512B7BFD" w14:textId="77777777" w:rsidR="00971D67" w:rsidRPr="0029674B" w:rsidRDefault="00971D67" w:rsidP="00DB3EDE"/>
    <w:p w14:paraId="2A3D05C1" w14:textId="4DB51257" w:rsidR="00971D67" w:rsidRPr="0029674B" w:rsidRDefault="00971D67" w:rsidP="00971D67">
      <w:r w:rsidRPr="0029674B">
        <w:t>Trinn:</w:t>
      </w:r>
      <w:r w:rsidR="00672216" w:rsidRPr="0029674B">
        <w:t xml:space="preserve"> 5 </w:t>
      </w:r>
      <w:r w:rsidRPr="0029674B">
        <w:t xml:space="preserve"> </w:t>
      </w:r>
    </w:p>
    <w:p w14:paraId="021275B0" w14:textId="00F19605" w:rsidR="00971D67" w:rsidRPr="0029674B" w:rsidRDefault="00971D67" w:rsidP="00971D67">
      <w:r w:rsidRPr="0029674B">
        <w:t>Hvis det ikke står noe mer:</w:t>
      </w:r>
      <w:r w:rsidR="00672216" w:rsidRPr="0029674B">
        <w:t xml:space="preserve"> Ren kvint </w:t>
      </w:r>
    </w:p>
    <w:p w14:paraId="193999BC" w14:textId="4F14FCAE" w:rsidR="00971D67" w:rsidRPr="0029674B" w:rsidRDefault="00971D67" w:rsidP="00D83A3E">
      <w:pPr>
        <w:ind w:left="374" w:hanging="374"/>
      </w:pPr>
      <w:r w:rsidRPr="0029674B">
        <w:t xml:space="preserve">Vanlige varianter: </w:t>
      </w:r>
      <w:r w:rsidR="00672216" w:rsidRPr="0029674B">
        <w:t>#5 = forstørret, b5 = forminsket (alterert en halvtone opp eller ned)</w:t>
      </w:r>
    </w:p>
    <w:p w14:paraId="51CB8F00" w14:textId="77777777" w:rsidR="00971D67" w:rsidRPr="0029674B" w:rsidRDefault="00971D67"/>
    <w:p w14:paraId="093AA85E" w14:textId="6B087BF2" w:rsidR="00971D67" w:rsidRPr="0029674B" w:rsidRDefault="00971D67" w:rsidP="00971D67">
      <w:r w:rsidRPr="0029674B">
        <w:t xml:space="preserve">Trinn: </w:t>
      </w:r>
      <w:r w:rsidR="004B653B" w:rsidRPr="0029674B">
        <w:t>7</w:t>
      </w:r>
    </w:p>
    <w:p w14:paraId="2A59D6DF" w14:textId="615A6AEF" w:rsidR="00971D67" w:rsidRPr="0029674B" w:rsidRDefault="00971D67" w:rsidP="00971D67">
      <w:r w:rsidRPr="0029674B">
        <w:t>Hvis det ikke står noe mer:</w:t>
      </w:r>
      <w:r w:rsidR="004B653B" w:rsidRPr="0029674B">
        <w:t xml:space="preserve"> Liten septim</w:t>
      </w:r>
    </w:p>
    <w:p w14:paraId="5394EFBE" w14:textId="6DFA56BC" w:rsidR="00971D67" w:rsidRPr="0029674B" w:rsidRDefault="00971D67" w:rsidP="00971D67">
      <w:r w:rsidRPr="0029674B">
        <w:t xml:space="preserve">Vanlige varianter: </w:t>
      </w:r>
      <w:r w:rsidR="004B653B" w:rsidRPr="0029674B">
        <w:t>maj7 eller trekantsymbol (Δ) betyr stor septim</w:t>
      </w:r>
    </w:p>
    <w:p w14:paraId="037141EC" w14:textId="77777777" w:rsidR="00971D67" w:rsidRPr="0029674B" w:rsidRDefault="00971D67"/>
    <w:p w14:paraId="2AFAB627" w14:textId="5AF17564" w:rsidR="00971D67" w:rsidRPr="0029674B" w:rsidRDefault="00971D67" w:rsidP="00971D67">
      <w:r w:rsidRPr="0029674B">
        <w:t xml:space="preserve">Trinn: </w:t>
      </w:r>
      <w:r w:rsidR="004B653B" w:rsidRPr="0029674B">
        <w:t>9</w:t>
      </w:r>
    </w:p>
    <w:p w14:paraId="6F2AD194" w14:textId="77136C35" w:rsidR="00971D67" w:rsidRPr="0029674B" w:rsidRDefault="00971D67" w:rsidP="00CE2EB1">
      <w:pPr>
        <w:ind w:left="374" w:hanging="374"/>
      </w:pPr>
      <w:r w:rsidRPr="0029674B">
        <w:t>Hvis det ikke står noe mer:</w:t>
      </w:r>
      <w:r w:rsidR="004B653B" w:rsidRPr="0029674B">
        <w:t xml:space="preserve"> Stor none, klinger likt som 2.trinn (stor sekund)</w:t>
      </w:r>
    </w:p>
    <w:p w14:paraId="58B70BAE" w14:textId="24DF965B" w:rsidR="00971D67" w:rsidRPr="0029674B" w:rsidRDefault="00971D67" w:rsidP="005F5B86">
      <w:pPr>
        <w:ind w:left="374" w:hanging="374"/>
      </w:pPr>
      <w:r w:rsidRPr="0029674B">
        <w:t xml:space="preserve">Vanlige varianter: </w:t>
      </w:r>
      <w:r w:rsidR="004B653B" w:rsidRPr="0029674B">
        <w:t>#9 = forstørret, b9 = forminsket (alterert en halvtone opp eller ned)</w:t>
      </w:r>
    </w:p>
    <w:p w14:paraId="43704FC5" w14:textId="77777777" w:rsidR="00971D67" w:rsidRPr="0029674B" w:rsidRDefault="00971D67"/>
    <w:p w14:paraId="46B102F9" w14:textId="6F692BE9" w:rsidR="00971D67" w:rsidRPr="0029674B" w:rsidRDefault="00971D67" w:rsidP="00971D67">
      <w:r w:rsidRPr="0029674B">
        <w:t xml:space="preserve">Trinn: </w:t>
      </w:r>
      <w:r w:rsidR="007E57BA" w:rsidRPr="0029674B">
        <w:t>11</w:t>
      </w:r>
    </w:p>
    <w:p w14:paraId="0FCBD790" w14:textId="54FFFF71" w:rsidR="00971D67" w:rsidRPr="0029674B" w:rsidRDefault="00971D67" w:rsidP="00971D67">
      <w:r w:rsidRPr="0029674B">
        <w:t>Hvis det ikke står noe mer:</w:t>
      </w:r>
      <w:r w:rsidR="007E57BA" w:rsidRPr="0029674B">
        <w:t xml:space="preserve"> Klinger likt som 4.trinn (ren kvart)</w:t>
      </w:r>
    </w:p>
    <w:p w14:paraId="1A195F45" w14:textId="72363A1C" w:rsidR="00971D67" w:rsidRPr="0029674B" w:rsidRDefault="00971D67" w:rsidP="00971D67">
      <w:r w:rsidRPr="0029674B">
        <w:t xml:space="preserve">Vanlige varianter: </w:t>
      </w:r>
      <w:r w:rsidR="007E57BA" w:rsidRPr="0029674B">
        <w:t>#11 (alterert en halvtone opp)</w:t>
      </w:r>
    </w:p>
    <w:p w14:paraId="5A689722" w14:textId="3FCF02AB" w:rsidR="00971D67" w:rsidRPr="0029674B" w:rsidRDefault="00971D67"/>
    <w:p w14:paraId="77554003" w14:textId="4A5E4A44" w:rsidR="00971D67" w:rsidRPr="0029674B" w:rsidRDefault="00971D67" w:rsidP="00971D67">
      <w:r w:rsidRPr="0029674B">
        <w:t xml:space="preserve">Trinn: </w:t>
      </w:r>
      <w:r w:rsidR="007E57BA" w:rsidRPr="0029674B">
        <w:t>13</w:t>
      </w:r>
    </w:p>
    <w:p w14:paraId="1C85B159" w14:textId="5FD1F502" w:rsidR="00971D67" w:rsidRPr="0029674B" w:rsidRDefault="00971D67" w:rsidP="00971D67">
      <w:r w:rsidRPr="0029674B">
        <w:t>Hvis det ikke står noe mer:</w:t>
      </w:r>
      <w:r w:rsidR="002D7ED2" w:rsidRPr="0029674B">
        <w:t xml:space="preserve"> Klinger likt som 6.trinn (stor sekst)</w:t>
      </w:r>
    </w:p>
    <w:p w14:paraId="4FF1595B" w14:textId="69214B2F" w:rsidR="00971D67" w:rsidRPr="0029674B" w:rsidRDefault="00971D67" w:rsidP="00971D67">
      <w:r w:rsidRPr="0029674B">
        <w:t xml:space="preserve">Vanlige varianter: </w:t>
      </w:r>
      <w:r w:rsidR="00CE2EB1" w:rsidRPr="0029674B">
        <w:t>---</w:t>
      </w:r>
    </w:p>
    <w:p w14:paraId="43203D5C" w14:textId="5FD6ACC9" w:rsidR="002D7ED2" w:rsidRPr="0029674B" w:rsidRDefault="002D7ED2" w:rsidP="002D7ED2">
      <w:r w:rsidRPr="0029674B">
        <w:t>{{</w:t>
      </w:r>
      <w:r w:rsidR="003E67A6" w:rsidRPr="0029674B">
        <w:t>S</w:t>
      </w:r>
      <w:r w:rsidRPr="0029674B">
        <w:t>lutt}}</w:t>
      </w:r>
    </w:p>
    <w:p w14:paraId="6D68AB56" w14:textId="77777777" w:rsidR="002D7ED2" w:rsidRPr="0029674B" w:rsidRDefault="002D7ED2"/>
    <w:p w14:paraId="0ACBACCA" w14:textId="7E30D86D" w:rsidR="00E55B05" w:rsidRPr="0029674B" w:rsidRDefault="008916DB" w:rsidP="00E55B05">
      <w:r w:rsidRPr="0029674B">
        <w:t>{{Se notehefte.}}</w:t>
      </w:r>
    </w:p>
    <w:p w14:paraId="06045329" w14:textId="77777777" w:rsidR="00E55B05" w:rsidRPr="0029674B" w:rsidRDefault="00E55B05" w:rsidP="00D50058"/>
    <w:p w14:paraId="3B629246" w14:textId="77777777" w:rsidR="00D50058" w:rsidRPr="0029674B" w:rsidRDefault="00D50058" w:rsidP="00D50058">
      <w:r w:rsidRPr="0029674B">
        <w:t xml:space="preserve">Vi bruker b og # for å heve eller senke grunntonen i akkorden. Mens tonen ass skrives "ass", skrives besifringstegnet for </w:t>
      </w:r>
      <w:proofErr w:type="spellStart"/>
      <w:r w:rsidRPr="0029674B">
        <w:t>ass-dur</w:t>
      </w:r>
      <w:proofErr w:type="spellEnd"/>
      <w:r w:rsidRPr="0029674B">
        <w:t xml:space="preserve"> slik: Ab. Ass-moll: </w:t>
      </w:r>
      <w:proofErr w:type="spellStart"/>
      <w:r w:rsidRPr="0029674B">
        <w:t>Abm</w:t>
      </w:r>
      <w:proofErr w:type="spellEnd"/>
      <w:r w:rsidRPr="0029674B">
        <w:t xml:space="preserve">. Grunnakkorden i tonearten </w:t>
      </w:r>
      <w:proofErr w:type="spellStart"/>
      <w:r w:rsidRPr="0029674B">
        <w:t>ciss-dur</w:t>
      </w:r>
      <w:proofErr w:type="spellEnd"/>
      <w:r w:rsidRPr="0029674B">
        <w:t xml:space="preserve"> besifres slik: C#. </w:t>
      </w:r>
    </w:p>
    <w:p w14:paraId="4F925F65" w14:textId="12228270" w:rsidR="00D50058" w:rsidRPr="0029674B" w:rsidRDefault="00D50058" w:rsidP="00D50058">
      <w:r w:rsidRPr="0029674B">
        <w:t xml:space="preserve">  Stor bokstav betyr dur-treklang. En "m" etter, betyr moll. I mange amerikanske noter brukes et strek-symbol for moll, "</w:t>
      </w:r>
      <w:r w:rsidR="00836C69" w:rsidRPr="0029674B">
        <w:t>-</w:t>
      </w:r>
      <w:r w:rsidRPr="0029674B">
        <w:t xml:space="preserve">". Det finnes også eksempler fra sangbøker på at en liten bokstav betyr moll. En </w:t>
      </w:r>
      <w:proofErr w:type="gramStart"/>
      <w:r w:rsidRPr="0029674B">
        <w:t>A moll</w:t>
      </w:r>
      <w:proofErr w:type="gramEnd"/>
      <w:r w:rsidRPr="0029674B">
        <w:t xml:space="preserve">-akkord kan med andre ord besifres på tre måter: Am, A-, a. Den første av disse er mest brukt. </w:t>
      </w:r>
    </w:p>
    <w:p w14:paraId="3D6288F9" w14:textId="77777777" w:rsidR="00D50058" w:rsidRPr="0029674B" w:rsidRDefault="00D50058" w:rsidP="00D50058"/>
    <w:p w14:paraId="082D85C9" w14:textId="77777777" w:rsidR="00D50058" w:rsidRPr="0029674B" w:rsidRDefault="00D50058" w:rsidP="00D50058">
      <w:r w:rsidRPr="0029674B">
        <w:t>--- 14 til 117</w:t>
      </w:r>
    </w:p>
    <w:p w14:paraId="557234E1" w14:textId="62ECAD21" w:rsidR="00D50058" w:rsidRPr="0029674B" w:rsidRDefault="00D50058" w:rsidP="00D50058">
      <w:r w:rsidRPr="0029674B">
        <w:t>Legg merke til at tallet 7 i en firklang alltid betyr _liten_ septim ("</w:t>
      </w:r>
      <w:proofErr w:type="spellStart"/>
      <w:r w:rsidRPr="0029674B">
        <w:t>minor</w:t>
      </w:r>
      <w:proofErr w:type="spellEnd"/>
      <w:r w:rsidRPr="0029674B">
        <w:t xml:space="preserve"> </w:t>
      </w:r>
      <w:proofErr w:type="spellStart"/>
      <w:r w:rsidRPr="0029674B">
        <w:t>seventh</w:t>
      </w:r>
      <w:proofErr w:type="spellEnd"/>
      <w:r w:rsidRPr="0029674B">
        <w:t xml:space="preserve">"), mens maj7 betyr _stor_ septim ("major </w:t>
      </w:r>
      <w:proofErr w:type="spellStart"/>
      <w:r w:rsidRPr="0029674B">
        <w:t>seventh</w:t>
      </w:r>
      <w:proofErr w:type="spellEnd"/>
      <w:r w:rsidRPr="0029674B">
        <w:t xml:space="preserve">"). Eksempel: Gm7 = akkord bygd på grunntonen G, med liten ters (moll) og liten septim. "Maj" refererer alltid til septimen, selv om det står foran et høyere tall. Derfor betyr ikke "Cmaj9" en akkord med stor none </w:t>
      </w:r>
      <w:r w:rsidR="00836C69" w:rsidRPr="0029674B">
        <w:t>-</w:t>
      </w:r>
      <w:r w:rsidRPr="0029674B">
        <w:t xml:space="preserve"> det _er_ en stor none på toppen av akkorden, men "</w:t>
      </w:r>
      <w:proofErr w:type="spellStart"/>
      <w:r w:rsidRPr="0029674B">
        <w:t>maj</w:t>
      </w:r>
      <w:proofErr w:type="spellEnd"/>
      <w:r w:rsidRPr="0029674B">
        <w:t xml:space="preserve">" betyr at _septimen_ er stor. "C9" er en akkord med stor none, og med en liten septim under </w:t>
      </w:r>
      <w:r w:rsidR="00836C69" w:rsidRPr="0029674B">
        <w:t>-</w:t>
      </w:r>
      <w:r w:rsidRPr="0029674B">
        <w:t xml:space="preserve"> siden det ikke står "</w:t>
      </w:r>
      <w:proofErr w:type="spellStart"/>
      <w:r w:rsidRPr="0029674B">
        <w:t>maj</w:t>
      </w:r>
      <w:proofErr w:type="spellEnd"/>
      <w:r w:rsidRPr="0029674B">
        <w:t xml:space="preserve">". </w:t>
      </w:r>
    </w:p>
    <w:p w14:paraId="196372CF" w14:textId="77777777" w:rsidR="00D50058" w:rsidRPr="0029674B" w:rsidRDefault="00D50058" w:rsidP="00D50058"/>
    <w:p w14:paraId="1738253A" w14:textId="4F6BF2C6" w:rsidR="00D50058" w:rsidRPr="0029674B" w:rsidRDefault="00452BC9" w:rsidP="00452BC9">
      <w:pPr>
        <w:pStyle w:val="Overskrift3"/>
      </w:pPr>
      <w:bookmarkStart w:id="143" w:name="_Toc16511431"/>
      <w:bookmarkStart w:id="144" w:name="_Toc16511931"/>
      <w:bookmarkStart w:id="145" w:name="_Toc16512056"/>
      <w:bookmarkStart w:id="146" w:name="_Toc16512188"/>
      <w:bookmarkStart w:id="147" w:name="_Toc16512320"/>
      <w:bookmarkStart w:id="148" w:name="_Toc16512862"/>
      <w:bookmarkStart w:id="149" w:name="_Toc16513687"/>
      <w:bookmarkStart w:id="150" w:name="_Toc16514195"/>
      <w:r w:rsidRPr="0029674B">
        <w:lastRenderedPageBreak/>
        <w:t xml:space="preserve">xxx3 </w:t>
      </w:r>
      <w:r w:rsidR="00D50058" w:rsidRPr="0029674B">
        <w:t>Trinn som klinger likt</w:t>
      </w:r>
      <w:bookmarkEnd w:id="143"/>
      <w:bookmarkEnd w:id="144"/>
      <w:bookmarkEnd w:id="145"/>
      <w:bookmarkEnd w:id="146"/>
      <w:bookmarkEnd w:id="147"/>
      <w:bookmarkEnd w:id="148"/>
      <w:bookmarkEnd w:id="149"/>
      <w:bookmarkEnd w:id="150"/>
    </w:p>
    <w:p w14:paraId="67EE8FFC" w14:textId="22B30DDD" w:rsidR="00D50058" w:rsidRPr="0029674B" w:rsidRDefault="00D50058" w:rsidP="00D50058">
      <w:r w:rsidRPr="0029674B">
        <w:t xml:space="preserve">1, 3, 5, 7, 9, 11, 13: Disse sju trinnene dekker faktisk alle de sju trinnene i en skala. Det kommer av at øret vårt oppfatter tonen 9 på samme måte som tonen 2, de to er nemlig samme </w:t>
      </w:r>
      <w:proofErr w:type="spellStart"/>
      <w:r w:rsidRPr="0029674B">
        <w:t>skalatone</w:t>
      </w:r>
      <w:proofErr w:type="spellEnd"/>
      <w:r w:rsidRPr="0029674B">
        <w:t xml:space="preserve"> med én oktavs avstand </w:t>
      </w:r>
      <w:proofErr w:type="gramStart"/>
      <w:r w:rsidRPr="0029674B">
        <w:t>i mellom</w:t>
      </w:r>
      <w:proofErr w:type="gramEnd"/>
      <w:r w:rsidRPr="0029674B">
        <w:t xml:space="preserve">. Tilsvarende med 4 og 11, og med 6 og 13: 11 klinger som en ren kvart, 13 klinger som en stor sekst. 1, 3, 5, 7, 9, 11, 13 er altså det samme som 1, 2, 3, 4, 5, 6, 7 </w:t>
      </w:r>
      <w:r w:rsidR="00836C69" w:rsidRPr="0029674B">
        <w:t>-</w:t>
      </w:r>
      <w:r w:rsidRPr="0029674B">
        <w:t xml:space="preserve"> bare sortert i en annen rekkefølge.</w:t>
      </w:r>
      <w:r w:rsidR="00C41908" w:rsidRPr="0029674B">
        <w:t xml:space="preserve"> </w:t>
      </w:r>
      <w:r w:rsidRPr="0029674B">
        <w:t>2 = 9, 4 = 11, 6 = 13</w:t>
      </w:r>
      <w:r w:rsidR="0026389B" w:rsidRPr="0029674B">
        <w:t>.</w:t>
      </w:r>
    </w:p>
    <w:p w14:paraId="4616B7E0" w14:textId="77777777" w:rsidR="00D50058" w:rsidRPr="0029674B" w:rsidRDefault="00D50058" w:rsidP="00D50058"/>
    <w:p w14:paraId="7098D37B" w14:textId="4A3E7FBA" w:rsidR="00D50058" w:rsidRPr="0029674B" w:rsidRDefault="00452BC9" w:rsidP="00452BC9">
      <w:pPr>
        <w:pStyle w:val="Overskrift3"/>
      </w:pPr>
      <w:bookmarkStart w:id="151" w:name="_Toc16511432"/>
      <w:bookmarkStart w:id="152" w:name="_Toc16511932"/>
      <w:bookmarkStart w:id="153" w:name="_Toc16512057"/>
      <w:bookmarkStart w:id="154" w:name="_Toc16512189"/>
      <w:bookmarkStart w:id="155" w:name="_Toc16512321"/>
      <w:bookmarkStart w:id="156" w:name="_Toc16512863"/>
      <w:bookmarkStart w:id="157" w:name="_Toc16513688"/>
      <w:bookmarkStart w:id="158" w:name="_Toc16514196"/>
      <w:r w:rsidRPr="0029674B">
        <w:t xml:space="preserve">xxx3 </w:t>
      </w:r>
      <w:r w:rsidR="00D50058" w:rsidRPr="0029674B">
        <w:t>Altererte akkorder</w:t>
      </w:r>
      <w:bookmarkEnd w:id="151"/>
      <w:bookmarkEnd w:id="152"/>
      <w:bookmarkEnd w:id="153"/>
      <w:bookmarkEnd w:id="154"/>
      <w:bookmarkEnd w:id="155"/>
      <w:bookmarkEnd w:id="156"/>
      <w:bookmarkEnd w:id="157"/>
      <w:bookmarkEnd w:id="158"/>
    </w:p>
    <w:p w14:paraId="31F5FDFC" w14:textId="77777777" w:rsidR="00D50058" w:rsidRPr="0029674B" w:rsidRDefault="00D50058" w:rsidP="00D50058">
      <w:r w:rsidRPr="0029674B">
        <w:t>Akkordens ters og septim er definerende for dens karakter og funksjon. Andre akkordtoner kan _kromatisk_ heves eller senkes (kromatisk = en halvtone). Dette kalles altererte akkorder (fra engelsk "alter", å gjøre en endring). Alterasjoner er mest brukt på trinnene 5 og 9, men kan også gjøres på 11 og 13. Kromatisk alterasjon vises i besifring med symbolene # eller b foran trinnet som altereres, eventuelt med + eller -. På engelsk heter # "</w:t>
      </w:r>
      <w:proofErr w:type="spellStart"/>
      <w:r w:rsidRPr="0029674B">
        <w:t>sharp</w:t>
      </w:r>
      <w:proofErr w:type="spellEnd"/>
      <w:r w:rsidRPr="0029674B">
        <w:t xml:space="preserve">" og b heter "flat" (både for akkordens grunntone og for alterasjoner). </w:t>
      </w:r>
    </w:p>
    <w:p w14:paraId="451D8064" w14:textId="77777777" w:rsidR="00D50058" w:rsidRPr="0029674B" w:rsidRDefault="00D50058" w:rsidP="00D50058">
      <w:r w:rsidRPr="0029674B">
        <w:t xml:space="preserve">  G7#9 betyr en </w:t>
      </w:r>
      <w:proofErr w:type="gramStart"/>
      <w:r w:rsidRPr="0029674B">
        <w:t>G dur</w:t>
      </w:r>
      <w:proofErr w:type="gramEnd"/>
      <w:r w:rsidRPr="0029674B">
        <w:t xml:space="preserve">-akkord med liten septim og alterert none; den er alterert en halvtone opp. C7b5 betyr en </w:t>
      </w:r>
      <w:proofErr w:type="gramStart"/>
      <w:r w:rsidRPr="0029674B">
        <w:t>C dur</w:t>
      </w:r>
      <w:proofErr w:type="gramEnd"/>
      <w:r w:rsidRPr="0029674B">
        <w:t xml:space="preserve">-akkord med liten septim og alterert kvint, den er alterert en halvtone ned. Her er det også en uskrevet regel: Hvis det bare står "+" bak en akkord, som i "C+" betyr dette at kvinten er alterert en halvtone opp, altså en forstørret treklang (forkortelse for "C+5"). </w:t>
      </w:r>
    </w:p>
    <w:p w14:paraId="17D35FFC" w14:textId="77777777" w:rsidR="00D50058" w:rsidRPr="0029674B" w:rsidRDefault="00D50058" w:rsidP="00D50058"/>
    <w:p w14:paraId="2316105A" w14:textId="2605582F" w:rsidR="00D50058" w:rsidRPr="0029674B" w:rsidRDefault="00452BC9" w:rsidP="00452BC9">
      <w:pPr>
        <w:pStyle w:val="Overskrift3"/>
      </w:pPr>
      <w:bookmarkStart w:id="159" w:name="_Toc16511433"/>
      <w:bookmarkStart w:id="160" w:name="_Toc16511933"/>
      <w:bookmarkStart w:id="161" w:name="_Toc16512058"/>
      <w:bookmarkStart w:id="162" w:name="_Toc16512190"/>
      <w:bookmarkStart w:id="163" w:name="_Toc16512322"/>
      <w:bookmarkStart w:id="164" w:name="_Toc16512864"/>
      <w:bookmarkStart w:id="165" w:name="_Toc16513689"/>
      <w:bookmarkStart w:id="166" w:name="_Toc16514197"/>
      <w:r w:rsidRPr="0029674B">
        <w:t xml:space="preserve">xxx3 </w:t>
      </w:r>
      <w:r w:rsidR="00D50058" w:rsidRPr="0029674B">
        <w:t>Andre akkorder og besifringssymboler</w:t>
      </w:r>
      <w:bookmarkEnd w:id="159"/>
      <w:bookmarkEnd w:id="160"/>
      <w:bookmarkEnd w:id="161"/>
      <w:bookmarkEnd w:id="162"/>
      <w:bookmarkEnd w:id="163"/>
      <w:bookmarkEnd w:id="164"/>
      <w:bookmarkEnd w:id="165"/>
      <w:bookmarkEnd w:id="166"/>
    </w:p>
    <w:p w14:paraId="207E2351" w14:textId="77777777" w:rsidR="00D50058" w:rsidRPr="0029674B" w:rsidRDefault="00D50058" w:rsidP="00D50058">
      <w:r w:rsidRPr="0029674B">
        <w:t xml:space="preserve">Det finnes flere akkorder som varierer </w:t>
      </w:r>
      <w:proofErr w:type="spellStart"/>
      <w:r w:rsidRPr="0029674B">
        <w:t>tersstablings</w:t>
      </w:r>
      <w:proofErr w:type="spellEnd"/>
      <w:r w:rsidRPr="0029674B">
        <w:t>-prinsippet litt. Her er oversikten:</w:t>
      </w:r>
    </w:p>
    <w:p w14:paraId="221D8D01" w14:textId="486E98C0" w:rsidR="00D50058" w:rsidRPr="0029674B" w:rsidRDefault="00D50058" w:rsidP="0039043D">
      <w:pPr>
        <w:ind w:left="374" w:hanging="374"/>
      </w:pPr>
      <w:proofErr w:type="gramStart"/>
      <w:r w:rsidRPr="0029674B">
        <w:t>--  sus</w:t>
      </w:r>
      <w:proofErr w:type="gramEnd"/>
      <w:r w:rsidRPr="0029674B">
        <w:t xml:space="preserve">4 og sus2: Her er det tersens </w:t>
      </w:r>
      <w:proofErr w:type="spellStart"/>
      <w:r w:rsidRPr="0029674B">
        <w:t>nabotoner</w:t>
      </w:r>
      <w:proofErr w:type="spellEnd"/>
      <w:r w:rsidRPr="0029674B">
        <w:t xml:space="preserve"> som brukes i stedet for tersen. Dette kalles _forholdningsakkorder_ (eller </w:t>
      </w:r>
      <w:proofErr w:type="spellStart"/>
      <w:r w:rsidRPr="0029674B">
        <w:t>forholdnings</w:t>
      </w:r>
      <w:proofErr w:type="spellEnd"/>
      <w:r w:rsidR="0039043D" w:rsidRPr="0029674B">
        <w:t>-</w:t>
      </w:r>
      <w:r w:rsidRPr="0029674B">
        <w:t xml:space="preserve">toner), de inneholder en dissonans som normalt oppløses trinnvis til tersen i en treklang. En sus4 er altså 1, 4 og 5 </w:t>
      </w:r>
      <w:r w:rsidR="00836C69" w:rsidRPr="0029674B">
        <w:t>-</w:t>
      </w:r>
      <w:r w:rsidRPr="0029674B">
        <w:t xml:space="preserve"> en sus2 er 1, 2 og 5. Legg merke til at 3 og 4 ikke spilles samtidig. </w:t>
      </w:r>
    </w:p>
    <w:p w14:paraId="62B72A24" w14:textId="77777777" w:rsidR="00D50058" w:rsidRPr="0029674B" w:rsidRDefault="00D50058" w:rsidP="00AD5BE8">
      <w:pPr>
        <w:ind w:left="374" w:hanging="374"/>
      </w:pPr>
      <w:r w:rsidRPr="0029674B">
        <w:t xml:space="preserve">-- treklang med tillagt sekst: Det er alltid en stor sekst. Men den besifres ikke som 13, fordi akkorden mangler både 7, 9 og 11. Akkorden består av tonene 1, 3, 5 og 6. Med C som grunntone besifres den C6. Med moll-ters blir det Cm6. </w:t>
      </w:r>
    </w:p>
    <w:p w14:paraId="27D88B8F" w14:textId="77777777" w:rsidR="00D50058" w:rsidRPr="0029674B" w:rsidRDefault="00D50058" w:rsidP="00AD5BE8">
      <w:pPr>
        <w:ind w:left="374" w:hanging="374"/>
      </w:pPr>
      <w:r w:rsidRPr="0029674B">
        <w:t xml:space="preserve">-- treklang med tillagt none: Det er alltid en stor none. Siden 9 klinger likt som trinn 2, spilles den ofte som 2 i </w:t>
      </w:r>
      <w:proofErr w:type="spellStart"/>
      <w:r w:rsidRPr="0029674B">
        <w:t>voicingen</w:t>
      </w:r>
      <w:proofErr w:type="spellEnd"/>
      <w:r w:rsidRPr="0029674B">
        <w:t>. Her skriver vi "</w:t>
      </w:r>
      <w:proofErr w:type="spellStart"/>
      <w:r w:rsidRPr="0029674B">
        <w:t>add</w:t>
      </w:r>
      <w:proofErr w:type="spellEnd"/>
      <w:r w:rsidRPr="0029674B">
        <w:t xml:space="preserve">" foran (addisjon). Akkorden består av tonene 1, 2/9, 3 og 5. Med C som grunntone besifres den Cadd9. Med moll-ters blir det Cm add9. </w:t>
      </w:r>
    </w:p>
    <w:p w14:paraId="396EB6AE" w14:textId="77777777" w:rsidR="00D50058" w:rsidRPr="0029674B" w:rsidRDefault="00D50058" w:rsidP="00193500">
      <w:pPr>
        <w:ind w:left="374" w:hanging="374"/>
      </w:pPr>
      <w:r w:rsidRPr="0029674B">
        <w:t xml:space="preserve">-- vi kan legge til 6 og 9 samtidig. Akkorden består av tonene 1, 2/9, 3, 5 og 6. Med C som grunntone besifres den C6add9 (eller C 9/6). Tilsvarende i moll. </w:t>
      </w:r>
    </w:p>
    <w:p w14:paraId="676300DC" w14:textId="77777777" w:rsidR="00D50058" w:rsidRPr="0029674B" w:rsidRDefault="00D50058" w:rsidP="00193500">
      <w:pPr>
        <w:ind w:left="374" w:hanging="374"/>
      </w:pPr>
      <w:r w:rsidRPr="0029674B">
        <w:lastRenderedPageBreak/>
        <w:t xml:space="preserve">-- halvforminsket firklang: Liten ters, forminsket kvint, liten septim. Med C som grunntone besifres den Cm7b5. Av og til brukes symbolet "ø". </w:t>
      </w:r>
    </w:p>
    <w:p w14:paraId="5C24D4FB" w14:textId="77777777" w:rsidR="00D50058" w:rsidRPr="0029674B" w:rsidRDefault="00D50058" w:rsidP="000B60FB">
      <w:pPr>
        <w:ind w:left="374" w:hanging="374"/>
      </w:pPr>
      <w:r w:rsidRPr="0029674B">
        <w:t>-- helforminsket firklang, også kalt "dim" (av engelsk "</w:t>
      </w:r>
      <w:proofErr w:type="spellStart"/>
      <w:r w:rsidRPr="0029674B">
        <w:t>diminished</w:t>
      </w:r>
      <w:proofErr w:type="spellEnd"/>
      <w:r w:rsidRPr="0029674B">
        <w:t xml:space="preserve">"). Her brukes som regel en liten runding ("o") som besifringssymbol i stedet for å skrive "dim". Dim-akkorden er en helt symmetrisk firklang som består av små terser stablet på hverandre. Siden alle akkordtonene har nøyaktig samme avstand til hverandre, kan alle fire være akkordens grunntone. Hvilken basstone du spiller, avgjør dette. Eksempel: C dim = </w:t>
      </w:r>
      <w:proofErr w:type="spellStart"/>
      <w:r w:rsidRPr="0029674B">
        <w:t>Eb</w:t>
      </w:r>
      <w:proofErr w:type="spellEnd"/>
      <w:r w:rsidRPr="0029674B">
        <w:t xml:space="preserve"> dim = Gb dim = A dim. Siden vi har 12 kromatiske </w:t>
      </w:r>
      <w:proofErr w:type="spellStart"/>
      <w:r w:rsidRPr="0029674B">
        <w:t>skalatoner</w:t>
      </w:r>
      <w:proofErr w:type="spellEnd"/>
      <w:r w:rsidRPr="0029674B">
        <w:t xml:space="preserve">, finnes det bare tre </w:t>
      </w:r>
      <w:proofErr w:type="spellStart"/>
      <w:r w:rsidRPr="0029674B">
        <w:t>dimakkorder</w:t>
      </w:r>
      <w:proofErr w:type="spellEnd"/>
      <w:r w:rsidRPr="0029674B">
        <w:t xml:space="preserve">, som dekker alle disse (4-klang × 3 akkorder = 12 toner). </w:t>
      </w:r>
    </w:p>
    <w:p w14:paraId="0C0B91F4" w14:textId="77777777" w:rsidR="00D50058" w:rsidRPr="0029674B" w:rsidRDefault="00D50058" w:rsidP="00D50058"/>
    <w:p w14:paraId="32EAFF47" w14:textId="77777777" w:rsidR="00D50058" w:rsidRPr="0029674B" w:rsidRDefault="00D50058" w:rsidP="00D50058">
      <w:r w:rsidRPr="0029674B">
        <w:t>--- 15 til 117</w:t>
      </w:r>
    </w:p>
    <w:p w14:paraId="0C05FB6B" w14:textId="77777777" w:rsidR="00C842F2" w:rsidRDefault="00C842F2" w:rsidP="001D1140"/>
    <w:p w14:paraId="48B4A8CA" w14:textId="7094802C" w:rsidR="001D1140" w:rsidRPr="0029674B" w:rsidRDefault="001D1140" w:rsidP="001D1140">
      <w:r w:rsidRPr="0029674B">
        <w:t>{{S</w:t>
      </w:r>
      <w:r w:rsidR="00BB15CE" w:rsidRPr="0029674B">
        <w:t>e</w:t>
      </w:r>
      <w:r w:rsidRPr="0029674B">
        <w:t xml:space="preserve"> notehefte</w:t>
      </w:r>
      <w:r w:rsidR="00BB15CE" w:rsidRPr="0029674B">
        <w:t>.</w:t>
      </w:r>
      <w:r w:rsidRPr="0029674B">
        <w:t>}}</w:t>
      </w:r>
    </w:p>
    <w:p w14:paraId="55BC183C" w14:textId="77777777" w:rsidR="001D1140" w:rsidRPr="0029674B" w:rsidRDefault="001D1140"/>
    <w:p w14:paraId="78172C0E" w14:textId="000DF7F3" w:rsidR="000020BB" w:rsidRPr="0029674B" w:rsidRDefault="00452BC9" w:rsidP="00452BC9">
      <w:pPr>
        <w:pStyle w:val="Overskrift3"/>
      </w:pPr>
      <w:bookmarkStart w:id="167" w:name="_Toc16511434"/>
      <w:bookmarkStart w:id="168" w:name="_Toc16511934"/>
      <w:bookmarkStart w:id="169" w:name="_Toc16512059"/>
      <w:bookmarkStart w:id="170" w:name="_Toc16512191"/>
      <w:bookmarkStart w:id="171" w:name="_Toc16512323"/>
      <w:bookmarkStart w:id="172" w:name="_Toc16512865"/>
      <w:bookmarkStart w:id="173" w:name="_Toc16513690"/>
      <w:bookmarkStart w:id="174" w:name="_Toc16514198"/>
      <w:r w:rsidRPr="0029674B">
        <w:t xml:space="preserve">xxx3 </w:t>
      </w:r>
      <w:r w:rsidR="000020BB" w:rsidRPr="0029674B">
        <w:t>11-akkorden og sus4</w:t>
      </w:r>
      <w:bookmarkEnd w:id="167"/>
      <w:bookmarkEnd w:id="168"/>
      <w:bookmarkEnd w:id="169"/>
      <w:bookmarkEnd w:id="170"/>
      <w:bookmarkEnd w:id="171"/>
      <w:bookmarkEnd w:id="172"/>
      <w:bookmarkEnd w:id="173"/>
      <w:bookmarkEnd w:id="174"/>
    </w:p>
    <w:p w14:paraId="1A333184" w14:textId="3B7DEBDF" w:rsidR="00D50058" w:rsidRPr="0029674B" w:rsidRDefault="00D50058" w:rsidP="00D50058">
      <w:r w:rsidRPr="0029674B">
        <w:t xml:space="preserve">Enda en uskrevet regel: Stor ters og ren kvart låter ikke bra _sammen_, og siden 4 = 11 gjelder det samme i en dominant 11-akkord som i en sus4-akkord (alt om dominanter i neste kap.). Hvis vi utvider en G7-akkord til G11, vil tonene i ters-stablingen derfor være: g, h (droppes), d, f, a, c. De tre øverste trinnene 7, 9, 11 </w:t>
      </w:r>
      <w:r w:rsidR="00836C69" w:rsidRPr="0029674B">
        <w:t>-</w:t>
      </w:r>
      <w:r w:rsidRPr="0029674B">
        <w:t xml:space="preserve"> tonene f, a, c </w:t>
      </w:r>
      <w:r w:rsidR="00836C69" w:rsidRPr="0029674B">
        <w:t>-</w:t>
      </w:r>
      <w:r w:rsidRPr="0029674B">
        <w:t xml:space="preserve"> er identiske med en </w:t>
      </w:r>
      <w:proofErr w:type="gramStart"/>
      <w:r w:rsidRPr="0029674B">
        <w:t>F dur</w:t>
      </w:r>
      <w:proofErr w:type="gramEnd"/>
      <w:r w:rsidRPr="0029674B">
        <w:t xml:space="preserve">-akkord. Derfor besifres G11 gjerne som en F med g i bassen: F/G. Eller en Dm7 med g i bassen: Dm7/G (sjekk de fire øverste tonene). Det er samme akkord uansett. Poenget er forholdningstonen; 4/11 _i stedet_ for 3. </w:t>
      </w:r>
    </w:p>
    <w:p w14:paraId="38FF63DA" w14:textId="77777777" w:rsidR="00D50058" w:rsidRPr="0029674B" w:rsidRDefault="00D50058" w:rsidP="00D50058"/>
    <w:p w14:paraId="38A6864D" w14:textId="21EC8062" w:rsidR="00D50058" w:rsidRPr="0029674B" w:rsidRDefault="00452BC9" w:rsidP="00452BC9">
      <w:pPr>
        <w:pStyle w:val="Overskrift3"/>
      </w:pPr>
      <w:bookmarkStart w:id="175" w:name="_Toc16511435"/>
      <w:bookmarkStart w:id="176" w:name="_Toc16511935"/>
      <w:bookmarkStart w:id="177" w:name="_Toc16512060"/>
      <w:bookmarkStart w:id="178" w:name="_Toc16512192"/>
      <w:bookmarkStart w:id="179" w:name="_Toc16512324"/>
      <w:bookmarkStart w:id="180" w:name="_Toc16512866"/>
      <w:bookmarkStart w:id="181" w:name="_Toc16513691"/>
      <w:bookmarkStart w:id="182" w:name="_Toc16514199"/>
      <w:r w:rsidRPr="0029674B">
        <w:t xml:space="preserve">xxx3 </w:t>
      </w:r>
      <w:r w:rsidR="00D50058" w:rsidRPr="0029674B">
        <w:t>B vs. H</w:t>
      </w:r>
      <w:bookmarkEnd w:id="175"/>
      <w:bookmarkEnd w:id="176"/>
      <w:bookmarkEnd w:id="177"/>
      <w:bookmarkEnd w:id="178"/>
      <w:bookmarkEnd w:id="179"/>
      <w:bookmarkEnd w:id="180"/>
      <w:bookmarkEnd w:id="181"/>
      <w:bookmarkEnd w:id="182"/>
    </w:p>
    <w:p w14:paraId="677B0539" w14:textId="33FA4C43" w:rsidR="00D50058" w:rsidRPr="0029674B" w:rsidRDefault="00D50058" w:rsidP="00D50058">
      <w:r w:rsidRPr="0029674B">
        <w:t xml:space="preserve">I britiske/amerikanske noter symboliserer B den tonen og akkorden som vi i Norge kaller H, altså halvtonen under C. Som besifringssymbol er norsk H det samme som britisk/amerikansk B, mens vi i begge tilfeller skriver </w:t>
      </w:r>
      <w:proofErr w:type="spellStart"/>
      <w:r w:rsidRPr="0029674B">
        <w:t>Bb</w:t>
      </w:r>
      <w:proofErr w:type="spellEnd"/>
      <w:r w:rsidRPr="0029674B">
        <w:t xml:space="preserve"> (engelsk "B flat") om halvtonen under den igjen. Det britisk/amerikanske systemet er mer logisk: Vi stemmer instrumenter ut fra en felles internasjonal definisjon av tonen a, ikke c. Enstrøken a kalles _kammertonen_, og denne ble i 1939 standardisert til å være 440 hertz. Starter du stamtonerekka fra kammertonen og ikke fra c, tilsvarer den alfabetet: a, b, c, d, e, f, g. Fra tonen a, heter den andre tonen b og ikke h </w:t>
      </w:r>
      <w:r w:rsidR="00836C69" w:rsidRPr="0029674B">
        <w:t>-</w:t>
      </w:r>
      <w:r w:rsidRPr="0029674B">
        <w:t xml:space="preserve"> men likevel kaller vi i Norge denne tonen og akkorden for H. Det samme gjør de i Danmark, Tyskland og noen flere land, mens Sverige har begynt å bruke tonenavnene b og </w:t>
      </w:r>
      <w:proofErr w:type="spellStart"/>
      <w:r w:rsidRPr="0029674B">
        <w:t>bess</w:t>
      </w:r>
      <w:proofErr w:type="spellEnd"/>
      <w:r w:rsidRPr="0029674B">
        <w:t xml:space="preserve">. Det er mange norske musikere som mener at H er unødvendig og som gjerne vil kalle H for B også her. </w:t>
      </w:r>
    </w:p>
    <w:p w14:paraId="75843FF5" w14:textId="77777777" w:rsidR="00D50058" w:rsidRPr="0029674B" w:rsidRDefault="00D50058" w:rsidP="00D50058"/>
    <w:p w14:paraId="6D969B8D" w14:textId="75F6787B" w:rsidR="00D50058" w:rsidRPr="0029674B" w:rsidRDefault="00AC7781" w:rsidP="00D50058">
      <w:r w:rsidRPr="0029674B">
        <w:t>_</w:t>
      </w:r>
      <w:r w:rsidR="00D50058" w:rsidRPr="0029674B">
        <w:t xml:space="preserve">Sjekkliste </w:t>
      </w:r>
      <w:proofErr w:type="gramStart"/>
      <w:r w:rsidR="00D50058" w:rsidRPr="0029674B">
        <w:t>1</w:t>
      </w:r>
      <w:r w:rsidR="0036380C" w:rsidRPr="0029674B">
        <w:t>:_</w:t>
      </w:r>
      <w:proofErr w:type="gramEnd"/>
    </w:p>
    <w:p w14:paraId="45DA72AC" w14:textId="7C2D4DE8" w:rsidR="00D50058" w:rsidRPr="0029674B" w:rsidRDefault="00D50058" w:rsidP="00D50058">
      <w:r w:rsidRPr="0029674B">
        <w:t>Hva er forskjellen på akkordene Cadd9 og Csus2?</w:t>
      </w:r>
    </w:p>
    <w:p w14:paraId="686E1376" w14:textId="39556C39" w:rsidR="00D50058" w:rsidRPr="0029674B" w:rsidRDefault="00D50058" w:rsidP="007B165B">
      <w:pPr>
        <w:ind w:left="374" w:hanging="374"/>
      </w:pPr>
      <w:r w:rsidRPr="0029674B">
        <w:lastRenderedPageBreak/>
        <w:t xml:space="preserve">Svar: Cadd9 inneholder ters med en sekund/none i tillegg, mens Csus2 har sekund _i stedet for_ ters. </w:t>
      </w:r>
    </w:p>
    <w:p w14:paraId="1B59354A" w14:textId="77777777" w:rsidR="00EA5C1B" w:rsidRPr="0029674B" w:rsidRDefault="00EA5C1B" w:rsidP="00D50058"/>
    <w:p w14:paraId="61ED940B" w14:textId="5A8A9E3B" w:rsidR="00D50058" w:rsidRPr="0029674B" w:rsidRDefault="00D50058" w:rsidP="00D50058">
      <w:r w:rsidRPr="0029674B">
        <w:t>Hva er forskjellen på akkordene Cadd9, Cmaj9 og C9?</w:t>
      </w:r>
    </w:p>
    <w:p w14:paraId="725565B3" w14:textId="030B2423" w:rsidR="00D50058" w:rsidRPr="0029674B" w:rsidRDefault="00D50058" w:rsidP="007B165B">
      <w:pPr>
        <w:ind w:left="374" w:hanging="374"/>
      </w:pPr>
      <w:r w:rsidRPr="0029674B">
        <w:t>Svar: Cadd9 er en dur-treklang med tillagt sekund/none. Cmaj9 har også en stor septim, mens C9 har en liten septim siden det ikke står "</w:t>
      </w:r>
      <w:proofErr w:type="spellStart"/>
      <w:r w:rsidRPr="0029674B">
        <w:t>maj</w:t>
      </w:r>
      <w:proofErr w:type="spellEnd"/>
      <w:r w:rsidRPr="0029674B">
        <w:t xml:space="preserve">". </w:t>
      </w:r>
    </w:p>
    <w:p w14:paraId="457C2C40" w14:textId="77777777" w:rsidR="00EA5C1B" w:rsidRPr="0029674B" w:rsidRDefault="00EA5C1B" w:rsidP="00D50058"/>
    <w:p w14:paraId="512B7FF5" w14:textId="7A73BF3B" w:rsidR="00D50058" w:rsidRPr="0029674B" w:rsidRDefault="00D50058" w:rsidP="00D50058">
      <w:r w:rsidRPr="0029674B">
        <w:t>Hva er forskjellen på akkordene Cadd9 og C+9?</w:t>
      </w:r>
    </w:p>
    <w:p w14:paraId="0CD8C4A1" w14:textId="5C5C48C9" w:rsidR="00D50058" w:rsidRPr="0029674B" w:rsidRDefault="00D50058" w:rsidP="00CC4EE1">
      <w:pPr>
        <w:ind w:left="374" w:hanging="374"/>
      </w:pPr>
      <w:r w:rsidRPr="0029674B">
        <w:t>Svar: Den siste akkorden brukes ikke: Vi skriver "</w:t>
      </w:r>
      <w:proofErr w:type="spellStart"/>
      <w:r w:rsidRPr="0029674B">
        <w:t>add</w:t>
      </w:r>
      <w:proofErr w:type="spellEnd"/>
      <w:r w:rsidRPr="0029674B">
        <w:t xml:space="preserve">" om å legge til en tone, fordi "+" kan bety alternasjon på samme måte som "#" og derfor kan misforstås. Men akkorden C7+9 (eller C7#9) brukes, det er en septimakkord med alterert none på toppen (og som låter helt annerledes enn Cadd9). </w:t>
      </w:r>
    </w:p>
    <w:p w14:paraId="5B611BFD" w14:textId="77777777" w:rsidR="00CC4EE1" w:rsidRPr="0029674B" w:rsidRDefault="00CC4EE1" w:rsidP="00CC4EE1">
      <w:pPr>
        <w:ind w:left="374" w:hanging="374"/>
      </w:pPr>
    </w:p>
    <w:p w14:paraId="72FC1A2B" w14:textId="17B380AE" w:rsidR="00D50058" w:rsidRPr="0029674B" w:rsidRDefault="00D50058" w:rsidP="00D50058">
      <w:r w:rsidRPr="0029674B">
        <w:t>Hva er forskjellen på akkordene Csus4 og C11?</w:t>
      </w:r>
    </w:p>
    <w:p w14:paraId="4C84E0FA" w14:textId="4981F752" w:rsidR="00D50058" w:rsidRPr="0029674B" w:rsidRDefault="00D50058" w:rsidP="00CC4EE1">
      <w:pPr>
        <w:ind w:left="374" w:hanging="374"/>
      </w:pPr>
      <w:r w:rsidRPr="0029674B">
        <w:t>Sva</w:t>
      </w:r>
      <w:r w:rsidR="00CC4EE1" w:rsidRPr="0029674B">
        <w:t>r</w:t>
      </w:r>
      <w:r w:rsidRPr="0029674B">
        <w:t xml:space="preserve">: 4 og 11 klinger likt, begge erstatter 3, og forskjellen er at C11 også inneholder stor none og en liten septim. Det gjør ikke Csus4, som er en treklang. Hvis vi spiller en C7sus4, begynner det å ligne: Da handler forskjellen mest om </w:t>
      </w:r>
      <w:proofErr w:type="spellStart"/>
      <w:r w:rsidRPr="0029674B">
        <w:t>voicing</w:t>
      </w:r>
      <w:proofErr w:type="spellEnd"/>
      <w:r w:rsidRPr="0029674B">
        <w:t xml:space="preserve">, for i en C11 tar vi med 9, det gjør vi ikke i en C7sus4. Om vi spiller en C9sus4, </w:t>
      </w:r>
      <w:proofErr w:type="gramStart"/>
      <w:r w:rsidRPr="0029674B">
        <w:t>derimot...</w:t>
      </w:r>
      <w:proofErr w:type="gramEnd"/>
      <w:r w:rsidRPr="0029674B">
        <w:t xml:space="preserve">. </w:t>
      </w:r>
    </w:p>
    <w:p w14:paraId="415A5C91" w14:textId="77777777" w:rsidR="00D50058" w:rsidRPr="0029674B" w:rsidRDefault="00D50058" w:rsidP="00D50058"/>
    <w:p w14:paraId="429E08E8" w14:textId="2CE6652B" w:rsidR="00D50058" w:rsidRPr="0029674B" w:rsidRDefault="00D50058" w:rsidP="00D50058">
      <w:r w:rsidRPr="0029674B">
        <w:t>--- 16 til 117</w:t>
      </w:r>
    </w:p>
    <w:p w14:paraId="58AD046B" w14:textId="77777777" w:rsidR="00C842F2" w:rsidRDefault="00C842F2" w:rsidP="00241BEC"/>
    <w:p w14:paraId="677FE69D" w14:textId="5C8AECD8" w:rsidR="00241BEC" w:rsidRPr="0029674B" w:rsidRDefault="00241BEC" w:rsidP="00241BEC">
      <w:r w:rsidRPr="0029674B">
        <w:t>{{Se</w:t>
      </w:r>
      <w:r w:rsidR="004A2C8B" w:rsidRPr="0029674B">
        <w:t xml:space="preserve"> </w:t>
      </w:r>
      <w:r w:rsidRPr="0029674B">
        <w:t>notehefte</w:t>
      </w:r>
      <w:r w:rsidR="00103ABF" w:rsidRPr="0029674B">
        <w:t>.</w:t>
      </w:r>
      <w:r w:rsidRPr="0029674B">
        <w:t>}}</w:t>
      </w:r>
    </w:p>
    <w:p w14:paraId="39499CC3" w14:textId="77777777" w:rsidR="00241BEC" w:rsidRPr="0029674B" w:rsidRDefault="00241BEC" w:rsidP="00D50058"/>
    <w:p w14:paraId="4AEBA749" w14:textId="77777777" w:rsidR="003E16A5" w:rsidRPr="0029674B" w:rsidRDefault="003E16A5" w:rsidP="003E16A5">
      <w:r w:rsidRPr="0029674B">
        <w:t xml:space="preserve">_Sjekkliste </w:t>
      </w:r>
      <w:proofErr w:type="gramStart"/>
      <w:r w:rsidRPr="0029674B">
        <w:t>2:_</w:t>
      </w:r>
      <w:proofErr w:type="gramEnd"/>
    </w:p>
    <w:p w14:paraId="1993F120" w14:textId="77777777" w:rsidR="00755950" w:rsidRPr="0029674B" w:rsidRDefault="00755950" w:rsidP="00755950">
      <w:r w:rsidRPr="0029674B">
        <w:t>{{Tabell: 3 kolonner, 15 rader. Omgjort til liste:}}</w:t>
      </w:r>
    </w:p>
    <w:p w14:paraId="3957DC3B" w14:textId="1E5329BB" w:rsidR="00FE67FB" w:rsidRPr="0029674B" w:rsidRDefault="00FE67FB" w:rsidP="00FE67FB">
      <w:pPr>
        <w:ind w:left="374"/>
      </w:pPr>
      <w:r w:rsidRPr="0029674B">
        <w:t xml:space="preserve">Besifringstegn: </w:t>
      </w:r>
    </w:p>
    <w:p w14:paraId="7AA8A19D" w14:textId="7774AA3F" w:rsidR="00FE67FB" w:rsidRPr="0029674B" w:rsidRDefault="00FE67FB" w:rsidP="00FE67FB">
      <w:pPr>
        <w:ind w:left="374"/>
      </w:pPr>
      <w:r w:rsidRPr="0029674B">
        <w:t xml:space="preserve">Hvilke trinn og toner?: </w:t>
      </w:r>
    </w:p>
    <w:p w14:paraId="5182B47E" w14:textId="064768E9" w:rsidR="00FE67FB" w:rsidRPr="0029674B" w:rsidRDefault="00FE67FB" w:rsidP="00FE67FB">
      <w:pPr>
        <w:ind w:left="374"/>
      </w:pPr>
      <w:r w:rsidRPr="0029674B">
        <w:t xml:space="preserve">Hvorfor?: </w:t>
      </w:r>
    </w:p>
    <w:p w14:paraId="7C9063DE" w14:textId="77777777" w:rsidR="00FE67FB" w:rsidRPr="0029674B" w:rsidRDefault="00FE67FB"/>
    <w:p w14:paraId="19138124" w14:textId="2D4B1964" w:rsidR="00C204A9" w:rsidRPr="0029674B" w:rsidRDefault="00C204A9" w:rsidP="00D50058">
      <w:r w:rsidRPr="0029674B">
        <w:t>Besifringstegn</w:t>
      </w:r>
      <w:r w:rsidR="0027538C" w:rsidRPr="0029674B">
        <w:t>:</w:t>
      </w:r>
      <w:r w:rsidR="00663465" w:rsidRPr="0029674B">
        <w:t xml:space="preserve"> D</w:t>
      </w:r>
    </w:p>
    <w:p w14:paraId="3FAB8480" w14:textId="11B52C15" w:rsidR="00C204A9" w:rsidRPr="0029674B" w:rsidRDefault="0027538C" w:rsidP="00D50058">
      <w:r w:rsidRPr="0029674B">
        <w:t>Hvilke trinn og toner?:</w:t>
      </w:r>
      <w:r w:rsidR="00663465" w:rsidRPr="0029674B">
        <w:t xml:space="preserve"> 1, stor 3, ren 5 - tonene d, fiss, a</w:t>
      </w:r>
    </w:p>
    <w:p w14:paraId="530DF021" w14:textId="14405664" w:rsidR="00C204A9" w:rsidRPr="0029674B" w:rsidRDefault="0027538C" w:rsidP="00D50058">
      <w:r w:rsidRPr="0029674B">
        <w:t>Hvorfor?:</w:t>
      </w:r>
      <w:r w:rsidR="00663465" w:rsidRPr="0029674B">
        <w:t xml:space="preserve"> D betyr en dur-treklang med d som grunntone</w:t>
      </w:r>
    </w:p>
    <w:p w14:paraId="40FC6CCB" w14:textId="1ABC2290" w:rsidR="0027538C" w:rsidRPr="0029674B" w:rsidRDefault="0027538C" w:rsidP="00D50058"/>
    <w:p w14:paraId="4E3E90F3" w14:textId="6361A205" w:rsidR="00663465" w:rsidRPr="0029674B" w:rsidRDefault="00663465" w:rsidP="00663465">
      <w:r w:rsidRPr="0029674B">
        <w:t>Besifringstegn: Ab</w:t>
      </w:r>
    </w:p>
    <w:p w14:paraId="514BA3DA" w14:textId="6D815EE5" w:rsidR="00663465" w:rsidRPr="0029674B" w:rsidRDefault="00663465" w:rsidP="00663465">
      <w:r w:rsidRPr="0029674B">
        <w:t>Hvilke trinn og toner?:</w:t>
      </w:r>
      <w:r w:rsidR="000E6946" w:rsidRPr="0029674B">
        <w:t xml:space="preserve"> 1, stor 3, ren 5 - tonene ass, c, ess</w:t>
      </w:r>
    </w:p>
    <w:p w14:paraId="29B25AC5" w14:textId="0F9B4142" w:rsidR="00663465" w:rsidRPr="0029674B" w:rsidRDefault="00663465" w:rsidP="00663465">
      <w:r w:rsidRPr="0029674B">
        <w:t xml:space="preserve">Hvorfor?: </w:t>
      </w:r>
      <w:r w:rsidR="000E6946" w:rsidRPr="0029674B">
        <w:t>Ab betyr en dur-treklang med ass som grunntone</w:t>
      </w:r>
    </w:p>
    <w:p w14:paraId="0D6BD907" w14:textId="77C1D357" w:rsidR="00C47E20" w:rsidRPr="0029674B" w:rsidRDefault="00C47E20" w:rsidP="00663465"/>
    <w:p w14:paraId="5EB8DDD6" w14:textId="14BD0027" w:rsidR="00C47E20" w:rsidRPr="0029674B" w:rsidRDefault="00C47E20" w:rsidP="00C47E20">
      <w:r w:rsidRPr="0029674B">
        <w:t>Besifringstegn:</w:t>
      </w:r>
      <w:r w:rsidR="000E6946" w:rsidRPr="0029674B">
        <w:t xml:space="preserve"> Em </w:t>
      </w:r>
      <w:r w:rsidRPr="0029674B">
        <w:t xml:space="preserve"> </w:t>
      </w:r>
    </w:p>
    <w:p w14:paraId="75235060" w14:textId="788D1E93" w:rsidR="00C47E20" w:rsidRPr="0029674B" w:rsidRDefault="00C47E20" w:rsidP="00C47E20">
      <w:r w:rsidRPr="0029674B">
        <w:t>Hvilke trinn og toner?:</w:t>
      </w:r>
      <w:r w:rsidR="000E6946" w:rsidRPr="0029674B">
        <w:t xml:space="preserve"> 1, liten 3, ren 5 - tonene e, g, h</w:t>
      </w:r>
    </w:p>
    <w:p w14:paraId="66CF79D2" w14:textId="13AC5C28" w:rsidR="00C47E20" w:rsidRPr="0029674B" w:rsidRDefault="00C47E20" w:rsidP="008B1054">
      <w:pPr>
        <w:ind w:left="374" w:hanging="374"/>
      </w:pPr>
      <w:r w:rsidRPr="0029674B">
        <w:t xml:space="preserve">Hvorfor?: </w:t>
      </w:r>
      <w:r w:rsidR="003D3133" w:rsidRPr="0029674B">
        <w:t xml:space="preserve">Det står en </w:t>
      </w:r>
      <w:r w:rsidR="004F08AF" w:rsidRPr="0029674B">
        <w:t>"m" etter grunntonen e, da er det en moll-treklang.</w:t>
      </w:r>
    </w:p>
    <w:p w14:paraId="61D5B620" w14:textId="77777777" w:rsidR="00C47E20" w:rsidRPr="0029674B" w:rsidRDefault="00C47E20" w:rsidP="00663465"/>
    <w:p w14:paraId="40814C60" w14:textId="065E62C9" w:rsidR="00C47E20" w:rsidRPr="0029674B" w:rsidRDefault="00C47E20" w:rsidP="00C47E20">
      <w:r w:rsidRPr="0029674B">
        <w:t xml:space="preserve">Besifringstegn: </w:t>
      </w:r>
      <w:r w:rsidR="004F08AF" w:rsidRPr="0029674B">
        <w:t>Bbsus4</w:t>
      </w:r>
    </w:p>
    <w:p w14:paraId="3B5BC59C" w14:textId="4D1F81EF" w:rsidR="00C47E20" w:rsidRPr="0029674B" w:rsidRDefault="00C47E20" w:rsidP="00C47E20">
      <w:r w:rsidRPr="0029674B">
        <w:t>Hvilke trinn og toner?:</w:t>
      </w:r>
      <w:r w:rsidR="004F08AF" w:rsidRPr="0029674B">
        <w:t xml:space="preserve"> 1, ren 4, ren 5 - tonene b, ess, f</w:t>
      </w:r>
      <w:r w:rsidR="004F08AF" w:rsidRPr="0029674B">
        <w:tab/>
      </w:r>
    </w:p>
    <w:p w14:paraId="4AB8B721" w14:textId="1B54E263" w:rsidR="00C47E20" w:rsidRPr="0029674B" w:rsidRDefault="00C47E20" w:rsidP="008B1054">
      <w:pPr>
        <w:ind w:left="374" w:hanging="374"/>
      </w:pPr>
      <w:r w:rsidRPr="0029674B">
        <w:lastRenderedPageBreak/>
        <w:t xml:space="preserve">Hvorfor?: </w:t>
      </w:r>
      <w:r w:rsidR="004F08AF" w:rsidRPr="0029674B">
        <w:t>Det er en dur-treklang, men med kvart i stedet for ters siden det står "sus4"</w:t>
      </w:r>
    </w:p>
    <w:p w14:paraId="2B565571" w14:textId="763C2E06" w:rsidR="00C47E20" w:rsidRPr="0029674B" w:rsidRDefault="00C47E20"/>
    <w:p w14:paraId="12D020CE" w14:textId="6E2FD57D" w:rsidR="000E6946" w:rsidRPr="0029674B" w:rsidRDefault="000E6946" w:rsidP="000E6946">
      <w:r w:rsidRPr="0029674B">
        <w:t xml:space="preserve">Besifringstegn: </w:t>
      </w:r>
      <w:r w:rsidR="004F08AF" w:rsidRPr="0029674B">
        <w:t>D#5</w:t>
      </w:r>
    </w:p>
    <w:p w14:paraId="55873A67" w14:textId="74CB5347" w:rsidR="000E6946" w:rsidRPr="0029674B" w:rsidRDefault="000E6946" w:rsidP="000E6946">
      <w:r w:rsidRPr="0029674B">
        <w:t>Hvilke trinn og toner?:</w:t>
      </w:r>
      <w:r w:rsidR="004F08AF" w:rsidRPr="0029674B">
        <w:t xml:space="preserve"> 1, stor 3, forstørret 5 - tonene d, fiss, aiss</w:t>
      </w:r>
    </w:p>
    <w:p w14:paraId="3FD86AC4" w14:textId="1C80D89C" w:rsidR="000E6946" w:rsidRPr="0029674B" w:rsidRDefault="000E6946" w:rsidP="008B1054">
      <w:pPr>
        <w:ind w:left="374" w:hanging="374"/>
      </w:pPr>
      <w:r w:rsidRPr="0029674B">
        <w:t xml:space="preserve">Hvorfor?: </w:t>
      </w:r>
      <w:r w:rsidR="004F08AF" w:rsidRPr="0029674B">
        <w:t>Det er en forstørret treklang, siden det står "#" foran 5-tallet (kunne også stått "+")</w:t>
      </w:r>
    </w:p>
    <w:p w14:paraId="7DBE9110" w14:textId="6C84C9E0" w:rsidR="000E6946" w:rsidRPr="0029674B" w:rsidRDefault="000E6946"/>
    <w:p w14:paraId="16CD6DDD" w14:textId="6EE47EAB" w:rsidR="000E6946" w:rsidRPr="0029674B" w:rsidRDefault="000E6946" w:rsidP="000E6946">
      <w:r w:rsidRPr="0029674B">
        <w:t xml:space="preserve">Besifringstegn: </w:t>
      </w:r>
      <w:r w:rsidR="000B40D7" w:rsidRPr="0029674B">
        <w:t xml:space="preserve">F7 </w:t>
      </w:r>
    </w:p>
    <w:p w14:paraId="61FC82F6" w14:textId="6E65E050" w:rsidR="000E6946" w:rsidRPr="0029674B" w:rsidRDefault="000E6946" w:rsidP="000E6946">
      <w:r w:rsidRPr="0029674B">
        <w:t>Hvilke trinn og toner?:</w:t>
      </w:r>
      <w:r w:rsidR="000B40D7" w:rsidRPr="0029674B">
        <w:t xml:space="preserve"> 1, stor 3, ren 5, liten 7 - tonene f, a, c, ess</w:t>
      </w:r>
    </w:p>
    <w:p w14:paraId="2F3902BE" w14:textId="7C5D95BC" w:rsidR="000E6946" w:rsidRPr="0029674B" w:rsidRDefault="000E6946" w:rsidP="008B1054">
      <w:pPr>
        <w:ind w:left="374" w:hanging="374"/>
      </w:pPr>
      <w:r w:rsidRPr="0029674B">
        <w:t xml:space="preserve">Hvorfor?: </w:t>
      </w:r>
      <w:r w:rsidR="000B40D7" w:rsidRPr="0029674B">
        <w:t>Det er en firklang. Det står ingenting om tersen (= stor), ingenting om kvinten (= ren), og ingenting om septimen (= liten)</w:t>
      </w:r>
    </w:p>
    <w:p w14:paraId="3D418D10" w14:textId="392AF1AA" w:rsidR="000E6946" w:rsidRPr="0029674B" w:rsidRDefault="000E6946"/>
    <w:p w14:paraId="0D2BA916" w14:textId="7385C6FD" w:rsidR="000E6946" w:rsidRPr="0029674B" w:rsidRDefault="000E6946" w:rsidP="000E6946">
      <w:r w:rsidRPr="0029674B">
        <w:t xml:space="preserve">Besifringstegn: </w:t>
      </w:r>
      <w:r w:rsidR="000B40D7" w:rsidRPr="0029674B">
        <w:t>Ebm7</w:t>
      </w:r>
    </w:p>
    <w:p w14:paraId="5F026A50" w14:textId="18E37911" w:rsidR="000E6946" w:rsidRPr="0029674B" w:rsidRDefault="000E6946" w:rsidP="0092146E">
      <w:pPr>
        <w:ind w:left="374" w:hanging="374"/>
      </w:pPr>
      <w:r w:rsidRPr="0029674B">
        <w:t>Hvilke trinn og toner?:</w:t>
      </w:r>
      <w:r w:rsidR="000B40D7" w:rsidRPr="0029674B">
        <w:t xml:space="preserve"> 1, liten 3, ren 5, liten 7 - tonene ess, gess, b, dess</w:t>
      </w:r>
    </w:p>
    <w:p w14:paraId="7AB5572D" w14:textId="110F614E" w:rsidR="000E6946" w:rsidRPr="0029674B" w:rsidRDefault="000E6946" w:rsidP="0092146E">
      <w:pPr>
        <w:ind w:left="374" w:hanging="374"/>
      </w:pPr>
      <w:r w:rsidRPr="0029674B">
        <w:t>Hvorfor?:</w:t>
      </w:r>
      <w:r w:rsidR="0070751C" w:rsidRPr="0029674B">
        <w:t xml:space="preserve"> Det er en firklang med liten ters siden det står "m" for moll, og med liten septim fordi det ikke står "</w:t>
      </w:r>
      <w:proofErr w:type="spellStart"/>
      <w:r w:rsidR="0070751C" w:rsidRPr="0029674B">
        <w:t>maj</w:t>
      </w:r>
      <w:proofErr w:type="spellEnd"/>
      <w:r w:rsidR="0070751C" w:rsidRPr="0029674B">
        <w:t>" foran 7-tallet</w:t>
      </w:r>
    </w:p>
    <w:p w14:paraId="3F85DAE7" w14:textId="19DE4A91" w:rsidR="000E6946" w:rsidRPr="0029674B" w:rsidRDefault="000E6946"/>
    <w:p w14:paraId="37B91B52" w14:textId="63F2450A" w:rsidR="000E6946" w:rsidRPr="0029674B" w:rsidRDefault="000E6946" w:rsidP="000E6946">
      <w:r w:rsidRPr="0029674B">
        <w:t xml:space="preserve">Besifringstegn: </w:t>
      </w:r>
      <w:r w:rsidR="0070751C" w:rsidRPr="0029674B">
        <w:t>Emaj7</w:t>
      </w:r>
    </w:p>
    <w:p w14:paraId="5359E4D7" w14:textId="45C652BB" w:rsidR="000E6946" w:rsidRPr="0029674B" w:rsidRDefault="000E6946" w:rsidP="000E6946">
      <w:r w:rsidRPr="0029674B">
        <w:t>Hvilke trinn og toner?:</w:t>
      </w:r>
      <w:r w:rsidR="0070751C" w:rsidRPr="0029674B">
        <w:t xml:space="preserve"> 1, stor 3, ren 5, stor 7 - tonene e, giss, h, diss</w:t>
      </w:r>
    </w:p>
    <w:p w14:paraId="3AACF3F5" w14:textId="7082A13D" w:rsidR="000E6946" w:rsidRPr="0029674B" w:rsidRDefault="000E6946" w:rsidP="0092146E">
      <w:pPr>
        <w:ind w:left="374" w:hanging="374"/>
      </w:pPr>
      <w:r w:rsidRPr="0029674B">
        <w:t xml:space="preserve">Hvorfor?: </w:t>
      </w:r>
      <w:r w:rsidR="0070751C" w:rsidRPr="0029674B">
        <w:t>Det er en firklang med stor ters, og med stor septim siden det står "</w:t>
      </w:r>
      <w:proofErr w:type="spellStart"/>
      <w:r w:rsidR="0070751C" w:rsidRPr="0029674B">
        <w:t>maj</w:t>
      </w:r>
      <w:proofErr w:type="spellEnd"/>
      <w:r w:rsidR="0070751C" w:rsidRPr="0029674B">
        <w:t>"</w:t>
      </w:r>
    </w:p>
    <w:p w14:paraId="7FDF61D5" w14:textId="1817CE68" w:rsidR="000E6946" w:rsidRPr="0029674B" w:rsidRDefault="000E6946"/>
    <w:p w14:paraId="56675F3E" w14:textId="63F07BE4" w:rsidR="000E6946" w:rsidRPr="0029674B" w:rsidRDefault="000E6946" w:rsidP="000E6946">
      <w:r w:rsidRPr="0029674B">
        <w:t xml:space="preserve">Besifringstegn: </w:t>
      </w:r>
      <w:r w:rsidR="0070751C" w:rsidRPr="0029674B">
        <w:t>Gadd9</w:t>
      </w:r>
    </w:p>
    <w:p w14:paraId="56BDB945" w14:textId="38FEAC08" w:rsidR="000E6946" w:rsidRPr="0029674B" w:rsidRDefault="000E6946" w:rsidP="0092146E">
      <w:pPr>
        <w:ind w:left="374" w:hanging="374"/>
      </w:pPr>
      <w:r w:rsidRPr="0029674B">
        <w:t>Hvilke trinn og toner?:</w:t>
      </w:r>
      <w:r w:rsidR="0070751C" w:rsidRPr="0029674B">
        <w:t xml:space="preserve"> </w:t>
      </w:r>
      <w:r w:rsidR="0070751C" w:rsidRPr="0029674B">
        <w:tab/>
        <w:t>1, stor 9 = 2, stor 3, ren 5 - tonene g,</w:t>
      </w:r>
      <w:r w:rsidR="006D25C0" w:rsidRPr="0029674B">
        <w:t> </w:t>
      </w:r>
      <w:r w:rsidR="0070751C" w:rsidRPr="0029674B">
        <w:t>a,</w:t>
      </w:r>
      <w:r w:rsidR="006D25C0" w:rsidRPr="0029674B">
        <w:t> </w:t>
      </w:r>
      <w:r w:rsidR="0070751C" w:rsidRPr="0029674B">
        <w:t>h,</w:t>
      </w:r>
      <w:r w:rsidR="006D25C0" w:rsidRPr="0029674B">
        <w:t> </w:t>
      </w:r>
      <w:r w:rsidR="0070751C" w:rsidRPr="0029674B">
        <w:t>d</w:t>
      </w:r>
    </w:p>
    <w:p w14:paraId="47796D8C" w14:textId="607B932F" w:rsidR="000E6946" w:rsidRPr="0029674B" w:rsidRDefault="000E6946" w:rsidP="000E6946">
      <w:r w:rsidRPr="0029674B">
        <w:t xml:space="preserve">Hvorfor?: </w:t>
      </w:r>
      <w:r w:rsidR="00DB5572" w:rsidRPr="0029674B">
        <w:t>Det er en dur-treklang med tillagt ("</w:t>
      </w:r>
      <w:proofErr w:type="spellStart"/>
      <w:r w:rsidR="00DB5572" w:rsidRPr="0029674B">
        <w:t>add</w:t>
      </w:r>
      <w:proofErr w:type="spellEnd"/>
      <w:r w:rsidR="00DB5572" w:rsidRPr="0029674B">
        <w:t>") none/sekund</w:t>
      </w:r>
    </w:p>
    <w:p w14:paraId="64561B6F" w14:textId="186C79C4" w:rsidR="000E6946" w:rsidRPr="0029674B" w:rsidRDefault="000E6946"/>
    <w:p w14:paraId="41C96DD0" w14:textId="1AEC1C5E" w:rsidR="000E6946" w:rsidRPr="0029674B" w:rsidRDefault="000E6946" w:rsidP="000E6946">
      <w:r w:rsidRPr="0029674B">
        <w:t xml:space="preserve">Besifringstegn: </w:t>
      </w:r>
      <w:r w:rsidR="00DB5572" w:rsidRPr="0029674B">
        <w:t>Am7b5</w:t>
      </w:r>
    </w:p>
    <w:p w14:paraId="6786A8BD" w14:textId="26BAB70F" w:rsidR="000E6946" w:rsidRPr="0029674B" w:rsidRDefault="000E6946" w:rsidP="0092146E">
      <w:pPr>
        <w:ind w:left="374" w:hanging="374"/>
      </w:pPr>
      <w:r w:rsidRPr="0029674B">
        <w:t>Hvilke trinn og toner?:</w:t>
      </w:r>
      <w:r w:rsidR="00DB5572" w:rsidRPr="0029674B">
        <w:t xml:space="preserve"> 1, liten 3, forminsket 5, liten 7 -tonene a,</w:t>
      </w:r>
      <w:r w:rsidR="006D25C0" w:rsidRPr="0029674B">
        <w:t> </w:t>
      </w:r>
      <w:r w:rsidR="00DB5572" w:rsidRPr="0029674B">
        <w:t>c,</w:t>
      </w:r>
      <w:r w:rsidR="006D25C0" w:rsidRPr="0029674B">
        <w:t> </w:t>
      </w:r>
      <w:r w:rsidR="00DB5572" w:rsidRPr="0029674B">
        <w:t>ess,</w:t>
      </w:r>
      <w:r w:rsidR="006D25C0" w:rsidRPr="0029674B">
        <w:t> </w:t>
      </w:r>
      <w:r w:rsidR="00DB5572" w:rsidRPr="0029674B">
        <w:t>g</w:t>
      </w:r>
    </w:p>
    <w:p w14:paraId="3404553E" w14:textId="2E643D16" w:rsidR="000E6946" w:rsidRPr="0029674B" w:rsidRDefault="000E6946" w:rsidP="0092146E">
      <w:pPr>
        <w:ind w:left="374" w:hanging="374"/>
      </w:pPr>
      <w:r w:rsidRPr="0029674B">
        <w:t xml:space="preserve">Hvorfor?: </w:t>
      </w:r>
      <w:r w:rsidR="00DB5572" w:rsidRPr="0029674B">
        <w:t>Det er en m7-firklang siden det står "m" og det ikke står "</w:t>
      </w:r>
      <w:proofErr w:type="spellStart"/>
      <w:r w:rsidR="00DB5572" w:rsidRPr="0029674B">
        <w:t>maj</w:t>
      </w:r>
      <w:proofErr w:type="spellEnd"/>
      <w:r w:rsidR="00DB5572" w:rsidRPr="0029674B">
        <w:t>", og med forminsket kvint siden det står "b" foran 5-tallet</w:t>
      </w:r>
    </w:p>
    <w:p w14:paraId="148808E1" w14:textId="25470BA9" w:rsidR="000E6946" w:rsidRPr="0029674B" w:rsidRDefault="000E6946"/>
    <w:p w14:paraId="0A0B2AB6" w14:textId="479297FA" w:rsidR="000E6946" w:rsidRPr="0029674B" w:rsidRDefault="000E6946" w:rsidP="000E6946">
      <w:r w:rsidRPr="0029674B">
        <w:t xml:space="preserve">Besifringstegn: </w:t>
      </w:r>
      <w:r w:rsidR="00602FB7" w:rsidRPr="0029674B">
        <w:t>C9sus4</w:t>
      </w:r>
    </w:p>
    <w:p w14:paraId="69724F72" w14:textId="2DD90FEB" w:rsidR="000E6946" w:rsidRPr="0029674B" w:rsidRDefault="000E6946" w:rsidP="0092146E">
      <w:pPr>
        <w:ind w:left="374" w:hanging="374"/>
      </w:pPr>
      <w:r w:rsidRPr="0029674B">
        <w:t>Hvilke trinn og toner?:</w:t>
      </w:r>
      <w:r w:rsidR="00602FB7" w:rsidRPr="0029674B">
        <w:t xml:space="preserve"> 1, ren 4, ren 5, liten 7, stor 9 -tonene c,</w:t>
      </w:r>
      <w:r w:rsidR="006D25C0" w:rsidRPr="0029674B">
        <w:t> </w:t>
      </w:r>
      <w:r w:rsidR="00602FB7" w:rsidRPr="0029674B">
        <w:t>f,</w:t>
      </w:r>
      <w:r w:rsidR="006D25C0" w:rsidRPr="0029674B">
        <w:t> </w:t>
      </w:r>
      <w:r w:rsidR="00602FB7" w:rsidRPr="0029674B">
        <w:t>g,</w:t>
      </w:r>
      <w:r w:rsidR="006D25C0" w:rsidRPr="0029674B">
        <w:t> </w:t>
      </w:r>
      <w:r w:rsidR="00602FB7" w:rsidRPr="0029674B">
        <w:t>b,</w:t>
      </w:r>
      <w:r w:rsidR="006D25C0" w:rsidRPr="0029674B">
        <w:t> </w:t>
      </w:r>
      <w:r w:rsidR="00602FB7" w:rsidRPr="0029674B">
        <w:t>d</w:t>
      </w:r>
    </w:p>
    <w:p w14:paraId="615EC59E" w14:textId="3C409F08" w:rsidR="000E6946" w:rsidRPr="0029674B" w:rsidRDefault="000E6946" w:rsidP="0092146E">
      <w:pPr>
        <w:ind w:left="374" w:hanging="374"/>
      </w:pPr>
      <w:r w:rsidRPr="0029674B">
        <w:t xml:space="preserve">Hvorfor?: </w:t>
      </w:r>
      <w:r w:rsidR="00602FB7" w:rsidRPr="0029674B">
        <w:t xml:space="preserve">Det er </w:t>
      </w:r>
      <w:proofErr w:type="spellStart"/>
      <w:r w:rsidR="00602FB7" w:rsidRPr="0029674B">
        <w:t>femklang</w:t>
      </w:r>
      <w:proofErr w:type="spellEnd"/>
      <w:r w:rsidR="00602FB7" w:rsidRPr="0029674B">
        <w:t>, med ters-stabling til og med 9. Septimen er liten siden det ikke står "</w:t>
      </w:r>
      <w:proofErr w:type="spellStart"/>
      <w:r w:rsidR="00602FB7" w:rsidRPr="0029674B">
        <w:t>maj</w:t>
      </w:r>
      <w:proofErr w:type="spellEnd"/>
      <w:r w:rsidR="00602FB7" w:rsidRPr="0029674B">
        <w:t>", og det er kvart i stedet for ters siden det står "sus4"</w:t>
      </w:r>
    </w:p>
    <w:p w14:paraId="31970798" w14:textId="0BD02C3F" w:rsidR="000E6946" w:rsidRPr="0029674B" w:rsidRDefault="000E6946"/>
    <w:p w14:paraId="668511B5" w14:textId="36F412D9" w:rsidR="000F74CB" w:rsidRPr="0029674B" w:rsidRDefault="005B6228" w:rsidP="000F74CB">
      <w:r w:rsidRPr="0029674B">
        <w:t>---</w:t>
      </w:r>
      <w:r w:rsidR="000F74CB" w:rsidRPr="0029674B">
        <w:t>17</w:t>
      </w:r>
      <w:r w:rsidRPr="0029674B">
        <w:t xml:space="preserve"> til </w:t>
      </w:r>
      <w:r w:rsidR="000F74CB" w:rsidRPr="0029674B">
        <w:t>117</w:t>
      </w:r>
    </w:p>
    <w:p w14:paraId="08100E94" w14:textId="008F5092" w:rsidR="000E6946" w:rsidRPr="0029674B" w:rsidRDefault="000E6946" w:rsidP="000E6946">
      <w:r w:rsidRPr="0029674B">
        <w:t xml:space="preserve">Besifringstegn: </w:t>
      </w:r>
      <w:proofErr w:type="spellStart"/>
      <w:r w:rsidR="00602FB7" w:rsidRPr="0029674B">
        <w:t>Hdim</w:t>
      </w:r>
      <w:proofErr w:type="spellEnd"/>
    </w:p>
    <w:p w14:paraId="6B0C02EE" w14:textId="4D9EC696" w:rsidR="000E6946" w:rsidRPr="0029674B" w:rsidRDefault="000E6946" w:rsidP="00943FA1">
      <w:pPr>
        <w:ind w:left="374" w:hanging="374"/>
      </w:pPr>
      <w:r w:rsidRPr="0029674B">
        <w:t>Hvilke trinn og toner?:</w:t>
      </w:r>
      <w:r w:rsidR="00602FB7" w:rsidRPr="0029674B">
        <w:t xml:space="preserve"> 1, liten 3, forminsket 5, forminsket 7 - tonene h, d, f, ass</w:t>
      </w:r>
    </w:p>
    <w:p w14:paraId="46D94305" w14:textId="342267D7" w:rsidR="000E6946" w:rsidRPr="0029674B" w:rsidRDefault="000E6946" w:rsidP="00943FA1">
      <w:pPr>
        <w:ind w:left="374" w:hanging="374"/>
      </w:pPr>
      <w:r w:rsidRPr="0029674B">
        <w:lastRenderedPageBreak/>
        <w:t xml:space="preserve">Hvorfor?: </w:t>
      </w:r>
      <w:r w:rsidR="00602FB7" w:rsidRPr="0029674B">
        <w:t xml:space="preserve">Det er en </w:t>
      </w:r>
      <w:proofErr w:type="spellStart"/>
      <w:r w:rsidR="00602FB7" w:rsidRPr="0029674B">
        <w:t>dimakkord</w:t>
      </w:r>
      <w:proofErr w:type="spellEnd"/>
      <w:r w:rsidR="00602FB7" w:rsidRPr="0029674B">
        <w:t>, med tre små terser stablet oppå hverandre fra tonen h</w:t>
      </w:r>
    </w:p>
    <w:p w14:paraId="4C3E2B4D" w14:textId="17ECF9A6" w:rsidR="000E6946" w:rsidRPr="0029674B" w:rsidRDefault="000E6946"/>
    <w:p w14:paraId="12E32BAA" w14:textId="53834F79" w:rsidR="000E6946" w:rsidRPr="0029674B" w:rsidRDefault="000E6946" w:rsidP="000E6946">
      <w:r w:rsidRPr="0029674B">
        <w:t xml:space="preserve">Besifringstegn: </w:t>
      </w:r>
      <w:r w:rsidR="000F74CB" w:rsidRPr="0029674B">
        <w:t>A11</w:t>
      </w:r>
    </w:p>
    <w:p w14:paraId="300EC74A" w14:textId="7162C54A" w:rsidR="000E6946" w:rsidRPr="0029674B" w:rsidRDefault="000E6946" w:rsidP="00943FA1">
      <w:pPr>
        <w:ind w:left="374" w:hanging="374"/>
      </w:pPr>
      <w:r w:rsidRPr="0029674B">
        <w:t>Hvilke trinn og toner?:</w:t>
      </w:r>
      <w:r w:rsidR="000F74CB" w:rsidRPr="0029674B">
        <w:t xml:space="preserve"> 1, stor 3, ren 5, liten 7, stor 9, 11 - tonene a, (ciss), e, g, h, d</w:t>
      </w:r>
    </w:p>
    <w:p w14:paraId="42003401" w14:textId="1D4A93BA" w:rsidR="000E6946" w:rsidRPr="0029674B" w:rsidRDefault="000E6946" w:rsidP="00943FA1">
      <w:pPr>
        <w:ind w:left="374" w:hanging="374"/>
      </w:pPr>
      <w:r w:rsidRPr="0029674B">
        <w:t xml:space="preserve">Hvorfor?: </w:t>
      </w:r>
      <w:r w:rsidR="000F74CB" w:rsidRPr="0029674B">
        <w:t>Stor ters droppes, fordi det er en 11-akkord. Kan også besifres Em7/A (= de fire øverste + bass) og G/A (= de tre øverste + bass)</w:t>
      </w:r>
    </w:p>
    <w:p w14:paraId="79321F2E" w14:textId="1CD7E734" w:rsidR="000E6946" w:rsidRPr="0029674B" w:rsidRDefault="000E6946"/>
    <w:p w14:paraId="609DA954" w14:textId="06C68F7F" w:rsidR="000E6946" w:rsidRPr="0029674B" w:rsidRDefault="000E6946" w:rsidP="000E6946">
      <w:r w:rsidRPr="0029674B">
        <w:t xml:space="preserve">Besifringstegn: </w:t>
      </w:r>
      <w:r w:rsidR="000F74CB" w:rsidRPr="0029674B">
        <w:t>F13</w:t>
      </w:r>
    </w:p>
    <w:p w14:paraId="1B75D8BB" w14:textId="4BCBEF31" w:rsidR="000E6946" w:rsidRPr="0029674B" w:rsidRDefault="000E6946" w:rsidP="00943FA1">
      <w:pPr>
        <w:ind w:left="374" w:hanging="374"/>
      </w:pPr>
      <w:r w:rsidRPr="0029674B">
        <w:t>Hvilke trinn og toner?:</w:t>
      </w:r>
      <w:r w:rsidR="000F74CB" w:rsidRPr="0029674B">
        <w:t xml:space="preserve"> 1, stor 3, ren 5, liten 7, stor 9, 11, 13 - tonene f, a, c, ess, g, b, d</w:t>
      </w:r>
    </w:p>
    <w:p w14:paraId="13082FEA" w14:textId="10D24009" w:rsidR="000E6946" w:rsidRPr="0029674B" w:rsidRDefault="000E6946" w:rsidP="00943FA1">
      <w:pPr>
        <w:ind w:left="374" w:hanging="374"/>
      </w:pPr>
      <w:r w:rsidRPr="0029674B">
        <w:t xml:space="preserve">Hvorfor?: </w:t>
      </w:r>
      <w:r w:rsidR="000F74CB" w:rsidRPr="0029674B">
        <w:t>Siden det bare står 13, vet vi at tersen er stor siden det ikke står "m", septimen er liten siden det ikke står "</w:t>
      </w:r>
      <w:proofErr w:type="spellStart"/>
      <w:r w:rsidR="000F74CB" w:rsidRPr="0029674B">
        <w:t>maj</w:t>
      </w:r>
      <w:proofErr w:type="spellEnd"/>
      <w:r w:rsidR="000F74CB" w:rsidRPr="0029674B">
        <w:t xml:space="preserve">", og verken 5, 9 eller 11 er alterert siden det ikke står noe om dette. Ettersom dette er en </w:t>
      </w:r>
      <w:proofErr w:type="spellStart"/>
      <w:r w:rsidR="000F74CB" w:rsidRPr="0029674B">
        <w:t>sjuklang</w:t>
      </w:r>
      <w:proofErr w:type="spellEnd"/>
      <w:r w:rsidR="000F74CB" w:rsidRPr="0029674B">
        <w:t xml:space="preserve"> vil normalt noen av tonene droppes, 11 og kanskje også 5 og/eller 9</w:t>
      </w:r>
    </w:p>
    <w:p w14:paraId="21CD6B64" w14:textId="77777777" w:rsidR="000E6946" w:rsidRPr="0029674B" w:rsidRDefault="000E6946"/>
    <w:p w14:paraId="59CBB028" w14:textId="25D79CE7" w:rsidR="000F74CB" w:rsidRPr="0029674B" w:rsidRDefault="000F74CB" w:rsidP="000F74CB">
      <w:r w:rsidRPr="0029674B">
        <w:t>Besifringstegn: C13b9</w:t>
      </w:r>
    </w:p>
    <w:p w14:paraId="7631D674" w14:textId="422526F1" w:rsidR="000F74CB" w:rsidRPr="0029674B" w:rsidRDefault="000F74CB" w:rsidP="00187AC5">
      <w:pPr>
        <w:ind w:left="374" w:hanging="374"/>
      </w:pPr>
      <w:r w:rsidRPr="0029674B">
        <w:t>Hvilke trinn og toner?: 1, stor 3, ren 5, liten 7, liten 9, 11, 13 - tonene c, e, g, b, dess, f, a</w:t>
      </w:r>
    </w:p>
    <w:p w14:paraId="70FD1DDE" w14:textId="5BB81DED" w:rsidR="000F74CB" w:rsidRPr="0029674B" w:rsidRDefault="000F74CB" w:rsidP="00187AC5">
      <w:pPr>
        <w:ind w:left="374" w:hanging="374"/>
      </w:pPr>
      <w:r w:rsidRPr="0029674B">
        <w:t>Hvorfor?: Samme akkord som over, bortsett fra at 9 er senket (alterert) en halvtone siden det står "b" foran 9, og da kan heller ikke 9 droppes her</w:t>
      </w:r>
    </w:p>
    <w:p w14:paraId="48E9E22A" w14:textId="1F635D57" w:rsidR="00D50058" w:rsidRPr="0029674B" w:rsidRDefault="00D50058" w:rsidP="00D50058">
      <w:r w:rsidRPr="0029674B">
        <w:t>{{</w:t>
      </w:r>
      <w:r w:rsidR="004A2C8B" w:rsidRPr="0029674B">
        <w:t>Tabell s</w:t>
      </w:r>
      <w:r w:rsidRPr="0029674B">
        <w:t>lutt}}</w:t>
      </w:r>
    </w:p>
    <w:p w14:paraId="4F9640E5" w14:textId="1F33CC69" w:rsidR="00D50058" w:rsidRPr="0029674B" w:rsidRDefault="00D50058" w:rsidP="00D50058"/>
    <w:p w14:paraId="524470A6" w14:textId="77777777" w:rsidR="00D50058" w:rsidRPr="0029674B" w:rsidRDefault="00D50058" w:rsidP="00D50058">
      <w:r w:rsidRPr="0029674B">
        <w:t xml:space="preserve">Denne sjekklista starter med noen enkle akkorder, og slutter med noen mer avanserte. Prinsippene for å forstå og bruke besifringssymbolene er alltid de samme, uansett hva slags akkorder det er, og uansett hvilken tone som er grunntonen. </w:t>
      </w:r>
    </w:p>
    <w:p w14:paraId="26A279E1" w14:textId="77777777" w:rsidR="00D50058" w:rsidRPr="0029674B" w:rsidRDefault="00D50058" w:rsidP="00D50058"/>
    <w:p w14:paraId="422A83F4" w14:textId="5C250121" w:rsidR="00D50058" w:rsidRPr="0029674B" w:rsidRDefault="0027043A" w:rsidP="00D50058">
      <w:r w:rsidRPr="0029674B">
        <w:t>_</w:t>
      </w:r>
      <w:r w:rsidR="00D50058" w:rsidRPr="0029674B">
        <w:t xml:space="preserve"> </w:t>
      </w:r>
      <w:proofErr w:type="gramStart"/>
      <w:r w:rsidR="00D50058" w:rsidRPr="0029674B">
        <w:t>Trening</w:t>
      </w:r>
      <w:r w:rsidRPr="0029674B">
        <w:t>:_</w:t>
      </w:r>
      <w:proofErr w:type="gramEnd"/>
    </w:p>
    <w:p w14:paraId="675F00E7" w14:textId="1D7AD0DF" w:rsidR="00D50058" w:rsidRPr="0029674B" w:rsidRDefault="00D50058" w:rsidP="00D50058">
      <w:r w:rsidRPr="0029674B">
        <w:t xml:space="preserve">Spill disse akkordene, lær deg alt om besifringssymbolene, skriv gjerne akkordene på noter, og ikke minst -sjekk de ut fra ulike grunntoner og ikke bare fra C. </w:t>
      </w:r>
    </w:p>
    <w:p w14:paraId="42B2858B" w14:textId="77777777" w:rsidR="00D50058" w:rsidRPr="0029674B" w:rsidRDefault="00D50058" w:rsidP="00D50058"/>
    <w:p w14:paraId="55BA075A" w14:textId="104DA275" w:rsidR="00D50058" w:rsidRPr="0029674B" w:rsidRDefault="00065622" w:rsidP="00D50058">
      <w:pPr>
        <w:pStyle w:val="Overskrift3"/>
      </w:pPr>
      <w:bookmarkStart w:id="183" w:name="_Toc16511436"/>
      <w:bookmarkStart w:id="184" w:name="_Toc16511936"/>
      <w:bookmarkStart w:id="185" w:name="_Toc16512061"/>
      <w:bookmarkStart w:id="186" w:name="_Toc16512193"/>
      <w:bookmarkStart w:id="187" w:name="_Toc16512325"/>
      <w:bookmarkStart w:id="188" w:name="_Toc16512867"/>
      <w:bookmarkStart w:id="189" w:name="_Toc16513692"/>
      <w:bookmarkStart w:id="190" w:name="_Toc16514200"/>
      <w:r w:rsidRPr="0029674B">
        <w:t>_</w:t>
      </w:r>
      <w:r w:rsidR="00D50058" w:rsidRPr="0029674B">
        <w:t>Profesjonell bruk av besifring</w:t>
      </w:r>
      <w:r w:rsidRPr="0029674B">
        <w:t>_</w:t>
      </w:r>
      <w:bookmarkEnd w:id="183"/>
      <w:bookmarkEnd w:id="184"/>
      <w:bookmarkEnd w:id="185"/>
      <w:bookmarkEnd w:id="186"/>
      <w:bookmarkEnd w:id="187"/>
      <w:bookmarkEnd w:id="188"/>
      <w:bookmarkEnd w:id="189"/>
      <w:bookmarkEnd w:id="190"/>
    </w:p>
    <w:p w14:paraId="5CB8EA13" w14:textId="77777777" w:rsidR="00D50058" w:rsidRPr="0029674B" w:rsidRDefault="00D50058" w:rsidP="00D50058">
      <w:r w:rsidRPr="0029674B">
        <w:t>Besifringstegn plasseres alltid rytmisk _på det stedet i takten hvor akkorden skal spilles_. Hvis du bare skriver en oversikt med besifring, uten noter, bruker du taktstreker (takt heter på engelsk "bar") og setter en skråstrek (engelsk "</w:t>
      </w:r>
      <w:proofErr w:type="spellStart"/>
      <w:r w:rsidRPr="0029674B">
        <w:t>slash</w:t>
      </w:r>
      <w:proofErr w:type="spellEnd"/>
      <w:r w:rsidRPr="0029674B">
        <w:t xml:space="preserve">") for hvert taktslag. Da kan du skrive besifringssymbolet i stedet for skråstrek på taktslaget hvor akkorden skal spilles, slik: </w:t>
      </w:r>
    </w:p>
    <w:p w14:paraId="6F04DD88" w14:textId="3728CAC9" w:rsidR="00E34C28" w:rsidRPr="0029674B" w:rsidRDefault="00AC1478" w:rsidP="00D50058">
      <w:r w:rsidRPr="0029674B">
        <w:rPr>
          <w:rFonts w:ascii="Courier New" w:hAnsi="Courier New" w:cs="Courier New"/>
        </w:rPr>
        <w:t>l</w:t>
      </w:r>
      <w:r w:rsidR="00D0165E" w:rsidRPr="0029674B">
        <w:rPr>
          <w:rFonts w:ascii="Courier New" w:hAnsi="Courier New" w:cs="Courier New"/>
        </w:rPr>
        <w:t xml:space="preserve"> </w:t>
      </w:r>
      <w:r w:rsidR="00E34C28" w:rsidRPr="0029674B">
        <w:rPr>
          <w:rFonts w:ascii="Courier New" w:hAnsi="Courier New" w:cs="Courier New"/>
        </w:rPr>
        <w:t>H</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E</w:t>
      </w:r>
      <w:r w:rsidR="00D0165E" w:rsidRPr="0029674B">
        <w:rPr>
          <w:rFonts w:ascii="Courier New" w:hAnsi="Courier New" w:cs="Courier New"/>
        </w:rPr>
        <w:t xml:space="preserve"> </w:t>
      </w:r>
      <w:r w:rsidRPr="0029674B">
        <w:rPr>
          <w:rFonts w:ascii="Courier New" w:hAnsi="Courier New" w:cs="Courier New"/>
        </w:rPr>
        <w:t>l</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A</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Pr="0029674B">
        <w:rPr>
          <w:rFonts w:ascii="Courier New" w:hAnsi="Courier New" w:cs="Courier New"/>
        </w:rPr>
        <w:t>l</w:t>
      </w:r>
      <w:r w:rsidR="00D0165E" w:rsidRPr="0029674B">
        <w:rPr>
          <w:rFonts w:ascii="Courier New" w:hAnsi="Courier New" w:cs="Courier New"/>
        </w:rPr>
        <w:t xml:space="preserve"> </w:t>
      </w:r>
      <w:r w:rsidR="00CC6126" w:rsidRPr="0029674B">
        <w:rPr>
          <w:rFonts w:ascii="Courier New" w:hAnsi="Courier New" w:cs="Courier New"/>
        </w:rPr>
        <w:t>E</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H</w:t>
      </w:r>
      <w:r w:rsidR="00D0165E" w:rsidRPr="0029674B">
        <w:rPr>
          <w:rFonts w:ascii="Courier New" w:hAnsi="Courier New" w:cs="Courier New"/>
        </w:rPr>
        <w:t xml:space="preserve"> </w:t>
      </w:r>
      <w:r w:rsidRPr="0029674B">
        <w:rPr>
          <w:rFonts w:ascii="Courier New" w:hAnsi="Courier New" w:cs="Courier New"/>
        </w:rPr>
        <w:t>l</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00CC6126" w:rsidRPr="0029674B">
        <w:rPr>
          <w:rFonts w:ascii="Courier New" w:hAnsi="Courier New" w:cs="Courier New"/>
        </w:rPr>
        <w:t>/</w:t>
      </w:r>
      <w:r w:rsidR="00D0165E" w:rsidRPr="0029674B">
        <w:rPr>
          <w:rFonts w:ascii="Courier New" w:hAnsi="Courier New" w:cs="Courier New"/>
        </w:rPr>
        <w:t xml:space="preserve"> </w:t>
      </w:r>
      <w:r w:rsidRPr="0029674B">
        <w:rPr>
          <w:rFonts w:ascii="Courier New" w:hAnsi="Courier New" w:cs="Courier New"/>
        </w:rPr>
        <w:t>l</w:t>
      </w:r>
      <w:r w:rsidR="006E5D67" w:rsidRPr="0029674B">
        <w:t xml:space="preserve"> </w:t>
      </w:r>
      <w:r w:rsidR="00FF1815" w:rsidRPr="0029674B">
        <w:t>{{</w:t>
      </w:r>
      <w:r w:rsidR="006E5D67" w:rsidRPr="0029674B">
        <w:t xml:space="preserve">Det kommer til å bli brukt denne notasjonen </w:t>
      </w:r>
      <w:r w:rsidR="0036257C" w:rsidRPr="0029674B">
        <w:t>mest mulig i denne versjonen av boka.</w:t>
      </w:r>
      <w:r w:rsidR="00FF1815" w:rsidRPr="0029674B">
        <w:t>}}</w:t>
      </w:r>
    </w:p>
    <w:p w14:paraId="0C71B95B" w14:textId="77777777" w:rsidR="00E34C28" w:rsidRPr="0029674B" w:rsidRDefault="00E34C28" w:rsidP="00D50058"/>
    <w:p w14:paraId="4BCD282C" w14:textId="77777777" w:rsidR="00D50058" w:rsidRPr="0029674B" w:rsidRDefault="00D50058" w:rsidP="00D50058">
      <w:r w:rsidRPr="0029674B">
        <w:lastRenderedPageBreak/>
        <w:t xml:space="preserve">Her kommer E på fjerde taktslag i første takt, A på andre taktslag i andre takt, og H på fjerde taktslag i tredje takt, og akkorden ligger ut fjerde takt. </w:t>
      </w:r>
    </w:p>
    <w:p w14:paraId="188AF03C" w14:textId="77777777" w:rsidR="00D50058" w:rsidRPr="0029674B" w:rsidRDefault="00D50058" w:rsidP="00D50058">
      <w:r w:rsidRPr="0029674B">
        <w:t xml:space="preserve">  Alternativ skrivemåte:</w:t>
      </w:r>
    </w:p>
    <w:p w14:paraId="58295D5E" w14:textId="2D9EF7D8" w:rsidR="0077758A" w:rsidRPr="0029674B" w:rsidRDefault="00AC1478" w:rsidP="00D50058">
      <w:pPr>
        <w:rPr>
          <w:rFonts w:ascii="Courier New" w:hAnsi="Courier New" w:cs="Courier New"/>
        </w:rPr>
      </w:pPr>
      <w:r w:rsidRPr="0029674B">
        <w:rPr>
          <w:rFonts w:ascii="Courier New" w:hAnsi="Courier New" w:cs="Courier New"/>
        </w:rPr>
        <w:t>l</w:t>
      </w:r>
      <w:r w:rsidR="00DB144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Pr="0029674B">
        <w:rPr>
          <w:rFonts w:ascii="Courier New" w:hAnsi="Courier New" w:cs="Courier New"/>
        </w:rPr>
        <w:t>l</w:t>
      </w:r>
      <w:r w:rsidR="00DB144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DB1444" w:rsidRPr="0029674B">
        <w:rPr>
          <w:rFonts w:ascii="Courier New" w:hAnsi="Courier New" w:cs="Courier New"/>
        </w:rPr>
        <w:t xml:space="preserve"> </w:t>
      </w:r>
      <w:r w:rsidRPr="0029674B">
        <w:rPr>
          <w:rFonts w:ascii="Courier New" w:hAnsi="Courier New" w:cs="Courier New"/>
        </w:rPr>
        <w:t>l</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DB1444" w:rsidRPr="0029674B">
        <w:rPr>
          <w:rFonts w:ascii="Courier New" w:hAnsi="Courier New" w:cs="Courier New"/>
        </w:rPr>
        <w:t xml:space="preserve"> </w:t>
      </w:r>
      <w:r w:rsidRPr="0029674B">
        <w:rPr>
          <w:rFonts w:ascii="Courier New" w:hAnsi="Courier New" w:cs="Courier New"/>
        </w:rPr>
        <w:t>l</w:t>
      </w:r>
      <w:r w:rsidR="00DB144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77758A" w:rsidRPr="0029674B">
        <w:rPr>
          <w:rFonts w:ascii="Courier New" w:hAnsi="Courier New" w:cs="Courier New"/>
        </w:rPr>
        <w:t>/</w:t>
      </w:r>
      <w:r w:rsidR="008C7834" w:rsidRPr="0029674B">
        <w:rPr>
          <w:rFonts w:ascii="Courier New" w:hAnsi="Courier New" w:cs="Courier New"/>
        </w:rPr>
        <w:t xml:space="preserve"> </w:t>
      </w:r>
      <w:r w:rsidR="00685F75" w:rsidRPr="0029674B">
        <w:rPr>
          <w:rFonts w:ascii="Courier New" w:hAnsi="Courier New" w:cs="Courier New"/>
        </w:rPr>
        <w:t>l</w:t>
      </w:r>
    </w:p>
    <w:p w14:paraId="184F408D" w14:textId="4696F255" w:rsidR="007575F7" w:rsidRPr="0029674B" w:rsidRDefault="007575F7" w:rsidP="007575F7">
      <w:pPr>
        <w:rPr>
          <w:rFonts w:ascii="Courier New" w:hAnsi="Courier New" w:cs="Courier New"/>
        </w:rPr>
      </w:pPr>
      <w:r w:rsidRPr="0029674B">
        <w:rPr>
          <w:rFonts w:ascii="Courier New" w:hAnsi="Courier New" w:cs="Courier New"/>
        </w:rPr>
        <w:t xml:space="preserve"> </w:t>
      </w:r>
      <w:r w:rsidR="005179CD" w:rsidRPr="0029674B">
        <w:rPr>
          <w:rFonts w:ascii="Courier New" w:hAnsi="Courier New" w:cs="Courier New"/>
        </w:rPr>
        <w:t xml:space="preserve"> </w:t>
      </w:r>
      <w:r w:rsidRPr="0029674B">
        <w:rPr>
          <w:rFonts w:ascii="Courier New" w:hAnsi="Courier New" w:cs="Courier New"/>
        </w:rPr>
        <w:t xml:space="preserve">H  </w:t>
      </w:r>
      <w:r w:rsidR="005179CD" w:rsidRPr="0029674B">
        <w:rPr>
          <w:rFonts w:ascii="Courier New" w:hAnsi="Courier New" w:cs="Courier New"/>
        </w:rPr>
        <w:t xml:space="preserve">   </w:t>
      </w:r>
      <w:r w:rsidRPr="0029674B">
        <w:rPr>
          <w:rFonts w:ascii="Courier New" w:hAnsi="Courier New" w:cs="Courier New"/>
        </w:rPr>
        <w:t xml:space="preserve">E    </w:t>
      </w:r>
      <w:r w:rsidR="00B23389" w:rsidRPr="0029674B">
        <w:rPr>
          <w:rFonts w:ascii="Courier New" w:hAnsi="Courier New" w:cs="Courier New"/>
        </w:rPr>
        <w:t xml:space="preserve"> </w:t>
      </w:r>
      <w:r w:rsidRPr="0029674B">
        <w:rPr>
          <w:rFonts w:ascii="Courier New" w:hAnsi="Courier New" w:cs="Courier New"/>
        </w:rPr>
        <w:t>A       E   H</w:t>
      </w:r>
    </w:p>
    <w:p w14:paraId="336C22DC" w14:textId="77777777" w:rsidR="007575F7" w:rsidRPr="0029674B" w:rsidRDefault="007575F7"/>
    <w:p w14:paraId="52C4BD52" w14:textId="45EFCEB7" w:rsidR="00D50058" w:rsidRPr="0029674B" w:rsidRDefault="00D50058" w:rsidP="00D50058">
      <w:r w:rsidRPr="0029674B">
        <w:t xml:space="preserve">Hvis du bare skriver to akkorder i en takt uten å bruke skråstreker eller noter, vil det bety at de skal spilles på 1. og 3. taktslag (når taktarten er 4/4). </w:t>
      </w:r>
    </w:p>
    <w:p w14:paraId="609FCA14" w14:textId="77777777" w:rsidR="00D50058" w:rsidRPr="0029674B" w:rsidRDefault="00D50058" w:rsidP="00D50058">
      <w:r w:rsidRPr="0029674B">
        <w:t xml:space="preserve">  Hvis du bruker noter, setter du enkelt og greit besifringstegnet rett over den noteverdien hvor akkorden rytmisk skal plasseres.</w:t>
      </w:r>
    </w:p>
    <w:p w14:paraId="6D18528E" w14:textId="77777777" w:rsidR="00D50058" w:rsidRPr="0029674B" w:rsidRDefault="00D50058" w:rsidP="00D50058"/>
    <w:p w14:paraId="69656A76" w14:textId="77777777" w:rsidR="00D50058" w:rsidRPr="0029674B" w:rsidRDefault="00D50058" w:rsidP="00D50058">
      <w:r w:rsidRPr="0029674B">
        <w:t>--- 19 til 117</w:t>
      </w:r>
    </w:p>
    <w:p w14:paraId="72B22920" w14:textId="38C01695" w:rsidR="00D50058" w:rsidRPr="0029674B" w:rsidRDefault="00452BC9" w:rsidP="00452BC9">
      <w:pPr>
        <w:pStyle w:val="Overskrift2"/>
      </w:pPr>
      <w:bookmarkStart w:id="191" w:name="_Toc16511100"/>
      <w:bookmarkStart w:id="192" w:name="_Toc16511437"/>
      <w:bookmarkStart w:id="193" w:name="_Toc16511937"/>
      <w:bookmarkStart w:id="194" w:name="_Toc16512062"/>
      <w:bookmarkStart w:id="195" w:name="_Toc16512194"/>
      <w:bookmarkStart w:id="196" w:name="_Toc16512326"/>
      <w:bookmarkStart w:id="197" w:name="_Toc16512868"/>
      <w:bookmarkStart w:id="198" w:name="_Toc16513693"/>
      <w:bookmarkStart w:id="199" w:name="_Toc16514201"/>
      <w:bookmarkStart w:id="200" w:name="_Toc17356781"/>
      <w:r w:rsidRPr="0029674B">
        <w:t xml:space="preserve">xxx2 </w:t>
      </w:r>
      <w:r w:rsidR="00AB657F" w:rsidRPr="0029674B">
        <w:t xml:space="preserve">Kapittel </w:t>
      </w:r>
      <w:r w:rsidR="00D50058" w:rsidRPr="0029674B">
        <w:t>3</w:t>
      </w:r>
      <w:r w:rsidR="00AB657F" w:rsidRPr="0029674B">
        <w:t>:</w:t>
      </w:r>
      <w:r w:rsidR="00D50058" w:rsidRPr="0029674B">
        <w:t xml:space="preserve"> Akkordtyper, funksjoner og analyse</w:t>
      </w:r>
      <w:bookmarkEnd w:id="191"/>
      <w:bookmarkEnd w:id="192"/>
      <w:bookmarkEnd w:id="193"/>
      <w:bookmarkEnd w:id="194"/>
      <w:bookmarkEnd w:id="195"/>
      <w:bookmarkEnd w:id="196"/>
      <w:bookmarkEnd w:id="197"/>
      <w:bookmarkEnd w:id="198"/>
      <w:bookmarkEnd w:id="199"/>
      <w:bookmarkEnd w:id="200"/>
    </w:p>
    <w:p w14:paraId="37E09EEC" w14:textId="240BFFEA" w:rsidR="00D50058" w:rsidRPr="0029674B" w:rsidRDefault="00D50058" w:rsidP="00D50058">
      <w:r w:rsidRPr="0029674B">
        <w:t xml:space="preserve">Besifring beskriver hvilke akkorder vi skal spille, uten at vi trenger å vite noe om _hvorfor_. Alle musikere erfarer at noen akkorder låter fint sammen, andre ikke. Det finnes som regel en grunn for det også. Det samme med opplevelsen av at en akkordvending overrasker eller løfter en låt </w:t>
      </w:r>
      <w:r w:rsidR="00836C69" w:rsidRPr="0029674B">
        <w:t>-</w:t>
      </w:r>
      <w:r w:rsidRPr="0029674B">
        <w:t xml:space="preserve"> det er fordi den bruker eller bryter eller kombinerer kjente mønstre på en smart måte. For å forstå og kunne bruke akkordene musikalsk og kombinere dem i gode progresjoner, trenger vi å bli bevisste på funksjonene og mønstrene som besifringen beskriver. </w:t>
      </w:r>
    </w:p>
    <w:p w14:paraId="3F3D8599" w14:textId="77777777" w:rsidR="00D50058" w:rsidRPr="0029674B" w:rsidRDefault="00D50058" w:rsidP="00D50058"/>
    <w:p w14:paraId="363B0B76" w14:textId="2E7F7E33" w:rsidR="00D50058" w:rsidRPr="0029674B" w:rsidRDefault="00452BC9" w:rsidP="00452BC9">
      <w:pPr>
        <w:pStyle w:val="Overskrift3"/>
      </w:pPr>
      <w:bookmarkStart w:id="201" w:name="_Toc16511438"/>
      <w:bookmarkStart w:id="202" w:name="_Toc16511938"/>
      <w:bookmarkStart w:id="203" w:name="_Toc16512063"/>
      <w:bookmarkStart w:id="204" w:name="_Toc16512195"/>
      <w:bookmarkStart w:id="205" w:name="_Toc16512327"/>
      <w:bookmarkStart w:id="206" w:name="_Toc16512869"/>
      <w:bookmarkStart w:id="207" w:name="_Toc16513694"/>
      <w:bookmarkStart w:id="208" w:name="_Toc16514202"/>
      <w:r w:rsidRPr="0029674B">
        <w:t xml:space="preserve">xxx3 </w:t>
      </w:r>
      <w:proofErr w:type="spellStart"/>
      <w:r w:rsidR="00D50058" w:rsidRPr="0029674B">
        <w:t>Hovedtreklangene</w:t>
      </w:r>
      <w:bookmarkEnd w:id="201"/>
      <w:bookmarkEnd w:id="202"/>
      <w:bookmarkEnd w:id="203"/>
      <w:bookmarkEnd w:id="204"/>
      <w:bookmarkEnd w:id="205"/>
      <w:bookmarkEnd w:id="206"/>
      <w:bookmarkEnd w:id="207"/>
      <w:bookmarkEnd w:id="208"/>
      <w:proofErr w:type="spellEnd"/>
    </w:p>
    <w:p w14:paraId="12336F48" w14:textId="77777777" w:rsidR="00D50058" w:rsidRPr="0029674B" w:rsidRDefault="00D50058" w:rsidP="00D50058">
      <w:r w:rsidRPr="0029674B">
        <w:t xml:space="preserve">Noen akkorder brukes oftere i rekkefølge enn andre. Derfor kan vi definere noen grunnleggende akkordfunksjoner. Noen akkorder ligner på hverandre, og kan erstatte hverandre. Derfor kan vi snakke om _beslektede akkorder_. </w:t>
      </w:r>
    </w:p>
    <w:p w14:paraId="5A40E696" w14:textId="77777777" w:rsidR="00D50058" w:rsidRPr="0029674B" w:rsidRDefault="00D50058" w:rsidP="00D50058">
      <w:r w:rsidRPr="0029674B">
        <w:t xml:space="preserve">  "Tre akkorder" er et uttrykk for å komme langt med lite. Hvilke tre er det konkret snakk om? De tre er så vanlige i vestlig musikk at de bare kalles </w:t>
      </w:r>
      <w:proofErr w:type="spellStart"/>
      <w:r w:rsidRPr="0029674B">
        <w:t>hovedtreklangene</w:t>
      </w:r>
      <w:proofErr w:type="spellEnd"/>
      <w:r w:rsidRPr="0029674B">
        <w:t xml:space="preserve">. Du finner dem alltid på første, fjerde og femte trinn i en dur- eller mollskala. Første trinn kalles tonika, det er akkorden som ligger på toneartens grunntone. Femte trinn kalles dominant, og fjerde trinn subdominant. Når vi spiller treklanger på disse tre trinnene, dekker de til sammen alle skalaens sju toner. Dette er grunnen til at vi kan komme ganske langt selv med bare tre akkorder; minst én av dem vil alltid passe med en </w:t>
      </w:r>
      <w:proofErr w:type="spellStart"/>
      <w:r w:rsidRPr="0029674B">
        <w:t>skalatone</w:t>
      </w:r>
      <w:proofErr w:type="spellEnd"/>
      <w:r w:rsidRPr="0029674B">
        <w:t xml:space="preserve">. I dur- og moll-tonearter spilles </w:t>
      </w:r>
      <w:proofErr w:type="spellStart"/>
      <w:r w:rsidRPr="0029674B">
        <w:t>hovedtreklangene</w:t>
      </w:r>
      <w:proofErr w:type="spellEnd"/>
      <w:r w:rsidRPr="0029674B">
        <w:t xml:space="preserve"> slik: </w:t>
      </w:r>
    </w:p>
    <w:p w14:paraId="06DAE2A2" w14:textId="77777777" w:rsidR="00D50058" w:rsidRPr="0029674B" w:rsidRDefault="00D50058" w:rsidP="00D50058"/>
    <w:p w14:paraId="00196AA2" w14:textId="1D22740F" w:rsidR="00C11F28" w:rsidRPr="0029674B" w:rsidRDefault="00C11F28" w:rsidP="00C11F28">
      <w:r w:rsidRPr="0029674B">
        <w:t xml:space="preserve">{{Tabell: 3 kolonner, </w:t>
      </w:r>
      <w:r w:rsidR="005B7568" w:rsidRPr="0029674B">
        <w:t>4</w:t>
      </w:r>
      <w:r w:rsidRPr="0029674B">
        <w:t xml:space="preserve"> rader. Omgjort til liste:}}</w:t>
      </w:r>
    </w:p>
    <w:p w14:paraId="027BABD9" w14:textId="3307ED5B" w:rsidR="00C87E97" w:rsidRPr="0029674B" w:rsidRDefault="00C87E97" w:rsidP="007220AA">
      <w:pPr>
        <w:pStyle w:val="Overskrift4"/>
        <w:ind w:left="1083"/>
      </w:pPr>
      <w:r w:rsidRPr="0029674B">
        <w:t>Trinn</w:t>
      </w:r>
      <w:r w:rsidR="00D573E4" w:rsidRPr="0029674B">
        <w:t>:</w:t>
      </w:r>
    </w:p>
    <w:p w14:paraId="041D5B2C" w14:textId="52298843" w:rsidR="00C87E97" w:rsidRPr="0029674B" w:rsidRDefault="00C87E97" w:rsidP="007220AA">
      <w:pPr>
        <w:pStyle w:val="Overskrift4"/>
        <w:ind w:left="1083"/>
      </w:pPr>
      <w:r w:rsidRPr="0029674B">
        <w:t>I en dur-toneart</w:t>
      </w:r>
      <w:r w:rsidR="00D573E4" w:rsidRPr="0029674B">
        <w:t>:</w:t>
      </w:r>
    </w:p>
    <w:p w14:paraId="56D59500" w14:textId="1E5D41C4" w:rsidR="00C87E97" w:rsidRPr="0029674B" w:rsidRDefault="00C87E97" w:rsidP="007220AA">
      <w:pPr>
        <w:ind w:left="374"/>
      </w:pPr>
      <w:r w:rsidRPr="0029674B">
        <w:t>I en moll-toneart</w:t>
      </w:r>
      <w:r w:rsidR="00D573E4" w:rsidRPr="0029674B">
        <w:t>:</w:t>
      </w:r>
    </w:p>
    <w:p w14:paraId="62F3EB68" w14:textId="429AEDCA" w:rsidR="00C87E97" w:rsidRPr="0029674B" w:rsidRDefault="00C87E97" w:rsidP="00C87E97"/>
    <w:p w14:paraId="3B09C329" w14:textId="531DE8E7" w:rsidR="00FD4796" w:rsidRPr="0029674B" w:rsidRDefault="00FD4796" w:rsidP="00FD4796">
      <w:pPr>
        <w:pStyle w:val="Overskrift4"/>
      </w:pPr>
      <w:r w:rsidRPr="0029674B">
        <w:t xml:space="preserve">Trinn: </w:t>
      </w:r>
      <w:proofErr w:type="gramStart"/>
      <w:r w:rsidRPr="0029674B">
        <w:t>1:Tonika</w:t>
      </w:r>
      <w:proofErr w:type="gramEnd"/>
    </w:p>
    <w:p w14:paraId="0090CC86" w14:textId="13363A2E" w:rsidR="00FD4796" w:rsidRPr="0029674B" w:rsidRDefault="00FD4796" w:rsidP="00FD4796">
      <w:pPr>
        <w:pStyle w:val="Overskrift4"/>
      </w:pPr>
      <w:r w:rsidRPr="0029674B">
        <w:t>I en dur-toneart: En dur-akkord</w:t>
      </w:r>
    </w:p>
    <w:p w14:paraId="4E02CEE0" w14:textId="7E7801CA" w:rsidR="00FD4796" w:rsidRPr="0029674B" w:rsidRDefault="00FD4796" w:rsidP="00FD4796">
      <w:r w:rsidRPr="0029674B">
        <w:lastRenderedPageBreak/>
        <w:t>I en moll-toneart:</w:t>
      </w:r>
      <w:r w:rsidR="009F37BA" w:rsidRPr="0029674B">
        <w:t xml:space="preserve"> En moll-akkord</w:t>
      </w:r>
    </w:p>
    <w:p w14:paraId="4212F7FA" w14:textId="77777777" w:rsidR="00FD4796" w:rsidRPr="0029674B" w:rsidRDefault="00FD4796" w:rsidP="00FD4796">
      <w:pPr>
        <w:pStyle w:val="Overskrift4"/>
      </w:pPr>
    </w:p>
    <w:p w14:paraId="6445CACB" w14:textId="09055B44" w:rsidR="00FD4796" w:rsidRPr="0029674B" w:rsidRDefault="00FD4796" w:rsidP="00FD4796">
      <w:pPr>
        <w:pStyle w:val="Overskrift4"/>
      </w:pPr>
      <w:r w:rsidRPr="0029674B">
        <w:t>Trinn:</w:t>
      </w:r>
      <w:r w:rsidR="009F37BA" w:rsidRPr="0029674B">
        <w:t xml:space="preserve"> 4: Subdominant</w:t>
      </w:r>
    </w:p>
    <w:p w14:paraId="6481C302" w14:textId="28440FA3" w:rsidR="00FD4796" w:rsidRPr="0029674B" w:rsidRDefault="00FD4796" w:rsidP="00FD4796">
      <w:pPr>
        <w:pStyle w:val="Overskrift4"/>
      </w:pPr>
      <w:r w:rsidRPr="0029674B">
        <w:t>I en dur-toneart:</w:t>
      </w:r>
      <w:r w:rsidR="009F37BA" w:rsidRPr="0029674B">
        <w:t xml:space="preserve"> En dur-akkord</w:t>
      </w:r>
    </w:p>
    <w:p w14:paraId="612307D4" w14:textId="77F93EF6" w:rsidR="00FD4796" w:rsidRPr="0029674B" w:rsidRDefault="00FD4796" w:rsidP="0027053C">
      <w:pPr>
        <w:ind w:left="374" w:hanging="374"/>
      </w:pPr>
      <w:r w:rsidRPr="0029674B">
        <w:t>I en moll-toneart:</w:t>
      </w:r>
      <w:r w:rsidR="009F37BA" w:rsidRPr="0029674B">
        <w:t xml:space="preserve"> Oftest en moll-akkord, men kan også være en dur-akkord</w:t>
      </w:r>
    </w:p>
    <w:p w14:paraId="5CC748EE" w14:textId="77777777" w:rsidR="00FD4796" w:rsidRPr="0029674B" w:rsidRDefault="00FD4796">
      <w:pPr>
        <w:pStyle w:val="Overskrift4"/>
      </w:pPr>
    </w:p>
    <w:p w14:paraId="04F69DB3" w14:textId="0ADAFA46" w:rsidR="00FD4796" w:rsidRPr="0029674B" w:rsidRDefault="00FD4796" w:rsidP="00FD4796">
      <w:pPr>
        <w:pStyle w:val="Overskrift4"/>
      </w:pPr>
      <w:r w:rsidRPr="0029674B">
        <w:t>Trinn:</w:t>
      </w:r>
      <w:r w:rsidR="009F37BA" w:rsidRPr="0029674B">
        <w:t xml:space="preserve"> 5: Dominant</w:t>
      </w:r>
    </w:p>
    <w:p w14:paraId="040C9BF2" w14:textId="03305F90" w:rsidR="00FD4796" w:rsidRPr="0029674B" w:rsidRDefault="00FD4796" w:rsidP="0027053C">
      <w:pPr>
        <w:ind w:left="374" w:hanging="374"/>
      </w:pPr>
      <w:r w:rsidRPr="0029674B">
        <w:t>I en dur</w:t>
      </w:r>
      <w:r w:rsidR="00EE4C9B" w:rsidRPr="0029674B">
        <w:t xml:space="preserve"> og moll</w:t>
      </w:r>
      <w:r w:rsidRPr="0029674B">
        <w:t>-toneart:</w:t>
      </w:r>
      <w:r w:rsidR="009F37BA" w:rsidRPr="0029674B">
        <w:t xml:space="preserve"> En dur-akkord, gjerne med liten septim - kalles dominant-akkord</w:t>
      </w:r>
    </w:p>
    <w:p w14:paraId="6D943329" w14:textId="0325653E" w:rsidR="00D50058" w:rsidRPr="0029674B" w:rsidRDefault="00D50058" w:rsidP="00D50058">
      <w:r w:rsidRPr="0029674B">
        <w:t>{{</w:t>
      </w:r>
      <w:r w:rsidR="009F4070" w:rsidRPr="0029674B">
        <w:t>S</w:t>
      </w:r>
      <w:r w:rsidRPr="0029674B">
        <w:t>lutt}}</w:t>
      </w:r>
    </w:p>
    <w:p w14:paraId="70EA4FE8" w14:textId="77777777" w:rsidR="00EE4C9B" w:rsidRPr="0029674B" w:rsidRDefault="00EE4C9B" w:rsidP="00D50058"/>
    <w:p w14:paraId="697BAD12" w14:textId="7C374F4E" w:rsidR="00D50058" w:rsidRPr="0029674B" w:rsidRDefault="00D50058" w:rsidP="00D50058">
      <w:r w:rsidRPr="0029674B">
        <w:t xml:space="preserve">Årsaken til at det er flere valgmuligheter i moll, er at vi har tre ulike mollskalaer; ren, melodisk og harmonisk. Valgmulighetene blir derfor også enda flere når vi bruker andre akkorder enn disse tre (mer om dette i kap. 6). </w:t>
      </w:r>
    </w:p>
    <w:p w14:paraId="48AB769D" w14:textId="77777777" w:rsidR="00D50058" w:rsidRPr="0029674B" w:rsidRDefault="00D50058" w:rsidP="00D50058"/>
    <w:p w14:paraId="74F22E2A" w14:textId="22EBE0D6" w:rsidR="00D50058" w:rsidRPr="0029674B" w:rsidRDefault="00452BC9" w:rsidP="00452BC9">
      <w:pPr>
        <w:pStyle w:val="Overskrift3"/>
      </w:pPr>
      <w:bookmarkStart w:id="209" w:name="_Toc16511439"/>
      <w:bookmarkStart w:id="210" w:name="_Toc16511939"/>
      <w:bookmarkStart w:id="211" w:name="_Toc16512064"/>
      <w:bookmarkStart w:id="212" w:name="_Toc16512196"/>
      <w:bookmarkStart w:id="213" w:name="_Toc16512328"/>
      <w:bookmarkStart w:id="214" w:name="_Toc16512870"/>
      <w:bookmarkStart w:id="215" w:name="_Toc16513695"/>
      <w:bookmarkStart w:id="216" w:name="_Toc16514203"/>
      <w:r w:rsidRPr="0029674B">
        <w:t xml:space="preserve">xxx3 </w:t>
      </w:r>
      <w:r w:rsidR="00D50058" w:rsidRPr="0029674B">
        <w:t>Akkordfunksjoner</w:t>
      </w:r>
      <w:bookmarkEnd w:id="209"/>
      <w:bookmarkEnd w:id="210"/>
      <w:bookmarkEnd w:id="211"/>
      <w:bookmarkEnd w:id="212"/>
      <w:bookmarkEnd w:id="213"/>
      <w:bookmarkEnd w:id="214"/>
      <w:bookmarkEnd w:id="215"/>
      <w:bookmarkEnd w:id="216"/>
    </w:p>
    <w:p w14:paraId="09E1E5E4" w14:textId="791F45DA" w:rsidR="00D50058" w:rsidRPr="0029674B" w:rsidRDefault="00D50058" w:rsidP="00D50058">
      <w:r w:rsidRPr="0029674B">
        <w:t xml:space="preserve">Funksjonsanalyse handler om hvordan ulike akkorder fungerer i forhold til hverandre. Det handler om en logikk, brukt av komponister gjennom århundrer i de fleste sjangre i vestlig musikk, for hvordan akkorder leder til nye akkorder, i progresjoner. Disse progresjonene peker alltid _framover_. Det handler alltid om _hvor vi er på vei </w:t>
      </w:r>
      <w:r w:rsidR="00836C69" w:rsidRPr="0029674B">
        <w:t>-</w:t>
      </w:r>
      <w:r w:rsidRPr="0029674B">
        <w:t xml:space="preserve"> ikke om hvor vi kommer fra_. Det er derfor det kalles progresjon (= framdrift, av engelsk "progress"). Disse mønstrene må aldri misforstås som regler vi alltid må følge, som begrenser kreativiteten og kunsten. Tvert imot beskriver de noe som vi har i ryggmargen fordi vi har hørt det så mange ganger, noe som du kan leke med og utvikle dine egne idéer ut fra. De tilbyr en måte å tenke systematisk og litt abstrakt om lyd på, som gjør at vi ikke blir begrenset til å oppfatte alt som er "fint" som helt tilfeldige enkelthendelser og flaks (selv om det også skjer, heldigvis). </w:t>
      </w:r>
    </w:p>
    <w:p w14:paraId="3A3D0D35" w14:textId="77777777" w:rsidR="00D50058" w:rsidRPr="0029674B" w:rsidRDefault="00D50058" w:rsidP="00D50058"/>
    <w:p w14:paraId="533078A1" w14:textId="18D44967" w:rsidR="00D50058" w:rsidRPr="0029674B" w:rsidRDefault="00452BC9" w:rsidP="00452BC9">
      <w:pPr>
        <w:pStyle w:val="Overskrift3"/>
      </w:pPr>
      <w:bookmarkStart w:id="217" w:name="_Toc16511440"/>
      <w:bookmarkStart w:id="218" w:name="_Toc16511940"/>
      <w:bookmarkStart w:id="219" w:name="_Toc16512065"/>
      <w:bookmarkStart w:id="220" w:name="_Toc16512197"/>
      <w:bookmarkStart w:id="221" w:name="_Toc16512329"/>
      <w:bookmarkStart w:id="222" w:name="_Toc16512871"/>
      <w:bookmarkStart w:id="223" w:name="_Toc16513696"/>
      <w:bookmarkStart w:id="224" w:name="_Toc16514204"/>
      <w:r w:rsidRPr="0029674B">
        <w:t xml:space="preserve">xxx3 </w:t>
      </w:r>
      <w:r w:rsidR="00D50058" w:rsidRPr="0029674B">
        <w:t>Alle akkordprogresjoners mor</w:t>
      </w:r>
      <w:bookmarkEnd w:id="217"/>
      <w:bookmarkEnd w:id="218"/>
      <w:bookmarkEnd w:id="219"/>
      <w:bookmarkEnd w:id="220"/>
      <w:bookmarkEnd w:id="221"/>
      <w:bookmarkEnd w:id="222"/>
      <w:bookmarkEnd w:id="223"/>
      <w:bookmarkEnd w:id="224"/>
    </w:p>
    <w:p w14:paraId="0590922E" w14:textId="77777777" w:rsidR="00D50058" w:rsidRPr="0029674B" w:rsidRDefault="00D50058" w:rsidP="00D50058">
      <w:r w:rsidRPr="0029674B">
        <w:t xml:space="preserve">Den viktigste akkordprogresjonen i vestlig musikk, er _progresjonen dominant-tonika_. Vi har den så underbevisst i øret, så integrert i ryggmargen, at den nesten er unødvendig å forklare. Dynamikken mellom dominant og tonika bygger på at disse to funksjonene er helt ulike, og de komplementerer hverandre. Når dominanten leder til tonika, er det fordi tonika definerer tonearten. Tonika er "hjemme", den er stabil, den hviler. Dominanten er motstykket; den vil videre, den er labil, den gir bevegelse og framdrift. Dominanten åpner, og tonika lukker. I en setning er dominanten et komma, eller et kolon: Tonika setter punktum. </w:t>
      </w:r>
    </w:p>
    <w:p w14:paraId="1644B273" w14:textId="77777777" w:rsidR="00D50058" w:rsidRPr="0029674B" w:rsidRDefault="00D50058" w:rsidP="00D50058"/>
    <w:p w14:paraId="647EA10B" w14:textId="77777777" w:rsidR="00D50058" w:rsidRPr="0029674B" w:rsidRDefault="00D50058" w:rsidP="00D50058">
      <w:r w:rsidRPr="0029674B">
        <w:t>--- 20 til 117</w:t>
      </w:r>
    </w:p>
    <w:p w14:paraId="68F516D5" w14:textId="77777777" w:rsidR="00D50058" w:rsidRPr="0029674B" w:rsidRDefault="00D50058" w:rsidP="00D50058">
      <w:r w:rsidRPr="0029674B">
        <w:lastRenderedPageBreak/>
        <w:t xml:space="preserve">Derfor er dominanten også det viktigste verktøyet i funksjonsharmonikk: Den skaper framdrift, leder til et mål, og åpner derfor også muligheter for å kunne gå til andre mål enn forventet. Derfor kan vi snakke om _dominantisk_ funksjon som en "personlighets-egenskap" hos en akkord. En dominantisk akkord gir følelsen av noe ufullført, den skaper spenning og gir følelsen av at noe kommer til å skje. En dominantisk akkord leder mot en toneart, mot et nytt mål, den driver akkordrekka og låten videre framover. </w:t>
      </w:r>
    </w:p>
    <w:p w14:paraId="1D79E28A" w14:textId="77777777" w:rsidR="00D50058" w:rsidRPr="0029674B" w:rsidRDefault="00D50058" w:rsidP="00D50058">
      <w:r w:rsidRPr="0029674B">
        <w:t xml:space="preserve">  Rent teknisk finner du alltid dominant-akkorden på femte trinn i en dur- eller moll-toneart. Hva er C-durs dominant? Det er akkorden på femte trinn i C-durskalaen. Det samme gjelder alle andre dur- og moll-tonearter. Dominant-tonika er en _fallende kvint_. Dominanten har alltid stor ters (dur-ters), og dette er samme tone som _</w:t>
      </w:r>
      <w:proofErr w:type="spellStart"/>
      <w:r w:rsidRPr="0029674B">
        <w:t>ledetonen</w:t>
      </w:r>
      <w:proofErr w:type="spellEnd"/>
      <w:r w:rsidRPr="0029674B">
        <w:t xml:space="preserve">_ i skalaen. </w:t>
      </w:r>
      <w:proofErr w:type="spellStart"/>
      <w:r w:rsidRPr="0029674B">
        <w:t>Ledetonen</w:t>
      </w:r>
      <w:proofErr w:type="spellEnd"/>
      <w:r w:rsidRPr="0029674B">
        <w:t xml:space="preserve"> (7) ligger en halvtone under grunntonen, </w:t>
      </w:r>
      <w:proofErr w:type="gramStart"/>
      <w:r w:rsidRPr="0029674B">
        <w:t>integrert</w:t>
      </w:r>
      <w:proofErr w:type="gramEnd"/>
      <w:r w:rsidRPr="0029674B">
        <w:t xml:space="preserve"> i dominant-akkorden som dens ters: På samme måte som </w:t>
      </w:r>
      <w:proofErr w:type="spellStart"/>
      <w:r w:rsidRPr="0029674B">
        <w:t>ledetonen</w:t>
      </w:r>
      <w:proofErr w:type="spellEnd"/>
      <w:r w:rsidRPr="0029674B">
        <w:t xml:space="preserve"> _leder_ opp til grunntonen når du spiller en skala oppover, _leder_ dominanten tilbake til tonika når du spiller akkordrekker. Dersom dominanten har septim, er den alltid liten, og leder ned til tonikas ters. </w:t>
      </w:r>
    </w:p>
    <w:p w14:paraId="67F496F5" w14:textId="77777777" w:rsidR="00D50058" w:rsidRPr="0029674B" w:rsidRDefault="00D50058" w:rsidP="00D50058"/>
    <w:p w14:paraId="00D4A983" w14:textId="12725A6B" w:rsidR="00716CF1" w:rsidRPr="0029674B" w:rsidRDefault="008916DB" w:rsidP="00716CF1">
      <w:r w:rsidRPr="0029674B">
        <w:t>{{</w:t>
      </w:r>
      <w:r w:rsidR="00476530">
        <w:t>S</w:t>
      </w:r>
      <w:r w:rsidRPr="0029674B">
        <w:t>e notehefte.}}</w:t>
      </w:r>
    </w:p>
    <w:p w14:paraId="7977B7BD" w14:textId="77777777" w:rsidR="00716CF1" w:rsidRPr="0029674B" w:rsidRDefault="00716CF1"/>
    <w:p w14:paraId="317C0ED1" w14:textId="77777777" w:rsidR="00D50058" w:rsidRPr="0029674B" w:rsidRDefault="00D50058" w:rsidP="00D50058">
      <w:proofErr w:type="spellStart"/>
      <w:r w:rsidRPr="0029674B">
        <w:t>Ledetonen</w:t>
      </w:r>
      <w:proofErr w:type="spellEnd"/>
      <w:r w:rsidRPr="0029674B">
        <w:t xml:space="preserve">/dominanten er den praktiske årsaken til at vi må bruke løse fortegn for 7.trinn når vi skriver noter i en moll-toneart, fordi 7.trinn er lavt i ren moll. </w:t>
      </w:r>
    </w:p>
    <w:p w14:paraId="7F513925" w14:textId="53E3C2FC" w:rsidR="00D50058" w:rsidRPr="0029674B" w:rsidRDefault="00D50058" w:rsidP="00D50058">
      <w:r w:rsidRPr="0029674B">
        <w:t xml:space="preserve">  En dominant er _alltid</w:t>
      </w:r>
      <w:proofErr w:type="gramStart"/>
      <w:r w:rsidRPr="0029674B">
        <w:t xml:space="preserve">_ </w:t>
      </w:r>
      <w:r w:rsidR="006350B7" w:rsidRPr="0029674B">
        <w:t xml:space="preserve"> </w:t>
      </w:r>
      <w:r w:rsidRPr="0029674B">
        <w:t>en</w:t>
      </w:r>
      <w:proofErr w:type="gramEnd"/>
      <w:r w:rsidRPr="0029674B">
        <w:t xml:space="preserve"> dur-akkord. Akkorden på 5. trinn kan gjerne være en moll-akkord, men da fungerer den ikke dominantisk. En dominant-akkord trenger ikke være noe mer enn en dur-treklang, men ofte tar vi med en liten septim også, for å understreke akkordfunksjonen. Intervallet fra septim opp til grunntone er en sekund, noe som gir en _dissonans_-virkning før den oppløses trinnvis ned til en _konsonans_. På grunn av dominantens </w:t>
      </w:r>
      <w:proofErr w:type="spellStart"/>
      <w:r w:rsidRPr="0029674B">
        <w:t>spesielle</w:t>
      </w:r>
      <w:proofErr w:type="spellEnd"/>
      <w:r w:rsidRPr="0029674B">
        <w:t xml:space="preserve"> status, legges det i tillegg gjerne flere spenningsskapende toner her. De tre øvre trinnene (9, 11, 13) kan være med, og toner kan være altererte. Dette er mer brukt i jazz enn i pop og rock, og det kalles "fargelegging" av akkorden (eller utvidede akkorder, mer om det i</w:t>
      </w:r>
      <w:r w:rsidR="00C854EA" w:rsidRPr="0029674B">
        <w:t> </w:t>
      </w:r>
      <w:r w:rsidRPr="0029674B">
        <w:t>kap.</w:t>
      </w:r>
      <w:r w:rsidR="00C854EA" w:rsidRPr="0029674B">
        <w:t> </w:t>
      </w:r>
      <w:r w:rsidRPr="0029674B">
        <w:t xml:space="preserve">13). </w:t>
      </w:r>
    </w:p>
    <w:p w14:paraId="6A0A3CBF" w14:textId="77777777" w:rsidR="00D50058" w:rsidRPr="0029674B" w:rsidRDefault="00D50058" w:rsidP="00D50058">
      <w:r w:rsidRPr="0029674B">
        <w:t xml:space="preserve">  Akkurat nå er vi ved kjernen av vestlig funksjonsharmonikk: </w:t>
      </w:r>
      <w:proofErr w:type="spellStart"/>
      <w:r w:rsidRPr="0029674B">
        <w:t>Ledetone</w:t>
      </w:r>
      <w:proofErr w:type="spellEnd"/>
      <w:r w:rsidRPr="0029674B">
        <w:t xml:space="preserve"> til grunntone, dominant til tonika, dissonans til konsonans. Og vi kan legge til andre erfaringer som ligner: spørsmål leder til svar, </w:t>
      </w:r>
      <w:proofErr w:type="spellStart"/>
      <w:r w:rsidRPr="0029674B">
        <w:t>å</w:t>
      </w:r>
      <w:proofErr w:type="spellEnd"/>
      <w:r w:rsidRPr="0029674B">
        <w:t xml:space="preserve"> så leder til å høste, investering leder til avkastning, konflikt leder til løsning, uklarhet leder til oppklaring, osv. Dette er et _lineært_ prinsipp; A leder til B. Det kalles i musikalsk, litterær og filmatisk fortellerteknikk også for spenning-avspenning (engelsk "</w:t>
      </w:r>
      <w:proofErr w:type="spellStart"/>
      <w:r w:rsidRPr="0029674B">
        <w:t>tension-release</w:t>
      </w:r>
      <w:proofErr w:type="spellEnd"/>
      <w:r w:rsidRPr="0029674B">
        <w:t xml:space="preserve">"). Og i all god fortellerteknikk går vi gjerne noen overraskende omveier, og endrer målene </w:t>
      </w:r>
      <w:proofErr w:type="gramStart"/>
      <w:r w:rsidRPr="0029674B">
        <w:t>underveis...</w:t>
      </w:r>
      <w:proofErr w:type="gramEnd"/>
      <w:r w:rsidRPr="0029674B">
        <w:t xml:space="preserve">. </w:t>
      </w:r>
    </w:p>
    <w:p w14:paraId="25C9526A" w14:textId="77777777" w:rsidR="00D50058" w:rsidRPr="0029674B" w:rsidRDefault="00D50058" w:rsidP="00D50058"/>
    <w:p w14:paraId="376B7CFB" w14:textId="77777777" w:rsidR="00D50058" w:rsidRPr="0029674B" w:rsidRDefault="00D50058" w:rsidP="00D50058">
      <w:r w:rsidRPr="0029674B">
        <w:t>--- 21 til 117</w:t>
      </w:r>
    </w:p>
    <w:p w14:paraId="31A6862C" w14:textId="2084016C" w:rsidR="00D50058" w:rsidRPr="0029674B" w:rsidRDefault="00452BC9" w:rsidP="00452BC9">
      <w:pPr>
        <w:pStyle w:val="Overskrift3"/>
      </w:pPr>
      <w:bookmarkStart w:id="225" w:name="_Toc16511441"/>
      <w:bookmarkStart w:id="226" w:name="_Toc16511941"/>
      <w:bookmarkStart w:id="227" w:name="_Toc16512066"/>
      <w:bookmarkStart w:id="228" w:name="_Toc16512198"/>
      <w:bookmarkStart w:id="229" w:name="_Toc16512330"/>
      <w:bookmarkStart w:id="230" w:name="_Toc16512872"/>
      <w:bookmarkStart w:id="231" w:name="_Toc16513697"/>
      <w:bookmarkStart w:id="232" w:name="_Toc16514205"/>
      <w:r w:rsidRPr="0029674B">
        <w:lastRenderedPageBreak/>
        <w:t xml:space="preserve">xxx3 </w:t>
      </w:r>
      <w:r w:rsidR="00D50058" w:rsidRPr="0029674B">
        <w:t>Akkordtyper</w:t>
      </w:r>
      <w:bookmarkEnd w:id="225"/>
      <w:bookmarkEnd w:id="226"/>
      <w:bookmarkEnd w:id="227"/>
      <w:bookmarkEnd w:id="228"/>
      <w:bookmarkEnd w:id="229"/>
      <w:bookmarkEnd w:id="230"/>
      <w:bookmarkEnd w:id="231"/>
      <w:bookmarkEnd w:id="232"/>
    </w:p>
    <w:p w14:paraId="5C76096B" w14:textId="77777777" w:rsidR="00D50058" w:rsidRPr="0029674B" w:rsidRDefault="00D50058" w:rsidP="00D50058">
      <w:r w:rsidRPr="0029674B">
        <w:t>Vi skiller mellom tre hovedtyper av akkorder:</w:t>
      </w:r>
    </w:p>
    <w:p w14:paraId="375439FE" w14:textId="77777777" w:rsidR="00D50058" w:rsidRPr="0029674B" w:rsidRDefault="00D50058" w:rsidP="00D50058">
      <w:r w:rsidRPr="0029674B">
        <w:t>-- dur-akkorder: disse har stor ters</w:t>
      </w:r>
    </w:p>
    <w:p w14:paraId="3541A33C" w14:textId="77777777" w:rsidR="00D50058" w:rsidRPr="0029674B" w:rsidRDefault="00D50058" w:rsidP="00D50058">
      <w:r w:rsidRPr="0029674B">
        <w:t>-- moll-akkorder: disse har liten ters</w:t>
      </w:r>
    </w:p>
    <w:p w14:paraId="32200618" w14:textId="77777777" w:rsidR="00D50058" w:rsidRPr="0029674B" w:rsidRDefault="00D50058" w:rsidP="00F4164C">
      <w:pPr>
        <w:ind w:left="374" w:hanging="374"/>
      </w:pPr>
      <w:r w:rsidRPr="0029674B">
        <w:t>-- dominant-akkorder: disse har stor ters, og når de har septim er den alltid liten</w:t>
      </w:r>
    </w:p>
    <w:p w14:paraId="55E3DBCD" w14:textId="77777777" w:rsidR="00C3523A" w:rsidRPr="0029674B" w:rsidRDefault="00C3523A" w:rsidP="00D50058"/>
    <w:p w14:paraId="1196A3A2" w14:textId="391E2E52" w:rsidR="00D50058" w:rsidRPr="0029674B" w:rsidRDefault="00D50058" w:rsidP="00D50058">
      <w:r w:rsidRPr="0029674B">
        <w:t>Disse hovedtypene kan vi også kalle _</w:t>
      </w:r>
      <w:proofErr w:type="gramStart"/>
      <w:r w:rsidRPr="0029674B">
        <w:t>akkordkvaliteter;_</w:t>
      </w:r>
      <w:proofErr w:type="gramEnd"/>
      <w:r w:rsidRPr="0029674B">
        <w:t xml:space="preserve"> dur er en kvalitet ved en akkord, moll en annen, dominantfunksjon en tredje (dur og moll blir også kalt "tonekjønn"). En dur-treklang er selvfølgelig en dur-akkord </w:t>
      </w:r>
      <w:r w:rsidR="00836C69" w:rsidRPr="0029674B">
        <w:t>-</w:t>
      </w:r>
      <w:r w:rsidRPr="0029674B">
        <w:t xml:space="preserve"> om den også er en dominant-akkord kommer an på hvorvidt den har dominantisk funksjon i sammenhengen, eller ikke. </w:t>
      </w:r>
    </w:p>
    <w:p w14:paraId="5B103A51" w14:textId="77777777" w:rsidR="00D50058" w:rsidRPr="0029674B" w:rsidRDefault="00D50058" w:rsidP="00D50058">
      <w:r w:rsidRPr="0029674B">
        <w:t xml:space="preserve">  I tillegg til disse tre hovedtypene av akkorder, kan vi se på halvforminskede akkorder (m7b5) som en egen akkordtype, selv om de er beslektet med moll, og helforminsket (dim) som en egen akkordtype, siden den symmetriske strukturen på dim-akkorder er unik. </w:t>
      </w:r>
    </w:p>
    <w:p w14:paraId="189A25AC" w14:textId="60EAEE39" w:rsidR="00D50058" w:rsidRPr="0029674B" w:rsidRDefault="00D50058" w:rsidP="00D50058">
      <w:r w:rsidRPr="0029674B">
        <w:t xml:space="preserve">  Selv om akkordene kan ha mye krydder i tillegg (eksempler og oversikt i forrige kap.), kan vi alltid forenkle en akkord ned til én av disse fem akkordtypene som basis, hvorav altså tre er vanligst. En Cmaj9 er en durakkord, en Cm6 er en moll-akkord, en C13 er en dominant-akkord. (Men hva med en sus4? Det kommer an på hva den oppløses til </w:t>
      </w:r>
      <w:r w:rsidR="00836C69" w:rsidRPr="0029674B">
        <w:t>-</w:t>
      </w:r>
      <w:r w:rsidRPr="0029674B">
        <w:t xml:space="preserve"> dette er jo en </w:t>
      </w:r>
      <w:proofErr w:type="gramStart"/>
      <w:r w:rsidRPr="0029674B">
        <w:t>forholdningsakkord...</w:t>
      </w:r>
      <w:proofErr w:type="gramEnd"/>
      <w:r w:rsidRPr="0029674B">
        <w:t xml:space="preserve">. </w:t>
      </w:r>
    </w:p>
    <w:p w14:paraId="6CA3EEB4" w14:textId="77777777" w:rsidR="00D50058" w:rsidRPr="0029674B" w:rsidRDefault="00D50058" w:rsidP="00D50058"/>
    <w:p w14:paraId="68096A92" w14:textId="63BF794A" w:rsidR="00D50058" w:rsidRPr="0029674B" w:rsidRDefault="00092C77" w:rsidP="00D50058">
      <w:r w:rsidRPr="0029674B">
        <w:t>_</w:t>
      </w:r>
      <w:proofErr w:type="gramStart"/>
      <w:r w:rsidR="00D50058" w:rsidRPr="0029674B">
        <w:t>Trening:</w:t>
      </w:r>
      <w:r w:rsidRPr="0029674B">
        <w:t>_</w:t>
      </w:r>
      <w:proofErr w:type="gramEnd"/>
    </w:p>
    <w:p w14:paraId="5A9AAC8B" w14:textId="70B5653B" w:rsidR="00D50058" w:rsidRPr="0029674B" w:rsidRDefault="00D50058" w:rsidP="00D50058">
      <w:r w:rsidRPr="0029674B">
        <w:t>Finn og spill ulike akkorder, og tren på å gjenkjenne raskt hvilken av disse akkordtypene de tilhører.</w:t>
      </w:r>
    </w:p>
    <w:p w14:paraId="7ADA2BFB" w14:textId="77777777" w:rsidR="00D50058" w:rsidRPr="0029674B" w:rsidRDefault="00D50058" w:rsidP="00D50058"/>
    <w:p w14:paraId="1ED63412" w14:textId="1582D32B" w:rsidR="00D50058" w:rsidRPr="0029674B" w:rsidRDefault="00452BC9" w:rsidP="00452BC9">
      <w:pPr>
        <w:pStyle w:val="Overskrift3"/>
      </w:pPr>
      <w:bookmarkStart w:id="233" w:name="_Toc16511442"/>
      <w:bookmarkStart w:id="234" w:name="_Toc16511942"/>
      <w:bookmarkStart w:id="235" w:name="_Toc16512067"/>
      <w:bookmarkStart w:id="236" w:name="_Toc16512199"/>
      <w:bookmarkStart w:id="237" w:name="_Toc16512331"/>
      <w:bookmarkStart w:id="238" w:name="_Toc16512873"/>
      <w:bookmarkStart w:id="239" w:name="_Toc16513698"/>
      <w:bookmarkStart w:id="240" w:name="_Toc16514206"/>
      <w:r w:rsidRPr="0029674B">
        <w:t xml:space="preserve">xxx3 </w:t>
      </w:r>
      <w:r w:rsidR="00D50058" w:rsidRPr="0029674B">
        <w:t>Funksjonsanalyse</w:t>
      </w:r>
      <w:bookmarkEnd w:id="233"/>
      <w:bookmarkEnd w:id="234"/>
      <w:bookmarkEnd w:id="235"/>
      <w:bookmarkEnd w:id="236"/>
      <w:bookmarkEnd w:id="237"/>
      <w:bookmarkEnd w:id="238"/>
      <w:bookmarkEnd w:id="239"/>
      <w:bookmarkEnd w:id="240"/>
    </w:p>
    <w:p w14:paraId="1A9861FF" w14:textId="77777777" w:rsidR="00D50058" w:rsidRPr="0029674B" w:rsidRDefault="00D50058" w:rsidP="00D50058">
      <w:r w:rsidRPr="0029674B">
        <w:t xml:space="preserve">Funksjonsanalyse er et komplett system av symboler og begreper for å forklare alle tonale akkordfunksjoner. Det knyttes gjerne til satslære og koralsats-stilen, med røtter tilbake til barokken (mer om dette i kap.15). Det er skrevet en rekke bøker om satslære, og begrepene for de samme funksjonene varierer noe (oversikt i tabellen nedenfor). Prinsippene er likevel de samme selv om begrepene ikke er helt konsekvente. </w:t>
      </w:r>
    </w:p>
    <w:p w14:paraId="62F423BD" w14:textId="77777777" w:rsidR="00D50058" w:rsidRPr="0029674B" w:rsidRDefault="00D50058" w:rsidP="00D50058">
      <w:r w:rsidRPr="0029674B">
        <w:t xml:space="preserve">  De tre </w:t>
      </w:r>
      <w:proofErr w:type="spellStart"/>
      <w:r w:rsidRPr="0029674B">
        <w:t>hovedtreklangene</w:t>
      </w:r>
      <w:proofErr w:type="spellEnd"/>
      <w:r w:rsidRPr="0029674B">
        <w:t xml:space="preserve"> ligger i kvart- eller kvint-avstand fra hverandre. Begrepet _mediant_ beskriver derimot akkorder i </w:t>
      </w:r>
      <w:proofErr w:type="spellStart"/>
      <w:r w:rsidRPr="0029674B">
        <w:t>tersavstand</w:t>
      </w:r>
      <w:proofErr w:type="spellEnd"/>
      <w:r w:rsidRPr="0029674B">
        <w:t xml:space="preserve">. En mediant er en ters opp, en submediant en ters ned. Da blir tonikas mediant det samme som 3. trinn, subdominantens mediant er 6. trinn, og dominantens mediant er 7. trinn. Subdominantens submediant blir 2.trinn, og 6.trinn kan også kalles tonikas submediant. </w:t>
      </w:r>
    </w:p>
    <w:p w14:paraId="25AA0E91" w14:textId="46959D9B" w:rsidR="00D50058" w:rsidRPr="0029674B" w:rsidRDefault="00452BC9" w:rsidP="00452BC9">
      <w:pPr>
        <w:pStyle w:val="Overskrift3"/>
      </w:pPr>
      <w:bookmarkStart w:id="241" w:name="_Toc16511443"/>
      <w:bookmarkStart w:id="242" w:name="_Toc16511943"/>
      <w:bookmarkStart w:id="243" w:name="_Toc16512068"/>
      <w:bookmarkStart w:id="244" w:name="_Toc16512200"/>
      <w:bookmarkStart w:id="245" w:name="_Toc16512332"/>
      <w:bookmarkStart w:id="246" w:name="_Toc16512874"/>
      <w:bookmarkStart w:id="247" w:name="_Toc16513699"/>
      <w:bookmarkStart w:id="248" w:name="_Toc16514207"/>
      <w:r w:rsidRPr="0029674B">
        <w:t xml:space="preserve">xxx3 </w:t>
      </w:r>
      <w:r w:rsidR="00D50058" w:rsidRPr="0029674B">
        <w:t>Trinnanalyse</w:t>
      </w:r>
      <w:bookmarkEnd w:id="241"/>
      <w:bookmarkEnd w:id="242"/>
      <w:bookmarkEnd w:id="243"/>
      <w:bookmarkEnd w:id="244"/>
      <w:bookmarkEnd w:id="245"/>
      <w:bookmarkEnd w:id="246"/>
      <w:bookmarkEnd w:id="247"/>
      <w:bookmarkEnd w:id="248"/>
    </w:p>
    <w:p w14:paraId="07FD8E0C" w14:textId="3E793589" w:rsidR="00D50058" w:rsidRPr="0029674B" w:rsidRDefault="00D50058" w:rsidP="00D50058">
      <w:r w:rsidRPr="0029674B">
        <w:t xml:space="preserve">I populærmusikk brukes trinnanalyse i dagligtale blant musikere. Funksjonsanalyse brukes helst bare om </w:t>
      </w:r>
      <w:proofErr w:type="spellStart"/>
      <w:r w:rsidRPr="0029674B">
        <w:t>hovedtreklangene</w:t>
      </w:r>
      <w:proofErr w:type="spellEnd"/>
      <w:r w:rsidRPr="0029674B">
        <w:t xml:space="preserve">. Trinnanalyse forteller hvilket trinn akkorden bygger på, regnet fra </w:t>
      </w:r>
      <w:r w:rsidRPr="0029674B">
        <w:lastRenderedPageBreak/>
        <w:t xml:space="preserve">grunntonen i tonearten som vi til enhver tid er i. I trinnanalyse forenkler vi mer enn vi gjør i besifring; dersom C er I kaller vi også Cmaj7 for I. I tillegg til dette, kan trinnanalyse si noe om hvilken akkordtype det er snakk om, når du vet hva som er en </w:t>
      </w:r>
      <w:proofErr w:type="spellStart"/>
      <w:r w:rsidRPr="0029674B">
        <w:t>skalaegen</w:t>
      </w:r>
      <w:proofErr w:type="spellEnd"/>
      <w:r w:rsidRPr="0029674B">
        <w:t xml:space="preserve"> akkord på hvert av trinnene (kommer i neste kap.). I trinnanalyse kan vi skrive trinnene som 1, 2, 3 osv., men det brukes ofte romertall som symboler; som I, II, III osv. Noen skriver romertallene som "små bokstaver" (se tabellen nedenfor) når de betegner moll-akkorder. I denne boka bruker vi imidlertid bare genuine romertall, for heller å forstå logikken bak tallene. Trinnanalyse forklarer ikke funksjon like detaljert som funksjonsanalyse gjør </w:t>
      </w:r>
      <w:r w:rsidR="00836C69" w:rsidRPr="0029674B">
        <w:t>-</w:t>
      </w:r>
      <w:r w:rsidRPr="0029674B">
        <w:t xml:space="preserve"> de forutsetter noen uskrevne regler. Disse skal jeg skrive i de neste kapitlene. </w:t>
      </w:r>
    </w:p>
    <w:p w14:paraId="253F0CC5" w14:textId="77777777" w:rsidR="00D50058" w:rsidRPr="0029674B" w:rsidRDefault="00D50058" w:rsidP="00D50058"/>
    <w:p w14:paraId="7ED9B40F" w14:textId="77777777" w:rsidR="00D50058" w:rsidRPr="0029674B" w:rsidRDefault="00D50058" w:rsidP="00D50058">
      <w:r w:rsidRPr="0029674B">
        <w:t>--- 22 til 117</w:t>
      </w:r>
    </w:p>
    <w:p w14:paraId="00DDA322" w14:textId="09A238A3" w:rsidR="00D50058" w:rsidRPr="0029674B" w:rsidRDefault="00452BC9" w:rsidP="00452BC9">
      <w:pPr>
        <w:pStyle w:val="Overskrift3"/>
      </w:pPr>
      <w:bookmarkStart w:id="249" w:name="_Toc16511444"/>
      <w:bookmarkStart w:id="250" w:name="_Toc16511944"/>
      <w:bookmarkStart w:id="251" w:name="_Toc16512069"/>
      <w:bookmarkStart w:id="252" w:name="_Toc16512201"/>
      <w:bookmarkStart w:id="253" w:name="_Toc16512333"/>
      <w:bookmarkStart w:id="254" w:name="_Toc16512875"/>
      <w:bookmarkStart w:id="255" w:name="_Toc16513700"/>
      <w:bookmarkStart w:id="256" w:name="_Toc16514208"/>
      <w:r w:rsidRPr="0029674B">
        <w:t xml:space="preserve">xxx3 </w:t>
      </w:r>
      <w:r w:rsidR="00D50058" w:rsidRPr="0029674B">
        <w:t>Oversikt over akkorder basert på en durskala: Trinnanalyse og funksjonsanalyse, med besifring</w:t>
      </w:r>
      <w:bookmarkEnd w:id="249"/>
      <w:bookmarkEnd w:id="250"/>
      <w:bookmarkEnd w:id="251"/>
      <w:bookmarkEnd w:id="252"/>
      <w:bookmarkEnd w:id="253"/>
      <w:bookmarkEnd w:id="254"/>
      <w:bookmarkEnd w:id="255"/>
      <w:bookmarkEnd w:id="256"/>
    </w:p>
    <w:p w14:paraId="4220AFDD" w14:textId="56AE6BBE" w:rsidR="000C76FE" w:rsidRPr="0029674B" w:rsidRDefault="000C76FE" w:rsidP="000C76FE">
      <w:r w:rsidRPr="0029674B">
        <w:t>{{Tabell: 7 kolonner, 9 rader. Omgjort til liste:}}</w:t>
      </w:r>
    </w:p>
    <w:p w14:paraId="4A28B5B1" w14:textId="3BB2979E" w:rsidR="00032FB2" w:rsidRPr="0029674B" w:rsidRDefault="00032FB2" w:rsidP="0032477E">
      <w:pPr>
        <w:ind w:left="374"/>
      </w:pPr>
      <w:r w:rsidRPr="0029674B">
        <w:t xml:space="preserve">Trinnanalyse:   </w:t>
      </w:r>
    </w:p>
    <w:p w14:paraId="16CF13F5" w14:textId="53802004" w:rsidR="00032FB2" w:rsidRPr="0029674B" w:rsidRDefault="00032FB2" w:rsidP="0032477E">
      <w:pPr>
        <w:ind w:left="374"/>
      </w:pPr>
      <w:r w:rsidRPr="0029674B">
        <w:t xml:space="preserve">Funksjonsanalyse (med vanlige varianter): </w:t>
      </w:r>
    </w:p>
    <w:p w14:paraId="213D4A83" w14:textId="1D4C79D7" w:rsidR="00032FB2" w:rsidRPr="0029674B" w:rsidRDefault="00032FB2" w:rsidP="0032477E">
      <w:pPr>
        <w:ind w:left="374"/>
      </w:pPr>
      <w:r w:rsidRPr="0029674B">
        <w:t>Besifring, eksempel i C-dur (treklanger og firklanger</w:t>
      </w:r>
      <w:proofErr w:type="gramStart"/>
      <w:r w:rsidRPr="0029674B">
        <w:t>) :</w:t>
      </w:r>
      <w:proofErr w:type="gramEnd"/>
      <w:r w:rsidRPr="0029674B">
        <w:t xml:space="preserve"> </w:t>
      </w:r>
    </w:p>
    <w:p w14:paraId="3CDEDAC4" w14:textId="45F95A64" w:rsidR="00032FB2" w:rsidRPr="0029674B" w:rsidRDefault="00032FB2" w:rsidP="008A5A7A"/>
    <w:p w14:paraId="7AF0EF21" w14:textId="77D364B0" w:rsidR="00ED243A" w:rsidRPr="0029674B" w:rsidRDefault="00ED243A" w:rsidP="00ED243A">
      <w:r w:rsidRPr="0029674B">
        <w:t>Trinnanalyse:</w:t>
      </w:r>
      <w:r w:rsidR="006F113F" w:rsidRPr="0029674B">
        <w:t xml:space="preserve"> </w:t>
      </w:r>
      <w:r w:rsidR="004B787D" w:rsidRPr="0029674B">
        <w:t>I</w:t>
      </w:r>
      <w:r w:rsidR="0083784C" w:rsidRPr="0029674B">
        <w:t xml:space="preserve"> </w:t>
      </w:r>
      <w:r w:rsidR="004B787D" w:rsidRPr="0029674B">
        <w:t xml:space="preserve"> </w:t>
      </w:r>
    </w:p>
    <w:p w14:paraId="7A3A4550" w14:textId="70E3D546" w:rsidR="00ED243A" w:rsidRPr="0029674B" w:rsidRDefault="00ED243A" w:rsidP="00ED243A">
      <w:r w:rsidRPr="0029674B">
        <w:t xml:space="preserve">Funksjonsanalyse (med vanlige varianter): </w:t>
      </w:r>
      <w:r w:rsidR="0083784C" w:rsidRPr="0029674B">
        <w:t>T tonika</w:t>
      </w:r>
    </w:p>
    <w:p w14:paraId="450E6B9F" w14:textId="7538B598" w:rsidR="00ED243A" w:rsidRPr="0029674B" w:rsidRDefault="00ED243A" w:rsidP="00ED243A">
      <w:r w:rsidRPr="0029674B">
        <w:t>Besifring, eksempel i C-dur (treklanger og firklanger</w:t>
      </w:r>
      <w:proofErr w:type="gramStart"/>
      <w:r w:rsidRPr="0029674B">
        <w:t>) :</w:t>
      </w:r>
      <w:proofErr w:type="gramEnd"/>
      <w:r w:rsidR="0083784C" w:rsidRPr="0029674B">
        <w:t xml:space="preserve"> C, Cmaj7</w:t>
      </w:r>
    </w:p>
    <w:p w14:paraId="1B9B892C" w14:textId="38EA27B0" w:rsidR="0083784C" w:rsidRPr="0029674B" w:rsidRDefault="0083784C" w:rsidP="00ED243A"/>
    <w:p w14:paraId="44329EFC" w14:textId="43380F7C" w:rsidR="0083784C" w:rsidRPr="0029674B" w:rsidRDefault="0083784C" w:rsidP="0083784C">
      <w:r w:rsidRPr="0029674B">
        <w:t>Trinnanalyse: II</w:t>
      </w:r>
      <w:r w:rsidR="00802040" w:rsidRPr="0029674B">
        <w:t>, ii</w:t>
      </w:r>
    </w:p>
    <w:p w14:paraId="650A076E" w14:textId="04659176" w:rsidR="0083784C" w:rsidRPr="0029674B" w:rsidRDefault="0083784C" w:rsidP="00A7516A">
      <w:pPr>
        <w:ind w:left="374" w:hanging="374"/>
      </w:pPr>
      <w:r w:rsidRPr="0029674B">
        <w:t>Funksjonsanalyse (med vanlige varianter):</w:t>
      </w:r>
      <w:r w:rsidR="00802040" w:rsidRPr="0029674B">
        <w:t xml:space="preserve"> Ss subdominantens submediant, eller stedfortreder. Sp subdominantens parallell, eller "supertonika"</w:t>
      </w:r>
    </w:p>
    <w:p w14:paraId="4CCBF7A7" w14:textId="5622234F" w:rsidR="0083784C" w:rsidRPr="0029674B" w:rsidRDefault="0083784C" w:rsidP="0083784C">
      <w:r w:rsidRPr="0029674B">
        <w:t xml:space="preserve">Besifring, eksempel i C-dur (treklanger og firklanger): </w:t>
      </w:r>
      <w:r w:rsidR="00802040" w:rsidRPr="0029674B">
        <w:t>Dm</w:t>
      </w:r>
      <w:r w:rsidR="002B05B6" w:rsidRPr="0029674B">
        <w:t>, Dm7</w:t>
      </w:r>
    </w:p>
    <w:p w14:paraId="0A016874" w14:textId="657F1CA7" w:rsidR="0083784C" w:rsidRPr="0029674B" w:rsidRDefault="0083784C" w:rsidP="00ED243A"/>
    <w:p w14:paraId="0464DFD9" w14:textId="65F19404" w:rsidR="0083784C" w:rsidRPr="0029674B" w:rsidRDefault="0083784C" w:rsidP="0083784C">
      <w:r w:rsidRPr="0029674B">
        <w:t xml:space="preserve">Trinnanalyse: </w:t>
      </w:r>
      <w:r w:rsidR="002B05B6" w:rsidRPr="0029674B">
        <w:t>III, iii</w:t>
      </w:r>
    </w:p>
    <w:p w14:paraId="2CEC4D4B" w14:textId="425A465A" w:rsidR="0083784C" w:rsidRPr="0029674B" w:rsidRDefault="0083784C" w:rsidP="0083784C">
      <w:r w:rsidRPr="0029674B">
        <w:t xml:space="preserve">Funksjonsanalyse (med vanlige varianter): </w:t>
      </w:r>
      <w:proofErr w:type="spellStart"/>
      <w:r w:rsidR="00C31A50" w:rsidRPr="0029674B">
        <w:t>Tm</w:t>
      </w:r>
      <w:proofErr w:type="spellEnd"/>
      <w:r w:rsidR="00C31A50" w:rsidRPr="0029674B">
        <w:t xml:space="preserve"> tonikas mediant</w:t>
      </w:r>
    </w:p>
    <w:p w14:paraId="005DF856" w14:textId="5E84FF56" w:rsidR="0083784C" w:rsidRPr="0029674B" w:rsidRDefault="0083784C" w:rsidP="00C31A50">
      <w:r w:rsidRPr="0029674B">
        <w:t xml:space="preserve">Besifring, eksempel i C-dur (treklanger og firklanger): </w:t>
      </w:r>
      <w:proofErr w:type="spellStart"/>
      <w:r w:rsidR="00C31A50" w:rsidRPr="0029674B">
        <w:t>Ds</w:t>
      </w:r>
      <w:proofErr w:type="spellEnd"/>
      <w:r w:rsidR="00C31A50" w:rsidRPr="0029674B">
        <w:t xml:space="preserve"> dominantens submediant, eller stedfortreder</w:t>
      </w:r>
      <w:r w:rsidR="00BB1BB7" w:rsidRPr="0029674B">
        <w:t>.</w:t>
      </w:r>
      <w:r w:rsidR="00C31A50" w:rsidRPr="0029674B">
        <w:t xml:space="preserve"> </w:t>
      </w:r>
      <w:proofErr w:type="spellStart"/>
      <w:r w:rsidR="00C31A50" w:rsidRPr="0029674B">
        <w:t>Dp</w:t>
      </w:r>
      <w:proofErr w:type="spellEnd"/>
      <w:r w:rsidR="00C31A50" w:rsidRPr="0029674B">
        <w:t xml:space="preserve"> dominantens parallell</w:t>
      </w:r>
    </w:p>
    <w:p w14:paraId="587B11C0" w14:textId="300CB6A9" w:rsidR="0083784C" w:rsidRPr="0029674B" w:rsidRDefault="0083784C" w:rsidP="00ED243A"/>
    <w:p w14:paraId="09377A25" w14:textId="50CD5413" w:rsidR="0083784C" w:rsidRPr="0029674B" w:rsidRDefault="0083784C" w:rsidP="0083784C">
      <w:r w:rsidRPr="0029674B">
        <w:t>Trinnanalyse:</w:t>
      </w:r>
      <w:r w:rsidR="00BB1BB7" w:rsidRPr="0029674B">
        <w:t xml:space="preserve"> IV</w:t>
      </w:r>
      <w:r w:rsidRPr="0029674B">
        <w:t xml:space="preserve"> </w:t>
      </w:r>
    </w:p>
    <w:p w14:paraId="305581EF" w14:textId="519B9832" w:rsidR="0083784C" w:rsidRPr="0029674B" w:rsidRDefault="0083784C" w:rsidP="0083784C">
      <w:r w:rsidRPr="0029674B">
        <w:t xml:space="preserve">Funksjonsanalyse (med vanlige varianter): </w:t>
      </w:r>
      <w:r w:rsidR="00BB1BB7" w:rsidRPr="0029674B">
        <w:t>S subdominant</w:t>
      </w:r>
    </w:p>
    <w:p w14:paraId="5B6672E8" w14:textId="640E238C" w:rsidR="0083784C" w:rsidRPr="0029674B" w:rsidRDefault="0083784C" w:rsidP="0083784C">
      <w:r w:rsidRPr="0029674B">
        <w:t xml:space="preserve">Besifring, eksempel i C-dur (treklanger og firklanger): </w:t>
      </w:r>
      <w:r w:rsidR="005C59E4" w:rsidRPr="0029674B">
        <w:t>F, Fmaj7</w:t>
      </w:r>
    </w:p>
    <w:p w14:paraId="35CBFEE1" w14:textId="77777777" w:rsidR="003F5C00" w:rsidRPr="0029674B" w:rsidRDefault="003F5C00" w:rsidP="0083784C"/>
    <w:p w14:paraId="70B5E9C0" w14:textId="241431EC" w:rsidR="0083784C" w:rsidRPr="0029674B" w:rsidRDefault="0083784C" w:rsidP="0083784C">
      <w:r w:rsidRPr="0029674B">
        <w:t xml:space="preserve">Trinnanalyse: </w:t>
      </w:r>
      <w:r w:rsidR="005C59E4" w:rsidRPr="0029674B">
        <w:t>V</w:t>
      </w:r>
    </w:p>
    <w:p w14:paraId="0DD56D48" w14:textId="77CF0FC1" w:rsidR="0083784C" w:rsidRPr="0029674B" w:rsidRDefault="0083784C" w:rsidP="0083784C">
      <w:r w:rsidRPr="0029674B">
        <w:t xml:space="preserve">Funksjonsanalyse (med vanlige varianter): </w:t>
      </w:r>
      <w:r w:rsidR="005C59E4" w:rsidRPr="0029674B">
        <w:t>D dominant</w:t>
      </w:r>
    </w:p>
    <w:p w14:paraId="4FCE1761" w14:textId="38E924BB" w:rsidR="0083784C" w:rsidRPr="0029674B" w:rsidRDefault="0083784C" w:rsidP="0083784C">
      <w:r w:rsidRPr="0029674B">
        <w:t xml:space="preserve">Besifring, eksempel i C-dur (treklanger og firklanger): </w:t>
      </w:r>
      <w:r w:rsidR="00D74A96" w:rsidRPr="0029674B">
        <w:t>G, G7</w:t>
      </w:r>
    </w:p>
    <w:p w14:paraId="0322FFA4" w14:textId="3063D53B" w:rsidR="0083784C" w:rsidRPr="0029674B" w:rsidRDefault="0083784C" w:rsidP="00ED243A"/>
    <w:p w14:paraId="47635ECB" w14:textId="50BEF135" w:rsidR="0083784C" w:rsidRPr="0029674B" w:rsidRDefault="0083784C" w:rsidP="0083784C">
      <w:r w:rsidRPr="0029674B">
        <w:t xml:space="preserve">Trinnanalyse: </w:t>
      </w:r>
      <w:r w:rsidR="00D74A96" w:rsidRPr="0029674B">
        <w:t>VI, vi</w:t>
      </w:r>
    </w:p>
    <w:p w14:paraId="71217146" w14:textId="4E40E211" w:rsidR="00DA030B" w:rsidRPr="0029674B" w:rsidRDefault="0083784C" w:rsidP="005F618D">
      <w:pPr>
        <w:ind w:left="374" w:hanging="374"/>
      </w:pPr>
      <w:r w:rsidRPr="0029674B">
        <w:lastRenderedPageBreak/>
        <w:t>Funksjonsanalyse (med vanlige varianter):</w:t>
      </w:r>
      <w:r w:rsidR="00D74A96" w:rsidRPr="0029674B">
        <w:t xml:space="preserve"> Ts tonikas submediant, eller stedfortreder</w:t>
      </w:r>
      <w:r w:rsidR="00DA030B" w:rsidRPr="0029674B">
        <w:t xml:space="preserve">. </w:t>
      </w:r>
      <w:proofErr w:type="spellStart"/>
      <w:r w:rsidR="00DA030B" w:rsidRPr="0029674B">
        <w:t>Sm</w:t>
      </w:r>
      <w:proofErr w:type="spellEnd"/>
      <w:r w:rsidR="00DA030B" w:rsidRPr="0029674B">
        <w:t xml:space="preserve"> subdominantens mediant. </w:t>
      </w:r>
      <w:proofErr w:type="spellStart"/>
      <w:r w:rsidR="00DA030B" w:rsidRPr="0029674B">
        <w:t>Tp</w:t>
      </w:r>
      <w:proofErr w:type="spellEnd"/>
      <w:r w:rsidR="00DA030B" w:rsidRPr="0029674B">
        <w:t xml:space="preserve"> tonikas parallell</w:t>
      </w:r>
    </w:p>
    <w:p w14:paraId="6FE08982" w14:textId="631B132A" w:rsidR="0083784C" w:rsidRPr="0029674B" w:rsidRDefault="0083784C" w:rsidP="0083784C">
      <w:r w:rsidRPr="0029674B">
        <w:t>Besifring, eksempel i C-dur (treklanger og firklanger):</w:t>
      </w:r>
      <w:r w:rsidR="00DA030B" w:rsidRPr="0029674B">
        <w:t xml:space="preserve"> Am, Am7</w:t>
      </w:r>
      <w:r w:rsidRPr="0029674B">
        <w:t xml:space="preserve"> </w:t>
      </w:r>
    </w:p>
    <w:p w14:paraId="00F80EFB" w14:textId="14082BD4" w:rsidR="0083784C" w:rsidRPr="0029674B" w:rsidRDefault="0083784C" w:rsidP="00ED243A"/>
    <w:p w14:paraId="6A4E994E" w14:textId="3058D93B" w:rsidR="0083784C" w:rsidRPr="0029674B" w:rsidRDefault="0083784C" w:rsidP="0083784C">
      <w:r w:rsidRPr="0029674B">
        <w:t>Trinnanalyse:</w:t>
      </w:r>
      <w:r w:rsidR="00DA030B" w:rsidRPr="0029674B">
        <w:t xml:space="preserve"> VII, vii</w:t>
      </w:r>
      <w:r w:rsidRPr="0029674B">
        <w:t xml:space="preserve"> </w:t>
      </w:r>
    </w:p>
    <w:p w14:paraId="645C45FC" w14:textId="2721DA0A" w:rsidR="0083784C" w:rsidRPr="0029674B" w:rsidRDefault="0083784C" w:rsidP="0083784C">
      <w:r w:rsidRPr="0029674B">
        <w:t xml:space="preserve">Funksjonsanalyse (med vanlige varianter): </w:t>
      </w:r>
      <w:r w:rsidR="00DA030B" w:rsidRPr="0029674B">
        <w:t>Dm dominantens mediant</w:t>
      </w:r>
    </w:p>
    <w:p w14:paraId="42F5D007" w14:textId="5B1CA7C6" w:rsidR="0083784C" w:rsidRPr="0029674B" w:rsidRDefault="0083784C" w:rsidP="0083784C">
      <w:r w:rsidRPr="0029674B">
        <w:t xml:space="preserve">Besifring, eksempel i C-dur (treklanger og firklanger): </w:t>
      </w:r>
      <w:r w:rsidR="00DA030B" w:rsidRPr="0029674B">
        <w:t>Hm</w:t>
      </w:r>
      <w:r w:rsidR="00DC3BD3" w:rsidRPr="0029674B">
        <w:t>b5, Hm7b5</w:t>
      </w:r>
    </w:p>
    <w:p w14:paraId="051D5EB3" w14:textId="4C6CDD9E" w:rsidR="00D50058" w:rsidRPr="0029674B" w:rsidRDefault="00D50058" w:rsidP="00D50058">
      <w:r w:rsidRPr="0029674B">
        <w:t>{{</w:t>
      </w:r>
      <w:r w:rsidR="00716FBD" w:rsidRPr="0029674B">
        <w:t>S</w:t>
      </w:r>
      <w:r w:rsidRPr="0029674B">
        <w:t>lutt}}</w:t>
      </w:r>
    </w:p>
    <w:p w14:paraId="52C6AF0D" w14:textId="77777777" w:rsidR="00D50058" w:rsidRPr="0029674B" w:rsidRDefault="00D50058" w:rsidP="00D50058"/>
    <w:p w14:paraId="2B365E24" w14:textId="77777777" w:rsidR="00D50058" w:rsidRPr="0029674B" w:rsidRDefault="00D50058" w:rsidP="00D50058">
      <w:r w:rsidRPr="0029674B">
        <w:t>--- 23 til 117</w:t>
      </w:r>
    </w:p>
    <w:p w14:paraId="5FC64B71" w14:textId="26F3BF84" w:rsidR="00D50058" w:rsidRPr="0029674B" w:rsidRDefault="002376B5" w:rsidP="002376B5">
      <w:pPr>
        <w:pStyle w:val="Overskrift1"/>
      </w:pPr>
      <w:bookmarkStart w:id="257" w:name="_Toc16511101"/>
      <w:bookmarkStart w:id="258" w:name="_Toc16511445"/>
      <w:bookmarkStart w:id="259" w:name="_Toc16511945"/>
      <w:bookmarkStart w:id="260" w:name="_Toc16512070"/>
      <w:bookmarkStart w:id="261" w:name="_Toc16512202"/>
      <w:bookmarkStart w:id="262" w:name="_Toc16512334"/>
      <w:bookmarkStart w:id="263" w:name="_Toc16512876"/>
      <w:bookmarkStart w:id="264" w:name="_Toc16513701"/>
      <w:bookmarkStart w:id="265" w:name="_Toc16514209"/>
      <w:bookmarkStart w:id="266" w:name="_Toc17356782"/>
      <w:r w:rsidRPr="0029674B">
        <w:t xml:space="preserve">xxx1 </w:t>
      </w:r>
      <w:r w:rsidR="00D50058" w:rsidRPr="0029674B">
        <w:t>Del 2: Akkorder</w:t>
      </w:r>
      <w:bookmarkEnd w:id="257"/>
      <w:bookmarkEnd w:id="258"/>
      <w:bookmarkEnd w:id="259"/>
      <w:bookmarkEnd w:id="260"/>
      <w:bookmarkEnd w:id="261"/>
      <w:bookmarkEnd w:id="262"/>
      <w:bookmarkEnd w:id="263"/>
      <w:bookmarkEnd w:id="264"/>
      <w:bookmarkEnd w:id="265"/>
      <w:bookmarkEnd w:id="266"/>
    </w:p>
    <w:p w14:paraId="55490903" w14:textId="29698B09" w:rsidR="00D50058" w:rsidRPr="0029674B" w:rsidRDefault="00452BC9" w:rsidP="00452BC9">
      <w:pPr>
        <w:pStyle w:val="Overskrift2"/>
      </w:pPr>
      <w:bookmarkStart w:id="267" w:name="_Toc16511102"/>
      <w:bookmarkStart w:id="268" w:name="_Toc16511446"/>
      <w:bookmarkStart w:id="269" w:name="_Toc16511946"/>
      <w:bookmarkStart w:id="270" w:name="_Toc16512071"/>
      <w:bookmarkStart w:id="271" w:name="_Toc16512203"/>
      <w:bookmarkStart w:id="272" w:name="_Toc16512335"/>
      <w:bookmarkStart w:id="273" w:name="_Toc16512877"/>
      <w:bookmarkStart w:id="274" w:name="_Toc16513702"/>
      <w:bookmarkStart w:id="275" w:name="_Toc16514210"/>
      <w:bookmarkStart w:id="276" w:name="_Toc17356783"/>
      <w:r w:rsidRPr="0029674B">
        <w:t xml:space="preserve">xxx2 </w:t>
      </w:r>
      <w:r w:rsidR="00B00BB5" w:rsidRPr="0029674B">
        <w:t xml:space="preserve">Kapittel </w:t>
      </w:r>
      <w:r w:rsidR="00D50058" w:rsidRPr="0029674B">
        <w:t>4</w:t>
      </w:r>
      <w:r w:rsidR="005F618D" w:rsidRPr="0029674B">
        <w:t>:</w:t>
      </w:r>
      <w:r w:rsidR="00D50058" w:rsidRPr="0029674B">
        <w:t xml:space="preserve"> Akkorder basert på durskalaen</w:t>
      </w:r>
      <w:bookmarkEnd w:id="267"/>
      <w:bookmarkEnd w:id="268"/>
      <w:bookmarkEnd w:id="269"/>
      <w:bookmarkEnd w:id="270"/>
      <w:bookmarkEnd w:id="271"/>
      <w:bookmarkEnd w:id="272"/>
      <w:bookmarkEnd w:id="273"/>
      <w:bookmarkEnd w:id="274"/>
      <w:bookmarkEnd w:id="275"/>
      <w:bookmarkEnd w:id="276"/>
    </w:p>
    <w:p w14:paraId="6DEBA58F" w14:textId="77777777" w:rsidR="00D50058" w:rsidRPr="0029674B" w:rsidRDefault="00D50058" w:rsidP="00D50058">
      <w:r w:rsidRPr="0029674B">
        <w:t xml:space="preserve">Vi har definert den grunnleggende tonale akkordprogresjonen; V-I, laget oversikt over akkordoppbygning og ulike funksjoner, og måter å kommunisere disse på gjennom besifring, trinnanalyse og funksjonsanalyse. Dersom vi setter subdominanten foran V-I, får vi tre </w:t>
      </w:r>
      <w:proofErr w:type="spellStart"/>
      <w:r w:rsidRPr="0029674B">
        <w:t>hovedtreklanger</w:t>
      </w:r>
      <w:proofErr w:type="spellEnd"/>
      <w:r w:rsidRPr="0029674B">
        <w:t xml:space="preserve"> i en kadens; IV-V-I. Subdominant-dominant-tonika. </w:t>
      </w:r>
    </w:p>
    <w:p w14:paraId="043B4741" w14:textId="77777777" w:rsidR="00D50058" w:rsidRPr="0029674B" w:rsidRDefault="00D50058" w:rsidP="00D50058"/>
    <w:p w14:paraId="71293618" w14:textId="50190A24" w:rsidR="00D50058" w:rsidRPr="0029674B" w:rsidRDefault="00452BC9" w:rsidP="00452BC9">
      <w:pPr>
        <w:pStyle w:val="Overskrift3"/>
      </w:pPr>
      <w:bookmarkStart w:id="277" w:name="_Toc16511447"/>
      <w:bookmarkStart w:id="278" w:name="_Toc16511947"/>
      <w:bookmarkStart w:id="279" w:name="_Toc16512072"/>
      <w:bookmarkStart w:id="280" w:name="_Toc16512204"/>
      <w:bookmarkStart w:id="281" w:name="_Toc16512336"/>
      <w:bookmarkStart w:id="282" w:name="_Toc16512878"/>
      <w:bookmarkStart w:id="283" w:name="_Toc16513703"/>
      <w:bookmarkStart w:id="284" w:name="_Toc16514211"/>
      <w:r w:rsidRPr="0029674B">
        <w:t xml:space="preserve">xxx3 </w:t>
      </w:r>
      <w:r w:rsidR="00D50058" w:rsidRPr="0029674B">
        <w:t>Kadenser</w:t>
      </w:r>
      <w:bookmarkEnd w:id="277"/>
      <w:bookmarkEnd w:id="278"/>
      <w:bookmarkEnd w:id="279"/>
      <w:bookmarkEnd w:id="280"/>
      <w:bookmarkEnd w:id="281"/>
      <w:bookmarkEnd w:id="282"/>
      <w:bookmarkEnd w:id="283"/>
      <w:bookmarkEnd w:id="284"/>
    </w:p>
    <w:p w14:paraId="550D1A5F" w14:textId="7E97309C" w:rsidR="00D50058" w:rsidRPr="0029674B" w:rsidRDefault="00D50058" w:rsidP="00D50058">
      <w:r w:rsidRPr="0029674B">
        <w:t xml:space="preserve">En kadens er en måte å komme fram til _målet_ på </w:t>
      </w:r>
      <w:r w:rsidR="00836C69" w:rsidRPr="0029674B">
        <w:t>-</w:t>
      </w:r>
      <w:r w:rsidRPr="0029674B">
        <w:t xml:space="preserve"> til toneartens tonika og grunntone. Kadenser brukes overalt i _tonal_ musikk som er basert på grunntone og dur- og moll-skalaer, både i klassisk, jazz og populærmusikk. Her er de fire mest brukte kadensene, i dur- og moll-tonearter: </w:t>
      </w:r>
    </w:p>
    <w:p w14:paraId="72B99ED4" w14:textId="77777777" w:rsidR="00D50058" w:rsidRPr="0029674B" w:rsidRDefault="00D50058" w:rsidP="003F5C00">
      <w:pPr>
        <w:ind w:left="374" w:hanging="374"/>
      </w:pPr>
      <w:r w:rsidRPr="0029674B">
        <w:t xml:space="preserve">-- det enkleste er selvfølgelig å gå fra D til T, og en vanlig (kalles også tonal eller "fullkommen") kadens er de tre </w:t>
      </w:r>
      <w:proofErr w:type="spellStart"/>
      <w:r w:rsidRPr="0029674B">
        <w:t>hovedtreklangene</w:t>
      </w:r>
      <w:proofErr w:type="spellEnd"/>
      <w:r w:rsidRPr="0029674B">
        <w:t xml:space="preserve"> spilt fram mot tonika som mål </w:t>
      </w:r>
    </w:p>
    <w:p w14:paraId="560F0F92" w14:textId="77777777" w:rsidR="00D50058" w:rsidRPr="0029674B" w:rsidRDefault="00D50058" w:rsidP="003F5C00">
      <w:pPr>
        <w:ind w:left="374" w:hanging="374"/>
      </w:pPr>
      <w:r w:rsidRPr="0029674B">
        <w:t>-- en mye brukt variant er II-V-I, hvor moll-akkord på 2.trinn erstatter 4.trinn</w:t>
      </w:r>
    </w:p>
    <w:p w14:paraId="1AD524E4" w14:textId="77777777" w:rsidR="00D50058" w:rsidRPr="0029674B" w:rsidRDefault="00D50058" w:rsidP="003F5C00">
      <w:pPr>
        <w:ind w:left="374" w:hanging="374"/>
      </w:pPr>
      <w:r w:rsidRPr="0029674B">
        <w:t>-- "plagal" kadens er en fallende kvart, det vil si IV-I uten å gå veien om V</w:t>
      </w:r>
    </w:p>
    <w:p w14:paraId="7DF4F1ED" w14:textId="77777777" w:rsidR="00D50058" w:rsidRPr="0029674B" w:rsidRDefault="00D50058" w:rsidP="003F5C00">
      <w:pPr>
        <w:ind w:left="374" w:hanging="374"/>
      </w:pPr>
      <w:r w:rsidRPr="0029674B">
        <w:t xml:space="preserve">-- det skuffende med den såkalt "skuffende" kadensen er at den ikke går direkte til tonika, men til dens stedfortreder på 6.trinn i stedet for. Ofte brukes denne som en nest siste runde, før siste kadens som lander på tonika </w:t>
      </w:r>
    </w:p>
    <w:p w14:paraId="38F20CA8" w14:textId="77777777" w:rsidR="00D50058" w:rsidRPr="0029674B" w:rsidRDefault="00D50058" w:rsidP="00D50058"/>
    <w:p w14:paraId="12237FD2" w14:textId="5554C8D7" w:rsidR="009B502D" w:rsidRPr="0029674B" w:rsidRDefault="009B502D" w:rsidP="009B502D">
      <w:r w:rsidRPr="0029674B">
        <w:t xml:space="preserve">{{Tabell: </w:t>
      </w:r>
      <w:r w:rsidR="00B00D09" w:rsidRPr="0029674B">
        <w:t>3</w:t>
      </w:r>
      <w:r w:rsidRPr="0029674B">
        <w:t xml:space="preserve"> kolonner, </w:t>
      </w:r>
      <w:r w:rsidR="00B00D09" w:rsidRPr="0029674B">
        <w:t>5</w:t>
      </w:r>
      <w:r w:rsidRPr="0029674B">
        <w:t xml:space="preserve"> rader. Omgjort til liste:}}</w:t>
      </w:r>
    </w:p>
    <w:p w14:paraId="47531714" w14:textId="1E982930" w:rsidR="00B00D09" w:rsidRPr="0029674B" w:rsidRDefault="00D50058" w:rsidP="00343CE2">
      <w:pPr>
        <w:ind w:left="374"/>
      </w:pPr>
      <w:r w:rsidRPr="0029674B">
        <w:t>Kadens</w:t>
      </w:r>
      <w:r w:rsidR="00B00D09" w:rsidRPr="0029674B">
        <w:t>:</w:t>
      </w:r>
      <w:r w:rsidRPr="0029674B">
        <w:t xml:space="preserve"> </w:t>
      </w:r>
      <w:r w:rsidRPr="0029674B">
        <w:tab/>
      </w:r>
    </w:p>
    <w:p w14:paraId="6EA7579D" w14:textId="4E70EBA1" w:rsidR="00B00D09" w:rsidRPr="0029674B" w:rsidRDefault="00D50058" w:rsidP="00343CE2">
      <w:pPr>
        <w:ind w:left="374"/>
      </w:pPr>
      <w:r w:rsidRPr="0029674B">
        <w:t>Dur-toneart, eks. C-dur</w:t>
      </w:r>
      <w:r w:rsidR="00B00D09" w:rsidRPr="0029674B">
        <w:t>:</w:t>
      </w:r>
    </w:p>
    <w:p w14:paraId="771235FA" w14:textId="54A0E0C9" w:rsidR="00D50058" w:rsidRPr="0029674B" w:rsidRDefault="00D50058" w:rsidP="00343CE2">
      <w:pPr>
        <w:ind w:left="374"/>
      </w:pPr>
      <w:r w:rsidRPr="0029674B">
        <w:t>Moll-toneart, eks. C-moll</w:t>
      </w:r>
      <w:r w:rsidR="00B00D09" w:rsidRPr="0029674B">
        <w:t xml:space="preserve">: </w:t>
      </w:r>
    </w:p>
    <w:p w14:paraId="34BF010D" w14:textId="77777777" w:rsidR="00B00D09" w:rsidRPr="0029674B" w:rsidRDefault="00B00D09" w:rsidP="00D50058"/>
    <w:p w14:paraId="0A8746EB" w14:textId="69BC53AA" w:rsidR="000C48FC" w:rsidRPr="0029674B" w:rsidRDefault="000C48FC" w:rsidP="000C48FC">
      <w:r w:rsidRPr="0029674B">
        <w:t>Kadens: Tonal kadens: IV-V-I</w:t>
      </w:r>
      <w:r w:rsidRPr="0029674B">
        <w:tab/>
      </w:r>
    </w:p>
    <w:p w14:paraId="02B8673D" w14:textId="372A4E49" w:rsidR="000C48FC" w:rsidRPr="0029674B" w:rsidRDefault="000C48FC" w:rsidP="000C48FC">
      <w:pPr>
        <w:rPr>
          <w:lang w:val="en-GB"/>
        </w:rPr>
      </w:pPr>
      <w:r w:rsidRPr="0029674B">
        <w:rPr>
          <w:lang w:val="en-GB"/>
        </w:rPr>
        <w:t>Dur-</w:t>
      </w:r>
      <w:proofErr w:type="spellStart"/>
      <w:r w:rsidRPr="0029674B">
        <w:rPr>
          <w:lang w:val="en-GB"/>
        </w:rPr>
        <w:t>toneart</w:t>
      </w:r>
      <w:proofErr w:type="spellEnd"/>
      <w:r w:rsidRPr="0029674B">
        <w:rPr>
          <w:lang w:val="en-GB"/>
        </w:rPr>
        <w:t xml:space="preserve">, </w:t>
      </w:r>
      <w:proofErr w:type="spellStart"/>
      <w:r w:rsidRPr="0029674B">
        <w:rPr>
          <w:lang w:val="en-GB"/>
        </w:rPr>
        <w:t>eks</w:t>
      </w:r>
      <w:proofErr w:type="spellEnd"/>
      <w:r w:rsidRPr="0029674B">
        <w:rPr>
          <w:lang w:val="en-GB"/>
        </w:rPr>
        <w:t>. C-dur: F, G, C</w:t>
      </w:r>
    </w:p>
    <w:p w14:paraId="775D35AC" w14:textId="0E3D48F3" w:rsidR="000C48FC" w:rsidRPr="0029674B" w:rsidRDefault="000C48FC" w:rsidP="000C48FC">
      <w:r w:rsidRPr="0029674B">
        <w:t xml:space="preserve">Moll-toneart, eks. C-moll: </w:t>
      </w:r>
      <w:r w:rsidR="00806344" w:rsidRPr="0029674B">
        <w:t>Fm (eller F), G, Cm</w:t>
      </w:r>
    </w:p>
    <w:p w14:paraId="79754A91" w14:textId="77777777" w:rsidR="000C48FC" w:rsidRPr="0029674B" w:rsidRDefault="000C48FC" w:rsidP="00D50058"/>
    <w:p w14:paraId="4DE0EF43" w14:textId="66A04F76" w:rsidR="000C48FC" w:rsidRPr="0029674B" w:rsidRDefault="000C48FC" w:rsidP="000C48FC">
      <w:r w:rsidRPr="0029674B">
        <w:t xml:space="preserve">Kadens: </w:t>
      </w:r>
      <w:r w:rsidR="00806344" w:rsidRPr="0029674B">
        <w:t>II-V-I (to-fem-én)</w:t>
      </w:r>
      <w:r w:rsidRPr="0029674B">
        <w:tab/>
      </w:r>
    </w:p>
    <w:p w14:paraId="4947BDC6" w14:textId="3BA6C269" w:rsidR="000C48FC" w:rsidRPr="0029674B" w:rsidRDefault="000C48FC" w:rsidP="000C48FC">
      <w:pPr>
        <w:rPr>
          <w:lang w:val="en-GB"/>
        </w:rPr>
      </w:pPr>
      <w:r w:rsidRPr="0029674B">
        <w:rPr>
          <w:lang w:val="en-GB"/>
        </w:rPr>
        <w:lastRenderedPageBreak/>
        <w:t>Dur-</w:t>
      </w:r>
      <w:proofErr w:type="spellStart"/>
      <w:r w:rsidRPr="0029674B">
        <w:rPr>
          <w:lang w:val="en-GB"/>
        </w:rPr>
        <w:t>toneart</w:t>
      </w:r>
      <w:proofErr w:type="spellEnd"/>
      <w:r w:rsidRPr="0029674B">
        <w:rPr>
          <w:lang w:val="en-GB"/>
        </w:rPr>
        <w:t xml:space="preserve">, </w:t>
      </w:r>
      <w:proofErr w:type="spellStart"/>
      <w:r w:rsidRPr="0029674B">
        <w:rPr>
          <w:lang w:val="en-GB"/>
        </w:rPr>
        <w:t>eks</w:t>
      </w:r>
      <w:proofErr w:type="spellEnd"/>
      <w:r w:rsidRPr="0029674B">
        <w:rPr>
          <w:lang w:val="en-GB"/>
        </w:rPr>
        <w:t>. C-dur:</w:t>
      </w:r>
      <w:r w:rsidR="00F34650" w:rsidRPr="0029674B">
        <w:rPr>
          <w:lang w:val="en-GB"/>
        </w:rPr>
        <w:t xml:space="preserve"> Dm, G, C</w:t>
      </w:r>
    </w:p>
    <w:p w14:paraId="60482600" w14:textId="29F1568D" w:rsidR="000C48FC" w:rsidRPr="0029674B" w:rsidRDefault="000C48FC" w:rsidP="000C48FC">
      <w:r w:rsidRPr="0029674B">
        <w:t xml:space="preserve">Moll-toneart, eks. C-moll: </w:t>
      </w:r>
      <w:r w:rsidR="00F34650" w:rsidRPr="0029674B">
        <w:t>Dm7b5 (eller Dm), G, Cm</w:t>
      </w:r>
    </w:p>
    <w:p w14:paraId="33018A99" w14:textId="77777777" w:rsidR="000C48FC" w:rsidRPr="0029674B" w:rsidRDefault="000C48FC" w:rsidP="00D50058"/>
    <w:p w14:paraId="4AE6BC5E" w14:textId="3F8DA917" w:rsidR="000C48FC" w:rsidRPr="0029674B" w:rsidRDefault="000C48FC" w:rsidP="000C48FC">
      <w:r w:rsidRPr="0029674B">
        <w:t xml:space="preserve">Kadens: </w:t>
      </w:r>
      <w:r w:rsidR="00F34650" w:rsidRPr="0029674B">
        <w:t>Plagal kadens</w:t>
      </w:r>
      <w:r w:rsidRPr="0029674B">
        <w:tab/>
      </w:r>
    </w:p>
    <w:p w14:paraId="10D55158" w14:textId="572C19F8" w:rsidR="000C48FC" w:rsidRPr="0029674B" w:rsidRDefault="000C48FC" w:rsidP="000C48FC">
      <w:pPr>
        <w:rPr>
          <w:lang w:val="en-GB"/>
        </w:rPr>
      </w:pPr>
      <w:r w:rsidRPr="0029674B">
        <w:t xml:space="preserve">Dur-toneart, eks. </w:t>
      </w:r>
      <w:r w:rsidRPr="0029674B">
        <w:rPr>
          <w:lang w:val="en-GB"/>
        </w:rPr>
        <w:t>C-dur:</w:t>
      </w:r>
      <w:r w:rsidR="00F34650" w:rsidRPr="0029674B">
        <w:rPr>
          <w:lang w:val="en-GB"/>
        </w:rPr>
        <w:t xml:space="preserve"> F, C</w:t>
      </w:r>
    </w:p>
    <w:p w14:paraId="629E65B9" w14:textId="3E385D66" w:rsidR="000C48FC" w:rsidRPr="0029674B" w:rsidRDefault="000C48FC" w:rsidP="000C48FC">
      <w:r w:rsidRPr="0029674B">
        <w:rPr>
          <w:lang w:val="en-GB"/>
        </w:rPr>
        <w:t>Moll-</w:t>
      </w:r>
      <w:proofErr w:type="spellStart"/>
      <w:r w:rsidRPr="0029674B">
        <w:rPr>
          <w:lang w:val="en-GB"/>
        </w:rPr>
        <w:t>toneart</w:t>
      </w:r>
      <w:proofErr w:type="spellEnd"/>
      <w:r w:rsidRPr="0029674B">
        <w:rPr>
          <w:lang w:val="en-GB"/>
        </w:rPr>
        <w:t xml:space="preserve">, </w:t>
      </w:r>
      <w:proofErr w:type="spellStart"/>
      <w:r w:rsidRPr="0029674B">
        <w:rPr>
          <w:lang w:val="en-GB"/>
        </w:rPr>
        <w:t>eks</w:t>
      </w:r>
      <w:proofErr w:type="spellEnd"/>
      <w:r w:rsidRPr="0029674B">
        <w:rPr>
          <w:lang w:val="en-GB"/>
        </w:rPr>
        <w:t xml:space="preserve">. </w:t>
      </w:r>
      <w:r w:rsidRPr="0029674B">
        <w:t xml:space="preserve">C-moll: </w:t>
      </w:r>
      <w:r w:rsidR="00F34650" w:rsidRPr="0029674B">
        <w:t>Fm (eller F), Cm</w:t>
      </w:r>
    </w:p>
    <w:p w14:paraId="3F57132C" w14:textId="77777777" w:rsidR="000C48FC" w:rsidRPr="0029674B" w:rsidRDefault="000C48FC" w:rsidP="00D50058"/>
    <w:p w14:paraId="71B1525B" w14:textId="45308E66" w:rsidR="000C48FC" w:rsidRPr="0029674B" w:rsidRDefault="000C48FC" w:rsidP="000C48FC">
      <w:r w:rsidRPr="0029674B">
        <w:t xml:space="preserve">Kadens: </w:t>
      </w:r>
      <w:r w:rsidR="00F34650" w:rsidRPr="0029674B">
        <w:t>"Skuffende" kadens</w:t>
      </w:r>
      <w:r w:rsidR="00F34650" w:rsidRPr="0029674B">
        <w:tab/>
      </w:r>
      <w:r w:rsidRPr="0029674B">
        <w:tab/>
      </w:r>
    </w:p>
    <w:p w14:paraId="3AB15955" w14:textId="29E96C73" w:rsidR="000C48FC" w:rsidRPr="0029674B" w:rsidRDefault="000C48FC" w:rsidP="000C48FC">
      <w:pPr>
        <w:rPr>
          <w:lang w:val="en-GB"/>
        </w:rPr>
      </w:pPr>
      <w:r w:rsidRPr="0029674B">
        <w:t xml:space="preserve">Dur-toneart, eks. </w:t>
      </w:r>
      <w:r w:rsidRPr="0029674B">
        <w:rPr>
          <w:lang w:val="en-GB"/>
        </w:rPr>
        <w:t>C-dur:</w:t>
      </w:r>
      <w:r w:rsidR="00F34650" w:rsidRPr="0029674B">
        <w:rPr>
          <w:lang w:val="en-GB"/>
        </w:rPr>
        <w:t xml:space="preserve"> G, Am</w:t>
      </w:r>
    </w:p>
    <w:p w14:paraId="40BCD77D" w14:textId="5131667E" w:rsidR="000C48FC" w:rsidRPr="0029674B" w:rsidRDefault="000C48FC" w:rsidP="000C48FC">
      <w:pPr>
        <w:rPr>
          <w:lang w:val="en-GB"/>
        </w:rPr>
      </w:pPr>
      <w:r w:rsidRPr="0029674B">
        <w:rPr>
          <w:lang w:val="en-GB"/>
        </w:rPr>
        <w:t>Moll-</w:t>
      </w:r>
      <w:proofErr w:type="spellStart"/>
      <w:r w:rsidRPr="0029674B">
        <w:rPr>
          <w:lang w:val="en-GB"/>
        </w:rPr>
        <w:t>toneart</w:t>
      </w:r>
      <w:proofErr w:type="spellEnd"/>
      <w:r w:rsidRPr="0029674B">
        <w:rPr>
          <w:lang w:val="en-GB"/>
        </w:rPr>
        <w:t xml:space="preserve">, </w:t>
      </w:r>
      <w:proofErr w:type="spellStart"/>
      <w:r w:rsidRPr="0029674B">
        <w:rPr>
          <w:lang w:val="en-GB"/>
        </w:rPr>
        <w:t>eks</w:t>
      </w:r>
      <w:proofErr w:type="spellEnd"/>
      <w:r w:rsidRPr="0029674B">
        <w:rPr>
          <w:lang w:val="en-GB"/>
        </w:rPr>
        <w:t xml:space="preserve">. C-moll: </w:t>
      </w:r>
      <w:r w:rsidR="00F34650" w:rsidRPr="0029674B">
        <w:rPr>
          <w:lang w:val="en-GB"/>
        </w:rPr>
        <w:t>G, Ab</w:t>
      </w:r>
    </w:p>
    <w:p w14:paraId="053D4A98" w14:textId="3B9940F2" w:rsidR="00D50058" w:rsidRPr="0029674B" w:rsidRDefault="00D50058" w:rsidP="00D50058">
      <w:pPr>
        <w:rPr>
          <w:lang w:val="en-GB"/>
        </w:rPr>
      </w:pPr>
      <w:r w:rsidRPr="0029674B">
        <w:rPr>
          <w:lang w:val="en-GB"/>
        </w:rPr>
        <w:t>{{</w:t>
      </w:r>
      <w:proofErr w:type="spellStart"/>
      <w:r w:rsidR="00716FBD" w:rsidRPr="0029674B">
        <w:rPr>
          <w:lang w:val="en-GB"/>
        </w:rPr>
        <w:t>S</w:t>
      </w:r>
      <w:r w:rsidRPr="0029674B">
        <w:rPr>
          <w:lang w:val="en-GB"/>
        </w:rPr>
        <w:t>lutt</w:t>
      </w:r>
      <w:proofErr w:type="spellEnd"/>
      <w:r w:rsidRPr="0029674B">
        <w:rPr>
          <w:lang w:val="en-GB"/>
        </w:rPr>
        <w:t>}}</w:t>
      </w:r>
    </w:p>
    <w:p w14:paraId="1B634E76" w14:textId="77777777" w:rsidR="00D50058" w:rsidRPr="0029674B" w:rsidRDefault="00D50058" w:rsidP="00D50058">
      <w:pPr>
        <w:rPr>
          <w:lang w:val="en-GB"/>
        </w:rPr>
      </w:pPr>
    </w:p>
    <w:p w14:paraId="0E2A6E3A" w14:textId="77777777" w:rsidR="00A876DB" w:rsidRPr="0029674B" w:rsidRDefault="00A876DB" w:rsidP="00D50058">
      <w:r w:rsidRPr="0029674B">
        <w:t>_</w:t>
      </w:r>
      <w:proofErr w:type="gramStart"/>
      <w:r w:rsidR="00D50058" w:rsidRPr="0029674B">
        <w:t>Trening:</w:t>
      </w:r>
      <w:r w:rsidRPr="0029674B">
        <w:t>_</w:t>
      </w:r>
      <w:proofErr w:type="gramEnd"/>
    </w:p>
    <w:p w14:paraId="7CD32767" w14:textId="5C0A31EE" w:rsidR="00D50058" w:rsidRPr="0029674B" w:rsidRDefault="00D50058" w:rsidP="00D50058">
      <w:r w:rsidRPr="0029674B">
        <w:t>-- spill, syng, skriv kadenser i ulike tonearter</w:t>
      </w:r>
    </w:p>
    <w:p w14:paraId="4B9B948D" w14:textId="77777777" w:rsidR="00D50058" w:rsidRPr="0029674B" w:rsidRDefault="00D50058" w:rsidP="00D50058">
      <w:r w:rsidRPr="0029674B">
        <w:t>-- lytt og gjenkjenn kadenser i låter når du hører på dem</w:t>
      </w:r>
    </w:p>
    <w:p w14:paraId="27879550" w14:textId="77777777" w:rsidR="00D50058" w:rsidRPr="0029674B" w:rsidRDefault="00D50058" w:rsidP="00D50058"/>
    <w:p w14:paraId="1777EC11" w14:textId="4110E101" w:rsidR="00D50058" w:rsidRPr="0029674B" w:rsidRDefault="00452BC9" w:rsidP="00452BC9">
      <w:pPr>
        <w:pStyle w:val="Overskrift3"/>
      </w:pPr>
      <w:bookmarkStart w:id="285" w:name="_Toc16511448"/>
      <w:bookmarkStart w:id="286" w:name="_Toc16511948"/>
      <w:bookmarkStart w:id="287" w:name="_Toc16512073"/>
      <w:bookmarkStart w:id="288" w:name="_Toc16512205"/>
      <w:bookmarkStart w:id="289" w:name="_Toc16512337"/>
      <w:bookmarkStart w:id="290" w:name="_Toc16512879"/>
      <w:bookmarkStart w:id="291" w:name="_Toc16513704"/>
      <w:bookmarkStart w:id="292" w:name="_Toc16514212"/>
      <w:r w:rsidRPr="0029674B">
        <w:t xml:space="preserve">xxx3 </w:t>
      </w:r>
      <w:r w:rsidR="00D50058" w:rsidRPr="0029674B">
        <w:t xml:space="preserve">Noen låter som bruker de tre </w:t>
      </w:r>
      <w:proofErr w:type="spellStart"/>
      <w:r w:rsidR="00D50058" w:rsidRPr="0029674B">
        <w:t>hovedtreklangene</w:t>
      </w:r>
      <w:proofErr w:type="spellEnd"/>
      <w:r w:rsidR="00575CB1" w:rsidRPr="0029674B">
        <w:t>_</w:t>
      </w:r>
      <w:bookmarkEnd w:id="285"/>
      <w:bookmarkEnd w:id="286"/>
      <w:bookmarkEnd w:id="287"/>
      <w:bookmarkEnd w:id="288"/>
      <w:bookmarkEnd w:id="289"/>
      <w:bookmarkEnd w:id="290"/>
      <w:bookmarkEnd w:id="291"/>
      <w:bookmarkEnd w:id="292"/>
    </w:p>
    <w:p w14:paraId="6EA7FF05" w14:textId="6A8A9C77" w:rsidR="00D50058" w:rsidRPr="0029674B" w:rsidRDefault="00D50058" w:rsidP="00D50058">
      <w:r w:rsidRPr="0029674B">
        <w:t xml:space="preserve">Hvor mange sanger har du hørt som bruker </w:t>
      </w:r>
      <w:proofErr w:type="spellStart"/>
      <w:r w:rsidRPr="0029674B">
        <w:t>hovedtreklangene</w:t>
      </w:r>
      <w:proofErr w:type="spellEnd"/>
      <w:r w:rsidRPr="0029674B">
        <w:t xml:space="preserve">? En liten spilleliste blant utallige eksempler: Noah and The Whales "5 </w:t>
      </w:r>
      <w:proofErr w:type="spellStart"/>
      <w:r w:rsidRPr="0029674B">
        <w:t>years</w:t>
      </w:r>
      <w:proofErr w:type="spellEnd"/>
      <w:r w:rsidRPr="0029674B">
        <w:t xml:space="preserve"> time" (2007) går på </w:t>
      </w:r>
      <w:proofErr w:type="spellStart"/>
      <w:r w:rsidRPr="0029674B">
        <w:t>hovedtreklangene</w:t>
      </w:r>
      <w:proofErr w:type="spellEnd"/>
      <w:r w:rsidRPr="0029674B">
        <w:t xml:space="preserve">: I-IV-V-IV, tvers igjennom, og hele </w:t>
      </w:r>
      <w:proofErr w:type="spellStart"/>
      <w:r w:rsidRPr="0029674B">
        <w:t>Vampire</w:t>
      </w:r>
      <w:proofErr w:type="spellEnd"/>
      <w:r w:rsidRPr="0029674B">
        <w:t xml:space="preserve"> Weekends "White Sky" (2010) er sammenhengende kadens. I refrenget til Green Days hit "American idiot" (2003) er rekkefølgen på de samme akkordene IV-I-V-I. </w:t>
      </w:r>
      <w:r w:rsidRPr="0029674B">
        <w:rPr>
          <w:lang w:val="en-GB"/>
        </w:rPr>
        <w:t xml:space="preserve">I Alicia Keys' "Empire State of mind" (2009) </w:t>
      </w:r>
      <w:proofErr w:type="spellStart"/>
      <w:r w:rsidRPr="0029674B">
        <w:rPr>
          <w:lang w:val="en-GB"/>
        </w:rPr>
        <w:t>eller</w:t>
      </w:r>
      <w:proofErr w:type="spellEnd"/>
      <w:r w:rsidRPr="0029674B">
        <w:rPr>
          <w:lang w:val="en-GB"/>
        </w:rPr>
        <w:t xml:space="preserve"> Justin </w:t>
      </w:r>
      <w:proofErr w:type="spellStart"/>
      <w:r w:rsidRPr="0029674B">
        <w:rPr>
          <w:lang w:val="en-GB"/>
        </w:rPr>
        <w:t>Timberlakes</w:t>
      </w:r>
      <w:proofErr w:type="spellEnd"/>
      <w:r w:rsidRPr="0029674B">
        <w:rPr>
          <w:lang w:val="en-GB"/>
        </w:rPr>
        <w:t xml:space="preserve"> "Mirrors" (2013) </w:t>
      </w:r>
      <w:proofErr w:type="spellStart"/>
      <w:r w:rsidRPr="0029674B">
        <w:rPr>
          <w:lang w:val="en-GB"/>
        </w:rPr>
        <w:t>er</w:t>
      </w:r>
      <w:proofErr w:type="spellEnd"/>
      <w:r w:rsidRPr="0029674B">
        <w:rPr>
          <w:lang w:val="en-GB"/>
        </w:rPr>
        <w:t xml:space="preserve"> den I-V-IV. </w:t>
      </w:r>
      <w:r w:rsidRPr="0029674B">
        <w:t>Introen og verset i "Grace Kelly" (Mika 2007) bruker bare grunntone og dominant/</w:t>
      </w:r>
      <w:proofErr w:type="spellStart"/>
      <w:r w:rsidRPr="0029674B">
        <w:t>ledetone</w:t>
      </w:r>
      <w:proofErr w:type="spellEnd"/>
      <w:r w:rsidRPr="0029674B">
        <w:t xml:space="preserve">. Broa har et par andre akkorder for å bygge opp spenning (blant annet en moll-akkord på 5.trinn), som utløses i refrenget </w:t>
      </w:r>
      <w:r w:rsidR="00836C69" w:rsidRPr="0029674B">
        <w:t>-</w:t>
      </w:r>
      <w:r w:rsidRPr="0029674B">
        <w:t xml:space="preserve"> som er en repetert kadens. Den samme kadensen som den gamle Motown-klassikeren "Twist and </w:t>
      </w:r>
      <w:proofErr w:type="spellStart"/>
      <w:r w:rsidRPr="0029674B">
        <w:t>shout</w:t>
      </w:r>
      <w:proofErr w:type="spellEnd"/>
      <w:r w:rsidRPr="0029674B">
        <w:t xml:space="preserve">" er bygget på. Og så videre, eksemplene tar aldri </w:t>
      </w:r>
      <w:proofErr w:type="gramStart"/>
      <w:r w:rsidRPr="0029674B">
        <w:t>slutt...</w:t>
      </w:r>
      <w:proofErr w:type="gramEnd"/>
      <w:r w:rsidRPr="0029674B">
        <w:t xml:space="preserve">. </w:t>
      </w:r>
    </w:p>
    <w:p w14:paraId="4232D2AD" w14:textId="77777777" w:rsidR="00BA2035" w:rsidRPr="0029674B" w:rsidRDefault="00BA2035" w:rsidP="00235DCF"/>
    <w:p w14:paraId="237D0B27" w14:textId="04CF82D1" w:rsidR="00D50058" w:rsidRPr="0029674B" w:rsidRDefault="00452BC9" w:rsidP="00452BC9">
      <w:pPr>
        <w:pStyle w:val="Overskrift3"/>
      </w:pPr>
      <w:bookmarkStart w:id="293" w:name="_Toc16511449"/>
      <w:bookmarkStart w:id="294" w:name="_Toc16511949"/>
      <w:bookmarkStart w:id="295" w:name="_Toc16512074"/>
      <w:bookmarkStart w:id="296" w:name="_Toc16512206"/>
      <w:bookmarkStart w:id="297" w:name="_Toc16512338"/>
      <w:bookmarkStart w:id="298" w:name="_Toc16512880"/>
      <w:bookmarkStart w:id="299" w:name="_Toc16513705"/>
      <w:bookmarkStart w:id="300" w:name="_Toc16514213"/>
      <w:r w:rsidRPr="0029674B">
        <w:t xml:space="preserve">xxx3 </w:t>
      </w:r>
      <w:r w:rsidR="00D50058" w:rsidRPr="0029674B">
        <w:t xml:space="preserve">Harmonisert durskala: </w:t>
      </w:r>
      <w:proofErr w:type="spellStart"/>
      <w:r w:rsidR="00D50058" w:rsidRPr="0029674B">
        <w:t>Skalaegne</w:t>
      </w:r>
      <w:proofErr w:type="spellEnd"/>
      <w:r w:rsidR="00D50058" w:rsidRPr="0029674B">
        <w:t xml:space="preserve"> akkorder basert på durskalaen</w:t>
      </w:r>
      <w:bookmarkEnd w:id="293"/>
      <w:bookmarkEnd w:id="294"/>
      <w:bookmarkEnd w:id="295"/>
      <w:bookmarkEnd w:id="296"/>
      <w:bookmarkEnd w:id="297"/>
      <w:bookmarkEnd w:id="298"/>
      <w:bookmarkEnd w:id="299"/>
      <w:bookmarkEnd w:id="300"/>
    </w:p>
    <w:p w14:paraId="0F2196DC" w14:textId="79B95DBD" w:rsidR="00D50058" w:rsidRPr="0029674B" w:rsidRDefault="00D50058" w:rsidP="00D50058">
      <w:r w:rsidRPr="0029674B">
        <w:t xml:space="preserve">Hvis vi supplerer de tre </w:t>
      </w:r>
      <w:proofErr w:type="spellStart"/>
      <w:r w:rsidRPr="0029674B">
        <w:t>hovedtreklangene</w:t>
      </w:r>
      <w:proofErr w:type="spellEnd"/>
      <w:r w:rsidRPr="0029674B">
        <w:t xml:space="preserve"> med fire akkorder til </w:t>
      </w:r>
      <w:r w:rsidR="00836C69" w:rsidRPr="0029674B">
        <w:t>-</w:t>
      </w:r>
      <w:r w:rsidRPr="0029674B">
        <w:t xml:space="preserve"> siden skalaen har sju toner </w:t>
      </w:r>
      <w:r w:rsidR="00836C69" w:rsidRPr="0029674B">
        <w:t>-</w:t>
      </w:r>
      <w:r w:rsidRPr="0029674B">
        <w:t xml:space="preserve"> finner vi et enkelt og svært brukervennlig mønster: Prinsippet er å legge akkorder på hver av tonene i skalaen. Vi bruker </w:t>
      </w:r>
    </w:p>
    <w:p w14:paraId="2DF92F11" w14:textId="77777777" w:rsidR="003C4DDD" w:rsidRPr="0029674B" w:rsidRDefault="003C4DDD" w:rsidP="00D50058"/>
    <w:p w14:paraId="16A53889" w14:textId="5D6CB218" w:rsidR="00D50058" w:rsidRPr="0029674B" w:rsidRDefault="00D50058" w:rsidP="00D50058">
      <w:r w:rsidRPr="0029674B">
        <w:t>--- 24 til 117</w:t>
      </w:r>
    </w:p>
    <w:p w14:paraId="5B76A59A" w14:textId="1C21A009" w:rsidR="00D50058" w:rsidRPr="0029674B" w:rsidRDefault="00D50058" w:rsidP="00D50058">
      <w:r w:rsidRPr="0029674B">
        <w:t xml:space="preserve">kun de tonene som finnes i skalaen </w:t>
      </w:r>
      <w:r w:rsidR="00836C69" w:rsidRPr="0029674B">
        <w:t>-</w:t>
      </w:r>
      <w:r w:rsidRPr="0029674B">
        <w:t xml:space="preserve"> det vil si _diatonisk_, ikke kromatisk. Da spiller vi innenfor samme skala og samme toneart hele tiden, derfor kan vi kalle akkordene _</w:t>
      </w:r>
      <w:proofErr w:type="spellStart"/>
      <w:r w:rsidRPr="0029674B">
        <w:t>skalaegne</w:t>
      </w:r>
      <w:proofErr w:type="spellEnd"/>
      <w:r w:rsidRPr="0029674B">
        <w:t xml:space="preserve">_. Alle toner i alle sju akkorder er fra de sju tonene i skalaen, vi har altså _harmonisert_ durskalaen. Siden durskalaen er strukturert som den er </w:t>
      </w:r>
      <w:r w:rsidR="00836C69" w:rsidRPr="0029674B">
        <w:t>-</w:t>
      </w:r>
      <w:r w:rsidRPr="0029674B">
        <w:t xml:space="preserve"> 2</w:t>
      </w:r>
      <w:r w:rsidR="00965128" w:rsidRPr="0029674B">
        <w:t>#</w:t>
      </w:r>
      <w:r w:rsidR="0027659D" w:rsidRPr="0029674B">
        <w:t>1/2</w:t>
      </w:r>
      <w:r w:rsidR="00EC43A4" w:rsidRPr="0029674B">
        <w:t xml:space="preserve"> </w:t>
      </w:r>
      <w:r w:rsidRPr="0029674B">
        <w:t>+3</w:t>
      </w:r>
      <w:r w:rsidR="00A412A2" w:rsidRPr="0029674B">
        <w:t xml:space="preserve">#1/2 </w:t>
      </w:r>
      <w:r w:rsidRPr="0029674B">
        <w:t xml:space="preserve">trinn </w:t>
      </w:r>
      <w:r w:rsidR="00836C69" w:rsidRPr="0029674B">
        <w:t>-</w:t>
      </w:r>
      <w:r w:rsidRPr="0029674B">
        <w:t xml:space="preserve"> vil noen </w:t>
      </w:r>
      <w:proofErr w:type="spellStart"/>
      <w:r w:rsidRPr="0029674B">
        <w:t>skalaegne</w:t>
      </w:r>
      <w:proofErr w:type="spellEnd"/>
      <w:r w:rsidRPr="0029674B">
        <w:t xml:space="preserve"> akkorder være dur-akkorder, og noen være moll-akkorder. Her er oversikten: </w:t>
      </w:r>
    </w:p>
    <w:p w14:paraId="71BBE9DF" w14:textId="161EE1AB" w:rsidR="00D50058" w:rsidRPr="0029674B" w:rsidRDefault="00C120A0" w:rsidP="00D50058">
      <w:r w:rsidRPr="0029674B">
        <w:t xml:space="preserve">Harmonisert durskala: </w:t>
      </w:r>
      <w:proofErr w:type="spellStart"/>
      <w:r w:rsidRPr="0029674B">
        <w:t>Skalaegne</w:t>
      </w:r>
      <w:proofErr w:type="spellEnd"/>
      <w:r w:rsidRPr="0029674B">
        <w:t xml:space="preserve"> akkorder basert på durskalaen</w:t>
      </w:r>
    </w:p>
    <w:p w14:paraId="39C426C7" w14:textId="77777777" w:rsidR="00C120A0" w:rsidRPr="0029674B" w:rsidRDefault="00C120A0" w:rsidP="00D50058"/>
    <w:p w14:paraId="1BD85BD7" w14:textId="5BADA416" w:rsidR="001D3C32" w:rsidRPr="0029674B" w:rsidRDefault="001D3C32" w:rsidP="001D3C32">
      <w:r w:rsidRPr="0029674B">
        <w:lastRenderedPageBreak/>
        <w:t xml:space="preserve">{{Tabell: 7 kolonner, </w:t>
      </w:r>
      <w:r w:rsidR="00C120A0" w:rsidRPr="0029674B">
        <w:t>3</w:t>
      </w:r>
      <w:r w:rsidRPr="0029674B">
        <w:t xml:space="preserve"> rader. Omgjort til liste:}}</w:t>
      </w:r>
    </w:p>
    <w:p w14:paraId="7CF73F3D" w14:textId="2574CDC8" w:rsidR="004F337D" w:rsidRPr="0029674B" w:rsidRDefault="004F337D" w:rsidP="00D50058">
      <w:r w:rsidRPr="0029674B">
        <w:t xml:space="preserve">I: </w:t>
      </w:r>
      <w:r w:rsidR="00542498" w:rsidRPr="0029674B">
        <w:t>dur, C, Cmaj7</w:t>
      </w:r>
    </w:p>
    <w:p w14:paraId="759D76C5" w14:textId="66A9B534" w:rsidR="00542498" w:rsidRPr="0029674B" w:rsidRDefault="00542498" w:rsidP="00D50058">
      <w:r w:rsidRPr="0029674B">
        <w:t>II: moll, Dm, Dm7</w:t>
      </w:r>
    </w:p>
    <w:p w14:paraId="0F93D48F" w14:textId="73C39E63" w:rsidR="00542498" w:rsidRPr="0029674B" w:rsidRDefault="00542498" w:rsidP="00D50058">
      <w:r w:rsidRPr="0029674B">
        <w:t>III: moll, Em, Em7</w:t>
      </w:r>
    </w:p>
    <w:p w14:paraId="4C841DB7" w14:textId="45541045" w:rsidR="004F337D" w:rsidRPr="0029674B" w:rsidRDefault="00542498" w:rsidP="00D50058">
      <w:pPr>
        <w:rPr>
          <w:lang w:val="en-GB"/>
        </w:rPr>
      </w:pPr>
      <w:r w:rsidRPr="0029674B">
        <w:rPr>
          <w:lang w:val="en-GB"/>
        </w:rPr>
        <w:t xml:space="preserve">IV: </w:t>
      </w:r>
      <w:r w:rsidR="008100DC" w:rsidRPr="0029674B">
        <w:rPr>
          <w:lang w:val="en-GB"/>
        </w:rPr>
        <w:t>dur, F, Fmaj7</w:t>
      </w:r>
    </w:p>
    <w:p w14:paraId="329E75D5" w14:textId="54BD1CBC" w:rsidR="004F337D" w:rsidRPr="0029674B" w:rsidRDefault="008100DC" w:rsidP="00D50058">
      <w:pPr>
        <w:rPr>
          <w:lang w:val="en-GB"/>
        </w:rPr>
      </w:pPr>
      <w:r w:rsidRPr="0029674B">
        <w:rPr>
          <w:lang w:val="en-GB"/>
        </w:rPr>
        <w:t>V: dur (dominant), G, G7</w:t>
      </w:r>
    </w:p>
    <w:p w14:paraId="747BB412" w14:textId="278C026A" w:rsidR="008100DC" w:rsidRPr="0029674B" w:rsidRDefault="008100DC" w:rsidP="00D50058">
      <w:r w:rsidRPr="0029674B">
        <w:t>VI: moll, Am, Am7</w:t>
      </w:r>
    </w:p>
    <w:p w14:paraId="543A679D" w14:textId="3B077122" w:rsidR="008100DC" w:rsidRPr="0029674B" w:rsidRDefault="008100DC" w:rsidP="00D50058">
      <w:r w:rsidRPr="0029674B">
        <w:t xml:space="preserve">VII: forminsket, Hmb5, Hm7b5 </w:t>
      </w:r>
    </w:p>
    <w:p w14:paraId="4FEDB318" w14:textId="3263F40F" w:rsidR="00D50058" w:rsidRPr="0029674B" w:rsidRDefault="00D50058" w:rsidP="00D50058">
      <w:r w:rsidRPr="0029674B">
        <w:t>{{slutt}}</w:t>
      </w:r>
    </w:p>
    <w:p w14:paraId="659CD944" w14:textId="77777777" w:rsidR="008100DC" w:rsidRPr="0029674B" w:rsidRDefault="008100DC" w:rsidP="00D50058"/>
    <w:p w14:paraId="6CFC6EEA" w14:textId="0A6BD37B" w:rsidR="00D50058" w:rsidRPr="0029674B" w:rsidRDefault="00D50058" w:rsidP="00D50058">
      <w:r w:rsidRPr="0029674B">
        <w:t xml:space="preserve">-- de tre </w:t>
      </w:r>
      <w:proofErr w:type="spellStart"/>
      <w:r w:rsidRPr="0029674B">
        <w:t>hovedtreklangene</w:t>
      </w:r>
      <w:proofErr w:type="spellEnd"/>
      <w:r w:rsidRPr="0029674B">
        <w:t xml:space="preserve"> er dur-akkorder</w:t>
      </w:r>
    </w:p>
    <w:p w14:paraId="2B3806FD" w14:textId="5E2BB18E" w:rsidR="00D50058" w:rsidRPr="0029674B" w:rsidRDefault="00D50058" w:rsidP="002D2E5E">
      <w:pPr>
        <w:ind w:left="374" w:hanging="374"/>
      </w:pPr>
      <w:r w:rsidRPr="0029674B">
        <w:t>-- de tre akkordene på trinn II, III og VI kaller vi _</w:t>
      </w:r>
      <w:proofErr w:type="spellStart"/>
      <w:r w:rsidRPr="0029674B">
        <w:t>bitreklanger</w:t>
      </w:r>
      <w:proofErr w:type="spellEnd"/>
      <w:r w:rsidRPr="0029674B">
        <w:t>_, og de er moll-akkorder</w:t>
      </w:r>
    </w:p>
    <w:p w14:paraId="1F70D4AE" w14:textId="77777777" w:rsidR="00D50058" w:rsidRPr="0029674B" w:rsidRDefault="00D50058" w:rsidP="002D2E5E">
      <w:pPr>
        <w:ind w:left="374" w:hanging="374"/>
      </w:pPr>
      <w:r w:rsidRPr="0029674B">
        <w:t>-- akkorden på VII skiller seg ut; den er en forminsket treklang, og brukes sjeldnere enn de andre.</w:t>
      </w:r>
    </w:p>
    <w:p w14:paraId="3A019F44" w14:textId="77777777" w:rsidR="002D2E5E" w:rsidRPr="0029674B" w:rsidRDefault="002D2E5E" w:rsidP="00D50058"/>
    <w:p w14:paraId="469BD69A" w14:textId="7E7718DC" w:rsidR="00D50058" w:rsidRPr="0029674B" w:rsidRDefault="00D50058" w:rsidP="00D50058">
      <w:r w:rsidRPr="0029674B">
        <w:t xml:space="preserve">Den harmoniserte durskalaen, med de </w:t>
      </w:r>
      <w:proofErr w:type="spellStart"/>
      <w:r w:rsidRPr="0029674B">
        <w:t>skalaegne</w:t>
      </w:r>
      <w:proofErr w:type="spellEnd"/>
      <w:r w:rsidRPr="0029674B">
        <w:t xml:space="preserve"> akkordene på 1. til 6.trinn, brukes i millioner av pop- og rock-låter. Helst med en variasjon eller to, av og til ikke </w:t>
      </w:r>
      <w:r w:rsidR="00836C69" w:rsidRPr="0029674B">
        <w:t>-</w:t>
      </w:r>
      <w:r w:rsidRPr="0029674B">
        <w:t xml:space="preserve"> uansett er _dette_ den harmoniske ryggraden. </w:t>
      </w:r>
    </w:p>
    <w:p w14:paraId="63849F0B" w14:textId="77777777" w:rsidR="00D50058" w:rsidRPr="0029674B" w:rsidRDefault="00D50058" w:rsidP="00D50058"/>
    <w:p w14:paraId="71D665AD" w14:textId="47F57B97" w:rsidR="00D50058" w:rsidRPr="0029674B" w:rsidRDefault="00452BC9" w:rsidP="00452BC9">
      <w:pPr>
        <w:pStyle w:val="Overskrift3"/>
      </w:pPr>
      <w:bookmarkStart w:id="301" w:name="_Toc16511450"/>
      <w:bookmarkStart w:id="302" w:name="_Toc16511950"/>
      <w:bookmarkStart w:id="303" w:name="_Toc16512075"/>
      <w:bookmarkStart w:id="304" w:name="_Toc16512207"/>
      <w:bookmarkStart w:id="305" w:name="_Toc16512339"/>
      <w:bookmarkStart w:id="306" w:name="_Toc16512881"/>
      <w:bookmarkStart w:id="307" w:name="_Toc16513706"/>
      <w:bookmarkStart w:id="308" w:name="_Toc16514214"/>
      <w:r w:rsidRPr="0029674B">
        <w:t xml:space="preserve">xxx3 </w:t>
      </w:r>
      <w:r w:rsidR="00D50058" w:rsidRPr="0029674B">
        <w:t>Hvordan akkordene I til VI er beslektet med hverandre</w:t>
      </w:r>
      <w:bookmarkEnd w:id="301"/>
      <w:bookmarkEnd w:id="302"/>
      <w:bookmarkEnd w:id="303"/>
      <w:bookmarkEnd w:id="304"/>
      <w:bookmarkEnd w:id="305"/>
      <w:bookmarkEnd w:id="306"/>
      <w:bookmarkEnd w:id="307"/>
      <w:bookmarkEnd w:id="308"/>
    </w:p>
    <w:p w14:paraId="49078147" w14:textId="77777777" w:rsidR="00D50058" w:rsidRPr="0029674B" w:rsidRDefault="00D50058" w:rsidP="00D50058">
      <w:r w:rsidRPr="0029674B">
        <w:t xml:space="preserve">Hver </w:t>
      </w:r>
      <w:proofErr w:type="spellStart"/>
      <w:r w:rsidRPr="0029674B">
        <w:t>hovedtreklang</w:t>
      </w:r>
      <w:proofErr w:type="spellEnd"/>
      <w:r w:rsidRPr="0029674B">
        <w:t xml:space="preserve"> er beslektet med en </w:t>
      </w:r>
      <w:proofErr w:type="spellStart"/>
      <w:r w:rsidRPr="0029674B">
        <w:t>bitreklang</w:t>
      </w:r>
      <w:proofErr w:type="spellEnd"/>
      <w:r w:rsidRPr="0029674B">
        <w:t xml:space="preserve"> som _parallelle dur- og moll-akkorder_. Disse står i mediantavstand til hverandre, og har to av tre toner felles. </w:t>
      </w:r>
    </w:p>
    <w:p w14:paraId="3FF75C22" w14:textId="77777777" w:rsidR="00D50058" w:rsidRPr="0029674B" w:rsidRDefault="00D50058" w:rsidP="002D2E5E">
      <w:pPr>
        <w:ind w:left="374" w:hanging="374"/>
      </w:pPr>
      <w:r w:rsidRPr="0029674B">
        <w:t xml:space="preserve">-- dur-akkorden I har VI som mollparallell. Dette er for eksempel grunnen til at "skuffende" kadens går til VI; akkorden er nært beslektet med I </w:t>
      </w:r>
    </w:p>
    <w:p w14:paraId="0F9647F1" w14:textId="77777777" w:rsidR="00D50058" w:rsidRPr="0029674B" w:rsidRDefault="00D50058" w:rsidP="002D2E5E">
      <w:pPr>
        <w:ind w:left="374" w:hanging="374"/>
      </w:pPr>
      <w:r w:rsidRPr="0029674B">
        <w:t>-- dur-akkorden IV har II som mollparallell. Dette forklarer hvorfor IV kan byttes ut med II i en II-V-I-kadens</w:t>
      </w:r>
    </w:p>
    <w:p w14:paraId="05E6308C" w14:textId="77777777" w:rsidR="005F4CC6" w:rsidRPr="0029674B" w:rsidRDefault="00D50058" w:rsidP="002D2E5E">
      <w:pPr>
        <w:ind w:left="374" w:hanging="374"/>
      </w:pPr>
      <w:r w:rsidRPr="0029674B">
        <w:t xml:space="preserve">-- dur-akkorden V har III som mollparallell. Likevel brukes ikke denne som erstatning for dominantfunksjonen, men det gjør derimot medianten oppover, VII (som er bygd på </w:t>
      </w:r>
      <w:proofErr w:type="spellStart"/>
      <w:r w:rsidRPr="0029674B">
        <w:t>ledetonen</w:t>
      </w:r>
      <w:proofErr w:type="spellEnd"/>
      <w:r w:rsidRPr="0029674B">
        <w:t xml:space="preserve">) </w:t>
      </w:r>
    </w:p>
    <w:p w14:paraId="133AE530" w14:textId="77777777" w:rsidR="007D0694" w:rsidRPr="0029674B" w:rsidRDefault="007D0694" w:rsidP="00D50058"/>
    <w:p w14:paraId="388D4E56" w14:textId="01AADF08" w:rsidR="00D50058" w:rsidRPr="0029674B" w:rsidRDefault="00FC084E" w:rsidP="00D50058">
      <w:r w:rsidRPr="0029674B">
        <w:t>_</w:t>
      </w:r>
      <w:proofErr w:type="gramStart"/>
      <w:r w:rsidR="00D50058" w:rsidRPr="0029674B">
        <w:t>Sjekkliste:</w:t>
      </w:r>
      <w:r w:rsidRPr="0029674B">
        <w:t>_</w:t>
      </w:r>
      <w:proofErr w:type="gramEnd"/>
    </w:p>
    <w:p w14:paraId="20030F1D" w14:textId="77777777" w:rsidR="00D50058" w:rsidRPr="0029674B" w:rsidRDefault="00D50058" w:rsidP="00D50058">
      <w:r w:rsidRPr="0029674B">
        <w:t xml:space="preserve">Hvordan finne en parallell moll-akkord? Fra dur går du en stor sekst opp, eller en liten ters ned. Fra moll til dur er det motsatt. </w:t>
      </w:r>
    </w:p>
    <w:p w14:paraId="0E6C1D29" w14:textId="712507BD" w:rsidR="00D50058" w:rsidRPr="0029674B" w:rsidRDefault="00743056" w:rsidP="00D50058">
      <w:r w:rsidRPr="0029674B">
        <w:t xml:space="preserve">  </w:t>
      </w:r>
      <w:r w:rsidR="00D50058" w:rsidRPr="0029674B">
        <w:t>Vi kan også kategorisere akkordkvalitetene ved å høre på hvordan de i praksis brukes for å skape framdrift i akkordprogresjoner:</w:t>
      </w:r>
    </w:p>
    <w:p w14:paraId="64A76843" w14:textId="77777777" w:rsidR="00D50058" w:rsidRPr="0029674B" w:rsidRDefault="00D50058" w:rsidP="00D50058">
      <w:r w:rsidRPr="0029674B">
        <w:t>-- tonika og dens medianter er stabile akkorder: I, III, VI</w:t>
      </w:r>
    </w:p>
    <w:p w14:paraId="0557BF4A" w14:textId="2AC88B57" w:rsidR="00D50058" w:rsidRPr="0029674B" w:rsidRDefault="00D50058" w:rsidP="00D26BF0">
      <w:pPr>
        <w:ind w:left="374" w:hanging="374"/>
      </w:pPr>
      <w:r w:rsidRPr="0029674B">
        <w:t>-- subdominanten og dens parallell er litt mer ustabile, og gir følelse av framdrift uten at det er helt klart hvilken retning de trekker i: IV</w:t>
      </w:r>
      <w:r w:rsidR="00440A2A" w:rsidRPr="0029674B">
        <w:t> </w:t>
      </w:r>
      <w:r w:rsidRPr="0029674B">
        <w:t xml:space="preserve">og II </w:t>
      </w:r>
    </w:p>
    <w:p w14:paraId="12523168" w14:textId="77777777" w:rsidR="00D50058" w:rsidRPr="0029674B" w:rsidRDefault="00D50058" w:rsidP="00D26BF0">
      <w:pPr>
        <w:ind w:left="374" w:hanging="374"/>
      </w:pPr>
      <w:r w:rsidRPr="0029674B">
        <w:t xml:space="preserve">-- dominanten og dens mediant er svært spenningsskapende og ustabile og skaper en sterk følelse av bevegelse i retning tonika: V og VII </w:t>
      </w:r>
    </w:p>
    <w:p w14:paraId="763E2D1B" w14:textId="77777777" w:rsidR="00D50058" w:rsidRPr="0029674B" w:rsidRDefault="00D50058" w:rsidP="00D50058"/>
    <w:p w14:paraId="4A556C34" w14:textId="504107B0" w:rsidR="00D50058" w:rsidRPr="0029674B" w:rsidRDefault="005F4CC6" w:rsidP="00D50058">
      <w:r w:rsidRPr="0029674B">
        <w:lastRenderedPageBreak/>
        <w:t>_</w:t>
      </w:r>
      <w:proofErr w:type="gramStart"/>
      <w:r w:rsidR="00D50058" w:rsidRPr="0029674B">
        <w:t>Trening:</w:t>
      </w:r>
      <w:r w:rsidRPr="0029674B">
        <w:t>_</w:t>
      </w:r>
      <w:proofErr w:type="gramEnd"/>
    </w:p>
    <w:p w14:paraId="4A24E96C" w14:textId="77777777" w:rsidR="00D50058" w:rsidRPr="0029674B" w:rsidRDefault="00D50058" w:rsidP="00D50058">
      <w:r w:rsidRPr="0029674B">
        <w:t>Spill disse akkordene etter hverandre i ulike kombinasjoner og tonearter, og hør på dem.</w:t>
      </w:r>
    </w:p>
    <w:p w14:paraId="5C149353" w14:textId="77777777" w:rsidR="00D26BF0" w:rsidRPr="0029674B" w:rsidRDefault="00D26BF0" w:rsidP="00D50058"/>
    <w:p w14:paraId="152D0EC7" w14:textId="1FDF7EEA" w:rsidR="00D50058" w:rsidRPr="0029674B" w:rsidRDefault="00D50058" w:rsidP="00D50058">
      <w:r w:rsidRPr="0029674B">
        <w:t>--- 25 til 117</w:t>
      </w:r>
    </w:p>
    <w:p w14:paraId="7C9C9B2A" w14:textId="6F1BD5FF" w:rsidR="00D50058" w:rsidRPr="0029674B" w:rsidRDefault="00452BC9" w:rsidP="00452BC9">
      <w:pPr>
        <w:pStyle w:val="Overskrift3"/>
      </w:pPr>
      <w:bookmarkStart w:id="309" w:name="_Toc16511451"/>
      <w:bookmarkStart w:id="310" w:name="_Toc16511951"/>
      <w:bookmarkStart w:id="311" w:name="_Toc16512076"/>
      <w:bookmarkStart w:id="312" w:name="_Toc16512208"/>
      <w:bookmarkStart w:id="313" w:name="_Toc16512340"/>
      <w:bookmarkStart w:id="314" w:name="_Toc16512882"/>
      <w:bookmarkStart w:id="315" w:name="_Toc16513707"/>
      <w:bookmarkStart w:id="316" w:name="_Toc16514215"/>
      <w:r w:rsidRPr="0029674B">
        <w:t xml:space="preserve">xxx3 </w:t>
      </w:r>
      <w:r w:rsidR="00D50058" w:rsidRPr="0029674B">
        <w:t>Hvordan finne beslektede akkorder og akkordprogresjoner i kvintsirkelen</w:t>
      </w:r>
      <w:bookmarkEnd w:id="309"/>
      <w:bookmarkEnd w:id="310"/>
      <w:bookmarkEnd w:id="311"/>
      <w:bookmarkEnd w:id="312"/>
      <w:bookmarkEnd w:id="313"/>
      <w:bookmarkEnd w:id="314"/>
      <w:bookmarkEnd w:id="315"/>
      <w:bookmarkEnd w:id="316"/>
    </w:p>
    <w:p w14:paraId="1EF9A746" w14:textId="39FC478B" w:rsidR="00D50058" w:rsidRPr="0029674B" w:rsidRDefault="00D50058" w:rsidP="00D50058">
      <w:r w:rsidRPr="0029674B">
        <w:t>Forholdet mellom _parallelle dur- og moll-akkorder_ tilsvarer _parallelle dur- og moll-tonearter_. _Kvintsirkelen_ (engelsk "</w:t>
      </w:r>
      <w:proofErr w:type="spellStart"/>
      <w:r w:rsidRPr="0029674B">
        <w:t>the</w:t>
      </w:r>
      <w:proofErr w:type="spellEnd"/>
      <w:r w:rsidRPr="0029674B">
        <w:t xml:space="preserve"> </w:t>
      </w:r>
      <w:proofErr w:type="spellStart"/>
      <w:r w:rsidRPr="0029674B">
        <w:t>circle</w:t>
      </w:r>
      <w:proofErr w:type="spellEnd"/>
      <w:r w:rsidRPr="0029674B">
        <w:t xml:space="preserve"> </w:t>
      </w:r>
      <w:proofErr w:type="spellStart"/>
      <w:r w:rsidRPr="0029674B">
        <w:t>of</w:t>
      </w:r>
      <w:proofErr w:type="spellEnd"/>
      <w:r w:rsidRPr="0029674B">
        <w:t xml:space="preserve"> </w:t>
      </w:r>
      <w:proofErr w:type="spellStart"/>
      <w:r w:rsidRPr="0029674B">
        <w:t>fifths</w:t>
      </w:r>
      <w:proofErr w:type="spellEnd"/>
      <w:r w:rsidRPr="0029674B">
        <w:t xml:space="preserve">") er en visuelt oversiktlig framstilling av begge deler. Når du spiller og memorerer kvintsirkelen, vil du oppdage følgende brukervennlige mønster: Uansett hvilken toneart du er i, kan du også tenke på toneartene nærmest denne som _akkorder_, ikke som tonearter. Dette er de nærmest beslektede akkordene i denne tonearten. På _venstre_ side finner du alltid subdominant, på _høyre_ dominant, og de parallelle moll-toneartene på innsiden av sirkelen tilsvarer de tre </w:t>
      </w:r>
      <w:proofErr w:type="spellStart"/>
      <w:r w:rsidRPr="0029674B">
        <w:t>bitreklangene</w:t>
      </w:r>
      <w:proofErr w:type="spellEnd"/>
      <w:r w:rsidRPr="0029674B">
        <w:t>, plassert slik at utside/innside er _hverandres dur-</w:t>
      </w:r>
      <w:r w:rsidR="00101B57" w:rsidRPr="0029674B">
        <w:t xml:space="preserve"> </w:t>
      </w:r>
      <w:r w:rsidRPr="0029674B">
        <w:t>/</w:t>
      </w:r>
      <w:r w:rsidR="00101B57" w:rsidRPr="0029674B">
        <w:t xml:space="preserve"> </w:t>
      </w:r>
      <w:r w:rsidRPr="0029674B">
        <w:t xml:space="preserve">moll-paralleller_. Dette mønsteret finner du altså ut fra hvilken som helst dur-akkord som grunntone. Nærmest en hvilken som helst tonika, finner du de nærmest beslektede akkordene, trinnene I til VI, som i tabellen ovenfor. </w:t>
      </w:r>
    </w:p>
    <w:p w14:paraId="6A92FC92" w14:textId="77777777" w:rsidR="00D50058" w:rsidRPr="0029674B" w:rsidRDefault="00D50058" w:rsidP="00D50058"/>
    <w:p w14:paraId="4A1E74D6" w14:textId="77777777" w:rsidR="00254C73" w:rsidRPr="0029674B" w:rsidRDefault="00254C73" w:rsidP="00254C73">
      <w:pPr>
        <w:rPr>
          <w:rFonts w:ascii="Calibri" w:hAnsi="Calibri"/>
          <w:sz w:val="22"/>
        </w:rPr>
      </w:pPr>
      <w:r w:rsidRPr="0029674B">
        <w:t>{{Illustrasjon:}}</w:t>
      </w:r>
    </w:p>
    <w:p w14:paraId="0D75161A" w14:textId="77777777" w:rsidR="00254C73" w:rsidRPr="0029674B" w:rsidRDefault="00254C73" w:rsidP="00254C73">
      <w:r w:rsidRPr="0029674B">
        <w:t>Her er det i originalen en sirkel med akkorder. På utsiden av sirkelen er det skrevet akkorder som er beskrevet som "</w:t>
      </w:r>
      <w:proofErr w:type="spellStart"/>
      <w:r w:rsidRPr="0029674B">
        <w:t>hovedtreklanger</w:t>
      </w:r>
      <w:proofErr w:type="spellEnd"/>
      <w:r w:rsidRPr="0029674B">
        <w:t>". Mens akkordene på innsiden er beskrevet som "</w:t>
      </w:r>
      <w:proofErr w:type="spellStart"/>
      <w:r w:rsidRPr="0029674B">
        <w:t>bitreklanger</w:t>
      </w:r>
      <w:proofErr w:type="spellEnd"/>
      <w:r w:rsidRPr="0029674B">
        <w:t xml:space="preserve">". F.eks. er akkorden C </w:t>
      </w:r>
      <w:proofErr w:type="spellStart"/>
      <w:r w:rsidRPr="0029674B">
        <w:t>hovedtreklang</w:t>
      </w:r>
      <w:proofErr w:type="spellEnd"/>
      <w:r w:rsidRPr="0029674B">
        <w:t xml:space="preserve">, mens Am er </w:t>
      </w:r>
      <w:proofErr w:type="spellStart"/>
      <w:r w:rsidRPr="0029674B">
        <w:t>bitreklangen</w:t>
      </w:r>
      <w:proofErr w:type="spellEnd"/>
      <w:r w:rsidRPr="0029674B">
        <w:t xml:space="preserve"> til C. Om jeg sammenligner med klokka starter </w:t>
      </w:r>
      <w:proofErr w:type="spellStart"/>
      <w:r w:rsidRPr="0029674B">
        <w:t>Hovedtreklangene</w:t>
      </w:r>
      <w:proofErr w:type="spellEnd"/>
      <w:r w:rsidRPr="0029674B">
        <w:t xml:space="preserve"> C på klokka 12, G klokka 13, D klokka 14, A klokka 15, E klokka 16, H(B) klokka 17, Gb/F# klokka 18, Db/C# klokka 19, Ab klokka 20, </w:t>
      </w:r>
      <w:proofErr w:type="spellStart"/>
      <w:r w:rsidRPr="0029674B">
        <w:t>Eb</w:t>
      </w:r>
      <w:proofErr w:type="spellEnd"/>
      <w:r w:rsidRPr="0029674B">
        <w:t xml:space="preserve"> klokka 21, </w:t>
      </w:r>
      <w:proofErr w:type="spellStart"/>
      <w:r w:rsidRPr="0029674B">
        <w:t>Bb</w:t>
      </w:r>
      <w:proofErr w:type="spellEnd"/>
      <w:r w:rsidRPr="0029674B">
        <w:t xml:space="preserve"> klokka 22 og F klokka 23. Samme med </w:t>
      </w:r>
      <w:proofErr w:type="spellStart"/>
      <w:r w:rsidRPr="0029674B">
        <w:t>bitreklangene</w:t>
      </w:r>
      <w:proofErr w:type="spellEnd"/>
      <w:r w:rsidRPr="0029674B">
        <w:t xml:space="preserve"> der Am klokka 12, Em klokka 13, Hm klokka 14, </w:t>
      </w:r>
      <w:proofErr w:type="spellStart"/>
      <w:r w:rsidRPr="0029674B">
        <w:t>F#m</w:t>
      </w:r>
      <w:proofErr w:type="spellEnd"/>
      <w:r w:rsidRPr="0029674B">
        <w:t xml:space="preserve"> klokka 15, </w:t>
      </w:r>
      <w:proofErr w:type="spellStart"/>
      <w:r w:rsidRPr="0029674B">
        <w:t>C#m</w:t>
      </w:r>
      <w:proofErr w:type="spellEnd"/>
      <w:r w:rsidRPr="0029674B">
        <w:t xml:space="preserve"> klokka 16, </w:t>
      </w:r>
      <w:proofErr w:type="spellStart"/>
      <w:r w:rsidRPr="0029674B">
        <w:t>G#m</w:t>
      </w:r>
      <w:proofErr w:type="spellEnd"/>
      <w:r w:rsidRPr="0029674B">
        <w:t xml:space="preserve"> klokka 17 </w:t>
      </w:r>
      <w:proofErr w:type="spellStart"/>
      <w:r w:rsidRPr="0029674B">
        <w:t>Ebm</w:t>
      </w:r>
      <w:proofErr w:type="spellEnd"/>
      <w:r w:rsidRPr="0029674B">
        <w:t>/</w:t>
      </w:r>
      <w:proofErr w:type="spellStart"/>
      <w:r w:rsidRPr="0029674B">
        <w:t>D#m</w:t>
      </w:r>
      <w:proofErr w:type="spellEnd"/>
      <w:r w:rsidRPr="0029674B">
        <w:t xml:space="preserve"> klokka 18, </w:t>
      </w:r>
      <w:proofErr w:type="spellStart"/>
      <w:r w:rsidRPr="0029674B">
        <w:t>Bbm</w:t>
      </w:r>
      <w:proofErr w:type="spellEnd"/>
      <w:r w:rsidRPr="0029674B">
        <w:t xml:space="preserve"> klokka 19, F, klokka 20, Cm klokka 21, </w:t>
      </w:r>
      <w:proofErr w:type="spellStart"/>
      <w:r w:rsidRPr="0029674B">
        <w:t>Gm</w:t>
      </w:r>
      <w:proofErr w:type="spellEnd"/>
      <w:r w:rsidRPr="0029674B">
        <w:t xml:space="preserve"> klokka 22 og Dm klokka 23. Videre er den ramme rundt de seks akkordene øverst i sirkelen: F, C, G og Dm, Am, Em. Disse </w:t>
      </w:r>
      <w:proofErr w:type="gramStart"/>
      <w:r w:rsidRPr="0029674B">
        <w:t>har  fått</w:t>
      </w:r>
      <w:proofErr w:type="gramEnd"/>
      <w:r w:rsidRPr="0029674B">
        <w:t xml:space="preserve"> tallene C : 1, G: 5, F: 4 , Dm: 2, Am: 6, Em:3.  Og blir beskrevet som beslektede akkorder. </w:t>
      </w:r>
    </w:p>
    <w:p w14:paraId="5FDDAD8C" w14:textId="77777777" w:rsidR="00254C73" w:rsidRPr="0029674B" w:rsidRDefault="00254C73" w:rsidP="00254C73">
      <w:r w:rsidRPr="0029674B">
        <w:t>{{Slutt}}</w:t>
      </w:r>
    </w:p>
    <w:p w14:paraId="00613328" w14:textId="77777777" w:rsidR="00254C73" w:rsidRPr="0029674B" w:rsidRDefault="00254C73"/>
    <w:p w14:paraId="33A2FBFD" w14:textId="0F0B885F" w:rsidR="00D50058" w:rsidRPr="0029674B" w:rsidRDefault="00D50058" w:rsidP="00D50058">
      <w:r w:rsidRPr="0029674B">
        <w:t>Det er laget egne teorier og skrevet bøker basert på dette, med uttrykk som "akkordhjulet" eller på engelsk metaforer som både "</w:t>
      </w:r>
      <w:proofErr w:type="spellStart"/>
      <w:r w:rsidRPr="0029674B">
        <w:t>backcycling</w:t>
      </w:r>
      <w:proofErr w:type="spellEnd"/>
      <w:r w:rsidRPr="0029674B">
        <w:t>" og "</w:t>
      </w:r>
      <w:proofErr w:type="spellStart"/>
      <w:r w:rsidRPr="0029674B">
        <w:t>money</w:t>
      </w:r>
      <w:proofErr w:type="spellEnd"/>
      <w:r w:rsidRPr="0029674B">
        <w:t xml:space="preserve"> </w:t>
      </w:r>
      <w:proofErr w:type="spellStart"/>
      <w:r w:rsidRPr="0029674B">
        <w:t>chords</w:t>
      </w:r>
      <w:proofErr w:type="spellEnd"/>
      <w:r w:rsidRPr="0029674B">
        <w:t xml:space="preserve">", men hemmeligheten er ikke mer hemmelig enn _å bruke kvintsirkelen praktisk_, og bruke den som en oversikt over beslektede _akkorder_, ikke bare tonearter (mer om dette i kap.9). </w:t>
      </w:r>
    </w:p>
    <w:p w14:paraId="0EA9DDFF" w14:textId="77777777" w:rsidR="00D50058" w:rsidRPr="0029674B" w:rsidRDefault="00D50058" w:rsidP="00D50058"/>
    <w:p w14:paraId="25B6453F" w14:textId="4526FC6E" w:rsidR="00D50058" w:rsidRPr="0029674B" w:rsidRDefault="00452BC9" w:rsidP="00452BC9">
      <w:pPr>
        <w:pStyle w:val="Overskrift3"/>
      </w:pPr>
      <w:bookmarkStart w:id="317" w:name="_Toc16511452"/>
      <w:bookmarkStart w:id="318" w:name="_Toc16511952"/>
      <w:bookmarkStart w:id="319" w:name="_Toc16512077"/>
      <w:bookmarkStart w:id="320" w:name="_Toc16512209"/>
      <w:bookmarkStart w:id="321" w:name="_Toc16512341"/>
      <w:bookmarkStart w:id="322" w:name="_Toc16512883"/>
      <w:bookmarkStart w:id="323" w:name="_Toc16513708"/>
      <w:bookmarkStart w:id="324" w:name="_Toc16514216"/>
      <w:r w:rsidRPr="0029674B">
        <w:t xml:space="preserve">xxx3 </w:t>
      </w:r>
      <w:r w:rsidR="00D50058" w:rsidRPr="0029674B">
        <w:t>Hvordan kunnskap om beslektede akkorder gjør alt mye enklere</w:t>
      </w:r>
      <w:bookmarkEnd w:id="317"/>
      <w:bookmarkEnd w:id="318"/>
      <w:bookmarkEnd w:id="319"/>
      <w:bookmarkEnd w:id="320"/>
      <w:bookmarkEnd w:id="321"/>
      <w:bookmarkEnd w:id="322"/>
      <w:bookmarkEnd w:id="323"/>
      <w:bookmarkEnd w:id="324"/>
    </w:p>
    <w:p w14:paraId="5C8B51E9" w14:textId="5545B08F" w:rsidR="00D50058" w:rsidRPr="0029674B" w:rsidRDefault="00D50058" w:rsidP="00D50058">
      <w:r w:rsidRPr="0029674B">
        <w:lastRenderedPageBreak/>
        <w:t xml:space="preserve">Forståelsen for hvordan akkorder er bygd på harmoniserte skalaer gjør det lettere å </w:t>
      </w:r>
      <w:proofErr w:type="gramStart"/>
      <w:r w:rsidRPr="0029674B">
        <w:t>generere</w:t>
      </w:r>
      <w:proofErr w:type="gramEnd"/>
      <w:r w:rsidRPr="0029674B">
        <w:t xml:space="preserve"> idéer til å kombinere melodi og akkord</w:t>
      </w:r>
      <w:r w:rsidR="00961F59" w:rsidRPr="0029674B">
        <w:t>-</w:t>
      </w:r>
      <w:r w:rsidRPr="0029674B">
        <w:t>progresjoner når du skriver låter. Dette er derfor er en gammel nyhet i musikkbransjen. På 1960-tallet utviklet en gruppe studiomusikere i Nashville et smart kodesystem for akkordprogresjoner, for å kunne jobbe raskt med et imponerende resultat tilsynelatende uten å ha øvd sammen. "The Nashville mafia" beskyttet jobbene sine ved å holde andre utenfor koden. Men flere tiår tidligere hadde jazzmusikere begynt å improvisere over noteark hvor det sto tall og symboler. Det eldste eksemplet vi kjenner går helt tilbake til barokken, hvor akkordprogresjoner på cembalo under et orkester ble notert i et kodet tallsystem kalt "generalbass". Det er den eldste forløperen til vårt besifringssystem. De som kunne håndverket og kjente kodene for "</w:t>
      </w:r>
      <w:proofErr w:type="spellStart"/>
      <w:r w:rsidRPr="0029674B">
        <w:t>money</w:t>
      </w:r>
      <w:proofErr w:type="spellEnd"/>
      <w:r w:rsidRPr="0029674B">
        <w:t xml:space="preserve"> </w:t>
      </w:r>
      <w:proofErr w:type="spellStart"/>
      <w:r w:rsidRPr="0029674B">
        <w:t>chords</w:t>
      </w:r>
      <w:proofErr w:type="spellEnd"/>
      <w:r w:rsidRPr="0029674B">
        <w:t xml:space="preserve">", hadde jobbene. </w:t>
      </w:r>
    </w:p>
    <w:p w14:paraId="67D2312F" w14:textId="77777777" w:rsidR="00D50058" w:rsidRPr="0029674B" w:rsidRDefault="00D50058" w:rsidP="00D50058"/>
    <w:p w14:paraId="05B5B43D" w14:textId="77777777" w:rsidR="00D50058" w:rsidRPr="0029674B" w:rsidRDefault="00D50058" w:rsidP="00D50058">
      <w:r w:rsidRPr="0029674B">
        <w:t>--- 26 til 117</w:t>
      </w:r>
    </w:p>
    <w:p w14:paraId="26D04BAC" w14:textId="77777777" w:rsidR="00D50058" w:rsidRPr="0029674B" w:rsidRDefault="00D50058" w:rsidP="00D50058">
      <w:r w:rsidRPr="0029674B">
        <w:t xml:space="preserve">En annen praktisk fordel med å tenke på akkorder som _trinn_ og ikke bare akkordnavn, er at det blir enkelt å _transponere_. Det vil si å flytte en akkordrekke til en annen toneart. Det er viktig å kunne dersom for eksempel stemmeomfanget og stemmeklangen til en vokalist gjør det smart å flytte en låt opp eller ned. Du tenker bare tilsvarende trinn ut fra grunntonen i den nye tonearten. Eksempel: I C-dur er akkordene C-F-Dm-G trinnene I-IV-II-V. Skal du flytte låten til E-dur, er de samme trinnene </w:t>
      </w:r>
      <w:proofErr w:type="spellStart"/>
      <w:r w:rsidRPr="0029674B">
        <w:t>E-A-F#m-H</w:t>
      </w:r>
      <w:proofErr w:type="spellEnd"/>
      <w:r w:rsidRPr="0029674B">
        <w:t xml:space="preserve">. </w:t>
      </w:r>
    </w:p>
    <w:p w14:paraId="1FF3D237" w14:textId="77777777" w:rsidR="00D50058" w:rsidRPr="0029674B" w:rsidRDefault="00D50058" w:rsidP="00D50058"/>
    <w:p w14:paraId="67D43B74" w14:textId="23AEF7BD" w:rsidR="00D50058" w:rsidRPr="0029674B" w:rsidRDefault="00452BC9" w:rsidP="00452BC9">
      <w:pPr>
        <w:pStyle w:val="Overskrift3"/>
      </w:pPr>
      <w:bookmarkStart w:id="325" w:name="_Toc16511453"/>
      <w:bookmarkStart w:id="326" w:name="_Toc16511953"/>
      <w:bookmarkStart w:id="327" w:name="_Toc16512078"/>
      <w:bookmarkStart w:id="328" w:name="_Toc16512210"/>
      <w:bookmarkStart w:id="329" w:name="_Toc16512342"/>
      <w:bookmarkStart w:id="330" w:name="_Toc16512884"/>
      <w:bookmarkStart w:id="331" w:name="_Toc16513709"/>
      <w:bookmarkStart w:id="332" w:name="_Toc16514217"/>
      <w:r w:rsidRPr="0029674B">
        <w:t xml:space="preserve">xxx3 </w:t>
      </w:r>
      <w:r w:rsidR="00D50058" w:rsidRPr="0029674B">
        <w:t>De fire vanligste akkordene i pop</w:t>
      </w:r>
      <w:bookmarkEnd w:id="325"/>
      <w:bookmarkEnd w:id="326"/>
      <w:bookmarkEnd w:id="327"/>
      <w:bookmarkEnd w:id="328"/>
      <w:bookmarkEnd w:id="329"/>
      <w:bookmarkEnd w:id="330"/>
      <w:bookmarkEnd w:id="331"/>
      <w:bookmarkEnd w:id="332"/>
    </w:p>
    <w:p w14:paraId="53F9C92D" w14:textId="4CFC10CE" w:rsidR="00D50058" w:rsidRPr="0029674B" w:rsidRDefault="00D50058" w:rsidP="00D50058">
      <w:r w:rsidRPr="0029674B">
        <w:t xml:space="preserve">Hvor mange sanger har du hørt som bruker de seks hoved- og </w:t>
      </w:r>
      <w:proofErr w:type="spellStart"/>
      <w:r w:rsidRPr="0029674B">
        <w:t>bitreklangene</w:t>
      </w:r>
      <w:proofErr w:type="spellEnd"/>
      <w:r w:rsidRPr="0029674B">
        <w:t xml:space="preserve">? Sikkert flere millioner. Vi kan avgrense det til bare én </w:t>
      </w:r>
      <w:proofErr w:type="spellStart"/>
      <w:r w:rsidRPr="0029674B">
        <w:t>bitreklang</w:t>
      </w:r>
      <w:proofErr w:type="spellEnd"/>
      <w:r w:rsidRPr="0029674B">
        <w:t xml:space="preserve">, nemlig tonikas moll-parallell på 6.trinn </w:t>
      </w:r>
      <w:r w:rsidR="00836C69" w:rsidRPr="0029674B">
        <w:t>-</w:t>
      </w:r>
      <w:r w:rsidRPr="0029674B">
        <w:t xml:space="preserve"> og så har vi de de fire mest brukte akkordene i pop. </w:t>
      </w:r>
    </w:p>
    <w:p w14:paraId="30A79CBD" w14:textId="77777777" w:rsidR="00D50058" w:rsidRPr="0029674B" w:rsidRDefault="00D50058" w:rsidP="00D50058">
      <w:r w:rsidRPr="0029674B">
        <w:t xml:space="preserve">  Disse fire akkordene brukes nærmest uendelig, i alle kombinasjoner. Denne akkordrekka har fra gammelt av tilnavnet "</w:t>
      </w:r>
      <w:proofErr w:type="spellStart"/>
      <w:r w:rsidRPr="0029674B">
        <w:t>doo</w:t>
      </w:r>
      <w:proofErr w:type="spellEnd"/>
      <w:r w:rsidRPr="0029674B">
        <w:t xml:space="preserve"> </w:t>
      </w:r>
      <w:proofErr w:type="spellStart"/>
      <w:r w:rsidRPr="0029674B">
        <w:t>wop</w:t>
      </w:r>
      <w:proofErr w:type="spellEnd"/>
      <w:r w:rsidRPr="0029674B">
        <w:t xml:space="preserve">-syklusen", siden den ble en innarbeidet klisjé i 1950-tallets populære </w:t>
      </w:r>
      <w:proofErr w:type="spellStart"/>
      <w:r w:rsidRPr="0029674B">
        <w:t>doo</w:t>
      </w:r>
      <w:proofErr w:type="spellEnd"/>
      <w:r w:rsidRPr="0029674B">
        <w:t xml:space="preserve"> </w:t>
      </w:r>
      <w:proofErr w:type="spellStart"/>
      <w:r w:rsidRPr="0029674B">
        <w:t>wop</w:t>
      </w:r>
      <w:proofErr w:type="spellEnd"/>
      <w:r w:rsidRPr="0029674B">
        <w:t xml:space="preserve">-musikk: </w:t>
      </w:r>
    </w:p>
    <w:p w14:paraId="324D8D30" w14:textId="79B466A8" w:rsidR="0023007D" w:rsidRPr="0029674B" w:rsidRDefault="00685F75" w:rsidP="00D50058">
      <w:r w:rsidRPr="0029674B">
        <w:t>l</w:t>
      </w:r>
      <w:r w:rsidR="007D39EE" w:rsidRPr="0029674B">
        <w:t xml:space="preserve"> </w:t>
      </w:r>
      <w:r w:rsidR="009B4AE6" w:rsidRPr="0029674B">
        <w:t>I</w:t>
      </w:r>
      <w:r w:rsidR="007D39EE" w:rsidRPr="0029674B">
        <w:t xml:space="preserve"> </w:t>
      </w:r>
      <w:r w:rsidR="009B4AE6" w:rsidRPr="0029674B">
        <w:t>/</w:t>
      </w:r>
      <w:r w:rsidR="007D39EE" w:rsidRPr="0029674B">
        <w:t xml:space="preserve"> </w:t>
      </w:r>
      <w:r w:rsidR="009B4AE6" w:rsidRPr="0029674B">
        <w:t>/</w:t>
      </w:r>
      <w:r w:rsidR="007D39EE" w:rsidRPr="0029674B">
        <w:t xml:space="preserve"> </w:t>
      </w:r>
      <w:r w:rsidR="009B4AE6" w:rsidRPr="0029674B">
        <w:t>/</w:t>
      </w:r>
      <w:r w:rsidR="007D39EE" w:rsidRPr="0029674B">
        <w:t xml:space="preserve"> </w:t>
      </w:r>
      <w:r w:rsidR="00AC1478" w:rsidRPr="0029674B">
        <w:t>l</w:t>
      </w:r>
      <w:r w:rsidR="007D39EE" w:rsidRPr="0029674B">
        <w:t xml:space="preserve"> </w:t>
      </w:r>
      <w:r w:rsidR="009B4AE6" w:rsidRPr="0029674B">
        <w:t>VI</w:t>
      </w:r>
      <w:r w:rsidR="007D39EE" w:rsidRPr="0029674B">
        <w:t xml:space="preserve"> </w:t>
      </w:r>
      <w:r w:rsidR="009B4AE6" w:rsidRPr="0029674B">
        <w:t>/</w:t>
      </w:r>
      <w:r w:rsidR="007D39EE" w:rsidRPr="0029674B">
        <w:t xml:space="preserve"> </w:t>
      </w:r>
      <w:r w:rsidR="009B4AE6" w:rsidRPr="0029674B">
        <w:t>/</w:t>
      </w:r>
      <w:r w:rsidR="007D39EE" w:rsidRPr="0029674B">
        <w:t xml:space="preserve"> </w:t>
      </w:r>
      <w:r w:rsidR="009B4AE6" w:rsidRPr="0029674B">
        <w:t>/</w:t>
      </w:r>
      <w:r w:rsidR="007D39EE" w:rsidRPr="0029674B">
        <w:t xml:space="preserve"> </w:t>
      </w:r>
      <w:r w:rsidR="00AC1478" w:rsidRPr="0029674B">
        <w:t>l</w:t>
      </w:r>
      <w:r w:rsidR="007D39EE" w:rsidRPr="0029674B">
        <w:t xml:space="preserve"> </w:t>
      </w:r>
      <w:r w:rsidR="00927ECB" w:rsidRPr="0029674B">
        <w:t>IV</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00AC1478" w:rsidRPr="0029674B">
        <w:t>l</w:t>
      </w:r>
      <w:r w:rsidR="007D39EE" w:rsidRPr="0029674B">
        <w:t xml:space="preserve"> </w:t>
      </w:r>
      <w:r w:rsidR="00927ECB" w:rsidRPr="0029674B">
        <w:t>V</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00AC1478" w:rsidRPr="0029674B">
        <w:t>l</w:t>
      </w:r>
    </w:p>
    <w:p w14:paraId="4F7AD725" w14:textId="77777777" w:rsidR="0023007D" w:rsidRPr="0029674B" w:rsidRDefault="0023007D" w:rsidP="00D50058"/>
    <w:p w14:paraId="54322914" w14:textId="0F906A60" w:rsidR="00D50058" w:rsidRPr="0029674B" w:rsidRDefault="00D50058" w:rsidP="00D50058">
      <w:r w:rsidRPr="0029674B">
        <w:t>IV kan naturligvis erstattes med sin moll-parallell, slik:</w:t>
      </w:r>
    </w:p>
    <w:p w14:paraId="16DEB132" w14:textId="51127836" w:rsidR="00927ECB" w:rsidRPr="0029674B" w:rsidRDefault="00AC1478" w:rsidP="00D50058">
      <w:r w:rsidRPr="0029674B">
        <w:t>l</w:t>
      </w:r>
      <w:r w:rsidR="007D39EE" w:rsidRPr="0029674B">
        <w:t xml:space="preserve"> </w:t>
      </w:r>
      <w:r w:rsidR="00927ECB" w:rsidRPr="0029674B">
        <w:t>I</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00927ECB" w:rsidRPr="0029674B">
        <w:t>/</w:t>
      </w:r>
      <w:r w:rsidR="007D39EE" w:rsidRPr="0029674B">
        <w:t xml:space="preserve"> </w:t>
      </w:r>
      <w:r w:rsidRPr="0029674B">
        <w:t>l</w:t>
      </w:r>
      <w:r w:rsidR="007D39EE" w:rsidRPr="0029674B">
        <w:t xml:space="preserve"> </w:t>
      </w:r>
      <w:r w:rsidR="0066072F" w:rsidRPr="0029674B">
        <w:t>VI</w:t>
      </w:r>
      <w:r w:rsidR="007D39EE" w:rsidRPr="0029674B">
        <w:t xml:space="preserve"> </w:t>
      </w:r>
      <w:r w:rsidR="0066072F" w:rsidRPr="0029674B">
        <w:t>/</w:t>
      </w:r>
      <w:r w:rsidR="007D39EE" w:rsidRPr="0029674B">
        <w:t xml:space="preserve"> </w:t>
      </w:r>
      <w:r w:rsidR="0066072F" w:rsidRPr="0029674B">
        <w:t>/</w:t>
      </w:r>
      <w:r w:rsidR="007D39EE" w:rsidRPr="0029674B">
        <w:t xml:space="preserve"> </w:t>
      </w:r>
      <w:r w:rsidR="0066072F" w:rsidRPr="0029674B">
        <w:t>/</w:t>
      </w:r>
      <w:r w:rsidR="007D39EE" w:rsidRPr="0029674B">
        <w:t xml:space="preserve"> </w:t>
      </w:r>
      <w:r w:rsidRPr="0029674B">
        <w:t>l</w:t>
      </w:r>
      <w:r w:rsidR="009F070C" w:rsidRPr="0029674B">
        <w:t xml:space="preserve"> </w:t>
      </w:r>
      <w:r w:rsidR="0066072F" w:rsidRPr="0029674B">
        <w:t>II</w:t>
      </w:r>
      <w:r w:rsidR="009F070C" w:rsidRPr="0029674B">
        <w:t xml:space="preserve"> </w:t>
      </w:r>
      <w:r w:rsidR="0066072F" w:rsidRPr="0029674B">
        <w:t>/</w:t>
      </w:r>
      <w:r w:rsidR="009F070C" w:rsidRPr="0029674B">
        <w:t xml:space="preserve"> </w:t>
      </w:r>
      <w:r w:rsidR="0066072F" w:rsidRPr="0029674B">
        <w:t>/</w:t>
      </w:r>
      <w:r w:rsidR="009F070C" w:rsidRPr="0029674B">
        <w:t xml:space="preserve"> </w:t>
      </w:r>
      <w:r w:rsidR="0066072F" w:rsidRPr="0029674B">
        <w:t>/</w:t>
      </w:r>
      <w:r w:rsidR="009F070C" w:rsidRPr="0029674B">
        <w:t xml:space="preserve"> </w:t>
      </w:r>
      <w:r w:rsidRPr="0029674B">
        <w:t>l</w:t>
      </w:r>
      <w:r w:rsidR="009F070C" w:rsidRPr="0029674B">
        <w:t xml:space="preserve"> </w:t>
      </w:r>
      <w:r w:rsidR="0066072F" w:rsidRPr="0029674B">
        <w:t>V</w:t>
      </w:r>
      <w:r w:rsidR="009F070C" w:rsidRPr="0029674B">
        <w:t xml:space="preserve"> </w:t>
      </w:r>
      <w:r w:rsidR="0066072F" w:rsidRPr="0029674B">
        <w:t>/</w:t>
      </w:r>
      <w:r w:rsidR="009F070C" w:rsidRPr="0029674B">
        <w:t xml:space="preserve"> </w:t>
      </w:r>
      <w:r w:rsidR="0066072F" w:rsidRPr="0029674B">
        <w:t>/</w:t>
      </w:r>
      <w:r w:rsidR="009F070C" w:rsidRPr="0029674B">
        <w:t xml:space="preserve"> </w:t>
      </w:r>
      <w:r w:rsidR="0066072F" w:rsidRPr="0029674B">
        <w:t>/</w:t>
      </w:r>
      <w:r w:rsidR="009F070C" w:rsidRPr="0029674B">
        <w:t xml:space="preserve"> </w:t>
      </w:r>
      <w:r w:rsidRPr="0029674B">
        <w:t>l</w:t>
      </w:r>
    </w:p>
    <w:p w14:paraId="5C10B937" w14:textId="77777777" w:rsidR="00927ECB" w:rsidRPr="0029674B" w:rsidRDefault="00927ECB" w:rsidP="00D50058"/>
    <w:p w14:paraId="6D498064" w14:textId="3DFFBC11" w:rsidR="00D50058" w:rsidRPr="0029674B" w:rsidRDefault="00D50058" w:rsidP="00D50058">
      <w:r w:rsidRPr="0029674B">
        <w:t xml:space="preserve">Eller med både II og IV etter hverandre. Denne akkordprogresjonen er brukt så mye av så mange musikere i så mange år at det er helt unødvendig å gi eksempler. </w:t>
      </w:r>
    </w:p>
    <w:p w14:paraId="37CF738A" w14:textId="41B7E372" w:rsidR="00D50058" w:rsidRPr="0029674B" w:rsidRDefault="00D50058" w:rsidP="00D50058">
      <w:r w:rsidRPr="0029674B">
        <w:t xml:space="preserve">  Dersom vi i "</w:t>
      </w:r>
      <w:proofErr w:type="spellStart"/>
      <w:r w:rsidRPr="0029674B">
        <w:t>doo</w:t>
      </w:r>
      <w:proofErr w:type="spellEnd"/>
      <w:r w:rsidRPr="0029674B">
        <w:t xml:space="preserve"> </w:t>
      </w:r>
      <w:proofErr w:type="spellStart"/>
      <w:r w:rsidRPr="0029674B">
        <w:t>wop</w:t>
      </w:r>
      <w:proofErr w:type="spellEnd"/>
      <w:r w:rsidRPr="0029674B">
        <w:t xml:space="preserve">-syklusen" flytter takt 3-4 foran takt 1-2, blir progresjonen slik som for eksempel Coldplay bruker den i "Viva la vida" (2008): </w:t>
      </w:r>
    </w:p>
    <w:p w14:paraId="145F575C" w14:textId="37269611" w:rsidR="0066072F" w:rsidRPr="0029674B" w:rsidRDefault="00AC1478" w:rsidP="00D50058">
      <w:pPr>
        <w:rPr>
          <w:rFonts w:ascii="Courier New" w:hAnsi="Courier New" w:cs="Courier New"/>
        </w:rPr>
      </w:pPr>
      <w:r w:rsidRPr="0029674B">
        <w:rPr>
          <w:rFonts w:ascii="Courier New" w:hAnsi="Courier New" w:cs="Courier New"/>
        </w:rPr>
        <w:t>l</w:t>
      </w:r>
      <w:r w:rsidR="00ED6C7A" w:rsidRPr="0029674B">
        <w:rPr>
          <w:rFonts w:ascii="Courier New" w:hAnsi="Courier New" w:cs="Courier New"/>
        </w:rPr>
        <w:t xml:space="preserve"> </w:t>
      </w:r>
      <w:proofErr w:type="gramStart"/>
      <w:r w:rsidR="00774EF5" w:rsidRPr="0029674B">
        <w:rPr>
          <w:rFonts w:ascii="Courier New" w:hAnsi="Courier New" w:cs="Courier New"/>
        </w:rPr>
        <w:t>I</w:t>
      </w:r>
      <w:r w:rsidR="00ED6C7A" w:rsidRPr="0029674B">
        <w:rPr>
          <w:rFonts w:ascii="Courier New" w:hAnsi="Courier New" w:cs="Courier New"/>
        </w:rPr>
        <w:t xml:space="preserve"> </w:t>
      </w:r>
      <w:r w:rsidR="00A87A67" w:rsidRPr="0029674B">
        <w:rPr>
          <w:rFonts w:ascii="Courier New" w:hAnsi="Courier New" w:cs="Courier New"/>
        </w:rPr>
        <w:t xml:space="preserve"> </w:t>
      </w:r>
      <w:r w:rsidR="00774EF5" w:rsidRPr="0029674B">
        <w:rPr>
          <w:rFonts w:ascii="Courier New" w:hAnsi="Courier New" w:cs="Courier New"/>
        </w:rPr>
        <w:t>/</w:t>
      </w:r>
      <w:proofErr w:type="gramEnd"/>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774EF5" w:rsidRPr="0029674B">
        <w:rPr>
          <w:rFonts w:ascii="Courier New" w:hAnsi="Courier New" w:cs="Courier New"/>
        </w:rPr>
        <w:t>D</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774EF5" w:rsidRPr="0029674B">
        <w:rPr>
          <w:rFonts w:ascii="Courier New" w:hAnsi="Courier New" w:cs="Courier New"/>
        </w:rPr>
        <w:t>G</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774EF5" w:rsidRPr="0029674B">
        <w:rPr>
          <w:rFonts w:ascii="Courier New" w:hAnsi="Courier New" w:cs="Courier New"/>
        </w:rPr>
        <w:t>Em</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00774EF5"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p>
    <w:p w14:paraId="5EFD3D39" w14:textId="191A3FEB" w:rsidR="00774EF5" w:rsidRPr="0029674B" w:rsidRDefault="00AC1478" w:rsidP="00D50058">
      <w:pPr>
        <w:rPr>
          <w:rFonts w:ascii="Courier New" w:hAnsi="Courier New" w:cs="Courier New"/>
        </w:rPr>
      </w:pPr>
      <w:r w:rsidRPr="0029674B">
        <w:rPr>
          <w:rFonts w:ascii="Courier New" w:hAnsi="Courier New" w:cs="Courier New"/>
        </w:rPr>
        <w:t>l</w:t>
      </w:r>
      <w:r w:rsidR="00ED6C7A" w:rsidRPr="0029674B">
        <w:rPr>
          <w:rFonts w:ascii="Courier New" w:hAnsi="Courier New" w:cs="Courier New"/>
        </w:rPr>
        <w:t xml:space="preserve"> </w:t>
      </w:r>
      <w:r w:rsidR="00774EF5" w:rsidRPr="0029674B">
        <w:rPr>
          <w:rFonts w:ascii="Courier New" w:hAnsi="Courier New" w:cs="Courier New"/>
        </w:rPr>
        <w:t>IV</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A54896" w:rsidRPr="0029674B">
        <w:rPr>
          <w:rFonts w:ascii="Courier New" w:hAnsi="Courier New" w:cs="Courier New"/>
        </w:rPr>
        <w:t>V</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A54896" w:rsidRPr="0029674B">
        <w:rPr>
          <w:rFonts w:ascii="Courier New" w:hAnsi="Courier New" w:cs="Courier New"/>
        </w:rPr>
        <w:t>I</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A54896" w:rsidRPr="0029674B">
        <w:rPr>
          <w:rFonts w:ascii="Courier New" w:hAnsi="Courier New" w:cs="Courier New"/>
        </w:rPr>
        <w:t>VI</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00A54896"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p>
    <w:p w14:paraId="2C18B617" w14:textId="77777777" w:rsidR="0066072F" w:rsidRPr="0029674B" w:rsidRDefault="0066072F" w:rsidP="00D50058"/>
    <w:p w14:paraId="2B079982" w14:textId="28A70FDF" w:rsidR="00D50058" w:rsidRPr="0029674B" w:rsidRDefault="00D50058" w:rsidP="00D50058">
      <w:r w:rsidRPr="0029674B">
        <w:lastRenderedPageBreak/>
        <w:t>En annen svært vanlig progresjon med de fire akkordene, er:</w:t>
      </w:r>
    </w:p>
    <w:p w14:paraId="5484880E" w14:textId="32FA6CAE" w:rsidR="000579D7" w:rsidRPr="0029674B" w:rsidRDefault="00AC1478" w:rsidP="00D50058">
      <w:pPr>
        <w:rPr>
          <w:rFonts w:ascii="Courier New" w:hAnsi="Courier New" w:cs="Courier New"/>
        </w:rPr>
      </w:pPr>
      <w:r w:rsidRPr="0029674B">
        <w:rPr>
          <w:rFonts w:ascii="Courier New" w:hAnsi="Courier New" w:cs="Courier New"/>
        </w:rPr>
        <w:t>l</w:t>
      </w:r>
      <w:r w:rsidR="00ED6C7A" w:rsidRPr="0029674B">
        <w:rPr>
          <w:rFonts w:ascii="Courier New" w:hAnsi="Courier New" w:cs="Courier New"/>
        </w:rPr>
        <w:t xml:space="preserve"> </w:t>
      </w:r>
      <w:r w:rsidR="00BB0E9E" w:rsidRPr="0029674B">
        <w:rPr>
          <w:rFonts w:ascii="Courier New" w:hAnsi="Courier New" w:cs="Courier New"/>
        </w:rPr>
        <w:t>I</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BB0E9E" w:rsidRPr="0029674B">
        <w:rPr>
          <w:rFonts w:ascii="Courier New" w:hAnsi="Courier New" w:cs="Courier New"/>
        </w:rPr>
        <w:t>V</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00BB0E9E"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916809" w:rsidRPr="0029674B">
        <w:rPr>
          <w:rFonts w:ascii="Courier New" w:hAnsi="Courier New" w:cs="Courier New"/>
        </w:rPr>
        <w:t>VI</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r w:rsidR="00ED6C7A" w:rsidRPr="0029674B">
        <w:rPr>
          <w:rFonts w:ascii="Courier New" w:hAnsi="Courier New" w:cs="Courier New"/>
        </w:rPr>
        <w:t xml:space="preserve"> </w:t>
      </w:r>
      <w:r w:rsidR="00916809" w:rsidRPr="0029674B">
        <w:rPr>
          <w:rFonts w:ascii="Courier New" w:hAnsi="Courier New" w:cs="Courier New"/>
        </w:rPr>
        <w:t>IV</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00916809" w:rsidRPr="0029674B">
        <w:rPr>
          <w:rFonts w:ascii="Courier New" w:hAnsi="Courier New" w:cs="Courier New"/>
        </w:rPr>
        <w:t>/</w:t>
      </w:r>
      <w:r w:rsidR="00ED6C7A" w:rsidRPr="0029674B">
        <w:rPr>
          <w:rFonts w:ascii="Courier New" w:hAnsi="Courier New" w:cs="Courier New"/>
        </w:rPr>
        <w:t xml:space="preserve"> </w:t>
      </w:r>
      <w:r w:rsidRPr="0029674B">
        <w:rPr>
          <w:rFonts w:ascii="Courier New" w:hAnsi="Courier New" w:cs="Courier New"/>
        </w:rPr>
        <w:t>l</w:t>
      </w:r>
    </w:p>
    <w:p w14:paraId="569BE9C4" w14:textId="77777777" w:rsidR="000579D7" w:rsidRPr="0029674B" w:rsidRDefault="000579D7" w:rsidP="00D50058"/>
    <w:p w14:paraId="207C8A5C" w14:textId="0B389496" w:rsidR="00D50058" w:rsidRPr="0029674B" w:rsidRDefault="00D50058" w:rsidP="00D50058">
      <w:pPr>
        <w:rPr>
          <w:lang w:val="en-GB"/>
        </w:rPr>
      </w:pPr>
      <w:r w:rsidRPr="0029674B">
        <w:rPr>
          <w:lang w:val="en-GB"/>
        </w:rPr>
        <w:t xml:space="preserve">Black Eyed Peas' "Where is the love" (2003), Alicia Keys' "No one" (2007), Lady </w:t>
      </w:r>
      <w:proofErr w:type="spellStart"/>
      <w:r w:rsidRPr="0029674B">
        <w:rPr>
          <w:lang w:val="en-GB"/>
        </w:rPr>
        <w:t>Gagas</w:t>
      </w:r>
      <w:proofErr w:type="spellEnd"/>
      <w:r w:rsidRPr="0029674B">
        <w:rPr>
          <w:lang w:val="en-GB"/>
        </w:rPr>
        <w:t xml:space="preserve"> "The edge of glory" (2011) </w:t>
      </w:r>
      <w:proofErr w:type="spellStart"/>
      <w:r w:rsidRPr="0029674B">
        <w:rPr>
          <w:lang w:val="en-GB"/>
        </w:rPr>
        <w:t>og</w:t>
      </w:r>
      <w:proofErr w:type="spellEnd"/>
      <w:r w:rsidRPr="0029674B">
        <w:rPr>
          <w:lang w:val="en-GB"/>
        </w:rPr>
        <w:t xml:space="preserve"> </w:t>
      </w:r>
      <w:proofErr w:type="spellStart"/>
      <w:r w:rsidRPr="0029674B">
        <w:rPr>
          <w:lang w:val="en-GB"/>
        </w:rPr>
        <w:t>Adeles</w:t>
      </w:r>
      <w:proofErr w:type="spellEnd"/>
      <w:r w:rsidRPr="0029674B">
        <w:rPr>
          <w:lang w:val="en-GB"/>
        </w:rPr>
        <w:t xml:space="preserve"> "Someone like you" (2011) </w:t>
      </w:r>
      <w:proofErr w:type="spellStart"/>
      <w:r w:rsidRPr="0029674B">
        <w:rPr>
          <w:lang w:val="en-GB"/>
        </w:rPr>
        <w:t>bruker</w:t>
      </w:r>
      <w:proofErr w:type="spellEnd"/>
      <w:r w:rsidRPr="0029674B">
        <w:rPr>
          <w:lang w:val="en-GB"/>
        </w:rPr>
        <w:t xml:space="preserve"> </w:t>
      </w:r>
      <w:proofErr w:type="spellStart"/>
      <w:r w:rsidRPr="0029674B">
        <w:rPr>
          <w:lang w:val="en-GB"/>
        </w:rPr>
        <w:t>denne</w:t>
      </w:r>
      <w:proofErr w:type="spellEnd"/>
      <w:r w:rsidRPr="0029674B">
        <w:rPr>
          <w:lang w:val="en-GB"/>
        </w:rPr>
        <w:t xml:space="preserve"> </w:t>
      </w:r>
      <w:proofErr w:type="spellStart"/>
      <w:r w:rsidRPr="0029674B">
        <w:rPr>
          <w:lang w:val="en-GB"/>
        </w:rPr>
        <w:t>akkordprogresjonen</w:t>
      </w:r>
      <w:proofErr w:type="spellEnd"/>
      <w:r w:rsidRPr="0029674B">
        <w:rPr>
          <w:lang w:val="en-GB"/>
        </w:rPr>
        <w:t xml:space="preserve"> </w:t>
      </w:r>
      <w:proofErr w:type="spellStart"/>
      <w:r w:rsidRPr="0029674B">
        <w:rPr>
          <w:lang w:val="en-GB"/>
        </w:rPr>
        <w:t>helt</w:t>
      </w:r>
      <w:proofErr w:type="spellEnd"/>
      <w:r w:rsidRPr="0029674B">
        <w:rPr>
          <w:lang w:val="en-GB"/>
        </w:rPr>
        <w:t xml:space="preserve"> </w:t>
      </w:r>
      <w:proofErr w:type="spellStart"/>
      <w:r w:rsidRPr="0029674B">
        <w:rPr>
          <w:lang w:val="en-GB"/>
        </w:rPr>
        <w:t>likt</w:t>
      </w:r>
      <w:proofErr w:type="spellEnd"/>
      <w:r w:rsidRPr="0029674B">
        <w:rPr>
          <w:lang w:val="en-GB"/>
        </w:rPr>
        <w:t xml:space="preserve">. </w:t>
      </w:r>
    </w:p>
    <w:p w14:paraId="64D4A617" w14:textId="2FF8AD09" w:rsidR="00D50058" w:rsidRPr="0029674B" w:rsidRDefault="00D50058" w:rsidP="00D50058">
      <w:r w:rsidRPr="0029674B">
        <w:rPr>
          <w:lang w:val="en-GB"/>
        </w:rPr>
        <w:t xml:space="preserve">  </w:t>
      </w:r>
      <w:proofErr w:type="spellStart"/>
      <w:r w:rsidRPr="0029674B">
        <w:t>Gorillaz</w:t>
      </w:r>
      <w:proofErr w:type="spellEnd"/>
      <w:r w:rsidRPr="0029674B">
        <w:t xml:space="preserve"> forlenger progresjonen i "On </w:t>
      </w:r>
      <w:proofErr w:type="spellStart"/>
      <w:r w:rsidRPr="0029674B">
        <w:t>Melancholy</w:t>
      </w:r>
      <w:proofErr w:type="spellEnd"/>
      <w:r w:rsidRPr="0029674B">
        <w:t xml:space="preserve"> Hill" (2010) med en ekstra kadens som leder tilbake til starten:</w:t>
      </w:r>
    </w:p>
    <w:p w14:paraId="0085F439" w14:textId="77777777" w:rsidR="0059251D" w:rsidRPr="0029674B" w:rsidRDefault="0059251D" w:rsidP="00D50058">
      <w:pPr>
        <w:rPr>
          <w:rFonts w:ascii="Courier New" w:hAnsi="Courier New" w:cs="Courier New"/>
        </w:rPr>
      </w:pPr>
    </w:p>
    <w:p w14:paraId="5DF9DEF5" w14:textId="19FBE1EE" w:rsidR="00792E15" w:rsidRPr="0029674B" w:rsidRDefault="00AC1478" w:rsidP="00D50058">
      <w:pPr>
        <w:rPr>
          <w:rFonts w:ascii="Courier New" w:hAnsi="Courier New" w:cs="Courier New"/>
        </w:rPr>
      </w:pPr>
      <w:r w:rsidRPr="0029674B">
        <w:rPr>
          <w:rFonts w:ascii="Courier New" w:hAnsi="Courier New" w:cs="Courier New"/>
        </w:rPr>
        <w:t>l</w:t>
      </w:r>
      <w:r w:rsidR="00B7668F" w:rsidRPr="0029674B">
        <w:rPr>
          <w:rFonts w:ascii="Courier New" w:hAnsi="Courier New" w:cs="Courier New"/>
        </w:rPr>
        <w:t xml:space="preserve"> </w:t>
      </w:r>
      <w:r w:rsidR="00792E15" w:rsidRPr="0029674B">
        <w:rPr>
          <w:rFonts w:ascii="Courier New" w:hAnsi="Courier New" w:cs="Courier New"/>
        </w:rPr>
        <w:t>D</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132E28"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B7668F" w:rsidRPr="0029674B">
        <w:rPr>
          <w:rFonts w:ascii="Courier New" w:hAnsi="Courier New" w:cs="Courier New"/>
        </w:rPr>
        <w:t xml:space="preserve"> </w:t>
      </w:r>
      <w:r w:rsidRPr="0029674B">
        <w:rPr>
          <w:rFonts w:ascii="Courier New" w:hAnsi="Courier New" w:cs="Courier New"/>
        </w:rPr>
        <w:t>l</w:t>
      </w:r>
      <w:r w:rsidR="00B7668F"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B7668F" w:rsidRPr="0029674B">
        <w:rPr>
          <w:rFonts w:ascii="Courier New" w:hAnsi="Courier New" w:cs="Courier New"/>
        </w:rPr>
        <w:t xml:space="preserve"> </w:t>
      </w:r>
      <w:r w:rsidRPr="0029674B">
        <w:rPr>
          <w:rFonts w:ascii="Courier New" w:hAnsi="Courier New" w:cs="Courier New"/>
        </w:rPr>
        <w:t>l</w:t>
      </w:r>
      <w:r w:rsidR="00B7668F" w:rsidRPr="0029674B">
        <w:rPr>
          <w:rFonts w:ascii="Courier New" w:hAnsi="Courier New" w:cs="Courier New"/>
        </w:rPr>
        <w:t xml:space="preserve"> </w:t>
      </w:r>
      <w:r w:rsidR="00792E15" w:rsidRPr="0029674B">
        <w:rPr>
          <w:rFonts w:ascii="Courier New" w:hAnsi="Courier New" w:cs="Courier New"/>
        </w:rPr>
        <w:t>A</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Pr="0029674B">
        <w:rPr>
          <w:rFonts w:ascii="Courier New" w:hAnsi="Courier New" w:cs="Courier New"/>
        </w:rPr>
        <w:t>l</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00792E15" w:rsidRPr="0029674B">
        <w:rPr>
          <w:rFonts w:ascii="Courier New" w:hAnsi="Courier New" w:cs="Courier New"/>
        </w:rPr>
        <w:t>/</w:t>
      </w:r>
      <w:r w:rsidR="0059251D" w:rsidRPr="0029674B">
        <w:rPr>
          <w:rFonts w:ascii="Courier New" w:hAnsi="Courier New" w:cs="Courier New"/>
        </w:rPr>
        <w:t xml:space="preserve"> </w:t>
      </w:r>
      <w:r w:rsidRPr="0029674B">
        <w:rPr>
          <w:rFonts w:ascii="Courier New" w:hAnsi="Courier New" w:cs="Courier New"/>
        </w:rPr>
        <w:t>l</w:t>
      </w:r>
      <w:r w:rsidR="0059251D" w:rsidRPr="0029674B">
        <w:rPr>
          <w:rFonts w:ascii="Courier New" w:hAnsi="Courier New" w:cs="Courier New"/>
        </w:rPr>
        <w:t xml:space="preserve"> </w:t>
      </w:r>
      <w:r w:rsidR="00792E15" w:rsidRPr="0029674B">
        <w:rPr>
          <w:rFonts w:ascii="Courier New" w:hAnsi="Courier New" w:cs="Courier New"/>
        </w:rPr>
        <w:t>Hm</w:t>
      </w:r>
      <w:r w:rsidR="0075147A" w:rsidRPr="0029674B">
        <w:rPr>
          <w:rFonts w:ascii="Courier New" w:hAnsi="Courier New" w:cs="Courier New"/>
        </w:rPr>
        <w:t xml:space="preserve"> </w:t>
      </w:r>
      <w:r w:rsidR="00792E15" w:rsidRPr="0029674B">
        <w:rPr>
          <w:rFonts w:ascii="Courier New" w:hAnsi="Courier New" w:cs="Courier New"/>
        </w:rPr>
        <w:t>/</w:t>
      </w:r>
      <w:r w:rsidR="0075147A" w:rsidRPr="0029674B">
        <w:rPr>
          <w:rFonts w:ascii="Courier New" w:hAnsi="Courier New" w:cs="Courier New"/>
        </w:rPr>
        <w:t xml:space="preserve"> </w:t>
      </w:r>
      <w:r w:rsidR="00792E15" w:rsidRPr="0029674B">
        <w:rPr>
          <w:rFonts w:ascii="Courier New" w:hAnsi="Courier New" w:cs="Courier New"/>
        </w:rPr>
        <w:t>/</w:t>
      </w:r>
      <w:r w:rsidR="0075147A" w:rsidRPr="0029674B">
        <w:rPr>
          <w:rFonts w:ascii="Courier New" w:hAnsi="Courier New" w:cs="Courier New"/>
        </w:rPr>
        <w:t xml:space="preserve"> </w:t>
      </w:r>
      <w:r w:rsidR="00792E15" w:rsidRPr="0029674B">
        <w:rPr>
          <w:rFonts w:ascii="Courier New" w:hAnsi="Courier New" w:cs="Courier New"/>
        </w:rPr>
        <w:t>/</w:t>
      </w:r>
      <w:r w:rsidR="0075147A" w:rsidRPr="0029674B">
        <w:rPr>
          <w:rFonts w:ascii="Courier New" w:hAnsi="Courier New" w:cs="Courier New"/>
        </w:rPr>
        <w:t xml:space="preserve"> </w:t>
      </w:r>
      <w:r w:rsidRPr="0029674B">
        <w:rPr>
          <w:rFonts w:ascii="Courier New" w:hAnsi="Courier New" w:cs="Courier New"/>
        </w:rPr>
        <w:t>l</w:t>
      </w:r>
    </w:p>
    <w:p w14:paraId="47D6D812" w14:textId="68BD6D31" w:rsidR="00DB129E" w:rsidRPr="0029674B" w:rsidRDefault="00AC1478" w:rsidP="00D50058">
      <w:pPr>
        <w:rPr>
          <w:rFonts w:ascii="Courier New" w:hAnsi="Courier New" w:cs="Courier New"/>
        </w:rPr>
      </w:pPr>
      <w:r w:rsidRPr="0029674B">
        <w:rPr>
          <w:rFonts w:ascii="Courier New" w:hAnsi="Courier New" w:cs="Courier New"/>
        </w:rPr>
        <w:t>l</w:t>
      </w:r>
      <w:r w:rsidR="00B7668F" w:rsidRPr="0029674B">
        <w:rPr>
          <w:rFonts w:ascii="Courier New" w:hAnsi="Courier New" w:cs="Courier New"/>
        </w:rPr>
        <w:t xml:space="preserve"> </w:t>
      </w:r>
      <w:r w:rsidR="00DB129E" w:rsidRPr="0029674B">
        <w:rPr>
          <w:rFonts w:ascii="Courier New" w:hAnsi="Courier New" w:cs="Courier New"/>
        </w:rPr>
        <w:t>I</w:t>
      </w:r>
      <w:r w:rsidR="0075147A" w:rsidRPr="0029674B">
        <w:rPr>
          <w:rFonts w:ascii="Courier New" w:hAnsi="Courier New" w:cs="Courier New"/>
        </w:rPr>
        <w:t xml:space="preserve"> </w:t>
      </w:r>
      <w:r w:rsidR="00DB129E" w:rsidRPr="0029674B">
        <w:rPr>
          <w:rFonts w:ascii="Courier New" w:hAnsi="Courier New" w:cs="Courier New"/>
        </w:rPr>
        <w:t>/</w:t>
      </w:r>
      <w:r w:rsidR="0075147A" w:rsidRPr="0029674B">
        <w:rPr>
          <w:rFonts w:ascii="Courier New" w:hAnsi="Courier New" w:cs="Courier New"/>
        </w:rPr>
        <w:t xml:space="preserve"> </w:t>
      </w:r>
      <w:r w:rsidR="00DB129E" w:rsidRPr="0029674B">
        <w:rPr>
          <w:rFonts w:ascii="Courier New" w:hAnsi="Courier New" w:cs="Courier New"/>
        </w:rPr>
        <w:t>/</w:t>
      </w:r>
      <w:r w:rsidR="0075147A" w:rsidRPr="0029674B">
        <w:rPr>
          <w:rFonts w:ascii="Courier New" w:hAnsi="Courier New" w:cs="Courier New"/>
        </w:rPr>
        <w:t xml:space="preserve"> </w:t>
      </w:r>
      <w:r w:rsidR="00DB129E" w:rsidRPr="0029674B">
        <w:rPr>
          <w:rFonts w:ascii="Courier New" w:hAnsi="Courier New" w:cs="Courier New"/>
        </w:rPr>
        <w:t>/</w:t>
      </w:r>
      <w:r w:rsidR="00B7668F" w:rsidRPr="0029674B">
        <w:rPr>
          <w:rFonts w:ascii="Courier New" w:hAnsi="Courier New" w:cs="Courier New"/>
        </w:rPr>
        <w:t xml:space="preserve"> </w:t>
      </w:r>
      <w:r w:rsidRPr="0029674B">
        <w:rPr>
          <w:rFonts w:ascii="Courier New" w:hAnsi="Courier New" w:cs="Courier New"/>
        </w:rPr>
        <w:t>l</w:t>
      </w:r>
      <w:r w:rsidR="00B7668F" w:rsidRPr="0029674B">
        <w:rPr>
          <w:rFonts w:ascii="Courier New" w:hAnsi="Courier New" w:cs="Courier New"/>
        </w:rPr>
        <w:t xml:space="preserve"> </w:t>
      </w:r>
      <w:r w:rsidR="005637DF" w:rsidRPr="0029674B">
        <w:rPr>
          <w:rFonts w:ascii="Courier New" w:hAnsi="Courier New" w:cs="Courier New"/>
        </w:rPr>
        <w:t>/</w:t>
      </w:r>
      <w:r w:rsidR="0075147A" w:rsidRPr="0029674B">
        <w:rPr>
          <w:rFonts w:ascii="Courier New" w:hAnsi="Courier New" w:cs="Courier New"/>
        </w:rPr>
        <w:t xml:space="preserve"> </w:t>
      </w:r>
      <w:r w:rsidR="005637DF" w:rsidRPr="0029674B">
        <w:rPr>
          <w:rFonts w:ascii="Courier New" w:hAnsi="Courier New" w:cs="Courier New"/>
        </w:rPr>
        <w:t>/</w:t>
      </w:r>
      <w:r w:rsidR="0075147A" w:rsidRPr="0029674B">
        <w:rPr>
          <w:rFonts w:ascii="Courier New" w:hAnsi="Courier New" w:cs="Courier New"/>
        </w:rPr>
        <w:t xml:space="preserve"> </w:t>
      </w:r>
      <w:r w:rsidR="005637DF" w:rsidRPr="0029674B">
        <w:rPr>
          <w:rFonts w:ascii="Courier New" w:hAnsi="Courier New" w:cs="Courier New"/>
        </w:rPr>
        <w:t>/</w:t>
      </w:r>
      <w:r w:rsidR="0075147A" w:rsidRPr="0029674B">
        <w:rPr>
          <w:rFonts w:ascii="Courier New" w:hAnsi="Courier New" w:cs="Courier New"/>
        </w:rPr>
        <w:t xml:space="preserve"> </w:t>
      </w:r>
      <w:r w:rsidR="005637DF" w:rsidRPr="0029674B">
        <w:rPr>
          <w:rFonts w:ascii="Courier New" w:hAnsi="Courier New" w:cs="Courier New"/>
        </w:rPr>
        <w:t>/</w:t>
      </w:r>
      <w:r w:rsidR="00B7668F" w:rsidRPr="0029674B">
        <w:rPr>
          <w:rFonts w:ascii="Courier New" w:hAnsi="Courier New" w:cs="Courier New"/>
        </w:rPr>
        <w:t xml:space="preserve"> </w:t>
      </w:r>
      <w:r w:rsidRPr="0029674B">
        <w:rPr>
          <w:rFonts w:ascii="Courier New" w:hAnsi="Courier New" w:cs="Courier New"/>
        </w:rPr>
        <w:t>l</w:t>
      </w:r>
      <w:r w:rsidR="0075147A" w:rsidRPr="0029674B">
        <w:rPr>
          <w:rFonts w:ascii="Courier New" w:hAnsi="Courier New" w:cs="Courier New"/>
        </w:rPr>
        <w:t xml:space="preserve"> </w:t>
      </w:r>
      <w:r w:rsidR="005637DF" w:rsidRPr="0029674B">
        <w:rPr>
          <w:rFonts w:ascii="Courier New" w:hAnsi="Courier New" w:cs="Courier New"/>
        </w:rPr>
        <w:t>V</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Pr="0029674B">
        <w:rPr>
          <w:rFonts w:ascii="Courier New" w:hAnsi="Courier New" w:cs="Courier New"/>
        </w:rPr>
        <w:t>l</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Pr="0029674B">
        <w:rPr>
          <w:rFonts w:ascii="Courier New" w:hAnsi="Courier New" w:cs="Courier New"/>
        </w:rPr>
        <w:t>l</w:t>
      </w:r>
      <w:r w:rsidR="00D532B3" w:rsidRPr="0029674B">
        <w:rPr>
          <w:rFonts w:ascii="Courier New" w:hAnsi="Courier New" w:cs="Courier New"/>
        </w:rPr>
        <w:t xml:space="preserve"> </w:t>
      </w:r>
      <w:r w:rsidR="005637DF" w:rsidRPr="0029674B">
        <w:rPr>
          <w:rFonts w:ascii="Courier New" w:hAnsi="Courier New" w:cs="Courier New"/>
        </w:rPr>
        <w:t>VI</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005637DF" w:rsidRPr="0029674B">
        <w:rPr>
          <w:rFonts w:ascii="Courier New" w:hAnsi="Courier New" w:cs="Courier New"/>
        </w:rPr>
        <w:t>/</w:t>
      </w:r>
      <w:r w:rsidR="00D532B3" w:rsidRPr="0029674B">
        <w:rPr>
          <w:rFonts w:ascii="Courier New" w:hAnsi="Courier New" w:cs="Courier New"/>
        </w:rPr>
        <w:t xml:space="preserve"> </w:t>
      </w:r>
      <w:r w:rsidRPr="0029674B">
        <w:rPr>
          <w:rFonts w:ascii="Courier New" w:hAnsi="Courier New" w:cs="Courier New"/>
        </w:rPr>
        <w:t>l</w:t>
      </w:r>
      <w:r w:rsidR="00D532B3" w:rsidRPr="0029674B">
        <w:rPr>
          <w:rFonts w:ascii="Courier New" w:hAnsi="Courier New" w:cs="Courier New"/>
        </w:rPr>
        <w:t xml:space="preserve"> </w:t>
      </w:r>
    </w:p>
    <w:p w14:paraId="69B9C58A" w14:textId="77777777" w:rsidR="00DB129E" w:rsidRPr="0029674B" w:rsidRDefault="00DB129E" w:rsidP="00D50058"/>
    <w:p w14:paraId="00DD75C3" w14:textId="05E29B8D" w:rsidR="0075147A" w:rsidRPr="0029674B" w:rsidRDefault="00D532B3" w:rsidP="00D50058">
      <w:pPr>
        <w:rPr>
          <w:lang w:val="en-GB"/>
        </w:rPr>
      </w:pPr>
      <w:r w:rsidRPr="0029674B">
        <w:rPr>
          <w:rFonts w:ascii="Courier New" w:hAnsi="Courier New" w:cs="Courier New"/>
          <w:lang w:val="en-GB"/>
        </w:rPr>
        <w:t xml:space="preserve">l </w:t>
      </w:r>
      <w:proofErr w:type="gramStart"/>
      <w:r w:rsidR="0075147A" w:rsidRPr="0029674B">
        <w:rPr>
          <w:rFonts w:ascii="Courier New" w:hAnsi="Courier New" w:cs="Courier New"/>
          <w:lang w:val="en-GB"/>
        </w:rPr>
        <w:t xml:space="preserve">/ </w:t>
      </w:r>
      <w:r w:rsidRPr="0029674B">
        <w:rPr>
          <w:rFonts w:ascii="Courier New" w:hAnsi="Courier New" w:cs="Courier New"/>
          <w:lang w:val="en-GB"/>
        </w:rPr>
        <w:t xml:space="preserve"> </w:t>
      </w:r>
      <w:r w:rsidR="0075147A" w:rsidRPr="0029674B">
        <w:rPr>
          <w:rFonts w:ascii="Courier New" w:hAnsi="Courier New" w:cs="Courier New"/>
          <w:lang w:val="en-GB"/>
        </w:rPr>
        <w:t>/</w:t>
      </w:r>
      <w:proofErr w:type="gramEnd"/>
      <w:r w:rsidRPr="0029674B">
        <w:rPr>
          <w:rFonts w:ascii="Courier New" w:hAnsi="Courier New" w:cs="Courier New"/>
          <w:lang w:val="en-GB"/>
        </w:rPr>
        <w:t xml:space="preserve"> </w:t>
      </w:r>
      <w:r w:rsidR="0075147A" w:rsidRPr="0029674B">
        <w:rPr>
          <w:rFonts w:ascii="Courier New" w:hAnsi="Courier New" w:cs="Courier New"/>
          <w:lang w:val="en-GB"/>
        </w:rPr>
        <w:t>/</w:t>
      </w:r>
      <w:r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l</w:t>
      </w:r>
      <w:r w:rsidR="00A4587D" w:rsidRPr="0029674B">
        <w:rPr>
          <w:rFonts w:ascii="Courier New" w:hAnsi="Courier New" w:cs="Courier New"/>
          <w:lang w:val="en-GB"/>
        </w:rPr>
        <w:t xml:space="preserve"> </w:t>
      </w:r>
      <w:r w:rsidR="0075147A" w:rsidRPr="0029674B">
        <w:rPr>
          <w:rFonts w:ascii="Courier New" w:hAnsi="Courier New" w:cs="Courier New"/>
          <w:lang w:val="en-GB"/>
        </w:rPr>
        <w:t>G</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l</w:t>
      </w:r>
      <w:r w:rsidR="00A4587D" w:rsidRPr="0029674B">
        <w:rPr>
          <w:rFonts w:ascii="Courier New" w:hAnsi="Courier New" w:cs="Courier New"/>
          <w:lang w:val="en-GB"/>
        </w:rPr>
        <w:t xml:space="preserve"> </w:t>
      </w:r>
      <w:r w:rsidR="0075147A" w:rsidRPr="0029674B">
        <w:rPr>
          <w:rFonts w:ascii="Courier New" w:hAnsi="Courier New" w:cs="Courier New"/>
          <w:lang w:val="en-GB"/>
        </w:rPr>
        <w:t>A</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l</w:t>
      </w:r>
      <w:r w:rsidR="00A4587D" w:rsidRPr="0029674B">
        <w:rPr>
          <w:rFonts w:ascii="Courier New" w:hAnsi="Courier New" w:cs="Courier New"/>
          <w:lang w:val="en-GB"/>
        </w:rPr>
        <w:t xml:space="preserve"> </w:t>
      </w:r>
      <w:r w:rsidR="0075147A" w:rsidRPr="0029674B">
        <w:rPr>
          <w:rFonts w:ascii="Courier New" w:hAnsi="Courier New" w:cs="Courier New"/>
          <w:lang w:val="en-GB"/>
        </w:rPr>
        <w:t>G</w:t>
      </w:r>
      <w:r w:rsidR="00A4587D" w:rsidRPr="0029674B">
        <w:rPr>
          <w:rFonts w:ascii="Courier New" w:hAnsi="Courier New" w:cs="Courier New"/>
          <w:lang w:val="en-GB"/>
        </w:rPr>
        <w:t xml:space="preserve"> </w:t>
      </w:r>
      <w:r w:rsidR="00066886"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A4587D" w:rsidRPr="0029674B">
        <w:rPr>
          <w:rFonts w:ascii="Courier New" w:hAnsi="Courier New" w:cs="Courier New"/>
          <w:lang w:val="en-GB"/>
        </w:rPr>
        <w:t xml:space="preserve"> </w:t>
      </w:r>
      <w:r w:rsidR="0075147A" w:rsidRPr="0029674B">
        <w:rPr>
          <w:rFonts w:ascii="Courier New" w:hAnsi="Courier New" w:cs="Courier New"/>
          <w:lang w:val="en-GB"/>
        </w:rPr>
        <w:t>/</w:t>
      </w:r>
      <w:r w:rsidR="00066886" w:rsidRPr="0029674B">
        <w:rPr>
          <w:rFonts w:ascii="Courier New" w:hAnsi="Courier New" w:cs="Courier New"/>
          <w:lang w:val="en-GB"/>
        </w:rPr>
        <w:t xml:space="preserve"> </w:t>
      </w:r>
      <w:r w:rsidR="0075147A" w:rsidRPr="0029674B">
        <w:rPr>
          <w:rFonts w:ascii="Courier New" w:hAnsi="Courier New" w:cs="Courier New"/>
          <w:lang w:val="en-GB"/>
        </w:rPr>
        <w:t>l</w:t>
      </w:r>
      <w:r w:rsidR="00066886" w:rsidRPr="0029674B">
        <w:rPr>
          <w:rFonts w:ascii="Courier New" w:hAnsi="Courier New" w:cs="Courier New"/>
          <w:lang w:val="en-GB"/>
        </w:rPr>
        <w:t xml:space="preserve"> </w:t>
      </w:r>
      <w:r w:rsidR="0075147A" w:rsidRPr="0029674B">
        <w:rPr>
          <w:rFonts w:ascii="Courier New" w:hAnsi="Courier New" w:cs="Courier New"/>
          <w:lang w:val="en-GB"/>
        </w:rPr>
        <w:t>A</w:t>
      </w:r>
      <w:r w:rsidR="00066886" w:rsidRPr="0029674B">
        <w:rPr>
          <w:rFonts w:ascii="Courier New" w:hAnsi="Courier New" w:cs="Courier New"/>
          <w:lang w:val="en-GB"/>
        </w:rPr>
        <w:t xml:space="preserve"> </w:t>
      </w:r>
      <w:r w:rsidR="0075147A" w:rsidRPr="0029674B">
        <w:rPr>
          <w:rFonts w:ascii="Courier New" w:hAnsi="Courier New" w:cs="Courier New"/>
          <w:lang w:val="en-GB"/>
        </w:rPr>
        <w:t>/</w:t>
      </w:r>
      <w:r w:rsidR="00066886" w:rsidRPr="0029674B">
        <w:rPr>
          <w:rFonts w:ascii="Courier New" w:hAnsi="Courier New" w:cs="Courier New"/>
          <w:lang w:val="en-GB"/>
        </w:rPr>
        <w:t xml:space="preserve"> </w:t>
      </w:r>
      <w:r w:rsidR="0075147A" w:rsidRPr="0029674B">
        <w:rPr>
          <w:rFonts w:ascii="Courier New" w:hAnsi="Courier New" w:cs="Courier New"/>
          <w:lang w:val="en-GB"/>
        </w:rPr>
        <w:t>/</w:t>
      </w:r>
      <w:r w:rsidR="00066886" w:rsidRPr="0029674B">
        <w:rPr>
          <w:rFonts w:ascii="Courier New" w:hAnsi="Courier New" w:cs="Courier New"/>
          <w:lang w:val="en-GB"/>
        </w:rPr>
        <w:t xml:space="preserve"> </w:t>
      </w:r>
      <w:r w:rsidR="0075147A" w:rsidRPr="0029674B">
        <w:rPr>
          <w:rFonts w:ascii="Courier New" w:hAnsi="Courier New" w:cs="Courier New"/>
          <w:lang w:val="en-GB"/>
        </w:rPr>
        <w:t>/</w:t>
      </w:r>
      <w:r w:rsidR="00066886" w:rsidRPr="0029674B">
        <w:rPr>
          <w:rFonts w:ascii="Courier New" w:hAnsi="Courier New" w:cs="Courier New"/>
          <w:lang w:val="en-GB"/>
        </w:rPr>
        <w:t xml:space="preserve"> </w:t>
      </w:r>
      <w:r w:rsidR="0075147A" w:rsidRPr="0029674B">
        <w:rPr>
          <w:rFonts w:ascii="Courier New" w:hAnsi="Courier New" w:cs="Courier New"/>
          <w:lang w:val="en-GB"/>
        </w:rPr>
        <w:t>l</w:t>
      </w:r>
    </w:p>
    <w:p w14:paraId="2BAEA1D0" w14:textId="61761CF4" w:rsidR="0075147A" w:rsidRPr="0029674B" w:rsidRDefault="00D532B3" w:rsidP="00D50058">
      <w:pPr>
        <w:rPr>
          <w:lang w:val="en-GB"/>
        </w:rPr>
      </w:pPr>
      <w:r w:rsidRPr="0029674B">
        <w:rPr>
          <w:rFonts w:ascii="Courier New" w:hAnsi="Courier New" w:cs="Courier New"/>
          <w:lang w:val="en-GB"/>
        </w:rPr>
        <w:t xml:space="preserve">l IV / / </w:t>
      </w:r>
      <w:r w:rsidR="00A4587D" w:rsidRPr="0029674B">
        <w:rPr>
          <w:rFonts w:ascii="Courier New" w:hAnsi="Courier New" w:cs="Courier New"/>
          <w:lang w:val="en-GB"/>
        </w:rPr>
        <w:t xml:space="preserve">/ </w:t>
      </w:r>
      <w:r w:rsidRPr="0029674B">
        <w:rPr>
          <w:rFonts w:ascii="Courier New" w:hAnsi="Courier New" w:cs="Courier New"/>
          <w:lang w:val="en-GB"/>
        </w:rPr>
        <w:t>l</w:t>
      </w:r>
      <w:r w:rsidR="00A4587D" w:rsidRPr="0029674B">
        <w:rPr>
          <w:rFonts w:ascii="Courier New" w:hAnsi="Courier New" w:cs="Courier New"/>
          <w:lang w:val="en-GB"/>
        </w:rPr>
        <w:t xml:space="preserve"> </w:t>
      </w:r>
      <w:r w:rsidRPr="0029674B">
        <w:rPr>
          <w:rFonts w:ascii="Courier New" w:hAnsi="Courier New" w:cs="Courier New"/>
          <w:lang w:val="en-GB"/>
        </w:rPr>
        <w:t>IV</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l</w:t>
      </w:r>
      <w:r w:rsidR="00A4587D" w:rsidRPr="0029674B">
        <w:rPr>
          <w:rFonts w:ascii="Courier New" w:hAnsi="Courier New" w:cs="Courier New"/>
          <w:lang w:val="en-GB"/>
        </w:rPr>
        <w:t xml:space="preserve"> </w:t>
      </w:r>
      <w:r w:rsidRPr="0029674B">
        <w:rPr>
          <w:rFonts w:ascii="Courier New" w:hAnsi="Courier New" w:cs="Courier New"/>
          <w:lang w:val="en-GB"/>
        </w:rPr>
        <w:t>V</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l</w:t>
      </w:r>
      <w:r w:rsidR="00A4587D" w:rsidRPr="0029674B">
        <w:rPr>
          <w:rFonts w:ascii="Courier New" w:hAnsi="Courier New" w:cs="Courier New"/>
          <w:lang w:val="en-GB"/>
        </w:rPr>
        <w:t xml:space="preserve"> </w:t>
      </w:r>
      <w:r w:rsidRPr="0029674B">
        <w:rPr>
          <w:rFonts w:ascii="Courier New" w:hAnsi="Courier New" w:cs="Courier New"/>
          <w:lang w:val="en-GB"/>
        </w:rPr>
        <w:t>IV</w:t>
      </w:r>
      <w:r w:rsidR="00066886"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w:t>
      </w:r>
      <w:r w:rsidR="00A4587D" w:rsidRPr="0029674B">
        <w:rPr>
          <w:rFonts w:ascii="Courier New" w:hAnsi="Courier New" w:cs="Courier New"/>
          <w:lang w:val="en-GB"/>
        </w:rPr>
        <w:t xml:space="preserve"> </w:t>
      </w:r>
      <w:r w:rsidRPr="0029674B">
        <w:rPr>
          <w:rFonts w:ascii="Courier New" w:hAnsi="Courier New" w:cs="Courier New"/>
          <w:lang w:val="en-GB"/>
        </w:rPr>
        <w:t>l</w:t>
      </w:r>
      <w:r w:rsidR="00066886" w:rsidRPr="0029674B">
        <w:rPr>
          <w:rFonts w:ascii="Courier New" w:hAnsi="Courier New" w:cs="Courier New"/>
          <w:lang w:val="en-GB"/>
        </w:rPr>
        <w:t xml:space="preserve"> </w:t>
      </w:r>
      <w:r w:rsidRPr="0029674B">
        <w:rPr>
          <w:rFonts w:ascii="Courier New" w:hAnsi="Courier New" w:cs="Courier New"/>
          <w:lang w:val="en-GB"/>
        </w:rPr>
        <w:t>V</w:t>
      </w:r>
      <w:r w:rsidR="00066886" w:rsidRPr="0029674B">
        <w:rPr>
          <w:rFonts w:ascii="Courier New" w:hAnsi="Courier New" w:cs="Courier New"/>
          <w:lang w:val="en-GB"/>
        </w:rPr>
        <w:t xml:space="preserve"> </w:t>
      </w:r>
      <w:r w:rsidRPr="0029674B">
        <w:rPr>
          <w:rFonts w:ascii="Courier New" w:hAnsi="Courier New" w:cs="Courier New"/>
          <w:lang w:val="en-GB"/>
        </w:rPr>
        <w:t>/</w:t>
      </w:r>
      <w:r w:rsidR="00066886" w:rsidRPr="0029674B">
        <w:rPr>
          <w:rFonts w:ascii="Courier New" w:hAnsi="Courier New" w:cs="Courier New"/>
          <w:lang w:val="en-GB"/>
        </w:rPr>
        <w:t xml:space="preserve"> </w:t>
      </w:r>
      <w:r w:rsidRPr="0029674B">
        <w:rPr>
          <w:rFonts w:ascii="Courier New" w:hAnsi="Courier New" w:cs="Courier New"/>
          <w:lang w:val="en-GB"/>
        </w:rPr>
        <w:t>/</w:t>
      </w:r>
      <w:r w:rsidR="00066886" w:rsidRPr="0029674B">
        <w:rPr>
          <w:rFonts w:ascii="Courier New" w:hAnsi="Courier New" w:cs="Courier New"/>
          <w:lang w:val="en-GB"/>
        </w:rPr>
        <w:t xml:space="preserve"> </w:t>
      </w:r>
      <w:r w:rsidRPr="0029674B">
        <w:rPr>
          <w:rFonts w:ascii="Courier New" w:hAnsi="Courier New" w:cs="Courier New"/>
          <w:lang w:val="en-GB"/>
        </w:rPr>
        <w:t>/</w:t>
      </w:r>
      <w:r w:rsidR="00066886" w:rsidRPr="0029674B">
        <w:rPr>
          <w:rFonts w:ascii="Courier New" w:hAnsi="Courier New" w:cs="Courier New"/>
          <w:lang w:val="en-GB"/>
        </w:rPr>
        <w:t xml:space="preserve"> </w:t>
      </w:r>
      <w:r w:rsidRPr="0029674B">
        <w:rPr>
          <w:rFonts w:ascii="Courier New" w:hAnsi="Courier New" w:cs="Courier New"/>
          <w:lang w:val="en-GB"/>
        </w:rPr>
        <w:t>l</w:t>
      </w:r>
    </w:p>
    <w:p w14:paraId="5B4A35A8" w14:textId="77777777" w:rsidR="0075147A" w:rsidRPr="0029674B" w:rsidRDefault="0075147A" w:rsidP="00D50058">
      <w:pPr>
        <w:rPr>
          <w:lang w:val="en-GB"/>
        </w:rPr>
      </w:pPr>
    </w:p>
    <w:p w14:paraId="67910EF3" w14:textId="48F95A27" w:rsidR="00D50058" w:rsidRPr="0029674B" w:rsidRDefault="00D50058" w:rsidP="00D50058">
      <w:r w:rsidRPr="0029674B">
        <w:t>Og dersom vi flytter takt 3-4 foran takt 1-2, blir progresjonen slik:</w:t>
      </w:r>
    </w:p>
    <w:p w14:paraId="42F77B89" w14:textId="417EF365" w:rsidR="00D50058" w:rsidRPr="0029674B" w:rsidRDefault="00AC1478" w:rsidP="00D50058">
      <w:r w:rsidRPr="0029674B">
        <w:t>l</w:t>
      </w:r>
      <w:r w:rsidR="008C3D01" w:rsidRPr="0029674B">
        <w:t xml:space="preserve"> </w:t>
      </w:r>
      <w:r w:rsidR="000A4243" w:rsidRPr="0029674B">
        <w:t>VI</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Pr="0029674B">
        <w:t>l</w:t>
      </w:r>
      <w:r w:rsidR="008C3D01" w:rsidRPr="0029674B">
        <w:t xml:space="preserve"> </w:t>
      </w:r>
      <w:r w:rsidR="000A4243" w:rsidRPr="0029674B">
        <w:t>IV</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Pr="0029674B">
        <w:t>l</w:t>
      </w:r>
      <w:r w:rsidR="008C3D01" w:rsidRPr="0029674B">
        <w:t xml:space="preserve"> </w:t>
      </w:r>
      <w:r w:rsidR="000A4243" w:rsidRPr="0029674B">
        <w:t>I</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Pr="0029674B">
        <w:t>l</w:t>
      </w:r>
      <w:r w:rsidR="008C3D01" w:rsidRPr="0029674B">
        <w:t xml:space="preserve"> </w:t>
      </w:r>
      <w:r w:rsidR="000A4243" w:rsidRPr="0029674B">
        <w:t>V</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000A4243" w:rsidRPr="0029674B">
        <w:t>/</w:t>
      </w:r>
      <w:r w:rsidR="008C3D01" w:rsidRPr="0029674B">
        <w:t xml:space="preserve"> </w:t>
      </w:r>
      <w:r w:rsidRPr="0029674B">
        <w:t>l</w:t>
      </w:r>
    </w:p>
    <w:p w14:paraId="58E49B0E" w14:textId="77777777" w:rsidR="000A4243" w:rsidRPr="0029674B" w:rsidRDefault="000A4243" w:rsidP="00D50058"/>
    <w:p w14:paraId="007E29EB" w14:textId="0B1CBCDE" w:rsidR="00D50058" w:rsidRPr="0029674B" w:rsidRDefault="00D50058" w:rsidP="00D50058">
      <w:r w:rsidRPr="0029674B">
        <w:t xml:space="preserve">Så ulike artister og låter som Bruce Springsteens "Radio </w:t>
      </w:r>
      <w:proofErr w:type="spellStart"/>
      <w:r w:rsidRPr="0029674B">
        <w:t>nowhere</w:t>
      </w:r>
      <w:proofErr w:type="spellEnd"/>
      <w:r w:rsidRPr="0029674B">
        <w:t xml:space="preserve">" (2007), Beyoncés "If I </w:t>
      </w:r>
      <w:proofErr w:type="spellStart"/>
      <w:r w:rsidRPr="0029674B">
        <w:t>were</w:t>
      </w:r>
      <w:proofErr w:type="spellEnd"/>
      <w:r w:rsidRPr="0029674B">
        <w:t xml:space="preserve"> a boy" (2008), </w:t>
      </w:r>
      <w:proofErr w:type="spellStart"/>
      <w:r w:rsidRPr="0029674B">
        <w:t>Eminem's</w:t>
      </w:r>
      <w:proofErr w:type="spellEnd"/>
      <w:r w:rsidRPr="0029674B">
        <w:t xml:space="preserve"> "Not </w:t>
      </w:r>
      <w:proofErr w:type="spellStart"/>
      <w:r w:rsidRPr="0029674B">
        <w:t>afraid</w:t>
      </w:r>
      <w:proofErr w:type="spellEnd"/>
      <w:r w:rsidRPr="0029674B">
        <w:t xml:space="preserve">" (2010) og Taylor Swifts "Sparks fly" (2011) bruker denne akkordprogresjonen. </w:t>
      </w:r>
    </w:p>
    <w:p w14:paraId="031ABACC" w14:textId="70A6CB4D" w:rsidR="00D50058" w:rsidRPr="0029674B" w:rsidRDefault="00D50058" w:rsidP="00D50058">
      <w:r w:rsidRPr="0029674B">
        <w:t xml:space="preserve">  Naturligvis starter ikke alltid en akkordprogresjon på 1.trinn </w:t>
      </w:r>
      <w:r w:rsidR="00836C69" w:rsidRPr="0029674B">
        <w:t>-</w:t>
      </w:r>
      <w:r w:rsidRPr="0029674B">
        <w:t xml:space="preserve"> samme hvor enkel den er. Ofte starter den et annet sted, og "lander" etter hvert, før den går ut i en ny runde. </w:t>
      </w:r>
    </w:p>
    <w:p w14:paraId="337CCDD9" w14:textId="77777777" w:rsidR="00D50058" w:rsidRPr="0029674B" w:rsidRDefault="00D50058" w:rsidP="00D50058"/>
    <w:p w14:paraId="55F1C379" w14:textId="77777777" w:rsidR="00D50058" w:rsidRPr="0029674B" w:rsidRDefault="00D50058" w:rsidP="00D50058">
      <w:r w:rsidRPr="0029674B">
        <w:t>--- 27 til 117</w:t>
      </w:r>
    </w:p>
    <w:p w14:paraId="36E4EF02" w14:textId="77777777" w:rsidR="00D50058" w:rsidRPr="0029674B" w:rsidRDefault="00D50058" w:rsidP="00D50058">
      <w:r w:rsidRPr="0029674B">
        <w:t xml:space="preserve">Gruppa Axis </w:t>
      </w:r>
      <w:proofErr w:type="spellStart"/>
      <w:r w:rsidRPr="0029674B">
        <w:t>of</w:t>
      </w:r>
      <w:proofErr w:type="spellEnd"/>
      <w:r w:rsidRPr="0029674B">
        <w:t xml:space="preserve"> </w:t>
      </w:r>
      <w:proofErr w:type="spellStart"/>
      <w:r w:rsidRPr="0029674B">
        <w:t>Awesome</w:t>
      </w:r>
      <w:proofErr w:type="spellEnd"/>
      <w:r w:rsidRPr="0029674B">
        <w:t xml:space="preserve"> laget i 2011 en 47-låters medley med de fire akkordene, med en video som du finner på </w:t>
      </w:r>
      <w:proofErr w:type="spellStart"/>
      <w:r w:rsidRPr="0029674B">
        <w:t>YouTube</w:t>
      </w:r>
      <w:proofErr w:type="spellEnd"/>
      <w:r w:rsidRPr="0029674B">
        <w:t>.</w:t>
      </w:r>
    </w:p>
    <w:p w14:paraId="07B1ED0E" w14:textId="77777777" w:rsidR="00D50058" w:rsidRPr="0029674B" w:rsidRDefault="00D50058" w:rsidP="00D50058">
      <w:pPr>
        <w:rPr>
          <w:lang w:val="en-GB"/>
        </w:rPr>
      </w:pPr>
      <w:r w:rsidRPr="0029674B">
        <w:t xml:space="preserve">   </w:t>
      </w:r>
      <w:r w:rsidRPr="0029674B">
        <w:rPr>
          <w:lang w:val="en-GB"/>
        </w:rPr>
        <w:t>_</w:t>
      </w:r>
      <w:proofErr w:type="spellStart"/>
      <w:r w:rsidRPr="0029674B">
        <w:rPr>
          <w:lang w:val="en-GB"/>
        </w:rPr>
        <w:t>Søkeord</w:t>
      </w:r>
      <w:proofErr w:type="spellEnd"/>
      <w:r w:rsidRPr="0029674B">
        <w:rPr>
          <w:lang w:val="en-GB"/>
        </w:rPr>
        <w:t xml:space="preserve">_: "The Axis of Awesome: 4 Chords Official Music Video" </w:t>
      </w:r>
    </w:p>
    <w:p w14:paraId="5E1178FB" w14:textId="16284AE7" w:rsidR="00D50058" w:rsidRPr="0029674B" w:rsidRDefault="00D50058" w:rsidP="00D50058">
      <w:r w:rsidRPr="0029674B">
        <w:t>{{</w:t>
      </w:r>
      <w:r w:rsidR="002D20FF" w:rsidRPr="0029674B">
        <w:t>H</w:t>
      </w:r>
      <w:r w:rsidR="000E27D8" w:rsidRPr="0029674B">
        <w:t>er er det i originalen en QR-kode l</w:t>
      </w:r>
      <w:r w:rsidR="006F34FD" w:rsidRPr="0029674B">
        <w:t>enke</w:t>
      </w:r>
      <w:r w:rsidR="00230190" w:rsidRPr="0029674B">
        <w:t>t</w:t>
      </w:r>
      <w:r w:rsidR="000E27D8" w:rsidRPr="0029674B">
        <w:t xml:space="preserve"> til </w:t>
      </w:r>
      <w:r w:rsidR="007E4D94" w:rsidRPr="0029674B">
        <w:t>sangen</w:t>
      </w:r>
      <w:r w:rsidR="00181733" w:rsidRPr="0029674B">
        <w:t>.</w:t>
      </w:r>
      <w:r w:rsidRPr="0029674B">
        <w:t>}}</w:t>
      </w:r>
    </w:p>
    <w:p w14:paraId="764B154C" w14:textId="77777777" w:rsidR="007E4D94" w:rsidRPr="0029674B" w:rsidRDefault="007E4D94" w:rsidP="00D50058"/>
    <w:p w14:paraId="673ED6DE" w14:textId="24BD6ADB" w:rsidR="00D50058" w:rsidRPr="0029674B" w:rsidRDefault="00D50058" w:rsidP="00D50058">
      <w:r w:rsidRPr="0029674B">
        <w:t xml:space="preserve">Lista over låter som bruker den harmoniserte durskalaen er altså tilnærmet uendelig. Og dersom vi reduserer de sju akkordene til disse fire, er den uendelig. Og dette er heller ingen nyhet: Kanskje er det en tysk organist som levde for 350 år siden som egentlig skulle ha fått noen millioner for dette, hvis man kunne kreve royalties for en akkordprogresjon? Fenomenet "Canon i D-dur", et lite musikkstykke komponert av Johann </w:t>
      </w:r>
      <w:proofErr w:type="spellStart"/>
      <w:r w:rsidRPr="0029674B">
        <w:t>Pachelbel</w:t>
      </w:r>
      <w:proofErr w:type="spellEnd"/>
      <w:r w:rsidRPr="0029674B">
        <w:t xml:space="preserve"> på slutten av 1600-tallet, ble </w:t>
      </w:r>
      <w:proofErr w:type="gramStart"/>
      <w:r w:rsidRPr="0029674B">
        <w:t>glemt</w:t>
      </w:r>
      <w:proofErr w:type="gramEnd"/>
      <w:r w:rsidRPr="0029674B">
        <w:t xml:space="preserve"> men gjenoppdaget og publisert i 1919, og det vokste seg gradvis til å bli en hit i populærkulturen fra 1970-tallet av. Hele stykket er en lang repetisjon av disse fem akkordene:</w:t>
      </w:r>
    </w:p>
    <w:p w14:paraId="5583330B" w14:textId="125976C3" w:rsidR="00052BC5" w:rsidRPr="0029674B" w:rsidRDefault="00AC1478" w:rsidP="00D50058">
      <w:r w:rsidRPr="0029674B">
        <w:t>l</w:t>
      </w:r>
      <w:r w:rsidR="007E4D94" w:rsidRPr="0029674B">
        <w:t xml:space="preserve"> </w:t>
      </w:r>
      <w:r w:rsidR="00052BC5" w:rsidRPr="0029674B">
        <w:t>I</w:t>
      </w:r>
      <w:r w:rsidR="007E4D94" w:rsidRPr="0029674B">
        <w:t xml:space="preserve"> </w:t>
      </w:r>
      <w:r w:rsidR="00052BC5" w:rsidRPr="0029674B">
        <w:t>/</w:t>
      </w:r>
      <w:r w:rsidR="007E4D94" w:rsidRPr="0029674B">
        <w:t xml:space="preserve"> </w:t>
      </w:r>
      <w:r w:rsidR="00052BC5" w:rsidRPr="0029674B">
        <w:t>V</w:t>
      </w:r>
      <w:r w:rsidR="007E4D94" w:rsidRPr="0029674B">
        <w:t xml:space="preserve"> </w:t>
      </w:r>
      <w:r w:rsidR="00052BC5" w:rsidRPr="0029674B">
        <w:t>/</w:t>
      </w:r>
      <w:r w:rsidR="007E4D94" w:rsidRPr="0029674B">
        <w:t xml:space="preserve"> </w:t>
      </w:r>
      <w:r w:rsidRPr="0029674B">
        <w:t>l</w:t>
      </w:r>
      <w:r w:rsidR="007E4D94" w:rsidRPr="0029674B">
        <w:t xml:space="preserve"> </w:t>
      </w:r>
      <w:r w:rsidR="00D40E30" w:rsidRPr="0029674B">
        <w:t>VI</w:t>
      </w:r>
      <w:r w:rsidR="007E4D94" w:rsidRPr="0029674B">
        <w:t xml:space="preserve"> </w:t>
      </w:r>
      <w:r w:rsidR="00D40E30" w:rsidRPr="0029674B">
        <w:t>/</w:t>
      </w:r>
      <w:r w:rsidR="007E4D94" w:rsidRPr="0029674B">
        <w:t xml:space="preserve"> </w:t>
      </w:r>
      <w:r w:rsidR="00D40E30" w:rsidRPr="0029674B">
        <w:t>III</w:t>
      </w:r>
      <w:r w:rsidR="007E4D94" w:rsidRPr="0029674B">
        <w:t xml:space="preserve"> </w:t>
      </w:r>
      <w:r w:rsidR="00D40E30" w:rsidRPr="0029674B">
        <w:t>/</w:t>
      </w:r>
      <w:r w:rsidR="007E4D94" w:rsidRPr="0029674B">
        <w:t xml:space="preserve"> </w:t>
      </w:r>
      <w:r w:rsidRPr="0029674B">
        <w:t>l</w:t>
      </w:r>
      <w:r w:rsidR="007E4D94" w:rsidRPr="0029674B">
        <w:t xml:space="preserve"> </w:t>
      </w:r>
      <w:r w:rsidR="00D40E30" w:rsidRPr="0029674B">
        <w:t>IV</w:t>
      </w:r>
      <w:r w:rsidR="007E4D94" w:rsidRPr="0029674B">
        <w:t xml:space="preserve"> </w:t>
      </w:r>
      <w:r w:rsidR="00D40E30" w:rsidRPr="0029674B">
        <w:t>/</w:t>
      </w:r>
      <w:r w:rsidR="007E4D94" w:rsidRPr="0029674B">
        <w:t xml:space="preserve"> </w:t>
      </w:r>
      <w:r w:rsidR="00D40E30" w:rsidRPr="0029674B">
        <w:t>I</w:t>
      </w:r>
      <w:r w:rsidR="007E4D94" w:rsidRPr="0029674B">
        <w:t xml:space="preserve"> </w:t>
      </w:r>
      <w:r w:rsidR="00D40E30" w:rsidRPr="0029674B">
        <w:t>/</w:t>
      </w:r>
      <w:r w:rsidR="007E4D94" w:rsidRPr="0029674B">
        <w:t xml:space="preserve"> </w:t>
      </w:r>
      <w:r w:rsidRPr="0029674B">
        <w:t>l</w:t>
      </w:r>
      <w:r w:rsidR="007E4D94" w:rsidRPr="0029674B">
        <w:t xml:space="preserve"> </w:t>
      </w:r>
      <w:r w:rsidR="00D40E30" w:rsidRPr="0029674B">
        <w:t>IV</w:t>
      </w:r>
      <w:r w:rsidR="007E4D94" w:rsidRPr="0029674B">
        <w:t xml:space="preserve"> </w:t>
      </w:r>
      <w:r w:rsidR="00D40E30" w:rsidRPr="0029674B">
        <w:t>/</w:t>
      </w:r>
      <w:r w:rsidR="007E4D94" w:rsidRPr="0029674B">
        <w:t xml:space="preserve"> </w:t>
      </w:r>
      <w:r w:rsidR="00D40E30" w:rsidRPr="0029674B">
        <w:t>V</w:t>
      </w:r>
      <w:r w:rsidR="007E4D94" w:rsidRPr="0029674B">
        <w:t xml:space="preserve"> </w:t>
      </w:r>
      <w:r w:rsidR="00D40E30" w:rsidRPr="0029674B">
        <w:t>/</w:t>
      </w:r>
      <w:r w:rsidR="007E4D94" w:rsidRPr="0029674B">
        <w:t xml:space="preserve"> </w:t>
      </w:r>
      <w:r w:rsidRPr="0029674B">
        <w:t>l</w:t>
      </w:r>
    </w:p>
    <w:p w14:paraId="236837C1" w14:textId="77777777" w:rsidR="00052BC5" w:rsidRPr="0029674B" w:rsidRDefault="00052BC5" w:rsidP="00D50058"/>
    <w:p w14:paraId="2569840C" w14:textId="254A032A" w:rsidR="00D50058" w:rsidRPr="0029674B" w:rsidRDefault="00D50058" w:rsidP="00D50058">
      <w:r w:rsidRPr="0029674B">
        <w:t xml:space="preserve">På </w:t>
      </w:r>
      <w:proofErr w:type="spellStart"/>
      <w:r w:rsidRPr="0029674B">
        <w:t>YouTube</w:t>
      </w:r>
      <w:proofErr w:type="spellEnd"/>
      <w:r w:rsidRPr="0029674B">
        <w:t xml:space="preserve"> kan du også se komikeren Rob </w:t>
      </w:r>
      <w:proofErr w:type="spellStart"/>
      <w:r w:rsidRPr="0029674B">
        <w:t>Paravonian</w:t>
      </w:r>
      <w:proofErr w:type="spellEnd"/>
      <w:r w:rsidRPr="0029674B">
        <w:t xml:space="preserve"> som utbroderer denne akkordprogresjonen i fem minutter </w:t>
      </w:r>
      <w:r w:rsidR="00836C69" w:rsidRPr="0029674B">
        <w:t>-</w:t>
      </w:r>
      <w:r w:rsidRPr="0029674B">
        <w:t xml:space="preserve"> med snutter av Creed, Aerosmith, Green Day, </w:t>
      </w:r>
      <w:proofErr w:type="spellStart"/>
      <w:r w:rsidRPr="0029674B">
        <w:t>Avril</w:t>
      </w:r>
      <w:proofErr w:type="spellEnd"/>
      <w:r w:rsidRPr="0029674B">
        <w:t xml:space="preserve"> </w:t>
      </w:r>
      <w:proofErr w:type="spellStart"/>
      <w:r w:rsidRPr="0029674B">
        <w:t>Lavigne</w:t>
      </w:r>
      <w:proofErr w:type="spellEnd"/>
      <w:r w:rsidRPr="0029674B">
        <w:t xml:space="preserve">, U2, Twisted </w:t>
      </w:r>
      <w:proofErr w:type="spellStart"/>
      <w:r w:rsidRPr="0029674B">
        <w:t>Sister</w:t>
      </w:r>
      <w:proofErr w:type="spellEnd"/>
      <w:r w:rsidRPr="0029674B">
        <w:t xml:space="preserve">, Bob Marley, </w:t>
      </w:r>
      <w:r w:rsidRPr="0029674B">
        <w:lastRenderedPageBreak/>
        <w:t xml:space="preserve">The Beatles, og mange flere. Og før dem, brukte Haydn, Mozart og Handel den samme </w:t>
      </w:r>
      <w:proofErr w:type="gramStart"/>
      <w:r w:rsidRPr="0029674B">
        <w:t>progresjonen...</w:t>
      </w:r>
      <w:proofErr w:type="gramEnd"/>
      <w:r w:rsidRPr="0029674B">
        <w:t xml:space="preserve">. </w:t>
      </w:r>
    </w:p>
    <w:p w14:paraId="262071A8" w14:textId="6EF3D151" w:rsidR="007E4D94" w:rsidRPr="0029674B" w:rsidRDefault="00AE3CFB" w:rsidP="007E4D94">
      <w:r w:rsidRPr="0029674B">
        <w:t xml:space="preserve">  </w:t>
      </w:r>
      <w:r w:rsidR="00D50058" w:rsidRPr="0029674B">
        <w:t>Søkeord: "</w:t>
      </w:r>
      <w:proofErr w:type="spellStart"/>
      <w:r w:rsidR="00D50058" w:rsidRPr="0029674B">
        <w:t>rob</w:t>
      </w:r>
      <w:proofErr w:type="spellEnd"/>
      <w:r w:rsidR="00D50058" w:rsidRPr="0029674B">
        <w:t xml:space="preserve"> </w:t>
      </w:r>
      <w:proofErr w:type="spellStart"/>
      <w:r w:rsidR="00D50058" w:rsidRPr="0029674B">
        <w:t>paravonian</w:t>
      </w:r>
      <w:proofErr w:type="spellEnd"/>
      <w:r w:rsidR="00D50058" w:rsidRPr="0029674B">
        <w:t xml:space="preserve"> </w:t>
      </w:r>
      <w:proofErr w:type="spellStart"/>
      <w:r w:rsidR="00D50058" w:rsidRPr="0029674B">
        <w:t>pachelbel</w:t>
      </w:r>
      <w:proofErr w:type="spellEnd"/>
      <w:r w:rsidR="00D50058" w:rsidRPr="0029674B">
        <w:t xml:space="preserve"> rant" </w:t>
      </w:r>
      <w:r w:rsidR="007E4D94" w:rsidRPr="0029674B">
        <w:t>{{her er det i originalen en QR-kode l</w:t>
      </w:r>
      <w:r w:rsidR="00545896" w:rsidRPr="0029674B">
        <w:t>enket</w:t>
      </w:r>
      <w:r w:rsidR="007E4D94" w:rsidRPr="0029674B">
        <w:t xml:space="preserve"> til </w:t>
      </w:r>
      <w:proofErr w:type="gramStart"/>
      <w:r w:rsidR="007E4D94" w:rsidRPr="0029674B">
        <w:t>sangen }</w:t>
      </w:r>
      <w:proofErr w:type="gramEnd"/>
      <w:r w:rsidR="007E4D94" w:rsidRPr="0029674B">
        <w:t>}</w:t>
      </w:r>
    </w:p>
    <w:p w14:paraId="45B4FE11" w14:textId="77777777" w:rsidR="007E4D94" w:rsidRPr="0029674B" w:rsidRDefault="007E4D94"/>
    <w:p w14:paraId="62BC2AEB" w14:textId="4BBCF489" w:rsidR="00D50058" w:rsidRPr="0029674B" w:rsidRDefault="00D50058" w:rsidP="00D50058">
      <w:r w:rsidRPr="0029674B">
        <w:t>Analyse: "</w:t>
      </w:r>
      <w:proofErr w:type="spellStart"/>
      <w:r w:rsidRPr="0029674B">
        <w:t>Sing</w:t>
      </w:r>
      <w:proofErr w:type="spellEnd"/>
      <w:r w:rsidRPr="0029674B">
        <w:t xml:space="preserve">", Travis 2001 </w:t>
      </w:r>
    </w:p>
    <w:p w14:paraId="67C75E72" w14:textId="77777777" w:rsidR="00D50058" w:rsidRPr="0029674B" w:rsidRDefault="00D50058" w:rsidP="00D50058">
      <w:r w:rsidRPr="0029674B">
        <w:t>-- låten går i A-dur. Skriv inn besifringen (under trinnanalysen).</w:t>
      </w:r>
    </w:p>
    <w:p w14:paraId="667F3CE3" w14:textId="77777777" w:rsidR="00D50058" w:rsidRPr="0029674B" w:rsidRDefault="00D50058" w:rsidP="00D50058">
      <w:r w:rsidRPr="0029674B">
        <w:t>-- kan verset også oppfattes som en annen toneart enn A-dur?</w:t>
      </w:r>
    </w:p>
    <w:p w14:paraId="3A4FCBDF" w14:textId="77777777" w:rsidR="00D50058" w:rsidRPr="0029674B" w:rsidRDefault="00D50058" w:rsidP="00BD65E1">
      <w:pPr>
        <w:ind w:left="374" w:hanging="374"/>
      </w:pPr>
      <w:r w:rsidRPr="0029674B">
        <w:t>-- hvordan utnyttes forholdet mellom dur- og moll-parallell i låtens fortellerteknikk?</w:t>
      </w:r>
    </w:p>
    <w:p w14:paraId="5889EC38" w14:textId="77777777" w:rsidR="00346346" w:rsidRPr="0029674B" w:rsidRDefault="00346346" w:rsidP="00D50058"/>
    <w:p w14:paraId="224D0A12" w14:textId="49EB0775" w:rsidR="00D50058" w:rsidRPr="0029674B" w:rsidRDefault="00D50058" w:rsidP="00D50058">
      <w:r w:rsidRPr="0029674B">
        <w:t>intro/vers</w:t>
      </w:r>
      <w:r w:rsidR="001D262E" w:rsidRPr="0029674B">
        <w:t>:</w:t>
      </w:r>
    </w:p>
    <w:p w14:paraId="00882923" w14:textId="7D82BE9F" w:rsidR="00D50058" w:rsidRPr="0029674B" w:rsidRDefault="00AC1478" w:rsidP="00D50058">
      <w:pPr>
        <w:rPr>
          <w:rFonts w:ascii="Courier New" w:hAnsi="Courier New" w:cs="Courier New"/>
        </w:rPr>
      </w:pPr>
      <w:r w:rsidRPr="0029674B">
        <w:rPr>
          <w:rFonts w:ascii="Courier New" w:hAnsi="Courier New" w:cs="Courier New"/>
        </w:rPr>
        <w:t>l</w:t>
      </w:r>
      <w:r w:rsidR="004A2EB3" w:rsidRPr="0029674B">
        <w:rPr>
          <w:rFonts w:ascii="Courier New" w:hAnsi="Courier New" w:cs="Courier New"/>
        </w:rPr>
        <w:t xml:space="preserve"> VI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II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II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VI</w:t>
      </w:r>
      <w:r w:rsidR="00EC4A81" w:rsidRPr="0029674B">
        <w:rPr>
          <w:rFonts w:ascii="Courier New" w:hAnsi="Courier New" w:cs="Courier New"/>
        </w:rPr>
        <w:tab/>
      </w:r>
      <w:r w:rsidRPr="0029674B">
        <w:rPr>
          <w:rFonts w:ascii="Courier New" w:hAnsi="Courier New" w:cs="Courier New"/>
        </w:rPr>
        <w:t>l</w:t>
      </w:r>
    </w:p>
    <w:p w14:paraId="33ED6FB4" w14:textId="300B1BD1" w:rsidR="004A2EB3" w:rsidRPr="0029674B" w:rsidRDefault="00AC1478" w:rsidP="00D50058">
      <w:pPr>
        <w:rPr>
          <w:rFonts w:ascii="Courier New" w:hAnsi="Courier New" w:cs="Courier New"/>
        </w:rPr>
      </w:pPr>
      <w:r w:rsidRPr="0029674B">
        <w:rPr>
          <w:rFonts w:ascii="Courier New" w:hAnsi="Courier New" w:cs="Courier New"/>
        </w:rPr>
        <w:t>l</w:t>
      </w:r>
      <w:r w:rsidR="004A2EB3" w:rsidRPr="0029674B">
        <w:rPr>
          <w:rFonts w:ascii="Courier New" w:hAnsi="Courier New" w:cs="Courier New"/>
        </w:rPr>
        <w:t xml:space="preserve"> VI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II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II</w:t>
      </w:r>
      <w:r w:rsidR="00F36607" w:rsidRPr="0029674B">
        <w:rPr>
          <w:rFonts w:ascii="Courier New" w:hAnsi="Courier New" w:cs="Courier New"/>
        </w:rPr>
        <w:tab/>
      </w:r>
      <w:r w:rsidRPr="0029674B">
        <w:rPr>
          <w:rFonts w:ascii="Courier New" w:hAnsi="Courier New" w:cs="Courier New"/>
        </w:rPr>
        <w:t>l</w:t>
      </w:r>
      <w:r w:rsidR="004A2EB3" w:rsidRPr="0029674B">
        <w:rPr>
          <w:rFonts w:ascii="Courier New" w:hAnsi="Courier New" w:cs="Courier New"/>
        </w:rPr>
        <w:t xml:space="preserve"> VI</w:t>
      </w:r>
      <w:r w:rsidR="00EC4A81" w:rsidRPr="0029674B">
        <w:rPr>
          <w:rFonts w:ascii="Courier New" w:hAnsi="Courier New" w:cs="Courier New"/>
        </w:rPr>
        <w:tab/>
      </w:r>
      <w:r w:rsidRPr="0029674B">
        <w:rPr>
          <w:rFonts w:ascii="Courier New" w:hAnsi="Courier New" w:cs="Courier New"/>
        </w:rPr>
        <w:t>l</w:t>
      </w:r>
    </w:p>
    <w:p w14:paraId="4D8D7349" w14:textId="0E8D1340" w:rsidR="004A2EB3" w:rsidRPr="0029674B" w:rsidRDefault="004A2EB3" w:rsidP="00D50058"/>
    <w:p w14:paraId="55283146" w14:textId="3E37FC95" w:rsidR="00AE0D8D" w:rsidRPr="0029674B" w:rsidRDefault="00AE0D8D" w:rsidP="00D50058">
      <w:r w:rsidRPr="0029674B">
        <w:t>refreng</w:t>
      </w:r>
      <w:r w:rsidR="00346346" w:rsidRPr="0029674B">
        <w:t>:</w:t>
      </w:r>
    </w:p>
    <w:p w14:paraId="445DEA2C" w14:textId="55C23471" w:rsidR="004A2EB3" w:rsidRPr="0029674B" w:rsidRDefault="00AC1478" w:rsidP="00D50058">
      <w:pPr>
        <w:rPr>
          <w:rFonts w:ascii="Courier New" w:hAnsi="Courier New" w:cs="Courier New"/>
        </w:rPr>
      </w:pPr>
      <w:r w:rsidRPr="0029674B">
        <w:rPr>
          <w:rFonts w:ascii="Courier New" w:hAnsi="Courier New" w:cs="Courier New"/>
        </w:rPr>
        <w:t>l</w:t>
      </w:r>
      <w:r w:rsidR="00AE0D8D" w:rsidRPr="0029674B">
        <w:rPr>
          <w:rFonts w:ascii="Courier New" w:hAnsi="Courier New" w:cs="Courier New"/>
        </w:rPr>
        <w:t xml:space="preserve"> I / V / </w:t>
      </w:r>
      <w:r w:rsidRPr="0029674B">
        <w:rPr>
          <w:rFonts w:ascii="Courier New" w:hAnsi="Courier New" w:cs="Courier New"/>
        </w:rPr>
        <w:t>l</w:t>
      </w:r>
      <w:r w:rsidR="00AE0D8D" w:rsidRPr="0029674B">
        <w:rPr>
          <w:rFonts w:ascii="Courier New" w:hAnsi="Courier New" w:cs="Courier New"/>
        </w:rPr>
        <w:t xml:space="preserve"> II</w:t>
      </w:r>
      <w:r w:rsidR="009C632A" w:rsidRPr="0029674B">
        <w:rPr>
          <w:rFonts w:ascii="Courier New" w:hAnsi="Courier New" w:cs="Courier New"/>
        </w:rPr>
        <w:t xml:space="preserve">      </w:t>
      </w:r>
      <w:r w:rsidRPr="0029674B">
        <w:rPr>
          <w:rFonts w:ascii="Courier New" w:hAnsi="Courier New" w:cs="Courier New"/>
        </w:rPr>
        <w:t>l</w:t>
      </w:r>
      <w:r w:rsidR="00AE0D8D" w:rsidRPr="0029674B">
        <w:rPr>
          <w:rFonts w:ascii="Courier New" w:hAnsi="Courier New" w:cs="Courier New"/>
        </w:rPr>
        <w:t xml:space="preserve"> II</w:t>
      </w:r>
      <w:r w:rsidR="005A519B" w:rsidRPr="0029674B">
        <w:rPr>
          <w:rFonts w:ascii="Courier New" w:hAnsi="Courier New" w:cs="Courier New"/>
        </w:rPr>
        <w:t xml:space="preserve">      </w:t>
      </w:r>
      <w:r w:rsidRPr="0029674B">
        <w:rPr>
          <w:rFonts w:ascii="Courier New" w:hAnsi="Courier New" w:cs="Courier New"/>
        </w:rPr>
        <w:t>l</w:t>
      </w:r>
      <w:r w:rsidR="00AE0D8D" w:rsidRPr="0029674B">
        <w:rPr>
          <w:rFonts w:ascii="Courier New" w:hAnsi="Courier New" w:cs="Courier New"/>
        </w:rPr>
        <w:t xml:space="preserve"> I</w:t>
      </w:r>
      <w:r w:rsidR="005A519B" w:rsidRPr="0029674B">
        <w:rPr>
          <w:rFonts w:ascii="Courier New" w:hAnsi="Courier New" w:cs="Courier New"/>
        </w:rPr>
        <w:t xml:space="preserve">      </w:t>
      </w:r>
      <w:r w:rsidRPr="0029674B">
        <w:rPr>
          <w:rFonts w:ascii="Courier New" w:hAnsi="Courier New" w:cs="Courier New"/>
        </w:rPr>
        <w:t>l</w:t>
      </w:r>
    </w:p>
    <w:p w14:paraId="52583281" w14:textId="738E8E88" w:rsidR="00AE0D8D" w:rsidRPr="0029674B" w:rsidRDefault="00AC1478" w:rsidP="00D50058">
      <w:pPr>
        <w:rPr>
          <w:rFonts w:ascii="Courier New" w:hAnsi="Courier New" w:cs="Courier New"/>
        </w:rPr>
      </w:pPr>
      <w:r w:rsidRPr="0029674B">
        <w:rPr>
          <w:rFonts w:ascii="Courier New" w:hAnsi="Courier New" w:cs="Courier New"/>
        </w:rPr>
        <w:t>l</w:t>
      </w:r>
      <w:r w:rsidR="00F61632" w:rsidRPr="0029674B">
        <w:rPr>
          <w:rFonts w:ascii="Courier New" w:hAnsi="Courier New" w:cs="Courier New"/>
        </w:rPr>
        <w:t xml:space="preserve"> I / V / </w:t>
      </w:r>
      <w:r w:rsidRPr="0029674B">
        <w:rPr>
          <w:rFonts w:ascii="Courier New" w:hAnsi="Courier New" w:cs="Courier New"/>
        </w:rPr>
        <w:t>l</w:t>
      </w:r>
      <w:r w:rsidR="00F61632" w:rsidRPr="0029674B">
        <w:rPr>
          <w:rFonts w:ascii="Courier New" w:hAnsi="Courier New" w:cs="Courier New"/>
        </w:rPr>
        <w:t xml:space="preserve"> II</w:t>
      </w:r>
      <w:r w:rsidR="005A519B" w:rsidRPr="0029674B">
        <w:rPr>
          <w:rFonts w:ascii="Courier New" w:hAnsi="Courier New" w:cs="Courier New"/>
        </w:rPr>
        <w:t xml:space="preserve">      </w:t>
      </w:r>
      <w:r w:rsidRPr="0029674B">
        <w:rPr>
          <w:rFonts w:ascii="Courier New" w:hAnsi="Courier New" w:cs="Courier New"/>
        </w:rPr>
        <w:t>l</w:t>
      </w:r>
      <w:r w:rsidR="00F61632" w:rsidRPr="0029674B">
        <w:rPr>
          <w:rFonts w:ascii="Courier New" w:hAnsi="Courier New" w:cs="Courier New"/>
        </w:rPr>
        <w:t xml:space="preserve"> II</w:t>
      </w:r>
      <w:r w:rsidR="005A519B" w:rsidRPr="0029674B">
        <w:rPr>
          <w:rFonts w:ascii="Courier New" w:hAnsi="Courier New" w:cs="Courier New"/>
        </w:rPr>
        <w:t xml:space="preserve">      </w:t>
      </w:r>
      <w:r w:rsidRPr="0029674B">
        <w:rPr>
          <w:rFonts w:ascii="Courier New" w:hAnsi="Courier New" w:cs="Courier New"/>
        </w:rPr>
        <w:t>l</w:t>
      </w:r>
      <w:r w:rsidR="00F61632" w:rsidRPr="0029674B">
        <w:rPr>
          <w:rFonts w:ascii="Courier New" w:hAnsi="Courier New" w:cs="Courier New"/>
        </w:rPr>
        <w:t xml:space="preserve"> I</w:t>
      </w:r>
      <w:r w:rsidR="005A519B" w:rsidRPr="0029674B">
        <w:rPr>
          <w:rFonts w:ascii="Courier New" w:hAnsi="Courier New" w:cs="Courier New"/>
        </w:rPr>
        <w:t xml:space="preserve">      </w:t>
      </w:r>
      <w:r w:rsidRPr="0029674B">
        <w:rPr>
          <w:rFonts w:ascii="Courier New" w:hAnsi="Courier New" w:cs="Courier New"/>
        </w:rPr>
        <w:t>l</w:t>
      </w:r>
    </w:p>
    <w:p w14:paraId="6EEB6707" w14:textId="77777777" w:rsidR="004A2EB3" w:rsidRPr="0029674B" w:rsidRDefault="004A2EB3" w:rsidP="00D50058"/>
    <w:p w14:paraId="676FA55E" w14:textId="61ED7D43" w:rsidR="00D50058" w:rsidRPr="0029674B" w:rsidRDefault="00D50058" w:rsidP="00D50058">
      <w:pPr>
        <w:rPr>
          <w:lang w:val="en-GB"/>
        </w:rPr>
      </w:pPr>
      <w:r w:rsidRPr="0029674B">
        <w:rPr>
          <w:lang w:val="en-GB"/>
        </w:rPr>
        <w:t xml:space="preserve">--- 28 </w:t>
      </w:r>
      <w:proofErr w:type="spellStart"/>
      <w:r w:rsidRPr="0029674B">
        <w:rPr>
          <w:lang w:val="en-GB"/>
        </w:rPr>
        <w:t>til</w:t>
      </w:r>
      <w:proofErr w:type="spellEnd"/>
      <w:r w:rsidRPr="0029674B">
        <w:rPr>
          <w:lang w:val="en-GB"/>
        </w:rPr>
        <w:t xml:space="preserve"> 117</w:t>
      </w:r>
    </w:p>
    <w:p w14:paraId="4127ED0D" w14:textId="18B9973E" w:rsidR="00D50058" w:rsidRPr="0029674B" w:rsidRDefault="00D50058" w:rsidP="00D50058">
      <w:pPr>
        <w:rPr>
          <w:lang w:val="en-GB"/>
        </w:rPr>
      </w:pPr>
      <w:r w:rsidRPr="0029674B">
        <w:rPr>
          <w:lang w:val="en-GB"/>
        </w:rPr>
        <w:t xml:space="preserve">Analyse: "Beautiful day", U2 2000 </w:t>
      </w:r>
    </w:p>
    <w:p w14:paraId="33BDE6C3" w14:textId="2F7397B9" w:rsidR="00D50058" w:rsidRPr="0029674B" w:rsidRDefault="00D50058" w:rsidP="00B637CE">
      <w:pPr>
        <w:ind w:left="374" w:hanging="374"/>
      </w:pPr>
      <w:r w:rsidRPr="0029674B">
        <w:t xml:space="preserve">-- her er trinnanalysen til låten </w:t>
      </w:r>
      <w:r w:rsidR="00836C69" w:rsidRPr="0029674B">
        <w:t>-</w:t>
      </w:r>
      <w:r w:rsidRPr="0029674B">
        <w:t xml:space="preserve"> skriv inn og spill besifringen i D-dur, som er riktig </w:t>
      </w:r>
      <w:proofErr w:type="gramStart"/>
      <w:r w:rsidRPr="0029674B">
        <w:t>toneart...</w:t>
      </w:r>
      <w:proofErr w:type="gramEnd"/>
      <w:r w:rsidRPr="0029674B">
        <w:t>.</w:t>
      </w:r>
    </w:p>
    <w:p w14:paraId="174A94EB" w14:textId="77777777" w:rsidR="00D50058" w:rsidRPr="0029674B" w:rsidRDefault="00D50058" w:rsidP="00D50058">
      <w:r w:rsidRPr="0029674B">
        <w:t>--</w:t>
      </w:r>
      <w:proofErr w:type="gramStart"/>
      <w:r w:rsidRPr="0029674B">
        <w:t xml:space="preserve"> ....</w:t>
      </w:r>
      <w:proofErr w:type="gramEnd"/>
      <w:r w:rsidRPr="0029674B">
        <w:t>og i E-dur, for å trene på å transponere</w:t>
      </w:r>
    </w:p>
    <w:p w14:paraId="014A7D84" w14:textId="77777777" w:rsidR="00000B2B" w:rsidRPr="0029674B" w:rsidRDefault="00000B2B" w:rsidP="00000B2B"/>
    <w:p w14:paraId="233FB930" w14:textId="09F8270D" w:rsidR="00D50058" w:rsidRPr="0029674B" w:rsidRDefault="00D50058" w:rsidP="00000B2B">
      <w:r w:rsidRPr="0029674B">
        <w:t>tema 1 (intro, vers, refreng)</w:t>
      </w:r>
      <w:r w:rsidR="00791962" w:rsidRPr="0029674B">
        <w:t>:</w:t>
      </w:r>
    </w:p>
    <w:p w14:paraId="5EB03AA8" w14:textId="156BA4E4" w:rsidR="00D50058" w:rsidRPr="0029674B" w:rsidRDefault="00AC1478" w:rsidP="00DF1C04">
      <w:pPr>
        <w:rPr>
          <w:rFonts w:ascii="Courier New" w:hAnsi="Courier New" w:cs="Courier New"/>
        </w:rPr>
      </w:pPr>
      <w:r w:rsidRPr="0029674B">
        <w:rPr>
          <w:rFonts w:ascii="Courier New" w:hAnsi="Courier New" w:cs="Courier New"/>
        </w:rPr>
        <w:t>l</w:t>
      </w:r>
      <w:r w:rsidR="00B6490D" w:rsidRPr="0029674B">
        <w:rPr>
          <w:rFonts w:ascii="Courier New" w:hAnsi="Courier New" w:cs="Courier New"/>
        </w:rPr>
        <w:t xml:space="preserve"> V / / I </w:t>
      </w:r>
      <w:r w:rsidRPr="0029674B">
        <w:rPr>
          <w:rFonts w:ascii="Courier New" w:hAnsi="Courier New" w:cs="Courier New"/>
        </w:rPr>
        <w:t>l</w:t>
      </w:r>
      <w:r w:rsidR="00B6490D" w:rsidRPr="0029674B">
        <w:rPr>
          <w:rFonts w:ascii="Courier New" w:hAnsi="Courier New" w:cs="Courier New"/>
        </w:rPr>
        <w:t xml:space="preserve"> / IV / / </w:t>
      </w:r>
      <w:r w:rsidRPr="0029674B">
        <w:rPr>
          <w:rFonts w:ascii="Courier New" w:hAnsi="Courier New" w:cs="Courier New"/>
        </w:rPr>
        <w:t>l</w:t>
      </w:r>
      <w:r w:rsidR="00B6490D" w:rsidRPr="0029674B">
        <w:rPr>
          <w:rFonts w:ascii="Courier New" w:hAnsi="Courier New" w:cs="Courier New"/>
        </w:rPr>
        <w:t xml:space="preserve"> I / / V </w:t>
      </w:r>
      <w:r w:rsidRPr="0029674B">
        <w:rPr>
          <w:rFonts w:ascii="Courier New" w:hAnsi="Courier New" w:cs="Courier New"/>
        </w:rPr>
        <w:t>l</w:t>
      </w:r>
      <w:r w:rsidR="00B6490D" w:rsidRPr="0029674B">
        <w:rPr>
          <w:rFonts w:ascii="Courier New" w:hAnsi="Courier New" w:cs="Courier New"/>
        </w:rPr>
        <w:t xml:space="preserve"> / / / / </w:t>
      </w:r>
      <w:r w:rsidRPr="0029674B">
        <w:rPr>
          <w:rFonts w:ascii="Courier New" w:hAnsi="Courier New" w:cs="Courier New"/>
        </w:rPr>
        <w:t>l</w:t>
      </w:r>
    </w:p>
    <w:p w14:paraId="2BC64A5B" w14:textId="77777777" w:rsidR="00B637CE" w:rsidRPr="0029674B" w:rsidRDefault="00B637CE" w:rsidP="00BF41C9">
      <w:pPr>
        <w:ind w:left="374"/>
      </w:pPr>
    </w:p>
    <w:p w14:paraId="3B5640FD" w14:textId="4E16C2D1" w:rsidR="00D50058" w:rsidRPr="0029674B" w:rsidRDefault="00D50058" w:rsidP="00DF1C04">
      <w:pPr>
        <w:rPr>
          <w:lang w:val="en-GB"/>
        </w:rPr>
      </w:pPr>
      <w:proofErr w:type="spellStart"/>
      <w:r w:rsidRPr="0029674B">
        <w:rPr>
          <w:lang w:val="en-GB"/>
        </w:rPr>
        <w:t>tema</w:t>
      </w:r>
      <w:proofErr w:type="spellEnd"/>
      <w:r w:rsidRPr="0029674B">
        <w:rPr>
          <w:lang w:val="en-GB"/>
        </w:rPr>
        <w:t xml:space="preserve"> 2 ("touch me"....)</w:t>
      </w:r>
      <w:r w:rsidR="00791962" w:rsidRPr="0029674B">
        <w:rPr>
          <w:lang w:val="en-GB"/>
        </w:rPr>
        <w:t>:</w:t>
      </w:r>
    </w:p>
    <w:p w14:paraId="7AFD8792" w14:textId="79494A90" w:rsidR="00D9480C" w:rsidRPr="0029674B" w:rsidRDefault="00AC1478" w:rsidP="00DF1C04">
      <w:pPr>
        <w:rPr>
          <w:rFonts w:ascii="Courier New" w:hAnsi="Courier New" w:cs="Courier New"/>
          <w:lang w:val="en-GB"/>
        </w:rPr>
      </w:pPr>
      <w:r w:rsidRPr="0029674B">
        <w:rPr>
          <w:rFonts w:ascii="Courier New" w:hAnsi="Courier New" w:cs="Courier New"/>
          <w:lang w:val="en-GB"/>
        </w:rPr>
        <w:t>l</w:t>
      </w:r>
      <w:r w:rsidR="00C55C1C" w:rsidRPr="0029674B">
        <w:rPr>
          <w:rFonts w:ascii="Courier New" w:hAnsi="Courier New" w:cs="Courier New"/>
          <w:lang w:val="en-GB"/>
        </w:rPr>
        <w:t xml:space="preserve"> III / / IV </w:t>
      </w:r>
      <w:r w:rsidRPr="0029674B">
        <w:rPr>
          <w:rFonts w:ascii="Courier New" w:hAnsi="Courier New" w:cs="Courier New"/>
          <w:lang w:val="en-GB"/>
        </w:rPr>
        <w:t>l</w:t>
      </w:r>
      <w:r w:rsidR="00C55C1C" w:rsidRPr="0029674B">
        <w:rPr>
          <w:rFonts w:ascii="Courier New" w:hAnsi="Courier New" w:cs="Courier New"/>
          <w:lang w:val="en-GB"/>
        </w:rPr>
        <w:t xml:space="preserve"> / / / / </w:t>
      </w:r>
      <w:r w:rsidRPr="0029674B">
        <w:rPr>
          <w:rFonts w:ascii="Courier New" w:hAnsi="Courier New" w:cs="Courier New"/>
          <w:lang w:val="en-GB"/>
        </w:rPr>
        <w:t>l</w:t>
      </w:r>
      <w:r w:rsidR="00C55C1C" w:rsidRPr="0029674B">
        <w:rPr>
          <w:rFonts w:ascii="Courier New" w:hAnsi="Courier New" w:cs="Courier New"/>
          <w:lang w:val="en-GB"/>
        </w:rPr>
        <w:t xml:space="preserve"> I / / V </w:t>
      </w:r>
      <w:r w:rsidRPr="0029674B">
        <w:rPr>
          <w:rFonts w:ascii="Courier New" w:hAnsi="Courier New" w:cs="Courier New"/>
          <w:lang w:val="en-GB"/>
        </w:rPr>
        <w:t>l</w:t>
      </w:r>
      <w:r w:rsidR="00C55C1C" w:rsidRPr="0029674B">
        <w:rPr>
          <w:rFonts w:ascii="Courier New" w:hAnsi="Courier New" w:cs="Courier New"/>
          <w:lang w:val="en-GB"/>
        </w:rPr>
        <w:t xml:space="preserve"> </w:t>
      </w:r>
      <w:r w:rsidR="00D9480C" w:rsidRPr="0029674B">
        <w:rPr>
          <w:rFonts w:ascii="Courier New" w:hAnsi="Courier New" w:cs="Courier New"/>
          <w:lang w:val="en-GB"/>
        </w:rPr>
        <w:t xml:space="preserve">/ / / / </w:t>
      </w:r>
      <w:r w:rsidRPr="0029674B">
        <w:rPr>
          <w:rFonts w:ascii="Courier New" w:hAnsi="Courier New" w:cs="Courier New"/>
          <w:lang w:val="en-GB"/>
        </w:rPr>
        <w:t>l</w:t>
      </w:r>
    </w:p>
    <w:p w14:paraId="1C23C9CA" w14:textId="77777777" w:rsidR="00D9480C" w:rsidRPr="0029674B" w:rsidRDefault="00D9480C" w:rsidP="00BF41C9">
      <w:pPr>
        <w:ind w:left="374"/>
        <w:rPr>
          <w:lang w:val="en-GB"/>
        </w:rPr>
      </w:pPr>
    </w:p>
    <w:p w14:paraId="32CCCB78" w14:textId="5A3CADB5" w:rsidR="00D50058" w:rsidRPr="0029674B" w:rsidRDefault="00D50058" w:rsidP="00DF1C04">
      <w:pPr>
        <w:rPr>
          <w:lang w:val="en-GB"/>
        </w:rPr>
      </w:pPr>
      <w:proofErr w:type="spellStart"/>
      <w:r w:rsidRPr="0029674B">
        <w:rPr>
          <w:lang w:val="en-GB"/>
        </w:rPr>
        <w:t>tema</w:t>
      </w:r>
      <w:proofErr w:type="spellEnd"/>
      <w:r w:rsidRPr="0029674B">
        <w:rPr>
          <w:lang w:val="en-GB"/>
        </w:rPr>
        <w:t xml:space="preserve"> 3 ("see the world"...)</w:t>
      </w:r>
      <w:r w:rsidR="00791962" w:rsidRPr="0029674B">
        <w:rPr>
          <w:lang w:val="en-GB"/>
        </w:rPr>
        <w:t>:</w:t>
      </w:r>
    </w:p>
    <w:p w14:paraId="75A699F9" w14:textId="5FD81728" w:rsidR="00D50058" w:rsidRPr="0029674B" w:rsidRDefault="00AC1478" w:rsidP="00DF1C04">
      <w:pPr>
        <w:rPr>
          <w:rFonts w:ascii="Courier New" w:hAnsi="Courier New" w:cs="Courier New"/>
          <w:lang w:val="en-GB"/>
        </w:rPr>
      </w:pPr>
      <w:r w:rsidRPr="0029674B">
        <w:rPr>
          <w:rFonts w:ascii="Courier New" w:hAnsi="Courier New" w:cs="Courier New"/>
          <w:lang w:val="en-GB"/>
        </w:rPr>
        <w:t>l</w:t>
      </w:r>
      <w:r w:rsidR="00D9480C" w:rsidRPr="0029674B">
        <w:rPr>
          <w:rFonts w:ascii="Courier New" w:hAnsi="Courier New" w:cs="Courier New"/>
          <w:lang w:val="en-GB"/>
        </w:rPr>
        <w:t xml:space="preserve"> II / / / </w:t>
      </w:r>
      <w:r w:rsidRPr="0029674B">
        <w:rPr>
          <w:rFonts w:ascii="Courier New" w:hAnsi="Courier New" w:cs="Courier New"/>
          <w:lang w:val="en-GB"/>
        </w:rPr>
        <w:t>l</w:t>
      </w:r>
      <w:r w:rsidR="00D9480C" w:rsidRPr="0029674B">
        <w:rPr>
          <w:rFonts w:ascii="Courier New" w:hAnsi="Courier New" w:cs="Courier New"/>
          <w:lang w:val="en-GB"/>
        </w:rPr>
        <w:t xml:space="preserve"> IV / / / </w:t>
      </w:r>
      <w:r w:rsidRPr="0029674B">
        <w:rPr>
          <w:rFonts w:ascii="Courier New" w:hAnsi="Courier New" w:cs="Courier New"/>
          <w:lang w:val="en-GB"/>
        </w:rPr>
        <w:t>l</w:t>
      </w:r>
      <w:r w:rsidR="00D9480C" w:rsidRPr="0029674B">
        <w:rPr>
          <w:rFonts w:ascii="Courier New" w:hAnsi="Courier New" w:cs="Courier New"/>
          <w:lang w:val="en-GB"/>
        </w:rPr>
        <w:t xml:space="preserve"> I / / / </w:t>
      </w:r>
      <w:r w:rsidRPr="0029674B">
        <w:rPr>
          <w:rFonts w:ascii="Courier New" w:hAnsi="Courier New" w:cs="Courier New"/>
          <w:lang w:val="en-GB"/>
        </w:rPr>
        <w:t>l</w:t>
      </w:r>
      <w:r w:rsidR="00172D23" w:rsidRPr="0029674B">
        <w:rPr>
          <w:rFonts w:ascii="Courier New" w:hAnsi="Courier New" w:cs="Courier New"/>
          <w:lang w:val="en-GB"/>
        </w:rPr>
        <w:t xml:space="preserve"> / / / / </w:t>
      </w:r>
      <w:r w:rsidRPr="0029674B">
        <w:rPr>
          <w:rFonts w:ascii="Courier New" w:hAnsi="Courier New" w:cs="Courier New"/>
          <w:lang w:val="en-GB"/>
        </w:rPr>
        <w:t>l</w:t>
      </w:r>
    </w:p>
    <w:p w14:paraId="62C486EA" w14:textId="77777777" w:rsidR="00D9480C" w:rsidRPr="0029674B" w:rsidRDefault="00D9480C" w:rsidP="00D50058">
      <w:pPr>
        <w:rPr>
          <w:lang w:val="en-GB"/>
        </w:rPr>
      </w:pPr>
    </w:p>
    <w:p w14:paraId="4AEA67C6" w14:textId="32634520" w:rsidR="00D50058" w:rsidRPr="0029674B" w:rsidRDefault="00D50058" w:rsidP="00D50058">
      <w:pPr>
        <w:rPr>
          <w:lang w:val="en-GB"/>
        </w:rPr>
      </w:pPr>
      <w:r w:rsidRPr="0029674B">
        <w:rPr>
          <w:lang w:val="en-GB"/>
        </w:rPr>
        <w:t xml:space="preserve">Analyse: "Bend and break", Keane 2004 </w:t>
      </w:r>
    </w:p>
    <w:p w14:paraId="1D9BFA96" w14:textId="77777777" w:rsidR="00D50058" w:rsidRPr="0029674B" w:rsidRDefault="00D50058" w:rsidP="00D50058">
      <w:r w:rsidRPr="0029674B">
        <w:t>-- låten går i E-dur. Skriv inn trinnanalysen (under besifringen)</w:t>
      </w:r>
    </w:p>
    <w:p w14:paraId="03E9164D" w14:textId="77777777" w:rsidR="00D50058" w:rsidRPr="0029674B" w:rsidRDefault="00D50058" w:rsidP="00D50058">
      <w:r w:rsidRPr="0029674B">
        <w:t xml:space="preserve">-- </w:t>
      </w:r>
      <w:proofErr w:type="spellStart"/>
      <w:r w:rsidRPr="0029674B">
        <w:t>transponér</w:t>
      </w:r>
      <w:proofErr w:type="spellEnd"/>
      <w:r w:rsidRPr="0029674B">
        <w:t xml:space="preserve"> til G-dur</w:t>
      </w:r>
    </w:p>
    <w:p w14:paraId="558B8D93" w14:textId="77777777" w:rsidR="00EA3F34" w:rsidRPr="0029674B" w:rsidRDefault="00EA3F34" w:rsidP="00D50058"/>
    <w:p w14:paraId="2009383B" w14:textId="740A988F" w:rsidR="00D50058" w:rsidRPr="0029674B" w:rsidRDefault="00D50058" w:rsidP="00D50058">
      <w:r w:rsidRPr="0029674B">
        <w:t>Introen bruker en 7sus4-akkord som en spenningsskapende klang, kan kalles I her</w:t>
      </w:r>
    </w:p>
    <w:p w14:paraId="37E4C23D" w14:textId="77777777" w:rsidR="002E303A" w:rsidRPr="0029674B" w:rsidRDefault="002E303A" w:rsidP="00D50058"/>
    <w:p w14:paraId="1CBEE203" w14:textId="64E0D42A" w:rsidR="00D50058" w:rsidRPr="0029674B" w:rsidRDefault="00D50058" w:rsidP="00D50058">
      <w:pPr>
        <w:rPr>
          <w:lang w:val="en-GB"/>
        </w:rPr>
      </w:pPr>
      <w:r w:rsidRPr="0029674B">
        <w:rPr>
          <w:lang w:val="en-GB"/>
        </w:rPr>
        <w:t>intro</w:t>
      </w:r>
      <w:r w:rsidR="00791962" w:rsidRPr="0029674B">
        <w:rPr>
          <w:lang w:val="en-GB"/>
        </w:rPr>
        <w:t>:</w:t>
      </w:r>
    </w:p>
    <w:p w14:paraId="61F157DE" w14:textId="5F7C1CCE" w:rsidR="00D50058" w:rsidRPr="0029674B" w:rsidRDefault="00AC1478" w:rsidP="00D50058">
      <w:pPr>
        <w:rPr>
          <w:lang w:val="en-GB"/>
        </w:rPr>
      </w:pPr>
      <w:r w:rsidRPr="0029674B">
        <w:rPr>
          <w:lang w:val="en-GB"/>
        </w:rPr>
        <w:t>l</w:t>
      </w:r>
      <w:r w:rsidR="0032116A" w:rsidRPr="0029674B">
        <w:rPr>
          <w:lang w:val="en-GB"/>
        </w:rPr>
        <w:t xml:space="preserve"> E    </w:t>
      </w:r>
      <w:r w:rsidRPr="0029674B">
        <w:rPr>
          <w:lang w:val="en-GB"/>
        </w:rPr>
        <w:t>l</w:t>
      </w:r>
      <w:r w:rsidR="0032116A" w:rsidRPr="0029674B">
        <w:rPr>
          <w:lang w:val="en-GB"/>
        </w:rPr>
        <w:t xml:space="preserve"> Esus4    </w:t>
      </w:r>
      <w:r w:rsidRPr="0029674B">
        <w:rPr>
          <w:lang w:val="en-GB"/>
        </w:rPr>
        <w:t>l</w:t>
      </w:r>
      <w:r w:rsidR="0032116A" w:rsidRPr="0029674B">
        <w:rPr>
          <w:lang w:val="en-GB"/>
        </w:rPr>
        <w:t xml:space="preserve"> E7sus4     </w:t>
      </w:r>
      <w:r w:rsidRPr="0029674B">
        <w:rPr>
          <w:lang w:val="en-GB"/>
        </w:rPr>
        <w:t>l</w:t>
      </w:r>
      <w:r w:rsidR="0032116A" w:rsidRPr="0029674B">
        <w:rPr>
          <w:lang w:val="en-GB"/>
        </w:rPr>
        <w:t xml:space="preserve"> E     </w:t>
      </w:r>
      <w:r w:rsidRPr="0029674B">
        <w:rPr>
          <w:lang w:val="en-GB"/>
        </w:rPr>
        <w:t>l</w:t>
      </w:r>
      <w:r w:rsidR="00816B9D" w:rsidRPr="0029674B">
        <w:rPr>
          <w:lang w:val="en-GB"/>
        </w:rPr>
        <w:t xml:space="preserve"> 2x</w:t>
      </w:r>
    </w:p>
    <w:p w14:paraId="68816C41" w14:textId="4822DAA5" w:rsidR="0032116A" w:rsidRPr="0029674B" w:rsidRDefault="0032116A" w:rsidP="00D50058">
      <w:pPr>
        <w:rPr>
          <w:lang w:val="en-GB"/>
        </w:rPr>
      </w:pPr>
    </w:p>
    <w:p w14:paraId="7C2ACE65" w14:textId="2038402D" w:rsidR="0032116A" w:rsidRPr="0029674B" w:rsidRDefault="00816B9D" w:rsidP="00D50058">
      <w:pPr>
        <w:rPr>
          <w:lang w:val="en-GB"/>
        </w:rPr>
      </w:pPr>
      <w:proofErr w:type="spellStart"/>
      <w:r w:rsidRPr="0029674B">
        <w:rPr>
          <w:lang w:val="en-GB"/>
        </w:rPr>
        <w:t>vers</w:t>
      </w:r>
      <w:proofErr w:type="spellEnd"/>
      <w:r w:rsidR="00791962" w:rsidRPr="0029674B">
        <w:rPr>
          <w:lang w:val="en-GB"/>
        </w:rPr>
        <w:t>:</w:t>
      </w:r>
    </w:p>
    <w:p w14:paraId="69481067" w14:textId="345E5CF9" w:rsidR="0032116A" w:rsidRPr="0029674B" w:rsidRDefault="00AC1478" w:rsidP="00D50058">
      <w:pPr>
        <w:rPr>
          <w:rFonts w:ascii="Courier New" w:hAnsi="Courier New" w:cs="Courier New"/>
          <w:lang w:val="en-GB"/>
        </w:rPr>
      </w:pPr>
      <w:r w:rsidRPr="0029674B">
        <w:rPr>
          <w:rFonts w:ascii="Courier New" w:hAnsi="Courier New" w:cs="Courier New"/>
          <w:lang w:val="en-GB"/>
        </w:rPr>
        <w:t>l</w:t>
      </w:r>
      <w:r w:rsidR="00816B9D" w:rsidRPr="0029674B">
        <w:rPr>
          <w:rFonts w:ascii="Courier New" w:hAnsi="Courier New" w:cs="Courier New"/>
          <w:lang w:val="en-GB"/>
        </w:rPr>
        <w:t xml:space="preserve"> E    </w:t>
      </w:r>
      <w:r w:rsidRPr="0029674B">
        <w:rPr>
          <w:rFonts w:ascii="Courier New" w:hAnsi="Courier New" w:cs="Courier New"/>
          <w:lang w:val="en-GB"/>
        </w:rPr>
        <w:t>l</w:t>
      </w:r>
      <w:r w:rsidR="00816B9D" w:rsidRPr="0029674B">
        <w:rPr>
          <w:rFonts w:ascii="Courier New" w:hAnsi="Courier New" w:cs="Courier New"/>
          <w:lang w:val="en-GB"/>
        </w:rPr>
        <w:t xml:space="preserve"> Emaj7     </w:t>
      </w:r>
      <w:r w:rsidRPr="0029674B">
        <w:rPr>
          <w:rFonts w:ascii="Courier New" w:hAnsi="Courier New" w:cs="Courier New"/>
          <w:lang w:val="en-GB"/>
        </w:rPr>
        <w:t>l</w:t>
      </w:r>
      <w:r w:rsidR="00816B9D" w:rsidRPr="0029674B">
        <w:rPr>
          <w:rFonts w:ascii="Courier New" w:hAnsi="Courier New" w:cs="Courier New"/>
          <w:lang w:val="en-GB"/>
        </w:rPr>
        <w:t xml:space="preserve"> </w:t>
      </w:r>
      <w:proofErr w:type="spellStart"/>
      <w:r w:rsidR="00816B9D" w:rsidRPr="0029674B">
        <w:rPr>
          <w:rFonts w:ascii="Courier New" w:hAnsi="Courier New" w:cs="Courier New"/>
          <w:lang w:val="en-GB"/>
        </w:rPr>
        <w:t>F#m</w:t>
      </w:r>
      <w:proofErr w:type="spellEnd"/>
      <w:r w:rsidR="00816B9D" w:rsidRPr="0029674B">
        <w:rPr>
          <w:rFonts w:ascii="Courier New" w:hAnsi="Courier New" w:cs="Courier New"/>
          <w:lang w:val="en-GB"/>
        </w:rPr>
        <w:t xml:space="preserve">    </w:t>
      </w:r>
      <w:r w:rsidRPr="0029674B">
        <w:rPr>
          <w:rFonts w:ascii="Courier New" w:hAnsi="Courier New" w:cs="Courier New"/>
          <w:lang w:val="en-GB"/>
        </w:rPr>
        <w:t>l</w:t>
      </w:r>
      <w:r w:rsidR="00816B9D" w:rsidRPr="0029674B">
        <w:rPr>
          <w:rFonts w:ascii="Courier New" w:hAnsi="Courier New" w:cs="Courier New"/>
          <w:lang w:val="en-GB"/>
        </w:rPr>
        <w:t xml:space="preserve"> </w:t>
      </w:r>
      <w:proofErr w:type="spellStart"/>
      <w:r w:rsidR="00816B9D" w:rsidRPr="0029674B">
        <w:rPr>
          <w:rFonts w:ascii="Courier New" w:hAnsi="Courier New" w:cs="Courier New"/>
          <w:lang w:val="en-GB"/>
        </w:rPr>
        <w:t>C#m</w:t>
      </w:r>
      <w:proofErr w:type="spellEnd"/>
      <w:r w:rsidR="00816B9D" w:rsidRPr="0029674B">
        <w:rPr>
          <w:rFonts w:ascii="Courier New" w:hAnsi="Courier New" w:cs="Courier New"/>
          <w:lang w:val="en-GB"/>
        </w:rPr>
        <w:t xml:space="preserve">     </w:t>
      </w:r>
      <w:r w:rsidRPr="0029674B">
        <w:rPr>
          <w:rFonts w:ascii="Courier New" w:hAnsi="Courier New" w:cs="Courier New"/>
          <w:lang w:val="en-GB"/>
        </w:rPr>
        <w:t>l</w:t>
      </w:r>
      <w:r w:rsidR="00816B9D" w:rsidRPr="0029674B">
        <w:rPr>
          <w:rFonts w:ascii="Courier New" w:hAnsi="Courier New" w:cs="Courier New"/>
          <w:lang w:val="en-GB"/>
        </w:rPr>
        <w:t xml:space="preserve"> A    </w:t>
      </w:r>
      <w:r w:rsidRPr="0029674B">
        <w:rPr>
          <w:rFonts w:ascii="Courier New" w:hAnsi="Courier New" w:cs="Courier New"/>
          <w:lang w:val="en-GB"/>
        </w:rPr>
        <w:t>l</w:t>
      </w:r>
      <w:r w:rsidR="00816B9D" w:rsidRPr="0029674B">
        <w:rPr>
          <w:rFonts w:ascii="Courier New" w:hAnsi="Courier New" w:cs="Courier New"/>
          <w:lang w:val="en-GB"/>
        </w:rPr>
        <w:t xml:space="preserve"> A</w:t>
      </w:r>
      <w:r w:rsidR="00BF69B3" w:rsidRPr="0029674B">
        <w:rPr>
          <w:rFonts w:ascii="Courier New" w:hAnsi="Courier New" w:cs="Courier New"/>
          <w:lang w:val="en-GB"/>
        </w:rPr>
        <w:t xml:space="preserve"> / A/H </w:t>
      </w:r>
      <w:r w:rsidRPr="0029674B">
        <w:rPr>
          <w:rFonts w:ascii="Courier New" w:hAnsi="Courier New" w:cs="Courier New"/>
          <w:lang w:val="en-GB"/>
        </w:rPr>
        <w:t>l</w:t>
      </w:r>
    </w:p>
    <w:p w14:paraId="49492F97" w14:textId="4E982C9B" w:rsidR="00BF69B3" w:rsidRPr="0029674B" w:rsidRDefault="00AC1478" w:rsidP="00BF69B3">
      <w:pPr>
        <w:rPr>
          <w:rFonts w:ascii="Courier New" w:hAnsi="Courier New" w:cs="Courier New"/>
          <w:lang w:val="en-GB"/>
        </w:rPr>
      </w:pPr>
      <w:r w:rsidRPr="0029674B">
        <w:rPr>
          <w:rFonts w:ascii="Courier New" w:hAnsi="Courier New" w:cs="Courier New"/>
          <w:lang w:val="en-GB"/>
        </w:rPr>
        <w:t>l</w:t>
      </w:r>
      <w:r w:rsidR="00BF69B3" w:rsidRPr="0029674B">
        <w:rPr>
          <w:rFonts w:ascii="Courier New" w:hAnsi="Courier New" w:cs="Courier New"/>
          <w:lang w:val="en-GB"/>
        </w:rPr>
        <w:t xml:space="preserve"> E    </w:t>
      </w:r>
      <w:r w:rsidRPr="0029674B">
        <w:rPr>
          <w:rFonts w:ascii="Courier New" w:hAnsi="Courier New" w:cs="Courier New"/>
          <w:lang w:val="en-GB"/>
        </w:rPr>
        <w:t>l</w:t>
      </w:r>
      <w:r w:rsidR="00BF69B3" w:rsidRPr="0029674B">
        <w:rPr>
          <w:rFonts w:ascii="Courier New" w:hAnsi="Courier New" w:cs="Courier New"/>
          <w:lang w:val="en-GB"/>
        </w:rPr>
        <w:t xml:space="preserve"> Emaj7     </w:t>
      </w:r>
      <w:r w:rsidRPr="0029674B">
        <w:rPr>
          <w:rFonts w:ascii="Courier New" w:hAnsi="Courier New" w:cs="Courier New"/>
          <w:lang w:val="en-GB"/>
        </w:rPr>
        <w:t>l</w:t>
      </w:r>
      <w:r w:rsidR="00BF69B3" w:rsidRPr="0029674B">
        <w:rPr>
          <w:rFonts w:ascii="Courier New" w:hAnsi="Courier New" w:cs="Courier New"/>
          <w:lang w:val="en-GB"/>
        </w:rPr>
        <w:t xml:space="preserve"> </w:t>
      </w:r>
      <w:proofErr w:type="spellStart"/>
      <w:r w:rsidR="00BF69B3" w:rsidRPr="0029674B">
        <w:rPr>
          <w:rFonts w:ascii="Courier New" w:hAnsi="Courier New" w:cs="Courier New"/>
          <w:lang w:val="en-GB"/>
        </w:rPr>
        <w:t>F#m</w:t>
      </w:r>
      <w:proofErr w:type="spellEnd"/>
      <w:r w:rsidR="00BF69B3" w:rsidRPr="0029674B">
        <w:rPr>
          <w:rFonts w:ascii="Courier New" w:hAnsi="Courier New" w:cs="Courier New"/>
          <w:lang w:val="en-GB"/>
        </w:rPr>
        <w:t xml:space="preserve">    </w:t>
      </w:r>
      <w:r w:rsidRPr="0029674B">
        <w:rPr>
          <w:rFonts w:ascii="Courier New" w:hAnsi="Courier New" w:cs="Courier New"/>
          <w:lang w:val="en-GB"/>
        </w:rPr>
        <w:t>l</w:t>
      </w:r>
      <w:r w:rsidR="00BF69B3" w:rsidRPr="0029674B">
        <w:rPr>
          <w:rFonts w:ascii="Courier New" w:hAnsi="Courier New" w:cs="Courier New"/>
          <w:lang w:val="en-GB"/>
        </w:rPr>
        <w:t xml:space="preserve"> </w:t>
      </w:r>
      <w:proofErr w:type="spellStart"/>
      <w:r w:rsidR="00BF69B3" w:rsidRPr="0029674B">
        <w:rPr>
          <w:rFonts w:ascii="Courier New" w:hAnsi="Courier New" w:cs="Courier New"/>
          <w:lang w:val="en-GB"/>
        </w:rPr>
        <w:t>C#m</w:t>
      </w:r>
      <w:proofErr w:type="spellEnd"/>
      <w:r w:rsidR="00BF69B3" w:rsidRPr="0029674B">
        <w:rPr>
          <w:rFonts w:ascii="Courier New" w:hAnsi="Courier New" w:cs="Courier New"/>
          <w:lang w:val="en-GB"/>
        </w:rPr>
        <w:t xml:space="preserve">     </w:t>
      </w:r>
      <w:r w:rsidRPr="0029674B">
        <w:rPr>
          <w:rFonts w:ascii="Courier New" w:hAnsi="Courier New" w:cs="Courier New"/>
          <w:lang w:val="en-GB"/>
        </w:rPr>
        <w:t>l</w:t>
      </w:r>
      <w:r w:rsidR="00BF69B3" w:rsidRPr="0029674B">
        <w:rPr>
          <w:rFonts w:ascii="Courier New" w:hAnsi="Courier New" w:cs="Courier New"/>
          <w:lang w:val="en-GB"/>
        </w:rPr>
        <w:t xml:space="preserve"> A    </w:t>
      </w:r>
      <w:r w:rsidRPr="0029674B">
        <w:rPr>
          <w:rFonts w:ascii="Courier New" w:hAnsi="Courier New" w:cs="Courier New"/>
          <w:lang w:val="en-GB"/>
        </w:rPr>
        <w:t>l</w:t>
      </w:r>
      <w:r w:rsidR="00BF69B3" w:rsidRPr="0029674B">
        <w:rPr>
          <w:rFonts w:ascii="Courier New" w:hAnsi="Courier New" w:cs="Courier New"/>
          <w:lang w:val="en-GB"/>
        </w:rPr>
        <w:t xml:space="preserve"> A / A/H </w:t>
      </w:r>
      <w:r w:rsidRPr="0029674B">
        <w:rPr>
          <w:rFonts w:ascii="Courier New" w:hAnsi="Courier New" w:cs="Courier New"/>
          <w:lang w:val="en-GB"/>
        </w:rPr>
        <w:t>l</w:t>
      </w:r>
    </w:p>
    <w:p w14:paraId="7A5A684D" w14:textId="77777777" w:rsidR="0032116A" w:rsidRPr="0029674B" w:rsidRDefault="0032116A" w:rsidP="00D50058">
      <w:pPr>
        <w:rPr>
          <w:lang w:val="en-GB"/>
        </w:rPr>
      </w:pPr>
    </w:p>
    <w:p w14:paraId="1DE397AF" w14:textId="2902CDEC" w:rsidR="00D50058" w:rsidRPr="0029674B" w:rsidRDefault="00D50058" w:rsidP="00D50058">
      <w:pPr>
        <w:rPr>
          <w:lang w:val="en-GB"/>
        </w:rPr>
      </w:pPr>
      <w:r w:rsidRPr="0029674B">
        <w:rPr>
          <w:lang w:val="en-GB"/>
        </w:rPr>
        <w:lastRenderedPageBreak/>
        <w:t>pre-chorus</w:t>
      </w:r>
      <w:r w:rsidR="00791962" w:rsidRPr="0029674B">
        <w:rPr>
          <w:lang w:val="en-GB"/>
        </w:rPr>
        <w:t>:</w:t>
      </w:r>
    </w:p>
    <w:p w14:paraId="559E32DC" w14:textId="1D124022" w:rsidR="00BF69B3" w:rsidRPr="0029674B" w:rsidRDefault="00AC1478" w:rsidP="00D50058">
      <w:pPr>
        <w:rPr>
          <w:rFonts w:ascii="Courier New" w:hAnsi="Courier New" w:cs="Courier New"/>
          <w:lang w:val="en-GB"/>
        </w:rPr>
      </w:pPr>
      <w:r w:rsidRPr="0029674B">
        <w:rPr>
          <w:rFonts w:ascii="Courier New" w:hAnsi="Courier New" w:cs="Courier New"/>
          <w:lang w:val="en-GB"/>
        </w:rPr>
        <w:t>l</w:t>
      </w:r>
      <w:r w:rsidR="00DC1413" w:rsidRPr="0029674B">
        <w:rPr>
          <w:rFonts w:ascii="Courier New" w:hAnsi="Courier New" w:cs="Courier New"/>
          <w:lang w:val="en-GB"/>
        </w:rPr>
        <w:t xml:space="preserve"> </w:t>
      </w:r>
      <w:proofErr w:type="spellStart"/>
      <w:r w:rsidR="00DC1413" w:rsidRPr="0029674B">
        <w:rPr>
          <w:rFonts w:ascii="Courier New" w:hAnsi="Courier New" w:cs="Courier New"/>
          <w:lang w:val="en-GB"/>
        </w:rPr>
        <w:t>F#m</w:t>
      </w:r>
      <w:proofErr w:type="spellEnd"/>
      <w:r w:rsidR="00DC1413" w:rsidRPr="0029674B">
        <w:rPr>
          <w:rFonts w:ascii="Courier New" w:hAnsi="Courier New" w:cs="Courier New"/>
          <w:lang w:val="en-GB"/>
        </w:rPr>
        <w:t xml:space="preserve">    </w:t>
      </w:r>
      <w:r w:rsidRPr="0029674B">
        <w:rPr>
          <w:rFonts w:ascii="Courier New" w:hAnsi="Courier New" w:cs="Courier New"/>
          <w:lang w:val="en-GB"/>
        </w:rPr>
        <w:t>l</w:t>
      </w:r>
      <w:r w:rsidR="00DC1413" w:rsidRPr="0029674B">
        <w:rPr>
          <w:rFonts w:ascii="Courier New" w:hAnsi="Courier New" w:cs="Courier New"/>
          <w:lang w:val="en-GB"/>
        </w:rPr>
        <w:t xml:space="preserve"> A    </w:t>
      </w:r>
      <w:r w:rsidRPr="0029674B">
        <w:rPr>
          <w:rFonts w:ascii="Courier New" w:hAnsi="Courier New" w:cs="Courier New"/>
          <w:lang w:val="en-GB"/>
        </w:rPr>
        <w:t>l</w:t>
      </w:r>
      <w:r w:rsidR="00DC1413" w:rsidRPr="0029674B">
        <w:rPr>
          <w:rFonts w:ascii="Courier New" w:hAnsi="Courier New" w:cs="Courier New"/>
          <w:lang w:val="en-GB"/>
        </w:rPr>
        <w:t xml:space="preserve"> H    </w:t>
      </w:r>
      <w:r w:rsidRPr="0029674B">
        <w:rPr>
          <w:rFonts w:ascii="Courier New" w:hAnsi="Courier New" w:cs="Courier New"/>
          <w:lang w:val="en-GB"/>
        </w:rPr>
        <w:t>l</w:t>
      </w:r>
      <w:r w:rsidR="00DC1413" w:rsidRPr="0029674B">
        <w:rPr>
          <w:rFonts w:ascii="Courier New" w:hAnsi="Courier New" w:cs="Courier New"/>
          <w:lang w:val="en-GB"/>
        </w:rPr>
        <w:t xml:space="preserve"> Hsus4 / / H </w:t>
      </w:r>
      <w:r w:rsidRPr="0029674B">
        <w:rPr>
          <w:rFonts w:ascii="Courier New" w:hAnsi="Courier New" w:cs="Courier New"/>
          <w:lang w:val="en-GB"/>
        </w:rPr>
        <w:t>l</w:t>
      </w:r>
    </w:p>
    <w:p w14:paraId="1A8C92A9" w14:textId="200DD2A7" w:rsidR="00BF69B3" w:rsidRPr="0029674B" w:rsidRDefault="00AC1478" w:rsidP="00D50058">
      <w:pPr>
        <w:rPr>
          <w:rFonts w:ascii="Courier New" w:hAnsi="Courier New" w:cs="Courier New"/>
          <w:lang w:val="en-GB"/>
        </w:rPr>
      </w:pPr>
      <w:r w:rsidRPr="0029674B">
        <w:rPr>
          <w:rFonts w:ascii="Courier New" w:hAnsi="Courier New" w:cs="Courier New"/>
          <w:lang w:val="en-GB"/>
        </w:rPr>
        <w:t>l</w:t>
      </w:r>
      <w:r w:rsidR="00DC1413" w:rsidRPr="0029674B">
        <w:rPr>
          <w:rFonts w:ascii="Courier New" w:hAnsi="Courier New" w:cs="Courier New"/>
          <w:lang w:val="en-GB"/>
        </w:rPr>
        <w:t xml:space="preserve"> </w:t>
      </w:r>
      <w:proofErr w:type="spellStart"/>
      <w:r w:rsidR="00DC1413" w:rsidRPr="0029674B">
        <w:rPr>
          <w:rFonts w:ascii="Courier New" w:hAnsi="Courier New" w:cs="Courier New"/>
          <w:lang w:val="en-GB"/>
        </w:rPr>
        <w:t>F#m</w:t>
      </w:r>
      <w:proofErr w:type="spellEnd"/>
      <w:r w:rsidR="00DC1413" w:rsidRPr="0029674B">
        <w:rPr>
          <w:rFonts w:ascii="Courier New" w:hAnsi="Courier New" w:cs="Courier New"/>
          <w:lang w:val="en-GB"/>
        </w:rPr>
        <w:t xml:space="preserve">    </w:t>
      </w:r>
      <w:r w:rsidRPr="0029674B">
        <w:rPr>
          <w:rFonts w:ascii="Courier New" w:hAnsi="Courier New" w:cs="Courier New"/>
          <w:lang w:val="en-GB"/>
        </w:rPr>
        <w:t>l</w:t>
      </w:r>
      <w:r w:rsidR="00DC1413" w:rsidRPr="0029674B">
        <w:rPr>
          <w:rFonts w:ascii="Courier New" w:hAnsi="Courier New" w:cs="Courier New"/>
          <w:lang w:val="en-GB"/>
        </w:rPr>
        <w:t xml:space="preserve"> A    </w:t>
      </w:r>
      <w:r w:rsidRPr="0029674B">
        <w:rPr>
          <w:rFonts w:ascii="Courier New" w:hAnsi="Courier New" w:cs="Courier New"/>
          <w:lang w:val="en-GB"/>
        </w:rPr>
        <w:t>l</w:t>
      </w:r>
      <w:r w:rsidR="00DC1413" w:rsidRPr="0029674B">
        <w:rPr>
          <w:rFonts w:ascii="Courier New" w:hAnsi="Courier New" w:cs="Courier New"/>
          <w:lang w:val="en-GB"/>
        </w:rPr>
        <w:t xml:space="preserve"> H    </w:t>
      </w:r>
      <w:r w:rsidRPr="0029674B">
        <w:rPr>
          <w:rFonts w:ascii="Courier New" w:hAnsi="Courier New" w:cs="Courier New"/>
          <w:lang w:val="en-GB"/>
        </w:rPr>
        <w:t>l</w:t>
      </w:r>
      <w:r w:rsidR="00DC1413" w:rsidRPr="0029674B">
        <w:rPr>
          <w:rFonts w:ascii="Courier New" w:hAnsi="Courier New" w:cs="Courier New"/>
          <w:lang w:val="en-GB"/>
        </w:rPr>
        <w:t xml:space="preserve"> </w:t>
      </w:r>
      <w:r w:rsidR="00C94537" w:rsidRPr="0029674B">
        <w:rPr>
          <w:rFonts w:ascii="Courier New" w:hAnsi="Courier New" w:cs="Courier New"/>
          <w:lang w:val="en-GB"/>
        </w:rPr>
        <w:t xml:space="preserve">A/H         </w:t>
      </w:r>
      <w:r w:rsidRPr="0029674B">
        <w:rPr>
          <w:rFonts w:ascii="Courier New" w:hAnsi="Courier New" w:cs="Courier New"/>
          <w:lang w:val="en-GB"/>
        </w:rPr>
        <w:t>l</w:t>
      </w:r>
    </w:p>
    <w:p w14:paraId="2CBD1928" w14:textId="77777777" w:rsidR="00BF69B3" w:rsidRPr="0029674B" w:rsidRDefault="00BF69B3" w:rsidP="00D50058">
      <w:pPr>
        <w:rPr>
          <w:lang w:val="en-GB"/>
        </w:rPr>
      </w:pPr>
    </w:p>
    <w:p w14:paraId="4D96E149" w14:textId="6BA2ACD3" w:rsidR="00D50058" w:rsidRPr="0029674B" w:rsidRDefault="00D50058" w:rsidP="00D50058">
      <w:pPr>
        <w:rPr>
          <w:lang w:val="en-GB"/>
        </w:rPr>
      </w:pPr>
      <w:proofErr w:type="spellStart"/>
      <w:r w:rsidRPr="0029674B">
        <w:rPr>
          <w:lang w:val="en-GB"/>
        </w:rPr>
        <w:t>refreng</w:t>
      </w:r>
      <w:proofErr w:type="spellEnd"/>
      <w:r w:rsidR="00791962" w:rsidRPr="0029674B">
        <w:rPr>
          <w:lang w:val="en-GB"/>
        </w:rPr>
        <w:t>:</w:t>
      </w:r>
    </w:p>
    <w:p w14:paraId="304D9A3E" w14:textId="66B2B040"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F10EA7" w:rsidRPr="0029674B">
        <w:rPr>
          <w:rFonts w:ascii="Courier New" w:hAnsi="Courier New" w:cs="Courier New"/>
          <w:lang w:val="en-GB"/>
        </w:rPr>
        <w:t xml:space="preserve"> Esus4 / E / </w:t>
      </w:r>
      <w:r w:rsidRPr="0029674B">
        <w:rPr>
          <w:rFonts w:ascii="Courier New" w:hAnsi="Courier New" w:cs="Courier New"/>
          <w:lang w:val="en-GB"/>
        </w:rPr>
        <w:t>l</w:t>
      </w:r>
      <w:r w:rsidR="00F10EA7" w:rsidRPr="0029674B">
        <w:rPr>
          <w:rFonts w:ascii="Courier New" w:hAnsi="Courier New" w:cs="Courier New"/>
          <w:lang w:val="en-GB"/>
        </w:rPr>
        <w:t xml:space="preserve"> E/G#    </w:t>
      </w:r>
      <w:r w:rsidRPr="0029674B">
        <w:rPr>
          <w:rFonts w:ascii="Courier New" w:hAnsi="Courier New" w:cs="Courier New"/>
          <w:lang w:val="en-GB"/>
        </w:rPr>
        <w:t>l</w:t>
      </w:r>
      <w:r w:rsidR="00F10EA7" w:rsidRPr="0029674B">
        <w:rPr>
          <w:rFonts w:ascii="Courier New" w:hAnsi="Courier New" w:cs="Courier New"/>
          <w:lang w:val="en-GB"/>
        </w:rPr>
        <w:t xml:space="preserve"> Asus4    </w:t>
      </w:r>
      <w:r w:rsidRPr="0029674B">
        <w:rPr>
          <w:rFonts w:ascii="Courier New" w:hAnsi="Courier New" w:cs="Courier New"/>
          <w:lang w:val="en-GB"/>
        </w:rPr>
        <w:t>l</w:t>
      </w:r>
      <w:r w:rsidR="00F10EA7" w:rsidRPr="0029674B">
        <w:rPr>
          <w:rFonts w:ascii="Courier New" w:hAnsi="Courier New" w:cs="Courier New"/>
          <w:lang w:val="en-GB"/>
        </w:rPr>
        <w:t xml:space="preserve"> A/G#    </w:t>
      </w:r>
      <w:r w:rsidRPr="0029674B">
        <w:rPr>
          <w:rFonts w:ascii="Courier New" w:hAnsi="Courier New" w:cs="Courier New"/>
          <w:lang w:val="en-GB"/>
        </w:rPr>
        <w:t>l</w:t>
      </w:r>
    </w:p>
    <w:p w14:paraId="46BE1B05" w14:textId="6A7D7FA8" w:rsidR="00C94537" w:rsidRPr="0029674B" w:rsidRDefault="00AC1478" w:rsidP="00D50058">
      <w:pPr>
        <w:rPr>
          <w:rFonts w:ascii="Courier New" w:hAnsi="Courier New" w:cs="Courier New"/>
          <w:lang w:val="en-GB"/>
        </w:rPr>
      </w:pPr>
      <w:r w:rsidRPr="0029674B">
        <w:rPr>
          <w:rFonts w:ascii="Courier New" w:hAnsi="Courier New" w:cs="Courier New"/>
          <w:lang w:val="en-GB"/>
        </w:rPr>
        <w:t>l</w:t>
      </w:r>
      <w:r w:rsidR="00F10EA7" w:rsidRPr="0029674B">
        <w:rPr>
          <w:rFonts w:ascii="Courier New" w:hAnsi="Courier New" w:cs="Courier New"/>
          <w:lang w:val="en-GB"/>
        </w:rPr>
        <w:t xml:space="preserve"> </w:t>
      </w:r>
      <w:proofErr w:type="spellStart"/>
      <w:r w:rsidR="00F10EA7" w:rsidRPr="0029674B">
        <w:rPr>
          <w:rFonts w:ascii="Courier New" w:hAnsi="Courier New" w:cs="Courier New"/>
          <w:lang w:val="en-GB"/>
        </w:rPr>
        <w:t>F#m</w:t>
      </w:r>
      <w:proofErr w:type="spellEnd"/>
      <w:r w:rsidR="00F10EA7" w:rsidRPr="0029674B">
        <w:rPr>
          <w:rFonts w:ascii="Courier New" w:hAnsi="Courier New" w:cs="Courier New"/>
          <w:lang w:val="en-GB"/>
        </w:rPr>
        <w:t xml:space="preserve">         </w:t>
      </w:r>
      <w:r w:rsidRPr="0029674B">
        <w:rPr>
          <w:rFonts w:ascii="Courier New" w:hAnsi="Courier New" w:cs="Courier New"/>
          <w:lang w:val="en-GB"/>
        </w:rPr>
        <w:t>l</w:t>
      </w:r>
      <w:r w:rsidR="00F10EA7" w:rsidRPr="0029674B">
        <w:rPr>
          <w:rFonts w:ascii="Courier New" w:hAnsi="Courier New" w:cs="Courier New"/>
          <w:lang w:val="en-GB"/>
        </w:rPr>
        <w:t xml:space="preserve"> H       </w:t>
      </w:r>
      <w:r w:rsidRPr="0029674B">
        <w:rPr>
          <w:rFonts w:ascii="Courier New" w:hAnsi="Courier New" w:cs="Courier New"/>
          <w:lang w:val="en-GB"/>
        </w:rPr>
        <w:t>l</w:t>
      </w:r>
      <w:r w:rsidR="00F10EA7" w:rsidRPr="0029674B">
        <w:rPr>
          <w:rFonts w:ascii="Courier New" w:hAnsi="Courier New" w:cs="Courier New"/>
          <w:lang w:val="en-GB"/>
        </w:rPr>
        <w:t xml:space="preserve"> </w:t>
      </w:r>
      <w:proofErr w:type="spellStart"/>
      <w:r w:rsidR="003A06B2" w:rsidRPr="0029674B">
        <w:rPr>
          <w:rFonts w:ascii="Courier New" w:hAnsi="Courier New" w:cs="Courier New"/>
          <w:lang w:val="en-GB"/>
        </w:rPr>
        <w:t>G#m</w:t>
      </w:r>
      <w:proofErr w:type="spellEnd"/>
      <w:r w:rsidR="003A06B2" w:rsidRPr="0029674B">
        <w:rPr>
          <w:rFonts w:ascii="Courier New" w:hAnsi="Courier New" w:cs="Courier New"/>
          <w:lang w:val="en-GB"/>
        </w:rPr>
        <w:t xml:space="preserve">      </w:t>
      </w:r>
      <w:r w:rsidRPr="0029674B">
        <w:rPr>
          <w:rFonts w:ascii="Courier New" w:hAnsi="Courier New" w:cs="Courier New"/>
          <w:lang w:val="en-GB"/>
        </w:rPr>
        <w:t>l</w:t>
      </w:r>
      <w:r w:rsidR="003A06B2" w:rsidRPr="0029674B">
        <w:rPr>
          <w:rFonts w:ascii="Courier New" w:hAnsi="Courier New" w:cs="Courier New"/>
          <w:lang w:val="en-GB"/>
        </w:rPr>
        <w:t xml:space="preserve"> A       </w:t>
      </w:r>
      <w:r w:rsidRPr="0029674B">
        <w:rPr>
          <w:rFonts w:ascii="Courier New" w:hAnsi="Courier New" w:cs="Courier New"/>
          <w:lang w:val="en-GB"/>
        </w:rPr>
        <w:t>l</w:t>
      </w:r>
    </w:p>
    <w:p w14:paraId="23F756AB" w14:textId="035B61AC" w:rsidR="003A06B2" w:rsidRPr="0029674B" w:rsidRDefault="00AC1478" w:rsidP="00D50058">
      <w:pPr>
        <w:rPr>
          <w:rFonts w:ascii="Courier New" w:hAnsi="Courier New" w:cs="Courier New"/>
          <w:lang w:val="en-GB"/>
        </w:rPr>
      </w:pPr>
      <w:r w:rsidRPr="0029674B">
        <w:rPr>
          <w:rFonts w:ascii="Courier New" w:hAnsi="Courier New" w:cs="Courier New"/>
          <w:lang w:val="en-GB"/>
        </w:rPr>
        <w:t>l</w:t>
      </w:r>
      <w:r w:rsidR="003A06B2" w:rsidRPr="0029674B">
        <w:rPr>
          <w:rFonts w:ascii="Courier New" w:hAnsi="Courier New" w:cs="Courier New"/>
          <w:lang w:val="en-GB"/>
        </w:rPr>
        <w:t xml:space="preserve"> Esus</w:t>
      </w:r>
      <w:r w:rsidR="00316E7F" w:rsidRPr="0029674B">
        <w:rPr>
          <w:rFonts w:ascii="Courier New" w:hAnsi="Courier New" w:cs="Courier New"/>
          <w:lang w:val="en-GB"/>
        </w:rPr>
        <w:t xml:space="preserve">4 / E / </w:t>
      </w:r>
      <w:r w:rsidRPr="0029674B">
        <w:rPr>
          <w:rFonts w:ascii="Courier New" w:hAnsi="Courier New" w:cs="Courier New"/>
          <w:lang w:val="en-GB"/>
        </w:rPr>
        <w:t>l</w:t>
      </w:r>
      <w:r w:rsidR="00316E7F" w:rsidRPr="0029674B">
        <w:rPr>
          <w:rFonts w:ascii="Courier New" w:hAnsi="Courier New" w:cs="Courier New"/>
          <w:lang w:val="en-GB"/>
        </w:rPr>
        <w:t xml:space="preserve"> E/G#    </w:t>
      </w:r>
      <w:r w:rsidRPr="0029674B">
        <w:rPr>
          <w:rFonts w:ascii="Courier New" w:hAnsi="Courier New" w:cs="Courier New"/>
          <w:lang w:val="en-GB"/>
        </w:rPr>
        <w:t>l</w:t>
      </w:r>
      <w:r w:rsidR="00316E7F" w:rsidRPr="0029674B">
        <w:rPr>
          <w:rFonts w:ascii="Courier New" w:hAnsi="Courier New" w:cs="Courier New"/>
          <w:lang w:val="en-GB"/>
        </w:rPr>
        <w:t xml:space="preserve"> Asus4    </w:t>
      </w:r>
      <w:r w:rsidRPr="0029674B">
        <w:rPr>
          <w:rFonts w:ascii="Courier New" w:hAnsi="Courier New" w:cs="Courier New"/>
          <w:lang w:val="en-GB"/>
        </w:rPr>
        <w:t>l</w:t>
      </w:r>
      <w:r w:rsidR="00316E7F" w:rsidRPr="0029674B">
        <w:rPr>
          <w:rFonts w:ascii="Courier New" w:hAnsi="Courier New" w:cs="Courier New"/>
          <w:lang w:val="en-GB"/>
        </w:rPr>
        <w:t xml:space="preserve"> A/G#    </w:t>
      </w:r>
      <w:r w:rsidRPr="0029674B">
        <w:rPr>
          <w:rFonts w:ascii="Courier New" w:hAnsi="Courier New" w:cs="Courier New"/>
          <w:lang w:val="en-GB"/>
        </w:rPr>
        <w:t>l</w:t>
      </w:r>
    </w:p>
    <w:p w14:paraId="7DF1BADB" w14:textId="24449E1F" w:rsidR="00316E7F" w:rsidRPr="0029674B" w:rsidRDefault="00AC1478" w:rsidP="00D50058">
      <w:pPr>
        <w:rPr>
          <w:rFonts w:ascii="Courier New" w:hAnsi="Courier New" w:cs="Courier New"/>
          <w:lang w:val="en-GB"/>
        </w:rPr>
      </w:pPr>
      <w:r w:rsidRPr="0029674B">
        <w:rPr>
          <w:rFonts w:ascii="Courier New" w:hAnsi="Courier New" w:cs="Courier New"/>
          <w:lang w:val="en-GB"/>
        </w:rPr>
        <w:t>l</w:t>
      </w:r>
      <w:r w:rsidR="00812779" w:rsidRPr="0029674B">
        <w:rPr>
          <w:rFonts w:ascii="Courier New" w:hAnsi="Courier New" w:cs="Courier New"/>
          <w:lang w:val="en-GB"/>
        </w:rPr>
        <w:t xml:space="preserve"> </w:t>
      </w:r>
      <w:proofErr w:type="spellStart"/>
      <w:r w:rsidR="00812779" w:rsidRPr="0029674B">
        <w:rPr>
          <w:rFonts w:ascii="Courier New" w:hAnsi="Courier New" w:cs="Courier New"/>
          <w:lang w:val="en-GB"/>
        </w:rPr>
        <w:t>F#m</w:t>
      </w:r>
      <w:proofErr w:type="spellEnd"/>
      <w:r w:rsidR="00812779" w:rsidRPr="0029674B">
        <w:rPr>
          <w:rFonts w:ascii="Courier New" w:hAnsi="Courier New" w:cs="Courier New"/>
          <w:lang w:val="en-GB"/>
        </w:rPr>
        <w:t xml:space="preserve">         </w:t>
      </w:r>
      <w:r w:rsidRPr="0029674B">
        <w:rPr>
          <w:rFonts w:ascii="Courier New" w:hAnsi="Courier New" w:cs="Courier New"/>
          <w:lang w:val="en-GB"/>
        </w:rPr>
        <w:t>l</w:t>
      </w:r>
      <w:r w:rsidR="00812779" w:rsidRPr="0029674B">
        <w:rPr>
          <w:rFonts w:ascii="Courier New" w:hAnsi="Courier New" w:cs="Courier New"/>
          <w:lang w:val="en-GB"/>
        </w:rPr>
        <w:t xml:space="preserve"> A/H     </w:t>
      </w:r>
      <w:r w:rsidRPr="0029674B">
        <w:rPr>
          <w:rFonts w:ascii="Courier New" w:hAnsi="Courier New" w:cs="Courier New"/>
          <w:lang w:val="en-GB"/>
        </w:rPr>
        <w:t>l</w:t>
      </w:r>
    </w:p>
    <w:p w14:paraId="00F5A491" w14:textId="77777777" w:rsidR="00C94537" w:rsidRPr="0029674B" w:rsidRDefault="00C94537" w:rsidP="00D50058">
      <w:pPr>
        <w:rPr>
          <w:lang w:val="en-GB"/>
        </w:rPr>
      </w:pPr>
    </w:p>
    <w:p w14:paraId="25BBB1AD" w14:textId="77777777" w:rsidR="00D50058" w:rsidRPr="0029674B" w:rsidRDefault="00D50058" w:rsidP="00D50058">
      <w:pPr>
        <w:rPr>
          <w:lang w:val="en-GB"/>
        </w:rPr>
      </w:pPr>
      <w:r w:rsidRPr="0029674B">
        <w:rPr>
          <w:lang w:val="en-GB"/>
        </w:rPr>
        <w:t xml:space="preserve">--- 29 </w:t>
      </w:r>
      <w:proofErr w:type="spellStart"/>
      <w:r w:rsidRPr="0029674B">
        <w:rPr>
          <w:lang w:val="en-GB"/>
        </w:rPr>
        <w:t>til</w:t>
      </w:r>
      <w:proofErr w:type="spellEnd"/>
      <w:r w:rsidRPr="0029674B">
        <w:rPr>
          <w:lang w:val="en-GB"/>
        </w:rPr>
        <w:t xml:space="preserve"> 117</w:t>
      </w:r>
    </w:p>
    <w:p w14:paraId="2C9C0707" w14:textId="1CEAF545" w:rsidR="00D50058" w:rsidRPr="0029674B" w:rsidRDefault="00D50058" w:rsidP="00D50058">
      <w:pPr>
        <w:rPr>
          <w:lang w:val="en-GB"/>
        </w:rPr>
      </w:pPr>
      <w:r w:rsidRPr="0029674B">
        <w:rPr>
          <w:lang w:val="en-GB"/>
        </w:rPr>
        <w:t xml:space="preserve">Analyse: "In my place", Coldplay 2002 </w:t>
      </w:r>
    </w:p>
    <w:p w14:paraId="78C659F7" w14:textId="77777777" w:rsidR="00D50058" w:rsidRPr="0029674B" w:rsidRDefault="00D50058" w:rsidP="00D50058">
      <w:r w:rsidRPr="0029674B">
        <w:t>-- skriv trinnanalyse under akkordene</w:t>
      </w:r>
    </w:p>
    <w:p w14:paraId="6C7646AF" w14:textId="77777777" w:rsidR="00D50058" w:rsidRPr="0029674B" w:rsidRDefault="00D50058" w:rsidP="00D50058">
      <w:r w:rsidRPr="0029674B">
        <w:t>-- hvor finner du medianter? Og parallelle moll-akkorder?</w:t>
      </w:r>
    </w:p>
    <w:p w14:paraId="1082AA07" w14:textId="77777777" w:rsidR="00D50058" w:rsidRPr="0029674B" w:rsidRDefault="00D50058" w:rsidP="00D50058">
      <w:r w:rsidRPr="0029674B">
        <w:t>-- hvilke akkordfunksjoner inneholder refrenget?</w:t>
      </w:r>
    </w:p>
    <w:p w14:paraId="7FC18B28" w14:textId="77777777" w:rsidR="00D50058" w:rsidRPr="0029674B" w:rsidRDefault="00D50058" w:rsidP="00D50058">
      <w:r w:rsidRPr="0029674B">
        <w:t>-- hvor i låten finner du en vanlig tonal kadens?</w:t>
      </w:r>
    </w:p>
    <w:p w14:paraId="3F047BB6" w14:textId="77777777" w:rsidR="00D50058" w:rsidRPr="0029674B" w:rsidRDefault="00D50058" w:rsidP="00D50058">
      <w:r w:rsidRPr="0029674B">
        <w:t>-- hvilken tone ligger i samtlige akkorder i verset?</w:t>
      </w:r>
    </w:p>
    <w:p w14:paraId="2B5B6865" w14:textId="77777777" w:rsidR="002E303A" w:rsidRPr="0029674B" w:rsidRDefault="002E303A" w:rsidP="00D50058"/>
    <w:p w14:paraId="2A0ACA76" w14:textId="5ACD0F8A" w:rsidR="00D50058" w:rsidRPr="0029674B" w:rsidRDefault="00D50058" w:rsidP="00D50058">
      <w:pPr>
        <w:rPr>
          <w:lang w:val="en-GB"/>
        </w:rPr>
      </w:pPr>
      <w:r w:rsidRPr="0029674B">
        <w:rPr>
          <w:lang w:val="en-GB"/>
        </w:rPr>
        <w:t>intro/</w:t>
      </w:r>
      <w:proofErr w:type="spellStart"/>
      <w:r w:rsidRPr="0029674B">
        <w:rPr>
          <w:lang w:val="en-GB"/>
        </w:rPr>
        <w:t>mellomspill</w:t>
      </w:r>
      <w:proofErr w:type="spellEnd"/>
      <w:r w:rsidR="00791962" w:rsidRPr="0029674B">
        <w:rPr>
          <w:lang w:val="en-GB"/>
        </w:rPr>
        <w:t>:</w:t>
      </w:r>
    </w:p>
    <w:p w14:paraId="7B05E66F" w14:textId="2C0C31DB"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920F07" w:rsidRPr="0029674B">
        <w:rPr>
          <w:rFonts w:ascii="Courier New" w:hAnsi="Courier New" w:cs="Courier New"/>
          <w:lang w:val="en-GB"/>
        </w:rPr>
        <w:t xml:space="preserve"> A / Amaj7 / </w:t>
      </w:r>
      <w:r w:rsidRPr="0029674B">
        <w:rPr>
          <w:rFonts w:ascii="Courier New" w:hAnsi="Courier New" w:cs="Courier New"/>
          <w:lang w:val="en-GB"/>
        </w:rPr>
        <w:t>l</w:t>
      </w:r>
      <w:r w:rsidR="00920F07" w:rsidRPr="0029674B">
        <w:rPr>
          <w:rFonts w:ascii="Courier New" w:hAnsi="Courier New" w:cs="Courier New"/>
          <w:lang w:val="en-GB"/>
        </w:rPr>
        <w:t xml:space="preserve"> </w:t>
      </w:r>
      <w:proofErr w:type="spellStart"/>
      <w:r w:rsidR="00920F07" w:rsidRPr="0029674B">
        <w:rPr>
          <w:rFonts w:ascii="Courier New" w:hAnsi="Courier New" w:cs="Courier New"/>
          <w:lang w:val="en-GB"/>
        </w:rPr>
        <w:t>C#m</w:t>
      </w:r>
      <w:proofErr w:type="spellEnd"/>
      <w:r w:rsidR="00920F07" w:rsidRPr="0029674B">
        <w:rPr>
          <w:rFonts w:ascii="Courier New" w:hAnsi="Courier New" w:cs="Courier New"/>
          <w:lang w:val="en-GB"/>
        </w:rPr>
        <w:t xml:space="preserve"> / E / </w:t>
      </w:r>
      <w:r w:rsidRPr="0029674B">
        <w:rPr>
          <w:rFonts w:ascii="Courier New" w:hAnsi="Courier New" w:cs="Courier New"/>
          <w:lang w:val="en-GB"/>
        </w:rPr>
        <w:t>l</w:t>
      </w:r>
      <w:r w:rsidR="00920F07" w:rsidRPr="0029674B">
        <w:rPr>
          <w:rFonts w:ascii="Courier New" w:hAnsi="Courier New" w:cs="Courier New"/>
          <w:lang w:val="en-GB"/>
        </w:rPr>
        <w:t xml:space="preserve"> A / F#m7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 / </w:t>
      </w:r>
      <w:r w:rsidRPr="0029674B">
        <w:rPr>
          <w:rFonts w:ascii="Courier New" w:hAnsi="Courier New" w:cs="Courier New"/>
          <w:lang w:val="en-GB"/>
        </w:rPr>
        <w:t>l</w:t>
      </w:r>
    </w:p>
    <w:p w14:paraId="2769961E" w14:textId="5E4205F9" w:rsidR="00E8399C" w:rsidRPr="0029674B" w:rsidRDefault="00AC1478" w:rsidP="00E8399C">
      <w:pPr>
        <w:rPr>
          <w:rFonts w:ascii="Courier New" w:hAnsi="Courier New" w:cs="Courier New"/>
          <w:lang w:val="en-GB"/>
        </w:rPr>
      </w:pPr>
      <w:r w:rsidRPr="0029674B">
        <w:rPr>
          <w:rFonts w:ascii="Courier New" w:hAnsi="Courier New" w:cs="Courier New"/>
          <w:lang w:val="en-GB"/>
        </w:rPr>
        <w:t>l</w:t>
      </w:r>
      <w:r w:rsidR="00E8399C" w:rsidRPr="0029674B">
        <w:rPr>
          <w:rFonts w:ascii="Courier New" w:hAnsi="Courier New" w:cs="Courier New"/>
          <w:lang w:val="en-GB"/>
        </w:rPr>
        <w:t xml:space="preserve"> A / Amaj7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 / </w:t>
      </w:r>
      <w:r w:rsidRPr="0029674B">
        <w:rPr>
          <w:rFonts w:ascii="Courier New" w:hAnsi="Courier New" w:cs="Courier New"/>
          <w:lang w:val="en-GB"/>
        </w:rPr>
        <w:t>l</w:t>
      </w:r>
      <w:r w:rsidR="00E8399C" w:rsidRPr="0029674B">
        <w:rPr>
          <w:rFonts w:ascii="Courier New" w:hAnsi="Courier New" w:cs="Courier New"/>
          <w:lang w:val="en-GB"/>
        </w:rPr>
        <w:t xml:space="preserve"> A / F#m7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 / </w:t>
      </w:r>
      <w:r w:rsidRPr="0029674B">
        <w:rPr>
          <w:rFonts w:ascii="Courier New" w:hAnsi="Courier New" w:cs="Courier New"/>
          <w:lang w:val="en-GB"/>
        </w:rPr>
        <w:t>l</w:t>
      </w:r>
    </w:p>
    <w:p w14:paraId="0F998B08" w14:textId="77777777" w:rsidR="00583CB8" w:rsidRPr="0029674B" w:rsidRDefault="00583CB8" w:rsidP="00D50058">
      <w:pPr>
        <w:rPr>
          <w:lang w:val="en-GB"/>
        </w:rPr>
      </w:pPr>
    </w:p>
    <w:p w14:paraId="0F2E3554" w14:textId="07DA08C3" w:rsidR="00D50058" w:rsidRPr="0029674B" w:rsidRDefault="00D50058" w:rsidP="00D50058">
      <w:pPr>
        <w:rPr>
          <w:lang w:val="en-GB"/>
        </w:rPr>
      </w:pPr>
      <w:proofErr w:type="spellStart"/>
      <w:r w:rsidRPr="0029674B">
        <w:rPr>
          <w:lang w:val="en-GB"/>
        </w:rPr>
        <w:t>vers</w:t>
      </w:r>
      <w:proofErr w:type="spellEnd"/>
      <w:r w:rsidR="00791962" w:rsidRPr="0029674B">
        <w:rPr>
          <w:lang w:val="en-GB"/>
        </w:rPr>
        <w:t>:</w:t>
      </w:r>
    </w:p>
    <w:p w14:paraId="0D69AB26" w14:textId="1BE3A369" w:rsidR="00E8399C" w:rsidRPr="0029674B" w:rsidRDefault="00AC1478" w:rsidP="00E8399C">
      <w:pPr>
        <w:rPr>
          <w:rFonts w:ascii="Courier New" w:hAnsi="Courier New" w:cs="Courier New"/>
          <w:lang w:val="en-GB"/>
        </w:rPr>
      </w:pPr>
      <w:r w:rsidRPr="0029674B">
        <w:rPr>
          <w:rFonts w:ascii="Courier New" w:hAnsi="Courier New" w:cs="Courier New"/>
          <w:lang w:val="en-GB"/>
        </w:rPr>
        <w:t>l</w:t>
      </w:r>
      <w:r w:rsidR="00E8399C" w:rsidRPr="0029674B">
        <w:rPr>
          <w:rFonts w:ascii="Courier New" w:hAnsi="Courier New" w:cs="Courier New"/>
          <w:lang w:val="en-GB"/>
        </w:rPr>
        <w:t xml:space="preserve"> A / Amaj7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 / </w:t>
      </w:r>
      <w:r w:rsidRPr="0029674B">
        <w:rPr>
          <w:rFonts w:ascii="Courier New" w:hAnsi="Courier New" w:cs="Courier New"/>
          <w:lang w:val="en-GB"/>
        </w:rPr>
        <w:t>l</w:t>
      </w:r>
      <w:r w:rsidR="00E8399C" w:rsidRPr="0029674B">
        <w:rPr>
          <w:rFonts w:ascii="Courier New" w:hAnsi="Courier New" w:cs="Courier New"/>
          <w:lang w:val="en-GB"/>
        </w:rPr>
        <w:t xml:space="preserve"> A / F#m7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w:t>
      </w:r>
      <w:r w:rsidR="002A2EEC" w:rsidRPr="0029674B">
        <w:rPr>
          <w:rFonts w:ascii="Courier New" w:hAnsi="Courier New" w:cs="Courier New"/>
          <w:lang w:val="en-GB"/>
        </w:rPr>
        <w:t xml:space="preserve">  </w:t>
      </w:r>
      <w:r w:rsidR="00E8399C" w:rsidRPr="0029674B">
        <w:rPr>
          <w:rFonts w:ascii="Courier New" w:hAnsi="Courier New" w:cs="Courier New"/>
          <w:lang w:val="en-GB"/>
        </w:rPr>
        <w:t xml:space="preserve"> / </w:t>
      </w:r>
      <w:r w:rsidRPr="0029674B">
        <w:rPr>
          <w:rFonts w:ascii="Courier New" w:hAnsi="Courier New" w:cs="Courier New"/>
          <w:lang w:val="en-GB"/>
        </w:rPr>
        <w:t>l</w:t>
      </w:r>
    </w:p>
    <w:p w14:paraId="29D79C2F" w14:textId="2EBB9D96" w:rsidR="00E8399C" w:rsidRPr="0029674B" w:rsidRDefault="00AC1478" w:rsidP="00E8399C">
      <w:pPr>
        <w:rPr>
          <w:rFonts w:ascii="Courier New" w:hAnsi="Courier New" w:cs="Courier New"/>
          <w:lang w:val="en-GB"/>
        </w:rPr>
      </w:pPr>
      <w:r w:rsidRPr="0029674B">
        <w:rPr>
          <w:rFonts w:ascii="Courier New" w:hAnsi="Courier New" w:cs="Courier New"/>
          <w:lang w:val="en-GB"/>
        </w:rPr>
        <w:t>l</w:t>
      </w:r>
      <w:r w:rsidR="00E8399C" w:rsidRPr="0029674B">
        <w:rPr>
          <w:rFonts w:ascii="Courier New" w:hAnsi="Courier New" w:cs="Courier New"/>
          <w:lang w:val="en-GB"/>
        </w:rPr>
        <w:t xml:space="preserve"> A / Amaj7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 / </w:t>
      </w:r>
      <w:r w:rsidRPr="0029674B">
        <w:rPr>
          <w:rFonts w:ascii="Courier New" w:hAnsi="Courier New" w:cs="Courier New"/>
          <w:lang w:val="en-GB"/>
        </w:rPr>
        <w:t>l</w:t>
      </w:r>
      <w:r w:rsidR="00E8399C" w:rsidRPr="0029674B">
        <w:rPr>
          <w:rFonts w:ascii="Courier New" w:hAnsi="Courier New" w:cs="Courier New"/>
          <w:lang w:val="en-GB"/>
        </w:rPr>
        <w:t xml:space="preserve"> A / F#m7 / </w:t>
      </w:r>
      <w:r w:rsidRPr="0029674B">
        <w:rPr>
          <w:rFonts w:ascii="Courier New" w:hAnsi="Courier New" w:cs="Courier New"/>
          <w:lang w:val="en-GB"/>
        </w:rPr>
        <w:t>l</w:t>
      </w:r>
      <w:r w:rsidR="00E8399C" w:rsidRPr="0029674B">
        <w:rPr>
          <w:rFonts w:ascii="Courier New" w:hAnsi="Courier New" w:cs="Courier New"/>
          <w:lang w:val="en-GB"/>
        </w:rPr>
        <w:t xml:space="preserve"> </w:t>
      </w:r>
      <w:proofErr w:type="spellStart"/>
      <w:r w:rsidR="00E8399C" w:rsidRPr="0029674B">
        <w:rPr>
          <w:rFonts w:ascii="Courier New" w:hAnsi="Courier New" w:cs="Courier New"/>
          <w:lang w:val="en-GB"/>
        </w:rPr>
        <w:t>C#m</w:t>
      </w:r>
      <w:proofErr w:type="spellEnd"/>
      <w:r w:rsidR="00E8399C" w:rsidRPr="0029674B">
        <w:rPr>
          <w:rFonts w:ascii="Courier New" w:hAnsi="Courier New" w:cs="Courier New"/>
          <w:lang w:val="en-GB"/>
        </w:rPr>
        <w:t xml:space="preserve"> / E</w:t>
      </w:r>
      <w:r w:rsidR="002A2EEC" w:rsidRPr="0029674B">
        <w:rPr>
          <w:rFonts w:ascii="Courier New" w:hAnsi="Courier New" w:cs="Courier New"/>
          <w:lang w:val="en-GB"/>
        </w:rPr>
        <w:t>7</w:t>
      </w:r>
      <w:r w:rsidR="00E8399C" w:rsidRPr="0029674B">
        <w:rPr>
          <w:rFonts w:ascii="Courier New" w:hAnsi="Courier New" w:cs="Courier New"/>
          <w:lang w:val="en-GB"/>
        </w:rPr>
        <w:t xml:space="preserve"> </w:t>
      </w:r>
      <w:proofErr w:type="gramStart"/>
      <w:r w:rsidR="00E8399C" w:rsidRPr="0029674B">
        <w:rPr>
          <w:rFonts w:ascii="Courier New" w:hAnsi="Courier New" w:cs="Courier New"/>
          <w:lang w:val="en-GB"/>
        </w:rPr>
        <w:t xml:space="preserve">/ </w:t>
      </w:r>
      <w:r w:rsidR="009D0AAA" w:rsidRPr="0029674B">
        <w:rPr>
          <w:rFonts w:ascii="Courier New" w:hAnsi="Courier New" w:cs="Courier New"/>
          <w:lang w:val="en-GB"/>
        </w:rPr>
        <w:t xml:space="preserve"> </w:t>
      </w:r>
      <w:r w:rsidRPr="0029674B">
        <w:rPr>
          <w:rFonts w:ascii="Courier New" w:hAnsi="Courier New" w:cs="Courier New"/>
          <w:lang w:val="en-GB"/>
        </w:rPr>
        <w:t>l</w:t>
      </w:r>
      <w:proofErr w:type="gramEnd"/>
    </w:p>
    <w:p w14:paraId="7AC0951A" w14:textId="505087AB" w:rsidR="00D50058" w:rsidRPr="0029674B" w:rsidRDefault="00D50058" w:rsidP="00D50058">
      <w:pPr>
        <w:rPr>
          <w:lang w:val="en-GB"/>
        </w:rPr>
      </w:pPr>
    </w:p>
    <w:p w14:paraId="6B49F6C5" w14:textId="528EDC55" w:rsidR="00D50058" w:rsidRPr="0029674B" w:rsidRDefault="00D50058" w:rsidP="00D50058">
      <w:pPr>
        <w:rPr>
          <w:lang w:val="en-GB"/>
        </w:rPr>
      </w:pPr>
      <w:proofErr w:type="spellStart"/>
      <w:r w:rsidRPr="0029674B">
        <w:rPr>
          <w:lang w:val="en-GB"/>
        </w:rPr>
        <w:t>refreng</w:t>
      </w:r>
      <w:proofErr w:type="spellEnd"/>
      <w:r w:rsidR="00791962" w:rsidRPr="0029674B">
        <w:rPr>
          <w:lang w:val="en-GB"/>
        </w:rPr>
        <w:t>:</w:t>
      </w:r>
    </w:p>
    <w:p w14:paraId="0F8CC2BB" w14:textId="007EDC8C"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2A2EEC" w:rsidRPr="0029674B">
        <w:rPr>
          <w:rFonts w:ascii="Courier New" w:hAnsi="Courier New" w:cs="Courier New"/>
          <w:lang w:val="en-GB"/>
        </w:rPr>
        <w:t xml:space="preserve"> D / / / </w:t>
      </w:r>
      <w:r w:rsidRPr="0029674B">
        <w:rPr>
          <w:rFonts w:ascii="Courier New" w:hAnsi="Courier New" w:cs="Courier New"/>
          <w:lang w:val="en-GB"/>
        </w:rPr>
        <w:t>l</w:t>
      </w:r>
      <w:r w:rsidR="002A2EEC" w:rsidRPr="0029674B">
        <w:rPr>
          <w:rFonts w:ascii="Courier New" w:hAnsi="Courier New" w:cs="Courier New"/>
          <w:lang w:val="en-GB"/>
        </w:rPr>
        <w:t xml:space="preserve"> A / E/G# E </w:t>
      </w:r>
      <w:r w:rsidRPr="0029674B">
        <w:rPr>
          <w:rFonts w:ascii="Courier New" w:hAnsi="Courier New" w:cs="Courier New"/>
          <w:lang w:val="en-GB"/>
        </w:rPr>
        <w:t>l</w:t>
      </w:r>
      <w:r w:rsidR="002A2EEC" w:rsidRPr="0029674B">
        <w:rPr>
          <w:rFonts w:ascii="Courier New" w:hAnsi="Courier New" w:cs="Courier New"/>
          <w:lang w:val="en-GB"/>
        </w:rPr>
        <w:t xml:space="preserve"> D / / / </w:t>
      </w:r>
      <w:r w:rsidRPr="0029674B">
        <w:rPr>
          <w:rFonts w:ascii="Courier New" w:hAnsi="Courier New" w:cs="Courier New"/>
          <w:lang w:val="en-GB"/>
        </w:rPr>
        <w:t>l</w:t>
      </w:r>
      <w:r w:rsidR="002A2EEC" w:rsidRPr="0029674B">
        <w:rPr>
          <w:rFonts w:ascii="Courier New" w:hAnsi="Courier New" w:cs="Courier New"/>
          <w:lang w:val="en-GB"/>
        </w:rPr>
        <w:t xml:space="preserve"> A / E/G# E </w:t>
      </w:r>
      <w:r w:rsidRPr="0029674B">
        <w:rPr>
          <w:rFonts w:ascii="Courier New" w:hAnsi="Courier New" w:cs="Courier New"/>
          <w:lang w:val="en-GB"/>
        </w:rPr>
        <w:t>l</w:t>
      </w:r>
    </w:p>
    <w:p w14:paraId="5F9384BA" w14:textId="1ECB3072" w:rsidR="002A2EEC" w:rsidRPr="0029674B" w:rsidRDefault="00AC1478" w:rsidP="002A2EEC">
      <w:pPr>
        <w:rPr>
          <w:rFonts w:ascii="Courier New" w:hAnsi="Courier New" w:cs="Courier New"/>
          <w:lang w:val="en-GB"/>
        </w:rPr>
      </w:pPr>
      <w:r w:rsidRPr="0029674B">
        <w:rPr>
          <w:rFonts w:ascii="Courier New" w:hAnsi="Courier New" w:cs="Courier New"/>
          <w:lang w:val="en-GB"/>
        </w:rPr>
        <w:t>l</w:t>
      </w:r>
      <w:r w:rsidR="002A2EEC" w:rsidRPr="0029674B">
        <w:rPr>
          <w:rFonts w:ascii="Courier New" w:hAnsi="Courier New" w:cs="Courier New"/>
          <w:lang w:val="en-GB"/>
        </w:rPr>
        <w:t xml:space="preserve"> D / / / </w:t>
      </w:r>
      <w:r w:rsidRPr="0029674B">
        <w:rPr>
          <w:rFonts w:ascii="Courier New" w:hAnsi="Courier New" w:cs="Courier New"/>
          <w:lang w:val="en-GB"/>
        </w:rPr>
        <w:t>l</w:t>
      </w:r>
      <w:r w:rsidR="002A2EEC" w:rsidRPr="0029674B">
        <w:rPr>
          <w:rFonts w:ascii="Courier New" w:hAnsi="Courier New" w:cs="Courier New"/>
          <w:lang w:val="en-GB"/>
        </w:rPr>
        <w:t xml:space="preserve"> A / E/G# E </w:t>
      </w:r>
      <w:r w:rsidRPr="0029674B">
        <w:rPr>
          <w:rFonts w:ascii="Courier New" w:hAnsi="Courier New" w:cs="Courier New"/>
          <w:lang w:val="en-GB"/>
        </w:rPr>
        <w:t>l</w:t>
      </w:r>
      <w:r w:rsidR="002A2EEC" w:rsidRPr="0029674B">
        <w:rPr>
          <w:rFonts w:ascii="Courier New" w:hAnsi="Courier New" w:cs="Courier New"/>
          <w:lang w:val="en-GB"/>
        </w:rPr>
        <w:t xml:space="preserve"> D / / / </w:t>
      </w:r>
      <w:r w:rsidRPr="0029674B">
        <w:rPr>
          <w:rFonts w:ascii="Courier New" w:hAnsi="Courier New" w:cs="Courier New"/>
          <w:lang w:val="en-GB"/>
        </w:rPr>
        <w:t>l</w:t>
      </w:r>
      <w:r w:rsidR="002A2EEC" w:rsidRPr="0029674B">
        <w:rPr>
          <w:rFonts w:ascii="Courier New" w:hAnsi="Courier New" w:cs="Courier New"/>
          <w:lang w:val="en-GB"/>
        </w:rPr>
        <w:t xml:space="preserve"> E7 / / /</w:t>
      </w:r>
      <w:r w:rsidR="009D0AAA" w:rsidRPr="0029674B">
        <w:rPr>
          <w:rFonts w:ascii="Courier New" w:hAnsi="Courier New" w:cs="Courier New"/>
          <w:lang w:val="en-GB"/>
        </w:rPr>
        <w:t xml:space="preserve">   </w:t>
      </w:r>
      <w:r w:rsidRPr="0029674B">
        <w:rPr>
          <w:rFonts w:ascii="Courier New" w:hAnsi="Courier New" w:cs="Courier New"/>
          <w:lang w:val="en-GB"/>
        </w:rPr>
        <w:t>l</w:t>
      </w:r>
    </w:p>
    <w:p w14:paraId="330BFF41" w14:textId="77777777" w:rsidR="002A2EEC" w:rsidRPr="0029674B" w:rsidRDefault="002A2EEC" w:rsidP="00D50058">
      <w:pPr>
        <w:rPr>
          <w:lang w:val="en-GB"/>
        </w:rPr>
      </w:pPr>
    </w:p>
    <w:p w14:paraId="640DEB61" w14:textId="5A6014D4" w:rsidR="00D50058" w:rsidRPr="0029674B" w:rsidRDefault="00D50058" w:rsidP="00D50058">
      <w:r w:rsidRPr="0029674B">
        <w:t>--- 30 til 117</w:t>
      </w:r>
    </w:p>
    <w:p w14:paraId="050BD843" w14:textId="4599AA19" w:rsidR="00D50058" w:rsidRPr="0029674B" w:rsidRDefault="00D50058" w:rsidP="00D50058">
      <w:r w:rsidRPr="0029674B">
        <w:t>"</w:t>
      </w:r>
      <w:proofErr w:type="spellStart"/>
      <w:r w:rsidRPr="0029674B">
        <w:t>Sing</w:t>
      </w:r>
      <w:proofErr w:type="spellEnd"/>
      <w:r w:rsidRPr="0029674B">
        <w:t>"</w:t>
      </w:r>
      <w:r w:rsidR="007120C8" w:rsidRPr="0029674B">
        <w:t xml:space="preserve"> </w:t>
      </w:r>
      <w:r w:rsidRPr="0029674B">
        <w:t>/</w:t>
      </w:r>
      <w:r w:rsidR="007120C8" w:rsidRPr="0029674B">
        <w:t xml:space="preserve"> </w:t>
      </w:r>
      <w:r w:rsidRPr="0029674B">
        <w:t xml:space="preserve">Slik gjorde jeg det: </w:t>
      </w:r>
    </w:p>
    <w:p w14:paraId="327424A8" w14:textId="4DA78B42" w:rsidR="00D50058" w:rsidRPr="0029674B" w:rsidRDefault="00D50058" w:rsidP="00D50058">
      <w:r w:rsidRPr="0029674B">
        <w:t>intro/vers</w:t>
      </w:r>
      <w:r w:rsidR="00791962" w:rsidRPr="0029674B">
        <w:t>:</w:t>
      </w:r>
    </w:p>
    <w:p w14:paraId="5F9AADD3" w14:textId="5A891A0F" w:rsidR="00D50058" w:rsidRPr="0029674B" w:rsidRDefault="00AC1478" w:rsidP="00D50058">
      <w:pPr>
        <w:rPr>
          <w:rFonts w:ascii="Courier New" w:hAnsi="Courier New" w:cs="Courier New"/>
        </w:rPr>
      </w:pPr>
      <w:r w:rsidRPr="0029674B">
        <w:rPr>
          <w:rFonts w:ascii="Courier New" w:hAnsi="Courier New" w:cs="Courier New"/>
        </w:rPr>
        <w:t>l</w:t>
      </w:r>
      <w:r w:rsidR="00AE5E0E" w:rsidRPr="0029674B">
        <w:rPr>
          <w:rFonts w:ascii="Courier New" w:hAnsi="Courier New" w:cs="Courier New"/>
        </w:rPr>
        <w:t xml:space="preserve"> VI   </w:t>
      </w:r>
      <w:r w:rsidR="002C7224" w:rsidRPr="0029674B">
        <w:rPr>
          <w:rFonts w:ascii="Courier New" w:hAnsi="Courier New" w:cs="Courier New"/>
        </w:rPr>
        <w:t xml:space="preserve"> </w:t>
      </w:r>
      <w:r w:rsidRPr="0029674B">
        <w:rPr>
          <w:rFonts w:ascii="Courier New" w:hAnsi="Courier New" w:cs="Courier New"/>
        </w:rPr>
        <w:t>l</w:t>
      </w:r>
      <w:r w:rsidR="00AE5E0E" w:rsidRPr="0029674B">
        <w:rPr>
          <w:rFonts w:ascii="Courier New" w:hAnsi="Courier New" w:cs="Courier New"/>
        </w:rPr>
        <w:t xml:space="preserve"> II    </w:t>
      </w:r>
      <w:r w:rsidRPr="0029674B">
        <w:rPr>
          <w:rFonts w:ascii="Courier New" w:hAnsi="Courier New" w:cs="Courier New"/>
        </w:rPr>
        <w:t>l</w:t>
      </w:r>
      <w:r w:rsidR="00AE5E0E" w:rsidRPr="0029674B">
        <w:rPr>
          <w:rFonts w:ascii="Courier New" w:hAnsi="Courier New" w:cs="Courier New"/>
        </w:rPr>
        <w:t xml:space="preserve"> II  </w:t>
      </w:r>
      <w:r w:rsidR="002C7224" w:rsidRPr="0029674B">
        <w:rPr>
          <w:rFonts w:ascii="Courier New" w:hAnsi="Courier New" w:cs="Courier New"/>
        </w:rPr>
        <w:t xml:space="preserve"> </w:t>
      </w:r>
      <w:r w:rsidRPr="0029674B">
        <w:rPr>
          <w:rFonts w:ascii="Courier New" w:hAnsi="Courier New" w:cs="Courier New"/>
        </w:rPr>
        <w:t>l</w:t>
      </w:r>
      <w:r w:rsidR="00AE5E0E" w:rsidRPr="0029674B">
        <w:rPr>
          <w:rFonts w:ascii="Courier New" w:hAnsi="Courier New" w:cs="Courier New"/>
        </w:rPr>
        <w:t xml:space="preserve"> VI  </w:t>
      </w:r>
      <w:r w:rsidR="002C7224" w:rsidRPr="0029674B">
        <w:rPr>
          <w:rFonts w:ascii="Courier New" w:hAnsi="Courier New" w:cs="Courier New"/>
        </w:rPr>
        <w:t xml:space="preserve">  </w:t>
      </w:r>
      <w:r w:rsidRPr="0029674B">
        <w:rPr>
          <w:rFonts w:ascii="Courier New" w:hAnsi="Courier New" w:cs="Courier New"/>
        </w:rPr>
        <w:t>l</w:t>
      </w:r>
    </w:p>
    <w:p w14:paraId="3892F984" w14:textId="4DA39CDA" w:rsidR="00AE5E0E" w:rsidRPr="0029674B" w:rsidRDefault="00AC1478" w:rsidP="00D50058">
      <w:pPr>
        <w:rPr>
          <w:rFonts w:ascii="Courier New" w:hAnsi="Courier New" w:cs="Courier New"/>
          <w:lang w:val="en-GB"/>
        </w:rPr>
      </w:pPr>
      <w:r w:rsidRPr="0029674B">
        <w:rPr>
          <w:rFonts w:ascii="Courier New" w:hAnsi="Courier New" w:cs="Courier New"/>
          <w:lang w:val="en-GB"/>
        </w:rPr>
        <w:t>l</w:t>
      </w:r>
      <w:r w:rsidR="002C7224" w:rsidRPr="0029674B">
        <w:rPr>
          <w:rFonts w:ascii="Courier New" w:hAnsi="Courier New" w:cs="Courier New"/>
          <w:lang w:val="en-GB"/>
        </w:rPr>
        <w:t xml:space="preserve"> </w:t>
      </w:r>
      <w:proofErr w:type="spellStart"/>
      <w:r w:rsidR="002C7224" w:rsidRPr="0029674B">
        <w:rPr>
          <w:rFonts w:ascii="Courier New" w:hAnsi="Courier New" w:cs="Courier New"/>
          <w:lang w:val="en-GB"/>
        </w:rPr>
        <w:t>F#m</w:t>
      </w:r>
      <w:proofErr w:type="spellEnd"/>
      <w:r w:rsidR="002C7224" w:rsidRPr="0029674B">
        <w:rPr>
          <w:rFonts w:ascii="Courier New" w:hAnsi="Courier New" w:cs="Courier New"/>
          <w:lang w:val="en-GB"/>
        </w:rPr>
        <w:t xml:space="preserve">   </w:t>
      </w:r>
      <w:r w:rsidRPr="0029674B">
        <w:rPr>
          <w:rFonts w:ascii="Courier New" w:hAnsi="Courier New" w:cs="Courier New"/>
          <w:lang w:val="en-GB"/>
        </w:rPr>
        <w:t>l</w:t>
      </w:r>
      <w:r w:rsidR="002C7224" w:rsidRPr="0029674B">
        <w:rPr>
          <w:rFonts w:ascii="Courier New" w:hAnsi="Courier New" w:cs="Courier New"/>
          <w:lang w:val="en-GB"/>
        </w:rPr>
        <w:t xml:space="preserve"> Hm    </w:t>
      </w:r>
      <w:r w:rsidRPr="0029674B">
        <w:rPr>
          <w:rFonts w:ascii="Courier New" w:hAnsi="Courier New" w:cs="Courier New"/>
          <w:lang w:val="en-GB"/>
        </w:rPr>
        <w:t>l</w:t>
      </w:r>
      <w:r w:rsidR="002C7224" w:rsidRPr="0029674B">
        <w:rPr>
          <w:rFonts w:ascii="Courier New" w:hAnsi="Courier New" w:cs="Courier New"/>
          <w:lang w:val="en-GB"/>
        </w:rPr>
        <w:t xml:space="preserve"> Hm   </w:t>
      </w:r>
      <w:r w:rsidRPr="0029674B">
        <w:rPr>
          <w:rFonts w:ascii="Courier New" w:hAnsi="Courier New" w:cs="Courier New"/>
          <w:lang w:val="en-GB"/>
        </w:rPr>
        <w:t>l</w:t>
      </w:r>
      <w:r w:rsidR="002C7224" w:rsidRPr="0029674B">
        <w:rPr>
          <w:rFonts w:ascii="Courier New" w:hAnsi="Courier New" w:cs="Courier New"/>
          <w:lang w:val="en-GB"/>
        </w:rPr>
        <w:t xml:space="preserve"> </w:t>
      </w:r>
      <w:proofErr w:type="spellStart"/>
      <w:r w:rsidR="002C7224" w:rsidRPr="0029674B">
        <w:rPr>
          <w:rFonts w:ascii="Courier New" w:hAnsi="Courier New" w:cs="Courier New"/>
          <w:lang w:val="en-GB"/>
        </w:rPr>
        <w:t>F#m</w:t>
      </w:r>
      <w:proofErr w:type="spellEnd"/>
      <w:r w:rsidR="002C7224" w:rsidRPr="0029674B">
        <w:rPr>
          <w:rFonts w:ascii="Courier New" w:hAnsi="Courier New" w:cs="Courier New"/>
          <w:lang w:val="en-GB"/>
        </w:rPr>
        <w:t xml:space="preserve">   </w:t>
      </w:r>
      <w:r w:rsidRPr="0029674B">
        <w:rPr>
          <w:rFonts w:ascii="Courier New" w:hAnsi="Courier New" w:cs="Courier New"/>
          <w:lang w:val="en-GB"/>
        </w:rPr>
        <w:t>l</w:t>
      </w:r>
    </w:p>
    <w:p w14:paraId="3CB9298E" w14:textId="77777777" w:rsidR="002C7224" w:rsidRPr="0029674B" w:rsidRDefault="002C7224" w:rsidP="00D50058">
      <w:pPr>
        <w:rPr>
          <w:lang w:val="en-GB"/>
        </w:rPr>
      </w:pPr>
    </w:p>
    <w:p w14:paraId="4C0B69EB" w14:textId="2F964FC6" w:rsidR="00D50058" w:rsidRPr="0029674B" w:rsidRDefault="00D50058" w:rsidP="00D50058">
      <w:r w:rsidRPr="0029674B">
        <w:t>refreng</w:t>
      </w:r>
      <w:r w:rsidR="00791962" w:rsidRPr="0029674B">
        <w:t>:</w:t>
      </w:r>
    </w:p>
    <w:p w14:paraId="6CEB3648" w14:textId="746DE609" w:rsidR="00D50058" w:rsidRPr="0029674B" w:rsidRDefault="00AC1478" w:rsidP="00D50058">
      <w:pPr>
        <w:rPr>
          <w:rFonts w:ascii="Courier New" w:hAnsi="Courier New" w:cs="Courier New"/>
        </w:rPr>
      </w:pPr>
      <w:r w:rsidRPr="0029674B">
        <w:rPr>
          <w:rFonts w:ascii="Courier New" w:hAnsi="Courier New" w:cs="Courier New"/>
        </w:rPr>
        <w:t>l</w:t>
      </w:r>
      <w:r w:rsidR="00387258" w:rsidRPr="0029674B">
        <w:rPr>
          <w:rFonts w:ascii="Courier New" w:hAnsi="Courier New" w:cs="Courier New"/>
        </w:rPr>
        <w:t xml:space="preserve"> I / V / </w:t>
      </w:r>
      <w:r w:rsidRPr="0029674B">
        <w:rPr>
          <w:rFonts w:ascii="Courier New" w:hAnsi="Courier New" w:cs="Courier New"/>
        </w:rPr>
        <w:t>l</w:t>
      </w:r>
      <w:r w:rsidR="00387258" w:rsidRPr="0029674B">
        <w:rPr>
          <w:rFonts w:ascii="Courier New" w:hAnsi="Courier New" w:cs="Courier New"/>
        </w:rPr>
        <w:t xml:space="preserve"> II   </w:t>
      </w:r>
      <w:r w:rsidRPr="0029674B">
        <w:rPr>
          <w:rFonts w:ascii="Courier New" w:hAnsi="Courier New" w:cs="Courier New"/>
        </w:rPr>
        <w:t>l</w:t>
      </w:r>
      <w:r w:rsidR="00387258" w:rsidRPr="0029674B">
        <w:rPr>
          <w:rFonts w:ascii="Courier New" w:hAnsi="Courier New" w:cs="Courier New"/>
        </w:rPr>
        <w:t xml:space="preserve"> II   </w:t>
      </w:r>
      <w:r w:rsidRPr="0029674B">
        <w:rPr>
          <w:rFonts w:ascii="Courier New" w:hAnsi="Courier New" w:cs="Courier New"/>
        </w:rPr>
        <w:t>l</w:t>
      </w:r>
      <w:r w:rsidR="00387258" w:rsidRPr="0029674B">
        <w:rPr>
          <w:rFonts w:ascii="Courier New" w:hAnsi="Courier New" w:cs="Courier New"/>
        </w:rPr>
        <w:t xml:space="preserve"> I    </w:t>
      </w:r>
      <w:r w:rsidRPr="0029674B">
        <w:rPr>
          <w:rFonts w:ascii="Courier New" w:hAnsi="Courier New" w:cs="Courier New"/>
        </w:rPr>
        <w:t>l</w:t>
      </w:r>
    </w:p>
    <w:p w14:paraId="5C2EE342" w14:textId="4E96D921" w:rsidR="002C7224" w:rsidRPr="0029674B" w:rsidRDefault="00AC1478" w:rsidP="00D50058">
      <w:pPr>
        <w:rPr>
          <w:rFonts w:ascii="Courier New" w:hAnsi="Courier New" w:cs="Courier New"/>
          <w:lang w:val="en-GB"/>
        </w:rPr>
      </w:pPr>
      <w:r w:rsidRPr="0029674B">
        <w:rPr>
          <w:rFonts w:ascii="Courier New" w:hAnsi="Courier New" w:cs="Courier New"/>
          <w:lang w:val="en-GB"/>
        </w:rPr>
        <w:t>l</w:t>
      </w:r>
      <w:r w:rsidR="00387258" w:rsidRPr="0029674B">
        <w:rPr>
          <w:rFonts w:ascii="Courier New" w:hAnsi="Courier New" w:cs="Courier New"/>
          <w:lang w:val="en-GB"/>
        </w:rPr>
        <w:t xml:space="preserve"> A / E / </w:t>
      </w:r>
      <w:r w:rsidRPr="0029674B">
        <w:rPr>
          <w:rFonts w:ascii="Courier New" w:hAnsi="Courier New" w:cs="Courier New"/>
          <w:lang w:val="en-GB"/>
        </w:rPr>
        <w:t>l</w:t>
      </w:r>
      <w:r w:rsidR="00280534" w:rsidRPr="0029674B">
        <w:rPr>
          <w:rFonts w:ascii="Courier New" w:hAnsi="Courier New" w:cs="Courier New"/>
          <w:lang w:val="en-GB"/>
        </w:rPr>
        <w:t xml:space="preserve"> Hm   </w:t>
      </w:r>
      <w:r w:rsidRPr="0029674B">
        <w:rPr>
          <w:rFonts w:ascii="Courier New" w:hAnsi="Courier New" w:cs="Courier New"/>
          <w:lang w:val="en-GB"/>
        </w:rPr>
        <w:t>l</w:t>
      </w:r>
      <w:r w:rsidR="00280534" w:rsidRPr="0029674B">
        <w:rPr>
          <w:rFonts w:ascii="Courier New" w:hAnsi="Courier New" w:cs="Courier New"/>
          <w:lang w:val="en-GB"/>
        </w:rPr>
        <w:t xml:space="preserve"> Hm   </w:t>
      </w:r>
      <w:r w:rsidRPr="0029674B">
        <w:rPr>
          <w:rFonts w:ascii="Courier New" w:hAnsi="Courier New" w:cs="Courier New"/>
          <w:lang w:val="en-GB"/>
        </w:rPr>
        <w:t>l</w:t>
      </w:r>
      <w:r w:rsidR="00280534" w:rsidRPr="0029674B">
        <w:rPr>
          <w:rFonts w:ascii="Courier New" w:hAnsi="Courier New" w:cs="Courier New"/>
          <w:lang w:val="en-GB"/>
        </w:rPr>
        <w:t xml:space="preserve"> A    </w:t>
      </w:r>
      <w:r w:rsidRPr="0029674B">
        <w:rPr>
          <w:rFonts w:ascii="Courier New" w:hAnsi="Courier New" w:cs="Courier New"/>
          <w:lang w:val="en-GB"/>
        </w:rPr>
        <w:t>l</w:t>
      </w:r>
    </w:p>
    <w:p w14:paraId="46A161E3" w14:textId="77777777" w:rsidR="002C7224" w:rsidRPr="0029674B" w:rsidRDefault="002C7224" w:rsidP="00D50058">
      <w:pPr>
        <w:rPr>
          <w:lang w:val="en-GB"/>
        </w:rPr>
      </w:pPr>
    </w:p>
    <w:p w14:paraId="15D28C32" w14:textId="10CDEA47" w:rsidR="00D50058" w:rsidRPr="0029674B" w:rsidRDefault="00D50058" w:rsidP="00D50058">
      <w:r w:rsidRPr="0029674B">
        <w:t xml:space="preserve">Verset har moll-akkorder, og refrenget løftes med dur-akkorder. Denne overgangen mellom moll og dur brukes mye i pop. Det er også et mye brukt låtskriver-verktøy å unngå tonika-akkorden i en del av låten, for så å "lande" i neste </w:t>
      </w:r>
      <w:r w:rsidR="00836C69" w:rsidRPr="0029674B">
        <w:t>-</w:t>
      </w:r>
      <w:r w:rsidRPr="0029674B">
        <w:t xml:space="preserve"> slik verset her er mer åpent før låten lander i første takt av refrenget på tittel-ordet "</w:t>
      </w:r>
      <w:proofErr w:type="spellStart"/>
      <w:r w:rsidRPr="0029674B">
        <w:t>Sing</w:t>
      </w:r>
      <w:proofErr w:type="spellEnd"/>
      <w:r w:rsidRPr="0029674B">
        <w:t xml:space="preserve">". Det går an å tenke verset i den parallelle moll-tonearten Fiss-moll, men alle akkordene i låten er </w:t>
      </w:r>
      <w:proofErr w:type="spellStart"/>
      <w:r w:rsidRPr="0029674B">
        <w:t>skalaegne</w:t>
      </w:r>
      <w:proofErr w:type="spellEnd"/>
      <w:r w:rsidRPr="0029674B">
        <w:t xml:space="preserve"> i A-dur likevel. </w:t>
      </w:r>
    </w:p>
    <w:p w14:paraId="49591FEC" w14:textId="52505287" w:rsidR="00D50058" w:rsidRPr="0029674B" w:rsidRDefault="00D50058" w:rsidP="00D50058">
      <w:r w:rsidRPr="0029674B">
        <w:t xml:space="preserve">  "Beautiful </w:t>
      </w:r>
      <w:proofErr w:type="spellStart"/>
      <w:r w:rsidRPr="0029674B">
        <w:t>day</w:t>
      </w:r>
      <w:proofErr w:type="spellEnd"/>
      <w:r w:rsidRPr="0029674B">
        <w:t>"</w:t>
      </w:r>
      <w:r w:rsidR="00433D1D" w:rsidRPr="0029674B">
        <w:t xml:space="preserve"> </w:t>
      </w:r>
      <w:r w:rsidRPr="0029674B">
        <w:t>/</w:t>
      </w:r>
      <w:r w:rsidR="00433D1D" w:rsidRPr="0029674B">
        <w:t xml:space="preserve"> </w:t>
      </w:r>
      <w:r w:rsidRPr="0029674B">
        <w:t xml:space="preserve">Slik gjorde jeg det: </w:t>
      </w:r>
    </w:p>
    <w:p w14:paraId="560800AE" w14:textId="77777777" w:rsidR="003A4CA6" w:rsidRPr="0029674B" w:rsidRDefault="003A4CA6" w:rsidP="00D50058"/>
    <w:p w14:paraId="7B2A7EB1" w14:textId="347F2EE1" w:rsidR="00D50058" w:rsidRPr="0029674B" w:rsidRDefault="00D50058" w:rsidP="00D50058">
      <w:r w:rsidRPr="0029674B">
        <w:t xml:space="preserve"> tema 1</w:t>
      </w:r>
      <w:r w:rsidR="00791962" w:rsidRPr="0029674B">
        <w:t>:</w:t>
      </w:r>
    </w:p>
    <w:p w14:paraId="040834E6" w14:textId="44E80FB9" w:rsidR="00D50058" w:rsidRPr="0029674B" w:rsidRDefault="00A8296F" w:rsidP="00D50058">
      <w:pPr>
        <w:rPr>
          <w:rFonts w:ascii="Courier New" w:hAnsi="Courier New" w:cs="Courier New"/>
        </w:rPr>
      </w:pPr>
      <w:r w:rsidRPr="0029674B">
        <w:rPr>
          <w:rFonts w:ascii="Courier New" w:hAnsi="Courier New" w:cs="Courier New"/>
        </w:rPr>
        <w:t xml:space="preserve">       </w:t>
      </w:r>
      <w:r w:rsidR="00AC1478" w:rsidRPr="0029674B">
        <w:rPr>
          <w:rFonts w:ascii="Courier New" w:hAnsi="Courier New" w:cs="Courier New"/>
        </w:rPr>
        <w:t>l</w:t>
      </w:r>
      <w:r w:rsidR="00111C51" w:rsidRPr="0029674B">
        <w:rPr>
          <w:rFonts w:ascii="Courier New" w:hAnsi="Courier New" w:cs="Courier New"/>
        </w:rPr>
        <w:t xml:space="preserve"> V / / I</w:t>
      </w:r>
      <w:r w:rsidR="00336749" w:rsidRPr="0029674B">
        <w:rPr>
          <w:rFonts w:ascii="Courier New" w:hAnsi="Courier New" w:cs="Courier New"/>
        </w:rPr>
        <w:t xml:space="preserve"> </w:t>
      </w:r>
      <w:r w:rsidR="00AC1478" w:rsidRPr="0029674B">
        <w:rPr>
          <w:rFonts w:ascii="Courier New" w:hAnsi="Courier New" w:cs="Courier New"/>
        </w:rPr>
        <w:t>l</w:t>
      </w:r>
      <w:r w:rsidR="00111C51" w:rsidRPr="0029674B">
        <w:rPr>
          <w:rFonts w:ascii="Courier New" w:hAnsi="Courier New" w:cs="Courier New"/>
        </w:rPr>
        <w:t xml:space="preserve"> / IV / / </w:t>
      </w:r>
      <w:r w:rsidR="00AC1478" w:rsidRPr="0029674B">
        <w:rPr>
          <w:rFonts w:ascii="Courier New" w:hAnsi="Courier New" w:cs="Courier New"/>
        </w:rPr>
        <w:t>l</w:t>
      </w:r>
      <w:r w:rsidR="00111C51" w:rsidRPr="0029674B">
        <w:rPr>
          <w:rFonts w:ascii="Courier New" w:hAnsi="Courier New" w:cs="Courier New"/>
        </w:rPr>
        <w:t xml:space="preserve"> I</w:t>
      </w:r>
      <w:r w:rsidR="00DD0BD0" w:rsidRPr="0029674B">
        <w:rPr>
          <w:rFonts w:ascii="Courier New" w:hAnsi="Courier New" w:cs="Courier New"/>
        </w:rPr>
        <w:t xml:space="preserve"> </w:t>
      </w:r>
      <w:r w:rsidR="00111C51" w:rsidRPr="0029674B">
        <w:rPr>
          <w:rFonts w:ascii="Courier New" w:hAnsi="Courier New" w:cs="Courier New"/>
        </w:rPr>
        <w:t xml:space="preserve">/ / V </w:t>
      </w:r>
      <w:r w:rsidR="00AC1478" w:rsidRPr="0029674B">
        <w:rPr>
          <w:rFonts w:ascii="Courier New" w:hAnsi="Courier New" w:cs="Courier New"/>
        </w:rPr>
        <w:t>l</w:t>
      </w:r>
      <w:r w:rsidR="00111C51" w:rsidRPr="0029674B">
        <w:rPr>
          <w:rFonts w:ascii="Courier New" w:hAnsi="Courier New" w:cs="Courier New"/>
        </w:rPr>
        <w:t xml:space="preserve"> / / / / </w:t>
      </w:r>
      <w:r w:rsidR="00AC1478" w:rsidRPr="0029674B">
        <w:rPr>
          <w:rFonts w:ascii="Courier New" w:hAnsi="Courier New" w:cs="Courier New"/>
        </w:rPr>
        <w:t>l</w:t>
      </w:r>
    </w:p>
    <w:p w14:paraId="2068E409" w14:textId="1E0C2193" w:rsidR="00A8296F" w:rsidRPr="0029674B" w:rsidRDefault="00A8296F" w:rsidP="00D50058">
      <w:pPr>
        <w:rPr>
          <w:rFonts w:ascii="Courier New" w:hAnsi="Courier New" w:cs="Courier New"/>
          <w:lang w:val="en-GB"/>
        </w:rPr>
      </w:pPr>
      <w:r w:rsidRPr="0029674B">
        <w:rPr>
          <w:rFonts w:ascii="Courier New" w:hAnsi="Courier New" w:cs="Courier New"/>
          <w:lang w:val="en-GB"/>
        </w:rPr>
        <w:t xml:space="preserve">D-dur: </w:t>
      </w:r>
      <w:r w:rsidR="00AC1478" w:rsidRPr="0029674B">
        <w:rPr>
          <w:rFonts w:ascii="Courier New" w:hAnsi="Courier New" w:cs="Courier New"/>
          <w:lang w:val="en-GB"/>
        </w:rPr>
        <w:t>l</w:t>
      </w:r>
      <w:r w:rsidR="00111C51" w:rsidRPr="0029674B">
        <w:rPr>
          <w:rFonts w:ascii="Courier New" w:hAnsi="Courier New" w:cs="Courier New"/>
          <w:lang w:val="en-GB"/>
        </w:rPr>
        <w:t xml:space="preserve"> A / / </w:t>
      </w:r>
      <w:r w:rsidR="00DD0BD0" w:rsidRPr="0029674B">
        <w:rPr>
          <w:rFonts w:ascii="Courier New" w:hAnsi="Courier New" w:cs="Courier New"/>
          <w:lang w:val="en-GB"/>
        </w:rPr>
        <w:t xml:space="preserve">D </w:t>
      </w:r>
      <w:r w:rsidR="00AC1478" w:rsidRPr="0029674B">
        <w:rPr>
          <w:rFonts w:ascii="Courier New" w:hAnsi="Courier New" w:cs="Courier New"/>
          <w:lang w:val="en-GB"/>
        </w:rPr>
        <w:t>l</w:t>
      </w:r>
      <w:r w:rsidR="00DD0BD0" w:rsidRPr="0029674B">
        <w:rPr>
          <w:rFonts w:ascii="Courier New" w:hAnsi="Courier New" w:cs="Courier New"/>
          <w:lang w:val="en-GB"/>
        </w:rPr>
        <w:t xml:space="preserve"> / </w:t>
      </w:r>
      <w:proofErr w:type="gramStart"/>
      <w:r w:rsidR="00DD0BD0" w:rsidRPr="0029674B">
        <w:rPr>
          <w:rFonts w:ascii="Courier New" w:hAnsi="Courier New" w:cs="Courier New"/>
          <w:lang w:val="en-GB"/>
        </w:rPr>
        <w:t>G  /</w:t>
      </w:r>
      <w:proofErr w:type="gramEnd"/>
      <w:r w:rsidR="00DD0BD0" w:rsidRPr="0029674B">
        <w:rPr>
          <w:rFonts w:ascii="Courier New" w:hAnsi="Courier New" w:cs="Courier New"/>
          <w:lang w:val="en-GB"/>
        </w:rPr>
        <w:t xml:space="preserve"> / </w:t>
      </w:r>
      <w:r w:rsidR="00AC1478" w:rsidRPr="0029674B">
        <w:rPr>
          <w:rFonts w:ascii="Courier New" w:hAnsi="Courier New" w:cs="Courier New"/>
          <w:lang w:val="en-GB"/>
        </w:rPr>
        <w:t>l</w:t>
      </w:r>
      <w:r w:rsidR="00DD0BD0" w:rsidRPr="0029674B">
        <w:rPr>
          <w:rFonts w:ascii="Courier New" w:hAnsi="Courier New" w:cs="Courier New"/>
          <w:lang w:val="en-GB"/>
        </w:rPr>
        <w:t xml:space="preserve"> D / / A </w:t>
      </w:r>
      <w:r w:rsidR="00AC1478" w:rsidRPr="0029674B">
        <w:rPr>
          <w:rFonts w:ascii="Courier New" w:hAnsi="Courier New" w:cs="Courier New"/>
          <w:lang w:val="en-GB"/>
        </w:rPr>
        <w:t>l</w:t>
      </w:r>
      <w:r w:rsidR="00DD0BD0" w:rsidRPr="0029674B">
        <w:rPr>
          <w:rFonts w:ascii="Courier New" w:hAnsi="Courier New" w:cs="Courier New"/>
          <w:lang w:val="en-GB"/>
        </w:rPr>
        <w:t xml:space="preserve"> </w:t>
      </w:r>
      <w:r w:rsidR="003642C2" w:rsidRPr="0029674B">
        <w:rPr>
          <w:rFonts w:ascii="Courier New" w:hAnsi="Courier New" w:cs="Courier New"/>
          <w:lang w:val="en-GB"/>
        </w:rPr>
        <w:t xml:space="preserve">/ / / / </w:t>
      </w:r>
      <w:r w:rsidR="00AC1478" w:rsidRPr="0029674B">
        <w:rPr>
          <w:rFonts w:ascii="Courier New" w:hAnsi="Courier New" w:cs="Courier New"/>
          <w:lang w:val="en-GB"/>
        </w:rPr>
        <w:t>l</w:t>
      </w:r>
    </w:p>
    <w:p w14:paraId="0766C6C6" w14:textId="67F0A810" w:rsidR="00A8296F" w:rsidRPr="0029674B" w:rsidRDefault="00A8296F" w:rsidP="00D50058">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003642C2" w:rsidRPr="0029674B">
        <w:rPr>
          <w:rFonts w:ascii="Courier New" w:hAnsi="Courier New" w:cs="Courier New"/>
          <w:lang w:val="en-GB"/>
        </w:rPr>
        <w:t xml:space="preserve"> H / / E </w:t>
      </w:r>
      <w:r w:rsidR="00AC1478" w:rsidRPr="0029674B">
        <w:rPr>
          <w:rFonts w:ascii="Courier New" w:hAnsi="Courier New" w:cs="Courier New"/>
          <w:lang w:val="en-GB"/>
        </w:rPr>
        <w:t>l</w:t>
      </w:r>
      <w:r w:rsidR="003642C2" w:rsidRPr="0029674B">
        <w:rPr>
          <w:rFonts w:ascii="Courier New" w:hAnsi="Courier New" w:cs="Courier New"/>
          <w:lang w:val="en-GB"/>
        </w:rPr>
        <w:t xml:space="preserve"> / </w:t>
      </w:r>
      <w:proofErr w:type="gramStart"/>
      <w:r w:rsidR="003642C2" w:rsidRPr="0029674B">
        <w:rPr>
          <w:rFonts w:ascii="Courier New" w:hAnsi="Courier New" w:cs="Courier New"/>
          <w:lang w:val="en-GB"/>
        </w:rPr>
        <w:t xml:space="preserve">A </w:t>
      </w:r>
      <w:r w:rsidR="003A4CA6" w:rsidRPr="0029674B">
        <w:rPr>
          <w:rFonts w:ascii="Courier New" w:hAnsi="Courier New" w:cs="Courier New"/>
          <w:lang w:val="en-GB"/>
        </w:rPr>
        <w:t xml:space="preserve"> </w:t>
      </w:r>
      <w:r w:rsidR="003642C2" w:rsidRPr="0029674B">
        <w:rPr>
          <w:rFonts w:ascii="Courier New" w:hAnsi="Courier New" w:cs="Courier New"/>
          <w:lang w:val="en-GB"/>
        </w:rPr>
        <w:t>/</w:t>
      </w:r>
      <w:proofErr w:type="gramEnd"/>
      <w:r w:rsidR="003642C2" w:rsidRPr="0029674B">
        <w:rPr>
          <w:rFonts w:ascii="Courier New" w:hAnsi="Courier New" w:cs="Courier New"/>
          <w:lang w:val="en-GB"/>
        </w:rPr>
        <w:t xml:space="preserve"> / </w:t>
      </w:r>
      <w:r w:rsidR="00AC1478" w:rsidRPr="0029674B">
        <w:rPr>
          <w:rFonts w:ascii="Courier New" w:hAnsi="Courier New" w:cs="Courier New"/>
          <w:lang w:val="en-GB"/>
        </w:rPr>
        <w:t>l</w:t>
      </w:r>
      <w:r w:rsidR="003642C2" w:rsidRPr="0029674B">
        <w:rPr>
          <w:rFonts w:ascii="Courier New" w:hAnsi="Courier New" w:cs="Courier New"/>
          <w:lang w:val="en-GB"/>
        </w:rPr>
        <w:t xml:space="preserve"> E / / H </w:t>
      </w:r>
      <w:r w:rsidR="00AC1478" w:rsidRPr="0029674B">
        <w:rPr>
          <w:rFonts w:ascii="Courier New" w:hAnsi="Courier New" w:cs="Courier New"/>
          <w:lang w:val="en-GB"/>
        </w:rPr>
        <w:t>l</w:t>
      </w:r>
      <w:r w:rsidR="003642C2" w:rsidRPr="0029674B">
        <w:rPr>
          <w:rFonts w:ascii="Courier New" w:hAnsi="Courier New" w:cs="Courier New"/>
          <w:lang w:val="en-GB"/>
        </w:rPr>
        <w:t xml:space="preserve"> / / / / </w:t>
      </w:r>
      <w:r w:rsidR="00AC1478" w:rsidRPr="0029674B">
        <w:rPr>
          <w:rFonts w:ascii="Courier New" w:hAnsi="Courier New" w:cs="Courier New"/>
          <w:lang w:val="en-GB"/>
        </w:rPr>
        <w:t>l</w:t>
      </w:r>
    </w:p>
    <w:p w14:paraId="2CB12982" w14:textId="77777777" w:rsidR="00A8296F" w:rsidRPr="0029674B" w:rsidRDefault="00A8296F" w:rsidP="00D50058">
      <w:pPr>
        <w:rPr>
          <w:lang w:val="en-GB"/>
        </w:rPr>
      </w:pPr>
    </w:p>
    <w:p w14:paraId="49E21327" w14:textId="0E364050" w:rsidR="00D50058" w:rsidRPr="0029674B" w:rsidRDefault="00D50058" w:rsidP="00D50058">
      <w:r w:rsidRPr="0029674B">
        <w:t>tema 2</w:t>
      </w:r>
      <w:r w:rsidR="00791962" w:rsidRPr="0029674B">
        <w:t>:</w:t>
      </w:r>
    </w:p>
    <w:p w14:paraId="01059078" w14:textId="39354D2B" w:rsidR="00D50058" w:rsidRPr="0029674B" w:rsidRDefault="00FA1D21" w:rsidP="00D50058">
      <w:pPr>
        <w:rPr>
          <w:rFonts w:ascii="Courier New" w:hAnsi="Courier New" w:cs="Courier New"/>
        </w:rPr>
      </w:pPr>
      <w:r w:rsidRPr="0029674B">
        <w:rPr>
          <w:rFonts w:ascii="Courier New" w:hAnsi="Courier New" w:cs="Courier New"/>
        </w:rPr>
        <w:t xml:space="preserve">       </w:t>
      </w:r>
      <w:r w:rsidR="00AC1478" w:rsidRPr="0029674B">
        <w:rPr>
          <w:rFonts w:ascii="Courier New" w:hAnsi="Courier New" w:cs="Courier New"/>
        </w:rPr>
        <w:t>l</w:t>
      </w:r>
      <w:r w:rsidR="0045432B" w:rsidRPr="0029674B">
        <w:rPr>
          <w:rFonts w:ascii="Courier New" w:hAnsi="Courier New" w:cs="Courier New"/>
        </w:rPr>
        <w:t xml:space="preserve"> III / / IV</w:t>
      </w:r>
      <w:r w:rsidR="00E8760E" w:rsidRPr="0029674B">
        <w:rPr>
          <w:rFonts w:ascii="Courier New" w:hAnsi="Courier New" w:cs="Courier New"/>
        </w:rPr>
        <w:t xml:space="preserve"> </w:t>
      </w:r>
      <w:r w:rsidR="00AC1478" w:rsidRPr="0029674B">
        <w:rPr>
          <w:rFonts w:ascii="Courier New" w:hAnsi="Courier New" w:cs="Courier New"/>
        </w:rPr>
        <w:t>l</w:t>
      </w:r>
      <w:r w:rsidR="0045432B" w:rsidRPr="0029674B">
        <w:rPr>
          <w:rFonts w:ascii="Courier New" w:hAnsi="Courier New" w:cs="Courier New"/>
        </w:rPr>
        <w:t xml:space="preserve"> / / / / </w:t>
      </w:r>
      <w:r w:rsidR="00AC1478" w:rsidRPr="0029674B">
        <w:rPr>
          <w:rFonts w:ascii="Courier New" w:hAnsi="Courier New" w:cs="Courier New"/>
        </w:rPr>
        <w:t>l</w:t>
      </w:r>
      <w:r w:rsidR="0045432B" w:rsidRPr="0029674B">
        <w:rPr>
          <w:rFonts w:ascii="Courier New" w:hAnsi="Courier New" w:cs="Courier New"/>
        </w:rPr>
        <w:t xml:space="preserve"> I / / V </w:t>
      </w:r>
      <w:r w:rsidR="00AC1478" w:rsidRPr="0029674B">
        <w:rPr>
          <w:rFonts w:ascii="Courier New" w:hAnsi="Courier New" w:cs="Courier New"/>
        </w:rPr>
        <w:t>l</w:t>
      </w:r>
      <w:r w:rsidR="0045432B" w:rsidRPr="0029674B">
        <w:rPr>
          <w:rFonts w:ascii="Courier New" w:hAnsi="Courier New" w:cs="Courier New"/>
        </w:rPr>
        <w:t xml:space="preserve"> / / / / </w:t>
      </w:r>
      <w:r w:rsidR="00AC1478" w:rsidRPr="0029674B">
        <w:rPr>
          <w:rFonts w:ascii="Courier New" w:hAnsi="Courier New" w:cs="Courier New"/>
        </w:rPr>
        <w:t>l</w:t>
      </w:r>
    </w:p>
    <w:p w14:paraId="2B912F10" w14:textId="4CDE3ADE" w:rsidR="003642C2" w:rsidRPr="0029674B" w:rsidRDefault="00FA1D21" w:rsidP="00D50058">
      <w:pPr>
        <w:rPr>
          <w:rFonts w:ascii="Courier New" w:hAnsi="Courier New" w:cs="Courier New"/>
          <w:lang w:val="en-GB"/>
        </w:rPr>
      </w:pPr>
      <w:r w:rsidRPr="0029674B">
        <w:rPr>
          <w:rFonts w:ascii="Courier New" w:hAnsi="Courier New" w:cs="Courier New"/>
          <w:lang w:val="en-GB"/>
        </w:rPr>
        <w:t xml:space="preserve">D-dur: </w:t>
      </w:r>
      <w:r w:rsidR="00AC1478" w:rsidRPr="0029674B">
        <w:rPr>
          <w:rFonts w:ascii="Courier New" w:hAnsi="Courier New" w:cs="Courier New"/>
          <w:lang w:val="en-GB"/>
        </w:rPr>
        <w:t>l</w:t>
      </w:r>
      <w:r w:rsidR="0045432B" w:rsidRPr="0029674B">
        <w:rPr>
          <w:rFonts w:ascii="Courier New" w:hAnsi="Courier New" w:cs="Courier New"/>
          <w:lang w:val="en-GB"/>
        </w:rPr>
        <w:t xml:space="preserve"> </w:t>
      </w:r>
      <w:proofErr w:type="spellStart"/>
      <w:r w:rsidR="0045432B" w:rsidRPr="0029674B">
        <w:rPr>
          <w:rFonts w:ascii="Courier New" w:hAnsi="Courier New" w:cs="Courier New"/>
          <w:lang w:val="en-GB"/>
        </w:rPr>
        <w:t>F#m</w:t>
      </w:r>
      <w:proofErr w:type="spellEnd"/>
      <w:r w:rsidR="0045432B" w:rsidRPr="0029674B">
        <w:rPr>
          <w:rFonts w:ascii="Courier New" w:hAnsi="Courier New" w:cs="Courier New"/>
          <w:lang w:val="en-GB"/>
        </w:rPr>
        <w:t xml:space="preserve"> </w:t>
      </w:r>
      <w:r w:rsidR="00CC752F" w:rsidRPr="0029674B">
        <w:rPr>
          <w:rFonts w:ascii="Courier New" w:hAnsi="Courier New" w:cs="Courier New"/>
          <w:lang w:val="en-GB"/>
        </w:rPr>
        <w:t xml:space="preserve">/ / </w:t>
      </w:r>
      <w:proofErr w:type="gramStart"/>
      <w:r w:rsidR="00CC752F" w:rsidRPr="0029674B">
        <w:rPr>
          <w:rFonts w:ascii="Courier New" w:hAnsi="Courier New" w:cs="Courier New"/>
          <w:lang w:val="en-GB"/>
        </w:rPr>
        <w:t xml:space="preserve">G </w:t>
      </w:r>
      <w:r w:rsidR="00E8760E"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00CC752F" w:rsidRPr="0029674B">
        <w:rPr>
          <w:rFonts w:ascii="Courier New" w:hAnsi="Courier New" w:cs="Courier New"/>
          <w:lang w:val="en-GB"/>
        </w:rPr>
        <w:t xml:space="preserve"> / / / / </w:t>
      </w:r>
      <w:r w:rsidR="00AC1478" w:rsidRPr="0029674B">
        <w:rPr>
          <w:rFonts w:ascii="Courier New" w:hAnsi="Courier New" w:cs="Courier New"/>
          <w:lang w:val="en-GB"/>
        </w:rPr>
        <w:t>l</w:t>
      </w:r>
      <w:r w:rsidR="00CC752F" w:rsidRPr="0029674B">
        <w:rPr>
          <w:rFonts w:ascii="Courier New" w:hAnsi="Courier New" w:cs="Courier New"/>
          <w:lang w:val="en-GB"/>
        </w:rPr>
        <w:t xml:space="preserve"> D / / A </w:t>
      </w:r>
      <w:r w:rsidR="00AC1478" w:rsidRPr="0029674B">
        <w:rPr>
          <w:rFonts w:ascii="Courier New" w:hAnsi="Courier New" w:cs="Courier New"/>
          <w:lang w:val="en-GB"/>
        </w:rPr>
        <w:t>l</w:t>
      </w:r>
      <w:r w:rsidR="00CC752F" w:rsidRPr="0029674B">
        <w:rPr>
          <w:rFonts w:ascii="Courier New" w:hAnsi="Courier New" w:cs="Courier New"/>
          <w:lang w:val="en-GB"/>
        </w:rPr>
        <w:t xml:space="preserve"> / / / / </w:t>
      </w:r>
      <w:r w:rsidR="00AC1478" w:rsidRPr="0029674B">
        <w:rPr>
          <w:rFonts w:ascii="Courier New" w:hAnsi="Courier New" w:cs="Courier New"/>
          <w:lang w:val="en-GB"/>
        </w:rPr>
        <w:t>l</w:t>
      </w:r>
    </w:p>
    <w:p w14:paraId="25CC6419" w14:textId="04854519" w:rsidR="003642C2" w:rsidRPr="0029674B" w:rsidRDefault="00FA1D21" w:rsidP="00D50058">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00CC752F" w:rsidRPr="0029674B">
        <w:rPr>
          <w:rFonts w:ascii="Courier New" w:hAnsi="Courier New" w:cs="Courier New"/>
          <w:lang w:val="en-GB"/>
        </w:rPr>
        <w:t xml:space="preserve"> </w:t>
      </w:r>
      <w:proofErr w:type="spellStart"/>
      <w:r w:rsidR="00CC752F" w:rsidRPr="0029674B">
        <w:rPr>
          <w:rFonts w:ascii="Courier New" w:hAnsi="Courier New" w:cs="Courier New"/>
          <w:lang w:val="en-GB"/>
        </w:rPr>
        <w:t>G#m</w:t>
      </w:r>
      <w:proofErr w:type="spellEnd"/>
      <w:r w:rsidR="00CC752F" w:rsidRPr="0029674B">
        <w:rPr>
          <w:rFonts w:ascii="Courier New" w:hAnsi="Courier New" w:cs="Courier New"/>
          <w:lang w:val="en-GB"/>
        </w:rPr>
        <w:t xml:space="preserve"> / / </w:t>
      </w:r>
      <w:proofErr w:type="gramStart"/>
      <w:r w:rsidR="00CC752F" w:rsidRPr="0029674B">
        <w:rPr>
          <w:rFonts w:ascii="Courier New" w:hAnsi="Courier New" w:cs="Courier New"/>
          <w:lang w:val="en-GB"/>
        </w:rPr>
        <w:t xml:space="preserve">A </w:t>
      </w:r>
      <w:r w:rsidR="00E8760E"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00CC752F" w:rsidRPr="0029674B">
        <w:rPr>
          <w:rFonts w:ascii="Courier New" w:hAnsi="Courier New" w:cs="Courier New"/>
          <w:lang w:val="en-GB"/>
        </w:rPr>
        <w:t xml:space="preserve"> / / / / </w:t>
      </w:r>
      <w:r w:rsidR="00AC1478" w:rsidRPr="0029674B">
        <w:rPr>
          <w:rFonts w:ascii="Courier New" w:hAnsi="Courier New" w:cs="Courier New"/>
          <w:lang w:val="en-GB"/>
        </w:rPr>
        <w:t>l</w:t>
      </w:r>
      <w:r w:rsidR="00CC752F" w:rsidRPr="0029674B">
        <w:rPr>
          <w:rFonts w:ascii="Courier New" w:hAnsi="Courier New" w:cs="Courier New"/>
          <w:lang w:val="en-GB"/>
        </w:rPr>
        <w:t xml:space="preserve"> </w:t>
      </w:r>
      <w:r w:rsidR="00162EC9" w:rsidRPr="0029674B">
        <w:rPr>
          <w:rFonts w:ascii="Courier New" w:hAnsi="Courier New" w:cs="Courier New"/>
          <w:lang w:val="en-GB"/>
        </w:rPr>
        <w:t xml:space="preserve">E / / H </w:t>
      </w:r>
      <w:r w:rsidR="00AC1478" w:rsidRPr="0029674B">
        <w:rPr>
          <w:rFonts w:ascii="Courier New" w:hAnsi="Courier New" w:cs="Courier New"/>
          <w:lang w:val="en-GB"/>
        </w:rPr>
        <w:t>l</w:t>
      </w:r>
      <w:r w:rsidR="00162EC9" w:rsidRPr="0029674B">
        <w:rPr>
          <w:rFonts w:ascii="Courier New" w:hAnsi="Courier New" w:cs="Courier New"/>
          <w:lang w:val="en-GB"/>
        </w:rPr>
        <w:t xml:space="preserve"> / / / / </w:t>
      </w:r>
      <w:r w:rsidR="00AC1478" w:rsidRPr="0029674B">
        <w:rPr>
          <w:rFonts w:ascii="Courier New" w:hAnsi="Courier New" w:cs="Courier New"/>
          <w:lang w:val="en-GB"/>
        </w:rPr>
        <w:t>l</w:t>
      </w:r>
    </w:p>
    <w:p w14:paraId="5E78C1D2" w14:textId="77777777" w:rsidR="00FA1D21" w:rsidRPr="0029674B" w:rsidRDefault="00FA1D21" w:rsidP="00D50058">
      <w:pPr>
        <w:rPr>
          <w:lang w:val="en-GB"/>
        </w:rPr>
      </w:pPr>
    </w:p>
    <w:p w14:paraId="15CDEB7B" w14:textId="524DF6FB" w:rsidR="00D50058" w:rsidRPr="0029674B" w:rsidRDefault="00D50058" w:rsidP="00D50058">
      <w:r w:rsidRPr="0029674B">
        <w:t>tema 3</w:t>
      </w:r>
      <w:r w:rsidR="00791962" w:rsidRPr="0029674B">
        <w:t>:</w:t>
      </w:r>
    </w:p>
    <w:p w14:paraId="17CF91F2" w14:textId="65AB71CB" w:rsidR="00D50058" w:rsidRPr="0029674B" w:rsidRDefault="00162EC9" w:rsidP="00D50058">
      <w:pPr>
        <w:rPr>
          <w:rFonts w:ascii="Courier New" w:hAnsi="Courier New" w:cs="Courier New"/>
          <w:lang w:val="en-GB"/>
        </w:rPr>
      </w:pPr>
      <w:r w:rsidRPr="0029674B">
        <w:rPr>
          <w:rFonts w:ascii="Courier New" w:hAnsi="Courier New" w:cs="Courier New"/>
        </w:rPr>
        <w:t xml:space="preserve">       </w:t>
      </w:r>
      <w:r w:rsidR="00AC1478" w:rsidRPr="0029674B">
        <w:rPr>
          <w:rFonts w:ascii="Courier New" w:hAnsi="Courier New" w:cs="Courier New"/>
          <w:lang w:val="en-GB"/>
        </w:rPr>
        <w:t>l</w:t>
      </w:r>
      <w:r w:rsidR="00A519F1" w:rsidRPr="0029674B">
        <w:rPr>
          <w:rFonts w:ascii="Courier New" w:hAnsi="Courier New" w:cs="Courier New"/>
          <w:lang w:val="en-GB"/>
        </w:rPr>
        <w:t xml:space="preserve"> II / / </w:t>
      </w:r>
      <w:proofErr w:type="gramStart"/>
      <w:r w:rsidR="00A519F1"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00A519F1" w:rsidRPr="0029674B">
        <w:rPr>
          <w:rFonts w:ascii="Courier New" w:hAnsi="Courier New" w:cs="Courier New"/>
          <w:lang w:val="en-GB"/>
        </w:rPr>
        <w:t xml:space="preserve"> IV / / / </w:t>
      </w:r>
      <w:r w:rsidR="00AC1478" w:rsidRPr="0029674B">
        <w:rPr>
          <w:rFonts w:ascii="Courier New" w:hAnsi="Courier New" w:cs="Courier New"/>
          <w:lang w:val="en-GB"/>
        </w:rPr>
        <w:t>l</w:t>
      </w:r>
      <w:r w:rsidR="00A519F1" w:rsidRPr="0029674B">
        <w:rPr>
          <w:rFonts w:ascii="Courier New" w:hAnsi="Courier New" w:cs="Courier New"/>
          <w:lang w:val="en-GB"/>
        </w:rPr>
        <w:t xml:space="preserve"> I / / / </w:t>
      </w:r>
      <w:r w:rsidR="00AC1478" w:rsidRPr="0029674B">
        <w:rPr>
          <w:rFonts w:ascii="Courier New" w:hAnsi="Courier New" w:cs="Courier New"/>
          <w:lang w:val="en-GB"/>
        </w:rPr>
        <w:t>l</w:t>
      </w:r>
      <w:r w:rsidR="00A519F1" w:rsidRPr="0029674B">
        <w:rPr>
          <w:rFonts w:ascii="Courier New" w:hAnsi="Courier New" w:cs="Courier New"/>
          <w:lang w:val="en-GB"/>
        </w:rPr>
        <w:t xml:space="preserve"> / / / /</w:t>
      </w:r>
      <w:r w:rsidR="00736D0D" w:rsidRPr="0029674B">
        <w:rPr>
          <w:rFonts w:ascii="Courier New" w:hAnsi="Courier New" w:cs="Courier New"/>
          <w:lang w:val="en-GB"/>
        </w:rPr>
        <w:t xml:space="preserve"> </w:t>
      </w:r>
      <w:r w:rsidR="00AC1478" w:rsidRPr="0029674B">
        <w:rPr>
          <w:rFonts w:ascii="Courier New" w:hAnsi="Courier New" w:cs="Courier New"/>
          <w:lang w:val="en-GB"/>
        </w:rPr>
        <w:t>l</w:t>
      </w:r>
    </w:p>
    <w:p w14:paraId="577C9630" w14:textId="1E247382" w:rsidR="00162EC9" w:rsidRPr="0029674B" w:rsidRDefault="00162EC9" w:rsidP="00D50058">
      <w:pPr>
        <w:rPr>
          <w:rFonts w:ascii="Courier New" w:hAnsi="Courier New" w:cs="Courier New"/>
          <w:lang w:val="en-GB"/>
        </w:rPr>
      </w:pPr>
      <w:r w:rsidRPr="0029674B">
        <w:rPr>
          <w:rFonts w:ascii="Courier New" w:hAnsi="Courier New" w:cs="Courier New"/>
          <w:lang w:val="en-GB"/>
        </w:rPr>
        <w:t xml:space="preserve">D-dur: </w:t>
      </w:r>
      <w:r w:rsidR="00AC1478" w:rsidRPr="0029674B">
        <w:rPr>
          <w:rFonts w:ascii="Courier New" w:hAnsi="Courier New" w:cs="Courier New"/>
          <w:lang w:val="en-GB"/>
        </w:rPr>
        <w:t>l</w:t>
      </w:r>
      <w:r w:rsidR="00A519F1" w:rsidRPr="0029674B">
        <w:rPr>
          <w:rFonts w:ascii="Courier New" w:hAnsi="Courier New" w:cs="Courier New"/>
          <w:lang w:val="en-GB"/>
        </w:rPr>
        <w:t xml:space="preserve"> </w:t>
      </w:r>
      <w:proofErr w:type="spellStart"/>
      <w:r w:rsidR="00A519F1" w:rsidRPr="0029674B">
        <w:rPr>
          <w:rFonts w:ascii="Courier New" w:hAnsi="Courier New" w:cs="Courier New"/>
          <w:lang w:val="en-GB"/>
        </w:rPr>
        <w:t>Em</w:t>
      </w:r>
      <w:proofErr w:type="spellEnd"/>
      <w:r w:rsidR="00A519F1" w:rsidRPr="0029674B">
        <w:rPr>
          <w:rFonts w:ascii="Courier New" w:hAnsi="Courier New" w:cs="Courier New"/>
          <w:lang w:val="en-GB"/>
        </w:rPr>
        <w:t xml:space="preserve"> / / </w:t>
      </w:r>
      <w:proofErr w:type="gramStart"/>
      <w:r w:rsidR="00A519F1" w:rsidRPr="0029674B">
        <w:rPr>
          <w:rFonts w:ascii="Courier New" w:hAnsi="Courier New" w:cs="Courier New"/>
          <w:lang w:val="en-GB"/>
        </w:rPr>
        <w:t xml:space="preserve">/ </w:t>
      </w:r>
      <w:r w:rsidR="00736D0D"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00736D0D" w:rsidRPr="0029674B">
        <w:rPr>
          <w:rFonts w:ascii="Courier New" w:hAnsi="Courier New" w:cs="Courier New"/>
          <w:lang w:val="en-GB"/>
        </w:rPr>
        <w:t xml:space="preserve"> G / / /</w:t>
      </w:r>
      <w:r w:rsidR="00E8760E" w:rsidRPr="0029674B">
        <w:rPr>
          <w:rFonts w:ascii="Courier New" w:hAnsi="Courier New" w:cs="Courier New"/>
          <w:lang w:val="en-GB"/>
        </w:rPr>
        <w:t xml:space="preserve"> </w:t>
      </w:r>
      <w:r w:rsidR="00736D0D" w:rsidRPr="0029674B">
        <w:rPr>
          <w:rFonts w:ascii="Courier New" w:hAnsi="Courier New" w:cs="Courier New"/>
          <w:lang w:val="en-GB"/>
        </w:rPr>
        <w:t xml:space="preserve"> </w:t>
      </w:r>
      <w:r w:rsidR="00AC1478" w:rsidRPr="0029674B">
        <w:rPr>
          <w:rFonts w:ascii="Courier New" w:hAnsi="Courier New" w:cs="Courier New"/>
          <w:lang w:val="en-GB"/>
        </w:rPr>
        <w:t>l</w:t>
      </w:r>
      <w:r w:rsidR="00736D0D" w:rsidRPr="0029674B">
        <w:rPr>
          <w:rFonts w:ascii="Courier New" w:hAnsi="Courier New" w:cs="Courier New"/>
          <w:lang w:val="en-GB"/>
        </w:rPr>
        <w:t xml:space="preserve"> D / / / </w:t>
      </w:r>
      <w:r w:rsidR="00AC1478" w:rsidRPr="0029674B">
        <w:rPr>
          <w:rFonts w:ascii="Courier New" w:hAnsi="Courier New" w:cs="Courier New"/>
          <w:lang w:val="en-GB"/>
        </w:rPr>
        <w:t>l</w:t>
      </w:r>
      <w:r w:rsidR="00736D0D" w:rsidRPr="0029674B">
        <w:rPr>
          <w:rFonts w:ascii="Courier New" w:hAnsi="Courier New" w:cs="Courier New"/>
          <w:lang w:val="en-GB"/>
        </w:rPr>
        <w:t xml:space="preserve"> / / / / </w:t>
      </w:r>
      <w:r w:rsidR="00AC1478" w:rsidRPr="0029674B">
        <w:rPr>
          <w:rFonts w:ascii="Courier New" w:hAnsi="Courier New" w:cs="Courier New"/>
          <w:lang w:val="en-GB"/>
        </w:rPr>
        <w:t>l</w:t>
      </w:r>
    </w:p>
    <w:p w14:paraId="0054DD2F" w14:textId="776FFD7E" w:rsidR="00162EC9" w:rsidRPr="0029674B" w:rsidRDefault="00162EC9" w:rsidP="00D50058">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00A519F1" w:rsidRPr="0029674B">
        <w:rPr>
          <w:rFonts w:ascii="Courier New" w:hAnsi="Courier New" w:cs="Courier New"/>
          <w:lang w:val="en-GB"/>
        </w:rPr>
        <w:t xml:space="preserve"> </w:t>
      </w:r>
      <w:proofErr w:type="spellStart"/>
      <w:r w:rsidR="00736D0D" w:rsidRPr="0029674B">
        <w:rPr>
          <w:rFonts w:ascii="Courier New" w:hAnsi="Courier New" w:cs="Courier New"/>
          <w:lang w:val="en-GB"/>
        </w:rPr>
        <w:t>F#m</w:t>
      </w:r>
      <w:proofErr w:type="spellEnd"/>
      <w:r w:rsidR="00736D0D" w:rsidRPr="0029674B">
        <w:rPr>
          <w:rFonts w:ascii="Courier New" w:hAnsi="Courier New" w:cs="Courier New"/>
          <w:lang w:val="en-GB"/>
        </w:rPr>
        <w:t xml:space="preserve"> / / / </w:t>
      </w:r>
      <w:r w:rsidR="00AC1478" w:rsidRPr="0029674B">
        <w:rPr>
          <w:rFonts w:ascii="Courier New" w:hAnsi="Courier New" w:cs="Courier New"/>
          <w:lang w:val="en-GB"/>
        </w:rPr>
        <w:t>l</w:t>
      </w:r>
      <w:r w:rsidR="00736D0D" w:rsidRPr="0029674B">
        <w:rPr>
          <w:rFonts w:ascii="Courier New" w:hAnsi="Courier New" w:cs="Courier New"/>
          <w:lang w:val="en-GB"/>
        </w:rPr>
        <w:t xml:space="preserve"> A / / </w:t>
      </w:r>
      <w:proofErr w:type="gramStart"/>
      <w:r w:rsidR="00736D0D" w:rsidRPr="0029674B">
        <w:rPr>
          <w:rFonts w:ascii="Courier New" w:hAnsi="Courier New" w:cs="Courier New"/>
          <w:lang w:val="en-GB"/>
        </w:rPr>
        <w:t>/</w:t>
      </w:r>
      <w:r w:rsidR="00E8760E" w:rsidRPr="0029674B">
        <w:rPr>
          <w:rFonts w:ascii="Courier New" w:hAnsi="Courier New" w:cs="Courier New"/>
          <w:lang w:val="en-GB"/>
        </w:rPr>
        <w:t xml:space="preserve"> </w:t>
      </w:r>
      <w:r w:rsidR="00736D0D"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00736D0D" w:rsidRPr="0029674B">
        <w:rPr>
          <w:rFonts w:ascii="Courier New" w:hAnsi="Courier New" w:cs="Courier New"/>
          <w:lang w:val="en-GB"/>
        </w:rPr>
        <w:t xml:space="preserve"> E / / / </w:t>
      </w:r>
      <w:r w:rsidR="00AC1478" w:rsidRPr="0029674B">
        <w:rPr>
          <w:rFonts w:ascii="Courier New" w:hAnsi="Courier New" w:cs="Courier New"/>
          <w:lang w:val="en-GB"/>
        </w:rPr>
        <w:t>l</w:t>
      </w:r>
      <w:r w:rsidR="00736D0D" w:rsidRPr="0029674B">
        <w:rPr>
          <w:rFonts w:ascii="Courier New" w:hAnsi="Courier New" w:cs="Courier New"/>
          <w:lang w:val="en-GB"/>
        </w:rPr>
        <w:t xml:space="preserve"> / / / / </w:t>
      </w:r>
      <w:r w:rsidR="00AC1478" w:rsidRPr="0029674B">
        <w:rPr>
          <w:rFonts w:ascii="Courier New" w:hAnsi="Courier New" w:cs="Courier New"/>
          <w:lang w:val="en-GB"/>
        </w:rPr>
        <w:t>l</w:t>
      </w:r>
    </w:p>
    <w:p w14:paraId="4C71763F" w14:textId="77777777" w:rsidR="00736D0D" w:rsidRPr="0029674B" w:rsidRDefault="00736D0D" w:rsidP="00D50058">
      <w:pPr>
        <w:rPr>
          <w:lang w:val="en-GB"/>
        </w:rPr>
      </w:pPr>
    </w:p>
    <w:p w14:paraId="6C10B2D3" w14:textId="4B60678D" w:rsidR="00D50058" w:rsidRPr="0029674B" w:rsidRDefault="00D50058" w:rsidP="00D50058">
      <w:r w:rsidRPr="0029674B">
        <w:t>Hvert av de 3 temaene starter fra en ny akkord (V, III, II), de er også melodisk veldig ulike.</w:t>
      </w:r>
    </w:p>
    <w:p w14:paraId="57A92F01" w14:textId="77777777" w:rsidR="00D50058" w:rsidRPr="0029674B" w:rsidRDefault="00D50058" w:rsidP="00D50058">
      <w:r w:rsidRPr="0029674B">
        <w:t xml:space="preserve">  Tema 1: Legg merke til hvordan bare </w:t>
      </w:r>
      <w:proofErr w:type="spellStart"/>
      <w:r w:rsidRPr="0029674B">
        <w:t>hovedtreklangene</w:t>
      </w:r>
      <w:proofErr w:type="spellEnd"/>
      <w:r w:rsidRPr="0029674B">
        <w:t xml:space="preserve"> brukes, men låten virker åpen fordi progresjonen starter og slutter med dominant, og skaper energi fordi flere av akkordene rytmisk plasseres på taktslagene 2 og 4 i stedet for 1 og 3. </w:t>
      </w:r>
    </w:p>
    <w:p w14:paraId="107D1800" w14:textId="77777777" w:rsidR="00D50058" w:rsidRPr="0029674B" w:rsidRDefault="00D50058" w:rsidP="00D50058">
      <w:r w:rsidRPr="0029674B">
        <w:t xml:space="preserve">  Tema 2: Én ny akkord innføres, bygger ellers på samme struktur som tema 1.</w:t>
      </w:r>
    </w:p>
    <w:p w14:paraId="2A0E7B4A" w14:textId="77777777" w:rsidR="00D50058" w:rsidRPr="0029674B" w:rsidRDefault="00D50058" w:rsidP="00D50058">
      <w:r w:rsidRPr="0029674B">
        <w:t xml:space="preserve">  Tema 3: Én ny akkord innføres, temaet virker mye roligere fordi alle akkordene legges forutsigbart på 1 i takten, som skaper kontrast. </w:t>
      </w:r>
    </w:p>
    <w:p w14:paraId="089C7DB5" w14:textId="77777777" w:rsidR="00D50058" w:rsidRPr="0029674B" w:rsidRDefault="00D50058" w:rsidP="00D50058">
      <w:r w:rsidRPr="0029674B">
        <w:t xml:space="preserve">  Bassen blir liggende på Em i første runde, mens den går opp til G (slik det står her) de neste tre gangene. Det fungerer fordi det er parallelle dur- og moll-akkorder. I siste runde lander vi på dominant-akkorden før en overgang leder tilbake til refrenget. </w:t>
      </w:r>
    </w:p>
    <w:p w14:paraId="768F4897" w14:textId="77777777" w:rsidR="00D50058" w:rsidRPr="0029674B" w:rsidRDefault="00D50058" w:rsidP="00D50058"/>
    <w:p w14:paraId="71E0BFC4" w14:textId="77777777" w:rsidR="00D50058" w:rsidRPr="0029674B" w:rsidRDefault="00D50058" w:rsidP="00D50058">
      <w:r w:rsidRPr="0029674B">
        <w:t>--- 31 til 117</w:t>
      </w:r>
    </w:p>
    <w:p w14:paraId="5629A63B" w14:textId="52B3DB24" w:rsidR="00D50058" w:rsidRPr="0029674B" w:rsidRDefault="00D50058" w:rsidP="00D50058">
      <w:r w:rsidRPr="0029674B">
        <w:t>"Bend and break"</w:t>
      </w:r>
      <w:r w:rsidR="007120C8" w:rsidRPr="0029674B">
        <w:t xml:space="preserve"> </w:t>
      </w:r>
      <w:r w:rsidRPr="0029674B">
        <w:t>/</w:t>
      </w:r>
      <w:r w:rsidR="007120C8" w:rsidRPr="0029674B">
        <w:t xml:space="preserve"> </w:t>
      </w:r>
      <w:r w:rsidRPr="0029674B">
        <w:t xml:space="preserve">Slik gjorde jeg det: </w:t>
      </w:r>
    </w:p>
    <w:p w14:paraId="16DB1228" w14:textId="1408E4B0" w:rsidR="00D50058" w:rsidRPr="0029674B" w:rsidRDefault="00D50058" w:rsidP="00D50058">
      <w:pPr>
        <w:rPr>
          <w:lang w:val="en-GB"/>
        </w:rPr>
      </w:pPr>
      <w:r w:rsidRPr="0029674B">
        <w:rPr>
          <w:lang w:val="en-GB"/>
        </w:rPr>
        <w:t>intro</w:t>
      </w:r>
      <w:r w:rsidR="00791962" w:rsidRPr="0029674B">
        <w:rPr>
          <w:lang w:val="en-GB"/>
        </w:rPr>
        <w:t>:</w:t>
      </w:r>
    </w:p>
    <w:p w14:paraId="6D545182" w14:textId="626713D7"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AE6E72" w:rsidRPr="0029674B">
        <w:rPr>
          <w:rFonts w:ascii="Courier New" w:hAnsi="Courier New" w:cs="Courier New"/>
          <w:lang w:val="en-GB"/>
        </w:rPr>
        <w:t xml:space="preserve"> E       </w:t>
      </w:r>
      <w:r w:rsidRPr="0029674B">
        <w:rPr>
          <w:rFonts w:ascii="Courier New" w:hAnsi="Courier New" w:cs="Courier New"/>
          <w:lang w:val="en-GB"/>
        </w:rPr>
        <w:t>l</w:t>
      </w:r>
      <w:r w:rsidR="00AE6E72" w:rsidRPr="0029674B">
        <w:rPr>
          <w:rFonts w:ascii="Courier New" w:hAnsi="Courier New" w:cs="Courier New"/>
          <w:lang w:val="en-GB"/>
        </w:rPr>
        <w:t xml:space="preserve"> Esus4    </w:t>
      </w:r>
      <w:r w:rsidRPr="0029674B">
        <w:rPr>
          <w:rFonts w:ascii="Courier New" w:hAnsi="Courier New" w:cs="Courier New"/>
          <w:lang w:val="en-GB"/>
        </w:rPr>
        <w:t>l</w:t>
      </w:r>
      <w:r w:rsidR="00AE6E72" w:rsidRPr="0029674B">
        <w:rPr>
          <w:rFonts w:ascii="Courier New" w:hAnsi="Courier New" w:cs="Courier New"/>
          <w:lang w:val="en-GB"/>
        </w:rPr>
        <w:t xml:space="preserve"> E7sus4     </w:t>
      </w:r>
      <w:r w:rsidRPr="0029674B">
        <w:rPr>
          <w:rFonts w:ascii="Courier New" w:hAnsi="Courier New" w:cs="Courier New"/>
          <w:lang w:val="en-GB"/>
        </w:rPr>
        <w:t>l</w:t>
      </w:r>
      <w:r w:rsidR="00AE6E72" w:rsidRPr="0029674B">
        <w:rPr>
          <w:rFonts w:ascii="Courier New" w:hAnsi="Courier New" w:cs="Courier New"/>
          <w:lang w:val="en-GB"/>
        </w:rPr>
        <w:t xml:space="preserve"> E     </w:t>
      </w:r>
      <w:r w:rsidRPr="0029674B">
        <w:rPr>
          <w:rFonts w:ascii="Courier New" w:hAnsi="Courier New" w:cs="Courier New"/>
          <w:lang w:val="en-GB"/>
        </w:rPr>
        <w:t>l</w:t>
      </w:r>
    </w:p>
    <w:p w14:paraId="54A85809" w14:textId="73140740" w:rsidR="00AE6E72" w:rsidRPr="0029674B" w:rsidRDefault="00AC1478" w:rsidP="00D50058">
      <w:pPr>
        <w:rPr>
          <w:rFonts w:ascii="Courier New" w:hAnsi="Courier New" w:cs="Courier New"/>
        </w:rPr>
      </w:pPr>
      <w:r w:rsidRPr="0029674B">
        <w:rPr>
          <w:rFonts w:ascii="Courier New" w:hAnsi="Courier New" w:cs="Courier New"/>
        </w:rPr>
        <w:t>l</w:t>
      </w:r>
      <w:r w:rsidR="00AE6E72" w:rsidRPr="0029674B">
        <w:rPr>
          <w:rFonts w:ascii="Courier New" w:hAnsi="Courier New" w:cs="Courier New"/>
        </w:rPr>
        <w:t xml:space="preserve"> I       </w:t>
      </w:r>
      <w:r w:rsidRPr="0029674B">
        <w:rPr>
          <w:rFonts w:ascii="Courier New" w:hAnsi="Courier New" w:cs="Courier New"/>
        </w:rPr>
        <w:t>l</w:t>
      </w:r>
      <w:r w:rsidR="00757936" w:rsidRPr="0029674B">
        <w:rPr>
          <w:rFonts w:ascii="Courier New" w:hAnsi="Courier New" w:cs="Courier New"/>
        </w:rPr>
        <w:t xml:space="preserve"> </w:t>
      </w:r>
      <w:proofErr w:type="gramStart"/>
      <w:r w:rsidR="00757936" w:rsidRPr="0029674B">
        <w:rPr>
          <w:rFonts w:ascii="Courier New" w:hAnsi="Courier New" w:cs="Courier New"/>
        </w:rPr>
        <w:t xml:space="preserve">:/:   </w:t>
      </w:r>
      <w:proofErr w:type="gramEnd"/>
      <w:r w:rsidR="00757936" w:rsidRPr="0029674B">
        <w:rPr>
          <w:rFonts w:ascii="Courier New" w:hAnsi="Courier New" w:cs="Courier New"/>
        </w:rPr>
        <w:t xml:space="preserve">   </w:t>
      </w:r>
      <w:r w:rsidRPr="0029674B">
        <w:rPr>
          <w:rFonts w:ascii="Courier New" w:hAnsi="Courier New" w:cs="Courier New"/>
        </w:rPr>
        <w:t>l</w:t>
      </w:r>
      <w:r w:rsidR="00757936" w:rsidRPr="0029674B">
        <w:rPr>
          <w:rFonts w:ascii="Courier New" w:hAnsi="Courier New" w:cs="Courier New"/>
        </w:rPr>
        <w:t xml:space="preserve"> :/:        </w:t>
      </w:r>
      <w:r w:rsidRPr="0029674B">
        <w:rPr>
          <w:rFonts w:ascii="Courier New" w:hAnsi="Courier New" w:cs="Courier New"/>
        </w:rPr>
        <w:t>l</w:t>
      </w:r>
      <w:r w:rsidR="00757936" w:rsidRPr="0029674B">
        <w:rPr>
          <w:rFonts w:ascii="Courier New" w:hAnsi="Courier New" w:cs="Courier New"/>
        </w:rPr>
        <w:t xml:space="preserve">       </w:t>
      </w:r>
      <w:proofErr w:type="spellStart"/>
      <w:r w:rsidRPr="0029674B">
        <w:rPr>
          <w:rFonts w:ascii="Courier New" w:hAnsi="Courier New" w:cs="Courier New"/>
        </w:rPr>
        <w:t>l</w:t>
      </w:r>
      <w:proofErr w:type="spellEnd"/>
    </w:p>
    <w:p w14:paraId="5A5992AD" w14:textId="14CB2CF1" w:rsidR="00757936" w:rsidRPr="0029674B" w:rsidRDefault="00AC1478" w:rsidP="00D50058">
      <w:pPr>
        <w:rPr>
          <w:rFonts w:ascii="Courier New" w:hAnsi="Courier New" w:cs="Courier New"/>
        </w:rPr>
      </w:pPr>
      <w:r w:rsidRPr="0029674B">
        <w:rPr>
          <w:rFonts w:ascii="Courier New" w:hAnsi="Courier New" w:cs="Courier New"/>
        </w:rPr>
        <w:t>l</w:t>
      </w:r>
      <w:r w:rsidR="00757936" w:rsidRPr="0029674B">
        <w:rPr>
          <w:rFonts w:ascii="Courier New" w:hAnsi="Courier New" w:cs="Courier New"/>
        </w:rPr>
        <w:t xml:space="preserve"> G       </w:t>
      </w:r>
      <w:r w:rsidRPr="0029674B">
        <w:rPr>
          <w:rFonts w:ascii="Courier New" w:hAnsi="Courier New" w:cs="Courier New"/>
        </w:rPr>
        <w:t>l</w:t>
      </w:r>
      <w:r w:rsidR="00757936" w:rsidRPr="0029674B">
        <w:rPr>
          <w:rFonts w:ascii="Courier New" w:hAnsi="Courier New" w:cs="Courier New"/>
        </w:rPr>
        <w:t xml:space="preserve"> Gsus4    </w:t>
      </w:r>
      <w:r w:rsidRPr="0029674B">
        <w:rPr>
          <w:rFonts w:ascii="Courier New" w:hAnsi="Courier New" w:cs="Courier New"/>
        </w:rPr>
        <w:t>l</w:t>
      </w:r>
      <w:r w:rsidR="00757936" w:rsidRPr="0029674B">
        <w:rPr>
          <w:rFonts w:ascii="Courier New" w:hAnsi="Courier New" w:cs="Courier New"/>
        </w:rPr>
        <w:t xml:space="preserve"> G7sus4     </w:t>
      </w:r>
      <w:r w:rsidRPr="0029674B">
        <w:rPr>
          <w:rFonts w:ascii="Courier New" w:hAnsi="Courier New" w:cs="Courier New"/>
        </w:rPr>
        <w:t>l</w:t>
      </w:r>
      <w:r w:rsidR="00757936" w:rsidRPr="0029674B">
        <w:rPr>
          <w:rFonts w:ascii="Courier New" w:hAnsi="Courier New" w:cs="Courier New"/>
        </w:rPr>
        <w:t xml:space="preserve"> G     </w:t>
      </w:r>
      <w:r w:rsidRPr="0029674B">
        <w:rPr>
          <w:rFonts w:ascii="Courier New" w:hAnsi="Courier New" w:cs="Courier New"/>
        </w:rPr>
        <w:t>l</w:t>
      </w:r>
    </w:p>
    <w:p w14:paraId="731BEC69" w14:textId="77777777" w:rsidR="00AE6E72" w:rsidRPr="0029674B" w:rsidRDefault="00AE6E72" w:rsidP="00D50058"/>
    <w:p w14:paraId="5415F71F" w14:textId="58EADBED" w:rsidR="00D50058" w:rsidRPr="0029674B" w:rsidRDefault="00D50058" w:rsidP="00D50058">
      <w:r w:rsidRPr="0029674B">
        <w:t>vers</w:t>
      </w:r>
      <w:r w:rsidR="007120C8" w:rsidRPr="0029674B">
        <w:t>:</w:t>
      </w:r>
    </w:p>
    <w:p w14:paraId="69B64D35" w14:textId="0EFFA4DA"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697A5C" w:rsidRPr="0029674B">
        <w:rPr>
          <w:rFonts w:ascii="Courier New" w:hAnsi="Courier New" w:cs="Courier New"/>
          <w:lang w:val="en-GB"/>
        </w:rPr>
        <w:t xml:space="preserve"> E    </w:t>
      </w:r>
      <w:r w:rsidRPr="0029674B">
        <w:rPr>
          <w:rFonts w:ascii="Courier New" w:hAnsi="Courier New" w:cs="Courier New"/>
          <w:lang w:val="en-GB"/>
        </w:rPr>
        <w:t>l</w:t>
      </w:r>
      <w:r w:rsidR="00697A5C" w:rsidRPr="0029674B">
        <w:rPr>
          <w:rFonts w:ascii="Courier New" w:hAnsi="Courier New" w:cs="Courier New"/>
          <w:lang w:val="en-GB"/>
        </w:rPr>
        <w:t xml:space="preserve"> Emaj7   </w:t>
      </w:r>
      <w:r w:rsidRPr="0029674B">
        <w:rPr>
          <w:rFonts w:ascii="Courier New" w:hAnsi="Courier New" w:cs="Courier New"/>
          <w:lang w:val="en-GB"/>
        </w:rPr>
        <w:t>l</w:t>
      </w:r>
      <w:r w:rsidR="00697A5C" w:rsidRPr="0029674B">
        <w:rPr>
          <w:rFonts w:ascii="Courier New" w:hAnsi="Courier New" w:cs="Courier New"/>
          <w:lang w:val="en-GB"/>
        </w:rPr>
        <w:t xml:space="preserve"> </w:t>
      </w:r>
      <w:proofErr w:type="spellStart"/>
      <w:r w:rsidR="00697A5C" w:rsidRPr="0029674B">
        <w:rPr>
          <w:rFonts w:ascii="Courier New" w:hAnsi="Courier New" w:cs="Courier New"/>
          <w:lang w:val="en-GB"/>
        </w:rPr>
        <w:t>F#m</w:t>
      </w:r>
      <w:proofErr w:type="spellEnd"/>
      <w:r w:rsidR="00697A5C" w:rsidRPr="0029674B">
        <w:rPr>
          <w:rFonts w:ascii="Courier New" w:hAnsi="Courier New" w:cs="Courier New"/>
          <w:lang w:val="en-GB"/>
        </w:rPr>
        <w:t xml:space="preserve">    </w:t>
      </w:r>
      <w:r w:rsidRPr="0029674B">
        <w:rPr>
          <w:rFonts w:ascii="Courier New" w:hAnsi="Courier New" w:cs="Courier New"/>
          <w:lang w:val="en-GB"/>
        </w:rPr>
        <w:t>l</w:t>
      </w:r>
      <w:r w:rsidR="00697A5C" w:rsidRPr="0029674B">
        <w:rPr>
          <w:rFonts w:ascii="Courier New" w:hAnsi="Courier New" w:cs="Courier New"/>
          <w:lang w:val="en-GB"/>
        </w:rPr>
        <w:t xml:space="preserve"> </w:t>
      </w:r>
      <w:proofErr w:type="spellStart"/>
      <w:r w:rsidR="00697A5C" w:rsidRPr="0029674B">
        <w:rPr>
          <w:rFonts w:ascii="Courier New" w:hAnsi="Courier New" w:cs="Courier New"/>
          <w:lang w:val="en-GB"/>
        </w:rPr>
        <w:t>C#m</w:t>
      </w:r>
      <w:proofErr w:type="spellEnd"/>
      <w:r w:rsidR="00697A5C" w:rsidRPr="0029674B">
        <w:rPr>
          <w:rFonts w:ascii="Courier New" w:hAnsi="Courier New" w:cs="Courier New"/>
          <w:lang w:val="en-GB"/>
        </w:rPr>
        <w:t xml:space="preserve">    </w:t>
      </w:r>
      <w:r w:rsidRPr="0029674B">
        <w:rPr>
          <w:rFonts w:ascii="Courier New" w:hAnsi="Courier New" w:cs="Courier New"/>
          <w:lang w:val="en-GB"/>
        </w:rPr>
        <w:t>l</w:t>
      </w:r>
      <w:r w:rsidR="00697A5C" w:rsidRPr="0029674B">
        <w:rPr>
          <w:rFonts w:ascii="Courier New" w:hAnsi="Courier New" w:cs="Courier New"/>
          <w:lang w:val="en-GB"/>
        </w:rPr>
        <w:t xml:space="preserve"> A    </w:t>
      </w:r>
      <w:r w:rsidRPr="0029674B">
        <w:rPr>
          <w:rFonts w:ascii="Courier New" w:hAnsi="Courier New" w:cs="Courier New"/>
          <w:lang w:val="en-GB"/>
        </w:rPr>
        <w:t>l</w:t>
      </w:r>
      <w:r w:rsidR="00697A5C" w:rsidRPr="0029674B">
        <w:rPr>
          <w:rFonts w:ascii="Courier New" w:hAnsi="Courier New" w:cs="Courier New"/>
          <w:lang w:val="en-GB"/>
        </w:rPr>
        <w:t xml:space="preserve"> A / A/</w:t>
      </w:r>
      <w:proofErr w:type="gramStart"/>
      <w:r w:rsidR="00697A5C" w:rsidRPr="0029674B">
        <w:rPr>
          <w:rFonts w:ascii="Courier New" w:hAnsi="Courier New" w:cs="Courier New"/>
          <w:lang w:val="en-GB"/>
        </w:rPr>
        <w:t xml:space="preserve">H  </w:t>
      </w:r>
      <w:r w:rsidRPr="0029674B">
        <w:rPr>
          <w:rFonts w:ascii="Courier New" w:hAnsi="Courier New" w:cs="Courier New"/>
          <w:lang w:val="en-GB"/>
        </w:rPr>
        <w:t>l</w:t>
      </w:r>
      <w:proofErr w:type="gramEnd"/>
    </w:p>
    <w:p w14:paraId="0AB3DDBF" w14:textId="268E4A21" w:rsidR="00101016" w:rsidRPr="0029674B" w:rsidRDefault="00AC1478" w:rsidP="00D50058">
      <w:pPr>
        <w:rPr>
          <w:rFonts w:ascii="Courier New" w:hAnsi="Courier New" w:cs="Courier New"/>
        </w:rPr>
      </w:pPr>
      <w:r w:rsidRPr="0029674B">
        <w:rPr>
          <w:rFonts w:ascii="Courier New" w:hAnsi="Courier New" w:cs="Courier New"/>
        </w:rPr>
        <w:t>l</w:t>
      </w:r>
      <w:r w:rsidR="00697A5C" w:rsidRPr="0029674B">
        <w:rPr>
          <w:rFonts w:ascii="Courier New" w:hAnsi="Courier New" w:cs="Courier New"/>
        </w:rPr>
        <w:t xml:space="preserve"> I    </w:t>
      </w:r>
      <w:r w:rsidRPr="0029674B">
        <w:rPr>
          <w:rFonts w:ascii="Courier New" w:hAnsi="Courier New" w:cs="Courier New"/>
        </w:rPr>
        <w:t>l</w:t>
      </w:r>
      <w:r w:rsidR="00250EF0" w:rsidRPr="0029674B">
        <w:rPr>
          <w:rFonts w:ascii="Courier New" w:hAnsi="Courier New" w:cs="Courier New"/>
        </w:rPr>
        <w:t xml:space="preserve"> </w:t>
      </w:r>
      <w:proofErr w:type="gramStart"/>
      <w:r w:rsidR="00250EF0" w:rsidRPr="0029674B">
        <w:rPr>
          <w:rFonts w:ascii="Courier New" w:hAnsi="Courier New" w:cs="Courier New"/>
        </w:rPr>
        <w:t xml:space="preserve">:/:   </w:t>
      </w:r>
      <w:proofErr w:type="gramEnd"/>
      <w:r w:rsidR="00250EF0" w:rsidRPr="0029674B">
        <w:rPr>
          <w:rFonts w:ascii="Courier New" w:hAnsi="Courier New" w:cs="Courier New"/>
        </w:rPr>
        <w:t xml:space="preserve">  </w:t>
      </w:r>
      <w:r w:rsidRPr="0029674B">
        <w:rPr>
          <w:rFonts w:ascii="Courier New" w:hAnsi="Courier New" w:cs="Courier New"/>
        </w:rPr>
        <w:t>l</w:t>
      </w:r>
      <w:r w:rsidR="00250EF0" w:rsidRPr="0029674B">
        <w:rPr>
          <w:rFonts w:ascii="Courier New" w:hAnsi="Courier New" w:cs="Courier New"/>
        </w:rPr>
        <w:t xml:space="preserve"> II     </w:t>
      </w:r>
      <w:r w:rsidRPr="0029674B">
        <w:rPr>
          <w:rFonts w:ascii="Courier New" w:hAnsi="Courier New" w:cs="Courier New"/>
        </w:rPr>
        <w:t>l</w:t>
      </w:r>
      <w:r w:rsidR="00250EF0" w:rsidRPr="0029674B">
        <w:rPr>
          <w:rFonts w:ascii="Courier New" w:hAnsi="Courier New" w:cs="Courier New"/>
        </w:rPr>
        <w:t xml:space="preserve"> VI     </w:t>
      </w:r>
      <w:r w:rsidRPr="0029674B">
        <w:rPr>
          <w:rFonts w:ascii="Courier New" w:hAnsi="Courier New" w:cs="Courier New"/>
        </w:rPr>
        <w:t>l</w:t>
      </w:r>
      <w:r w:rsidR="00250EF0" w:rsidRPr="0029674B">
        <w:rPr>
          <w:rFonts w:ascii="Courier New" w:hAnsi="Courier New" w:cs="Courier New"/>
        </w:rPr>
        <w:t xml:space="preserve"> IV   </w:t>
      </w:r>
      <w:r w:rsidRPr="0029674B">
        <w:rPr>
          <w:rFonts w:ascii="Courier New" w:hAnsi="Courier New" w:cs="Courier New"/>
        </w:rPr>
        <w:t>l</w:t>
      </w:r>
      <w:r w:rsidR="00250EF0" w:rsidRPr="0029674B">
        <w:rPr>
          <w:rFonts w:ascii="Courier New" w:hAnsi="Courier New" w:cs="Courier New"/>
        </w:rPr>
        <w:t xml:space="preserve"> IV / V / </w:t>
      </w:r>
      <w:r w:rsidRPr="0029674B">
        <w:rPr>
          <w:rFonts w:ascii="Courier New" w:hAnsi="Courier New" w:cs="Courier New"/>
        </w:rPr>
        <w:t>l</w:t>
      </w:r>
    </w:p>
    <w:p w14:paraId="08D9C3C4" w14:textId="512F81AA" w:rsidR="00250EF0" w:rsidRPr="0029674B" w:rsidRDefault="00AC1478" w:rsidP="00D50058">
      <w:pPr>
        <w:rPr>
          <w:rFonts w:ascii="Courier New" w:hAnsi="Courier New" w:cs="Courier New"/>
          <w:lang w:val="en-GB"/>
        </w:rPr>
      </w:pPr>
      <w:r w:rsidRPr="0029674B">
        <w:rPr>
          <w:rFonts w:ascii="Courier New" w:hAnsi="Courier New" w:cs="Courier New"/>
          <w:lang w:val="en-GB"/>
        </w:rPr>
        <w:t>l</w:t>
      </w:r>
      <w:r w:rsidR="002A02AA" w:rsidRPr="0029674B">
        <w:rPr>
          <w:rFonts w:ascii="Courier New" w:hAnsi="Courier New" w:cs="Courier New"/>
          <w:lang w:val="en-GB"/>
        </w:rPr>
        <w:t xml:space="preserve"> G    </w:t>
      </w:r>
      <w:r w:rsidRPr="0029674B">
        <w:rPr>
          <w:rFonts w:ascii="Courier New" w:hAnsi="Courier New" w:cs="Courier New"/>
          <w:lang w:val="en-GB"/>
        </w:rPr>
        <w:t>l</w:t>
      </w:r>
      <w:r w:rsidR="002A02AA" w:rsidRPr="0029674B">
        <w:rPr>
          <w:rFonts w:ascii="Courier New" w:hAnsi="Courier New" w:cs="Courier New"/>
          <w:lang w:val="en-GB"/>
        </w:rPr>
        <w:t xml:space="preserve"> Gmaj7   </w:t>
      </w:r>
      <w:r w:rsidRPr="0029674B">
        <w:rPr>
          <w:rFonts w:ascii="Courier New" w:hAnsi="Courier New" w:cs="Courier New"/>
          <w:lang w:val="en-GB"/>
        </w:rPr>
        <w:t>l</w:t>
      </w:r>
      <w:r w:rsidR="002A02AA" w:rsidRPr="0029674B">
        <w:rPr>
          <w:rFonts w:ascii="Courier New" w:hAnsi="Courier New" w:cs="Courier New"/>
          <w:lang w:val="en-GB"/>
        </w:rPr>
        <w:t xml:space="preserve"> Am     </w:t>
      </w:r>
      <w:r w:rsidRPr="0029674B">
        <w:rPr>
          <w:rFonts w:ascii="Courier New" w:hAnsi="Courier New" w:cs="Courier New"/>
          <w:lang w:val="en-GB"/>
        </w:rPr>
        <w:t>l</w:t>
      </w:r>
      <w:r w:rsidR="002A02AA" w:rsidRPr="0029674B">
        <w:rPr>
          <w:rFonts w:ascii="Courier New" w:hAnsi="Courier New" w:cs="Courier New"/>
          <w:lang w:val="en-GB"/>
        </w:rPr>
        <w:t xml:space="preserve"> </w:t>
      </w:r>
      <w:proofErr w:type="spellStart"/>
      <w:r w:rsidR="002A02AA" w:rsidRPr="0029674B">
        <w:rPr>
          <w:rFonts w:ascii="Courier New" w:hAnsi="Courier New" w:cs="Courier New"/>
          <w:lang w:val="en-GB"/>
        </w:rPr>
        <w:t>Em</w:t>
      </w:r>
      <w:proofErr w:type="spellEnd"/>
      <w:r w:rsidR="002A02AA" w:rsidRPr="0029674B">
        <w:rPr>
          <w:rFonts w:ascii="Courier New" w:hAnsi="Courier New" w:cs="Courier New"/>
          <w:lang w:val="en-GB"/>
        </w:rPr>
        <w:t xml:space="preserve">     </w:t>
      </w:r>
      <w:r w:rsidRPr="0029674B">
        <w:rPr>
          <w:rFonts w:ascii="Courier New" w:hAnsi="Courier New" w:cs="Courier New"/>
          <w:lang w:val="en-GB"/>
        </w:rPr>
        <w:t>l</w:t>
      </w:r>
      <w:r w:rsidR="002A02AA" w:rsidRPr="0029674B">
        <w:rPr>
          <w:rFonts w:ascii="Courier New" w:hAnsi="Courier New" w:cs="Courier New"/>
          <w:lang w:val="en-GB"/>
        </w:rPr>
        <w:t xml:space="preserve"> C    </w:t>
      </w:r>
      <w:r w:rsidRPr="0029674B">
        <w:rPr>
          <w:rFonts w:ascii="Courier New" w:hAnsi="Courier New" w:cs="Courier New"/>
          <w:lang w:val="en-GB"/>
        </w:rPr>
        <w:t>l</w:t>
      </w:r>
      <w:r w:rsidR="002A02AA" w:rsidRPr="0029674B">
        <w:rPr>
          <w:rFonts w:ascii="Courier New" w:hAnsi="Courier New" w:cs="Courier New"/>
          <w:lang w:val="en-GB"/>
        </w:rPr>
        <w:t xml:space="preserve"> </w:t>
      </w:r>
      <w:proofErr w:type="gramStart"/>
      <w:r w:rsidR="002A02AA" w:rsidRPr="0029674B">
        <w:rPr>
          <w:rFonts w:ascii="Courier New" w:hAnsi="Courier New" w:cs="Courier New"/>
          <w:lang w:val="en-GB"/>
        </w:rPr>
        <w:t>C  /</w:t>
      </w:r>
      <w:proofErr w:type="gramEnd"/>
      <w:r w:rsidR="002A02AA" w:rsidRPr="0029674B">
        <w:rPr>
          <w:rFonts w:ascii="Courier New" w:hAnsi="Courier New" w:cs="Courier New"/>
          <w:lang w:val="en-GB"/>
        </w:rPr>
        <w:t xml:space="preserve"> C/D </w:t>
      </w:r>
      <w:r w:rsidRPr="0029674B">
        <w:rPr>
          <w:rFonts w:ascii="Courier New" w:hAnsi="Courier New" w:cs="Courier New"/>
          <w:lang w:val="en-GB"/>
        </w:rPr>
        <w:t>l</w:t>
      </w:r>
    </w:p>
    <w:p w14:paraId="15AF9A0D" w14:textId="0CB5ACCF" w:rsidR="002A02AA" w:rsidRPr="0029674B" w:rsidRDefault="002A02AA" w:rsidP="00D50058">
      <w:pPr>
        <w:rPr>
          <w:lang w:val="en-GB"/>
        </w:rPr>
      </w:pPr>
    </w:p>
    <w:p w14:paraId="30B32AA3" w14:textId="01A7D44C" w:rsidR="002A02AA" w:rsidRPr="0029674B" w:rsidRDefault="00AC1478" w:rsidP="00D50058">
      <w:pPr>
        <w:rPr>
          <w:rFonts w:ascii="Courier New" w:hAnsi="Courier New" w:cs="Courier New"/>
          <w:lang w:val="en-GB"/>
        </w:rPr>
      </w:pPr>
      <w:r w:rsidRPr="0029674B">
        <w:rPr>
          <w:rFonts w:ascii="Courier New" w:hAnsi="Courier New" w:cs="Courier New"/>
          <w:lang w:val="en-GB"/>
        </w:rPr>
        <w:t>l</w:t>
      </w:r>
      <w:r w:rsidR="002A02AA" w:rsidRPr="0029674B">
        <w:rPr>
          <w:rFonts w:ascii="Courier New" w:hAnsi="Courier New" w:cs="Courier New"/>
          <w:lang w:val="en-GB"/>
        </w:rPr>
        <w:t xml:space="preserve"> E     </w:t>
      </w:r>
      <w:r w:rsidRPr="0029674B">
        <w:rPr>
          <w:rFonts w:ascii="Courier New" w:hAnsi="Courier New" w:cs="Courier New"/>
          <w:lang w:val="en-GB"/>
        </w:rPr>
        <w:t>l</w:t>
      </w:r>
      <w:r w:rsidR="002A02AA" w:rsidRPr="0029674B">
        <w:rPr>
          <w:rFonts w:ascii="Courier New" w:hAnsi="Courier New" w:cs="Courier New"/>
          <w:lang w:val="en-GB"/>
        </w:rPr>
        <w:t xml:space="preserve"> Emaj7   </w:t>
      </w:r>
      <w:r w:rsidRPr="0029674B">
        <w:rPr>
          <w:rFonts w:ascii="Courier New" w:hAnsi="Courier New" w:cs="Courier New"/>
          <w:lang w:val="en-GB"/>
        </w:rPr>
        <w:t>l</w:t>
      </w:r>
      <w:r w:rsidR="002A02AA" w:rsidRPr="0029674B">
        <w:rPr>
          <w:rFonts w:ascii="Courier New" w:hAnsi="Courier New" w:cs="Courier New"/>
          <w:lang w:val="en-GB"/>
        </w:rPr>
        <w:t xml:space="preserve"> </w:t>
      </w:r>
      <w:proofErr w:type="spellStart"/>
      <w:r w:rsidR="002A02AA" w:rsidRPr="0029674B">
        <w:rPr>
          <w:rFonts w:ascii="Courier New" w:hAnsi="Courier New" w:cs="Courier New"/>
          <w:lang w:val="en-GB"/>
        </w:rPr>
        <w:t>F#m</w:t>
      </w:r>
      <w:proofErr w:type="spellEnd"/>
      <w:r w:rsidR="002A02AA" w:rsidRPr="0029674B">
        <w:rPr>
          <w:rFonts w:ascii="Courier New" w:hAnsi="Courier New" w:cs="Courier New"/>
          <w:lang w:val="en-GB"/>
        </w:rPr>
        <w:t xml:space="preserve"> </w:t>
      </w:r>
      <w:r w:rsidR="00647CCD" w:rsidRPr="0029674B">
        <w:rPr>
          <w:rFonts w:ascii="Courier New" w:hAnsi="Courier New" w:cs="Courier New"/>
          <w:lang w:val="en-GB"/>
        </w:rPr>
        <w:t xml:space="preserve">   </w:t>
      </w:r>
      <w:r w:rsidRPr="0029674B">
        <w:rPr>
          <w:rFonts w:ascii="Courier New" w:hAnsi="Courier New" w:cs="Courier New"/>
          <w:lang w:val="en-GB"/>
        </w:rPr>
        <w:t>l</w:t>
      </w:r>
      <w:r w:rsidR="00647CCD" w:rsidRPr="0029674B">
        <w:rPr>
          <w:rFonts w:ascii="Courier New" w:hAnsi="Courier New" w:cs="Courier New"/>
          <w:lang w:val="en-GB"/>
        </w:rPr>
        <w:t xml:space="preserve"> </w:t>
      </w:r>
      <w:proofErr w:type="spellStart"/>
      <w:r w:rsidR="00647CCD" w:rsidRPr="0029674B">
        <w:rPr>
          <w:rFonts w:ascii="Courier New" w:hAnsi="Courier New" w:cs="Courier New"/>
          <w:lang w:val="en-GB"/>
        </w:rPr>
        <w:t>C#m</w:t>
      </w:r>
      <w:proofErr w:type="spellEnd"/>
      <w:r w:rsidR="00647CCD" w:rsidRPr="0029674B">
        <w:rPr>
          <w:rFonts w:ascii="Courier New" w:hAnsi="Courier New" w:cs="Courier New"/>
          <w:lang w:val="en-GB"/>
        </w:rPr>
        <w:t xml:space="preserve">     </w:t>
      </w:r>
      <w:r w:rsidRPr="0029674B">
        <w:rPr>
          <w:rFonts w:ascii="Courier New" w:hAnsi="Courier New" w:cs="Courier New"/>
          <w:lang w:val="en-GB"/>
        </w:rPr>
        <w:t>l</w:t>
      </w:r>
      <w:r w:rsidR="00647CCD" w:rsidRPr="0029674B">
        <w:rPr>
          <w:rFonts w:ascii="Courier New" w:hAnsi="Courier New" w:cs="Courier New"/>
          <w:lang w:val="en-GB"/>
        </w:rPr>
        <w:t xml:space="preserve"> A      </w:t>
      </w:r>
      <w:r w:rsidRPr="0029674B">
        <w:rPr>
          <w:rFonts w:ascii="Courier New" w:hAnsi="Courier New" w:cs="Courier New"/>
          <w:lang w:val="en-GB"/>
        </w:rPr>
        <w:t>l</w:t>
      </w:r>
      <w:r w:rsidR="00647CCD" w:rsidRPr="0029674B">
        <w:rPr>
          <w:rFonts w:ascii="Courier New" w:hAnsi="Courier New" w:cs="Courier New"/>
          <w:lang w:val="en-GB"/>
        </w:rPr>
        <w:t xml:space="preserve"> A / A/G# </w:t>
      </w:r>
      <w:r w:rsidRPr="0029674B">
        <w:rPr>
          <w:rFonts w:ascii="Courier New" w:hAnsi="Courier New" w:cs="Courier New"/>
          <w:lang w:val="en-GB"/>
        </w:rPr>
        <w:t>l</w:t>
      </w:r>
    </w:p>
    <w:p w14:paraId="2EA48BA2" w14:textId="016E5B0E" w:rsidR="00101016" w:rsidRPr="0029674B" w:rsidRDefault="00AC1478" w:rsidP="00D50058">
      <w:pPr>
        <w:rPr>
          <w:rFonts w:ascii="Courier New" w:hAnsi="Courier New" w:cs="Courier New"/>
        </w:rPr>
      </w:pPr>
      <w:r w:rsidRPr="0029674B">
        <w:rPr>
          <w:rFonts w:ascii="Courier New" w:hAnsi="Courier New" w:cs="Courier New"/>
        </w:rPr>
        <w:t>l</w:t>
      </w:r>
      <w:r w:rsidR="00647CCD" w:rsidRPr="0029674B">
        <w:rPr>
          <w:rFonts w:ascii="Courier New" w:hAnsi="Courier New" w:cs="Courier New"/>
        </w:rPr>
        <w:t xml:space="preserve"> I     </w:t>
      </w:r>
      <w:r w:rsidRPr="0029674B">
        <w:rPr>
          <w:rFonts w:ascii="Courier New" w:hAnsi="Courier New" w:cs="Courier New"/>
        </w:rPr>
        <w:t>l</w:t>
      </w:r>
      <w:r w:rsidR="00647CCD" w:rsidRPr="0029674B">
        <w:rPr>
          <w:rFonts w:ascii="Courier New" w:hAnsi="Courier New" w:cs="Courier New"/>
        </w:rPr>
        <w:t xml:space="preserve"> </w:t>
      </w:r>
      <w:proofErr w:type="gramStart"/>
      <w:r w:rsidR="00647CCD" w:rsidRPr="0029674B">
        <w:rPr>
          <w:rFonts w:ascii="Courier New" w:hAnsi="Courier New" w:cs="Courier New"/>
        </w:rPr>
        <w:t xml:space="preserve">:/:   </w:t>
      </w:r>
      <w:proofErr w:type="gramEnd"/>
      <w:r w:rsidR="00647CCD" w:rsidRPr="0029674B">
        <w:rPr>
          <w:rFonts w:ascii="Courier New" w:hAnsi="Courier New" w:cs="Courier New"/>
        </w:rPr>
        <w:t xml:space="preserve">  </w:t>
      </w:r>
      <w:r w:rsidRPr="0029674B">
        <w:rPr>
          <w:rFonts w:ascii="Courier New" w:hAnsi="Courier New" w:cs="Courier New"/>
        </w:rPr>
        <w:t>l</w:t>
      </w:r>
      <w:r w:rsidR="00647CCD" w:rsidRPr="0029674B">
        <w:rPr>
          <w:rFonts w:ascii="Courier New" w:hAnsi="Courier New" w:cs="Courier New"/>
        </w:rPr>
        <w:t xml:space="preserve"> </w:t>
      </w:r>
      <w:r w:rsidR="00B03D31" w:rsidRPr="0029674B">
        <w:rPr>
          <w:rFonts w:ascii="Courier New" w:hAnsi="Courier New" w:cs="Courier New"/>
        </w:rPr>
        <w:t xml:space="preserve">II     </w:t>
      </w:r>
      <w:r w:rsidRPr="0029674B">
        <w:rPr>
          <w:rFonts w:ascii="Courier New" w:hAnsi="Courier New" w:cs="Courier New"/>
        </w:rPr>
        <w:t>l</w:t>
      </w:r>
      <w:r w:rsidR="00B03D31" w:rsidRPr="0029674B">
        <w:rPr>
          <w:rFonts w:ascii="Courier New" w:hAnsi="Courier New" w:cs="Courier New"/>
        </w:rPr>
        <w:t xml:space="preserve"> VI      </w:t>
      </w:r>
      <w:r w:rsidRPr="0029674B">
        <w:rPr>
          <w:rFonts w:ascii="Courier New" w:hAnsi="Courier New" w:cs="Courier New"/>
        </w:rPr>
        <w:t>l</w:t>
      </w:r>
      <w:r w:rsidR="00B03D31" w:rsidRPr="0029674B">
        <w:rPr>
          <w:rFonts w:ascii="Courier New" w:hAnsi="Courier New" w:cs="Courier New"/>
        </w:rPr>
        <w:t xml:space="preserve"> IV     </w:t>
      </w:r>
      <w:r w:rsidRPr="0029674B">
        <w:rPr>
          <w:rFonts w:ascii="Courier New" w:hAnsi="Courier New" w:cs="Courier New"/>
        </w:rPr>
        <w:t>l</w:t>
      </w:r>
      <w:r w:rsidR="00B03D31" w:rsidRPr="0029674B">
        <w:rPr>
          <w:rFonts w:ascii="Courier New" w:hAnsi="Courier New" w:cs="Courier New"/>
        </w:rPr>
        <w:t xml:space="preserve"> :/:      </w:t>
      </w:r>
      <w:r w:rsidRPr="0029674B">
        <w:rPr>
          <w:rFonts w:ascii="Courier New" w:hAnsi="Courier New" w:cs="Courier New"/>
        </w:rPr>
        <w:t>l</w:t>
      </w:r>
    </w:p>
    <w:p w14:paraId="064B8D60" w14:textId="5689EA59" w:rsidR="00B03D31" w:rsidRPr="0029674B" w:rsidRDefault="00AC1478" w:rsidP="00D50058">
      <w:pPr>
        <w:rPr>
          <w:rFonts w:ascii="Courier New" w:hAnsi="Courier New" w:cs="Courier New"/>
          <w:lang w:val="en-GB"/>
        </w:rPr>
      </w:pPr>
      <w:r w:rsidRPr="0029674B">
        <w:rPr>
          <w:rFonts w:ascii="Courier New" w:hAnsi="Courier New" w:cs="Courier New"/>
          <w:lang w:val="en-GB"/>
        </w:rPr>
        <w:t>l</w:t>
      </w:r>
      <w:r w:rsidR="00B03D31" w:rsidRPr="0029674B">
        <w:rPr>
          <w:rFonts w:ascii="Courier New" w:hAnsi="Courier New" w:cs="Courier New"/>
          <w:lang w:val="en-GB"/>
        </w:rPr>
        <w:t xml:space="preserve"> G     </w:t>
      </w:r>
      <w:r w:rsidRPr="0029674B">
        <w:rPr>
          <w:rFonts w:ascii="Courier New" w:hAnsi="Courier New" w:cs="Courier New"/>
          <w:lang w:val="en-GB"/>
        </w:rPr>
        <w:t>l</w:t>
      </w:r>
      <w:r w:rsidR="00B03D31" w:rsidRPr="0029674B">
        <w:rPr>
          <w:rFonts w:ascii="Courier New" w:hAnsi="Courier New" w:cs="Courier New"/>
          <w:lang w:val="en-GB"/>
        </w:rPr>
        <w:t xml:space="preserve"> Gmaj7   </w:t>
      </w:r>
      <w:r w:rsidRPr="0029674B">
        <w:rPr>
          <w:rFonts w:ascii="Courier New" w:hAnsi="Courier New" w:cs="Courier New"/>
          <w:lang w:val="en-GB"/>
        </w:rPr>
        <w:t>l</w:t>
      </w:r>
      <w:r w:rsidR="00B03D31" w:rsidRPr="0029674B">
        <w:rPr>
          <w:rFonts w:ascii="Courier New" w:hAnsi="Courier New" w:cs="Courier New"/>
          <w:lang w:val="en-GB"/>
        </w:rPr>
        <w:t xml:space="preserve"> Am     </w:t>
      </w:r>
      <w:r w:rsidRPr="0029674B">
        <w:rPr>
          <w:rFonts w:ascii="Courier New" w:hAnsi="Courier New" w:cs="Courier New"/>
          <w:lang w:val="en-GB"/>
        </w:rPr>
        <w:t>l</w:t>
      </w:r>
      <w:r w:rsidR="00B03D31" w:rsidRPr="0029674B">
        <w:rPr>
          <w:rFonts w:ascii="Courier New" w:hAnsi="Courier New" w:cs="Courier New"/>
          <w:lang w:val="en-GB"/>
        </w:rPr>
        <w:t xml:space="preserve"> </w:t>
      </w:r>
      <w:proofErr w:type="spellStart"/>
      <w:r w:rsidR="00B03D31" w:rsidRPr="0029674B">
        <w:rPr>
          <w:rFonts w:ascii="Courier New" w:hAnsi="Courier New" w:cs="Courier New"/>
          <w:lang w:val="en-GB"/>
        </w:rPr>
        <w:t>Em</w:t>
      </w:r>
      <w:proofErr w:type="spellEnd"/>
      <w:r w:rsidR="00B03D31" w:rsidRPr="0029674B">
        <w:rPr>
          <w:rFonts w:ascii="Courier New" w:hAnsi="Courier New" w:cs="Courier New"/>
          <w:lang w:val="en-GB"/>
        </w:rPr>
        <w:t xml:space="preserve">      </w:t>
      </w:r>
      <w:r w:rsidRPr="0029674B">
        <w:rPr>
          <w:rFonts w:ascii="Courier New" w:hAnsi="Courier New" w:cs="Courier New"/>
          <w:lang w:val="en-GB"/>
        </w:rPr>
        <w:t>l</w:t>
      </w:r>
      <w:r w:rsidR="00B03D31" w:rsidRPr="0029674B">
        <w:rPr>
          <w:rFonts w:ascii="Courier New" w:hAnsi="Courier New" w:cs="Courier New"/>
          <w:lang w:val="en-GB"/>
        </w:rPr>
        <w:t xml:space="preserve"> C      </w:t>
      </w:r>
      <w:r w:rsidRPr="0029674B">
        <w:rPr>
          <w:rFonts w:ascii="Courier New" w:hAnsi="Courier New" w:cs="Courier New"/>
          <w:lang w:val="en-GB"/>
        </w:rPr>
        <w:t>l</w:t>
      </w:r>
      <w:r w:rsidR="00B03D31" w:rsidRPr="0029674B">
        <w:rPr>
          <w:rFonts w:ascii="Courier New" w:hAnsi="Courier New" w:cs="Courier New"/>
          <w:lang w:val="en-GB"/>
        </w:rPr>
        <w:t xml:space="preserve"> C / </w:t>
      </w:r>
      <w:r w:rsidR="0056224D" w:rsidRPr="0029674B">
        <w:rPr>
          <w:rFonts w:ascii="Courier New" w:hAnsi="Courier New" w:cs="Courier New"/>
          <w:lang w:val="en-GB"/>
        </w:rPr>
        <w:t xml:space="preserve">C/H/ </w:t>
      </w:r>
      <w:r w:rsidRPr="0029674B">
        <w:rPr>
          <w:rFonts w:ascii="Courier New" w:hAnsi="Courier New" w:cs="Courier New"/>
          <w:lang w:val="en-GB"/>
        </w:rPr>
        <w:t>l</w:t>
      </w:r>
    </w:p>
    <w:p w14:paraId="466B3B0C" w14:textId="77777777" w:rsidR="00101016" w:rsidRPr="0029674B" w:rsidRDefault="00101016" w:rsidP="00D50058">
      <w:pPr>
        <w:rPr>
          <w:lang w:val="en-GB"/>
        </w:rPr>
      </w:pPr>
    </w:p>
    <w:p w14:paraId="19F0BB05" w14:textId="450409DC" w:rsidR="00D50058" w:rsidRPr="0029674B" w:rsidRDefault="00D50058" w:rsidP="00D50058">
      <w:pPr>
        <w:rPr>
          <w:lang w:val="en-GB"/>
        </w:rPr>
      </w:pPr>
      <w:r w:rsidRPr="0029674B">
        <w:rPr>
          <w:lang w:val="en-GB"/>
        </w:rPr>
        <w:t>pre-chorus</w:t>
      </w:r>
      <w:r w:rsidR="007120C8" w:rsidRPr="0029674B">
        <w:rPr>
          <w:lang w:val="en-GB"/>
        </w:rPr>
        <w:t>:</w:t>
      </w:r>
    </w:p>
    <w:p w14:paraId="43437C38" w14:textId="1525CCA0"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56224D" w:rsidRPr="0029674B">
        <w:rPr>
          <w:rFonts w:ascii="Courier New" w:hAnsi="Courier New" w:cs="Courier New"/>
          <w:lang w:val="en-GB"/>
        </w:rPr>
        <w:t xml:space="preserve"> </w:t>
      </w:r>
      <w:proofErr w:type="spellStart"/>
      <w:r w:rsidR="0056224D" w:rsidRPr="0029674B">
        <w:rPr>
          <w:rFonts w:ascii="Courier New" w:hAnsi="Courier New" w:cs="Courier New"/>
          <w:lang w:val="en-GB"/>
        </w:rPr>
        <w:t>F#m</w:t>
      </w:r>
      <w:proofErr w:type="spellEnd"/>
      <w:r w:rsidR="0056224D" w:rsidRPr="0029674B">
        <w:rPr>
          <w:rFonts w:ascii="Courier New" w:hAnsi="Courier New" w:cs="Courier New"/>
          <w:lang w:val="en-GB"/>
        </w:rPr>
        <w:t xml:space="preserve">     </w:t>
      </w:r>
      <w:r w:rsidRPr="0029674B">
        <w:rPr>
          <w:rFonts w:ascii="Courier New" w:hAnsi="Courier New" w:cs="Courier New"/>
          <w:lang w:val="en-GB"/>
        </w:rPr>
        <w:t>l</w:t>
      </w:r>
      <w:r w:rsidR="0056224D" w:rsidRPr="0029674B">
        <w:rPr>
          <w:rFonts w:ascii="Courier New" w:hAnsi="Courier New" w:cs="Courier New"/>
          <w:lang w:val="en-GB"/>
        </w:rPr>
        <w:t xml:space="preserve"> A      </w:t>
      </w:r>
      <w:r w:rsidRPr="0029674B">
        <w:rPr>
          <w:rFonts w:ascii="Courier New" w:hAnsi="Courier New" w:cs="Courier New"/>
          <w:lang w:val="en-GB"/>
        </w:rPr>
        <w:t>l</w:t>
      </w:r>
      <w:r w:rsidR="0056224D" w:rsidRPr="0029674B">
        <w:rPr>
          <w:rFonts w:ascii="Courier New" w:hAnsi="Courier New" w:cs="Courier New"/>
          <w:lang w:val="en-GB"/>
        </w:rPr>
        <w:t xml:space="preserve"> H     </w:t>
      </w:r>
      <w:r w:rsidRPr="0029674B">
        <w:rPr>
          <w:rFonts w:ascii="Courier New" w:hAnsi="Courier New" w:cs="Courier New"/>
          <w:lang w:val="en-GB"/>
        </w:rPr>
        <w:t>l</w:t>
      </w:r>
      <w:r w:rsidR="0056224D" w:rsidRPr="0029674B">
        <w:rPr>
          <w:rFonts w:ascii="Courier New" w:hAnsi="Courier New" w:cs="Courier New"/>
          <w:lang w:val="en-GB"/>
        </w:rPr>
        <w:t xml:space="preserve"> Hsus4 / / H </w:t>
      </w:r>
      <w:r w:rsidRPr="0029674B">
        <w:rPr>
          <w:rFonts w:ascii="Courier New" w:hAnsi="Courier New" w:cs="Courier New"/>
          <w:lang w:val="en-GB"/>
        </w:rPr>
        <w:t>l</w:t>
      </w:r>
      <w:r w:rsidR="0056224D" w:rsidRPr="0029674B">
        <w:rPr>
          <w:rFonts w:ascii="Courier New" w:hAnsi="Courier New" w:cs="Courier New"/>
          <w:lang w:val="en-GB"/>
        </w:rPr>
        <w:t xml:space="preserve"> </w:t>
      </w:r>
    </w:p>
    <w:p w14:paraId="6D91F215" w14:textId="44780FEC" w:rsidR="0056224D" w:rsidRPr="0029674B" w:rsidRDefault="00AC1478" w:rsidP="00D50058">
      <w:pPr>
        <w:rPr>
          <w:rFonts w:ascii="Courier New" w:hAnsi="Courier New" w:cs="Courier New"/>
          <w:lang w:val="en-GB"/>
        </w:rPr>
      </w:pPr>
      <w:r w:rsidRPr="0029674B">
        <w:rPr>
          <w:rFonts w:ascii="Courier New" w:hAnsi="Courier New" w:cs="Courier New"/>
          <w:lang w:val="en-GB"/>
        </w:rPr>
        <w:lastRenderedPageBreak/>
        <w:t>l</w:t>
      </w:r>
      <w:r w:rsidR="0056224D" w:rsidRPr="0029674B">
        <w:rPr>
          <w:rFonts w:ascii="Courier New" w:hAnsi="Courier New" w:cs="Courier New"/>
          <w:lang w:val="en-GB"/>
        </w:rPr>
        <w:t xml:space="preserve"> </w:t>
      </w:r>
      <w:r w:rsidR="00EA3EB5" w:rsidRPr="0029674B">
        <w:rPr>
          <w:rFonts w:ascii="Courier New" w:hAnsi="Courier New" w:cs="Courier New"/>
          <w:lang w:val="en-GB"/>
        </w:rPr>
        <w:t xml:space="preserve">II      </w:t>
      </w:r>
      <w:r w:rsidRPr="0029674B">
        <w:rPr>
          <w:rFonts w:ascii="Courier New" w:hAnsi="Courier New" w:cs="Courier New"/>
          <w:lang w:val="en-GB"/>
        </w:rPr>
        <w:t>l</w:t>
      </w:r>
      <w:r w:rsidR="00EA3EB5" w:rsidRPr="0029674B">
        <w:rPr>
          <w:rFonts w:ascii="Courier New" w:hAnsi="Courier New" w:cs="Courier New"/>
          <w:lang w:val="en-GB"/>
        </w:rPr>
        <w:t xml:space="preserve"> IV     </w:t>
      </w:r>
      <w:r w:rsidRPr="0029674B">
        <w:rPr>
          <w:rFonts w:ascii="Courier New" w:hAnsi="Courier New" w:cs="Courier New"/>
          <w:lang w:val="en-GB"/>
        </w:rPr>
        <w:t>l</w:t>
      </w:r>
      <w:r w:rsidR="00EA3EB5" w:rsidRPr="0029674B">
        <w:rPr>
          <w:rFonts w:ascii="Courier New" w:hAnsi="Courier New" w:cs="Courier New"/>
          <w:lang w:val="en-GB"/>
        </w:rPr>
        <w:t xml:space="preserve"> V     </w:t>
      </w:r>
      <w:r w:rsidRPr="0029674B">
        <w:rPr>
          <w:rFonts w:ascii="Courier New" w:hAnsi="Courier New" w:cs="Courier New"/>
          <w:lang w:val="en-GB"/>
        </w:rPr>
        <w:t>l</w:t>
      </w:r>
      <w:r w:rsidR="00EA3EB5" w:rsidRPr="0029674B">
        <w:rPr>
          <w:rFonts w:ascii="Courier New" w:hAnsi="Courier New" w:cs="Courier New"/>
          <w:lang w:val="en-GB"/>
        </w:rPr>
        <w:t xml:space="preserve"> :/:         </w:t>
      </w:r>
      <w:r w:rsidR="006B3B00" w:rsidRPr="0029674B">
        <w:rPr>
          <w:rFonts w:ascii="Courier New" w:hAnsi="Courier New" w:cs="Courier New"/>
          <w:lang w:val="en-GB"/>
        </w:rPr>
        <w:t>l</w:t>
      </w:r>
      <w:r w:rsidR="00EA3EB5" w:rsidRPr="0029674B">
        <w:rPr>
          <w:rFonts w:ascii="Courier New" w:hAnsi="Courier New" w:cs="Courier New"/>
          <w:lang w:val="en-GB"/>
        </w:rPr>
        <w:t xml:space="preserve">     </w:t>
      </w:r>
      <w:proofErr w:type="spellStart"/>
      <w:r w:rsidRPr="0029674B">
        <w:rPr>
          <w:rFonts w:ascii="Courier New" w:hAnsi="Courier New" w:cs="Courier New"/>
          <w:lang w:val="en-GB"/>
        </w:rPr>
        <w:t>l</w:t>
      </w:r>
      <w:proofErr w:type="spellEnd"/>
    </w:p>
    <w:p w14:paraId="267681FE" w14:textId="61563D3C" w:rsidR="0056224D" w:rsidRPr="0029674B" w:rsidRDefault="00AC1478" w:rsidP="00D50058">
      <w:pPr>
        <w:rPr>
          <w:rFonts w:ascii="Courier New" w:hAnsi="Courier New" w:cs="Courier New"/>
          <w:lang w:val="en-GB"/>
        </w:rPr>
      </w:pPr>
      <w:r w:rsidRPr="0029674B">
        <w:rPr>
          <w:rFonts w:ascii="Courier New" w:hAnsi="Courier New" w:cs="Courier New"/>
          <w:lang w:val="en-GB"/>
        </w:rPr>
        <w:t>l</w:t>
      </w:r>
      <w:r w:rsidR="00EA3EB5" w:rsidRPr="0029674B">
        <w:rPr>
          <w:rFonts w:ascii="Courier New" w:hAnsi="Courier New" w:cs="Courier New"/>
          <w:lang w:val="en-GB"/>
        </w:rPr>
        <w:t xml:space="preserve"> Am      </w:t>
      </w:r>
      <w:r w:rsidRPr="0029674B">
        <w:rPr>
          <w:rFonts w:ascii="Courier New" w:hAnsi="Courier New" w:cs="Courier New"/>
          <w:lang w:val="en-GB"/>
        </w:rPr>
        <w:t>l</w:t>
      </w:r>
      <w:r w:rsidR="00EA3EB5" w:rsidRPr="0029674B">
        <w:rPr>
          <w:rFonts w:ascii="Courier New" w:hAnsi="Courier New" w:cs="Courier New"/>
          <w:lang w:val="en-GB"/>
        </w:rPr>
        <w:t xml:space="preserve"> C      </w:t>
      </w:r>
      <w:r w:rsidRPr="0029674B">
        <w:rPr>
          <w:rFonts w:ascii="Courier New" w:hAnsi="Courier New" w:cs="Courier New"/>
          <w:lang w:val="en-GB"/>
        </w:rPr>
        <w:t>l</w:t>
      </w:r>
      <w:r w:rsidR="00EA3EB5" w:rsidRPr="0029674B">
        <w:rPr>
          <w:rFonts w:ascii="Courier New" w:hAnsi="Courier New" w:cs="Courier New"/>
          <w:lang w:val="en-GB"/>
        </w:rPr>
        <w:t xml:space="preserve"> </w:t>
      </w:r>
      <w:r w:rsidR="00F858CA" w:rsidRPr="0029674B">
        <w:rPr>
          <w:rFonts w:ascii="Courier New" w:hAnsi="Courier New" w:cs="Courier New"/>
          <w:lang w:val="en-GB"/>
        </w:rPr>
        <w:t xml:space="preserve">D     </w:t>
      </w:r>
      <w:r w:rsidRPr="0029674B">
        <w:rPr>
          <w:rFonts w:ascii="Courier New" w:hAnsi="Courier New" w:cs="Courier New"/>
          <w:lang w:val="en-GB"/>
        </w:rPr>
        <w:t>l</w:t>
      </w:r>
      <w:r w:rsidR="00F858CA" w:rsidRPr="0029674B">
        <w:rPr>
          <w:rFonts w:ascii="Courier New" w:hAnsi="Courier New" w:cs="Courier New"/>
          <w:lang w:val="en-GB"/>
        </w:rPr>
        <w:t xml:space="preserve"> Dsus4 / / D </w:t>
      </w:r>
      <w:r w:rsidRPr="0029674B">
        <w:rPr>
          <w:rFonts w:ascii="Courier New" w:hAnsi="Courier New" w:cs="Courier New"/>
          <w:lang w:val="en-GB"/>
        </w:rPr>
        <w:t>l</w:t>
      </w:r>
    </w:p>
    <w:p w14:paraId="78E82879" w14:textId="77777777" w:rsidR="0056224D" w:rsidRPr="0029674B" w:rsidRDefault="0056224D" w:rsidP="00D50058">
      <w:pPr>
        <w:rPr>
          <w:rFonts w:ascii="Courier New" w:hAnsi="Courier New" w:cs="Courier New"/>
          <w:lang w:val="en-GB"/>
        </w:rPr>
      </w:pPr>
    </w:p>
    <w:p w14:paraId="234BD7C9" w14:textId="08E6306A" w:rsidR="00F858CA" w:rsidRPr="0029674B" w:rsidRDefault="00AC1478" w:rsidP="00F858CA">
      <w:pPr>
        <w:rPr>
          <w:rFonts w:ascii="Courier New" w:hAnsi="Courier New" w:cs="Courier New"/>
          <w:lang w:val="en-GB"/>
        </w:rPr>
      </w:pPr>
      <w:r w:rsidRPr="0029674B">
        <w:rPr>
          <w:rFonts w:ascii="Courier New" w:hAnsi="Courier New" w:cs="Courier New"/>
          <w:lang w:val="en-GB"/>
        </w:rPr>
        <w:t>l</w:t>
      </w:r>
      <w:r w:rsidR="00F858CA" w:rsidRPr="0029674B">
        <w:rPr>
          <w:rFonts w:ascii="Courier New" w:hAnsi="Courier New" w:cs="Courier New"/>
          <w:lang w:val="en-GB"/>
        </w:rPr>
        <w:t xml:space="preserve"> </w:t>
      </w:r>
      <w:proofErr w:type="spellStart"/>
      <w:r w:rsidR="00F858CA" w:rsidRPr="0029674B">
        <w:rPr>
          <w:rFonts w:ascii="Courier New" w:hAnsi="Courier New" w:cs="Courier New"/>
          <w:lang w:val="en-GB"/>
        </w:rPr>
        <w:t>F#m</w:t>
      </w:r>
      <w:proofErr w:type="spellEnd"/>
      <w:r w:rsidR="00F858CA" w:rsidRPr="0029674B">
        <w:rPr>
          <w:rFonts w:ascii="Courier New" w:hAnsi="Courier New" w:cs="Courier New"/>
          <w:lang w:val="en-GB"/>
        </w:rPr>
        <w:t xml:space="preserve">     </w:t>
      </w:r>
      <w:r w:rsidRPr="0029674B">
        <w:rPr>
          <w:rFonts w:ascii="Courier New" w:hAnsi="Courier New" w:cs="Courier New"/>
          <w:lang w:val="en-GB"/>
        </w:rPr>
        <w:t>l</w:t>
      </w:r>
      <w:r w:rsidR="00F858CA" w:rsidRPr="0029674B">
        <w:rPr>
          <w:rFonts w:ascii="Courier New" w:hAnsi="Courier New" w:cs="Courier New"/>
          <w:lang w:val="en-GB"/>
        </w:rPr>
        <w:t xml:space="preserve"> A      </w:t>
      </w:r>
      <w:r w:rsidRPr="0029674B">
        <w:rPr>
          <w:rFonts w:ascii="Courier New" w:hAnsi="Courier New" w:cs="Courier New"/>
          <w:lang w:val="en-GB"/>
        </w:rPr>
        <w:t>l</w:t>
      </w:r>
      <w:r w:rsidR="00F858CA" w:rsidRPr="0029674B">
        <w:rPr>
          <w:rFonts w:ascii="Courier New" w:hAnsi="Courier New" w:cs="Courier New"/>
          <w:lang w:val="en-GB"/>
        </w:rPr>
        <w:t xml:space="preserve"> H     </w:t>
      </w:r>
      <w:r w:rsidRPr="0029674B">
        <w:rPr>
          <w:rFonts w:ascii="Courier New" w:hAnsi="Courier New" w:cs="Courier New"/>
          <w:lang w:val="en-GB"/>
        </w:rPr>
        <w:t>l</w:t>
      </w:r>
      <w:r w:rsidR="00F858CA" w:rsidRPr="0029674B">
        <w:rPr>
          <w:rFonts w:ascii="Courier New" w:hAnsi="Courier New" w:cs="Courier New"/>
          <w:lang w:val="en-GB"/>
        </w:rPr>
        <w:t xml:space="preserve"> A</w:t>
      </w:r>
      <w:r w:rsidR="00CB7D6E" w:rsidRPr="0029674B">
        <w:rPr>
          <w:rFonts w:ascii="Courier New" w:hAnsi="Courier New" w:cs="Courier New"/>
          <w:lang w:val="en-GB"/>
        </w:rPr>
        <w:t xml:space="preserve">/H    </w:t>
      </w:r>
      <w:r w:rsidRPr="0029674B">
        <w:rPr>
          <w:rFonts w:ascii="Courier New" w:hAnsi="Courier New" w:cs="Courier New"/>
          <w:lang w:val="en-GB"/>
        </w:rPr>
        <w:t>l</w:t>
      </w:r>
      <w:r w:rsidR="00F858CA" w:rsidRPr="0029674B">
        <w:rPr>
          <w:rFonts w:ascii="Courier New" w:hAnsi="Courier New" w:cs="Courier New"/>
          <w:lang w:val="en-GB"/>
        </w:rPr>
        <w:t xml:space="preserve"> </w:t>
      </w:r>
    </w:p>
    <w:p w14:paraId="2FA200D4" w14:textId="298E6B1C" w:rsidR="00F858CA" w:rsidRPr="0029674B" w:rsidRDefault="00AC1478" w:rsidP="00F858CA">
      <w:pPr>
        <w:rPr>
          <w:rFonts w:ascii="Courier New" w:hAnsi="Courier New" w:cs="Courier New"/>
          <w:lang w:val="en-GB"/>
        </w:rPr>
      </w:pPr>
      <w:r w:rsidRPr="0029674B">
        <w:rPr>
          <w:rFonts w:ascii="Courier New" w:hAnsi="Courier New" w:cs="Courier New"/>
          <w:lang w:val="en-GB"/>
        </w:rPr>
        <w:t>l</w:t>
      </w:r>
      <w:r w:rsidR="00F858CA" w:rsidRPr="0029674B">
        <w:rPr>
          <w:rFonts w:ascii="Courier New" w:hAnsi="Courier New" w:cs="Courier New"/>
          <w:lang w:val="en-GB"/>
        </w:rPr>
        <w:t xml:space="preserve"> II      </w:t>
      </w:r>
      <w:r w:rsidRPr="0029674B">
        <w:rPr>
          <w:rFonts w:ascii="Courier New" w:hAnsi="Courier New" w:cs="Courier New"/>
          <w:lang w:val="en-GB"/>
        </w:rPr>
        <w:t>l</w:t>
      </w:r>
      <w:r w:rsidR="00F858CA" w:rsidRPr="0029674B">
        <w:rPr>
          <w:rFonts w:ascii="Courier New" w:hAnsi="Courier New" w:cs="Courier New"/>
          <w:lang w:val="en-GB"/>
        </w:rPr>
        <w:t xml:space="preserve"> IV     </w:t>
      </w:r>
      <w:r w:rsidRPr="0029674B">
        <w:rPr>
          <w:rFonts w:ascii="Courier New" w:hAnsi="Courier New" w:cs="Courier New"/>
          <w:lang w:val="en-GB"/>
        </w:rPr>
        <w:t>l</w:t>
      </w:r>
      <w:r w:rsidR="00F858CA" w:rsidRPr="0029674B">
        <w:rPr>
          <w:rFonts w:ascii="Courier New" w:hAnsi="Courier New" w:cs="Courier New"/>
          <w:lang w:val="en-GB"/>
        </w:rPr>
        <w:t xml:space="preserve"> V     </w:t>
      </w:r>
      <w:r w:rsidRPr="0029674B">
        <w:rPr>
          <w:rFonts w:ascii="Courier New" w:hAnsi="Courier New" w:cs="Courier New"/>
          <w:lang w:val="en-GB"/>
        </w:rPr>
        <w:t>l</w:t>
      </w:r>
      <w:r w:rsidR="00F858CA" w:rsidRPr="0029674B">
        <w:rPr>
          <w:rFonts w:ascii="Courier New" w:hAnsi="Courier New" w:cs="Courier New"/>
          <w:lang w:val="en-GB"/>
        </w:rPr>
        <w:t xml:space="preserve"> :/:</w:t>
      </w:r>
      <w:r w:rsidR="002D4499" w:rsidRPr="0029674B">
        <w:rPr>
          <w:rFonts w:ascii="Courier New" w:hAnsi="Courier New" w:cs="Courier New"/>
          <w:lang w:val="en-GB"/>
        </w:rPr>
        <w:t xml:space="preserve">    </w:t>
      </w:r>
      <w:r w:rsidRPr="0029674B">
        <w:rPr>
          <w:rFonts w:ascii="Courier New" w:hAnsi="Courier New" w:cs="Courier New"/>
          <w:lang w:val="en-GB"/>
        </w:rPr>
        <w:t>l</w:t>
      </w:r>
    </w:p>
    <w:p w14:paraId="75069171" w14:textId="1F2868ED" w:rsidR="00F858CA" w:rsidRPr="0029674B" w:rsidRDefault="00AC1478" w:rsidP="00F858CA">
      <w:pPr>
        <w:rPr>
          <w:rFonts w:ascii="Courier New" w:hAnsi="Courier New" w:cs="Courier New"/>
          <w:lang w:val="en-GB"/>
        </w:rPr>
      </w:pPr>
      <w:r w:rsidRPr="0029674B">
        <w:rPr>
          <w:rFonts w:ascii="Courier New" w:hAnsi="Courier New" w:cs="Courier New"/>
          <w:lang w:val="en-GB"/>
        </w:rPr>
        <w:t>l</w:t>
      </w:r>
      <w:r w:rsidR="00F858CA" w:rsidRPr="0029674B">
        <w:rPr>
          <w:rFonts w:ascii="Courier New" w:hAnsi="Courier New" w:cs="Courier New"/>
          <w:lang w:val="en-GB"/>
        </w:rPr>
        <w:t xml:space="preserve"> Am      </w:t>
      </w:r>
      <w:r w:rsidRPr="0029674B">
        <w:rPr>
          <w:rFonts w:ascii="Courier New" w:hAnsi="Courier New" w:cs="Courier New"/>
          <w:lang w:val="en-GB"/>
        </w:rPr>
        <w:t>l</w:t>
      </w:r>
      <w:r w:rsidR="00F858CA" w:rsidRPr="0029674B">
        <w:rPr>
          <w:rFonts w:ascii="Courier New" w:hAnsi="Courier New" w:cs="Courier New"/>
          <w:lang w:val="en-GB"/>
        </w:rPr>
        <w:t xml:space="preserve"> C      </w:t>
      </w:r>
      <w:r w:rsidRPr="0029674B">
        <w:rPr>
          <w:rFonts w:ascii="Courier New" w:hAnsi="Courier New" w:cs="Courier New"/>
          <w:lang w:val="en-GB"/>
        </w:rPr>
        <w:t>l</w:t>
      </w:r>
      <w:r w:rsidR="00F858CA" w:rsidRPr="0029674B">
        <w:rPr>
          <w:rFonts w:ascii="Courier New" w:hAnsi="Courier New" w:cs="Courier New"/>
          <w:lang w:val="en-GB"/>
        </w:rPr>
        <w:t xml:space="preserve"> D     </w:t>
      </w:r>
      <w:r w:rsidRPr="0029674B">
        <w:rPr>
          <w:rFonts w:ascii="Courier New" w:hAnsi="Courier New" w:cs="Courier New"/>
          <w:lang w:val="en-GB"/>
        </w:rPr>
        <w:t>l</w:t>
      </w:r>
      <w:r w:rsidR="00F858CA" w:rsidRPr="0029674B">
        <w:rPr>
          <w:rFonts w:ascii="Courier New" w:hAnsi="Courier New" w:cs="Courier New"/>
          <w:lang w:val="en-GB"/>
        </w:rPr>
        <w:t xml:space="preserve"> </w:t>
      </w:r>
      <w:r w:rsidR="00CB7D6E" w:rsidRPr="0029674B">
        <w:rPr>
          <w:rFonts w:ascii="Courier New" w:hAnsi="Courier New" w:cs="Courier New"/>
          <w:lang w:val="en-GB"/>
        </w:rPr>
        <w:t>C/</w:t>
      </w:r>
      <w:r w:rsidR="00F858CA" w:rsidRPr="0029674B">
        <w:rPr>
          <w:rFonts w:ascii="Courier New" w:hAnsi="Courier New" w:cs="Courier New"/>
          <w:lang w:val="en-GB"/>
        </w:rPr>
        <w:t xml:space="preserve">D </w:t>
      </w:r>
      <w:r w:rsidR="00CB7D6E" w:rsidRPr="0029674B">
        <w:rPr>
          <w:rFonts w:ascii="Courier New" w:hAnsi="Courier New" w:cs="Courier New"/>
          <w:lang w:val="en-GB"/>
        </w:rPr>
        <w:t xml:space="preserve">   </w:t>
      </w:r>
      <w:r w:rsidRPr="0029674B">
        <w:rPr>
          <w:rFonts w:ascii="Courier New" w:hAnsi="Courier New" w:cs="Courier New"/>
          <w:lang w:val="en-GB"/>
        </w:rPr>
        <w:t>l</w:t>
      </w:r>
    </w:p>
    <w:p w14:paraId="403518F4" w14:textId="11C925CD" w:rsidR="0056224D" w:rsidRPr="0029674B" w:rsidRDefault="0056224D" w:rsidP="00D50058">
      <w:pPr>
        <w:rPr>
          <w:lang w:val="en-GB"/>
        </w:rPr>
      </w:pPr>
    </w:p>
    <w:p w14:paraId="1326D09B" w14:textId="46FB12F1" w:rsidR="00D50058" w:rsidRPr="0029674B" w:rsidRDefault="00D50058" w:rsidP="00D50058">
      <w:pPr>
        <w:rPr>
          <w:lang w:val="en-GB"/>
        </w:rPr>
      </w:pPr>
      <w:proofErr w:type="spellStart"/>
      <w:r w:rsidRPr="0029674B">
        <w:rPr>
          <w:lang w:val="en-GB"/>
        </w:rPr>
        <w:t>refreng</w:t>
      </w:r>
      <w:proofErr w:type="spellEnd"/>
      <w:r w:rsidR="007120C8" w:rsidRPr="0029674B">
        <w:rPr>
          <w:lang w:val="en-GB"/>
        </w:rPr>
        <w:t>:</w:t>
      </w:r>
    </w:p>
    <w:p w14:paraId="531D7611" w14:textId="0B182ADB"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4F41AE" w:rsidRPr="0029674B">
        <w:rPr>
          <w:rFonts w:ascii="Courier New" w:hAnsi="Courier New" w:cs="Courier New"/>
          <w:lang w:val="en-GB"/>
        </w:rPr>
        <w:t xml:space="preserve"> Esus4 / E / </w:t>
      </w:r>
      <w:r w:rsidRPr="0029674B">
        <w:rPr>
          <w:rFonts w:ascii="Courier New" w:hAnsi="Courier New" w:cs="Courier New"/>
          <w:lang w:val="en-GB"/>
        </w:rPr>
        <w:t>l</w:t>
      </w:r>
      <w:r w:rsidR="004F41AE" w:rsidRPr="0029674B">
        <w:rPr>
          <w:rFonts w:ascii="Courier New" w:hAnsi="Courier New" w:cs="Courier New"/>
          <w:lang w:val="en-GB"/>
        </w:rPr>
        <w:t xml:space="preserve"> E/G#   </w:t>
      </w:r>
      <w:r w:rsidRPr="0029674B">
        <w:rPr>
          <w:rFonts w:ascii="Courier New" w:hAnsi="Courier New" w:cs="Courier New"/>
          <w:lang w:val="en-GB"/>
        </w:rPr>
        <w:t>l</w:t>
      </w:r>
      <w:r w:rsidR="004F41AE" w:rsidRPr="0029674B">
        <w:rPr>
          <w:rFonts w:ascii="Courier New" w:hAnsi="Courier New" w:cs="Courier New"/>
          <w:lang w:val="en-GB"/>
        </w:rPr>
        <w:t xml:space="preserve"> Asus4    </w:t>
      </w:r>
      <w:r w:rsidRPr="0029674B">
        <w:rPr>
          <w:rFonts w:ascii="Courier New" w:hAnsi="Courier New" w:cs="Courier New"/>
          <w:lang w:val="en-GB"/>
        </w:rPr>
        <w:t>l</w:t>
      </w:r>
      <w:r w:rsidR="004F41AE" w:rsidRPr="0029674B">
        <w:rPr>
          <w:rFonts w:ascii="Courier New" w:hAnsi="Courier New" w:cs="Courier New"/>
          <w:lang w:val="en-GB"/>
        </w:rPr>
        <w:t xml:space="preserve"> A/G#    </w:t>
      </w:r>
      <w:r w:rsidRPr="0029674B">
        <w:rPr>
          <w:rFonts w:ascii="Courier New" w:hAnsi="Courier New" w:cs="Courier New"/>
          <w:lang w:val="en-GB"/>
        </w:rPr>
        <w:t>l</w:t>
      </w:r>
    </w:p>
    <w:p w14:paraId="2A6B4EC4" w14:textId="35FB7730" w:rsidR="00CB7D6E" w:rsidRPr="0029674B" w:rsidRDefault="00AC1478" w:rsidP="00D50058">
      <w:pPr>
        <w:rPr>
          <w:rFonts w:ascii="Courier New" w:hAnsi="Courier New" w:cs="Courier New"/>
          <w:lang w:val="en-GB"/>
        </w:rPr>
      </w:pPr>
      <w:r w:rsidRPr="0029674B">
        <w:rPr>
          <w:rFonts w:ascii="Courier New" w:hAnsi="Courier New" w:cs="Courier New"/>
          <w:lang w:val="en-GB"/>
        </w:rPr>
        <w:t>l</w:t>
      </w:r>
      <w:r w:rsidR="004F41AE" w:rsidRPr="0029674B">
        <w:rPr>
          <w:rFonts w:ascii="Courier New" w:hAnsi="Courier New" w:cs="Courier New"/>
          <w:lang w:val="en-GB"/>
        </w:rPr>
        <w:t xml:space="preserve"> I </w:t>
      </w:r>
      <w:r w:rsidR="00876122" w:rsidRPr="0029674B">
        <w:rPr>
          <w:rFonts w:ascii="Courier New" w:hAnsi="Courier New" w:cs="Courier New"/>
          <w:lang w:val="en-GB"/>
        </w:rPr>
        <w:t xml:space="preserve">          </w:t>
      </w:r>
      <w:r w:rsidRPr="0029674B">
        <w:rPr>
          <w:rFonts w:ascii="Courier New" w:hAnsi="Courier New" w:cs="Courier New"/>
          <w:lang w:val="en-GB"/>
        </w:rPr>
        <w:t>l</w:t>
      </w:r>
      <w:r w:rsidR="00876122" w:rsidRPr="0029674B">
        <w:rPr>
          <w:rFonts w:ascii="Courier New" w:hAnsi="Courier New" w:cs="Courier New"/>
          <w:lang w:val="en-GB"/>
        </w:rPr>
        <w:t xml:space="preserve"> :/:    </w:t>
      </w:r>
      <w:r w:rsidRPr="0029674B">
        <w:rPr>
          <w:rFonts w:ascii="Courier New" w:hAnsi="Courier New" w:cs="Courier New"/>
          <w:lang w:val="en-GB"/>
        </w:rPr>
        <w:t>l</w:t>
      </w:r>
      <w:r w:rsidR="00876122" w:rsidRPr="0029674B">
        <w:rPr>
          <w:rFonts w:ascii="Courier New" w:hAnsi="Courier New" w:cs="Courier New"/>
          <w:lang w:val="en-GB"/>
        </w:rPr>
        <w:t xml:space="preserve"> IV       </w:t>
      </w:r>
      <w:r w:rsidRPr="0029674B">
        <w:rPr>
          <w:rFonts w:ascii="Courier New" w:hAnsi="Courier New" w:cs="Courier New"/>
          <w:lang w:val="en-GB"/>
        </w:rPr>
        <w:t>l</w:t>
      </w:r>
      <w:r w:rsidR="00876122" w:rsidRPr="0029674B">
        <w:rPr>
          <w:rFonts w:ascii="Courier New" w:hAnsi="Courier New" w:cs="Courier New"/>
          <w:lang w:val="en-GB"/>
        </w:rPr>
        <w:t xml:space="preserve"> :/:     </w:t>
      </w:r>
      <w:r w:rsidRPr="0029674B">
        <w:rPr>
          <w:rFonts w:ascii="Courier New" w:hAnsi="Courier New" w:cs="Courier New"/>
          <w:lang w:val="en-GB"/>
        </w:rPr>
        <w:t>l</w:t>
      </w:r>
    </w:p>
    <w:p w14:paraId="2E6F07CB" w14:textId="0DF868C7" w:rsidR="0072294F" w:rsidRPr="0029674B" w:rsidRDefault="00AC1478" w:rsidP="00D50058">
      <w:pPr>
        <w:rPr>
          <w:rFonts w:ascii="Courier New" w:hAnsi="Courier New" w:cs="Courier New"/>
          <w:lang w:val="en-GB"/>
        </w:rPr>
      </w:pPr>
      <w:r w:rsidRPr="0029674B">
        <w:rPr>
          <w:rFonts w:ascii="Courier New" w:hAnsi="Courier New" w:cs="Courier New"/>
          <w:lang w:val="en-GB"/>
        </w:rPr>
        <w:t>l</w:t>
      </w:r>
      <w:r w:rsidR="00876122" w:rsidRPr="0029674B">
        <w:rPr>
          <w:rFonts w:ascii="Courier New" w:hAnsi="Courier New" w:cs="Courier New"/>
          <w:lang w:val="en-GB"/>
        </w:rPr>
        <w:t xml:space="preserve"> Gsus4 / G / </w:t>
      </w:r>
      <w:r w:rsidRPr="0029674B">
        <w:rPr>
          <w:rFonts w:ascii="Courier New" w:hAnsi="Courier New" w:cs="Courier New"/>
          <w:lang w:val="en-GB"/>
        </w:rPr>
        <w:t>l</w:t>
      </w:r>
      <w:r w:rsidR="00876122" w:rsidRPr="0029674B">
        <w:rPr>
          <w:rFonts w:ascii="Courier New" w:hAnsi="Courier New" w:cs="Courier New"/>
          <w:lang w:val="en-GB"/>
        </w:rPr>
        <w:t xml:space="preserve"> </w:t>
      </w:r>
      <w:r w:rsidR="0072294F" w:rsidRPr="0029674B">
        <w:rPr>
          <w:rFonts w:ascii="Courier New" w:hAnsi="Courier New" w:cs="Courier New"/>
          <w:lang w:val="en-GB"/>
        </w:rPr>
        <w:t xml:space="preserve">G/H    </w:t>
      </w:r>
      <w:r w:rsidRPr="0029674B">
        <w:rPr>
          <w:rFonts w:ascii="Courier New" w:hAnsi="Courier New" w:cs="Courier New"/>
          <w:lang w:val="en-GB"/>
        </w:rPr>
        <w:t>l</w:t>
      </w:r>
      <w:r w:rsidR="0072294F" w:rsidRPr="0029674B">
        <w:rPr>
          <w:rFonts w:ascii="Courier New" w:hAnsi="Courier New" w:cs="Courier New"/>
          <w:lang w:val="en-GB"/>
        </w:rPr>
        <w:t xml:space="preserve"> Csus4    </w:t>
      </w:r>
      <w:r w:rsidRPr="0029674B">
        <w:rPr>
          <w:rFonts w:ascii="Courier New" w:hAnsi="Courier New" w:cs="Courier New"/>
          <w:lang w:val="en-GB"/>
        </w:rPr>
        <w:t>l</w:t>
      </w:r>
      <w:r w:rsidR="0072294F" w:rsidRPr="0029674B">
        <w:rPr>
          <w:rFonts w:ascii="Courier New" w:hAnsi="Courier New" w:cs="Courier New"/>
          <w:lang w:val="en-GB"/>
        </w:rPr>
        <w:t xml:space="preserve"> C/H     </w:t>
      </w:r>
      <w:r w:rsidRPr="0029674B">
        <w:rPr>
          <w:rFonts w:ascii="Courier New" w:hAnsi="Courier New" w:cs="Courier New"/>
          <w:lang w:val="en-GB"/>
        </w:rPr>
        <w:t>l</w:t>
      </w:r>
    </w:p>
    <w:p w14:paraId="0AE42E04" w14:textId="77777777" w:rsidR="0072294F" w:rsidRPr="0029674B" w:rsidRDefault="0072294F" w:rsidP="00D50058">
      <w:pPr>
        <w:rPr>
          <w:rFonts w:ascii="Courier New" w:hAnsi="Courier New" w:cs="Courier New"/>
          <w:lang w:val="en-GB"/>
        </w:rPr>
      </w:pPr>
    </w:p>
    <w:p w14:paraId="03BF666D" w14:textId="640F2294" w:rsidR="00876122" w:rsidRPr="0029674B" w:rsidRDefault="00AC1478" w:rsidP="00D50058">
      <w:pPr>
        <w:rPr>
          <w:rFonts w:ascii="Courier New" w:hAnsi="Courier New" w:cs="Courier New"/>
          <w:lang w:val="en-GB"/>
        </w:rPr>
      </w:pPr>
      <w:r w:rsidRPr="0029674B">
        <w:rPr>
          <w:rFonts w:ascii="Courier New" w:hAnsi="Courier New" w:cs="Courier New"/>
          <w:lang w:val="en-GB"/>
        </w:rPr>
        <w:t>l</w:t>
      </w:r>
      <w:r w:rsidR="009F07E6" w:rsidRPr="0029674B">
        <w:rPr>
          <w:rFonts w:ascii="Courier New" w:hAnsi="Courier New" w:cs="Courier New"/>
          <w:lang w:val="en-GB"/>
        </w:rPr>
        <w:t xml:space="preserve"> </w:t>
      </w:r>
      <w:proofErr w:type="spellStart"/>
      <w:r w:rsidR="009F07E6" w:rsidRPr="0029674B">
        <w:rPr>
          <w:rFonts w:ascii="Courier New" w:hAnsi="Courier New" w:cs="Courier New"/>
          <w:lang w:val="en-GB"/>
        </w:rPr>
        <w:t>F#m</w:t>
      </w:r>
      <w:proofErr w:type="spellEnd"/>
      <w:r w:rsidR="009F07E6" w:rsidRPr="0029674B">
        <w:rPr>
          <w:rFonts w:ascii="Courier New" w:hAnsi="Courier New" w:cs="Courier New"/>
          <w:lang w:val="en-GB"/>
        </w:rPr>
        <w:t xml:space="preserve">    </w:t>
      </w:r>
      <w:r w:rsidRPr="0029674B">
        <w:rPr>
          <w:rFonts w:ascii="Courier New" w:hAnsi="Courier New" w:cs="Courier New"/>
          <w:lang w:val="en-GB"/>
        </w:rPr>
        <w:t>l</w:t>
      </w:r>
      <w:r w:rsidR="009F07E6" w:rsidRPr="0029674B">
        <w:rPr>
          <w:rFonts w:ascii="Courier New" w:hAnsi="Courier New" w:cs="Courier New"/>
          <w:lang w:val="en-GB"/>
        </w:rPr>
        <w:t xml:space="preserve"> H    </w:t>
      </w:r>
      <w:r w:rsidRPr="0029674B">
        <w:rPr>
          <w:rFonts w:ascii="Courier New" w:hAnsi="Courier New" w:cs="Courier New"/>
          <w:lang w:val="en-GB"/>
        </w:rPr>
        <w:t>l</w:t>
      </w:r>
      <w:r w:rsidR="009F07E6" w:rsidRPr="0029674B">
        <w:rPr>
          <w:rFonts w:ascii="Courier New" w:hAnsi="Courier New" w:cs="Courier New"/>
          <w:lang w:val="en-GB"/>
        </w:rPr>
        <w:t xml:space="preserve"> </w:t>
      </w:r>
      <w:proofErr w:type="spellStart"/>
      <w:r w:rsidR="009F07E6" w:rsidRPr="0029674B">
        <w:rPr>
          <w:rFonts w:ascii="Courier New" w:hAnsi="Courier New" w:cs="Courier New"/>
          <w:lang w:val="en-GB"/>
        </w:rPr>
        <w:t>G#m</w:t>
      </w:r>
      <w:proofErr w:type="spellEnd"/>
      <w:r w:rsidR="009F07E6" w:rsidRPr="0029674B">
        <w:rPr>
          <w:rFonts w:ascii="Courier New" w:hAnsi="Courier New" w:cs="Courier New"/>
          <w:lang w:val="en-GB"/>
        </w:rPr>
        <w:t xml:space="preserve">   </w:t>
      </w:r>
      <w:r w:rsidRPr="0029674B">
        <w:rPr>
          <w:rFonts w:ascii="Courier New" w:hAnsi="Courier New" w:cs="Courier New"/>
          <w:lang w:val="en-GB"/>
        </w:rPr>
        <w:t>l</w:t>
      </w:r>
      <w:r w:rsidR="009F07E6" w:rsidRPr="0029674B">
        <w:rPr>
          <w:rFonts w:ascii="Courier New" w:hAnsi="Courier New" w:cs="Courier New"/>
          <w:lang w:val="en-GB"/>
        </w:rPr>
        <w:t xml:space="preserve"> A     </w:t>
      </w:r>
      <w:r w:rsidRPr="0029674B">
        <w:rPr>
          <w:rFonts w:ascii="Courier New" w:hAnsi="Courier New" w:cs="Courier New"/>
          <w:lang w:val="en-GB"/>
        </w:rPr>
        <w:t>l</w:t>
      </w:r>
      <w:r w:rsidR="009F07E6" w:rsidRPr="0029674B">
        <w:rPr>
          <w:rFonts w:ascii="Courier New" w:hAnsi="Courier New" w:cs="Courier New"/>
          <w:lang w:val="en-GB"/>
        </w:rPr>
        <w:t xml:space="preserve"> </w:t>
      </w:r>
      <w:r w:rsidR="0072294F" w:rsidRPr="0029674B">
        <w:rPr>
          <w:rFonts w:ascii="Courier New" w:hAnsi="Courier New" w:cs="Courier New"/>
          <w:lang w:val="en-GB"/>
        </w:rPr>
        <w:t xml:space="preserve"> </w:t>
      </w:r>
      <w:r w:rsidR="00876122" w:rsidRPr="0029674B">
        <w:rPr>
          <w:rFonts w:ascii="Courier New" w:hAnsi="Courier New" w:cs="Courier New"/>
          <w:lang w:val="en-GB"/>
        </w:rPr>
        <w:t xml:space="preserve">  </w:t>
      </w:r>
    </w:p>
    <w:p w14:paraId="7573C8F5" w14:textId="4953AF56" w:rsidR="00CB7D6E" w:rsidRPr="0029674B" w:rsidRDefault="00AC1478" w:rsidP="00D50058">
      <w:pPr>
        <w:rPr>
          <w:rFonts w:ascii="Courier New" w:hAnsi="Courier New" w:cs="Courier New"/>
          <w:lang w:val="en-GB"/>
        </w:rPr>
      </w:pPr>
      <w:r w:rsidRPr="0029674B">
        <w:rPr>
          <w:rFonts w:ascii="Courier New" w:hAnsi="Courier New" w:cs="Courier New"/>
          <w:lang w:val="en-GB"/>
        </w:rPr>
        <w:t>l</w:t>
      </w:r>
      <w:r w:rsidR="009F07E6" w:rsidRPr="0029674B">
        <w:rPr>
          <w:rFonts w:ascii="Courier New" w:hAnsi="Courier New" w:cs="Courier New"/>
          <w:lang w:val="en-GB"/>
        </w:rPr>
        <w:t xml:space="preserve"> II     </w:t>
      </w:r>
      <w:r w:rsidRPr="0029674B">
        <w:rPr>
          <w:rFonts w:ascii="Courier New" w:hAnsi="Courier New" w:cs="Courier New"/>
          <w:lang w:val="en-GB"/>
        </w:rPr>
        <w:t>l</w:t>
      </w:r>
      <w:r w:rsidR="009F07E6" w:rsidRPr="0029674B">
        <w:rPr>
          <w:rFonts w:ascii="Courier New" w:hAnsi="Courier New" w:cs="Courier New"/>
          <w:lang w:val="en-GB"/>
        </w:rPr>
        <w:t xml:space="preserve"> </w:t>
      </w:r>
      <w:r w:rsidR="00087230" w:rsidRPr="0029674B">
        <w:rPr>
          <w:rFonts w:ascii="Courier New" w:hAnsi="Courier New" w:cs="Courier New"/>
          <w:lang w:val="en-GB"/>
        </w:rPr>
        <w:t xml:space="preserve">V    </w:t>
      </w:r>
      <w:r w:rsidRPr="0029674B">
        <w:rPr>
          <w:rFonts w:ascii="Courier New" w:hAnsi="Courier New" w:cs="Courier New"/>
          <w:lang w:val="en-GB"/>
        </w:rPr>
        <w:t>l</w:t>
      </w:r>
      <w:r w:rsidR="00087230" w:rsidRPr="0029674B">
        <w:rPr>
          <w:rFonts w:ascii="Courier New" w:hAnsi="Courier New" w:cs="Courier New"/>
          <w:lang w:val="en-GB"/>
        </w:rPr>
        <w:t xml:space="preserve"> III   </w:t>
      </w:r>
      <w:r w:rsidRPr="0029674B">
        <w:rPr>
          <w:rFonts w:ascii="Courier New" w:hAnsi="Courier New" w:cs="Courier New"/>
          <w:lang w:val="en-GB"/>
        </w:rPr>
        <w:t>l</w:t>
      </w:r>
      <w:r w:rsidR="00087230" w:rsidRPr="0029674B">
        <w:rPr>
          <w:rFonts w:ascii="Courier New" w:hAnsi="Courier New" w:cs="Courier New"/>
          <w:lang w:val="en-GB"/>
        </w:rPr>
        <w:t xml:space="preserve"> IV    </w:t>
      </w:r>
      <w:r w:rsidRPr="0029674B">
        <w:rPr>
          <w:rFonts w:ascii="Courier New" w:hAnsi="Courier New" w:cs="Courier New"/>
          <w:lang w:val="en-GB"/>
        </w:rPr>
        <w:t>l</w:t>
      </w:r>
    </w:p>
    <w:p w14:paraId="67EA8F30" w14:textId="2A7A5CD2" w:rsidR="0077486D" w:rsidRPr="0029674B" w:rsidRDefault="00AC1478" w:rsidP="00D50058">
      <w:pPr>
        <w:rPr>
          <w:rFonts w:ascii="Courier New" w:hAnsi="Courier New" w:cs="Courier New"/>
          <w:lang w:val="en-GB"/>
        </w:rPr>
      </w:pPr>
      <w:r w:rsidRPr="0029674B">
        <w:rPr>
          <w:rFonts w:ascii="Courier New" w:hAnsi="Courier New" w:cs="Courier New"/>
          <w:lang w:val="en-GB"/>
        </w:rPr>
        <w:t>l</w:t>
      </w:r>
      <w:r w:rsidR="00087230" w:rsidRPr="0029674B">
        <w:rPr>
          <w:rFonts w:ascii="Courier New" w:hAnsi="Courier New" w:cs="Courier New"/>
          <w:lang w:val="en-GB"/>
        </w:rPr>
        <w:t xml:space="preserve"> Am     </w:t>
      </w:r>
      <w:r w:rsidRPr="0029674B">
        <w:rPr>
          <w:rFonts w:ascii="Courier New" w:hAnsi="Courier New" w:cs="Courier New"/>
          <w:lang w:val="en-GB"/>
        </w:rPr>
        <w:t>l</w:t>
      </w:r>
      <w:r w:rsidR="00087230" w:rsidRPr="0029674B">
        <w:rPr>
          <w:rFonts w:ascii="Courier New" w:hAnsi="Courier New" w:cs="Courier New"/>
          <w:lang w:val="en-GB"/>
        </w:rPr>
        <w:t xml:space="preserve"> </w:t>
      </w:r>
      <w:r w:rsidR="0077486D" w:rsidRPr="0029674B">
        <w:rPr>
          <w:rFonts w:ascii="Courier New" w:hAnsi="Courier New" w:cs="Courier New"/>
          <w:lang w:val="en-GB"/>
        </w:rPr>
        <w:t xml:space="preserve">D    </w:t>
      </w:r>
      <w:r w:rsidRPr="0029674B">
        <w:rPr>
          <w:rFonts w:ascii="Courier New" w:hAnsi="Courier New" w:cs="Courier New"/>
          <w:lang w:val="en-GB"/>
        </w:rPr>
        <w:t>l</w:t>
      </w:r>
      <w:r w:rsidR="0077486D" w:rsidRPr="0029674B">
        <w:rPr>
          <w:rFonts w:ascii="Courier New" w:hAnsi="Courier New" w:cs="Courier New"/>
          <w:lang w:val="en-GB"/>
        </w:rPr>
        <w:t xml:space="preserve"> Hm    </w:t>
      </w:r>
      <w:r w:rsidRPr="0029674B">
        <w:rPr>
          <w:rFonts w:ascii="Courier New" w:hAnsi="Courier New" w:cs="Courier New"/>
          <w:lang w:val="en-GB"/>
        </w:rPr>
        <w:t>l</w:t>
      </w:r>
      <w:r w:rsidR="0077486D" w:rsidRPr="0029674B">
        <w:rPr>
          <w:rFonts w:ascii="Courier New" w:hAnsi="Courier New" w:cs="Courier New"/>
          <w:lang w:val="en-GB"/>
        </w:rPr>
        <w:t xml:space="preserve"> C     </w:t>
      </w:r>
      <w:r w:rsidRPr="0029674B">
        <w:rPr>
          <w:rFonts w:ascii="Courier New" w:hAnsi="Courier New" w:cs="Courier New"/>
          <w:lang w:val="en-GB"/>
        </w:rPr>
        <w:t>l</w:t>
      </w:r>
    </w:p>
    <w:p w14:paraId="644ABB93" w14:textId="77777777" w:rsidR="0077486D" w:rsidRPr="0029674B" w:rsidRDefault="0077486D" w:rsidP="00D50058">
      <w:pPr>
        <w:rPr>
          <w:rFonts w:ascii="Courier New" w:hAnsi="Courier New" w:cs="Courier New"/>
          <w:lang w:val="en-GB"/>
        </w:rPr>
      </w:pPr>
    </w:p>
    <w:p w14:paraId="19306F28" w14:textId="3347B151" w:rsidR="0077486D" w:rsidRPr="0029674B" w:rsidRDefault="00AC1478" w:rsidP="00D50058">
      <w:pPr>
        <w:rPr>
          <w:rFonts w:ascii="Courier New" w:hAnsi="Courier New" w:cs="Courier New"/>
          <w:lang w:val="en-GB"/>
        </w:rPr>
      </w:pPr>
      <w:r w:rsidRPr="0029674B">
        <w:rPr>
          <w:rFonts w:ascii="Courier New" w:hAnsi="Courier New" w:cs="Courier New"/>
          <w:lang w:val="en-GB"/>
        </w:rPr>
        <w:t>l</w:t>
      </w:r>
      <w:r w:rsidR="0077486D" w:rsidRPr="0029674B">
        <w:rPr>
          <w:rFonts w:ascii="Courier New" w:hAnsi="Courier New" w:cs="Courier New"/>
          <w:lang w:val="en-GB"/>
        </w:rPr>
        <w:t xml:space="preserve"> Esus4 / E /</w:t>
      </w:r>
      <w:r w:rsidR="00054868" w:rsidRPr="0029674B">
        <w:rPr>
          <w:rFonts w:ascii="Courier New" w:hAnsi="Courier New" w:cs="Courier New"/>
          <w:lang w:val="en-GB"/>
        </w:rPr>
        <w:t xml:space="preserve"> </w:t>
      </w:r>
      <w:r w:rsidRPr="0029674B">
        <w:rPr>
          <w:rFonts w:ascii="Courier New" w:hAnsi="Courier New" w:cs="Courier New"/>
          <w:lang w:val="en-GB"/>
        </w:rPr>
        <w:t>l</w:t>
      </w:r>
      <w:r w:rsidR="0077486D" w:rsidRPr="0029674B">
        <w:rPr>
          <w:rFonts w:ascii="Courier New" w:hAnsi="Courier New" w:cs="Courier New"/>
          <w:lang w:val="en-GB"/>
        </w:rPr>
        <w:t xml:space="preserve"> E/G#    </w:t>
      </w:r>
      <w:r w:rsidRPr="0029674B">
        <w:rPr>
          <w:rFonts w:ascii="Courier New" w:hAnsi="Courier New" w:cs="Courier New"/>
          <w:lang w:val="en-GB"/>
        </w:rPr>
        <w:t>l</w:t>
      </w:r>
      <w:r w:rsidR="0077486D" w:rsidRPr="0029674B">
        <w:rPr>
          <w:rFonts w:ascii="Courier New" w:hAnsi="Courier New" w:cs="Courier New"/>
          <w:lang w:val="en-GB"/>
        </w:rPr>
        <w:t xml:space="preserve"> Asus4    </w:t>
      </w:r>
      <w:r w:rsidRPr="0029674B">
        <w:rPr>
          <w:rFonts w:ascii="Courier New" w:hAnsi="Courier New" w:cs="Courier New"/>
          <w:lang w:val="en-GB"/>
        </w:rPr>
        <w:t>l</w:t>
      </w:r>
      <w:r w:rsidR="0077486D" w:rsidRPr="0029674B">
        <w:rPr>
          <w:rFonts w:ascii="Courier New" w:hAnsi="Courier New" w:cs="Courier New"/>
          <w:lang w:val="en-GB"/>
        </w:rPr>
        <w:t xml:space="preserve"> A/G#  </w:t>
      </w:r>
      <w:r w:rsidR="00054868" w:rsidRPr="0029674B">
        <w:rPr>
          <w:rFonts w:ascii="Courier New" w:hAnsi="Courier New" w:cs="Courier New"/>
          <w:lang w:val="en-GB"/>
        </w:rPr>
        <w:t xml:space="preserve">  </w:t>
      </w:r>
      <w:r w:rsidRPr="0029674B">
        <w:rPr>
          <w:rFonts w:ascii="Courier New" w:hAnsi="Courier New" w:cs="Courier New"/>
          <w:lang w:val="en-GB"/>
        </w:rPr>
        <w:t>l</w:t>
      </w:r>
    </w:p>
    <w:p w14:paraId="12E19C85" w14:textId="30CF4D3A" w:rsidR="0077486D" w:rsidRPr="0029674B" w:rsidRDefault="00AC1478" w:rsidP="00D50058">
      <w:pPr>
        <w:rPr>
          <w:rFonts w:ascii="Courier New" w:hAnsi="Courier New" w:cs="Courier New"/>
          <w:lang w:val="en-GB"/>
        </w:rPr>
      </w:pPr>
      <w:r w:rsidRPr="0029674B">
        <w:rPr>
          <w:rFonts w:ascii="Courier New" w:hAnsi="Courier New" w:cs="Courier New"/>
          <w:lang w:val="en-GB"/>
        </w:rPr>
        <w:t>l</w:t>
      </w:r>
      <w:r w:rsidR="0077486D" w:rsidRPr="0029674B">
        <w:rPr>
          <w:rFonts w:ascii="Courier New" w:hAnsi="Courier New" w:cs="Courier New"/>
          <w:lang w:val="en-GB"/>
        </w:rPr>
        <w:t xml:space="preserve"> I          </w:t>
      </w:r>
      <w:r w:rsidR="00054868" w:rsidRPr="0029674B">
        <w:rPr>
          <w:rFonts w:ascii="Courier New" w:hAnsi="Courier New" w:cs="Courier New"/>
          <w:lang w:val="en-GB"/>
        </w:rPr>
        <w:t xml:space="preserve"> </w:t>
      </w:r>
      <w:r w:rsidRPr="0029674B">
        <w:rPr>
          <w:rFonts w:ascii="Courier New" w:hAnsi="Courier New" w:cs="Courier New"/>
          <w:lang w:val="en-GB"/>
        </w:rPr>
        <w:t>l</w:t>
      </w:r>
      <w:r w:rsidR="0077486D" w:rsidRPr="0029674B">
        <w:rPr>
          <w:rFonts w:ascii="Courier New" w:hAnsi="Courier New" w:cs="Courier New"/>
          <w:lang w:val="en-GB"/>
        </w:rPr>
        <w:t xml:space="preserve"> </w:t>
      </w:r>
      <w:r w:rsidR="00B5730F" w:rsidRPr="0029674B">
        <w:rPr>
          <w:rFonts w:ascii="Courier New" w:hAnsi="Courier New" w:cs="Courier New"/>
          <w:lang w:val="en-GB"/>
        </w:rPr>
        <w:t xml:space="preserve">:/:     </w:t>
      </w:r>
      <w:r w:rsidRPr="0029674B">
        <w:rPr>
          <w:rFonts w:ascii="Courier New" w:hAnsi="Courier New" w:cs="Courier New"/>
          <w:lang w:val="en-GB"/>
        </w:rPr>
        <w:t>l</w:t>
      </w:r>
      <w:r w:rsidR="00B5730F" w:rsidRPr="0029674B">
        <w:rPr>
          <w:rFonts w:ascii="Courier New" w:hAnsi="Courier New" w:cs="Courier New"/>
          <w:lang w:val="en-GB"/>
        </w:rPr>
        <w:t xml:space="preserve"> IV       </w:t>
      </w:r>
      <w:r w:rsidRPr="0029674B">
        <w:rPr>
          <w:rFonts w:ascii="Courier New" w:hAnsi="Courier New" w:cs="Courier New"/>
          <w:lang w:val="en-GB"/>
        </w:rPr>
        <w:t>l</w:t>
      </w:r>
      <w:r w:rsidR="00B5730F" w:rsidRPr="0029674B">
        <w:rPr>
          <w:rFonts w:ascii="Courier New" w:hAnsi="Courier New" w:cs="Courier New"/>
          <w:lang w:val="en-GB"/>
        </w:rPr>
        <w:t xml:space="preserve"> :/:     </w:t>
      </w:r>
      <w:r w:rsidRPr="0029674B">
        <w:rPr>
          <w:rFonts w:ascii="Courier New" w:hAnsi="Courier New" w:cs="Courier New"/>
          <w:lang w:val="en-GB"/>
        </w:rPr>
        <w:t>l</w:t>
      </w:r>
    </w:p>
    <w:p w14:paraId="23D27962" w14:textId="49D52552" w:rsidR="00087230" w:rsidRPr="0029674B" w:rsidRDefault="00AC1478" w:rsidP="00D50058">
      <w:pPr>
        <w:rPr>
          <w:rFonts w:ascii="Courier New" w:hAnsi="Courier New" w:cs="Courier New"/>
          <w:lang w:val="en-GB"/>
        </w:rPr>
      </w:pPr>
      <w:r w:rsidRPr="0029674B">
        <w:rPr>
          <w:rFonts w:ascii="Courier New" w:hAnsi="Courier New" w:cs="Courier New"/>
          <w:lang w:val="en-GB"/>
        </w:rPr>
        <w:t>l</w:t>
      </w:r>
      <w:r w:rsidR="00B5730F" w:rsidRPr="0029674B">
        <w:rPr>
          <w:rFonts w:ascii="Courier New" w:hAnsi="Courier New" w:cs="Courier New"/>
          <w:lang w:val="en-GB"/>
        </w:rPr>
        <w:t xml:space="preserve"> Gsus4 </w:t>
      </w:r>
      <w:r w:rsidR="00054868" w:rsidRPr="0029674B">
        <w:rPr>
          <w:rFonts w:ascii="Courier New" w:hAnsi="Courier New" w:cs="Courier New"/>
          <w:lang w:val="en-GB"/>
        </w:rPr>
        <w:t xml:space="preserve">/ G / </w:t>
      </w:r>
      <w:r w:rsidRPr="0029674B">
        <w:rPr>
          <w:rFonts w:ascii="Courier New" w:hAnsi="Courier New" w:cs="Courier New"/>
          <w:lang w:val="en-GB"/>
        </w:rPr>
        <w:t>l</w:t>
      </w:r>
      <w:r w:rsidR="00054868" w:rsidRPr="0029674B">
        <w:rPr>
          <w:rFonts w:ascii="Courier New" w:hAnsi="Courier New" w:cs="Courier New"/>
          <w:lang w:val="en-GB"/>
        </w:rPr>
        <w:t xml:space="preserve"> G/H     </w:t>
      </w:r>
      <w:r w:rsidRPr="0029674B">
        <w:rPr>
          <w:rFonts w:ascii="Courier New" w:hAnsi="Courier New" w:cs="Courier New"/>
          <w:lang w:val="en-GB"/>
        </w:rPr>
        <w:t>l</w:t>
      </w:r>
      <w:r w:rsidR="00087230" w:rsidRPr="0029674B">
        <w:rPr>
          <w:rFonts w:ascii="Courier New" w:hAnsi="Courier New" w:cs="Courier New"/>
          <w:lang w:val="en-GB"/>
        </w:rPr>
        <w:t xml:space="preserve"> </w:t>
      </w:r>
      <w:r w:rsidR="00054868" w:rsidRPr="0029674B">
        <w:rPr>
          <w:rFonts w:ascii="Courier New" w:hAnsi="Courier New" w:cs="Courier New"/>
          <w:lang w:val="en-GB"/>
        </w:rPr>
        <w:t xml:space="preserve">Csus4    </w:t>
      </w:r>
      <w:r w:rsidRPr="0029674B">
        <w:rPr>
          <w:rFonts w:ascii="Courier New" w:hAnsi="Courier New" w:cs="Courier New"/>
          <w:lang w:val="en-GB"/>
        </w:rPr>
        <w:t>l</w:t>
      </w:r>
      <w:r w:rsidR="00054868" w:rsidRPr="0029674B">
        <w:rPr>
          <w:rFonts w:ascii="Courier New" w:hAnsi="Courier New" w:cs="Courier New"/>
          <w:lang w:val="en-GB"/>
        </w:rPr>
        <w:t xml:space="preserve"> C/H     </w:t>
      </w:r>
      <w:r w:rsidRPr="0029674B">
        <w:rPr>
          <w:rFonts w:ascii="Courier New" w:hAnsi="Courier New" w:cs="Courier New"/>
          <w:lang w:val="en-GB"/>
        </w:rPr>
        <w:t>l</w:t>
      </w:r>
      <w:r w:rsidR="00087230" w:rsidRPr="0029674B">
        <w:rPr>
          <w:rFonts w:ascii="Courier New" w:hAnsi="Courier New" w:cs="Courier New"/>
          <w:lang w:val="en-GB"/>
        </w:rPr>
        <w:t xml:space="preserve">      </w:t>
      </w:r>
    </w:p>
    <w:p w14:paraId="442F706B" w14:textId="0C20FC87" w:rsidR="00CB7D6E" w:rsidRPr="0029674B" w:rsidRDefault="00CB7D6E" w:rsidP="00D50058">
      <w:pPr>
        <w:rPr>
          <w:rFonts w:ascii="Courier New" w:hAnsi="Courier New" w:cs="Courier New"/>
          <w:lang w:val="en-GB"/>
        </w:rPr>
      </w:pPr>
    </w:p>
    <w:p w14:paraId="688487C7" w14:textId="6ADC5409" w:rsidR="00054868" w:rsidRPr="0029674B" w:rsidRDefault="00AC1478" w:rsidP="00D50058">
      <w:pPr>
        <w:rPr>
          <w:rFonts w:ascii="Courier New" w:hAnsi="Courier New" w:cs="Courier New"/>
          <w:lang w:val="en-GB"/>
        </w:rPr>
      </w:pPr>
      <w:r w:rsidRPr="0029674B">
        <w:rPr>
          <w:rFonts w:ascii="Courier New" w:hAnsi="Courier New" w:cs="Courier New"/>
          <w:lang w:val="en-GB"/>
        </w:rPr>
        <w:t>l</w:t>
      </w:r>
      <w:r w:rsidR="00054868" w:rsidRPr="0029674B">
        <w:rPr>
          <w:rFonts w:ascii="Courier New" w:hAnsi="Courier New" w:cs="Courier New"/>
          <w:lang w:val="en-GB"/>
        </w:rPr>
        <w:t xml:space="preserve"> </w:t>
      </w:r>
      <w:proofErr w:type="spellStart"/>
      <w:r w:rsidR="00054868" w:rsidRPr="0029674B">
        <w:rPr>
          <w:rFonts w:ascii="Courier New" w:hAnsi="Courier New" w:cs="Courier New"/>
          <w:lang w:val="en-GB"/>
        </w:rPr>
        <w:t>F#m</w:t>
      </w:r>
      <w:proofErr w:type="spellEnd"/>
      <w:r w:rsidR="00054868" w:rsidRPr="0029674B">
        <w:rPr>
          <w:rFonts w:ascii="Courier New" w:hAnsi="Courier New" w:cs="Courier New"/>
          <w:lang w:val="en-GB"/>
        </w:rPr>
        <w:t xml:space="preserve">    </w:t>
      </w:r>
      <w:r w:rsidRPr="0029674B">
        <w:rPr>
          <w:rFonts w:ascii="Courier New" w:hAnsi="Courier New" w:cs="Courier New"/>
          <w:lang w:val="en-GB"/>
        </w:rPr>
        <w:t>l</w:t>
      </w:r>
      <w:r w:rsidR="00054868" w:rsidRPr="0029674B">
        <w:rPr>
          <w:rFonts w:ascii="Courier New" w:hAnsi="Courier New" w:cs="Courier New"/>
          <w:lang w:val="en-GB"/>
        </w:rPr>
        <w:t xml:space="preserve"> A/H    </w:t>
      </w:r>
      <w:r w:rsidRPr="0029674B">
        <w:rPr>
          <w:rFonts w:ascii="Courier New" w:hAnsi="Courier New" w:cs="Courier New"/>
          <w:lang w:val="en-GB"/>
        </w:rPr>
        <w:t>l</w:t>
      </w:r>
    </w:p>
    <w:p w14:paraId="753726F2" w14:textId="4116ECF5" w:rsidR="00054868" w:rsidRPr="0029674B" w:rsidRDefault="00AC1478" w:rsidP="00D50058">
      <w:pPr>
        <w:rPr>
          <w:rFonts w:ascii="Courier New" w:hAnsi="Courier New" w:cs="Courier New"/>
          <w:lang w:val="en-GB"/>
        </w:rPr>
      </w:pPr>
      <w:r w:rsidRPr="0029674B">
        <w:rPr>
          <w:rFonts w:ascii="Courier New" w:hAnsi="Courier New" w:cs="Courier New"/>
          <w:lang w:val="en-GB"/>
        </w:rPr>
        <w:t>l</w:t>
      </w:r>
      <w:r w:rsidR="00054868" w:rsidRPr="0029674B">
        <w:rPr>
          <w:rFonts w:ascii="Courier New" w:hAnsi="Courier New" w:cs="Courier New"/>
          <w:lang w:val="en-GB"/>
        </w:rPr>
        <w:t xml:space="preserve"> II     </w:t>
      </w:r>
      <w:r w:rsidRPr="0029674B">
        <w:rPr>
          <w:rFonts w:ascii="Courier New" w:hAnsi="Courier New" w:cs="Courier New"/>
          <w:lang w:val="en-GB"/>
        </w:rPr>
        <w:t>l</w:t>
      </w:r>
      <w:r w:rsidR="00054868" w:rsidRPr="0029674B">
        <w:rPr>
          <w:rFonts w:ascii="Courier New" w:hAnsi="Courier New" w:cs="Courier New"/>
          <w:lang w:val="en-GB"/>
        </w:rPr>
        <w:t xml:space="preserve"> V      </w:t>
      </w:r>
      <w:r w:rsidRPr="0029674B">
        <w:rPr>
          <w:rFonts w:ascii="Courier New" w:hAnsi="Courier New" w:cs="Courier New"/>
          <w:lang w:val="en-GB"/>
        </w:rPr>
        <w:t>l</w:t>
      </w:r>
    </w:p>
    <w:p w14:paraId="621CC0AA" w14:textId="7A1686F2" w:rsidR="00054868" w:rsidRPr="0029674B" w:rsidRDefault="00AC1478" w:rsidP="00D50058">
      <w:pPr>
        <w:rPr>
          <w:rFonts w:ascii="Courier New" w:hAnsi="Courier New" w:cs="Courier New"/>
          <w:lang w:val="en-GB"/>
        </w:rPr>
      </w:pPr>
      <w:r w:rsidRPr="0029674B">
        <w:rPr>
          <w:rFonts w:ascii="Courier New" w:hAnsi="Courier New" w:cs="Courier New"/>
          <w:lang w:val="en-GB"/>
        </w:rPr>
        <w:t>l</w:t>
      </w:r>
      <w:r w:rsidR="00054868" w:rsidRPr="0029674B">
        <w:rPr>
          <w:rFonts w:ascii="Courier New" w:hAnsi="Courier New" w:cs="Courier New"/>
          <w:lang w:val="en-GB"/>
        </w:rPr>
        <w:t xml:space="preserve"> Am     </w:t>
      </w:r>
      <w:r w:rsidRPr="0029674B">
        <w:rPr>
          <w:rFonts w:ascii="Courier New" w:hAnsi="Courier New" w:cs="Courier New"/>
          <w:lang w:val="en-GB"/>
        </w:rPr>
        <w:t>l</w:t>
      </w:r>
      <w:r w:rsidR="00054868" w:rsidRPr="0029674B">
        <w:rPr>
          <w:rFonts w:ascii="Courier New" w:hAnsi="Courier New" w:cs="Courier New"/>
          <w:lang w:val="en-GB"/>
        </w:rPr>
        <w:t xml:space="preserve"> C/D    </w:t>
      </w:r>
      <w:r w:rsidRPr="0029674B">
        <w:rPr>
          <w:rFonts w:ascii="Courier New" w:hAnsi="Courier New" w:cs="Courier New"/>
          <w:lang w:val="en-GB"/>
        </w:rPr>
        <w:t>l</w:t>
      </w:r>
    </w:p>
    <w:p w14:paraId="2F075477" w14:textId="77777777" w:rsidR="00054868" w:rsidRPr="0029674B" w:rsidRDefault="00054868" w:rsidP="00D50058">
      <w:pPr>
        <w:rPr>
          <w:lang w:val="en-GB"/>
        </w:rPr>
      </w:pPr>
    </w:p>
    <w:p w14:paraId="23ED37CA" w14:textId="75F146A0" w:rsidR="00D50058" w:rsidRPr="0029674B" w:rsidRDefault="00D50058" w:rsidP="00D50058">
      <w:r w:rsidRPr="0029674B">
        <w:t xml:space="preserve">Trinnanalyse er en forenklet framstilling. Selv om det kommer andre basstoner, eller sus4-akkorder, skriver vi bare trinnet. Introen bruker en 7sus4-akkord som en spenningsskapende klang, den har strengt tatt ikke tonika-funksjon (på grunn av liten septim). </w:t>
      </w:r>
    </w:p>
    <w:p w14:paraId="5E8218B9" w14:textId="77777777" w:rsidR="00D50058" w:rsidRPr="0029674B" w:rsidRDefault="00D50058" w:rsidP="00D50058">
      <w:r w:rsidRPr="0029674B">
        <w:t xml:space="preserve">  Legg merke til bruken av kadenser: Hele pre-</w:t>
      </w:r>
      <w:proofErr w:type="spellStart"/>
      <w:r w:rsidRPr="0029674B">
        <w:t>choruset</w:t>
      </w:r>
      <w:proofErr w:type="spellEnd"/>
      <w:r w:rsidRPr="0029674B">
        <w:t xml:space="preserve"> er en kadens som gjentas og leder inn i refrenget, og refrenget slutter med en II-V-I-kadens tilbake til intro/nytt vers. 11 brukes dessuten som forsterking av dominanten begge steder. </w:t>
      </w:r>
    </w:p>
    <w:p w14:paraId="3FFB50F7" w14:textId="77777777" w:rsidR="00D50058" w:rsidRPr="0029674B" w:rsidRDefault="00D50058" w:rsidP="00D50058"/>
    <w:p w14:paraId="275DF2D1" w14:textId="77777777" w:rsidR="00D50058" w:rsidRPr="0029674B" w:rsidRDefault="00D50058" w:rsidP="00D50058">
      <w:r w:rsidRPr="0029674B">
        <w:t>--- 32 til 117</w:t>
      </w:r>
    </w:p>
    <w:p w14:paraId="3F137DA5" w14:textId="77777777" w:rsidR="000250EF" w:rsidRPr="0029674B" w:rsidRDefault="00D50058" w:rsidP="00D50058">
      <w:r w:rsidRPr="0029674B">
        <w:t xml:space="preserve">"In my </w:t>
      </w:r>
      <w:proofErr w:type="spellStart"/>
      <w:r w:rsidRPr="0029674B">
        <w:t>place</w:t>
      </w:r>
      <w:proofErr w:type="spellEnd"/>
      <w:r w:rsidRPr="0029674B">
        <w:t>"</w:t>
      </w:r>
      <w:r w:rsidR="007120C8" w:rsidRPr="0029674B">
        <w:t xml:space="preserve"> </w:t>
      </w:r>
      <w:r w:rsidRPr="0029674B">
        <w:t>/</w:t>
      </w:r>
      <w:r w:rsidR="007120C8" w:rsidRPr="0029674B">
        <w:t xml:space="preserve"> </w:t>
      </w:r>
      <w:r w:rsidRPr="0029674B">
        <w:t>Slik gjorde jeg det:</w:t>
      </w:r>
    </w:p>
    <w:p w14:paraId="5827D2DA" w14:textId="21620B12" w:rsidR="00D50058" w:rsidRPr="0029674B" w:rsidRDefault="00D50058" w:rsidP="00D50058">
      <w:pPr>
        <w:rPr>
          <w:lang w:val="en-GB"/>
        </w:rPr>
      </w:pPr>
      <w:r w:rsidRPr="0029674B">
        <w:rPr>
          <w:lang w:val="en-GB"/>
        </w:rPr>
        <w:t>intro/</w:t>
      </w:r>
      <w:proofErr w:type="spellStart"/>
      <w:r w:rsidRPr="0029674B">
        <w:rPr>
          <w:lang w:val="en-GB"/>
        </w:rPr>
        <w:t>mellomspill</w:t>
      </w:r>
      <w:proofErr w:type="spellEnd"/>
      <w:r w:rsidRPr="0029674B">
        <w:rPr>
          <w:lang w:val="en-GB"/>
        </w:rPr>
        <w:t>/</w:t>
      </w:r>
      <w:proofErr w:type="spellStart"/>
      <w:r w:rsidRPr="0029674B">
        <w:rPr>
          <w:lang w:val="en-GB"/>
        </w:rPr>
        <w:t>vers</w:t>
      </w:r>
      <w:proofErr w:type="spellEnd"/>
      <w:r w:rsidR="007120C8" w:rsidRPr="0029674B">
        <w:rPr>
          <w:lang w:val="en-GB"/>
        </w:rPr>
        <w:t>:</w:t>
      </w:r>
    </w:p>
    <w:p w14:paraId="0AD0DDA6" w14:textId="56CBFF04"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112F51" w:rsidRPr="0029674B">
        <w:rPr>
          <w:rFonts w:ascii="Courier New" w:hAnsi="Courier New" w:cs="Courier New"/>
          <w:lang w:val="en-GB"/>
        </w:rPr>
        <w:t xml:space="preserve"> A </w:t>
      </w:r>
      <w:proofErr w:type="gramStart"/>
      <w:r w:rsidR="00112F51" w:rsidRPr="0029674B">
        <w:rPr>
          <w:rFonts w:ascii="Courier New" w:hAnsi="Courier New" w:cs="Courier New"/>
          <w:lang w:val="en-GB"/>
        </w:rPr>
        <w:t>/  Amaj</w:t>
      </w:r>
      <w:proofErr w:type="gramEnd"/>
      <w:r w:rsidR="00112F51" w:rsidRPr="0029674B">
        <w:rPr>
          <w:rFonts w:ascii="Courier New" w:hAnsi="Courier New" w:cs="Courier New"/>
          <w:lang w:val="en-GB"/>
        </w:rPr>
        <w:t xml:space="preserve">7 / </w:t>
      </w:r>
      <w:r w:rsidRPr="0029674B">
        <w:rPr>
          <w:rFonts w:ascii="Courier New" w:hAnsi="Courier New" w:cs="Courier New"/>
          <w:lang w:val="en-GB"/>
        </w:rPr>
        <w:t>l</w:t>
      </w:r>
      <w:r w:rsidR="00112F51" w:rsidRPr="0029674B">
        <w:rPr>
          <w:rFonts w:ascii="Courier New" w:hAnsi="Courier New" w:cs="Courier New"/>
          <w:lang w:val="en-GB"/>
        </w:rPr>
        <w:t xml:space="preserve"> </w:t>
      </w:r>
      <w:proofErr w:type="spellStart"/>
      <w:r w:rsidR="00112F51" w:rsidRPr="0029674B">
        <w:rPr>
          <w:rFonts w:ascii="Courier New" w:hAnsi="Courier New" w:cs="Courier New"/>
          <w:lang w:val="en-GB"/>
        </w:rPr>
        <w:t>C#m</w:t>
      </w:r>
      <w:proofErr w:type="spellEnd"/>
      <w:r w:rsidR="00112F51" w:rsidRPr="0029674B">
        <w:rPr>
          <w:rFonts w:ascii="Courier New" w:hAnsi="Courier New" w:cs="Courier New"/>
          <w:lang w:val="en-GB"/>
        </w:rPr>
        <w:t xml:space="preserve"> / E / </w:t>
      </w:r>
      <w:r w:rsidRPr="0029674B">
        <w:rPr>
          <w:rFonts w:ascii="Courier New" w:hAnsi="Courier New" w:cs="Courier New"/>
          <w:lang w:val="en-GB"/>
        </w:rPr>
        <w:t>l</w:t>
      </w:r>
      <w:r w:rsidR="00112F51" w:rsidRPr="0029674B">
        <w:rPr>
          <w:rFonts w:ascii="Courier New" w:hAnsi="Courier New" w:cs="Courier New"/>
          <w:lang w:val="en-GB"/>
        </w:rPr>
        <w:t xml:space="preserve"> A / </w:t>
      </w:r>
      <w:r w:rsidR="00511F11" w:rsidRPr="0029674B">
        <w:rPr>
          <w:rFonts w:ascii="Courier New" w:hAnsi="Courier New" w:cs="Courier New"/>
          <w:lang w:val="en-GB"/>
        </w:rPr>
        <w:t xml:space="preserve">F#m7 / </w:t>
      </w:r>
      <w:r w:rsidRPr="0029674B">
        <w:rPr>
          <w:rFonts w:ascii="Courier New" w:hAnsi="Courier New" w:cs="Courier New"/>
          <w:lang w:val="en-GB"/>
        </w:rPr>
        <w:t>l</w:t>
      </w:r>
      <w:r w:rsidR="00511F11" w:rsidRPr="0029674B">
        <w:rPr>
          <w:rFonts w:ascii="Courier New" w:hAnsi="Courier New" w:cs="Courier New"/>
          <w:lang w:val="en-GB"/>
        </w:rPr>
        <w:t xml:space="preserve"> </w:t>
      </w:r>
      <w:proofErr w:type="spellStart"/>
      <w:r w:rsidR="00511F11" w:rsidRPr="0029674B">
        <w:rPr>
          <w:rFonts w:ascii="Courier New" w:hAnsi="Courier New" w:cs="Courier New"/>
          <w:lang w:val="en-GB"/>
        </w:rPr>
        <w:t>C#m</w:t>
      </w:r>
      <w:proofErr w:type="spellEnd"/>
      <w:r w:rsidR="00511F11" w:rsidRPr="0029674B">
        <w:rPr>
          <w:rFonts w:ascii="Courier New" w:hAnsi="Courier New" w:cs="Courier New"/>
          <w:lang w:val="en-GB"/>
        </w:rPr>
        <w:t xml:space="preserve"> / E / </w:t>
      </w:r>
      <w:r w:rsidRPr="0029674B">
        <w:rPr>
          <w:rFonts w:ascii="Courier New" w:hAnsi="Courier New" w:cs="Courier New"/>
          <w:lang w:val="en-GB"/>
        </w:rPr>
        <w:t>l</w:t>
      </w:r>
    </w:p>
    <w:p w14:paraId="3EECBE67" w14:textId="6E014A65" w:rsidR="00112F51" w:rsidRPr="0029674B" w:rsidRDefault="00AC1478" w:rsidP="00D50058">
      <w:pPr>
        <w:rPr>
          <w:rFonts w:ascii="Courier New" w:hAnsi="Courier New" w:cs="Courier New"/>
        </w:rPr>
      </w:pPr>
      <w:r w:rsidRPr="0029674B">
        <w:rPr>
          <w:rFonts w:ascii="Courier New" w:hAnsi="Courier New" w:cs="Courier New"/>
        </w:rPr>
        <w:t>l</w:t>
      </w:r>
      <w:r w:rsidR="00511F11" w:rsidRPr="0029674B">
        <w:rPr>
          <w:rFonts w:ascii="Courier New" w:hAnsi="Courier New" w:cs="Courier New"/>
        </w:rPr>
        <w:t xml:space="preserve"> I </w:t>
      </w:r>
      <w:proofErr w:type="gramStart"/>
      <w:r w:rsidR="00511F11" w:rsidRPr="0029674B">
        <w:rPr>
          <w:rFonts w:ascii="Courier New" w:hAnsi="Courier New" w:cs="Courier New"/>
        </w:rPr>
        <w:t>/  /</w:t>
      </w:r>
      <w:proofErr w:type="gramEnd"/>
      <w:r w:rsidR="00511F11" w:rsidRPr="0029674B">
        <w:rPr>
          <w:rFonts w:ascii="Courier New" w:hAnsi="Courier New" w:cs="Courier New"/>
        </w:rPr>
        <w:t xml:space="preserve">       </w:t>
      </w:r>
      <w:r w:rsidRPr="0029674B">
        <w:rPr>
          <w:rFonts w:ascii="Courier New" w:hAnsi="Courier New" w:cs="Courier New"/>
        </w:rPr>
        <w:t>l</w:t>
      </w:r>
      <w:r w:rsidR="00511F11" w:rsidRPr="0029674B">
        <w:rPr>
          <w:rFonts w:ascii="Courier New" w:hAnsi="Courier New" w:cs="Courier New"/>
        </w:rPr>
        <w:t xml:space="preserve"> III / V / </w:t>
      </w:r>
      <w:r w:rsidRPr="0029674B">
        <w:rPr>
          <w:rFonts w:ascii="Courier New" w:hAnsi="Courier New" w:cs="Courier New"/>
        </w:rPr>
        <w:t>l</w:t>
      </w:r>
      <w:r w:rsidR="00511F11" w:rsidRPr="0029674B">
        <w:rPr>
          <w:rFonts w:ascii="Courier New" w:hAnsi="Courier New" w:cs="Courier New"/>
        </w:rPr>
        <w:t xml:space="preserve"> I  / VI  / </w:t>
      </w:r>
      <w:r w:rsidRPr="0029674B">
        <w:rPr>
          <w:rFonts w:ascii="Courier New" w:hAnsi="Courier New" w:cs="Courier New"/>
        </w:rPr>
        <w:t>l</w:t>
      </w:r>
      <w:r w:rsidR="00511F11" w:rsidRPr="0029674B">
        <w:rPr>
          <w:rFonts w:ascii="Courier New" w:hAnsi="Courier New" w:cs="Courier New"/>
        </w:rPr>
        <w:t xml:space="preserve"> III / V / </w:t>
      </w:r>
      <w:r w:rsidRPr="0029674B">
        <w:rPr>
          <w:rFonts w:ascii="Courier New" w:hAnsi="Courier New" w:cs="Courier New"/>
        </w:rPr>
        <w:t>l</w:t>
      </w:r>
    </w:p>
    <w:p w14:paraId="418C6651" w14:textId="67DB9E51" w:rsidR="00D50058" w:rsidRPr="0029674B" w:rsidRDefault="00D50058" w:rsidP="00D50058"/>
    <w:p w14:paraId="423E0100" w14:textId="2944A02C" w:rsidR="00D50058" w:rsidRPr="0029674B" w:rsidRDefault="00D50058" w:rsidP="00D50058">
      <w:pPr>
        <w:rPr>
          <w:lang w:val="en-GB"/>
        </w:rPr>
      </w:pPr>
      <w:proofErr w:type="spellStart"/>
      <w:r w:rsidRPr="0029674B">
        <w:rPr>
          <w:lang w:val="en-GB"/>
        </w:rPr>
        <w:t>refreng</w:t>
      </w:r>
      <w:proofErr w:type="spellEnd"/>
      <w:r w:rsidR="000250EF" w:rsidRPr="0029674B">
        <w:rPr>
          <w:lang w:val="en-GB"/>
        </w:rPr>
        <w:t>:</w:t>
      </w:r>
    </w:p>
    <w:p w14:paraId="5FB93317" w14:textId="4AA5D869"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511F11" w:rsidRPr="0029674B">
        <w:rPr>
          <w:rFonts w:ascii="Courier New" w:hAnsi="Courier New" w:cs="Courier New"/>
          <w:lang w:val="en-GB"/>
        </w:rPr>
        <w:t xml:space="preserve"> D / / </w:t>
      </w:r>
      <w:proofErr w:type="gramStart"/>
      <w:r w:rsidR="00511F11" w:rsidRPr="0029674B">
        <w:rPr>
          <w:rFonts w:ascii="Courier New" w:hAnsi="Courier New" w:cs="Courier New"/>
          <w:lang w:val="en-GB"/>
        </w:rPr>
        <w:t xml:space="preserve">/ </w:t>
      </w:r>
      <w:r w:rsidR="00780AFD" w:rsidRPr="0029674B">
        <w:rPr>
          <w:rFonts w:ascii="Courier New" w:hAnsi="Courier New" w:cs="Courier New"/>
          <w:lang w:val="en-GB"/>
        </w:rPr>
        <w:t xml:space="preserve"> </w:t>
      </w:r>
      <w:r w:rsidRPr="0029674B">
        <w:rPr>
          <w:rFonts w:ascii="Courier New" w:hAnsi="Courier New" w:cs="Courier New"/>
          <w:lang w:val="en-GB"/>
        </w:rPr>
        <w:t>l</w:t>
      </w:r>
      <w:proofErr w:type="gramEnd"/>
      <w:r w:rsidR="00511F11" w:rsidRPr="0029674B">
        <w:rPr>
          <w:rFonts w:ascii="Courier New" w:hAnsi="Courier New" w:cs="Courier New"/>
          <w:lang w:val="en-GB"/>
        </w:rPr>
        <w:t xml:space="preserve"> A / </w:t>
      </w:r>
      <w:r w:rsidR="00780AFD" w:rsidRPr="0029674B">
        <w:rPr>
          <w:rFonts w:ascii="Courier New" w:hAnsi="Courier New" w:cs="Courier New"/>
          <w:lang w:val="en-GB"/>
        </w:rPr>
        <w:t xml:space="preserve">E/G# E </w:t>
      </w:r>
      <w:r w:rsidRPr="0029674B">
        <w:rPr>
          <w:rFonts w:ascii="Courier New" w:hAnsi="Courier New" w:cs="Courier New"/>
          <w:lang w:val="en-GB"/>
        </w:rPr>
        <w:t>l</w:t>
      </w:r>
      <w:r w:rsidR="00780AFD" w:rsidRPr="0029674B">
        <w:rPr>
          <w:rFonts w:ascii="Courier New" w:hAnsi="Courier New" w:cs="Courier New"/>
          <w:lang w:val="en-GB"/>
        </w:rPr>
        <w:t xml:space="preserve"> D </w:t>
      </w:r>
      <w:r w:rsidR="00FF0D0A" w:rsidRPr="0029674B">
        <w:rPr>
          <w:rFonts w:ascii="Courier New" w:hAnsi="Courier New" w:cs="Courier New"/>
          <w:lang w:val="en-GB"/>
        </w:rPr>
        <w:t xml:space="preserve"> </w:t>
      </w:r>
      <w:r w:rsidR="00780AFD" w:rsidRPr="0029674B">
        <w:rPr>
          <w:rFonts w:ascii="Courier New" w:hAnsi="Courier New" w:cs="Courier New"/>
          <w:lang w:val="en-GB"/>
        </w:rPr>
        <w:t xml:space="preserve">/ / / </w:t>
      </w:r>
      <w:r w:rsidRPr="0029674B">
        <w:rPr>
          <w:rFonts w:ascii="Courier New" w:hAnsi="Courier New" w:cs="Courier New"/>
          <w:lang w:val="en-GB"/>
        </w:rPr>
        <w:t>l</w:t>
      </w:r>
      <w:r w:rsidR="00780AFD" w:rsidRPr="0029674B">
        <w:rPr>
          <w:rFonts w:ascii="Courier New" w:hAnsi="Courier New" w:cs="Courier New"/>
          <w:lang w:val="en-GB"/>
        </w:rPr>
        <w:t xml:space="preserve"> A / E/G# E </w:t>
      </w:r>
      <w:r w:rsidRPr="0029674B">
        <w:rPr>
          <w:rFonts w:ascii="Courier New" w:hAnsi="Courier New" w:cs="Courier New"/>
          <w:lang w:val="en-GB"/>
        </w:rPr>
        <w:t>l</w:t>
      </w:r>
      <w:r w:rsidR="00780AFD" w:rsidRPr="0029674B">
        <w:rPr>
          <w:rFonts w:ascii="Courier New" w:hAnsi="Courier New" w:cs="Courier New"/>
          <w:lang w:val="en-GB"/>
        </w:rPr>
        <w:t xml:space="preserve"> </w:t>
      </w:r>
    </w:p>
    <w:p w14:paraId="4C338BFF" w14:textId="1F5552BF" w:rsidR="00511F11" w:rsidRPr="0029674B" w:rsidRDefault="00AC1478" w:rsidP="00D50058">
      <w:pPr>
        <w:rPr>
          <w:rFonts w:ascii="Courier New" w:hAnsi="Courier New" w:cs="Courier New"/>
        </w:rPr>
      </w:pPr>
      <w:r w:rsidRPr="0029674B">
        <w:rPr>
          <w:rFonts w:ascii="Courier New" w:hAnsi="Courier New" w:cs="Courier New"/>
        </w:rPr>
        <w:t>l</w:t>
      </w:r>
      <w:r w:rsidR="00780AFD" w:rsidRPr="0029674B">
        <w:rPr>
          <w:rFonts w:ascii="Courier New" w:hAnsi="Courier New" w:cs="Courier New"/>
        </w:rPr>
        <w:t xml:space="preserve"> IV / / / </w:t>
      </w:r>
      <w:r w:rsidRPr="0029674B">
        <w:rPr>
          <w:rFonts w:ascii="Courier New" w:hAnsi="Courier New" w:cs="Courier New"/>
        </w:rPr>
        <w:t>l</w:t>
      </w:r>
      <w:r w:rsidR="00780AFD" w:rsidRPr="0029674B">
        <w:rPr>
          <w:rFonts w:ascii="Courier New" w:hAnsi="Courier New" w:cs="Courier New"/>
        </w:rPr>
        <w:t xml:space="preserve"> </w:t>
      </w:r>
      <w:r w:rsidR="00FF0D0A" w:rsidRPr="0029674B">
        <w:rPr>
          <w:rFonts w:ascii="Courier New" w:hAnsi="Courier New" w:cs="Courier New"/>
        </w:rPr>
        <w:t xml:space="preserve">I / V    / </w:t>
      </w:r>
      <w:r w:rsidRPr="0029674B">
        <w:rPr>
          <w:rFonts w:ascii="Courier New" w:hAnsi="Courier New" w:cs="Courier New"/>
        </w:rPr>
        <w:t>l</w:t>
      </w:r>
      <w:r w:rsidR="00FF0D0A" w:rsidRPr="0029674B">
        <w:rPr>
          <w:rFonts w:ascii="Courier New" w:hAnsi="Courier New" w:cs="Courier New"/>
        </w:rPr>
        <w:t xml:space="preserve"> IV / / / </w:t>
      </w:r>
      <w:r w:rsidRPr="0029674B">
        <w:rPr>
          <w:rFonts w:ascii="Courier New" w:hAnsi="Courier New" w:cs="Courier New"/>
        </w:rPr>
        <w:t>l</w:t>
      </w:r>
      <w:r w:rsidR="00FF0D0A" w:rsidRPr="0029674B">
        <w:rPr>
          <w:rFonts w:ascii="Courier New" w:hAnsi="Courier New" w:cs="Courier New"/>
        </w:rPr>
        <w:t xml:space="preserve"> I / </w:t>
      </w:r>
      <w:r w:rsidR="0005549E" w:rsidRPr="0029674B">
        <w:rPr>
          <w:rFonts w:ascii="Courier New" w:hAnsi="Courier New" w:cs="Courier New"/>
        </w:rPr>
        <w:t xml:space="preserve">V   </w:t>
      </w:r>
      <w:r w:rsidR="00C36370" w:rsidRPr="0029674B">
        <w:rPr>
          <w:rFonts w:ascii="Courier New" w:hAnsi="Courier New" w:cs="Courier New"/>
        </w:rPr>
        <w:t xml:space="preserve"> </w:t>
      </w:r>
      <w:r w:rsidR="0005549E" w:rsidRPr="0029674B">
        <w:rPr>
          <w:rFonts w:ascii="Courier New" w:hAnsi="Courier New" w:cs="Courier New"/>
        </w:rPr>
        <w:t xml:space="preserve">/ </w:t>
      </w:r>
      <w:r w:rsidRPr="0029674B">
        <w:rPr>
          <w:rFonts w:ascii="Courier New" w:hAnsi="Courier New" w:cs="Courier New"/>
        </w:rPr>
        <w:t>l</w:t>
      </w:r>
    </w:p>
    <w:p w14:paraId="2A8D1ED3" w14:textId="00F4884E" w:rsidR="00511F11" w:rsidRPr="0029674B" w:rsidRDefault="00511F11" w:rsidP="00D50058">
      <w:pPr>
        <w:rPr>
          <w:rFonts w:ascii="Courier New" w:hAnsi="Courier New" w:cs="Courier New"/>
        </w:rPr>
      </w:pPr>
    </w:p>
    <w:p w14:paraId="401DCA2A" w14:textId="150AE7D7" w:rsidR="0005549E" w:rsidRPr="0029674B" w:rsidRDefault="00AC1478" w:rsidP="00D50058">
      <w:pPr>
        <w:rPr>
          <w:rFonts w:ascii="Courier New" w:hAnsi="Courier New" w:cs="Courier New"/>
          <w:lang w:val="en-GB"/>
        </w:rPr>
      </w:pPr>
      <w:r w:rsidRPr="0029674B">
        <w:rPr>
          <w:rFonts w:ascii="Courier New" w:hAnsi="Courier New" w:cs="Courier New"/>
          <w:lang w:val="en-GB"/>
        </w:rPr>
        <w:t>l</w:t>
      </w:r>
      <w:r w:rsidR="0005549E" w:rsidRPr="0029674B">
        <w:rPr>
          <w:rFonts w:ascii="Courier New" w:hAnsi="Courier New" w:cs="Courier New"/>
          <w:lang w:val="en-GB"/>
        </w:rPr>
        <w:t xml:space="preserve"> </w:t>
      </w:r>
      <w:proofErr w:type="gramStart"/>
      <w:r w:rsidR="0005549E" w:rsidRPr="0029674B">
        <w:rPr>
          <w:rFonts w:ascii="Courier New" w:hAnsi="Courier New" w:cs="Courier New"/>
          <w:lang w:val="en-GB"/>
        </w:rPr>
        <w:t>D  /</w:t>
      </w:r>
      <w:proofErr w:type="gramEnd"/>
      <w:r w:rsidR="0005549E" w:rsidRPr="0029674B">
        <w:rPr>
          <w:rFonts w:ascii="Courier New" w:hAnsi="Courier New" w:cs="Courier New"/>
          <w:lang w:val="en-GB"/>
        </w:rPr>
        <w:t xml:space="preserve"> / / </w:t>
      </w:r>
      <w:r w:rsidRPr="0029674B">
        <w:rPr>
          <w:rFonts w:ascii="Courier New" w:hAnsi="Courier New" w:cs="Courier New"/>
          <w:lang w:val="en-GB"/>
        </w:rPr>
        <w:t>l</w:t>
      </w:r>
      <w:r w:rsidR="0005549E" w:rsidRPr="0029674B">
        <w:rPr>
          <w:rFonts w:ascii="Courier New" w:hAnsi="Courier New" w:cs="Courier New"/>
          <w:lang w:val="en-GB"/>
        </w:rPr>
        <w:t xml:space="preserve"> A / E/G# E </w:t>
      </w:r>
      <w:r w:rsidRPr="0029674B">
        <w:rPr>
          <w:rFonts w:ascii="Courier New" w:hAnsi="Courier New" w:cs="Courier New"/>
          <w:lang w:val="en-GB"/>
        </w:rPr>
        <w:t>l</w:t>
      </w:r>
      <w:r w:rsidR="0005549E" w:rsidRPr="0029674B">
        <w:rPr>
          <w:rFonts w:ascii="Courier New" w:hAnsi="Courier New" w:cs="Courier New"/>
          <w:lang w:val="en-GB"/>
        </w:rPr>
        <w:t xml:space="preserve"> D</w:t>
      </w:r>
      <w:r w:rsidR="00015D9C" w:rsidRPr="0029674B">
        <w:rPr>
          <w:rFonts w:ascii="Courier New" w:hAnsi="Courier New" w:cs="Courier New"/>
          <w:lang w:val="en-GB"/>
        </w:rPr>
        <w:t xml:space="preserve"> </w:t>
      </w:r>
      <w:r w:rsidR="0005549E" w:rsidRPr="0029674B">
        <w:rPr>
          <w:rFonts w:ascii="Courier New" w:hAnsi="Courier New" w:cs="Courier New"/>
          <w:lang w:val="en-GB"/>
        </w:rPr>
        <w:t xml:space="preserve"> / / / </w:t>
      </w:r>
      <w:r w:rsidRPr="0029674B">
        <w:rPr>
          <w:rFonts w:ascii="Courier New" w:hAnsi="Courier New" w:cs="Courier New"/>
          <w:lang w:val="en-GB"/>
        </w:rPr>
        <w:t>l</w:t>
      </w:r>
      <w:r w:rsidR="0005549E" w:rsidRPr="0029674B">
        <w:rPr>
          <w:rFonts w:ascii="Courier New" w:hAnsi="Courier New" w:cs="Courier New"/>
          <w:lang w:val="en-GB"/>
        </w:rPr>
        <w:t xml:space="preserve"> E7 / / / </w:t>
      </w:r>
      <w:r w:rsidRPr="0029674B">
        <w:rPr>
          <w:rFonts w:ascii="Courier New" w:hAnsi="Courier New" w:cs="Courier New"/>
          <w:lang w:val="en-GB"/>
        </w:rPr>
        <w:t>l</w:t>
      </w:r>
    </w:p>
    <w:p w14:paraId="0DC4DC8D" w14:textId="7961CE5B" w:rsidR="00511F11" w:rsidRPr="0029674B" w:rsidRDefault="00AC1478" w:rsidP="00D50058">
      <w:pPr>
        <w:rPr>
          <w:rFonts w:ascii="Courier New" w:hAnsi="Courier New" w:cs="Courier New"/>
        </w:rPr>
      </w:pPr>
      <w:r w:rsidRPr="0029674B">
        <w:rPr>
          <w:rFonts w:ascii="Courier New" w:hAnsi="Courier New" w:cs="Courier New"/>
        </w:rPr>
        <w:t>l</w:t>
      </w:r>
      <w:r w:rsidR="0005549E" w:rsidRPr="0029674B">
        <w:rPr>
          <w:rFonts w:ascii="Courier New" w:hAnsi="Courier New" w:cs="Courier New"/>
        </w:rPr>
        <w:t xml:space="preserve"> IV / / / </w:t>
      </w:r>
      <w:r w:rsidRPr="0029674B">
        <w:rPr>
          <w:rFonts w:ascii="Courier New" w:hAnsi="Courier New" w:cs="Courier New"/>
        </w:rPr>
        <w:t>l</w:t>
      </w:r>
      <w:r w:rsidR="0005549E" w:rsidRPr="0029674B">
        <w:rPr>
          <w:rFonts w:ascii="Courier New" w:hAnsi="Courier New" w:cs="Courier New"/>
        </w:rPr>
        <w:t xml:space="preserve"> I / </w:t>
      </w:r>
      <w:r w:rsidR="00015D9C" w:rsidRPr="0029674B">
        <w:rPr>
          <w:rFonts w:ascii="Courier New" w:hAnsi="Courier New" w:cs="Courier New"/>
        </w:rPr>
        <w:t xml:space="preserve">V    / </w:t>
      </w:r>
      <w:r w:rsidRPr="0029674B">
        <w:rPr>
          <w:rFonts w:ascii="Courier New" w:hAnsi="Courier New" w:cs="Courier New"/>
        </w:rPr>
        <w:t>l</w:t>
      </w:r>
      <w:r w:rsidR="00015D9C" w:rsidRPr="0029674B">
        <w:rPr>
          <w:rFonts w:ascii="Courier New" w:hAnsi="Courier New" w:cs="Courier New"/>
        </w:rPr>
        <w:t xml:space="preserve"> IV / / / </w:t>
      </w:r>
      <w:r w:rsidRPr="0029674B">
        <w:rPr>
          <w:rFonts w:ascii="Courier New" w:hAnsi="Courier New" w:cs="Courier New"/>
        </w:rPr>
        <w:t>l</w:t>
      </w:r>
      <w:r w:rsidR="00015D9C" w:rsidRPr="0029674B">
        <w:rPr>
          <w:rFonts w:ascii="Courier New" w:hAnsi="Courier New" w:cs="Courier New"/>
        </w:rPr>
        <w:t xml:space="preserve"> </w:t>
      </w:r>
      <w:proofErr w:type="gramStart"/>
      <w:r w:rsidR="00015D9C" w:rsidRPr="0029674B">
        <w:rPr>
          <w:rFonts w:ascii="Courier New" w:hAnsi="Courier New" w:cs="Courier New"/>
        </w:rPr>
        <w:t>V  /</w:t>
      </w:r>
      <w:proofErr w:type="gramEnd"/>
      <w:r w:rsidR="00015D9C" w:rsidRPr="0029674B">
        <w:rPr>
          <w:rFonts w:ascii="Courier New" w:hAnsi="Courier New" w:cs="Courier New"/>
        </w:rPr>
        <w:t xml:space="preserve"> / / </w:t>
      </w:r>
      <w:r w:rsidRPr="0029674B">
        <w:rPr>
          <w:rFonts w:ascii="Courier New" w:hAnsi="Courier New" w:cs="Courier New"/>
        </w:rPr>
        <w:t>l</w:t>
      </w:r>
    </w:p>
    <w:p w14:paraId="49281633" w14:textId="77777777" w:rsidR="00511F11" w:rsidRPr="0029674B" w:rsidRDefault="00511F11" w:rsidP="00D50058"/>
    <w:p w14:paraId="6E9084C6" w14:textId="544DD66E" w:rsidR="00D50058" w:rsidRPr="0029674B" w:rsidRDefault="00D50058" w:rsidP="00D50058">
      <w:r w:rsidRPr="0029674B">
        <w:t xml:space="preserve">Intro/mellomspill og vers har medianter og parallelle dur-/moll-akkorder: I til III, III til V, I til VI, III til V. Verset bruker mest ters-forbindelser, og refrenget kvint-forbindelser: Refrenget består av bare </w:t>
      </w:r>
      <w:proofErr w:type="spellStart"/>
      <w:r w:rsidRPr="0029674B">
        <w:lastRenderedPageBreak/>
        <w:t>hovedtreklangene</w:t>
      </w:r>
      <w:proofErr w:type="spellEnd"/>
      <w:r w:rsidRPr="0029674B">
        <w:t xml:space="preserve">. Legg merke til at det begynner på subdominanten, noe som gir refrenget et helt annet løft enn hvis refrenget også hadde startet på tonika slik de andre delene i låten gjør. Etter å ha gjentatt samme akkordprogresjon tre ganger, avsluttes refrenget med en langsom tonal kadens som leder tilbake til introen igjen. Her brukes kadensen veldig tydelig som en oppsummering/avrunding før vi går videre til ny del i låten. </w:t>
      </w:r>
    </w:p>
    <w:p w14:paraId="39428CBA" w14:textId="2825836A" w:rsidR="00D50058" w:rsidRPr="0029674B" w:rsidRDefault="00D50058" w:rsidP="00D50058">
      <w:r w:rsidRPr="0029674B">
        <w:t xml:space="preserve">  Kvinten e ligger gjennom hele verset: Den er 5 i A, 3 i </w:t>
      </w:r>
      <w:proofErr w:type="spellStart"/>
      <w:r w:rsidRPr="0029674B">
        <w:t>C#m</w:t>
      </w:r>
      <w:proofErr w:type="spellEnd"/>
      <w:r w:rsidRPr="0029674B">
        <w:t>, 1 i E,</w:t>
      </w:r>
      <w:r w:rsidR="00F57AA3" w:rsidRPr="0029674B">
        <w:t> </w:t>
      </w:r>
      <w:r w:rsidRPr="0029674B">
        <w:t>7</w:t>
      </w:r>
      <w:r w:rsidR="00F57AA3" w:rsidRPr="0029674B">
        <w:t> </w:t>
      </w:r>
      <w:r w:rsidRPr="0029674B">
        <w:t>i</w:t>
      </w:r>
      <w:r w:rsidR="00F57AA3" w:rsidRPr="0029674B">
        <w:t> </w:t>
      </w:r>
      <w:r w:rsidRPr="0029674B">
        <w:t>F#m7.</w:t>
      </w:r>
    </w:p>
    <w:p w14:paraId="491D8B85" w14:textId="77777777" w:rsidR="00D50058" w:rsidRPr="0029674B" w:rsidRDefault="00D50058" w:rsidP="00D50058"/>
    <w:p w14:paraId="0D7E3FE4" w14:textId="77777777" w:rsidR="00D50058" w:rsidRPr="0029674B" w:rsidRDefault="00D50058" w:rsidP="00D50058">
      <w:r w:rsidRPr="0029674B">
        <w:t>--- 33 til 117</w:t>
      </w:r>
    </w:p>
    <w:p w14:paraId="3F65C7C0" w14:textId="3A57F581" w:rsidR="00D50058" w:rsidRPr="0029674B" w:rsidRDefault="00452BC9" w:rsidP="00452BC9">
      <w:pPr>
        <w:pStyle w:val="Overskrift2"/>
      </w:pPr>
      <w:bookmarkStart w:id="333" w:name="_Toc16511103"/>
      <w:bookmarkStart w:id="334" w:name="_Toc16511454"/>
      <w:bookmarkStart w:id="335" w:name="_Toc16511954"/>
      <w:bookmarkStart w:id="336" w:name="_Toc16512079"/>
      <w:bookmarkStart w:id="337" w:name="_Toc16512211"/>
      <w:bookmarkStart w:id="338" w:name="_Toc16512343"/>
      <w:bookmarkStart w:id="339" w:name="_Toc16512885"/>
      <w:bookmarkStart w:id="340" w:name="_Toc16513710"/>
      <w:bookmarkStart w:id="341" w:name="_Toc16514218"/>
      <w:bookmarkStart w:id="342" w:name="_Toc17356784"/>
      <w:r w:rsidRPr="0029674B">
        <w:t xml:space="preserve">xxx2 </w:t>
      </w:r>
      <w:r w:rsidR="00427848" w:rsidRPr="0029674B">
        <w:t xml:space="preserve">Kapittel </w:t>
      </w:r>
      <w:r w:rsidR="00D50058" w:rsidRPr="0029674B">
        <w:t>5</w:t>
      </w:r>
      <w:r w:rsidR="00427848" w:rsidRPr="0029674B">
        <w:t>:</w:t>
      </w:r>
      <w:r w:rsidR="00D50058" w:rsidRPr="0029674B">
        <w:t xml:space="preserve"> </w:t>
      </w:r>
      <w:proofErr w:type="spellStart"/>
      <w:r w:rsidR="00D50058" w:rsidRPr="0029674B">
        <w:t>Skalafremmede</w:t>
      </w:r>
      <w:proofErr w:type="spellEnd"/>
      <w:r w:rsidR="00D50058" w:rsidRPr="0029674B">
        <w:t xml:space="preserve"> akkorder og modulasjoner</w:t>
      </w:r>
      <w:bookmarkEnd w:id="333"/>
      <w:bookmarkEnd w:id="334"/>
      <w:bookmarkEnd w:id="335"/>
      <w:bookmarkEnd w:id="336"/>
      <w:bookmarkEnd w:id="337"/>
      <w:bookmarkEnd w:id="338"/>
      <w:bookmarkEnd w:id="339"/>
      <w:bookmarkEnd w:id="340"/>
      <w:bookmarkEnd w:id="341"/>
      <w:bookmarkEnd w:id="342"/>
    </w:p>
    <w:p w14:paraId="3EACD3E3" w14:textId="4C3FB419" w:rsidR="00D50058" w:rsidRPr="0029674B" w:rsidRDefault="00D50058" w:rsidP="00D50058">
      <w:r w:rsidRPr="0029674B">
        <w:t xml:space="preserve">Vi kan skille mellom akkorder som kun bruker toner innenfor én skala og toneart, og akkorder som også låner toner utenfor denne skalaen og tonearten. Det kaller vi henholdsvis </w:t>
      </w:r>
      <w:proofErr w:type="spellStart"/>
      <w:r w:rsidRPr="0029674B">
        <w:t>skalaegne</w:t>
      </w:r>
      <w:proofErr w:type="spellEnd"/>
      <w:r w:rsidRPr="0029674B">
        <w:t xml:space="preserve"> og _</w:t>
      </w:r>
      <w:proofErr w:type="spellStart"/>
      <w:r w:rsidRPr="0029674B">
        <w:t>skalafremmede</w:t>
      </w:r>
      <w:proofErr w:type="spellEnd"/>
      <w:r w:rsidRPr="0029674B">
        <w:t xml:space="preserve">_ toner og akkorder. Mange låter bruker _noen_ akkorder som er utenfor toneartens skala, akkorder som bryter mønsteret og skaper spenning eller variasjon. Eller vi skifter toneart </w:t>
      </w:r>
      <w:r w:rsidR="00836C69" w:rsidRPr="0029674B">
        <w:t>-</w:t>
      </w:r>
      <w:r w:rsidRPr="0029674B">
        <w:t xml:space="preserve"> det vil si at låten modulerer, og fortsetter å bli i den nye tonearten. </w:t>
      </w:r>
    </w:p>
    <w:p w14:paraId="07497BB8" w14:textId="77777777" w:rsidR="00D50058" w:rsidRPr="0029674B" w:rsidRDefault="00D50058" w:rsidP="00D50058">
      <w:r w:rsidRPr="0029674B">
        <w:t xml:space="preserve">  I en </w:t>
      </w:r>
      <w:proofErr w:type="spellStart"/>
      <w:r w:rsidRPr="0029674B">
        <w:t>skalafremmed</w:t>
      </w:r>
      <w:proofErr w:type="spellEnd"/>
      <w:r w:rsidRPr="0029674B">
        <w:t xml:space="preserve"> akkord brukes en eller flere toner _som ikke hører hjemme i skalaen til den tonearten som vi er i_. Tre måter er vanlige, her med eksempler fra C-dur: </w:t>
      </w:r>
    </w:p>
    <w:p w14:paraId="291BE390" w14:textId="77777777" w:rsidR="00D50058" w:rsidRPr="0029674B" w:rsidRDefault="00D50058" w:rsidP="00B67A0B">
      <w:pPr>
        <w:ind w:left="374" w:hanging="374"/>
      </w:pPr>
      <w:r w:rsidRPr="0029674B">
        <w:t xml:space="preserve">-- akkordkvaliteten kan være endret; når en akkord som i skalaen er en moll-akkord i stedet for spilles som dur-akkord. Eksempel: E i stedet for </w:t>
      </w:r>
      <w:proofErr w:type="spellStart"/>
      <w:r w:rsidRPr="0029674B">
        <w:t>skalaegent</w:t>
      </w:r>
      <w:proofErr w:type="spellEnd"/>
      <w:r w:rsidRPr="0029674B">
        <w:t xml:space="preserve"> 3.trinn, Em </w:t>
      </w:r>
    </w:p>
    <w:p w14:paraId="2DF5DB1D" w14:textId="77777777" w:rsidR="00D50058" w:rsidRPr="0029674B" w:rsidRDefault="00D50058" w:rsidP="00B67A0B">
      <w:pPr>
        <w:ind w:left="374" w:hanging="374"/>
      </w:pPr>
      <w:r w:rsidRPr="0029674B">
        <w:t xml:space="preserve">-- akkordkvaliteten kan være endret på motsatt måte; når en akkord som i skalaen er en dur-akkord i stedet for spilles som moll-akkord. Eksempel: subdominanten er moll, Fm i stedet for F </w:t>
      </w:r>
    </w:p>
    <w:p w14:paraId="4BE3AC2B" w14:textId="77777777" w:rsidR="00D50058" w:rsidRPr="0029674B" w:rsidRDefault="00D50058" w:rsidP="00B67A0B">
      <w:pPr>
        <w:ind w:left="374" w:hanging="374"/>
      </w:pPr>
      <w:r w:rsidRPr="0029674B">
        <w:t xml:space="preserve">-- et trinn kan være hevet eller senket. Eksempel: Lavt 6.trinn, Ab, i stedet for </w:t>
      </w:r>
      <w:proofErr w:type="spellStart"/>
      <w:r w:rsidRPr="0029674B">
        <w:t>skalaegent</w:t>
      </w:r>
      <w:proofErr w:type="spellEnd"/>
      <w:r w:rsidRPr="0029674B">
        <w:t xml:space="preserve"> 6.trinn, Am</w:t>
      </w:r>
    </w:p>
    <w:p w14:paraId="0E992440" w14:textId="77777777" w:rsidR="00C86C0D" w:rsidRPr="0029674B" w:rsidRDefault="00C86C0D" w:rsidP="00D50058"/>
    <w:p w14:paraId="7850D625" w14:textId="029AFAEE" w:rsidR="00D50058" w:rsidRPr="0029674B" w:rsidRDefault="00D50058" w:rsidP="00D50058">
      <w:r w:rsidRPr="0029674B">
        <w:t xml:space="preserve">Vi skal se nærmere på disse tre. Den første forteller som oftest at vi skal innom en ny toneart </w:t>
      </w:r>
      <w:r w:rsidR="00836C69" w:rsidRPr="0029674B">
        <w:t>-</w:t>
      </w:r>
      <w:r w:rsidRPr="0029674B">
        <w:t xml:space="preserve"> det skjer en modulasjon: Dur-akkorden fungerer som en </w:t>
      </w:r>
      <w:proofErr w:type="spellStart"/>
      <w:r w:rsidRPr="0029674B">
        <w:t>bidominant</w:t>
      </w:r>
      <w:proofErr w:type="spellEnd"/>
      <w:r w:rsidRPr="0029674B">
        <w:t xml:space="preserve"> til den nye tonearten. </w:t>
      </w:r>
    </w:p>
    <w:p w14:paraId="50343231" w14:textId="77777777" w:rsidR="00D50058" w:rsidRPr="0029674B" w:rsidRDefault="00D50058" w:rsidP="00D50058"/>
    <w:p w14:paraId="7D76593D" w14:textId="51B052BB" w:rsidR="00D50058" w:rsidRPr="0029674B" w:rsidRDefault="00452BC9" w:rsidP="00452BC9">
      <w:pPr>
        <w:pStyle w:val="Overskrift3"/>
      </w:pPr>
      <w:bookmarkStart w:id="343" w:name="_Toc16511455"/>
      <w:bookmarkStart w:id="344" w:name="_Toc16511955"/>
      <w:bookmarkStart w:id="345" w:name="_Toc16512080"/>
      <w:bookmarkStart w:id="346" w:name="_Toc16512212"/>
      <w:bookmarkStart w:id="347" w:name="_Toc16512344"/>
      <w:bookmarkStart w:id="348" w:name="_Toc16512886"/>
      <w:bookmarkStart w:id="349" w:name="_Toc16513711"/>
      <w:bookmarkStart w:id="350" w:name="_Toc16514219"/>
      <w:r w:rsidRPr="0029674B">
        <w:t xml:space="preserve">xxx3 </w:t>
      </w:r>
      <w:proofErr w:type="spellStart"/>
      <w:r w:rsidR="00D50058" w:rsidRPr="0029674B">
        <w:t>Bidominanter</w:t>
      </w:r>
      <w:proofErr w:type="spellEnd"/>
      <w:r w:rsidR="00D50058" w:rsidRPr="0029674B">
        <w:t xml:space="preserve"> og modulasjon</w:t>
      </w:r>
      <w:bookmarkEnd w:id="343"/>
      <w:bookmarkEnd w:id="344"/>
      <w:bookmarkEnd w:id="345"/>
      <w:bookmarkEnd w:id="346"/>
      <w:bookmarkEnd w:id="347"/>
      <w:bookmarkEnd w:id="348"/>
      <w:bookmarkEnd w:id="349"/>
      <w:bookmarkEnd w:id="350"/>
    </w:p>
    <w:p w14:paraId="404A7864" w14:textId="588AD151" w:rsidR="00D50058" w:rsidRPr="0029674B" w:rsidRDefault="00D50058" w:rsidP="00D50058">
      <w:r w:rsidRPr="0029674B">
        <w:t>En _modulasjon_ er et skifte av tonalsenter, hvor vi sikter på et nytt mål: Tonika i en annen toneart enn den vi var i. En modulasjon kan skje på "makro-nivå"; vi spiller ett refreng i C-dur og det neste i</w:t>
      </w:r>
      <w:r w:rsidR="0060581B" w:rsidRPr="0029674B">
        <w:t> </w:t>
      </w:r>
      <w:r w:rsidRPr="0029674B">
        <w:t>D</w:t>
      </w:r>
      <w:r w:rsidR="0060581B" w:rsidRPr="0029674B">
        <w:noBreakHyphen/>
      </w:r>
      <w:r w:rsidRPr="0029674B">
        <w:t xml:space="preserve">dur. Alt flyttes ett trinn opp til en ny toneart, og blir der. Men det skjer oftere på "mikro-nivå", hvor vi lager noen variasjoner innenfor den tonearten vi allerede er i. Dette kalles gjerne et "utsving" fra tonearten; vi er innom en ny toneart for én eller noen akkorder eller takter, før vi kommer tilbake igjen. Når vi gjør dette, bruker vi </w:t>
      </w:r>
      <w:proofErr w:type="spellStart"/>
      <w:r w:rsidRPr="0029674B">
        <w:t>skalafremmede</w:t>
      </w:r>
      <w:proofErr w:type="spellEnd"/>
      <w:r w:rsidRPr="0029674B">
        <w:t xml:space="preserve"> toner og akkorder som tar oss ut av skalaen og tonearten og innom en annen. I notasjon bruker vi løse fortegn for den nye tonearten, og i besifring vil vi få akkorder som ikke er </w:t>
      </w:r>
      <w:proofErr w:type="spellStart"/>
      <w:r w:rsidRPr="0029674B">
        <w:t>skalaegne</w:t>
      </w:r>
      <w:proofErr w:type="spellEnd"/>
      <w:r w:rsidRPr="0029674B">
        <w:t xml:space="preserve">. </w:t>
      </w:r>
    </w:p>
    <w:p w14:paraId="03F9584B" w14:textId="23F2B08C" w:rsidR="00D50058" w:rsidRPr="0029674B" w:rsidRDefault="00D50058" w:rsidP="00D50058">
      <w:r w:rsidRPr="0029674B">
        <w:lastRenderedPageBreak/>
        <w:t xml:space="preserve">  Det er vanlig å modulere ved å bruke en _</w:t>
      </w:r>
      <w:proofErr w:type="spellStart"/>
      <w:r w:rsidRPr="0029674B">
        <w:t>bidominant</w:t>
      </w:r>
      <w:proofErr w:type="spellEnd"/>
      <w:r w:rsidRPr="0029674B">
        <w:t xml:space="preserve">_ </w:t>
      </w:r>
      <w:r w:rsidR="00836C69" w:rsidRPr="0029674B">
        <w:t>-</w:t>
      </w:r>
      <w:r w:rsidRPr="0029674B">
        <w:t xml:space="preserve"> en dominantisk akkord som leder til ny toneart fordi den har dominantfunksjon i denne tonearten. Tenkt ut fra en toneart, er det altså en dominantisk akkordfunksjon _alle andre steder enn_ på toneartens 5.trinn. Dette kan vi også kalle å _</w:t>
      </w:r>
      <w:proofErr w:type="spellStart"/>
      <w:r w:rsidRPr="0029674B">
        <w:t>dominantisere</w:t>
      </w:r>
      <w:proofErr w:type="spellEnd"/>
      <w:r w:rsidRPr="0029674B">
        <w:t xml:space="preserve">_ et akkordtrinn; det vil si å gi en akkord dominantisk funksjon i en progresjon. Modulasjonen kan gjøres _tydeligere_ ved å bruke en hel kadens til den nye tonearten. Den kan også gjøres _mindre tydelig_ ved å "hoppe" inn i tonearten uten </w:t>
      </w:r>
      <w:proofErr w:type="spellStart"/>
      <w:r w:rsidRPr="0029674B">
        <w:t>bidominant</w:t>
      </w:r>
      <w:proofErr w:type="spellEnd"/>
      <w:r w:rsidRPr="0029674B">
        <w:t xml:space="preserve">, kadens eller annet forvarsel i det hele tatt </w:t>
      </w:r>
      <w:r w:rsidR="00836C69" w:rsidRPr="0029674B">
        <w:t>-</w:t>
      </w:r>
      <w:r w:rsidRPr="0029674B">
        <w:t xml:space="preserve"> en såkalt "uforberedt" modulasjon. </w:t>
      </w:r>
    </w:p>
    <w:p w14:paraId="0FBCDF0F" w14:textId="77777777" w:rsidR="00D50058" w:rsidRPr="0029674B" w:rsidRDefault="00D50058" w:rsidP="00D50058"/>
    <w:p w14:paraId="5BC6038F" w14:textId="22984134" w:rsidR="00D50058" w:rsidRPr="0029674B" w:rsidRDefault="00452BC9" w:rsidP="00452BC9">
      <w:pPr>
        <w:pStyle w:val="Overskrift3"/>
      </w:pPr>
      <w:bookmarkStart w:id="351" w:name="_Toc16511456"/>
      <w:bookmarkStart w:id="352" w:name="_Toc16511956"/>
      <w:bookmarkStart w:id="353" w:name="_Toc16512081"/>
      <w:bookmarkStart w:id="354" w:name="_Toc16512213"/>
      <w:bookmarkStart w:id="355" w:name="_Toc16512345"/>
      <w:bookmarkStart w:id="356" w:name="_Toc16512887"/>
      <w:bookmarkStart w:id="357" w:name="_Toc16513712"/>
      <w:bookmarkStart w:id="358" w:name="_Toc16514220"/>
      <w:r w:rsidRPr="0029674B">
        <w:t xml:space="preserve">xxx3 </w:t>
      </w:r>
      <w:r w:rsidR="00D50058" w:rsidRPr="0029674B">
        <w:t xml:space="preserve">Eksempel på </w:t>
      </w:r>
      <w:proofErr w:type="spellStart"/>
      <w:r w:rsidR="00D50058" w:rsidRPr="0029674B">
        <w:t>bidominanter</w:t>
      </w:r>
      <w:proofErr w:type="spellEnd"/>
      <w:r w:rsidR="00D50058" w:rsidRPr="0029674B">
        <w:t xml:space="preserve"> og </w:t>
      </w:r>
      <w:proofErr w:type="spellStart"/>
      <w:r w:rsidR="00D50058" w:rsidRPr="0029674B">
        <w:t>dominantisering</w:t>
      </w:r>
      <w:bookmarkEnd w:id="351"/>
      <w:bookmarkEnd w:id="352"/>
      <w:bookmarkEnd w:id="353"/>
      <w:bookmarkEnd w:id="354"/>
      <w:bookmarkEnd w:id="355"/>
      <w:bookmarkEnd w:id="356"/>
      <w:bookmarkEnd w:id="357"/>
      <w:bookmarkEnd w:id="358"/>
      <w:proofErr w:type="spellEnd"/>
    </w:p>
    <w:p w14:paraId="56837F3B" w14:textId="77777777" w:rsidR="00D50058" w:rsidRPr="0029674B" w:rsidRDefault="00D50058" w:rsidP="00D50058">
      <w:r w:rsidRPr="0029674B">
        <w:t>Akkordrekka C-Em-Am-Dm-G-C er I-III-VI-II-V-I i C-dur.</w:t>
      </w:r>
    </w:p>
    <w:p w14:paraId="6FC43621" w14:textId="55358AC6" w:rsidR="00D50058" w:rsidRPr="0029674B" w:rsidRDefault="00D50058" w:rsidP="00D50058">
      <w:r w:rsidRPr="0029674B">
        <w:t xml:space="preserve">  Dersom vi </w:t>
      </w:r>
      <w:proofErr w:type="spellStart"/>
      <w:r w:rsidRPr="0029674B">
        <w:t>dominantiserer</w:t>
      </w:r>
      <w:proofErr w:type="spellEnd"/>
      <w:r w:rsidRPr="0029674B">
        <w:t xml:space="preserve"> 3.trinn og 2.trinn, blir rekka</w:t>
      </w:r>
      <w:r w:rsidR="00B5295D" w:rsidRPr="0029674B">
        <w:t xml:space="preserve"> </w:t>
      </w:r>
      <w:proofErr w:type="gramStart"/>
      <w:r w:rsidRPr="0029674B">
        <w:t>slik:</w:t>
      </w:r>
      <w:r w:rsidR="00EA1BF2" w:rsidRPr="0029674B">
        <w:t xml:space="preserve">  </w:t>
      </w:r>
      <w:r w:rsidR="009F2ECA" w:rsidRPr="0029674B">
        <w:t>C</w:t>
      </w:r>
      <w:proofErr w:type="gramEnd"/>
      <w:r w:rsidR="00EA1BF2" w:rsidRPr="0029674B">
        <w:noBreakHyphen/>
      </w:r>
      <w:r w:rsidRPr="0029674B">
        <w:t>E</w:t>
      </w:r>
      <w:r w:rsidR="00EA1BF2" w:rsidRPr="0029674B">
        <w:noBreakHyphen/>
      </w:r>
      <w:r w:rsidRPr="0029674B">
        <w:t>Am</w:t>
      </w:r>
      <w:r w:rsidR="00EA1BF2" w:rsidRPr="0029674B">
        <w:noBreakHyphen/>
      </w:r>
      <w:r w:rsidRPr="0029674B">
        <w:t>D-G-C</w:t>
      </w:r>
    </w:p>
    <w:p w14:paraId="7E8AA4E1" w14:textId="77777777" w:rsidR="00B8648F" w:rsidRPr="0029674B" w:rsidRDefault="00B8648F" w:rsidP="00D50058"/>
    <w:p w14:paraId="555D8D58" w14:textId="459BA15F" w:rsidR="00D50058" w:rsidRPr="0029674B" w:rsidRDefault="00D50058" w:rsidP="00D50058">
      <w:r w:rsidRPr="0029674B">
        <w:t xml:space="preserve">Verken E eller D er </w:t>
      </w:r>
      <w:proofErr w:type="spellStart"/>
      <w:r w:rsidRPr="0029674B">
        <w:t>skalaegne</w:t>
      </w:r>
      <w:proofErr w:type="spellEnd"/>
      <w:r w:rsidRPr="0029674B">
        <w:t xml:space="preserve"> akkorder i C-dur. E er </w:t>
      </w:r>
      <w:proofErr w:type="spellStart"/>
      <w:r w:rsidRPr="0029674B">
        <w:t>bidominant</w:t>
      </w:r>
      <w:proofErr w:type="spellEnd"/>
      <w:r w:rsidRPr="0029674B">
        <w:t xml:space="preserve"> til 6.trinn (Am), og D er </w:t>
      </w:r>
      <w:proofErr w:type="spellStart"/>
      <w:r w:rsidRPr="0029674B">
        <w:t>bidominant</w:t>
      </w:r>
      <w:proofErr w:type="spellEnd"/>
      <w:r w:rsidRPr="0029674B">
        <w:t xml:space="preserve"> til 5.trinn (G). Basstonene er de samme, men progresjonen låter litt annerledes. </w:t>
      </w:r>
    </w:p>
    <w:p w14:paraId="01043E77" w14:textId="77777777" w:rsidR="00D50058" w:rsidRPr="0029674B" w:rsidRDefault="00D50058" w:rsidP="00D50058">
      <w:r w:rsidRPr="0029674B">
        <w:t xml:space="preserve">  </w:t>
      </w:r>
      <w:proofErr w:type="spellStart"/>
      <w:r w:rsidRPr="0029674B">
        <w:t>Dominantiseringen</w:t>
      </w:r>
      <w:proofErr w:type="spellEnd"/>
      <w:r w:rsidRPr="0029674B">
        <w:t xml:space="preserve"> av 2.trinn har et kallenavn: _Vekseldominant_. Det er dominantens dominant.</w:t>
      </w:r>
    </w:p>
    <w:p w14:paraId="1ADD1860" w14:textId="77777777" w:rsidR="00D50058" w:rsidRPr="0029674B" w:rsidRDefault="00D50058" w:rsidP="00D50058"/>
    <w:p w14:paraId="2EFCD6BF" w14:textId="77777777" w:rsidR="00D50058" w:rsidRPr="0029674B" w:rsidRDefault="00D50058" w:rsidP="00D50058">
      <w:r w:rsidRPr="0029674B">
        <w:t>--- 34 til 117</w:t>
      </w:r>
    </w:p>
    <w:p w14:paraId="34C72163" w14:textId="2BE0DE8A" w:rsidR="00D50058" w:rsidRPr="0029674B" w:rsidRDefault="00452BC9" w:rsidP="00452BC9">
      <w:pPr>
        <w:pStyle w:val="Overskrift3"/>
      </w:pPr>
      <w:bookmarkStart w:id="359" w:name="_Toc16511457"/>
      <w:bookmarkStart w:id="360" w:name="_Toc16511957"/>
      <w:bookmarkStart w:id="361" w:name="_Toc16512082"/>
      <w:bookmarkStart w:id="362" w:name="_Toc16512214"/>
      <w:bookmarkStart w:id="363" w:name="_Toc16512346"/>
      <w:bookmarkStart w:id="364" w:name="_Toc16512888"/>
      <w:bookmarkStart w:id="365" w:name="_Toc16513713"/>
      <w:bookmarkStart w:id="366" w:name="_Toc16514221"/>
      <w:r w:rsidRPr="0029674B">
        <w:t xml:space="preserve">xxx3 </w:t>
      </w:r>
      <w:proofErr w:type="spellStart"/>
      <w:r w:rsidR="00D50058" w:rsidRPr="0029674B">
        <w:t>Bidominant</w:t>
      </w:r>
      <w:proofErr w:type="spellEnd"/>
      <w:r w:rsidR="00D50058" w:rsidRPr="0029674B">
        <w:t xml:space="preserve"> som ikke leder til ny tonika</w:t>
      </w:r>
      <w:bookmarkEnd w:id="359"/>
      <w:bookmarkEnd w:id="360"/>
      <w:bookmarkEnd w:id="361"/>
      <w:bookmarkEnd w:id="362"/>
      <w:bookmarkEnd w:id="363"/>
      <w:bookmarkEnd w:id="364"/>
      <w:bookmarkEnd w:id="365"/>
      <w:bookmarkEnd w:id="366"/>
    </w:p>
    <w:p w14:paraId="56589371" w14:textId="77777777" w:rsidR="00D50058" w:rsidRPr="0029674B" w:rsidRDefault="00D50058" w:rsidP="00D50058">
      <w:r w:rsidRPr="0029674B">
        <w:t xml:space="preserve">En annen svært vanlig form for utsving er når en akkord </w:t>
      </w:r>
      <w:proofErr w:type="spellStart"/>
      <w:r w:rsidRPr="0029674B">
        <w:t>dominantiseres</w:t>
      </w:r>
      <w:proofErr w:type="spellEnd"/>
      <w:r w:rsidRPr="0029674B">
        <w:t xml:space="preserve">, uten at den leder direkte til den akkorden som den er </w:t>
      </w:r>
      <w:proofErr w:type="spellStart"/>
      <w:r w:rsidRPr="0029674B">
        <w:t>bidominant</w:t>
      </w:r>
      <w:proofErr w:type="spellEnd"/>
      <w:r w:rsidRPr="0029674B">
        <w:t xml:space="preserve"> til. For eksempel C-D-F-C: Her er D </w:t>
      </w:r>
      <w:proofErr w:type="spellStart"/>
      <w:r w:rsidRPr="0029674B">
        <w:t>skalafremmed</w:t>
      </w:r>
      <w:proofErr w:type="spellEnd"/>
      <w:r w:rsidRPr="0029674B">
        <w:t xml:space="preserve"> i C-dur. Selv om den er vekseldominant, kommer ikke G som neste akkord, men F. </w:t>
      </w:r>
    </w:p>
    <w:p w14:paraId="1F1D2849" w14:textId="2D104A9F" w:rsidR="00D50058" w:rsidRPr="0029674B" w:rsidRDefault="00D50058" w:rsidP="00D50058">
      <w:r w:rsidRPr="0029674B">
        <w:t xml:space="preserve">  Et annet eksempel: C-G-A-F-C. Her er A </w:t>
      </w:r>
      <w:proofErr w:type="spellStart"/>
      <w:r w:rsidRPr="0029674B">
        <w:t>skalafremmed</w:t>
      </w:r>
      <w:proofErr w:type="spellEnd"/>
      <w:r w:rsidRPr="0029674B">
        <w:t xml:space="preserve"> i C-dur. Den er </w:t>
      </w:r>
      <w:proofErr w:type="spellStart"/>
      <w:r w:rsidRPr="0029674B">
        <w:t>bidominant</w:t>
      </w:r>
      <w:proofErr w:type="spellEnd"/>
      <w:r w:rsidRPr="0029674B">
        <w:t xml:space="preserve"> til 2.trinn Dm, men i stedet for kommer 4.trinn F </w:t>
      </w:r>
      <w:r w:rsidR="00836C69" w:rsidRPr="0029674B">
        <w:t>-</w:t>
      </w:r>
      <w:r w:rsidRPr="0029674B">
        <w:t xml:space="preserve"> som er Dm sin parallelle dur-akkord. </w:t>
      </w:r>
    </w:p>
    <w:p w14:paraId="3C9F4C97" w14:textId="77777777" w:rsidR="00D50058" w:rsidRPr="0029674B" w:rsidRDefault="00D50058" w:rsidP="00D50058"/>
    <w:p w14:paraId="464A0F0D" w14:textId="222FE0E9" w:rsidR="00D50058" w:rsidRPr="0029674B" w:rsidRDefault="00452BC9" w:rsidP="00452BC9">
      <w:pPr>
        <w:pStyle w:val="Overskrift3"/>
      </w:pPr>
      <w:bookmarkStart w:id="367" w:name="_Toc16511458"/>
      <w:bookmarkStart w:id="368" w:name="_Toc16511958"/>
      <w:bookmarkStart w:id="369" w:name="_Toc16512083"/>
      <w:bookmarkStart w:id="370" w:name="_Toc16512215"/>
      <w:bookmarkStart w:id="371" w:name="_Toc16512347"/>
      <w:bookmarkStart w:id="372" w:name="_Toc16512889"/>
      <w:bookmarkStart w:id="373" w:name="_Toc16513714"/>
      <w:bookmarkStart w:id="374" w:name="_Toc16514222"/>
      <w:r w:rsidRPr="0029674B">
        <w:t xml:space="preserve">xxx3 </w:t>
      </w:r>
      <w:r w:rsidR="00D50058" w:rsidRPr="0029674B">
        <w:t xml:space="preserve">Trinnanalyse-symbol for </w:t>
      </w:r>
      <w:proofErr w:type="spellStart"/>
      <w:r w:rsidR="00D50058" w:rsidRPr="0029674B">
        <w:t>bidominanter</w:t>
      </w:r>
      <w:proofErr w:type="spellEnd"/>
      <w:r w:rsidR="00D50058" w:rsidRPr="0029674B">
        <w:t xml:space="preserve"> og modulasjoner</w:t>
      </w:r>
      <w:bookmarkEnd w:id="367"/>
      <w:bookmarkEnd w:id="368"/>
      <w:bookmarkEnd w:id="369"/>
      <w:bookmarkEnd w:id="370"/>
      <w:bookmarkEnd w:id="371"/>
      <w:bookmarkEnd w:id="372"/>
      <w:bookmarkEnd w:id="373"/>
      <w:bookmarkEnd w:id="374"/>
    </w:p>
    <w:p w14:paraId="22304987" w14:textId="046BFCD5" w:rsidR="00D50058" w:rsidRPr="0029674B" w:rsidRDefault="00D50058" w:rsidP="00D50058">
      <w:r w:rsidRPr="0029674B">
        <w:t xml:space="preserve">En </w:t>
      </w:r>
      <w:proofErr w:type="spellStart"/>
      <w:r w:rsidRPr="0029674B">
        <w:t>bidominant</w:t>
      </w:r>
      <w:proofErr w:type="spellEnd"/>
      <w:r w:rsidRPr="0029674B">
        <w:t xml:space="preserve"> kan markeres i trinnanalyse på ulike måter, som viser at den leder mot det _nye_ målet, ikke det gamle. Her bruker jeg denne: Hvis vi setter dominant-symbolet i </w:t>
      </w:r>
      <w:proofErr w:type="spellStart"/>
      <w:r w:rsidRPr="0029674B">
        <w:t>parantes</w:t>
      </w:r>
      <w:proofErr w:type="spellEnd"/>
      <w:r w:rsidRPr="0029674B">
        <w:t xml:space="preserve">, kan det symbolisere </w:t>
      </w:r>
      <w:proofErr w:type="spellStart"/>
      <w:r w:rsidRPr="0029674B">
        <w:t>bidominant</w:t>
      </w:r>
      <w:proofErr w:type="spellEnd"/>
      <w:r w:rsidRPr="0029674B">
        <w:t xml:space="preserve">, slik: "(V)". Etter </w:t>
      </w:r>
      <w:proofErr w:type="spellStart"/>
      <w:r w:rsidRPr="0029674B">
        <w:t>parantesen</w:t>
      </w:r>
      <w:proofErr w:type="spellEnd"/>
      <w:r w:rsidRPr="0029674B">
        <w:t xml:space="preserve"> setter vi trinnet _som den er dominant til_ </w:t>
      </w:r>
      <w:r w:rsidR="00836C69" w:rsidRPr="0029674B">
        <w:t>-</w:t>
      </w:r>
      <w:r w:rsidRPr="0029674B">
        <w:t xml:space="preserve"> uansett om denne akkorden kommer, eller ikke. </w:t>
      </w:r>
    </w:p>
    <w:p w14:paraId="0D1CA462" w14:textId="359EDD77" w:rsidR="00D50058" w:rsidRPr="0029674B" w:rsidRDefault="00D50058" w:rsidP="00D50058">
      <w:r w:rsidRPr="0029674B">
        <w:t xml:space="preserve">  Eksempel: C-E-Am-D-G-C</w:t>
      </w:r>
      <w:r w:rsidR="00EF4804" w:rsidRPr="0029674B">
        <w:t xml:space="preserve"> </w:t>
      </w:r>
      <w:r w:rsidRPr="0029674B">
        <w:t>blir slik:</w:t>
      </w:r>
      <w:r w:rsidR="00EF4804" w:rsidRPr="0029674B">
        <w:t xml:space="preserve"> </w:t>
      </w:r>
      <w:r w:rsidRPr="0029674B">
        <w:t>I-(V)VI-VI-(V)V-V-I</w:t>
      </w:r>
    </w:p>
    <w:p w14:paraId="1EDB0757" w14:textId="77777777" w:rsidR="00D50058" w:rsidRPr="0029674B" w:rsidRDefault="00D50058" w:rsidP="00D50058"/>
    <w:p w14:paraId="53B54FDF" w14:textId="1543E439" w:rsidR="00D50058" w:rsidRPr="0029674B" w:rsidRDefault="00452BC9" w:rsidP="00452BC9">
      <w:pPr>
        <w:pStyle w:val="Overskrift3"/>
      </w:pPr>
      <w:bookmarkStart w:id="375" w:name="_Toc16511459"/>
      <w:bookmarkStart w:id="376" w:name="_Toc16511959"/>
      <w:bookmarkStart w:id="377" w:name="_Toc16512084"/>
      <w:bookmarkStart w:id="378" w:name="_Toc16512216"/>
      <w:bookmarkStart w:id="379" w:name="_Toc16512348"/>
      <w:bookmarkStart w:id="380" w:name="_Toc16512890"/>
      <w:bookmarkStart w:id="381" w:name="_Toc16513715"/>
      <w:bookmarkStart w:id="382" w:name="_Toc16514223"/>
      <w:r w:rsidRPr="0029674B">
        <w:t xml:space="preserve">xxx3 </w:t>
      </w:r>
      <w:proofErr w:type="spellStart"/>
      <w:r w:rsidR="00D50058" w:rsidRPr="0029674B">
        <w:t>Bidominant</w:t>
      </w:r>
      <w:proofErr w:type="spellEnd"/>
      <w:r w:rsidR="00D50058" w:rsidRPr="0029674B">
        <w:t xml:space="preserve"> eller dur-akkord?</w:t>
      </w:r>
      <w:bookmarkEnd w:id="375"/>
      <w:bookmarkEnd w:id="376"/>
      <w:bookmarkEnd w:id="377"/>
      <w:bookmarkEnd w:id="378"/>
      <w:bookmarkEnd w:id="379"/>
      <w:bookmarkEnd w:id="380"/>
      <w:bookmarkEnd w:id="381"/>
      <w:bookmarkEnd w:id="382"/>
    </w:p>
    <w:p w14:paraId="6DC611D9" w14:textId="130E58A6" w:rsidR="00D50058" w:rsidRPr="0029674B" w:rsidRDefault="00D50058" w:rsidP="00D50058">
      <w:r w:rsidRPr="0029674B">
        <w:t xml:space="preserve">Når </w:t>
      </w:r>
      <w:proofErr w:type="spellStart"/>
      <w:r w:rsidRPr="0029674B">
        <w:t>bidominanten</w:t>
      </w:r>
      <w:proofErr w:type="spellEnd"/>
      <w:r w:rsidRPr="0029674B">
        <w:t xml:space="preserve"> leder til en annen akkord enn den er </w:t>
      </w:r>
      <w:proofErr w:type="spellStart"/>
      <w:r w:rsidRPr="0029674B">
        <w:t>bidominant</w:t>
      </w:r>
      <w:proofErr w:type="spellEnd"/>
      <w:r w:rsidRPr="0029674B">
        <w:t xml:space="preserve"> til, kan vi strengt tatt si at det bare er en moll-akkord som er endret til en dur-akkord. For eksempel å kalle E i C-dur for "III dur". Det kan likevel være mer logisk å analysere akkorden som </w:t>
      </w:r>
      <w:proofErr w:type="spellStart"/>
      <w:r w:rsidRPr="0029674B">
        <w:t>bidominant</w:t>
      </w:r>
      <w:proofErr w:type="spellEnd"/>
      <w:r w:rsidRPr="0029674B">
        <w:t xml:space="preserve"> til Am </w:t>
      </w:r>
      <w:r w:rsidR="00836C69" w:rsidRPr="0029674B">
        <w:t>-</w:t>
      </w:r>
      <w:r w:rsidRPr="0029674B">
        <w:t xml:space="preserve"> selv </w:t>
      </w:r>
      <w:r w:rsidRPr="0029674B">
        <w:lastRenderedPageBreak/>
        <w:t xml:space="preserve">om en annen akkord enn Am kommer. En dominant-funksjon leder nemlig ikke alltid direkte til sin tonika </w:t>
      </w:r>
      <w:r w:rsidR="00836C69" w:rsidRPr="0029674B">
        <w:t>-</w:t>
      </w:r>
      <w:r w:rsidRPr="0029674B">
        <w:t xml:space="preserve"> det ville være veldig forutsigbart og kjedelig dersom en akkord alltid _må_ lede videre til det logiske førstevalget. Det er ofte et poeng å _ikke_ gjøre dette, men heller gå i en annen retning, eller via en omvei. Dominant-funksjonen er jo nettopp å åpne muligheter, ikke å begrense. Derfor trenger altså _ikke_ en </w:t>
      </w:r>
      <w:proofErr w:type="spellStart"/>
      <w:r w:rsidRPr="0029674B">
        <w:t>bidominant</w:t>
      </w:r>
      <w:proofErr w:type="spellEnd"/>
      <w:r w:rsidRPr="0029674B">
        <w:t xml:space="preserve"> å lede til sin respektive tonika </w:t>
      </w:r>
      <w:r w:rsidR="00836C69" w:rsidRPr="0029674B">
        <w:t>-</w:t>
      </w:r>
      <w:r w:rsidRPr="0029674B">
        <w:t xml:space="preserve"> den kan peke dit, men gå en annen vei likevel. </w:t>
      </w:r>
    </w:p>
    <w:p w14:paraId="1DCEF917" w14:textId="2EAF2582" w:rsidR="00D50058" w:rsidRPr="0029674B" w:rsidRDefault="00883E2E" w:rsidP="00D50058">
      <w:r w:rsidRPr="0029674B">
        <w:t xml:space="preserve">  </w:t>
      </w:r>
      <w:r w:rsidR="00D50058" w:rsidRPr="0029674B">
        <w:t>Eksempel: C-D-F-C blir slik:</w:t>
      </w:r>
      <w:r w:rsidRPr="0029674B">
        <w:t xml:space="preserve"> </w:t>
      </w:r>
      <w:r w:rsidR="00D50058" w:rsidRPr="0029674B">
        <w:t>I-(V)V-IV-I</w:t>
      </w:r>
    </w:p>
    <w:p w14:paraId="2836B49C" w14:textId="77777777" w:rsidR="00D50058" w:rsidRPr="0029674B" w:rsidRDefault="00D50058" w:rsidP="00D50058"/>
    <w:p w14:paraId="55BB8290" w14:textId="6FE45436" w:rsidR="00D50058" w:rsidRPr="0029674B" w:rsidRDefault="00452BC9" w:rsidP="00452BC9">
      <w:pPr>
        <w:pStyle w:val="Overskrift3"/>
      </w:pPr>
      <w:bookmarkStart w:id="383" w:name="_Toc16511460"/>
      <w:bookmarkStart w:id="384" w:name="_Toc16511960"/>
      <w:bookmarkStart w:id="385" w:name="_Toc16512085"/>
      <w:bookmarkStart w:id="386" w:name="_Toc16512217"/>
      <w:bookmarkStart w:id="387" w:name="_Toc16512349"/>
      <w:bookmarkStart w:id="388" w:name="_Toc16512891"/>
      <w:bookmarkStart w:id="389" w:name="_Toc16513716"/>
      <w:bookmarkStart w:id="390" w:name="_Toc16514224"/>
      <w:r w:rsidRPr="0029674B">
        <w:t xml:space="preserve">xxx3 </w:t>
      </w:r>
      <w:r w:rsidR="00D50058" w:rsidRPr="0029674B">
        <w:t>Modulasjon til ny toneart</w:t>
      </w:r>
      <w:bookmarkEnd w:id="383"/>
      <w:bookmarkEnd w:id="384"/>
      <w:bookmarkEnd w:id="385"/>
      <w:bookmarkEnd w:id="386"/>
      <w:bookmarkEnd w:id="387"/>
      <w:bookmarkEnd w:id="388"/>
      <w:bookmarkEnd w:id="389"/>
      <w:bookmarkEnd w:id="390"/>
    </w:p>
    <w:p w14:paraId="158CA981" w14:textId="176B4228" w:rsidR="00D50058" w:rsidRPr="0029674B" w:rsidRDefault="00D50058" w:rsidP="00D50058">
      <w:r w:rsidRPr="0029674B">
        <w:t xml:space="preserve">Dersom en modulasjon skjer på "makro-nivå", altså at låten modulerer til en ny toneart og _blir der_ for mer enn en akkord eller to, kan vi tenke ny toneart fra og med dennes dominant eller kadens. Dersom vi modulerer til en nært beslektet toneart vil det bli en myk overgang dersom overgangsakkordene passer inn i både den gamle og den nye tonearten samtidig. En visualisering av dette er å vise overgangen i begge tonearter, eksempel: </w:t>
      </w:r>
    </w:p>
    <w:p w14:paraId="33AA4116" w14:textId="77777777" w:rsidR="00883E2E" w:rsidRPr="0029674B" w:rsidRDefault="00883E2E" w:rsidP="00554A50"/>
    <w:p w14:paraId="3EF8CDC7" w14:textId="5B6B04F6" w:rsidR="00554A50" w:rsidRPr="0029674B" w:rsidRDefault="00554A50" w:rsidP="00554A50">
      <w:r w:rsidRPr="0029674B">
        <w:t>{{Tabell: 3 rader</w:t>
      </w:r>
      <w:r w:rsidR="003E33CC" w:rsidRPr="0029674B">
        <w:t>, 7 kolonner</w:t>
      </w:r>
      <w:r w:rsidRPr="0029674B">
        <w:t>. Omgjort til liste:}}</w:t>
      </w:r>
    </w:p>
    <w:p w14:paraId="4CCDA003" w14:textId="5D76BE2F" w:rsidR="00D50058" w:rsidRPr="0029674B" w:rsidRDefault="00D50058" w:rsidP="00685D01">
      <w:pPr>
        <w:ind w:left="374"/>
      </w:pPr>
      <w:r w:rsidRPr="0029674B">
        <w:t>Akkorder</w:t>
      </w:r>
      <w:r w:rsidR="003E33CC" w:rsidRPr="0029674B">
        <w:t>:</w:t>
      </w:r>
      <w:r w:rsidRPr="0029674B">
        <w:t xml:space="preserve">  </w:t>
      </w:r>
    </w:p>
    <w:p w14:paraId="07806C2F" w14:textId="2F6AF5A1" w:rsidR="00D50058" w:rsidRPr="0029674B" w:rsidRDefault="00D50058" w:rsidP="00685D01">
      <w:pPr>
        <w:ind w:left="374"/>
      </w:pPr>
      <w:r w:rsidRPr="0029674B">
        <w:t>C-dur</w:t>
      </w:r>
      <w:r w:rsidR="003E33CC" w:rsidRPr="0029674B">
        <w:t>:</w:t>
      </w:r>
      <w:r w:rsidRPr="0029674B">
        <w:t xml:space="preserve"> </w:t>
      </w:r>
      <w:r w:rsidRPr="0029674B">
        <w:tab/>
      </w:r>
    </w:p>
    <w:p w14:paraId="07ECC60B" w14:textId="77777777" w:rsidR="003E33CC" w:rsidRPr="0029674B" w:rsidRDefault="00D50058" w:rsidP="00685D01">
      <w:pPr>
        <w:ind w:left="374"/>
      </w:pPr>
      <w:r w:rsidRPr="0029674B">
        <w:t>A-moll</w:t>
      </w:r>
      <w:r w:rsidR="003E33CC" w:rsidRPr="0029674B">
        <w:t>:</w:t>
      </w:r>
    </w:p>
    <w:p w14:paraId="16326290" w14:textId="77777777" w:rsidR="00883E2E" w:rsidRPr="0029674B" w:rsidRDefault="00883E2E" w:rsidP="003E33CC"/>
    <w:p w14:paraId="21764EF8" w14:textId="258FBC2A" w:rsidR="003E33CC" w:rsidRPr="0029674B" w:rsidRDefault="003E33CC" w:rsidP="003E33CC">
      <w:r w:rsidRPr="0029674B">
        <w:t>Akkorder:</w:t>
      </w:r>
      <w:r w:rsidR="006841E7" w:rsidRPr="0029674B">
        <w:t xml:space="preserve"> C</w:t>
      </w:r>
      <w:r w:rsidRPr="0029674B">
        <w:t xml:space="preserve">  </w:t>
      </w:r>
    </w:p>
    <w:p w14:paraId="52C031B2" w14:textId="6875DDB0" w:rsidR="003E33CC" w:rsidRPr="0029674B" w:rsidRDefault="003E33CC" w:rsidP="003E33CC">
      <w:pPr>
        <w:rPr>
          <w:lang w:val="en-GB"/>
        </w:rPr>
      </w:pPr>
      <w:r w:rsidRPr="0029674B">
        <w:rPr>
          <w:lang w:val="en-GB"/>
        </w:rPr>
        <w:t>C-dur:</w:t>
      </w:r>
      <w:r w:rsidR="006841E7" w:rsidRPr="0029674B">
        <w:rPr>
          <w:lang w:val="en-GB"/>
        </w:rPr>
        <w:t xml:space="preserve"> I </w:t>
      </w:r>
      <w:r w:rsidRPr="0029674B">
        <w:rPr>
          <w:lang w:val="en-GB"/>
        </w:rPr>
        <w:t xml:space="preserve"> </w:t>
      </w:r>
      <w:r w:rsidRPr="0029674B">
        <w:rPr>
          <w:lang w:val="en-GB"/>
        </w:rPr>
        <w:tab/>
      </w:r>
    </w:p>
    <w:p w14:paraId="323F5CF2" w14:textId="32FCD768" w:rsidR="003E33CC" w:rsidRPr="0029674B" w:rsidRDefault="003E33CC" w:rsidP="003E33CC">
      <w:pPr>
        <w:rPr>
          <w:lang w:val="en-GB"/>
        </w:rPr>
      </w:pPr>
      <w:r w:rsidRPr="0029674B">
        <w:rPr>
          <w:lang w:val="en-GB"/>
        </w:rPr>
        <w:t>A-moll:</w:t>
      </w:r>
      <w:r w:rsidR="006841E7" w:rsidRPr="0029674B">
        <w:rPr>
          <w:lang w:val="en-GB"/>
        </w:rPr>
        <w:t xml:space="preserve"> III</w:t>
      </w:r>
      <w:r w:rsidRPr="0029674B">
        <w:rPr>
          <w:lang w:val="en-GB"/>
        </w:rPr>
        <w:t xml:space="preserve"> </w:t>
      </w:r>
      <w:r w:rsidRPr="0029674B">
        <w:rPr>
          <w:lang w:val="en-GB"/>
        </w:rPr>
        <w:tab/>
      </w:r>
    </w:p>
    <w:p w14:paraId="0851EDA5" w14:textId="77777777" w:rsidR="003E33CC" w:rsidRPr="0029674B" w:rsidRDefault="003E33CC" w:rsidP="003E33CC">
      <w:pPr>
        <w:rPr>
          <w:lang w:val="en-GB"/>
        </w:rPr>
      </w:pPr>
    </w:p>
    <w:p w14:paraId="43DD7D3D" w14:textId="4624EA9C" w:rsidR="003E33CC" w:rsidRPr="0029674B" w:rsidRDefault="003E33CC" w:rsidP="003E33CC">
      <w:r w:rsidRPr="0029674B">
        <w:t>Akkorder:</w:t>
      </w:r>
      <w:r w:rsidR="006841E7" w:rsidRPr="0029674B">
        <w:t xml:space="preserve"> E</w:t>
      </w:r>
      <w:r w:rsidRPr="0029674B">
        <w:t xml:space="preserve">  </w:t>
      </w:r>
    </w:p>
    <w:p w14:paraId="231A7862" w14:textId="27CAF16A" w:rsidR="003E33CC" w:rsidRPr="0029674B" w:rsidRDefault="003E33CC" w:rsidP="003E33CC">
      <w:r w:rsidRPr="0029674B">
        <w:t>C-dur:</w:t>
      </w:r>
      <w:r w:rsidR="006841E7" w:rsidRPr="0029674B">
        <w:t xml:space="preserve"> (V) VI</w:t>
      </w:r>
      <w:r w:rsidRPr="0029674B">
        <w:t xml:space="preserve"> </w:t>
      </w:r>
      <w:r w:rsidRPr="0029674B">
        <w:tab/>
      </w:r>
    </w:p>
    <w:p w14:paraId="49891EAB" w14:textId="152A8162" w:rsidR="003E33CC" w:rsidRPr="0029674B" w:rsidRDefault="003E33CC" w:rsidP="003E33CC">
      <w:r w:rsidRPr="0029674B">
        <w:t>A-moll:</w:t>
      </w:r>
      <w:r w:rsidR="006841E7" w:rsidRPr="0029674B">
        <w:t xml:space="preserve"> V</w:t>
      </w:r>
      <w:r w:rsidRPr="0029674B">
        <w:t xml:space="preserve"> </w:t>
      </w:r>
      <w:r w:rsidRPr="0029674B">
        <w:tab/>
      </w:r>
    </w:p>
    <w:p w14:paraId="163CFAF3" w14:textId="77777777" w:rsidR="003E33CC" w:rsidRPr="0029674B" w:rsidRDefault="003E33CC" w:rsidP="003E33CC"/>
    <w:p w14:paraId="1AE53B15" w14:textId="139A46EB" w:rsidR="003E33CC" w:rsidRPr="0029674B" w:rsidRDefault="003E33CC" w:rsidP="003E33CC">
      <w:r w:rsidRPr="0029674B">
        <w:t>Akkorder:</w:t>
      </w:r>
      <w:r w:rsidR="006841E7" w:rsidRPr="0029674B">
        <w:t xml:space="preserve"> Am</w:t>
      </w:r>
      <w:r w:rsidRPr="0029674B">
        <w:t xml:space="preserve">  </w:t>
      </w:r>
    </w:p>
    <w:p w14:paraId="67185690" w14:textId="2A1816DA" w:rsidR="003E33CC" w:rsidRPr="0029674B" w:rsidRDefault="003E33CC" w:rsidP="003E33CC">
      <w:r w:rsidRPr="0029674B">
        <w:t>C-dur:</w:t>
      </w:r>
      <w:r w:rsidR="006841E7" w:rsidRPr="0029674B">
        <w:t xml:space="preserve"> VI</w:t>
      </w:r>
      <w:r w:rsidRPr="0029674B">
        <w:t xml:space="preserve"> </w:t>
      </w:r>
      <w:r w:rsidRPr="0029674B">
        <w:tab/>
      </w:r>
    </w:p>
    <w:p w14:paraId="2BBDCC86" w14:textId="78D38097" w:rsidR="003E33CC" w:rsidRPr="0029674B" w:rsidRDefault="003E33CC" w:rsidP="003E33CC">
      <w:r w:rsidRPr="0029674B">
        <w:t>A-moll:</w:t>
      </w:r>
      <w:r w:rsidR="006841E7" w:rsidRPr="0029674B">
        <w:t xml:space="preserve"> I</w:t>
      </w:r>
      <w:r w:rsidRPr="0029674B">
        <w:t xml:space="preserve"> </w:t>
      </w:r>
      <w:r w:rsidRPr="0029674B">
        <w:tab/>
      </w:r>
    </w:p>
    <w:p w14:paraId="36A6217C" w14:textId="77777777" w:rsidR="003E33CC" w:rsidRPr="0029674B" w:rsidRDefault="003E33CC" w:rsidP="003E33CC"/>
    <w:p w14:paraId="14CBA2A5" w14:textId="067ACF5C" w:rsidR="003E33CC" w:rsidRPr="0029674B" w:rsidRDefault="003E33CC" w:rsidP="003E33CC">
      <w:r w:rsidRPr="0029674B">
        <w:t>Akkorder:</w:t>
      </w:r>
      <w:r w:rsidR="006841E7" w:rsidRPr="0029674B">
        <w:t xml:space="preserve"> Dm</w:t>
      </w:r>
      <w:r w:rsidRPr="0029674B">
        <w:t xml:space="preserve">  </w:t>
      </w:r>
    </w:p>
    <w:p w14:paraId="632B40AC" w14:textId="5973B7A5" w:rsidR="003E33CC" w:rsidRPr="0029674B" w:rsidRDefault="003E33CC" w:rsidP="003E33CC">
      <w:pPr>
        <w:rPr>
          <w:lang w:val="en-GB"/>
        </w:rPr>
      </w:pPr>
      <w:r w:rsidRPr="0029674B">
        <w:rPr>
          <w:lang w:val="en-GB"/>
        </w:rPr>
        <w:t>C-dur:</w:t>
      </w:r>
      <w:r w:rsidR="006841E7" w:rsidRPr="0029674B">
        <w:rPr>
          <w:lang w:val="en-GB"/>
        </w:rPr>
        <w:t xml:space="preserve"> II</w:t>
      </w:r>
      <w:r w:rsidRPr="0029674B">
        <w:rPr>
          <w:lang w:val="en-GB"/>
        </w:rPr>
        <w:t xml:space="preserve"> </w:t>
      </w:r>
      <w:r w:rsidRPr="0029674B">
        <w:rPr>
          <w:lang w:val="en-GB"/>
        </w:rPr>
        <w:tab/>
      </w:r>
    </w:p>
    <w:p w14:paraId="0D5CF130" w14:textId="4354B00C" w:rsidR="003E33CC" w:rsidRPr="0029674B" w:rsidRDefault="003E33CC" w:rsidP="003E33CC">
      <w:pPr>
        <w:rPr>
          <w:lang w:val="en-GB"/>
        </w:rPr>
      </w:pPr>
      <w:r w:rsidRPr="0029674B">
        <w:rPr>
          <w:lang w:val="en-GB"/>
        </w:rPr>
        <w:t>A-moll:</w:t>
      </w:r>
      <w:r w:rsidR="008D0D86" w:rsidRPr="0029674B">
        <w:rPr>
          <w:lang w:val="en-GB"/>
        </w:rPr>
        <w:t xml:space="preserve"> IV</w:t>
      </w:r>
      <w:r w:rsidRPr="0029674B">
        <w:rPr>
          <w:lang w:val="en-GB"/>
        </w:rPr>
        <w:t xml:space="preserve"> </w:t>
      </w:r>
      <w:r w:rsidRPr="0029674B">
        <w:rPr>
          <w:lang w:val="en-GB"/>
        </w:rPr>
        <w:tab/>
      </w:r>
    </w:p>
    <w:p w14:paraId="574BFC8A" w14:textId="77777777" w:rsidR="003E33CC" w:rsidRPr="0029674B" w:rsidRDefault="003E33CC" w:rsidP="003E33CC">
      <w:pPr>
        <w:rPr>
          <w:lang w:val="en-GB"/>
        </w:rPr>
      </w:pPr>
    </w:p>
    <w:p w14:paraId="090F2CEB" w14:textId="4E3142F1" w:rsidR="003E33CC" w:rsidRPr="0029674B" w:rsidRDefault="003E33CC" w:rsidP="003E33CC">
      <w:r w:rsidRPr="0029674B">
        <w:t>Akkorder:</w:t>
      </w:r>
      <w:r w:rsidR="008D0D86" w:rsidRPr="0029674B">
        <w:t xml:space="preserve"> E</w:t>
      </w:r>
      <w:r w:rsidRPr="0029674B">
        <w:t xml:space="preserve">  </w:t>
      </w:r>
    </w:p>
    <w:p w14:paraId="263AD923" w14:textId="25228BED" w:rsidR="003E33CC" w:rsidRPr="0029674B" w:rsidRDefault="003E33CC" w:rsidP="003E33CC">
      <w:r w:rsidRPr="0029674B">
        <w:t>C-dur:</w:t>
      </w:r>
      <w:r w:rsidR="008D0D86" w:rsidRPr="0029674B">
        <w:t xml:space="preserve"> (V) VI</w:t>
      </w:r>
      <w:r w:rsidRPr="0029674B">
        <w:t xml:space="preserve"> </w:t>
      </w:r>
      <w:r w:rsidRPr="0029674B">
        <w:tab/>
      </w:r>
    </w:p>
    <w:p w14:paraId="3AA8DC2C" w14:textId="062F41CC" w:rsidR="003E33CC" w:rsidRPr="0029674B" w:rsidRDefault="003E33CC" w:rsidP="003E33CC">
      <w:r w:rsidRPr="0029674B">
        <w:t>A-moll:</w:t>
      </w:r>
      <w:r w:rsidR="008D0D86" w:rsidRPr="0029674B">
        <w:t xml:space="preserve"> V</w:t>
      </w:r>
      <w:r w:rsidRPr="0029674B">
        <w:t xml:space="preserve"> </w:t>
      </w:r>
      <w:r w:rsidRPr="0029674B">
        <w:tab/>
      </w:r>
    </w:p>
    <w:p w14:paraId="6B813199" w14:textId="77777777" w:rsidR="003E33CC" w:rsidRPr="0029674B" w:rsidRDefault="003E33CC" w:rsidP="003E33CC"/>
    <w:p w14:paraId="24FB0711" w14:textId="20D71DBD" w:rsidR="003E33CC" w:rsidRPr="0029674B" w:rsidRDefault="003E33CC" w:rsidP="003E33CC">
      <w:r w:rsidRPr="0029674B">
        <w:t>Akkorder:</w:t>
      </w:r>
      <w:r w:rsidR="008D0D86" w:rsidRPr="0029674B">
        <w:t xml:space="preserve"> Am</w:t>
      </w:r>
      <w:r w:rsidRPr="0029674B">
        <w:t xml:space="preserve">  </w:t>
      </w:r>
    </w:p>
    <w:p w14:paraId="4D4AE9E5" w14:textId="6AC6D0DB" w:rsidR="003E33CC" w:rsidRPr="0029674B" w:rsidRDefault="003E33CC" w:rsidP="003E33CC">
      <w:r w:rsidRPr="0029674B">
        <w:t>C-dur:</w:t>
      </w:r>
      <w:r w:rsidR="008D0D86" w:rsidRPr="0029674B">
        <w:t xml:space="preserve"> VI</w:t>
      </w:r>
      <w:r w:rsidRPr="0029674B">
        <w:t xml:space="preserve"> </w:t>
      </w:r>
      <w:r w:rsidRPr="0029674B">
        <w:tab/>
      </w:r>
    </w:p>
    <w:p w14:paraId="4DFBE469" w14:textId="13594037" w:rsidR="003E33CC" w:rsidRPr="0029674B" w:rsidRDefault="003E33CC" w:rsidP="003E33CC">
      <w:r w:rsidRPr="0029674B">
        <w:t>A-moll:</w:t>
      </w:r>
      <w:r w:rsidR="008D0D86" w:rsidRPr="0029674B">
        <w:t xml:space="preserve"> I</w:t>
      </w:r>
      <w:r w:rsidRPr="0029674B">
        <w:t xml:space="preserve"> </w:t>
      </w:r>
      <w:r w:rsidRPr="0029674B">
        <w:tab/>
      </w:r>
    </w:p>
    <w:p w14:paraId="26E7A6D6" w14:textId="58C8ED2B" w:rsidR="00D50058" w:rsidRPr="0029674B" w:rsidRDefault="00D50058" w:rsidP="00D50058">
      <w:r w:rsidRPr="0029674B">
        <w:lastRenderedPageBreak/>
        <w:t>{{</w:t>
      </w:r>
      <w:r w:rsidR="00EE14D1" w:rsidRPr="0029674B">
        <w:t>S</w:t>
      </w:r>
      <w:r w:rsidRPr="0029674B">
        <w:t>lutt}}</w:t>
      </w:r>
    </w:p>
    <w:p w14:paraId="2DE51418" w14:textId="77777777" w:rsidR="008D0D86" w:rsidRPr="0029674B" w:rsidRDefault="008D0D86" w:rsidP="00D50058"/>
    <w:p w14:paraId="1FF82A39" w14:textId="0B2871A8" w:rsidR="00D50058" w:rsidRPr="0029674B" w:rsidRDefault="00D50058" w:rsidP="00D50058">
      <w:r w:rsidRPr="0029674B">
        <w:t xml:space="preserve">3.trinn er </w:t>
      </w:r>
      <w:proofErr w:type="spellStart"/>
      <w:r w:rsidRPr="0029674B">
        <w:t>dominantisert</w:t>
      </w:r>
      <w:proofErr w:type="spellEnd"/>
      <w:r w:rsidRPr="0029674B">
        <w:t xml:space="preserve">: Akkorden E er </w:t>
      </w:r>
      <w:proofErr w:type="spellStart"/>
      <w:r w:rsidRPr="0029674B">
        <w:t>bidominant</w:t>
      </w:r>
      <w:proofErr w:type="spellEnd"/>
      <w:r w:rsidRPr="0029674B">
        <w:t xml:space="preserve"> til Am, som kommer. Her gir det også mening å si at vi er over i den parallelle moll-tonearten A-moll. Men vi er heller ikke lenger unna C-dur enn at to akkorder kan sees på som </w:t>
      </w:r>
      <w:proofErr w:type="spellStart"/>
      <w:r w:rsidRPr="0029674B">
        <w:t>skalafremmede</w:t>
      </w:r>
      <w:proofErr w:type="spellEnd"/>
      <w:r w:rsidRPr="0029674B">
        <w:t>. Slike</w:t>
      </w:r>
      <w:r w:rsidR="004B0CC0" w:rsidRPr="0029674B">
        <w:t xml:space="preserve"> </w:t>
      </w:r>
      <w:r w:rsidR="008D3EEC" w:rsidRPr="0029674B">
        <w:t>a</w:t>
      </w:r>
      <w:r w:rsidRPr="0029674B">
        <w:t>kkord</w:t>
      </w:r>
      <w:r w:rsidR="004B0CC0" w:rsidRPr="0029674B">
        <w:t>-</w:t>
      </w:r>
      <w:r w:rsidRPr="0029674B">
        <w:t xml:space="preserve">progresjoner får en god flyt når akkorder har en funksjon i flere tonearter samtidig. </w:t>
      </w:r>
    </w:p>
    <w:p w14:paraId="0E789551" w14:textId="77777777" w:rsidR="00D50058" w:rsidRPr="0029674B" w:rsidRDefault="00D50058" w:rsidP="00D50058"/>
    <w:p w14:paraId="4304F847" w14:textId="77777777" w:rsidR="00D50058" w:rsidRPr="0029674B" w:rsidRDefault="00D50058" w:rsidP="00D50058">
      <w:r w:rsidRPr="0029674B">
        <w:t>--- 35 til 117</w:t>
      </w:r>
    </w:p>
    <w:p w14:paraId="30B589F2" w14:textId="77777777" w:rsidR="00D50058" w:rsidRPr="0029674B" w:rsidRDefault="00D50058" w:rsidP="00D50058">
      <w:r w:rsidRPr="0029674B">
        <w:t>Dersom vi modulerer til en fjernere toneart, kan en slik dobbeltfunksjon være vanskeligere å finne:</w:t>
      </w:r>
    </w:p>
    <w:p w14:paraId="3F79CDB3" w14:textId="77777777" w:rsidR="00D50058" w:rsidRPr="0029674B" w:rsidRDefault="00D50058" w:rsidP="00D50058"/>
    <w:p w14:paraId="001125B5" w14:textId="77830F12" w:rsidR="008D0D86" w:rsidRPr="0029674B" w:rsidRDefault="008D0D86" w:rsidP="008D0D86">
      <w:r w:rsidRPr="0029674B">
        <w:t xml:space="preserve">{{Tabell: 3 rader, </w:t>
      </w:r>
      <w:r w:rsidR="003C3C85" w:rsidRPr="0029674B">
        <w:t>9</w:t>
      </w:r>
      <w:r w:rsidRPr="0029674B">
        <w:t xml:space="preserve"> kolonner. Omgjort til liste:}}</w:t>
      </w:r>
    </w:p>
    <w:p w14:paraId="6201610A" w14:textId="77777777" w:rsidR="003C3C85" w:rsidRPr="0029674B" w:rsidRDefault="003C3C85" w:rsidP="00224E75">
      <w:pPr>
        <w:ind w:left="374"/>
      </w:pPr>
      <w:r w:rsidRPr="0029674B">
        <w:t xml:space="preserve">Akkorder:  </w:t>
      </w:r>
    </w:p>
    <w:p w14:paraId="69F49FE9" w14:textId="77777777" w:rsidR="003C3C85" w:rsidRPr="0029674B" w:rsidRDefault="003C3C85" w:rsidP="00224E75">
      <w:pPr>
        <w:ind w:left="374"/>
      </w:pPr>
      <w:r w:rsidRPr="0029674B">
        <w:t xml:space="preserve">C-dur: </w:t>
      </w:r>
      <w:r w:rsidRPr="0029674B">
        <w:tab/>
      </w:r>
    </w:p>
    <w:p w14:paraId="68A7A155" w14:textId="2822118D" w:rsidR="003C3C85" w:rsidRPr="0029674B" w:rsidRDefault="003C3C85" w:rsidP="00224E75">
      <w:pPr>
        <w:ind w:left="374"/>
      </w:pPr>
      <w:r w:rsidRPr="0029674B">
        <w:t>Ess-dur:</w:t>
      </w:r>
    </w:p>
    <w:p w14:paraId="01E5251B" w14:textId="4ECD2D83" w:rsidR="003C3C85" w:rsidRPr="0029674B" w:rsidRDefault="003C3C85"/>
    <w:p w14:paraId="62393F87" w14:textId="14B4F3E9" w:rsidR="003C3C85" w:rsidRPr="0029674B" w:rsidRDefault="003C3C85" w:rsidP="003C3C85">
      <w:r w:rsidRPr="0029674B">
        <w:t>Akkorder:</w:t>
      </w:r>
      <w:r w:rsidR="00401D77" w:rsidRPr="0029674B">
        <w:t xml:space="preserve"> C</w:t>
      </w:r>
      <w:r w:rsidRPr="0029674B">
        <w:t xml:space="preserve">  </w:t>
      </w:r>
    </w:p>
    <w:p w14:paraId="49470AFD" w14:textId="220F07B7" w:rsidR="003C3C85" w:rsidRPr="0029674B" w:rsidRDefault="003C3C85" w:rsidP="003C3C85">
      <w:r w:rsidRPr="0029674B">
        <w:t>C-dur:</w:t>
      </w:r>
      <w:r w:rsidR="00401D77" w:rsidRPr="0029674B">
        <w:t xml:space="preserve"> I  </w:t>
      </w:r>
      <w:r w:rsidRPr="0029674B">
        <w:t xml:space="preserve"> </w:t>
      </w:r>
      <w:r w:rsidRPr="0029674B">
        <w:tab/>
      </w:r>
    </w:p>
    <w:p w14:paraId="457D69CC" w14:textId="0210B2DF" w:rsidR="003C3C85" w:rsidRPr="0029674B" w:rsidRDefault="003C3C85" w:rsidP="003C3C85">
      <w:r w:rsidRPr="0029674B">
        <w:t>Ess-dur:</w:t>
      </w:r>
      <w:r w:rsidR="00401D77" w:rsidRPr="0029674B">
        <w:t xml:space="preserve"> </w:t>
      </w:r>
      <w:r w:rsidR="00E30E74" w:rsidRPr="0029674B">
        <w:t>-</w:t>
      </w:r>
      <w:r w:rsidR="00F961BE" w:rsidRPr="0029674B">
        <w:t>--</w:t>
      </w:r>
    </w:p>
    <w:p w14:paraId="6098D53C" w14:textId="7750816F" w:rsidR="003C3C85" w:rsidRPr="0029674B" w:rsidRDefault="003C3C85" w:rsidP="00D50058"/>
    <w:p w14:paraId="6584AE97" w14:textId="0FD1A45C" w:rsidR="003C3C85" w:rsidRPr="0029674B" w:rsidRDefault="003C3C85" w:rsidP="003C3C85">
      <w:r w:rsidRPr="0029674B">
        <w:t>Akkorder:</w:t>
      </w:r>
      <w:r w:rsidR="00194297" w:rsidRPr="0029674B">
        <w:t xml:space="preserve"> Fm</w:t>
      </w:r>
      <w:r w:rsidRPr="0029674B">
        <w:t xml:space="preserve">  </w:t>
      </w:r>
    </w:p>
    <w:p w14:paraId="2E2AD08A" w14:textId="2E3B91C1" w:rsidR="003C3C85" w:rsidRPr="0029674B" w:rsidRDefault="003C3C85" w:rsidP="003C3C85">
      <w:r w:rsidRPr="0029674B">
        <w:t>C-dur:</w:t>
      </w:r>
      <w:r w:rsidR="00194297" w:rsidRPr="0029674B">
        <w:t xml:space="preserve"> </w:t>
      </w:r>
      <w:proofErr w:type="spellStart"/>
      <w:r w:rsidR="00194297" w:rsidRPr="0029674B">
        <w:t>IVm</w:t>
      </w:r>
      <w:proofErr w:type="spellEnd"/>
      <w:r w:rsidRPr="0029674B">
        <w:t xml:space="preserve"> </w:t>
      </w:r>
      <w:r w:rsidRPr="0029674B">
        <w:tab/>
      </w:r>
    </w:p>
    <w:p w14:paraId="3B8F175F" w14:textId="5FE09B3D" w:rsidR="003C3C85" w:rsidRPr="0029674B" w:rsidRDefault="003C3C85" w:rsidP="003C3C85">
      <w:r w:rsidRPr="0029674B">
        <w:t>Ess-dur:</w:t>
      </w:r>
      <w:r w:rsidR="00194297" w:rsidRPr="0029674B">
        <w:t xml:space="preserve"> II</w:t>
      </w:r>
    </w:p>
    <w:p w14:paraId="668286B8" w14:textId="7B807E29" w:rsidR="003C3C85" w:rsidRPr="0029674B" w:rsidRDefault="003C3C85" w:rsidP="00D50058"/>
    <w:p w14:paraId="1E8BB9EB" w14:textId="62FEFA09" w:rsidR="003C3C85" w:rsidRPr="0029674B" w:rsidRDefault="003C3C85" w:rsidP="003C3C85">
      <w:r w:rsidRPr="0029674B">
        <w:t>Akkorder:</w:t>
      </w:r>
      <w:r w:rsidR="00194297" w:rsidRPr="0029674B">
        <w:t xml:space="preserve"> </w:t>
      </w:r>
      <w:proofErr w:type="spellStart"/>
      <w:r w:rsidR="00165545" w:rsidRPr="0029674B">
        <w:t>Bb</w:t>
      </w:r>
      <w:proofErr w:type="spellEnd"/>
      <w:r w:rsidRPr="0029674B">
        <w:t xml:space="preserve">  </w:t>
      </w:r>
    </w:p>
    <w:p w14:paraId="716834E6" w14:textId="146FAE5D" w:rsidR="003C3C85" w:rsidRPr="0029674B" w:rsidRDefault="003C3C85" w:rsidP="003C3C85">
      <w:r w:rsidRPr="0029674B">
        <w:t>C-dur:</w:t>
      </w:r>
      <w:r w:rsidR="00165545" w:rsidRPr="0029674B">
        <w:t xml:space="preserve"> -</w:t>
      </w:r>
      <w:r w:rsidR="00F961BE" w:rsidRPr="0029674B">
        <w:t>--</w:t>
      </w:r>
      <w:r w:rsidR="00194297" w:rsidRPr="0029674B">
        <w:t xml:space="preserve"> </w:t>
      </w:r>
      <w:r w:rsidRPr="0029674B">
        <w:t xml:space="preserve"> </w:t>
      </w:r>
      <w:r w:rsidRPr="0029674B">
        <w:tab/>
      </w:r>
    </w:p>
    <w:p w14:paraId="45C2552A" w14:textId="2AFBE32E" w:rsidR="003C3C85" w:rsidRPr="0029674B" w:rsidRDefault="003C3C85" w:rsidP="003C3C85">
      <w:r w:rsidRPr="0029674B">
        <w:t>Ess-dur:</w:t>
      </w:r>
      <w:r w:rsidR="00165545" w:rsidRPr="0029674B">
        <w:t xml:space="preserve"> V</w:t>
      </w:r>
    </w:p>
    <w:p w14:paraId="0B74E542" w14:textId="4B49FE9B" w:rsidR="003C3C85" w:rsidRPr="0029674B" w:rsidRDefault="003C3C85" w:rsidP="00D50058"/>
    <w:p w14:paraId="0F996E71" w14:textId="2D79D2BA" w:rsidR="003C3C85" w:rsidRPr="0029674B" w:rsidRDefault="003C3C85" w:rsidP="003C3C85">
      <w:r w:rsidRPr="0029674B">
        <w:t>Akkorder:</w:t>
      </w:r>
      <w:r w:rsidR="00165545" w:rsidRPr="0029674B">
        <w:t xml:space="preserve"> </w:t>
      </w:r>
      <w:proofErr w:type="spellStart"/>
      <w:r w:rsidR="00165545" w:rsidRPr="0029674B">
        <w:t>Eb</w:t>
      </w:r>
      <w:proofErr w:type="spellEnd"/>
      <w:r w:rsidRPr="0029674B">
        <w:t xml:space="preserve">  </w:t>
      </w:r>
    </w:p>
    <w:p w14:paraId="0C2E8DE4" w14:textId="42F3221D" w:rsidR="003C3C85" w:rsidRPr="0029674B" w:rsidRDefault="003C3C85" w:rsidP="003C3C85">
      <w:r w:rsidRPr="0029674B">
        <w:t>C-dur:</w:t>
      </w:r>
      <w:r w:rsidR="00165545" w:rsidRPr="0029674B">
        <w:t xml:space="preserve"> -</w:t>
      </w:r>
      <w:r w:rsidR="00F961BE" w:rsidRPr="0029674B">
        <w:t>--</w:t>
      </w:r>
      <w:r w:rsidR="00165545" w:rsidRPr="0029674B">
        <w:t xml:space="preserve"> </w:t>
      </w:r>
      <w:r w:rsidRPr="0029674B">
        <w:t xml:space="preserve"> </w:t>
      </w:r>
      <w:r w:rsidRPr="0029674B">
        <w:tab/>
      </w:r>
    </w:p>
    <w:p w14:paraId="71061714" w14:textId="19B4389A" w:rsidR="003C3C85" w:rsidRPr="0029674B" w:rsidRDefault="003C3C85" w:rsidP="003C3C85">
      <w:r w:rsidRPr="0029674B">
        <w:t>Ess-dur:</w:t>
      </w:r>
      <w:r w:rsidR="00165545" w:rsidRPr="0029674B">
        <w:t xml:space="preserve"> I</w:t>
      </w:r>
    </w:p>
    <w:p w14:paraId="70B94BAF" w14:textId="11B03D66" w:rsidR="003C3C85" w:rsidRPr="0029674B" w:rsidRDefault="003C3C85" w:rsidP="00D50058"/>
    <w:p w14:paraId="20E88F63" w14:textId="52C451D5" w:rsidR="003C3C85" w:rsidRPr="0029674B" w:rsidRDefault="003C3C85" w:rsidP="003C3C85">
      <w:r w:rsidRPr="0029674B">
        <w:t>Akkorder:</w:t>
      </w:r>
      <w:r w:rsidR="00165545" w:rsidRPr="0029674B">
        <w:t xml:space="preserve"> Cm </w:t>
      </w:r>
      <w:r w:rsidRPr="0029674B">
        <w:t xml:space="preserve">  </w:t>
      </w:r>
    </w:p>
    <w:p w14:paraId="14D19B2A" w14:textId="6A228EF0" w:rsidR="003C3C85" w:rsidRPr="0029674B" w:rsidRDefault="003C3C85" w:rsidP="003C3C85">
      <w:r w:rsidRPr="0029674B">
        <w:t>C-dur:</w:t>
      </w:r>
      <w:r w:rsidR="00165545" w:rsidRPr="0029674B">
        <w:t xml:space="preserve"> </w:t>
      </w:r>
      <w:r w:rsidR="00C256F3" w:rsidRPr="0029674B">
        <w:t>-</w:t>
      </w:r>
      <w:r w:rsidR="00F961BE" w:rsidRPr="0029674B">
        <w:t>--</w:t>
      </w:r>
      <w:r w:rsidRPr="0029674B">
        <w:t xml:space="preserve"> </w:t>
      </w:r>
      <w:r w:rsidRPr="0029674B">
        <w:tab/>
      </w:r>
    </w:p>
    <w:p w14:paraId="483A57B3" w14:textId="65B5A8DD" w:rsidR="003C3C85" w:rsidRPr="0029674B" w:rsidRDefault="003C3C85" w:rsidP="003C3C85">
      <w:r w:rsidRPr="0029674B">
        <w:t>Ess-dur:</w:t>
      </w:r>
      <w:r w:rsidR="00C256F3" w:rsidRPr="0029674B">
        <w:t xml:space="preserve"> VI</w:t>
      </w:r>
    </w:p>
    <w:p w14:paraId="31303185" w14:textId="014345C6" w:rsidR="003C3C85" w:rsidRPr="0029674B" w:rsidRDefault="003C3C85" w:rsidP="00D50058"/>
    <w:p w14:paraId="64A54B3D" w14:textId="6F7C53DC" w:rsidR="003C3C85" w:rsidRPr="0029674B" w:rsidRDefault="003C3C85" w:rsidP="003C3C85">
      <w:r w:rsidRPr="0029674B">
        <w:t>Akkorder:</w:t>
      </w:r>
      <w:r w:rsidR="00C256F3" w:rsidRPr="0029674B">
        <w:t xml:space="preserve"> Fm</w:t>
      </w:r>
      <w:r w:rsidRPr="0029674B">
        <w:t xml:space="preserve">  </w:t>
      </w:r>
    </w:p>
    <w:p w14:paraId="344458C3" w14:textId="061D59D4" w:rsidR="003C3C85" w:rsidRPr="0029674B" w:rsidRDefault="003C3C85" w:rsidP="003C3C85">
      <w:r w:rsidRPr="0029674B">
        <w:t>C-dur:</w:t>
      </w:r>
      <w:r w:rsidR="00C256F3" w:rsidRPr="0029674B">
        <w:t xml:space="preserve"> -</w:t>
      </w:r>
      <w:r w:rsidR="00F961BE" w:rsidRPr="0029674B">
        <w:t>--</w:t>
      </w:r>
      <w:r w:rsidRPr="0029674B">
        <w:t xml:space="preserve"> </w:t>
      </w:r>
      <w:r w:rsidRPr="0029674B">
        <w:tab/>
      </w:r>
    </w:p>
    <w:p w14:paraId="3D0DFAB8" w14:textId="3BE364EC" w:rsidR="003C3C85" w:rsidRPr="0029674B" w:rsidRDefault="003C3C85" w:rsidP="003C3C85">
      <w:r w:rsidRPr="0029674B">
        <w:t>Ess-dur:</w:t>
      </w:r>
      <w:r w:rsidR="00C256F3" w:rsidRPr="0029674B">
        <w:t xml:space="preserve"> II</w:t>
      </w:r>
    </w:p>
    <w:p w14:paraId="0CD864F2" w14:textId="5C58426E" w:rsidR="003C3C85" w:rsidRPr="0029674B" w:rsidRDefault="003C3C85" w:rsidP="00D50058"/>
    <w:p w14:paraId="36B6A5CF" w14:textId="76CD4641" w:rsidR="003C3C85" w:rsidRPr="0029674B" w:rsidRDefault="003C3C85" w:rsidP="003C3C85">
      <w:r w:rsidRPr="0029674B">
        <w:t>Akkorder:</w:t>
      </w:r>
      <w:r w:rsidR="00C256F3" w:rsidRPr="0029674B">
        <w:t xml:space="preserve"> </w:t>
      </w:r>
      <w:proofErr w:type="spellStart"/>
      <w:r w:rsidR="00C256F3" w:rsidRPr="0029674B">
        <w:t>Bb</w:t>
      </w:r>
      <w:proofErr w:type="spellEnd"/>
      <w:r w:rsidRPr="0029674B">
        <w:t xml:space="preserve">  </w:t>
      </w:r>
    </w:p>
    <w:p w14:paraId="1803D729" w14:textId="7404FEDD" w:rsidR="003C3C85" w:rsidRPr="0029674B" w:rsidRDefault="003C3C85" w:rsidP="003C3C85">
      <w:r w:rsidRPr="0029674B">
        <w:t>C-dur:</w:t>
      </w:r>
      <w:r w:rsidR="00C256F3" w:rsidRPr="0029674B">
        <w:t xml:space="preserve"> -</w:t>
      </w:r>
      <w:r w:rsidR="00F961BE" w:rsidRPr="0029674B">
        <w:t>--</w:t>
      </w:r>
      <w:r w:rsidR="00C256F3" w:rsidRPr="0029674B">
        <w:t xml:space="preserve"> </w:t>
      </w:r>
      <w:r w:rsidRPr="0029674B">
        <w:t xml:space="preserve"> </w:t>
      </w:r>
      <w:r w:rsidRPr="0029674B">
        <w:tab/>
      </w:r>
    </w:p>
    <w:p w14:paraId="6661F504" w14:textId="4C94FF19" w:rsidR="003C3C85" w:rsidRPr="0029674B" w:rsidRDefault="003C3C85" w:rsidP="003C3C85">
      <w:r w:rsidRPr="0029674B">
        <w:t>Ess-dur:</w:t>
      </w:r>
      <w:r w:rsidR="00C256F3" w:rsidRPr="0029674B">
        <w:t xml:space="preserve"> V</w:t>
      </w:r>
    </w:p>
    <w:p w14:paraId="40F94AC8" w14:textId="57019256" w:rsidR="003C3C85" w:rsidRPr="0029674B" w:rsidRDefault="003C3C85" w:rsidP="00D50058"/>
    <w:p w14:paraId="301518EB" w14:textId="0BC4AFFF" w:rsidR="003C3C85" w:rsidRPr="0029674B" w:rsidRDefault="003C3C85" w:rsidP="003C3C85">
      <w:r w:rsidRPr="0029674B">
        <w:t>Akkorder:</w:t>
      </w:r>
      <w:r w:rsidR="00C256F3" w:rsidRPr="0029674B">
        <w:t xml:space="preserve"> </w:t>
      </w:r>
      <w:proofErr w:type="spellStart"/>
      <w:r w:rsidR="00C256F3" w:rsidRPr="0029674B">
        <w:t>Eb</w:t>
      </w:r>
      <w:proofErr w:type="spellEnd"/>
      <w:r w:rsidRPr="0029674B">
        <w:t xml:space="preserve">  </w:t>
      </w:r>
    </w:p>
    <w:p w14:paraId="3469BA86" w14:textId="1B199481" w:rsidR="003C3C85" w:rsidRPr="0029674B" w:rsidRDefault="003C3C85" w:rsidP="003C3C85">
      <w:r w:rsidRPr="0029674B">
        <w:lastRenderedPageBreak/>
        <w:t>C-dur:</w:t>
      </w:r>
      <w:r w:rsidR="00C256F3" w:rsidRPr="0029674B">
        <w:t xml:space="preserve"> </w:t>
      </w:r>
      <w:r w:rsidR="004443A7" w:rsidRPr="0029674B">
        <w:t>-</w:t>
      </w:r>
      <w:r w:rsidR="00F961BE" w:rsidRPr="0029674B">
        <w:t>--</w:t>
      </w:r>
      <w:r w:rsidRPr="0029674B">
        <w:t xml:space="preserve"> </w:t>
      </w:r>
      <w:r w:rsidRPr="0029674B">
        <w:tab/>
      </w:r>
    </w:p>
    <w:p w14:paraId="572587A3" w14:textId="3FE35019" w:rsidR="003C3C85" w:rsidRPr="0029674B" w:rsidRDefault="003C3C85" w:rsidP="003C3C85">
      <w:r w:rsidRPr="0029674B">
        <w:t>Ess-dur:</w:t>
      </w:r>
      <w:r w:rsidR="004443A7" w:rsidRPr="0029674B">
        <w:t xml:space="preserve"> I</w:t>
      </w:r>
    </w:p>
    <w:p w14:paraId="4BA72CF8" w14:textId="676299DF" w:rsidR="00D50058" w:rsidRPr="0029674B" w:rsidRDefault="00D50058" w:rsidP="00D50058">
      <w:r w:rsidRPr="0029674B">
        <w:t>{{</w:t>
      </w:r>
      <w:r w:rsidR="00581418" w:rsidRPr="0029674B">
        <w:t>S</w:t>
      </w:r>
      <w:r w:rsidRPr="0029674B">
        <w:t>lutt}}</w:t>
      </w:r>
    </w:p>
    <w:p w14:paraId="20DF90C4" w14:textId="77777777" w:rsidR="004443A7" w:rsidRPr="0029674B" w:rsidRDefault="004443A7" w:rsidP="00D50058"/>
    <w:p w14:paraId="677511B0" w14:textId="77CA244D" w:rsidR="00D50058" w:rsidRPr="0029674B" w:rsidRDefault="00D50058" w:rsidP="00D50058">
      <w:r w:rsidRPr="0029674B">
        <w:t xml:space="preserve">Her gir det mening å si at vi er i Ess-dur fra Fm og videre, siden disse akkordene ikke ligger så nær C-dur og siden II-V-I-kadensen tyder på at vi har kommet til Ess-dur for å bli der en stund. </w:t>
      </w:r>
    </w:p>
    <w:p w14:paraId="113486D9" w14:textId="0C0CAEFF" w:rsidR="00D50058" w:rsidRPr="0029674B" w:rsidRDefault="00D50058" w:rsidP="00D50058">
      <w:r w:rsidRPr="0029674B">
        <w:t xml:space="preserve">  Låtskrivere bruker slike mønstre blant annet for å markere overgang fra et vers til en bro, eller fra en A-del til en B-del. Eksemplet ovenfor finner du i overgangen til B-delen i klassikere som Roy Orbisons "</w:t>
      </w:r>
      <w:proofErr w:type="spellStart"/>
      <w:r w:rsidRPr="0029674B">
        <w:t>Pretty</w:t>
      </w:r>
      <w:proofErr w:type="spellEnd"/>
      <w:r w:rsidRPr="0029674B">
        <w:t xml:space="preserve"> </w:t>
      </w:r>
      <w:proofErr w:type="spellStart"/>
      <w:r w:rsidRPr="0029674B">
        <w:t>woman</w:t>
      </w:r>
      <w:proofErr w:type="spellEnd"/>
      <w:r w:rsidRPr="0029674B">
        <w:t>" og The Beatles'</w:t>
      </w:r>
      <w:r w:rsidR="004443A7" w:rsidRPr="0029674B">
        <w:t xml:space="preserve"> </w:t>
      </w:r>
      <w:r w:rsidRPr="0029674B">
        <w:t xml:space="preserve">"Lady Madonna". </w:t>
      </w:r>
    </w:p>
    <w:p w14:paraId="2725FA9D" w14:textId="4103A7A6" w:rsidR="00D50058" w:rsidRPr="0029674B" w:rsidRDefault="00D50058" w:rsidP="00D50058">
      <w:r w:rsidRPr="0029674B">
        <w:t xml:space="preserve">  En </w:t>
      </w:r>
      <w:proofErr w:type="spellStart"/>
      <w:r w:rsidRPr="0029674B">
        <w:t>bidominant</w:t>
      </w:r>
      <w:proofErr w:type="spellEnd"/>
      <w:r w:rsidRPr="0029674B">
        <w:t xml:space="preserve"> eller en ny kadens vil alltid kunne sende en låt inn i en ny toneart </w:t>
      </w:r>
      <w:r w:rsidR="00836C69" w:rsidRPr="0029674B">
        <w:t>-</w:t>
      </w:r>
      <w:r w:rsidRPr="0029674B">
        <w:t xml:space="preserve"> og slike overgangsakkorder fungerer _alltid_, om tonearten er nær eller fjern. Hemmeligheten er å tenke _framover_, altså å spille en </w:t>
      </w:r>
      <w:proofErr w:type="spellStart"/>
      <w:r w:rsidRPr="0029674B">
        <w:t>bidominant</w:t>
      </w:r>
      <w:proofErr w:type="spellEnd"/>
      <w:r w:rsidRPr="0029674B">
        <w:t xml:space="preserve"> eller kadens til den _nye_ tonearten som mål, ikke den gamle. </w:t>
      </w:r>
    </w:p>
    <w:p w14:paraId="770C3352" w14:textId="77777777" w:rsidR="00D50058" w:rsidRPr="0029674B" w:rsidRDefault="00D50058" w:rsidP="00D50058"/>
    <w:p w14:paraId="2A19CC46" w14:textId="77A5F51B" w:rsidR="00D50058" w:rsidRPr="0029674B" w:rsidRDefault="00452BC9" w:rsidP="00452BC9">
      <w:pPr>
        <w:pStyle w:val="Overskrift3"/>
      </w:pPr>
      <w:bookmarkStart w:id="391" w:name="_Toc16511461"/>
      <w:bookmarkStart w:id="392" w:name="_Toc16511961"/>
      <w:bookmarkStart w:id="393" w:name="_Toc16512086"/>
      <w:bookmarkStart w:id="394" w:name="_Toc16512218"/>
      <w:bookmarkStart w:id="395" w:name="_Toc16512350"/>
      <w:bookmarkStart w:id="396" w:name="_Toc16512892"/>
      <w:bookmarkStart w:id="397" w:name="_Toc16513717"/>
      <w:bookmarkStart w:id="398" w:name="_Toc16514225"/>
      <w:r w:rsidRPr="0029674B">
        <w:t xml:space="preserve">xxx3 </w:t>
      </w:r>
      <w:r w:rsidR="00D50058" w:rsidRPr="0029674B">
        <w:t>Når en dur-akkord blir til en moll-akkord</w:t>
      </w:r>
      <w:bookmarkEnd w:id="391"/>
      <w:bookmarkEnd w:id="392"/>
      <w:bookmarkEnd w:id="393"/>
      <w:bookmarkEnd w:id="394"/>
      <w:bookmarkEnd w:id="395"/>
      <w:bookmarkEnd w:id="396"/>
      <w:bookmarkEnd w:id="397"/>
      <w:bookmarkEnd w:id="398"/>
    </w:p>
    <w:p w14:paraId="3ABE5A18" w14:textId="77777777" w:rsidR="00D50058" w:rsidRPr="0029674B" w:rsidRDefault="00D50058" w:rsidP="00D50058">
      <w:proofErr w:type="spellStart"/>
      <w:r w:rsidRPr="0029674B">
        <w:t>Hovedtreklangene</w:t>
      </w:r>
      <w:proofErr w:type="spellEnd"/>
      <w:r w:rsidRPr="0029674B">
        <w:t xml:space="preserve">, som i dur-tonearter er dur-akkorder, kan endres til moll. Vi skriver en "m" bak trinnet, Fm i C-dur = </w:t>
      </w:r>
      <w:proofErr w:type="spellStart"/>
      <w:r w:rsidRPr="0029674B">
        <w:t>IVm</w:t>
      </w:r>
      <w:proofErr w:type="spellEnd"/>
      <w:r w:rsidRPr="0029674B">
        <w:t>. En dur-akkord som er endret til moll kan ha en funksjon i en ny toneart; for eksempel som 2.trinn i en II-V-I-kadens til den nye tonearten. Som vi så i eksemplet ovenfor kan Fm være en variasjon av subdominanten, men også en 2.trinnsakkord i en overgang til B-delen som går i Ess-dur: C-Fm-</w:t>
      </w:r>
      <w:proofErr w:type="spellStart"/>
      <w:r w:rsidRPr="0029674B">
        <w:t>Bb</w:t>
      </w:r>
      <w:proofErr w:type="spellEnd"/>
      <w:r w:rsidRPr="0029674B">
        <w:t>-</w:t>
      </w:r>
      <w:proofErr w:type="spellStart"/>
      <w:r w:rsidRPr="0029674B">
        <w:t>Eb</w:t>
      </w:r>
      <w:proofErr w:type="spellEnd"/>
      <w:r w:rsidRPr="0029674B">
        <w:t xml:space="preserve"> = II-V-I fra C-dur til Ess-dur. </w:t>
      </w:r>
    </w:p>
    <w:p w14:paraId="593F294B" w14:textId="77777777" w:rsidR="00ED48AB" w:rsidRPr="0029674B" w:rsidRDefault="00D50058" w:rsidP="00D50058">
      <w:r w:rsidRPr="0029674B">
        <w:t xml:space="preserve">  Moll-akkord på 5.trinn har ingen dominantfunksjon, men kan på samme måte gi en fin overgang til F-dur, som 2.trinnsakkord:</w:t>
      </w:r>
      <w:r w:rsidR="009F3F28" w:rsidRPr="0029674B">
        <w:t xml:space="preserve"> </w:t>
      </w:r>
    </w:p>
    <w:p w14:paraId="2D8703CA" w14:textId="086657B3" w:rsidR="00D50058" w:rsidRPr="0029674B" w:rsidRDefault="00D50058" w:rsidP="00D50058">
      <w:r w:rsidRPr="0029674B">
        <w:t>C-Gm-C7-F = II-V-I fra C-dur til F-dur.</w:t>
      </w:r>
    </w:p>
    <w:p w14:paraId="2FA91FD2" w14:textId="1D510E64" w:rsidR="00D50058" w:rsidRPr="0029674B" w:rsidRDefault="00D50058" w:rsidP="00D50058">
      <w:r w:rsidRPr="0029674B">
        <w:t xml:space="preserve">  Slike moll-akkorder brukes også uten noen bestemt funksjon ut over variasjonen og klangen, og samspillet med melodien. For eksempel kan det å skifte mellom en dur- og en moll-akkord på samme trinn være en fin effekt. Dette kan også fungere som en uforberedt modulasjon til _varianttonearten_ </w:t>
      </w:r>
      <w:r w:rsidR="00836C69" w:rsidRPr="0029674B">
        <w:t>-</w:t>
      </w:r>
      <w:r w:rsidRPr="0029674B">
        <w:t xml:space="preserve"> dur- og moll-tonearter på samme basstone. Dette finner du blant annet i Beatles-låtene "Things </w:t>
      </w:r>
      <w:proofErr w:type="spellStart"/>
      <w:r w:rsidRPr="0029674B">
        <w:t>we</w:t>
      </w:r>
      <w:proofErr w:type="spellEnd"/>
      <w:r w:rsidRPr="0029674B">
        <w:t xml:space="preserve"> </w:t>
      </w:r>
      <w:proofErr w:type="spellStart"/>
      <w:r w:rsidRPr="0029674B">
        <w:t>said</w:t>
      </w:r>
      <w:proofErr w:type="spellEnd"/>
      <w:r w:rsidRPr="0029674B">
        <w:t xml:space="preserve"> </w:t>
      </w:r>
      <w:proofErr w:type="spellStart"/>
      <w:r w:rsidRPr="0029674B">
        <w:t>today</w:t>
      </w:r>
      <w:proofErr w:type="spellEnd"/>
      <w:r w:rsidRPr="0029674B">
        <w:t xml:space="preserve">", "Norwegian </w:t>
      </w:r>
      <w:proofErr w:type="spellStart"/>
      <w:r w:rsidRPr="0029674B">
        <w:t>wood</w:t>
      </w:r>
      <w:proofErr w:type="spellEnd"/>
      <w:r w:rsidRPr="0029674B">
        <w:t xml:space="preserve">" og "Penny Lane". </w:t>
      </w:r>
    </w:p>
    <w:p w14:paraId="0636810D" w14:textId="62A92DE8" w:rsidR="00D50058" w:rsidRPr="0029674B" w:rsidRDefault="00D50058" w:rsidP="00D50058">
      <w:r w:rsidRPr="0029674B">
        <w:t xml:space="preserve">  Arcade Fire gjør en elegant modulasjon i "</w:t>
      </w:r>
      <w:proofErr w:type="spellStart"/>
      <w:r w:rsidRPr="0029674B">
        <w:t>Rebellion</w:t>
      </w:r>
      <w:proofErr w:type="spellEnd"/>
      <w:r w:rsidRPr="0029674B">
        <w:t>" (2004). A-delen er en vanlig fireakkords-rekke i B-dur:</w:t>
      </w:r>
    </w:p>
    <w:p w14:paraId="3EADA797" w14:textId="5CAF7A63" w:rsidR="00374850" w:rsidRPr="0029674B" w:rsidRDefault="00AC1478" w:rsidP="00D50058">
      <w:pPr>
        <w:rPr>
          <w:rFonts w:ascii="Courier New" w:hAnsi="Courier New" w:cs="Courier New"/>
        </w:rPr>
      </w:pPr>
      <w:r w:rsidRPr="0029674B">
        <w:rPr>
          <w:rFonts w:ascii="Courier New" w:hAnsi="Courier New" w:cs="Courier New"/>
        </w:rPr>
        <w:t>l</w:t>
      </w:r>
      <w:r w:rsidR="00374850" w:rsidRPr="0029674B">
        <w:rPr>
          <w:rFonts w:ascii="Courier New" w:hAnsi="Courier New" w:cs="Courier New"/>
        </w:rPr>
        <w:t xml:space="preserve"> </w:t>
      </w:r>
      <w:proofErr w:type="spellStart"/>
      <w:r w:rsidR="00374850" w:rsidRPr="0029674B">
        <w:rPr>
          <w:rFonts w:ascii="Courier New" w:hAnsi="Courier New" w:cs="Courier New"/>
        </w:rPr>
        <w:t>Bb</w:t>
      </w:r>
      <w:proofErr w:type="spellEnd"/>
      <w:r w:rsidR="00374850" w:rsidRPr="0029674B">
        <w:rPr>
          <w:rFonts w:ascii="Courier New" w:hAnsi="Courier New" w:cs="Courier New"/>
        </w:rPr>
        <w:t xml:space="preserve">    </w:t>
      </w:r>
      <w:r w:rsidRPr="0029674B">
        <w:rPr>
          <w:rFonts w:ascii="Courier New" w:hAnsi="Courier New" w:cs="Courier New"/>
        </w:rPr>
        <w:t>l</w:t>
      </w:r>
      <w:r w:rsidR="00374850" w:rsidRPr="0029674B">
        <w:rPr>
          <w:rFonts w:ascii="Courier New" w:hAnsi="Courier New" w:cs="Courier New"/>
        </w:rPr>
        <w:t xml:space="preserve"> </w:t>
      </w:r>
      <w:proofErr w:type="spellStart"/>
      <w:r w:rsidR="00374850" w:rsidRPr="0029674B">
        <w:rPr>
          <w:rFonts w:ascii="Courier New" w:hAnsi="Courier New" w:cs="Courier New"/>
        </w:rPr>
        <w:t>Eb</w:t>
      </w:r>
      <w:proofErr w:type="spellEnd"/>
      <w:r w:rsidR="00374850" w:rsidRPr="0029674B">
        <w:rPr>
          <w:rFonts w:ascii="Courier New" w:hAnsi="Courier New" w:cs="Courier New"/>
        </w:rPr>
        <w:t xml:space="preserve">    </w:t>
      </w:r>
      <w:r w:rsidRPr="0029674B">
        <w:rPr>
          <w:rFonts w:ascii="Courier New" w:hAnsi="Courier New" w:cs="Courier New"/>
        </w:rPr>
        <w:t>l</w:t>
      </w:r>
      <w:r w:rsidR="00374850" w:rsidRPr="0029674B">
        <w:rPr>
          <w:rFonts w:ascii="Courier New" w:hAnsi="Courier New" w:cs="Courier New"/>
        </w:rPr>
        <w:t xml:space="preserve"> </w:t>
      </w:r>
      <w:proofErr w:type="spellStart"/>
      <w:r w:rsidR="00374850" w:rsidRPr="0029674B">
        <w:rPr>
          <w:rFonts w:ascii="Courier New" w:hAnsi="Courier New" w:cs="Courier New"/>
        </w:rPr>
        <w:t>Bb</w:t>
      </w:r>
      <w:proofErr w:type="spellEnd"/>
      <w:r w:rsidR="00374850" w:rsidRPr="0029674B">
        <w:rPr>
          <w:rFonts w:ascii="Courier New" w:hAnsi="Courier New" w:cs="Courier New"/>
        </w:rPr>
        <w:t xml:space="preserve">    </w:t>
      </w:r>
      <w:r w:rsidRPr="0029674B">
        <w:rPr>
          <w:rFonts w:ascii="Courier New" w:hAnsi="Courier New" w:cs="Courier New"/>
        </w:rPr>
        <w:t>l</w:t>
      </w:r>
      <w:r w:rsidR="00374850" w:rsidRPr="0029674B">
        <w:rPr>
          <w:rFonts w:ascii="Courier New" w:hAnsi="Courier New" w:cs="Courier New"/>
        </w:rPr>
        <w:t xml:space="preserve"> </w:t>
      </w:r>
      <w:proofErr w:type="spellStart"/>
      <w:r w:rsidR="00374850" w:rsidRPr="0029674B">
        <w:rPr>
          <w:rFonts w:ascii="Courier New" w:hAnsi="Courier New" w:cs="Courier New"/>
        </w:rPr>
        <w:t>Gm</w:t>
      </w:r>
      <w:proofErr w:type="spellEnd"/>
      <w:r w:rsidR="00374850" w:rsidRPr="0029674B">
        <w:rPr>
          <w:rFonts w:ascii="Courier New" w:hAnsi="Courier New" w:cs="Courier New"/>
        </w:rPr>
        <w:t xml:space="preserve">    </w:t>
      </w:r>
      <w:r w:rsidRPr="0029674B">
        <w:rPr>
          <w:rFonts w:ascii="Courier New" w:hAnsi="Courier New" w:cs="Courier New"/>
        </w:rPr>
        <w:t>l</w:t>
      </w:r>
    </w:p>
    <w:p w14:paraId="3FA185A3" w14:textId="1765FCF6" w:rsidR="00374850" w:rsidRPr="0029674B" w:rsidRDefault="00AC1478" w:rsidP="00D50058">
      <w:pPr>
        <w:rPr>
          <w:rFonts w:ascii="Courier New" w:hAnsi="Courier New" w:cs="Courier New"/>
        </w:rPr>
      </w:pPr>
      <w:r w:rsidRPr="0029674B">
        <w:rPr>
          <w:rFonts w:ascii="Courier New" w:hAnsi="Courier New" w:cs="Courier New"/>
        </w:rPr>
        <w:t>l</w:t>
      </w:r>
      <w:r w:rsidR="00374850" w:rsidRPr="0029674B">
        <w:rPr>
          <w:rFonts w:ascii="Courier New" w:hAnsi="Courier New" w:cs="Courier New"/>
        </w:rPr>
        <w:t xml:space="preserve"> I     </w:t>
      </w:r>
      <w:r w:rsidRPr="0029674B">
        <w:rPr>
          <w:rFonts w:ascii="Courier New" w:hAnsi="Courier New" w:cs="Courier New"/>
        </w:rPr>
        <w:t>l</w:t>
      </w:r>
      <w:r w:rsidR="00374850" w:rsidRPr="0029674B">
        <w:rPr>
          <w:rFonts w:ascii="Courier New" w:hAnsi="Courier New" w:cs="Courier New"/>
        </w:rPr>
        <w:t xml:space="preserve"> </w:t>
      </w:r>
      <w:r w:rsidR="008E69EA" w:rsidRPr="0029674B">
        <w:rPr>
          <w:rFonts w:ascii="Courier New" w:hAnsi="Courier New" w:cs="Courier New"/>
        </w:rPr>
        <w:t xml:space="preserve">IV    </w:t>
      </w:r>
      <w:r w:rsidRPr="0029674B">
        <w:rPr>
          <w:rFonts w:ascii="Courier New" w:hAnsi="Courier New" w:cs="Courier New"/>
        </w:rPr>
        <w:t>l</w:t>
      </w:r>
      <w:r w:rsidR="008E69EA" w:rsidRPr="0029674B">
        <w:rPr>
          <w:rFonts w:ascii="Courier New" w:hAnsi="Courier New" w:cs="Courier New"/>
        </w:rPr>
        <w:t xml:space="preserve"> I     </w:t>
      </w:r>
      <w:r w:rsidRPr="0029674B">
        <w:rPr>
          <w:rFonts w:ascii="Courier New" w:hAnsi="Courier New" w:cs="Courier New"/>
        </w:rPr>
        <w:t>l</w:t>
      </w:r>
      <w:r w:rsidR="008E69EA" w:rsidRPr="0029674B">
        <w:rPr>
          <w:rFonts w:ascii="Courier New" w:hAnsi="Courier New" w:cs="Courier New"/>
        </w:rPr>
        <w:t xml:space="preserve"> VI    </w:t>
      </w:r>
      <w:r w:rsidRPr="0029674B">
        <w:rPr>
          <w:rFonts w:ascii="Courier New" w:hAnsi="Courier New" w:cs="Courier New"/>
        </w:rPr>
        <w:t>l</w:t>
      </w:r>
    </w:p>
    <w:p w14:paraId="024D04F8" w14:textId="5FC43DC9" w:rsidR="008E69EA" w:rsidRPr="0029674B" w:rsidRDefault="008E69EA" w:rsidP="00D50058"/>
    <w:p w14:paraId="14117F65" w14:textId="3290956F" w:rsidR="00D50058" w:rsidRPr="0029674B" w:rsidRDefault="00D50058" w:rsidP="00D50058">
      <w:r w:rsidRPr="0029674B">
        <w:t xml:space="preserve">B-delen starter med at </w:t>
      </w:r>
      <w:proofErr w:type="spellStart"/>
      <w:r w:rsidRPr="0029674B">
        <w:t>Bb</w:t>
      </w:r>
      <w:proofErr w:type="spellEnd"/>
      <w:r w:rsidRPr="0029674B">
        <w:t xml:space="preserve">-dur endrer kvalitet til </w:t>
      </w:r>
      <w:proofErr w:type="spellStart"/>
      <w:r w:rsidRPr="0029674B">
        <w:t>Bb</w:t>
      </w:r>
      <w:proofErr w:type="spellEnd"/>
      <w:r w:rsidRPr="0029674B">
        <w:t xml:space="preserve">-moll </w:t>
      </w:r>
      <w:r w:rsidR="00836C69" w:rsidRPr="0029674B">
        <w:t>-</w:t>
      </w:r>
      <w:r w:rsidRPr="0029674B">
        <w:t xml:space="preserve"> som etter hvert viser seg å være 6.trinn i Dess-dur. Modulasjonen en liten ters opp skjer altså uten dominant eller kadens, men med å variere dur- og moll-akkord på samme trinn, og la akkorden få en logisk funksjon i den _nye_ tonearten. </w:t>
      </w:r>
    </w:p>
    <w:p w14:paraId="55468AB0" w14:textId="138E73CF" w:rsidR="008E69EA" w:rsidRPr="0029674B" w:rsidRDefault="00AC1478" w:rsidP="00D50058">
      <w:pPr>
        <w:rPr>
          <w:rFonts w:ascii="Courier New" w:hAnsi="Courier New" w:cs="Courier New"/>
          <w:lang w:val="en-GB"/>
        </w:rPr>
      </w:pPr>
      <w:r w:rsidRPr="0029674B">
        <w:rPr>
          <w:rFonts w:ascii="Courier New" w:hAnsi="Courier New" w:cs="Courier New"/>
          <w:lang w:val="en-GB"/>
        </w:rPr>
        <w:t>l</w:t>
      </w:r>
      <w:r w:rsidR="008E69EA" w:rsidRPr="0029674B">
        <w:rPr>
          <w:rFonts w:ascii="Courier New" w:hAnsi="Courier New" w:cs="Courier New"/>
          <w:lang w:val="en-GB"/>
        </w:rPr>
        <w:t xml:space="preserve"> </w:t>
      </w:r>
      <w:proofErr w:type="spellStart"/>
      <w:r w:rsidR="008E69EA" w:rsidRPr="0029674B">
        <w:rPr>
          <w:rFonts w:ascii="Courier New" w:hAnsi="Courier New" w:cs="Courier New"/>
          <w:lang w:val="en-GB"/>
        </w:rPr>
        <w:t>Bbm</w:t>
      </w:r>
      <w:proofErr w:type="spellEnd"/>
      <w:r w:rsidR="008E69EA" w:rsidRPr="0029674B">
        <w:rPr>
          <w:rFonts w:ascii="Courier New" w:hAnsi="Courier New" w:cs="Courier New"/>
          <w:lang w:val="en-GB"/>
        </w:rPr>
        <w:t xml:space="preserve">    </w:t>
      </w:r>
      <w:r w:rsidRPr="0029674B">
        <w:rPr>
          <w:rFonts w:ascii="Courier New" w:hAnsi="Courier New" w:cs="Courier New"/>
          <w:lang w:val="en-GB"/>
        </w:rPr>
        <w:t>l</w:t>
      </w:r>
      <w:r w:rsidR="008E69EA" w:rsidRPr="0029674B">
        <w:rPr>
          <w:rFonts w:ascii="Courier New" w:hAnsi="Courier New" w:cs="Courier New"/>
          <w:lang w:val="en-GB"/>
        </w:rPr>
        <w:t xml:space="preserve"> Gb   </w:t>
      </w:r>
      <w:r w:rsidRPr="0029674B">
        <w:rPr>
          <w:rFonts w:ascii="Courier New" w:hAnsi="Courier New" w:cs="Courier New"/>
          <w:lang w:val="en-GB"/>
        </w:rPr>
        <w:t>l</w:t>
      </w:r>
      <w:r w:rsidR="008E69EA" w:rsidRPr="0029674B">
        <w:rPr>
          <w:rFonts w:ascii="Courier New" w:hAnsi="Courier New" w:cs="Courier New"/>
          <w:lang w:val="en-GB"/>
        </w:rPr>
        <w:t xml:space="preserve"> Db   </w:t>
      </w:r>
      <w:r w:rsidRPr="0029674B">
        <w:rPr>
          <w:rFonts w:ascii="Courier New" w:hAnsi="Courier New" w:cs="Courier New"/>
          <w:lang w:val="en-GB"/>
        </w:rPr>
        <w:t>l</w:t>
      </w:r>
      <w:r w:rsidR="008E69EA" w:rsidRPr="0029674B">
        <w:rPr>
          <w:rFonts w:ascii="Courier New" w:hAnsi="Courier New" w:cs="Courier New"/>
          <w:lang w:val="en-GB"/>
        </w:rPr>
        <w:t xml:space="preserve"> Ab   </w:t>
      </w:r>
      <w:r w:rsidRPr="0029674B">
        <w:rPr>
          <w:rFonts w:ascii="Courier New" w:hAnsi="Courier New" w:cs="Courier New"/>
          <w:lang w:val="en-GB"/>
        </w:rPr>
        <w:t>l</w:t>
      </w:r>
    </w:p>
    <w:p w14:paraId="04BDCB73" w14:textId="325BDECF" w:rsidR="008E69EA" w:rsidRPr="0029674B" w:rsidRDefault="00AC1478" w:rsidP="00D50058">
      <w:pPr>
        <w:rPr>
          <w:rFonts w:ascii="Courier New" w:hAnsi="Courier New" w:cs="Courier New"/>
        </w:rPr>
      </w:pPr>
      <w:r w:rsidRPr="0029674B">
        <w:rPr>
          <w:rFonts w:ascii="Courier New" w:hAnsi="Courier New" w:cs="Courier New"/>
        </w:rPr>
        <w:t>l</w:t>
      </w:r>
      <w:r w:rsidR="008E69EA" w:rsidRPr="0029674B">
        <w:rPr>
          <w:rFonts w:ascii="Courier New" w:hAnsi="Courier New" w:cs="Courier New"/>
        </w:rPr>
        <w:t xml:space="preserve"> VI     </w:t>
      </w:r>
      <w:r w:rsidRPr="0029674B">
        <w:rPr>
          <w:rFonts w:ascii="Courier New" w:hAnsi="Courier New" w:cs="Courier New"/>
        </w:rPr>
        <w:t>l</w:t>
      </w:r>
      <w:r w:rsidR="008E69EA" w:rsidRPr="0029674B">
        <w:rPr>
          <w:rFonts w:ascii="Courier New" w:hAnsi="Courier New" w:cs="Courier New"/>
        </w:rPr>
        <w:t xml:space="preserve"> IV   </w:t>
      </w:r>
      <w:r w:rsidRPr="0029674B">
        <w:rPr>
          <w:rFonts w:ascii="Courier New" w:hAnsi="Courier New" w:cs="Courier New"/>
        </w:rPr>
        <w:t>l</w:t>
      </w:r>
      <w:r w:rsidR="008E69EA" w:rsidRPr="0029674B">
        <w:rPr>
          <w:rFonts w:ascii="Courier New" w:hAnsi="Courier New" w:cs="Courier New"/>
        </w:rPr>
        <w:t xml:space="preserve"> I    </w:t>
      </w:r>
      <w:r w:rsidRPr="0029674B">
        <w:rPr>
          <w:rFonts w:ascii="Courier New" w:hAnsi="Courier New" w:cs="Courier New"/>
        </w:rPr>
        <w:t>l</w:t>
      </w:r>
      <w:r w:rsidR="008E69EA" w:rsidRPr="0029674B">
        <w:rPr>
          <w:rFonts w:ascii="Courier New" w:hAnsi="Courier New" w:cs="Courier New"/>
        </w:rPr>
        <w:t xml:space="preserve"> V    </w:t>
      </w:r>
      <w:r w:rsidRPr="0029674B">
        <w:rPr>
          <w:rFonts w:ascii="Courier New" w:hAnsi="Courier New" w:cs="Courier New"/>
        </w:rPr>
        <w:t>l</w:t>
      </w:r>
    </w:p>
    <w:p w14:paraId="48F994E8" w14:textId="77777777" w:rsidR="008E69EA" w:rsidRPr="0029674B" w:rsidRDefault="008E69EA" w:rsidP="00D50058"/>
    <w:p w14:paraId="1220D64C" w14:textId="0E435AA8" w:rsidR="00D50058" w:rsidRPr="0029674B" w:rsidRDefault="00D50058" w:rsidP="00D50058">
      <w:r w:rsidRPr="0029674B">
        <w:lastRenderedPageBreak/>
        <w:t>--- 36 til 117</w:t>
      </w:r>
    </w:p>
    <w:p w14:paraId="5A74EB7B" w14:textId="77777777" w:rsidR="00E01B5D" w:rsidRPr="0029674B" w:rsidRDefault="00D50058" w:rsidP="00D50058">
      <w:r w:rsidRPr="0029674B">
        <w:t xml:space="preserve">Progresjonen </w:t>
      </w:r>
      <w:proofErr w:type="spellStart"/>
      <w:r w:rsidRPr="0029674B">
        <w:t>IVm</w:t>
      </w:r>
      <w:proofErr w:type="spellEnd"/>
      <w:r w:rsidRPr="0029674B">
        <w:t xml:space="preserve">-I er en plagal kadens med _moll-subdominant_ hvor poenget er at progresjonen inneholder den kromatiske melodilinja liten sekst-ren kvint: I C-dur er ass tersen i Fm, og g er kvinten i C. Moll-subdominanten kan gi et litt mykt og nostalgisk preg, siden det er en mye brukt akkord i eldre populærmusikk og jazz fra 30- og 40-tallet. Den brukes også en del i country. Det er vanlig å la den lede til tonika, men den kan også gå via dominanten: Fm-G-C. Her er to eksempler hvor moll-subdominanten brukes i progresjonen </w:t>
      </w:r>
    </w:p>
    <w:p w14:paraId="10C9DC22" w14:textId="69A783B7" w:rsidR="00D50058" w:rsidRPr="0029674B" w:rsidRDefault="00D50058" w:rsidP="00D50058">
      <w:proofErr w:type="spellStart"/>
      <w:r w:rsidRPr="0029674B">
        <w:t>IVm</w:t>
      </w:r>
      <w:proofErr w:type="spellEnd"/>
      <w:r w:rsidRPr="0029674B">
        <w:t xml:space="preserve">-I: </w:t>
      </w:r>
    </w:p>
    <w:p w14:paraId="2B0EB282" w14:textId="37127BCC" w:rsidR="00D50058" w:rsidRPr="0029674B" w:rsidRDefault="00D50058" w:rsidP="00D50058">
      <w:r w:rsidRPr="0029674B">
        <w:t xml:space="preserve">  I "Wake </w:t>
      </w:r>
      <w:proofErr w:type="spellStart"/>
      <w:r w:rsidRPr="0029674B">
        <w:t>me</w:t>
      </w:r>
      <w:proofErr w:type="spellEnd"/>
      <w:r w:rsidRPr="0029674B">
        <w:t xml:space="preserve"> up </w:t>
      </w:r>
      <w:proofErr w:type="spellStart"/>
      <w:r w:rsidRPr="0029674B">
        <w:t>when</w:t>
      </w:r>
      <w:proofErr w:type="spellEnd"/>
      <w:r w:rsidRPr="0029674B">
        <w:t xml:space="preserve"> september </w:t>
      </w:r>
      <w:proofErr w:type="spellStart"/>
      <w:r w:rsidRPr="0029674B">
        <w:t>ends</w:t>
      </w:r>
      <w:proofErr w:type="spellEnd"/>
      <w:r w:rsidRPr="0029674B">
        <w:t xml:space="preserve">" (2003) spiller Green Day en </w:t>
      </w:r>
      <w:proofErr w:type="spellStart"/>
      <w:r w:rsidRPr="0029674B">
        <w:t>skalanedgang</w:t>
      </w:r>
      <w:proofErr w:type="spellEnd"/>
      <w:r w:rsidRPr="0029674B">
        <w:t xml:space="preserve"> i bassen fra I til IV, og i kadensen legger de en moll-subdominant som leder ned igjen til tonika: </w:t>
      </w:r>
    </w:p>
    <w:p w14:paraId="32A1020F" w14:textId="57F57FE8" w:rsidR="00C76BFA" w:rsidRPr="0029674B" w:rsidRDefault="00AC1478" w:rsidP="00D50058">
      <w:pPr>
        <w:rPr>
          <w:rFonts w:ascii="Courier New" w:hAnsi="Courier New" w:cs="Courier New"/>
        </w:rPr>
      </w:pPr>
      <w:r w:rsidRPr="0029674B">
        <w:rPr>
          <w:rFonts w:ascii="Courier New" w:hAnsi="Courier New" w:cs="Courier New"/>
        </w:rPr>
        <w:t>l</w:t>
      </w:r>
      <w:r w:rsidR="00C76BFA" w:rsidRPr="0029674B">
        <w:rPr>
          <w:rFonts w:ascii="Courier New" w:hAnsi="Courier New" w:cs="Courier New"/>
        </w:rPr>
        <w:t xml:space="preserve"> </w:t>
      </w:r>
      <w:r w:rsidR="00F074AA" w:rsidRPr="0029674B">
        <w:rPr>
          <w:rFonts w:ascii="Courier New" w:hAnsi="Courier New" w:cs="Courier New"/>
        </w:rPr>
        <w:t xml:space="preserve">G / / / </w:t>
      </w:r>
      <w:r w:rsidRPr="0029674B">
        <w:rPr>
          <w:rFonts w:ascii="Courier New" w:hAnsi="Courier New" w:cs="Courier New"/>
        </w:rPr>
        <w:t>l</w:t>
      </w:r>
      <w:r w:rsidR="00F074AA" w:rsidRPr="0029674B">
        <w:rPr>
          <w:rFonts w:ascii="Courier New" w:hAnsi="Courier New" w:cs="Courier New"/>
        </w:rPr>
        <w:t xml:space="preserve"> G/F# / / / </w:t>
      </w:r>
      <w:r w:rsidRPr="0029674B">
        <w:rPr>
          <w:rFonts w:ascii="Courier New" w:hAnsi="Courier New" w:cs="Courier New"/>
        </w:rPr>
        <w:t>l</w:t>
      </w:r>
      <w:r w:rsidR="00F074AA" w:rsidRPr="0029674B">
        <w:rPr>
          <w:rFonts w:ascii="Courier New" w:hAnsi="Courier New" w:cs="Courier New"/>
        </w:rPr>
        <w:t xml:space="preserve"> Em / / / </w:t>
      </w:r>
      <w:r w:rsidRPr="0029674B">
        <w:rPr>
          <w:rFonts w:ascii="Courier New" w:hAnsi="Courier New" w:cs="Courier New"/>
        </w:rPr>
        <w:t>l</w:t>
      </w:r>
      <w:r w:rsidR="00F074AA" w:rsidRPr="0029674B">
        <w:rPr>
          <w:rFonts w:ascii="Courier New" w:hAnsi="Courier New" w:cs="Courier New"/>
        </w:rPr>
        <w:t xml:space="preserve"> Em/D / / /</w:t>
      </w:r>
      <w:r w:rsidR="002B7EBA" w:rsidRPr="0029674B">
        <w:rPr>
          <w:rFonts w:ascii="Courier New" w:hAnsi="Courier New" w:cs="Courier New"/>
        </w:rPr>
        <w:t xml:space="preserve"> l</w:t>
      </w:r>
      <w:r w:rsidR="00F074AA" w:rsidRPr="0029674B">
        <w:rPr>
          <w:rFonts w:ascii="Courier New" w:hAnsi="Courier New" w:cs="Courier New"/>
        </w:rPr>
        <w:t xml:space="preserve"> </w:t>
      </w:r>
    </w:p>
    <w:p w14:paraId="555A9FE8" w14:textId="0B810DDF" w:rsidR="00CF5750" w:rsidRPr="0029674B" w:rsidRDefault="00AC1478" w:rsidP="00D50058">
      <w:pPr>
        <w:rPr>
          <w:rFonts w:ascii="Courier New" w:hAnsi="Courier New" w:cs="Courier New"/>
        </w:rPr>
      </w:pPr>
      <w:r w:rsidRPr="0029674B">
        <w:rPr>
          <w:rFonts w:ascii="Courier New" w:hAnsi="Courier New" w:cs="Courier New"/>
        </w:rPr>
        <w:t>l</w:t>
      </w:r>
      <w:r w:rsidR="00CF5750" w:rsidRPr="0029674B">
        <w:rPr>
          <w:rFonts w:ascii="Courier New" w:hAnsi="Courier New" w:cs="Courier New"/>
        </w:rPr>
        <w:t xml:space="preserve"> I / / / </w:t>
      </w:r>
      <w:r w:rsidRPr="0029674B">
        <w:rPr>
          <w:rFonts w:ascii="Courier New" w:hAnsi="Courier New" w:cs="Courier New"/>
        </w:rPr>
        <w:t>l</w:t>
      </w:r>
      <w:r w:rsidR="00CF5750" w:rsidRPr="0029674B">
        <w:rPr>
          <w:rFonts w:ascii="Courier New" w:hAnsi="Courier New" w:cs="Courier New"/>
        </w:rPr>
        <w:t xml:space="preserve">   </w:t>
      </w:r>
      <w:proofErr w:type="gramStart"/>
      <w:r w:rsidR="00CF5750" w:rsidRPr="0029674B">
        <w:rPr>
          <w:rFonts w:ascii="Courier New" w:hAnsi="Courier New" w:cs="Courier New"/>
        </w:rPr>
        <w:t xml:space="preserve">/ </w:t>
      </w:r>
      <w:r w:rsidR="002B7EBA" w:rsidRPr="0029674B">
        <w:rPr>
          <w:rFonts w:ascii="Courier New" w:hAnsi="Courier New" w:cs="Courier New"/>
        </w:rPr>
        <w:t xml:space="preserve"> </w:t>
      </w:r>
      <w:r w:rsidR="00CF5750" w:rsidRPr="0029674B">
        <w:rPr>
          <w:rFonts w:ascii="Courier New" w:hAnsi="Courier New" w:cs="Courier New"/>
        </w:rPr>
        <w:t>/</w:t>
      </w:r>
      <w:proofErr w:type="gramEnd"/>
      <w:r w:rsidR="00CF5750" w:rsidRPr="0029674B">
        <w:rPr>
          <w:rFonts w:ascii="Courier New" w:hAnsi="Courier New" w:cs="Courier New"/>
        </w:rPr>
        <w:t xml:space="preserve"> / / </w:t>
      </w:r>
      <w:r w:rsidRPr="0029674B">
        <w:rPr>
          <w:rFonts w:ascii="Courier New" w:hAnsi="Courier New" w:cs="Courier New"/>
        </w:rPr>
        <w:t>l</w:t>
      </w:r>
      <w:r w:rsidR="00CF5750" w:rsidRPr="0029674B">
        <w:rPr>
          <w:rFonts w:ascii="Courier New" w:hAnsi="Courier New" w:cs="Courier New"/>
        </w:rPr>
        <w:t xml:space="preserve"> VI / / /</w:t>
      </w:r>
      <w:r w:rsidR="002B7EBA" w:rsidRPr="0029674B">
        <w:rPr>
          <w:rFonts w:ascii="Courier New" w:hAnsi="Courier New" w:cs="Courier New"/>
        </w:rPr>
        <w:t xml:space="preserve"> </w:t>
      </w:r>
      <w:r w:rsidRPr="0029674B">
        <w:rPr>
          <w:rFonts w:ascii="Courier New" w:hAnsi="Courier New" w:cs="Courier New"/>
        </w:rPr>
        <w:t>l</w:t>
      </w:r>
      <w:r w:rsidR="00CF5750" w:rsidRPr="0029674B">
        <w:rPr>
          <w:rFonts w:ascii="Courier New" w:hAnsi="Courier New" w:cs="Courier New"/>
        </w:rPr>
        <w:t xml:space="preserve">  </w:t>
      </w:r>
      <w:r w:rsidR="002B7EBA" w:rsidRPr="0029674B">
        <w:rPr>
          <w:rFonts w:ascii="Courier New" w:hAnsi="Courier New" w:cs="Courier New"/>
        </w:rPr>
        <w:t xml:space="preserve"> </w:t>
      </w:r>
      <w:r w:rsidR="00CF5750" w:rsidRPr="0029674B">
        <w:rPr>
          <w:rFonts w:ascii="Courier New" w:hAnsi="Courier New" w:cs="Courier New"/>
        </w:rPr>
        <w:t xml:space="preserve">   / / / </w:t>
      </w:r>
      <w:r w:rsidRPr="0029674B">
        <w:rPr>
          <w:rFonts w:ascii="Courier New" w:hAnsi="Courier New" w:cs="Courier New"/>
        </w:rPr>
        <w:t>l</w:t>
      </w:r>
      <w:r w:rsidR="00CF5750" w:rsidRPr="0029674B">
        <w:rPr>
          <w:rFonts w:ascii="Courier New" w:hAnsi="Courier New" w:cs="Courier New"/>
        </w:rPr>
        <w:t xml:space="preserve"> </w:t>
      </w:r>
    </w:p>
    <w:p w14:paraId="1C41B5DA" w14:textId="77777777" w:rsidR="002B7EBA" w:rsidRPr="0029674B" w:rsidRDefault="002B7EBA" w:rsidP="00D50058">
      <w:pPr>
        <w:rPr>
          <w:rFonts w:ascii="Courier New" w:hAnsi="Courier New" w:cs="Courier New"/>
        </w:rPr>
      </w:pPr>
    </w:p>
    <w:p w14:paraId="63E32019" w14:textId="59CEB216" w:rsidR="00394A82" w:rsidRPr="0029674B" w:rsidRDefault="002B7EBA" w:rsidP="00D50058">
      <w:pPr>
        <w:rPr>
          <w:rFonts w:ascii="Courier New" w:hAnsi="Courier New" w:cs="Courier New"/>
        </w:rPr>
      </w:pPr>
      <w:r w:rsidRPr="0029674B">
        <w:rPr>
          <w:rFonts w:ascii="Courier New" w:hAnsi="Courier New" w:cs="Courier New"/>
        </w:rPr>
        <w:t xml:space="preserve">l </w:t>
      </w:r>
      <w:proofErr w:type="gramStart"/>
      <w:r w:rsidRPr="0029674B">
        <w:rPr>
          <w:rFonts w:ascii="Courier New" w:hAnsi="Courier New" w:cs="Courier New"/>
        </w:rPr>
        <w:t>C  /</w:t>
      </w:r>
      <w:proofErr w:type="gramEnd"/>
      <w:r w:rsidRPr="0029674B">
        <w:rPr>
          <w:rFonts w:ascii="Courier New" w:hAnsi="Courier New" w:cs="Courier New"/>
        </w:rPr>
        <w:t xml:space="preserve"> / / l Cm  / / / l </w:t>
      </w:r>
      <w:r w:rsidR="00394A82" w:rsidRPr="0029674B">
        <w:rPr>
          <w:rFonts w:ascii="Courier New" w:hAnsi="Courier New" w:cs="Courier New"/>
        </w:rPr>
        <w:t xml:space="preserve">G / / / </w:t>
      </w:r>
      <w:r w:rsidR="00AC1478" w:rsidRPr="0029674B">
        <w:rPr>
          <w:rFonts w:ascii="Courier New" w:hAnsi="Courier New" w:cs="Courier New"/>
        </w:rPr>
        <w:t>l</w:t>
      </w:r>
      <w:r w:rsidR="00394A82" w:rsidRPr="0029674B">
        <w:rPr>
          <w:rFonts w:ascii="Courier New" w:hAnsi="Courier New" w:cs="Courier New"/>
        </w:rPr>
        <w:t xml:space="preserve"> / / / / </w:t>
      </w:r>
      <w:r w:rsidR="00AC1478" w:rsidRPr="0029674B">
        <w:rPr>
          <w:rFonts w:ascii="Courier New" w:hAnsi="Courier New" w:cs="Courier New"/>
        </w:rPr>
        <w:t>l</w:t>
      </w:r>
    </w:p>
    <w:p w14:paraId="1BC5B822" w14:textId="43160F34" w:rsidR="00CF5750" w:rsidRPr="0029674B" w:rsidRDefault="002B7EBA" w:rsidP="00D50058">
      <w:pPr>
        <w:rPr>
          <w:rFonts w:ascii="Courier New" w:hAnsi="Courier New" w:cs="Courier New"/>
        </w:rPr>
      </w:pPr>
      <w:r w:rsidRPr="0029674B">
        <w:rPr>
          <w:rFonts w:ascii="Courier New" w:hAnsi="Courier New" w:cs="Courier New"/>
        </w:rPr>
        <w:t xml:space="preserve">l IV / / / l </w:t>
      </w:r>
      <w:proofErr w:type="spellStart"/>
      <w:r w:rsidRPr="0029674B">
        <w:rPr>
          <w:rFonts w:ascii="Courier New" w:hAnsi="Courier New" w:cs="Courier New"/>
        </w:rPr>
        <w:t>IVm</w:t>
      </w:r>
      <w:proofErr w:type="spellEnd"/>
      <w:r w:rsidRPr="0029674B">
        <w:rPr>
          <w:rFonts w:ascii="Courier New" w:hAnsi="Courier New" w:cs="Courier New"/>
        </w:rPr>
        <w:t xml:space="preserve"> / / / l </w:t>
      </w:r>
      <w:r w:rsidR="00394A82" w:rsidRPr="0029674B">
        <w:rPr>
          <w:rFonts w:ascii="Courier New" w:hAnsi="Courier New" w:cs="Courier New"/>
        </w:rPr>
        <w:t xml:space="preserve">I / / / </w:t>
      </w:r>
      <w:r w:rsidR="00AC1478" w:rsidRPr="0029674B">
        <w:rPr>
          <w:rFonts w:ascii="Courier New" w:hAnsi="Courier New" w:cs="Courier New"/>
        </w:rPr>
        <w:t>l</w:t>
      </w:r>
      <w:r w:rsidR="00394A82" w:rsidRPr="0029674B">
        <w:rPr>
          <w:rFonts w:ascii="Courier New" w:hAnsi="Courier New" w:cs="Courier New"/>
        </w:rPr>
        <w:t xml:space="preserve"> / / / / </w:t>
      </w:r>
      <w:r w:rsidR="00AC1478" w:rsidRPr="0029674B">
        <w:rPr>
          <w:rFonts w:ascii="Courier New" w:hAnsi="Courier New" w:cs="Courier New"/>
        </w:rPr>
        <w:t>l</w:t>
      </w:r>
      <w:r w:rsidR="00394A82" w:rsidRPr="0029674B">
        <w:rPr>
          <w:rFonts w:ascii="Courier New" w:hAnsi="Courier New" w:cs="Courier New"/>
        </w:rPr>
        <w:t xml:space="preserve"> </w:t>
      </w:r>
    </w:p>
    <w:p w14:paraId="08FA8DF6" w14:textId="77777777" w:rsidR="00B172CA" w:rsidRPr="0029674B" w:rsidRDefault="00B172CA" w:rsidP="00D50058"/>
    <w:p w14:paraId="10DEDAF7" w14:textId="5082E263" w:rsidR="00B172CA" w:rsidRPr="0029674B" w:rsidRDefault="00B172CA" w:rsidP="00D50058">
      <w:r w:rsidRPr="0029674B">
        <w:t>I</w:t>
      </w:r>
      <w:r w:rsidR="00D50058" w:rsidRPr="0029674B">
        <w:t xml:space="preserve"> refrenget på "</w:t>
      </w:r>
      <w:proofErr w:type="spellStart"/>
      <w:r w:rsidR="00D50058" w:rsidRPr="0029674B">
        <w:t>Irreplaceable</w:t>
      </w:r>
      <w:proofErr w:type="spellEnd"/>
      <w:r w:rsidR="00D50058" w:rsidRPr="0029674B">
        <w:t>" (2006) med Beyoncé legges en moll-</w:t>
      </w:r>
    </w:p>
    <w:p w14:paraId="174419B2" w14:textId="0F24C679" w:rsidR="00D50058" w:rsidRPr="0029674B" w:rsidRDefault="00D50058" w:rsidP="00D50058">
      <w:r w:rsidRPr="0029674B">
        <w:t>subdominant i slutten av refrenget:</w:t>
      </w:r>
    </w:p>
    <w:p w14:paraId="3366FC4B" w14:textId="43E3D6C8" w:rsidR="00B172CA" w:rsidRPr="0029674B" w:rsidRDefault="00AC1478" w:rsidP="00D50058">
      <w:pPr>
        <w:rPr>
          <w:rFonts w:ascii="Courier New" w:hAnsi="Courier New" w:cs="Courier New"/>
          <w:lang w:val="en-GB"/>
        </w:rPr>
      </w:pPr>
      <w:r w:rsidRPr="0029674B">
        <w:rPr>
          <w:rFonts w:ascii="Courier New" w:hAnsi="Courier New" w:cs="Courier New"/>
          <w:lang w:val="en-GB"/>
        </w:rPr>
        <w:t>l</w:t>
      </w:r>
      <w:r w:rsidR="00B172CA" w:rsidRPr="0029674B">
        <w:rPr>
          <w:rFonts w:ascii="Courier New" w:hAnsi="Courier New" w:cs="Courier New"/>
          <w:lang w:val="en-GB"/>
        </w:rPr>
        <w:t xml:space="preserve"> Bb / / / </w:t>
      </w:r>
      <w:r w:rsidRPr="0029674B">
        <w:rPr>
          <w:rFonts w:ascii="Courier New" w:hAnsi="Courier New" w:cs="Courier New"/>
          <w:lang w:val="en-GB"/>
        </w:rPr>
        <w:t>l</w:t>
      </w:r>
      <w:r w:rsidR="00B172CA" w:rsidRPr="0029674B">
        <w:rPr>
          <w:rFonts w:ascii="Courier New" w:hAnsi="Courier New" w:cs="Courier New"/>
          <w:lang w:val="en-GB"/>
        </w:rPr>
        <w:t xml:space="preserve"> F / / / </w:t>
      </w:r>
      <w:r w:rsidRPr="0029674B">
        <w:rPr>
          <w:rFonts w:ascii="Courier New" w:hAnsi="Courier New" w:cs="Courier New"/>
          <w:lang w:val="en-GB"/>
        </w:rPr>
        <w:t>l</w:t>
      </w:r>
      <w:r w:rsidR="00B172CA" w:rsidRPr="0029674B">
        <w:rPr>
          <w:rFonts w:ascii="Courier New" w:hAnsi="Courier New" w:cs="Courier New"/>
          <w:lang w:val="en-GB"/>
        </w:rPr>
        <w:t xml:space="preserve"> Cm / / / </w:t>
      </w:r>
      <w:r w:rsidRPr="0029674B">
        <w:rPr>
          <w:rFonts w:ascii="Courier New" w:hAnsi="Courier New" w:cs="Courier New"/>
          <w:lang w:val="en-GB"/>
        </w:rPr>
        <w:t>l</w:t>
      </w:r>
      <w:r w:rsidR="00B172CA" w:rsidRPr="0029674B">
        <w:rPr>
          <w:rFonts w:ascii="Courier New" w:hAnsi="Courier New" w:cs="Courier New"/>
          <w:lang w:val="en-GB"/>
        </w:rPr>
        <w:t xml:space="preserve"> Eb / / / </w:t>
      </w:r>
      <w:r w:rsidRPr="0029674B">
        <w:rPr>
          <w:rFonts w:ascii="Courier New" w:hAnsi="Courier New" w:cs="Courier New"/>
          <w:lang w:val="en-GB"/>
        </w:rPr>
        <w:t>l</w:t>
      </w:r>
      <w:r w:rsidR="00B172CA" w:rsidRPr="0029674B">
        <w:rPr>
          <w:rFonts w:ascii="Courier New" w:hAnsi="Courier New" w:cs="Courier New"/>
          <w:lang w:val="en-GB"/>
        </w:rPr>
        <w:t xml:space="preserve"> Bb / / /</w:t>
      </w:r>
      <w:r w:rsidR="00783411" w:rsidRPr="0029674B">
        <w:rPr>
          <w:rFonts w:ascii="Courier New" w:hAnsi="Courier New" w:cs="Courier New"/>
          <w:lang w:val="en-GB"/>
        </w:rPr>
        <w:t xml:space="preserve"> l</w:t>
      </w:r>
      <w:r w:rsidR="00B172CA" w:rsidRPr="0029674B">
        <w:rPr>
          <w:rFonts w:ascii="Courier New" w:hAnsi="Courier New" w:cs="Courier New"/>
          <w:lang w:val="en-GB"/>
        </w:rPr>
        <w:t xml:space="preserve"> </w:t>
      </w:r>
    </w:p>
    <w:p w14:paraId="6D397F23" w14:textId="577BAC98" w:rsidR="00B172CA" w:rsidRPr="0029674B" w:rsidRDefault="00AC1478" w:rsidP="00D50058">
      <w:pPr>
        <w:rPr>
          <w:rFonts w:ascii="Courier New" w:hAnsi="Courier New" w:cs="Courier New"/>
        </w:rPr>
      </w:pPr>
      <w:r w:rsidRPr="0029674B">
        <w:rPr>
          <w:rFonts w:ascii="Courier New" w:hAnsi="Courier New" w:cs="Courier New"/>
        </w:rPr>
        <w:t>l</w:t>
      </w:r>
      <w:r w:rsidR="00B172CA" w:rsidRPr="0029674B">
        <w:rPr>
          <w:rFonts w:ascii="Courier New" w:hAnsi="Courier New" w:cs="Courier New"/>
        </w:rPr>
        <w:t xml:space="preserve"> </w:t>
      </w:r>
      <w:proofErr w:type="gramStart"/>
      <w:r w:rsidR="00B172CA" w:rsidRPr="0029674B">
        <w:rPr>
          <w:rFonts w:ascii="Courier New" w:hAnsi="Courier New" w:cs="Courier New"/>
        </w:rPr>
        <w:t>I  /</w:t>
      </w:r>
      <w:proofErr w:type="gramEnd"/>
      <w:r w:rsidR="00B172CA" w:rsidRPr="0029674B">
        <w:rPr>
          <w:rFonts w:ascii="Courier New" w:hAnsi="Courier New" w:cs="Courier New"/>
        </w:rPr>
        <w:t xml:space="preserve"> / / </w:t>
      </w:r>
      <w:r w:rsidRPr="0029674B">
        <w:rPr>
          <w:rFonts w:ascii="Courier New" w:hAnsi="Courier New" w:cs="Courier New"/>
        </w:rPr>
        <w:t>l</w:t>
      </w:r>
      <w:r w:rsidR="00143CBC" w:rsidRPr="0029674B">
        <w:rPr>
          <w:rFonts w:ascii="Courier New" w:hAnsi="Courier New" w:cs="Courier New"/>
        </w:rPr>
        <w:t xml:space="preserve"> V / / / </w:t>
      </w:r>
      <w:r w:rsidRPr="0029674B">
        <w:rPr>
          <w:rFonts w:ascii="Courier New" w:hAnsi="Courier New" w:cs="Courier New"/>
        </w:rPr>
        <w:t>l</w:t>
      </w:r>
      <w:r w:rsidR="00143CBC" w:rsidRPr="0029674B">
        <w:rPr>
          <w:rFonts w:ascii="Courier New" w:hAnsi="Courier New" w:cs="Courier New"/>
        </w:rPr>
        <w:t xml:space="preserve"> II / / / </w:t>
      </w:r>
      <w:r w:rsidRPr="0029674B">
        <w:rPr>
          <w:rFonts w:ascii="Courier New" w:hAnsi="Courier New" w:cs="Courier New"/>
        </w:rPr>
        <w:t>l</w:t>
      </w:r>
      <w:r w:rsidR="00143CBC" w:rsidRPr="0029674B">
        <w:rPr>
          <w:rFonts w:ascii="Courier New" w:hAnsi="Courier New" w:cs="Courier New"/>
        </w:rPr>
        <w:t xml:space="preserve"> IV / / / </w:t>
      </w:r>
      <w:r w:rsidRPr="0029674B">
        <w:rPr>
          <w:rFonts w:ascii="Courier New" w:hAnsi="Courier New" w:cs="Courier New"/>
        </w:rPr>
        <w:t>l</w:t>
      </w:r>
      <w:r w:rsidR="00143CBC" w:rsidRPr="0029674B">
        <w:rPr>
          <w:rFonts w:ascii="Courier New" w:hAnsi="Courier New" w:cs="Courier New"/>
        </w:rPr>
        <w:t xml:space="preserve"> I  / / /</w:t>
      </w:r>
      <w:r w:rsidR="00783411" w:rsidRPr="0029674B">
        <w:rPr>
          <w:rFonts w:ascii="Courier New" w:hAnsi="Courier New" w:cs="Courier New"/>
        </w:rPr>
        <w:t xml:space="preserve"> l</w:t>
      </w:r>
      <w:r w:rsidR="00143CBC" w:rsidRPr="0029674B">
        <w:rPr>
          <w:rFonts w:ascii="Courier New" w:hAnsi="Courier New" w:cs="Courier New"/>
        </w:rPr>
        <w:t xml:space="preserve"> </w:t>
      </w:r>
    </w:p>
    <w:p w14:paraId="67B9C1FF" w14:textId="5C5442E7" w:rsidR="005A55C0" w:rsidRPr="0029674B" w:rsidRDefault="005A55C0" w:rsidP="00D50058">
      <w:pPr>
        <w:rPr>
          <w:rFonts w:ascii="Courier New" w:hAnsi="Courier New" w:cs="Courier New"/>
        </w:rPr>
      </w:pPr>
    </w:p>
    <w:p w14:paraId="27978E02" w14:textId="6CA53B47" w:rsidR="005A55C0" w:rsidRPr="0029674B" w:rsidRDefault="00783411" w:rsidP="00D50058">
      <w:pPr>
        <w:rPr>
          <w:rFonts w:ascii="Courier New" w:hAnsi="Courier New" w:cs="Courier New"/>
        </w:rPr>
      </w:pPr>
      <w:r w:rsidRPr="0029674B">
        <w:rPr>
          <w:rFonts w:ascii="Courier New" w:hAnsi="Courier New" w:cs="Courier New"/>
        </w:rPr>
        <w:t xml:space="preserve">l F / / / l Cm / / / l </w:t>
      </w:r>
      <w:proofErr w:type="spellStart"/>
      <w:r w:rsidR="005A55C0" w:rsidRPr="0029674B">
        <w:rPr>
          <w:rFonts w:ascii="Courier New" w:hAnsi="Courier New" w:cs="Courier New"/>
        </w:rPr>
        <w:t>Ebm</w:t>
      </w:r>
      <w:proofErr w:type="spellEnd"/>
      <w:r w:rsidR="005A55C0" w:rsidRPr="0029674B">
        <w:rPr>
          <w:rFonts w:ascii="Courier New" w:hAnsi="Courier New" w:cs="Courier New"/>
        </w:rPr>
        <w:t xml:space="preserve"> / / / </w:t>
      </w:r>
      <w:r w:rsidR="00AC1478" w:rsidRPr="0029674B">
        <w:rPr>
          <w:rFonts w:ascii="Courier New" w:hAnsi="Courier New" w:cs="Courier New"/>
        </w:rPr>
        <w:t>l</w:t>
      </w:r>
      <w:r w:rsidR="005A55C0" w:rsidRPr="0029674B">
        <w:rPr>
          <w:rFonts w:ascii="Courier New" w:hAnsi="Courier New" w:cs="Courier New"/>
        </w:rPr>
        <w:t xml:space="preserve"> / / / / </w:t>
      </w:r>
      <w:r w:rsidR="00AC1478" w:rsidRPr="0029674B">
        <w:rPr>
          <w:rFonts w:ascii="Courier New" w:hAnsi="Courier New" w:cs="Courier New"/>
        </w:rPr>
        <w:t>l</w:t>
      </w:r>
      <w:r w:rsidR="005A55C0" w:rsidRPr="0029674B">
        <w:rPr>
          <w:rFonts w:ascii="Courier New" w:hAnsi="Courier New" w:cs="Courier New"/>
        </w:rPr>
        <w:t xml:space="preserve"> </w:t>
      </w:r>
      <w:proofErr w:type="spellStart"/>
      <w:r w:rsidR="005A55C0" w:rsidRPr="0029674B">
        <w:rPr>
          <w:rFonts w:ascii="Courier New" w:hAnsi="Courier New" w:cs="Courier New"/>
        </w:rPr>
        <w:t>Bb</w:t>
      </w:r>
      <w:proofErr w:type="spellEnd"/>
    </w:p>
    <w:p w14:paraId="1A233A9C" w14:textId="2784214D" w:rsidR="00B172CA" w:rsidRPr="0029674B" w:rsidRDefault="00783411" w:rsidP="00D50058">
      <w:r w:rsidRPr="0029674B">
        <w:rPr>
          <w:rFonts w:ascii="Courier New" w:hAnsi="Courier New" w:cs="Courier New"/>
        </w:rPr>
        <w:t xml:space="preserve">l V / / / l II / / / l </w:t>
      </w:r>
      <w:proofErr w:type="spellStart"/>
      <w:r w:rsidR="005A55C0" w:rsidRPr="0029674B">
        <w:rPr>
          <w:rFonts w:ascii="Courier New" w:hAnsi="Courier New" w:cs="Courier New"/>
        </w:rPr>
        <w:t>IVm</w:t>
      </w:r>
      <w:proofErr w:type="spellEnd"/>
      <w:r w:rsidR="005A55C0" w:rsidRPr="0029674B">
        <w:rPr>
          <w:rFonts w:ascii="Courier New" w:hAnsi="Courier New" w:cs="Courier New"/>
        </w:rPr>
        <w:t xml:space="preserve"> / / / </w:t>
      </w:r>
      <w:r w:rsidR="00AC1478" w:rsidRPr="0029674B">
        <w:rPr>
          <w:rFonts w:ascii="Courier New" w:hAnsi="Courier New" w:cs="Courier New"/>
        </w:rPr>
        <w:t>l</w:t>
      </w:r>
      <w:r w:rsidR="005A55C0" w:rsidRPr="0029674B">
        <w:rPr>
          <w:rFonts w:ascii="Courier New" w:hAnsi="Courier New" w:cs="Courier New"/>
        </w:rPr>
        <w:t xml:space="preserve"> / / / / </w:t>
      </w:r>
      <w:r w:rsidR="00AC1478" w:rsidRPr="0029674B">
        <w:rPr>
          <w:rFonts w:ascii="Courier New" w:hAnsi="Courier New" w:cs="Courier New"/>
        </w:rPr>
        <w:t>l</w:t>
      </w:r>
      <w:r w:rsidR="005A55C0" w:rsidRPr="0029674B">
        <w:rPr>
          <w:rFonts w:ascii="Courier New" w:hAnsi="Courier New" w:cs="Courier New"/>
        </w:rPr>
        <w:t xml:space="preserve"> I</w:t>
      </w:r>
      <w:r w:rsidR="005A55C0" w:rsidRPr="0029674B">
        <w:t xml:space="preserve"> </w:t>
      </w:r>
      <w:r w:rsidR="00B172CA" w:rsidRPr="0029674B">
        <w:t xml:space="preserve"> </w:t>
      </w:r>
    </w:p>
    <w:p w14:paraId="2004ECF4" w14:textId="77777777" w:rsidR="00B172CA" w:rsidRPr="0029674B" w:rsidRDefault="00B172CA" w:rsidP="00D50058"/>
    <w:p w14:paraId="66EC9733" w14:textId="230EF721" w:rsidR="00D50058" w:rsidRPr="0029674B" w:rsidRDefault="00D50058" w:rsidP="00D50058">
      <w:r w:rsidRPr="0029674B">
        <w:t>Produsentene i Stargate bruker med denne moll-subdominanten en progresjon som er vanligere i country-musikk enn i en typisk R</w:t>
      </w:r>
      <w:r w:rsidR="00F96055" w:rsidRPr="0029674B">
        <w:t>&amp;</w:t>
      </w:r>
      <w:r w:rsidRPr="0029674B">
        <w:t xml:space="preserve">B-låt, understreket med bruk av akustisk gitar. Det er et eksempel på hvordan akkorder kan overraske ut fra hvilke sjangre og sammenhenger de brukes i. </w:t>
      </w:r>
    </w:p>
    <w:p w14:paraId="1D715F10" w14:textId="77777777" w:rsidR="00D50058" w:rsidRPr="0029674B" w:rsidRDefault="00D50058" w:rsidP="00D50058"/>
    <w:p w14:paraId="2158B2FE" w14:textId="357F15CE" w:rsidR="00D50058" w:rsidRPr="0029674B" w:rsidRDefault="00452BC9" w:rsidP="00452BC9">
      <w:pPr>
        <w:pStyle w:val="Overskrift3"/>
      </w:pPr>
      <w:bookmarkStart w:id="399" w:name="_Toc16511462"/>
      <w:bookmarkStart w:id="400" w:name="_Toc16511962"/>
      <w:bookmarkStart w:id="401" w:name="_Toc16512087"/>
      <w:bookmarkStart w:id="402" w:name="_Toc16512219"/>
      <w:bookmarkStart w:id="403" w:name="_Toc16512351"/>
      <w:bookmarkStart w:id="404" w:name="_Toc16512893"/>
      <w:bookmarkStart w:id="405" w:name="_Toc16513718"/>
      <w:bookmarkStart w:id="406" w:name="_Toc16514226"/>
      <w:r w:rsidRPr="0029674B">
        <w:t xml:space="preserve">xxx3 </w:t>
      </w:r>
      <w:r w:rsidR="00D50058" w:rsidRPr="0029674B">
        <w:t xml:space="preserve">Oversikt over vanlige </w:t>
      </w:r>
      <w:proofErr w:type="spellStart"/>
      <w:r w:rsidR="00D50058" w:rsidRPr="0029674B">
        <w:t>skalafremmede</w:t>
      </w:r>
      <w:proofErr w:type="spellEnd"/>
      <w:r w:rsidR="00D50058" w:rsidRPr="0029674B">
        <w:t xml:space="preserve"> akkorder, basert på dur-tonearter</w:t>
      </w:r>
      <w:bookmarkEnd w:id="399"/>
      <w:bookmarkEnd w:id="400"/>
      <w:bookmarkEnd w:id="401"/>
      <w:bookmarkEnd w:id="402"/>
      <w:bookmarkEnd w:id="403"/>
      <w:bookmarkEnd w:id="404"/>
      <w:bookmarkEnd w:id="405"/>
      <w:bookmarkEnd w:id="406"/>
    </w:p>
    <w:p w14:paraId="370F591E" w14:textId="2BDD9E03" w:rsidR="00EE615F" w:rsidRPr="0029674B" w:rsidRDefault="00EE615F" w:rsidP="00C76BFA">
      <w:r w:rsidRPr="0029674B">
        <w:t>_</w:t>
      </w:r>
      <w:proofErr w:type="spellStart"/>
      <w:r w:rsidRPr="0029674B">
        <w:t>Skalaegne</w:t>
      </w:r>
      <w:proofErr w:type="spellEnd"/>
      <w:r w:rsidRPr="0029674B">
        <w:t xml:space="preserve"> akkorder i dur_</w:t>
      </w:r>
    </w:p>
    <w:p w14:paraId="5A252604" w14:textId="3F8A4895" w:rsidR="00C76BFA" w:rsidRPr="0029674B" w:rsidRDefault="00C76BFA" w:rsidP="00C76BFA">
      <w:r w:rsidRPr="0029674B">
        <w:t xml:space="preserve">{{Tabell: 7 kolonner, </w:t>
      </w:r>
      <w:r w:rsidR="00DF7B4B" w:rsidRPr="0029674B">
        <w:t>3</w:t>
      </w:r>
      <w:r w:rsidRPr="0029674B">
        <w:t xml:space="preserve"> rader. Omgjort til liste:}}</w:t>
      </w:r>
    </w:p>
    <w:p w14:paraId="705E9DD7" w14:textId="05FCBE12" w:rsidR="000D4E33" w:rsidRPr="0029674B" w:rsidRDefault="000D4E33" w:rsidP="00D50058">
      <w:r w:rsidRPr="0029674B">
        <w:t>I</w:t>
      </w:r>
      <w:r w:rsidR="00325335" w:rsidRPr="0029674B">
        <w:t>, dur, C</w:t>
      </w:r>
    </w:p>
    <w:p w14:paraId="31122517" w14:textId="1CB024AB" w:rsidR="00325335" w:rsidRPr="0029674B" w:rsidRDefault="00325335" w:rsidP="00D50058">
      <w:r w:rsidRPr="0029674B">
        <w:t xml:space="preserve">II, moll, Dm </w:t>
      </w:r>
    </w:p>
    <w:p w14:paraId="186FA5A8" w14:textId="6B870BD3" w:rsidR="00325335" w:rsidRPr="0029674B" w:rsidRDefault="00325335" w:rsidP="00D50058">
      <w:r w:rsidRPr="0029674B">
        <w:t>III, moll</w:t>
      </w:r>
      <w:r w:rsidR="001D3E87" w:rsidRPr="0029674B">
        <w:t xml:space="preserve">, Em </w:t>
      </w:r>
    </w:p>
    <w:p w14:paraId="6D3780BD" w14:textId="167690C7" w:rsidR="001D3E87" w:rsidRPr="0029674B" w:rsidRDefault="001D3E87" w:rsidP="00D50058">
      <w:pPr>
        <w:rPr>
          <w:lang w:val="en-GB"/>
        </w:rPr>
      </w:pPr>
      <w:r w:rsidRPr="0029674B">
        <w:rPr>
          <w:lang w:val="en-GB"/>
        </w:rPr>
        <w:t>IV, dur, F</w:t>
      </w:r>
    </w:p>
    <w:p w14:paraId="7094B4EE" w14:textId="54DD5BD7" w:rsidR="001D3E87" w:rsidRPr="0029674B" w:rsidRDefault="001D3E87" w:rsidP="00D50058">
      <w:pPr>
        <w:rPr>
          <w:lang w:val="en-GB"/>
        </w:rPr>
      </w:pPr>
      <w:r w:rsidRPr="0029674B">
        <w:rPr>
          <w:lang w:val="en-GB"/>
        </w:rPr>
        <w:t>V, dominant, G</w:t>
      </w:r>
    </w:p>
    <w:p w14:paraId="20E05542" w14:textId="25372161" w:rsidR="001D3E87" w:rsidRPr="0029674B" w:rsidRDefault="001D3E87" w:rsidP="00D50058">
      <w:r w:rsidRPr="0029674B">
        <w:t xml:space="preserve">VI, </w:t>
      </w:r>
      <w:r w:rsidR="007E4B7E" w:rsidRPr="0029674B">
        <w:t>moll, Am</w:t>
      </w:r>
    </w:p>
    <w:p w14:paraId="0C77F22D" w14:textId="188E9E8A" w:rsidR="007E4B7E" w:rsidRPr="0029674B" w:rsidRDefault="007E4B7E" w:rsidP="00D50058">
      <w:r w:rsidRPr="0029674B">
        <w:t>VII, forminsket, Hmb5</w:t>
      </w:r>
    </w:p>
    <w:p w14:paraId="61EACE9C" w14:textId="77777777" w:rsidR="009C2F5D" w:rsidRPr="0029674B" w:rsidRDefault="009C2F5D" w:rsidP="009C2F5D">
      <w:r w:rsidRPr="0029674B">
        <w:t>{{Tabell slutt}}</w:t>
      </w:r>
    </w:p>
    <w:p w14:paraId="08052498" w14:textId="77777777" w:rsidR="009C2F5D" w:rsidRPr="0029674B" w:rsidRDefault="009C2F5D"/>
    <w:p w14:paraId="32ED2D22" w14:textId="77777777" w:rsidR="00470192" w:rsidRPr="0029674B" w:rsidRDefault="00470192" w:rsidP="00470192">
      <w:r w:rsidRPr="0029674B">
        <w:t xml:space="preserve">_Hva skjer når vi endrer </w:t>
      </w:r>
      <w:proofErr w:type="gramStart"/>
      <w:r w:rsidRPr="0029674B">
        <w:t>akkordkvalitet?_</w:t>
      </w:r>
      <w:proofErr w:type="gramEnd"/>
      <w:r w:rsidRPr="0029674B">
        <w:t xml:space="preserve"> </w:t>
      </w:r>
    </w:p>
    <w:p w14:paraId="204E7548" w14:textId="7CF60A9E" w:rsidR="007E4B7E" w:rsidRPr="0029674B" w:rsidRDefault="007E4B7E" w:rsidP="00D50058">
      <w:r w:rsidRPr="0029674B">
        <w:t>{{Tabell: 7 kolonner, 3 rader. Omgjort til liste:}}</w:t>
      </w:r>
    </w:p>
    <w:p w14:paraId="2D44332D" w14:textId="5EA91C06" w:rsidR="00876128" w:rsidRPr="0029674B" w:rsidRDefault="00876128" w:rsidP="00D50058">
      <w:proofErr w:type="spellStart"/>
      <w:r w:rsidRPr="0029674B">
        <w:lastRenderedPageBreak/>
        <w:t>Im</w:t>
      </w:r>
      <w:proofErr w:type="spellEnd"/>
      <w:r w:rsidRPr="0029674B">
        <w:t>, moll, Cm</w:t>
      </w:r>
    </w:p>
    <w:p w14:paraId="14CB06A7" w14:textId="788A7706" w:rsidR="00876128" w:rsidRPr="0029674B" w:rsidRDefault="00876128" w:rsidP="00D50058">
      <w:r w:rsidRPr="0029674B">
        <w:t>(V) V, vekseldominant</w:t>
      </w:r>
      <w:r w:rsidR="00C40479" w:rsidRPr="0029674B">
        <w:t xml:space="preserve"> (til V), D eller D7 </w:t>
      </w:r>
    </w:p>
    <w:p w14:paraId="24A27803" w14:textId="0266ECBA" w:rsidR="00C40479" w:rsidRPr="0029674B" w:rsidRDefault="00C40479" w:rsidP="00D50058">
      <w:r w:rsidRPr="0029674B">
        <w:t xml:space="preserve">(V) VI, </w:t>
      </w:r>
      <w:proofErr w:type="spellStart"/>
      <w:r w:rsidRPr="0029674B">
        <w:t>bidominant</w:t>
      </w:r>
      <w:proofErr w:type="spellEnd"/>
      <w:r w:rsidRPr="0029674B">
        <w:t xml:space="preserve"> til VI, E eller E7</w:t>
      </w:r>
    </w:p>
    <w:p w14:paraId="733E9ECC" w14:textId="73347A14" w:rsidR="00C40479" w:rsidRPr="0029674B" w:rsidRDefault="00A15BEE" w:rsidP="00D50058">
      <w:proofErr w:type="spellStart"/>
      <w:r w:rsidRPr="0029674B">
        <w:t>IVm</w:t>
      </w:r>
      <w:proofErr w:type="spellEnd"/>
      <w:r w:rsidRPr="0029674B">
        <w:t xml:space="preserve">, moll </w:t>
      </w:r>
      <w:proofErr w:type="spellStart"/>
      <w:r w:rsidRPr="0029674B">
        <w:t>subdominnant</w:t>
      </w:r>
      <w:proofErr w:type="spellEnd"/>
      <w:r w:rsidRPr="0029674B">
        <w:t>, Fm</w:t>
      </w:r>
    </w:p>
    <w:p w14:paraId="3F3C482D" w14:textId="4A8ABD1A" w:rsidR="00A15BEE" w:rsidRPr="0029674B" w:rsidRDefault="00A15BEE" w:rsidP="00D50058">
      <w:r w:rsidRPr="0029674B">
        <w:t xml:space="preserve">Vm, moll, </w:t>
      </w:r>
      <w:r w:rsidR="00125295" w:rsidRPr="0029674B">
        <w:t>uten dominantfunksjon</w:t>
      </w:r>
    </w:p>
    <w:p w14:paraId="62523D76" w14:textId="1980DB9E" w:rsidR="00125295" w:rsidRPr="0029674B" w:rsidRDefault="00125295" w:rsidP="00D50058">
      <w:r w:rsidRPr="0029674B">
        <w:t xml:space="preserve">(V) II, </w:t>
      </w:r>
      <w:proofErr w:type="spellStart"/>
      <w:r w:rsidRPr="0029674B">
        <w:t>bidominant</w:t>
      </w:r>
      <w:proofErr w:type="spellEnd"/>
      <w:r w:rsidRPr="0029674B">
        <w:t xml:space="preserve"> til II, A eller A7</w:t>
      </w:r>
    </w:p>
    <w:p w14:paraId="7271DC2A" w14:textId="34ECF751" w:rsidR="00125295" w:rsidRPr="0029674B" w:rsidRDefault="00125295" w:rsidP="00D50058">
      <w:r w:rsidRPr="0029674B">
        <w:t xml:space="preserve">(V) III, </w:t>
      </w:r>
      <w:proofErr w:type="spellStart"/>
      <w:r w:rsidR="009C2F5D" w:rsidRPr="0029674B">
        <w:t>bidominant</w:t>
      </w:r>
      <w:proofErr w:type="spellEnd"/>
      <w:r w:rsidR="009C2F5D" w:rsidRPr="0029674B">
        <w:t xml:space="preserve"> til III, H eller H7</w:t>
      </w:r>
    </w:p>
    <w:p w14:paraId="6708D3E0" w14:textId="7CD78868" w:rsidR="009C2F5D" w:rsidRPr="0029674B" w:rsidRDefault="009C2F5D" w:rsidP="009C2F5D">
      <w:r w:rsidRPr="0029674B">
        <w:t>{{</w:t>
      </w:r>
      <w:r w:rsidR="00DD7B7E" w:rsidRPr="0029674B">
        <w:t>S</w:t>
      </w:r>
      <w:r w:rsidRPr="0029674B">
        <w:t>lutt}}</w:t>
      </w:r>
    </w:p>
    <w:p w14:paraId="51A3263C" w14:textId="77777777" w:rsidR="009C2F5D" w:rsidRPr="0029674B" w:rsidRDefault="009C2F5D" w:rsidP="00D50058"/>
    <w:p w14:paraId="2ED29760" w14:textId="77777777" w:rsidR="00470192" w:rsidRPr="0029674B" w:rsidRDefault="00470192" w:rsidP="00470192">
      <w:r w:rsidRPr="0029674B">
        <w:t xml:space="preserve">_Andre muligheter_ </w:t>
      </w:r>
    </w:p>
    <w:p w14:paraId="5B822091" w14:textId="199EF973" w:rsidR="007E4B7E" w:rsidRPr="0029674B" w:rsidRDefault="00876128" w:rsidP="00D50058">
      <w:r w:rsidRPr="0029674B">
        <w:t>{{Tabell: 7 kolonner, 3 rader. Omgjort til liste:}}</w:t>
      </w:r>
    </w:p>
    <w:p w14:paraId="4CCF9223" w14:textId="1A357034" w:rsidR="009C2F5D" w:rsidRPr="0029674B" w:rsidRDefault="00F3675F" w:rsidP="00D50058">
      <w:r w:rsidRPr="0029674B">
        <w:t xml:space="preserve">(V) IV, </w:t>
      </w:r>
      <w:proofErr w:type="spellStart"/>
      <w:r w:rsidRPr="0029674B">
        <w:t>bidominant</w:t>
      </w:r>
      <w:proofErr w:type="spellEnd"/>
      <w:r w:rsidRPr="0029674B">
        <w:t xml:space="preserve"> til IV, C7</w:t>
      </w:r>
    </w:p>
    <w:p w14:paraId="68E4A2F0" w14:textId="6B4630FC" w:rsidR="00F3675F" w:rsidRPr="0029674B" w:rsidRDefault="00F3675F" w:rsidP="00D50058">
      <w:r w:rsidRPr="0029674B">
        <w:t xml:space="preserve">(V) </w:t>
      </w:r>
      <w:proofErr w:type="spellStart"/>
      <w:r w:rsidRPr="0029674B">
        <w:t>bVII</w:t>
      </w:r>
      <w:proofErr w:type="spellEnd"/>
      <w:r w:rsidRPr="0029674B">
        <w:t xml:space="preserve">, </w:t>
      </w:r>
      <w:proofErr w:type="spellStart"/>
      <w:r w:rsidRPr="0029674B">
        <w:t>bidominant</w:t>
      </w:r>
      <w:proofErr w:type="spellEnd"/>
      <w:r w:rsidR="00395DD2" w:rsidRPr="0029674B">
        <w:t xml:space="preserve"> til </w:t>
      </w:r>
      <w:proofErr w:type="spellStart"/>
      <w:r w:rsidR="00395DD2" w:rsidRPr="0029674B">
        <w:t>bVII</w:t>
      </w:r>
      <w:proofErr w:type="spellEnd"/>
      <w:r w:rsidR="00395DD2" w:rsidRPr="0029674B">
        <w:t>, F7</w:t>
      </w:r>
    </w:p>
    <w:p w14:paraId="5FDBECB9" w14:textId="16037AEB" w:rsidR="00395DD2" w:rsidRPr="0029674B" w:rsidRDefault="00395DD2" w:rsidP="00D50058">
      <w:proofErr w:type="spellStart"/>
      <w:r w:rsidRPr="0029674B">
        <w:t>VIIm</w:t>
      </w:r>
      <w:proofErr w:type="spellEnd"/>
      <w:r w:rsidRPr="0029674B">
        <w:t>, moll, Hm</w:t>
      </w:r>
    </w:p>
    <w:p w14:paraId="0CB01B9E" w14:textId="1A9F525C" w:rsidR="00D50058" w:rsidRPr="0029674B" w:rsidRDefault="00D50058" w:rsidP="00D50058">
      <w:r w:rsidRPr="0029674B">
        <w:t>{{</w:t>
      </w:r>
      <w:r w:rsidR="00DD7B7E" w:rsidRPr="0029674B">
        <w:t>S</w:t>
      </w:r>
      <w:r w:rsidRPr="0029674B">
        <w:t>lutt}}</w:t>
      </w:r>
    </w:p>
    <w:p w14:paraId="4EAC5C79" w14:textId="77777777" w:rsidR="0096431F" w:rsidRPr="0029674B" w:rsidRDefault="0096431F" w:rsidP="00D50058"/>
    <w:p w14:paraId="5B20344B" w14:textId="72E4CD7E" w:rsidR="00D50058" w:rsidRPr="0029674B" w:rsidRDefault="00D50058" w:rsidP="00D50058">
      <w:r w:rsidRPr="0029674B">
        <w:t xml:space="preserve">1.trinn og 4.trinn kan også </w:t>
      </w:r>
      <w:proofErr w:type="spellStart"/>
      <w:r w:rsidRPr="0029674B">
        <w:t>dominantiseres</w:t>
      </w:r>
      <w:proofErr w:type="spellEnd"/>
      <w:r w:rsidRPr="0029674B">
        <w:t xml:space="preserve"> </w:t>
      </w:r>
      <w:r w:rsidR="00836C69" w:rsidRPr="0029674B">
        <w:t>-</w:t>
      </w:r>
      <w:r w:rsidRPr="0029674B">
        <w:t xml:space="preserve"> det kommer an på sammenhengen, og det kan tydeliggjøres ved å legge til en liten septim i stedet for den </w:t>
      </w:r>
      <w:proofErr w:type="spellStart"/>
      <w:r w:rsidRPr="0029674B">
        <w:t>skalaegne</w:t>
      </w:r>
      <w:proofErr w:type="spellEnd"/>
      <w:r w:rsidRPr="0029674B">
        <w:t xml:space="preserve"> maj7. </w:t>
      </w:r>
    </w:p>
    <w:p w14:paraId="7D830E6A" w14:textId="77777777" w:rsidR="00D50058" w:rsidRPr="0029674B" w:rsidRDefault="00D50058" w:rsidP="00D50058"/>
    <w:p w14:paraId="27CCEB4D" w14:textId="01A3704B" w:rsidR="00D50058" w:rsidRPr="0029674B" w:rsidRDefault="00452BC9" w:rsidP="00452BC9">
      <w:pPr>
        <w:pStyle w:val="Overskrift3"/>
      </w:pPr>
      <w:bookmarkStart w:id="407" w:name="_Toc16511463"/>
      <w:bookmarkStart w:id="408" w:name="_Toc16511963"/>
      <w:bookmarkStart w:id="409" w:name="_Toc16512088"/>
      <w:bookmarkStart w:id="410" w:name="_Toc16512220"/>
      <w:bookmarkStart w:id="411" w:name="_Toc16512352"/>
      <w:bookmarkStart w:id="412" w:name="_Toc16512894"/>
      <w:bookmarkStart w:id="413" w:name="_Toc16513719"/>
      <w:bookmarkStart w:id="414" w:name="_Toc16514227"/>
      <w:r w:rsidRPr="0029674B">
        <w:t xml:space="preserve">xxx3 </w:t>
      </w:r>
      <w:r w:rsidR="00D50058" w:rsidRPr="0029674B">
        <w:t>Et trinn kan være hevet eller senket</w:t>
      </w:r>
      <w:bookmarkEnd w:id="407"/>
      <w:bookmarkEnd w:id="408"/>
      <w:bookmarkEnd w:id="409"/>
      <w:bookmarkEnd w:id="410"/>
      <w:bookmarkEnd w:id="411"/>
      <w:bookmarkEnd w:id="412"/>
      <w:bookmarkEnd w:id="413"/>
      <w:bookmarkEnd w:id="414"/>
    </w:p>
    <w:p w14:paraId="7B6BA6EF" w14:textId="77777777" w:rsidR="00D50058" w:rsidRPr="0029674B" w:rsidRDefault="00D50058" w:rsidP="00D50058">
      <w:r w:rsidRPr="0029674B">
        <w:t xml:space="preserve">Den tredje formen for </w:t>
      </w:r>
      <w:proofErr w:type="spellStart"/>
      <w:r w:rsidRPr="0029674B">
        <w:t>skalafremmede</w:t>
      </w:r>
      <w:proofErr w:type="spellEnd"/>
      <w:r w:rsidRPr="0029674B">
        <w:t xml:space="preserve"> akkorder, er senkede og hevede trinn. For eksempel akkorden Ab brukt i C-dur i stedet for Am; den er et senket 6.trinn. I teorien kan dette også kalles et hevet 5.trinn, siden akkorden Ab klinger helt identisk med akkorden G#. I praksis betrakter vi likevel vanligvis denne ut fra trinnet som er senket. </w:t>
      </w:r>
    </w:p>
    <w:p w14:paraId="6BF02757" w14:textId="77777777" w:rsidR="00D50058" w:rsidRPr="0029674B" w:rsidRDefault="00D50058" w:rsidP="00D50058"/>
    <w:p w14:paraId="77223302" w14:textId="77777777" w:rsidR="00D50058" w:rsidRPr="0029674B" w:rsidRDefault="00D50058" w:rsidP="00D50058">
      <w:r w:rsidRPr="0029674B">
        <w:t>--- 37 til 117</w:t>
      </w:r>
    </w:p>
    <w:p w14:paraId="760BBE0C" w14:textId="77777777" w:rsidR="00D50058" w:rsidRPr="0029674B" w:rsidRDefault="00D50058" w:rsidP="00D50058">
      <w:r w:rsidRPr="0029674B">
        <w:t xml:space="preserve">I trinnanalyse visualiserer vi dette ved å sette en "b" foran romertallet. I dur-tonearter er det tre slike akkorder som brukes mye i populærmusikk: Senket 3., 6. og 7.trinn. Alle spilles som dur-treklanger: </w:t>
      </w:r>
      <w:proofErr w:type="spellStart"/>
      <w:r w:rsidRPr="0029674B">
        <w:t>bIII</w:t>
      </w:r>
      <w:proofErr w:type="spellEnd"/>
      <w:r w:rsidRPr="0029674B">
        <w:t xml:space="preserve"> (</w:t>
      </w:r>
      <w:proofErr w:type="spellStart"/>
      <w:r w:rsidRPr="0029674B">
        <w:t>Eb</w:t>
      </w:r>
      <w:proofErr w:type="spellEnd"/>
      <w:r w:rsidRPr="0029674B">
        <w:t xml:space="preserve">), </w:t>
      </w:r>
      <w:proofErr w:type="spellStart"/>
      <w:r w:rsidRPr="0029674B">
        <w:t>bVI</w:t>
      </w:r>
      <w:proofErr w:type="spellEnd"/>
      <w:r w:rsidRPr="0029674B">
        <w:t xml:space="preserve"> (Ab), </w:t>
      </w:r>
      <w:proofErr w:type="spellStart"/>
      <w:r w:rsidRPr="0029674B">
        <w:t>bVII</w:t>
      </w:r>
      <w:proofErr w:type="spellEnd"/>
      <w:r w:rsidRPr="0029674B">
        <w:t xml:space="preserve"> (</w:t>
      </w:r>
      <w:proofErr w:type="spellStart"/>
      <w:r w:rsidRPr="0029674B">
        <w:t>Bb</w:t>
      </w:r>
      <w:proofErr w:type="spellEnd"/>
      <w:r w:rsidRPr="0029674B">
        <w:t>). Det går selvfølgelig også an å spille moll-treklanger (</w:t>
      </w:r>
      <w:proofErr w:type="spellStart"/>
      <w:r w:rsidRPr="0029674B">
        <w:t>Ebm</w:t>
      </w:r>
      <w:proofErr w:type="spellEnd"/>
      <w:r w:rsidRPr="0029674B">
        <w:t xml:space="preserve"> = </w:t>
      </w:r>
      <w:proofErr w:type="spellStart"/>
      <w:r w:rsidRPr="0029674B">
        <w:t>bIIIm</w:t>
      </w:r>
      <w:proofErr w:type="spellEnd"/>
      <w:r w:rsidRPr="0029674B">
        <w:t xml:space="preserve">), men det vanligste er dur. </w:t>
      </w:r>
    </w:p>
    <w:p w14:paraId="3B86C8F9" w14:textId="77777777" w:rsidR="00D50058" w:rsidRPr="0029674B" w:rsidRDefault="00D50058" w:rsidP="00D50058">
      <w:r w:rsidRPr="0029674B">
        <w:t xml:space="preserve">  En typisk progresjon som bruker dette, er </w:t>
      </w:r>
      <w:proofErr w:type="spellStart"/>
      <w:r w:rsidRPr="0029674B">
        <w:t>bVII</w:t>
      </w:r>
      <w:proofErr w:type="spellEnd"/>
      <w:r w:rsidRPr="0029674B">
        <w:t xml:space="preserve">-V-I (i C-dur: </w:t>
      </w:r>
      <w:proofErr w:type="spellStart"/>
      <w:r w:rsidRPr="0029674B">
        <w:t>Bb</w:t>
      </w:r>
      <w:proofErr w:type="spellEnd"/>
      <w:r w:rsidRPr="0029674B">
        <w:t xml:space="preserve">-G-C). Dette er en form for kadens, hvor _den senkede 7-trinnsakkorden_ brukes som en vei fram til dominanten, i stedet for IV eller II. </w:t>
      </w:r>
    </w:p>
    <w:p w14:paraId="3CD8C09D" w14:textId="77777777" w:rsidR="00D50058" w:rsidRPr="0029674B" w:rsidRDefault="00D50058" w:rsidP="00D50058">
      <w:r w:rsidRPr="0029674B">
        <w:t xml:space="preserve">  Akkordene </w:t>
      </w:r>
      <w:proofErr w:type="spellStart"/>
      <w:r w:rsidRPr="0029674B">
        <w:t>IVm</w:t>
      </w:r>
      <w:proofErr w:type="spellEnd"/>
      <w:r w:rsidRPr="0029674B">
        <w:t xml:space="preserve">, </w:t>
      </w:r>
      <w:proofErr w:type="spellStart"/>
      <w:r w:rsidRPr="0029674B">
        <w:t>bVI</w:t>
      </w:r>
      <w:proofErr w:type="spellEnd"/>
      <w:r w:rsidRPr="0029674B">
        <w:t xml:space="preserve">, IIm7b5 kan i dur-tonearter erstatte hverandre, eller kombineres, fellestrekket er nemlig at _liten_ sekst leder kromatisk til kvinten (i stedet for stor sekst, som er </w:t>
      </w:r>
      <w:proofErr w:type="spellStart"/>
      <w:r w:rsidRPr="0029674B">
        <w:t>skalaegen</w:t>
      </w:r>
      <w:proofErr w:type="spellEnd"/>
      <w:r w:rsidRPr="0029674B">
        <w:t xml:space="preserve">): tonene ass-g. </w:t>
      </w:r>
    </w:p>
    <w:p w14:paraId="2A5B7084" w14:textId="2149EBB7" w:rsidR="007545AE" w:rsidRPr="0029674B" w:rsidRDefault="007545AE" w:rsidP="00D50058">
      <w:r w:rsidRPr="0029674B">
        <w:t xml:space="preserve">  </w:t>
      </w:r>
      <w:r w:rsidR="00D50058" w:rsidRPr="0029674B">
        <w:t xml:space="preserve">Eks: </w:t>
      </w:r>
    </w:p>
    <w:p w14:paraId="62621DCD" w14:textId="7964C80C" w:rsidR="00D50058" w:rsidRPr="0029674B" w:rsidRDefault="00D50058" w:rsidP="00D50058">
      <w:r w:rsidRPr="0029674B">
        <w:t>Ab-C (</w:t>
      </w:r>
      <w:proofErr w:type="spellStart"/>
      <w:r w:rsidRPr="0029674B">
        <w:t>bVI</w:t>
      </w:r>
      <w:proofErr w:type="spellEnd"/>
      <w:r w:rsidRPr="0029674B">
        <w:t>-I)</w:t>
      </w:r>
    </w:p>
    <w:p w14:paraId="691E2859" w14:textId="7D1A6A16" w:rsidR="00D50058" w:rsidRPr="0029674B" w:rsidRDefault="00D50058" w:rsidP="00D50058">
      <w:r w:rsidRPr="0029674B">
        <w:t>Fm-C (</w:t>
      </w:r>
      <w:proofErr w:type="spellStart"/>
      <w:r w:rsidRPr="0029674B">
        <w:t>IVm</w:t>
      </w:r>
      <w:proofErr w:type="spellEnd"/>
      <w:r w:rsidRPr="0029674B">
        <w:t>-I)</w:t>
      </w:r>
    </w:p>
    <w:p w14:paraId="44FEC73B" w14:textId="727ADD2B" w:rsidR="00D50058" w:rsidRPr="0029674B" w:rsidRDefault="00D50058" w:rsidP="00D50058">
      <w:r w:rsidRPr="0029674B">
        <w:t>Dm7b5-C (IIm7b5-I)</w:t>
      </w:r>
    </w:p>
    <w:p w14:paraId="28553F2C" w14:textId="77777777" w:rsidR="009501CE" w:rsidRPr="0029674B" w:rsidRDefault="009501CE" w:rsidP="00D50058"/>
    <w:p w14:paraId="4FCD46E0" w14:textId="7F0CC7AD" w:rsidR="00DF2794" w:rsidRPr="0029674B" w:rsidRDefault="00D50058" w:rsidP="00D50058">
      <w:r w:rsidRPr="0029674B">
        <w:t>Bond-temaet "</w:t>
      </w:r>
      <w:proofErr w:type="spellStart"/>
      <w:r w:rsidRPr="0029674B">
        <w:t>Licence</w:t>
      </w:r>
      <w:proofErr w:type="spellEnd"/>
      <w:r w:rsidRPr="0029674B">
        <w:t xml:space="preserve"> to kill"</w:t>
      </w:r>
      <w:r w:rsidR="00E807C2" w:rsidRPr="0029674B">
        <w:t xml:space="preserve"> </w:t>
      </w:r>
      <w:r w:rsidRPr="0029674B">
        <w:t xml:space="preserve">bruker denne kombinasjonen med dramatisk effekt i introen, med referanser til </w:t>
      </w:r>
      <w:r w:rsidR="00E807C2" w:rsidRPr="0029674B">
        <w:t>"</w:t>
      </w:r>
      <w:r w:rsidRPr="0029674B">
        <w:t xml:space="preserve">Goldfinger": </w:t>
      </w:r>
    </w:p>
    <w:p w14:paraId="7D2E07A9" w14:textId="247FA442" w:rsidR="00D50058" w:rsidRPr="0029674B" w:rsidRDefault="00D50058" w:rsidP="00D50058">
      <w:pPr>
        <w:rPr>
          <w:lang w:val="en-GB"/>
        </w:rPr>
      </w:pPr>
      <w:r w:rsidRPr="0029674B">
        <w:rPr>
          <w:lang w:val="en-GB"/>
        </w:rPr>
        <w:lastRenderedPageBreak/>
        <w:t>I-</w:t>
      </w:r>
      <w:proofErr w:type="spellStart"/>
      <w:r w:rsidRPr="0029674B">
        <w:rPr>
          <w:lang w:val="en-GB"/>
        </w:rPr>
        <w:t>bVI</w:t>
      </w:r>
      <w:proofErr w:type="spellEnd"/>
      <w:r w:rsidRPr="0029674B">
        <w:rPr>
          <w:lang w:val="en-GB"/>
        </w:rPr>
        <w:t>-</w:t>
      </w:r>
      <w:proofErr w:type="spellStart"/>
      <w:r w:rsidRPr="0029674B">
        <w:rPr>
          <w:lang w:val="en-GB"/>
        </w:rPr>
        <w:t>IVm</w:t>
      </w:r>
      <w:proofErr w:type="spellEnd"/>
      <w:r w:rsidRPr="0029674B">
        <w:rPr>
          <w:lang w:val="en-GB"/>
        </w:rPr>
        <w:t xml:space="preserve">-I. </w:t>
      </w:r>
    </w:p>
    <w:p w14:paraId="69E8C771" w14:textId="32493FB4" w:rsidR="00D50058" w:rsidRPr="0029674B" w:rsidRDefault="00B3630A" w:rsidP="00D50058">
      <w:pPr>
        <w:rPr>
          <w:lang w:val="en-GB"/>
        </w:rPr>
      </w:pPr>
      <w:r w:rsidRPr="0029674B">
        <w:rPr>
          <w:lang w:val="en-GB"/>
        </w:rPr>
        <w:t xml:space="preserve">  </w:t>
      </w:r>
      <w:r w:rsidR="00D50058" w:rsidRPr="0029674B">
        <w:rPr>
          <w:lang w:val="en-GB"/>
        </w:rPr>
        <w:t xml:space="preserve">Analyse: "Everybody's changing", Keane 2004 </w:t>
      </w:r>
    </w:p>
    <w:p w14:paraId="22382D5E" w14:textId="13DCD8C6" w:rsidR="00D50058" w:rsidRPr="0029674B" w:rsidRDefault="00D50058" w:rsidP="00D50058">
      <w:r w:rsidRPr="0029674B">
        <w:t>Skriv inn besifring i C-dur. Hvilke mønstre gjenkjenner du her?</w:t>
      </w:r>
    </w:p>
    <w:p w14:paraId="60313787" w14:textId="55C45D74" w:rsidR="00D50058" w:rsidRPr="0029674B" w:rsidRDefault="00D50058" w:rsidP="00D50058">
      <w:r w:rsidRPr="0029674B">
        <w:t>intro:</w:t>
      </w:r>
    </w:p>
    <w:p w14:paraId="5B2C21B7" w14:textId="26C8E64E" w:rsidR="00D50058" w:rsidRPr="0029674B" w:rsidRDefault="00AC1478" w:rsidP="00D50058">
      <w:pPr>
        <w:rPr>
          <w:rFonts w:ascii="Courier New" w:hAnsi="Courier New" w:cs="Courier New"/>
        </w:rPr>
      </w:pPr>
      <w:r w:rsidRPr="0029674B">
        <w:rPr>
          <w:rFonts w:ascii="Courier New" w:hAnsi="Courier New" w:cs="Courier New"/>
        </w:rPr>
        <w:t>l</w:t>
      </w:r>
      <w:r w:rsidR="008E2ADC" w:rsidRPr="0029674B">
        <w:rPr>
          <w:rFonts w:ascii="Courier New" w:hAnsi="Courier New" w:cs="Courier New"/>
        </w:rPr>
        <w:t xml:space="preserve"> I    </w:t>
      </w:r>
      <w:r w:rsidRPr="0029674B">
        <w:rPr>
          <w:rFonts w:ascii="Courier New" w:hAnsi="Courier New" w:cs="Courier New"/>
        </w:rPr>
        <w:t>l</w:t>
      </w:r>
      <w:r w:rsidR="008E2ADC" w:rsidRPr="0029674B">
        <w:rPr>
          <w:rFonts w:ascii="Courier New" w:hAnsi="Courier New" w:cs="Courier New"/>
        </w:rPr>
        <w:t xml:space="preserve"> </w:t>
      </w:r>
      <w:proofErr w:type="gramStart"/>
      <w:r w:rsidR="008E2ADC" w:rsidRPr="0029674B">
        <w:rPr>
          <w:rFonts w:ascii="Courier New" w:hAnsi="Courier New" w:cs="Courier New"/>
        </w:rPr>
        <w:t xml:space="preserve">:/:   </w:t>
      </w:r>
      <w:proofErr w:type="gramEnd"/>
      <w:r w:rsidRPr="0029674B">
        <w:rPr>
          <w:rFonts w:ascii="Courier New" w:hAnsi="Courier New" w:cs="Courier New"/>
        </w:rPr>
        <w:t>l</w:t>
      </w:r>
      <w:r w:rsidR="008E2ADC" w:rsidRPr="0029674B">
        <w:rPr>
          <w:rFonts w:ascii="Courier New" w:hAnsi="Courier New" w:cs="Courier New"/>
        </w:rPr>
        <w:t xml:space="preserve"> IV    </w:t>
      </w:r>
      <w:r w:rsidRPr="0029674B">
        <w:rPr>
          <w:rFonts w:ascii="Courier New" w:hAnsi="Courier New" w:cs="Courier New"/>
        </w:rPr>
        <w:t>l</w:t>
      </w:r>
      <w:r w:rsidR="008E2ADC" w:rsidRPr="0029674B">
        <w:rPr>
          <w:rFonts w:ascii="Courier New" w:hAnsi="Courier New" w:cs="Courier New"/>
        </w:rPr>
        <w:t xml:space="preserve"> :/:    </w:t>
      </w:r>
      <w:r w:rsidRPr="0029674B">
        <w:rPr>
          <w:rFonts w:ascii="Courier New" w:hAnsi="Courier New" w:cs="Courier New"/>
        </w:rPr>
        <w:t>l</w:t>
      </w:r>
    </w:p>
    <w:p w14:paraId="738A98EC" w14:textId="68A88E57" w:rsidR="00282AA5" w:rsidRPr="0029674B" w:rsidRDefault="00AC1478" w:rsidP="00D50058">
      <w:pPr>
        <w:rPr>
          <w:rFonts w:ascii="Courier New" w:hAnsi="Courier New" w:cs="Courier New"/>
        </w:rPr>
      </w:pPr>
      <w:r w:rsidRPr="0029674B">
        <w:rPr>
          <w:rFonts w:ascii="Courier New" w:hAnsi="Courier New" w:cs="Courier New"/>
        </w:rPr>
        <w:t>l</w:t>
      </w:r>
      <w:r w:rsidR="008E2ADC" w:rsidRPr="0029674B">
        <w:rPr>
          <w:rFonts w:ascii="Courier New" w:hAnsi="Courier New" w:cs="Courier New"/>
        </w:rPr>
        <w:t xml:space="preserve"> II   </w:t>
      </w:r>
      <w:r w:rsidRPr="0029674B">
        <w:rPr>
          <w:rFonts w:ascii="Courier New" w:hAnsi="Courier New" w:cs="Courier New"/>
        </w:rPr>
        <w:t>l</w:t>
      </w:r>
      <w:r w:rsidR="008E2ADC" w:rsidRPr="0029674B">
        <w:rPr>
          <w:rFonts w:ascii="Courier New" w:hAnsi="Courier New" w:cs="Courier New"/>
        </w:rPr>
        <w:t xml:space="preserve"> V     </w:t>
      </w:r>
      <w:r w:rsidRPr="0029674B">
        <w:rPr>
          <w:rFonts w:ascii="Courier New" w:hAnsi="Courier New" w:cs="Courier New"/>
        </w:rPr>
        <w:t>l</w:t>
      </w:r>
      <w:r w:rsidR="008E2ADC" w:rsidRPr="0029674B">
        <w:rPr>
          <w:rFonts w:ascii="Courier New" w:hAnsi="Courier New" w:cs="Courier New"/>
        </w:rPr>
        <w:t xml:space="preserve"> I     </w:t>
      </w:r>
      <w:r w:rsidRPr="0029674B">
        <w:rPr>
          <w:rFonts w:ascii="Courier New" w:hAnsi="Courier New" w:cs="Courier New"/>
        </w:rPr>
        <w:t>l</w:t>
      </w:r>
      <w:r w:rsidR="008E2ADC" w:rsidRPr="0029674B">
        <w:rPr>
          <w:rFonts w:ascii="Courier New" w:hAnsi="Courier New" w:cs="Courier New"/>
        </w:rPr>
        <w:t xml:space="preserve"> </w:t>
      </w:r>
      <w:proofErr w:type="gramStart"/>
      <w:r w:rsidR="008E2ADC" w:rsidRPr="0029674B">
        <w:rPr>
          <w:rFonts w:ascii="Courier New" w:hAnsi="Courier New" w:cs="Courier New"/>
        </w:rPr>
        <w:t xml:space="preserve">:/:   </w:t>
      </w:r>
      <w:proofErr w:type="gramEnd"/>
      <w:r w:rsidR="008E2ADC" w:rsidRPr="0029674B">
        <w:rPr>
          <w:rFonts w:ascii="Courier New" w:hAnsi="Courier New" w:cs="Courier New"/>
        </w:rPr>
        <w:t xml:space="preserve"> </w:t>
      </w:r>
      <w:r w:rsidRPr="0029674B">
        <w:rPr>
          <w:rFonts w:ascii="Courier New" w:hAnsi="Courier New" w:cs="Courier New"/>
        </w:rPr>
        <w:t>l</w:t>
      </w:r>
    </w:p>
    <w:p w14:paraId="29697418" w14:textId="77777777" w:rsidR="00282AA5" w:rsidRPr="0029674B" w:rsidRDefault="00282AA5" w:rsidP="00D50058"/>
    <w:p w14:paraId="10796E08" w14:textId="5B9B4E1E" w:rsidR="00D50058" w:rsidRPr="0029674B" w:rsidRDefault="00D50058" w:rsidP="00D50058">
      <w:r w:rsidRPr="0029674B">
        <w:t>vers:</w:t>
      </w:r>
    </w:p>
    <w:p w14:paraId="1D7ED4F7" w14:textId="71D8EA9D" w:rsidR="00D50058" w:rsidRPr="0029674B" w:rsidRDefault="00AC1478" w:rsidP="00D50058">
      <w:pPr>
        <w:rPr>
          <w:rFonts w:ascii="Courier New" w:hAnsi="Courier New" w:cs="Courier New"/>
        </w:rPr>
      </w:pPr>
      <w:r w:rsidRPr="0029674B">
        <w:rPr>
          <w:rFonts w:ascii="Courier New" w:hAnsi="Courier New" w:cs="Courier New"/>
        </w:rPr>
        <w:t>l</w:t>
      </w:r>
      <w:r w:rsidR="0006294E" w:rsidRPr="0029674B">
        <w:rPr>
          <w:rFonts w:ascii="Courier New" w:hAnsi="Courier New" w:cs="Courier New"/>
        </w:rPr>
        <w:t xml:space="preserve"> II    </w:t>
      </w:r>
      <w:r w:rsidRPr="0029674B">
        <w:rPr>
          <w:rFonts w:ascii="Courier New" w:hAnsi="Courier New" w:cs="Courier New"/>
        </w:rPr>
        <w:t>l</w:t>
      </w:r>
      <w:r w:rsidR="0006294E" w:rsidRPr="0029674B">
        <w:rPr>
          <w:rFonts w:ascii="Courier New" w:hAnsi="Courier New" w:cs="Courier New"/>
        </w:rPr>
        <w:t xml:space="preserve"> </w:t>
      </w:r>
      <w:proofErr w:type="gramStart"/>
      <w:r w:rsidR="0006294E" w:rsidRPr="0029674B">
        <w:rPr>
          <w:rFonts w:ascii="Courier New" w:hAnsi="Courier New" w:cs="Courier New"/>
        </w:rPr>
        <w:t xml:space="preserve">:/:   </w:t>
      </w:r>
      <w:proofErr w:type="gramEnd"/>
      <w:r w:rsidR="0006294E" w:rsidRPr="0029674B">
        <w:rPr>
          <w:rFonts w:ascii="Courier New" w:hAnsi="Courier New" w:cs="Courier New"/>
        </w:rPr>
        <w:t xml:space="preserve"> </w:t>
      </w:r>
      <w:r w:rsidRPr="0029674B">
        <w:rPr>
          <w:rFonts w:ascii="Courier New" w:hAnsi="Courier New" w:cs="Courier New"/>
        </w:rPr>
        <w:t>l</w:t>
      </w:r>
      <w:r w:rsidR="0006294E" w:rsidRPr="0029674B">
        <w:rPr>
          <w:rFonts w:ascii="Courier New" w:hAnsi="Courier New" w:cs="Courier New"/>
        </w:rPr>
        <w:t xml:space="preserve"> IV     </w:t>
      </w:r>
      <w:r w:rsidRPr="0029674B">
        <w:rPr>
          <w:rFonts w:ascii="Courier New" w:hAnsi="Courier New" w:cs="Courier New"/>
        </w:rPr>
        <w:t>l</w:t>
      </w:r>
      <w:r w:rsidR="0006294E" w:rsidRPr="0029674B">
        <w:rPr>
          <w:rFonts w:ascii="Courier New" w:hAnsi="Courier New" w:cs="Courier New"/>
        </w:rPr>
        <w:t xml:space="preserve"> :/:   </w:t>
      </w:r>
      <w:r w:rsidRPr="0029674B">
        <w:rPr>
          <w:rFonts w:ascii="Courier New" w:hAnsi="Courier New" w:cs="Courier New"/>
        </w:rPr>
        <w:t>l</w:t>
      </w:r>
    </w:p>
    <w:p w14:paraId="5E330759" w14:textId="14D6F7CA" w:rsidR="0006294E" w:rsidRPr="0029674B" w:rsidRDefault="00AC1478" w:rsidP="00D50058">
      <w:pPr>
        <w:rPr>
          <w:rFonts w:ascii="Courier New" w:hAnsi="Courier New" w:cs="Courier New"/>
        </w:rPr>
      </w:pPr>
      <w:r w:rsidRPr="0029674B">
        <w:rPr>
          <w:rFonts w:ascii="Courier New" w:hAnsi="Courier New" w:cs="Courier New"/>
        </w:rPr>
        <w:t>l</w:t>
      </w:r>
      <w:r w:rsidR="0006294E" w:rsidRPr="0029674B">
        <w:rPr>
          <w:rFonts w:ascii="Courier New" w:hAnsi="Courier New" w:cs="Courier New"/>
        </w:rPr>
        <w:t xml:space="preserve"> </w:t>
      </w:r>
      <w:r w:rsidR="007C4734" w:rsidRPr="0029674B">
        <w:rPr>
          <w:rFonts w:ascii="Courier New" w:hAnsi="Courier New" w:cs="Courier New"/>
        </w:rPr>
        <w:t xml:space="preserve">II    </w:t>
      </w:r>
      <w:r w:rsidRPr="0029674B">
        <w:rPr>
          <w:rFonts w:ascii="Courier New" w:hAnsi="Courier New" w:cs="Courier New"/>
        </w:rPr>
        <w:t>l</w:t>
      </w:r>
      <w:r w:rsidR="007C4734" w:rsidRPr="0029674B">
        <w:rPr>
          <w:rFonts w:ascii="Courier New" w:hAnsi="Courier New" w:cs="Courier New"/>
        </w:rPr>
        <w:t xml:space="preserve"> V      </w:t>
      </w:r>
      <w:r w:rsidRPr="0029674B">
        <w:rPr>
          <w:rFonts w:ascii="Courier New" w:hAnsi="Courier New" w:cs="Courier New"/>
        </w:rPr>
        <w:t>l</w:t>
      </w:r>
      <w:r w:rsidR="007C4734" w:rsidRPr="0029674B">
        <w:rPr>
          <w:rFonts w:ascii="Courier New" w:hAnsi="Courier New" w:cs="Courier New"/>
        </w:rPr>
        <w:t xml:space="preserve"> I      </w:t>
      </w:r>
      <w:r w:rsidRPr="0029674B">
        <w:rPr>
          <w:rFonts w:ascii="Courier New" w:hAnsi="Courier New" w:cs="Courier New"/>
        </w:rPr>
        <w:t>l</w:t>
      </w:r>
      <w:r w:rsidR="007C4734" w:rsidRPr="0029674B">
        <w:rPr>
          <w:rFonts w:ascii="Courier New" w:hAnsi="Courier New" w:cs="Courier New"/>
        </w:rPr>
        <w:t xml:space="preserve"> </w:t>
      </w:r>
      <w:proofErr w:type="gramStart"/>
      <w:r w:rsidR="007C4734" w:rsidRPr="0029674B">
        <w:rPr>
          <w:rFonts w:ascii="Courier New" w:hAnsi="Courier New" w:cs="Courier New"/>
        </w:rPr>
        <w:t xml:space="preserve">:/:   </w:t>
      </w:r>
      <w:proofErr w:type="gramEnd"/>
      <w:r w:rsidRPr="0029674B">
        <w:rPr>
          <w:rFonts w:ascii="Courier New" w:hAnsi="Courier New" w:cs="Courier New"/>
        </w:rPr>
        <w:t>l</w:t>
      </w:r>
    </w:p>
    <w:p w14:paraId="21382215" w14:textId="69138CDD" w:rsidR="007C4734" w:rsidRPr="0029674B" w:rsidRDefault="00AC1478" w:rsidP="00D50058">
      <w:pPr>
        <w:rPr>
          <w:rFonts w:ascii="Courier New" w:hAnsi="Courier New" w:cs="Courier New"/>
        </w:rPr>
      </w:pPr>
      <w:r w:rsidRPr="0029674B">
        <w:rPr>
          <w:rFonts w:ascii="Courier New" w:hAnsi="Courier New" w:cs="Courier New"/>
        </w:rPr>
        <w:t>l</w:t>
      </w:r>
      <w:r w:rsidR="007C4734" w:rsidRPr="0029674B">
        <w:rPr>
          <w:rFonts w:ascii="Courier New" w:hAnsi="Courier New" w:cs="Courier New"/>
        </w:rPr>
        <w:t xml:space="preserve"> I     </w:t>
      </w:r>
      <w:r w:rsidRPr="0029674B">
        <w:rPr>
          <w:rFonts w:ascii="Courier New" w:hAnsi="Courier New" w:cs="Courier New"/>
        </w:rPr>
        <w:t>l</w:t>
      </w:r>
      <w:r w:rsidR="007C4734" w:rsidRPr="0029674B">
        <w:rPr>
          <w:rFonts w:ascii="Courier New" w:hAnsi="Courier New" w:cs="Courier New"/>
        </w:rPr>
        <w:t xml:space="preserve"> </w:t>
      </w:r>
      <w:proofErr w:type="gramStart"/>
      <w:r w:rsidR="007C4734" w:rsidRPr="0029674B">
        <w:rPr>
          <w:rFonts w:ascii="Courier New" w:hAnsi="Courier New" w:cs="Courier New"/>
        </w:rPr>
        <w:t xml:space="preserve">:/:   </w:t>
      </w:r>
      <w:proofErr w:type="gramEnd"/>
      <w:r w:rsidR="007C4734" w:rsidRPr="0029674B">
        <w:rPr>
          <w:rFonts w:ascii="Courier New" w:hAnsi="Courier New" w:cs="Courier New"/>
        </w:rPr>
        <w:t xml:space="preserve"> </w:t>
      </w:r>
      <w:r w:rsidRPr="0029674B">
        <w:rPr>
          <w:rFonts w:ascii="Courier New" w:hAnsi="Courier New" w:cs="Courier New"/>
        </w:rPr>
        <w:t>l</w:t>
      </w:r>
      <w:r w:rsidR="007C4734" w:rsidRPr="0029674B">
        <w:rPr>
          <w:rFonts w:ascii="Courier New" w:hAnsi="Courier New" w:cs="Courier New"/>
        </w:rPr>
        <w:t xml:space="preserve"> IV     </w:t>
      </w:r>
      <w:r w:rsidRPr="0029674B">
        <w:rPr>
          <w:rFonts w:ascii="Courier New" w:hAnsi="Courier New" w:cs="Courier New"/>
        </w:rPr>
        <w:t>l</w:t>
      </w:r>
      <w:r w:rsidR="007C4734" w:rsidRPr="0029674B">
        <w:rPr>
          <w:rFonts w:ascii="Courier New" w:hAnsi="Courier New" w:cs="Courier New"/>
        </w:rPr>
        <w:t xml:space="preserve"> </w:t>
      </w:r>
      <w:r w:rsidR="00DA5FB9" w:rsidRPr="0029674B">
        <w:rPr>
          <w:rFonts w:ascii="Courier New" w:hAnsi="Courier New" w:cs="Courier New"/>
        </w:rPr>
        <w:t xml:space="preserve">:/:   </w:t>
      </w:r>
      <w:r w:rsidRPr="0029674B">
        <w:rPr>
          <w:rFonts w:ascii="Courier New" w:hAnsi="Courier New" w:cs="Courier New"/>
        </w:rPr>
        <w:t>l</w:t>
      </w:r>
      <w:r w:rsidR="00DA5FB9" w:rsidRPr="0029674B">
        <w:rPr>
          <w:rFonts w:ascii="Courier New" w:hAnsi="Courier New" w:cs="Courier New"/>
        </w:rPr>
        <w:t xml:space="preserve"> </w:t>
      </w:r>
    </w:p>
    <w:p w14:paraId="6DE634BC" w14:textId="726B998D" w:rsidR="00DA5FB9" w:rsidRPr="0029674B" w:rsidRDefault="00AC1478" w:rsidP="00D50058">
      <w:pPr>
        <w:rPr>
          <w:rFonts w:ascii="Courier New" w:hAnsi="Courier New" w:cs="Courier New"/>
        </w:rPr>
      </w:pPr>
      <w:r w:rsidRPr="0029674B">
        <w:rPr>
          <w:rFonts w:ascii="Courier New" w:hAnsi="Courier New" w:cs="Courier New"/>
        </w:rPr>
        <w:t>l</w:t>
      </w:r>
      <w:r w:rsidR="00DA5FB9" w:rsidRPr="0029674B">
        <w:rPr>
          <w:rFonts w:ascii="Courier New" w:hAnsi="Courier New" w:cs="Courier New"/>
        </w:rPr>
        <w:t xml:space="preserve"> II    </w:t>
      </w:r>
      <w:r w:rsidRPr="0029674B">
        <w:rPr>
          <w:rFonts w:ascii="Courier New" w:hAnsi="Courier New" w:cs="Courier New"/>
        </w:rPr>
        <w:t>l</w:t>
      </w:r>
      <w:r w:rsidR="00DA5FB9" w:rsidRPr="0029674B">
        <w:rPr>
          <w:rFonts w:ascii="Courier New" w:hAnsi="Courier New" w:cs="Courier New"/>
        </w:rPr>
        <w:t xml:space="preserve"> V      </w:t>
      </w:r>
      <w:r w:rsidRPr="0029674B">
        <w:rPr>
          <w:rFonts w:ascii="Courier New" w:hAnsi="Courier New" w:cs="Courier New"/>
        </w:rPr>
        <w:t>l</w:t>
      </w:r>
      <w:r w:rsidR="00DA5FB9" w:rsidRPr="0029674B">
        <w:rPr>
          <w:rFonts w:ascii="Courier New" w:hAnsi="Courier New" w:cs="Courier New"/>
        </w:rPr>
        <w:t xml:space="preserve"> VI     </w:t>
      </w:r>
      <w:r w:rsidRPr="0029674B">
        <w:rPr>
          <w:rFonts w:ascii="Courier New" w:hAnsi="Courier New" w:cs="Courier New"/>
        </w:rPr>
        <w:t>l</w:t>
      </w:r>
      <w:r w:rsidR="00DA5FB9" w:rsidRPr="0029674B">
        <w:rPr>
          <w:rFonts w:ascii="Courier New" w:hAnsi="Courier New" w:cs="Courier New"/>
        </w:rPr>
        <w:t xml:space="preserve"> </w:t>
      </w:r>
      <w:proofErr w:type="gramStart"/>
      <w:r w:rsidR="00DA5FB9" w:rsidRPr="0029674B">
        <w:rPr>
          <w:rFonts w:ascii="Courier New" w:hAnsi="Courier New" w:cs="Courier New"/>
        </w:rPr>
        <w:t xml:space="preserve">:/:   </w:t>
      </w:r>
      <w:proofErr w:type="gramEnd"/>
      <w:r w:rsidRPr="0029674B">
        <w:rPr>
          <w:rFonts w:ascii="Courier New" w:hAnsi="Courier New" w:cs="Courier New"/>
        </w:rPr>
        <w:t>l</w:t>
      </w:r>
    </w:p>
    <w:p w14:paraId="63286B3E" w14:textId="77777777" w:rsidR="00DA5FB9" w:rsidRPr="0029674B" w:rsidRDefault="00DA5FB9" w:rsidP="00D50058"/>
    <w:p w14:paraId="1C9E5F2D" w14:textId="01BEF56D" w:rsidR="00D50058" w:rsidRPr="0029674B" w:rsidRDefault="00D50058" w:rsidP="00D50058">
      <w:proofErr w:type="spellStart"/>
      <w:r w:rsidRPr="0029674B">
        <w:t>refr</w:t>
      </w:r>
      <w:proofErr w:type="spellEnd"/>
      <w:r w:rsidRPr="0029674B">
        <w:t>:</w:t>
      </w:r>
    </w:p>
    <w:p w14:paraId="02B613FF" w14:textId="22AB3C22" w:rsidR="00D50058" w:rsidRPr="0029674B" w:rsidRDefault="00AC1478" w:rsidP="00D50058">
      <w:pPr>
        <w:rPr>
          <w:rFonts w:ascii="Courier New" w:hAnsi="Courier New" w:cs="Courier New"/>
        </w:rPr>
      </w:pPr>
      <w:r w:rsidRPr="0029674B">
        <w:rPr>
          <w:rFonts w:ascii="Courier New" w:hAnsi="Courier New" w:cs="Courier New"/>
        </w:rPr>
        <w:t>l</w:t>
      </w:r>
      <w:r w:rsidR="00DA5FB9" w:rsidRPr="0029674B">
        <w:rPr>
          <w:rFonts w:ascii="Courier New" w:hAnsi="Courier New" w:cs="Courier New"/>
        </w:rPr>
        <w:t xml:space="preserve"> IV    </w:t>
      </w:r>
      <w:r w:rsidRPr="0029674B">
        <w:rPr>
          <w:rFonts w:ascii="Courier New" w:hAnsi="Courier New" w:cs="Courier New"/>
        </w:rPr>
        <w:t>l</w:t>
      </w:r>
      <w:r w:rsidR="00DA5FB9" w:rsidRPr="0029674B">
        <w:rPr>
          <w:rFonts w:ascii="Courier New" w:hAnsi="Courier New" w:cs="Courier New"/>
        </w:rPr>
        <w:t xml:space="preserve"> V    </w:t>
      </w:r>
      <w:r w:rsidRPr="0029674B">
        <w:rPr>
          <w:rFonts w:ascii="Courier New" w:hAnsi="Courier New" w:cs="Courier New"/>
        </w:rPr>
        <w:t>l</w:t>
      </w:r>
      <w:r w:rsidR="00DA5FB9" w:rsidRPr="0029674B">
        <w:rPr>
          <w:rFonts w:ascii="Courier New" w:hAnsi="Courier New" w:cs="Courier New"/>
        </w:rPr>
        <w:t xml:space="preserve"> I   </w:t>
      </w:r>
      <w:r w:rsidR="005512B5" w:rsidRPr="0029674B">
        <w:rPr>
          <w:rFonts w:ascii="Courier New" w:hAnsi="Courier New" w:cs="Courier New"/>
        </w:rPr>
        <w:t xml:space="preserve"> </w:t>
      </w:r>
      <w:r w:rsidRPr="0029674B">
        <w:rPr>
          <w:rFonts w:ascii="Courier New" w:hAnsi="Courier New" w:cs="Courier New"/>
        </w:rPr>
        <w:t>l</w:t>
      </w:r>
      <w:r w:rsidR="00DA5FB9" w:rsidRPr="0029674B">
        <w:rPr>
          <w:rFonts w:ascii="Courier New" w:hAnsi="Courier New" w:cs="Courier New"/>
        </w:rPr>
        <w:t xml:space="preserve"> IV   </w:t>
      </w:r>
      <w:r w:rsidR="005512B5" w:rsidRPr="0029674B">
        <w:rPr>
          <w:rFonts w:ascii="Courier New" w:hAnsi="Courier New" w:cs="Courier New"/>
        </w:rPr>
        <w:t xml:space="preserve">  </w:t>
      </w:r>
      <w:r w:rsidR="00DA5FB9" w:rsidRPr="0029674B">
        <w:rPr>
          <w:rFonts w:ascii="Courier New" w:hAnsi="Courier New" w:cs="Courier New"/>
        </w:rPr>
        <w:t xml:space="preserve"> </w:t>
      </w:r>
      <w:r w:rsidRPr="0029674B">
        <w:rPr>
          <w:rFonts w:ascii="Courier New" w:hAnsi="Courier New" w:cs="Courier New"/>
        </w:rPr>
        <w:t>l</w:t>
      </w:r>
    </w:p>
    <w:p w14:paraId="6AF65DA2" w14:textId="15ECCA7D" w:rsidR="00DA5FB9" w:rsidRPr="0029674B" w:rsidRDefault="00AC1478" w:rsidP="00D50058">
      <w:pPr>
        <w:rPr>
          <w:rFonts w:ascii="Courier New" w:hAnsi="Courier New" w:cs="Courier New"/>
        </w:rPr>
      </w:pPr>
      <w:r w:rsidRPr="0029674B">
        <w:rPr>
          <w:rFonts w:ascii="Courier New" w:hAnsi="Courier New" w:cs="Courier New"/>
        </w:rPr>
        <w:t>l</w:t>
      </w:r>
      <w:r w:rsidR="005512B5" w:rsidRPr="0029674B">
        <w:rPr>
          <w:rFonts w:ascii="Courier New" w:hAnsi="Courier New" w:cs="Courier New"/>
        </w:rPr>
        <w:t xml:space="preserve"> II    </w:t>
      </w:r>
      <w:r w:rsidRPr="0029674B">
        <w:rPr>
          <w:rFonts w:ascii="Courier New" w:hAnsi="Courier New" w:cs="Courier New"/>
        </w:rPr>
        <w:t>l</w:t>
      </w:r>
      <w:r w:rsidR="005512B5" w:rsidRPr="0029674B">
        <w:rPr>
          <w:rFonts w:ascii="Courier New" w:hAnsi="Courier New" w:cs="Courier New"/>
        </w:rPr>
        <w:t xml:space="preserve"> V    </w:t>
      </w:r>
      <w:r w:rsidRPr="0029674B">
        <w:rPr>
          <w:rFonts w:ascii="Courier New" w:hAnsi="Courier New" w:cs="Courier New"/>
        </w:rPr>
        <w:t>l</w:t>
      </w:r>
      <w:r w:rsidR="005512B5" w:rsidRPr="0029674B">
        <w:rPr>
          <w:rFonts w:ascii="Courier New" w:hAnsi="Courier New" w:cs="Courier New"/>
        </w:rPr>
        <w:t xml:space="preserve"> </w:t>
      </w:r>
      <w:proofErr w:type="gramStart"/>
      <w:r w:rsidR="005512B5" w:rsidRPr="0029674B">
        <w:rPr>
          <w:rFonts w:ascii="Courier New" w:hAnsi="Courier New" w:cs="Courier New"/>
        </w:rPr>
        <w:t xml:space="preserve">III  </w:t>
      </w:r>
      <w:r w:rsidRPr="0029674B">
        <w:rPr>
          <w:rFonts w:ascii="Courier New" w:hAnsi="Courier New" w:cs="Courier New"/>
        </w:rPr>
        <w:t>l</w:t>
      </w:r>
      <w:proofErr w:type="gramEnd"/>
      <w:r w:rsidR="005512B5" w:rsidRPr="0029674B">
        <w:rPr>
          <w:rFonts w:ascii="Courier New" w:hAnsi="Courier New" w:cs="Courier New"/>
        </w:rPr>
        <w:t xml:space="preserve"> (V)II   </w:t>
      </w:r>
      <w:r w:rsidRPr="0029674B">
        <w:rPr>
          <w:rFonts w:ascii="Courier New" w:hAnsi="Courier New" w:cs="Courier New"/>
        </w:rPr>
        <w:t>l</w:t>
      </w:r>
    </w:p>
    <w:p w14:paraId="2CDD2C5D" w14:textId="61AC1B96" w:rsidR="005512B5" w:rsidRPr="0029674B" w:rsidRDefault="00AC1478" w:rsidP="00D50058">
      <w:pPr>
        <w:rPr>
          <w:rFonts w:ascii="Courier New" w:hAnsi="Courier New" w:cs="Courier New"/>
        </w:rPr>
      </w:pPr>
      <w:r w:rsidRPr="0029674B">
        <w:rPr>
          <w:rFonts w:ascii="Courier New" w:hAnsi="Courier New" w:cs="Courier New"/>
        </w:rPr>
        <w:t>l</w:t>
      </w:r>
      <w:r w:rsidR="005512B5" w:rsidRPr="0029674B">
        <w:rPr>
          <w:rFonts w:ascii="Courier New" w:hAnsi="Courier New" w:cs="Courier New"/>
        </w:rPr>
        <w:t xml:space="preserve"> II    </w:t>
      </w:r>
      <w:r w:rsidRPr="0029674B">
        <w:rPr>
          <w:rFonts w:ascii="Courier New" w:hAnsi="Courier New" w:cs="Courier New"/>
        </w:rPr>
        <w:t>l</w:t>
      </w:r>
      <w:r w:rsidR="005512B5" w:rsidRPr="0029674B">
        <w:rPr>
          <w:rFonts w:ascii="Courier New" w:hAnsi="Courier New" w:cs="Courier New"/>
        </w:rPr>
        <w:t xml:space="preserve"> V    </w:t>
      </w:r>
      <w:r w:rsidRPr="0029674B">
        <w:rPr>
          <w:rFonts w:ascii="Courier New" w:hAnsi="Courier New" w:cs="Courier New"/>
        </w:rPr>
        <w:t>l</w:t>
      </w:r>
      <w:r w:rsidR="005512B5" w:rsidRPr="0029674B">
        <w:rPr>
          <w:rFonts w:ascii="Courier New" w:hAnsi="Courier New" w:cs="Courier New"/>
        </w:rPr>
        <w:t xml:space="preserve"> I    </w:t>
      </w:r>
      <w:r w:rsidRPr="0029674B">
        <w:rPr>
          <w:rFonts w:ascii="Courier New" w:hAnsi="Courier New" w:cs="Courier New"/>
        </w:rPr>
        <w:t>l</w:t>
      </w:r>
      <w:r w:rsidR="005512B5" w:rsidRPr="0029674B">
        <w:rPr>
          <w:rFonts w:ascii="Courier New" w:hAnsi="Courier New" w:cs="Courier New"/>
        </w:rPr>
        <w:t xml:space="preserve"> </w:t>
      </w:r>
      <w:proofErr w:type="gramStart"/>
      <w:r w:rsidR="00DE121A" w:rsidRPr="0029674B">
        <w:rPr>
          <w:rFonts w:ascii="Courier New" w:hAnsi="Courier New" w:cs="Courier New"/>
        </w:rPr>
        <w:t xml:space="preserve">:/:   </w:t>
      </w:r>
      <w:proofErr w:type="gramEnd"/>
      <w:r w:rsidR="00DE121A" w:rsidRPr="0029674B">
        <w:rPr>
          <w:rFonts w:ascii="Courier New" w:hAnsi="Courier New" w:cs="Courier New"/>
        </w:rPr>
        <w:t xml:space="preserve">  </w:t>
      </w:r>
      <w:r w:rsidRPr="0029674B">
        <w:rPr>
          <w:rFonts w:ascii="Courier New" w:hAnsi="Courier New" w:cs="Courier New"/>
        </w:rPr>
        <w:t>l</w:t>
      </w:r>
    </w:p>
    <w:p w14:paraId="606E8F79" w14:textId="77777777" w:rsidR="00DA5FB9" w:rsidRPr="0029674B" w:rsidRDefault="00DA5FB9" w:rsidP="00D50058"/>
    <w:p w14:paraId="5EA245DB" w14:textId="77777777" w:rsidR="00D50058" w:rsidRPr="0029674B" w:rsidRDefault="00D50058" w:rsidP="00D50058">
      <w:r w:rsidRPr="0029674B">
        <w:t>--- 38 til 117</w:t>
      </w:r>
    </w:p>
    <w:p w14:paraId="125ECF5C" w14:textId="05B04AEB" w:rsidR="00D50058" w:rsidRPr="0029674B" w:rsidRDefault="00D50058" w:rsidP="00D50058">
      <w:pPr>
        <w:rPr>
          <w:lang w:val="en-GB"/>
        </w:rPr>
      </w:pPr>
      <w:r w:rsidRPr="0029674B">
        <w:rPr>
          <w:lang w:val="en-GB"/>
        </w:rPr>
        <w:t xml:space="preserve">Analyse: "Foot of the mountain", a-ha 2010 </w:t>
      </w:r>
    </w:p>
    <w:p w14:paraId="5A45A601" w14:textId="77777777" w:rsidR="00D50058" w:rsidRPr="0029674B" w:rsidRDefault="00D50058" w:rsidP="00D50058">
      <w:r w:rsidRPr="0029674B">
        <w:rPr>
          <w:lang w:val="en-GB"/>
        </w:rPr>
        <w:t xml:space="preserve">  </w:t>
      </w:r>
      <w:r w:rsidRPr="0029674B">
        <w:t>Låten går i G-dur.</w:t>
      </w:r>
    </w:p>
    <w:p w14:paraId="3CFE6D4C" w14:textId="77777777" w:rsidR="00D50058" w:rsidRPr="0029674B" w:rsidRDefault="00D50058" w:rsidP="00BB59AD">
      <w:pPr>
        <w:ind w:left="374" w:hanging="374"/>
      </w:pPr>
      <w:r w:rsidRPr="0029674B">
        <w:t xml:space="preserve">  Hvilke </w:t>
      </w:r>
      <w:proofErr w:type="spellStart"/>
      <w:r w:rsidRPr="0029674B">
        <w:t>skalafremmede</w:t>
      </w:r>
      <w:proofErr w:type="spellEnd"/>
      <w:r w:rsidRPr="0029674B">
        <w:t xml:space="preserve"> akkorder brukes her? Hvilke akkordfunksjoner er dette, på hvilken måte er de </w:t>
      </w:r>
      <w:proofErr w:type="spellStart"/>
      <w:r w:rsidRPr="0029674B">
        <w:t>skalafremmede</w:t>
      </w:r>
      <w:proofErr w:type="spellEnd"/>
      <w:r w:rsidRPr="0029674B">
        <w:t>?</w:t>
      </w:r>
    </w:p>
    <w:p w14:paraId="07B3DCE5" w14:textId="0A325366" w:rsidR="00D50058" w:rsidRPr="0029674B" w:rsidRDefault="00D50058" w:rsidP="00D50058">
      <w:pPr>
        <w:rPr>
          <w:lang w:val="en-GB"/>
        </w:rPr>
      </w:pPr>
      <w:r w:rsidRPr="0029674B">
        <w:rPr>
          <w:lang w:val="en-GB"/>
        </w:rPr>
        <w:t>intro:</w:t>
      </w:r>
    </w:p>
    <w:p w14:paraId="1A2E0054" w14:textId="0C3DFDD6"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D97AF0" w:rsidRPr="0029674B">
        <w:rPr>
          <w:rFonts w:ascii="Courier New" w:hAnsi="Courier New" w:cs="Courier New"/>
          <w:lang w:val="en-GB"/>
        </w:rPr>
        <w:t xml:space="preserve"> Em7    </w:t>
      </w:r>
      <w:r w:rsidRPr="0029674B">
        <w:rPr>
          <w:rFonts w:ascii="Courier New" w:hAnsi="Courier New" w:cs="Courier New"/>
          <w:lang w:val="en-GB"/>
        </w:rPr>
        <w:t>l</w:t>
      </w:r>
      <w:r w:rsidR="00D97AF0" w:rsidRPr="0029674B">
        <w:rPr>
          <w:rFonts w:ascii="Courier New" w:hAnsi="Courier New" w:cs="Courier New"/>
          <w:lang w:val="en-GB"/>
        </w:rPr>
        <w:t xml:space="preserve"> :/:  </w:t>
      </w:r>
      <w:r w:rsidRPr="0029674B">
        <w:rPr>
          <w:rFonts w:ascii="Courier New" w:hAnsi="Courier New" w:cs="Courier New"/>
          <w:lang w:val="en-GB"/>
        </w:rPr>
        <w:t>l</w:t>
      </w:r>
      <w:r w:rsidR="00D97AF0" w:rsidRPr="0029674B">
        <w:rPr>
          <w:rFonts w:ascii="Courier New" w:hAnsi="Courier New" w:cs="Courier New"/>
          <w:lang w:val="en-GB"/>
        </w:rPr>
        <w:t xml:space="preserve"> Am7    </w:t>
      </w:r>
      <w:r w:rsidRPr="0029674B">
        <w:rPr>
          <w:rFonts w:ascii="Courier New" w:hAnsi="Courier New" w:cs="Courier New"/>
          <w:lang w:val="en-GB"/>
        </w:rPr>
        <w:t>l</w:t>
      </w:r>
      <w:r w:rsidR="00D97AF0" w:rsidRPr="0029674B">
        <w:rPr>
          <w:rFonts w:ascii="Courier New" w:hAnsi="Courier New" w:cs="Courier New"/>
          <w:lang w:val="en-GB"/>
        </w:rPr>
        <w:t xml:space="preserve"> :/:    </w:t>
      </w:r>
      <w:r w:rsidRPr="0029674B">
        <w:rPr>
          <w:rFonts w:ascii="Courier New" w:hAnsi="Courier New" w:cs="Courier New"/>
          <w:lang w:val="en-GB"/>
        </w:rPr>
        <w:t>l</w:t>
      </w:r>
      <w:r w:rsidR="00D97AF0" w:rsidRPr="0029674B">
        <w:rPr>
          <w:rFonts w:ascii="Courier New" w:hAnsi="Courier New" w:cs="Courier New"/>
          <w:lang w:val="en-GB"/>
        </w:rPr>
        <w:t xml:space="preserve"> </w:t>
      </w:r>
    </w:p>
    <w:p w14:paraId="243E6E1D" w14:textId="63CC1E7B" w:rsidR="00D97AF0" w:rsidRPr="0029674B" w:rsidRDefault="00AC1478" w:rsidP="00D50058">
      <w:pPr>
        <w:rPr>
          <w:rFonts w:ascii="Courier New" w:hAnsi="Courier New" w:cs="Courier New"/>
          <w:lang w:val="en-GB"/>
        </w:rPr>
      </w:pPr>
      <w:r w:rsidRPr="0029674B">
        <w:rPr>
          <w:rFonts w:ascii="Courier New" w:hAnsi="Courier New" w:cs="Courier New"/>
          <w:lang w:val="en-GB"/>
        </w:rPr>
        <w:t>l</w:t>
      </w:r>
      <w:r w:rsidR="00D97AF0" w:rsidRPr="0029674B">
        <w:rPr>
          <w:rFonts w:ascii="Courier New" w:hAnsi="Courier New" w:cs="Courier New"/>
          <w:lang w:val="en-GB"/>
        </w:rPr>
        <w:t xml:space="preserve"> D      </w:t>
      </w:r>
      <w:r w:rsidRPr="0029674B">
        <w:rPr>
          <w:rFonts w:ascii="Courier New" w:hAnsi="Courier New" w:cs="Courier New"/>
          <w:lang w:val="en-GB"/>
        </w:rPr>
        <w:t>l</w:t>
      </w:r>
      <w:r w:rsidR="00D97AF0" w:rsidRPr="0029674B">
        <w:rPr>
          <w:rFonts w:ascii="Courier New" w:hAnsi="Courier New" w:cs="Courier New"/>
          <w:lang w:val="en-GB"/>
        </w:rPr>
        <w:t xml:space="preserve"> Em</w:t>
      </w:r>
      <w:proofErr w:type="gramStart"/>
      <w:r w:rsidR="00D97AF0" w:rsidRPr="0029674B">
        <w:rPr>
          <w:rFonts w:ascii="Courier New" w:hAnsi="Courier New" w:cs="Courier New"/>
          <w:lang w:val="en-GB"/>
        </w:rPr>
        <w:t xml:space="preserve">7  </w:t>
      </w:r>
      <w:r w:rsidRPr="0029674B">
        <w:rPr>
          <w:rFonts w:ascii="Courier New" w:hAnsi="Courier New" w:cs="Courier New"/>
          <w:lang w:val="en-GB"/>
        </w:rPr>
        <w:t>l</w:t>
      </w:r>
      <w:proofErr w:type="gramEnd"/>
      <w:r w:rsidR="00D97AF0" w:rsidRPr="0029674B">
        <w:rPr>
          <w:rFonts w:ascii="Courier New" w:hAnsi="Courier New" w:cs="Courier New"/>
          <w:lang w:val="en-GB"/>
        </w:rPr>
        <w:t xml:space="preserve"> Am7    </w:t>
      </w:r>
      <w:r w:rsidRPr="0029674B">
        <w:rPr>
          <w:rFonts w:ascii="Courier New" w:hAnsi="Courier New" w:cs="Courier New"/>
          <w:lang w:val="en-GB"/>
        </w:rPr>
        <w:t>l</w:t>
      </w:r>
      <w:r w:rsidR="00D97AF0" w:rsidRPr="0029674B">
        <w:rPr>
          <w:rFonts w:ascii="Courier New" w:hAnsi="Courier New" w:cs="Courier New"/>
          <w:lang w:val="en-GB"/>
        </w:rPr>
        <w:t xml:space="preserve"> :/:    </w:t>
      </w:r>
      <w:r w:rsidRPr="0029674B">
        <w:rPr>
          <w:rFonts w:ascii="Courier New" w:hAnsi="Courier New" w:cs="Courier New"/>
          <w:lang w:val="en-GB"/>
        </w:rPr>
        <w:t>l</w:t>
      </w:r>
    </w:p>
    <w:p w14:paraId="1F92C99A" w14:textId="77777777" w:rsidR="00E81B83" w:rsidRPr="0029674B" w:rsidRDefault="00E81B83" w:rsidP="00D50058">
      <w:pPr>
        <w:rPr>
          <w:lang w:val="en-GB"/>
        </w:rPr>
      </w:pPr>
    </w:p>
    <w:p w14:paraId="57E02B2A" w14:textId="04298CE4" w:rsidR="00D50058" w:rsidRPr="0029674B" w:rsidRDefault="00D50058" w:rsidP="00D50058">
      <w:pPr>
        <w:rPr>
          <w:lang w:val="en-GB"/>
        </w:rPr>
      </w:pPr>
      <w:proofErr w:type="spellStart"/>
      <w:r w:rsidRPr="0029674B">
        <w:rPr>
          <w:lang w:val="en-GB"/>
        </w:rPr>
        <w:t>vers</w:t>
      </w:r>
      <w:proofErr w:type="spellEnd"/>
      <w:r w:rsidRPr="0029674B">
        <w:rPr>
          <w:lang w:val="en-GB"/>
        </w:rPr>
        <w:t>:</w:t>
      </w:r>
    </w:p>
    <w:p w14:paraId="4DE4CA8A" w14:textId="27F35DD3" w:rsidR="00D50058" w:rsidRPr="0029674B" w:rsidRDefault="00AC1478" w:rsidP="00D50058">
      <w:pPr>
        <w:rPr>
          <w:rFonts w:ascii="Courier New" w:hAnsi="Courier New" w:cs="Courier New"/>
        </w:rPr>
      </w:pPr>
      <w:r w:rsidRPr="0029674B">
        <w:rPr>
          <w:rFonts w:ascii="Courier New" w:hAnsi="Courier New" w:cs="Courier New"/>
        </w:rPr>
        <w:t>l</w:t>
      </w:r>
      <w:r w:rsidR="00D97AF0" w:rsidRPr="0029674B">
        <w:rPr>
          <w:rFonts w:ascii="Courier New" w:hAnsi="Courier New" w:cs="Courier New"/>
        </w:rPr>
        <w:t xml:space="preserve"> G    </w:t>
      </w:r>
      <w:r w:rsidR="009B64BD" w:rsidRPr="0029674B">
        <w:rPr>
          <w:rFonts w:ascii="Courier New" w:hAnsi="Courier New" w:cs="Courier New"/>
        </w:rPr>
        <w:t xml:space="preserve">  </w:t>
      </w:r>
      <w:r w:rsidR="00565F89" w:rsidRPr="0029674B">
        <w:rPr>
          <w:rFonts w:ascii="Courier New" w:hAnsi="Courier New" w:cs="Courier New"/>
        </w:rPr>
        <w:t xml:space="preserve">   </w:t>
      </w:r>
      <w:r w:rsidR="009B64BD" w:rsidRPr="0029674B">
        <w:rPr>
          <w:rFonts w:ascii="Courier New" w:hAnsi="Courier New" w:cs="Courier New"/>
        </w:rPr>
        <w:t xml:space="preserve"> </w:t>
      </w:r>
      <w:r w:rsidRPr="0029674B">
        <w:rPr>
          <w:rFonts w:ascii="Courier New" w:hAnsi="Courier New" w:cs="Courier New"/>
        </w:rPr>
        <w:t>l</w:t>
      </w:r>
      <w:r w:rsidR="00D97AF0" w:rsidRPr="0029674B">
        <w:rPr>
          <w:rFonts w:ascii="Courier New" w:hAnsi="Courier New" w:cs="Courier New"/>
        </w:rPr>
        <w:t xml:space="preserve"> </w:t>
      </w:r>
      <w:proofErr w:type="gramStart"/>
      <w:r w:rsidR="00D97AF0" w:rsidRPr="0029674B">
        <w:rPr>
          <w:rFonts w:ascii="Courier New" w:hAnsi="Courier New" w:cs="Courier New"/>
        </w:rPr>
        <w:t xml:space="preserve">:/:   </w:t>
      </w:r>
      <w:proofErr w:type="gramEnd"/>
      <w:r w:rsidR="00D97AF0" w:rsidRPr="0029674B">
        <w:rPr>
          <w:rFonts w:ascii="Courier New" w:hAnsi="Courier New" w:cs="Courier New"/>
        </w:rPr>
        <w:t xml:space="preserve"> </w:t>
      </w:r>
      <w:r w:rsidR="00565F89" w:rsidRPr="0029674B">
        <w:rPr>
          <w:rFonts w:ascii="Courier New" w:hAnsi="Courier New" w:cs="Courier New"/>
        </w:rPr>
        <w:t xml:space="preserve"> </w:t>
      </w:r>
      <w:r w:rsidRPr="0029674B">
        <w:rPr>
          <w:rFonts w:ascii="Courier New" w:hAnsi="Courier New" w:cs="Courier New"/>
        </w:rPr>
        <w:t>l</w:t>
      </w:r>
      <w:r w:rsidR="00D97AF0" w:rsidRPr="0029674B">
        <w:rPr>
          <w:rFonts w:ascii="Courier New" w:hAnsi="Courier New" w:cs="Courier New"/>
        </w:rPr>
        <w:t xml:space="preserve"> Em7 </w:t>
      </w:r>
      <w:r w:rsidR="00225DE4" w:rsidRPr="0029674B">
        <w:rPr>
          <w:rFonts w:ascii="Courier New" w:hAnsi="Courier New" w:cs="Courier New"/>
        </w:rPr>
        <w:t xml:space="preserve">   </w:t>
      </w:r>
      <w:r w:rsidRPr="0029674B">
        <w:rPr>
          <w:rFonts w:ascii="Courier New" w:hAnsi="Courier New" w:cs="Courier New"/>
        </w:rPr>
        <w:t>l</w:t>
      </w:r>
      <w:r w:rsidR="00D97AF0" w:rsidRPr="0029674B">
        <w:rPr>
          <w:rFonts w:ascii="Courier New" w:hAnsi="Courier New" w:cs="Courier New"/>
        </w:rPr>
        <w:t xml:space="preserve"> :/:  </w:t>
      </w:r>
      <w:r w:rsidRPr="0029674B">
        <w:rPr>
          <w:rFonts w:ascii="Courier New" w:hAnsi="Courier New" w:cs="Courier New"/>
        </w:rPr>
        <w:t>l</w:t>
      </w:r>
    </w:p>
    <w:p w14:paraId="61A797DE" w14:textId="08E0824C" w:rsidR="00D97AF0" w:rsidRPr="0029674B" w:rsidRDefault="00AC1478" w:rsidP="00D97AF0">
      <w:pPr>
        <w:rPr>
          <w:rFonts w:ascii="Courier New" w:hAnsi="Courier New" w:cs="Courier New"/>
        </w:rPr>
      </w:pPr>
      <w:r w:rsidRPr="0029674B">
        <w:rPr>
          <w:rFonts w:ascii="Courier New" w:hAnsi="Courier New" w:cs="Courier New"/>
        </w:rPr>
        <w:t>l</w:t>
      </w:r>
      <w:r w:rsidR="00D97AF0" w:rsidRPr="0029674B">
        <w:rPr>
          <w:rFonts w:ascii="Courier New" w:hAnsi="Courier New" w:cs="Courier New"/>
        </w:rPr>
        <w:t xml:space="preserve"> G   </w:t>
      </w:r>
      <w:r w:rsidR="009B64BD" w:rsidRPr="0029674B">
        <w:rPr>
          <w:rFonts w:ascii="Courier New" w:hAnsi="Courier New" w:cs="Courier New"/>
        </w:rPr>
        <w:t xml:space="preserve">   </w:t>
      </w:r>
      <w:r w:rsidR="00565F89" w:rsidRPr="0029674B">
        <w:rPr>
          <w:rFonts w:ascii="Courier New" w:hAnsi="Courier New" w:cs="Courier New"/>
        </w:rPr>
        <w:t xml:space="preserve">   </w:t>
      </w:r>
      <w:r w:rsidR="00D97AF0" w:rsidRPr="0029674B">
        <w:rPr>
          <w:rFonts w:ascii="Courier New" w:hAnsi="Courier New" w:cs="Courier New"/>
        </w:rPr>
        <w:t xml:space="preserve"> </w:t>
      </w:r>
      <w:r w:rsidRPr="0029674B">
        <w:rPr>
          <w:rFonts w:ascii="Courier New" w:hAnsi="Courier New" w:cs="Courier New"/>
        </w:rPr>
        <w:t>l</w:t>
      </w:r>
      <w:r w:rsidR="00D97AF0" w:rsidRPr="0029674B">
        <w:rPr>
          <w:rFonts w:ascii="Courier New" w:hAnsi="Courier New" w:cs="Courier New"/>
        </w:rPr>
        <w:t xml:space="preserve"> </w:t>
      </w:r>
      <w:proofErr w:type="gramStart"/>
      <w:r w:rsidR="00D97AF0" w:rsidRPr="0029674B">
        <w:rPr>
          <w:rFonts w:ascii="Courier New" w:hAnsi="Courier New" w:cs="Courier New"/>
        </w:rPr>
        <w:t xml:space="preserve">:/:   </w:t>
      </w:r>
      <w:proofErr w:type="gramEnd"/>
      <w:r w:rsidR="00D97AF0" w:rsidRPr="0029674B">
        <w:rPr>
          <w:rFonts w:ascii="Courier New" w:hAnsi="Courier New" w:cs="Courier New"/>
        </w:rPr>
        <w:t xml:space="preserve"> </w:t>
      </w:r>
      <w:r w:rsidR="00565F89" w:rsidRPr="0029674B">
        <w:rPr>
          <w:rFonts w:ascii="Courier New" w:hAnsi="Courier New" w:cs="Courier New"/>
        </w:rPr>
        <w:t xml:space="preserve"> </w:t>
      </w:r>
      <w:r w:rsidRPr="0029674B">
        <w:rPr>
          <w:rFonts w:ascii="Courier New" w:hAnsi="Courier New" w:cs="Courier New"/>
        </w:rPr>
        <w:t>l</w:t>
      </w:r>
      <w:r w:rsidR="00D97AF0" w:rsidRPr="0029674B">
        <w:rPr>
          <w:rFonts w:ascii="Courier New" w:hAnsi="Courier New" w:cs="Courier New"/>
        </w:rPr>
        <w:t xml:space="preserve"> Em7    </w:t>
      </w:r>
      <w:r w:rsidRPr="0029674B">
        <w:rPr>
          <w:rFonts w:ascii="Courier New" w:hAnsi="Courier New" w:cs="Courier New"/>
        </w:rPr>
        <w:t>l</w:t>
      </w:r>
      <w:r w:rsidR="00D97AF0" w:rsidRPr="0029674B">
        <w:rPr>
          <w:rFonts w:ascii="Courier New" w:hAnsi="Courier New" w:cs="Courier New"/>
        </w:rPr>
        <w:t xml:space="preserve"> C    </w:t>
      </w:r>
      <w:r w:rsidRPr="0029674B">
        <w:rPr>
          <w:rFonts w:ascii="Courier New" w:hAnsi="Courier New" w:cs="Courier New"/>
        </w:rPr>
        <w:t>l</w:t>
      </w:r>
    </w:p>
    <w:p w14:paraId="53617D0D" w14:textId="50A5EF77" w:rsidR="00D97AF0" w:rsidRPr="0029674B" w:rsidRDefault="00AC1478" w:rsidP="00D50058">
      <w:pPr>
        <w:rPr>
          <w:rFonts w:ascii="Courier New" w:hAnsi="Courier New" w:cs="Courier New"/>
          <w:lang w:val="en-GB"/>
        </w:rPr>
      </w:pPr>
      <w:r w:rsidRPr="0029674B">
        <w:rPr>
          <w:rFonts w:ascii="Courier New" w:hAnsi="Courier New" w:cs="Courier New"/>
          <w:lang w:val="en-GB"/>
        </w:rPr>
        <w:t>l</w:t>
      </w:r>
      <w:r w:rsidR="009B64BD" w:rsidRPr="0029674B">
        <w:rPr>
          <w:rFonts w:ascii="Courier New" w:hAnsi="Courier New" w:cs="Courier New"/>
          <w:lang w:val="en-GB"/>
        </w:rPr>
        <w:t xml:space="preserve"> Dm/F</w:t>
      </w:r>
      <w:r w:rsidR="00565F89" w:rsidRPr="0029674B">
        <w:rPr>
          <w:rFonts w:ascii="Courier New" w:hAnsi="Courier New" w:cs="Courier New"/>
          <w:lang w:val="en-GB"/>
        </w:rPr>
        <w:t xml:space="preserve"> </w:t>
      </w:r>
      <w:r w:rsidRPr="0029674B">
        <w:rPr>
          <w:rFonts w:ascii="Courier New" w:hAnsi="Courier New" w:cs="Courier New"/>
          <w:lang w:val="en-GB"/>
        </w:rPr>
        <w:t>l</w:t>
      </w:r>
      <w:r w:rsidR="00565F89" w:rsidRPr="0029674B">
        <w:rPr>
          <w:rFonts w:ascii="Courier New" w:hAnsi="Courier New" w:cs="Courier New"/>
          <w:lang w:val="en-GB"/>
        </w:rPr>
        <w:t xml:space="preserve"> </w:t>
      </w:r>
      <w:r w:rsidR="009B64BD" w:rsidRPr="0029674B">
        <w:rPr>
          <w:rFonts w:ascii="Courier New" w:hAnsi="Courier New" w:cs="Courier New"/>
          <w:lang w:val="en-GB"/>
        </w:rPr>
        <w:t xml:space="preserve">:/: </w:t>
      </w:r>
      <w:r w:rsidRPr="0029674B">
        <w:rPr>
          <w:rFonts w:ascii="Courier New" w:hAnsi="Courier New" w:cs="Courier New"/>
          <w:lang w:val="en-GB"/>
        </w:rPr>
        <w:t>l</w:t>
      </w:r>
      <w:r w:rsidR="009B64BD" w:rsidRPr="0029674B">
        <w:rPr>
          <w:rFonts w:ascii="Courier New" w:hAnsi="Courier New" w:cs="Courier New"/>
          <w:lang w:val="en-GB"/>
        </w:rPr>
        <w:t xml:space="preserve"> Cadd9/</w:t>
      </w:r>
      <w:r w:rsidR="00225DE4" w:rsidRPr="0029674B">
        <w:rPr>
          <w:rFonts w:ascii="Courier New" w:hAnsi="Courier New" w:cs="Courier New"/>
          <w:lang w:val="en-GB"/>
        </w:rPr>
        <w:t>E</w:t>
      </w:r>
      <w:r w:rsidR="00565F89" w:rsidRPr="0029674B">
        <w:rPr>
          <w:rFonts w:ascii="Courier New" w:hAnsi="Courier New" w:cs="Courier New"/>
          <w:lang w:val="en-GB"/>
        </w:rPr>
        <w:t xml:space="preserve"> </w:t>
      </w:r>
      <w:r w:rsidRPr="0029674B">
        <w:rPr>
          <w:rFonts w:ascii="Courier New" w:hAnsi="Courier New" w:cs="Courier New"/>
          <w:lang w:val="en-GB"/>
        </w:rPr>
        <w:t>l</w:t>
      </w:r>
      <w:r w:rsidR="00225DE4" w:rsidRPr="0029674B">
        <w:rPr>
          <w:rFonts w:ascii="Courier New" w:hAnsi="Courier New" w:cs="Courier New"/>
          <w:lang w:val="en-GB"/>
        </w:rPr>
        <w:t xml:space="preserve"> :/:    </w:t>
      </w:r>
      <w:r w:rsidRPr="0029674B">
        <w:rPr>
          <w:rFonts w:ascii="Courier New" w:hAnsi="Courier New" w:cs="Courier New"/>
          <w:lang w:val="en-GB"/>
        </w:rPr>
        <w:t>l</w:t>
      </w:r>
      <w:r w:rsidR="00350767" w:rsidRPr="0029674B">
        <w:rPr>
          <w:rFonts w:ascii="Courier New" w:hAnsi="Courier New" w:cs="Courier New"/>
          <w:lang w:val="en-GB"/>
        </w:rPr>
        <w:t xml:space="preserve">      </w:t>
      </w:r>
      <w:proofErr w:type="spellStart"/>
      <w:r w:rsidR="00350767" w:rsidRPr="0029674B">
        <w:rPr>
          <w:rFonts w:ascii="Courier New" w:hAnsi="Courier New" w:cs="Courier New"/>
          <w:lang w:val="en-GB"/>
        </w:rPr>
        <w:t>l</w:t>
      </w:r>
      <w:proofErr w:type="spellEnd"/>
      <w:r w:rsidR="00350767" w:rsidRPr="0029674B">
        <w:rPr>
          <w:rFonts w:ascii="Courier New" w:hAnsi="Courier New" w:cs="Courier New"/>
          <w:lang w:val="en-GB"/>
        </w:rPr>
        <w:t xml:space="preserve"> </w:t>
      </w:r>
    </w:p>
    <w:p w14:paraId="01F864C5" w14:textId="39C170BD" w:rsidR="00225DE4" w:rsidRPr="0029674B" w:rsidRDefault="00AC1478" w:rsidP="00225DE4">
      <w:pPr>
        <w:rPr>
          <w:rFonts w:ascii="Courier New" w:hAnsi="Courier New" w:cs="Courier New"/>
          <w:lang w:val="en-GB"/>
        </w:rPr>
      </w:pPr>
      <w:r w:rsidRPr="0029674B">
        <w:rPr>
          <w:rFonts w:ascii="Courier New" w:hAnsi="Courier New" w:cs="Courier New"/>
          <w:lang w:val="en-GB"/>
        </w:rPr>
        <w:t>l</w:t>
      </w:r>
      <w:r w:rsidR="00225DE4" w:rsidRPr="0029674B">
        <w:rPr>
          <w:rFonts w:ascii="Courier New" w:hAnsi="Courier New" w:cs="Courier New"/>
          <w:lang w:val="en-GB"/>
        </w:rPr>
        <w:t xml:space="preserve"> G       </w:t>
      </w:r>
      <w:r w:rsidR="00565F89" w:rsidRPr="0029674B">
        <w:rPr>
          <w:rFonts w:ascii="Courier New" w:hAnsi="Courier New" w:cs="Courier New"/>
          <w:lang w:val="en-GB"/>
        </w:rPr>
        <w:t xml:space="preserve">   </w:t>
      </w:r>
      <w:r w:rsidRPr="0029674B">
        <w:rPr>
          <w:rFonts w:ascii="Courier New" w:hAnsi="Courier New" w:cs="Courier New"/>
          <w:lang w:val="en-GB"/>
        </w:rPr>
        <w:t>l</w:t>
      </w:r>
      <w:r w:rsidR="00225DE4" w:rsidRPr="0029674B">
        <w:rPr>
          <w:rFonts w:ascii="Courier New" w:hAnsi="Courier New" w:cs="Courier New"/>
          <w:lang w:val="en-GB"/>
        </w:rPr>
        <w:t xml:space="preserve"> </w:t>
      </w:r>
      <w:r w:rsidR="00914671" w:rsidRPr="0029674B">
        <w:rPr>
          <w:rFonts w:ascii="Courier New" w:hAnsi="Courier New" w:cs="Courier New"/>
          <w:lang w:val="en-GB"/>
        </w:rPr>
        <w:t>Am</w:t>
      </w:r>
      <w:r w:rsidR="00225DE4" w:rsidRPr="0029674B">
        <w:rPr>
          <w:rFonts w:ascii="Courier New" w:hAnsi="Courier New" w:cs="Courier New"/>
          <w:lang w:val="en-GB"/>
        </w:rPr>
        <w:t xml:space="preserve">   </w:t>
      </w:r>
      <w:r w:rsidR="00565F89" w:rsidRPr="0029674B">
        <w:rPr>
          <w:rFonts w:ascii="Courier New" w:hAnsi="Courier New" w:cs="Courier New"/>
          <w:lang w:val="en-GB"/>
        </w:rPr>
        <w:t xml:space="preserve">   </w:t>
      </w:r>
      <w:r w:rsidRPr="0029674B">
        <w:rPr>
          <w:rFonts w:ascii="Courier New" w:hAnsi="Courier New" w:cs="Courier New"/>
          <w:lang w:val="en-GB"/>
        </w:rPr>
        <w:t>l</w:t>
      </w:r>
      <w:r w:rsidR="00225DE4" w:rsidRPr="0029674B">
        <w:rPr>
          <w:rFonts w:ascii="Courier New" w:hAnsi="Courier New" w:cs="Courier New"/>
          <w:lang w:val="en-GB"/>
        </w:rPr>
        <w:t xml:space="preserve"> </w:t>
      </w:r>
      <w:r w:rsidR="00914671" w:rsidRPr="0029674B">
        <w:rPr>
          <w:rFonts w:ascii="Courier New" w:hAnsi="Courier New" w:cs="Courier New"/>
          <w:lang w:val="en-GB"/>
        </w:rPr>
        <w:t xml:space="preserve">G     </w:t>
      </w:r>
      <w:r w:rsidR="00225DE4" w:rsidRPr="0029674B">
        <w:rPr>
          <w:rFonts w:ascii="Courier New" w:hAnsi="Courier New" w:cs="Courier New"/>
          <w:lang w:val="en-GB"/>
        </w:rPr>
        <w:t xml:space="preserve"> </w:t>
      </w:r>
      <w:r w:rsidRPr="0029674B">
        <w:rPr>
          <w:rFonts w:ascii="Courier New" w:hAnsi="Courier New" w:cs="Courier New"/>
          <w:lang w:val="en-GB"/>
        </w:rPr>
        <w:t>l</w:t>
      </w:r>
      <w:r w:rsidR="00225DE4" w:rsidRPr="0029674B">
        <w:rPr>
          <w:rFonts w:ascii="Courier New" w:hAnsi="Courier New" w:cs="Courier New"/>
          <w:lang w:val="en-GB"/>
        </w:rPr>
        <w:t xml:space="preserve"> </w:t>
      </w:r>
      <w:r w:rsidR="00914671" w:rsidRPr="0029674B">
        <w:rPr>
          <w:rFonts w:ascii="Courier New" w:hAnsi="Courier New" w:cs="Courier New"/>
          <w:lang w:val="en-GB"/>
        </w:rPr>
        <w:t>:/:</w:t>
      </w:r>
      <w:r w:rsidR="00350767" w:rsidRPr="0029674B">
        <w:rPr>
          <w:rFonts w:ascii="Courier New" w:hAnsi="Courier New" w:cs="Courier New"/>
          <w:lang w:val="en-GB"/>
        </w:rPr>
        <w:t xml:space="preserve"> </w:t>
      </w:r>
      <w:r w:rsidR="00225DE4" w:rsidRPr="0029674B">
        <w:rPr>
          <w:rFonts w:ascii="Courier New" w:hAnsi="Courier New" w:cs="Courier New"/>
          <w:lang w:val="en-GB"/>
        </w:rPr>
        <w:t xml:space="preserve"> </w:t>
      </w:r>
      <w:r w:rsidRPr="0029674B">
        <w:rPr>
          <w:rFonts w:ascii="Courier New" w:hAnsi="Courier New" w:cs="Courier New"/>
          <w:lang w:val="en-GB"/>
        </w:rPr>
        <w:t>l</w:t>
      </w:r>
    </w:p>
    <w:p w14:paraId="460963F1" w14:textId="77777777" w:rsidR="00225DE4" w:rsidRPr="0029674B" w:rsidRDefault="00225DE4">
      <w:pPr>
        <w:rPr>
          <w:lang w:val="en-GB"/>
        </w:rPr>
      </w:pPr>
    </w:p>
    <w:p w14:paraId="64A6CFD7" w14:textId="549DF90D" w:rsidR="00D50058" w:rsidRPr="0029674B" w:rsidRDefault="00D50058" w:rsidP="00D50058">
      <w:pPr>
        <w:rPr>
          <w:lang w:val="en-GB"/>
        </w:rPr>
      </w:pPr>
      <w:r w:rsidRPr="0029674B">
        <w:rPr>
          <w:lang w:val="en-GB"/>
        </w:rPr>
        <w:t>ref:</w:t>
      </w:r>
    </w:p>
    <w:p w14:paraId="6E80562D" w14:textId="7E3908AB"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914671" w:rsidRPr="0029674B">
        <w:rPr>
          <w:rFonts w:ascii="Courier New" w:hAnsi="Courier New" w:cs="Courier New"/>
          <w:lang w:val="en-GB"/>
        </w:rPr>
        <w:t xml:space="preserve"> </w:t>
      </w:r>
      <w:proofErr w:type="spellStart"/>
      <w:r w:rsidR="00914671" w:rsidRPr="0029674B">
        <w:rPr>
          <w:rFonts w:ascii="Courier New" w:hAnsi="Courier New" w:cs="Courier New"/>
          <w:lang w:val="en-GB"/>
        </w:rPr>
        <w:t>Em</w:t>
      </w:r>
      <w:proofErr w:type="spellEnd"/>
      <w:r w:rsidR="00914671" w:rsidRPr="0029674B">
        <w:rPr>
          <w:rFonts w:ascii="Courier New" w:hAnsi="Courier New" w:cs="Courier New"/>
          <w:lang w:val="en-GB"/>
        </w:rPr>
        <w:t xml:space="preserve">   </w:t>
      </w:r>
      <w:r w:rsidRPr="0029674B">
        <w:rPr>
          <w:rFonts w:ascii="Courier New" w:hAnsi="Courier New" w:cs="Courier New"/>
          <w:lang w:val="en-GB"/>
        </w:rPr>
        <w:t>l</w:t>
      </w:r>
      <w:r w:rsidR="00914671" w:rsidRPr="0029674B">
        <w:rPr>
          <w:rFonts w:ascii="Courier New" w:hAnsi="Courier New" w:cs="Courier New"/>
          <w:lang w:val="en-GB"/>
        </w:rPr>
        <w:t xml:space="preserve"> A7   </w:t>
      </w:r>
      <w:r w:rsidR="002A00BD" w:rsidRPr="0029674B">
        <w:rPr>
          <w:rFonts w:ascii="Courier New" w:hAnsi="Courier New" w:cs="Courier New"/>
          <w:lang w:val="en-GB"/>
        </w:rPr>
        <w:t xml:space="preserve">  </w:t>
      </w:r>
      <w:r w:rsidR="00914671" w:rsidRPr="0029674B">
        <w:rPr>
          <w:rFonts w:ascii="Courier New" w:hAnsi="Courier New" w:cs="Courier New"/>
          <w:lang w:val="en-GB"/>
        </w:rPr>
        <w:t xml:space="preserve"> </w:t>
      </w:r>
      <w:r w:rsidRPr="0029674B">
        <w:rPr>
          <w:rFonts w:ascii="Courier New" w:hAnsi="Courier New" w:cs="Courier New"/>
          <w:lang w:val="en-GB"/>
        </w:rPr>
        <w:t>l</w:t>
      </w:r>
      <w:r w:rsidR="00914671" w:rsidRPr="0029674B">
        <w:rPr>
          <w:rFonts w:ascii="Courier New" w:hAnsi="Courier New" w:cs="Courier New"/>
          <w:lang w:val="en-GB"/>
        </w:rPr>
        <w:t xml:space="preserve"> C    </w:t>
      </w:r>
      <w:r w:rsidRPr="0029674B">
        <w:rPr>
          <w:rFonts w:ascii="Courier New" w:hAnsi="Courier New" w:cs="Courier New"/>
          <w:lang w:val="en-GB"/>
        </w:rPr>
        <w:t>l</w:t>
      </w:r>
      <w:r w:rsidR="00914671" w:rsidRPr="0029674B">
        <w:rPr>
          <w:rFonts w:ascii="Courier New" w:hAnsi="Courier New" w:cs="Courier New"/>
          <w:lang w:val="en-GB"/>
        </w:rPr>
        <w:t xml:space="preserve"> </w:t>
      </w:r>
      <w:proofErr w:type="gramStart"/>
      <w:r w:rsidR="00914671" w:rsidRPr="0029674B">
        <w:rPr>
          <w:rFonts w:ascii="Courier New" w:hAnsi="Courier New" w:cs="Courier New"/>
          <w:lang w:val="en-GB"/>
        </w:rPr>
        <w:t>G  G</w:t>
      </w:r>
      <w:proofErr w:type="gramEnd"/>
      <w:r w:rsidR="00914671" w:rsidRPr="0029674B">
        <w:rPr>
          <w:rFonts w:ascii="Courier New" w:hAnsi="Courier New" w:cs="Courier New"/>
          <w:lang w:val="en-GB"/>
        </w:rPr>
        <w:t xml:space="preserve">/F# </w:t>
      </w:r>
      <w:r w:rsidRPr="0029674B">
        <w:rPr>
          <w:rFonts w:ascii="Courier New" w:hAnsi="Courier New" w:cs="Courier New"/>
          <w:lang w:val="en-GB"/>
        </w:rPr>
        <w:t>l</w:t>
      </w:r>
    </w:p>
    <w:p w14:paraId="42283E7B" w14:textId="39923AD1" w:rsidR="008D584E" w:rsidRPr="0029674B" w:rsidRDefault="00AC1478" w:rsidP="008D584E">
      <w:pPr>
        <w:rPr>
          <w:rFonts w:ascii="Courier New" w:hAnsi="Courier New" w:cs="Courier New"/>
          <w:lang w:val="en-GB"/>
        </w:rPr>
      </w:pPr>
      <w:r w:rsidRPr="0029674B">
        <w:rPr>
          <w:rFonts w:ascii="Courier New" w:hAnsi="Courier New" w:cs="Courier New"/>
          <w:lang w:val="en-GB"/>
        </w:rPr>
        <w:t>l</w:t>
      </w:r>
      <w:r w:rsidR="008D584E" w:rsidRPr="0029674B">
        <w:rPr>
          <w:rFonts w:ascii="Courier New" w:hAnsi="Courier New" w:cs="Courier New"/>
          <w:lang w:val="en-GB"/>
        </w:rPr>
        <w:t xml:space="preserve"> </w:t>
      </w:r>
      <w:proofErr w:type="spellStart"/>
      <w:r w:rsidR="008D584E" w:rsidRPr="0029674B">
        <w:rPr>
          <w:rFonts w:ascii="Courier New" w:hAnsi="Courier New" w:cs="Courier New"/>
          <w:lang w:val="en-GB"/>
        </w:rPr>
        <w:t>Em</w:t>
      </w:r>
      <w:proofErr w:type="spellEnd"/>
      <w:r w:rsidR="008D584E" w:rsidRPr="0029674B">
        <w:rPr>
          <w:rFonts w:ascii="Courier New" w:hAnsi="Courier New" w:cs="Courier New"/>
          <w:lang w:val="en-GB"/>
        </w:rPr>
        <w:t xml:space="preserve">   </w:t>
      </w:r>
      <w:r w:rsidRPr="0029674B">
        <w:rPr>
          <w:rFonts w:ascii="Courier New" w:hAnsi="Courier New" w:cs="Courier New"/>
          <w:lang w:val="en-GB"/>
        </w:rPr>
        <w:t>l</w:t>
      </w:r>
      <w:r w:rsidR="008D584E" w:rsidRPr="0029674B">
        <w:rPr>
          <w:rFonts w:ascii="Courier New" w:hAnsi="Courier New" w:cs="Courier New"/>
          <w:lang w:val="en-GB"/>
        </w:rPr>
        <w:t xml:space="preserve"> A7   </w:t>
      </w:r>
      <w:r w:rsidR="002A00BD" w:rsidRPr="0029674B">
        <w:rPr>
          <w:rFonts w:ascii="Courier New" w:hAnsi="Courier New" w:cs="Courier New"/>
          <w:lang w:val="en-GB"/>
        </w:rPr>
        <w:t xml:space="preserve">  </w:t>
      </w:r>
      <w:r w:rsidR="008D584E" w:rsidRPr="0029674B">
        <w:rPr>
          <w:rFonts w:ascii="Courier New" w:hAnsi="Courier New" w:cs="Courier New"/>
          <w:lang w:val="en-GB"/>
        </w:rPr>
        <w:t xml:space="preserve"> </w:t>
      </w:r>
      <w:r w:rsidRPr="0029674B">
        <w:rPr>
          <w:rFonts w:ascii="Courier New" w:hAnsi="Courier New" w:cs="Courier New"/>
          <w:lang w:val="en-GB"/>
        </w:rPr>
        <w:t>l</w:t>
      </w:r>
      <w:r w:rsidR="008D584E" w:rsidRPr="0029674B">
        <w:rPr>
          <w:rFonts w:ascii="Courier New" w:hAnsi="Courier New" w:cs="Courier New"/>
          <w:lang w:val="en-GB"/>
        </w:rPr>
        <w:t xml:space="preserve"> C    </w:t>
      </w:r>
      <w:r w:rsidRPr="0029674B">
        <w:rPr>
          <w:rFonts w:ascii="Courier New" w:hAnsi="Courier New" w:cs="Courier New"/>
          <w:lang w:val="en-GB"/>
        </w:rPr>
        <w:t>l</w:t>
      </w:r>
      <w:r w:rsidR="008D584E" w:rsidRPr="0029674B">
        <w:rPr>
          <w:rFonts w:ascii="Courier New" w:hAnsi="Courier New" w:cs="Courier New"/>
          <w:lang w:val="en-GB"/>
        </w:rPr>
        <w:t xml:space="preserve"> </w:t>
      </w:r>
      <w:proofErr w:type="gramStart"/>
      <w:r w:rsidR="008D584E" w:rsidRPr="0029674B">
        <w:rPr>
          <w:rFonts w:ascii="Courier New" w:hAnsi="Courier New" w:cs="Courier New"/>
          <w:lang w:val="en-GB"/>
        </w:rPr>
        <w:t>G  G</w:t>
      </w:r>
      <w:proofErr w:type="gramEnd"/>
      <w:r w:rsidR="008D584E" w:rsidRPr="0029674B">
        <w:rPr>
          <w:rFonts w:ascii="Courier New" w:hAnsi="Courier New" w:cs="Courier New"/>
          <w:lang w:val="en-GB"/>
        </w:rPr>
        <w:t xml:space="preserve">/F# </w:t>
      </w:r>
      <w:r w:rsidRPr="0029674B">
        <w:rPr>
          <w:rFonts w:ascii="Courier New" w:hAnsi="Courier New" w:cs="Courier New"/>
          <w:lang w:val="en-GB"/>
        </w:rPr>
        <w:t>l</w:t>
      </w:r>
    </w:p>
    <w:p w14:paraId="5ECC8996" w14:textId="3E8F5F5E" w:rsidR="00914671" w:rsidRPr="0029674B" w:rsidRDefault="00AC1478" w:rsidP="00D50058">
      <w:pPr>
        <w:rPr>
          <w:rFonts w:ascii="Courier New" w:hAnsi="Courier New" w:cs="Courier New"/>
          <w:lang w:val="en-GB"/>
        </w:rPr>
      </w:pPr>
      <w:r w:rsidRPr="0029674B">
        <w:rPr>
          <w:rFonts w:ascii="Courier New" w:hAnsi="Courier New" w:cs="Courier New"/>
          <w:lang w:val="en-GB"/>
        </w:rPr>
        <w:t>l</w:t>
      </w:r>
      <w:r w:rsidR="002A00BD" w:rsidRPr="0029674B">
        <w:rPr>
          <w:rFonts w:ascii="Courier New" w:hAnsi="Courier New" w:cs="Courier New"/>
          <w:lang w:val="en-GB"/>
        </w:rPr>
        <w:t xml:space="preserve"> Am</w:t>
      </w:r>
      <w:proofErr w:type="gramStart"/>
      <w:r w:rsidR="002A00BD" w:rsidRPr="0029674B">
        <w:rPr>
          <w:rFonts w:ascii="Courier New" w:hAnsi="Courier New" w:cs="Courier New"/>
          <w:lang w:val="en-GB"/>
        </w:rPr>
        <w:t xml:space="preserve">7  </w:t>
      </w:r>
      <w:r w:rsidRPr="0029674B">
        <w:rPr>
          <w:rFonts w:ascii="Courier New" w:hAnsi="Courier New" w:cs="Courier New"/>
          <w:lang w:val="en-GB"/>
        </w:rPr>
        <w:t>l</w:t>
      </w:r>
      <w:proofErr w:type="gramEnd"/>
      <w:r w:rsidR="002A00BD" w:rsidRPr="0029674B">
        <w:rPr>
          <w:rFonts w:ascii="Courier New" w:hAnsi="Courier New" w:cs="Courier New"/>
          <w:lang w:val="en-GB"/>
        </w:rPr>
        <w:t xml:space="preserve"> </w:t>
      </w:r>
      <w:proofErr w:type="spellStart"/>
      <w:r w:rsidR="002A00BD" w:rsidRPr="0029674B">
        <w:rPr>
          <w:rFonts w:ascii="Courier New" w:hAnsi="Courier New" w:cs="Courier New"/>
          <w:lang w:val="en-GB"/>
        </w:rPr>
        <w:t>Em</w:t>
      </w:r>
      <w:proofErr w:type="spellEnd"/>
      <w:r w:rsidR="002A00BD" w:rsidRPr="0029674B">
        <w:rPr>
          <w:rFonts w:ascii="Courier New" w:hAnsi="Courier New" w:cs="Courier New"/>
          <w:lang w:val="en-GB"/>
        </w:rPr>
        <w:t xml:space="preserve"> </w:t>
      </w:r>
      <w:proofErr w:type="spellStart"/>
      <w:r w:rsidR="002A00BD" w:rsidRPr="0029674B">
        <w:rPr>
          <w:rFonts w:ascii="Courier New" w:hAnsi="Courier New" w:cs="Courier New"/>
          <w:lang w:val="en-GB"/>
        </w:rPr>
        <w:t>Em</w:t>
      </w:r>
      <w:proofErr w:type="spellEnd"/>
      <w:r w:rsidR="002A00BD" w:rsidRPr="0029674B">
        <w:rPr>
          <w:rFonts w:ascii="Courier New" w:hAnsi="Courier New" w:cs="Courier New"/>
          <w:lang w:val="en-GB"/>
        </w:rPr>
        <w:t xml:space="preserve">/D </w:t>
      </w:r>
      <w:r w:rsidRPr="0029674B">
        <w:rPr>
          <w:rFonts w:ascii="Courier New" w:hAnsi="Courier New" w:cs="Courier New"/>
          <w:lang w:val="en-GB"/>
        </w:rPr>
        <w:t>l</w:t>
      </w:r>
      <w:r w:rsidR="002A00BD" w:rsidRPr="0029674B">
        <w:rPr>
          <w:rFonts w:ascii="Courier New" w:hAnsi="Courier New" w:cs="Courier New"/>
          <w:lang w:val="en-GB"/>
        </w:rPr>
        <w:t xml:space="preserve"> C    </w:t>
      </w:r>
      <w:r w:rsidRPr="0029674B">
        <w:rPr>
          <w:rFonts w:ascii="Courier New" w:hAnsi="Courier New" w:cs="Courier New"/>
          <w:lang w:val="en-GB"/>
        </w:rPr>
        <w:t>l</w:t>
      </w:r>
      <w:r w:rsidR="002A00BD" w:rsidRPr="0029674B">
        <w:rPr>
          <w:rFonts w:ascii="Courier New" w:hAnsi="Courier New" w:cs="Courier New"/>
          <w:lang w:val="en-GB"/>
        </w:rPr>
        <w:t xml:space="preserve"> Hsus4 H </w:t>
      </w:r>
      <w:r w:rsidRPr="0029674B">
        <w:rPr>
          <w:rFonts w:ascii="Courier New" w:hAnsi="Courier New" w:cs="Courier New"/>
          <w:lang w:val="en-GB"/>
        </w:rPr>
        <w:t>l</w:t>
      </w:r>
      <w:r w:rsidR="002A00BD" w:rsidRPr="0029674B">
        <w:rPr>
          <w:rFonts w:ascii="Courier New" w:hAnsi="Courier New" w:cs="Courier New"/>
          <w:lang w:val="en-GB"/>
        </w:rPr>
        <w:t xml:space="preserve"> </w:t>
      </w:r>
    </w:p>
    <w:p w14:paraId="3204CACC" w14:textId="09DEBF55" w:rsidR="002A00BD" w:rsidRPr="0029674B" w:rsidRDefault="00AC1478" w:rsidP="00D50058">
      <w:pPr>
        <w:rPr>
          <w:rFonts w:ascii="Courier New" w:hAnsi="Courier New" w:cs="Courier New"/>
        </w:rPr>
      </w:pPr>
      <w:r w:rsidRPr="0029674B">
        <w:rPr>
          <w:rFonts w:ascii="Courier New" w:hAnsi="Courier New" w:cs="Courier New"/>
        </w:rPr>
        <w:t>l</w:t>
      </w:r>
      <w:r w:rsidR="002A00BD" w:rsidRPr="0029674B">
        <w:rPr>
          <w:rFonts w:ascii="Courier New" w:hAnsi="Courier New" w:cs="Courier New"/>
        </w:rPr>
        <w:t xml:space="preserve"> Em   </w:t>
      </w:r>
      <w:r w:rsidRPr="0029674B">
        <w:rPr>
          <w:rFonts w:ascii="Courier New" w:hAnsi="Courier New" w:cs="Courier New"/>
        </w:rPr>
        <w:t>l</w:t>
      </w:r>
      <w:r w:rsidR="002A00BD" w:rsidRPr="0029674B">
        <w:rPr>
          <w:rFonts w:ascii="Courier New" w:hAnsi="Courier New" w:cs="Courier New"/>
        </w:rPr>
        <w:t xml:space="preserve"> Em/D    </w:t>
      </w:r>
      <w:r w:rsidRPr="0029674B">
        <w:rPr>
          <w:rFonts w:ascii="Courier New" w:hAnsi="Courier New" w:cs="Courier New"/>
        </w:rPr>
        <w:t>l</w:t>
      </w:r>
      <w:r w:rsidR="000B6953" w:rsidRPr="0029674B">
        <w:rPr>
          <w:rFonts w:ascii="Courier New" w:hAnsi="Courier New" w:cs="Courier New"/>
        </w:rPr>
        <w:t xml:space="preserve"> C    </w:t>
      </w:r>
      <w:r w:rsidRPr="0029674B">
        <w:rPr>
          <w:rFonts w:ascii="Courier New" w:hAnsi="Courier New" w:cs="Courier New"/>
        </w:rPr>
        <w:t>l</w:t>
      </w:r>
      <w:r w:rsidR="000B6953" w:rsidRPr="0029674B">
        <w:rPr>
          <w:rFonts w:ascii="Courier New" w:hAnsi="Courier New" w:cs="Courier New"/>
        </w:rPr>
        <w:t xml:space="preserve"> G       </w:t>
      </w:r>
      <w:r w:rsidRPr="0029674B">
        <w:rPr>
          <w:rFonts w:ascii="Courier New" w:hAnsi="Courier New" w:cs="Courier New"/>
        </w:rPr>
        <w:t>l</w:t>
      </w:r>
    </w:p>
    <w:p w14:paraId="13A5FEA7" w14:textId="77777777" w:rsidR="00914671" w:rsidRPr="0029674B" w:rsidRDefault="00914671" w:rsidP="00D50058"/>
    <w:p w14:paraId="37199D87" w14:textId="77777777" w:rsidR="00D50058" w:rsidRPr="0029674B" w:rsidRDefault="00D50058" w:rsidP="00D50058">
      <w:pPr>
        <w:rPr>
          <w:lang w:val="en-GB"/>
        </w:rPr>
      </w:pPr>
      <w:r w:rsidRPr="0029674B">
        <w:rPr>
          <w:lang w:val="en-GB"/>
        </w:rPr>
        <w:t xml:space="preserve">--- 39 </w:t>
      </w:r>
      <w:proofErr w:type="spellStart"/>
      <w:r w:rsidRPr="0029674B">
        <w:rPr>
          <w:lang w:val="en-GB"/>
        </w:rPr>
        <w:t>til</w:t>
      </w:r>
      <w:proofErr w:type="spellEnd"/>
      <w:r w:rsidRPr="0029674B">
        <w:rPr>
          <w:lang w:val="en-GB"/>
        </w:rPr>
        <w:t xml:space="preserve"> 117</w:t>
      </w:r>
    </w:p>
    <w:p w14:paraId="6CBD0767" w14:textId="1E9C220D" w:rsidR="00D50058" w:rsidRPr="0029674B" w:rsidRDefault="00D50058" w:rsidP="00D50058">
      <w:pPr>
        <w:rPr>
          <w:lang w:val="en-GB"/>
        </w:rPr>
      </w:pPr>
      <w:r w:rsidRPr="0029674B">
        <w:rPr>
          <w:lang w:val="en-GB"/>
        </w:rPr>
        <w:t xml:space="preserve">Analyse: "Stuck in a moment you can't get out of", U2 2000 </w:t>
      </w:r>
    </w:p>
    <w:p w14:paraId="2AD1DF93" w14:textId="77777777" w:rsidR="00D50058" w:rsidRPr="0029674B" w:rsidRDefault="00D50058" w:rsidP="00D50058">
      <w:r w:rsidRPr="0029674B">
        <w:t>-- låten går i E-dur. Skriv inn besifringen under trinnanalysen</w:t>
      </w:r>
    </w:p>
    <w:p w14:paraId="507AC645" w14:textId="77777777" w:rsidR="00D50058" w:rsidRPr="0029674B" w:rsidRDefault="00D50058" w:rsidP="00D50058">
      <w:r w:rsidRPr="0029674B">
        <w:t xml:space="preserve">-- </w:t>
      </w:r>
      <w:proofErr w:type="spellStart"/>
      <w:r w:rsidRPr="0029674B">
        <w:t>transponér</w:t>
      </w:r>
      <w:proofErr w:type="spellEnd"/>
      <w:r w:rsidRPr="0029674B">
        <w:t xml:space="preserve"> låten til G-dur</w:t>
      </w:r>
    </w:p>
    <w:p w14:paraId="111523EE" w14:textId="77777777" w:rsidR="00D50058" w:rsidRPr="0029674B" w:rsidRDefault="00D50058" w:rsidP="00D50058">
      <w:r w:rsidRPr="0029674B">
        <w:t>-- hvilke kadensfunksjoner brukes?</w:t>
      </w:r>
    </w:p>
    <w:p w14:paraId="73101349" w14:textId="77777777" w:rsidR="00D50058" w:rsidRPr="0029674B" w:rsidRDefault="00D50058" w:rsidP="007147DE">
      <w:pPr>
        <w:ind w:left="374" w:hanging="374"/>
      </w:pPr>
      <w:r w:rsidRPr="0029674B">
        <w:t xml:space="preserve">-- går det tonale utsvinget til en nært beslektet toneart? Hvilket trinn </w:t>
      </w:r>
      <w:proofErr w:type="spellStart"/>
      <w:r w:rsidRPr="0029674B">
        <w:t>dominantiseres</w:t>
      </w:r>
      <w:proofErr w:type="spellEnd"/>
      <w:r w:rsidRPr="0029674B">
        <w:t>?</w:t>
      </w:r>
    </w:p>
    <w:p w14:paraId="4AC0CFB4" w14:textId="77777777" w:rsidR="00D50058" w:rsidRPr="0029674B" w:rsidRDefault="00D50058" w:rsidP="00D50058">
      <w:r w:rsidRPr="0029674B">
        <w:t>(I/3 betyr her I-akkord med ters i bassen)</w:t>
      </w:r>
    </w:p>
    <w:p w14:paraId="61ED13B7" w14:textId="77777777" w:rsidR="00D50058" w:rsidRPr="0029674B" w:rsidRDefault="00D50058" w:rsidP="00D50058">
      <w:r w:rsidRPr="0029674B">
        <w:t xml:space="preserve">  _</w:t>
      </w:r>
      <w:proofErr w:type="gramStart"/>
      <w:r w:rsidRPr="0029674B">
        <w:t>intro:_</w:t>
      </w:r>
      <w:proofErr w:type="gramEnd"/>
    </w:p>
    <w:p w14:paraId="5F1A3FD3" w14:textId="0B2C0386" w:rsidR="00D50058" w:rsidRPr="0029674B" w:rsidRDefault="00AC1478" w:rsidP="00D50058">
      <w:pPr>
        <w:rPr>
          <w:rFonts w:ascii="Courier New" w:hAnsi="Courier New" w:cs="Courier New"/>
        </w:rPr>
      </w:pPr>
      <w:r w:rsidRPr="0029674B">
        <w:rPr>
          <w:rFonts w:ascii="Courier New" w:hAnsi="Courier New" w:cs="Courier New"/>
        </w:rPr>
        <w:t>l</w:t>
      </w:r>
      <w:r w:rsidR="00353852" w:rsidRPr="0029674B">
        <w:rPr>
          <w:rFonts w:ascii="Courier New" w:hAnsi="Courier New" w:cs="Courier New"/>
        </w:rPr>
        <w:t xml:space="preserve"> I    </w:t>
      </w:r>
      <w:r w:rsidR="00685FD8" w:rsidRPr="0029674B">
        <w:rPr>
          <w:rFonts w:ascii="Courier New" w:hAnsi="Courier New" w:cs="Courier New"/>
        </w:rPr>
        <w:t xml:space="preserve">I/3 </w:t>
      </w:r>
      <w:r w:rsidRPr="0029674B">
        <w:rPr>
          <w:rFonts w:ascii="Courier New" w:hAnsi="Courier New" w:cs="Courier New"/>
        </w:rPr>
        <w:t>l</w:t>
      </w:r>
      <w:r w:rsidR="00685FD8" w:rsidRPr="0029674B">
        <w:rPr>
          <w:rFonts w:ascii="Courier New" w:hAnsi="Courier New" w:cs="Courier New"/>
        </w:rPr>
        <w:t xml:space="preserve"> IV   I/3 </w:t>
      </w:r>
      <w:r w:rsidRPr="0029674B">
        <w:rPr>
          <w:rFonts w:ascii="Courier New" w:hAnsi="Courier New" w:cs="Courier New"/>
        </w:rPr>
        <w:t>l</w:t>
      </w:r>
      <w:r w:rsidR="00685FD8" w:rsidRPr="0029674B">
        <w:rPr>
          <w:rFonts w:ascii="Courier New" w:hAnsi="Courier New" w:cs="Courier New"/>
        </w:rPr>
        <w:t xml:space="preserve"> V VI </w:t>
      </w:r>
      <w:r w:rsidRPr="0029674B">
        <w:rPr>
          <w:rFonts w:ascii="Courier New" w:hAnsi="Courier New" w:cs="Courier New"/>
        </w:rPr>
        <w:t>l</w:t>
      </w:r>
      <w:r w:rsidR="00685FD8" w:rsidRPr="0029674B">
        <w:rPr>
          <w:rFonts w:ascii="Courier New" w:hAnsi="Courier New" w:cs="Courier New"/>
        </w:rPr>
        <w:t xml:space="preserve"> IV I </w:t>
      </w:r>
      <w:r w:rsidRPr="0029674B">
        <w:rPr>
          <w:rFonts w:ascii="Courier New" w:hAnsi="Courier New" w:cs="Courier New"/>
        </w:rPr>
        <w:t>l</w:t>
      </w:r>
      <w:r w:rsidR="00685FD8" w:rsidRPr="0029674B">
        <w:rPr>
          <w:rFonts w:ascii="Courier New" w:hAnsi="Courier New" w:cs="Courier New"/>
        </w:rPr>
        <w:t xml:space="preserve"> </w:t>
      </w:r>
    </w:p>
    <w:p w14:paraId="33A6FE45" w14:textId="579C7002" w:rsidR="00353852" w:rsidRPr="0029674B" w:rsidRDefault="00353852" w:rsidP="00D50058"/>
    <w:p w14:paraId="2781E301" w14:textId="77D0B984" w:rsidR="00251CE6" w:rsidRPr="0029674B" w:rsidRDefault="00251CE6" w:rsidP="00D50058">
      <w:r w:rsidRPr="0029674B">
        <w:t>vers:</w:t>
      </w:r>
    </w:p>
    <w:p w14:paraId="3B8AE909" w14:textId="5A894FC3" w:rsidR="00353852" w:rsidRPr="0029674B" w:rsidRDefault="00AC1478" w:rsidP="00D50058">
      <w:pPr>
        <w:rPr>
          <w:rFonts w:ascii="Courier New" w:hAnsi="Courier New" w:cs="Courier New"/>
        </w:rPr>
      </w:pPr>
      <w:r w:rsidRPr="0029674B">
        <w:rPr>
          <w:rFonts w:ascii="Courier New" w:hAnsi="Courier New" w:cs="Courier New"/>
        </w:rPr>
        <w:t>l</w:t>
      </w:r>
      <w:r w:rsidR="00251CE6" w:rsidRPr="0029674B">
        <w:rPr>
          <w:rFonts w:ascii="Courier New" w:hAnsi="Courier New" w:cs="Courier New"/>
        </w:rPr>
        <w:t xml:space="preserve"> </w:t>
      </w:r>
      <w:proofErr w:type="gramStart"/>
      <w:r w:rsidR="00251CE6" w:rsidRPr="0029674B">
        <w:rPr>
          <w:rFonts w:ascii="Courier New" w:hAnsi="Courier New" w:cs="Courier New"/>
        </w:rPr>
        <w:t>I  I</w:t>
      </w:r>
      <w:proofErr w:type="gramEnd"/>
      <w:r w:rsidR="00251CE6" w:rsidRPr="0029674B">
        <w:rPr>
          <w:rFonts w:ascii="Courier New" w:hAnsi="Courier New" w:cs="Courier New"/>
        </w:rPr>
        <w:t xml:space="preserve">/3 </w:t>
      </w:r>
      <w:r w:rsidRPr="0029674B">
        <w:rPr>
          <w:rFonts w:ascii="Courier New" w:hAnsi="Courier New" w:cs="Courier New"/>
        </w:rPr>
        <w:t>l</w:t>
      </w:r>
      <w:r w:rsidR="00251CE6" w:rsidRPr="0029674B">
        <w:rPr>
          <w:rFonts w:ascii="Courier New" w:hAnsi="Courier New" w:cs="Courier New"/>
        </w:rPr>
        <w:t xml:space="preserve"> IV I/3 </w:t>
      </w:r>
      <w:r w:rsidRPr="0029674B">
        <w:rPr>
          <w:rFonts w:ascii="Courier New" w:hAnsi="Courier New" w:cs="Courier New"/>
        </w:rPr>
        <w:t>l</w:t>
      </w:r>
      <w:r w:rsidR="00251CE6" w:rsidRPr="0029674B">
        <w:rPr>
          <w:rFonts w:ascii="Courier New" w:hAnsi="Courier New" w:cs="Courier New"/>
        </w:rPr>
        <w:t xml:space="preserve"> </w:t>
      </w:r>
      <w:r w:rsidR="002B2780" w:rsidRPr="0029674B">
        <w:rPr>
          <w:rFonts w:ascii="Courier New" w:hAnsi="Courier New" w:cs="Courier New"/>
        </w:rPr>
        <w:t xml:space="preserve">V VI </w:t>
      </w:r>
      <w:r w:rsidRPr="0029674B">
        <w:rPr>
          <w:rFonts w:ascii="Courier New" w:hAnsi="Courier New" w:cs="Courier New"/>
        </w:rPr>
        <w:t>l</w:t>
      </w:r>
      <w:r w:rsidR="002B2780" w:rsidRPr="0029674B">
        <w:rPr>
          <w:rFonts w:ascii="Courier New" w:hAnsi="Courier New" w:cs="Courier New"/>
        </w:rPr>
        <w:t xml:space="preserve"> IV I </w:t>
      </w:r>
      <w:r w:rsidRPr="0029674B">
        <w:rPr>
          <w:rFonts w:ascii="Courier New" w:hAnsi="Courier New" w:cs="Courier New"/>
        </w:rPr>
        <w:t>l</w:t>
      </w:r>
    </w:p>
    <w:p w14:paraId="3E6BC865" w14:textId="05DD7D65" w:rsidR="00251CE6" w:rsidRPr="0029674B" w:rsidRDefault="00AC1478" w:rsidP="00D50058">
      <w:pPr>
        <w:rPr>
          <w:rFonts w:ascii="Courier New" w:hAnsi="Courier New" w:cs="Courier New"/>
        </w:rPr>
      </w:pPr>
      <w:r w:rsidRPr="0029674B">
        <w:rPr>
          <w:rFonts w:ascii="Courier New" w:hAnsi="Courier New" w:cs="Courier New"/>
        </w:rPr>
        <w:t>l</w:t>
      </w:r>
      <w:r w:rsidR="002B2780" w:rsidRPr="0029674B">
        <w:rPr>
          <w:rFonts w:ascii="Courier New" w:hAnsi="Courier New" w:cs="Courier New"/>
        </w:rPr>
        <w:t xml:space="preserve"> </w:t>
      </w:r>
      <w:proofErr w:type="gramStart"/>
      <w:r w:rsidR="002B2780" w:rsidRPr="0029674B">
        <w:rPr>
          <w:rFonts w:ascii="Courier New" w:hAnsi="Courier New" w:cs="Courier New"/>
        </w:rPr>
        <w:t>I  I</w:t>
      </w:r>
      <w:proofErr w:type="gramEnd"/>
      <w:r w:rsidR="002B2780" w:rsidRPr="0029674B">
        <w:rPr>
          <w:rFonts w:ascii="Courier New" w:hAnsi="Courier New" w:cs="Courier New"/>
        </w:rPr>
        <w:t xml:space="preserve">/3 </w:t>
      </w:r>
      <w:r w:rsidRPr="0029674B">
        <w:rPr>
          <w:rFonts w:ascii="Courier New" w:hAnsi="Courier New" w:cs="Courier New"/>
        </w:rPr>
        <w:t>l</w:t>
      </w:r>
      <w:r w:rsidR="002B2780" w:rsidRPr="0029674B">
        <w:rPr>
          <w:rFonts w:ascii="Courier New" w:hAnsi="Courier New" w:cs="Courier New"/>
        </w:rPr>
        <w:t xml:space="preserve"> IV I/3 </w:t>
      </w:r>
      <w:r w:rsidRPr="0029674B">
        <w:rPr>
          <w:rFonts w:ascii="Courier New" w:hAnsi="Courier New" w:cs="Courier New"/>
        </w:rPr>
        <w:t>l</w:t>
      </w:r>
      <w:r w:rsidR="002B2780" w:rsidRPr="0029674B">
        <w:rPr>
          <w:rFonts w:ascii="Courier New" w:hAnsi="Courier New" w:cs="Courier New"/>
        </w:rPr>
        <w:t xml:space="preserve"> V VI </w:t>
      </w:r>
      <w:r w:rsidRPr="0029674B">
        <w:rPr>
          <w:rFonts w:ascii="Courier New" w:hAnsi="Courier New" w:cs="Courier New"/>
        </w:rPr>
        <w:t>l</w:t>
      </w:r>
      <w:r w:rsidR="002B2780" w:rsidRPr="0029674B">
        <w:rPr>
          <w:rFonts w:ascii="Courier New" w:hAnsi="Courier New" w:cs="Courier New"/>
        </w:rPr>
        <w:t xml:space="preserve"> </w:t>
      </w:r>
      <w:r w:rsidR="00CB1978" w:rsidRPr="0029674B">
        <w:rPr>
          <w:rFonts w:ascii="Courier New" w:hAnsi="Courier New" w:cs="Courier New"/>
        </w:rPr>
        <w:t xml:space="preserve">IV I </w:t>
      </w:r>
      <w:r w:rsidRPr="0029674B">
        <w:rPr>
          <w:rFonts w:ascii="Courier New" w:hAnsi="Courier New" w:cs="Courier New"/>
        </w:rPr>
        <w:t>l</w:t>
      </w:r>
    </w:p>
    <w:p w14:paraId="6940C3F9" w14:textId="77777777" w:rsidR="00251CE6" w:rsidRPr="0029674B" w:rsidRDefault="00251CE6" w:rsidP="00D50058"/>
    <w:p w14:paraId="517947A9" w14:textId="05E83BDE" w:rsidR="00D50058" w:rsidRPr="0029674B" w:rsidRDefault="00E13524" w:rsidP="00D50058">
      <w:r w:rsidRPr="0029674B">
        <w:t>bro</w:t>
      </w:r>
      <w:r w:rsidR="00D50058" w:rsidRPr="0029674B">
        <w:t>:</w:t>
      </w:r>
    </w:p>
    <w:p w14:paraId="2B9EE2A2" w14:textId="7B9C3E3B" w:rsidR="00353852" w:rsidRPr="0029674B" w:rsidRDefault="00AC1478" w:rsidP="00D50058">
      <w:pPr>
        <w:rPr>
          <w:rFonts w:ascii="Courier New" w:hAnsi="Courier New" w:cs="Courier New"/>
        </w:rPr>
      </w:pPr>
      <w:r w:rsidRPr="0029674B">
        <w:rPr>
          <w:rFonts w:ascii="Courier New" w:hAnsi="Courier New" w:cs="Courier New"/>
        </w:rPr>
        <w:t>l</w:t>
      </w:r>
      <w:r w:rsidR="00CB1978" w:rsidRPr="0029674B">
        <w:rPr>
          <w:rFonts w:ascii="Courier New" w:hAnsi="Courier New" w:cs="Courier New"/>
        </w:rPr>
        <w:t xml:space="preserve"> VI    </w:t>
      </w:r>
      <w:r w:rsidRPr="0029674B">
        <w:rPr>
          <w:rFonts w:ascii="Courier New" w:hAnsi="Courier New" w:cs="Courier New"/>
        </w:rPr>
        <w:t>l</w:t>
      </w:r>
      <w:r w:rsidR="00CB1978" w:rsidRPr="0029674B">
        <w:rPr>
          <w:rFonts w:ascii="Courier New" w:hAnsi="Courier New" w:cs="Courier New"/>
        </w:rPr>
        <w:t xml:space="preserve"> IV   </w:t>
      </w:r>
      <w:r w:rsidRPr="0029674B">
        <w:rPr>
          <w:rFonts w:ascii="Courier New" w:hAnsi="Courier New" w:cs="Courier New"/>
        </w:rPr>
        <w:t>l</w:t>
      </w:r>
      <w:r w:rsidR="00CB1978" w:rsidRPr="0029674B">
        <w:rPr>
          <w:rFonts w:ascii="Courier New" w:hAnsi="Courier New" w:cs="Courier New"/>
        </w:rPr>
        <w:t xml:space="preserve"> </w:t>
      </w:r>
      <w:proofErr w:type="gramStart"/>
      <w:r w:rsidR="00CB1978" w:rsidRPr="0029674B">
        <w:rPr>
          <w:rFonts w:ascii="Courier New" w:hAnsi="Courier New" w:cs="Courier New"/>
        </w:rPr>
        <w:t xml:space="preserve">II  </w:t>
      </w:r>
      <w:r w:rsidRPr="0029674B">
        <w:rPr>
          <w:rFonts w:ascii="Courier New" w:hAnsi="Courier New" w:cs="Courier New"/>
        </w:rPr>
        <w:t>l</w:t>
      </w:r>
      <w:proofErr w:type="gramEnd"/>
      <w:r w:rsidR="00CB1978" w:rsidRPr="0029674B">
        <w:rPr>
          <w:rFonts w:ascii="Courier New" w:hAnsi="Courier New" w:cs="Courier New"/>
        </w:rPr>
        <w:t xml:space="preserve"> IV   </w:t>
      </w:r>
      <w:r w:rsidRPr="0029674B">
        <w:rPr>
          <w:rFonts w:ascii="Courier New" w:hAnsi="Courier New" w:cs="Courier New"/>
        </w:rPr>
        <w:t>l</w:t>
      </w:r>
      <w:r w:rsidR="00CB1978" w:rsidRPr="0029674B">
        <w:rPr>
          <w:rFonts w:ascii="Courier New" w:hAnsi="Courier New" w:cs="Courier New"/>
        </w:rPr>
        <w:t xml:space="preserve"> </w:t>
      </w:r>
    </w:p>
    <w:p w14:paraId="7D6E303B" w14:textId="586D169C" w:rsidR="00CB1978" w:rsidRPr="0029674B" w:rsidRDefault="00AC1478" w:rsidP="00D50058">
      <w:pPr>
        <w:rPr>
          <w:rFonts w:ascii="Courier New" w:hAnsi="Courier New" w:cs="Courier New"/>
        </w:rPr>
      </w:pPr>
      <w:r w:rsidRPr="0029674B">
        <w:rPr>
          <w:rFonts w:ascii="Courier New" w:hAnsi="Courier New" w:cs="Courier New"/>
        </w:rPr>
        <w:t>l</w:t>
      </w:r>
      <w:r w:rsidR="00CB1978" w:rsidRPr="0029674B">
        <w:rPr>
          <w:rFonts w:ascii="Courier New" w:hAnsi="Courier New" w:cs="Courier New"/>
        </w:rPr>
        <w:t xml:space="preserve"> VI    </w:t>
      </w:r>
      <w:r w:rsidRPr="0029674B">
        <w:rPr>
          <w:rFonts w:ascii="Courier New" w:hAnsi="Courier New" w:cs="Courier New"/>
        </w:rPr>
        <w:t>l</w:t>
      </w:r>
      <w:r w:rsidR="00CB1978" w:rsidRPr="0029674B">
        <w:rPr>
          <w:rFonts w:ascii="Courier New" w:hAnsi="Courier New" w:cs="Courier New"/>
        </w:rPr>
        <w:t xml:space="preserve"> IV   </w:t>
      </w:r>
      <w:r w:rsidRPr="0029674B">
        <w:rPr>
          <w:rFonts w:ascii="Courier New" w:hAnsi="Courier New" w:cs="Courier New"/>
        </w:rPr>
        <w:t>l</w:t>
      </w:r>
      <w:r w:rsidR="00CB1978" w:rsidRPr="0029674B">
        <w:rPr>
          <w:rFonts w:ascii="Courier New" w:hAnsi="Courier New" w:cs="Courier New"/>
        </w:rPr>
        <w:t xml:space="preserve"> </w:t>
      </w:r>
      <w:proofErr w:type="gramStart"/>
      <w:r w:rsidR="00E13524" w:rsidRPr="0029674B">
        <w:rPr>
          <w:rFonts w:ascii="Courier New" w:hAnsi="Courier New" w:cs="Courier New"/>
        </w:rPr>
        <w:t xml:space="preserve">VI  </w:t>
      </w:r>
      <w:r w:rsidRPr="0029674B">
        <w:rPr>
          <w:rFonts w:ascii="Courier New" w:hAnsi="Courier New" w:cs="Courier New"/>
        </w:rPr>
        <w:t>l</w:t>
      </w:r>
      <w:proofErr w:type="gramEnd"/>
      <w:r w:rsidR="00E13524" w:rsidRPr="0029674B">
        <w:rPr>
          <w:rFonts w:ascii="Courier New" w:hAnsi="Courier New" w:cs="Courier New"/>
        </w:rPr>
        <w:t xml:space="preserve"> V    </w:t>
      </w:r>
      <w:r w:rsidRPr="0029674B">
        <w:rPr>
          <w:rFonts w:ascii="Courier New" w:hAnsi="Courier New" w:cs="Courier New"/>
        </w:rPr>
        <w:t>l</w:t>
      </w:r>
    </w:p>
    <w:p w14:paraId="214314E9" w14:textId="59A9DCC7" w:rsidR="00353852" w:rsidRPr="0029674B" w:rsidRDefault="00353852" w:rsidP="00D50058"/>
    <w:p w14:paraId="6487B401" w14:textId="6B4E9337" w:rsidR="00E13524" w:rsidRPr="0029674B" w:rsidRDefault="007D0A3B" w:rsidP="00D50058">
      <w:r w:rsidRPr="0029674B">
        <w:t>refreng:</w:t>
      </w:r>
    </w:p>
    <w:p w14:paraId="494BF8E5" w14:textId="1B1A77AF" w:rsidR="00E13524" w:rsidRPr="0029674B" w:rsidRDefault="00AC1478" w:rsidP="00D50058">
      <w:pPr>
        <w:rPr>
          <w:rFonts w:ascii="Courier New" w:hAnsi="Courier New" w:cs="Courier New"/>
        </w:rPr>
      </w:pPr>
      <w:r w:rsidRPr="0029674B">
        <w:rPr>
          <w:rFonts w:ascii="Courier New" w:hAnsi="Courier New" w:cs="Courier New"/>
        </w:rPr>
        <w:t>l</w:t>
      </w:r>
      <w:r w:rsidR="007D0A3B" w:rsidRPr="0029674B">
        <w:rPr>
          <w:rFonts w:ascii="Courier New" w:hAnsi="Courier New" w:cs="Courier New"/>
        </w:rPr>
        <w:t xml:space="preserve"> </w:t>
      </w:r>
      <w:proofErr w:type="gramStart"/>
      <w:r w:rsidR="007D0A3B" w:rsidRPr="0029674B">
        <w:rPr>
          <w:rFonts w:ascii="Courier New" w:hAnsi="Courier New" w:cs="Courier New"/>
        </w:rPr>
        <w:t>I  I</w:t>
      </w:r>
      <w:proofErr w:type="gramEnd"/>
      <w:r w:rsidR="007D0A3B" w:rsidRPr="0029674B">
        <w:rPr>
          <w:rFonts w:ascii="Courier New" w:hAnsi="Courier New" w:cs="Courier New"/>
        </w:rPr>
        <w:t xml:space="preserve">/3 </w:t>
      </w:r>
      <w:r w:rsidRPr="0029674B">
        <w:rPr>
          <w:rFonts w:ascii="Courier New" w:hAnsi="Courier New" w:cs="Courier New"/>
        </w:rPr>
        <w:t>l</w:t>
      </w:r>
      <w:r w:rsidR="007D0A3B" w:rsidRPr="0029674B">
        <w:rPr>
          <w:rFonts w:ascii="Courier New" w:hAnsi="Courier New" w:cs="Courier New"/>
        </w:rPr>
        <w:t xml:space="preserve"> IV  I/3 </w:t>
      </w:r>
      <w:r w:rsidRPr="0029674B">
        <w:rPr>
          <w:rFonts w:ascii="Courier New" w:hAnsi="Courier New" w:cs="Courier New"/>
        </w:rPr>
        <w:t>l</w:t>
      </w:r>
      <w:r w:rsidR="007D0A3B" w:rsidRPr="0029674B">
        <w:rPr>
          <w:rFonts w:ascii="Courier New" w:hAnsi="Courier New" w:cs="Courier New"/>
        </w:rPr>
        <w:t xml:space="preserve"> V  </w:t>
      </w:r>
      <w:r w:rsidR="009A1691" w:rsidRPr="0029674B">
        <w:rPr>
          <w:rFonts w:ascii="Courier New" w:hAnsi="Courier New" w:cs="Courier New"/>
        </w:rPr>
        <w:t xml:space="preserve">   </w:t>
      </w:r>
      <w:r w:rsidR="007D0A3B" w:rsidRPr="0029674B">
        <w:rPr>
          <w:rFonts w:ascii="Courier New" w:hAnsi="Courier New" w:cs="Courier New"/>
        </w:rPr>
        <w:t xml:space="preserve">VI </w:t>
      </w:r>
      <w:r w:rsidRPr="0029674B">
        <w:rPr>
          <w:rFonts w:ascii="Courier New" w:hAnsi="Courier New" w:cs="Courier New"/>
        </w:rPr>
        <w:t>l</w:t>
      </w:r>
      <w:r w:rsidR="007D0A3B" w:rsidRPr="0029674B">
        <w:rPr>
          <w:rFonts w:ascii="Courier New" w:hAnsi="Courier New" w:cs="Courier New"/>
        </w:rPr>
        <w:t xml:space="preserve"> IV  I </w:t>
      </w:r>
      <w:r w:rsidRPr="0029674B">
        <w:rPr>
          <w:rFonts w:ascii="Courier New" w:hAnsi="Courier New" w:cs="Courier New"/>
        </w:rPr>
        <w:t>l</w:t>
      </w:r>
      <w:r w:rsidR="007D0A3B" w:rsidRPr="0029674B">
        <w:rPr>
          <w:rFonts w:ascii="Courier New" w:hAnsi="Courier New" w:cs="Courier New"/>
        </w:rPr>
        <w:t xml:space="preserve"> </w:t>
      </w:r>
    </w:p>
    <w:p w14:paraId="281A1557" w14:textId="616E360F" w:rsidR="00E13524" w:rsidRPr="0029674B" w:rsidRDefault="00AC1478" w:rsidP="00D50058">
      <w:pPr>
        <w:rPr>
          <w:rFonts w:ascii="Courier New" w:hAnsi="Courier New" w:cs="Courier New"/>
        </w:rPr>
      </w:pPr>
      <w:r w:rsidRPr="0029674B">
        <w:rPr>
          <w:rFonts w:ascii="Courier New" w:hAnsi="Courier New" w:cs="Courier New"/>
        </w:rPr>
        <w:t>l</w:t>
      </w:r>
      <w:r w:rsidR="007D0A3B" w:rsidRPr="0029674B">
        <w:rPr>
          <w:rFonts w:ascii="Courier New" w:hAnsi="Courier New" w:cs="Courier New"/>
        </w:rPr>
        <w:t xml:space="preserve"> </w:t>
      </w:r>
      <w:proofErr w:type="gramStart"/>
      <w:r w:rsidR="007D0A3B" w:rsidRPr="0029674B">
        <w:rPr>
          <w:rFonts w:ascii="Courier New" w:hAnsi="Courier New" w:cs="Courier New"/>
        </w:rPr>
        <w:t>I  I</w:t>
      </w:r>
      <w:proofErr w:type="gramEnd"/>
      <w:r w:rsidR="007D0A3B" w:rsidRPr="0029674B">
        <w:rPr>
          <w:rFonts w:ascii="Courier New" w:hAnsi="Courier New" w:cs="Courier New"/>
        </w:rPr>
        <w:t xml:space="preserve">/3 </w:t>
      </w:r>
      <w:r w:rsidRPr="0029674B">
        <w:rPr>
          <w:rFonts w:ascii="Courier New" w:hAnsi="Courier New" w:cs="Courier New"/>
        </w:rPr>
        <w:t>l</w:t>
      </w:r>
      <w:r w:rsidR="007D0A3B" w:rsidRPr="0029674B">
        <w:rPr>
          <w:rFonts w:ascii="Courier New" w:hAnsi="Courier New" w:cs="Courier New"/>
        </w:rPr>
        <w:t xml:space="preserve"> IV  I/3 </w:t>
      </w:r>
      <w:r w:rsidRPr="0029674B">
        <w:rPr>
          <w:rFonts w:ascii="Courier New" w:hAnsi="Courier New" w:cs="Courier New"/>
        </w:rPr>
        <w:t>l</w:t>
      </w:r>
      <w:r w:rsidR="007D0A3B" w:rsidRPr="0029674B">
        <w:rPr>
          <w:rFonts w:ascii="Courier New" w:hAnsi="Courier New" w:cs="Courier New"/>
        </w:rPr>
        <w:t xml:space="preserve"> </w:t>
      </w:r>
      <w:r w:rsidR="009A1691" w:rsidRPr="0029674B">
        <w:rPr>
          <w:rFonts w:ascii="Courier New" w:hAnsi="Courier New" w:cs="Courier New"/>
        </w:rPr>
        <w:t xml:space="preserve">(V)VI VI </w:t>
      </w:r>
      <w:r w:rsidRPr="0029674B">
        <w:rPr>
          <w:rFonts w:ascii="Courier New" w:hAnsi="Courier New" w:cs="Courier New"/>
        </w:rPr>
        <w:t>l</w:t>
      </w:r>
      <w:r w:rsidR="009A1691" w:rsidRPr="0029674B">
        <w:rPr>
          <w:rFonts w:ascii="Courier New" w:hAnsi="Courier New" w:cs="Courier New"/>
        </w:rPr>
        <w:t xml:space="preserve"> IV    </w:t>
      </w:r>
      <w:r w:rsidRPr="0029674B">
        <w:rPr>
          <w:rFonts w:ascii="Courier New" w:hAnsi="Courier New" w:cs="Courier New"/>
        </w:rPr>
        <w:t>l</w:t>
      </w:r>
      <w:r w:rsidR="009A1691" w:rsidRPr="0029674B">
        <w:rPr>
          <w:rFonts w:ascii="Courier New" w:hAnsi="Courier New" w:cs="Courier New"/>
        </w:rPr>
        <w:t xml:space="preserve"> I    </w:t>
      </w:r>
      <w:r w:rsidRPr="0029674B">
        <w:rPr>
          <w:rFonts w:ascii="Courier New" w:hAnsi="Courier New" w:cs="Courier New"/>
        </w:rPr>
        <w:t>l</w:t>
      </w:r>
      <w:r w:rsidR="009A1691" w:rsidRPr="0029674B">
        <w:rPr>
          <w:rFonts w:ascii="Courier New" w:hAnsi="Courier New" w:cs="Courier New"/>
        </w:rPr>
        <w:t xml:space="preserve"> :/:     </w:t>
      </w:r>
      <w:r w:rsidRPr="0029674B">
        <w:rPr>
          <w:rFonts w:ascii="Courier New" w:hAnsi="Courier New" w:cs="Courier New"/>
        </w:rPr>
        <w:t>l</w:t>
      </w:r>
      <w:r w:rsidR="009A1691" w:rsidRPr="0029674B">
        <w:rPr>
          <w:rFonts w:ascii="Courier New" w:hAnsi="Courier New" w:cs="Courier New"/>
        </w:rPr>
        <w:t xml:space="preserve"> </w:t>
      </w:r>
    </w:p>
    <w:p w14:paraId="75A40B11" w14:textId="77777777" w:rsidR="009A1691" w:rsidRPr="0029674B" w:rsidRDefault="009A1691" w:rsidP="00D50058"/>
    <w:p w14:paraId="6AB14C89" w14:textId="06385048" w:rsidR="00D50058" w:rsidRPr="0029674B" w:rsidRDefault="00D50058" w:rsidP="00D50058">
      <w:r w:rsidRPr="0029674B">
        <w:t>vers + bro + refreng mellomspill:</w:t>
      </w:r>
    </w:p>
    <w:p w14:paraId="2ED21A4F" w14:textId="7570377E" w:rsidR="00D50058" w:rsidRPr="0029674B" w:rsidRDefault="00AC1478" w:rsidP="00D50058">
      <w:pPr>
        <w:rPr>
          <w:rFonts w:ascii="Courier New" w:hAnsi="Courier New" w:cs="Courier New"/>
        </w:rPr>
      </w:pPr>
      <w:r w:rsidRPr="0029674B">
        <w:rPr>
          <w:rFonts w:ascii="Courier New" w:hAnsi="Courier New" w:cs="Courier New"/>
        </w:rPr>
        <w:t>l</w:t>
      </w:r>
      <w:r w:rsidR="009A1691" w:rsidRPr="0029674B">
        <w:rPr>
          <w:rFonts w:ascii="Courier New" w:hAnsi="Courier New" w:cs="Courier New"/>
        </w:rPr>
        <w:t xml:space="preserve"> II    </w:t>
      </w:r>
      <w:r w:rsidRPr="0029674B">
        <w:rPr>
          <w:rFonts w:ascii="Courier New" w:hAnsi="Courier New" w:cs="Courier New"/>
        </w:rPr>
        <w:t>l</w:t>
      </w:r>
      <w:r w:rsidR="009A1691" w:rsidRPr="0029674B">
        <w:rPr>
          <w:rFonts w:ascii="Courier New" w:hAnsi="Courier New" w:cs="Courier New"/>
        </w:rPr>
        <w:t xml:space="preserve"> IV    </w:t>
      </w:r>
      <w:r w:rsidRPr="0029674B">
        <w:rPr>
          <w:rFonts w:ascii="Courier New" w:hAnsi="Courier New" w:cs="Courier New"/>
        </w:rPr>
        <w:t>l</w:t>
      </w:r>
      <w:r w:rsidR="009A1691" w:rsidRPr="0029674B">
        <w:rPr>
          <w:rFonts w:ascii="Courier New" w:hAnsi="Courier New" w:cs="Courier New"/>
        </w:rPr>
        <w:t xml:space="preserve"> I    </w:t>
      </w:r>
      <w:r w:rsidRPr="0029674B">
        <w:rPr>
          <w:rFonts w:ascii="Courier New" w:hAnsi="Courier New" w:cs="Courier New"/>
        </w:rPr>
        <w:t>l</w:t>
      </w:r>
      <w:r w:rsidR="009A1691" w:rsidRPr="0029674B">
        <w:rPr>
          <w:rFonts w:ascii="Courier New" w:hAnsi="Courier New" w:cs="Courier New"/>
        </w:rPr>
        <w:t xml:space="preserve"> </w:t>
      </w:r>
      <w:proofErr w:type="gramStart"/>
      <w:r w:rsidR="002B56B3" w:rsidRPr="0029674B">
        <w:rPr>
          <w:rFonts w:ascii="Courier New" w:hAnsi="Courier New" w:cs="Courier New"/>
        </w:rPr>
        <w:t>:/:</w:t>
      </w:r>
      <w:r w:rsidR="00A556B4" w:rsidRPr="0029674B">
        <w:rPr>
          <w:rFonts w:ascii="Courier New" w:hAnsi="Courier New" w:cs="Courier New"/>
        </w:rPr>
        <w:t xml:space="preserve">   </w:t>
      </w:r>
      <w:proofErr w:type="gramEnd"/>
      <w:r w:rsidRPr="0029674B">
        <w:rPr>
          <w:rFonts w:ascii="Courier New" w:hAnsi="Courier New" w:cs="Courier New"/>
        </w:rPr>
        <w:t>l</w:t>
      </w:r>
      <w:r w:rsidR="002B56B3" w:rsidRPr="0029674B">
        <w:rPr>
          <w:rFonts w:ascii="Courier New" w:hAnsi="Courier New" w:cs="Courier New"/>
        </w:rPr>
        <w:t xml:space="preserve"> </w:t>
      </w:r>
    </w:p>
    <w:p w14:paraId="2399432F" w14:textId="46EEDFA2" w:rsidR="002B56B3" w:rsidRPr="0029674B" w:rsidRDefault="00AC1478" w:rsidP="00D50058">
      <w:pPr>
        <w:rPr>
          <w:rFonts w:ascii="Courier New" w:hAnsi="Courier New" w:cs="Courier New"/>
          <w:lang w:val="en-GB"/>
        </w:rPr>
      </w:pPr>
      <w:r w:rsidRPr="0029674B">
        <w:rPr>
          <w:rFonts w:ascii="Courier New" w:hAnsi="Courier New" w:cs="Courier New"/>
          <w:lang w:val="en-GB"/>
        </w:rPr>
        <w:t>l</w:t>
      </w:r>
      <w:r w:rsidR="002B56B3" w:rsidRPr="0029674B">
        <w:rPr>
          <w:rFonts w:ascii="Courier New" w:hAnsi="Courier New" w:cs="Courier New"/>
          <w:lang w:val="en-GB"/>
        </w:rPr>
        <w:t xml:space="preserve"> II    </w:t>
      </w:r>
      <w:r w:rsidRPr="0029674B">
        <w:rPr>
          <w:rFonts w:ascii="Courier New" w:hAnsi="Courier New" w:cs="Courier New"/>
          <w:lang w:val="en-GB"/>
        </w:rPr>
        <w:t>l</w:t>
      </w:r>
      <w:r w:rsidR="002B56B3" w:rsidRPr="0029674B">
        <w:rPr>
          <w:rFonts w:ascii="Courier New" w:hAnsi="Courier New" w:cs="Courier New"/>
          <w:lang w:val="en-GB"/>
        </w:rPr>
        <w:t xml:space="preserve"> </w:t>
      </w:r>
      <w:r w:rsidR="00137D78" w:rsidRPr="0029674B">
        <w:rPr>
          <w:rFonts w:ascii="Courier New" w:hAnsi="Courier New" w:cs="Courier New"/>
          <w:lang w:val="en-GB"/>
        </w:rPr>
        <w:t xml:space="preserve">IV    </w:t>
      </w:r>
      <w:r w:rsidRPr="0029674B">
        <w:rPr>
          <w:rFonts w:ascii="Courier New" w:hAnsi="Courier New" w:cs="Courier New"/>
          <w:lang w:val="en-GB"/>
        </w:rPr>
        <w:t>l</w:t>
      </w:r>
      <w:r w:rsidR="00137D78" w:rsidRPr="0029674B">
        <w:rPr>
          <w:rFonts w:ascii="Courier New" w:hAnsi="Courier New" w:cs="Courier New"/>
          <w:lang w:val="en-GB"/>
        </w:rPr>
        <w:t xml:space="preserve"> </w:t>
      </w:r>
      <w:proofErr w:type="spellStart"/>
      <w:r w:rsidR="00046E1F" w:rsidRPr="0029674B">
        <w:rPr>
          <w:rFonts w:ascii="Courier New" w:hAnsi="Courier New" w:cs="Courier New"/>
          <w:lang w:val="en-GB"/>
        </w:rPr>
        <w:t>bVII</w:t>
      </w:r>
      <w:proofErr w:type="spellEnd"/>
      <w:r w:rsidR="00046E1F" w:rsidRPr="0029674B">
        <w:rPr>
          <w:rFonts w:ascii="Courier New" w:hAnsi="Courier New" w:cs="Courier New"/>
          <w:lang w:val="en-GB"/>
        </w:rPr>
        <w:t xml:space="preserve"> </w:t>
      </w:r>
      <w:r w:rsidRPr="0029674B">
        <w:rPr>
          <w:rFonts w:ascii="Courier New" w:hAnsi="Courier New" w:cs="Courier New"/>
          <w:lang w:val="en-GB"/>
        </w:rPr>
        <w:t>l</w:t>
      </w:r>
      <w:r w:rsidR="00046E1F" w:rsidRPr="0029674B">
        <w:rPr>
          <w:rFonts w:ascii="Courier New" w:hAnsi="Courier New" w:cs="Courier New"/>
          <w:lang w:val="en-GB"/>
        </w:rPr>
        <w:t xml:space="preserve"> V     </w:t>
      </w:r>
      <w:r w:rsidRPr="0029674B">
        <w:rPr>
          <w:rFonts w:ascii="Courier New" w:hAnsi="Courier New" w:cs="Courier New"/>
          <w:lang w:val="en-GB"/>
        </w:rPr>
        <w:t>l</w:t>
      </w:r>
      <w:r w:rsidR="00046E1F" w:rsidRPr="0029674B">
        <w:rPr>
          <w:rFonts w:ascii="Courier New" w:hAnsi="Courier New" w:cs="Courier New"/>
          <w:lang w:val="en-GB"/>
        </w:rPr>
        <w:t xml:space="preserve"> </w:t>
      </w:r>
    </w:p>
    <w:p w14:paraId="3C60511C" w14:textId="77777777" w:rsidR="009A1691" w:rsidRPr="0029674B" w:rsidRDefault="009A1691" w:rsidP="00D50058">
      <w:pPr>
        <w:rPr>
          <w:lang w:val="en-GB"/>
        </w:rPr>
      </w:pPr>
    </w:p>
    <w:p w14:paraId="62F05561" w14:textId="129C8762" w:rsidR="00D50058" w:rsidRPr="0029674B" w:rsidRDefault="00D50058" w:rsidP="00D50058">
      <w:r w:rsidRPr="0029674B">
        <w:t xml:space="preserve">refreng (4 første takter x2 </w:t>
      </w:r>
      <w:r w:rsidR="00836C69" w:rsidRPr="0029674B">
        <w:t>-</w:t>
      </w:r>
      <w:r w:rsidRPr="0029674B">
        <w:t xml:space="preserve"> hele </w:t>
      </w:r>
      <w:proofErr w:type="spellStart"/>
      <w:r w:rsidRPr="0029674B">
        <w:t>ref</w:t>
      </w:r>
      <w:proofErr w:type="spellEnd"/>
      <w:r w:rsidRPr="0029674B">
        <w:t>)</w:t>
      </w:r>
    </w:p>
    <w:p w14:paraId="39086798" w14:textId="77777777" w:rsidR="00D50058" w:rsidRPr="0029674B" w:rsidRDefault="00D50058" w:rsidP="00D50058"/>
    <w:p w14:paraId="127B07A4" w14:textId="77777777" w:rsidR="00D50058" w:rsidRPr="0029674B" w:rsidRDefault="00D50058" w:rsidP="00D50058">
      <w:pPr>
        <w:rPr>
          <w:lang w:val="en-GB"/>
        </w:rPr>
      </w:pPr>
      <w:r w:rsidRPr="0029674B">
        <w:rPr>
          <w:lang w:val="en-GB"/>
        </w:rPr>
        <w:t xml:space="preserve">--- 40 </w:t>
      </w:r>
      <w:proofErr w:type="spellStart"/>
      <w:r w:rsidRPr="0029674B">
        <w:rPr>
          <w:lang w:val="en-GB"/>
        </w:rPr>
        <w:t>til</w:t>
      </w:r>
      <w:proofErr w:type="spellEnd"/>
      <w:r w:rsidRPr="0029674B">
        <w:rPr>
          <w:lang w:val="en-GB"/>
        </w:rPr>
        <w:t xml:space="preserve"> 117</w:t>
      </w:r>
    </w:p>
    <w:p w14:paraId="14E0D4C1" w14:textId="0401CDD6" w:rsidR="00D50058" w:rsidRPr="0029674B" w:rsidRDefault="00D50058" w:rsidP="00D50058">
      <w:pPr>
        <w:rPr>
          <w:lang w:val="en-GB"/>
        </w:rPr>
      </w:pPr>
      <w:r w:rsidRPr="0029674B">
        <w:rPr>
          <w:lang w:val="en-GB"/>
        </w:rPr>
        <w:t xml:space="preserve">Analyse: "Friends to go", Paul McCartney 2005 </w:t>
      </w:r>
    </w:p>
    <w:p w14:paraId="104EB01B" w14:textId="77777777" w:rsidR="00D50058" w:rsidRPr="0029674B" w:rsidRDefault="00D50058" w:rsidP="00D50058">
      <w:r w:rsidRPr="0029674B">
        <w:t>-- låten går i E-dur. Skriv inn trinnanalyse under besifringen</w:t>
      </w:r>
    </w:p>
    <w:p w14:paraId="35C6B3EE" w14:textId="77777777" w:rsidR="00D50058" w:rsidRPr="0029674B" w:rsidRDefault="00D50058" w:rsidP="00D50058">
      <w:r w:rsidRPr="0029674B">
        <w:t xml:space="preserve">-- hvordan er I- og V-akkordene brukt, som </w:t>
      </w:r>
      <w:proofErr w:type="spellStart"/>
      <w:r w:rsidRPr="0029674B">
        <w:t>skalafremmede</w:t>
      </w:r>
      <w:proofErr w:type="spellEnd"/>
      <w:r w:rsidRPr="0029674B">
        <w:t xml:space="preserve"> akkorder?</w:t>
      </w:r>
    </w:p>
    <w:p w14:paraId="22F18D2D" w14:textId="051A992C" w:rsidR="00D50058" w:rsidRPr="0029674B" w:rsidRDefault="00D50058" w:rsidP="00E85D42">
      <w:pPr>
        <w:ind w:left="374" w:hanging="374"/>
      </w:pPr>
      <w:r w:rsidRPr="0029674B">
        <w:t xml:space="preserve">-- hvor finner du eksempler på </w:t>
      </w:r>
      <w:proofErr w:type="spellStart"/>
      <w:r w:rsidRPr="0029674B">
        <w:t>IVm</w:t>
      </w:r>
      <w:proofErr w:type="spellEnd"/>
      <w:r w:rsidRPr="0029674B">
        <w:t xml:space="preserve"> (moll-subdominant) som leder</w:t>
      </w:r>
      <w:r w:rsidR="00F57BC5" w:rsidRPr="0029674B">
        <w:t> </w:t>
      </w:r>
      <w:r w:rsidRPr="0029674B">
        <w:t>til</w:t>
      </w:r>
      <w:r w:rsidR="00F57BC5" w:rsidRPr="0029674B">
        <w:t> </w:t>
      </w:r>
      <w:r w:rsidRPr="0029674B">
        <w:t>I?</w:t>
      </w:r>
    </w:p>
    <w:p w14:paraId="27C1B76A" w14:textId="77777777" w:rsidR="00D50058" w:rsidRPr="0029674B" w:rsidRDefault="00D50058" w:rsidP="00D50058">
      <w:r w:rsidRPr="0029674B">
        <w:t>-- hvilke dominantiske akkordfunksjoner brukes?</w:t>
      </w:r>
    </w:p>
    <w:p w14:paraId="4DA61C99" w14:textId="31F9C088" w:rsidR="00D50058" w:rsidRPr="0029674B" w:rsidRDefault="00D50058" w:rsidP="00E85D42">
      <w:pPr>
        <w:ind w:left="374" w:hanging="374"/>
      </w:pPr>
      <w:r w:rsidRPr="0029674B">
        <w:t xml:space="preserve">-- i broa flytter tonalsenteret seg </w:t>
      </w:r>
      <w:r w:rsidR="00836C69" w:rsidRPr="0029674B">
        <w:t>-</w:t>
      </w:r>
      <w:r w:rsidRPr="0029674B">
        <w:t xml:space="preserve"> hva slags modulasjon mener du skjer her?</w:t>
      </w:r>
    </w:p>
    <w:p w14:paraId="02446A91" w14:textId="77777777" w:rsidR="008E383F" w:rsidRPr="0029674B" w:rsidRDefault="008E383F" w:rsidP="00D50058"/>
    <w:p w14:paraId="78A3F12C" w14:textId="1930DABE" w:rsidR="00D50058" w:rsidRPr="0029674B" w:rsidRDefault="00D50058" w:rsidP="00D50058">
      <w:pPr>
        <w:rPr>
          <w:lang w:val="en-GB"/>
        </w:rPr>
      </w:pPr>
      <w:r w:rsidRPr="0029674B">
        <w:rPr>
          <w:lang w:val="en-GB"/>
        </w:rPr>
        <w:t>A-del:</w:t>
      </w:r>
    </w:p>
    <w:p w14:paraId="44680BC9" w14:textId="0E6DBD50"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171E18" w:rsidRPr="0029674B">
        <w:rPr>
          <w:rFonts w:ascii="Courier New" w:hAnsi="Courier New" w:cs="Courier New"/>
          <w:lang w:val="en-GB"/>
        </w:rPr>
        <w:t xml:space="preserve"> </w:t>
      </w:r>
      <w:proofErr w:type="gramStart"/>
      <w:r w:rsidR="00171E18" w:rsidRPr="0029674B">
        <w:rPr>
          <w:rFonts w:ascii="Courier New" w:hAnsi="Courier New" w:cs="Courier New"/>
          <w:lang w:val="en-GB"/>
        </w:rPr>
        <w:t xml:space="preserve">E  </w:t>
      </w:r>
      <w:proofErr w:type="spellStart"/>
      <w:r w:rsidR="00171E18" w:rsidRPr="0029674B">
        <w:rPr>
          <w:rFonts w:ascii="Courier New" w:hAnsi="Courier New" w:cs="Courier New"/>
          <w:lang w:val="en-GB"/>
        </w:rPr>
        <w:t>Em</w:t>
      </w:r>
      <w:proofErr w:type="spellEnd"/>
      <w:proofErr w:type="gramEnd"/>
      <w:r w:rsidR="00171E18" w:rsidRPr="0029674B">
        <w:rPr>
          <w:rFonts w:ascii="Courier New" w:hAnsi="Courier New" w:cs="Courier New"/>
          <w:lang w:val="en-GB"/>
        </w:rPr>
        <w:t xml:space="preserve"> </w:t>
      </w:r>
      <w:r w:rsidRPr="0029674B">
        <w:rPr>
          <w:rFonts w:ascii="Courier New" w:hAnsi="Courier New" w:cs="Courier New"/>
          <w:lang w:val="en-GB"/>
        </w:rPr>
        <w:t>l</w:t>
      </w:r>
      <w:r w:rsidR="00171E18" w:rsidRPr="0029674B">
        <w:rPr>
          <w:rFonts w:ascii="Courier New" w:hAnsi="Courier New" w:cs="Courier New"/>
          <w:lang w:val="en-GB"/>
        </w:rPr>
        <w:t xml:space="preserve"> Hm   </w:t>
      </w:r>
      <w:r w:rsidRPr="0029674B">
        <w:rPr>
          <w:rFonts w:ascii="Courier New" w:hAnsi="Courier New" w:cs="Courier New"/>
          <w:lang w:val="en-GB"/>
        </w:rPr>
        <w:t>l</w:t>
      </w:r>
      <w:r w:rsidR="00171E18" w:rsidRPr="0029674B">
        <w:rPr>
          <w:rFonts w:ascii="Courier New" w:hAnsi="Courier New" w:cs="Courier New"/>
          <w:lang w:val="en-GB"/>
        </w:rPr>
        <w:t xml:space="preserve"> H6   </w:t>
      </w:r>
      <w:r w:rsidRPr="0029674B">
        <w:rPr>
          <w:rFonts w:ascii="Courier New" w:hAnsi="Courier New" w:cs="Courier New"/>
          <w:lang w:val="en-GB"/>
        </w:rPr>
        <w:t>l</w:t>
      </w:r>
      <w:r w:rsidR="00171E18" w:rsidRPr="0029674B">
        <w:rPr>
          <w:rFonts w:ascii="Courier New" w:hAnsi="Courier New" w:cs="Courier New"/>
          <w:lang w:val="en-GB"/>
        </w:rPr>
        <w:t xml:space="preserve"> E  E7 </w:t>
      </w:r>
      <w:r w:rsidRPr="0029674B">
        <w:rPr>
          <w:rFonts w:ascii="Courier New" w:hAnsi="Courier New" w:cs="Courier New"/>
          <w:lang w:val="en-GB"/>
        </w:rPr>
        <w:t>l</w:t>
      </w:r>
      <w:r w:rsidR="00171E18" w:rsidRPr="0029674B">
        <w:rPr>
          <w:rFonts w:ascii="Courier New" w:hAnsi="Courier New" w:cs="Courier New"/>
          <w:lang w:val="en-GB"/>
        </w:rPr>
        <w:t xml:space="preserve"> </w:t>
      </w:r>
    </w:p>
    <w:p w14:paraId="1DB646A9" w14:textId="46E3D865" w:rsidR="00171E18" w:rsidRPr="0029674B" w:rsidRDefault="00AC1478" w:rsidP="00D50058">
      <w:pPr>
        <w:rPr>
          <w:rFonts w:ascii="Courier New" w:hAnsi="Courier New" w:cs="Courier New"/>
          <w:lang w:val="en-GB"/>
        </w:rPr>
      </w:pPr>
      <w:r w:rsidRPr="0029674B">
        <w:rPr>
          <w:rFonts w:ascii="Courier New" w:hAnsi="Courier New" w:cs="Courier New"/>
          <w:lang w:val="en-GB"/>
        </w:rPr>
        <w:t>l</w:t>
      </w:r>
      <w:r w:rsidR="00171E18" w:rsidRPr="0029674B">
        <w:rPr>
          <w:rFonts w:ascii="Courier New" w:hAnsi="Courier New" w:cs="Courier New"/>
          <w:lang w:val="en-GB"/>
        </w:rPr>
        <w:t xml:space="preserve"> </w:t>
      </w:r>
      <w:proofErr w:type="gramStart"/>
      <w:r w:rsidR="00171E18" w:rsidRPr="0029674B">
        <w:rPr>
          <w:rFonts w:ascii="Courier New" w:hAnsi="Courier New" w:cs="Courier New"/>
          <w:lang w:val="en-GB"/>
        </w:rPr>
        <w:t>A  Am</w:t>
      </w:r>
      <w:proofErr w:type="gramEnd"/>
      <w:r w:rsidR="00171E18" w:rsidRPr="0029674B">
        <w:rPr>
          <w:rFonts w:ascii="Courier New" w:hAnsi="Courier New" w:cs="Courier New"/>
          <w:lang w:val="en-GB"/>
        </w:rPr>
        <w:t xml:space="preserve"> </w:t>
      </w:r>
      <w:r w:rsidRPr="0029674B">
        <w:rPr>
          <w:rFonts w:ascii="Courier New" w:hAnsi="Courier New" w:cs="Courier New"/>
          <w:lang w:val="en-GB"/>
        </w:rPr>
        <w:t>l</w:t>
      </w:r>
      <w:r w:rsidR="00171E18" w:rsidRPr="0029674B">
        <w:rPr>
          <w:rFonts w:ascii="Courier New" w:hAnsi="Courier New" w:cs="Courier New"/>
          <w:lang w:val="en-GB"/>
        </w:rPr>
        <w:t xml:space="preserve"> E    </w:t>
      </w:r>
      <w:r w:rsidRPr="0029674B">
        <w:rPr>
          <w:rFonts w:ascii="Courier New" w:hAnsi="Courier New" w:cs="Courier New"/>
          <w:lang w:val="en-GB"/>
        </w:rPr>
        <w:t>l</w:t>
      </w:r>
      <w:r w:rsidR="00171E18" w:rsidRPr="0029674B">
        <w:rPr>
          <w:rFonts w:ascii="Courier New" w:hAnsi="Courier New" w:cs="Courier New"/>
          <w:lang w:val="en-GB"/>
        </w:rPr>
        <w:t xml:space="preserve"> H6   </w:t>
      </w:r>
      <w:r w:rsidRPr="0029674B">
        <w:rPr>
          <w:rFonts w:ascii="Courier New" w:hAnsi="Courier New" w:cs="Courier New"/>
          <w:lang w:val="en-GB"/>
        </w:rPr>
        <w:t>l</w:t>
      </w:r>
      <w:r w:rsidR="002A0319" w:rsidRPr="0029674B">
        <w:rPr>
          <w:rFonts w:ascii="Courier New" w:hAnsi="Courier New" w:cs="Courier New"/>
          <w:lang w:val="en-GB"/>
        </w:rPr>
        <w:t xml:space="preserve"> H7    </w:t>
      </w:r>
      <w:r w:rsidRPr="0029674B">
        <w:rPr>
          <w:rFonts w:ascii="Courier New" w:hAnsi="Courier New" w:cs="Courier New"/>
          <w:lang w:val="en-GB"/>
        </w:rPr>
        <w:t>l</w:t>
      </w:r>
      <w:r w:rsidR="002A0319" w:rsidRPr="0029674B">
        <w:rPr>
          <w:rFonts w:ascii="Courier New" w:hAnsi="Courier New" w:cs="Courier New"/>
          <w:lang w:val="en-GB"/>
        </w:rPr>
        <w:t xml:space="preserve"> E    </w:t>
      </w:r>
      <w:r w:rsidRPr="0029674B">
        <w:rPr>
          <w:rFonts w:ascii="Courier New" w:hAnsi="Courier New" w:cs="Courier New"/>
          <w:lang w:val="en-GB"/>
        </w:rPr>
        <w:t>l</w:t>
      </w:r>
      <w:r w:rsidR="002A0319" w:rsidRPr="0029674B">
        <w:rPr>
          <w:rFonts w:ascii="Courier New" w:hAnsi="Courier New" w:cs="Courier New"/>
          <w:lang w:val="en-GB"/>
        </w:rPr>
        <w:t xml:space="preserve"> (E7)   </w:t>
      </w:r>
      <w:r w:rsidRPr="0029674B">
        <w:rPr>
          <w:rFonts w:ascii="Courier New" w:hAnsi="Courier New" w:cs="Courier New"/>
          <w:lang w:val="en-GB"/>
        </w:rPr>
        <w:t>l</w:t>
      </w:r>
      <w:r w:rsidR="002A0319" w:rsidRPr="0029674B">
        <w:rPr>
          <w:rFonts w:ascii="Courier New" w:hAnsi="Courier New" w:cs="Courier New"/>
          <w:lang w:val="en-GB"/>
        </w:rPr>
        <w:t xml:space="preserve"> </w:t>
      </w:r>
    </w:p>
    <w:p w14:paraId="3D14DC07" w14:textId="77777777" w:rsidR="00171E18" w:rsidRPr="0029674B" w:rsidRDefault="00171E18" w:rsidP="00D50058">
      <w:pPr>
        <w:rPr>
          <w:lang w:val="en-GB"/>
        </w:rPr>
      </w:pPr>
    </w:p>
    <w:p w14:paraId="5753C8CB" w14:textId="730FD7C5" w:rsidR="00D50058" w:rsidRPr="0029674B" w:rsidRDefault="00D50058" w:rsidP="00D50058">
      <w:pPr>
        <w:rPr>
          <w:lang w:val="en-GB"/>
        </w:rPr>
      </w:pPr>
      <w:r w:rsidRPr="0029674B">
        <w:rPr>
          <w:lang w:val="en-GB"/>
        </w:rPr>
        <w:t>B-del (bro):</w:t>
      </w:r>
    </w:p>
    <w:p w14:paraId="13D0DA42" w14:textId="6AA4A2B5" w:rsidR="002A0319" w:rsidRPr="0029674B" w:rsidRDefault="00AC1478" w:rsidP="00D50058">
      <w:pPr>
        <w:rPr>
          <w:rFonts w:ascii="Courier New" w:hAnsi="Courier New" w:cs="Courier New"/>
          <w:lang w:val="en-GB"/>
        </w:rPr>
      </w:pPr>
      <w:r w:rsidRPr="0029674B">
        <w:rPr>
          <w:rFonts w:ascii="Courier New" w:hAnsi="Courier New" w:cs="Courier New"/>
          <w:lang w:val="en-GB"/>
        </w:rPr>
        <w:t>l</w:t>
      </w:r>
      <w:r w:rsidR="002A0319" w:rsidRPr="0029674B">
        <w:rPr>
          <w:rFonts w:ascii="Courier New" w:hAnsi="Courier New" w:cs="Courier New"/>
          <w:lang w:val="en-GB"/>
        </w:rPr>
        <w:t xml:space="preserve"> A Am </w:t>
      </w:r>
      <w:r w:rsidRPr="0029674B">
        <w:rPr>
          <w:rFonts w:ascii="Courier New" w:hAnsi="Courier New" w:cs="Courier New"/>
          <w:lang w:val="en-GB"/>
        </w:rPr>
        <w:t>l</w:t>
      </w:r>
      <w:r w:rsidR="002A0319" w:rsidRPr="0029674B">
        <w:rPr>
          <w:rFonts w:ascii="Courier New" w:hAnsi="Courier New" w:cs="Courier New"/>
          <w:lang w:val="en-GB"/>
        </w:rPr>
        <w:t xml:space="preserve"> </w:t>
      </w:r>
      <w:proofErr w:type="gramStart"/>
      <w:r w:rsidR="002A0319" w:rsidRPr="0029674B">
        <w:rPr>
          <w:rFonts w:ascii="Courier New" w:hAnsi="Courier New" w:cs="Courier New"/>
          <w:lang w:val="en-GB"/>
        </w:rPr>
        <w:t xml:space="preserve">E </w:t>
      </w:r>
      <w:r w:rsidR="00454152" w:rsidRPr="0029674B">
        <w:rPr>
          <w:rFonts w:ascii="Courier New" w:hAnsi="Courier New" w:cs="Courier New"/>
          <w:lang w:val="en-GB"/>
        </w:rPr>
        <w:t xml:space="preserve"> </w:t>
      </w:r>
      <w:r w:rsidRPr="0029674B">
        <w:rPr>
          <w:rFonts w:ascii="Courier New" w:hAnsi="Courier New" w:cs="Courier New"/>
          <w:lang w:val="en-GB"/>
        </w:rPr>
        <w:t>l</w:t>
      </w:r>
      <w:proofErr w:type="gramEnd"/>
      <w:r w:rsidR="002A0319" w:rsidRPr="0029674B">
        <w:rPr>
          <w:rFonts w:ascii="Courier New" w:hAnsi="Courier New" w:cs="Courier New"/>
          <w:lang w:val="en-GB"/>
        </w:rPr>
        <w:t xml:space="preserve"> </w:t>
      </w:r>
      <w:proofErr w:type="spellStart"/>
      <w:r w:rsidR="002A0319" w:rsidRPr="0029674B">
        <w:rPr>
          <w:rFonts w:ascii="Courier New" w:hAnsi="Courier New" w:cs="Courier New"/>
          <w:lang w:val="en-GB"/>
        </w:rPr>
        <w:t>F#m</w:t>
      </w:r>
      <w:proofErr w:type="spellEnd"/>
      <w:r w:rsidR="002A0319" w:rsidRPr="0029674B">
        <w:rPr>
          <w:rFonts w:ascii="Courier New" w:hAnsi="Courier New" w:cs="Courier New"/>
          <w:lang w:val="en-GB"/>
        </w:rPr>
        <w:t xml:space="preserve">   </w:t>
      </w:r>
      <w:r w:rsidRPr="0029674B">
        <w:rPr>
          <w:rFonts w:ascii="Courier New" w:hAnsi="Courier New" w:cs="Courier New"/>
          <w:lang w:val="en-GB"/>
        </w:rPr>
        <w:t>l</w:t>
      </w:r>
      <w:r w:rsidR="00454152" w:rsidRPr="0029674B">
        <w:rPr>
          <w:rFonts w:ascii="Courier New" w:hAnsi="Courier New" w:cs="Courier New"/>
          <w:lang w:val="en-GB"/>
        </w:rPr>
        <w:t xml:space="preserve"> </w:t>
      </w:r>
      <w:proofErr w:type="spellStart"/>
      <w:r w:rsidR="00454152" w:rsidRPr="0029674B">
        <w:rPr>
          <w:rFonts w:ascii="Courier New" w:hAnsi="Courier New" w:cs="Courier New"/>
          <w:lang w:val="en-GB"/>
        </w:rPr>
        <w:t>C#m</w:t>
      </w:r>
      <w:proofErr w:type="spellEnd"/>
      <w:r w:rsidR="00454152" w:rsidRPr="0029674B">
        <w:rPr>
          <w:rFonts w:ascii="Courier New" w:hAnsi="Courier New" w:cs="Courier New"/>
          <w:lang w:val="en-GB"/>
        </w:rPr>
        <w:t xml:space="preserve">   </w:t>
      </w:r>
      <w:r w:rsidRPr="0029674B">
        <w:rPr>
          <w:rFonts w:ascii="Courier New" w:hAnsi="Courier New" w:cs="Courier New"/>
          <w:lang w:val="en-GB"/>
        </w:rPr>
        <w:t>l</w:t>
      </w:r>
      <w:r w:rsidR="00454152" w:rsidRPr="0029674B">
        <w:rPr>
          <w:rFonts w:ascii="Courier New" w:hAnsi="Courier New" w:cs="Courier New"/>
          <w:lang w:val="en-GB"/>
        </w:rPr>
        <w:t xml:space="preserve"> </w:t>
      </w:r>
    </w:p>
    <w:p w14:paraId="36984B8D" w14:textId="2485B069" w:rsidR="002A0319" w:rsidRPr="0029674B" w:rsidRDefault="00AC1478" w:rsidP="00D50058">
      <w:pPr>
        <w:rPr>
          <w:rFonts w:ascii="Courier New" w:hAnsi="Courier New" w:cs="Courier New"/>
          <w:lang w:val="en-GB"/>
        </w:rPr>
      </w:pPr>
      <w:proofErr w:type="spellStart"/>
      <w:r w:rsidRPr="0029674B">
        <w:rPr>
          <w:rFonts w:ascii="Courier New" w:hAnsi="Courier New" w:cs="Courier New"/>
          <w:lang w:val="en-GB"/>
        </w:rPr>
        <w:t>l</w:t>
      </w:r>
      <w:r w:rsidR="00454152" w:rsidRPr="0029674B">
        <w:rPr>
          <w:rFonts w:ascii="Courier New" w:hAnsi="Courier New" w:cs="Courier New"/>
          <w:lang w:val="en-GB"/>
        </w:rPr>
        <w:t>C</w:t>
      </w:r>
      <w:proofErr w:type="spellEnd"/>
      <w:r w:rsidR="00454152" w:rsidRPr="0029674B">
        <w:rPr>
          <w:rFonts w:ascii="Courier New" w:hAnsi="Courier New" w:cs="Courier New"/>
          <w:lang w:val="en-GB"/>
        </w:rPr>
        <w:t xml:space="preserve">     </w:t>
      </w:r>
      <w:r w:rsidRPr="0029674B">
        <w:rPr>
          <w:rFonts w:ascii="Courier New" w:hAnsi="Courier New" w:cs="Courier New"/>
          <w:lang w:val="en-GB"/>
        </w:rPr>
        <w:t>l</w:t>
      </w:r>
      <w:r w:rsidR="00454152" w:rsidRPr="0029674B">
        <w:rPr>
          <w:rFonts w:ascii="Courier New" w:hAnsi="Courier New" w:cs="Courier New"/>
          <w:lang w:val="en-GB"/>
        </w:rPr>
        <w:t xml:space="preserve"> </w:t>
      </w:r>
      <w:proofErr w:type="gramStart"/>
      <w:r w:rsidR="00454152" w:rsidRPr="0029674B">
        <w:rPr>
          <w:rFonts w:ascii="Courier New" w:hAnsi="Courier New" w:cs="Courier New"/>
          <w:lang w:val="en-GB"/>
        </w:rPr>
        <w:t xml:space="preserve">G  </w:t>
      </w:r>
      <w:r w:rsidRPr="0029674B">
        <w:rPr>
          <w:rFonts w:ascii="Courier New" w:hAnsi="Courier New" w:cs="Courier New"/>
          <w:lang w:val="en-GB"/>
        </w:rPr>
        <w:t>l</w:t>
      </w:r>
      <w:proofErr w:type="gramEnd"/>
      <w:r w:rsidR="00454152" w:rsidRPr="0029674B">
        <w:rPr>
          <w:rFonts w:ascii="Courier New" w:hAnsi="Courier New" w:cs="Courier New"/>
          <w:lang w:val="en-GB"/>
        </w:rPr>
        <w:t xml:space="preserve"> </w:t>
      </w:r>
      <w:proofErr w:type="spellStart"/>
      <w:r w:rsidR="00454152" w:rsidRPr="0029674B">
        <w:rPr>
          <w:rFonts w:ascii="Courier New" w:hAnsi="Courier New" w:cs="Courier New"/>
          <w:lang w:val="en-GB"/>
        </w:rPr>
        <w:t>F#m</w:t>
      </w:r>
      <w:proofErr w:type="spellEnd"/>
      <w:r w:rsidR="00454152" w:rsidRPr="0029674B">
        <w:rPr>
          <w:rFonts w:ascii="Courier New" w:hAnsi="Courier New" w:cs="Courier New"/>
          <w:lang w:val="en-GB"/>
        </w:rPr>
        <w:t xml:space="preserve">   </w:t>
      </w:r>
      <w:r w:rsidRPr="0029674B">
        <w:rPr>
          <w:rFonts w:ascii="Courier New" w:hAnsi="Courier New" w:cs="Courier New"/>
          <w:lang w:val="en-GB"/>
        </w:rPr>
        <w:t>l</w:t>
      </w:r>
      <w:r w:rsidR="00454152" w:rsidRPr="0029674B">
        <w:rPr>
          <w:rFonts w:ascii="Courier New" w:hAnsi="Courier New" w:cs="Courier New"/>
          <w:lang w:val="en-GB"/>
        </w:rPr>
        <w:t xml:space="preserve"> :/:</w:t>
      </w:r>
      <w:r w:rsidR="008D6F85" w:rsidRPr="0029674B">
        <w:rPr>
          <w:rFonts w:ascii="Courier New" w:hAnsi="Courier New" w:cs="Courier New"/>
          <w:lang w:val="en-GB"/>
        </w:rPr>
        <w:t xml:space="preserve">   </w:t>
      </w:r>
      <w:r w:rsidRPr="0029674B">
        <w:rPr>
          <w:rFonts w:ascii="Courier New" w:hAnsi="Courier New" w:cs="Courier New"/>
          <w:lang w:val="en-GB"/>
        </w:rPr>
        <w:t>l</w:t>
      </w:r>
      <w:r w:rsidR="008D6F85" w:rsidRPr="0029674B">
        <w:rPr>
          <w:rFonts w:ascii="Courier New" w:hAnsi="Courier New" w:cs="Courier New"/>
          <w:lang w:val="en-GB"/>
        </w:rPr>
        <w:t xml:space="preserve"> :/:   </w:t>
      </w:r>
      <w:r w:rsidRPr="0029674B">
        <w:rPr>
          <w:rFonts w:ascii="Courier New" w:hAnsi="Courier New" w:cs="Courier New"/>
          <w:lang w:val="en-GB"/>
        </w:rPr>
        <w:t>l</w:t>
      </w:r>
      <w:r w:rsidR="008D6F85" w:rsidRPr="0029674B">
        <w:rPr>
          <w:rFonts w:ascii="Courier New" w:hAnsi="Courier New" w:cs="Courier New"/>
          <w:lang w:val="en-GB"/>
        </w:rPr>
        <w:t xml:space="preserve"> :/:    </w:t>
      </w:r>
      <w:r w:rsidRPr="0029674B">
        <w:rPr>
          <w:rFonts w:ascii="Courier New" w:hAnsi="Courier New" w:cs="Courier New"/>
          <w:lang w:val="en-GB"/>
        </w:rPr>
        <w:t>l</w:t>
      </w:r>
      <w:r w:rsidR="008D6F85" w:rsidRPr="0029674B">
        <w:rPr>
          <w:rFonts w:ascii="Courier New" w:hAnsi="Courier New" w:cs="Courier New"/>
          <w:lang w:val="en-GB"/>
        </w:rPr>
        <w:t xml:space="preserve"> H7   </w:t>
      </w:r>
      <w:r w:rsidRPr="0029674B">
        <w:rPr>
          <w:rFonts w:ascii="Courier New" w:hAnsi="Courier New" w:cs="Courier New"/>
          <w:lang w:val="en-GB"/>
        </w:rPr>
        <w:t>l</w:t>
      </w:r>
      <w:r w:rsidR="008D6F85" w:rsidRPr="0029674B">
        <w:rPr>
          <w:rFonts w:ascii="Courier New" w:hAnsi="Courier New" w:cs="Courier New"/>
          <w:lang w:val="en-GB"/>
        </w:rPr>
        <w:t xml:space="preserve"> </w:t>
      </w:r>
    </w:p>
    <w:p w14:paraId="444B0929" w14:textId="77777777" w:rsidR="00D50058" w:rsidRPr="0029674B" w:rsidRDefault="00D50058" w:rsidP="00D50058">
      <w:pPr>
        <w:rPr>
          <w:lang w:val="en-GB"/>
        </w:rPr>
      </w:pPr>
    </w:p>
    <w:p w14:paraId="1C0D37F4" w14:textId="77777777" w:rsidR="00D50058" w:rsidRPr="0029674B" w:rsidRDefault="00D50058" w:rsidP="00D50058">
      <w:proofErr w:type="gramStart"/>
      <w:r w:rsidRPr="0029674B">
        <w:t>_...</w:t>
      </w:r>
      <w:proofErr w:type="gramEnd"/>
      <w:r w:rsidRPr="0029674B">
        <w:t xml:space="preserve"> </w:t>
      </w:r>
      <w:proofErr w:type="spellStart"/>
      <w:r w:rsidRPr="0029674B">
        <w:t>outro</w:t>
      </w:r>
      <w:proofErr w:type="spellEnd"/>
      <w:r w:rsidRPr="0029674B">
        <w:t xml:space="preserve"> fra t.9 i siste A-del:_</w:t>
      </w:r>
    </w:p>
    <w:p w14:paraId="42283E71" w14:textId="5FF4A48D"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8D6F85" w:rsidRPr="0029674B">
        <w:rPr>
          <w:rFonts w:ascii="Courier New" w:hAnsi="Courier New" w:cs="Courier New"/>
          <w:lang w:val="en-GB"/>
        </w:rPr>
        <w:t xml:space="preserve"> H6    </w:t>
      </w:r>
      <w:r w:rsidRPr="0029674B">
        <w:rPr>
          <w:rFonts w:ascii="Courier New" w:hAnsi="Courier New" w:cs="Courier New"/>
          <w:lang w:val="en-GB"/>
        </w:rPr>
        <w:t>l</w:t>
      </w:r>
      <w:r w:rsidR="008D6F85" w:rsidRPr="0029674B">
        <w:rPr>
          <w:rFonts w:ascii="Courier New" w:hAnsi="Courier New" w:cs="Courier New"/>
          <w:lang w:val="en-GB"/>
        </w:rPr>
        <w:t xml:space="preserve"> H7   </w:t>
      </w:r>
      <w:r w:rsidRPr="0029674B">
        <w:rPr>
          <w:rFonts w:ascii="Courier New" w:hAnsi="Courier New" w:cs="Courier New"/>
          <w:lang w:val="en-GB"/>
        </w:rPr>
        <w:t>l</w:t>
      </w:r>
      <w:r w:rsidR="00407BAA" w:rsidRPr="0029674B">
        <w:rPr>
          <w:rFonts w:ascii="Courier New" w:hAnsi="Courier New" w:cs="Courier New"/>
          <w:lang w:val="en-GB"/>
        </w:rPr>
        <w:t xml:space="preserve"> E    </w:t>
      </w:r>
      <w:r w:rsidRPr="0029674B">
        <w:rPr>
          <w:rFonts w:ascii="Courier New" w:hAnsi="Courier New" w:cs="Courier New"/>
          <w:lang w:val="en-GB"/>
        </w:rPr>
        <w:t>l</w:t>
      </w:r>
      <w:r w:rsidR="00407BAA" w:rsidRPr="0029674B">
        <w:rPr>
          <w:rFonts w:ascii="Courier New" w:hAnsi="Courier New" w:cs="Courier New"/>
          <w:lang w:val="en-GB"/>
        </w:rPr>
        <w:t xml:space="preserve"> Am    </w:t>
      </w:r>
      <w:r w:rsidRPr="0029674B">
        <w:rPr>
          <w:rFonts w:ascii="Courier New" w:hAnsi="Courier New" w:cs="Courier New"/>
          <w:lang w:val="en-GB"/>
        </w:rPr>
        <w:t>l</w:t>
      </w:r>
      <w:r w:rsidR="00407BAA" w:rsidRPr="0029674B">
        <w:rPr>
          <w:rFonts w:ascii="Courier New" w:hAnsi="Courier New" w:cs="Courier New"/>
          <w:lang w:val="en-GB"/>
        </w:rPr>
        <w:t xml:space="preserve"> E    </w:t>
      </w:r>
      <w:r w:rsidRPr="0029674B">
        <w:rPr>
          <w:rFonts w:ascii="Courier New" w:hAnsi="Courier New" w:cs="Courier New"/>
          <w:lang w:val="en-GB"/>
        </w:rPr>
        <w:t>l</w:t>
      </w:r>
      <w:r w:rsidR="00407BAA" w:rsidRPr="0029674B">
        <w:rPr>
          <w:rFonts w:ascii="Courier New" w:hAnsi="Courier New" w:cs="Courier New"/>
          <w:lang w:val="en-GB"/>
        </w:rPr>
        <w:t xml:space="preserve"> :/:   </w:t>
      </w:r>
      <w:r w:rsidRPr="0029674B">
        <w:rPr>
          <w:rFonts w:ascii="Courier New" w:hAnsi="Courier New" w:cs="Courier New"/>
          <w:lang w:val="en-GB"/>
        </w:rPr>
        <w:t>l</w:t>
      </w:r>
      <w:r w:rsidR="00407BAA" w:rsidRPr="0029674B">
        <w:rPr>
          <w:rFonts w:ascii="Courier New" w:hAnsi="Courier New" w:cs="Courier New"/>
          <w:lang w:val="en-GB"/>
        </w:rPr>
        <w:t xml:space="preserve"> </w:t>
      </w:r>
    </w:p>
    <w:p w14:paraId="76389C83" w14:textId="77777777" w:rsidR="008D6F85" w:rsidRPr="0029674B" w:rsidRDefault="008D6F85" w:rsidP="00D50058">
      <w:pPr>
        <w:rPr>
          <w:lang w:val="en-GB"/>
        </w:rPr>
      </w:pPr>
    </w:p>
    <w:p w14:paraId="5BAD55DE" w14:textId="5BB25B97" w:rsidR="00D50058" w:rsidRPr="0029674B" w:rsidRDefault="00D50058" w:rsidP="00D50058">
      <w:pPr>
        <w:rPr>
          <w:lang w:val="en-GB"/>
        </w:rPr>
      </w:pPr>
      <w:r w:rsidRPr="0029674B">
        <w:rPr>
          <w:lang w:val="en-GB"/>
        </w:rPr>
        <w:t xml:space="preserve">Analyse: "Make you feel my love", Adele 2008 </w:t>
      </w:r>
    </w:p>
    <w:p w14:paraId="23C4119F" w14:textId="77777777" w:rsidR="00D50058" w:rsidRPr="0029674B" w:rsidRDefault="00D50058" w:rsidP="00D50058">
      <w:r w:rsidRPr="0029674B">
        <w:rPr>
          <w:lang w:val="en-GB"/>
        </w:rPr>
        <w:t xml:space="preserve">  </w:t>
      </w:r>
      <w:r w:rsidRPr="0029674B">
        <w:t xml:space="preserve">Sangen er skrevet av Bob Dylan og utgitt i 1997, og den er innspilt av flere artister, blant annet av Adele på hennes album _19_. </w:t>
      </w:r>
    </w:p>
    <w:p w14:paraId="33E4D0C9" w14:textId="77777777" w:rsidR="00D50058" w:rsidRPr="0029674B" w:rsidRDefault="00D50058" w:rsidP="00D50058">
      <w:r w:rsidRPr="0029674B">
        <w:t xml:space="preserve">-- låten går i </w:t>
      </w:r>
      <w:proofErr w:type="spellStart"/>
      <w:r w:rsidRPr="0029674B">
        <w:t>Bb</w:t>
      </w:r>
      <w:proofErr w:type="spellEnd"/>
      <w:r w:rsidRPr="0029674B">
        <w:t>-dur. Skriv inn trinnanalyse under besifringen</w:t>
      </w:r>
    </w:p>
    <w:p w14:paraId="6C2A888E" w14:textId="77777777" w:rsidR="00D50058" w:rsidRPr="0029674B" w:rsidRDefault="00D50058" w:rsidP="00407BAA">
      <w:pPr>
        <w:ind w:left="374" w:hanging="374"/>
      </w:pPr>
      <w:r w:rsidRPr="0029674B">
        <w:t xml:space="preserve">-- disse 8 taktene bruker alle de tre hovedtypene av </w:t>
      </w:r>
      <w:proofErr w:type="spellStart"/>
      <w:r w:rsidRPr="0029674B">
        <w:t>skalafremmede</w:t>
      </w:r>
      <w:proofErr w:type="spellEnd"/>
      <w:r w:rsidRPr="0029674B">
        <w:t xml:space="preserve"> akkorder vi har gjennomgått. Kan du gjenkjenne og definere funksjonene? </w:t>
      </w:r>
    </w:p>
    <w:p w14:paraId="36C5B21D" w14:textId="77777777" w:rsidR="00D50058" w:rsidRPr="0029674B" w:rsidRDefault="00D50058" w:rsidP="00D50058"/>
    <w:p w14:paraId="6F6DE2DF" w14:textId="4C93058C" w:rsidR="00407BAA" w:rsidRPr="0029674B" w:rsidRDefault="00AC1478" w:rsidP="00D50058">
      <w:pPr>
        <w:rPr>
          <w:rFonts w:ascii="Courier New" w:hAnsi="Courier New" w:cs="Courier New"/>
        </w:rPr>
      </w:pPr>
      <w:r w:rsidRPr="0029674B">
        <w:rPr>
          <w:rFonts w:ascii="Courier New" w:hAnsi="Courier New" w:cs="Courier New"/>
        </w:rPr>
        <w:lastRenderedPageBreak/>
        <w:t>l</w:t>
      </w:r>
      <w:r w:rsidR="00407BAA" w:rsidRPr="0029674B">
        <w:rPr>
          <w:rFonts w:ascii="Courier New" w:hAnsi="Courier New" w:cs="Courier New"/>
        </w:rPr>
        <w:t xml:space="preserve"> </w:t>
      </w:r>
      <w:proofErr w:type="spellStart"/>
      <w:r w:rsidR="00407BAA" w:rsidRPr="0029674B">
        <w:rPr>
          <w:rFonts w:ascii="Courier New" w:hAnsi="Courier New" w:cs="Courier New"/>
        </w:rPr>
        <w:t>Bb</w:t>
      </w:r>
      <w:proofErr w:type="spellEnd"/>
      <w:r w:rsidR="00407BAA" w:rsidRPr="0029674B">
        <w:rPr>
          <w:rFonts w:ascii="Courier New" w:hAnsi="Courier New" w:cs="Courier New"/>
        </w:rPr>
        <w:t xml:space="preserve"> </w:t>
      </w:r>
      <w:r w:rsidR="00602801" w:rsidRPr="0029674B">
        <w:rPr>
          <w:rFonts w:ascii="Courier New" w:hAnsi="Courier New" w:cs="Courier New"/>
        </w:rPr>
        <w:t xml:space="preserve">   </w:t>
      </w:r>
      <w:r w:rsidRPr="0029674B">
        <w:rPr>
          <w:rFonts w:ascii="Courier New" w:hAnsi="Courier New" w:cs="Courier New"/>
        </w:rPr>
        <w:t>l</w:t>
      </w:r>
      <w:r w:rsidR="00602801" w:rsidRPr="0029674B">
        <w:rPr>
          <w:rFonts w:ascii="Courier New" w:hAnsi="Courier New" w:cs="Courier New"/>
        </w:rPr>
        <w:t xml:space="preserve"> F/A    </w:t>
      </w:r>
      <w:r w:rsidRPr="0029674B">
        <w:rPr>
          <w:rFonts w:ascii="Courier New" w:hAnsi="Courier New" w:cs="Courier New"/>
        </w:rPr>
        <w:t>l</w:t>
      </w:r>
      <w:r w:rsidR="00602801" w:rsidRPr="0029674B">
        <w:rPr>
          <w:rFonts w:ascii="Courier New" w:hAnsi="Courier New" w:cs="Courier New"/>
        </w:rPr>
        <w:t xml:space="preserve"> Ab      </w:t>
      </w:r>
      <w:r w:rsidRPr="0029674B">
        <w:rPr>
          <w:rFonts w:ascii="Courier New" w:hAnsi="Courier New" w:cs="Courier New"/>
        </w:rPr>
        <w:t>l</w:t>
      </w:r>
      <w:r w:rsidR="00602801" w:rsidRPr="0029674B">
        <w:rPr>
          <w:rFonts w:ascii="Courier New" w:hAnsi="Courier New" w:cs="Courier New"/>
        </w:rPr>
        <w:t xml:space="preserve"> </w:t>
      </w:r>
      <w:proofErr w:type="spellStart"/>
      <w:r w:rsidR="00602801" w:rsidRPr="0029674B">
        <w:rPr>
          <w:rFonts w:ascii="Courier New" w:hAnsi="Courier New" w:cs="Courier New"/>
        </w:rPr>
        <w:t>Eb</w:t>
      </w:r>
      <w:proofErr w:type="spellEnd"/>
      <w:r w:rsidR="00602801" w:rsidRPr="0029674B">
        <w:rPr>
          <w:rFonts w:ascii="Courier New" w:hAnsi="Courier New" w:cs="Courier New"/>
        </w:rPr>
        <w:t xml:space="preserve">    </w:t>
      </w:r>
      <w:r w:rsidRPr="0029674B">
        <w:rPr>
          <w:rFonts w:ascii="Courier New" w:hAnsi="Courier New" w:cs="Courier New"/>
        </w:rPr>
        <w:t>l</w:t>
      </w:r>
      <w:r w:rsidR="00602801" w:rsidRPr="0029674B">
        <w:rPr>
          <w:rFonts w:ascii="Courier New" w:hAnsi="Courier New" w:cs="Courier New"/>
        </w:rPr>
        <w:t xml:space="preserve"> </w:t>
      </w:r>
    </w:p>
    <w:p w14:paraId="1568352F" w14:textId="3712F60E" w:rsidR="00407BAA" w:rsidRPr="0029674B" w:rsidRDefault="00AC1478" w:rsidP="00D50058">
      <w:pPr>
        <w:rPr>
          <w:rFonts w:ascii="Courier New" w:hAnsi="Courier New" w:cs="Courier New"/>
        </w:rPr>
      </w:pPr>
      <w:r w:rsidRPr="0029674B">
        <w:rPr>
          <w:rFonts w:ascii="Courier New" w:hAnsi="Courier New" w:cs="Courier New"/>
        </w:rPr>
        <w:t>l</w:t>
      </w:r>
      <w:r w:rsidR="00602801" w:rsidRPr="0029674B">
        <w:rPr>
          <w:rFonts w:ascii="Courier New" w:hAnsi="Courier New" w:cs="Courier New"/>
        </w:rPr>
        <w:t xml:space="preserve"> </w:t>
      </w:r>
      <w:proofErr w:type="spellStart"/>
      <w:r w:rsidR="00602801" w:rsidRPr="0029674B">
        <w:rPr>
          <w:rFonts w:ascii="Courier New" w:hAnsi="Courier New" w:cs="Courier New"/>
        </w:rPr>
        <w:t>Ebm</w:t>
      </w:r>
      <w:proofErr w:type="spellEnd"/>
      <w:r w:rsidR="00602801" w:rsidRPr="0029674B">
        <w:rPr>
          <w:rFonts w:ascii="Courier New" w:hAnsi="Courier New" w:cs="Courier New"/>
        </w:rPr>
        <w:t xml:space="preserve">   </w:t>
      </w:r>
      <w:r w:rsidRPr="0029674B">
        <w:rPr>
          <w:rFonts w:ascii="Courier New" w:hAnsi="Courier New" w:cs="Courier New"/>
        </w:rPr>
        <w:t>l</w:t>
      </w:r>
      <w:r w:rsidR="00602801" w:rsidRPr="0029674B">
        <w:rPr>
          <w:rFonts w:ascii="Courier New" w:hAnsi="Courier New" w:cs="Courier New"/>
        </w:rPr>
        <w:t xml:space="preserve"> </w:t>
      </w:r>
      <w:proofErr w:type="spellStart"/>
      <w:r w:rsidR="00602801" w:rsidRPr="0029674B">
        <w:rPr>
          <w:rFonts w:ascii="Courier New" w:hAnsi="Courier New" w:cs="Courier New"/>
        </w:rPr>
        <w:t>Bb</w:t>
      </w:r>
      <w:proofErr w:type="spellEnd"/>
      <w:r w:rsidR="00602801" w:rsidRPr="0029674B">
        <w:rPr>
          <w:rFonts w:ascii="Courier New" w:hAnsi="Courier New" w:cs="Courier New"/>
        </w:rPr>
        <w:t xml:space="preserve">     </w:t>
      </w:r>
      <w:r w:rsidRPr="0029674B">
        <w:rPr>
          <w:rFonts w:ascii="Courier New" w:hAnsi="Courier New" w:cs="Courier New"/>
        </w:rPr>
        <w:t>l</w:t>
      </w:r>
      <w:r w:rsidR="00602801" w:rsidRPr="0029674B">
        <w:rPr>
          <w:rFonts w:ascii="Courier New" w:hAnsi="Courier New" w:cs="Courier New"/>
        </w:rPr>
        <w:t xml:space="preserve"> C</w:t>
      </w:r>
      <w:proofErr w:type="gramStart"/>
      <w:r w:rsidR="00602801" w:rsidRPr="0029674B">
        <w:rPr>
          <w:rFonts w:ascii="Courier New" w:hAnsi="Courier New" w:cs="Courier New"/>
        </w:rPr>
        <w:t>7  F</w:t>
      </w:r>
      <w:proofErr w:type="gramEnd"/>
      <w:r w:rsidR="00602801" w:rsidRPr="0029674B">
        <w:rPr>
          <w:rFonts w:ascii="Courier New" w:hAnsi="Courier New" w:cs="Courier New"/>
        </w:rPr>
        <w:t xml:space="preserve">11 </w:t>
      </w:r>
      <w:r w:rsidRPr="0029674B">
        <w:rPr>
          <w:rFonts w:ascii="Courier New" w:hAnsi="Courier New" w:cs="Courier New"/>
        </w:rPr>
        <w:t>l</w:t>
      </w:r>
      <w:r w:rsidR="00602801" w:rsidRPr="0029674B">
        <w:rPr>
          <w:rFonts w:ascii="Courier New" w:hAnsi="Courier New" w:cs="Courier New"/>
        </w:rPr>
        <w:t xml:space="preserve"> </w:t>
      </w:r>
      <w:proofErr w:type="spellStart"/>
      <w:r w:rsidR="00602801" w:rsidRPr="0029674B">
        <w:rPr>
          <w:rFonts w:ascii="Courier New" w:hAnsi="Courier New" w:cs="Courier New"/>
        </w:rPr>
        <w:t>Bb</w:t>
      </w:r>
      <w:proofErr w:type="spellEnd"/>
      <w:r w:rsidR="00602801" w:rsidRPr="0029674B">
        <w:rPr>
          <w:rFonts w:ascii="Courier New" w:hAnsi="Courier New" w:cs="Courier New"/>
        </w:rPr>
        <w:t xml:space="preserve">    </w:t>
      </w:r>
      <w:r w:rsidRPr="0029674B">
        <w:rPr>
          <w:rFonts w:ascii="Courier New" w:hAnsi="Courier New" w:cs="Courier New"/>
        </w:rPr>
        <w:t>l</w:t>
      </w:r>
      <w:r w:rsidR="00602801" w:rsidRPr="0029674B">
        <w:rPr>
          <w:rFonts w:ascii="Courier New" w:hAnsi="Courier New" w:cs="Courier New"/>
        </w:rPr>
        <w:t xml:space="preserve"> </w:t>
      </w:r>
    </w:p>
    <w:p w14:paraId="27A2BF56" w14:textId="77777777" w:rsidR="00407BAA" w:rsidRPr="0029674B" w:rsidRDefault="00407BAA" w:rsidP="00D50058"/>
    <w:p w14:paraId="5667D3D9" w14:textId="59CCFA14" w:rsidR="00D50058" w:rsidRPr="0029674B" w:rsidRDefault="00D50058" w:rsidP="00D50058">
      <w:r w:rsidRPr="0029674B">
        <w:t>--- 41 til 117</w:t>
      </w:r>
    </w:p>
    <w:p w14:paraId="68371D92" w14:textId="5F3B8D04" w:rsidR="00D50058" w:rsidRPr="0029674B" w:rsidRDefault="00D50058" w:rsidP="00D50058">
      <w:r w:rsidRPr="0029674B">
        <w:t>"</w:t>
      </w:r>
      <w:proofErr w:type="spellStart"/>
      <w:r w:rsidRPr="0029674B">
        <w:t>Everybody's</w:t>
      </w:r>
      <w:proofErr w:type="spellEnd"/>
      <w:r w:rsidRPr="0029674B">
        <w:t xml:space="preserve"> </w:t>
      </w:r>
      <w:proofErr w:type="spellStart"/>
      <w:r w:rsidRPr="0029674B">
        <w:t>changing</w:t>
      </w:r>
      <w:proofErr w:type="spellEnd"/>
      <w:r w:rsidRPr="0029674B">
        <w:t>"</w:t>
      </w:r>
      <w:r w:rsidR="00F57BC5" w:rsidRPr="0029674B">
        <w:t xml:space="preserve"> </w:t>
      </w:r>
      <w:r w:rsidRPr="0029674B">
        <w:t>/</w:t>
      </w:r>
      <w:r w:rsidR="00F57BC5" w:rsidRPr="0029674B">
        <w:t xml:space="preserve"> </w:t>
      </w:r>
      <w:r w:rsidRPr="0029674B">
        <w:t xml:space="preserve">Slik gjorde jeg det: </w:t>
      </w:r>
    </w:p>
    <w:p w14:paraId="25765FE7" w14:textId="6ED55F2B" w:rsidR="00D50058" w:rsidRPr="0029674B" w:rsidRDefault="00D50058" w:rsidP="00D50058">
      <w:r w:rsidRPr="0029674B">
        <w:t>intro:</w:t>
      </w:r>
    </w:p>
    <w:p w14:paraId="4949F00B" w14:textId="5637BCF8" w:rsidR="00D50058" w:rsidRPr="0029674B" w:rsidRDefault="00AC1478" w:rsidP="00D50058">
      <w:pPr>
        <w:rPr>
          <w:rFonts w:ascii="Courier New" w:hAnsi="Courier New" w:cs="Courier New"/>
        </w:rPr>
      </w:pPr>
      <w:r w:rsidRPr="0029674B">
        <w:rPr>
          <w:rFonts w:ascii="Courier New" w:hAnsi="Courier New" w:cs="Courier New"/>
        </w:rPr>
        <w:t>l</w:t>
      </w:r>
      <w:r w:rsidR="001B6315" w:rsidRPr="0029674B">
        <w:rPr>
          <w:rFonts w:ascii="Courier New" w:hAnsi="Courier New" w:cs="Courier New"/>
        </w:rPr>
        <w:t xml:space="preserve"> C   </w:t>
      </w:r>
      <w:r w:rsidRPr="0029674B">
        <w:rPr>
          <w:rFonts w:ascii="Courier New" w:hAnsi="Courier New" w:cs="Courier New"/>
        </w:rPr>
        <w:t>l</w:t>
      </w:r>
      <w:r w:rsidR="001B6315" w:rsidRPr="0029674B">
        <w:rPr>
          <w:rFonts w:ascii="Courier New" w:hAnsi="Courier New" w:cs="Courier New"/>
        </w:rPr>
        <w:t xml:space="preserve"> </w:t>
      </w:r>
      <w:proofErr w:type="gramStart"/>
      <w:r w:rsidR="001B6315" w:rsidRPr="0029674B">
        <w:rPr>
          <w:rFonts w:ascii="Courier New" w:hAnsi="Courier New" w:cs="Courier New"/>
        </w:rPr>
        <w:t xml:space="preserve">:/:   </w:t>
      </w:r>
      <w:proofErr w:type="gramEnd"/>
      <w:r w:rsidR="001B6315" w:rsidRPr="0029674B">
        <w:rPr>
          <w:rFonts w:ascii="Courier New" w:hAnsi="Courier New" w:cs="Courier New"/>
        </w:rPr>
        <w:t xml:space="preserve"> </w:t>
      </w:r>
      <w:r w:rsidRPr="0029674B">
        <w:rPr>
          <w:rFonts w:ascii="Courier New" w:hAnsi="Courier New" w:cs="Courier New"/>
        </w:rPr>
        <w:t>l</w:t>
      </w:r>
      <w:r w:rsidR="001B6315" w:rsidRPr="0029674B">
        <w:rPr>
          <w:rFonts w:ascii="Courier New" w:hAnsi="Courier New" w:cs="Courier New"/>
        </w:rPr>
        <w:t xml:space="preserve"> F    </w:t>
      </w:r>
      <w:r w:rsidRPr="0029674B">
        <w:rPr>
          <w:rFonts w:ascii="Courier New" w:hAnsi="Courier New" w:cs="Courier New"/>
        </w:rPr>
        <w:t>l</w:t>
      </w:r>
      <w:r w:rsidR="001B6315" w:rsidRPr="0029674B">
        <w:rPr>
          <w:rFonts w:ascii="Courier New" w:hAnsi="Courier New" w:cs="Courier New"/>
        </w:rPr>
        <w:t xml:space="preserve"> :/:   </w:t>
      </w:r>
      <w:r w:rsidRPr="0029674B">
        <w:rPr>
          <w:rFonts w:ascii="Courier New" w:hAnsi="Courier New" w:cs="Courier New"/>
        </w:rPr>
        <w:t>l</w:t>
      </w:r>
      <w:r w:rsidR="001B6315" w:rsidRPr="0029674B">
        <w:rPr>
          <w:rFonts w:ascii="Courier New" w:hAnsi="Courier New" w:cs="Courier New"/>
        </w:rPr>
        <w:t xml:space="preserve"> </w:t>
      </w:r>
    </w:p>
    <w:p w14:paraId="1671EC31" w14:textId="3681098C" w:rsidR="001B6315" w:rsidRPr="0029674B" w:rsidRDefault="00AC1478" w:rsidP="00D50058">
      <w:pPr>
        <w:rPr>
          <w:rFonts w:ascii="Courier New" w:hAnsi="Courier New" w:cs="Courier New"/>
        </w:rPr>
      </w:pPr>
      <w:r w:rsidRPr="0029674B">
        <w:rPr>
          <w:rFonts w:ascii="Courier New" w:hAnsi="Courier New" w:cs="Courier New"/>
        </w:rPr>
        <w:t>l</w:t>
      </w:r>
      <w:r w:rsidR="001B6315" w:rsidRPr="0029674B">
        <w:rPr>
          <w:rFonts w:ascii="Courier New" w:hAnsi="Courier New" w:cs="Courier New"/>
        </w:rPr>
        <w:t xml:space="preserve"> </w:t>
      </w:r>
      <w:proofErr w:type="gramStart"/>
      <w:r w:rsidR="001B6315" w:rsidRPr="0029674B">
        <w:rPr>
          <w:rFonts w:ascii="Courier New" w:hAnsi="Courier New" w:cs="Courier New"/>
        </w:rPr>
        <w:t xml:space="preserve">Dm  </w:t>
      </w:r>
      <w:r w:rsidRPr="0029674B">
        <w:rPr>
          <w:rFonts w:ascii="Courier New" w:hAnsi="Courier New" w:cs="Courier New"/>
        </w:rPr>
        <w:t>l</w:t>
      </w:r>
      <w:proofErr w:type="gramEnd"/>
      <w:r w:rsidR="001B6315" w:rsidRPr="0029674B">
        <w:rPr>
          <w:rFonts w:ascii="Courier New" w:hAnsi="Courier New" w:cs="Courier New"/>
        </w:rPr>
        <w:t xml:space="preserve"> G      </w:t>
      </w:r>
      <w:r w:rsidRPr="0029674B">
        <w:rPr>
          <w:rFonts w:ascii="Courier New" w:hAnsi="Courier New" w:cs="Courier New"/>
        </w:rPr>
        <w:t>l</w:t>
      </w:r>
      <w:r w:rsidR="001B6315" w:rsidRPr="0029674B">
        <w:rPr>
          <w:rFonts w:ascii="Courier New" w:hAnsi="Courier New" w:cs="Courier New"/>
        </w:rPr>
        <w:t xml:space="preserve"> C    </w:t>
      </w:r>
      <w:r w:rsidRPr="0029674B">
        <w:rPr>
          <w:rFonts w:ascii="Courier New" w:hAnsi="Courier New" w:cs="Courier New"/>
        </w:rPr>
        <w:t>l</w:t>
      </w:r>
      <w:r w:rsidR="001B6315" w:rsidRPr="0029674B">
        <w:rPr>
          <w:rFonts w:ascii="Courier New" w:hAnsi="Courier New" w:cs="Courier New"/>
        </w:rPr>
        <w:t xml:space="preserve"> :/:   </w:t>
      </w:r>
      <w:r w:rsidRPr="0029674B">
        <w:rPr>
          <w:rFonts w:ascii="Courier New" w:hAnsi="Courier New" w:cs="Courier New"/>
        </w:rPr>
        <w:t>l</w:t>
      </w:r>
    </w:p>
    <w:p w14:paraId="3DBDCF11" w14:textId="77777777" w:rsidR="001B6315" w:rsidRPr="0029674B" w:rsidRDefault="001B6315" w:rsidP="00D50058"/>
    <w:p w14:paraId="6F05C750" w14:textId="6881EE17" w:rsidR="00D50058" w:rsidRPr="0029674B" w:rsidRDefault="00015977" w:rsidP="00D50058">
      <w:r w:rsidRPr="0029674B">
        <w:t>v</w:t>
      </w:r>
      <w:r w:rsidR="00D50058" w:rsidRPr="0029674B">
        <w:t>ers:</w:t>
      </w:r>
    </w:p>
    <w:p w14:paraId="4BBC32FC" w14:textId="4966F723" w:rsidR="00D50058" w:rsidRPr="0029674B" w:rsidRDefault="00AC1478" w:rsidP="00D50058">
      <w:pPr>
        <w:rPr>
          <w:rFonts w:ascii="Courier New" w:hAnsi="Courier New" w:cs="Courier New"/>
        </w:rPr>
      </w:pPr>
      <w:r w:rsidRPr="0029674B">
        <w:rPr>
          <w:rFonts w:ascii="Courier New" w:hAnsi="Courier New" w:cs="Courier New"/>
        </w:rPr>
        <w:t>l</w:t>
      </w:r>
      <w:r w:rsidR="00C71824" w:rsidRPr="0029674B">
        <w:rPr>
          <w:rFonts w:ascii="Courier New" w:hAnsi="Courier New" w:cs="Courier New"/>
        </w:rPr>
        <w:t xml:space="preserve"> C   </w:t>
      </w:r>
      <w:r w:rsidRPr="0029674B">
        <w:rPr>
          <w:rFonts w:ascii="Courier New" w:hAnsi="Courier New" w:cs="Courier New"/>
        </w:rPr>
        <w:t>l</w:t>
      </w:r>
      <w:r w:rsidR="00C71824" w:rsidRPr="0029674B">
        <w:rPr>
          <w:rFonts w:ascii="Courier New" w:hAnsi="Courier New" w:cs="Courier New"/>
        </w:rPr>
        <w:t xml:space="preserve"> </w:t>
      </w:r>
      <w:proofErr w:type="gramStart"/>
      <w:r w:rsidR="00C71824" w:rsidRPr="0029674B">
        <w:rPr>
          <w:rFonts w:ascii="Courier New" w:hAnsi="Courier New" w:cs="Courier New"/>
        </w:rPr>
        <w:t xml:space="preserve">:/:   </w:t>
      </w:r>
      <w:proofErr w:type="gramEnd"/>
      <w:r w:rsidR="00C71824" w:rsidRPr="0029674B">
        <w:rPr>
          <w:rFonts w:ascii="Courier New" w:hAnsi="Courier New" w:cs="Courier New"/>
        </w:rPr>
        <w:t xml:space="preserve"> </w:t>
      </w:r>
      <w:r w:rsidRPr="0029674B">
        <w:rPr>
          <w:rFonts w:ascii="Courier New" w:hAnsi="Courier New" w:cs="Courier New"/>
        </w:rPr>
        <w:t>l</w:t>
      </w:r>
      <w:r w:rsidR="00C71824" w:rsidRPr="0029674B">
        <w:rPr>
          <w:rFonts w:ascii="Courier New" w:hAnsi="Courier New" w:cs="Courier New"/>
        </w:rPr>
        <w:t xml:space="preserve"> F   </w:t>
      </w:r>
      <w:r w:rsidRPr="0029674B">
        <w:rPr>
          <w:rFonts w:ascii="Courier New" w:hAnsi="Courier New" w:cs="Courier New"/>
        </w:rPr>
        <w:t>l</w:t>
      </w:r>
      <w:r w:rsidR="00C71824" w:rsidRPr="0029674B">
        <w:rPr>
          <w:rFonts w:ascii="Courier New" w:hAnsi="Courier New" w:cs="Courier New"/>
        </w:rPr>
        <w:t xml:space="preserve"> :/:   </w:t>
      </w:r>
      <w:r w:rsidRPr="0029674B">
        <w:rPr>
          <w:rFonts w:ascii="Courier New" w:hAnsi="Courier New" w:cs="Courier New"/>
        </w:rPr>
        <w:t>l</w:t>
      </w:r>
    </w:p>
    <w:p w14:paraId="610A8D19" w14:textId="6313E07F" w:rsidR="00C71824" w:rsidRPr="0029674B" w:rsidRDefault="00AC1478" w:rsidP="00D50058">
      <w:pPr>
        <w:rPr>
          <w:rFonts w:ascii="Courier New" w:hAnsi="Courier New" w:cs="Courier New"/>
        </w:rPr>
      </w:pPr>
      <w:r w:rsidRPr="0029674B">
        <w:rPr>
          <w:rFonts w:ascii="Courier New" w:hAnsi="Courier New" w:cs="Courier New"/>
        </w:rPr>
        <w:t>l</w:t>
      </w:r>
      <w:r w:rsidR="00C71824" w:rsidRPr="0029674B">
        <w:rPr>
          <w:rFonts w:ascii="Courier New" w:hAnsi="Courier New" w:cs="Courier New"/>
        </w:rPr>
        <w:t xml:space="preserve"> </w:t>
      </w:r>
      <w:proofErr w:type="gramStart"/>
      <w:r w:rsidR="00C71824" w:rsidRPr="0029674B">
        <w:rPr>
          <w:rFonts w:ascii="Courier New" w:hAnsi="Courier New" w:cs="Courier New"/>
        </w:rPr>
        <w:t xml:space="preserve">Dm  </w:t>
      </w:r>
      <w:r w:rsidRPr="0029674B">
        <w:rPr>
          <w:rFonts w:ascii="Courier New" w:hAnsi="Courier New" w:cs="Courier New"/>
        </w:rPr>
        <w:t>l</w:t>
      </w:r>
      <w:proofErr w:type="gramEnd"/>
      <w:r w:rsidR="00C71824" w:rsidRPr="0029674B">
        <w:rPr>
          <w:rFonts w:ascii="Courier New" w:hAnsi="Courier New" w:cs="Courier New"/>
        </w:rPr>
        <w:t xml:space="preserve"> G      </w:t>
      </w:r>
      <w:r w:rsidRPr="0029674B">
        <w:rPr>
          <w:rFonts w:ascii="Courier New" w:hAnsi="Courier New" w:cs="Courier New"/>
        </w:rPr>
        <w:t>l</w:t>
      </w:r>
      <w:r w:rsidR="00A4381D" w:rsidRPr="0029674B">
        <w:rPr>
          <w:rFonts w:ascii="Courier New" w:hAnsi="Courier New" w:cs="Courier New"/>
        </w:rPr>
        <w:t xml:space="preserve"> C   </w:t>
      </w:r>
      <w:r w:rsidRPr="0029674B">
        <w:rPr>
          <w:rFonts w:ascii="Courier New" w:hAnsi="Courier New" w:cs="Courier New"/>
        </w:rPr>
        <w:t>l</w:t>
      </w:r>
      <w:r w:rsidR="00A4381D" w:rsidRPr="0029674B">
        <w:rPr>
          <w:rFonts w:ascii="Courier New" w:hAnsi="Courier New" w:cs="Courier New"/>
        </w:rPr>
        <w:t xml:space="preserve"> :/:  </w:t>
      </w:r>
      <w:r w:rsidR="0064782D" w:rsidRPr="0029674B">
        <w:rPr>
          <w:rFonts w:ascii="Courier New" w:hAnsi="Courier New" w:cs="Courier New"/>
        </w:rPr>
        <w:t xml:space="preserve"> </w:t>
      </w:r>
      <w:r w:rsidRPr="0029674B">
        <w:rPr>
          <w:rFonts w:ascii="Courier New" w:hAnsi="Courier New" w:cs="Courier New"/>
        </w:rPr>
        <w:t>l</w:t>
      </w:r>
    </w:p>
    <w:p w14:paraId="7D7696CD" w14:textId="6F722612" w:rsidR="00A4381D" w:rsidRPr="0029674B" w:rsidRDefault="00AC1478" w:rsidP="00A4381D">
      <w:pPr>
        <w:rPr>
          <w:rFonts w:ascii="Courier New" w:hAnsi="Courier New" w:cs="Courier New"/>
        </w:rPr>
      </w:pPr>
      <w:r w:rsidRPr="0029674B">
        <w:rPr>
          <w:rFonts w:ascii="Courier New" w:hAnsi="Courier New" w:cs="Courier New"/>
        </w:rPr>
        <w:t>l</w:t>
      </w:r>
      <w:r w:rsidR="00A4381D" w:rsidRPr="0029674B">
        <w:rPr>
          <w:rFonts w:ascii="Courier New" w:hAnsi="Courier New" w:cs="Courier New"/>
        </w:rPr>
        <w:t xml:space="preserve"> C   </w:t>
      </w:r>
      <w:r w:rsidRPr="0029674B">
        <w:rPr>
          <w:rFonts w:ascii="Courier New" w:hAnsi="Courier New" w:cs="Courier New"/>
        </w:rPr>
        <w:t>l</w:t>
      </w:r>
      <w:r w:rsidR="00A4381D" w:rsidRPr="0029674B">
        <w:rPr>
          <w:rFonts w:ascii="Courier New" w:hAnsi="Courier New" w:cs="Courier New"/>
        </w:rPr>
        <w:t xml:space="preserve"> </w:t>
      </w:r>
      <w:proofErr w:type="gramStart"/>
      <w:r w:rsidR="00A4381D" w:rsidRPr="0029674B">
        <w:rPr>
          <w:rFonts w:ascii="Courier New" w:hAnsi="Courier New" w:cs="Courier New"/>
        </w:rPr>
        <w:t xml:space="preserve">:/:   </w:t>
      </w:r>
      <w:proofErr w:type="gramEnd"/>
      <w:r w:rsidR="00A4381D" w:rsidRPr="0029674B">
        <w:rPr>
          <w:rFonts w:ascii="Courier New" w:hAnsi="Courier New" w:cs="Courier New"/>
        </w:rPr>
        <w:t xml:space="preserve"> </w:t>
      </w:r>
      <w:r w:rsidRPr="0029674B">
        <w:rPr>
          <w:rFonts w:ascii="Courier New" w:hAnsi="Courier New" w:cs="Courier New"/>
        </w:rPr>
        <w:t>l</w:t>
      </w:r>
      <w:r w:rsidR="00A4381D" w:rsidRPr="0029674B">
        <w:rPr>
          <w:rFonts w:ascii="Courier New" w:hAnsi="Courier New" w:cs="Courier New"/>
        </w:rPr>
        <w:t xml:space="preserve"> F   </w:t>
      </w:r>
      <w:r w:rsidRPr="0029674B">
        <w:rPr>
          <w:rFonts w:ascii="Courier New" w:hAnsi="Courier New" w:cs="Courier New"/>
        </w:rPr>
        <w:t>l</w:t>
      </w:r>
      <w:r w:rsidR="00A4381D" w:rsidRPr="0029674B">
        <w:rPr>
          <w:rFonts w:ascii="Courier New" w:hAnsi="Courier New" w:cs="Courier New"/>
        </w:rPr>
        <w:t xml:space="preserve"> :/:   </w:t>
      </w:r>
      <w:r w:rsidRPr="0029674B">
        <w:rPr>
          <w:rFonts w:ascii="Courier New" w:hAnsi="Courier New" w:cs="Courier New"/>
        </w:rPr>
        <w:t>l</w:t>
      </w:r>
    </w:p>
    <w:p w14:paraId="6E01D5BC" w14:textId="0E23D608" w:rsidR="00A4381D" w:rsidRPr="0029674B" w:rsidRDefault="00AC1478" w:rsidP="00D50058">
      <w:pPr>
        <w:rPr>
          <w:rFonts w:ascii="Courier New" w:hAnsi="Courier New" w:cs="Courier New"/>
          <w:lang w:val="en-GB"/>
        </w:rPr>
      </w:pPr>
      <w:r w:rsidRPr="0029674B">
        <w:rPr>
          <w:rFonts w:ascii="Courier New" w:hAnsi="Courier New" w:cs="Courier New"/>
          <w:lang w:val="en-GB"/>
        </w:rPr>
        <w:t>l</w:t>
      </w:r>
      <w:r w:rsidR="00811A0F" w:rsidRPr="0029674B">
        <w:rPr>
          <w:rFonts w:ascii="Courier New" w:hAnsi="Courier New" w:cs="Courier New"/>
          <w:lang w:val="en-GB"/>
        </w:rPr>
        <w:t xml:space="preserve"> </w:t>
      </w:r>
      <w:proofErr w:type="gramStart"/>
      <w:r w:rsidR="00811A0F" w:rsidRPr="0029674B">
        <w:rPr>
          <w:rFonts w:ascii="Courier New" w:hAnsi="Courier New" w:cs="Courier New"/>
          <w:lang w:val="en-GB"/>
        </w:rPr>
        <w:t xml:space="preserve">Dm  </w:t>
      </w:r>
      <w:r w:rsidRPr="0029674B">
        <w:rPr>
          <w:rFonts w:ascii="Courier New" w:hAnsi="Courier New" w:cs="Courier New"/>
          <w:lang w:val="en-GB"/>
        </w:rPr>
        <w:t>l</w:t>
      </w:r>
      <w:proofErr w:type="gramEnd"/>
      <w:r w:rsidR="00811A0F" w:rsidRPr="0029674B">
        <w:rPr>
          <w:rFonts w:ascii="Courier New" w:hAnsi="Courier New" w:cs="Courier New"/>
          <w:lang w:val="en-GB"/>
        </w:rPr>
        <w:t xml:space="preserve"> </w:t>
      </w:r>
      <w:r w:rsidR="0064782D" w:rsidRPr="0029674B">
        <w:rPr>
          <w:rFonts w:ascii="Courier New" w:hAnsi="Courier New" w:cs="Courier New"/>
          <w:lang w:val="en-GB"/>
        </w:rPr>
        <w:t xml:space="preserve">G      </w:t>
      </w:r>
      <w:r w:rsidRPr="0029674B">
        <w:rPr>
          <w:rFonts w:ascii="Courier New" w:hAnsi="Courier New" w:cs="Courier New"/>
          <w:lang w:val="en-GB"/>
        </w:rPr>
        <w:t>l</w:t>
      </w:r>
      <w:r w:rsidR="0064782D" w:rsidRPr="0029674B">
        <w:rPr>
          <w:rFonts w:ascii="Courier New" w:hAnsi="Courier New" w:cs="Courier New"/>
          <w:lang w:val="en-GB"/>
        </w:rPr>
        <w:t xml:space="preserve"> Am  </w:t>
      </w:r>
      <w:r w:rsidRPr="0029674B">
        <w:rPr>
          <w:rFonts w:ascii="Courier New" w:hAnsi="Courier New" w:cs="Courier New"/>
          <w:lang w:val="en-GB"/>
        </w:rPr>
        <w:t>l</w:t>
      </w:r>
      <w:r w:rsidR="0064782D" w:rsidRPr="0029674B">
        <w:rPr>
          <w:rFonts w:ascii="Courier New" w:hAnsi="Courier New" w:cs="Courier New"/>
          <w:lang w:val="en-GB"/>
        </w:rPr>
        <w:t xml:space="preserve"> :/:   </w:t>
      </w:r>
      <w:r w:rsidRPr="0029674B">
        <w:rPr>
          <w:rFonts w:ascii="Courier New" w:hAnsi="Courier New" w:cs="Courier New"/>
          <w:lang w:val="en-GB"/>
        </w:rPr>
        <w:t>l</w:t>
      </w:r>
    </w:p>
    <w:p w14:paraId="52277C30" w14:textId="77777777" w:rsidR="00A4381D" w:rsidRPr="0029674B" w:rsidRDefault="00A4381D" w:rsidP="00D50058">
      <w:pPr>
        <w:rPr>
          <w:lang w:val="en-GB"/>
        </w:rPr>
      </w:pPr>
    </w:p>
    <w:p w14:paraId="697C0D9F" w14:textId="69AE1690" w:rsidR="00D50058" w:rsidRPr="0029674B" w:rsidRDefault="00D50058" w:rsidP="00D50058">
      <w:pPr>
        <w:rPr>
          <w:lang w:val="en-GB"/>
        </w:rPr>
      </w:pPr>
      <w:proofErr w:type="spellStart"/>
      <w:r w:rsidRPr="0029674B">
        <w:rPr>
          <w:lang w:val="en-GB"/>
        </w:rPr>
        <w:t>refr</w:t>
      </w:r>
      <w:proofErr w:type="spellEnd"/>
      <w:r w:rsidRPr="0029674B">
        <w:rPr>
          <w:lang w:val="en-GB"/>
        </w:rPr>
        <w:t>:</w:t>
      </w:r>
    </w:p>
    <w:p w14:paraId="572369E6" w14:textId="34957841"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64782D" w:rsidRPr="0029674B">
        <w:rPr>
          <w:rFonts w:ascii="Courier New" w:hAnsi="Courier New" w:cs="Courier New"/>
          <w:lang w:val="en-GB"/>
        </w:rPr>
        <w:t xml:space="preserve"> F   </w:t>
      </w:r>
      <w:r w:rsidRPr="0029674B">
        <w:rPr>
          <w:rFonts w:ascii="Courier New" w:hAnsi="Courier New" w:cs="Courier New"/>
          <w:lang w:val="en-GB"/>
        </w:rPr>
        <w:t>l</w:t>
      </w:r>
      <w:r w:rsidR="0064782D" w:rsidRPr="0029674B">
        <w:rPr>
          <w:rFonts w:ascii="Courier New" w:hAnsi="Courier New" w:cs="Courier New"/>
          <w:lang w:val="en-GB"/>
        </w:rPr>
        <w:t xml:space="preserve"> G    </w:t>
      </w:r>
      <w:r w:rsidRPr="0029674B">
        <w:rPr>
          <w:rFonts w:ascii="Courier New" w:hAnsi="Courier New" w:cs="Courier New"/>
          <w:lang w:val="en-GB"/>
        </w:rPr>
        <w:t>l</w:t>
      </w:r>
      <w:r w:rsidR="0064782D" w:rsidRPr="0029674B">
        <w:rPr>
          <w:rFonts w:ascii="Courier New" w:hAnsi="Courier New" w:cs="Courier New"/>
          <w:lang w:val="en-GB"/>
        </w:rPr>
        <w:t xml:space="preserve"> C </w:t>
      </w:r>
      <w:r w:rsidR="00BF798E" w:rsidRPr="0029674B">
        <w:rPr>
          <w:rFonts w:ascii="Courier New" w:hAnsi="Courier New" w:cs="Courier New"/>
          <w:lang w:val="en-GB"/>
        </w:rPr>
        <w:t xml:space="preserve"> </w:t>
      </w:r>
      <w:r w:rsidR="0064782D" w:rsidRPr="0029674B">
        <w:rPr>
          <w:rFonts w:ascii="Courier New" w:hAnsi="Courier New" w:cs="Courier New"/>
          <w:lang w:val="en-GB"/>
        </w:rPr>
        <w:t xml:space="preserve"> </w:t>
      </w:r>
      <w:r w:rsidRPr="0029674B">
        <w:rPr>
          <w:rFonts w:ascii="Courier New" w:hAnsi="Courier New" w:cs="Courier New"/>
          <w:lang w:val="en-GB"/>
        </w:rPr>
        <w:t>l</w:t>
      </w:r>
      <w:r w:rsidR="0064782D" w:rsidRPr="0029674B">
        <w:rPr>
          <w:rFonts w:ascii="Courier New" w:hAnsi="Courier New" w:cs="Courier New"/>
          <w:lang w:val="en-GB"/>
        </w:rPr>
        <w:t xml:space="preserve"> F    </w:t>
      </w:r>
      <w:r w:rsidRPr="0029674B">
        <w:rPr>
          <w:rFonts w:ascii="Courier New" w:hAnsi="Courier New" w:cs="Courier New"/>
          <w:lang w:val="en-GB"/>
        </w:rPr>
        <w:t>l</w:t>
      </w:r>
    </w:p>
    <w:p w14:paraId="42D25C75" w14:textId="5DB389D1" w:rsidR="0064782D" w:rsidRPr="0029674B" w:rsidRDefault="00AC1478" w:rsidP="00D50058">
      <w:pPr>
        <w:rPr>
          <w:rFonts w:ascii="Courier New" w:hAnsi="Courier New" w:cs="Courier New"/>
          <w:lang w:val="en-GB"/>
        </w:rPr>
      </w:pPr>
      <w:r w:rsidRPr="0029674B">
        <w:rPr>
          <w:rFonts w:ascii="Courier New" w:hAnsi="Courier New" w:cs="Courier New"/>
          <w:lang w:val="en-GB"/>
        </w:rPr>
        <w:t>l</w:t>
      </w:r>
      <w:r w:rsidR="0064782D" w:rsidRPr="0029674B">
        <w:rPr>
          <w:rFonts w:ascii="Courier New" w:hAnsi="Courier New" w:cs="Courier New"/>
          <w:lang w:val="en-GB"/>
        </w:rPr>
        <w:t xml:space="preserve"> </w:t>
      </w:r>
      <w:proofErr w:type="gramStart"/>
      <w:r w:rsidR="0064782D" w:rsidRPr="0029674B">
        <w:rPr>
          <w:rFonts w:ascii="Courier New" w:hAnsi="Courier New" w:cs="Courier New"/>
          <w:lang w:val="en-GB"/>
        </w:rPr>
        <w:t xml:space="preserve">Dm  </w:t>
      </w:r>
      <w:r w:rsidRPr="0029674B">
        <w:rPr>
          <w:rFonts w:ascii="Courier New" w:hAnsi="Courier New" w:cs="Courier New"/>
          <w:lang w:val="en-GB"/>
        </w:rPr>
        <w:t>l</w:t>
      </w:r>
      <w:proofErr w:type="gramEnd"/>
      <w:r w:rsidR="0064782D" w:rsidRPr="0029674B">
        <w:rPr>
          <w:rFonts w:ascii="Courier New" w:hAnsi="Courier New" w:cs="Courier New"/>
          <w:lang w:val="en-GB"/>
        </w:rPr>
        <w:t xml:space="preserve"> G    </w:t>
      </w:r>
      <w:r w:rsidRPr="0029674B">
        <w:rPr>
          <w:rFonts w:ascii="Courier New" w:hAnsi="Courier New" w:cs="Courier New"/>
          <w:lang w:val="en-GB"/>
        </w:rPr>
        <w:t>l</w:t>
      </w:r>
      <w:r w:rsidR="00BF798E" w:rsidRPr="0029674B">
        <w:rPr>
          <w:rFonts w:ascii="Courier New" w:hAnsi="Courier New" w:cs="Courier New"/>
          <w:lang w:val="en-GB"/>
        </w:rPr>
        <w:t xml:space="preserve"> </w:t>
      </w:r>
      <w:proofErr w:type="spellStart"/>
      <w:r w:rsidR="0064782D" w:rsidRPr="0029674B">
        <w:rPr>
          <w:rFonts w:ascii="Courier New" w:hAnsi="Courier New" w:cs="Courier New"/>
          <w:lang w:val="en-GB"/>
        </w:rPr>
        <w:t>Em</w:t>
      </w:r>
      <w:proofErr w:type="spellEnd"/>
      <w:r w:rsidR="0064782D" w:rsidRPr="0029674B">
        <w:rPr>
          <w:rFonts w:ascii="Courier New" w:hAnsi="Courier New" w:cs="Courier New"/>
          <w:lang w:val="en-GB"/>
        </w:rPr>
        <w:t xml:space="preserve">  </w:t>
      </w:r>
      <w:r w:rsidRPr="0029674B">
        <w:rPr>
          <w:rFonts w:ascii="Courier New" w:hAnsi="Courier New" w:cs="Courier New"/>
          <w:lang w:val="en-GB"/>
        </w:rPr>
        <w:t>l</w:t>
      </w:r>
      <w:r w:rsidR="0064782D" w:rsidRPr="0029674B">
        <w:rPr>
          <w:rFonts w:ascii="Courier New" w:hAnsi="Courier New" w:cs="Courier New"/>
          <w:lang w:val="en-GB"/>
        </w:rPr>
        <w:t xml:space="preserve"> A    </w:t>
      </w:r>
      <w:r w:rsidRPr="0029674B">
        <w:rPr>
          <w:rFonts w:ascii="Courier New" w:hAnsi="Courier New" w:cs="Courier New"/>
          <w:lang w:val="en-GB"/>
        </w:rPr>
        <w:t>l</w:t>
      </w:r>
    </w:p>
    <w:p w14:paraId="6CEA92D4" w14:textId="6A75E69E" w:rsidR="0064782D" w:rsidRPr="0029674B" w:rsidRDefault="00AC1478" w:rsidP="00D50058">
      <w:pPr>
        <w:rPr>
          <w:rFonts w:ascii="Courier New" w:hAnsi="Courier New" w:cs="Courier New"/>
        </w:rPr>
      </w:pPr>
      <w:r w:rsidRPr="0029674B">
        <w:rPr>
          <w:rFonts w:ascii="Courier New" w:hAnsi="Courier New" w:cs="Courier New"/>
        </w:rPr>
        <w:t>l</w:t>
      </w:r>
      <w:r w:rsidR="00BF798E" w:rsidRPr="0029674B">
        <w:rPr>
          <w:rFonts w:ascii="Courier New" w:hAnsi="Courier New" w:cs="Courier New"/>
        </w:rPr>
        <w:t xml:space="preserve"> </w:t>
      </w:r>
      <w:proofErr w:type="gramStart"/>
      <w:r w:rsidR="00BF798E" w:rsidRPr="0029674B">
        <w:rPr>
          <w:rFonts w:ascii="Courier New" w:hAnsi="Courier New" w:cs="Courier New"/>
        </w:rPr>
        <w:t xml:space="preserve">Dm  </w:t>
      </w:r>
      <w:r w:rsidRPr="0029674B">
        <w:rPr>
          <w:rFonts w:ascii="Courier New" w:hAnsi="Courier New" w:cs="Courier New"/>
        </w:rPr>
        <w:t>l</w:t>
      </w:r>
      <w:proofErr w:type="gramEnd"/>
      <w:r w:rsidR="00BF798E" w:rsidRPr="0029674B">
        <w:rPr>
          <w:rFonts w:ascii="Courier New" w:hAnsi="Courier New" w:cs="Courier New"/>
        </w:rPr>
        <w:t xml:space="preserve"> G    </w:t>
      </w:r>
      <w:r w:rsidRPr="0029674B">
        <w:rPr>
          <w:rFonts w:ascii="Courier New" w:hAnsi="Courier New" w:cs="Courier New"/>
        </w:rPr>
        <w:t>l</w:t>
      </w:r>
      <w:r w:rsidR="00BF798E" w:rsidRPr="0029674B">
        <w:rPr>
          <w:rFonts w:ascii="Courier New" w:hAnsi="Courier New" w:cs="Courier New"/>
        </w:rPr>
        <w:t xml:space="preserve"> C   </w:t>
      </w:r>
      <w:r w:rsidRPr="0029674B">
        <w:rPr>
          <w:rFonts w:ascii="Courier New" w:hAnsi="Courier New" w:cs="Courier New"/>
        </w:rPr>
        <w:t>l</w:t>
      </w:r>
      <w:r w:rsidR="00BF798E" w:rsidRPr="0029674B">
        <w:rPr>
          <w:rFonts w:ascii="Courier New" w:hAnsi="Courier New" w:cs="Courier New"/>
        </w:rPr>
        <w:t xml:space="preserve"> :/:  </w:t>
      </w:r>
      <w:r w:rsidRPr="0029674B">
        <w:rPr>
          <w:rFonts w:ascii="Courier New" w:hAnsi="Courier New" w:cs="Courier New"/>
        </w:rPr>
        <w:t>l</w:t>
      </w:r>
    </w:p>
    <w:p w14:paraId="03BCAF3A" w14:textId="77777777" w:rsidR="0064782D" w:rsidRPr="0029674B" w:rsidRDefault="0064782D" w:rsidP="00D50058"/>
    <w:p w14:paraId="36680CA9" w14:textId="5E665E9B" w:rsidR="00D50058" w:rsidRPr="0029674B" w:rsidRDefault="00D50058" w:rsidP="00D50058">
      <w:r w:rsidRPr="0029674B">
        <w:t>Både intro, vers og refreng bruker II-V-I-progresjoner. Verset slutter med en skuffende kadens, som "</w:t>
      </w:r>
      <w:proofErr w:type="spellStart"/>
      <w:r w:rsidRPr="0029674B">
        <w:t>kickoff</w:t>
      </w:r>
      <w:proofErr w:type="spellEnd"/>
      <w:r w:rsidRPr="0029674B">
        <w:t xml:space="preserve">" til refrenget. I refrenget er det en </w:t>
      </w:r>
      <w:proofErr w:type="spellStart"/>
      <w:r w:rsidRPr="0029674B">
        <w:t>bidominant</w:t>
      </w:r>
      <w:proofErr w:type="spellEnd"/>
      <w:r w:rsidRPr="0029674B">
        <w:t xml:space="preserve">; A er </w:t>
      </w:r>
      <w:proofErr w:type="spellStart"/>
      <w:r w:rsidRPr="0029674B">
        <w:t>dominantisert</w:t>
      </w:r>
      <w:proofErr w:type="spellEnd"/>
      <w:r w:rsidRPr="0029674B">
        <w:t xml:space="preserve"> 6.trinn som leder til 2.trinnet Dm </w:t>
      </w:r>
      <w:r w:rsidR="00836C69" w:rsidRPr="0029674B">
        <w:t>-</w:t>
      </w:r>
      <w:r w:rsidRPr="0029674B">
        <w:t xml:space="preserve"> som leder oss tilbake til start igjen. Basslinja i fra takt 7 i refrenget bruker kvintsirkelen mot venstre med fallende kvinter:</w:t>
      </w:r>
      <w:r w:rsidR="00386EF7" w:rsidRPr="0029674B">
        <w:t> </w:t>
      </w:r>
      <w:r w:rsidRPr="0029674B">
        <w:t>E</w:t>
      </w:r>
      <w:r w:rsidR="00386EF7" w:rsidRPr="0029674B">
        <w:noBreakHyphen/>
      </w:r>
      <w:r w:rsidRPr="0029674B">
        <w:t>A</w:t>
      </w:r>
      <w:r w:rsidR="00386EF7" w:rsidRPr="0029674B">
        <w:noBreakHyphen/>
      </w:r>
      <w:r w:rsidRPr="0029674B">
        <w:t xml:space="preserve">D-G-C (= 3-6-2-5-1). </w:t>
      </w:r>
    </w:p>
    <w:p w14:paraId="50BA8975" w14:textId="3DCC09E3" w:rsidR="00D50058" w:rsidRPr="0029674B" w:rsidRDefault="00CE6658" w:rsidP="00D50058">
      <w:r w:rsidRPr="0029674B">
        <w:t xml:space="preserve">  </w:t>
      </w:r>
      <w:r w:rsidR="00D50058" w:rsidRPr="0029674B">
        <w:t>"</w:t>
      </w:r>
      <w:proofErr w:type="spellStart"/>
      <w:r w:rsidR="00D50058" w:rsidRPr="0029674B">
        <w:t>Foot</w:t>
      </w:r>
      <w:proofErr w:type="spellEnd"/>
      <w:r w:rsidR="00D50058" w:rsidRPr="0029674B">
        <w:t xml:space="preserve"> </w:t>
      </w:r>
      <w:proofErr w:type="spellStart"/>
      <w:r w:rsidR="00D50058" w:rsidRPr="0029674B">
        <w:t>of</w:t>
      </w:r>
      <w:proofErr w:type="spellEnd"/>
      <w:r w:rsidR="00D50058" w:rsidRPr="0029674B">
        <w:t xml:space="preserve"> </w:t>
      </w:r>
      <w:proofErr w:type="spellStart"/>
      <w:r w:rsidR="00D50058" w:rsidRPr="0029674B">
        <w:t>the</w:t>
      </w:r>
      <w:proofErr w:type="spellEnd"/>
      <w:r w:rsidR="00D50058" w:rsidRPr="0029674B">
        <w:t xml:space="preserve"> </w:t>
      </w:r>
      <w:proofErr w:type="spellStart"/>
      <w:r w:rsidR="00D50058" w:rsidRPr="0029674B">
        <w:t>mountain</w:t>
      </w:r>
      <w:proofErr w:type="spellEnd"/>
      <w:r w:rsidR="00D50058" w:rsidRPr="0029674B">
        <w:t>"</w:t>
      </w:r>
      <w:r w:rsidR="00092A77" w:rsidRPr="0029674B">
        <w:t xml:space="preserve"> </w:t>
      </w:r>
      <w:r w:rsidR="00D50058" w:rsidRPr="0029674B">
        <w:t>/</w:t>
      </w:r>
      <w:r w:rsidR="00092A77" w:rsidRPr="0029674B">
        <w:t xml:space="preserve"> </w:t>
      </w:r>
      <w:r w:rsidR="00D50058" w:rsidRPr="0029674B">
        <w:t xml:space="preserve">Slik gjorde jeg det: </w:t>
      </w:r>
    </w:p>
    <w:p w14:paraId="1F383415" w14:textId="18AE3911" w:rsidR="00D50058" w:rsidRPr="0029674B" w:rsidRDefault="00D50058" w:rsidP="00D50058">
      <w:r w:rsidRPr="0029674B">
        <w:t xml:space="preserve">I introen er det ingen </w:t>
      </w:r>
      <w:proofErr w:type="spellStart"/>
      <w:r w:rsidRPr="0029674B">
        <w:t>skalafremmede</w:t>
      </w:r>
      <w:proofErr w:type="spellEnd"/>
      <w:r w:rsidRPr="0029674B">
        <w:t xml:space="preserve"> akkorder. Legg merke til at tonika ikke kommer før verset starter: Å unngå å spille tonika-akkorden er en svært vanlig måte å bygge opp spenning og form på. Vi hørte det samme i Travis' "</w:t>
      </w:r>
      <w:proofErr w:type="spellStart"/>
      <w:r w:rsidRPr="0029674B">
        <w:t>Sing</w:t>
      </w:r>
      <w:proofErr w:type="spellEnd"/>
      <w:r w:rsidRPr="0029674B">
        <w:t xml:space="preserve">", og her brukes det i introen. </w:t>
      </w:r>
    </w:p>
    <w:p w14:paraId="4A32D6A8" w14:textId="77777777" w:rsidR="00D50058" w:rsidRPr="0029674B" w:rsidRDefault="00D50058" w:rsidP="00D50058">
      <w:r w:rsidRPr="0029674B">
        <w:t xml:space="preserve">  I verset er det én </w:t>
      </w:r>
      <w:proofErr w:type="spellStart"/>
      <w:r w:rsidRPr="0029674B">
        <w:t>skalafremmed</w:t>
      </w:r>
      <w:proofErr w:type="spellEnd"/>
      <w:r w:rsidRPr="0029674B">
        <w:t xml:space="preserve"> akkord: Dm/F i takt 9 bryter mønsteret og starter en oppbygging mot refrenget, som gjør at vi kanskje kan se på denne delen som et pre-</w:t>
      </w:r>
      <w:proofErr w:type="spellStart"/>
      <w:r w:rsidRPr="0029674B">
        <w:t>chorus</w:t>
      </w:r>
      <w:proofErr w:type="spellEnd"/>
      <w:r w:rsidRPr="0029674B">
        <w:t xml:space="preserve">. Akkorden er en moll 5.trinnsakkord i første omvending, som lager en basslinje ned mot neste akkord. </w:t>
      </w:r>
    </w:p>
    <w:p w14:paraId="1B61BA62" w14:textId="77777777" w:rsidR="00D50058" w:rsidRPr="0029674B" w:rsidRDefault="00D50058" w:rsidP="00D50058">
      <w:r w:rsidRPr="0029674B">
        <w:t xml:space="preserve">  I refrenget brukes to </w:t>
      </w:r>
      <w:proofErr w:type="spellStart"/>
      <w:r w:rsidRPr="0029674B">
        <w:t>bidominanter</w:t>
      </w:r>
      <w:proofErr w:type="spellEnd"/>
      <w:r w:rsidRPr="0029674B">
        <w:t xml:space="preserve">. A7 er vekseldominanten, men leder til C og ikke til D. H er </w:t>
      </w:r>
      <w:proofErr w:type="spellStart"/>
      <w:r w:rsidRPr="0029674B">
        <w:t>bidominanten</w:t>
      </w:r>
      <w:proofErr w:type="spellEnd"/>
      <w:r w:rsidRPr="0029674B">
        <w:t xml:space="preserve"> til 6.trinn Em, som også kommer. Den er forsterket med en sus4-forholdning som oppløses. Refrenget slutter med en plagal kadens. </w:t>
      </w:r>
    </w:p>
    <w:p w14:paraId="0F3802CB" w14:textId="77777777" w:rsidR="00D50058" w:rsidRPr="0029674B" w:rsidRDefault="00D50058" w:rsidP="00D50058"/>
    <w:p w14:paraId="72CFDA45" w14:textId="77777777" w:rsidR="00D50058" w:rsidRPr="0029674B" w:rsidRDefault="00D50058" w:rsidP="00D50058">
      <w:pPr>
        <w:rPr>
          <w:lang w:val="en-GB"/>
        </w:rPr>
      </w:pPr>
      <w:r w:rsidRPr="0029674B">
        <w:rPr>
          <w:lang w:val="en-GB"/>
        </w:rPr>
        <w:t xml:space="preserve">--- 42 </w:t>
      </w:r>
      <w:proofErr w:type="spellStart"/>
      <w:r w:rsidRPr="0029674B">
        <w:rPr>
          <w:lang w:val="en-GB"/>
        </w:rPr>
        <w:t>til</w:t>
      </w:r>
      <w:proofErr w:type="spellEnd"/>
      <w:r w:rsidRPr="0029674B">
        <w:rPr>
          <w:lang w:val="en-GB"/>
        </w:rPr>
        <w:t xml:space="preserve"> 117</w:t>
      </w:r>
    </w:p>
    <w:p w14:paraId="2AF56F92" w14:textId="576978C6" w:rsidR="00D50058" w:rsidRPr="0029674B" w:rsidRDefault="00D50058" w:rsidP="00D50058">
      <w:pPr>
        <w:rPr>
          <w:lang w:val="en-GB"/>
        </w:rPr>
      </w:pPr>
      <w:r w:rsidRPr="0029674B">
        <w:rPr>
          <w:lang w:val="en-GB"/>
        </w:rPr>
        <w:t>"Stuck in a moment you can't get out of"</w:t>
      </w:r>
      <w:r w:rsidR="00071DFE" w:rsidRPr="0029674B">
        <w:rPr>
          <w:lang w:val="en-GB"/>
        </w:rPr>
        <w:t xml:space="preserve"> </w:t>
      </w:r>
      <w:r w:rsidRPr="0029674B">
        <w:rPr>
          <w:lang w:val="en-GB"/>
        </w:rPr>
        <w:t>/</w:t>
      </w:r>
      <w:r w:rsidR="00071DFE" w:rsidRPr="0029674B">
        <w:rPr>
          <w:lang w:val="en-GB"/>
        </w:rPr>
        <w:t xml:space="preserve"> </w:t>
      </w:r>
      <w:proofErr w:type="spellStart"/>
      <w:r w:rsidRPr="0029674B">
        <w:rPr>
          <w:lang w:val="en-GB"/>
        </w:rPr>
        <w:t>Slik</w:t>
      </w:r>
      <w:proofErr w:type="spellEnd"/>
      <w:r w:rsidRPr="0029674B">
        <w:rPr>
          <w:lang w:val="en-GB"/>
        </w:rPr>
        <w:t xml:space="preserve"> </w:t>
      </w:r>
      <w:proofErr w:type="spellStart"/>
      <w:r w:rsidRPr="0029674B">
        <w:rPr>
          <w:lang w:val="en-GB"/>
        </w:rPr>
        <w:t>gjorde</w:t>
      </w:r>
      <w:proofErr w:type="spellEnd"/>
      <w:r w:rsidRPr="0029674B">
        <w:rPr>
          <w:lang w:val="en-GB"/>
        </w:rPr>
        <w:t xml:space="preserve"> </w:t>
      </w:r>
      <w:proofErr w:type="spellStart"/>
      <w:r w:rsidRPr="0029674B">
        <w:rPr>
          <w:lang w:val="en-GB"/>
        </w:rPr>
        <w:t>jeg</w:t>
      </w:r>
      <w:proofErr w:type="spellEnd"/>
      <w:r w:rsidRPr="0029674B">
        <w:rPr>
          <w:lang w:val="en-GB"/>
        </w:rPr>
        <w:t xml:space="preserve"> det: </w:t>
      </w:r>
    </w:p>
    <w:p w14:paraId="24C5FA19" w14:textId="5E9F84A5" w:rsidR="00D50058" w:rsidRPr="0029674B" w:rsidRDefault="00D50058" w:rsidP="00D50058">
      <w:r w:rsidRPr="0029674B">
        <w:t>intro = vers:</w:t>
      </w:r>
    </w:p>
    <w:p w14:paraId="5A18648D" w14:textId="21D72339" w:rsidR="00D50058" w:rsidRPr="0029674B" w:rsidRDefault="006C5700" w:rsidP="00D50058">
      <w:pPr>
        <w:rPr>
          <w:rFonts w:ascii="Courier New" w:hAnsi="Courier New" w:cs="Courier New"/>
        </w:rPr>
      </w:pPr>
      <w:r w:rsidRPr="0029674B">
        <w:rPr>
          <w:rFonts w:ascii="Courier New" w:hAnsi="Courier New" w:cs="Courier New"/>
        </w:rPr>
        <w:t xml:space="preserve">       </w:t>
      </w:r>
      <w:r w:rsidR="00AC1478" w:rsidRPr="0029674B">
        <w:rPr>
          <w:rFonts w:ascii="Courier New" w:hAnsi="Courier New" w:cs="Courier New"/>
        </w:rPr>
        <w:t>l</w:t>
      </w:r>
      <w:r w:rsidR="000E4366" w:rsidRPr="0029674B">
        <w:rPr>
          <w:rFonts w:ascii="Courier New" w:hAnsi="Courier New" w:cs="Courier New"/>
        </w:rPr>
        <w:t xml:space="preserve"> I   I/3 </w:t>
      </w:r>
      <w:r w:rsidR="00AC1478" w:rsidRPr="0029674B">
        <w:rPr>
          <w:rFonts w:ascii="Courier New" w:hAnsi="Courier New" w:cs="Courier New"/>
        </w:rPr>
        <w:t>l</w:t>
      </w:r>
      <w:r w:rsidR="000E4366" w:rsidRPr="0029674B">
        <w:rPr>
          <w:rFonts w:ascii="Courier New" w:hAnsi="Courier New" w:cs="Courier New"/>
        </w:rPr>
        <w:t xml:space="preserve"> </w:t>
      </w:r>
      <w:proofErr w:type="gramStart"/>
      <w:r w:rsidR="000E4366" w:rsidRPr="0029674B">
        <w:rPr>
          <w:rFonts w:ascii="Courier New" w:hAnsi="Courier New" w:cs="Courier New"/>
        </w:rPr>
        <w:t>IV  I</w:t>
      </w:r>
      <w:proofErr w:type="gramEnd"/>
      <w:r w:rsidR="000E4366" w:rsidRPr="0029674B">
        <w:rPr>
          <w:rFonts w:ascii="Courier New" w:hAnsi="Courier New" w:cs="Courier New"/>
        </w:rPr>
        <w:t xml:space="preserve">/3 </w:t>
      </w:r>
      <w:r w:rsidR="00C32BFE" w:rsidRPr="0029674B">
        <w:rPr>
          <w:rFonts w:ascii="Courier New" w:hAnsi="Courier New" w:cs="Courier New"/>
        </w:rPr>
        <w:t xml:space="preserve"> </w:t>
      </w:r>
      <w:r w:rsidR="00AC1478" w:rsidRPr="0029674B">
        <w:rPr>
          <w:rFonts w:ascii="Courier New" w:hAnsi="Courier New" w:cs="Courier New"/>
        </w:rPr>
        <w:t>l</w:t>
      </w:r>
      <w:r w:rsidR="000E4366" w:rsidRPr="0029674B">
        <w:rPr>
          <w:rFonts w:ascii="Courier New" w:hAnsi="Courier New" w:cs="Courier New"/>
        </w:rPr>
        <w:t xml:space="preserve"> V  VI </w:t>
      </w:r>
      <w:r w:rsidR="00C32BFE" w:rsidRPr="0029674B">
        <w:rPr>
          <w:rFonts w:ascii="Courier New" w:hAnsi="Courier New" w:cs="Courier New"/>
        </w:rPr>
        <w:t xml:space="preserve"> </w:t>
      </w:r>
      <w:r w:rsidR="00AC1478" w:rsidRPr="0029674B">
        <w:rPr>
          <w:rFonts w:ascii="Courier New" w:hAnsi="Courier New" w:cs="Courier New"/>
        </w:rPr>
        <w:t>l</w:t>
      </w:r>
      <w:r w:rsidR="000E4366" w:rsidRPr="0029674B">
        <w:rPr>
          <w:rFonts w:ascii="Courier New" w:hAnsi="Courier New" w:cs="Courier New"/>
        </w:rPr>
        <w:t xml:space="preserve"> IV  I </w:t>
      </w:r>
      <w:r w:rsidR="00AC1478" w:rsidRPr="0029674B">
        <w:rPr>
          <w:rFonts w:ascii="Courier New" w:hAnsi="Courier New" w:cs="Courier New"/>
        </w:rPr>
        <w:t>l</w:t>
      </w:r>
    </w:p>
    <w:p w14:paraId="47A7265D" w14:textId="49969B69" w:rsidR="006C5700" w:rsidRPr="0029674B" w:rsidRDefault="006C5700" w:rsidP="00D50058">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00C32BFE" w:rsidRPr="0029674B">
        <w:rPr>
          <w:rFonts w:ascii="Courier New" w:hAnsi="Courier New" w:cs="Courier New"/>
          <w:lang w:val="en-GB"/>
        </w:rPr>
        <w:t xml:space="preserve"> </w:t>
      </w:r>
      <w:proofErr w:type="gramStart"/>
      <w:r w:rsidR="000E4366" w:rsidRPr="0029674B">
        <w:rPr>
          <w:rFonts w:ascii="Courier New" w:hAnsi="Courier New" w:cs="Courier New"/>
          <w:lang w:val="en-GB"/>
        </w:rPr>
        <w:t>E  E</w:t>
      </w:r>
      <w:proofErr w:type="gramEnd"/>
      <w:r w:rsidR="000E4366" w:rsidRPr="0029674B">
        <w:rPr>
          <w:rFonts w:ascii="Courier New" w:hAnsi="Courier New" w:cs="Courier New"/>
          <w:lang w:val="en-GB"/>
        </w:rPr>
        <w:t xml:space="preserve">/G# </w:t>
      </w:r>
      <w:r w:rsidR="00AC1478" w:rsidRPr="0029674B">
        <w:rPr>
          <w:rFonts w:ascii="Courier New" w:hAnsi="Courier New" w:cs="Courier New"/>
          <w:lang w:val="en-GB"/>
        </w:rPr>
        <w:t>l</w:t>
      </w:r>
      <w:r w:rsidR="000E4366" w:rsidRPr="0029674B">
        <w:rPr>
          <w:rFonts w:ascii="Courier New" w:hAnsi="Courier New" w:cs="Courier New"/>
          <w:lang w:val="en-GB"/>
        </w:rPr>
        <w:t xml:space="preserve"> A   </w:t>
      </w:r>
      <w:r w:rsidR="00C32BFE" w:rsidRPr="0029674B">
        <w:rPr>
          <w:rFonts w:ascii="Courier New" w:hAnsi="Courier New" w:cs="Courier New"/>
          <w:lang w:val="en-GB"/>
        </w:rPr>
        <w:t xml:space="preserve">E/G# </w:t>
      </w:r>
      <w:r w:rsidR="00AC1478" w:rsidRPr="0029674B">
        <w:rPr>
          <w:rFonts w:ascii="Courier New" w:hAnsi="Courier New" w:cs="Courier New"/>
          <w:lang w:val="en-GB"/>
        </w:rPr>
        <w:t>l</w:t>
      </w:r>
      <w:r w:rsidR="00C32BFE" w:rsidRPr="0029674B">
        <w:rPr>
          <w:rFonts w:ascii="Courier New" w:hAnsi="Courier New" w:cs="Courier New"/>
          <w:lang w:val="en-GB"/>
        </w:rPr>
        <w:t xml:space="preserve"> H  </w:t>
      </w:r>
      <w:proofErr w:type="spellStart"/>
      <w:r w:rsidR="00C32BFE" w:rsidRPr="0029674B">
        <w:rPr>
          <w:rFonts w:ascii="Courier New" w:hAnsi="Courier New" w:cs="Courier New"/>
          <w:lang w:val="en-GB"/>
        </w:rPr>
        <w:t>C#m</w:t>
      </w:r>
      <w:proofErr w:type="spellEnd"/>
      <w:r w:rsidR="00C32BFE" w:rsidRPr="0029674B">
        <w:rPr>
          <w:rFonts w:ascii="Courier New" w:hAnsi="Courier New" w:cs="Courier New"/>
          <w:lang w:val="en-GB"/>
        </w:rPr>
        <w:t xml:space="preserve"> </w:t>
      </w:r>
      <w:r w:rsidR="00AC1478" w:rsidRPr="0029674B">
        <w:rPr>
          <w:rFonts w:ascii="Courier New" w:hAnsi="Courier New" w:cs="Courier New"/>
          <w:lang w:val="en-GB"/>
        </w:rPr>
        <w:t>l</w:t>
      </w:r>
      <w:r w:rsidR="00C32BFE" w:rsidRPr="0029674B">
        <w:rPr>
          <w:rFonts w:ascii="Courier New" w:hAnsi="Courier New" w:cs="Courier New"/>
          <w:lang w:val="en-GB"/>
        </w:rPr>
        <w:t xml:space="preserve"> A   E </w:t>
      </w:r>
      <w:r w:rsidR="00AC1478" w:rsidRPr="0029674B">
        <w:rPr>
          <w:rFonts w:ascii="Courier New" w:hAnsi="Courier New" w:cs="Courier New"/>
          <w:lang w:val="en-GB"/>
        </w:rPr>
        <w:t>l</w:t>
      </w:r>
    </w:p>
    <w:p w14:paraId="3814DECD" w14:textId="52791C04" w:rsidR="00796255" w:rsidRPr="0029674B" w:rsidRDefault="006C5700" w:rsidP="00D50058">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007E75F3" w:rsidRPr="0029674B">
        <w:rPr>
          <w:rFonts w:ascii="Courier New" w:hAnsi="Courier New" w:cs="Courier New"/>
          <w:lang w:val="en-GB"/>
        </w:rPr>
        <w:t xml:space="preserve"> G   G/H </w:t>
      </w:r>
      <w:r w:rsidR="00AC1478" w:rsidRPr="0029674B">
        <w:rPr>
          <w:rFonts w:ascii="Courier New" w:hAnsi="Courier New" w:cs="Courier New"/>
          <w:lang w:val="en-GB"/>
        </w:rPr>
        <w:t>l</w:t>
      </w:r>
      <w:r w:rsidR="007E75F3" w:rsidRPr="0029674B">
        <w:rPr>
          <w:rFonts w:ascii="Courier New" w:hAnsi="Courier New" w:cs="Courier New"/>
          <w:lang w:val="en-GB"/>
        </w:rPr>
        <w:t xml:space="preserve"> C   G/</w:t>
      </w:r>
      <w:proofErr w:type="gramStart"/>
      <w:r w:rsidR="007E75F3" w:rsidRPr="0029674B">
        <w:rPr>
          <w:rFonts w:ascii="Courier New" w:hAnsi="Courier New" w:cs="Courier New"/>
          <w:lang w:val="en-GB"/>
        </w:rPr>
        <w:t xml:space="preserve">H  </w:t>
      </w:r>
      <w:r w:rsidR="00AC1478" w:rsidRPr="0029674B">
        <w:rPr>
          <w:rFonts w:ascii="Courier New" w:hAnsi="Courier New" w:cs="Courier New"/>
          <w:lang w:val="en-GB"/>
        </w:rPr>
        <w:t>l</w:t>
      </w:r>
      <w:proofErr w:type="gramEnd"/>
      <w:r w:rsidR="007E75F3" w:rsidRPr="0029674B">
        <w:rPr>
          <w:rFonts w:ascii="Courier New" w:hAnsi="Courier New" w:cs="Courier New"/>
          <w:lang w:val="en-GB"/>
        </w:rPr>
        <w:t xml:space="preserve"> D  </w:t>
      </w:r>
      <w:proofErr w:type="spellStart"/>
      <w:r w:rsidR="007E75F3" w:rsidRPr="0029674B">
        <w:rPr>
          <w:rFonts w:ascii="Courier New" w:hAnsi="Courier New" w:cs="Courier New"/>
          <w:lang w:val="en-GB"/>
        </w:rPr>
        <w:t>Em</w:t>
      </w:r>
      <w:proofErr w:type="spellEnd"/>
      <w:r w:rsidR="007E75F3" w:rsidRPr="0029674B">
        <w:rPr>
          <w:rFonts w:ascii="Courier New" w:hAnsi="Courier New" w:cs="Courier New"/>
          <w:lang w:val="en-GB"/>
        </w:rPr>
        <w:t xml:space="preserve">  </w:t>
      </w:r>
      <w:r w:rsidR="00AC1478" w:rsidRPr="0029674B">
        <w:rPr>
          <w:rFonts w:ascii="Courier New" w:hAnsi="Courier New" w:cs="Courier New"/>
          <w:lang w:val="en-GB"/>
        </w:rPr>
        <w:t>l</w:t>
      </w:r>
      <w:r w:rsidR="007E75F3" w:rsidRPr="0029674B">
        <w:rPr>
          <w:rFonts w:ascii="Courier New" w:hAnsi="Courier New" w:cs="Courier New"/>
          <w:lang w:val="en-GB"/>
        </w:rPr>
        <w:t xml:space="preserve"> C   G </w:t>
      </w:r>
      <w:r w:rsidR="00AC1478" w:rsidRPr="0029674B">
        <w:rPr>
          <w:rFonts w:ascii="Courier New" w:hAnsi="Courier New" w:cs="Courier New"/>
          <w:lang w:val="en-GB"/>
        </w:rPr>
        <w:t>l</w:t>
      </w:r>
      <w:r w:rsidR="007E75F3" w:rsidRPr="0029674B">
        <w:rPr>
          <w:rFonts w:ascii="Courier New" w:hAnsi="Courier New" w:cs="Courier New"/>
          <w:lang w:val="en-GB"/>
        </w:rPr>
        <w:t xml:space="preserve"> </w:t>
      </w:r>
    </w:p>
    <w:p w14:paraId="02AAB4B5" w14:textId="77777777" w:rsidR="00796255" w:rsidRPr="0029674B" w:rsidRDefault="00796255" w:rsidP="00D50058">
      <w:pPr>
        <w:rPr>
          <w:lang w:val="en-GB"/>
        </w:rPr>
      </w:pPr>
    </w:p>
    <w:p w14:paraId="41610B01" w14:textId="573FEC9F" w:rsidR="00D50058" w:rsidRPr="0029674B" w:rsidRDefault="00D50058" w:rsidP="00D50058">
      <w:r w:rsidRPr="0029674B">
        <w:lastRenderedPageBreak/>
        <w:t>bro:</w:t>
      </w:r>
    </w:p>
    <w:p w14:paraId="4AE22387" w14:textId="423FC999" w:rsidR="00A65A82" w:rsidRPr="0029674B" w:rsidRDefault="00A65A82" w:rsidP="00A65A82">
      <w:pPr>
        <w:rPr>
          <w:rFonts w:ascii="Courier New" w:hAnsi="Courier New" w:cs="Courier New"/>
        </w:rPr>
      </w:pPr>
      <w:r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w:t>
      </w:r>
      <w:r w:rsidR="0034179D" w:rsidRPr="0029674B">
        <w:rPr>
          <w:rFonts w:ascii="Courier New" w:hAnsi="Courier New" w:cs="Courier New"/>
        </w:rPr>
        <w:t>VI</w:t>
      </w:r>
      <w:r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IV    </w:t>
      </w:r>
      <w:r w:rsidR="00AC1478" w:rsidRPr="0029674B">
        <w:rPr>
          <w:rFonts w:ascii="Courier New" w:hAnsi="Courier New" w:cs="Courier New"/>
        </w:rPr>
        <w:t>l</w:t>
      </w:r>
      <w:r w:rsidRPr="0029674B">
        <w:rPr>
          <w:rFonts w:ascii="Courier New" w:hAnsi="Courier New" w:cs="Courier New"/>
        </w:rPr>
        <w:t xml:space="preserve"> </w:t>
      </w:r>
      <w:r w:rsidR="0034179D" w:rsidRPr="0029674B">
        <w:rPr>
          <w:rFonts w:ascii="Courier New" w:hAnsi="Courier New" w:cs="Courier New"/>
        </w:rPr>
        <w:t>II</w:t>
      </w:r>
      <w:r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IV   </w:t>
      </w:r>
      <w:r w:rsidR="00AC1478" w:rsidRPr="0029674B">
        <w:rPr>
          <w:rFonts w:ascii="Courier New" w:hAnsi="Courier New" w:cs="Courier New"/>
        </w:rPr>
        <w:t>l</w:t>
      </w:r>
    </w:p>
    <w:p w14:paraId="6079BF4B" w14:textId="7A8BA115"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0034179D" w:rsidRPr="0029674B">
        <w:rPr>
          <w:rFonts w:ascii="Courier New" w:hAnsi="Courier New" w:cs="Courier New"/>
          <w:lang w:val="en-GB"/>
        </w:rPr>
        <w:t>C#</w:t>
      </w:r>
      <w:proofErr w:type="gramStart"/>
      <w:r w:rsidR="0034179D" w:rsidRPr="0029674B">
        <w:rPr>
          <w:rFonts w:ascii="Courier New" w:hAnsi="Courier New" w:cs="Courier New"/>
          <w:lang w:val="en-GB"/>
        </w:rPr>
        <w:t>m</w:t>
      </w:r>
      <w:proofErr w:type="spellEnd"/>
      <w:r w:rsidR="00034AB1" w:rsidRPr="0029674B">
        <w:rPr>
          <w:rFonts w:ascii="Courier New" w:hAnsi="Courier New" w:cs="Courier New"/>
          <w:lang w:val="en-GB"/>
        </w:rPr>
        <w:t xml:space="preserve"> </w:t>
      </w:r>
      <w:r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Pr="0029674B">
        <w:rPr>
          <w:rFonts w:ascii="Courier New" w:hAnsi="Courier New" w:cs="Courier New"/>
          <w:lang w:val="en-GB"/>
        </w:rPr>
        <w:t xml:space="preserve"> A   </w:t>
      </w:r>
      <w:r w:rsidR="00034AB1"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00034AB1" w:rsidRPr="0029674B">
        <w:rPr>
          <w:rFonts w:ascii="Courier New" w:hAnsi="Courier New" w:cs="Courier New"/>
          <w:lang w:val="en-GB"/>
        </w:rPr>
        <w:t>F#m</w:t>
      </w:r>
      <w:proofErr w:type="spellEnd"/>
      <w:r w:rsidR="00034AB1" w:rsidRPr="0029674B">
        <w:rPr>
          <w:rFonts w:ascii="Courier New" w:hAnsi="Courier New" w:cs="Courier New"/>
          <w:lang w:val="en-GB"/>
        </w:rPr>
        <w:t xml:space="preserve">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A    </w:t>
      </w:r>
      <w:r w:rsidR="00AC1478" w:rsidRPr="0029674B">
        <w:rPr>
          <w:rFonts w:ascii="Courier New" w:hAnsi="Courier New" w:cs="Courier New"/>
          <w:lang w:val="en-GB"/>
        </w:rPr>
        <w:t>l</w:t>
      </w:r>
    </w:p>
    <w:p w14:paraId="39AC8480" w14:textId="3E54E1C0"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00034AB1" w:rsidRPr="0029674B">
        <w:rPr>
          <w:rFonts w:ascii="Courier New" w:hAnsi="Courier New" w:cs="Courier New"/>
          <w:lang w:val="en-GB"/>
        </w:rPr>
        <w:t>Em</w:t>
      </w:r>
      <w:proofErr w:type="spellEnd"/>
      <w:r w:rsidR="00034AB1" w:rsidRPr="0029674B">
        <w:rPr>
          <w:rFonts w:ascii="Courier New" w:hAnsi="Courier New" w:cs="Courier New"/>
          <w:lang w:val="en-GB"/>
        </w:rPr>
        <w:t xml:space="preserve">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342FB4" w:rsidRPr="0029674B">
        <w:rPr>
          <w:rFonts w:ascii="Courier New" w:hAnsi="Courier New" w:cs="Courier New"/>
          <w:lang w:val="en-GB"/>
        </w:rPr>
        <w:t xml:space="preserve">C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342FB4" w:rsidRPr="0029674B">
        <w:rPr>
          <w:rFonts w:ascii="Courier New" w:hAnsi="Courier New" w:cs="Courier New"/>
          <w:lang w:val="en-GB"/>
        </w:rPr>
        <w:t xml:space="preserve">Am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342FB4" w:rsidRPr="0029674B">
        <w:rPr>
          <w:rFonts w:ascii="Courier New" w:hAnsi="Courier New" w:cs="Courier New"/>
          <w:lang w:val="en-GB"/>
        </w:rPr>
        <w:t xml:space="preserve">C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0C816CC7" w14:textId="77777777" w:rsidR="00A65A82" w:rsidRPr="0029674B" w:rsidRDefault="00A65A82" w:rsidP="00D50058">
      <w:pPr>
        <w:rPr>
          <w:rFonts w:ascii="Courier New" w:hAnsi="Courier New" w:cs="Courier New"/>
          <w:lang w:val="en-GB"/>
        </w:rPr>
      </w:pPr>
    </w:p>
    <w:p w14:paraId="747F3F65" w14:textId="6B632758" w:rsidR="00974F6C" w:rsidRPr="0029674B" w:rsidRDefault="00974F6C" w:rsidP="00974F6C">
      <w:pPr>
        <w:rPr>
          <w:rFonts w:ascii="Courier New" w:hAnsi="Courier New" w:cs="Courier New"/>
        </w:rPr>
      </w:pPr>
      <w:r w:rsidRPr="0029674B">
        <w:rPr>
          <w:rFonts w:ascii="Courier New" w:hAnsi="Courier New" w:cs="Courier New"/>
          <w:lang w:val="en-GB"/>
        </w:rPr>
        <w:t xml:space="preserve">       </w:t>
      </w:r>
      <w:r w:rsidR="00AC1478" w:rsidRPr="0029674B">
        <w:rPr>
          <w:rFonts w:ascii="Courier New" w:hAnsi="Courier New" w:cs="Courier New"/>
        </w:rPr>
        <w:t>l</w:t>
      </w:r>
      <w:r w:rsidRPr="0029674B">
        <w:rPr>
          <w:rFonts w:ascii="Courier New" w:hAnsi="Courier New" w:cs="Courier New"/>
        </w:rPr>
        <w:t xml:space="preserve"> VI   </w:t>
      </w:r>
      <w:r w:rsidR="00AC1478" w:rsidRPr="0029674B">
        <w:rPr>
          <w:rFonts w:ascii="Courier New" w:hAnsi="Courier New" w:cs="Courier New"/>
        </w:rPr>
        <w:t>l</w:t>
      </w:r>
      <w:r w:rsidRPr="0029674B">
        <w:rPr>
          <w:rFonts w:ascii="Courier New" w:hAnsi="Courier New" w:cs="Courier New"/>
        </w:rPr>
        <w:t xml:space="preserve"> IV    </w:t>
      </w:r>
      <w:r w:rsidR="00AC1478" w:rsidRPr="0029674B">
        <w:rPr>
          <w:rFonts w:ascii="Courier New" w:hAnsi="Courier New" w:cs="Courier New"/>
        </w:rPr>
        <w:t>l</w:t>
      </w:r>
      <w:r w:rsidRPr="0029674B">
        <w:rPr>
          <w:rFonts w:ascii="Courier New" w:hAnsi="Courier New" w:cs="Courier New"/>
        </w:rPr>
        <w:t xml:space="preserve"> VI  </w:t>
      </w:r>
      <w:r w:rsidR="005B4A68"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V    </w:t>
      </w:r>
      <w:r w:rsidR="00AC1478" w:rsidRPr="0029674B">
        <w:rPr>
          <w:rFonts w:ascii="Courier New" w:hAnsi="Courier New" w:cs="Courier New"/>
        </w:rPr>
        <w:t>l</w:t>
      </w:r>
    </w:p>
    <w:p w14:paraId="50AFF33C" w14:textId="55E956D3" w:rsidR="00974F6C" w:rsidRPr="0029674B" w:rsidRDefault="00974F6C" w:rsidP="00974F6C">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C#</w:t>
      </w:r>
      <w:proofErr w:type="gramStart"/>
      <w:r w:rsidRPr="0029674B">
        <w:rPr>
          <w:rFonts w:ascii="Courier New" w:hAnsi="Courier New" w:cs="Courier New"/>
          <w:lang w:val="en-GB"/>
        </w:rPr>
        <w:t>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proofErr w:type="gramEnd"/>
      <w:r w:rsidRPr="0029674B">
        <w:rPr>
          <w:rFonts w:ascii="Courier New" w:hAnsi="Courier New" w:cs="Courier New"/>
          <w:lang w:val="en-GB"/>
        </w:rPr>
        <w:t xml:space="preserve"> A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C#m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H    </w:t>
      </w:r>
      <w:r w:rsidR="00AC1478" w:rsidRPr="0029674B">
        <w:rPr>
          <w:rFonts w:ascii="Courier New" w:hAnsi="Courier New" w:cs="Courier New"/>
          <w:lang w:val="en-GB"/>
        </w:rPr>
        <w:t>l</w:t>
      </w:r>
    </w:p>
    <w:p w14:paraId="09133438" w14:textId="73B4C03B" w:rsidR="00974F6C" w:rsidRPr="0029674B" w:rsidRDefault="00974F6C" w:rsidP="00974F6C">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Em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C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Em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D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40C6FFA4" w14:textId="77777777" w:rsidR="00974F6C" w:rsidRPr="0029674B" w:rsidRDefault="00974F6C">
      <w:pPr>
        <w:rPr>
          <w:lang w:val="en-GB"/>
        </w:rPr>
      </w:pPr>
    </w:p>
    <w:p w14:paraId="18AFC581" w14:textId="6BDE5498" w:rsidR="00D50058" w:rsidRPr="0029674B" w:rsidRDefault="00D50058" w:rsidP="00D50058">
      <w:r w:rsidRPr="0029674B">
        <w:t>refreng:</w:t>
      </w:r>
    </w:p>
    <w:p w14:paraId="44E4E1EC" w14:textId="080B1ED6" w:rsidR="00A65A82" w:rsidRPr="0029674B" w:rsidRDefault="00A65A82" w:rsidP="00A65A82">
      <w:pPr>
        <w:rPr>
          <w:rFonts w:ascii="Courier New" w:hAnsi="Courier New" w:cs="Courier New"/>
        </w:rPr>
      </w:pPr>
      <w:r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w:t>
      </w:r>
      <w:proofErr w:type="gramStart"/>
      <w:r w:rsidRPr="0029674B">
        <w:rPr>
          <w:rFonts w:ascii="Courier New" w:hAnsi="Courier New" w:cs="Courier New"/>
        </w:rPr>
        <w:t>I  I</w:t>
      </w:r>
      <w:proofErr w:type="gramEnd"/>
      <w:r w:rsidRPr="0029674B">
        <w:rPr>
          <w:rFonts w:ascii="Courier New" w:hAnsi="Courier New" w:cs="Courier New"/>
        </w:rPr>
        <w:t xml:space="preserve">/3  </w:t>
      </w:r>
      <w:r w:rsidR="00AC1478" w:rsidRPr="0029674B">
        <w:rPr>
          <w:rFonts w:ascii="Courier New" w:hAnsi="Courier New" w:cs="Courier New"/>
        </w:rPr>
        <w:t>l</w:t>
      </w:r>
      <w:r w:rsidRPr="0029674B">
        <w:rPr>
          <w:rFonts w:ascii="Courier New" w:hAnsi="Courier New" w:cs="Courier New"/>
        </w:rPr>
        <w:t xml:space="preserve"> IV  I/3  </w:t>
      </w:r>
      <w:r w:rsidR="00AC1478" w:rsidRPr="0029674B">
        <w:rPr>
          <w:rFonts w:ascii="Courier New" w:hAnsi="Courier New" w:cs="Courier New"/>
        </w:rPr>
        <w:t>l</w:t>
      </w:r>
      <w:r w:rsidRPr="0029674B">
        <w:rPr>
          <w:rFonts w:ascii="Courier New" w:hAnsi="Courier New" w:cs="Courier New"/>
        </w:rPr>
        <w:t xml:space="preserve"> V VI  </w:t>
      </w:r>
      <w:r w:rsidR="00AC1478" w:rsidRPr="0029674B">
        <w:rPr>
          <w:rFonts w:ascii="Courier New" w:hAnsi="Courier New" w:cs="Courier New"/>
        </w:rPr>
        <w:t>l</w:t>
      </w:r>
      <w:r w:rsidRPr="0029674B">
        <w:rPr>
          <w:rFonts w:ascii="Courier New" w:hAnsi="Courier New" w:cs="Courier New"/>
        </w:rPr>
        <w:t xml:space="preserve"> IV  I </w:t>
      </w:r>
      <w:r w:rsidR="00AC1478" w:rsidRPr="0029674B">
        <w:rPr>
          <w:rFonts w:ascii="Courier New" w:hAnsi="Courier New" w:cs="Courier New"/>
        </w:rPr>
        <w:t>l</w:t>
      </w:r>
    </w:p>
    <w:p w14:paraId="1BBBFA32" w14:textId="6B85D361"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gramStart"/>
      <w:r w:rsidRPr="0029674B">
        <w:rPr>
          <w:rFonts w:ascii="Courier New" w:hAnsi="Courier New" w:cs="Courier New"/>
          <w:lang w:val="en-GB"/>
        </w:rPr>
        <w:t>E  E</w:t>
      </w:r>
      <w:proofErr w:type="gramEnd"/>
      <w:r w:rsidRPr="0029674B">
        <w:rPr>
          <w:rFonts w:ascii="Courier New" w:hAnsi="Courier New" w:cs="Courier New"/>
          <w:lang w:val="en-GB"/>
        </w:rPr>
        <w:t xml:space="preserve">/G# </w:t>
      </w:r>
      <w:r w:rsidR="00AC1478" w:rsidRPr="0029674B">
        <w:rPr>
          <w:rFonts w:ascii="Courier New" w:hAnsi="Courier New" w:cs="Courier New"/>
          <w:lang w:val="en-GB"/>
        </w:rPr>
        <w:t>l</w:t>
      </w:r>
      <w:r w:rsidRPr="0029674B">
        <w:rPr>
          <w:rFonts w:ascii="Courier New" w:hAnsi="Courier New" w:cs="Courier New"/>
          <w:lang w:val="en-GB"/>
        </w:rPr>
        <w:t xml:space="preserve"> A   E/G# </w:t>
      </w:r>
      <w:r w:rsidR="00AC1478" w:rsidRPr="0029674B">
        <w:rPr>
          <w:rFonts w:ascii="Courier New" w:hAnsi="Courier New" w:cs="Courier New"/>
          <w:lang w:val="en-GB"/>
        </w:rPr>
        <w:t>l</w:t>
      </w:r>
      <w:r w:rsidRPr="0029674B">
        <w:rPr>
          <w:rFonts w:ascii="Courier New" w:hAnsi="Courier New" w:cs="Courier New"/>
          <w:lang w:val="en-GB"/>
        </w:rPr>
        <w:t xml:space="preserve"> H </w:t>
      </w:r>
      <w:proofErr w:type="spellStart"/>
      <w:r w:rsidRPr="0029674B">
        <w:rPr>
          <w:rFonts w:ascii="Courier New" w:hAnsi="Courier New" w:cs="Courier New"/>
          <w:lang w:val="en-GB"/>
        </w:rPr>
        <w:t>C#m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A   E </w:t>
      </w:r>
      <w:r w:rsidR="00AC1478" w:rsidRPr="0029674B">
        <w:rPr>
          <w:rFonts w:ascii="Courier New" w:hAnsi="Courier New" w:cs="Courier New"/>
          <w:lang w:val="en-GB"/>
        </w:rPr>
        <w:t>l</w:t>
      </w:r>
    </w:p>
    <w:p w14:paraId="157A1361" w14:textId="2DAAAF1E"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G   G/H </w:t>
      </w:r>
      <w:r w:rsidR="00AC1478" w:rsidRPr="0029674B">
        <w:rPr>
          <w:rFonts w:ascii="Courier New" w:hAnsi="Courier New" w:cs="Courier New"/>
          <w:lang w:val="en-GB"/>
        </w:rPr>
        <w:t>l</w:t>
      </w:r>
      <w:r w:rsidRPr="0029674B">
        <w:rPr>
          <w:rFonts w:ascii="Courier New" w:hAnsi="Courier New" w:cs="Courier New"/>
          <w:lang w:val="en-GB"/>
        </w:rPr>
        <w:t xml:space="preserve"> C   G/</w:t>
      </w:r>
      <w:proofErr w:type="gramStart"/>
      <w:r w:rsidRPr="0029674B">
        <w:rPr>
          <w:rFonts w:ascii="Courier New" w:hAnsi="Courier New" w:cs="Courier New"/>
          <w:lang w:val="en-GB"/>
        </w:rPr>
        <w:t xml:space="preserve">H  </w:t>
      </w:r>
      <w:r w:rsidR="00AC1478" w:rsidRPr="0029674B">
        <w:rPr>
          <w:rFonts w:ascii="Courier New" w:hAnsi="Courier New" w:cs="Courier New"/>
          <w:lang w:val="en-GB"/>
        </w:rPr>
        <w:t>l</w:t>
      </w:r>
      <w:proofErr w:type="gramEnd"/>
      <w:r w:rsidRPr="0029674B">
        <w:rPr>
          <w:rFonts w:ascii="Courier New" w:hAnsi="Courier New" w:cs="Courier New"/>
          <w:lang w:val="en-GB"/>
        </w:rPr>
        <w:t xml:space="preserve"> D </w:t>
      </w:r>
      <w:proofErr w:type="spellStart"/>
      <w:r w:rsidRPr="0029674B">
        <w:rPr>
          <w:rFonts w:ascii="Courier New" w:hAnsi="Courier New" w:cs="Courier New"/>
          <w:lang w:val="en-GB"/>
        </w:rPr>
        <w:t>Em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C   G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287059AE" w14:textId="77777777" w:rsidR="00A65A82" w:rsidRPr="0029674B" w:rsidRDefault="00A65A82" w:rsidP="00D50058">
      <w:pPr>
        <w:rPr>
          <w:lang w:val="en-GB"/>
        </w:rPr>
      </w:pPr>
    </w:p>
    <w:p w14:paraId="6C9F8DE5" w14:textId="225BDC73" w:rsidR="00974F6C" w:rsidRPr="0029674B" w:rsidRDefault="00974F6C" w:rsidP="00974F6C">
      <w:pPr>
        <w:rPr>
          <w:rFonts w:ascii="Courier New" w:hAnsi="Courier New" w:cs="Courier New"/>
        </w:rPr>
      </w:pPr>
      <w:r w:rsidRPr="0029674B">
        <w:rPr>
          <w:rFonts w:ascii="Courier New" w:hAnsi="Courier New" w:cs="Courier New"/>
          <w:lang w:val="en-GB"/>
        </w:rPr>
        <w:t xml:space="preserve">       </w:t>
      </w:r>
      <w:r w:rsidR="00AC1478" w:rsidRPr="0029674B">
        <w:rPr>
          <w:rFonts w:ascii="Courier New" w:hAnsi="Courier New" w:cs="Courier New"/>
        </w:rPr>
        <w:t>l</w:t>
      </w:r>
      <w:r w:rsidRPr="0029674B">
        <w:rPr>
          <w:rFonts w:ascii="Courier New" w:hAnsi="Courier New" w:cs="Courier New"/>
        </w:rPr>
        <w:t xml:space="preserve"> I I/</w:t>
      </w:r>
      <w:proofErr w:type="gramStart"/>
      <w:r w:rsidRPr="0029674B">
        <w:rPr>
          <w:rFonts w:ascii="Courier New" w:hAnsi="Courier New" w:cs="Courier New"/>
        </w:rPr>
        <w:t>3</w:t>
      </w:r>
      <w:r w:rsidR="00735FAB" w:rsidRPr="0029674B">
        <w:rPr>
          <w:rFonts w:ascii="Courier New" w:hAnsi="Courier New" w:cs="Courier New"/>
        </w:rPr>
        <w:t xml:space="preserve"> </w:t>
      </w:r>
      <w:r w:rsidR="00980849" w:rsidRPr="0029674B">
        <w:rPr>
          <w:rFonts w:ascii="Courier New" w:hAnsi="Courier New" w:cs="Courier New"/>
        </w:rPr>
        <w:t xml:space="preserve"> </w:t>
      </w:r>
      <w:r w:rsidR="00AC1478" w:rsidRPr="0029674B">
        <w:rPr>
          <w:rFonts w:ascii="Courier New" w:hAnsi="Courier New" w:cs="Courier New"/>
        </w:rPr>
        <w:t>l</w:t>
      </w:r>
      <w:proofErr w:type="gramEnd"/>
      <w:r w:rsidRPr="0029674B">
        <w:rPr>
          <w:rFonts w:ascii="Courier New" w:hAnsi="Courier New" w:cs="Courier New"/>
        </w:rPr>
        <w:t xml:space="preserve"> IV I/3</w:t>
      </w:r>
      <w:r w:rsidR="00980849" w:rsidRPr="0029674B">
        <w:rPr>
          <w:rFonts w:ascii="Courier New" w:hAnsi="Courier New" w:cs="Courier New"/>
        </w:rPr>
        <w:t xml:space="preserve"> </w:t>
      </w:r>
      <w:r w:rsidRPr="0029674B">
        <w:rPr>
          <w:rFonts w:ascii="Courier New" w:hAnsi="Courier New" w:cs="Courier New"/>
        </w:rPr>
        <w:t xml:space="preserve"> </w:t>
      </w:r>
      <w:r w:rsidR="00AC1478" w:rsidRPr="0029674B">
        <w:rPr>
          <w:rFonts w:ascii="Courier New" w:hAnsi="Courier New" w:cs="Courier New"/>
        </w:rPr>
        <w:t>l</w:t>
      </w:r>
      <w:r w:rsidRPr="0029674B">
        <w:rPr>
          <w:rFonts w:ascii="Courier New" w:hAnsi="Courier New" w:cs="Courier New"/>
        </w:rPr>
        <w:t xml:space="preserve"> V)</w:t>
      </w:r>
      <w:r w:rsidR="00916D91" w:rsidRPr="0029674B">
        <w:rPr>
          <w:rFonts w:ascii="Courier New" w:hAnsi="Courier New" w:cs="Courier New"/>
        </w:rPr>
        <w:t xml:space="preserve">VI </w:t>
      </w:r>
      <w:r w:rsidRPr="0029674B">
        <w:rPr>
          <w:rFonts w:ascii="Courier New" w:hAnsi="Courier New" w:cs="Courier New"/>
        </w:rPr>
        <w:t xml:space="preserve"> VI  </w:t>
      </w:r>
      <w:r w:rsidR="00AC1478" w:rsidRPr="0029674B">
        <w:rPr>
          <w:rFonts w:ascii="Courier New" w:hAnsi="Courier New" w:cs="Courier New"/>
        </w:rPr>
        <w:t>l</w:t>
      </w:r>
      <w:r w:rsidRPr="0029674B">
        <w:rPr>
          <w:rFonts w:ascii="Courier New" w:hAnsi="Courier New" w:cs="Courier New"/>
        </w:rPr>
        <w:t xml:space="preserve"> IV  </w:t>
      </w:r>
      <w:r w:rsidR="00DF17D4" w:rsidRPr="0029674B">
        <w:rPr>
          <w:rFonts w:ascii="Courier New" w:hAnsi="Courier New" w:cs="Courier New"/>
        </w:rPr>
        <w:t xml:space="preserve"> </w:t>
      </w:r>
      <w:r w:rsidR="00AC1478" w:rsidRPr="0029674B">
        <w:rPr>
          <w:rFonts w:ascii="Courier New" w:hAnsi="Courier New" w:cs="Courier New"/>
        </w:rPr>
        <w:t>l</w:t>
      </w:r>
      <w:r w:rsidR="00916D91" w:rsidRPr="0029674B">
        <w:rPr>
          <w:rFonts w:ascii="Courier New" w:hAnsi="Courier New" w:cs="Courier New"/>
        </w:rPr>
        <w:t xml:space="preserve"> I    </w:t>
      </w:r>
      <w:r w:rsidR="00AC1478" w:rsidRPr="0029674B">
        <w:rPr>
          <w:rFonts w:ascii="Courier New" w:hAnsi="Courier New" w:cs="Courier New"/>
        </w:rPr>
        <w:t>l</w:t>
      </w:r>
      <w:r w:rsidR="00916D91" w:rsidRPr="0029674B">
        <w:rPr>
          <w:rFonts w:ascii="Courier New" w:hAnsi="Courier New" w:cs="Courier New"/>
        </w:rPr>
        <w:t xml:space="preserve"> </w:t>
      </w:r>
    </w:p>
    <w:p w14:paraId="40136993" w14:textId="5CCB8F1C" w:rsidR="00974F6C" w:rsidRPr="0029674B" w:rsidRDefault="00974F6C" w:rsidP="00974F6C">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E E/G#</w:t>
      </w:r>
      <w:r w:rsidR="0098084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gramStart"/>
      <w:r w:rsidRPr="0029674B">
        <w:rPr>
          <w:rFonts w:ascii="Courier New" w:hAnsi="Courier New" w:cs="Courier New"/>
          <w:lang w:val="en-GB"/>
        </w:rPr>
        <w:t>A  E</w:t>
      </w:r>
      <w:proofErr w:type="gramEnd"/>
      <w:r w:rsidRPr="0029674B">
        <w:rPr>
          <w:rFonts w:ascii="Courier New" w:hAnsi="Courier New" w:cs="Courier New"/>
          <w:lang w:val="en-GB"/>
        </w:rPr>
        <w:t>/G#</w:t>
      </w:r>
      <w:r w:rsidR="0098084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916D91" w:rsidRPr="0029674B">
        <w:rPr>
          <w:rFonts w:ascii="Courier New" w:hAnsi="Courier New" w:cs="Courier New"/>
          <w:lang w:val="en-GB"/>
        </w:rPr>
        <w:t>G#/H#</w:t>
      </w:r>
      <w:r w:rsidRPr="0029674B">
        <w:rPr>
          <w:rFonts w:ascii="Courier New" w:hAnsi="Courier New" w:cs="Courier New"/>
          <w:lang w:val="en-GB"/>
        </w:rPr>
        <w:t xml:space="preserve"> </w:t>
      </w:r>
      <w:proofErr w:type="spellStart"/>
      <w:r w:rsidRPr="0029674B">
        <w:rPr>
          <w:rFonts w:ascii="Courier New" w:hAnsi="Courier New" w:cs="Courier New"/>
          <w:lang w:val="en-GB"/>
        </w:rPr>
        <w:t>C#m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A    </w:t>
      </w:r>
      <w:r w:rsidR="00AC1478" w:rsidRPr="0029674B">
        <w:rPr>
          <w:rFonts w:ascii="Courier New" w:hAnsi="Courier New" w:cs="Courier New"/>
          <w:lang w:val="en-GB"/>
        </w:rPr>
        <w:t>l</w:t>
      </w:r>
      <w:r w:rsidR="00680E67" w:rsidRPr="0029674B">
        <w:rPr>
          <w:rFonts w:ascii="Courier New" w:hAnsi="Courier New" w:cs="Courier New"/>
          <w:lang w:val="en-GB"/>
        </w:rPr>
        <w:t xml:space="preserve"> E    </w:t>
      </w:r>
      <w:r w:rsidR="00AC1478" w:rsidRPr="0029674B">
        <w:rPr>
          <w:rFonts w:ascii="Courier New" w:hAnsi="Courier New" w:cs="Courier New"/>
          <w:lang w:val="en-GB"/>
        </w:rPr>
        <w:t>l</w:t>
      </w:r>
    </w:p>
    <w:p w14:paraId="43C60F15" w14:textId="3924EA3D" w:rsidR="00974F6C" w:rsidRPr="0029674B" w:rsidRDefault="00974F6C" w:rsidP="00974F6C">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G G/</w:t>
      </w:r>
      <w:proofErr w:type="gramStart"/>
      <w:r w:rsidRPr="0029674B">
        <w:rPr>
          <w:rFonts w:ascii="Courier New" w:hAnsi="Courier New" w:cs="Courier New"/>
          <w:lang w:val="en-GB"/>
        </w:rPr>
        <w:t xml:space="preserve">H  </w:t>
      </w:r>
      <w:r w:rsidR="00AC1478" w:rsidRPr="0029674B">
        <w:rPr>
          <w:rFonts w:ascii="Courier New" w:hAnsi="Courier New" w:cs="Courier New"/>
          <w:lang w:val="en-GB"/>
        </w:rPr>
        <w:t>l</w:t>
      </w:r>
      <w:proofErr w:type="gramEnd"/>
      <w:r w:rsidRPr="0029674B">
        <w:rPr>
          <w:rFonts w:ascii="Courier New" w:hAnsi="Courier New" w:cs="Courier New"/>
          <w:lang w:val="en-GB"/>
        </w:rPr>
        <w:t xml:space="preserve"> C  G/H  </w:t>
      </w:r>
      <w:r w:rsidR="00AC1478" w:rsidRPr="0029674B">
        <w:rPr>
          <w:rFonts w:ascii="Courier New" w:hAnsi="Courier New" w:cs="Courier New"/>
          <w:lang w:val="en-GB"/>
        </w:rPr>
        <w:t>l</w:t>
      </w:r>
      <w:r w:rsidRPr="0029674B">
        <w:rPr>
          <w:rFonts w:ascii="Courier New" w:hAnsi="Courier New" w:cs="Courier New"/>
          <w:lang w:val="en-GB"/>
        </w:rPr>
        <w:t xml:space="preserve"> </w:t>
      </w:r>
      <w:r w:rsidR="00680E67" w:rsidRPr="0029674B">
        <w:rPr>
          <w:rFonts w:ascii="Courier New" w:hAnsi="Courier New" w:cs="Courier New"/>
          <w:lang w:val="en-GB"/>
        </w:rPr>
        <w:t>H/D#</w:t>
      </w:r>
      <w:r w:rsidRPr="0029674B">
        <w:rPr>
          <w:rFonts w:ascii="Courier New" w:hAnsi="Courier New" w:cs="Courier New"/>
          <w:lang w:val="en-GB"/>
        </w:rPr>
        <w:t xml:space="preserve">  </w:t>
      </w:r>
      <w:proofErr w:type="spellStart"/>
      <w:r w:rsidRPr="0029674B">
        <w:rPr>
          <w:rFonts w:ascii="Courier New" w:hAnsi="Courier New" w:cs="Courier New"/>
          <w:lang w:val="en-GB"/>
        </w:rPr>
        <w:t>Em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C    </w:t>
      </w:r>
      <w:r w:rsidR="00AC1478" w:rsidRPr="0029674B">
        <w:rPr>
          <w:rFonts w:ascii="Courier New" w:hAnsi="Courier New" w:cs="Courier New"/>
          <w:lang w:val="en-GB"/>
        </w:rPr>
        <w:t>l</w:t>
      </w:r>
      <w:r w:rsidR="00DF17D4" w:rsidRPr="0029674B">
        <w:rPr>
          <w:rFonts w:ascii="Courier New" w:hAnsi="Courier New" w:cs="Courier New"/>
          <w:lang w:val="en-GB"/>
        </w:rPr>
        <w:t xml:space="preserve"> G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1EFF1825" w14:textId="77777777" w:rsidR="00974F6C" w:rsidRPr="0029674B" w:rsidRDefault="00974F6C" w:rsidP="00D50058">
      <w:pPr>
        <w:rPr>
          <w:lang w:val="en-GB"/>
        </w:rPr>
      </w:pPr>
    </w:p>
    <w:p w14:paraId="51DAA061" w14:textId="6B256A0A" w:rsidR="00D50058" w:rsidRPr="00764C19" w:rsidRDefault="00D50058" w:rsidP="00D50058">
      <w:pPr>
        <w:rPr>
          <w:lang w:val="en-GB"/>
        </w:rPr>
      </w:pPr>
      <w:proofErr w:type="spellStart"/>
      <w:r w:rsidRPr="00764C19">
        <w:rPr>
          <w:lang w:val="en-GB"/>
        </w:rPr>
        <w:t>mellomspill</w:t>
      </w:r>
      <w:proofErr w:type="spellEnd"/>
      <w:r w:rsidRPr="00764C19">
        <w:rPr>
          <w:lang w:val="en-GB"/>
        </w:rPr>
        <w:t>:</w:t>
      </w:r>
    </w:p>
    <w:p w14:paraId="5B58A642" w14:textId="32B2A1C7" w:rsidR="00A65A82" w:rsidRPr="00764C19" w:rsidRDefault="00A65A82" w:rsidP="00A65A82">
      <w:pPr>
        <w:rPr>
          <w:rFonts w:ascii="Courier New" w:hAnsi="Courier New" w:cs="Courier New"/>
          <w:lang w:val="en-GB"/>
        </w:rPr>
      </w:pPr>
      <w:r w:rsidRPr="00764C19">
        <w:rPr>
          <w:rFonts w:ascii="Courier New" w:hAnsi="Courier New" w:cs="Courier New"/>
          <w:lang w:val="en-GB"/>
        </w:rPr>
        <w:t xml:space="preserve">       </w:t>
      </w:r>
      <w:r w:rsidR="00AC1478" w:rsidRPr="00764C19">
        <w:rPr>
          <w:rFonts w:ascii="Courier New" w:hAnsi="Courier New" w:cs="Courier New"/>
          <w:lang w:val="en-GB"/>
        </w:rPr>
        <w:t>l</w:t>
      </w:r>
      <w:r w:rsidRPr="00764C19">
        <w:rPr>
          <w:rFonts w:ascii="Courier New" w:hAnsi="Courier New" w:cs="Courier New"/>
          <w:lang w:val="en-GB"/>
        </w:rPr>
        <w:t xml:space="preserve"> I</w:t>
      </w:r>
      <w:r w:rsidR="00DF17D4" w:rsidRPr="00764C19">
        <w:rPr>
          <w:rFonts w:ascii="Courier New" w:hAnsi="Courier New" w:cs="Courier New"/>
          <w:lang w:val="en-GB"/>
        </w:rPr>
        <w:t>I</w:t>
      </w:r>
      <w:r w:rsidRPr="00764C19">
        <w:rPr>
          <w:rFonts w:ascii="Courier New" w:hAnsi="Courier New" w:cs="Courier New"/>
          <w:lang w:val="en-GB"/>
        </w:rPr>
        <w:t xml:space="preserve">   </w:t>
      </w:r>
      <w:r w:rsidR="00DF17D4" w:rsidRPr="00764C19">
        <w:rPr>
          <w:rFonts w:ascii="Courier New" w:hAnsi="Courier New" w:cs="Courier New"/>
          <w:lang w:val="en-GB"/>
        </w:rPr>
        <w:t xml:space="preserve"> </w:t>
      </w:r>
      <w:r w:rsidR="00AC1478" w:rsidRPr="00764C19">
        <w:rPr>
          <w:rFonts w:ascii="Courier New" w:hAnsi="Courier New" w:cs="Courier New"/>
          <w:lang w:val="en-GB"/>
        </w:rPr>
        <w:t>l</w:t>
      </w:r>
      <w:r w:rsidRPr="00764C19">
        <w:rPr>
          <w:rFonts w:ascii="Courier New" w:hAnsi="Courier New" w:cs="Courier New"/>
          <w:lang w:val="en-GB"/>
        </w:rPr>
        <w:t xml:space="preserve"> IV  </w:t>
      </w:r>
      <w:r w:rsidR="003C6B79" w:rsidRPr="00764C19">
        <w:rPr>
          <w:rFonts w:ascii="Courier New" w:hAnsi="Courier New" w:cs="Courier New"/>
          <w:lang w:val="en-GB"/>
        </w:rPr>
        <w:t xml:space="preserve">  </w:t>
      </w:r>
      <w:r w:rsidR="00AC1478" w:rsidRPr="00764C19">
        <w:rPr>
          <w:rFonts w:ascii="Courier New" w:hAnsi="Courier New" w:cs="Courier New"/>
          <w:lang w:val="en-GB"/>
        </w:rPr>
        <w:t>l</w:t>
      </w:r>
      <w:r w:rsidRPr="00764C19">
        <w:rPr>
          <w:rFonts w:ascii="Courier New" w:hAnsi="Courier New" w:cs="Courier New"/>
          <w:lang w:val="en-GB"/>
        </w:rPr>
        <w:t xml:space="preserve"> I    </w:t>
      </w:r>
      <w:r w:rsidR="00AC1478" w:rsidRPr="00764C19">
        <w:rPr>
          <w:rFonts w:ascii="Courier New" w:hAnsi="Courier New" w:cs="Courier New"/>
          <w:lang w:val="en-GB"/>
        </w:rPr>
        <w:t>l</w:t>
      </w:r>
      <w:r w:rsidRPr="00764C19">
        <w:rPr>
          <w:rFonts w:ascii="Courier New" w:hAnsi="Courier New" w:cs="Courier New"/>
          <w:lang w:val="en-GB"/>
        </w:rPr>
        <w:t xml:space="preserve"> </w:t>
      </w:r>
      <w:r w:rsidR="00A74038" w:rsidRPr="00764C19">
        <w:rPr>
          <w:rFonts w:ascii="Courier New" w:hAnsi="Courier New" w:cs="Courier New"/>
          <w:lang w:val="en-GB"/>
        </w:rPr>
        <w:t>:/:</w:t>
      </w:r>
      <w:r w:rsidRPr="00764C19">
        <w:rPr>
          <w:rFonts w:ascii="Courier New" w:hAnsi="Courier New" w:cs="Courier New"/>
          <w:lang w:val="en-GB"/>
        </w:rPr>
        <w:t xml:space="preserve">  </w:t>
      </w:r>
      <w:r w:rsidR="00E81613" w:rsidRPr="00764C19">
        <w:rPr>
          <w:rFonts w:ascii="Courier New" w:hAnsi="Courier New" w:cs="Courier New"/>
          <w:lang w:val="en-GB"/>
        </w:rPr>
        <w:t xml:space="preserve"> </w:t>
      </w:r>
      <w:r w:rsidR="00AC1478" w:rsidRPr="00764C19">
        <w:rPr>
          <w:rFonts w:ascii="Courier New" w:hAnsi="Courier New" w:cs="Courier New"/>
          <w:lang w:val="en-GB"/>
        </w:rPr>
        <w:t>l</w:t>
      </w:r>
    </w:p>
    <w:p w14:paraId="72EF2391" w14:textId="09F5302E"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00A74038" w:rsidRPr="0029674B">
        <w:rPr>
          <w:rFonts w:ascii="Courier New" w:hAnsi="Courier New" w:cs="Courier New"/>
          <w:lang w:val="en-GB"/>
        </w:rPr>
        <w:t>F#m</w:t>
      </w:r>
      <w:proofErr w:type="spellEnd"/>
      <w:r w:rsidR="00A74038"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A74038" w:rsidRPr="0029674B">
        <w:rPr>
          <w:rFonts w:ascii="Courier New" w:hAnsi="Courier New" w:cs="Courier New"/>
          <w:lang w:val="en-GB"/>
        </w:rPr>
        <w:t xml:space="preserve">A    </w:t>
      </w:r>
      <w:r w:rsidR="003C6B7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E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  </w:t>
      </w:r>
      <w:r w:rsidRPr="0029674B">
        <w:rPr>
          <w:rFonts w:ascii="Courier New" w:hAnsi="Courier New" w:cs="Courier New"/>
          <w:lang w:val="en-GB"/>
        </w:rPr>
        <w:t xml:space="preserve"> </w:t>
      </w:r>
      <w:r w:rsidR="00AC1478" w:rsidRPr="0029674B">
        <w:rPr>
          <w:rFonts w:ascii="Courier New" w:hAnsi="Courier New" w:cs="Courier New"/>
          <w:lang w:val="en-GB"/>
        </w:rPr>
        <w:t>l</w:t>
      </w:r>
    </w:p>
    <w:p w14:paraId="5B34599A" w14:textId="1E4602DF" w:rsidR="00A65A82" w:rsidRPr="0029674B" w:rsidRDefault="00A65A82" w:rsidP="00A65A82">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Am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C </w:t>
      </w:r>
      <w:r w:rsidRPr="0029674B">
        <w:rPr>
          <w:rFonts w:ascii="Courier New" w:hAnsi="Courier New" w:cs="Courier New"/>
          <w:lang w:val="en-GB"/>
        </w:rPr>
        <w:t xml:space="preserve">  </w:t>
      </w:r>
      <w:r w:rsidR="003C6B7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G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r w:rsidR="00E81613" w:rsidRPr="0029674B">
        <w:rPr>
          <w:rFonts w:ascii="Courier New" w:hAnsi="Courier New" w:cs="Courier New"/>
          <w:lang w:val="en-GB"/>
        </w:rPr>
        <w:t xml:space="preserve">:/:  </w:t>
      </w: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025E4064" w14:textId="77777777" w:rsidR="00A65A82" w:rsidRPr="0029674B" w:rsidRDefault="00A65A82">
      <w:pPr>
        <w:rPr>
          <w:rFonts w:ascii="Courier New" w:hAnsi="Courier New" w:cs="Courier New"/>
          <w:lang w:val="en-GB"/>
        </w:rPr>
      </w:pPr>
    </w:p>
    <w:p w14:paraId="396DF41C" w14:textId="78B3B3A6" w:rsidR="00E81613" w:rsidRPr="0029674B" w:rsidRDefault="00E81613" w:rsidP="00E81613">
      <w:pPr>
        <w:rPr>
          <w:rFonts w:ascii="Courier New" w:hAnsi="Courier New" w:cs="Courier New"/>
          <w:lang w:val="en-GB"/>
        </w:rPr>
      </w:pPr>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II     </w:t>
      </w:r>
      <w:r w:rsidR="00AC1478" w:rsidRPr="0029674B">
        <w:rPr>
          <w:rFonts w:ascii="Courier New" w:hAnsi="Courier New" w:cs="Courier New"/>
          <w:lang w:val="en-GB"/>
        </w:rPr>
        <w:t>l</w:t>
      </w:r>
      <w:r w:rsidRPr="0029674B">
        <w:rPr>
          <w:rFonts w:ascii="Courier New" w:hAnsi="Courier New" w:cs="Courier New"/>
          <w:lang w:val="en-GB"/>
        </w:rPr>
        <w:t xml:space="preserve"> IV  </w:t>
      </w:r>
      <w:r w:rsidR="003C6B7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bVII</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V   </w:t>
      </w:r>
      <w:r w:rsidR="00AC1478" w:rsidRPr="0029674B">
        <w:rPr>
          <w:rFonts w:ascii="Courier New" w:hAnsi="Courier New" w:cs="Courier New"/>
          <w:lang w:val="en-GB"/>
        </w:rPr>
        <w:t>l</w:t>
      </w:r>
    </w:p>
    <w:p w14:paraId="4A3AAED0" w14:textId="03C90C73" w:rsidR="00E81613" w:rsidRPr="0029674B" w:rsidRDefault="00E81613" w:rsidP="00E81613">
      <w:pPr>
        <w:rPr>
          <w:rFonts w:ascii="Courier New" w:hAnsi="Courier New" w:cs="Courier New"/>
          <w:lang w:val="en-GB"/>
        </w:rPr>
      </w:pPr>
      <w:r w:rsidRPr="0029674B">
        <w:rPr>
          <w:rFonts w:ascii="Courier New" w:hAnsi="Courier New" w:cs="Courier New"/>
          <w:lang w:val="en-GB"/>
        </w:rPr>
        <w:t xml:space="preserve">E-dur: </w:t>
      </w:r>
      <w:r w:rsidR="00AC1478" w:rsidRPr="0029674B">
        <w:rPr>
          <w:rFonts w:ascii="Courier New" w:hAnsi="Courier New" w:cs="Courier New"/>
          <w:lang w:val="en-GB"/>
        </w:rPr>
        <w:t>l</w:t>
      </w:r>
      <w:r w:rsidRPr="0029674B">
        <w:rPr>
          <w:rFonts w:ascii="Courier New" w:hAnsi="Courier New" w:cs="Courier New"/>
          <w:lang w:val="en-GB"/>
        </w:rPr>
        <w:t xml:space="preserve"> </w:t>
      </w:r>
      <w:proofErr w:type="spellStart"/>
      <w:r w:rsidRPr="0029674B">
        <w:rPr>
          <w:rFonts w:ascii="Courier New" w:hAnsi="Courier New" w:cs="Courier New"/>
          <w:lang w:val="en-GB"/>
        </w:rPr>
        <w:t>F#m</w:t>
      </w:r>
      <w:proofErr w:type="spellEnd"/>
      <w:r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A   </w:t>
      </w:r>
      <w:r w:rsidR="003C6B7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D    </w:t>
      </w:r>
      <w:r w:rsidR="00AC1478" w:rsidRPr="0029674B">
        <w:rPr>
          <w:rFonts w:ascii="Courier New" w:hAnsi="Courier New" w:cs="Courier New"/>
          <w:lang w:val="en-GB"/>
        </w:rPr>
        <w:t>l</w:t>
      </w:r>
      <w:r w:rsidRPr="0029674B">
        <w:rPr>
          <w:rFonts w:ascii="Courier New" w:hAnsi="Courier New" w:cs="Courier New"/>
          <w:lang w:val="en-GB"/>
        </w:rPr>
        <w:t xml:space="preserve"> H   </w:t>
      </w:r>
      <w:r w:rsidR="00AC1478" w:rsidRPr="0029674B">
        <w:rPr>
          <w:rFonts w:ascii="Courier New" w:hAnsi="Courier New" w:cs="Courier New"/>
          <w:lang w:val="en-GB"/>
        </w:rPr>
        <w:t>l</w:t>
      </w:r>
    </w:p>
    <w:p w14:paraId="485136D5" w14:textId="4306D8B0" w:rsidR="00E81613" w:rsidRPr="0029674B" w:rsidRDefault="00E81613" w:rsidP="00E81613">
      <w:pPr>
        <w:rPr>
          <w:rFonts w:ascii="Courier New" w:hAnsi="Courier New" w:cs="Courier New"/>
          <w:lang w:val="en-GB"/>
        </w:rPr>
      </w:pPr>
      <w:r w:rsidRPr="0029674B">
        <w:rPr>
          <w:rFonts w:ascii="Courier New" w:hAnsi="Courier New" w:cs="Courier New"/>
          <w:lang w:val="en-GB"/>
        </w:rPr>
        <w:t xml:space="preserve">G-dur: </w:t>
      </w:r>
      <w:r w:rsidR="00AC1478" w:rsidRPr="0029674B">
        <w:rPr>
          <w:rFonts w:ascii="Courier New" w:hAnsi="Courier New" w:cs="Courier New"/>
          <w:lang w:val="en-GB"/>
        </w:rPr>
        <w:t>l</w:t>
      </w:r>
      <w:r w:rsidRPr="0029674B">
        <w:rPr>
          <w:rFonts w:ascii="Courier New" w:hAnsi="Courier New" w:cs="Courier New"/>
          <w:lang w:val="en-GB"/>
        </w:rPr>
        <w:t xml:space="preserve"> Am     </w:t>
      </w:r>
      <w:r w:rsidR="00AC1478" w:rsidRPr="0029674B">
        <w:rPr>
          <w:rFonts w:ascii="Courier New" w:hAnsi="Courier New" w:cs="Courier New"/>
          <w:lang w:val="en-GB"/>
        </w:rPr>
        <w:t>l</w:t>
      </w:r>
      <w:r w:rsidRPr="0029674B">
        <w:rPr>
          <w:rFonts w:ascii="Courier New" w:hAnsi="Courier New" w:cs="Courier New"/>
          <w:lang w:val="en-GB"/>
        </w:rPr>
        <w:t xml:space="preserve"> C   </w:t>
      </w:r>
      <w:r w:rsidR="003C6B79" w:rsidRPr="0029674B">
        <w:rPr>
          <w:rFonts w:ascii="Courier New" w:hAnsi="Courier New" w:cs="Courier New"/>
          <w:lang w:val="en-GB"/>
        </w:rPr>
        <w:t xml:space="preserve">  </w:t>
      </w:r>
      <w:r w:rsidR="00AC1478" w:rsidRPr="0029674B">
        <w:rPr>
          <w:rFonts w:ascii="Courier New" w:hAnsi="Courier New" w:cs="Courier New"/>
          <w:lang w:val="en-GB"/>
        </w:rPr>
        <w:t>l</w:t>
      </w:r>
      <w:r w:rsidRPr="0029674B">
        <w:rPr>
          <w:rFonts w:ascii="Courier New" w:hAnsi="Courier New" w:cs="Courier New"/>
          <w:lang w:val="en-GB"/>
        </w:rPr>
        <w:t xml:space="preserve"> F    </w:t>
      </w:r>
      <w:r w:rsidR="00AC1478" w:rsidRPr="0029674B">
        <w:rPr>
          <w:rFonts w:ascii="Courier New" w:hAnsi="Courier New" w:cs="Courier New"/>
          <w:lang w:val="en-GB"/>
        </w:rPr>
        <w:t>l</w:t>
      </w:r>
      <w:r w:rsidRPr="0029674B">
        <w:rPr>
          <w:rFonts w:ascii="Courier New" w:hAnsi="Courier New" w:cs="Courier New"/>
          <w:lang w:val="en-GB"/>
        </w:rPr>
        <w:t xml:space="preserve"> D   </w:t>
      </w:r>
      <w:r w:rsidR="00AC1478" w:rsidRPr="0029674B">
        <w:rPr>
          <w:rFonts w:ascii="Courier New" w:hAnsi="Courier New" w:cs="Courier New"/>
          <w:lang w:val="en-GB"/>
        </w:rPr>
        <w:t>l</w:t>
      </w:r>
      <w:r w:rsidRPr="0029674B">
        <w:rPr>
          <w:rFonts w:ascii="Courier New" w:hAnsi="Courier New" w:cs="Courier New"/>
          <w:lang w:val="en-GB"/>
        </w:rPr>
        <w:t xml:space="preserve"> </w:t>
      </w:r>
    </w:p>
    <w:p w14:paraId="6EB157FA" w14:textId="77777777" w:rsidR="00E81613" w:rsidRPr="0029674B" w:rsidRDefault="00E81613">
      <w:pPr>
        <w:rPr>
          <w:lang w:val="en-GB"/>
        </w:rPr>
      </w:pPr>
    </w:p>
    <w:p w14:paraId="0C8E69C0" w14:textId="16A68F63" w:rsidR="00D50058" w:rsidRPr="0029674B" w:rsidRDefault="00D50058" w:rsidP="00D50058">
      <w:r w:rsidRPr="0029674B">
        <w:t>Kadensfunksjoner: I introen, verset og refrenget brukes først skuffende (V-VI) og så plagal (IV-I) kadens. Broa bygger opp spenning ved å unngå tonika, og en vanlig V-I-kadens lager overgangen inn i refrenget. Mellomspillet starter med en plagal kadens, og på slutten bygges låten opp med en akkord som bare brukes dette ene stedet; den lave 7.trinnsakkorden (</w:t>
      </w:r>
      <w:proofErr w:type="spellStart"/>
      <w:r w:rsidRPr="0029674B">
        <w:t>bVII</w:t>
      </w:r>
      <w:proofErr w:type="spellEnd"/>
      <w:r w:rsidRPr="0029674B">
        <w:t xml:space="preserve">) som del av en kadens med V-I inn i refrenget igjen. Det tonale utsvinget i refrenget går til tonikas parallelle moll, som er en nært beslektet toneart. 3.trinn </w:t>
      </w:r>
      <w:proofErr w:type="spellStart"/>
      <w:r w:rsidRPr="0029674B">
        <w:t>dominantiseres</w:t>
      </w:r>
      <w:proofErr w:type="spellEnd"/>
      <w:r w:rsidRPr="0029674B">
        <w:t xml:space="preserve">, og blir dermed </w:t>
      </w:r>
      <w:proofErr w:type="spellStart"/>
      <w:r w:rsidRPr="0029674B">
        <w:t>bidominant</w:t>
      </w:r>
      <w:proofErr w:type="spellEnd"/>
      <w:r w:rsidRPr="0029674B">
        <w:t xml:space="preserve"> til 6.trinn </w:t>
      </w:r>
      <w:r w:rsidR="00836C69" w:rsidRPr="0029674B">
        <w:t>-</w:t>
      </w:r>
      <w:r w:rsidRPr="0029674B">
        <w:t xml:space="preserve"> disse to står i kvintavstand til hverandre. </w:t>
      </w:r>
      <w:proofErr w:type="spellStart"/>
      <w:r w:rsidRPr="0029674B">
        <w:t>Bidominanten</w:t>
      </w:r>
      <w:proofErr w:type="spellEnd"/>
      <w:r w:rsidRPr="0029674B">
        <w:t xml:space="preserve"> brukes også bare dette ene stedet, og gir et løft til en progresjon som allerede har blitt gjentatt mange ganger. </w:t>
      </w:r>
    </w:p>
    <w:p w14:paraId="4E7BA1BF" w14:textId="77777777" w:rsidR="00D50058" w:rsidRPr="0029674B" w:rsidRDefault="00D50058" w:rsidP="00D50058"/>
    <w:p w14:paraId="77F902A9" w14:textId="77777777" w:rsidR="00D50058" w:rsidRPr="0029674B" w:rsidRDefault="00D50058" w:rsidP="00D50058">
      <w:r w:rsidRPr="0029674B">
        <w:t>--- 43 til 117</w:t>
      </w:r>
    </w:p>
    <w:p w14:paraId="26E80B47" w14:textId="46D198C5" w:rsidR="00D50058" w:rsidRPr="0029674B" w:rsidRDefault="00D50058" w:rsidP="00D50058">
      <w:r w:rsidRPr="0029674B">
        <w:t>"</w:t>
      </w:r>
      <w:proofErr w:type="spellStart"/>
      <w:r w:rsidRPr="0029674B">
        <w:t>Friends</w:t>
      </w:r>
      <w:proofErr w:type="spellEnd"/>
      <w:r w:rsidRPr="0029674B">
        <w:t xml:space="preserve"> to </w:t>
      </w:r>
      <w:proofErr w:type="spellStart"/>
      <w:r w:rsidRPr="0029674B">
        <w:t>go</w:t>
      </w:r>
      <w:proofErr w:type="spellEnd"/>
      <w:r w:rsidRPr="0029674B">
        <w:t>"</w:t>
      </w:r>
      <w:r w:rsidR="00DB24E6" w:rsidRPr="0029674B">
        <w:t xml:space="preserve"> </w:t>
      </w:r>
      <w:r w:rsidRPr="0029674B">
        <w:t>/</w:t>
      </w:r>
      <w:r w:rsidR="00DB24E6" w:rsidRPr="0029674B">
        <w:t xml:space="preserve"> </w:t>
      </w:r>
      <w:r w:rsidRPr="0029674B">
        <w:t xml:space="preserve">Slik gjorde jeg det: </w:t>
      </w:r>
    </w:p>
    <w:p w14:paraId="2F055C44" w14:textId="3863ABD4" w:rsidR="00D50058" w:rsidRPr="0029674B" w:rsidRDefault="00D50058" w:rsidP="00D50058">
      <w:pPr>
        <w:rPr>
          <w:lang w:val="en-GB"/>
        </w:rPr>
      </w:pPr>
      <w:r w:rsidRPr="0029674B">
        <w:rPr>
          <w:lang w:val="en-GB"/>
        </w:rPr>
        <w:t>A-del:</w:t>
      </w:r>
    </w:p>
    <w:p w14:paraId="187F83B9" w14:textId="3752C7EA" w:rsidR="00234035" w:rsidRPr="0029674B" w:rsidRDefault="00AC1478" w:rsidP="00D50058">
      <w:pPr>
        <w:rPr>
          <w:rFonts w:ascii="Courier New" w:hAnsi="Courier New" w:cs="Courier New"/>
          <w:lang w:val="en-GB"/>
        </w:rPr>
      </w:pPr>
      <w:r w:rsidRPr="0029674B">
        <w:rPr>
          <w:rFonts w:ascii="Courier New" w:hAnsi="Courier New" w:cs="Courier New"/>
          <w:lang w:val="en-GB"/>
        </w:rPr>
        <w:t>l</w:t>
      </w:r>
      <w:r w:rsidR="00BF4073" w:rsidRPr="0029674B">
        <w:rPr>
          <w:rFonts w:ascii="Courier New" w:hAnsi="Courier New" w:cs="Courier New"/>
          <w:lang w:val="en-GB"/>
        </w:rPr>
        <w:t xml:space="preserve"> </w:t>
      </w:r>
      <w:proofErr w:type="gramStart"/>
      <w:r w:rsidR="00BF4073" w:rsidRPr="0029674B">
        <w:rPr>
          <w:rFonts w:ascii="Courier New" w:hAnsi="Courier New" w:cs="Courier New"/>
          <w:lang w:val="en-GB"/>
        </w:rPr>
        <w:t xml:space="preserve">E  </w:t>
      </w:r>
      <w:proofErr w:type="spellStart"/>
      <w:r w:rsidR="00BF4073" w:rsidRPr="0029674B">
        <w:rPr>
          <w:rFonts w:ascii="Courier New" w:hAnsi="Courier New" w:cs="Courier New"/>
          <w:lang w:val="en-GB"/>
        </w:rPr>
        <w:t>Em</w:t>
      </w:r>
      <w:proofErr w:type="spellEnd"/>
      <w:proofErr w:type="gramEnd"/>
      <w:r w:rsidR="00BF4073" w:rsidRPr="0029674B">
        <w:rPr>
          <w:rFonts w:ascii="Courier New" w:hAnsi="Courier New" w:cs="Courier New"/>
          <w:lang w:val="en-GB"/>
        </w:rPr>
        <w:t xml:space="preserve">  </w:t>
      </w:r>
      <w:r w:rsidRPr="0029674B">
        <w:rPr>
          <w:rFonts w:ascii="Courier New" w:hAnsi="Courier New" w:cs="Courier New"/>
          <w:lang w:val="en-GB"/>
        </w:rPr>
        <w:t>l</w:t>
      </w:r>
      <w:r w:rsidR="00BF4073" w:rsidRPr="0029674B">
        <w:rPr>
          <w:rFonts w:ascii="Courier New" w:hAnsi="Courier New" w:cs="Courier New"/>
          <w:lang w:val="en-GB"/>
        </w:rPr>
        <w:t xml:space="preserve"> Hm   </w:t>
      </w:r>
      <w:r w:rsidRPr="0029674B">
        <w:rPr>
          <w:rFonts w:ascii="Courier New" w:hAnsi="Courier New" w:cs="Courier New"/>
          <w:lang w:val="en-GB"/>
        </w:rPr>
        <w:t>l</w:t>
      </w:r>
      <w:r w:rsidR="00BF4073" w:rsidRPr="0029674B">
        <w:rPr>
          <w:rFonts w:ascii="Courier New" w:hAnsi="Courier New" w:cs="Courier New"/>
          <w:lang w:val="en-GB"/>
        </w:rPr>
        <w:t xml:space="preserve"> H6    </w:t>
      </w:r>
      <w:r w:rsidRPr="0029674B">
        <w:rPr>
          <w:rFonts w:ascii="Courier New" w:hAnsi="Courier New" w:cs="Courier New"/>
          <w:lang w:val="en-GB"/>
        </w:rPr>
        <w:t>l</w:t>
      </w:r>
      <w:r w:rsidR="00BF4073" w:rsidRPr="0029674B">
        <w:rPr>
          <w:rFonts w:ascii="Courier New" w:hAnsi="Courier New" w:cs="Courier New"/>
          <w:lang w:val="en-GB"/>
        </w:rPr>
        <w:t xml:space="preserve"> E  E7</w:t>
      </w:r>
      <w:r w:rsidR="00164879" w:rsidRPr="0029674B">
        <w:rPr>
          <w:rFonts w:ascii="Courier New" w:hAnsi="Courier New" w:cs="Courier New"/>
          <w:lang w:val="en-GB"/>
        </w:rPr>
        <w:t xml:space="preserve">    </w:t>
      </w:r>
      <w:r w:rsidRPr="0029674B">
        <w:rPr>
          <w:rFonts w:ascii="Courier New" w:hAnsi="Courier New" w:cs="Courier New"/>
          <w:lang w:val="en-GB"/>
        </w:rPr>
        <w:t>l</w:t>
      </w:r>
    </w:p>
    <w:p w14:paraId="183CC505" w14:textId="3D606D6D" w:rsidR="00234035" w:rsidRPr="0029674B" w:rsidRDefault="00AC1478" w:rsidP="00D50058">
      <w:pPr>
        <w:rPr>
          <w:rFonts w:ascii="Courier New" w:hAnsi="Courier New" w:cs="Courier New"/>
        </w:rPr>
      </w:pPr>
      <w:r w:rsidRPr="0029674B">
        <w:rPr>
          <w:rFonts w:ascii="Courier New" w:hAnsi="Courier New" w:cs="Courier New"/>
        </w:rPr>
        <w:t>l</w:t>
      </w:r>
      <w:r w:rsidR="00BF4073" w:rsidRPr="0029674B">
        <w:rPr>
          <w:rFonts w:ascii="Courier New" w:hAnsi="Courier New" w:cs="Courier New"/>
        </w:rPr>
        <w:t xml:space="preserve"> I   </w:t>
      </w:r>
      <w:proofErr w:type="spellStart"/>
      <w:r w:rsidR="00BF4073" w:rsidRPr="0029674B">
        <w:rPr>
          <w:rFonts w:ascii="Courier New" w:hAnsi="Courier New" w:cs="Courier New"/>
        </w:rPr>
        <w:t>Im</w:t>
      </w:r>
      <w:proofErr w:type="spellEnd"/>
      <w:r w:rsidR="00BF4073" w:rsidRPr="0029674B">
        <w:rPr>
          <w:rFonts w:ascii="Courier New" w:hAnsi="Courier New" w:cs="Courier New"/>
        </w:rPr>
        <w:t xml:space="preserve"> </w:t>
      </w:r>
      <w:r w:rsidRPr="0029674B">
        <w:rPr>
          <w:rFonts w:ascii="Courier New" w:hAnsi="Courier New" w:cs="Courier New"/>
        </w:rPr>
        <w:t>l</w:t>
      </w:r>
      <w:r w:rsidR="00BF4073" w:rsidRPr="0029674B">
        <w:rPr>
          <w:rFonts w:ascii="Courier New" w:hAnsi="Courier New" w:cs="Courier New"/>
        </w:rPr>
        <w:t xml:space="preserve"> Vm   </w:t>
      </w:r>
      <w:r w:rsidRPr="0029674B">
        <w:rPr>
          <w:rFonts w:ascii="Courier New" w:hAnsi="Courier New" w:cs="Courier New"/>
        </w:rPr>
        <w:t>l</w:t>
      </w:r>
      <w:r w:rsidR="00BF4073" w:rsidRPr="0029674B">
        <w:rPr>
          <w:rFonts w:ascii="Courier New" w:hAnsi="Courier New" w:cs="Courier New"/>
        </w:rPr>
        <w:t xml:space="preserve"> </w:t>
      </w:r>
      <w:r w:rsidR="00164879" w:rsidRPr="0029674B">
        <w:rPr>
          <w:rFonts w:ascii="Courier New" w:hAnsi="Courier New" w:cs="Courier New"/>
        </w:rPr>
        <w:t xml:space="preserve">V     </w:t>
      </w:r>
      <w:r w:rsidRPr="0029674B">
        <w:rPr>
          <w:rFonts w:ascii="Courier New" w:hAnsi="Courier New" w:cs="Courier New"/>
        </w:rPr>
        <w:t>l</w:t>
      </w:r>
      <w:r w:rsidR="00164879" w:rsidRPr="0029674B">
        <w:rPr>
          <w:rFonts w:ascii="Courier New" w:hAnsi="Courier New" w:cs="Courier New"/>
        </w:rPr>
        <w:t xml:space="preserve"> </w:t>
      </w:r>
      <w:proofErr w:type="gramStart"/>
      <w:r w:rsidR="00164879" w:rsidRPr="0029674B">
        <w:rPr>
          <w:rFonts w:ascii="Courier New" w:hAnsi="Courier New" w:cs="Courier New"/>
        </w:rPr>
        <w:t xml:space="preserve">I  </w:t>
      </w:r>
      <w:r w:rsidR="00925A13" w:rsidRPr="0029674B">
        <w:rPr>
          <w:rFonts w:ascii="Courier New" w:hAnsi="Courier New" w:cs="Courier New"/>
        </w:rPr>
        <w:t>(</w:t>
      </w:r>
      <w:proofErr w:type="gramEnd"/>
      <w:r w:rsidR="00164879" w:rsidRPr="0029674B">
        <w:rPr>
          <w:rFonts w:ascii="Courier New" w:hAnsi="Courier New" w:cs="Courier New"/>
        </w:rPr>
        <w:t xml:space="preserve">V)IV </w:t>
      </w:r>
      <w:r w:rsidRPr="0029674B">
        <w:rPr>
          <w:rFonts w:ascii="Courier New" w:hAnsi="Courier New" w:cs="Courier New"/>
        </w:rPr>
        <w:t>l</w:t>
      </w:r>
    </w:p>
    <w:p w14:paraId="524AD3D8" w14:textId="77777777" w:rsidR="00234035" w:rsidRPr="0029674B" w:rsidRDefault="00234035" w:rsidP="00D50058">
      <w:pPr>
        <w:rPr>
          <w:rFonts w:ascii="Courier New" w:hAnsi="Courier New" w:cs="Courier New"/>
        </w:rPr>
      </w:pPr>
    </w:p>
    <w:p w14:paraId="58105122" w14:textId="312EDE4C" w:rsidR="00164879" w:rsidRPr="0029674B" w:rsidRDefault="00AC1478" w:rsidP="00D50058">
      <w:pPr>
        <w:rPr>
          <w:rFonts w:ascii="Courier New" w:hAnsi="Courier New" w:cs="Courier New"/>
          <w:lang w:val="en-GB"/>
        </w:rPr>
      </w:pPr>
      <w:r w:rsidRPr="0029674B">
        <w:rPr>
          <w:rFonts w:ascii="Courier New" w:hAnsi="Courier New" w:cs="Courier New"/>
          <w:lang w:val="en-GB"/>
        </w:rPr>
        <w:t>l</w:t>
      </w:r>
      <w:r w:rsidR="00164879" w:rsidRPr="0029674B">
        <w:rPr>
          <w:rFonts w:ascii="Courier New" w:hAnsi="Courier New" w:cs="Courier New"/>
          <w:lang w:val="en-GB"/>
        </w:rPr>
        <w:t xml:space="preserve"> </w:t>
      </w:r>
      <w:proofErr w:type="gramStart"/>
      <w:r w:rsidR="00164879" w:rsidRPr="0029674B">
        <w:rPr>
          <w:rFonts w:ascii="Courier New" w:hAnsi="Courier New" w:cs="Courier New"/>
          <w:lang w:val="en-GB"/>
        </w:rPr>
        <w:t>A  Am</w:t>
      </w:r>
      <w:proofErr w:type="gramEnd"/>
      <w:r w:rsidR="00164879" w:rsidRPr="0029674B">
        <w:rPr>
          <w:rFonts w:ascii="Courier New" w:hAnsi="Courier New" w:cs="Courier New"/>
          <w:lang w:val="en-GB"/>
        </w:rPr>
        <w:t xml:space="preserve"> </w:t>
      </w:r>
      <w:r w:rsidR="000158E9" w:rsidRPr="0029674B">
        <w:rPr>
          <w:rFonts w:ascii="Courier New" w:hAnsi="Courier New" w:cs="Courier New"/>
          <w:lang w:val="en-GB"/>
        </w:rPr>
        <w:t xml:space="preserve"> </w:t>
      </w:r>
      <w:r w:rsidRPr="0029674B">
        <w:rPr>
          <w:rFonts w:ascii="Courier New" w:hAnsi="Courier New" w:cs="Courier New"/>
          <w:lang w:val="en-GB"/>
        </w:rPr>
        <w:t>l</w:t>
      </w:r>
      <w:r w:rsidR="00164879" w:rsidRPr="0029674B">
        <w:rPr>
          <w:rFonts w:ascii="Courier New" w:hAnsi="Courier New" w:cs="Courier New"/>
          <w:lang w:val="en-GB"/>
        </w:rPr>
        <w:t xml:space="preserve"> E    </w:t>
      </w:r>
      <w:r w:rsidRPr="0029674B">
        <w:rPr>
          <w:rFonts w:ascii="Courier New" w:hAnsi="Courier New" w:cs="Courier New"/>
          <w:lang w:val="en-GB"/>
        </w:rPr>
        <w:t>l</w:t>
      </w:r>
      <w:r w:rsidR="00164879" w:rsidRPr="0029674B">
        <w:rPr>
          <w:rFonts w:ascii="Courier New" w:hAnsi="Courier New" w:cs="Courier New"/>
          <w:lang w:val="en-GB"/>
        </w:rPr>
        <w:t xml:space="preserve"> H6    </w:t>
      </w:r>
      <w:r w:rsidRPr="0029674B">
        <w:rPr>
          <w:rFonts w:ascii="Courier New" w:hAnsi="Courier New" w:cs="Courier New"/>
          <w:lang w:val="en-GB"/>
        </w:rPr>
        <w:t>l</w:t>
      </w:r>
      <w:r w:rsidR="00164879" w:rsidRPr="0029674B">
        <w:rPr>
          <w:rFonts w:ascii="Courier New" w:hAnsi="Courier New" w:cs="Courier New"/>
          <w:lang w:val="en-GB"/>
        </w:rPr>
        <w:t xml:space="preserve"> H7    </w:t>
      </w:r>
      <w:r w:rsidRPr="0029674B">
        <w:rPr>
          <w:rFonts w:ascii="Courier New" w:hAnsi="Courier New" w:cs="Courier New"/>
          <w:lang w:val="en-GB"/>
        </w:rPr>
        <w:t>l</w:t>
      </w:r>
      <w:r w:rsidR="00164879" w:rsidRPr="0029674B">
        <w:rPr>
          <w:rFonts w:ascii="Courier New" w:hAnsi="Courier New" w:cs="Courier New"/>
          <w:lang w:val="en-GB"/>
        </w:rPr>
        <w:t xml:space="preserve"> </w:t>
      </w:r>
      <w:r w:rsidR="000158E9" w:rsidRPr="0029674B">
        <w:rPr>
          <w:rFonts w:ascii="Courier New" w:hAnsi="Courier New" w:cs="Courier New"/>
          <w:lang w:val="en-GB"/>
        </w:rPr>
        <w:t xml:space="preserve">E    </w:t>
      </w:r>
      <w:r w:rsidRPr="0029674B">
        <w:rPr>
          <w:rFonts w:ascii="Courier New" w:hAnsi="Courier New" w:cs="Courier New"/>
          <w:lang w:val="en-GB"/>
        </w:rPr>
        <w:t>l</w:t>
      </w:r>
      <w:r w:rsidR="000158E9" w:rsidRPr="0029674B">
        <w:rPr>
          <w:rFonts w:ascii="Courier New" w:hAnsi="Courier New" w:cs="Courier New"/>
          <w:lang w:val="en-GB"/>
        </w:rPr>
        <w:t xml:space="preserve"> (E7)   </w:t>
      </w:r>
      <w:r w:rsidRPr="0029674B">
        <w:rPr>
          <w:rFonts w:ascii="Courier New" w:hAnsi="Courier New" w:cs="Courier New"/>
          <w:lang w:val="en-GB"/>
        </w:rPr>
        <w:t>l</w:t>
      </w:r>
    </w:p>
    <w:p w14:paraId="39D40FF7" w14:textId="749C7484" w:rsidR="00164879" w:rsidRPr="0029674B" w:rsidRDefault="00AC1478" w:rsidP="00D50058">
      <w:pPr>
        <w:rPr>
          <w:rFonts w:ascii="Courier New" w:hAnsi="Courier New" w:cs="Courier New"/>
        </w:rPr>
      </w:pPr>
      <w:r w:rsidRPr="0029674B">
        <w:rPr>
          <w:rFonts w:ascii="Courier New" w:hAnsi="Courier New" w:cs="Courier New"/>
        </w:rPr>
        <w:t>l</w:t>
      </w:r>
      <w:r w:rsidR="000158E9" w:rsidRPr="0029674B">
        <w:rPr>
          <w:rFonts w:ascii="Courier New" w:hAnsi="Courier New" w:cs="Courier New"/>
        </w:rPr>
        <w:t xml:space="preserve"> IV </w:t>
      </w:r>
      <w:proofErr w:type="spellStart"/>
      <w:r w:rsidR="000158E9" w:rsidRPr="0029674B">
        <w:rPr>
          <w:rFonts w:ascii="Courier New" w:hAnsi="Courier New" w:cs="Courier New"/>
        </w:rPr>
        <w:t>IVm</w:t>
      </w:r>
      <w:proofErr w:type="spellEnd"/>
      <w:r w:rsidR="000158E9" w:rsidRPr="0029674B">
        <w:rPr>
          <w:rFonts w:ascii="Courier New" w:hAnsi="Courier New" w:cs="Courier New"/>
        </w:rPr>
        <w:t xml:space="preserve"> </w:t>
      </w:r>
      <w:r w:rsidRPr="0029674B">
        <w:rPr>
          <w:rFonts w:ascii="Courier New" w:hAnsi="Courier New" w:cs="Courier New"/>
        </w:rPr>
        <w:t>l</w:t>
      </w:r>
      <w:r w:rsidR="000158E9" w:rsidRPr="0029674B">
        <w:rPr>
          <w:rFonts w:ascii="Courier New" w:hAnsi="Courier New" w:cs="Courier New"/>
        </w:rPr>
        <w:t xml:space="preserve"> I    </w:t>
      </w:r>
      <w:r w:rsidRPr="0029674B">
        <w:rPr>
          <w:rFonts w:ascii="Courier New" w:hAnsi="Courier New" w:cs="Courier New"/>
        </w:rPr>
        <w:t>l</w:t>
      </w:r>
      <w:r w:rsidR="000158E9" w:rsidRPr="0029674B">
        <w:rPr>
          <w:rFonts w:ascii="Courier New" w:hAnsi="Courier New" w:cs="Courier New"/>
        </w:rPr>
        <w:t xml:space="preserve"> </w:t>
      </w:r>
      <w:r w:rsidR="00F86121" w:rsidRPr="0029674B">
        <w:rPr>
          <w:rFonts w:ascii="Courier New" w:hAnsi="Courier New" w:cs="Courier New"/>
        </w:rPr>
        <w:t xml:space="preserve">V     </w:t>
      </w:r>
      <w:r w:rsidRPr="0029674B">
        <w:rPr>
          <w:rFonts w:ascii="Courier New" w:hAnsi="Courier New" w:cs="Courier New"/>
        </w:rPr>
        <w:t>l</w:t>
      </w:r>
      <w:r w:rsidR="00F86121" w:rsidRPr="0029674B">
        <w:rPr>
          <w:rFonts w:ascii="Courier New" w:hAnsi="Courier New" w:cs="Courier New"/>
        </w:rPr>
        <w:t xml:space="preserve"> V     </w:t>
      </w:r>
      <w:r w:rsidRPr="0029674B">
        <w:rPr>
          <w:rFonts w:ascii="Courier New" w:hAnsi="Courier New" w:cs="Courier New"/>
        </w:rPr>
        <w:t>l</w:t>
      </w:r>
      <w:r w:rsidR="00F86121" w:rsidRPr="0029674B">
        <w:rPr>
          <w:rFonts w:ascii="Courier New" w:hAnsi="Courier New" w:cs="Courier New"/>
        </w:rPr>
        <w:t xml:space="preserve"> I    </w:t>
      </w:r>
      <w:r w:rsidRPr="0029674B">
        <w:rPr>
          <w:rFonts w:ascii="Courier New" w:hAnsi="Courier New" w:cs="Courier New"/>
        </w:rPr>
        <w:t>l</w:t>
      </w:r>
      <w:r w:rsidR="00F86121" w:rsidRPr="0029674B">
        <w:rPr>
          <w:rFonts w:ascii="Courier New" w:hAnsi="Courier New" w:cs="Courier New"/>
        </w:rPr>
        <w:t xml:space="preserve"> (V)</w:t>
      </w:r>
      <w:proofErr w:type="gramStart"/>
      <w:r w:rsidR="00F86121" w:rsidRPr="0029674B">
        <w:rPr>
          <w:rFonts w:ascii="Courier New" w:hAnsi="Courier New" w:cs="Courier New"/>
        </w:rPr>
        <w:t xml:space="preserve">IV  </w:t>
      </w:r>
      <w:r w:rsidRPr="0029674B">
        <w:rPr>
          <w:rFonts w:ascii="Courier New" w:hAnsi="Courier New" w:cs="Courier New"/>
        </w:rPr>
        <w:t>l</w:t>
      </w:r>
      <w:proofErr w:type="gramEnd"/>
    </w:p>
    <w:p w14:paraId="09FCEA16" w14:textId="77777777" w:rsidR="00164879" w:rsidRPr="0029674B" w:rsidRDefault="00164879" w:rsidP="00D50058"/>
    <w:p w14:paraId="06C8D14B" w14:textId="082C8532" w:rsidR="00D50058" w:rsidRPr="0029674B" w:rsidRDefault="00D50058" w:rsidP="00D50058">
      <w:r w:rsidRPr="0029674B">
        <w:lastRenderedPageBreak/>
        <w:t>B-del (bro):</w:t>
      </w:r>
    </w:p>
    <w:p w14:paraId="6111E18B" w14:textId="4F483ACD"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F86121" w:rsidRPr="0029674B">
        <w:rPr>
          <w:rFonts w:ascii="Courier New" w:hAnsi="Courier New" w:cs="Courier New"/>
          <w:lang w:val="en-GB"/>
        </w:rPr>
        <w:t xml:space="preserve"> </w:t>
      </w:r>
      <w:proofErr w:type="gramStart"/>
      <w:r w:rsidR="00F86121" w:rsidRPr="0029674B">
        <w:rPr>
          <w:rFonts w:ascii="Courier New" w:hAnsi="Courier New" w:cs="Courier New"/>
          <w:lang w:val="en-GB"/>
        </w:rPr>
        <w:t>A  Am</w:t>
      </w:r>
      <w:proofErr w:type="gramEnd"/>
      <w:r w:rsidR="00F86121" w:rsidRPr="0029674B">
        <w:rPr>
          <w:rFonts w:ascii="Courier New" w:hAnsi="Courier New" w:cs="Courier New"/>
          <w:lang w:val="en-GB"/>
        </w:rPr>
        <w:t xml:space="preserve"> </w:t>
      </w:r>
      <w:r w:rsidR="005A76CD" w:rsidRPr="0029674B">
        <w:rPr>
          <w:rFonts w:ascii="Courier New" w:hAnsi="Courier New" w:cs="Courier New"/>
          <w:lang w:val="en-GB"/>
        </w:rPr>
        <w:t xml:space="preserve"> </w:t>
      </w:r>
      <w:r w:rsidRPr="0029674B">
        <w:rPr>
          <w:rFonts w:ascii="Courier New" w:hAnsi="Courier New" w:cs="Courier New"/>
          <w:lang w:val="en-GB"/>
        </w:rPr>
        <w:t>l</w:t>
      </w:r>
      <w:r w:rsidR="00F86121" w:rsidRPr="0029674B">
        <w:rPr>
          <w:rFonts w:ascii="Courier New" w:hAnsi="Courier New" w:cs="Courier New"/>
          <w:lang w:val="en-GB"/>
        </w:rPr>
        <w:t xml:space="preserve"> E    </w:t>
      </w:r>
      <w:r w:rsidRPr="0029674B">
        <w:rPr>
          <w:rFonts w:ascii="Courier New" w:hAnsi="Courier New" w:cs="Courier New"/>
          <w:lang w:val="en-GB"/>
        </w:rPr>
        <w:t>l</w:t>
      </w:r>
      <w:r w:rsidR="00F86121" w:rsidRPr="0029674B">
        <w:rPr>
          <w:rFonts w:ascii="Courier New" w:hAnsi="Courier New" w:cs="Courier New"/>
          <w:lang w:val="en-GB"/>
        </w:rPr>
        <w:t xml:space="preserve"> </w:t>
      </w:r>
      <w:proofErr w:type="spellStart"/>
      <w:r w:rsidR="00F86121" w:rsidRPr="0029674B">
        <w:rPr>
          <w:rFonts w:ascii="Courier New" w:hAnsi="Courier New" w:cs="Courier New"/>
          <w:lang w:val="en-GB"/>
        </w:rPr>
        <w:t>F#m</w:t>
      </w:r>
      <w:proofErr w:type="spellEnd"/>
      <w:r w:rsidR="00F86121" w:rsidRPr="0029674B">
        <w:rPr>
          <w:rFonts w:ascii="Courier New" w:hAnsi="Courier New" w:cs="Courier New"/>
          <w:lang w:val="en-GB"/>
        </w:rPr>
        <w:t xml:space="preserve">   </w:t>
      </w:r>
      <w:r w:rsidR="00925A13" w:rsidRPr="0029674B">
        <w:rPr>
          <w:rFonts w:ascii="Courier New" w:hAnsi="Courier New" w:cs="Courier New"/>
          <w:lang w:val="en-GB"/>
        </w:rPr>
        <w:t xml:space="preserve"> </w:t>
      </w:r>
      <w:r w:rsidRPr="0029674B">
        <w:rPr>
          <w:rFonts w:ascii="Courier New" w:hAnsi="Courier New" w:cs="Courier New"/>
          <w:lang w:val="en-GB"/>
        </w:rPr>
        <w:t>l</w:t>
      </w:r>
      <w:r w:rsidR="005A76CD" w:rsidRPr="0029674B">
        <w:rPr>
          <w:rFonts w:ascii="Courier New" w:hAnsi="Courier New" w:cs="Courier New"/>
          <w:lang w:val="en-GB"/>
        </w:rPr>
        <w:t xml:space="preserve"> </w:t>
      </w:r>
      <w:proofErr w:type="spellStart"/>
      <w:r w:rsidR="005A76CD" w:rsidRPr="0029674B">
        <w:rPr>
          <w:rFonts w:ascii="Courier New" w:hAnsi="Courier New" w:cs="Courier New"/>
          <w:lang w:val="en-GB"/>
        </w:rPr>
        <w:t>C#m</w:t>
      </w:r>
      <w:proofErr w:type="spellEnd"/>
      <w:r w:rsidR="005A76CD" w:rsidRPr="0029674B">
        <w:rPr>
          <w:rFonts w:ascii="Courier New" w:hAnsi="Courier New" w:cs="Courier New"/>
          <w:lang w:val="en-GB"/>
        </w:rPr>
        <w:t xml:space="preserve">   </w:t>
      </w:r>
      <w:r w:rsidR="00925A13" w:rsidRPr="0029674B">
        <w:rPr>
          <w:rFonts w:ascii="Courier New" w:hAnsi="Courier New" w:cs="Courier New"/>
          <w:lang w:val="en-GB"/>
        </w:rPr>
        <w:t xml:space="preserve"> </w:t>
      </w:r>
      <w:r w:rsidRPr="0029674B">
        <w:rPr>
          <w:rFonts w:ascii="Courier New" w:hAnsi="Courier New" w:cs="Courier New"/>
          <w:lang w:val="en-GB"/>
        </w:rPr>
        <w:t>l</w:t>
      </w:r>
      <w:r w:rsidR="005A76CD" w:rsidRPr="0029674B">
        <w:rPr>
          <w:rFonts w:ascii="Courier New" w:hAnsi="Courier New" w:cs="Courier New"/>
          <w:lang w:val="en-GB"/>
        </w:rPr>
        <w:t xml:space="preserve"> </w:t>
      </w:r>
      <w:r w:rsidR="00F86121" w:rsidRPr="0029674B">
        <w:rPr>
          <w:rFonts w:ascii="Courier New" w:hAnsi="Courier New" w:cs="Courier New"/>
          <w:lang w:val="en-GB"/>
        </w:rPr>
        <w:t xml:space="preserve"> </w:t>
      </w:r>
    </w:p>
    <w:p w14:paraId="6B42BBEB" w14:textId="4CE942A9" w:rsidR="00F86121" w:rsidRPr="0029674B" w:rsidRDefault="00AC1478" w:rsidP="00D50058">
      <w:pPr>
        <w:rPr>
          <w:rFonts w:ascii="Courier New" w:hAnsi="Courier New" w:cs="Courier New"/>
        </w:rPr>
      </w:pPr>
      <w:r w:rsidRPr="0029674B">
        <w:rPr>
          <w:rFonts w:ascii="Courier New" w:hAnsi="Courier New" w:cs="Courier New"/>
        </w:rPr>
        <w:t>l</w:t>
      </w:r>
      <w:r w:rsidR="005A76CD" w:rsidRPr="0029674B">
        <w:rPr>
          <w:rFonts w:ascii="Courier New" w:hAnsi="Courier New" w:cs="Courier New"/>
        </w:rPr>
        <w:t xml:space="preserve"> IV </w:t>
      </w:r>
      <w:proofErr w:type="spellStart"/>
      <w:r w:rsidR="005A76CD" w:rsidRPr="0029674B">
        <w:rPr>
          <w:rFonts w:ascii="Courier New" w:hAnsi="Courier New" w:cs="Courier New"/>
        </w:rPr>
        <w:t>IVm</w:t>
      </w:r>
      <w:proofErr w:type="spellEnd"/>
      <w:r w:rsidR="005A76CD" w:rsidRPr="0029674B">
        <w:rPr>
          <w:rFonts w:ascii="Courier New" w:hAnsi="Courier New" w:cs="Courier New"/>
        </w:rPr>
        <w:t xml:space="preserve"> </w:t>
      </w:r>
      <w:r w:rsidRPr="0029674B">
        <w:rPr>
          <w:rFonts w:ascii="Courier New" w:hAnsi="Courier New" w:cs="Courier New"/>
        </w:rPr>
        <w:t>l</w:t>
      </w:r>
      <w:r w:rsidR="005A76CD" w:rsidRPr="0029674B">
        <w:rPr>
          <w:rFonts w:ascii="Courier New" w:hAnsi="Courier New" w:cs="Courier New"/>
        </w:rPr>
        <w:t xml:space="preserve"> I    </w:t>
      </w:r>
      <w:r w:rsidRPr="0029674B">
        <w:rPr>
          <w:rFonts w:ascii="Courier New" w:hAnsi="Courier New" w:cs="Courier New"/>
        </w:rPr>
        <w:t>l</w:t>
      </w:r>
      <w:r w:rsidR="005A76CD" w:rsidRPr="0029674B">
        <w:rPr>
          <w:rFonts w:ascii="Courier New" w:hAnsi="Courier New" w:cs="Courier New"/>
        </w:rPr>
        <w:t xml:space="preserve"> </w:t>
      </w:r>
      <w:r w:rsidR="002A1729" w:rsidRPr="0029674B">
        <w:rPr>
          <w:rFonts w:ascii="Courier New" w:hAnsi="Courier New" w:cs="Courier New"/>
        </w:rPr>
        <w:t xml:space="preserve">II     </w:t>
      </w:r>
      <w:r w:rsidRPr="0029674B">
        <w:rPr>
          <w:rFonts w:ascii="Courier New" w:hAnsi="Courier New" w:cs="Courier New"/>
        </w:rPr>
        <w:t>l</w:t>
      </w:r>
      <w:r w:rsidR="002A1729" w:rsidRPr="0029674B">
        <w:rPr>
          <w:rFonts w:ascii="Courier New" w:hAnsi="Courier New" w:cs="Courier New"/>
        </w:rPr>
        <w:t xml:space="preserve"> VI     </w:t>
      </w:r>
      <w:r w:rsidRPr="0029674B">
        <w:rPr>
          <w:rFonts w:ascii="Courier New" w:hAnsi="Courier New" w:cs="Courier New"/>
        </w:rPr>
        <w:t>l</w:t>
      </w:r>
    </w:p>
    <w:p w14:paraId="2233BEF2" w14:textId="437514CA" w:rsidR="00F86121" w:rsidRPr="0029674B" w:rsidRDefault="00F86121" w:rsidP="00D50058">
      <w:pPr>
        <w:rPr>
          <w:rFonts w:ascii="Courier New" w:hAnsi="Courier New" w:cs="Courier New"/>
        </w:rPr>
      </w:pPr>
    </w:p>
    <w:p w14:paraId="7DAB5FD9" w14:textId="4A7DD0CA" w:rsidR="002A1729" w:rsidRPr="0029674B" w:rsidRDefault="00AC1478" w:rsidP="00D50058">
      <w:pPr>
        <w:rPr>
          <w:rFonts w:ascii="Courier New" w:hAnsi="Courier New" w:cs="Courier New"/>
          <w:lang w:val="en-GB"/>
        </w:rPr>
      </w:pPr>
      <w:r w:rsidRPr="0029674B">
        <w:rPr>
          <w:rFonts w:ascii="Courier New" w:hAnsi="Courier New" w:cs="Courier New"/>
          <w:lang w:val="en-GB"/>
        </w:rPr>
        <w:t>l</w:t>
      </w:r>
      <w:r w:rsidR="002A1729" w:rsidRPr="0029674B">
        <w:rPr>
          <w:rFonts w:ascii="Courier New" w:hAnsi="Courier New" w:cs="Courier New"/>
          <w:lang w:val="en-GB"/>
        </w:rPr>
        <w:t xml:space="preserve"> C    </w:t>
      </w:r>
      <w:r w:rsidR="009655AA" w:rsidRPr="0029674B">
        <w:rPr>
          <w:rFonts w:ascii="Courier New" w:hAnsi="Courier New" w:cs="Courier New"/>
          <w:lang w:val="en-GB"/>
        </w:rPr>
        <w:t xml:space="preserve">     </w:t>
      </w:r>
      <w:r w:rsidR="002A1729" w:rsidRPr="0029674B">
        <w:rPr>
          <w:rFonts w:ascii="Courier New" w:hAnsi="Courier New" w:cs="Courier New"/>
          <w:lang w:val="en-GB"/>
        </w:rPr>
        <w:t xml:space="preserve"> </w:t>
      </w:r>
      <w:r w:rsidRPr="0029674B">
        <w:rPr>
          <w:rFonts w:ascii="Courier New" w:hAnsi="Courier New" w:cs="Courier New"/>
          <w:lang w:val="en-GB"/>
        </w:rPr>
        <w:t>l</w:t>
      </w:r>
      <w:r w:rsidR="002A1729" w:rsidRPr="0029674B">
        <w:rPr>
          <w:rFonts w:ascii="Courier New" w:hAnsi="Courier New" w:cs="Courier New"/>
          <w:lang w:val="en-GB"/>
        </w:rPr>
        <w:t xml:space="preserve"> G    </w:t>
      </w:r>
      <w:r w:rsidRPr="0029674B">
        <w:rPr>
          <w:rFonts w:ascii="Courier New" w:hAnsi="Courier New" w:cs="Courier New"/>
          <w:lang w:val="en-GB"/>
        </w:rPr>
        <w:t>l</w:t>
      </w:r>
      <w:r w:rsidR="002A1729" w:rsidRPr="0029674B">
        <w:rPr>
          <w:rFonts w:ascii="Courier New" w:hAnsi="Courier New" w:cs="Courier New"/>
          <w:lang w:val="en-GB"/>
        </w:rPr>
        <w:t xml:space="preserve"> </w:t>
      </w:r>
      <w:proofErr w:type="spellStart"/>
      <w:r w:rsidR="002A1729" w:rsidRPr="0029674B">
        <w:rPr>
          <w:rFonts w:ascii="Courier New" w:hAnsi="Courier New" w:cs="Courier New"/>
          <w:lang w:val="en-GB"/>
        </w:rPr>
        <w:t>F#m</w:t>
      </w:r>
      <w:proofErr w:type="spellEnd"/>
      <w:r w:rsidR="002A1729" w:rsidRPr="0029674B">
        <w:rPr>
          <w:rFonts w:ascii="Courier New" w:hAnsi="Courier New" w:cs="Courier New"/>
          <w:lang w:val="en-GB"/>
        </w:rPr>
        <w:t xml:space="preserve">    </w:t>
      </w:r>
      <w:r w:rsidR="009655AA" w:rsidRPr="0029674B">
        <w:rPr>
          <w:rFonts w:ascii="Courier New" w:hAnsi="Courier New" w:cs="Courier New"/>
          <w:lang w:val="en-GB"/>
        </w:rPr>
        <w:t xml:space="preserve">   </w:t>
      </w:r>
      <w:r w:rsidRPr="0029674B">
        <w:rPr>
          <w:rFonts w:ascii="Courier New" w:hAnsi="Courier New" w:cs="Courier New"/>
          <w:lang w:val="en-GB"/>
        </w:rPr>
        <w:t>l</w:t>
      </w:r>
      <w:r w:rsidR="002A1729" w:rsidRPr="0029674B">
        <w:rPr>
          <w:rFonts w:ascii="Courier New" w:hAnsi="Courier New" w:cs="Courier New"/>
          <w:lang w:val="en-GB"/>
        </w:rPr>
        <w:t xml:space="preserve"> :/:    </w:t>
      </w:r>
      <w:r w:rsidRPr="0029674B">
        <w:rPr>
          <w:rFonts w:ascii="Courier New" w:hAnsi="Courier New" w:cs="Courier New"/>
          <w:lang w:val="en-GB"/>
        </w:rPr>
        <w:t>l</w:t>
      </w:r>
      <w:r w:rsidR="002A1729" w:rsidRPr="0029674B">
        <w:rPr>
          <w:rFonts w:ascii="Courier New" w:hAnsi="Courier New" w:cs="Courier New"/>
          <w:lang w:val="en-GB"/>
        </w:rPr>
        <w:t xml:space="preserve"> :/:    </w:t>
      </w:r>
      <w:r w:rsidRPr="0029674B">
        <w:rPr>
          <w:rFonts w:ascii="Courier New" w:hAnsi="Courier New" w:cs="Courier New"/>
          <w:lang w:val="en-GB"/>
        </w:rPr>
        <w:t>l</w:t>
      </w:r>
      <w:r w:rsidR="002A1729" w:rsidRPr="0029674B">
        <w:rPr>
          <w:rFonts w:ascii="Courier New" w:hAnsi="Courier New" w:cs="Courier New"/>
          <w:lang w:val="en-GB"/>
        </w:rPr>
        <w:t xml:space="preserve"> </w:t>
      </w:r>
      <w:r w:rsidR="009655AA" w:rsidRPr="0029674B">
        <w:rPr>
          <w:rFonts w:ascii="Courier New" w:hAnsi="Courier New" w:cs="Courier New"/>
          <w:lang w:val="en-GB"/>
        </w:rPr>
        <w:t xml:space="preserve">H7    </w:t>
      </w:r>
      <w:r w:rsidRPr="0029674B">
        <w:rPr>
          <w:rFonts w:ascii="Courier New" w:hAnsi="Courier New" w:cs="Courier New"/>
          <w:lang w:val="en-GB"/>
        </w:rPr>
        <w:t>l</w:t>
      </w:r>
    </w:p>
    <w:p w14:paraId="15D978ED" w14:textId="71AEB87C" w:rsidR="00F86121" w:rsidRPr="0029674B" w:rsidRDefault="00AC1478" w:rsidP="00D50058">
      <w:pPr>
        <w:rPr>
          <w:rFonts w:ascii="Courier New" w:hAnsi="Courier New" w:cs="Courier New"/>
          <w:lang w:val="en-GB"/>
        </w:rPr>
      </w:pPr>
      <w:r w:rsidRPr="0029674B">
        <w:rPr>
          <w:rFonts w:ascii="Courier New" w:hAnsi="Courier New" w:cs="Courier New"/>
          <w:lang w:val="en-GB"/>
        </w:rPr>
        <w:t>l</w:t>
      </w:r>
      <w:r w:rsidR="009655AA" w:rsidRPr="0029674B">
        <w:rPr>
          <w:rFonts w:ascii="Courier New" w:hAnsi="Courier New" w:cs="Courier New"/>
          <w:lang w:val="en-GB"/>
        </w:rPr>
        <w:t xml:space="preserve"> G-dur: </w:t>
      </w:r>
      <w:proofErr w:type="gramStart"/>
      <w:r w:rsidR="009655AA" w:rsidRPr="0029674B">
        <w:rPr>
          <w:rFonts w:ascii="Courier New" w:hAnsi="Courier New" w:cs="Courier New"/>
          <w:lang w:val="en-GB"/>
        </w:rPr>
        <w:t xml:space="preserve">IV  </w:t>
      </w:r>
      <w:r w:rsidRPr="0029674B">
        <w:rPr>
          <w:rFonts w:ascii="Courier New" w:hAnsi="Courier New" w:cs="Courier New"/>
          <w:lang w:val="en-GB"/>
        </w:rPr>
        <w:t>l</w:t>
      </w:r>
      <w:proofErr w:type="gramEnd"/>
      <w:r w:rsidR="009655AA" w:rsidRPr="0029674B">
        <w:rPr>
          <w:rFonts w:ascii="Courier New" w:hAnsi="Courier New" w:cs="Courier New"/>
          <w:lang w:val="en-GB"/>
        </w:rPr>
        <w:t xml:space="preserve"> I    </w:t>
      </w:r>
      <w:r w:rsidRPr="0029674B">
        <w:rPr>
          <w:rFonts w:ascii="Courier New" w:hAnsi="Courier New" w:cs="Courier New"/>
          <w:lang w:val="en-GB"/>
        </w:rPr>
        <w:t>l</w:t>
      </w:r>
      <w:r w:rsidR="009655AA" w:rsidRPr="0029674B">
        <w:rPr>
          <w:rFonts w:ascii="Courier New" w:hAnsi="Courier New" w:cs="Courier New"/>
          <w:lang w:val="en-GB"/>
        </w:rPr>
        <w:t xml:space="preserve"> E-dur: II </w:t>
      </w:r>
      <w:r w:rsidRPr="0029674B">
        <w:rPr>
          <w:rFonts w:ascii="Courier New" w:hAnsi="Courier New" w:cs="Courier New"/>
          <w:lang w:val="en-GB"/>
        </w:rPr>
        <w:t>l</w:t>
      </w:r>
      <w:r w:rsidR="009655AA" w:rsidRPr="0029674B">
        <w:rPr>
          <w:rFonts w:ascii="Courier New" w:hAnsi="Courier New" w:cs="Courier New"/>
          <w:lang w:val="en-GB"/>
        </w:rPr>
        <w:t xml:space="preserve"> </w:t>
      </w:r>
      <w:r w:rsidR="00832ABF" w:rsidRPr="0029674B">
        <w:rPr>
          <w:rFonts w:ascii="Courier New" w:hAnsi="Courier New" w:cs="Courier New"/>
          <w:lang w:val="en-GB"/>
        </w:rPr>
        <w:t xml:space="preserve">:/:    </w:t>
      </w:r>
      <w:r w:rsidRPr="0029674B">
        <w:rPr>
          <w:rFonts w:ascii="Courier New" w:hAnsi="Courier New" w:cs="Courier New"/>
          <w:lang w:val="en-GB"/>
        </w:rPr>
        <w:t>l</w:t>
      </w:r>
      <w:r w:rsidR="00832ABF" w:rsidRPr="0029674B">
        <w:rPr>
          <w:rFonts w:ascii="Courier New" w:hAnsi="Courier New" w:cs="Courier New"/>
          <w:lang w:val="en-GB"/>
        </w:rPr>
        <w:t xml:space="preserve"> :/:    </w:t>
      </w:r>
      <w:r w:rsidRPr="0029674B">
        <w:rPr>
          <w:rFonts w:ascii="Courier New" w:hAnsi="Courier New" w:cs="Courier New"/>
          <w:lang w:val="en-GB"/>
        </w:rPr>
        <w:t>l</w:t>
      </w:r>
      <w:r w:rsidR="00832ABF" w:rsidRPr="0029674B">
        <w:rPr>
          <w:rFonts w:ascii="Courier New" w:hAnsi="Courier New" w:cs="Courier New"/>
          <w:lang w:val="en-GB"/>
        </w:rPr>
        <w:t xml:space="preserve"> V     </w:t>
      </w:r>
      <w:r w:rsidRPr="0029674B">
        <w:rPr>
          <w:rFonts w:ascii="Courier New" w:hAnsi="Courier New" w:cs="Courier New"/>
          <w:lang w:val="en-GB"/>
        </w:rPr>
        <w:t>l</w:t>
      </w:r>
    </w:p>
    <w:p w14:paraId="06C268C3" w14:textId="6B39BB5C" w:rsidR="00832ABF" w:rsidRPr="0029674B" w:rsidRDefault="00832ABF" w:rsidP="00D50058">
      <w:pPr>
        <w:rPr>
          <w:lang w:val="en-GB"/>
        </w:rPr>
      </w:pPr>
    </w:p>
    <w:p w14:paraId="4DCAA98D" w14:textId="734B91BE" w:rsidR="00D50058" w:rsidRPr="0029674B" w:rsidRDefault="00D50058" w:rsidP="00D50058">
      <w:r w:rsidRPr="0029674B">
        <w:t xml:space="preserve">... </w:t>
      </w:r>
      <w:proofErr w:type="spellStart"/>
      <w:r w:rsidRPr="0029674B">
        <w:t>outro</w:t>
      </w:r>
      <w:proofErr w:type="spellEnd"/>
      <w:r w:rsidRPr="0029674B">
        <w:t xml:space="preserve"> fra t.9 i siste A-del:</w:t>
      </w:r>
    </w:p>
    <w:p w14:paraId="72D76980" w14:textId="5ECA1657" w:rsidR="00D50058" w:rsidRPr="0029674B" w:rsidRDefault="00AC1478" w:rsidP="00D50058">
      <w:pPr>
        <w:rPr>
          <w:rFonts w:ascii="Courier New" w:hAnsi="Courier New" w:cs="Courier New"/>
          <w:lang w:val="en-GB"/>
        </w:rPr>
      </w:pPr>
      <w:r w:rsidRPr="0029674B">
        <w:rPr>
          <w:rFonts w:ascii="Courier New" w:hAnsi="Courier New" w:cs="Courier New"/>
          <w:lang w:val="en-GB"/>
        </w:rPr>
        <w:t>l</w:t>
      </w:r>
      <w:r w:rsidR="00832ABF" w:rsidRPr="0029674B">
        <w:rPr>
          <w:rFonts w:ascii="Courier New" w:hAnsi="Courier New" w:cs="Courier New"/>
          <w:lang w:val="en-GB"/>
        </w:rPr>
        <w:t xml:space="preserve"> H6    </w:t>
      </w:r>
      <w:r w:rsidRPr="0029674B">
        <w:rPr>
          <w:rFonts w:ascii="Courier New" w:hAnsi="Courier New" w:cs="Courier New"/>
          <w:lang w:val="en-GB"/>
        </w:rPr>
        <w:t>l</w:t>
      </w:r>
      <w:r w:rsidR="00832ABF" w:rsidRPr="0029674B">
        <w:rPr>
          <w:rFonts w:ascii="Courier New" w:hAnsi="Courier New" w:cs="Courier New"/>
          <w:lang w:val="en-GB"/>
        </w:rPr>
        <w:t xml:space="preserve"> H7    </w:t>
      </w:r>
      <w:r w:rsidRPr="0029674B">
        <w:rPr>
          <w:rFonts w:ascii="Courier New" w:hAnsi="Courier New" w:cs="Courier New"/>
          <w:lang w:val="en-GB"/>
        </w:rPr>
        <w:t>l</w:t>
      </w:r>
      <w:r w:rsidR="00832ABF" w:rsidRPr="0029674B">
        <w:rPr>
          <w:rFonts w:ascii="Courier New" w:hAnsi="Courier New" w:cs="Courier New"/>
          <w:lang w:val="en-GB"/>
        </w:rPr>
        <w:t xml:space="preserve"> E     </w:t>
      </w:r>
      <w:r w:rsidRPr="0029674B">
        <w:rPr>
          <w:rFonts w:ascii="Courier New" w:hAnsi="Courier New" w:cs="Courier New"/>
          <w:lang w:val="en-GB"/>
        </w:rPr>
        <w:t>l</w:t>
      </w:r>
      <w:r w:rsidR="00832ABF" w:rsidRPr="0029674B">
        <w:rPr>
          <w:rFonts w:ascii="Courier New" w:hAnsi="Courier New" w:cs="Courier New"/>
          <w:lang w:val="en-GB"/>
        </w:rPr>
        <w:t xml:space="preserve"> Am   </w:t>
      </w:r>
      <w:r w:rsidRPr="0029674B">
        <w:rPr>
          <w:rFonts w:ascii="Courier New" w:hAnsi="Courier New" w:cs="Courier New"/>
          <w:lang w:val="en-GB"/>
        </w:rPr>
        <w:t>l</w:t>
      </w:r>
      <w:r w:rsidR="00832ABF" w:rsidRPr="0029674B">
        <w:rPr>
          <w:rFonts w:ascii="Courier New" w:hAnsi="Courier New" w:cs="Courier New"/>
          <w:lang w:val="en-GB"/>
        </w:rPr>
        <w:t xml:space="preserve"> E    </w:t>
      </w:r>
      <w:r w:rsidRPr="0029674B">
        <w:rPr>
          <w:rFonts w:ascii="Courier New" w:hAnsi="Courier New" w:cs="Courier New"/>
          <w:lang w:val="en-GB"/>
        </w:rPr>
        <w:t>l</w:t>
      </w:r>
      <w:r w:rsidR="00832ABF" w:rsidRPr="0029674B">
        <w:rPr>
          <w:rFonts w:ascii="Courier New" w:hAnsi="Courier New" w:cs="Courier New"/>
          <w:lang w:val="en-GB"/>
        </w:rPr>
        <w:t xml:space="preserve"> :/:    </w:t>
      </w:r>
      <w:r w:rsidRPr="0029674B">
        <w:rPr>
          <w:rFonts w:ascii="Courier New" w:hAnsi="Courier New" w:cs="Courier New"/>
          <w:lang w:val="en-GB"/>
        </w:rPr>
        <w:t>l</w:t>
      </w:r>
    </w:p>
    <w:p w14:paraId="563B36DA" w14:textId="09C7EDF6" w:rsidR="00832ABF" w:rsidRPr="0029674B" w:rsidRDefault="00AC1478" w:rsidP="00D50058">
      <w:pPr>
        <w:rPr>
          <w:rFonts w:ascii="Courier New" w:hAnsi="Courier New" w:cs="Courier New"/>
        </w:rPr>
      </w:pPr>
      <w:r w:rsidRPr="0029674B">
        <w:rPr>
          <w:rFonts w:ascii="Courier New" w:hAnsi="Courier New" w:cs="Courier New"/>
        </w:rPr>
        <w:t>l</w:t>
      </w:r>
      <w:r w:rsidR="00832ABF" w:rsidRPr="0029674B">
        <w:rPr>
          <w:rFonts w:ascii="Courier New" w:hAnsi="Courier New" w:cs="Courier New"/>
        </w:rPr>
        <w:t xml:space="preserve"> V     </w:t>
      </w:r>
      <w:r w:rsidRPr="0029674B">
        <w:rPr>
          <w:rFonts w:ascii="Courier New" w:hAnsi="Courier New" w:cs="Courier New"/>
        </w:rPr>
        <w:t>l</w:t>
      </w:r>
      <w:r w:rsidR="00832ABF" w:rsidRPr="0029674B">
        <w:rPr>
          <w:rFonts w:ascii="Courier New" w:hAnsi="Courier New" w:cs="Courier New"/>
        </w:rPr>
        <w:t xml:space="preserve"> </w:t>
      </w:r>
      <w:proofErr w:type="gramStart"/>
      <w:r w:rsidR="00832ABF" w:rsidRPr="0029674B">
        <w:rPr>
          <w:rFonts w:ascii="Courier New" w:hAnsi="Courier New" w:cs="Courier New"/>
        </w:rPr>
        <w:t xml:space="preserve">:/:   </w:t>
      </w:r>
      <w:proofErr w:type="gramEnd"/>
      <w:r w:rsidRPr="0029674B">
        <w:rPr>
          <w:rFonts w:ascii="Courier New" w:hAnsi="Courier New" w:cs="Courier New"/>
        </w:rPr>
        <w:t>l</w:t>
      </w:r>
      <w:r w:rsidR="00832ABF" w:rsidRPr="0029674B">
        <w:rPr>
          <w:rFonts w:ascii="Courier New" w:hAnsi="Courier New" w:cs="Courier New"/>
        </w:rPr>
        <w:t xml:space="preserve"> I     </w:t>
      </w:r>
      <w:r w:rsidRPr="0029674B">
        <w:rPr>
          <w:rFonts w:ascii="Courier New" w:hAnsi="Courier New" w:cs="Courier New"/>
        </w:rPr>
        <w:t>l</w:t>
      </w:r>
      <w:r w:rsidR="00832ABF" w:rsidRPr="0029674B">
        <w:rPr>
          <w:rFonts w:ascii="Courier New" w:hAnsi="Courier New" w:cs="Courier New"/>
        </w:rPr>
        <w:t xml:space="preserve"> </w:t>
      </w:r>
      <w:proofErr w:type="spellStart"/>
      <w:r w:rsidR="00832ABF" w:rsidRPr="0029674B">
        <w:rPr>
          <w:rFonts w:ascii="Courier New" w:hAnsi="Courier New" w:cs="Courier New"/>
        </w:rPr>
        <w:t>IVm</w:t>
      </w:r>
      <w:proofErr w:type="spellEnd"/>
      <w:r w:rsidR="00832ABF" w:rsidRPr="0029674B">
        <w:rPr>
          <w:rFonts w:ascii="Courier New" w:hAnsi="Courier New" w:cs="Courier New"/>
        </w:rPr>
        <w:t xml:space="preserve">  </w:t>
      </w:r>
      <w:r w:rsidRPr="0029674B">
        <w:rPr>
          <w:rFonts w:ascii="Courier New" w:hAnsi="Courier New" w:cs="Courier New"/>
        </w:rPr>
        <w:t>l</w:t>
      </w:r>
      <w:r w:rsidR="00832ABF" w:rsidRPr="0029674B">
        <w:rPr>
          <w:rFonts w:ascii="Courier New" w:hAnsi="Courier New" w:cs="Courier New"/>
        </w:rPr>
        <w:t xml:space="preserve"> I    </w:t>
      </w:r>
      <w:r w:rsidRPr="0029674B">
        <w:rPr>
          <w:rFonts w:ascii="Courier New" w:hAnsi="Courier New" w:cs="Courier New"/>
        </w:rPr>
        <w:t>l</w:t>
      </w:r>
      <w:r w:rsidR="00832ABF" w:rsidRPr="0029674B">
        <w:rPr>
          <w:rFonts w:ascii="Courier New" w:hAnsi="Courier New" w:cs="Courier New"/>
        </w:rPr>
        <w:t xml:space="preserve"> :/:    </w:t>
      </w:r>
      <w:r w:rsidRPr="0029674B">
        <w:rPr>
          <w:rFonts w:ascii="Courier New" w:hAnsi="Courier New" w:cs="Courier New"/>
        </w:rPr>
        <w:t>l</w:t>
      </w:r>
    </w:p>
    <w:p w14:paraId="6BCD973B" w14:textId="77777777" w:rsidR="00832ABF" w:rsidRPr="0029674B" w:rsidRDefault="00832ABF" w:rsidP="00D50058"/>
    <w:p w14:paraId="56FA2C41" w14:textId="77777777" w:rsidR="00D50058" w:rsidRPr="0029674B" w:rsidRDefault="00D50058" w:rsidP="00D50058">
      <w:r w:rsidRPr="0029674B">
        <w:t xml:space="preserve">Alle </w:t>
      </w:r>
      <w:proofErr w:type="spellStart"/>
      <w:r w:rsidRPr="0029674B">
        <w:t>hovedtreklangene</w:t>
      </w:r>
      <w:proofErr w:type="spellEnd"/>
      <w:r w:rsidRPr="0029674B">
        <w:t xml:space="preserve"> er også brukt som </w:t>
      </w:r>
      <w:proofErr w:type="spellStart"/>
      <w:r w:rsidRPr="0029674B">
        <w:t>skalafremmede</w:t>
      </w:r>
      <w:proofErr w:type="spellEnd"/>
      <w:r w:rsidRPr="0029674B">
        <w:t xml:space="preserve"> moll-akkorder, som en effekt hvor poenget er å skifte mellom en dur- og moll-akkord på samme basstone. </w:t>
      </w:r>
      <w:proofErr w:type="spellStart"/>
      <w:r w:rsidRPr="0029674B">
        <w:t>IVm</w:t>
      </w:r>
      <w:proofErr w:type="spellEnd"/>
      <w:r w:rsidRPr="0029674B">
        <w:t xml:space="preserve">-I finner vi flere steder, både i A- og B-del og som sluttkadens i </w:t>
      </w:r>
      <w:proofErr w:type="spellStart"/>
      <w:r w:rsidRPr="0029674B">
        <w:t>outro'en</w:t>
      </w:r>
      <w:proofErr w:type="spellEnd"/>
      <w:r w:rsidRPr="0029674B">
        <w:t xml:space="preserve">. H6 lager en litt uvanlig variasjon av dominanten H7. 1.trinnsakkorden er </w:t>
      </w:r>
      <w:proofErr w:type="spellStart"/>
      <w:r w:rsidRPr="0029674B">
        <w:t>dominantisert</w:t>
      </w:r>
      <w:proofErr w:type="spellEnd"/>
      <w:r w:rsidRPr="0029674B">
        <w:t xml:space="preserve">, E7 (ikke maj7) blir dermed </w:t>
      </w:r>
      <w:proofErr w:type="spellStart"/>
      <w:r w:rsidRPr="0029674B">
        <w:t>bidominant</w:t>
      </w:r>
      <w:proofErr w:type="spellEnd"/>
      <w:r w:rsidRPr="0029674B">
        <w:t xml:space="preserve"> til 4.trinn A. Tonalsenteret flytter seg i takt 5 og 6 (det markeres med en liten "fanfare" i gitar/flygelhorn). Om dette er C- eller G-dur kan diskuteres, jeg hører det som at vi lander på G i ordet "</w:t>
      </w:r>
      <w:proofErr w:type="spellStart"/>
      <w:r w:rsidRPr="0029674B">
        <w:t>worry</w:t>
      </w:r>
      <w:proofErr w:type="spellEnd"/>
      <w:r w:rsidRPr="0029674B">
        <w:t xml:space="preserve">". </w:t>
      </w:r>
      <w:proofErr w:type="spellStart"/>
      <w:r w:rsidRPr="0029674B">
        <w:t>F#m</w:t>
      </w:r>
      <w:proofErr w:type="spellEnd"/>
      <w:r w:rsidRPr="0029674B">
        <w:t xml:space="preserve"> gir uansett ny retning, og de siste fire taktene i B-delen er en II-V-I-progresjon som leder tilbake til A-delen. </w:t>
      </w:r>
    </w:p>
    <w:p w14:paraId="56809207" w14:textId="2067378E" w:rsidR="00D50058" w:rsidRPr="0029674B" w:rsidRDefault="00F37263" w:rsidP="00D50058">
      <w:r w:rsidRPr="0029674B">
        <w:t xml:space="preserve">  </w:t>
      </w:r>
      <w:r w:rsidR="00D50058" w:rsidRPr="0029674B">
        <w:t xml:space="preserve">"Make </w:t>
      </w:r>
      <w:proofErr w:type="spellStart"/>
      <w:r w:rsidR="00D50058" w:rsidRPr="0029674B">
        <w:t>you</w:t>
      </w:r>
      <w:proofErr w:type="spellEnd"/>
      <w:r w:rsidR="00D50058" w:rsidRPr="0029674B">
        <w:t xml:space="preserve"> </w:t>
      </w:r>
      <w:proofErr w:type="spellStart"/>
      <w:r w:rsidR="00D50058" w:rsidRPr="0029674B">
        <w:t>feel</w:t>
      </w:r>
      <w:proofErr w:type="spellEnd"/>
      <w:r w:rsidR="00D50058" w:rsidRPr="0029674B">
        <w:t xml:space="preserve"> my love"</w:t>
      </w:r>
      <w:r w:rsidR="00947F65" w:rsidRPr="0029674B">
        <w:t xml:space="preserve"> </w:t>
      </w:r>
      <w:r w:rsidR="00D50058" w:rsidRPr="0029674B">
        <w:t>/</w:t>
      </w:r>
      <w:r w:rsidR="00947F65" w:rsidRPr="0029674B">
        <w:t xml:space="preserve"> </w:t>
      </w:r>
      <w:r w:rsidR="00D50058" w:rsidRPr="0029674B">
        <w:t xml:space="preserve">Slik gjorde jeg det: </w:t>
      </w:r>
    </w:p>
    <w:p w14:paraId="6F9A842C" w14:textId="025FF4C9" w:rsidR="004742D1" w:rsidRPr="0029674B" w:rsidRDefault="00AC1478" w:rsidP="00D50058">
      <w:pPr>
        <w:rPr>
          <w:rFonts w:ascii="Courier New" w:hAnsi="Courier New" w:cs="Courier New"/>
        </w:rPr>
      </w:pPr>
      <w:r w:rsidRPr="0029674B">
        <w:rPr>
          <w:rFonts w:ascii="Courier New" w:hAnsi="Courier New" w:cs="Courier New"/>
        </w:rPr>
        <w:t>l</w:t>
      </w:r>
      <w:r w:rsidR="004742D1" w:rsidRPr="0029674B">
        <w:rPr>
          <w:rFonts w:ascii="Courier New" w:hAnsi="Courier New" w:cs="Courier New"/>
        </w:rPr>
        <w:t xml:space="preserve"> I   </w:t>
      </w:r>
      <w:r w:rsidR="002377D9" w:rsidRPr="0029674B">
        <w:rPr>
          <w:rFonts w:ascii="Courier New" w:hAnsi="Courier New" w:cs="Courier New"/>
        </w:rPr>
        <w:t xml:space="preserve"> </w:t>
      </w:r>
      <w:r w:rsidRPr="0029674B">
        <w:rPr>
          <w:rFonts w:ascii="Courier New" w:hAnsi="Courier New" w:cs="Courier New"/>
        </w:rPr>
        <w:t>l</w:t>
      </w:r>
      <w:r w:rsidR="004742D1" w:rsidRPr="0029674B">
        <w:rPr>
          <w:rFonts w:ascii="Courier New" w:hAnsi="Courier New" w:cs="Courier New"/>
        </w:rPr>
        <w:t xml:space="preserve"> V    </w:t>
      </w:r>
      <w:r w:rsidRPr="0029674B">
        <w:rPr>
          <w:rFonts w:ascii="Courier New" w:hAnsi="Courier New" w:cs="Courier New"/>
        </w:rPr>
        <w:t>l</w:t>
      </w:r>
      <w:r w:rsidR="004742D1" w:rsidRPr="0029674B">
        <w:rPr>
          <w:rFonts w:ascii="Courier New" w:hAnsi="Courier New" w:cs="Courier New"/>
        </w:rPr>
        <w:t xml:space="preserve"> </w:t>
      </w:r>
      <w:proofErr w:type="spellStart"/>
      <w:r w:rsidR="004742D1" w:rsidRPr="0029674B">
        <w:rPr>
          <w:rFonts w:ascii="Courier New" w:hAnsi="Courier New" w:cs="Courier New"/>
        </w:rPr>
        <w:t>bVII</w:t>
      </w:r>
      <w:proofErr w:type="spellEnd"/>
      <w:r w:rsidR="004742D1" w:rsidRPr="0029674B">
        <w:rPr>
          <w:rFonts w:ascii="Courier New" w:hAnsi="Courier New" w:cs="Courier New"/>
        </w:rPr>
        <w:t xml:space="preserve">  </w:t>
      </w:r>
      <w:r w:rsidR="002377D9" w:rsidRPr="0029674B">
        <w:rPr>
          <w:rFonts w:ascii="Courier New" w:hAnsi="Courier New" w:cs="Courier New"/>
        </w:rPr>
        <w:t xml:space="preserve">  </w:t>
      </w:r>
      <w:r w:rsidRPr="0029674B">
        <w:rPr>
          <w:rFonts w:ascii="Courier New" w:hAnsi="Courier New" w:cs="Courier New"/>
        </w:rPr>
        <w:t>l</w:t>
      </w:r>
      <w:r w:rsidR="004742D1" w:rsidRPr="0029674B">
        <w:rPr>
          <w:rFonts w:ascii="Courier New" w:hAnsi="Courier New" w:cs="Courier New"/>
        </w:rPr>
        <w:t xml:space="preserve"> IV    </w:t>
      </w:r>
      <w:r w:rsidRPr="0029674B">
        <w:rPr>
          <w:rFonts w:ascii="Courier New" w:hAnsi="Courier New" w:cs="Courier New"/>
        </w:rPr>
        <w:t>l</w:t>
      </w:r>
      <w:r w:rsidR="004742D1" w:rsidRPr="0029674B">
        <w:rPr>
          <w:rFonts w:ascii="Courier New" w:hAnsi="Courier New" w:cs="Courier New"/>
        </w:rPr>
        <w:t xml:space="preserve"> </w:t>
      </w:r>
    </w:p>
    <w:p w14:paraId="091AA41A" w14:textId="363E6D0E" w:rsidR="004742D1" w:rsidRPr="0029674B" w:rsidRDefault="00AC1478" w:rsidP="00D50058">
      <w:pPr>
        <w:rPr>
          <w:rFonts w:ascii="Courier New" w:hAnsi="Courier New" w:cs="Courier New"/>
        </w:rPr>
      </w:pPr>
      <w:r w:rsidRPr="0029674B">
        <w:rPr>
          <w:rFonts w:ascii="Courier New" w:hAnsi="Courier New" w:cs="Courier New"/>
        </w:rPr>
        <w:t>l</w:t>
      </w:r>
      <w:r w:rsidR="002377D9" w:rsidRPr="0029674B">
        <w:rPr>
          <w:rFonts w:ascii="Courier New" w:hAnsi="Courier New" w:cs="Courier New"/>
        </w:rPr>
        <w:t xml:space="preserve"> </w:t>
      </w:r>
      <w:proofErr w:type="spellStart"/>
      <w:proofErr w:type="gramStart"/>
      <w:r w:rsidR="002377D9" w:rsidRPr="0029674B">
        <w:rPr>
          <w:rFonts w:ascii="Courier New" w:hAnsi="Courier New" w:cs="Courier New"/>
        </w:rPr>
        <w:t>IVm</w:t>
      </w:r>
      <w:proofErr w:type="spellEnd"/>
      <w:r w:rsidR="002377D9" w:rsidRPr="0029674B">
        <w:rPr>
          <w:rFonts w:ascii="Courier New" w:hAnsi="Courier New" w:cs="Courier New"/>
        </w:rPr>
        <w:t xml:space="preserve">  </w:t>
      </w:r>
      <w:r w:rsidRPr="0029674B">
        <w:rPr>
          <w:rFonts w:ascii="Courier New" w:hAnsi="Courier New" w:cs="Courier New"/>
        </w:rPr>
        <w:t>l</w:t>
      </w:r>
      <w:proofErr w:type="gramEnd"/>
      <w:r w:rsidR="002377D9" w:rsidRPr="0029674B">
        <w:rPr>
          <w:rFonts w:ascii="Courier New" w:hAnsi="Courier New" w:cs="Courier New"/>
        </w:rPr>
        <w:t xml:space="preserve"> I    </w:t>
      </w:r>
      <w:r w:rsidRPr="0029674B">
        <w:rPr>
          <w:rFonts w:ascii="Courier New" w:hAnsi="Courier New" w:cs="Courier New"/>
        </w:rPr>
        <w:t>l</w:t>
      </w:r>
      <w:r w:rsidR="002377D9" w:rsidRPr="0029674B">
        <w:rPr>
          <w:rFonts w:ascii="Courier New" w:hAnsi="Courier New" w:cs="Courier New"/>
        </w:rPr>
        <w:t xml:space="preserve"> (V)V </w:t>
      </w:r>
      <w:proofErr w:type="spellStart"/>
      <w:r w:rsidR="002377D9" w:rsidRPr="0029674B">
        <w:rPr>
          <w:rFonts w:ascii="Courier New" w:hAnsi="Courier New" w:cs="Courier New"/>
        </w:rPr>
        <w:t>V</w:t>
      </w:r>
      <w:proofErr w:type="spellEnd"/>
      <w:r w:rsidR="002377D9" w:rsidRPr="0029674B">
        <w:rPr>
          <w:rFonts w:ascii="Courier New" w:hAnsi="Courier New" w:cs="Courier New"/>
        </w:rPr>
        <w:t xml:space="preserve">  </w:t>
      </w:r>
      <w:r w:rsidRPr="0029674B">
        <w:rPr>
          <w:rFonts w:ascii="Courier New" w:hAnsi="Courier New" w:cs="Courier New"/>
        </w:rPr>
        <w:t>l</w:t>
      </w:r>
      <w:r w:rsidR="002377D9" w:rsidRPr="0029674B">
        <w:rPr>
          <w:rFonts w:ascii="Courier New" w:hAnsi="Courier New" w:cs="Courier New"/>
        </w:rPr>
        <w:t xml:space="preserve"> I     </w:t>
      </w:r>
      <w:r w:rsidRPr="0029674B">
        <w:rPr>
          <w:rFonts w:ascii="Courier New" w:hAnsi="Courier New" w:cs="Courier New"/>
        </w:rPr>
        <w:t>l</w:t>
      </w:r>
    </w:p>
    <w:p w14:paraId="1538FABA" w14:textId="77777777" w:rsidR="004742D1" w:rsidRPr="0029674B" w:rsidRDefault="004742D1" w:rsidP="00D50058"/>
    <w:p w14:paraId="2BEEB02D" w14:textId="5E163696" w:rsidR="00D50058" w:rsidRPr="0029674B" w:rsidRDefault="00D50058" w:rsidP="00D50058">
      <w:r w:rsidRPr="0029674B">
        <w:t xml:space="preserve">Denne låten oppsummerer på 8 takter de tre hovedtypene av </w:t>
      </w:r>
      <w:proofErr w:type="spellStart"/>
      <w:r w:rsidRPr="0029674B">
        <w:t>skalafremmede</w:t>
      </w:r>
      <w:proofErr w:type="spellEnd"/>
      <w:r w:rsidRPr="0029674B">
        <w:t xml:space="preserve"> akkorder som jeg introduserte i starten av dette kapitlet:</w:t>
      </w:r>
    </w:p>
    <w:p w14:paraId="7EE96BA3" w14:textId="21BE1778" w:rsidR="00D50058" w:rsidRPr="0029674B" w:rsidRDefault="00D50058" w:rsidP="003203FD">
      <w:pPr>
        <w:ind w:left="374" w:hanging="374"/>
      </w:pPr>
      <w:proofErr w:type="gramStart"/>
      <w:r w:rsidRPr="0029674B">
        <w:t>--  _</w:t>
      </w:r>
      <w:proofErr w:type="gramEnd"/>
      <w:r w:rsidRPr="0029674B">
        <w:t xml:space="preserve">en </w:t>
      </w:r>
      <w:proofErr w:type="spellStart"/>
      <w:r w:rsidRPr="0029674B">
        <w:t>skalaegen</w:t>
      </w:r>
      <w:proofErr w:type="spellEnd"/>
      <w:r w:rsidRPr="0029674B">
        <w:t xml:space="preserve"> moll-akkord spilles som dur-akkord, med </w:t>
      </w:r>
      <w:proofErr w:type="spellStart"/>
      <w:r w:rsidRPr="0029674B">
        <w:t>bidominant</w:t>
      </w:r>
      <w:proofErr w:type="spellEnd"/>
      <w:r w:rsidRPr="0029674B">
        <w:t xml:space="preserve">-funksjon_ </w:t>
      </w:r>
      <w:r w:rsidR="00836C69" w:rsidRPr="0029674B">
        <w:t>-</w:t>
      </w:r>
      <w:r w:rsidRPr="0029674B">
        <w:t xml:space="preserve"> i takt 7 skjer dette, når vekseldominanten leder til en dominant 11-akkord i kadensen tilbake til tonika </w:t>
      </w:r>
    </w:p>
    <w:p w14:paraId="5BD33C62" w14:textId="03FF4878" w:rsidR="00D50058" w:rsidRPr="0029674B" w:rsidRDefault="00D50058" w:rsidP="003203FD">
      <w:pPr>
        <w:ind w:left="374" w:hanging="374"/>
      </w:pPr>
      <w:r w:rsidRPr="0029674B">
        <w:t xml:space="preserve">-- _en </w:t>
      </w:r>
      <w:proofErr w:type="spellStart"/>
      <w:r w:rsidRPr="0029674B">
        <w:t>skalaegen</w:t>
      </w:r>
      <w:proofErr w:type="spellEnd"/>
      <w:r w:rsidRPr="0029674B">
        <w:t xml:space="preserve"> dur-akkord spilles som moll-akkord_ </w:t>
      </w:r>
      <w:r w:rsidR="00836C69" w:rsidRPr="0029674B">
        <w:t>-</w:t>
      </w:r>
      <w:r w:rsidRPr="0029674B">
        <w:t xml:space="preserve"> i takt 5 er det en moll-subdominant</w:t>
      </w:r>
    </w:p>
    <w:p w14:paraId="51C0524B" w14:textId="199BE596" w:rsidR="00D50058" w:rsidRPr="0029674B" w:rsidRDefault="00D50058" w:rsidP="003203FD">
      <w:pPr>
        <w:ind w:left="374" w:hanging="374"/>
      </w:pPr>
      <w:proofErr w:type="gramStart"/>
      <w:r w:rsidRPr="0029674B">
        <w:t>--  _</w:t>
      </w:r>
      <w:proofErr w:type="gramEnd"/>
      <w:r w:rsidRPr="0029674B">
        <w:t xml:space="preserve">et trinn kan være hevet eller senket_ </w:t>
      </w:r>
      <w:r w:rsidR="00836C69" w:rsidRPr="0029674B">
        <w:t>-</w:t>
      </w:r>
      <w:r w:rsidRPr="0029674B">
        <w:t xml:space="preserve"> i takt 3 er det et senket 7.trinn, og omvendingsakkorden i takt 2 lager en kromatisk basslinje ned til denne</w:t>
      </w:r>
      <w:r w:rsidR="00D2471E" w:rsidRPr="0029674B">
        <w:t>.</w:t>
      </w:r>
      <w:r w:rsidRPr="0029674B">
        <w:t xml:space="preserve"> </w:t>
      </w:r>
    </w:p>
    <w:p w14:paraId="6F665BA8" w14:textId="77777777" w:rsidR="006D430C" w:rsidRPr="0029674B" w:rsidRDefault="006D430C" w:rsidP="00D50058"/>
    <w:p w14:paraId="28F73175" w14:textId="7FBF77DD" w:rsidR="00D50058" w:rsidRPr="0029674B" w:rsidRDefault="00D50058" w:rsidP="00D50058">
      <w:r w:rsidRPr="0029674B">
        <w:t>--- 45 til 117</w:t>
      </w:r>
    </w:p>
    <w:p w14:paraId="2E31108C" w14:textId="6669CF76" w:rsidR="00D50058" w:rsidRPr="0029674B" w:rsidRDefault="00452BC9" w:rsidP="00452BC9">
      <w:pPr>
        <w:pStyle w:val="Overskrift2"/>
      </w:pPr>
      <w:bookmarkStart w:id="415" w:name="_Toc16511104"/>
      <w:bookmarkStart w:id="416" w:name="_Toc16511464"/>
      <w:bookmarkStart w:id="417" w:name="_Toc16511964"/>
      <w:bookmarkStart w:id="418" w:name="_Toc16512089"/>
      <w:bookmarkStart w:id="419" w:name="_Toc16512221"/>
      <w:bookmarkStart w:id="420" w:name="_Toc16512353"/>
      <w:bookmarkStart w:id="421" w:name="_Toc16512895"/>
      <w:bookmarkStart w:id="422" w:name="_Toc16513720"/>
      <w:bookmarkStart w:id="423" w:name="_Toc16514228"/>
      <w:bookmarkStart w:id="424" w:name="_Toc17356785"/>
      <w:r w:rsidRPr="0029674B">
        <w:t xml:space="preserve">xxx2 </w:t>
      </w:r>
      <w:r w:rsidR="00C41583" w:rsidRPr="0029674B">
        <w:t xml:space="preserve">Kapittel </w:t>
      </w:r>
      <w:r w:rsidR="00D50058" w:rsidRPr="0029674B">
        <w:t>6</w:t>
      </w:r>
      <w:r w:rsidR="00C41583" w:rsidRPr="0029674B">
        <w:t>:</w:t>
      </w:r>
      <w:r w:rsidR="00D50058" w:rsidRPr="0029674B">
        <w:t xml:space="preserve"> Akkorder basert på mollskalaen</w:t>
      </w:r>
      <w:bookmarkEnd w:id="415"/>
      <w:bookmarkEnd w:id="416"/>
      <w:bookmarkEnd w:id="417"/>
      <w:bookmarkEnd w:id="418"/>
      <w:bookmarkEnd w:id="419"/>
      <w:bookmarkEnd w:id="420"/>
      <w:bookmarkEnd w:id="421"/>
      <w:bookmarkEnd w:id="422"/>
      <w:bookmarkEnd w:id="423"/>
      <w:bookmarkEnd w:id="424"/>
    </w:p>
    <w:p w14:paraId="2B54A9CC" w14:textId="2410E5E2" w:rsidR="00D50058" w:rsidRPr="0029674B" w:rsidRDefault="00D50058" w:rsidP="00D50058">
      <w:r w:rsidRPr="0029674B">
        <w:t xml:space="preserve">I de to forrige kapitlene har vi sett hva som kan skje når vi harmoniserer durskalaen. Vi har lagt og tre- eller firklanger på skalatrinnene, sett hvilke akkorder som er </w:t>
      </w:r>
      <w:proofErr w:type="spellStart"/>
      <w:r w:rsidRPr="0029674B">
        <w:t>skalaegne</w:t>
      </w:r>
      <w:proofErr w:type="spellEnd"/>
      <w:r w:rsidRPr="0029674B">
        <w:t xml:space="preserve">, og hvilke som er </w:t>
      </w:r>
      <w:proofErr w:type="spellStart"/>
      <w:r w:rsidRPr="0029674B">
        <w:t>skalafremmede</w:t>
      </w:r>
      <w:proofErr w:type="spellEnd"/>
      <w:r w:rsidRPr="0029674B">
        <w:t xml:space="preserve">. Akkurat det samme kan vi gjøre med andre vanlige skalaer </w:t>
      </w:r>
      <w:r w:rsidR="00836C69" w:rsidRPr="0029674B">
        <w:t>-</w:t>
      </w:r>
      <w:r w:rsidRPr="0029674B">
        <w:t xml:space="preserve"> mollskalaene, pentatone skalaer og modale skalaer. </w:t>
      </w:r>
    </w:p>
    <w:p w14:paraId="6A02AFE7" w14:textId="77777777" w:rsidR="00D50058" w:rsidRPr="0029674B" w:rsidRDefault="00D50058" w:rsidP="00D50058"/>
    <w:p w14:paraId="042324FC" w14:textId="477CC9F5" w:rsidR="00D50058" w:rsidRPr="0029674B" w:rsidRDefault="00452BC9" w:rsidP="00452BC9">
      <w:pPr>
        <w:pStyle w:val="Overskrift3"/>
      </w:pPr>
      <w:bookmarkStart w:id="425" w:name="_Toc16511465"/>
      <w:bookmarkStart w:id="426" w:name="_Toc16511965"/>
      <w:bookmarkStart w:id="427" w:name="_Toc16512090"/>
      <w:bookmarkStart w:id="428" w:name="_Toc16512222"/>
      <w:bookmarkStart w:id="429" w:name="_Toc16512354"/>
      <w:bookmarkStart w:id="430" w:name="_Toc16512896"/>
      <w:bookmarkStart w:id="431" w:name="_Toc16513721"/>
      <w:bookmarkStart w:id="432" w:name="_Toc16514229"/>
      <w:r w:rsidRPr="0029674B">
        <w:t xml:space="preserve">xxx3 </w:t>
      </w:r>
      <w:r w:rsidR="00D50058" w:rsidRPr="0029674B">
        <w:t>Tre mollskalaer</w:t>
      </w:r>
      <w:bookmarkEnd w:id="425"/>
      <w:bookmarkEnd w:id="426"/>
      <w:bookmarkEnd w:id="427"/>
      <w:bookmarkEnd w:id="428"/>
      <w:bookmarkEnd w:id="429"/>
      <w:bookmarkEnd w:id="430"/>
      <w:bookmarkEnd w:id="431"/>
      <w:bookmarkEnd w:id="432"/>
    </w:p>
    <w:p w14:paraId="534E98E2" w14:textId="77777777" w:rsidR="00D50058" w:rsidRPr="0029674B" w:rsidRDefault="00D50058" w:rsidP="00D50058">
      <w:r w:rsidRPr="0029674B">
        <w:lastRenderedPageBreak/>
        <w:t xml:space="preserve">Vi skiller mellom tre ulike mollskalaer; ren, harmonisk og melodisk. Felles for alle er liten ters (= moll-ters), mens 6. og 7.trinn skiller de tre skala-variantene fra hverandre. Det er den _harmoniske_ mollskalaen som brukes mest som grunnlag for akkordrekker, den har </w:t>
      </w:r>
      <w:proofErr w:type="spellStart"/>
      <w:r w:rsidRPr="0029674B">
        <w:t>ledetone</w:t>
      </w:r>
      <w:proofErr w:type="spellEnd"/>
      <w:r w:rsidRPr="0029674B">
        <w:t xml:space="preserve"> som gir innebygd dominant-funksjon. Den _melodiske_ mollskalaen gir flere variasjonsmuligheter siden den ofte brukes med høyt 6. og 7.trinn i oppgang, og lavt 6. og 7.trinn i nedgang. _Ren moll_ inneholder verken </w:t>
      </w:r>
      <w:proofErr w:type="spellStart"/>
      <w:r w:rsidRPr="0029674B">
        <w:t>ledetone</w:t>
      </w:r>
      <w:proofErr w:type="spellEnd"/>
      <w:r w:rsidRPr="0029674B">
        <w:t xml:space="preserve"> eller dominant-akkord og er derfor ikke funksjonsharmonisk, den har samme struktur som en eolisk skala (mer om de modale skalaene i kap.8 og 14). </w:t>
      </w:r>
    </w:p>
    <w:p w14:paraId="094BFEEE" w14:textId="77777777" w:rsidR="00D50058" w:rsidRPr="0029674B" w:rsidRDefault="00D50058" w:rsidP="00D50058"/>
    <w:p w14:paraId="437FA85C" w14:textId="2A78DC7C" w:rsidR="00D50058" w:rsidRPr="0029674B" w:rsidRDefault="00D50058" w:rsidP="00D50058">
      <w:r w:rsidRPr="0029674B">
        <w:t>{{</w:t>
      </w:r>
      <w:r w:rsidR="002A0BE7" w:rsidRPr="0029674B">
        <w:t>S</w:t>
      </w:r>
      <w:r w:rsidR="000B5CD9" w:rsidRPr="0029674B">
        <w:t>e notehefte</w:t>
      </w:r>
      <w:r w:rsidR="00F25150" w:rsidRPr="0029674B">
        <w:t>.</w:t>
      </w:r>
      <w:r w:rsidRPr="0029674B">
        <w:t>}}</w:t>
      </w:r>
    </w:p>
    <w:p w14:paraId="7B5EDBDB" w14:textId="37D140E1" w:rsidR="00D50058" w:rsidRPr="0029674B" w:rsidRDefault="00D50058" w:rsidP="00D50058"/>
    <w:p w14:paraId="01256B41" w14:textId="77777777" w:rsidR="00D50058" w:rsidRPr="0029674B" w:rsidRDefault="00D50058" w:rsidP="00D50058">
      <w:r w:rsidRPr="0029674B">
        <w:t>Her er en oversikt over vanlige kadenser i moll-tonearter:</w:t>
      </w:r>
    </w:p>
    <w:p w14:paraId="7C852D49" w14:textId="728D71F6" w:rsidR="00026AAD" w:rsidRPr="0029674B" w:rsidRDefault="00026AAD" w:rsidP="00026AAD">
      <w:r w:rsidRPr="0029674B">
        <w:t xml:space="preserve">{{Tabell: </w:t>
      </w:r>
      <w:r w:rsidR="00FC10C5" w:rsidRPr="0029674B">
        <w:t>3</w:t>
      </w:r>
      <w:r w:rsidRPr="0029674B">
        <w:t xml:space="preserve"> kolonner, </w:t>
      </w:r>
      <w:r w:rsidR="00FC10C5" w:rsidRPr="0029674B">
        <w:t>5</w:t>
      </w:r>
      <w:r w:rsidRPr="0029674B">
        <w:t xml:space="preserve"> rader. Omgjort til liste:}}</w:t>
      </w:r>
    </w:p>
    <w:p w14:paraId="3A7381AE" w14:textId="77777777" w:rsidR="00B27AA1" w:rsidRPr="0029674B" w:rsidRDefault="00D50058" w:rsidP="00977DE6">
      <w:pPr>
        <w:ind w:left="374"/>
      </w:pPr>
      <w:r w:rsidRPr="0029674B">
        <w:t>Kadens</w:t>
      </w:r>
      <w:r w:rsidR="00B27AA1" w:rsidRPr="0029674B">
        <w:t>:</w:t>
      </w:r>
    </w:p>
    <w:p w14:paraId="7C8B6667" w14:textId="77777777" w:rsidR="00B27AA1" w:rsidRPr="0029674B" w:rsidRDefault="00D50058" w:rsidP="00977DE6">
      <w:pPr>
        <w:ind w:left="374"/>
      </w:pPr>
      <w:r w:rsidRPr="0029674B">
        <w:t>Harmonisk moll</w:t>
      </w:r>
      <w:r w:rsidR="00B27AA1" w:rsidRPr="0029674B">
        <w:t>:</w:t>
      </w:r>
    </w:p>
    <w:p w14:paraId="43F3971D" w14:textId="77777777" w:rsidR="00B27AA1" w:rsidRPr="0029674B" w:rsidRDefault="00D50058" w:rsidP="00977DE6">
      <w:pPr>
        <w:ind w:left="374"/>
      </w:pPr>
      <w:r w:rsidRPr="0029674B">
        <w:t>Melodisk mol</w:t>
      </w:r>
      <w:r w:rsidR="00B27AA1" w:rsidRPr="0029674B">
        <w:t>l:</w:t>
      </w:r>
    </w:p>
    <w:p w14:paraId="5E535818" w14:textId="77777777" w:rsidR="00B27AA1" w:rsidRPr="0029674B" w:rsidRDefault="00B27AA1" w:rsidP="00B27AA1"/>
    <w:p w14:paraId="776E4C92" w14:textId="34A7BF70" w:rsidR="00B27AA1" w:rsidRPr="0029674B" w:rsidRDefault="00B27AA1" w:rsidP="00B27AA1">
      <w:r w:rsidRPr="0029674B">
        <w:t>Kadens:</w:t>
      </w:r>
      <w:r w:rsidR="0063094E" w:rsidRPr="0029674B">
        <w:t xml:space="preserve"> _Skalaens kjennetegn_</w:t>
      </w:r>
    </w:p>
    <w:p w14:paraId="5D7C80FC" w14:textId="4477ABA4" w:rsidR="00B27AA1" w:rsidRPr="0029674B" w:rsidRDefault="00B27AA1" w:rsidP="00B27AA1">
      <w:r w:rsidRPr="0029674B">
        <w:t>Harmonisk moll:</w:t>
      </w:r>
      <w:r w:rsidR="0063094E" w:rsidRPr="0029674B">
        <w:t xml:space="preserve"> </w:t>
      </w:r>
      <w:r w:rsidR="00204D3A" w:rsidRPr="0029674B">
        <w:t>lavt 6. og høyt 7. trinn</w:t>
      </w:r>
    </w:p>
    <w:p w14:paraId="0C6D3ECF" w14:textId="204C297F" w:rsidR="00B27AA1" w:rsidRPr="0029674B" w:rsidRDefault="00B27AA1" w:rsidP="00B27AA1">
      <w:r w:rsidRPr="0029674B">
        <w:t>Melodisk moll:</w:t>
      </w:r>
      <w:r w:rsidR="00204D3A" w:rsidRPr="0029674B">
        <w:t xml:space="preserve"> høyt6. og 7. trinn (opp) lavt 6. og 7. </w:t>
      </w:r>
      <w:r w:rsidR="00C755A9" w:rsidRPr="0029674B">
        <w:t>trinn (ned)</w:t>
      </w:r>
    </w:p>
    <w:p w14:paraId="16C6CA6C" w14:textId="77777777" w:rsidR="006670C0" w:rsidRPr="0029674B" w:rsidRDefault="006670C0" w:rsidP="00B27AA1"/>
    <w:p w14:paraId="4B0AD11F" w14:textId="37BB508E" w:rsidR="00B27AA1" w:rsidRPr="0029674B" w:rsidRDefault="00B27AA1" w:rsidP="00B27AA1">
      <w:r w:rsidRPr="0029674B">
        <w:t>Kadens:</w:t>
      </w:r>
      <w:r w:rsidR="00C755A9" w:rsidRPr="0029674B">
        <w:t xml:space="preserve"> Tonal kadens: IV - V - I</w:t>
      </w:r>
    </w:p>
    <w:p w14:paraId="790571B8" w14:textId="388DA699" w:rsidR="00B27AA1" w:rsidRPr="0029674B" w:rsidRDefault="00B27AA1" w:rsidP="00B27AA1">
      <w:r w:rsidRPr="0029674B">
        <w:t>Harmonisk moll:</w:t>
      </w:r>
      <w:r w:rsidR="00C755A9" w:rsidRPr="0029674B">
        <w:t xml:space="preserve"> </w:t>
      </w:r>
      <w:r w:rsidR="00D76695" w:rsidRPr="0029674B">
        <w:t>Fm, G, Cm</w:t>
      </w:r>
    </w:p>
    <w:p w14:paraId="60E8896B" w14:textId="544A4107" w:rsidR="00B27AA1" w:rsidRPr="0029674B" w:rsidRDefault="00B27AA1" w:rsidP="00B27AA1">
      <w:r w:rsidRPr="0029674B">
        <w:t>Melodisk moll:</w:t>
      </w:r>
      <w:r w:rsidR="00D76695" w:rsidRPr="0029674B">
        <w:t xml:space="preserve"> F, G, Cm</w:t>
      </w:r>
    </w:p>
    <w:p w14:paraId="7E4F9BBD" w14:textId="77777777" w:rsidR="006670C0" w:rsidRPr="0029674B" w:rsidRDefault="006670C0" w:rsidP="006670C0"/>
    <w:p w14:paraId="0C95D75F" w14:textId="3E38924F" w:rsidR="006670C0" w:rsidRPr="0029674B" w:rsidRDefault="006670C0" w:rsidP="006670C0">
      <w:r w:rsidRPr="0029674B">
        <w:t>Kadens:</w:t>
      </w:r>
      <w:r w:rsidR="00D76695" w:rsidRPr="0029674B">
        <w:t xml:space="preserve"> II - V - I (to - </w:t>
      </w:r>
      <w:r w:rsidR="00EE13B5" w:rsidRPr="0029674B">
        <w:t>fem - en)</w:t>
      </w:r>
    </w:p>
    <w:p w14:paraId="6B741015" w14:textId="75CE8F20" w:rsidR="006670C0" w:rsidRPr="0029674B" w:rsidRDefault="006670C0" w:rsidP="006670C0">
      <w:r w:rsidRPr="0029674B">
        <w:t>Harmonisk moll:</w:t>
      </w:r>
      <w:r w:rsidR="00EE13B5" w:rsidRPr="0029674B">
        <w:t xml:space="preserve"> Dm7b5, G, Cm</w:t>
      </w:r>
    </w:p>
    <w:p w14:paraId="5E99D4C9" w14:textId="1C7A07F1" w:rsidR="006670C0" w:rsidRPr="0029674B" w:rsidRDefault="006670C0" w:rsidP="006670C0">
      <w:r w:rsidRPr="0029674B">
        <w:t>Melodisk moll:</w:t>
      </w:r>
      <w:r w:rsidR="00EE13B5" w:rsidRPr="0029674B">
        <w:t xml:space="preserve"> Dm7, G, Cm </w:t>
      </w:r>
    </w:p>
    <w:p w14:paraId="06945346" w14:textId="4F16B01A" w:rsidR="006670C0" w:rsidRPr="0029674B" w:rsidRDefault="006670C0" w:rsidP="00D50058"/>
    <w:p w14:paraId="14B1DBEB" w14:textId="5858C036" w:rsidR="006670C0" w:rsidRPr="0029674B" w:rsidRDefault="006670C0" w:rsidP="006670C0">
      <w:r w:rsidRPr="0029674B">
        <w:t>Kadens:</w:t>
      </w:r>
      <w:r w:rsidR="00EE13B5" w:rsidRPr="0029674B">
        <w:t xml:space="preserve"> Plagal kadens</w:t>
      </w:r>
    </w:p>
    <w:p w14:paraId="064E8FE1" w14:textId="6A07CB8B" w:rsidR="006670C0" w:rsidRPr="0029674B" w:rsidRDefault="006670C0" w:rsidP="006670C0">
      <w:r w:rsidRPr="0029674B">
        <w:t>Harmonisk moll:</w:t>
      </w:r>
      <w:r w:rsidR="003D4B5A" w:rsidRPr="0029674B">
        <w:t xml:space="preserve"> Fm, Cm</w:t>
      </w:r>
    </w:p>
    <w:p w14:paraId="0EF2657C" w14:textId="09A568EC" w:rsidR="006670C0" w:rsidRPr="0029674B" w:rsidRDefault="006670C0" w:rsidP="006670C0">
      <w:r w:rsidRPr="0029674B">
        <w:t>Melodisk moll:</w:t>
      </w:r>
      <w:r w:rsidR="003D4B5A" w:rsidRPr="0029674B">
        <w:t xml:space="preserve"> F, Cm </w:t>
      </w:r>
    </w:p>
    <w:p w14:paraId="346EAB64" w14:textId="042C091D" w:rsidR="006670C0" w:rsidRPr="0029674B" w:rsidRDefault="006670C0" w:rsidP="00D50058"/>
    <w:p w14:paraId="75C36E57" w14:textId="2C6F71C9" w:rsidR="006670C0" w:rsidRPr="0029674B" w:rsidRDefault="006670C0" w:rsidP="006670C0">
      <w:r w:rsidRPr="0029674B">
        <w:t>Kadens:</w:t>
      </w:r>
      <w:r w:rsidR="003D4B5A" w:rsidRPr="0029674B">
        <w:t xml:space="preserve"> "skuffende" kadens</w:t>
      </w:r>
    </w:p>
    <w:p w14:paraId="656CF564" w14:textId="5C51DB6E" w:rsidR="006670C0" w:rsidRPr="0029674B" w:rsidRDefault="006670C0" w:rsidP="006670C0">
      <w:r w:rsidRPr="0029674B">
        <w:t>Harmonisk moll:</w:t>
      </w:r>
      <w:r w:rsidR="003D4B5A" w:rsidRPr="0029674B">
        <w:t xml:space="preserve"> G, Ab</w:t>
      </w:r>
    </w:p>
    <w:p w14:paraId="200EEBDA" w14:textId="25CF4104" w:rsidR="006670C0" w:rsidRPr="0029674B" w:rsidRDefault="006670C0" w:rsidP="006670C0">
      <w:r w:rsidRPr="0029674B">
        <w:t>Melodisk moll:</w:t>
      </w:r>
      <w:r w:rsidR="003D4B5A" w:rsidRPr="0029674B">
        <w:t xml:space="preserve"> G, Amb5</w:t>
      </w:r>
    </w:p>
    <w:p w14:paraId="358F4CC8" w14:textId="51CF9BB2" w:rsidR="00E47311" w:rsidRPr="0029674B" w:rsidRDefault="0063094E" w:rsidP="00D50058">
      <w:pPr>
        <w:rPr>
          <w:sz w:val="24"/>
          <w:szCs w:val="18"/>
        </w:rPr>
      </w:pPr>
      <w:r w:rsidRPr="0029674B">
        <w:rPr>
          <w:sz w:val="24"/>
          <w:szCs w:val="18"/>
        </w:rPr>
        <w:t>{{Tabell slutt}}</w:t>
      </w:r>
    </w:p>
    <w:p w14:paraId="303BC931" w14:textId="42C445B4" w:rsidR="00D50058" w:rsidRPr="0029674B" w:rsidRDefault="00D50058" w:rsidP="00D50058"/>
    <w:p w14:paraId="055D4C1C" w14:textId="77777777" w:rsidR="00D50058" w:rsidRPr="0029674B" w:rsidRDefault="00D50058" w:rsidP="00D50058">
      <w:r w:rsidRPr="0029674B">
        <w:t>--- 46 til 117</w:t>
      </w:r>
    </w:p>
    <w:p w14:paraId="3C1F8070" w14:textId="423007AA" w:rsidR="00D50058" w:rsidRPr="0029674B" w:rsidRDefault="00C93636" w:rsidP="00D50058">
      <w:r w:rsidRPr="0029674B">
        <w:t>_</w:t>
      </w:r>
      <w:proofErr w:type="gramStart"/>
      <w:r w:rsidR="00D50058" w:rsidRPr="0029674B">
        <w:t>Trening:</w:t>
      </w:r>
      <w:r w:rsidRPr="0029674B">
        <w:t>_</w:t>
      </w:r>
      <w:proofErr w:type="gramEnd"/>
    </w:p>
    <w:p w14:paraId="1F8F0EF9" w14:textId="77777777" w:rsidR="00D50058" w:rsidRPr="0029674B" w:rsidRDefault="00D50058" w:rsidP="00D50058">
      <w:r w:rsidRPr="0029674B">
        <w:t>-- spill, syng, skriv kadenser i ulike tonearter</w:t>
      </w:r>
    </w:p>
    <w:p w14:paraId="4E3E2878" w14:textId="77777777" w:rsidR="00D50058" w:rsidRPr="0029674B" w:rsidRDefault="00D50058" w:rsidP="00D50058">
      <w:r w:rsidRPr="0029674B">
        <w:t>-- lytt og gjenkjenn kadenser i låter når du hører på dem</w:t>
      </w:r>
    </w:p>
    <w:p w14:paraId="62604107" w14:textId="77777777" w:rsidR="00C93636" w:rsidRPr="0029674B" w:rsidRDefault="00C93636" w:rsidP="00D50058"/>
    <w:p w14:paraId="33699B51" w14:textId="5685B43C" w:rsidR="00D50058" w:rsidRPr="0029674B" w:rsidRDefault="00D50058" w:rsidP="00D50058">
      <w:r w:rsidRPr="0029674B">
        <w:t xml:space="preserve">II-V-I-kadenser med II7b5-akkord brukes mye i moll, siden akkorden er </w:t>
      </w:r>
      <w:proofErr w:type="spellStart"/>
      <w:r w:rsidRPr="0029674B">
        <w:t>skalaegen</w:t>
      </w:r>
      <w:proofErr w:type="spellEnd"/>
      <w:r w:rsidRPr="0029674B">
        <w:t xml:space="preserve"> i harmonisk moll. 2.trinn kan også være en moll-akkord, </w:t>
      </w:r>
      <w:r w:rsidRPr="0029674B">
        <w:lastRenderedPageBreak/>
        <w:t xml:space="preserve">og 4.trinn kan være både dur og moll (dette avhenger av høyt eller lavt 6.trinn). Dominanten har alltid en dur-ters så lenge vi bruker funksjonsharmonikk, og derfor noterer vi i moll-tonearter et løst fortegn/oppløsningstegn for </w:t>
      </w:r>
      <w:proofErr w:type="spellStart"/>
      <w:r w:rsidRPr="0029674B">
        <w:t>ledetonen</w:t>
      </w:r>
      <w:proofErr w:type="spellEnd"/>
      <w:r w:rsidRPr="0029674B">
        <w:t xml:space="preserve"> (</w:t>
      </w:r>
      <w:proofErr w:type="spellStart"/>
      <w:r w:rsidRPr="0029674B">
        <w:t>ledetonen</w:t>
      </w:r>
      <w:proofErr w:type="spellEnd"/>
      <w:r w:rsidRPr="0029674B">
        <w:t xml:space="preserve"> = dominantens ters). Dersom du _ikke_ setter løse fortegn i moll, vil skalaen være en ren moll. </w:t>
      </w:r>
    </w:p>
    <w:p w14:paraId="75783C9A" w14:textId="77777777" w:rsidR="00D50058" w:rsidRPr="0029674B" w:rsidRDefault="00D50058" w:rsidP="00D50058">
      <w:r w:rsidRPr="0029674B">
        <w:t xml:space="preserve">  Brukt i en melodi eller i en basslinje, har melodisk moll gjerne høyt 6. og 7.trinn oppover, og lavt 6. og 7.trinn nedover (som ren moll). Den "trekker oppover" og den "trekker nedover". Dette finner vi ofte igjen i akkordrekker også, særlig i basslinja. Her er en kadens i C-moll, men med en lineær basslinje som klatrer oppover mot grunntonen via høyt 6. og 7.trinn: </w:t>
      </w:r>
    </w:p>
    <w:p w14:paraId="795D6E10" w14:textId="2C0AB862" w:rsidR="007413FF" w:rsidRPr="0029674B" w:rsidRDefault="007413FF" w:rsidP="00D50058">
      <w:pPr>
        <w:rPr>
          <w:rFonts w:ascii="Courier New" w:hAnsi="Courier New" w:cs="Courier New"/>
          <w:lang w:val="en-GB"/>
        </w:rPr>
      </w:pPr>
      <w:r w:rsidRPr="0029674B">
        <w:rPr>
          <w:rFonts w:ascii="Courier New" w:hAnsi="Courier New" w:cs="Courier New"/>
          <w:lang w:val="en-GB"/>
        </w:rPr>
        <w:t xml:space="preserve">l G / / / l F/A / / / l G/H / / / l </w:t>
      </w:r>
      <w:r w:rsidR="00DA7066" w:rsidRPr="0029674B">
        <w:rPr>
          <w:rFonts w:ascii="Courier New" w:hAnsi="Courier New" w:cs="Courier New"/>
          <w:lang w:val="en-GB"/>
        </w:rPr>
        <w:t>Cm / / / l</w:t>
      </w:r>
    </w:p>
    <w:p w14:paraId="102F8DA2" w14:textId="77777777" w:rsidR="007413FF" w:rsidRPr="0029674B" w:rsidRDefault="007413FF" w:rsidP="00D50058">
      <w:pPr>
        <w:rPr>
          <w:lang w:val="en-GB"/>
        </w:rPr>
      </w:pPr>
    </w:p>
    <w:p w14:paraId="77C430C9" w14:textId="36839B79" w:rsidR="00D50058" w:rsidRPr="0029674B" w:rsidRDefault="00D50058" w:rsidP="00D50058">
      <w:r w:rsidRPr="0029674B">
        <w:t>Her er en mye brukt bassnedgang mot dominanten, som går nedover gjennom lavt 7. og 6.trinn.</w:t>
      </w:r>
    </w:p>
    <w:p w14:paraId="0983C4B9" w14:textId="12C6D7D3" w:rsidR="00D50058" w:rsidRPr="0029674B" w:rsidRDefault="00DA7066" w:rsidP="00D50058">
      <w:pPr>
        <w:rPr>
          <w:rFonts w:ascii="Courier New" w:hAnsi="Courier New" w:cs="Courier New"/>
        </w:rPr>
      </w:pPr>
      <w:r w:rsidRPr="0029674B">
        <w:rPr>
          <w:rFonts w:ascii="Courier New" w:hAnsi="Courier New" w:cs="Courier New"/>
        </w:rPr>
        <w:t>l Cm / / / l Cm/</w:t>
      </w:r>
      <w:proofErr w:type="spellStart"/>
      <w:r w:rsidRPr="0029674B">
        <w:rPr>
          <w:rFonts w:ascii="Courier New" w:hAnsi="Courier New" w:cs="Courier New"/>
        </w:rPr>
        <w:t>Bb</w:t>
      </w:r>
      <w:proofErr w:type="spellEnd"/>
      <w:r w:rsidRPr="0029674B">
        <w:rPr>
          <w:rFonts w:ascii="Courier New" w:hAnsi="Courier New" w:cs="Courier New"/>
        </w:rPr>
        <w:t xml:space="preserve"> / / / l </w:t>
      </w:r>
      <w:r w:rsidR="007C0285" w:rsidRPr="0029674B">
        <w:rPr>
          <w:rFonts w:ascii="Courier New" w:hAnsi="Courier New" w:cs="Courier New"/>
        </w:rPr>
        <w:t>Cm/Ab / / / l G / / / l</w:t>
      </w:r>
    </w:p>
    <w:p w14:paraId="51DF7EF6" w14:textId="77777777" w:rsidR="00DA7066" w:rsidRPr="0029674B" w:rsidRDefault="00DA7066" w:rsidP="00D50058"/>
    <w:p w14:paraId="27C27255" w14:textId="77777777" w:rsidR="00CD7763" w:rsidRPr="0029674B" w:rsidRDefault="00CD7763" w:rsidP="000E5283">
      <w:pPr>
        <w:ind w:left="374" w:hanging="374"/>
      </w:pPr>
      <w:r w:rsidRPr="0029674B">
        <w:t xml:space="preserve">_Eksempel på akkordrekke: E-moll med vanlig brukte </w:t>
      </w:r>
      <w:proofErr w:type="spellStart"/>
      <w:r w:rsidRPr="0029674B">
        <w:t>skalaegne</w:t>
      </w:r>
      <w:proofErr w:type="spellEnd"/>
      <w:r w:rsidRPr="0029674B">
        <w:t xml:space="preserve"> akkorder_ </w:t>
      </w:r>
    </w:p>
    <w:p w14:paraId="647E4CA7" w14:textId="0E875246" w:rsidR="007C0285" w:rsidRPr="0029674B" w:rsidRDefault="007C0285" w:rsidP="007C0285">
      <w:r w:rsidRPr="0029674B">
        <w:t xml:space="preserve">{{Tabell: </w:t>
      </w:r>
      <w:r w:rsidR="00B87425" w:rsidRPr="0029674B">
        <w:t>3 rader, 9</w:t>
      </w:r>
      <w:r w:rsidRPr="0029674B">
        <w:t xml:space="preserve"> kolonner. Omgjort til liste:}}</w:t>
      </w:r>
    </w:p>
    <w:p w14:paraId="28041BCD" w14:textId="4CB9A99D" w:rsidR="00CD7763" w:rsidRPr="0029674B" w:rsidRDefault="00CD7763">
      <w:r w:rsidRPr="0029674B">
        <w:t>---:</w:t>
      </w:r>
      <w:r w:rsidR="00726916" w:rsidRPr="0029674B">
        <w:t xml:space="preserve"> I</w:t>
      </w:r>
    </w:p>
    <w:p w14:paraId="69E7763D" w14:textId="319AD0B2" w:rsidR="00CD7763" w:rsidRPr="0029674B" w:rsidRDefault="00726916">
      <w:r w:rsidRPr="0029674B">
        <w:t>harmonisk: Em</w:t>
      </w:r>
    </w:p>
    <w:p w14:paraId="4CC71795" w14:textId="1F888D38" w:rsidR="00CD7763" w:rsidRPr="0029674B" w:rsidRDefault="00726916" w:rsidP="00D50058">
      <w:r w:rsidRPr="0029674B">
        <w:t>melodisk: Em</w:t>
      </w:r>
    </w:p>
    <w:p w14:paraId="1C2A2CD2" w14:textId="28833DBF" w:rsidR="00CD7763" w:rsidRPr="0029674B" w:rsidRDefault="00CD7763" w:rsidP="00D50058"/>
    <w:p w14:paraId="547E7BC8" w14:textId="31EE37FA" w:rsidR="00726916" w:rsidRPr="0029674B" w:rsidRDefault="00726916" w:rsidP="00726916">
      <w:r w:rsidRPr="0029674B">
        <w:t>---: VI</w:t>
      </w:r>
    </w:p>
    <w:p w14:paraId="135F78A8" w14:textId="0E171969" w:rsidR="00726916" w:rsidRPr="0029674B" w:rsidRDefault="00726916" w:rsidP="00726916">
      <w:r w:rsidRPr="0029674B">
        <w:t>harmonisk: C</w:t>
      </w:r>
    </w:p>
    <w:p w14:paraId="50A48611" w14:textId="243B60F4" w:rsidR="00726916" w:rsidRPr="0029674B" w:rsidRDefault="00726916" w:rsidP="00726916">
      <w:r w:rsidRPr="0029674B">
        <w:t>melodisk: C#m</w:t>
      </w:r>
      <w:r w:rsidR="002F1E17" w:rsidRPr="0029674B">
        <w:t>b5</w:t>
      </w:r>
    </w:p>
    <w:p w14:paraId="4DE4903E" w14:textId="52B82D7D" w:rsidR="00726916" w:rsidRPr="0029674B" w:rsidRDefault="00726916" w:rsidP="00D50058"/>
    <w:p w14:paraId="27A3DAD7" w14:textId="0BE4E237" w:rsidR="00726916" w:rsidRPr="0029674B" w:rsidRDefault="00726916" w:rsidP="00726916">
      <w:r w:rsidRPr="0029674B">
        <w:t>---:</w:t>
      </w:r>
      <w:r w:rsidR="002F1E17" w:rsidRPr="0029674B">
        <w:t xml:space="preserve"> IV</w:t>
      </w:r>
    </w:p>
    <w:p w14:paraId="540F44B1" w14:textId="5AFAF297" w:rsidR="00726916" w:rsidRPr="0029674B" w:rsidRDefault="00726916" w:rsidP="00726916">
      <w:r w:rsidRPr="0029674B">
        <w:t>harmonisk:</w:t>
      </w:r>
      <w:r w:rsidR="002F1E17" w:rsidRPr="0029674B">
        <w:t xml:space="preserve"> Am</w:t>
      </w:r>
    </w:p>
    <w:p w14:paraId="68CB2B4A" w14:textId="7E76BFB6" w:rsidR="00726916" w:rsidRPr="0029674B" w:rsidRDefault="00726916" w:rsidP="00726916">
      <w:r w:rsidRPr="0029674B">
        <w:t>melodisk:</w:t>
      </w:r>
      <w:r w:rsidR="002F1E17" w:rsidRPr="0029674B">
        <w:t xml:space="preserve"> A</w:t>
      </w:r>
    </w:p>
    <w:p w14:paraId="7EB60327" w14:textId="5548B2CA" w:rsidR="00726916" w:rsidRPr="0029674B" w:rsidRDefault="00726916" w:rsidP="00D50058"/>
    <w:p w14:paraId="4EA98EF5" w14:textId="679A6059" w:rsidR="00726916" w:rsidRPr="0029674B" w:rsidRDefault="00726916" w:rsidP="00726916">
      <w:r w:rsidRPr="0029674B">
        <w:t>---:</w:t>
      </w:r>
      <w:r w:rsidR="002F1E17" w:rsidRPr="0029674B">
        <w:t xml:space="preserve"> V</w:t>
      </w:r>
    </w:p>
    <w:p w14:paraId="59DE311B" w14:textId="4B38F236" w:rsidR="00726916" w:rsidRPr="0029674B" w:rsidRDefault="00726916" w:rsidP="00726916">
      <w:r w:rsidRPr="0029674B">
        <w:t>harmonisk:</w:t>
      </w:r>
      <w:r w:rsidR="002F1E17" w:rsidRPr="0029674B">
        <w:t xml:space="preserve"> H</w:t>
      </w:r>
    </w:p>
    <w:p w14:paraId="3C0ECC6C" w14:textId="372A7A4E" w:rsidR="00726916" w:rsidRPr="0029674B" w:rsidRDefault="00726916" w:rsidP="00726916">
      <w:r w:rsidRPr="0029674B">
        <w:t>melodisk:</w:t>
      </w:r>
      <w:r w:rsidR="002F1E17" w:rsidRPr="0029674B">
        <w:t xml:space="preserve"> H</w:t>
      </w:r>
    </w:p>
    <w:p w14:paraId="60FFC15A" w14:textId="1EC52F7E" w:rsidR="00726916" w:rsidRPr="0029674B" w:rsidRDefault="00726916" w:rsidP="00D50058"/>
    <w:p w14:paraId="73662E97" w14:textId="00B9FA70" w:rsidR="00726916" w:rsidRPr="0029674B" w:rsidRDefault="00726916" w:rsidP="00726916">
      <w:r w:rsidRPr="0029674B">
        <w:t>---:</w:t>
      </w:r>
      <w:r w:rsidR="002F1E17" w:rsidRPr="0029674B">
        <w:t xml:space="preserve"> III</w:t>
      </w:r>
    </w:p>
    <w:p w14:paraId="32165928" w14:textId="3908071B" w:rsidR="00726916" w:rsidRPr="0029674B" w:rsidRDefault="00726916" w:rsidP="00726916">
      <w:r w:rsidRPr="0029674B">
        <w:t>harmonisk:</w:t>
      </w:r>
      <w:r w:rsidR="002F1E17" w:rsidRPr="0029674B">
        <w:t xml:space="preserve"> G</w:t>
      </w:r>
    </w:p>
    <w:p w14:paraId="1E672894" w14:textId="60045EDF" w:rsidR="00726916" w:rsidRPr="0029674B" w:rsidRDefault="00726916" w:rsidP="00726916">
      <w:r w:rsidRPr="0029674B">
        <w:t>melodisk:</w:t>
      </w:r>
      <w:r w:rsidR="002F1E17" w:rsidRPr="0029674B">
        <w:t xml:space="preserve"> G</w:t>
      </w:r>
    </w:p>
    <w:p w14:paraId="0DBBA99A" w14:textId="768C6F75" w:rsidR="00726916" w:rsidRPr="0029674B" w:rsidRDefault="00726916" w:rsidP="00D50058"/>
    <w:p w14:paraId="0FDC498F" w14:textId="2FEC4114" w:rsidR="00726916" w:rsidRPr="0029674B" w:rsidRDefault="00726916" w:rsidP="00726916">
      <w:r w:rsidRPr="0029674B">
        <w:t>---:</w:t>
      </w:r>
      <w:r w:rsidR="002F1E17" w:rsidRPr="0029674B">
        <w:t xml:space="preserve"> IV</w:t>
      </w:r>
    </w:p>
    <w:p w14:paraId="10FE9A84" w14:textId="4E9DDB2D" w:rsidR="00726916" w:rsidRPr="0029674B" w:rsidRDefault="00726916" w:rsidP="00726916">
      <w:r w:rsidRPr="0029674B">
        <w:t>harmonisk:</w:t>
      </w:r>
      <w:r w:rsidR="002F1E17" w:rsidRPr="0029674B">
        <w:t xml:space="preserve"> Am</w:t>
      </w:r>
    </w:p>
    <w:p w14:paraId="127A69D6" w14:textId="05E61125" w:rsidR="00726916" w:rsidRPr="0029674B" w:rsidRDefault="00726916" w:rsidP="00726916">
      <w:r w:rsidRPr="0029674B">
        <w:t>melodisk:</w:t>
      </w:r>
      <w:r w:rsidR="002F1E17" w:rsidRPr="0029674B">
        <w:t xml:space="preserve"> A</w:t>
      </w:r>
    </w:p>
    <w:p w14:paraId="049CD677" w14:textId="7D3AECD6" w:rsidR="00726916" w:rsidRPr="0029674B" w:rsidRDefault="00726916" w:rsidP="00D50058"/>
    <w:p w14:paraId="136A4518" w14:textId="4DDB1354" w:rsidR="00726916" w:rsidRPr="0029674B" w:rsidRDefault="00726916" w:rsidP="00726916">
      <w:r w:rsidRPr="0029674B">
        <w:t>---:</w:t>
      </w:r>
      <w:r w:rsidR="002F1E17" w:rsidRPr="0029674B">
        <w:t xml:space="preserve"> </w:t>
      </w:r>
      <w:r w:rsidR="00B86903" w:rsidRPr="0029674B">
        <w:t>II</w:t>
      </w:r>
    </w:p>
    <w:p w14:paraId="6EE965A9" w14:textId="52DF844D" w:rsidR="00726916" w:rsidRPr="0029674B" w:rsidRDefault="00726916" w:rsidP="00726916">
      <w:r w:rsidRPr="0029674B">
        <w:t>harmonisk:</w:t>
      </w:r>
      <w:r w:rsidR="00B86903" w:rsidRPr="0029674B">
        <w:t xml:space="preserve"> F#m7b5</w:t>
      </w:r>
    </w:p>
    <w:p w14:paraId="0AEDEA3A" w14:textId="30A7F450" w:rsidR="00726916" w:rsidRPr="0029674B" w:rsidRDefault="00726916" w:rsidP="00726916">
      <w:r w:rsidRPr="0029674B">
        <w:t>melodisk:</w:t>
      </w:r>
      <w:r w:rsidR="00B86903" w:rsidRPr="0029674B">
        <w:t xml:space="preserve"> F#m7</w:t>
      </w:r>
    </w:p>
    <w:p w14:paraId="589CD37D" w14:textId="643F60DA" w:rsidR="00726916" w:rsidRPr="0029674B" w:rsidRDefault="00726916" w:rsidP="00D50058"/>
    <w:p w14:paraId="5BDDFD1B" w14:textId="468AA709" w:rsidR="00726916" w:rsidRPr="0029674B" w:rsidRDefault="00726916" w:rsidP="00726916">
      <w:r w:rsidRPr="0029674B">
        <w:t>---:</w:t>
      </w:r>
      <w:r w:rsidR="00B86903" w:rsidRPr="0029674B">
        <w:t xml:space="preserve"> VI</w:t>
      </w:r>
    </w:p>
    <w:p w14:paraId="6E43CCFF" w14:textId="66A2AAEF" w:rsidR="00726916" w:rsidRPr="0029674B" w:rsidRDefault="00726916" w:rsidP="00726916">
      <w:r w:rsidRPr="0029674B">
        <w:t>harmonisk:</w:t>
      </w:r>
      <w:r w:rsidR="00B86903" w:rsidRPr="0029674B">
        <w:t xml:space="preserve"> H</w:t>
      </w:r>
    </w:p>
    <w:p w14:paraId="3A1C4AD3" w14:textId="3A18529C" w:rsidR="00726916" w:rsidRPr="0029674B" w:rsidRDefault="00726916" w:rsidP="00726916">
      <w:r w:rsidRPr="0029674B">
        <w:t>melodisk:</w:t>
      </w:r>
      <w:r w:rsidR="00B86903" w:rsidRPr="0029674B">
        <w:t xml:space="preserve"> H</w:t>
      </w:r>
    </w:p>
    <w:p w14:paraId="4A13DECD" w14:textId="7B6A9C87" w:rsidR="00D50058" w:rsidRPr="0029674B" w:rsidRDefault="00D50058" w:rsidP="00D50058">
      <w:r w:rsidRPr="0029674B">
        <w:t>{{</w:t>
      </w:r>
      <w:r w:rsidR="00F63307" w:rsidRPr="0029674B">
        <w:t>S</w:t>
      </w:r>
      <w:r w:rsidRPr="0029674B">
        <w:t>lutt}}</w:t>
      </w:r>
    </w:p>
    <w:p w14:paraId="66043C7B" w14:textId="77777777" w:rsidR="00577AD1" w:rsidRPr="0029674B" w:rsidRDefault="00577AD1" w:rsidP="00D50058"/>
    <w:p w14:paraId="77574A4B" w14:textId="6957BD40" w:rsidR="00D50058" w:rsidRPr="0029674B" w:rsidRDefault="00D50058" w:rsidP="00D50058">
      <w:r w:rsidRPr="0029674B">
        <w:t>Moll-skalaer brukes tradisjonelt mye som harmonisk underlag for beats i rap og hip hop. Et typisk eksempel er _"</w:t>
      </w:r>
      <w:proofErr w:type="spellStart"/>
      <w:r w:rsidRPr="0029674B">
        <w:t>Cleaning</w:t>
      </w:r>
      <w:proofErr w:type="spellEnd"/>
      <w:r w:rsidRPr="0029674B">
        <w:t xml:space="preserve"> </w:t>
      </w:r>
      <w:proofErr w:type="spellStart"/>
      <w:r w:rsidRPr="0029674B">
        <w:t>out</w:t>
      </w:r>
      <w:proofErr w:type="spellEnd"/>
      <w:r w:rsidRPr="0029674B">
        <w:t xml:space="preserve"> my </w:t>
      </w:r>
      <w:proofErr w:type="spellStart"/>
      <w:r w:rsidRPr="0029674B">
        <w:t>closet</w:t>
      </w:r>
      <w:proofErr w:type="spellEnd"/>
      <w:r w:rsidRPr="0029674B">
        <w:t xml:space="preserve">"_ (2002) hvor Eminem bruker A-moll harmonisk: </w:t>
      </w:r>
    </w:p>
    <w:p w14:paraId="51649F0A" w14:textId="48CB57A6" w:rsidR="00577AD1" w:rsidRPr="0029674B" w:rsidRDefault="00577AD1" w:rsidP="00D50058">
      <w:pPr>
        <w:rPr>
          <w:rFonts w:ascii="Courier New" w:hAnsi="Courier New" w:cs="Courier New"/>
        </w:rPr>
      </w:pPr>
      <w:r w:rsidRPr="0029674B">
        <w:rPr>
          <w:rFonts w:ascii="Courier New" w:hAnsi="Courier New" w:cs="Courier New"/>
        </w:rPr>
        <w:t>l</w:t>
      </w:r>
      <w:r w:rsidR="00143FF9" w:rsidRPr="0029674B">
        <w:rPr>
          <w:rFonts w:ascii="Courier New" w:hAnsi="Courier New" w:cs="Courier New"/>
        </w:rPr>
        <w:t xml:space="preserve"> </w:t>
      </w:r>
      <w:r w:rsidRPr="0029674B">
        <w:rPr>
          <w:rFonts w:ascii="Courier New" w:hAnsi="Courier New" w:cs="Courier New"/>
        </w:rPr>
        <w:t>I</w:t>
      </w:r>
      <w:r w:rsidR="00143FF9" w:rsidRPr="0029674B">
        <w:rPr>
          <w:rFonts w:ascii="Courier New" w:hAnsi="Courier New" w:cs="Courier New"/>
        </w:rPr>
        <w:t xml:space="preserve"> </w:t>
      </w:r>
      <w:proofErr w:type="gramStart"/>
      <w:r w:rsidR="002F5FFF" w:rsidRPr="0029674B">
        <w:rPr>
          <w:rFonts w:ascii="Courier New" w:hAnsi="Courier New" w:cs="Courier New"/>
        </w:rPr>
        <w:t>/</w:t>
      </w:r>
      <w:r w:rsidR="00143FF9" w:rsidRPr="0029674B">
        <w:rPr>
          <w:rFonts w:ascii="Courier New" w:hAnsi="Courier New" w:cs="Courier New"/>
        </w:rPr>
        <w:t xml:space="preserve"> </w:t>
      </w:r>
      <w:r w:rsidR="00665DE1" w:rsidRPr="0029674B">
        <w:rPr>
          <w:rFonts w:ascii="Courier New" w:hAnsi="Courier New" w:cs="Courier New"/>
        </w:rPr>
        <w:t xml:space="preserve"> </w:t>
      </w:r>
      <w:r w:rsidR="002F5FFF" w:rsidRPr="0029674B">
        <w:rPr>
          <w:rFonts w:ascii="Courier New" w:hAnsi="Courier New" w:cs="Courier New"/>
        </w:rPr>
        <w:t>II</w:t>
      </w:r>
      <w:proofErr w:type="gramEnd"/>
      <w:r w:rsidR="00143FF9" w:rsidRPr="0029674B">
        <w:rPr>
          <w:rFonts w:ascii="Courier New" w:hAnsi="Courier New" w:cs="Courier New"/>
        </w:rPr>
        <w:t xml:space="preserve"> </w:t>
      </w:r>
      <w:r w:rsidR="00665DE1" w:rsidRPr="0029674B">
        <w:rPr>
          <w:rFonts w:ascii="Courier New" w:hAnsi="Courier New" w:cs="Courier New"/>
        </w:rPr>
        <w:t xml:space="preserve">   </w:t>
      </w:r>
      <w:r w:rsidR="002F5FFF" w:rsidRPr="0029674B">
        <w:rPr>
          <w:rFonts w:ascii="Courier New" w:hAnsi="Courier New" w:cs="Courier New"/>
        </w:rPr>
        <w:t>/ l</w:t>
      </w:r>
      <w:r w:rsidR="00143FF9" w:rsidRPr="0029674B">
        <w:rPr>
          <w:rFonts w:ascii="Courier New" w:hAnsi="Courier New" w:cs="Courier New"/>
        </w:rPr>
        <w:t xml:space="preserve"> </w:t>
      </w:r>
      <w:r w:rsidR="00C8773C" w:rsidRPr="0029674B">
        <w:rPr>
          <w:rFonts w:ascii="Courier New" w:hAnsi="Courier New" w:cs="Courier New"/>
        </w:rPr>
        <w:t xml:space="preserve">I  / II  </w:t>
      </w:r>
      <w:r w:rsidR="00665DE1" w:rsidRPr="0029674B">
        <w:rPr>
          <w:rFonts w:ascii="Courier New" w:hAnsi="Courier New" w:cs="Courier New"/>
        </w:rPr>
        <w:t xml:space="preserve">  </w:t>
      </w:r>
      <w:r w:rsidR="00C8773C" w:rsidRPr="0029674B">
        <w:rPr>
          <w:rFonts w:ascii="Courier New" w:hAnsi="Courier New" w:cs="Courier New"/>
        </w:rPr>
        <w:t>/ l VI /</w:t>
      </w:r>
      <w:r w:rsidR="001437D8" w:rsidRPr="0029674B">
        <w:rPr>
          <w:rFonts w:ascii="Courier New" w:hAnsi="Courier New" w:cs="Courier New"/>
        </w:rPr>
        <w:t xml:space="preserve"> V / l I  / / / l</w:t>
      </w:r>
    </w:p>
    <w:p w14:paraId="648A2D22" w14:textId="6D5BAE08" w:rsidR="00577AD1" w:rsidRPr="0029674B" w:rsidRDefault="00577AD1" w:rsidP="00D50058">
      <w:pPr>
        <w:rPr>
          <w:rFonts w:ascii="Courier New" w:hAnsi="Courier New" w:cs="Courier New"/>
          <w:lang w:val="en-GB"/>
        </w:rPr>
      </w:pPr>
      <w:r w:rsidRPr="0029674B">
        <w:rPr>
          <w:rFonts w:ascii="Courier New" w:hAnsi="Courier New" w:cs="Courier New"/>
          <w:lang w:val="en-GB"/>
        </w:rPr>
        <w:t>l Am / Hm</w:t>
      </w:r>
      <w:r w:rsidR="00CE6144" w:rsidRPr="0029674B">
        <w:rPr>
          <w:rFonts w:ascii="Courier New" w:hAnsi="Courier New" w:cs="Courier New"/>
          <w:lang w:val="en-GB"/>
        </w:rPr>
        <w:t xml:space="preserve">7b5 / l Am / Hm7b5 / l </w:t>
      </w:r>
      <w:proofErr w:type="gramStart"/>
      <w:r w:rsidR="00CE6144" w:rsidRPr="0029674B">
        <w:rPr>
          <w:rFonts w:ascii="Courier New" w:hAnsi="Courier New" w:cs="Courier New"/>
          <w:lang w:val="en-GB"/>
        </w:rPr>
        <w:t xml:space="preserve">F </w:t>
      </w:r>
      <w:r w:rsidR="00665DE1" w:rsidRPr="0029674B">
        <w:rPr>
          <w:rFonts w:ascii="Courier New" w:hAnsi="Courier New" w:cs="Courier New"/>
          <w:lang w:val="en-GB"/>
        </w:rPr>
        <w:t xml:space="preserve"> </w:t>
      </w:r>
      <w:r w:rsidR="00CE6144" w:rsidRPr="0029674B">
        <w:rPr>
          <w:rFonts w:ascii="Courier New" w:hAnsi="Courier New" w:cs="Courier New"/>
          <w:lang w:val="en-GB"/>
        </w:rPr>
        <w:t>/</w:t>
      </w:r>
      <w:proofErr w:type="gramEnd"/>
      <w:r w:rsidR="001437D8" w:rsidRPr="0029674B">
        <w:rPr>
          <w:rFonts w:ascii="Courier New" w:hAnsi="Courier New" w:cs="Courier New"/>
          <w:lang w:val="en-GB"/>
        </w:rPr>
        <w:t xml:space="preserve"> </w:t>
      </w:r>
      <w:r w:rsidR="00CE6144" w:rsidRPr="0029674B">
        <w:rPr>
          <w:rFonts w:ascii="Courier New" w:hAnsi="Courier New" w:cs="Courier New"/>
          <w:lang w:val="en-GB"/>
        </w:rPr>
        <w:t>E /</w:t>
      </w:r>
      <w:r w:rsidR="001437D8" w:rsidRPr="0029674B">
        <w:rPr>
          <w:rFonts w:ascii="Courier New" w:hAnsi="Courier New" w:cs="Courier New"/>
          <w:lang w:val="en-GB"/>
        </w:rPr>
        <w:t xml:space="preserve"> </w:t>
      </w:r>
      <w:r w:rsidR="00CE6144" w:rsidRPr="0029674B">
        <w:rPr>
          <w:rFonts w:ascii="Courier New" w:hAnsi="Courier New" w:cs="Courier New"/>
          <w:lang w:val="en-GB"/>
        </w:rPr>
        <w:t>l Am / / / l</w:t>
      </w:r>
    </w:p>
    <w:p w14:paraId="675BC720" w14:textId="77777777" w:rsidR="00E151A7" w:rsidRPr="0029674B" w:rsidRDefault="00E151A7" w:rsidP="00D50058">
      <w:pPr>
        <w:rPr>
          <w:lang w:val="en-GB"/>
        </w:rPr>
      </w:pPr>
    </w:p>
    <w:p w14:paraId="26AAAC25" w14:textId="339E9F8E" w:rsidR="00D50058" w:rsidRPr="0029674B" w:rsidRDefault="00D50058" w:rsidP="00D50058">
      <w:r w:rsidRPr="0029674B">
        <w:t>--- 47 til 117</w:t>
      </w:r>
    </w:p>
    <w:p w14:paraId="7C9AD690" w14:textId="4E6B505B" w:rsidR="00D50058" w:rsidRPr="0029674B" w:rsidRDefault="00452BC9" w:rsidP="00452BC9">
      <w:pPr>
        <w:pStyle w:val="Overskrift3"/>
      </w:pPr>
      <w:bookmarkStart w:id="433" w:name="_Toc16511466"/>
      <w:bookmarkStart w:id="434" w:name="_Toc16511966"/>
      <w:bookmarkStart w:id="435" w:name="_Toc16512091"/>
      <w:bookmarkStart w:id="436" w:name="_Toc16512223"/>
      <w:bookmarkStart w:id="437" w:name="_Toc16512355"/>
      <w:bookmarkStart w:id="438" w:name="_Toc16512897"/>
      <w:bookmarkStart w:id="439" w:name="_Toc16513722"/>
      <w:bookmarkStart w:id="440" w:name="_Toc16514230"/>
      <w:r w:rsidRPr="0029674B">
        <w:t xml:space="preserve">xxx3 </w:t>
      </w:r>
      <w:r w:rsidR="00D50058" w:rsidRPr="0029674B">
        <w:t>Harmonisering av moll-skalaene</w:t>
      </w:r>
      <w:bookmarkEnd w:id="433"/>
      <w:bookmarkEnd w:id="434"/>
      <w:bookmarkEnd w:id="435"/>
      <w:bookmarkEnd w:id="436"/>
      <w:bookmarkEnd w:id="437"/>
      <w:bookmarkEnd w:id="438"/>
      <w:bookmarkEnd w:id="439"/>
      <w:bookmarkEnd w:id="440"/>
    </w:p>
    <w:p w14:paraId="5B264B52" w14:textId="77777777" w:rsidR="00D50058" w:rsidRPr="0029674B" w:rsidRDefault="00D50058" w:rsidP="00D50058">
      <w:r w:rsidRPr="0029674B">
        <w:t xml:space="preserve">Her er en oversikt over hvilke </w:t>
      </w:r>
      <w:proofErr w:type="spellStart"/>
      <w:r w:rsidRPr="0029674B">
        <w:t>skalaegne</w:t>
      </w:r>
      <w:proofErr w:type="spellEnd"/>
      <w:r w:rsidRPr="0029674B">
        <w:t xml:space="preserve"> akkorder som er vanligst å bruke i moll-tonearter, basert på harmonisering av moll-skalaene (eksempler fra C-moll): </w:t>
      </w:r>
    </w:p>
    <w:p w14:paraId="0B973CB8" w14:textId="77777777" w:rsidR="00096EBA" w:rsidRPr="0029674B" w:rsidRDefault="00096EBA" w:rsidP="00FB75F1"/>
    <w:p w14:paraId="249CFB0A" w14:textId="288B85C2" w:rsidR="00FB75F1" w:rsidRPr="0029674B" w:rsidRDefault="00FB75F1" w:rsidP="00FB75F1">
      <w:r w:rsidRPr="0029674B">
        <w:t xml:space="preserve">{{Tabell: </w:t>
      </w:r>
      <w:r w:rsidR="007252BD" w:rsidRPr="0029674B">
        <w:t>7</w:t>
      </w:r>
      <w:r w:rsidRPr="0029674B">
        <w:t xml:space="preserve"> rader. Omgjort til liste:}}</w:t>
      </w:r>
    </w:p>
    <w:p w14:paraId="72D84E9A" w14:textId="71FD61F5" w:rsidR="00D50058" w:rsidRPr="0029674B" w:rsidRDefault="00D50058" w:rsidP="00D50058">
      <w:r w:rsidRPr="0029674B">
        <w:t>Trinn I</w:t>
      </w:r>
      <w:r w:rsidR="00B413FF" w:rsidRPr="0029674B">
        <w:t>:</w:t>
      </w:r>
      <w:r w:rsidRPr="0029674B">
        <w:t xml:space="preserve"> </w:t>
      </w:r>
    </w:p>
    <w:p w14:paraId="6F4C5551" w14:textId="77777777" w:rsidR="00D50058" w:rsidRPr="0029674B" w:rsidRDefault="00D50058" w:rsidP="00D50058">
      <w:r w:rsidRPr="0029674B">
        <w:t>Moll-treklang; Cm, og som firklang med liten septim; Cm7.</w:t>
      </w:r>
    </w:p>
    <w:p w14:paraId="5E71E981" w14:textId="77777777" w:rsidR="00D50058" w:rsidRPr="0029674B" w:rsidRDefault="00D50058" w:rsidP="00D50058">
      <w:r w:rsidRPr="0029674B">
        <w:t>Stor sekst brukes også; Cm6.</w:t>
      </w:r>
    </w:p>
    <w:p w14:paraId="5317D50D" w14:textId="77777777" w:rsidR="00D50058" w:rsidRPr="0029674B" w:rsidRDefault="00D50058" w:rsidP="00D50058">
      <w:r w:rsidRPr="0029674B">
        <w:t>Stor septim brukes sjeldnere (Cm maj7).</w:t>
      </w:r>
    </w:p>
    <w:p w14:paraId="5AC4CBC1" w14:textId="77777777" w:rsidR="005C0546" w:rsidRPr="0029674B" w:rsidRDefault="005C0546" w:rsidP="00D50058"/>
    <w:p w14:paraId="54552FBC" w14:textId="507F38CA" w:rsidR="00D50058" w:rsidRPr="0029674B" w:rsidRDefault="00D50058" w:rsidP="00D50058">
      <w:r w:rsidRPr="0029674B">
        <w:t>Trinn II</w:t>
      </w:r>
      <w:r w:rsidR="00B413FF" w:rsidRPr="0029674B">
        <w:t>:</w:t>
      </w:r>
      <w:r w:rsidRPr="0029674B">
        <w:t xml:space="preserve"> </w:t>
      </w:r>
    </w:p>
    <w:p w14:paraId="7500B4E3" w14:textId="77777777" w:rsidR="005C0546" w:rsidRPr="0029674B" w:rsidRDefault="00D50058" w:rsidP="00D50058">
      <w:r w:rsidRPr="0029674B">
        <w:t xml:space="preserve">Forminsket treklang, </w:t>
      </w:r>
      <w:proofErr w:type="spellStart"/>
      <w:r w:rsidRPr="0029674B">
        <w:t>skalaegen</w:t>
      </w:r>
      <w:proofErr w:type="spellEnd"/>
      <w:r w:rsidRPr="0029674B">
        <w:t xml:space="preserve"> i harmonisk moll; Dmb5. Mest vanlig som firklang med liten septim; Dm7b5.</w:t>
      </w:r>
      <w:r w:rsidRPr="0029674B">
        <w:tab/>
      </w:r>
    </w:p>
    <w:p w14:paraId="63151B3B" w14:textId="2338E5F9" w:rsidR="00D50058" w:rsidRPr="0029674B" w:rsidRDefault="005C0546" w:rsidP="00D50058">
      <w:r w:rsidRPr="0029674B">
        <w:t xml:space="preserve">  </w:t>
      </w:r>
      <w:r w:rsidR="00D50058" w:rsidRPr="0029674B">
        <w:t xml:space="preserve">Moll-treklang, </w:t>
      </w:r>
      <w:proofErr w:type="spellStart"/>
      <w:r w:rsidR="00D50058" w:rsidRPr="0029674B">
        <w:t>skalaegen</w:t>
      </w:r>
      <w:proofErr w:type="spellEnd"/>
      <w:r w:rsidR="00D50058" w:rsidRPr="0029674B">
        <w:t xml:space="preserve"> i melodisk moll; Dm. Som firklang; Dm7.</w:t>
      </w:r>
    </w:p>
    <w:p w14:paraId="428816C4" w14:textId="77777777" w:rsidR="005C0546" w:rsidRPr="0029674B" w:rsidRDefault="005C0546" w:rsidP="00D50058"/>
    <w:p w14:paraId="3BC2A1C4" w14:textId="05D793C8" w:rsidR="00D50058" w:rsidRPr="0029674B" w:rsidRDefault="00D50058" w:rsidP="00D50058">
      <w:r w:rsidRPr="0029674B">
        <w:t>Trinn III</w:t>
      </w:r>
      <w:r w:rsidR="00B413FF" w:rsidRPr="0029674B">
        <w:t>:</w:t>
      </w:r>
      <w:r w:rsidRPr="0029674B">
        <w:t xml:space="preserve"> </w:t>
      </w:r>
    </w:p>
    <w:p w14:paraId="796BD6F5" w14:textId="69F7CFC0" w:rsidR="00D50058" w:rsidRPr="0029674B" w:rsidRDefault="00D50058" w:rsidP="00D50058">
      <w:r w:rsidRPr="0029674B">
        <w:t xml:space="preserve">Dette trinnet er tonikas parallelle dur-akkord. Mest brukt er en dur-treklang på lavt 3.trinn; </w:t>
      </w:r>
      <w:proofErr w:type="spellStart"/>
      <w:r w:rsidRPr="0029674B">
        <w:t>Eb</w:t>
      </w:r>
      <w:proofErr w:type="spellEnd"/>
      <w:r w:rsidRPr="0029674B">
        <w:t>.</w:t>
      </w:r>
      <w:r w:rsidR="005C0546" w:rsidRPr="0029674B">
        <w:t xml:space="preserve"> </w:t>
      </w:r>
      <w:r w:rsidRPr="0029674B">
        <w:t>Som firklang får den en stor septim; Ebmaj7.</w:t>
      </w:r>
    </w:p>
    <w:p w14:paraId="34C11F7B" w14:textId="77777777" w:rsidR="005C0546" w:rsidRPr="0029674B" w:rsidRDefault="005C0546" w:rsidP="00D50058"/>
    <w:p w14:paraId="3922779B" w14:textId="4090CE4E" w:rsidR="00D50058" w:rsidRPr="0029674B" w:rsidRDefault="00D50058" w:rsidP="00D50058">
      <w:r w:rsidRPr="0029674B">
        <w:t>Trinn IV</w:t>
      </w:r>
      <w:r w:rsidR="00B413FF" w:rsidRPr="0029674B">
        <w:t>:</w:t>
      </w:r>
      <w:r w:rsidRPr="0029674B">
        <w:t xml:space="preserve"> </w:t>
      </w:r>
    </w:p>
    <w:p w14:paraId="1DA5DC29" w14:textId="77777777" w:rsidR="003C52C5" w:rsidRPr="0029674B" w:rsidRDefault="00D50058" w:rsidP="00D50058">
      <w:r w:rsidRPr="0029674B">
        <w:t xml:space="preserve">Subdominanten kan være en moll-treklang, </w:t>
      </w:r>
      <w:proofErr w:type="spellStart"/>
      <w:r w:rsidRPr="0029674B">
        <w:t>skalaegen</w:t>
      </w:r>
      <w:proofErr w:type="spellEnd"/>
      <w:r w:rsidRPr="0029674B">
        <w:t xml:space="preserve"> i harmonisk moll; Fm, som firklang med liten septim; Fm7.</w:t>
      </w:r>
    </w:p>
    <w:p w14:paraId="7A533FDC" w14:textId="1C69D985" w:rsidR="00D50058" w:rsidRPr="0029674B" w:rsidRDefault="003C52C5" w:rsidP="00D50058">
      <w:r w:rsidRPr="0029674B">
        <w:t xml:space="preserve">  </w:t>
      </w:r>
      <w:r w:rsidR="00D50058" w:rsidRPr="0029674B">
        <w:t xml:space="preserve">Subdominanten kan være en dur-treklang, </w:t>
      </w:r>
      <w:proofErr w:type="spellStart"/>
      <w:r w:rsidR="00D50058" w:rsidRPr="0029674B">
        <w:t>skalaegen</w:t>
      </w:r>
      <w:proofErr w:type="spellEnd"/>
      <w:r w:rsidR="00D50058" w:rsidRPr="0029674B">
        <w:t xml:space="preserve"> i melodisk moll; F, som firklang med liten septim; F7.</w:t>
      </w:r>
    </w:p>
    <w:p w14:paraId="2DCB26EA" w14:textId="77777777" w:rsidR="003C52C5" w:rsidRPr="0029674B" w:rsidRDefault="003C52C5" w:rsidP="00D50058"/>
    <w:p w14:paraId="66C5D0DB" w14:textId="1B73D4D6" w:rsidR="00D50058" w:rsidRPr="0029674B" w:rsidRDefault="00D50058" w:rsidP="00D50058">
      <w:r w:rsidRPr="0029674B">
        <w:t>Trinn V</w:t>
      </w:r>
      <w:r w:rsidR="00B413FF" w:rsidRPr="0029674B">
        <w:t>:</w:t>
      </w:r>
      <w:r w:rsidRPr="0029674B">
        <w:t xml:space="preserve"> </w:t>
      </w:r>
    </w:p>
    <w:p w14:paraId="5E4857E3" w14:textId="77777777" w:rsidR="003C52C5" w:rsidRPr="0029674B" w:rsidRDefault="00D50058" w:rsidP="00D50058">
      <w:r w:rsidRPr="0029674B">
        <w:t xml:space="preserve">Dominanten har i funksjonsharmonikk alltid stor ters, gjerne også med liten septim; G7. (+ eventuelt flere trinn oppover, og/eller alterasjoner) </w:t>
      </w:r>
      <w:r w:rsidRPr="0029674B">
        <w:tab/>
      </w:r>
    </w:p>
    <w:p w14:paraId="4DEA5E2A" w14:textId="4A311EF4" w:rsidR="00D50058" w:rsidRPr="0029674B" w:rsidRDefault="003C52C5" w:rsidP="00D50058">
      <w:r w:rsidRPr="0029674B">
        <w:t xml:space="preserve">  </w:t>
      </w:r>
      <w:r w:rsidR="00D50058" w:rsidRPr="0029674B">
        <w:t xml:space="preserve">I melodisk nedgang vil vi på 5.trinn få en moll-treklang, som ikke har dominantisk funksjon siden skalaens </w:t>
      </w:r>
      <w:proofErr w:type="spellStart"/>
      <w:r w:rsidR="00D50058" w:rsidRPr="0029674B">
        <w:t>ledetone</w:t>
      </w:r>
      <w:proofErr w:type="spellEnd"/>
      <w:r w:rsidR="00D50058" w:rsidRPr="0029674B">
        <w:t xml:space="preserve"> er borte (som eolisk); </w:t>
      </w:r>
      <w:proofErr w:type="spellStart"/>
      <w:r w:rsidR="00D50058" w:rsidRPr="0029674B">
        <w:t>Gm</w:t>
      </w:r>
      <w:proofErr w:type="spellEnd"/>
      <w:r w:rsidR="00D50058" w:rsidRPr="0029674B">
        <w:t xml:space="preserve"> eller Gm7. </w:t>
      </w:r>
    </w:p>
    <w:p w14:paraId="3790CFD7" w14:textId="77777777" w:rsidR="003C52C5" w:rsidRPr="0029674B" w:rsidRDefault="003C52C5" w:rsidP="00D50058"/>
    <w:p w14:paraId="332B4DB8" w14:textId="1BA17EED" w:rsidR="00D50058" w:rsidRPr="0029674B" w:rsidRDefault="00D50058" w:rsidP="00D50058">
      <w:r w:rsidRPr="0029674B">
        <w:lastRenderedPageBreak/>
        <w:t>Trinn VI</w:t>
      </w:r>
      <w:r w:rsidR="00B413FF" w:rsidRPr="0029674B">
        <w:t>:</w:t>
      </w:r>
      <w:r w:rsidRPr="0029674B">
        <w:t xml:space="preserve"> </w:t>
      </w:r>
    </w:p>
    <w:p w14:paraId="79CC702F" w14:textId="77777777" w:rsidR="00674DAC" w:rsidRPr="0029674B" w:rsidRDefault="00D50058" w:rsidP="00D50058">
      <w:r w:rsidRPr="0029674B">
        <w:t>Mest brukt er en dur-treklang på lavt 6.trinn; Ab. Som firklang får den en stor septim; Abmaj7.</w:t>
      </w:r>
      <w:r w:rsidRPr="0029674B">
        <w:tab/>
      </w:r>
    </w:p>
    <w:p w14:paraId="1F516B3B" w14:textId="0C0FDAB7" w:rsidR="00D50058" w:rsidRPr="0029674B" w:rsidRDefault="00674DAC" w:rsidP="00D50058">
      <w:r w:rsidRPr="0029674B">
        <w:t xml:space="preserve">  </w:t>
      </w:r>
      <w:r w:rsidR="00D50058" w:rsidRPr="0029674B">
        <w:t xml:space="preserve">I melodisk oppgang får vi en </w:t>
      </w:r>
      <w:proofErr w:type="spellStart"/>
      <w:r w:rsidR="00D50058" w:rsidRPr="0029674B">
        <w:t>skalaegen</w:t>
      </w:r>
      <w:proofErr w:type="spellEnd"/>
      <w:r w:rsidR="00D50058" w:rsidRPr="0029674B">
        <w:t xml:space="preserve"> forminsket treklang på høyt 6.trinn; Amb5, eventuelt utvidet med liten septim; Am7b5. Denne akkorden videreføres som regel oppover til </w:t>
      </w:r>
      <w:proofErr w:type="spellStart"/>
      <w:r w:rsidR="00D50058" w:rsidRPr="0029674B">
        <w:t>ledetonen</w:t>
      </w:r>
      <w:proofErr w:type="spellEnd"/>
      <w:r w:rsidR="00D50058" w:rsidRPr="0029674B">
        <w:t xml:space="preserve"> med melodisk oppgang i bassen. </w:t>
      </w:r>
    </w:p>
    <w:p w14:paraId="3FCB954A" w14:textId="77777777" w:rsidR="00674DAC" w:rsidRPr="0029674B" w:rsidRDefault="00674DAC" w:rsidP="00D50058"/>
    <w:p w14:paraId="118B72AE" w14:textId="214666AB" w:rsidR="00D50058" w:rsidRPr="0029674B" w:rsidRDefault="00D50058" w:rsidP="00D50058">
      <w:r w:rsidRPr="0029674B">
        <w:t>Trinn VII</w:t>
      </w:r>
      <w:r w:rsidR="00B413FF" w:rsidRPr="0029674B">
        <w:t>:</w:t>
      </w:r>
    </w:p>
    <w:p w14:paraId="105E97E9" w14:textId="77777777" w:rsidR="00674DAC" w:rsidRPr="0029674B" w:rsidRDefault="00D50058" w:rsidP="00D50058">
      <w:r w:rsidRPr="0029674B">
        <w:t xml:space="preserve">På høyt 7.trinn får vi en forminsket treklang; Hmb5. Den kan utvides med en liten ters på toppen slik at det blir en dim-akkord; </w:t>
      </w:r>
      <w:proofErr w:type="spellStart"/>
      <w:r w:rsidRPr="0029674B">
        <w:t>Hdim</w:t>
      </w:r>
      <w:proofErr w:type="spellEnd"/>
      <w:r w:rsidRPr="0029674B">
        <w:t xml:space="preserve">. En slik dim-akkord på </w:t>
      </w:r>
      <w:proofErr w:type="spellStart"/>
      <w:r w:rsidRPr="0029674B">
        <w:t>ledetonen</w:t>
      </w:r>
      <w:proofErr w:type="spellEnd"/>
      <w:r w:rsidRPr="0029674B">
        <w:t xml:space="preserve"> brukes også som erstatning for dominanten, og leder opp til tonika.</w:t>
      </w:r>
    </w:p>
    <w:p w14:paraId="2DBB3230" w14:textId="67ED10C6" w:rsidR="00D50058" w:rsidRPr="0029674B" w:rsidRDefault="00674DAC" w:rsidP="00D50058">
      <w:r w:rsidRPr="0029674B">
        <w:t xml:space="preserve">  </w:t>
      </w:r>
      <w:r w:rsidR="00D50058" w:rsidRPr="0029674B">
        <w:t xml:space="preserve">På lavt 7.trinn, </w:t>
      </w:r>
      <w:proofErr w:type="spellStart"/>
      <w:r w:rsidR="00D50058" w:rsidRPr="0029674B">
        <w:t>skalaegen</w:t>
      </w:r>
      <w:proofErr w:type="spellEnd"/>
      <w:r w:rsidR="00D50058" w:rsidRPr="0029674B">
        <w:t xml:space="preserve"> i melodisk nedgang, får vi en dur-treklang på lavt 7.trinn; </w:t>
      </w:r>
      <w:proofErr w:type="spellStart"/>
      <w:r w:rsidR="00D50058" w:rsidRPr="0029674B">
        <w:t>Bb</w:t>
      </w:r>
      <w:proofErr w:type="spellEnd"/>
      <w:r w:rsidR="00D50058" w:rsidRPr="0029674B">
        <w:t xml:space="preserve">. Kan som firklang utvides med enten stor eller liten septim; Bbmaj7 eller Bb7. </w:t>
      </w:r>
    </w:p>
    <w:p w14:paraId="01811F07" w14:textId="075F0B94" w:rsidR="00D50058" w:rsidRPr="0029674B" w:rsidRDefault="00D50058" w:rsidP="00D50058">
      <w:r w:rsidRPr="0029674B">
        <w:t>{{</w:t>
      </w:r>
      <w:r w:rsidR="00B413FF" w:rsidRPr="0029674B">
        <w:t>S</w:t>
      </w:r>
      <w:r w:rsidRPr="0029674B">
        <w:t>lutt}}</w:t>
      </w:r>
    </w:p>
    <w:p w14:paraId="7EF01093" w14:textId="77777777" w:rsidR="002D3016" w:rsidRPr="0029674B" w:rsidRDefault="002D3016" w:rsidP="00D50058"/>
    <w:p w14:paraId="518FFCE0" w14:textId="2371BD0F" w:rsidR="00D50058" w:rsidRPr="0029674B" w:rsidRDefault="00D50058" w:rsidP="00D50058">
      <w:r w:rsidRPr="0029674B">
        <w:t xml:space="preserve">Både Lady Gagas "Bad </w:t>
      </w:r>
      <w:proofErr w:type="spellStart"/>
      <w:r w:rsidRPr="0029674B">
        <w:t>Romance</w:t>
      </w:r>
      <w:proofErr w:type="spellEnd"/>
      <w:r w:rsidRPr="0029674B">
        <w:t xml:space="preserve">" og </w:t>
      </w:r>
      <w:proofErr w:type="spellStart"/>
      <w:r w:rsidRPr="0029674B">
        <w:t>Rihannas</w:t>
      </w:r>
      <w:proofErr w:type="spellEnd"/>
      <w:r w:rsidRPr="0029674B">
        <w:t xml:space="preserve"> "Russian </w:t>
      </w:r>
      <w:proofErr w:type="spellStart"/>
      <w:r w:rsidRPr="0029674B">
        <w:t>Roulette</w:t>
      </w:r>
      <w:proofErr w:type="spellEnd"/>
      <w:r w:rsidRPr="0029674B">
        <w:t xml:space="preserve">" (begge 2009) har et harmonisk mønster med to fire-takters progresjoner i en moll-toneart, hvor </w:t>
      </w:r>
      <w:proofErr w:type="spellStart"/>
      <w:r w:rsidRPr="0029674B">
        <w:t>ledetonen</w:t>
      </w:r>
      <w:proofErr w:type="spellEnd"/>
      <w:r w:rsidRPr="0029674B">
        <w:t xml:space="preserve"> både er med og ikke med: </w:t>
      </w:r>
    </w:p>
    <w:p w14:paraId="1BE4F319" w14:textId="77777777" w:rsidR="00D50058" w:rsidRPr="0029674B" w:rsidRDefault="00D50058" w:rsidP="00D50058">
      <w:r w:rsidRPr="0029674B">
        <w:t xml:space="preserve">  "Bad </w:t>
      </w:r>
      <w:proofErr w:type="spellStart"/>
      <w:r w:rsidRPr="0029674B">
        <w:t>Romance</w:t>
      </w:r>
      <w:proofErr w:type="spellEnd"/>
      <w:r w:rsidRPr="0029674B">
        <w:t xml:space="preserve">" i A-moll: Første runde er F-G-Am-C, uten </w:t>
      </w:r>
      <w:proofErr w:type="gramStart"/>
      <w:r w:rsidRPr="0029674B">
        <w:t>dominant</w:t>
      </w:r>
      <w:proofErr w:type="gramEnd"/>
      <w:r w:rsidRPr="0029674B">
        <w:t xml:space="preserve"> men med lavt 7.trinn, altså ren moll/eolisk. Eller vi kan tenke parallell dur; C-dur. Andre runde er F-G-E/G#-Am, her brukes dominanten med </w:t>
      </w:r>
      <w:proofErr w:type="spellStart"/>
      <w:r w:rsidRPr="0029674B">
        <w:t>ledetone</w:t>
      </w:r>
      <w:proofErr w:type="spellEnd"/>
      <w:r w:rsidRPr="0029674B">
        <w:t xml:space="preserve"> i bassen som leder opp til tonika. </w:t>
      </w:r>
    </w:p>
    <w:p w14:paraId="394EBD3B" w14:textId="77777777" w:rsidR="00D50058" w:rsidRPr="0029674B" w:rsidRDefault="00D50058" w:rsidP="00D50058">
      <w:r w:rsidRPr="0029674B">
        <w:t xml:space="preserve">  "Russian </w:t>
      </w:r>
      <w:proofErr w:type="spellStart"/>
      <w:r w:rsidRPr="0029674B">
        <w:t>Roulette</w:t>
      </w:r>
      <w:proofErr w:type="spellEnd"/>
      <w:r w:rsidRPr="0029674B">
        <w:t xml:space="preserve">" i Fiss-moll: Verset er </w:t>
      </w:r>
      <w:proofErr w:type="spellStart"/>
      <w:r w:rsidRPr="0029674B">
        <w:t>F#m-D-Hm-C</w:t>
      </w:r>
      <w:proofErr w:type="spellEnd"/>
      <w:r w:rsidRPr="0029674B">
        <w:t xml:space="preserve">#, altså I-VI-IV-V, samtidig som det ligger en pedaltone på fiss i bassen, og noen svevende toner lenger inne i miksen. Refrenget er </w:t>
      </w:r>
      <w:proofErr w:type="spellStart"/>
      <w:r w:rsidRPr="0029674B">
        <w:t>F#m-D-E-Hm</w:t>
      </w:r>
      <w:proofErr w:type="spellEnd"/>
      <w:r w:rsidRPr="0029674B">
        <w:t xml:space="preserve">, altså ren moll/eolisk som i åpningen på "Bad </w:t>
      </w:r>
      <w:proofErr w:type="spellStart"/>
      <w:r w:rsidRPr="0029674B">
        <w:t>Romance</w:t>
      </w:r>
      <w:proofErr w:type="spellEnd"/>
      <w:r w:rsidRPr="0029674B">
        <w:t xml:space="preserve">". </w:t>
      </w:r>
    </w:p>
    <w:p w14:paraId="1CBE4E49" w14:textId="77777777" w:rsidR="00D50058" w:rsidRPr="0029674B" w:rsidRDefault="00D50058" w:rsidP="00D50058"/>
    <w:p w14:paraId="4BCE15CB" w14:textId="77777777" w:rsidR="00D50058" w:rsidRPr="0029674B" w:rsidRDefault="00D50058" w:rsidP="00D50058">
      <w:pPr>
        <w:rPr>
          <w:lang w:val="en-GB"/>
        </w:rPr>
      </w:pPr>
      <w:r w:rsidRPr="0029674B">
        <w:rPr>
          <w:lang w:val="en-GB"/>
        </w:rPr>
        <w:t xml:space="preserve">--- 48 </w:t>
      </w:r>
      <w:proofErr w:type="spellStart"/>
      <w:r w:rsidRPr="0029674B">
        <w:rPr>
          <w:lang w:val="en-GB"/>
        </w:rPr>
        <w:t>til</w:t>
      </w:r>
      <w:proofErr w:type="spellEnd"/>
      <w:r w:rsidRPr="0029674B">
        <w:rPr>
          <w:lang w:val="en-GB"/>
        </w:rPr>
        <w:t xml:space="preserve"> 117</w:t>
      </w:r>
    </w:p>
    <w:p w14:paraId="3C26ED54" w14:textId="3C180D57" w:rsidR="00D50058" w:rsidRPr="0029674B" w:rsidRDefault="00D50058" w:rsidP="00D50058">
      <w:pPr>
        <w:rPr>
          <w:lang w:val="en-GB"/>
        </w:rPr>
      </w:pPr>
      <w:r w:rsidRPr="0029674B">
        <w:rPr>
          <w:lang w:val="en-GB"/>
        </w:rPr>
        <w:t xml:space="preserve">Analyse: "Feel", Robbie Williams 2003 </w:t>
      </w:r>
    </w:p>
    <w:p w14:paraId="3C6B8E86" w14:textId="771FFD16" w:rsidR="00D50058" w:rsidRPr="0029674B" w:rsidRDefault="00D50058" w:rsidP="00D50058">
      <w:r w:rsidRPr="0029674B">
        <w:t xml:space="preserve">Hvordan bruker denne låten </w:t>
      </w:r>
      <w:proofErr w:type="spellStart"/>
      <w:r w:rsidRPr="0029674B">
        <w:t>skalaegne</w:t>
      </w:r>
      <w:proofErr w:type="spellEnd"/>
      <w:r w:rsidRPr="0029674B">
        <w:t xml:space="preserve"> akkorder, i moll og dur?</w:t>
      </w:r>
    </w:p>
    <w:p w14:paraId="054790D0" w14:textId="2FF2B57C" w:rsidR="00D50058" w:rsidRPr="0029674B" w:rsidRDefault="00D50058" w:rsidP="00D50058">
      <w:pPr>
        <w:rPr>
          <w:lang w:val="en-GB"/>
        </w:rPr>
      </w:pPr>
      <w:proofErr w:type="spellStart"/>
      <w:r w:rsidRPr="0029674B">
        <w:rPr>
          <w:lang w:val="en-GB"/>
        </w:rPr>
        <w:t>pianoriff</w:t>
      </w:r>
      <w:proofErr w:type="spellEnd"/>
      <w:r w:rsidRPr="0029674B">
        <w:rPr>
          <w:lang w:val="en-GB"/>
        </w:rPr>
        <w:t xml:space="preserve"> (med D </w:t>
      </w:r>
      <w:proofErr w:type="spellStart"/>
      <w:r w:rsidRPr="0029674B">
        <w:rPr>
          <w:lang w:val="en-GB"/>
        </w:rPr>
        <w:t>som</w:t>
      </w:r>
      <w:proofErr w:type="spellEnd"/>
      <w:r w:rsidRPr="0029674B">
        <w:rPr>
          <w:lang w:val="en-GB"/>
        </w:rPr>
        <w:t xml:space="preserve"> </w:t>
      </w:r>
      <w:proofErr w:type="spellStart"/>
      <w:r w:rsidRPr="0029674B">
        <w:rPr>
          <w:lang w:val="en-GB"/>
        </w:rPr>
        <w:t>pedaltone</w:t>
      </w:r>
      <w:proofErr w:type="spellEnd"/>
      <w:r w:rsidRPr="0029674B">
        <w:rPr>
          <w:lang w:val="en-GB"/>
        </w:rPr>
        <w:t>):</w:t>
      </w:r>
    </w:p>
    <w:p w14:paraId="258B1EC8" w14:textId="558904AE" w:rsidR="00D50058" w:rsidRPr="0029674B" w:rsidRDefault="006C1252" w:rsidP="00D50058">
      <w:pPr>
        <w:rPr>
          <w:lang w:val="en-GB"/>
        </w:rPr>
      </w:pPr>
      <w:r w:rsidRPr="0029674B">
        <w:rPr>
          <w:lang w:val="en-GB"/>
        </w:rPr>
        <w:t xml:space="preserve">l </w:t>
      </w:r>
      <w:proofErr w:type="gramStart"/>
      <w:r w:rsidRPr="0029674B">
        <w:rPr>
          <w:lang w:val="en-GB"/>
        </w:rPr>
        <w:t>Dm  Am</w:t>
      </w:r>
      <w:proofErr w:type="gramEnd"/>
      <w:r w:rsidRPr="0029674B">
        <w:rPr>
          <w:lang w:val="en-GB"/>
        </w:rPr>
        <w:t xml:space="preserve"> l F  </w:t>
      </w:r>
      <w:proofErr w:type="spellStart"/>
      <w:r w:rsidRPr="0029674B">
        <w:rPr>
          <w:lang w:val="en-GB"/>
        </w:rPr>
        <w:t>Em</w:t>
      </w:r>
      <w:proofErr w:type="spellEnd"/>
      <w:r w:rsidRPr="0029674B">
        <w:rPr>
          <w:lang w:val="en-GB"/>
        </w:rPr>
        <w:t xml:space="preserve">  l </w:t>
      </w:r>
      <w:r w:rsidR="00F27B44" w:rsidRPr="0029674B">
        <w:rPr>
          <w:lang w:val="en-GB"/>
        </w:rPr>
        <w:t>(</w:t>
      </w:r>
      <w:proofErr w:type="spellStart"/>
      <w:r w:rsidR="00F27B44" w:rsidRPr="0029674B">
        <w:rPr>
          <w:lang w:val="en-GB"/>
        </w:rPr>
        <w:t>repeteres</w:t>
      </w:r>
      <w:proofErr w:type="spellEnd"/>
      <w:r w:rsidR="00F27B44" w:rsidRPr="0029674B">
        <w:rPr>
          <w:lang w:val="en-GB"/>
        </w:rPr>
        <w:t>)</w:t>
      </w:r>
    </w:p>
    <w:p w14:paraId="31550760" w14:textId="2608AE17" w:rsidR="006C1252" w:rsidRPr="0029674B" w:rsidRDefault="006C1252" w:rsidP="00D50058">
      <w:pPr>
        <w:rPr>
          <w:lang w:val="en-GB"/>
        </w:rPr>
      </w:pPr>
    </w:p>
    <w:p w14:paraId="7ECC2CC9" w14:textId="457EE1B4" w:rsidR="00D50058" w:rsidRPr="0029674B" w:rsidRDefault="00D50058" w:rsidP="00D50058">
      <w:pPr>
        <w:rPr>
          <w:lang w:val="en-GB"/>
        </w:rPr>
      </w:pPr>
      <w:proofErr w:type="spellStart"/>
      <w:r w:rsidRPr="0029674B">
        <w:rPr>
          <w:lang w:val="en-GB"/>
        </w:rPr>
        <w:t>vers</w:t>
      </w:r>
      <w:proofErr w:type="spellEnd"/>
      <w:r w:rsidRPr="0029674B">
        <w:rPr>
          <w:lang w:val="en-GB"/>
        </w:rPr>
        <w:t>:</w:t>
      </w:r>
    </w:p>
    <w:p w14:paraId="79DF2290" w14:textId="3FD23D9A" w:rsidR="00D50058" w:rsidRPr="0029674B" w:rsidRDefault="00F27B44" w:rsidP="00D50058">
      <w:pPr>
        <w:rPr>
          <w:rFonts w:ascii="Courier New" w:hAnsi="Courier New" w:cs="Courier New"/>
          <w:lang w:val="en-GB"/>
        </w:rPr>
      </w:pPr>
      <w:r w:rsidRPr="0029674B">
        <w:rPr>
          <w:rFonts w:ascii="Courier New" w:hAnsi="Courier New" w:cs="Courier New"/>
          <w:lang w:val="en-GB"/>
        </w:rPr>
        <w:t>l Dm   l Am/C    l A/C#   l A7    l</w:t>
      </w:r>
    </w:p>
    <w:p w14:paraId="75C5F1A6" w14:textId="308D368F" w:rsidR="00F27B44" w:rsidRPr="0029674B" w:rsidRDefault="00F27B44" w:rsidP="00D50058">
      <w:pPr>
        <w:rPr>
          <w:rFonts w:ascii="Courier New" w:hAnsi="Courier New" w:cs="Courier New"/>
          <w:lang w:val="en-GB"/>
        </w:rPr>
      </w:pPr>
      <w:r w:rsidRPr="0029674B">
        <w:rPr>
          <w:rFonts w:ascii="Courier New" w:hAnsi="Courier New" w:cs="Courier New"/>
          <w:lang w:val="en-GB"/>
        </w:rPr>
        <w:t xml:space="preserve">l </w:t>
      </w:r>
      <w:r w:rsidR="00A310EB" w:rsidRPr="0029674B">
        <w:rPr>
          <w:rFonts w:ascii="Courier New" w:hAnsi="Courier New" w:cs="Courier New"/>
          <w:lang w:val="en-GB"/>
        </w:rPr>
        <w:t>Gm   l Dm/F    l A/E    l A7    l</w:t>
      </w:r>
      <w:r w:rsidR="00D04F86" w:rsidRPr="0029674B">
        <w:rPr>
          <w:rFonts w:ascii="Courier New" w:hAnsi="Courier New" w:cs="Courier New"/>
          <w:lang w:val="en-GB"/>
        </w:rPr>
        <w:t xml:space="preserve"> x2</w:t>
      </w:r>
    </w:p>
    <w:p w14:paraId="000436CA" w14:textId="77777777" w:rsidR="00F27B44" w:rsidRPr="0029674B" w:rsidRDefault="00F27B44" w:rsidP="00D50058">
      <w:pPr>
        <w:rPr>
          <w:lang w:val="en-GB"/>
        </w:rPr>
      </w:pPr>
    </w:p>
    <w:p w14:paraId="3A32B1E0" w14:textId="0004FD4E" w:rsidR="00D50058" w:rsidRPr="0029674B" w:rsidRDefault="00D50058" w:rsidP="00D50058">
      <w:r w:rsidRPr="0029674B">
        <w:t>refreng:</w:t>
      </w:r>
    </w:p>
    <w:p w14:paraId="0CD06B19" w14:textId="72428E2F" w:rsidR="00D04F86" w:rsidRPr="001D7FA8" w:rsidRDefault="00D04F86" w:rsidP="00D50058">
      <w:pPr>
        <w:rPr>
          <w:rFonts w:ascii="Courier New" w:hAnsi="Courier New" w:cs="Courier New"/>
          <w:lang w:val="en-GB"/>
        </w:rPr>
      </w:pPr>
      <w:r w:rsidRPr="001D7FA8">
        <w:rPr>
          <w:rFonts w:ascii="Courier New" w:hAnsi="Courier New" w:cs="Courier New"/>
          <w:lang w:val="en-GB"/>
        </w:rPr>
        <w:t xml:space="preserve">l Bb    l F    l C    l :/:    l </w:t>
      </w:r>
      <w:r w:rsidR="00D313C5" w:rsidRPr="001D7FA8">
        <w:rPr>
          <w:rFonts w:ascii="Courier New" w:hAnsi="Courier New" w:cs="Courier New"/>
          <w:lang w:val="en-GB"/>
        </w:rPr>
        <w:t>x4</w:t>
      </w:r>
    </w:p>
    <w:p w14:paraId="45DEB059" w14:textId="77777777" w:rsidR="00D50058" w:rsidRPr="001D7FA8" w:rsidRDefault="00D50058" w:rsidP="00D50058">
      <w:pPr>
        <w:rPr>
          <w:lang w:val="en-GB"/>
        </w:rPr>
      </w:pPr>
    </w:p>
    <w:p w14:paraId="59AE7EDB" w14:textId="06CF805A" w:rsidR="00D50058" w:rsidRPr="0029674B" w:rsidRDefault="00D50058" w:rsidP="00D50058">
      <w:r w:rsidRPr="0029674B">
        <w:t>mellomspill:</w:t>
      </w:r>
    </w:p>
    <w:p w14:paraId="164572C0" w14:textId="17587272" w:rsidR="00D50058" w:rsidRPr="0029674B" w:rsidRDefault="00D313C5" w:rsidP="00D50058">
      <w:pPr>
        <w:rPr>
          <w:rFonts w:ascii="Courier New" w:hAnsi="Courier New" w:cs="Courier New"/>
        </w:rPr>
      </w:pPr>
      <w:r w:rsidRPr="0029674B">
        <w:rPr>
          <w:rFonts w:ascii="Courier New" w:hAnsi="Courier New" w:cs="Courier New"/>
        </w:rPr>
        <w:t>l Dm    l F / G / l (repeteres)</w:t>
      </w:r>
    </w:p>
    <w:p w14:paraId="011AC18B" w14:textId="77777777" w:rsidR="00D313C5" w:rsidRPr="0029674B" w:rsidRDefault="00D313C5" w:rsidP="00D50058"/>
    <w:p w14:paraId="26B51D27" w14:textId="48D3E886" w:rsidR="00D50058" w:rsidRPr="0029674B" w:rsidRDefault="00D50058" w:rsidP="00D50058">
      <w:r w:rsidRPr="0029674B">
        <w:t>Analyse: "</w:t>
      </w:r>
      <w:proofErr w:type="spellStart"/>
      <w:r w:rsidRPr="0029674B">
        <w:t>Skyfall</w:t>
      </w:r>
      <w:proofErr w:type="spellEnd"/>
      <w:r w:rsidRPr="0029674B">
        <w:t xml:space="preserve">", Adele 2012 </w:t>
      </w:r>
    </w:p>
    <w:p w14:paraId="0D2C38D7" w14:textId="629DC895" w:rsidR="00D50058" w:rsidRPr="0029674B" w:rsidRDefault="00D50058" w:rsidP="00D50058">
      <w:r w:rsidRPr="0029674B">
        <w:lastRenderedPageBreak/>
        <w:t xml:space="preserve">Hvordan bruker denne låten </w:t>
      </w:r>
      <w:proofErr w:type="spellStart"/>
      <w:r w:rsidRPr="0029674B">
        <w:t>skalaegne</w:t>
      </w:r>
      <w:proofErr w:type="spellEnd"/>
      <w:r w:rsidRPr="0029674B">
        <w:t xml:space="preserve"> akkorder, i moll?</w:t>
      </w:r>
    </w:p>
    <w:p w14:paraId="56BBD417" w14:textId="77777777" w:rsidR="00C21AA9" w:rsidRPr="0029674B" w:rsidRDefault="00C21AA9" w:rsidP="00D50058"/>
    <w:p w14:paraId="748D3CA6" w14:textId="6E1C8233" w:rsidR="00D50058" w:rsidRPr="0029674B" w:rsidRDefault="00D50058" w:rsidP="00D50058">
      <w:pPr>
        <w:rPr>
          <w:lang w:val="en-GB"/>
        </w:rPr>
      </w:pPr>
      <w:proofErr w:type="spellStart"/>
      <w:r w:rsidRPr="0029674B">
        <w:rPr>
          <w:lang w:val="en-GB"/>
        </w:rPr>
        <w:t>vers</w:t>
      </w:r>
      <w:proofErr w:type="spellEnd"/>
      <w:r w:rsidRPr="0029674B">
        <w:rPr>
          <w:lang w:val="en-GB"/>
        </w:rPr>
        <w:t xml:space="preserve"> (2):</w:t>
      </w:r>
    </w:p>
    <w:p w14:paraId="0F2FF7ED" w14:textId="7AB575A4" w:rsidR="007E2FB9" w:rsidRPr="0029674B" w:rsidRDefault="007E2FB9" w:rsidP="00D50058">
      <w:pPr>
        <w:rPr>
          <w:rFonts w:ascii="Courier New" w:hAnsi="Courier New" w:cs="Courier New"/>
          <w:lang w:val="en-GB"/>
        </w:rPr>
      </w:pPr>
      <w:r w:rsidRPr="0029674B">
        <w:rPr>
          <w:rFonts w:ascii="Courier New" w:hAnsi="Courier New" w:cs="Courier New"/>
          <w:lang w:val="en-GB"/>
        </w:rPr>
        <w:t xml:space="preserve">l </w:t>
      </w:r>
      <w:proofErr w:type="gramStart"/>
      <w:r w:rsidRPr="0029674B">
        <w:rPr>
          <w:rFonts w:ascii="Courier New" w:hAnsi="Courier New" w:cs="Courier New"/>
          <w:lang w:val="en-GB"/>
        </w:rPr>
        <w:t>Cm  Ab</w:t>
      </w:r>
      <w:proofErr w:type="gramEnd"/>
      <w:r w:rsidRPr="0029674B">
        <w:rPr>
          <w:rFonts w:ascii="Courier New" w:hAnsi="Courier New" w:cs="Courier New"/>
          <w:lang w:val="en-GB"/>
        </w:rPr>
        <w:t xml:space="preserve">  l F7  Fm7  l Cm  Ab  l F  </w:t>
      </w:r>
      <w:proofErr w:type="spellStart"/>
      <w:r w:rsidRPr="0029674B">
        <w:rPr>
          <w:rFonts w:ascii="Courier New" w:hAnsi="Courier New" w:cs="Courier New"/>
          <w:lang w:val="en-GB"/>
        </w:rPr>
        <w:t>Fm</w:t>
      </w:r>
      <w:proofErr w:type="spellEnd"/>
      <w:r w:rsidRPr="0029674B">
        <w:rPr>
          <w:rFonts w:ascii="Courier New" w:hAnsi="Courier New" w:cs="Courier New"/>
          <w:lang w:val="en-GB"/>
        </w:rPr>
        <w:t xml:space="preserve">  </w:t>
      </w:r>
      <w:r w:rsidR="005E14CA" w:rsidRPr="0029674B">
        <w:rPr>
          <w:rFonts w:ascii="Courier New" w:hAnsi="Courier New" w:cs="Courier New"/>
          <w:lang w:val="en-GB"/>
        </w:rPr>
        <w:t xml:space="preserve">  </w:t>
      </w:r>
      <w:r w:rsidRPr="0029674B">
        <w:rPr>
          <w:rFonts w:ascii="Courier New" w:hAnsi="Courier New" w:cs="Courier New"/>
          <w:lang w:val="en-GB"/>
        </w:rPr>
        <w:t xml:space="preserve">l </w:t>
      </w:r>
      <w:r w:rsidR="00A843B8" w:rsidRPr="0029674B">
        <w:rPr>
          <w:rFonts w:ascii="Courier New" w:hAnsi="Courier New" w:cs="Courier New"/>
          <w:lang w:val="en-GB"/>
        </w:rPr>
        <w:t>x2</w:t>
      </w:r>
    </w:p>
    <w:p w14:paraId="440B351B" w14:textId="17824A66" w:rsidR="007E2FB9" w:rsidRPr="0029674B" w:rsidRDefault="00A843B8" w:rsidP="00D50058">
      <w:pPr>
        <w:rPr>
          <w:rFonts w:ascii="Courier New" w:hAnsi="Courier New" w:cs="Courier New"/>
          <w:lang w:val="en-GB"/>
        </w:rPr>
      </w:pPr>
      <w:r w:rsidRPr="0029674B">
        <w:rPr>
          <w:rFonts w:ascii="Courier New" w:hAnsi="Courier New" w:cs="Courier New"/>
          <w:lang w:val="en-GB"/>
        </w:rPr>
        <w:t xml:space="preserve">l </w:t>
      </w:r>
      <w:proofErr w:type="gramStart"/>
      <w:r w:rsidRPr="0029674B">
        <w:rPr>
          <w:rFonts w:ascii="Courier New" w:hAnsi="Courier New" w:cs="Courier New"/>
          <w:lang w:val="en-GB"/>
        </w:rPr>
        <w:t>Cm  Ab</w:t>
      </w:r>
      <w:proofErr w:type="gramEnd"/>
      <w:r w:rsidRPr="0029674B">
        <w:rPr>
          <w:rFonts w:ascii="Courier New" w:hAnsi="Courier New" w:cs="Courier New"/>
          <w:lang w:val="en-GB"/>
        </w:rPr>
        <w:t xml:space="preserve">  l F7  fm7  l Cm/D    l Gsus</w:t>
      </w:r>
      <w:r w:rsidR="005E14CA" w:rsidRPr="0029674B">
        <w:rPr>
          <w:rFonts w:ascii="Courier New" w:hAnsi="Courier New" w:cs="Courier New"/>
          <w:lang w:val="en-GB"/>
        </w:rPr>
        <w:t xml:space="preserve">4  G l </w:t>
      </w:r>
    </w:p>
    <w:p w14:paraId="326DA65F" w14:textId="77777777" w:rsidR="007E2FB9" w:rsidRPr="0029674B" w:rsidRDefault="007E2FB9" w:rsidP="00D50058">
      <w:pPr>
        <w:rPr>
          <w:lang w:val="en-GB"/>
        </w:rPr>
      </w:pPr>
    </w:p>
    <w:p w14:paraId="5EBDED33" w14:textId="5A885EDD" w:rsidR="00D50058" w:rsidRPr="0029674B" w:rsidRDefault="00D50058" w:rsidP="00D50058">
      <w:r w:rsidRPr="0029674B">
        <w:t>refreng:</w:t>
      </w:r>
    </w:p>
    <w:p w14:paraId="3741AF32" w14:textId="6C418DEF" w:rsidR="00D50058" w:rsidRPr="0029674B" w:rsidRDefault="005E14CA" w:rsidP="00D50058">
      <w:pPr>
        <w:rPr>
          <w:rFonts w:ascii="Courier New" w:hAnsi="Courier New" w:cs="Courier New"/>
        </w:rPr>
      </w:pPr>
      <w:r w:rsidRPr="0029674B">
        <w:rPr>
          <w:rFonts w:ascii="Courier New" w:hAnsi="Courier New" w:cs="Courier New"/>
        </w:rPr>
        <w:t xml:space="preserve">l Cm / / </w:t>
      </w:r>
      <w:proofErr w:type="spellStart"/>
      <w:r w:rsidRPr="0029674B">
        <w:rPr>
          <w:rFonts w:ascii="Courier New" w:hAnsi="Courier New" w:cs="Courier New"/>
        </w:rPr>
        <w:t>Bb</w:t>
      </w:r>
      <w:proofErr w:type="spellEnd"/>
      <w:r w:rsidRPr="0029674B">
        <w:rPr>
          <w:rFonts w:ascii="Courier New" w:hAnsi="Courier New" w:cs="Courier New"/>
        </w:rPr>
        <w:t xml:space="preserve"> l Ab / / </w:t>
      </w:r>
      <w:r w:rsidR="00F84F05" w:rsidRPr="0029674B">
        <w:rPr>
          <w:rFonts w:ascii="Courier New" w:hAnsi="Courier New" w:cs="Courier New"/>
        </w:rPr>
        <w:t>/G l Fm7/ / /</w:t>
      </w:r>
      <w:proofErr w:type="spellStart"/>
      <w:r w:rsidR="00F84F05" w:rsidRPr="0029674B">
        <w:rPr>
          <w:rFonts w:ascii="Courier New" w:hAnsi="Courier New" w:cs="Courier New"/>
        </w:rPr>
        <w:t>Eb</w:t>
      </w:r>
      <w:proofErr w:type="spellEnd"/>
      <w:r w:rsidR="00F84F05" w:rsidRPr="0029674B">
        <w:rPr>
          <w:rFonts w:ascii="Courier New" w:hAnsi="Courier New" w:cs="Courier New"/>
        </w:rPr>
        <w:t xml:space="preserve"> l Dm7b</w:t>
      </w:r>
      <w:proofErr w:type="gramStart"/>
      <w:r w:rsidR="00F84F05" w:rsidRPr="0029674B">
        <w:rPr>
          <w:rFonts w:ascii="Courier New" w:hAnsi="Courier New" w:cs="Courier New"/>
        </w:rPr>
        <w:t>5  G</w:t>
      </w:r>
      <w:proofErr w:type="gramEnd"/>
      <w:r w:rsidR="00F84F05" w:rsidRPr="0029674B">
        <w:rPr>
          <w:rFonts w:ascii="Courier New" w:hAnsi="Courier New" w:cs="Courier New"/>
        </w:rPr>
        <w:t xml:space="preserve"> l </w:t>
      </w:r>
    </w:p>
    <w:p w14:paraId="534E90F4" w14:textId="35BBDF2B" w:rsidR="005E14CA" w:rsidRPr="0029674B" w:rsidRDefault="00F84F05" w:rsidP="00D50058">
      <w:r w:rsidRPr="0029674B">
        <w:rPr>
          <w:rFonts w:ascii="Courier New" w:hAnsi="Courier New" w:cs="Courier New"/>
        </w:rPr>
        <w:t>l Cm / /</w:t>
      </w:r>
      <w:r w:rsidR="005473E3" w:rsidRPr="0029674B">
        <w:rPr>
          <w:rFonts w:ascii="Courier New" w:hAnsi="Courier New" w:cs="Courier New"/>
        </w:rPr>
        <w:t xml:space="preserve"> </w:t>
      </w:r>
      <w:proofErr w:type="spellStart"/>
      <w:r w:rsidR="005473E3" w:rsidRPr="0029674B">
        <w:rPr>
          <w:rFonts w:ascii="Courier New" w:hAnsi="Courier New" w:cs="Courier New"/>
        </w:rPr>
        <w:t>Bb</w:t>
      </w:r>
      <w:proofErr w:type="spellEnd"/>
      <w:r w:rsidR="005473E3" w:rsidRPr="0029674B">
        <w:rPr>
          <w:rFonts w:ascii="Courier New" w:hAnsi="Courier New" w:cs="Courier New"/>
        </w:rPr>
        <w:t xml:space="preserve"> l Ab / / /G l F7 / / /</w:t>
      </w:r>
      <w:proofErr w:type="spellStart"/>
      <w:r w:rsidR="005473E3" w:rsidRPr="0029674B">
        <w:rPr>
          <w:rFonts w:ascii="Courier New" w:hAnsi="Courier New" w:cs="Courier New"/>
        </w:rPr>
        <w:t>Eb</w:t>
      </w:r>
      <w:proofErr w:type="spellEnd"/>
      <w:r w:rsidR="005473E3" w:rsidRPr="0029674B">
        <w:rPr>
          <w:rFonts w:ascii="Courier New" w:hAnsi="Courier New" w:cs="Courier New"/>
        </w:rPr>
        <w:t xml:space="preserve"> l </w:t>
      </w:r>
      <w:r w:rsidR="00E47BAA" w:rsidRPr="0029674B">
        <w:rPr>
          <w:rFonts w:ascii="Courier New" w:hAnsi="Courier New" w:cs="Courier New"/>
        </w:rPr>
        <w:t>Dm7b</w:t>
      </w:r>
      <w:proofErr w:type="gramStart"/>
      <w:r w:rsidR="00E47BAA" w:rsidRPr="0029674B">
        <w:rPr>
          <w:rFonts w:ascii="Courier New" w:hAnsi="Courier New" w:cs="Courier New"/>
        </w:rPr>
        <w:t>5  G</w:t>
      </w:r>
      <w:proofErr w:type="gramEnd"/>
      <w:r w:rsidR="00E47BAA" w:rsidRPr="0029674B">
        <w:rPr>
          <w:rFonts w:ascii="Courier New" w:hAnsi="Courier New" w:cs="Courier New"/>
        </w:rPr>
        <w:t xml:space="preserve"> l</w:t>
      </w:r>
      <w:r w:rsidRPr="0029674B">
        <w:rPr>
          <w:rFonts w:ascii="Courier New" w:hAnsi="Courier New" w:cs="Courier New"/>
        </w:rPr>
        <w:t xml:space="preserve"> </w:t>
      </w:r>
    </w:p>
    <w:p w14:paraId="2E1DCC35" w14:textId="77777777" w:rsidR="005E14CA" w:rsidRPr="0029674B" w:rsidRDefault="005E14CA" w:rsidP="00D50058"/>
    <w:p w14:paraId="47561BA7" w14:textId="3456E8EA" w:rsidR="00D50058" w:rsidRPr="0029674B" w:rsidRDefault="00D50058" w:rsidP="00D50058">
      <w:pPr>
        <w:rPr>
          <w:lang w:val="en-GB"/>
        </w:rPr>
      </w:pPr>
      <w:r w:rsidRPr="0029674B">
        <w:rPr>
          <w:lang w:val="en-GB"/>
        </w:rPr>
        <w:t>bro:</w:t>
      </w:r>
    </w:p>
    <w:p w14:paraId="0F307B42" w14:textId="5676DA3F" w:rsidR="00E47BAA" w:rsidRPr="0029674B" w:rsidRDefault="00E47BAA" w:rsidP="00D50058">
      <w:pPr>
        <w:rPr>
          <w:rFonts w:ascii="Courier New" w:hAnsi="Courier New" w:cs="Courier New"/>
          <w:lang w:val="en-GB"/>
        </w:rPr>
      </w:pPr>
      <w:r w:rsidRPr="0029674B">
        <w:rPr>
          <w:rFonts w:ascii="Courier New" w:hAnsi="Courier New" w:cs="Courier New"/>
          <w:lang w:val="en-GB"/>
        </w:rPr>
        <w:t xml:space="preserve">l </w:t>
      </w:r>
      <w:proofErr w:type="spellStart"/>
      <w:r w:rsidRPr="0029674B">
        <w:rPr>
          <w:rFonts w:ascii="Courier New" w:hAnsi="Courier New" w:cs="Courier New"/>
          <w:lang w:val="en-GB"/>
        </w:rPr>
        <w:t>Fm</w:t>
      </w:r>
      <w:proofErr w:type="spellEnd"/>
      <w:r w:rsidRPr="0029674B">
        <w:rPr>
          <w:rFonts w:ascii="Courier New" w:hAnsi="Courier New" w:cs="Courier New"/>
          <w:lang w:val="en-GB"/>
        </w:rPr>
        <w:t xml:space="preserve">     l Ab   l Bb   Hmb</w:t>
      </w:r>
      <w:proofErr w:type="gramStart"/>
      <w:r w:rsidRPr="0029674B">
        <w:rPr>
          <w:rFonts w:ascii="Courier New" w:hAnsi="Courier New" w:cs="Courier New"/>
          <w:lang w:val="en-GB"/>
        </w:rPr>
        <w:t>5</w:t>
      </w:r>
      <w:r w:rsidR="000B1DC6" w:rsidRPr="0029674B">
        <w:rPr>
          <w:rFonts w:ascii="Courier New" w:hAnsi="Courier New" w:cs="Courier New"/>
          <w:lang w:val="en-GB"/>
        </w:rPr>
        <w:t xml:space="preserve">  </w:t>
      </w:r>
      <w:r w:rsidRPr="0029674B">
        <w:rPr>
          <w:rFonts w:ascii="Courier New" w:hAnsi="Courier New" w:cs="Courier New"/>
          <w:lang w:val="en-GB"/>
        </w:rPr>
        <w:t>l</w:t>
      </w:r>
      <w:proofErr w:type="gramEnd"/>
      <w:r w:rsidRPr="0029674B">
        <w:rPr>
          <w:rFonts w:ascii="Courier New" w:hAnsi="Courier New" w:cs="Courier New"/>
          <w:lang w:val="en-GB"/>
        </w:rPr>
        <w:t xml:space="preserve"> Cm    l</w:t>
      </w:r>
    </w:p>
    <w:p w14:paraId="47CAF6C3" w14:textId="789DFC92" w:rsidR="00E47BAA" w:rsidRPr="0029674B" w:rsidRDefault="00E47BAA" w:rsidP="00D50058">
      <w:pPr>
        <w:rPr>
          <w:rFonts w:ascii="Courier New" w:hAnsi="Courier New" w:cs="Courier New"/>
          <w:lang w:val="en-GB"/>
        </w:rPr>
      </w:pPr>
      <w:r w:rsidRPr="0029674B">
        <w:rPr>
          <w:rFonts w:ascii="Courier New" w:hAnsi="Courier New" w:cs="Courier New"/>
          <w:lang w:val="en-GB"/>
        </w:rPr>
        <w:t xml:space="preserve">l Ab     l </w:t>
      </w:r>
      <w:proofErr w:type="spellStart"/>
      <w:r w:rsidRPr="0029674B">
        <w:rPr>
          <w:rFonts w:ascii="Courier New" w:hAnsi="Courier New" w:cs="Courier New"/>
          <w:lang w:val="en-GB"/>
        </w:rPr>
        <w:t>Fm</w:t>
      </w:r>
      <w:proofErr w:type="spellEnd"/>
      <w:r w:rsidRPr="0029674B">
        <w:rPr>
          <w:rFonts w:ascii="Courier New" w:hAnsi="Courier New" w:cs="Courier New"/>
          <w:lang w:val="en-GB"/>
        </w:rPr>
        <w:t xml:space="preserve">   l Dm7b</w:t>
      </w:r>
      <w:r w:rsidR="00217EB2" w:rsidRPr="0029674B">
        <w:rPr>
          <w:rFonts w:ascii="Courier New" w:hAnsi="Courier New" w:cs="Courier New"/>
          <w:lang w:val="en-GB"/>
        </w:rPr>
        <w:t>5</w:t>
      </w:r>
      <w:r w:rsidR="000B1DC6" w:rsidRPr="0029674B">
        <w:rPr>
          <w:rFonts w:ascii="Courier New" w:hAnsi="Courier New" w:cs="Courier New"/>
          <w:lang w:val="en-GB"/>
        </w:rPr>
        <w:t>add11 l G     l</w:t>
      </w:r>
    </w:p>
    <w:p w14:paraId="7A537B04" w14:textId="77777777" w:rsidR="00E47BAA" w:rsidRPr="0029674B" w:rsidRDefault="00E47BAA" w:rsidP="00D50058">
      <w:pPr>
        <w:rPr>
          <w:lang w:val="en-GB"/>
        </w:rPr>
      </w:pPr>
    </w:p>
    <w:p w14:paraId="68AD5D14" w14:textId="50697FAA" w:rsidR="00D50058" w:rsidRPr="0029674B" w:rsidRDefault="00D50058" w:rsidP="00D50058">
      <w:r w:rsidRPr="0029674B">
        <w:t>--- 49 til 117</w:t>
      </w:r>
    </w:p>
    <w:p w14:paraId="5DD8B6EF" w14:textId="1D33D2A8" w:rsidR="00D50058" w:rsidRPr="0029674B" w:rsidRDefault="00D50058" w:rsidP="00D50058">
      <w:r w:rsidRPr="0029674B">
        <w:t>"</w:t>
      </w:r>
      <w:proofErr w:type="spellStart"/>
      <w:r w:rsidRPr="0029674B">
        <w:t>Feel</w:t>
      </w:r>
      <w:proofErr w:type="spellEnd"/>
      <w:r w:rsidRPr="0029674B">
        <w:t>"</w:t>
      </w:r>
      <w:r w:rsidR="00233A10" w:rsidRPr="0029674B">
        <w:t xml:space="preserve"> </w:t>
      </w:r>
      <w:r w:rsidRPr="0029674B">
        <w:t>/</w:t>
      </w:r>
      <w:r w:rsidR="00233A10" w:rsidRPr="0029674B">
        <w:t xml:space="preserve"> </w:t>
      </w:r>
      <w:r w:rsidRPr="0029674B">
        <w:t xml:space="preserve">Slik gjorde jeg det: </w:t>
      </w:r>
    </w:p>
    <w:p w14:paraId="5DEED387" w14:textId="769A1ADA" w:rsidR="00D50058" w:rsidRPr="0029674B" w:rsidRDefault="00D50058" w:rsidP="00D50058">
      <w:r w:rsidRPr="0029674B">
        <w:t>_pianoriff (med D som pedaltone</w:t>
      </w:r>
      <w:proofErr w:type="gramStart"/>
      <w:r w:rsidRPr="0029674B">
        <w:t>):_</w:t>
      </w:r>
      <w:proofErr w:type="gramEnd"/>
    </w:p>
    <w:p w14:paraId="2E35C0AE" w14:textId="69E7715B" w:rsidR="00D50058" w:rsidRPr="0029674B" w:rsidRDefault="0077115B" w:rsidP="00D50058">
      <w:pPr>
        <w:rPr>
          <w:rFonts w:ascii="Courier New" w:hAnsi="Courier New" w:cs="Courier New"/>
        </w:rPr>
      </w:pPr>
      <w:r w:rsidRPr="0029674B">
        <w:rPr>
          <w:rFonts w:ascii="Courier New" w:hAnsi="Courier New" w:cs="Courier New"/>
        </w:rPr>
        <w:t xml:space="preserve">l </w:t>
      </w:r>
      <w:proofErr w:type="gramStart"/>
      <w:r w:rsidRPr="0029674B">
        <w:rPr>
          <w:rFonts w:ascii="Courier New" w:hAnsi="Courier New" w:cs="Courier New"/>
        </w:rPr>
        <w:t>Dm  Am</w:t>
      </w:r>
      <w:proofErr w:type="gramEnd"/>
      <w:r w:rsidRPr="0029674B">
        <w:rPr>
          <w:rFonts w:ascii="Courier New" w:hAnsi="Courier New" w:cs="Courier New"/>
        </w:rPr>
        <w:t xml:space="preserve">  l F   Em  l (repeteres)</w:t>
      </w:r>
    </w:p>
    <w:p w14:paraId="25428C20" w14:textId="30CE2441" w:rsidR="0077115B" w:rsidRPr="0029674B" w:rsidRDefault="0077115B" w:rsidP="00D50058">
      <w:pPr>
        <w:rPr>
          <w:rFonts w:ascii="Courier New" w:hAnsi="Courier New" w:cs="Courier New"/>
        </w:rPr>
      </w:pPr>
      <w:r w:rsidRPr="0029674B">
        <w:rPr>
          <w:rFonts w:ascii="Courier New" w:hAnsi="Courier New" w:cs="Courier New"/>
        </w:rPr>
        <w:t xml:space="preserve">l I   </w:t>
      </w:r>
      <w:proofErr w:type="gramStart"/>
      <w:r w:rsidRPr="0029674B">
        <w:rPr>
          <w:rFonts w:ascii="Courier New" w:hAnsi="Courier New" w:cs="Courier New"/>
        </w:rPr>
        <w:t>Vm  l</w:t>
      </w:r>
      <w:proofErr w:type="gramEnd"/>
      <w:r w:rsidRPr="0029674B">
        <w:rPr>
          <w:rFonts w:ascii="Courier New" w:hAnsi="Courier New" w:cs="Courier New"/>
        </w:rPr>
        <w:t xml:space="preserve"> III II  l </w:t>
      </w:r>
    </w:p>
    <w:p w14:paraId="4885FBA9" w14:textId="77777777" w:rsidR="0077115B" w:rsidRPr="0029674B" w:rsidRDefault="0077115B" w:rsidP="00D50058"/>
    <w:p w14:paraId="3E4077D2" w14:textId="77777777" w:rsidR="00D50058" w:rsidRPr="0029674B" w:rsidRDefault="00D50058" w:rsidP="00D50058">
      <w:r w:rsidRPr="0029674B">
        <w:t xml:space="preserve">Lavt 7.trinn (c i Am) er ren moll, men høyt 6.trinn (h i E-moll) er melodisk (denne kombinasjonen finnes også i den doriske skalaen, mer om dette i kap.8). </w:t>
      </w:r>
    </w:p>
    <w:p w14:paraId="724B46A4" w14:textId="77777777" w:rsidR="00A730E1" w:rsidRPr="0029674B" w:rsidRDefault="00A730E1" w:rsidP="00D50058"/>
    <w:p w14:paraId="4A419751" w14:textId="5BEB7097" w:rsidR="00D50058" w:rsidRPr="0029674B" w:rsidRDefault="00D50058" w:rsidP="00D50058">
      <w:pPr>
        <w:rPr>
          <w:lang w:val="en-GB"/>
        </w:rPr>
      </w:pPr>
      <w:proofErr w:type="spellStart"/>
      <w:r w:rsidRPr="0029674B">
        <w:rPr>
          <w:lang w:val="en-GB"/>
        </w:rPr>
        <w:t>vers</w:t>
      </w:r>
      <w:proofErr w:type="spellEnd"/>
      <w:r w:rsidRPr="0029674B">
        <w:rPr>
          <w:lang w:val="en-GB"/>
        </w:rPr>
        <w:t>:</w:t>
      </w:r>
    </w:p>
    <w:p w14:paraId="5156EB12" w14:textId="14177A19" w:rsidR="00D50058" w:rsidRPr="0029674B" w:rsidRDefault="0059334F" w:rsidP="00D50058">
      <w:pPr>
        <w:rPr>
          <w:rFonts w:ascii="Courier New" w:hAnsi="Courier New" w:cs="Courier New"/>
          <w:lang w:val="en-GB"/>
        </w:rPr>
      </w:pPr>
      <w:r w:rsidRPr="0029674B">
        <w:rPr>
          <w:rFonts w:ascii="Courier New" w:hAnsi="Courier New" w:cs="Courier New"/>
          <w:lang w:val="en-GB"/>
        </w:rPr>
        <w:t>l Dm    l Am/C    l A/</w:t>
      </w:r>
      <w:proofErr w:type="gramStart"/>
      <w:r w:rsidRPr="0029674B">
        <w:rPr>
          <w:rFonts w:ascii="Courier New" w:hAnsi="Courier New" w:cs="Courier New"/>
          <w:lang w:val="en-GB"/>
        </w:rPr>
        <w:t>C#  l</w:t>
      </w:r>
      <w:proofErr w:type="gramEnd"/>
      <w:r w:rsidRPr="0029674B">
        <w:rPr>
          <w:rFonts w:ascii="Courier New" w:hAnsi="Courier New" w:cs="Courier New"/>
          <w:lang w:val="en-GB"/>
        </w:rPr>
        <w:t xml:space="preserve"> A7</w:t>
      </w:r>
      <w:r w:rsidR="007C01AA" w:rsidRPr="0029674B">
        <w:rPr>
          <w:rFonts w:ascii="Courier New" w:hAnsi="Courier New" w:cs="Courier New"/>
          <w:lang w:val="en-GB"/>
        </w:rPr>
        <w:t xml:space="preserve">    l</w:t>
      </w:r>
    </w:p>
    <w:p w14:paraId="2E298F55" w14:textId="35B5EF51" w:rsidR="006A7543" w:rsidRPr="0029674B" w:rsidRDefault="007C01AA" w:rsidP="00D50058">
      <w:pPr>
        <w:rPr>
          <w:rFonts w:ascii="Courier New" w:hAnsi="Courier New" w:cs="Courier New"/>
        </w:rPr>
      </w:pPr>
      <w:r w:rsidRPr="0029674B">
        <w:rPr>
          <w:rFonts w:ascii="Courier New" w:hAnsi="Courier New" w:cs="Courier New"/>
        </w:rPr>
        <w:t xml:space="preserve">l I     l Vm      l V     l </w:t>
      </w:r>
      <w:proofErr w:type="gramStart"/>
      <w:r w:rsidRPr="0029674B">
        <w:rPr>
          <w:rFonts w:ascii="Courier New" w:hAnsi="Courier New" w:cs="Courier New"/>
        </w:rPr>
        <w:t xml:space="preserve">:/:   </w:t>
      </w:r>
      <w:proofErr w:type="gramEnd"/>
      <w:r w:rsidRPr="0029674B">
        <w:rPr>
          <w:rFonts w:ascii="Courier New" w:hAnsi="Courier New" w:cs="Courier New"/>
        </w:rPr>
        <w:t xml:space="preserve">l </w:t>
      </w:r>
    </w:p>
    <w:p w14:paraId="0D56BAB8" w14:textId="77777777" w:rsidR="0016679C" w:rsidRPr="0029674B" w:rsidRDefault="0016679C" w:rsidP="00D50058"/>
    <w:p w14:paraId="037163D6" w14:textId="3139B162" w:rsidR="00D50058" w:rsidRPr="0029674B" w:rsidRDefault="00D50058" w:rsidP="00D50058">
      <w:r w:rsidRPr="0029674B">
        <w:t xml:space="preserve">Fra tonika til moll-akkord på 5.trinn, og så til dominant, det vil si fra melodisk nedgang til oppgang (eller harmonisk moll), som gir en åpen virkning. </w:t>
      </w:r>
    </w:p>
    <w:p w14:paraId="2E62D939" w14:textId="25A1A05B" w:rsidR="006A7543" w:rsidRPr="0029674B" w:rsidRDefault="006A7543" w:rsidP="00D50058">
      <w:pPr>
        <w:rPr>
          <w:rFonts w:ascii="Courier New" w:hAnsi="Courier New" w:cs="Courier New"/>
          <w:lang w:val="en-GB"/>
        </w:rPr>
      </w:pPr>
      <w:r w:rsidRPr="0029674B">
        <w:rPr>
          <w:rFonts w:ascii="Courier New" w:hAnsi="Courier New" w:cs="Courier New"/>
          <w:lang w:val="en-GB"/>
        </w:rPr>
        <w:t xml:space="preserve">l Gm   l Dm/F    l </w:t>
      </w:r>
      <w:r w:rsidR="00D06894" w:rsidRPr="0029674B">
        <w:rPr>
          <w:rFonts w:ascii="Courier New" w:hAnsi="Courier New" w:cs="Courier New"/>
          <w:lang w:val="en-GB"/>
        </w:rPr>
        <w:t xml:space="preserve">A/E   l A7   l </w:t>
      </w:r>
    </w:p>
    <w:p w14:paraId="6BD29E8E" w14:textId="7F8EE3D5" w:rsidR="006A7543" w:rsidRPr="0029674B" w:rsidRDefault="00D06894" w:rsidP="00D50058">
      <w:pPr>
        <w:rPr>
          <w:rFonts w:ascii="Courier New" w:hAnsi="Courier New" w:cs="Courier New"/>
        </w:rPr>
      </w:pPr>
      <w:r w:rsidRPr="0029674B">
        <w:rPr>
          <w:rFonts w:ascii="Courier New" w:hAnsi="Courier New" w:cs="Courier New"/>
        </w:rPr>
        <w:t xml:space="preserve">l IV   l I       l V     l </w:t>
      </w:r>
      <w:proofErr w:type="gramStart"/>
      <w:r w:rsidR="00732685" w:rsidRPr="0029674B">
        <w:rPr>
          <w:rFonts w:ascii="Courier New" w:hAnsi="Courier New" w:cs="Courier New"/>
        </w:rPr>
        <w:t>:/:  l</w:t>
      </w:r>
      <w:proofErr w:type="gramEnd"/>
      <w:r w:rsidR="00732685" w:rsidRPr="0029674B">
        <w:rPr>
          <w:rFonts w:ascii="Courier New" w:hAnsi="Courier New" w:cs="Courier New"/>
        </w:rPr>
        <w:t xml:space="preserve"> </w:t>
      </w:r>
      <w:r w:rsidRPr="0029674B">
        <w:rPr>
          <w:rFonts w:ascii="Courier New" w:hAnsi="Courier New" w:cs="Courier New"/>
        </w:rPr>
        <w:t xml:space="preserve"> </w:t>
      </w:r>
    </w:p>
    <w:p w14:paraId="1366F000" w14:textId="77777777" w:rsidR="006A7543" w:rsidRPr="0029674B" w:rsidRDefault="006A7543" w:rsidP="00D50058"/>
    <w:p w14:paraId="4D9D77F2" w14:textId="6F11F77B" w:rsidR="00D50058" w:rsidRPr="0029674B" w:rsidRDefault="00D50058" w:rsidP="00D50058">
      <w:proofErr w:type="spellStart"/>
      <w:r w:rsidRPr="0029674B">
        <w:t>Hovedtreklanger</w:t>
      </w:r>
      <w:proofErr w:type="spellEnd"/>
      <w:r w:rsidRPr="0029674B">
        <w:t xml:space="preserve"> i harmonisk moll, mens basslinja antyder en II-V-I-progresjon.</w:t>
      </w:r>
    </w:p>
    <w:p w14:paraId="2D0F5515" w14:textId="49C5A325" w:rsidR="00D50058" w:rsidRPr="0029674B" w:rsidRDefault="00D50058" w:rsidP="00D50058">
      <w:r w:rsidRPr="0029674B">
        <w:t>refreng i F-dur:</w:t>
      </w:r>
    </w:p>
    <w:p w14:paraId="403FDC1F" w14:textId="0E80D210" w:rsidR="00D50058" w:rsidRPr="0029674B" w:rsidRDefault="00732685" w:rsidP="00D50058">
      <w:pPr>
        <w:rPr>
          <w:rFonts w:ascii="Courier New" w:hAnsi="Courier New" w:cs="Courier New"/>
        </w:rPr>
      </w:pPr>
      <w:r w:rsidRPr="0029674B">
        <w:rPr>
          <w:rFonts w:ascii="Courier New" w:hAnsi="Courier New" w:cs="Courier New"/>
        </w:rPr>
        <w:t xml:space="preserve">l </w:t>
      </w:r>
      <w:proofErr w:type="spellStart"/>
      <w:r w:rsidRPr="0029674B">
        <w:rPr>
          <w:rFonts w:ascii="Courier New" w:hAnsi="Courier New" w:cs="Courier New"/>
        </w:rPr>
        <w:t>Bb</w:t>
      </w:r>
      <w:proofErr w:type="spellEnd"/>
      <w:r w:rsidRPr="0029674B">
        <w:rPr>
          <w:rFonts w:ascii="Courier New" w:hAnsi="Courier New" w:cs="Courier New"/>
        </w:rPr>
        <w:t xml:space="preserve">    l F    l C    l </w:t>
      </w:r>
      <w:proofErr w:type="gramStart"/>
      <w:r w:rsidR="00EF3433" w:rsidRPr="0029674B">
        <w:rPr>
          <w:rFonts w:ascii="Courier New" w:hAnsi="Courier New" w:cs="Courier New"/>
        </w:rPr>
        <w:t xml:space="preserve">:/:   </w:t>
      </w:r>
      <w:proofErr w:type="gramEnd"/>
      <w:r w:rsidR="00EF3433" w:rsidRPr="0029674B">
        <w:rPr>
          <w:rFonts w:ascii="Courier New" w:hAnsi="Courier New" w:cs="Courier New"/>
        </w:rPr>
        <w:t xml:space="preserve"> l</w:t>
      </w:r>
    </w:p>
    <w:p w14:paraId="59E95DE9" w14:textId="3B222781" w:rsidR="00732685" w:rsidRPr="0029674B" w:rsidRDefault="00EF3433" w:rsidP="00D50058">
      <w:pPr>
        <w:rPr>
          <w:rFonts w:ascii="Courier New" w:hAnsi="Courier New" w:cs="Courier New"/>
        </w:rPr>
      </w:pPr>
      <w:r w:rsidRPr="0029674B">
        <w:rPr>
          <w:rFonts w:ascii="Courier New" w:hAnsi="Courier New" w:cs="Courier New"/>
        </w:rPr>
        <w:t xml:space="preserve">l IV    l I    l V    l </w:t>
      </w:r>
      <w:proofErr w:type="gramStart"/>
      <w:r w:rsidRPr="0029674B">
        <w:rPr>
          <w:rFonts w:ascii="Courier New" w:hAnsi="Courier New" w:cs="Courier New"/>
        </w:rPr>
        <w:t xml:space="preserve">:/:   </w:t>
      </w:r>
      <w:proofErr w:type="gramEnd"/>
      <w:r w:rsidRPr="0029674B">
        <w:rPr>
          <w:rFonts w:ascii="Courier New" w:hAnsi="Courier New" w:cs="Courier New"/>
        </w:rPr>
        <w:t xml:space="preserve"> l</w:t>
      </w:r>
    </w:p>
    <w:p w14:paraId="5A320029" w14:textId="4B3D1C8E" w:rsidR="00732685" w:rsidRPr="0029674B" w:rsidRDefault="00732685" w:rsidP="00D50058"/>
    <w:p w14:paraId="525CED22" w14:textId="77777777" w:rsidR="00D50058" w:rsidRPr="0029674B" w:rsidRDefault="00D50058" w:rsidP="00D50058">
      <w:r w:rsidRPr="0029674B">
        <w:t>Modulasjon til parallelltonearten, med akkurat de samme akkordfunksjonene som t.5-8 i verset.</w:t>
      </w:r>
    </w:p>
    <w:p w14:paraId="5202256A" w14:textId="7107C64A" w:rsidR="00D50058" w:rsidRPr="0029674B" w:rsidRDefault="00D50058" w:rsidP="00D50058">
      <w:r w:rsidRPr="0029674B">
        <w:t>mellomspill:</w:t>
      </w:r>
    </w:p>
    <w:p w14:paraId="37623B36" w14:textId="795B1C88" w:rsidR="00D50058" w:rsidRPr="0029674B" w:rsidRDefault="003C1D62" w:rsidP="00D50058">
      <w:pPr>
        <w:rPr>
          <w:rFonts w:ascii="Courier New" w:hAnsi="Courier New" w:cs="Courier New"/>
        </w:rPr>
      </w:pPr>
      <w:r w:rsidRPr="0029674B">
        <w:rPr>
          <w:rFonts w:ascii="Courier New" w:hAnsi="Courier New" w:cs="Courier New"/>
        </w:rPr>
        <w:t xml:space="preserve">l Dm     l F   / </w:t>
      </w:r>
      <w:proofErr w:type="gramStart"/>
      <w:r w:rsidRPr="0029674B">
        <w:rPr>
          <w:rFonts w:ascii="Courier New" w:hAnsi="Courier New" w:cs="Courier New"/>
        </w:rPr>
        <w:t>G  /</w:t>
      </w:r>
      <w:proofErr w:type="gramEnd"/>
      <w:r w:rsidRPr="0029674B">
        <w:rPr>
          <w:rFonts w:ascii="Courier New" w:hAnsi="Courier New" w:cs="Courier New"/>
        </w:rPr>
        <w:t xml:space="preserve"> l</w:t>
      </w:r>
    </w:p>
    <w:p w14:paraId="6D7D3565" w14:textId="170EEF02" w:rsidR="00EF3433" w:rsidRPr="0029674B" w:rsidRDefault="003C1D62" w:rsidP="00D50058">
      <w:pPr>
        <w:rPr>
          <w:rFonts w:ascii="Courier New" w:hAnsi="Courier New" w:cs="Courier New"/>
        </w:rPr>
      </w:pPr>
      <w:r w:rsidRPr="0029674B">
        <w:rPr>
          <w:rFonts w:ascii="Courier New" w:hAnsi="Courier New" w:cs="Courier New"/>
        </w:rPr>
        <w:t>l I      l III / IV / l</w:t>
      </w:r>
    </w:p>
    <w:p w14:paraId="13A6BCBB" w14:textId="77777777" w:rsidR="00EF3433" w:rsidRPr="0029674B" w:rsidRDefault="00EF3433" w:rsidP="00D50058"/>
    <w:p w14:paraId="5195C69F" w14:textId="1AFA5F5B" w:rsidR="00D50058" w:rsidRPr="0029674B" w:rsidRDefault="00D50058" w:rsidP="00D50058">
      <w:r w:rsidRPr="0029674B">
        <w:t>Samme som intro-riffet.</w:t>
      </w:r>
    </w:p>
    <w:p w14:paraId="79F1A616" w14:textId="77777777" w:rsidR="00D50058" w:rsidRPr="0029674B" w:rsidRDefault="00D50058" w:rsidP="00D50058">
      <w:r w:rsidRPr="0029674B">
        <w:lastRenderedPageBreak/>
        <w:t xml:space="preserve">  De to hovedidéene i akkordrekka er veksling mellom dominant og moll 5.trinnsakkord, og bruk av trinnvise basslinjer som binder sammen ganske enkle akkorder. </w:t>
      </w:r>
    </w:p>
    <w:p w14:paraId="467DA283" w14:textId="7408447E" w:rsidR="00D50058" w:rsidRPr="0029674B" w:rsidRDefault="008110E4" w:rsidP="00D50058">
      <w:r w:rsidRPr="0029674B">
        <w:t xml:space="preserve">  </w:t>
      </w:r>
      <w:r w:rsidR="00D50058" w:rsidRPr="0029674B">
        <w:t>"</w:t>
      </w:r>
      <w:proofErr w:type="spellStart"/>
      <w:r w:rsidR="00D50058" w:rsidRPr="0029674B">
        <w:t>Skyfall</w:t>
      </w:r>
      <w:proofErr w:type="spellEnd"/>
      <w:r w:rsidR="00D50058" w:rsidRPr="0029674B">
        <w:t>"</w:t>
      </w:r>
      <w:r w:rsidRPr="0029674B">
        <w:t xml:space="preserve"> </w:t>
      </w:r>
      <w:r w:rsidR="00D50058" w:rsidRPr="0029674B">
        <w:t>/</w:t>
      </w:r>
      <w:r w:rsidRPr="0029674B">
        <w:t xml:space="preserve"> </w:t>
      </w:r>
      <w:r w:rsidR="00D50058" w:rsidRPr="0029674B">
        <w:t xml:space="preserve">Slik gjorde jeg det: </w:t>
      </w:r>
    </w:p>
    <w:p w14:paraId="5CD053A1" w14:textId="21D2EA16" w:rsidR="00D50058" w:rsidRPr="0029674B" w:rsidRDefault="00D50058" w:rsidP="00D50058">
      <w:r w:rsidRPr="0029674B">
        <w:t>Vers: C-moll hvor takt 2, 4 og 6 veksler mellom melodisk og harmonisk (</w:t>
      </w:r>
      <w:proofErr w:type="spellStart"/>
      <w:r w:rsidRPr="0029674B">
        <w:t>pga</w:t>
      </w:r>
      <w:proofErr w:type="spellEnd"/>
      <w:r w:rsidRPr="0029674B">
        <w:t xml:space="preserve"> stor og liten ters i F-akkorden = stor og liten sekst i tonearten), og slutter med dominant (med sus4-oppløsning) som leder inn i refrenget. I de to første taktene ligger det kromatiske Bond-temaet inni akkordene (tonene g-giss-a-giss). </w:t>
      </w:r>
    </w:p>
    <w:p w14:paraId="3F2531BD" w14:textId="77777777" w:rsidR="00D50058" w:rsidRPr="0029674B" w:rsidRDefault="00D50058" w:rsidP="00D50058">
      <w:r w:rsidRPr="0029674B">
        <w:t xml:space="preserve">  Refreng: Basslinja spiller melodisk moll i nedgang, som ender i en II-V-I-progresjon tilbake igjen til C-moll.</w:t>
      </w:r>
    </w:p>
    <w:p w14:paraId="10F1E8DE" w14:textId="77777777" w:rsidR="00D50058" w:rsidRPr="0029674B" w:rsidRDefault="00D50058" w:rsidP="00D50058">
      <w:r w:rsidRPr="0029674B">
        <w:t xml:space="preserve">  Bro: Nyheter i takt 3 og 4, hvor en lav 7.trinnsakkord går kromatisk via </w:t>
      </w:r>
      <w:proofErr w:type="spellStart"/>
      <w:r w:rsidRPr="0029674B">
        <w:t>ledetonen</w:t>
      </w:r>
      <w:proofErr w:type="spellEnd"/>
      <w:r w:rsidRPr="0029674B">
        <w:t xml:space="preserve"> i bassen opp til grunntonen igjen. II-V-I-progresjon tilbake til C-moll, som i refrenget. </w:t>
      </w:r>
    </w:p>
    <w:p w14:paraId="2B7F51E2" w14:textId="77777777" w:rsidR="00D50058" w:rsidRPr="0029674B" w:rsidRDefault="00D50058" w:rsidP="00D50058"/>
    <w:p w14:paraId="01C8BC49" w14:textId="77777777" w:rsidR="00D50058" w:rsidRPr="0029674B" w:rsidRDefault="00D50058" w:rsidP="00D50058">
      <w:r w:rsidRPr="0029674B">
        <w:t>--- 51 til 117</w:t>
      </w:r>
    </w:p>
    <w:p w14:paraId="0CEBEB5A" w14:textId="3532EE5A" w:rsidR="00D50058" w:rsidRPr="0029674B" w:rsidRDefault="00452BC9" w:rsidP="00452BC9">
      <w:pPr>
        <w:pStyle w:val="Overskrift2"/>
      </w:pPr>
      <w:bookmarkStart w:id="441" w:name="_Toc16511105"/>
      <w:bookmarkStart w:id="442" w:name="_Toc16511467"/>
      <w:bookmarkStart w:id="443" w:name="_Toc16511967"/>
      <w:bookmarkStart w:id="444" w:name="_Toc16512092"/>
      <w:bookmarkStart w:id="445" w:name="_Toc16512224"/>
      <w:bookmarkStart w:id="446" w:name="_Toc16512356"/>
      <w:bookmarkStart w:id="447" w:name="_Toc16512898"/>
      <w:bookmarkStart w:id="448" w:name="_Toc16513723"/>
      <w:bookmarkStart w:id="449" w:name="_Toc16514231"/>
      <w:bookmarkStart w:id="450" w:name="_Toc17356786"/>
      <w:r w:rsidRPr="0029674B">
        <w:t xml:space="preserve">xxx2 </w:t>
      </w:r>
      <w:r w:rsidR="009A2F0F" w:rsidRPr="0029674B">
        <w:t xml:space="preserve">Kapittel </w:t>
      </w:r>
      <w:r w:rsidR="00D50058" w:rsidRPr="0029674B">
        <w:t>7</w:t>
      </w:r>
      <w:r w:rsidR="009A2F0F" w:rsidRPr="0029674B">
        <w:t>:</w:t>
      </w:r>
      <w:r w:rsidR="00D50058" w:rsidRPr="0029674B">
        <w:t xml:space="preserve"> Pentatonikk</w:t>
      </w:r>
      <w:bookmarkEnd w:id="441"/>
      <w:bookmarkEnd w:id="442"/>
      <w:bookmarkEnd w:id="443"/>
      <w:bookmarkEnd w:id="444"/>
      <w:bookmarkEnd w:id="445"/>
      <w:bookmarkEnd w:id="446"/>
      <w:bookmarkEnd w:id="447"/>
      <w:bookmarkEnd w:id="448"/>
      <w:bookmarkEnd w:id="449"/>
      <w:bookmarkEnd w:id="450"/>
    </w:p>
    <w:p w14:paraId="51B0A354" w14:textId="0B0ACC61" w:rsidR="00D50058" w:rsidRPr="0029674B" w:rsidRDefault="00D50058" w:rsidP="00D50058">
      <w:r w:rsidRPr="0029674B">
        <w:t xml:space="preserve">En pentaton skala har fem toner, i motsetning til sju som i dur, moll og de modale skalaene. Pentaton skala brukes over hele verden, i så ulike stiltradisjoner som gospel, keltisk musikk, vestafrikansk musikk, joik, kinesisk musikk, rock, amerikansk folkemusikk og blues </w:t>
      </w:r>
      <w:r w:rsidR="00836C69" w:rsidRPr="0029674B">
        <w:t>-</w:t>
      </w:r>
      <w:r w:rsidRPr="0029674B">
        <w:t xml:space="preserve"> og mange flere. </w:t>
      </w:r>
    </w:p>
    <w:p w14:paraId="0076B0DE" w14:textId="1F18F049" w:rsidR="00D50058" w:rsidRPr="0029674B" w:rsidRDefault="00D50058" w:rsidP="00D50058">
      <w:r w:rsidRPr="0029674B">
        <w:t xml:space="preserve">  Dersom vi tar utgangspunkt i dur, har en pentaton skala bare fjernet 4. og 7.trinn. Skalaen fra C: tonene c, d, e, g, a. Det er ingen dissonerende intervaller mellom noen av tonene (ingen liten sekund og ingen </w:t>
      </w:r>
      <w:proofErr w:type="spellStart"/>
      <w:r w:rsidRPr="0029674B">
        <w:t>tritonus</w:t>
      </w:r>
      <w:proofErr w:type="spellEnd"/>
      <w:r w:rsidRPr="0029674B">
        <w:t>). Det er ingen halvtoner og ingen innebygd maj7</w:t>
      </w:r>
      <w:r w:rsidR="002D3E22" w:rsidRPr="0029674B">
        <w:noBreakHyphen/>
      </w:r>
      <w:r w:rsidRPr="0029674B">
        <w:t xml:space="preserve">akkord. </w:t>
      </w:r>
      <w:proofErr w:type="spellStart"/>
      <w:r w:rsidRPr="0029674B">
        <w:t>Skalatonene</w:t>
      </w:r>
      <w:proofErr w:type="spellEnd"/>
      <w:r w:rsidRPr="0029674B">
        <w:t xml:space="preserve"> kan spilles i alle kombinasjoner og rekkefølger, noe som kan være med på å forklare hvorfor skalaen er så utbredt. </w:t>
      </w:r>
    </w:p>
    <w:p w14:paraId="646BD34B" w14:textId="77777777" w:rsidR="00D50058" w:rsidRPr="0029674B" w:rsidRDefault="00D50058" w:rsidP="00D50058">
      <w:r w:rsidRPr="0029674B">
        <w:t xml:space="preserve">  Pentaton skala er enda mer brukervennlig fordi de i teorien samme fem tonene i praksis fungerer som _to helt ulike skalaer_, alt etter hvor vi starter fra: Dersom vi regner 6.trinn i skalaen som grunntone, vil de samme fem tonene ha med en liten ters og derfor ligne på ren moll, men uten 2. og 6.trinn. Eksempel fra A: tonene a, c, d, e, g. </w:t>
      </w:r>
    </w:p>
    <w:p w14:paraId="1795C941" w14:textId="77777777" w:rsidR="00D50058" w:rsidRPr="0029674B" w:rsidRDefault="00D50058" w:rsidP="00D50058"/>
    <w:p w14:paraId="68567BDB" w14:textId="63E37C3F" w:rsidR="00D50058" w:rsidRPr="0029674B" w:rsidRDefault="00D50058" w:rsidP="00D50058">
      <w:r w:rsidRPr="0029674B">
        <w:t>{{</w:t>
      </w:r>
      <w:r w:rsidR="00024F0B" w:rsidRPr="0029674B">
        <w:t xml:space="preserve">Se </w:t>
      </w:r>
      <w:r w:rsidR="00E0577B">
        <w:t>notehefte</w:t>
      </w:r>
      <w:r w:rsidR="00E923BF" w:rsidRPr="0029674B">
        <w:t>.</w:t>
      </w:r>
      <w:r w:rsidRPr="0029674B">
        <w:t>}}</w:t>
      </w:r>
    </w:p>
    <w:p w14:paraId="6B25F729" w14:textId="77777777" w:rsidR="00024F0B" w:rsidRPr="0029674B" w:rsidRDefault="00024F0B" w:rsidP="00D50058"/>
    <w:p w14:paraId="5308A1A9" w14:textId="010D0282" w:rsidR="00D50058" w:rsidRPr="0029674B" w:rsidRDefault="00D50058" w:rsidP="00D50058">
      <w:r w:rsidRPr="0029674B">
        <w:t xml:space="preserve">Selv om det altså er de samme fem tonene, snakker vi likevel om "dur-pentaton" og "moll-pentaton" som to ulike skalaer, ut fra om de har stor eller liten ters. De sorte tangentene på et piano gir også pentaton skala, spilt fra fiss (dur-pentaton) eller ess (moll-pentaton). </w:t>
      </w:r>
    </w:p>
    <w:p w14:paraId="0D2EBFE4" w14:textId="77777777" w:rsidR="00D50058" w:rsidRPr="0029674B" w:rsidRDefault="00D50058" w:rsidP="00D50058"/>
    <w:p w14:paraId="55844C18" w14:textId="3009F9B5" w:rsidR="00D50058" w:rsidRPr="0029674B" w:rsidRDefault="00452BC9" w:rsidP="00452BC9">
      <w:pPr>
        <w:pStyle w:val="Overskrift3"/>
      </w:pPr>
      <w:bookmarkStart w:id="451" w:name="_Toc16511468"/>
      <w:bookmarkStart w:id="452" w:name="_Toc16511968"/>
      <w:bookmarkStart w:id="453" w:name="_Toc16512093"/>
      <w:bookmarkStart w:id="454" w:name="_Toc16512225"/>
      <w:bookmarkStart w:id="455" w:name="_Toc16512357"/>
      <w:bookmarkStart w:id="456" w:name="_Toc16512899"/>
      <w:bookmarkStart w:id="457" w:name="_Toc16513724"/>
      <w:bookmarkStart w:id="458" w:name="_Toc16514232"/>
      <w:r w:rsidRPr="0029674B">
        <w:t xml:space="preserve">xxx3 </w:t>
      </w:r>
      <w:r w:rsidR="00D50058" w:rsidRPr="0029674B">
        <w:t>Harmonisert pentaton skala</w:t>
      </w:r>
      <w:bookmarkEnd w:id="451"/>
      <w:bookmarkEnd w:id="452"/>
      <w:bookmarkEnd w:id="453"/>
      <w:bookmarkEnd w:id="454"/>
      <w:bookmarkEnd w:id="455"/>
      <w:bookmarkEnd w:id="456"/>
      <w:bookmarkEnd w:id="457"/>
      <w:bookmarkEnd w:id="458"/>
    </w:p>
    <w:p w14:paraId="4F680C62" w14:textId="5015D5D7" w:rsidR="00D50058" w:rsidRPr="0029674B" w:rsidRDefault="00D50058" w:rsidP="00D50058">
      <w:pPr>
        <w:rPr>
          <w:lang w:val="en-GB"/>
        </w:rPr>
      </w:pPr>
      <w:r w:rsidRPr="0029674B">
        <w:t xml:space="preserve">I populærmusikk brukes de pentatone skalaene oftere melodisk enn som grunnlag for akkorder. Dur-pentatone melodier brukes over vanlige </w:t>
      </w:r>
      <w:proofErr w:type="spellStart"/>
      <w:r w:rsidRPr="0029674B">
        <w:t>skalaegne</w:t>
      </w:r>
      <w:proofErr w:type="spellEnd"/>
      <w:r w:rsidRPr="0029674B">
        <w:t xml:space="preserve"> akkorder i dur. Dur-pentatonikk er veldig mye brukt i tradisjonell irsk musikk, og derfor også i amerikansk country. Den </w:t>
      </w:r>
      <w:r w:rsidRPr="0029674B">
        <w:lastRenderedPageBreak/>
        <w:t xml:space="preserve">moll-pentatone skalaen er svært vanlig i mange former for rock, soul og blues-inspirert musikk </w:t>
      </w:r>
      <w:r w:rsidR="00836C69" w:rsidRPr="0029674B">
        <w:t>-</w:t>
      </w:r>
      <w:r w:rsidRPr="0029674B">
        <w:t xml:space="preserve"> i riff, gitarsoloer, basslinjer. </w:t>
      </w:r>
      <w:proofErr w:type="spellStart"/>
      <w:r w:rsidRPr="0029674B">
        <w:rPr>
          <w:lang w:val="en-GB"/>
        </w:rPr>
        <w:t>Eksemplene</w:t>
      </w:r>
      <w:proofErr w:type="spellEnd"/>
      <w:r w:rsidRPr="0029674B">
        <w:rPr>
          <w:lang w:val="en-GB"/>
        </w:rPr>
        <w:t xml:space="preserve"> </w:t>
      </w:r>
      <w:proofErr w:type="spellStart"/>
      <w:r w:rsidRPr="0029674B">
        <w:rPr>
          <w:lang w:val="en-GB"/>
        </w:rPr>
        <w:t>er</w:t>
      </w:r>
      <w:proofErr w:type="spellEnd"/>
      <w:r w:rsidRPr="0029674B">
        <w:rPr>
          <w:lang w:val="en-GB"/>
        </w:rPr>
        <w:t xml:space="preserve"> </w:t>
      </w:r>
      <w:proofErr w:type="spellStart"/>
      <w:r w:rsidRPr="0029674B">
        <w:rPr>
          <w:lang w:val="en-GB"/>
        </w:rPr>
        <w:t>utallige</w:t>
      </w:r>
      <w:proofErr w:type="spellEnd"/>
      <w:r w:rsidRPr="0029674B">
        <w:rPr>
          <w:lang w:val="en-GB"/>
        </w:rPr>
        <w:t xml:space="preserve">; Led Zeppelins "Moby Dick", Pink Floyds "Money", Joan </w:t>
      </w:r>
      <w:proofErr w:type="spellStart"/>
      <w:r w:rsidRPr="0029674B">
        <w:rPr>
          <w:lang w:val="en-GB"/>
        </w:rPr>
        <w:t>Jetts</w:t>
      </w:r>
      <w:proofErr w:type="spellEnd"/>
      <w:r w:rsidRPr="0029674B">
        <w:rPr>
          <w:lang w:val="en-GB"/>
        </w:rPr>
        <w:t xml:space="preserve"> "I love </w:t>
      </w:r>
      <w:proofErr w:type="spellStart"/>
      <w:r w:rsidRPr="0029674B">
        <w:rPr>
          <w:lang w:val="en-GB"/>
        </w:rPr>
        <w:t>rock'n'roll</w:t>
      </w:r>
      <w:proofErr w:type="spellEnd"/>
      <w:r w:rsidRPr="0029674B">
        <w:rPr>
          <w:lang w:val="en-GB"/>
        </w:rPr>
        <w:t>", Michael Jacksons "Billie Jean", Jack Whites</w:t>
      </w:r>
      <w:r w:rsidR="00537D2B" w:rsidRPr="0029674B">
        <w:rPr>
          <w:lang w:val="en-GB"/>
        </w:rPr>
        <w:t xml:space="preserve"> </w:t>
      </w:r>
      <w:r w:rsidRPr="0029674B">
        <w:rPr>
          <w:lang w:val="en-GB"/>
        </w:rPr>
        <w:t>"Freedom at 21</w:t>
      </w:r>
      <w:proofErr w:type="gramStart"/>
      <w:r w:rsidRPr="0029674B">
        <w:rPr>
          <w:lang w:val="en-GB"/>
        </w:rPr>
        <w:t>",</w:t>
      </w:r>
      <w:r w:rsidR="00537D2B" w:rsidRPr="0029674B">
        <w:rPr>
          <w:lang w:val="en-GB"/>
        </w:rPr>
        <w:t xml:space="preserve"> </w:t>
      </w:r>
      <w:r w:rsidRPr="0029674B">
        <w:rPr>
          <w:lang w:val="en-GB"/>
        </w:rPr>
        <w:t xml:space="preserve"> The</w:t>
      </w:r>
      <w:proofErr w:type="gramEnd"/>
      <w:r w:rsidRPr="0029674B">
        <w:rPr>
          <w:lang w:val="en-GB"/>
        </w:rPr>
        <w:t xml:space="preserve"> Black Keys' "Lonely boy".... </w:t>
      </w:r>
    </w:p>
    <w:p w14:paraId="65AFF95F" w14:textId="77777777" w:rsidR="00D50058" w:rsidRPr="0029674B" w:rsidRDefault="00D50058" w:rsidP="00D50058">
      <w:pPr>
        <w:rPr>
          <w:lang w:val="en-GB"/>
        </w:rPr>
      </w:pPr>
    </w:p>
    <w:p w14:paraId="2AFE8F53" w14:textId="77777777" w:rsidR="00D50058" w:rsidRPr="0029674B" w:rsidRDefault="00D50058" w:rsidP="00D50058">
      <w:r w:rsidRPr="0029674B">
        <w:t>--- 52 til 117</w:t>
      </w:r>
    </w:p>
    <w:p w14:paraId="02CD2684" w14:textId="77777777" w:rsidR="00D50058" w:rsidRPr="0029674B" w:rsidRDefault="00D50058" w:rsidP="00D50058">
      <w:r w:rsidRPr="0029674B">
        <w:t xml:space="preserve">Moll-pentaton skala brukes i en viss grad også som akkordgrunnlag, og dette gjøres så enkelt som å legge enten en åpen kvint eller en dur-treklang på hver av </w:t>
      </w:r>
      <w:proofErr w:type="spellStart"/>
      <w:r w:rsidRPr="0029674B">
        <w:t>skalatonene</w:t>
      </w:r>
      <w:proofErr w:type="spellEnd"/>
      <w:r w:rsidRPr="0029674B">
        <w:t xml:space="preserve">. Tre gamle klassikere: Introen på Eddie Floyds _"Knock </w:t>
      </w:r>
      <w:proofErr w:type="spellStart"/>
      <w:r w:rsidRPr="0029674B">
        <w:t>on</w:t>
      </w:r>
      <w:proofErr w:type="spellEnd"/>
      <w:r w:rsidRPr="0029674B">
        <w:t xml:space="preserve"> </w:t>
      </w:r>
      <w:proofErr w:type="spellStart"/>
      <w:r w:rsidRPr="0029674B">
        <w:t>wood</w:t>
      </w:r>
      <w:proofErr w:type="spellEnd"/>
      <w:r w:rsidRPr="0029674B">
        <w:t xml:space="preserve">"_ er den moll-pentatone skalaen opp og ned igjen. Introen på Creedence Clearwater </w:t>
      </w:r>
      <w:proofErr w:type="spellStart"/>
      <w:r w:rsidRPr="0029674B">
        <w:t>Revivals</w:t>
      </w:r>
      <w:proofErr w:type="spellEnd"/>
      <w:r w:rsidRPr="0029674B">
        <w:t xml:space="preserve"> _"</w:t>
      </w:r>
      <w:proofErr w:type="spellStart"/>
      <w:r w:rsidRPr="0029674B">
        <w:t>Proud</w:t>
      </w:r>
      <w:proofErr w:type="spellEnd"/>
      <w:r w:rsidRPr="0029674B">
        <w:t xml:space="preserve"> Mary"_ er det samme, baklengs. Introen på Wilson </w:t>
      </w:r>
      <w:proofErr w:type="spellStart"/>
      <w:r w:rsidRPr="0029674B">
        <w:t>Pickett's</w:t>
      </w:r>
      <w:proofErr w:type="spellEnd"/>
      <w:r w:rsidRPr="0029674B">
        <w:t xml:space="preserve"> _"In </w:t>
      </w:r>
      <w:proofErr w:type="spellStart"/>
      <w:r w:rsidRPr="0029674B">
        <w:t>the</w:t>
      </w:r>
      <w:proofErr w:type="spellEnd"/>
      <w:r w:rsidRPr="0029674B">
        <w:t xml:space="preserve"> </w:t>
      </w:r>
      <w:proofErr w:type="spellStart"/>
      <w:r w:rsidRPr="0029674B">
        <w:t>midnight</w:t>
      </w:r>
      <w:proofErr w:type="spellEnd"/>
      <w:r w:rsidRPr="0029674B">
        <w:t xml:space="preserve"> </w:t>
      </w:r>
      <w:proofErr w:type="spellStart"/>
      <w:r w:rsidRPr="0029674B">
        <w:t>hour</w:t>
      </w:r>
      <w:proofErr w:type="spellEnd"/>
      <w:r w:rsidRPr="0029674B">
        <w:t xml:space="preserve">"_ er den moll-pentatone skalaen fra toppen og ned. </w:t>
      </w:r>
    </w:p>
    <w:p w14:paraId="134B54BF" w14:textId="77777777" w:rsidR="00D50058" w:rsidRPr="0029674B" w:rsidRDefault="00D50058" w:rsidP="00D50058"/>
    <w:p w14:paraId="4BFEDF1B" w14:textId="23F23252" w:rsidR="00D50058" w:rsidRPr="0029674B" w:rsidRDefault="00452BC9" w:rsidP="00452BC9">
      <w:pPr>
        <w:pStyle w:val="Overskrift3"/>
      </w:pPr>
      <w:bookmarkStart w:id="459" w:name="_Toc16511469"/>
      <w:bookmarkStart w:id="460" w:name="_Toc16511969"/>
      <w:bookmarkStart w:id="461" w:name="_Toc16512094"/>
      <w:bookmarkStart w:id="462" w:name="_Toc16512226"/>
      <w:bookmarkStart w:id="463" w:name="_Toc16512358"/>
      <w:bookmarkStart w:id="464" w:name="_Toc16512900"/>
      <w:bookmarkStart w:id="465" w:name="_Toc16513725"/>
      <w:bookmarkStart w:id="466" w:name="_Toc16514233"/>
      <w:r w:rsidRPr="0029674B">
        <w:t xml:space="preserve">xxx3 </w:t>
      </w:r>
      <w:r w:rsidR="00D50058" w:rsidRPr="0029674B">
        <w:t>Pentatone skalaer og akkorder</w:t>
      </w:r>
      <w:bookmarkEnd w:id="459"/>
      <w:bookmarkEnd w:id="460"/>
      <w:bookmarkEnd w:id="461"/>
      <w:bookmarkEnd w:id="462"/>
      <w:bookmarkEnd w:id="463"/>
      <w:bookmarkEnd w:id="464"/>
      <w:bookmarkEnd w:id="465"/>
      <w:bookmarkEnd w:id="466"/>
    </w:p>
    <w:p w14:paraId="5CB95B22" w14:textId="4456BF0F" w:rsidR="006260D5" w:rsidRPr="0029674B" w:rsidRDefault="006260D5" w:rsidP="006260D5">
      <w:r w:rsidRPr="0029674B">
        <w:t>_Dur-pentaton_</w:t>
      </w:r>
      <w:r w:rsidR="00A27424" w:rsidRPr="0029674B">
        <w:t>. Brukes mye melodisk, men ikke så viktig som harmonisk grunnlag</w:t>
      </w:r>
    </w:p>
    <w:p w14:paraId="0E658FB2" w14:textId="77777777" w:rsidR="009C58E9" w:rsidRPr="0029674B" w:rsidRDefault="009C58E9" w:rsidP="00EB5E35"/>
    <w:p w14:paraId="626365A1" w14:textId="2996847E" w:rsidR="00EB5E35" w:rsidRPr="0029674B" w:rsidRDefault="00EB5E35" w:rsidP="00EB5E35">
      <w:r w:rsidRPr="0029674B">
        <w:t xml:space="preserve">{{Tabell: </w:t>
      </w:r>
      <w:r w:rsidR="00773938" w:rsidRPr="0029674B">
        <w:t>5</w:t>
      </w:r>
      <w:r w:rsidRPr="0029674B">
        <w:t xml:space="preserve"> kolonner</w:t>
      </w:r>
      <w:r w:rsidR="00425435" w:rsidRPr="0029674B">
        <w:t>, 2 rader</w:t>
      </w:r>
      <w:r w:rsidRPr="0029674B">
        <w:t>. Omgjort til liste:}}</w:t>
      </w:r>
    </w:p>
    <w:p w14:paraId="4E878CE0" w14:textId="04D63712" w:rsidR="00773938" w:rsidRPr="0029674B" w:rsidRDefault="00D50058" w:rsidP="00D50058">
      <w:pPr>
        <w:rPr>
          <w:lang w:val="en-GB"/>
        </w:rPr>
      </w:pPr>
      <w:r w:rsidRPr="0029674B">
        <w:rPr>
          <w:lang w:val="en-GB"/>
        </w:rPr>
        <w:t>1</w:t>
      </w:r>
      <w:r w:rsidR="00C60ED2" w:rsidRPr="0029674B">
        <w:rPr>
          <w:lang w:val="en-GB"/>
        </w:rPr>
        <w:t>:</w:t>
      </w:r>
      <w:r w:rsidR="00773938" w:rsidRPr="0029674B">
        <w:rPr>
          <w:lang w:val="en-GB"/>
        </w:rPr>
        <w:t xml:space="preserve"> c</w:t>
      </w:r>
    </w:p>
    <w:p w14:paraId="7188B746" w14:textId="337BF4CD" w:rsidR="00773938" w:rsidRPr="0029674B" w:rsidRDefault="00D50058" w:rsidP="00D50058">
      <w:pPr>
        <w:rPr>
          <w:lang w:val="en-GB"/>
        </w:rPr>
      </w:pPr>
      <w:r w:rsidRPr="0029674B">
        <w:rPr>
          <w:lang w:val="en-GB"/>
        </w:rPr>
        <w:t>2</w:t>
      </w:r>
      <w:r w:rsidR="00C60ED2" w:rsidRPr="0029674B">
        <w:rPr>
          <w:lang w:val="en-GB"/>
        </w:rPr>
        <w:t>:</w:t>
      </w:r>
      <w:r w:rsidR="00773938" w:rsidRPr="0029674B">
        <w:rPr>
          <w:lang w:val="en-GB"/>
        </w:rPr>
        <w:t xml:space="preserve"> d</w:t>
      </w:r>
    </w:p>
    <w:p w14:paraId="412C05B9" w14:textId="6A468CCE" w:rsidR="00773938" w:rsidRPr="0029674B" w:rsidRDefault="00D50058" w:rsidP="00D50058">
      <w:pPr>
        <w:rPr>
          <w:lang w:val="en-GB"/>
        </w:rPr>
      </w:pPr>
      <w:r w:rsidRPr="0029674B">
        <w:rPr>
          <w:lang w:val="en-GB"/>
        </w:rPr>
        <w:t>3</w:t>
      </w:r>
      <w:r w:rsidR="00C60ED2" w:rsidRPr="0029674B">
        <w:rPr>
          <w:lang w:val="en-GB"/>
        </w:rPr>
        <w:t>:</w:t>
      </w:r>
      <w:r w:rsidR="00773938" w:rsidRPr="0029674B">
        <w:rPr>
          <w:lang w:val="en-GB"/>
        </w:rPr>
        <w:t xml:space="preserve"> e</w:t>
      </w:r>
    </w:p>
    <w:p w14:paraId="1C822D1E" w14:textId="75B618E0" w:rsidR="006D63EB" w:rsidRPr="0029674B" w:rsidRDefault="00D50058" w:rsidP="00D50058">
      <w:pPr>
        <w:rPr>
          <w:lang w:val="en-GB"/>
        </w:rPr>
      </w:pPr>
      <w:r w:rsidRPr="0029674B">
        <w:rPr>
          <w:lang w:val="en-GB"/>
        </w:rPr>
        <w:t>5</w:t>
      </w:r>
      <w:r w:rsidR="00C60ED2" w:rsidRPr="0029674B">
        <w:rPr>
          <w:lang w:val="en-GB"/>
        </w:rPr>
        <w:t>:</w:t>
      </w:r>
      <w:r w:rsidR="006D63EB" w:rsidRPr="0029674B">
        <w:rPr>
          <w:lang w:val="en-GB"/>
        </w:rPr>
        <w:t xml:space="preserve"> g</w:t>
      </w:r>
    </w:p>
    <w:p w14:paraId="03955CF7" w14:textId="24CF2C59" w:rsidR="00D50058" w:rsidRPr="0029674B" w:rsidRDefault="00D50058" w:rsidP="00D50058">
      <w:pPr>
        <w:rPr>
          <w:lang w:val="en-GB"/>
        </w:rPr>
      </w:pPr>
      <w:r w:rsidRPr="0029674B">
        <w:rPr>
          <w:lang w:val="en-GB"/>
        </w:rPr>
        <w:t>6</w:t>
      </w:r>
      <w:r w:rsidR="00C60ED2" w:rsidRPr="0029674B">
        <w:rPr>
          <w:lang w:val="en-GB"/>
        </w:rPr>
        <w:t>:</w:t>
      </w:r>
      <w:r w:rsidR="006D63EB" w:rsidRPr="0029674B">
        <w:rPr>
          <w:lang w:val="en-GB"/>
        </w:rPr>
        <w:t xml:space="preserve"> a</w:t>
      </w:r>
    </w:p>
    <w:p w14:paraId="3FC2D811" w14:textId="5FD14452" w:rsidR="00D05416" w:rsidRPr="0029674B" w:rsidRDefault="00C12406" w:rsidP="00D50058">
      <w:pPr>
        <w:rPr>
          <w:lang w:val="en-GB"/>
        </w:rPr>
      </w:pPr>
      <w:r w:rsidRPr="0029674B">
        <w:rPr>
          <w:lang w:val="en-GB"/>
        </w:rPr>
        <w:t>{{</w:t>
      </w:r>
      <w:proofErr w:type="spellStart"/>
      <w:r w:rsidR="000F58D6" w:rsidRPr="0029674B">
        <w:rPr>
          <w:lang w:val="en-GB"/>
        </w:rPr>
        <w:t>S</w:t>
      </w:r>
      <w:r w:rsidRPr="0029674B">
        <w:rPr>
          <w:lang w:val="en-GB"/>
        </w:rPr>
        <w:t>lutt</w:t>
      </w:r>
      <w:proofErr w:type="spellEnd"/>
      <w:r w:rsidRPr="0029674B">
        <w:rPr>
          <w:lang w:val="en-GB"/>
        </w:rPr>
        <w:t>}}</w:t>
      </w:r>
    </w:p>
    <w:p w14:paraId="004AC608" w14:textId="77777777" w:rsidR="00C12406" w:rsidRPr="0029674B" w:rsidRDefault="00C12406" w:rsidP="00D50058">
      <w:pPr>
        <w:rPr>
          <w:lang w:val="en-GB"/>
        </w:rPr>
      </w:pPr>
    </w:p>
    <w:p w14:paraId="6844BD7E" w14:textId="76A8171D" w:rsidR="00D50058" w:rsidRPr="0029674B" w:rsidRDefault="00D50058" w:rsidP="00D50058">
      <w:r w:rsidRPr="0029674B">
        <w:t>_Moll-pentaton_</w:t>
      </w:r>
      <w:r w:rsidR="00A27424" w:rsidRPr="0029674B">
        <w:t>.</w:t>
      </w:r>
      <w:r w:rsidRPr="0029674B">
        <w:t xml:space="preserve"> </w:t>
      </w:r>
      <w:r w:rsidR="00A27424" w:rsidRPr="0029674B">
        <w:t>Typisk brukt med dur-akkorder (eller åpen kvint) på alle fem trinn, er i slekt med blues-skalaene</w:t>
      </w:r>
    </w:p>
    <w:p w14:paraId="3A79FCC8" w14:textId="77777777" w:rsidR="00C53D79" w:rsidRPr="0029674B" w:rsidRDefault="00C53D79" w:rsidP="006260D5"/>
    <w:p w14:paraId="1A453344" w14:textId="1E017F36" w:rsidR="006260D5" w:rsidRPr="0029674B" w:rsidRDefault="006260D5" w:rsidP="006260D5">
      <w:r w:rsidRPr="0029674B">
        <w:t xml:space="preserve">{{Tabell: </w:t>
      </w:r>
      <w:r w:rsidR="00EA7B47" w:rsidRPr="0029674B">
        <w:t>5</w:t>
      </w:r>
      <w:r w:rsidRPr="0029674B">
        <w:t xml:space="preserve"> kolonner. Omgjort til liste:}}</w:t>
      </w:r>
    </w:p>
    <w:p w14:paraId="54679897" w14:textId="236A2257" w:rsidR="00EA7B47" w:rsidRPr="0029674B" w:rsidRDefault="00D50058" w:rsidP="00D50058">
      <w:r w:rsidRPr="0029674B">
        <w:t>1</w:t>
      </w:r>
      <w:r w:rsidR="006816D9" w:rsidRPr="0029674B">
        <w:t>:</w:t>
      </w:r>
      <w:r w:rsidR="00EA7B47" w:rsidRPr="0029674B">
        <w:t xml:space="preserve"> a</w:t>
      </w:r>
    </w:p>
    <w:p w14:paraId="65C0EE41" w14:textId="523E94BE" w:rsidR="00D05416" w:rsidRPr="0029674B" w:rsidRDefault="00D50058" w:rsidP="00D50058">
      <w:r w:rsidRPr="0029674B">
        <w:t>liten 3</w:t>
      </w:r>
      <w:r w:rsidR="006816D9" w:rsidRPr="0029674B">
        <w:t>:</w:t>
      </w:r>
      <w:r w:rsidR="00EA7B47" w:rsidRPr="0029674B">
        <w:t xml:space="preserve"> c</w:t>
      </w:r>
    </w:p>
    <w:p w14:paraId="06B646DF" w14:textId="4CEE3787" w:rsidR="00F904C0" w:rsidRPr="0029674B" w:rsidRDefault="00D50058" w:rsidP="00D50058">
      <w:r w:rsidRPr="0029674B">
        <w:t>4</w:t>
      </w:r>
      <w:r w:rsidR="006816D9" w:rsidRPr="0029674B">
        <w:t>:</w:t>
      </w:r>
      <w:r w:rsidR="00F904C0" w:rsidRPr="0029674B">
        <w:t xml:space="preserve"> d</w:t>
      </w:r>
    </w:p>
    <w:p w14:paraId="7B9C2A58" w14:textId="2D7326EA" w:rsidR="00F904C0" w:rsidRPr="0029674B" w:rsidRDefault="00D50058" w:rsidP="00D50058">
      <w:r w:rsidRPr="0029674B">
        <w:t>5</w:t>
      </w:r>
      <w:r w:rsidR="006816D9" w:rsidRPr="0029674B">
        <w:t>:</w:t>
      </w:r>
      <w:r w:rsidR="00F904C0" w:rsidRPr="0029674B">
        <w:t xml:space="preserve"> e</w:t>
      </w:r>
    </w:p>
    <w:p w14:paraId="30267A91" w14:textId="217B1487" w:rsidR="00D50058" w:rsidRPr="0029674B" w:rsidRDefault="00D50058" w:rsidP="00D50058">
      <w:r w:rsidRPr="0029674B">
        <w:t>liten 7</w:t>
      </w:r>
      <w:r w:rsidR="006816D9" w:rsidRPr="0029674B">
        <w:t>:</w:t>
      </w:r>
      <w:r w:rsidR="00F904C0" w:rsidRPr="0029674B">
        <w:t xml:space="preserve"> g</w:t>
      </w:r>
    </w:p>
    <w:p w14:paraId="5546A613" w14:textId="03229204" w:rsidR="00D50058" w:rsidRPr="0029674B" w:rsidRDefault="00D50058" w:rsidP="00D50058">
      <w:r w:rsidRPr="0029674B">
        <w:t>{{</w:t>
      </w:r>
      <w:r w:rsidR="00BD4D5A" w:rsidRPr="0029674B">
        <w:t>S</w:t>
      </w:r>
      <w:r w:rsidRPr="0029674B">
        <w:t>lutt}}</w:t>
      </w:r>
    </w:p>
    <w:p w14:paraId="125E1CFE" w14:textId="77777777" w:rsidR="00D50058" w:rsidRPr="0029674B" w:rsidRDefault="00D50058" w:rsidP="00D50058"/>
    <w:p w14:paraId="3F8AF9F1" w14:textId="02458220" w:rsidR="00D50058" w:rsidRPr="0029674B" w:rsidRDefault="00452BC9" w:rsidP="00452BC9">
      <w:pPr>
        <w:pStyle w:val="Overskrift3"/>
      </w:pPr>
      <w:bookmarkStart w:id="467" w:name="_Toc16511470"/>
      <w:bookmarkStart w:id="468" w:name="_Toc16511970"/>
      <w:bookmarkStart w:id="469" w:name="_Toc16512095"/>
      <w:bookmarkStart w:id="470" w:name="_Toc16512227"/>
      <w:bookmarkStart w:id="471" w:name="_Toc16512359"/>
      <w:bookmarkStart w:id="472" w:name="_Toc16512901"/>
      <w:bookmarkStart w:id="473" w:name="_Toc16513726"/>
      <w:bookmarkStart w:id="474" w:name="_Toc16514234"/>
      <w:r w:rsidRPr="0029674B">
        <w:t xml:space="preserve">xxx3 </w:t>
      </w:r>
      <w:r w:rsidR="00D50058" w:rsidRPr="0029674B">
        <w:t>Blues-skalaer og -akkorder</w:t>
      </w:r>
      <w:bookmarkEnd w:id="467"/>
      <w:bookmarkEnd w:id="468"/>
      <w:bookmarkEnd w:id="469"/>
      <w:bookmarkEnd w:id="470"/>
      <w:bookmarkEnd w:id="471"/>
      <w:bookmarkEnd w:id="472"/>
      <w:bookmarkEnd w:id="473"/>
      <w:bookmarkEnd w:id="474"/>
    </w:p>
    <w:p w14:paraId="51A358D5" w14:textId="0A082D93" w:rsidR="00D50058" w:rsidRPr="0029674B" w:rsidRDefault="00D50058" w:rsidP="00D50058">
      <w:r w:rsidRPr="0029674B">
        <w:t xml:space="preserve">Moll-pentaton skala er så utbredt i sjangre som rock, soul, R&amp;B, jazz og gospel også fordi den er nesten identisk med en blues-skala </w:t>
      </w:r>
      <w:r w:rsidR="00836C69" w:rsidRPr="0029674B">
        <w:t>-</w:t>
      </w:r>
      <w:r w:rsidRPr="0029674B">
        <w:t xml:space="preserve"> og afroamerikansk musikk har noen av sine dypeste røtter i blues-jorda. Det finnes flere nyanser av blues-skalaer som gjør det mer riktig å snakke om blues-skalaer i _flertall_. Felles for dem er "</w:t>
      </w:r>
      <w:proofErr w:type="spellStart"/>
      <w:r w:rsidRPr="0029674B">
        <w:t>bending</w:t>
      </w:r>
      <w:proofErr w:type="spellEnd"/>
      <w:r w:rsidRPr="0029674B">
        <w:t>" av toner, særlig mellom 4. og 5.trinn og rundt 7.trinn, og følelsen av dur- og moll-ters _samtidig_. Derfor fungerer det helt fint å spille E bluesskala eller E moll-pentaton over en bluesbasert låt som går i E-</w:t>
      </w:r>
      <w:r w:rsidRPr="0029674B">
        <w:lastRenderedPageBreak/>
        <w:t xml:space="preserve">dur. I blues er melodi og rytme viktigere enn akkorder. Blues er en stor sjanger i seg selv, blues-formen er ved siden av AABA-formen den vanligste i jazztradisjonen, og blues var viktig for utviklingen av nye sjangre i populærmusikk i hvert fall fram til </w:t>
      </w:r>
      <w:proofErr w:type="spellStart"/>
      <w:r w:rsidRPr="0029674B">
        <w:t>heavy</w:t>
      </w:r>
      <w:proofErr w:type="spellEnd"/>
      <w:r w:rsidRPr="0029674B">
        <w:t xml:space="preserve"> metal var nytt på 1970-tallet. </w:t>
      </w:r>
    </w:p>
    <w:p w14:paraId="0293CBC2" w14:textId="681232AA" w:rsidR="00D50058" w:rsidRPr="0029674B" w:rsidRDefault="00C9321B" w:rsidP="00D50058">
      <w:r w:rsidRPr="0029674B">
        <w:t xml:space="preserve">  </w:t>
      </w:r>
      <w:r w:rsidR="00D50058" w:rsidRPr="0029674B">
        <w:t>Dette er et standard 12-takters bluesskjema:</w:t>
      </w:r>
    </w:p>
    <w:p w14:paraId="7AFC85EC" w14:textId="77777777" w:rsidR="00D50058" w:rsidRPr="0029674B" w:rsidRDefault="00D50058" w:rsidP="00C9321B">
      <w:pPr>
        <w:ind w:left="374" w:hanging="374"/>
      </w:pPr>
      <w:r w:rsidRPr="0029674B">
        <w:t xml:space="preserve">-- det er tredelt, i AAB-form, noe vi som regel kan høre i teksten hvor første linje gjentas, før det kommer en punchline i tredje linje </w:t>
      </w:r>
    </w:p>
    <w:p w14:paraId="44AAB4A2" w14:textId="77777777" w:rsidR="00D50058" w:rsidRPr="0029674B" w:rsidRDefault="00D50058" w:rsidP="00D50058">
      <w:r w:rsidRPr="0029674B">
        <w:t>-- hver del er på fire takter: AAB = 4+4+4 = 12</w:t>
      </w:r>
    </w:p>
    <w:p w14:paraId="63E08C08" w14:textId="77777777" w:rsidR="00D50058" w:rsidRPr="0029674B" w:rsidRDefault="00D50058" w:rsidP="00C9321B">
      <w:pPr>
        <w:ind w:left="374" w:hanging="374"/>
      </w:pPr>
      <w:r w:rsidRPr="0029674B">
        <w:t>-- hver del starter med vokal sunget i to takter og fortsetter med instrumentalt svar i to takter ("</w:t>
      </w:r>
      <w:proofErr w:type="spellStart"/>
      <w:r w:rsidRPr="0029674B">
        <w:t>call</w:t>
      </w:r>
      <w:proofErr w:type="spellEnd"/>
      <w:r w:rsidRPr="0029674B">
        <w:t xml:space="preserve"> &amp; </w:t>
      </w:r>
      <w:proofErr w:type="spellStart"/>
      <w:r w:rsidRPr="0029674B">
        <w:t>response</w:t>
      </w:r>
      <w:proofErr w:type="spellEnd"/>
      <w:r w:rsidRPr="0029674B">
        <w:t xml:space="preserve">", hvor </w:t>
      </w:r>
      <w:proofErr w:type="spellStart"/>
      <w:r w:rsidRPr="0029674B">
        <w:t>response</w:t>
      </w:r>
      <w:proofErr w:type="spellEnd"/>
      <w:r w:rsidRPr="0029674B">
        <w:t xml:space="preserve">-delen dermed alltid kommer på I-akkorden) </w:t>
      </w:r>
    </w:p>
    <w:p w14:paraId="3868FF4D" w14:textId="77777777" w:rsidR="00D50058" w:rsidRPr="0029674B" w:rsidRDefault="00D50058" w:rsidP="00D50058">
      <w:r w:rsidRPr="0029674B">
        <w:t xml:space="preserve">-- hver del starter på en ny </w:t>
      </w:r>
      <w:proofErr w:type="spellStart"/>
      <w:r w:rsidRPr="0029674B">
        <w:t>hovedtreklang</w:t>
      </w:r>
      <w:proofErr w:type="spellEnd"/>
      <w:r w:rsidRPr="0029674B">
        <w:t>; I, IV og V</w:t>
      </w:r>
    </w:p>
    <w:p w14:paraId="2F16F222" w14:textId="77777777" w:rsidR="00D50058" w:rsidRPr="0029674B" w:rsidRDefault="00D50058" w:rsidP="00D50058"/>
    <w:p w14:paraId="7AEAEAEC" w14:textId="578D47FC" w:rsidR="002234AC" w:rsidRPr="0029674B" w:rsidRDefault="002234AC" w:rsidP="002234AC">
      <w:r w:rsidRPr="0029674B">
        <w:t xml:space="preserve">{{Tabell: </w:t>
      </w:r>
      <w:r w:rsidR="005B095B" w:rsidRPr="0029674B">
        <w:t xml:space="preserve">5 kolonner, </w:t>
      </w:r>
      <w:r w:rsidRPr="0029674B">
        <w:t>3 rader. Omgjort til liste:}}</w:t>
      </w:r>
    </w:p>
    <w:p w14:paraId="1CDF271F" w14:textId="056CE0FF" w:rsidR="002234AC" w:rsidRPr="0029674B" w:rsidRDefault="00754C9C" w:rsidP="00C9321B">
      <w:pPr>
        <w:ind w:left="374"/>
        <w:rPr>
          <w:lang w:val="en-GB"/>
        </w:rPr>
      </w:pPr>
      <w:r w:rsidRPr="0029674B">
        <w:rPr>
          <w:lang w:val="en-GB"/>
        </w:rPr>
        <w:t>---:</w:t>
      </w:r>
      <w:r w:rsidR="00D50058" w:rsidRPr="0029674B">
        <w:rPr>
          <w:lang w:val="en-GB"/>
        </w:rPr>
        <w:tab/>
      </w:r>
    </w:p>
    <w:p w14:paraId="7807D1AA" w14:textId="77777777" w:rsidR="002234AC" w:rsidRPr="0029674B" w:rsidRDefault="00D50058" w:rsidP="00C9321B">
      <w:pPr>
        <w:ind w:left="374"/>
        <w:rPr>
          <w:lang w:val="en-GB"/>
        </w:rPr>
      </w:pPr>
      <w:r w:rsidRPr="0029674B">
        <w:rPr>
          <w:lang w:val="en-GB"/>
        </w:rPr>
        <w:t>1</w:t>
      </w:r>
      <w:r w:rsidR="002234AC" w:rsidRPr="0029674B">
        <w:rPr>
          <w:lang w:val="en-GB"/>
        </w:rPr>
        <w:t>:</w:t>
      </w:r>
    </w:p>
    <w:p w14:paraId="0E5124CA" w14:textId="77777777" w:rsidR="002234AC" w:rsidRPr="0029674B" w:rsidRDefault="00D50058" w:rsidP="00C9321B">
      <w:pPr>
        <w:ind w:left="374"/>
        <w:rPr>
          <w:lang w:val="en-GB"/>
        </w:rPr>
      </w:pPr>
      <w:r w:rsidRPr="0029674B">
        <w:rPr>
          <w:lang w:val="en-GB"/>
        </w:rPr>
        <w:t>2</w:t>
      </w:r>
      <w:r w:rsidR="002234AC" w:rsidRPr="0029674B">
        <w:rPr>
          <w:lang w:val="en-GB"/>
        </w:rPr>
        <w:t>:</w:t>
      </w:r>
    </w:p>
    <w:p w14:paraId="7FCE8FCD" w14:textId="77777777" w:rsidR="002234AC" w:rsidRPr="0029674B" w:rsidRDefault="00D50058" w:rsidP="00C9321B">
      <w:pPr>
        <w:ind w:left="374"/>
        <w:rPr>
          <w:lang w:val="en-GB"/>
        </w:rPr>
      </w:pPr>
      <w:r w:rsidRPr="0029674B">
        <w:rPr>
          <w:lang w:val="en-GB"/>
        </w:rPr>
        <w:t>3</w:t>
      </w:r>
      <w:r w:rsidR="002234AC" w:rsidRPr="0029674B">
        <w:rPr>
          <w:lang w:val="en-GB"/>
        </w:rPr>
        <w:t>:</w:t>
      </w:r>
      <w:r w:rsidRPr="0029674B">
        <w:rPr>
          <w:lang w:val="en-GB"/>
        </w:rPr>
        <w:t xml:space="preserve"> </w:t>
      </w:r>
    </w:p>
    <w:p w14:paraId="10364C5E" w14:textId="7A8FF59D" w:rsidR="00D50058" w:rsidRPr="0029674B" w:rsidRDefault="00D50058" w:rsidP="00C9321B">
      <w:pPr>
        <w:ind w:left="374"/>
        <w:rPr>
          <w:lang w:val="en-GB"/>
        </w:rPr>
      </w:pPr>
      <w:r w:rsidRPr="0029674B">
        <w:rPr>
          <w:lang w:val="en-GB"/>
        </w:rPr>
        <w:t>4</w:t>
      </w:r>
      <w:r w:rsidR="002234AC" w:rsidRPr="0029674B">
        <w:rPr>
          <w:lang w:val="en-GB"/>
        </w:rPr>
        <w:t>:</w:t>
      </w:r>
      <w:r w:rsidRPr="0029674B">
        <w:rPr>
          <w:lang w:val="en-GB"/>
        </w:rPr>
        <w:t xml:space="preserve"> </w:t>
      </w:r>
    </w:p>
    <w:p w14:paraId="7A9D75A8" w14:textId="77777777" w:rsidR="002234AC" w:rsidRPr="0029674B" w:rsidRDefault="002234AC" w:rsidP="00D50058">
      <w:pPr>
        <w:rPr>
          <w:lang w:val="en-GB"/>
        </w:rPr>
      </w:pPr>
    </w:p>
    <w:p w14:paraId="37CB51F4" w14:textId="3824FDCD" w:rsidR="00A915ED" w:rsidRPr="0029674B" w:rsidRDefault="00A915ED" w:rsidP="00A915ED">
      <w:pPr>
        <w:rPr>
          <w:lang w:val="en-GB"/>
        </w:rPr>
      </w:pPr>
      <w:r w:rsidRPr="0029674B">
        <w:rPr>
          <w:lang w:val="en-GB"/>
        </w:rPr>
        <w:t>---: A</w:t>
      </w:r>
      <w:r w:rsidRPr="0029674B">
        <w:rPr>
          <w:lang w:val="en-GB"/>
        </w:rPr>
        <w:tab/>
      </w:r>
    </w:p>
    <w:p w14:paraId="0E13C0B4" w14:textId="0E0D806F" w:rsidR="00A915ED" w:rsidRPr="0029674B" w:rsidRDefault="00A915ED" w:rsidP="00A915ED">
      <w:pPr>
        <w:rPr>
          <w:lang w:val="en-GB"/>
        </w:rPr>
      </w:pPr>
      <w:r w:rsidRPr="0029674B">
        <w:rPr>
          <w:lang w:val="en-GB"/>
        </w:rPr>
        <w:t>1: I (call)</w:t>
      </w:r>
    </w:p>
    <w:p w14:paraId="26D482AC" w14:textId="52D0AFBF" w:rsidR="00A915ED" w:rsidRPr="0029674B" w:rsidRDefault="00A915ED" w:rsidP="00A915ED">
      <w:pPr>
        <w:rPr>
          <w:lang w:val="en-GB"/>
        </w:rPr>
      </w:pPr>
      <w:r w:rsidRPr="0029674B">
        <w:rPr>
          <w:lang w:val="en-GB"/>
        </w:rPr>
        <w:t xml:space="preserve">2: </w:t>
      </w:r>
      <w:r w:rsidR="00E832F5" w:rsidRPr="0029674B">
        <w:rPr>
          <w:lang w:val="en-GB"/>
        </w:rPr>
        <w:t>IV (call)</w:t>
      </w:r>
    </w:p>
    <w:p w14:paraId="41A5CCB0" w14:textId="3CDC4EB6" w:rsidR="00A915ED" w:rsidRPr="0029674B" w:rsidRDefault="00A915ED" w:rsidP="00A915ED">
      <w:pPr>
        <w:rPr>
          <w:lang w:val="en-GB"/>
        </w:rPr>
      </w:pPr>
      <w:r w:rsidRPr="0029674B">
        <w:rPr>
          <w:lang w:val="en-GB"/>
        </w:rPr>
        <w:t xml:space="preserve">3: </w:t>
      </w:r>
      <w:r w:rsidR="00E832F5" w:rsidRPr="0029674B">
        <w:rPr>
          <w:lang w:val="en-GB"/>
        </w:rPr>
        <w:t>I (response)</w:t>
      </w:r>
    </w:p>
    <w:p w14:paraId="10AA4B5D" w14:textId="7E30E409" w:rsidR="00A915ED" w:rsidRPr="0029674B" w:rsidRDefault="00A915ED" w:rsidP="00A915ED">
      <w:pPr>
        <w:rPr>
          <w:lang w:val="en-GB"/>
        </w:rPr>
      </w:pPr>
      <w:r w:rsidRPr="0029674B">
        <w:rPr>
          <w:lang w:val="en-GB"/>
        </w:rPr>
        <w:t xml:space="preserve">4: </w:t>
      </w:r>
      <w:r w:rsidR="00E832F5" w:rsidRPr="0029674B">
        <w:rPr>
          <w:lang w:val="en-GB"/>
        </w:rPr>
        <w:t>I (response)</w:t>
      </w:r>
    </w:p>
    <w:p w14:paraId="7019F6F0" w14:textId="77777777" w:rsidR="00A915ED" w:rsidRPr="0029674B" w:rsidRDefault="00A915ED">
      <w:pPr>
        <w:rPr>
          <w:lang w:val="en-GB"/>
        </w:rPr>
      </w:pPr>
    </w:p>
    <w:p w14:paraId="7919D473" w14:textId="09DA7E4D" w:rsidR="00A915ED" w:rsidRPr="0029674B" w:rsidRDefault="00A915ED" w:rsidP="00A915ED">
      <w:pPr>
        <w:rPr>
          <w:lang w:val="en-GB"/>
        </w:rPr>
      </w:pPr>
      <w:r w:rsidRPr="0029674B">
        <w:rPr>
          <w:lang w:val="en-GB"/>
        </w:rPr>
        <w:t>---:</w:t>
      </w:r>
      <w:r w:rsidR="00E832F5" w:rsidRPr="0029674B">
        <w:rPr>
          <w:lang w:val="en-GB"/>
        </w:rPr>
        <w:t xml:space="preserve"> A</w:t>
      </w:r>
      <w:r w:rsidRPr="0029674B">
        <w:rPr>
          <w:lang w:val="en-GB"/>
        </w:rPr>
        <w:tab/>
      </w:r>
    </w:p>
    <w:p w14:paraId="6EF8369C" w14:textId="2252C34C" w:rsidR="00A915ED" w:rsidRPr="0029674B" w:rsidRDefault="00A915ED" w:rsidP="00A915ED">
      <w:pPr>
        <w:rPr>
          <w:lang w:val="en-GB"/>
        </w:rPr>
      </w:pPr>
      <w:r w:rsidRPr="0029674B">
        <w:rPr>
          <w:lang w:val="en-GB"/>
        </w:rPr>
        <w:t>1:</w:t>
      </w:r>
      <w:r w:rsidR="00E832F5" w:rsidRPr="0029674B">
        <w:rPr>
          <w:lang w:val="en-GB"/>
        </w:rPr>
        <w:t xml:space="preserve"> IV (call)</w:t>
      </w:r>
    </w:p>
    <w:p w14:paraId="4354022C" w14:textId="7C1BAEF1" w:rsidR="00A915ED" w:rsidRPr="0029674B" w:rsidRDefault="00A915ED" w:rsidP="00A915ED">
      <w:pPr>
        <w:rPr>
          <w:lang w:val="en-GB"/>
        </w:rPr>
      </w:pPr>
      <w:r w:rsidRPr="0029674B">
        <w:rPr>
          <w:lang w:val="en-GB"/>
        </w:rPr>
        <w:t>2:</w:t>
      </w:r>
      <w:r w:rsidR="00E1746C" w:rsidRPr="0029674B">
        <w:rPr>
          <w:lang w:val="en-GB"/>
        </w:rPr>
        <w:t xml:space="preserve"> IV (call)</w:t>
      </w:r>
    </w:p>
    <w:p w14:paraId="08E4236F" w14:textId="2B407486" w:rsidR="00A915ED" w:rsidRPr="0029674B" w:rsidRDefault="00A915ED" w:rsidP="00A915ED">
      <w:pPr>
        <w:rPr>
          <w:lang w:val="en-GB"/>
        </w:rPr>
      </w:pPr>
      <w:r w:rsidRPr="0029674B">
        <w:rPr>
          <w:lang w:val="en-GB"/>
        </w:rPr>
        <w:t xml:space="preserve">3: </w:t>
      </w:r>
      <w:r w:rsidR="00E1746C" w:rsidRPr="0029674B">
        <w:rPr>
          <w:lang w:val="en-GB"/>
        </w:rPr>
        <w:t>I (response)</w:t>
      </w:r>
    </w:p>
    <w:p w14:paraId="33301DCF" w14:textId="1BA2C94B" w:rsidR="00A915ED" w:rsidRPr="0029674B" w:rsidRDefault="00A915ED" w:rsidP="00A915ED">
      <w:pPr>
        <w:rPr>
          <w:lang w:val="en-GB"/>
        </w:rPr>
      </w:pPr>
      <w:r w:rsidRPr="0029674B">
        <w:rPr>
          <w:lang w:val="en-GB"/>
        </w:rPr>
        <w:t xml:space="preserve">4: </w:t>
      </w:r>
      <w:r w:rsidR="00E1746C" w:rsidRPr="0029674B">
        <w:rPr>
          <w:lang w:val="en-GB"/>
        </w:rPr>
        <w:t>I (response)</w:t>
      </w:r>
    </w:p>
    <w:p w14:paraId="5664D803" w14:textId="77777777" w:rsidR="00A915ED" w:rsidRPr="0029674B" w:rsidRDefault="00A915ED">
      <w:pPr>
        <w:rPr>
          <w:lang w:val="en-GB"/>
        </w:rPr>
      </w:pPr>
    </w:p>
    <w:p w14:paraId="75BFC1A1" w14:textId="5A5EB87B" w:rsidR="00A915ED" w:rsidRPr="0029674B" w:rsidRDefault="00A915ED" w:rsidP="00A915ED">
      <w:pPr>
        <w:rPr>
          <w:lang w:val="en-GB"/>
        </w:rPr>
      </w:pPr>
      <w:r w:rsidRPr="0029674B">
        <w:rPr>
          <w:lang w:val="en-GB"/>
        </w:rPr>
        <w:t>---:</w:t>
      </w:r>
      <w:r w:rsidR="00E1746C" w:rsidRPr="0029674B">
        <w:rPr>
          <w:lang w:val="en-GB"/>
        </w:rPr>
        <w:t xml:space="preserve"> B</w:t>
      </w:r>
      <w:r w:rsidRPr="0029674B">
        <w:rPr>
          <w:lang w:val="en-GB"/>
        </w:rPr>
        <w:tab/>
      </w:r>
    </w:p>
    <w:p w14:paraId="587435D2" w14:textId="7A3AA625" w:rsidR="00A915ED" w:rsidRPr="0029674B" w:rsidRDefault="00A915ED" w:rsidP="00A915ED">
      <w:pPr>
        <w:rPr>
          <w:lang w:val="en-GB"/>
        </w:rPr>
      </w:pPr>
      <w:r w:rsidRPr="0029674B">
        <w:rPr>
          <w:lang w:val="en-GB"/>
        </w:rPr>
        <w:t>1:</w:t>
      </w:r>
      <w:r w:rsidR="00E1746C" w:rsidRPr="0029674B">
        <w:rPr>
          <w:lang w:val="en-GB"/>
        </w:rPr>
        <w:t xml:space="preserve"> V (call)</w:t>
      </w:r>
    </w:p>
    <w:p w14:paraId="7D41AEB3" w14:textId="71547B49" w:rsidR="00A915ED" w:rsidRPr="0029674B" w:rsidRDefault="00A915ED" w:rsidP="00A915ED">
      <w:r w:rsidRPr="0029674B">
        <w:t>2:</w:t>
      </w:r>
      <w:r w:rsidR="00E1746C" w:rsidRPr="0029674B">
        <w:t xml:space="preserve"> IV (</w:t>
      </w:r>
      <w:proofErr w:type="spellStart"/>
      <w:r w:rsidR="00E1746C" w:rsidRPr="0029674B">
        <w:t>call</w:t>
      </w:r>
      <w:proofErr w:type="spellEnd"/>
      <w:r w:rsidR="00E1746C" w:rsidRPr="0029674B">
        <w:t>)</w:t>
      </w:r>
    </w:p>
    <w:p w14:paraId="5BD7FB11" w14:textId="19220498" w:rsidR="00A915ED" w:rsidRPr="0029674B" w:rsidRDefault="00A915ED" w:rsidP="00A915ED">
      <w:r w:rsidRPr="0029674B">
        <w:t xml:space="preserve">3: </w:t>
      </w:r>
      <w:r w:rsidR="00123E20" w:rsidRPr="0029674B">
        <w:t>I (</w:t>
      </w:r>
      <w:proofErr w:type="spellStart"/>
      <w:r w:rsidR="00123E20" w:rsidRPr="0029674B">
        <w:t>response</w:t>
      </w:r>
      <w:proofErr w:type="spellEnd"/>
      <w:r w:rsidR="00123E20" w:rsidRPr="0029674B">
        <w:t>)</w:t>
      </w:r>
    </w:p>
    <w:p w14:paraId="07C7A6B4" w14:textId="1018C3EA" w:rsidR="00A915ED" w:rsidRPr="0029674B" w:rsidRDefault="00A915ED" w:rsidP="00A915ED">
      <w:r w:rsidRPr="0029674B">
        <w:t xml:space="preserve">4: </w:t>
      </w:r>
      <w:r w:rsidR="00123E20" w:rsidRPr="0029674B">
        <w:t>I (</w:t>
      </w:r>
      <w:proofErr w:type="spellStart"/>
      <w:r w:rsidR="00123E20" w:rsidRPr="0029674B">
        <w:t>response</w:t>
      </w:r>
      <w:proofErr w:type="spellEnd"/>
      <w:r w:rsidR="00123E20" w:rsidRPr="0029674B">
        <w:t>)</w:t>
      </w:r>
    </w:p>
    <w:p w14:paraId="35721F36" w14:textId="39F2CC9F" w:rsidR="00A915ED" w:rsidRPr="0029674B" w:rsidRDefault="00123E20">
      <w:r w:rsidRPr="0029674B">
        <w:t>{{</w:t>
      </w:r>
      <w:r w:rsidR="005B095B" w:rsidRPr="0029674B">
        <w:t>S</w:t>
      </w:r>
      <w:r w:rsidRPr="0029674B">
        <w:t>lutt}}</w:t>
      </w:r>
    </w:p>
    <w:p w14:paraId="1152ED9B" w14:textId="77777777" w:rsidR="00A915ED" w:rsidRPr="0029674B" w:rsidRDefault="00A915ED"/>
    <w:p w14:paraId="1FFAA0D2" w14:textId="77777777" w:rsidR="00D50058" w:rsidRPr="0029674B" w:rsidRDefault="00D50058" w:rsidP="00D50058">
      <w:r w:rsidRPr="0029674B">
        <w:t>--- 53 til 117</w:t>
      </w:r>
    </w:p>
    <w:p w14:paraId="6CF8556E" w14:textId="77777777" w:rsidR="00D50058" w:rsidRPr="0029674B" w:rsidRDefault="00D50058" w:rsidP="00D50058">
      <w:r w:rsidRPr="0029674B">
        <w:t xml:space="preserve">Blues-skalaen følger ikke helt den europeiske funksjonsharmonikkens logikk: For det første er ikke de "blå tonene" egentlig verken dur eller moll, og derfor kan vi spille moll-terser over dur-akkorder. Derfor er også dominant 7#9-akkorden mye brukt i blues-inspirert musikk: Den altererte nonen klinger likt som en liten ters, og akkorden gir dermed følelsen av dur- og moll-ters _samtidig_. For det andre kan _alle_ </w:t>
      </w:r>
      <w:r w:rsidRPr="0029674B">
        <w:lastRenderedPageBreak/>
        <w:t xml:space="preserve">akkordene gjerne spilles som dominant-akkorder med liten septim, også 1. og 4.trinn (C7, F7, G7). </w:t>
      </w:r>
    </w:p>
    <w:p w14:paraId="0DF23F32" w14:textId="1BB8E8A7" w:rsidR="00D50058" w:rsidRPr="0029674B" w:rsidRDefault="00D50058" w:rsidP="00D50058">
      <w:r w:rsidRPr="0029674B">
        <w:t xml:space="preserve">  Blues-skjemaet kan varieres på mange måter, med reharmoniseringer, kadenser og med "</w:t>
      </w:r>
      <w:proofErr w:type="spellStart"/>
      <w:r w:rsidRPr="0029674B">
        <w:t>turnarounds</w:t>
      </w:r>
      <w:proofErr w:type="spellEnd"/>
      <w:r w:rsidRPr="0029674B">
        <w:t xml:space="preserve">" på slutten av perioden (eksempler på dette i kap. 10 og 14). Det finnes til og med én-akkords blues. Og det finnes blues-baserte låter på 12, 16 og 24 takter </w:t>
      </w:r>
      <w:r w:rsidR="00836C69" w:rsidRPr="0029674B">
        <w:t>-</w:t>
      </w:r>
      <w:r w:rsidRPr="0029674B">
        <w:t xml:space="preserve"> ikke bare 12. </w:t>
      </w:r>
    </w:p>
    <w:p w14:paraId="216F19BD" w14:textId="77777777" w:rsidR="00D50058" w:rsidRPr="0029674B" w:rsidRDefault="00D50058" w:rsidP="00D50058"/>
    <w:p w14:paraId="58EA1097" w14:textId="77777777" w:rsidR="00D50058" w:rsidRPr="0029674B" w:rsidRDefault="00D50058" w:rsidP="00D50058">
      <w:r w:rsidRPr="0029674B">
        <w:t>--- 55 til 117</w:t>
      </w:r>
    </w:p>
    <w:p w14:paraId="268B59AF" w14:textId="477B6DA0" w:rsidR="00D50058" w:rsidRPr="0029674B" w:rsidRDefault="00452BC9" w:rsidP="00452BC9">
      <w:pPr>
        <w:pStyle w:val="Overskrift2"/>
      </w:pPr>
      <w:bookmarkStart w:id="475" w:name="_Toc16511106"/>
      <w:bookmarkStart w:id="476" w:name="_Toc16511471"/>
      <w:bookmarkStart w:id="477" w:name="_Toc16511971"/>
      <w:bookmarkStart w:id="478" w:name="_Toc16512096"/>
      <w:bookmarkStart w:id="479" w:name="_Toc16512228"/>
      <w:bookmarkStart w:id="480" w:name="_Toc16512360"/>
      <w:bookmarkStart w:id="481" w:name="_Toc16512902"/>
      <w:bookmarkStart w:id="482" w:name="_Toc16513727"/>
      <w:bookmarkStart w:id="483" w:name="_Toc16514235"/>
      <w:bookmarkStart w:id="484" w:name="_Toc17356787"/>
      <w:r w:rsidRPr="0029674B">
        <w:t xml:space="preserve">xxx2 </w:t>
      </w:r>
      <w:r w:rsidR="00091DBD" w:rsidRPr="0029674B">
        <w:t xml:space="preserve">Kapittel </w:t>
      </w:r>
      <w:r w:rsidR="00D50058" w:rsidRPr="0029674B">
        <w:t>8</w:t>
      </w:r>
      <w:r w:rsidR="00091DBD" w:rsidRPr="0029674B">
        <w:t>:</w:t>
      </w:r>
      <w:r w:rsidR="00D50058" w:rsidRPr="0029674B">
        <w:t xml:space="preserve"> Modalitet</w:t>
      </w:r>
      <w:bookmarkEnd w:id="475"/>
      <w:bookmarkEnd w:id="476"/>
      <w:bookmarkEnd w:id="477"/>
      <w:bookmarkEnd w:id="478"/>
      <w:bookmarkEnd w:id="479"/>
      <w:bookmarkEnd w:id="480"/>
      <w:bookmarkEnd w:id="481"/>
      <w:bookmarkEnd w:id="482"/>
      <w:bookmarkEnd w:id="483"/>
      <w:bookmarkEnd w:id="484"/>
    </w:p>
    <w:p w14:paraId="4AFC4678" w14:textId="77777777" w:rsidR="00D50058" w:rsidRPr="0029674B" w:rsidRDefault="00D50058" w:rsidP="00D50058">
      <w:r w:rsidRPr="0029674B">
        <w:t xml:space="preserve">Før funksjonsharmonikken på 1700-tallet gradvis overtok, var de modale skalaene vanlige europeisk musikk. Navnene på skalaene stammer helt tilbake fra den greske antikken. Fordi den katolske kirken var så sentral i musikklivet i Europa i middelalderen og renessansen, blir de modale skalaene fortsatt kalt "kirketonearter". Underlig nok: I moderne musikk har de blitt så dagligdagse at de like gjerne kan kalles "klubb-tonearter" eller "radio-tonearter". </w:t>
      </w:r>
    </w:p>
    <w:p w14:paraId="4B2856C4" w14:textId="229AE72D" w:rsidR="00D50058" w:rsidRPr="0029674B" w:rsidRDefault="00D50058" w:rsidP="00D50058">
      <w:r w:rsidRPr="0029674B">
        <w:t xml:space="preserve">  Dur-/moll-systemet og funksjonsharmonikken dominerte vestlig musikk fra 1700-tallet og i mer enn 200 år framover. Den klassiske musikken ble impresjonistisk og senere atonal. Populærmusikken gikk stort sett i dur og moll, mens modaliteten levde i folkemusikken. I 1959 utga imidlertid Miles Davis det banebrytende albumet _Kind </w:t>
      </w:r>
      <w:proofErr w:type="spellStart"/>
      <w:r w:rsidRPr="0029674B">
        <w:t>of</w:t>
      </w:r>
      <w:proofErr w:type="spellEnd"/>
      <w:r w:rsidRPr="0029674B">
        <w:t xml:space="preserve"> </w:t>
      </w:r>
      <w:proofErr w:type="spellStart"/>
      <w:r w:rsidRPr="0029674B">
        <w:t>blue</w:t>
      </w:r>
      <w:proofErr w:type="spellEnd"/>
      <w:r w:rsidRPr="0029674B">
        <w:t xml:space="preserve">_. I stedet for å improvisere over tonale akkordprogresjoner, kadenser og kvintganger, slik jazzmusikere hadde gjort i flere tiår, improviserte musikerne over _skalaer_: Det var de modale skalaene </w:t>
      </w:r>
      <w:r w:rsidR="00836C69" w:rsidRPr="0029674B">
        <w:t>-</w:t>
      </w:r>
      <w:r w:rsidRPr="0029674B">
        <w:t xml:space="preserve"> de gamle kirketoneartene </w:t>
      </w:r>
      <w:r w:rsidR="00836C69" w:rsidRPr="0029674B">
        <w:t>-</w:t>
      </w:r>
      <w:r w:rsidRPr="0029674B">
        <w:t xml:space="preserve"> som gjorde et høyt profilert comeback i musikkhistorien. </w:t>
      </w:r>
    </w:p>
    <w:p w14:paraId="659569A1" w14:textId="34BAF48D" w:rsidR="00D50058" w:rsidRPr="0029674B" w:rsidRDefault="00D50058" w:rsidP="00D50058">
      <w:r w:rsidRPr="0029674B">
        <w:t xml:space="preserve">  Idéene var altså ikke helt nye, men _Kind </w:t>
      </w:r>
      <w:proofErr w:type="spellStart"/>
      <w:r w:rsidRPr="0029674B">
        <w:t>of</w:t>
      </w:r>
      <w:proofErr w:type="spellEnd"/>
      <w:r w:rsidRPr="0029674B">
        <w:t xml:space="preserve"> </w:t>
      </w:r>
      <w:proofErr w:type="spellStart"/>
      <w:r w:rsidRPr="0029674B">
        <w:t>blue</w:t>
      </w:r>
      <w:proofErr w:type="spellEnd"/>
      <w:r w:rsidRPr="0029674B">
        <w:t xml:space="preserve">_ introduserte begrepet modal jazz. Senere har også popmusikken og rocken blitt mer og mer modal, ikke gjennom jazz-improvisasjon men gjennom å bruke skalaene som materiale for melodier og akkordprogresjoner, likestilt med dur og moll. 1990-tallets </w:t>
      </w:r>
      <w:proofErr w:type="spellStart"/>
      <w:r w:rsidRPr="0029674B">
        <w:t>techno</w:t>
      </w:r>
      <w:proofErr w:type="spellEnd"/>
      <w:r w:rsidRPr="0029674B">
        <w:t>,</w:t>
      </w:r>
      <w:r w:rsidR="001C698B" w:rsidRPr="0029674B">
        <w:t xml:space="preserve"> </w:t>
      </w:r>
      <w:r w:rsidRPr="0029674B">
        <w:t xml:space="preserve">elektronika og ulike former for loop-basert musikk var i større grad modal enn funksjonell, fordi loop-basert musikk ikke er basert på lineær framdrift, slik funksjonsharmoniske progresjoner er. I dag er modalitet helt vanlig, og akkorder fra dur, moll og modale skalaer brukes om hverandre. </w:t>
      </w:r>
    </w:p>
    <w:p w14:paraId="300229D2" w14:textId="77777777" w:rsidR="00D50058" w:rsidRPr="0029674B" w:rsidRDefault="00D50058" w:rsidP="00D50058"/>
    <w:p w14:paraId="5E0B1915" w14:textId="573277D4" w:rsidR="00D50058" w:rsidRPr="0029674B" w:rsidRDefault="00452BC9" w:rsidP="00452BC9">
      <w:pPr>
        <w:pStyle w:val="Overskrift3"/>
      </w:pPr>
      <w:bookmarkStart w:id="485" w:name="_Toc16511472"/>
      <w:bookmarkStart w:id="486" w:name="_Toc16511972"/>
      <w:bookmarkStart w:id="487" w:name="_Toc16512097"/>
      <w:bookmarkStart w:id="488" w:name="_Toc16512229"/>
      <w:bookmarkStart w:id="489" w:name="_Toc16512361"/>
      <w:bookmarkStart w:id="490" w:name="_Toc16512903"/>
      <w:bookmarkStart w:id="491" w:name="_Toc16513728"/>
      <w:bookmarkStart w:id="492" w:name="_Toc16514236"/>
      <w:r w:rsidRPr="0029674B">
        <w:t xml:space="preserve">xxx3 </w:t>
      </w:r>
      <w:r w:rsidR="00D50058" w:rsidRPr="0029674B">
        <w:t>Hva er forskjellen?</w:t>
      </w:r>
      <w:bookmarkEnd w:id="485"/>
      <w:bookmarkEnd w:id="486"/>
      <w:bookmarkEnd w:id="487"/>
      <w:bookmarkEnd w:id="488"/>
      <w:bookmarkEnd w:id="489"/>
      <w:bookmarkEnd w:id="490"/>
      <w:bookmarkEnd w:id="491"/>
      <w:bookmarkEnd w:id="492"/>
    </w:p>
    <w:p w14:paraId="6ACE1284" w14:textId="35D394D3" w:rsidR="00D50058" w:rsidRPr="0029674B" w:rsidRDefault="00D50058" w:rsidP="00D50058">
      <w:r w:rsidRPr="0029674B">
        <w:t xml:space="preserve">Det finnes flere modale skalaer, og vanligvis regner vi med sju. Teknisk sett er det ikke så stor forskjell på disse skalaene </w:t>
      </w:r>
      <w:r w:rsidR="00836C69" w:rsidRPr="0029674B">
        <w:t>-</w:t>
      </w:r>
      <w:r w:rsidRPr="0029674B">
        <w:t xml:space="preserve"> alle sju modale skalaer har grunntone og enten stor eller liten ters, som får dem til å ligne på dur eller moll. Likevel er effekten av å bruke dem ganske vesentlig, særlig når det gjelder følelsen av framdrift og bevegelse. En forskjell på tonal og modal musikk, er at tonal musikk som vi vet er basert på forholdet mellom dominant og tonika. Derfor har tonal eller funksjonsharmonisk musikk en framdrift (= progresjon) som skapes _</w:t>
      </w:r>
      <w:proofErr w:type="spellStart"/>
      <w:r w:rsidRPr="0029674B">
        <w:t>lineœrt</w:t>
      </w:r>
      <w:proofErr w:type="spellEnd"/>
      <w:r w:rsidRPr="0029674B">
        <w:t xml:space="preserve">_, gjennom kadenser og </w:t>
      </w:r>
      <w:proofErr w:type="spellStart"/>
      <w:r w:rsidRPr="0029674B">
        <w:t>ledetoner</w:t>
      </w:r>
      <w:proofErr w:type="spellEnd"/>
      <w:r w:rsidRPr="0029674B">
        <w:t xml:space="preserve">. En slik </w:t>
      </w:r>
      <w:r w:rsidRPr="0029674B">
        <w:lastRenderedPageBreak/>
        <w:t xml:space="preserve">framdrift finner vi ikke på samme måte i musikk basert på de modale skalaene. Disse skalaene fristiller oss; vi trenger ikke bruke </w:t>
      </w:r>
      <w:proofErr w:type="spellStart"/>
      <w:r w:rsidRPr="0029674B">
        <w:t>ledetoner</w:t>
      </w:r>
      <w:proofErr w:type="spellEnd"/>
      <w:r w:rsidRPr="0029674B">
        <w:t xml:space="preserve"> som leder noe sted, eller dominant-akkorder som leder videre til et nytt mål. Musikken mister dermed noe av den lineære framdriften som funksjonsharmonikken skaper, og kan bli langt mer åpen, statisk eller flytende. Begrepet "modalitet" brukes derfor også om musikk med en ambient eller meditativ stemning, ikke ulikt det indiske begrepet raga. </w:t>
      </w:r>
    </w:p>
    <w:p w14:paraId="7EA954A0" w14:textId="77777777" w:rsidR="00D50058" w:rsidRPr="0029674B" w:rsidRDefault="00D50058" w:rsidP="00D50058"/>
    <w:p w14:paraId="412075F0" w14:textId="36133B13" w:rsidR="00D50058" w:rsidRPr="0029674B" w:rsidRDefault="00452BC9" w:rsidP="00452BC9">
      <w:pPr>
        <w:pStyle w:val="Overskrift3"/>
      </w:pPr>
      <w:bookmarkStart w:id="493" w:name="_Toc16511473"/>
      <w:bookmarkStart w:id="494" w:name="_Toc16511973"/>
      <w:bookmarkStart w:id="495" w:name="_Toc16512098"/>
      <w:bookmarkStart w:id="496" w:name="_Toc16512230"/>
      <w:bookmarkStart w:id="497" w:name="_Toc16512362"/>
      <w:bookmarkStart w:id="498" w:name="_Toc16512904"/>
      <w:bookmarkStart w:id="499" w:name="_Toc16513729"/>
      <w:bookmarkStart w:id="500" w:name="_Toc16514237"/>
      <w:r w:rsidRPr="0029674B">
        <w:t xml:space="preserve">xxx3 </w:t>
      </w:r>
      <w:r w:rsidR="00D50058" w:rsidRPr="0029674B">
        <w:t>Harmonisering av de modale skalaene</w:t>
      </w:r>
      <w:bookmarkEnd w:id="493"/>
      <w:bookmarkEnd w:id="494"/>
      <w:bookmarkEnd w:id="495"/>
      <w:bookmarkEnd w:id="496"/>
      <w:bookmarkEnd w:id="497"/>
      <w:bookmarkEnd w:id="498"/>
      <w:bookmarkEnd w:id="499"/>
      <w:bookmarkEnd w:id="500"/>
    </w:p>
    <w:p w14:paraId="15593CC0" w14:textId="77777777" w:rsidR="00D50058" w:rsidRPr="0029674B" w:rsidRDefault="00D50058" w:rsidP="00D50058">
      <w:r w:rsidRPr="0029674B">
        <w:t xml:space="preserve">Vi kan bruke </w:t>
      </w:r>
      <w:proofErr w:type="spellStart"/>
      <w:r w:rsidRPr="0029674B">
        <w:t>skalaegne</w:t>
      </w:r>
      <w:proofErr w:type="spellEnd"/>
      <w:r w:rsidRPr="0029674B">
        <w:t xml:space="preserve"> akkorder for hver modal skala, på akkurat samme måte som vi gjør for dur- og moll-skalaer. Her er en oversikt over de sju modale skalaene og hva som kjennetegner dem melodisk og harmonisk: </w:t>
      </w:r>
    </w:p>
    <w:p w14:paraId="1B7C4CF2" w14:textId="77777777" w:rsidR="00D50058" w:rsidRPr="0029674B" w:rsidRDefault="00D50058" w:rsidP="00D50058"/>
    <w:p w14:paraId="449FCEB8" w14:textId="77777777" w:rsidR="009D2653" w:rsidRPr="0029674B" w:rsidRDefault="009D2653" w:rsidP="009D2653">
      <w:r w:rsidRPr="0029674B">
        <w:t xml:space="preserve">_Modale skalaer med dur-preg_ (inneholder stor ters) </w:t>
      </w:r>
    </w:p>
    <w:p w14:paraId="41CA54E4" w14:textId="77777777" w:rsidR="009D2653" w:rsidRPr="0029674B" w:rsidRDefault="009D2653"/>
    <w:p w14:paraId="14CBC876" w14:textId="77777777" w:rsidR="00EB3F11" w:rsidRPr="0029674B" w:rsidRDefault="00EB3F11" w:rsidP="00EB3F11">
      <w:r w:rsidRPr="0029674B">
        <w:t>{{Tabell: 2 kolonner og 3 rader. Omgjort til liste}}</w:t>
      </w:r>
    </w:p>
    <w:p w14:paraId="29459EB6" w14:textId="77777777" w:rsidR="009D2653" w:rsidRPr="0029674B" w:rsidRDefault="009D2653" w:rsidP="00D50058"/>
    <w:p w14:paraId="10322A9F" w14:textId="0A2785D3" w:rsidR="00D50058" w:rsidRPr="0029674B" w:rsidRDefault="00D50058" w:rsidP="00975C64">
      <w:pPr>
        <w:ind w:left="374" w:hanging="374"/>
      </w:pPr>
      <w:r w:rsidRPr="0029674B">
        <w:t>Jonisk</w:t>
      </w:r>
      <w:r w:rsidR="00A949DF" w:rsidRPr="0029674B">
        <w:t xml:space="preserve">: </w:t>
      </w:r>
      <w:r w:rsidRPr="0029674B">
        <w:t>Identisk med dur, men kan brukes med modalt preg dersom vi unngår kadenser, progresjoner og ledetonevirkning</w:t>
      </w:r>
    </w:p>
    <w:p w14:paraId="5CCEBE34" w14:textId="77777777" w:rsidR="00A949DF" w:rsidRPr="0029674B" w:rsidRDefault="00A949DF" w:rsidP="00975C64">
      <w:pPr>
        <w:ind w:left="374" w:hanging="374"/>
      </w:pPr>
    </w:p>
    <w:p w14:paraId="6F99D00E" w14:textId="343F7ED3" w:rsidR="00D50058" w:rsidRPr="0029674B" w:rsidRDefault="00D50058" w:rsidP="00975C64">
      <w:pPr>
        <w:ind w:left="374" w:hanging="374"/>
      </w:pPr>
      <w:r w:rsidRPr="0029674B">
        <w:t>Lydisk</w:t>
      </w:r>
      <w:r w:rsidR="00A949DF" w:rsidRPr="0029674B">
        <w:t xml:space="preserve">: </w:t>
      </w:r>
      <w:r w:rsidRPr="0029674B">
        <w:t>Karakteristisk tone: Hevet 4.trinn (#11)</w:t>
      </w:r>
    </w:p>
    <w:p w14:paraId="7ACF8F0F" w14:textId="77777777" w:rsidR="00D50058" w:rsidRPr="0029674B" w:rsidRDefault="00D50058" w:rsidP="00975C64">
      <w:pPr>
        <w:ind w:left="374" w:hanging="374"/>
      </w:pPr>
      <w:r w:rsidRPr="0029674B">
        <w:t>Karakteristisk akkord: Dur 2.trinn</w:t>
      </w:r>
    </w:p>
    <w:p w14:paraId="07B03AE6" w14:textId="77777777" w:rsidR="00D50058" w:rsidRPr="0029674B" w:rsidRDefault="00D50058" w:rsidP="00975C64">
      <w:pPr>
        <w:ind w:left="374" w:hanging="374"/>
      </w:pPr>
      <w:r w:rsidRPr="0029674B">
        <w:t>Brukes en del i norsk folkemusikktradisjon, brukes også i filmmusikk, instrumental blues/rock mm</w:t>
      </w:r>
    </w:p>
    <w:p w14:paraId="41C29D07" w14:textId="77777777" w:rsidR="002E2167" w:rsidRPr="0029674B" w:rsidRDefault="002E2167" w:rsidP="00975C64">
      <w:pPr>
        <w:ind w:left="374" w:hanging="374"/>
      </w:pPr>
    </w:p>
    <w:p w14:paraId="0ED03431" w14:textId="305220C2" w:rsidR="00D50058" w:rsidRPr="0029674B" w:rsidRDefault="00D50058" w:rsidP="00975C64">
      <w:pPr>
        <w:ind w:left="374" w:hanging="374"/>
      </w:pPr>
      <w:r w:rsidRPr="0029674B">
        <w:t>Miksolydisk</w:t>
      </w:r>
      <w:r w:rsidR="002E2167" w:rsidRPr="0029674B">
        <w:t xml:space="preserve">: </w:t>
      </w:r>
      <w:r w:rsidRPr="0029674B">
        <w:t xml:space="preserve">Karakteristisk tone: Senket 7.trinn (ikke </w:t>
      </w:r>
      <w:proofErr w:type="spellStart"/>
      <w:r w:rsidRPr="0029674B">
        <w:t>ledetone</w:t>
      </w:r>
      <w:proofErr w:type="spellEnd"/>
      <w:r w:rsidRPr="0029674B">
        <w:t>)</w:t>
      </w:r>
    </w:p>
    <w:p w14:paraId="646EFCD6" w14:textId="77777777" w:rsidR="00D50058" w:rsidRPr="0029674B" w:rsidRDefault="00D50058" w:rsidP="00975C64">
      <w:pPr>
        <w:ind w:left="374" w:hanging="374"/>
      </w:pPr>
      <w:r w:rsidRPr="0029674B">
        <w:t>Karakteristiske akkorder: Moll 5.trinn (ikke dominant), dur på lavt 7.trinn</w:t>
      </w:r>
    </w:p>
    <w:p w14:paraId="10E6910F" w14:textId="77777777" w:rsidR="00D50058" w:rsidRPr="0029674B" w:rsidRDefault="00D50058" w:rsidP="00D50058">
      <w:r w:rsidRPr="0029674B">
        <w:t>Svært vanlig i populærmusikk</w:t>
      </w:r>
    </w:p>
    <w:p w14:paraId="7857B4D4" w14:textId="6B5BB6E5" w:rsidR="00D50058" w:rsidRPr="0029674B" w:rsidRDefault="00D50058" w:rsidP="00D50058">
      <w:r w:rsidRPr="0029674B">
        <w:t>{{</w:t>
      </w:r>
      <w:r w:rsidR="00C93F6C" w:rsidRPr="0029674B">
        <w:t>S</w:t>
      </w:r>
      <w:r w:rsidRPr="0029674B">
        <w:t>lutt}}</w:t>
      </w:r>
    </w:p>
    <w:p w14:paraId="57C114B0" w14:textId="77777777" w:rsidR="00D50058" w:rsidRPr="0029674B" w:rsidRDefault="00D50058" w:rsidP="00D50058"/>
    <w:p w14:paraId="25437E87" w14:textId="77777777" w:rsidR="00D50058" w:rsidRPr="0029674B" w:rsidRDefault="00D50058" w:rsidP="00D50058">
      <w:r w:rsidRPr="0029674B">
        <w:t>--- 56 til 117</w:t>
      </w:r>
    </w:p>
    <w:p w14:paraId="2959CBAC" w14:textId="102C12E7" w:rsidR="00D50058" w:rsidRPr="0029674B" w:rsidRDefault="002C7DB3" w:rsidP="00D50058">
      <w:r w:rsidRPr="0029674B">
        <w:t>_Modale skalaer med moll-preg_ (inneholder liten ters)</w:t>
      </w:r>
    </w:p>
    <w:p w14:paraId="7D201DC2" w14:textId="77777777" w:rsidR="00975C64" w:rsidRPr="0029674B" w:rsidRDefault="00975C64" w:rsidP="002102B7"/>
    <w:p w14:paraId="780F4C42" w14:textId="25099EDC" w:rsidR="002102B7" w:rsidRPr="0029674B" w:rsidRDefault="002102B7" w:rsidP="002102B7">
      <w:r w:rsidRPr="0029674B">
        <w:t>{{</w:t>
      </w:r>
      <w:proofErr w:type="gramStart"/>
      <w:r w:rsidRPr="0029674B">
        <w:t>Tabell  2</w:t>
      </w:r>
      <w:proofErr w:type="gramEnd"/>
      <w:r w:rsidRPr="0029674B">
        <w:t xml:space="preserve"> kolonner og </w:t>
      </w:r>
      <w:r w:rsidR="002C7DB3" w:rsidRPr="0029674B">
        <w:t>4</w:t>
      </w:r>
      <w:r w:rsidRPr="0029674B">
        <w:t xml:space="preserve"> rader, omgjort til liste}}</w:t>
      </w:r>
    </w:p>
    <w:p w14:paraId="6AC24A83" w14:textId="067884BB" w:rsidR="00D50058" w:rsidRPr="0029674B" w:rsidRDefault="00D50058" w:rsidP="00D50058"/>
    <w:p w14:paraId="3AB17901" w14:textId="7504098F" w:rsidR="00D50058" w:rsidRPr="0029674B" w:rsidRDefault="00D50058" w:rsidP="00975C64">
      <w:pPr>
        <w:ind w:left="748" w:hanging="748"/>
      </w:pPr>
      <w:r w:rsidRPr="0029674B">
        <w:t>Dorisk</w:t>
      </w:r>
      <w:r w:rsidR="004D038B" w:rsidRPr="0029674B">
        <w:t xml:space="preserve">: </w:t>
      </w:r>
      <w:r w:rsidRPr="0029674B">
        <w:t>Karakteristiske toner: Hevet 6.trinn, senket 7.trinn</w:t>
      </w:r>
    </w:p>
    <w:p w14:paraId="457BE70A" w14:textId="77777777" w:rsidR="00D50058" w:rsidRPr="0029674B" w:rsidRDefault="00D50058" w:rsidP="00975C64">
      <w:pPr>
        <w:ind w:left="748" w:hanging="748"/>
      </w:pPr>
      <w:r w:rsidRPr="0029674B">
        <w:t>Karakteristiske akkorder: Dur 4.trinn, moll 5.trinn (ikke dominant), dur på lavt 7.trinn</w:t>
      </w:r>
    </w:p>
    <w:p w14:paraId="3D5B5601" w14:textId="77777777" w:rsidR="00D50058" w:rsidRPr="0029674B" w:rsidRDefault="00D50058" w:rsidP="00975C64">
      <w:pPr>
        <w:ind w:left="748" w:hanging="748"/>
      </w:pPr>
      <w:r w:rsidRPr="0029674B">
        <w:t xml:space="preserve">Tilsvarer </w:t>
      </w:r>
      <w:proofErr w:type="gramStart"/>
      <w:r w:rsidRPr="0029674B">
        <w:t>miksolydisk</w:t>
      </w:r>
      <w:proofErr w:type="gramEnd"/>
      <w:r w:rsidRPr="0029674B">
        <w:t xml:space="preserve"> men med liten ters</w:t>
      </w:r>
    </w:p>
    <w:p w14:paraId="73FF495D" w14:textId="77777777" w:rsidR="00D50058" w:rsidRPr="0029674B" w:rsidRDefault="00D50058" w:rsidP="00975C64">
      <w:pPr>
        <w:ind w:left="748" w:hanging="748"/>
      </w:pPr>
      <w:r w:rsidRPr="0029674B">
        <w:t>Er forskjellig fra alle de tre mollskalaene, siden ingen av dem har kombinasjonen høyt 6. og lavt 7. trinn</w:t>
      </w:r>
    </w:p>
    <w:p w14:paraId="23AE6F4C" w14:textId="77777777" w:rsidR="00D50058" w:rsidRPr="0029674B" w:rsidRDefault="00D50058" w:rsidP="00975C64">
      <w:pPr>
        <w:ind w:left="748" w:hanging="748"/>
      </w:pPr>
      <w:r w:rsidRPr="0029674B">
        <w:t>Svært vanlig i populærmusikk</w:t>
      </w:r>
    </w:p>
    <w:p w14:paraId="62BC24DC" w14:textId="77777777" w:rsidR="004D038B" w:rsidRPr="0029674B" w:rsidRDefault="004D038B" w:rsidP="00975C64">
      <w:pPr>
        <w:ind w:left="748" w:hanging="748"/>
      </w:pPr>
    </w:p>
    <w:p w14:paraId="75F0697C" w14:textId="070E44B2" w:rsidR="00D50058" w:rsidRPr="0029674B" w:rsidRDefault="00D50058" w:rsidP="00975C64">
      <w:pPr>
        <w:ind w:left="1122" w:hanging="1122"/>
      </w:pPr>
      <w:r w:rsidRPr="0029674B">
        <w:t>Frygisk</w:t>
      </w:r>
      <w:r w:rsidR="004D038B" w:rsidRPr="0029674B">
        <w:t xml:space="preserve">: </w:t>
      </w:r>
      <w:r w:rsidRPr="0029674B">
        <w:t>Karakteristisk tone: Senket 2.trinn</w:t>
      </w:r>
    </w:p>
    <w:p w14:paraId="230BA0B3" w14:textId="77777777" w:rsidR="00D50058" w:rsidRPr="0029674B" w:rsidRDefault="00D50058" w:rsidP="00975C64">
      <w:pPr>
        <w:ind w:left="748" w:hanging="748"/>
      </w:pPr>
      <w:r w:rsidRPr="0029674B">
        <w:t>Karakteristisk akkord: Dur på senket 2.trinn</w:t>
      </w:r>
    </w:p>
    <w:p w14:paraId="1020C72D" w14:textId="77777777" w:rsidR="00D50058" w:rsidRPr="0029674B" w:rsidRDefault="00D50058" w:rsidP="00975C64">
      <w:pPr>
        <w:ind w:left="748" w:hanging="748"/>
      </w:pPr>
      <w:r w:rsidRPr="0029674B">
        <w:lastRenderedPageBreak/>
        <w:t>Lite brukt skala i akkordprogresjoner</w:t>
      </w:r>
    </w:p>
    <w:p w14:paraId="76E38545" w14:textId="77777777" w:rsidR="004D038B" w:rsidRPr="0029674B" w:rsidRDefault="004D038B" w:rsidP="00975C64">
      <w:pPr>
        <w:ind w:left="748" w:hanging="748"/>
      </w:pPr>
    </w:p>
    <w:p w14:paraId="5485BC26" w14:textId="117CA008" w:rsidR="00D50058" w:rsidRPr="0029674B" w:rsidRDefault="00D50058" w:rsidP="00975C64">
      <w:pPr>
        <w:ind w:left="748" w:hanging="748"/>
      </w:pPr>
      <w:r w:rsidRPr="0029674B">
        <w:t>Eolisk</w:t>
      </w:r>
      <w:r w:rsidR="004D038B" w:rsidRPr="0029674B">
        <w:t xml:space="preserve">: </w:t>
      </w:r>
      <w:r w:rsidRPr="0029674B">
        <w:t xml:space="preserve">Identisk med ren moll, men har modalt preg siden den verken inneholder </w:t>
      </w:r>
      <w:proofErr w:type="spellStart"/>
      <w:r w:rsidRPr="0029674B">
        <w:t>ledetone</w:t>
      </w:r>
      <w:proofErr w:type="spellEnd"/>
      <w:r w:rsidRPr="0029674B">
        <w:t xml:space="preserve"> eller dominant-akkord</w:t>
      </w:r>
    </w:p>
    <w:p w14:paraId="298FDD7D" w14:textId="77777777" w:rsidR="00D50058" w:rsidRPr="0029674B" w:rsidRDefault="00D50058" w:rsidP="00975C64">
      <w:pPr>
        <w:ind w:left="748" w:hanging="748"/>
      </w:pPr>
      <w:r w:rsidRPr="0029674B">
        <w:t xml:space="preserve">Karakteristisk tone: Senket 7.trinn (ikke </w:t>
      </w:r>
      <w:proofErr w:type="spellStart"/>
      <w:r w:rsidRPr="0029674B">
        <w:t>ledetone</w:t>
      </w:r>
      <w:proofErr w:type="spellEnd"/>
      <w:r w:rsidRPr="0029674B">
        <w:t>)</w:t>
      </w:r>
    </w:p>
    <w:p w14:paraId="0F30DC87" w14:textId="77777777" w:rsidR="00D50058" w:rsidRPr="0029674B" w:rsidRDefault="00D50058" w:rsidP="00975C64">
      <w:pPr>
        <w:ind w:left="748" w:hanging="748"/>
      </w:pPr>
      <w:r w:rsidRPr="0029674B">
        <w:t>Karakteristisk akkord: Moll 5.trinn (ikke dominant)</w:t>
      </w:r>
    </w:p>
    <w:p w14:paraId="6088F1E5" w14:textId="77777777" w:rsidR="00D50058" w:rsidRPr="0029674B" w:rsidRDefault="00D50058" w:rsidP="00975C64">
      <w:pPr>
        <w:ind w:left="748" w:hanging="748"/>
      </w:pPr>
      <w:r w:rsidRPr="0029674B">
        <w:t>Svært vanlig i populærmusikk</w:t>
      </w:r>
    </w:p>
    <w:p w14:paraId="31A20841" w14:textId="77777777" w:rsidR="001C67EB" w:rsidRPr="0029674B" w:rsidRDefault="001C67EB" w:rsidP="00975C64">
      <w:pPr>
        <w:ind w:left="748" w:hanging="748"/>
      </w:pPr>
    </w:p>
    <w:p w14:paraId="00B4C9A5" w14:textId="053D1BEF" w:rsidR="00D50058" w:rsidRPr="0029674B" w:rsidRDefault="00D50058" w:rsidP="00975C64">
      <w:pPr>
        <w:ind w:left="748" w:hanging="748"/>
      </w:pPr>
      <w:proofErr w:type="spellStart"/>
      <w:r w:rsidRPr="0029674B">
        <w:t>Lokrisk</w:t>
      </w:r>
      <w:proofErr w:type="spellEnd"/>
      <w:r w:rsidR="001C67EB" w:rsidRPr="0029674B">
        <w:t xml:space="preserve">: </w:t>
      </w:r>
      <w:r w:rsidRPr="0029674B">
        <w:t xml:space="preserve">Karakteristiske toner: Senket 2. og 5.trinn. Innebygd </w:t>
      </w:r>
      <w:proofErr w:type="spellStart"/>
      <w:r w:rsidRPr="0029674B">
        <w:t>tritonus</w:t>
      </w:r>
      <w:proofErr w:type="spellEnd"/>
      <w:r w:rsidRPr="0029674B">
        <w:t>.</w:t>
      </w:r>
    </w:p>
    <w:p w14:paraId="32A85E30" w14:textId="77777777" w:rsidR="00D50058" w:rsidRPr="0029674B" w:rsidRDefault="00D50058" w:rsidP="00975C64">
      <w:pPr>
        <w:ind w:left="748" w:hanging="748"/>
      </w:pPr>
      <w:r w:rsidRPr="0029674B">
        <w:t>Lite brukt skala i akkordprogresjoner</w:t>
      </w:r>
    </w:p>
    <w:p w14:paraId="00322777" w14:textId="06A6B584" w:rsidR="00D50058" w:rsidRPr="0029674B" w:rsidRDefault="00D50058" w:rsidP="00D50058">
      <w:r w:rsidRPr="0029674B">
        <w:t>{{</w:t>
      </w:r>
      <w:r w:rsidR="007F501C" w:rsidRPr="0029674B">
        <w:t>S</w:t>
      </w:r>
      <w:r w:rsidRPr="0029674B">
        <w:t>lutt}}</w:t>
      </w:r>
    </w:p>
    <w:p w14:paraId="1F20BEE9" w14:textId="77777777" w:rsidR="00D50058" w:rsidRPr="0029674B" w:rsidRDefault="00D50058" w:rsidP="00D50058"/>
    <w:p w14:paraId="4648B518" w14:textId="2693C1AA" w:rsidR="00D50058" w:rsidRPr="0029674B" w:rsidRDefault="00D50058" w:rsidP="00D50058">
      <w:r w:rsidRPr="0029674B">
        <w:t>{{</w:t>
      </w:r>
      <w:r w:rsidR="001C67EB" w:rsidRPr="0029674B">
        <w:t xml:space="preserve">Se </w:t>
      </w:r>
      <w:r w:rsidR="00E0577B">
        <w:t>notehefte</w:t>
      </w:r>
      <w:r w:rsidR="00ED1947" w:rsidRPr="0029674B">
        <w:t>.</w:t>
      </w:r>
      <w:r w:rsidRPr="0029674B">
        <w:t>}}</w:t>
      </w:r>
    </w:p>
    <w:p w14:paraId="05EAAAB9" w14:textId="77777777" w:rsidR="001C67EB" w:rsidRPr="0029674B" w:rsidRDefault="001C67EB" w:rsidP="00D50058"/>
    <w:p w14:paraId="44B8ADF6" w14:textId="21DF130D" w:rsidR="00D50058" w:rsidRPr="0029674B" w:rsidRDefault="00D50058" w:rsidP="00D50058">
      <w:r w:rsidRPr="0029674B">
        <w:t>--- 57 til 117</w:t>
      </w:r>
    </w:p>
    <w:p w14:paraId="3C3DDBFB" w14:textId="79E7F47D" w:rsidR="00D50058" w:rsidRPr="0029674B" w:rsidRDefault="007B1179" w:rsidP="00D50058">
      <w:r w:rsidRPr="0029674B">
        <w:t>_</w:t>
      </w:r>
      <w:proofErr w:type="gramStart"/>
      <w:r w:rsidR="00D50058" w:rsidRPr="0029674B">
        <w:t>Trening:</w:t>
      </w:r>
      <w:r w:rsidRPr="0029674B">
        <w:t>_</w:t>
      </w:r>
      <w:proofErr w:type="gramEnd"/>
    </w:p>
    <w:p w14:paraId="2C2CF324" w14:textId="77777777" w:rsidR="00D50058" w:rsidRPr="0029674B" w:rsidRDefault="00D50058" w:rsidP="00D50058">
      <w:r w:rsidRPr="0029674B">
        <w:t xml:space="preserve">Spill de ulike modale skalaene harmonisert trinn for trinn, og hør hvilke </w:t>
      </w:r>
      <w:proofErr w:type="spellStart"/>
      <w:r w:rsidRPr="0029674B">
        <w:t>skalaegne</w:t>
      </w:r>
      <w:proofErr w:type="spellEnd"/>
      <w:r w:rsidRPr="0029674B">
        <w:t xml:space="preserve"> akkorder som ligger innebygd i hver av dem. </w:t>
      </w:r>
    </w:p>
    <w:p w14:paraId="51CA7923" w14:textId="26A0CDCD" w:rsidR="00D50058" w:rsidRPr="0029674B" w:rsidRDefault="007B1179" w:rsidP="00D50058">
      <w:r w:rsidRPr="0029674B">
        <w:t xml:space="preserve">  </w:t>
      </w:r>
      <w:r w:rsidR="00D50058" w:rsidRPr="0029674B">
        <w:t xml:space="preserve">En annen måte å systematisere de modale skalaene på: Dersom du spiller skalaene fra hvert enkelt trinn i durskalaen </w:t>
      </w:r>
      <w:r w:rsidR="00836C69" w:rsidRPr="0029674B">
        <w:t>-</w:t>
      </w:r>
      <w:r w:rsidR="00D50058" w:rsidRPr="0029674B">
        <w:t xml:space="preserve"> for eksempel på hvite tangenter i C-dur </w:t>
      </w:r>
      <w:r w:rsidR="00836C69" w:rsidRPr="0029674B">
        <w:t>-</w:t>
      </w:r>
      <w:r w:rsidR="00D50058" w:rsidRPr="0029674B">
        <w:t xml:space="preserve"> har de denne rekkefølgen: </w:t>
      </w:r>
    </w:p>
    <w:p w14:paraId="5F96169E" w14:textId="77777777" w:rsidR="00D50058" w:rsidRPr="0029674B" w:rsidRDefault="00D50058" w:rsidP="00D50058"/>
    <w:p w14:paraId="1B9A79E3" w14:textId="380A0F5A" w:rsidR="00755D88" w:rsidRPr="0029674B" w:rsidRDefault="00755D88" w:rsidP="00D50058">
      <w:r w:rsidRPr="0029674B">
        <w:t>{{Tabell</w:t>
      </w:r>
      <w:r w:rsidR="00B95406" w:rsidRPr="0029674B">
        <w:t>:</w:t>
      </w:r>
      <w:r w:rsidRPr="0029674B">
        <w:t xml:space="preserve"> 7 kolonner og 2 rader</w:t>
      </w:r>
      <w:r w:rsidR="00AD4B8B" w:rsidRPr="0029674B">
        <w:t>.</w:t>
      </w:r>
      <w:r w:rsidR="00DC221F" w:rsidRPr="0029674B">
        <w:t>}}</w:t>
      </w:r>
    </w:p>
    <w:tbl>
      <w:tblPr>
        <w:tblStyle w:val="Tabellrutenett"/>
        <w:tblW w:w="0" w:type="auto"/>
        <w:tblLook w:val="04A0" w:firstRow="1" w:lastRow="0" w:firstColumn="1" w:lastColumn="0" w:noHBand="0" w:noVBand="1"/>
      </w:tblPr>
      <w:tblGrid>
        <w:gridCol w:w="1302"/>
        <w:gridCol w:w="1304"/>
        <w:gridCol w:w="1317"/>
        <w:gridCol w:w="1298"/>
        <w:gridCol w:w="1736"/>
        <w:gridCol w:w="1298"/>
        <w:gridCol w:w="1315"/>
      </w:tblGrid>
      <w:tr w:rsidR="00AA2610" w:rsidRPr="0029674B" w14:paraId="5A3B654A" w14:textId="77777777" w:rsidTr="00AA2610">
        <w:tc>
          <w:tcPr>
            <w:tcW w:w="1356" w:type="dxa"/>
          </w:tcPr>
          <w:p w14:paraId="03423ADA" w14:textId="258DCEBA" w:rsidR="00AA2610" w:rsidRPr="0029674B" w:rsidRDefault="00AA2610" w:rsidP="00D50058">
            <w:r w:rsidRPr="0029674B">
              <w:t xml:space="preserve">1 </w:t>
            </w:r>
          </w:p>
        </w:tc>
        <w:tc>
          <w:tcPr>
            <w:tcW w:w="1356" w:type="dxa"/>
          </w:tcPr>
          <w:p w14:paraId="1ED87398" w14:textId="4C408A2A" w:rsidR="00AA2610" w:rsidRPr="0029674B" w:rsidRDefault="00AA2610" w:rsidP="00D50058">
            <w:r w:rsidRPr="0029674B">
              <w:t>2</w:t>
            </w:r>
          </w:p>
        </w:tc>
        <w:tc>
          <w:tcPr>
            <w:tcW w:w="1356" w:type="dxa"/>
          </w:tcPr>
          <w:p w14:paraId="70D7631D" w14:textId="630149DE" w:rsidR="00AA2610" w:rsidRPr="0029674B" w:rsidRDefault="00AA2610" w:rsidP="00D50058">
            <w:r w:rsidRPr="0029674B">
              <w:t>3</w:t>
            </w:r>
          </w:p>
        </w:tc>
        <w:tc>
          <w:tcPr>
            <w:tcW w:w="1356" w:type="dxa"/>
          </w:tcPr>
          <w:p w14:paraId="120238AA" w14:textId="437BB6F8" w:rsidR="00AA2610" w:rsidRPr="0029674B" w:rsidRDefault="00AA2610" w:rsidP="00D50058">
            <w:r w:rsidRPr="0029674B">
              <w:t>4</w:t>
            </w:r>
          </w:p>
        </w:tc>
        <w:tc>
          <w:tcPr>
            <w:tcW w:w="1356" w:type="dxa"/>
          </w:tcPr>
          <w:p w14:paraId="7A447F3C" w14:textId="7C272274" w:rsidR="00AA2610" w:rsidRPr="0029674B" w:rsidRDefault="00AA2610" w:rsidP="00D50058">
            <w:r w:rsidRPr="0029674B">
              <w:t>5</w:t>
            </w:r>
          </w:p>
        </w:tc>
        <w:tc>
          <w:tcPr>
            <w:tcW w:w="1357" w:type="dxa"/>
          </w:tcPr>
          <w:p w14:paraId="30D22AD1" w14:textId="0461BE98" w:rsidR="00AA2610" w:rsidRPr="0029674B" w:rsidRDefault="00AA2610" w:rsidP="00D50058">
            <w:r w:rsidRPr="0029674B">
              <w:t>6</w:t>
            </w:r>
          </w:p>
        </w:tc>
        <w:tc>
          <w:tcPr>
            <w:tcW w:w="1357" w:type="dxa"/>
          </w:tcPr>
          <w:p w14:paraId="09C15DE2" w14:textId="34D989D6" w:rsidR="00AA2610" w:rsidRPr="0029674B" w:rsidRDefault="00AA2610" w:rsidP="00D50058">
            <w:r w:rsidRPr="0029674B">
              <w:t>7</w:t>
            </w:r>
          </w:p>
        </w:tc>
      </w:tr>
      <w:tr w:rsidR="00AA2610" w:rsidRPr="0029674B" w14:paraId="4723F8AB" w14:textId="77777777" w:rsidTr="00AA2610">
        <w:tc>
          <w:tcPr>
            <w:tcW w:w="1356" w:type="dxa"/>
          </w:tcPr>
          <w:p w14:paraId="33A9BEF2" w14:textId="75083F2A" w:rsidR="00AA2610" w:rsidRPr="0029674B" w:rsidRDefault="00AA2610" w:rsidP="00D50058">
            <w:r w:rsidRPr="0029674B">
              <w:t>jonisk</w:t>
            </w:r>
          </w:p>
        </w:tc>
        <w:tc>
          <w:tcPr>
            <w:tcW w:w="1356" w:type="dxa"/>
          </w:tcPr>
          <w:p w14:paraId="120F1572" w14:textId="30C27ACC" w:rsidR="00AA2610" w:rsidRPr="0029674B" w:rsidRDefault="00AA2610" w:rsidP="00D50058">
            <w:r w:rsidRPr="0029674B">
              <w:t>dorisk</w:t>
            </w:r>
          </w:p>
        </w:tc>
        <w:tc>
          <w:tcPr>
            <w:tcW w:w="1356" w:type="dxa"/>
          </w:tcPr>
          <w:p w14:paraId="67B66D7C" w14:textId="03AFB4F7" w:rsidR="00AA2610" w:rsidRPr="0029674B" w:rsidRDefault="00AA2610" w:rsidP="00D50058">
            <w:r w:rsidRPr="0029674B">
              <w:t>frygisk</w:t>
            </w:r>
          </w:p>
        </w:tc>
        <w:tc>
          <w:tcPr>
            <w:tcW w:w="1356" w:type="dxa"/>
          </w:tcPr>
          <w:p w14:paraId="5C931B4A" w14:textId="528E6180" w:rsidR="00AA2610" w:rsidRPr="0029674B" w:rsidRDefault="00AA2610" w:rsidP="00D50058">
            <w:r w:rsidRPr="0029674B">
              <w:t>lydisk</w:t>
            </w:r>
          </w:p>
        </w:tc>
        <w:tc>
          <w:tcPr>
            <w:tcW w:w="1356" w:type="dxa"/>
          </w:tcPr>
          <w:p w14:paraId="128ADFA5" w14:textId="1A489966" w:rsidR="00AA2610" w:rsidRPr="0029674B" w:rsidRDefault="00AA2610" w:rsidP="00D50058">
            <w:r w:rsidRPr="0029674B">
              <w:t>miksolydisk</w:t>
            </w:r>
          </w:p>
        </w:tc>
        <w:tc>
          <w:tcPr>
            <w:tcW w:w="1357" w:type="dxa"/>
          </w:tcPr>
          <w:p w14:paraId="74B276C8" w14:textId="5AE95113" w:rsidR="00AA2610" w:rsidRPr="0029674B" w:rsidRDefault="00AA2610" w:rsidP="00D50058">
            <w:r w:rsidRPr="0029674B">
              <w:t>eolisk</w:t>
            </w:r>
          </w:p>
        </w:tc>
        <w:tc>
          <w:tcPr>
            <w:tcW w:w="1357" w:type="dxa"/>
          </w:tcPr>
          <w:p w14:paraId="7D83DF8C" w14:textId="724CEB1B" w:rsidR="00AA2610" w:rsidRPr="0029674B" w:rsidRDefault="00AA2610" w:rsidP="00D50058">
            <w:proofErr w:type="spellStart"/>
            <w:r w:rsidRPr="0029674B">
              <w:t>lokrisk</w:t>
            </w:r>
            <w:proofErr w:type="spellEnd"/>
          </w:p>
        </w:tc>
      </w:tr>
    </w:tbl>
    <w:p w14:paraId="4AFB04E3" w14:textId="6125BB72" w:rsidR="00F22DAC" w:rsidRPr="0029674B" w:rsidRDefault="0070206A" w:rsidP="00D50058">
      <w:r w:rsidRPr="0029674B">
        <w:t>{{Slutt}}</w:t>
      </w:r>
    </w:p>
    <w:p w14:paraId="201149FF" w14:textId="77777777" w:rsidR="00F22DAC" w:rsidRPr="0029674B" w:rsidRDefault="00F22DAC" w:rsidP="00D50058"/>
    <w:p w14:paraId="0A146926" w14:textId="6A6C91AA" w:rsidR="00D50058" w:rsidRPr="0029674B" w:rsidRDefault="00D50058" w:rsidP="00D50058">
      <w:r w:rsidRPr="0029674B">
        <w:t xml:space="preserve">Fra 2.trinn (d) får du en dorisk, fra 3.trinn (e) en frygisk, osv. De tre skalaene med dur-preg får vi fra 1., 4. og 5.trinn ut fra en hvilken som helst tone, og moll-preg er fra de andre fire trinnene. </w:t>
      </w:r>
    </w:p>
    <w:p w14:paraId="4C128DE0" w14:textId="38BE1ACC" w:rsidR="00D50058" w:rsidRPr="0029674B" w:rsidRDefault="00D50058" w:rsidP="00D50058">
      <w:r w:rsidRPr="0029674B">
        <w:t xml:space="preserve">  Og for matematikerne </w:t>
      </w:r>
      <w:r w:rsidR="00836C69" w:rsidRPr="0029674B">
        <w:t>-</w:t>
      </w:r>
      <w:r w:rsidRPr="0029674B">
        <w:t xml:space="preserve"> og for testing på tangenter og </w:t>
      </w:r>
      <w:proofErr w:type="spellStart"/>
      <w:r w:rsidRPr="0029674B">
        <w:t>gitarbånd</w:t>
      </w:r>
      <w:proofErr w:type="spellEnd"/>
      <w:r w:rsidRPr="0029674B">
        <w:t xml:space="preserve"> </w:t>
      </w:r>
      <w:r w:rsidR="00836C69" w:rsidRPr="0029674B">
        <w:t>-</w:t>
      </w:r>
      <w:r w:rsidRPr="0029674B">
        <w:t xml:space="preserve"> her er en oversikt over kombinasjonene av hele og halve trinn i hver skala (legg merke til det fine diagonale mønsteret): </w:t>
      </w:r>
    </w:p>
    <w:p w14:paraId="7ED9B79E" w14:textId="77777777" w:rsidR="00D50058" w:rsidRPr="0029674B" w:rsidRDefault="00D50058" w:rsidP="00D50058"/>
    <w:p w14:paraId="1C9D9796" w14:textId="6451789C" w:rsidR="00E623F0" w:rsidRPr="0029674B" w:rsidRDefault="00E623F0" w:rsidP="00E623F0">
      <w:r w:rsidRPr="0029674B">
        <w:t>{{</w:t>
      </w:r>
      <w:proofErr w:type="gramStart"/>
      <w:r w:rsidRPr="0029674B">
        <w:t>Tabell</w:t>
      </w:r>
      <w:r w:rsidR="00B73A53" w:rsidRPr="0029674B">
        <w:t>:</w:t>
      </w:r>
      <w:r w:rsidRPr="0029674B">
        <w:t xml:space="preserve">  </w:t>
      </w:r>
      <w:r w:rsidR="00104CD2" w:rsidRPr="0029674B">
        <w:t>8</w:t>
      </w:r>
      <w:proofErr w:type="gramEnd"/>
      <w:r w:rsidRPr="0029674B">
        <w:t xml:space="preserve"> kolonner og </w:t>
      </w:r>
      <w:r w:rsidR="00104CD2" w:rsidRPr="0029674B">
        <w:t>7</w:t>
      </w:r>
      <w:r w:rsidRPr="0029674B">
        <w:t xml:space="preserve"> rader</w:t>
      </w:r>
      <w:r w:rsidR="00B73A53" w:rsidRPr="0029674B">
        <w:t>.</w:t>
      </w:r>
      <w:r w:rsidRPr="0029674B">
        <w:t>}}</w:t>
      </w:r>
    </w:p>
    <w:tbl>
      <w:tblPr>
        <w:tblStyle w:val="Tabellrutenett"/>
        <w:tblW w:w="0" w:type="auto"/>
        <w:tblLook w:val="04A0" w:firstRow="1" w:lastRow="0" w:firstColumn="1" w:lastColumn="0" w:noHBand="0" w:noVBand="1"/>
      </w:tblPr>
      <w:tblGrid>
        <w:gridCol w:w="1737"/>
        <w:gridCol w:w="1119"/>
        <w:gridCol w:w="1119"/>
        <w:gridCol w:w="1119"/>
        <w:gridCol w:w="1119"/>
        <w:gridCol w:w="1119"/>
        <w:gridCol w:w="1119"/>
        <w:gridCol w:w="1119"/>
      </w:tblGrid>
      <w:tr w:rsidR="009F562C" w:rsidRPr="0029674B" w14:paraId="5E0ACC50" w14:textId="77777777" w:rsidTr="00655746">
        <w:tc>
          <w:tcPr>
            <w:tcW w:w="1737" w:type="dxa"/>
          </w:tcPr>
          <w:p w14:paraId="58AFAEE1" w14:textId="1A3BB992" w:rsidR="0070206A" w:rsidRPr="0029674B" w:rsidRDefault="0070206A" w:rsidP="00D50058">
            <w:r w:rsidRPr="0029674B">
              <w:t>jonisk</w:t>
            </w:r>
          </w:p>
        </w:tc>
        <w:tc>
          <w:tcPr>
            <w:tcW w:w="1119" w:type="dxa"/>
          </w:tcPr>
          <w:p w14:paraId="66D4C3FB" w14:textId="16A5F979" w:rsidR="0070206A" w:rsidRPr="0029674B" w:rsidRDefault="0070206A" w:rsidP="00D50058">
            <w:r w:rsidRPr="0029674B">
              <w:t>1</w:t>
            </w:r>
          </w:p>
        </w:tc>
        <w:tc>
          <w:tcPr>
            <w:tcW w:w="1119" w:type="dxa"/>
          </w:tcPr>
          <w:p w14:paraId="0B6F50A6" w14:textId="786050B9" w:rsidR="0070206A" w:rsidRPr="0029674B" w:rsidRDefault="0070206A" w:rsidP="00D50058">
            <w:r w:rsidRPr="0029674B">
              <w:t>1</w:t>
            </w:r>
          </w:p>
        </w:tc>
        <w:tc>
          <w:tcPr>
            <w:tcW w:w="1119" w:type="dxa"/>
          </w:tcPr>
          <w:p w14:paraId="4875A953" w14:textId="213FCCDE" w:rsidR="0070206A" w:rsidRPr="0029674B" w:rsidRDefault="00C21B97" w:rsidP="00D50058">
            <w:r w:rsidRPr="0029674B">
              <w:t>1/2</w:t>
            </w:r>
          </w:p>
        </w:tc>
        <w:tc>
          <w:tcPr>
            <w:tcW w:w="1119" w:type="dxa"/>
          </w:tcPr>
          <w:p w14:paraId="64EDB7C2" w14:textId="27A32390" w:rsidR="0070206A" w:rsidRPr="0029674B" w:rsidRDefault="00C21B97" w:rsidP="00D50058">
            <w:r w:rsidRPr="0029674B">
              <w:t>1</w:t>
            </w:r>
          </w:p>
        </w:tc>
        <w:tc>
          <w:tcPr>
            <w:tcW w:w="1119" w:type="dxa"/>
          </w:tcPr>
          <w:p w14:paraId="0EAF68D1" w14:textId="389806A8" w:rsidR="0070206A" w:rsidRPr="0029674B" w:rsidRDefault="00C21B97" w:rsidP="00D50058">
            <w:r w:rsidRPr="0029674B">
              <w:t>1</w:t>
            </w:r>
          </w:p>
        </w:tc>
        <w:tc>
          <w:tcPr>
            <w:tcW w:w="1119" w:type="dxa"/>
          </w:tcPr>
          <w:p w14:paraId="7A54DD82" w14:textId="3B442F7A" w:rsidR="0070206A" w:rsidRPr="0029674B" w:rsidRDefault="00C21B97" w:rsidP="00D50058">
            <w:r w:rsidRPr="0029674B">
              <w:t>1</w:t>
            </w:r>
          </w:p>
        </w:tc>
        <w:tc>
          <w:tcPr>
            <w:tcW w:w="1119" w:type="dxa"/>
          </w:tcPr>
          <w:p w14:paraId="24C2BE49" w14:textId="6226ED5B" w:rsidR="0070206A" w:rsidRPr="0029674B" w:rsidRDefault="00C21B97" w:rsidP="00D50058">
            <w:r w:rsidRPr="0029674B">
              <w:t>1/2</w:t>
            </w:r>
          </w:p>
        </w:tc>
      </w:tr>
      <w:tr w:rsidR="009F562C" w:rsidRPr="0029674B" w14:paraId="3054674C" w14:textId="77777777" w:rsidTr="00655746">
        <w:tc>
          <w:tcPr>
            <w:tcW w:w="1737" w:type="dxa"/>
          </w:tcPr>
          <w:p w14:paraId="5F4CF213" w14:textId="6A1CFB4A" w:rsidR="0070206A" w:rsidRPr="0029674B" w:rsidRDefault="0070206A" w:rsidP="00D50058">
            <w:r w:rsidRPr="0029674B">
              <w:t>dorisk</w:t>
            </w:r>
          </w:p>
        </w:tc>
        <w:tc>
          <w:tcPr>
            <w:tcW w:w="1119" w:type="dxa"/>
          </w:tcPr>
          <w:p w14:paraId="25EFBB04" w14:textId="0A6C9F32" w:rsidR="0070206A" w:rsidRPr="0029674B" w:rsidRDefault="00C21B97" w:rsidP="00D50058">
            <w:r w:rsidRPr="0029674B">
              <w:t>1</w:t>
            </w:r>
          </w:p>
        </w:tc>
        <w:tc>
          <w:tcPr>
            <w:tcW w:w="1119" w:type="dxa"/>
          </w:tcPr>
          <w:p w14:paraId="78E64272" w14:textId="76653DB8" w:rsidR="0070206A" w:rsidRPr="0029674B" w:rsidRDefault="00302FCA" w:rsidP="00D50058">
            <w:r w:rsidRPr="0029674B">
              <w:t>1/2</w:t>
            </w:r>
          </w:p>
        </w:tc>
        <w:tc>
          <w:tcPr>
            <w:tcW w:w="1119" w:type="dxa"/>
          </w:tcPr>
          <w:p w14:paraId="348FFFE2" w14:textId="14EE6D18" w:rsidR="0070206A" w:rsidRPr="0029674B" w:rsidRDefault="00302FCA" w:rsidP="00D50058">
            <w:r w:rsidRPr="0029674B">
              <w:t>1</w:t>
            </w:r>
          </w:p>
        </w:tc>
        <w:tc>
          <w:tcPr>
            <w:tcW w:w="1119" w:type="dxa"/>
          </w:tcPr>
          <w:p w14:paraId="13584D4F" w14:textId="0D4EFC70" w:rsidR="0070206A" w:rsidRPr="0029674B" w:rsidRDefault="009F562C" w:rsidP="00D50058">
            <w:r w:rsidRPr="0029674B">
              <w:t>1</w:t>
            </w:r>
          </w:p>
        </w:tc>
        <w:tc>
          <w:tcPr>
            <w:tcW w:w="1119" w:type="dxa"/>
          </w:tcPr>
          <w:p w14:paraId="3D9A78C3" w14:textId="549DDAFC" w:rsidR="0070206A" w:rsidRPr="0029674B" w:rsidRDefault="009F562C" w:rsidP="00D50058">
            <w:r w:rsidRPr="0029674B">
              <w:t>1</w:t>
            </w:r>
          </w:p>
        </w:tc>
        <w:tc>
          <w:tcPr>
            <w:tcW w:w="1119" w:type="dxa"/>
          </w:tcPr>
          <w:p w14:paraId="6A1798FE" w14:textId="3923AD2D" w:rsidR="0070206A" w:rsidRPr="0029674B" w:rsidRDefault="001E22A5" w:rsidP="00D50058">
            <w:r w:rsidRPr="0029674B">
              <w:t>1/2</w:t>
            </w:r>
          </w:p>
        </w:tc>
        <w:tc>
          <w:tcPr>
            <w:tcW w:w="1119" w:type="dxa"/>
          </w:tcPr>
          <w:p w14:paraId="26554568" w14:textId="7139075E" w:rsidR="0070206A" w:rsidRPr="0029674B" w:rsidRDefault="001E22A5" w:rsidP="00D50058">
            <w:r w:rsidRPr="0029674B">
              <w:t>1</w:t>
            </w:r>
          </w:p>
        </w:tc>
      </w:tr>
      <w:tr w:rsidR="009F562C" w:rsidRPr="0029674B" w14:paraId="00A091A1" w14:textId="77777777" w:rsidTr="00655746">
        <w:tc>
          <w:tcPr>
            <w:tcW w:w="1737" w:type="dxa"/>
          </w:tcPr>
          <w:p w14:paraId="310B9126" w14:textId="6A23D845" w:rsidR="0070206A" w:rsidRPr="0029674B" w:rsidRDefault="0070206A" w:rsidP="00D50058">
            <w:r w:rsidRPr="0029674B">
              <w:t>frygisk</w:t>
            </w:r>
          </w:p>
        </w:tc>
        <w:tc>
          <w:tcPr>
            <w:tcW w:w="1119" w:type="dxa"/>
          </w:tcPr>
          <w:p w14:paraId="23CC1DAC" w14:textId="0EB9317D" w:rsidR="0070206A" w:rsidRPr="0029674B" w:rsidRDefault="00C21B97" w:rsidP="00D50058">
            <w:r w:rsidRPr="0029674B">
              <w:t>1/2</w:t>
            </w:r>
          </w:p>
        </w:tc>
        <w:tc>
          <w:tcPr>
            <w:tcW w:w="1119" w:type="dxa"/>
          </w:tcPr>
          <w:p w14:paraId="689B122B" w14:textId="24FDA2F2" w:rsidR="0070206A" w:rsidRPr="0029674B" w:rsidRDefault="00302FCA" w:rsidP="00D50058">
            <w:r w:rsidRPr="0029674B">
              <w:t>1</w:t>
            </w:r>
          </w:p>
        </w:tc>
        <w:tc>
          <w:tcPr>
            <w:tcW w:w="1119" w:type="dxa"/>
          </w:tcPr>
          <w:p w14:paraId="2014EECA" w14:textId="53D7B2AD" w:rsidR="0070206A" w:rsidRPr="0029674B" w:rsidRDefault="00302FCA" w:rsidP="00D50058">
            <w:r w:rsidRPr="0029674B">
              <w:t>1</w:t>
            </w:r>
          </w:p>
        </w:tc>
        <w:tc>
          <w:tcPr>
            <w:tcW w:w="1119" w:type="dxa"/>
          </w:tcPr>
          <w:p w14:paraId="5E1975D3" w14:textId="2A370205" w:rsidR="0070206A" w:rsidRPr="0029674B" w:rsidRDefault="009F562C" w:rsidP="00D50058">
            <w:r w:rsidRPr="0029674B">
              <w:t>1</w:t>
            </w:r>
          </w:p>
        </w:tc>
        <w:tc>
          <w:tcPr>
            <w:tcW w:w="1119" w:type="dxa"/>
          </w:tcPr>
          <w:p w14:paraId="11CA1392" w14:textId="4EB01837" w:rsidR="0070206A" w:rsidRPr="0029674B" w:rsidRDefault="009F562C" w:rsidP="00D50058">
            <w:r w:rsidRPr="0029674B">
              <w:t>1/2</w:t>
            </w:r>
          </w:p>
        </w:tc>
        <w:tc>
          <w:tcPr>
            <w:tcW w:w="1119" w:type="dxa"/>
          </w:tcPr>
          <w:p w14:paraId="105D7B71" w14:textId="28B7675F" w:rsidR="0070206A" w:rsidRPr="0029674B" w:rsidRDefault="001E22A5" w:rsidP="00D50058">
            <w:r w:rsidRPr="0029674B">
              <w:t>1</w:t>
            </w:r>
          </w:p>
        </w:tc>
        <w:tc>
          <w:tcPr>
            <w:tcW w:w="1119" w:type="dxa"/>
          </w:tcPr>
          <w:p w14:paraId="6D5568C0" w14:textId="0423EC9D" w:rsidR="0070206A" w:rsidRPr="0029674B" w:rsidRDefault="001E22A5" w:rsidP="00D50058">
            <w:r w:rsidRPr="0029674B">
              <w:t>1</w:t>
            </w:r>
          </w:p>
        </w:tc>
      </w:tr>
      <w:tr w:rsidR="009F562C" w:rsidRPr="0029674B" w14:paraId="5BFB7423" w14:textId="77777777" w:rsidTr="00655746">
        <w:tc>
          <w:tcPr>
            <w:tcW w:w="1737" w:type="dxa"/>
          </w:tcPr>
          <w:p w14:paraId="2AFF74FA" w14:textId="5DCDB151" w:rsidR="0070206A" w:rsidRPr="0029674B" w:rsidRDefault="0070206A" w:rsidP="00D50058">
            <w:r w:rsidRPr="0029674B">
              <w:t>lydisk</w:t>
            </w:r>
          </w:p>
        </w:tc>
        <w:tc>
          <w:tcPr>
            <w:tcW w:w="1119" w:type="dxa"/>
          </w:tcPr>
          <w:p w14:paraId="25376A19" w14:textId="18930AEA" w:rsidR="0070206A" w:rsidRPr="0029674B" w:rsidRDefault="00302FCA" w:rsidP="00D50058">
            <w:r w:rsidRPr="0029674B">
              <w:t>1</w:t>
            </w:r>
          </w:p>
        </w:tc>
        <w:tc>
          <w:tcPr>
            <w:tcW w:w="1119" w:type="dxa"/>
          </w:tcPr>
          <w:p w14:paraId="59EE06CD" w14:textId="071253E9" w:rsidR="0070206A" w:rsidRPr="0029674B" w:rsidRDefault="00302FCA" w:rsidP="00D50058">
            <w:r w:rsidRPr="0029674B">
              <w:t>1</w:t>
            </w:r>
          </w:p>
        </w:tc>
        <w:tc>
          <w:tcPr>
            <w:tcW w:w="1119" w:type="dxa"/>
          </w:tcPr>
          <w:p w14:paraId="1B87D422" w14:textId="4E66ABC0" w:rsidR="0070206A" w:rsidRPr="0029674B" w:rsidRDefault="00302FCA" w:rsidP="00D50058">
            <w:r w:rsidRPr="0029674B">
              <w:t>1</w:t>
            </w:r>
          </w:p>
        </w:tc>
        <w:tc>
          <w:tcPr>
            <w:tcW w:w="1119" w:type="dxa"/>
          </w:tcPr>
          <w:p w14:paraId="44E1DC7D" w14:textId="6217ED8F" w:rsidR="0070206A" w:rsidRPr="0029674B" w:rsidRDefault="009F562C" w:rsidP="00D50058">
            <w:r w:rsidRPr="0029674B">
              <w:t>1/2</w:t>
            </w:r>
          </w:p>
        </w:tc>
        <w:tc>
          <w:tcPr>
            <w:tcW w:w="1119" w:type="dxa"/>
          </w:tcPr>
          <w:p w14:paraId="27D493D5" w14:textId="6377B840" w:rsidR="0070206A" w:rsidRPr="0029674B" w:rsidRDefault="009F562C" w:rsidP="00D50058">
            <w:r w:rsidRPr="0029674B">
              <w:t>1</w:t>
            </w:r>
          </w:p>
        </w:tc>
        <w:tc>
          <w:tcPr>
            <w:tcW w:w="1119" w:type="dxa"/>
          </w:tcPr>
          <w:p w14:paraId="213825DA" w14:textId="1F05810E" w:rsidR="0070206A" w:rsidRPr="0029674B" w:rsidRDefault="001E22A5" w:rsidP="00D50058">
            <w:r w:rsidRPr="0029674B">
              <w:t>1</w:t>
            </w:r>
          </w:p>
        </w:tc>
        <w:tc>
          <w:tcPr>
            <w:tcW w:w="1119" w:type="dxa"/>
          </w:tcPr>
          <w:p w14:paraId="0210DD03" w14:textId="3D265F54" w:rsidR="0070206A" w:rsidRPr="0029674B" w:rsidRDefault="001E22A5" w:rsidP="00D50058">
            <w:r w:rsidRPr="0029674B">
              <w:t>1/2</w:t>
            </w:r>
          </w:p>
        </w:tc>
      </w:tr>
      <w:tr w:rsidR="009F562C" w:rsidRPr="0029674B" w14:paraId="3248FEDF" w14:textId="77777777" w:rsidTr="00655746">
        <w:tc>
          <w:tcPr>
            <w:tcW w:w="1737" w:type="dxa"/>
          </w:tcPr>
          <w:p w14:paraId="58A33776" w14:textId="425756D4" w:rsidR="0070206A" w:rsidRPr="0029674B" w:rsidRDefault="0070206A" w:rsidP="00D50058">
            <w:r w:rsidRPr="0029674B">
              <w:t>miksolydisk</w:t>
            </w:r>
          </w:p>
        </w:tc>
        <w:tc>
          <w:tcPr>
            <w:tcW w:w="1119" w:type="dxa"/>
          </w:tcPr>
          <w:p w14:paraId="0893850F" w14:textId="5C1666A2" w:rsidR="0070206A" w:rsidRPr="0029674B" w:rsidRDefault="00302FCA" w:rsidP="00D50058">
            <w:r w:rsidRPr="0029674B">
              <w:t>1</w:t>
            </w:r>
          </w:p>
        </w:tc>
        <w:tc>
          <w:tcPr>
            <w:tcW w:w="1119" w:type="dxa"/>
          </w:tcPr>
          <w:p w14:paraId="1E64461A" w14:textId="3160F55B" w:rsidR="0070206A" w:rsidRPr="0029674B" w:rsidRDefault="00302FCA" w:rsidP="00D50058">
            <w:r w:rsidRPr="0029674B">
              <w:t>1</w:t>
            </w:r>
          </w:p>
        </w:tc>
        <w:tc>
          <w:tcPr>
            <w:tcW w:w="1119" w:type="dxa"/>
          </w:tcPr>
          <w:p w14:paraId="07E20906" w14:textId="59C3FA50" w:rsidR="0070206A" w:rsidRPr="0029674B" w:rsidRDefault="00302FCA" w:rsidP="00D50058">
            <w:r w:rsidRPr="0029674B">
              <w:t>1/2</w:t>
            </w:r>
          </w:p>
        </w:tc>
        <w:tc>
          <w:tcPr>
            <w:tcW w:w="1119" w:type="dxa"/>
          </w:tcPr>
          <w:p w14:paraId="0580D9CA" w14:textId="4B0167AE" w:rsidR="0070206A" w:rsidRPr="0029674B" w:rsidRDefault="009F562C" w:rsidP="00D50058">
            <w:r w:rsidRPr="0029674B">
              <w:t>1</w:t>
            </w:r>
          </w:p>
        </w:tc>
        <w:tc>
          <w:tcPr>
            <w:tcW w:w="1119" w:type="dxa"/>
          </w:tcPr>
          <w:p w14:paraId="3B2FCD1C" w14:textId="3C6E030C" w:rsidR="0070206A" w:rsidRPr="0029674B" w:rsidRDefault="009F562C" w:rsidP="00D50058">
            <w:r w:rsidRPr="0029674B">
              <w:t>1</w:t>
            </w:r>
          </w:p>
        </w:tc>
        <w:tc>
          <w:tcPr>
            <w:tcW w:w="1119" w:type="dxa"/>
          </w:tcPr>
          <w:p w14:paraId="33DC83E3" w14:textId="4405C1B3" w:rsidR="0070206A" w:rsidRPr="0029674B" w:rsidRDefault="001E22A5" w:rsidP="00D50058">
            <w:r w:rsidRPr="0029674B">
              <w:t>1/2</w:t>
            </w:r>
          </w:p>
        </w:tc>
        <w:tc>
          <w:tcPr>
            <w:tcW w:w="1119" w:type="dxa"/>
          </w:tcPr>
          <w:p w14:paraId="2DBC77B4" w14:textId="565079BA" w:rsidR="0070206A" w:rsidRPr="0029674B" w:rsidRDefault="001E22A5" w:rsidP="00D50058">
            <w:r w:rsidRPr="0029674B">
              <w:t>1</w:t>
            </w:r>
          </w:p>
        </w:tc>
      </w:tr>
      <w:tr w:rsidR="009F562C" w:rsidRPr="0029674B" w14:paraId="5103922D" w14:textId="77777777" w:rsidTr="00655746">
        <w:tc>
          <w:tcPr>
            <w:tcW w:w="1737" w:type="dxa"/>
          </w:tcPr>
          <w:p w14:paraId="3566799E" w14:textId="1FBCC500" w:rsidR="0070206A" w:rsidRPr="0029674B" w:rsidRDefault="0070206A" w:rsidP="00D50058">
            <w:r w:rsidRPr="0029674B">
              <w:t>eolisk</w:t>
            </w:r>
          </w:p>
        </w:tc>
        <w:tc>
          <w:tcPr>
            <w:tcW w:w="1119" w:type="dxa"/>
          </w:tcPr>
          <w:p w14:paraId="37547C9D" w14:textId="626C3475" w:rsidR="0070206A" w:rsidRPr="0029674B" w:rsidRDefault="00302FCA" w:rsidP="00D50058">
            <w:r w:rsidRPr="0029674B">
              <w:t>1</w:t>
            </w:r>
          </w:p>
        </w:tc>
        <w:tc>
          <w:tcPr>
            <w:tcW w:w="1119" w:type="dxa"/>
          </w:tcPr>
          <w:p w14:paraId="3F3D6130" w14:textId="6B91555A" w:rsidR="0070206A" w:rsidRPr="0029674B" w:rsidRDefault="00302FCA" w:rsidP="00D50058">
            <w:r w:rsidRPr="0029674B">
              <w:t>1/2</w:t>
            </w:r>
          </w:p>
        </w:tc>
        <w:tc>
          <w:tcPr>
            <w:tcW w:w="1119" w:type="dxa"/>
          </w:tcPr>
          <w:p w14:paraId="30C63339" w14:textId="4C3AF6BA" w:rsidR="0070206A" w:rsidRPr="0029674B" w:rsidRDefault="00302FCA" w:rsidP="00D50058">
            <w:r w:rsidRPr="0029674B">
              <w:t>1</w:t>
            </w:r>
          </w:p>
        </w:tc>
        <w:tc>
          <w:tcPr>
            <w:tcW w:w="1119" w:type="dxa"/>
          </w:tcPr>
          <w:p w14:paraId="3EA7E1CE" w14:textId="0FF36B29" w:rsidR="0070206A" w:rsidRPr="0029674B" w:rsidRDefault="009F562C" w:rsidP="00D50058">
            <w:r w:rsidRPr="0029674B">
              <w:t>1</w:t>
            </w:r>
          </w:p>
        </w:tc>
        <w:tc>
          <w:tcPr>
            <w:tcW w:w="1119" w:type="dxa"/>
          </w:tcPr>
          <w:p w14:paraId="498E7C58" w14:textId="212FA8DE" w:rsidR="0070206A" w:rsidRPr="0029674B" w:rsidRDefault="009F562C" w:rsidP="00D50058">
            <w:r w:rsidRPr="0029674B">
              <w:t>1/2</w:t>
            </w:r>
          </w:p>
        </w:tc>
        <w:tc>
          <w:tcPr>
            <w:tcW w:w="1119" w:type="dxa"/>
          </w:tcPr>
          <w:p w14:paraId="7A451402" w14:textId="2BE4C96B" w:rsidR="0070206A" w:rsidRPr="0029674B" w:rsidRDefault="001E22A5" w:rsidP="00D50058">
            <w:r w:rsidRPr="0029674B">
              <w:t>1</w:t>
            </w:r>
          </w:p>
        </w:tc>
        <w:tc>
          <w:tcPr>
            <w:tcW w:w="1119" w:type="dxa"/>
          </w:tcPr>
          <w:p w14:paraId="471D7AFA" w14:textId="258ABBB9" w:rsidR="0070206A" w:rsidRPr="0029674B" w:rsidRDefault="001E22A5" w:rsidP="00D50058">
            <w:r w:rsidRPr="0029674B">
              <w:t>1</w:t>
            </w:r>
          </w:p>
        </w:tc>
      </w:tr>
      <w:tr w:rsidR="009F562C" w:rsidRPr="0029674B" w14:paraId="3198609C" w14:textId="77777777" w:rsidTr="00655746">
        <w:tc>
          <w:tcPr>
            <w:tcW w:w="1737" w:type="dxa"/>
          </w:tcPr>
          <w:p w14:paraId="110B9B85" w14:textId="7BF8E63F" w:rsidR="0070206A" w:rsidRPr="0029674B" w:rsidRDefault="0070206A" w:rsidP="00D50058">
            <w:proofErr w:type="spellStart"/>
            <w:r w:rsidRPr="0029674B">
              <w:t>lokrisk</w:t>
            </w:r>
            <w:proofErr w:type="spellEnd"/>
          </w:p>
        </w:tc>
        <w:tc>
          <w:tcPr>
            <w:tcW w:w="1119" w:type="dxa"/>
          </w:tcPr>
          <w:p w14:paraId="055A08A0" w14:textId="0C9B8CD3" w:rsidR="0070206A" w:rsidRPr="0029674B" w:rsidRDefault="00302FCA" w:rsidP="00D50058">
            <w:r w:rsidRPr="0029674B">
              <w:t>1/2</w:t>
            </w:r>
          </w:p>
        </w:tc>
        <w:tc>
          <w:tcPr>
            <w:tcW w:w="1119" w:type="dxa"/>
          </w:tcPr>
          <w:p w14:paraId="6A09844A" w14:textId="41844911" w:rsidR="0070206A" w:rsidRPr="0029674B" w:rsidRDefault="00302FCA" w:rsidP="00D50058">
            <w:r w:rsidRPr="0029674B">
              <w:t>1</w:t>
            </w:r>
          </w:p>
        </w:tc>
        <w:tc>
          <w:tcPr>
            <w:tcW w:w="1119" w:type="dxa"/>
          </w:tcPr>
          <w:p w14:paraId="0A25047F" w14:textId="0AF3F642" w:rsidR="0070206A" w:rsidRPr="0029674B" w:rsidRDefault="00302FCA" w:rsidP="00D50058">
            <w:r w:rsidRPr="0029674B">
              <w:t>1</w:t>
            </w:r>
          </w:p>
        </w:tc>
        <w:tc>
          <w:tcPr>
            <w:tcW w:w="1119" w:type="dxa"/>
          </w:tcPr>
          <w:p w14:paraId="492A280B" w14:textId="3A72FF8F" w:rsidR="0070206A" w:rsidRPr="0029674B" w:rsidRDefault="009F562C" w:rsidP="00D50058">
            <w:r w:rsidRPr="0029674B">
              <w:t>1/2</w:t>
            </w:r>
          </w:p>
        </w:tc>
        <w:tc>
          <w:tcPr>
            <w:tcW w:w="1119" w:type="dxa"/>
          </w:tcPr>
          <w:p w14:paraId="714F18C4" w14:textId="68C2F367" w:rsidR="0070206A" w:rsidRPr="0029674B" w:rsidRDefault="009F562C" w:rsidP="00D50058">
            <w:r w:rsidRPr="0029674B">
              <w:t>1</w:t>
            </w:r>
          </w:p>
        </w:tc>
        <w:tc>
          <w:tcPr>
            <w:tcW w:w="1119" w:type="dxa"/>
          </w:tcPr>
          <w:p w14:paraId="02761131" w14:textId="030FDC1A" w:rsidR="0070206A" w:rsidRPr="0029674B" w:rsidRDefault="001E22A5" w:rsidP="00D50058">
            <w:r w:rsidRPr="0029674B">
              <w:t>1</w:t>
            </w:r>
          </w:p>
        </w:tc>
        <w:tc>
          <w:tcPr>
            <w:tcW w:w="1119" w:type="dxa"/>
          </w:tcPr>
          <w:p w14:paraId="067E2D31" w14:textId="127B76D6" w:rsidR="0070206A" w:rsidRPr="0029674B" w:rsidRDefault="001E22A5" w:rsidP="00D50058">
            <w:r w:rsidRPr="0029674B">
              <w:t>1</w:t>
            </w:r>
          </w:p>
        </w:tc>
      </w:tr>
    </w:tbl>
    <w:p w14:paraId="029E67ED" w14:textId="3D9D97CE" w:rsidR="00D50058" w:rsidRPr="0029674B" w:rsidRDefault="00D50058" w:rsidP="00D50058">
      <w:r w:rsidRPr="0029674B">
        <w:t>{{</w:t>
      </w:r>
      <w:r w:rsidR="009D52AA" w:rsidRPr="0029674B">
        <w:t>S</w:t>
      </w:r>
      <w:r w:rsidRPr="0029674B">
        <w:t>lutt}}</w:t>
      </w:r>
    </w:p>
    <w:p w14:paraId="1205AEB7" w14:textId="77777777" w:rsidR="00D50058" w:rsidRPr="0029674B" w:rsidRDefault="00D50058" w:rsidP="00D50058"/>
    <w:p w14:paraId="7F0C5E1F" w14:textId="459800EB" w:rsidR="00D50058" w:rsidRPr="0029674B" w:rsidRDefault="00452BC9" w:rsidP="00452BC9">
      <w:pPr>
        <w:pStyle w:val="Overskrift3"/>
      </w:pPr>
      <w:bookmarkStart w:id="501" w:name="_Toc16511474"/>
      <w:bookmarkStart w:id="502" w:name="_Toc16511974"/>
      <w:bookmarkStart w:id="503" w:name="_Toc16512099"/>
      <w:bookmarkStart w:id="504" w:name="_Toc16512231"/>
      <w:bookmarkStart w:id="505" w:name="_Toc16512363"/>
      <w:bookmarkStart w:id="506" w:name="_Toc16512905"/>
      <w:bookmarkStart w:id="507" w:name="_Toc16513730"/>
      <w:bookmarkStart w:id="508" w:name="_Toc16514238"/>
      <w:r w:rsidRPr="0029674B">
        <w:t xml:space="preserve">xxx3 </w:t>
      </w:r>
      <w:r w:rsidR="00D50058" w:rsidRPr="0029674B">
        <w:t>Hva vil det si å bruke modale skalaer i praksis?</w:t>
      </w:r>
      <w:bookmarkEnd w:id="501"/>
      <w:bookmarkEnd w:id="502"/>
      <w:bookmarkEnd w:id="503"/>
      <w:bookmarkEnd w:id="504"/>
      <w:bookmarkEnd w:id="505"/>
      <w:bookmarkEnd w:id="506"/>
      <w:bookmarkEnd w:id="507"/>
      <w:bookmarkEnd w:id="508"/>
    </w:p>
    <w:p w14:paraId="1883D296" w14:textId="1EA9595E" w:rsidR="00D50058" w:rsidRPr="0029674B" w:rsidRDefault="00D50058" w:rsidP="00D50058">
      <w:r w:rsidRPr="0029674B">
        <w:t xml:space="preserve">Forskjellen på dur, moll og modale skaler er ikke så stor i teorien </w:t>
      </w:r>
      <w:r w:rsidR="00836C69" w:rsidRPr="0029674B">
        <w:t>-</w:t>
      </w:r>
      <w:r w:rsidRPr="0029674B">
        <w:t xml:space="preserve"> men de små forskjellene kan i praksis bety mye for flyten, </w:t>
      </w:r>
      <w:proofErr w:type="spellStart"/>
      <w:r w:rsidRPr="0029674B">
        <w:t>soundet</w:t>
      </w:r>
      <w:proofErr w:type="spellEnd"/>
      <w:r w:rsidRPr="0029674B">
        <w:t xml:space="preserve"> og </w:t>
      </w:r>
      <w:r w:rsidRPr="0029674B">
        <w:lastRenderedPageBreak/>
        <w:t xml:space="preserve">harmoniene. Det viktigste når vi harmoniserer dem er _mangelen på dominantfunksjon og </w:t>
      </w:r>
      <w:proofErr w:type="spellStart"/>
      <w:r w:rsidRPr="0029674B">
        <w:t>ledetone</w:t>
      </w:r>
      <w:proofErr w:type="spellEnd"/>
      <w:r w:rsidRPr="0029674B">
        <w:t xml:space="preserve">_ </w:t>
      </w:r>
      <w:r w:rsidR="00836C69" w:rsidRPr="0029674B">
        <w:t>-</w:t>
      </w:r>
      <w:r w:rsidRPr="0029674B">
        <w:t xml:space="preserve"> de to bærebjelkene i funksjonsharmonikken. Derfor ligner miksolydisk på dur, og eolisk på moll </w:t>
      </w:r>
      <w:r w:rsidR="00836C69" w:rsidRPr="0029674B">
        <w:t>-</w:t>
      </w:r>
      <w:r w:rsidRPr="0029674B">
        <w:t xml:space="preserve"> og selv om vi i dagligtale kanskje vil kalle dem det også, har de altså denne lille store forskjellen. </w:t>
      </w:r>
    </w:p>
    <w:p w14:paraId="143279C5" w14:textId="77777777" w:rsidR="00D50058" w:rsidRPr="0029674B" w:rsidRDefault="00D50058" w:rsidP="00D50058"/>
    <w:p w14:paraId="6F7633A9" w14:textId="2353BDE6" w:rsidR="00D50058" w:rsidRPr="0029674B" w:rsidRDefault="00452BC9" w:rsidP="00452BC9">
      <w:pPr>
        <w:pStyle w:val="Overskrift3"/>
      </w:pPr>
      <w:bookmarkStart w:id="509" w:name="_Toc16511475"/>
      <w:bookmarkStart w:id="510" w:name="_Toc16511975"/>
      <w:bookmarkStart w:id="511" w:name="_Toc16512100"/>
      <w:bookmarkStart w:id="512" w:name="_Toc16512232"/>
      <w:bookmarkStart w:id="513" w:name="_Toc16512364"/>
      <w:bookmarkStart w:id="514" w:name="_Toc16512906"/>
      <w:bookmarkStart w:id="515" w:name="_Toc16513731"/>
      <w:bookmarkStart w:id="516" w:name="_Toc16514239"/>
      <w:r w:rsidRPr="0029674B">
        <w:t xml:space="preserve">xxx3 </w:t>
      </w:r>
      <w:r w:rsidR="00D50058" w:rsidRPr="0029674B">
        <w:t>Dorisk: eksempel</w:t>
      </w:r>
      <w:bookmarkEnd w:id="509"/>
      <w:bookmarkEnd w:id="510"/>
      <w:bookmarkEnd w:id="511"/>
      <w:bookmarkEnd w:id="512"/>
      <w:bookmarkEnd w:id="513"/>
      <w:bookmarkEnd w:id="514"/>
      <w:bookmarkEnd w:id="515"/>
      <w:bookmarkEnd w:id="516"/>
    </w:p>
    <w:p w14:paraId="24A8C3F8" w14:textId="5A9C5C51" w:rsidR="00D50058" w:rsidRPr="0029674B" w:rsidRDefault="00D50058" w:rsidP="00D50058">
      <w:r w:rsidRPr="0029674B">
        <w:t xml:space="preserve">Et typisk eksempel på bruken av "klubb-toneartene" er Daft Punk </w:t>
      </w:r>
      <w:proofErr w:type="spellStart"/>
      <w:r w:rsidRPr="0029674B">
        <w:t>feat</w:t>
      </w:r>
      <w:proofErr w:type="spellEnd"/>
      <w:r w:rsidRPr="0029674B">
        <w:t xml:space="preserve">. </w:t>
      </w:r>
      <w:proofErr w:type="spellStart"/>
      <w:r w:rsidRPr="0029674B">
        <w:t>Pharrell</w:t>
      </w:r>
      <w:proofErr w:type="spellEnd"/>
      <w:r w:rsidRPr="0029674B">
        <w:t xml:space="preserve"> Williams "</w:t>
      </w:r>
      <w:proofErr w:type="spellStart"/>
      <w:r w:rsidRPr="0029674B">
        <w:t>Get</w:t>
      </w:r>
      <w:proofErr w:type="spellEnd"/>
      <w:r w:rsidRPr="0029674B">
        <w:t xml:space="preserve"> Lucky" (2013), hvor hele låten bygger på en </w:t>
      </w:r>
      <w:proofErr w:type="spellStart"/>
      <w:r w:rsidRPr="0029674B">
        <w:t>loop'et</w:t>
      </w:r>
      <w:proofErr w:type="spellEnd"/>
      <w:r w:rsidRPr="0029674B">
        <w:t xml:space="preserve"> fire-akkorders rekke i H dorisk: </w:t>
      </w:r>
    </w:p>
    <w:p w14:paraId="7972D862" w14:textId="77777777" w:rsidR="00D50058" w:rsidRPr="0029674B" w:rsidRDefault="00D50058" w:rsidP="00D50058"/>
    <w:p w14:paraId="447E70F0" w14:textId="3369B96A" w:rsidR="00024B5D" w:rsidRPr="0029674B" w:rsidRDefault="00024B5D" w:rsidP="00D50058">
      <w:pPr>
        <w:rPr>
          <w:rFonts w:ascii="Courier New" w:hAnsi="Courier New" w:cs="Courier New"/>
        </w:rPr>
      </w:pPr>
      <w:r w:rsidRPr="0029674B">
        <w:rPr>
          <w:rFonts w:ascii="Courier New" w:hAnsi="Courier New" w:cs="Courier New"/>
        </w:rPr>
        <w:t xml:space="preserve">l Hm    l D    l </w:t>
      </w:r>
      <w:proofErr w:type="spellStart"/>
      <w:r w:rsidRPr="0029674B">
        <w:rPr>
          <w:rFonts w:ascii="Courier New" w:hAnsi="Courier New" w:cs="Courier New"/>
        </w:rPr>
        <w:t>F#m</w:t>
      </w:r>
      <w:proofErr w:type="spellEnd"/>
      <w:r w:rsidRPr="0029674B">
        <w:rPr>
          <w:rFonts w:ascii="Courier New" w:hAnsi="Courier New" w:cs="Courier New"/>
        </w:rPr>
        <w:t xml:space="preserve">    l E    l </w:t>
      </w:r>
      <w:r w:rsidR="007C6DC9" w:rsidRPr="0029674B">
        <w:rPr>
          <w:rFonts w:ascii="Courier New" w:hAnsi="Courier New" w:cs="Courier New"/>
        </w:rPr>
        <w:t>(repeteres)</w:t>
      </w:r>
    </w:p>
    <w:p w14:paraId="6D4F5DFC" w14:textId="41D3D919" w:rsidR="00024B5D" w:rsidRPr="0029674B" w:rsidRDefault="00976D49" w:rsidP="00D50058">
      <w:pPr>
        <w:rPr>
          <w:rFonts w:ascii="Courier New" w:hAnsi="Courier New" w:cs="Courier New"/>
        </w:rPr>
      </w:pPr>
      <w:r w:rsidRPr="0029674B">
        <w:rPr>
          <w:rFonts w:ascii="Courier New" w:hAnsi="Courier New" w:cs="Courier New"/>
        </w:rPr>
        <w:t xml:space="preserve">l </w:t>
      </w:r>
      <w:r w:rsidR="007C6DC9" w:rsidRPr="0029674B">
        <w:rPr>
          <w:rFonts w:ascii="Courier New" w:hAnsi="Courier New" w:cs="Courier New"/>
        </w:rPr>
        <w:t xml:space="preserve">I     </w:t>
      </w:r>
      <w:r w:rsidRPr="0029674B">
        <w:rPr>
          <w:rFonts w:ascii="Courier New" w:hAnsi="Courier New" w:cs="Courier New"/>
        </w:rPr>
        <w:t>l</w:t>
      </w:r>
      <w:r w:rsidR="00C954B7" w:rsidRPr="0029674B">
        <w:rPr>
          <w:rFonts w:ascii="Courier New" w:hAnsi="Courier New" w:cs="Courier New"/>
        </w:rPr>
        <w:t xml:space="preserve"> </w:t>
      </w:r>
      <w:r w:rsidR="007C6DC9" w:rsidRPr="0029674B">
        <w:rPr>
          <w:rFonts w:ascii="Courier New" w:hAnsi="Courier New" w:cs="Courier New"/>
        </w:rPr>
        <w:t xml:space="preserve">II   </w:t>
      </w:r>
      <w:r w:rsidRPr="0029674B">
        <w:rPr>
          <w:rFonts w:ascii="Courier New" w:hAnsi="Courier New" w:cs="Courier New"/>
        </w:rPr>
        <w:t>l</w:t>
      </w:r>
      <w:r w:rsidR="007C6DC9" w:rsidRPr="0029674B">
        <w:rPr>
          <w:rFonts w:ascii="Courier New" w:hAnsi="Courier New" w:cs="Courier New"/>
        </w:rPr>
        <w:t xml:space="preserve"> V      </w:t>
      </w:r>
      <w:r w:rsidRPr="0029674B">
        <w:rPr>
          <w:rFonts w:ascii="Courier New" w:hAnsi="Courier New" w:cs="Courier New"/>
        </w:rPr>
        <w:t>l</w:t>
      </w:r>
      <w:r w:rsidR="007C6DC9" w:rsidRPr="0029674B">
        <w:rPr>
          <w:rFonts w:ascii="Courier New" w:hAnsi="Courier New" w:cs="Courier New"/>
        </w:rPr>
        <w:t xml:space="preserve"> IV</w:t>
      </w:r>
      <w:r w:rsidRPr="0029674B">
        <w:rPr>
          <w:rFonts w:ascii="Courier New" w:hAnsi="Courier New" w:cs="Courier New"/>
        </w:rPr>
        <w:t xml:space="preserve">   l</w:t>
      </w:r>
    </w:p>
    <w:p w14:paraId="740C671E" w14:textId="77777777" w:rsidR="002A5D0B" w:rsidRPr="0029674B" w:rsidRDefault="002A5D0B" w:rsidP="00D50058"/>
    <w:p w14:paraId="59329A46" w14:textId="41BF91F6" w:rsidR="00D50058" w:rsidRPr="0029674B" w:rsidRDefault="00D50058" w:rsidP="00D50058">
      <w:r w:rsidRPr="0029674B">
        <w:t>De karakteristiske tonene: Lavt 7.trinn ligger i tersen på moll-akkorden på 5.trinn, og høyt 6.trinn i tersen på siste akkord.</w:t>
      </w:r>
    </w:p>
    <w:p w14:paraId="05554574" w14:textId="77777777" w:rsidR="00D50058" w:rsidRPr="0029674B" w:rsidRDefault="00D50058" w:rsidP="00D50058"/>
    <w:p w14:paraId="33561456" w14:textId="77777777" w:rsidR="00D50058" w:rsidRPr="0029674B" w:rsidRDefault="00D50058" w:rsidP="00D50058">
      <w:r w:rsidRPr="0029674B">
        <w:t>--- 58 til 117</w:t>
      </w:r>
    </w:p>
    <w:p w14:paraId="0856ECA1" w14:textId="33896B88" w:rsidR="00D50058" w:rsidRPr="0029674B" w:rsidRDefault="00452BC9" w:rsidP="00452BC9">
      <w:pPr>
        <w:pStyle w:val="Overskrift3"/>
      </w:pPr>
      <w:bookmarkStart w:id="517" w:name="_Toc16511476"/>
      <w:bookmarkStart w:id="518" w:name="_Toc16511976"/>
      <w:bookmarkStart w:id="519" w:name="_Toc16512101"/>
      <w:bookmarkStart w:id="520" w:name="_Toc16512233"/>
      <w:bookmarkStart w:id="521" w:name="_Toc16512365"/>
      <w:bookmarkStart w:id="522" w:name="_Toc16512907"/>
      <w:bookmarkStart w:id="523" w:name="_Toc16513732"/>
      <w:bookmarkStart w:id="524" w:name="_Toc16514240"/>
      <w:r w:rsidRPr="0029674B">
        <w:t xml:space="preserve">xxx3 </w:t>
      </w:r>
      <w:r w:rsidR="00D50058" w:rsidRPr="0029674B">
        <w:t>Miksolydisk: eksempel</w:t>
      </w:r>
      <w:bookmarkEnd w:id="517"/>
      <w:bookmarkEnd w:id="518"/>
      <w:bookmarkEnd w:id="519"/>
      <w:bookmarkEnd w:id="520"/>
      <w:bookmarkEnd w:id="521"/>
      <w:bookmarkEnd w:id="522"/>
      <w:bookmarkEnd w:id="523"/>
      <w:bookmarkEnd w:id="524"/>
    </w:p>
    <w:p w14:paraId="09C0979C" w14:textId="77777777" w:rsidR="00D50058" w:rsidRPr="0029674B" w:rsidRDefault="00D50058" w:rsidP="00D50058">
      <w:r w:rsidRPr="0029674B">
        <w:t xml:space="preserve">Det miksolydiske preget kommer av at </w:t>
      </w:r>
      <w:proofErr w:type="spellStart"/>
      <w:r w:rsidRPr="0029674B">
        <w:t>ledetonen</w:t>
      </w:r>
      <w:proofErr w:type="spellEnd"/>
      <w:r w:rsidRPr="0029674B">
        <w:t xml:space="preserve"> er borte, derfor ingen dominantfunksjon. Ellers er det som dur, og vi sier ofte i dagligtale at noe går i G-dur selv om Dm- eller F-akkorden forteller at det egentlig er G miksolydisk. </w:t>
      </w:r>
    </w:p>
    <w:p w14:paraId="3C84FB36" w14:textId="77777777" w:rsidR="00D50058" w:rsidRPr="0029674B" w:rsidRDefault="00D50058" w:rsidP="00D50058">
      <w:r w:rsidRPr="0029674B">
        <w:t xml:space="preserve">  I _"</w:t>
      </w:r>
      <w:proofErr w:type="spellStart"/>
      <w:r w:rsidRPr="0029674B">
        <w:t>Clocks</w:t>
      </w:r>
      <w:proofErr w:type="spellEnd"/>
      <w:r w:rsidRPr="0029674B">
        <w:t>"_ (2002) bruker Coldplay en repetitiv akkordprogresjon bygd på Ess miksolydisk med fallende kvarter:</w:t>
      </w:r>
    </w:p>
    <w:p w14:paraId="54A621A7" w14:textId="77777777" w:rsidR="00D50058" w:rsidRPr="0029674B" w:rsidRDefault="00D50058" w:rsidP="00D50058"/>
    <w:p w14:paraId="51730295" w14:textId="68C3DEAB" w:rsidR="00CB5682" w:rsidRPr="0029674B" w:rsidRDefault="00CB5682" w:rsidP="00D50058">
      <w:pPr>
        <w:rPr>
          <w:rFonts w:ascii="Courier New" w:hAnsi="Courier New" w:cs="Courier New"/>
        </w:rPr>
      </w:pPr>
      <w:r w:rsidRPr="0029674B">
        <w:rPr>
          <w:rFonts w:ascii="Courier New" w:hAnsi="Courier New" w:cs="Courier New"/>
        </w:rPr>
        <w:t xml:space="preserve">l </w:t>
      </w:r>
      <w:proofErr w:type="spellStart"/>
      <w:r w:rsidRPr="0029674B">
        <w:rPr>
          <w:rFonts w:ascii="Courier New" w:hAnsi="Courier New" w:cs="Courier New"/>
        </w:rPr>
        <w:t>Eb</w:t>
      </w:r>
      <w:proofErr w:type="spellEnd"/>
      <w:r w:rsidRPr="0029674B">
        <w:rPr>
          <w:rFonts w:ascii="Courier New" w:hAnsi="Courier New" w:cs="Courier New"/>
        </w:rPr>
        <w:t xml:space="preserve">   l </w:t>
      </w:r>
      <w:proofErr w:type="spellStart"/>
      <w:r w:rsidRPr="0029674B">
        <w:rPr>
          <w:rFonts w:ascii="Courier New" w:hAnsi="Courier New" w:cs="Courier New"/>
        </w:rPr>
        <w:t>Bbm</w:t>
      </w:r>
      <w:proofErr w:type="spellEnd"/>
      <w:r w:rsidRPr="0029674B">
        <w:rPr>
          <w:rFonts w:ascii="Courier New" w:hAnsi="Courier New" w:cs="Courier New"/>
        </w:rPr>
        <w:t xml:space="preserve">    l </w:t>
      </w:r>
      <w:proofErr w:type="spellStart"/>
      <w:r w:rsidRPr="0029674B">
        <w:rPr>
          <w:rFonts w:ascii="Courier New" w:hAnsi="Courier New" w:cs="Courier New"/>
        </w:rPr>
        <w:t>Bbm</w:t>
      </w:r>
      <w:proofErr w:type="spellEnd"/>
      <w:r w:rsidRPr="0029674B">
        <w:rPr>
          <w:rFonts w:ascii="Courier New" w:hAnsi="Courier New" w:cs="Courier New"/>
        </w:rPr>
        <w:t xml:space="preserve">    l Fm     l</w:t>
      </w:r>
      <w:proofErr w:type="gramStart"/>
      <w:r w:rsidRPr="0029674B">
        <w:rPr>
          <w:rFonts w:ascii="Courier New" w:hAnsi="Courier New" w:cs="Courier New"/>
        </w:rPr>
        <w:t xml:space="preserve">   (</w:t>
      </w:r>
      <w:proofErr w:type="gramEnd"/>
      <w:r w:rsidRPr="0029674B">
        <w:rPr>
          <w:rFonts w:ascii="Courier New" w:hAnsi="Courier New" w:cs="Courier New"/>
        </w:rPr>
        <w:t>repeteres)</w:t>
      </w:r>
    </w:p>
    <w:p w14:paraId="0C36C6B2" w14:textId="353B728F" w:rsidR="00CB5682" w:rsidRPr="0029674B" w:rsidRDefault="009D77D1" w:rsidP="00D50058">
      <w:pPr>
        <w:rPr>
          <w:rFonts w:ascii="Courier New" w:hAnsi="Courier New" w:cs="Courier New"/>
        </w:rPr>
      </w:pPr>
      <w:r w:rsidRPr="0029674B">
        <w:rPr>
          <w:rFonts w:ascii="Courier New" w:hAnsi="Courier New" w:cs="Courier New"/>
        </w:rPr>
        <w:t>l</w:t>
      </w:r>
      <w:r w:rsidR="00516ABB" w:rsidRPr="0029674B">
        <w:rPr>
          <w:rFonts w:ascii="Courier New" w:hAnsi="Courier New" w:cs="Courier New"/>
        </w:rPr>
        <w:t xml:space="preserve"> I    </w:t>
      </w:r>
      <w:r w:rsidR="00596A64" w:rsidRPr="0029674B">
        <w:rPr>
          <w:rFonts w:ascii="Courier New" w:hAnsi="Courier New" w:cs="Courier New"/>
        </w:rPr>
        <w:t>l</w:t>
      </w:r>
      <w:r w:rsidR="00516ABB" w:rsidRPr="0029674B">
        <w:rPr>
          <w:rFonts w:ascii="Courier New" w:hAnsi="Courier New" w:cs="Courier New"/>
        </w:rPr>
        <w:t xml:space="preserve"> V      </w:t>
      </w:r>
      <w:r w:rsidR="00596A64" w:rsidRPr="0029674B">
        <w:rPr>
          <w:rFonts w:ascii="Courier New" w:hAnsi="Courier New" w:cs="Courier New"/>
        </w:rPr>
        <w:t>l</w:t>
      </w:r>
      <w:r w:rsidR="00516ABB" w:rsidRPr="0029674B">
        <w:rPr>
          <w:rFonts w:ascii="Courier New" w:hAnsi="Courier New" w:cs="Courier New"/>
        </w:rPr>
        <w:t xml:space="preserve"> V      </w:t>
      </w:r>
      <w:r w:rsidR="00596A64" w:rsidRPr="0029674B">
        <w:rPr>
          <w:rFonts w:ascii="Courier New" w:hAnsi="Courier New" w:cs="Courier New"/>
        </w:rPr>
        <w:t>l</w:t>
      </w:r>
      <w:r w:rsidR="00516ABB" w:rsidRPr="0029674B">
        <w:rPr>
          <w:rFonts w:ascii="Courier New" w:hAnsi="Courier New" w:cs="Courier New"/>
        </w:rPr>
        <w:t xml:space="preserve"> II</w:t>
      </w:r>
      <w:r w:rsidR="00596A64" w:rsidRPr="0029674B">
        <w:rPr>
          <w:rFonts w:ascii="Courier New" w:hAnsi="Courier New" w:cs="Courier New"/>
        </w:rPr>
        <w:t xml:space="preserve">     l</w:t>
      </w:r>
    </w:p>
    <w:p w14:paraId="471DC1D3" w14:textId="1C9E7F70" w:rsidR="00CB5682" w:rsidRPr="0029674B" w:rsidRDefault="00CB5682" w:rsidP="00D50058"/>
    <w:p w14:paraId="3E31571F" w14:textId="4436FA8D" w:rsidR="00D50058" w:rsidRPr="0029674B" w:rsidRDefault="00CB5682" w:rsidP="00D50058">
      <w:r w:rsidRPr="0029674B">
        <w:t>5</w:t>
      </w:r>
      <w:r w:rsidR="00D50058" w:rsidRPr="0029674B">
        <w:t xml:space="preserve">.trinnsakkorden er en moll-akkord, dermed ikke en dominantfunksjon, </w:t>
      </w:r>
      <w:proofErr w:type="spellStart"/>
      <w:r w:rsidR="00D50058" w:rsidRPr="0029674B">
        <w:t>ledetonen</w:t>
      </w:r>
      <w:proofErr w:type="spellEnd"/>
      <w:r w:rsidR="00D50058" w:rsidRPr="0029674B">
        <w:t xml:space="preserve"> er også borte. Et tilsvarende miksolydisk tema bruker Coldplay også i _"Speed </w:t>
      </w:r>
      <w:proofErr w:type="spellStart"/>
      <w:r w:rsidR="00D50058" w:rsidRPr="0029674B">
        <w:t>of</w:t>
      </w:r>
      <w:proofErr w:type="spellEnd"/>
      <w:r w:rsidR="00D50058" w:rsidRPr="0029674B">
        <w:t xml:space="preserve"> sound"_ (2005), forskjellen er bare at de går til 4.trinn i stedet for parallellen 2.trinn: </w:t>
      </w:r>
    </w:p>
    <w:p w14:paraId="0BF65BD8" w14:textId="77777777" w:rsidR="003448E3" w:rsidRPr="0029674B" w:rsidRDefault="003448E3" w:rsidP="00D50058"/>
    <w:p w14:paraId="2E056D6A" w14:textId="7E9096CE" w:rsidR="00D50058" w:rsidRPr="0029674B" w:rsidRDefault="00516ABB" w:rsidP="00D50058">
      <w:pPr>
        <w:rPr>
          <w:rFonts w:ascii="Courier New" w:hAnsi="Courier New" w:cs="Courier New"/>
        </w:rPr>
      </w:pPr>
      <w:r w:rsidRPr="0029674B">
        <w:rPr>
          <w:rFonts w:ascii="Courier New" w:hAnsi="Courier New" w:cs="Courier New"/>
        </w:rPr>
        <w:t xml:space="preserve">l </w:t>
      </w:r>
      <w:r w:rsidR="00DB1AE4" w:rsidRPr="0029674B">
        <w:rPr>
          <w:rFonts w:ascii="Courier New" w:hAnsi="Courier New" w:cs="Courier New"/>
        </w:rPr>
        <w:t>A    l Em    l Em    l D    l</w:t>
      </w:r>
      <w:proofErr w:type="gramStart"/>
      <w:r w:rsidR="00DB1AE4" w:rsidRPr="0029674B">
        <w:rPr>
          <w:rFonts w:ascii="Courier New" w:hAnsi="Courier New" w:cs="Courier New"/>
        </w:rPr>
        <w:t xml:space="preserve">   (</w:t>
      </w:r>
      <w:proofErr w:type="gramEnd"/>
      <w:r w:rsidR="00DB1AE4" w:rsidRPr="0029674B">
        <w:rPr>
          <w:rFonts w:ascii="Courier New" w:hAnsi="Courier New" w:cs="Courier New"/>
        </w:rPr>
        <w:t>repeteres)</w:t>
      </w:r>
    </w:p>
    <w:p w14:paraId="237454E8" w14:textId="11A56ACA" w:rsidR="00DB1AE4" w:rsidRPr="0029674B" w:rsidRDefault="003448E3" w:rsidP="00D50058">
      <w:pPr>
        <w:rPr>
          <w:rFonts w:ascii="Courier New" w:hAnsi="Courier New" w:cs="Courier New"/>
        </w:rPr>
      </w:pPr>
      <w:r w:rsidRPr="0029674B">
        <w:rPr>
          <w:rFonts w:ascii="Courier New" w:hAnsi="Courier New" w:cs="Courier New"/>
        </w:rPr>
        <w:t xml:space="preserve">  I      V       </w:t>
      </w:r>
      <w:proofErr w:type="spellStart"/>
      <w:r w:rsidRPr="0029674B">
        <w:rPr>
          <w:rFonts w:ascii="Courier New" w:hAnsi="Courier New" w:cs="Courier New"/>
        </w:rPr>
        <w:t>V</w:t>
      </w:r>
      <w:proofErr w:type="spellEnd"/>
      <w:r w:rsidRPr="0029674B">
        <w:rPr>
          <w:rFonts w:ascii="Courier New" w:hAnsi="Courier New" w:cs="Courier New"/>
        </w:rPr>
        <w:t xml:space="preserve">       IV     </w:t>
      </w:r>
    </w:p>
    <w:p w14:paraId="55063D58" w14:textId="77777777" w:rsidR="003448E3" w:rsidRPr="0029674B" w:rsidRDefault="003448E3" w:rsidP="00D50058">
      <w:pPr>
        <w:pStyle w:val="Overskrift3"/>
      </w:pPr>
    </w:p>
    <w:p w14:paraId="214339ED" w14:textId="6437AF24" w:rsidR="00D50058" w:rsidRPr="0029674B" w:rsidRDefault="00452BC9" w:rsidP="00452BC9">
      <w:pPr>
        <w:pStyle w:val="Overskrift3"/>
      </w:pPr>
      <w:bookmarkStart w:id="525" w:name="_Toc16511477"/>
      <w:bookmarkStart w:id="526" w:name="_Toc16511977"/>
      <w:bookmarkStart w:id="527" w:name="_Toc16512102"/>
      <w:bookmarkStart w:id="528" w:name="_Toc16512234"/>
      <w:bookmarkStart w:id="529" w:name="_Toc16512366"/>
      <w:bookmarkStart w:id="530" w:name="_Toc16512908"/>
      <w:bookmarkStart w:id="531" w:name="_Toc16513733"/>
      <w:bookmarkStart w:id="532" w:name="_Toc16514241"/>
      <w:r w:rsidRPr="0029674B">
        <w:t xml:space="preserve">xxx3 </w:t>
      </w:r>
      <w:r w:rsidR="00D50058" w:rsidRPr="0029674B">
        <w:t>Eolisk: eksempel</w:t>
      </w:r>
      <w:bookmarkEnd w:id="525"/>
      <w:bookmarkEnd w:id="526"/>
      <w:bookmarkEnd w:id="527"/>
      <w:bookmarkEnd w:id="528"/>
      <w:bookmarkEnd w:id="529"/>
      <w:bookmarkEnd w:id="530"/>
      <w:bookmarkEnd w:id="531"/>
      <w:bookmarkEnd w:id="532"/>
    </w:p>
    <w:p w14:paraId="2B11F857" w14:textId="77777777" w:rsidR="00D50058" w:rsidRPr="0029674B" w:rsidRDefault="00D50058" w:rsidP="00D50058">
      <w:r w:rsidRPr="0029674B">
        <w:t xml:space="preserve">Eolisk er en variant av moll slik miksolydisk er en variant av dur. Siden eolisk i teorien er det samme som ren mollskala, vil vi i dagligtale kanskje si at en sang "går i moll", selv om den faktisk er uten </w:t>
      </w:r>
      <w:proofErr w:type="spellStart"/>
      <w:r w:rsidRPr="0029674B">
        <w:t>ledetone</w:t>
      </w:r>
      <w:proofErr w:type="spellEnd"/>
      <w:r w:rsidRPr="0029674B">
        <w:t xml:space="preserve"> og dominant-funksjon. </w:t>
      </w:r>
    </w:p>
    <w:p w14:paraId="6B70E0C5" w14:textId="263707E0" w:rsidR="00D50058" w:rsidRPr="0029674B" w:rsidRDefault="00D50058" w:rsidP="00D50058">
      <w:r w:rsidRPr="0029674B">
        <w:t xml:space="preserve">  I "The stars (</w:t>
      </w:r>
      <w:proofErr w:type="spellStart"/>
      <w:r w:rsidRPr="0029674B">
        <w:t>are</w:t>
      </w:r>
      <w:proofErr w:type="spellEnd"/>
      <w:r w:rsidRPr="0029674B">
        <w:t xml:space="preserve"> </w:t>
      </w:r>
      <w:proofErr w:type="spellStart"/>
      <w:r w:rsidRPr="0029674B">
        <w:t>out</w:t>
      </w:r>
      <w:proofErr w:type="spellEnd"/>
      <w:r w:rsidRPr="0029674B">
        <w:t xml:space="preserve"> </w:t>
      </w:r>
      <w:proofErr w:type="spellStart"/>
      <w:r w:rsidRPr="0029674B">
        <w:t>tonight</w:t>
      </w:r>
      <w:proofErr w:type="spellEnd"/>
      <w:r w:rsidRPr="0029674B">
        <w:t xml:space="preserve">)" (2013) bruker David Bowie bare tre akkorder: I verset brukes </w:t>
      </w:r>
      <w:proofErr w:type="spellStart"/>
      <w:r w:rsidRPr="0029674B">
        <w:t>F#m</w:t>
      </w:r>
      <w:proofErr w:type="spellEnd"/>
      <w:r w:rsidRPr="0029674B">
        <w:t xml:space="preserve"> og D, og i refrenget brukes i tillegg E. Låten hviler på </w:t>
      </w:r>
      <w:proofErr w:type="spellStart"/>
      <w:r w:rsidRPr="0029674B">
        <w:t>F#m</w:t>
      </w:r>
      <w:proofErr w:type="spellEnd"/>
      <w:r w:rsidRPr="0029674B">
        <w:t xml:space="preserve"> som </w:t>
      </w:r>
      <w:proofErr w:type="spellStart"/>
      <w:r w:rsidRPr="0029674B">
        <w:t>hovedakkord</w:t>
      </w:r>
      <w:proofErr w:type="spellEnd"/>
      <w:r w:rsidRPr="0029674B">
        <w:t xml:space="preserve">, og det kommer aldri noen </w:t>
      </w:r>
      <w:proofErr w:type="spellStart"/>
      <w:r w:rsidRPr="0029674B">
        <w:t>ledetone</w:t>
      </w:r>
      <w:proofErr w:type="spellEnd"/>
      <w:r w:rsidRPr="0029674B">
        <w:t xml:space="preserve">, dominant eller kadens til denne, derfor er ikke tonearten Fiss-moll. Etter at E kommer som ny akkord i refrenget kunne denne kanskje ha ledet videre til A, siden melodien ligger mye rundt tonen a. </w:t>
      </w:r>
      <w:r w:rsidRPr="0029674B">
        <w:lastRenderedPageBreak/>
        <w:t>Da ville verset ha vekslet mellom VI og IV, og først i refrenget landet vi i tonearten A-dur. Men akkorden A kommer aldri. "The stars (</w:t>
      </w:r>
      <w:proofErr w:type="spellStart"/>
      <w:r w:rsidRPr="0029674B">
        <w:t>are</w:t>
      </w:r>
      <w:proofErr w:type="spellEnd"/>
      <w:r w:rsidRPr="0029674B">
        <w:t xml:space="preserve"> </w:t>
      </w:r>
      <w:proofErr w:type="spellStart"/>
      <w:r w:rsidRPr="0029674B">
        <w:t>out</w:t>
      </w:r>
      <w:proofErr w:type="spellEnd"/>
      <w:r w:rsidRPr="0029674B">
        <w:t xml:space="preserve"> </w:t>
      </w:r>
      <w:proofErr w:type="spellStart"/>
      <w:r w:rsidRPr="0029674B">
        <w:t>tonight</w:t>
      </w:r>
      <w:proofErr w:type="spellEnd"/>
      <w:r w:rsidRPr="0029674B">
        <w:t xml:space="preserve">)" går i Fiss eolisk, med de tre akkordene I, VII og VI; akkorder som hundrevis av andre låter i pophistorien som bruker eolisk skala også har. For eksempel refrenget i neste låt: </w:t>
      </w:r>
    </w:p>
    <w:p w14:paraId="646BC420" w14:textId="33962E51" w:rsidR="00D50058" w:rsidRPr="0029674B" w:rsidRDefault="00D50058" w:rsidP="00D50058">
      <w:r w:rsidRPr="0029674B">
        <w:t xml:space="preserve">  Adeles "Rolling in </w:t>
      </w:r>
      <w:proofErr w:type="spellStart"/>
      <w:r w:rsidRPr="0029674B">
        <w:t>the</w:t>
      </w:r>
      <w:proofErr w:type="spellEnd"/>
      <w:r w:rsidRPr="0029674B">
        <w:t xml:space="preserve"> </w:t>
      </w:r>
      <w:proofErr w:type="spellStart"/>
      <w:r w:rsidRPr="0029674B">
        <w:t>deep</w:t>
      </w:r>
      <w:proofErr w:type="spellEnd"/>
      <w:r w:rsidRPr="0029674B">
        <w:t xml:space="preserve">" (2011) har en blues-inspirert melodi med mye moll-pentaton skala, og grunn-akkorden er Cm. Selv om gitarene spiller akkorder med åpen kvint mange steder, fyller melodilinja inn ters i akkordene. Akkordene bruker stort sett eolisk (eller ren moll, eller melodisk moll i nedgang), med det karakteristiske lave 7.trinnet. Det eneste stedet det er en tydelig dominant, er </w:t>
      </w:r>
      <w:r w:rsidR="00836C69" w:rsidRPr="0029674B">
        <w:t>-</w:t>
      </w:r>
      <w:r w:rsidRPr="0029674B">
        <w:t xml:space="preserve"> ikke tilfeldig </w:t>
      </w:r>
      <w:r w:rsidR="00836C69" w:rsidRPr="0029674B">
        <w:t>-</w:t>
      </w:r>
      <w:r w:rsidRPr="0029674B">
        <w:t xml:space="preserve"> når låten løftes inn i refrenget: </w:t>
      </w:r>
    </w:p>
    <w:p w14:paraId="20C89CB4" w14:textId="77777777" w:rsidR="00CB67C5" w:rsidRPr="0029674B" w:rsidRDefault="00CB67C5" w:rsidP="00D50058"/>
    <w:p w14:paraId="154FE275" w14:textId="784F4ADC" w:rsidR="00D50058" w:rsidRPr="0029674B" w:rsidRDefault="00D50058" w:rsidP="00D50058">
      <w:r w:rsidRPr="0029674B">
        <w:t>vers:</w:t>
      </w:r>
    </w:p>
    <w:p w14:paraId="34AF6C62" w14:textId="4CC34983" w:rsidR="00D50058" w:rsidRPr="0029674B" w:rsidRDefault="00664DF9" w:rsidP="00D50058">
      <w:pPr>
        <w:rPr>
          <w:rFonts w:ascii="Courier New" w:hAnsi="Courier New" w:cs="Courier New"/>
        </w:rPr>
      </w:pPr>
      <w:r w:rsidRPr="0029674B">
        <w:rPr>
          <w:rFonts w:ascii="Courier New" w:hAnsi="Courier New" w:cs="Courier New"/>
        </w:rPr>
        <w:t xml:space="preserve">l Cm    l </w:t>
      </w:r>
      <w:proofErr w:type="spellStart"/>
      <w:r w:rsidRPr="0029674B">
        <w:rPr>
          <w:rFonts w:ascii="Courier New" w:hAnsi="Courier New" w:cs="Courier New"/>
        </w:rPr>
        <w:t>Gm</w:t>
      </w:r>
      <w:proofErr w:type="spellEnd"/>
      <w:r w:rsidRPr="0029674B">
        <w:rPr>
          <w:rFonts w:ascii="Courier New" w:hAnsi="Courier New" w:cs="Courier New"/>
        </w:rPr>
        <w:t xml:space="preserve">    l </w:t>
      </w:r>
      <w:proofErr w:type="spellStart"/>
      <w:r w:rsidRPr="0029674B">
        <w:rPr>
          <w:rFonts w:ascii="Courier New" w:hAnsi="Courier New" w:cs="Courier New"/>
        </w:rPr>
        <w:t>Bb</w:t>
      </w:r>
      <w:proofErr w:type="spellEnd"/>
      <w:r w:rsidRPr="0029674B">
        <w:rPr>
          <w:rFonts w:ascii="Courier New" w:hAnsi="Courier New" w:cs="Courier New"/>
        </w:rPr>
        <w:t xml:space="preserve">    l </w:t>
      </w:r>
      <w:proofErr w:type="spellStart"/>
      <w:r w:rsidRPr="0029674B">
        <w:rPr>
          <w:rFonts w:ascii="Courier New" w:hAnsi="Courier New" w:cs="Courier New"/>
        </w:rPr>
        <w:t>Gm</w:t>
      </w:r>
      <w:proofErr w:type="spellEnd"/>
      <w:r w:rsidRPr="0029674B">
        <w:rPr>
          <w:rFonts w:ascii="Courier New" w:hAnsi="Courier New" w:cs="Courier New"/>
        </w:rPr>
        <w:t xml:space="preserve"> / </w:t>
      </w:r>
      <w:proofErr w:type="spellStart"/>
      <w:r w:rsidRPr="0029674B">
        <w:rPr>
          <w:rFonts w:ascii="Courier New" w:hAnsi="Courier New" w:cs="Courier New"/>
        </w:rPr>
        <w:t>Bb</w:t>
      </w:r>
      <w:proofErr w:type="spellEnd"/>
      <w:r w:rsidRPr="0029674B">
        <w:rPr>
          <w:rFonts w:ascii="Courier New" w:hAnsi="Courier New" w:cs="Courier New"/>
        </w:rPr>
        <w:t xml:space="preserve"> / l</w:t>
      </w:r>
      <w:proofErr w:type="gramStart"/>
      <w:r w:rsidRPr="0029674B">
        <w:rPr>
          <w:rFonts w:ascii="Courier New" w:hAnsi="Courier New" w:cs="Courier New"/>
        </w:rPr>
        <w:t xml:space="preserve">   (</w:t>
      </w:r>
      <w:proofErr w:type="gramEnd"/>
      <w:r w:rsidRPr="0029674B">
        <w:rPr>
          <w:rFonts w:ascii="Courier New" w:hAnsi="Courier New" w:cs="Courier New"/>
        </w:rPr>
        <w:t>repeteres)</w:t>
      </w:r>
    </w:p>
    <w:p w14:paraId="7AE80CF0" w14:textId="5A1510C4" w:rsidR="00826563" w:rsidRPr="0029674B" w:rsidRDefault="00826563" w:rsidP="00D50058">
      <w:pPr>
        <w:rPr>
          <w:rFonts w:ascii="Courier New" w:hAnsi="Courier New" w:cs="Courier New"/>
          <w:lang w:val="en-GB"/>
        </w:rPr>
      </w:pPr>
      <w:r w:rsidRPr="0029674B">
        <w:rPr>
          <w:rFonts w:ascii="Courier New" w:hAnsi="Courier New" w:cs="Courier New"/>
        </w:rPr>
        <w:t xml:space="preserve">  </w:t>
      </w:r>
      <w:r w:rsidRPr="0029674B">
        <w:rPr>
          <w:rFonts w:ascii="Courier New" w:hAnsi="Courier New" w:cs="Courier New"/>
          <w:lang w:val="en-GB"/>
        </w:rPr>
        <w:t>I       V       VII     V    VII</w:t>
      </w:r>
    </w:p>
    <w:p w14:paraId="2CADFB69" w14:textId="2992A690" w:rsidR="00664DF9" w:rsidRPr="0029674B" w:rsidRDefault="00664DF9" w:rsidP="00D50058">
      <w:pPr>
        <w:rPr>
          <w:lang w:val="en-GB"/>
        </w:rPr>
      </w:pPr>
    </w:p>
    <w:p w14:paraId="31CD0906" w14:textId="76FDC81A" w:rsidR="00D50058" w:rsidRPr="0029674B" w:rsidRDefault="00D50058" w:rsidP="00D50058">
      <w:pPr>
        <w:rPr>
          <w:lang w:val="en-GB"/>
        </w:rPr>
      </w:pPr>
      <w:r w:rsidRPr="0029674B">
        <w:rPr>
          <w:lang w:val="en-GB"/>
        </w:rPr>
        <w:t>pre-chorus:</w:t>
      </w:r>
    </w:p>
    <w:p w14:paraId="21DFE746" w14:textId="5EA0113C" w:rsidR="00D50058" w:rsidRPr="0029674B" w:rsidRDefault="00826563" w:rsidP="00D50058">
      <w:pPr>
        <w:rPr>
          <w:rFonts w:ascii="Courier New" w:hAnsi="Courier New" w:cs="Courier New"/>
        </w:rPr>
      </w:pPr>
      <w:r w:rsidRPr="0029674B">
        <w:rPr>
          <w:rFonts w:ascii="Courier New" w:hAnsi="Courier New" w:cs="Courier New"/>
        </w:rPr>
        <w:t xml:space="preserve">l Ab     l </w:t>
      </w:r>
      <w:proofErr w:type="spellStart"/>
      <w:r w:rsidRPr="0029674B">
        <w:rPr>
          <w:rFonts w:ascii="Courier New" w:hAnsi="Courier New" w:cs="Courier New"/>
        </w:rPr>
        <w:t>Bb</w:t>
      </w:r>
      <w:proofErr w:type="spellEnd"/>
      <w:r w:rsidRPr="0029674B">
        <w:rPr>
          <w:rFonts w:ascii="Courier New" w:hAnsi="Courier New" w:cs="Courier New"/>
        </w:rPr>
        <w:t xml:space="preserve">    l </w:t>
      </w:r>
      <w:proofErr w:type="spellStart"/>
      <w:r w:rsidRPr="0029674B">
        <w:rPr>
          <w:rFonts w:ascii="Courier New" w:hAnsi="Courier New" w:cs="Courier New"/>
        </w:rPr>
        <w:t>Gm</w:t>
      </w:r>
      <w:proofErr w:type="spellEnd"/>
      <w:r w:rsidRPr="0029674B">
        <w:rPr>
          <w:rFonts w:ascii="Courier New" w:hAnsi="Courier New" w:cs="Courier New"/>
        </w:rPr>
        <w:t xml:space="preserve">     l Ab    l </w:t>
      </w:r>
    </w:p>
    <w:p w14:paraId="39C86E93" w14:textId="255F8485" w:rsidR="00826563" w:rsidRPr="0029674B" w:rsidRDefault="00826563" w:rsidP="00D50058">
      <w:pPr>
        <w:rPr>
          <w:rFonts w:ascii="Courier New" w:hAnsi="Courier New" w:cs="Courier New"/>
        </w:rPr>
      </w:pPr>
      <w:r w:rsidRPr="0029674B">
        <w:rPr>
          <w:rFonts w:ascii="Courier New" w:hAnsi="Courier New" w:cs="Courier New"/>
        </w:rPr>
        <w:t xml:space="preserve">  VI       VII     V</w:t>
      </w:r>
      <w:r w:rsidR="009C7531" w:rsidRPr="0029674B">
        <w:rPr>
          <w:rFonts w:ascii="Courier New" w:hAnsi="Courier New" w:cs="Courier New"/>
        </w:rPr>
        <w:t xml:space="preserve">        VI</w:t>
      </w:r>
    </w:p>
    <w:p w14:paraId="6F8B02AA" w14:textId="6C443BFF" w:rsidR="00826563" w:rsidRPr="0029674B" w:rsidRDefault="00826563" w:rsidP="00D50058"/>
    <w:p w14:paraId="10BE94D5" w14:textId="3BA90566" w:rsidR="009C7531" w:rsidRPr="0029674B" w:rsidRDefault="009C7531" w:rsidP="00D50058">
      <w:pPr>
        <w:rPr>
          <w:rFonts w:ascii="Courier New" w:hAnsi="Courier New" w:cs="Courier New"/>
        </w:rPr>
      </w:pPr>
      <w:r w:rsidRPr="0029674B">
        <w:rPr>
          <w:rFonts w:ascii="Courier New" w:hAnsi="Courier New" w:cs="Courier New"/>
        </w:rPr>
        <w:t xml:space="preserve">l Ab     l </w:t>
      </w:r>
      <w:proofErr w:type="spellStart"/>
      <w:r w:rsidRPr="0029674B">
        <w:rPr>
          <w:rFonts w:ascii="Courier New" w:hAnsi="Courier New" w:cs="Courier New"/>
        </w:rPr>
        <w:t>Bb</w:t>
      </w:r>
      <w:proofErr w:type="spellEnd"/>
      <w:r w:rsidRPr="0029674B">
        <w:rPr>
          <w:rFonts w:ascii="Courier New" w:hAnsi="Courier New" w:cs="Courier New"/>
        </w:rPr>
        <w:t xml:space="preserve">    l </w:t>
      </w:r>
      <w:proofErr w:type="spellStart"/>
      <w:r w:rsidRPr="0029674B">
        <w:rPr>
          <w:rFonts w:ascii="Courier New" w:hAnsi="Courier New" w:cs="Courier New"/>
        </w:rPr>
        <w:t>Gm</w:t>
      </w:r>
      <w:proofErr w:type="spellEnd"/>
      <w:r w:rsidRPr="0029674B">
        <w:rPr>
          <w:rFonts w:ascii="Courier New" w:hAnsi="Courier New" w:cs="Courier New"/>
        </w:rPr>
        <w:t xml:space="preserve">     l G     </w:t>
      </w:r>
      <w:r w:rsidR="00A5426B" w:rsidRPr="0029674B">
        <w:rPr>
          <w:rFonts w:ascii="Courier New" w:hAnsi="Courier New" w:cs="Courier New"/>
        </w:rPr>
        <w:t xml:space="preserve">          </w:t>
      </w:r>
      <w:r w:rsidRPr="0029674B">
        <w:rPr>
          <w:rFonts w:ascii="Courier New" w:hAnsi="Courier New" w:cs="Courier New"/>
        </w:rPr>
        <w:t>l</w:t>
      </w:r>
    </w:p>
    <w:p w14:paraId="03F69963" w14:textId="4F23371F" w:rsidR="009C7531" w:rsidRPr="0029674B" w:rsidRDefault="009C7531" w:rsidP="00D50058">
      <w:r w:rsidRPr="0029674B">
        <w:rPr>
          <w:rFonts w:ascii="Courier New" w:hAnsi="Courier New" w:cs="Courier New"/>
        </w:rPr>
        <w:t xml:space="preserve">  VI       VII     V        </w:t>
      </w:r>
      <w:proofErr w:type="spellStart"/>
      <w:r w:rsidRPr="0029674B">
        <w:rPr>
          <w:rFonts w:ascii="Courier New" w:hAnsi="Courier New" w:cs="Courier New"/>
        </w:rPr>
        <w:t>V</w:t>
      </w:r>
      <w:proofErr w:type="spellEnd"/>
      <w:r w:rsidRPr="0029674B">
        <w:rPr>
          <w:rFonts w:ascii="Courier New" w:hAnsi="Courier New" w:cs="Courier New"/>
        </w:rPr>
        <w:t xml:space="preserve"> domin</w:t>
      </w:r>
      <w:r w:rsidR="00A5426B" w:rsidRPr="0029674B">
        <w:rPr>
          <w:rFonts w:ascii="Courier New" w:hAnsi="Courier New" w:cs="Courier New"/>
        </w:rPr>
        <w:t>ant</w:t>
      </w:r>
    </w:p>
    <w:p w14:paraId="614D0FB3" w14:textId="77777777" w:rsidR="00826563" w:rsidRPr="0029674B" w:rsidRDefault="00826563" w:rsidP="00D50058"/>
    <w:p w14:paraId="254084C7" w14:textId="5946DE35" w:rsidR="00D50058" w:rsidRPr="0029674B" w:rsidRDefault="00D50058" w:rsidP="00D50058">
      <w:r w:rsidRPr="0029674B">
        <w:t>--- 59 til 117</w:t>
      </w:r>
    </w:p>
    <w:p w14:paraId="3732986A" w14:textId="77777777" w:rsidR="00D50058" w:rsidRPr="0029674B" w:rsidRDefault="00D50058" w:rsidP="00D50058">
      <w:r w:rsidRPr="0029674B">
        <w:t>_</w:t>
      </w:r>
      <w:proofErr w:type="spellStart"/>
      <w:proofErr w:type="gramStart"/>
      <w:r w:rsidRPr="0029674B">
        <w:t>ref</w:t>
      </w:r>
      <w:proofErr w:type="spellEnd"/>
      <w:r w:rsidRPr="0029674B">
        <w:t>:_</w:t>
      </w:r>
      <w:proofErr w:type="gramEnd"/>
    </w:p>
    <w:p w14:paraId="2B0DF758" w14:textId="4C7F1DA4" w:rsidR="00D50058" w:rsidRPr="0029674B" w:rsidRDefault="00A5426B" w:rsidP="00D50058">
      <w:pPr>
        <w:rPr>
          <w:rFonts w:ascii="Courier New" w:hAnsi="Courier New" w:cs="Courier New"/>
        </w:rPr>
      </w:pPr>
      <w:r w:rsidRPr="0029674B">
        <w:rPr>
          <w:rFonts w:ascii="Courier New" w:hAnsi="Courier New" w:cs="Courier New"/>
        </w:rPr>
        <w:t xml:space="preserve">l Cm      l Bb6      l Ab      l Ab </w:t>
      </w:r>
      <w:r w:rsidR="00472A2D" w:rsidRPr="0029674B">
        <w:rPr>
          <w:rFonts w:ascii="Courier New" w:hAnsi="Courier New" w:cs="Courier New"/>
        </w:rPr>
        <w:t xml:space="preserve">/ </w:t>
      </w:r>
      <w:proofErr w:type="spellStart"/>
      <w:r w:rsidR="00472A2D" w:rsidRPr="0029674B">
        <w:rPr>
          <w:rFonts w:ascii="Courier New" w:hAnsi="Courier New" w:cs="Courier New"/>
        </w:rPr>
        <w:t>Bb</w:t>
      </w:r>
      <w:proofErr w:type="spellEnd"/>
      <w:r w:rsidR="00472A2D" w:rsidRPr="0029674B">
        <w:rPr>
          <w:rFonts w:ascii="Courier New" w:hAnsi="Courier New" w:cs="Courier New"/>
        </w:rPr>
        <w:t xml:space="preserve"> / l </w:t>
      </w:r>
      <w:proofErr w:type="gramStart"/>
      <w:r w:rsidR="00472A2D" w:rsidRPr="0029674B">
        <w:rPr>
          <w:rFonts w:ascii="Courier New" w:hAnsi="Courier New" w:cs="Courier New"/>
        </w:rPr>
        <w:t xml:space="preserve">   (</w:t>
      </w:r>
      <w:proofErr w:type="gramEnd"/>
      <w:r w:rsidR="00472A2D" w:rsidRPr="0029674B">
        <w:rPr>
          <w:rFonts w:ascii="Courier New" w:hAnsi="Courier New" w:cs="Courier New"/>
        </w:rPr>
        <w:t>repeteres)</w:t>
      </w:r>
    </w:p>
    <w:p w14:paraId="0AC2E759" w14:textId="38424871" w:rsidR="00A5426B" w:rsidRPr="0029674B" w:rsidRDefault="00472A2D" w:rsidP="00D50058">
      <w:pPr>
        <w:rPr>
          <w:rFonts w:ascii="Courier New" w:hAnsi="Courier New" w:cs="Courier New"/>
        </w:rPr>
      </w:pPr>
      <w:r w:rsidRPr="0029674B">
        <w:rPr>
          <w:rFonts w:ascii="Courier New" w:hAnsi="Courier New" w:cs="Courier New"/>
        </w:rPr>
        <w:t xml:space="preserve">  I         VII        VI        VI   VII</w:t>
      </w:r>
    </w:p>
    <w:p w14:paraId="02F0CAB6" w14:textId="77777777" w:rsidR="00A5426B" w:rsidRPr="0029674B" w:rsidRDefault="00A5426B" w:rsidP="00D50058"/>
    <w:p w14:paraId="7CCA411D" w14:textId="6A9D4ACF" w:rsidR="00D50058" w:rsidRPr="0029674B" w:rsidRDefault="00D50058" w:rsidP="00D50058">
      <w:r w:rsidRPr="0029674B">
        <w:t>Dette er en veldig vanlig måte å bruke eolisk eller moll-tonearter på; å veksle mellom dominant- og moll-akkord på 5.trinn.</w:t>
      </w:r>
    </w:p>
    <w:p w14:paraId="6DD49A82" w14:textId="77777777" w:rsidR="00E3480D" w:rsidRPr="0029674B" w:rsidRDefault="00E3480D" w:rsidP="00D50058"/>
    <w:p w14:paraId="7630FBA7" w14:textId="5EFB6813" w:rsidR="00D50058" w:rsidRPr="0029674B" w:rsidRDefault="00E3480D" w:rsidP="00D50058">
      <w:r w:rsidRPr="0029674B">
        <w:t>_</w:t>
      </w:r>
      <w:proofErr w:type="gramStart"/>
      <w:r w:rsidR="00D50058" w:rsidRPr="0029674B">
        <w:t>Sjekkliste:</w:t>
      </w:r>
      <w:r w:rsidRPr="0029674B">
        <w:t>_</w:t>
      </w:r>
      <w:proofErr w:type="gramEnd"/>
    </w:p>
    <w:p w14:paraId="50333B44" w14:textId="7E396223" w:rsidR="00D50058" w:rsidRPr="0029674B" w:rsidRDefault="00D50058" w:rsidP="00D50058">
      <w:r w:rsidRPr="0029674B">
        <w:t xml:space="preserve">Her er noen fire-takters akkordrekker </w:t>
      </w:r>
      <w:r w:rsidR="00836C69" w:rsidRPr="0029674B">
        <w:t>-</w:t>
      </w:r>
      <w:r w:rsidRPr="0029674B">
        <w:t xml:space="preserve"> hvilken skala bygger hver av dem på?</w:t>
      </w:r>
    </w:p>
    <w:p w14:paraId="58757472" w14:textId="41B472D5" w:rsidR="00D50058" w:rsidRPr="0029674B" w:rsidRDefault="00D50058" w:rsidP="00D50058"/>
    <w:p w14:paraId="42A61F2F" w14:textId="684B0AA0" w:rsidR="00E3480D" w:rsidRPr="0029674B" w:rsidRDefault="00E3480D" w:rsidP="00D50058">
      <w:pPr>
        <w:rPr>
          <w:rFonts w:ascii="Courier New" w:hAnsi="Courier New" w:cs="Courier New"/>
          <w:lang w:val="en-GB"/>
        </w:rPr>
      </w:pPr>
      <w:r w:rsidRPr="0029674B">
        <w:rPr>
          <w:rFonts w:ascii="Courier New" w:hAnsi="Courier New" w:cs="Courier New"/>
          <w:lang w:val="en-GB"/>
        </w:rPr>
        <w:t xml:space="preserve">l </w:t>
      </w:r>
      <w:r w:rsidR="00BF6ABC" w:rsidRPr="0029674B">
        <w:rPr>
          <w:rFonts w:ascii="Courier New" w:hAnsi="Courier New" w:cs="Courier New"/>
          <w:lang w:val="en-GB"/>
        </w:rPr>
        <w:t xml:space="preserve">Dm   l C     </w:t>
      </w:r>
      <w:r w:rsidR="001A54BE" w:rsidRPr="0029674B">
        <w:rPr>
          <w:rFonts w:ascii="Courier New" w:hAnsi="Courier New" w:cs="Courier New"/>
          <w:lang w:val="en-GB"/>
        </w:rPr>
        <w:t xml:space="preserve"> </w:t>
      </w:r>
      <w:r w:rsidR="00BF6ABC" w:rsidRPr="0029674B">
        <w:rPr>
          <w:rFonts w:ascii="Courier New" w:hAnsi="Courier New" w:cs="Courier New"/>
          <w:lang w:val="en-GB"/>
        </w:rPr>
        <w:t xml:space="preserve">l Bb </w:t>
      </w:r>
      <w:r w:rsidR="0049101E" w:rsidRPr="0029674B">
        <w:rPr>
          <w:rFonts w:ascii="Courier New" w:hAnsi="Courier New" w:cs="Courier New"/>
          <w:lang w:val="en-GB"/>
        </w:rPr>
        <w:t xml:space="preserve">       </w:t>
      </w:r>
      <w:r w:rsidR="00BF6ABC" w:rsidRPr="0029674B">
        <w:rPr>
          <w:rFonts w:ascii="Courier New" w:hAnsi="Courier New" w:cs="Courier New"/>
          <w:lang w:val="en-GB"/>
        </w:rPr>
        <w:t xml:space="preserve">l Am7    l </w:t>
      </w:r>
    </w:p>
    <w:p w14:paraId="584A4116" w14:textId="76EFC9A1" w:rsidR="00D50058" w:rsidRPr="0029674B" w:rsidRDefault="00BF6ABC" w:rsidP="00D50058">
      <w:pPr>
        <w:rPr>
          <w:rFonts w:ascii="Courier New" w:hAnsi="Courier New" w:cs="Courier New"/>
        </w:rPr>
      </w:pPr>
      <w:r w:rsidRPr="0029674B">
        <w:rPr>
          <w:rFonts w:ascii="Courier New" w:hAnsi="Courier New" w:cs="Courier New"/>
        </w:rPr>
        <w:t>l Gm</w:t>
      </w:r>
      <w:proofErr w:type="gramStart"/>
      <w:r w:rsidRPr="0029674B">
        <w:rPr>
          <w:rFonts w:ascii="Courier New" w:hAnsi="Courier New" w:cs="Courier New"/>
        </w:rPr>
        <w:t>7  l</w:t>
      </w:r>
      <w:proofErr w:type="gramEnd"/>
      <w:r w:rsidRPr="0029674B">
        <w:rPr>
          <w:rFonts w:ascii="Courier New" w:hAnsi="Courier New" w:cs="Courier New"/>
        </w:rPr>
        <w:t xml:space="preserve"> C     </w:t>
      </w:r>
      <w:r w:rsidR="001A54BE" w:rsidRPr="0029674B">
        <w:rPr>
          <w:rFonts w:ascii="Courier New" w:hAnsi="Courier New" w:cs="Courier New"/>
        </w:rPr>
        <w:t xml:space="preserve"> </w:t>
      </w:r>
      <w:r w:rsidRPr="0029674B">
        <w:rPr>
          <w:rFonts w:ascii="Courier New" w:hAnsi="Courier New" w:cs="Courier New"/>
        </w:rPr>
        <w:t xml:space="preserve">l Gm7 </w:t>
      </w:r>
      <w:r w:rsidR="0049101E" w:rsidRPr="0029674B">
        <w:rPr>
          <w:rFonts w:ascii="Courier New" w:hAnsi="Courier New" w:cs="Courier New"/>
        </w:rPr>
        <w:t xml:space="preserve">      </w:t>
      </w:r>
      <w:r w:rsidRPr="0029674B">
        <w:rPr>
          <w:rFonts w:ascii="Courier New" w:hAnsi="Courier New" w:cs="Courier New"/>
        </w:rPr>
        <w:t xml:space="preserve">l Dm7    l </w:t>
      </w:r>
    </w:p>
    <w:p w14:paraId="46506081" w14:textId="21E38720" w:rsidR="00E3480D" w:rsidRPr="0029674B" w:rsidRDefault="00BF6ABC" w:rsidP="00D50058">
      <w:pPr>
        <w:rPr>
          <w:rFonts w:ascii="Courier New" w:hAnsi="Courier New" w:cs="Courier New"/>
          <w:lang w:val="en-GB"/>
        </w:rPr>
      </w:pPr>
      <w:r w:rsidRPr="0029674B">
        <w:rPr>
          <w:rFonts w:ascii="Courier New" w:hAnsi="Courier New" w:cs="Courier New"/>
          <w:lang w:val="en-GB"/>
        </w:rPr>
        <w:t xml:space="preserve">l </w:t>
      </w:r>
      <w:r w:rsidR="001A54BE" w:rsidRPr="0029674B">
        <w:rPr>
          <w:rFonts w:ascii="Courier New" w:hAnsi="Courier New" w:cs="Courier New"/>
          <w:lang w:val="en-GB"/>
        </w:rPr>
        <w:t xml:space="preserve">F    l Cm  </w:t>
      </w:r>
      <w:r w:rsidR="00475A73" w:rsidRPr="0029674B">
        <w:rPr>
          <w:rFonts w:ascii="Courier New" w:hAnsi="Courier New" w:cs="Courier New"/>
          <w:lang w:val="en-GB"/>
        </w:rPr>
        <w:t xml:space="preserve">   </w:t>
      </w:r>
      <w:r w:rsidR="001A54BE" w:rsidRPr="0029674B">
        <w:rPr>
          <w:rFonts w:ascii="Courier New" w:hAnsi="Courier New" w:cs="Courier New"/>
          <w:lang w:val="en-GB"/>
        </w:rPr>
        <w:t xml:space="preserve">l </w:t>
      </w:r>
      <w:r w:rsidR="006C2190" w:rsidRPr="0029674B">
        <w:rPr>
          <w:rFonts w:ascii="Courier New" w:hAnsi="Courier New" w:cs="Courier New"/>
          <w:lang w:val="en-GB"/>
        </w:rPr>
        <w:t xml:space="preserve">Eb  </w:t>
      </w:r>
      <w:r w:rsidR="001A54BE" w:rsidRPr="0029674B">
        <w:rPr>
          <w:rFonts w:ascii="Courier New" w:hAnsi="Courier New" w:cs="Courier New"/>
          <w:lang w:val="en-GB"/>
        </w:rPr>
        <w:t xml:space="preserve">  </w:t>
      </w:r>
      <w:r w:rsidR="0049101E" w:rsidRPr="0029674B">
        <w:rPr>
          <w:rFonts w:ascii="Courier New" w:hAnsi="Courier New" w:cs="Courier New"/>
          <w:lang w:val="en-GB"/>
        </w:rPr>
        <w:t xml:space="preserve">    </w:t>
      </w:r>
      <w:r w:rsidR="001A54BE" w:rsidRPr="0029674B">
        <w:rPr>
          <w:rFonts w:ascii="Courier New" w:hAnsi="Courier New" w:cs="Courier New"/>
          <w:lang w:val="en-GB"/>
        </w:rPr>
        <w:t>l</w:t>
      </w:r>
      <w:r w:rsidR="00FA0E95" w:rsidRPr="0029674B">
        <w:rPr>
          <w:rFonts w:ascii="Courier New" w:hAnsi="Courier New" w:cs="Courier New"/>
          <w:lang w:val="en-GB"/>
        </w:rPr>
        <w:t xml:space="preserve"> Gm</w:t>
      </w:r>
      <w:r w:rsidR="006C2190" w:rsidRPr="0029674B">
        <w:rPr>
          <w:rFonts w:ascii="Courier New" w:hAnsi="Courier New" w:cs="Courier New"/>
          <w:lang w:val="en-GB"/>
        </w:rPr>
        <w:t xml:space="preserve">  </w:t>
      </w:r>
      <w:r w:rsidR="00FA0E95" w:rsidRPr="0029674B">
        <w:rPr>
          <w:rFonts w:ascii="Courier New" w:hAnsi="Courier New" w:cs="Courier New"/>
          <w:lang w:val="en-GB"/>
        </w:rPr>
        <w:t xml:space="preserve">   l</w:t>
      </w:r>
      <w:r w:rsidR="001A54BE" w:rsidRPr="0029674B">
        <w:rPr>
          <w:rFonts w:ascii="Courier New" w:hAnsi="Courier New" w:cs="Courier New"/>
          <w:lang w:val="en-GB"/>
        </w:rPr>
        <w:t xml:space="preserve">  </w:t>
      </w:r>
    </w:p>
    <w:p w14:paraId="69E132F7" w14:textId="75A03FDB" w:rsidR="00E3480D" w:rsidRPr="0029674B" w:rsidRDefault="00FA0E95" w:rsidP="00D50058">
      <w:pPr>
        <w:rPr>
          <w:rFonts w:ascii="Courier New" w:hAnsi="Courier New" w:cs="Courier New"/>
          <w:lang w:val="en-GB"/>
        </w:rPr>
      </w:pPr>
      <w:r w:rsidRPr="0029674B">
        <w:rPr>
          <w:rFonts w:ascii="Courier New" w:hAnsi="Courier New" w:cs="Courier New"/>
          <w:lang w:val="en-GB"/>
        </w:rPr>
        <w:t xml:space="preserve">l Am   l </w:t>
      </w:r>
      <w:r w:rsidR="00475A73" w:rsidRPr="0029674B">
        <w:rPr>
          <w:rFonts w:ascii="Courier New" w:hAnsi="Courier New" w:cs="Courier New"/>
          <w:lang w:val="en-GB"/>
        </w:rPr>
        <w:t>Gadd</w:t>
      </w:r>
      <w:proofErr w:type="gramStart"/>
      <w:r w:rsidR="00475A73" w:rsidRPr="0029674B">
        <w:rPr>
          <w:rFonts w:ascii="Courier New" w:hAnsi="Courier New" w:cs="Courier New"/>
          <w:lang w:val="en-GB"/>
        </w:rPr>
        <w:t>9  l</w:t>
      </w:r>
      <w:proofErr w:type="gramEnd"/>
      <w:r w:rsidR="00475A73" w:rsidRPr="0029674B">
        <w:rPr>
          <w:rFonts w:ascii="Courier New" w:hAnsi="Courier New" w:cs="Courier New"/>
          <w:lang w:val="en-GB"/>
        </w:rPr>
        <w:t xml:space="preserve"> Em</w:t>
      </w:r>
      <w:r w:rsidR="0049101E" w:rsidRPr="0029674B">
        <w:rPr>
          <w:rFonts w:ascii="Courier New" w:hAnsi="Courier New" w:cs="Courier New"/>
          <w:lang w:val="en-GB"/>
        </w:rPr>
        <w:t>7add11  l D</w:t>
      </w:r>
      <w:r w:rsidR="006C2190" w:rsidRPr="0029674B">
        <w:rPr>
          <w:rFonts w:ascii="Courier New" w:hAnsi="Courier New" w:cs="Courier New"/>
          <w:lang w:val="en-GB"/>
        </w:rPr>
        <w:t xml:space="preserve">      l</w:t>
      </w:r>
    </w:p>
    <w:p w14:paraId="16634B38" w14:textId="01C520BE" w:rsidR="00E3480D" w:rsidRPr="0029674B" w:rsidRDefault="00FA0E95" w:rsidP="00D50058">
      <w:pPr>
        <w:rPr>
          <w:rFonts w:ascii="Courier New" w:hAnsi="Courier New" w:cs="Courier New"/>
          <w:lang w:val="en-GB"/>
        </w:rPr>
      </w:pPr>
      <w:r w:rsidRPr="0029674B">
        <w:rPr>
          <w:rFonts w:ascii="Courier New" w:hAnsi="Courier New" w:cs="Courier New"/>
          <w:lang w:val="en-GB"/>
        </w:rPr>
        <w:t>l D</w:t>
      </w:r>
      <w:r w:rsidR="006C2190" w:rsidRPr="0029674B">
        <w:rPr>
          <w:rFonts w:ascii="Courier New" w:hAnsi="Courier New" w:cs="Courier New"/>
          <w:lang w:val="en-GB"/>
        </w:rPr>
        <w:t xml:space="preserve">    l</w:t>
      </w:r>
      <w:r w:rsidR="0081751D" w:rsidRPr="0029674B">
        <w:rPr>
          <w:rFonts w:ascii="Courier New" w:hAnsi="Courier New" w:cs="Courier New"/>
          <w:lang w:val="en-GB"/>
        </w:rPr>
        <w:t xml:space="preserve"> Am7    l D         l G      l</w:t>
      </w:r>
    </w:p>
    <w:p w14:paraId="71492B72" w14:textId="37E26AAD" w:rsidR="00FA0E95" w:rsidRPr="0029674B" w:rsidRDefault="00FA0E95" w:rsidP="00D50058">
      <w:pPr>
        <w:rPr>
          <w:rFonts w:ascii="Courier New" w:hAnsi="Courier New" w:cs="Courier New"/>
          <w:lang w:val="en-GB"/>
        </w:rPr>
      </w:pPr>
      <w:r w:rsidRPr="0029674B">
        <w:rPr>
          <w:rFonts w:ascii="Courier New" w:hAnsi="Courier New" w:cs="Courier New"/>
          <w:lang w:val="en-GB"/>
        </w:rPr>
        <w:t xml:space="preserve">l </w:t>
      </w:r>
      <w:proofErr w:type="spellStart"/>
      <w:r w:rsidRPr="0029674B">
        <w:rPr>
          <w:rFonts w:ascii="Courier New" w:hAnsi="Courier New" w:cs="Courier New"/>
          <w:lang w:val="en-GB"/>
        </w:rPr>
        <w:t>Em</w:t>
      </w:r>
      <w:proofErr w:type="spellEnd"/>
      <w:r w:rsidR="009F4F0C" w:rsidRPr="0029674B">
        <w:rPr>
          <w:rFonts w:ascii="Courier New" w:hAnsi="Courier New" w:cs="Courier New"/>
          <w:lang w:val="en-GB"/>
        </w:rPr>
        <w:t xml:space="preserve">   l D6     l Hm7       l Cmaj</w:t>
      </w:r>
      <w:proofErr w:type="gramStart"/>
      <w:r w:rsidR="009F4F0C" w:rsidRPr="0029674B">
        <w:rPr>
          <w:rFonts w:ascii="Courier New" w:hAnsi="Courier New" w:cs="Courier New"/>
          <w:lang w:val="en-GB"/>
        </w:rPr>
        <w:t>7  l</w:t>
      </w:r>
      <w:proofErr w:type="gramEnd"/>
    </w:p>
    <w:p w14:paraId="6E321E51" w14:textId="77777777" w:rsidR="00E3480D" w:rsidRPr="0029674B" w:rsidRDefault="00E3480D" w:rsidP="00D50058">
      <w:pPr>
        <w:rPr>
          <w:rFonts w:ascii="Courier New" w:hAnsi="Courier New" w:cs="Courier New"/>
          <w:lang w:val="en-GB"/>
        </w:rPr>
      </w:pPr>
    </w:p>
    <w:p w14:paraId="33AFC90D" w14:textId="6E9C4469" w:rsidR="00D50058" w:rsidRPr="0029674B" w:rsidRDefault="00452BC9" w:rsidP="00452BC9">
      <w:pPr>
        <w:pStyle w:val="Overskrift3"/>
      </w:pPr>
      <w:bookmarkStart w:id="533" w:name="_Toc16511478"/>
      <w:bookmarkStart w:id="534" w:name="_Toc16511978"/>
      <w:bookmarkStart w:id="535" w:name="_Toc16512103"/>
      <w:bookmarkStart w:id="536" w:name="_Toc16512235"/>
      <w:bookmarkStart w:id="537" w:name="_Toc16512367"/>
      <w:bookmarkStart w:id="538" w:name="_Toc16512909"/>
      <w:bookmarkStart w:id="539" w:name="_Toc16513734"/>
      <w:bookmarkStart w:id="540" w:name="_Toc16514242"/>
      <w:r w:rsidRPr="0029674B">
        <w:t xml:space="preserve">xxx3 </w:t>
      </w:r>
      <w:r w:rsidR="00D50058" w:rsidRPr="0029674B">
        <w:t>Kombinasjoner</w:t>
      </w:r>
      <w:bookmarkEnd w:id="533"/>
      <w:bookmarkEnd w:id="534"/>
      <w:bookmarkEnd w:id="535"/>
      <w:bookmarkEnd w:id="536"/>
      <w:bookmarkEnd w:id="537"/>
      <w:bookmarkEnd w:id="538"/>
      <w:bookmarkEnd w:id="539"/>
      <w:bookmarkEnd w:id="540"/>
    </w:p>
    <w:p w14:paraId="79C0CC50" w14:textId="52D1B37F" w:rsidR="00D50058" w:rsidRPr="0029674B" w:rsidRDefault="00D50058" w:rsidP="00D50058">
      <w:r w:rsidRPr="0029674B">
        <w:t xml:space="preserve">I en poplåt kan vi godt være innom _flere_ modale skalaer og ikke bare én (_"polymodalitet"_ er et ord for dette). Vi kan kombinere modalitet og funksjonsharmonikk </w:t>
      </w:r>
      <w:r w:rsidR="00836C69" w:rsidRPr="0029674B">
        <w:t>-</w:t>
      </w:r>
      <w:r w:rsidRPr="0029674B">
        <w:t xml:space="preserve"> det er også helt vanlig. Akkorder fra en skala kan være "lånt inn" (engelsk "modal </w:t>
      </w:r>
      <w:proofErr w:type="spellStart"/>
      <w:r w:rsidRPr="0029674B">
        <w:t>interchange</w:t>
      </w:r>
      <w:proofErr w:type="spellEnd"/>
      <w:r w:rsidRPr="0029674B">
        <w:t xml:space="preserve"> </w:t>
      </w:r>
      <w:proofErr w:type="spellStart"/>
      <w:r w:rsidRPr="0029674B">
        <w:t>chords</w:t>
      </w:r>
      <w:proofErr w:type="spellEnd"/>
      <w:r w:rsidRPr="0029674B">
        <w:t xml:space="preserve">") </w:t>
      </w:r>
      <w:r w:rsidRPr="0029674B">
        <w:lastRenderedPageBreak/>
        <w:t>selv om låten går i en annen toneart. Vi har allerede hørt flere eksempler på dette; både "</w:t>
      </w:r>
      <w:proofErr w:type="spellStart"/>
      <w:r w:rsidRPr="0029674B">
        <w:t>Feel</w:t>
      </w:r>
      <w:proofErr w:type="spellEnd"/>
      <w:r w:rsidRPr="0029674B">
        <w:t xml:space="preserve">", "Bad </w:t>
      </w:r>
      <w:proofErr w:type="spellStart"/>
      <w:r w:rsidRPr="0029674B">
        <w:t>romance</w:t>
      </w:r>
      <w:proofErr w:type="spellEnd"/>
      <w:r w:rsidRPr="0029674B">
        <w:t xml:space="preserve">" og "Russian </w:t>
      </w:r>
      <w:proofErr w:type="spellStart"/>
      <w:r w:rsidRPr="0029674B">
        <w:t>roulette</w:t>
      </w:r>
      <w:proofErr w:type="spellEnd"/>
      <w:r w:rsidRPr="0029674B">
        <w:t>" (kap.6) blander moll og modale skalaer, og den lave 7.trinns-akkorden i "</w:t>
      </w:r>
      <w:proofErr w:type="spellStart"/>
      <w:r w:rsidRPr="0029674B">
        <w:t>Stuck</w:t>
      </w:r>
      <w:proofErr w:type="spellEnd"/>
      <w:r w:rsidRPr="0029674B">
        <w:t xml:space="preserve"> in a moment </w:t>
      </w:r>
      <w:proofErr w:type="spellStart"/>
      <w:r w:rsidRPr="0029674B">
        <w:t>you</w:t>
      </w:r>
      <w:proofErr w:type="spellEnd"/>
      <w:r w:rsidRPr="0029674B">
        <w:t xml:space="preserve"> </w:t>
      </w:r>
      <w:proofErr w:type="spellStart"/>
      <w:r w:rsidRPr="0029674B">
        <w:t>can't</w:t>
      </w:r>
      <w:proofErr w:type="spellEnd"/>
      <w:r w:rsidRPr="0029674B">
        <w:t xml:space="preserve"> </w:t>
      </w:r>
      <w:proofErr w:type="spellStart"/>
      <w:r w:rsidRPr="0029674B">
        <w:t>get</w:t>
      </w:r>
      <w:proofErr w:type="spellEnd"/>
      <w:r w:rsidRPr="0029674B">
        <w:t xml:space="preserve"> </w:t>
      </w:r>
      <w:proofErr w:type="spellStart"/>
      <w:r w:rsidRPr="0029674B">
        <w:t>out</w:t>
      </w:r>
      <w:proofErr w:type="spellEnd"/>
      <w:r w:rsidRPr="0029674B">
        <w:t xml:space="preserve"> </w:t>
      </w:r>
      <w:proofErr w:type="spellStart"/>
      <w:r w:rsidRPr="0029674B">
        <w:t>of</w:t>
      </w:r>
      <w:proofErr w:type="spellEnd"/>
      <w:r w:rsidRPr="0029674B">
        <w:t xml:space="preserve">" (kap.5) er et "lån" fra miksolydisk skala. Her er det ingen regler </w:t>
      </w:r>
      <w:r w:rsidR="00836C69" w:rsidRPr="0029674B">
        <w:t>-</w:t>
      </w:r>
      <w:r w:rsidRPr="0029674B">
        <w:t xml:space="preserve"> poenget er å skille mellom bruken av de funksjonsharmoniske kvalitetene dominant-akkord og </w:t>
      </w:r>
      <w:proofErr w:type="spellStart"/>
      <w:r w:rsidRPr="0029674B">
        <w:t>ledetone</w:t>
      </w:r>
      <w:proofErr w:type="spellEnd"/>
      <w:r w:rsidRPr="0029674B">
        <w:t xml:space="preserve">, og progresjoner hvor disse _ikke_ brukes, og å høre og utforske variasjonsmulighetene og nyansene som dette skaper. </w:t>
      </w:r>
    </w:p>
    <w:p w14:paraId="746B1C09" w14:textId="77777777" w:rsidR="00D50058" w:rsidRPr="0029674B" w:rsidRDefault="00D50058" w:rsidP="00D50058">
      <w:r w:rsidRPr="0029674B">
        <w:t xml:space="preserve">  Her er et enda et eksempel på hvordan akkordprogresjoner kan tolkes på flere måter samtidig. Den repeterte akkordrekka:</w:t>
      </w:r>
    </w:p>
    <w:p w14:paraId="3D189995" w14:textId="0E90A8DE" w:rsidR="00F3357D" w:rsidRPr="0029674B" w:rsidRDefault="00F3357D" w:rsidP="00D50058">
      <w:r w:rsidRPr="0029674B">
        <w:t>l F    l Am    l G    l / / Em / l</w:t>
      </w:r>
    </w:p>
    <w:p w14:paraId="75ECCCC8" w14:textId="77777777" w:rsidR="00F3357D" w:rsidRPr="0029674B" w:rsidRDefault="00F3357D" w:rsidP="00D50058"/>
    <w:p w14:paraId="35620471" w14:textId="5F75966C" w:rsidR="00D50058" w:rsidRPr="0029674B" w:rsidRDefault="00D50058" w:rsidP="00D50058">
      <w:r w:rsidRPr="0029674B">
        <w:t xml:space="preserve">kan gi en moll-følelse hvor Am høres ut som tonika, men uten dominant og </w:t>
      </w:r>
      <w:proofErr w:type="spellStart"/>
      <w:r w:rsidRPr="0029674B">
        <w:t>ledetone</w:t>
      </w:r>
      <w:proofErr w:type="spellEnd"/>
      <w:r w:rsidRPr="0029674B">
        <w:t>. Da blir den eoliske akkordrekka slik:</w:t>
      </w:r>
    </w:p>
    <w:p w14:paraId="0863165B" w14:textId="3B8F25B9" w:rsidR="00106DC1" w:rsidRPr="0029674B" w:rsidRDefault="00106DC1" w:rsidP="00D50058">
      <w:r w:rsidRPr="0029674B">
        <w:t>l VII    l I     l VII    l / / V / l</w:t>
      </w:r>
    </w:p>
    <w:p w14:paraId="046F72B6" w14:textId="77777777" w:rsidR="00106DC1" w:rsidRPr="0029674B" w:rsidRDefault="00106DC1" w:rsidP="00D50058"/>
    <w:p w14:paraId="1ADE7710" w14:textId="1D5CB39C" w:rsidR="00D50058" w:rsidRPr="0029674B" w:rsidRDefault="00D50058" w:rsidP="00D50058">
      <w:r w:rsidRPr="0029674B">
        <w:t>Men den kan også høres som en rekke i C-dur, hvor framdriften skapes av at tonika _ikke kommer_, slik:</w:t>
      </w:r>
    </w:p>
    <w:p w14:paraId="04588ED5" w14:textId="49E6F568" w:rsidR="00106DC1" w:rsidRPr="0029674B" w:rsidRDefault="00FB3C41" w:rsidP="00D50058">
      <w:r w:rsidRPr="0029674B">
        <w:t xml:space="preserve">l IV    l VI    l V    l / / III / l </w:t>
      </w:r>
    </w:p>
    <w:p w14:paraId="55151429" w14:textId="77777777" w:rsidR="00106DC1" w:rsidRPr="0029674B" w:rsidRDefault="00106DC1" w:rsidP="00D50058"/>
    <w:p w14:paraId="49A50AFD" w14:textId="31FFFD04" w:rsidR="00D50058" w:rsidRPr="0029674B" w:rsidRDefault="00D50058" w:rsidP="00D50058">
      <w:r w:rsidRPr="0029674B">
        <w:t xml:space="preserve">Akkorder med en slik flertydig tonearts-virkning brukes av mange, blant annet brukes de fire akkordene i eksempelet over av </w:t>
      </w:r>
      <w:proofErr w:type="spellStart"/>
      <w:r w:rsidRPr="0029674B">
        <w:t>Rihanna</w:t>
      </w:r>
      <w:proofErr w:type="spellEnd"/>
      <w:r w:rsidRPr="0029674B">
        <w:t xml:space="preserve"> i "Diamonds" (2012) og av </w:t>
      </w:r>
      <w:proofErr w:type="spellStart"/>
      <w:r w:rsidRPr="0029674B">
        <w:t>Swedish</w:t>
      </w:r>
      <w:proofErr w:type="spellEnd"/>
      <w:r w:rsidRPr="0029674B">
        <w:t xml:space="preserve"> House Mafia i "</w:t>
      </w:r>
      <w:proofErr w:type="spellStart"/>
      <w:r w:rsidRPr="0029674B">
        <w:t>Don't</w:t>
      </w:r>
      <w:proofErr w:type="spellEnd"/>
      <w:r w:rsidRPr="0029674B">
        <w:t xml:space="preserve"> </w:t>
      </w:r>
      <w:proofErr w:type="spellStart"/>
      <w:r w:rsidRPr="0029674B">
        <w:t>you</w:t>
      </w:r>
      <w:proofErr w:type="spellEnd"/>
      <w:r w:rsidRPr="0029674B">
        <w:t xml:space="preserve"> </w:t>
      </w:r>
      <w:proofErr w:type="spellStart"/>
      <w:r w:rsidRPr="0029674B">
        <w:t>worry</w:t>
      </w:r>
      <w:proofErr w:type="spellEnd"/>
      <w:r w:rsidRPr="0029674B">
        <w:t xml:space="preserve"> </w:t>
      </w:r>
      <w:proofErr w:type="spellStart"/>
      <w:r w:rsidRPr="0029674B">
        <w:t>child</w:t>
      </w:r>
      <w:proofErr w:type="spellEnd"/>
      <w:r w:rsidRPr="0029674B">
        <w:t xml:space="preserve">" (2012). </w:t>
      </w:r>
    </w:p>
    <w:p w14:paraId="5BA35D5B" w14:textId="77777777" w:rsidR="00D50058" w:rsidRPr="0029674B" w:rsidRDefault="00D50058" w:rsidP="00D50058"/>
    <w:p w14:paraId="254156E9" w14:textId="77777777" w:rsidR="00D50058" w:rsidRPr="0029674B" w:rsidRDefault="00D50058" w:rsidP="00D50058">
      <w:r w:rsidRPr="0029674B">
        <w:t>--- 60 til 117</w:t>
      </w:r>
    </w:p>
    <w:p w14:paraId="56AFDCDE" w14:textId="60E448FA" w:rsidR="00D50058" w:rsidRPr="0029674B" w:rsidRDefault="00D50058" w:rsidP="00D50058">
      <w:r w:rsidRPr="0029674B">
        <w:t>Akkordrekker</w:t>
      </w:r>
      <w:r w:rsidR="00435B48" w:rsidRPr="0029674B">
        <w:t xml:space="preserve"> </w:t>
      </w:r>
      <w:r w:rsidRPr="0029674B">
        <w:t>/</w:t>
      </w:r>
      <w:r w:rsidR="00435B48" w:rsidRPr="0029674B">
        <w:t xml:space="preserve"> </w:t>
      </w:r>
      <w:r w:rsidRPr="0029674B">
        <w:t xml:space="preserve">Slik gjorde jeg det: </w:t>
      </w:r>
    </w:p>
    <w:p w14:paraId="33B921A4" w14:textId="4AA306B1" w:rsidR="00D50058" w:rsidRPr="0029674B" w:rsidRDefault="00D50058" w:rsidP="00D50058">
      <w:r w:rsidRPr="0029674B">
        <w:t>D eolisk, G dorisk, F miksolydisk, A dorisk, D miksolydisk, E eolisk</w:t>
      </w:r>
    </w:p>
    <w:p w14:paraId="604C671E" w14:textId="77777777" w:rsidR="00D50058" w:rsidRPr="0029674B" w:rsidRDefault="00D50058" w:rsidP="00D50058"/>
    <w:p w14:paraId="6E1CE23B" w14:textId="77777777" w:rsidR="00D50058" w:rsidRPr="0029674B" w:rsidRDefault="00D50058" w:rsidP="00D50058">
      <w:r w:rsidRPr="0029674B">
        <w:t>--- 61 til 117</w:t>
      </w:r>
    </w:p>
    <w:p w14:paraId="651FE6B2" w14:textId="185F63F9" w:rsidR="00D50058" w:rsidRPr="0029674B" w:rsidRDefault="00452BC9" w:rsidP="00452BC9">
      <w:pPr>
        <w:pStyle w:val="Overskrift2"/>
      </w:pPr>
      <w:bookmarkStart w:id="541" w:name="_Toc16511107"/>
      <w:bookmarkStart w:id="542" w:name="_Toc16511479"/>
      <w:bookmarkStart w:id="543" w:name="_Toc16511979"/>
      <w:bookmarkStart w:id="544" w:name="_Toc16512104"/>
      <w:bookmarkStart w:id="545" w:name="_Toc16512236"/>
      <w:bookmarkStart w:id="546" w:name="_Toc16512368"/>
      <w:bookmarkStart w:id="547" w:name="_Toc16512910"/>
      <w:bookmarkStart w:id="548" w:name="_Toc16513735"/>
      <w:bookmarkStart w:id="549" w:name="_Toc16514243"/>
      <w:bookmarkStart w:id="550" w:name="_Toc17356788"/>
      <w:r w:rsidRPr="0029674B">
        <w:t xml:space="preserve">xxx2 </w:t>
      </w:r>
      <w:r w:rsidR="00BB5A9F" w:rsidRPr="0029674B">
        <w:t xml:space="preserve">Kapittel </w:t>
      </w:r>
      <w:r w:rsidR="00D50058" w:rsidRPr="0029674B">
        <w:t>9</w:t>
      </w:r>
      <w:r w:rsidR="00BB5A9F" w:rsidRPr="0029674B">
        <w:t>:</w:t>
      </w:r>
      <w:r w:rsidR="00D50058" w:rsidRPr="0029674B">
        <w:t xml:space="preserve"> Den Diatoniske kvintsirkelen</w:t>
      </w:r>
      <w:bookmarkEnd w:id="541"/>
      <w:bookmarkEnd w:id="542"/>
      <w:bookmarkEnd w:id="543"/>
      <w:bookmarkEnd w:id="544"/>
      <w:bookmarkEnd w:id="545"/>
      <w:bookmarkEnd w:id="546"/>
      <w:bookmarkEnd w:id="547"/>
      <w:bookmarkEnd w:id="548"/>
      <w:bookmarkEnd w:id="549"/>
      <w:bookmarkEnd w:id="550"/>
    </w:p>
    <w:p w14:paraId="13E21ED9" w14:textId="77777777" w:rsidR="00D50058" w:rsidRPr="0029674B" w:rsidRDefault="00D50058" w:rsidP="00D50058">
      <w:r w:rsidRPr="0029674B">
        <w:t xml:space="preserve">Mange av de harmoniske mønstrene som brukes i pop, har røtter tilbake til Tin Pan </w:t>
      </w:r>
      <w:proofErr w:type="spellStart"/>
      <w:r w:rsidRPr="0029674B">
        <w:t>Alley</w:t>
      </w:r>
      <w:proofErr w:type="spellEnd"/>
      <w:r w:rsidRPr="0029674B">
        <w:t xml:space="preserve">-tradisjonen. Dette var storhetstiden for amerikansk underholdningsmusikk på 1920-, 30- og 40-tallet, med komponister som Irving Berlin, George </w:t>
      </w:r>
      <w:proofErr w:type="spellStart"/>
      <w:r w:rsidRPr="0029674B">
        <w:t>Gershwin</w:t>
      </w:r>
      <w:proofErr w:type="spellEnd"/>
      <w:r w:rsidRPr="0029674B">
        <w:t xml:space="preserve"> og Cole Porter, og artister som Bing Crosby, Billie Holiday, Ella Fitzgerald, Dean Martin og Frank Sinatra. Tin Pan </w:t>
      </w:r>
      <w:proofErr w:type="spellStart"/>
      <w:r w:rsidRPr="0029674B">
        <w:t>Alley</w:t>
      </w:r>
      <w:proofErr w:type="spellEnd"/>
      <w:r w:rsidRPr="0029674B">
        <w:t xml:space="preserve"> fungerte som en stor hit-fabrikk, en underholdningsindustri som begynte på Manhattan og fortsatte i Hollywood, og som erobret den vestlige verden før </w:t>
      </w:r>
      <w:proofErr w:type="spellStart"/>
      <w:r w:rsidRPr="0029674B">
        <w:t>rock'n'roll</w:t>
      </w:r>
      <w:proofErr w:type="spellEnd"/>
      <w:r w:rsidRPr="0029674B">
        <w:t xml:space="preserve"> tok over. De musikalske idéene fra denne glansperioden finner vi i musikaltradisjonen, filmmusikk, jazzens standardlåter (for eksempel det meste av _The Real Book_), og noe finner vi igjen i moderne pop også. </w:t>
      </w:r>
    </w:p>
    <w:p w14:paraId="64C618B0" w14:textId="77777777" w:rsidR="00D50058" w:rsidRPr="0029674B" w:rsidRDefault="00D50058" w:rsidP="00D50058">
      <w:r w:rsidRPr="0029674B">
        <w:t xml:space="preserve">  Låtskriverne i Tin Pan </w:t>
      </w:r>
      <w:proofErr w:type="spellStart"/>
      <w:r w:rsidRPr="0029674B">
        <w:t>Alley</w:t>
      </w:r>
      <w:proofErr w:type="spellEnd"/>
      <w:r w:rsidRPr="0029674B">
        <w:t>-tradisjonen brukte blant annet disse verktøyene:</w:t>
      </w:r>
    </w:p>
    <w:p w14:paraId="1EADF813" w14:textId="77777777" w:rsidR="00D50058" w:rsidRPr="0029674B" w:rsidRDefault="00D50058" w:rsidP="00D50058">
      <w:r w:rsidRPr="0029674B">
        <w:t>-- gode melodilinjer, som støttes av akkordprogresjonene</w:t>
      </w:r>
    </w:p>
    <w:p w14:paraId="1312A61B" w14:textId="77777777" w:rsidR="00D50058" w:rsidRPr="0029674B" w:rsidRDefault="00D50058" w:rsidP="00D50058">
      <w:r w:rsidRPr="0029674B">
        <w:t>-- kadenser med II-V-I-progresjoner</w:t>
      </w:r>
    </w:p>
    <w:p w14:paraId="4D7B0BEF" w14:textId="77777777" w:rsidR="00D50058" w:rsidRPr="0029674B" w:rsidRDefault="00D50058" w:rsidP="00D50058">
      <w:r w:rsidRPr="0029674B">
        <w:lastRenderedPageBreak/>
        <w:t xml:space="preserve">-- mange </w:t>
      </w:r>
      <w:proofErr w:type="spellStart"/>
      <w:r w:rsidRPr="0029674B">
        <w:t>bidominanter</w:t>
      </w:r>
      <w:proofErr w:type="spellEnd"/>
      <w:r w:rsidRPr="0029674B">
        <w:t xml:space="preserve"> og små utsving fra tonearten</w:t>
      </w:r>
    </w:p>
    <w:p w14:paraId="0485BD86" w14:textId="77777777" w:rsidR="00D50058" w:rsidRPr="0029674B" w:rsidRDefault="00D50058" w:rsidP="00D50058">
      <w:r w:rsidRPr="0029674B">
        <w:t>-- kvintganger basert den diatoniske kvintsirkelen</w:t>
      </w:r>
    </w:p>
    <w:p w14:paraId="19C46E29" w14:textId="77777777" w:rsidR="00D50058" w:rsidRPr="0029674B" w:rsidRDefault="00D50058" w:rsidP="00C25AD4">
      <w:pPr>
        <w:ind w:left="374" w:hanging="374"/>
      </w:pPr>
      <w:r w:rsidRPr="0029674B">
        <w:t>-- 32-takters AABA-form, hvor B-delen gjerne modulerer til en annen toneart</w:t>
      </w:r>
    </w:p>
    <w:p w14:paraId="2788AE8A" w14:textId="77777777" w:rsidR="002B6829" w:rsidRPr="0029674B" w:rsidRDefault="002B6829" w:rsidP="00D50058"/>
    <w:p w14:paraId="1FC2E261" w14:textId="296BCC48" w:rsidR="00D50058" w:rsidRPr="0029674B" w:rsidRDefault="00D50058" w:rsidP="00D50058">
      <w:r w:rsidRPr="0029674B">
        <w:t xml:space="preserve">Tin Pan </w:t>
      </w:r>
      <w:proofErr w:type="spellStart"/>
      <w:r w:rsidRPr="0029674B">
        <w:t>Alley</w:t>
      </w:r>
      <w:proofErr w:type="spellEnd"/>
      <w:r w:rsidRPr="0029674B">
        <w:t xml:space="preserve"> fant ikke opp den diatoniske kvintsirkelen, og hadde heller ikke monopol på den. De bare brukte den veldig mye, og den forplantet seg i jazzen. Noen kjente eksempler er standardlåtene "All </w:t>
      </w:r>
      <w:proofErr w:type="spellStart"/>
      <w:r w:rsidRPr="0029674B">
        <w:t>the</w:t>
      </w:r>
      <w:proofErr w:type="spellEnd"/>
      <w:r w:rsidRPr="0029674B">
        <w:t xml:space="preserve"> </w:t>
      </w:r>
      <w:proofErr w:type="spellStart"/>
      <w:r w:rsidRPr="0029674B">
        <w:t>things</w:t>
      </w:r>
      <w:proofErr w:type="spellEnd"/>
      <w:r w:rsidRPr="0029674B">
        <w:t xml:space="preserve"> </w:t>
      </w:r>
      <w:proofErr w:type="spellStart"/>
      <w:r w:rsidRPr="0029674B">
        <w:t>you</w:t>
      </w:r>
      <w:proofErr w:type="spellEnd"/>
      <w:r w:rsidRPr="0029674B">
        <w:t xml:space="preserve"> </w:t>
      </w:r>
      <w:proofErr w:type="spellStart"/>
      <w:r w:rsidRPr="0029674B">
        <w:t>are</w:t>
      </w:r>
      <w:proofErr w:type="spellEnd"/>
      <w:r w:rsidRPr="0029674B">
        <w:t xml:space="preserve">", "Autumn </w:t>
      </w:r>
      <w:proofErr w:type="spellStart"/>
      <w:r w:rsidRPr="0029674B">
        <w:t>leaves</w:t>
      </w:r>
      <w:proofErr w:type="spellEnd"/>
      <w:r w:rsidRPr="0029674B">
        <w:t xml:space="preserve">" eller "Fly </w:t>
      </w:r>
      <w:proofErr w:type="spellStart"/>
      <w:r w:rsidRPr="0029674B">
        <w:t>me</w:t>
      </w:r>
      <w:proofErr w:type="spellEnd"/>
      <w:r w:rsidRPr="0029674B">
        <w:t xml:space="preserve"> to </w:t>
      </w:r>
      <w:proofErr w:type="spellStart"/>
      <w:r w:rsidRPr="0029674B">
        <w:t>the</w:t>
      </w:r>
      <w:proofErr w:type="spellEnd"/>
      <w:r w:rsidRPr="0029674B">
        <w:t xml:space="preserve"> </w:t>
      </w:r>
      <w:proofErr w:type="spellStart"/>
      <w:r w:rsidRPr="0029674B">
        <w:t>moon</w:t>
      </w:r>
      <w:proofErr w:type="spellEnd"/>
      <w:r w:rsidRPr="0029674B">
        <w:t xml:space="preserve">", som alle bygger på det samme mønsteret. </w:t>
      </w:r>
    </w:p>
    <w:p w14:paraId="127361A8" w14:textId="77777777" w:rsidR="00D50058" w:rsidRPr="0029674B" w:rsidRDefault="00D50058" w:rsidP="00D50058"/>
    <w:p w14:paraId="6F762945" w14:textId="72CE8698" w:rsidR="00D50058" w:rsidRPr="0029674B" w:rsidRDefault="00452BC9" w:rsidP="00452BC9">
      <w:pPr>
        <w:pStyle w:val="Overskrift3"/>
      </w:pPr>
      <w:bookmarkStart w:id="551" w:name="_Toc16511480"/>
      <w:bookmarkStart w:id="552" w:name="_Toc16511980"/>
      <w:bookmarkStart w:id="553" w:name="_Toc16512105"/>
      <w:bookmarkStart w:id="554" w:name="_Toc16512237"/>
      <w:bookmarkStart w:id="555" w:name="_Toc16512369"/>
      <w:bookmarkStart w:id="556" w:name="_Toc16512911"/>
      <w:bookmarkStart w:id="557" w:name="_Toc16513736"/>
      <w:bookmarkStart w:id="558" w:name="_Toc16514244"/>
      <w:r w:rsidRPr="0029674B">
        <w:t xml:space="preserve">xxx3 </w:t>
      </w:r>
      <w:r w:rsidR="00D50058" w:rsidRPr="0029674B">
        <w:t>Den diatoniske kvintsirkelen</w:t>
      </w:r>
      <w:bookmarkEnd w:id="551"/>
      <w:bookmarkEnd w:id="552"/>
      <w:bookmarkEnd w:id="553"/>
      <w:bookmarkEnd w:id="554"/>
      <w:bookmarkEnd w:id="555"/>
      <w:bookmarkEnd w:id="556"/>
      <w:bookmarkEnd w:id="557"/>
      <w:bookmarkEnd w:id="558"/>
    </w:p>
    <w:p w14:paraId="231A2199" w14:textId="35FB34C1" w:rsidR="00D50058" w:rsidRPr="0029674B" w:rsidRDefault="00D50058" w:rsidP="00D50058">
      <w:r w:rsidRPr="0029674B">
        <w:t xml:space="preserve">I kap.4 introduserte vi kvintsirkelen som en grafisk modell for slektskap mellom _akkorder_, ikke bare for tonearter. I kvintsirkelen finner vi alltid de nærmest beslektede akkordene ved siden en hvilken som helst akkord. Den diatoniske kvintsirkelen er en forenkling ned til de sju </w:t>
      </w:r>
      <w:proofErr w:type="spellStart"/>
      <w:r w:rsidRPr="0029674B">
        <w:t>skalatonene</w:t>
      </w:r>
      <w:proofErr w:type="spellEnd"/>
      <w:r w:rsidRPr="0029674B">
        <w:t>, som viser akkordprogresjoner i kvint- og kvart</w:t>
      </w:r>
      <w:r w:rsidR="00214EF9" w:rsidRPr="0029674B">
        <w:noBreakHyphen/>
      </w:r>
      <w:r w:rsidRPr="0029674B">
        <w:t xml:space="preserve">avstander. </w:t>
      </w:r>
    </w:p>
    <w:p w14:paraId="3C87A2DB" w14:textId="5F49CB99" w:rsidR="00D50058" w:rsidRPr="0029674B" w:rsidRDefault="00D50058" w:rsidP="00D50058">
      <w:r w:rsidRPr="0029674B">
        <w:t xml:space="preserve">  Mønsteret er enkelt og logisk: Med utgangspunkt i kvintsirkelen med C på toppen, hopper vi over toneartene bygd på kryss og b, det vil si at vi går direkte fra F til H (forminsket kvint = </w:t>
      </w:r>
      <w:proofErr w:type="spellStart"/>
      <w:r w:rsidRPr="0029674B">
        <w:t>tritonus</w:t>
      </w:r>
      <w:proofErr w:type="spellEnd"/>
      <w:r w:rsidRPr="0029674B">
        <w:t xml:space="preserve">-sprang). Dette bruker vi som _akkorder_, ikke som tonearter </w:t>
      </w:r>
      <w:r w:rsidR="00836C69" w:rsidRPr="0029674B">
        <w:t>-</w:t>
      </w:r>
      <w:r w:rsidRPr="0029674B">
        <w:t xml:space="preserve"> tonearten er hele tida C-dur. Da står vi igjen med sju </w:t>
      </w:r>
      <w:proofErr w:type="spellStart"/>
      <w:r w:rsidRPr="0029674B">
        <w:t>skalaegne</w:t>
      </w:r>
      <w:proofErr w:type="spellEnd"/>
      <w:r w:rsidRPr="0029674B">
        <w:t xml:space="preserve"> akkorder/trinn </w:t>
      </w:r>
      <w:r w:rsidR="00836C69" w:rsidRPr="0029674B">
        <w:t>-</w:t>
      </w:r>
      <w:r w:rsidRPr="0029674B">
        <w:t xml:space="preserve"> de samme sju som den diatoniske skalaen. </w:t>
      </w:r>
    </w:p>
    <w:p w14:paraId="3A7F6ED8" w14:textId="77777777" w:rsidR="00D50058" w:rsidRPr="0029674B" w:rsidRDefault="00D50058" w:rsidP="00D50058"/>
    <w:p w14:paraId="07B3357A" w14:textId="77777777" w:rsidR="00257C2F" w:rsidRPr="0029674B" w:rsidRDefault="00257C2F" w:rsidP="00257C2F">
      <w:pPr>
        <w:rPr>
          <w:rFonts w:ascii="Calibri" w:hAnsi="Calibri"/>
          <w:sz w:val="22"/>
        </w:rPr>
      </w:pPr>
      <w:r w:rsidRPr="0029674B">
        <w:t>{{Illustrasjon:}}</w:t>
      </w:r>
    </w:p>
    <w:p w14:paraId="1E85C9A7" w14:textId="77777777" w:rsidR="00D35A65" w:rsidRPr="0029674B" w:rsidRDefault="00EA21E4">
      <w:r w:rsidRPr="0029674B">
        <w:t xml:space="preserve">Her er det bilde av kvintsirkelen med durtoneartene. Videre er det tegnet en pil </w:t>
      </w:r>
      <w:r w:rsidR="007F5E85" w:rsidRPr="0029674B">
        <w:t>på venstre side fra F til H</w:t>
      </w:r>
      <w:r w:rsidR="00B94B38" w:rsidRPr="0029674B">
        <w:t>.</w:t>
      </w:r>
    </w:p>
    <w:p w14:paraId="1B1CEE7E" w14:textId="77777777" w:rsidR="00D35A65" w:rsidRPr="0029674B" w:rsidRDefault="00D35A65">
      <w:r w:rsidRPr="0029674B">
        <w:t>{{Slutt}}</w:t>
      </w:r>
    </w:p>
    <w:p w14:paraId="5D17880D" w14:textId="77777777" w:rsidR="00D35A65" w:rsidRPr="0029674B" w:rsidRDefault="00D35A65"/>
    <w:p w14:paraId="01174E8F" w14:textId="3470CE16" w:rsidR="00257C2F" w:rsidRPr="0029674B" w:rsidRDefault="00D35A65">
      <w:r w:rsidRPr="0029674B">
        <w:t>{{Illustrasjon:}}</w:t>
      </w:r>
      <w:r w:rsidR="007F5E85" w:rsidRPr="0029674B">
        <w:t xml:space="preserve">  </w:t>
      </w:r>
    </w:p>
    <w:p w14:paraId="3C97DC00" w14:textId="6408A646" w:rsidR="00EA21E4" w:rsidRPr="0029674B" w:rsidRDefault="00D73295">
      <w:r w:rsidRPr="0029674B">
        <w:t xml:space="preserve">Her er det bilde av </w:t>
      </w:r>
      <w:r w:rsidR="004D39E4" w:rsidRPr="0029674B">
        <w:t>en sirkel</w:t>
      </w:r>
      <w:r w:rsidR="0071589E" w:rsidRPr="0029674B">
        <w:t xml:space="preserve"> </w:t>
      </w:r>
      <w:r w:rsidR="004D39E4" w:rsidRPr="0029674B">
        <w:t xml:space="preserve">med 7 tilhørende sirkler hengende på. </w:t>
      </w:r>
      <w:r w:rsidR="005B2361" w:rsidRPr="0029674B">
        <w:t xml:space="preserve"> I den midterste sirkelen står det C- dur</w:t>
      </w:r>
      <w:r w:rsidR="00203DD7" w:rsidRPr="0029674B">
        <w:t xml:space="preserve">. Videre følger </w:t>
      </w:r>
      <w:r w:rsidR="000D711B" w:rsidRPr="0029674B">
        <w:t xml:space="preserve">sirklene som henger på </w:t>
      </w:r>
      <w:proofErr w:type="spellStart"/>
      <w:r w:rsidR="000D711B" w:rsidRPr="0029674B">
        <w:t>klokkevis</w:t>
      </w:r>
      <w:proofErr w:type="spellEnd"/>
      <w:r w:rsidR="000D711B" w:rsidRPr="0029674B">
        <w:t xml:space="preserve"> med start</w:t>
      </w:r>
      <w:r w:rsidR="00E84254" w:rsidRPr="0029674B">
        <w:t xml:space="preserve"> klokka 12:</w:t>
      </w:r>
      <w:r w:rsidR="000D711B" w:rsidRPr="0029674B">
        <w:t xml:space="preserve"> C </w:t>
      </w:r>
      <w:r w:rsidR="005834D4" w:rsidRPr="0029674B">
        <w:t xml:space="preserve">(I), G7(V), </w:t>
      </w:r>
      <w:proofErr w:type="gramStart"/>
      <w:r w:rsidR="005834D4" w:rsidRPr="0029674B">
        <w:t>Dm(</w:t>
      </w:r>
      <w:proofErr w:type="gramEnd"/>
      <w:r w:rsidR="005834D4" w:rsidRPr="0029674B">
        <w:t xml:space="preserve">II), Am(VI), </w:t>
      </w:r>
      <w:r w:rsidR="00E759E7" w:rsidRPr="0029674B">
        <w:t xml:space="preserve">Em(III), Hmb5(VII) og F(IV). </w:t>
      </w:r>
      <w:r w:rsidR="00E84254" w:rsidRPr="0029674B">
        <w:t xml:space="preserve">Fra F til Hmb5 er det tegnet en pil </w:t>
      </w:r>
      <w:r w:rsidR="000F0186" w:rsidRPr="0029674B">
        <w:t>der det står _</w:t>
      </w:r>
      <w:proofErr w:type="spellStart"/>
      <w:r w:rsidR="000F0186" w:rsidRPr="0029674B">
        <w:t>tritonus</w:t>
      </w:r>
      <w:proofErr w:type="spellEnd"/>
      <w:r w:rsidR="000F0186" w:rsidRPr="0029674B">
        <w:t xml:space="preserve">_. </w:t>
      </w:r>
    </w:p>
    <w:p w14:paraId="3ADFB1B5" w14:textId="62B09649" w:rsidR="000F0186" w:rsidRPr="0029674B" w:rsidRDefault="000F0186">
      <w:r w:rsidRPr="0029674B">
        <w:t>{{Slutt}}</w:t>
      </w:r>
    </w:p>
    <w:p w14:paraId="2B651E66" w14:textId="77777777" w:rsidR="00EA21E4" w:rsidRPr="0029674B" w:rsidRDefault="00EA21E4"/>
    <w:p w14:paraId="1C78B1BF" w14:textId="77777777" w:rsidR="00D50058" w:rsidRPr="0029674B" w:rsidRDefault="00D50058" w:rsidP="00D50058">
      <w:r w:rsidRPr="0029674B">
        <w:t>--- 62 til 117</w:t>
      </w:r>
    </w:p>
    <w:p w14:paraId="5D47C074" w14:textId="77777777" w:rsidR="00D50058" w:rsidRPr="0029674B" w:rsidRDefault="00D50058" w:rsidP="00D50058">
      <w:r w:rsidRPr="0029674B">
        <w:t xml:space="preserve">Dette gir en akkordsekvens basert på _fallende_ kvinter (retning venstre, "mot klokka"). Kvint-intervallene er rene med unntak av ett sted, mellom trinnene 4 og 7. Det er en kvintgang _innenfor én toneart_, hvor alle akkordene i utgangspunktet er </w:t>
      </w:r>
      <w:proofErr w:type="spellStart"/>
      <w:r w:rsidRPr="0029674B">
        <w:t>skalaegne</w:t>
      </w:r>
      <w:proofErr w:type="spellEnd"/>
      <w:r w:rsidRPr="0029674B">
        <w:t xml:space="preserve">: </w:t>
      </w:r>
    </w:p>
    <w:p w14:paraId="24AF1AB4" w14:textId="77777777" w:rsidR="00D50058" w:rsidRPr="0029674B" w:rsidRDefault="00D50058" w:rsidP="00D50058"/>
    <w:p w14:paraId="5EF5C0C6" w14:textId="6238AE50" w:rsidR="00606958" w:rsidRPr="0029674B" w:rsidRDefault="00153DFF" w:rsidP="00D50058">
      <w:pPr>
        <w:rPr>
          <w:rFonts w:ascii="Courier New" w:hAnsi="Courier New" w:cs="Courier New"/>
          <w:lang w:val="en-GB"/>
        </w:rPr>
      </w:pPr>
      <w:r w:rsidRPr="0029674B">
        <w:rPr>
          <w:rFonts w:ascii="Courier New" w:hAnsi="Courier New" w:cs="Courier New"/>
          <w:lang w:val="en-GB"/>
        </w:rPr>
        <w:t>C - r.5 - F - _fm_</w:t>
      </w:r>
      <w:r w:rsidR="00CE62A5" w:rsidRPr="0029674B">
        <w:rPr>
          <w:rFonts w:ascii="Courier New" w:hAnsi="Courier New" w:cs="Courier New"/>
          <w:lang w:val="en-GB"/>
        </w:rPr>
        <w:t xml:space="preserve">.5 - Hmb5 - r.5 - </w:t>
      </w:r>
      <w:proofErr w:type="spellStart"/>
      <w:r w:rsidR="00CE62A5" w:rsidRPr="0029674B">
        <w:rPr>
          <w:rFonts w:ascii="Courier New" w:hAnsi="Courier New" w:cs="Courier New"/>
          <w:lang w:val="en-GB"/>
        </w:rPr>
        <w:t>Em</w:t>
      </w:r>
      <w:proofErr w:type="spellEnd"/>
      <w:r w:rsidR="00CE62A5" w:rsidRPr="0029674B">
        <w:rPr>
          <w:rFonts w:ascii="Courier New" w:hAnsi="Courier New" w:cs="Courier New"/>
          <w:lang w:val="en-GB"/>
        </w:rPr>
        <w:t xml:space="preserve"> - r.5 - </w:t>
      </w:r>
    </w:p>
    <w:p w14:paraId="0A4E33E2" w14:textId="49DDD493" w:rsidR="0062263A" w:rsidRPr="0029674B" w:rsidRDefault="00606958" w:rsidP="00D50058">
      <w:pPr>
        <w:rPr>
          <w:rFonts w:ascii="Courier New" w:hAnsi="Courier New" w:cs="Courier New"/>
          <w:lang w:val="en-GB"/>
        </w:rPr>
      </w:pPr>
      <w:r w:rsidRPr="0029674B">
        <w:rPr>
          <w:rFonts w:ascii="Courier New" w:hAnsi="Courier New" w:cs="Courier New"/>
          <w:lang w:val="en-GB"/>
        </w:rPr>
        <w:t xml:space="preserve">I         IV           VII          III           </w:t>
      </w:r>
    </w:p>
    <w:p w14:paraId="437E6480" w14:textId="4FE72E94" w:rsidR="0062263A" w:rsidRPr="0029674B" w:rsidRDefault="0062263A" w:rsidP="00D50058">
      <w:pPr>
        <w:rPr>
          <w:rFonts w:ascii="Courier New" w:hAnsi="Courier New" w:cs="Courier New"/>
          <w:lang w:val="en-GB"/>
        </w:rPr>
      </w:pPr>
    </w:p>
    <w:p w14:paraId="72F2D08F" w14:textId="33842016" w:rsidR="00606958" w:rsidRPr="0029674B" w:rsidRDefault="00A46422" w:rsidP="00D50058">
      <w:pPr>
        <w:rPr>
          <w:rFonts w:ascii="Courier New" w:hAnsi="Courier New" w:cs="Courier New"/>
          <w:lang w:val="en-GB"/>
        </w:rPr>
      </w:pPr>
      <w:r w:rsidRPr="0029674B">
        <w:rPr>
          <w:rFonts w:ascii="Courier New" w:hAnsi="Courier New" w:cs="Courier New"/>
          <w:lang w:val="en-GB"/>
        </w:rPr>
        <w:t xml:space="preserve">Am - r.5 - Dm - r.5 - </w:t>
      </w:r>
      <w:r w:rsidR="00C04775" w:rsidRPr="0029674B">
        <w:rPr>
          <w:rFonts w:ascii="Courier New" w:hAnsi="Courier New" w:cs="Courier New"/>
          <w:lang w:val="en-GB"/>
        </w:rPr>
        <w:t>G7 - r.5 - C</w:t>
      </w:r>
    </w:p>
    <w:p w14:paraId="45A280FC" w14:textId="1C6E85C9" w:rsidR="00606958" w:rsidRPr="0029674B" w:rsidRDefault="00A46422" w:rsidP="00D50058">
      <w:pPr>
        <w:rPr>
          <w:rFonts w:ascii="Courier New" w:hAnsi="Courier New" w:cs="Courier New"/>
        </w:rPr>
      </w:pPr>
      <w:r w:rsidRPr="0029674B">
        <w:rPr>
          <w:rFonts w:ascii="Courier New" w:hAnsi="Courier New" w:cs="Courier New"/>
        </w:rPr>
        <w:lastRenderedPageBreak/>
        <w:t xml:space="preserve">VI         II </w:t>
      </w:r>
      <w:r w:rsidR="00F1702B" w:rsidRPr="0029674B">
        <w:rPr>
          <w:rFonts w:ascii="Courier New" w:hAnsi="Courier New" w:cs="Courier New"/>
        </w:rPr>
        <w:t xml:space="preserve">        </w:t>
      </w:r>
      <w:r w:rsidR="00C04775" w:rsidRPr="0029674B">
        <w:rPr>
          <w:rFonts w:ascii="Courier New" w:hAnsi="Courier New" w:cs="Courier New"/>
        </w:rPr>
        <w:t>V          I</w:t>
      </w:r>
    </w:p>
    <w:p w14:paraId="26E5B97D" w14:textId="77777777" w:rsidR="00606958" w:rsidRPr="0029674B" w:rsidRDefault="00606958" w:rsidP="00D50058">
      <w:pPr>
        <w:rPr>
          <w:rFonts w:ascii="Courier New" w:hAnsi="Courier New" w:cs="Courier New"/>
        </w:rPr>
      </w:pPr>
    </w:p>
    <w:p w14:paraId="1D0DD0C7" w14:textId="75291102" w:rsidR="00D50058" w:rsidRPr="0029674B" w:rsidRDefault="00D50058" w:rsidP="00D50058">
      <w:r w:rsidRPr="0029674B">
        <w:t>Som akkorder behandles hvert trinn på vanlig måte som _</w:t>
      </w:r>
      <w:proofErr w:type="spellStart"/>
      <w:r w:rsidRPr="0029674B">
        <w:t>skalaegne</w:t>
      </w:r>
      <w:proofErr w:type="spellEnd"/>
      <w:r w:rsidRPr="0029674B">
        <w:t xml:space="preserve"> i dur_ </w:t>
      </w:r>
      <w:r w:rsidR="00836C69" w:rsidRPr="0029674B">
        <w:t>-</w:t>
      </w:r>
      <w:r w:rsidRPr="0029674B">
        <w:t xml:space="preserve"> dersom ikke vi velger å </w:t>
      </w:r>
      <w:proofErr w:type="spellStart"/>
      <w:r w:rsidRPr="0029674B">
        <w:t>dominantisere</w:t>
      </w:r>
      <w:proofErr w:type="spellEnd"/>
      <w:r w:rsidRPr="0029674B">
        <w:t xml:space="preserve"> eller gjøre andre endringer. Dette er altså de sju tonene i durskalaen, _ikke organisert i stigende </w:t>
      </w:r>
      <w:proofErr w:type="gramStart"/>
      <w:r w:rsidRPr="0029674B">
        <w:t>rekkefølge</w:t>
      </w:r>
      <w:proofErr w:type="gramEnd"/>
      <w:r w:rsidRPr="0029674B">
        <w:t xml:space="preserve"> men i kvintsprang_. Tonetrinnene er de samme: _12345678 = 14736251_. </w:t>
      </w:r>
    </w:p>
    <w:p w14:paraId="360F220F" w14:textId="77777777" w:rsidR="00D50058" w:rsidRPr="0029674B" w:rsidRDefault="00D50058" w:rsidP="00D50058">
      <w:r w:rsidRPr="0029674B">
        <w:t xml:space="preserve">  Derfor kalles denne progresjonen for _"diatonisk kvintsirkel</w:t>
      </w:r>
      <w:proofErr w:type="gramStart"/>
      <w:r w:rsidRPr="0029674B">
        <w:t>",_</w:t>
      </w:r>
      <w:proofErr w:type="gramEnd"/>
      <w:r w:rsidRPr="0029674B">
        <w:t xml:space="preserve"> eller _"tonal kvintsirkel"_. På engelsk heter den "diatonic </w:t>
      </w:r>
      <w:proofErr w:type="spellStart"/>
      <w:r w:rsidRPr="0029674B">
        <w:t>circle</w:t>
      </w:r>
      <w:proofErr w:type="spellEnd"/>
      <w:r w:rsidRPr="0029674B">
        <w:t xml:space="preserve"> </w:t>
      </w:r>
      <w:proofErr w:type="spellStart"/>
      <w:r w:rsidRPr="0029674B">
        <w:t>of</w:t>
      </w:r>
      <w:proofErr w:type="spellEnd"/>
      <w:r w:rsidRPr="0029674B">
        <w:t xml:space="preserve"> </w:t>
      </w:r>
      <w:proofErr w:type="spellStart"/>
      <w:r w:rsidRPr="0029674B">
        <w:t>fifths</w:t>
      </w:r>
      <w:proofErr w:type="spellEnd"/>
      <w:r w:rsidRPr="0029674B">
        <w:t xml:space="preserve">". En akkordprogresjon som er bygget på denne blir også kalt _"kvintgang"_ eller _"kvintskrittssekvens"_. </w:t>
      </w:r>
    </w:p>
    <w:p w14:paraId="7D9A6306" w14:textId="77777777" w:rsidR="00D50058" w:rsidRPr="0029674B" w:rsidRDefault="00D50058" w:rsidP="00D50058"/>
    <w:p w14:paraId="26D5EB9F" w14:textId="0AFF6D50" w:rsidR="00D50058" w:rsidRPr="0029674B" w:rsidRDefault="00090E7F" w:rsidP="00D50058">
      <w:r w:rsidRPr="0029674B">
        <w:t>_</w:t>
      </w:r>
      <w:proofErr w:type="gramStart"/>
      <w:r w:rsidR="00D50058" w:rsidRPr="0029674B">
        <w:t>Trening:</w:t>
      </w:r>
      <w:r w:rsidRPr="0029674B">
        <w:t>_</w:t>
      </w:r>
      <w:proofErr w:type="gramEnd"/>
    </w:p>
    <w:p w14:paraId="77BCF1C6" w14:textId="77777777" w:rsidR="00D50058" w:rsidRPr="0029674B" w:rsidRDefault="00D50058" w:rsidP="00D50058">
      <w:r w:rsidRPr="0029674B">
        <w:t xml:space="preserve">Eksemplene er i C-dur, men mønstret er naturligvis det samme tenkt ut fra en hvilken som helst toneart og tonika. Det er derfor viktig at du lærer deg mønsteret og prøver det ut i forskjellige tonearter. </w:t>
      </w:r>
    </w:p>
    <w:p w14:paraId="1DFF0EEF" w14:textId="3493251F" w:rsidR="00D50058" w:rsidRPr="0029674B" w:rsidRDefault="007779F0" w:rsidP="00D50058">
      <w:r w:rsidRPr="0029674B">
        <w:t xml:space="preserve">  </w:t>
      </w:r>
      <w:r w:rsidR="00D50058" w:rsidRPr="0029674B">
        <w:t>Fordi C-dur og A-moll i eksemplet er parallelltonearter, kan akkordrekka oppfattes som å gå i begge tonearter. En ganske vanlig måte å bruke diatonisk kvintsirkel på, er å starte i moll-tonearten, gå til dur-tonearten, og så tilbake til moll-tonearten igjen:</w:t>
      </w:r>
      <w:r w:rsidR="00EA57EF" w:rsidRPr="0029674B">
        <w:t> </w:t>
      </w:r>
      <w:r w:rsidR="00D50058" w:rsidRPr="0029674B">
        <w:t>12345678</w:t>
      </w:r>
      <w:r w:rsidR="00EA57EF" w:rsidRPr="0029674B">
        <w:t> </w:t>
      </w:r>
      <w:r w:rsidR="00D50058" w:rsidRPr="0029674B">
        <w:t>=</w:t>
      </w:r>
      <w:r w:rsidR="00EA57EF" w:rsidRPr="0029674B">
        <w:t> </w:t>
      </w:r>
      <w:r w:rsidR="00D50058" w:rsidRPr="0029674B">
        <w:t xml:space="preserve">62514736. </w:t>
      </w:r>
    </w:p>
    <w:p w14:paraId="5CECA204" w14:textId="77777777" w:rsidR="00D50058" w:rsidRPr="0029674B" w:rsidRDefault="00D50058" w:rsidP="00D50058">
      <w:r w:rsidRPr="0029674B">
        <w:t xml:space="preserve">  Diatonisk kvintsirkel er egentlig bare en videreføring av II-V-I-tankegangen: Her får vi en II-V-I-kadens til to parallelle tonearter. Derfor er det også vanlig å </w:t>
      </w:r>
      <w:proofErr w:type="spellStart"/>
      <w:r w:rsidRPr="0029674B">
        <w:t>dominantisere</w:t>
      </w:r>
      <w:proofErr w:type="spellEnd"/>
      <w:r w:rsidRPr="0029674B">
        <w:t xml:space="preserve"> 3.trinn i dur, for å få med </w:t>
      </w:r>
      <w:proofErr w:type="spellStart"/>
      <w:r w:rsidRPr="0029674B">
        <w:t>bidominanten</w:t>
      </w:r>
      <w:proofErr w:type="spellEnd"/>
      <w:r w:rsidRPr="0029674B">
        <w:t xml:space="preserve"> til 6.trinn. </w:t>
      </w:r>
    </w:p>
    <w:p w14:paraId="7D106052" w14:textId="77777777" w:rsidR="00D50058" w:rsidRPr="0029674B" w:rsidRDefault="00D50058" w:rsidP="00D50058"/>
    <w:p w14:paraId="263709C0" w14:textId="77777777" w:rsidR="00D64014" w:rsidRPr="0029674B" w:rsidRDefault="00D64014" w:rsidP="009A5FB0">
      <w:r w:rsidRPr="0029674B">
        <w:t xml:space="preserve">_Diatonisk kvintsirkel i C-dur/A-moll_ </w:t>
      </w:r>
    </w:p>
    <w:p w14:paraId="784C2711" w14:textId="0BD51CAE" w:rsidR="00D50058" w:rsidRPr="0029674B" w:rsidRDefault="0098279A" w:rsidP="009A5FB0">
      <w:r w:rsidRPr="0029674B">
        <w:t xml:space="preserve">{{Tabell, </w:t>
      </w:r>
      <w:r w:rsidR="00D64014" w:rsidRPr="0029674B">
        <w:t>8 kolonner og 4 rader, omgjort til liste}}</w:t>
      </w:r>
    </w:p>
    <w:p w14:paraId="440160FD" w14:textId="11D3C7BF" w:rsidR="00D64014" w:rsidRPr="0029674B" w:rsidRDefault="00456D92" w:rsidP="009A5FB0">
      <w:r w:rsidRPr="0029674B">
        <w:t>VI</w:t>
      </w:r>
      <w:r w:rsidR="009B1388" w:rsidRPr="0029674B">
        <w:t>:</w:t>
      </w:r>
      <w:r w:rsidRPr="0029674B">
        <w:t xml:space="preserve"> Am</w:t>
      </w:r>
      <w:r w:rsidR="009B1388" w:rsidRPr="0029674B">
        <w:t>,</w:t>
      </w:r>
      <w:r w:rsidRPr="0029674B">
        <w:t xml:space="preserve"> Am7</w:t>
      </w:r>
    </w:p>
    <w:p w14:paraId="6A68B37F" w14:textId="6D4FBBCD" w:rsidR="00456D92" w:rsidRPr="0029674B" w:rsidRDefault="00456D92" w:rsidP="00D50058">
      <w:r w:rsidRPr="0029674B">
        <w:t>II</w:t>
      </w:r>
      <w:r w:rsidR="009B1388" w:rsidRPr="0029674B">
        <w:t>:</w:t>
      </w:r>
      <w:r w:rsidRPr="0029674B">
        <w:t xml:space="preserve"> Dm</w:t>
      </w:r>
      <w:r w:rsidR="009B1388" w:rsidRPr="0029674B">
        <w:t>,</w:t>
      </w:r>
      <w:r w:rsidRPr="0029674B">
        <w:t xml:space="preserve"> Dm7</w:t>
      </w:r>
      <w:r w:rsidR="009B1388" w:rsidRPr="0029674B">
        <w:t>,</w:t>
      </w:r>
      <w:r w:rsidRPr="0029674B">
        <w:t xml:space="preserve"> Dette er </w:t>
      </w:r>
      <w:r w:rsidR="00FA76C2" w:rsidRPr="0029674B">
        <w:t>II - V - I til C-dur</w:t>
      </w:r>
    </w:p>
    <w:p w14:paraId="55BC0B87" w14:textId="29471488" w:rsidR="00FA76C2" w:rsidRPr="0029674B" w:rsidRDefault="00FA76C2" w:rsidP="00D50058">
      <w:r w:rsidRPr="0029674B">
        <w:t>V</w:t>
      </w:r>
      <w:r w:rsidR="009B1388" w:rsidRPr="0029674B">
        <w:t>:</w:t>
      </w:r>
      <w:r w:rsidRPr="0029674B">
        <w:t xml:space="preserve"> G</w:t>
      </w:r>
      <w:r w:rsidR="009B1388" w:rsidRPr="0029674B">
        <w:t>,</w:t>
      </w:r>
      <w:r w:rsidRPr="0029674B">
        <w:t xml:space="preserve"> G7</w:t>
      </w:r>
      <w:r w:rsidR="009B1388" w:rsidRPr="0029674B">
        <w:t>,</w:t>
      </w:r>
      <w:r w:rsidRPr="0029674B">
        <w:t xml:space="preserve"> Dette er II - V - I til C-dur</w:t>
      </w:r>
    </w:p>
    <w:p w14:paraId="10A745B2" w14:textId="3289108D" w:rsidR="00D64014" w:rsidRPr="0029674B" w:rsidRDefault="00FA76C2" w:rsidP="00D50058">
      <w:r w:rsidRPr="0029674B">
        <w:t>I</w:t>
      </w:r>
      <w:r w:rsidR="009B1388" w:rsidRPr="0029674B">
        <w:t>:</w:t>
      </w:r>
      <w:r w:rsidRPr="0029674B">
        <w:t xml:space="preserve"> C</w:t>
      </w:r>
      <w:r w:rsidR="009B1388" w:rsidRPr="0029674B">
        <w:t>,</w:t>
      </w:r>
      <w:r w:rsidRPr="0029674B">
        <w:t xml:space="preserve"> Cmaj7</w:t>
      </w:r>
      <w:r w:rsidR="009B1388" w:rsidRPr="0029674B">
        <w:t>,</w:t>
      </w:r>
      <w:r w:rsidRPr="0029674B">
        <w:t xml:space="preserve"> Dette er II - V - I til C-dur</w:t>
      </w:r>
    </w:p>
    <w:p w14:paraId="3CB91862" w14:textId="4F4CCFA2" w:rsidR="00FA76C2" w:rsidRPr="0029674B" w:rsidRDefault="00DF6158" w:rsidP="00D50058">
      <w:r w:rsidRPr="0029674B">
        <w:t>IV</w:t>
      </w:r>
      <w:r w:rsidR="009B1388" w:rsidRPr="0029674B">
        <w:t>:</w:t>
      </w:r>
      <w:r w:rsidRPr="0029674B">
        <w:t xml:space="preserve"> F</w:t>
      </w:r>
      <w:r w:rsidR="009B1388" w:rsidRPr="0029674B">
        <w:t>,</w:t>
      </w:r>
      <w:r w:rsidRPr="0029674B">
        <w:t xml:space="preserve"> Fmaj7</w:t>
      </w:r>
    </w:p>
    <w:p w14:paraId="739714A9" w14:textId="62C207C4" w:rsidR="00DF6158" w:rsidRPr="0029674B" w:rsidRDefault="00DF6158" w:rsidP="00D50058">
      <w:r w:rsidRPr="0029674B">
        <w:t>VII</w:t>
      </w:r>
      <w:r w:rsidR="009B1388" w:rsidRPr="0029674B">
        <w:t>:</w:t>
      </w:r>
      <w:r w:rsidRPr="0029674B">
        <w:t xml:space="preserve"> Hmb5</w:t>
      </w:r>
      <w:r w:rsidR="009B1388" w:rsidRPr="0029674B">
        <w:t>,</w:t>
      </w:r>
      <w:r w:rsidRPr="0029674B">
        <w:t xml:space="preserve"> Hm7b5</w:t>
      </w:r>
      <w:r w:rsidR="009B1388" w:rsidRPr="0029674B">
        <w:t>,</w:t>
      </w:r>
      <w:r w:rsidRPr="0029674B">
        <w:t xml:space="preserve"> Dette er II - V - I til A - moll</w:t>
      </w:r>
    </w:p>
    <w:p w14:paraId="43C5DD26" w14:textId="420CD845" w:rsidR="00FA76C2" w:rsidRPr="0029674B" w:rsidRDefault="009B1388" w:rsidP="00D50058">
      <w:r w:rsidRPr="0029674B">
        <w:t>III eller (V)VI: Em eller E, Em7 eller E7, Dette er II - V - I til A - moll</w:t>
      </w:r>
    </w:p>
    <w:p w14:paraId="5F8EA989" w14:textId="533C1C29" w:rsidR="00FA76C2" w:rsidRPr="0029674B" w:rsidRDefault="006A5AC5" w:rsidP="00D50058">
      <w:r w:rsidRPr="0029674B">
        <w:t>VI: Am, Am7, Dette er II - V - I til A - moll</w:t>
      </w:r>
    </w:p>
    <w:p w14:paraId="50418BC4" w14:textId="0E38AA38" w:rsidR="00D50058" w:rsidRPr="0029674B" w:rsidRDefault="00D50058" w:rsidP="00D50058">
      <w:r w:rsidRPr="0029674B">
        <w:t>{{</w:t>
      </w:r>
      <w:r w:rsidR="001A66F9" w:rsidRPr="0029674B">
        <w:t>S</w:t>
      </w:r>
      <w:r w:rsidRPr="0029674B">
        <w:t>lutt}}</w:t>
      </w:r>
    </w:p>
    <w:p w14:paraId="7D9BC873" w14:textId="77777777" w:rsidR="00D50058" w:rsidRPr="0029674B" w:rsidRDefault="00D50058" w:rsidP="00D50058"/>
    <w:p w14:paraId="54489E25" w14:textId="77777777" w:rsidR="00D05996" w:rsidRPr="0029674B" w:rsidRDefault="00D05996" w:rsidP="00D05996">
      <w:r w:rsidRPr="0029674B">
        <w:t xml:space="preserve">{{Illustrasjon:}}  </w:t>
      </w:r>
    </w:p>
    <w:p w14:paraId="00E7DEB1" w14:textId="6884CC50" w:rsidR="00D05996" w:rsidRPr="0029674B" w:rsidRDefault="00D05996" w:rsidP="00D05996">
      <w:r w:rsidRPr="0029674B">
        <w:t xml:space="preserve">Her er det bilde av en sirkel med 7 tilhørende sirkler hengende på.  I den midterste sirkelen står det C- dur. Videre følger sirklene som henger på </w:t>
      </w:r>
      <w:proofErr w:type="spellStart"/>
      <w:r w:rsidRPr="0029674B">
        <w:t>klokkevis</w:t>
      </w:r>
      <w:proofErr w:type="spellEnd"/>
      <w:r w:rsidRPr="0029674B">
        <w:t xml:space="preserve"> med start klokka 12: C (I), G7(V), </w:t>
      </w:r>
      <w:proofErr w:type="gramStart"/>
      <w:r w:rsidRPr="0029674B">
        <w:t>Dm(</w:t>
      </w:r>
      <w:proofErr w:type="gramEnd"/>
      <w:r w:rsidRPr="0029674B">
        <w:t>II), Am(VI), E</w:t>
      </w:r>
      <w:r w:rsidR="007850DD" w:rsidRPr="0029674B">
        <w:t>7</w:t>
      </w:r>
      <w:r w:rsidRPr="0029674B">
        <w:t>(</w:t>
      </w:r>
      <w:r w:rsidR="007850DD" w:rsidRPr="0029674B">
        <w:t>V</w:t>
      </w:r>
      <w:r w:rsidRPr="0029674B">
        <w:t>)</w:t>
      </w:r>
      <w:r w:rsidR="007850DD" w:rsidRPr="0029674B">
        <w:t>VI</w:t>
      </w:r>
      <w:r w:rsidRPr="0029674B">
        <w:t xml:space="preserve">, Hmb5(VII) og F(IV). Fra </w:t>
      </w:r>
      <w:r w:rsidR="00CE724A" w:rsidRPr="0029674B">
        <w:t xml:space="preserve">Am til </w:t>
      </w:r>
      <w:r w:rsidRPr="0029674B">
        <w:t>Hmb5 er det</w:t>
      </w:r>
      <w:r w:rsidR="00CE724A" w:rsidRPr="0029674B">
        <w:t xml:space="preserve"> en </w:t>
      </w:r>
      <w:r w:rsidR="00E07D49" w:rsidRPr="0029674B">
        <w:t>"A</w:t>
      </w:r>
      <w:r w:rsidR="00666CE1" w:rsidRPr="0029674B">
        <w:noBreakHyphen/>
      </w:r>
      <w:r w:rsidR="00E07D49" w:rsidRPr="0029674B">
        <w:t>moll</w:t>
      </w:r>
      <w:r w:rsidR="00CE724A" w:rsidRPr="0029674B">
        <w:t>klamme</w:t>
      </w:r>
      <w:r w:rsidR="00E07D49" w:rsidRPr="0029674B">
        <w:t>"</w:t>
      </w:r>
      <w:r w:rsidR="00CE724A" w:rsidRPr="0029674B">
        <w:t xml:space="preserve"> </w:t>
      </w:r>
      <w:r w:rsidR="009362BB" w:rsidRPr="0029674B">
        <w:t>med Am som I</w:t>
      </w:r>
      <w:r w:rsidR="00E07D49" w:rsidRPr="0029674B">
        <w:t>,</w:t>
      </w:r>
      <w:r w:rsidR="009362BB" w:rsidRPr="0029674B">
        <w:t xml:space="preserve"> E7 som V og Hmb5 som II</w:t>
      </w:r>
      <w:r w:rsidR="00E07D49" w:rsidRPr="0029674B">
        <w:t xml:space="preserve">. Det er også tegnet en "C-durklamme" </w:t>
      </w:r>
      <w:r w:rsidR="00EC0CD7" w:rsidRPr="0029674B">
        <w:t xml:space="preserve">fra C til Dm. </w:t>
      </w:r>
      <w:proofErr w:type="gramStart"/>
      <w:r w:rsidR="00EC0CD7" w:rsidRPr="0029674B">
        <w:t>Med  C</w:t>
      </w:r>
      <w:proofErr w:type="gramEnd"/>
      <w:r w:rsidR="00EC0CD7" w:rsidRPr="0029674B">
        <w:t xml:space="preserve"> som I, G7 </w:t>
      </w:r>
      <w:r w:rsidR="004E42BE" w:rsidRPr="0029674B">
        <w:t>som V og Dm som II.</w:t>
      </w:r>
      <w:r w:rsidRPr="0029674B">
        <w:t xml:space="preserve"> </w:t>
      </w:r>
    </w:p>
    <w:p w14:paraId="5A56D955" w14:textId="77777777" w:rsidR="00D05996" w:rsidRPr="0029674B" w:rsidRDefault="00D05996" w:rsidP="00D05996">
      <w:r w:rsidRPr="0029674B">
        <w:t>{{Slutt}}</w:t>
      </w:r>
    </w:p>
    <w:p w14:paraId="3411A3FD" w14:textId="77777777" w:rsidR="00D05996" w:rsidRPr="0029674B" w:rsidRDefault="00D05996"/>
    <w:p w14:paraId="56EEF7FA" w14:textId="77777777" w:rsidR="00D50058" w:rsidRPr="0029674B" w:rsidRDefault="00D50058" w:rsidP="00D50058">
      <w:r w:rsidRPr="0029674B">
        <w:lastRenderedPageBreak/>
        <w:t>--- 63 til 117</w:t>
      </w:r>
    </w:p>
    <w:p w14:paraId="6B1A2622" w14:textId="254AD884" w:rsidR="00D50058" w:rsidRPr="0029674B" w:rsidRDefault="003A0536" w:rsidP="00D50058">
      <w:r w:rsidRPr="0029674B">
        <w:t>_</w:t>
      </w:r>
      <w:proofErr w:type="gramStart"/>
      <w:r w:rsidR="00D50058" w:rsidRPr="0029674B">
        <w:t>Sjekkliste:</w:t>
      </w:r>
      <w:r w:rsidRPr="0029674B">
        <w:t>_</w:t>
      </w:r>
      <w:proofErr w:type="gramEnd"/>
    </w:p>
    <w:p w14:paraId="6535DB50" w14:textId="3E780576" w:rsidR="00D50058" w:rsidRPr="0029674B" w:rsidRDefault="00D50058" w:rsidP="00D50058">
      <w:r w:rsidRPr="0029674B">
        <w:t xml:space="preserve">Hør på de tre standardlåtene nevnt ovenfor og sjekk hvordan de bruker dette mønsteret </w:t>
      </w:r>
      <w:r w:rsidR="00836C69" w:rsidRPr="0029674B">
        <w:t>-</w:t>
      </w:r>
      <w:r w:rsidRPr="0029674B">
        <w:t xml:space="preserve"> og finn andre låter som også bruker det. </w:t>
      </w:r>
    </w:p>
    <w:p w14:paraId="45103CA3" w14:textId="77777777" w:rsidR="00D50058" w:rsidRPr="0029674B" w:rsidRDefault="00D50058" w:rsidP="00D50058"/>
    <w:p w14:paraId="1AF317DA" w14:textId="332DAD8A" w:rsidR="00D50058" w:rsidRPr="0029674B" w:rsidRDefault="00452BC9" w:rsidP="00452BC9">
      <w:pPr>
        <w:pStyle w:val="Overskrift3"/>
      </w:pPr>
      <w:bookmarkStart w:id="559" w:name="_Toc16511481"/>
      <w:bookmarkStart w:id="560" w:name="_Toc16511981"/>
      <w:bookmarkStart w:id="561" w:name="_Toc16512106"/>
      <w:bookmarkStart w:id="562" w:name="_Toc16512238"/>
      <w:bookmarkStart w:id="563" w:name="_Toc16512370"/>
      <w:bookmarkStart w:id="564" w:name="_Toc16512912"/>
      <w:bookmarkStart w:id="565" w:name="_Toc16513737"/>
      <w:bookmarkStart w:id="566" w:name="_Toc16514245"/>
      <w:r w:rsidRPr="0029674B">
        <w:t xml:space="preserve">xxx3 </w:t>
      </w:r>
      <w:r w:rsidR="00D50058" w:rsidRPr="0029674B">
        <w:t>Inn og ut av den diatoniske kvintsirkelen</w:t>
      </w:r>
      <w:bookmarkEnd w:id="559"/>
      <w:bookmarkEnd w:id="560"/>
      <w:bookmarkEnd w:id="561"/>
      <w:bookmarkEnd w:id="562"/>
      <w:bookmarkEnd w:id="563"/>
      <w:bookmarkEnd w:id="564"/>
      <w:bookmarkEnd w:id="565"/>
      <w:bookmarkEnd w:id="566"/>
    </w:p>
    <w:p w14:paraId="4E6A369E" w14:textId="74FBAE63" w:rsidR="00D50058" w:rsidRPr="0029674B" w:rsidRDefault="00D50058" w:rsidP="00D50058">
      <w:r w:rsidRPr="0029674B">
        <w:t xml:space="preserve">I mange låter brukes ikke _hele_ denne akkordrekka, men bare _deler av_ den. Med andre ord "hopper" vi inn og ut av sirkelen på ulike trinn, og du vil kjenne igjen de fallende kvintene. Dette er fra III til I </w:t>
      </w:r>
      <w:proofErr w:type="spellStart"/>
      <w:r w:rsidRPr="0029674B">
        <w:t>i</w:t>
      </w:r>
      <w:proofErr w:type="spellEnd"/>
      <w:r w:rsidRPr="0029674B">
        <w:t xml:space="preserve"> C-dur: Em</w:t>
      </w:r>
      <w:r w:rsidRPr="0029674B">
        <w:tab/>
        <w:t>Am</w:t>
      </w:r>
      <w:r w:rsidRPr="0029674B">
        <w:tab/>
        <w:t>Dm</w:t>
      </w:r>
      <w:r w:rsidRPr="0029674B">
        <w:tab/>
        <w:t>G</w:t>
      </w:r>
      <w:r w:rsidRPr="0029674B">
        <w:tab/>
        <w:t>C</w:t>
      </w:r>
    </w:p>
    <w:p w14:paraId="4FC3EEBE" w14:textId="2975C098" w:rsidR="00D50058" w:rsidRPr="0029674B" w:rsidRDefault="002213AC" w:rsidP="00D50058">
      <w:r w:rsidRPr="0029674B">
        <w:t xml:space="preserve">  </w:t>
      </w:r>
      <w:r w:rsidR="00D50058" w:rsidRPr="0029674B">
        <w:t xml:space="preserve">Det er også vanlig å gjøre endringer som for eksempel å </w:t>
      </w:r>
      <w:proofErr w:type="spellStart"/>
      <w:r w:rsidR="00D50058" w:rsidRPr="0029674B">
        <w:t>dominantisere</w:t>
      </w:r>
      <w:proofErr w:type="spellEnd"/>
      <w:r w:rsidR="00D50058" w:rsidRPr="0029674B">
        <w:t xml:space="preserve"> en akkord, mens kvintgangen i _basslinja_ beholdes. Slik kan vi bruke kvintgangen for å modulere til en ny toneart. I prinsippet kan vi </w:t>
      </w:r>
      <w:proofErr w:type="spellStart"/>
      <w:r w:rsidR="00D50058" w:rsidRPr="0029674B">
        <w:t>dominantisere</w:t>
      </w:r>
      <w:proofErr w:type="spellEnd"/>
      <w:r w:rsidR="00D50058" w:rsidRPr="0029674B">
        <w:t xml:space="preserve"> en hvilken som helst akkord. Her er noen av de vanligste variantene:</w:t>
      </w:r>
      <w:r w:rsidR="00E44DCF" w:rsidRPr="0029674B">
        <w:t xml:space="preserve"> </w:t>
      </w:r>
      <w:r w:rsidR="00D50058" w:rsidRPr="0029674B">
        <w:t>Am</w:t>
      </w:r>
      <w:r w:rsidR="00E44DCF" w:rsidRPr="0029674B">
        <w:t xml:space="preserve"> </w:t>
      </w:r>
      <w:r w:rsidR="00D50058" w:rsidRPr="0029674B">
        <w:t>Dm</w:t>
      </w:r>
      <w:r w:rsidR="00E44DCF" w:rsidRPr="0029674B">
        <w:t xml:space="preserve"> </w:t>
      </w:r>
      <w:r w:rsidR="00D50058" w:rsidRPr="0029674B">
        <w:t>G</w:t>
      </w:r>
      <w:r w:rsidR="00E44DCF" w:rsidRPr="0029674B">
        <w:t xml:space="preserve"> </w:t>
      </w:r>
      <w:r w:rsidR="00D50058" w:rsidRPr="0029674B">
        <w:t>C7</w:t>
      </w:r>
      <w:r w:rsidR="00E44DCF" w:rsidRPr="0029674B">
        <w:t xml:space="preserve"> </w:t>
      </w:r>
      <w:r w:rsidR="00D50058" w:rsidRPr="0029674B">
        <w:t>F</w:t>
      </w:r>
    </w:p>
    <w:p w14:paraId="1DFAB083" w14:textId="11561393" w:rsidR="00D50058" w:rsidRPr="0029674B" w:rsidRDefault="00AA38FD" w:rsidP="00D50058">
      <w:r w:rsidRPr="0029674B">
        <w:t xml:space="preserve">  </w:t>
      </w:r>
      <w:r w:rsidR="00D50058" w:rsidRPr="0029674B">
        <w:t xml:space="preserve">Vi har </w:t>
      </w:r>
      <w:proofErr w:type="spellStart"/>
      <w:r w:rsidR="00D50058" w:rsidRPr="0029674B">
        <w:t>dominantisert</w:t>
      </w:r>
      <w:proofErr w:type="spellEnd"/>
      <w:r w:rsidR="00D50058" w:rsidRPr="0029674B">
        <w:t xml:space="preserve"> 1.trinn i C-dur ved hjelp av en liten septim, akkorden blir en </w:t>
      </w:r>
      <w:proofErr w:type="spellStart"/>
      <w:r w:rsidR="00D50058" w:rsidRPr="0029674B">
        <w:t>bidominant</w:t>
      </w:r>
      <w:proofErr w:type="spellEnd"/>
      <w:r w:rsidR="00D50058" w:rsidRPr="0029674B">
        <w:t xml:space="preserve"> til ny toneart F-dur. Dersom vi i tillegg endrer G til </w:t>
      </w:r>
      <w:proofErr w:type="spellStart"/>
      <w:r w:rsidR="00D50058" w:rsidRPr="0029674B">
        <w:t>Gm</w:t>
      </w:r>
      <w:proofErr w:type="spellEnd"/>
      <w:r w:rsidR="00D50058" w:rsidRPr="0029674B">
        <w:t>, får vi en II-V-I-kadens til den nye tonearten. Her er den, med firklanger:</w:t>
      </w:r>
      <w:r w:rsidRPr="0029674B">
        <w:t xml:space="preserve"> </w:t>
      </w:r>
      <w:r w:rsidR="00D50058" w:rsidRPr="0029674B">
        <w:t>Am7</w:t>
      </w:r>
      <w:r w:rsidRPr="0029674B">
        <w:t xml:space="preserve"> </w:t>
      </w:r>
      <w:r w:rsidR="00D50058" w:rsidRPr="0029674B">
        <w:t>Dm7</w:t>
      </w:r>
      <w:r w:rsidRPr="0029674B">
        <w:t xml:space="preserve"> </w:t>
      </w:r>
      <w:r w:rsidR="00D50058" w:rsidRPr="0029674B">
        <w:t>Gm7</w:t>
      </w:r>
      <w:r w:rsidRPr="0029674B">
        <w:t xml:space="preserve"> </w:t>
      </w:r>
      <w:r w:rsidR="00D50058" w:rsidRPr="0029674B">
        <w:t>C7</w:t>
      </w:r>
      <w:r w:rsidRPr="0029674B">
        <w:t xml:space="preserve"> </w:t>
      </w:r>
      <w:r w:rsidR="00D50058" w:rsidRPr="0029674B">
        <w:t>Fmaj7</w:t>
      </w:r>
    </w:p>
    <w:p w14:paraId="219FDF37" w14:textId="06FF7425" w:rsidR="00D50058" w:rsidRPr="0029674B" w:rsidRDefault="00E049C5" w:rsidP="00D50058">
      <w:r w:rsidRPr="0029674B">
        <w:t xml:space="preserve">  </w:t>
      </w:r>
      <w:r w:rsidR="00D50058" w:rsidRPr="0029674B">
        <w:t xml:space="preserve">I neste eksempel har vi </w:t>
      </w:r>
      <w:proofErr w:type="spellStart"/>
      <w:r w:rsidR="00D50058" w:rsidRPr="0029674B">
        <w:t>dominantisert</w:t>
      </w:r>
      <w:proofErr w:type="spellEnd"/>
      <w:r w:rsidR="00D50058" w:rsidRPr="0029674B">
        <w:t xml:space="preserve"> 7.trinn: I stedet for Hm7b5 legger vi en dominantisk akkord på samme trinn, som </w:t>
      </w:r>
      <w:proofErr w:type="spellStart"/>
      <w:r w:rsidR="00D50058" w:rsidRPr="0029674B">
        <w:t>bidominant</w:t>
      </w:r>
      <w:proofErr w:type="spellEnd"/>
      <w:r w:rsidR="00D50058" w:rsidRPr="0029674B">
        <w:t xml:space="preserve"> til E-dur:</w:t>
      </w:r>
      <w:r w:rsidRPr="0029674B">
        <w:t xml:space="preserve"> </w:t>
      </w:r>
      <w:r w:rsidR="00D50058" w:rsidRPr="0029674B">
        <w:t>Am</w:t>
      </w:r>
      <w:r w:rsidRPr="0029674B">
        <w:t xml:space="preserve"> </w:t>
      </w:r>
      <w:r w:rsidR="00D50058" w:rsidRPr="0029674B">
        <w:t>Dm</w:t>
      </w:r>
      <w:r w:rsidRPr="0029674B">
        <w:t xml:space="preserve"> </w:t>
      </w:r>
      <w:r w:rsidR="00D50058" w:rsidRPr="0029674B">
        <w:t>G</w:t>
      </w:r>
      <w:r w:rsidRPr="0029674B">
        <w:t xml:space="preserve"> </w:t>
      </w:r>
      <w:r w:rsidR="00D50058" w:rsidRPr="0029674B">
        <w:t>C</w:t>
      </w:r>
      <w:r w:rsidRPr="0029674B">
        <w:t xml:space="preserve"> </w:t>
      </w:r>
      <w:r w:rsidR="00D50058" w:rsidRPr="0029674B">
        <w:t>F</w:t>
      </w:r>
      <w:r w:rsidRPr="0029674B">
        <w:t xml:space="preserve"> </w:t>
      </w:r>
      <w:r w:rsidR="00D50058" w:rsidRPr="0029674B">
        <w:t>H7</w:t>
      </w:r>
      <w:r w:rsidRPr="0029674B">
        <w:t xml:space="preserve"> </w:t>
      </w:r>
      <w:r w:rsidR="00D50058" w:rsidRPr="0029674B">
        <w:t>E</w:t>
      </w:r>
    </w:p>
    <w:p w14:paraId="5D007F8F" w14:textId="542F746C" w:rsidR="00D50058" w:rsidRPr="0029674B" w:rsidRDefault="00E049C5" w:rsidP="00D50058">
      <w:r w:rsidRPr="0029674B">
        <w:t xml:space="preserve">  </w:t>
      </w:r>
      <w:r w:rsidR="00D50058" w:rsidRPr="0029674B">
        <w:t>Siden dur og moll på samme trinn har samme dominant, kan vi i det første eksemplet selvfølgelig også gå til F-moll, og i det andre til E-moll. Her er progresjonen til E-moll, med firklanger:</w:t>
      </w:r>
      <w:r w:rsidR="0050131C" w:rsidRPr="0029674B">
        <w:t> </w:t>
      </w:r>
      <w:r w:rsidR="00D50058" w:rsidRPr="0029674B">
        <w:t>Am7</w:t>
      </w:r>
      <w:r w:rsidR="0050131C" w:rsidRPr="0029674B">
        <w:t> </w:t>
      </w:r>
      <w:r w:rsidR="00D50058" w:rsidRPr="0029674B">
        <w:t>Dm7</w:t>
      </w:r>
      <w:r w:rsidR="0050131C" w:rsidRPr="0029674B">
        <w:t> </w:t>
      </w:r>
      <w:r w:rsidR="00D50058" w:rsidRPr="0029674B">
        <w:t>G7</w:t>
      </w:r>
      <w:r w:rsidR="0050131C" w:rsidRPr="0029674B">
        <w:t> </w:t>
      </w:r>
      <w:r w:rsidR="00D50058" w:rsidRPr="0029674B">
        <w:t>Cmaj7</w:t>
      </w:r>
      <w:r w:rsidR="00803D3C" w:rsidRPr="0029674B">
        <w:t xml:space="preserve"> </w:t>
      </w:r>
      <w:r w:rsidR="00D50058" w:rsidRPr="0029674B">
        <w:t>Fmaj7</w:t>
      </w:r>
      <w:r w:rsidR="00803D3C" w:rsidRPr="0029674B">
        <w:t xml:space="preserve"> </w:t>
      </w:r>
      <w:r w:rsidR="00D50058" w:rsidRPr="0029674B">
        <w:t>H7</w:t>
      </w:r>
      <w:r w:rsidR="00803D3C" w:rsidRPr="0029674B">
        <w:t xml:space="preserve"> </w:t>
      </w:r>
      <w:r w:rsidR="00D50058" w:rsidRPr="0029674B">
        <w:t>Em7</w:t>
      </w:r>
    </w:p>
    <w:p w14:paraId="3399FEAC" w14:textId="3455CA36" w:rsidR="00D50058" w:rsidRPr="0029674B" w:rsidRDefault="00803D3C" w:rsidP="00D50058">
      <w:r w:rsidRPr="0029674B">
        <w:t xml:space="preserve">  </w:t>
      </w:r>
      <w:r w:rsidR="00D50058" w:rsidRPr="0029674B">
        <w:t xml:space="preserve">Legg merke til at _basslinja_ i eksemplene følger den tonale kvintsirkelen, mens _akkordene_ endrer kvalitet, funksjon og toneart. </w:t>
      </w:r>
    </w:p>
    <w:p w14:paraId="35CBE952" w14:textId="77777777" w:rsidR="00D50058" w:rsidRPr="0029674B" w:rsidRDefault="00D50058" w:rsidP="00D50058"/>
    <w:p w14:paraId="6AC2CAA6" w14:textId="0EC11EE4" w:rsidR="00D50058" w:rsidRPr="0029674B" w:rsidRDefault="00803D3C" w:rsidP="00D50058">
      <w:r w:rsidRPr="0029674B">
        <w:t>_</w:t>
      </w:r>
      <w:proofErr w:type="gramStart"/>
      <w:r w:rsidRPr="0029674B">
        <w:t>Tre</w:t>
      </w:r>
      <w:r w:rsidR="00D50058" w:rsidRPr="0029674B">
        <w:t>ning:</w:t>
      </w:r>
      <w:r w:rsidRPr="0029674B">
        <w:t>_</w:t>
      </w:r>
      <w:proofErr w:type="gramEnd"/>
    </w:p>
    <w:p w14:paraId="4DE536AB" w14:textId="77777777" w:rsidR="00D50058" w:rsidRPr="0029674B" w:rsidRDefault="00D50058" w:rsidP="00F85DDE">
      <w:pPr>
        <w:ind w:left="374" w:hanging="374"/>
      </w:pPr>
      <w:r w:rsidRPr="0029674B">
        <w:t>-- skriv/spill en akkordrekke med tonal kvintsirkel fra 6.trinn i toneartene D-dur og Ess-dur, og fra 1.trinn A-dur</w:t>
      </w:r>
    </w:p>
    <w:p w14:paraId="6D6F1B54" w14:textId="77777777" w:rsidR="00D50058" w:rsidRPr="0029674B" w:rsidRDefault="00D50058" w:rsidP="00F85DDE">
      <w:pPr>
        <w:ind w:left="374" w:hanging="374"/>
      </w:pPr>
      <w:r w:rsidRPr="0029674B">
        <w:t>-- skriv/spill en akkordrekke med diatonisk kvintsirkel som starter på VI-akkorden Dm</w:t>
      </w:r>
    </w:p>
    <w:p w14:paraId="5A786438" w14:textId="77777777" w:rsidR="00D50058" w:rsidRPr="0029674B" w:rsidRDefault="00D50058" w:rsidP="00F85DDE">
      <w:pPr>
        <w:ind w:left="374" w:hanging="374"/>
      </w:pPr>
      <w:r w:rsidRPr="0029674B">
        <w:t xml:space="preserve">-- begynn på VI-akkorden Em7, bruk firklanger, og skriv/spill en akkordprogresjon basert på diatonisk kvintsirkel hvor du på en enkel måte modulerer fra G-dur til C-dur </w:t>
      </w:r>
    </w:p>
    <w:p w14:paraId="203FDC67" w14:textId="77777777" w:rsidR="00D50058" w:rsidRPr="0029674B" w:rsidRDefault="00D50058" w:rsidP="00D50058"/>
    <w:p w14:paraId="4CF71E07" w14:textId="77777777" w:rsidR="00D50058" w:rsidRPr="0029674B" w:rsidRDefault="00D50058" w:rsidP="00D50058">
      <w:r w:rsidRPr="0029674B">
        <w:t>--- 64 til 117</w:t>
      </w:r>
    </w:p>
    <w:p w14:paraId="3F47DEBD" w14:textId="14E92D3E" w:rsidR="00D50058" w:rsidRPr="0029674B" w:rsidRDefault="00452BC9" w:rsidP="00452BC9">
      <w:pPr>
        <w:pStyle w:val="Overskrift3"/>
      </w:pPr>
      <w:bookmarkStart w:id="567" w:name="_Toc16511482"/>
      <w:bookmarkStart w:id="568" w:name="_Toc16511982"/>
      <w:bookmarkStart w:id="569" w:name="_Toc16512107"/>
      <w:bookmarkStart w:id="570" w:name="_Toc16512239"/>
      <w:bookmarkStart w:id="571" w:name="_Toc16512371"/>
      <w:bookmarkStart w:id="572" w:name="_Toc16512913"/>
      <w:bookmarkStart w:id="573" w:name="_Toc16513738"/>
      <w:bookmarkStart w:id="574" w:name="_Toc16514246"/>
      <w:r w:rsidRPr="0029674B">
        <w:t xml:space="preserve">xxx3 </w:t>
      </w:r>
      <w:r w:rsidR="00D50058" w:rsidRPr="0029674B">
        <w:t>Kvintganger</w:t>
      </w:r>
      <w:bookmarkEnd w:id="567"/>
      <w:bookmarkEnd w:id="568"/>
      <w:bookmarkEnd w:id="569"/>
      <w:bookmarkEnd w:id="570"/>
      <w:bookmarkEnd w:id="571"/>
      <w:bookmarkEnd w:id="572"/>
      <w:bookmarkEnd w:id="573"/>
      <w:bookmarkEnd w:id="574"/>
    </w:p>
    <w:p w14:paraId="4338DD97" w14:textId="6039C7FA" w:rsidR="00D50058" w:rsidRPr="0029674B" w:rsidRDefault="00D50058" w:rsidP="00D50058">
      <w:r w:rsidRPr="0029674B">
        <w:t xml:space="preserve">Kvintsirkelen brukes altså som et mønster for akkordprogresjoner </w:t>
      </w:r>
      <w:r w:rsidR="00836C69" w:rsidRPr="0029674B">
        <w:t>-</w:t>
      </w:r>
      <w:r w:rsidRPr="0029674B">
        <w:t xml:space="preserve"> både den fullstendige og den diatoniske. Mest vanlig er progresjoner mot _venstre_ på kvintsirkelen (fallende kvinter, som i progresjonen dominant-tonika). Også mulig: Progresjoner mot _høyre_ på kvintsirkelen. </w:t>
      </w:r>
    </w:p>
    <w:p w14:paraId="7799B707" w14:textId="77777777" w:rsidR="00D50058" w:rsidRPr="0029674B" w:rsidRDefault="00D50058" w:rsidP="00D50058"/>
    <w:p w14:paraId="5F0F8B31" w14:textId="726B22E5" w:rsidR="00D50058" w:rsidRPr="0029674B" w:rsidRDefault="00452BC9" w:rsidP="00452BC9">
      <w:pPr>
        <w:pStyle w:val="Overskrift3"/>
      </w:pPr>
      <w:bookmarkStart w:id="575" w:name="_Toc16511483"/>
      <w:bookmarkStart w:id="576" w:name="_Toc16511983"/>
      <w:bookmarkStart w:id="577" w:name="_Toc16512108"/>
      <w:bookmarkStart w:id="578" w:name="_Toc16512240"/>
      <w:bookmarkStart w:id="579" w:name="_Toc16512372"/>
      <w:bookmarkStart w:id="580" w:name="_Toc16512914"/>
      <w:bookmarkStart w:id="581" w:name="_Toc16513739"/>
      <w:bookmarkStart w:id="582" w:name="_Toc16514247"/>
      <w:r w:rsidRPr="0029674B">
        <w:t xml:space="preserve">xxx3 </w:t>
      </w:r>
      <w:r w:rsidR="00D50058" w:rsidRPr="0029674B">
        <w:t>Hvor leder disse akkordene, hvis du tenker ut fra kvintsirkelen?</w:t>
      </w:r>
      <w:bookmarkEnd w:id="575"/>
      <w:bookmarkEnd w:id="576"/>
      <w:bookmarkEnd w:id="577"/>
      <w:bookmarkEnd w:id="578"/>
      <w:bookmarkEnd w:id="579"/>
      <w:bookmarkEnd w:id="580"/>
      <w:bookmarkEnd w:id="581"/>
      <w:bookmarkEnd w:id="582"/>
    </w:p>
    <w:p w14:paraId="725BB62F" w14:textId="77777777" w:rsidR="00D50058" w:rsidRPr="0029674B" w:rsidRDefault="00D50058" w:rsidP="00D50058">
      <w:r w:rsidRPr="0029674B">
        <w:lastRenderedPageBreak/>
        <w:t>Eksempel: Vi tenker ut fra C-dur</w:t>
      </w:r>
    </w:p>
    <w:p w14:paraId="6F32FDCE" w14:textId="280F9E0E" w:rsidR="00D50058" w:rsidRPr="0029674B" w:rsidRDefault="005B7140" w:rsidP="00D50058">
      <w:r w:rsidRPr="0029674B">
        <w:t xml:space="preserve">  </w:t>
      </w:r>
      <w:r w:rsidR="00D50058" w:rsidRPr="0029674B">
        <w:t xml:space="preserve">_Mot venstre; fallende kvint_ </w:t>
      </w:r>
      <w:r w:rsidR="00D50058" w:rsidRPr="0029674B">
        <w:tab/>
        <w:t xml:space="preserve"> </w:t>
      </w:r>
    </w:p>
    <w:p w14:paraId="30BE7D08" w14:textId="4967B13B" w:rsidR="00E21C85" w:rsidRPr="0029674B" w:rsidRDefault="00E21C85" w:rsidP="00D50058">
      <w:r w:rsidRPr="0029674B">
        <w:t xml:space="preserve">{{Tabell, </w:t>
      </w:r>
      <w:r w:rsidR="00ED564D" w:rsidRPr="0029674B">
        <w:t>2 kolonner og 2 rader</w:t>
      </w:r>
      <w:r w:rsidR="00A602C5" w:rsidRPr="0029674B">
        <w:t>, omgjort til liste}}</w:t>
      </w:r>
    </w:p>
    <w:p w14:paraId="2C94F836" w14:textId="31EED0DC" w:rsidR="00E21C85" w:rsidRPr="0029674B" w:rsidRDefault="00A602C5" w:rsidP="00D50058">
      <w:r w:rsidRPr="0029674B">
        <w:t xml:space="preserve">I er </w:t>
      </w:r>
      <w:r w:rsidR="00ED08D3" w:rsidRPr="0029674B">
        <w:t xml:space="preserve">C: </w:t>
      </w:r>
      <w:r w:rsidR="00723EA7" w:rsidRPr="0029674B">
        <w:t>IV er F</w:t>
      </w:r>
    </w:p>
    <w:p w14:paraId="2DDCF7FD" w14:textId="77777777" w:rsidR="00D27E59" w:rsidRPr="0029674B" w:rsidRDefault="00A75FFD" w:rsidP="00D50058">
      <w:r w:rsidRPr="0029674B">
        <w:t>II er Dm: V er G</w:t>
      </w:r>
    </w:p>
    <w:p w14:paraId="0FB45485" w14:textId="110B3060" w:rsidR="00E21C85" w:rsidRPr="0029674B" w:rsidRDefault="00D27E59" w:rsidP="00D50058">
      <w:r w:rsidRPr="0029674B">
        <w:t>{{Slutt}}</w:t>
      </w:r>
      <w:r w:rsidR="00A75FFD" w:rsidRPr="0029674B">
        <w:t xml:space="preserve"> </w:t>
      </w:r>
    </w:p>
    <w:p w14:paraId="7929B5BD" w14:textId="5ED1EF02" w:rsidR="00A75FFD" w:rsidRPr="0029674B" w:rsidRDefault="00D27E59" w:rsidP="00D50058">
      <w:r w:rsidRPr="0029674B">
        <w:t xml:space="preserve">  </w:t>
      </w:r>
      <w:r w:rsidR="00A75FFD" w:rsidRPr="0029674B">
        <w:t xml:space="preserve">_Mot høyre: stigende </w:t>
      </w:r>
      <w:r w:rsidR="00272DCA" w:rsidRPr="0029674B">
        <w:t>kvint_</w:t>
      </w:r>
    </w:p>
    <w:p w14:paraId="0EDAE987" w14:textId="03627177" w:rsidR="00A75FFD" w:rsidRPr="0029674B" w:rsidRDefault="00272DCA" w:rsidP="00D50058">
      <w:r w:rsidRPr="0029674B">
        <w:t>{{Tabell, 2 kolonner og 2 rader, omgjort til li</w:t>
      </w:r>
      <w:r w:rsidR="00A1279D" w:rsidRPr="0029674B">
        <w:t>ste}}</w:t>
      </w:r>
    </w:p>
    <w:p w14:paraId="1F6EFEE3" w14:textId="225DAB94" w:rsidR="00A75FFD" w:rsidRPr="0029674B" w:rsidRDefault="00A1279D" w:rsidP="00D50058">
      <w:r w:rsidRPr="0029674B">
        <w:t>I er C: V er G</w:t>
      </w:r>
    </w:p>
    <w:p w14:paraId="1F80B0F3" w14:textId="49828768" w:rsidR="00A1279D" w:rsidRPr="0029674B" w:rsidRDefault="00A1279D" w:rsidP="00D50058">
      <w:r w:rsidRPr="0029674B">
        <w:t>II er Dm: VI er Am</w:t>
      </w:r>
    </w:p>
    <w:p w14:paraId="56436006" w14:textId="2C0EF7DB" w:rsidR="00A1279D" w:rsidRPr="0029674B" w:rsidRDefault="00DA4130" w:rsidP="00D50058">
      <w:r w:rsidRPr="0029674B">
        <w:t>{{</w:t>
      </w:r>
      <w:r w:rsidR="00D27E59" w:rsidRPr="0029674B">
        <w:t>S</w:t>
      </w:r>
      <w:r w:rsidRPr="0029674B">
        <w:t>lutt}}</w:t>
      </w:r>
    </w:p>
    <w:p w14:paraId="42D73D7E" w14:textId="77777777" w:rsidR="00AC50BE" w:rsidRPr="0029674B" w:rsidRDefault="00AC50BE" w:rsidP="00D50058"/>
    <w:p w14:paraId="3DC6AD0F" w14:textId="77777777" w:rsidR="00D50058" w:rsidRPr="0029674B" w:rsidRDefault="00D50058" w:rsidP="00D50058">
      <w:r w:rsidRPr="0029674B">
        <w:t>Da har vi fire logiske retninger: C-F, Dm-G, og hvis vi går motsatt vei C-G, Dm-Am.</w:t>
      </w:r>
    </w:p>
    <w:p w14:paraId="09E9F8D0" w14:textId="77777777" w:rsidR="00D50058" w:rsidRPr="0029674B" w:rsidRDefault="00D50058" w:rsidP="00D50058"/>
    <w:p w14:paraId="6FFAE74D" w14:textId="32B3157D" w:rsidR="00D50058" w:rsidRPr="0029674B" w:rsidRDefault="009A15F0" w:rsidP="00D50058">
      <w:r w:rsidRPr="0029674B">
        <w:t>_</w:t>
      </w:r>
      <w:proofErr w:type="gramStart"/>
      <w:r w:rsidR="00D50058" w:rsidRPr="0029674B">
        <w:t>Trening:</w:t>
      </w:r>
      <w:r w:rsidRPr="0029674B">
        <w:t>_</w:t>
      </w:r>
      <w:proofErr w:type="gramEnd"/>
    </w:p>
    <w:p w14:paraId="07886778" w14:textId="77777777" w:rsidR="00D50058" w:rsidRPr="0029674B" w:rsidRDefault="00D50058" w:rsidP="00D50058">
      <w:r w:rsidRPr="0029674B">
        <w:t>Sjekk resten: Hvilke akkorder blir det? Gjerne i en annen toneart enn C-dur.</w:t>
      </w:r>
    </w:p>
    <w:p w14:paraId="65071EFC" w14:textId="24D46052" w:rsidR="00D50058" w:rsidRPr="0029674B" w:rsidRDefault="00B6723B" w:rsidP="00D50058">
      <w:r w:rsidRPr="0029674B">
        <w:t xml:space="preserve">  </w:t>
      </w:r>
      <w:r w:rsidR="00D50058" w:rsidRPr="0029674B">
        <w:t xml:space="preserve">_Mot venstre; fallende kvint_ </w:t>
      </w:r>
      <w:r w:rsidR="00D50058" w:rsidRPr="0029674B">
        <w:tab/>
        <w:t xml:space="preserve"> </w:t>
      </w:r>
    </w:p>
    <w:p w14:paraId="562FB8FC" w14:textId="77777777" w:rsidR="00F40A6E" w:rsidRPr="0029674B" w:rsidRDefault="00F40A6E" w:rsidP="00D50058"/>
    <w:p w14:paraId="2D8AF662" w14:textId="48F0BA81" w:rsidR="00DA4130" w:rsidRPr="0029674B" w:rsidRDefault="00CB7505" w:rsidP="00D50058">
      <w:r w:rsidRPr="0029674B">
        <w:t xml:space="preserve">{{Tabell, 2 kolonner og </w:t>
      </w:r>
      <w:r w:rsidR="000579B5" w:rsidRPr="0029674B">
        <w:t>7</w:t>
      </w:r>
      <w:r w:rsidRPr="0029674B">
        <w:t xml:space="preserve"> rader, omgjort til liste}}</w:t>
      </w:r>
    </w:p>
    <w:p w14:paraId="7DEB2625" w14:textId="1796A1E3" w:rsidR="00D50058" w:rsidRPr="0029674B" w:rsidRDefault="00D50058" w:rsidP="0068677A">
      <w:r w:rsidRPr="0029674B">
        <w:t>I</w:t>
      </w:r>
      <w:r w:rsidR="0068677A" w:rsidRPr="0029674B">
        <w:t>:</w:t>
      </w:r>
      <w:r w:rsidRPr="0029674B">
        <w:t xml:space="preserve"> </w:t>
      </w:r>
      <w:r w:rsidRPr="0029674B">
        <w:tab/>
        <w:t>IV</w:t>
      </w:r>
    </w:p>
    <w:p w14:paraId="08CD39D1" w14:textId="43D1F205" w:rsidR="0068677A" w:rsidRPr="0029674B" w:rsidRDefault="008E3D9F" w:rsidP="0068677A">
      <w:r w:rsidRPr="0029674B">
        <w:t>II: V</w:t>
      </w:r>
    </w:p>
    <w:p w14:paraId="683E8022" w14:textId="60CB2095" w:rsidR="008E3D9F" w:rsidRPr="0029674B" w:rsidRDefault="008E3D9F" w:rsidP="0068677A">
      <w:r w:rsidRPr="0029674B">
        <w:t>III: VI</w:t>
      </w:r>
    </w:p>
    <w:p w14:paraId="6BADD35C" w14:textId="3FA4AF25" w:rsidR="008E3D9F" w:rsidRPr="0029674B" w:rsidRDefault="008E3D9F" w:rsidP="0068677A">
      <w:r w:rsidRPr="0029674B">
        <w:t>IV: VII</w:t>
      </w:r>
    </w:p>
    <w:p w14:paraId="2BE002D9" w14:textId="3F0CEEDE" w:rsidR="008E3D9F" w:rsidRPr="0029674B" w:rsidRDefault="008E3D9F" w:rsidP="0068677A">
      <w:r w:rsidRPr="0029674B">
        <w:t>V: I</w:t>
      </w:r>
    </w:p>
    <w:p w14:paraId="6E347E4E" w14:textId="698692F2" w:rsidR="008E3D9F" w:rsidRPr="0029674B" w:rsidRDefault="000579B5" w:rsidP="0068677A">
      <w:r w:rsidRPr="0029674B">
        <w:t>VI: II</w:t>
      </w:r>
    </w:p>
    <w:p w14:paraId="6AC02CD9" w14:textId="5C34A70E" w:rsidR="000579B5" w:rsidRPr="0029674B" w:rsidRDefault="000579B5" w:rsidP="0068677A">
      <w:r w:rsidRPr="0029674B">
        <w:t>VII: III</w:t>
      </w:r>
    </w:p>
    <w:p w14:paraId="48DFF346" w14:textId="5D3778ED" w:rsidR="00CB7505" w:rsidRPr="0029674B" w:rsidRDefault="00D50058" w:rsidP="00D50058">
      <w:r w:rsidRPr="0029674B">
        <w:t>{{</w:t>
      </w:r>
      <w:r w:rsidR="00B6723B" w:rsidRPr="0029674B">
        <w:t>S</w:t>
      </w:r>
      <w:r w:rsidRPr="0029674B">
        <w:t>lutt}}</w:t>
      </w:r>
    </w:p>
    <w:p w14:paraId="2E8F2377" w14:textId="77777777" w:rsidR="00F40A6E" w:rsidRPr="0029674B" w:rsidRDefault="00F40A6E" w:rsidP="00D50058"/>
    <w:p w14:paraId="4123664F" w14:textId="7FD87861" w:rsidR="00D50058" w:rsidRPr="0029674B" w:rsidRDefault="00B6723B" w:rsidP="00D50058">
      <w:r w:rsidRPr="0029674B">
        <w:t xml:space="preserve">  </w:t>
      </w:r>
      <w:r w:rsidR="00CB7505" w:rsidRPr="0029674B">
        <w:t>_Mot høyre; stigende kvint_</w:t>
      </w:r>
    </w:p>
    <w:p w14:paraId="59A82662" w14:textId="77777777" w:rsidR="00F40A6E" w:rsidRPr="0029674B" w:rsidRDefault="00F40A6E" w:rsidP="000579B5"/>
    <w:p w14:paraId="3245CCBE" w14:textId="44505A61" w:rsidR="000579B5" w:rsidRPr="0029674B" w:rsidRDefault="000579B5" w:rsidP="000579B5">
      <w:r w:rsidRPr="0029674B">
        <w:t>{{Tabell, 2 kolonner og 7 rader, omgjort til liste}}</w:t>
      </w:r>
    </w:p>
    <w:p w14:paraId="2226883C" w14:textId="4EBF5C76" w:rsidR="000579B5" w:rsidRPr="0029674B" w:rsidRDefault="000579B5" w:rsidP="00D50058">
      <w:r w:rsidRPr="0029674B">
        <w:t>I: V</w:t>
      </w:r>
    </w:p>
    <w:p w14:paraId="67D88237" w14:textId="4757E425" w:rsidR="000579B5" w:rsidRPr="0029674B" w:rsidRDefault="000579B5" w:rsidP="00D50058">
      <w:r w:rsidRPr="0029674B">
        <w:t>II: VI</w:t>
      </w:r>
    </w:p>
    <w:p w14:paraId="77117F17" w14:textId="65BE0465" w:rsidR="000579B5" w:rsidRPr="0029674B" w:rsidRDefault="000579B5" w:rsidP="00D50058">
      <w:r w:rsidRPr="0029674B">
        <w:t>III: VII</w:t>
      </w:r>
    </w:p>
    <w:p w14:paraId="0725FC1E" w14:textId="1EC1E344" w:rsidR="000579B5" w:rsidRPr="0029674B" w:rsidRDefault="000579B5" w:rsidP="00D50058">
      <w:r w:rsidRPr="0029674B">
        <w:t xml:space="preserve">IV: </w:t>
      </w:r>
      <w:r w:rsidR="00B311AC" w:rsidRPr="0029674B">
        <w:t>I</w:t>
      </w:r>
    </w:p>
    <w:p w14:paraId="2954BE2B" w14:textId="67A51B60" w:rsidR="000579B5" w:rsidRPr="0029674B" w:rsidRDefault="00B311AC" w:rsidP="00D50058">
      <w:r w:rsidRPr="0029674B">
        <w:t>V: II</w:t>
      </w:r>
    </w:p>
    <w:p w14:paraId="441821F8" w14:textId="429B9CC9" w:rsidR="00B311AC" w:rsidRPr="0029674B" w:rsidRDefault="00B311AC" w:rsidP="00D50058">
      <w:r w:rsidRPr="0029674B">
        <w:t>VI: III</w:t>
      </w:r>
    </w:p>
    <w:p w14:paraId="4D95B415" w14:textId="53AC0051" w:rsidR="00B311AC" w:rsidRPr="0029674B" w:rsidRDefault="00B311AC" w:rsidP="00D50058">
      <w:pPr>
        <w:rPr>
          <w:lang w:val="en-GB"/>
        </w:rPr>
      </w:pPr>
      <w:r w:rsidRPr="0029674B">
        <w:rPr>
          <w:lang w:val="en-GB"/>
        </w:rPr>
        <w:t>VII: IV</w:t>
      </w:r>
    </w:p>
    <w:p w14:paraId="08950AFB" w14:textId="0C0EA6A4" w:rsidR="00B311AC" w:rsidRPr="0029674B" w:rsidRDefault="00B311AC" w:rsidP="00D50058">
      <w:pPr>
        <w:rPr>
          <w:lang w:val="en-GB"/>
        </w:rPr>
      </w:pPr>
      <w:r w:rsidRPr="0029674B">
        <w:rPr>
          <w:lang w:val="en-GB"/>
        </w:rPr>
        <w:t>{{</w:t>
      </w:r>
      <w:proofErr w:type="spellStart"/>
      <w:r w:rsidR="00B6723B" w:rsidRPr="0029674B">
        <w:rPr>
          <w:lang w:val="en-GB"/>
        </w:rPr>
        <w:t>S</w:t>
      </w:r>
      <w:r w:rsidRPr="0029674B">
        <w:rPr>
          <w:lang w:val="en-GB"/>
        </w:rPr>
        <w:t>lutt</w:t>
      </w:r>
      <w:proofErr w:type="spellEnd"/>
      <w:r w:rsidRPr="0029674B">
        <w:rPr>
          <w:lang w:val="en-GB"/>
        </w:rPr>
        <w:t>}}</w:t>
      </w:r>
    </w:p>
    <w:p w14:paraId="6EBF48E6" w14:textId="77777777" w:rsidR="00B311AC" w:rsidRPr="0029674B" w:rsidRDefault="00B311AC" w:rsidP="00D50058">
      <w:pPr>
        <w:rPr>
          <w:lang w:val="en-GB"/>
        </w:rPr>
      </w:pPr>
    </w:p>
    <w:p w14:paraId="0618AAC3" w14:textId="14981BBA" w:rsidR="00D50058" w:rsidRPr="0029674B" w:rsidRDefault="00D50058" w:rsidP="00D50058">
      <w:pPr>
        <w:rPr>
          <w:lang w:val="en-GB"/>
        </w:rPr>
      </w:pPr>
      <w:r w:rsidRPr="0029674B">
        <w:rPr>
          <w:lang w:val="en-GB"/>
        </w:rPr>
        <w:t xml:space="preserve">Du </w:t>
      </w:r>
      <w:proofErr w:type="spellStart"/>
      <w:r w:rsidRPr="0029674B">
        <w:rPr>
          <w:lang w:val="en-GB"/>
        </w:rPr>
        <w:t>finner</w:t>
      </w:r>
      <w:proofErr w:type="spellEnd"/>
      <w:r w:rsidRPr="0029674B">
        <w:rPr>
          <w:lang w:val="en-GB"/>
        </w:rPr>
        <w:t xml:space="preserve"> </w:t>
      </w:r>
      <w:proofErr w:type="spellStart"/>
      <w:r w:rsidRPr="0029674B">
        <w:rPr>
          <w:lang w:val="en-GB"/>
        </w:rPr>
        <w:t>elementer</w:t>
      </w:r>
      <w:proofErr w:type="spellEnd"/>
      <w:r w:rsidRPr="0029674B">
        <w:rPr>
          <w:lang w:val="en-GB"/>
        </w:rPr>
        <w:t xml:space="preserve"> </w:t>
      </w:r>
      <w:proofErr w:type="spellStart"/>
      <w:r w:rsidRPr="0029674B">
        <w:rPr>
          <w:lang w:val="en-GB"/>
        </w:rPr>
        <w:t>av</w:t>
      </w:r>
      <w:proofErr w:type="spellEnd"/>
      <w:r w:rsidRPr="0029674B">
        <w:rPr>
          <w:lang w:val="en-GB"/>
        </w:rPr>
        <w:t xml:space="preserve"> den </w:t>
      </w:r>
      <w:proofErr w:type="spellStart"/>
      <w:r w:rsidRPr="0029674B">
        <w:rPr>
          <w:lang w:val="en-GB"/>
        </w:rPr>
        <w:t>diatoniske</w:t>
      </w:r>
      <w:proofErr w:type="spellEnd"/>
      <w:r w:rsidRPr="0029674B">
        <w:rPr>
          <w:lang w:val="en-GB"/>
        </w:rPr>
        <w:t xml:space="preserve"> </w:t>
      </w:r>
      <w:proofErr w:type="spellStart"/>
      <w:r w:rsidRPr="0029674B">
        <w:rPr>
          <w:lang w:val="en-GB"/>
        </w:rPr>
        <w:t>kvintsirkelen</w:t>
      </w:r>
      <w:proofErr w:type="spellEnd"/>
      <w:r w:rsidRPr="0029674B">
        <w:rPr>
          <w:lang w:val="en-GB"/>
        </w:rPr>
        <w:t xml:space="preserve"> </w:t>
      </w:r>
      <w:proofErr w:type="spellStart"/>
      <w:r w:rsidRPr="0029674B">
        <w:rPr>
          <w:lang w:val="en-GB"/>
        </w:rPr>
        <w:t>i</w:t>
      </w:r>
      <w:proofErr w:type="spellEnd"/>
      <w:r w:rsidRPr="0029674B">
        <w:rPr>
          <w:lang w:val="en-GB"/>
        </w:rPr>
        <w:t xml:space="preserve"> </w:t>
      </w:r>
      <w:proofErr w:type="spellStart"/>
      <w:r w:rsidRPr="0029674B">
        <w:rPr>
          <w:lang w:val="en-GB"/>
        </w:rPr>
        <w:t>ganske</w:t>
      </w:r>
      <w:proofErr w:type="spellEnd"/>
      <w:r w:rsidRPr="0029674B">
        <w:rPr>
          <w:lang w:val="en-GB"/>
        </w:rPr>
        <w:t xml:space="preserve"> </w:t>
      </w:r>
      <w:proofErr w:type="spellStart"/>
      <w:r w:rsidRPr="0029674B">
        <w:rPr>
          <w:lang w:val="en-GB"/>
        </w:rPr>
        <w:t>ulike</w:t>
      </w:r>
      <w:proofErr w:type="spellEnd"/>
      <w:r w:rsidRPr="0029674B">
        <w:rPr>
          <w:lang w:val="en-GB"/>
        </w:rPr>
        <w:t xml:space="preserve"> </w:t>
      </w:r>
      <w:proofErr w:type="spellStart"/>
      <w:r w:rsidRPr="0029674B">
        <w:rPr>
          <w:lang w:val="en-GB"/>
        </w:rPr>
        <w:t>låter</w:t>
      </w:r>
      <w:proofErr w:type="spellEnd"/>
      <w:r w:rsidRPr="0029674B">
        <w:rPr>
          <w:lang w:val="en-GB"/>
        </w:rPr>
        <w:t xml:space="preserve"> </w:t>
      </w:r>
      <w:proofErr w:type="spellStart"/>
      <w:r w:rsidRPr="0029674B">
        <w:rPr>
          <w:lang w:val="en-GB"/>
        </w:rPr>
        <w:t>som</w:t>
      </w:r>
      <w:proofErr w:type="spellEnd"/>
      <w:r w:rsidRPr="0029674B">
        <w:rPr>
          <w:lang w:val="en-GB"/>
        </w:rPr>
        <w:t xml:space="preserve"> Gloria </w:t>
      </w:r>
      <w:proofErr w:type="spellStart"/>
      <w:r w:rsidRPr="0029674B">
        <w:rPr>
          <w:lang w:val="en-GB"/>
        </w:rPr>
        <w:t>Gaynors</w:t>
      </w:r>
      <w:proofErr w:type="spellEnd"/>
      <w:r w:rsidRPr="0029674B">
        <w:rPr>
          <w:lang w:val="en-GB"/>
        </w:rPr>
        <w:t xml:space="preserve"> "I will survive", Pet Shop Boys' "It's a sin", The Beatles' "You never give me your money", ABBAs</w:t>
      </w:r>
      <w:r w:rsidR="00C6164B" w:rsidRPr="0029674B">
        <w:rPr>
          <w:lang w:val="en-GB"/>
        </w:rPr>
        <w:t xml:space="preserve"> </w:t>
      </w:r>
      <w:r w:rsidRPr="0029674B">
        <w:rPr>
          <w:lang w:val="en-GB"/>
        </w:rPr>
        <w:t xml:space="preserve">"The winner takes it all", Gary </w:t>
      </w:r>
      <w:proofErr w:type="spellStart"/>
      <w:r w:rsidRPr="0029674B">
        <w:rPr>
          <w:lang w:val="en-GB"/>
        </w:rPr>
        <w:t>Moores</w:t>
      </w:r>
      <w:proofErr w:type="spellEnd"/>
      <w:r w:rsidRPr="0029674B">
        <w:rPr>
          <w:lang w:val="en-GB"/>
        </w:rPr>
        <w:t xml:space="preserve"> "Still got the blues", </w:t>
      </w:r>
      <w:proofErr w:type="spellStart"/>
      <w:r w:rsidRPr="0029674B">
        <w:rPr>
          <w:lang w:val="en-GB"/>
        </w:rPr>
        <w:t>Aqua's</w:t>
      </w:r>
      <w:proofErr w:type="spellEnd"/>
      <w:r w:rsidRPr="0029674B">
        <w:rPr>
          <w:lang w:val="en-GB"/>
        </w:rPr>
        <w:t xml:space="preserve"> "Barbie Girl", Stevie </w:t>
      </w:r>
      <w:r w:rsidRPr="0029674B">
        <w:rPr>
          <w:lang w:val="en-GB"/>
        </w:rPr>
        <w:lastRenderedPageBreak/>
        <w:t xml:space="preserve">Wonders "Isn't she lovely", </w:t>
      </w:r>
      <w:proofErr w:type="spellStart"/>
      <w:r w:rsidRPr="0029674B">
        <w:rPr>
          <w:lang w:val="en-GB"/>
        </w:rPr>
        <w:t>Guns'n'Roses</w:t>
      </w:r>
      <w:proofErr w:type="spellEnd"/>
      <w:r w:rsidRPr="0029674B">
        <w:rPr>
          <w:lang w:val="en-GB"/>
        </w:rPr>
        <w:t xml:space="preserve">' "Don't cry", </w:t>
      </w:r>
      <w:proofErr w:type="spellStart"/>
      <w:r w:rsidRPr="0029674B">
        <w:rPr>
          <w:lang w:val="en-GB"/>
        </w:rPr>
        <w:t>og</w:t>
      </w:r>
      <w:proofErr w:type="spellEnd"/>
      <w:r w:rsidRPr="0029674B">
        <w:rPr>
          <w:lang w:val="en-GB"/>
        </w:rPr>
        <w:t xml:space="preserve"> </w:t>
      </w:r>
      <w:proofErr w:type="spellStart"/>
      <w:r w:rsidRPr="0029674B">
        <w:rPr>
          <w:lang w:val="en-GB"/>
        </w:rPr>
        <w:t>så</w:t>
      </w:r>
      <w:proofErr w:type="spellEnd"/>
      <w:r w:rsidRPr="0029674B">
        <w:rPr>
          <w:lang w:val="en-GB"/>
        </w:rPr>
        <w:t xml:space="preserve"> </w:t>
      </w:r>
      <w:proofErr w:type="spellStart"/>
      <w:r w:rsidRPr="0029674B">
        <w:rPr>
          <w:lang w:val="en-GB"/>
        </w:rPr>
        <w:t>videre</w:t>
      </w:r>
      <w:proofErr w:type="spellEnd"/>
      <w:r w:rsidRPr="0029674B">
        <w:rPr>
          <w:lang w:val="en-GB"/>
        </w:rPr>
        <w:t xml:space="preserve"> </w:t>
      </w:r>
      <w:proofErr w:type="spellStart"/>
      <w:r w:rsidRPr="0029674B">
        <w:rPr>
          <w:lang w:val="en-GB"/>
        </w:rPr>
        <w:t>og</w:t>
      </w:r>
      <w:proofErr w:type="spellEnd"/>
      <w:r w:rsidRPr="0029674B">
        <w:rPr>
          <w:lang w:val="en-GB"/>
        </w:rPr>
        <w:t xml:space="preserve"> </w:t>
      </w:r>
      <w:proofErr w:type="spellStart"/>
      <w:r w:rsidRPr="0029674B">
        <w:rPr>
          <w:lang w:val="en-GB"/>
        </w:rPr>
        <w:t>videre</w:t>
      </w:r>
      <w:proofErr w:type="spellEnd"/>
      <w:r w:rsidRPr="0029674B">
        <w:rPr>
          <w:lang w:val="en-GB"/>
        </w:rPr>
        <w:t xml:space="preserve">.... </w:t>
      </w:r>
    </w:p>
    <w:p w14:paraId="7B5BA7F2" w14:textId="2246C722" w:rsidR="00D50058" w:rsidRPr="0029674B" w:rsidRDefault="00076B61" w:rsidP="00D50058">
      <w:r w:rsidRPr="0029674B">
        <w:rPr>
          <w:lang w:val="en-GB"/>
        </w:rPr>
        <w:t xml:space="preserve">  </w:t>
      </w:r>
      <w:r w:rsidR="00D50058" w:rsidRPr="0029674B">
        <w:t>Analyse: "</w:t>
      </w:r>
      <w:proofErr w:type="spellStart"/>
      <w:r w:rsidR="00D50058" w:rsidRPr="0029674B">
        <w:t>Unintended</w:t>
      </w:r>
      <w:proofErr w:type="spellEnd"/>
      <w:r w:rsidR="00D50058" w:rsidRPr="0029674B">
        <w:t xml:space="preserve">", Muse 2000 </w:t>
      </w:r>
    </w:p>
    <w:p w14:paraId="0646D618" w14:textId="07F556A8" w:rsidR="00D50058" w:rsidRPr="0029674B" w:rsidRDefault="00D50058" w:rsidP="00D50058">
      <w:r w:rsidRPr="0029674B">
        <w:t>Hvordan bruker denne låten den diatoniske kvintsirkelen?</w:t>
      </w:r>
    </w:p>
    <w:p w14:paraId="66900ED7" w14:textId="05DCC863" w:rsidR="00D50058" w:rsidRPr="0029674B" w:rsidRDefault="00D50058" w:rsidP="00D50058">
      <w:r w:rsidRPr="0029674B">
        <w:t>tema:</w:t>
      </w:r>
    </w:p>
    <w:p w14:paraId="3F9629D1" w14:textId="387A2617" w:rsidR="00D50058" w:rsidRPr="0029674B" w:rsidRDefault="004971D6" w:rsidP="00D50058">
      <w:pPr>
        <w:rPr>
          <w:rFonts w:ascii="Courier New" w:hAnsi="Courier New" w:cs="Courier New"/>
        </w:rPr>
      </w:pPr>
      <w:r w:rsidRPr="0029674B">
        <w:rPr>
          <w:rFonts w:ascii="Courier New" w:hAnsi="Courier New" w:cs="Courier New"/>
        </w:rPr>
        <w:t>l E    l Am    l D    l G    l</w:t>
      </w:r>
    </w:p>
    <w:p w14:paraId="0AF4C488" w14:textId="5763709C" w:rsidR="004971D6" w:rsidRPr="0029674B" w:rsidRDefault="004971D6" w:rsidP="00D50058">
      <w:pPr>
        <w:rPr>
          <w:rFonts w:ascii="Courier New" w:hAnsi="Courier New" w:cs="Courier New"/>
        </w:rPr>
      </w:pPr>
      <w:r w:rsidRPr="0029674B">
        <w:rPr>
          <w:rFonts w:ascii="Courier New" w:hAnsi="Courier New" w:cs="Courier New"/>
        </w:rPr>
        <w:t xml:space="preserve">l C    l H     l E    l </w:t>
      </w:r>
      <w:proofErr w:type="gramStart"/>
      <w:r w:rsidR="0097508F" w:rsidRPr="0029674B">
        <w:rPr>
          <w:rFonts w:ascii="Courier New" w:hAnsi="Courier New" w:cs="Courier New"/>
        </w:rPr>
        <w:t>:/:  l</w:t>
      </w:r>
      <w:proofErr w:type="gramEnd"/>
    </w:p>
    <w:p w14:paraId="0CED21DC" w14:textId="77777777" w:rsidR="004971D6" w:rsidRPr="0029674B" w:rsidRDefault="004971D6" w:rsidP="00D50058"/>
    <w:p w14:paraId="07BA04A4" w14:textId="77777777" w:rsidR="00D50058" w:rsidRPr="0029674B" w:rsidRDefault="00D50058" w:rsidP="00D50058">
      <w:r w:rsidRPr="0029674B">
        <w:t>--- 65 til 117</w:t>
      </w:r>
    </w:p>
    <w:p w14:paraId="0650B2E4" w14:textId="2124D05A" w:rsidR="00D50058" w:rsidRPr="0029674B" w:rsidRDefault="00D50058" w:rsidP="00D50058">
      <w:r w:rsidRPr="0029674B">
        <w:t>Analyse: "</w:t>
      </w:r>
      <w:proofErr w:type="spellStart"/>
      <w:r w:rsidRPr="0029674B">
        <w:t>Belief</w:t>
      </w:r>
      <w:proofErr w:type="spellEnd"/>
      <w:r w:rsidRPr="0029674B">
        <w:t xml:space="preserve">", John Mayer 2006 </w:t>
      </w:r>
    </w:p>
    <w:p w14:paraId="60EB87DA" w14:textId="507ED2A6" w:rsidR="00D50058" w:rsidRPr="0029674B" w:rsidRDefault="00917215" w:rsidP="00D50058">
      <w:r w:rsidRPr="0029674B">
        <w:t xml:space="preserve">  </w:t>
      </w:r>
      <w:r w:rsidR="00D50058" w:rsidRPr="0029674B">
        <w:t>Hvordan bruker denne låten den diatoniske kvintsirkelen?</w:t>
      </w:r>
    </w:p>
    <w:p w14:paraId="46C7AAC9" w14:textId="3E081D4C" w:rsidR="00D50058" w:rsidRPr="0029674B" w:rsidRDefault="00D50058" w:rsidP="00D50058">
      <w:r w:rsidRPr="0029674B">
        <w:t>vers:</w:t>
      </w:r>
    </w:p>
    <w:p w14:paraId="74EFACC5" w14:textId="4A263CAA" w:rsidR="00D50058" w:rsidRPr="0029674B" w:rsidRDefault="0097508F" w:rsidP="00D50058">
      <w:pPr>
        <w:rPr>
          <w:rFonts w:ascii="Courier New" w:hAnsi="Courier New" w:cs="Courier New"/>
        </w:rPr>
      </w:pPr>
      <w:r w:rsidRPr="0029674B">
        <w:rPr>
          <w:rFonts w:ascii="Courier New" w:hAnsi="Courier New" w:cs="Courier New"/>
        </w:rPr>
        <w:t xml:space="preserve">l Dm    l </w:t>
      </w:r>
      <w:proofErr w:type="spellStart"/>
      <w:r w:rsidRPr="0029674B">
        <w:rPr>
          <w:rFonts w:ascii="Courier New" w:hAnsi="Courier New" w:cs="Courier New"/>
        </w:rPr>
        <w:t>Gm</w:t>
      </w:r>
      <w:proofErr w:type="spellEnd"/>
      <w:r w:rsidRPr="0029674B">
        <w:rPr>
          <w:rFonts w:ascii="Courier New" w:hAnsi="Courier New" w:cs="Courier New"/>
        </w:rPr>
        <w:t xml:space="preserve">    l C    l Dm    l </w:t>
      </w:r>
      <w:r w:rsidR="00BA25A5" w:rsidRPr="0029674B">
        <w:rPr>
          <w:rFonts w:ascii="Courier New" w:hAnsi="Courier New" w:cs="Courier New"/>
        </w:rPr>
        <w:t xml:space="preserve">   x2</w:t>
      </w:r>
    </w:p>
    <w:p w14:paraId="5EC286DF" w14:textId="77777777" w:rsidR="0097508F" w:rsidRPr="0029674B" w:rsidRDefault="0097508F" w:rsidP="00D50058"/>
    <w:p w14:paraId="74290AB7" w14:textId="139E1583" w:rsidR="00D50058" w:rsidRPr="0029674B" w:rsidRDefault="00D50058" w:rsidP="00D50058">
      <w:r w:rsidRPr="0029674B">
        <w:t>ref.:</w:t>
      </w:r>
    </w:p>
    <w:p w14:paraId="658D00AB" w14:textId="7AA08CA4" w:rsidR="00D50058" w:rsidRPr="0029674B" w:rsidRDefault="00BA25A5" w:rsidP="00D50058">
      <w:pPr>
        <w:rPr>
          <w:rFonts w:ascii="Courier New" w:hAnsi="Courier New" w:cs="Courier New"/>
        </w:rPr>
      </w:pPr>
      <w:r w:rsidRPr="0029674B">
        <w:rPr>
          <w:rFonts w:ascii="Courier New" w:hAnsi="Courier New" w:cs="Courier New"/>
        </w:rPr>
        <w:t xml:space="preserve">l </w:t>
      </w:r>
      <w:proofErr w:type="spellStart"/>
      <w:r w:rsidRPr="0029674B">
        <w:rPr>
          <w:rFonts w:ascii="Courier New" w:hAnsi="Courier New" w:cs="Courier New"/>
        </w:rPr>
        <w:t>Gm</w:t>
      </w:r>
      <w:proofErr w:type="spellEnd"/>
      <w:r w:rsidRPr="0029674B">
        <w:rPr>
          <w:rFonts w:ascii="Courier New" w:hAnsi="Courier New" w:cs="Courier New"/>
        </w:rPr>
        <w:t xml:space="preserve">    l C    l F    l </w:t>
      </w:r>
      <w:proofErr w:type="spellStart"/>
      <w:r w:rsidRPr="0029674B">
        <w:rPr>
          <w:rFonts w:ascii="Courier New" w:hAnsi="Courier New" w:cs="Courier New"/>
        </w:rPr>
        <w:t>Bb</w:t>
      </w:r>
      <w:proofErr w:type="spellEnd"/>
      <w:r w:rsidRPr="0029674B">
        <w:rPr>
          <w:rFonts w:ascii="Courier New" w:hAnsi="Courier New" w:cs="Courier New"/>
        </w:rPr>
        <w:t xml:space="preserve">    </w:t>
      </w:r>
      <w:proofErr w:type="gramStart"/>
      <w:r w:rsidRPr="0029674B">
        <w:rPr>
          <w:rFonts w:ascii="Courier New" w:hAnsi="Courier New" w:cs="Courier New"/>
        </w:rPr>
        <w:t>l</w:t>
      </w:r>
      <w:r w:rsidR="001C6931" w:rsidRPr="0029674B">
        <w:rPr>
          <w:rFonts w:ascii="Courier New" w:hAnsi="Courier New" w:cs="Courier New"/>
        </w:rPr>
        <w:t xml:space="preserve">  x</w:t>
      </w:r>
      <w:proofErr w:type="gramEnd"/>
      <w:r w:rsidR="001C6931" w:rsidRPr="0029674B">
        <w:rPr>
          <w:rFonts w:ascii="Courier New" w:hAnsi="Courier New" w:cs="Courier New"/>
        </w:rPr>
        <w:t>2</w:t>
      </w:r>
      <w:r w:rsidRPr="0029674B">
        <w:rPr>
          <w:rFonts w:ascii="Courier New" w:hAnsi="Courier New" w:cs="Courier New"/>
        </w:rPr>
        <w:t xml:space="preserve">     </w:t>
      </w:r>
    </w:p>
    <w:p w14:paraId="33CE73E3" w14:textId="77777777" w:rsidR="00BA25A5" w:rsidRPr="0029674B" w:rsidRDefault="00BA25A5" w:rsidP="00D50058"/>
    <w:p w14:paraId="074E2250" w14:textId="374A7157" w:rsidR="00D50058" w:rsidRPr="0029674B" w:rsidRDefault="00D50058" w:rsidP="00D50058">
      <w:r w:rsidRPr="0029674B">
        <w:t>_Trening_</w:t>
      </w:r>
      <w:r w:rsidR="009D0CA5" w:rsidRPr="0029674B">
        <w:t xml:space="preserve"> </w:t>
      </w:r>
      <w:r w:rsidRPr="0029674B">
        <w:t>/</w:t>
      </w:r>
      <w:r w:rsidR="009D0CA5" w:rsidRPr="0029674B">
        <w:t xml:space="preserve"> </w:t>
      </w:r>
      <w:r w:rsidRPr="0029674B">
        <w:t xml:space="preserve">Slik gjorde jeg det: </w:t>
      </w:r>
    </w:p>
    <w:p w14:paraId="65E8AA99" w14:textId="2332FFF0" w:rsidR="00D50058" w:rsidRPr="0029674B" w:rsidRDefault="001C6931" w:rsidP="009D0CA5">
      <w:pPr>
        <w:rPr>
          <w:lang w:val="en-GB"/>
        </w:rPr>
      </w:pPr>
      <w:r w:rsidRPr="0029674B">
        <w:rPr>
          <w:lang w:val="en-GB"/>
        </w:rPr>
        <w:t>--</w:t>
      </w:r>
      <w:r w:rsidR="006C3E66" w:rsidRPr="0029674B">
        <w:rPr>
          <w:lang w:val="en-GB"/>
        </w:rPr>
        <w:t xml:space="preserve"> </w:t>
      </w:r>
      <w:r w:rsidR="00D50058" w:rsidRPr="0029674B">
        <w:rPr>
          <w:lang w:val="en-GB"/>
        </w:rPr>
        <w:t xml:space="preserve">D-dur: Hm, </w:t>
      </w:r>
      <w:proofErr w:type="spellStart"/>
      <w:r w:rsidR="00D50058" w:rsidRPr="0029674B">
        <w:rPr>
          <w:lang w:val="en-GB"/>
        </w:rPr>
        <w:t>Em</w:t>
      </w:r>
      <w:proofErr w:type="spellEnd"/>
      <w:r w:rsidR="00D50058" w:rsidRPr="0029674B">
        <w:rPr>
          <w:lang w:val="en-GB"/>
        </w:rPr>
        <w:t xml:space="preserve">, A7, D, G, C#m7b5, </w:t>
      </w:r>
      <w:proofErr w:type="spellStart"/>
      <w:r w:rsidR="00D50058" w:rsidRPr="0029674B">
        <w:rPr>
          <w:lang w:val="en-GB"/>
        </w:rPr>
        <w:t>F#m</w:t>
      </w:r>
      <w:proofErr w:type="spellEnd"/>
      <w:r w:rsidR="00D50058" w:rsidRPr="0029674B">
        <w:rPr>
          <w:lang w:val="en-GB"/>
        </w:rPr>
        <w:t>, Hm.</w:t>
      </w:r>
    </w:p>
    <w:p w14:paraId="29E594A9" w14:textId="00EE866D" w:rsidR="00D50058" w:rsidRPr="0029674B" w:rsidRDefault="007C44EE" w:rsidP="007C44EE">
      <w:pPr>
        <w:ind w:left="1122" w:hanging="1122"/>
        <w:rPr>
          <w:lang w:val="en-GB"/>
        </w:rPr>
      </w:pPr>
      <w:r w:rsidRPr="0029674B">
        <w:rPr>
          <w:lang w:val="en-GB"/>
        </w:rPr>
        <w:t xml:space="preserve">    </w:t>
      </w:r>
      <w:proofErr w:type="spellStart"/>
      <w:r w:rsidR="00D50058" w:rsidRPr="0029674B">
        <w:rPr>
          <w:lang w:val="en-GB"/>
        </w:rPr>
        <w:t>Ess</w:t>
      </w:r>
      <w:proofErr w:type="spellEnd"/>
      <w:r w:rsidR="00D50058" w:rsidRPr="0029674B">
        <w:rPr>
          <w:lang w:val="en-GB"/>
        </w:rPr>
        <w:t>-dur: Cm7, Fm7, Bb7, Ebmaj7, Abmaj7, Dm7b5, G7, Cm7.</w:t>
      </w:r>
    </w:p>
    <w:p w14:paraId="6784F281" w14:textId="3456DFC2" w:rsidR="00D50058" w:rsidRPr="0029674B" w:rsidRDefault="007C44EE" w:rsidP="007C44EE">
      <w:pPr>
        <w:ind w:left="1122" w:hanging="1122"/>
        <w:rPr>
          <w:lang w:val="en-GB"/>
        </w:rPr>
      </w:pPr>
      <w:r w:rsidRPr="0029674B">
        <w:rPr>
          <w:lang w:val="en-GB"/>
        </w:rPr>
        <w:t xml:space="preserve">    </w:t>
      </w:r>
      <w:r w:rsidR="00D50058" w:rsidRPr="0029674B">
        <w:rPr>
          <w:lang w:val="en-GB"/>
        </w:rPr>
        <w:t xml:space="preserve">A-dur: A, D, G#m7b5, </w:t>
      </w:r>
      <w:proofErr w:type="spellStart"/>
      <w:r w:rsidR="00D50058" w:rsidRPr="0029674B">
        <w:rPr>
          <w:lang w:val="en-GB"/>
        </w:rPr>
        <w:t>C#m</w:t>
      </w:r>
      <w:proofErr w:type="spellEnd"/>
      <w:r w:rsidR="00D50058" w:rsidRPr="0029674B">
        <w:rPr>
          <w:lang w:val="en-GB"/>
        </w:rPr>
        <w:t xml:space="preserve">, </w:t>
      </w:r>
      <w:proofErr w:type="spellStart"/>
      <w:r w:rsidR="00D50058" w:rsidRPr="0029674B">
        <w:rPr>
          <w:lang w:val="en-GB"/>
        </w:rPr>
        <w:t>F#m</w:t>
      </w:r>
      <w:proofErr w:type="spellEnd"/>
      <w:r w:rsidR="00D50058" w:rsidRPr="0029674B">
        <w:rPr>
          <w:lang w:val="en-GB"/>
        </w:rPr>
        <w:t>, Hm7, E, A.</w:t>
      </w:r>
    </w:p>
    <w:p w14:paraId="0422F409" w14:textId="77777777" w:rsidR="007C44EE" w:rsidRPr="0029674B" w:rsidRDefault="00D50058" w:rsidP="006C3E66">
      <w:pPr>
        <w:ind w:left="374" w:hanging="374"/>
      </w:pPr>
      <w:r w:rsidRPr="0029674B">
        <w:t>--</w:t>
      </w:r>
      <w:r w:rsidR="006C3E66" w:rsidRPr="0029674B">
        <w:t xml:space="preserve"> </w:t>
      </w:r>
      <w:r w:rsidRPr="0029674B">
        <w:t xml:space="preserve">En akkordrekke med diatonisk kvintsirkel som starter på VI-akkorden Dm = diatonisk kvintsirkel i </w:t>
      </w:r>
    </w:p>
    <w:p w14:paraId="72583A44" w14:textId="02020B06" w:rsidR="00D50058" w:rsidRPr="0029674B" w:rsidRDefault="007C44EE" w:rsidP="006C3E66">
      <w:pPr>
        <w:ind w:left="374" w:hanging="374"/>
        <w:rPr>
          <w:lang w:val="en-GB"/>
        </w:rPr>
      </w:pPr>
      <w:r w:rsidRPr="0029674B">
        <w:t xml:space="preserve">    </w:t>
      </w:r>
      <w:r w:rsidR="00D50058" w:rsidRPr="0029674B">
        <w:rPr>
          <w:lang w:val="en-GB"/>
        </w:rPr>
        <w:t>F-dur: Dm, Gm, C7, F, Bb, Em7b5, A7 (</w:t>
      </w:r>
      <w:proofErr w:type="spellStart"/>
      <w:r w:rsidR="00D50058" w:rsidRPr="0029674B">
        <w:rPr>
          <w:lang w:val="en-GB"/>
        </w:rPr>
        <w:t>dominantisert</w:t>
      </w:r>
      <w:proofErr w:type="spellEnd"/>
      <w:r w:rsidR="00D50058" w:rsidRPr="0029674B">
        <w:rPr>
          <w:lang w:val="en-GB"/>
        </w:rPr>
        <w:t xml:space="preserve">), Dm. </w:t>
      </w:r>
    </w:p>
    <w:p w14:paraId="3DC04920" w14:textId="45D46225" w:rsidR="00D50058" w:rsidRPr="0029674B" w:rsidRDefault="00D50058" w:rsidP="00F97D99">
      <w:pPr>
        <w:ind w:left="374" w:hanging="374"/>
      </w:pPr>
      <w:r w:rsidRPr="0029674B">
        <w:t>--</w:t>
      </w:r>
      <w:r w:rsidR="006C3E66" w:rsidRPr="0029674B">
        <w:t xml:space="preserve"> </w:t>
      </w:r>
      <w:r w:rsidRPr="0029674B">
        <w:t xml:space="preserve">En enkel vei fra G-dur til C-dur, med start på Em7 </w:t>
      </w:r>
      <w:r w:rsidR="00836C69" w:rsidRPr="0029674B">
        <w:t>-</w:t>
      </w:r>
      <w:r w:rsidRPr="0029674B">
        <w:t xml:space="preserve"> en _enkel_ vei er å </w:t>
      </w:r>
      <w:proofErr w:type="spellStart"/>
      <w:r w:rsidRPr="0029674B">
        <w:t>dominantisere</w:t>
      </w:r>
      <w:proofErr w:type="spellEnd"/>
      <w:r w:rsidRPr="0029674B">
        <w:t xml:space="preserve"> G, slik: Em7-Am7-Dm7-G7-Cmaj7.</w:t>
      </w:r>
    </w:p>
    <w:p w14:paraId="7C60DFCF" w14:textId="77777777" w:rsidR="00F97D99" w:rsidRPr="0029674B" w:rsidRDefault="00F97D99" w:rsidP="00D50058"/>
    <w:p w14:paraId="14C2255F" w14:textId="41C468C1" w:rsidR="00D50058" w:rsidRPr="0029674B" w:rsidRDefault="00D50058" w:rsidP="00D50058">
      <w:r w:rsidRPr="0029674B">
        <w:t>_Trening_</w:t>
      </w:r>
      <w:r w:rsidR="009D0CA5" w:rsidRPr="0029674B">
        <w:t xml:space="preserve"> </w:t>
      </w:r>
      <w:r w:rsidRPr="0029674B">
        <w:t>/</w:t>
      </w:r>
      <w:r w:rsidR="009D0CA5" w:rsidRPr="0029674B">
        <w:t xml:space="preserve"> </w:t>
      </w:r>
      <w:r w:rsidRPr="0029674B">
        <w:t xml:space="preserve">Slik gjorde jeg det: </w:t>
      </w:r>
    </w:p>
    <w:p w14:paraId="772071B2" w14:textId="1708CAB2" w:rsidR="00D50058" w:rsidRPr="0029674B" w:rsidRDefault="00D50058" w:rsidP="00D50058">
      <w:r w:rsidRPr="0029674B">
        <w:t xml:space="preserve">  (eksempel i F-dur </w:t>
      </w:r>
      <w:r w:rsidR="00836C69" w:rsidRPr="0029674B">
        <w:t>-</w:t>
      </w:r>
      <w:r w:rsidRPr="0029674B">
        <w:t xml:space="preserve"> du har sikkert spilt det i andre tonearter også, mønsteret er uansett det samme)</w:t>
      </w:r>
    </w:p>
    <w:p w14:paraId="4D39BE0F" w14:textId="3E17D4F5" w:rsidR="00216570" w:rsidRPr="0029674B" w:rsidRDefault="00216570" w:rsidP="00D50058">
      <w:r w:rsidRPr="0029674B">
        <w:t>{{Tabell omgjort til liste</w:t>
      </w:r>
      <w:r w:rsidR="00701B26" w:rsidRPr="0029674B">
        <w:t>:}}</w:t>
      </w:r>
    </w:p>
    <w:p w14:paraId="699643CA" w14:textId="77777777" w:rsidR="00475137" w:rsidRPr="0029674B" w:rsidRDefault="00D50058" w:rsidP="00D50058">
      <w:r w:rsidRPr="0029674B">
        <w:t>_Mot venstre; fallende kvint_</w:t>
      </w:r>
    </w:p>
    <w:p w14:paraId="38A50DFA" w14:textId="37D89175" w:rsidR="00475137" w:rsidRPr="0029674B" w:rsidRDefault="00475137" w:rsidP="00D50058">
      <w:r w:rsidRPr="0029674B">
        <w:t xml:space="preserve">-- </w:t>
      </w:r>
      <w:r w:rsidR="00592A97" w:rsidRPr="0029674B">
        <w:t>I</w:t>
      </w:r>
      <w:r w:rsidR="00893BF0" w:rsidRPr="0029674B">
        <w:t xml:space="preserve"> F: IV </w:t>
      </w:r>
      <w:proofErr w:type="spellStart"/>
      <w:r w:rsidR="00893BF0" w:rsidRPr="0029674B">
        <w:t>Bb</w:t>
      </w:r>
      <w:proofErr w:type="spellEnd"/>
    </w:p>
    <w:p w14:paraId="77E2B394" w14:textId="0E0C164A" w:rsidR="00475137" w:rsidRPr="0029674B" w:rsidRDefault="00592A97" w:rsidP="00D50058">
      <w:r w:rsidRPr="0029674B">
        <w:t>-- II</w:t>
      </w:r>
      <w:r w:rsidR="00893BF0" w:rsidRPr="0029674B">
        <w:t xml:space="preserve"> </w:t>
      </w:r>
      <w:proofErr w:type="spellStart"/>
      <w:r w:rsidR="00893BF0" w:rsidRPr="0029674B">
        <w:t>Gm</w:t>
      </w:r>
      <w:proofErr w:type="spellEnd"/>
      <w:r w:rsidR="00893BF0" w:rsidRPr="0029674B">
        <w:t>: V C</w:t>
      </w:r>
    </w:p>
    <w:p w14:paraId="38C1E2D0" w14:textId="0476219E" w:rsidR="00475137" w:rsidRPr="0029674B" w:rsidRDefault="00592A97" w:rsidP="00D50058">
      <w:r w:rsidRPr="0029674B">
        <w:t>-- III</w:t>
      </w:r>
      <w:r w:rsidR="001A3B12" w:rsidRPr="0029674B">
        <w:t xml:space="preserve"> Am: VI Dm</w:t>
      </w:r>
      <w:r w:rsidRPr="0029674B">
        <w:t xml:space="preserve"> </w:t>
      </w:r>
    </w:p>
    <w:p w14:paraId="2F5496B6" w14:textId="0A1E0ACF" w:rsidR="00592A97" w:rsidRPr="0029674B" w:rsidRDefault="00592A97" w:rsidP="00D50058">
      <w:r w:rsidRPr="0029674B">
        <w:t>-- IV</w:t>
      </w:r>
      <w:r w:rsidR="001A3B12" w:rsidRPr="0029674B">
        <w:t xml:space="preserve"> </w:t>
      </w:r>
      <w:proofErr w:type="spellStart"/>
      <w:r w:rsidR="001A3B12" w:rsidRPr="0029674B">
        <w:t>Bb</w:t>
      </w:r>
      <w:proofErr w:type="spellEnd"/>
      <w:r w:rsidR="001A3B12" w:rsidRPr="0029674B">
        <w:t>: VII Emb5</w:t>
      </w:r>
    </w:p>
    <w:p w14:paraId="73755273" w14:textId="1AD31923" w:rsidR="00592A97" w:rsidRPr="0029674B" w:rsidRDefault="00EC52C7" w:rsidP="00D50058">
      <w:r w:rsidRPr="0029674B">
        <w:t>-- V</w:t>
      </w:r>
      <w:r w:rsidR="001A3B12" w:rsidRPr="0029674B">
        <w:t xml:space="preserve"> C: </w:t>
      </w:r>
      <w:r w:rsidR="00D46BB3" w:rsidRPr="0029674B">
        <w:t>I F</w:t>
      </w:r>
    </w:p>
    <w:p w14:paraId="43D7F3C5" w14:textId="4DA550B8" w:rsidR="00EC52C7" w:rsidRPr="0029674B" w:rsidRDefault="00EC52C7" w:rsidP="00D50058">
      <w:r w:rsidRPr="0029674B">
        <w:t>-- VI</w:t>
      </w:r>
      <w:r w:rsidR="00D46BB3" w:rsidRPr="0029674B">
        <w:t xml:space="preserve"> Dm: II </w:t>
      </w:r>
      <w:proofErr w:type="spellStart"/>
      <w:r w:rsidR="00D46BB3" w:rsidRPr="0029674B">
        <w:t>Gm</w:t>
      </w:r>
      <w:proofErr w:type="spellEnd"/>
    </w:p>
    <w:p w14:paraId="72C607B9" w14:textId="6FD42455" w:rsidR="00EC52C7" w:rsidRPr="0029674B" w:rsidRDefault="00EC52C7" w:rsidP="00D50058">
      <w:pPr>
        <w:rPr>
          <w:lang w:val="en-GB"/>
        </w:rPr>
      </w:pPr>
      <w:r w:rsidRPr="0029674B">
        <w:rPr>
          <w:lang w:val="en-GB"/>
        </w:rPr>
        <w:t>-- VII</w:t>
      </w:r>
      <w:r w:rsidR="00D46BB3" w:rsidRPr="0029674B">
        <w:rPr>
          <w:lang w:val="en-GB"/>
        </w:rPr>
        <w:t xml:space="preserve"> Emb5: III Am</w:t>
      </w:r>
    </w:p>
    <w:p w14:paraId="3882CB3D" w14:textId="3B271FEA" w:rsidR="00F06B6C" w:rsidRPr="0029674B" w:rsidRDefault="00F06B6C" w:rsidP="00D50058">
      <w:pPr>
        <w:rPr>
          <w:lang w:val="en-GB"/>
        </w:rPr>
      </w:pPr>
      <w:r w:rsidRPr="0029674B">
        <w:rPr>
          <w:lang w:val="en-GB"/>
        </w:rPr>
        <w:t>{{</w:t>
      </w:r>
      <w:proofErr w:type="spellStart"/>
      <w:r w:rsidR="009D0CA5" w:rsidRPr="0029674B">
        <w:rPr>
          <w:lang w:val="en-GB"/>
        </w:rPr>
        <w:t>S</w:t>
      </w:r>
      <w:r w:rsidRPr="0029674B">
        <w:rPr>
          <w:lang w:val="en-GB"/>
        </w:rPr>
        <w:t>lutt</w:t>
      </w:r>
      <w:proofErr w:type="spellEnd"/>
      <w:r w:rsidRPr="0029674B">
        <w:rPr>
          <w:lang w:val="en-GB"/>
        </w:rPr>
        <w:t>}}</w:t>
      </w:r>
    </w:p>
    <w:p w14:paraId="487FE4AB" w14:textId="77777777" w:rsidR="00EC52C7" w:rsidRPr="0029674B" w:rsidRDefault="00EC52C7" w:rsidP="00D50058">
      <w:pPr>
        <w:rPr>
          <w:lang w:val="en-GB"/>
        </w:rPr>
      </w:pPr>
    </w:p>
    <w:p w14:paraId="4A6BBCFA" w14:textId="77777777" w:rsidR="009D0CA5" w:rsidRPr="0029674B" w:rsidRDefault="009D0CA5" w:rsidP="009D0CA5">
      <w:r w:rsidRPr="0029674B">
        <w:t xml:space="preserve">_Mot høyre; stigende kvint_ </w:t>
      </w:r>
    </w:p>
    <w:p w14:paraId="71D26A51" w14:textId="77777777" w:rsidR="00F40A6E" w:rsidRPr="0029674B" w:rsidRDefault="00F40A6E" w:rsidP="00475137"/>
    <w:p w14:paraId="7D1A48DB" w14:textId="22D57411" w:rsidR="00475137" w:rsidRPr="0029674B" w:rsidRDefault="00475137" w:rsidP="00475137">
      <w:r w:rsidRPr="0029674B">
        <w:t>{{Tabell omgjort til liste:}}</w:t>
      </w:r>
    </w:p>
    <w:p w14:paraId="09D298BA" w14:textId="2A53C590" w:rsidR="00C73181" w:rsidRPr="0029674B" w:rsidRDefault="00C73181" w:rsidP="00C73181">
      <w:r w:rsidRPr="0029674B">
        <w:t>-- I F: V C</w:t>
      </w:r>
    </w:p>
    <w:p w14:paraId="6F39C25A" w14:textId="62D12FBF" w:rsidR="00C73181" w:rsidRPr="0029674B" w:rsidRDefault="00C73181" w:rsidP="00C73181">
      <w:r w:rsidRPr="0029674B">
        <w:t xml:space="preserve">-- II </w:t>
      </w:r>
      <w:proofErr w:type="spellStart"/>
      <w:r w:rsidRPr="0029674B">
        <w:t>Gm</w:t>
      </w:r>
      <w:proofErr w:type="spellEnd"/>
      <w:r w:rsidRPr="0029674B">
        <w:t>: VI Dm</w:t>
      </w:r>
    </w:p>
    <w:p w14:paraId="15E1EC09" w14:textId="5A591C6F" w:rsidR="00C73181" w:rsidRPr="0029674B" w:rsidRDefault="00C73181" w:rsidP="00C73181">
      <w:pPr>
        <w:rPr>
          <w:lang w:val="en-GB"/>
        </w:rPr>
      </w:pPr>
      <w:r w:rsidRPr="0029674B">
        <w:rPr>
          <w:lang w:val="en-GB"/>
        </w:rPr>
        <w:t>-- III Am:</w:t>
      </w:r>
      <w:r w:rsidR="00F06B6C" w:rsidRPr="0029674B">
        <w:rPr>
          <w:lang w:val="en-GB"/>
        </w:rPr>
        <w:t xml:space="preserve"> VII Emb5</w:t>
      </w:r>
    </w:p>
    <w:p w14:paraId="1728DA22" w14:textId="141FAF76" w:rsidR="00C73181" w:rsidRPr="0029674B" w:rsidRDefault="00C73181" w:rsidP="00C73181">
      <w:pPr>
        <w:rPr>
          <w:lang w:val="en-GB"/>
        </w:rPr>
      </w:pPr>
      <w:r w:rsidRPr="0029674B">
        <w:rPr>
          <w:lang w:val="en-GB"/>
        </w:rPr>
        <w:t>-- IV Bb:</w:t>
      </w:r>
      <w:r w:rsidR="00F06B6C" w:rsidRPr="0029674B">
        <w:rPr>
          <w:lang w:val="en-GB"/>
        </w:rPr>
        <w:t xml:space="preserve"> I F</w:t>
      </w:r>
    </w:p>
    <w:p w14:paraId="1544FB0F" w14:textId="19375667" w:rsidR="00C73181" w:rsidRPr="0029674B" w:rsidRDefault="00C73181" w:rsidP="00C73181">
      <w:r w:rsidRPr="0029674B">
        <w:lastRenderedPageBreak/>
        <w:t>-- V C:</w:t>
      </w:r>
      <w:r w:rsidR="00F06B6C" w:rsidRPr="0029674B">
        <w:t xml:space="preserve"> II </w:t>
      </w:r>
      <w:proofErr w:type="spellStart"/>
      <w:r w:rsidR="00F06B6C" w:rsidRPr="0029674B">
        <w:t>Gm</w:t>
      </w:r>
      <w:proofErr w:type="spellEnd"/>
    </w:p>
    <w:p w14:paraId="1260247A" w14:textId="03F833C5" w:rsidR="00C73181" w:rsidRPr="0029674B" w:rsidRDefault="00C73181" w:rsidP="00C73181">
      <w:r w:rsidRPr="0029674B">
        <w:t>-- VI Dm:</w:t>
      </w:r>
      <w:r w:rsidR="00F06B6C" w:rsidRPr="0029674B">
        <w:t xml:space="preserve"> III Am</w:t>
      </w:r>
    </w:p>
    <w:p w14:paraId="0D640E60" w14:textId="16BD1B7C" w:rsidR="00C73181" w:rsidRPr="0029674B" w:rsidRDefault="00C73181" w:rsidP="00C73181">
      <w:r w:rsidRPr="0029674B">
        <w:t xml:space="preserve">-- VII Emb5: </w:t>
      </w:r>
      <w:r w:rsidR="00F06B6C" w:rsidRPr="0029674B">
        <w:t xml:space="preserve">IV </w:t>
      </w:r>
      <w:proofErr w:type="spellStart"/>
      <w:r w:rsidR="00F06B6C" w:rsidRPr="0029674B">
        <w:t>Bb</w:t>
      </w:r>
      <w:proofErr w:type="spellEnd"/>
    </w:p>
    <w:p w14:paraId="6FDFB6F4" w14:textId="2C3D703C" w:rsidR="00D50058" w:rsidRPr="0029674B" w:rsidRDefault="00D50058" w:rsidP="00D50058">
      <w:r w:rsidRPr="0029674B">
        <w:t>{{</w:t>
      </w:r>
      <w:r w:rsidR="009D0CA5" w:rsidRPr="0029674B">
        <w:t>S</w:t>
      </w:r>
      <w:r w:rsidRPr="0029674B">
        <w:t>lutt}}</w:t>
      </w:r>
    </w:p>
    <w:p w14:paraId="747AA6E6" w14:textId="77777777" w:rsidR="00D50058" w:rsidRPr="0029674B" w:rsidRDefault="00D50058" w:rsidP="00D50058"/>
    <w:p w14:paraId="2061B3ED" w14:textId="77777777" w:rsidR="00D50058" w:rsidRPr="0029674B" w:rsidRDefault="00D50058" w:rsidP="00D50058">
      <w:r w:rsidRPr="0029674B">
        <w:t>--- 66 til 117</w:t>
      </w:r>
    </w:p>
    <w:p w14:paraId="5F405400" w14:textId="44B5E488" w:rsidR="00D50058" w:rsidRPr="0029674B" w:rsidRDefault="00D50058" w:rsidP="00D50058">
      <w:r w:rsidRPr="0029674B">
        <w:t>"</w:t>
      </w:r>
      <w:proofErr w:type="spellStart"/>
      <w:r w:rsidRPr="0029674B">
        <w:t>Unintended</w:t>
      </w:r>
      <w:proofErr w:type="spellEnd"/>
      <w:r w:rsidRPr="0029674B">
        <w:t>"</w:t>
      </w:r>
      <w:r w:rsidR="008548E0" w:rsidRPr="0029674B">
        <w:t xml:space="preserve"> </w:t>
      </w:r>
      <w:r w:rsidRPr="0029674B">
        <w:t>/</w:t>
      </w:r>
      <w:r w:rsidR="008548E0" w:rsidRPr="0029674B">
        <w:t xml:space="preserve"> </w:t>
      </w:r>
      <w:r w:rsidRPr="0029674B">
        <w:t xml:space="preserve">Slik gjorde jeg det: </w:t>
      </w:r>
    </w:p>
    <w:p w14:paraId="4ECF8205" w14:textId="5477B676" w:rsidR="00D50058" w:rsidRPr="0029674B" w:rsidRDefault="00D50058" w:rsidP="00D50058">
      <w:r w:rsidRPr="0029674B">
        <w:t xml:space="preserve">  Temaet bruker hele den diatoniske kvintsirkelen unntatt 7.trinn til å binde sammen G-dur og E-dur (ikke E-moll, men varianttonearten E</w:t>
      </w:r>
      <w:r w:rsidR="008548E0" w:rsidRPr="0029674B">
        <w:noBreakHyphen/>
      </w:r>
      <w:r w:rsidRPr="0029674B">
        <w:t xml:space="preserve">dur). Temaets basslinje følger den diatoniske kvintsirkelen i G-dur, fra 6.trinn E mot venstre helt til 4.trinn C. Så hopper vi over 7.trinn og går vi en halvtone ned til H, som er dominant tilbake til E. </w:t>
      </w:r>
    </w:p>
    <w:p w14:paraId="09BBE677" w14:textId="3FBBD94F" w:rsidR="00D50058" w:rsidRPr="0029674B" w:rsidRDefault="00D763D4" w:rsidP="00D50058">
      <w:r w:rsidRPr="0029674B">
        <w:t xml:space="preserve">  </w:t>
      </w:r>
      <w:r w:rsidR="008548E0" w:rsidRPr="0029674B">
        <w:t>"</w:t>
      </w:r>
      <w:proofErr w:type="spellStart"/>
      <w:r w:rsidR="00D50058" w:rsidRPr="0029674B">
        <w:t>Belief</w:t>
      </w:r>
      <w:proofErr w:type="spellEnd"/>
      <w:r w:rsidR="00D50058" w:rsidRPr="0029674B">
        <w:t>"</w:t>
      </w:r>
      <w:r w:rsidR="008548E0" w:rsidRPr="0029674B">
        <w:t xml:space="preserve"> </w:t>
      </w:r>
      <w:r w:rsidR="00D50058" w:rsidRPr="0029674B">
        <w:t>/</w:t>
      </w:r>
      <w:r w:rsidR="008548E0" w:rsidRPr="0029674B">
        <w:t xml:space="preserve"> </w:t>
      </w:r>
      <w:r w:rsidR="00D50058" w:rsidRPr="0029674B">
        <w:t xml:space="preserve">Slik gjorde jeg det: </w:t>
      </w:r>
    </w:p>
    <w:p w14:paraId="0885253F" w14:textId="40BAF082" w:rsidR="00D50058" w:rsidRPr="0029674B" w:rsidRDefault="00D50058" w:rsidP="00D50058">
      <w:r w:rsidRPr="0029674B">
        <w:t>vers:</w:t>
      </w:r>
    </w:p>
    <w:p w14:paraId="76F29655" w14:textId="561233A7" w:rsidR="00D50058" w:rsidRPr="0029674B" w:rsidRDefault="009F1A8D" w:rsidP="00D50058">
      <w:pPr>
        <w:rPr>
          <w:rFonts w:ascii="Courier New" w:hAnsi="Courier New" w:cs="Courier New"/>
        </w:rPr>
      </w:pPr>
      <w:r w:rsidRPr="0029674B">
        <w:rPr>
          <w:rFonts w:ascii="Courier New" w:hAnsi="Courier New" w:cs="Courier New"/>
        </w:rPr>
        <w:t xml:space="preserve">l Dm    l </w:t>
      </w:r>
      <w:proofErr w:type="spellStart"/>
      <w:r w:rsidRPr="0029674B">
        <w:rPr>
          <w:rFonts w:ascii="Courier New" w:hAnsi="Courier New" w:cs="Courier New"/>
        </w:rPr>
        <w:t>Gm</w:t>
      </w:r>
      <w:proofErr w:type="spellEnd"/>
      <w:r w:rsidRPr="0029674B">
        <w:rPr>
          <w:rFonts w:ascii="Courier New" w:hAnsi="Courier New" w:cs="Courier New"/>
        </w:rPr>
        <w:t xml:space="preserve">    l C    l Dm     l     x2</w:t>
      </w:r>
    </w:p>
    <w:p w14:paraId="49098744" w14:textId="0C316B88" w:rsidR="009F1A8D" w:rsidRPr="0029674B" w:rsidRDefault="009F1A8D" w:rsidP="00D50058">
      <w:pPr>
        <w:rPr>
          <w:rFonts w:ascii="Courier New" w:hAnsi="Courier New" w:cs="Courier New"/>
        </w:rPr>
      </w:pPr>
      <w:r w:rsidRPr="0029674B">
        <w:rPr>
          <w:rFonts w:ascii="Courier New" w:hAnsi="Courier New" w:cs="Courier New"/>
        </w:rPr>
        <w:t xml:space="preserve">l </w:t>
      </w:r>
      <w:r w:rsidR="00D06DF4" w:rsidRPr="0029674B">
        <w:rPr>
          <w:rFonts w:ascii="Courier New" w:hAnsi="Courier New" w:cs="Courier New"/>
        </w:rPr>
        <w:t xml:space="preserve">VI    l II    l V    l VI     l </w:t>
      </w:r>
    </w:p>
    <w:p w14:paraId="763C7D05" w14:textId="77777777" w:rsidR="009F1A8D" w:rsidRPr="0029674B" w:rsidRDefault="009F1A8D" w:rsidP="00D50058"/>
    <w:p w14:paraId="2D0A0450" w14:textId="0D9708E2" w:rsidR="00D50058" w:rsidRPr="0029674B" w:rsidRDefault="00D50058" w:rsidP="00D50058">
      <w:r w:rsidRPr="0029674B">
        <w:t xml:space="preserve">Også denne låten veksler mellom parallell moll i verset og dur i refrenget. Verset følger den diatoniske kvintsirkelen i F-dur, men går tilbake til 6.trinn ("skuffende" kadens) i stedet for til tonika. I refrenget skyves bare den samme progresjonen ett trinn mot venstre på kvintsirkelen, slik at den først lander på tonika før den går videre til subdominanten: </w:t>
      </w:r>
    </w:p>
    <w:p w14:paraId="74543E16" w14:textId="0133B2DB" w:rsidR="00D50058" w:rsidRPr="0029674B" w:rsidRDefault="00D50058" w:rsidP="00D50058">
      <w:r w:rsidRPr="0029674B">
        <w:t>ref.:</w:t>
      </w:r>
    </w:p>
    <w:p w14:paraId="5EDEC7B4" w14:textId="6C53A097" w:rsidR="00D50058" w:rsidRPr="0029674B" w:rsidRDefault="00D06DF4" w:rsidP="00D50058">
      <w:pPr>
        <w:rPr>
          <w:rFonts w:ascii="Courier New" w:hAnsi="Courier New" w:cs="Courier New"/>
        </w:rPr>
      </w:pPr>
      <w:r w:rsidRPr="0029674B">
        <w:rPr>
          <w:rFonts w:ascii="Courier New" w:hAnsi="Courier New" w:cs="Courier New"/>
        </w:rPr>
        <w:t xml:space="preserve">l </w:t>
      </w:r>
      <w:proofErr w:type="spellStart"/>
      <w:r w:rsidRPr="0029674B">
        <w:rPr>
          <w:rFonts w:ascii="Courier New" w:hAnsi="Courier New" w:cs="Courier New"/>
        </w:rPr>
        <w:t>Gm</w:t>
      </w:r>
      <w:proofErr w:type="spellEnd"/>
      <w:r w:rsidRPr="0029674B">
        <w:rPr>
          <w:rFonts w:ascii="Courier New" w:hAnsi="Courier New" w:cs="Courier New"/>
        </w:rPr>
        <w:t xml:space="preserve">    l C    l F    l </w:t>
      </w:r>
      <w:proofErr w:type="spellStart"/>
      <w:r w:rsidRPr="0029674B">
        <w:rPr>
          <w:rFonts w:ascii="Courier New" w:hAnsi="Courier New" w:cs="Courier New"/>
        </w:rPr>
        <w:t>Bb</w:t>
      </w:r>
      <w:proofErr w:type="spellEnd"/>
      <w:r w:rsidRPr="0029674B">
        <w:rPr>
          <w:rFonts w:ascii="Courier New" w:hAnsi="Courier New" w:cs="Courier New"/>
        </w:rPr>
        <w:t xml:space="preserve">    </w:t>
      </w:r>
      <w:proofErr w:type="gramStart"/>
      <w:r w:rsidRPr="0029674B">
        <w:rPr>
          <w:rFonts w:ascii="Courier New" w:hAnsi="Courier New" w:cs="Courier New"/>
        </w:rPr>
        <w:t xml:space="preserve">l </w:t>
      </w:r>
      <w:r w:rsidR="00B868E5" w:rsidRPr="0029674B">
        <w:rPr>
          <w:rFonts w:ascii="Courier New" w:hAnsi="Courier New" w:cs="Courier New"/>
        </w:rPr>
        <w:t xml:space="preserve"> x</w:t>
      </w:r>
      <w:proofErr w:type="gramEnd"/>
      <w:r w:rsidR="00B868E5" w:rsidRPr="0029674B">
        <w:rPr>
          <w:rFonts w:ascii="Courier New" w:hAnsi="Courier New" w:cs="Courier New"/>
        </w:rPr>
        <w:t>2</w:t>
      </w:r>
    </w:p>
    <w:p w14:paraId="4F03FD7F" w14:textId="317C879F" w:rsidR="00B0085B" w:rsidRPr="0029674B" w:rsidRDefault="00B868E5" w:rsidP="00D50058">
      <w:pPr>
        <w:rPr>
          <w:rFonts w:ascii="Courier New" w:hAnsi="Courier New" w:cs="Courier New"/>
        </w:rPr>
      </w:pPr>
      <w:r w:rsidRPr="0029674B">
        <w:rPr>
          <w:rFonts w:ascii="Courier New" w:hAnsi="Courier New" w:cs="Courier New"/>
        </w:rPr>
        <w:t xml:space="preserve">l II    l V    l I    l IV    l   </w:t>
      </w:r>
    </w:p>
    <w:p w14:paraId="730E8859" w14:textId="77777777" w:rsidR="00B0085B" w:rsidRPr="0029674B" w:rsidRDefault="00B0085B" w:rsidP="00D50058"/>
    <w:p w14:paraId="52B185C3" w14:textId="6720DEC1" w:rsidR="00D50058" w:rsidRPr="0029674B" w:rsidRDefault="00D50058" w:rsidP="00D50058">
      <w:r w:rsidRPr="0029674B">
        <w:t>--- 67 til 117</w:t>
      </w:r>
    </w:p>
    <w:p w14:paraId="7F655C68" w14:textId="0392D2F0" w:rsidR="00D50058" w:rsidRPr="0029674B" w:rsidRDefault="00452BC9" w:rsidP="00452BC9">
      <w:pPr>
        <w:pStyle w:val="Overskrift2"/>
      </w:pPr>
      <w:bookmarkStart w:id="583" w:name="_Toc16511108"/>
      <w:bookmarkStart w:id="584" w:name="_Toc16511484"/>
      <w:bookmarkStart w:id="585" w:name="_Toc16511984"/>
      <w:bookmarkStart w:id="586" w:name="_Toc16512109"/>
      <w:bookmarkStart w:id="587" w:name="_Toc16512241"/>
      <w:bookmarkStart w:id="588" w:name="_Toc16512373"/>
      <w:bookmarkStart w:id="589" w:name="_Toc16512915"/>
      <w:bookmarkStart w:id="590" w:name="_Toc16513740"/>
      <w:bookmarkStart w:id="591" w:name="_Toc16514248"/>
      <w:bookmarkStart w:id="592" w:name="_Toc17356789"/>
      <w:r w:rsidRPr="0029674B">
        <w:t xml:space="preserve">xxx2 </w:t>
      </w:r>
      <w:r w:rsidR="00B0085B" w:rsidRPr="0029674B">
        <w:t xml:space="preserve">Kapittel </w:t>
      </w:r>
      <w:r w:rsidR="00D50058" w:rsidRPr="0029674B">
        <w:t>10</w:t>
      </w:r>
      <w:r w:rsidR="00B0085B" w:rsidRPr="0029674B">
        <w:t>:</w:t>
      </w:r>
      <w:r w:rsidR="00D50058" w:rsidRPr="0029674B">
        <w:t xml:space="preserve"> Reharmonisering</w:t>
      </w:r>
      <w:bookmarkEnd w:id="583"/>
      <w:bookmarkEnd w:id="584"/>
      <w:bookmarkEnd w:id="585"/>
      <w:bookmarkEnd w:id="586"/>
      <w:bookmarkEnd w:id="587"/>
      <w:bookmarkEnd w:id="588"/>
      <w:bookmarkEnd w:id="589"/>
      <w:bookmarkEnd w:id="590"/>
      <w:bookmarkEnd w:id="591"/>
      <w:bookmarkEnd w:id="592"/>
    </w:p>
    <w:p w14:paraId="6E97086D" w14:textId="77777777" w:rsidR="00D50058" w:rsidRPr="0029674B" w:rsidRDefault="00D50058" w:rsidP="00D50058">
      <w:r w:rsidRPr="0029674B">
        <w:t xml:space="preserve">Reharmonisering betyr, som ordet selv forklarer, å gjøre forandringer i en harmonisering. Reharmonisering er et verktøy for å skape variasjon uten å gi slipp på grunnidéen. Det kan være å gjøre noe enkelt mer komplekst, eller å forenkle noe som er komplekst, eller bare å utvikle en musikalsk idé videre. En reharmonisering av en harmonisering tilsvarer en remiks av en miks. </w:t>
      </w:r>
    </w:p>
    <w:p w14:paraId="332B272C" w14:textId="77777777" w:rsidR="00D50058" w:rsidRPr="0029674B" w:rsidRDefault="00D50058" w:rsidP="00D50058"/>
    <w:p w14:paraId="198A9A47" w14:textId="43828200" w:rsidR="00D50058" w:rsidRPr="0029674B" w:rsidRDefault="00452BC9" w:rsidP="00452BC9">
      <w:pPr>
        <w:pStyle w:val="Overskrift3"/>
      </w:pPr>
      <w:bookmarkStart w:id="593" w:name="_Toc16511485"/>
      <w:bookmarkStart w:id="594" w:name="_Toc16511985"/>
      <w:bookmarkStart w:id="595" w:name="_Toc16512110"/>
      <w:bookmarkStart w:id="596" w:name="_Toc16512242"/>
      <w:bookmarkStart w:id="597" w:name="_Toc16512374"/>
      <w:bookmarkStart w:id="598" w:name="_Toc16512916"/>
      <w:bookmarkStart w:id="599" w:name="_Toc16513741"/>
      <w:bookmarkStart w:id="600" w:name="_Toc16514249"/>
      <w:r w:rsidRPr="0029674B">
        <w:t xml:space="preserve">xxx3 </w:t>
      </w:r>
      <w:r w:rsidR="00D50058" w:rsidRPr="0029674B">
        <w:t>Melodi og harmoni</w:t>
      </w:r>
      <w:bookmarkEnd w:id="593"/>
      <w:bookmarkEnd w:id="594"/>
      <w:bookmarkEnd w:id="595"/>
      <w:bookmarkEnd w:id="596"/>
      <w:bookmarkEnd w:id="597"/>
      <w:bookmarkEnd w:id="598"/>
      <w:bookmarkEnd w:id="599"/>
      <w:bookmarkEnd w:id="600"/>
    </w:p>
    <w:p w14:paraId="754D60B8" w14:textId="5EB80172" w:rsidR="00D50058" w:rsidRPr="0029674B" w:rsidRDefault="00D50058" w:rsidP="00D50058">
      <w:r w:rsidRPr="0029674B">
        <w:t xml:space="preserve">Når vi </w:t>
      </w:r>
      <w:proofErr w:type="spellStart"/>
      <w:r w:rsidRPr="0029674B">
        <w:t>reharmoniserer</w:t>
      </w:r>
      <w:proofErr w:type="spellEnd"/>
      <w:r w:rsidRPr="0029674B">
        <w:t xml:space="preserve"> en akkordrekke som tilhører en gitt melodilinje, må også de nye akkordene passe sammen med melodien. Det første og enkleste spørsmålet når vi skal </w:t>
      </w:r>
      <w:proofErr w:type="spellStart"/>
      <w:r w:rsidRPr="0029674B">
        <w:t>reharmonisere</w:t>
      </w:r>
      <w:proofErr w:type="spellEnd"/>
      <w:r w:rsidRPr="0029674B">
        <w:t xml:space="preserve"> en melodi, er derfor: _Hvilke andre akkorder passer sammen med denne </w:t>
      </w:r>
      <w:proofErr w:type="gramStart"/>
      <w:r w:rsidRPr="0029674B">
        <w:t>meloditonen?_</w:t>
      </w:r>
      <w:proofErr w:type="gramEnd"/>
      <w:r w:rsidRPr="0029674B">
        <w:t xml:space="preserve"> Går vi fra C til F og meloditonen på F er a, kan tonen a høre hjemme i en rekke andre akkorder også </w:t>
      </w:r>
      <w:r w:rsidR="0024641D" w:rsidRPr="0029674B">
        <w:noBreakHyphen/>
        <w:t> </w:t>
      </w:r>
      <w:r w:rsidRPr="0029674B">
        <w:t>Am,</w:t>
      </w:r>
      <w:r w:rsidR="0024641D" w:rsidRPr="0029674B">
        <w:t> </w:t>
      </w:r>
      <w:r w:rsidRPr="0029674B">
        <w:t>A,</w:t>
      </w:r>
      <w:r w:rsidR="0024641D" w:rsidRPr="0029674B">
        <w:t> </w:t>
      </w:r>
      <w:r w:rsidRPr="0029674B">
        <w:t>Dm,</w:t>
      </w:r>
      <w:r w:rsidR="0024641D" w:rsidRPr="0029674B">
        <w:t> </w:t>
      </w:r>
      <w:r w:rsidRPr="0029674B">
        <w:t>D,</w:t>
      </w:r>
      <w:r w:rsidR="0024641D" w:rsidRPr="0029674B">
        <w:t> </w:t>
      </w:r>
      <w:proofErr w:type="spellStart"/>
      <w:r w:rsidRPr="0029674B">
        <w:t>F#m</w:t>
      </w:r>
      <w:proofErr w:type="spellEnd"/>
      <w:r w:rsidRPr="0029674B">
        <w:t>,</w:t>
      </w:r>
      <w:r w:rsidR="0024641D" w:rsidRPr="0029674B">
        <w:t> </w:t>
      </w:r>
      <w:r w:rsidRPr="0029674B">
        <w:t>Bmaj7,</w:t>
      </w:r>
      <w:r w:rsidR="0024641D" w:rsidRPr="0029674B">
        <w:t> </w:t>
      </w:r>
      <w:r w:rsidRPr="0029674B">
        <w:t>H7,</w:t>
      </w:r>
      <w:r w:rsidR="0024641D" w:rsidRPr="0029674B">
        <w:t> </w:t>
      </w:r>
      <w:proofErr w:type="spellStart"/>
      <w:r w:rsidRPr="0029674B">
        <w:t>Cdim</w:t>
      </w:r>
      <w:proofErr w:type="spellEnd"/>
      <w:r w:rsidRPr="0029674B">
        <w:t>,</w:t>
      </w:r>
      <w:r w:rsidR="0024641D" w:rsidRPr="0029674B">
        <w:t> </w:t>
      </w:r>
      <w:r w:rsidRPr="0029674B">
        <w:t xml:space="preserve">Ebm7b5.... </w:t>
      </w:r>
    </w:p>
    <w:p w14:paraId="34846543" w14:textId="4C8E09C1" w:rsidR="00D50058" w:rsidRPr="0029674B" w:rsidRDefault="00D50058" w:rsidP="00D50058">
      <w:r w:rsidRPr="0029674B">
        <w:t xml:space="preserve">  Men for å unngå en usammenhengende rekke av akkorder som ikke fungerer i praksis, må vi i tillegg også tenke på at akkord</w:t>
      </w:r>
      <w:r w:rsidR="009623BD" w:rsidRPr="0029674B">
        <w:t>-</w:t>
      </w:r>
      <w:r w:rsidRPr="0029674B">
        <w:t xml:space="preserve">progresjonene skal gi mening. Det kan for eksempel gi fin flyt for akkordprogresjonene at de nye akkordene har en _tilsvarende </w:t>
      </w:r>
      <w:r w:rsidRPr="0029674B">
        <w:lastRenderedPageBreak/>
        <w:t xml:space="preserve">funksjon på samme sted_ i sekvensen som de gamle hadde. Akkorder i nær familie hører vi i poplåter hele tiden. Akkorder med fjernere slektskap vil vi som regel legge mer merke til, de vil gi en følelse av at det skjer noe nytt og overraskende. Igjen </w:t>
      </w:r>
      <w:r w:rsidR="00836C69" w:rsidRPr="0029674B">
        <w:t>-</w:t>
      </w:r>
      <w:r w:rsidRPr="0029674B">
        <w:t xml:space="preserve"> et fint verktøy for å skape gjenkjennelse og overraskelse, spenning og avspenning, som låtskriving i stor grad handler om. </w:t>
      </w:r>
    </w:p>
    <w:p w14:paraId="562D7CE7" w14:textId="77777777" w:rsidR="00D50058" w:rsidRPr="0029674B" w:rsidRDefault="00D50058" w:rsidP="00D50058"/>
    <w:p w14:paraId="2A1D8149" w14:textId="0E56CF54" w:rsidR="00D50058" w:rsidRPr="0029674B" w:rsidRDefault="00452BC9" w:rsidP="00452BC9">
      <w:pPr>
        <w:pStyle w:val="Overskrift3"/>
      </w:pPr>
      <w:bookmarkStart w:id="601" w:name="_Toc16511486"/>
      <w:bookmarkStart w:id="602" w:name="_Toc16511986"/>
      <w:bookmarkStart w:id="603" w:name="_Toc16512111"/>
      <w:bookmarkStart w:id="604" w:name="_Toc16512243"/>
      <w:bookmarkStart w:id="605" w:name="_Toc16512375"/>
      <w:bookmarkStart w:id="606" w:name="_Toc16512917"/>
      <w:bookmarkStart w:id="607" w:name="_Toc16513742"/>
      <w:bookmarkStart w:id="608" w:name="_Toc16514250"/>
      <w:r w:rsidRPr="0029674B">
        <w:t xml:space="preserve">xxx3 </w:t>
      </w:r>
      <w:r w:rsidR="00D50058" w:rsidRPr="0029674B">
        <w:t>Reharmonisering med beslektede akkorder</w:t>
      </w:r>
      <w:bookmarkEnd w:id="601"/>
      <w:bookmarkEnd w:id="602"/>
      <w:bookmarkEnd w:id="603"/>
      <w:bookmarkEnd w:id="604"/>
      <w:bookmarkEnd w:id="605"/>
      <w:bookmarkEnd w:id="606"/>
      <w:bookmarkEnd w:id="607"/>
      <w:bookmarkEnd w:id="608"/>
    </w:p>
    <w:p w14:paraId="48F59F6A" w14:textId="77777777" w:rsidR="00D50058" w:rsidRPr="0029674B" w:rsidRDefault="00D50058" w:rsidP="00D50058">
      <w:r w:rsidRPr="0029674B">
        <w:t xml:space="preserve">Akkorder med minst to fellestoner kan som regel erstatte hverandre. Vi har tidligere (kap.4) sett at både </w:t>
      </w:r>
      <w:proofErr w:type="spellStart"/>
      <w:r w:rsidRPr="0029674B">
        <w:t>hovedtreklangene</w:t>
      </w:r>
      <w:proofErr w:type="spellEnd"/>
      <w:r w:rsidRPr="0029674B">
        <w:t xml:space="preserve"> og </w:t>
      </w:r>
      <w:proofErr w:type="spellStart"/>
      <w:r w:rsidRPr="0029674B">
        <w:t>bitreklangene</w:t>
      </w:r>
      <w:proofErr w:type="spellEnd"/>
      <w:r w:rsidRPr="0029674B">
        <w:t xml:space="preserve"> dekker samtlige toner i skalaen. Disse står igjen i et parallell-forhold to og to, basert på fellestoner. Derfor vil nært beslektede akkorder alltid kunne brukes i en reharmonisering: </w:t>
      </w:r>
    </w:p>
    <w:p w14:paraId="11F193CE" w14:textId="77777777" w:rsidR="00D50058" w:rsidRPr="0029674B" w:rsidRDefault="00D50058" w:rsidP="00D50058">
      <w:r w:rsidRPr="0029674B">
        <w:t>-- parallelle dur- og moll-akkorder</w:t>
      </w:r>
    </w:p>
    <w:p w14:paraId="7BC007B2" w14:textId="77777777" w:rsidR="00D50058" w:rsidRPr="0029674B" w:rsidRDefault="00D50058" w:rsidP="00D50058">
      <w:r w:rsidRPr="0029674B">
        <w:t>-- akkorder i mediantavstand (= ters opp eller ters ned)</w:t>
      </w:r>
    </w:p>
    <w:p w14:paraId="69D6F593" w14:textId="77777777" w:rsidR="002376B5" w:rsidRPr="0029674B" w:rsidRDefault="00D50058" w:rsidP="00D50058">
      <w:r w:rsidRPr="0029674B">
        <w:t>-- akkorder med to eller flere fellestoner</w:t>
      </w:r>
    </w:p>
    <w:p w14:paraId="60EDE2F0" w14:textId="77777777" w:rsidR="002376B5" w:rsidRPr="0029674B" w:rsidRDefault="002376B5" w:rsidP="00D50058"/>
    <w:p w14:paraId="021EC7D9" w14:textId="7697ED1A" w:rsidR="00D50058" w:rsidRPr="0029674B" w:rsidRDefault="00D50058" w:rsidP="00D50058">
      <w:r w:rsidRPr="0029674B">
        <w:t xml:space="preserve">Slike akkorder kan _erstatte_ hverandre på tilsvarende sted i en progresjon, men også _etterfølge_ hverandre i vanlige progresjoner. Her er oversikten: </w:t>
      </w:r>
    </w:p>
    <w:p w14:paraId="37DAF772" w14:textId="77777777" w:rsidR="00BF45B0" w:rsidRPr="0029674B" w:rsidRDefault="00BF45B0" w:rsidP="00D50058"/>
    <w:p w14:paraId="67CF403A" w14:textId="00AE03AA" w:rsidR="0068346A" w:rsidRPr="0029674B" w:rsidRDefault="0068346A" w:rsidP="0068346A">
      <w:r w:rsidRPr="0029674B">
        <w:t xml:space="preserve">{{Tabell: 7 kolonner, </w:t>
      </w:r>
      <w:r w:rsidR="009B08C6" w:rsidRPr="0029674B">
        <w:t>5</w:t>
      </w:r>
      <w:r w:rsidRPr="0029674B">
        <w:t xml:space="preserve"> rader.}}</w:t>
      </w:r>
    </w:p>
    <w:tbl>
      <w:tblPr>
        <w:tblStyle w:val="Tabellrutenett"/>
        <w:tblW w:w="0" w:type="auto"/>
        <w:tblLook w:val="04A0" w:firstRow="1" w:lastRow="0" w:firstColumn="1" w:lastColumn="0" w:noHBand="0" w:noVBand="1"/>
      </w:tblPr>
      <w:tblGrid>
        <w:gridCol w:w="1356"/>
        <w:gridCol w:w="1356"/>
        <w:gridCol w:w="1356"/>
        <w:gridCol w:w="1356"/>
        <w:gridCol w:w="1356"/>
        <w:gridCol w:w="1357"/>
        <w:gridCol w:w="1357"/>
      </w:tblGrid>
      <w:tr w:rsidR="0068346A" w:rsidRPr="0029674B" w14:paraId="69A7CB17" w14:textId="77777777" w:rsidTr="00D804A6">
        <w:tc>
          <w:tcPr>
            <w:tcW w:w="9494" w:type="dxa"/>
            <w:gridSpan w:val="7"/>
          </w:tcPr>
          <w:p w14:paraId="06403E6F" w14:textId="034E4225" w:rsidR="0068346A" w:rsidRPr="0029674B" w:rsidRDefault="0068346A" w:rsidP="00D50058">
            <w:r w:rsidRPr="0029674B">
              <w:t>_</w:t>
            </w:r>
            <w:proofErr w:type="spellStart"/>
            <w:r w:rsidRPr="0029674B">
              <w:t>Skalaegne</w:t>
            </w:r>
            <w:proofErr w:type="spellEnd"/>
            <w:r w:rsidRPr="0029674B">
              <w:t xml:space="preserve"> akkorder i dur_</w:t>
            </w:r>
          </w:p>
        </w:tc>
      </w:tr>
      <w:tr w:rsidR="0068346A" w:rsidRPr="0029674B" w14:paraId="0669CB70" w14:textId="77777777" w:rsidTr="0068346A">
        <w:tc>
          <w:tcPr>
            <w:tcW w:w="1356" w:type="dxa"/>
          </w:tcPr>
          <w:p w14:paraId="652715FB" w14:textId="11CE2D35" w:rsidR="0068346A" w:rsidRPr="0029674B" w:rsidRDefault="0068346A" w:rsidP="00D50058">
            <w:r w:rsidRPr="0029674B">
              <w:t>I</w:t>
            </w:r>
          </w:p>
        </w:tc>
        <w:tc>
          <w:tcPr>
            <w:tcW w:w="1356" w:type="dxa"/>
          </w:tcPr>
          <w:p w14:paraId="27833C37" w14:textId="293A0652" w:rsidR="0068346A" w:rsidRPr="0029674B" w:rsidRDefault="009B08C6" w:rsidP="00D50058">
            <w:r w:rsidRPr="0029674B">
              <w:t>II</w:t>
            </w:r>
          </w:p>
        </w:tc>
        <w:tc>
          <w:tcPr>
            <w:tcW w:w="1356" w:type="dxa"/>
          </w:tcPr>
          <w:p w14:paraId="70A9D162" w14:textId="714E0CF6" w:rsidR="0068346A" w:rsidRPr="0029674B" w:rsidRDefault="009B08C6" w:rsidP="00D50058">
            <w:r w:rsidRPr="0029674B">
              <w:t>III</w:t>
            </w:r>
          </w:p>
        </w:tc>
        <w:tc>
          <w:tcPr>
            <w:tcW w:w="1356" w:type="dxa"/>
          </w:tcPr>
          <w:p w14:paraId="3DD2A0C7" w14:textId="6BD84BB8" w:rsidR="0068346A" w:rsidRPr="0029674B" w:rsidRDefault="009B08C6" w:rsidP="00D50058">
            <w:r w:rsidRPr="0029674B">
              <w:t>IV</w:t>
            </w:r>
          </w:p>
        </w:tc>
        <w:tc>
          <w:tcPr>
            <w:tcW w:w="1356" w:type="dxa"/>
          </w:tcPr>
          <w:p w14:paraId="546EB5A7" w14:textId="63DDB7E5" w:rsidR="0068346A" w:rsidRPr="0029674B" w:rsidRDefault="009B08C6" w:rsidP="00D50058">
            <w:r w:rsidRPr="0029674B">
              <w:t>V</w:t>
            </w:r>
          </w:p>
        </w:tc>
        <w:tc>
          <w:tcPr>
            <w:tcW w:w="1357" w:type="dxa"/>
          </w:tcPr>
          <w:p w14:paraId="363BACD2" w14:textId="200CB833" w:rsidR="0068346A" w:rsidRPr="0029674B" w:rsidRDefault="009B08C6" w:rsidP="00D50058">
            <w:r w:rsidRPr="0029674B">
              <w:t>VI</w:t>
            </w:r>
          </w:p>
        </w:tc>
        <w:tc>
          <w:tcPr>
            <w:tcW w:w="1357" w:type="dxa"/>
          </w:tcPr>
          <w:p w14:paraId="2A61D65F" w14:textId="61F8B281" w:rsidR="0068346A" w:rsidRPr="0029674B" w:rsidRDefault="009B08C6" w:rsidP="00D50058">
            <w:r w:rsidRPr="0029674B">
              <w:t>VII</w:t>
            </w:r>
          </w:p>
        </w:tc>
      </w:tr>
      <w:tr w:rsidR="009B08C6" w:rsidRPr="0029674B" w14:paraId="60C2BE76" w14:textId="77777777" w:rsidTr="00374D77">
        <w:tc>
          <w:tcPr>
            <w:tcW w:w="9494" w:type="dxa"/>
            <w:gridSpan w:val="7"/>
          </w:tcPr>
          <w:p w14:paraId="4CCCC55B" w14:textId="572065B8" w:rsidR="009B08C6" w:rsidRPr="0029674B" w:rsidRDefault="009B08C6" w:rsidP="009B08C6">
            <w:r w:rsidRPr="0029674B">
              <w:t xml:space="preserve">_Beslektede </w:t>
            </w:r>
            <w:proofErr w:type="gramStart"/>
            <w:r w:rsidRPr="0029674B">
              <w:t>akkorder:_</w:t>
            </w:r>
            <w:proofErr w:type="gramEnd"/>
          </w:p>
          <w:p w14:paraId="6860B313" w14:textId="04C8FF8A" w:rsidR="009B08C6" w:rsidRPr="0029674B" w:rsidRDefault="009B08C6" w:rsidP="00D50058">
            <w:r w:rsidRPr="0029674B">
              <w:t>øverste rekke er mediant opp, nederste rekke er mediant ned</w:t>
            </w:r>
          </w:p>
        </w:tc>
      </w:tr>
      <w:tr w:rsidR="009B08C6" w:rsidRPr="0029674B" w14:paraId="0900CF94" w14:textId="77777777" w:rsidTr="0068346A">
        <w:tc>
          <w:tcPr>
            <w:tcW w:w="1356" w:type="dxa"/>
          </w:tcPr>
          <w:p w14:paraId="31ED30B8" w14:textId="73651D24" w:rsidR="009B08C6" w:rsidRPr="0029674B" w:rsidRDefault="009B08C6" w:rsidP="00D50058">
            <w:r w:rsidRPr="0029674B">
              <w:t>III</w:t>
            </w:r>
          </w:p>
        </w:tc>
        <w:tc>
          <w:tcPr>
            <w:tcW w:w="1356" w:type="dxa"/>
          </w:tcPr>
          <w:p w14:paraId="7372D650" w14:textId="3FB4A357" w:rsidR="009B08C6" w:rsidRPr="0029674B" w:rsidRDefault="009B08C6" w:rsidP="00D50058">
            <w:r w:rsidRPr="0029674B">
              <w:t>IV</w:t>
            </w:r>
          </w:p>
        </w:tc>
        <w:tc>
          <w:tcPr>
            <w:tcW w:w="1356" w:type="dxa"/>
          </w:tcPr>
          <w:p w14:paraId="1794A23E" w14:textId="612E4621" w:rsidR="009B08C6" w:rsidRPr="0029674B" w:rsidRDefault="009B08C6" w:rsidP="00D50058">
            <w:r w:rsidRPr="0029674B">
              <w:t>V</w:t>
            </w:r>
          </w:p>
        </w:tc>
        <w:tc>
          <w:tcPr>
            <w:tcW w:w="1356" w:type="dxa"/>
          </w:tcPr>
          <w:p w14:paraId="3C20DCA5" w14:textId="3769CE5F" w:rsidR="009B08C6" w:rsidRPr="0029674B" w:rsidRDefault="009B08C6" w:rsidP="00D50058">
            <w:r w:rsidRPr="0029674B">
              <w:t>VI</w:t>
            </w:r>
          </w:p>
        </w:tc>
        <w:tc>
          <w:tcPr>
            <w:tcW w:w="1356" w:type="dxa"/>
          </w:tcPr>
          <w:p w14:paraId="53BD81A7" w14:textId="3283D69E" w:rsidR="009B08C6" w:rsidRPr="0029674B" w:rsidRDefault="009B08C6" w:rsidP="00D50058">
            <w:r w:rsidRPr="0029674B">
              <w:t>VII</w:t>
            </w:r>
          </w:p>
        </w:tc>
        <w:tc>
          <w:tcPr>
            <w:tcW w:w="1357" w:type="dxa"/>
          </w:tcPr>
          <w:p w14:paraId="2823CA19" w14:textId="29CBF414" w:rsidR="009B08C6" w:rsidRPr="0029674B" w:rsidRDefault="009B08C6" w:rsidP="00D50058">
            <w:r w:rsidRPr="0029674B">
              <w:t>I</w:t>
            </w:r>
          </w:p>
        </w:tc>
        <w:tc>
          <w:tcPr>
            <w:tcW w:w="1357" w:type="dxa"/>
          </w:tcPr>
          <w:p w14:paraId="000CE02D" w14:textId="3ED6EF3B" w:rsidR="009B08C6" w:rsidRPr="0029674B" w:rsidRDefault="009B08C6" w:rsidP="00D50058">
            <w:r w:rsidRPr="0029674B">
              <w:t>II</w:t>
            </w:r>
          </w:p>
        </w:tc>
      </w:tr>
      <w:tr w:rsidR="009B08C6" w:rsidRPr="0029674B" w14:paraId="123503EE" w14:textId="77777777" w:rsidTr="0068346A">
        <w:tc>
          <w:tcPr>
            <w:tcW w:w="1356" w:type="dxa"/>
          </w:tcPr>
          <w:p w14:paraId="398FFF51" w14:textId="0F60342E" w:rsidR="009B08C6" w:rsidRPr="0029674B" w:rsidRDefault="009B08C6" w:rsidP="00D50058">
            <w:r w:rsidRPr="0029674B">
              <w:t>VI</w:t>
            </w:r>
          </w:p>
        </w:tc>
        <w:tc>
          <w:tcPr>
            <w:tcW w:w="1356" w:type="dxa"/>
          </w:tcPr>
          <w:p w14:paraId="64429626" w14:textId="3F41FA5B" w:rsidR="009B08C6" w:rsidRPr="0029674B" w:rsidRDefault="009B08C6" w:rsidP="00D50058">
            <w:r w:rsidRPr="0029674B">
              <w:t>VII</w:t>
            </w:r>
          </w:p>
        </w:tc>
        <w:tc>
          <w:tcPr>
            <w:tcW w:w="1356" w:type="dxa"/>
          </w:tcPr>
          <w:p w14:paraId="698713D5" w14:textId="47454E5C" w:rsidR="009B08C6" w:rsidRPr="0029674B" w:rsidRDefault="009B08C6" w:rsidP="00D50058">
            <w:r w:rsidRPr="0029674B">
              <w:t>I</w:t>
            </w:r>
          </w:p>
        </w:tc>
        <w:tc>
          <w:tcPr>
            <w:tcW w:w="1356" w:type="dxa"/>
          </w:tcPr>
          <w:p w14:paraId="7E10BF05" w14:textId="46C353E1" w:rsidR="009B08C6" w:rsidRPr="0029674B" w:rsidRDefault="009B08C6" w:rsidP="00D50058">
            <w:r w:rsidRPr="0029674B">
              <w:t>II</w:t>
            </w:r>
          </w:p>
        </w:tc>
        <w:tc>
          <w:tcPr>
            <w:tcW w:w="1356" w:type="dxa"/>
          </w:tcPr>
          <w:p w14:paraId="637D318E" w14:textId="6D27C560" w:rsidR="009B08C6" w:rsidRPr="0029674B" w:rsidRDefault="009B08C6" w:rsidP="00D50058">
            <w:r w:rsidRPr="0029674B">
              <w:t>III</w:t>
            </w:r>
          </w:p>
        </w:tc>
        <w:tc>
          <w:tcPr>
            <w:tcW w:w="1357" w:type="dxa"/>
          </w:tcPr>
          <w:p w14:paraId="54E2EF79" w14:textId="3918D473" w:rsidR="009B08C6" w:rsidRPr="0029674B" w:rsidRDefault="009B08C6" w:rsidP="00D50058">
            <w:r w:rsidRPr="0029674B">
              <w:t>IV</w:t>
            </w:r>
          </w:p>
        </w:tc>
        <w:tc>
          <w:tcPr>
            <w:tcW w:w="1357" w:type="dxa"/>
          </w:tcPr>
          <w:p w14:paraId="2109DB76" w14:textId="56A472E3" w:rsidR="009B08C6" w:rsidRPr="0029674B" w:rsidRDefault="009B08C6" w:rsidP="00D50058">
            <w:r w:rsidRPr="0029674B">
              <w:t>V</w:t>
            </w:r>
          </w:p>
        </w:tc>
      </w:tr>
    </w:tbl>
    <w:p w14:paraId="323B9495" w14:textId="5679FE2A" w:rsidR="008542A0" w:rsidRPr="0029674B" w:rsidRDefault="008542A0" w:rsidP="00D50058">
      <w:r w:rsidRPr="0029674B">
        <w:t>{{Slutt}}</w:t>
      </w:r>
    </w:p>
    <w:p w14:paraId="0853AD09" w14:textId="77777777" w:rsidR="008542A0" w:rsidRPr="0029674B" w:rsidRDefault="008542A0" w:rsidP="00D50058"/>
    <w:p w14:paraId="4E393AA8" w14:textId="77777777" w:rsidR="00D50058" w:rsidRPr="0029674B" w:rsidRDefault="00D50058" w:rsidP="00D50058">
      <w:r w:rsidRPr="0029674B">
        <w:t>--- 68 til 117</w:t>
      </w:r>
    </w:p>
    <w:p w14:paraId="048C0CE3" w14:textId="77B1B172" w:rsidR="00D50058" w:rsidRPr="0029674B" w:rsidRDefault="00452BC9" w:rsidP="00452BC9">
      <w:pPr>
        <w:pStyle w:val="Overskrift3"/>
      </w:pPr>
      <w:bookmarkStart w:id="609" w:name="_Toc16511487"/>
      <w:bookmarkStart w:id="610" w:name="_Toc16511987"/>
      <w:bookmarkStart w:id="611" w:name="_Toc16512112"/>
      <w:bookmarkStart w:id="612" w:name="_Toc16512244"/>
      <w:bookmarkStart w:id="613" w:name="_Toc16512376"/>
      <w:bookmarkStart w:id="614" w:name="_Toc16512918"/>
      <w:bookmarkStart w:id="615" w:name="_Toc16513743"/>
      <w:bookmarkStart w:id="616" w:name="_Toc16514251"/>
      <w:r w:rsidRPr="0029674B">
        <w:t xml:space="preserve">xxx3 </w:t>
      </w:r>
      <w:r w:rsidR="00D50058" w:rsidRPr="0029674B">
        <w:t>Noen eksempler på reharmonisering med beslektede akkorder</w:t>
      </w:r>
      <w:bookmarkEnd w:id="609"/>
      <w:bookmarkEnd w:id="610"/>
      <w:bookmarkEnd w:id="611"/>
      <w:bookmarkEnd w:id="612"/>
      <w:bookmarkEnd w:id="613"/>
      <w:bookmarkEnd w:id="614"/>
      <w:bookmarkEnd w:id="615"/>
      <w:bookmarkEnd w:id="616"/>
    </w:p>
    <w:p w14:paraId="0BD70961" w14:textId="77777777" w:rsidR="00D50058" w:rsidRPr="0029674B" w:rsidRDefault="00D50058" w:rsidP="00D50058">
      <w:r w:rsidRPr="0029674B">
        <w:t>8-takters sekvenser, hvor noen av akkordene er erstattet med en beslektet akkord på tilsvarende sted:</w:t>
      </w:r>
    </w:p>
    <w:p w14:paraId="7A6E63E8" w14:textId="77777777" w:rsidR="003B5BD7" w:rsidRPr="0029674B" w:rsidRDefault="003B5BD7" w:rsidP="00D50058"/>
    <w:p w14:paraId="1A831F02" w14:textId="77777777" w:rsidR="00D6183E" w:rsidRPr="0029674B" w:rsidRDefault="00D6183E" w:rsidP="00D6183E">
      <w:r w:rsidRPr="0029674B">
        <w:t>{{Tabell: 8 kolonner, 4 rader.}}</w:t>
      </w:r>
    </w:p>
    <w:tbl>
      <w:tblPr>
        <w:tblStyle w:val="Tabellrutenett"/>
        <w:tblW w:w="0" w:type="auto"/>
        <w:tblLook w:val="04A0" w:firstRow="1" w:lastRow="0" w:firstColumn="1" w:lastColumn="0" w:noHBand="0" w:noVBand="1"/>
      </w:tblPr>
      <w:tblGrid>
        <w:gridCol w:w="1186"/>
        <w:gridCol w:w="1186"/>
        <w:gridCol w:w="1187"/>
        <w:gridCol w:w="1187"/>
        <w:gridCol w:w="1187"/>
        <w:gridCol w:w="1187"/>
        <w:gridCol w:w="1187"/>
        <w:gridCol w:w="1187"/>
      </w:tblGrid>
      <w:tr w:rsidR="00D6183E" w:rsidRPr="0029674B" w14:paraId="57CFEE46" w14:textId="77777777" w:rsidTr="007418C5">
        <w:tc>
          <w:tcPr>
            <w:tcW w:w="9494" w:type="dxa"/>
            <w:gridSpan w:val="8"/>
          </w:tcPr>
          <w:p w14:paraId="43B37D04" w14:textId="5C2EE78A" w:rsidR="00D6183E" w:rsidRPr="0029674B" w:rsidRDefault="00D6183E" w:rsidP="00D50058">
            <w:proofErr w:type="spellStart"/>
            <w:r w:rsidRPr="0029674B">
              <w:t>Skalaegen</w:t>
            </w:r>
            <w:proofErr w:type="spellEnd"/>
            <w:r w:rsidRPr="0029674B">
              <w:t xml:space="preserve"> akkordrekke fra en låt i D-dur </w:t>
            </w:r>
          </w:p>
        </w:tc>
      </w:tr>
      <w:tr w:rsidR="00D6183E" w:rsidRPr="0029674B" w14:paraId="68388949" w14:textId="77777777" w:rsidTr="00D6183E">
        <w:tc>
          <w:tcPr>
            <w:tcW w:w="1186" w:type="dxa"/>
          </w:tcPr>
          <w:p w14:paraId="5EF4DBE1" w14:textId="1FA3A810" w:rsidR="00D6183E" w:rsidRPr="0029674B" w:rsidRDefault="00D6183E" w:rsidP="00D50058">
            <w:r w:rsidRPr="0029674B">
              <w:t>D</w:t>
            </w:r>
          </w:p>
        </w:tc>
        <w:tc>
          <w:tcPr>
            <w:tcW w:w="1186" w:type="dxa"/>
          </w:tcPr>
          <w:p w14:paraId="72A42884" w14:textId="64733D76" w:rsidR="00D6183E" w:rsidRPr="0029674B" w:rsidRDefault="00D6183E" w:rsidP="00D50058">
            <w:r w:rsidRPr="0029674B">
              <w:t>A</w:t>
            </w:r>
          </w:p>
        </w:tc>
        <w:tc>
          <w:tcPr>
            <w:tcW w:w="1187" w:type="dxa"/>
          </w:tcPr>
          <w:p w14:paraId="1EB351BB" w14:textId="3409B4EE" w:rsidR="00D6183E" w:rsidRPr="0029674B" w:rsidRDefault="00D6183E" w:rsidP="00D50058">
            <w:r w:rsidRPr="0029674B">
              <w:t>D</w:t>
            </w:r>
          </w:p>
        </w:tc>
        <w:tc>
          <w:tcPr>
            <w:tcW w:w="1187" w:type="dxa"/>
          </w:tcPr>
          <w:p w14:paraId="60533D7C" w14:textId="736ED8DD" w:rsidR="00D6183E" w:rsidRPr="0029674B" w:rsidRDefault="00D6183E" w:rsidP="00D50058">
            <w:r w:rsidRPr="0029674B">
              <w:t>G</w:t>
            </w:r>
          </w:p>
        </w:tc>
        <w:tc>
          <w:tcPr>
            <w:tcW w:w="1187" w:type="dxa"/>
          </w:tcPr>
          <w:p w14:paraId="746AB3FB" w14:textId="7E827E48" w:rsidR="00D6183E" w:rsidRPr="0029674B" w:rsidRDefault="00D6183E" w:rsidP="00D50058">
            <w:r w:rsidRPr="0029674B">
              <w:t>D</w:t>
            </w:r>
          </w:p>
        </w:tc>
        <w:tc>
          <w:tcPr>
            <w:tcW w:w="1187" w:type="dxa"/>
          </w:tcPr>
          <w:p w14:paraId="3C87A0A4" w14:textId="6F3394DA" w:rsidR="00D6183E" w:rsidRPr="0029674B" w:rsidRDefault="00D6183E" w:rsidP="00D50058">
            <w:r w:rsidRPr="0029674B">
              <w:t>G</w:t>
            </w:r>
          </w:p>
        </w:tc>
        <w:tc>
          <w:tcPr>
            <w:tcW w:w="1187" w:type="dxa"/>
          </w:tcPr>
          <w:p w14:paraId="3A2A822E" w14:textId="30E5B358" w:rsidR="00D6183E" w:rsidRPr="0029674B" w:rsidRDefault="00D6183E" w:rsidP="00D50058">
            <w:r w:rsidRPr="0029674B">
              <w:t xml:space="preserve">A </w:t>
            </w:r>
          </w:p>
        </w:tc>
        <w:tc>
          <w:tcPr>
            <w:tcW w:w="1187" w:type="dxa"/>
          </w:tcPr>
          <w:p w14:paraId="0BD0E6F2" w14:textId="7B5FF45A" w:rsidR="00D6183E" w:rsidRPr="0029674B" w:rsidRDefault="00D6183E" w:rsidP="00D50058">
            <w:r w:rsidRPr="0029674B">
              <w:t>:/:</w:t>
            </w:r>
          </w:p>
        </w:tc>
      </w:tr>
      <w:tr w:rsidR="00D6183E" w:rsidRPr="0029674B" w14:paraId="73DC5F39" w14:textId="77777777" w:rsidTr="00593B47">
        <w:tc>
          <w:tcPr>
            <w:tcW w:w="9494" w:type="dxa"/>
            <w:gridSpan w:val="8"/>
          </w:tcPr>
          <w:p w14:paraId="18C5B5CE" w14:textId="1A072859" w:rsidR="00D6183E" w:rsidRPr="0029674B" w:rsidRDefault="00D6183E" w:rsidP="00D50058">
            <w:r w:rsidRPr="0029674B">
              <w:t>Alternativ</w:t>
            </w:r>
          </w:p>
        </w:tc>
      </w:tr>
      <w:tr w:rsidR="00D6183E" w:rsidRPr="0029674B" w14:paraId="09C6DB20" w14:textId="77777777" w:rsidTr="00D6183E">
        <w:tc>
          <w:tcPr>
            <w:tcW w:w="1186" w:type="dxa"/>
          </w:tcPr>
          <w:p w14:paraId="683E012B" w14:textId="5A092BD3" w:rsidR="00D6183E" w:rsidRPr="0029674B" w:rsidRDefault="00D6183E" w:rsidP="00D50058">
            <w:r w:rsidRPr="0029674B">
              <w:t>D</w:t>
            </w:r>
          </w:p>
        </w:tc>
        <w:tc>
          <w:tcPr>
            <w:tcW w:w="1186" w:type="dxa"/>
          </w:tcPr>
          <w:p w14:paraId="2DBFCB61" w14:textId="2CE3353D" w:rsidR="00D6183E" w:rsidRPr="0029674B" w:rsidRDefault="00D6183E" w:rsidP="00D50058">
            <w:r w:rsidRPr="0029674B">
              <w:t>A</w:t>
            </w:r>
          </w:p>
        </w:tc>
        <w:tc>
          <w:tcPr>
            <w:tcW w:w="1187" w:type="dxa"/>
          </w:tcPr>
          <w:p w14:paraId="31EA0C46" w14:textId="3CAE3B66" w:rsidR="00D6183E" w:rsidRPr="0029674B" w:rsidRDefault="00D6183E" w:rsidP="00D50058">
            <w:r w:rsidRPr="0029674B">
              <w:t>Hm</w:t>
            </w:r>
          </w:p>
        </w:tc>
        <w:tc>
          <w:tcPr>
            <w:tcW w:w="1187" w:type="dxa"/>
          </w:tcPr>
          <w:p w14:paraId="7AE5B091" w14:textId="03298190" w:rsidR="00D6183E" w:rsidRPr="0029674B" w:rsidRDefault="00D6183E" w:rsidP="00D50058">
            <w:r w:rsidRPr="0029674B">
              <w:t>G</w:t>
            </w:r>
          </w:p>
        </w:tc>
        <w:tc>
          <w:tcPr>
            <w:tcW w:w="1187" w:type="dxa"/>
          </w:tcPr>
          <w:p w14:paraId="58B3B465" w14:textId="0CBAC7E0" w:rsidR="00D6183E" w:rsidRPr="0029674B" w:rsidRDefault="00D6183E" w:rsidP="00D50058">
            <w:proofErr w:type="spellStart"/>
            <w:r w:rsidRPr="0029674B">
              <w:t>F#m</w:t>
            </w:r>
            <w:proofErr w:type="spellEnd"/>
          </w:p>
        </w:tc>
        <w:tc>
          <w:tcPr>
            <w:tcW w:w="1187" w:type="dxa"/>
          </w:tcPr>
          <w:p w14:paraId="011C5B24" w14:textId="380114B6" w:rsidR="00D6183E" w:rsidRPr="0029674B" w:rsidRDefault="00D6183E" w:rsidP="00D50058">
            <w:r w:rsidRPr="0029674B">
              <w:t>Em</w:t>
            </w:r>
          </w:p>
        </w:tc>
        <w:tc>
          <w:tcPr>
            <w:tcW w:w="1187" w:type="dxa"/>
          </w:tcPr>
          <w:p w14:paraId="37E11C64" w14:textId="1C844E14" w:rsidR="00D6183E" w:rsidRPr="0029674B" w:rsidRDefault="00D6183E" w:rsidP="00D50058">
            <w:r w:rsidRPr="0029674B">
              <w:t>A</w:t>
            </w:r>
          </w:p>
        </w:tc>
        <w:tc>
          <w:tcPr>
            <w:tcW w:w="1187" w:type="dxa"/>
          </w:tcPr>
          <w:p w14:paraId="520AF787" w14:textId="6EBE1C2D" w:rsidR="00D6183E" w:rsidRPr="0029674B" w:rsidRDefault="00D6183E" w:rsidP="00D50058">
            <w:r w:rsidRPr="0029674B">
              <w:t>:/:</w:t>
            </w:r>
          </w:p>
        </w:tc>
      </w:tr>
    </w:tbl>
    <w:p w14:paraId="595E0AAD" w14:textId="41D03696" w:rsidR="00135F0C" w:rsidRPr="0029674B" w:rsidRDefault="00135F0C" w:rsidP="00D50058">
      <w:r w:rsidRPr="0029674B">
        <w:t>{{Slutt}}</w:t>
      </w:r>
    </w:p>
    <w:p w14:paraId="6BCAF241" w14:textId="333BEEEE" w:rsidR="00152B31" w:rsidRPr="0029674B" w:rsidRDefault="00152B31" w:rsidP="00D50058"/>
    <w:p w14:paraId="556B4003" w14:textId="77777777" w:rsidR="00940350" w:rsidRPr="0029674B" w:rsidRDefault="00940350" w:rsidP="00152B31"/>
    <w:p w14:paraId="694666AC" w14:textId="77777777" w:rsidR="00940350" w:rsidRPr="0029674B" w:rsidRDefault="00940350" w:rsidP="00152B31"/>
    <w:p w14:paraId="7241379F" w14:textId="77777777" w:rsidR="00940350" w:rsidRPr="0029674B" w:rsidRDefault="00940350" w:rsidP="00152B31"/>
    <w:p w14:paraId="4E557DDC" w14:textId="77777777" w:rsidR="00940350" w:rsidRPr="0029674B" w:rsidRDefault="00940350" w:rsidP="00152B31"/>
    <w:p w14:paraId="2A093355" w14:textId="77777777" w:rsidR="00940350" w:rsidRPr="0029674B" w:rsidRDefault="00940350" w:rsidP="00152B31"/>
    <w:p w14:paraId="453ED9C3" w14:textId="40CA4015" w:rsidR="00152B31" w:rsidRPr="0029674B" w:rsidRDefault="00152B31" w:rsidP="00152B31">
      <w:r w:rsidRPr="0029674B">
        <w:lastRenderedPageBreak/>
        <w:t>{{Tabell: 8 kolonner, 4 rader.}}</w:t>
      </w:r>
    </w:p>
    <w:tbl>
      <w:tblPr>
        <w:tblStyle w:val="Tabellrutenett"/>
        <w:tblW w:w="0" w:type="auto"/>
        <w:tblLook w:val="04A0" w:firstRow="1" w:lastRow="0" w:firstColumn="1" w:lastColumn="0" w:noHBand="0" w:noVBand="1"/>
      </w:tblPr>
      <w:tblGrid>
        <w:gridCol w:w="1186"/>
        <w:gridCol w:w="1186"/>
        <w:gridCol w:w="1187"/>
        <w:gridCol w:w="1187"/>
        <w:gridCol w:w="1187"/>
        <w:gridCol w:w="1187"/>
        <w:gridCol w:w="1187"/>
        <w:gridCol w:w="1187"/>
      </w:tblGrid>
      <w:tr w:rsidR="00135F0C" w:rsidRPr="0029674B" w14:paraId="4B940884" w14:textId="77777777" w:rsidTr="00837C2B">
        <w:tc>
          <w:tcPr>
            <w:tcW w:w="9494" w:type="dxa"/>
            <w:gridSpan w:val="8"/>
          </w:tcPr>
          <w:p w14:paraId="0D8AA6C6" w14:textId="1ABD8F33" w:rsidR="00152B31" w:rsidRPr="0029674B" w:rsidRDefault="00152B31" w:rsidP="00152B31">
            <w:proofErr w:type="spellStart"/>
            <w:r w:rsidRPr="0029674B">
              <w:t>Skalaegen</w:t>
            </w:r>
            <w:proofErr w:type="spellEnd"/>
            <w:r w:rsidRPr="0029674B">
              <w:t xml:space="preserve"> akkordrekke fra en låt i G-dur </w:t>
            </w:r>
          </w:p>
          <w:p w14:paraId="1D1BB8FA" w14:textId="0DB400A1" w:rsidR="00135F0C" w:rsidRPr="0029674B" w:rsidRDefault="00135F0C" w:rsidP="00837C2B"/>
        </w:tc>
      </w:tr>
      <w:tr w:rsidR="00135F0C" w:rsidRPr="0029674B" w14:paraId="628C6DDA" w14:textId="77777777" w:rsidTr="00837C2B">
        <w:tc>
          <w:tcPr>
            <w:tcW w:w="1186" w:type="dxa"/>
          </w:tcPr>
          <w:p w14:paraId="0917848D" w14:textId="1A422785" w:rsidR="00135F0C" w:rsidRPr="0029674B" w:rsidRDefault="00152B31" w:rsidP="00837C2B">
            <w:r w:rsidRPr="0029674B">
              <w:t>C</w:t>
            </w:r>
          </w:p>
        </w:tc>
        <w:tc>
          <w:tcPr>
            <w:tcW w:w="1186" w:type="dxa"/>
          </w:tcPr>
          <w:p w14:paraId="6644CB78" w14:textId="42E0D87B" w:rsidR="00135F0C" w:rsidRPr="0029674B" w:rsidRDefault="00C0290B" w:rsidP="00837C2B">
            <w:r w:rsidRPr="0029674B">
              <w:t>D</w:t>
            </w:r>
          </w:p>
        </w:tc>
        <w:tc>
          <w:tcPr>
            <w:tcW w:w="1187" w:type="dxa"/>
          </w:tcPr>
          <w:p w14:paraId="783EA7E9" w14:textId="418944DF" w:rsidR="00135F0C" w:rsidRPr="0029674B" w:rsidRDefault="00C0290B" w:rsidP="00837C2B">
            <w:r w:rsidRPr="0029674B">
              <w:t>G</w:t>
            </w:r>
          </w:p>
        </w:tc>
        <w:tc>
          <w:tcPr>
            <w:tcW w:w="1187" w:type="dxa"/>
          </w:tcPr>
          <w:p w14:paraId="16BC9660" w14:textId="7B4DDB03" w:rsidR="00135F0C" w:rsidRPr="0029674B" w:rsidRDefault="00C0290B" w:rsidP="00837C2B">
            <w:r w:rsidRPr="0029674B">
              <w:t>Am</w:t>
            </w:r>
          </w:p>
        </w:tc>
        <w:tc>
          <w:tcPr>
            <w:tcW w:w="1187" w:type="dxa"/>
          </w:tcPr>
          <w:p w14:paraId="5BE196BF" w14:textId="1F1CA85D" w:rsidR="00135F0C" w:rsidRPr="0029674B" w:rsidRDefault="00C0290B" w:rsidP="00837C2B">
            <w:r w:rsidRPr="0029674B">
              <w:t>Hm</w:t>
            </w:r>
          </w:p>
        </w:tc>
        <w:tc>
          <w:tcPr>
            <w:tcW w:w="1187" w:type="dxa"/>
          </w:tcPr>
          <w:p w14:paraId="78610E3A" w14:textId="59357034" w:rsidR="00135F0C" w:rsidRPr="0029674B" w:rsidRDefault="00C0290B" w:rsidP="00837C2B">
            <w:r w:rsidRPr="0029674B">
              <w:t>C</w:t>
            </w:r>
          </w:p>
        </w:tc>
        <w:tc>
          <w:tcPr>
            <w:tcW w:w="1187" w:type="dxa"/>
          </w:tcPr>
          <w:p w14:paraId="3E6BB60A" w14:textId="65818C9C" w:rsidR="00135F0C" w:rsidRPr="0029674B" w:rsidRDefault="00C0290B" w:rsidP="00837C2B">
            <w:r w:rsidRPr="0029674B">
              <w:t>Em</w:t>
            </w:r>
          </w:p>
        </w:tc>
        <w:tc>
          <w:tcPr>
            <w:tcW w:w="1187" w:type="dxa"/>
          </w:tcPr>
          <w:p w14:paraId="453377EC" w14:textId="232F0ECE" w:rsidR="00135F0C" w:rsidRPr="0029674B" w:rsidRDefault="00C0290B" w:rsidP="00837C2B">
            <w:r w:rsidRPr="0029674B">
              <w:t>D</w:t>
            </w:r>
          </w:p>
        </w:tc>
      </w:tr>
      <w:tr w:rsidR="00135F0C" w:rsidRPr="0029674B" w14:paraId="1E09FA2F" w14:textId="77777777" w:rsidTr="00837C2B">
        <w:tc>
          <w:tcPr>
            <w:tcW w:w="9494" w:type="dxa"/>
            <w:gridSpan w:val="8"/>
          </w:tcPr>
          <w:p w14:paraId="405F2B39" w14:textId="77777777" w:rsidR="00135F0C" w:rsidRPr="0029674B" w:rsidRDefault="00135F0C" w:rsidP="00837C2B">
            <w:r w:rsidRPr="0029674B">
              <w:t>Alternativ</w:t>
            </w:r>
          </w:p>
        </w:tc>
      </w:tr>
      <w:tr w:rsidR="00135F0C" w:rsidRPr="0029674B" w14:paraId="44CE58C2" w14:textId="77777777" w:rsidTr="00837C2B">
        <w:tc>
          <w:tcPr>
            <w:tcW w:w="1186" w:type="dxa"/>
          </w:tcPr>
          <w:p w14:paraId="7FCF93B2" w14:textId="67E5F781" w:rsidR="00135F0C" w:rsidRPr="0029674B" w:rsidRDefault="00C0290B" w:rsidP="00837C2B">
            <w:r w:rsidRPr="0029674B">
              <w:t>Am7</w:t>
            </w:r>
          </w:p>
        </w:tc>
        <w:tc>
          <w:tcPr>
            <w:tcW w:w="1186" w:type="dxa"/>
          </w:tcPr>
          <w:p w14:paraId="5961FD76" w14:textId="613D288F" w:rsidR="00135F0C" w:rsidRPr="0029674B" w:rsidRDefault="00C0290B" w:rsidP="00837C2B">
            <w:r w:rsidRPr="0029674B">
              <w:t>D</w:t>
            </w:r>
          </w:p>
        </w:tc>
        <w:tc>
          <w:tcPr>
            <w:tcW w:w="1187" w:type="dxa"/>
          </w:tcPr>
          <w:p w14:paraId="1F4583FE" w14:textId="500A9ABC" w:rsidR="00135F0C" w:rsidRPr="0029674B" w:rsidRDefault="00C0290B" w:rsidP="00837C2B">
            <w:r w:rsidRPr="0029674B">
              <w:t>Em7</w:t>
            </w:r>
          </w:p>
        </w:tc>
        <w:tc>
          <w:tcPr>
            <w:tcW w:w="1187" w:type="dxa"/>
          </w:tcPr>
          <w:p w14:paraId="48E55EDF" w14:textId="20EDD362" w:rsidR="00135F0C" w:rsidRPr="0029674B" w:rsidRDefault="00C0290B" w:rsidP="00837C2B">
            <w:r w:rsidRPr="0029674B">
              <w:t>C</w:t>
            </w:r>
          </w:p>
        </w:tc>
        <w:tc>
          <w:tcPr>
            <w:tcW w:w="1187" w:type="dxa"/>
          </w:tcPr>
          <w:p w14:paraId="22756250" w14:textId="61E5CB0C" w:rsidR="00135F0C" w:rsidRPr="0029674B" w:rsidRDefault="00C0290B" w:rsidP="00837C2B">
            <w:r w:rsidRPr="0029674B">
              <w:t>G</w:t>
            </w:r>
          </w:p>
        </w:tc>
        <w:tc>
          <w:tcPr>
            <w:tcW w:w="1187" w:type="dxa"/>
          </w:tcPr>
          <w:p w14:paraId="0C494D9D" w14:textId="17D72A5D" w:rsidR="00135F0C" w:rsidRPr="0029674B" w:rsidRDefault="00C0290B" w:rsidP="00837C2B">
            <w:r w:rsidRPr="0029674B">
              <w:t>C</w:t>
            </w:r>
          </w:p>
        </w:tc>
        <w:tc>
          <w:tcPr>
            <w:tcW w:w="1187" w:type="dxa"/>
          </w:tcPr>
          <w:p w14:paraId="73333C80" w14:textId="6218615B" w:rsidR="00135F0C" w:rsidRPr="0029674B" w:rsidRDefault="00C0290B" w:rsidP="00837C2B">
            <w:r w:rsidRPr="0029674B">
              <w:t>Em7</w:t>
            </w:r>
          </w:p>
        </w:tc>
        <w:tc>
          <w:tcPr>
            <w:tcW w:w="1187" w:type="dxa"/>
          </w:tcPr>
          <w:p w14:paraId="0FA4EABF" w14:textId="47CD2498" w:rsidR="00135F0C" w:rsidRPr="0029674B" w:rsidRDefault="00C0290B" w:rsidP="00837C2B">
            <w:r w:rsidRPr="0029674B">
              <w:t>Hm7</w:t>
            </w:r>
          </w:p>
        </w:tc>
      </w:tr>
    </w:tbl>
    <w:p w14:paraId="69F27952" w14:textId="0F927B6F" w:rsidR="00135F0C" w:rsidRPr="0029674B" w:rsidRDefault="00505E17" w:rsidP="00D50058">
      <w:r w:rsidRPr="0029674B">
        <w:t>{{Slutt}}</w:t>
      </w:r>
    </w:p>
    <w:p w14:paraId="2D2AF0BE" w14:textId="77777777" w:rsidR="00135F0C" w:rsidRPr="0029674B" w:rsidRDefault="00135F0C" w:rsidP="00D50058"/>
    <w:p w14:paraId="66A0E65E" w14:textId="77777777" w:rsidR="00505E17" w:rsidRPr="0029674B" w:rsidRDefault="00505E17" w:rsidP="00505E17">
      <w:r w:rsidRPr="0029674B">
        <w:t>{{Tabell: 8 kolonner, 4 rader.}}</w:t>
      </w:r>
    </w:p>
    <w:tbl>
      <w:tblPr>
        <w:tblStyle w:val="Tabellrutenett"/>
        <w:tblW w:w="0" w:type="auto"/>
        <w:tblLook w:val="04A0" w:firstRow="1" w:lastRow="0" w:firstColumn="1" w:lastColumn="0" w:noHBand="0" w:noVBand="1"/>
      </w:tblPr>
      <w:tblGrid>
        <w:gridCol w:w="1221"/>
        <w:gridCol w:w="1186"/>
        <w:gridCol w:w="1187"/>
        <w:gridCol w:w="1187"/>
        <w:gridCol w:w="1187"/>
        <w:gridCol w:w="1187"/>
        <w:gridCol w:w="1187"/>
        <w:gridCol w:w="1187"/>
      </w:tblGrid>
      <w:tr w:rsidR="00505E17" w:rsidRPr="0029674B" w14:paraId="794B7123" w14:textId="77777777" w:rsidTr="00837C2B">
        <w:tc>
          <w:tcPr>
            <w:tcW w:w="9494" w:type="dxa"/>
            <w:gridSpan w:val="8"/>
          </w:tcPr>
          <w:p w14:paraId="6F891730" w14:textId="44733208" w:rsidR="00505E17" w:rsidRPr="0029674B" w:rsidRDefault="00505E17" w:rsidP="00837C2B">
            <w:proofErr w:type="spellStart"/>
            <w:r w:rsidRPr="0029674B">
              <w:t>Skalaegen</w:t>
            </w:r>
            <w:proofErr w:type="spellEnd"/>
            <w:r w:rsidRPr="0029674B">
              <w:t xml:space="preserve"> akkordrekke fra en låt i </w:t>
            </w:r>
            <w:proofErr w:type="spellStart"/>
            <w:r w:rsidRPr="0029674B">
              <w:t>Bb</w:t>
            </w:r>
            <w:proofErr w:type="spellEnd"/>
            <w:r w:rsidRPr="0029674B">
              <w:t>-dur</w:t>
            </w:r>
          </w:p>
        </w:tc>
      </w:tr>
      <w:tr w:rsidR="00505E17" w:rsidRPr="0029674B" w14:paraId="3084EB34" w14:textId="77777777" w:rsidTr="00837C2B">
        <w:tc>
          <w:tcPr>
            <w:tcW w:w="1186" w:type="dxa"/>
          </w:tcPr>
          <w:p w14:paraId="5E4050B6" w14:textId="1A0A8DD0" w:rsidR="00505E17" w:rsidRPr="0029674B" w:rsidRDefault="00505E17" w:rsidP="00837C2B">
            <w:proofErr w:type="spellStart"/>
            <w:r w:rsidRPr="0029674B">
              <w:t>Bb</w:t>
            </w:r>
            <w:proofErr w:type="spellEnd"/>
          </w:p>
        </w:tc>
        <w:tc>
          <w:tcPr>
            <w:tcW w:w="1186" w:type="dxa"/>
          </w:tcPr>
          <w:p w14:paraId="64653FD7" w14:textId="1AD0E853" w:rsidR="00505E17" w:rsidRPr="0029674B" w:rsidRDefault="00505E17" w:rsidP="00837C2B">
            <w:proofErr w:type="spellStart"/>
            <w:r w:rsidRPr="0029674B">
              <w:t>Eb</w:t>
            </w:r>
            <w:proofErr w:type="spellEnd"/>
          </w:p>
        </w:tc>
        <w:tc>
          <w:tcPr>
            <w:tcW w:w="1187" w:type="dxa"/>
          </w:tcPr>
          <w:p w14:paraId="1B4F0043" w14:textId="0F4856DB" w:rsidR="00505E17" w:rsidRPr="0029674B" w:rsidRDefault="00505E17" w:rsidP="00837C2B">
            <w:r w:rsidRPr="0029674B">
              <w:t>F</w:t>
            </w:r>
          </w:p>
        </w:tc>
        <w:tc>
          <w:tcPr>
            <w:tcW w:w="1187" w:type="dxa"/>
          </w:tcPr>
          <w:p w14:paraId="40C9C60F" w14:textId="7AAFAD71" w:rsidR="00505E17" w:rsidRPr="0029674B" w:rsidRDefault="00505E17" w:rsidP="00837C2B">
            <w:proofErr w:type="spellStart"/>
            <w:r w:rsidRPr="0029674B">
              <w:t>Bb</w:t>
            </w:r>
            <w:proofErr w:type="spellEnd"/>
          </w:p>
        </w:tc>
        <w:tc>
          <w:tcPr>
            <w:tcW w:w="1187" w:type="dxa"/>
          </w:tcPr>
          <w:p w14:paraId="17BFFE60" w14:textId="0B0F01E7" w:rsidR="00505E17" w:rsidRPr="0029674B" w:rsidRDefault="00505E17" w:rsidP="00837C2B">
            <w:r w:rsidRPr="0029674B">
              <w:t>Cm</w:t>
            </w:r>
          </w:p>
        </w:tc>
        <w:tc>
          <w:tcPr>
            <w:tcW w:w="1187" w:type="dxa"/>
          </w:tcPr>
          <w:p w14:paraId="3B8E62F2" w14:textId="05440E6F" w:rsidR="00505E17" w:rsidRPr="0029674B" w:rsidRDefault="00505E17" w:rsidP="00837C2B">
            <w:r w:rsidRPr="0029674B">
              <w:t>F</w:t>
            </w:r>
          </w:p>
        </w:tc>
        <w:tc>
          <w:tcPr>
            <w:tcW w:w="1187" w:type="dxa"/>
          </w:tcPr>
          <w:p w14:paraId="6076AEFC" w14:textId="3A2B09DC" w:rsidR="00505E17" w:rsidRPr="0029674B" w:rsidRDefault="00505E17" w:rsidP="00837C2B">
            <w:proofErr w:type="spellStart"/>
            <w:r w:rsidRPr="0029674B">
              <w:t>Bb</w:t>
            </w:r>
            <w:proofErr w:type="spellEnd"/>
          </w:p>
        </w:tc>
        <w:tc>
          <w:tcPr>
            <w:tcW w:w="1187" w:type="dxa"/>
          </w:tcPr>
          <w:p w14:paraId="4423E7EB" w14:textId="6E194178" w:rsidR="00505E17" w:rsidRPr="0029674B" w:rsidRDefault="00505E17" w:rsidP="00837C2B">
            <w:r w:rsidRPr="0029674B">
              <w:t>F</w:t>
            </w:r>
          </w:p>
        </w:tc>
      </w:tr>
      <w:tr w:rsidR="00505E17" w:rsidRPr="0029674B" w14:paraId="0E4C8C18" w14:textId="77777777" w:rsidTr="00837C2B">
        <w:tc>
          <w:tcPr>
            <w:tcW w:w="9494" w:type="dxa"/>
            <w:gridSpan w:val="8"/>
          </w:tcPr>
          <w:p w14:paraId="763FF2A5" w14:textId="77777777" w:rsidR="00505E17" w:rsidRPr="0029674B" w:rsidRDefault="00505E17" w:rsidP="00837C2B">
            <w:r w:rsidRPr="0029674B">
              <w:t>Alternativ</w:t>
            </w:r>
          </w:p>
        </w:tc>
      </w:tr>
      <w:tr w:rsidR="00505E17" w:rsidRPr="0029674B" w14:paraId="4B75D9BB" w14:textId="77777777" w:rsidTr="00837C2B">
        <w:tc>
          <w:tcPr>
            <w:tcW w:w="1186" w:type="dxa"/>
          </w:tcPr>
          <w:p w14:paraId="29A73AC7" w14:textId="2C8B7ECF" w:rsidR="00505E17" w:rsidRPr="0029674B" w:rsidRDefault="00505E17" w:rsidP="00837C2B">
            <w:r w:rsidRPr="0029674B">
              <w:t>Bbmaj7</w:t>
            </w:r>
          </w:p>
        </w:tc>
        <w:tc>
          <w:tcPr>
            <w:tcW w:w="1186" w:type="dxa"/>
          </w:tcPr>
          <w:p w14:paraId="0F86B7C4" w14:textId="6D29C08E" w:rsidR="00505E17" w:rsidRPr="0029674B" w:rsidRDefault="00505E17" w:rsidP="00837C2B">
            <w:r w:rsidRPr="0029674B">
              <w:t>Cm7</w:t>
            </w:r>
          </w:p>
        </w:tc>
        <w:tc>
          <w:tcPr>
            <w:tcW w:w="1187" w:type="dxa"/>
          </w:tcPr>
          <w:p w14:paraId="3E449B04" w14:textId="582B5B99" w:rsidR="00505E17" w:rsidRPr="0029674B" w:rsidRDefault="00505E17" w:rsidP="00837C2B">
            <w:r w:rsidRPr="0029674B">
              <w:t>Dm7</w:t>
            </w:r>
          </w:p>
        </w:tc>
        <w:tc>
          <w:tcPr>
            <w:tcW w:w="1187" w:type="dxa"/>
          </w:tcPr>
          <w:p w14:paraId="68FBC6DC" w14:textId="109F53D3" w:rsidR="00505E17" w:rsidRPr="0029674B" w:rsidRDefault="00505E17" w:rsidP="00837C2B">
            <w:r w:rsidRPr="0029674B">
              <w:t>Gm7</w:t>
            </w:r>
          </w:p>
        </w:tc>
        <w:tc>
          <w:tcPr>
            <w:tcW w:w="1187" w:type="dxa"/>
          </w:tcPr>
          <w:p w14:paraId="1E08E108" w14:textId="4F241A6D" w:rsidR="00505E17" w:rsidRPr="0029674B" w:rsidRDefault="00505E17" w:rsidP="00837C2B">
            <w:r w:rsidRPr="0029674B">
              <w:t>Am7b5</w:t>
            </w:r>
          </w:p>
        </w:tc>
        <w:tc>
          <w:tcPr>
            <w:tcW w:w="1187" w:type="dxa"/>
          </w:tcPr>
          <w:p w14:paraId="55ADB417" w14:textId="44A7185B" w:rsidR="00505E17" w:rsidRPr="0029674B" w:rsidRDefault="00505E17" w:rsidP="00837C2B">
            <w:r w:rsidRPr="0029674B">
              <w:t>Dm7</w:t>
            </w:r>
          </w:p>
        </w:tc>
        <w:tc>
          <w:tcPr>
            <w:tcW w:w="1187" w:type="dxa"/>
          </w:tcPr>
          <w:p w14:paraId="03E2BB70" w14:textId="0947ACC3" w:rsidR="00505E17" w:rsidRPr="0029674B" w:rsidRDefault="00505E17" w:rsidP="00837C2B">
            <w:proofErr w:type="spellStart"/>
            <w:r w:rsidRPr="0029674B">
              <w:t>Gm</w:t>
            </w:r>
            <w:proofErr w:type="spellEnd"/>
          </w:p>
        </w:tc>
        <w:tc>
          <w:tcPr>
            <w:tcW w:w="1187" w:type="dxa"/>
          </w:tcPr>
          <w:p w14:paraId="2C3D6C70" w14:textId="60FB5959" w:rsidR="00505E17" w:rsidRPr="0029674B" w:rsidRDefault="00505E17" w:rsidP="00837C2B">
            <w:r w:rsidRPr="0029674B">
              <w:t>F11</w:t>
            </w:r>
          </w:p>
        </w:tc>
      </w:tr>
    </w:tbl>
    <w:p w14:paraId="032EBAFF" w14:textId="77777777" w:rsidR="00505E17" w:rsidRPr="0029674B" w:rsidRDefault="00505E17" w:rsidP="00505E17">
      <w:r w:rsidRPr="0029674B">
        <w:t>{{Slutt}}</w:t>
      </w:r>
    </w:p>
    <w:p w14:paraId="4F84FF43" w14:textId="77777777" w:rsidR="00505E17" w:rsidRPr="0029674B" w:rsidRDefault="00505E17" w:rsidP="00D50058"/>
    <w:p w14:paraId="509DAA7C" w14:textId="32C876DE" w:rsidR="00D50058" w:rsidRPr="0029674B" w:rsidRDefault="00FF4ED6" w:rsidP="00D50058">
      <w:r w:rsidRPr="0029674B">
        <w:t>_</w:t>
      </w:r>
      <w:proofErr w:type="gramStart"/>
      <w:r w:rsidR="00D50058" w:rsidRPr="0029674B">
        <w:t>Trening:</w:t>
      </w:r>
      <w:r w:rsidRPr="0029674B">
        <w:t>_</w:t>
      </w:r>
      <w:proofErr w:type="gramEnd"/>
    </w:p>
    <w:p w14:paraId="4BA22DAA" w14:textId="77777777" w:rsidR="00D50058" w:rsidRPr="0029674B" w:rsidRDefault="00D50058" w:rsidP="00D50058">
      <w:r w:rsidRPr="0029674B">
        <w:t xml:space="preserve">Skriv og spill akkordrekker, og </w:t>
      </w:r>
      <w:proofErr w:type="spellStart"/>
      <w:r w:rsidRPr="0029674B">
        <w:t>eksperimentér</w:t>
      </w:r>
      <w:proofErr w:type="spellEnd"/>
      <w:r w:rsidRPr="0029674B">
        <w:t xml:space="preserve"> med å </w:t>
      </w:r>
      <w:proofErr w:type="spellStart"/>
      <w:r w:rsidRPr="0029674B">
        <w:t>reharmonisere</w:t>
      </w:r>
      <w:proofErr w:type="spellEnd"/>
      <w:r w:rsidRPr="0029674B">
        <w:t xml:space="preserve"> versjoner hvor du bytter ut noen av akkordene med beslektede akkorder på tilsvarende sted i rekka. Prøv å synge samme melodi over begge rekkene. </w:t>
      </w:r>
    </w:p>
    <w:p w14:paraId="58CDBCCE" w14:textId="77777777" w:rsidR="00D50058" w:rsidRPr="0029674B" w:rsidRDefault="00D50058" w:rsidP="00D50058"/>
    <w:p w14:paraId="67D10F50" w14:textId="2699F491" w:rsidR="00D50058" w:rsidRPr="0029674B" w:rsidRDefault="00452BC9" w:rsidP="00452BC9">
      <w:pPr>
        <w:pStyle w:val="Overskrift3"/>
      </w:pPr>
      <w:bookmarkStart w:id="617" w:name="_Toc16511488"/>
      <w:bookmarkStart w:id="618" w:name="_Toc16511988"/>
      <w:bookmarkStart w:id="619" w:name="_Toc16512113"/>
      <w:bookmarkStart w:id="620" w:name="_Toc16512245"/>
      <w:bookmarkStart w:id="621" w:name="_Toc16512377"/>
      <w:bookmarkStart w:id="622" w:name="_Toc16512919"/>
      <w:bookmarkStart w:id="623" w:name="_Toc16513744"/>
      <w:bookmarkStart w:id="624" w:name="_Toc16514252"/>
      <w:r w:rsidRPr="0029674B">
        <w:t xml:space="preserve">xxx3 </w:t>
      </w:r>
      <w:proofErr w:type="spellStart"/>
      <w:r w:rsidR="00D50058" w:rsidRPr="0029674B">
        <w:t>Bidominanter</w:t>
      </w:r>
      <w:proofErr w:type="spellEnd"/>
      <w:r w:rsidR="00D50058" w:rsidRPr="0029674B">
        <w:t xml:space="preserve"> og kadenser ut av tonearten</w:t>
      </w:r>
      <w:bookmarkEnd w:id="617"/>
      <w:bookmarkEnd w:id="618"/>
      <w:bookmarkEnd w:id="619"/>
      <w:bookmarkEnd w:id="620"/>
      <w:bookmarkEnd w:id="621"/>
      <w:bookmarkEnd w:id="622"/>
      <w:bookmarkEnd w:id="623"/>
      <w:bookmarkEnd w:id="624"/>
    </w:p>
    <w:p w14:paraId="5A456027" w14:textId="77777777" w:rsidR="00D50058" w:rsidRPr="0029674B" w:rsidRDefault="00D50058" w:rsidP="00D50058">
      <w:r w:rsidRPr="0029674B">
        <w:t xml:space="preserve">Vi har tidligere (kap.5) sett på hvordan vi kan </w:t>
      </w:r>
      <w:proofErr w:type="spellStart"/>
      <w:r w:rsidRPr="0029674B">
        <w:t>dominantisere</w:t>
      </w:r>
      <w:proofErr w:type="spellEnd"/>
      <w:r w:rsidRPr="0029674B">
        <w:t xml:space="preserve"> en hvilken som helst akkord, og hvordan vi kan bruke </w:t>
      </w:r>
      <w:proofErr w:type="spellStart"/>
      <w:r w:rsidRPr="0029674B">
        <w:t>bidominanter</w:t>
      </w:r>
      <w:proofErr w:type="spellEnd"/>
      <w:r w:rsidRPr="0029674B">
        <w:t xml:space="preserve"> for å gå ut av tonearten for kortere eller lengre tid. Prinsippet er enkelt: </w:t>
      </w:r>
    </w:p>
    <w:p w14:paraId="3286AE2E" w14:textId="4C4E242F" w:rsidR="00D50058" w:rsidRPr="0029674B" w:rsidRDefault="00D50058" w:rsidP="00970AFE">
      <w:pPr>
        <w:ind w:left="374" w:hanging="374"/>
      </w:pPr>
      <w:r w:rsidRPr="0029674B">
        <w:t>--</w:t>
      </w:r>
      <w:r w:rsidR="00970AFE" w:rsidRPr="0029674B">
        <w:t xml:space="preserve"> </w:t>
      </w:r>
      <w:r w:rsidRPr="0029674B">
        <w:t>den enkleste måten å gå til en ny toneart på, er å legge _den nye tonika sin dominant_ foran</w:t>
      </w:r>
    </w:p>
    <w:p w14:paraId="73D4F7C5" w14:textId="090CE3EA" w:rsidR="00D50058" w:rsidRPr="0029674B" w:rsidRDefault="00D50058" w:rsidP="00970AFE">
      <w:pPr>
        <w:ind w:left="374" w:hanging="374"/>
      </w:pPr>
      <w:r w:rsidRPr="0029674B">
        <w:t>-- foran _enhver_ dominant (= 5.trinn), kan du legge _dens_ 2.trinn eller 4.trinn, og spille en kadens (tenk: _hvis dette er 5 i en skala, hva er da 2, eller 4</w:t>
      </w:r>
      <w:proofErr w:type="gramStart"/>
      <w:r w:rsidRPr="0029674B">
        <w:t>?)_</w:t>
      </w:r>
      <w:proofErr w:type="gramEnd"/>
      <w:r w:rsidRPr="0029674B">
        <w:t xml:space="preserve"> </w:t>
      </w:r>
    </w:p>
    <w:p w14:paraId="4C323155" w14:textId="77777777" w:rsidR="00D50058" w:rsidRPr="0029674B" w:rsidRDefault="00D50058" w:rsidP="00D50058">
      <w:r w:rsidRPr="0029674B">
        <w:t xml:space="preserve">I tillegg kan vi bryte med disse teknikkene, ved rett og slett å "hoppe inn i" en ny toneart, uten å forberede den med en dominant eller med en kadens. En slik overgang vil også bli mer sømløs hvis akkordene har flere fellestoner. Uansett tenker vi alltid ut fra den tonearten/tonika _som vi skal til_, ikke den vi kom fra. </w:t>
      </w:r>
    </w:p>
    <w:p w14:paraId="3C9B71F4" w14:textId="77777777" w:rsidR="00D50058" w:rsidRPr="0029674B" w:rsidRDefault="00D50058" w:rsidP="00D50058"/>
    <w:p w14:paraId="5EB3EFEC" w14:textId="380814FD" w:rsidR="00254EB9" w:rsidRPr="0029674B" w:rsidRDefault="00254EB9" w:rsidP="00D50058">
      <w:r w:rsidRPr="0029674B">
        <w:t>_</w:t>
      </w:r>
      <w:proofErr w:type="gramStart"/>
      <w:r w:rsidR="00D50058" w:rsidRPr="0029674B">
        <w:t>Trening:</w:t>
      </w:r>
      <w:r w:rsidRPr="0029674B">
        <w:t>_</w:t>
      </w:r>
      <w:proofErr w:type="gramEnd"/>
    </w:p>
    <w:p w14:paraId="7AFF4791" w14:textId="450EAA9C" w:rsidR="00D50058" w:rsidRPr="0029674B" w:rsidRDefault="00D50058" w:rsidP="00D50058">
      <w:r w:rsidRPr="0029674B">
        <w:t>Vi kommer fra C-dur, og skal innom en annen toneart.</w:t>
      </w:r>
    </w:p>
    <w:p w14:paraId="2E6974B9" w14:textId="77777777" w:rsidR="00D50058" w:rsidRPr="0029674B" w:rsidRDefault="00D50058" w:rsidP="00D50058">
      <w:r w:rsidRPr="0029674B">
        <w:t>Skriv/spill kadenser som modulerer til de respektive andre sju trinnene i skalaen _som ny toneart_.</w:t>
      </w:r>
    </w:p>
    <w:p w14:paraId="516DCE50" w14:textId="7AC85B2A" w:rsidR="00D50058" w:rsidRPr="0029674B" w:rsidRDefault="00D50058" w:rsidP="00D50058">
      <w:r w:rsidRPr="0029674B">
        <w:t>Skriv besifringssymboler, spill og finn ut hvordan det låter.</w:t>
      </w:r>
    </w:p>
    <w:p w14:paraId="7C90B657" w14:textId="77777777" w:rsidR="00D50058" w:rsidRPr="0029674B" w:rsidRDefault="00D50058" w:rsidP="00D50058"/>
    <w:p w14:paraId="56B01B4B" w14:textId="77777777" w:rsidR="00D50058" w:rsidRPr="0029674B" w:rsidRDefault="00D50058" w:rsidP="00D50058">
      <w:r w:rsidRPr="0029674B">
        <w:t>--- 69 til 117</w:t>
      </w:r>
    </w:p>
    <w:p w14:paraId="3D13F778" w14:textId="77777777" w:rsidR="00D50058" w:rsidRPr="0029674B" w:rsidRDefault="00D50058" w:rsidP="00D50058"/>
    <w:p w14:paraId="2F6068EF" w14:textId="0DD42C48" w:rsidR="00B975B2" w:rsidRPr="0029674B" w:rsidRDefault="00B975B2" w:rsidP="00B975B2">
      <w:pPr>
        <w:spacing w:line="276" w:lineRule="auto"/>
        <w:rPr>
          <w:szCs w:val="26"/>
        </w:rPr>
      </w:pPr>
      <w:r w:rsidRPr="0029674B">
        <w:rPr>
          <w:szCs w:val="26"/>
        </w:rPr>
        <w:t>_Kadensene IV-V-I o</w:t>
      </w:r>
      <w:r w:rsidR="00550565" w:rsidRPr="0029674B">
        <w:rPr>
          <w:szCs w:val="26"/>
        </w:rPr>
        <w:t>g</w:t>
      </w:r>
      <w:r w:rsidRPr="0029674B">
        <w:rPr>
          <w:szCs w:val="26"/>
        </w:rPr>
        <w:t xml:space="preserve"> II-V-I til alle 7 trinn i skalaen_</w:t>
      </w:r>
    </w:p>
    <w:p w14:paraId="20A67031" w14:textId="3D0A81C1" w:rsidR="00B975B2" w:rsidRPr="0029674B" w:rsidRDefault="00B975B2" w:rsidP="00B975B2">
      <w:pPr>
        <w:spacing w:line="276" w:lineRule="auto"/>
        <w:rPr>
          <w:szCs w:val="26"/>
        </w:rPr>
      </w:pPr>
      <w:r w:rsidRPr="0029674B">
        <w:rPr>
          <w:szCs w:val="26"/>
        </w:rPr>
        <w:t>Kadens fra gammel toneart (C-dur) til (-&gt;) Ny toneart:</w:t>
      </w:r>
    </w:p>
    <w:p w14:paraId="2C2AD9B3" w14:textId="3E030538" w:rsidR="00B975B2" w:rsidRPr="0029674B" w:rsidRDefault="00B975B2" w:rsidP="00B975B2">
      <w:pPr>
        <w:spacing w:line="276" w:lineRule="auto"/>
        <w:rPr>
          <w:szCs w:val="26"/>
        </w:rPr>
      </w:pPr>
      <w:r w:rsidRPr="0029674B">
        <w:rPr>
          <w:szCs w:val="26"/>
        </w:rPr>
        <w:t>IV - V -&gt; I Dm (II) eller D</w:t>
      </w:r>
    </w:p>
    <w:p w14:paraId="02EE6FF6" w14:textId="77777777" w:rsidR="00B975B2" w:rsidRPr="0029674B" w:rsidRDefault="00B975B2" w:rsidP="00B975B2">
      <w:pPr>
        <w:spacing w:line="276" w:lineRule="auto"/>
        <w:rPr>
          <w:szCs w:val="26"/>
        </w:rPr>
      </w:pPr>
      <w:r w:rsidRPr="0029674B">
        <w:rPr>
          <w:szCs w:val="26"/>
        </w:rPr>
        <w:lastRenderedPageBreak/>
        <w:t>II - V -</w:t>
      </w:r>
      <w:proofErr w:type="gramStart"/>
      <w:r w:rsidRPr="0029674B">
        <w:rPr>
          <w:szCs w:val="26"/>
        </w:rPr>
        <w:t>&gt;  I</w:t>
      </w:r>
      <w:proofErr w:type="gramEnd"/>
      <w:r w:rsidRPr="0029674B">
        <w:rPr>
          <w:szCs w:val="26"/>
        </w:rPr>
        <w:t xml:space="preserve"> Dm (II) eller D</w:t>
      </w:r>
    </w:p>
    <w:p w14:paraId="5AC77C6F" w14:textId="77777777" w:rsidR="00550565" w:rsidRPr="0029674B" w:rsidRDefault="00550565" w:rsidP="00D50058"/>
    <w:p w14:paraId="5D87495B" w14:textId="390CA08F" w:rsidR="00D50058" w:rsidRPr="0029674B" w:rsidRDefault="00D50058" w:rsidP="00D50058">
      <w:r w:rsidRPr="0029674B">
        <w:t>IV</w:t>
      </w:r>
      <w:r w:rsidRPr="0029674B">
        <w:tab/>
        <w:t>V</w:t>
      </w:r>
      <w:r w:rsidR="00494FF7" w:rsidRPr="0029674B">
        <w:t xml:space="preserve"> </w:t>
      </w:r>
      <w:r w:rsidR="003226F1" w:rsidRPr="0029674B">
        <w:rPr>
          <w:szCs w:val="26"/>
        </w:rPr>
        <w:t>-&gt;</w:t>
      </w:r>
      <w:r w:rsidR="00494FF7" w:rsidRPr="0029674B">
        <w:rPr>
          <w:szCs w:val="26"/>
        </w:rPr>
        <w:t xml:space="preserve"> </w:t>
      </w:r>
      <w:r w:rsidR="00311B4A" w:rsidRPr="0029674B">
        <w:rPr>
          <w:szCs w:val="26"/>
        </w:rPr>
        <w:t>I Em (III) eller E</w:t>
      </w:r>
    </w:p>
    <w:p w14:paraId="0A0A43DE" w14:textId="77777777" w:rsidR="00311B4A" w:rsidRPr="0029674B" w:rsidRDefault="00D50058" w:rsidP="00D50058">
      <w:pPr>
        <w:rPr>
          <w:szCs w:val="26"/>
        </w:rPr>
      </w:pPr>
      <w:r w:rsidRPr="0029674B">
        <w:t>II</w:t>
      </w:r>
      <w:r w:rsidRPr="0029674B">
        <w:tab/>
        <w:t>V</w:t>
      </w:r>
      <w:r w:rsidR="00494FF7" w:rsidRPr="0029674B">
        <w:t xml:space="preserve"> </w:t>
      </w:r>
      <w:r w:rsidR="00494FF7" w:rsidRPr="0029674B">
        <w:rPr>
          <w:szCs w:val="26"/>
        </w:rPr>
        <w:t>-&gt; I Em (III) eller E</w:t>
      </w:r>
    </w:p>
    <w:p w14:paraId="42EEAFB5" w14:textId="77777777" w:rsidR="00311B4A" w:rsidRPr="0029674B" w:rsidRDefault="00311B4A" w:rsidP="00D50058">
      <w:pPr>
        <w:rPr>
          <w:szCs w:val="26"/>
        </w:rPr>
      </w:pPr>
    </w:p>
    <w:p w14:paraId="77250822" w14:textId="45C8D3C4" w:rsidR="00D50058" w:rsidRPr="0029674B" w:rsidRDefault="00D50058" w:rsidP="00D50058">
      <w:r w:rsidRPr="0029674B">
        <w:t>IV</w:t>
      </w:r>
      <w:r w:rsidRPr="0029674B">
        <w:tab/>
        <w:t>V</w:t>
      </w:r>
      <w:r w:rsidR="00311B4A" w:rsidRPr="0029674B">
        <w:t xml:space="preserve"> </w:t>
      </w:r>
      <w:r w:rsidR="00311B4A" w:rsidRPr="0029674B">
        <w:rPr>
          <w:szCs w:val="26"/>
        </w:rPr>
        <w:t xml:space="preserve">-&gt; I </w:t>
      </w:r>
      <w:r w:rsidR="00C71E7B" w:rsidRPr="0029674B">
        <w:rPr>
          <w:szCs w:val="26"/>
        </w:rPr>
        <w:t>F (IV) eller Fm</w:t>
      </w:r>
      <w:r w:rsidRPr="0029674B">
        <w:tab/>
        <w:t xml:space="preserve"> </w:t>
      </w:r>
    </w:p>
    <w:p w14:paraId="0ACC1E7F" w14:textId="77777777" w:rsidR="00C71E7B" w:rsidRPr="0029674B" w:rsidRDefault="00D50058" w:rsidP="00D50058">
      <w:pPr>
        <w:rPr>
          <w:szCs w:val="26"/>
        </w:rPr>
      </w:pPr>
      <w:r w:rsidRPr="0029674B">
        <w:t>II</w:t>
      </w:r>
      <w:r w:rsidRPr="0029674B">
        <w:tab/>
        <w:t>V</w:t>
      </w:r>
      <w:r w:rsidR="00311B4A" w:rsidRPr="0029674B">
        <w:t xml:space="preserve"> </w:t>
      </w:r>
      <w:r w:rsidR="00311B4A" w:rsidRPr="0029674B">
        <w:rPr>
          <w:szCs w:val="26"/>
        </w:rPr>
        <w:t>-&gt; I</w:t>
      </w:r>
      <w:r w:rsidR="00C71E7B" w:rsidRPr="0029674B">
        <w:rPr>
          <w:szCs w:val="26"/>
        </w:rPr>
        <w:t xml:space="preserve"> F (IV) eller Fm</w:t>
      </w:r>
    </w:p>
    <w:p w14:paraId="3B7D62B2" w14:textId="77777777" w:rsidR="00C71E7B" w:rsidRPr="0029674B" w:rsidRDefault="00C71E7B" w:rsidP="00D50058">
      <w:pPr>
        <w:rPr>
          <w:szCs w:val="26"/>
        </w:rPr>
      </w:pPr>
    </w:p>
    <w:p w14:paraId="39CBBB8D" w14:textId="2B132887" w:rsidR="00D50058" w:rsidRPr="0029674B" w:rsidRDefault="00D50058" w:rsidP="00D50058">
      <w:r w:rsidRPr="0029674B">
        <w:t>IV</w:t>
      </w:r>
      <w:r w:rsidRPr="0029674B">
        <w:tab/>
        <w:t>V</w:t>
      </w:r>
      <w:r w:rsidR="00C71E7B" w:rsidRPr="0029674B">
        <w:t xml:space="preserve"> </w:t>
      </w:r>
      <w:r w:rsidR="00C71E7B" w:rsidRPr="0029674B">
        <w:rPr>
          <w:szCs w:val="26"/>
        </w:rPr>
        <w:t xml:space="preserve">-&gt; </w:t>
      </w:r>
      <w:r w:rsidR="00FB53ED" w:rsidRPr="0029674B">
        <w:rPr>
          <w:szCs w:val="26"/>
        </w:rPr>
        <w:t xml:space="preserve">I </w:t>
      </w:r>
      <w:r w:rsidR="00620096" w:rsidRPr="0029674B">
        <w:rPr>
          <w:szCs w:val="26"/>
        </w:rPr>
        <w:t xml:space="preserve">G (V) eller </w:t>
      </w:r>
      <w:proofErr w:type="spellStart"/>
      <w:r w:rsidR="00620096" w:rsidRPr="0029674B">
        <w:rPr>
          <w:szCs w:val="26"/>
        </w:rPr>
        <w:t>Gm</w:t>
      </w:r>
      <w:proofErr w:type="spellEnd"/>
      <w:r w:rsidRPr="0029674B">
        <w:tab/>
        <w:t xml:space="preserve"> </w:t>
      </w:r>
    </w:p>
    <w:p w14:paraId="352B4033" w14:textId="2B871541" w:rsidR="00C71E7B" w:rsidRPr="0029674B" w:rsidRDefault="00D50058" w:rsidP="00D50058">
      <w:r w:rsidRPr="0029674B">
        <w:t>II</w:t>
      </w:r>
      <w:r w:rsidRPr="0029674B">
        <w:tab/>
        <w:t>V</w:t>
      </w:r>
      <w:r w:rsidR="00C71E7B" w:rsidRPr="0029674B">
        <w:t xml:space="preserve"> </w:t>
      </w:r>
      <w:r w:rsidR="00C71E7B" w:rsidRPr="0029674B">
        <w:rPr>
          <w:szCs w:val="26"/>
        </w:rPr>
        <w:t>-&gt;</w:t>
      </w:r>
      <w:r w:rsidRPr="0029674B">
        <w:tab/>
      </w:r>
      <w:r w:rsidR="00FB53ED" w:rsidRPr="0029674B">
        <w:t xml:space="preserve">I </w:t>
      </w:r>
      <w:r w:rsidR="00620096" w:rsidRPr="0029674B">
        <w:t xml:space="preserve">G (V) eller </w:t>
      </w:r>
      <w:proofErr w:type="spellStart"/>
      <w:r w:rsidR="00620096" w:rsidRPr="0029674B">
        <w:t>Gm</w:t>
      </w:r>
      <w:proofErr w:type="spellEnd"/>
    </w:p>
    <w:p w14:paraId="66345353" w14:textId="77777777" w:rsidR="00C71E7B" w:rsidRPr="0029674B" w:rsidRDefault="00C71E7B" w:rsidP="00D50058"/>
    <w:p w14:paraId="552948BD" w14:textId="616B097E" w:rsidR="00D50058" w:rsidRPr="0029674B" w:rsidRDefault="00D50058" w:rsidP="00D50058">
      <w:r w:rsidRPr="0029674B">
        <w:t>IV</w:t>
      </w:r>
      <w:r w:rsidR="00620096" w:rsidRPr="0029674B">
        <w:t xml:space="preserve"> </w:t>
      </w:r>
      <w:r w:rsidRPr="0029674B">
        <w:t>V</w:t>
      </w:r>
      <w:r w:rsidR="00A75520" w:rsidRPr="0029674B">
        <w:t xml:space="preserve"> </w:t>
      </w:r>
      <w:r w:rsidR="00620096" w:rsidRPr="0029674B">
        <w:rPr>
          <w:szCs w:val="26"/>
        </w:rPr>
        <w:t>-&gt;</w:t>
      </w:r>
      <w:r w:rsidR="00A75520" w:rsidRPr="0029674B">
        <w:rPr>
          <w:szCs w:val="26"/>
        </w:rPr>
        <w:t xml:space="preserve"> I </w:t>
      </w:r>
      <w:r w:rsidR="00FB53ED" w:rsidRPr="0029674B">
        <w:rPr>
          <w:szCs w:val="26"/>
        </w:rPr>
        <w:t>A</w:t>
      </w:r>
      <w:r w:rsidR="00A27D32" w:rsidRPr="0029674B">
        <w:rPr>
          <w:szCs w:val="26"/>
        </w:rPr>
        <w:t>m (VI) eller A</w:t>
      </w:r>
      <w:r w:rsidR="00FB53ED" w:rsidRPr="0029674B">
        <w:rPr>
          <w:szCs w:val="26"/>
        </w:rPr>
        <w:t xml:space="preserve"> </w:t>
      </w:r>
      <w:r w:rsidRPr="0029674B">
        <w:tab/>
        <w:t xml:space="preserve"> </w:t>
      </w:r>
    </w:p>
    <w:p w14:paraId="36BA09A3" w14:textId="77777777" w:rsidR="00A27D32" w:rsidRPr="0029674B" w:rsidRDefault="00D50058" w:rsidP="00D50058">
      <w:pPr>
        <w:rPr>
          <w:szCs w:val="26"/>
        </w:rPr>
      </w:pPr>
      <w:r w:rsidRPr="0029674B">
        <w:t>II</w:t>
      </w:r>
      <w:r w:rsidR="00620096" w:rsidRPr="0029674B">
        <w:t xml:space="preserve"> </w:t>
      </w:r>
      <w:r w:rsidRPr="0029674B">
        <w:t>V</w:t>
      </w:r>
      <w:r w:rsidR="00A75520" w:rsidRPr="0029674B">
        <w:t xml:space="preserve"> </w:t>
      </w:r>
      <w:r w:rsidR="00620096" w:rsidRPr="0029674B">
        <w:rPr>
          <w:szCs w:val="26"/>
        </w:rPr>
        <w:t>-&gt;</w:t>
      </w:r>
      <w:r w:rsidR="00A75520" w:rsidRPr="0029674B">
        <w:rPr>
          <w:szCs w:val="26"/>
        </w:rPr>
        <w:t xml:space="preserve"> I</w:t>
      </w:r>
      <w:r w:rsidR="00A27D32" w:rsidRPr="0029674B">
        <w:rPr>
          <w:szCs w:val="26"/>
        </w:rPr>
        <w:t xml:space="preserve"> Am (VI) eller A</w:t>
      </w:r>
    </w:p>
    <w:p w14:paraId="0575824F" w14:textId="77777777" w:rsidR="00A27D32" w:rsidRPr="0029674B" w:rsidRDefault="00A27D32" w:rsidP="00D50058">
      <w:pPr>
        <w:rPr>
          <w:szCs w:val="26"/>
        </w:rPr>
      </w:pPr>
    </w:p>
    <w:p w14:paraId="2DD85AE4" w14:textId="14F9E65C" w:rsidR="00D50058" w:rsidRPr="0029674B" w:rsidRDefault="00D50058" w:rsidP="00D50058">
      <w:r w:rsidRPr="0029674B">
        <w:t>IV</w:t>
      </w:r>
      <w:r w:rsidRPr="0029674B">
        <w:tab/>
        <w:t>V</w:t>
      </w:r>
      <w:r w:rsidR="00A27D32" w:rsidRPr="0029674B">
        <w:t xml:space="preserve"> </w:t>
      </w:r>
      <w:r w:rsidR="00A27D32" w:rsidRPr="0029674B">
        <w:rPr>
          <w:szCs w:val="26"/>
        </w:rPr>
        <w:t>-&gt; I Hm (VII) eller H</w:t>
      </w:r>
      <w:r w:rsidRPr="0029674B">
        <w:t xml:space="preserve"> </w:t>
      </w:r>
    </w:p>
    <w:p w14:paraId="6023BA69" w14:textId="06AEBE81" w:rsidR="00D50058" w:rsidRPr="0029674B" w:rsidRDefault="00D50058" w:rsidP="00D50058">
      <w:r w:rsidRPr="0029674B">
        <w:t>II</w:t>
      </w:r>
      <w:r w:rsidRPr="0029674B">
        <w:tab/>
        <w:t>V</w:t>
      </w:r>
      <w:r w:rsidR="00A27D32" w:rsidRPr="0029674B">
        <w:t xml:space="preserve"> </w:t>
      </w:r>
      <w:r w:rsidR="00A27D32" w:rsidRPr="0029674B">
        <w:rPr>
          <w:szCs w:val="26"/>
        </w:rPr>
        <w:t>-&gt;</w:t>
      </w:r>
      <w:r w:rsidRPr="0029674B">
        <w:t xml:space="preserve"> </w:t>
      </w:r>
      <w:r w:rsidR="00A27D32" w:rsidRPr="0029674B">
        <w:t xml:space="preserve">I </w:t>
      </w:r>
      <w:r w:rsidR="00A27D32" w:rsidRPr="0029674B">
        <w:rPr>
          <w:szCs w:val="26"/>
        </w:rPr>
        <w:t>Hm (VII) eller H</w:t>
      </w:r>
    </w:p>
    <w:p w14:paraId="5A10E6AB" w14:textId="77777777" w:rsidR="00D50058" w:rsidRPr="0029674B" w:rsidRDefault="00D50058" w:rsidP="00D50058"/>
    <w:p w14:paraId="556E0F14" w14:textId="51788AF5" w:rsidR="00D50058" w:rsidRPr="0029674B" w:rsidRDefault="00452BC9" w:rsidP="00452BC9">
      <w:pPr>
        <w:pStyle w:val="Overskrift3"/>
      </w:pPr>
      <w:bookmarkStart w:id="625" w:name="_Toc16511489"/>
      <w:bookmarkStart w:id="626" w:name="_Toc16511989"/>
      <w:bookmarkStart w:id="627" w:name="_Toc16512114"/>
      <w:bookmarkStart w:id="628" w:name="_Toc16512246"/>
      <w:bookmarkStart w:id="629" w:name="_Toc16512378"/>
      <w:bookmarkStart w:id="630" w:name="_Toc16512920"/>
      <w:bookmarkStart w:id="631" w:name="_Toc16513745"/>
      <w:bookmarkStart w:id="632" w:name="_Toc16514253"/>
      <w:r w:rsidRPr="0029674B">
        <w:t xml:space="preserve">xxx3 </w:t>
      </w:r>
      <w:r w:rsidR="00D50058" w:rsidRPr="0029674B">
        <w:t>Reharmonisering av dominant-akkorder, basert på kadenser</w:t>
      </w:r>
      <w:bookmarkEnd w:id="625"/>
      <w:bookmarkEnd w:id="626"/>
      <w:bookmarkEnd w:id="627"/>
      <w:bookmarkEnd w:id="628"/>
      <w:bookmarkEnd w:id="629"/>
      <w:bookmarkEnd w:id="630"/>
      <w:bookmarkEnd w:id="631"/>
      <w:bookmarkEnd w:id="632"/>
    </w:p>
    <w:p w14:paraId="7A454DC0" w14:textId="77777777" w:rsidR="00D50058" w:rsidRPr="0029674B" w:rsidRDefault="00D50058" w:rsidP="00D50058">
      <w:r w:rsidRPr="0029674B">
        <w:t xml:space="preserve">I eksemplene nedenfor kommer vi fra en toneart, og legger inn noen </w:t>
      </w:r>
      <w:proofErr w:type="spellStart"/>
      <w:r w:rsidRPr="0029674B">
        <w:t>bidominanter</w:t>
      </w:r>
      <w:proofErr w:type="spellEnd"/>
      <w:r w:rsidRPr="0029674B">
        <w:t xml:space="preserve"> og kadenser til andre tonearter (retning mot et nytt mål), før vi kommer tilbake igjen. </w:t>
      </w:r>
    </w:p>
    <w:p w14:paraId="489F56AB" w14:textId="4DF24497" w:rsidR="00D50058" w:rsidRPr="0029674B" w:rsidRDefault="009C404C" w:rsidP="00D50058">
      <w:r w:rsidRPr="0029674B">
        <w:t xml:space="preserve">  </w:t>
      </w:r>
      <w:r w:rsidR="00D50058" w:rsidRPr="0029674B">
        <w:t>For eksempel, denne enkle akkordprogresjonen:</w:t>
      </w:r>
      <w:r w:rsidR="00BF18CF" w:rsidRPr="0029674B">
        <w:t xml:space="preserve"> </w:t>
      </w:r>
      <w:r w:rsidR="00D50058" w:rsidRPr="0029674B">
        <w:t>C-Am-F-C, I-VI-IV-I</w:t>
      </w:r>
    </w:p>
    <w:p w14:paraId="7F38CFDB" w14:textId="4153EBDC" w:rsidR="00D50058" w:rsidRPr="0029674B" w:rsidRDefault="00D50058" w:rsidP="00D50058">
      <w:r w:rsidRPr="0029674B">
        <w:t>Vi kan bestemme oss for</w:t>
      </w:r>
      <w:r w:rsidR="007B56C7" w:rsidRPr="0029674B">
        <w:t xml:space="preserve"> </w:t>
      </w:r>
      <w:r w:rsidRPr="0029674B">
        <w:t xml:space="preserve">at både Am og F er nye mål som kan være en tonika, og legge inn en </w:t>
      </w:r>
      <w:proofErr w:type="spellStart"/>
      <w:r w:rsidRPr="0029674B">
        <w:t>bidominant</w:t>
      </w:r>
      <w:proofErr w:type="spellEnd"/>
      <w:r w:rsidRPr="0029674B">
        <w:t xml:space="preserve"> til hver av dem. Dersom vi legger inn en _</w:t>
      </w:r>
      <w:proofErr w:type="spellStart"/>
      <w:r w:rsidRPr="0029674B">
        <w:t>bidominant</w:t>
      </w:r>
      <w:proofErr w:type="spellEnd"/>
      <w:r w:rsidRPr="0029674B">
        <w:t>_ foran hver akkord, blir rekka slik:</w:t>
      </w:r>
      <w:r w:rsidR="00591DC9" w:rsidRPr="0029674B">
        <w:t xml:space="preserve"> </w:t>
      </w:r>
      <w:r w:rsidRPr="0029674B">
        <w:t>C</w:t>
      </w:r>
      <w:r w:rsidR="00A9406D" w:rsidRPr="0029674B">
        <w:noBreakHyphen/>
      </w:r>
      <w:r w:rsidRPr="0029674B">
        <w:t>E</w:t>
      </w:r>
      <w:r w:rsidR="00A9406D" w:rsidRPr="0029674B">
        <w:noBreakHyphen/>
      </w:r>
      <w:r w:rsidR="00F23C1F" w:rsidRPr="0029674B">
        <w:t>_</w:t>
      </w:r>
      <w:r w:rsidRPr="0029674B">
        <w:t>Am</w:t>
      </w:r>
      <w:r w:rsidR="00F23C1F" w:rsidRPr="0029674B">
        <w:t>_</w:t>
      </w:r>
      <w:r w:rsidRPr="0029674B">
        <w:t>-C7-</w:t>
      </w:r>
      <w:r w:rsidR="00F23C1F" w:rsidRPr="0029674B">
        <w:t>_</w:t>
      </w:r>
      <w:r w:rsidRPr="0029674B">
        <w:t>F</w:t>
      </w:r>
      <w:r w:rsidR="00F23C1F" w:rsidRPr="0029674B">
        <w:t>_</w:t>
      </w:r>
      <w:r w:rsidRPr="0029674B">
        <w:t>-D-</w:t>
      </w:r>
      <w:r w:rsidR="00F23C1F" w:rsidRPr="0029674B">
        <w:t>_</w:t>
      </w:r>
      <w:r w:rsidRPr="0029674B">
        <w:t>G</w:t>
      </w:r>
      <w:r w:rsidR="00F23C1F" w:rsidRPr="0029674B">
        <w:t>_</w:t>
      </w:r>
      <w:r w:rsidRPr="0029674B">
        <w:t>-G7-</w:t>
      </w:r>
      <w:r w:rsidR="00F23C1F" w:rsidRPr="0029674B">
        <w:t>_</w:t>
      </w:r>
      <w:r w:rsidRPr="0029674B">
        <w:t>C</w:t>
      </w:r>
      <w:r w:rsidR="00F23C1F" w:rsidRPr="0029674B">
        <w:t>_</w:t>
      </w:r>
      <w:r w:rsidRPr="0029674B">
        <w:t xml:space="preserve"> </w:t>
      </w:r>
    </w:p>
    <w:p w14:paraId="418AFDF1" w14:textId="77777777" w:rsidR="00D50058" w:rsidRPr="0029674B" w:rsidRDefault="00D50058" w:rsidP="00D50058">
      <w:r w:rsidRPr="0029674B">
        <w:t xml:space="preserve">  Vi er så vidt innom toneartene A-moll, F-dur og G-dur, men kommer fort tilbake til C-dur igjen. Alle </w:t>
      </w:r>
      <w:proofErr w:type="spellStart"/>
      <w:r w:rsidRPr="0029674B">
        <w:t>bidominantene</w:t>
      </w:r>
      <w:proofErr w:type="spellEnd"/>
      <w:r w:rsidRPr="0029674B">
        <w:t xml:space="preserve"> er 5.trinnsakkorder _i forhold til den neste_ akkorden, og ingen av dem er </w:t>
      </w:r>
      <w:proofErr w:type="spellStart"/>
      <w:r w:rsidRPr="0029674B">
        <w:t>skalaegne</w:t>
      </w:r>
      <w:proofErr w:type="spellEnd"/>
      <w:r w:rsidRPr="0029674B">
        <w:t xml:space="preserve"> i C-dur. C7 har fått en liten septim for å understreke at den fungerer som en </w:t>
      </w:r>
      <w:proofErr w:type="spellStart"/>
      <w:r w:rsidRPr="0029674B">
        <w:t>bidominant</w:t>
      </w:r>
      <w:proofErr w:type="spellEnd"/>
      <w:r w:rsidRPr="0029674B">
        <w:t xml:space="preserve">. På samme måte har G7 har fått en liten septim for å vise at vi er tilbake i C-dur nå. </w:t>
      </w:r>
    </w:p>
    <w:p w14:paraId="0C3CEA49" w14:textId="77777777" w:rsidR="00D50058" w:rsidRPr="0029674B" w:rsidRDefault="00D50058" w:rsidP="00D50058">
      <w:r w:rsidRPr="0029674B">
        <w:t xml:space="preserve">  Vi kan gjøre det litt mer avansert ved ikke bare legge inn en </w:t>
      </w:r>
      <w:proofErr w:type="spellStart"/>
      <w:r w:rsidRPr="0029674B">
        <w:t>bidominant</w:t>
      </w:r>
      <w:proofErr w:type="spellEnd"/>
      <w:r w:rsidRPr="0029674B">
        <w:t xml:space="preserve">, men legge _dens_ 2.trinn eller 4.trinn foran slik at det blir en kadens og to akkorder i stedet for én. </w:t>
      </w:r>
    </w:p>
    <w:p w14:paraId="17F49CEF" w14:textId="77777777" w:rsidR="00D50058" w:rsidRPr="0029674B" w:rsidRDefault="00D50058" w:rsidP="00D50058">
      <w:r w:rsidRPr="0029674B">
        <w:t xml:space="preserve">  Her er eksempler på hvordan dette kan bli, ut fra en enkel akkordrekke:</w:t>
      </w:r>
    </w:p>
    <w:p w14:paraId="1E3528F6" w14:textId="77777777" w:rsidR="00D50058" w:rsidRPr="0029674B" w:rsidRDefault="00D50058" w:rsidP="00D50058"/>
    <w:p w14:paraId="78711851" w14:textId="77777777" w:rsidR="00D50058" w:rsidRPr="0029674B" w:rsidRDefault="00D50058" w:rsidP="00D50058">
      <w:r w:rsidRPr="0029674B">
        <w:t>--- 70 til 117</w:t>
      </w:r>
    </w:p>
    <w:p w14:paraId="0EC02646" w14:textId="77777777" w:rsidR="00D50058" w:rsidRPr="0029674B" w:rsidRDefault="00D50058" w:rsidP="00D50058">
      <w:r w:rsidRPr="0029674B">
        <w:t xml:space="preserve">_Reharmoniseringer med </w:t>
      </w:r>
      <w:proofErr w:type="spellStart"/>
      <w:r w:rsidRPr="0029674B">
        <w:t>bidominanter</w:t>
      </w:r>
      <w:proofErr w:type="spellEnd"/>
      <w:r w:rsidRPr="0029674B">
        <w:t xml:space="preserve"> og kadenser_ </w:t>
      </w:r>
    </w:p>
    <w:p w14:paraId="7C890559" w14:textId="63629F1D" w:rsidR="00D50058" w:rsidRPr="0029674B" w:rsidRDefault="00D50058" w:rsidP="00D50058">
      <w:pPr>
        <w:rPr>
          <w:rFonts w:ascii="Courier New" w:hAnsi="Courier New" w:cs="Courier New"/>
        </w:rPr>
      </w:pPr>
      <w:r w:rsidRPr="0029674B">
        <w:rPr>
          <w:rFonts w:ascii="Courier New" w:hAnsi="Courier New" w:cs="Courier New"/>
        </w:rPr>
        <w:t>I VI</w:t>
      </w:r>
      <w:r w:rsidR="00F41A6F" w:rsidRPr="0029674B">
        <w:rPr>
          <w:rFonts w:ascii="Courier New" w:hAnsi="Courier New" w:cs="Courier New"/>
        </w:rPr>
        <w:t xml:space="preserve"> </w:t>
      </w:r>
      <w:r w:rsidRPr="0029674B">
        <w:rPr>
          <w:rFonts w:ascii="Courier New" w:hAnsi="Courier New" w:cs="Courier New"/>
        </w:rPr>
        <w:t>IV</w:t>
      </w:r>
      <w:r w:rsidR="00F41A6F" w:rsidRPr="0029674B">
        <w:rPr>
          <w:rFonts w:ascii="Courier New" w:hAnsi="Courier New" w:cs="Courier New"/>
        </w:rPr>
        <w:t xml:space="preserve"> </w:t>
      </w:r>
      <w:proofErr w:type="gramStart"/>
      <w:r w:rsidRPr="0029674B">
        <w:rPr>
          <w:rFonts w:ascii="Courier New" w:hAnsi="Courier New" w:cs="Courier New"/>
        </w:rPr>
        <w:t xml:space="preserve">II </w:t>
      </w:r>
      <w:r w:rsidR="00F41A6F" w:rsidRPr="0029674B">
        <w:rPr>
          <w:rFonts w:ascii="Courier New" w:hAnsi="Courier New" w:cs="Courier New"/>
        </w:rPr>
        <w:t xml:space="preserve"> </w:t>
      </w:r>
      <w:r w:rsidRPr="0029674B">
        <w:rPr>
          <w:rFonts w:ascii="Courier New" w:hAnsi="Courier New" w:cs="Courier New"/>
        </w:rPr>
        <w:t>V</w:t>
      </w:r>
      <w:proofErr w:type="gramEnd"/>
      <w:r w:rsidRPr="0029674B">
        <w:rPr>
          <w:rFonts w:ascii="Courier New" w:hAnsi="Courier New" w:cs="Courier New"/>
        </w:rPr>
        <w:t xml:space="preserve"> </w:t>
      </w:r>
      <w:r w:rsidRPr="0029674B">
        <w:rPr>
          <w:rFonts w:ascii="Courier New" w:hAnsi="Courier New" w:cs="Courier New"/>
        </w:rPr>
        <w:tab/>
        <w:t xml:space="preserve">I </w:t>
      </w:r>
    </w:p>
    <w:p w14:paraId="2F9F10D5" w14:textId="5C7E4A4C" w:rsidR="00D50058" w:rsidRPr="0029674B" w:rsidRDefault="00D50058" w:rsidP="00D50058">
      <w:pPr>
        <w:rPr>
          <w:rFonts w:ascii="Courier New" w:hAnsi="Courier New" w:cs="Courier New"/>
        </w:rPr>
      </w:pPr>
      <w:r w:rsidRPr="0029674B">
        <w:rPr>
          <w:rFonts w:ascii="Courier New" w:hAnsi="Courier New" w:cs="Courier New"/>
        </w:rPr>
        <w:t>C</w:t>
      </w:r>
      <w:r w:rsidR="00F41A6F" w:rsidRPr="0029674B">
        <w:rPr>
          <w:rFonts w:ascii="Courier New" w:hAnsi="Courier New" w:cs="Courier New"/>
        </w:rPr>
        <w:t xml:space="preserve"> </w:t>
      </w:r>
      <w:r w:rsidRPr="0029674B">
        <w:rPr>
          <w:rFonts w:ascii="Courier New" w:hAnsi="Courier New" w:cs="Courier New"/>
        </w:rPr>
        <w:t>Am</w:t>
      </w:r>
      <w:r w:rsidRPr="0029674B">
        <w:rPr>
          <w:rFonts w:ascii="Courier New" w:hAnsi="Courier New" w:cs="Courier New"/>
        </w:rPr>
        <w:tab/>
        <w:t>F</w:t>
      </w:r>
      <w:r w:rsidRPr="0029674B">
        <w:rPr>
          <w:rFonts w:ascii="Courier New" w:hAnsi="Courier New" w:cs="Courier New"/>
        </w:rPr>
        <w:tab/>
      </w:r>
      <w:r w:rsidR="00F41A6F" w:rsidRPr="0029674B">
        <w:rPr>
          <w:rFonts w:ascii="Courier New" w:hAnsi="Courier New" w:cs="Courier New"/>
        </w:rPr>
        <w:t xml:space="preserve"> </w:t>
      </w:r>
      <w:r w:rsidRPr="0029674B">
        <w:rPr>
          <w:rFonts w:ascii="Courier New" w:hAnsi="Courier New" w:cs="Courier New"/>
        </w:rPr>
        <w:t>Dm7</w:t>
      </w:r>
      <w:r w:rsidRPr="0029674B">
        <w:rPr>
          <w:rFonts w:ascii="Courier New" w:hAnsi="Courier New" w:cs="Courier New"/>
        </w:rPr>
        <w:tab/>
        <w:t>G7</w:t>
      </w:r>
      <w:r w:rsidRPr="0029674B">
        <w:rPr>
          <w:rFonts w:ascii="Courier New" w:hAnsi="Courier New" w:cs="Courier New"/>
        </w:rPr>
        <w:tab/>
        <w:t>C</w:t>
      </w:r>
    </w:p>
    <w:p w14:paraId="5C742F02" w14:textId="77777777" w:rsidR="00447166" w:rsidRPr="0029674B" w:rsidRDefault="00447166" w:rsidP="00D50058"/>
    <w:p w14:paraId="04558BA2" w14:textId="167D3558" w:rsidR="00D50058" w:rsidRPr="0029674B" w:rsidRDefault="00D50058" w:rsidP="00D50058">
      <w:r w:rsidRPr="0029674B">
        <w:t xml:space="preserve">Vi setter en </w:t>
      </w:r>
      <w:proofErr w:type="spellStart"/>
      <w:r w:rsidRPr="0029674B">
        <w:t>bidominant</w:t>
      </w:r>
      <w:proofErr w:type="spellEnd"/>
      <w:r w:rsidRPr="0029674B">
        <w:t xml:space="preserve"> foran hver akkord (nytt mål i fet skrift): </w:t>
      </w:r>
    </w:p>
    <w:p w14:paraId="60DA6791" w14:textId="1B6170D6"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Pr="0029674B">
        <w:rPr>
          <w:rFonts w:ascii="Courier New" w:hAnsi="Courier New" w:cs="Courier New"/>
          <w:lang w:val="en-GB"/>
        </w:rPr>
        <w:tab/>
        <w:t>E7</w:t>
      </w:r>
      <w:r w:rsidRPr="0029674B">
        <w:rPr>
          <w:rFonts w:ascii="Courier New" w:hAnsi="Courier New" w:cs="Courier New"/>
          <w:lang w:val="en-GB"/>
        </w:rPr>
        <w:tab/>
        <w:t>_Am_ C7</w:t>
      </w:r>
      <w:r w:rsidRPr="0029674B">
        <w:rPr>
          <w:rFonts w:ascii="Courier New" w:hAnsi="Courier New" w:cs="Courier New"/>
          <w:lang w:val="en-GB"/>
        </w:rPr>
        <w:tab/>
        <w:t>_F_</w:t>
      </w:r>
      <w:r w:rsidR="005853E2" w:rsidRPr="0029674B">
        <w:rPr>
          <w:rFonts w:ascii="Courier New" w:hAnsi="Courier New" w:cs="Courier New"/>
          <w:lang w:val="en-GB"/>
        </w:rPr>
        <w:t xml:space="preserve"> </w:t>
      </w:r>
      <w:r w:rsidRPr="0029674B">
        <w:rPr>
          <w:rFonts w:ascii="Courier New" w:hAnsi="Courier New" w:cs="Courier New"/>
          <w:lang w:val="en-GB"/>
        </w:rPr>
        <w:t>A7</w:t>
      </w:r>
      <w:r w:rsidRPr="0029674B">
        <w:rPr>
          <w:rFonts w:ascii="Courier New" w:hAnsi="Courier New" w:cs="Courier New"/>
          <w:lang w:val="en-GB"/>
        </w:rPr>
        <w:tab/>
        <w:t>_Dm7_ G7</w:t>
      </w:r>
      <w:r w:rsidR="00447166" w:rsidRPr="0029674B">
        <w:rPr>
          <w:rFonts w:ascii="Courier New" w:hAnsi="Courier New" w:cs="Courier New"/>
          <w:lang w:val="en-GB"/>
        </w:rPr>
        <w:t xml:space="preserve"> </w:t>
      </w:r>
      <w:r w:rsidRPr="0029674B">
        <w:rPr>
          <w:rFonts w:ascii="Courier New" w:hAnsi="Courier New" w:cs="Courier New"/>
          <w:lang w:val="en-GB"/>
        </w:rPr>
        <w:t>C</w:t>
      </w:r>
    </w:p>
    <w:p w14:paraId="63FA5AE0" w14:textId="77777777" w:rsidR="00447166" w:rsidRPr="0029674B" w:rsidRDefault="00447166" w:rsidP="00D50058">
      <w:pPr>
        <w:rPr>
          <w:lang w:val="en-GB"/>
        </w:rPr>
      </w:pPr>
    </w:p>
    <w:p w14:paraId="35C41BD7" w14:textId="5B36E4F4" w:rsidR="00D50058" w:rsidRPr="0029674B" w:rsidRDefault="00D50058" w:rsidP="00D50058">
      <w:r w:rsidRPr="0029674B">
        <w:lastRenderedPageBreak/>
        <w:t xml:space="preserve">Vi erstatter </w:t>
      </w:r>
      <w:proofErr w:type="spellStart"/>
      <w:r w:rsidRPr="0029674B">
        <w:t>bidominanten</w:t>
      </w:r>
      <w:proofErr w:type="spellEnd"/>
      <w:r w:rsidRPr="0029674B">
        <w:t xml:space="preserve"> med dim på akkordens </w:t>
      </w:r>
      <w:proofErr w:type="spellStart"/>
      <w:r w:rsidRPr="0029674B">
        <w:t>ledetone</w:t>
      </w:r>
      <w:proofErr w:type="spellEnd"/>
      <w:r w:rsidRPr="0029674B">
        <w:t xml:space="preserve"> (fungerer best på vei til moll-akkorder), eller bruker en dominant 11-akkord: </w:t>
      </w:r>
    </w:p>
    <w:p w14:paraId="3F6CCBBD" w14:textId="6D19D1AB"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Pr="0029674B">
        <w:rPr>
          <w:rFonts w:ascii="Courier New" w:hAnsi="Courier New" w:cs="Courier New"/>
          <w:lang w:val="en-GB"/>
        </w:rPr>
        <w:tab/>
      </w:r>
      <w:proofErr w:type="spellStart"/>
      <w:r w:rsidRPr="0029674B">
        <w:rPr>
          <w:rFonts w:ascii="Courier New" w:hAnsi="Courier New" w:cs="Courier New"/>
          <w:lang w:val="en-GB"/>
        </w:rPr>
        <w:t>G#dim</w:t>
      </w:r>
      <w:proofErr w:type="spellEnd"/>
      <w:r w:rsidRPr="0029674B">
        <w:rPr>
          <w:rFonts w:ascii="Courier New" w:hAnsi="Courier New" w:cs="Courier New"/>
          <w:lang w:val="en-GB"/>
        </w:rPr>
        <w:tab/>
        <w:t>_Am_ Bb/C</w:t>
      </w:r>
      <w:r w:rsidRPr="0029674B">
        <w:rPr>
          <w:rFonts w:ascii="Courier New" w:hAnsi="Courier New" w:cs="Courier New"/>
          <w:lang w:val="en-GB"/>
        </w:rPr>
        <w:tab/>
        <w:t xml:space="preserve">_F_ </w:t>
      </w:r>
      <w:proofErr w:type="spellStart"/>
      <w:r w:rsidRPr="0029674B">
        <w:rPr>
          <w:rFonts w:ascii="Courier New" w:hAnsi="Courier New" w:cs="Courier New"/>
          <w:lang w:val="en-GB"/>
        </w:rPr>
        <w:t>C#dim</w:t>
      </w:r>
      <w:proofErr w:type="spellEnd"/>
      <w:r w:rsidRPr="0029674B">
        <w:rPr>
          <w:rFonts w:ascii="Courier New" w:hAnsi="Courier New" w:cs="Courier New"/>
          <w:lang w:val="en-GB"/>
        </w:rPr>
        <w:tab/>
        <w:t>_Dm7_ G7</w:t>
      </w:r>
      <w:r w:rsidR="00374439" w:rsidRPr="0029674B">
        <w:rPr>
          <w:rFonts w:ascii="Courier New" w:hAnsi="Courier New" w:cs="Courier New"/>
          <w:lang w:val="en-GB"/>
        </w:rPr>
        <w:t xml:space="preserve"> </w:t>
      </w:r>
      <w:r w:rsidRPr="0029674B">
        <w:rPr>
          <w:rFonts w:ascii="Courier New" w:hAnsi="Courier New" w:cs="Courier New"/>
          <w:lang w:val="en-GB"/>
        </w:rPr>
        <w:t>C</w:t>
      </w:r>
    </w:p>
    <w:p w14:paraId="6744F34E" w14:textId="77777777" w:rsidR="00447166" w:rsidRPr="0029674B" w:rsidRDefault="00447166" w:rsidP="00D50058">
      <w:pPr>
        <w:rPr>
          <w:lang w:val="en-GB"/>
        </w:rPr>
      </w:pPr>
    </w:p>
    <w:p w14:paraId="4BD0FA2F" w14:textId="6F353526" w:rsidR="00D50058" w:rsidRPr="0029674B" w:rsidRDefault="00D50058" w:rsidP="00D50058">
      <w:r w:rsidRPr="0029674B">
        <w:t xml:space="preserve">Vi forsterker </w:t>
      </w:r>
      <w:proofErr w:type="spellStart"/>
      <w:r w:rsidRPr="0029674B">
        <w:t>bidominanten</w:t>
      </w:r>
      <w:proofErr w:type="spellEnd"/>
      <w:r w:rsidRPr="0029674B">
        <w:t xml:space="preserve"> med en II-V-I-progresjon:</w:t>
      </w:r>
    </w:p>
    <w:p w14:paraId="2B1AC5D3" w14:textId="342FF105"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00374439" w:rsidRPr="0029674B">
        <w:rPr>
          <w:rFonts w:ascii="Courier New" w:hAnsi="Courier New" w:cs="Courier New"/>
          <w:lang w:val="en-GB"/>
        </w:rPr>
        <w:t xml:space="preserve"> </w:t>
      </w:r>
      <w:r w:rsidRPr="0029674B">
        <w:rPr>
          <w:rFonts w:ascii="Courier New" w:hAnsi="Courier New" w:cs="Courier New"/>
          <w:lang w:val="en-GB"/>
        </w:rPr>
        <w:t>Hm/7b5</w:t>
      </w:r>
      <w:r w:rsidR="00374439" w:rsidRPr="0029674B">
        <w:rPr>
          <w:rFonts w:ascii="Courier New" w:hAnsi="Courier New" w:cs="Courier New"/>
          <w:lang w:val="en-GB"/>
        </w:rPr>
        <w:t xml:space="preserve"> </w:t>
      </w:r>
      <w:r w:rsidRPr="0029674B">
        <w:rPr>
          <w:rFonts w:ascii="Courier New" w:hAnsi="Courier New" w:cs="Courier New"/>
          <w:lang w:val="en-GB"/>
        </w:rPr>
        <w:t>E7</w:t>
      </w:r>
      <w:r w:rsidRPr="0029674B">
        <w:rPr>
          <w:rFonts w:ascii="Courier New" w:hAnsi="Courier New" w:cs="Courier New"/>
          <w:lang w:val="en-GB"/>
        </w:rPr>
        <w:tab/>
        <w:t>_Am_</w:t>
      </w:r>
      <w:r w:rsidR="00374439" w:rsidRPr="0029674B">
        <w:rPr>
          <w:rFonts w:ascii="Courier New" w:hAnsi="Courier New" w:cs="Courier New"/>
          <w:lang w:val="en-GB"/>
        </w:rPr>
        <w:t xml:space="preserve"> </w:t>
      </w:r>
      <w:r w:rsidRPr="0029674B">
        <w:rPr>
          <w:rFonts w:ascii="Courier New" w:hAnsi="Courier New" w:cs="Courier New"/>
          <w:lang w:val="en-GB"/>
        </w:rPr>
        <w:t>Gm7</w:t>
      </w:r>
      <w:r w:rsidR="00374439" w:rsidRPr="0029674B">
        <w:rPr>
          <w:rFonts w:ascii="Courier New" w:hAnsi="Courier New" w:cs="Courier New"/>
          <w:lang w:val="en-GB"/>
        </w:rPr>
        <w:t xml:space="preserve"> </w:t>
      </w:r>
      <w:r w:rsidRPr="0029674B">
        <w:rPr>
          <w:rFonts w:ascii="Courier New" w:hAnsi="Courier New" w:cs="Courier New"/>
          <w:lang w:val="en-GB"/>
        </w:rPr>
        <w:t>C7</w:t>
      </w:r>
      <w:r w:rsidRPr="0029674B">
        <w:rPr>
          <w:rFonts w:ascii="Courier New" w:hAnsi="Courier New" w:cs="Courier New"/>
          <w:lang w:val="en-GB"/>
        </w:rPr>
        <w:tab/>
        <w:t>_F_ Em7b5</w:t>
      </w:r>
      <w:r w:rsidRPr="0029674B">
        <w:rPr>
          <w:rFonts w:ascii="Courier New" w:hAnsi="Courier New" w:cs="Courier New"/>
          <w:lang w:val="en-GB"/>
        </w:rPr>
        <w:tab/>
        <w:t>A7</w:t>
      </w:r>
      <w:r w:rsidRPr="0029674B">
        <w:rPr>
          <w:rFonts w:ascii="Courier New" w:hAnsi="Courier New" w:cs="Courier New"/>
          <w:lang w:val="en-GB"/>
        </w:rPr>
        <w:tab/>
        <w:t>_Dm7_ G7</w:t>
      </w:r>
      <w:r w:rsidR="00A739E0" w:rsidRPr="0029674B">
        <w:rPr>
          <w:rFonts w:ascii="Courier New" w:hAnsi="Courier New" w:cs="Courier New"/>
          <w:lang w:val="en-GB"/>
        </w:rPr>
        <w:t xml:space="preserve"> </w:t>
      </w:r>
      <w:r w:rsidRPr="0029674B">
        <w:rPr>
          <w:rFonts w:ascii="Courier New" w:hAnsi="Courier New" w:cs="Courier New"/>
          <w:lang w:val="en-GB"/>
        </w:rPr>
        <w:t>C</w:t>
      </w:r>
    </w:p>
    <w:p w14:paraId="53C3A6F7" w14:textId="77777777" w:rsidR="00447166" w:rsidRPr="0029674B" w:rsidRDefault="00447166" w:rsidP="00D50058">
      <w:pPr>
        <w:rPr>
          <w:lang w:val="en-GB"/>
        </w:rPr>
      </w:pPr>
    </w:p>
    <w:p w14:paraId="3D2406F2" w14:textId="703C48D9" w:rsidR="00D50058" w:rsidRPr="0029674B" w:rsidRDefault="00D50058" w:rsidP="00D50058">
      <w:r w:rsidRPr="0029674B">
        <w:t>Det samme, men med IV-V-I-progresjoner:</w:t>
      </w:r>
    </w:p>
    <w:p w14:paraId="2A2B3CD8" w14:textId="797C888B"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00A739E0" w:rsidRPr="0029674B">
        <w:rPr>
          <w:rFonts w:ascii="Courier New" w:hAnsi="Courier New" w:cs="Courier New"/>
          <w:lang w:val="en-GB"/>
        </w:rPr>
        <w:t xml:space="preserve"> </w:t>
      </w:r>
      <w:r w:rsidRPr="0029674B">
        <w:rPr>
          <w:rFonts w:ascii="Courier New" w:hAnsi="Courier New" w:cs="Courier New"/>
          <w:lang w:val="en-GB"/>
        </w:rPr>
        <w:t>Dm</w:t>
      </w:r>
      <w:r w:rsidR="00A739E0" w:rsidRPr="0029674B">
        <w:rPr>
          <w:rFonts w:ascii="Courier New" w:hAnsi="Courier New" w:cs="Courier New"/>
          <w:lang w:val="en-GB"/>
        </w:rPr>
        <w:t xml:space="preserve"> </w:t>
      </w:r>
      <w:r w:rsidRPr="0029674B">
        <w:rPr>
          <w:rFonts w:ascii="Courier New" w:hAnsi="Courier New" w:cs="Courier New"/>
          <w:lang w:val="en-GB"/>
        </w:rPr>
        <w:t>E</w:t>
      </w:r>
      <w:r w:rsidR="00A739E0" w:rsidRPr="0029674B">
        <w:rPr>
          <w:rFonts w:ascii="Courier New" w:hAnsi="Courier New" w:cs="Courier New"/>
          <w:lang w:val="en-GB"/>
        </w:rPr>
        <w:t xml:space="preserve">7 </w:t>
      </w:r>
      <w:r w:rsidRPr="0029674B">
        <w:rPr>
          <w:rFonts w:ascii="Courier New" w:hAnsi="Courier New" w:cs="Courier New"/>
          <w:lang w:val="en-GB"/>
        </w:rPr>
        <w:t>_Am_</w:t>
      </w:r>
      <w:r w:rsidR="00A739E0" w:rsidRPr="0029674B">
        <w:rPr>
          <w:rFonts w:ascii="Courier New" w:hAnsi="Courier New" w:cs="Courier New"/>
          <w:lang w:val="en-GB"/>
        </w:rPr>
        <w:t xml:space="preserve"> </w:t>
      </w:r>
      <w:r w:rsidRPr="0029674B">
        <w:rPr>
          <w:rFonts w:ascii="Courier New" w:hAnsi="Courier New" w:cs="Courier New"/>
          <w:lang w:val="en-GB"/>
        </w:rPr>
        <w:t>Bb</w:t>
      </w:r>
      <w:r w:rsidR="00A739E0" w:rsidRPr="0029674B">
        <w:rPr>
          <w:rFonts w:ascii="Courier New" w:hAnsi="Courier New" w:cs="Courier New"/>
          <w:lang w:val="en-GB"/>
        </w:rPr>
        <w:t xml:space="preserve"> </w:t>
      </w:r>
      <w:r w:rsidRPr="0029674B">
        <w:rPr>
          <w:rFonts w:ascii="Courier New" w:hAnsi="Courier New" w:cs="Courier New"/>
          <w:lang w:val="en-GB"/>
        </w:rPr>
        <w:t>C</w:t>
      </w:r>
      <w:r w:rsidR="00A739E0" w:rsidRPr="0029674B">
        <w:rPr>
          <w:rFonts w:ascii="Courier New" w:hAnsi="Courier New" w:cs="Courier New"/>
          <w:lang w:val="en-GB"/>
        </w:rPr>
        <w:t xml:space="preserve"> </w:t>
      </w:r>
      <w:r w:rsidRPr="0029674B">
        <w:rPr>
          <w:rFonts w:ascii="Courier New" w:hAnsi="Courier New" w:cs="Courier New"/>
          <w:lang w:val="en-GB"/>
        </w:rPr>
        <w:t>_F_</w:t>
      </w:r>
      <w:r w:rsidR="00A739E0" w:rsidRPr="0029674B">
        <w:rPr>
          <w:rFonts w:ascii="Courier New" w:hAnsi="Courier New" w:cs="Courier New"/>
          <w:lang w:val="en-GB"/>
        </w:rPr>
        <w:t xml:space="preserve"> </w:t>
      </w:r>
      <w:r w:rsidRPr="0029674B">
        <w:rPr>
          <w:rFonts w:ascii="Courier New" w:hAnsi="Courier New" w:cs="Courier New"/>
          <w:lang w:val="en-GB"/>
        </w:rPr>
        <w:t>Gm</w:t>
      </w:r>
      <w:r w:rsidR="00A739E0" w:rsidRPr="0029674B">
        <w:rPr>
          <w:rFonts w:ascii="Courier New" w:hAnsi="Courier New" w:cs="Courier New"/>
          <w:lang w:val="en-GB"/>
        </w:rPr>
        <w:t xml:space="preserve"> </w:t>
      </w:r>
      <w:r w:rsidRPr="0029674B">
        <w:rPr>
          <w:rFonts w:ascii="Courier New" w:hAnsi="Courier New" w:cs="Courier New"/>
          <w:lang w:val="en-GB"/>
        </w:rPr>
        <w:t>A7</w:t>
      </w:r>
      <w:r w:rsidR="00A739E0" w:rsidRPr="0029674B">
        <w:rPr>
          <w:rFonts w:ascii="Courier New" w:hAnsi="Courier New" w:cs="Courier New"/>
          <w:lang w:val="en-GB"/>
        </w:rPr>
        <w:t xml:space="preserve"> </w:t>
      </w:r>
      <w:r w:rsidRPr="0029674B">
        <w:rPr>
          <w:rFonts w:ascii="Courier New" w:hAnsi="Courier New" w:cs="Courier New"/>
          <w:lang w:val="en-GB"/>
        </w:rPr>
        <w:t>_Dm7_</w:t>
      </w:r>
      <w:r w:rsidR="00A739E0" w:rsidRPr="0029674B">
        <w:rPr>
          <w:rFonts w:ascii="Courier New" w:hAnsi="Courier New" w:cs="Courier New"/>
          <w:lang w:val="en-GB"/>
        </w:rPr>
        <w:t xml:space="preserve"> </w:t>
      </w:r>
      <w:r w:rsidRPr="0029674B">
        <w:rPr>
          <w:rFonts w:ascii="Courier New" w:hAnsi="Courier New" w:cs="Courier New"/>
          <w:lang w:val="en-GB"/>
        </w:rPr>
        <w:t>G7</w:t>
      </w:r>
      <w:r w:rsidR="00A739E0" w:rsidRPr="0029674B">
        <w:rPr>
          <w:rFonts w:ascii="Courier New" w:hAnsi="Courier New" w:cs="Courier New"/>
          <w:lang w:val="en-GB"/>
        </w:rPr>
        <w:t xml:space="preserve"> </w:t>
      </w:r>
      <w:r w:rsidRPr="0029674B">
        <w:rPr>
          <w:rFonts w:ascii="Courier New" w:hAnsi="Courier New" w:cs="Courier New"/>
          <w:lang w:val="en-GB"/>
        </w:rPr>
        <w:t>C</w:t>
      </w:r>
    </w:p>
    <w:p w14:paraId="57C9F685" w14:textId="7534DB21" w:rsidR="00D50058" w:rsidRPr="0029674B" w:rsidRDefault="00D50058" w:rsidP="00D50058">
      <w:pPr>
        <w:rPr>
          <w:lang w:val="en-GB"/>
        </w:rPr>
      </w:pPr>
    </w:p>
    <w:p w14:paraId="67F52604" w14:textId="0ED4C088" w:rsidR="00D50058" w:rsidRPr="0029674B" w:rsidRDefault="00C130C6" w:rsidP="00D50058">
      <w:r w:rsidRPr="0029674B">
        <w:t>_</w:t>
      </w:r>
      <w:proofErr w:type="gramStart"/>
      <w:r w:rsidR="00D50058" w:rsidRPr="0029674B">
        <w:t>Trening:</w:t>
      </w:r>
      <w:r w:rsidRPr="0029674B">
        <w:t>_</w:t>
      </w:r>
      <w:proofErr w:type="gramEnd"/>
    </w:p>
    <w:p w14:paraId="1F7AD7BF" w14:textId="0C9A55CC" w:rsidR="00D50058" w:rsidRPr="0029674B" w:rsidRDefault="00D50058" w:rsidP="0017441F">
      <w:r w:rsidRPr="0029674B">
        <w:t>Test ut kadenser til nye mål-akkorder i disse akkordrekkene (bruk gjerne både treklanger og firklanger):</w:t>
      </w:r>
    </w:p>
    <w:p w14:paraId="17DA2397" w14:textId="77777777" w:rsidR="0017441F" w:rsidRPr="0029674B" w:rsidRDefault="0017441F" w:rsidP="0017441F"/>
    <w:p w14:paraId="182AA6B8" w14:textId="597CBCFF" w:rsidR="004A0392" w:rsidRPr="0029674B" w:rsidRDefault="00236932" w:rsidP="00D50058">
      <w:r w:rsidRPr="0029674B">
        <w:t>{{Tabell: 7 kolonner</w:t>
      </w:r>
      <w:r w:rsidR="00A92312" w:rsidRPr="0029674B">
        <w:t>, 6 rader. Omgjort til liste}}</w:t>
      </w:r>
    </w:p>
    <w:p w14:paraId="37AE8DC7" w14:textId="2A1D08BC" w:rsidR="00D51A63" w:rsidRPr="0029674B" w:rsidRDefault="00D50058" w:rsidP="00071622">
      <w:pPr>
        <w:ind w:left="374"/>
      </w:pPr>
      <w:r w:rsidRPr="0029674B">
        <w:t>toneart</w:t>
      </w:r>
      <w:r w:rsidR="00071622" w:rsidRPr="0029674B">
        <w:t>:</w:t>
      </w:r>
    </w:p>
    <w:p w14:paraId="6D57BCB1" w14:textId="36E4D94F" w:rsidR="00D51A63" w:rsidRPr="0029674B" w:rsidRDefault="00D50058" w:rsidP="00071622">
      <w:pPr>
        <w:ind w:left="374"/>
      </w:pPr>
      <w:proofErr w:type="spellStart"/>
      <w:r w:rsidRPr="0029674B">
        <w:t>bidominant</w:t>
      </w:r>
      <w:proofErr w:type="spellEnd"/>
      <w:r w:rsidR="00D51A63" w:rsidRPr="0029674B">
        <w:t xml:space="preserve"> </w:t>
      </w:r>
      <w:r w:rsidRPr="0029674B">
        <w:t>/</w:t>
      </w:r>
      <w:r w:rsidR="00D51A63" w:rsidRPr="0029674B">
        <w:t xml:space="preserve"> </w:t>
      </w:r>
      <w:r w:rsidRPr="0029674B">
        <w:t xml:space="preserve">kadens </w:t>
      </w:r>
      <w:proofErr w:type="gramStart"/>
      <w:r w:rsidRPr="0029674B">
        <w:t>til...</w:t>
      </w:r>
      <w:proofErr w:type="gramEnd"/>
      <w:r w:rsidR="00071622" w:rsidRPr="0029674B">
        <w:t>:</w:t>
      </w:r>
    </w:p>
    <w:p w14:paraId="1D925E1B" w14:textId="04716A58" w:rsidR="00071622" w:rsidRPr="0029674B" w:rsidRDefault="00D50058" w:rsidP="00071622">
      <w:pPr>
        <w:ind w:left="374"/>
      </w:pPr>
      <w:r w:rsidRPr="0029674B">
        <w:t>dette målet</w:t>
      </w:r>
      <w:r w:rsidR="00071622" w:rsidRPr="0029674B">
        <w:t>:</w:t>
      </w:r>
      <w:r w:rsidRPr="0029674B">
        <w:t xml:space="preserve"> </w:t>
      </w:r>
      <w:r w:rsidRPr="0029674B">
        <w:tab/>
      </w:r>
    </w:p>
    <w:p w14:paraId="6E2FDE21" w14:textId="0E095FC1" w:rsidR="00071622" w:rsidRPr="0029674B" w:rsidRDefault="00D50058" w:rsidP="00071622">
      <w:pPr>
        <w:ind w:left="374"/>
      </w:pPr>
      <w:proofErr w:type="gramStart"/>
      <w:r w:rsidRPr="0029674B">
        <w:t>til...</w:t>
      </w:r>
      <w:proofErr w:type="gramEnd"/>
      <w:r w:rsidR="00071622" w:rsidRPr="0029674B">
        <w:t>:</w:t>
      </w:r>
      <w:r w:rsidRPr="0029674B">
        <w:t xml:space="preserve"> </w:t>
      </w:r>
      <w:r w:rsidRPr="0029674B">
        <w:tab/>
      </w:r>
    </w:p>
    <w:p w14:paraId="0F1D3E9C" w14:textId="18AB21EB" w:rsidR="00071622" w:rsidRPr="0029674B" w:rsidRDefault="00D50058" w:rsidP="00071622">
      <w:pPr>
        <w:ind w:left="374"/>
      </w:pPr>
      <w:r w:rsidRPr="0029674B">
        <w:t>dette målet</w:t>
      </w:r>
      <w:r w:rsidR="00071622" w:rsidRPr="0029674B">
        <w:t>:</w:t>
      </w:r>
      <w:r w:rsidRPr="0029674B">
        <w:t xml:space="preserve"> </w:t>
      </w:r>
      <w:r w:rsidRPr="0029674B">
        <w:tab/>
      </w:r>
    </w:p>
    <w:p w14:paraId="69E2D4E2" w14:textId="7840EDB0" w:rsidR="00071622" w:rsidRPr="0029674B" w:rsidRDefault="00D50058" w:rsidP="00071622">
      <w:pPr>
        <w:ind w:left="374"/>
      </w:pPr>
      <w:proofErr w:type="gramStart"/>
      <w:r w:rsidRPr="0029674B">
        <w:t>til...</w:t>
      </w:r>
      <w:proofErr w:type="gramEnd"/>
      <w:r w:rsidR="00071622" w:rsidRPr="0029674B">
        <w:t>:</w:t>
      </w:r>
      <w:r w:rsidRPr="0029674B">
        <w:t xml:space="preserve"> </w:t>
      </w:r>
      <w:r w:rsidRPr="0029674B">
        <w:tab/>
      </w:r>
    </w:p>
    <w:p w14:paraId="5801D766" w14:textId="6DEB776A" w:rsidR="00071622" w:rsidRPr="0029674B" w:rsidRDefault="00D50058" w:rsidP="00071622">
      <w:pPr>
        <w:ind w:left="374"/>
      </w:pPr>
      <w:r w:rsidRPr="0029674B">
        <w:t>dette</w:t>
      </w:r>
      <w:r w:rsidR="00071622" w:rsidRPr="0029674B">
        <w:t xml:space="preserve"> </w:t>
      </w:r>
      <w:r w:rsidRPr="0029674B">
        <w:t>målet</w:t>
      </w:r>
      <w:r w:rsidR="00071622" w:rsidRPr="0029674B">
        <w:t>:</w:t>
      </w:r>
    </w:p>
    <w:p w14:paraId="7D5E9232" w14:textId="77777777" w:rsidR="00071622" w:rsidRPr="0029674B" w:rsidRDefault="00071622" w:rsidP="00071622"/>
    <w:p w14:paraId="338309F2" w14:textId="661502EC" w:rsidR="00071622" w:rsidRPr="0029674B" w:rsidRDefault="00071622" w:rsidP="00071622">
      <w:r w:rsidRPr="0029674B">
        <w:t>toneart:</w:t>
      </w:r>
      <w:r w:rsidR="00E67965" w:rsidRPr="0029674B">
        <w:t xml:space="preserve"> C</w:t>
      </w:r>
    </w:p>
    <w:p w14:paraId="4521495A" w14:textId="180CF2D0" w:rsidR="00071622" w:rsidRPr="0029674B" w:rsidRDefault="00071622" w:rsidP="00071622">
      <w:proofErr w:type="spellStart"/>
      <w:r w:rsidRPr="0029674B">
        <w:t>bidominant</w:t>
      </w:r>
      <w:proofErr w:type="spellEnd"/>
      <w:r w:rsidRPr="0029674B">
        <w:t xml:space="preserve"> / kadens </w:t>
      </w:r>
      <w:proofErr w:type="gramStart"/>
      <w:r w:rsidRPr="0029674B">
        <w:t>til...</w:t>
      </w:r>
      <w:proofErr w:type="gramEnd"/>
      <w:r w:rsidRPr="0029674B">
        <w:t>:</w:t>
      </w:r>
      <w:r w:rsidR="00512B3B" w:rsidRPr="0029674B">
        <w:t xml:space="preserve">V, </w:t>
      </w:r>
      <w:r w:rsidR="00E67965" w:rsidRPr="0029674B">
        <w:t xml:space="preserve"> I</w:t>
      </w:r>
      <w:r w:rsidR="00512B3B" w:rsidRPr="0029674B">
        <w:t>-</w:t>
      </w:r>
      <w:r w:rsidR="00E67965" w:rsidRPr="0029674B">
        <w:t>V</w:t>
      </w:r>
    </w:p>
    <w:p w14:paraId="2907E3A1" w14:textId="42BA35B8" w:rsidR="00071622" w:rsidRPr="0029674B" w:rsidRDefault="00071622" w:rsidP="00071622">
      <w:r w:rsidRPr="0029674B">
        <w:t>dette målet:</w:t>
      </w:r>
      <w:r w:rsidR="00E67965" w:rsidRPr="0029674B">
        <w:t xml:space="preserve"> Am</w:t>
      </w:r>
      <w:r w:rsidRPr="0029674B">
        <w:t xml:space="preserve"> </w:t>
      </w:r>
      <w:r w:rsidRPr="0029674B">
        <w:tab/>
      </w:r>
    </w:p>
    <w:p w14:paraId="2EB45A7A" w14:textId="38909AA4" w:rsidR="00071622" w:rsidRPr="0029674B" w:rsidRDefault="00071622" w:rsidP="00071622">
      <w:proofErr w:type="gramStart"/>
      <w:r w:rsidRPr="0029674B">
        <w:t>til...</w:t>
      </w:r>
      <w:proofErr w:type="gramEnd"/>
      <w:r w:rsidRPr="0029674B">
        <w:t>:</w:t>
      </w:r>
      <w:r w:rsidR="00E67965" w:rsidRPr="0029674B">
        <w:t xml:space="preserve"> V, II</w:t>
      </w:r>
      <w:r w:rsidR="00512B3B" w:rsidRPr="0029674B">
        <w:t>-</w:t>
      </w:r>
      <w:r w:rsidR="00E67965" w:rsidRPr="0029674B">
        <w:t>I</w:t>
      </w:r>
      <w:r w:rsidRPr="0029674B">
        <w:t xml:space="preserve"> </w:t>
      </w:r>
      <w:r w:rsidRPr="0029674B">
        <w:tab/>
      </w:r>
    </w:p>
    <w:p w14:paraId="57FFBCA1" w14:textId="4AC8EA95" w:rsidR="00071622" w:rsidRPr="0029674B" w:rsidRDefault="00071622" w:rsidP="00071622">
      <w:r w:rsidRPr="0029674B">
        <w:t>dette målet:</w:t>
      </w:r>
      <w:r w:rsidR="00E4037D" w:rsidRPr="0029674B">
        <w:t xml:space="preserve"> F</w:t>
      </w:r>
      <w:r w:rsidRPr="0029674B">
        <w:t xml:space="preserve"> </w:t>
      </w:r>
      <w:r w:rsidRPr="0029674B">
        <w:tab/>
      </w:r>
    </w:p>
    <w:p w14:paraId="08F4632E" w14:textId="3A779315" w:rsidR="00071622" w:rsidRPr="0029674B" w:rsidRDefault="00071622" w:rsidP="00071622">
      <w:proofErr w:type="gramStart"/>
      <w:r w:rsidRPr="0029674B">
        <w:t>til...</w:t>
      </w:r>
      <w:proofErr w:type="gramEnd"/>
      <w:r w:rsidRPr="0029674B">
        <w:t xml:space="preserve">: </w:t>
      </w:r>
      <w:r w:rsidRPr="0029674B">
        <w:tab/>
      </w:r>
      <w:r w:rsidR="00E4037D" w:rsidRPr="0029674B">
        <w:t xml:space="preserve"> V, II-I</w:t>
      </w:r>
    </w:p>
    <w:p w14:paraId="228D8466" w14:textId="21ED6626" w:rsidR="00071622" w:rsidRPr="0029674B" w:rsidRDefault="00071622" w:rsidP="00071622">
      <w:r w:rsidRPr="0029674B">
        <w:t>dette målet:</w:t>
      </w:r>
      <w:r w:rsidR="00E4037D" w:rsidRPr="0029674B">
        <w:t xml:space="preserve"> Cmaj7-:/:</w:t>
      </w:r>
    </w:p>
    <w:p w14:paraId="78F37D26" w14:textId="3E493E65" w:rsidR="00071622" w:rsidRPr="0029674B" w:rsidRDefault="00071622" w:rsidP="00D50058"/>
    <w:p w14:paraId="5862E86C" w14:textId="69CF611B" w:rsidR="00071622" w:rsidRPr="0029674B" w:rsidRDefault="00071622" w:rsidP="00071622">
      <w:r w:rsidRPr="0029674B">
        <w:t>toneart</w:t>
      </w:r>
      <w:r w:rsidR="0016305F" w:rsidRPr="0029674B">
        <w:t>: G</w:t>
      </w:r>
    </w:p>
    <w:p w14:paraId="657B55B8" w14:textId="49650B97" w:rsidR="00071622" w:rsidRPr="0029674B" w:rsidRDefault="00071622" w:rsidP="00071622">
      <w:proofErr w:type="spellStart"/>
      <w:r w:rsidRPr="0029674B">
        <w:t>bidominant</w:t>
      </w:r>
      <w:proofErr w:type="spellEnd"/>
      <w:r w:rsidRPr="0029674B">
        <w:t xml:space="preserve"> / kadens </w:t>
      </w:r>
      <w:proofErr w:type="gramStart"/>
      <w:r w:rsidRPr="0029674B">
        <w:t>til...</w:t>
      </w:r>
      <w:proofErr w:type="gramEnd"/>
      <w:r w:rsidRPr="0029674B">
        <w:t>:</w:t>
      </w:r>
      <w:r w:rsidR="0016305F" w:rsidRPr="0029674B">
        <w:t xml:space="preserve"> V, II-I</w:t>
      </w:r>
    </w:p>
    <w:p w14:paraId="47944F8E" w14:textId="12E83365" w:rsidR="00071622" w:rsidRPr="0029674B" w:rsidRDefault="00071622" w:rsidP="00071622">
      <w:r w:rsidRPr="0029674B">
        <w:t>dette målet:</w:t>
      </w:r>
      <w:r w:rsidR="0016305F" w:rsidRPr="0029674B">
        <w:t xml:space="preserve"> Am</w:t>
      </w:r>
      <w:r w:rsidRPr="0029674B">
        <w:t xml:space="preserve"> </w:t>
      </w:r>
      <w:r w:rsidRPr="0029674B">
        <w:tab/>
      </w:r>
    </w:p>
    <w:p w14:paraId="1FBCE104" w14:textId="3B28FA9F" w:rsidR="00071622" w:rsidRPr="0029674B" w:rsidRDefault="00071622" w:rsidP="00071622">
      <w:proofErr w:type="gramStart"/>
      <w:r w:rsidRPr="0029674B">
        <w:t>til...</w:t>
      </w:r>
      <w:proofErr w:type="gramEnd"/>
      <w:r w:rsidRPr="0029674B">
        <w:t>:</w:t>
      </w:r>
      <w:r w:rsidR="0016305F" w:rsidRPr="0029674B">
        <w:t xml:space="preserve"> V, II-I</w:t>
      </w:r>
      <w:r w:rsidRPr="0029674B">
        <w:t xml:space="preserve"> </w:t>
      </w:r>
      <w:r w:rsidRPr="0029674B">
        <w:tab/>
      </w:r>
    </w:p>
    <w:p w14:paraId="2C11158B" w14:textId="01BFFF69" w:rsidR="00071622" w:rsidRPr="0029674B" w:rsidRDefault="00071622" w:rsidP="00071622">
      <w:r w:rsidRPr="0029674B">
        <w:t>dette målet:</w:t>
      </w:r>
      <w:r w:rsidR="0016305F" w:rsidRPr="0029674B">
        <w:t xml:space="preserve"> </w:t>
      </w:r>
      <w:r w:rsidR="009F5699" w:rsidRPr="0029674B">
        <w:t>F</w:t>
      </w:r>
      <w:r w:rsidRPr="0029674B">
        <w:t xml:space="preserve"> </w:t>
      </w:r>
      <w:r w:rsidRPr="0029674B">
        <w:tab/>
      </w:r>
    </w:p>
    <w:p w14:paraId="26744D17" w14:textId="3791AF43" w:rsidR="00071622" w:rsidRPr="0029674B" w:rsidRDefault="00071622" w:rsidP="00071622">
      <w:proofErr w:type="gramStart"/>
      <w:r w:rsidRPr="0029674B">
        <w:t>til...</w:t>
      </w:r>
      <w:proofErr w:type="gramEnd"/>
      <w:r w:rsidRPr="0029674B">
        <w:t>:</w:t>
      </w:r>
      <w:r w:rsidR="009F5699" w:rsidRPr="0029674B">
        <w:t xml:space="preserve"> V, II-V</w:t>
      </w:r>
      <w:r w:rsidRPr="0029674B">
        <w:t xml:space="preserve"> </w:t>
      </w:r>
      <w:r w:rsidRPr="0029674B">
        <w:tab/>
      </w:r>
    </w:p>
    <w:p w14:paraId="56BE2BCB" w14:textId="70C727AF" w:rsidR="00071622" w:rsidRPr="0029674B" w:rsidRDefault="00071622" w:rsidP="00071622">
      <w:r w:rsidRPr="0029674B">
        <w:t>dette målet:</w:t>
      </w:r>
      <w:r w:rsidR="009F5699" w:rsidRPr="0029674B">
        <w:t xml:space="preserve"> G-:/:</w:t>
      </w:r>
    </w:p>
    <w:p w14:paraId="1AEB853B" w14:textId="77777777" w:rsidR="00071622" w:rsidRPr="0029674B" w:rsidRDefault="00071622" w:rsidP="00D50058"/>
    <w:p w14:paraId="67E312C0" w14:textId="7565765A" w:rsidR="00E4037D" w:rsidRPr="0029674B" w:rsidRDefault="00E4037D" w:rsidP="00E4037D">
      <w:r w:rsidRPr="0029674B">
        <w:t>toneart:</w:t>
      </w:r>
      <w:r w:rsidR="009F5699" w:rsidRPr="0029674B">
        <w:t xml:space="preserve"> F</w:t>
      </w:r>
    </w:p>
    <w:p w14:paraId="0D534877" w14:textId="4DFDACAE" w:rsidR="00E4037D" w:rsidRPr="0029674B" w:rsidRDefault="00E4037D" w:rsidP="00E4037D">
      <w:proofErr w:type="spellStart"/>
      <w:r w:rsidRPr="0029674B">
        <w:t>bidominant</w:t>
      </w:r>
      <w:proofErr w:type="spellEnd"/>
      <w:r w:rsidRPr="0029674B">
        <w:t xml:space="preserve"> / kadens </w:t>
      </w:r>
      <w:proofErr w:type="gramStart"/>
      <w:r w:rsidRPr="0029674B">
        <w:t>til...</w:t>
      </w:r>
      <w:proofErr w:type="gramEnd"/>
      <w:r w:rsidRPr="0029674B">
        <w:t>:</w:t>
      </w:r>
      <w:r w:rsidR="009F5699" w:rsidRPr="0029674B">
        <w:t xml:space="preserve"> V, IV-V</w:t>
      </w:r>
    </w:p>
    <w:p w14:paraId="4F0FA23F" w14:textId="1E1663A0" w:rsidR="00E4037D" w:rsidRPr="0029674B" w:rsidRDefault="00E4037D" w:rsidP="00E4037D">
      <w:r w:rsidRPr="0029674B">
        <w:t>dette målet</w:t>
      </w:r>
      <w:r w:rsidR="009F5699" w:rsidRPr="0029674B">
        <w:t xml:space="preserve">: </w:t>
      </w:r>
      <w:proofErr w:type="spellStart"/>
      <w:r w:rsidR="00DD2D77" w:rsidRPr="0029674B">
        <w:t>Bb</w:t>
      </w:r>
      <w:proofErr w:type="spellEnd"/>
      <w:r w:rsidRPr="0029674B">
        <w:t xml:space="preserve"> </w:t>
      </w:r>
      <w:r w:rsidRPr="0029674B">
        <w:tab/>
      </w:r>
    </w:p>
    <w:p w14:paraId="25D01A63" w14:textId="4890F43A" w:rsidR="00E4037D" w:rsidRPr="0029674B" w:rsidRDefault="00E4037D" w:rsidP="00E4037D">
      <w:proofErr w:type="gramStart"/>
      <w:r w:rsidRPr="0029674B">
        <w:t>til...</w:t>
      </w:r>
      <w:proofErr w:type="gramEnd"/>
      <w:r w:rsidRPr="0029674B">
        <w:t>:</w:t>
      </w:r>
      <w:r w:rsidR="00DD2D77" w:rsidRPr="0029674B">
        <w:t xml:space="preserve"> V, IV-V</w:t>
      </w:r>
      <w:r w:rsidRPr="0029674B">
        <w:t xml:space="preserve"> </w:t>
      </w:r>
      <w:r w:rsidRPr="0029674B">
        <w:tab/>
      </w:r>
    </w:p>
    <w:p w14:paraId="3B911717" w14:textId="3E605019" w:rsidR="00E4037D" w:rsidRPr="0029674B" w:rsidRDefault="00E4037D" w:rsidP="00E4037D">
      <w:r w:rsidRPr="0029674B">
        <w:t>dette målet:</w:t>
      </w:r>
      <w:r w:rsidR="00DD2D77" w:rsidRPr="0029674B">
        <w:t xml:space="preserve"> Dm </w:t>
      </w:r>
      <w:r w:rsidRPr="0029674B">
        <w:t xml:space="preserve"> </w:t>
      </w:r>
      <w:r w:rsidRPr="0029674B">
        <w:tab/>
      </w:r>
    </w:p>
    <w:p w14:paraId="482FA000" w14:textId="54A96DFD" w:rsidR="00E4037D" w:rsidRPr="0029674B" w:rsidRDefault="00E4037D" w:rsidP="00E4037D">
      <w:proofErr w:type="gramStart"/>
      <w:r w:rsidRPr="0029674B">
        <w:t>til...</w:t>
      </w:r>
      <w:proofErr w:type="gramEnd"/>
      <w:r w:rsidRPr="0029674B">
        <w:t>:</w:t>
      </w:r>
      <w:r w:rsidR="00DD2D77" w:rsidRPr="0029674B">
        <w:t xml:space="preserve"> V, IV-V</w:t>
      </w:r>
      <w:r w:rsidRPr="0029674B">
        <w:t xml:space="preserve"> </w:t>
      </w:r>
      <w:r w:rsidRPr="0029674B">
        <w:tab/>
      </w:r>
    </w:p>
    <w:p w14:paraId="661A0740" w14:textId="20EE667A" w:rsidR="00E4037D" w:rsidRPr="0029674B" w:rsidRDefault="00E4037D" w:rsidP="00E4037D">
      <w:r w:rsidRPr="0029674B">
        <w:t>dette målet:</w:t>
      </w:r>
      <w:r w:rsidR="00DD2D77" w:rsidRPr="0029674B">
        <w:t xml:space="preserve"> F-:/:</w:t>
      </w:r>
    </w:p>
    <w:p w14:paraId="341614EC" w14:textId="77777777" w:rsidR="00071622" w:rsidRPr="0029674B" w:rsidRDefault="00071622" w:rsidP="00D50058"/>
    <w:p w14:paraId="0D6238C2" w14:textId="77777777" w:rsidR="00940350" w:rsidRPr="0029674B" w:rsidRDefault="00940350" w:rsidP="00E4037D"/>
    <w:p w14:paraId="306D8755" w14:textId="595783A5" w:rsidR="00024905" w:rsidRPr="0029674B" w:rsidRDefault="00024905" w:rsidP="00E4037D">
      <w:r w:rsidRPr="0029674B">
        <w:lastRenderedPageBreak/>
        <w:t>--- 71 til 117</w:t>
      </w:r>
    </w:p>
    <w:p w14:paraId="0F9507A2" w14:textId="7C10ED53" w:rsidR="00E4037D" w:rsidRPr="0029674B" w:rsidRDefault="00E4037D" w:rsidP="00E4037D">
      <w:r w:rsidRPr="0029674B">
        <w:t>toneart:</w:t>
      </w:r>
      <w:r w:rsidR="006C4722" w:rsidRPr="0029674B">
        <w:t xml:space="preserve"> E</w:t>
      </w:r>
    </w:p>
    <w:p w14:paraId="63527C1C" w14:textId="311DF1FF" w:rsidR="00E4037D" w:rsidRPr="0029674B" w:rsidRDefault="00E4037D" w:rsidP="00E4037D">
      <w:proofErr w:type="spellStart"/>
      <w:r w:rsidRPr="0029674B">
        <w:t>bidominant</w:t>
      </w:r>
      <w:proofErr w:type="spellEnd"/>
      <w:r w:rsidRPr="0029674B">
        <w:t xml:space="preserve"> / kadens </w:t>
      </w:r>
      <w:proofErr w:type="gramStart"/>
      <w:r w:rsidRPr="0029674B">
        <w:t>til...</w:t>
      </w:r>
      <w:proofErr w:type="gramEnd"/>
      <w:r w:rsidRPr="0029674B">
        <w:t>:</w:t>
      </w:r>
      <w:r w:rsidR="006C4722" w:rsidRPr="0029674B">
        <w:t xml:space="preserve"> V, II-I</w:t>
      </w:r>
    </w:p>
    <w:p w14:paraId="6E702918" w14:textId="58EF2718" w:rsidR="00E4037D" w:rsidRPr="0029674B" w:rsidRDefault="00E4037D" w:rsidP="00E4037D">
      <w:r w:rsidRPr="0029674B">
        <w:t>dette målet:</w:t>
      </w:r>
      <w:r w:rsidR="006C4722" w:rsidRPr="0029674B">
        <w:t xml:space="preserve"> </w:t>
      </w:r>
      <w:proofErr w:type="spellStart"/>
      <w:r w:rsidR="006C4722" w:rsidRPr="0029674B">
        <w:t>G#m</w:t>
      </w:r>
      <w:proofErr w:type="spellEnd"/>
      <w:r w:rsidRPr="0029674B">
        <w:t xml:space="preserve"> </w:t>
      </w:r>
      <w:r w:rsidRPr="0029674B">
        <w:tab/>
      </w:r>
    </w:p>
    <w:p w14:paraId="5FE55F46" w14:textId="3D39B8AD" w:rsidR="00E4037D" w:rsidRPr="0029674B" w:rsidRDefault="00E4037D" w:rsidP="00E4037D">
      <w:proofErr w:type="gramStart"/>
      <w:r w:rsidRPr="0029674B">
        <w:t>til...</w:t>
      </w:r>
      <w:proofErr w:type="gramEnd"/>
      <w:r w:rsidRPr="0029674B">
        <w:t>:</w:t>
      </w:r>
      <w:r w:rsidR="006C4722" w:rsidRPr="0029674B">
        <w:t xml:space="preserve"> V, II-V</w:t>
      </w:r>
      <w:r w:rsidRPr="0029674B">
        <w:t xml:space="preserve"> </w:t>
      </w:r>
      <w:r w:rsidRPr="0029674B">
        <w:tab/>
      </w:r>
    </w:p>
    <w:p w14:paraId="7D84ED72" w14:textId="6F837558" w:rsidR="00E4037D" w:rsidRPr="0029674B" w:rsidRDefault="00E4037D" w:rsidP="00E4037D">
      <w:r w:rsidRPr="0029674B">
        <w:t>dette målet:</w:t>
      </w:r>
      <w:r w:rsidR="000A408F" w:rsidRPr="0029674B">
        <w:t xml:space="preserve"> </w:t>
      </w:r>
      <w:proofErr w:type="spellStart"/>
      <w:r w:rsidR="000A408F" w:rsidRPr="0029674B">
        <w:t>F#m</w:t>
      </w:r>
      <w:proofErr w:type="spellEnd"/>
      <w:r w:rsidRPr="0029674B">
        <w:t xml:space="preserve"> </w:t>
      </w:r>
      <w:r w:rsidRPr="0029674B">
        <w:tab/>
      </w:r>
    </w:p>
    <w:p w14:paraId="6F9639A1" w14:textId="496504BA" w:rsidR="00E4037D" w:rsidRPr="0029674B" w:rsidRDefault="00E4037D" w:rsidP="00E4037D">
      <w:proofErr w:type="gramStart"/>
      <w:r w:rsidRPr="0029674B">
        <w:t>til...</w:t>
      </w:r>
      <w:proofErr w:type="gramEnd"/>
      <w:r w:rsidRPr="0029674B">
        <w:t>:</w:t>
      </w:r>
      <w:r w:rsidR="000A408F" w:rsidRPr="0029674B">
        <w:t xml:space="preserve"> V, II-V</w:t>
      </w:r>
      <w:r w:rsidRPr="0029674B">
        <w:t xml:space="preserve"> </w:t>
      </w:r>
      <w:r w:rsidRPr="0029674B">
        <w:tab/>
      </w:r>
    </w:p>
    <w:p w14:paraId="712DC235" w14:textId="6A3FFAF2" w:rsidR="00E4037D" w:rsidRPr="0029674B" w:rsidRDefault="00E4037D" w:rsidP="00E4037D">
      <w:r w:rsidRPr="0029674B">
        <w:t>dette målet:</w:t>
      </w:r>
      <w:r w:rsidR="000A408F" w:rsidRPr="0029674B">
        <w:t xml:space="preserve"> E-:/:</w:t>
      </w:r>
    </w:p>
    <w:p w14:paraId="3EE54ADD" w14:textId="77777777" w:rsidR="00071622" w:rsidRPr="0029674B" w:rsidRDefault="00071622" w:rsidP="00D50058"/>
    <w:p w14:paraId="03805AAD" w14:textId="79F62D67" w:rsidR="00E4037D" w:rsidRPr="0029674B" w:rsidRDefault="00E4037D" w:rsidP="00E4037D">
      <w:r w:rsidRPr="0029674B">
        <w:t>toneart:</w:t>
      </w:r>
      <w:r w:rsidR="000A408F" w:rsidRPr="0029674B">
        <w:t xml:space="preserve"> C</w:t>
      </w:r>
    </w:p>
    <w:p w14:paraId="6E235638" w14:textId="273DE4D2" w:rsidR="00E4037D" w:rsidRPr="0029674B" w:rsidRDefault="00E4037D" w:rsidP="00E4037D">
      <w:proofErr w:type="spellStart"/>
      <w:r w:rsidRPr="0029674B">
        <w:t>bidominant</w:t>
      </w:r>
      <w:proofErr w:type="spellEnd"/>
      <w:r w:rsidRPr="0029674B">
        <w:t xml:space="preserve"> / kadens </w:t>
      </w:r>
      <w:proofErr w:type="gramStart"/>
      <w:r w:rsidRPr="0029674B">
        <w:t>til...</w:t>
      </w:r>
      <w:proofErr w:type="gramEnd"/>
      <w:r w:rsidRPr="0029674B">
        <w:t>:</w:t>
      </w:r>
      <w:r w:rsidR="000A408F" w:rsidRPr="0029674B">
        <w:t xml:space="preserve"> V, IV-V</w:t>
      </w:r>
    </w:p>
    <w:p w14:paraId="5CAF8519" w14:textId="219AA6A7" w:rsidR="00E4037D" w:rsidRPr="0029674B" w:rsidRDefault="00E4037D" w:rsidP="00E4037D">
      <w:r w:rsidRPr="0029674B">
        <w:t>dette målet:</w:t>
      </w:r>
      <w:r w:rsidR="000A408F" w:rsidRPr="0029674B">
        <w:t xml:space="preserve"> Dm</w:t>
      </w:r>
      <w:r w:rsidRPr="0029674B">
        <w:t xml:space="preserve"> </w:t>
      </w:r>
      <w:r w:rsidRPr="0029674B">
        <w:tab/>
      </w:r>
    </w:p>
    <w:p w14:paraId="5491F981" w14:textId="312D232D" w:rsidR="00E4037D" w:rsidRPr="0029674B" w:rsidRDefault="00E4037D" w:rsidP="00E4037D">
      <w:proofErr w:type="gramStart"/>
      <w:r w:rsidRPr="0029674B">
        <w:t>til...</w:t>
      </w:r>
      <w:proofErr w:type="gramEnd"/>
      <w:r w:rsidRPr="0029674B">
        <w:t>:</w:t>
      </w:r>
      <w:r w:rsidR="000A408F" w:rsidRPr="0029674B">
        <w:t xml:space="preserve"> </w:t>
      </w:r>
      <w:r w:rsidR="00105D92" w:rsidRPr="0029674B">
        <w:t>V, II-V</w:t>
      </w:r>
      <w:r w:rsidRPr="0029674B">
        <w:t xml:space="preserve"> </w:t>
      </w:r>
      <w:r w:rsidRPr="0029674B">
        <w:tab/>
      </w:r>
    </w:p>
    <w:p w14:paraId="7F1DB981" w14:textId="2DEB5009" w:rsidR="00E4037D" w:rsidRPr="0029674B" w:rsidRDefault="00E4037D" w:rsidP="00E4037D">
      <w:r w:rsidRPr="0029674B">
        <w:t>dette målet:</w:t>
      </w:r>
      <w:r w:rsidR="00105D92" w:rsidRPr="0029674B">
        <w:t xml:space="preserve"> Am</w:t>
      </w:r>
      <w:r w:rsidRPr="0029674B">
        <w:t xml:space="preserve"> </w:t>
      </w:r>
      <w:r w:rsidRPr="0029674B">
        <w:tab/>
      </w:r>
    </w:p>
    <w:p w14:paraId="32627C6E" w14:textId="2D6A1E83" w:rsidR="00E4037D" w:rsidRPr="0029674B" w:rsidRDefault="00E4037D" w:rsidP="00E4037D">
      <w:proofErr w:type="gramStart"/>
      <w:r w:rsidRPr="0029674B">
        <w:t>til...</w:t>
      </w:r>
      <w:proofErr w:type="gramEnd"/>
      <w:r w:rsidRPr="0029674B">
        <w:t>:</w:t>
      </w:r>
      <w:r w:rsidR="00105D92" w:rsidRPr="0029674B">
        <w:t xml:space="preserve"> V, IV-V</w:t>
      </w:r>
      <w:r w:rsidRPr="0029674B">
        <w:t xml:space="preserve"> </w:t>
      </w:r>
      <w:r w:rsidRPr="0029674B">
        <w:tab/>
      </w:r>
    </w:p>
    <w:p w14:paraId="074C5777" w14:textId="7E68C743" w:rsidR="00E4037D" w:rsidRPr="0029674B" w:rsidRDefault="00E4037D" w:rsidP="00E4037D">
      <w:r w:rsidRPr="0029674B">
        <w:t>dette målet:</w:t>
      </w:r>
      <w:r w:rsidR="00105D92" w:rsidRPr="0029674B">
        <w:t xml:space="preserve"> E-:/:</w:t>
      </w:r>
    </w:p>
    <w:p w14:paraId="2C9436EE" w14:textId="77777777" w:rsidR="00071622" w:rsidRPr="0029674B" w:rsidRDefault="00071622" w:rsidP="00D50058"/>
    <w:p w14:paraId="16C418FF" w14:textId="557251EF" w:rsidR="00E4037D" w:rsidRPr="0029674B" w:rsidRDefault="00E4037D" w:rsidP="00E4037D">
      <w:r w:rsidRPr="0029674B">
        <w:t>toneart:</w:t>
      </w:r>
      <w:r w:rsidR="00105D92" w:rsidRPr="0029674B">
        <w:t xml:space="preserve"> </w:t>
      </w:r>
      <w:proofErr w:type="spellStart"/>
      <w:r w:rsidR="00F809CF" w:rsidRPr="0029674B">
        <w:t>Bb</w:t>
      </w:r>
      <w:proofErr w:type="spellEnd"/>
    </w:p>
    <w:p w14:paraId="7BFF9AEA" w14:textId="6E43680B" w:rsidR="00E4037D" w:rsidRPr="0029674B" w:rsidRDefault="00E4037D" w:rsidP="00E4037D">
      <w:proofErr w:type="spellStart"/>
      <w:r w:rsidRPr="0029674B">
        <w:t>bidominant</w:t>
      </w:r>
      <w:proofErr w:type="spellEnd"/>
      <w:r w:rsidRPr="0029674B">
        <w:t xml:space="preserve"> / kadens </w:t>
      </w:r>
      <w:proofErr w:type="gramStart"/>
      <w:r w:rsidRPr="0029674B">
        <w:t>til...</w:t>
      </w:r>
      <w:proofErr w:type="gramEnd"/>
      <w:r w:rsidRPr="0029674B">
        <w:t>:</w:t>
      </w:r>
      <w:r w:rsidR="00F809CF" w:rsidRPr="0029674B">
        <w:t xml:space="preserve"> V, II-V</w:t>
      </w:r>
    </w:p>
    <w:p w14:paraId="17E710A0" w14:textId="400F56AB" w:rsidR="00E4037D" w:rsidRPr="0029674B" w:rsidRDefault="00E4037D" w:rsidP="00E4037D">
      <w:r w:rsidRPr="0029674B">
        <w:t>dette målet:</w:t>
      </w:r>
      <w:r w:rsidR="00F809CF" w:rsidRPr="0029674B">
        <w:t xml:space="preserve"> </w:t>
      </w:r>
      <w:proofErr w:type="spellStart"/>
      <w:r w:rsidR="00F809CF" w:rsidRPr="0029674B">
        <w:t>Eb</w:t>
      </w:r>
      <w:proofErr w:type="spellEnd"/>
      <w:r w:rsidRPr="0029674B">
        <w:t xml:space="preserve"> </w:t>
      </w:r>
      <w:r w:rsidRPr="0029674B">
        <w:tab/>
      </w:r>
    </w:p>
    <w:p w14:paraId="1675894B" w14:textId="33E2CA28" w:rsidR="00E4037D" w:rsidRPr="0029674B" w:rsidRDefault="00E4037D" w:rsidP="00E4037D">
      <w:proofErr w:type="gramStart"/>
      <w:r w:rsidRPr="0029674B">
        <w:t>til...</w:t>
      </w:r>
      <w:proofErr w:type="gramEnd"/>
      <w:r w:rsidRPr="0029674B">
        <w:t>:</w:t>
      </w:r>
      <w:r w:rsidR="00F809CF" w:rsidRPr="0029674B">
        <w:t xml:space="preserve"> V, II-V</w:t>
      </w:r>
      <w:r w:rsidRPr="0029674B">
        <w:t xml:space="preserve"> </w:t>
      </w:r>
      <w:r w:rsidRPr="0029674B">
        <w:tab/>
      </w:r>
    </w:p>
    <w:p w14:paraId="3620BA71" w14:textId="267D1727" w:rsidR="00E4037D" w:rsidRPr="0029674B" w:rsidRDefault="00E4037D" w:rsidP="00E4037D">
      <w:r w:rsidRPr="0029674B">
        <w:t>dette målet:</w:t>
      </w:r>
      <w:r w:rsidR="00F809CF" w:rsidRPr="0029674B">
        <w:t xml:space="preserve"> C7</w:t>
      </w:r>
      <w:r w:rsidRPr="0029674B">
        <w:t xml:space="preserve"> </w:t>
      </w:r>
      <w:r w:rsidRPr="0029674B">
        <w:tab/>
      </w:r>
    </w:p>
    <w:p w14:paraId="209D63BC" w14:textId="67E6159A" w:rsidR="00E4037D" w:rsidRPr="0029674B" w:rsidRDefault="00E4037D" w:rsidP="00E4037D">
      <w:proofErr w:type="gramStart"/>
      <w:r w:rsidRPr="0029674B">
        <w:t>til...</w:t>
      </w:r>
      <w:proofErr w:type="gramEnd"/>
      <w:r w:rsidRPr="0029674B">
        <w:t>:</w:t>
      </w:r>
      <w:r w:rsidR="00F809CF" w:rsidRPr="0029674B">
        <w:t xml:space="preserve"> </w:t>
      </w:r>
      <w:r w:rsidR="004A3C11" w:rsidRPr="0029674B">
        <w:t>V, II-V</w:t>
      </w:r>
      <w:r w:rsidRPr="0029674B">
        <w:t xml:space="preserve"> </w:t>
      </w:r>
      <w:r w:rsidRPr="0029674B">
        <w:tab/>
      </w:r>
    </w:p>
    <w:p w14:paraId="5107DF3D" w14:textId="35428FAA" w:rsidR="00E4037D" w:rsidRPr="0029674B" w:rsidRDefault="00E4037D" w:rsidP="00E4037D">
      <w:r w:rsidRPr="0029674B">
        <w:t>dette målet:</w:t>
      </w:r>
      <w:r w:rsidR="004A3C11" w:rsidRPr="0029674B">
        <w:t xml:space="preserve"> </w:t>
      </w:r>
      <w:proofErr w:type="spellStart"/>
      <w:r w:rsidR="004A3C11" w:rsidRPr="0029674B">
        <w:t>Bb</w:t>
      </w:r>
      <w:proofErr w:type="spellEnd"/>
      <w:r w:rsidR="004A3C11" w:rsidRPr="0029674B">
        <w:t>-:/:</w:t>
      </w:r>
    </w:p>
    <w:p w14:paraId="075B19FC" w14:textId="412EDB0C" w:rsidR="00E4037D" w:rsidRPr="0029674B" w:rsidRDefault="004A3C11">
      <w:r w:rsidRPr="0029674B">
        <w:t>{{Slutt}}</w:t>
      </w:r>
    </w:p>
    <w:p w14:paraId="3D962B9C" w14:textId="77777777" w:rsidR="00B77C0D" w:rsidRPr="0029674B" w:rsidRDefault="00B77C0D"/>
    <w:p w14:paraId="4F1CF196" w14:textId="44A28984" w:rsidR="00D50058" w:rsidRPr="0029674B" w:rsidRDefault="00452BC9" w:rsidP="00452BC9">
      <w:pPr>
        <w:pStyle w:val="Overskrift3"/>
      </w:pPr>
      <w:bookmarkStart w:id="633" w:name="_Toc16511490"/>
      <w:bookmarkStart w:id="634" w:name="_Toc16511990"/>
      <w:bookmarkStart w:id="635" w:name="_Toc16512115"/>
      <w:bookmarkStart w:id="636" w:name="_Toc16512247"/>
      <w:bookmarkStart w:id="637" w:name="_Toc16512379"/>
      <w:bookmarkStart w:id="638" w:name="_Toc16512921"/>
      <w:bookmarkStart w:id="639" w:name="_Toc16513746"/>
      <w:bookmarkStart w:id="640" w:name="_Toc16514254"/>
      <w:r w:rsidRPr="0029674B">
        <w:t xml:space="preserve">xxx3 </w:t>
      </w:r>
      <w:r w:rsidR="00D50058" w:rsidRPr="0029674B">
        <w:t>Tritonuserstatning</w:t>
      </w:r>
      <w:bookmarkEnd w:id="633"/>
      <w:bookmarkEnd w:id="634"/>
      <w:bookmarkEnd w:id="635"/>
      <w:bookmarkEnd w:id="636"/>
      <w:bookmarkEnd w:id="637"/>
      <w:bookmarkEnd w:id="638"/>
      <w:bookmarkEnd w:id="639"/>
      <w:bookmarkEnd w:id="640"/>
    </w:p>
    <w:p w14:paraId="246CE9CD" w14:textId="77777777" w:rsidR="00D50058" w:rsidRPr="0029674B" w:rsidRDefault="00D50058" w:rsidP="00D50058">
      <w:r w:rsidRPr="0029674B">
        <w:t>Tritonuserstatning er et standard-verktøy i standardjazz. Begrepet substitueres også av uttrykket "</w:t>
      </w:r>
      <w:proofErr w:type="spellStart"/>
      <w:r w:rsidRPr="0029674B">
        <w:t>tritonus</w:t>
      </w:r>
      <w:proofErr w:type="spellEnd"/>
      <w:r w:rsidRPr="0029674B">
        <w:t xml:space="preserve">-substitusjon", eller bare "substitusjonsakkord" eller "substitutt". Tritonuserstatning brukes helst på akkorder med dominant-funksjon. Tritonuserstatning betyr at vi erstatter en dominantisk akkord med en dominantisk akkord i dens tritonusavstand. Poenget er variasjon, og en kromatisk basslinje. </w:t>
      </w:r>
    </w:p>
    <w:p w14:paraId="015233F2" w14:textId="77777777" w:rsidR="00D50058" w:rsidRPr="0029674B" w:rsidRDefault="00D50058" w:rsidP="00D50058">
      <w:r w:rsidRPr="0029674B">
        <w:t xml:space="preserve">  Dersom vi tar en vanlig II-V-I-progresjon; Dm-G7-Cmaj7, og erstatter dominant-akkorden med en dominant i tritonusavstand, blir progresjonen Dm-Db7-Cmaj7. Vi har fått en kromatisk fallende basslinje. </w:t>
      </w:r>
    </w:p>
    <w:p w14:paraId="499F6F8E" w14:textId="481A19B4" w:rsidR="00D50058" w:rsidRPr="0029674B" w:rsidRDefault="00D50058" w:rsidP="00D50058">
      <w:r w:rsidRPr="0029674B">
        <w:t xml:space="preserve">  På denne substitusjonsakkorden kan b5 være en fin fargelegging; i Db7b5 er b5 nemlig tonen g </w:t>
      </w:r>
      <w:r w:rsidR="00836C69" w:rsidRPr="0029674B">
        <w:t>-</w:t>
      </w:r>
      <w:r w:rsidRPr="0029674B">
        <w:t xml:space="preserve"> altså grunntonen i den opprinnelige akkorden som vi har erstattet. Disse to akkordene låter nesten likt (sjekk fellestoner), og kan være underlag for samme melodi eller improvisasjon. </w:t>
      </w:r>
    </w:p>
    <w:p w14:paraId="04876D9D" w14:textId="77777777" w:rsidR="00D50058" w:rsidRPr="0029674B" w:rsidRDefault="00D50058" w:rsidP="00D50058">
      <w:r w:rsidRPr="0029674B">
        <w:t xml:space="preserve">  Vi kan også starte med et sprang inn i en tritonuserstatning, og videreføre den kromatisk, for eksempel slik:</w:t>
      </w:r>
    </w:p>
    <w:p w14:paraId="5A84C280" w14:textId="77777777" w:rsidR="00D50058" w:rsidRPr="0029674B" w:rsidRDefault="00D50058" w:rsidP="00D50058">
      <w:r w:rsidRPr="0029674B">
        <w:t xml:space="preserve">  C-A7-Dm-Fm-C</w:t>
      </w:r>
    </w:p>
    <w:p w14:paraId="3226979F" w14:textId="77777777" w:rsidR="00D50058" w:rsidRPr="0029674B" w:rsidRDefault="00D50058" w:rsidP="00D50058">
      <w:r w:rsidRPr="0029674B">
        <w:t xml:space="preserve">  blir til:</w:t>
      </w:r>
    </w:p>
    <w:p w14:paraId="0D93708D" w14:textId="77777777" w:rsidR="00D50058" w:rsidRPr="0029674B" w:rsidRDefault="00D50058" w:rsidP="00D50058">
      <w:pPr>
        <w:rPr>
          <w:lang w:val="en-GB"/>
        </w:rPr>
      </w:pPr>
      <w:r w:rsidRPr="0029674B">
        <w:t xml:space="preserve">  </w:t>
      </w:r>
      <w:r w:rsidRPr="0029674B">
        <w:rPr>
          <w:lang w:val="en-GB"/>
        </w:rPr>
        <w:t>C-Eb7-Dm-Fm-C</w:t>
      </w:r>
    </w:p>
    <w:p w14:paraId="6C519721" w14:textId="290CE9BB" w:rsidR="00D50058" w:rsidRPr="0029674B" w:rsidRDefault="00D50058" w:rsidP="00D50058">
      <w:pPr>
        <w:rPr>
          <w:lang w:val="en-GB"/>
        </w:rPr>
      </w:pPr>
      <w:r w:rsidRPr="0029674B">
        <w:rPr>
          <w:lang w:val="en-GB"/>
        </w:rPr>
        <w:lastRenderedPageBreak/>
        <w:t xml:space="preserve">  C</w:t>
      </w:r>
      <w:r w:rsidR="00836C69" w:rsidRPr="0029674B">
        <w:rPr>
          <w:lang w:val="en-GB"/>
        </w:rPr>
        <w:t>-</w:t>
      </w:r>
      <w:r w:rsidRPr="0029674B">
        <w:rPr>
          <w:lang w:val="en-GB"/>
        </w:rPr>
        <w:t>C7</w:t>
      </w:r>
      <w:r w:rsidR="00836C69" w:rsidRPr="0029674B">
        <w:rPr>
          <w:lang w:val="en-GB"/>
        </w:rPr>
        <w:t>-</w:t>
      </w:r>
      <w:r w:rsidRPr="0029674B">
        <w:rPr>
          <w:lang w:val="en-GB"/>
        </w:rPr>
        <w:t>F-Fm-C</w:t>
      </w:r>
    </w:p>
    <w:p w14:paraId="111FB8E3" w14:textId="77777777" w:rsidR="00D50058" w:rsidRPr="0029674B" w:rsidRDefault="00D50058" w:rsidP="00D50058">
      <w:r w:rsidRPr="0029674B">
        <w:rPr>
          <w:lang w:val="en-GB"/>
        </w:rPr>
        <w:t xml:space="preserve">  </w:t>
      </w:r>
      <w:r w:rsidRPr="0029674B">
        <w:t>blir til:</w:t>
      </w:r>
    </w:p>
    <w:p w14:paraId="0904A586" w14:textId="41566A11" w:rsidR="00D50058" w:rsidRPr="0029674B" w:rsidRDefault="00D50058" w:rsidP="00D50058">
      <w:r w:rsidRPr="0029674B">
        <w:t xml:space="preserve">  C</w:t>
      </w:r>
      <w:r w:rsidR="00836C69" w:rsidRPr="0029674B">
        <w:t>-</w:t>
      </w:r>
      <w:r w:rsidRPr="0029674B">
        <w:t>F#7b5</w:t>
      </w:r>
      <w:r w:rsidR="00836C69" w:rsidRPr="0029674B">
        <w:t>-</w:t>
      </w:r>
      <w:r w:rsidRPr="0029674B">
        <w:t>F-Fm-C</w:t>
      </w:r>
    </w:p>
    <w:p w14:paraId="124EBCFB" w14:textId="77777777" w:rsidR="00D50058" w:rsidRPr="0029674B" w:rsidRDefault="00D50058" w:rsidP="00D50058">
      <w:r w:rsidRPr="0029674B">
        <w:t xml:space="preserve">  Et apropos til moll-subdominanten som brukes her: I standardjazz er en _dominantisk akkord på lavt 7.trinn_ gjerne brukt som erstatning for moll-subdominant. </w:t>
      </w:r>
    </w:p>
    <w:p w14:paraId="71B49E9B" w14:textId="77777777" w:rsidR="00D50058" w:rsidRPr="0029674B" w:rsidRDefault="00D50058" w:rsidP="00D50058">
      <w:r w:rsidRPr="0029674B">
        <w:t xml:space="preserve">  I C-dur </w:t>
      </w:r>
      <w:proofErr w:type="spellStart"/>
      <w:r w:rsidRPr="0029674B">
        <w:t>reharmoniseres</w:t>
      </w:r>
      <w:proofErr w:type="spellEnd"/>
      <w:r w:rsidRPr="0029674B">
        <w:t xml:space="preserve"> altså Fm7 med Bb7. Disse to har mange fellestoner; en Fm6 og en Bb9 klinger helt likt bortsett fra basstonen. De brukes ofte som en siste akkord før tonika. </w:t>
      </w:r>
    </w:p>
    <w:p w14:paraId="39358DB4" w14:textId="77777777" w:rsidR="00D50058" w:rsidRPr="0029674B" w:rsidRDefault="00D50058" w:rsidP="00D50058"/>
    <w:p w14:paraId="568A13B9" w14:textId="77777777" w:rsidR="00D50058" w:rsidRPr="0029674B" w:rsidRDefault="00D50058" w:rsidP="00D50058">
      <w:r w:rsidRPr="0029674B">
        <w:t>--- 72 til 117</w:t>
      </w:r>
    </w:p>
    <w:p w14:paraId="0A23782D" w14:textId="77777777" w:rsidR="00D50058" w:rsidRPr="0029674B" w:rsidRDefault="00D50058" w:rsidP="00D50058">
      <w:r w:rsidRPr="0029674B">
        <w:t>C-Eb7-Dm-Fm-C</w:t>
      </w:r>
    </w:p>
    <w:p w14:paraId="0DC61345" w14:textId="77777777" w:rsidR="00D50058" w:rsidRPr="0029674B" w:rsidRDefault="00D50058" w:rsidP="00D50058">
      <w:r w:rsidRPr="0029674B">
        <w:t xml:space="preserve">  blir til:</w:t>
      </w:r>
    </w:p>
    <w:p w14:paraId="02DDE508" w14:textId="77777777" w:rsidR="00D50058" w:rsidRPr="0029674B" w:rsidRDefault="00D50058" w:rsidP="00D50058">
      <w:pPr>
        <w:rPr>
          <w:lang w:val="en-GB"/>
        </w:rPr>
      </w:pPr>
      <w:r w:rsidRPr="0029674B">
        <w:t xml:space="preserve">  </w:t>
      </w:r>
      <w:r w:rsidRPr="0029674B">
        <w:rPr>
          <w:lang w:val="en-GB"/>
        </w:rPr>
        <w:t>C-Eb7-Dm-Bb7-C</w:t>
      </w:r>
    </w:p>
    <w:p w14:paraId="15A828C5" w14:textId="77777777" w:rsidR="00D50058" w:rsidRPr="0029674B" w:rsidRDefault="00D50058" w:rsidP="00D50058">
      <w:pPr>
        <w:rPr>
          <w:lang w:val="en-GB"/>
        </w:rPr>
      </w:pPr>
      <w:r w:rsidRPr="0029674B">
        <w:rPr>
          <w:lang w:val="en-GB"/>
        </w:rPr>
        <w:t xml:space="preserve">  C-F#7b5-F-Fm6-C</w:t>
      </w:r>
    </w:p>
    <w:p w14:paraId="6F30BE45" w14:textId="77777777" w:rsidR="00D50058" w:rsidRPr="0029674B" w:rsidRDefault="00D50058" w:rsidP="00D50058">
      <w:r w:rsidRPr="0029674B">
        <w:rPr>
          <w:lang w:val="en-GB"/>
        </w:rPr>
        <w:t xml:space="preserve">  </w:t>
      </w:r>
      <w:r w:rsidRPr="0029674B">
        <w:t>blir til:</w:t>
      </w:r>
    </w:p>
    <w:p w14:paraId="3C005075" w14:textId="77777777" w:rsidR="00D50058" w:rsidRPr="0029674B" w:rsidRDefault="00D50058" w:rsidP="00D50058">
      <w:r w:rsidRPr="0029674B">
        <w:t xml:space="preserve">  C-F#7b5-F-Bb9-C</w:t>
      </w:r>
    </w:p>
    <w:p w14:paraId="731B67DA" w14:textId="77777777" w:rsidR="00D50058" w:rsidRPr="0029674B" w:rsidRDefault="00D50058" w:rsidP="00D50058"/>
    <w:p w14:paraId="7D6BFDBE" w14:textId="0CD40F44" w:rsidR="00D50058" w:rsidRPr="0029674B" w:rsidRDefault="00452BC9" w:rsidP="00452BC9">
      <w:pPr>
        <w:pStyle w:val="Overskrift3"/>
      </w:pPr>
      <w:bookmarkStart w:id="641" w:name="_Toc16511491"/>
      <w:bookmarkStart w:id="642" w:name="_Toc16511991"/>
      <w:bookmarkStart w:id="643" w:name="_Toc16512116"/>
      <w:bookmarkStart w:id="644" w:name="_Toc16512248"/>
      <w:bookmarkStart w:id="645" w:name="_Toc16512380"/>
      <w:bookmarkStart w:id="646" w:name="_Toc16512922"/>
      <w:bookmarkStart w:id="647" w:name="_Toc16513747"/>
      <w:bookmarkStart w:id="648" w:name="_Toc16514255"/>
      <w:r w:rsidRPr="0029674B">
        <w:t xml:space="preserve">xxx3 </w:t>
      </w:r>
      <w:r w:rsidR="00D50058" w:rsidRPr="0029674B">
        <w:t>Hvor kan en dominant-akkord lede?</w:t>
      </w:r>
      <w:bookmarkEnd w:id="641"/>
      <w:bookmarkEnd w:id="642"/>
      <w:bookmarkEnd w:id="643"/>
      <w:bookmarkEnd w:id="644"/>
      <w:bookmarkEnd w:id="645"/>
      <w:bookmarkEnd w:id="646"/>
      <w:bookmarkEnd w:id="647"/>
      <w:bookmarkEnd w:id="648"/>
    </w:p>
    <w:p w14:paraId="32F2636D" w14:textId="77777777" w:rsidR="00D50058" w:rsidRPr="0029674B" w:rsidRDefault="00D50058" w:rsidP="00D50058">
      <w:r w:rsidRPr="0029674B">
        <w:t xml:space="preserve">Med de mulighetene for reharmonisering og erstatningsakkorder som vi har sett på nå, kan alle dominant-akkorder logisk lede til (minst) seks ulike mål: </w:t>
      </w:r>
    </w:p>
    <w:p w14:paraId="63AC5E17" w14:textId="5FBB401A" w:rsidR="00D50058" w:rsidRPr="0029674B" w:rsidRDefault="00D50058" w:rsidP="00D50058"/>
    <w:p w14:paraId="7DEF89B2" w14:textId="2201998F" w:rsidR="007F78B3" w:rsidRPr="0029674B" w:rsidRDefault="00516A10" w:rsidP="007F78B3">
      <w:pPr>
        <w:spacing w:line="276" w:lineRule="auto"/>
        <w:rPr>
          <w:szCs w:val="26"/>
        </w:rPr>
      </w:pPr>
      <w:r w:rsidRPr="0029674B">
        <w:rPr>
          <w:szCs w:val="26"/>
        </w:rPr>
        <w:t>Dominanten</w:t>
      </w:r>
      <w:r w:rsidR="007F78B3" w:rsidRPr="0029674B">
        <w:rPr>
          <w:szCs w:val="26"/>
        </w:rPr>
        <w:t xml:space="preserve"> (</w:t>
      </w:r>
      <w:r w:rsidR="00DA37DD" w:rsidRPr="0029674B">
        <w:rPr>
          <w:szCs w:val="26"/>
        </w:rPr>
        <w:t>G7</w:t>
      </w:r>
      <w:proofErr w:type="gramStart"/>
      <w:r w:rsidR="007F78B3" w:rsidRPr="0029674B">
        <w:rPr>
          <w:szCs w:val="26"/>
        </w:rPr>
        <w:t>)  (</w:t>
      </w:r>
      <w:proofErr w:type="gramEnd"/>
      <w:r w:rsidR="007F78B3" w:rsidRPr="0029674B">
        <w:rPr>
          <w:szCs w:val="26"/>
        </w:rPr>
        <w:t xml:space="preserve">-&gt;) </w:t>
      </w:r>
      <w:r w:rsidR="00DA37DD" w:rsidRPr="0029674B">
        <w:rPr>
          <w:szCs w:val="26"/>
        </w:rPr>
        <w:t xml:space="preserve">leder til: (-&gt;) </w:t>
      </w:r>
      <w:r w:rsidR="002B6CA5" w:rsidRPr="0029674B">
        <w:rPr>
          <w:szCs w:val="26"/>
        </w:rPr>
        <w:t>Fordi</w:t>
      </w:r>
      <w:r w:rsidR="007F78B3" w:rsidRPr="0029674B">
        <w:rPr>
          <w:szCs w:val="26"/>
        </w:rPr>
        <w:t>:</w:t>
      </w:r>
    </w:p>
    <w:p w14:paraId="2D971012" w14:textId="2F7198BA" w:rsidR="007F78B3" w:rsidRPr="0029674B" w:rsidRDefault="002B6CA5" w:rsidP="00D50058">
      <w:r w:rsidRPr="0029674B">
        <w:t xml:space="preserve">G7 </w:t>
      </w:r>
      <w:r w:rsidRPr="0029674B">
        <w:rPr>
          <w:szCs w:val="26"/>
        </w:rPr>
        <w:t xml:space="preserve">-&gt; C -&gt; G7 er </w:t>
      </w:r>
      <w:r w:rsidR="00892B64" w:rsidRPr="0029674B">
        <w:rPr>
          <w:szCs w:val="26"/>
        </w:rPr>
        <w:t>dominanten til C og Cm</w:t>
      </w:r>
      <w:r w:rsidRPr="0029674B">
        <w:t xml:space="preserve"> </w:t>
      </w:r>
    </w:p>
    <w:p w14:paraId="436498B0" w14:textId="173570D8" w:rsidR="00892B64" w:rsidRPr="0029674B" w:rsidRDefault="00892B64" w:rsidP="00892B64">
      <w:r w:rsidRPr="0029674B">
        <w:t xml:space="preserve">G7 </w:t>
      </w:r>
      <w:r w:rsidRPr="0029674B">
        <w:rPr>
          <w:szCs w:val="26"/>
        </w:rPr>
        <w:t>-&gt; Cm -&gt; G7 er dominanten til C og Cm</w:t>
      </w:r>
      <w:r w:rsidRPr="0029674B">
        <w:t xml:space="preserve"> </w:t>
      </w:r>
    </w:p>
    <w:p w14:paraId="5ACADB6F" w14:textId="4827AE31" w:rsidR="00892B64" w:rsidRPr="0029674B" w:rsidRDefault="00892B64" w:rsidP="005E568A">
      <w:pPr>
        <w:ind w:left="374" w:hanging="374"/>
      </w:pPr>
      <w:r w:rsidRPr="0029674B">
        <w:t xml:space="preserve">G7 </w:t>
      </w:r>
      <w:r w:rsidRPr="0029674B">
        <w:rPr>
          <w:szCs w:val="26"/>
        </w:rPr>
        <w:t>-&gt; Gbmaj</w:t>
      </w:r>
      <w:r w:rsidR="003839E1" w:rsidRPr="0029674B">
        <w:rPr>
          <w:szCs w:val="26"/>
        </w:rPr>
        <w:t>7</w:t>
      </w:r>
      <w:r w:rsidRPr="0029674B">
        <w:rPr>
          <w:szCs w:val="26"/>
        </w:rPr>
        <w:t xml:space="preserve"> -&gt; G7 er </w:t>
      </w:r>
      <w:r w:rsidR="003839E1" w:rsidRPr="0029674B">
        <w:rPr>
          <w:szCs w:val="26"/>
        </w:rPr>
        <w:t>tritonuserstatningen</w:t>
      </w:r>
      <w:r w:rsidRPr="0029674B">
        <w:rPr>
          <w:szCs w:val="26"/>
        </w:rPr>
        <w:t xml:space="preserve"> </w:t>
      </w:r>
      <w:r w:rsidR="003839E1" w:rsidRPr="0029674B">
        <w:rPr>
          <w:szCs w:val="26"/>
        </w:rPr>
        <w:t>for</w:t>
      </w:r>
      <w:r w:rsidRPr="0029674B">
        <w:rPr>
          <w:szCs w:val="26"/>
        </w:rPr>
        <w:t xml:space="preserve"> </w:t>
      </w:r>
      <w:r w:rsidR="003839E1" w:rsidRPr="0029674B">
        <w:rPr>
          <w:szCs w:val="26"/>
        </w:rPr>
        <w:t xml:space="preserve">Db7, som leder kromatisk </w:t>
      </w:r>
      <w:r w:rsidR="005E568A" w:rsidRPr="0029674B">
        <w:rPr>
          <w:szCs w:val="26"/>
        </w:rPr>
        <w:t>ned til ny tonika</w:t>
      </w:r>
      <w:r w:rsidRPr="0029674B">
        <w:t xml:space="preserve"> </w:t>
      </w:r>
    </w:p>
    <w:p w14:paraId="4A92D47C" w14:textId="627A03F7" w:rsidR="00892B64" w:rsidRPr="0029674B" w:rsidRDefault="005E568A" w:rsidP="005E568A">
      <w:pPr>
        <w:ind w:left="374" w:hanging="374"/>
      </w:pPr>
      <w:r w:rsidRPr="0029674B">
        <w:t xml:space="preserve">G7 </w:t>
      </w:r>
      <w:r w:rsidRPr="0029674B">
        <w:rPr>
          <w:szCs w:val="26"/>
        </w:rPr>
        <w:t>-&gt; Gbm7 -&gt; G7 er tritonuserstatningen for Db7, som leder kromatisk ned til ny tonika</w:t>
      </w:r>
      <w:r w:rsidRPr="0029674B">
        <w:t xml:space="preserve"> </w:t>
      </w:r>
    </w:p>
    <w:p w14:paraId="1BB54642" w14:textId="77777777" w:rsidR="002376B5" w:rsidRPr="0029674B" w:rsidRDefault="005E568A" w:rsidP="005E568A">
      <w:pPr>
        <w:ind w:left="374" w:hanging="374"/>
      </w:pPr>
      <w:r w:rsidRPr="0029674B">
        <w:t xml:space="preserve">G7 </w:t>
      </w:r>
      <w:r w:rsidRPr="0029674B">
        <w:rPr>
          <w:szCs w:val="26"/>
        </w:rPr>
        <w:t xml:space="preserve">-&gt; </w:t>
      </w:r>
      <w:r w:rsidR="009A7885" w:rsidRPr="0029674B">
        <w:rPr>
          <w:szCs w:val="26"/>
        </w:rPr>
        <w:t>A</w:t>
      </w:r>
      <w:r w:rsidRPr="0029674B">
        <w:rPr>
          <w:szCs w:val="26"/>
        </w:rPr>
        <w:t xml:space="preserve"> -&gt; G7 er</w:t>
      </w:r>
      <w:r w:rsidR="009A7885" w:rsidRPr="0029674B">
        <w:rPr>
          <w:szCs w:val="26"/>
        </w:rPr>
        <w:t xml:space="preserve"> en</w:t>
      </w:r>
      <w:r w:rsidRPr="0029674B">
        <w:rPr>
          <w:szCs w:val="26"/>
        </w:rPr>
        <w:t xml:space="preserve"> </w:t>
      </w:r>
      <w:r w:rsidR="009A7885" w:rsidRPr="0029674B">
        <w:rPr>
          <w:szCs w:val="26"/>
        </w:rPr>
        <w:t>dominantisk akkord på lavt</w:t>
      </w:r>
      <w:r w:rsidR="00AB4A11" w:rsidRPr="0029674B">
        <w:rPr>
          <w:szCs w:val="26"/>
        </w:rPr>
        <w:t xml:space="preserve"> 7.trinn til A og Am (akkorden erstatter Dm)</w:t>
      </w:r>
      <w:r w:rsidRPr="0029674B">
        <w:t xml:space="preserve"> </w:t>
      </w:r>
    </w:p>
    <w:p w14:paraId="21280867" w14:textId="77777777" w:rsidR="002376B5" w:rsidRPr="0029674B" w:rsidRDefault="002376B5" w:rsidP="005E568A">
      <w:pPr>
        <w:ind w:left="374" w:hanging="374"/>
      </w:pPr>
    </w:p>
    <w:p w14:paraId="66A29376" w14:textId="14551ACF" w:rsidR="00D50058" w:rsidRPr="0029674B" w:rsidRDefault="00452BC9" w:rsidP="00452BC9">
      <w:pPr>
        <w:pStyle w:val="Overskrift3"/>
      </w:pPr>
      <w:bookmarkStart w:id="649" w:name="_Toc16511492"/>
      <w:bookmarkStart w:id="650" w:name="_Toc16511992"/>
      <w:bookmarkStart w:id="651" w:name="_Toc16512117"/>
      <w:bookmarkStart w:id="652" w:name="_Toc16512249"/>
      <w:bookmarkStart w:id="653" w:name="_Toc16512381"/>
      <w:bookmarkStart w:id="654" w:name="_Toc16512923"/>
      <w:bookmarkStart w:id="655" w:name="_Toc16513748"/>
      <w:bookmarkStart w:id="656" w:name="_Toc16514256"/>
      <w:r w:rsidRPr="0029674B">
        <w:t xml:space="preserve">xxx3 </w:t>
      </w:r>
      <w:r w:rsidR="00D50058" w:rsidRPr="0029674B">
        <w:t>Eksempler på reharmonisering av dominanten i en kadens</w:t>
      </w:r>
      <w:bookmarkEnd w:id="649"/>
      <w:bookmarkEnd w:id="650"/>
      <w:bookmarkEnd w:id="651"/>
      <w:bookmarkEnd w:id="652"/>
      <w:bookmarkEnd w:id="653"/>
      <w:bookmarkEnd w:id="654"/>
      <w:bookmarkEnd w:id="655"/>
      <w:bookmarkEnd w:id="656"/>
    </w:p>
    <w:p w14:paraId="0600006B" w14:textId="77777777" w:rsidR="00D50058" w:rsidRPr="0029674B" w:rsidRDefault="00D50058" w:rsidP="00D50058"/>
    <w:p w14:paraId="7021A09A" w14:textId="7CB51496" w:rsidR="00D50058" w:rsidRPr="0029674B" w:rsidRDefault="00D50058" w:rsidP="00D50058">
      <w:r w:rsidRPr="0029674B">
        <w:t>Akkordprogresjon på vei til C-dur:</w:t>
      </w:r>
      <w:r w:rsidR="00DF072B" w:rsidRPr="0029674B">
        <w:t xml:space="preserve"> </w:t>
      </w:r>
      <w:r w:rsidRPr="0029674B">
        <w:t xml:space="preserve">Hva og hvorfor </w:t>
      </w:r>
    </w:p>
    <w:p w14:paraId="551B2F5A" w14:textId="27E995E8" w:rsidR="00D50058" w:rsidRPr="0029674B" w:rsidRDefault="00D50058" w:rsidP="00D50058">
      <w:r w:rsidRPr="0029674B">
        <w:t>G7</w:t>
      </w:r>
      <w:r w:rsidR="00DF072B" w:rsidRPr="0029674B">
        <w:t xml:space="preserve"> </w:t>
      </w:r>
      <w:r w:rsidRPr="0029674B">
        <w:t>Cmaj7</w:t>
      </w:r>
      <w:r w:rsidR="00C6228C" w:rsidRPr="0029674B">
        <w:t>:</w:t>
      </w:r>
      <w:r w:rsidR="00B61A84" w:rsidRPr="0029674B">
        <w:t xml:space="preserve"> </w:t>
      </w:r>
      <w:r w:rsidRPr="0029674B">
        <w:t>V-I: dominant-tonika</w:t>
      </w:r>
    </w:p>
    <w:p w14:paraId="0EF46FD5" w14:textId="05F1CA46" w:rsidR="00D50058" w:rsidRPr="0029674B" w:rsidRDefault="00D50058" w:rsidP="00D50058">
      <w:r w:rsidRPr="0029674B">
        <w:t>Dm7</w:t>
      </w:r>
      <w:r w:rsidR="00A75E45" w:rsidRPr="0029674B">
        <w:t xml:space="preserve"> </w:t>
      </w:r>
      <w:r w:rsidRPr="0029674B">
        <w:t>G7</w:t>
      </w:r>
      <w:r w:rsidR="00717A93" w:rsidRPr="0029674B">
        <w:t>:</w:t>
      </w:r>
      <w:r w:rsidR="00F243B8" w:rsidRPr="0029674B">
        <w:rPr>
          <w:szCs w:val="26"/>
        </w:rPr>
        <w:t xml:space="preserve"> </w:t>
      </w:r>
      <w:r w:rsidRPr="0029674B">
        <w:t>V kan byttes ut mot II-V</w:t>
      </w:r>
    </w:p>
    <w:p w14:paraId="5272F394" w14:textId="2A252063" w:rsidR="00D50058" w:rsidRPr="0029674B" w:rsidRDefault="00D50058" w:rsidP="00D50058">
      <w:r w:rsidRPr="0029674B">
        <w:t>Dm7</w:t>
      </w:r>
      <w:r w:rsidR="00A75E45" w:rsidRPr="0029674B">
        <w:t xml:space="preserve"> </w:t>
      </w:r>
      <w:r w:rsidRPr="0029674B">
        <w:t>Db7</w:t>
      </w:r>
      <w:r w:rsidR="00717A93" w:rsidRPr="0029674B">
        <w:t>:</w:t>
      </w:r>
      <w:r w:rsidR="00F243B8" w:rsidRPr="0029674B">
        <w:rPr>
          <w:szCs w:val="26"/>
        </w:rPr>
        <w:t xml:space="preserve"> </w:t>
      </w:r>
      <w:r w:rsidRPr="0029674B">
        <w:t xml:space="preserve">Alle dominanter kan </w:t>
      </w:r>
      <w:proofErr w:type="spellStart"/>
      <w:r w:rsidRPr="0029674B">
        <w:t>tritonuserstattes</w:t>
      </w:r>
      <w:proofErr w:type="spellEnd"/>
    </w:p>
    <w:p w14:paraId="1EF74D42" w14:textId="1E43960C" w:rsidR="00D50058" w:rsidRPr="0029674B" w:rsidRDefault="00D50058" w:rsidP="00D50058">
      <w:r w:rsidRPr="0029674B">
        <w:t>Dm7</w:t>
      </w:r>
      <w:r w:rsidR="00A75E45" w:rsidRPr="0029674B">
        <w:t xml:space="preserve"> </w:t>
      </w:r>
      <w:r w:rsidRPr="0029674B">
        <w:t>Abm7</w:t>
      </w:r>
      <w:r w:rsidR="00F243B8" w:rsidRPr="0029674B">
        <w:t xml:space="preserve"> </w:t>
      </w:r>
      <w:r w:rsidRPr="0029674B">
        <w:t>Db7</w:t>
      </w:r>
      <w:r w:rsidR="00717A93" w:rsidRPr="0029674B">
        <w:t>:</w:t>
      </w:r>
      <w:r w:rsidR="00285CA5" w:rsidRPr="0029674B">
        <w:rPr>
          <w:szCs w:val="26"/>
        </w:rPr>
        <w:t xml:space="preserve"> </w:t>
      </w:r>
      <w:r w:rsidRPr="0029674B">
        <w:t>V kan _fremdeles_ byttes ut mot II-V</w:t>
      </w:r>
    </w:p>
    <w:p w14:paraId="105BA450" w14:textId="719412EE" w:rsidR="00D50058" w:rsidRPr="0029674B" w:rsidRDefault="00D50058" w:rsidP="00D50058">
      <w:r w:rsidRPr="0029674B">
        <w:t>Dm7</w:t>
      </w:r>
      <w:r w:rsidR="00A75E45" w:rsidRPr="0029674B">
        <w:t xml:space="preserve"> </w:t>
      </w:r>
      <w:r w:rsidRPr="0029674B">
        <w:t>Fm7</w:t>
      </w:r>
      <w:r w:rsidR="00A75E45" w:rsidRPr="0029674B">
        <w:t xml:space="preserve"> </w:t>
      </w:r>
      <w:r w:rsidRPr="0029674B">
        <w:t>Bb9</w:t>
      </w:r>
      <w:r w:rsidR="00B61A84" w:rsidRPr="0029674B">
        <w:t>:</w:t>
      </w:r>
      <w:r w:rsidR="00285CA5" w:rsidRPr="0029674B">
        <w:rPr>
          <w:szCs w:val="26"/>
        </w:rPr>
        <w:t xml:space="preserve"> </w:t>
      </w:r>
      <w:r w:rsidRPr="0029674B">
        <w:t>Moll-subdominant; erstatningsakkord; hjem</w:t>
      </w:r>
    </w:p>
    <w:p w14:paraId="26BB418B" w14:textId="150FD03F" w:rsidR="00D50058" w:rsidRPr="0029674B" w:rsidRDefault="00D50058" w:rsidP="00D50058">
      <w:r w:rsidRPr="0029674B">
        <w:t>Dm7</w:t>
      </w:r>
      <w:r w:rsidR="00285CA5" w:rsidRPr="0029674B">
        <w:t xml:space="preserve"> </w:t>
      </w:r>
      <w:r w:rsidRPr="0029674B">
        <w:t>Hm7b5</w:t>
      </w:r>
      <w:r w:rsidR="00285CA5" w:rsidRPr="0029674B">
        <w:t xml:space="preserve"> </w:t>
      </w:r>
      <w:r w:rsidRPr="0029674B">
        <w:t>E7</w:t>
      </w:r>
      <w:r w:rsidR="00285CA5" w:rsidRPr="0029674B">
        <w:t xml:space="preserve"> </w:t>
      </w:r>
      <w:r w:rsidRPr="0029674B">
        <w:t>Am7</w:t>
      </w:r>
      <w:r w:rsidR="00A64A41" w:rsidRPr="0029674B">
        <w:t>:</w:t>
      </w:r>
      <w:r w:rsidR="00285CA5" w:rsidRPr="0029674B">
        <w:rPr>
          <w:szCs w:val="26"/>
        </w:rPr>
        <w:t xml:space="preserve"> </w:t>
      </w:r>
      <w:r w:rsidRPr="0029674B">
        <w:t>Der havnet vi i parallelltonearten (II-V-I)</w:t>
      </w:r>
    </w:p>
    <w:p w14:paraId="78CE38F9" w14:textId="77777777" w:rsidR="00D50058" w:rsidRPr="0029674B" w:rsidRDefault="00D50058" w:rsidP="00D50058">
      <w:proofErr w:type="gramStart"/>
      <w:r w:rsidRPr="0029674B">
        <w:t>....</w:t>
      </w:r>
      <w:proofErr w:type="gramEnd"/>
      <w:r w:rsidRPr="0029674B">
        <w:t>og slik kan du gå til en hvilken som helst toneart, når som helst</w:t>
      </w:r>
    </w:p>
    <w:p w14:paraId="5732DA42" w14:textId="77777777" w:rsidR="00D50058" w:rsidRPr="0029674B" w:rsidRDefault="00D50058" w:rsidP="00D50058"/>
    <w:p w14:paraId="54EC0279" w14:textId="7E4D8DB0" w:rsidR="00D50058" w:rsidRPr="0029674B" w:rsidRDefault="00452BC9" w:rsidP="00452BC9">
      <w:pPr>
        <w:pStyle w:val="Overskrift3"/>
      </w:pPr>
      <w:bookmarkStart w:id="657" w:name="_Toc16511493"/>
      <w:bookmarkStart w:id="658" w:name="_Toc16511993"/>
      <w:bookmarkStart w:id="659" w:name="_Toc16512118"/>
      <w:bookmarkStart w:id="660" w:name="_Toc16512250"/>
      <w:bookmarkStart w:id="661" w:name="_Toc16512382"/>
      <w:bookmarkStart w:id="662" w:name="_Toc16512924"/>
      <w:bookmarkStart w:id="663" w:name="_Toc16513749"/>
      <w:bookmarkStart w:id="664" w:name="_Toc16514257"/>
      <w:r w:rsidRPr="0029674B">
        <w:t xml:space="preserve">xxx3 </w:t>
      </w:r>
      <w:r w:rsidR="00D50058" w:rsidRPr="0029674B">
        <w:t>Rundganger</w:t>
      </w:r>
      <w:bookmarkEnd w:id="657"/>
      <w:bookmarkEnd w:id="658"/>
      <w:bookmarkEnd w:id="659"/>
      <w:bookmarkEnd w:id="660"/>
      <w:bookmarkEnd w:id="661"/>
      <w:bookmarkEnd w:id="662"/>
      <w:bookmarkEnd w:id="663"/>
      <w:bookmarkEnd w:id="664"/>
    </w:p>
    <w:p w14:paraId="7D27B664" w14:textId="77777777" w:rsidR="00D50058" w:rsidRPr="0029674B" w:rsidRDefault="00D50058" w:rsidP="00D50058">
      <w:r w:rsidRPr="0029674B">
        <w:t>En "rundgang" (engelsk "</w:t>
      </w:r>
      <w:proofErr w:type="spellStart"/>
      <w:r w:rsidRPr="0029674B">
        <w:t>turnaround</w:t>
      </w:r>
      <w:proofErr w:type="spellEnd"/>
      <w:r w:rsidRPr="0029674B">
        <w:t>") er et uttrykk som brukes om en fire-</w:t>
      </w:r>
      <w:proofErr w:type="spellStart"/>
      <w:r w:rsidRPr="0029674B">
        <w:t>akkordssekvens</w:t>
      </w:r>
      <w:proofErr w:type="spellEnd"/>
      <w:r w:rsidRPr="0029674B">
        <w:t xml:space="preserve">, som leder tilbake til tonika, eller som leder fram </w:t>
      </w:r>
      <w:r w:rsidRPr="0029674B">
        <w:lastRenderedPageBreak/>
        <w:t xml:space="preserve">mot en ny tonika. Alle rundgangers mor er I-VI-II-V-I (kap.4), som bygger på kvintganger (kap.9). En rundgang kan for eksempel være de to siste taktene i en 12-takters blues (kap.7). En rundgang lager bevegelse og framdrift i disse to siste taktene, i stedet for bare å ligge på samme akkord. </w:t>
      </w:r>
    </w:p>
    <w:p w14:paraId="778D23BE" w14:textId="77777777" w:rsidR="00D50058" w:rsidRPr="0029674B" w:rsidRDefault="00D50058" w:rsidP="00D50058"/>
    <w:p w14:paraId="4F876A06" w14:textId="195DA1F8" w:rsidR="00D50058" w:rsidRPr="0029674B" w:rsidRDefault="00D50058" w:rsidP="00D50058">
      <w:r w:rsidRPr="0029674B">
        <w:t>Rundgang som leder til C-dur:</w:t>
      </w:r>
      <w:r w:rsidR="00285CA5" w:rsidRPr="0029674B">
        <w:rPr>
          <w:szCs w:val="26"/>
        </w:rPr>
        <w:t xml:space="preserve"> </w:t>
      </w:r>
      <w:r w:rsidRPr="0029674B">
        <w:t>Hva og hvorfor</w:t>
      </w:r>
    </w:p>
    <w:p w14:paraId="18FB3CED" w14:textId="0CC3E18E" w:rsidR="00D50058" w:rsidRPr="0029674B" w:rsidRDefault="00D50058" w:rsidP="00D50058">
      <w:r w:rsidRPr="0029674B">
        <w:t>Em7</w:t>
      </w:r>
      <w:r w:rsidR="00102535" w:rsidRPr="0029674B">
        <w:t xml:space="preserve"> </w:t>
      </w:r>
      <w:r w:rsidRPr="0029674B">
        <w:t>Am7</w:t>
      </w:r>
      <w:r w:rsidR="00102535" w:rsidRPr="0029674B">
        <w:t xml:space="preserve"> </w:t>
      </w:r>
      <w:r w:rsidRPr="0029674B">
        <w:t>Dm7</w:t>
      </w:r>
      <w:r w:rsidR="00102535" w:rsidRPr="0029674B">
        <w:t xml:space="preserve"> </w:t>
      </w:r>
      <w:r w:rsidRPr="0029674B">
        <w:t>G7</w:t>
      </w:r>
      <w:r w:rsidR="00102535" w:rsidRPr="0029674B">
        <w:t xml:space="preserve"> </w:t>
      </w:r>
      <w:r w:rsidRPr="0029674B">
        <w:t>_C_</w:t>
      </w:r>
      <w:r w:rsidR="00102535" w:rsidRPr="0029674B">
        <w:t>:</w:t>
      </w:r>
      <w:r w:rsidR="00285CA5" w:rsidRPr="0029674B">
        <w:rPr>
          <w:szCs w:val="26"/>
        </w:rPr>
        <w:t xml:space="preserve"> </w:t>
      </w:r>
      <w:r w:rsidRPr="0029674B">
        <w:t>Kvintgang</w:t>
      </w:r>
    </w:p>
    <w:p w14:paraId="795D1447" w14:textId="44054898" w:rsidR="00D50058" w:rsidRPr="0029674B" w:rsidRDefault="00D50058" w:rsidP="00D50058">
      <w:r w:rsidRPr="0029674B">
        <w:t>E7</w:t>
      </w:r>
      <w:r w:rsidR="00285CA5" w:rsidRPr="0029674B">
        <w:t xml:space="preserve"> </w:t>
      </w:r>
      <w:r w:rsidRPr="0029674B">
        <w:t>A7</w:t>
      </w:r>
      <w:r w:rsidR="00285CA5" w:rsidRPr="0029674B">
        <w:t xml:space="preserve"> </w:t>
      </w:r>
      <w:r w:rsidRPr="0029674B">
        <w:t>D7</w:t>
      </w:r>
      <w:r w:rsidR="00285CA5" w:rsidRPr="0029674B">
        <w:t xml:space="preserve"> </w:t>
      </w:r>
      <w:r w:rsidRPr="0029674B">
        <w:t>G7</w:t>
      </w:r>
      <w:r w:rsidR="00102535" w:rsidRPr="0029674B">
        <w:t>:</w:t>
      </w:r>
      <w:r w:rsidR="00285CA5" w:rsidRPr="0029674B">
        <w:rPr>
          <w:szCs w:val="26"/>
        </w:rPr>
        <w:t xml:space="preserve"> </w:t>
      </w:r>
      <w:r w:rsidRPr="0029674B">
        <w:t xml:space="preserve">Alt kan </w:t>
      </w:r>
      <w:proofErr w:type="spellStart"/>
      <w:r w:rsidRPr="0029674B">
        <w:t>dominantiseres</w:t>
      </w:r>
      <w:proofErr w:type="spellEnd"/>
    </w:p>
    <w:p w14:paraId="02DFF33D" w14:textId="167B1CE1" w:rsidR="00D50058" w:rsidRPr="0029674B" w:rsidRDefault="00D50058" w:rsidP="00D50058">
      <w:r w:rsidRPr="0029674B">
        <w:t>Bb7</w:t>
      </w:r>
      <w:r w:rsidR="00285CA5" w:rsidRPr="0029674B">
        <w:t xml:space="preserve"> </w:t>
      </w:r>
      <w:r w:rsidRPr="0029674B">
        <w:t>Eb7</w:t>
      </w:r>
      <w:r w:rsidR="00285CA5" w:rsidRPr="0029674B">
        <w:t xml:space="preserve"> </w:t>
      </w:r>
      <w:r w:rsidRPr="0029674B">
        <w:t>Ab7</w:t>
      </w:r>
      <w:r w:rsidR="00285CA5" w:rsidRPr="0029674B">
        <w:t xml:space="preserve"> </w:t>
      </w:r>
      <w:r w:rsidRPr="0029674B">
        <w:t>Db7</w:t>
      </w:r>
      <w:r w:rsidR="00102535" w:rsidRPr="0029674B">
        <w:t>:</w:t>
      </w:r>
      <w:r w:rsidR="00285CA5" w:rsidRPr="0029674B">
        <w:rPr>
          <w:szCs w:val="26"/>
        </w:rPr>
        <w:t xml:space="preserve"> </w:t>
      </w:r>
      <w:r w:rsidRPr="0029674B">
        <w:t xml:space="preserve">Alle dominanter kan </w:t>
      </w:r>
      <w:proofErr w:type="spellStart"/>
      <w:r w:rsidRPr="0029674B">
        <w:t>tritonuserstattes</w:t>
      </w:r>
      <w:proofErr w:type="spellEnd"/>
    </w:p>
    <w:p w14:paraId="64831FFC" w14:textId="3B958406" w:rsidR="00D50058" w:rsidRPr="0029674B" w:rsidRDefault="00D50058" w:rsidP="00D50058">
      <w:r w:rsidRPr="0029674B">
        <w:t>E7</w:t>
      </w:r>
      <w:r w:rsidRPr="0029674B">
        <w:tab/>
        <w:t>Eb7</w:t>
      </w:r>
      <w:r w:rsidR="00285CA5" w:rsidRPr="0029674B">
        <w:t xml:space="preserve"> </w:t>
      </w:r>
      <w:r w:rsidRPr="0029674B">
        <w:t>D7</w:t>
      </w:r>
      <w:r w:rsidR="00285CA5" w:rsidRPr="0029674B">
        <w:t xml:space="preserve"> </w:t>
      </w:r>
      <w:r w:rsidRPr="0029674B">
        <w:t>Db7</w:t>
      </w:r>
      <w:r w:rsidR="00102535" w:rsidRPr="0029674B">
        <w:t>:</w:t>
      </w:r>
      <w:r w:rsidR="00285CA5" w:rsidRPr="0029674B">
        <w:rPr>
          <w:szCs w:val="26"/>
        </w:rPr>
        <w:t xml:space="preserve"> </w:t>
      </w:r>
      <w:r w:rsidRPr="0029674B">
        <w:t>Kombinasjon av de to forrige, gir kromatisk basslinje</w:t>
      </w:r>
    </w:p>
    <w:p w14:paraId="6357A63E" w14:textId="77777777" w:rsidR="00285CA5" w:rsidRPr="0029674B" w:rsidRDefault="00285CA5" w:rsidP="00D50058"/>
    <w:p w14:paraId="5FD548BB" w14:textId="6F1A69BF" w:rsidR="00D50058" w:rsidRPr="0029674B" w:rsidRDefault="00D50058" w:rsidP="00D50058">
      <w:r w:rsidRPr="0029674B">
        <w:t>--- 73 til 117</w:t>
      </w:r>
    </w:p>
    <w:p w14:paraId="145407DA" w14:textId="27428FA0" w:rsidR="00D50058" w:rsidRPr="0029674B" w:rsidRDefault="00D50058" w:rsidP="00D50058">
      <w:r w:rsidRPr="0029674B">
        <w:t>Eksempler på logiske alternativer for reharmonisering av _andre_ akkord i en rundgang, basert på diatonisk kvintsirkel i</w:t>
      </w:r>
      <w:r w:rsidR="00C01B98" w:rsidRPr="0029674B">
        <w:t> </w:t>
      </w:r>
      <w:r w:rsidRPr="0029674B">
        <w:t>C</w:t>
      </w:r>
      <w:r w:rsidR="00C01B98" w:rsidRPr="0029674B">
        <w:noBreakHyphen/>
      </w:r>
      <w:r w:rsidRPr="0029674B">
        <w:t>dur,</w:t>
      </w:r>
      <w:r w:rsidR="00C01B98" w:rsidRPr="0029674B">
        <w:t> </w:t>
      </w:r>
      <w:r w:rsidRPr="0029674B">
        <w:t>III</w:t>
      </w:r>
      <w:r w:rsidR="00C01B98" w:rsidRPr="0029674B">
        <w:noBreakHyphen/>
      </w:r>
      <w:r w:rsidRPr="0029674B">
        <w:t>VI</w:t>
      </w:r>
      <w:r w:rsidR="00C01B98" w:rsidRPr="0029674B">
        <w:noBreakHyphen/>
      </w:r>
      <w:r w:rsidRPr="0029674B">
        <w:t>II</w:t>
      </w:r>
      <w:r w:rsidR="00C01B98" w:rsidRPr="0029674B">
        <w:noBreakHyphen/>
      </w:r>
      <w:r w:rsidRPr="0029674B">
        <w:t xml:space="preserve">V-I: </w:t>
      </w:r>
    </w:p>
    <w:p w14:paraId="76BDE878" w14:textId="77777777" w:rsidR="00D50058" w:rsidRPr="0029674B" w:rsidRDefault="00D50058" w:rsidP="00D50058">
      <w:r w:rsidRPr="0029674B">
        <w:t xml:space="preserve">  Em7 _Am7_ Dm7 G7 Cmaj7</w:t>
      </w:r>
    </w:p>
    <w:p w14:paraId="6E8C3F39" w14:textId="66BF8050" w:rsidR="00D50058" w:rsidRPr="0029674B" w:rsidRDefault="00D50058" w:rsidP="00D50058">
      <w:r w:rsidRPr="0029674B">
        <w:t xml:space="preserve">  A7 </w:t>
      </w:r>
      <w:r w:rsidR="00836C69" w:rsidRPr="0029674B">
        <w:t>-</w:t>
      </w:r>
      <w:r w:rsidRPr="0029674B">
        <w:t xml:space="preserve"> 6.trinn er </w:t>
      </w:r>
      <w:proofErr w:type="spellStart"/>
      <w:r w:rsidRPr="0029674B">
        <w:t>dominantisert</w:t>
      </w:r>
      <w:proofErr w:type="spellEnd"/>
      <w:r w:rsidRPr="0029674B">
        <w:t xml:space="preserve">, blir </w:t>
      </w:r>
      <w:proofErr w:type="spellStart"/>
      <w:r w:rsidRPr="0029674B">
        <w:t>bidominant</w:t>
      </w:r>
      <w:proofErr w:type="spellEnd"/>
      <w:r w:rsidRPr="0029674B">
        <w:t xml:space="preserve"> til neste akkord</w:t>
      </w:r>
    </w:p>
    <w:p w14:paraId="156262D3" w14:textId="3643EEFF" w:rsidR="00D50058" w:rsidRPr="0029674B" w:rsidRDefault="00D50058" w:rsidP="00D50058">
      <w:r w:rsidRPr="0029674B">
        <w:t xml:space="preserve">  Eb7 </w:t>
      </w:r>
      <w:r w:rsidR="00836C69" w:rsidRPr="0029674B">
        <w:t>-</w:t>
      </w:r>
      <w:r w:rsidRPr="0029674B">
        <w:t xml:space="preserve"> </w:t>
      </w:r>
      <w:proofErr w:type="spellStart"/>
      <w:r w:rsidRPr="0029674B">
        <w:t>bidominanten</w:t>
      </w:r>
      <w:proofErr w:type="spellEnd"/>
      <w:r w:rsidRPr="0029674B">
        <w:t xml:space="preserve"> er </w:t>
      </w:r>
      <w:proofErr w:type="spellStart"/>
      <w:r w:rsidRPr="0029674B">
        <w:t>tritonuserstattet</w:t>
      </w:r>
      <w:proofErr w:type="spellEnd"/>
    </w:p>
    <w:p w14:paraId="7A75E887" w14:textId="65120840" w:rsidR="00D50058" w:rsidRPr="0029674B" w:rsidRDefault="00D50058" w:rsidP="00D50058">
      <w:r w:rsidRPr="0029674B">
        <w:t xml:space="preserve">  Ebm7 </w:t>
      </w:r>
      <w:r w:rsidR="00836C69" w:rsidRPr="0029674B">
        <w:t>-</w:t>
      </w:r>
      <w:r w:rsidRPr="0029674B">
        <w:t xml:space="preserve"> kromatisk </w:t>
      </w:r>
      <w:proofErr w:type="spellStart"/>
      <w:r w:rsidRPr="0029674B">
        <w:t>parallellføring</w:t>
      </w:r>
      <w:proofErr w:type="spellEnd"/>
      <w:r w:rsidRPr="0029674B">
        <w:t xml:space="preserve"> ned til neste akkord</w:t>
      </w:r>
    </w:p>
    <w:p w14:paraId="186685DF" w14:textId="6B388B93" w:rsidR="00D50058" w:rsidRPr="0029674B" w:rsidRDefault="00D50058" w:rsidP="00D50058">
      <w:r w:rsidRPr="0029674B">
        <w:t xml:space="preserve">  </w:t>
      </w:r>
      <w:proofErr w:type="spellStart"/>
      <w:r w:rsidRPr="0029674B">
        <w:t>Eb</w:t>
      </w:r>
      <w:proofErr w:type="spellEnd"/>
      <w:r w:rsidRPr="0029674B">
        <w:t xml:space="preserve"> dim </w:t>
      </w:r>
      <w:r w:rsidR="00836C69" w:rsidRPr="0029674B">
        <w:t>-</w:t>
      </w:r>
      <w:r w:rsidRPr="0029674B">
        <w:t xml:space="preserve"> kromatisk dim-akkord ned til neste akkord</w:t>
      </w:r>
    </w:p>
    <w:p w14:paraId="302A752F" w14:textId="4BE345F4" w:rsidR="00D50058" w:rsidRPr="0029674B" w:rsidRDefault="00D50058" w:rsidP="00D50058">
      <w:r w:rsidRPr="0029674B">
        <w:t xml:space="preserve">  C# dim </w:t>
      </w:r>
      <w:r w:rsidR="00836C69" w:rsidRPr="0029674B">
        <w:t>-</w:t>
      </w:r>
      <w:r w:rsidRPr="0029674B">
        <w:t xml:space="preserve"> kromatisk dim-akkord opp til neste akkord</w:t>
      </w:r>
    </w:p>
    <w:p w14:paraId="6102BF29" w14:textId="77777777" w:rsidR="00D20557" w:rsidRPr="0029674B" w:rsidRDefault="00D20557" w:rsidP="00D50058"/>
    <w:p w14:paraId="67DE5640" w14:textId="29EF6BAE" w:rsidR="00D50058" w:rsidRPr="0029674B" w:rsidRDefault="00D50058" w:rsidP="00D50058">
      <w:r w:rsidRPr="0029674B">
        <w:t xml:space="preserve">I praksis vil vi neppe </w:t>
      </w:r>
      <w:proofErr w:type="spellStart"/>
      <w:r w:rsidRPr="0029674B">
        <w:t>reharmonisere</w:t>
      </w:r>
      <w:proofErr w:type="spellEnd"/>
      <w:r w:rsidRPr="0029674B">
        <w:t xml:space="preserve"> _alle_ akkorder i en rekke. Her er fem ulike reharmoniseringer av en rundgang </w:t>
      </w:r>
      <w:r w:rsidR="00836C69" w:rsidRPr="0029674B">
        <w:t>-</w:t>
      </w:r>
      <w:r w:rsidRPr="0029674B">
        <w:t xml:space="preserve"> diverse kombinasjoner av mulighetene vi har hørt på, og med litt krydder på dominant-akkordene: </w:t>
      </w:r>
    </w:p>
    <w:p w14:paraId="579FCEB5" w14:textId="77777777" w:rsidR="00D50058" w:rsidRPr="0029674B" w:rsidRDefault="00D50058" w:rsidP="00D50058"/>
    <w:p w14:paraId="63B48ECA" w14:textId="2CB09D5F" w:rsidR="00D50058" w:rsidRPr="0029674B" w:rsidRDefault="00D50058" w:rsidP="00D50058">
      <w:r w:rsidRPr="0029674B">
        <w:t xml:space="preserve">I-VI-II-V: </w:t>
      </w:r>
      <w:r w:rsidR="00153FC4" w:rsidRPr="0029674B">
        <w:t>(</w:t>
      </w:r>
      <w:r w:rsidR="00153FC4" w:rsidRPr="0029674B">
        <w:rPr>
          <w:szCs w:val="26"/>
        </w:rPr>
        <w:t xml:space="preserve">-&gt;) </w:t>
      </w:r>
      <w:r w:rsidRPr="0029674B">
        <w:t>Fem ulike reharmoniseringer:</w:t>
      </w:r>
      <w:r w:rsidR="00153FC4" w:rsidRPr="0029674B">
        <w:t xml:space="preserve"> (</w:t>
      </w:r>
      <w:r w:rsidR="00153FC4" w:rsidRPr="0029674B">
        <w:rPr>
          <w:szCs w:val="26"/>
        </w:rPr>
        <w:t>-&gt;)</w:t>
      </w:r>
      <w:r w:rsidRPr="0029674B">
        <w:t xml:space="preserve"> </w:t>
      </w:r>
      <w:r w:rsidRPr="0029674B">
        <w:tab/>
        <w:t xml:space="preserve">Mål: I </w:t>
      </w:r>
    </w:p>
    <w:p w14:paraId="11D8CA46" w14:textId="77777777" w:rsidR="004A3CD3" w:rsidRPr="0029674B" w:rsidRDefault="004A3CD3" w:rsidP="00D50058"/>
    <w:p w14:paraId="20D6D49E" w14:textId="7D6FD4C3" w:rsidR="00D50058" w:rsidRPr="0029674B" w:rsidRDefault="00D50058" w:rsidP="00D50058">
      <w:pPr>
        <w:rPr>
          <w:lang w:val="en-GB"/>
        </w:rPr>
      </w:pPr>
      <w:r w:rsidRPr="0029674B">
        <w:rPr>
          <w:lang w:val="en-GB"/>
        </w:rPr>
        <w:t>Cmaj7</w:t>
      </w:r>
      <w:r w:rsidR="00D40D11" w:rsidRPr="0029674B">
        <w:rPr>
          <w:lang w:val="en-GB"/>
        </w:rPr>
        <w:t xml:space="preserve"> </w:t>
      </w:r>
      <w:r w:rsidRPr="0029674B">
        <w:rPr>
          <w:lang w:val="en-GB"/>
        </w:rPr>
        <w:t>Am7</w:t>
      </w:r>
      <w:r w:rsidR="00D40D11" w:rsidRPr="0029674B">
        <w:rPr>
          <w:lang w:val="en-GB"/>
        </w:rPr>
        <w:t xml:space="preserve"> </w:t>
      </w:r>
      <w:r w:rsidRPr="0029674B">
        <w:rPr>
          <w:lang w:val="en-GB"/>
        </w:rPr>
        <w:t>Dm7</w:t>
      </w:r>
      <w:r w:rsidRPr="0029674B">
        <w:rPr>
          <w:lang w:val="en-GB"/>
        </w:rPr>
        <w:tab/>
      </w:r>
      <w:r w:rsidR="00D40D11" w:rsidRPr="0029674B">
        <w:rPr>
          <w:lang w:val="en-GB"/>
        </w:rPr>
        <w:t xml:space="preserve"> </w:t>
      </w:r>
      <w:r w:rsidRPr="0029674B">
        <w:rPr>
          <w:lang w:val="en-GB"/>
        </w:rPr>
        <w:t>G13</w:t>
      </w:r>
      <w:r w:rsidR="000A6311" w:rsidRPr="0029674B">
        <w:rPr>
          <w:lang w:val="en-GB"/>
        </w:rPr>
        <w:t xml:space="preserve"> </w:t>
      </w:r>
      <w:r w:rsidR="000A6311" w:rsidRPr="0029674B">
        <w:rPr>
          <w:szCs w:val="26"/>
          <w:lang w:val="en-GB"/>
        </w:rPr>
        <w:t xml:space="preserve">-&gt; </w:t>
      </w:r>
      <w:r w:rsidRPr="0029674B">
        <w:rPr>
          <w:lang w:val="en-GB"/>
        </w:rPr>
        <w:t>Em7</w:t>
      </w:r>
      <w:r w:rsidR="006B2D82" w:rsidRPr="0029674B">
        <w:rPr>
          <w:lang w:val="en-GB"/>
        </w:rPr>
        <w:t xml:space="preserve"> </w:t>
      </w:r>
      <w:r w:rsidRPr="0029674B">
        <w:rPr>
          <w:lang w:val="en-GB"/>
        </w:rPr>
        <w:t>A7b9</w:t>
      </w:r>
      <w:r w:rsidR="006B2D82" w:rsidRPr="0029674B">
        <w:rPr>
          <w:lang w:val="en-GB"/>
        </w:rPr>
        <w:t xml:space="preserve"> </w:t>
      </w:r>
      <w:r w:rsidRPr="0029674B">
        <w:rPr>
          <w:lang w:val="en-GB"/>
        </w:rPr>
        <w:t>Dm7</w:t>
      </w:r>
      <w:r w:rsidR="006B2D82" w:rsidRPr="0029674B">
        <w:rPr>
          <w:lang w:val="en-GB"/>
        </w:rPr>
        <w:t xml:space="preserve"> </w:t>
      </w:r>
      <w:r w:rsidRPr="0029674B">
        <w:rPr>
          <w:lang w:val="en-GB"/>
        </w:rPr>
        <w:t>G7b9</w:t>
      </w:r>
      <w:r w:rsidR="006F4DAB" w:rsidRPr="0029674B">
        <w:rPr>
          <w:lang w:val="en-GB"/>
        </w:rPr>
        <w:t xml:space="preserve"> </w:t>
      </w:r>
      <w:r w:rsidR="006F4DAB" w:rsidRPr="0029674B">
        <w:rPr>
          <w:szCs w:val="26"/>
          <w:lang w:val="en-GB"/>
        </w:rPr>
        <w:t>-&gt;</w:t>
      </w:r>
      <w:r w:rsidR="006B2D82" w:rsidRPr="0029674B">
        <w:rPr>
          <w:szCs w:val="26"/>
          <w:lang w:val="en-GB"/>
        </w:rPr>
        <w:t xml:space="preserve"> </w:t>
      </w:r>
      <w:r w:rsidRPr="0029674B">
        <w:rPr>
          <w:lang w:val="en-GB"/>
        </w:rPr>
        <w:t>Cmaj7</w:t>
      </w:r>
    </w:p>
    <w:p w14:paraId="6CA78730" w14:textId="770B7840" w:rsidR="00D50058" w:rsidRPr="0029674B" w:rsidRDefault="006F4DAB" w:rsidP="00D50058">
      <w:pPr>
        <w:rPr>
          <w:lang w:val="en-GB"/>
        </w:rPr>
      </w:pPr>
      <w:r w:rsidRPr="0029674B">
        <w:rPr>
          <w:lang w:val="en-GB"/>
        </w:rPr>
        <w:t>Cmaj7</w:t>
      </w:r>
      <w:r w:rsidR="00D40D11" w:rsidRPr="0029674B">
        <w:rPr>
          <w:lang w:val="en-GB"/>
        </w:rPr>
        <w:t xml:space="preserve"> </w:t>
      </w:r>
      <w:r w:rsidRPr="0029674B">
        <w:rPr>
          <w:lang w:val="en-GB"/>
        </w:rPr>
        <w:t>Am7</w:t>
      </w:r>
      <w:r w:rsidR="00D40D11" w:rsidRPr="0029674B">
        <w:rPr>
          <w:lang w:val="en-GB"/>
        </w:rPr>
        <w:t xml:space="preserve"> </w:t>
      </w:r>
      <w:r w:rsidRPr="0029674B">
        <w:rPr>
          <w:lang w:val="en-GB"/>
        </w:rPr>
        <w:t>Dm7</w:t>
      </w:r>
      <w:r w:rsidR="00D40D11" w:rsidRPr="0029674B">
        <w:rPr>
          <w:lang w:val="en-GB"/>
        </w:rPr>
        <w:t xml:space="preserve"> </w:t>
      </w:r>
      <w:r w:rsidRPr="0029674B">
        <w:rPr>
          <w:lang w:val="en-GB"/>
        </w:rPr>
        <w:t>G13</w:t>
      </w:r>
      <w:r w:rsidR="00624ABE" w:rsidRPr="0029674B">
        <w:rPr>
          <w:lang w:val="en-GB"/>
        </w:rPr>
        <w:t xml:space="preserve"> </w:t>
      </w:r>
      <w:r w:rsidR="00624ABE" w:rsidRPr="0029674B">
        <w:rPr>
          <w:szCs w:val="26"/>
          <w:lang w:val="en-GB"/>
        </w:rPr>
        <w:t xml:space="preserve">-&gt; </w:t>
      </w:r>
      <w:r w:rsidR="00D50058" w:rsidRPr="0029674B">
        <w:rPr>
          <w:lang w:val="en-GB"/>
        </w:rPr>
        <w:t>Em7</w:t>
      </w:r>
      <w:r w:rsidR="006B2D82" w:rsidRPr="0029674B">
        <w:rPr>
          <w:lang w:val="en-GB"/>
        </w:rPr>
        <w:t xml:space="preserve"> </w:t>
      </w:r>
      <w:r w:rsidR="00D50058" w:rsidRPr="0029674B">
        <w:rPr>
          <w:lang w:val="en-GB"/>
        </w:rPr>
        <w:t>Eb7b9</w:t>
      </w:r>
      <w:r w:rsidR="006B2D82" w:rsidRPr="0029674B">
        <w:rPr>
          <w:lang w:val="en-GB"/>
        </w:rPr>
        <w:t xml:space="preserve"> </w:t>
      </w:r>
      <w:r w:rsidR="00D50058" w:rsidRPr="0029674B">
        <w:rPr>
          <w:lang w:val="en-GB"/>
        </w:rPr>
        <w:t>Dm7</w:t>
      </w:r>
      <w:r w:rsidR="006B2D82" w:rsidRPr="0029674B">
        <w:rPr>
          <w:lang w:val="en-GB"/>
        </w:rPr>
        <w:t xml:space="preserve"> </w:t>
      </w:r>
      <w:r w:rsidR="00D50058" w:rsidRPr="0029674B">
        <w:rPr>
          <w:lang w:val="en-GB"/>
        </w:rPr>
        <w:t>Db7#9</w:t>
      </w:r>
      <w:r w:rsidR="00E5017F" w:rsidRPr="0029674B">
        <w:rPr>
          <w:lang w:val="en-GB"/>
        </w:rPr>
        <w:t xml:space="preserve"> </w:t>
      </w:r>
      <w:r w:rsidR="00E5017F" w:rsidRPr="0029674B">
        <w:rPr>
          <w:szCs w:val="26"/>
          <w:lang w:val="en-GB"/>
        </w:rPr>
        <w:t>-&gt; Cmaj7</w:t>
      </w:r>
    </w:p>
    <w:p w14:paraId="71FA3BD0" w14:textId="7410390E" w:rsidR="00D50058" w:rsidRPr="0029674B" w:rsidRDefault="006F4DAB" w:rsidP="00D50058">
      <w:pPr>
        <w:rPr>
          <w:lang w:val="en-GB"/>
        </w:rPr>
      </w:pPr>
      <w:r w:rsidRPr="0029674B">
        <w:rPr>
          <w:lang w:val="en-GB"/>
        </w:rPr>
        <w:t>Cmaj7</w:t>
      </w:r>
      <w:r w:rsidR="00D40D11" w:rsidRPr="0029674B">
        <w:rPr>
          <w:lang w:val="en-GB"/>
        </w:rPr>
        <w:t xml:space="preserve"> </w:t>
      </w:r>
      <w:r w:rsidRPr="0029674B">
        <w:rPr>
          <w:lang w:val="en-GB"/>
        </w:rPr>
        <w:t>Am7</w:t>
      </w:r>
      <w:r w:rsidR="00D40D11" w:rsidRPr="0029674B">
        <w:rPr>
          <w:lang w:val="en-GB"/>
        </w:rPr>
        <w:t xml:space="preserve"> </w:t>
      </w:r>
      <w:r w:rsidRPr="0029674B">
        <w:rPr>
          <w:lang w:val="en-GB"/>
        </w:rPr>
        <w:t>Dm7</w:t>
      </w:r>
      <w:r w:rsidR="00D40D11" w:rsidRPr="0029674B">
        <w:rPr>
          <w:lang w:val="en-GB"/>
        </w:rPr>
        <w:t xml:space="preserve"> </w:t>
      </w:r>
      <w:r w:rsidRPr="0029674B">
        <w:rPr>
          <w:lang w:val="en-GB"/>
        </w:rPr>
        <w:t>G13</w:t>
      </w:r>
      <w:r w:rsidR="00624ABE" w:rsidRPr="0029674B">
        <w:rPr>
          <w:lang w:val="en-GB"/>
        </w:rPr>
        <w:t xml:space="preserve"> </w:t>
      </w:r>
      <w:r w:rsidR="00624ABE" w:rsidRPr="0029674B">
        <w:rPr>
          <w:szCs w:val="26"/>
          <w:lang w:val="en-GB"/>
        </w:rPr>
        <w:t xml:space="preserve">-&gt; </w:t>
      </w:r>
      <w:r w:rsidR="00D50058" w:rsidRPr="0029674B">
        <w:rPr>
          <w:lang w:val="en-GB"/>
        </w:rPr>
        <w:t>E7#5</w:t>
      </w:r>
      <w:r w:rsidR="006B2D82" w:rsidRPr="0029674B">
        <w:rPr>
          <w:lang w:val="en-GB"/>
        </w:rPr>
        <w:t xml:space="preserve"> </w:t>
      </w:r>
      <w:r w:rsidR="00D50058" w:rsidRPr="0029674B">
        <w:rPr>
          <w:lang w:val="en-GB"/>
        </w:rPr>
        <w:t>A9</w:t>
      </w:r>
      <w:r w:rsidR="006B2D82" w:rsidRPr="0029674B">
        <w:rPr>
          <w:lang w:val="en-GB"/>
        </w:rPr>
        <w:t xml:space="preserve"> </w:t>
      </w:r>
      <w:r w:rsidR="00D50058" w:rsidRPr="0029674B">
        <w:rPr>
          <w:lang w:val="en-GB"/>
        </w:rPr>
        <w:t>Dm7</w:t>
      </w:r>
      <w:r w:rsidR="006B2D82" w:rsidRPr="0029674B">
        <w:rPr>
          <w:lang w:val="en-GB"/>
        </w:rPr>
        <w:t xml:space="preserve"> </w:t>
      </w:r>
      <w:r w:rsidR="00D50058" w:rsidRPr="0029674B">
        <w:rPr>
          <w:lang w:val="en-GB"/>
        </w:rPr>
        <w:t>G7b</w:t>
      </w:r>
      <w:proofErr w:type="gramStart"/>
      <w:r w:rsidR="00D50058" w:rsidRPr="0029674B">
        <w:rPr>
          <w:lang w:val="en-GB"/>
        </w:rPr>
        <w:t>9</w:t>
      </w:r>
      <w:r w:rsidR="006B2D82" w:rsidRPr="0029674B">
        <w:rPr>
          <w:lang w:val="en-GB"/>
        </w:rPr>
        <w:t xml:space="preserve"> </w:t>
      </w:r>
      <w:r w:rsidR="00E5017F" w:rsidRPr="0029674B">
        <w:rPr>
          <w:lang w:val="en-GB"/>
        </w:rPr>
        <w:t xml:space="preserve"> </w:t>
      </w:r>
      <w:r w:rsidR="00E5017F" w:rsidRPr="0029674B">
        <w:rPr>
          <w:szCs w:val="26"/>
          <w:lang w:val="en-GB"/>
        </w:rPr>
        <w:t>-</w:t>
      </w:r>
      <w:proofErr w:type="gramEnd"/>
      <w:r w:rsidR="00E5017F" w:rsidRPr="0029674B">
        <w:rPr>
          <w:szCs w:val="26"/>
          <w:lang w:val="en-GB"/>
        </w:rPr>
        <w:t>&gt; Cmaj7</w:t>
      </w:r>
    </w:p>
    <w:p w14:paraId="27D592AD" w14:textId="2D69B5F0" w:rsidR="00D50058" w:rsidRPr="0029674B" w:rsidRDefault="006F4DAB" w:rsidP="00D50058">
      <w:pPr>
        <w:rPr>
          <w:lang w:val="en-GB"/>
        </w:rPr>
      </w:pPr>
      <w:r w:rsidRPr="0029674B">
        <w:rPr>
          <w:lang w:val="en-GB"/>
        </w:rPr>
        <w:t>Cmaj7</w:t>
      </w:r>
      <w:r w:rsidR="00D40D11" w:rsidRPr="0029674B">
        <w:rPr>
          <w:lang w:val="en-GB"/>
        </w:rPr>
        <w:t xml:space="preserve"> </w:t>
      </w:r>
      <w:r w:rsidRPr="0029674B">
        <w:rPr>
          <w:lang w:val="en-GB"/>
        </w:rPr>
        <w:t>Am7</w:t>
      </w:r>
      <w:r w:rsidR="00D40D11" w:rsidRPr="0029674B">
        <w:rPr>
          <w:lang w:val="en-GB"/>
        </w:rPr>
        <w:t xml:space="preserve"> </w:t>
      </w:r>
      <w:r w:rsidRPr="0029674B">
        <w:rPr>
          <w:lang w:val="en-GB"/>
        </w:rPr>
        <w:t>Dm7</w:t>
      </w:r>
      <w:r w:rsidR="00D40D11" w:rsidRPr="0029674B">
        <w:rPr>
          <w:lang w:val="en-GB"/>
        </w:rPr>
        <w:t xml:space="preserve"> </w:t>
      </w:r>
      <w:r w:rsidRPr="0029674B">
        <w:rPr>
          <w:lang w:val="en-GB"/>
        </w:rPr>
        <w:t>G13</w:t>
      </w:r>
      <w:r w:rsidR="00624ABE" w:rsidRPr="0029674B">
        <w:rPr>
          <w:lang w:val="en-GB"/>
        </w:rPr>
        <w:t xml:space="preserve"> </w:t>
      </w:r>
      <w:r w:rsidR="00624ABE" w:rsidRPr="0029674B">
        <w:rPr>
          <w:szCs w:val="26"/>
          <w:lang w:val="en-GB"/>
        </w:rPr>
        <w:t xml:space="preserve">-&gt; </w:t>
      </w:r>
      <w:r w:rsidR="00D50058" w:rsidRPr="0029674B">
        <w:rPr>
          <w:lang w:val="en-GB"/>
        </w:rPr>
        <w:t>Bb7b5</w:t>
      </w:r>
      <w:r w:rsidR="00E5017F" w:rsidRPr="0029674B">
        <w:rPr>
          <w:lang w:val="en-GB"/>
        </w:rPr>
        <w:t xml:space="preserve"> </w:t>
      </w:r>
      <w:r w:rsidR="00D50058" w:rsidRPr="0029674B">
        <w:rPr>
          <w:lang w:val="en-GB"/>
        </w:rPr>
        <w:t>A9</w:t>
      </w:r>
      <w:r w:rsidR="00E5017F" w:rsidRPr="0029674B">
        <w:rPr>
          <w:lang w:val="en-GB"/>
        </w:rPr>
        <w:t xml:space="preserve"> </w:t>
      </w:r>
      <w:r w:rsidR="00D50058" w:rsidRPr="0029674B">
        <w:rPr>
          <w:lang w:val="en-GB"/>
        </w:rPr>
        <w:t>Ab7#5</w:t>
      </w:r>
      <w:r w:rsidR="00E5017F" w:rsidRPr="0029674B">
        <w:rPr>
          <w:lang w:val="en-GB"/>
        </w:rPr>
        <w:t xml:space="preserve"> </w:t>
      </w:r>
      <w:r w:rsidR="00D50058" w:rsidRPr="0029674B">
        <w:rPr>
          <w:lang w:val="en-GB"/>
        </w:rPr>
        <w:t>G7b9</w:t>
      </w:r>
      <w:r w:rsidR="00E5017F" w:rsidRPr="0029674B">
        <w:rPr>
          <w:lang w:val="en-GB"/>
        </w:rPr>
        <w:t xml:space="preserve"> </w:t>
      </w:r>
      <w:r w:rsidR="00E5017F" w:rsidRPr="0029674B">
        <w:rPr>
          <w:szCs w:val="26"/>
          <w:lang w:val="en-GB"/>
        </w:rPr>
        <w:t>-&gt; Cmaj7</w:t>
      </w:r>
    </w:p>
    <w:p w14:paraId="4768B0EB" w14:textId="4B7588BC" w:rsidR="00D50058" w:rsidRPr="0029674B" w:rsidRDefault="006F4DAB" w:rsidP="00D50058">
      <w:pPr>
        <w:rPr>
          <w:lang w:val="en-GB"/>
        </w:rPr>
      </w:pPr>
      <w:r w:rsidRPr="0029674B">
        <w:rPr>
          <w:lang w:val="en-GB"/>
        </w:rPr>
        <w:t>Cmaj7</w:t>
      </w:r>
      <w:r w:rsidR="00D40D11" w:rsidRPr="0029674B">
        <w:rPr>
          <w:lang w:val="en-GB"/>
        </w:rPr>
        <w:t xml:space="preserve"> </w:t>
      </w:r>
      <w:r w:rsidRPr="0029674B">
        <w:rPr>
          <w:lang w:val="en-GB"/>
        </w:rPr>
        <w:t>Am7</w:t>
      </w:r>
      <w:r w:rsidR="00D40D11" w:rsidRPr="0029674B">
        <w:rPr>
          <w:lang w:val="en-GB"/>
        </w:rPr>
        <w:t xml:space="preserve"> </w:t>
      </w:r>
      <w:r w:rsidRPr="0029674B">
        <w:rPr>
          <w:lang w:val="en-GB"/>
        </w:rPr>
        <w:t>Dm7</w:t>
      </w:r>
      <w:r w:rsidR="00D40D11" w:rsidRPr="0029674B">
        <w:rPr>
          <w:lang w:val="en-GB"/>
        </w:rPr>
        <w:t xml:space="preserve"> </w:t>
      </w:r>
      <w:r w:rsidRPr="0029674B">
        <w:rPr>
          <w:lang w:val="en-GB"/>
        </w:rPr>
        <w:t>G13</w:t>
      </w:r>
      <w:r w:rsidR="00624ABE" w:rsidRPr="0029674B">
        <w:rPr>
          <w:lang w:val="en-GB"/>
        </w:rPr>
        <w:t xml:space="preserve"> </w:t>
      </w:r>
      <w:r w:rsidR="00624ABE" w:rsidRPr="0029674B">
        <w:rPr>
          <w:szCs w:val="26"/>
          <w:lang w:val="en-GB"/>
        </w:rPr>
        <w:t xml:space="preserve">-&gt; </w:t>
      </w:r>
      <w:r w:rsidR="00D50058" w:rsidRPr="0029674B">
        <w:rPr>
          <w:lang w:val="en-GB"/>
        </w:rPr>
        <w:t>Em7</w:t>
      </w:r>
      <w:r w:rsidR="00E5017F" w:rsidRPr="0029674B">
        <w:rPr>
          <w:lang w:val="en-GB"/>
        </w:rPr>
        <w:t xml:space="preserve"> </w:t>
      </w:r>
      <w:r w:rsidR="001F569E" w:rsidRPr="0029674B">
        <w:rPr>
          <w:lang w:val="en-GB"/>
        </w:rPr>
        <w:t xml:space="preserve">  </w:t>
      </w:r>
      <w:proofErr w:type="spellStart"/>
      <w:r w:rsidR="00D50058" w:rsidRPr="0029674B">
        <w:rPr>
          <w:lang w:val="en-GB"/>
        </w:rPr>
        <w:t>C#dim</w:t>
      </w:r>
      <w:proofErr w:type="spellEnd"/>
      <w:r w:rsidR="001F569E" w:rsidRPr="0029674B">
        <w:rPr>
          <w:lang w:val="en-GB"/>
        </w:rPr>
        <w:t xml:space="preserve"> </w:t>
      </w:r>
      <w:r w:rsidR="00D50058" w:rsidRPr="0029674B">
        <w:rPr>
          <w:lang w:val="en-GB"/>
        </w:rPr>
        <w:t>Dm7</w:t>
      </w:r>
      <w:r w:rsidR="001F569E" w:rsidRPr="0029674B">
        <w:rPr>
          <w:lang w:val="en-GB"/>
        </w:rPr>
        <w:t xml:space="preserve"> </w:t>
      </w:r>
      <w:r w:rsidR="00D50058" w:rsidRPr="0029674B">
        <w:rPr>
          <w:lang w:val="en-GB"/>
        </w:rPr>
        <w:t>Bb9</w:t>
      </w:r>
      <w:r w:rsidR="00E5017F" w:rsidRPr="0029674B">
        <w:rPr>
          <w:lang w:val="en-GB"/>
        </w:rPr>
        <w:t xml:space="preserve"> </w:t>
      </w:r>
      <w:r w:rsidR="00E5017F" w:rsidRPr="0029674B">
        <w:rPr>
          <w:szCs w:val="26"/>
          <w:lang w:val="en-GB"/>
        </w:rPr>
        <w:t>-&gt; Cmaj7</w:t>
      </w:r>
    </w:p>
    <w:p w14:paraId="47E2F56C" w14:textId="0BBC0B09" w:rsidR="00D50058" w:rsidRPr="0029674B" w:rsidRDefault="00D50058" w:rsidP="00D50058">
      <w:r w:rsidRPr="0029674B">
        <w:t>takt 1</w:t>
      </w:r>
      <w:r w:rsidR="00D40D11" w:rsidRPr="0029674B">
        <w:t xml:space="preserve"> </w:t>
      </w:r>
      <w:r w:rsidRPr="0029674B">
        <w:t>2</w:t>
      </w:r>
      <w:r w:rsidR="00D40D11" w:rsidRPr="0029674B">
        <w:t xml:space="preserve"> </w:t>
      </w:r>
      <w:r w:rsidRPr="0029674B">
        <w:t>3</w:t>
      </w:r>
      <w:r w:rsidR="00D40D11" w:rsidRPr="0029674B">
        <w:t xml:space="preserve"> </w:t>
      </w:r>
      <w:r w:rsidRPr="0029674B">
        <w:t>4</w:t>
      </w:r>
      <w:r w:rsidR="00D40D11" w:rsidRPr="0029674B">
        <w:t xml:space="preserve"> </w:t>
      </w:r>
      <w:r w:rsidR="007B7574" w:rsidRPr="0029674B">
        <w:t xml:space="preserve">           </w:t>
      </w:r>
      <w:r w:rsidR="007B7574" w:rsidRPr="0029674B">
        <w:rPr>
          <w:szCs w:val="26"/>
        </w:rPr>
        <w:t xml:space="preserve">-&gt; </w:t>
      </w:r>
      <w:r w:rsidRPr="0029674B">
        <w:t>takt 1</w:t>
      </w:r>
      <w:r w:rsidR="001F569E" w:rsidRPr="0029674B">
        <w:t xml:space="preserve"> </w:t>
      </w:r>
      <w:r w:rsidRPr="0029674B">
        <w:t>2</w:t>
      </w:r>
      <w:r w:rsidRPr="0029674B">
        <w:tab/>
      </w:r>
      <w:r w:rsidR="007B7574" w:rsidRPr="0029674B">
        <w:t xml:space="preserve">   </w:t>
      </w:r>
      <w:r w:rsidR="001F569E" w:rsidRPr="0029674B">
        <w:t xml:space="preserve">    </w:t>
      </w:r>
      <w:r w:rsidRPr="0029674B">
        <w:t>3</w:t>
      </w:r>
      <w:r w:rsidRPr="0029674B">
        <w:tab/>
      </w:r>
      <w:r w:rsidR="001F569E" w:rsidRPr="0029674B">
        <w:t xml:space="preserve">   </w:t>
      </w:r>
      <w:r w:rsidRPr="0029674B">
        <w:t>4</w:t>
      </w:r>
      <w:r w:rsidRPr="0029674B">
        <w:tab/>
      </w:r>
      <w:r w:rsidR="001F569E" w:rsidRPr="0029674B">
        <w:t xml:space="preserve">      </w:t>
      </w:r>
      <w:r w:rsidRPr="0029674B">
        <w:t>takt 1</w:t>
      </w:r>
    </w:p>
    <w:p w14:paraId="68EDF910" w14:textId="77777777" w:rsidR="00D50058" w:rsidRPr="0029674B" w:rsidRDefault="00D50058" w:rsidP="00D50058"/>
    <w:p w14:paraId="0C78C9EF" w14:textId="785760AD" w:rsidR="00D50058" w:rsidRPr="0029674B" w:rsidRDefault="00A355BA" w:rsidP="00D50058">
      <w:r w:rsidRPr="0029674B">
        <w:t>_</w:t>
      </w:r>
      <w:r w:rsidR="00D50058" w:rsidRPr="0029674B">
        <w:t xml:space="preserve"> </w:t>
      </w:r>
      <w:proofErr w:type="gramStart"/>
      <w:r w:rsidR="00D50058" w:rsidRPr="0029674B">
        <w:t>Sjekkliste:</w:t>
      </w:r>
      <w:r w:rsidRPr="0029674B">
        <w:t>_</w:t>
      </w:r>
      <w:proofErr w:type="gramEnd"/>
    </w:p>
    <w:p w14:paraId="10E7979D" w14:textId="77777777" w:rsidR="00D50058" w:rsidRPr="0029674B" w:rsidRDefault="00D50058" w:rsidP="00D50058">
      <w:r w:rsidRPr="0029674B">
        <w:t xml:space="preserve">Selvfølgelig må melodilinje/solist passe inn i akkordene. Dersom melodien i _alle_ akkordene i denne tabellen ligger på tonen e, hvordan passer den inn i de ulike akkordene og reharmoniseringene? </w:t>
      </w:r>
    </w:p>
    <w:p w14:paraId="4A5DE8D5" w14:textId="6F85606F" w:rsidR="00D50058" w:rsidRPr="0029674B" w:rsidRDefault="00495542" w:rsidP="00D50058">
      <w:r w:rsidRPr="0029674B">
        <w:t>_</w:t>
      </w:r>
      <w:proofErr w:type="gramStart"/>
      <w:r w:rsidR="00D50058" w:rsidRPr="0029674B">
        <w:t>Trening:</w:t>
      </w:r>
      <w:r w:rsidRPr="0029674B">
        <w:t>_</w:t>
      </w:r>
      <w:proofErr w:type="gramEnd"/>
    </w:p>
    <w:p w14:paraId="0FBA110B" w14:textId="77777777" w:rsidR="00D50058" w:rsidRPr="0029674B" w:rsidRDefault="00D50058" w:rsidP="00D50058">
      <w:proofErr w:type="spellStart"/>
      <w:r w:rsidRPr="0029674B">
        <w:t>Analysér</w:t>
      </w:r>
      <w:proofErr w:type="spellEnd"/>
      <w:r w:rsidRPr="0029674B">
        <w:t xml:space="preserve"> hver av de fem </w:t>
      </w:r>
      <w:proofErr w:type="spellStart"/>
      <w:r w:rsidRPr="0029674B">
        <w:t>reharmoniserte</w:t>
      </w:r>
      <w:proofErr w:type="spellEnd"/>
      <w:r w:rsidRPr="0029674B">
        <w:t xml:space="preserve"> rundgangene. Legg merke til at progresjonen består av fire akkorder før vi kommer til målet, og at andre akkord alltid er en erstatning for tilsvarende andre akkord, osv. Hva er den logiske funksjonen til de ulike akkordene i sammenhengen? </w:t>
      </w:r>
    </w:p>
    <w:p w14:paraId="777A5E43" w14:textId="77777777" w:rsidR="00D50058" w:rsidRPr="0029674B" w:rsidRDefault="00D50058" w:rsidP="00D50058"/>
    <w:p w14:paraId="2C7F3809" w14:textId="7AF29306" w:rsidR="00D50058" w:rsidRPr="0029674B" w:rsidRDefault="00452BC9" w:rsidP="00452BC9">
      <w:pPr>
        <w:pStyle w:val="Overskrift3"/>
      </w:pPr>
      <w:bookmarkStart w:id="665" w:name="_Toc16511494"/>
      <w:bookmarkStart w:id="666" w:name="_Toc16511994"/>
      <w:bookmarkStart w:id="667" w:name="_Toc16512119"/>
      <w:bookmarkStart w:id="668" w:name="_Toc16512251"/>
      <w:bookmarkStart w:id="669" w:name="_Toc16512383"/>
      <w:bookmarkStart w:id="670" w:name="_Toc16512925"/>
      <w:bookmarkStart w:id="671" w:name="_Toc16513750"/>
      <w:bookmarkStart w:id="672" w:name="_Toc16514258"/>
      <w:r w:rsidRPr="0029674B">
        <w:t xml:space="preserve">xxx3 </w:t>
      </w:r>
      <w:r w:rsidR="00D50058" w:rsidRPr="0029674B">
        <w:t>Omtydningsakkorder</w:t>
      </w:r>
      <w:bookmarkEnd w:id="665"/>
      <w:bookmarkEnd w:id="666"/>
      <w:bookmarkEnd w:id="667"/>
      <w:bookmarkEnd w:id="668"/>
      <w:bookmarkEnd w:id="669"/>
      <w:bookmarkEnd w:id="670"/>
      <w:bookmarkEnd w:id="671"/>
      <w:bookmarkEnd w:id="672"/>
    </w:p>
    <w:p w14:paraId="2EC185F3" w14:textId="5083087D" w:rsidR="00D50058" w:rsidRPr="0029674B" w:rsidRDefault="00D50058" w:rsidP="00D50058">
      <w:r w:rsidRPr="0029674B">
        <w:t>En akkord kan ha flere funksjoner samtidig: Den kan ha én funksjon i én toneart, og en annen funksjon i en annen toneart (kap.5). Slike akkorder kalles gjerne "omtydningsakkorder"; de kan tydes på flere måter. De binder sømløst sammen akkordrekker og tonearter. Ta for eksempel en II-V-I-progresjon til en moll-to-</w:t>
      </w:r>
      <w:proofErr w:type="spellStart"/>
      <w:r w:rsidRPr="0029674B">
        <w:t>neart</w:t>
      </w:r>
      <w:proofErr w:type="spellEnd"/>
      <w:r w:rsidRPr="0029674B">
        <w:t>: En moll-akkord kan samtidig være II i en annen toneart. Dm7-G7-_Cm7-_F7-Bb</w:t>
      </w:r>
    </w:p>
    <w:p w14:paraId="513C847B" w14:textId="76F7889B" w:rsidR="00D50058" w:rsidRPr="0029674B" w:rsidRDefault="00D50058" w:rsidP="00D50058">
      <w:r w:rsidRPr="0029674B">
        <w:t xml:space="preserve">Her er omtydningsakkorden Cm7 samtidig både 1.trinn i C-moll og 2.trinn i </w:t>
      </w:r>
      <w:proofErr w:type="spellStart"/>
      <w:r w:rsidRPr="0029674B">
        <w:t>Bb</w:t>
      </w:r>
      <w:proofErr w:type="spellEnd"/>
      <w:r w:rsidRPr="0029674B">
        <w:t>-dur: Den binder sammen to II-V-I-progresjoner.</w:t>
      </w:r>
    </w:p>
    <w:p w14:paraId="19B34E49" w14:textId="77777777" w:rsidR="00D50058" w:rsidRPr="0029674B" w:rsidRDefault="00D50058" w:rsidP="00D50058">
      <w:r w:rsidRPr="0029674B">
        <w:t xml:space="preserve">  Denne akkordprogresjonen, som går i C-dur med et par utsving til andre tonearter, bygger på diatonisk kvintsirkel. Akkordene Em og Dm fungerer som omtydningsakkorder; de har en funksjon i to tonearter samtidig: </w:t>
      </w:r>
    </w:p>
    <w:p w14:paraId="0ECEF3B4" w14:textId="77777777" w:rsidR="00D50058" w:rsidRPr="0029674B" w:rsidRDefault="00D50058" w:rsidP="00D50058"/>
    <w:p w14:paraId="4CC4C96B" w14:textId="33A9B079" w:rsidR="00252BBC" w:rsidRPr="0029674B" w:rsidRDefault="00252BBC" w:rsidP="00D50058">
      <w:r w:rsidRPr="0029674B">
        <w:t xml:space="preserve">{{Tabell: </w:t>
      </w:r>
      <w:r w:rsidR="004B5EC9" w:rsidRPr="0029674B">
        <w:t xml:space="preserve">4 rader, </w:t>
      </w:r>
      <w:r w:rsidR="00DD70CB" w:rsidRPr="0029674B">
        <w:t>8 kolonner</w:t>
      </w:r>
      <w:proofErr w:type="gramStart"/>
      <w:r w:rsidR="00DD70CB" w:rsidRPr="0029674B">
        <w:t>. }</w:t>
      </w:r>
      <w:proofErr w:type="gramEnd"/>
      <w:r w:rsidR="00DD70CB" w:rsidRPr="0029674B">
        <w:t>}</w:t>
      </w:r>
    </w:p>
    <w:tbl>
      <w:tblPr>
        <w:tblStyle w:val="Tabellrutenett"/>
        <w:tblW w:w="0" w:type="auto"/>
        <w:tblLook w:val="04A0" w:firstRow="1" w:lastRow="0" w:firstColumn="1" w:lastColumn="0" w:noHBand="0" w:noVBand="1"/>
      </w:tblPr>
      <w:tblGrid>
        <w:gridCol w:w="1356"/>
        <w:gridCol w:w="1324"/>
        <w:gridCol w:w="1152"/>
        <w:gridCol w:w="1155"/>
        <w:gridCol w:w="1141"/>
        <w:gridCol w:w="1157"/>
        <w:gridCol w:w="1143"/>
        <w:gridCol w:w="1142"/>
      </w:tblGrid>
      <w:tr w:rsidR="001640EE" w:rsidRPr="0029674B" w14:paraId="595A091B" w14:textId="77777777" w:rsidTr="001640EE">
        <w:tc>
          <w:tcPr>
            <w:tcW w:w="1356" w:type="dxa"/>
          </w:tcPr>
          <w:p w14:paraId="23C95A85" w14:textId="020C16FB" w:rsidR="00816BC9" w:rsidRPr="0029674B" w:rsidRDefault="00816BC9" w:rsidP="00D50058">
            <w:r w:rsidRPr="0029674B">
              <w:t>C</w:t>
            </w:r>
          </w:p>
        </w:tc>
        <w:tc>
          <w:tcPr>
            <w:tcW w:w="1324" w:type="dxa"/>
          </w:tcPr>
          <w:p w14:paraId="7EA26612" w14:textId="796524F4" w:rsidR="00816BC9" w:rsidRPr="0029674B" w:rsidRDefault="00F00B7A" w:rsidP="00D50058">
            <w:r w:rsidRPr="0029674B">
              <w:t>F#m7b5</w:t>
            </w:r>
          </w:p>
        </w:tc>
        <w:tc>
          <w:tcPr>
            <w:tcW w:w="1152" w:type="dxa"/>
          </w:tcPr>
          <w:p w14:paraId="3732C4DD" w14:textId="2C6F2C1A" w:rsidR="00816BC9" w:rsidRPr="0029674B" w:rsidRDefault="00F00B7A" w:rsidP="00D50058">
            <w:r w:rsidRPr="0029674B">
              <w:t>H7</w:t>
            </w:r>
          </w:p>
        </w:tc>
        <w:tc>
          <w:tcPr>
            <w:tcW w:w="1155" w:type="dxa"/>
          </w:tcPr>
          <w:p w14:paraId="31B723BC" w14:textId="4C2F1378" w:rsidR="00816BC9" w:rsidRPr="0029674B" w:rsidRDefault="00F00B7A" w:rsidP="00D50058">
            <w:r w:rsidRPr="0029674B">
              <w:t>Em</w:t>
            </w:r>
          </w:p>
        </w:tc>
        <w:tc>
          <w:tcPr>
            <w:tcW w:w="1141" w:type="dxa"/>
          </w:tcPr>
          <w:p w14:paraId="59E2A7C8" w14:textId="450AB22B" w:rsidR="00816BC9" w:rsidRPr="0029674B" w:rsidRDefault="00F00B7A" w:rsidP="00D50058">
            <w:r w:rsidRPr="0029674B">
              <w:t>A</w:t>
            </w:r>
          </w:p>
        </w:tc>
        <w:tc>
          <w:tcPr>
            <w:tcW w:w="1157" w:type="dxa"/>
          </w:tcPr>
          <w:p w14:paraId="674B7E3E" w14:textId="3682C802" w:rsidR="00816BC9" w:rsidRPr="0029674B" w:rsidRDefault="00F00B7A" w:rsidP="00D50058">
            <w:r w:rsidRPr="0029674B">
              <w:t>Dm</w:t>
            </w:r>
          </w:p>
        </w:tc>
        <w:tc>
          <w:tcPr>
            <w:tcW w:w="1143" w:type="dxa"/>
          </w:tcPr>
          <w:p w14:paraId="56370184" w14:textId="523FB5FD" w:rsidR="00816BC9" w:rsidRPr="0029674B" w:rsidRDefault="00F00B7A" w:rsidP="00D50058">
            <w:r w:rsidRPr="0029674B">
              <w:t>G</w:t>
            </w:r>
          </w:p>
        </w:tc>
        <w:tc>
          <w:tcPr>
            <w:tcW w:w="1142" w:type="dxa"/>
          </w:tcPr>
          <w:p w14:paraId="1741FB80" w14:textId="71358CC4" w:rsidR="00816BC9" w:rsidRPr="0029674B" w:rsidRDefault="00F00B7A" w:rsidP="00D50058">
            <w:r w:rsidRPr="0029674B">
              <w:t>C</w:t>
            </w:r>
          </w:p>
        </w:tc>
      </w:tr>
      <w:tr w:rsidR="001640EE" w:rsidRPr="0029674B" w14:paraId="344430D4" w14:textId="77777777" w:rsidTr="001640EE">
        <w:tc>
          <w:tcPr>
            <w:tcW w:w="1356" w:type="dxa"/>
          </w:tcPr>
          <w:p w14:paraId="6E1C4612" w14:textId="1B63E07E" w:rsidR="001640EE" w:rsidRPr="0029674B" w:rsidRDefault="001640EE" w:rsidP="00D50058">
            <w:r w:rsidRPr="0029674B">
              <w:t>E-moll:</w:t>
            </w:r>
          </w:p>
        </w:tc>
        <w:tc>
          <w:tcPr>
            <w:tcW w:w="1324" w:type="dxa"/>
          </w:tcPr>
          <w:p w14:paraId="4DB904A5" w14:textId="25F626E5" w:rsidR="001640EE" w:rsidRPr="0029674B" w:rsidRDefault="001640EE" w:rsidP="00D50058">
            <w:r w:rsidRPr="0029674B">
              <w:t>II</w:t>
            </w:r>
          </w:p>
        </w:tc>
        <w:tc>
          <w:tcPr>
            <w:tcW w:w="1152" w:type="dxa"/>
          </w:tcPr>
          <w:p w14:paraId="4DF3FB31" w14:textId="6F3EDAD5" w:rsidR="001640EE" w:rsidRPr="0029674B" w:rsidRDefault="001640EE" w:rsidP="00D50058">
            <w:r w:rsidRPr="0029674B">
              <w:t>V</w:t>
            </w:r>
          </w:p>
        </w:tc>
        <w:tc>
          <w:tcPr>
            <w:tcW w:w="1155" w:type="dxa"/>
          </w:tcPr>
          <w:p w14:paraId="23F86B0F" w14:textId="595E0DB2" w:rsidR="001640EE" w:rsidRPr="0029674B" w:rsidRDefault="001640EE" w:rsidP="00D50058">
            <w:r w:rsidRPr="0029674B">
              <w:t>I</w:t>
            </w:r>
          </w:p>
        </w:tc>
        <w:tc>
          <w:tcPr>
            <w:tcW w:w="4583" w:type="dxa"/>
            <w:gridSpan w:val="4"/>
          </w:tcPr>
          <w:p w14:paraId="4CD220E1" w14:textId="77777777" w:rsidR="001640EE" w:rsidRPr="0029674B" w:rsidRDefault="001640EE" w:rsidP="00D50058"/>
        </w:tc>
      </w:tr>
      <w:tr w:rsidR="001640EE" w:rsidRPr="0029674B" w14:paraId="0EA06D31" w14:textId="77777777" w:rsidTr="001E6FF0">
        <w:tc>
          <w:tcPr>
            <w:tcW w:w="1356" w:type="dxa"/>
          </w:tcPr>
          <w:p w14:paraId="37120DBB" w14:textId="2D540342" w:rsidR="001640EE" w:rsidRPr="0029674B" w:rsidRDefault="001640EE" w:rsidP="00D50058">
            <w:r w:rsidRPr="0029674B">
              <w:t>D-moll:</w:t>
            </w:r>
          </w:p>
        </w:tc>
        <w:tc>
          <w:tcPr>
            <w:tcW w:w="2476" w:type="dxa"/>
            <w:gridSpan w:val="2"/>
          </w:tcPr>
          <w:p w14:paraId="4E3EB176" w14:textId="77777777" w:rsidR="001640EE" w:rsidRPr="0029674B" w:rsidRDefault="001640EE" w:rsidP="00D50058"/>
        </w:tc>
        <w:tc>
          <w:tcPr>
            <w:tcW w:w="1155" w:type="dxa"/>
          </w:tcPr>
          <w:p w14:paraId="562AEAD6" w14:textId="45050A72" w:rsidR="001640EE" w:rsidRPr="0029674B" w:rsidRDefault="001640EE" w:rsidP="00D50058">
            <w:r w:rsidRPr="0029674B">
              <w:t>II</w:t>
            </w:r>
          </w:p>
        </w:tc>
        <w:tc>
          <w:tcPr>
            <w:tcW w:w="1141" w:type="dxa"/>
          </w:tcPr>
          <w:p w14:paraId="477FEDF5" w14:textId="6D6E8723" w:rsidR="001640EE" w:rsidRPr="0029674B" w:rsidRDefault="001640EE" w:rsidP="00D50058">
            <w:r w:rsidRPr="0029674B">
              <w:t>V</w:t>
            </w:r>
          </w:p>
        </w:tc>
        <w:tc>
          <w:tcPr>
            <w:tcW w:w="1157" w:type="dxa"/>
          </w:tcPr>
          <w:p w14:paraId="11D89E28" w14:textId="44432DBF" w:rsidR="001640EE" w:rsidRPr="0029674B" w:rsidRDefault="001640EE" w:rsidP="00D50058">
            <w:r w:rsidRPr="0029674B">
              <w:t>I</w:t>
            </w:r>
          </w:p>
        </w:tc>
        <w:tc>
          <w:tcPr>
            <w:tcW w:w="2285" w:type="dxa"/>
            <w:gridSpan w:val="2"/>
          </w:tcPr>
          <w:p w14:paraId="0B95D887" w14:textId="77777777" w:rsidR="001640EE" w:rsidRPr="0029674B" w:rsidRDefault="001640EE" w:rsidP="00D50058"/>
        </w:tc>
      </w:tr>
      <w:tr w:rsidR="001640EE" w:rsidRPr="0029674B" w14:paraId="728281DF" w14:textId="77777777" w:rsidTr="00A31766">
        <w:tc>
          <w:tcPr>
            <w:tcW w:w="1356" w:type="dxa"/>
          </w:tcPr>
          <w:p w14:paraId="3B89A27B" w14:textId="2D83AA12" w:rsidR="001640EE" w:rsidRPr="0029674B" w:rsidRDefault="001640EE" w:rsidP="00D50058">
            <w:r w:rsidRPr="0029674B">
              <w:rPr>
                <w:lang w:val="en-GB"/>
              </w:rPr>
              <w:t>C-dur</w:t>
            </w:r>
          </w:p>
        </w:tc>
        <w:tc>
          <w:tcPr>
            <w:tcW w:w="4772" w:type="dxa"/>
            <w:gridSpan w:val="4"/>
          </w:tcPr>
          <w:p w14:paraId="5217CCCE" w14:textId="77777777" w:rsidR="001640EE" w:rsidRPr="0029674B" w:rsidRDefault="001640EE" w:rsidP="00D50058"/>
        </w:tc>
        <w:tc>
          <w:tcPr>
            <w:tcW w:w="1157" w:type="dxa"/>
          </w:tcPr>
          <w:p w14:paraId="7618E90D" w14:textId="4606A520" w:rsidR="001640EE" w:rsidRPr="0029674B" w:rsidRDefault="001640EE" w:rsidP="00D50058">
            <w:r w:rsidRPr="0029674B">
              <w:t>II</w:t>
            </w:r>
          </w:p>
        </w:tc>
        <w:tc>
          <w:tcPr>
            <w:tcW w:w="1143" w:type="dxa"/>
          </w:tcPr>
          <w:p w14:paraId="34B19F58" w14:textId="07F98576" w:rsidR="001640EE" w:rsidRPr="0029674B" w:rsidRDefault="001640EE" w:rsidP="00D50058">
            <w:r w:rsidRPr="0029674B">
              <w:t>V</w:t>
            </w:r>
          </w:p>
        </w:tc>
        <w:tc>
          <w:tcPr>
            <w:tcW w:w="1142" w:type="dxa"/>
          </w:tcPr>
          <w:p w14:paraId="1D3AC41E" w14:textId="0A81A243" w:rsidR="001640EE" w:rsidRPr="0029674B" w:rsidRDefault="001640EE" w:rsidP="00D50058">
            <w:r w:rsidRPr="0029674B">
              <w:t>I</w:t>
            </w:r>
          </w:p>
        </w:tc>
      </w:tr>
    </w:tbl>
    <w:p w14:paraId="28F25315" w14:textId="74895244" w:rsidR="008B74F0" w:rsidRPr="0029674B" w:rsidRDefault="001640EE" w:rsidP="00D50058">
      <w:r w:rsidRPr="0029674B">
        <w:t>{{Slutt}}</w:t>
      </w:r>
    </w:p>
    <w:p w14:paraId="4559348F" w14:textId="77777777" w:rsidR="008B74F0" w:rsidRPr="0029674B" w:rsidRDefault="008B74F0" w:rsidP="00D50058"/>
    <w:p w14:paraId="09E07282" w14:textId="77777777" w:rsidR="00D50058" w:rsidRPr="0029674B" w:rsidRDefault="00D50058" w:rsidP="00D50058">
      <w:r w:rsidRPr="0029674B">
        <w:t>--- 74 til 117</w:t>
      </w:r>
    </w:p>
    <w:p w14:paraId="64D7DFAC" w14:textId="2FD30E42" w:rsidR="00250753" w:rsidRPr="0029674B" w:rsidRDefault="00D50058" w:rsidP="00250753">
      <w:r w:rsidRPr="0029674B">
        <w:t xml:space="preserve">I dette eksemplet brukte vi moll-akkorden som 2.trinn i ny toneart. Siden moll i tillegg er </w:t>
      </w:r>
      <w:proofErr w:type="spellStart"/>
      <w:r w:rsidRPr="0029674B">
        <w:t>skalaegen</w:t>
      </w:r>
      <w:proofErr w:type="spellEnd"/>
      <w:r w:rsidRPr="0029674B">
        <w:t xml:space="preserve"> på 3.trinn og 6.trinn i en dur-toneart, kan den være omtydningsakkord på disse trinnene også: </w:t>
      </w:r>
    </w:p>
    <w:p w14:paraId="4ED6D8E9" w14:textId="234C41CE" w:rsidR="00250753" w:rsidRPr="0029674B" w:rsidRDefault="00250753" w:rsidP="00250753"/>
    <w:p w14:paraId="7762F478" w14:textId="57058976" w:rsidR="00250753" w:rsidRPr="0029674B" w:rsidRDefault="00250753" w:rsidP="00250753">
      <w:r w:rsidRPr="0029674B">
        <w:t xml:space="preserve">{{Tabell: </w:t>
      </w:r>
      <w:r w:rsidR="00025CDC" w:rsidRPr="0029674B">
        <w:t>3</w:t>
      </w:r>
      <w:r w:rsidRPr="0029674B">
        <w:t xml:space="preserve"> rader, </w:t>
      </w:r>
      <w:r w:rsidR="00025CDC" w:rsidRPr="0029674B">
        <w:t>6</w:t>
      </w:r>
      <w:r w:rsidRPr="0029674B">
        <w:t xml:space="preserve"> kolonner.}}</w:t>
      </w:r>
    </w:p>
    <w:tbl>
      <w:tblPr>
        <w:tblStyle w:val="Tabellrutenett"/>
        <w:tblW w:w="0" w:type="auto"/>
        <w:tblLook w:val="04A0" w:firstRow="1" w:lastRow="0" w:firstColumn="1" w:lastColumn="0" w:noHBand="0" w:noVBand="1"/>
      </w:tblPr>
      <w:tblGrid>
        <w:gridCol w:w="1582"/>
        <w:gridCol w:w="1582"/>
        <w:gridCol w:w="1582"/>
        <w:gridCol w:w="1582"/>
        <w:gridCol w:w="1583"/>
        <w:gridCol w:w="1583"/>
      </w:tblGrid>
      <w:tr w:rsidR="00B115DA" w:rsidRPr="0029674B" w14:paraId="19CAE24F" w14:textId="77777777" w:rsidTr="00B115DA">
        <w:tc>
          <w:tcPr>
            <w:tcW w:w="1582" w:type="dxa"/>
          </w:tcPr>
          <w:p w14:paraId="70EDF49F" w14:textId="37184DC6" w:rsidR="00B115DA" w:rsidRPr="0029674B" w:rsidRDefault="00B115DA" w:rsidP="00D50058">
            <w:r w:rsidRPr="0029674B">
              <w:t>C</w:t>
            </w:r>
          </w:p>
        </w:tc>
        <w:tc>
          <w:tcPr>
            <w:tcW w:w="1582" w:type="dxa"/>
          </w:tcPr>
          <w:p w14:paraId="73CE5F16" w14:textId="7004D01B" w:rsidR="00B115DA" w:rsidRPr="0029674B" w:rsidRDefault="00DA0ED2" w:rsidP="00D50058">
            <w:r w:rsidRPr="0029674B">
              <w:t>Fm</w:t>
            </w:r>
          </w:p>
        </w:tc>
        <w:tc>
          <w:tcPr>
            <w:tcW w:w="1582" w:type="dxa"/>
          </w:tcPr>
          <w:p w14:paraId="4F22BB6A" w14:textId="03B085FC" w:rsidR="00B115DA" w:rsidRPr="0029674B" w:rsidRDefault="00DA0ED2" w:rsidP="00D50058">
            <w:r w:rsidRPr="0029674B">
              <w:t>G</w:t>
            </w:r>
          </w:p>
        </w:tc>
        <w:tc>
          <w:tcPr>
            <w:tcW w:w="1582" w:type="dxa"/>
          </w:tcPr>
          <w:p w14:paraId="027CA50F" w14:textId="6F0F863E" w:rsidR="00B115DA" w:rsidRPr="0029674B" w:rsidRDefault="00DA0ED2" w:rsidP="00D50058">
            <w:r w:rsidRPr="0029674B">
              <w:t>Cm</w:t>
            </w:r>
          </w:p>
        </w:tc>
        <w:tc>
          <w:tcPr>
            <w:tcW w:w="1583" w:type="dxa"/>
          </w:tcPr>
          <w:p w14:paraId="02D4D1DF" w14:textId="553BB3ED" w:rsidR="00B115DA" w:rsidRPr="0029674B" w:rsidRDefault="00DA0ED2" w:rsidP="00D50058">
            <w:r w:rsidRPr="0029674B">
              <w:t>Eb11</w:t>
            </w:r>
          </w:p>
        </w:tc>
        <w:tc>
          <w:tcPr>
            <w:tcW w:w="1583" w:type="dxa"/>
          </w:tcPr>
          <w:p w14:paraId="39840BF1" w14:textId="34CB060B" w:rsidR="00B115DA" w:rsidRPr="0029674B" w:rsidRDefault="00DA0ED2" w:rsidP="00D50058">
            <w:r w:rsidRPr="0029674B">
              <w:t>Ab</w:t>
            </w:r>
          </w:p>
        </w:tc>
      </w:tr>
      <w:tr w:rsidR="00DA0ED2" w:rsidRPr="0029674B" w14:paraId="07715976" w14:textId="77777777" w:rsidTr="00CE4355">
        <w:tc>
          <w:tcPr>
            <w:tcW w:w="1582" w:type="dxa"/>
          </w:tcPr>
          <w:p w14:paraId="1758A0A8" w14:textId="6E6AB514" w:rsidR="00DA0ED2" w:rsidRPr="0029674B" w:rsidRDefault="00DA0ED2" w:rsidP="00D50058">
            <w:r w:rsidRPr="0029674B">
              <w:t>C-moll:</w:t>
            </w:r>
          </w:p>
        </w:tc>
        <w:tc>
          <w:tcPr>
            <w:tcW w:w="1582" w:type="dxa"/>
          </w:tcPr>
          <w:p w14:paraId="3E180A19" w14:textId="01A39CA6" w:rsidR="00DA0ED2" w:rsidRPr="0029674B" w:rsidRDefault="00DA0ED2" w:rsidP="00D50058">
            <w:r w:rsidRPr="0029674B">
              <w:t>IV</w:t>
            </w:r>
          </w:p>
        </w:tc>
        <w:tc>
          <w:tcPr>
            <w:tcW w:w="1582" w:type="dxa"/>
          </w:tcPr>
          <w:p w14:paraId="3B483C58" w14:textId="7CBD410D" w:rsidR="00DA0ED2" w:rsidRPr="0029674B" w:rsidRDefault="00DA0ED2" w:rsidP="00D50058">
            <w:r w:rsidRPr="0029674B">
              <w:t>V</w:t>
            </w:r>
          </w:p>
        </w:tc>
        <w:tc>
          <w:tcPr>
            <w:tcW w:w="1582" w:type="dxa"/>
          </w:tcPr>
          <w:p w14:paraId="5D3FDEF3" w14:textId="03758B22" w:rsidR="00DA0ED2" w:rsidRPr="0029674B" w:rsidRDefault="00DA0ED2" w:rsidP="00D50058">
            <w:r w:rsidRPr="0029674B">
              <w:t>I</w:t>
            </w:r>
          </w:p>
        </w:tc>
        <w:tc>
          <w:tcPr>
            <w:tcW w:w="3166" w:type="dxa"/>
            <w:gridSpan w:val="2"/>
          </w:tcPr>
          <w:p w14:paraId="4BCCB610" w14:textId="77777777" w:rsidR="00DA0ED2" w:rsidRPr="0029674B" w:rsidRDefault="00DA0ED2" w:rsidP="00D50058"/>
        </w:tc>
      </w:tr>
      <w:tr w:rsidR="00DA0ED2" w:rsidRPr="0029674B" w14:paraId="1935916A" w14:textId="77777777" w:rsidTr="00CD1ACD">
        <w:tc>
          <w:tcPr>
            <w:tcW w:w="1582" w:type="dxa"/>
          </w:tcPr>
          <w:p w14:paraId="2281A896" w14:textId="413823CC" w:rsidR="00DA0ED2" w:rsidRPr="0029674B" w:rsidRDefault="00DA0ED2" w:rsidP="00D50058">
            <w:r w:rsidRPr="0029674B">
              <w:t>Ass-dur:</w:t>
            </w:r>
          </w:p>
        </w:tc>
        <w:tc>
          <w:tcPr>
            <w:tcW w:w="3164" w:type="dxa"/>
            <w:gridSpan w:val="2"/>
          </w:tcPr>
          <w:p w14:paraId="5881FC81" w14:textId="77777777" w:rsidR="00DA0ED2" w:rsidRPr="0029674B" w:rsidRDefault="00DA0ED2" w:rsidP="00D50058"/>
        </w:tc>
        <w:tc>
          <w:tcPr>
            <w:tcW w:w="1582" w:type="dxa"/>
          </w:tcPr>
          <w:p w14:paraId="0DC0D861" w14:textId="3113CC5A" w:rsidR="00DA0ED2" w:rsidRPr="0029674B" w:rsidRDefault="00DA0ED2" w:rsidP="00D50058">
            <w:r w:rsidRPr="0029674B">
              <w:t>III</w:t>
            </w:r>
          </w:p>
        </w:tc>
        <w:tc>
          <w:tcPr>
            <w:tcW w:w="1583" w:type="dxa"/>
          </w:tcPr>
          <w:p w14:paraId="3A39A9DA" w14:textId="5F93771A" w:rsidR="00DA0ED2" w:rsidRPr="0029674B" w:rsidRDefault="00DA0ED2" w:rsidP="00D50058">
            <w:r w:rsidRPr="0029674B">
              <w:t>V</w:t>
            </w:r>
          </w:p>
        </w:tc>
        <w:tc>
          <w:tcPr>
            <w:tcW w:w="1583" w:type="dxa"/>
          </w:tcPr>
          <w:p w14:paraId="5135D4E7" w14:textId="374D1B8E" w:rsidR="00DA0ED2" w:rsidRPr="0029674B" w:rsidRDefault="00DA0ED2" w:rsidP="00D50058">
            <w:r w:rsidRPr="0029674B">
              <w:t>I</w:t>
            </w:r>
          </w:p>
        </w:tc>
      </w:tr>
    </w:tbl>
    <w:p w14:paraId="24A3CE63" w14:textId="1F3B78BF" w:rsidR="00B115DA" w:rsidRPr="0029674B" w:rsidRDefault="00DA0ED2" w:rsidP="00D50058">
      <w:r w:rsidRPr="0029674B">
        <w:t>{{Slutt}}</w:t>
      </w:r>
    </w:p>
    <w:p w14:paraId="47940AA2" w14:textId="32194FE4" w:rsidR="00DA0ED2" w:rsidRPr="0029674B" w:rsidRDefault="00DA0ED2" w:rsidP="00D50058"/>
    <w:p w14:paraId="101AAC95" w14:textId="52587A2D" w:rsidR="00DA0ED2" w:rsidRPr="0029674B" w:rsidRDefault="000303ED" w:rsidP="00D50058">
      <w:r w:rsidRPr="0029674B">
        <w:t xml:space="preserve">{{Tabell: 3 rader, </w:t>
      </w:r>
      <w:r w:rsidR="006445C8" w:rsidRPr="0029674B">
        <w:t>6 kolonner.}}</w:t>
      </w:r>
    </w:p>
    <w:tbl>
      <w:tblPr>
        <w:tblStyle w:val="Tabellrutenett"/>
        <w:tblW w:w="0" w:type="auto"/>
        <w:tblLook w:val="04A0" w:firstRow="1" w:lastRow="0" w:firstColumn="1" w:lastColumn="0" w:noHBand="0" w:noVBand="1"/>
      </w:tblPr>
      <w:tblGrid>
        <w:gridCol w:w="1582"/>
        <w:gridCol w:w="1582"/>
        <w:gridCol w:w="1582"/>
        <w:gridCol w:w="1582"/>
        <w:gridCol w:w="1583"/>
        <w:gridCol w:w="1583"/>
      </w:tblGrid>
      <w:tr w:rsidR="006445C8" w:rsidRPr="0029674B" w14:paraId="2ADBB57E" w14:textId="77777777" w:rsidTr="006445C8">
        <w:tc>
          <w:tcPr>
            <w:tcW w:w="1582" w:type="dxa"/>
          </w:tcPr>
          <w:p w14:paraId="0906007C" w14:textId="3F7D00A6" w:rsidR="006445C8" w:rsidRPr="0029674B" w:rsidRDefault="006445C8" w:rsidP="00D50058">
            <w:r w:rsidRPr="0029674B">
              <w:t>C</w:t>
            </w:r>
          </w:p>
        </w:tc>
        <w:tc>
          <w:tcPr>
            <w:tcW w:w="1582" w:type="dxa"/>
          </w:tcPr>
          <w:p w14:paraId="464D4693" w14:textId="355C7A09" w:rsidR="006445C8" w:rsidRPr="0029674B" w:rsidRDefault="006445C8" w:rsidP="00D50058">
            <w:r w:rsidRPr="0029674B">
              <w:t>Dm</w:t>
            </w:r>
          </w:p>
        </w:tc>
        <w:tc>
          <w:tcPr>
            <w:tcW w:w="1582" w:type="dxa"/>
          </w:tcPr>
          <w:p w14:paraId="1D9951B7" w14:textId="37C2711B" w:rsidR="006445C8" w:rsidRPr="0029674B" w:rsidRDefault="006445C8" w:rsidP="00D50058">
            <w:r w:rsidRPr="0029674B">
              <w:t>G</w:t>
            </w:r>
          </w:p>
        </w:tc>
        <w:tc>
          <w:tcPr>
            <w:tcW w:w="1582" w:type="dxa"/>
          </w:tcPr>
          <w:p w14:paraId="1DE0AAEE" w14:textId="12484B0E" w:rsidR="006445C8" w:rsidRPr="0029674B" w:rsidRDefault="006445C8" w:rsidP="00D50058">
            <w:r w:rsidRPr="0029674B">
              <w:t>Cm</w:t>
            </w:r>
          </w:p>
        </w:tc>
        <w:tc>
          <w:tcPr>
            <w:tcW w:w="1583" w:type="dxa"/>
          </w:tcPr>
          <w:p w14:paraId="4F0A30F2" w14:textId="51709F09" w:rsidR="006445C8" w:rsidRPr="0029674B" w:rsidRDefault="006445C8" w:rsidP="00D50058">
            <w:r w:rsidRPr="0029674B">
              <w:t>Ab</w:t>
            </w:r>
          </w:p>
        </w:tc>
        <w:tc>
          <w:tcPr>
            <w:tcW w:w="1583" w:type="dxa"/>
          </w:tcPr>
          <w:p w14:paraId="55048E80" w14:textId="42E05EBD" w:rsidR="006445C8" w:rsidRPr="0029674B" w:rsidRDefault="006445C8" w:rsidP="00D50058">
            <w:proofErr w:type="spellStart"/>
            <w:r w:rsidRPr="0029674B">
              <w:t>Eb</w:t>
            </w:r>
            <w:proofErr w:type="spellEnd"/>
          </w:p>
        </w:tc>
      </w:tr>
      <w:tr w:rsidR="00163459" w:rsidRPr="0029674B" w14:paraId="583CBCEE" w14:textId="77777777" w:rsidTr="007B3B40">
        <w:tc>
          <w:tcPr>
            <w:tcW w:w="1582" w:type="dxa"/>
          </w:tcPr>
          <w:p w14:paraId="49CE7951" w14:textId="15EFB72F" w:rsidR="00163459" w:rsidRPr="0029674B" w:rsidRDefault="00163459" w:rsidP="00D50058">
            <w:r w:rsidRPr="0029674B">
              <w:t>C-moll:</w:t>
            </w:r>
          </w:p>
        </w:tc>
        <w:tc>
          <w:tcPr>
            <w:tcW w:w="1582" w:type="dxa"/>
          </w:tcPr>
          <w:p w14:paraId="1110EA67" w14:textId="0716A487" w:rsidR="00163459" w:rsidRPr="0029674B" w:rsidRDefault="00163459" w:rsidP="00D50058">
            <w:r w:rsidRPr="0029674B">
              <w:t>II</w:t>
            </w:r>
          </w:p>
        </w:tc>
        <w:tc>
          <w:tcPr>
            <w:tcW w:w="1582" w:type="dxa"/>
          </w:tcPr>
          <w:p w14:paraId="50FD19F4" w14:textId="0AB2775C" w:rsidR="00163459" w:rsidRPr="0029674B" w:rsidRDefault="00163459" w:rsidP="00D50058">
            <w:r w:rsidRPr="0029674B">
              <w:t>V</w:t>
            </w:r>
          </w:p>
        </w:tc>
        <w:tc>
          <w:tcPr>
            <w:tcW w:w="1582" w:type="dxa"/>
          </w:tcPr>
          <w:p w14:paraId="18D989BF" w14:textId="7B99AD41" w:rsidR="00163459" w:rsidRPr="0029674B" w:rsidRDefault="00163459" w:rsidP="00D50058">
            <w:r w:rsidRPr="0029674B">
              <w:t>I</w:t>
            </w:r>
          </w:p>
        </w:tc>
        <w:tc>
          <w:tcPr>
            <w:tcW w:w="3166" w:type="dxa"/>
            <w:gridSpan w:val="2"/>
          </w:tcPr>
          <w:p w14:paraId="732B1E77" w14:textId="77777777" w:rsidR="00163459" w:rsidRPr="0029674B" w:rsidRDefault="00163459" w:rsidP="00D50058"/>
        </w:tc>
      </w:tr>
      <w:tr w:rsidR="00163459" w:rsidRPr="0029674B" w14:paraId="2B911121" w14:textId="77777777" w:rsidTr="00BE70EF">
        <w:tc>
          <w:tcPr>
            <w:tcW w:w="1582" w:type="dxa"/>
          </w:tcPr>
          <w:p w14:paraId="2D28E07C" w14:textId="72E7A45D" w:rsidR="00163459" w:rsidRPr="0029674B" w:rsidRDefault="00163459" w:rsidP="00D50058">
            <w:r w:rsidRPr="0029674B">
              <w:t>Ess-dur:</w:t>
            </w:r>
          </w:p>
        </w:tc>
        <w:tc>
          <w:tcPr>
            <w:tcW w:w="3164" w:type="dxa"/>
            <w:gridSpan w:val="2"/>
          </w:tcPr>
          <w:p w14:paraId="62854AB6" w14:textId="77777777" w:rsidR="00163459" w:rsidRPr="0029674B" w:rsidRDefault="00163459" w:rsidP="00D50058"/>
        </w:tc>
        <w:tc>
          <w:tcPr>
            <w:tcW w:w="1582" w:type="dxa"/>
          </w:tcPr>
          <w:p w14:paraId="2E9020E7" w14:textId="225004C8" w:rsidR="00163459" w:rsidRPr="0029674B" w:rsidRDefault="00163459" w:rsidP="00D50058">
            <w:r w:rsidRPr="0029674B">
              <w:t>VI</w:t>
            </w:r>
          </w:p>
        </w:tc>
        <w:tc>
          <w:tcPr>
            <w:tcW w:w="1583" w:type="dxa"/>
          </w:tcPr>
          <w:p w14:paraId="6A4B1043" w14:textId="5453AB4D" w:rsidR="00163459" w:rsidRPr="0029674B" w:rsidRDefault="00163459" w:rsidP="00D50058">
            <w:r w:rsidRPr="0029674B">
              <w:t>IV</w:t>
            </w:r>
          </w:p>
        </w:tc>
        <w:tc>
          <w:tcPr>
            <w:tcW w:w="1583" w:type="dxa"/>
          </w:tcPr>
          <w:p w14:paraId="5CBBCC14" w14:textId="28DF7E9E" w:rsidR="00163459" w:rsidRPr="0029674B" w:rsidRDefault="00163459" w:rsidP="00D50058">
            <w:r w:rsidRPr="0029674B">
              <w:t>I</w:t>
            </w:r>
          </w:p>
        </w:tc>
      </w:tr>
    </w:tbl>
    <w:p w14:paraId="6DDF7F08" w14:textId="4654D505" w:rsidR="00DA0ED2" w:rsidRPr="0029674B" w:rsidRDefault="006445C8" w:rsidP="00D50058">
      <w:r w:rsidRPr="0029674B">
        <w:t>{{Slutt}}</w:t>
      </w:r>
    </w:p>
    <w:p w14:paraId="7166555D" w14:textId="77777777" w:rsidR="00B115DA" w:rsidRPr="0029674B" w:rsidRDefault="00B115DA" w:rsidP="00D50058"/>
    <w:p w14:paraId="7D0902F5" w14:textId="7DE5D375" w:rsidR="00D50058" w:rsidRPr="0029674B" w:rsidRDefault="00D50058" w:rsidP="00D50058">
      <w:r w:rsidRPr="0029674B">
        <w:t xml:space="preserve">Og så videre </w:t>
      </w:r>
      <w:r w:rsidR="00836C69" w:rsidRPr="0029674B">
        <w:t>-</w:t>
      </w:r>
      <w:r w:rsidRPr="0029674B">
        <w:t xml:space="preserve"> prinsippet er helt enkelt at _vi lar en akkord ha en funksjon i flere tonearter samtidig_.</w:t>
      </w:r>
    </w:p>
    <w:p w14:paraId="5DC359E7" w14:textId="77777777" w:rsidR="00D50058" w:rsidRPr="0029674B" w:rsidRDefault="00D50058" w:rsidP="00D50058"/>
    <w:p w14:paraId="2A5CD826" w14:textId="74234304" w:rsidR="00D50058" w:rsidRPr="0029674B" w:rsidRDefault="00452BC9" w:rsidP="00452BC9">
      <w:pPr>
        <w:pStyle w:val="Overskrift3"/>
      </w:pPr>
      <w:bookmarkStart w:id="673" w:name="_Toc16511495"/>
      <w:bookmarkStart w:id="674" w:name="_Toc16511995"/>
      <w:bookmarkStart w:id="675" w:name="_Toc16512120"/>
      <w:bookmarkStart w:id="676" w:name="_Toc16512252"/>
      <w:bookmarkStart w:id="677" w:name="_Toc16512384"/>
      <w:bookmarkStart w:id="678" w:name="_Toc16512926"/>
      <w:bookmarkStart w:id="679" w:name="_Toc16513751"/>
      <w:bookmarkStart w:id="680" w:name="_Toc16514259"/>
      <w:r w:rsidRPr="0029674B">
        <w:t xml:space="preserve">xxx3 </w:t>
      </w:r>
      <w:r w:rsidR="00D50058" w:rsidRPr="0029674B">
        <w:t xml:space="preserve">Ikke gå hjem </w:t>
      </w:r>
      <w:r w:rsidR="00836C69" w:rsidRPr="0029674B">
        <w:t>-</w:t>
      </w:r>
      <w:r w:rsidR="00D50058" w:rsidRPr="0029674B">
        <w:t xml:space="preserve"> gå et annet sted først</w:t>
      </w:r>
      <w:bookmarkEnd w:id="673"/>
      <w:bookmarkEnd w:id="674"/>
      <w:bookmarkEnd w:id="675"/>
      <w:bookmarkEnd w:id="676"/>
      <w:bookmarkEnd w:id="677"/>
      <w:bookmarkEnd w:id="678"/>
      <w:bookmarkEnd w:id="679"/>
      <w:bookmarkEnd w:id="680"/>
    </w:p>
    <w:p w14:paraId="46DCEC7E" w14:textId="77777777" w:rsidR="00D50058" w:rsidRPr="0029674B" w:rsidRDefault="00D50058" w:rsidP="00D50058">
      <w:r w:rsidRPr="0029674B">
        <w:t xml:space="preserve">I kap.5 og videre har vi hørt på ulike kadenser, </w:t>
      </w:r>
      <w:proofErr w:type="spellStart"/>
      <w:r w:rsidRPr="0029674B">
        <w:t>bidominanter</w:t>
      </w:r>
      <w:proofErr w:type="spellEnd"/>
      <w:r w:rsidRPr="0029674B">
        <w:t xml:space="preserve"> og modulasjoner. En dominant trenger _ikke_ å lede direkte til sin respektive tonika. Husk at det er vanlig også å "legge opp til" en toneart uten å gå direkte til den, eller kanskje uten å gå dit i det hele </w:t>
      </w:r>
      <w:r w:rsidRPr="0029674B">
        <w:lastRenderedPageBreak/>
        <w:t xml:space="preserve">tatt (kap.5). Vi kan legge en kadens til en 1.trinnsakkord i ny toneart, som ikke kommer. Dette skaper variasjon og brudd, som er nødvendig når vi bruker musikalske mønstre, og det kan være en måte å </w:t>
      </w:r>
      <w:proofErr w:type="spellStart"/>
      <w:r w:rsidRPr="0029674B">
        <w:t>reharmonisere</w:t>
      </w:r>
      <w:proofErr w:type="spellEnd"/>
      <w:r w:rsidRPr="0029674B">
        <w:t xml:space="preserve"> og utvikle akkordrekker på. </w:t>
      </w:r>
    </w:p>
    <w:p w14:paraId="7B2A6A35" w14:textId="660AE583" w:rsidR="00D50058" w:rsidRPr="0029674B" w:rsidRDefault="00D50058" w:rsidP="00D50058">
      <w:r w:rsidRPr="0029674B">
        <w:t>Et eksempel:</w:t>
      </w:r>
      <w:r w:rsidR="00AA2EB6" w:rsidRPr="0029674B">
        <w:t xml:space="preserve"> </w:t>
      </w:r>
      <w:r w:rsidRPr="0029674B">
        <w:t>Dm7-G-Gm7-C-Cm7-F-Bb</w:t>
      </w:r>
    </w:p>
    <w:p w14:paraId="2637B676" w14:textId="169AD3C1" w:rsidR="00D50058" w:rsidRPr="0029674B" w:rsidRDefault="00AA2EB6" w:rsidP="00D50058">
      <w:r w:rsidRPr="0029674B">
        <w:t xml:space="preserve">  </w:t>
      </w:r>
      <w:r w:rsidR="00D50058" w:rsidRPr="0029674B">
        <w:t xml:space="preserve">Her er det tre II-V-progresjoner til en I som ikke kommer </w:t>
      </w:r>
      <w:r w:rsidR="00836C69" w:rsidRPr="0029674B">
        <w:t>-</w:t>
      </w:r>
      <w:r w:rsidR="00D50058" w:rsidRPr="0029674B">
        <w:t xml:space="preserve"> og først tredje gang leder progresjonen helt fram. Det samme skjer også i neste eksempel:</w:t>
      </w:r>
      <w:r w:rsidR="00352ED0" w:rsidRPr="0029674B">
        <w:t xml:space="preserve"> </w:t>
      </w:r>
      <w:r w:rsidR="00D50058" w:rsidRPr="0029674B">
        <w:t>Dm7-G-Em7-A-F#m7-H-Em</w:t>
      </w:r>
    </w:p>
    <w:p w14:paraId="6951ED85" w14:textId="30799895" w:rsidR="00D50058" w:rsidRPr="0029674B" w:rsidRDefault="00D50058" w:rsidP="00D50058">
      <w:r w:rsidRPr="0029674B">
        <w:t xml:space="preserve">  I neste eksempel er det en kadens som peker mot A-moll, men låten fortsetter i C-dur:</w:t>
      </w:r>
      <w:r w:rsidR="00352ED0" w:rsidRPr="0029674B">
        <w:t xml:space="preserve"> </w:t>
      </w:r>
      <w:r w:rsidRPr="0029674B">
        <w:t>C-Hm7b5-E7-F-C</w:t>
      </w:r>
    </w:p>
    <w:p w14:paraId="0711FBE9" w14:textId="77777777" w:rsidR="00D50058" w:rsidRPr="0029674B" w:rsidRDefault="00D50058" w:rsidP="00D50058"/>
    <w:p w14:paraId="57F9BF08" w14:textId="097FBBCF" w:rsidR="00D50058" w:rsidRPr="0029674B" w:rsidRDefault="00452BC9" w:rsidP="00452BC9">
      <w:pPr>
        <w:pStyle w:val="Overskrift3"/>
      </w:pPr>
      <w:bookmarkStart w:id="681" w:name="_Toc16511496"/>
      <w:bookmarkStart w:id="682" w:name="_Toc16511996"/>
      <w:bookmarkStart w:id="683" w:name="_Toc16512121"/>
      <w:bookmarkStart w:id="684" w:name="_Toc16512253"/>
      <w:bookmarkStart w:id="685" w:name="_Toc16512385"/>
      <w:bookmarkStart w:id="686" w:name="_Toc16512927"/>
      <w:bookmarkStart w:id="687" w:name="_Toc16513752"/>
      <w:bookmarkStart w:id="688" w:name="_Toc16514260"/>
      <w:r w:rsidRPr="0029674B">
        <w:t xml:space="preserve">xxx3 </w:t>
      </w:r>
      <w:r w:rsidR="00D50058" w:rsidRPr="0029674B">
        <w:t>Trening i å tenke i logiske musikalske retninger</w:t>
      </w:r>
      <w:bookmarkEnd w:id="681"/>
      <w:bookmarkEnd w:id="682"/>
      <w:bookmarkEnd w:id="683"/>
      <w:bookmarkEnd w:id="684"/>
      <w:bookmarkEnd w:id="685"/>
      <w:bookmarkEnd w:id="686"/>
      <w:bookmarkEnd w:id="687"/>
      <w:bookmarkEnd w:id="688"/>
    </w:p>
    <w:p w14:paraId="23228840" w14:textId="77777777" w:rsidR="00D50058" w:rsidRPr="0029674B" w:rsidRDefault="00D50058" w:rsidP="00D50058">
      <w:r w:rsidRPr="0029674B">
        <w:t xml:space="preserve">Så fort du legger inn en </w:t>
      </w:r>
      <w:proofErr w:type="spellStart"/>
      <w:r w:rsidRPr="0029674B">
        <w:t>skalafremmed</w:t>
      </w:r>
      <w:proofErr w:type="spellEnd"/>
      <w:r w:rsidRPr="0029674B">
        <w:t xml:space="preserve"> akkord i en toneart, åpner den kanskje ikke bare én dør, men mange mulige dører. Noen går til nært beslektede akkorder, andre til fjernere akkorder. Når du hører/spiller en </w:t>
      </w:r>
      <w:proofErr w:type="spellStart"/>
      <w:r w:rsidRPr="0029674B">
        <w:t>skalafremmed</w:t>
      </w:r>
      <w:proofErr w:type="spellEnd"/>
      <w:r w:rsidRPr="0029674B">
        <w:t xml:space="preserve"> akkord, _hvor_ hører/tenker du at den vil kunne lede videre? </w:t>
      </w:r>
    </w:p>
    <w:p w14:paraId="7ED1B9C4" w14:textId="528BF9DE" w:rsidR="00D50058" w:rsidRPr="0029674B" w:rsidRDefault="00D50058" w:rsidP="00D50058">
      <w:r w:rsidRPr="0029674B">
        <w:t xml:space="preserve">  Her er en rekke eksempler tenkt fra tonearten C-dur. Vi sjekker _alle_ dur- og moll-akkorder som ikke er </w:t>
      </w:r>
      <w:proofErr w:type="spellStart"/>
      <w:r w:rsidRPr="0029674B">
        <w:t>skalaegne</w:t>
      </w:r>
      <w:proofErr w:type="spellEnd"/>
      <w:r w:rsidRPr="0029674B">
        <w:t xml:space="preserve"> i tonearten. Såkalte _</w:t>
      </w:r>
      <w:proofErr w:type="spellStart"/>
      <w:r w:rsidRPr="0029674B">
        <w:t>enharmoniske</w:t>
      </w:r>
      <w:proofErr w:type="spellEnd"/>
      <w:r w:rsidRPr="0029674B">
        <w:t>_ toner/akkorder er ikke tatt med;</w:t>
      </w:r>
      <w:r w:rsidR="00F629E2" w:rsidRPr="0029674B">
        <w:t> </w:t>
      </w:r>
      <w:r w:rsidRPr="0029674B">
        <w:t>D#</w:t>
      </w:r>
      <w:r w:rsidR="00F629E2" w:rsidRPr="0029674B">
        <w:t> </w:t>
      </w:r>
      <w:r w:rsidRPr="0029674B">
        <w:t>klinger</w:t>
      </w:r>
      <w:r w:rsidR="00F629E2" w:rsidRPr="0029674B">
        <w:t> </w:t>
      </w:r>
      <w:r w:rsidRPr="0029674B">
        <w:t xml:space="preserve">likt som </w:t>
      </w:r>
      <w:proofErr w:type="spellStart"/>
      <w:r w:rsidRPr="0029674B">
        <w:t>Eb</w:t>
      </w:r>
      <w:proofErr w:type="spellEnd"/>
      <w:r w:rsidRPr="0029674B">
        <w:t xml:space="preserve">, </w:t>
      </w:r>
      <w:proofErr w:type="spellStart"/>
      <w:r w:rsidRPr="0029674B">
        <w:t>F#m</w:t>
      </w:r>
      <w:proofErr w:type="spellEnd"/>
      <w:r w:rsidRPr="0029674B">
        <w:t xml:space="preserve"> klinger likt som </w:t>
      </w:r>
      <w:proofErr w:type="spellStart"/>
      <w:r w:rsidRPr="0029674B">
        <w:t>Gbm</w:t>
      </w:r>
      <w:proofErr w:type="spellEnd"/>
      <w:r w:rsidRPr="0029674B">
        <w:t xml:space="preserve">, osv. </w:t>
      </w:r>
    </w:p>
    <w:p w14:paraId="4ED08F16" w14:textId="77777777" w:rsidR="00D50058" w:rsidRPr="0029674B" w:rsidRDefault="00D50058" w:rsidP="00D50058">
      <w:r w:rsidRPr="0029674B">
        <w:t xml:space="preserve">  Dersom du er i C-dur, og spiller disse akkordene, i hvilken retning kan de lede?</w:t>
      </w:r>
    </w:p>
    <w:p w14:paraId="320E14A3" w14:textId="77777777" w:rsidR="00D50058" w:rsidRPr="0029674B" w:rsidRDefault="00D50058" w:rsidP="00D50058">
      <w:r w:rsidRPr="0029674B">
        <w:t xml:space="preserve">  Mulighetene er forbausende mange, hvis vi tenker at:</w:t>
      </w:r>
    </w:p>
    <w:p w14:paraId="613A7C4B" w14:textId="77777777" w:rsidR="00D50058" w:rsidRPr="0029674B" w:rsidRDefault="00D50058" w:rsidP="00D50058">
      <w:r w:rsidRPr="0029674B">
        <w:t>-- moll-akkorder kan være 2., 3. eller 6.trinn i en ny dur-toneart</w:t>
      </w:r>
    </w:p>
    <w:p w14:paraId="1BBF233D" w14:textId="77777777" w:rsidR="00D50058" w:rsidRPr="0029674B" w:rsidRDefault="00D50058" w:rsidP="00D50058">
      <w:r w:rsidRPr="0029674B">
        <w:t>-- dur-akkorder kan være 4.trinn i en ny toneart</w:t>
      </w:r>
    </w:p>
    <w:p w14:paraId="0EB79469" w14:textId="77777777" w:rsidR="00D50058" w:rsidRPr="0029674B" w:rsidRDefault="00D50058" w:rsidP="00E22DB1">
      <w:pPr>
        <w:ind w:left="374" w:hanging="374"/>
      </w:pPr>
      <w:r w:rsidRPr="0029674B">
        <w:t xml:space="preserve">-- dur-akkorder kan ha dominant-funksjon som </w:t>
      </w:r>
      <w:proofErr w:type="spellStart"/>
      <w:r w:rsidRPr="0029674B">
        <w:t>bidominant</w:t>
      </w:r>
      <w:proofErr w:type="spellEnd"/>
      <w:r w:rsidRPr="0029674B">
        <w:t xml:space="preserve"> i en ny toneart</w:t>
      </w:r>
    </w:p>
    <w:p w14:paraId="33C52AEE" w14:textId="77777777" w:rsidR="00D50058" w:rsidRPr="0029674B" w:rsidRDefault="00D50058" w:rsidP="00E22DB1">
      <w:pPr>
        <w:ind w:left="374" w:hanging="374"/>
      </w:pPr>
      <w:r w:rsidRPr="0029674B">
        <w:t>-- dur-akkorder kan ha dominant-funksjon og være en tritonuserstatning for en annen dominant</w:t>
      </w:r>
    </w:p>
    <w:p w14:paraId="2E0CBB70" w14:textId="77777777" w:rsidR="00D50058" w:rsidRPr="0029674B" w:rsidRDefault="00D50058" w:rsidP="00E22DB1">
      <w:pPr>
        <w:ind w:left="374" w:hanging="374"/>
      </w:pPr>
      <w:r w:rsidRPr="0029674B">
        <w:t>-- målet kan være både dur- og moll-toneart på samme trinn, siden de har samme dominant</w:t>
      </w:r>
    </w:p>
    <w:p w14:paraId="397F7C66" w14:textId="77777777" w:rsidR="00D50058" w:rsidRPr="0029674B" w:rsidRDefault="00D50058" w:rsidP="00D50058"/>
    <w:p w14:paraId="6AD41E2F" w14:textId="77777777" w:rsidR="00D50058" w:rsidRPr="0029674B" w:rsidRDefault="00D50058" w:rsidP="00D50058">
      <w:r w:rsidRPr="0029674B">
        <w:t>--- 75 til 117</w:t>
      </w:r>
    </w:p>
    <w:p w14:paraId="287DC7A4" w14:textId="6D99AF7B" w:rsidR="00AE3A0F" w:rsidRPr="0029674B" w:rsidRDefault="00AE3A0F" w:rsidP="00D50058">
      <w:r w:rsidRPr="0029674B">
        <w:t xml:space="preserve">{{Tabell: </w:t>
      </w:r>
      <w:r w:rsidR="002D59AC" w:rsidRPr="0029674B">
        <w:t>2 kolonner omgjort til liste.}}</w:t>
      </w:r>
    </w:p>
    <w:p w14:paraId="59E7B6C2" w14:textId="77777777" w:rsidR="002D59AC" w:rsidRPr="0029674B" w:rsidRDefault="00D50058" w:rsidP="009550D3">
      <w:pPr>
        <w:ind w:left="374"/>
      </w:pPr>
      <w:r w:rsidRPr="0029674B">
        <w:t>Akkord</w:t>
      </w:r>
      <w:r w:rsidR="002D59AC" w:rsidRPr="0029674B">
        <w:t>:</w:t>
      </w:r>
    </w:p>
    <w:p w14:paraId="26C955C5" w14:textId="77777777" w:rsidR="00484A35" w:rsidRPr="0029674B" w:rsidRDefault="00D50058" w:rsidP="009550D3">
      <w:pPr>
        <w:ind w:left="374"/>
      </w:pPr>
      <w:r w:rsidRPr="0029674B">
        <w:t>Logiske retninger videre</w:t>
      </w:r>
      <w:r w:rsidR="002D59AC" w:rsidRPr="0029674B">
        <w:t xml:space="preserve"> </w:t>
      </w:r>
      <w:r w:rsidRPr="0029674B">
        <w:t xml:space="preserve">(har ikke tatt med alle de fine men </w:t>
      </w:r>
      <w:proofErr w:type="gramStart"/>
      <w:r w:rsidRPr="0029674B">
        <w:t>ulogiske....</w:t>
      </w:r>
      <w:proofErr w:type="gramEnd"/>
      <w:r w:rsidRPr="0029674B">
        <w:t>)</w:t>
      </w:r>
      <w:r w:rsidR="002D59AC" w:rsidRPr="0029674B">
        <w:t>:</w:t>
      </w:r>
    </w:p>
    <w:p w14:paraId="43A107C9" w14:textId="77777777" w:rsidR="00484A35" w:rsidRPr="0029674B" w:rsidRDefault="00484A35" w:rsidP="00D50058"/>
    <w:p w14:paraId="3BD7F2E9" w14:textId="38961E3E" w:rsidR="0080254A" w:rsidRPr="0029674B" w:rsidRDefault="0080254A" w:rsidP="0080254A">
      <w:r w:rsidRPr="0029674B">
        <w:t>Akkord:</w:t>
      </w:r>
      <w:r w:rsidR="005C6F6F" w:rsidRPr="0029674B">
        <w:t xml:space="preserve"> Cm</w:t>
      </w:r>
    </w:p>
    <w:p w14:paraId="3BFEFC5D" w14:textId="77777777" w:rsidR="000B257E" w:rsidRPr="0029674B" w:rsidRDefault="0080254A" w:rsidP="005C6F6F">
      <w:r w:rsidRPr="0029674B">
        <w:t>Logiske retninger videre:</w:t>
      </w:r>
      <w:r w:rsidR="005C6F6F" w:rsidRPr="0029674B">
        <w:t xml:space="preserve"> </w:t>
      </w:r>
    </w:p>
    <w:p w14:paraId="3A59B564" w14:textId="56B30A68" w:rsidR="005C6F6F" w:rsidRPr="0029674B" w:rsidRDefault="000B257E" w:rsidP="005C6F6F">
      <w:r w:rsidRPr="0029674B">
        <w:t>-- 2</w:t>
      </w:r>
      <w:r w:rsidR="005C6F6F" w:rsidRPr="0029674B">
        <w:t xml:space="preserve">.trinn i </w:t>
      </w:r>
      <w:proofErr w:type="spellStart"/>
      <w:r w:rsidR="005C6F6F" w:rsidRPr="0029674B">
        <w:t>Bb</w:t>
      </w:r>
      <w:proofErr w:type="spellEnd"/>
      <w:r w:rsidR="005C6F6F" w:rsidRPr="0029674B">
        <w:t>/</w:t>
      </w:r>
      <w:proofErr w:type="spellStart"/>
      <w:r w:rsidR="005C6F6F" w:rsidRPr="0029674B">
        <w:t>Bbm</w:t>
      </w:r>
      <w:proofErr w:type="spellEnd"/>
      <w:r w:rsidR="005C6F6F" w:rsidRPr="0029674B">
        <w:t>: Cm-F-</w:t>
      </w:r>
      <w:proofErr w:type="spellStart"/>
      <w:r w:rsidR="005C6F6F" w:rsidRPr="0029674B">
        <w:t>Bb</w:t>
      </w:r>
      <w:proofErr w:type="spellEnd"/>
      <w:r w:rsidR="005C6F6F" w:rsidRPr="0029674B">
        <w:t xml:space="preserve">, </w:t>
      </w:r>
      <w:proofErr w:type="spellStart"/>
      <w:r w:rsidR="005C6F6F" w:rsidRPr="0029674B">
        <w:t>etc</w:t>
      </w:r>
      <w:proofErr w:type="spellEnd"/>
    </w:p>
    <w:p w14:paraId="74255943" w14:textId="77777777" w:rsidR="000B257E" w:rsidRPr="0029674B" w:rsidRDefault="000B257E" w:rsidP="005C6F6F">
      <w:r w:rsidRPr="0029674B">
        <w:t xml:space="preserve">-- </w:t>
      </w:r>
      <w:r w:rsidR="005C6F6F" w:rsidRPr="0029674B">
        <w:t xml:space="preserve">3.trinn i Ab: Cm-Db-Ab, </w:t>
      </w:r>
      <w:proofErr w:type="spellStart"/>
      <w:r w:rsidR="005C6F6F" w:rsidRPr="0029674B">
        <w:t>etc</w:t>
      </w:r>
      <w:proofErr w:type="spellEnd"/>
    </w:p>
    <w:p w14:paraId="2BFE5E8E" w14:textId="586E1B89" w:rsidR="005C6F6F" w:rsidRPr="0029674B" w:rsidRDefault="000B257E" w:rsidP="005C6F6F">
      <w:r w:rsidRPr="0029674B">
        <w:t xml:space="preserve">-- </w:t>
      </w:r>
      <w:r w:rsidR="005C6F6F" w:rsidRPr="0029674B">
        <w:t xml:space="preserve">6.trinn i </w:t>
      </w:r>
      <w:proofErr w:type="spellStart"/>
      <w:r w:rsidR="005C6F6F" w:rsidRPr="0029674B">
        <w:t>Eb</w:t>
      </w:r>
      <w:proofErr w:type="spellEnd"/>
      <w:r w:rsidR="005C6F6F" w:rsidRPr="0029674B">
        <w:t>: Cm-Ab-</w:t>
      </w:r>
      <w:proofErr w:type="spellStart"/>
      <w:r w:rsidR="005C6F6F" w:rsidRPr="0029674B">
        <w:t>Bb</w:t>
      </w:r>
      <w:proofErr w:type="spellEnd"/>
      <w:r w:rsidR="005C6F6F" w:rsidRPr="0029674B">
        <w:t>-</w:t>
      </w:r>
      <w:proofErr w:type="spellStart"/>
      <w:r w:rsidR="005C6F6F" w:rsidRPr="0029674B">
        <w:t>Eb</w:t>
      </w:r>
      <w:proofErr w:type="spellEnd"/>
      <w:r w:rsidR="005C6F6F" w:rsidRPr="0029674B">
        <w:t xml:space="preserve">, </w:t>
      </w:r>
      <w:proofErr w:type="spellStart"/>
      <w:r w:rsidR="005C6F6F" w:rsidRPr="0029674B">
        <w:t>etc</w:t>
      </w:r>
      <w:proofErr w:type="spellEnd"/>
    </w:p>
    <w:p w14:paraId="587E28DA" w14:textId="761C04E9" w:rsidR="005C6F6F" w:rsidRPr="0029674B" w:rsidRDefault="000B257E" w:rsidP="005C6F6F">
      <w:r w:rsidRPr="0029674B">
        <w:t xml:space="preserve">-- </w:t>
      </w:r>
      <w:r w:rsidR="005C6F6F" w:rsidRPr="0029674B">
        <w:t>Kan også være en variasjon uten å være funksjonell</w:t>
      </w:r>
    </w:p>
    <w:p w14:paraId="5CD50554" w14:textId="77777777" w:rsidR="00EC6D28" w:rsidRPr="0029674B" w:rsidRDefault="00EC6D28" w:rsidP="00D50058"/>
    <w:p w14:paraId="48B2F137" w14:textId="77777777" w:rsidR="001554E3" w:rsidRPr="0029674B" w:rsidRDefault="001554E3" w:rsidP="00EC6D28"/>
    <w:p w14:paraId="54906AFA" w14:textId="59590F75" w:rsidR="00EC6D28" w:rsidRPr="0029674B" w:rsidRDefault="00EC6D28" w:rsidP="00EC6D28">
      <w:r w:rsidRPr="0029674B">
        <w:lastRenderedPageBreak/>
        <w:t>Akkord: C#</w:t>
      </w:r>
    </w:p>
    <w:p w14:paraId="4364D6EE" w14:textId="0E9647B3" w:rsidR="00EC6D28" w:rsidRPr="0029674B" w:rsidRDefault="00EC6D28" w:rsidP="00EC6D28">
      <w:r w:rsidRPr="0029674B">
        <w:t>Logiske retninger videre:</w:t>
      </w:r>
    </w:p>
    <w:p w14:paraId="6FD30DAE" w14:textId="68880E7D" w:rsidR="00D50058" w:rsidRPr="0029674B" w:rsidRDefault="00FD0904" w:rsidP="00D50058">
      <w:r w:rsidRPr="0029674B">
        <w:t xml:space="preserve">-- </w:t>
      </w:r>
      <w:r w:rsidR="00D50058" w:rsidRPr="0029674B">
        <w:t>4.trinn i G#/</w:t>
      </w:r>
      <w:proofErr w:type="spellStart"/>
      <w:r w:rsidR="00D50058" w:rsidRPr="0029674B">
        <w:t>G#m</w:t>
      </w:r>
      <w:proofErr w:type="spellEnd"/>
      <w:r w:rsidR="00D50058" w:rsidRPr="0029674B">
        <w:t xml:space="preserve">: C#-D#-G#, </w:t>
      </w:r>
      <w:proofErr w:type="spellStart"/>
      <w:r w:rsidR="00D50058" w:rsidRPr="0029674B">
        <w:t>etc</w:t>
      </w:r>
      <w:proofErr w:type="spellEnd"/>
    </w:p>
    <w:p w14:paraId="0EC0C167" w14:textId="7BC10116" w:rsidR="00D50058" w:rsidRPr="0029674B" w:rsidRDefault="00FD0904" w:rsidP="00D50058">
      <w:r w:rsidRPr="0029674B">
        <w:t xml:space="preserve">-- </w:t>
      </w:r>
      <w:proofErr w:type="spellStart"/>
      <w:r w:rsidR="00D50058" w:rsidRPr="0029674B">
        <w:t>Bidominant</w:t>
      </w:r>
      <w:proofErr w:type="spellEnd"/>
      <w:r w:rsidR="00D50058" w:rsidRPr="0029674B">
        <w:t xml:space="preserve"> til F#/</w:t>
      </w:r>
      <w:proofErr w:type="spellStart"/>
      <w:r w:rsidR="00D50058" w:rsidRPr="0029674B">
        <w:t>F#m</w:t>
      </w:r>
      <w:proofErr w:type="spellEnd"/>
      <w:r w:rsidR="00D50058" w:rsidRPr="0029674B">
        <w:t>: C#-</w:t>
      </w:r>
      <w:proofErr w:type="spellStart"/>
      <w:r w:rsidR="00D50058" w:rsidRPr="0029674B">
        <w:t>F#m</w:t>
      </w:r>
      <w:proofErr w:type="spellEnd"/>
      <w:r w:rsidR="00D50058" w:rsidRPr="0029674B">
        <w:t xml:space="preserve">, </w:t>
      </w:r>
      <w:proofErr w:type="spellStart"/>
      <w:r w:rsidR="00D50058" w:rsidRPr="0029674B">
        <w:t>etc</w:t>
      </w:r>
      <w:proofErr w:type="spellEnd"/>
    </w:p>
    <w:p w14:paraId="74D804DB" w14:textId="77777777" w:rsidR="002376B5" w:rsidRPr="0029674B" w:rsidRDefault="00FD0904" w:rsidP="00D50058">
      <w:r w:rsidRPr="0029674B">
        <w:t xml:space="preserve">-- </w:t>
      </w:r>
      <w:r w:rsidR="00D50058" w:rsidRPr="0029674B">
        <w:t xml:space="preserve">Tritonuserstatning for G7: Dm-C#7 (eller Db7)-C, </w:t>
      </w:r>
      <w:proofErr w:type="spellStart"/>
      <w:r w:rsidR="00D50058" w:rsidRPr="0029674B">
        <w:t>etc</w:t>
      </w:r>
      <w:proofErr w:type="spellEnd"/>
    </w:p>
    <w:p w14:paraId="2FBB6583" w14:textId="77777777" w:rsidR="002376B5" w:rsidRPr="0029674B" w:rsidRDefault="002376B5" w:rsidP="00D50058"/>
    <w:p w14:paraId="25B6A75C" w14:textId="1E3F373A" w:rsidR="00FD0904" w:rsidRPr="0029674B" w:rsidRDefault="00FD0904" w:rsidP="00FD0904">
      <w:r w:rsidRPr="0029674B">
        <w:t xml:space="preserve">Akkord: </w:t>
      </w:r>
      <w:proofErr w:type="spellStart"/>
      <w:r w:rsidRPr="0029674B">
        <w:t>C#m</w:t>
      </w:r>
      <w:proofErr w:type="spellEnd"/>
    </w:p>
    <w:p w14:paraId="6B3F3C5A" w14:textId="77777777" w:rsidR="00FD0904" w:rsidRPr="0029674B" w:rsidRDefault="00FD0904" w:rsidP="00FD0904">
      <w:r w:rsidRPr="0029674B">
        <w:t>Logiske retninger videre:</w:t>
      </w:r>
    </w:p>
    <w:p w14:paraId="04C6802D" w14:textId="2DE0F237" w:rsidR="00D50058" w:rsidRPr="0029674B" w:rsidRDefault="00FD0904" w:rsidP="00D50058">
      <w:r w:rsidRPr="0029674B">
        <w:t xml:space="preserve">-- </w:t>
      </w:r>
      <w:r w:rsidR="00D50058" w:rsidRPr="0029674B">
        <w:t xml:space="preserve">2.trinn i H/Hm: </w:t>
      </w:r>
      <w:proofErr w:type="spellStart"/>
      <w:r w:rsidR="00D50058" w:rsidRPr="0029674B">
        <w:t>C#m-F</w:t>
      </w:r>
      <w:proofErr w:type="spellEnd"/>
      <w:r w:rsidR="00D50058" w:rsidRPr="0029674B">
        <w:t xml:space="preserve">#-H, </w:t>
      </w:r>
      <w:proofErr w:type="spellStart"/>
      <w:r w:rsidR="00D50058" w:rsidRPr="0029674B">
        <w:t>etc</w:t>
      </w:r>
      <w:proofErr w:type="spellEnd"/>
    </w:p>
    <w:p w14:paraId="4E2FFBDD" w14:textId="51D1E265" w:rsidR="00D50058" w:rsidRPr="0029674B" w:rsidRDefault="00FD0904" w:rsidP="00D50058">
      <w:r w:rsidRPr="0029674B">
        <w:t xml:space="preserve">-- </w:t>
      </w:r>
      <w:r w:rsidR="00D50058" w:rsidRPr="0029674B">
        <w:t xml:space="preserve">3.trinn i A: </w:t>
      </w:r>
      <w:proofErr w:type="spellStart"/>
      <w:r w:rsidR="00D50058" w:rsidRPr="0029674B">
        <w:t>C#m-D-A</w:t>
      </w:r>
      <w:proofErr w:type="spellEnd"/>
      <w:r w:rsidR="00D50058" w:rsidRPr="0029674B">
        <w:t xml:space="preserve">, </w:t>
      </w:r>
      <w:proofErr w:type="spellStart"/>
      <w:r w:rsidR="00D50058" w:rsidRPr="0029674B">
        <w:t>etc</w:t>
      </w:r>
      <w:proofErr w:type="spellEnd"/>
    </w:p>
    <w:p w14:paraId="21DE2BFF" w14:textId="07AA1FBA" w:rsidR="00D50058" w:rsidRPr="0029674B" w:rsidRDefault="00FD0904" w:rsidP="00D50058">
      <w:r w:rsidRPr="0029674B">
        <w:t xml:space="preserve">-- </w:t>
      </w:r>
      <w:r w:rsidR="00D50058" w:rsidRPr="0029674B">
        <w:t xml:space="preserve">6.trinn i E: </w:t>
      </w:r>
      <w:proofErr w:type="spellStart"/>
      <w:r w:rsidR="00D50058" w:rsidRPr="0029674B">
        <w:t>C#m-A-H-E</w:t>
      </w:r>
      <w:proofErr w:type="spellEnd"/>
      <w:r w:rsidR="00D50058" w:rsidRPr="0029674B">
        <w:t xml:space="preserve">, </w:t>
      </w:r>
      <w:proofErr w:type="spellStart"/>
      <w:r w:rsidR="00D50058" w:rsidRPr="0029674B">
        <w:t>etc</w:t>
      </w:r>
      <w:proofErr w:type="spellEnd"/>
    </w:p>
    <w:p w14:paraId="3DDF72D9" w14:textId="77777777" w:rsidR="00FD0904" w:rsidRPr="0029674B" w:rsidRDefault="00FD0904" w:rsidP="00D50058"/>
    <w:p w14:paraId="02C5FA63" w14:textId="55359E3D" w:rsidR="00FD0904" w:rsidRPr="0029674B" w:rsidRDefault="00FD0904" w:rsidP="00FD0904">
      <w:r w:rsidRPr="0029674B">
        <w:t>Akkord: D</w:t>
      </w:r>
    </w:p>
    <w:p w14:paraId="002365EF" w14:textId="77777777" w:rsidR="00FD0904" w:rsidRPr="0029674B" w:rsidRDefault="00FD0904" w:rsidP="00FD0904">
      <w:r w:rsidRPr="0029674B">
        <w:t>Logiske retninger videre:</w:t>
      </w:r>
    </w:p>
    <w:p w14:paraId="634A9FE4" w14:textId="1DADA56F" w:rsidR="00D50058" w:rsidRPr="0029674B" w:rsidRDefault="00FD0904" w:rsidP="00D50058">
      <w:r w:rsidRPr="0029674B">
        <w:t xml:space="preserve">-- </w:t>
      </w:r>
      <w:r w:rsidR="00D50058" w:rsidRPr="0029674B">
        <w:t xml:space="preserve">4.trinn i A/Am: D-E-A, </w:t>
      </w:r>
      <w:proofErr w:type="spellStart"/>
      <w:r w:rsidR="00D50058" w:rsidRPr="0029674B">
        <w:t>etc</w:t>
      </w:r>
      <w:proofErr w:type="spellEnd"/>
    </w:p>
    <w:p w14:paraId="40E4C7E4" w14:textId="4E21EC9C" w:rsidR="00D50058" w:rsidRPr="0029674B" w:rsidRDefault="00FD0904" w:rsidP="00D50058">
      <w:r w:rsidRPr="0029674B">
        <w:t xml:space="preserve">-- </w:t>
      </w:r>
      <w:proofErr w:type="spellStart"/>
      <w:r w:rsidR="00D50058" w:rsidRPr="0029674B">
        <w:t>Bidominant</w:t>
      </w:r>
      <w:proofErr w:type="spellEnd"/>
      <w:r w:rsidR="00D50058" w:rsidRPr="0029674B">
        <w:t xml:space="preserve"> (vekseldominant) til G/</w:t>
      </w:r>
      <w:proofErr w:type="spellStart"/>
      <w:r w:rsidR="00D50058" w:rsidRPr="0029674B">
        <w:t>Gm</w:t>
      </w:r>
      <w:proofErr w:type="spellEnd"/>
      <w:r w:rsidR="00D50058" w:rsidRPr="0029674B">
        <w:t xml:space="preserve">: D-G, </w:t>
      </w:r>
      <w:proofErr w:type="spellStart"/>
      <w:r w:rsidR="00D50058" w:rsidRPr="0029674B">
        <w:t>etc</w:t>
      </w:r>
      <w:proofErr w:type="spellEnd"/>
    </w:p>
    <w:p w14:paraId="23D55C68" w14:textId="3921C7D4" w:rsidR="00D50058" w:rsidRPr="0029674B" w:rsidRDefault="00FD0904" w:rsidP="00D50058">
      <w:r w:rsidRPr="0029674B">
        <w:t xml:space="preserve">-- </w:t>
      </w:r>
      <w:r w:rsidR="00D50058" w:rsidRPr="0029674B">
        <w:t xml:space="preserve">Tritonuserstatning for Ab7: Ebm-D7-Db, </w:t>
      </w:r>
      <w:proofErr w:type="spellStart"/>
      <w:r w:rsidR="00D50058" w:rsidRPr="0029674B">
        <w:t>etc</w:t>
      </w:r>
      <w:proofErr w:type="spellEnd"/>
    </w:p>
    <w:p w14:paraId="5CBA9A13" w14:textId="77777777" w:rsidR="00FD0904" w:rsidRPr="0029674B" w:rsidRDefault="00FD0904" w:rsidP="00D50058"/>
    <w:p w14:paraId="3F930D40" w14:textId="5995D9AC" w:rsidR="00FD0904" w:rsidRPr="0029674B" w:rsidRDefault="00FD0904" w:rsidP="00FD0904">
      <w:r w:rsidRPr="0029674B">
        <w:t xml:space="preserve">Akkord: </w:t>
      </w:r>
      <w:proofErr w:type="spellStart"/>
      <w:r w:rsidRPr="0029674B">
        <w:t>Eb</w:t>
      </w:r>
      <w:proofErr w:type="spellEnd"/>
    </w:p>
    <w:p w14:paraId="07701A22" w14:textId="77777777" w:rsidR="00FD0904" w:rsidRPr="0029674B" w:rsidRDefault="00FD0904" w:rsidP="00FD0904">
      <w:r w:rsidRPr="0029674B">
        <w:t>Logiske retninger videre:</w:t>
      </w:r>
    </w:p>
    <w:p w14:paraId="4B46CECF" w14:textId="205EDBB8" w:rsidR="00D50058" w:rsidRPr="0029674B" w:rsidRDefault="00FD0904" w:rsidP="00D50058">
      <w:r w:rsidRPr="0029674B">
        <w:t xml:space="preserve">-- </w:t>
      </w:r>
      <w:r w:rsidR="00D50058" w:rsidRPr="0029674B">
        <w:t xml:space="preserve">4.trinn i </w:t>
      </w:r>
      <w:proofErr w:type="spellStart"/>
      <w:r w:rsidR="00D50058" w:rsidRPr="0029674B">
        <w:t>Bb</w:t>
      </w:r>
      <w:proofErr w:type="spellEnd"/>
      <w:r w:rsidR="00D50058" w:rsidRPr="0029674B">
        <w:t>/</w:t>
      </w:r>
      <w:proofErr w:type="spellStart"/>
      <w:r w:rsidR="00D50058" w:rsidRPr="0029674B">
        <w:t>Bbm</w:t>
      </w:r>
      <w:proofErr w:type="spellEnd"/>
      <w:r w:rsidR="00D50058" w:rsidRPr="0029674B">
        <w:t xml:space="preserve">: </w:t>
      </w:r>
      <w:proofErr w:type="spellStart"/>
      <w:r w:rsidR="00D50058" w:rsidRPr="0029674B">
        <w:t>Eb</w:t>
      </w:r>
      <w:proofErr w:type="spellEnd"/>
      <w:r w:rsidR="00D50058" w:rsidRPr="0029674B">
        <w:t>-F-</w:t>
      </w:r>
      <w:proofErr w:type="spellStart"/>
      <w:r w:rsidR="00D50058" w:rsidRPr="0029674B">
        <w:t>Bb</w:t>
      </w:r>
      <w:proofErr w:type="spellEnd"/>
      <w:r w:rsidR="00D50058" w:rsidRPr="0029674B">
        <w:t xml:space="preserve">, </w:t>
      </w:r>
      <w:proofErr w:type="spellStart"/>
      <w:r w:rsidR="00D50058" w:rsidRPr="0029674B">
        <w:t>etc</w:t>
      </w:r>
      <w:proofErr w:type="spellEnd"/>
    </w:p>
    <w:p w14:paraId="7678AA8C" w14:textId="6AEA49FF" w:rsidR="00D50058" w:rsidRPr="0029674B" w:rsidRDefault="00FD0904" w:rsidP="00D50058">
      <w:r w:rsidRPr="0029674B">
        <w:t xml:space="preserve">-- </w:t>
      </w:r>
      <w:proofErr w:type="spellStart"/>
      <w:r w:rsidR="00D50058" w:rsidRPr="0029674B">
        <w:t>Bidominant</w:t>
      </w:r>
      <w:proofErr w:type="spellEnd"/>
      <w:r w:rsidR="00D50058" w:rsidRPr="0029674B">
        <w:t xml:space="preserve"> til Ab/</w:t>
      </w:r>
      <w:proofErr w:type="spellStart"/>
      <w:r w:rsidR="00D50058" w:rsidRPr="0029674B">
        <w:t>Abm</w:t>
      </w:r>
      <w:proofErr w:type="spellEnd"/>
      <w:r w:rsidR="00D50058" w:rsidRPr="0029674B">
        <w:t xml:space="preserve">: </w:t>
      </w:r>
      <w:proofErr w:type="spellStart"/>
      <w:r w:rsidR="00D50058" w:rsidRPr="0029674B">
        <w:t>Eb</w:t>
      </w:r>
      <w:proofErr w:type="spellEnd"/>
      <w:r w:rsidR="00D50058" w:rsidRPr="0029674B">
        <w:t xml:space="preserve">-Ab, </w:t>
      </w:r>
      <w:proofErr w:type="spellStart"/>
      <w:r w:rsidR="00D50058" w:rsidRPr="0029674B">
        <w:t>etc</w:t>
      </w:r>
      <w:proofErr w:type="spellEnd"/>
    </w:p>
    <w:p w14:paraId="0E33A46A" w14:textId="1AECA455" w:rsidR="00D50058" w:rsidRPr="0029674B" w:rsidRDefault="00FD0904" w:rsidP="00D50058">
      <w:r w:rsidRPr="0029674B">
        <w:t xml:space="preserve">-- </w:t>
      </w:r>
      <w:r w:rsidR="00D50058" w:rsidRPr="0029674B">
        <w:t xml:space="preserve">Tritonuserstatning for A7: Em-Eb7-D, </w:t>
      </w:r>
      <w:proofErr w:type="spellStart"/>
      <w:r w:rsidR="00D50058" w:rsidRPr="0029674B">
        <w:t>etc</w:t>
      </w:r>
      <w:proofErr w:type="spellEnd"/>
    </w:p>
    <w:p w14:paraId="6E372B2E" w14:textId="0F423C2F" w:rsidR="00D50058" w:rsidRPr="0029674B" w:rsidRDefault="00FD0904" w:rsidP="00D50058">
      <w:r w:rsidRPr="0029674B">
        <w:t xml:space="preserve">-- </w:t>
      </w:r>
      <w:r w:rsidR="00D50058" w:rsidRPr="0029674B">
        <w:t xml:space="preserve">Lavt 3.trinn (moll-pentaton): </w:t>
      </w:r>
      <w:proofErr w:type="spellStart"/>
      <w:r w:rsidR="00D50058" w:rsidRPr="0029674B">
        <w:t>Eb</w:t>
      </w:r>
      <w:proofErr w:type="spellEnd"/>
      <w:r w:rsidR="00D50058" w:rsidRPr="0029674B">
        <w:t xml:space="preserve">-F-C, </w:t>
      </w:r>
      <w:proofErr w:type="spellStart"/>
      <w:r w:rsidR="00D50058" w:rsidRPr="0029674B">
        <w:t>etc</w:t>
      </w:r>
      <w:proofErr w:type="spellEnd"/>
    </w:p>
    <w:p w14:paraId="06E2DCF9" w14:textId="77777777" w:rsidR="00FD0904" w:rsidRPr="0029674B" w:rsidRDefault="00FD0904" w:rsidP="00D50058"/>
    <w:p w14:paraId="64BC000E" w14:textId="242DBD60" w:rsidR="00FD0904" w:rsidRPr="0029674B" w:rsidRDefault="00FD0904" w:rsidP="00FD0904">
      <w:r w:rsidRPr="0029674B">
        <w:t xml:space="preserve">Akkord: </w:t>
      </w:r>
      <w:proofErr w:type="spellStart"/>
      <w:r w:rsidRPr="0029674B">
        <w:t>Ebm</w:t>
      </w:r>
      <w:proofErr w:type="spellEnd"/>
    </w:p>
    <w:p w14:paraId="1B5AFBC5" w14:textId="77777777" w:rsidR="00FD0904" w:rsidRPr="0029674B" w:rsidRDefault="00FD0904" w:rsidP="00FD0904">
      <w:r w:rsidRPr="0029674B">
        <w:t>Logiske retninger videre:</w:t>
      </w:r>
    </w:p>
    <w:p w14:paraId="55807826" w14:textId="13488391" w:rsidR="00D50058" w:rsidRPr="0029674B" w:rsidRDefault="00FD0904" w:rsidP="00D50058">
      <w:r w:rsidRPr="0029674B">
        <w:t xml:space="preserve">-- </w:t>
      </w:r>
      <w:r w:rsidR="00D50058" w:rsidRPr="0029674B">
        <w:t>2.trinn i Db/</w:t>
      </w:r>
      <w:proofErr w:type="spellStart"/>
      <w:r w:rsidR="00D50058" w:rsidRPr="0029674B">
        <w:t>Dbm</w:t>
      </w:r>
      <w:proofErr w:type="spellEnd"/>
      <w:r w:rsidR="00D50058" w:rsidRPr="0029674B">
        <w:t xml:space="preserve">: </w:t>
      </w:r>
      <w:proofErr w:type="spellStart"/>
      <w:r w:rsidR="00D50058" w:rsidRPr="0029674B">
        <w:t>Ebm</w:t>
      </w:r>
      <w:proofErr w:type="spellEnd"/>
      <w:r w:rsidR="00D50058" w:rsidRPr="0029674B">
        <w:t xml:space="preserve">-Ab-Db, </w:t>
      </w:r>
      <w:proofErr w:type="spellStart"/>
      <w:r w:rsidR="00D50058" w:rsidRPr="0029674B">
        <w:t>etc</w:t>
      </w:r>
      <w:proofErr w:type="spellEnd"/>
    </w:p>
    <w:p w14:paraId="3C8E2E22" w14:textId="31818D62" w:rsidR="00D50058" w:rsidRPr="0029674B" w:rsidRDefault="00FD0904" w:rsidP="00D50058">
      <w:r w:rsidRPr="0029674B">
        <w:t xml:space="preserve">-- </w:t>
      </w:r>
      <w:r w:rsidR="00D50058" w:rsidRPr="0029674B">
        <w:t xml:space="preserve">3.trinn i </w:t>
      </w:r>
      <w:proofErr w:type="spellStart"/>
      <w:r w:rsidR="00D50058" w:rsidRPr="0029674B">
        <w:t>Cb</w:t>
      </w:r>
      <w:proofErr w:type="spellEnd"/>
      <w:r w:rsidR="00D50058" w:rsidRPr="0029674B">
        <w:t xml:space="preserve">: </w:t>
      </w:r>
      <w:proofErr w:type="spellStart"/>
      <w:r w:rsidR="00D50058" w:rsidRPr="0029674B">
        <w:t>Ebm-Fb-Cb</w:t>
      </w:r>
      <w:proofErr w:type="spellEnd"/>
      <w:r w:rsidR="00D50058" w:rsidRPr="0029674B">
        <w:t xml:space="preserve">, </w:t>
      </w:r>
      <w:proofErr w:type="spellStart"/>
      <w:r w:rsidR="00D50058" w:rsidRPr="0029674B">
        <w:t>etc</w:t>
      </w:r>
      <w:proofErr w:type="spellEnd"/>
    </w:p>
    <w:p w14:paraId="358CB082" w14:textId="0A39FF89" w:rsidR="00D50058" w:rsidRPr="0029674B" w:rsidRDefault="00FD0904" w:rsidP="00D50058">
      <w:r w:rsidRPr="0029674B">
        <w:t xml:space="preserve">-- </w:t>
      </w:r>
      <w:r w:rsidR="00D50058" w:rsidRPr="0029674B">
        <w:t xml:space="preserve">6.trinn i Gb: </w:t>
      </w:r>
      <w:proofErr w:type="spellStart"/>
      <w:r w:rsidR="00D50058" w:rsidRPr="0029674B">
        <w:t>Ebm</w:t>
      </w:r>
      <w:proofErr w:type="spellEnd"/>
      <w:r w:rsidR="00D50058" w:rsidRPr="0029674B">
        <w:t>-</w:t>
      </w:r>
      <w:proofErr w:type="spellStart"/>
      <w:r w:rsidR="00D50058" w:rsidRPr="0029674B">
        <w:t>Cb</w:t>
      </w:r>
      <w:proofErr w:type="spellEnd"/>
      <w:r w:rsidR="00D50058" w:rsidRPr="0029674B">
        <w:t xml:space="preserve">-Db-Gb, </w:t>
      </w:r>
      <w:proofErr w:type="spellStart"/>
      <w:r w:rsidR="00D50058" w:rsidRPr="0029674B">
        <w:t>etc</w:t>
      </w:r>
      <w:proofErr w:type="spellEnd"/>
    </w:p>
    <w:p w14:paraId="7D2D1A46" w14:textId="77777777" w:rsidR="00FD0904" w:rsidRPr="0029674B" w:rsidRDefault="00FD0904" w:rsidP="00D50058"/>
    <w:p w14:paraId="24D2D0F7" w14:textId="200D9AD6" w:rsidR="00FD0904" w:rsidRPr="0029674B" w:rsidRDefault="00FD0904" w:rsidP="00FD0904">
      <w:r w:rsidRPr="0029674B">
        <w:t xml:space="preserve">Akkord: </w:t>
      </w:r>
      <w:r w:rsidR="00D53DE1" w:rsidRPr="0029674B">
        <w:t>E</w:t>
      </w:r>
    </w:p>
    <w:p w14:paraId="46A74C00" w14:textId="77777777" w:rsidR="00FD0904" w:rsidRPr="0029674B" w:rsidRDefault="00FD0904" w:rsidP="00FD0904">
      <w:r w:rsidRPr="0029674B">
        <w:t>Logiske retninger videre:</w:t>
      </w:r>
    </w:p>
    <w:p w14:paraId="715C431D" w14:textId="77F6F3A7" w:rsidR="00D50058" w:rsidRPr="0029674B" w:rsidRDefault="00D53DE1" w:rsidP="00D50058">
      <w:r w:rsidRPr="0029674B">
        <w:t xml:space="preserve">-- </w:t>
      </w:r>
      <w:r w:rsidR="00D50058" w:rsidRPr="0029674B">
        <w:t xml:space="preserve">4.trinn i H/Hm: E-F#-H, </w:t>
      </w:r>
      <w:proofErr w:type="spellStart"/>
      <w:r w:rsidR="00D50058" w:rsidRPr="0029674B">
        <w:t>etc</w:t>
      </w:r>
      <w:proofErr w:type="spellEnd"/>
    </w:p>
    <w:p w14:paraId="7B87B235" w14:textId="08580BBF" w:rsidR="00D50058" w:rsidRPr="0029674B" w:rsidRDefault="00D53DE1" w:rsidP="00D50058">
      <w:r w:rsidRPr="0029674B">
        <w:t xml:space="preserve">-- </w:t>
      </w:r>
      <w:proofErr w:type="spellStart"/>
      <w:r w:rsidR="00D50058" w:rsidRPr="0029674B">
        <w:t>Bidominant</w:t>
      </w:r>
      <w:proofErr w:type="spellEnd"/>
      <w:r w:rsidR="00D50058" w:rsidRPr="0029674B">
        <w:t xml:space="preserve"> til A/Am: E-Am, </w:t>
      </w:r>
      <w:proofErr w:type="spellStart"/>
      <w:r w:rsidR="00D50058" w:rsidRPr="0029674B">
        <w:t>etc</w:t>
      </w:r>
      <w:proofErr w:type="spellEnd"/>
    </w:p>
    <w:p w14:paraId="1FCC9311" w14:textId="1E11D871" w:rsidR="00D50058" w:rsidRPr="0029674B" w:rsidRDefault="00D53DE1" w:rsidP="00D50058">
      <w:r w:rsidRPr="0029674B">
        <w:t xml:space="preserve">-- </w:t>
      </w:r>
      <w:r w:rsidR="00D50058" w:rsidRPr="0029674B">
        <w:t xml:space="preserve">Tritonuserstatning for Bb7: Fm-E7-Eb, </w:t>
      </w:r>
      <w:proofErr w:type="spellStart"/>
      <w:r w:rsidR="00D50058" w:rsidRPr="0029674B">
        <w:t>etc</w:t>
      </w:r>
      <w:proofErr w:type="spellEnd"/>
    </w:p>
    <w:p w14:paraId="4ADEA50D" w14:textId="77777777" w:rsidR="00D53DE1" w:rsidRPr="0029674B" w:rsidRDefault="00D53DE1" w:rsidP="00D50058"/>
    <w:p w14:paraId="505E94B1" w14:textId="3940EB57" w:rsidR="00D53DE1" w:rsidRPr="0029674B" w:rsidRDefault="00D53DE1" w:rsidP="00D53DE1">
      <w:r w:rsidRPr="0029674B">
        <w:t xml:space="preserve">Akkord: Fm </w:t>
      </w:r>
    </w:p>
    <w:p w14:paraId="577B2317" w14:textId="77777777" w:rsidR="00D53DE1" w:rsidRPr="0029674B" w:rsidRDefault="00D53DE1" w:rsidP="00D53DE1">
      <w:r w:rsidRPr="0029674B">
        <w:t>Logiske retninger videre:</w:t>
      </w:r>
    </w:p>
    <w:p w14:paraId="0632B7BD" w14:textId="7AC1C678" w:rsidR="00D50058" w:rsidRPr="0029674B" w:rsidRDefault="00D53DE1" w:rsidP="00D50058">
      <w:r w:rsidRPr="0029674B">
        <w:t xml:space="preserve">-- </w:t>
      </w:r>
      <w:r w:rsidR="00D50058" w:rsidRPr="0029674B">
        <w:t xml:space="preserve">2.trinn i </w:t>
      </w:r>
      <w:proofErr w:type="spellStart"/>
      <w:r w:rsidR="00D50058" w:rsidRPr="0029674B">
        <w:t>Eb</w:t>
      </w:r>
      <w:proofErr w:type="spellEnd"/>
      <w:r w:rsidR="00D50058" w:rsidRPr="0029674B">
        <w:t>/</w:t>
      </w:r>
      <w:proofErr w:type="spellStart"/>
      <w:r w:rsidR="00D50058" w:rsidRPr="0029674B">
        <w:t>Ebm</w:t>
      </w:r>
      <w:proofErr w:type="spellEnd"/>
      <w:r w:rsidR="00D50058" w:rsidRPr="0029674B">
        <w:t>: Fm-</w:t>
      </w:r>
      <w:proofErr w:type="spellStart"/>
      <w:r w:rsidR="00D50058" w:rsidRPr="0029674B">
        <w:t>Bb</w:t>
      </w:r>
      <w:proofErr w:type="spellEnd"/>
      <w:r w:rsidR="00D50058" w:rsidRPr="0029674B">
        <w:t>-</w:t>
      </w:r>
      <w:proofErr w:type="spellStart"/>
      <w:r w:rsidR="00D50058" w:rsidRPr="0029674B">
        <w:t>Eb</w:t>
      </w:r>
      <w:proofErr w:type="spellEnd"/>
      <w:r w:rsidR="00D50058" w:rsidRPr="0029674B">
        <w:t xml:space="preserve">, </w:t>
      </w:r>
      <w:proofErr w:type="spellStart"/>
      <w:r w:rsidR="00D50058" w:rsidRPr="0029674B">
        <w:t>etc</w:t>
      </w:r>
      <w:proofErr w:type="spellEnd"/>
    </w:p>
    <w:p w14:paraId="62BF88DA" w14:textId="51839378" w:rsidR="00D50058" w:rsidRPr="0029674B" w:rsidRDefault="00D53DE1" w:rsidP="00D50058">
      <w:r w:rsidRPr="0029674B">
        <w:t xml:space="preserve">-- </w:t>
      </w:r>
      <w:r w:rsidR="00D50058" w:rsidRPr="0029674B">
        <w:t xml:space="preserve">3.trinn i Db: Fm-Gb-Db, </w:t>
      </w:r>
      <w:proofErr w:type="spellStart"/>
      <w:r w:rsidR="00D50058" w:rsidRPr="0029674B">
        <w:t>etc</w:t>
      </w:r>
      <w:proofErr w:type="spellEnd"/>
    </w:p>
    <w:p w14:paraId="68F20010" w14:textId="130F236E" w:rsidR="00D50058" w:rsidRPr="0029674B" w:rsidRDefault="00D53DE1" w:rsidP="00D50058">
      <w:r w:rsidRPr="0029674B">
        <w:t xml:space="preserve">-- </w:t>
      </w:r>
      <w:r w:rsidR="00D50058" w:rsidRPr="0029674B">
        <w:t>6.trinn i Ab: Fm-Db-</w:t>
      </w:r>
      <w:proofErr w:type="spellStart"/>
      <w:r w:rsidR="00D50058" w:rsidRPr="0029674B">
        <w:t>Eb</w:t>
      </w:r>
      <w:proofErr w:type="spellEnd"/>
      <w:r w:rsidR="00D50058" w:rsidRPr="0029674B">
        <w:t xml:space="preserve">-Ab, </w:t>
      </w:r>
      <w:proofErr w:type="spellStart"/>
      <w:r w:rsidR="00D50058" w:rsidRPr="0029674B">
        <w:t>etc</w:t>
      </w:r>
      <w:proofErr w:type="spellEnd"/>
    </w:p>
    <w:p w14:paraId="26F96318" w14:textId="24C684C0" w:rsidR="00D50058" w:rsidRPr="0029674B" w:rsidRDefault="00D53DE1" w:rsidP="00D50058">
      <w:r w:rsidRPr="0029674B">
        <w:t xml:space="preserve">-- </w:t>
      </w:r>
      <w:r w:rsidR="00D50058" w:rsidRPr="0029674B">
        <w:t xml:space="preserve">Moll-subdominant: Fm-C, </w:t>
      </w:r>
      <w:proofErr w:type="spellStart"/>
      <w:r w:rsidR="00D50058" w:rsidRPr="0029674B">
        <w:t>etc</w:t>
      </w:r>
      <w:proofErr w:type="spellEnd"/>
    </w:p>
    <w:p w14:paraId="0CF255CC" w14:textId="77777777" w:rsidR="00D53DE1" w:rsidRPr="0029674B" w:rsidRDefault="00D53DE1" w:rsidP="00D50058"/>
    <w:p w14:paraId="1D405A04" w14:textId="77777777" w:rsidR="00D53DE1" w:rsidRPr="0029674B" w:rsidRDefault="00D53DE1" w:rsidP="00D53DE1">
      <w:r w:rsidRPr="0029674B">
        <w:t>Akkord: C#</w:t>
      </w:r>
    </w:p>
    <w:p w14:paraId="48CA1BA0" w14:textId="77777777" w:rsidR="00D53DE1" w:rsidRPr="0029674B" w:rsidRDefault="00D53DE1" w:rsidP="00D53DE1">
      <w:r w:rsidRPr="0029674B">
        <w:t>Logiske retninger videre:</w:t>
      </w:r>
    </w:p>
    <w:p w14:paraId="485B5E2B" w14:textId="37EABF36" w:rsidR="00D50058" w:rsidRPr="0029674B" w:rsidRDefault="00D53DE1" w:rsidP="00D50058">
      <w:r w:rsidRPr="0029674B">
        <w:t xml:space="preserve">-- </w:t>
      </w:r>
      <w:r w:rsidR="00D50058" w:rsidRPr="0029674B">
        <w:t>4.trinn i C#/</w:t>
      </w:r>
      <w:proofErr w:type="spellStart"/>
      <w:r w:rsidR="00D50058" w:rsidRPr="0029674B">
        <w:t>C#m</w:t>
      </w:r>
      <w:proofErr w:type="spellEnd"/>
      <w:r w:rsidR="00D50058" w:rsidRPr="0029674B">
        <w:t xml:space="preserve">: F#-G#-C#, </w:t>
      </w:r>
      <w:proofErr w:type="spellStart"/>
      <w:r w:rsidR="00D50058" w:rsidRPr="0029674B">
        <w:t>etc</w:t>
      </w:r>
      <w:proofErr w:type="spellEnd"/>
    </w:p>
    <w:p w14:paraId="74387847" w14:textId="6957F59B" w:rsidR="00D50058" w:rsidRPr="0029674B" w:rsidRDefault="00D53DE1" w:rsidP="00D50058">
      <w:r w:rsidRPr="0029674B">
        <w:lastRenderedPageBreak/>
        <w:t xml:space="preserve">-- </w:t>
      </w:r>
      <w:proofErr w:type="spellStart"/>
      <w:r w:rsidR="00D50058" w:rsidRPr="0029674B">
        <w:t>Bidominant</w:t>
      </w:r>
      <w:proofErr w:type="spellEnd"/>
      <w:r w:rsidR="00D50058" w:rsidRPr="0029674B">
        <w:t xml:space="preserve"> til H/Hm: F#-Hm, </w:t>
      </w:r>
      <w:proofErr w:type="spellStart"/>
      <w:r w:rsidR="00D50058" w:rsidRPr="0029674B">
        <w:t>etc</w:t>
      </w:r>
      <w:proofErr w:type="spellEnd"/>
    </w:p>
    <w:p w14:paraId="356B21C5" w14:textId="515B696F" w:rsidR="00D50058" w:rsidRPr="0029674B" w:rsidRDefault="00D53DE1" w:rsidP="00D50058">
      <w:r w:rsidRPr="0029674B">
        <w:t xml:space="preserve">-- </w:t>
      </w:r>
      <w:r w:rsidR="00D50058" w:rsidRPr="0029674B">
        <w:t xml:space="preserve">Tritonuserstatning for C7: Gm-F#7-F, </w:t>
      </w:r>
      <w:proofErr w:type="spellStart"/>
      <w:r w:rsidR="00D50058" w:rsidRPr="0029674B">
        <w:t>etc</w:t>
      </w:r>
      <w:proofErr w:type="spellEnd"/>
    </w:p>
    <w:p w14:paraId="0AD48A6A" w14:textId="77777777" w:rsidR="00D53DE1" w:rsidRPr="0029674B" w:rsidRDefault="00D53DE1" w:rsidP="00D50058"/>
    <w:p w14:paraId="5408F7E2" w14:textId="36A577F4" w:rsidR="00D53DE1" w:rsidRPr="0029674B" w:rsidRDefault="00D53DE1" w:rsidP="00D53DE1">
      <w:r w:rsidRPr="0029674B">
        <w:t xml:space="preserve">Akkord: </w:t>
      </w:r>
      <w:proofErr w:type="spellStart"/>
      <w:r w:rsidRPr="0029674B">
        <w:t>F#m</w:t>
      </w:r>
      <w:proofErr w:type="spellEnd"/>
    </w:p>
    <w:p w14:paraId="771A6A9F" w14:textId="77777777" w:rsidR="00D53DE1" w:rsidRPr="0029674B" w:rsidRDefault="00D53DE1" w:rsidP="00D53DE1">
      <w:r w:rsidRPr="0029674B">
        <w:t>Logiske retninger videre:</w:t>
      </w:r>
    </w:p>
    <w:p w14:paraId="69FB64A5" w14:textId="0C39847B" w:rsidR="00D50058" w:rsidRPr="0029674B" w:rsidRDefault="00D53DE1" w:rsidP="00D50058">
      <w:r w:rsidRPr="0029674B">
        <w:t xml:space="preserve">-- </w:t>
      </w:r>
      <w:r w:rsidR="00D50058" w:rsidRPr="0029674B">
        <w:t xml:space="preserve">2.trinn i E/Em: </w:t>
      </w:r>
      <w:proofErr w:type="spellStart"/>
      <w:r w:rsidR="00D50058" w:rsidRPr="0029674B">
        <w:t>F#m-H-E</w:t>
      </w:r>
      <w:proofErr w:type="spellEnd"/>
      <w:r w:rsidR="00D50058" w:rsidRPr="0029674B">
        <w:t xml:space="preserve">, </w:t>
      </w:r>
      <w:proofErr w:type="spellStart"/>
      <w:r w:rsidR="00D50058" w:rsidRPr="0029674B">
        <w:t>etc</w:t>
      </w:r>
      <w:proofErr w:type="spellEnd"/>
    </w:p>
    <w:p w14:paraId="6C51053A" w14:textId="7D3F0A1C" w:rsidR="00D50058" w:rsidRPr="0029674B" w:rsidRDefault="00D53DE1" w:rsidP="00D50058">
      <w:r w:rsidRPr="0029674B">
        <w:t xml:space="preserve">-- </w:t>
      </w:r>
      <w:r w:rsidR="00D50058" w:rsidRPr="0029674B">
        <w:t xml:space="preserve">3.trinn i D: </w:t>
      </w:r>
      <w:proofErr w:type="spellStart"/>
      <w:r w:rsidR="00D50058" w:rsidRPr="0029674B">
        <w:t>F#m-G-D</w:t>
      </w:r>
      <w:proofErr w:type="spellEnd"/>
      <w:r w:rsidR="00D50058" w:rsidRPr="0029674B">
        <w:t xml:space="preserve">, </w:t>
      </w:r>
      <w:proofErr w:type="spellStart"/>
      <w:r w:rsidR="00D50058" w:rsidRPr="0029674B">
        <w:t>etc</w:t>
      </w:r>
      <w:proofErr w:type="spellEnd"/>
    </w:p>
    <w:p w14:paraId="7B426280" w14:textId="04F90AC3" w:rsidR="00D50058" w:rsidRPr="0029674B" w:rsidRDefault="00D53DE1" w:rsidP="00D50058">
      <w:r w:rsidRPr="0029674B">
        <w:t xml:space="preserve">-- </w:t>
      </w:r>
      <w:r w:rsidR="00D50058" w:rsidRPr="0029674B">
        <w:t xml:space="preserve">6.trinn i A: </w:t>
      </w:r>
      <w:proofErr w:type="spellStart"/>
      <w:r w:rsidR="00D50058" w:rsidRPr="0029674B">
        <w:t>F#m-D-E-A</w:t>
      </w:r>
      <w:proofErr w:type="spellEnd"/>
      <w:r w:rsidR="00D50058" w:rsidRPr="0029674B">
        <w:t xml:space="preserve">, </w:t>
      </w:r>
      <w:proofErr w:type="spellStart"/>
      <w:r w:rsidR="00D50058" w:rsidRPr="0029674B">
        <w:t>etc</w:t>
      </w:r>
      <w:proofErr w:type="spellEnd"/>
    </w:p>
    <w:p w14:paraId="6AB41D33" w14:textId="77777777" w:rsidR="00D53DE1" w:rsidRPr="0029674B" w:rsidRDefault="00D53DE1" w:rsidP="00D50058"/>
    <w:p w14:paraId="084B9DBB" w14:textId="414ED498" w:rsidR="00D53DE1" w:rsidRPr="0029674B" w:rsidRDefault="00D53DE1" w:rsidP="00D53DE1">
      <w:r w:rsidRPr="0029674B">
        <w:t xml:space="preserve">Akkord: </w:t>
      </w:r>
      <w:proofErr w:type="spellStart"/>
      <w:r w:rsidRPr="0029674B">
        <w:t>Gm</w:t>
      </w:r>
      <w:proofErr w:type="spellEnd"/>
      <w:r w:rsidRPr="0029674B">
        <w:t xml:space="preserve"> </w:t>
      </w:r>
    </w:p>
    <w:p w14:paraId="73D7818F" w14:textId="0F248D41" w:rsidR="00D53DE1" w:rsidRPr="0029674B" w:rsidRDefault="00D53DE1" w:rsidP="00D53DE1">
      <w:r w:rsidRPr="0029674B">
        <w:t>Logiske retninger videre:</w:t>
      </w:r>
    </w:p>
    <w:p w14:paraId="3CC9C003" w14:textId="58D2EFE6" w:rsidR="00D50058" w:rsidRPr="0029674B" w:rsidRDefault="00D53DE1" w:rsidP="00D50058">
      <w:r w:rsidRPr="0029674B">
        <w:t xml:space="preserve">-- </w:t>
      </w:r>
      <w:r w:rsidR="00D50058" w:rsidRPr="0029674B">
        <w:t xml:space="preserve">2.trinn i F/Fm: </w:t>
      </w:r>
      <w:proofErr w:type="spellStart"/>
      <w:r w:rsidR="00D50058" w:rsidRPr="0029674B">
        <w:t>Gm</w:t>
      </w:r>
      <w:proofErr w:type="spellEnd"/>
      <w:r w:rsidR="00D50058" w:rsidRPr="0029674B">
        <w:t xml:space="preserve">-C-F, </w:t>
      </w:r>
      <w:proofErr w:type="spellStart"/>
      <w:r w:rsidR="00D50058" w:rsidRPr="0029674B">
        <w:t>etc</w:t>
      </w:r>
      <w:proofErr w:type="spellEnd"/>
    </w:p>
    <w:p w14:paraId="22D80224" w14:textId="562D8707" w:rsidR="00D50058" w:rsidRPr="0029674B" w:rsidRDefault="00D53DE1" w:rsidP="00D50058">
      <w:r w:rsidRPr="0029674B">
        <w:t xml:space="preserve">-- </w:t>
      </w:r>
      <w:r w:rsidR="00D50058" w:rsidRPr="0029674B">
        <w:t xml:space="preserve">3.trinn i </w:t>
      </w:r>
      <w:proofErr w:type="spellStart"/>
      <w:r w:rsidR="00D50058" w:rsidRPr="0029674B">
        <w:t>Eb</w:t>
      </w:r>
      <w:proofErr w:type="spellEnd"/>
      <w:r w:rsidR="00D50058" w:rsidRPr="0029674B">
        <w:t xml:space="preserve">: </w:t>
      </w:r>
      <w:proofErr w:type="spellStart"/>
      <w:r w:rsidR="00D50058" w:rsidRPr="0029674B">
        <w:t>Gm</w:t>
      </w:r>
      <w:proofErr w:type="spellEnd"/>
      <w:r w:rsidR="00D50058" w:rsidRPr="0029674B">
        <w:t>-Ab-</w:t>
      </w:r>
      <w:proofErr w:type="spellStart"/>
      <w:r w:rsidR="00D50058" w:rsidRPr="0029674B">
        <w:t>Eb</w:t>
      </w:r>
      <w:proofErr w:type="spellEnd"/>
      <w:r w:rsidR="00D50058" w:rsidRPr="0029674B">
        <w:t xml:space="preserve">, </w:t>
      </w:r>
      <w:proofErr w:type="spellStart"/>
      <w:r w:rsidR="00D50058" w:rsidRPr="0029674B">
        <w:t>etc</w:t>
      </w:r>
      <w:proofErr w:type="spellEnd"/>
    </w:p>
    <w:p w14:paraId="53D6EAC1" w14:textId="7D245D51" w:rsidR="00D50058" w:rsidRPr="0029674B" w:rsidRDefault="00D53DE1" w:rsidP="00D50058">
      <w:r w:rsidRPr="0029674B">
        <w:t xml:space="preserve">-- </w:t>
      </w:r>
      <w:r w:rsidR="00D50058" w:rsidRPr="0029674B">
        <w:t xml:space="preserve">6.trinn i </w:t>
      </w:r>
      <w:proofErr w:type="spellStart"/>
      <w:r w:rsidR="00D50058" w:rsidRPr="0029674B">
        <w:t>Bb</w:t>
      </w:r>
      <w:proofErr w:type="spellEnd"/>
      <w:r w:rsidR="00D50058" w:rsidRPr="0029674B">
        <w:t xml:space="preserve">: </w:t>
      </w:r>
      <w:proofErr w:type="spellStart"/>
      <w:r w:rsidR="00D50058" w:rsidRPr="0029674B">
        <w:t>Gm</w:t>
      </w:r>
      <w:proofErr w:type="spellEnd"/>
      <w:r w:rsidR="00D50058" w:rsidRPr="0029674B">
        <w:t>-</w:t>
      </w:r>
      <w:proofErr w:type="spellStart"/>
      <w:r w:rsidR="00D50058" w:rsidRPr="0029674B">
        <w:t>Eb</w:t>
      </w:r>
      <w:proofErr w:type="spellEnd"/>
      <w:r w:rsidR="00D50058" w:rsidRPr="0029674B">
        <w:t>-F-</w:t>
      </w:r>
      <w:proofErr w:type="spellStart"/>
      <w:r w:rsidR="00D50058" w:rsidRPr="0029674B">
        <w:t>Bb</w:t>
      </w:r>
      <w:proofErr w:type="spellEnd"/>
      <w:r w:rsidR="00D50058" w:rsidRPr="0029674B">
        <w:t xml:space="preserve">, </w:t>
      </w:r>
      <w:proofErr w:type="spellStart"/>
      <w:r w:rsidR="00D50058" w:rsidRPr="0029674B">
        <w:t>etc</w:t>
      </w:r>
      <w:proofErr w:type="spellEnd"/>
    </w:p>
    <w:p w14:paraId="76F8D97C" w14:textId="46FF2A44" w:rsidR="00D50058" w:rsidRPr="0029674B" w:rsidRDefault="00D53DE1" w:rsidP="00D53DE1">
      <w:pPr>
        <w:ind w:left="748" w:hanging="748"/>
      </w:pPr>
      <w:r w:rsidRPr="0029674B">
        <w:t xml:space="preserve">-- </w:t>
      </w:r>
      <w:r w:rsidR="00D50058" w:rsidRPr="0029674B">
        <w:t>Moll 5.trinn kan også være en miksolydisk variasjon i dur</w:t>
      </w:r>
    </w:p>
    <w:p w14:paraId="6B9C319A" w14:textId="77777777" w:rsidR="000C150B" w:rsidRPr="0029674B" w:rsidRDefault="000C150B" w:rsidP="00D50058"/>
    <w:p w14:paraId="43BC4F0D" w14:textId="71F76E44" w:rsidR="00D50058" w:rsidRPr="0029674B" w:rsidRDefault="000C150B" w:rsidP="00D50058">
      <w:r w:rsidRPr="0029674B">
        <w:t xml:space="preserve">--- </w:t>
      </w:r>
      <w:r w:rsidR="00D50058" w:rsidRPr="0029674B">
        <w:t>76</w:t>
      </w:r>
      <w:r w:rsidRPr="0029674B">
        <w:t xml:space="preserve"> til 117</w:t>
      </w:r>
    </w:p>
    <w:p w14:paraId="3A74FA82" w14:textId="7FA0B798" w:rsidR="000C150B" w:rsidRPr="0029674B" w:rsidRDefault="000C150B" w:rsidP="000C150B">
      <w:r w:rsidRPr="0029674B">
        <w:t>Akkord: Ab</w:t>
      </w:r>
    </w:p>
    <w:p w14:paraId="34BB29B0" w14:textId="77777777" w:rsidR="000C150B" w:rsidRPr="0029674B" w:rsidRDefault="000C150B" w:rsidP="000C150B">
      <w:r w:rsidRPr="0029674B">
        <w:t>Logiske retninger videre:</w:t>
      </w:r>
    </w:p>
    <w:p w14:paraId="2A3179DE" w14:textId="42296E5E" w:rsidR="00D50058" w:rsidRPr="0029674B" w:rsidRDefault="000C150B" w:rsidP="00D50058">
      <w:r w:rsidRPr="0029674B">
        <w:t xml:space="preserve">-- </w:t>
      </w:r>
      <w:r w:rsidR="00D50058" w:rsidRPr="0029674B">
        <w:t xml:space="preserve">4.trinn i </w:t>
      </w:r>
      <w:proofErr w:type="spellStart"/>
      <w:r w:rsidR="00D50058" w:rsidRPr="0029674B">
        <w:t>Eb</w:t>
      </w:r>
      <w:proofErr w:type="spellEnd"/>
      <w:r w:rsidR="00D50058" w:rsidRPr="0029674B">
        <w:t>/</w:t>
      </w:r>
      <w:proofErr w:type="spellStart"/>
      <w:r w:rsidR="00D50058" w:rsidRPr="0029674B">
        <w:t>Ebm</w:t>
      </w:r>
      <w:proofErr w:type="spellEnd"/>
      <w:r w:rsidR="00D50058" w:rsidRPr="0029674B">
        <w:t>: Ab-</w:t>
      </w:r>
      <w:proofErr w:type="spellStart"/>
      <w:r w:rsidR="00D50058" w:rsidRPr="0029674B">
        <w:t>Bb</w:t>
      </w:r>
      <w:proofErr w:type="spellEnd"/>
      <w:r w:rsidR="00D50058" w:rsidRPr="0029674B">
        <w:t>-</w:t>
      </w:r>
      <w:proofErr w:type="spellStart"/>
      <w:r w:rsidR="00D50058" w:rsidRPr="0029674B">
        <w:t>Eb</w:t>
      </w:r>
      <w:proofErr w:type="spellEnd"/>
      <w:r w:rsidR="00D50058" w:rsidRPr="0029674B">
        <w:t xml:space="preserve">, </w:t>
      </w:r>
      <w:proofErr w:type="spellStart"/>
      <w:r w:rsidR="00D50058" w:rsidRPr="0029674B">
        <w:t>etc</w:t>
      </w:r>
      <w:proofErr w:type="spellEnd"/>
    </w:p>
    <w:p w14:paraId="471D12D0" w14:textId="77483906" w:rsidR="00D50058" w:rsidRPr="0029674B" w:rsidRDefault="000C150B" w:rsidP="00D50058">
      <w:r w:rsidRPr="0029674B">
        <w:t xml:space="preserve">-- </w:t>
      </w:r>
      <w:proofErr w:type="spellStart"/>
      <w:r w:rsidR="00D50058" w:rsidRPr="0029674B">
        <w:t>Bidominant</w:t>
      </w:r>
      <w:proofErr w:type="spellEnd"/>
      <w:r w:rsidR="00D50058" w:rsidRPr="0029674B">
        <w:t xml:space="preserve"> til Db/</w:t>
      </w:r>
      <w:proofErr w:type="spellStart"/>
      <w:r w:rsidR="00D50058" w:rsidRPr="0029674B">
        <w:t>Dbm</w:t>
      </w:r>
      <w:proofErr w:type="spellEnd"/>
      <w:r w:rsidR="00D50058" w:rsidRPr="0029674B">
        <w:t xml:space="preserve">: Ab-Db, </w:t>
      </w:r>
      <w:proofErr w:type="spellStart"/>
      <w:r w:rsidR="00D50058" w:rsidRPr="0029674B">
        <w:t>etc</w:t>
      </w:r>
      <w:proofErr w:type="spellEnd"/>
    </w:p>
    <w:p w14:paraId="4167953F" w14:textId="53472947" w:rsidR="00D50058" w:rsidRPr="0029674B" w:rsidRDefault="000C150B" w:rsidP="00D50058">
      <w:r w:rsidRPr="0029674B">
        <w:t xml:space="preserve">-- </w:t>
      </w:r>
      <w:r w:rsidR="00D50058" w:rsidRPr="0029674B">
        <w:t xml:space="preserve">Tritonuserstatning for D7: Am-Ab7-G, </w:t>
      </w:r>
      <w:proofErr w:type="spellStart"/>
      <w:r w:rsidR="00D50058" w:rsidRPr="0029674B">
        <w:t>etc</w:t>
      </w:r>
      <w:proofErr w:type="spellEnd"/>
    </w:p>
    <w:p w14:paraId="3DD56A01" w14:textId="2DBCD0B1" w:rsidR="00D50058" w:rsidRPr="0029674B" w:rsidRDefault="000C150B" w:rsidP="00D50058">
      <w:r w:rsidRPr="0029674B">
        <w:t xml:space="preserve">-- </w:t>
      </w:r>
      <w:r w:rsidR="00D50058" w:rsidRPr="0029674B">
        <w:t xml:space="preserve">Lavt 6.trinn: Ab-Fm-C, </w:t>
      </w:r>
      <w:proofErr w:type="spellStart"/>
      <w:r w:rsidR="00D50058" w:rsidRPr="0029674B">
        <w:t>etc</w:t>
      </w:r>
      <w:proofErr w:type="spellEnd"/>
    </w:p>
    <w:p w14:paraId="501EBEDC" w14:textId="77777777" w:rsidR="000C150B" w:rsidRPr="0029674B" w:rsidRDefault="000C150B" w:rsidP="00D50058"/>
    <w:p w14:paraId="4C1B852F" w14:textId="7D65BF7A" w:rsidR="000C150B" w:rsidRPr="0029674B" w:rsidRDefault="000C150B" w:rsidP="000C150B">
      <w:r w:rsidRPr="0029674B">
        <w:t xml:space="preserve">Akkord: </w:t>
      </w:r>
      <w:proofErr w:type="spellStart"/>
      <w:r w:rsidRPr="0029674B">
        <w:t>Abm</w:t>
      </w:r>
      <w:proofErr w:type="spellEnd"/>
    </w:p>
    <w:p w14:paraId="56D130AB" w14:textId="77777777" w:rsidR="000C150B" w:rsidRPr="0029674B" w:rsidRDefault="000C150B" w:rsidP="000C150B">
      <w:r w:rsidRPr="0029674B">
        <w:t>Logiske retninger videre:</w:t>
      </w:r>
    </w:p>
    <w:p w14:paraId="3F507338" w14:textId="77C853B6" w:rsidR="00D50058" w:rsidRPr="0029674B" w:rsidRDefault="000C150B" w:rsidP="00D50058">
      <w:r w:rsidRPr="0029674B">
        <w:t xml:space="preserve">-- </w:t>
      </w:r>
      <w:r w:rsidR="00D50058" w:rsidRPr="0029674B">
        <w:t>2.trinn i Gb/</w:t>
      </w:r>
      <w:proofErr w:type="spellStart"/>
      <w:r w:rsidR="00D50058" w:rsidRPr="0029674B">
        <w:t>Gbm</w:t>
      </w:r>
      <w:proofErr w:type="spellEnd"/>
      <w:r w:rsidR="00D50058" w:rsidRPr="0029674B">
        <w:t xml:space="preserve">: </w:t>
      </w:r>
      <w:proofErr w:type="spellStart"/>
      <w:r w:rsidR="00D50058" w:rsidRPr="0029674B">
        <w:t>Abm</w:t>
      </w:r>
      <w:proofErr w:type="spellEnd"/>
      <w:r w:rsidR="00D50058" w:rsidRPr="0029674B">
        <w:t xml:space="preserve">-Db-Gb, </w:t>
      </w:r>
      <w:proofErr w:type="spellStart"/>
      <w:r w:rsidR="00D50058" w:rsidRPr="0029674B">
        <w:t>etc</w:t>
      </w:r>
      <w:proofErr w:type="spellEnd"/>
    </w:p>
    <w:p w14:paraId="0C60F06E" w14:textId="6C99E4CD" w:rsidR="00D50058" w:rsidRPr="0029674B" w:rsidRDefault="000C150B" w:rsidP="00D50058">
      <w:r w:rsidRPr="0029674B">
        <w:t xml:space="preserve">-- </w:t>
      </w:r>
      <w:r w:rsidR="00D50058" w:rsidRPr="0029674B">
        <w:t xml:space="preserve">3.trinn i </w:t>
      </w:r>
      <w:proofErr w:type="spellStart"/>
      <w:r w:rsidR="00D50058" w:rsidRPr="0029674B">
        <w:t>Fb</w:t>
      </w:r>
      <w:proofErr w:type="spellEnd"/>
      <w:r w:rsidR="00D50058" w:rsidRPr="0029674B">
        <w:t xml:space="preserve">, som tilsvarer E: </w:t>
      </w:r>
      <w:proofErr w:type="spellStart"/>
      <w:r w:rsidR="00D50058" w:rsidRPr="0029674B">
        <w:t>Abm</w:t>
      </w:r>
      <w:proofErr w:type="spellEnd"/>
      <w:r w:rsidR="00D50058" w:rsidRPr="0029674B">
        <w:t>/</w:t>
      </w:r>
      <w:proofErr w:type="spellStart"/>
      <w:r w:rsidR="00D50058" w:rsidRPr="0029674B">
        <w:t>G#m-A-E</w:t>
      </w:r>
      <w:proofErr w:type="spellEnd"/>
      <w:r w:rsidR="00D50058" w:rsidRPr="0029674B">
        <w:t xml:space="preserve">, </w:t>
      </w:r>
      <w:proofErr w:type="spellStart"/>
      <w:r w:rsidR="00D50058" w:rsidRPr="0029674B">
        <w:t>etc</w:t>
      </w:r>
      <w:proofErr w:type="spellEnd"/>
    </w:p>
    <w:p w14:paraId="7DF47191" w14:textId="6A240B96" w:rsidR="00D50058" w:rsidRPr="0029674B" w:rsidRDefault="000C150B" w:rsidP="00D50058">
      <w:r w:rsidRPr="0029674B">
        <w:t xml:space="preserve">-- </w:t>
      </w:r>
      <w:r w:rsidR="00D50058" w:rsidRPr="0029674B">
        <w:t xml:space="preserve">6.trinn i </w:t>
      </w:r>
      <w:proofErr w:type="spellStart"/>
      <w:r w:rsidR="00D50058" w:rsidRPr="0029674B">
        <w:t>Cb</w:t>
      </w:r>
      <w:proofErr w:type="spellEnd"/>
      <w:r w:rsidR="00D50058" w:rsidRPr="0029674B">
        <w:t xml:space="preserve">, som tilsvarer H: </w:t>
      </w:r>
      <w:proofErr w:type="spellStart"/>
      <w:r w:rsidR="00D50058" w:rsidRPr="0029674B">
        <w:t>Abm</w:t>
      </w:r>
      <w:proofErr w:type="spellEnd"/>
      <w:r w:rsidR="00D50058" w:rsidRPr="0029674B">
        <w:t>/</w:t>
      </w:r>
      <w:proofErr w:type="spellStart"/>
      <w:r w:rsidR="00D50058" w:rsidRPr="0029674B">
        <w:t>G#m-E-F</w:t>
      </w:r>
      <w:proofErr w:type="spellEnd"/>
      <w:r w:rsidR="00D50058" w:rsidRPr="0029674B">
        <w:t xml:space="preserve">#-H, </w:t>
      </w:r>
      <w:proofErr w:type="spellStart"/>
      <w:r w:rsidR="00D50058" w:rsidRPr="0029674B">
        <w:t>etc</w:t>
      </w:r>
      <w:proofErr w:type="spellEnd"/>
    </w:p>
    <w:p w14:paraId="61FA1A30" w14:textId="77777777" w:rsidR="000C150B" w:rsidRPr="0029674B" w:rsidRDefault="000C150B" w:rsidP="00D50058"/>
    <w:p w14:paraId="0CA90117" w14:textId="010EAF63" w:rsidR="000C150B" w:rsidRPr="0029674B" w:rsidRDefault="000C150B" w:rsidP="000C150B">
      <w:r w:rsidRPr="0029674B">
        <w:t>Akkord: A</w:t>
      </w:r>
    </w:p>
    <w:p w14:paraId="4A9B93B1" w14:textId="77777777" w:rsidR="000C150B" w:rsidRPr="0029674B" w:rsidRDefault="000C150B" w:rsidP="000C150B">
      <w:r w:rsidRPr="0029674B">
        <w:t>Logiske retninger videre:</w:t>
      </w:r>
    </w:p>
    <w:p w14:paraId="25B5BE10" w14:textId="4F920AFE" w:rsidR="00D50058" w:rsidRPr="0029674B" w:rsidRDefault="000C150B" w:rsidP="00D50058">
      <w:r w:rsidRPr="0029674B">
        <w:t xml:space="preserve">-- </w:t>
      </w:r>
      <w:r w:rsidR="00D50058" w:rsidRPr="0029674B">
        <w:t xml:space="preserve">4.trinn i E/Em: A-H-E, </w:t>
      </w:r>
      <w:proofErr w:type="spellStart"/>
      <w:r w:rsidR="00D50058" w:rsidRPr="0029674B">
        <w:t>etc</w:t>
      </w:r>
      <w:proofErr w:type="spellEnd"/>
    </w:p>
    <w:p w14:paraId="4849455A" w14:textId="70EF0F39" w:rsidR="00D50058" w:rsidRPr="0029674B" w:rsidRDefault="000C150B" w:rsidP="00D50058">
      <w:r w:rsidRPr="0029674B">
        <w:t xml:space="preserve">-- </w:t>
      </w:r>
      <w:proofErr w:type="spellStart"/>
      <w:r w:rsidR="00D50058" w:rsidRPr="0029674B">
        <w:t>Bidominant</w:t>
      </w:r>
      <w:proofErr w:type="spellEnd"/>
      <w:r w:rsidR="00D50058" w:rsidRPr="0029674B">
        <w:t xml:space="preserve"> til D/Dm: A-Dm, </w:t>
      </w:r>
      <w:proofErr w:type="spellStart"/>
      <w:r w:rsidR="00D50058" w:rsidRPr="0029674B">
        <w:t>etc</w:t>
      </w:r>
      <w:proofErr w:type="spellEnd"/>
    </w:p>
    <w:p w14:paraId="3DF669DC" w14:textId="48BC85CD" w:rsidR="00D50058" w:rsidRPr="0029674B" w:rsidRDefault="000C150B" w:rsidP="00D50058">
      <w:r w:rsidRPr="0029674B">
        <w:t xml:space="preserve">-- </w:t>
      </w:r>
      <w:r w:rsidR="00D50058" w:rsidRPr="0029674B">
        <w:t xml:space="preserve">Tritonuserstatning for Eb7: Bbm-A7-Ab, </w:t>
      </w:r>
      <w:proofErr w:type="spellStart"/>
      <w:r w:rsidR="00D50058" w:rsidRPr="0029674B">
        <w:t>etc</w:t>
      </w:r>
      <w:proofErr w:type="spellEnd"/>
    </w:p>
    <w:p w14:paraId="7732E134" w14:textId="77777777" w:rsidR="000C150B" w:rsidRPr="0029674B" w:rsidRDefault="000C150B" w:rsidP="00D50058"/>
    <w:p w14:paraId="6423EA5A" w14:textId="4DF38A0E" w:rsidR="000C150B" w:rsidRPr="0029674B" w:rsidRDefault="000C150B" w:rsidP="000C150B">
      <w:r w:rsidRPr="0029674B">
        <w:t xml:space="preserve">Akkord: </w:t>
      </w:r>
      <w:proofErr w:type="spellStart"/>
      <w:r w:rsidRPr="0029674B">
        <w:t>Bb</w:t>
      </w:r>
      <w:proofErr w:type="spellEnd"/>
    </w:p>
    <w:p w14:paraId="50E2777B" w14:textId="77777777" w:rsidR="000C150B" w:rsidRPr="0029674B" w:rsidRDefault="000C150B" w:rsidP="000C150B">
      <w:r w:rsidRPr="0029674B">
        <w:t>Logiske retninger videre:</w:t>
      </w:r>
    </w:p>
    <w:p w14:paraId="3147E06F" w14:textId="40BE87B2" w:rsidR="00D50058" w:rsidRPr="0029674B" w:rsidRDefault="000C150B" w:rsidP="00D50058">
      <w:r w:rsidRPr="0029674B">
        <w:t xml:space="preserve">-- </w:t>
      </w:r>
      <w:r w:rsidR="00D50058" w:rsidRPr="0029674B">
        <w:t xml:space="preserve">4.trinn i F/Fm: </w:t>
      </w:r>
      <w:proofErr w:type="spellStart"/>
      <w:r w:rsidR="00D50058" w:rsidRPr="0029674B">
        <w:t>Bb</w:t>
      </w:r>
      <w:proofErr w:type="spellEnd"/>
      <w:r w:rsidR="00D50058" w:rsidRPr="0029674B">
        <w:t xml:space="preserve">-C-F, </w:t>
      </w:r>
      <w:proofErr w:type="spellStart"/>
      <w:r w:rsidR="00D50058" w:rsidRPr="0029674B">
        <w:t>etc</w:t>
      </w:r>
      <w:proofErr w:type="spellEnd"/>
    </w:p>
    <w:p w14:paraId="2D79CF0D" w14:textId="056AAB4A" w:rsidR="00D50058" w:rsidRPr="0029674B" w:rsidRDefault="000C150B" w:rsidP="00D50058">
      <w:r w:rsidRPr="0029674B">
        <w:t xml:space="preserve">-- </w:t>
      </w:r>
      <w:proofErr w:type="spellStart"/>
      <w:r w:rsidR="00D50058" w:rsidRPr="0029674B">
        <w:t>Bidominant</w:t>
      </w:r>
      <w:proofErr w:type="spellEnd"/>
      <w:r w:rsidR="00D50058" w:rsidRPr="0029674B">
        <w:t xml:space="preserve"> til </w:t>
      </w:r>
      <w:proofErr w:type="spellStart"/>
      <w:r w:rsidR="00D50058" w:rsidRPr="0029674B">
        <w:t>Eb</w:t>
      </w:r>
      <w:proofErr w:type="spellEnd"/>
      <w:r w:rsidR="00D50058" w:rsidRPr="0029674B">
        <w:t>/</w:t>
      </w:r>
      <w:proofErr w:type="spellStart"/>
      <w:r w:rsidR="00D50058" w:rsidRPr="0029674B">
        <w:t>Ebm</w:t>
      </w:r>
      <w:proofErr w:type="spellEnd"/>
      <w:r w:rsidR="00D50058" w:rsidRPr="0029674B">
        <w:t xml:space="preserve">: </w:t>
      </w:r>
      <w:proofErr w:type="spellStart"/>
      <w:r w:rsidR="00D50058" w:rsidRPr="0029674B">
        <w:t>Bb-Eb</w:t>
      </w:r>
      <w:proofErr w:type="spellEnd"/>
      <w:r w:rsidR="00D50058" w:rsidRPr="0029674B">
        <w:t xml:space="preserve">, </w:t>
      </w:r>
      <w:proofErr w:type="spellStart"/>
      <w:r w:rsidR="00D50058" w:rsidRPr="0029674B">
        <w:t>etc</w:t>
      </w:r>
      <w:proofErr w:type="spellEnd"/>
    </w:p>
    <w:p w14:paraId="3508FF90" w14:textId="139A2F44" w:rsidR="00D50058" w:rsidRPr="0029674B" w:rsidRDefault="000C150B" w:rsidP="00D50058">
      <w:r w:rsidRPr="0029674B">
        <w:t xml:space="preserve">-- </w:t>
      </w:r>
      <w:r w:rsidR="00D50058" w:rsidRPr="0029674B">
        <w:t xml:space="preserve">Tritonuserstatning for E7: Hm-Bb7-A. </w:t>
      </w:r>
      <w:proofErr w:type="spellStart"/>
      <w:r w:rsidR="00D50058" w:rsidRPr="0029674B">
        <w:t>etc</w:t>
      </w:r>
      <w:proofErr w:type="spellEnd"/>
    </w:p>
    <w:p w14:paraId="354108FC" w14:textId="5C534143" w:rsidR="00D50058" w:rsidRPr="0029674B" w:rsidRDefault="00D2392B" w:rsidP="00D50058">
      <w:r w:rsidRPr="0029674B">
        <w:t xml:space="preserve">-- </w:t>
      </w:r>
      <w:r w:rsidR="00D50058" w:rsidRPr="0029674B">
        <w:t xml:space="preserve">Lavt 7.trinn (moll-pentaton eller miksolydisk) </w:t>
      </w:r>
      <w:proofErr w:type="spellStart"/>
      <w:r w:rsidR="00D50058" w:rsidRPr="0029674B">
        <w:t>Bb</w:t>
      </w:r>
      <w:proofErr w:type="spellEnd"/>
      <w:r w:rsidR="00D50058" w:rsidRPr="0029674B">
        <w:t xml:space="preserve">-G-C, </w:t>
      </w:r>
      <w:proofErr w:type="spellStart"/>
      <w:r w:rsidR="00D50058" w:rsidRPr="0029674B">
        <w:t>etc</w:t>
      </w:r>
      <w:proofErr w:type="spellEnd"/>
    </w:p>
    <w:p w14:paraId="4BFF0EBA" w14:textId="77777777" w:rsidR="00D2392B" w:rsidRPr="0029674B" w:rsidRDefault="00D2392B" w:rsidP="00D50058"/>
    <w:p w14:paraId="7450CE3B" w14:textId="4B3A0FCC" w:rsidR="00D2392B" w:rsidRPr="0029674B" w:rsidRDefault="00D2392B" w:rsidP="00D2392B">
      <w:r w:rsidRPr="0029674B">
        <w:t xml:space="preserve">Akkord: </w:t>
      </w:r>
      <w:proofErr w:type="spellStart"/>
      <w:r w:rsidRPr="0029674B">
        <w:t>Bbm</w:t>
      </w:r>
      <w:proofErr w:type="spellEnd"/>
    </w:p>
    <w:p w14:paraId="5B04AF5C" w14:textId="77777777" w:rsidR="00D2392B" w:rsidRPr="0029674B" w:rsidRDefault="00D2392B" w:rsidP="00D2392B">
      <w:r w:rsidRPr="0029674B">
        <w:t>Logiske retninger videre:</w:t>
      </w:r>
    </w:p>
    <w:p w14:paraId="1B0284F0" w14:textId="38DBDC64" w:rsidR="00D50058" w:rsidRPr="0029674B" w:rsidRDefault="00D2392B" w:rsidP="00D50058">
      <w:r w:rsidRPr="0029674B">
        <w:t xml:space="preserve">-- </w:t>
      </w:r>
      <w:r w:rsidR="00D50058" w:rsidRPr="0029674B">
        <w:t>2.trinn i Ab/</w:t>
      </w:r>
      <w:proofErr w:type="spellStart"/>
      <w:r w:rsidR="00D50058" w:rsidRPr="0029674B">
        <w:t>Abm</w:t>
      </w:r>
      <w:proofErr w:type="spellEnd"/>
      <w:r w:rsidR="00D50058" w:rsidRPr="0029674B">
        <w:t xml:space="preserve">: </w:t>
      </w:r>
      <w:proofErr w:type="spellStart"/>
      <w:r w:rsidR="00D50058" w:rsidRPr="0029674B">
        <w:t>Bbm</w:t>
      </w:r>
      <w:proofErr w:type="spellEnd"/>
      <w:r w:rsidR="00D50058" w:rsidRPr="0029674B">
        <w:t>-</w:t>
      </w:r>
      <w:proofErr w:type="spellStart"/>
      <w:r w:rsidR="00D50058" w:rsidRPr="0029674B">
        <w:t>Eb</w:t>
      </w:r>
      <w:proofErr w:type="spellEnd"/>
      <w:r w:rsidR="00D50058" w:rsidRPr="0029674B">
        <w:t xml:space="preserve">-Ab, </w:t>
      </w:r>
      <w:proofErr w:type="spellStart"/>
      <w:r w:rsidR="00D50058" w:rsidRPr="0029674B">
        <w:t>etc</w:t>
      </w:r>
      <w:proofErr w:type="spellEnd"/>
    </w:p>
    <w:p w14:paraId="4AB2B96A" w14:textId="45875A62" w:rsidR="00D50058" w:rsidRPr="0029674B" w:rsidRDefault="00D2392B" w:rsidP="00D50058">
      <w:r w:rsidRPr="0029674B">
        <w:t xml:space="preserve">-- </w:t>
      </w:r>
      <w:r w:rsidR="00D50058" w:rsidRPr="0029674B">
        <w:t xml:space="preserve">3.trinn i Gb: </w:t>
      </w:r>
      <w:proofErr w:type="spellStart"/>
      <w:r w:rsidR="00D50058" w:rsidRPr="0029674B">
        <w:t>Bbm</w:t>
      </w:r>
      <w:proofErr w:type="spellEnd"/>
      <w:r w:rsidR="00D50058" w:rsidRPr="0029674B">
        <w:t>-</w:t>
      </w:r>
      <w:proofErr w:type="spellStart"/>
      <w:r w:rsidR="00D50058" w:rsidRPr="0029674B">
        <w:t>Cb</w:t>
      </w:r>
      <w:proofErr w:type="spellEnd"/>
      <w:r w:rsidR="00D50058" w:rsidRPr="0029674B">
        <w:t xml:space="preserve">-Gb, </w:t>
      </w:r>
      <w:proofErr w:type="spellStart"/>
      <w:r w:rsidR="00D50058" w:rsidRPr="0029674B">
        <w:t>etc</w:t>
      </w:r>
      <w:proofErr w:type="spellEnd"/>
    </w:p>
    <w:p w14:paraId="457FE343" w14:textId="0BAA9009" w:rsidR="00D50058" w:rsidRPr="0029674B" w:rsidRDefault="00D2392B" w:rsidP="00D50058">
      <w:r w:rsidRPr="0029674B">
        <w:lastRenderedPageBreak/>
        <w:t xml:space="preserve">-- </w:t>
      </w:r>
      <w:r w:rsidR="00D50058" w:rsidRPr="0029674B">
        <w:t xml:space="preserve">6.trinn i Db: </w:t>
      </w:r>
      <w:proofErr w:type="spellStart"/>
      <w:r w:rsidR="00D50058" w:rsidRPr="0029674B">
        <w:t>Bbm</w:t>
      </w:r>
      <w:proofErr w:type="spellEnd"/>
      <w:r w:rsidR="00D50058" w:rsidRPr="0029674B">
        <w:t xml:space="preserve">-Gb-Ab-Db, </w:t>
      </w:r>
      <w:proofErr w:type="spellStart"/>
      <w:r w:rsidR="00D50058" w:rsidRPr="0029674B">
        <w:t>etc</w:t>
      </w:r>
      <w:proofErr w:type="spellEnd"/>
    </w:p>
    <w:p w14:paraId="0CE77ECD" w14:textId="77777777" w:rsidR="00D2392B" w:rsidRPr="0029674B" w:rsidRDefault="00D2392B" w:rsidP="00D50058"/>
    <w:p w14:paraId="4C079D71" w14:textId="5DF2B0F6" w:rsidR="00D2392B" w:rsidRPr="0029674B" w:rsidRDefault="00D2392B" w:rsidP="00D2392B">
      <w:r w:rsidRPr="0029674B">
        <w:t>Akkord: H</w:t>
      </w:r>
    </w:p>
    <w:p w14:paraId="5B2FC48D" w14:textId="77777777" w:rsidR="00D2392B" w:rsidRPr="0029674B" w:rsidRDefault="00D2392B" w:rsidP="00D2392B">
      <w:r w:rsidRPr="0029674B">
        <w:t>Logiske retninger videre:</w:t>
      </w:r>
    </w:p>
    <w:p w14:paraId="563E4D51" w14:textId="6B302456" w:rsidR="00D50058" w:rsidRPr="0029674B" w:rsidRDefault="00D2392B" w:rsidP="00D50058">
      <w:r w:rsidRPr="0029674B">
        <w:t xml:space="preserve">-- </w:t>
      </w:r>
      <w:r w:rsidR="00D50058" w:rsidRPr="0029674B">
        <w:t>4.trinn i F#/</w:t>
      </w:r>
      <w:proofErr w:type="spellStart"/>
      <w:r w:rsidR="00D50058" w:rsidRPr="0029674B">
        <w:t>F#m</w:t>
      </w:r>
      <w:proofErr w:type="spellEnd"/>
      <w:r w:rsidR="00D50058" w:rsidRPr="0029674B">
        <w:t xml:space="preserve">: H-C#-F#, </w:t>
      </w:r>
      <w:proofErr w:type="spellStart"/>
      <w:r w:rsidR="00D50058" w:rsidRPr="0029674B">
        <w:t>etc</w:t>
      </w:r>
      <w:proofErr w:type="spellEnd"/>
    </w:p>
    <w:p w14:paraId="2F28FD4F" w14:textId="39A4196F" w:rsidR="00D50058" w:rsidRPr="0029674B" w:rsidRDefault="00D2392B" w:rsidP="00D50058">
      <w:r w:rsidRPr="0029674B">
        <w:t xml:space="preserve">-- </w:t>
      </w:r>
      <w:proofErr w:type="spellStart"/>
      <w:r w:rsidR="00D50058" w:rsidRPr="0029674B">
        <w:t>Bidominant</w:t>
      </w:r>
      <w:proofErr w:type="spellEnd"/>
      <w:r w:rsidR="00D50058" w:rsidRPr="0029674B">
        <w:t xml:space="preserve"> til E/Em: H-Em, </w:t>
      </w:r>
      <w:proofErr w:type="spellStart"/>
      <w:r w:rsidR="00D50058" w:rsidRPr="0029674B">
        <w:t>etc</w:t>
      </w:r>
      <w:proofErr w:type="spellEnd"/>
    </w:p>
    <w:p w14:paraId="528A9438" w14:textId="378285E7" w:rsidR="00D50058" w:rsidRPr="0029674B" w:rsidRDefault="00D2392B" w:rsidP="00D50058">
      <w:r w:rsidRPr="0029674B">
        <w:t xml:space="preserve">-- </w:t>
      </w:r>
      <w:r w:rsidR="00D50058" w:rsidRPr="0029674B">
        <w:t xml:space="preserve">Tritonuserstatning for F7: Cm-H7-Bb, </w:t>
      </w:r>
      <w:proofErr w:type="spellStart"/>
      <w:r w:rsidR="00D50058" w:rsidRPr="0029674B">
        <w:t>etc</w:t>
      </w:r>
      <w:proofErr w:type="spellEnd"/>
    </w:p>
    <w:p w14:paraId="30119670" w14:textId="77777777" w:rsidR="00D2392B" w:rsidRPr="0029674B" w:rsidRDefault="00D2392B" w:rsidP="00D50058"/>
    <w:p w14:paraId="51CBD0AF" w14:textId="6B38BB19" w:rsidR="00D2392B" w:rsidRPr="0029674B" w:rsidRDefault="00D2392B" w:rsidP="00D2392B">
      <w:r w:rsidRPr="0029674B">
        <w:t>Akkord: Hm</w:t>
      </w:r>
    </w:p>
    <w:p w14:paraId="1311A178" w14:textId="77777777" w:rsidR="00D2392B" w:rsidRPr="0029674B" w:rsidRDefault="00D2392B" w:rsidP="00D2392B">
      <w:r w:rsidRPr="0029674B">
        <w:t>Logiske retninger videre:</w:t>
      </w:r>
    </w:p>
    <w:p w14:paraId="2964FDFD" w14:textId="7E6EA41F" w:rsidR="00D50058" w:rsidRPr="0029674B" w:rsidRDefault="00D2392B" w:rsidP="00D50058">
      <w:r w:rsidRPr="0029674B">
        <w:t xml:space="preserve">-- </w:t>
      </w:r>
      <w:r w:rsidR="00D50058" w:rsidRPr="0029674B">
        <w:t xml:space="preserve">2.trinn i A/Am: Hm-E-A, </w:t>
      </w:r>
      <w:proofErr w:type="spellStart"/>
      <w:r w:rsidR="00D50058" w:rsidRPr="0029674B">
        <w:t>etc</w:t>
      </w:r>
      <w:proofErr w:type="spellEnd"/>
    </w:p>
    <w:p w14:paraId="22709DFE" w14:textId="4E51ACE8" w:rsidR="00D50058" w:rsidRPr="0029674B" w:rsidRDefault="00D2392B" w:rsidP="00D50058">
      <w:r w:rsidRPr="0029674B">
        <w:t xml:space="preserve">-- </w:t>
      </w:r>
      <w:r w:rsidR="00D50058" w:rsidRPr="0029674B">
        <w:t xml:space="preserve">3.trinn i G: Hm-C-G, </w:t>
      </w:r>
      <w:proofErr w:type="spellStart"/>
      <w:r w:rsidR="00D50058" w:rsidRPr="0029674B">
        <w:t>etc</w:t>
      </w:r>
      <w:proofErr w:type="spellEnd"/>
    </w:p>
    <w:p w14:paraId="5569CCE6" w14:textId="6FE14A7B" w:rsidR="00D50058" w:rsidRPr="0029674B" w:rsidRDefault="00D2392B" w:rsidP="00D50058">
      <w:r w:rsidRPr="0029674B">
        <w:t xml:space="preserve">-- </w:t>
      </w:r>
      <w:r w:rsidR="00D50058" w:rsidRPr="0029674B">
        <w:t xml:space="preserve">6.trinn i D: Hm-G-A-D, </w:t>
      </w:r>
      <w:proofErr w:type="spellStart"/>
      <w:r w:rsidR="00D50058" w:rsidRPr="0029674B">
        <w:t>etc</w:t>
      </w:r>
      <w:proofErr w:type="spellEnd"/>
    </w:p>
    <w:p w14:paraId="56E6732A" w14:textId="13B3F461" w:rsidR="00D50058" w:rsidRPr="0029674B" w:rsidRDefault="00D50058" w:rsidP="00D50058">
      <w:r w:rsidRPr="0029674B">
        <w:t>{{</w:t>
      </w:r>
      <w:r w:rsidR="00495FCB" w:rsidRPr="0029674B">
        <w:t>Tabell s</w:t>
      </w:r>
      <w:r w:rsidRPr="0029674B">
        <w:t>lutt}}</w:t>
      </w:r>
    </w:p>
    <w:p w14:paraId="0BD0BD8C" w14:textId="77777777" w:rsidR="00D2392B" w:rsidRPr="0029674B" w:rsidRDefault="00D2392B" w:rsidP="00D50058"/>
    <w:p w14:paraId="61DCE367" w14:textId="12135C83" w:rsidR="00D50058" w:rsidRPr="0029674B" w:rsidRDefault="00D50058" w:rsidP="00D50058">
      <w:r w:rsidRPr="0029674B">
        <w:t xml:space="preserve">_Denne oversikten er </w:t>
      </w:r>
      <w:proofErr w:type="gramStart"/>
      <w:r w:rsidRPr="0029674B">
        <w:t>generert</w:t>
      </w:r>
      <w:proofErr w:type="gramEnd"/>
      <w:r w:rsidRPr="0029674B">
        <w:t xml:space="preserve"> fra fem prinsipper og inneholder over 100 ulike muligheter for reharmonisering_. 100 er bare begynnelsen: Jeg har utelatt standardjazzens lave 7.trinnsakkord, og heller ikke tatt med samtlige mulige 4.trinn moll-akkorder til andre tonearter. Utgangspunktet er dur og ikke moll eller modale skalaer. Jeg har ikke tatt med at en </w:t>
      </w:r>
      <w:proofErr w:type="spellStart"/>
      <w:r w:rsidRPr="0029674B">
        <w:t>skalafremmed</w:t>
      </w:r>
      <w:proofErr w:type="spellEnd"/>
      <w:r w:rsidRPr="0029674B">
        <w:t xml:space="preserve"> dur-akkord kan være 3. eller 6.trinn i en moll-toneart. Dominanter som ikke leder direkte til sin respektive tonika, er helt </w:t>
      </w:r>
      <w:proofErr w:type="gramStart"/>
      <w:r w:rsidRPr="0029674B">
        <w:t>vanlig</w:t>
      </w:r>
      <w:proofErr w:type="gramEnd"/>
      <w:r w:rsidRPr="0029674B">
        <w:t xml:space="preserve"> men ikke med i eksemplene her. Og vi har bare sett på dur- og moll-akkorder med grunntone i bassen </w:t>
      </w:r>
      <w:r w:rsidR="00836C69" w:rsidRPr="0029674B">
        <w:t>-</w:t>
      </w:r>
      <w:r w:rsidRPr="0029674B">
        <w:t xml:space="preserve"> helforminskede og halvforminskede akkorder har vi utelatt, og basslinjer har vi ikke </w:t>
      </w:r>
      <w:proofErr w:type="gramStart"/>
      <w:r w:rsidRPr="0029674B">
        <w:t>sjekket....</w:t>
      </w:r>
      <w:proofErr w:type="gramEnd"/>
      <w:r w:rsidRPr="0029674B">
        <w:t xml:space="preserve">. </w:t>
      </w:r>
    </w:p>
    <w:p w14:paraId="720CDBC1" w14:textId="77777777" w:rsidR="00D50058" w:rsidRPr="0029674B" w:rsidRDefault="00D50058" w:rsidP="00D50058">
      <w:r w:rsidRPr="0029674B">
        <w:t xml:space="preserve">  (PS: En dur- eller moll-akkord kan jo også rett og slett være 1.trinn i en ny toneart)</w:t>
      </w:r>
    </w:p>
    <w:p w14:paraId="7257662F" w14:textId="1EE26BE8" w:rsidR="00D50058" w:rsidRPr="0029674B" w:rsidRDefault="00D50058" w:rsidP="00D50058">
      <w:r w:rsidRPr="0029674B">
        <w:t xml:space="preserve">  Når du spiller igjennom disse over 100 eksemplene som er </w:t>
      </w:r>
      <w:proofErr w:type="gramStart"/>
      <w:r w:rsidRPr="0029674B">
        <w:t>generert</w:t>
      </w:r>
      <w:proofErr w:type="gramEnd"/>
      <w:r w:rsidRPr="0029674B">
        <w:t xml:space="preserve"> ut fra de fem prinsippene forklart ovenfor, vil du høre at noen låter veldig bra og du har hørt denne progresjonen ofte, mens andre fungerer mest i teorien. Derfor må vi huske at _ørene_ er det viktigste verktøyet i låtskriving </w:t>
      </w:r>
      <w:r w:rsidR="00836C69" w:rsidRPr="0029674B">
        <w:t>-</w:t>
      </w:r>
      <w:r w:rsidRPr="0029674B">
        <w:t xml:space="preserve"> en oversikt som dette gir ørene dine bare mye mer å velge mellom. </w:t>
      </w:r>
    </w:p>
    <w:p w14:paraId="1DF808A5" w14:textId="77777777" w:rsidR="00D50058" w:rsidRPr="0029674B" w:rsidRDefault="00D50058" w:rsidP="00D50058"/>
    <w:p w14:paraId="67D4E268" w14:textId="6CFE93A9" w:rsidR="00154E87" w:rsidRPr="0029674B" w:rsidRDefault="00154E87" w:rsidP="00D50058">
      <w:r w:rsidRPr="0029674B">
        <w:t>_</w:t>
      </w:r>
      <w:proofErr w:type="gramStart"/>
      <w:r w:rsidR="00D50058" w:rsidRPr="0029674B">
        <w:t>Trening:</w:t>
      </w:r>
      <w:r w:rsidRPr="0029674B">
        <w:t>_</w:t>
      </w:r>
      <w:proofErr w:type="gramEnd"/>
    </w:p>
    <w:p w14:paraId="2635DCC4" w14:textId="72EC21AD" w:rsidR="00D50058" w:rsidRPr="0029674B" w:rsidRDefault="00D50058" w:rsidP="00D50058">
      <w:r w:rsidRPr="0029674B">
        <w:t xml:space="preserve">Spill progresjoner videre </w:t>
      </w:r>
      <w:r w:rsidR="00836C69" w:rsidRPr="0029674B">
        <w:t>-</w:t>
      </w:r>
      <w:r w:rsidRPr="0029674B">
        <w:t xml:space="preserve"> enten tilbake til tonearten du startet i, eller til en ny toneart dersom du finner en spennende retning. Begynn med å tenke logisk, og bruk fantasi, struktur, </w:t>
      </w:r>
      <w:proofErr w:type="gramStart"/>
      <w:r w:rsidRPr="0029674B">
        <w:t>ørene...</w:t>
      </w:r>
      <w:proofErr w:type="gramEnd"/>
      <w:r w:rsidRPr="0029674B">
        <w:t xml:space="preserve">. </w:t>
      </w:r>
    </w:p>
    <w:p w14:paraId="7B630EDC" w14:textId="77777777" w:rsidR="00D50058" w:rsidRPr="0029674B" w:rsidRDefault="00D50058" w:rsidP="00D50058">
      <w:r w:rsidRPr="0029674B">
        <w:t xml:space="preserve">Ta med deg disse eksemplene og spill/syng basslinja, lag melodiske linjer gjennom akkordene, improviser over dem, eller "spill akkordrekka hjem igjen" til utgangspunktet. </w:t>
      </w:r>
    </w:p>
    <w:p w14:paraId="44494D6A" w14:textId="77777777" w:rsidR="00154E87" w:rsidRPr="0029674B" w:rsidRDefault="00154E87" w:rsidP="00D50058"/>
    <w:p w14:paraId="6FE79089" w14:textId="6EF190B4" w:rsidR="00D50058" w:rsidRPr="0029674B" w:rsidRDefault="00D50058" w:rsidP="00D50058">
      <w:r w:rsidRPr="0029674B">
        <w:t>--- 77 til 117</w:t>
      </w:r>
    </w:p>
    <w:p w14:paraId="21A0C83D" w14:textId="2CDB8207" w:rsidR="00D50058" w:rsidRPr="0029674B" w:rsidRDefault="00D50058" w:rsidP="00305984">
      <w:pPr>
        <w:ind w:left="374" w:hanging="374"/>
      </w:pPr>
      <w:r w:rsidRPr="0029674B">
        <w:t>_Vi kommer fra C-dur, og skal innom en annen toneart_</w:t>
      </w:r>
      <w:r w:rsidR="00AC6FE8" w:rsidRPr="0029674B">
        <w:t xml:space="preserve"> </w:t>
      </w:r>
      <w:r w:rsidRPr="0029674B">
        <w:t>/</w:t>
      </w:r>
      <w:r w:rsidR="00376DEA" w:rsidRPr="0029674B">
        <w:t> </w:t>
      </w:r>
      <w:r w:rsidRPr="0029674B">
        <w:t>Slik</w:t>
      </w:r>
      <w:r w:rsidR="00376DEA" w:rsidRPr="0029674B">
        <w:t> </w:t>
      </w:r>
      <w:r w:rsidRPr="0029674B">
        <w:t>gjorde</w:t>
      </w:r>
      <w:r w:rsidR="00376DEA" w:rsidRPr="0029674B">
        <w:t> </w:t>
      </w:r>
      <w:r w:rsidRPr="0029674B">
        <w:t xml:space="preserve">jeg det: </w:t>
      </w:r>
    </w:p>
    <w:p w14:paraId="4A0F4CF2" w14:textId="77777777" w:rsidR="00305984" w:rsidRPr="0029674B" w:rsidRDefault="00305984" w:rsidP="00D50058"/>
    <w:p w14:paraId="0EF39AC7" w14:textId="4807B076" w:rsidR="00D50058" w:rsidRPr="0029674B" w:rsidRDefault="00D50058" w:rsidP="00D50058">
      <w:r w:rsidRPr="0029674B">
        <w:lastRenderedPageBreak/>
        <w:t xml:space="preserve">_Kadensene IV-V-l og II-V-I til alle sju trinn i skalaen_ </w:t>
      </w:r>
    </w:p>
    <w:p w14:paraId="328574B3" w14:textId="69B010F8" w:rsidR="00D50058" w:rsidRPr="0029674B" w:rsidRDefault="00D50058" w:rsidP="00D50058">
      <w:r w:rsidRPr="0029674B">
        <w:t>Kadens fra gammel toneart</w:t>
      </w:r>
      <w:r w:rsidR="007B259E" w:rsidRPr="0029674B">
        <w:t xml:space="preserve"> (C-dur)</w:t>
      </w:r>
      <w:r w:rsidRPr="0029674B">
        <w:t xml:space="preserve"> til</w:t>
      </w:r>
      <w:r w:rsidR="00591135" w:rsidRPr="0029674B">
        <w:t xml:space="preserve"> </w:t>
      </w:r>
      <w:r w:rsidR="00426E75" w:rsidRPr="0029674B">
        <w:t xml:space="preserve">(-&gt;) </w:t>
      </w:r>
      <w:r w:rsidRPr="0029674B">
        <w:t>Ny toneart</w:t>
      </w:r>
      <w:r w:rsidR="00426E75" w:rsidRPr="0029674B">
        <w:t>:</w:t>
      </w:r>
      <w:r w:rsidRPr="0029674B">
        <w:t xml:space="preserve"> </w:t>
      </w:r>
    </w:p>
    <w:p w14:paraId="44DAB78A" w14:textId="237F6D50" w:rsidR="00D50058" w:rsidRPr="0029674B" w:rsidRDefault="00206537" w:rsidP="00D50058">
      <w:pPr>
        <w:rPr>
          <w:lang w:val="en-GB"/>
        </w:rPr>
      </w:pPr>
      <w:r w:rsidRPr="0029674B">
        <w:rPr>
          <w:lang w:val="en-GB"/>
        </w:rPr>
        <w:t xml:space="preserve">G, Gm </w:t>
      </w:r>
      <w:r w:rsidR="00B4668A" w:rsidRPr="0029674B">
        <w:rPr>
          <w:lang w:val="en-GB"/>
        </w:rPr>
        <w:t xml:space="preserve">- A -&gt; </w:t>
      </w:r>
      <w:r w:rsidR="00FE43A9" w:rsidRPr="0029674B">
        <w:rPr>
          <w:lang w:val="en-GB"/>
        </w:rPr>
        <w:t>(</w:t>
      </w:r>
      <w:r w:rsidR="00A96F35" w:rsidRPr="0029674B">
        <w:rPr>
          <w:lang w:val="en-GB"/>
        </w:rPr>
        <w:t>II</w:t>
      </w:r>
      <w:r w:rsidR="00FE43A9" w:rsidRPr="0029674B">
        <w:rPr>
          <w:lang w:val="en-GB"/>
        </w:rPr>
        <w:t>)</w:t>
      </w:r>
      <w:r w:rsidR="00A96F35" w:rsidRPr="0029674B">
        <w:rPr>
          <w:lang w:val="en-GB"/>
        </w:rPr>
        <w:t xml:space="preserve"> D, Dm</w:t>
      </w:r>
      <w:r w:rsidR="00D50058" w:rsidRPr="0029674B">
        <w:rPr>
          <w:lang w:val="en-GB"/>
        </w:rPr>
        <w:t xml:space="preserve"> </w:t>
      </w:r>
    </w:p>
    <w:p w14:paraId="0480A223" w14:textId="22530A72" w:rsidR="00D50058" w:rsidRPr="0029674B" w:rsidRDefault="00A96F35" w:rsidP="00D50058">
      <w:pPr>
        <w:rPr>
          <w:lang w:val="en-GB"/>
        </w:rPr>
      </w:pPr>
      <w:proofErr w:type="spellStart"/>
      <w:r w:rsidRPr="0029674B">
        <w:rPr>
          <w:lang w:val="en-GB"/>
        </w:rPr>
        <w:t>E</w:t>
      </w:r>
      <w:r w:rsidR="00D50058" w:rsidRPr="0029674B">
        <w:rPr>
          <w:lang w:val="en-GB"/>
        </w:rPr>
        <w:t>m</w:t>
      </w:r>
      <w:proofErr w:type="spellEnd"/>
      <w:r w:rsidR="00D50058" w:rsidRPr="0029674B">
        <w:rPr>
          <w:lang w:val="en-GB"/>
        </w:rPr>
        <w:t>, Em7b5</w:t>
      </w:r>
      <w:r w:rsidRPr="0029674B">
        <w:rPr>
          <w:lang w:val="en-GB"/>
        </w:rPr>
        <w:t xml:space="preserve"> </w:t>
      </w:r>
      <w:r w:rsidR="00654DC4" w:rsidRPr="0029674B">
        <w:rPr>
          <w:lang w:val="en-GB"/>
        </w:rPr>
        <w:t xml:space="preserve">- </w:t>
      </w:r>
      <w:r w:rsidR="00D50058" w:rsidRPr="0029674B">
        <w:rPr>
          <w:lang w:val="en-GB"/>
        </w:rPr>
        <w:t>A</w:t>
      </w:r>
      <w:r w:rsidR="00654DC4" w:rsidRPr="0029674B">
        <w:rPr>
          <w:lang w:val="en-GB"/>
        </w:rPr>
        <w:t xml:space="preserve"> -&gt; </w:t>
      </w:r>
      <w:r w:rsidR="00FE43A9" w:rsidRPr="0029674B">
        <w:rPr>
          <w:lang w:val="en-GB"/>
        </w:rPr>
        <w:t>(</w:t>
      </w:r>
      <w:r w:rsidR="00654DC4" w:rsidRPr="0029674B">
        <w:rPr>
          <w:lang w:val="en-GB"/>
        </w:rPr>
        <w:t>II</w:t>
      </w:r>
      <w:r w:rsidR="00FE43A9" w:rsidRPr="0029674B">
        <w:rPr>
          <w:lang w:val="en-GB"/>
        </w:rPr>
        <w:t>)</w:t>
      </w:r>
      <w:r w:rsidR="00D50058" w:rsidRPr="0029674B">
        <w:rPr>
          <w:lang w:val="en-GB"/>
        </w:rPr>
        <w:tab/>
        <w:t>D, Dm</w:t>
      </w:r>
    </w:p>
    <w:p w14:paraId="15FBC63A" w14:textId="77777777" w:rsidR="0004451F" w:rsidRPr="0029674B" w:rsidRDefault="0004451F" w:rsidP="00D50058">
      <w:pPr>
        <w:rPr>
          <w:lang w:val="en-GB"/>
        </w:rPr>
      </w:pPr>
    </w:p>
    <w:p w14:paraId="7B65CB37" w14:textId="5E3AEF50" w:rsidR="00D50058" w:rsidRPr="0029674B" w:rsidRDefault="00D50058" w:rsidP="00D50058">
      <w:pPr>
        <w:rPr>
          <w:lang w:val="en-GB"/>
        </w:rPr>
      </w:pPr>
      <w:r w:rsidRPr="0029674B">
        <w:rPr>
          <w:lang w:val="en-GB"/>
        </w:rPr>
        <w:t>A, Am</w:t>
      </w:r>
      <w:r w:rsidR="00FE43A9" w:rsidRPr="0029674B">
        <w:rPr>
          <w:lang w:val="en-GB"/>
        </w:rPr>
        <w:t xml:space="preserve"> - </w:t>
      </w:r>
      <w:r w:rsidRPr="0029674B">
        <w:rPr>
          <w:lang w:val="en-GB"/>
        </w:rPr>
        <w:t>H</w:t>
      </w:r>
      <w:r w:rsidR="00FE43A9" w:rsidRPr="0029674B">
        <w:rPr>
          <w:lang w:val="en-GB"/>
        </w:rPr>
        <w:t xml:space="preserve"> -&gt; (III)</w:t>
      </w:r>
      <w:r w:rsidRPr="0029674B">
        <w:rPr>
          <w:lang w:val="en-GB"/>
        </w:rPr>
        <w:tab/>
        <w:t xml:space="preserve">E, </w:t>
      </w:r>
      <w:proofErr w:type="spellStart"/>
      <w:r w:rsidRPr="0029674B">
        <w:rPr>
          <w:lang w:val="en-GB"/>
        </w:rPr>
        <w:t>Em</w:t>
      </w:r>
      <w:proofErr w:type="spellEnd"/>
    </w:p>
    <w:p w14:paraId="0B320428" w14:textId="47A14474" w:rsidR="00D50058" w:rsidRPr="0029674B" w:rsidRDefault="00D50058" w:rsidP="00D50058">
      <w:pPr>
        <w:rPr>
          <w:lang w:val="en-GB"/>
        </w:rPr>
      </w:pPr>
      <w:proofErr w:type="spellStart"/>
      <w:r w:rsidRPr="0029674B">
        <w:rPr>
          <w:lang w:val="en-GB"/>
        </w:rPr>
        <w:t>F#m</w:t>
      </w:r>
      <w:proofErr w:type="spellEnd"/>
      <w:r w:rsidRPr="0029674B">
        <w:rPr>
          <w:lang w:val="en-GB"/>
        </w:rPr>
        <w:t>, F#mb5</w:t>
      </w:r>
      <w:r w:rsidR="00FE43A9" w:rsidRPr="0029674B">
        <w:rPr>
          <w:lang w:val="en-GB"/>
        </w:rPr>
        <w:t xml:space="preserve"> - </w:t>
      </w:r>
      <w:r w:rsidRPr="0029674B">
        <w:rPr>
          <w:lang w:val="en-GB"/>
        </w:rPr>
        <w:t>H</w:t>
      </w:r>
      <w:r w:rsidR="00FE43A9" w:rsidRPr="0029674B">
        <w:rPr>
          <w:lang w:val="en-GB"/>
        </w:rPr>
        <w:t xml:space="preserve"> -&gt; </w:t>
      </w:r>
      <w:r w:rsidR="0004451F" w:rsidRPr="0029674B">
        <w:rPr>
          <w:lang w:val="en-GB"/>
        </w:rPr>
        <w:t xml:space="preserve">(III) </w:t>
      </w:r>
      <w:r w:rsidRPr="0029674B">
        <w:rPr>
          <w:lang w:val="en-GB"/>
        </w:rPr>
        <w:t xml:space="preserve">E, </w:t>
      </w:r>
      <w:proofErr w:type="spellStart"/>
      <w:r w:rsidRPr="0029674B">
        <w:rPr>
          <w:lang w:val="en-GB"/>
        </w:rPr>
        <w:t>Em</w:t>
      </w:r>
      <w:proofErr w:type="spellEnd"/>
    </w:p>
    <w:p w14:paraId="4FF146F4" w14:textId="77777777" w:rsidR="0004451F" w:rsidRPr="0029674B" w:rsidRDefault="0004451F" w:rsidP="00D50058">
      <w:pPr>
        <w:rPr>
          <w:lang w:val="en-GB"/>
        </w:rPr>
      </w:pPr>
    </w:p>
    <w:p w14:paraId="68A5819B" w14:textId="0690F0CF" w:rsidR="00D50058" w:rsidRPr="0029674B" w:rsidRDefault="00D50058" w:rsidP="00D50058">
      <w:pPr>
        <w:rPr>
          <w:lang w:val="en-GB"/>
        </w:rPr>
      </w:pPr>
      <w:r w:rsidRPr="0029674B">
        <w:rPr>
          <w:lang w:val="en-GB"/>
        </w:rPr>
        <w:t xml:space="preserve">Bb, </w:t>
      </w:r>
      <w:proofErr w:type="spellStart"/>
      <w:r w:rsidRPr="0029674B">
        <w:rPr>
          <w:lang w:val="en-GB"/>
        </w:rPr>
        <w:t>Bbm</w:t>
      </w:r>
      <w:proofErr w:type="spellEnd"/>
      <w:r w:rsidRPr="0029674B">
        <w:rPr>
          <w:lang w:val="en-GB"/>
        </w:rPr>
        <w:tab/>
      </w:r>
      <w:r w:rsidR="005500B8" w:rsidRPr="0029674B">
        <w:rPr>
          <w:lang w:val="en-GB"/>
        </w:rPr>
        <w:t xml:space="preserve"> - </w:t>
      </w:r>
      <w:r w:rsidRPr="0029674B">
        <w:rPr>
          <w:lang w:val="en-GB"/>
        </w:rPr>
        <w:t>C7</w:t>
      </w:r>
      <w:r w:rsidR="005500B8" w:rsidRPr="0029674B">
        <w:rPr>
          <w:lang w:val="en-GB"/>
        </w:rPr>
        <w:t xml:space="preserve"> -&gt; (IV)</w:t>
      </w:r>
      <w:r w:rsidRPr="0029674B">
        <w:rPr>
          <w:lang w:val="en-GB"/>
        </w:rPr>
        <w:tab/>
        <w:t xml:space="preserve">F, </w:t>
      </w:r>
      <w:proofErr w:type="spellStart"/>
      <w:r w:rsidRPr="0029674B">
        <w:rPr>
          <w:lang w:val="en-GB"/>
        </w:rPr>
        <w:t>Fm</w:t>
      </w:r>
      <w:proofErr w:type="spellEnd"/>
    </w:p>
    <w:p w14:paraId="306A0860" w14:textId="22C390DE" w:rsidR="00D50058" w:rsidRPr="0029674B" w:rsidRDefault="00D50058" w:rsidP="00D50058">
      <w:pPr>
        <w:rPr>
          <w:lang w:val="en-GB"/>
        </w:rPr>
      </w:pPr>
      <w:r w:rsidRPr="0029674B">
        <w:rPr>
          <w:lang w:val="en-GB"/>
        </w:rPr>
        <w:t>Gm, Gm7b5</w:t>
      </w:r>
      <w:r w:rsidR="005500B8" w:rsidRPr="0029674B">
        <w:rPr>
          <w:lang w:val="en-GB"/>
        </w:rPr>
        <w:t xml:space="preserve"> - </w:t>
      </w:r>
      <w:r w:rsidRPr="0029674B">
        <w:rPr>
          <w:lang w:val="en-GB"/>
        </w:rPr>
        <w:t>C7</w:t>
      </w:r>
      <w:r w:rsidRPr="0029674B">
        <w:rPr>
          <w:lang w:val="en-GB"/>
        </w:rPr>
        <w:tab/>
      </w:r>
      <w:r w:rsidR="005500B8" w:rsidRPr="0029674B">
        <w:rPr>
          <w:lang w:val="en-GB"/>
        </w:rPr>
        <w:t xml:space="preserve"> </w:t>
      </w:r>
      <w:r w:rsidR="00315440" w:rsidRPr="0029674B">
        <w:rPr>
          <w:lang w:val="en-GB"/>
        </w:rPr>
        <w:t xml:space="preserve">-&gt; (IV) </w:t>
      </w:r>
      <w:r w:rsidRPr="0029674B">
        <w:rPr>
          <w:lang w:val="en-GB"/>
        </w:rPr>
        <w:t xml:space="preserve">F, </w:t>
      </w:r>
      <w:proofErr w:type="spellStart"/>
      <w:r w:rsidRPr="0029674B">
        <w:rPr>
          <w:lang w:val="en-GB"/>
        </w:rPr>
        <w:t>Fm</w:t>
      </w:r>
      <w:proofErr w:type="spellEnd"/>
    </w:p>
    <w:p w14:paraId="6ED02862" w14:textId="7F67F841" w:rsidR="00D50058" w:rsidRPr="0029674B" w:rsidRDefault="00D50058" w:rsidP="00D50058">
      <w:pPr>
        <w:rPr>
          <w:lang w:val="en-GB"/>
        </w:rPr>
      </w:pPr>
    </w:p>
    <w:p w14:paraId="42AA2BD1" w14:textId="3AA3ABD6" w:rsidR="00D50058" w:rsidRPr="0029674B" w:rsidRDefault="00D50058" w:rsidP="00D50058">
      <w:pPr>
        <w:rPr>
          <w:lang w:val="en-GB"/>
        </w:rPr>
      </w:pPr>
      <w:r w:rsidRPr="0029674B">
        <w:rPr>
          <w:lang w:val="en-GB"/>
        </w:rPr>
        <w:t>C, Cm</w:t>
      </w:r>
      <w:r w:rsidR="00315440" w:rsidRPr="0029674B">
        <w:rPr>
          <w:lang w:val="en-GB"/>
        </w:rPr>
        <w:t xml:space="preserve"> - </w:t>
      </w:r>
      <w:r w:rsidRPr="0029674B">
        <w:rPr>
          <w:lang w:val="en-GB"/>
        </w:rPr>
        <w:t>D</w:t>
      </w:r>
      <w:r w:rsidR="00315440" w:rsidRPr="0029674B">
        <w:rPr>
          <w:lang w:val="en-GB"/>
        </w:rPr>
        <w:t xml:space="preserve"> -&gt;</w:t>
      </w:r>
      <w:r w:rsidRPr="0029674B">
        <w:rPr>
          <w:lang w:val="en-GB"/>
        </w:rPr>
        <w:tab/>
      </w:r>
      <w:r w:rsidR="007A79FA" w:rsidRPr="0029674B">
        <w:rPr>
          <w:lang w:val="en-GB"/>
        </w:rPr>
        <w:t xml:space="preserve">(V) </w:t>
      </w:r>
      <w:r w:rsidRPr="0029674B">
        <w:rPr>
          <w:lang w:val="en-GB"/>
        </w:rPr>
        <w:t>G, Gm</w:t>
      </w:r>
    </w:p>
    <w:p w14:paraId="155FC047" w14:textId="3EB2B7BE" w:rsidR="00D50058" w:rsidRPr="0029674B" w:rsidRDefault="00D50058" w:rsidP="00D50058">
      <w:pPr>
        <w:rPr>
          <w:lang w:val="en-GB"/>
        </w:rPr>
      </w:pPr>
      <w:r w:rsidRPr="0029674B">
        <w:rPr>
          <w:lang w:val="en-GB"/>
        </w:rPr>
        <w:t>Am, Am7b5</w:t>
      </w:r>
      <w:r w:rsidR="007A79FA" w:rsidRPr="0029674B">
        <w:rPr>
          <w:lang w:val="en-GB"/>
        </w:rPr>
        <w:t xml:space="preserve"> - </w:t>
      </w:r>
      <w:r w:rsidRPr="0029674B">
        <w:rPr>
          <w:lang w:val="en-GB"/>
        </w:rPr>
        <w:t>D</w:t>
      </w:r>
      <w:r w:rsidR="007A79FA" w:rsidRPr="0029674B">
        <w:rPr>
          <w:lang w:val="en-GB"/>
        </w:rPr>
        <w:t xml:space="preserve"> -&gt; (V)</w:t>
      </w:r>
      <w:r w:rsidRPr="0029674B">
        <w:rPr>
          <w:lang w:val="en-GB"/>
        </w:rPr>
        <w:tab/>
        <w:t>G, Gm</w:t>
      </w:r>
    </w:p>
    <w:p w14:paraId="3B81D8CE" w14:textId="77777777" w:rsidR="0004451F" w:rsidRPr="0029674B" w:rsidRDefault="0004451F" w:rsidP="00D50058">
      <w:pPr>
        <w:rPr>
          <w:lang w:val="en-GB"/>
        </w:rPr>
      </w:pPr>
    </w:p>
    <w:p w14:paraId="24778C13" w14:textId="47E20711" w:rsidR="00D50058" w:rsidRPr="0029674B" w:rsidRDefault="00D50058" w:rsidP="00D50058">
      <w:pPr>
        <w:rPr>
          <w:lang w:val="en-GB"/>
        </w:rPr>
      </w:pPr>
      <w:r w:rsidRPr="0029674B">
        <w:rPr>
          <w:lang w:val="en-GB"/>
        </w:rPr>
        <w:t>D, Dm</w:t>
      </w:r>
      <w:r w:rsidR="007A79FA" w:rsidRPr="0029674B">
        <w:rPr>
          <w:lang w:val="en-GB"/>
        </w:rPr>
        <w:t xml:space="preserve"> </w:t>
      </w:r>
      <w:r w:rsidR="007A79FA" w:rsidRPr="0029674B">
        <w:rPr>
          <w:lang w:val="en-GB"/>
        </w:rPr>
        <w:softHyphen/>
        <w:t xml:space="preserve">- </w:t>
      </w:r>
      <w:r w:rsidRPr="0029674B">
        <w:rPr>
          <w:lang w:val="en-GB"/>
        </w:rPr>
        <w:t>E</w:t>
      </w:r>
      <w:r w:rsidR="007A79FA" w:rsidRPr="0029674B">
        <w:rPr>
          <w:lang w:val="en-GB"/>
        </w:rPr>
        <w:t xml:space="preserve"> -&gt; (</w:t>
      </w:r>
      <w:r w:rsidR="00607CFB" w:rsidRPr="0029674B">
        <w:rPr>
          <w:lang w:val="en-GB"/>
        </w:rPr>
        <w:t xml:space="preserve">VI) </w:t>
      </w:r>
      <w:r w:rsidRPr="0029674B">
        <w:rPr>
          <w:lang w:val="en-GB"/>
        </w:rPr>
        <w:t>A, Am</w:t>
      </w:r>
    </w:p>
    <w:p w14:paraId="1945750B" w14:textId="72AC0B4D" w:rsidR="00D50058" w:rsidRPr="0029674B" w:rsidRDefault="00D50058" w:rsidP="00D50058">
      <w:pPr>
        <w:rPr>
          <w:lang w:val="en-GB"/>
        </w:rPr>
      </w:pPr>
      <w:r w:rsidRPr="0029674B">
        <w:rPr>
          <w:lang w:val="en-GB"/>
        </w:rPr>
        <w:t>Hm, Hm7b5</w:t>
      </w:r>
      <w:r w:rsidR="007A79FA" w:rsidRPr="0029674B">
        <w:rPr>
          <w:lang w:val="en-GB"/>
        </w:rPr>
        <w:t xml:space="preserve"> - </w:t>
      </w:r>
      <w:r w:rsidRPr="0029674B">
        <w:rPr>
          <w:lang w:val="en-GB"/>
        </w:rPr>
        <w:t>E</w:t>
      </w:r>
      <w:r w:rsidR="007A79FA" w:rsidRPr="0029674B">
        <w:rPr>
          <w:lang w:val="en-GB"/>
        </w:rPr>
        <w:t xml:space="preserve"> -&gt;</w:t>
      </w:r>
      <w:r w:rsidR="00607CFB" w:rsidRPr="0029674B">
        <w:rPr>
          <w:lang w:val="en-GB"/>
        </w:rPr>
        <w:t xml:space="preserve"> (VI) </w:t>
      </w:r>
      <w:r w:rsidRPr="0029674B">
        <w:rPr>
          <w:lang w:val="en-GB"/>
        </w:rPr>
        <w:t>A, Am</w:t>
      </w:r>
    </w:p>
    <w:p w14:paraId="3ED6AAAC" w14:textId="77777777" w:rsidR="0004451F" w:rsidRPr="0029674B" w:rsidRDefault="0004451F" w:rsidP="00D50058">
      <w:pPr>
        <w:rPr>
          <w:lang w:val="en-GB"/>
        </w:rPr>
      </w:pPr>
    </w:p>
    <w:p w14:paraId="7D3E058D" w14:textId="27FDFA61" w:rsidR="00D50058" w:rsidRPr="0029674B" w:rsidRDefault="00D50058" w:rsidP="00D50058">
      <w:pPr>
        <w:rPr>
          <w:lang w:val="en-GB"/>
        </w:rPr>
      </w:pPr>
      <w:r w:rsidRPr="0029674B">
        <w:rPr>
          <w:lang w:val="en-GB"/>
        </w:rPr>
        <w:t xml:space="preserve">E, </w:t>
      </w:r>
      <w:proofErr w:type="spellStart"/>
      <w:r w:rsidRPr="0029674B">
        <w:rPr>
          <w:lang w:val="en-GB"/>
        </w:rPr>
        <w:t>Em</w:t>
      </w:r>
      <w:proofErr w:type="spellEnd"/>
      <w:r w:rsidR="00607CFB" w:rsidRPr="0029674B">
        <w:rPr>
          <w:lang w:val="en-GB"/>
        </w:rPr>
        <w:t xml:space="preserve"> - </w:t>
      </w:r>
      <w:r w:rsidRPr="0029674B">
        <w:rPr>
          <w:lang w:val="en-GB"/>
        </w:rPr>
        <w:t>F#</w:t>
      </w:r>
      <w:r w:rsidR="00607CFB" w:rsidRPr="0029674B">
        <w:rPr>
          <w:lang w:val="en-GB"/>
        </w:rPr>
        <w:t xml:space="preserve"> -&gt;</w:t>
      </w:r>
      <w:r w:rsidRPr="0029674B">
        <w:rPr>
          <w:lang w:val="en-GB"/>
        </w:rPr>
        <w:tab/>
        <w:t>H, Hm</w:t>
      </w:r>
    </w:p>
    <w:p w14:paraId="4F67FFC3" w14:textId="4D95BFD5" w:rsidR="00D50058" w:rsidRPr="0029674B" w:rsidRDefault="00D50058" w:rsidP="00D50058">
      <w:pPr>
        <w:rPr>
          <w:lang w:val="en-GB"/>
        </w:rPr>
      </w:pPr>
      <w:proofErr w:type="spellStart"/>
      <w:r w:rsidRPr="0029674B">
        <w:rPr>
          <w:lang w:val="en-GB"/>
        </w:rPr>
        <w:t>C#m</w:t>
      </w:r>
      <w:proofErr w:type="spellEnd"/>
      <w:r w:rsidRPr="0029674B">
        <w:rPr>
          <w:lang w:val="en-GB"/>
        </w:rPr>
        <w:t>, C#mb5</w:t>
      </w:r>
      <w:r w:rsidR="00607CFB" w:rsidRPr="0029674B">
        <w:rPr>
          <w:lang w:val="en-GB"/>
        </w:rPr>
        <w:t xml:space="preserve"> - </w:t>
      </w:r>
      <w:r w:rsidRPr="0029674B">
        <w:rPr>
          <w:lang w:val="en-GB"/>
        </w:rPr>
        <w:t>F#</w:t>
      </w:r>
      <w:r w:rsidR="00607CFB" w:rsidRPr="0029674B">
        <w:rPr>
          <w:lang w:val="en-GB"/>
        </w:rPr>
        <w:t xml:space="preserve"> -&gt; </w:t>
      </w:r>
      <w:r w:rsidRPr="0029674B">
        <w:rPr>
          <w:lang w:val="en-GB"/>
        </w:rPr>
        <w:t>H, Hm</w:t>
      </w:r>
    </w:p>
    <w:p w14:paraId="67ED203D" w14:textId="77777777" w:rsidR="008C0ED1" w:rsidRPr="0029674B" w:rsidRDefault="008C0ED1" w:rsidP="00D50058">
      <w:pPr>
        <w:rPr>
          <w:lang w:val="en-GB"/>
        </w:rPr>
      </w:pPr>
    </w:p>
    <w:p w14:paraId="19B7DDDE" w14:textId="6FCA551A" w:rsidR="00D50058" w:rsidRPr="0029674B" w:rsidRDefault="00D50058" w:rsidP="00D50058">
      <w:r w:rsidRPr="0029674B">
        <w:t>_Test ut kadenser til nye mål-akkorder i disse akkordrekkene_</w:t>
      </w:r>
      <w:r w:rsidR="00C60CBF" w:rsidRPr="0029674B">
        <w:t xml:space="preserve"> </w:t>
      </w:r>
      <w:r w:rsidRPr="0029674B">
        <w:t>/</w:t>
      </w:r>
      <w:r w:rsidR="00C60CBF" w:rsidRPr="0029674B">
        <w:t xml:space="preserve"> </w:t>
      </w:r>
      <w:r w:rsidRPr="0029674B">
        <w:t xml:space="preserve">Slik gjorde jeg det: </w:t>
      </w:r>
    </w:p>
    <w:p w14:paraId="24CAB55A" w14:textId="77777777" w:rsidR="00114D1D" w:rsidRPr="0029674B" w:rsidRDefault="00114D1D" w:rsidP="00D50058"/>
    <w:p w14:paraId="0770CCA2" w14:textId="7A4935C0" w:rsidR="00D50058" w:rsidRPr="0029674B" w:rsidRDefault="00D50058" w:rsidP="00D50058">
      <w:r w:rsidRPr="0029674B">
        <w:t>toneart</w:t>
      </w:r>
      <w:r w:rsidR="0006293D" w:rsidRPr="0029674B">
        <w:t xml:space="preserve"> -&gt; </w:t>
      </w:r>
      <w:proofErr w:type="spellStart"/>
      <w:r w:rsidRPr="0029674B">
        <w:t>bidominant</w:t>
      </w:r>
      <w:proofErr w:type="spellEnd"/>
      <w:r w:rsidRPr="0029674B">
        <w:t xml:space="preserve">/kadens </w:t>
      </w:r>
      <w:proofErr w:type="gramStart"/>
      <w:r w:rsidRPr="0029674B">
        <w:t>til.</w:t>
      </w:r>
      <w:r w:rsidR="0006293D" w:rsidRPr="0029674B">
        <w:t>.</w:t>
      </w:r>
      <w:r w:rsidRPr="0029674B">
        <w:t>.</w:t>
      </w:r>
      <w:proofErr w:type="gramEnd"/>
      <w:r w:rsidR="00AE5009" w:rsidRPr="0029674B">
        <w:t xml:space="preserve"> -&gt;</w:t>
      </w:r>
      <w:r w:rsidR="0006293D" w:rsidRPr="0029674B">
        <w:t xml:space="preserve"> dette målet</w:t>
      </w:r>
      <w:r w:rsidR="00AE5009" w:rsidRPr="0029674B">
        <w:t xml:space="preserve"> -&gt; til</w:t>
      </w:r>
      <w:r w:rsidR="000646AF" w:rsidRPr="0029674B">
        <w:t xml:space="preserve">.. -&gt; </w:t>
      </w:r>
      <w:r w:rsidRPr="0029674B">
        <w:t>dette målet</w:t>
      </w:r>
      <w:r w:rsidR="000C6869" w:rsidRPr="0029674B">
        <w:t xml:space="preserve"> -&gt; til.. -&gt; dette målet:</w:t>
      </w:r>
    </w:p>
    <w:p w14:paraId="34707E52" w14:textId="3FA92F70" w:rsidR="00D50058" w:rsidRPr="0029674B" w:rsidRDefault="00D50058" w:rsidP="00FE6A37">
      <w:pPr>
        <w:rPr>
          <w:lang w:val="en-GB"/>
        </w:rPr>
      </w:pPr>
      <w:r w:rsidRPr="0029674B">
        <w:rPr>
          <w:lang w:val="en-GB"/>
        </w:rPr>
        <w:t>C</w:t>
      </w:r>
      <w:r w:rsidR="00592E12" w:rsidRPr="0029674B">
        <w:rPr>
          <w:lang w:val="en-GB"/>
        </w:rPr>
        <w:t xml:space="preserve"> -&gt; </w:t>
      </w:r>
      <w:r w:rsidRPr="0029674B">
        <w:rPr>
          <w:lang w:val="en-GB"/>
        </w:rPr>
        <w:t>E7</w:t>
      </w:r>
      <w:r w:rsidR="00592E12" w:rsidRPr="0029674B">
        <w:rPr>
          <w:lang w:val="en-GB"/>
        </w:rPr>
        <w:t xml:space="preserve"> - Hm7b5(II), </w:t>
      </w:r>
      <w:r w:rsidR="00892135" w:rsidRPr="0029674B">
        <w:rPr>
          <w:lang w:val="en-GB"/>
        </w:rPr>
        <w:t>E7(V)</w:t>
      </w:r>
      <w:r w:rsidRPr="0029674B">
        <w:rPr>
          <w:lang w:val="en-GB"/>
        </w:rPr>
        <w:t xml:space="preserve"> </w:t>
      </w:r>
      <w:r w:rsidR="00892135" w:rsidRPr="0029674B">
        <w:rPr>
          <w:lang w:val="en-GB"/>
        </w:rPr>
        <w:t xml:space="preserve">-&gt; </w:t>
      </w:r>
      <w:r w:rsidRPr="0029674B">
        <w:rPr>
          <w:lang w:val="en-GB"/>
        </w:rPr>
        <w:t>Am</w:t>
      </w:r>
      <w:r w:rsidR="00892135" w:rsidRPr="0029674B">
        <w:rPr>
          <w:lang w:val="en-GB"/>
        </w:rPr>
        <w:t xml:space="preserve"> -&gt;</w:t>
      </w:r>
      <w:r w:rsidR="003E7510" w:rsidRPr="0029674B">
        <w:rPr>
          <w:lang w:val="en-GB"/>
        </w:rPr>
        <w:t xml:space="preserve"> </w:t>
      </w:r>
      <w:r w:rsidRPr="0029674B">
        <w:rPr>
          <w:lang w:val="en-GB"/>
        </w:rPr>
        <w:t>C7</w:t>
      </w:r>
      <w:r w:rsidR="00892135" w:rsidRPr="0029674B">
        <w:rPr>
          <w:lang w:val="en-GB"/>
        </w:rPr>
        <w:t xml:space="preserve"> </w:t>
      </w:r>
      <w:r w:rsidR="00FE6A37" w:rsidRPr="0029674B">
        <w:rPr>
          <w:lang w:val="en-GB"/>
        </w:rPr>
        <w:t>-</w:t>
      </w:r>
      <w:r w:rsidR="003E7510" w:rsidRPr="0029674B">
        <w:rPr>
          <w:lang w:val="en-GB"/>
        </w:rPr>
        <w:t xml:space="preserve"> Gm7(II), C7(V) -&gt; </w:t>
      </w:r>
      <w:r w:rsidR="002764DB" w:rsidRPr="0029674B">
        <w:rPr>
          <w:lang w:val="en-GB"/>
        </w:rPr>
        <w:t>F -&gt; G7</w:t>
      </w:r>
      <w:r w:rsidR="00C916FE" w:rsidRPr="0029674B">
        <w:rPr>
          <w:lang w:val="en-GB"/>
        </w:rPr>
        <w:t>,</w:t>
      </w:r>
      <w:r w:rsidR="002764DB" w:rsidRPr="0029674B">
        <w:rPr>
          <w:lang w:val="en-GB"/>
        </w:rPr>
        <w:t xml:space="preserve"> Dm7(II)</w:t>
      </w:r>
      <w:r w:rsidR="00C916FE" w:rsidRPr="0029674B">
        <w:rPr>
          <w:lang w:val="en-GB"/>
        </w:rPr>
        <w:t xml:space="preserve"> -</w:t>
      </w:r>
      <w:r w:rsidR="002764DB" w:rsidRPr="0029674B">
        <w:rPr>
          <w:lang w:val="en-GB"/>
        </w:rPr>
        <w:t xml:space="preserve"> G7(V)</w:t>
      </w:r>
      <w:r w:rsidR="004A34A4" w:rsidRPr="0029674B">
        <w:rPr>
          <w:lang w:val="en-GB"/>
        </w:rPr>
        <w:t xml:space="preserve"> -&gt; Cmaj7 - :/:</w:t>
      </w:r>
      <w:r w:rsidR="00FE6A37" w:rsidRPr="0029674B">
        <w:rPr>
          <w:lang w:val="en-GB"/>
        </w:rPr>
        <w:t xml:space="preserve"> </w:t>
      </w:r>
    </w:p>
    <w:p w14:paraId="5AAAE01C" w14:textId="77777777" w:rsidR="00D50058" w:rsidRPr="0029674B" w:rsidRDefault="00D50058" w:rsidP="00D50058">
      <w:pPr>
        <w:rPr>
          <w:lang w:val="en-GB"/>
        </w:rPr>
      </w:pPr>
    </w:p>
    <w:p w14:paraId="73B2512B" w14:textId="376374F3" w:rsidR="00D50058" w:rsidRPr="0029674B" w:rsidRDefault="00D50058" w:rsidP="00D50058">
      <w:pPr>
        <w:rPr>
          <w:lang w:val="en-GB"/>
        </w:rPr>
      </w:pPr>
      <w:r w:rsidRPr="0029674B">
        <w:rPr>
          <w:lang w:val="en-GB"/>
        </w:rPr>
        <w:t>G</w:t>
      </w:r>
      <w:r w:rsidR="004A34A4" w:rsidRPr="0029674B">
        <w:rPr>
          <w:lang w:val="en-GB"/>
        </w:rPr>
        <w:t xml:space="preserve"> -&gt; </w:t>
      </w:r>
      <w:r w:rsidRPr="0029674B">
        <w:rPr>
          <w:lang w:val="en-GB"/>
        </w:rPr>
        <w:t>H7</w:t>
      </w:r>
      <w:r w:rsidR="00A67FFC" w:rsidRPr="0029674B">
        <w:rPr>
          <w:lang w:val="en-GB"/>
        </w:rPr>
        <w:t xml:space="preserve"> - F#m7b5(II), H7</w:t>
      </w:r>
      <w:r w:rsidR="00F963B7" w:rsidRPr="0029674B">
        <w:rPr>
          <w:lang w:val="en-GB"/>
        </w:rPr>
        <w:t xml:space="preserve">(V) -&gt; </w:t>
      </w:r>
      <w:r w:rsidRPr="0029674B">
        <w:rPr>
          <w:lang w:val="en-GB"/>
        </w:rPr>
        <w:t>Em7</w:t>
      </w:r>
      <w:r w:rsidR="00F963B7" w:rsidRPr="0029674B">
        <w:rPr>
          <w:lang w:val="en-GB"/>
        </w:rPr>
        <w:t xml:space="preserve"> -&gt; </w:t>
      </w:r>
      <w:r w:rsidRPr="0029674B">
        <w:rPr>
          <w:lang w:val="en-GB"/>
        </w:rPr>
        <w:t>G7</w:t>
      </w:r>
      <w:r w:rsidR="00F963B7" w:rsidRPr="0029674B">
        <w:rPr>
          <w:lang w:val="en-GB"/>
        </w:rPr>
        <w:t xml:space="preserve"> - Dm7(II), G7(V) -&gt;</w:t>
      </w:r>
      <w:r w:rsidR="00B94D82" w:rsidRPr="0029674B">
        <w:rPr>
          <w:lang w:val="en-GB"/>
        </w:rPr>
        <w:t xml:space="preserve"> C -&gt; </w:t>
      </w:r>
      <w:r w:rsidRPr="0029674B">
        <w:rPr>
          <w:lang w:val="en-GB"/>
        </w:rPr>
        <w:t>D7</w:t>
      </w:r>
      <w:r w:rsidR="00F256E1" w:rsidRPr="0029674B">
        <w:rPr>
          <w:lang w:val="en-GB"/>
        </w:rPr>
        <w:t>,</w:t>
      </w:r>
      <w:r w:rsidR="00B94D82" w:rsidRPr="0029674B">
        <w:rPr>
          <w:lang w:val="en-GB"/>
        </w:rPr>
        <w:t xml:space="preserve"> Am7(II)</w:t>
      </w:r>
      <w:r w:rsidR="00F256E1" w:rsidRPr="0029674B">
        <w:rPr>
          <w:lang w:val="en-GB"/>
        </w:rPr>
        <w:t xml:space="preserve"> - </w:t>
      </w:r>
      <w:r w:rsidR="00AB1121" w:rsidRPr="0029674B">
        <w:rPr>
          <w:lang w:val="en-GB"/>
        </w:rPr>
        <w:t xml:space="preserve">D7(V) -&gt; G - </w:t>
      </w:r>
      <w:r w:rsidR="00C916FE" w:rsidRPr="0029674B">
        <w:rPr>
          <w:lang w:val="en-GB"/>
        </w:rPr>
        <w:t>:/:</w:t>
      </w:r>
      <w:r w:rsidRPr="0029674B">
        <w:rPr>
          <w:lang w:val="en-GB"/>
        </w:rPr>
        <w:t xml:space="preserve"> </w:t>
      </w:r>
    </w:p>
    <w:p w14:paraId="6FA8673B" w14:textId="77777777" w:rsidR="00F256E1" w:rsidRPr="0029674B" w:rsidRDefault="00F256E1" w:rsidP="00D50058">
      <w:pPr>
        <w:rPr>
          <w:lang w:val="en-GB"/>
        </w:rPr>
      </w:pPr>
    </w:p>
    <w:p w14:paraId="6FF6BF3D" w14:textId="469C279C" w:rsidR="00D50058" w:rsidRPr="0029674B" w:rsidRDefault="00D50058" w:rsidP="00D50058">
      <w:r w:rsidRPr="0029674B">
        <w:t>Samme progresjon som forrige, men i G-dur.</w:t>
      </w:r>
    </w:p>
    <w:p w14:paraId="68138D94" w14:textId="77777777" w:rsidR="00D50058" w:rsidRPr="0029674B" w:rsidRDefault="00D50058" w:rsidP="00D50058"/>
    <w:p w14:paraId="512B61DF" w14:textId="77777777" w:rsidR="00D50058" w:rsidRPr="0029674B" w:rsidRDefault="00D50058" w:rsidP="00D50058">
      <w:pPr>
        <w:rPr>
          <w:lang w:val="en-GB"/>
        </w:rPr>
      </w:pPr>
      <w:r w:rsidRPr="0029674B">
        <w:rPr>
          <w:lang w:val="en-GB"/>
        </w:rPr>
        <w:t xml:space="preserve">--- 78 </w:t>
      </w:r>
      <w:proofErr w:type="spellStart"/>
      <w:r w:rsidRPr="0029674B">
        <w:rPr>
          <w:lang w:val="en-GB"/>
        </w:rPr>
        <w:t>til</w:t>
      </w:r>
      <w:proofErr w:type="spellEnd"/>
      <w:r w:rsidRPr="0029674B">
        <w:rPr>
          <w:lang w:val="en-GB"/>
        </w:rPr>
        <w:t xml:space="preserve"> 117</w:t>
      </w:r>
    </w:p>
    <w:p w14:paraId="08569290" w14:textId="77777777" w:rsidR="00D50058" w:rsidRPr="0029674B" w:rsidRDefault="00D50058" w:rsidP="00D50058">
      <w:pPr>
        <w:rPr>
          <w:lang w:val="en-GB"/>
        </w:rPr>
      </w:pPr>
    </w:p>
    <w:p w14:paraId="4A116BD5" w14:textId="5B87511B" w:rsidR="00D50058" w:rsidRPr="0029674B" w:rsidRDefault="00D50058" w:rsidP="00D50058">
      <w:pPr>
        <w:rPr>
          <w:lang w:val="en-GB"/>
        </w:rPr>
      </w:pPr>
      <w:r w:rsidRPr="0029674B">
        <w:rPr>
          <w:lang w:val="en-GB"/>
        </w:rPr>
        <w:t>F</w:t>
      </w:r>
      <w:r w:rsidR="00F256E1" w:rsidRPr="0029674B">
        <w:rPr>
          <w:lang w:val="en-GB"/>
        </w:rPr>
        <w:t xml:space="preserve"> -&gt; </w:t>
      </w:r>
      <w:r w:rsidRPr="0029674B">
        <w:rPr>
          <w:lang w:val="en-GB"/>
        </w:rPr>
        <w:t>F7</w:t>
      </w:r>
      <w:r w:rsidR="00F6107E" w:rsidRPr="0029674B">
        <w:rPr>
          <w:lang w:val="en-GB"/>
        </w:rPr>
        <w:t xml:space="preserve">, </w:t>
      </w:r>
      <w:proofErr w:type="gramStart"/>
      <w:r w:rsidR="00F6107E" w:rsidRPr="0029674B">
        <w:rPr>
          <w:lang w:val="en-GB"/>
        </w:rPr>
        <w:t>Eb(</w:t>
      </w:r>
      <w:proofErr w:type="gramEnd"/>
      <w:r w:rsidR="00F6107E" w:rsidRPr="0029674B">
        <w:rPr>
          <w:lang w:val="en-GB"/>
        </w:rPr>
        <w:t xml:space="preserve">IV) - F7(V) -&gt; Bb -&gt; A, Gm(IV) - A7(V) -&gt; Dm </w:t>
      </w:r>
      <w:r w:rsidR="00E42ADC" w:rsidRPr="0029674B">
        <w:rPr>
          <w:lang w:val="en-GB"/>
        </w:rPr>
        <w:t>-&gt; C, Bb(IV) - C(V) -&gt; F - :/:</w:t>
      </w:r>
    </w:p>
    <w:p w14:paraId="780F0C57" w14:textId="3CDB1228" w:rsidR="00D50058" w:rsidRPr="0029674B" w:rsidRDefault="00D50058" w:rsidP="00D50058">
      <w:pPr>
        <w:pStyle w:val="Overskrift4"/>
        <w:rPr>
          <w:lang w:val="en-GB"/>
        </w:rPr>
      </w:pPr>
    </w:p>
    <w:p w14:paraId="75A2A3B8" w14:textId="78BAD7CA" w:rsidR="00D50058" w:rsidRPr="0029674B" w:rsidRDefault="00D50058" w:rsidP="00D50058">
      <w:pPr>
        <w:rPr>
          <w:lang w:val="en-GB"/>
        </w:rPr>
      </w:pPr>
      <w:r w:rsidRPr="0029674B">
        <w:rPr>
          <w:lang w:val="en-GB"/>
        </w:rPr>
        <w:t>E</w:t>
      </w:r>
      <w:r w:rsidR="00DA13A5" w:rsidRPr="0029674B">
        <w:rPr>
          <w:lang w:val="en-GB"/>
        </w:rPr>
        <w:t xml:space="preserve"> -&gt; </w:t>
      </w:r>
      <w:r w:rsidRPr="0029674B">
        <w:rPr>
          <w:lang w:val="en-GB"/>
        </w:rPr>
        <w:t>D#</w:t>
      </w:r>
      <w:r w:rsidR="00DA13A5" w:rsidRPr="0029674B">
        <w:rPr>
          <w:lang w:val="en-GB"/>
        </w:rPr>
        <w:t xml:space="preserve">, </w:t>
      </w:r>
      <w:r w:rsidRPr="0029674B">
        <w:rPr>
          <w:lang w:val="en-GB"/>
        </w:rPr>
        <w:t>A#m7b5</w:t>
      </w:r>
      <w:r w:rsidR="00DA13A5" w:rsidRPr="0029674B">
        <w:rPr>
          <w:lang w:val="en-GB"/>
        </w:rPr>
        <w:t xml:space="preserve">(II) - </w:t>
      </w:r>
      <w:r w:rsidRPr="0029674B">
        <w:rPr>
          <w:lang w:val="en-GB"/>
        </w:rPr>
        <w:t>D#7</w:t>
      </w:r>
      <w:r w:rsidR="00DA13A5" w:rsidRPr="0029674B">
        <w:rPr>
          <w:lang w:val="en-GB"/>
        </w:rPr>
        <w:t>(V) -&gt;</w:t>
      </w:r>
      <w:r w:rsidR="00844DFC" w:rsidRPr="0029674B">
        <w:rPr>
          <w:lang w:val="en-GB"/>
        </w:rPr>
        <w:t xml:space="preserve"> C#, </w:t>
      </w:r>
      <w:r w:rsidRPr="0029674B">
        <w:rPr>
          <w:lang w:val="en-GB"/>
        </w:rPr>
        <w:t>G#m7b5</w:t>
      </w:r>
      <w:r w:rsidR="00844DFC" w:rsidRPr="0029674B">
        <w:rPr>
          <w:lang w:val="en-GB"/>
        </w:rPr>
        <w:t xml:space="preserve">(II) - </w:t>
      </w:r>
      <w:r w:rsidRPr="0029674B">
        <w:rPr>
          <w:lang w:val="en-GB"/>
        </w:rPr>
        <w:t>C#7</w:t>
      </w:r>
      <w:r w:rsidR="00844DFC" w:rsidRPr="0029674B">
        <w:rPr>
          <w:lang w:val="en-GB"/>
        </w:rPr>
        <w:t>(V)</w:t>
      </w:r>
      <w:r w:rsidR="002865F4" w:rsidRPr="0029674B">
        <w:rPr>
          <w:lang w:val="en-GB"/>
        </w:rPr>
        <w:t xml:space="preserve"> -&gt; </w:t>
      </w:r>
      <w:r w:rsidRPr="0029674B">
        <w:rPr>
          <w:lang w:val="en-GB"/>
        </w:rPr>
        <w:t>F#m7</w:t>
      </w:r>
      <w:r w:rsidR="002865F4" w:rsidRPr="0029674B">
        <w:rPr>
          <w:lang w:val="en-GB"/>
        </w:rPr>
        <w:t xml:space="preserve"> -&gt; </w:t>
      </w:r>
      <w:r w:rsidRPr="0029674B">
        <w:rPr>
          <w:lang w:val="en-GB"/>
        </w:rPr>
        <w:t>H</w:t>
      </w:r>
      <w:r w:rsidR="002865F4" w:rsidRPr="0029674B">
        <w:rPr>
          <w:lang w:val="en-GB"/>
        </w:rPr>
        <w:t xml:space="preserve">, </w:t>
      </w:r>
      <w:r w:rsidR="00C9148D" w:rsidRPr="0029674B">
        <w:rPr>
          <w:lang w:val="en-GB"/>
        </w:rPr>
        <w:t xml:space="preserve">F#m7(II) - H7(V) -&gt; </w:t>
      </w:r>
      <w:r w:rsidR="001A0D6F" w:rsidRPr="0029674B">
        <w:rPr>
          <w:lang w:val="en-GB"/>
        </w:rPr>
        <w:t xml:space="preserve">E - :/: </w:t>
      </w:r>
      <w:r w:rsidRPr="0029674B">
        <w:rPr>
          <w:lang w:val="en-GB"/>
        </w:rPr>
        <w:t xml:space="preserve"> </w:t>
      </w:r>
      <w:r w:rsidRPr="0029674B">
        <w:rPr>
          <w:lang w:val="en-GB"/>
        </w:rPr>
        <w:tab/>
      </w:r>
      <w:r w:rsidRPr="0029674B">
        <w:rPr>
          <w:lang w:val="en-GB"/>
        </w:rPr>
        <w:tab/>
      </w:r>
    </w:p>
    <w:p w14:paraId="7B6FB24A" w14:textId="5A74955D" w:rsidR="00D50058" w:rsidRPr="0029674B" w:rsidRDefault="00D50058" w:rsidP="00D50058">
      <w:pPr>
        <w:rPr>
          <w:lang w:val="en-GB"/>
        </w:rPr>
      </w:pPr>
    </w:p>
    <w:p w14:paraId="0717C92E" w14:textId="77777777" w:rsidR="00D50058" w:rsidRPr="0029674B" w:rsidRDefault="00D50058" w:rsidP="00D50058">
      <w:r w:rsidRPr="0029674B">
        <w:t xml:space="preserve">Legg merke til hvordan reharmoniseringen syr sammen akkordrekka, A#m7b5 ligner på E, G#m7b5 ligner på </w:t>
      </w:r>
      <w:proofErr w:type="spellStart"/>
      <w:r w:rsidRPr="0029674B">
        <w:t>G#m</w:t>
      </w:r>
      <w:proofErr w:type="spellEnd"/>
      <w:r w:rsidRPr="0029674B">
        <w:t xml:space="preserve">, F#m7 er samme funksjon som </w:t>
      </w:r>
      <w:proofErr w:type="spellStart"/>
      <w:r w:rsidRPr="0029674B">
        <w:t>F#m</w:t>
      </w:r>
      <w:proofErr w:type="spellEnd"/>
      <w:r w:rsidRPr="0029674B">
        <w:t xml:space="preserve">. </w:t>
      </w:r>
    </w:p>
    <w:p w14:paraId="368DACC6" w14:textId="77777777" w:rsidR="00D50058" w:rsidRPr="0029674B" w:rsidRDefault="00D50058" w:rsidP="00D50058"/>
    <w:p w14:paraId="25E280E0" w14:textId="5CFEE155" w:rsidR="00D50058" w:rsidRPr="0029674B" w:rsidRDefault="00D50058" w:rsidP="0098381E">
      <w:pPr>
        <w:rPr>
          <w:lang w:val="en-GB"/>
        </w:rPr>
      </w:pPr>
      <w:r w:rsidRPr="0029674B">
        <w:rPr>
          <w:lang w:val="en-GB"/>
        </w:rPr>
        <w:t>C</w:t>
      </w:r>
      <w:r w:rsidR="001A0D6F" w:rsidRPr="0029674B">
        <w:rPr>
          <w:lang w:val="en-GB"/>
        </w:rPr>
        <w:t xml:space="preserve"> -&gt; </w:t>
      </w:r>
      <w:r w:rsidRPr="0029674B">
        <w:rPr>
          <w:lang w:val="en-GB"/>
        </w:rPr>
        <w:t>A</w:t>
      </w:r>
      <w:r w:rsidR="001A0D6F" w:rsidRPr="0029674B">
        <w:rPr>
          <w:lang w:val="en-GB"/>
        </w:rPr>
        <w:t xml:space="preserve">, </w:t>
      </w:r>
      <w:proofErr w:type="gramStart"/>
      <w:r w:rsidR="0098381E" w:rsidRPr="0029674B">
        <w:rPr>
          <w:lang w:val="en-GB"/>
        </w:rPr>
        <w:t>Gm(</w:t>
      </w:r>
      <w:proofErr w:type="gramEnd"/>
      <w:r w:rsidR="0098381E" w:rsidRPr="0029674B">
        <w:rPr>
          <w:lang w:val="en-GB"/>
        </w:rPr>
        <w:t>IV) - A(V) -&gt; Dm -&gt; E7, Hm7b5</w:t>
      </w:r>
      <w:r w:rsidR="007B5905" w:rsidRPr="0029674B">
        <w:rPr>
          <w:lang w:val="en-GB"/>
        </w:rPr>
        <w:t>(II) - E7(V) -&gt; Am -&gt; G, F(IV) - G(V) -&gt; C</w:t>
      </w:r>
      <w:r w:rsidR="00F21024" w:rsidRPr="0029674B">
        <w:rPr>
          <w:lang w:val="en-GB"/>
        </w:rPr>
        <w:t xml:space="preserve"> - :/:</w:t>
      </w:r>
    </w:p>
    <w:p w14:paraId="7D76D242" w14:textId="77777777" w:rsidR="00D50058" w:rsidRPr="0029674B" w:rsidRDefault="00D50058" w:rsidP="00D50058">
      <w:pPr>
        <w:rPr>
          <w:lang w:val="en-GB"/>
        </w:rPr>
      </w:pPr>
    </w:p>
    <w:p w14:paraId="05D96349" w14:textId="2EABA10E" w:rsidR="00D50058" w:rsidRPr="0029674B" w:rsidRDefault="00D50058" w:rsidP="00F21024">
      <w:pPr>
        <w:rPr>
          <w:lang w:val="en-GB"/>
        </w:rPr>
      </w:pPr>
      <w:r w:rsidRPr="0029674B">
        <w:rPr>
          <w:lang w:val="en-GB"/>
        </w:rPr>
        <w:t>Bb</w:t>
      </w:r>
      <w:r w:rsidR="00F21024" w:rsidRPr="0029674B">
        <w:rPr>
          <w:lang w:val="en-GB"/>
        </w:rPr>
        <w:t xml:space="preserve"> -&gt;</w:t>
      </w:r>
      <w:r w:rsidRPr="0029674B">
        <w:rPr>
          <w:lang w:val="en-GB"/>
        </w:rPr>
        <w:t xml:space="preserve"> Bb7</w:t>
      </w:r>
      <w:r w:rsidR="00F21024" w:rsidRPr="0029674B">
        <w:rPr>
          <w:lang w:val="en-GB"/>
        </w:rPr>
        <w:t xml:space="preserve">, </w:t>
      </w:r>
      <w:r w:rsidR="00C91834" w:rsidRPr="0029674B">
        <w:rPr>
          <w:lang w:val="en-GB"/>
        </w:rPr>
        <w:t>Fm7(II) - Bb7(V) -&gt; Eb -&gt; G7, Dm7(II) - G7</w:t>
      </w:r>
      <w:r w:rsidR="003F6602" w:rsidRPr="0029674B">
        <w:rPr>
          <w:lang w:val="en-GB"/>
        </w:rPr>
        <w:t>(V) -&gt; C7 -&gt; F7, Cm7(II) - F7(V) -&gt; Bb</w:t>
      </w:r>
      <w:r w:rsidR="00BE3C57" w:rsidRPr="0029674B">
        <w:rPr>
          <w:lang w:val="en-GB"/>
        </w:rPr>
        <w:t xml:space="preserve"> - :/:</w:t>
      </w:r>
      <w:r w:rsidR="00F21024" w:rsidRPr="0029674B">
        <w:rPr>
          <w:lang w:val="en-GB"/>
        </w:rPr>
        <w:t xml:space="preserve"> </w:t>
      </w:r>
    </w:p>
    <w:p w14:paraId="4D9F8271" w14:textId="77777777" w:rsidR="00F21024" w:rsidRPr="0029674B" w:rsidRDefault="00F21024" w:rsidP="00F21024">
      <w:pPr>
        <w:rPr>
          <w:lang w:val="en-GB"/>
        </w:rPr>
      </w:pPr>
    </w:p>
    <w:p w14:paraId="7FC2948C" w14:textId="77777777" w:rsidR="00D50058" w:rsidRPr="0029674B" w:rsidRDefault="00D50058" w:rsidP="00D50058">
      <w:r w:rsidRPr="0029674B">
        <w:t xml:space="preserve">Tonika </w:t>
      </w:r>
      <w:proofErr w:type="spellStart"/>
      <w:r w:rsidRPr="0029674B">
        <w:t>dominantiseres</w:t>
      </w:r>
      <w:proofErr w:type="spellEnd"/>
      <w:r w:rsidRPr="0029674B">
        <w:t xml:space="preserve">. Når vi kommer til C7 er akkorden allerede </w:t>
      </w:r>
      <w:proofErr w:type="spellStart"/>
      <w:r w:rsidRPr="0029674B">
        <w:t>dominantisert</w:t>
      </w:r>
      <w:proofErr w:type="spellEnd"/>
      <w:r w:rsidRPr="0029674B">
        <w:t xml:space="preserve">, og vi får en kvintgang med dominanter som leder til hverandre. </w:t>
      </w:r>
    </w:p>
    <w:p w14:paraId="66C9C56E" w14:textId="77777777" w:rsidR="00D50058" w:rsidRPr="0029674B" w:rsidRDefault="00D50058" w:rsidP="00D50058"/>
    <w:p w14:paraId="65A7EF7D" w14:textId="77777777" w:rsidR="00D50058" w:rsidRPr="0029674B" w:rsidRDefault="00D50058" w:rsidP="00D50058">
      <w:r w:rsidRPr="0029674B">
        <w:t>--- 79 til 117</w:t>
      </w:r>
    </w:p>
    <w:p w14:paraId="769B8924" w14:textId="2B700860" w:rsidR="00D50058" w:rsidRPr="0029674B" w:rsidRDefault="00452BC9" w:rsidP="00452BC9">
      <w:pPr>
        <w:pStyle w:val="Overskrift2"/>
      </w:pPr>
      <w:bookmarkStart w:id="689" w:name="_Toc16511109"/>
      <w:bookmarkStart w:id="690" w:name="_Toc16511497"/>
      <w:bookmarkStart w:id="691" w:name="_Toc16511997"/>
      <w:bookmarkStart w:id="692" w:name="_Toc16512122"/>
      <w:bookmarkStart w:id="693" w:name="_Toc16512254"/>
      <w:bookmarkStart w:id="694" w:name="_Toc16512386"/>
      <w:bookmarkStart w:id="695" w:name="_Toc16512928"/>
      <w:bookmarkStart w:id="696" w:name="_Toc16513753"/>
      <w:bookmarkStart w:id="697" w:name="_Toc16514261"/>
      <w:bookmarkStart w:id="698" w:name="_Toc17356790"/>
      <w:r w:rsidRPr="0029674B">
        <w:t xml:space="preserve">xxx2 </w:t>
      </w:r>
      <w:r w:rsidR="005478CD" w:rsidRPr="0029674B">
        <w:t xml:space="preserve">Kapittel </w:t>
      </w:r>
      <w:r w:rsidR="00D50058" w:rsidRPr="0029674B">
        <w:t>11</w:t>
      </w:r>
      <w:r w:rsidR="00284681" w:rsidRPr="0029674B">
        <w:t>:</w:t>
      </w:r>
      <w:r w:rsidR="00D50058" w:rsidRPr="0029674B">
        <w:t xml:space="preserve"> Basslinjer og akkordomvendinger</w:t>
      </w:r>
      <w:bookmarkEnd w:id="689"/>
      <w:bookmarkEnd w:id="690"/>
      <w:bookmarkEnd w:id="691"/>
      <w:bookmarkEnd w:id="692"/>
      <w:bookmarkEnd w:id="693"/>
      <w:bookmarkEnd w:id="694"/>
      <w:bookmarkEnd w:id="695"/>
      <w:bookmarkEnd w:id="696"/>
      <w:bookmarkEnd w:id="697"/>
      <w:bookmarkEnd w:id="698"/>
    </w:p>
    <w:p w14:paraId="47E91826" w14:textId="3518D9BE" w:rsidR="00D50058" w:rsidRPr="0029674B" w:rsidRDefault="00D50058" w:rsidP="00D50058">
      <w:r w:rsidRPr="0029674B">
        <w:t xml:space="preserve">Basslinjer endrer harmoniene i en låt, og skaper fremdrift og variasjon. Øret hører bassfrekvensene som det dypeste i lydbildet, og lyden sitter i kroppen. Med gode basslinjer har vi en melodisk bevegelse i bunnen, slik lead-vokalen er en melodisk bevegelse på toppen av lydbildet. Noen typer musikk kan virke spesielt bass-drevne, som reggae, </w:t>
      </w:r>
      <w:proofErr w:type="spellStart"/>
      <w:r w:rsidRPr="0029674B">
        <w:t>ska</w:t>
      </w:r>
      <w:proofErr w:type="spellEnd"/>
      <w:r w:rsidRPr="0029674B">
        <w:t xml:space="preserve">, </w:t>
      </w:r>
      <w:proofErr w:type="spellStart"/>
      <w:r w:rsidRPr="0029674B">
        <w:t>drum'n'bass</w:t>
      </w:r>
      <w:proofErr w:type="spellEnd"/>
      <w:r w:rsidRPr="0029674B">
        <w:t xml:space="preserve">, R&amp;B, </w:t>
      </w:r>
      <w:proofErr w:type="spellStart"/>
      <w:r w:rsidRPr="0029674B">
        <w:t>dubstep</w:t>
      </w:r>
      <w:proofErr w:type="spellEnd"/>
      <w:r w:rsidRPr="0029674B">
        <w:t xml:space="preserve">, swing-jazz </w:t>
      </w:r>
      <w:r w:rsidR="00836C69" w:rsidRPr="0029674B">
        <w:t>-</w:t>
      </w:r>
      <w:r w:rsidRPr="0029674B">
        <w:t xml:space="preserve"> men bass betyr "basis" og er viktig i stort sett all musikk. Basslinjer kan gå gjennom akkorder, og de kan binde sammen akkorder. En logisk forståelse av basslinjer vil kunne gjøre en melodi og en akkordprogresjon mer interessant. Det gir også langt flere valgmuligheter for erstatningsakkorder og reharmoniseringer, som vi hørte på i forrige kapittel. I dette kapitlet skal vi høre på noen mye brukte mønstre for basslinjer i akkordprogresjoner. </w:t>
      </w:r>
    </w:p>
    <w:p w14:paraId="54503D33" w14:textId="77777777" w:rsidR="00D50058" w:rsidRPr="0029674B" w:rsidRDefault="00D50058" w:rsidP="00D50058"/>
    <w:p w14:paraId="2548ADBD" w14:textId="60C2D998" w:rsidR="00D50058" w:rsidRPr="0029674B" w:rsidRDefault="00452BC9" w:rsidP="00452BC9">
      <w:pPr>
        <w:pStyle w:val="Overskrift3"/>
      </w:pPr>
      <w:bookmarkStart w:id="699" w:name="_Toc16511498"/>
      <w:bookmarkStart w:id="700" w:name="_Toc16511998"/>
      <w:bookmarkStart w:id="701" w:name="_Toc16512123"/>
      <w:bookmarkStart w:id="702" w:name="_Toc16512255"/>
      <w:bookmarkStart w:id="703" w:name="_Toc16512387"/>
      <w:bookmarkStart w:id="704" w:name="_Toc16512929"/>
      <w:bookmarkStart w:id="705" w:name="_Toc16513754"/>
      <w:bookmarkStart w:id="706" w:name="_Toc16514262"/>
      <w:r w:rsidRPr="0029674B">
        <w:t xml:space="preserve">xxx3 </w:t>
      </w:r>
      <w:r w:rsidR="00D50058" w:rsidRPr="0029674B">
        <w:t xml:space="preserve">Akkordomvendinger og </w:t>
      </w:r>
      <w:proofErr w:type="spellStart"/>
      <w:r w:rsidR="00D50058" w:rsidRPr="0029674B">
        <w:t>ledetoner</w:t>
      </w:r>
      <w:bookmarkEnd w:id="699"/>
      <w:bookmarkEnd w:id="700"/>
      <w:bookmarkEnd w:id="701"/>
      <w:bookmarkEnd w:id="702"/>
      <w:bookmarkEnd w:id="703"/>
      <w:bookmarkEnd w:id="704"/>
      <w:bookmarkEnd w:id="705"/>
      <w:bookmarkEnd w:id="706"/>
      <w:proofErr w:type="spellEnd"/>
    </w:p>
    <w:p w14:paraId="703DE7D3" w14:textId="77777777" w:rsidR="00D50058" w:rsidRPr="0029674B" w:rsidRDefault="00D50058" w:rsidP="00D50058">
      <w:r w:rsidRPr="0029674B">
        <w:t>Eksempel, i C-dur: C-F-Dm-G-C</w:t>
      </w:r>
    </w:p>
    <w:p w14:paraId="11F38463" w14:textId="08CDBC59" w:rsidR="00D50058" w:rsidRPr="0029674B" w:rsidRDefault="00D50058" w:rsidP="00D50058">
      <w:r w:rsidRPr="0029674B">
        <w:t>En måte å skape framdrift på, er å la bassen _lede_ til neste akkord.</w:t>
      </w:r>
    </w:p>
    <w:p w14:paraId="462A91D2" w14:textId="654295BA" w:rsidR="00D50058" w:rsidRPr="0029674B" w:rsidRDefault="00D50058" w:rsidP="00D50058">
      <w:r w:rsidRPr="0029674B">
        <w:t xml:space="preserve">C-C/E-F: basstonen e er både tersen i C-dur og </w:t>
      </w:r>
      <w:proofErr w:type="spellStart"/>
      <w:r w:rsidRPr="0029674B">
        <w:t>ledetonen</w:t>
      </w:r>
      <w:proofErr w:type="spellEnd"/>
      <w:r w:rsidRPr="0029674B">
        <w:t xml:space="preserve"> til neste akkord F-dur.</w:t>
      </w:r>
    </w:p>
    <w:p w14:paraId="6A29068B" w14:textId="7A9A6963" w:rsidR="00D50058" w:rsidRPr="0029674B" w:rsidRDefault="00D50058" w:rsidP="00D50058">
      <w:pPr>
        <w:rPr>
          <w:rFonts w:ascii="Courier New" w:hAnsi="Courier New" w:cs="Courier New"/>
        </w:rPr>
      </w:pPr>
      <w:r w:rsidRPr="0029674B">
        <w:t xml:space="preserve">  Vi legger inn akkorder med ters i bassen (første omvending), som "klatrer" opp til neste akkord:</w:t>
      </w:r>
      <w:r w:rsidR="004D27A9" w:rsidRPr="0029674B">
        <w:t xml:space="preserve"> </w:t>
      </w:r>
      <w:r w:rsidR="00C90C82" w:rsidRPr="0029674B">
        <w:rPr>
          <w:rFonts w:ascii="Courier New" w:hAnsi="Courier New" w:cs="Courier New"/>
        </w:rPr>
        <w:t>l</w:t>
      </w:r>
      <w:r w:rsidR="003B0CD0" w:rsidRPr="0029674B">
        <w:rPr>
          <w:rFonts w:ascii="Courier New" w:hAnsi="Courier New" w:cs="Courier New"/>
        </w:rPr>
        <w:t> </w:t>
      </w:r>
      <w:r w:rsidR="00C90C82" w:rsidRPr="0029674B">
        <w:rPr>
          <w:rFonts w:ascii="Courier New" w:hAnsi="Courier New" w:cs="Courier New"/>
        </w:rPr>
        <w:t>C</w:t>
      </w:r>
      <w:r w:rsidR="003B0CD0" w:rsidRPr="0029674B">
        <w:rPr>
          <w:rFonts w:ascii="Courier New" w:hAnsi="Courier New" w:cs="Courier New"/>
        </w:rPr>
        <w:t> </w:t>
      </w:r>
      <w:r w:rsidR="00C90C82" w:rsidRPr="0029674B">
        <w:rPr>
          <w:rFonts w:ascii="Courier New" w:hAnsi="Courier New" w:cs="Courier New"/>
        </w:rPr>
        <w:t>/</w:t>
      </w:r>
      <w:r w:rsidR="003B0CD0" w:rsidRPr="0029674B">
        <w:rPr>
          <w:rFonts w:ascii="Courier New" w:hAnsi="Courier New" w:cs="Courier New"/>
        </w:rPr>
        <w:t> </w:t>
      </w:r>
      <w:r w:rsidR="00C90C82" w:rsidRPr="0029674B">
        <w:rPr>
          <w:rFonts w:ascii="Courier New" w:hAnsi="Courier New" w:cs="Courier New"/>
        </w:rPr>
        <w:t>C/E</w:t>
      </w:r>
      <w:r w:rsidR="003B0CD0" w:rsidRPr="0029674B">
        <w:rPr>
          <w:rFonts w:ascii="Courier New" w:hAnsi="Courier New" w:cs="Courier New"/>
        </w:rPr>
        <w:t> </w:t>
      </w:r>
      <w:r w:rsidR="00853623" w:rsidRPr="0029674B">
        <w:rPr>
          <w:rFonts w:ascii="Courier New" w:hAnsi="Courier New" w:cs="Courier New"/>
        </w:rPr>
        <w:t>/</w:t>
      </w:r>
      <w:r w:rsidR="003B0CD0" w:rsidRPr="0029674B">
        <w:rPr>
          <w:rFonts w:ascii="Courier New" w:hAnsi="Courier New" w:cs="Courier New"/>
        </w:rPr>
        <w:t> </w:t>
      </w:r>
      <w:r w:rsidR="00853623" w:rsidRPr="0029674B">
        <w:rPr>
          <w:rFonts w:ascii="Courier New" w:hAnsi="Courier New" w:cs="Courier New"/>
        </w:rPr>
        <w:t>l</w:t>
      </w:r>
      <w:r w:rsidR="003B0CD0" w:rsidRPr="0029674B">
        <w:rPr>
          <w:rFonts w:ascii="Courier New" w:hAnsi="Courier New" w:cs="Courier New"/>
        </w:rPr>
        <w:t> </w:t>
      </w:r>
      <w:r w:rsidR="00853623" w:rsidRPr="0029674B">
        <w:rPr>
          <w:rFonts w:ascii="Courier New" w:hAnsi="Courier New" w:cs="Courier New"/>
        </w:rPr>
        <w:t>F</w:t>
      </w:r>
      <w:r w:rsidR="003B0CD0" w:rsidRPr="0029674B">
        <w:rPr>
          <w:rFonts w:ascii="Courier New" w:hAnsi="Courier New" w:cs="Courier New"/>
        </w:rPr>
        <w:t> </w:t>
      </w:r>
      <w:r w:rsidR="00853623" w:rsidRPr="0029674B">
        <w:rPr>
          <w:rFonts w:ascii="Courier New" w:hAnsi="Courier New" w:cs="Courier New"/>
        </w:rPr>
        <w:t>/</w:t>
      </w:r>
      <w:r w:rsidR="003B0CD0" w:rsidRPr="0029674B">
        <w:rPr>
          <w:rFonts w:ascii="Courier New" w:hAnsi="Courier New" w:cs="Courier New"/>
        </w:rPr>
        <w:t> </w:t>
      </w:r>
      <w:r w:rsidR="00853623" w:rsidRPr="0029674B">
        <w:rPr>
          <w:rFonts w:ascii="Courier New" w:hAnsi="Courier New" w:cs="Courier New"/>
        </w:rPr>
        <w:t>/</w:t>
      </w:r>
      <w:r w:rsidR="003B0CD0" w:rsidRPr="0029674B">
        <w:rPr>
          <w:rFonts w:ascii="Courier New" w:hAnsi="Courier New" w:cs="Courier New"/>
        </w:rPr>
        <w:t> </w:t>
      </w:r>
      <w:r w:rsidR="00853623" w:rsidRPr="0029674B">
        <w:rPr>
          <w:rFonts w:ascii="Courier New" w:hAnsi="Courier New" w:cs="Courier New"/>
        </w:rPr>
        <w:t>/</w:t>
      </w:r>
      <w:r w:rsidR="003B0CD0" w:rsidRPr="0029674B">
        <w:rPr>
          <w:rFonts w:ascii="Courier New" w:hAnsi="Courier New" w:cs="Courier New"/>
        </w:rPr>
        <w:t> </w:t>
      </w:r>
      <w:r w:rsidR="00853623" w:rsidRPr="0029674B">
        <w:rPr>
          <w:rFonts w:ascii="Courier New" w:hAnsi="Courier New" w:cs="Courier New"/>
        </w:rPr>
        <w:t>l</w:t>
      </w:r>
      <w:r w:rsidR="003B0CD0" w:rsidRPr="0029674B">
        <w:rPr>
          <w:rFonts w:ascii="Courier New" w:hAnsi="Courier New" w:cs="Courier New"/>
        </w:rPr>
        <w:t> </w:t>
      </w:r>
      <w:r w:rsidR="003E0C04" w:rsidRPr="0029674B">
        <w:rPr>
          <w:rFonts w:ascii="Courier New" w:hAnsi="Courier New" w:cs="Courier New"/>
        </w:rPr>
        <w:t>Dm</w:t>
      </w:r>
      <w:r w:rsidR="003B0CD0" w:rsidRPr="0029674B">
        <w:rPr>
          <w:rFonts w:ascii="Courier New" w:hAnsi="Courier New" w:cs="Courier New"/>
        </w:rPr>
        <w:t> </w:t>
      </w:r>
      <w:r w:rsidR="003E0C04" w:rsidRPr="0029674B">
        <w:rPr>
          <w:rFonts w:ascii="Courier New" w:hAnsi="Courier New" w:cs="Courier New"/>
        </w:rPr>
        <w:t>/</w:t>
      </w:r>
      <w:r w:rsidR="003B0CD0" w:rsidRPr="0029674B">
        <w:rPr>
          <w:rFonts w:ascii="Courier New" w:hAnsi="Courier New" w:cs="Courier New"/>
        </w:rPr>
        <w:t> </w:t>
      </w:r>
      <w:r w:rsidR="003E0C04" w:rsidRPr="0029674B">
        <w:rPr>
          <w:rFonts w:ascii="Courier New" w:hAnsi="Courier New" w:cs="Courier New"/>
        </w:rPr>
        <w:t>Dm/F</w:t>
      </w:r>
      <w:r w:rsidR="003B0CD0" w:rsidRPr="0029674B">
        <w:rPr>
          <w:rFonts w:ascii="Courier New" w:hAnsi="Courier New" w:cs="Courier New"/>
        </w:rPr>
        <w:t> </w:t>
      </w:r>
      <w:r w:rsidR="003E0C04" w:rsidRPr="0029674B">
        <w:rPr>
          <w:rFonts w:ascii="Courier New" w:hAnsi="Courier New" w:cs="Courier New"/>
        </w:rPr>
        <w:t>/ l G / G/H</w:t>
      </w:r>
      <w:r w:rsidR="003B0CD0" w:rsidRPr="0029674B">
        <w:rPr>
          <w:rFonts w:ascii="Courier New" w:hAnsi="Courier New" w:cs="Courier New"/>
        </w:rPr>
        <w:t xml:space="preserve"> / l C / / / l </w:t>
      </w:r>
    </w:p>
    <w:p w14:paraId="42ECF9DB" w14:textId="77777777" w:rsidR="00D50058" w:rsidRPr="0029674B" w:rsidRDefault="00D50058" w:rsidP="00D50058"/>
    <w:p w14:paraId="09A6424C" w14:textId="20A27EE2" w:rsidR="00D50058" w:rsidRPr="0029674B" w:rsidRDefault="00D50058" w:rsidP="00D50058">
      <w:r w:rsidRPr="0029674B">
        <w:t xml:space="preserve">Akkorder i grunnstilling, med én </w:t>
      </w:r>
      <w:proofErr w:type="spellStart"/>
      <w:r w:rsidRPr="0029674B">
        <w:t>bidominant</w:t>
      </w:r>
      <w:proofErr w:type="spellEnd"/>
      <w:r w:rsidRPr="0029674B">
        <w:t>:</w:t>
      </w:r>
    </w:p>
    <w:p w14:paraId="4A4A11C2" w14:textId="2F61AE1F" w:rsidR="00D50058" w:rsidRPr="0029674B" w:rsidRDefault="004B611E" w:rsidP="00D50058">
      <w:pPr>
        <w:rPr>
          <w:rFonts w:ascii="Courier New" w:hAnsi="Courier New" w:cs="Courier New"/>
          <w:lang w:val="en-GB"/>
        </w:rPr>
      </w:pPr>
      <w:r w:rsidRPr="0029674B">
        <w:rPr>
          <w:rFonts w:ascii="Courier New" w:hAnsi="Courier New" w:cs="Courier New"/>
          <w:lang w:val="en-GB"/>
        </w:rPr>
        <w:t xml:space="preserve">l </w:t>
      </w:r>
      <w:r w:rsidR="00FB18F7" w:rsidRPr="0029674B">
        <w:rPr>
          <w:rFonts w:ascii="Courier New" w:hAnsi="Courier New" w:cs="Courier New"/>
          <w:lang w:val="en-GB"/>
        </w:rPr>
        <w:t>C / / / l Am / / / l Dm / / / l G / E / l Am / F /</w:t>
      </w:r>
      <w:r w:rsidR="00A35BF3" w:rsidRPr="0029674B">
        <w:rPr>
          <w:rFonts w:ascii="Courier New" w:hAnsi="Courier New" w:cs="Courier New"/>
          <w:lang w:val="en-GB"/>
        </w:rPr>
        <w:t xml:space="preserve"> l</w:t>
      </w:r>
      <w:r w:rsidR="00FB18F7" w:rsidRPr="0029674B">
        <w:rPr>
          <w:rFonts w:ascii="Courier New" w:hAnsi="Courier New" w:cs="Courier New"/>
          <w:lang w:val="en-GB"/>
        </w:rPr>
        <w:t xml:space="preserve"> </w:t>
      </w:r>
      <w:proofErr w:type="spellStart"/>
      <w:r w:rsidR="00FB18F7" w:rsidRPr="0029674B">
        <w:rPr>
          <w:rFonts w:ascii="Courier New" w:hAnsi="Courier New" w:cs="Courier New"/>
          <w:lang w:val="en-GB"/>
        </w:rPr>
        <w:t>l</w:t>
      </w:r>
      <w:proofErr w:type="spellEnd"/>
      <w:r w:rsidR="00A35BF3" w:rsidRPr="0029674B">
        <w:rPr>
          <w:rFonts w:ascii="Courier New" w:hAnsi="Courier New" w:cs="Courier New"/>
          <w:lang w:val="en-GB"/>
        </w:rPr>
        <w:t> </w:t>
      </w:r>
      <w:r w:rsidR="00FB18F7" w:rsidRPr="0029674B">
        <w:rPr>
          <w:rFonts w:ascii="Courier New" w:hAnsi="Courier New" w:cs="Courier New"/>
          <w:lang w:val="en-GB"/>
        </w:rPr>
        <w:t>C</w:t>
      </w:r>
      <w:r w:rsidR="00A35BF3" w:rsidRPr="0029674B">
        <w:rPr>
          <w:rFonts w:ascii="Courier New" w:hAnsi="Courier New" w:cs="Courier New"/>
          <w:lang w:val="en-GB"/>
        </w:rPr>
        <w:t> </w:t>
      </w:r>
      <w:r w:rsidR="00FB18F7" w:rsidRPr="0029674B">
        <w:rPr>
          <w:rFonts w:ascii="Courier New" w:hAnsi="Courier New" w:cs="Courier New"/>
          <w:lang w:val="en-GB"/>
        </w:rPr>
        <w:t>/</w:t>
      </w:r>
      <w:r w:rsidR="00A35BF3" w:rsidRPr="0029674B">
        <w:rPr>
          <w:rFonts w:ascii="Courier New" w:hAnsi="Courier New" w:cs="Courier New"/>
          <w:lang w:val="en-GB"/>
        </w:rPr>
        <w:t> </w:t>
      </w:r>
      <w:r w:rsidR="00FB18F7" w:rsidRPr="0029674B">
        <w:rPr>
          <w:rFonts w:ascii="Courier New" w:hAnsi="Courier New" w:cs="Courier New"/>
          <w:lang w:val="en-GB"/>
        </w:rPr>
        <w:t xml:space="preserve">/ / / l </w:t>
      </w:r>
    </w:p>
    <w:p w14:paraId="0FC2FC0E" w14:textId="77777777" w:rsidR="004B611E" w:rsidRPr="0029674B" w:rsidRDefault="004B611E" w:rsidP="00D50058">
      <w:pPr>
        <w:rPr>
          <w:lang w:val="en-GB"/>
        </w:rPr>
      </w:pPr>
    </w:p>
    <w:p w14:paraId="0D13ADFC" w14:textId="77777777" w:rsidR="00D50058" w:rsidRPr="0029674B" w:rsidRDefault="00D50058" w:rsidP="00D50058">
      <w:r w:rsidRPr="0029674B">
        <w:t xml:space="preserve">Vi legger noen </w:t>
      </w:r>
      <w:proofErr w:type="spellStart"/>
      <w:r w:rsidRPr="0029674B">
        <w:t>ledetoner</w:t>
      </w:r>
      <w:proofErr w:type="spellEnd"/>
      <w:r w:rsidRPr="0029674B">
        <w:t xml:space="preserve"> i bassen:</w:t>
      </w:r>
    </w:p>
    <w:p w14:paraId="47064888" w14:textId="6F299E34" w:rsidR="00D50058" w:rsidRPr="0029674B" w:rsidRDefault="00B924F3" w:rsidP="00D50058">
      <w:pPr>
        <w:rPr>
          <w:rFonts w:ascii="Courier New" w:hAnsi="Courier New" w:cs="Courier New"/>
          <w:lang w:val="en-GB"/>
        </w:rPr>
      </w:pPr>
      <w:r w:rsidRPr="0029674B">
        <w:rPr>
          <w:rFonts w:ascii="Courier New" w:hAnsi="Courier New" w:cs="Courier New"/>
          <w:lang w:val="en-GB"/>
        </w:rPr>
        <w:t xml:space="preserve">l </w:t>
      </w:r>
      <w:r w:rsidR="00577894" w:rsidRPr="0029674B">
        <w:rPr>
          <w:rFonts w:ascii="Courier New" w:hAnsi="Courier New" w:cs="Courier New"/>
          <w:lang w:val="en-GB"/>
        </w:rPr>
        <w:t xml:space="preserve">C / / / l Am / A/C# / l Dm / / / l G / E/G# / l </w:t>
      </w:r>
      <w:proofErr w:type="spellStart"/>
      <w:r w:rsidR="0047433B" w:rsidRPr="0029674B">
        <w:rPr>
          <w:rFonts w:ascii="Courier New" w:hAnsi="Courier New" w:cs="Courier New"/>
          <w:lang w:val="en-GB"/>
        </w:rPr>
        <w:t>l</w:t>
      </w:r>
      <w:proofErr w:type="spellEnd"/>
      <w:r w:rsidR="0047433B" w:rsidRPr="0029674B">
        <w:rPr>
          <w:rFonts w:ascii="Courier New" w:hAnsi="Courier New" w:cs="Courier New"/>
          <w:lang w:val="en-GB"/>
        </w:rPr>
        <w:t> </w:t>
      </w:r>
      <w:r w:rsidR="00577894" w:rsidRPr="0029674B">
        <w:rPr>
          <w:rFonts w:ascii="Courier New" w:hAnsi="Courier New" w:cs="Courier New"/>
          <w:lang w:val="en-GB"/>
        </w:rPr>
        <w:t>Am</w:t>
      </w:r>
      <w:r w:rsidR="0047433B" w:rsidRPr="0029674B">
        <w:rPr>
          <w:rFonts w:ascii="Courier New" w:hAnsi="Courier New" w:cs="Courier New"/>
          <w:lang w:val="en-GB"/>
        </w:rPr>
        <w:t> </w:t>
      </w:r>
      <w:r w:rsidR="00577894" w:rsidRPr="0029674B">
        <w:rPr>
          <w:rFonts w:ascii="Courier New" w:hAnsi="Courier New" w:cs="Courier New"/>
          <w:lang w:val="en-GB"/>
        </w:rPr>
        <w:t>/</w:t>
      </w:r>
      <w:r w:rsidR="0047433B" w:rsidRPr="0029674B">
        <w:rPr>
          <w:rFonts w:ascii="Courier New" w:hAnsi="Courier New" w:cs="Courier New"/>
          <w:lang w:val="en-GB"/>
        </w:rPr>
        <w:t> </w:t>
      </w:r>
      <w:r w:rsidR="00577894" w:rsidRPr="0029674B">
        <w:rPr>
          <w:rFonts w:ascii="Courier New" w:hAnsi="Courier New" w:cs="Courier New"/>
          <w:lang w:val="en-GB"/>
        </w:rPr>
        <w:t>F</w:t>
      </w:r>
      <w:r w:rsidR="0047433B" w:rsidRPr="0029674B">
        <w:rPr>
          <w:rFonts w:ascii="Courier New" w:hAnsi="Courier New" w:cs="Courier New"/>
          <w:lang w:val="en-GB"/>
        </w:rPr>
        <w:t> </w:t>
      </w:r>
      <w:r w:rsidR="00577894" w:rsidRPr="0029674B">
        <w:rPr>
          <w:rFonts w:ascii="Courier New" w:hAnsi="Courier New" w:cs="Courier New"/>
          <w:lang w:val="en-GB"/>
        </w:rPr>
        <w:t>/</w:t>
      </w:r>
      <w:r w:rsidR="0047433B" w:rsidRPr="0029674B">
        <w:rPr>
          <w:rFonts w:ascii="Courier New" w:hAnsi="Courier New" w:cs="Courier New"/>
          <w:lang w:val="en-GB"/>
        </w:rPr>
        <w:t> </w:t>
      </w:r>
      <w:r w:rsidR="00577894" w:rsidRPr="0029674B">
        <w:rPr>
          <w:rFonts w:ascii="Courier New" w:hAnsi="Courier New" w:cs="Courier New"/>
          <w:lang w:val="en-GB"/>
        </w:rPr>
        <w:t xml:space="preserve">l </w:t>
      </w:r>
      <w:r w:rsidR="0047433B" w:rsidRPr="0029674B">
        <w:rPr>
          <w:rFonts w:ascii="Courier New" w:hAnsi="Courier New" w:cs="Courier New"/>
          <w:lang w:val="en-GB"/>
        </w:rPr>
        <w:t xml:space="preserve">C / / / l </w:t>
      </w:r>
    </w:p>
    <w:p w14:paraId="09164437" w14:textId="77777777" w:rsidR="00B924F3" w:rsidRPr="0029674B" w:rsidRDefault="00B924F3" w:rsidP="00D50058">
      <w:pPr>
        <w:rPr>
          <w:lang w:val="en-GB"/>
        </w:rPr>
      </w:pPr>
    </w:p>
    <w:p w14:paraId="2399ECB3" w14:textId="77777777" w:rsidR="00D50058" w:rsidRPr="0029674B" w:rsidRDefault="00D50058" w:rsidP="00D50058">
      <w:r w:rsidRPr="0029674B">
        <w:t xml:space="preserve">Når basstonen er </w:t>
      </w:r>
      <w:proofErr w:type="spellStart"/>
      <w:r w:rsidRPr="0029674B">
        <w:t>ledetonen</w:t>
      </w:r>
      <w:proofErr w:type="spellEnd"/>
      <w:r w:rsidRPr="0029674B">
        <w:t xml:space="preserve"> til en moll-akkord, kan vi også bruke dim-akkord.</w:t>
      </w:r>
    </w:p>
    <w:p w14:paraId="18E3A312" w14:textId="105C268A" w:rsidR="009B3337" w:rsidRPr="0029674B" w:rsidRDefault="009B3337" w:rsidP="009B3337">
      <w:pPr>
        <w:rPr>
          <w:rFonts w:ascii="Courier New" w:hAnsi="Courier New" w:cs="Courier New"/>
          <w:lang w:val="en-GB"/>
        </w:rPr>
      </w:pPr>
      <w:r w:rsidRPr="0029674B">
        <w:rPr>
          <w:rFonts w:ascii="Courier New" w:hAnsi="Courier New" w:cs="Courier New"/>
          <w:lang w:val="en-GB"/>
        </w:rPr>
        <w:t>l C / / / l E/G# /</w:t>
      </w:r>
      <w:r w:rsidR="0054306C" w:rsidRPr="0029674B">
        <w:rPr>
          <w:rFonts w:ascii="Courier New" w:hAnsi="Courier New" w:cs="Courier New"/>
          <w:lang w:val="en-GB"/>
        </w:rPr>
        <w:t xml:space="preserve"> / / </w:t>
      </w:r>
      <w:r w:rsidRPr="0029674B">
        <w:rPr>
          <w:rFonts w:ascii="Courier New" w:hAnsi="Courier New" w:cs="Courier New"/>
          <w:lang w:val="en-GB"/>
        </w:rPr>
        <w:t>l Am / </w:t>
      </w:r>
      <w:r w:rsidR="0054306C" w:rsidRPr="0029674B">
        <w:rPr>
          <w:rFonts w:ascii="Courier New" w:hAnsi="Courier New" w:cs="Courier New"/>
          <w:lang w:val="en-GB"/>
        </w:rPr>
        <w:t>/</w:t>
      </w:r>
      <w:r w:rsidRPr="0029674B">
        <w:rPr>
          <w:rFonts w:ascii="Courier New" w:hAnsi="Courier New" w:cs="Courier New"/>
          <w:lang w:val="en-GB"/>
        </w:rPr>
        <w:t xml:space="preserve"> / l </w:t>
      </w:r>
      <w:r w:rsidR="0054306C" w:rsidRPr="0029674B">
        <w:rPr>
          <w:rFonts w:ascii="Courier New" w:hAnsi="Courier New" w:cs="Courier New"/>
          <w:lang w:val="en-GB"/>
        </w:rPr>
        <w:t xml:space="preserve">A/C# / / / l </w:t>
      </w:r>
      <w:r w:rsidR="0081254F" w:rsidRPr="0029674B">
        <w:rPr>
          <w:rFonts w:ascii="Courier New" w:hAnsi="Courier New" w:cs="Courier New"/>
          <w:lang w:val="en-GB"/>
        </w:rPr>
        <w:t xml:space="preserve">Dm / / / l </w:t>
      </w:r>
      <w:proofErr w:type="spellStart"/>
      <w:r w:rsidR="0081254F" w:rsidRPr="0029674B">
        <w:rPr>
          <w:rFonts w:ascii="Courier New" w:hAnsi="Courier New" w:cs="Courier New"/>
          <w:lang w:val="en-GB"/>
        </w:rPr>
        <w:t>l</w:t>
      </w:r>
      <w:proofErr w:type="spellEnd"/>
      <w:r w:rsidR="0081254F" w:rsidRPr="0029674B">
        <w:rPr>
          <w:rFonts w:ascii="Courier New" w:hAnsi="Courier New" w:cs="Courier New"/>
          <w:lang w:val="en-GB"/>
        </w:rPr>
        <w:t> D/F# / / / l G / / / l C / / / l</w:t>
      </w:r>
      <w:r w:rsidRPr="0029674B">
        <w:rPr>
          <w:rFonts w:ascii="Courier New" w:hAnsi="Courier New" w:cs="Courier New"/>
          <w:lang w:val="en-GB"/>
        </w:rPr>
        <w:t xml:space="preserve"> </w:t>
      </w:r>
    </w:p>
    <w:p w14:paraId="40401833" w14:textId="77777777" w:rsidR="009B3337" w:rsidRPr="0029674B" w:rsidRDefault="009B3337" w:rsidP="00D50058">
      <w:pPr>
        <w:rPr>
          <w:lang w:val="en-GB"/>
        </w:rPr>
      </w:pPr>
    </w:p>
    <w:p w14:paraId="577F5E58" w14:textId="430C0C49" w:rsidR="00D50058" w:rsidRPr="0029674B" w:rsidRDefault="009B3337" w:rsidP="00D50058">
      <w:r w:rsidRPr="0029674B">
        <w:t>ka</w:t>
      </w:r>
      <w:r w:rsidR="00D50058" w:rsidRPr="0029674B">
        <w:t>n erstattes av</w:t>
      </w:r>
    </w:p>
    <w:p w14:paraId="730392A9" w14:textId="38921019" w:rsidR="0081254F" w:rsidRPr="0029674B" w:rsidRDefault="0081254F" w:rsidP="0081254F">
      <w:pPr>
        <w:rPr>
          <w:rFonts w:ascii="Courier New" w:hAnsi="Courier New" w:cs="Courier New"/>
        </w:rPr>
      </w:pPr>
      <w:r w:rsidRPr="0029674B">
        <w:rPr>
          <w:rFonts w:ascii="Courier New" w:hAnsi="Courier New" w:cs="Courier New"/>
        </w:rPr>
        <w:lastRenderedPageBreak/>
        <w:t xml:space="preserve">l C / / / l </w:t>
      </w:r>
      <w:proofErr w:type="spellStart"/>
      <w:r w:rsidR="00394E4E" w:rsidRPr="0029674B">
        <w:rPr>
          <w:rFonts w:ascii="Courier New" w:hAnsi="Courier New" w:cs="Courier New"/>
        </w:rPr>
        <w:t>G#dim</w:t>
      </w:r>
      <w:proofErr w:type="spellEnd"/>
      <w:r w:rsidR="00394E4E" w:rsidRPr="0029674B">
        <w:rPr>
          <w:rFonts w:ascii="Courier New" w:hAnsi="Courier New" w:cs="Courier New"/>
        </w:rPr>
        <w:t xml:space="preserve"> / / / </w:t>
      </w:r>
      <w:r w:rsidRPr="0029674B">
        <w:rPr>
          <w:rFonts w:ascii="Courier New" w:hAnsi="Courier New" w:cs="Courier New"/>
        </w:rPr>
        <w:t xml:space="preserve">l Am / / / l </w:t>
      </w:r>
      <w:proofErr w:type="spellStart"/>
      <w:r w:rsidRPr="0029674B">
        <w:rPr>
          <w:rFonts w:ascii="Courier New" w:hAnsi="Courier New" w:cs="Courier New"/>
        </w:rPr>
        <w:t>C#</w:t>
      </w:r>
      <w:r w:rsidR="00F32EA0" w:rsidRPr="0029674B">
        <w:rPr>
          <w:rFonts w:ascii="Courier New" w:hAnsi="Courier New" w:cs="Courier New"/>
        </w:rPr>
        <w:t>dim</w:t>
      </w:r>
      <w:proofErr w:type="spellEnd"/>
      <w:r w:rsidRPr="0029674B">
        <w:rPr>
          <w:rFonts w:ascii="Courier New" w:hAnsi="Courier New" w:cs="Courier New"/>
        </w:rPr>
        <w:t xml:space="preserve"> / / / l </w:t>
      </w:r>
      <w:proofErr w:type="spellStart"/>
      <w:r w:rsidR="00F32EA0" w:rsidRPr="0029674B">
        <w:rPr>
          <w:rFonts w:ascii="Courier New" w:hAnsi="Courier New" w:cs="Courier New"/>
        </w:rPr>
        <w:t>l</w:t>
      </w:r>
      <w:proofErr w:type="spellEnd"/>
      <w:r w:rsidR="00A036ED" w:rsidRPr="0029674B">
        <w:rPr>
          <w:rFonts w:ascii="Courier New" w:hAnsi="Courier New" w:cs="Courier New"/>
        </w:rPr>
        <w:t> D</w:t>
      </w:r>
      <w:r w:rsidRPr="0029674B">
        <w:rPr>
          <w:rFonts w:ascii="Courier New" w:hAnsi="Courier New" w:cs="Courier New"/>
        </w:rPr>
        <w:t>m</w:t>
      </w:r>
      <w:r w:rsidR="00F32EA0" w:rsidRPr="0029674B">
        <w:rPr>
          <w:rFonts w:ascii="Courier New" w:hAnsi="Courier New" w:cs="Courier New"/>
        </w:rPr>
        <w:t> </w:t>
      </w:r>
      <w:r w:rsidRPr="0029674B">
        <w:rPr>
          <w:rFonts w:ascii="Courier New" w:hAnsi="Courier New" w:cs="Courier New"/>
        </w:rPr>
        <w:t>/</w:t>
      </w:r>
      <w:r w:rsidR="00F32EA0" w:rsidRPr="0029674B">
        <w:rPr>
          <w:rFonts w:ascii="Courier New" w:hAnsi="Courier New" w:cs="Courier New"/>
        </w:rPr>
        <w:t> </w:t>
      </w:r>
      <w:r w:rsidRPr="0029674B">
        <w:rPr>
          <w:rFonts w:ascii="Courier New" w:hAnsi="Courier New" w:cs="Courier New"/>
        </w:rPr>
        <w:t>/</w:t>
      </w:r>
      <w:r w:rsidR="00F32EA0" w:rsidRPr="0029674B">
        <w:rPr>
          <w:rFonts w:ascii="Courier New" w:hAnsi="Courier New" w:cs="Courier New"/>
        </w:rPr>
        <w:t> </w:t>
      </w:r>
      <w:r w:rsidRPr="0029674B">
        <w:rPr>
          <w:rFonts w:ascii="Courier New" w:hAnsi="Courier New" w:cs="Courier New"/>
        </w:rPr>
        <w:t>/</w:t>
      </w:r>
      <w:r w:rsidR="00F32EA0" w:rsidRPr="0029674B">
        <w:rPr>
          <w:rFonts w:ascii="Courier New" w:hAnsi="Courier New" w:cs="Courier New"/>
        </w:rPr>
        <w:t> </w:t>
      </w:r>
      <w:r w:rsidRPr="0029674B">
        <w:rPr>
          <w:rFonts w:ascii="Courier New" w:hAnsi="Courier New" w:cs="Courier New"/>
        </w:rPr>
        <w:t xml:space="preserve">l </w:t>
      </w:r>
      <w:proofErr w:type="spellStart"/>
      <w:r w:rsidRPr="0029674B">
        <w:rPr>
          <w:rFonts w:ascii="Courier New" w:hAnsi="Courier New" w:cs="Courier New"/>
        </w:rPr>
        <w:t>l</w:t>
      </w:r>
      <w:proofErr w:type="spellEnd"/>
      <w:r w:rsidRPr="0029674B">
        <w:rPr>
          <w:rFonts w:ascii="Courier New" w:hAnsi="Courier New" w:cs="Courier New"/>
        </w:rPr>
        <w:t xml:space="preserve"> D/F# / / / l G / / / l C / / / l </w:t>
      </w:r>
    </w:p>
    <w:p w14:paraId="5468E571" w14:textId="77777777" w:rsidR="0081254F" w:rsidRPr="0029674B" w:rsidRDefault="0081254F" w:rsidP="00D50058"/>
    <w:p w14:paraId="31FE94CA" w14:textId="37D729BC" w:rsidR="00D50058" w:rsidRPr="0029674B" w:rsidRDefault="00D50058" w:rsidP="00D50058">
      <w:r w:rsidRPr="0029674B">
        <w:t>Denne bruken av dim-akkorder med dominant-funksjon (kap.6 og 10) er stiltypisk blant annet i gospel og en del soul/R&amp;B.</w:t>
      </w:r>
    </w:p>
    <w:p w14:paraId="0E9EDD9B" w14:textId="18AA675F" w:rsidR="00D50058" w:rsidRPr="0029674B" w:rsidRDefault="00D50058" w:rsidP="00D50058">
      <w:r w:rsidRPr="0029674B">
        <w:t xml:space="preserve">  I refrenget på "</w:t>
      </w:r>
      <w:proofErr w:type="spellStart"/>
      <w:r w:rsidRPr="0029674B">
        <w:t>Some</w:t>
      </w:r>
      <w:proofErr w:type="spellEnd"/>
      <w:r w:rsidRPr="0029674B">
        <w:t xml:space="preserve"> die </w:t>
      </w:r>
      <w:proofErr w:type="spellStart"/>
      <w:r w:rsidRPr="0029674B">
        <w:t>young</w:t>
      </w:r>
      <w:proofErr w:type="spellEnd"/>
      <w:r w:rsidRPr="0029674B">
        <w:t xml:space="preserve">" (2012) bruker </w:t>
      </w:r>
      <w:proofErr w:type="spellStart"/>
      <w:r w:rsidRPr="0029674B">
        <w:t>Laleh</w:t>
      </w:r>
      <w:proofErr w:type="spellEnd"/>
      <w:r w:rsidRPr="0029674B">
        <w:t xml:space="preserve"> på en effektiv måte noen av disse teknikkene, med treklanger hvor ters i bassen fungerer som </w:t>
      </w:r>
      <w:proofErr w:type="spellStart"/>
      <w:r w:rsidRPr="0029674B">
        <w:t>ledetoner</w:t>
      </w:r>
      <w:proofErr w:type="spellEnd"/>
      <w:r w:rsidRPr="0029674B">
        <w:t xml:space="preserve">: </w:t>
      </w:r>
    </w:p>
    <w:p w14:paraId="7FA83D13" w14:textId="105C1206" w:rsidR="00D50058" w:rsidRPr="0029674B" w:rsidRDefault="001C0837" w:rsidP="00D50058">
      <w:pPr>
        <w:rPr>
          <w:rFonts w:ascii="Courier New" w:hAnsi="Courier New" w:cs="Courier New"/>
          <w:lang w:val="en-GB"/>
        </w:rPr>
      </w:pPr>
      <w:r w:rsidRPr="0029674B">
        <w:rPr>
          <w:rFonts w:ascii="Courier New" w:hAnsi="Courier New" w:cs="Courier New"/>
          <w:lang w:val="en-GB"/>
        </w:rPr>
        <w:t xml:space="preserve">l </w:t>
      </w:r>
      <w:r w:rsidR="00B603DB" w:rsidRPr="0029674B">
        <w:rPr>
          <w:rFonts w:ascii="Courier New" w:hAnsi="Courier New" w:cs="Courier New"/>
          <w:lang w:val="en-GB"/>
        </w:rPr>
        <w:t xml:space="preserve">Gm / F / l Dm / / D/F# l Gm / F / l C / / D/F# l </w:t>
      </w:r>
    </w:p>
    <w:p w14:paraId="36ED0CD6" w14:textId="620E930E" w:rsidR="008D4403" w:rsidRPr="0029674B" w:rsidRDefault="008D4403" w:rsidP="008D4403">
      <w:pPr>
        <w:rPr>
          <w:rFonts w:ascii="Courier New" w:hAnsi="Courier New" w:cs="Courier New"/>
          <w:lang w:val="en-GB"/>
        </w:rPr>
      </w:pPr>
      <w:r w:rsidRPr="0029674B">
        <w:rPr>
          <w:rFonts w:ascii="Courier New" w:hAnsi="Courier New" w:cs="Courier New"/>
          <w:lang w:val="en-GB"/>
        </w:rPr>
        <w:t>l Gm / F / l Dm / / D/F# l Gm / F/A</w:t>
      </w:r>
      <w:r w:rsidR="00F57299" w:rsidRPr="0029674B">
        <w:rPr>
          <w:rFonts w:ascii="Courier New" w:hAnsi="Courier New" w:cs="Courier New"/>
          <w:lang w:val="en-GB"/>
        </w:rPr>
        <w:t xml:space="preserve"> Bb / </w:t>
      </w:r>
      <w:r w:rsidRPr="0029674B">
        <w:rPr>
          <w:rFonts w:ascii="Courier New" w:hAnsi="Courier New" w:cs="Courier New"/>
          <w:lang w:val="en-GB"/>
        </w:rPr>
        <w:t xml:space="preserve">l C / / </w:t>
      </w:r>
      <w:r w:rsidR="00F57299" w:rsidRPr="0029674B">
        <w:rPr>
          <w:rFonts w:ascii="Courier New" w:hAnsi="Courier New" w:cs="Courier New"/>
          <w:lang w:val="en-GB"/>
        </w:rPr>
        <w:t>/</w:t>
      </w:r>
      <w:r w:rsidRPr="0029674B">
        <w:rPr>
          <w:rFonts w:ascii="Courier New" w:hAnsi="Courier New" w:cs="Courier New"/>
          <w:lang w:val="en-GB"/>
        </w:rPr>
        <w:t xml:space="preserve"> l </w:t>
      </w:r>
    </w:p>
    <w:p w14:paraId="3B902DF5" w14:textId="77777777" w:rsidR="008D4403" w:rsidRPr="0029674B" w:rsidRDefault="008D4403">
      <w:pPr>
        <w:rPr>
          <w:lang w:val="en-GB"/>
        </w:rPr>
      </w:pPr>
    </w:p>
    <w:p w14:paraId="25AA4672" w14:textId="2B1D5E65" w:rsidR="00D50058" w:rsidRPr="0029674B" w:rsidRDefault="000818EE" w:rsidP="00D50058">
      <w:r w:rsidRPr="0029674B">
        <w:t>L</w:t>
      </w:r>
      <w:r w:rsidR="00D50058" w:rsidRPr="0029674B">
        <w:t xml:space="preserve">åten går i F-dur. </w:t>
      </w:r>
      <w:proofErr w:type="spellStart"/>
      <w:r w:rsidR="00D50058" w:rsidRPr="0029674B">
        <w:t>Ledetonen</w:t>
      </w:r>
      <w:proofErr w:type="spellEnd"/>
      <w:r w:rsidR="00D50058" w:rsidRPr="0029674B">
        <w:t xml:space="preserve"> i bassen opp til G-moll løfter hele låten, og i takt 7 klatrer bassen opp mot dominanten hvor refrenget avsluttes med tittelen "</w:t>
      </w:r>
      <w:proofErr w:type="spellStart"/>
      <w:r w:rsidR="00D50058" w:rsidRPr="0029674B">
        <w:t>Some</w:t>
      </w:r>
      <w:proofErr w:type="spellEnd"/>
      <w:r w:rsidR="00D50058" w:rsidRPr="0029674B">
        <w:t xml:space="preserve"> die </w:t>
      </w:r>
      <w:proofErr w:type="spellStart"/>
      <w:r w:rsidR="00D50058" w:rsidRPr="0029674B">
        <w:t>young</w:t>
      </w:r>
      <w:proofErr w:type="spellEnd"/>
      <w:r w:rsidR="00D50058" w:rsidRPr="0029674B">
        <w:t xml:space="preserve">". </w:t>
      </w:r>
    </w:p>
    <w:p w14:paraId="105D4787" w14:textId="77777777" w:rsidR="00D50058" w:rsidRPr="0029674B" w:rsidRDefault="00D50058" w:rsidP="00D50058">
      <w:r w:rsidRPr="0029674B">
        <w:t xml:space="preserve">  Det kan være lurt å la være å doble slike </w:t>
      </w:r>
      <w:proofErr w:type="spellStart"/>
      <w:r w:rsidRPr="0029674B">
        <w:t>ledetoner</w:t>
      </w:r>
      <w:proofErr w:type="spellEnd"/>
      <w:r w:rsidRPr="0029674B">
        <w:t xml:space="preserve"> i </w:t>
      </w:r>
      <w:proofErr w:type="spellStart"/>
      <w:r w:rsidRPr="0029674B">
        <w:t>voicingen</w:t>
      </w:r>
      <w:proofErr w:type="spellEnd"/>
      <w:r w:rsidRPr="0029674B">
        <w:t xml:space="preserve">; dersom de bare ligger i bassen vil de kunne bli enda mer virkningsfulle (mer om behandling av </w:t>
      </w:r>
      <w:proofErr w:type="spellStart"/>
      <w:r w:rsidRPr="0029674B">
        <w:t>ledetoner</w:t>
      </w:r>
      <w:proofErr w:type="spellEnd"/>
      <w:r w:rsidRPr="0029674B">
        <w:t xml:space="preserve"> i kap. 15). </w:t>
      </w:r>
    </w:p>
    <w:p w14:paraId="658DBDCA" w14:textId="77777777" w:rsidR="00D50058" w:rsidRPr="0029674B" w:rsidRDefault="00D50058" w:rsidP="00D50058"/>
    <w:p w14:paraId="09B6CD9F" w14:textId="77777777" w:rsidR="00D50058" w:rsidRPr="0029674B" w:rsidRDefault="00D50058" w:rsidP="00D50058">
      <w:r w:rsidRPr="0029674B">
        <w:t>--- 80 til 117</w:t>
      </w:r>
    </w:p>
    <w:p w14:paraId="44FAFB11" w14:textId="77777777" w:rsidR="00D50058" w:rsidRPr="0029674B" w:rsidRDefault="00D50058" w:rsidP="00D50058">
      <w:r w:rsidRPr="0029674B">
        <w:t xml:space="preserve">Her er en akkordrekke fra forrige kapittel, </w:t>
      </w:r>
      <w:proofErr w:type="spellStart"/>
      <w:r w:rsidRPr="0029674B">
        <w:t>reharmonisert</w:t>
      </w:r>
      <w:proofErr w:type="spellEnd"/>
      <w:r w:rsidRPr="0029674B">
        <w:t xml:space="preserve"> på to ulike måter (tonika-funksjoner i _fet skrift_):</w:t>
      </w:r>
    </w:p>
    <w:p w14:paraId="6B7E9EC1" w14:textId="77777777" w:rsidR="00D50058" w:rsidRPr="0029674B" w:rsidRDefault="00D50058" w:rsidP="00D50058"/>
    <w:p w14:paraId="71F946CC" w14:textId="557F6744"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Pr="0029674B">
        <w:rPr>
          <w:rFonts w:ascii="Courier New" w:hAnsi="Courier New" w:cs="Courier New"/>
          <w:lang w:val="en-GB"/>
        </w:rPr>
        <w:tab/>
        <w:t>Dm</w:t>
      </w:r>
      <w:r w:rsidRPr="0029674B">
        <w:rPr>
          <w:rFonts w:ascii="Courier New" w:hAnsi="Courier New" w:cs="Courier New"/>
          <w:lang w:val="en-GB"/>
        </w:rPr>
        <w:tab/>
        <w:t>E7</w:t>
      </w:r>
      <w:r w:rsidRPr="0029674B">
        <w:rPr>
          <w:rFonts w:ascii="Courier New" w:hAnsi="Courier New" w:cs="Courier New"/>
          <w:lang w:val="en-GB"/>
        </w:rPr>
        <w:tab/>
        <w:t>_Am_</w:t>
      </w:r>
      <w:r w:rsidR="00CD67D6" w:rsidRPr="0029674B">
        <w:rPr>
          <w:rFonts w:ascii="Courier New" w:hAnsi="Courier New" w:cs="Courier New"/>
          <w:lang w:val="en-GB"/>
        </w:rPr>
        <w:t xml:space="preserve"> </w:t>
      </w:r>
      <w:r w:rsidRPr="0029674B">
        <w:rPr>
          <w:rFonts w:ascii="Courier New" w:hAnsi="Courier New" w:cs="Courier New"/>
          <w:lang w:val="en-GB"/>
        </w:rPr>
        <w:t>Bb</w:t>
      </w:r>
      <w:r w:rsidRPr="0029674B">
        <w:rPr>
          <w:rFonts w:ascii="Courier New" w:hAnsi="Courier New" w:cs="Courier New"/>
          <w:lang w:val="en-GB"/>
        </w:rPr>
        <w:tab/>
        <w:t>C</w:t>
      </w:r>
      <w:r w:rsidRPr="0029674B">
        <w:rPr>
          <w:rFonts w:ascii="Courier New" w:hAnsi="Courier New" w:cs="Courier New"/>
          <w:lang w:val="en-GB"/>
        </w:rPr>
        <w:tab/>
        <w:t>_F_ Gm</w:t>
      </w:r>
      <w:r w:rsidR="00CD67D6" w:rsidRPr="0029674B">
        <w:rPr>
          <w:rFonts w:ascii="Courier New" w:hAnsi="Courier New" w:cs="Courier New"/>
          <w:lang w:val="en-GB"/>
        </w:rPr>
        <w:t xml:space="preserve"> </w:t>
      </w:r>
      <w:r w:rsidRPr="0029674B">
        <w:rPr>
          <w:rFonts w:ascii="Courier New" w:hAnsi="Courier New" w:cs="Courier New"/>
          <w:lang w:val="en-GB"/>
        </w:rPr>
        <w:t>A7</w:t>
      </w:r>
      <w:r w:rsidR="00CD67D6" w:rsidRPr="0029674B">
        <w:rPr>
          <w:rFonts w:ascii="Courier New" w:hAnsi="Courier New" w:cs="Courier New"/>
          <w:lang w:val="en-GB"/>
        </w:rPr>
        <w:t xml:space="preserve"> </w:t>
      </w:r>
      <w:r w:rsidRPr="0029674B">
        <w:rPr>
          <w:rFonts w:ascii="Courier New" w:hAnsi="Courier New" w:cs="Courier New"/>
          <w:lang w:val="en-GB"/>
        </w:rPr>
        <w:t>_Dm7_</w:t>
      </w:r>
      <w:r w:rsidR="00CD67D6" w:rsidRPr="0029674B">
        <w:rPr>
          <w:rFonts w:ascii="Courier New" w:hAnsi="Courier New" w:cs="Courier New"/>
          <w:lang w:val="en-GB"/>
        </w:rPr>
        <w:t xml:space="preserve"> </w:t>
      </w:r>
      <w:r w:rsidRPr="0029674B">
        <w:rPr>
          <w:rFonts w:ascii="Courier New" w:hAnsi="Courier New" w:cs="Courier New"/>
          <w:lang w:val="en-GB"/>
        </w:rPr>
        <w:t>G7</w:t>
      </w:r>
      <w:r w:rsidR="00CD67D6" w:rsidRPr="0029674B">
        <w:rPr>
          <w:rFonts w:ascii="Courier New" w:hAnsi="Courier New" w:cs="Courier New"/>
          <w:lang w:val="en-GB"/>
        </w:rPr>
        <w:t xml:space="preserve"> </w:t>
      </w:r>
      <w:r w:rsidRPr="0029674B">
        <w:rPr>
          <w:rFonts w:ascii="Courier New" w:hAnsi="Courier New" w:cs="Courier New"/>
          <w:lang w:val="en-GB"/>
        </w:rPr>
        <w:t>C</w:t>
      </w:r>
    </w:p>
    <w:p w14:paraId="30D0D0E1" w14:textId="77777777" w:rsidR="00D50058" w:rsidRPr="0029674B" w:rsidRDefault="00D50058" w:rsidP="00D50058">
      <w:pPr>
        <w:rPr>
          <w:lang w:val="en-GB"/>
        </w:rPr>
      </w:pPr>
    </w:p>
    <w:p w14:paraId="11733AD1" w14:textId="52554C04"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Pr="0029674B">
        <w:rPr>
          <w:rFonts w:ascii="Courier New" w:hAnsi="Courier New" w:cs="Courier New"/>
          <w:lang w:val="en-GB"/>
        </w:rPr>
        <w:tab/>
        <w:t>Dm/C</w:t>
      </w:r>
      <w:r w:rsidRPr="0029674B">
        <w:rPr>
          <w:rFonts w:ascii="Courier New" w:hAnsi="Courier New" w:cs="Courier New"/>
          <w:lang w:val="en-GB"/>
        </w:rPr>
        <w:tab/>
        <w:t>E7/H</w:t>
      </w:r>
      <w:r w:rsidRPr="0029674B">
        <w:rPr>
          <w:rFonts w:ascii="Courier New" w:hAnsi="Courier New" w:cs="Courier New"/>
          <w:lang w:val="en-GB"/>
        </w:rPr>
        <w:tab/>
        <w:t>_Am_ Bb</w:t>
      </w:r>
      <w:r w:rsidRPr="0029674B">
        <w:rPr>
          <w:rFonts w:ascii="Courier New" w:hAnsi="Courier New" w:cs="Courier New"/>
          <w:lang w:val="en-GB"/>
        </w:rPr>
        <w:tab/>
        <w:t>C/Bb</w:t>
      </w:r>
      <w:r w:rsidRPr="0029674B">
        <w:rPr>
          <w:rFonts w:ascii="Courier New" w:hAnsi="Courier New" w:cs="Courier New"/>
          <w:lang w:val="en-GB"/>
        </w:rPr>
        <w:tab/>
        <w:t>_F/A_ Gm</w:t>
      </w:r>
      <w:r w:rsidR="00CD67D6" w:rsidRPr="0029674B">
        <w:rPr>
          <w:rFonts w:ascii="Courier New" w:hAnsi="Courier New" w:cs="Courier New"/>
          <w:lang w:val="en-GB"/>
        </w:rPr>
        <w:t xml:space="preserve"> </w:t>
      </w:r>
      <w:r w:rsidRPr="0029674B">
        <w:rPr>
          <w:rFonts w:ascii="Courier New" w:hAnsi="Courier New" w:cs="Courier New"/>
          <w:lang w:val="en-GB"/>
        </w:rPr>
        <w:t>A7/C#</w:t>
      </w:r>
      <w:r w:rsidR="00C5076A" w:rsidRPr="0029674B">
        <w:rPr>
          <w:rFonts w:ascii="Courier New" w:hAnsi="Courier New" w:cs="Courier New"/>
          <w:lang w:val="en-GB"/>
        </w:rPr>
        <w:t xml:space="preserve"> </w:t>
      </w:r>
      <w:r w:rsidRPr="0029674B">
        <w:rPr>
          <w:rFonts w:ascii="Courier New" w:hAnsi="Courier New" w:cs="Courier New"/>
          <w:lang w:val="en-GB"/>
        </w:rPr>
        <w:t>_Dm7_</w:t>
      </w:r>
      <w:r w:rsidR="00C5076A" w:rsidRPr="0029674B">
        <w:rPr>
          <w:rFonts w:ascii="Courier New" w:hAnsi="Courier New" w:cs="Courier New"/>
          <w:lang w:val="en-GB"/>
        </w:rPr>
        <w:t xml:space="preserve"> </w:t>
      </w:r>
      <w:r w:rsidRPr="0029674B">
        <w:rPr>
          <w:rFonts w:ascii="Courier New" w:hAnsi="Courier New" w:cs="Courier New"/>
          <w:lang w:val="en-GB"/>
        </w:rPr>
        <w:t>G7/H</w:t>
      </w:r>
      <w:r w:rsidR="00C5076A" w:rsidRPr="0029674B">
        <w:rPr>
          <w:rFonts w:ascii="Courier New" w:hAnsi="Courier New" w:cs="Courier New"/>
          <w:lang w:val="en-GB"/>
        </w:rPr>
        <w:t xml:space="preserve"> </w:t>
      </w:r>
      <w:r w:rsidRPr="0029674B">
        <w:rPr>
          <w:rFonts w:ascii="Courier New" w:hAnsi="Courier New" w:cs="Courier New"/>
          <w:lang w:val="en-GB"/>
        </w:rPr>
        <w:t>C</w:t>
      </w:r>
    </w:p>
    <w:p w14:paraId="0D6AA45F" w14:textId="77777777" w:rsidR="00D50058" w:rsidRPr="0029674B" w:rsidRDefault="00D50058" w:rsidP="00D50058">
      <w:pPr>
        <w:rPr>
          <w:rFonts w:ascii="Courier New" w:hAnsi="Courier New" w:cs="Courier New"/>
          <w:lang w:val="en-GB"/>
        </w:rPr>
      </w:pPr>
    </w:p>
    <w:p w14:paraId="127B1BA3" w14:textId="79AC6B6A" w:rsidR="00D50058" w:rsidRPr="0029674B" w:rsidRDefault="00D50058" w:rsidP="00D50058">
      <w:pPr>
        <w:rPr>
          <w:rFonts w:ascii="Courier New" w:hAnsi="Courier New" w:cs="Courier New"/>
          <w:lang w:val="en-GB"/>
        </w:rPr>
      </w:pPr>
      <w:r w:rsidRPr="0029674B">
        <w:rPr>
          <w:rFonts w:ascii="Courier New" w:hAnsi="Courier New" w:cs="Courier New"/>
          <w:lang w:val="en-GB"/>
        </w:rPr>
        <w:t>C</w:t>
      </w:r>
      <w:r w:rsidR="00C5076A" w:rsidRPr="0029674B">
        <w:rPr>
          <w:rFonts w:ascii="Courier New" w:hAnsi="Courier New" w:cs="Courier New"/>
          <w:lang w:val="en-GB"/>
        </w:rPr>
        <w:t xml:space="preserve"> </w:t>
      </w:r>
      <w:r w:rsidRPr="0029674B">
        <w:rPr>
          <w:rFonts w:ascii="Courier New" w:hAnsi="Courier New" w:cs="Courier New"/>
          <w:lang w:val="en-GB"/>
        </w:rPr>
        <w:t>Dm/H</w:t>
      </w:r>
      <w:r w:rsidR="00C5076A" w:rsidRPr="0029674B">
        <w:rPr>
          <w:rFonts w:ascii="Courier New" w:hAnsi="Courier New" w:cs="Courier New"/>
          <w:lang w:val="en-GB"/>
        </w:rPr>
        <w:t xml:space="preserve"> </w:t>
      </w:r>
      <w:r w:rsidRPr="0029674B">
        <w:rPr>
          <w:rFonts w:ascii="Courier New" w:hAnsi="Courier New" w:cs="Courier New"/>
          <w:lang w:val="en-GB"/>
        </w:rPr>
        <w:t>E7/G#</w:t>
      </w:r>
      <w:r w:rsidR="00C5076A" w:rsidRPr="0029674B">
        <w:rPr>
          <w:rFonts w:ascii="Courier New" w:hAnsi="Courier New" w:cs="Courier New"/>
          <w:lang w:val="en-GB"/>
        </w:rPr>
        <w:t xml:space="preserve"> </w:t>
      </w:r>
      <w:r w:rsidRPr="0029674B">
        <w:rPr>
          <w:rFonts w:ascii="Courier New" w:hAnsi="Courier New" w:cs="Courier New"/>
          <w:lang w:val="en-GB"/>
        </w:rPr>
        <w:t>_Am_</w:t>
      </w:r>
      <w:r w:rsidR="00C5076A" w:rsidRPr="0029674B">
        <w:rPr>
          <w:rFonts w:ascii="Courier New" w:hAnsi="Courier New" w:cs="Courier New"/>
          <w:lang w:val="en-GB"/>
        </w:rPr>
        <w:t xml:space="preserve"> </w:t>
      </w:r>
      <w:r w:rsidRPr="0029674B">
        <w:rPr>
          <w:rFonts w:ascii="Courier New" w:hAnsi="Courier New" w:cs="Courier New"/>
          <w:lang w:val="en-GB"/>
        </w:rPr>
        <w:t>Bb/G</w:t>
      </w:r>
      <w:r w:rsidR="00C5076A" w:rsidRPr="0029674B">
        <w:rPr>
          <w:rFonts w:ascii="Courier New" w:hAnsi="Courier New" w:cs="Courier New"/>
          <w:lang w:val="en-GB"/>
        </w:rPr>
        <w:t xml:space="preserve"> </w:t>
      </w:r>
      <w:r w:rsidRPr="0029674B">
        <w:rPr>
          <w:rFonts w:ascii="Courier New" w:hAnsi="Courier New" w:cs="Courier New"/>
          <w:lang w:val="en-GB"/>
        </w:rPr>
        <w:t>C/E</w:t>
      </w:r>
      <w:r w:rsidR="00C5076A" w:rsidRPr="0029674B">
        <w:rPr>
          <w:rFonts w:ascii="Courier New" w:hAnsi="Courier New" w:cs="Courier New"/>
          <w:lang w:val="en-GB"/>
        </w:rPr>
        <w:t xml:space="preserve"> </w:t>
      </w:r>
      <w:r w:rsidRPr="0029674B">
        <w:rPr>
          <w:rFonts w:ascii="Courier New" w:hAnsi="Courier New" w:cs="Courier New"/>
          <w:lang w:val="en-GB"/>
        </w:rPr>
        <w:t>_F_</w:t>
      </w:r>
      <w:r w:rsidR="00C5076A" w:rsidRPr="0029674B">
        <w:rPr>
          <w:rFonts w:ascii="Courier New" w:hAnsi="Courier New" w:cs="Courier New"/>
          <w:lang w:val="en-GB"/>
        </w:rPr>
        <w:t xml:space="preserve"> </w:t>
      </w:r>
      <w:r w:rsidRPr="0029674B">
        <w:rPr>
          <w:rFonts w:ascii="Courier New" w:hAnsi="Courier New" w:cs="Courier New"/>
          <w:lang w:val="en-GB"/>
        </w:rPr>
        <w:t>Gm/F</w:t>
      </w:r>
      <w:r w:rsidR="00C5076A" w:rsidRPr="0029674B">
        <w:rPr>
          <w:rFonts w:ascii="Courier New" w:hAnsi="Courier New" w:cs="Courier New"/>
          <w:lang w:val="en-GB"/>
        </w:rPr>
        <w:t xml:space="preserve"> </w:t>
      </w:r>
      <w:r w:rsidRPr="0029674B">
        <w:rPr>
          <w:rFonts w:ascii="Courier New" w:hAnsi="Courier New" w:cs="Courier New"/>
          <w:lang w:val="en-GB"/>
        </w:rPr>
        <w:t>A7/E</w:t>
      </w:r>
      <w:r w:rsidR="00C5076A" w:rsidRPr="0029674B">
        <w:rPr>
          <w:rFonts w:ascii="Courier New" w:hAnsi="Courier New" w:cs="Courier New"/>
          <w:lang w:val="en-GB"/>
        </w:rPr>
        <w:t xml:space="preserve"> </w:t>
      </w:r>
      <w:r w:rsidRPr="0029674B">
        <w:rPr>
          <w:rFonts w:ascii="Courier New" w:hAnsi="Courier New" w:cs="Courier New"/>
          <w:lang w:val="en-GB"/>
        </w:rPr>
        <w:t>_Dm7_</w:t>
      </w:r>
      <w:r w:rsidR="00C5076A" w:rsidRPr="0029674B">
        <w:rPr>
          <w:rFonts w:ascii="Courier New" w:hAnsi="Courier New" w:cs="Courier New"/>
          <w:lang w:val="en-GB"/>
        </w:rPr>
        <w:t xml:space="preserve"> </w:t>
      </w:r>
      <w:r w:rsidRPr="0029674B">
        <w:rPr>
          <w:rFonts w:ascii="Courier New" w:hAnsi="Courier New" w:cs="Courier New"/>
          <w:lang w:val="en-GB"/>
        </w:rPr>
        <w:t>G7/D</w:t>
      </w:r>
      <w:r w:rsidR="00C5076A" w:rsidRPr="0029674B">
        <w:rPr>
          <w:rFonts w:ascii="Courier New" w:hAnsi="Courier New" w:cs="Courier New"/>
          <w:lang w:val="en-GB"/>
        </w:rPr>
        <w:t xml:space="preserve"> </w:t>
      </w:r>
      <w:r w:rsidRPr="0029674B">
        <w:rPr>
          <w:rFonts w:ascii="Courier New" w:hAnsi="Courier New" w:cs="Courier New"/>
          <w:lang w:val="en-GB"/>
        </w:rPr>
        <w:t>C</w:t>
      </w:r>
    </w:p>
    <w:p w14:paraId="1866484C" w14:textId="77777777" w:rsidR="00C5076A" w:rsidRPr="0029674B" w:rsidRDefault="00C5076A" w:rsidP="00D50058">
      <w:pPr>
        <w:rPr>
          <w:lang w:val="en-GB"/>
        </w:rPr>
      </w:pPr>
    </w:p>
    <w:p w14:paraId="07E6895A" w14:textId="7C6DB92F" w:rsidR="00D50058" w:rsidRPr="0029674B" w:rsidRDefault="00D50058" w:rsidP="00D50058">
      <w:r w:rsidRPr="0029674B">
        <w:t xml:space="preserve">Akkordene er i utgangspunktet de samme </w:t>
      </w:r>
      <w:r w:rsidR="00836C69" w:rsidRPr="0029674B">
        <w:t>-</w:t>
      </w:r>
      <w:r w:rsidRPr="0029674B">
        <w:t xml:space="preserve"> det er basslinja som gjør progresjonen mer interessant: Basstonene bruker 3 og 5 i treklangen, og når de bruker _7_ utvides akkorden med enda en </w:t>
      </w:r>
      <w:proofErr w:type="spellStart"/>
      <w:r w:rsidRPr="0029674B">
        <w:t>skalatone</w:t>
      </w:r>
      <w:proofErr w:type="spellEnd"/>
      <w:r w:rsidRPr="0029674B">
        <w:t>; Dm/C = Dm7, C/</w:t>
      </w:r>
      <w:proofErr w:type="spellStart"/>
      <w:r w:rsidRPr="0029674B">
        <w:t>Bb</w:t>
      </w:r>
      <w:proofErr w:type="spellEnd"/>
      <w:r w:rsidRPr="0029674B">
        <w:t xml:space="preserve"> = C7, </w:t>
      </w:r>
      <w:proofErr w:type="spellStart"/>
      <w:r w:rsidRPr="0029674B">
        <w:t>Gm</w:t>
      </w:r>
      <w:proofErr w:type="spellEnd"/>
      <w:r w:rsidRPr="0029674B">
        <w:t xml:space="preserve">/F = Gm7. De to stedene hvor basstonen legger </w:t>
      </w:r>
      <w:proofErr w:type="spellStart"/>
      <w:r w:rsidRPr="0029674B">
        <w:t>skalatonen</w:t>
      </w:r>
      <w:proofErr w:type="spellEnd"/>
      <w:r w:rsidRPr="0029674B">
        <w:t xml:space="preserve"> 6, blir resultatet at Dm/H = Dm6 eller Hm7b5, og </w:t>
      </w:r>
      <w:proofErr w:type="spellStart"/>
      <w:r w:rsidRPr="0029674B">
        <w:t>Bb</w:t>
      </w:r>
      <w:proofErr w:type="spellEnd"/>
      <w:r w:rsidRPr="0029674B">
        <w:t xml:space="preserve">/G = Bb6 eller Gm7. </w:t>
      </w:r>
    </w:p>
    <w:p w14:paraId="322FF76C" w14:textId="77777777" w:rsidR="00D50058" w:rsidRPr="0029674B" w:rsidRDefault="00D50058" w:rsidP="00D50058"/>
    <w:p w14:paraId="7533A6C6" w14:textId="261CBF84" w:rsidR="00D50058" w:rsidRPr="0029674B" w:rsidRDefault="00452BC9" w:rsidP="00452BC9">
      <w:pPr>
        <w:pStyle w:val="Overskrift3"/>
      </w:pPr>
      <w:bookmarkStart w:id="707" w:name="_Toc16511499"/>
      <w:bookmarkStart w:id="708" w:name="_Toc16511999"/>
      <w:bookmarkStart w:id="709" w:name="_Toc16512124"/>
      <w:bookmarkStart w:id="710" w:name="_Toc16512256"/>
      <w:bookmarkStart w:id="711" w:name="_Toc16512388"/>
      <w:bookmarkStart w:id="712" w:name="_Toc16512930"/>
      <w:bookmarkStart w:id="713" w:name="_Toc16513755"/>
      <w:bookmarkStart w:id="714" w:name="_Toc16514263"/>
      <w:r w:rsidRPr="0029674B">
        <w:t xml:space="preserve">xxx3 </w:t>
      </w:r>
      <w:r w:rsidR="00D50058" w:rsidRPr="0029674B">
        <w:t>Stigende basslinjer</w:t>
      </w:r>
      <w:bookmarkEnd w:id="707"/>
      <w:bookmarkEnd w:id="708"/>
      <w:bookmarkEnd w:id="709"/>
      <w:bookmarkEnd w:id="710"/>
      <w:bookmarkEnd w:id="711"/>
      <w:bookmarkEnd w:id="712"/>
      <w:bookmarkEnd w:id="713"/>
      <w:bookmarkEnd w:id="714"/>
    </w:p>
    <w:p w14:paraId="5991F124" w14:textId="77777777" w:rsidR="00D50058" w:rsidRPr="0029674B" w:rsidRDefault="00D50058" w:rsidP="00D50058">
      <w:r w:rsidRPr="0029674B">
        <w:t>Eksempel på en diatonisk stigende basslinje fra tonika til dominant:</w:t>
      </w:r>
    </w:p>
    <w:p w14:paraId="4EDCCB9E" w14:textId="092F9A9A" w:rsidR="00D50058" w:rsidRPr="0029674B" w:rsidRDefault="00D50058" w:rsidP="00D50058">
      <w:r w:rsidRPr="0029674B">
        <w:t>C-C/D-C/E-F-G</w:t>
      </w:r>
    </w:p>
    <w:p w14:paraId="45F87FD3" w14:textId="7B8FDD94" w:rsidR="00D50058" w:rsidRPr="0029674B" w:rsidRDefault="00D50058" w:rsidP="00D50058">
      <w:r w:rsidRPr="0029674B">
        <w:t xml:space="preserve">  Samme basslinje, men hvor også den andre akkorden inneholder basstonen:</w:t>
      </w:r>
      <w:r w:rsidR="00C25978" w:rsidRPr="0029674B">
        <w:t xml:space="preserve"> </w:t>
      </w:r>
      <w:r w:rsidRPr="0029674B">
        <w:t>C-Dm7 eller F/D eller G/D-C/E-F-G</w:t>
      </w:r>
    </w:p>
    <w:p w14:paraId="694C8E60" w14:textId="77777777" w:rsidR="00D50058" w:rsidRPr="0029674B" w:rsidRDefault="00D50058" w:rsidP="00D50058"/>
    <w:p w14:paraId="38FEF914" w14:textId="2DEB2E58" w:rsidR="00D50058" w:rsidRPr="0029674B" w:rsidRDefault="00452BC9" w:rsidP="00452BC9">
      <w:pPr>
        <w:pStyle w:val="Overskrift3"/>
      </w:pPr>
      <w:bookmarkStart w:id="715" w:name="_Toc16511500"/>
      <w:bookmarkStart w:id="716" w:name="_Toc16512000"/>
      <w:bookmarkStart w:id="717" w:name="_Toc16512125"/>
      <w:bookmarkStart w:id="718" w:name="_Toc16512257"/>
      <w:bookmarkStart w:id="719" w:name="_Toc16512389"/>
      <w:bookmarkStart w:id="720" w:name="_Toc16512931"/>
      <w:bookmarkStart w:id="721" w:name="_Toc16513756"/>
      <w:bookmarkStart w:id="722" w:name="_Toc16514264"/>
      <w:r w:rsidRPr="0029674B">
        <w:t xml:space="preserve">xxx3 </w:t>
      </w:r>
      <w:r w:rsidR="00D50058" w:rsidRPr="0029674B">
        <w:t>Fallende basslinjer</w:t>
      </w:r>
      <w:bookmarkEnd w:id="715"/>
      <w:bookmarkEnd w:id="716"/>
      <w:bookmarkEnd w:id="717"/>
      <w:bookmarkEnd w:id="718"/>
      <w:bookmarkEnd w:id="719"/>
      <w:bookmarkEnd w:id="720"/>
      <w:bookmarkEnd w:id="721"/>
      <w:bookmarkEnd w:id="722"/>
    </w:p>
    <w:p w14:paraId="0DD5E195" w14:textId="356D2943" w:rsidR="00D50058" w:rsidRPr="0029674B" w:rsidRDefault="00D50058" w:rsidP="00D50058">
      <w:r w:rsidRPr="0029674B">
        <w:t xml:space="preserve">Utallige låtskrivere siden J.S. Bach har vist stor tillit til de fallende basslinjene </w:t>
      </w:r>
      <w:r w:rsidR="00836C69" w:rsidRPr="0029674B">
        <w:t>-</w:t>
      </w:r>
      <w:r w:rsidRPr="0029674B">
        <w:t xml:space="preserve"> et klassisk eksempel er "Air" fra hans _Orkestersuite nr.3 i D-dur_. En ofte hørt diatonisk fallende basslinje fra barokk til pop er denne:</w:t>
      </w:r>
      <w:r w:rsidR="00AE77F8" w:rsidRPr="0029674B">
        <w:t xml:space="preserve"> </w:t>
      </w:r>
      <w:r w:rsidRPr="0029674B">
        <w:t>C-C/H-Am-Am/G-F-C/E-Dm-G-C</w:t>
      </w:r>
    </w:p>
    <w:p w14:paraId="613BB8FD" w14:textId="77777777" w:rsidR="00D50058" w:rsidRPr="0029674B" w:rsidRDefault="00D50058" w:rsidP="00D50058">
      <w:r w:rsidRPr="0029674B">
        <w:lastRenderedPageBreak/>
        <w:t xml:space="preserve">  I denne akkordrekka kan egentlig C-dur ligger helt til F-dur kommer, fordi basslinja er diatonisk og tar oss gjennom </w:t>
      </w:r>
      <w:proofErr w:type="spellStart"/>
      <w:r w:rsidRPr="0029674B">
        <w:t>skalatonene</w:t>
      </w:r>
      <w:proofErr w:type="spellEnd"/>
      <w:r w:rsidRPr="0029674B">
        <w:t xml:space="preserve">. Enkle akkorder virker mer interessante og bevegelige på grunn av basslinja: </w:t>
      </w:r>
    </w:p>
    <w:p w14:paraId="4B34B407" w14:textId="77777777" w:rsidR="00D50058" w:rsidRPr="0029674B" w:rsidRDefault="00D50058" w:rsidP="00D50058"/>
    <w:p w14:paraId="3E7D9B33" w14:textId="4F9418E4" w:rsidR="00D50058" w:rsidRPr="0029674B" w:rsidRDefault="00D50058" w:rsidP="00D50058">
      <w:pPr>
        <w:rPr>
          <w:lang w:val="en-GB"/>
        </w:rPr>
      </w:pPr>
      <w:r w:rsidRPr="0029674B">
        <w:rPr>
          <w:lang w:val="en-GB"/>
        </w:rPr>
        <w:t>C</w:t>
      </w:r>
      <w:r w:rsidR="00CC6BF9" w:rsidRPr="0029674B">
        <w:rPr>
          <w:lang w:val="en-GB"/>
        </w:rPr>
        <w:t xml:space="preserve"> -&gt; </w:t>
      </w:r>
      <w:r w:rsidRPr="0029674B">
        <w:rPr>
          <w:lang w:val="en-GB"/>
        </w:rPr>
        <w:t>F</w:t>
      </w:r>
      <w:r w:rsidR="00CC6BF9" w:rsidRPr="0029674B">
        <w:rPr>
          <w:lang w:val="en-GB"/>
        </w:rPr>
        <w:t xml:space="preserve"> -&gt; </w:t>
      </w:r>
      <w:r w:rsidRPr="0029674B">
        <w:rPr>
          <w:lang w:val="en-GB"/>
        </w:rPr>
        <w:t>Dm</w:t>
      </w:r>
      <w:r w:rsidR="00CC6BF9" w:rsidRPr="0029674B">
        <w:rPr>
          <w:lang w:val="en-GB"/>
        </w:rPr>
        <w:t xml:space="preserve"> -&gt; </w:t>
      </w:r>
      <w:r w:rsidRPr="0029674B">
        <w:rPr>
          <w:lang w:val="en-GB"/>
        </w:rPr>
        <w:t>G</w:t>
      </w:r>
      <w:r w:rsidR="00CA5691" w:rsidRPr="0029674B">
        <w:rPr>
          <w:lang w:val="en-GB"/>
        </w:rPr>
        <w:t>:</w:t>
      </w:r>
      <w:r w:rsidRPr="0029674B">
        <w:rPr>
          <w:lang w:val="en-GB"/>
        </w:rPr>
        <w:t xml:space="preserve"> </w:t>
      </w:r>
    </w:p>
    <w:p w14:paraId="73B7C80B" w14:textId="7D0D2589" w:rsidR="00D50058" w:rsidRPr="0029674B" w:rsidRDefault="00D50058" w:rsidP="00D50058">
      <w:pPr>
        <w:rPr>
          <w:lang w:val="en-GB"/>
        </w:rPr>
      </w:pPr>
      <w:r w:rsidRPr="0029674B">
        <w:rPr>
          <w:lang w:val="en-GB"/>
        </w:rPr>
        <w:t>C</w:t>
      </w:r>
      <w:r w:rsidRPr="0029674B">
        <w:rPr>
          <w:lang w:val="en-GB"/>
        </w:rPr>
        <w:tab/>
        <w:t>C/H</w:t>
      </w:r>
      <w:r w:rsidR="00CA5691" w:rsidRPr="0029674B">
        <w:rPr>
          <w:lang w:val="en-GB"/>
        </w:rPr>
        <w:t xml:space="preserve"> </w:t>
      </w:r>
      <w:r w:rsidRPr="0029674B">
        <w:rPr>
          <w:lang w:val="en-GB"/>
        </w:rPr>
        <w:t>Am</w:t>
      </w:r>
      <w:r w:rsidRPr="0029674B">
        <w:rPr>
          <w:lang w:val="en-GB"/>
        </w:rPr>
        <w:tab/>
        <w:t>Am/G</w:t>
      </w:r>
      <w:r w:rsidR="00CA5691" w:rsidRPr="0029674B">
        <w:rPr>
          <w:lang w:val="en-GB"/>
        </w:rPr>
        <w:t xml:space="preserve"> -&gt; </w:t>
      </w:r>
      <w:r w:rsidRPr="0029674B">
        <w:rPr>
          <w:lang w:val="en-GB"/>
        </w:rPr>
        <w:t>F</w:t>
      </w:r>
      <w:r w:rsidRPr="0029674B">
        <w:rPr>
          <w:lang w:val="en-GB"/>
        </w:rPr>
        <w:tab/>
        <w:t>F/E</w:t>
      </w:r>
      <w:r w:rsidR="00CA5691" w:rsidRPr="0029674B">
        <w:rPr>
          <w:lang w:val="en-GB"/>
        </w:rPr>
        <w:t xml:space="preserve"> </w:t>
      </w:r>
      <w:r w:rsidR="00B14167" w:rsidRPr="0029674B">
        <w:rPr>
          <w:lang w:val="en-GB"/>
        </w:rPr>
        <w:t xml:space="preserve">-&gt; </w:t>
      </w:r>
      <w:r w:rsidRPr="0029674B">
        <w:rPr>
          <w:lang w:val="en-GB"/>
        </w:rPr>
        <w:t>F/D</w:t>
      </w:r>
      <w:r w:rsidR="00B14167" w:rsidRPr="0029674B">
        <w:rPr>
          <w:lang w:val="en-GB"/>
        </w:rPr>
        <w:t xml:space="preserve"> -&gt; </w:t>
      </w:r>
      <w:r w:rsidRPr="0029674B">
        <w:rPr>
          <w:lang w:val="en-GB"/>
        </w:rPr>
        <w:t>G</w:t>
      </w:r>
    </w:p>
    <w:p w14:paraId="6C824A00" w14:textId="2295F128" w:rsidR="00D50058" w:rsidRPr="0029674B" w:rsidRDefault="00D50058" w:rsidP="00D50058">
      <w:pPr>
        <w:rPr>
          <w:lang w:val="en-GB"/>
        </w:rPr>
      </w:pPr>
      <w:r w:rsidRPr="0029674B">
        <w:rPr>
          <w:lang w:val="en-GB"/>
        </w:rPr>
        <w:t>C</w:t>
      </w:r>
      <w:r w:rsidR="00B14167" w:rsidRPr="0029674B">
        <w:rPr>
          <w:lang w:val="en-GB"/>
        </w:rPr>
        <w:t xml:space="preserve"> </w:t>
      </w:r>
      <w:r w:rsidRPr="0029674B">
        <w:rPr>
          <w:lang w:val="en-GB"/>
        </w:rPr>
        <w:t>G/H</w:t>
      </w:r>
      <w:r w:rsidR="00B14167" w:rsidRPr="0029674B">
        <w:rPr>
          <w:lang w:val="en-GB"/>
        </w:rPr>
        <w:t xml:space="preserve"> </w:t>
      </w:r>
      <w:r w:rsidRPr="0029674B">
        <w:rPr>
          <w:lang w:val="en-GB"/>
        </w:rPr>
        <w:t>Am</w:t>
      </w:r>
      <w:r w:rsidR="00B14167" w:rsidRPr="0029674B">
        <w:rPr>
          <w:lang w:val="en-GB"/>
        </w:rPr>
        <w:t xml:space="preserve"> </w:t>
      </w:r>
      <w:r w:rsidRPr="0029674B">
        <w:rPr>
          <w:lang w:val="en-GB"/>
        </w:rPr>
        <w:t>C7/G</w:t>
      </w:r>
      <w:r w:rsidR="00B14167" w:rsidRPr="0029674B">
        <w:rPr>
          <w:lang w:val="en-GB"/>
        </w:rPr>
        <w:t xml:space="preserve"> -&gt; </w:t>
      </w:r>
      <w:r w:rsidRPr="0029674B">
        <w:rPr>
          <w:lang w:val="en-GB"/>
        </w:rPr>
        <w:t>F</w:t>
      </w:r>
      <w:r w:rsidR="00B14167" w:rsidRPr="0029674B">
        <w:rPr>
          <w:lang w:val="en-GB"/>
        </w:rPr>
        <w:t xml:space="preserve"> </w:t>
      </w:r>
      <w:r w:rsidRPr="0029674B">
        <w:rPr>
          <w:lang w:val="en-GB"/>
        </w:rPr>
        <w:t>C/E</w:t>
      </w:r>
      <w:r w:rsidR="00B14167" w:rsidRPr="0029674B">
        <w:rPr>
          <w:lang w:val="en-GB"/>
        </w:rPr>
        <w:t xml:space="preserve"> -&gt; </w:t>
      </w:r>
      <w:r w:rsidRPr="0029674B">
        <w:rPr>
          <w:lang w:val="en-GB"/>
        </w:rPr>
        <w:t>Dm</w:t>
      </w:r>
      <w:r w:rsidR="00B14167" w:rsidRPr="0029674B">
        <w:rPr>
          <w:lang w:val="en-GB"/>
        </w:rPr>
        <w:t xml:space="preserve"> </w:t>
      </w:r>
      <w:r w:rsidRPr="0029674B">
        <w:rPr>
          <w:lang w:val="en-GB"/>
        </w:rPr>
        <w:t>G</w:t>
      </w:r>
    </w:p>
    <w:p w14:paraId="04DCB845" w14:textId="77777777" w:rsidR="00B14167" w:rsidRPr="0029674B" w:rsidRDefault="00B14167" w:rsidP="00D50058">
      <w:pPr>
        <w:rPr>
          <w:lang w:val="en-GB"/>
        </w:rPr>
      </w:pPr>
    </w:p>
    <w:p w14:paraId="4F715901" w14:textId="410C8E2B" w:rsidR="00D50058" w:rsidRPr="0029674B" w:rsidRDefault="00D50058" w:rsidP="00D50058">
      <w:r w:rsidRPr="0029674B">
        <w:t>Dette er en ofte hørt kromatisk fallende basslinje i moll, eller fra 6.trinn i dur:</w:t>
      </w:r>
      <w:r w:rsidR="00CD6523" w:rsidRPr="0029674B">
        <w:t xml:space="preserve"> </w:t>
      </w:r>
      <w:r w:rsidRPr="0029674B">
        <w:t>Am-Am/G#-Am/G-Am/F#-F</w:t>
      </w:r>
    </w:p>
    <w:p w14:paraId="4A7048EA" w14:textId="77777777" w:rsidR="00D50058" w:rsidRPr="0029674B" w:rsidRDefault="00D50058" w:rsidP="00D50058">
      <w:r w:rsidRPr="0029674B">
        <w:t xml:space="preserve">  Her er en progresjon, og en reharmonisering med en trinnvis fallende diatonisk basslinje som binder akkordene sammen:</w:t>
      </w:r>
    </w:p>
    <w:p w14:paraId="50AA12C5" w14:textId="77777777" w:rsidR="00D50058" w:rsidRPr="0029674B" w:rsidRDefault="00D50058" w:rsidP="00D50058"/>
    <w:p w14:paraId="19E8245D" w14:textId="588D5BBA" w:rsidR="00D50058" w:rsidRPr="0029674B" w:rsidRDefault="00D50058" w:rsidP="00913F25">
      <w:pPr>
        <w:ind w:left="374" w:hanging="374"/>
        <w:rPr>
          <w:lang w:val="en-GB"/>
        </w:rPr>
      </w:pPr>
      <w:r w:rsidRPr="0029674B">
        <w:rPr>
          <w:lang w:val="en-GB"/>
        </w:rPr>
        <w:t>Am</w:t>
      </w:r>
      <w:r w:rsidR="0008268A" w:rsidRPr="0029674B">
        <w:rPr>
          <w:lang w:val="en-GB"/>
        </w:rPr>
        <w:t xml:space="preserve"> -&gt;</w:t>
      </w:r>
      <w:r w:rsidRPr="0029674B">
        <w:rPr>
          <w:lang w:val="en-GB"/>
        </w:rPr>
        <w:t xml:space="preserve"> F</w:t>
      </w:r>
      <w:r w:rsidR="0008268A" w:rsidRPr="0029674B">
        <w:rPr>
          <w:lang w:val="en-GB"/>
        </w:rPr>
        <w:t xml:space="preserve"> -&gt; -&gt; </w:t>
      </w:r>
      <w:r w:rsidRPr="0029674B">
        <w:rPr>
          <w:lang w:val="en-GB"/>
        </w:rPr>
        <w:t>Dm</w:t>
      </w:r>
      <w:r w:rsidR="0008268A" w:rsidRPr="0029674B">
        <w:rPr>
          <w:lang w:val="en-GB"/>
        </w:rPr>
        <w:t xml:space="preserve"> -&gt; -&gt; </w:t>
      </w:r>
      <w:r w:rsidRPr="0029674B">
        <w:rPr>
          <w:lang w:val="en-GB"/>
        </w:rPr>
        <w:t>G</w:t>
      </w:r>
      <w:r w:rsidR="00D3482F" w:rsidRPr="0029674B">
        <w:rPr>
          <w:lang w:val="en-GB"/>
        </w:rPr>
        <w:t xml:space="preserve"> </w:t>
      </w:r>
      <w:r w:rsidRPr="0029674B">
        <w:rPr>
          <w:lang w:val="en-GB"/>
        </w:rPr>
        <w:t>/</w:t>
      </w:r>
      <w:r w:rsidR="00D3482F" w:rsidRPr="0029674B">
        <w:rPr>
          <w:lang w:val="en-GB"/>
        </w:rPr>
        <w:t xml:space="preserve"> </w:t>
      </w:r>
      <w:r w:rsidRPr="0029674B">
        <w:rPr>
          <w:lang w:val="en-GB"/>
        </w:rPr>
        <w:t>E</w:t>
      </w:r>
      <w:r w:rsidR="00D3482F" w:rsidRPr="0029674B">
        <w:rPr>
          <w:lang w:val="en-GB"/>
        </w:rPr>
        <w:t xml:space="preserve"> </w:t>
      </w:r>
      <w:r w:rsidRPr="0029674B">
        <w:rPr>
          <w:lang w:val="en-GB"/>
        </w:rPr>
        <w:t>/</w:t>
      </w:r>
      <w:r w:rsidR="00D3482F" w:rsidRPr="0029674B">
        <w:rPr>
          <w:lang w:val="en-GB"/>
        </w:rPr>
        <w:t xml:space="preserve"> -&gt; </w:t>
      </w:r>
      <w:r w:rsidRPr="0029674B">
        <w:rPr>
          <w:lang w:val="en-GB"/>
        </w:rPr>
        <w:t>Am</w:t>
      </w:r>
      <w:r w:rsidR="00364149" w:rsidRPr="0029674B">
        <w:rPr>
          <w:lang w:val="en-GB"/>
        </w:rPr>
        <w:t>:</w:t>
      </w:r>
    </w:p>
    <w:p w14:paraId="79C7D1A2" w14:textId="334624F5" w:rsidR="00D50058" w:rsidRPr="0029674B" w:rsidRDefault="00D50058" w:rsidP="00913F25">
      <w:pPr>
        <w:ind w:left="374" w:hanging="374"/>
        <w:rPr>
          <w:lang w:val="en-GB"/>
        </w:rPr>
      </w:pPr>
      <w:r w:rsidRPr="0029674B">
        <w:rPr>
          <w:lang w:val="en-GB"/>
        </w:rPr>
        <w:t>Am Am/G# Am/G Am/F#</w:t>
      </w:r>
      <w:r w:rsidR="00D3482F" w:rsidRPr="0029674B">
        <w:rPr>
          <w:lang w:val="en-GB"/>
        </w:rPr>
        <w:t xml:space="preserve"> -&gt; </w:t>
      </w:r>
      <w:r w:rsidRPr="0029674B">
        <w:rPr>
          <w:lang w:val="en-GB"/>
        </w:rPr>
        <w:t>F</w:t>
      </w:r>
      <w:r w:rsidR="00B621E5" w:rsidRPr="0029674B">
        <w:rPr>
          <w:lang w:val="en-GB"/>
        </w:rPr>
        <w:t xml:space="preserve"> </w:t>
      </w:r>
      <w:r w:rsidRPr="0029674B">
        <w:rPr>
          <w:lang w:val="en-GB"/>
        </w:rPr>
        <w:t>/</w:t>
      </w:r>
      <w:r w:rsidR="00B621E5" w:rsidRPr="0029674B">
        <w:rPr>
          <w:lang w:val="en-GB"/>
        </w:rPr>
        <w:t xml:space="preserve"> </w:t>
      </w:r>
      <w:r w:rsidRPr="0029674B">
        <w:rPr>
          <w:lang w:val="en-GB"/>
        </w:rPr>
        <w:t>C/E</w:t>
      </w:r>
      <w:r w:rsidR="00B621E5" w:rsidRPr="0029674B">
        <w:rPr>
          <w:lang w:val="en-GB"/>
        </w:rPr>
        <w:t xml:space="preserve"> </w:t>
      </w:r>
      <w:r w:rsidRPr="0029674B">
        <w:rPr>
          <w:lang w:val="en-GB"/>
        </w:rPr>
        <w:t>/</w:t>
      </w:r>
      <w:r w:rsidR="00B621E5" w:rsidRPr="0029674B">
        <w:rPr>
          <w:lang w:val="en-GB"/>
        </w:rPr>
        <w:t xml:space="preserve"> -&gt; </w:t>
      </w:r>
      <w:r w:rsidRPr="0029674B">
        <w:rPr>
          <w:lang w:val="en-GB"/>
        </w:rPr>
        <w:t>Dm</w:t>
      </w:r>
      <w:r w:rsidR="00B621E5" w:rsidRPr="0029674B">
        <w:rPr>
          <w:lang w:val="en-GB"/>
        </w:rPr>
        <w:t xml:space="preserve"> </w:t>
      </w:r>
      <w:r w:rsidRPr="0029674B">
        <w:rPr>
          <w:lang w:val="en-GB"/>
        </w:rPr>
        <w:t>/</w:t>
      </w:r>
      <w:r w:rsidR="00B621E5" w:rsidRPr="0029674B">
        <w:rPr>
          <w:lang w:val="en-GB"/>
        </w:rPr>
        <w:t xml:space="preserve"> </w:t>
      </w:r>
      <w:r w:rsidRPr="0029674B">
        <w:rPr>
          <w:lang w:val="en-GB"/>
        </w:rPr>
        <w:t>Dm/C</w:t>
      </w:r>
      <w:r w:rsidR="00B621E5" w:rsidRPr="0029674B">
        <w:rPr>
          <w:lang w:val="en-GB"/>
        </w:rPr>
        <w:t xml:space="preserve"> </w:t>
      </w:r>
      <w:r w:rsidRPr="0029674B">
        <w:rPr>
          <w:lang w:val="en-GB"/>
        </w:rPr>
        <w:t>/</w:t>
      </w:r>
      <w:r w:rsidR="00B621E5" w:rsidRPr="0029674B">
        <w:rPr>
          <w:lang w:val="en-GB"/>
        </w:rPr>
        <w:t xml:space="preserve"> -&gt; </w:t>
      </w:r>
      <w:r w:rsidRPr="0029674B">
        <w:rPr>
          <w:lang w:val="en-GB"/>
        </w:rPr>
        <w:t>G/H</w:t>
      </w:r>
      <w:r w:rsidR="00B621E5" w:rsidRPr="0029674B">
        <w:rPr>
          <w:lang w:val="en-GB"/>
        </w:rPr>
        <w:t xml:space="preserve"> </w:t>
      </w:r>
      <w:r w:rsidRPr="0029674B">
        <w:rPr>
          <w:lang w:val="en-GB"/>
        </w:rPr>
        <w:t>G/A</w:t>
      </w:r>
      <w:r w:rsidR="00B621E5" w:rsidRPr="0029674B">
        <w:rPr>
          <w:lang w:val="en-GB"/>
        </w:rPr>
        <w:t xml:space="preserve"> </w:t>
      </w:r>
      <w:r w:rsidRPr="0029674B">
        <w:rPr>
          <w:lang w:val="en-GB"/>
        </w:rPr>
        <w:t>E/G#</w:t>
      </w:r>
      <w:r w:rsidR="00B621E5" w:rsidRPr="0029674B">
        <w:rPr>
          <w:lang w:val="en-GB"/>
        </w:rPr>
        <w:t xml:space="preserve"> </w:t>
      </w:r>
      <w:r w:rsidRPr="0029674B">
        <w:rPr>
          <w:lang w:val="en-GB"/>
        </w:rPr>
        <w:t>/</w:t>
      </w:r>
      <w:r w:rsidR="00B621E5" w:rsidRPr="0029674B">
        <w:rPr>
          <w:lang w:val="en-GB"/>
        </w:rPr>
        <w:t xml:space="preserve"> -&gt; </w:t>
      </w:r>
      <w:r w:rsidRPr="0029674B">
        <w:rPr>
          <w:lang w:val="en-GB"/>
        </w:rPr>
        <w:t>Am</w:t>
      </w:r>
    </w:p>
    <w:p w14:paraId="6EFA4053" w14:textId="77777777" w:rsidR="00960A24" w:rsidRPr="0029674B" w:rsidRDefault="00960A24" w:rsidP="00D50058">
      <w:pPr>
        <w:rPr>
          <w:lang w:val="en-GB"/>
        </w:rPr>
      </w:pPr>
    </w:p>
    <w:p w14:paraId="776D2F06" w14:textId="1F5A8703" w:rsidR="00D50058" w:rsidRPr="0029674B" w:rsidRDefault="00D50058" w:rsidP="00D50058">
      <w:r w:rsidRPr="0029674B">
        <w:t>--- 81 til 117</w:t>
      </w:r>
    </w:p>
    <w:p w14:paraId="32B1EE12" w14:textId="2D3C1501" w:rsidR="00D50058" w:rsidRPr="0029674B" w:rsidRDefault="00452BC9" w:rsidP="00452BC9">
      <w:pPr>
        <w:pStyle w:val="Overskrift3"/>
      </w:pPr>
      <w:bookmarkStart w:id="723" w:name="_Toc16511501"/>
      <w:bookmarkStart w:id="724" w:name="_Toc16512001"/>
      <w:bookmarkStart w:id="725" w:name="_Toc16512126"/>
      <w:bookmarkStart w:id="726" w:name="_Toc16512258"/>
      <w:bookmarkStart w:id="727" w:name="_Toc16512390"/>
      <w:bookmarkStart w:id="728" w:name="_Toc16512932"/>
      <w:bookmarkStart w:id="729" w:name="_Toc16513757"/>
      <w:bookmarkStart w:id="730" w:name="_Toc16514265"/>
      <w:r w:rsidRPr="0029674B">
        <w:t xml:space="preserve">xxx3 </w:t>
      </w:r>
      <w:r w:rsidR="00D50058" w:rsidRPr="0029674B">
        <w:t>Diatoniske og kromatiske basslinjer</w:t>
      </w:r>
      <w:bookmarkEnd w:id="723"/>
      <w:bookmarkEnd w:id="724"/>
      <w:bookmarkEnd w:id="725"/>
      <w:bookmarkEnd w:id="726"/>
      <w:bookmarkEnd w:id="727"/>
      <w:bookmarkEnd w:id="728"/>
      <w:bookmarkEnd w:id="729"/>
      <w:bookmarkEnd w:id="730"/>
    </w:p>
    <w:p w14:paraId="6F06E9CD" w14:textId="77777777" w:rsidR="00D50058" w:rsidRPr="0029674B" w:rsidRDefault="00D50058" w:rsidP="00D50058">
      <w:r w:rsidRPr="0029674B">
        <w:t xml:space="preserve">Basslinjer kan være både diatoniske (halve/hele skalatrinn) og kromatiske (halve trinn). De bruker som regel akkordomvendinger, men kan også binde sammen to akkorder med en tone som ikke ligger i noen av akkordene. </w:t>
      </w:r>
    </w:p>
    <w:p w14:paraId="435E0CCE" w14:textId="483FAF5D" w:rsidR="00D50058" w:rsidRPr="0029674B" w:rsidRDefault="00D50058" w:rsidP="00D50058">
      <w:r w:rsidRPr="0029674B">
        <w:t xml:space="preserve">  En kromatisk basslinje kan sikte seg inn enten ovenfra eller nedenfra mot akkorden som er neste mål (engelsk "half </w:t>
      </w:r>
      <w:proofErr w:type="spellStart"/>
      <w:r w:rsidRPr="0029674B">
        <w:t>step</w:t>
      </w:r>
      <w:proofErr w:type="spellEnd"/>
      <w:r w:rsidRPr="0029674B">
        <w:t xml:space="preserve"> slide"). Kromatisk nedenfra, eksempel: C-C#°-</w:t>
      </w:r>
      <w:proofErr w:type="spellStart"/>
      <w:r w:rsidRPr="0029674B">
        <w:t>Dm-D#dim-C</w:t>
      </w:r>
      <w:proofErr w:type="spellEnd"/>
      <w:r w:rsidRPr="0029674B">
        <w:t>/E-F</w:t>
      </w:r>
      <w:r w:rsidR="0036070B" w:rsidRPr="0029674B">
        <w:t xml:space="preserve">. </w:t>
      </w:r>
      <w:r w:rsidRPr="0029674B">
        <w:t>Dette er en kromatisk stigende basslinje.</w:t>
      </w:r>
    </w:p>
    <w:p w14:paraId="3D5FB5CA" w14:textId="3BC0AA03" w:rsidR="00D50058" w:rsidRPr="0029674B" w:rsidRDefault="00D50058" w:rsidP="00D50058">
      <w:r w:rsidRPr="0029674B">
        <w:t xml:space="preserve">  Kromatisk ovenfra, eksempel:</w:t>
      </w:r>
      <w:r w:rsidR="007F48A8" w:rsidRPr="0029674B">
        <w:t xml:space="preserve"> </w:t>
      </w:r>
      <w:r w:rsidRPr="0029674B">
        <w:t>C</w:t>
      </w:r>
      <w:r w:rsidR="0036070B" w:rsidRPr="0029674B">
        <w:noBreakHyphen/>
      </w:r>
      <w:r w:rsidRPr="0029674B">
        <w:t>F#m7b5</w:t>
      </w:r>
      <w:r w:rsidR="0036070B" w:rsidRPr="0029674B">
        <w:noBreakHyphen/>
      </w:r>
      <w:r w:rsidRPr="0029674B">
        <w:t>Fm7</w:t>
      </w:r>
      <w:r w:rsidR="0036070B" w:rsidRPr="0029674B">
        <w:noBreakHyphen/>
      </w:r>
      <w:r w:rsidRPr="0029674B">
        <w:t>Em7</w:t>
      </w:r>
      <w:r w:rsidR="0036070B" w:rsidRPr="0029674B">
        <w:noBreakHyphen/>
      </w:r>
      <w:r w:rsidRPr="0029674B">
        <w:t>Ebm7</w:t>
      </w:r>
      <w:r w:rsidR="0036070B" w:rsidRPr="0029674B">
        <w:noBreakHyphen/>
      </w:r>
      <w:r w:rsidRPr="0029674B">
        <w:t>Dm7</w:t>
      </w:r>
      <w:r w:rsidR="0036070B" w:rsidRPr="0029674B">
        <w:noBreakHyphen/>
      </w:r>
      <w:r w:rsidRPr="0029674B">
        <w:t>G11-C</w:t>
      </w:r>
    </w:p>
    <w:p w14:paraId="44171CC4" w14:textId="47954A48" w:rsidR="00D50058" w:rsidRPr="0029674B" w:rsidRDefault="00D50058" w:rsidP="00D50058">
      <w:r w:rsidRPr="0029674B">
        <w:t xml:space="preserve">  Her gjør bassen et stigende </w:t>
      </w:r>
      <w:proofErr w:type="spellStart"/>
      <w:r w:rsidRPr="0029674B">
        <w:t>tritonus</w:t>
      </w:r>
      <w:proofErr w:type="spellEnd"/>
      <w:r w:rsidRPr="0029674B">
        <w:t xml:space="preserve">-sprang, en spenning som oppløses med en halvtone ned til neste akkord. Akkorden F#m7b5 = Am/F#. Deretter kommer en _kromatisk </w:t>
      </w:r>
      <w:proofErr w:type="spellStart"/>
      <w:r w:rsidRPr="0029674B">
        <w:t>parallellføring</w:t>
      </w:r>
      <w:proofErr w:type="spellEnd"/>
      <w:r w:rsidRPr="0029674B">
        <w:t xml:space="preserve">_ ned til kadensen: Ikke bare basslinja er kromatisk, men hele akkordrekka. Ett eksempel til på det </w:t>
      </w:r>
      <w:r w:rsidR="00836C69" w:rsidRPr="0029674B">
        <w:t>-</w:t>
      </w:r>
      <w:r w:rsidRPr="0029674B">
        <w:t xml:space="preserve"> en rundgang som denne:</w:t>
      </w:r>
      <w:r w:rsidR="00077965" w:rsidRPr="0029674B">
        <w:t xml:space="preserve"> </w:t>
      </w:r>
      <w:r w:rsidRPr="0029674B">
        <w:t>C-Am-Dm-G-C</w:t>
      </w:r>
    </w:p>
    <w:p w14:paraId="2975341B" w14:textId="45CCCAA5" w:rsidR="00D50058" w:rsidRPr="0029674B" w:rsidRDefault="00D50058" w:rsidP="00D50058">
      <w:r w:rsidRPr="0029674B">
        <w:t xml:space="preserve">  kan utvikles med en basslinje som parallellføres kromatisk ovenfra inn i hver akkord, for eksempel slik:</w:t>
      </w:r>
      <w:r w:rsidR="000254BA" w:rsidRPr="0029674B">
        <w:t xml:space="preserve"> </w:t>
      </w:r>
      <w:r w:rsidRPr="0029674B">
        <w:t>C</w:t>
      </w:r>
      <w:r w:rsidR="000254BA" w:rsidRPr="0029674B">
        <w:noBreakHyphen/>
      </w:r>
      <w:r w:rsidRPr="0029674B">
        <w:t>Bbm7</w:t>
      </w:r>
      <w:r w:rsidR="000254BA" w:rsidRPr="0029674B">
        <w:noBreakHyphen/>
      </w:r>
      <w:r w:rsidRPr="0029674B">
        <w:t>Am</w:t>
      </w:r>
      <w:r w:rsidR="000254BA" w:rsidRPr="0029674B">
        <w:noBreakHyphen/>
      </w:r>
      <w:r w:rsidRPr="0029674B">
        <w:t>Ebm7</w:t>
      </w:r>
      <w:r w:rsidR="000254BA" w:rsidRPr="0029674B">
        <w:noBreakHyphen/>
      </w:r>
      <w:r w:rsidRPr="0029674B">
        <w:t>Dm</w:t>
      </w:r>
      <w:r w:rsidR="000254BA" w:rsidRPr="0029674B">
        <w:noBreakHyphen/>
      </w:r>
      <w:r w:rsidRPr="0029674B">
        <w:t>Ab7</w:t>
      </w:r>
      <w:r w:rsidR="000254BA" w:rsidRPr="0029674B">
        <w:noBreakHyphen/>
      </w:r>
      <w:r w:rsidRPr="0029674B">
        <w:t>G7</w:t>
      </w:r>
      <w:r w:rsidR="000254BA" w:rsidRPr="0029674B">
        <w:noBreakHyphen/>
      </w:r>
      <w:r w:rsidRPr="0029674B">
        <w:t>Db7-C</w:t>
      </w:r>
    </w:p>
    <w:p w14:paraId="105CC621" w14:textId="77777777" w:rsidR="00D50058" w:rsidRPr="0029674B" w:rsidRDefault="00D50058" w:rsidP="00D50058"/>
    <w:p w14:paraId="52299D0E" w14:textId="08A69EA6" w:rsidR="00D50058" w:rsidRPr="0029674B" w:rsidRDefault="00452BC9" w:rsidP="00452BC9">
      <w:pPr>
        <w:pStyle w:val="Overskrift3"/>
      </w:pPr>
      <w:bookmarkStart w:id="731" w:name="_Toc16511502"/>
      <w:bookmarkStart w:id="732" w:name="_Toc16512002"/>
      <w:bookmarkStart w:id="733" w:name="_Toc16512127"/>
      <w:bookmarkStart w:id="734" w:name="_Toc16512259"/>
      <w:bookmarkStart w:id="735" w:name="_Toc16512391"/>
      <w:bookmarkStart w:id="736" w:name="_Toc16512933"/>
      <w:bookmarkStart w:id="737" w:name="_Toc16513758"/>
      <w:bookmarkStart w:id="738" w:name="_Toc16514266"/>
      <w:r w:rsidRPr="0029674B">
        <w:t xml:space="preserve">xxx3 </w:t>
      </w:r>
      <w:r w:rsidR="00D50058" w:rsidRPr="0029674B">
        <w:t>Pedaltoner</w:t>
      </w:r>
      <w:bookmarkEnd w:id="731"/>
      <w:bookmarkEnd w:id="732"/>
      <w:bookmarkEnd w:id="733"/>
      <w:bookmarkEnd w:id="734"/>
      <w:bookmarkEnd w:id="735"/>
      <w:bookmarkEnd w:id="736"/>
      <w:bookmarkEnd w:id="737"/>
      <w:bookmarkEnd w:id="738"/>
    </w:p>
    <w:p w14:paraId="217AFD5A" w14:textId="77777777" w:rsidR="00D50058" w:rsidRPr="0029674B" w:rsidRDefault="00D50058" w:rsidP="00D50058">
      <w:r w:rsidRPr="0029674B">
        <w:t xml:space="preserve">En helt motsatt form for basslinje er å la bassen ligge lenge på samme tone, mens akkorder skaper spenning ved å skifte over basstonen. Dette kalles _pedaltone, drone_ eller _orgelpunkt_ (navnet kommer av de dype tonene fra orgelpedaler). </w:t>
      </w:r>
    </w:p>
    <w:p w14:paraId="06562251" w14:textId="77777777" w:rsidR="00D50058" w:rsidRPr="0029674B" w:rsidRDefault="00D50058" w:rsidP="00D50058">
      <w:r w:rsidRPr="0029674B">
        <w:t xml:space="preserve">  Eksempel fra en dur-akkord, på moll-pentaton skala: C-</w:t>
      </w:r>
      <w:proofErr w:type="spellStart"/>
      <w:r w:rsidRPr="0029674B">
        <w:t>Eb</w:t>
      </w:r>
      <w:proofErr w:type="spellEnd"/>
      <w:r w:rsidRPr="0029674B">
        <w:t>/C-F/C-C</w:t>
      </w:r>
    </w:p>
    <w:p w14:paraId="316F2EE1" w14:textId="77777777" w:rsidR="00D50058" w:rsidRPr="0029674B" w:rsidRDefault="00D50058" w:rsidP="00D50058">
      <w:r w:rsidRPr="0029674B">
        <w:t xml:space="preserve">  Eksempel fra en moll-akkord, på eolisk skala: Am-G/A-F/A-G/A-Am</w:t>
      </w:r>
    </w:p>
    <w:p w14:paraId="11664316" w14:textId="77777777" w:rsidR="00D50058" w:rsidRPr="0029674B" w:rsidRDefault="00D50058" w:rsidP="00D50058">
      <w:r w:rsidRPr="0029674B">
        <w:lastRenderedPageBreak/>
        <w:t xml:space="preserve">  En enkel form for pedaltone som er mye brukt i pop, er to akkorder over en basstone som repeteres/</w:t>
      </w:r>
      <w:proofErr w:type="spellStart"/>
      <w:r w:rsidRPr="0029674B">
        <w:t>loop'es</w:t>
      </w:r>
      <w:proofErr w:type="spellEnd"/>
      <w:r w:rsidRPr="0029674B">
        <w:t xml:space="preserve"> som en "vamp". Noen typiske eksempler på vamp-akkorder: </w:t>
      </w:r>
    </w:p>
    <w:p w14:paraId="1B285233" w14:textId="55376E1A" w:rsidR="00D50058" w:rsidRPr="0029674B" w:rsidRDefault="00D50058" w:rsidP="00D50058">
      <w:r w:rsidRPr="0029674B">
        <w:t>C-F/C</w:t>
      </w:r>
    </w:p>
    <w:p w14:paraId="74E632A2" w14:textId="52BE4924" w:rsidR="00D50058" w:rsidRPr="0029674B" w:rsidRDefault="00D50058" w:rsidP="00D50058">
      <w:r w:rsidRPr="0029674B">
        <w:t>C-G/C</w:t>
      </w:r>
    </w:p>
    <w:p w14:paraId="3E317553" w14:textId="0FE964B4" w:rsidR="00D50058" w:rsidRPr="0029674B" w:rsidRDefault="00D50058" w:rsidP="00D50058">
      <w:r w:rsidRPr="0029674B">
        <w:t>C-Csus4</w:t>
      </w:r>
    </w:p>
    <w:p w14:paraId="0A6ED064" w14:textId="445E5FE4" w:rsidR="00D50058" w:rsidRPr="0029674B" w:rsidRDefault="00D50058" w:rsidP="00D50058">
      <w:r w:rsidRPr="0029674B">
        <w:t>C-Dm/C</w:t>
      </w:r>
    </w:p>
    <w:p w14:paraId="583D3AA2" w14:textId="30B280EF" w:rsidR="00D50058" w:rsidRPr="0029674B" w:rsidRDefault="00D50058" w:rsidP="00D50058">
      <w:r w:rsidRPr="0029674B">
        <w:t>C-Fm</w:t>
      </w:r>
    </w:p>
    <w:p w14:paraId="3FFF3C6E" w14:textId="366F3332" w:rsidR="00D50058" w:rsidRPr="0029674B" w:rsidRDefault="00D50058" w:rsidP="00D50058">
      <w:r w:rsidRPr="0029674B">
        <w:t>C-C11</w:t>
      </w:r>
    </w:p>
    <w:p w14:paraId="3DBE3129" w14:textId="55C265B6" w:rsidR="00D50058" w:rsidRPr="0029674B" w:rsidRDefault="00D50058" w:rsidP="00D50058">
      <w:r w:rsidRPr="0029674B">
        <w:t>C-Gm7</w:t>
      </w:r>
    </w:p>
    <w:p w14:paraId="4470CCA2" w14:textId="77777777" w:rsidR="00D50058" w:rsidRPr="0029674B" w:rsidRDefault="00D50058" w:rsidP="00D50058">
      <w:r w:rsidRPr="0029674B">
        <w:t xml:space="preserve">  Akkordskiftene kan også ha til hensikt å fremheve en trinnvis melodilinje på toppen, som "forankres" av pedaltonen i bunnen. Eksempel: </w:t>
      </w:r>
    </w:p>
    <w:p w14:paraId="36673B6B" w14:textId="0B05DEDE" w:rsidR="00D50058" w:rsidRPr="0029674B" w:rsidRDefault="00D50058" w:rsidP="00D50058">
      <w:r w:rsidRPr="0029674B">
        <w:t>C-C#5-C6-C7 (stigende melodilinje: g, giss, a, b), eller</w:t>
      </w:r>
    </w:p>
    <w:p w14:paraId="315F462C" w14:textId="6CCDFB05" w:rsidR="00D50058" w:rsidRPr="0029674B" w:rsidRDefault="00D50058" w:rsidP="00D50058">
      <w:r w:rsidRPr="0029674B">
        <w:t>C-Cmaj7-C6-C (fallende melodilinje: c, h, a, g).</w:t>
      </w:r>
    </w:p>
    <w:p w14:paraId="2F13D8B5" w14:textId="39821F05" w:rsidR="00D50058" w:rsidRPr="0029674B" w:rsidRDefault="00D50058" w:rsidP="00D50058">
      <w:r w:rsidRPr="0029674B">
        <w:t xml:space="preserve">Eller denne i moll: A-Am#5-Am6-Am#5, med det kromatiske temaet (e, f, fiss, f) som er berømt som "Bond-temaet" (Am#5 kan også skrives F/A). </w:t>
      </w:r>
    </w:p>
    <w:p w14:paraId="276D5F9D" w14:textId="2B4E0C16" w:rsidR="00D50058" w:rsidRPr="0029674B" w:rsidRDefault="00D50058" w:rsidP="00D50058">
      <w:r w:rsidRPr="0029674B">
        <w:t xml:space="preserve">  Her er den lineære bevegelsen i topptonen og ikke i bassen </w:t>
      </w:r>
      <w:r w:rsidR="00836C69" w:rsidRPr="0029674B">
        <w:t>-</w:t>
      </w:r>
      <w:r w:rsidRPr="0029674B">
        <w:t xml:space="preserve"> som ligger på en pedaltone for å fremheve den melodiske bevegelsen.</w:t>
      </w:r>
    </w:p>
    <w:p w14:paraId="29F9C4EE" w14:textId="77777777" w:rsidR="00D50058" w:rsidRPr="0029674B" w:rsidRDefault="00D50058" w:rsidP="00D50058"/>
    <w:p w14:paraId="6E04AF75" w14:textId="77777777" w:rsidR="00D50058" w:rsidRPr="0029674B" w:rsidRDefault="00D50058" w:rsidP="00D50058">
      <w:r w:rsidRPr="0029674B">
        <w:t>--- 82 til 117</w:t>
      </w:r>
    </w:p>
    <w:p w14:paraId="44CC02E8" w14:textId="77777777" w:rsidR="00D50058" w:rsidRPr="0029674B" w:rsidRDefault="00D50058" w:rsidP="00D50058">
      <w:r w:rsidRPr="0029674B">
        <w:t xml:space="preserve">En god basslinje inneholder gjerne en smakfull kombinasjon av passende mengder lineær bevegelse, tonegjentagelser, pedaltoner og grunntonesprang. På den måten skapes kontrast og framdrift. </w:t>
      </w:r>
    </w:p>
    <w:p w14:paraId="61984B3B" w14:textId="77777777" w:rsidR="00D50058" w:rsidRPr="0029674B" w:rsidRDefault="00D50058" w:rsidP="00D50058"/>
    <w:p w14:paraId="2A8B052E" w14:textId="0B9D1537" w:rsidR="00D50058" w:rsidRPr="0029674B" w:rsidRDefault="00455F9F" w:rsidP="00D50058">
      <w:r w:rsidRPr="0029674B">
        <w:t>_</w:t>
      </w:r>
      <w:proofErr w:type="gramStart"/>
      <w:r w:rsidR="00D50058" w:rsidRPr="0029674B">
        <w:t>Trening:</w:t>
      </w:r>
      <w:r w:rsidRPr="0029674B">
        <w:t>_</w:t>
      </w:r>
      <w:proofErr w:type="gramEnd"/>
    </w:p>
    <w:p w14:paraId="32527B05" w14:textId="77777777" w:rsidR="00D50058" w:rsidRPr="0029674B" w:rsidRDefault="00D50058" w:rsidP="00D50058">
      <w:r w:rsidRPr="0029674B">
        <w:t>Skriv/spill akkordrekker med grunntonen i bassen, og lag reharmoniseringer hvor basslinja blir mer interessant.</w:t>
      </w:r>
    </w:p>
    <w:p w14:paraId="2078058B" w14:textId="77777777" w:rsidR="00D50058" w:rsidRPr="0029674B" w:rsidRDefault="00D50058" w:rsidP="00D50058"/>
    <w:p w14:paraId="377959CC" w14:textId="02B2F016" w:rsidR="00D50058" w:rsidRPr="0029674B" w:rsidRDefault="00452BC9" w:rsidP="00452BC9">
      <w:pPr>
        <w:pStyle w:val="Overskrift3"/>
      </w:pPr>
      <w:bookmarkStart w:id="739" w:name="_Toc16511503"/>
      <w:bookmarkStart w:id="740" w:name="_Toc16512003"/>
      <w:bookmarkStart w:id="741" w:name="_Toc16512128"/>
      <w:bookmarkStart w:id="742" w:name="_Toc16512260"/>
      <w:bookmarkStart w:id="743" w:name="_Toc16512392"/>
      <w:bookmarkStart w:id="744" w:name="_Toc16512934"/>
      <w:bookmarkStart w:id="745" w:name="_Toc16513759"/>
      <w:bookmarkStart w:id="746" w:name="_Toc16514267"/>
      <w:r w:rsidRPr="0029674B">
        <w:t xml:space="preserve">xxx3 </w:t>
      </w:r>
      <w:r w:rsidR="00D50058" w:rsidRPr="0029674B">
        <w:t>Akkord-synonymer</w:t>
      </w:r>
      <w:bookmarkEnd w:id="739"/>
      <w:bookmarkEnd w:id="740"/>
      <w:bookmarkEnd w:id="741"/>
      <w:bookmarkEnd w:id="742"/>
      <w:bookmarkEnd w:id="743"/>
      <w:bookmarkEnd w:id="744"/>
      <w:bookmarkEnd w:id="745"/>
      <w:bookmarkEnd w:id="746"/>
    </w:p>
    <w:p w14:paraId="4576B8B5" w14:textId="77777777" w:rsidR="00D50058" w:rsidRPr="0029674B" w:rsidRDefault="00D50058" w:rsidP="00D50058">
      <w:r w:rsidRPr="0029674B">
        <w:t xml:space="preserve">Når akkordprogresjoner og reharmoniseringer overrasker samtidig som de fungerer sømløst og bra, kan det være fordi de utnytter fellestoner mellom akkordene. Slike fellestoner finnes også mellom mange akkorder som ikke nødvendigvis er så nært beslektet. </w:t>
      </w:r>
    </w:p>
    <w:p w14:paraId="5E90F2B1" w14:textId="2D42EBFC" w:rsidR="00D50058" w:rsidRPr="0029674B" w:rsidRDefault="00D50058" w:rsidP="00D50058">
      <w:r w:rsidRPr="0029674B">
        <w:t xml:space="preserve">  "Akkord-synonymer" er akkorder som har de samme </w:t>
      </w:r>
      <w:proofErr w:type="gramStart"/>
      <w:r w:rsidRPr="0029674B">
        <w:t>tonene</w:t>
      </w:r>
      <w:proofErr w:type="gramEnd"/>
      <w:r w:rsidRPr="0029674B">
        <w:t xml:space="preserve"> men ulike navn. De kan ha ulik funksjon alt etter sammenhengen de brukes i, og _basstonen_ avgjør hvilken akkord vi oppfatter at det er. De enkleste synonymene er de </w:t>
      </w:r>
      <w:proofErr w:type="spellStart"/>
      <w:r w:rsidRPr="0029674B">
        <w:t>enharmoniske</w:t>
      </w:r>
      <w:proofErr w:type="spellEnd"/>
      <w:r w:rsidRPr="0029674B">
        <w:t xml:space="preserve"> tonene, toner som klinger </w:t>
      </w:r>
      <w:proofErr w:type="gramStart"/>
      <w:r w:rsidRPr="0029674B">
        <w:t>likt</w:t>
      </w:r>
      <w:proofErr w:type="gramEnd"/>
      <w:r w:rsidRPr="0029674B">
        <w:t xml:space="preserve"> men har ulikt navn ut fra sammenhengen:</w:t>
      </w:r>
      <w:r w:rsidR="004B45AE" w:rsidRPr="0029674B">
        <w:t xml:space="preserve"> </w:t>
      </w:r>
      <w:proofErr w:type="spellStart"/>
      <w:r w:rsidRPr="0029674B">
        <w:t>Bb</w:t>
      </w:r>
      <w:proofErr w:type="spellEnd"/>
      <w:r w:rsidR="00346ABE" w:rsidRPr="0029674B">
        <w:t> </w:t>
      </w:r>
      <w:r w:rsidRPr="0029674B">
        <w:t>=</w:t>
      </w:r>
      <w:r w:rsidR="00346ABE" w:rsidRPr="0029674B">
        <w:t> </w:t>
      </w:r>
      <w:r w:rsidRPr="0029674B">
        <w:t>A#,</w:t>
      </w:r>
      <w:r w:rsidR="00346ABE" w:rsidRPr="0029674B">
        <w:t> </w:t>
      </w:r>
      <w:r w:rsidRPr="0029674B">
        <w:t>Db</w:t>
      </w:r>
      <w:r w:rsidR="00346ABE" w:rsidRPr="0029674B">
        <w:t> </w:t>
      </w:r>
      <w:r w:rsidRPr="0029674B">
        <w:t>=</w:t>
      </w:r>
      <w:r w:rsidR="00346ABE" w:rsidRPr="0029674B">
        <w:t> </w:t>
      </w:r>
      <w:r w:rsidRPr="0029674B">
        <w:t>C#</w:t>
      </w:r>
      <w:r w:rsidR="00C924E7" w:rsidRPr="0029674B">
        <w:t>,</w:t>
      </w:r>
      <w:r w:rsidR="00346ABE" w:rsidRPr="0029674B">
        <w:t> </w:t>
      </w:r>
      <w:proofErr w:type="spellStart"/>
      <w:r w:rsidRPr="0029674B">
        <w:t>Eb</w:t>
      </w:r>
      <w:proofErr w:type="spellEnd"/>
      <w:r w:rsidR="004B45AE" w:rsidRPr="0029674B">
        <w:t> </w:t>
      </w:r>
      <w:r w:rsidRPr="0029674B">
        <w:t>=</w:t>
      </w:r>
      <w:r w:rsidR="00346ABE" w:rsidRPr="0029674B">
        <w:t> </w:t>
      </w:r>
      <w:r w:rsidRPr="0029674B">
        <w:t>D#,</w:t>
      </w:r>
      <w:r w:rsidR="00346ABE" w:rsidRPr="0029674B">
        <w:t> </w:t>
      </w:r>
      <w:r w:rsidRPr="0029674B">
        <w:t>osv.</w:t>
      </w:r>
    </w:p>
    <w:p w14:paraId="79BB621D" w14:textId="77777777" w:rsidR="00D50058" w:rsidRPr="0029674B" w:rsidRDefault="00D50058" w:rsidP="00D50058">
      <w:r w:rsidRPr="0029674B">
        <w:t xml:space="preserve">  Her er eksempler på akkorder hvor basstonen er den eneste forskjellen, fra tonen C:</w:t>
      </w:r>
    </w:p>
    <w:p w14:paraId="24AFEF5E" w14:textId="77777777" w:rsidR="00D50058" w:rsidRPr="0029674B" w:rsidRDefault="00D50058" w:rsidP="00D50058">
      <w:pPr>
        <w:rPr>
          <w:lang w:val="en-GB"/>
        </w:rPr>
      </w:pPr>
      <w:r w:rsidRPr="0029674B">
        <w:t xml:space="preserve">  </w:t>
      </w:r>
      <w:r w:rsidRPr="0029674B">
        <w:rPr>
          <w:lang w:val="en-GB"/>
        </w:rPr>
        <w:t>C6 = Am7</w:t>
      </w:r>
    </w:p>
    <w:p w14:paraId="0C7EB44E" w14:textId="77777777" w:rsidR="00D50058" w:rsidRPr="0029674B" w:rsidRDefault="00D50058" w:rsidP="00D50058">
      <w:pPr>
        <w:rPr>
          <w:lang w:val="en-GB"/>
        </w:rPr>
      </w:pPr>
      <w:r w:rsidRPr="0029674B">
        <w:rPr>
          <w:lang w:val="en-GB"/>
        </w:rPr>
        <w:t xml:space="preserve">  Cmaj7 = Am9</w:t>
      </w:r>
    </w:p>
    <w:p w14:paraId="73D7CEED" w14:textId="77777777" w:rsidR="00D50058" w:rsidRPr="0029674B" w:rsidRDefault="00D50058" w:rsidP="00D50058">
      <w:pPr>
        <w:rPr>
          <w:lang w:val="en-GB"/>
        </w:rPr>
      </w:pPr>
      <w:r w:rsidRPr="0029674B">
        <w:rPr>
          <w:lang w:val="en-GB"/>
        </w:rPr>
        <w:t xml:space="preserve">  Cmaj9 = A11</w:t>
      </w:r>
    </w:p>
    <w:p w14:paraId="392A5BF3" w14:textId="77777777" w:rsidR="00D50058" w:rsidRPr="0029674B" w:rsidRDefault="00D50058" w:rsidP="00D50058">
      <w:pPr>
        <w:rPr>
          <w:lang w:val="en-GB"/>
        </w:rPr>
      </w:pPr>
      <w:r w:rsidRPr="0029674B">
        <w:rPr>
          <w:lang w:val="en-GB"/>
        </w:rPr>
        <w:t xml:space="preserve">  Cm6 = Am7b5 = F9 = H7#5b9</w:t>
      </w:r>
    </w:p>
    <w:p w14:paraId="29164AE0" w14:textId="77777777" w:rsidR="00D50058" w:rsidRPr="0029674B" w:rsidRDefault="00D50058" w:rsidP="00D50058">
      <w:pPr>
        <w:rPr>
          <w:lang w:val="en-GB"/>
        </w:rPr>
      </w:pPr>
      <w:r w:rsidRPr="0029674B">
        <w:rPr>
          <w:lang w:val="en-GB"/>
        </w:rPr>
        <w:lastRenderedPageBreak/>
        <w:t xml:space="preserve">  Cm7 = Eb6</w:t>
      </w:r>
    </w:p>
    <w:p w14:paraId="574345CC" w14:textId="77777777" w:rsidR="00D50058" w:rsidRPr="0029674B" w:rsidRDefault="00D50058" w:rsidP="00D50058">
      <w:pPr>
        <w:rPr>
          <w:lang w:val="en-GB"/>
        </w:rPr>
      </w:pPr>
      <w:r w:rsidRPr="0029674B">
        <w:rPr>
          <w:lang w:val="en-GB"/>
        </w:rPr>
        <w:t xml:space="preserve">  Cm#5 = Ab</w:t>
      </w:r>
    </w:p>
    <w:p w14:paraId="4AD97575" w14:textId="77777777" w:rsidR="00D50058" w:rsidRPr="0029674B" w:rsidRDefault="00D50058" w:rsidP="00D50058">
      <w:pPr>
        <w:rPr>
          <w:lang w:val="en-GB"/>
        </w:rPr>
      </w:pPr>
      <w:r w:rsidRPr="0029674B">
        <w:rPr>
          <w:lang w:val="en-GB"/>
        </w:rPr>
        <w:t xml:space="preserve">  C9#11 = C9b5</w:t>
      </w:r>
    </w:p>
    <w:p w14:paraId="137BD4E3" w14:textId="77777777" w:rsidR="00D50058" w:rsidRPr="0029674B" w:rsidRDefault="00D50058" w:rsidP="00D50058">
      <w:pPr>
        <w:rPr>
          <w:lang w:val="en-GB"/>
        </w:rPr>
      </w:pPr>
      <w:r w:rsidRPr="0029674B">
        <w:rPr>
          <w:lang w:val="en-GB"/>
        </w:rPr>
        <w:t xml:space="preserve">  C7b5 = Gb7b5 = D9#5 = Ab9#5</w:t>
      </w:r>
    </w:p>
    <w:p w14:paraId="10A2B19B" w14:textId="77777777" w:rsidR="00D50058" w:rsidRPr="0029674B" w:rsidRDefault="00D50058" w:rsidP="00D50058">
      <w:pPr>
        <w:rPr>
          <w:lang w:val="en-GB"/>
        </w:rPr>
      </w:pPr>
      <w:r w:rsidRPr="0029674B">
        <w:rPr>
          <w:lang w:val="en-GB"/>
        </w:rPr>
        <w:t xml:space="preserve">  C7b9 = Eb7b9 = Gb7b9 = A7b9</w:t>
      </w:r>
    </w:p>
    <w:p w14:paraId="4C843012" w14:textId="77777777" w:rsidR="00D50058" w:rsidRPr="0029674B" w:rsidRDefault="00D50058" w:rsidP="00D50058">
      <w:pPr>
        <w:rPr>
          <w:lang w:val="en-GB"/>
        </w:rPr>
      </w:pPr>
      <w:r w:rsidRPr="0029674B">
        <w:rPr>
          <w:lang w:val="en-GB"/>
        </w:rPr>
        <w:t xml:space="preserve">  C7b9 = </w:t>
      </w:r>
      <w:proofErr w:type="spellStart"/>
      <w:r w:rsidRPr="0029674B">
        <w:rPr>
          <w:lang w:val="en-GB"/>
        </w:rPr>
        <w:t>Gdim</w:t>
      </w:r>
      <w:proofErr w:type="spellEnd"/>
      <w:r w:rsidRPr="0029674B">
        <w:rPr>
          <w:lang w:val="en-GB"/>
        </w:rPr>
        <w:t xml:space="preserve"> = </w:t>
      </w:r>
      <w:proofErr w:type="spellStart"/>
      <w:r w:rsidRPr="0029674B">
        <w:rPr>
          <w:lang w:val="en-GB"/>
        </w:rPr>
        <w:t>Bbdim</w:t>
      </w:r>
      <w:proofErr w:type="spellEnd"/>
      <w:r w:rsidRPr="0029674B">
        <w:rPr>
          <w:lang w:val="en-GB"/>
        </w:rPr>
        <w:t xml:space="preserve"> = </w:t>
      </w:r>
      <w:proofErr w:type="spellStart"/>
      <w:r w:rsidRPr="0029674B">
        <w:rPr>
          <w:lang w:val="en-GB"/>
        </w:rPr>
        <w:t>Dbdim</w:t>
      </w:r>
      <w:proofErr w:type="spellEnd"/>
      <w:r w:rsidRPr="0029674B">
        <w:rPr>
          <w:lang w:val="en-GB"/>
        </w:rPr>
        <w:t xml:space="preserve"> = </w:t>
      </w:r>
      <w:proofErr w:type="spellStart"/>
      <w:r w:rsidRPr="0029674B">
        <w:rPr>
          <w:lang w:val="en-GB"/>
        </w:rPr>
        <w:t>Edim</w:t>
      </w:r>
      <w:proofErr w:type="spellEnd"/>
    </w:p>
    <w:p w14:paraId="0634F530" w14:textId="77777777" w:rsidR="00D50058" w:rsidRPr="0029674B" w:rsidRDefault="00D50058" w:rsidP="00D50058">
      <w:r w:rsidRPr="0029674B">
        <w:rPr>
          <w:lang w:val="en-GB"/>
        </w:rPr>
        <w:t xml:space="preserve">  </w:t>
      </w:r>
      <w:proofErr w:type="spellStart"/>
      <w:r w:rsidRPr="0029674B">
        <w:t>Cdim</w:t>
      </w:r>
      <w:proofErr w:type="spellEnd"/>
      <w:r w:rsidRPr="0029674B">
        <w:t xml:space="preserve"> = </w:t>
      </w:r>
      <w:proofErr w:type="spellStart"/>
      <w:r w:rsidRPr="0029674B">
        <w:t>Ebdim</w:t>
      </w:r>
      <w:proofErr w:type="spellEnd"/>
      <w:r w:rsidRPr="0029674B">
        <w:t xml:space="preserve"> = </w:t>
      </w:r>
      <w:proofErr w:type="spellStart"/>
      <w:r w:rsidRPr="0029674B">
        <w:t>Gbdim</w:t>
      </w:r>
      <w:proofErr w:type="spellEnd"/>
      <w:r w:rsidRPr="0029674B">
        <w:t xml:space="preserve"> = </w:t>
      </w:r>
      <w:proofErr w:type="spellStart"/>
      <w:r w:rsidRPr="0029674B">
        <w:t>Adim</w:t>
      </w:r>
      <w:proofErr w:type="spellEnd"/>
    </w:p>
    <w:p w14:paraId="38AEF354" w14:textId="77777777" w:rsidR="00D50058" w:rsidRPr="0029674B" w:rsidRDefault="00D50058" w:rsidP="00D50058">
      <w:r w:rsidRPr="0029674B">
        <w:t xml:space="preserve">  C+ = E+ = G#+</w:t>
      </w:r>
    </w:p>
    <w:p w14:paraId="2AB99C88" w14:textId="77777777" w:rsidR="00D50058" w:rsidRPr="0029674B" w:rsidRDefault="00D50058" w:rsidP="00D50058"/>
    <w:p w14:paraId="2DB6DE08" w14:textId="77777777" w:rsidR="00D50058" w:rsidRPr="0029674B" w:rsidRDefault="00D50058" w:rsidP="00D50058">
      <w:r w:rsidRPr="0029674B">
        <w:t>--- 83 til 117</w:t>
      </w:r>
    </w:p>
    <w:p w14:paraId="0A55BFCA" w14:textId="7C72ACC8" w:rsidR="00D50058" w:rsidRPr="0029674B" w:rsidRDefault="002376B5" w:rsidP="002376B5">
      <w:pPr>
        <w:pStyle w:val="Overskrift1"/>
      </w:pPr>
      <w:bookmarkStart w:id="747" w:name="_Toc16511110"/>
      <w:bookmarkStart w:id="748" w:name="_Toc16511504"/>
      <w:bookmarkStart w:id="749" w:name="_Toc16512004"/>
      <w:bookmarkStart w:id="750" w:name="_Toc16512129"/>
      <w:bookmarkStart w:id="751" w:name="_Toc16512261"/>
      <w:bookmarkStart w:id="752" w:name="_Toc16512393"/>
      <w:bookmarkStart w:id="753" w:name="_Toc16512935"/>
      <w:bookmarkStart w:id="754" w:name="_Toc16513760"/>
      <w:bookmarkStart w:id="755" w:name="_Toc16514268"/>
      <w:bookmarkStart w:id="756" w:name="_Toc17356791"/>
      <w:r w:rsidRPr="0029674B">
        <w:t xml:space="preserve">xxx1 </w:t>
      </w:r>
      <w:r w:rsidR="00D50058" w:rsidRPr="0029674B">
        <w:t xml:space="preserve">Kapittel </w:t>
      </w:r>
      <w:r w:rsidR="00333A0E" w:rsidRPr="0029674B">
        <w:t>12</w:t>
      </w:r>
      <w:r w:rsidR="00A2704B" w:rsidRPr="0029674B">
        <w:t>:</w:t>
      </w:r>
      <w:r w:rsidR="00D50058" w:rsidRPr="0029674B">
        <w:t xml:space="preserve"> Stemmeføring og </w:t>
      </w:r>
      <w:proofErr w:type="spellStart"/>
      <w:r w:rsidR="00D50058" w:rsidRPr="0029674B">
        <w:t>voicing</w:t>
      </w:r>
      <w:proofErr w:type="spellEnd"/>
      <w:r w:rsidR="001406D4" w:rsidRPr="0029674B">
        <w:t xml:space="preserve"> Del 3: Stemmeføring</w:t>
      </w:r>
      <w:bookmarkEnd w:id="747"/>
      <w:bookmarkEnd w:id="748"/>
      <w:bookmarkEnd w:id="749"/>
      <w:bookmarkEnd w:id="750"/>
      <w:bookmarkEnd w:id="751"/>
      <w:bookmarkEnd w:id="752"/>
      <w:bookmarkEnd w:id="753"/>
      <w:bookmarkEnd w:id="754"/>
      <w:bookmarkEnd w:id="755"/>
      <w:bookmarkEnd w:id="756"/>
    </w:p>
    <w:p w14:paraId="16AB6EE5" w14:textId="77777777" w:rsidR="00D50058" w:rsidRPr="0029674B" w:rsidRDefault="00D50058" w:rsidP="00D50058">
      <w:r w:rsidRPr="0029674B">
        <w:t xml:space="preserve">Stemmeføring handler om tonevalg og prioritering, og om hvordan toner flytter seg horisontalt gjennom akkordene. En akkord kan spilles på mange ulike måter, med ulike </w:t>
      </w:r>
      <w:proofErr w:type="spellStart"/>
      <w:r w:rsidRPr="0029674B">
        <w:t>voicinger</w:t>
      </w:r>
      <w:proofErr w:type="spellEnd"/>
      <w:r w:rsidRPr="0029674B">
        <w:t>. Hvordan akkordens toner leder til videre til neste akkord, handler mer om stemmeføring (engelsk "</w:t>
      </w:r>
      <w:proofErr w:type="spellStart"/>
      <w:r w:rsidRPr="0029674B">
        <w:t>voiceleading</w:t>
      </w:r>
      <w:proofErr w:type="spellEnd"/>
      <w:r w:rsidRPr="0029674B">
        <w:t xml:space="preserve">"). </w:t>
      </w:r>
    </w:p>
    <w:p w14:paraId="49C9F7BF" w14:textId="77777777" w:rsidR="00D50058" w:rsidRPr="0029674B" w:rsidRDefault="00D50058" w:rsidP="00D50058">
      <w:r w:rsidRPr="0029674B">
        <w:t xml:space="preserve">  I grunnleggende stemmeføring i populærmusikk og jazz er stemmene vanligvis avhengige av hverandre, mer enn de er selvstendige. Vi tar utgangspunkt i akkorden og i en topptone. Dette er altså ikke det samme som kontrapunkt (selvstendige stemmer i samklang, mer om det i kap.15) eller obligatstemmer (selvstendige melodistemmer som utfyller hverandre). Stemmeføring handler ofte om å lage et "lim" mellom akkordene, et underlag som melodien kan synges/spilles oppå. Vi tenker melodisk og lineært, men med små bevegelser. I dette kapitlet handler det mest om et akkord-underlag, som kan spilles på tangenter eller gitar, kores firstemt/</w:t>
      </w:r>
      <w:proofErr w:type="spellStart"/>
      <w:r w:rsidRPr="0029674B">
        <w:t>femstemt</w:t>
      </w:r>
      <w:proofErr w:type="spellEnd"/>
      <w:r w:rsidRPr="0029674B">
        <w:t xml:space="preserve">, utvikles videre i stemmer for strykere eller blåsere, osv. </w:t>
      </w:r>
    </w:p>
    <w:p w14:paraId="2599BE7F" w14:textId="77777777" w:rsidR="00C90076" w:rsidRPr="0029674B" w:rsidRDefault="00C90076" w:rsidP="00D50058">
      <w:pPr>
        <w:pStyle w:val="Overskrift3"/>
      </w:pPr>
    </w:p>
    <w:p w14:paraId="73557A66" w14:textId="40728091" w:rsidR="00D50058" w:rsidRPr="0029674B" w:rsidRDefault="00452BC9" w:rsidP="00452BC9">
      <w:pPr>
        <w:pStyle w:val="Overskrift3"/>
      </w:pPr>
      <w:bookmarkStart w:id="757" w:name="_Toc16511505"/>
      <w:bookmarkStart w:id="758" w:name="_Toc16512005"/>
      <w:bookmarkStart w:id="759" w:name="_Toc16512130"/>
      <w:bookmarkStart w:id="760" w:name="_Toc16512262"/>
      <w:bookmarkStart w:id="761" w:name="_Toc16512394"/>
      <w:bookmarkStart w:id="762" w:name="_Toc16512936"/>
      <w:bookmarkStart w:id="763" w:name="_Toc16513761"/>
      <w:bookmarkStart w:id="764" w:name="_Toc16514269"/>
      <w:r w:rsidRPr="0029674B">
        <w:t xml:space="preserve">xxx3 </w:t>
      </w:r>
      <w:r w:rsidR="00D50058" w:rsidRPr="0029674B">
        <w:t>Minst mulig bevegelse = korteste vei</w:t>
      </w:r>
      <w:bookmarkEnd w:id="757"/>
      <w:bookmarkEnd w:id="758"/>
      <w:bookmarkEnd w:id="759"/>
      <w:bookmarkEnd w:id="760"/>
      <w:bookmarkEnd w:id="761"/>
      <w:bookmarkEnd w:id="762"/>
      <w:bookmarkEnd w:id="763"/>
      <w:bookmarkEnd w:id="764"/>
    </w:p>
    <w:p w14:paraId="31458109" w14:textId="7894D0EA" w:rsidR="00D50058" w:rsidRPr="0029674B" w:rsidRDefault="00D50058" w:rsidP="00D50058">
      <w:r w:rsidRPr="0029674B">
        <w:t>Et grunnleggende prinsipp for stemmeføring er "minst mulig bevegelse" mellom akkordene. _Minst_ mulig bevegelse er selvfølgelig å kunne _</w:t>
      </w:r>
      <w:proofErr w:type="spellStart"/>
      <w:r w:rsidRPr="0029674B">
        <w:t>gjenta</w:t>
      </w:r>
      <w:proofErr w:type="spellEnd"/>
      <w:r w:rsidRPr="0029674B">
        <w:t xml:space="preserve">_ en tone; hvis den har en funksjon også i neste akkord. Noen ganger kan akkurat dette brukes som en arrangements-effekt i seg selv, ved å la for eksempel en gitar eller en </w:t>
      </w:r>
      <w:proofErr w:type="spellStart"/>
      <w:r w:rsidRPr="0029674B">
        <w:t>bakgrunnsstemme</w:t>
      </w:r>
      <w:proofErr w:type="spellEnd"/>
      <w:r w:rsidRPr="0029674B">
        <w:t xml:space="preserve"> ligge på én tone gjennom en rekke av akkorder. Denne ene tonen passer inn i alle akkordene, og "skjærer" tvers gjennom både basslinja, melodien og alle akkordprogresjonene ved bare å ligge der hele tida. Denne teknikken brukes i mange poplåter. Vi har allerede hørt et eksempel i Coldplays "In my </w:t>
      </w:r>
      <w:proofErr w:type="spellStart"/>
      <w:r w:rsidRPr="0029674B">
        <w:t>place</w:t>
      </w:r>
      <w:proofErr w:type="spellEnd"/>
      <w:r w:rsidRPr="0029674B">
        <w:t>" (kap.4). De bruker den samme teknikken enda mer tydelig i "</w:t>
      </w:r>
      <w:proofErr w:type="spellStart"/>
      <w:r w:rsidRPr="0029674B">
        <w:t>Fix</w:t>
      </w:r>
      <w:proofErr w:type="spellEnd"/>
      <w:r w:rsidRPr="0029674B">
        <w:t xml:space="preserve"> </w:t>
      </w:r>
      <w:proofErr w:type="spellStart"/>
      <w:r w:rsidRPr="0029674B">
        <w:t>you</w:t>
      </w:r>
      <w:proofErr w:type="spellEnd"/>
      <w:r w:rsidRPr="0029674B">
        <w:t xml:space="preserve">" (2005), hvor grunntonen ess ligger i en gitarstemme gjennom akkordrekka i hele del to av låten (fra 2:35 til 4:24) </w:t>
      </w:r>
      <w:r w:rsidR="00836C69" w:rsidRPr="0029674B">
        <w:t>-</w:t>
      </w:r>
      <w:r w:rsidRPr="0029674B">
        <w:t xml:space="preserve"> omgitt av et klangteppe. Tonen passer inn i de ulike akkordene, og noen steder skaper den spenning gjennom å være en dissonans som ikke oppløses, eller en </w:t>
      </w:r>
      <w:proofErr w:type="spellStart"/>
      <w:r w:rsidRPr="0029674B">
        <w:t>ledetone</w:t>
      </w:r>
      <w:proofErr w:type="spellEnd"/>
      <w:r w:rsidRPr="0029674B">
        <w:t xml:space="preserve"> som ikke leder noe sted. </w:t>
      </w:r>
    </w:p>
    <w:p w14:paraId="5273F1FD" w14:textId="1ADE38D7" w:rsidR="00D50058" w:rsidRPr="0029674B" w:rsidRDefault="00D50058" w:rsidP="00D50058">
      <w:r w:rsidRPr="0029674B">
        <w:t xml:space="preserve">  Et annet uttrykk for "minst mulig bevegelse", er "korteste vei"-prinsippet. Vi finner korteste vei fra én akkordtone til neste. Dersom vi </w:t>
      </w:r>
      <w:r w:rsidRPr="0029674B">
        <w:lastRenderedPageBreak/>
        <w:t xml:space="preserve">ikke kan gjenta en tone, vil trinnvis bevegelse ett trinn ned eller ett trinn opp være det første alternativet vi sjekker. En slik stemme kan vi også </w:t>
      </w:r>
      <w:proofErr w:type="spellStart"/>
      <w:r w:rsidRPr="0029674B">
        <w:t>kalle</w:t>
      </w:r>
      <w:proofErr w:type="spellEnd"/>
      <w:r w:rsidRPr="0029674B">
        <w:t xml:space="preserve"> en "ledetonestemme", ikke fordi den bare bruker den konkrete </w:t>
      </w:r>
      <w:proofErr w:type="spellStart"/>
      <w:r w:rsidRPr="0029674B">
        <w:t>ledetonen</w:t>
      </w:r>
      <w:proofErr w:type="spellEnd"/>
      <w:r w:rsidRPr="0029674B">
        <w:t xml:space="preserve"> (septimen), men fordi den leder fra én akkord til den neste. Når vi </w:t>
      </w:r>
      <w:proofErr w:type="spellStart"/>
      <w:r w:rsidRPr="0029674B">
        <w:t>voicer</w:t>
      </w:r>
      <w:proofErr w:type="spellEnd"/>
      <w:r w:rsidRPr="0029674B">
        <w:t xml:space="preserve"> på denne måten, skapes en akkordbevegelse med god flyt som er lett og intuitiv å spille eller synge. På et piano eller tangentbrett vil høyrehånda legge akkordomvendinger etter "korteste vei"-prinsippet, mens venstrehånda tar seg av bassen. </w:t>
      </w:r>
    </w:p>
    <w:p w14:paraId="451747D5" w14:textId="77777777" w:rsidR="00D50058" w:rsidRPr="0029674B" w:rsidRDefault="00D50058" w:rsidP="00D50058"/>
    <w:p w14:paraId="292B96D0" w14:textId="77777777" w:rsidR="00D50058" w:rsidRPr="0029674B" w:rsidRDefault="00D50058" w:rsidP="00D50058">
      <w:r w:rsidRPr="0029674B">
        <w:t>--- 84 til 117</w:t>
      </w:r>
    </w:p>
    <w:p w14:paraId="08457AA3" w14:textId="77777777" w:rsidR="00D50058" w:rsidRPr="0029674B" w:rsidRDefault="00D50058" w:rsidP="00D50058"/>
    <w:p w14:paraId="6C7E8738" w14:textId="3C2A177F" w:rsidR="00D50058" w:rsidRPr="0029674B" w:rsidRDefault="00126004" w:rsidP="00D50058">
      <w:r w:rsidRPr="0029674B">
        <w:t>_</w:t>
      </w:r>
      <w:proofErr w:type="gramStart"/>
      <w:r w:rsidR="00D50058" w:rsidRPr="0029674B">
        <w:t>Trening:</w:t>
      </w:r>
      <w:r w:rsidRPr="0029674B">
        <w:t>_</w:t>
      </w:r>
      <w:proofErr w:type="gramEnd"/>
    </w:p>
    <w:p w14:paraId="6E359CE3" w14:textId="6CEDEC7B" w:rsidR="00D50058" w:rsidRPr="0029674B" w:rsidRDefault="00D50058" w:rsidP="00D50058">
      <w:r w:rsidRPr="0029674B">
        <w:t xml:space="preserve">Finn melodiske linjer som binder akkorder sammen etter "korteste vei"-prinsippet: Tonegjentagelse, trinnvis fallende bevegelse, trinnvis stigende bevegelse, større sprang hvis nødvendig (som i fraseoverganger). </w:t>
      </w:r>
    </w:p>
    <w:p w14:paraId="19D0989E" w14:textId="5F269899" w:rsidR="00D50058" w:rsidRPr="0029674B" w:rsidRDefault="00204EC9" w:rsidP="00D50058">
      <w:r w:rsidRPr="0029674B">
        <w:t xml:space="preserve">  </w:t>
      </w:r>
      <w:r w:rsidR="00D50058" w:rsidRPr="0029674B">
        <w:t>Lag én ledetonestemme gjennom hver av disse akkordprogresjonene:</w:t>
      </w:r>
    </w:p>
    <w:p w14:paraId="44A09BCC" w14:textId="5707BF92" w:rsidR="008C1005" w:rsidRPr="0029674B" w:rsidRDefault="008C1005" w:rsidP="00D50058">
      <w:pPr>
        <w:rPr>
          <w:rFonts w:ascii="Courier New" w:hAnsi="Courier New" w:cs="Courier New"/>
          <w:lang w:val="en-GB"/>
        </w:rPr>
      </w:pPr>
      <w:r w:rsidRPr="0029674B">
        <w:rPr>
          <w:rFonts w:ascii="Courier New" w:hAnsi="Courier New" w:cs="Courier New"/>
          <w:lang w:val="en-GB"/>
        </w:rPr>
        <w:t>1</w:t>
      </w:r>
      <w:r w:rsidR="000839BA" w:rsidRPr="0029674B">
        <w:rPr>
          <w:rFonts w:ascii="Courier New" w:hAnsi="Courier New" w:cs="Courier New"/>
          <w:lang w:val="en-GB"/>
        </w:rPr>
        <w:t>:</w:t>
      </w:r>
      <w:r w:rsidRPr="0029674B">
        <w:rPr>
          <w:rFonts w:ascii="Courier New" w:hAnsi="Courier New" w:cs="Courier New"/>
          <w:lang w:val="en-GB"/>
        </w:rPr>
        <w:t xml:space="preserve"> l C   l </w:t>
      </w:r>
      <w:r w:rsidR="00F44E26" w:rsidRPr="0029674B">
        <w:rPr>
          <w:rFonts w:ascii="Courier New" w:hAnsi="Courier New" w:cs="Courier New"/>
          <w:lang w:val="en-GB"/>
        </w:rPr>
        <w:t xml:space="preserve">G    </w:t>
      </w:r>
      <w:r w:rsidR="000839BA" w:rsidRPr="0029674B">
        <w:rPr>
          <w:rFonts w:ascii="Courier New" w:hAnsi="Courier New" w:cs="Courier New"/>
          <w:lang w:val="en-GB"/>
        </w:rPr>
        <w:t xml:space="preserve"> </w:t>
      </w:r>
      <w:r w:rsidR="00F44E26" w:rsidRPr="0029674B">
        <w:rPr>
          <w:rFonts w:ascii="Courier New" w:hAnsi="Courier New" w:cs="Courier New"/>
          <w:lang w:val="en-GB"/>
        </w:rPr>
        <w:t xml:space="preserve">l D    l A    l E    l :/:    l </w:t>
      </w:r>
      <w:r w:rsidRPr="0029674B">
        <w:rPr>
          <w:rFonts w:ascii="Courier New" w:hAnsi="Courier New" w:cs="Courier New"/>
          <w:lang w:val="en-GB"/>
        </w:rPr>
        <w:t xml:space="preserve"> </w:t>
      </w:r>
    </w:p>
    <w:p w14:paraId="0BC25DB0" w14:textId="2B53F7C8" w:rsidR="00AB3585" w:rsidRPr="0029674B" w:rsidRDefault="00AB3585" w:rsidP="009B1724">
      <w:pPr>
        <w:ind w:left="374" w:hanging="374"/>
        <w:rPr>
          <w:rFonts w:ascii="Courier New" w:hAnsi="Courier New" w:cs="Courier New"/>
          <w:lang w:val="en-GB"/>
        </w:rPr>
      </w:pPr>
      <w:r w:rsidRPr="0029674B">
        <w:rPr>
          <w:rFonts w:ascii="Courier New" w:hAnsi="Courier New" w:cs="Courier New"/>
          <w:lang w:val="en-GB"/>
        </w:rPr>
        <w:t xml:space="preserve">2: </w:t>
      </w:r>
      <w:r w:rsidR="000839BA" w:rsidRPr="0029674B">
        <w:rPr>
          <w:rFonts w:ascii="Courier New" w:hAnsi="Courier New" w:cs="Courier New"/>
          <w:lang w:val="en-GB"/>
        </w:rPr>
        <w:t xml:space="preserve">l F   l Fmaj7 l Bb   1 </w:t>
      </w:r>
      <w:proofErr w:type="spellStart"/>
      <w:proofErr w:type="gramStart"/>
      <w:r w:rsidR="000839BA" w:rsidRPr="0029674B">
        <w:rPr>
          <w:rFonts w:ascii="Courier New" w:hAnsi="Courier New" w:cs="Courier New"/>
          <w:lang w:val="en-GB"/>
        </w:rPr>
        <w:t>Bbm</w:t>
      </w:r>
      <w:proofErr w:type="spellEnd"/>
      <w:r w:rsidR="000839BA" w:rsidRPr="0029674B">
        <w:rPr>
          <w:rFonts w:ascii="Courier New" w:hAnsi="Courier New" w:cs="Courier New"/>
          <w:lang w:val="en-GB"/>
        </w:rPr>
        <w:t xml:space="preserve">  1</w:t>
      </w:r>
      <w:proofErr w:type="gramEnd"/>
      <w:r w:rsidR="000839BA" w:rsidRPr="0029674B">
        <w:rPr>
          <w:rFonts w:ascii="Courier New" w:hAnsi="Courier New" w:cs="Courier New"/>
          <w:lang w:val="en-GB"/>
        </w:rPr>
        <w:t xml:space="preserve"> </w:t>
      </w:r>
      <w:r w:rsidR="00D16C5E" w:rsidRPr="0029674B">
        <w:rPr>
          <w:rFonts w:ascii="Courier New" w:hAnsi="Courier New" w:cs="Courier New"/>
          <w:lang w:val="en-GB"/>
        </w:rPr>
        <w:t>Dm7  1 G7(sus4)G7 l Gm7  l</w:t>
      </w:r>
      <w:r w:rsidR="009B1724" w:rsidRPr="0029674B">
        <w:rPr>
          <w:rFonts w:ascii="Courier New" w:hAnsi="Courier New" w:cs="Courier New"/>
          <w:lang w:val="en-GB"/>
        </w:rPr>
        <w:t xml:space="preserve"> </w:t>
      </w:r>
      <w:proofErr w:type="spellStart"/>
      <w:r w:rsidR="008E07A2" w:rsidRPr="0029674B">
        <w:rPr>
          <w:rFonts w:ascii="Courier New" w:hAnsi="Courier New" w:cs="Courier New"/>
          <w:lang w:val="en-GB"/>
        </w:rPr>
        <w:t>l</w:t>
      </w:r>
      <w:proofErr w:type="spellEnd"/>
      <w:r w:rsidR="008E07A2" w:rsidRPr="0029674B">
        <w:rPr>
          <w:rFonts w:ascii="Courier New" w:hAnsi="Courier New" w:cs="Courier New"/>
          <w:lang w:val="en-GB"/>
        </w:rPr>
        <w:t xml:space="preserve"> </w:t>
      </w:r>
      <w:r w:rsidR="0044702A" w:rsidRPr="0029674B">
        <w:rPr>
          <w:rFonts w:ascii="Courier New" w:hAnsi="Courier New" w:cs="Courier New"/>
          <w:lang w:val="en-GB"/>
        </w:rPr>
        <w:t>:/:</w:t>
      </w:r>
      <w:r w:rsidR="008E07A2" w:rsidRPr="0029674B">
        <w:rPr>
          <w:rFonts w:ascii="Courier New" w:hAnsi="Courier New" w:cs="Courier New"/>
          <w:lang w:val="en-GB"/>
        </w:rPr>
        <w:t xml:space="preserve"> l A7(sus</w:t>
      </w:r>
      <w:r w:rsidR="00827659" w:rsidRPr="0029674B">
        <w:rPr>
          <w:rFonts w:ascii="Courier New" w:hAnsi="Courier New" w:cs="Courier New"/>
          <w:lang w:val="en-GB"/>
        </w:rPr>
        <w:t xml:space="preserve">4) A l </w:t>
      </w:r>
    </w:p>
    <w:p w14:paraId="0602C6B6" w14:textId="09ACEE0F" w:rsidR="008C1005" w:rsidRPr="0029674B" w:rsidRDefault="00DA15F1" w:rsidP="009B1724">
      <w:pPr>
        <w:ind w:left="374" w:hanging="374"/>
        <w:rPr>
          <w:rFonts w:ascii="Courier New" w:hAnsi="Courier New" w:cs="Courier New"/>
          <w:lang w:val="en-GB"/>
        </w:rPr>
      </w:pPr>
      <w:r w:rsidRPr="0029674B">
        <w:rPr>
          <w:rFonts w:ascii="Courier New" w:hAnsi="Courier New" w:cs="Courier New"/>
          <w:lang w:val="en-GB"/>
        </w:rPr>
        <w:t xml:space="preserve">3: l C   l Dm7   l </w:t>
      </w:r>
      <w:proofErr w:type="spellStart"/>
      <w:r w:rsidRPr="0029674B">
        <w:rPr>
          <w:rFonts w:ascii="Courier New" w:hAnsi="Courier New" w:cs="Courier New"/>
          <w:lang w:val="en-GB"/>
        </w:rPr>
        <w:t>Ebdim</w:t>
      </w:r>
      <w:proofErr w:type="spellEnd"/>
      <w:r w:rsidRPr="0029674B">
        <w:rPr>
          <w:rFonts w:ascii="Courier New" w:hAnsi="Courier New" w:cs="Courier New"/>
          <w:lang w:val="en-GB"/>
        </w:rPr>
        <w:t xml:space="preserve"> l </w:t>
      </w:r>
      <w:r w:rsidR="00916B9F" w:rsidRPr="0029674B">
        <w:rPr>
          <w:rFonts w:ascii="Courier New" w:hAnsi="Courier New" w:cs="Courier New"/>
          <w:lang w:val="en-GB"/>
        </w:rPr>
        <w:t>C/E l F    l C/</w:t>
      </w:r>
      <w:proofErr w:type="gramStart"/>
      <w:r w:rsidR="00916B9F" w:rsidRPr="0029674B">
        <w:rPr>
          <w:rFonts w:ascii="Courier New" w:hAnsi="Courier New" w:cs="Courier New"/>
          <w:lang w:val="en-GB"/>
        </w:rPr>
        <w:t>E  l</w:t>
      </w:r>
      <w:proofErr w:type="gramEnd"/>
      <w:r w:rsidR="00916B9F" w:rsidRPr="0029674B">
        <w:rPr>
          <w:rFonts w:ascii="Courier New" w:hAnsi="Courier New" w:cs="Courier New"/>
          <w:lang w:val="en-GB"/>
        </w:rPr>
        <w:t xml:space="preserve"> </w:t>
      </w:r>
      <w:r w:rsidR="00BC617F" w:rsidRPr="0029674B">
        <w:rPr>
          <w:rFonts w:ascii="Courier New" w:hAnsi="Courier New" w:cs="Courier New"/>
          <w:lang w:val="en-GB"/>
        </w:rPr>
        <w:t>D7   l G11 l</w:t>
      </w:r>
      <w:r w:rsidR="009B1724" w:rsidRPr="0029674B">
        <w:rPr>
          <w:rFonts w:ascii="Courier New" w:hAnsi="Courier New" w:cs="Courier New"/>
          <w:lang w:val="en-GB"/>
        </w:rPr>
        <w:t xml:space="preserve"> </w:t>
      </w:r>
      <w:proofErr w:type="spellStart"/>
      <w:r w:rsidR="00BC617F" w:rsidRPr="0029674B">
        <w:rPr>
          <w:rFonts w:ascii="Courier New" w:hAnsi="Courier New" w:cs="Courier New"/>
          <w:lang w:val="en-GB"/>
        </w:rPr>
        <w:t>l</w:t>
      </w:r>
      <w:proofErr w:type="spellEnd"/>
      <w:r w:rsidR="00BC617F" w:rsidRPr="0029674B">
        <w:rPr>
          <w:rFonts w:ascii="Courier New" w:hAnsi="Courier New" w:cs="Courier New"/>
          <w:lang w:val="en-GB"/>
        </w:rPr>
        <w:t xml:space="preserve"> Abmaj7  l Fm7   l C  l </w:t>
      </w:r>
    </w:p>
    <w:p w14:paraId="1EBEFB09" w14:textId="30BF9B45" w:rsidR="00AB3585" w:rsidRPr="0029674B" w:rsidRDefault="00BC617F" w:rsidP="00D50058">
      <w:pPr>
        <w:rPr>
          <w:lang w:val="en-GB"/>
        </w:rPr>
      </w:pPr>
      <w:r w:rsidRPr="0029674B">
        <w:rPr>
          <w:rFonts w:ascii="Courier New" w:hAnsi="Courier New" w:cs="Courier New"/>
          <w:lang w:val="en-GB"/>
        </w:rPr>
        <w:t xml:space="preserve">4: </w:t>
      </w:r>
      <w:r w:rsidR="00A47188" w:rsidRPr="0029674B">
        <w:rPr>
          <w:rFonts w:ascii="Courier New" w:hAnsi="Courier New" w:cs="Courier New"/>
          <w:lang w:val="en-GB"/>
        </w:rPr>
        <w:t xml:space="preserve">l Am7 l D7    l G    l Cmaj7 l F#m7(b5) l </w:t>
      </w:r>
      <w:r w:rsidR="006228D6" w:rsidRPr="0029674B">
        <w:rPr>
          <w:rFonts w:ascii="Courier New" w:hAnsi="Courier New" w:cs="Courier New"/>
          <w:lang w:val="en-GB"/>
        </w:rPr>
        <w:t>H</w:t>
      </w:r>
      <w:proofErr w:type="gramStart"/>
      <w:r w:rsidR="006228D6" w:rsidRPr="0029674B">
        <w:rPr>
          <w:rFonts w:ascii="Courier New" w:hAnsi="Courier New" w:cs="Courier New"/>
          <w:lang w:val="en-GB"/>
        </w:rPr>
        <w:t>7  l</w:t>
      </w:r>
      <w:proofErr w:type="gramEnd"/>
      <w:r w:rsidR="006228D6" w:rsidRPr="0029674B">
        <w:rPr>
          <w:rFonts w:ascii="Courier New" w:hAnsi="Courier New" w:cs="Courier New"/>
          <w:lang w:val="en-GB"/>
        </w:rPr>
        <w:t xml:space="preserve"> </w:t>
      </w:r>
      <w:proofErr w:type="spellStart"/>
      <w:r w:rsidR="006228D6" w:rsidRPr="0029674B">
        <w:rPr>
          <w:rFonts w:ascii="Courier New" w:hAnsi="Courier New" w:cs="Courier New"/>
          <w:lang w:val="en-GB"/>
        </w:rPr>
        <w:t>Em</w:t>
      </w:r>
      <w:proofErr w:type="spellEnd"/>
      <w:r w:rsidR="006228D6" w:rsidRPr="0029674B">
        <w:rPr>
          <w:rFonts w:ascii="Courier New" w:hAnsi="Courier New" w:cs="Courier New"/>
          <w:lang w:val="en-GB"/>
        </w:rPr>
        <w:t xml:space="preserve"> l :/:</w:t>
      </w:r>
    </w:p>
    <w:p w14:paraId="08FD1EBC" w14:textId="77777777" w:rsidR="008C1005" w:rsidRPr="0029674B" w:rsidRDefault="008C1005" w:rsidP="00D50058">
      <w:pPr>
        <w:rPr>
          <w:lang w:val="en-GB"/>
        </w:rPr>
      </w:pPr>
    </w:p>
    <w:p w14:paraId="63AFCBD3" w14:textId="4EC8D0BF" w:rsidR="00D50058" w:rsidRPr="0029674B" w:rsidRDefault="00D50058" w:rsidP="00D50058">
      <w:r w:rsidRPr="0029674B">
        <w:t xml:space="preserve">Tips: På én av disse kan du la samme tone ligge helt fram til siste takt </w:t>
      </w:r>
      <w:r w:rsidR="00836C69" w:rsidRPr="0029674B">
        <w:t>-</w:t>
      </w:r>
      <w:r w:rsidRPr="0029674B">
        <w:t xml:space="preserve"> på en annen av dem kan du la samme tone ligge hele veien. </w:t>
      </w:r>
    </w:p>
    <w:p w14:paraId="6A2B383D" w14:textId="77777777" w:rsidR="00D50058" w:rsidRPr="0029674B" w:rsidRDefault="00D50058" w:rsidP="00D50058"/>
    <w:p w14:paraId="17196D28" w14:textId="70D140AD" w:rsidR="00D50058" w:rsidRPr="0029674B" w:rsidRDefault="00452BC9" w:rsidP="00452BC9">
      <w:pPr>
        <w:pStyle w:val="Overskrift3"/>
      </w:pPr>
      <w:bookmarkStart w:id="765" w:name="_Toc16511506"/>
      <w:bookmarkStart w:id="766" w:name="_Toc16512006"/>
      <w:bookmarkStart w:id="767" w:name="_Toc16512131"/>
      <w:bookmarkStart w:id="768" w:name="_Toc16512263"/>
      <w:bookmarkStart w:id="769" w:name="_Toc16512395"/>
      <w:bookmarkStart w:id="770" w:name="_Toc16512937"/>
      <w:bookmarkStart w:id="771" w:name="_Toc16513762"/>
      <w:bookmarkStart w:id="772" w:name="_Toc16514270"/>
      <w:r w:rsidRPr="0029674B">
        <w:t xml:space="preserve">xxx3 </w:t>
      </w:r>
      <w:r w:rsidR="00D50058" w:rsidRPr="0029674B">
        <w:t>"Korteste vei"-prinsippet i den diatoniske kvintsirkelen</w:t>
      </w:r>
      <w:bookmarkEnd w:id="765"/>
      <w:bookmarkEnd w:id="766"/>
      <w:bookmarkEnd w:id="767"/>
      <w:bookmarkEnd w:id="768"/>
      <w:bookmarkEnd w:id="769"/>
      <w:bookmarkEnd w:id="770"/>
      <w:bookmarkEnd w:id="771"/>
      <w:bookmarkEnd w:id="772"/>
    </w:p>
    <w:p w14:paraId="457D47B6" w14:textId="77777777" w:rsidR="00D50058" w:rsidRPr="0029674B" w:rsidRDefault="00D50058" w:rsidP="00D50058">
      <w:r w:rsidRPr="0029674B">
        <w:t xml:space="preserve">Hvis vi spiller en stemme fra septimen g (7) i akkorden Am7, er korteste vei ett trinn ned til tonen f (3) i Dm. Den kan vi la ligge, for da blir den septim i neste akkord, G7. Og så </w:t>
      </w:r>
      <w:proofErr w:type="gramStart"/>
      <w:r w:rsidRPr="0029674B">
        <w:t>videre...</w:t>
      </w:r>
      <w:proofErr w:type="gramEnd"/>
      <w:r w:rsidRPr="0029674B">
        <w:t xml:space="preserve"> </w:t>
      </w:r>
    </w:p>
    <w:p w14:paraId="7234E316" w14:textId="77777777" w:rsidR="00D50058" w:rsidRPr="0029674B" w:rsidRDefault="00D50058" w:rsidP="00D50058">
      <w:r w:rsidRPr="0029674B">
        <w:t xml:space="preserve">  Hvis vi spiller en stemme fra tersen c i Am7 kan den ligge, siden tonen vil bli septim i Dm7. I neste akkord G7 er korteste vei å gå ett trinn ned til tersen h. Og så </w:t>
      </w:r>
      <w:proofErr w:type="gramStart"/>
      <w:r w:rsidRPr="0029674B">
        <w:t>videre...</w:t>
      </w:r>
      <w:proofErr w:type="gramEnd"/>
      <w:r w:rsidRPr="0029674B">
        <w:t xml:space="preserve"> </w:t>
      </w:r>
    </w:p>
    <w:p w14:paraId="71F8B841" w14:textId="77777777" w:rsidR="00D50058" w:rsidRPr="0029674B" w:rsidRDefault="00D50058" w:rsidP="00D50058">
      <w:r w:rsidRPr="0029674B">
        <w:t xml:space="preserve">  Her er oversikten:</w:t>
      </w:r>
    </w:p>
    <w:p w14:paraId="6DC179CA" w14:textId="77777777" w:rsidR="00D50058" w:rsidRPr="0029674B" w:rsidRDefault="00D50058" w:rsidP="00D50058"/>
    <w:p w14:paraId="7AF2CD77" w14:textId="77777777" w:rsidR="00042983" w:rsidRPr="0029674B" w:rsidRDefault="00D50058" w:rsidP="00D50058">
      <w:r w:rsidRPr="0029674B">
        <w:t>Diatonisk kvintsirkel, stemmeføring og trinn i hver akkord</w:t>
      </w:r>
      <w:r w:rsidR="00042983" w:rsidRPr="0029674B">
        <w:t>:</w:t>
      </w:r>
    </w:p>
    <w:p w14:paraId="60DD8284" w14:textId="77777777" w:rsidR="009E256B" w:rsidRPr="0029674B" w:rsidRDefault="009E256B" w:rsidP="00D50058"/>
    <w:p w14:paraId="233257DE" w14:textId="624DE1D5" w:rsidR="009E256B" w:rsidRPr="0029674B" w:rsidRDefault="004903F8" w:rsidP="00D50058">
      <w:r w:rsidRPr="0029674B">
        <w:t xml:space="preserve">{{Tabell: 9 kolonner, </w:t>
      </w:r>
      <w:r w:rsidR="009E256B" w:rsidRPr="0029674B">
        <w:t>3 rader. Omgjort til liste}}</w:t>
      </w:r>
    </w:p>
    <w:p w14:paraId="1C0F8E9D" w14:textId="4D25937B" w:rsidR="00D50058" w:rsidRPr="0029674B" w:rsidRDefault="00D50058" w:rsidP="009E256B">
      <w:pPr>
        <w:ind w:left="374"/>
      </w:pPr>
      <w:r w:rsidRPr="0029674B">
        <w:t>Akkord</w:t>
      </w:r>
      <w:r w:rsidR="009E256B" w:rsidRPr="0029674B">
        <w:t>:</w:t>
      </w:r>
      <w:r w:rsidRPr="0029674B">
        <w:t xml:space="preserve"> </w:t>
      </w:r>
      <w:r w:rsidRPr="0029674B">
        <w:tab/>
      </w:r>
    </w:p>
    <w:p w14:paraId="1BDECB6B" w14:textId="3597A1A9" w:rsidR="00D50058" w:rsidRPr="0029674B" w:rsidRDefault="00D50058" w:rsidP="009E256B">
      <w:pPr>
        <w:ind w:left="374"/>
      </w:pPr>
      <w:r w:rsidRPr="0029674B">
        <w:t>Alt.1</w:t>
      </w:r>
      <w:r w:rsidR="009E256B" w:rsidRPr="0029674B">
        <w:t>:</w:t>
      </w:r>
      <w:r w:rsidRPr="0029674B">
        <w:t xml:space="preserve"> </w:t>
      </w:r>
      <w:r w:rsidRPr="0029674B">
        <w:tab/>
      </w:r>
    </w:p>
    <w:p w14:paraId="4D2E8C0E" w14:textId="749063B4" w:rsidR="00D50058" w:rsidRPr="0029674B" w:rsidRDefault="00D50058" w:rsidP="009E256B">
      <w:pPr>
        <w:ind w:left="374"/>
      </w:pPr>
      <w:r w:rsidRPr="0029674B">
        <w:t>Alt.2</w:t>
      </w:r>
      <w:r w:rsidR="009E256B" w:rsidRPr="0029674B">
        <w:t>:</w:t>
      </w:r>
      <w:r w:rsidRPr="0029674B">
        <w:t xml:space="preserve"> </w:t>
      </w:r>
      <w:r w:rsidRPr="0029674B">
        <w:tab/>
      </w:r>
    </w:p>
    <w:p w14:paraId="48769E49" w14:textId="77777777" w:rsidR="009E256B" w:rsidRPr="0029674B" w:rsidRDefault="009E256B" w:rsidP="00D50058"/>
    <w:p w14:paraId="2E2480D6" w14:textId="77777777" w:rsidR="00B74EAC" w:rsidRPr="0029674B" w:rsidRDefault="009E256B" w:rsidP="00D50058">
      <w:r w:rsidRPr="0029674B">
        <w:t>Am7</w:t>
      </w:r>
    </w:p>
    <w:p w14:paraId="0395B985" w14:textId="77777777" w:rsidR="00B74EAC" w:rsidRPr="0029674B" w:rsidRDefault="00B74EAC" w:rsidP="00D50058">
      <w:r w:rsidRPr="0029674B">
        <w:t>g (7)</w:t>
      </w:r>
    </w:p>
    <w:p w14:paraId="671B6511" w14:textId="02468897" w:rsidR="00B74EAC" w:rsidRPr="0029674B" w:rsidRDefault="00B74EAC" w:rsidP="00D50058">
      <w:r w:rsidRPr="0029674B">
        <w:t>c (3)</w:t>
      </w:r>
    </w:p>
    <w:p w14:paraId="66F2B12A" w14:textId="07838DD4" w:rsidR="00B74EAC" w:rsidRPr="0029674B" w:rsidRDefault="00B74EAC" w:rsidP="00D50058"/>
    <w:p w14:paraId="2BF89D6D" w14:textId="77777777" w:rsidR="00B74EAC" w:rsidRPr="0029674B" w:rsidRDefault="009E256B" w:rsidP="00D50058">
      <w:r w:rsidRPr="0029674B">
        <w:lastRenderedPageBreak/>
        <w:t>Dm7</w:t>
      </w:r>
      <w:r w:rsidRPr="0029674B">
        <w:tab/>
      </w:r>
    </w:p>
    <w:p w14:paraId="7AF3FEB7" w14:textId="6F2A6BEB" w:rsidR="00B74EAC" w:rsidRPr="0029674B" w:rsidRDefault="00CF6AA9" w:rsidP="00D50058">
      <w:r w:rsidRPr="0029674B">
        <w:t>f (3)</w:t>
      </w:r>
    </w:p>
    <w:p w14:paraId="497B13CD" w14:textId="4E65E69E" w:rsidR="00CF6AA9" w:rsidRPr="0029674B" w:rsidRDefault="00CF6AA9" w:rsidP="00D50058">
      <w:r w:rsidRPr="0029674B">
        <w:t>c (7)</w:t>
      </w:r>
    </w:p>
    <w:p w14:paraId="2DA93F14" w14:textId="77777777" w:rsidR="00CF6AA9" w:rsidRPr="0029674B" w:rsidRDefault="00CF6AA9" w:rsidP="00D50058"/>
    <w:p w14:paraId="0E641C5C" w14:textId="77777777" w:rsidR="00B74EAC" w:rsidRPr="0029674B" w:rsidRDefault="009E256B" w:rsidP="00D50058">
      <w:r w:rsidRPr="0029674B">
        <w:t>G7</w:t>
      </w:r>
    </w:p>
    <w:p w14:paraId="3786C2C6" w14:textId="760E51B9" w:rsidR="00CF6AA9" w:rsidRPr="0029674B" w:rsidRDefault="00476AEE" w:rsidP="00D50058">
      <w:proofErr w:type="gramStart"/>
      <w:r w:rsidRPr="0029674B">
        <w:t>f(</w:t>
      </w:r>
      <w:proofErr w:type="gramEnd"/>
      <w:r w:rsidRPr="0029674B">
        <w:t>7)</w:t>
      </w:r>
    </w:p>
    <w:p w14:paraId="19A8A52D" w14:textId="794C2131" w:rsidR="00CF6AA9" w:rsidRPr="0029674B" w:rsidRDefault="00476AEE" w:rsidP="00D50058">
      <w:r w:rsidRPr="0029674B">
        <w:t>h (3)</w:t>
      </w:r>
    </w:p>
    <w:p w14:paraId="19FD1F22" w14:textId="77777777" w:rsidR="00CF6AA9" w:rsidRPr="0029674B" w:rsidRDefault="00CF6AA9" w:rsidP="00D50058"/>
    <w:p w14:paraId="31FD9456" w14:textId="78A254B3" w:rsidR="00B74EAC" w:rsidRPr="0029674B" w:rsidRDefault="009E256B" w:rsidP="00D50058">
      <w:r w:rsidRPr="0029674B">
        <w:t>Cmaj7</w:t>
      </w:r>
    </w:p>
    <w:p w14:paraId="069859A2" w14:textId="688B0E35" w:rsidR="00476AEE" w:rsidRPr="0029674B" w:rsidRDefault="00476AEE" w:rsidP="00D50058">
      <w:pPr>
        <w:rPr>
          <w:lang w:val="en-GB"/>
        </w:rPr>
      </w:pPr>
      <w:r w:rsidRPr="0029674B">
        <w:rPr>
          <w:lang w:val="en-GB"/>
        </w:rPr>
        <w:t>e (3)</w:t>
      </w:r>
    </w:p>
    <w:p w14:paraId="39ACF852" w14:textId="79DAFD38" w:rsidR="00476AEE" w:rsidRPr="0029674B" w:rsidRDefault="00476AEE" w:rsidP="00D50058">
      <w:pPr>
        <w:rPr>
          <w:lang w:val="en-GB"/>
        </w:rPr>
      </w:pPr>
      <w:r w:rsidRPr="0029674B">
        <w:rPr>
          <w:lang w:val="en-GB"/>
        </w:rPr>
        <w:t>h (7)</w:t>
      </w:r>
    </w:p>
    <w:p w14:paraId="00ACB593" w14:textId="77777777" w:rsidR="00476AEE" w:rsidRPr="0029674B" w:rsidRDefault="00476AEE" w:rsidP="00D50058">
      <w:pPr>
        <w:rPr>
          <w:lang w:val="en-GB"/>
        </w:rPr>
      </w:pPr>
    </w:p>
    <w:p w14:paraId="62909F49" w14:textId="61313378" w:rsidR="00B74EAC" w:rsidRPr="0029674B" w:rsidRDefault="00B74EAC" w:rsidP="00D50058">
      <w:pPr>
        <w:rPr>
          <w:lang w:val="en-GB"/>
        </w:rPr>
      </w:pPr>
      <w:r w:rsidRPr="0029674B">
        <w:rPr>
          <w:lang w:val="en-GB"/>
        </w:rPr>
        <w:t>F</w:t>
      </w:r>
      <w:r w:rsidR="009E256B" w:rsidRPr="0029674B">
        <w:rPr>
          <w:lang w:val="en-GB"/>
        </w:rPr>
        <w:t>maj7</w:t>
      </w:r>
    </w:p>
    <w:p w14:paraId="3790729D" w14:textId="3DEDF4C0" w:rsidR="00476AEE" w:rsidRPr="0029674B" w:rsidRDefault="00476AEE" w:rsidP="00D50058">
      <w:pPr>
        <w:rPr>
          <w:lang w:val="en-GB"/>
        </w:rPr>
      </w:pPr>
      <w:r w:rsidRPr="0029674B">
        <w:rPr>
          <w:lang w:val="en-GB"/>
        </w:rPr>
        <w:t>e (7)</w:t>
      </w:r>
    </w:p>
    <w:p w14:paraId="2DA682AA" w14:textId="4C9C4FCD" w:rsidR="00476AEE" w:rsidRPr="0029674B" w:rsidRDefault="00DD17D1" w:rsidP="00D50058">
      <w:pPr>
        <w:rPr>
          <w:lang w:val="en-GB"/>
        </w:rPr>
      </w:pPr>
      <w:r w:rsidRPr="0029674B">
        <w:rPr>
          <w:lang w:val="en-GB"/>
        </w:rPr>
        <w:t>a (3)</w:t>
      </w:r>
    </w:p>
    <w:p w14:paraId="23AE4131" w14:textId="77777777" w:rsidR="00DD17D1" w:rsidRPr="0029674B" w:rsidRDefault="00DD17D1" w:rsidP="00D50058">
      <w:pPr>
        <w:rPr>
          <w:lang w:val="en-GB"/>
        </w:rPr>
      </w:pPr>
    </w:p>
    <w:p w14:paraId="6DB090C3" w14:textId="77777777" w:rsidR="00B74EAC" w:rsidRPr="0029674B" w:rsidRDefault="009E256B" w:rsidP="00D50058">
      <w:pPr>
        <w:rPr>
          <w:lang w:val="en-GB"/>
        </w:rPr>
      </w:pPr>
      <w:r w:rsidRPr="0029674B">
        <w:rPr>
          <w:lang w:val="en-GB"/>
        </w:rPr>
        <w:t>Hm7b5</w:t>
      </w:r>
    </w:p>
    <w:p w14:paraId="186448B4" w14:textId="5DC72ED7" w:rsidR="00DD17D1" w:rsidRPr="0029674B" w:rsidRDefault="00DD17D1" w:rsidP="00D50058">
      <w:pPr>
        <w:rPr>
          <w:lang w:val="en-GB"/>
        </w:rPr>
      </w:pPr>
      <w:r w:rsidRPr="0029674B">
        <w:rPr>
          <w:lang w:val="en-GB"/>
        </w:rPr>
        <w:t>d (3)</w:t>
      </w:r>
    </w:p>
    <w:p w14:paraId="44F58F75" w14:textId="1F442A93" w:rsidR="00DD17D1" w:rsidRPr="0029674B" w:rsidRDefault="00DD17D1" w:rsidP="00D50058">
      <w:pPr>
        <w:rPr>
          <w:lang w:val="en-GB"/>
        </w:rPr>
      </w:pPr>
      <w:r w:rsidRPr="0029674B">
        <w:rPr>
          <w:lang w:val="en-GB"/>
        </w:rPr>
        <w:t>a (7)</w:t>
      </w:r>
    </w:p>
    <w:p w14:paraId="17DC24F9" w14:textId="77777777" w:rsidR="00DD17D1" w:rsidRPr="0029674B" w:rsidRDefault="00DD17D1" w:rsidP="00D50058">
      <w:pPr>
        <w:rPr>
          <w:lang w:val="en-GB"/>
        </w:rPr>
      </w:pPr>
    </w:p>
    <w:p w14:paraId="0AB28FA8" w14:textId="15221F20" w:rsidR="00CF6AA9" w:rsidRPr="0029674B" w:rsidRDefault="009E256B" w:rsidP="00D50058">
      <w:pPr>
        <w:rPr>
          <w:lang w:val="en-GB"/>
        </w:rPr>
      </w:pPr>
      <w:r w:rsidRPr="0029674B">
        <w:rPr>
          <w:lang w:val="en-GB"/>
        </w:rPr>
        <w:t>E7</w:t>
      </w:r>
    </w:p>
    <w:p w14:paraId="5910BA4F" w14:textId="1378B6E8" w:rsidR="00DD17D1" w:rsidRPr="0029674B" w:rsidRDefault="00DD17D1" w:rsidP="00D50058">
      <w:pPr>
        <w:rPr>
          <w:lang w:val="en-GB"/>
        </w:rPr>
      </w:pPr>
      <w:r w:rsidRPr="0029674B">
        <w:rPr>
          <w:lang w:val="en-GB"/>
        </w:rPr>
        <w:t>d (7)</w:t>
      </w:r>
    </w:p>
    <w:p w14:paraId="2A1520A9" w14:textId="0E5875C4" w:rsidR="00DD17D1" w:rsidRPr="0029674B" w:rsidRDefault="00DD17D1" w:rsidP="00D50058">
      <w:pPr>
        <w:rPr>
          <w:lang w:val="en-GB"/>
        </w:rPr>
      </w:pPr>
      <w:proofErr w:type="spellStart"/>
      <w:r w:rsidRPr="0029674B">
        <w:rPr>
          <w:lang w:val="en-GB"/>
        </w:rPr>
        <w:t>giss</w:t>
      </w:r>
      <w:proofErr w:type="spellEnd"/>
      <w:r w:rsidRPr="0029674B">
        <w:rPr>
          <w:lang w:val="en-GB"/>
        </w:rPr>
        <w:t xml:space="preserve"> (3)</w:t>
      </w:r>
    </w:p>
    <w:p w14:paraId="1843259B" w14:textId="77777777" w:rsidR="00DD17D1" w:rsidRPr="0029674B" w:rsidRDefault="00DD17D1" w:rsidP="00D50058">
      <w:pPr>
        <w:rPr>
          <w:lang w:val="en-GB"/>
        </w:rPr>
      </w:pPr>
    </w:p>
    <w:p w14:paraId="5304BC4B" w14:textId="72AAA9DB" w:rsidR="009E256B" w:rsidRPr="0029674B" w:rsidRDefault="009E256B" w:rsidP="00D50058">
      <w:pPr>
        <w:rPr>
          <w:lang w:val="en-GB"/>
        </w:rPr>
      </w:pPr>
      <w:r w:rsidRPr="0029674B">
        <w:rPr>
          <w:lang w:val="en-GB"/>
        </w:rPr>
        <w:t>Am7</w:t>
      </w:r>
    </w:p>
    <w:p w14:paraId="08D0C6D4" w14:textId="58B4EADE" w:rsidR="00CF6AA9" w:rsidRPr="0029674B" w:rsidRDefault="004714D4" w:rsidP="00D50058">
      <w:r w:rsidRPr="0029674B">
        <w:t>c (3)</w:t>
      </w:r>
    </w:p>
    <w:p w14:paraId="5D72B2F6" w14:textId="060A7207" w:rsidR="00CF6AA9" w:rsidRPr="0029674B" w:rsidRDefault="004714D4" w:rsidP="00D50058">
      <w:r w:rsidRPr="0029674B">
        <w:t>a (1)</w:t>
      </w:r>
    </w:p>
    <w:p w14:paraId="71F8067F" w14:textId="578CCE0E" w:rsidR="004714D4" w:rsidRPr="0029674B" w:rsidRDefault="00F97193" w:rsidP="00D50058">
      <w:r w:rsidRPr="0029674B">
        <w:t>{{Slutt}}</w:t>
      </w:r>
    </w:p>
    <w:p w14:paraId="14B9E64C" w14:textId="77777777" w:rsidR="001554E3" w:rsidRPr="0029674B" w:rsidRDefault="001554E3" w:rsidP="00D50058"/>
    <w:p w14:paraId="5E48098E" w14:textId="13DCB289" w:rsidR="00D50058" w:rsidRPr="0029674B" w:rsidRDefault="00D50058" w:rsidP="00D50058">
      <w:r w:rsidRPr="0029674B">
        <w:t>--- 85 til 117</w:t>
      </w:r>
    </w:p>
    <w:p w14:paraId="0CA36CA6" w14:textId="77777777" w:rsidR="00D50058" w:rsidRPr="0029674B" w:rsidRDefault="00D50058" w:rsidP="00D50058">
      <w:r w:rsidRPr="0029674B">
        <w:t xml:space="preserve">I en kvintgang vil altså 3 lede til 7 som leder videre til 3, osv. Vi har kun brukt tonegjentakelse og trinnvis fallende bevegelse. Dersom vi kombinerer disse to stemmene vil de også fungere fint tostemt; og dersom vi vil ha en treklang, kan vi legge inn den manglende akkordtonen, slik: </w:t>
      </w:r>
    </w:p>
    <w:p w14:paraId="748BCA88" w14:textId="77777777" w:rsidR="00D50058" w:rsidRPr="0029674B" w:rsidRDefault="00D50058" w:rsidP="00D50058"/>
    <w:p w14:paraId="31E5C662" w14:textId="33A6CC08" w:rsidR="00D50058" w:rsidRPr="0029674B" w:rsidRDefault="00D50058" w:rsidP="00D50058">
      <w:r w:rsidRPr="0029674B">
        <w:t>{{</w:t>
      </w:r>
      <w:r w:rsidR="00F97193" w:rsidRPr="0029674B">
        <w:t>Se notehefte.</w:t>
      </w:r>
      <w:r w:rsidRPr="0029674B">
        <w:t>}}</w:t>
      </w:r>
    </w:p>
    <w:p w14:paraId="56F8648F" w14:textId="3A363DB8" w:rsidR="00D50058" w:rsidRPr="0029674B" w:rsidRDefault="00D50058" w:rsidP="00D50058"/>
    <w:p w14:paraId="54178526" w14:textId="77777777" w:rsidR="00D50058" w:rsidRPr="0029674B" w:rsidRDefault="00D50058" w:rsidP="00D50058">
      <w:r w:rsidRPr="0029674B">
        <w:t xml:space="preserve">Dette er "korteste vei"-prinsippet i praksis. Det kan brukes som utgangspunkt for </w:t>
      </w:r>
      <w:proofErr w:type="spellStart"/>
      <w:r w:rsidRPr="0029674B">
        <w:t>voicinger</w:t>
      </w:r>
      <w:proofErr w:type="spellEnd"/>
      <w:r w:rsidRPr="0029674B">
        <w:t xml:space="preserve"> på keyboards, gitarer, koringer, osv. Legg merke til at akkordomvendingene hele tiden vil variere, alt etter hvilken topptone du velger. Legg også merke til at basstonen lever sitt eget liv: Den forankrer akkordene i grunntonene, eller bruker basslinjer for å binde akkordene sammen. </w:t>
      </w:r>
    </w:p>
    <w:p w14:paraId="255BE5B6" w14:textId="77777777" w:rsidR="00D50058" w:rsidRPr="0029674B" w:rsidRDefault="00D50058" w:rsidP="00D50058"/>
    <w:p w14:paraId="518847F7" w14:textId="58EBC8D6" w:rsidR="00D50058" w:rsidRPr="0029674B" w:rsidRDefault="000A0C68" w:rsidP="00D50058">
      <w:r w:rsidRPr="0029674B">
        <w:t>_</w:t>
      </w:r>
      <w:proofErr w:type="gramStart"/>
      <w:r w:rsidR="00D50058" w:rsidRPr="0029674B">
        <w:t>Trening:</w:t>
      </w:r>
      <w:r w:rsidRPr="0029674B">
        <w:t>_</w:t>
      </w:r>
      <w:proofErr w:type="gramEnd"/>
    </w:p>
    <w:p w14:paraId="743DA831" w14:textId="77777777" w:rsidR="00D50058" w:rsidRPr="0029674B" w:rsidRDefault="00D50058" w:rsidP="000A0C68">
      <w:pPr>
        <w:ind w:left="374" w:hanging="374"/>
      </w:pPr>
      <w:r w:rsidRPr="0029674B">
        <w:lastRenderedPageBreak/>
        <w:t>-- spill akkordrekker og lag en eller flere ledetonestemmer gjennom disse</w:t>
      </w:r>
    </w:p>
    <w:p w14:paraId="7C6A5B5B" w14:textId="77777777" w:rsidR="00D50058" w:rsidRPr="0029674B" w:rsidRDefault="00D50058" w:rsidP="000A0C68">
      <w:pPr>
        <w:ind w:left="374" w:hanging="374"/>
      </w:pPr>
      <w:r w:rsidRPr="0029674B">
        <w:t xml:space="preserve">-- lag ledetonestemmer på dine egne låter, og bruk dem som inspirasjon for å utvikle idéer til soloer, koring eller instrumentale temaer i samspill </w:t>
      </w:r>
    </w:p>
    <w:p w14:paraId="173FA022" w14:textId="77777777" w:rsidR="00D50058" w:rsidRPr="0029674B" w:rsidRDefault="00D50058" w:rsidP="000A0C68">
      <w:pPr>
        <w:ind w:left="374" w:hanging="374"/>
      </w:pPr>
      <w:r w:rsidRPr="0029674B">
        <w:t>-- i jazz-improvisasjon kan du lage melodiske fraser som tar utgangspunkt i ledetonestemmene, og bygge videre på dem</w:t>
      </w:r>
    </w:p>
    <w:p w14:paraId="2DE2C0D0" w14:textId="77777777" w:rsidR="00D50058" w:rsidRPr="0029674B" w:rsidRDefault="00D50058" w:rsidP="00D50058"/>
    <w:p w14:paraId="6F0BA7BA" w14:textId="60897042" w:rsidR="00D50058" w:rsidRPr="0029674B" w:rsidRDefault="00452BC9" w:rsidP="00452BC9">
      <w:pPr>
        <w:pStyle w:val="Overskrift3"/>
      </w:pPr>
      <w:bookmarkStart w:id="773" w:name="_Toc16511507"/>
      <w:bookmarkStart w:id="774" w:name="_Toc16512007"/>
      <w:bookmarkStart w:id="775" w:name="_Toc16512132"/>
      <w:bookmarkStart w:id="776" w:name="_Toc16512264"/>
      <w:bookmarkStart w:id="777" w:name="_Toc16512396"/>
      <w:bookmarkStart w:id="778" w:name="_Toc16512938"/>
      <w:bookmarkStart w:id="779" w:name="_Toc16513763"/>
      <w:bookmarkStart w:id="780" w:name="_Toc16514271"/>
      <w:r w:rsidRPr="0029674B">
        <w:t xml:space="preserve">xxx3 </w:t>
      </w:r>
      <w:r w:rsidR="00D50058" w:rsidRPr="0029674B">
        <w:t>Tett og spredt leie</w:t>
      </w:r>
      <w:bookmarkEnd w:id="773"/>
      <w:bookmarkEnd w:id="774"/>
      <w:bookmarkEnd w:id="775"/>
      <w:bookmarkEnd w:id="776"/>
      <w:bookmarkEnd w:id="777"/>
      <w:bookmarkEnd w:id="778"/>
      <w:bookmarkEnd w:id="779"/>
      <w:bookmarkEnd w:id="780"/>
    </w:p>
    <w:p w14:paraId="2D2E854E" w14:textId="77777777" w:rsidR="00D50058" w:rsidRPr="0029674B" w:rsidRDefault="00D50058" w:rsidP="00D50058">
      <w:r w:rsidRPr="0029674B">
        <w:t xml:space="preserve">Når du </w:t>
      </w:r>
      <w:proofErr w:type="spellStart"/>
      <w:r w:rsidRPr="0029674B">
        <w:t>voicer</w:t>
      </w:r>
      <w:proofErr w:type="spellEnd"/>
      <w:r w:rsidRPr="0029674B">
        <w:t xml:space="preserve"> en akkord i tett leie, legger du akkordene slik at akkordtonene vertikalt spilles _så tett som mulig_. Unntaket er basstonen; det er som regel et sprang fra de andre akkordtonene og ned til denne. Når vi bruker "korteste vei"-prinsippet vil vi automatisk få forskjellige akkordomvendinger, og tett leie kan brukes i alle. Den enkleste metoden er å tenke ut fra topptonen, og "henge" resten av akkordtonene under: </w:t>
      </w:r>
    </w:p>
    <w:p w14:paraId="6CBCC931" w14:textId="77777777" w:rsidR="00D50058" w:rsidRPr="0029674B" w:rsidRDefault="00D50058" w:rsidP="00D50058"/>
    <w:p w14:paraId="217F3E0F" w14:textId="7F73B13C" w:rsidR="00D50058" w:rsidRPr="0029674B" w:rsidRDefault="00D50058" w:rsidP="00D50058">
      <w:r w:rsidRPr="0029674B">
        <w:t>{{</w:t>
      </w:r>
      <w:r w:rsidR="003C523C" w:rsidRPr="0029674B">
        <w:t>Se notehefte.</w:t>
      </w:r>
      <w:r w:rsidRPr="0029674B">
        <w:t>}}</w:t>
      </w:r>
    </w:p>
    <w:p w14:paraId="2BAA3A8F" w14:textId="1563A201" w:rsidR="00D50058" w:rsidRPr="0029674B" w:rsidRDefault="00D50058" w:rsidP="00D50058"/>
    <w:p w14:paraId="3C9544A9" w14:textId="77777777" w:rsidR="00D50058" w:rsidRPr="0029674B" w:rsidRDefault="00D50058" w:rsidP="003C523C">
      <w:pPr>
        <w:ind w:left="374" w:hanging="374"/>
      </w:pPr>
      <w:r w:rsidRPr="0029674B">
        <w:t>-- i Fmaj7 er topptonen 3, tett leie nedover blir da 7 (vi hopper over 1, den er i bassen likevel) og 5</w:t>
      </w:r>
    </w:p>
    <w:p w14:paraId="4577D086" w14:textId="77777777" w:rsidR="00D50058" w:rsidRPr="0029674B" w:rsidRDefault="00D50058" w:rsidP="00D50058">
      <w:r w:rsidRPr="0029674B">
        <w:t>-- i G er topptonen 1, vi "henger" resten av treklangen 5 og 3 under</w:t>
      </w:r>
    </w:p>
    <w:p w14:paraId="20878950" w14:textId="77777777" w:rsidR="00D50058" w:rsidRPr="0029674B" w:rsidRDefault="00D50058" w:rsidP="003C523C">
      <w:pPr>
        <w:ind w:left="374" w:hanging="374"/>
      </w:pPr>
      <w:r w:rsidRPr="0029674B">
        <w:t>-- i Cmaj7 er topptonen 5, vi "henger" 3 og 7 under (hopper over 1 her også)</w:t>
      </w:r>
    </w:p>
    <w:p w14:paraId="0AAB735E" w14:textId="77777777" w:rsidR="00D50058" w:rsidRPr="0029674B" w:rsidRDefault="00D50058" w:rsidP="00D50058">
      <w:r w:rsidRPr="0029674B">
        <w:t>-- i Am7 er topptonen 7, vi "henger" 5 og 3 under</w:t>
      </w:r>
    </w:p>
    <w:p w14:paraId="6E75A48D" w14:textId="77777777" w:rsidR="00D50058" w:rsidRPr="0029674B" w:rsidRDefault="00D50058" w:rsidP="00D50058"/>
    <w:p w14:paraId="3236B966" w14:textId="77777777" w:rsidR="00D50058" w:rsidRPr="0029674B" w:rsidRDefault="00D50058" w:rsidP="00D50058">
      <w:r w:rsidRPr="0029674B">
        <w:t>--- 86 til 117</w:t>
      </w:r>
    </w:p>
    <w:p w14:paraId="78734169" w14:textId="77777777" w:rsidR="00D50058" w:rsidRPr="0029674B" w:rsidRDefault="00D50058" w:rsidP="00D50058">
      <w:r w:rsidRPr="0029674B">
        <w:t xml:space="preserve">En </w:t>
      </w:r>
      <w:proofErr w:type="spellStart"/>
      <w:r w:rsidRPr="0029674B">
        <w:t>voicing</w:t>
      </w:r>
      <w:proofErr w:type="spellEnd"/>
      <w:r w:rsidRPr="0029674B">
        <w:t xml:space="preserve"> i spredt leie, vil gi mer "luft" mellom tonene, og </w:t>
      </w:r>
      <w:proofErr w:type="gramStart"/>
      <w:r w:rsidRPr="0029674B">
        <w:t>et mer åpent sound</w:t>
      </w:r>
      <w:proofErr w:type="gramEnd"/>
      <w:r w:rsidRPr="0029674B">
        <w:t xml:space="preserve">. Den vanligste og enkleste teknikken for å få god balanse i </w:t>
      </w:r>
      <w:proofErr w:type="spellStart"/>
      <w:r w:rsidRPr="0029674B">
        <w:t>voicingen</w:t>
      </w:r>
      <w:proofErr w:type="spellEnd"/>
      <w:r w:rsidRPr="0029674B">
        <w:t xml:space="preserve">, er å tenke ut fra tett leie, og så _flytte den neste øverste tonen (2.stemmen) én oktav ned_. </w:t>
      </w:r>
    </w:p>
    <w:p w14:paraId="78A164A8" w14:textId="77777777" w:rsidR="00D50058" w:rsidRPr="0029674B" w:rsidRDefault="00D50058" w:rsidP="00D50058"/>
    <w:p w14:paraId="629F89A0" w14:textId="3452F272" w:rsidR="00D50058" w:rsidRPr="0029674B" w:rsidRDefault="00D50058" w:rsidP="00D50058">
      <w:r w:rsidRPr="0029674B">
        <w:t>{{</w:t>
      </w:r>
      <w:r w:rsidR="00DA65E9" w:rsidRPr="0029674B">
        <w:t>Se notehefte.</w:t>
      </w:r>
      <w:r w:rsidRPr="0029674B">
        <w:t>}}</w:t>
      </w:r>
    </w:p>
    <w:p w14:paraId="6D2BD534" w14:textId="77777777" w:rsidR="00DA65E9" w:rsidRPr="0029674B" w:rsidRDefault="00DA65E9" w:rsidP="00D50058"/>
    <w:p w14:paraId="1D6F9E10" w14:textId="77777777" w:rsidR="00D50058" w:rsidRPr="0029674B" w:rsidRDefault="00D50058" w:rsidP="00D50058">
      <w:r w:rsidRPr="0029674B">
        <w:t>2. stemme én oktav ned, blir ny 3. stemme</w:t>
      </w:r>
    </w:p>
    <w:p w14:paraId="58EDC538" w14:textId="77777777" w:rsidR="003D603B" w:rsidRPr="0029674B" w:rsidRDefault="003D603B" w:rsidP="00D50058"/>
    <w:p w14:paraId="145F2260" w14:textId="0AC594E5" w:rsidR="00D50058" w:rsidRPr="0029674B" w:rsidRDefault="00D50058" w:rsidP="00D50058">
      <w:r w:rsidRPr="0029674B">
        <w:t xml:space="preserve">En teknikk som åpner opp akkorden enda mer, er å flytte både 2.stemme og 4.stemme én oktav ned. Dette kan vi gjøre dersom vi skriver </w:t>
      </w:r>
      <w:proofErr w:type="spellStart"/>
      <w:r w:rsidRPr="0029674B">
        <w:t>femstemt</w:t>
      </w:r>
      <w:proofErr w:type="spellEnd"/>
      <w:r w:rsidRPr="0029674B">
        <w:t xml:space="preserve"> (eller mer). </w:t>
      </w:r>
    </w:p>
    <w:p w14:paraId="20B67E37" w14:textId="51BFDD9F" w:rsidR="00D50058" w:rsidRPr="0029674B" w:rsidRDefault="00D50058" w:rsidP="00D50058">
      <w:r w:rsidRPr="0029674B">
        <w:t xml:space="preserve">  Legg stemmene i samme rekkefølge hele tiden; skriver du trestemt + bass vil alltid topptonen ligge over 2.stemme som ligger over 3.stemme som ligger over basstonen (vi unngår såkalt "stemmekryss"). Husk at basstonen alltid vil ligge i bunnen av akkorden, uavhengig av </w:t>
      </w:r>
      <w:proofErr w:type="spellStart"/>
      <w:r w:rsidRPr="0029674B">
        <w:t>voicingen</w:t>
      </w:r>
      <w:proofErr w:type="spellEnd"/>
      <w:r w:rsidRPr="0029674B">
        <w:t xml:space="preserve"> </w:t>
      </w:r>
      <w:proofErr w:type="gramStart"/>
      <w:r w:rsidRPr="0029674B">
        <w:t>for øvrig</w:t>
      </w:r>
      <w:proofErr w:type="gramEnd"/>
      <w:r w:rsidRPr="0029674B">
        <w:t xml:space="preserve">. </w:t>
      </w:r>
    </w:p>
    <w:p w14:paraId="1414C672" w14:textId="77777777" w:rsidR="00D50058" w:rsidRPr="0029674B" w:rsidRDefault="00D50058" w:rsidP="00D50058">
      <w:r w:rsidRPr="0029674B">
        <w:t xml:space="preserve">  Hvorvidt du skriver tre stemmer i øverste notelinje og bassen i nederste, eller om du skriver 2 + 2 stemmer, er kun ett spørsmål om _design og lesbarhet_. Tonene og strukturen er den samme uansett. </w:t>
      </w:r>
      <w:r w:rsidRPr="0029674B">
        <w:lastRenderedPageBreak/>
        <w:t xml:space="preserve">Skriv slik at det er enklest mulig å lese, og framstår som logisk og konsekvent. </w:t>
      </w:r>
    </w:p>
    <w:p w14:paraId="7C0DBB4F" w14:textId="77777777" w:rsidR="00D50058" w:rsidRPr="0029674B" w:rsidRDefault="00D50058" w:rsidP="00D50058">
      <w:r w:rsidRPr="0029674B">
        <w:t xml:space="preserve">  Det er i mange sjangre vanlig å </w:t>
      </w:r>
      <w:proofErr w:type="spellStart"/>
      <w:r w:rsidRPr="0029674B">
        <w:t>voice</w:t>
      </w:r>
      <w:proofErr w:type="spellEnd"/>
      <w:r w:rsidRPr="0029674B">
        <w:t xml:space="preserve"> stort sett bare i tett leie, som gir </w:t>
      </w:r>
      <w:proofErr w:type="gramStart"/>
      <w:r w:rsidRPr="0029674B">
        <w:t>et tett og kompakt sound</w:t>
      </w:r>
      <w:proofErr w:type="gramEnd"/>
      <w:r w:rsidRPr="0029674B">
        <w:t xml:space="preserve">. Du kan også skrive i spredt leie, eller _kombinere_ de to teknikkene (men det er ikke vanlig å flytte ned 3.stemme, fordi det gir en dårligere balanse i </w:t>
      </w:r>
      <w:proofErr w:type="spellStart"/>
      <w:r w:rsidRPr="0029674B">
        <w:t>voicingen</w:t>
      </w:r>
      <w:proofErr w:type="spellEnd"/>
      <w:r w:rsidRPr="0029674B">
        <w:t xml:space="preserve">). Hvis du bruker en </w:t>
      </w:r>
      <w:proofErr w:type="spellStart"/>
      <w:r w:rsidRPr="0029674B">
        <w:t>voicing</w:t>
      </w:r>
      <w:proofErr w:type="spellEnd"/>
      <w:r w:rsidRPr="0029674B">
        <w:t xml:space="preserve"> som varierer mellom tett og spredt leie, tar du som vanlig utgangspunkt i topptonen. Når denne ligger _lavt_ vil tett leie være det beste, siden du må komprimere akkorden for å unngå for dype og "grumsete" bass-toner. Hvis topptonen ligger _høyt_, har du bedre plass til å spre akkordtonene, og unngå at topptonen trekker med seg alle de andre stemmene oppover. Å skrive konsekvent i tett eller spredt leie med en topptone/melodi som har stor bevegelse, ville selvfølgelig ha medført at de andre tonene beveget seg på samme måte. Hvis du heller </w:t>
      </w:r>
      <w:proofErr w:type="spellStart"/>
      <w:r w:rsidRPr="0029674B">
        <w:t>voicer</w:t>
      </w:r>
      <w:proofErr w:type="spellEnd"/>
      <w:r w:rsidRPr="0029674B">
        <w:t xml:space="preserve"> med en kombinasjon mellom tett og spredt leie, vil du få _mellomstemmer_ som "lim" etter "korteste vei"-prinsippet. </w:t>
      </w:r>
    </w:p>
    <w:p w14:paraId="35D7B2DF" w14:textId="7071AFC3" w:rsidR="00D50058" w:rsidRPr="0029674B" w:rsidRDefault="00D50058" w:rsidP="00D50058">
      <w:r w:rsidRPr="0029674B">
        <w:t xml:space="preserve">  Her det bare å prøve seg fram, og være bevisst på hvilke musikalske valg du gjør og hvilken effekt du vil oppnå. Husk at det _alltid_ er viktig å skape en god stemmeføring. Hvis du skriver for et bestemt instrument </w:t>
      </w:r>
      <w:r w:rsidR="00836C69" w:rsidRPr="0029674B">
        <w:t>-</w:t>
      </w:r>
      <w:r w:rsidRPr="0029674B">
        <w:t xml:space="preserve"> for eksempel for en blåserrekke </w:t>
      </w:r>
      <w:r w:rsidR="00836C69" w:rsidRPr="0029674B">
        <w:t>-</w:t>
      </w:r>
      <w:r w:rsidRPr="0029674B">
        <w:t xml:space="preserve"> og bruker disse teknikkene som utgangspunkt, vil det være litt flere "fasitsvar", som går ut på å kjenne instrumentenes tekniske egenskaper og omfang, begrensninger og styrker. På samme måte vil du oppdage hvor høyt og lavt vokal-stemmer klinger bra i ulike type låter, og tilpasse </w:t>
      </w:r>
      <w:proofErr w:type="spellStart"/>
      <w:r w:rsidRPr="0029674B">
        <w:t>voicinger</w:t>
      </w:r>
      <w:proofErr w:type="spellEnd"/>
      <w:r w:rsidRPr="0029674B">
        <w:t xml:space="preserve"> etter dette (vi går ikke nærmere inn på denne type arrangering i denne boka). </w:t>
      </w:r>
    </w:p>
    <w:p w14:paraId="2EF5E184" w14:textId="77777777" w:rsidR="00D50058" w:rsidRPr="0029674B" w:rsidRDefault="00D50058" w:rsidP="00D50058"/>
    <w:p w14:paraId="29D949E4" w14:textId="77777777" w:rsidR="00D50058" w:rsidRPr="0029674B" w:rsidRDefault="00D50058" w:rsidP="00D50058">
      <w:r w:rsidRPr="0029674B">
        <w:t>--- 87 til 117</w:t>
      </w:r>
    </w:p>
    <w:p w14:paraId="0FF46781" w14:textId="77777777" w:rsidR="00D50058" w:rsidRPr="0029674B" w:rsidRDefault="00D50058" w:rsidP="00D50058">
      <w:r w:rsidRPr="0029674B">
        <w:t xml:space="preserve">Eksempel på </w:t>
      </w:r>
      <w:proofErr w:type="spellStart"/>
      <w:r w:rsidRPr="0029674B">
        <w:t>voicing</w:t>
      </w:r>
      <w:proofErr w:type="spellEnd"/>
      <w:r w:rsidRPr="0029674B">
        <w:t xml:space="preserve"> som skifter mellom tett og spredt leie, med en god stemmeføring:</w:t>
      </w:r>
    </w:p>
    <w:p w14:paraId="2E3371C4" w14:textId="77777777" w:rsidR="00D50058" w:rsidRPr="0029674B" w:rsidRDefault="00D50058" w:rsidP="00D50058"/>
    <w:p w14:paraId="06A044FF" w14:textId="4846EDA7" w:rsidR="00D50058" w:rsidRPr="0029674B" w:rsidRDefault="00D50058" w:rsidP="00D50058">
      <w:r w:rsidRPr="0029674B">
        <w:t>{{</w:t>
      </w:r>
      <w:r w:rsidR="0045591B" w:rsidRPr="0029674B">
        <w:t>Se notehefte.</w:t>
      </w:r>
      <w:r w:rsidRPr="0029674B">
        <w:t>}}</w:t>
      </w:r>
    </w:p>
    <w:p w14:paraId="7035A3AF" w14:textId="77777777" w:rsidR="0045591B" w:rsidRPr="0029674B" w:rsidRDefault="0045591B" w:rsidP="00D50058"/>
    <w:p w14:paraId="3EEBCEFA" w14:textId="300FFBA5" w:rsidR="00D50058" w:rsidRPr="0029674B" w:rsidRDefault="00D50058" w:rsidP="00D50058">
      <w:r w:rsidRPr="0029674B">
        <w:t xml:space="preserve">I andre, fjerde og femte akkord ligger topptonene høyt og akkorden kan spres utover. 2. og 3.stemme "limer" akkordene sammen ut fra "korteste vei"-prinsippet, og basstonen ligger på akkordenes grunntone. </w:t>
      </w:r>
    </w:p>
    <w:p w14:paraId="77702382" w14:textId="77777777" w:rsidR="00D50058" w:rsidRPr="0029674B" w:rsidRDefault="00D50058" w:rsidP="00D50058"/>
    <w:p w14:paraId="240F3880" w14:textId="4A0EE033" w:rsidR="00D50058" w:rsidRPr="0029674B" w:rsidRDefault="00452BC9" w:rsidP="00452BC9">
      <w:pPr>
        <w:pStyle w:val="Overskrift3"/>
      </w:pPr>
      <w:bookmarkStart w:id="781" w:name="_Toc16511508"/>
      <w:bookmarkStart w:id="782" w:name="_Toc16512008"/>
      <w:bookmarkStart w:id="783" w:name="_Toc16512133"/>
      <w:bookmarkStart w:id="784" w:name="_Toc16512265"/>
      <w:bookmarkStart w:id="785" w:name="_Toc16512397"/>
      <w:bookmarkStart w:id="786" w:name="_Toc16512939"/>
      <w:bookmarkStart w:id="787" w:name="_Toc16513764"/>
      <w:bookmarkStart w:id="788" w:name="_Toc16514272"/>
      <w:r w:rsidRPr="0029674B">
        <w:t xml:space="preserve">xxx3 </w:t>
      </w:r>
      <w:r w:rsidR="00D50058" w:rsidRPr="0029674B">
        <w:t>Stemmeføring: vertikalt + horisontalt</w:t>
      </w:r>
      <w:bookmarkEnd w:id="781"/>
      <w:bookmarkEnd w:id="782"/>
      <w:bookmarkEnd w:id="783"/>
      <w:bookmarkEnd w:id="784"/>
      <w:bookmarkEnd w:id="785"/>
      <w:bookmarkEnd w:id="786"/>
      <w:bookmarkEnd w:id="787"/>
      <w:bookmarkEnd w:id="788"/>
    </w:p>
    <w:p w14:paraId="76F74D28" w14:textId="029BFE6D" w:rsidR="00D50058" w:rsidRPr="0029674B" w:rsidRDefault="00D50058" w:rsidP="00D50058">
      <w:r w:rsidRPr="0029674B">
        <w:t xml:space="preserve">God stemmeføring er å bruke disse prinsippene i praksis; korteste vei til neste akkord, tett og/eller spredt leie. Når vi jobber med harmonier og akkordprogresjoner, må vi derfor være bevisst på _både den vertikale og den horisontale_ dimensjonen i </w:t>
      </w:r>
      <w:proofErr w:type="spellStart"/>
      <w:r w:rsidRPr="0029674B">
        <w:t>soundet</w:t>
      </w:r>
      <w:proofErr w:type="spellEnd"/>
      <w:r w:rsidRPr="0029674B">
        <w:t xml:space="preserve"> og i de harmoniske bevegelsene </w:t>
      </w:r>
      <w:r w:rsidR="00836C69" w:rsidRPr="0029674B">
        <w:t>-</w:t>
      </w:r>
      <w:r w:rsidRPr="0029674B">
        <w:t xml:space="preserve"> samtidig. Den vertikale dimensjonen er hver enkelt akkord, og </w:t>
      </w:r>
      <w:proofErr w:type="spellStart"/>
      <w:r w:rsidRPr="0029674B">
        <w:t>voicingen</w:t>
      </w:r>
      <w:proofErr w:type="spellEnd"/>
      <w:r w:rsidRPr="0029674B">
        <w:t xml:space="preserve"> av denne. Den horisontale dimensjonen er progresjon, spenning og avspenning i akkordenes </w:t>
      </w:r>
      <w:r w:rsidRPr="0029674B">
        <w:lastRenderedPageBreak/>
        <w:t xml:space="preserve">funksjoner, og den lineære stemmeføringen fra akkord til akkord. Når du har en melodi og en akkordprogresjon, kan stemmeføringen oppsummeres slik: </w:t>
      </w:r>
    </w:p>
    <w:p w14:paraId="0857DC63" w14:textId="77777777" w:rsidR="00D50058" w:rsidRPr="0029674B" w:rsidRDefault="00D50058" w:rsidP="00D50058">
      <w:r w:rsidRPr="0029674B">
        <w:t xml:space="preserve">  Vertikalt:</w:t>
      </w:r>
    </w:p>
    <w:p w14:paraId="2DAE8853" w14:textId="77777777" w:rsidR="00D50058" w:rsidRPr="0029674B" w:rsidRDefault="00D50058" w:rsidP="00D50058">
      <w:r w:rsidRPr="0029674B">
        <w:t>-- hvilke toner finnes i denne akkorden?</w:t>
      </w:r>
    </w:p>
    <w:p w14:paraId="1BB0A123" w14:textId="77777777" w:rsidR="00D50058" w:rsidRPr="0029674B" w:rsidRDefault="00D50058" w:rsidP="0045591B">
      <w:pPr>
        <w:ind w:left="374" w:hanging="374"/>
      </w:pPr>
      <w:r w:rsidRPr="0029674B">
        <w:t>-- hvilke akkordtoner vil du prioritere, dersom du ikke kan ha med alle?</w:t>
      </w:r>
    </w:p>
    <w:p w14:paraId="62226C0B" w14:textId="77777777" w:rsidR="00D50058" w:rsidRPr="0029674B" w:rsidRDefault="00D50058" w:rsidP="008A0A1F">
      <w:pPr>
        <w:ind w:left="374" w:hanging="374"/>
      </w:pPr>
      <w:r w:rsidRPr="0029674B">
        <w:t>-- velg omvending og en topptone, og "heng" de andre under i tett leie (kan være sprang ned til basstonen)</w:t>
      </w:r>
    </w:p>
    <w:p w14:paraId="5D97C1E7" w14:textId="77777777" w:rsidR="00D50058" w:rsidRPr="0029674B" w:rsidRDefault="00D50058" w:rsidP="00D50058">
      <w:r w:rsidRPr="0029674B">
        <w:t>Horisontalt:</w:t>
      </w:r>
    </w:p>
    <w:p w14:paraId="21F6A7F1" w14:textId="77777777" w:rsidR="00D50058" w:rsidRPr="0029674B" w:rsidRDefault="00D50058" w:rsidP="00D50058">
      <w:r w:rsidRPr="0029674B">
        <w:t>-- bruk "minst mulig bevegelse" som hovedprinsipp i stemmeføring</w:t>
      </w:r>
    </w:p>
    <w:p w14:paraId="0E95870B" w14:textId="77777777" w:rsidR="00D50058" w:rsidRPr="0029674B" w:rsidRDefault="00D50058" w:rsidP="00D50058">
      <w:r w:rsidRPr="0029674B">
        <w:t>-- bruk musikalske og intuitive, sangbare fraseringer</w:t>
      </w:r>
    </w:p>
    <w:p w14:paraId="196A7735" w14:textId="77777777" w:rsidR="00D50058" w:rsidRPr="0029674B" w:rsidRDefault="00D50058" w:rsidP="008A0A1F">
      <w:pPr>
        <w:ind w:left="374" w:hanging="374"/>
      </w:pPr>
      <w:r w:rsidRPr="0029674B">
        <w:t>-- i overganger kan du gjerne gjøre et sprang i stemmene for å starte på en ny frase</w:t>
      </w:r>
    </w:p>
    <w:p w14:paraId="246BE74D" w14:textId="77777777" w:rsidR="00D50058" w:rsidRPr="0029674B" w:rsidRDefault="00D50058" w:rsidP="00D50058"/>
    <w:p w14:paraId="5A952D8B" w14:textId="019FDA23" w:rsidR="00D50058" w:rsidRPr="0029674B" w:rsidRDefault="008A0A1F" w:rsidP="00D50058">
      <w:r w:rsidRPr="0029674B">
        <w:t>_</w:t>
      </w:r>
      <w:proofErr w:type="gramStart"/>
      <w:r w:rsidR="00D50058" w:rsidRPr="0029674B">
        <w:t>Sjekkliste:</w:t>
      </w:r>
      <w:r w:rsidRPr="0029674B">
        <w:t>_</w:t>
      </w:r>
      <w:proofErr w:type="gramEnd"/>
    </w:p>
    <w:p w14:paraId="28010CA8" w14:textId="77777777" w:rsidR="00D50058" w:rsidRPr="0029674B" w:rsidRDefault="00D50058" w:rsidP="00D50058">
      <w:r w:rsidRPr="0029674B">
        <w:t xml:space="preserve">Skriv, spill/syng firstemte </w:t>
      </w:r>
      <w:proofErr w:type="spellStart"/>
      <w:r w:rsidRPr="0029674B">
        <w:t>voicinger</w:t>
      </w:r>
      <w:proofErr w:type="spellEnd"/>
      <w:r w:rsidRPr="0029674B">
        <w:t xml:space="preserve"> på progresjonene i kap.10.</w:t>
      </w:r>
    </w:p>
    <w:p w14:paraId="3DBF2BA3" w14:textId="77777777" w:rsidR="00D50058" w:rsidRPr="0029674B" w:rsidRDefault="00D50058" w:rsidP="00D50058"/>
    <w:p w14:paraId="69F9CEAD" w14:textId="5129149F" w:rsidR="00D50058" w:rsidRPr="0029674B" w:rsidRDefault="00452BC9" w:rsidP="00452BC9">
      <w:pPr>
        <w:pStyle w:val="Overskrift3"/>
      </w:pPr>
      <w:bookmarkStart w:id="789" w:name="_Toc16511509"/>
      <w:bookmarkStart w:id="790" w:name="_Toc16512009"/>
      <w:bookmarkStart w:id="791" w:name="_Toc16512134"/>
      <w:bookmarkStart w:id="792" w:name="_Toc16512266"/>
      <w:bookmarkStart w:id="793" w:name="_Toc16512398"/>
      <w:bookmarkStart w:id="794" w:name="_Toc16512940"/>
      <w:bookmarkStart w:id="795" w:name="_Toc16513765"/>
      <w:bookmarkStart w:id="796" w:name="_Toc16514273"/>
      <w:r w:rsidRPr="0029674B">
        <w:t xml:space="preserve">xxx3 </w:t>
      </w:r>
      <w:proofErr w:type="spellStart"/>
      <w:r w:rsidR="00D50058" w:rsidRPr="0029674B">
        <w:t>Voicinger</w:t>
      </w:r>
      <w:proofErr w:type="spellEnd"/>
      <w:r w:rsidR="00D50058" w:rsidRPr="0029674B">
        <w:t xml:space="preserve"> med mer bevegelse i topptonen</w:t>
      </w:r>
      <w:bookmarkEnd w:id="789"/>
      <w:bookmarkEnd w:id="790"/>
      <w:bookmarkEnd w:id="791"/>
      <w:bookmarkEnd w:id="792"/>
      <w:bookmarkEnd w:id="793"/>
      <w:bookmarkEnd w:id="794"/>
      <w:bookmarkEnd w:id="795"/>
      <w:bookmarkEnd w:id="796"/>
    </w:p>
    <w:p w14:paraId="2F7AA11C" w14:textId="77777777" w:rsidR="00D50058" w:rsidRPr="0029674B" w:rsidRDefault="00D50058" w:rsidP="00D50058">
      <w:r w:rsidRPr="0029674B">
        <w:t xml:space="preserve">Vi har sett på "korteste vei"-prinsippet og ulike måter det kan brukes i akkord-underlag. I ulike sjangre brukes dette litt forskjellig. </w:t>
      </w:r>
      <w:proofErr w:type="spellStart"/>
      <w:r w:rsidRPr="0029674B">
        <w:t>Parallellføring</w:t>
      </w:r>
      <w:proofErr w:type="spellEnd"/>
      <w:r w:rsidRPr="0029674B">
        <w:t xml:space="preserve"> (kap. 10 og 11) er vanlig i mange former for populærmusikk. De ulike stemmene følger en topptone, som "styrer" understemmene. Hvis denne topptonen er en melodistemme, vil den være langt mer bevegelig enn hva en bakgrunns-</w:t>
      </w:r>
      <w:proofErr w:type="spellStart"/>
      <w:r w:rsidRPr="0029674B">
        <w:t>voicing</w:t>
      </w:r>
      <w:proofErr w:type="spellEnd"/>
      <w:r w:rsidRPr="0029674B">
        <w:t xml:space="preserve"> er. Da vil de andre stemmene kunne "henge" under topptonen i tett leie og følge den, og gjennomgangstonene/-akkordene kan </w:t>
      </w:r>
      <w:proofErr w:type="spellStart"/>
      <w:r w:rsidRPr="0029674B">
        <w:t>voices</w:t>
      </w:r>
      <w:proofErr w:type="spellEnd"/>
      <w:r w:rsidRPr="0029674B">
        <w:t xml:space="preserve"> på litt ulike måter ut fra hvilken akkord som spilles i "kompet". </w:t>
      </w:r>
    </w:p>
    <w:p w14:paraId="0E8375FC" w14:textId="77777777" w:rsidR="00D50058" w:rsidRPr="0029674B" w:rsidRDefault="00D50058" w:rsidP="00D50058"/>
    <w:p w14:paraId="6451EA9C" w14:textId="77777777" w:rsidR="00D50058" w:rsidRPr="0029674B" w:rsidRDefault="00D50058" w:rsidP="00D50058">
      <w:r w:rsidRPr="0029674B">
        <w:t>--- 88 til 117</w:t>
      </w:r>
    </w:p>
    <w:p w14:paraId="35A24700" w14:textId="77777777" w:rsidR="00D50058" w:rsidRPr="0029674B" w:rsidRDefault="00D50058" w:rsidP="00D50058">
      <w:r w:rsidRPr="0029674B">
        <w:t xml:space="preserve">Et eksempel: I soul- og gospel-tradisjonen brukes treklanger i tett leie mye. En typisk </w:t>
      </w:r>
      <w:proofErr w:type="spellStart"/>
      <w:r w:rsidRPr="0029674B">
        <w:t>voicing</w:t>
      </w:r>
      <w:proofErr w:type="spellEnd"/>
      <w:r w:rsidRPr="0029674B">
        <w:t xml:space="preserve"> av meloditoner som ikke er del av akkorden, kan være å legge </w:t>
      </w:r>
      <w:proofErr w:type="spellStart"/>
      <w:r w:rsidRPr="0029674B">
        <w:t>skalaegne</w:t>
      </w:r>
      <w:proofErr w:type="spellEnd"/>
      <w:r w:rsidRPr="0029674B">
        <w:t xml:space="preserve"> gjennomgangsakkorder med andre treklanger, for eksempel slik: </w:t>
      </w:r>
    </w:p>
    <w:p w14:paraId="2D8AAD28" w14:textId="77777777" w:rsidR="00D50058" w:rsidRPr="0029674B" w:rsidRDefault="00D50058" w:rsidP="00D50058"/>
    <w:p w14:paraId="3C21AF6C" w14:textId="0F3045AE" w:rsidR="00D50058" w:rsidRPr="0029674B" w:rsidRDefault="00D50058" w:rsidP="00D50058">
      <w:r w:rsidRPr="0029674B">
        <w:t>{{</w:t>
      </w:r>
      <w:r w:rsidR="00F12B17" w:rsidRPr="0029674B">
        <w:t>Se notehefte.</w:t>
      </w:r>
      <w:r w:rsidRPr="0029674B">
        <w:t>}}</w:t>
      </w:r>
    </w:p>
    <w:p w14:paraId="73539E8B" w14:textId="08384A19" w:rsidR="00D50058" w:rsidRPr="0029674B" w:rsidRDefault="00D50058" w:rsidP="00D50058"/>
    <w:p w14:paraId="24F4C543" w14:textId="20CC7961" w:rsidR="00D50058" w:rsidRPr="0029674B" w:rsidRDefault="00D50058" w:rsidP="00D50058">
      <w:r w:rsidRPr="0029674B">
        <w:t xml:space="preserve">Dette er en enkel og sjangertypisk gospel-harmonisering. Tenorstemmen ligger i høyt leie og skaper energi, med en dyp altstemme. </w:t>
      </w:r>
      <w:proofErr w:type="spellStart"/>
      <w:r w:rsidRPr="0029674B">
        <w:t>Voicingen</w:t>
      </w:r>
      <w:proofErr w:type="spellEnd"/>
      <w:r w:rsidRPr="0029674B">
        <w:t xml:space="preserve"> kan også forsterkes med grunntone-bass i bunnen (bassen ligger her på pedaltone) eller med doblinger. Her er akkorden D, og de akkordfremmede meloditonene e, g og h er harmonisert med gjennomgangsakkorden Em. Alt er </w:t>
      </w:r>
      <w:proofErr w:type="spellStart"/>
      <w:r w:rsidRPr="0029674B">
        <w:t>skalaegent</w:t>
      </w:r>
      <w:proofErr w:type="spellEnd"/>
      <w:r w:rsidRPr="0029674B">
        <w:t xml:space="preserve"> i D-dur, og effekten er at kun treklangene på 1. og 2.trinn parallellføres under melodien i tett leie, som gir </w:t>
      </w:r>
      <w:proofErr w:type="gramStart"/>
      <w:r w:rsidRPr="0029674B">
        <w:t>et karakteristisk sound</w:t>
      </w:r>
      <w:proofErr w:type="gramEnd"/>
      <w:r w:rsidRPr="0029674B">
        <w:t xml:space="preserve">. Eksemplet er basert på Michael Jacksons "Will </w:t>
      </w:r>
      <w:proofErr w:type="spellStart"/>
      <w:r w:rsidRPr="0029674B">
        <w:t>you</w:t>
      </w:r>
      <w:proofErr w:type="spellEnd"/>
      <w:r w:rsidRPr="0029674B">
        <w:t xml:space="preserve"> be </w:t>
      </w:r>
      <w:proofErr w:type="spellStart"/>
      <w:r w:rsidRPr="0029674B">
        <w:t>there</w:t>
      </w:r>
      <w:proofErr w:type="spellEnd"/>
      <w:r w:rsidRPr="0029674B">
        <w:t xml:space="preserve">" (1991). </w:t>
      </w:r>
    </w:p>
    <w:p w14:paraId="5D405688" w14:textId="77777777" w:rsidR="00D50058" w:rsidRPr="0029674B" w:rsidRDefault="00D50058" w:rsidP="00D50058"/>
    <w:p w14:paraId="08448C48" w14:textId="77777777" w:rsidR="00D50058" w:rsidRPr="0029674B" w:rsidRDefault="00D50058" w:rsidP="00D50058">
      <w:r w:rsidRPr="0029674B">
        <w:lastRenderedPageBreak/>
        <w:t>--- 89 til 117</w:t>
      </w:r>
    </w:p>
    <w:p w14:paraId="48C656B6" w14:textId="466DB0D0" w:rsidR="00D50058" w:rsidRPr="0029674B" w:rsidRDefault="00452BC9" w:rsidP="00452BC9">
      <w:pPr>
        <w:pStyle w:val="Overskrift2"/>
      </w:pPr>
      <w:bookmarkStart w:id="797" w:name="_Toc16511111"/>
      <w:bookmarkStart w:id="798" w:name="_Toc16511510"/>
      <w:bookmarkStart w:id="799" w:name="_Toc16512010"/>
      <w:bookmarkStart w:id="800" w:name="_Toc16512135"/>
      <w:bookmarkStart w:id="801" w:name="_Toc16512267"/>
      <w:bookmarkStart w:id="802" w:name="_Toc16512399"/>
      <w:bookmarkStart w:id="803" w:name="_Toc16512941"/>
      <w:bookmarkStart w:id="804" w:name="_Toc16513766"/>
      <w:bookmarkStart w:id="805" w:name="_Toc16514274"/>
      <w:bookmarkStart w:id="806" w:name="_Toc17356792"/>
      <w:r w:rsidRPr="0029674B">
        <w:t xml:space="preserve">xxx2 </w:t>
      </w:r>
      <w:r w:rsidR="00093096" w:rsidRPr="0029674B">
        <w:t xml:space="preserve">Kapittel </w:t>
      </w:r>
      <w:r w:rsidR="00D50058" w:rsidRPr="0029674B">
        <w:t>13</w:t>
      </w:r>
      <w:r w:rsidR="00093096" w:rsidRPr="0029674B">
        <w:t>:</w:t>
      </w:r>
      <w:r w:rsidR="00D50058" w:rsidRPr="0029674B">
        <w:t xml:space="preserve"> Akkordfargelegginger og </w:t>
      </w:r>
      <w:proofErr w:type="spellStart"/>
      <w:r w:rsidR="00D50058" w:rsidRPr="0029674B">
        <w:t>voicing</w:t>
      </w:r>
      <w:proofErr w:type="spellEnd"/>
      <w:r w:rsidR="00D50058" w:rsidRPr="0029674B">
        <w:t xml:space="preserve"> i standardjazz</w:t>
      </w:r>
      <w:bookmarkEnd w:id="797"/>
      <w:bookmarkEnd w:id="798"/>
      <w:bookmarkEnd w:id="799"/>
      <w:bookmarkEnd w:id="800"/>
      <w:bookmarkEnd w:id="801"/>
      <w:bookmarkEnd w:id="802"/>
      <w:bookmarkEnd w:id="803"/>
      <w:bookmarkEnd w:id="804"/>
      <w:bookmarkEnd w:id="805"/>
      <w:bookmarkEnd w:id="806"/>
    </w:p>
    <w:p w14:paraId="7BF95290" w14:textId="77777777" w:rsidR="00D50058" w:rsidRPr="0029674B" w:rsidRDefault="00D50058" w:rsidP="00D50058">
      <w:r w:rsidRPr="0029674B">
        <w:t xml:space="preserve">I dette kapitlet skal vi se mer på hvordan reharmonisering, stemmeføring og </w:t>
      </w:r>
      <w:proofErr w:type="spellStart"/>
      <w:r w:rsidRPr="0029674B">
        <w:t>voicing</w:t>
      </w:r>
      <w:proofErr w:type="spellEnd"/>
      <w:r w:rsidRPr="0029674B">
        <w:t xml:space="preserve"> kan brukes. Den viktigste sjanger-referansen her er jazz-tradisjonen, bygd på dur- og moll-tonearter. Hele veien ligger stemmeføringsprinsippene og "minst mulig bevegelse" som utgangspunkt. Vi skal ikke gå eksplisitt inn på jazz-improvisasjon, som faller utenfor denne bokas tema og som er beskrevet godt i mange andre bøker (selv om det egentlig er en muntlig tradisjon). </w:t>
      </w:r>
    </w:p>
    <w:p w14:paraId="26E16556" w14:textId="77777777" w:rsidR="00D50058" w:rsidRPr="0029674B" w:rsidRDefault="00D50058" w:rsidP="00D50058">
      <w:r w:rsidRPr="0029674B">
        <w:t xml:space="preserve">  Når vi utvider en treklang med flere </w:t>
      </w:r>
      <w:proofErr w:type="spellStart"/>
      <w:r w:rsidRPr="0029674B">
        <w:t>skalatoner</w:t>
      </w:r>
      <w:proofErr w:type="spellEnd"/>
      <w:r w:rsidRPr="0029674B">
        <w:t xml:space="preserve"> (for eksempel lar en C bli til C6 eller Cmaj9) er akkordkvalitet og akkordfunksjon den samme, men klangen blir fyldigere. Tonene hører hjemme i en skala som passer sammen med akkorden. Disse tilleggstonene kalles _metningstoner_, vi snakker om _"fargelegging"_ av akkorder, og vi kan også kalle disse akkordene for _utvidede akkorder_. Vi skal her se både på firstemte og </w:t>
      </w:r>
      <w:proofErr w:type="spellStart"/>
      <w:r w:rsidRPr="0029674B">
        <w:t>femstemte</w:t>
      </w:r>
      <w:proofErr w:type="spellEnd"/>
      <w:r w:rsidRPr="0029674B">
        <w:t xml:space="preserve"> </w:t>
      </w:r>
      <w:proofErr w:type="spellStart"/>
      <w:r w:rsidRPr="0029674B">
        <w:t>voicinger</w:t>
      </w:r>
      <w:proofErr w:type="spellEnd"/>
      <w:r w:rsidRPr="0029674B">
        <w:t xml:space="preserve">, og spesielt hvordan akkorder med dominant-funksjon utvides eller "fargelegges" i jazz-tradisjonen. </w:t>
      </w:r>
    </w:p>
    <w:p w14:paraId="2FF95402" w14:textId="77777777" w:rsidR="00D50058" w:rsidRPr="0029674B" w:rsidRDefault="00D50058" w:rsidP="00D50058"/>
    <w:p w14:paraId="0B189A4F" w14:textId="4C610941" w:rsidR="00D50058" w:rsidRPr="0029674B" w:rsidRDefault="00452BC9" w:rsidP="00452BC9">
      <w:pPr>
        <w:pStyle w:val="Overskrift3"/>
      </w:pPr>
      <w:bookmarkStart w:id="807" w:name="_Toc16511511"/>
      <w:bookmarkStart w:id="808" w:name="_Toc16512011"/>
      <w:bookmarkStart w:id="809" w:name="_Toc16512136"/>
      <w:bookmarkStart w:id="810" w:name="_Toc16512268"/>
      <w:bookmarkStart w:id="811" w:name="_Toc16512400"/>
      <w:bookmarkStart w:id="812" w:name="_Toc16512942"/>
      <w:bookmarkStart w:id="813" w:name="_Toc16513767"/>
      <w:bookmarkStart w:id="814" w:name="_Toc16514275"/>
      <w:r w:rsidRPr="0029674B">
        <w:t xml:space="preserve">xxx3 </w:t>
      </w:r>
      <w:r w:rsidR="00D50058" w:rsidRPr="0029674B">
        <w:t>Utvidede akkorder</w:t>
      </w:r>
      <w:bookmarkEnd w:id="807"/>
      <w:bookmarkEnd w:id="808"/>
      <w:bookmarkEnd w:id="809"/>
      <w:bookmarkEnd w:id="810"/>
      <w:bookmarkEnd w:id="811"/>
      <w:bookmarkEnd w:id="812"/>
      <w:bookmarkEnd w:id="813"/>
      <w:bookmarkEnd w:id="814"/>
    </w:p>
    <w:p w14:paraId="49E48A69" w14:textId="7AC1D6CB" w:rsidR="00D50058" w:rsidRPr="0029674B" w:rsidRDefault="00D50058" w:rsidP="00D50058">
      <w:r w:rsidRPr="0029674B">
        <w:t xml:space="preserve">Du skal ikke legge inn så veldig mange metningstoner og </w:t>
      </w:r>
      <w:proofErr w:type="spellStart"/>
      <w:r w:rsidRPr="0029674B">
        <w:t>voicinger</w:t>
      </w:r>
      <w:proofErr w:type="spellEnd"/>
      <w:r w:rsidRPr="0029674B">
        <w:t xml:space="preserve"> med </w:t>
      </w:r>
      <w:proofErr w:type="spellStart"/>
      <w:r w:rsidRPr="0029674B">
        <w:t>femstemte</w:t>
      </w:r>
      <w:proofErr w:type="spellEnd"/>
      <w:r w:rsidRPr="0029674B">
        <w:t xml:space="preserve"> alterasjoner i en poplåt før noen sier at det låter "jazz-inspirert". Jazz-tradisjonen er firklangsmusikk </w:t>
      </w:r>
      <w:r w:rsidR="00836C69" w:rsidRPr="0029674B">
        <w:t>-</w:t>
      </w:r>
      <w:r w:rsidRPr="0029674B">
        <w:t xml:space="preserve"> eller mer: </w:t>
      </w:r>
    </w:p>
    <w:p w14:paraId="5F9EC372" w14:textId="77777777" w:rsidR="00D50058" w:rsidRPr="0029674B" w:rsidRDefault="00D50058" w:rsidP="00D50058">
      <w:r w:rsidRPr="0029674B">
        <w:t>-- en dur-treklang utvides til maj7, med stor sekst som alternativ</w:t>
      </w:r>
    </w:p>
    <w:p w14:paraId="68BCDC6E" w14:textId="77777777" w:rsidR="00D50058" w:rsidRPr="0029674B" w:rsidRDefault="00D50058" w:rsidP="00E549D0">
      <w:pPr>
        <w:ind w:left="374" w:hanging="374"/>
      </w:pPr>
      <w:r w:rsidRPr="0029674B">
        <w:t xml:space="preserve">-- en moll-treklang (eller forminsket) får liten septim, også den med stor sekst som alternativ. Moll maj7 brukes i sjeldne tilfeller, og helst når akkorden har tonika-funksjon </w:t>
      </w:r>
    </w:p>
    <w:p w14:paraId="30615702" w14:textId="5DBE60E4" w:rsidR="00D50058" w:rsidRPr="0029674B" w:rsidRDefault="00D50058" w:rsidP="00AD2564">
      <w:pPr>
        <w:ind w:left="374" w:hanging="374"/>
      </w:pPr>
      <w:r w:rsidRPr="0029674B">
        <w:t xml:space="preserve">-- de akkordene som får mest fargelegging, er slike som har dominantfunksjon i sammenhengen de spilles i. En vanlig praksis i jazz er å utvide eller fargelegge _alle_ akkorder med dominantfunksjon </w:t>
      </w:r>
    </w:p>
    <w:p w14:paraId="2153A28C" w14:textId="77777777" w:rsidR="00D50058" w:rsidRPr="0029674B" w:rsidRDefault="00D50058" w:rsidP="00D50058"/>
    <w:p w14:paraId="208F9EE4" w14:textId="6234D310" w:rsidR="00D50058" w:rsidRPr="0029674B" w:rsidRDefault="00452BC9" w:rsidP="00452BC9">
      <w:pPr>
        <w:pStyle w:val="Overskrift3"/>
      </w:pPr>
      <w:bookmarkStart w:id="815" w:name="_Toc16511512"/>
      <w:bookmarkStart w:id="816" w:name="_Toc16512012"/>
      <w:bookmarkStart w:id="817" w:name="_Toc16512137"/>
      <w:bookmarkStart w:id="818" w:name="_Toc16512269"/>
      <w:bookmarkStart w:id="819" w:name="_Toc16512401"/>
      <w:bookmarkStart w:id="820" w:name="_Toc16512943"/>
      <w:bookmarkStart w:id="821" w:name="_Toc16513768"/>
      <w:bookmarkStart w:id="822" w:name="_Toc16514276"/>
      <w:r w:rsidRPr="0029674B">
        <w:t xml:space="preserve">xxx3 </w:t>
      </w:r>
      <w:r w:rsidR="00D50058" w:rsidRPr="0029674B">
        <w:t>Fargelegging av akkorder med dominant-funksjon</w:t>
      </w:r>
      <w:bookmarkEnd w:id="815"/>
      <w:bookmarkEnd w:id="816"/>
      <w:bookmarkEnd w:id="817"/>
      <w:bookmarkEnd w:id="818"/>
      <w:bookmarkEnd w:id="819"/>
      <w:bookmarkEnd w:id="820"/>
      <w:bookmarkEnd w:id="821"/>
      <w:bookmarkEnd w:id="822"/>
    </w:p>
    <w:p w14:paraId="40CF55FD" w14:textId="77777777" w:rsidR="00D50058" w:rsidRPr="0029674B" w:rsidRDefault="00D50058" w:rsidP="00D50058">
      <w:r w:rsidRPr="0029674B">
        <w:t xml:space="preserve">Siden en dominantisk firklang alltid har stor ters og liten septim, fargelegges disse akkordene ved å alterere _kvint_ eller _none_. Her er oversikten: </w:t>
      </w:r>
    </w:p>
    <w:p w14:paraId="6D22977C" w14:textId="77777777" w:rsidR="00D50058" w:rsidRPr="0029674B" w:rsidRDefault="00D50058" w:rsidP="00D50058">
      <w:r w:rsidRPr="0029674B">
        <w:t xml:space="preserve">  Alterasjoner fra kvint:</w:t>
      </w:r>
    </w:p>
    <w:p w14:paraId="631A6250" w14:textId="77777777" w:rsidR="00D50058" w:rsidRPr="0029674B" w:rsidRDefault="00D50058" w:rsidP="00D50058">
      <w:r w:rsidRPr="0029674B">
        <w:t xml:space="preserve">  13</w:t>
      </w:r>
    </w:p>
    <w:p w14:paraId="063A710E" w14:textId="77777777" w:rsidR="00D50058" w:rsidRPr="0029674B" w:rsidRDefault="00D50058" w:rsidP="00D50058">
      <w:r w:rsidRPr="0029674B">
        <w:t xml:space="preserve">  #5</w:t>
      </w:r>
    </w:p>
    <w:p w14:paraId="0B0FDF56" w14:textId="77777777" w:rsidR="00D50058" w:rsidRPr="0029674B" w:rsidRDefault="00D50058" w:rsidP="00D50058">
      <w:r w:rsidRPr="0029674B">
        <w:t xml:space="preserve">  b5</w:t>
      </w:r>
    </w:p>
    <w:p w14:paraId="7AF79106" w14:textId="77777777" w:rsidR="00D50058" w:rsidRPr="0029674B" w:rsidRDefault="00D50058" w:rsidP="00D50058">
      <w:r w:rsidRPr="0029674B">
        <w:t xml:space="preserve">  Alterasjoner fra none:</w:t>
      </w:r>
    </w:p>
    <w:p w14:paraId="06838885" w14:textId="77777777" w:rsidR="00D50058" w:rsidRPr="0029674B" w:rsidRDefault="00D50058" w:rsidP="00D50058">
      <w:r w:rsidRPr="0029674B">
        <w:t xml:space="preserve">  9</w:t>
      </w:r>
    </w:p>
    <w:p w14:paraId="7F191B2C" w14:textId="77777777" w:rsidR="00D50058" w:rsidRPr="0029674B" w:rsidRDefault="00D50058" w:rsidP="00D50058">
      <w:r w:rsidRPr="0029674B">
        <w:t xml:space="preserve">  #9</w:t>
      </w:r>
    </w:p>
    <w:p w14:paraId="0134646B" w14:textId="77777777" w:rsidR="00D50058" w:rsidRPr="0029674B" w:rsidRDefault="00D50058" w:rsidP="00D50058">
      <w:r w:rsidRPr="0029674B">
        <w:t xml:space="preserve">  b9</w:t>
      </w:r>
    </w:p>
    <w:p w14:paraId="11F8AE86" w14:textId="77777777" w:rsidR="00AD2564" w:rsidRPr="0029674B" w:rsidRDefault="00AD2564" w:rsidP="00D50058"/>
    <w:p w14:paraId="51FD130B" w14:textId="7DADDCB3" w:rsidR="00D50058" w:rsidRPr="0029674B" w:rsidRDefault="00D50058" w:rsidP="00D50058">
      <w:r w:rsidRPr="0029674B">
        <w:t xml:space="preserve">13 kan vi i praksis oppfatte som en </w:t>
      </w:r>
      <w:proofErr w:type="spellStart"/>
      <w:r w:rsidRPr="0029674B">
        <w:t>nabotone</w:t>
      </w:r>
      <w:proofErr w:type="spellEnd"/>
      <w:r w:rsidRPr="0029674B">
        <w:t xml:space="preserve"> til 5 siden 13 = 6, det klinger som å heve kvinten med to halvtoner. I firstemt </w:t>
      </w:r>
      <w:proofErr w:type="spellStart"/>
      <w:r w:rsidRPr="0029674B">
        <w:t>voicing</w:t>
      </w:r>
      <w:proofErr w:type="spellEnd"/>
      <w:r w:rsidRPr="0029674B">
        <w:t xml:space="preserve"> </w:t>
      </w:r>
      <w:r w:rsidRPr="0029674B">
        <w:lastRenderedPageBreak/>
        <w:t xml:space="preserve">prioriteres normalt </w:t>
      </w:r>
      <w:r w:rsidR="00836C69" w:rsidRPr="0029674B">
        <w:t>-</w:t>
      </w:r>
      <w:r w:rsidRPr="0029674B">
        <w:t xml:space="preserve"> i rekkefølge fra toppen og ned </w:t>
      </w:r>
      <w:r w:rsidR="00836C69" w:rsidRPr="0029674B">
        <w:t>-</w:t>
      </w:r>
      <w:r w:rsidRPr="0029674B">
        <w:t xml:space="preserve"> disse fire tonene i en 13-akkord: 13, 3, 7, 1, og </w:t>
      </w:r>
      <w:proofErr w:type="spellStart"/>
      <w:r w:rsidRPr="0029674B">
        <w:t>femstemt</w:t>
      </w:r>
      <w:proofErr w:type="spellEnd"/>
      <w:r w:rsidRPr="0029674B">
        <w:t xml:space="preserve"> kan vi også ha med 9. </w:t>
      </w:r>
    </w:p>
    <w:p w14:paraId="74D07359" w14:textId="77777777" w:rsidR="00D50058" w:rsidRPr="0029674B" w:rsidRDefault="00D50058" w:rsidP="00D50058">
      <w:r w:rsidRPr="0029674B">
        <w:t xml:space="preserve">  I tillegg kan vi fargelegge en dominant med 11-akkorden. Husk at 11 (= 4) _erstatter_ 3 når akkorden er dominantisk (kap.2). 11-akkorden kan dessuten også altereres opp til en #11 (</w:t>
      </w:r>
      <w:proofErr w:type="spellStart"/>
      <w:r w:rsidRPr="0029674B">
        <w:t>tritonus</w:t>
      </w:r>
      <w:proofErr w:type="spellEnd"/>
      <w:r w:rsidRPr="0029674B">
        <w:t xml:space="preserve">); som låter helt annerledes. </w:t>
      </w:r>
    </w:p>
    <w:p w14:paraId="7BE60747" w14:textId="77777777" w:rsidR="00D50058" w:rsidRPr="0029674B" w:rsidRDefault="00D50058" w:rsidP="00D50058">
      <w:r w:rsidRPr="0029674B">
        <w:t xml:space="preserve">  Tonene 9 og 13 er </w:t>
      </w:r>
      <w:proofErr w:type="spellStart"/>
      <w:r w:rsidRPr="0029674B">
        <w:t>skalaegne</w:t>
      </w:r>
      <w:proofErr w:type="spellEnd"/>
      <w:r w:rsidRPr="0029674B">
        <w:t xml:space="preserve"> i durskalaen til tonearten som dominanten tilhører, og vil derfor alltid låte bra når dominanten oppløses til en dur-tonika. Altererte akkorder er </w:t>
      </w:r>
      <w:proofErr w:type="spellStart"/>
      <w:r w:rsidRPr="0029674B">
        <w:t>skalaegne</w:t>
      </w:r>
      <w:proofErr w:type="spellEnd"/>
      <w:r w:rsidRPr="0029674B">
        <w:t xml:space="preserve"> i mollskalaene, og de låter litt </w:t>
      </w:r>
    </w:p>
    <w:p w14:paraId="5C000394" w14:textId="77777777" w:rsidR="00AD2564" w:rsidRPr="0029674B" w:rsidRDefault="00AD2564" w:rsidP="00D50058"/>
    <w:p w14:paraId="42B22900" w14:textId="0C4C08F3" w:rsidR="00D50058" w:rsidRPr="0029674B" w:rsidRDefault="00D50058" w:rsidP="00D50058">
      <w:r w:rsidRPr="0029674B">
        <w:t>--- 90 til 117</w:t>
      </w:r>
    </w:p>
    <w:p w14:paraId="47DBC8BB" w14:textId="77777777" w:rsidR="00D50058" w:rsidRPr="0029674B" w:rsidRDefault="00D50058" w:rsidP="00D50058">
      <w:r w:rsidRPr="0029674B">
        <w:t xml:space="preserve">mer "krydret". Selv som de er </w:t>
      </w:r>
      <w:proofErr w:type="spellStart"/>
      <w:r w:rsidRPr="0029674B">
        <w:t>skalaegne</w:t>
      </w:r>
      <w:proofErr w:type="spellEnd"/>
      <w:r w:rsidRPr="0029674B">
        <w:t xml:space="preserve"> i moll, brukes de i praksis på dominant både til dur- og moll-tonika (et råd er med andre ord å ikke ha 9 eller 13 som førstevalg når en dominant oppløses til en moll-akkord). </w:t>
      </w:r>
    </w:p>
    <w:p w14:paraId="55B07EB5" w14:textId="77777777" w:rsidR="00D50058" w:rsidRPr="0029674B" w:rsidRDefault="00D50058" w:rsidP="00D50058"/>
    <w:p w14:paraId="6EF9B83F" w14:textId="3A0F3845" w:rsidR="00D50058" w:rsidRPr="0029674B" w:rsidRDefault="00452BC9" w:rsidP="00452BC9">
      <w:pPr>
        <w:pStyle w:val="Overskrift3"/>
      </w:pPr>
      <w:bookmarkStart w:id="823" w:name="_Toc16511513"/>
      <w:bookmarkStart w:id="824" w:name="_Toc16512013"/>
      <w:bookmarkStart w:id="825" w:name="_Toc16512138"/>
      <w:bookmarkStart w:id="826" w:name="_Toc16512270"/>
      <w:bookmarkStart w:id="827" w:name="_Toc16512402"/>
      <w:bookmarkStart w:id="828" w:name="_Toc16512944"/>
      <w:bookmarkStart w:id="829" w:name="_Toc16513769"/>
      <w:bookmarkStart w:id="830" w:name="_Toc16514277"/>
      <w:r w:rsidRPr="0029674B">
        <w:t xml:space="preserve">xxx3 </w:t>
      </w:r>
      <w:r w:rsidR="00D50058" w:rsidRPr="0029674B">
        <w:t>Oversikt over firstemt stemmeføring med dominant-fargelegginger</w:t>
      </w:r>
      <w:bookmarkEnd w:id="823"/>
      <w:bookmarkEnd w:id="824"/>
      <w:bookmarkEnd w:id="825"/>
      <w:bookmarkEnd w:id="826"/>
      <w:bookmarkEnd w:id="827"/>
      <w:bookmarkEnd w:id="828"/>
      <w:bookmarkEnd w:id="829"/>
      <w:bookmarkEnd w:id="830"/>
    </w:p>
    <w:p w14:paraId="7D1E4890" w14:textId="5DA832E2" w:rsidR="00D50058" w:rsidRPr="0029674B" w:rsidRDefault="00D50058" w:rsidP="00D50058">
      <w:r w:rsidRPr="0029674B">
        <w:t xml:space="preserve">Her er eksempler på II-V-I-progresjoner med firstemt stemmeføring. Eksemplene viser dominant-fargelegginger som gir god stemmeføring _mellom_ akkordene som kommer før og etter </w:t>
      </w:r>
      <w:r w:rsidR="00836C69" w:rsidRPr="0029674B">
        <w:t>-</w:t>
      </w:r>
      <w:r w:rsidRPr="0029674B">
        <w:t xml:space="preserve"> basert på "korteste vei"-prinsippet. To av akkordene er gitt, og bassen ligger på grunntonen, i eksemplene går vi til dur (det kan like gjerne være moll). Legg merke til hvordan en tone i én akkord får ny funksjon i neste akkord. </w:t>
      </w:r>
    </w:p>
    <w:p w14:paraId="0DD2A9F0" w14:textId="77777777" w:rsidR="00D50058" w:rsidRPr="0029674B" w:rsidRDefault="00D50058" w:rsidP="00D50058">
      <w:r w:rsidRPr="0029674B">
        <w:t xml:space="preserve">  I teorien kan vi bruke fire omvendinger av en firklang. I praksis er nok to av dem mest brukt: Ofte vil kvinten eller septimen ligge nærmest bassen i en II- eller en I-akkord. Disse omvendingene gir best muligheter for å fargelegge dominant-akkorden, som i en kadens da vil ta korteste vei fra II til I: </w:t>
      </w:r>
    </w:p>
    <w:p w14:paraId="65CE05C5" w14:textId="77777777" w:rsidR="00D50058" w:rsidRPr="0029674B" w:rsidRDefault="00D50058" w:rsidP="00D50058"/>
    <w:p w14:paraId="2BC04F81" w14:textId="000C4896" w:rsidR="00D50058" w:rsidRPr="0029674B" w:rsidRDefault="00D50058" w:rsidP="00D50058">
      <w:r w:rsidRPr="0029674B">
        <w:t>{{</w:t>
      </w:r>
      <w:r w:rsidR="00192F10" w:rsidRPr="0029674B">
        <w:t>Se notehefte.</w:t>
      </w:r>
      <w:r w:rsidRPr="0029674B">
        <w:t>}}</w:t>
      </w:r>
    </w:p>
    <w:p w14:paraId="55A2F7B5" w14:textId="77777777" w:rsidR="00192F10" w:rsidRPr="0029674B" w:rsidRDefault="00192F10" w:rsidP="00D50058"/>
    <w:p w14:paraId="752D71C7" w14:textId="1773EEF5" w:rsidR="00D50058" w:rsidRPr="0029674B" w:rsidRDefault="00D50058" w:rsidP="00D50058">
      <w:r w:rsidRPr="0029674B">
        <w:t xml:space="preserve">Her er eksempler på stemmeføringer hvor ters eller grunntone ligger nærmest bassen på II og I </w:t>
      </w:r>
      <w:r w:rsidR="00836C69" w:rsidRPr="0029674B">
        <w:t>-</w:t>
      </w:r>
      <w:r w:rsidRPr="0029674B">
        <w:t xml:space="preserve"> i det siste tilfellet vil grunntonen dobles siden den allerede er basstone: </w:t>
      </w:r>
    </w:p>
    <w:p w14:paraId="6B72CDCF" w14:textId="77777777" w:rsidR="00D50058" w:rsidRPr="0029674B" w:rsidRDefault="00D50058" w:rsidP="00D50058"/>
    <w:p w14:paraId="2E4E7B68" w14:textId="69D4FDE1" w:rsidR="00D50058" w:rsidRPr="0029674B" w:rsidRDefault="00D50058" w:rsidP="00D50058">
      <w:r w:rsidRPr="0029674B">
        <w:t>{{</w:t>
      </w:r>
      <w:r w:rsidR="00192F10" w:rsidRPr="0029674B">
        <w:t>Se notehefte</w:t>
      </w:r>
      <w:r w:rsidR="00C6321A" w:rsidRPr="0029674B">
        <w:t>.</w:t>
      </w:r>
      <w:r w:rsidRPr="0029674B">
        <w:t>}}</w:t>
      </w:r>
    </w:p>
    <w:p w14:paraId="3459FFD2" w14:textId="77777777" w:rsidR="00192F10" w:rsidRPr="0029674B" w:rsidRDefault="00192F10" w:rsidP="00D50058"/>
    <w:p w14:paraId="7DB50D63" w14:textId="2B45EB20" w:rsidR="00D50058" w:rsidRPr="0029674B" w:rsidRDefault="00D50058" w:rsidP="00D50058">
      <w:r w:rsidRPr="0029674B">
        <w:t xml:space="preserve">"Korteste vei"-stemmeføring kan gi oss mye gratis: Når du fargelegger en dominant til C-moll som G7#5, er den altererte kvinten (diss klinger likt som ess) også tersen i C-moll, og den kan derfor bare ligge. </w:t>
      </w:r>
    </w:p>
    <w:p w14:paraId="25CF9B3C" w14:textId="77777777" w:rsidR="00D50058" w:rsidRPr="0029674B" w:rsidRDefault="00D50058" w:rsidP="00D50058"/>
    <w:p w14:paraId="28830179" w14:textId="77777777" w:rsidR="00D50058" w:rsidRPr="0029674B" w:rsidRDefault="00D50058" w:rsidP="00D50058">
      <w:r w:rsidRPr="0029674B">
        <w:t>--- 91 til 117</w:t>
      </w:r>
    </w:p>
    <w:p w14:paraId="44DC4D08" w14:textId="765FE7FA" w:rsidR="00D50058" w:rsidRPr="0029674B" w:rsidRDefault="00452BC9" w:rsidP="00452BC9">
      <w:pPr>
        <w:pStyle w:val="Overskrift3"/>
      </w:pPr>
      <w:bookmarkStart w:id="831" w:name="_Toc16511514"/>
      <w:bookmarkStart w:id="832" w:name="_Toc16512014"/>
      <w:bookmarkStart w:id="833" w:name="_Toc16512139"/>
      <w:bookmarkStart w:id="834" w:name="_Toc16512271"/>
      <w:bookmarkStart w:id="835" w:name="_Toc16512403"/>
      <w:bookmarkStart w:id="836" w:name="_Toc16512945"/>
      <w:bookmarkStart w:id="837" w:name="_Toc16513770"/>
      <w:bookmarkStart w:id="838" w:name="_Toc16514278"/>
      <w:r w:rsidRPr="0029674B">
        <w:t xml:space="preserve">xxx3 </w:t>
      </w:r>
      <w:r w:rsidR="00D50058" w:rsidRPr="0029674B">
        <w:t>Hvordan velge fargelegging på en dominant-akkord?</w:t>
      </w:r>
      <w:bookmarkEnd w:id="831"/>
      <w:bookmarkEnd w:id="832"/>
      <w:bookmarkEnd w:id="833"/>
      <w:bookmarkEnd w:id="834"/>
      <w:bookmarkEnd w:id="835"/>
      <w:bookmarkEnd w:id="836"/>
      <w:bookmarkEnd w:id="837"/>
      <w:bookmarkEnd w:id="838"/>
    </w:p>
    <w:p w14:paraId="52841016" w14:textId="77777777" w:rsidR="00D50058" w:rsidRPr="0029674B" w:rsidRDefault="00D50058" w:rsidP="00D50058">
      <w:r w:rsidRPr="0029674B">
        <w:lastRenderedPageBreak/>
        <w:t xml:space="preserve">Den vanlige når vi </w:t>
      </w:r>
      <w:proofErr w:type="spellStart"/>
      <w:r w:rsidRPr="0029674B">
        <w:t>voicer</w:t>
      </w:r>
      <w:proofErr w:type="spellEnd"/>
      <w:r w:rsidRPr="0029674B">
        <w:t xml:space="preserve"> firstemt, er å alterere én tone. Da har vi tre toner å jobbe med (når bassen lever sitt eget grunntone-liv). Et mer avansert nivå er å bruke to fargelegginger samtidig, noe vi får mer rom for hvis vi </w:t>
      </w:r>
      <w:proofErr w:type="spellStart"/>
      <w:r w:rsidRPr="0029674B">
        <w:t>voicer</w:t>
      </w:r>
      <w:proofErr w:type="spellEnd"/>
      <w:r w:rsidRPr="0029674B">
        <w:t xml:space="preserve"> </w:t>
      </w:r>
      <w:proofErr w:type="spellStart"/>
      <w:r w:rsidRPr="0029674B">
        <w:t>femstemt</w:t>
      </w:r>
      <w:proofErr w:type="spellEnd"/>
      <w:r w:rsidRPr="0029674B">
        <w:t xml:space="preserve">. Når vi utvider en dominant med slike "doble" fargelegginger bruker vi én fargelegging rundt kvinten og én rundt nonen, samtidig (senere i dette kapitlet skal vi se noen eksempler på dette). </w:t>
      </w:r>
    </w:p>
    <w:p w14:paraId="2F69F037" w14:textId="77777777" w:rsidR="00D50058" w:rsidRPr="0029674B" w:rsidRDefault="00D50058" w:rsidP="00D50058">
      <w:r w:rsidRPr="0029674B">
        <w:t xml:space="preserve">  Når vi lager "komp" til en melodi, er det viktig at alle </w:t>
      </w:r>
      <w:proofErr w:type="spellStart"/>
      <w:r w:rsidRPr="0029674B">
        <w:t>voicingene</w:t>
      </w:r>
      <w:proofErr w:type="spellEnd"/>
      <w:r w:rsidRPr="0029674B">
        <w:t xml:space="preserve"> låter bra sammen med _melodien_. Bruk toner som passer sammen med melodien; kanskje noen som ligger der allerede, eller som utfyller den på en fin måte. Ikke velg toner som konkurrerer mot melodien, det vil i praksis låte "feil" (med mindre det lages en effekt av det, med en bestemt hensikt). </w:t>
      </w:r>
    </w:p>
    <w:p w14:paraId="0E3127C1" w14:textId="77777777" w:rsidR="00D50058" w:rsidRPr="0029674B" w:rsidRDefault="00D50058" w:rsidP="00D50058">
      <w:r w:rsidRPr="0029674B">
        <w:t xml:space="preserve">  Eksempel: Hvis du fargelegger en dominant til C-dur, og melodien på dette stedet ligger på en a, vil det ikke låte bra å </w:t>
      </w:r>
      <w:proofErr w:type="spellStart"/>
      <w:r w:rsidRPr="0029674B">
        <w:t>voice</w:t>
      </w:r>
      <w:proofErr w:type="spellEnd"/>
      <w:r w:rsidRPr="0029674B">
        <w:t xml:space="preserve"> akkorden som G7b9, fordi tonen a er 9 i akkorden og vil skurre med en ass i akkord-</w:t>
      </w:r>
      <w:proofErr w:type="spellStart"/>
      <w:r w:rsidRPr="0029674B">
        <w:t>voicingen</w:t>
      </w:r>
      <w:proofErr w:type="spellEnd"/>
      <w:r w:rsidRPr="0029674B">
        <w:t xml:space="preserve">. Legg heller en G9-akkord for å utnytte meloditonen, eller utfyll 9-eren med å fargelegge i kvint-området. Legger du en G7#5, vil det i praksis låte som G9#5, siden melodien allerede ligger på 9. </w:t>
      </w:r>
    </w:p>
    <w:p w14:paraId="0ECECC51" w14:textId="77777777" w:rsidR="00D50058" w:rsidRPr="0029674B" w:rsidRDefault="00D50058" w:rsidP="00D50058">
      <w:r w:rsidRPr="0029674B">
        <w:t xml:space="preserve">  Men husk at ikke hver eneste tone i en melodi er like musikalsk viktig. Noen toner treffer tyngre og betyr mer enn andre, for eksempel </w:t>
      </w:r>
      <w:proofErr w:type="spellStart"/>
      <w:r w:rsidRPr="0029674B">
        <w:t>éneren</w:t>
      </w:r>
      <w:proofErr w:type="spellEnd"/>
      <w:r w:rsidRPr="0029674B">
        <w:t xml:space="preserve"> i takten, en markert synkope, toppen av en frase, nøkkelordet i en tekst. Andre toner er gjennomgangstoner som passerer fort forbi. På slike vil det ikke alltid være så farlig om </w:t>
      </w:r>
      <w:proofErr w:type="spellStart"/>
      <w:r w:rsidRPr="0029674B">
        <w:t>voicingen</w:t>
      </w:r>
      <w:proofErr w:type="spellEnd"/>
      <w:r w:rsidRPr="0029674B">
        <w:t xml:space="preserve"> ikke er tilpasset hver eneste tone. Når du _synger/spiller_ melodien du skal harmonisere, vil du finne ut av dette. </w:t>
      </w:r>
    </w:p>
    <w:p w14:paraId="2E80F18E" w14:textId="77777777" w:rsidR="00D50058" w:rsidRPr="0029674B" w:rsidRDefault="00D50058" w:rsidP="00D50058">
      <w:r w:rsidRPr="0029674B">
        <w:t xml:space="preserve">  Ta hensyn til dette når du velger dominant-fargelegginger:</w:t>
      </w:r>
    </w:p>
    <w:p w14:paraId="23BF9BEB" w14:textId="77777777" w:rsidR="00D50058" w:rsidRPr="0029674B" w:rsidRDefault="00D50058" w:rsidP="00D50058">
      <w:r w:rsidRPr="0029674B">
        <w:t>-- god stemmeføring (horisontalt)</w:t>
      </w:r>
    </w:p>
    <w:p w14:paraId="08CD5D37" w14:textId="77777777" w:rsidR="00D50058" w:rsidRPr="0029674B" w:rsidRDefault="00D50058" w:rsidP="00D50058">
      <w:r w:rsidRPr="0029674B">
        <w:t>-- utnytte meloditoner (vertikalt)</w:t>
      </w:r>
    </w:p>
    <w:p w14:paraId="497DCE76" w14:textId="77777777" w:rsidR="00D50058" w:rsidRPr="0029674B" w:rsidRDefault="00D50058" w:rsidP="00D50058">
      <w:r w:rsidRPr="0029674B">
        <w:t>-- skille mellom mer eller mindre viktige toner (prioritering)</w:t>
      </w:r>
    </w:p>
    <w:p w14:paraId="7A6669A4" w14:textId="77777777" w:rsidR="00D50058" w:rsidRPr="0029674B" w:rsidRDefault="00D50058" w:rsidP="00D50058">
      <w:r w:rsidRPr="0029674B">
        <w:t>-- oppløsning til dur- eller moll-akkord?</w:t>
      </w:r>
    </w:p>
    <w:p w14:paraId="45EFC48B" w14:textId="77777777" w:rsidR="00D50058" w:rsidRPr="0029674B" w:rsidRDefault="00D50058" w:rsidP="00D50058">
      <w:r w:rsidRPr="0029674B">
        <w:t>-- variasjon, smak, stilistiske valg</w:t>
      </w:r>
    </w:p>
    <w:p w14:paraId="4656EE91" w14:textId="77777777" w:rsidR="00056D0B" w:rsidRPr="0029674B" w:rsidRDefault="00056D0B" w:rsidP="00D50058"/>
    <w:p w14:paraId="1A53EE07" w14:textId="155DB0DE" w:rsidR="00D50058" w:rsidRPr="0029674B" w:rsidRDefault="00D50058" w:rsidP="00D50058">
      <w:r w:rsidRPr="0029674B">
        <w:t>Analyse:</w:t>
      </w:r>
    </w:p>
    <w:p w14:paraId="20DF3ABE" w14:textId="52B50A8E" w:rsidR="00D50058" w:rsidRPr="0029674B" w:rsidRDefault="00D50058" w:rsidP="00D50058">
      <w:r w:rsidRPr="0029674B">
        <w:t xml:space="preserve">Her er et firstemt arrangement av Tin Pan </w:t>
      </w:r>
      <w:proofErr w:type="spellStart"/>
      <w:r w:rsidRPr="0029674B">
        <w:t>Alley</w:t>
      </w:r>
      <w:proofErr w:type="spellEnd"/>
      <w:r w:rsidRPr="0029674B">
        <w:t xml:space="preserve">-standardlåten "Fly </w:t>
      </w:r>
      <w:proofErr w:type="spellStart"/>
      <w:r w:rsidRPr="0029674B">
        <w:t>me</w:t>
      </w:r>
      <w:proofErr w:type="spellEnd"/>
      <w:r w:rsidRPr="0029674B">
        <w:t xml:space="preserve"> to </w:t>
      </w:r>
      <w:proofErr w:type="spellStart"/>
      <w:r w:rsidRPr="0029674B">
        <w:t>the</w:t>
      </w:r>
      <w:proofErr w:type="spellEnd"/>
      <w:r w:rsidRPr="0029674B">
        <w:t xml:space="preserve"> </w:t>
      </w:r>
      <w:proofErr w:type="spellStart"/>
      <w:r w:rsidRPr="0029674B">
        <w:t>moon</w:t>
      </w:r>
      <w:proofErr w:type="spellEnd"/>
      <w:r w:rsidRPr="0029674B">
        <w:t xml:space="preserve">" (kap.9), hvor jeg har brukt prinsippene om stemmeføring, </w:t>
      </w:r>
      <w:proofErr w:type="spellStart"/>
      <w:r w:rsidRPr="0029674B">
        <w:t>voicing</w:t>
      </w:r>
      <w:proofErr w:type="spellEnd"/>
      <w:r w:rsidRPr="0029674B">
        <w:t xml:space="preserve"> og fargelegging av dominanter. Strukturen i låten bygger på diatonisk kvintsirkel. </w:t>
      </w:r>
    </w:p>
    <w:p w14:paraId="2EDD4758" w14:textId="77777777" w:rsidR="00D50058" w:rsidRPr="0029674B" w:rsidRDefault="00D50058" w:rsidP="00D50058"/>
    <w:p w14:paraId="7A06B6E8" w14:textId="77777777" w:rsidR="00D50058" w:rsidRPr="0029674B" w:rsidRDefault="00D50058" w:rsidP="00D50058">
      <w:r w:rsidRPr="0029674B">
        <w:t>--- 92 til 117</w:t>
      </w:r>
    </w:p>
    <w:p w14:paraId="6EA3EE78" w14:textId="77777777" w:rsidR="00D50058" w:rsidRPr="0029674B" w:rsidRDefault="00D50058" w:rsidP="00D50058">
      <w:r w:rsidRPr="0029674B">
        <w:t xml:space="preserve">Fly </w:t>
      </w:r>
      <w:proofErr w:type="spellStart"/>
      <w:r w:rsidRPr="0029674B">
        <w:t>me</w:t>
      </w:r>
      <w:proofErr w:type="spellEnd"/>
      <w:r w:rsidRPr="0029674B">
        <w:t xml:space="preserve"> to </w:t>
      </w:r>
      <w:proofErr w:type="spellStart"/>
      <w:r w:rsidRPr="0029674B">
        <w:t>the</w:t>
      </w:r>
      <w:proofErr w:type="spellEnd"/>
      <w:r w:rsidRPr="0029674B">
        <w:t xml:space="preserve"> Moon</w:t>
      </w:r>
    </w:p>
    <w:p w14:paraId="22006C1B" w14:textId="77777777" w:rsidR="00D50058" w:rsidRPr="0029674B" w:rsidRDefault="00D50058" w:rsidP="00D50058">
      <w:r w:rsidRPr="0029674B">
        <w:t xml:space="preserve">  Bart Howard</w:t>
      </w:r>
    </w:p>
    <w:p w14:paraId="053FFAB0" w14:textId="77777777" w:rsidR="00D50058" w:rsidRPr="0029674B" w:rsidRDefault="00D50058" w:rsidP="00D50058">
      <w:r w:rsidRPr="0029674B">
        <w:t xml:space="preserve">  Arr: A. Molde</w:t>
      </w:r>
    </w:p>
    <w:p w14:paraId="0280F23B" w14:textId="77777777" w:rsidR="00D50058" w:rsidRPr="0029674B" w:rsidRDefault="00D50058" w:rsidP="00D50058"/>
    <w:p w14:paraId="760856C2" w14:textId="273CDD9A" w:rsidR="00F640E2" w:rsidRPr="0029674B" w:rsidRDefault="00F640E2" w:rsidP="00D50058">
      <w:r w:rsidRPr="0029674B">
        <w:t>{{Se notehefte.}}</w:t>
      </w:r>
    </w:p>
    <w:p w14:paraId="650E2BB1" w14:textId="77777777" w:rsidR="00F640E2" w:rsidRPr="0029674B" w:rsidRDefault="00F640E2" w:rsidP="00D50058"/>
    <w:p w14:paraId="4AFF94A2" w14:textId="3F4C87F3" w:rsidR="00D50058" w:rsidRPr="0029674B" w:rsidRDefault="00D50058" w:rsidP="00D50058">
      <w:r w:rsidRPr="0029674B">
        <w:lastRenderedPageBreak/>
        <w:t xml:space="preserve">Takt 4: Her er det tenkt en </w:t>
      </w:r>
      <w:proofErr w:type="spellStart"/>
      <w:r w:rsidRPr="0029674B">
        <w:t>dominantisering</w:t>
      </w:r>
      <w:proofErr w:type="spellEnd"/>
      <w:r w:rsidRPr="0029674B">
        <w:t xml:space="preserve"> til C7 som leder til F, men denne er </w:t>
      </w:r>
      <w:proofErr w:type="spellStart"/>
      <w:r w:rsidRPr="0029674B">
        <w:t>tritonuserstattet</w:t>
      </w:r>
      <w:proofErr w:type="spellEnd"/>
      <w:r w:rsidRPr="0029674B">
        <w:t xml:space="preserve"> med et sprang til Gb7b5 som gir et løft før kromatisk nedgang i bassen som "lander" på F. </w:t>
      </w:r>
    </w:p>
    <w:p w14:paraId="49F5DD92" w14:textId="01FD3892" w:rsidR="00D50058" w:rsidRPr="0029674B" w:rsidRDefault="00D50058" w:rsidP="00D50058">
      <w:r w:rsidRPr="0029674B">
        <w:t xml:space="preserve">  Takt 8 og 12: Begge oppløses til samme moll-akkord </w:t>
      </w:r>
      <w:r w:rsidR="00836C69" w:rsidRPr="0029674B">
        <w:t>-</w:t>
      </w:r>
      <w:r w:rsidRPr="0029674B">
        <w:t xml:space="preserve"> én fargelegging er alterert, den andre ikke.</w:t>
      </w:r>
    </w:p>
    <w:p w14:paraId="78421841" w14:textId="77777777" w:rsidR="00D50058" w:rsidRPr="0029674B" w:rsidRDefault="00D50058" w:rsidP="00D50058">
      <w:r w:rsidRPr="0029674B">
        <w:t xml:space="preserve">  Takt 3 og 10: Her ville ikke en 11-akkord ha fungert, fordi melodien ligger på tersen</w:t>
      </w:r>
    </w:p>
    <w:p w14:paraId="1AA97D3C" w14:textId="77777777" w:rsidR="00D50058" w:rsidRPr="0029674B" w:rsidRDefault="00D50058" w:rsidP="00D50058">
      <w:r w:rsidRPr="0029674B">
        <w:t xml:space="preserve">  Takt 11 og 12: Her er det lagt inn et lite løft i fraseovergangen, siden "korteste vei"-prinsippet hittil har medført at </w:t>
      </w:r>
      <w:proofErr w:type="spellStart"/>
      <w:r w:rsidRPr="0029674B">
        <w:t>voicingen</w:t>
      </w:r>
      <w:proofErr w:type="spellEnd"/>
      <w:r w:rsidRPr="0029674B">
        <w:t xml:space="preserve"> beveger seg jevnt nedover. </w:t>
      </w:r>
    </w:p>
    <w:p w14:paraId="733637F1" w14:textId="77777777" w:rsidR="00D50058" w:rsidRPr="0029674B" w:rsidRDefault="00D50058" w:rsidP="00D50058"/>
    <w:p w14:paraId="020D0DE5" w14:textId="77777777" w:rsidR="00D50058" w:rsidRPr="0029674B" w:rsidRDefault="00D50058" w:rsidP="00D50058">
      <w:r w:rsidRPr="0029674B">
        <w:t>--- 93 til 117</w:t>
      </w:r>
    </w:p>
    <w:p w14:paraId="49DAA8B0" w14:textId="5B2E4EBA" w:rsidR="00D50058" w:rsidRPr="0029674B" w:rsidRDefault="00452BC9" w:rsidP="00452BC9">
      <w:pPr>
        <w:pStyle w:val="Overskrift3"/>
      </w:pPr>
      <w:bookmarkStart w:id="839" w:name="_Toc16511515"/>
      <w:bookmarkStart w:id="840" w:name="_Toc16512015"/>
      <w:bookmarkStart w:id="841" w:name="_Toc16512140"/>
      <w:bookmarkStart w:id="842" w:name="_Toc16512272"/>
      <w:bookmarkStart w:id="843" w:name="_Toc16512404"/>
      <w:bookmarkStart w:id="844" w:name="_Toc16512946"/>
      <w:bookmarkStart w:id="845" w:name="_Toc16513771"/>
      <w:bookmarkStart w:id="846" w:name="_Toc16514279"/>
      <w:r w:rsidRPr="0029674B">
        <w:t xml:space="preserve">xxx3 </w:t>
      </w:r>
      <w:r w:rsidR="00D50058" w:rsidRPr="0029674B">
        <w:t>Mer om reharmonisering</w:t>
      </w:r>
      <w:bookmarkEnd w:id="839"/>
      <w:bookmarkEnd w:id="840"/>
      <w:bookmarkEnd w:id="841"/>
      <w:bookmarkEnd w:id="842"/>
      <w:bookmarkEnd w:id="843"/>
      <w:bookmarkEnd w:id="844"/>
      <w:bookmarkEnd w:id="845"/>
      <w:bookmarkEnd w:id="846"/>
    </w:p>
    <w:p w14:paraId="64863F01" w14:textId="62361C9C" w:rsidR="00D50058" w:rsidRPr="0029674B" w:rsidRDefault="00D50058" w:rsidP="00D50058">
      <w:r w:rsidRPr="0029674B">
        <w:t xml:space="preserve">I kap.5 så vi på </w:t>
      </w:r>
      <w:proofErr w:type="spellStart"/>
      <w:r w:rsidRPr="0029674B">
        <w:t>skalafremmede</w:t>
      </w:r>
      <w:proofErr w:type="spellEnd"/>
      <w:r w:rsidRPr="0029674B">
        <w:t xml:space="preserve"> akkorder, </w:t>
      </w:r>
      <w:proofErr w:type="spellStart"/>
      <w:r w:rsidRPr="0029674B">
        <w:t>bidominanter</w:t>
      </w:r>
      <w:proofErr w:type="spellEnd"/>
      <w:r w:rsidRPr="0029674B">
        <w:t xml:space="preserve"> og modulasjoner. I kap.9 fant vi ut hvordan den diatoniske kvintsirkelen brukes. Alt dette er grunnleggende også i jazz-tradisjonen. I kap.10 gjennomgikk vi flere metoder for å </w:t>
      </w:r>
      <w:proofErr w:type="spellStart"/>
      <w:r w:rsidRPr="0029674B">
        <w:t>reharmonisere</w:t>
      </w:r>
      <w:proofErr w:type="spellEnd"/>
      <w:r w:rsidRPr="0029674B">
        <w:t xml:space="preserve"> akkordrekker. Blant annet så vi på hvilke ulike retninger en dominantisk akkord kan lede, og hvordan rekker kan utvides. Vi hørte også på noen typiske jazz-reharmoniseringer; tritonuserstatning og dominant på lavt 7.trinn. Alt dette kan brukes med fir- og </w:t>
      </w:r>
      <w:proofErr w:type="spellStart"/>
      <w:r w:rsidRPr="0029674B">
        <w:t>femstemte</w:t>
      </w:r>
      <w:proofErr w:type="spellEnd"/>
      <w:r w:rsidRPr="0029674B">
        <w:t xml:space="preserve"> </w:t>
      </w:r>
      <w:proofErr w:type="spellStart"/>
      <w:r w:rsidRPr="0029674B">
        <w:t>voicinger</w:t>
      </w:r>
      <w:proofErr w:type="spellEnd"/>
      <w:r w:rsidRPr="0029674B">
        <w:t xml:space="preserve">, ut fra stemmeføringsprinsippene vi så på i kap.12 </w:t>
      </w:r>
      <w:r w:rsidR="00836C69" w:rsidRPr="0029674B">
        <w:t>-</w:t>
      </w:r>
      <w:r w:rsidRPr="0029674B">
        <w:t xml:space="preserve"> og med utvidede akkorder og fargelegginger. </w:t>
      </w:r>
    </w:p>
    <w:p w14:paraId="37F64EF8" w14:textId="316DDF33" w:rsidR="00D50058" w:rsidRPr="0029674B" w:rsidRDefault="00D50058" w:rsidP="00D50058">
      <w:r w:rsidRPr="0029674B">
        <w:t xml:space="preserve">  Her er en akkordrekke fra avsnittet om omtydningsakkorder i kap.10, firstemt:</w:t>
      </w:r>
      <w:r w:rsidR="003E5B66" w:rsidRPr="0029674B">
        <w:t xml:space="preserve"> </w:t>
      </w:r>
      <w:r w:rsidRPr="0029674B">
        <w:t>Her er en akkordrekke fra avsnittet om rundganger i kap.10, firstemt:</w:t>
      </w:r>
    </w:p>
    <w:p w14:paraId="7F405728" w14:textId="77777777" w:rsidR="00D50058" w:rsidRPr="0029674B" w:rsidRDefault="00D50058" w:rsidP="00D50058"/>
    <w:p w14:paraId="625C9C48" w14:textId="2F473B0A" w:rsidR="00D50058" w:rsidRPr="0029674B" w:rsidRDefault="00D50058" w:rsidP="00D50058">
      <w:r w:rsidRPr="0029674B">
        <w:t>{{</w:t>
      </w:r>
      <w:r w:rsidR="003E5B66" w:rsidRPr="0029674B">
        <w:t>Se notehefte.</w:t>
      </w:r>
      <w:r w:rsidRPr="0029674B">
        <w:t>}}</w:t>
      </w:r>
    </w:p>
    <w:p w14:paraId="7E742D0E" w14:textId="4D498786" w:rsidR="00D50058" w:rsidRPr="0029674B" w:rsidRDefault="00D50058" w:rsidP="00D50058">
      <w:r w:rsidRPr="0029674B">
        <w:t xml:space="preserve">Her låter faktisk erstatningsakkorden Bb9 bra uten ters </w:t>
      </w:r>
      <w:r w:rsidR="00836C69" w:rsidRPr="0029674B">
        <w:t>-</w:t>
      </w:r>
      <w:r w:rsidRPr="0029674B">
        <w:t xml:space="preserve"> fordi de tre stemmene er de samme tonene som Fm-akkorden som den erstatter (</w:t>
      </w:r>
      <w:proofErr w:type="spellStart"/>
      <w:r w:rsidRPr="0029674B">
        <w:t>femstemt</w:t>
      </w:r>
      <w:proofErr w:type="spellEnd"/>
      <w:r w:rsidRPr="0029674B">
        <w:t xml:space="preserve"> ville vi tatt med tersen). </w:t>
      </w:r>
    </w:p>
    <w:p w14:paraId="49F16001" w14:textId="77777777" w:rsidR="00D50058" w:rsidRPr="0029674B" w:rsidRDefault="00D50058" w:rsidP="00D50058"/>
    <w:p w14:paraId="4BFCF22F" w14:textId="23EAB5D8" w:rsidR="00D50058" w:rsidRPr="0029674B" w:rsidRDefault="00452BC9" w:rsidP="00452BC9">
      <w:pPr>
        <w:pStyle w:val="Overskrift3"/>
      </w:pPr>
      <w:bookmarkStart w:id="847" w:name="_Toc16511516"/>
      <w:bookmarkStart w:id="848" w:name="_Toc16512016"/>
      <w:bookmarkStart w:id="849" w:name="_Toc16512141"/>
      <w:bookmarkStart w:id="850" w:name="_Toc16512273"/>
      <w:bookmarkStart w:id="851" w:name="_Toc16512405"/>
      <w:bookmarkStart w:id="852" w:name="_Toc16512947"/>
      <w:bookmarkStart w:id="853" w:name="_Toc16513772"/>
      <w:bookmarkStart w:id="854" w:name="_Toc16514280"/>
      <w:r w:rsidRPr="0029674B">
        <w:t xml:space="preserve">xxx3 </w:t>
      </w:r>
      <w:proofErr w:type="spellStart"/>
      <w:r w:rsidR="00D50058" w:rsidRPr="0029674B">
        <w:t>Femstemt</w:t>
      </w:r>
      <w:proofErr w:type="spellEnd"/>
      <w:r w:rsidR="00D50058" w:rsidRPr="0029674B">
        <w:t xml:space="preserve"> </w:t>
      </w:r>
      <w:proofErr w:type="spellStart"/>
      <w:r w:rsidR="00D50058" w:rsidRPr="0029674B">
        <w:t>voicing</w:t>
      </w:r>
      <w:bookmarkEnd w:id="847"/>
      <w:bookmarkEnd w:id="848"/>
      <w:bookmarkEnd w:id="849"/>
      <w:bookmarkEnd w:id="850"/>
      <w:bookmarkEnd w:id="851"/>
      <w:bookmarkEnd w:id="852"/>
      <w:bookmarkEnd w:id="853"/>
      <w:bookmarkEnd w:id="854"/>
      <w:proofErr w:type="spellEnd"/>
    </w:p>
    <w:p w14:paraId="41E3DD86" w14:textId="77777777" w:rsidR="00D50058" w:rsidRPr="0029674B" w:rsidRDefault="00D50058" w:rsidP="00D50058">
      <w:r w:rsidRPr="0029674B">
        <w:t xml:space="preserve">Med </w:t>
      </w:r>
      <w:proofErr w:type="spellStart"/>
      <w:r w:rsidRPr="0029674B">
        <w:t>femstemte</w:t>
      </w:r>
      <w:proofErr w:type="spellEnd"/>
      <w:r w:rsidRPr="0029674B">
        <w:t xml:space="preserve"> </w:t>
      </w:r>
      <w:proofErr w:type="spellStart"/>
      <w:r w:rsidRPr="0029674B">
        <w:t>voicinger</w:t>
      </w:r>
      <w:proofErr w:type="spellEnd"/>
      <w:r w:rsidRPr="0029674B">
        <w:t xml:space="preserve"> kan vi utvide akkordene enda mer, akkordene får et fyldigere sound, vi har en tone mindre å prioritere bort, og vi kan bruke flere fargelegginger samtidig. Vi tenker altså fire toner pluss grunntone-bass, og det er vanlig å gjøre dette: </w:t>
      </w:r>
    </w:p>
    <w:p w14:paraId="5DB63F76" w14:textId="77777777" w:rsidR="00D50058" w:rsidRPr="0029674B" w:rsidRDefault="00D50058" w:rsidP="003E5B66">
      <w:pPr>
        <w:ind w:left="374" w:hanging="374"/>
      </w:pPr>
      <w:r w:rsidRPr="0029674B">
        <w:t xml:space="preserve">-- en dur-treklang utvides til en maj9, som standard-fargelegging. Vi kan bruke variasjoner som 6add9 (treklang med tillagt sekst og none, altså 6 i stedet for maj7), eller om vi dropper kvinten kan vi kombinere alle i </w:t>
      </w:r>
      <w:proofErr w:type="spellStart"/>
      <w:r w:rsidRPr="0029674B">
        <w:t>femklangen</w:t>
      </w:r>
      <w:proofErr w:type="spellEnd"/>
      <w:r w:rsidRPr="0029674B">
        <w:t xml:space="preserve"> maj9/6 </w:t>
      </w:r>
    </w:p>
    <w:p w14:paraId="33AD6D48" w14:textId="77777777" w:rsidR="00D50058" w:rsidRPr="0029674B" w:rsidRDefault="00D50058" w:rsidP="003E5B66">
      <w:pPr>
        <w:ind w:left="374" w:hanging="374"/>
      </w:pPr>
      <w:r w:rsidRPr="0029674B">
        <w:t xml:space="preserve">-- en moll-treklang utvides til en m9, som standard-fargelegging. Kan varieres på samme måte som dur. Vi kan også utvide den med 11 og 13 (= stor sekst), men da må andre toner droppes </w:t>
      </w:r>
    </w:p>
    <w:p w14:paraId="1F462DB6" w14:textId="777D0CEB" w:rsidR="00D50058" w:rsidRPr="0029674B" w:rsidRDefault="00D50058" w:rsidP="003E5B66">
      <w:pPr>
        <w:ind w:left="374" w:hanging="374"/>
      </w:pPr>
      <w:r w:rsidRPr="0029674B">
        <w:t xml:space="preserve">-- på akkorder med dominant-funksjon kan vi i prinsippet bruke alle fargelegginger fra den kromatiske skalaen, _unntatt stor septim_. </w:t>
      </w:r>
      <w:r w:rsidRPr="0029674B">
        <w:lastRenderedPageBreak/>
        <w:t xml:space="preserve">Det er også vanlig å _kombinere to fargelegginger_ på akkorder med dominant-funksjon </w:t>
      </w:r>
    </w:p>
    <w:p w14:paraId="62546EB0" w14:textId="77777777" w:rsidR="00D50058" w:rsidRPr="0029674B" w:rsidRDefault="00D50058" w:rsidP="00D50058"/>
    <w:p w14:paraId="5C275264" w14:textId="77777777" w:rsidR="00D50058" w:rsidRPr="0029674B" w:rsidRDefault="00D50058" w:rsidP="00D50058">
      <w:r w:rsidRPr="0029674B">
        <w:t>--- 94 til 117</w:t>
      </w:r>
    </w:p>
    <w:p w14:paraId="6B90BB37" w14:textId="32C831C1" w:rsidR="00D50058" w:rsidRPr="0029674B" w:rsidRDefault="00452BC9" w:rsidP="00452BC9">
      <w:pPr>
        <w:pStyle w:val="Overskrift3"/>
      </w:pPr>
      <w:bookmarkStart w:id="855" w:name="_Toc16511517"/>
      <w:bookmarkStart w:id="856" w:name="_Toc16512017"/>
      <w:bookmarkStart w:id="857" w:name="_Toc16512142"/>
      <w:bookmarkStart w:id="858" w:name="_Toc16512274"/>
      <w:bookmarkStart w:id="859" w:name="_Toc16512406"/>
      <w:bookmarkStart w:id="860" w:name="_Toc16512948"/>
      <w:bookmarkStart w:id="861" w:name="_Toc16513773"/>
      <w:bookmarkStart w:id="862" w:name="_Toc16514281"/>
      <w:r w:rsidRPr="0029674B">
        <w:t xml:space="preserve">xxx3 </w:t>
      </w:r>
      <w:r w:rsidR="00D50058" w:rsidRPr="0029674B">
        <w:t>Utvidede dominant-akkorder: "Doble" fargelegginger</w:t>
      </w:r>
      <w:bookmarkEnd w:id="855"/>
      <w:bookmarkEnd w:id="856"/>
      <w:bookmarkEnd w:id="857"/>
      <w:bookmarkEnd w:id="858"/>
      <w:bookmarkEnd w:id="859"/>
      <w:bookmarkEnd w:id="860"/>
      <w:bookmarkEnd w:id="861"/>
      <w:bookmarkEnd w:id="862"/>
    </w:p>
    <w:p w14:paraId="2A6B149C" w14:textId="77777777" w:rsidR="00D50058" w:rsidRPr="0029674B" w:rsidRDefault="00D50058" w:rsidP="00D50058">
      <w:r w:rsidRPr="0029674B">
        <w:t xml:space="preserve">Dette gir oss flere nye muligheter, og som vanlig velges disse ut fra hva som skaper god stemmeføring og hva som låter bra sammen med melodien: </w:t>
      </w:r>
    </w:p>
    <w:p w14:paraId="47383591" w14:textId="78DBE32E" w:rsidR="00A253CF" w:rsidRPr="0029674B" w:rsidRDefault="00D50058" w:rsidP="00D50058">
      <w:r w:rsidRPr="0029674B">
        <w:t>#5 kombinert med alle 9-ere:</w:t>
      </w:r>
      <w:r w:rsidR="00A253CF" w:rsidRPr="0029674B">
        <w:t xml:space="preserve"> b9#5</w:t>
      </w:r>
      <w:r w:rsidR="00A253CF" w:rsidRPr="0029674B">
        <w:tab/>
        <w:t>9#5</w:t>
      </w:r>
      <w:r w:rsidR="00A253CF" w:rsidRPr="0029674B">
        <w:tab/>
        <w:t>#9#5</w:t>
      </w:r>
    </w:p>
    <w:p w14:paraId="6857E3E1" w14:textId="3DBC5339" w:rsidR="00A253CF" w:rsidRPr="0029674B" w:rsidRDefault="00D50058" w:rsidP="00D50058">
      <w:r w:rsidRPr="0029674B">
        <w:t>13 kombinert med alle 9-ere:</w:t>
      </w:r>
      <w:r w:rsidR="00A253CF" w:rsidRPr="0029674B">
        <w:t xml:space="preserve"> 13b9</w:t>
      </w:r>
      <w:r w:rsidR="00A253CF" w:rsidRPr="0029674B">
        <w:tab/>
        <w:t>13</w:t>
      </w:r>
      <w:r w:rsidR="00A253CF" w:rsidRPr="0029674B">
        <w:tab/>
        <w:t>13#9</w:t>
      </w:r>
    </w:p>
    <w:p w14:paraId="0BCE7CE8" w14:textId="547ECFA5" w:rsidR="00D50058" w:rsidRPr="0029674B" w:rsidRDefault="00D50058" w:rsidP="00D50058">
      <w:r w:rsidRPr="0029674B">
        <w:t xml:space="preserve">b5 kombinert med alle 9-ere: </w:t>
      </w:r>
      <w:r w:rsidR="00A253CF" w:rsidRPr="0029674B">
        <w:t>b9b5</w:t>
      </w:r>
      <w:r w:rsidR="00A253CF" w:rsidRPr="0029674B">
        <w:tab/>
        <w:t>9b5</w:t>
      </w:r>
      <w:r w:rsidR="00A253CF" w:rsidRPr="0029674B">
        <w:tab/>
        <w:t>#9b5</w:t>
      </w:r>
    </w:p>
    <w:p w14:paraId="0B9A7A3F" w14:textId="1FA638D8" w:rsidR="00D50058" w:rsidRPr="0029674B" w:rsidRDefault="00D50058" w:rsidP="00D50058">
      <w:r w:rsidRPr="0029674B">
        <w:tab/>
      </w:r>
      <w:r w:rsidRPr="0029674B">
        <w:tab/>
      </w:r>
    </w:p>
    <w:p w14:paraId="40506B93" w14:textId="77777777" w:rsidR="00D50058" w:rsidRPr="0029674B" w:rsidRDefault="00D50058" w:rsidP="00D50058">
      <w:r w:rsidRPr="0029674B">
        <w:t>I tillegg kan vi fargelegge dominanter med II, IIadd13, 9#11, 13#11</w:t>
      </w:r>
    </w:p>
    <w:p w14:paraId="219FA458" w14:textId="77777777" w:rsidR="00A253CF" w:rsidRPr="0029674B" w:rsidRDefault="00A253CF" w:rsidP="00D50058"/>
    <w:p w14:paraId="03F21639" w14:textId="02DADEBD" w:rsidR="00D50058" w:rsidRPr="0029674B" w:rsidRDefault="00D50058" w:rsidP="00D50058">
      <w:r w:rsidRPr="0029674B">
        <w:t>{{</w:t>
      </w:r>
      <w:r w:rsidR="0067025F" w:rsidRPr="0029674B">
        <w:t>Se notehefte.</w:t>
      </w:r>
      <w:r w:rsidRPr="0029674B">
        <w:t>}}</w:t>
      </w:r>
    </w:p>
    <w:p w14:paraId="0912594B" w14:textId="77777777" w:rsidR="0067025F" w:rsidRPr="0029674B" w:rsidRDefault="0067025F" w:rsidP="00D50058"/>
    <w:p w14:paraId="327F113D" w14:textId="6DC71234" w:rsidR="00D50058" w:rsidRPr="0029674B" w:rsidRDefault="00D50058" w:rsidP="00D50058">
      <w:r w:rsidRPr="0029674B">
        <w:t xml:space="preserve">#11 som dominant-fargelegging: Alterasjonen gjør #11 til noe helt annet enn en 11-akkord (teknisk sett klinger #11 likt med b5). Hvorvidt den spilles som 9#11 eller som 13#11 kommer bare an på stemmeføringen der den brukes, begge er </w:t>
      </w:r>
      <w:proofErr w:type="spellStart"/>
      <w:r w:rsidRPr="0029674B">
        <w:t>femstemte</w:t>
      </w:r>
      <w:proofErr w:type="spellEnd"/>
      <w:r w:rsidRPr="0029674B">
        <w:t xml:space="preserve"> dominantiske akkorder. I 13#11 finner vi noe så sjeldent som en akkord der tersen kan nedprioriteres (eksempel nedenfor). </w:t>
      </w:r>
    </w:p>
    <w:p w14:paraId="4FC510D9" w14:textId="77777777" w:rsidR="00D50058" w:rsidRPr="0029674B" w:rsidRDefault="00D50058" w:rsidP="00D50058"/>
    <w:p w14:paraId="56243DCE" w14:textId="77777777" w:rsidR="00D50058" w:rsidRPr="0029674B" w:rsidRDefault="00D50058" w:rsidP="00D50058">
      <w:r w:rsidRPr="0029674B">
        <w:t>--- 95 til 117</w:t>
      </w:r>
    </w:p>
    <w:p w14:paraId="4763F408" w14:textId="77777777" w:rsidR="00D50058" w:rsidRPr="0029674B" w:rsidRDefault="00D50058" w:rsidP="00D50058">
      <w:r w:rsidRPr="0029674B">
        <w:t xml:space="preserve">I teorien kan vi bruke alle omvendinger av disse akkordene. I praksis er også her to av dem vanligst: I en </w:t>
      </w:r>
      <w:proofErr w:type="spellStart"/>
      <w:r w:rsidRPr="0029674B">
        <w:t>femstemt</w:t>
      </w:r>
      <w:proofErr w:type="spellEnd"/>
      <w:r w:rsidRPr="0029674B">
        <w:t xml:space="preserve"> </w:t>
      </w:r>
      <w:proofErr w:type="spellStart"/>
      <w:r w:rsidRPr="0029674B">
        <w:t>voicing</w:t>
      </w:r>
      <w:proofErr w:type="spellEnd"/>
      <w:r w:rsidRPr="0029674B">
        <w:t xml:space="preserve"> vil tersen eller septimen ofte ligge nærmest bass-tonen i en II- eller en I-akkord. V-akkorden i en kadens blir da korteste vei mellom disse, på samme måte som vist ovenfor om firstemte akkorder. Det vil ofte bli sekund-intervaller inne i en akkord. Disse er isolert sett dissonerende, men i sammenhengen når dissonansen "pakkes inn" i en </w:t>
      </w:r>
      <w:proofErr w:type="spellStart"/>
      <w:r w:rsidRPr="0029674B">
        <w:t>femstemt</w:t>
      </w:r>
      <w:proofErr w:type="spellEnd"/>
      <w:r w:rsidRPr="0029674B">
        <w:t xml:space="preserve"> akkord er den med på å gi det fyldige </w:t>
      </w:r>
      <w:proofErr w:type="spellStart"/>
      <w:r w:rsidRPr="0029674B">
        <w:t>soundet</w:t>
      </w:r>
      <w:proofErr w:type="spellEnd"/>
      <w:r w:rsidRPr="0029674B">
        <w:t xml:space="preserve"> som slike </w:t>
      </w:r>
      <w:proofErr w:type="spellStart"/>
      <w:r w:rsidRPr="0029674B">
        <w:t>voicinger</w:t>
      </w:r>
      <w:proofErr w:type="spellEnd"/>
      <w:r w:rsidRPr="0029674B">
        <w:t xml:space="preserve"> har. Her er noen eksempler på typiske </w:t>
      </w:r>
      <w:proofErr w:type="spellStart"/>
      <w:r w:rsidRPr="0029674B">
        <w:t>voicinger</w:t>
      </w:r>
      <w:proofErr w:type="spellEnd"/>
      <w:r w:rsidRPr="0029674B">
        <w:t xml:space="preserve"> av kadenser, både i dur og moll: </w:t>
      </w:r>
    </w:p>
    <w:p w14:paraId="6095BBD5" w14:textId="77777777" w:rsidR="00D50058" w:rsidRPr="0029674B" w:rsidRDefault="00D50058" w:rsidP="00D50058"/>
    <w:p w14:paraId="6B53CDEA" w14:textId="6E4F7E74" w:rsidR="00D50058" w:rsidRPr="0029674B" w:rsidRDefault="00D50058" w:rsidP="00D50058">
      <w:r w:rsidRPr="0029674B">
        <w:t>{{</w:t>
      </w:r>
      <w:r w:rsidR="005D6333" w:rsidRPr="0029674B">
        <w:t>Se notehefte.</w:t>
      </w:r>
      <w:r w:rsidRPr="0029674B">
        <w:t>}}</w:t>
      </w:r>
    </w:p>
    <w:p w14:paraId="34BA456A" w14:textId="08A6B7D0" w:rsidR="00D50058" w:rsidRPr="0029674B" w:rsidRDefault="00D50058" w:rsidP="00D50058"/>
    <w:p w14:paraId="6905D61C" w14:textId="77777777" w:rsidR="00D50058" w:rsidRPr="0029674B" w:rsidRDefault="00D50058" w:rsidP="00D50058">
      <w:r w:rsidRPr="0029674B">
        <w:t>Her er en sekvens fra C-moll til Ess-dur:</w:t>
      </w:r>
    </w:p>
    <w:p w14:paraId="1FF3F1E0" w14:textId="77777777" w:rsidR="00D50058" w:rsidRPr="0029674B" w:rsidRDefault="00D50058" w:rsidP="00D50058"/>
    <w:p w14:paraId="6AD2319A" w14:textId="131B475F" w:rsidR="00D50058" w:rsidRPr="0029674B" w:rsidRDefault="00D50058" w:rsidP="00D50058">
      <w:r w:rsidRPr="0029674B">
        <w:t>{{S</w:t>
      </w:r>
      <w:r w:rsidR="005D6333" w:rsidRPr="0029674B">
        <w:t>e notehefte.</w:t>
      </w:r>
      <w:r w:rsidRPr="0029674B">
        <w:t>}}</w:t>
      </w:r>
    </w:p>
    <w:p w14:paraId="188DCC13" w14:textId="77777777" w:rsidR="005D6333" w:rsidRPr="0029674B" w:rsidRDefault="005D6333" w:rsidP="00D50058"/>
    <w:p w14:paraId="1CC5E053" w14:textId="77777777" w:rsidR="00D50058" w:rsidRPr="0029674B" w:rsidRDefault="00D50058" w:rsidP="00D50058">
      <w:r w:rsidRPr="0029674B">
        <w:t>Her er en sluttkadens i F-dur, som går via dominant-akkord på lavt 7.trinn før den lander på tonika:</w:t>
      </w:r>
    </w:p>
    <w:p w14:paraId="6E3BA1E6" w14:textId="77777777" w:rsidR="00D50058" w:rsidRPr="0029674B" w:rsidRDefault="00D50058" w:rsidP="00D50058"/>
    <w:p w14:paraId="00BED4EB" w14:textId="41B1A980" w:rsidR="00D50058" w:rsidRPr="0029674B" w:rsidRDefault="00D50058" w:rsidP="00D50058">
      <w:r w:rsidRPr="0029674B">
        <w:t>{{</w:t>
      </w:r>
      <w:r w:rsidR="00852FA5" w:rsidRPr="0029674B">
        <w:t>Se notehefte.</w:t>
      </w:r>
      <w:r w:rsidRPr="0029674B">
        <w:t>}}</w:t>
      </w:r>
    </w:p>
    <w:p w14:paraId="0B5F5550" w14:textId="77777777" w:rsidR="00852FA5" w:rsidRPr="0029674B" w:rsidRDefault="00852FA5" w:rsidP="00D50058"/>
    <w:p w14:paraId="41407FD9" w14:textId="29931A29" w:rsidR="00D50058" w:rsidRPr="0029674B" w:rsidRDefault="00D50058" w:rsidP="00D50058">
      <w:r w:rsidRPr="0029674B">
        <w:t>--- 96 til 117</w:t>
      </w:r>
    </w:p>
    <w:p w14:paraId="62758E42" w14:textId="77777777" w:rsidR="00D50058" w:rsidRPr="0029674B" w:rsidRDefault="00D50058" w:rsidP="00D50058">
      <w:r w:rsidRPr="0029674B">
        <w:lastRenderedPageBreak/>
        <w:t xml:space="preserve">Dominantens </w:t>
      </w:r>
      <w:proofErr w:type="spellStart"/>
      <w:r w:rsidRPr="0029674B">
        <w:t>forholdningsstoner</w:t>
      </w:r>
      <w:proofErr w:type="spellEnd"/>
      <w:r w:rsidRPr="0029674B">
        <w:t xml:space="preserve"> i takt 1 (f til e) tilsvarer en sus4-oppløsning. Tersen er utelatt på #11-akkorden fordi alle fire toner da parallellføres helt synkront opp (med bass i motbevegelse), men det er også mulig å ha tersen med. </w:t>
      </w:r>
    </w:p>
    <w:p w14:paraId="52DF5F6E" w14:textId="77777777" w:rsidR="00D50058" w:rsidRPr="0029674B" w:rsidRDefault="00D50058" w:rsidP="00D50058"/>
    <w:p w14:paraId="5E5CD68D" w14:textId="7259FA50" w:rsidR="00D50058" w:rsidRPr="0029674B" w:rsidRDefault="00452BC9" w:rsidP="00452BC9">
      <w:pPr>
        <w:pStyle w:val="Overskrift3"/>
      </w:pPr>
      <w:bookmarkStart w:id="863" w:name="_Toc16511518"/>
      <w:bookmarkStart w:id="864" w:name="_Toc16512018"/>
      <w:bookmarkStart w:id="865" w:name="_Toc16512143"/>
      <w:bookmarkStart w:id="866" w:name="_Toc16512275"/>
      <w:bookmarkStart w:id="867" w:name="_Toc16512407"/>
      <w:bookmarkStart w:id="868" w:name="_Toc16512949"/>
      <w:bookmarkStart w:id="869" w:name="_Toc16513774"/>
      <w:bookmarkStart w:id="870" w:name="_Toc16514282"/>
      <w:r w:rsidRPr="0029674B">
        <w:t xml:space="preserve">xxx3 </w:t>
      </w:r>
      <w:r w:rsidR="00D50058" w:rsidRPr="0029674B">
        <w:t>Oppsummering: To versjoner av samme låt</w:t>
      </w:r>
      <w:bookmarkEnd w:id="863"/>
      <w:bookmarkEnd w:id="864"/>
      <w:bookmarkEnd w:id="865"/>
      <w:bookmarkEnd w:id="866"/>
      <w:bookmarkEnd w:id="867"/>
      <w:bookmarkEnd w:id="868"/>
      <w:bookmarkEnd w:id="869"/>
      <w:bookmarkEnd w:id="870"/>
    </w:p>
    <w:p w14:paraId="2A9FC607" w14:textId="59977880" w:rsidR="00D50058" w:rsidRPr="0029674B" w:rsidRDefault="00D50058" w:rsidP="00D50058">
      <w:r w:rsidRPr="0029674B">
        <w:t xml:space="preserve">Her er to versjoner av standardlåten "Tune up" (Miles Davis), hvor jeg har brukt prinsippene om stemmeføring, </w:t>
      </w:r>
      <w:proofErr w:type="spellStart"/>
      <w:r w:rsidRPr="0029674B">
        <w:t>voicing</w:t>
      </w:r>
      <w:proofErr w:type="spellEnd"/>
      <w:r w:rsidRPr="0029674B">
        <w:t xml:space="preserve"> og fargelegging av dominanter. Det første er et firstemt arrangement: </w:t>
      </w:r>
    </w:p>
    <w:p w14:paraId="4E7CB61C" w14:textId="77777777" w:rsidR="00D50058" w:rsidRPr="0029674B" w:rsidRDefault="00D50058" w:rsidP="00D50058">
      <w:r w:rsidRPr="0029674B">
        <w:t xml:space="preserve">  Analyse:</w:t>
      </w:r>
    </w:p>
    <w:p w14:paraId="21633986" w14:textId="77777777" w:rsidR="00D50058" w:rsidRPr="0029674B" w:rsidRDefault="00D50058" w:rsidP="00D50058">
      <w:r w:rsidRPr="0029674B">
        <w:t xml:space="preserve">  Tune up</w:t>
      </w:r>
    </w:p>
    <w:p w14:paraId="76A28BFD" w14:textId="77777777" w:rsidR="00D50058" w:rsidRPr="0029674B" w:rsidRDefault="00D50058" w:rsidP="00D50058">
      <w:r w:rsidRPr="0029674B">
        <w:t xml:space="preserve">  Miles Davis</w:t>
      </w:r>
    </w:p>
    <w:p w14:paraId="54E15F98" w14:textId="77777777" w:rsidR="00D50058" w:rsidRPr="0029674B" w:rsidRDefault="00D50058" w:rsidP="00D50058">
      <w:r w:rsidRPr="0029674B">
        <w:t xml:space="preserve">  Arr. A. Molde</w:t>
      </w:r>
    </w:p>
    <w:p w14:paraId="651D3FA1" w14:textId="77777777" w:rsidR="00D50058" w:rsidRPr="0029674B" w:rsidRDefault="00D50058" w:rsidP="00D50058"/>
    <w:p w14:paraId="2E1EF588" w14:textId="6F5A78C9" w:rsidR="00D50058" w:rsidRPr="0029674B" w:rsidRDefault="00D50058" w:rsidP="00D50058">
      <w:r w:rsidRPr="0029674B">
        <w:t>{{</w:t>
      </w:r>
      <w:r w:rsidR="00852FA5" w:rsidRPr="0029674B">
        <w:t>Se notehefte.</w:t>
      </w:r>
      <w:r w:rsidRPr="0029674B">
        <w:t>}}</w:t>
      </w:r>
    </w:p>
    <w:p w14:paraId="35E0453A" w14:textId="77777777" w:rsidR="00852FA5" w:rsidRPr="0029674B" w:rsidRDefault="00852FA5" w:rsidP="00D50058"/>
    <w:p w14:paraId="5F365FBC" w14:textId="596C96C1" w:rsidR="00D50058" w:rsidRPr="0029674B" w:rsidRDefault="00D50058" w:rsidP="00D50058">
      <w:r w:rsidRPr="0029674B">
        <w:t xml:space="preserve">Takt 2: Dette er den vanligste </w:t>
      </w:r>
      <w:proofErr w:type="spellStart"/>
      <w:r w:rsidRPr="0029674B">
        <w:t>voicingen</w:t>
      </w:r>
      <w:proofErr w:type="spellEnd"/>
      <w:r w:rsidRPr="0029674B">
        <w:t xml:space="preserve"> av en firstemt dominant 13-akkord. Legg merke til at 13 ligger i neste akkord og blir 3, og at 3 blir maj7. </w:t>
      </w:r>
    </w:p>
    <w:p w14:paraId="44038876" w14:textId="77777777" w:rsidR="00D50058" w:rsidRPr="0029674B" w:rsidRDefault="00D50058" w:rsidP="00D50058">
      <w:r w:rsidRPr="0029674B">
        <w:t xml:space="preserve">  Takt 5-8 = takt 1-4, bare i ny toneart en sekund lavere, og takt 13-16 er også en gjentakelse.</w:t>
      </w:r>
    </w:p>
    <w:p w14:paraId="5696F68D" w14:textId="77777777" w:rsidR="00D50058" w:rsidRPr="0029674B" w:rsidRDefault="00D50058" w:rsidP="00D50058">
      <w:r w:rsidRPr="0029674B">
        <w:t xml:space="preserve">  Takt 9-12: Her er </w:t>
      </w:r>
      <w:proofErr w:type="spellStart"/>
      <w:r w:rsidRPr="0029674B">
        <w:t>voicingen</w:t>
      </w:r>
      <w:proofErr w:type="spellEnd"/>
      <w:r w:rsidRPr="0029674B">
        <w:t xml:space="preserve"> løftet en omvending opp, og 9 gir best stemmeføring som dominant-fargelegging.</w:t>
      </w:r>
    </w:p>
    <w:p w14:paraId="787D5756" w14:textId="77777777" w:rsidR="00D50058" w:rsidRPr="0029674B" w:rsidRDefault="00D50058" w:rsidP="00D50058">
      <w:r w:rsidRPr="0029674B">
        <w:t xml:space="preserve">  Neste versjon er et </w:t>
      </w:r>
      <w:proofErr w:type="spellStart"/>
      <w:r w:rsidRPr="0029674B">
        <w:t>femstemt</w:t>
      </w:r>
      <w:proofErr w:type="spellEnd"/>
      <w:r w:rsidRPr="0029674B">
        <w:t xml:space="preserve"> arrangement, hvor jeg bruker utvidede dominant-akkorder med "doble" fargelegginger.</w:t>
      </w:r>
    </w:p>
    <w:p w14:paraId="7B8C6F75" w14:textId="77777777" w:rsidR="00D50058" w:rsidRPr="0029674B" w:rsidRDefault="00D50058" w:rsidP="00D50058"/>
    <w:p w14:paraId="559CC706" w14:textId="77777777" w:rsidR="00D50058" w:rsidRPr="0029674B" w:rsidRDefault="00D50058" w:rsidP="00D50058">
      <w:r w:rsidRPr="0029674B">
        <w:t>--- 97 til 117</w:t>
      </w:r>
    </w:p>
    <w:p w14:paraId="7A8C2431" w14:textId="77777777" w:rsidR="00D50058" w:rsidRPr="0029674B" w:rsidRDefault="00D50058" w:rsidP="00D50058">
      <w:r w:rsidRPr="0029674B">
        <w:t>Analyse:</w:t>
      </w:r>
    </w:p>
    <w:p w14:paraId="6D556508" w14:textId="77777777" w:rsidR="00D50058" w:rsidRPr="0029674B" w:rsidRDefault="00D50058" w:rsidP="00D50058">
      <w:r w:rsidRPr="0029674B">
        <w:t xml:space="preserve">  Tune up</w:t>
      </w:r>
    </w:p>
    <w:p w14:paraId="0011E037" w14:textId="77777777" w:rsidR="00D50058" w:rsidRPr="0029674B" w:rsidRDefault="00D50058" w:rsidP="00D50058">
      <w:r w:rsidRPr="0029674B">
        <w:t xml:space="preserve">  Miles Davis</w:t>
      </w:r>
    </w:p>
    <w:p w14:paraId="48D35EA5" w14:textId="77777777" w:rsidR="00D50058" w:rsidRPr="0029674B" w:rsidRDefault="00D50058" w:rsidP="00D50058">
      <w:r w:rsidRPr="0029674B">
        <w:t xml:space="preserve">  Arr. A. Molde</w:t>
      </w:r>
    </w:p>
    <w:p w14:paraId="6FE2B06A" w14:textId="77777777" w:rsidR="00D50058" w:rsidRPr="0029674B" w:rsidRDefault="00D50058" w:rsidP="00D50058"/>
    <w:p w14:paraId="6696BD21" w14:textId="40B4C234" w:rsidR="00D50058" w:rsidRPr="0029674B" w:rsidRDefault="00D50058" w:rsidP="00D50058">
      <w:r w:rsidRPr="0029674B">
        <w:t>{{</w:t>
      </w:r>
      <w:r w:rsidR="00D120F6" w:rsidRPr="0029674B">
        <w:t>Se notehefte.</w:t>
      </w:r>
      <w:r w:rsidRPr="0029674B">
        <w:t>}}</w:t>
      </w:r>
    </w:p>
    <w:p w14:paraId="3FE2871C" w14:textId="7F9CEF52" w:rsidR="00D50058" w:rsidRPr="0029674B" w:rsidRDefault="00D50058" w:rsidP="00D50058"/>
    <w:p w14:paraId="6057954A" w14:textId="77777777" w:rsidR="00D50058" w:rsidRPr="0029674B" w:rsidRDefault="00D50058" w:rsidP="00D50058">
      <w:r w:rsidRPr="0029674B">
        <w:t>--- 98 til 117</w:t>
      </w:r>
    </w:p>
    <w:p w14:paraId="1B0721AF" w14:textId="77777777" w:rsidR="00D50058" w:rsidRPr="0029674B" w:rsidRDefault="00D50058" w:rsidP="00D50058">
      <w:r w:rsidRPr="0029674B">
        <w:t>Takt 15-16: Hvorfor 13#11? Svaret finner du ved å se på de tre øverste tonene i disse to taktene.</w:t>
      </w:r>
    </w:p>
    <w:p w14:paraId="7BA3FC54" w14:textId="7F4E6ED9" w:rsidR="00D50058" w:rsidRPr="0029674B" w:rsidRDefault="00D50058" w:rsidP="00D50058">
      <w:r w:rsidRPr="0029674B">
        <w:t xml:space="preserve">  Takt 18: Med denne alterasjonen trenger du bare å flytte basstonen en </w:t>
      </w:r>
      <w:proofErr w:type="spellStart"/>
      <w:r w:rsidRPr="0029674B">
        <w:t>tritonus</w:t>
      </w:r>
      <w:proofErr w:type="spellEnd"/>
      <w:r w:rsidRPr="0029674B">
        <w:t xml:space="preserve"> </w:t>
      </w:r>
      <w:r w:rsidR="00836C69" w:rsidRPr="0029674B">
        <w:t>-</w:t>
      </w:r>
      <w:r w:rsidRPr="0029674B">
        <w:t xml:space="preserve"> og ingenting annet </w:t>
      </w:r>
      <w:r w:rsidR="00836C69" w:rsidRPr="0029674B">
        <w:t>-</w:t>
      </w:r>
      <w:r w:rsidRPr="0029674B">
        <w:t xml:space="preserve"> og så har du en tritonuserstatning. Eksempel på hvorfor tritonuserstatning er en så vanlig reharmonisering i jazz; de to akkordene har stort sett fellestoner </w:t>
      </w:r>
      <w:r w:rsidR="00836C69" w:rsidRPr="0029674B">
        <w:t>-</w:t>
      </w:r>
      <w:r w:rsidRPr="0029674B">
        <w:t xml:space="preserve"> bortsett fra bassen. </w:t>
      </w:r>
    </w:p>
    <w:p w14:paraId="5D1426D6" w14:textId="77777777" w:rsidR="00D50058" w:rsidRPr="0029674B" w:rsidRDefault="00D50058" w:rsidP="00D50058"/>
    <w:p w14:paraId="6922D78D" w14:textId="1B0E0E29" w:rsidR="00D50058" w:rsidRPr="0029674B" w:rsidRDefault="00452BC9" w:rsidP="00452BC9">
      <w:pPr>
        <w:pStyle w:val="Overskrift3"/>
      </w:pPr>
      <w:bookmarkStart w:id="871" w:name="_Toc16511519"/>
      <w:bookmarkStart w:id="872" w:name="_Toc16512019"/>
      <w:bookmarkStart w:id="873" w:name="_Toc16512144"/>
      <w:bookmarkStart w:id="874" w:name="_Toc16512276"/>
      <w:bookmarkStart w:id="875" w:name="_Toc16512408"/>
      <w:bookmarkStart w:id="876" w:name="_Toc16512950"/>
      <w:bookmarkStart w:id="877" w:name="_Toc16513775"/>
      <w:bookmarkStart w:id="878" w:name="_Toc16514283"/>
      <w:r w:rsidRPr="0029674B">
        <w:t xml:space="preserve">xxx3 </w:t>
      </w:r>
      <w:r w:rsidR="00D50058" w:rsidRPr="0029674B">
        <w:t>Blokkharmonisering i jazz</w:t>
      </w:r>
      <w:bookmarkEnd w:id="871"/>
      <w:bookmarkEnd w:id="872"/>
      <w:bookmarkEnd w:id="873"/>
      <w:bookmarkEnd w:id="874"/>
      <w:bookmarkEnd w:id="875"/>
      <w:bookmarkEnd w:id="876"/>
      <w:bookmarkEnd w:id="877"/>
      <w:bookmarkEnd w:id="878"/>
    </w:p>
    <w:p w14:paraId="78B42711" w14:textId="77777777" w:rsidR="00D50058" w:rsidRPr="0029674B" w:rsidRDefault="00D50058" w:rsidP="00D50058">
      <w:r w:rsidRPr="0029674B">
        <w:t xml:space="preserve">Denne boka går ikke inn på ulike arrangeringsteknikker, utover grunnleggende stemmeføring. Men som vi så et eksempel på til slutt i forrige kapittel, finnes det mange teknikker for å </w:t>
      </w:r>
      <w:proofErr w:type="spellStart"/>
      <w:r w:rsidRPr="0029674B">
        <w:t>voice</w:t>
      </w:r>
      <w:proofErr w:type="spellEnd"/>
      <w:r w:rsidRPr="0029674B">
        <w:t xml:space="preserve"> melodier med </w:t>
      </w:r>
      <w:r w:rsidRPr="0029674B">
        <w:lastRenderedPageBreak/>
        <w:t xml:space="preserve">mer bevegelse, basert på </w:t>
      </w:r>
      <w:proofErr w:type="spellStart"/>
      <w:r w:rsidRPr="0029674B">
        <w:t>parallellføring</w:t>
      </w:r>
      <w:proofErr w:type="spellEnd"/>
      <w:r w:rsidRPr="0029674B">
        <w:t xml:space="preserve"> av akkorder. Blokkharmoniseringer (engelsk "</w:t>
      </w:r>
      <w:proofErr w:type="spellStart"/>
      <w:r w:rsidRPr="0029674B">
        <w:t>block</w:t>
      </w:r>
      <w:proofErr w:type="spellEnd"/>
      <w:r w:rsidRPr="0029674B">
        <w:t xml:space="preserve"> </w:t>
      </w:r>
      <w:proofErr w:type="spellStart"/>
      <w:r w:rsidRPr="0029674B">
        <w:t>voicing</w:t>
      </w:r>
      <w:proofErr w:type="spellEnd"/>
      <w:r w:rsidRPr="0029674B">
        <w:t xml:space="preserve">") er kjent fra storbandtradisjonen helt tilbake til 1930-tallet, en teknikk som ble brukt til å skrive for fire blåsere, eller spille tette jazz-pianoklanger. </w:t>
      </w:r>
    </w:p>
    <w:p w14:paraId="324BB821" w14:textId="77777777" w:rsidR="00D50058" w:rsidRPr="0029674B" w:rsidRDefault="00D50058" w:rsidP="00D50058">
      <w:r w:rsidRPr="0029674B">
        <w:t xml:space="preserve">  Teknikken går kort sagt ut på å "henge" en firklang eller </w:t>
      </w:r>
      <w:proofErr w:type="spellStart"/>
      <w:r w:rsidRPr="0029674B">
        <w:t>femklang</w:t>
      </w:r>
      <w:proofErr w:type="spellEnd"/>
      <w:r w:rsidRPr="0029674B">
        <w:t xml:space="preserve"> i tett leie under en topptone, som en "blokk" av toner som følger denne melodien/topptonen. Som gjennomgangsakkorder for akkordfremmede toner brukes vanligvis enten kromatiske parallellføringer inn i den kommende akkorden, eller </w:t>
      </w:r>
      <w:proofErr w:type="spellStart"/>
      <w:r w:rsidRPr="0029674B">
        <w:t>dimakkorder</w:t>
      </w:r>
      <w:proofErr w:type="spellEnd"/>
      <w:r w:rsidRPr="0029674B">
        <w:t xml:space="preserve">. Alternativt kan en behandle den akkordfremmede tonen som nærmeste underliggende akkordtone (behandle 6 som om det var 5, osv.). De akkordfremmede tonene beveger seg trinnvis eller kromatisk inn til neste akkordtone-blokk. </w:t>
      </w:r>
    </w:p>
    <w:p w14:paraId="1DE394B2" w14:textId="77777777" w:rsidR="00D50058" w:rsidRPr="0029674B" w:rsidRDefault="00D50058" w:rsidP="00D50058"/>
    <w:p w14:paraId="3ECC27D0" w14:textId="77777777" w:rsidR="00D50058" w:rsidRPr="0029674B" w:rsidRDefault="00D50058" w:rsidP="00D50058">
      <w:r w:rsidRPr="0029674B">
        <w:t>--- 99 til 117</w:t>
      </w:r>
    </w:p>
    <w:p w14:paraId="3920246A" w14:textId="59CEBEF0" w:rsidR="00D50058" w:rsidRPr="0029674B" w:rsidRDefault="00452BC9" w:rsidP="00452BC9">
      <w:pPr>
        <w:pStyle w:val="Overskrift2"/>
      </w:pPr>
      <w:bookmarkStart w:id="879" w:name="_Toc16511112"/>
      <w:bookmarkStart w:id="880" w:name="_Toc16511520"/>
      <w:bookmarkStart w:id="881" w:name="_Toc16512020"/>
      <w:bookmarkStart w:id="882" w:name="_Toc16512145"/>
      <w:bookmarkStart w:id="883" w:name="_Toc16512277"/>
      <w:bookmarkStart w:id="884" w:name="_Toc16512409"/>
      <w:bookmarkStart w:id="885" w:name="_Toc16512951"/>
      <w:bookmarkStart w:id="886" w:name="_Toc16513776"/>
      <w:bookmarkStart w:id="887" w:name="_Toc16514284"/>
      <w:bookmarkStart w:id="888" w:name="_Toc17356793"/>
      <w:r w:rsidRPr="0029674B">
        <w:t xml:space="preserve">xxx2 </w:t>
      </w:r>
      <w:r w:rsidR="00E26287" w:rsidRPr="0029674B">
        <w:t xml:space="preserve">Kapittel </w:t>
      </w:r>
      <w:r w:rsidR="00D50058" w:rsidRPr="0029674B">
        <w:t>14</w:t>
      </w:r>
      <w:r w:rsidR="00E26287" w:rsidRPr="0029674B">
        <w:t>:</w:t>
      </w:r>
      <w:r w:rsidR="00D50058" w:rsidRPr="0029674B">
        <w:t xml:space="preserve"> Modale klanger og kvartharmonisering</w:t>
      </w:r>
      <w:bookmarkEnd w:id="879"/>
      <w:bookmarkEnd w:id="880"/>
      <w:bookmarkEnd w:id="881"/>
      <w:bookmarkEnd w:id="882"/>
      <w:bookmarkEnd w:id="883"/>
      <w:bookmarkEnd w:id="884"/>
      <w:bookmarkEnd w:id="885"/>
      <w:bookmarkEnd w:id="886"/>
      <w:bookmarkEnd w:id="887"/>
      <w:bookmarkEnd w:id="888"/>
    </w:p>
    <w:p w14:paraId="2121C5C9" w14:textId="2A81959F" w:rsidR="00D50058" w:rsidRPr="0029674B" w:rsidRDefault="00D50058" w:rsidP="00D50058">
      <w:r w:rsidRPr="0029674B">
        <w:t xml:space="preserve">I kap.8 så vi på hvordan de modale skalaene </w:t>
      </w:r>
      <w:proofErr w:type="gramStart"/>
      <w:r w:rsidRPr="0029674B">
        <w:t>genererer</w:t>
      </w:r>
      <w:proofErr w:type="gramEnd"/>
      <w:r w:rsidRPr="0029674B">
        <w:t xml:space="preserve"> </w:t>
      </w:r>
      <w:proofErr w:type="spellStart"/>
      <w:r w:rsidRPr="0029674B">
        <w:t>skalaegne</w:t>
      </w:r>
      <w:proofErr w:type="spellEnd"/>
      <w:r w:rsidRPr="0029674B">
        <w:t xml:space="preserve"> akkorder. I dette kapitlet skal vi se på hvordan de modale skalaene også kan </w:t>
      </w:r>
      <w:proofErr w:type="gramStart"/>
      <w:r w:rsidRPr="0029674B">
        <w:t>generere</w:t>
      </w:r>
      <w:proofErr w:type="gramEnd"/>
      <w:r w:rsidRPr="0029674B">
        <w:t xml:space="preserve"> </w:t>
      </w:r>
      <w:proofErr w:type="spellStart"/>
      <w:r w:rsidRPr="0029674B">
        <w:t>voicinger</w:t>
      </w:r>
      <w:proofErr w:type="spellEnd"/>
      <w:r w:rsidRPr="0029674B">
        <w:t xml:space="preserve">, og brukes til å utvide akkorder. Vi skal se på hvordan to akkorder kan settes sammen til en ny helhet, som blir en seksstemt klang. Videre skal vi se på hvordan akkorder kan harmoniseres i kvartintervaller i stedet for terser. Dette handler bare om </w:t>
      </w:r>
      <w:proofErr w:type="spellStart"/>
      <w:r w:rsidRPr="0029674B">
        <w:t>voicing</w:t>
      </w:r>
      <w:proofErr w:type="spellEnd"/>
      <w:r w:rsidRPr="0029674B">
        <w:t xml:space="preserve">, stemmeføring og sound </w:t>
      </w:r>
      <w:r w:rsidR="00836C69" w:rsidRPr="0029674B">
        <w:t>-</w:t>
      </w:r>
      <w:r w:rsidRPr="0029674B">
        <w:t xml:space="preserve"> selve _akkordene_ er akkurat de samme. </w:t>
      </w:r>
    </w:p>
    <w:p w14:paraId="27AD6A3E" w14:textId="77777777" w:rsidR="00D50058" w:rsidRPr="0029674B" w:rsidRDefault="00D50058" w:rsidP="00D50058"/>
    <w:p w14:paraId="42D1852B" w14:textId="7276C158" w:rsidR="00D50058" w:rsidRPr="0029674B" w:rsidRDefault="00452BC9" w:rsidP="00452BC9">
      <w:pPr>
        <w:pStyle w:val="Overskrift3"/>
      </w:pPr>
      <w:bookmarkStart w:id="889" w:name="_Toc16511521"/>
      <w:bookmarkStart w:id="890" w:name="_Toc16512021"/>
      <w:bookmarkStart w:id="891" w:name="_Toc16512146"/>
      <w:bookmarkStart w:id="892" w:name="_Toc16512278"/>
      <w:bookmarkStart w:id="893" w:name="_Toc16512410"/>
      <w:bookmarkStart w:id="894" w:name="_Toc16512952"/>
      <w:bookmarkStart w:id="895" w:name="_Toc16513777"/>
      <w:bookmarkStart w:id="896" w:name="_Toc16514285"/>
      <w:r w:rsidRPr="0029674B">
        <w:t xml:space="preserve">xxx3 </w:t>
      </w:r>
      <w:r w:rsidR="00D50058" w:rsidRPr="0029674B">
        <w:t>Sammenhengen mellom akkord-fargelegging og skalaer</w:t>
      </w:r>
      <w:bookmarkEnd w:id="889"/>
      <w:bookmarkEnd w:id="890"/>
      <w:bookmarkEnd w:id="891"/>
      <w:bookmarkEnd w:id="892"/>
      <w:bookmarkEnd w:id="893"/>
      <w:bookmarkEnd w:id="894"/>
      <w:bookmarkEnd w:id="895"/>
      <w:bookmarkEnd w:id="896"/>
    </w:p>
    <w:p w14:paraId="7AEEA8BF" w14:textId="77777777" w:rsidR="00D50058" w:rsidRPr="0029674B" w:rsidRDefault="00D50058" w:rsidP="00D50058">
      <w:r w:rsidRPr="0029674B">
        <w:t xml:space="preserve">Her er en oppsummering av utvidede akkorder, bygd på ters-stabling. Legg merke til at for dur- og moll-akkordene vil tre modale skalaer være mest anvendbare. </w:t>
      </w:r>
    </w:p>
    <w:p w14:paraId="30CC9755" w14:textId="77777777" w:rsidR="00D50058" w:rsidRPr="0029674B" w:rsidRDefault="00D50058" w:rsidP="00D50058"/>
    <w:p w14:paraId="736C5154" w14:textId="7CBC57AB" w:rsidR="00D50058" w:rsidRPr="0029674B" w:rsidRDefault="00D50058" w:rsidP="00D50058">
      <w:r w:rsidRPr="0029674B">
        <w:t>Dur-akkorder</w:t>
      </w:r>
      <w:r w:rsidR="00950027" w:rsidRPr="0029674B">
        <w:t xml:space="preserve">: </w:t>
      </w:r>
      <w:r w:rsidRPr="0029674B">
        <w:t>6</w:t>
      </w:r>
      <w:r w:rsidRPr="0029674B">
        <w:tab/>
        <w:t>6add9</w:t>
      </w:r>
      <w:r w:rsidR="004E490B" w:rsidRPr="0029674B">
        <w:t xml:space="preserve"> </w:t>
      </w:r>
      <w:r w:rsidRPr="0029674B">
        <w:t>maj7</w:t>
      </w:r>
      <w:r w:rsidR="004E490B" w:rsidRPr="0029674B">
        <w:t xml:space="preserve"> </w:t>
      </w:r>
      <w:r w:rsidRPr="0029674B">
        <w:t>maj9</w:t>
      </w:r>
      <w:r w:rsidR="004E490B" w:rsidRPr="0029674B">
        <w:t xml:space="preserve"> </w:t>
      </w:r>
      <w:r w:rsidRPr="0029674B">
        <w:t>maj9/6</w:t>
      </w:r>
      <w:r w:rsidR="004E490B" w:rsidRPr="0029674B">
        <w:t xml:space="preserve"> </w:t>
      </w:r>
      <w:r w:rsidRPr="0029674B">
        <w:t>(#11)</w:t>
      </w:r>
    </w:p>
    <w:p w14:paraId="1D78F350" w14:textId="77777777" w:rsidR="00D50058" w:rsidRPr="0029674B" w:rsidRDefault="00D50058" w:rsidP="00D50058">
      <w:r w:rsidRPr="0029674B">
        <w:t>Det vil si: Bruk toner fra den _joniske_ eller den _lydiske_ skalaen</w:t>
      </w:r>
    </w:p>
    <w:p w14:paraId="15B83676" w14:textId="77777777" w:rsidR="004E490B" w:rsidRPr="0029674B" w:rsidRDefault="004E490B" w:rsidP="00D50058"/>
    <w:p w14:paraId="59A2BA49" w14:textId="2A269F95" w:rsidR="00D50058" w:rsidRPr="0029674B" w:rsidRDefault="00D50058" w:rsidP="005244CF">
      <w:pPr>
        <w:ind w:left="374" w:hanging="374"/>
      </w:pPr>
      <w:r w:rsidRPr="0029674B">
        <w:t>Moll-akkorder</w:t>
      </w:r>
      <w:r w:rsidR="004E490B" w:rsidRPr="0029674B">
        <w:t xml:space="preserve">: </w:t>
      </w:r>
      <w:r w:rsidRPr="0029674B">
        <w:t>6</w:t>
      </w:r>
      <w:r w:rsidR="004E490B" w:rsidRPr="0029674B">
        <w:t xml:space="preserve"> </w:t>
      </w:r>
      <w:r w:rsidRPr="0029674B">
        <w:t>7</w:t>
      </w:r>
      <w:r w:rsidR="004E490B" w:rsidRPr="0029674B">
        <w:t xml:space="preserve"> </w:t>
      </w:r>
      <w:r w:rsidRPr="0029674B">
        <w:t>9</w:t>
      </w:r>
      <w:r w:rsidR="004E490B" w:rsidRPr="0029674B">
        <w:t xml:space="preserve"> </w:t>
      </w:r>
      <w:r w:rsidRPr="0029674B">
        <w:t>11</w:t>
      </w:r>
      <w:r w:rsidR="004E490B" w:rsidRPr="0029674B">
        <w:t xml:space="preserve"> </w:t>
      </w:r>
      <w:r w:rsidRPr="0029674B">
        <w:t>13</w:t>
      </w:r>
      <w:r w:rsidR="004E490B" w:rsidRPr="0029674B">
        <w:t xml:space="preserve"> </w:t>
      </w:r>
      <w:r w:rsidRPr="0029674B">
        <w:t>(maj7/maj9 også, hvis akkorden har tonika-funksjon)</w:t>
      </w:r>
    </w:p>
    <w:p w14:paraId="52D171CA" w14:textId="77777777" w:rsidR="00D50058" w:rsidRPr="0029674B" w:rsidRDefault="00D50058" w:rsidP="00D50058">
      <w:r w:rsidRPr="0029674B">
        <w:t>Det vil si: Bruk toner fra den _doriske_ skalaen</w:t>
      </w:r>
    </w:p>
    <w:p w14:paraId="1A9D5457" w14:textId="77777777" w:rsidR="005244CF" w:rsidRPr="0029674B" w:rsidRDefault="005244CF" w:rsidP="00D50058"/>
    <w:p w14:paraId="54B449D6" w14:textId="5847F970" w:rsidR="00D50058" w:rsidRPr="0029674B" w:rsidRDefault="00D50058" w:rsidP="00D50058">
      <w:r w:rsidRPr="0029674B">
        <w:t>Dominant-akkorder</w:t>
      </w:r>
      <w:r w:rsidR="005244CF" w:rsidRPr="0029674B">
        <w:t xml:space="preserve">: </w:t>
      </w:r>
      <w:r w:rsidRPr="0029674B">
        <w:t>b5 (#11)</w:t>
      </w:r>
      <w:r w:rsidRPr="0029674B">
        <w:tab/>
        <w:t>#5</w:t>
      </w:r>
      <w:r w:rsidRPr="0029674B">
        <w:tab/>
        <w:t>13</w:t>
      </w:r>
      <w:r w:rsidRPr="0029674B">
        <w:tab/>
        <w:t>b9</w:t>
      </w:r>
      <w:r w:rsidRPr="0029674B">
        <w:tab/>
        <w:t>9</w:t>
      </w:r>
      <w:r w:rsidRPr="0029674B">
        <w:tab/>
        <w:t>#9</w:t>
      </w:r>
      <w:r w:rsidRPr="0029674B">
        <w:tab/>
        <w:t>11</w:t>
      </w:r>
    </w:p>
    <w:p w14:paraId="23818364" w14:textId="1C209B6F" w:rsidR="00D50058" w:rsidRPr="0029674B" w:rsidRDefault="00D50058" w:rsidP="00D50058">
      <w:proofErr w:type="gramStart"/>
      <w:r w:rsidRPr="0029674B">
        <w:t>...og</w:t>
      </w:r>
      <w:proofErr w:type="gramEnd"/>
      <w:r w:rsidRPr="0029674B">
        <w:t xml:space="preserve"> kombinasjoner av disse </w:t>
      </w:r>
      <w:r w:rsidR="00836C69" w:rsidRPr="0029674B">
        <w:t>-</w:t>
      </w:r>
      <w:r w:rsidRPr="0029674B">
        <w:t xml:space="preserve"> i praksis kan hele den kromatiske skalaen brukes, unntatt maj7</w:t>
      </w:r>
    </w:p>
    <w:p w14:paraId="16EC14D6" w14:textId="77777777" w:rsidR="005244CF" w:rsidRPr="0029674B" w:rsidRDefault="005244CF" w:rsidP="00D50058"/>
    <w:p w14:paraId="4DC8C56B" w14:textId="6DCBF6E3" w:rsidR="00D50058" w:rsidRPr="0029674B" w:rsidRDefault="00D50058" w:rsidP="00976C08">
      <w:pPr>
        <w:ind w:left="374" w:hanging="374"/>
      </w:pPr>
      <w:r w:rsidRPr="0029674B">
        <w:t>Halvforminskede akkorder (m7b5)</w:t>
      </w:r>
      <w:r w:rsidR="00976C08" w:rsidRPr="0029674B">
        <w:t xml:space="preserve">: </w:t>
      </w:r>
      <w:r w:rsidRPr="0029674B">
        <w:t>Som moll, men ikke så vanlig å utvide</w:t>
      </w:r>
    </w:p>
    <w:p w14:paraId="475BE579" w14:textId="77777777" w:rsidR="00976C08" w:rsidRPr="0029674B" w:rsidRDefault="00976C08" w:rsidP="00D50058"/>
    <w:p w14:paraId="062054F7" w14:textId="42DD0AEC" w:rsidR="00D50058" w:rsidRPr="0029674B" w:rsidRDefault="00D50058" w:rsidP="00C24C92">
      <w:pPr>
        <w:ind w:left="374" w:hanging="374"/>
      </w:pPr>
      <w:r w:rsidRPr="0029674B">
        <w:t>Helforminskede akkorder (dim</w:t>
      </w:r>
      <w:proofErr w:type="gramStart"/>
      <w:r w:rsidRPr="0029674B">
        <w:t>)</w:t>
      </w:r>
      <w:r w:rsidR="00976C08" w:rsidRPr="0029674B">
        <w:t>:</w:t>
      </w:r>
      <w:r w:rsidRPr="0029674B">
        <w:t>Trenger</w:t>
      </w:r>
      <w:proofErr w:type="gramEnd"/>
      <w:r w:rsidRPr="0029674B">
        <w:t xml:space="preserve"> ikke utvides, bruk eventuelt toner fra dimskalaen (I, ½, I, ½, osv.)</w:t>
      </w:r>
    </w:p>
    <w:p w14:paraId="35B17D91" w14:textId="77777777" w:rsidR="00D50058" w:rsidRPr="0029674B" w:rsidRDefault="00D50058" w:rsidP="00D50058"/>
    <w:p w14:paraId="752AF053" w14:textId="04BD3AC2" w:rsidR="00D50058" w:rsidRPr="0029674B" w:rsidRDefault="00452BC9" w:rsidP="00452BC9">
      <w:pPr>
        <w:pStyle w:val="Overskrift3"/>
      </w:pPr>
      <w:bookmarkStart w:id="897" w:name="_Toc16511522"/>
      <w:bookmarkStart w:id="898" w:name="_Toc16512022"/>
      <w:bookmarkStart w:id="899" w:name="_Toc16512147"/>
      <w:bookmarkStart w:id="900" w:name="_Toc16512279"/>
      <w:bookmarkStart w:id="901" w:name="_Toc16512411"/>
      <w:bookmarkStart w:id="902" w:name="_Toc16512953"/>
      <w:bookmarkStart w:id="903" w:name="_Toc16513778"/>
      <w:bookmarkStart w:id="904" w:name="_Toc16514286"/>
      <w:r w:rsidRPr="0029674B">
        <w:lastRenderedPageBreak/>
        <w:t xml:space="preserve">xxx3 </w:t>
      </w:r>
      <w:r w:rsidR="00D50058" w:rsidRPr="0029674B">
        <w:t xml:space="preserve">To akkorder blir til én: Treklang over </w:t>
      </w:r>
      <w:proofErr w:type="spellStart"/>
      <w:r w:rsidR="00D50058" w:rsidRPr="0029674B">
        <w:t>basistoner</w:t>
      </w:r>
      <w:bookmarkEnd w:id="897"/>
      <w:bookmarkEnd w:id="898"/>
      <w:bookmarkEnd w:id="899"/>
      <w:bookmarkEnd w:id="900"/>
      <w:bookmarkEnd w:id="901"/>
      <w:bookmarkEnd w:id="902"/>
      <w:bookmarkEnd w:id="903"/>
      <w:bookmarkEnd w:id="904"/>
      <w:proofErr w:type="spellEnd"/>
    </w:p>
    <w:p w14:paraId="0B529964" w14:textId="4CED0697" w:rsidR="00D50058" w:rsidRPr="0029674B" w:rsidRDefault="00D50058" w:rsidP="00D50058">
      <w:r w:rsidRPr="0029674B">
        <w:t xml:space="preserve">To akkorder kan settes sammen til en ny helhet </w:t>
      </w:r>
      <w:r w:rsidR="00836C69" w:rsidRPr="0029674B">
        <w:t>-</w:t>
      </w:r>
      <w:r w:rsidRPr="0029674B">
        <w:t xml:space="preserve"> hybriden blir altså en tredje akkord (engelsk "</w:t>
      </w:r>
      <w:proofErr w:type="spellStart"/>
      <w:r w:rsidRPr="0029674B">
        <w:t>polychords</w:t>
      </w:r>
      <w:proofErr w:type="spellEnd"/>
      <w:r w:rsidRPr="0029674B">
        <w:t xml:space="preserve">"). En vanlig måte å gjøre dette på, er å bare legge _tre </w:t>
      </w:r>
      <w:proofErr w:type="spellStart"/>
      <w:r w:rsidRPr="0029674B">
        <w:t>basistoner</w:t>
      </w:r>
      <w:proofErr w:type="spellEnd"/>
      <w:r w:rsidRPr="0029674B">
        <w:t xml:space="preserve">_ i den nederste akkorden. Den øverste akkorden er en _dur- eller moll-treklang i tett leie_. Hver for seg er de to akkordene veldig enkle, men summen av dem blir en langt mer komplekst sammensatt klang </w:t>
      </w:r>
      <w:r w:rsidR="00836C69" w:rsidRPr="0029674B">
        <w:t>-</w:t>
      </w:r>
      <w:r w:rsidRPr="0029674B">
        <w:t xml:space="preserve"> som fungerer når _kombinasjonen_ av de to akkordene låter bra. </w:t>
      </w:r>
    </w:p>
    <w:p w14:paraId="7AD340E8" w14:textId="77777777" w:rsidR="00D50058" w:rsidRPr="0029674B" w:rsidRDefault="00D50058" w:rsidP="00D50058">
      <w:r w:rsidRPr="0029674B">
        <w:t xml:space="preserve">  Teknikken er slik:</w:t>
      </w:r>
    </w:p>
    <w:p w14:paraId="156DEB3C" w14:textId="77777777" w:rsidR="00D50058" w:rsidRPr="0029674B" w:rsidRDefault="00D50058" w:rsidP="00081359">
      <w:pPr>
        <w:ind w:left="374" w:hanging="374"/>
      </w:pPr>
      <w:r w:rsidRPr="0029674B">
        <w:t xml:space="preserve">-- legg grunnakkordens </w:t>
      </w:r>
      <w:proofErr w:type="spellStart"/>
      <w:r w:rsidRPr="0029674B">
        <w:t>basistoner</w:t>
      </w:r>
      <w:proofErr w:type="spellEnd"/>
      <w:r w:rsidRPr="0029674B">
        <w:t xml:space="preserve"> 1, 3 og 7 nederst (1 som bass, mens 3 og 7 kan legges begge veier, og 6 kan erstatte 7 på dur- eller moll-akkorder) </w:t>
      </w:r>
    </w:p>
    <w:p w14:paraId="34E62674" w14:textId="77777777" w:rsidR="00D50058" w:rsidRPr="0029674B" w:rsidRDefault="00D50058" w:rsidP="00081359">
      <w:pPr>
        <w:ind w:left="374" w:hanging="374"/>
      </w:pPr>
      <w:r w:rsidRPr="0029674B">
        <w:t>-- legg en dur- eller moll-treklang i tett leie på toppen av dette (topptonen avgjør hvilken omvending det er)</w:t>
      </w:r>
    </w:p>
    <w:p w14:paraId="7C5DF8D1" w14:textId="77777777" w:rsidR="00D50058" w:rsidRPr="0029674B" w:rsidRDefault="00D50058" w:rsidP="00D50058"/>
    <w:p w14:paraId="3C1F7179" w14:textId="77777777" w:rsidR="00D50058" w:rsidRPr="0029674B" w:rsidRDefault="00D50058" w:rsidP="00D50058">
      <w:r w:rsidRPr="0029674B">
        <w:t>--- 100 til 117</w:t>
      </w:r>
    </w:p>
    <w:p w14:paraId="1D50F910" w14:textId="77777777" w:rsidR="00D50058" w:rsidRPr="0029674B" w:rsidRDefault="00D50058" w:rsidP="00D50058">
      <w:r w:rsidRPr="0029674B">
        <w:t>Dur-/moll-treklang i tett leie</w:t>
      </w:r>
    </w:p>
    <w:p w14:paraId="466FA6F1" w14:textId="77777777" w:rsidR="00D50058" w:rsidRPr="0029674B" w:rsidRDefault="00D50058" w:rsidP="00D50058"/>
    <w:p w14:paraId="532BFD01" w14:textId="147FDD4F" w:rsidR="00D50058" w:rsidRPr="0029674B" w:rsidRDefault="00D50058" w:rsidP="00D50058">
      <w:r w:rsidRPr="0029674B">
        <w:t>3</w:t>
      </w:r>
      <w:r w:rsidR="007D61A5" w:rsidRPr="0029674B">
        <w:t xml:space="preserve"> eller 7</w:t>
      </w:r>
    </w:p>
    <w:p w14:paraId="5995E5C1" w14:textId="7D692E08" w:rsidR="00D50058" w:rsidRPr="0029674B" w:rsidRDefault="00D50058" w:rsidP="00D50058">
      <w:r w:rsidRPr="0029674B">
        <w:t>7</w:t>
      </w:r>
      <w:r w:rsidR="007D61A5" w:rsidRPr="0029674B">
        <w:t xml:space="preserve"> eller 3</w:t>
      </w:r>
    </w:p>
    <w:p w14:paraId="669C0782" w14:textId="34969F50" w:rsidR="00D50058" w:rsidRPr="0029674B" w:rsidRDefault="00D50058" w:rsidP="00D50058">
      <w:r w:rsidRPr="0029674B">
        <w:t>1</w:t>
      </w:r>
      <w:r w:rsidR="007D61A5" w:rsidRPr="0029674B">
        <w:t xml:space="preserve"> </w:t>
      </w:r>
      <w:r w:rsidRPr="0029674B">
        <w:t>eller</w:t>
      </w:r>
      <w:r w:rsidR="007D61A5" w:rsidRPr="0029674B">
        <w:t xml:space="preserve"> </w:t>
      </w:r>
      <w:r w:rsidR="0071550A" w:rsidRPr="0029674B">
        <w:t>1</w:t>
      </w:r>
    </w:p>
    <w:p w14:paraId="4F062534" w14:textId="77777777" w:rsidR="0071550A" w:rsidRPr="0029674B" w:rsidRDefault="0071550A" w:rsidP="00D50058"/>
    <w:p w14:paraId="175F0474" w14:textId="3704D257" w:rsidR="00D50058" w:rsidRPr="0029674B" w:rsidRDefault="00D50058" w:rsidP="00D50058">
      <w:r w:rsidRPr="0029674B">
        <w:t>Du kan besifre akkordene slik:</w:t>
      </w:r>
    </w:p>
    <w:p w14:paraId="333A8738" w14:textId="77777777" w:rsidR="00D50058" w:rsidRPr="0029674B" w:rsidRDefault="00D50058" w:rsidP="00D50058">
      <w:r w:rsidRPr="0029674B">
        <w:t xml:space="preserve">  treklang </w:t>
      </w:r>
      <w:proofErr w:type="spellStart"/>
      <w:r w:rsidRPr="0029674B">
        <w:t>Eb</w:t>
      </w:r>
      <w:proofErr w:type="spellEnd"/>
    </w:p>
    <w:p w14:paraId="67624835" w14:textId="77777777" w:rsidR="00D50058" w:rsidRPr="0029674B" w:rsidRDefault="00D50058" w:rsidP="00D50058">
      <w:r w:rsidRPr="0029674B">
        <w:t xml:space="preserve">  </w:t>
      </w:r>
      <w:proofErr w:type="spellStart"/>
      <w:r w:rsidRPr="0029674B">
        <w:t>basistoner</w:t>
      </w:r>
      <w:proofErr w:type="spellEnd"/>
      <w:r w:rsidRPr="0029674B">
        <w:t xml:space="preserve"> G7</w:t>
      </w:r>
    </w:p>
    <w:p w14:paraId="4079036D" w14:textId="77777777" w:rsidR="00D50058" w:rsidRPr="0029674B" w:rsidRDefault="00D50058" w:rsidP="00D50058"/>
    <w:p w14:paraId="7D855532" w14:textId="4348A15D" w:rsidR="00D50058" w:rsidRPr="0029674B" w:rsidRDefault="00D50058" w:rsidP="00D50058">
      <w:r w:rsidRPr="0029674B">
        <w:t>{{</w:t>
      </w:r>
      <w:r w:rsidR="0071550A" w:rsidRPr="0029674B">
        <w:t>Se notehefte.</w:t>
      </w:r>
      <w:r w:rsidRPr="0029674B">
        <w:t>}}</w:t>
      </w:r>
    </w:p>
    <w:p w14:paraId="2CF200F7" w14:textId="52DA0C35" w:rsidR="0071550A" w:rsidRPr="0029674B" w:rsidRDefault="0071550A" w:rsidP="00D50058"/>
    <w:p w14:paraId="40DBB3AE" w14:textId="5B1BC178" w:rsidR="00D50058" w:rsidRPr="0029674B" w:rsidRDefault="0071550A" w:rsidP="00D50058">
      <w:r w:rsidRPr="0029674B">
        <w:t>E</w:t>
      </w:r>
      <w:r w:rsidR="00D50058" w:rsidRPr="0029674B">
        <w:t xml:space="preserve">n "Ess over G7" er altså egentlig en </w:t>
      </w:r>
      <w:proofErr w:type="spellStart"/>
      <w:r w:rsidR="00D50058" w:rsidRPr="0029674B">
        <w:t>voicing</w:t>
      </w:r>
      <w:proofErr w:type="spellEnd"/>
      <w:r w:rsidR="00D50058" w:rsidRPr="0029674B">
        <w:t xml:space="preserve"> av en G7#9#5 dominant-akkord.</w:t>
      </w:r>
    </w:p>
    <w:p w14:paraId="4788E597" w14:textId="19AB7AF5" w:rsidR="00D50058" w:rsidRPr="0029674B" w:rsidRDefault="00D50058" w:rsidP="00D50058">
      <w:r w:rsidRPr="0029674B">
        <w:t xml:space="preserve">  Vi kan ikke sette sammen hvilke som helst akkorder og regne med at det låter bra </w:t>
      </w:r>
      <w:r w:rsidR="00836C69" w:rsidRPr="0029674B">
        <w:t>-</w:t>
      </w:r>
      <w:r w:rsidRPr="0029674B">
        <w:t xml:space="preserve"> dette kommer an på hvilke akkordtoner som dekkes og hvilke skalaer vi bruker (se tabellen ovenfor). Det finnes derfor noen uskrevne regler for hvilke akkordkombinasjoner som fungerer bra sammen i hvilke akkordtyper og funksjoner, og disse skriver jeg her: </w:t>
      </w:r>
    </w:p>
    <w:p w14:paraId="5026EF2F" w14:textId="23A31A38" w:rsidR="00D50058" w:rsidRPr="0029674B" w:rsidRDefault="00D50058" w:rsidP="00D50058">
      <w:r w:rsidRPr="0029674B">
        <w:t xml:space="preserve">  Dur-akkorder:</w:t>
      </w:r>
      <w:r w:rsidR="0071550A" w:rsidRPr="0029674B">
        <w:t xml:space="preserve"> </w:t>
      </w:r>
      <w:proofErr w:type="spellStart"/>
      <w:r w:rsidRPr="0029674B">
        <w:t>Basistonene</w:t>
      </w:r>
      <w:proofErr w:type="spellEnd"/>
      <w:r w:rsidRPr="0029674B">
        <w:t xml:space="preserve"> i nederste akkord er 1, stor 3, stor 7 (eller 6). Du kan som øverste akkord bruke treklanger som inneholder toner fra den _lydiske_ skalaen (regnet ut fra grunntonen i den nederste akkorden). Eksempler: </w:t>
      </w:r>
    </w:p>
    <w:p w14:paraId="00B2B0B9" w14:textId="77777777" w:rsidR="00D50058" w:rsidRPr="0029674B" w:rsidRDefault="00D50058" w:rsidP="00D50058"/>
    <w:p w14:paraId="62326A18" w14:textId="2F2C2004" w:rsidR="00D50058" w:rsidRPr="0029674B" w:rsidRDefault="00D50058" w:rsidP="00D50058">
      <w:r w:rsidRPr="0029674B">
        <w:t>{{</w:t>
      </w:r>
      <w:r w:rsidR="0071550A" w:rsidRPr="0029674B">
        <w:t>Se notehefte.</w:t>
      </w:r>
      <w:r w:rsidRPr="0029674B">
        <w:t>}}</w:t>
      </w:r>
    </w:p>
    <w:p w14:paraId="160836DB" w14:textId="77777777" w:rsidR="0071550A" w:rsidRPr="0029674B" w:rsidRDefault="0071550A" w:rsidP="00D50058"/>
    <w:p w14:paraId="01E2A388" w14:textId="6A673FD1" w:rsidR="00D50058" w:rsidRPr="0029674B" w:rsidRDefault="00D50058" w:rsidP="00D50058">
      <w:r w:rsidRPr="0029674B">
        <w:t>Moll-akkorder:</w:t>
      </w:r>
    </w:p>
    <w:p w14:paraId="6EA842E3" w14:textId="77777777" w:rsidR="00D50058" w:rsidRPr="0029674B" w:rsidRDefault="00D50058" w:rsidP="00D50058">
      <w:r w:rsidRPr="0029674B">
        <w:t xml:space="preserve">  </w:t>
      </w:r>
      <w:proofErr w:type="spellStart"/>
      <w:r w:rsidRPr="0029674B">
        <w:t>Basistonene</w:t>
      </w:r>
      <w:proofErr w:type="spellEnd"/>
      <w:r w:rsidRPr="0029674B">
        <w:t xml:space="preserve"> i nederste akkord er 1, liten 3, liten 7 (eller stor 6). Du kan som øverste akkord bruke treklanger som inneholder toner fra den _doriske_ skalaen (regnet ut fra grunntonen i den nederste akkorden). Eksempler: </w:t>
      </w:r>
    </w:p>
    <w:p w14:paraId="481AFE4B" w14:textId="77777777" w:rsidR="00D50058" w:rsidRPr="0029674B" w:rsidRDefault="00D50058" w:rsidP="00D50058"/>
    <w:p w14:paraId="4E9A6F84" w14:textId="5EE5A24A" w:rsidR="00D50058" w:rsidRPr="0029674B" w:rsidRDefault="00D50058" w:rsidP="00D50058">
      <w:r w:rsidRPr="0029674B">
        <w:t>{{</w:t>
      </w:r>
      <w:r w:rsidR="0071550A" w:rsidRPr="0029674B">
        <w:t>Se notehefte.</w:t>
      </w:r>
      <w:r w:rsidRPr="0029674B">
        <w:t>}}</w:t>
      </w:r>
    </w:p>
    <w:p w14:paraId="29E23924" w14:textId="77777777" w:rsidR="0071550A" w:rsidRPr="0029674B" w:rsidRDefault="0071550A" w:rsidP="00D50058"/>
    <w:p w14:paraId="041D1C70" w14:textId="7F10282D" w:rsidR="00D50058" w:rsidRPr="0029674B" w:rsidRDefault="00D50058" w:rsidP="00D50058">
      <w:r w:rsidRPr="0029674B">
        <w:t>--- 101 til 117</w:t>
      </w:r>
    </w:p>
    <w:p w14:paraId="6EE6A563" w14:textId="0FFD205F" w:rsidR="00D50058" w:rsidRPr="0029674B" w:rsidRDefault="00D50058" w:rsidP="00D50058">
      <w:r w:rsidRPr="0029674B">
        <w:t>Dominant-akkorder:</w:t>
      </w:r>
      <w:r w:rsidR="0071550A" w:rsidRPr="0029674B">
        <w:t xml:space="preserve"> </w:t>
      </w:r>
      <w:proofErr w:type="spellStart"/>
      <w:r w:rsidRPr="0029674B">
        <w:t>Basistonene</w:t>
      </w:r>
      <w:proofErr w:type="spellEnd"/>
      <w:r w:rsidRPr="0029674B">
        <w:t xml:space="preserve"> i nederste akkord er 1, stor 3, liten 7. Du kan som øverste akkord bruke alle treklanger som _ikke_ inneholder den nederste akkordens klingende _kvart eller store septim_. </w:t>
      </w:r>
    </w:p>
    <w:p w14:paraId="2163C55F" w14:textId="3B77D990" w:rsidR="00D50058" w:rsidRPr="0029674B" w:rsidRDefault="00D50058" w:rsidP="00D50058">
      <w:r w:rsidRPr="0029674B">
        <w:t xml:space="preserve">  Eksempel på arbeidsmåte for </w:t>
      </w:r>
      <w:proofErr w:type="spellStart"/>
      <w:r w:rsidRPr="0029674B">
        <w:t>voicing</w:t>
      </w:r>
      <w:proofErr w:type="spellEnd"/>
      <w:r w:rsidRPr="0029674B">
        <w:t xml:space="preserve"> av en dominant-akkord: Legg først </w:t>
      </w:r>
      <w:proofErr w:type="spellStart"/>
      <w:r w:rsidRPr="0029674B">
        <w:t>basistonene</w:t>
      </w:r>
      <w:proofErr w:type="spellEnd"/>
      <w:r w:rsidRPr="0029674B">
        <w:t xml:space="preserve">, pluss topptonen du ønsker å ha. Denne topptonen kan være 1, 3, eller 5 i en treklang, du har altså seks teoretisk mulige dur- og moll-treklanger. Legg en treklang i tett leie nedover, slik at du får en god akkordkombinasjon. Du må bare unngå de to tonene som ikke kan være med i treklangen, regnet fra </w:t>
      </w:r>
      <w:proofErr w:type="spellStart"/>
      <w:r w:rsidRPr="0029674B">
        <w:t>basistonen</w:t>
      </w:r>
      <w:proofErr w:type="spellEnd"/>
      <w:r w:rsidRPr="0029674B">
        <w:t xml:space="preserve"> 1. Husk å ta hensyn til </w:t>
      </w:r>
      <w:proofErr w:type="spellStart"/>
      <w:r w:rsidRPr="0029674B">
        <w:t>enharmoniske</w:t>
      </w:r>
      <w:proofErr w:type="spellEnd"/>
      <w:r w:rsidRPr="0029674B">
        <w:t xml:space="preserve"> toner </w:t>
      </w:r>
      <w:r w:rsidR="00836C69" w:rsidRPr="0029674B">
        <w:t>-</w:t>
      </w:r>
      <w:r w:rsidRPr="0029674B">
        <w:t xml:space="preserve"> for eksempel låter en diss likt som en ess, og en ess vil da i praksis låte som maj7 i E selv om de har ulike navn: Det er hvordan det _låter_ som teller </w:t>
      </w:r>
      <w:r w:rsidR="00836C69" w:rsidRPr="0029674B">
        <w:t>-</w:t>
      </w:r>
      <w:r w:rsidRPr="0029674B">
        <w:t xml:space="preserve"> ikke hva tonen i teorien heter. </w:t>
      </w:r>
    </w:p>
    <w:p w14:paraId="0B97917A" w14:textId="77777777" w:rsidR="00D50058" w:rsidRPr="0029674B" w:rsidRDefault="00D50058" w:rsidP="00D50058">
      <w:r w:rsidRPr="0029674B">
        <w:t xml:space="preserve">  Så lenge akkordkombinasjonen stemmer for akkordtypen, kan du alltid bruke den som passer best i sammenhengen og som gir god stemmeføring. Resultatet er en seksstemt akkord, som er kompleks og enkel på samme tid. Hvis den øverste av </w:t>
      </w:r>
      <w:proofErr w:type="spellStart"/>
      <w:r w:rsidRPr="0029674B">
        <w:t>basistonene</w:t>
      </w:r>
      <w:proofErr w:type="spellEnd"/>
      <w:r w:rsidRPr="0029674B">
        <w:t xml:space="preserve"> overlapper den nederste tonen i treklangen, blir det bare fem stemmer. </w:t>
      </w:r>
    </w:p>
    <w:p w14:paraId="50B49F21" w14:textId="77777777" w:rsidR="00D50058" w:rsidRPr="0029674B" w:rsidRDefault="00D50058" w:rsidP="00D50058">
      <w:r w:rsidRPr="0029674B">
        <w:t xml:space="preserve">  Hvis vi tar en G7-akkord, og eliminerer alle dur-treklanger som inneholder tonene c og fiss (eller gess), er det i praksis fem dur-treklanger som låter bra: </w:t>
      </w:r>
    </w:p>
    <w:p w14:paraId="3C499C77" w14:textId="77777777" w:rsidR="00D50058" w:rsidRPr="0029674B" w:rsidRDefault="00D50058" w:rsidP="00D50058"/>
    <w:p w14:paraId="6F045526" w14:textId="114859CD" w:rsidR="00D50058" w:rsidRPr="0029674B" w:rsidRDefault="00D50058" w:rsidP="00D50058">
      <w:r w:rsidRPr="0029674B">
        <w:t>{</w:t>
      </w:r>
      <w:r w:rsidR="008A2401" w:rsidRPr="0029674B">
        <w:t>{Se notehefte.</w:t>
      </w:r>
      <w:r w:rsidRPr="0029674B">
        <w:t>}}</w:t>
      </w:r>
    </w:p>
    <w:p w14:paraId="451B1D8F" w14:textId="77777777" w:rsidR="0001637F" w:rsidRPr="0029674B" w:rsidRDefault="0001637F" w:rsidP="00D50058"/>
    <w:p w14:paraId="4BB532CE" w14:textId="57391D05" w:rsidR="00D50058" w:rsidRPr="0029674B" w:rsidRDefault="00D50058" w:rsidP="00D50058">
      <w:r w:rsidRPr="0029674B">
        <w:t xml:space="preserve">Som vi ser, låter disse bra fordi de faktisk </w:t>
      </w:r>
      <w:proofErr w:type="spellStart"/>
      <w:r w:rsidRPr="0029674B">
        <w:t>voicer</w:t>
      </w:r>
      <w:proofErr w:type="spellEnd"/>
      <w:r w:rsidRPr="0029674B">
        <w:t xml:space="preserve"> en vanlig dominant-fargelegging. I tillegg, kan vi bruke moll-treklanger på tilsvarende måte. </w:t>
      </w:r>
    </w:p>
    <w:p w14:paraId="016ADA4A" w14:textId="77777777" w:rsidR="00D50058" w:rsidRPr="0029674B" w:rsidRDefault="00D50058" w:rsidP="00D50058"/>
    <w:p w14:paraId="7B44E700" w14:textId="7E2D9D2B" w:rsidR="00D50058" w:rsidRPr="0029674B" w:rsidRDefault="00452BC9" w:rsidP="00452BC9">
      <w:pPr>
        <w:pStyle w:val="Overskrift3"/>
      </w:pPr>
      <w:bookmarkStart w:id="905" w:name="_Toc16511523"/>
      <w:bookmarkStart w:id="906" w:name="_Toc16512023"/>
      <w:bookmarkStart w:id="907" w:name="_Toc16512148"/>
      <w:bookmarkStart w:id="908" w:name="_Toc16512280"/>
      <w:bookmarkStart w:id="909" w:name="_Toc16512412"/>
      <w:bookmarkStart w:id="910" w:name="_Toc16512954"/>
      <w:bookmarkStart w:id="911" w:name="_Toc16513779"/>
      <w:bookmarkStart w:id="912" w:name="_Toc16514287"/>
      <w:r w:rsidRPr="0029674B">
        <w:t xml:space="preserve">xxx3 </w:t>
      </w:r>
      <w:r w:rsidR="00D50058" w:rsidRPr="0029674B">
        <w:t>Kvartharmonisering</w:t>
      </w:r>
      <w:bookmarkEnd w:id="905"/>
      <w:bookmarkEnd w:id="906"/>
      <w:bookmarkEnd w:id="907"/>
      <w:bookmarkEnd w:id="908"/>
      <w:bookmarkEnd w:id="909"/>
      <w:bookmarkEnd w:id="910"/>
      <w:bookmarkEnd w:id="911"/>
      <w:bookmarkEnd w:id="912"/>
    </w:p>
    <w:p w14:paraId="1D5EEBF5" w14:textId="77777777" w:rsidR="00D50058" w:rsidRPr="0029674B" w:rsidRDefault="00D50058" w:rsidP="00D50058">
      <w:r w:rsidRPr="0029674B">
        <w:t xml:space="preserve">Kvartharmonisering vil si å vertikalt stable akkorder i størst mulig grad i _rene kvarter_, heller enn i terser. Det finnes ulike måter å gjøre dette på. Poenget er at </w:t>
      </w:r>
      <w:proofErr w:type="spellStart"/>
      <w:r w:rsidRPr="0029674B">
        <w:t>voicingene</w:t>
      </w:r>
      <w:proofErr w:type="spellEnd"/>
      <w:r w:rsidRPr="0029674B">
        <w:t xml:space="preserve"> gir </w:t>
      </w:r>
      <w:proofErr w:type="gramStart"/>
      <w:r w:rsidRPr="0029674B">
        <w:t>et særegent sound</w:t>
      </w:r>
      <w:proofErr w:type="gramEnd"/>
      <w:r w:rsidRPr="0029674B">
        <w:t xml:space="preserve"> gjennom at det spilles flere kvart- enn ters-intervaller. For at det skal låte bra, må tonene også her passe sammen med akkordtypen (se tabellen ovenfor). </w:t>
      </w:r>
    </w:p>
    <w:p w14:paraId="5D8EC5E2" w14:textId="233A633E" w:rsidR="00D50058" w:rsidRPr="0029674B" w:rsidRDefault="00D50058" w:rsidP="00D50058">
      <w:r w:rsidRPr="0029674B">
        <w:t xml:space="preserve">  Hvordan du kommer fram til å spille eller skrive en slik akkord, er ikke så viktig. Teknikkene nedenfor er bare én måte å komme dit på </w:t>
      </w:r>
      <w:r w:rsidR="00836C69" w:rsidRPr="0029674B">
        <w:t>-</w:t>
      </w:r>
      <w:r w:rsidRPr="0029674B">
        <w:t xml:space="preserve"> som til gjengjeld alltid vil fungere. Igjen tenker vi forskjellig ut fra hvilke akkordtyper og funksjoner vi spiller. </w:t>
      </w:r>
    </w:p>
    <w:p w14:paraId="4241B2B2" w14:textId="52A78826" w:rsidR="00D50058" w:rsidRPr="0029674B" w:rsidRDefault="00D50058" w:rsidP="00D50058">
      <w:r w:rsidRPr="0029674B">
        <w:t xml:space="preserve">  Dur-akkorder:</w:t>
      </w:r>
      <w:r w:rsidR="008A2401" w:rsidRPr="0029674B">
        <w:t xml:space="preserve"> </w:t>
      </w:r>
      <w:r w:rsidRPr="0029674B">
        <w:t xml:space="preserve">Ta som utgangspunkt en dur-treklang tillagt stor sekst og none, med de fem tonene plassert i tett leie (= en 6add9-akkord). Skalatrinnene er med andre ord 1, 9/2, 3, 5, 6. Du velger topptone, og </w:t>
      </w:r>
      <w:r w:rsidRPr="0029674B">
        <w:lastRenderedPageBreak/>
        <w:t xml:space="preserve">"henger" disse trinnene nedover så tett som mulig. Så kommer poenget: Flytt ned _andre og fjerde tone_ (fra topptonen) én oktav. Da får du automatisk en akkordstruktur med rene kvarter, eller kvarter pluss ters. Nederst legger du akkordens grunntone, uavhengig av strukturen </w:t>
      </w:r>
      <w:proofErr w:type="gramStart"/>
      <w:r w:rsidRPr="0029674B">
        <w:t>for øvrig</w:t>
      </w:r>
      <w:proofErr w:type="gramEnd"/>
      <w:r w:rsidRPr="0029674B">
        <w:t xml:space="preserve">. </w:t>
      </w:r>
    </w:p>
    <w:p w14:paraId="6D713944" w14:textId="77777777" w:rsidR="00D50058" w:rsidRPr="0029674B" w:rsidRDefault="00D50058" w:rsidP="00D50058"/>
    <w:p w14:paraId="2BAEE768" w14:textId="77777777" w:rsidR="00D50058" w:rsidRPr="0029674B" w:rsidRDefault="00D50058" w:rsidP="00D50058">
      <w:r w:rsidRPr="0029674B">
        <w:t>--- 102 til 117</w:t>
      </w:r>
    </w:p>
    <w:p w14:paraId="6FF04470" w14:textId="59E8AD6D" w:rsidR="00D50058" w:rsidRPr="0029674B" w:rsidRDefault="00D50058" w:rsidP="00D50058">
      <w:r w:rsidRPr="0029674B">
        <w:t xml:space="preserve">Her er teknikken vist ut fra alle fem omvendinger av disse tonene, piler for de to stemmene som er flyttet ned, og med resultatet til høyre </w:t>
      </w:r>
      <w:r w:rsidR="00836C69" w:rsidRPr="0029674B">
        <w:t>-</w:t>
      </w:r>
      <w:r w:rsidRPr="0029674B">
        <w:t xml:space="preserve"> en kvartstablet C dur-akkord: </w:t>
      </w:r>
    </w:p>
    <w:p w14:paraId="6F7E7DB6" w14:textId="77777777" w:rsidR="00D50058" w:rsidRPr="0029674B" w:rsidRDefault="00D50058" w:rsidP="00D50058"/>
    <w:p w14:paraId="62A9A73A" w14:textId="003065CD" w:rsidR="00D50058" w:rsidRPr="0029674B" w:rsidRDefault="00D50058" w:rsidP="00D50058">
      <w:r w:rsidRPr="0029674B">
        <w:t>{{</w:t>
      </w:r>
      <w:r w:rsidR="003E4B71" w:rsidRPr="0029674B">
        <w:t>Se notehefte.</w:t>
      </w:r>
      <w:r w:rsidRPr="0029674B">
        <w:t>}}</w:t>
      </w:r>
    </w:p>
    <w:p w14:paraId="350CFD0C" w14:textId="77777777" w:rsidR="003E4B71" w:rsidRPr="0029674B" w:rsidRDefault="003E4B71" w:rsidP="00D50058"/>
    <w:p w14:paraId="37204C32" w14:textId="2C50DBCC" w:rsidR="00D50058" w:rsidRPr="0029674B" w:rsidRDefault="00D50058" w:rsidP="00D50058">
      <w:r w:rsidRPr="0029674B">
        <w:t xml:space="preserve">Når du har gjort dette noen ganger, kan du hoppe over å "tenke tett leie" først; du vet hvilke to toner som skal ned, og utgangspunktet er alltid de samme fem trinnene regnet fra topptonen og ned. </w:t>
      </w:r>
    </w:p>
    <w:p w14:paraId="6D17E311" w14:textId="3C653EFF" w:rsidR="00D50058" w:rsidRPr="0029674B" w:rsidRDefault="00D50058" w:rsidP="00D50058">
      <w:r w:rsidRPr="0029674B">
        <w:t xml:space="preserve">  Alternativ mulighet: Du kan ta utgangspunkt i maj9/6 </w:t>
      </w:r>
      <w:r w:rsidR="00836C69" w:rsidRPr="0029674B">
        <w:t>-</w:t>
      </w:r>
      <w:r w:rsidRPr="0029674B">
        <w:t xml:space="preserve"> det vil si bruke septimen i stedet for grunntonen (i bassen legger du jo uansett akkordens grunntone). </w:t>
      </w:r>
    </w:p>
    <w:p w14:paraId="645D635E" w14:textId="6080FE4D" w:rsidR="00D50058" w:rsidRPr="0029674B" w:rsidRDefault="00D50058" w:rsidP="00D50058">
      <w:r w:rsidRPr="0029674B">
        <w:t xml:space="preserve">  Moll-akkorder:</w:t>
      </w:r>
      <w:r w:rsidR="003E4B71" w:rsidRPr="0029674B">
        <w:t xml:space="preserve"> </w:t>
      </w:r>
      <w:r w:rsidRPr="0029674B">
        <w:t xml:space="preserve">Ta som utgangspunkt en moll-treklang med liten septim og ren kvart, med de fem tonene plassert i tett leie (= en m7add11-akkord). Skalatrinnene er med andre ord 1, liten 3, 4, 5, liten 7. Du velger topptone, og "henger" disse trinnene nedover så tett som mulig. Teknikken er den samme som for dur-akkorder: Flytt ned _andre og fjerde tone_ (fra topptonen) én oktav. Da får du også her en akkordstruktur med rene kvarter, eller kvarter pluss ters. Nederst legger du akkordens grunntone, uavhengig av strukturen </w:t>
      </w:r>
      <w:proofErr w:type="gramStart"/>
      <w:r w:rsidRPr="0029674B">
        <w:t>for øvrig</w:t>
      </w:r>
      <w:proofErr w:type="gramEnd"/>
      <w:r w:rsidRPr="0029674B">
        <w:t xml:space="preserve">. </w:t>
      </w:r>
    </w:p>
    <w:p w14:paraId="6DB9F9CB" w14:textId="7E6F0B0E" w:rsidR="00D50058" w:rsidRPr="0029674B" w:rsidRDefault="00D50058" w:rsidP="00D50058">
      <w:r w:rsidRPr="0029674B">
        <w:t xml:space="preserve">  Her er teknikken vist ut fra alle fem omvendinger av disse tonene, piler for de to stemmene som er flyttet ned, og med resultatet til høyre </w:t>
      </w:r>
      <w:r w:rsidR="00836C69" w:rsidRPr="0029674B">
        <w:t>-</w:t>
      </w:r>
      <w:r w:rsidRPr="0029674B">
        <w:t xml:space="preserve"> en kvartstablet C moll-akkord: </w:t>
      </w:r>
    </w:p>
    <w:p w14:paraId="12B0C920" w14:textId="77777777" w:rsidR="00D50058" w:rsidRPr="0029674B" w:rsidRDefault="00D50058" w:rsidP="00D50058"/>
    <w:p w14:paraId="23208527" w14:textId="157344BD" w:rsidR="00D50058" w:rsidRPr="0029674B" w:rsidRDefault="00D50058" w:rsidP="00D50058">
      <w:r w:rsidRPr="0029674B">
        <w:t>{{</w:t>
      </w:r>
      <w:r w:rsidR="003E4B71" w:rsidRPr="0029674B">
        <w:t>Se notehefte.</w:t>
      </w:r>
      <w:r w:rsidRPr="0029674B">
        <w:t>}}</w:t>
      </w:r>
    </w:p>
    <w:p w14:paraId="686DB941" w14:textId="77777777" w:rsidR="003E4B71" w:rsidRPr="0029674B" w:rsidRDefault="003E4B71" w:rsidP="00D50058"/>
    <w:p w14:paraId="40126517" w14:textId="7223F4A8" w:rsidR="00D50058" w:rsidRPr="0029674B" w:rsidRDefault="00D50058" w:rsidP="00D50058">
      <w:r w:rsidRPr="0029674B">
        <w:t>--- 103 til 117</w:t>
      </w:r>
    </w:p>
    <w:p w14:paraId="1CBD01C5" w14:textId="2402D056" w:rsidR="00D50058" w:rsidRPr="0029674B" w:rsidRDefault="00D50058" w:rsidP="00D50058">
      <w:r w:rsidRPr="0029674B">
        <w:t xml:space="preserve">Alternativ mulighet 1: Du kan ta utgangspunkt i m9add11 </w:t>
      </w:r>
      <w:r w:rsidR="00836C69" w:rsidRPr="0029674B">
        <w:t>-</w:t>
      </w:r>
      <w:r w:rsidRPr="0029674B">
        <w:t xml:space="preserve"> det vil si bruke nonen i stedet for tersen.</w:t>
      </w:r>
    </w:p>
    <w:p w14:paraId="163A7E77" w14:textId="14EF2BC6" w:rsidR="00D50058" w:rsidRPr="0029674B" w:rsidRDefault="00D50058" w:rsidP="00D50058">
      <w:r w:rsidRPr="0029674B">
        <w:t xml:space="preserve">  Alternativ mulighet 2: Det går også fint å </w:t>
      </w:r>
      <w:proofErr w:type="spellStart"/>
      <w:r w:rsidRPr="0029674B">
        <w:t>kvartstable</w:t>
      </w:r>
      <w:proofErr w:type="spellEnd"/>
      <w:r w:rsidRPr="0029674B">
        <w:t xml:space="preserve"> moll-akkorder nedenfra, slik:</w:t>
      </w:r>
      <w:r w:rsidR="001E30E9" w:rsidRPr="0029674B">
        <w:t xml:space="preserve"> </w:t>
      </w:r>
      <w:r w:rsidRPr="0029674B">
        <w:t xml:space="preserve">1, liten 3, stor 6, pluss rene kvarter oppover </w:t>
      </w:r>
      <w:r w:rsidR="00836C69" w:rsidRPr="0029674B">
        <w:t>-</w:t>
      </w:r>
      <w:r w:rsidRPr="0029674B">
        <w:t xml:space="preserve"> dette blir en m6add9-akkord.</w:t>
      </w:r>
    </w:p>
    <w:p w14:paraId="24117407" w14:textId="32969AF5" w:rsidR="00D50058" w:rsidRPr="0029674B" w:rsidRDefault="00D50058" w:rsidP="00D50058">
      <w:r w:rsidRPr="0029674B">
        <w:t xml:space="preserve">  Dominant-akkorder:</w:t>
      </w:r>
      <w:r w:rsidR="001E30E9" w:rsidRPr="0029674B">
        <w:t xml:space="preserve"> </w:t>
      </w:r>
      <w:r w:rsidRPr="0029674B">
        <w:t xml:space="preserve">Disse er det enklest å </w:t>
      </w:r>
      <w:proofErr w:type="spellStart"/>
      <w:r w:rsidRPr="0029674B">
        <w:t>kvartstable</w:t>
      </w:r>
      <w:proofErr w:type="spellEnd"/>
      <w:r w:rsidRPr="0029674B">
        <w:t xml:space="preserve"> nedenfra og oppover. Først legger du tre </w:t>
      </w:r>
      <w:proofErr w:type="spellStart"/>
      <w:r w:rsidRPr="0029674B">
        <w:t>basistoner</w:t>
      </w:r>
      <w:proofErr w:type="spellEnd"/>
      <w:r w:rsidRPr="0029674B">
        <w:t xml:space="preserve">; 1, 3 og 7. La det gjerne være litt "luft" fra grunntonen og opp til de to andre. Deretter teller du rene kvarter fra den øverste av disse tre </w:t>
      </w:r>
      <w:proofErr w:type="spellStart"/>
      <w:r w:rsidRPr="0029674B">
        <w:t>basistonene</w:t>
      </w:r>
      <w:proofErr w:type="spellEnd"/>
      <w:r w:rsidRPr="0029674B">
        <w:t xml:space="preserve">, og legger på én eller flere. </w:t>
      </w:r>
    </w:p>
    <w:p w14:paraId="4C9D0596" w14:textId="77777777" w:rsidR="00D50058" w:rsidRPr="0029674B" w:rsidRDefault="00D50058" w:rsidP="00D50058">
      <w:r w:rsidRPr="0029674B">
        <w:t xml:space="preserve">  Tonen du velger å legge øverst av </w:t>
      </w:r>
      <w:proofErr w:type="spellStart"/>
      <w:r w:rsidRPr="0029674B">
        <w:t>basistonene</w:t>
      </w:r>
      <w:proofErr w:type="spellEnd"/>
      <w:r w:rsidRPr="0029674B">
        <w:t xml:space="preserve"> 3 og 7, avgjør hvilke dominant-fargelegginger du får:</w:t>
      </w:r>
    </w:p>
    <w:p w14:paraId="3EEC2B8D" w14:textId="77777777" w:rsidR="00D50058" w:rsidRPr="0029674B" w:rsidRDefault="00D50058" w:rsidP="00D50058">
      <w:r w:rsidRPr="0029674B">
        <w:t>-- når du plasserer 3 øverst, vil rene kvarter gi 9- og 13-akkorder</w:t>
      </w:r>
    </w:p>
    <w:p w14:paraId="054F94D2" w14:textId="77777777" w:rsidR="00D50058" w:rsidRPr="0029674B" w:rsidRDefault="00D50058" w:rsidP="00D50058">
      <w:r w:rsidRPr="0029674B">
        <w:lastRenderedPageBreak/>
        <w:t>-- når du plasserer 7 øverst, vil du få altererte akkorder</w:t>
      </w:r>
    </w:p>
    <w:p w14:paraId="590CF289" w14:textId="77777777" w:rsidR="00D50058" w:rsidRPr="0029674B" w:rsidRDefault="00D50058" w:rsidP="001E30E9">
      <w:pPr>
        <w:ind w:left="374" w:hanging="374"/>
      </w:pPr>
      <w:r w:rsidRPr="0029674B">
        <w:t xml:space="preserve">-- antall kvarter velger du ut fra hvor mange stemmer du vil ha, og hvordan du får god stemmeføring mellom de ulike akkordene i sammenhengen </w:t>
      </w:r>
    </w:p>
    <w:p w14:paraId="60C15F17" w14:textId="7E1BF9B4" w:rsidR="00D50058" w:rsidRPr="0029674B" w:rsidRDefault="00D50058" w:rsidP="00D50058"/>
    <w:p w14:paraId="124768FA" w14:textId="39BE6E05" w:rsidR="007C2E2F" w:rsidRPr="0029674B" w:rsidRDefault="007C2E2F" w:rsidP="00D50058">
      <w:r w:rsidRPr="0029674B">
        <w:t>{{Se notehefte.}}</w:t>
      </w:r>
    </w:p>
    <w:p w14:paraId="1957946C" w14:textId="77777777" w:rsidR="007C2E2F" w:rsidRPr="0029674B" w:rsidRDefault="007C2E2F" w:rsidP="00D50058"/>
    <w:p w14:paraId="0D475D38" w14:textId="77777777" w:rsidR="00D50058" w:rsidRPr="0029674B" w:rsidRDefault="00D50058" w:rsidP="00D50058">
      <w:r w:rsidRPr="0029674B">
        <w:t>--- 104 til 117</w:t>
      </w:r>
    </w:p>
    <w:p w14:paraId="05CFE804" w14:textId="77777777" w:rsidR="00D50058" w:rsidRPr="0029674B" w:rsidRDefault="00D50058" w:rsidP="00D50058">
      <w:r w:rsidRPr="0029674B">
        <w:t>Analyse:</w:t>
      </w:r>
    </w:p>
    <w:p w14:paraId="14049D8C" w14:textId="77777777" w:rsidR="00D50058" w:rsidRPr="0029674B" w:rsidRDefault="00D50058" w:rsidP="00D50058">
      <w:r w:rsidRPr="0029674B">
        <w:t xml:space="preserve">  I en blues kan _alle_ akkordene behandles som dominant-akkorder (kap.7). I eksemplet nedenfor har jeg </w:t>
      </w:r>
      <w:proofErr w:type="spellStart"/>
      <w:r w:rsidRPr="0029674B">
        <w:t>voicet</w:t>
      </w:r>
      <w:proofErr w:type="spellEnd"/>
      <w:r w:rsidRPr="0029674B">
        <w:t xml:space="preserve"> en 12-takters blues med kvintgang som </w:t>
      </w:r>
      <w:proofErr w:type="spellStart"/>
      <w:r w:rsidRPr="0029674B">
        <w:t>turnaround</w:t>
      </w:r>
      <w:proofErr w:type="spellEnd"/>
      <w:r w:rsidRPr="0029674B">
        <w:t xml:space="preserve">, og alle akkordene her er kvartharmonisert som dominanter: </w:t>
      </w:r>
    </w:p>
    <w:p w14:paraId="101CD143" w14:textId="77777777" w:rsidR="00D50058" w:rsidRPr="0029674B" w:rsidRDefault="00D50058" w:rsidP="00D50058"/>
    <w:p w14:paraId="3C94C32B" w14:textId="3CDB75F2" w:rsidR="00D50058" w:rsidRPr="0029674B" w:rsidRDefault="00452BC9" w:rsidP="00452BC9">
      <w:pPr>
        <w:pStyle w:val="Overskrift3"/>
      </w:pPr>
      <w:bookmarkStart w:id="913" w:name="_Toc16511524"/>
      <w:bookmarkStart w:id="914" w:name="_Toc16512024"/>
      <w:bookmarkStart w:id="915" w:name="_Toc16512149"/>
      <w:bookmarkStart w:id="916" w:name="_Toc16512281"/>
      <w:bookmarkStart w:id="917" w:name="_Toc16512413"/>
      <w:bookmarkStart w:id="918" w:name="_Toc16512955"/>
      <w:bookmarkStart w:id="919" w:name="_Toc16513780"/>
      <w:bookmarkStart w:id="920" w:name="_Toc16514288"/>
      <w:r w:rsidRPr="0029674B">
        <w:t xml:space="preserve">xxx3 </w:t>
      </w:r>
      <w:r w:rsidR="00D50058" w:rsidRPr="0029674B">
        <w:t>Kvartakkorder i blues</w:t>
      </w:r>
      <w:bookmarkEnd w:id="913"/>
      <w:bookmarkEnd w:id="914"/>
      <w:bookmarkEnd w:id="915"/>
      <w:bookmarkEnd w:id="916"/>
      <w:bookmarkEnd w:id="917"/>
      <w:bookmarkEnd w:id="918"/>
      <w:bookmarkEnd w:id="919"/>
      <w:bookmarkEnd w:id="920"/>
    </w:p>
    <w:p w14:paraId="795CAA36" w14:textId="77777777" w:rsidR="0001637F" w:rsidRPr="0029674B" w:rsidRDefault="0001637F" w:rsidP="00D50058"/>
    <w:p w14:paraId="32101B91" w14:textId="3C49E17F" w:rsidR="00D50058" w:rsidRPr="0029674B" w:rsidRDefault="00D50058" w:rsidP="00D50058">
      <w:r w:rsidRPr="0029674B">
        <w:t>{{</w:t>
      </w:r>
      <w:r w:rsidR="009400F6" w:rsidRPr="0029674B">
        <w:t>Se notehefte.</w:t>
      </w:r>
      <w:r w:rsidRPr="0029674B">
        <w:t>}}</w:t>
      </w:r>
    </w:p>
    <w:p w14:paraId="1D273E2D" w14:textId="77777777" w:rsidR="009400F6" w:rsidRPr="0029674B" w:rsidRDefault="009400F6" w:rsidP="00D50058"/>
    <w:p w14:paraId="2B3F4540" w14:textId="4E01264D" w:rsidR="00D50058" w:rsidRPr="0029674B" w:rsidRDefault="00D50058" w:rsidP="00D50058">
      <w:r w:rsidRPr="0029674B">
        <w:t xml:space="preserve">Trinn 1, 4 og 5 er </w:t>
      </w:r>
      <w:proofErr w:type="spellStart"/>
      <w:r w:rsidRPr="0029674B">
        <w:t>voicet</w:t>
      </w:r>
      <w:proofErr w:type="spellEnd"/>
      <w:r w:rsidRPr="0029674B">
        <w:t xml:space="preserve"> likt hver gang. I rundgangen fra takt 8 til takt 11, som gjentas, legg merke til at:</w:t>
      </w:r>
    </w:p>
    <w:p w14:paraId="35508516" w14:textId="77777777" w:rsidR="00D50058" w:rsidRPr="0029674B" w:rsidRDefault="00D50058" w:rsidP="00D50058">
      <w:r w:rsidRPr="0029674B">
        <w:t>-- de tre øverste tonene faller kromatisk</w:t>
      </w:r>
    </w:p>
    <w:p w14:paraId="6D0E78DA" w14:textId="77777777" w:rsidR="00D50058" w:rsidRPr="0029674B" w:rsidRDefault="00D50058" w:rsidP="00D50058">
      <w:r w:rsidRPr="0029674B">
        <w:t>-- i 3. og 4.stemme leder 3 til 7 og motsatt, som vanlig i en kvintgang</w:t>
      </w:r>
    </w:p>
    <w:p w14:paraId="5F3F378F" w14:textId="77777777" w:rsidR="00D50058" w:rsidRPr="0029674B" w:rsidRDefault="00D50058" w:rsidP="003214D5">
      <w:pPr>
        <w:ind w:left="374" w:hanging="374"/>
      </w:pPr>
      <w:r w:rsidRPr="0029674B">
        <w:t>-- de to måtene å legge kvartharmonisering på brukes i annenhver akkord</w:t>
      </w:r>
    </w:p>
    <w:p w14:paraId="1743463D" w14:textId="2EE4DDF1" w:rsidR="00D50058" w:rsidRPr="0029674B" w:rsidRDefault="00D50058" w:rsidP="003214D5">
      <w:pPr>
        <w:ind w:left="748" w:hanging="748"/>
      </w:pPr>
      <w:r w:rsidRPr="0029674B">
        <w:t xml:space="preserve">-- hensikten med dette er </w:t>
      </w:r>
      <w:r w:rsidR="00836C69" w:rsidRPr="0029674B">
        <w:t>-</w:t>
      </w:r>
      <w:r w:rsidRPr="0029674B">
        <w:t xml:space="preserve"> som vanlig </w:t>
      </w:r>
      <w:r w:rsidR="00836C69" w:rsidRPr="0029674B">
        <w:t>-</w:t>
      </w:r>
      <w:r w:rsidRPr="0029674B">
        <w:t xml:space="preserve"> god stemmeføring</w:t>
      </w:r>
    </w:p>
    <w:p w14:paraId="23974B9D" w14:textId="77777777" w:rsidR="003214D5" w:rsidRPr="0029674B" w:rsidRDefault="003214D5" w:rsidP="00D50058"/>
    <w:p w14:paraId="0AEA4B1C" w14:textId="6D20EFAA" w:rsidR="00D50058" w:rsidRPr="0029674B" w:rsidRDefault="00D50058" w:rsidP="00D50058">
      <w:r w:rsidRPr="0029674B">
        <w:t xml:space="preserve">I praksis kan en </w:t>
      </w:r>
      <w:proofErr w:type="spellStart"/>
      <w:r w:rsidRPr="0029674B">
        <w:t>akkordvoicing</w:t>
      </w:r>
      <w:proofErr w:type="spellEnd"/>
      <w:r w:rsidRPr="0029674B">
        <w:t xml:space="preserve"> samtidig godt være _både_ treklang over </w:t>
      </w:r>
      <w:proofErr w:type="spellStart"/>
      <w:r w:rsidRPr="0029674B">
        <w:t>basistone</w:t>
      </w:r>
      <w:proofErr w:type="spellEnd"/>
      <w:r w:rsidRPr="0029674B">
        <w:t xml:space="preserve"> og kvartharmonisering:</w:t>
      </w:r>
    </w:p>
    <w:p w14:paraId="59502672" w14:textId="77777777" w:rsidR="00D50058" w:rsidRPr="0029674B" w:rsidRDefault="00D50058" w:rsidP="00D50058"/>
    <w:p w14:paraId="72DFC2DF" w14:textId="5DCA589C" w:rsidR="00D50058" w:rsidRPr="0029674B" w:rsidRDefault="00D50058" w:rsidP="00D50058">
      <w:r w:rsidRPr="0029674B">
        <w:t>{{</w:t>
      </w:r>
      <w:r w:rsidR="00EB448D" w:rsidRPr="0029674B">
        <w:t>Se notehefte.</w:t>
      </w:r>
      <w:r w:rsidRPr="0029674B">
        <w:t>}}</w:t>
      </w:r>
    </w:p>
    <w:p w14:paraId="0DDFE031" w14:textId="77777777" w:rsidR="00EB448D" w:rsidRPr="0029674B" w:rsidRDefault="00EB448D" w:rsidP="00D50058"/>
    <w:p w14:paraId="605814F2" w14:textId="6756F41D" w:rsidR="00D50058" w:rsidRPr="0029674B" w:rsidRDefault="00D50058" w:rsidP="00D50058">
      <w:r w:rsidRPr="0029674B">
        <w:t xml:space="preserve">Den første akkorden er en kvartharmonisering av en C-akkord. Den er også treklangen G over </w:t>
      </w:r>
      <w:proofErr w:type="spellStart"/>
      <w:r w:rsidRPr="0029674B">
        <w:t>basistonene</w:t>
      </w:r>
      <w:proofErr w:type="spellEnd"/>
      <w:r w:rsidRPr="0029674B">
        <w:t xml:space="preserve"> 1, 3 og 6. Akkorden kan besifres Cmaj9/6. </w:t>
      </w:r>
    </w:p>
    <w:p w14:paraId="2E287A55" w14:textId="77777777" w:rsidR="00D50058" w:rsidRPr="0029674B" w:rsidRDefault="00D50058" w:rsidP="00D50058">
      <w:r w:rsidRPr="0029674B">
        <w:t xml:space="preserve">  Den andre akkorden er en kvartharmonisering av en Cm-akkord. Den er også treklangen </w:t>
      </w:r>
      <w:proofErr w:type="spellStart"/>
      <w:r w:rsidRPr="0029674B">
        <w:t>Eb</w:t>
      </w:r>
      <w:proofErr w:type="spellEnd"/>
      <w:r w:rsidRPr="0029674B">
        <w:t xml:space="preserve"> over </w:t>
      </w:r>
      <w:proofErr w:type="spellStart"/>
      <w:r w:rsidRPr="0029674B">
        <w:t>basistonene</w:t>
      </w:r>
      <w:proofErr w:type="spellEnd"/>
      <w:r w:rsidRPr="0029674B">
        <w:t xml:space="preserve"> 1, 4 og 7 (overlapper). Akkorden kan besifres Cm7add11. </w:t>
      </w:r>
    </w:p>
    <w:p w14:paraId="61E9D05D" w14:textId="77777777" w:rsidR="00D50058" w:rsidRPr="0029674B" w:rsidRDefault="00D50058" w:rsidP="00D50058"/>
    <w:p w14:paraId="61EB768B" w14:textId="77777777" w:rsidR="00D50058" w:rsidRPr="0029674B" w:rsidRDefault="00D50058" w:rsidP="00D50058">
      <w:r w:rsidRPr="0029674B">
        <w:t>--- 105 til 117</w:t>
      </w:r>
    </w:p>
    <w:p w14:paraId="212FAEE1" w14:textId="77777777" w:rsidR="00D50058" w:rsidRPr="0029674B" w:rsidRDefault="00D50058" w:rsidP="00D50058">
      <w:r w:rsidRPr="0029674B">
        <w:t xml:space="preserve">Her er et par eksempler på kadenser hvor begge teknikkene brukes i en sammenheng. II-akkorden er kvartharmonisert, mens V- og I-akkordene er harmonisert med treklang over </w:t>
      </w:r>
      <w:proofErr w:type="spellStart"/>
      <w:r w:rsidRPr="0029674B">
        <w:t>basistoner</w:t>
      </w:r>
      <w:proofErr w:type="spellEnd"/>
      <w:r w:rsidRPr="0029674B">
        <w:t xml:space="preserve">: </w:t>
      </w:r>
    </w:p>
    <w:p w14:paraId="3D54B54C" w14:textId="239B2E51" w:rsidR="00D50058" w:rsidRPr="0029674B" w:rsidRDefault="00D50058" w:rsidP="00D50058"/>
    <w:p w14:paraId="0FC5145B" w14:textId="77777777" w:rsidR="002376B5" w:rsidRPr="0029674B" w:rsidRDefault="00D50058" w:rsidP="00D50058">
      <w:r w:rsidRPr="0029674B">
        <w:t>{{</w:t>
      </w:r>
      <w:r w:rsidR="00EB448D" w:rsidRPr="0029674B">
        <w:t>Se notehefte.</w:t>
      </w:r>
      <w:r w:rsidRPr="0029674B">
        <w:t>}}</w:t>
      </w:r>
    </w:p>
    <w:p w14:paraId="43321A39" w14:textId="77777777" w:rsidR="002376B5" w:rsidRPr="0029674B" w:rsidRDefault="002376B5" w:rsidP="00D50058"/>
    <w:p w14:paraId="063C7E35" w14:textId="16AAA122" w:rsidR="00EB448D" w:rsidRPr="0029674B" w:rsidRDefault="00EB448D" w:rsidP="00EB448D">
      <w:r w:rsidRPr="0029674B">
        <w:t>{{Se notehefte.}}</w:t>
      </w:r>
    </w:p>
    <w:p w14:paraId="15093CA4" w14:textId="77777777" w:rsidR="00EB448D" w:rsidRPr="0029674B" w:rsidRDefault="00EB448D"/>
    <w:p w14:paraId="2D28CC47" w14:textId="0D964B54" w:rsidR="00D50058" w:rsidRPr="0029674B" w:rsidRDefault="00EB448D" w:rsidP="00D50058">
      <w:r w:rsidRPr="0029674B">
        <w:lastRenderedPageBreak/>
        <w:t>_</w:t>
      </w:r>
      <w:proofErr w:type="gramStart"/>
      <w:r w:rsidR="00D50058" w:rsidRPr="0029674B">
        <w:t>Trening:</w:t>
      </w:r>
      <w:r w:rsidRPr="0029674B">
        <w:t>_</w:t>
      </w:r>
      <w:proofErr w:type="gramEnd"/>
    </w:p>
    <w:p w14:paraId="11318794" w14:textId="77777777" w:rsidR="00D50058" w:rsidRPr="0029674B" w:rsidRDefault="00D50058" w:rsidP="00D50058">
      <w:r w:rsidRPr="0029674B">
        <w:t xml:space="preserve">Skriv og spill akkordrekker som er </w:t>
      </w:r>
      <w:proofErr w:type="spellStart"/>
      <w:r w:rsidRPr="0029674B">
        <w:t>voicet</w:t>
      </w:r>
      <w:proofErr w:type="spellEnd"/>
      <w:r w:rsidRPr="0029674B">
        <w:t xml:space="preserve"> firstemt eller </w:t>
      </w:r>
      <w:proofErr w:type="spellStart"/>
      <w:r w:rsidRPr="0029674B">
        <w:t>femstemt</w:t>
      </w:r>
      <w:proofErr w:type="spellEnd"/>
      <w:r w:rsidRPr="0029674B">
        <w:t xml:space="preserve">, og </w:t>
      </w:r>
      <w:proofErr w:type="spellStart"/>
      <w:r w:rsidRPr="0029674B">
        <w:t>eksperimentér</w:t>
      </w:r>
      <w:proofErr w:type="spellEnd"/>
      <w:r w:rsidRPr="0029674B">
        <w:t xml:space="preserve"> med å lage versjoner hvor du også bruker teknikkene treklang over </w:t>
      </w:r>
      <w:proofErr w:type="spellStart"/>
      <w:r w:rsidRPr="0029674B">
        <w:t>basistoner</w:t>
      </w:r>
      <w:proofErr w:type="spellEnd"/>
      <w:r w:rsidRPr="0029674B">
        <w:t xml:space="preserve"> og kvartstabling. </w:t>
      </w:r>
    </w:p>
    <w:p w14:paraId="0BD3B264" w14:textId="77777777" w:rsidR="00EB448D" w:rsidRPr="0029674B" w:rsidRDefault="00EB448D" w:rsidP="00D50058"/>
    <w:p w14:paraId="09DA4AE7" w14:textId="7C4C07C9" w:rsidR="00D50058" w:rsidRPr="0029674B" w:rsidRDefault="00D50058" w:rsidP="00D50058">
      <w:r w:rsidRPr="0029674B">
        <w:t>--- 106 til 117</w:t>
      </w:r>
    </w:p>
    <w:p w14:paraId="16782A1B" w14:textId="77777777" w:rsidR="00D50058" w:rsidRPr="0029674B" w:rsidRDefault="00D50058" w:rsidP="00D50058">
      <w:r w:rsidRPr="0029674B">
        <w:t>Analyse:</w:t>
      </w:r>
    </w:p>
    <w:p w14:paraId="1AF40B67" w14:textId="7F863289" w:rsidR="00D50058" w:rsidRPr="0029674B" w:rsidRDefault="00D50058" w:rsidP="00D50058">
      <w:r w:rsidRPr="0029674B">
        <w:t xml:space="preserve">  Her er mitt arrangement av "Blue in green", en låt fra Miles Davis' album _Kind </w:t>
      </w:r>
      <w:proofErr w:type="spellStart"/>
      <w:r w:rsidRPr="0029674B">
        <w:t>of</w:t>
      </w:r>
      <w:proofErr w:type="spellEnd"/>
      <w:r w:rsidRPr="0029674B">
        <w:t xml:space="preserve"> </w:t>
      </w:r>
      <w:proofErr w:type="spellStart"/>
      <w:r w:rsidRPr="0029674B">
        <w:t>blue</w:t>
      </w:r>
      <w:proofErr w:type="spellEnd"/>
      <w:r w:rsidRPr="0029674B">
        <w:t xml:space="preserve">_. Her finner du oppsummert alle teknikkene vi har sett på i kap.12, 13 og 14; både "vanlige" </w:t>
      </w:r>
      <w:proofErr w:type="spellStart"/>
      <w:r w:rsidRPr="0029674B">
        <w:t>femstemte</w:t>
      </w:r>
      <w:proofErr w:type="spellEnd"/>
      <w:r w:rsidRPr="0029674B">
        <w:t xml:space="preserve"> utvidede akkorder med fargelegging, treklang over </w:t>
      </w:r>
      <w:proofErr w:type="spellStart"/>
      <w:r w:rsidRPr="0029674B">
        <w:t>basistoner</w:t>
      </w:r>
      <w:proofErr w:type="spellEnd"/>
      <w:r w:rsidRPr="0029674B">
        <w:t xml:space="preserve">, og kvartstabling. Skjemaet er bare på 9 takter og skifter stadig toneart, så alt er ganske komprimert. </w:t>
      </w:r>
    </w:p>
    <w:p w14:paraId="49AFAC9C" w14:textId="31B5F750" w:rsidR="00BE7A5D" w:rsidRPr="0029674B" w:rsidRDefault="00BE7A5D" w:rsidP="00D50058"/>
    <w:p w14:paraId="2CDD8923" w14:textId="03CBC2BA" w:rsidR="00BE7A5D" w:rsidRPr="0029674B" w:rsidRDefault="00BE7A5D" w:rsidP="00D50058">
      <w:r w:rsidRPr="0029674B">
        <w:t>{{Se notehefte.}}</w:t>
      </w:r>
    </w:p>
    <w:p w14:paraId="37542255" w14:textId="77777777" w:rsidR="00BE7A5D" w:rsidRPr="0029674B" w:rsidRDefault="00BE7A5D" w:rsidP="00D50058"/>
    <w:p w14:paraId="6A1E71B4" w14:textId="737DAC9E" w:rsidR="00D50058" w:rsidRPr="0029674B" w:rsidRDefault="00D50058" w:rsidP="00D50058">
      <w:r w:rsidRPr="0029674B">
        <w:t>--- 107 til 117</w:t>
      </w:r>
    </w:p>
    <w:p w14:paraId="2CFCE3FA" w14:textId="77777777" w:rsidR="00D50058" w:rsidRPr="0029674B" w:rsidRDefault="00D50058" w:rsidP="00D50058">
      <w:r w:rsidRPr="0029674B">
        <w:t xml:space="preserve">Takt 1-3: En VI-V-I-kadens til D-moll. C brukes som treklang over </w:t>
      </w:r>
      <w:proofErr w:type="spellStart"/>
      <w:r w:rsidRPr="0029674B">
        <w:t>basistoner</w:t>
      </w:r>
      <w:proofErr w:type="spellEnd"/>
      <w:r w:rsidRPr="0029674B">
        <w:t xml:space="preserve"> på begge de to første akkordene, det gir fin stemmeføring i ulike omvendinger, samtidig som topptonen følger melodien. Dm er kvartstablet nedenfra med 1, liten 3, stor 6, pluss rene kvarter oppover. Neste akkord er en tritonuserstatning for G7, og det er bare basstonen som flytter seg en halvtone. Akkorden leder oss til neste mål; C-moll. </w:t>
      </w:r>
    </w:p>
    <w:p w14:paraId="7CC2C2A3" w14:textId="6CB7AA81" w:rsidR="00D50058" w:rsidRPr="0029674B" w:rsidRDefault="00D50058" w:rsidP="00D50058">
      <w:r w:rsidRPr="0029674B">
        <w:t xml:space="preserve">  Takt 4-6: C-moll er en omtydningsakkord, for den viser seg også å være 2.trinn i en ny II-V-I-kadens, som lander på </w:t>
      </w:r>
      <w:proofErr w:type="spellStart"/>
      <w:r w:rsidRPr="0029674B">
        <w:t>Bb</w:t>
      </w:r>
      <w:proofErr w:type="spellEnd"/>
      <w:r w:rsidRPr="0029674B">
        <w:t xml:space="preserve">. F7 har treklang over </w:t>
      </w:r>
      <w:proofErr w:type="spellStart"/>
      <w:r w:rsidRPr="0029674B">
        <w:t>basistoner</w:t>
      </w:r>
      <w:proofErr w:type="spellEnd"/>
      <w:r w:rsidRPr="0029674B">
        <w:t xml:space="preserve">, og </w:t>
      </w:r>
      <w:proofErr w:type="spellStart"/>
      <w:r w:rsidRPr="0029674B">
        <w:t>Bb</w:t>
      </w:r>
      <w:proofErr w:type="spellEnd"/>
      <w:r w:rsidRPr="0029674B">
        <w:t xml:space="preserve"> er lagt i spredt leie. A7 leder oss tilbake til Dm -her kommer altså de tre åpningsakkordene én gang til. Både A7 og Dm har treklang over </w:t>
      </w:r>
      <w:proofErr w:type="spellStart"/>
      <w:r w:rsidRPr="0029674B">
        <w:t>basistoner</w:t>
      </w:r>
      <w:proofErr w:type="spellEnd"/>
      <w:r w:rsidRPr="0029674B">
        <w:t xml:space="preserve">. I Dm overlapper tonen c </w:t>
      </w:r>
      <w:r w:rsidR="00836C69" w:rsidRPr="0029674B">
        <w:t>-</w:t>
      </w:r>
      <w:r w:rsidRPr="0029674B">
        <w:t xml:space="preserve"> den er både den nederste tonen i treklangen C-dur, og den øverste </w:t>
      </w:r>
      <w:proofErr w:type="spellStart"/>
      <w:r w:rsidRPr="0029674B">
        <w:t>basistonen</w:t>
      </w:r>
      <w:proofErr w:type="spellEnd"/>
      <w:r w:rsidRPr="0029674B">
        <w:t xml:space="preserve"> (7). </w:t>
      </w:r>
    </w:p>
    <w:p w14:paraId="56B1D8BB" w14:textId="77777777" w:rsidR="00D50058" w:rsidRPr="0029674B" w:rsidRDefault="00D50058" w:rsidP="00D50058">
      <w:r w:rsidRPr="0029674B">
        <w:t xml:space="preserve">  Takt 7-9: Dominanten E7 er kvartharmonisert som en alterert akkord med kvarter fra den øverste </w:t>
      </w:r>
      <w:proofErr w:type="spellStart"/>
      <w:r w:rsidRPr="0029674B">
        <w:t>basistonen</w:t>
      </w:r>
      <w:proofErr w:type="spellEnd"/>
      <w:r w:rsidRPr="0029674B">
        <w:t xml:space="preserve"> 7. Tonika Am ligger i tett leie (de tre øverste tonene er også en Em-treklang), og overgangsakkorden Dm i spredt. Topptonen her er e, som binder det hele sammen når vi starter fra toppen igjen. </w:t>
      </w:r>
    </w:p>
    <w:p w14:paraId="7FD45EF6" w14:textId="77777777" w:rsidR="00D50058" w:rsidRPr="0029674B" w:rsidRDefault="00D50058" w:rsidP="00D50058"/>
    <w:p w14:paraId="16BB75AD" w14:textId="77777777" w:rsidR="00D50058" w:rsidRPr="0029674B" w:rsidRDefault="00D50058" w:rsidP="00D50058">
      <w:r w:rsidRPr="0029674B">
        <w:t>--- 109 til 117</w:t>
      </w:r>
    </w:p>
    <w:p w14:paraId="309E388D" w14:textId="54BBD883" w:rsidR="00D50058" w:rsidRPr="0029674B" w:rsidRDefault="00452BC9" w:rsidP="00452BC9">
      <w:pPr>
        <w:pStyle w:val="Overskrift2"/>
      </w:pPr>
      <w:bookmarkStart w:id="921" w:name="_Toc16511113"/>
      <w:bookmarkStart w:id="922" w:name="_Toc16511525"/>
      <w:bookmarkStart w:id="923" w:name="_Toc16512025"/>
      <w:bookmarkStart w:id="924" w:name="_Toc16512150"/>
      <w:bookmarkStart w:id="925" w:name="_Toc16512282"/>
      <w:bookmarkStart w:id="926" w:name="_Toc16512414"/>
      <w:bookmarkStart w:id="927" w:name="_Toc16512956"/>
      <w:bookmarkStart w:id="928" w:name="_Toc16513781"/>
      <w:bookmarkStart w:id="929" w:name="_Toc16514289"/>
      <w:bookmarkStart w:id="930" w:name="_Toc17356794"/>
      <w:r w:rsidRPr="0029674B">
        <w:t xml:space="preserve">xxx2 </w:t>
      </w:r>
      <w:r w:rsidR="00643BEE" w:rsidRPr="0029674B">
        <w:t xml:space="preserve">Kapittel </w:t>
      </w:r>
      <w:r w:rsidR="00D50058" w:rsidRPr="0029674B">
        <w:t>15</w:t>
      </w:r>
      <w:r w:rsidR="00643BEE" w:rsidRPr="0029674B">
        <w:t>:</w:t>
      </w:r>
      <w:r w:rsidR="00D50058" w:rsidRPr="0029674B">
        <w:t xml:space="preserve"> Grunnleggende prinsipper i klassisk satslære</w:t>
      </w:r>
      <w:bookmarkEnd w:id="921"/>
      <w:bookmarkEnd w:id="922"/>
      <w:bookmarkEnd w:id="923"/>
      <w:bookmarkEnd w:id="924"/>
      <w:bookmarkEnd w:id="925"/>
      <w:bookmarkEnd w:id="926"/>
      <w:bookmarkEnd w:id="927"/>
      <w:bookmarkEnd w:id="928"/>
      <w:bookmarkEnd w:id="929"/>
      <w:bookmarkEnd w:id="930"/>
    </w:p>
    <w:p w14:paraId="40EC56BC" w14:textId="77777777" w:rsidR="00D50058" w:rsidRPr="0029674B" w:rsidRDefault="00D50058" w:rsidP="00D50058">
      <w:r w:rsidRPr="0029674B">
        <w:t xml:space="preserve">Til slutt skal vi se på noe som det er skrevet mange og omfattende bøker om tidligere; klassisk _satslære_, eller harmonilære. Også kalt _koralsats_, fra kirkemusikkens utvikling av stilen fra J.S. Bach sin tid, og med lange tradisjoner i vesteuropeisk musikk. Dette kapitlet er bare en kort introduksjon. </w:t>
      </w:r>
    </w:p>
    <w:p w14:paraId="45C83826" w14:textId="05091010" w:rsidR="00D50058" w:rsidRPr="0029674B" w:rsidRDefault="00D50058" w:rsidP="00D50058">
      <w:r w:rsidRPr="0029674B">
        <w:t xml:space="preserve">  Med utgangspunkt i populærmusikk kan satslære virke lite relevant. Likevel er det en god del idéer om stemmeføring å hente herfra, fordi stilen er såpass konsekvent og disiplinert. Det handler om </w:t>
      </w:r>
      <w:r w:rsidRPr="0029674B">
        <w:lastRenderedPageBreak/>
        <w:t xml:space="preserve">sjangerforståelse, og rent teknisk </w:t>
      </w:r>
      <w:r w:rsidR="00836C69" w:rsidRPr="0029674B">
        <w:t>-</w:t>
      </w:r>
      <w:r w:rsidRPr="0029674B">
        <w:t xml:space="preserve"> som så mye annet i musikk </w:t>
      </w:r>
      <w:r w:rsidR="00836C69" w:rsidRPr="0029674B">
        <w:t>-</w:t>
      </w:r>
      <w:r w:rsidRPr="0029674B">
        <w:t xml:space="preserve"> i stor grad om hva du _ikke_ gjør. For eksempel bruker vi her nesten aldri parallellføringer av akkorder, noe som er helt vanlig i både folkemusikk, pop, jazz og R&amp;B. Det var </w:t>
      </w:r>
      <w:proofErr w:type="gramStart"/>
      <w:r w:rsidRPr="0029674B">
        <w:t>for øvrig</w:t>
      </w:r>
      <w:proofErr w:type="gramEnd"/>
      <w:r w:rsidRPr="0029674B">
        <w:t xml:space="preserve"> også vanlig i nedskrevet middelaldermusikk, og er dermed den eldste form for flerstemmighet vi kjenner til. Men i renessansen ble parallellføringer så umoderne at det i komposisjon faktisk ble forbudt. Bare en slik tilsynelatende detalj gjør en stor forskjell i sound og stil. Og hvis du vil at noe skal låte "klassisk" (i mangel av bedre uttrykk), kommer du langt med å låne fra denne stilen, uten at du av den grunn skal komponere nye nasjonalsanger, salmer og koraler. Du kan hente ideer fra stilen til vokalharmonisering, keyboard-</w:t>
      </w:r>
      <w:proofErr w:type="spellStart"/>
      <w:r w:rsidRPr="0029674B">
        <w:t>voicinger</w:t>
      </w:r>
      <w:proofErr w:type="spellEnd"/>
      <w:r w:rsidRPr="0029674B">
        <w:t xml:space="preserve">, eller som guide hvis du skal skrive strykekvartett-arrangement på en poplåt. </w:t>
      </w:r>
    </w:p>
    <w:p w14:paraId="2D1ED915" w14:textId="77777777" w:rsidR="00D50058" w:rsidRPr="0029674B" w:rsidRDefault="00D50058" w:rsidP="00D50058"/>
    <w:p w14:paraId="137AB4DA" w14:textId="7EDB71EE" w:rsidR="00D50058" w:rsidRPr="0029674B" w:rsidRDefault="00452BC9" w:rsidP="00452BC9">
      <w:pPr>
        <w:pStyle w:val="Overskrift3"/>
      </w:pPr>
      <w:bookmarkStart w:id="931" w:name="_Toc16511526"/>
      <w:bookmarkStart w:id="932" w:name="_Toc16512026"/>
      <w:bookmarkStart w:id="933" w:name="_Toc16512151"/>
      <w:bookmarkStart w:id="934" w:name="_Toc16512283"/>
      <w:bookmarkStart w:id="935" w:name="_Toc16512415"/>
      <w:bookmarkStart w:id="936" w:name="_Toc16512957"/>
      <w:bookmarkStart w:id="937" w:name="_Toc16513782"/>
      <w:bookmarkStart w:id="938" w:name="_Toc16514290"/>
      <w:r w:rsidRPr="0029674B">
        <w:t xml:space="preserve">xxx3 </w:t>
      </w:r>
      <w:r w:rsidR="00D50058" w:rsidRPr="0029674B">
        <w:t>Firstemmig koralsats</w:t>
      </w:r>
      <w:bookmarkEnd w:id="931"/>
      <w:bookmarkEnd w:id="932"/>
      <w:bookmarkEnd w:id="933"/>
      <w:bookmarkEnd w:id="934"/>
      <w:bookmarkEnd w:id="935"/>
      <w:bookmarkEnd w:id="936"/>
      <w:bookmarkEnd w:id="937"/>
      <w:bookmarkEnd w:id="938"/>
    </w:p>
    <w:p w14:paraId="6578C7D7" w14:textId="77777777" w:rsidR="00D50058" w:rsidRPr="0029674B" w:rsidRDefault="00D50058" w:rsidP="00D50058">
      <w:r w:rsidRPr="0029674B">
        <w:t xml:space="preserve">De grunnleggende prinsippene i klassisk satslære er ikke så kompliserte, hvis vi legger vekt på progresjoner og på stemmeføring. Firstemmig koralsats kan virke nokså "matematisk" i håndverket, selv om stilen har store kunstneriske muligheter når du behersker den godt. Selvfølgelig krever dette en del trening. Idealet og referansepunktet ligger i koralstilen fra </w:t>
      </w:r>
      <w:proofErr w:type="spellStart"/>
      <w:r w:rsidRPr="0029674B">
        <w:t>senbarokken</w:t>
      </w:r>
      <w:proofErr w:type="spellEnd"/>
      <w:r w:rsidRPr="0029674B">
        <w:t xml:space="preserve">, og særlig i musikken til J.S. Bach. For den som ønsker å fordype seg i dette, anbefales det å lytte seg litt opp på innspillinger, og lese/spille/synge harmoniseringer (for eksempel fra den norske _Koralboka_). For den som vil ha en rask introduksjon, anbefales det å studere/spille/synge mine eksempler og analyser i dette kapitlet. For den som ikke er interessert; ikke les dette kapitlet (ennå). </w:t>
      </w:r>
    </w:p>
    <w:p w14:paraId="6597693B" w14:textId="77777777" w:rsidR="00D50058" w:rsidRPr="0029674B" w:rsidRDefault="00D50058" w:rsidP="00D50058"/>
    <w:p w14:paraId="7CACEC60" w14:textId="1BFE9E43" w:rsidR="00D50058" w:rsidRPr="0029674B" w:rsidRDefault="00452BC9" w:rsidP="00452BC9">
      <w:pPr>
        <w:pStyle w:val="Overskrift3"/>
      </w:pPr>
      <w:bookmarkStart w:id="939" w:name="_Toc16511527"/>
      <w:bookmarkStart w:id="940" w:name="_Toc16512027"/>
      <w:bookmarkStart w:id="941" w:name="_Toc16512152"/>
      <w:bookmarkStart w:id="942" w:name="_Toc16512284"/>
      <w:bookmarkStart w:id="943" w:name="_Toc16512416"/>
      <w:bookmarkStart w:id="944" w:name="_Toc16512958"/>
      <w:bookmarkStart w:id="945" w:name="_Toc16513783"/>
      <w:bookmarkStart w:id="946" w:name="_Toc16514291"/>
      <w:r w:rsidRPr="0029674B">
        <w:t xml:space="preserve">xxx3 </w:t>
      </w:r>
      <w:r w:rsidR="00D50058" w:rsidRPr="0029674B">
        <w:t>Kontrapunkt</w:t>
      </w:r>
      <w:bookmarkEnd w:id="939"/>
      <w:bookmarkEnd w:id="940"/>
      <w:bookmarkEnd w:id="941"/>
      <w:bookmarkEnd w:id="942"/>
      <w:bookmarkEnd w:id="943"/>
      <w:bookmarkEnd w:id="944"/>
      <w:bookmarkEnd w:id="945"/>
      <w:bookmarkEnd w:id="946"/>
    </w:p>
    <w:p w14:paraId="10F506F4" w14:textId="3F5A8E88" w:rsidR="00D50058" w:rsidRPr="0029674B" w:rsidRDefault="00D50058" w:rsidP="00D50058">
      <w:r w:rsidRPr="0029674B">
        <w:t xml:space="preserve">Et hovedprinsipp i klassisk satslære er idealet om kontrapunkt. Dette idealet ble utviklet som teknikk på 1500-tallet av </w:t>
      </w:r>
      <w:proofErr w:type="spellStart"/>
      <w:r w:rsidRPr="0029674B">
        <w:t>Palestrina</w:t>
      </w:r>
      <w:proofErr w:type="spellEnd"/>
      <w:r w:rsidRPr="0029674B">
        <w:t xml:space="preserve">, videreført på 1700-tallet av J.S. Bach og hans generasjon, og ble del av ethvert studium i komposisjon. Kortversjonen: Kontrapunkt vil si selvstendige stemmer som er interessante og sangbare i seg selv, samtidig som de danner akkorder som følger tonale, logiske progresjoner. Stemmene skal være _selvstendige_ </w:t>
      </w:r>
      <w:r w:rsidR="00836C69" w:rsidRPr="0029674B">
        <w:t>-</w:t>
      </w:r>
      <w:r w:rsidRPr="0029674B">
        <w:t xml:space="preserve"> dette er grunnen til at parallellføringer sjelden brukes; da er alle stemmene en "korteste vei"-konsekvens av topptonen og det høres ut som færre stemmer enn det egentlig er. I populærmusikk er stemmene ofte uselvstendige fordi de følger av en </w:t>
      </w:r>
      <w:proofErr w:type="spellStart"/>
      <w:r w:rsidRPr="0029674B">
        <w:t>hovedmelodi</w:t>
      </w:r>
      <w:proofErr w:type="spellEnd"/>
      <w:r w:rsidRPr="0029674B">
        <w:t xml:space="preserve">/topptone (kap. 10 og 12). </w:t>
      </w:r>
    </w:p>
    <w:p w14:paraId="23187DA8" w14:textId="720AB656" w:rsidR="00D50058" w:rsidRPr="0029674B" w:rsidRDefault="00D50058" w:rsidP="00D50058">
      <w:r w:rsidRPr="0029674B">
        <w:t xml:space="preserve">  Samtidig som stemmene er selvstendige, skal de danne vertikale akkorder og logiske progresjoner. Disse vil i koralsats ofte være enklere enn mange jazz-progresjoner; de er basert på treklanger og på de nærmest beslektede akkordene. De bruker kadenser og ledetoneoppløsninger i dur og moll, men ikke modale skalaer. Kontrapunkt er altså _selvstendige_ stemmer som _samspiller_ med hverandre </w:t>
      </w:r>
      <w:r w:rsidR="00836C69" w:rsidRPr="0029674B">
        <w:t>-</w:t>
      </w:r>
      <w:r w:rsidRPr="0029674B">
        <w:t xml:space="preserve"> både vertikalt og horisontalt. </w:t>
      </w:r>
    </w:p>
    <w:p w14:paraId="7D9966A7" w14:textId="77777777" w:rsidR="00D50058" w:rsidRPr="0029674B" w:rsidRDefault="00D50058" w:rsidP="00D50058">
      <w:r w:rsidRPr="0029674B">
        <w:lastRenderedPageBreak/>
        <w:t xml:space="preserve">  Den beste testen på god kontrapunktisk stemmeføring i en tradisjonell firstemt koralsats er _syngende </w:t>
      </w:r>
      <w:proofErr w:type="gramStart"/>
      <w:r w:rsidRPr="0029674B">
        <w:t>stemmer;_</w:t>
      </w:r>
      <w:proofErr w:type="gramEnd"/>
      <w:r w:rsidRPr="0029674B">
        <w:t xml:space="preserve"> da kommer hver enkelt stemme fram på en tydeligere måte enn den gjør spilt på et piano. Hver enkeltstemme skal være sangbar og gi mening, og de skal gå opp i en god helhet. Husk at stemmene må være innenfor vanlig register, som når du skriver for andre instrumenter. Anbefalt omfang: sopran fra liten b til tostrøken f, tenor en oktav under. Alt fra liten f til tostrøken c, bass en oktav under. </w:t>
      </w:r>
    </w:p>
    <w:p w14:paraId="0103FF98" w14:textId="77777777" w:rsidR="00D50058" w:rsidRPr="0029674B" w:rsidRDefault="00D50058" w:rsidP="00D50058"/>
    <w:p w14:paraId="1171257D" w14:textId="77777777" w:rsidR="00D50058" w:rsidRPr="0029674B" w:rsidRDefault="00D50058" w:rsidP="00D50058">
      <w:r w:rsidRPr="0029674B">
        <w:t>--- 110 til 117</w:t>
      </w:r>
    </w:p>
    <w:p w14:paraId="3CB7F9E3" w14:textId="30F0D3DB" w:rsidR="00D50058" w:rsidRPr="0029674B" w:rsidRDefault="00452BC9" w:rsidP="00452BC9">
      <w:pPr>
        <w:pStyle w:val="Overskrift3"/>
      </w:pPr>
      <w:bookmarkStart w:id="947" w:name="_Toc16511528"/>
      <w:bookmarkStart w:id="948" w:name="_Toc16512028"/>
      <w:bookmarkStart w:id="949" w:name="_Toc16512153"/>
      <w:bookmarkStart w:id="950" w:name="_Toc16512285"/>
      <w:bookmarkStart w:id="951" w:name="_Toc16512417"/>
      <w:bookmarkStart w:id="952" w:name="_Toc16512959"/>
      <w:bookmarkStart w:id="953" w:name="_Toc16513784"/>
      <w:bookmarkStart w:id="954" w:name="_Toc16514292"/>
      <w:r w:rsidRPr="0029674B">
        <w:t xml:space="preserve">xxx3 </w:t>
      </w:r>
      <w:r w:rsidR="00D50058" w:rsidRPr="0029674B">
        <w:t>Akkordfunksjoner og betegnelser på disse</w:t>
      </w:r>
      <w:bookmarkEnd w:id="947"/>
      <w:bookmarkEnd w:id="948"/>
      <w:bookmarkEnd w:id="949"/>
      <w:bookmarkEnd w:id="950"/>
      <w:bookmarkEnd w:id="951"/>
      <w:bookmarkEnd w:id="952"/>
      <w:bookmarkEnd w:id="953"/>
      <w:bookmarkEnd w:id="954"/>
    </w:p>
    <w:p w14:paraId="78FA57C2" w14:textId="77777777" w:rsidR="00D50058" w:rsidRPr="0029674B" w:rsidRDefault="00D50058" w:rsidP="00D50058">
      <w:r w:rsidRPr="0029674B">
        <w:t xml:space="preserve">I kap.3 sammenlignet vi tre ulike språk for akkordfunksjoner: Besifring, trinnanalyse og funksjonsanalyse. I satslære bruker vi funksjonsanalyse. Det brukes (dessverre) litt ulike betegnelser i ulike satslære-bøker. Her er en oversikt over de vanligste: </w:t>
      </w:r>
    </w:p>
    <w:p w14:paraId="3705B15A" w14:textId="77777777" w:rsidR="00D50058" w:rsidRPr="0029674B" w:rsidRDefault="00D50058" w:rsidP="00D50058"/>
    <w:p w14:paraId="7B5DA6E1" w14:textId="2753C875" w:rsidR="00561996" w:rsidRPr="0029674B" w:rsidRDefault="009C54D2" w:rsidP="00D50058">
      <w:r w:rsidRPr="0029674B">
        <w:t>(mest bruke betegnelser:) (-&gt;) Andre betegnelser</w:t>
      </w:r>
      <w:r w:rsidR="00A460FF" w:rsidRPr="0029674B">
        <w:t>:</w:t>
      </w:r>
      <w:r w:rsidRPr="0029674B">
        <w:t xml:space="preserve"> </w:t>
      </w:r>
      <w:r w:rsidR="00561996" w:rsidRPr="0029674B">
        <w:t xml:space="preserve"> </w:t>
      </w:r>
    </w:p>
    <w:p w14:paraId="34C4EB24" w14:textId="0E8EA33A" w:rsidR="00B005CE" w:rsidRPr="0029674B" w:rsidRDefault="00673D06" w:rsidP="00D50058">
      <w:r w:rsidRPr="0029674B">
        <w:t xml:space="preserve">I: T tonika -&gt; </w:t>
      </w:r>
    </w:p>
    <w:p w14:paraId="4C1FE688" w14:textId="207687DA" w:rsidR="00B005CE" w:rsidRPr="0029674B" w:rsidRDefault="00673D06" w:rsidP="008C383E">
      <w:pPr>
        <w:ind w:left="374" w:hanging="374"/>
      </w:pPr>
      <w:r w:rsidRPr="0029674B">
        <w:t>II: Ss subd</w:t>
      </w:r>
      <w:r w:rsidR="008C383E" w:rsidRPr="0029674B">
        <w:t>o</w:t>
      </w:r>
      <w:r w:rsidRPr="0029674B">
        <w:t>m</w:t>
      </w:r>
      <w:r w:rsidR="008C383E" w:rsidRPr="0029674B">
        <w:t>i</w:t>
      </w:r>
      <w:r w:rsidRPr="0029674B">
        <w:t>nantens submediant</w:t>
      </w:r>
      <w:r w:rsidR="00E76E0C" w:rsidRPr="0029674B">
        <w:t>, eller stedfortreder -&gt; Sp sub</w:t>
      </w:r>
      <w:r w:rsidR="008C383E" w:rsidRPr="0029674B">
        <w:t>dominantens parallell, eller " supertonika</w:t>
      </w:r>
      <w:r w:rsidR="00E76E0C" w:rsidRPr="0029674B">
        <w:t xml:space="preserve"> </w:t>
      </w:r>
    </w:p>
    <w:p w14:paraId="5339D6B3" w14:textId="1194BE1C" w:rsidR="00B005CE" w:rsidRPr="0029674B" w:rsidRDefault="008C383E" w:rsidP="00F06D30">
      <w:pPr>
        <w:ind w:left="374" w:hanging="374"/>
      </w:pPr>
      <w:r w:rsidRPr="0029674B">
        <w:t xml:space="preserve">III: </w:t>
      </w:r>
      <w:proofErr w:type="spellStart"/>
      <w:r w:rsidR="00CA053B" w:rsidRPr="0029674B">
        <w:t>Tm</w:t>
      </w:r>
      <w:proofErr w:type="spellEnd"/>
      <w:r w:rsidR="00CA053B" w:rsidRPr="0029674B">
        <w:t xml:space="preserve"> tonikas mediant -&gt; </w:t>
      </w:r>
      <w:proofErr w:type="spellStart"/>
      <w:r w:rsidR="00CA053B" w:rsidRPr="0029674B">
        <w:t>Ds</w:t>
      </w:r>
      <w:proofErr w:type="spellEnd"/>
      <w:r w:rsidR="00CA053B" w:rsidRPr="0029674B">
        <w:t xml:space="preserve"> dominantens subm</w:t>
      </w:r>
      <w:r w:rsidR="00F06D30" w:rsidRPr="0029674B">
        <w:t>e</w:t>
      </w:r>
      <w:r w:rsidR="00CA053B" w:rsidRPr="0029674B">
        <w:t>diant, eller sted</w:t>
      </w:r>
      <w:r w:rsidR="00F06D30" w:rsidRPr="0029674B">
        <w:t xml:space="preserve"> fortreder. </w:t>
      </w:r>
      <w:proofErr w:type="spellStart"/>
      <w:r w:rsidR="00F06D30" w:rsidRPr="0029674B">
        <w:t>Dp</w:t>
      </w:r>
      <w:proofErr w:type="spellEnd"/>
      <w:r w:rsidR="00F06D30" w:rsidRPr="0029674B">
        <w:t xml:space="preserve"> dominantens parallell</w:t>
      </w:r>
    </w:p>
    <w:p w14:paraId="0807563D" w14:textId="233578C4" w:rsidR="00F06D30" w:rsidRPr="0029674B" w:rsidRDefault="00F06D30" w:rsidP="00D50058">
      <w:r w:rsidRPr="0029674B">
        <w:t>I</w:t>
      </w:r>
      <w:r w:rsidR="009F2ABB" w:rsidRPr="0029674B">
        <w:t xml:space="preserve">V: S subdominant -&gt; </w:t>
      </w:r>
    </w:p>
    <w:p w14:paraId="0FAF7D60" w14:textId="6DAE4D1B" w:rsidR="00F06D30" w:rsidRPr="0029674B" w:rsidRDefault="009F2ABB" w:rsidP="00D50058">
      <w:r w:rsidRPr="0029674B">
        <w:t>V: D dominant -&gt;</w:t>
      </w:r>
    </w:p>
    <w:p w14:paraId="52D109E1" w14:textId="2153AAA5" w:rsidR="009F2ABB" w:rsidRPr="0029674B" w:rsidRDefault="009F2ABB" w:rsidP="007C175D">
      <w:pPr>
        <w:ind w:left="374" w:hanging="374"/>
      </w:pPr>
      <w:r w:rsidRPr="0029674B">
        <w:t>VI: Ts tonikas submediant</w:t>
      </w:r>
      <w:r w:rsidR="0057343B" w:rsidRPr="0029674B">
        <w:t xml:space="preserve">, eller stedfortreder -&gt; </w:t>
      </w:r>
      <w:proofErr w:type="spellStart"/>
      <w:r w:rsidR="0057343B" w:rsidRPr="0029674B">
        <w:t>Sm</w:t>
      </w:r>
      <w:proofErr w:type="spellEnd"/>
      <w:r w:rsidR="0057343B" w:rsidRPr="0029674B">
        <w:t xml:space="preserve"> submediantens mediant. </w:t>
      </w:r>
      <w:proofErr w:type="spellStart"/>
      <w:r w:rsidR="0057343B" w:rsidRPr="0029674B">
        <w:t>Tp</w:t>
      </w:r>
      <w:proofErr w:type="spellEnd"/>
      <w:r w:rsidR="0057343B" w:rsidRPr="0029674B">
        <w:t xml:space="preserve"> tonikas parallell</w:t>
      </w:r>
    </w:p>
    <w:p w14:paraId="1F0A918E" w14:textId="42A0E570" w:rsidR="00F06D30" w:rsidRPr="0029674B" w:rsidRDefault="007C175D" w:rsidP="00D50058">
      <w:r w:rsidRPr="0029674B">
        <w:t xml:space="preserve">VII: Dm dominantens mediant -&gt; </w:t>
      </w:r>
    </w:p>
    <w:p w14:paraId="5015609F" w14:textId="77777777" w:rsidR="007C175D" w:rsidRPr="0029674B" w:rsidRDefault="007C175D" w:rsidP="00D50058"/>
    <w:p w14:paraId="617E8DC9" w14:textId="450E490D" w:rsidR="00D50058" w:rsidRPr="0029674B" w:rsidRDefault="00D50058" w:rsidP="00D50058">
      <w:r w:rsidRPr="0029674B">
        <w:t>Betegnelsene kan variere ut fra sammenhengen, for eksempel om 3.trinn tolkes i forhold til tonika (</w:t>
      </w:r>
      <w:proofErr w:type="spellStart"/>
      <w:r w:rsidRPr="0029674B">
        <w:t>Tm</w:t>
      </w:r>
      <w:proofErr w:type="spellEnd"/>
      <w:r w:rsidRPr="0029674B">
        <w:t>) eller til dominant (</w:t>
      </w:r>
      <w:proofErr w:type="spellStart"/>
      <w:r w:rsidRPr="0029674B">
        <w:t>Ds</w:t>
      </w:r>
      <w:proofErr w:type="spellEnd"/>
      <w:r w:rsidRPr="0029674B">
        <w:t>/</w:t>
      </w:r>
      <w:proofErr w:type="spellStart"/>
      <w:r w:rsidRPr="0029674B">
        <w:t>Dp</w:t>
      </w:r>
      <w:proofErr w:type="spellEnd"/>
      <w:r w:rsidRPr="0029674B">
        <w:t xml:space="preserve">). Betegnelsene brukes om </w:t>
      </w:r>
      <w:proofErr w:type="spellStart"/>
      <w:r w:rsidRPr="0029674B">
        <w:t>skalaegne</w:t>
      </w:r>
      <w:proofErr w:type="spellEnd"/>
      <w:r w:rsidRPr="0029674B">
        <w:t xml:space="preserve"> akkorder både i dur- og moll-tonearter. </w:t>
      </w:r>
    </w:p>
    <w:p w14:paraId="4F124471" w14:textId="77777777" w:rsidR="00D50058" w:rsidRPr="0029674B" w:rsidRDefault="00D50058" w:rsidP="00D50058"/>
    <w:p w14:paraId="0AD87686" w14:textId="3BD4DA0F" w:rsidR="00D50058" w:rsidRPr="0029674B" w:rsidRDefault="00452BC9" w:rsidP="00452BC9">
      <w:pPr>
        <w:pStyle w:val="Overskrift3"/>
      </w:pPr>
      <w:bookmarkStart w:id="955" w:name="_Toc16511529"/>
      <w:bookmarkStart w:id="956" w:name="_Toc16512029"/>
      <w:bookmarkStart w:id="957" w:name="_Toc16512154"/>
      <w:bookmarkStart w:id="958" w:name="_Toc16512286"/>
      <w:bookmarkStart w:id="959" w:name="_Toc16512418"/>
      <w:bookmarkStart w:id="960" w:name="_Toc16512960"/>
      <w:bookmarkStart w:id="961" w:name="_Toc16513785"/>
      <w:bookmarkStart w:id="962" w:name="_Toc16514293"/>
      <w:r w:rsidRPr="0029674B">
        <w:t xml:space="preserve">xxx3 </w:t>
      </w:r>
      <w:r w:rsidR="00D50058" w:rsidRPr="0029674B">
        <w:t>Firstemmig koralsats: Generelle prinsipper</w:t>
      </w:r>
      <w:bookmarkEnd w:id="955"/>
      <w:bookmarkEnd w:id="956"/>
      <w:bookmarkEnd w:id="957"/>
      <w:bookmarkEnd w:id="958"/>
      <w:bookmarkEnd w:id="959"/>
      <w:bookmarkEnd w:id="960"/>
      <w:bookmarkEnd w:id="961"/>
      <w:bookmarkEnd w:id="962"/>
    </w:p>
    <w:p w14:paraId="2D47B37E" w14:textId="77777777" w:rsidR="00D50058" w:rsidRPr="0029674B" w:rsidRDefault="00D50058" w:rsidP="009601A8">
      <w:pPr>
        <w:ind w:left="374" w:hanging="374"/>
      </w:pPr>
      <w:r w:rsidRPr="0029674B">
        <w:t xml:space="preserve">-- utgangspunktet er firstemmig </w:t>
      </w:r>
      <w:proofErr w:type="spellStart"/>
      <w:r w:rsidRPr="0029674B">
        <w:t>korsats</w:t>
      </w:r>
      <w:proofErr w:type="spellEnd"/>
      <w:r w:rsidRPr="0029674B">
        <w:t xml:space="preserve"> for a </w:t>
      </w:r>
      <w:proofErr w:type="spellStart"/>
      <w:r w:rsidRPr="0029674B">
        <w:t>capella</w:t>
      </w:r>
      <w:proofErr w:type="spellEnd"/>
      <w:r w:rsidRPr="0029674B">
        <w:t xml:space="preserve"> SATB (sopran/alt/tenor/bass)</w:t>
      </w:r>
    </w:p>
    <w:p w14:paraId="32BDC72F" w14:textId="77777777" w:rsidR="00D50058" w:rsidRPr="0029674B" w:rsidRDefault="00D50058" w:rsidP="009601A8">
      <w:pPr>
        <w:ind w:left="374" w:hanging="374"/>
      </w:pPr>
      <w:r w:rsidRPr="0029674B">
        <w:t>-- stemmene skal være selvstendige, samtidig som de danner akkorder med logiske progresjoner og funksjoner</w:t>
      </w:r>
    </w:p>
    <w:p w14:paraId="358F2AD2" w14:textId="77777777" w:rsidR="00D50058" w:rsidRPr="0029674B" w:rsidRDefault="00D50058" w:rsidP="009601A8">
      <w:pPr>
        <w:ind w:left="374" w:hanging="374"/>
      </w:pPr>
      <w:r w:rsidRPr="0029674B">
        <w:t>-- rask harmonisk rytme; som oftest skifter akkordene for hver meloditone</w:t>
      </w:r>
    </w:p>
    <w:p w14:paraId="506A7E79" w14:textId="77777777" w:rsidR="00D50058" w:rsidRPr="0029674B" w:rsidRDefault="00D50058" w:rsidP="00D50058">
      <w:r w:rsidRPr="0029674B">
        <w:t>-- treklanger brukes mer enn firklanger</w:t>
      </w:r>
    </w:p>
    <w:p w14:paraId="2082CD0A" w14:textId="77777777" w:rsidR="00D50058" w:rsidRPr="0029674B" w:rsidRDefault="00D50058" w:rsidP="00D50058">
      <w:r w:rsidRPr="0029674B">
        <w:t>-- frasene skal ha naturlige avslutninger/kadenser</w:t>
      </w:r>
    </w:p>
    <w:p w14:paraId="5500AD62" w14:textId="56268094" w:rsidR="00D50058" w:rsidRPr="0029674B" w:rsidRDefault="00D50058" w:rsidP="009601A8">
      <w:pPr>
        <w:ind w:left="374" w:hanging="374"/>
      </w:pPr>
      <w:r w:rsidRPr="0029674B">
        <w:t>-- som maksimal stemmeavstand anbefales: oktav mellom S</w:t>
      </w:r>
      <w:r w:rsidR="00836C69" w:rsidRPr="0029674B">
        <w:t>-</w:t>
      </w:r>
      <w:r w:rsidRPr="0029674B">
        <w:t>A og A</w:t>
      </w:r>
      <w:r w:rsidR="00836C69" w:rsidRPr="0029674B">
        <w:t>-</w:t>
      </w:r>
      <w:r w:rsidRPr="0029674B">
        <w:t>T, duodesim mellom T</w:t>
      </w:r>
      <w:r w:rsidR="00836C69" w:rsidRPr="0029674B">
        <w:t>-</w:t>
      </w:r>
      <w:r w:rsidRPr="0029674B">
        <w:t>B</w:t>
      </w:r>
    </w:p>
    <w:p w14:paraId="16085DA6" w14:textId="77777777" w:rsidR="00D50058" w:rsidRPr="0029674B" w:rsidRDefault="00D50058" w:rsidP="009601A8">
      <w:pPr>
        <w:ind w:left="374" w:hanging="374"/>
      </w:pPr>
      <w:r w:rsidRPr="0029674B">
        <w:t>-- tenk både horisontalt (stemmeføring, intervallsprang) og vertikalt (stemmeavstand, tonevalg)</w:t>
      </w:r>
    </w:p>
    <w:p w14:paraId="59FD6300" w14:textId="77777777" w:rsidR="00D50058" w:rsidRPr="0029674B" w:rsidRDefault="00D50058" w:rsidP="00D50058"/>
    <w:p w14:paraId="68CBCB98" w14:textId="77777777" w:rsidR="00D50058" w:rsidRPr="0029674B" w:rsidRDefault="00D50058" w:rsidP="00D50058">
      <w:r w:rsidRPr="0029674B">
        <w:lastRenderedPageBreak/>
        <w:t>--- 111 til 117</w:t>
      </w:r>
    </w:p>
    <w:p w14:paraId="6D4E62D4" w14:textId="54E7AC22" w:rsidR="00D50058" w:rsidRPr="0029674B" w:rsidRDefault="00452BC9" w:rsidP="00452BC9">
      <w:pPr>
        <w:pStyle w:val="Overskrift3"/>
      </w:pPr>
      <w:bookmarkStart w:id="963" w:name="_Toc16511530"/>
      <w:bookmarkStart w:id="964" w:name="_Toc16512030"/>
      <w:bookmarkStart w:id="965" w:name="_Toc16512155"/>
      <w:bookmarkStart w:id="966" w:name="_Toc16512287"/>
      <w:bookmarkStart w:id="967" w:name="_Toc16512419"/>
      <w:bookmarkStart w:id="968" w:name="_Toc16512961"/>
      <w:bookmarkStart w:id="969" w:name="_Toc16513786"/>
      <w:bookmarkStart w:id="970" w:name="_Toc16514294"/>
      <w:r w:rsidRPr="0029674B">
        <w:t xml:space="preserve">xxx3 </w:t>
      </w:r>
      <w:r w:rsidR="00D50058" w:rsidRPr="0029674B">
        <w:t>Firstemmig koralsats: Prinsipper for stemmeføring</w:t>
      </w:r>
      <w:bookmarkEnd w:id="963"/>
      <w:bookmarkEnd w:id="964"/>
      <w:bookmarkEnd w:id="965"/>
      <w:bookmarkEnd w:id="966"/>
      <w:bookmarkEnd w:id="967"/>
      <w:bookmarkEnd w:id="968"/>
      <w:bookmarkEnd w:id="969"/>
      <w:bookmarkEnd w:id="970"/>
    </w:p>
    <w:p w14:paraId="73324C55" w14:textId="3BD5A925" w:rsidR="00D50058" w:rsidRPr="0029674B" w:rsidRDefault="00D50058" w:rsidP="00D50058">
      <w:r w:rsidRPr="0029674B">
        <w:t xml:space="preserve">Mye om stemmeføring i kap.12 gjelder her også </w:t>
      </w:r>
      <w:r w:rsidR="00836C69" w:rsidRPr="0029674B">
        <w:t>-</w:t>
      </w:r>
      <w:r w:rsidRPr="0029674B">
        <w:t xml:space="preserve"> men det er noen forskjeller. Disse utdypes og vises i praksis i eksemplene nedenfor, her er de kort forklart: </w:t>
      </w:r>
    </w:p>
    <w:p w14:paraId="6BA759AE" w14:textId="77777777" w:rsidR="00D50058" w:rsidRPr="0029674B" w:rsidRDefault="00D50058" w:rsidP="009601A8">
      <w:pPr>
        <w:ind w:left="374" w:hanging="374"/>
      </w:pPr>
      <w:r w:rsidRPr="0029674B">
        <w:t>-- prinsippet om "minst mulig bevegelse" gjelder særlig de to mellomstemmene</w:t>
      </w:r>
    </w:p>
    <w:p w14:paraId="0E284B58" w14:textId="77777777" w:rsidR="00D50058" w:rsidRPr="0029674B" w:rsidRDefault="00D50058" w:rsidP="00D50058">
      <w:r w:rsidRPr="0029674B">
        <w:t>-- både tett og spredt leie brukes</w:t>
      </w:r>
    </w:p>
    <w:p w14:paraId="3ADF2E6F" w14:textId="77777777" w:rsidR="00D50058" w:rsidRPr="0029674B" w:rsidRDefault="00D50058" w:rsidP="00D50058">
      <w:r w:rsidRPr="0029674B">
        <w:t>-- stemmekryss unngås</w:t>
      </w:r>
    </w:p>
    <w:p w14:paraId="1F052C65" w14:textId="77777777" w:rsidR="00D50058" w:rsidRPr="0029674B" w:rsidRDefault="00D50058" w:rsidP="009601A8">
      <w:pPr>
        <w:ind w:left="374" w:hanging="374"/>
      </w:pPr>
      <w:r w:rsidRPr="0029674B">
        <w:t>-- parallell-bevegelser mellom to stemmer unngås når intervallet er ren prim, kvint eller oktav</w:t>
      </w:r>
    </w:p>
    <w:p w14:paraId="2484F0E4" w14:textId="77777777" w:rsidR="00D50058" w:rsidRPr="0029674B" w:rsidRDefault="00D50058" w:rsidP="009601A8">
      <w:pPr>
        <w:ind w:left="374" w:hanging="374"/>
      </w:pPr>
      <w:r w:rsidRPr="0029674B">
        <w:t xml:space="preserve">-- forminskede/forstørrede sprang i en stemme unngås (men brukes i bassen når fallende sprang går til </w:t>
      </w:r>
      <w:proofErr w:type="spellStart"/>
      <w:r w:rsidRPr="0029674B">
        <w:t>ledetone</w:t>
      </w:r>
      <w:proofErr w:type="spellEnd"/>
      <w:r w:rsidRPr="0029674B">
        <w:t xml:space="preserve"> som videreføres trinnvis stigende til grunntone) </w:t>
      </w:r>
    </w:p>
    <w:p w14:paraId="1B1A1846" w14:textId="78627F52" w:rsidR="00D50058" w:rsidRPr="0029674B" w:rsidRDefault="00D50058" w:rsidP="009601A8">
      <w:pPr>
        <w:ind w:left="374" w:hanging="374"/>
      </w:pPr>
      <w:r w:rsidRPr="0029674B">
        <w:t xml:space="preserve">-- "stemmeskred" vil si at alle stemmer går samme retning fra en akkord til den neste, og unngås helst (= uselvstendige stemmer) </w:t>
      </w:r>
      <w:r w:rsidR="00836C69" w:rsidRPr="0029674B">
        <w:t>-</w:t>
      </w:r>
      <w:r w:rsidRPr="0029674B">
        <w:t xml:space="preserve"> men det finnes flere unntak fra dette: Ved fraseavslutninger, ved fraseoverganger, ved opptakt, ved akkordomlegging/omvending, eller når tre av stemmene beveger seg trinnvis </w:t>
      </w:r>
    </w:p>
    <w:p w14:paraId="5321E6CE" w14:textId="77777777" w:rsidR="00D50058" w:rsidRPr="0029674B" w:rsidRDefault="00D50058" w:rsidP="009601A8">
      <w:pPr>
        <w:ind w:left="374" w:hanging="374"/>
      </w:pPr>
      <w:r w:rsidRPr="0029674B">
        <w:t xml:space="preserve">-- vær nøye med </w:t>
      </w:r>
      <w:proofErr w:type="spellStart"/>
      <w:r w:rsidRPr="0029674B">
        <w:t>ledetone</w:t>
      </w:r>
      <w:proofErr w:type="spellEnd"/>
      <w:r w:rsidRPr="0029674B">
        <w:t xml:space="preserve">-behandling: </w:t>
      </w:r>
      <w:proofErr w:type="spellStart"/>
      <w:r w:rsidRPr="0029674B">
        <w:t>Ledetonen</w:t>
      </w:r>
      <w:proofErr w:type="spellEnd"/>
      <w:r w:rsidRPr="0029674B">
        <w:t xml:space="preserve"> dobles ikke, den videreføres gjerne trinnvis (til grunntonen), og den bør ikke være øverste tone i en melodisk bevegelse i én stemme (fordi den i så fall ikke leder noen steder) </w:t>
      </w:r>
    </w:p>
    <w:p w14:paraId="56A06193" w14:textId="77777777" w:rsidR="00D50058" w:rsidRPr="0029674B" w:rsidRDefault="00D50058" w:rsidP="009601A8">
      <w:pPr>
        <w:ind w:left="374" w:hanging="374"/>
      </w:pPr>
      <w:r w:rsidRPr="0029674B">
        <w:t xml:space="preserve">-- vær nøye med dissonans-behandling: Dissonanser innføres helst forberedt (tonen ligger der fra forrige akkord), trinnvis eller i stigende sprang (til septim), og de videreføres ofte trinnvis ned </w:t>
      </w:r>
    </w:p>
    <w:p w14:paraId="56557A14" w14:textId="77777777" w:rsidR="009601A8" w:rsidRPr="0029674B" w:rsidRDefault="009601A8" w:rsidP="00D50058"/>
    <w:p w14:paraId="61CC1E17" w14:textId="4D587A37" w:rsidR="00D50058" w:rsidRPr="0029674B" w:rsidRDefault="00D50058" w:rsidP="00D50058">
      <w:r w:rsidRPr="0029674B">
        <w:t xml:space="preserve">Koralsats-stilen skiller seg aller mest ut fra stemmeføring som vi har gjennomgått tidligere i denne boka på _dissonans-behandling, parallell-bevegelser og "stemmeskred"_. Det er viktig å være nøye på å unngå parallell-bevegelser i stemmene mellom intervallene _ren prim, kvint eller oktav_ (gjelder bare disse, på grunn av deres plassering i overtonerekka). Årsakene til at disse ikke parallellføres er at hvis to slike stemmer flytter seg parallelt svekkes uavhengigheten til de ulike stemmene, det blir mindre kontrapunktisk, og klangkombinasjonen låter mer trestemt enn firstemt. Husk at dette gjelder mellom alle fire stemmer og ikke bare mellom nabostemmer, for eksempel gjelder det bass vs. sopran like mye som bass vs. tenor. Det er samme årsak til at såkalt "stemmeskred" helst unngås </w:t>
      </w:r>
      <w:r w:rsidR="00836C69" w:rsidRPr="0029674B">
        <w:t>-</w:t>
      </w:r>
      <w:r w:rsidRPr="0029674B">
        <w:t xml:space="preserve"> og dette gjelder like mye når alle stemmer går oppover på likt, som når de går nedover </w:t>
      </w:r>
      <w:r w:rsidR="00836C69" w:rsidRPr="0029674B">
        <w:t>-</w:t>
      </w:r>
      <w:r w:rsidRPr="0029674B">
        <w:t xml:space="preserve"> det _svekker uavhengigheten_. </w:t>
      </w:r>
    </w:p>
    <w:p w14:paraId="6EAB4274" w14:textId="77777777" w:rsidR="00D50058" w:rsidRPr="0029674B" w:rsidRDefault="00D50058" w:rsidP="00D50058">
      <w:r w:rsidRPr="0029674B">
        <w:t xml:space="preserve">  Forholdningstoner brukes som vanlig, en typisk slik er 4 som oppløses trinnvis ned til 3, tilsvarende det vi ellers kaller en sus4-oppløsning. I tillegg brukes forholdningen 4 til 3 i kombinasjon med 6 til 5, og 4 til 3 i kombinasjon med 9 til 8. </w:t>
      </w:r>
    </w:p>
    <w:p w14:paraId="3B213DC6" w14:textId="345D092C" w:rsidR="00D50058" w:rsidRPr="0029674B" w:rsidRDefault="00D50058" w:rsidP="00D50058">
      <w:r w:rsidRPr="0029674B">
        <w:t xml:space="preserve">  Hvis en tone må utelates, er det som vanlig kvinten dette ofte går ut over. Men i en treklang vil det i firstemt sats heller være nødvendig å </w:t>
      </w:r>
      <w:r w:rsidRPr="0029674B">
        <w:lastRenderedPageBreak/>
        <w:t xml:space="preserve">doble en tone. _Doble det som gir best stemmeføring_. Et annet godt tips er å _doble den minst karakteristiske tonen_ (den som gir minst informasjon, eller er minst sensitiv): Det kan være for eksempel være grunntonen siden den er den samme i alle akkorder som bygger på den, eller tersen i en Ts fordi dette er toneartens grunntone. Vi unngår å doble toneartens </w:t>
      </w:r>
      <w:proofErr w:type="spellStart"/>
      <w:r w:rsidRPr="0029674B">
        <w:t>ledetone</w:t>
      </w:r>
      <w:proofErr w:type="spellEnd"/>
      <w:r w:rsidRPr="0029674B">
        <w:t xml:space="preserve"> (= dominantens ters) </w:t>
      </w:r>
      <w:r w:rsidR="00836C69" w:rsidRPr="0029674B">
        <w:t>-</w:t>
      </w:r>
      <w:r w:rsidRPr="0029674B">
        <w:t xml:space="preserve"> det er en svært sensitiv tone. </w:t>
      </w:r>
    </w:p>
    <w:p w14:paraId="054BA27C" w14:textId="77777777" w:rsidR="00D50058" w:rsidRPr="0029674B" w:rsidRDefault="00D50058" w:rsidP="00D50058"/>
    <w:p w14:paraId="41A52273" w14:textId="77777777" w:rsidR="00D50058" w:rsidRPr="0029674B" w:rsidRDefault="00D50058" w:rsidP="00D50058">
      <w:r w:rsidRPr="0029674B">
        <w:t>--- 112 til 117</w:t>
      </w:r>
    </w:p>
    <w:p w14:paraId="7727607A" w14:textId="5391BDEA" w:rsidR="00D50058" w:rsidRPr="0029674B" w:rsidRDefault="00D50058" w:rsidP="00D50058">
      <w:r w:rsidRPr="0029674B">
        <w:t xml:space="preserve">Her er noen komprimerte klassiske nybegynner-"feil" </w:t>
      </w:r>
      <w:r w:rsidR="00836C69" w:rsidRPr="0029674B">
        <w:t>-</w:t>
      </w:r>
      <w:r w:rsidRPr="0029674B">
        <w:t xml:space="preserve"> sjekk de mot punktene på de to forrige sidene:</w:t>
      </w:r>
    </w:p>
    <w:p w14:paraId="2769C005" w14:textId="77777777" w:rsidR="0001637F" w:rsidRPr="0029674B" w:rsidRDefault="0001637F" w:rsidP="00D50058"/>
    <w:p w14:paraId="5A854803" w14:textId="3FF4A4F9" w:rsidR="00D50058" w:rsidRPr="0029674B" w:rsidRDefault="00D50058" w:rsidP="00D50058">
      <w:r w:rsidRPr="0029674B">
        <w:t>{{</w:t>
      </w:r>
      <w:r w:rsidR="004A6B38" w:rsidRPr="0029674B">
        <w:t>Se notehefte.</w:t>
      </w:r>
      <w:r w:rsidRPr="0029674B">
        <w:t>}}</w:t>
      </w:r>
    </w:p>
    <w:p w14:paraId="6A5285C9" w14:textId="77777777" w:rsidR="004A6B38" w:rsidRPr="0029674B" w:rsidRDefault="004A6B38" w:rsidP="00D50058"/>
    <w:p w14:paraId="7D89872C" w14:textId="1DF565E3" w:rsidR="00D50058" w:rsidRPr="0029674B" w:rsidRDefault="00D50058" w:rsidP="00D50058">
      <w:r w:rsidRPr="0029674B">
        <w:t>C-moll:</w:t>
      </w:r>
    </w:p>
    <w:p w14:paraId="1CB3FCC4" w14:textId="77777777" w:rsidR="0001637F" w:rsidRPr="0029674B" w:rsidRDefault="0001637F" w:rsidP="00D50058"/>
    <w:p w14:paraId="2E3FA4FA" w14:textId="72FADB17" w:rsidR="00D50058" w:rsidRPr="0029674B" w:rsidRDefault="00D50058" w:rsidP="00D50058">
      <w:r w:rsidRPr="0029674B">
        <w:t>{{</w:t>
      </w:r>
      <w:r w:rsidR="004A6B38" w:rsidRPr="0029674B">
        <w:t>Se notehefte.</w:t>
      </w:r>
      <w:r w:rsidRPr="0029674B">
        <w:t>}}</w:t>
      </w:r>
    </w:p>
    <w:p w14:paraId="3FDB0983" w14:textId="77777777" w:rsidR="004A6B38" w:rsidRPr="0029674B" w:rsidRDefault="004A6B38" w:rsidP="00D50058"/>
    <w:p w14:paraId="775B219A" w14:textId="29125887" w:rsidR="00D50058" w:rsidRPr="0029674B" w:rsidRDefault="00D50058" w:rsidP="00607751">
      <w:pPr>
        <w:ind w:left="374" w:hanging="374"/>
      </w:pPr>
      <w:r w:rsidRPr="0029674B">
        <w:t>1: stemmeavstand mellom A</w:t>
      </w:r>
      <w:r w:rsidR="00836C69" w:rsidRPr="0029674B">
        <w:t>-</w:t>
      </w:r>
      <w:r w:rsidRPr="0029674B">
        <w:t>T er større enn en oktav, det blir en sprikende akkord fordi verken tett eller spredt leie er brukt</w:t>
      </w:r>
    </w:p>
    <w:p w14:paraId="7E24FC77" w14:textId="18324896" w:rsidR="00D50058" w:rsidRPr="0029674B" w:rsidRDefault="00D50058" w:rsidP="00D50058">
      <w:r w:rsidRPr="0029674B">
        <w:t>2: parallell-bevegelser mellom ren kvint i bass og tenor</w:t>
      </w:r>
    </w:p>
    <w:p w14:paraId="6BF6543E" w14:textId="09D35408" w:rsidR="00D50058" w:rsidRPr="0029674B" w:rsidRDefault="00D50058" w:rsidP="00D50058">
      <w:r w:rsidRPr="0029674B">
        <w:t>3: parallell-bevegelser mellom oktav i bass og sopran (to oktaver)</w:t>
      </w:r>
    </w:p>
    <w:p w14:paraId="640AC7D5" w14:textId="681A5950" w:rsidR="00D50058" w:rsidRPr="0029674B" w:rsidRDefault="00D50058" w:rsidP="00D50058">
      <w:r w:rsidRPr="0029674B">
        <w:t>4: stemmeskred, alle toner beveger seg i samme retning</w:t>
      </w:r>
    </w:p>
    <w:p w14:paraId="0CA11338" w14:textId="3E7CFF21" w:rsidR="00D50058" w:rsidRPr="0029674B" w:rsidRDefault="00D50058" w:rsidP="00D50058">
      <w:r w:rsidRPr="0029674B">
        <w:t xml:space="preserve">5: </w:t>
      </w:r>
      <w:proofErr w:type="spellStart"/>
      <w:r w:rsidRPr="0029674B">
        <w:t>ledetonen</w:t>
      </w:r>
      <w:proofErr w:type="spellEnd"/>
      <w:r w:rsidRPr="0029674B">
        <w:t xml:space="preserve"> er doblet</w:t>
      </w:r>
    </w:p>
    <w:p w14:paraId="1A6B00D8" w14:textId="2BAB8987" w:rsidR="00D50058" w:rsidRPr="0029674B" w:rsidRDefault="00D50058" w:rsidP="00D50058">
      <w:r w:rsidRPr="0029674B">
        <w:t>6: parallell-bevegelser mellom oktav i bass og alt</w:t>
      </w:r>
    </w:p>
    <w:p w14:paraId="160C2C79" w14:textId="03AB2887" w:rsidR="00D50058" w:rsidRPr="0029674B" w:rsidRDefault="00D50058" w:rsidP="00D50058">
      <w:r w:rsidRPr="0029674B">
        <w:t>7: forstørret sekund-intervall i en stemme</w:t>
      </w:r>
    </w:p>
    <w:p w14:paraId="6C12D4CD" w14:textId="6FF0D701" w:rsidR="00D50058" w:rsidRPr="0029674B" w:rsidRDefault="00D50058" w:rsidP="00607751">
      <w:pPr>
        <w:ind w:left="374" w:hanging="374"/>
      </w:pPr>
      <w:r w:rsidRPr="0029674B">
        <w:t xml:space="preserve">8: </w:t>
      </w:r>
      <w:proofErr w:type="spellStart"/>
      <w:r w:rsidRPr="0029674B">
        <w:t>ledetonen</w:t>
      </w:r>
      <w:proofErr w:type="spellEnd"/>
      <w:r w:rsidRPr="0029674B">
        <w:t xml:space="preserve"> er øverste tone i en melodisk bevegelse i én stemme (tenor), den leder ingen steder</w:t>
      </w:r>
    </w:p>
    <w:p w14:paraId="7577E11E" w14:textId="77777777" w:rsidR="00607751" w:rsidRPr="0029674B" w:rsidRDefault="00607751" w:rsidP="00D50058"/>
    <w:p w14:paraId="297ABB2E" w14:textId="3E12E214" w:rsidR="00D50058" w:rsidRPr="0029674B" w:rsidRDefault="00D50058" w:rsidP="00D50058">
      <w:r w:rsidRPr="0029674B">
        <w:t xml:space="preserve">Alt dette kan fungere musikalsk fint i en annen sammenheng, men det har sjangermessig ingenting med klassisk satslære å gjøre. Husk at det er alltid viktig å kunne lete etter alternative løsninger: Det finnes aldri bare én måte å gjøre ting på. Hvis du får en stemmeføring som ikke er stilriktig og bra, gå et par akkorder tilbake og finn en annen løsning </w:t>
      </w:r>
      <w:r w:rsidR="00836C69" w:rsidRPr="0029674B">
        <w:t>-</w:t>
      </w:r>
      <w:r w:rsidRPr="0029674B">
        <w:t xml:space="preserve"> den finnes alltid. </w:t>
      </w:r>
    </w:p>
    <w:p w14:paraId="646B8D2E" w14:textId="209D8CEC" w:rsidR="00D50058" w:rsidRPr="0029674B" w:rsidRDefault="00D50058" w:rsidP="00D50058">
      <w:r w:rsidRPr="0029674B">
        <w:t xml:space="preserve">  Dette er </w:t>
      </w:r>
      <w:r w:rsidR="00836C69" w:rsidRPr="0029674B">
        <w:t>-</w:t>
      </w:r>
      <w:r w:rsidRPr="0029674B">
        <w:t xml:space="preserve"> i teorien </w:t>
      </w:r>
      <w:r w:rsidR="00836C69" w:rsidRPr="0029674B">
        <w:t>-</w:t>
      </w:r>
      <w:r w:rsidRPr="0029674B">
        <w:t xml:space="preserve"> omtrent det du trenger å vite. Kunsten er </w:t>
      </w:r>
      <w:r w:rsidR="00836C69" w:rsidRPr="0029674B">
        <w:t>-</w:t>
      </w:r>
      <w:r w:rsidRPr="0029674B">
        <w:t xml:space="preserve"> som alltid </w:t>
      </w:r>
      <w:r w:rsidR="00836C69" w:rsidRPr="0029674B">
        <w:t>-</w:t>
      </w:r>
      <w:r w:rsidRPr="0029674B">
        <w:t xml:space="preserve"> å bruke det praktisk.</w:t>
      </w:r>
    </w:p>
    <w:p w14:paraId="53E138D0" w14:textId="47BECC90" w:rsidR="00D50058" w:rsidRPr="0029674B" w:rsidRDefault="002C68B3" w:rsidP="00D50058">
      <w:r w:rsidRPr="0029674B">
        <w:t xml:space="preserve">  </w:t>
      </w:r>
      <w:r w:rsidR="00D50058" w:rsidRPr="0029674B">
        <w:t>Analyse:</w:t>
      </w:r>
      <w:r w:rsidRPr="0029674B">
        <w:t xml:space="preserve"> </w:t>
      </w:r>
      <w:r w:rsidR="00D50058" w:rsidRPr="0029674B">
        <w:t xml:space="preserve">Her er en enkel melodi på 4 takter, harmonisert bare med </w:t>
      </w:r>
      <w:proofErr w:type="spellStart"/>
      <w:r w:rsidR="00D50058" w:rsidRPr="0029674B">
        <w:t>hovedtreklanger</w:t>
      </w:r>
      <w:proofErr w:type="spellEnd"/>
      <w:r w:rsidR="00D50058" w:rsidRPr="0029674B">
        <w:t xml:space="preserve"> i grunnstilling. Likevel er det flere problemer med stemmeføringen, og de skal vi analysere og løse ned på detaljnivå: </w:t>
      </w:r>
    </w:p>
    <w:p w14:paraId="61D90E20" w14:textId="77777777" w:rsidR="00DD281B" w:rsidRDefault="00DD281B" w:rsidP="00D50058"/>
    <w:p w14:paraId="6FC54A67" w14:textId="498A8339" w:rsidR="00D50058" w:rsidRPr="0029674B" w:rsidRDefault="00D50058" w:rsidP="00D50058">
      <w:r w:rsidRPr="0029674B">
        <w:t>{{</w:t>
      </w:r>
      <w:r w:rsidR="002C68B3" w:rsidRPr="0029674B">
        <w:t>Se notehefte.</w:t>
      </w:r>
      <w:r w:rsidRPr="0029674B">
        <w:t>}}</w:t>
      </w:r>
    </w:p>
    <w:p w14:paraId="00E9F598" w14:textId="77777777" w:rsidR="002C68B3" w:rsidRPr="0029674B" w:rsidRDefault="002C68B3" w:rsidP="00D50058"/>
    <w:p w14:paraId="05D57670" w14:textId="03EEF2EC" w:rsidR="00D50058" w:rsidRPr="0029674B" w:rsidRDefault="00D50058" w:rsidP="00D50058">
      <w:r w:rsidRPr="0029674B">
        <w:t xml:space="preserve">Takt 1-2: Her er det en parallell oktav-bevegelse mellom alt og bass. Dette kan løses ved å bytte akkord: meloditonen d kan jo også være kvinten i G-dur, og det blir en kadens i takt 2 uansett. I takt 2 er det </w:t>
      </w:r>
      <w:r w:rsidRPr="0029674B">
        <w:lastRenderedPageBreak/>
        <w:t xml:space="preserve">en ledetonedobling hvor både sopran og tenor synger </w:t>
      </w:r>
      <w:proofErr w:type="spellStart"/>
      <w:r w:rsidRPr="0029674B">
        <w:t>ledetonen</w:t>
      </w:r>
      <w:proofErr w:type="spellEnd"/>
      <w:r w:rsidRPr="0029674B">
        <w:t xml:space="preserve"> fiss. </w:t>
      </w:r>
      <w:proofErr w:type="spellStart"/>
      <w:r w:rsidRPr="0029674B">
        <w:t>Ledetonen</w:t>
      </w:r>
      <w:proofErr w:type="spellEnd"/>
      <w:r w:rsidRPr="0029674B">
        <w:t xml:space="preserve"> oppløses på vanlig måte trinnvis opp, </w:t>
      </w:r>
    </w:p>
    <w:p w14:paraId="78AAA278" w14:textId="77777777" w:rsidR="002C68B3" w:rsidRPr="0029674B" w:rsidRDefault="002C68B3" w:rsidP="00D50058"/>
    <w:p w14:paraId="692D5FA1" w14:textId="2A7F81FD" w:rsidR="00D50058" w:rsidRPr="0029674B" w:rsidRDefault="00D50058" w:rsidP="00D50058">
      <w:r w:rsidRPr="0029674B">
        <w:t>--- 113 til 117</w:t>
      </w:r>
    </w:p>
    <w:p w14:paraId="0CBAA57E" w14:textId="77777777" w:rsidR="00D50058" w:rsidRPr="0029674B" w:rsidRDefault="00D50058" w:rsidP="00D50058">
      <w:r w:rsidRPr="0029674B">
        <w:t xml:space="preserve">men siden melodien allerede gjør det samme og </w:t>
      </w:r>
      <w:proofErr w:type="spellStart"/>
      <w:r w:rsidRPr="0029674B">
        <w:t>ledetonen</w:t>
      </w:r>
      <w:proofErr w:type="spellEnd"/>
      <w:r w:rsidRPr="0029674B">
        <w:t xml:space="preserve"> allerede er "opptatt", blir det dessverre en parallell oktav-bevegelse her også. Begge problemene kan løses ved å legge om dominant-akkorden til tett leie. </w:t>
      </w:r>
    </w:p>
    <w:p w14:paraId="6F6B8BDE" w14:textId="77777777" w:rsidR="00D50058" w:rsidRPr="0029674B" w:rsidRDefault="00D50058" w:rsidP="00D50058">
      <w:r w:rsidRPr="0029674B">
        <w:t xml:space="preserve">  Takt 3: Her er det en parallell kvint-bevegelse mellom bass og tenor, som er lett å oppdage i notene siden disse er nabostemmer. Det kan løses ved å legge om én av akkordene. Akkorden i 3.taktslag nedenfor er kanskje ikke helt </w:t>
      </w:r>
      <w:proofErr w:type="gramStart"/>
      <w:r w:rsidRPr="0029674B">
        <w:t>optimal</w:t>
      </w:r>
      <w:proofErr w:type="gramEnd"/>
      <w:r w:rsidRPr="0029674B">
        <w:t xml:space="preserve">, en C-dur i tett leie med c i tenor og doblet grunntone kunne ha vært fint. Men da ville det ha blitt en parallell kvint-bevegelse mellom sopran og tenor, hvis ikke vi skal endre på melodilinja. Her klinger nemlig tonene fiss (sopran) og h (tenor) _samtidig_, selv om de ikke starter likt på taktslaget. </w:t>
      </w:r>
    </w:p>
    <w:p w14:paraId="0BE1AD3A" w14:textId="77777777" w:rsidR="00D50058" w:rsidRPr="0029674B" w:rsidRDefault="00D50058" w:rsidP="00D50058">
      <w:r w:rsidRPr="0029674B">
        <w:t xml:space="preserve">  Takt 4: Igjen er </w:t>
      </w:r>
      <w:proofErr w:type="spellStart"/>
      <w:r w:rsidRPr="0029674B">
        <w:t>ledetonen</w:t>
      </w:r>
      <w:proofErr w:type="spellEnd"/>
      <w:r w:rsidRPr="0029674B">
        <w:t xml:space="preserve"> doblet, og løsningen er å legge om akkorden i tett leie med en annen alt- og en annen tenor-stemme, og uten at dette skaper andre problemer. </w:t>
      </w:r>
    </w:p>
    <w:p w14:paraId="6BBF3AFF" w14:textId="77777777" w:rsidR="00D50058" w:rsidRPr="0029674B" w:rsidRDefault="00D50058" w:rsidP="00D50058">
      <w:r w:rsidRPr="0029674B">
        <w:t xml:space="preserve">  Her er ny versjon:</w:t>
      </w:r>
    </w:p>
    <w:p w14:paraId="224739EE" w14:textId="77777777" w:rsidR="00D50058" w:rsidRPr="0029674B" w:rsidRDefault="00D50058" w:rsidP="00D50058"/>
    <w:p w14:paraId="21862B84" w14:textId="079E1098" w:rsidR="00D50058" w:rsidRPr="0029674B" w:rsidRDefault="00D50058" w:rsidP="00D50058">
      <w:r w:rsidRPr="0029674B">
        <w:t>{{</w:t>
      </w:r>
      <w:r w:rsidR="006F3A6D" w:rsidRPr="0029674B">
        <w:t>Se notehefte.</w:t>
      </w:r>
      <w:r w:rsidRPr="0029674B">
        <w:t>}}</w:t>
      </w:r>
    </w:p>
    <w:p w14:paraId="522DDCCB" w14:textId="77777777" w:rsidR="00D50058" w:rsidRPr="0029674B" w:rsidRDefault="00D50058" w:rsidP="00D50058"/>
    <w:p w14:paraId="447C45AA" w14:textId="272BF1C1" w:rsidR="00D50058" w:rsidRPr="0029674B" w:rsidRDefault="00452BC9" w:rsidP="00452BC9">
      <w:pPr>
        <w:pStyle w:val="Overskrift3"/>
      </w:pPr>
      <w:bookmarkStart w:id="971" w:name="_Toc16511531"/>
      <w:bookmarkStart w:id="972" w:name="_Toc16512031"/>
      <w:bookmarkStart w:id="973" w:name="_Toc16512156"/>
      <w:bookmarkStart w:id="974" w:name="_Toc16512288"/>
      <w:bookmarkStart w:id="975" w:name="_Toc16512420"/>
      <w:bookmarkStart w:id="976" w:name="_Toc16512962"/>
      <w:bookmarkStart w:id="977" w:name="_Toc16513787"/>
      <w:bookmarkStart w:id="978" w:name="_Toc16514295"/>
      <w:r w:rsidRPr="0029674B">
        <w:t xml:space="preserve">xxx3 </w:t>
      </w:r>
      <w:r w:rsidR="00D50058" w:rsidRPr="0029674B">
        <w:t xml:space="preserve">Mer om stiltypiske akkorder og progresjoner i koralsats (mellom </w:t>
      </w:r>
      <w:proofErr w:type="spellStart"/>
      <w:r w:rsidR="00D50058" w:rsidRPr="0029674B">
        <w:t>skalaegne</w:t>
      </w:r>
      <w:proofErr w:type="spellEnd"/>
      <w:r w:rsidR="00D50058" w:rsidRPr="0029674B">
        <w:t xml:space="preserve"> grunnstillingsakkorder)</w:t>
      </w:r>
      <w:bookmarkEnd w:id="971"/>
      <w:bookmarkEnd w:id="972"/>
      <w:bookmarkEnd w:id="973"/>
      <w:bookmarkEnd w:id="974"/>
      <w:bookmarkEnd w:id="975"/>
      <w:bookmarkEnd w:id="976"/>
      <w:bookmarkEnd w:id="977"/>
      <w:bookmarkEnd w:id="978"/>
    </w:p>
    <w:p w14:paraId="6E897681" w14:textId="77777777" w:rsidR="00D50058" w:rsidRPr="0029674B" w:rsidRDefault="00D50058" w:rsidP="00D50058">
      <w:r w:rsidRPr="0029674B">
        <w:t xml:space="preserve">De vanligst brukte progresjonene i koralsats mellom </w:t>
      </w:r>
      <w:proofErr w:type="spellStart"/>
      <w:r w:rsidRPr="0029674B">
        <w:t>skalaegne</w:t>
      </w:r>
      <w:proofErr w:type="spellEnd"/>
      <w:r w:rsidRPr="0029674B">
        <w:t xml:space="preserve"> grunnstillingsakkorder er når grunntonen i akkorden går en sekund opp, en ters ned, eller en kvint ned. Men også flere andre progresjoner er vanlige; alle som går _fra_ tonika, _til_ dominant, plagal kadens, og progresjonen Ts-</w:t>
      </w:r>
      <w:proofErr w:type="spellStart"/>
      <w:r w:rsidRPr="0029674B">
        <w:t>Tm</w:t>
      </w:r>
      <w:proofErr w:type="spellEnd"/>
      <w:r w:rsidRPr="0029674B">
        <w:t xml:space="preserve">-S. </w:t>
      </w:r>
    </w:p>
    <w:p w14:paraId="2A941459" w14:textId="77777777" w:rsidR="00D50058" w:rsidRPr="0029674B" w:rsidRDefault="00D50058" w:rsidP="00D50058">
      <w:r w:rsidRPr="0029674B">
        <w:t xml:space="preserve">  En ellers vanlig progresjon som i koralsats nesten aldri brukes i grunnstilling, er D-S. Den gir gjerne "stemmeskred" og/eller parallell-bevegelser mellom ren prim, kvint eller oktav. En bedre løsning kan være å lage en basslinje, og la en av akkordene stå i første omvending. </w:t>
      </w:r>
    </w:p>
    <w:p w14:paraId="0DDD59F3" w14:textId="77777777" w:rsidR="00D50058" w:rsidRPr="0029674B" w:rsidRDefault="00D50058" w:rsidP="00D50058">
      <w:r w:rsidRPr="0029674B">
        <w:t xml:space="preserve">  Akkordgjentagelse fra lett til tungt taktslag er ikke vanlig (som å bruke samme akkord på taktslagene 2 og 3). Unntaket er ved opptakt/fraseoverganger. Dette er ganske logisk, og vanlig i pop og jazz også. </w:t>
      </w:r>
    </w:p>
    <w:p w14:paraId="7FD07AEB" w14:textId="77777777" w:rsidR="00D50058" w:rsidRPr="0029674B" w:rsidRDefault="00D50058" w:rsidP="00D50058">
      <w:r w:rsidRPr="0029674B">
        <w:t xml:space="preserve">  I pop og jazz er det vanlig å gjenta og "loope" progresjoner, men her skiller koralsats-stilen seg igjen ut: Å gå fra en akkord til en annen og så tilbake til utgangspunktet igjen, virker _statisk_, fordi det hindrer den harmoniske progresjonen (framdriften). Det brukes i kvart- og kvint-avstander (for eksempel mellom </w:t>
      </w:r>
      <w:proofErr w:type="spellStart"/>
      <w:r w:rsidRPr="0029674B">
        <w:t>hovedtreklangene</w:t>
      </w:r>
      <w:proofErr w:type="spellEnd"/>
      <w:r w:rsidRPr="0029674B">
        <w:t xml:space="preserve">) men ikke mye ellers. </w:t>
      </w:r>
    </w:p>
    <w:p w14:paraId="7C0879AF" w14:textId="77777777" w:rsidR="00D50058" w:rsidRPr="0029674B" w:rsidRDefault="00D50058" w:rsidP="00D50058">
      <w:r w:rsidRPr="0029674B">
        <w:t xml:space="preserve">  Koralsats kan bli ensformig hvis alle fire stemmer ligger rytmisk likt på melodien hele tiden. Den kan gjøres mer levende og dynamisk ved </w:t>
      </w:r>
      <w:r w:rsidRPr="0029674B">
        <w:lastRenderedPageBreak/>
        <w:t xml:space="preserve">å legge inn små bevegelser og detaljer i enkeltstemmer. De vanligste er gjennomgangstoner og såkalte dreietoner. En _gjennomgangstone_ er i denne sammenhengen en ubetont dissonans som trinnvis fyller ut et </w:t>
      </w:r>
      <w:proofErr w:type="spellStart"/>
      <w:r w:rsidRPr="0029674B">
        <w:t>tersintervall</w:t>
      </w:r>
      <w:proofErr w:type="spellEnd"/>
      <w:r w:rsidRPr="0029674B">
        <w:t xml:space="preserve"> i en stemme. For eksempel ved å fylle inn en ters på underdelingen. En _dreietone_ gjør det samme, men den vender tilbake til samme tone. Slike toner må naturligvis bidra til god stemmeføring, og ikke skape noen av de tre parallellbevegelsene som unngås. De porsjoneres ut i én stemme av gangen. Med tekst i en </w:t>
      </w:r>
      <w:proofErr w:type="spellStart"/>
      <w:r w:rsidRPr="0029674B">
        <w:t>korsats</w:t>
      </w:r>
      <w:proofErr w:type="spellEnd"/>
      <w:r w:rsidRPr="0029674B">
        <w:t xml:space="preserve"> synges disse tonene vanligvis på samme stavelse (kalles _melisme_; et begrep som ellers er kjent for R&amp;B-vokalister). </w:t>
      </w:r>
    </w:p>
    <w:p w14:paraId="6C313990" w14:textId="77777777" w:rsidR="00D50058" w:rsidRPr="0029674B" w:rsidRDefault="00D50058" w:rsidP="00D50058"/>
    <w:p w14:paraId="377A476B" w14:textId="77777777" w:rsidR="00D50058" w:rsidRPr="0029674B" w:rsidRDefault="00D50058" w:rsidP="00D50058">
      <w:r w:rsidRPr="0029674B">
        <w:t>--- 114 til 117</w:t>
      </w:r>
    </w:p>
    <w:p w14:paraId="6912A252" w14:textId="77777777" w:rsidR="00D50058" w:rsidRPr="0029674B" w:rsidRDefault="00D50058" w:rsidP="00D50058">
      <w:r w:rsidRPr="0029674B">
        <w:t xml:space="preserve">Her er fire takter med stiltypiske akkordprogresjoner mellom </w:t>
      </w:r>
      <w:proofErr w:type="spellStart"/>
      <w:r w:rsidRPr="0029674B">
        <w:t>skalaegne</w:t>
      </w:r>
      <w:proofErr w:type="spellEnd"/>
      <w:r w:rsidRPr="0029674B">
        <w:t xml:space="preserve"> grunnstillingsakkorder. Jeg har brukt gjennomgangstoner noen steder: </w:t>
      </w:r>
    </w:p>
    <w:p w14:paraId="0532143E" w14:textId="77777777" w:rsidR="0067012C" w:rsidRPr="0029674B" w:rsidRDefault="0067012C" w:rsidP="00D50058"/>
    <w:p w14:paraId="4EB96F64" w14:textId="244BA628" w:rsidR="00D50058" w:rsidRPr="0029674B" w:rsidRDefault="00D50058" w:rsidP="00D50058">
      <w:r w:rsidRPr="0029674B">
        <w:t>{{</w:t>
      </w:r>
      <w:r w:rsidR="00307459" w:rsidRPr="0029674B">
        <w:t>Se notehefte.</w:t>
      </w:r>
      <w:r w:rsidRPr="0029674B">
        <w:t>}}</w:t>
      </w:r>
    </w:p>
    <w:p w14:paraId="27E36697" w14:textId="77777777" w:rsidR="00307459" w:rsidRPr="0029674B" w:rsidRDefault="00307459" w:rsidP="00D50058"/>
    <w:p w14:paraId="2634B4B8" w14:textId="3A77FAF5" w:rsidR="00D50058" w:rsidRPr="0029674B" w:rsidRDefault="00D50058" w:rsidP="00D50058">
      <w:r w:rsidRPr="0029674B">
        <w:t xml:space="preserve">Samtlige progresjoner i eksemplet er fra de jeg listet som "vanligst brukte" ovenfor (sjekk gjerne én og én). Alle gjennomgangstonene som er brukt her, fyller ut </w:t>
      </w:r>
      <w:proofErr w:type="spellStart"/>
      <w:r w:rsidRPr="0029674B">
        <w:t>tersintervaller</w:t>
      </w:r>
      <w:proofErr w:type="spellEnd"/>
      <w:r w:rsidRPr="0029674B">
        <w:t xml:space="preserve">. Legg merke til at de er spredt rundt i alt, tenor og bass, noe som gir enda finere virkning når de synges enn når de spilles på et piano. Takt 2 har en naturlig fraseavslutning med halvnote på dominant, som leder videre inn i neste frase. I takt 3 er det en tydelig motbevegelse mellom sopran og bass. For at mellomstemmene skal "lime" det hele sammen, er det smart å skifte fra tett til spredt leie når melodien beveger seg oppover. Her bygger det seg også fint opp mot slutt-kadensen i takt 4. </w:t>
      </w:r>
    </w:p>
    <w:p w14:paraId="4F05C78A" w14:textId="77777777" w:rsidR="00D50058" w:rsidRPr="0029674B" w:rsidRDefault="00D50058" w:rsidP="00D50058"/>
    <w:p w14:paraId="2BC4EB06" w14:textId="34045138" w:rsidR="00D50058" w:rsidRPr="0029674B" w:rsidRDefault="00452BC9" w:rsidP="00452BC9">
      <w:pPr>
        <w:pStyle w:val="Overskrift3"/>
      </w:pPr>
      <w:bookmarkStart w:id="979" w:name="_Toc16511532"/>
      <w:bookmarkStart w:id="980" w:name="_Toc16512032"/>
      <w:bookmarkStart w:id="981" w:name="_Toc16512157"/>
      <w:bookmarkStart w:id="982" w:name="_Toc16512289"/>
      <w:bookmarkStart w:id="983" w:name="_Toc16512421"/>
      <w:bookmarkStart w:id="984" w:name="_Toc16512963"/>
      <w:bookmarkStart w:id="985" w:name="_Toc16513788"/>
      <w:bookmarkStart w:id="986" w:name="_Toc16514296"/>
      <w:r w:rsidRPr="0029674B">
        <w:t xml:space="preserve">xxx3 </w:t>
      </w:r>
      <w:r w:rsidR="00D50058" w:rsidRPr="0029674B">
        <w:t>Omvendingsakkorder</w:t>
      </w:r>
      <w:bookmarkEnd w:id="979"/>
      <w:bookmarkEnd w:id="980"/>
      <w:bookmarkEnd w:id="981"/>
      <w:bookmarkEnd w:id="982"/>
      <w:bookmarkEnd w:id="983"/>
      <w:bookmarkEnd w:id="984"/>
      <w:bookmarkEnd w:id="985"/>
      <w:bookmarkEnd w:id="986"/>
    </w:p>
    <w:p w14:paraId="3C79229E" w14:textId="6F68B973" w:rsidR="00D50058" w:rsidRPr="0029674B" w:rsidRDefault="00D50058" w:rsidP="00D50058">
      <w:r w:rsidRPr="0029674B">
        <w:t xml:space="preserve">I kap.11 hørte vi på basslinjer og omvendingsakkorder. I koralsats brukes både gjennomgangstoner i bassen og omvendingsakkorder mye. Faktisk er dette et av de stedene hvor pop låner </w:t>
      </w:r>
      <w:r w:rsidR="00836C69" w:rsidRPr="0029674B">
        <w:t>-</w:t>
      </w:r>
      <w:r w:rsidRPr="0029674B">
        <w:t xml:space="preserve"> bevisst eller ubevisst </w:t>
      </w:r>
      <w:r w:rsidR="00836C69" w:rsidRPr="0029674B">
        <w:t>-</w:t>
      </w:r>
      <w:r w:rsidRPr="0029674B">
        <w:t xml:space="preserve"> en god del fra satslære-tradisjonen. Her er det et par særegne begreper: En akkord i 1.omvending kalles en _sekstakkord_ (sekst fra basstone til grunntone), med et 3-tall under symbolet for å markere at 3 ligger i bassen. En akkord i 2.omvending kalles en _kvartsekstakkord_ (kvart fra basstone til grunntone, sekst fra basstone til topptone), med et 5-tall under symbolet for å markere at 5 ligger i bassen. </w:t>
      </w:r>
    </w:p>
    <w:p w14:paraId="0E31CE49" w14:textId="77777777" w:rsidR="00D50058" w:rsidRPr="0029674B" w:rsidRDefault="00D50058" w:rsidP="00D50058">
      <w:r w:rsidRPr="0029674B">
        <w:t xml:space="preserve">  Omvendingsakkorder er mer brukt på </w:t>
      </w:r>
      <w:proofErr w:type="spellStart"/>
      <w:r w:rsidRPr="0029674B">
        <w:t>hovedtreklanger</w:t>
      </w:r>
      <w:proofErr w:type="spellEnd"/>
      <w:r w:rsidRPr="0029674B">
        <w:t xml:space="preserve"> enn på </w:t>
      </w:r>
      <w:proofErr w:type="spellStart"/>
      <w:r w:rsidRPr="0029674B">
        <w:t>bitreklanger</w:t>
      </w:r>
      <w:proofErr w:type="spellEnd"/>
      <w:r w:rsidRPr="0029674B">
        <w:t xml:space="preserve">, og sekstakkorder brukes oftere enn kvartsekstakkorder. På </w:t>
      </w:r>
      <w:proofErr w:type="spellStart"/>
      <w:r w:rsidRPr="0029674B">
        <w:t>hovedtreklanger</w:t>
      </w:r>
      <w:proofErr w:type="spellEnd"/>
      <w:r w:rsidRPr="0029674B">
        <w:t xml:space="preserve"> brukes i praksis alle omvendinger. For </w:t>
      </w:r>
      <w:proofErr w:type="spellStart"/>
      <w:r w:rsidRPr="0029674B">
        <w:t>bitreklanger</w:t>
      </w:r>
      <w:proofErr w:type="spellEnd"/>
      <w:r w:rsidRPr="0029674B">
        <w:t xml:space="preserve"> er dette noen råd om hva som er vanlig: </w:t>
      </w:r>
    </w:p>
    <w:p w14:paraId="27C3738E" w14:textId="77777777" w:rsidR="00D50058" w:rsidRPr="0029674B" w:rsidRDefault="00D50058" w:rsidP="00C50026">
      <w:pPr>
        <w:ind w:left="374" w:hanging="374"/>
      </w:pPr>
      <w:r w:rsidRPr="0029674B">
        <w:t>-- forminskede og forstørrede akkorder brukes ikke i grunnstilling, bare i omvending</w:t>
      </w:r>
    </w:p>
    <w:p w14:paraId="1034C86F" w14:textId="77777777" w:rsidR="00D50058" w:rsidRPr="0029674B" w:rsidRDefault="00D50058" w:rsidP="00D50058">
      <w:r w:rsidRPr="0029674B">
        <w:t xml:space="preserve">-- Ts og </w:t>
      </w:r>
      <w:proofErr w:type="spellStart"/>
      <w:r w:rsidRPr="0029674B">
        <w:t>Tm</w:t>
      </w:r>
      <w:proofErr w:type="spellEnd"/>
      <w:r w:rsidRPr="0029674B">
        <w:t xml:space="preserve"> (</w:t>
      </w:r>
      <w:proofErr w:type="spellStart"/>
      <w:r w:rsidRPr="0029674B">
        <w:t>Ds</w:t>
      </w:r>
      <w:proofErr w:type="spellEnd"/>
      <w:r w:rsidRPr="0029674B">
        <w:t>) brukes helst bare i grunnstilling (unntak finnes)</w:t>
      </w:r>
    </w:p>
    <w:p w14:paraId="53FA067E" w14:textId="77777777" w:rsidR="00D50058" w:rsidRPr="0029674B" w:rsidRDefault="00D50058" w:rsidP="00D50058">
      <w:r w:rsidRPr="0029674B">
        <w:lastRenderedPageBreak/>
        <w:t>-- Dm brukes mest i 1.omvending</w:t>
      </w:r>
    </w:p>
    <w:p w14:paraId="39D7E425" w14:textId="77777777" w:rsidR="00D50058" w:rsidRPr="0029674B" w:rsidRDefault="00D50058" w:rsidP="00D50058">
      <w:r w:rsidRPr="0029674B">
        <w:t>-- Ss brukes mest i grunnstilling og i 1.omvending</w:t>
      </w:r>
    </w:p>
    <w:p w14:paraId="2A582726" w14:textId="77777777" w:rsidR="00D50058" w:rsidRPr="0029674B" w:rsidRDefault="00D50058" w:rsidP="00C50026">
      <w:pPr>
        <w:ind w:left="374" w:hanging="374"/>
      </w:pPr>
      <w:r w:rsidRPr="0029674B">
        <w:t>-- dominantseptimakkord (som firklang) brukes i alle omvendinger</w:t>
      </w:r>
    </w:p>
    <w:p w14:paraId="559F96EF" w14:textId="77777777" w:rsidR="00C50026" w:rsidRPr="0029674B" w:rsidRDefault="00C50026" w:rsidP="00D50058"/>
    <w:p w14:paraId="12E2B021" w14:textId="723E285E" w:rsidR="00D50058" w:rsidRPr="0029674B" w:rsidRDefault="00D50058" w:rsidP="00D50058">
      <w:r w:rsidRPr="0029674B">
        <w:t xml:space="preserve">Innføring og videreføring av en omvendingsakkord kan skje på ulike måter; trinnvis bassbevegelse er ofte brukt i sekstakkorder, og nesten alltid i kvartsekstakkorder. Poenget med omvendingsakkorder er jo å lage basslinjer, og som alltid er stemmeføringen viktigst. </w:t>
      </w:r>
    </w:p>
    <w:p w14:paraId="1D8B94DE" w14:textId="77777777" w:rsidR="00D50058" w:rsidRPr="0029674B" w:rsidRDefault="00D50058" w:rsidP="00D50058">
      <w:r w:rsidRPr="0029674B">
        <w:t xml:space="preserve">  Her er fire takter med stiltypiske akkordprogresjoner, og med </w:t>
      </w:r>
      <w:proofErr w:type="spellStart"/>
      <w:r w:rsidRPr="0029674B">
        <w:t>hovedtreklanger</w:t>
      </w:r>
      <w:proofErr w:type="spellEnd"/>
      <w:r w:rsidRPr="0029674B">
        <w:t xml:space="preserve"> som sekstakkorder:</w:t>
      </w:r>
    </w:p>
    <w:p w14:paraId="6C2360F6" w14:textId="77777777" w:rsidR="0067012C" w:rsidRPr="0029674B" w:rsidRDefault="0067012C" w:rsidP="00D50058"/>
    <w:p w14:paraId="7A5B732E" w14:textId="26D8F45D" w:rsidR="00D50058" w:rsidRPr="0029674B" w:rsidRDefault="00D50058" w:rsidP="00D50058">
      <w:r w:rsidRPr="0029674B">
        <w:t>{{</w:t>
      </w:r>
      <w:r w:rsidR="00C50026" w:rsidRPr="0029674B">
        <w:t>Se notehefte.</w:t>
      </w:r>
      <w:r w:rsidRPr="0029674B">
        <w:t>}}</w:t>
      </w:r>
    </w:p>
    <w:p w14:paraId="420016FA" w14:textId="77777777" w:rsidR="00C50026" w:rsidRPr="0029674B" w:rsidRDefault="00C50026" w:rsidP="00D50058"/>
    <w:p w14:paraId="1A124FA2" w14:textId="43703077" w:rsidR="00D50058" w:rsidRPr="0029674B" w:rsidRDefault="00D50058" w:rsidP="00D50058">
      <w:r w:rsidRPr="0029674B">
        <w:t>--- 115 til 117</w:t>
      </w:r>
    </w:p>
    <w:p w14:paraId="4B85C1C8" w14:textId="77777777" w:rsidR="00D50058" w:rsidRPr="0029674B" w:rsidRDefault="00D50058" w:rsidP="00D50058">
      <w:r w:rsidRPr="0029674B">
        <w:t xml:space="preserve">Omvendingsakkordene brukes for å gi en lineær, trinnvis bassbevegelse. De to dominant-akkordene som har tersen i bassen: Her leder </w:t>
      </w:r>
      <w:proofErr w:type="spellStart"/>
      <w:r w:rsidRPr="0029674B">
        <w:t>ledetonen</w:t>
      </w:r>
      <w:proofErr w:type="spellEnd"/>
      <w:r w:rsidRPr="0029674B">
        <w:t xml:space="preserve"> (= basstonen) trinnvis opp til grunntonen. </w:t>
      </w:r>
      <w:proofErr w:type="spellStart"/>
      <w:r w:rsidRPr="0029674B">
        <w:t>Ledetonen</w:t>
      </w:r>
      <w:proofErr w:type="spellEnd"/>
      <w:r w:rsidRPr="0029674B">
        <w:t xml:space="preserve"> må ikke dobles, siden den allerede brukes i bassen (akkordens grunntone er doblet for å unngå dette). Tenorstemmen i slutt-kadensen er den aller vanligste av gjennomgangstoner og inkluderer god behandling av dissonanser; dominantens septim (dissonans) oppløses trinnvis ned til tonikas ters (konsonant). Altstemmen kunne ha gått ned til kvint, men har i stedet </w:t>
      </w:r>
      <w:proofErr w:type="gramStart"/>
      <w:r w:rsidRPr="0029674B">
        <w:t>optimal</w:t>
      </w:r>
      <w:proofErr w:type="gramEnd"/>
      <w:r w:rsidRPr="0029674B">
        <w:t xml:space="preserve"> ledetonebehandling og går trinnvis opp til grunntonen. Det er bare to steder med gjennomgangstone her, men akkurat de to tonene gjør tenorstemmen litt mer melodisk interessant å synge, i tillegg til at de klinger godt i helheten. </w:t>
      </w:r>
    </w:p>
    <w:p w14:paraId="6567FDE1" w14:textId="77777777" w:rsidR="00D50058" w:rsidRPr="0029674B" w:rsidRDefault="00D50058" w:rsidP="00D50058">
      <w:r w:rsidRPr="0029674B">
        <w:t xml:space="preserve">  Akkordvalg: I takt 1 er ikke progresjonen S-D mulig, fordi melodien da ville ha gitt parallelloktav-bevegelse mellom sopran og bass, og sannsynligvis "stemmeskred" i tillegg. På samme måte ville progresjonen T-Ss fort kunne gitt paralleller og "stemmeskred" i takt 3. Om ikke vi skal endre på melodien, må det altså </w:t>
      </w:r>
      <w:proofErr w:type="spellStart"/>
      <w:r w:rsidRPr="0029674B">
        <w:t>reharmoniseres</w:t>
      </w:r>
      <w:proofErr w:type="spellEnd"/>
      <w:r w:rsidRPr="0029674B">
        <w:t xml:space="preserve">. </w:t>
      </w:r>
    </w:p>
    <w:p w14:paraId="618393FA" w14:textId="43567800" w:rsidR="00D50058" w:rsidRPr="0029674B" w:rsidRDefault="00D50058" w:rsidP="00D50058">
      <w:r w:rsidRPr="0029674B">
        <w:t xml:space="preserve">  Hvis tenorstemmen i takt 1 hadde gått opp til ciss i fjerde taktslag: I så fall ville vi fått en ledetonedobling, et stemmeskred og en oktavparallell (T-B) </w:t>
      </w:r>
      <w:r w:rsidR="00836C69" w:rsidRPr="0029674B">
        <w:t>-</w:t>
      </w:r>
      <w:r w:rsidRPr="0029674B">
        <w:t xml:space="preserve"> alt på én gang. Løsningen på alle tre problemer er som vist her: La tenorstemmen gå ned til en a. </w:t>
      </w:r>
    </w:p>
    <w:p w14:paraId="0FD0C599" w14:textId="77777777" w:rsidR="00D50058" w:rsidRPr="0029674B" w:rsidRDefault="00D50058" w:rsidP="00D50058"/>
    <w:p w14:paraId="57394803" w14:textId="7BAEDD2B" w:rsidR="00D50058" w:rsidRPr="0029674B" w:rsidRDefault="00452BC9" w:rsidP="00452BC9">
      <w:pPr>
        <w:pStyle w:val="Overskrift3"/>
      </w:pPr>
      <w:bookmarkStart w:id="987" w:name="_Toc16511533"/>
      <w:bookmarkStart w:id="988" w:name="_Toc16512033"/>
      <w:bookmarkStart w:id="989" w:name="_Toc16512158"/>
      <w:bookmarkStart w:id="990" w:name="_Toc16512290"/>
      <w:bookmarkStart w:id="991" w:name="_Toc16512422"/>
      <w:bookmarkStart w:id="992" w:name="_Toc16512964"/>
      <w:bookmarkStart w:id="993" w:name="_Toc16513789"/>
      <w:bookmarkStart w:id="994" w:name="_Toc16514297"/>
      <w:r w:rsidRPr="0029674B">
        <w:t xml:space="preserve">xxx3 </w:t>
      </w:r>
      <w:r w:rsidR="00D50058" w:rsidRPr="0029674B">
        <w:t>Stemmeføring i moll-tonearter</w:t>
      </w:r>
      <w:bookmarkEnd w:id="987"/>
      <w:bookmarkEnd w:id="988"/>
      <w:bookmarkEnd w:id="989"/>
      <w:bookmarkEnd w:id="990"/>
      <w:bookmarkEnd w:id="991"/>
      <w:bookmarkEnd w:id="992"/>
      <w:bookmarkEnd w:id="993"/>
      <w:bookmarkEnd w:id="994"/>
    </w:p>
    <w:p w14:paraId="4B8C753A" w14:textId="77777777" w:rsidR="00D50058" w:rsidRPr="0029674B" w:rsidRDefault="00D50058" w:rsidP="00D50058">
      <w:r w:rsidRPr="0029674B">
        <w:t xml:space="preserve">Å unngå forminskede/forstørrede sprang i en stemme: Dette er viktigst å tenke på i moll-tonearter. Vi har tidligere (kap.6) sett at harmonisk moll har innebygd en forstørret sekund mellom 6. og 7.trinn (tersen i S og D). Det er også forstørrede eller forminskede intervaller i harmonisk moll mellom tonene på trinn 2 og 6, 3 og 7, og 4 og 7. </w:t>
      </w:r>
    </w:p>
    <w:p w14:paraId="667A1F9D" w14:textId="77777777" w:rsidR="00D50058" w:rsidRPr="0029674B" w:rsidRDefault="00D50058" w:rsidP="00D50058">
      <w:r w:rsidRPr="0029674B">
        <w:t xml:space="preserve">  Her er to versjoner av de samme fire taktene, i harmonisk moll. Den første er helt enkel, uten gjennomgangstoner og harmonisert bare med </w:t>
      </w:r>
      <w:proofErr w:type="spellStart"/>
      <w:r w:rsidRPr="0029674B">
        <w:t>hovedtreklanger</w:t>
      </w:r>
      <w:proofErr w:type="spellEnd"/>
      <w:r w:rsidRPr="0029674B">
        <w:t xml:space="preserve"> i grunnstilling: </w:t>
      </w:r>
    </w:p>
    <w:p w14:paraId="20A0B510" w14:textId="78E042F2" w:rsidR="00D50058" w:rsidRPr="0029674B" w:rsidRDefault="00D50058" w:rsidP="00D50058">
      <w:r w:rsidRPr="0029674B">
        <w:lastRenderedPageBreak/>
        <w:t>{{</w:t>
      </w:r>
      <w:r w:rsidR="00175E52" w:rsidRPr="0029674B">
        <w:t>Se notehefte.</w:t>
      </w:r>
      <w:r w:rsidRPr="0029674B">
        <w:t>}}</w:t>
      </w:r>
    </w:p>
    <w:p w14:paraId="361AC27B" w14:textId="77777777" w:rsidR="00175E52" w:rsidRPr="0029674B" w:rsidRDefault="00175E52" w:rsidP="00D50058"/>
    <w:p w14:paraId="7F84D41A" w14:textId="2A771985" w:rsidR="00D50058" w:rsidRPr="0029674B" w:rsidRDefault="00D50058" w:rsidP="00D50058">
      <w:r w:rsidRPr="0029674B">
        <w:t xml:space="preserve">Akkordene veksler mellom tett og spredt leie ut fra melodilinja (sopran), og "korteste vei"-prinsippet er tydeligst i altstemmen. Forstørret sekund mellom 6. og 7.trinn: Progresjonen S-D ville ha hatt dette dersom tersen lå i samme stemme, og derfor gjør den ikke det. I takt 2 ligger tersen først i altstemmen, så i tenorstemmen (= </w:t>
      </w:r>
      <w:proofErr w:type="spellStart"/>
      <w:r w:rsidRPr="0029674B">
        <w:t>ledetone</w:t>
      </w:r>
      <w:proofErr w:type="spellEnd"/>
      <w:r w:rsidRPr="0029674B">
        <w:t xml:space="preserve">, som leder trinnvis opp). I takt 4 ligger tersen først i altstemmen, før sopranen overtar den. </w:t>
      </w:r>
    </w:p>
    <w:p w14:paraId="25C9EAB3" w14:textId="77777777" w:rsidR="00D50058" w:rsidRPr="0029674B" w:rsidRDefault="00D50058" w:rsidP="00D50058"/>
    <w:p w14:paraId="4E3D953E" w14:textId="77777777" w:rsidR="00D50058" w:rsidRPr="0029674B" w:rsidRDefault="00D50058" w:rsidP="00D50058">
      <w:r w:rsidRPr="0029674B">
        <w:t>--- 116 til 117</w:t>
      </w:r>
    </w:p>
    <w:p w14:paraId="2B93388D" w14:textId="77777777" w:rsidR="00D50058" w:rsidRPr="0029674B" w:rsidRDefault="00D50058" w:rsidP="00D50058">
      <w:r w:rsidRPr="0029674B">
        <w:t xml:space="preserve">I den </w:t>
      </w:r>
      <w:proofErr w:type="spellStart"/>
      <w:r w:rsidRPr="0029674B">
        <w:t>reharmoniserte</w:t>
      </w:r>
      <w:proofErr w:type="spellEnd"/>
      <w:r w:rsidRPr="0029674B">
        <w:t xml:space="preserve"> versjonen brukes både hoved- og </w:t>
      </w:r>
      <w:proofErr w:type="spellStart"/>
      <w:r w:rsidRPr="0029674B">
        <w:t>bitreklanger</w:t>
      </w:r>
      <w:proofErr w:type="spellEnd"/>
      <w:r w:rsidRPr="0029674B">
        <w:t>, gjennomgangstoner og dreietoner, og alle akkordomvendinger:</w:t>
      </w:r>
    </w:p>
    <w:p w14:paraId="2B0D23D5" w14:textId="77777777" w:rsidR="0067012C" w:rsidRPr="0029674B" w:rsidRDefault="0067012C" w:rsidP="00D50058"/>
    <w:p w14:paraId="2F05F097" w14:textId="144B6277" w:rsidR="00D50058" w:rsidRPr="0029674B" w:rsidRDefault="00D50058" w:rsidP="00D50058">
      <w:r w:rsidRPr="0029674B">
        <w:t>{{</w:t>
      </w:r>
      <w:r w:rsidR="00525C91" w:rsidRPr="0029674B">
        <w:t>Se notehefte</w:t>
      </w:r>
      <w:r w:rsidRPr="0029674B">
        <w:t>}}</w:t>
      </w:r>
    </w:p>
    <w:p w14:paraId="11EBABBF" w14:textId="3345F56F" w:rsidR="00D50058" w:rsidRPr="0029674B" w:rsidRDefault="00D50058" w:rsidP="00D50058"/>
    <w:p w14:paraId="418AC71A" w14:textId="77777777" w:rsidR="00D50058" w:rsidRPr="0029674B" w:rsidRDefault="00D50058" w:rsidP="00D50058">
      <w:r w:rsidRPr="0029674B">
        <w:t xml:space="preserve">Takt 2: Her har bassen et forminsket kvintsprang, men det er et fallende sprang til </w:t>
      </w:r>
      <w:proofErr w:type="spellStart"/>
      <w:r w:rsidRPr="0029674B">
        <w:t>ledetone</w:t>
      </w:r>
      <w:proofErr w:type="spellEnd"/>
      <w:r w:rsidRPr="0029674B">
        <w:t xml:space="preserve"> som videreføres trinnvis stigende til grunntone (som forklart ovenfor). </w:t>
      </w:r>
    </w:p>
    <w:p w14:paraId="040503EB" w14:textId="77777777" w:rsidR="00D50058" w:rsidRPr="0029674B" w:rsidRDefault="00D50058" w:rsidP="00D50058">
      <w:r w:rsidRPr="0029674B">
        <w:t xml:space="preserve">  Basstemmen beveger seg fra starten nedover til </w:t>
      </w:r>
      <w:proofErr w:type="spellStart"/>
      <w:r w:rsidRPr="0029674B">
        <w:t>ledetonen</w:t>
      </w:r>
      <w:proofErr w:type="spellEnd"/>
      <w:r w:rsidRPr="0029674B">
        <w:t xml:space="preserve"> i takt 2, så oppover igjen, før det kommer en vanlig kadens/fraseavslutning. Som bonus får vi motbevegelse mellom sopran og bass i takt 1 og 2. Gjennomgangstonen i bass i 3.slag i takt 2 (a til h) blir "imitert" av dreietonen i tenor i 4.slag. </w:t>
      </w:r>
    </w:p>
    <w:p w14:paraId="4F740F2F" w14:textId="163C2341" w:rsidR="00D50058" w:rsidRPr="0029674B" w:rsidRDefault="00D50058" w:rsidP="00D50058">
      <w:r w:rsidRPr="0029674B">
        <w:t xml:space="preserve">  Tett og spredt leie brukes på samme måte som i første versjon. Legg også merke til hvordan gjennomgangstonene flytter seg mellom stemmene i de siste fire akkordene </w:t>
      </w:r>
      <w:r w:rsidR="00836C69" w:rsidRPr="0029674B">
        <w:t>-</w:t>
      </w:r>
      <w:r w:rsidRPr="0029674B">
        <w:t xml:space="preserve"> noe som i tillegg til at det låter fint, også gjør hver stemme litt mer selvstendig og interessant å synge. </w:t>
      </w:r>
    </w:p>
    <w:p w14:paraId="2823D5CB" w14:textId="0ACC0A51" w:rsidR="00D50058" w:rsidRPr="0029674B" w:rsidRDefault="00D50058" w:rsidP="00D50058">
      <w:r w:rsidRPr="0029674B">
        <w:t xml:space="preserve">  Analyse:</w:t>
      </w:r>
      <w:r w:rsidR="00525C91" w:rsidRPr="0029674B">
        <w:t xml:space="preserve"> </w:t>
      </w:r>
      <w:r w:rsidRPr="0029674B">
        <w:t xml:space="preserve">Vi har vært igjennom de grunnleggende prinsippene for satslære-tradisjonen med vekt på progresjoner og stemmeføring </w:t>
      </w:r>
      <w:r w:rsidR="00836C69" w:rsidRPr="0029674B">
        <w:t>-</w:t>
      </w:r>
      <w:r w:rsidRPr="0029674B">
        <w:t xml:space="preserve"> men uten å gå inn i alle detaljer, avanserte kadenser, </w:t>
      </w:r>
      <w:proofErr w:type="spellStart"/>
      <w:r w:rsidRPr="0029674B">
        <w:t>bidominanter</w:t>
      </w:r>
      <w:proofErr w:type="spellEnd"/>
      <w:r w:rsidRPr="0029674B">
        <w:t xml:space="preserve"> eller modulasjoner. Til slutt kommer en fin liten melodi skrevet av en tysk komponist i 1814, i Norge kjent som vuggesang, som kanskje kan passe til å avslutte boka. Jeg har harmonisert den som koralsats i én dårlig og én god løsning: </w:t>
      </w:r>
    </w:p>
    <w:p w14:paraId="463DDF8A" w14:textId="3AFE860A" w:rsidR="00D50058" w:rsidRPr="0029674B" w:rsidRDefault="00D50058" w:rsidP="00D50058">
      <w:r w:rsidRPr="0029674B">
        <w:t>{{</w:t>
      </w:r>
      <w:r w:rsidR="00F263A1" w:rsidRPr="0029674B">
        <w:t>Se notehefte.</w:t>
      </w:r>
      <w:r w:rsidRPr="0029674B">
        <w:t>}}</w:t>
      </w:r>
    </w:p>
    <w:p w14:paraId="7A908BCB" w14:textId="77777777" w:rsidR="00F263A1" w:rsidRPr="0029674B" w:rsidRDefault="00F263A1" w:rsidP="00D50058"/>
    <w:p w14:paraId="6208CA58" w14:textId="20E7E031" w:rsidR="00D50058" w:rsidRPr="0029674B" w:rsidRDefault="00D50058" w:rsidP="00D50058">
      <w:r w:rsidRPr="0029674B">
        <w:t>--- 117 til 117</w:t>
      </w:r>
    </w:p>
    <w:p w14:paraId="06476E82" w14:textId="77777777" w:rsidR="00D50058" w:rsidRPr="0029674B" w:rsidRDefault="00D50058" w:rsidP="00D50058">
      <w:r w:rsidRPr="0029674B">
        <w:t xml:space="preserve">Takt 2: Her er det en parallell kvint-bevegelse mellom alt og tenor. Problemet kunne ha vært forsøkt løst ved å legge altstemmen ned på en h i andre akkord, men den ville i så fall ha gitt en parallell oktav-bevegelse mellom alt og bass inn i neste takt. Løsningen kan i stedet være å </w:t>
      </w:r>
      <w:proofErr w:type="spellStart"/>
      <w:r w:rsidRPr="0029674B">
        <w:t>reharmonisere</w:t>
      </w:r>
      <w:proofErr w:type="spellEnd"/>
      <w:r w:rsidRPr="0029674B">
        <w:t xml:space="preserve">. </w:t>
      </w:r>
    </w:p>
    <w:p w14:paraId="7D673136" w14:textId="77777777" w:rsidR="00D50058" w:rsidRPr="0029674B" w:rsidRDefault="00D50058" w:rsidP="00D50058">
      <w:r w:rsidRPr="0029674B">
        <w:t xml:space="preserve">  Takt 3: Parallell oktav-bevegelse mellom sopran og bass. Siden sopran synger melodien og vi ikke forandrer på den, blir løsningen å droppe ters i bass og bruke grunnstilling. </w:t>
      </w:r>
    </w:p>
    <w:p w14:paraId="7AD7E976" w14:textId="77777777" w:rsidR="00D50058" w:rsidRPr="0029674B" w:rsidRDefault="00D50058" w:rsidP="00D50058">
      <w:r w:rsidRPr="0029674B">
        <w:lastRenderedPageBreak/>
        <w:t xml:space="preserve">  Takt 6: Først er det parallell kvint-bevegelse mellom sopran og alt, og så parallell oktav-bevegelse mellom tenor og bass. Hele takten er skrevet om. </w:t>
      </w:r>
    </w:p>
    <w:p w14:paraId="48245604" w14:textId="77777777" w:rsidR="00D50058" w:rsidRPr="0029674B" w:rsidRDefault="00D50058" w:rsidP="00D50058">
      <w:r w:rsidRPr="0029674B">
        <w:t xml:space="preserve">  Takt 7: Parallell-bevegelsene fra forrige takt fortsetter; først oktav mellom bass og tenor, og så kvint mellom tenor og alt. Omskrivning fra spredt til tett leie løser problemet. </w:t>
      </w:r>
    </w:p>
    <w:p w14:paraId="3504C4ED" w14:textId="77777777" w:rsidR="00D50058" w:rsidRPr="0029674B" w:rsidRDefault="00D50058" w:rsidP="00D50058">
      <w:r w:rsidRPr="0029674B">
        <w:t xml:space="preserve">  Takt 8: Her er det bare gjort en liten forbedring: Tonen c blir liggende som forholdningstone, før den oppløses trinnvis ned til ters. Denne tonen ligger allerede i tenorstemmen som gjennomgangstone og septim i forrige taktslag, og er en forberedt dissonans. Den kan skrives med trinntall på hver side av T-symbolet, dette er det samme som sus4 i besifring. </w:t>
      </w:r>
    </w:p>
    <w:p w14:paraId="2DD9B6ED" w14:textId="77777777" w:rsidR="0067012C" w:rsidRPr="0029674B" w:rsidRDefault="0067012C" w:rsidP="00D50058"/>
    <w:p w14:paraId="076D7F1E" w14:textId="6D3F3B7A" w:rsidR="00D50058" w:rsidRPr="0029674B" w:rsidRDefault="00D50058" w:rsidP="00D50058">
      <w:r w:rsidRPr="0029674B">
        <w:t>{{</w:t>
      </w:r>
      <w:r w:rsidR="00F263A1" w:rsidRPr="0029674B">
        <w:t>Se notehefte.</w:t>
      </w:r>
      <w:r w:rsidRPr="0029674B">
        <w:t>}}</w:t>
      </w:r>
    </w:p>
    <w:p w14:paraId="5ADBDC73" w14:textId="77777777" w:rsidR="00F263A1" w:rsidRPr="0029674B" w:rsidRDefault="00F263A1" w:rsidP="00D50058"/>
    <w:p w14:paraId="7424C90E" w14:textId="429D5B91" w:rsidR="002376B5" w:rsidRPr="0029674B" w:rsidRDefault="009D5776" w:rsidP="00D50058">
      <w:r w:rsidRPr="0029674B">
        <w:t>xxx1</w:t>
      </w:r>
      <w:r w:rsidR="004E20E2" w:rsidRPr="0029674B">
        <w:t xml:space="preserve"> Informasjon om originalboka</w:t>
      </w:r>
    </w:p>
    <w:p w14:paraId="411F26FE" w14:textId="546ABAB5" w:rsidR="004B5999" w:rsidRPr="0029674B" w:rsidRDefault="004B5999" w:rsidP="00D50058">
      <w:r w:rsidRPr="0029674B">
        <w:t>xxx2 Innhold i original</w:t>
      </w:r>
    </w:p>
    <w:p w14:paraId="77A0B051" w14:textId="4BE69A5D" w:rsidR="004B5999" w:rsidRPr="0029674B" w:rsidRDefault="004B5999" w:rsidP="004B5999">
      <w:r w:rsidRPr="0029674B">
        <w:t xml:space="preserve">Del 1: Basis  </w:t>
      </w:r>
    </w:p>
    <w:p w14:paraId="6A9910A1" w14:textId="77777777" w:rsidR="004B5999" w:rsidRPr="0029674B" w:rsidRDefault="004B5999" w:rsidP="004B5999">
      <w:r w:rsidRPr="0029674B">
        <w:t xml:space="preserve">  1. Hva er en akkord? Hva er en akkordprogresjon?  9</w:t>
      </w:r>
    </w:p>
    <w:p w14:paraId="0D1FDE69" w14:textId="77777777" w:rsidR="004B5999" w:rsidRPr="0029674B" w:rsidRDefault="004B5999" w:rsidP="004B5999">
      <w:r w:rsidRPr="0029674B">
        <w:t xml:space="preserve">  2. </w:t>
      </w:r>
      <w:proofErr w:type="gramStart"/>
      <w:r w:rsidRPr="0029674B">
        <w:t>Besifring  13</w:t>
      </w:r>
      <w:proofErr w:type="gramEnd"/>
    </w:p>
    <w:p w14:paraId="1AA42788" w14:textId="77777777" w:rsidR="004B5999" w:rsidRPr="0029674B" w:rsidRDefault="004B5999" w:rsidP="004B5999">
      <w:r w:rsidRPr="0029674B">
        <w:t xml:space="preserve">  3. Akkordtyper, funksjoner og </w:t>
      </w:r>
      <w:proofErr w:type="gramStart"/>
      <w:r w:rsidRPr="0029674B">
        <w:t>analyse  19</w:t>
      </w:r>
      <w:proofErr w:type="gramEnd"/>
    </w:p>
    <w:p w14:paraId="268D4787" w14:textId="77777777" w:rsidR="004B5999" w:rsidRPr="0029674B" w:rsidRDefault="004B5999" w:rsidP="004B5999">
      <w:r w:rsidRPr="0029674B">
        <w:t xml:space="preserve">Del 2: Akkorder  </w:t>
      </w:r>
    </w:p>
    <w:p w14:paraId="14FDC596" w14:textId="77777777" w:rsidR="004B5999" w:rsidRPr="0029674B" w:rsidRDefault="004B5999" w:rsidP="004B5999">
      <w:r w:rsidRPr="0029674B">
        <w:t xml:space="preserve">  4. Akkorder basert på </w:t>
      </w:r>
      <w:proofErr w:type="gramStart"/>
      <w:r w:rsidRPr="0029674B">
        <w:t>durskalaen  23</w:t>
      </w:r>
      <w:proofErr w:type="gramEnd"/>
    </w:p>
    <w:p w14:paraId="6691C02A" w14:textId="77777777" w:rsidR="004B5999" w:rsidRPr="0029674B" w:rsidRDefault="004B5999" w:rsidP="004B5999">
      <w:r w:rsidRPr="0029674B">
        <w:t xml:space="preserve">  5. </w:t>
      </w:r>
      <w:proofErr w:type="spellStart"/>
      <w:r w:rsidRPr="0029674B">
        <w:t>Skalafremmede</w:t>
      </w:r>
      <w:proofErr w:type="spellEnd"/>
      <w:r w:rsidRPr="0029674B">
        <w:t xml:space="preserve"> akkorder og </w:t>
      </w:r>
      <w:proofErr w:type="gramStart"/>
      <w:r w:rsidRPr="0029674B">
        <w:t>modulasjoner  33</w:t>
      </w:r>
      <w:proofErr w:type="gramEnd"/>
    </w:p>
    <w:p w14:paraId="0085FFB3" w14:textId="77777777" w:rsidR="004B5999" w:rsidRPr="0029674B" w:rsidRDefault="004B5999" w:rsidP="004B5999">
      <w:r w:rsidRPr="0029674B">
        <w:t xml:space="preserve">  6. Akkorder basert på </w:t>
      </w:r>
      <w:proofErr w:type="gramStart"/>
      <w:r w:rsidRPr="0029674B">
        <w:t>mollskalaen  45</w:t>
      </w:r>
      <w:proofErr w:type="gramEnd"/>
    </w:p>
    <w:p w14:paraId="2FAF33D8" w14:textId="77777777" w:rsidR="004B5999" w:rsidRPr="0029674B" w:rsidRDefault="004B5999" w:rsidP="004B5999">
      <w:r w:rsidRPr="0029674B">
        <w:t xml:space="preserve">  7. </w:t>
      </w:r>
      <w:proofErr w:type="gramStart"/>
      <w:r w:rsidRPr="0029674B">
        <w:t>Pentatonikk  51</w:t>
      </w:r>
      <w:proofErr w:type="gramEnd"/>
    </w:p>
    <w:p w14:paraId="6F64B9B0" w14:textId="77777777" w:rsidR="004B5999" w:rsidRPr="0029674B" w:rsidRDefault="004B5999" w:rsidP="004B5999">
      <w:r w:rsidRPr="0029674B">
        <w:t xml:space="preserve">  8. </w:t>
      </w:r>
      <w:proofErr w:type="gramStart"/>
      <w:r w:rsidRPr="0029674B">
        <w:t>Modalitet  55</w:t>
      </w:r>
      <w:proofErr w:type="gramEnd"/>
    </w:p>
    <w:p w14:paraId="06348093" w14:textId="77777777" w:rsidR="004B5999" w:rsidRPr="0029674B" w:rsidRDefault="004B5999" w:rsidP="004B5999">
      <w:r w:rsidRPr="0029674B">
        <w:t xml:space="preserve">  9. Den diatoniske </w:t>
      </w:r>
      <w:proofErr w:type="gramStart"/>
      <w:r w:rsidRPr="0029674B">
        <w:t>kvintsirkelen  61</w:t>
      </w:r>
      <w:proofErr w:type="gramEnd"/>
    </w:p>
    <w:p w14:paraId="27354B5D" w14:textId="77777777" w:rsidR="004B5999" w:rsidRPr="0029674B" w:rsidRDefault="004B5999" w:rsidP="004B5999">
      <w:r w:rsidRPr="0029674B">
        <w:t xml:space="preserve">  10. </w:t>
      </w:r>
      <w:proofErr w:type="gramStart"/>
      <w:r w:rsidRPr="0029674B">
        <w:t>Reharmonisering  67</w:t>
      </w:r>
      <w:proofErr w:type="gramEnd"/>
    </w:p>
    <w:p w14:paraId="4298FEF5" w14:textId="77777777" w:rsidR="004B5999" w:rsidRPr="0029674B" w:rsidRDefault="004B5999" w:rsidP="004B5999">
      <w:r w:rsidRPr="0029674B">
        <w:t xml:space="preserve">  11. Basslinjer og </w:t>
      </w:r>
      <w:proofErr w:type="gramStart"/>
      <w:r w:rsidRPr="0029674B">
        <w:t>akkordomvendinger  79</w:t>
      </w:r>
      <w:proofErr w:type="gramEnd"/>
    </w:p>
    <w:p w14:paraId="0279E47C" w14:textId="77777777" w:rsidR="004B5999" w:rsidRPr="0029674B" w:rsidRDefault="004B5999" w:rsidP="004B5999">
      <w:r w:rsidRPr="0029674B">
        <w:t xml:space="preserve">Del 3: Stemmeføring  </w:t>
      </w:r>
    </w:p>
    <w:p w14:paraId="193F169B" w14:textId="77777777" w:rsidR="004B5999" w:rsidRPr="0029674B" w:rsidRDefault="004B5999" w:rsidP="004B5999">
      <w:r w:rsidRPr="0029674B">
        <w:t xml:space="preserve">  12. Stemmeføring og </w:t>
      </w:r>
      <w:proofErr w:type="spellStart"/>
      <w:proofErr w:type="gramStart"/>
      <w:r w:rsidRPr="0029674B">
        <w:t>voicing</w:t>
      </w:r>
      <w:proofErr w:type="spellEnd"/>
      <w:r w:rsidRPr="0029674B">
        <w:t xml:space="preserve">  83</w:t>
      </w:r>
      <w:proofErr w:type="gramEnd"/>
    </w:p>
    <w:p w14:paraId="2452FC93" w14:textId="77777777" w:rsidR="004B5999" w:rsidRPr="0029674B" w:rsidRDefault="004B5999" w:rsidP="004B5999">
      <w:r w:rsidRPr="0029674B">
        <w:t xml:space="preserve">  13. Akkordfargelegginger og </w:t>
      </w:r>
      <w:proofErr w:type="spellStart"/>
      <w:r w:rsidRPr="0029674B">
        <w:t>voicing</w:t>
      </w:r>
      <w:proofErr w:type="spellEnd"/>
      <w:r w:rsidRPr="0029674B">
        <w:t xml:space="preserve"> i </w:t>
      </w:r>
      <w:proofErr w:type="gramStart"/>
      <w:r w:rsidRPr="0029674B">
        <w:t>standardjazz  89</w:t>
      </w:r>
      <w:proofErr w:type="gramEnd"/>
    </w:p>
    <w:p w14:paraId="1EB049BA" w14:textId="77777777" w:rsidR="004B5999" w:rsidRPr="0029674B" w:rsidRDefault="004B5999" w:rsidP="004B5999">
      <w:r w:rsidRPr="0029674B">
        <w:t xml:space="preserve">  14. Modale klanger og </w:t>
      </w:r>
      <w:proofErr w:type="gramStart"/>
      <w:r w:rsidRPr="0029674B">
        <w:t>kvartharmonisering  99</w:t>
      </w:r>
      <w:proofErr w:type="gramEnd"/>
    </w:p>
    <w:p w14:paraId="6C09327E" w14:textId="77777777" w:rsidR="004B5999" w:rsidRPr="0029674B" w:rsidRDefault="004B5999" w:rsidP="004B5999">
      <w:r w:rsidRPr="0029674B">
        <w:t xml:space="preserve">  15. Grunnleggende prinsipper i klassisk </w:t>
      </w:r>
      <w:proofErr w:type="gramStart"/>
      <w:r w:rsidRPr="0029674B">
        <w:t>satslære  109</w:t>
      </w:r>
      <w:proofErr w:type="gramEnd"/>
    </w:p>
    <w:p w14:paraId="2FD7318F" w14:textId="77777777" w:rsidR="004B5999" w:rsidRPr="0029674B" w:rsidRDefault="004B5999" w:rsidP="00D50058"/>
    <w:p w14:paraId="79939683" w14:textId="555B6FA7" w:rsidR="00F477F5" w:rsidRPr="0029674B" w:rsidRDefault="001D3D81" w:rsidP="00D50058">
      <w:r w:rsidRPr="0029674B">
        <w:t>xxx2 Bakside</w:t>
      </w:r>
    </w:p>
    <w:p w14:paraId="0463776B" w14:textId="77217A71" w:rsidR="00D50058" w:rsidRPr="0029674B" w:rsidRDefault="00D50058" w:rsidP="00D50058">
      <w:r w:rsidRPr="0029674B">
        <w:t>{{Bilde</w:t>
      </w:r>
      <w:r w:rsidR="00E73A5F" w:rsidRPr="0029674B">
        <w:t xml:space="preserve"> av Audun Molde</w:t>
      </w:r>
      <w:r w:rsidRPr="0029674B">
        <w:t>}}</w:t>
      </w:r>
    </w:p>
    <w:p w14:paraId="2802402C" w14:textId="77777777" w:rsidR="00C56ECA" w:rsidRPr="0029674B" w:rsidRDefault="00C56ECA" w:rsidP="00D50058"/>
    <w:p w14:paraId="28AD3A6D" w14:textId="063D3D2C" w:rsidR="00D50058" w:rsidRPr="0029674B" w:rsidRDefault="00D50058" w:rsidP="003C11E4">
      <w:pPr>
        <w:ind w:left="374" w:hanging="374"/>
      </w:pPr>
      <w:r w:rsidRPr="0029674B">
        <w:t>Audun Molde</w:t>
      </w:r>
      <w:r w:rsidR="00FC7239" w:rsidRPr="0029674B">
        <w:t xml:space="preserve">: </w:t>
      </w:r>
      <w:r w:rsidRPr="0029674B">
        <w:t>Akkordboka</w:t>
      </w:r>
      <w:r w:rsidR="003C11E4" w:rsidRPr="0029674B">
        <w:t xml:space="preserve">, </w:t>
      </w:r>
      <w:r w:rsidRPr="0029674B">
        <w:t>Akkordprogresjoner for musikere og låtskrivere</w:t>
      </w:r>
      <w:r w:rsidR="003C11E4" w:rsidRPr="0029674B">
        <w:t>.</w:t>
      </w:r>
    </w:p>
    <w:p w14:paraId="18A73E84" w14:textId="77777777" w:rsidR="00D50058" w:rsidRPr="0029674B" w:rsidRDefault="00D50058" w:rsidP="00D50058">
      <w:r w:rsidRPr="0029674B">
        <w:t xml:space="preserve">  Audun Molde er musikkviter og musikkformidler. Han leder populærmusikk-studiet på Høyskolen Kristiania, foreleser om musikkbransjen på BI, og har skrevet flere bøker om musikk, blant annet "POP. En historie" om popmusikkens og musikkbransjens historie gjennom 200 år. </w:t>
      </w:r>
    </w:p>
    <w:p w14:paraId="63161C67" w14:textId="77777777" w:rsidR="00D50058" w:rsidRPr="0029674B" w:rsidRDefault="00D50058" w:rsidP="00D50058">
      <w:r w:rsidRPr="0029674B">
        <w:lastRenderedPageBreak/>
        <w:t xml:space="preserve">  Denne boka handler om akkorder og akkordprogresjoner. Den viser hvilke musikalske strukturer og mønstre som ligger under overflaten i populærmusikken. I tillegg viser den grunnleggende stemmeføring, med eksempler fra pop, jazz og klassisk. Dette er harmonilære på en ny måte: Med utgangspunkt i 12 skalaer viser boka hvordan du selv kan </w:t>
      </w:r>
      <w:proofErr w:type="gramStart"/>
      <w:r w:rsidRPr="0029674B">
        <w:t>generere</w:t>
      </w:r>
      <w:proofErr w:type="gramEnd"/>
      <w:r w:rsidRPr="0029674B">
        <w:t xml:space="preserve"> stadig nye muligheter. </w:t>
      </w:r>
    </w:p>
    <w:p w14:paraId="624C7C13" w14:textId="77777777" w:rsidR="00D50058" w:rsidRPr="0029674B" w:rsidRDefault="00D50058" w:rsidP="00D50058">
      <w:r w:rsidRPr="0029674B">
        <w:t xml:space="preserve">  I boka får du også se hvordan disse akkordstrukturene brukes av musikere og låtskrivere som Coldplay, Adele, Keane, Travis, U2, David Bowie, Muse, John Mayer, Lady Gaga, </w:t>
      </w:r>
      <w:proofErr w:type="spellStart"/>
      <w:r w:rsidRPr="0029674B">
        <w:t>Rihanna</w:t>
      </w:r>
      <w:proofErr w:type="spellEnd"/>
      <w:r w:rsidRPr="0029674B">
        <w:t xml:space="preserve">, Arcade Fire, </w:t>
      </w:r>
      <w:proofErr w:type="spellStart"/>
      <w:r w:rsidRPr="0029674B">
        <w:t>Laleh</w:t>
      </w:r>
      <w:proofErr w:type="spellEnd"/>
      <w:r w:rsidRPr="0029674B">
        <w:t xml:space="preserve"> og </w:t>
      </w:r>
      <w:proofErr w:type="spellStart"/>
      <w:r w:rsidRPr="0029674B">
        <w:t>a-ha</w:t>
      </w:r>
      <w:proofErr w:type="spellEnd"/>
      <w:r w:rsidRPr="0029674B">
        <w:t xml:space="preserve">. </w:t>
      </w:r>
    </w:p>
    <w:p w14:paraId="2B40CAE2" w14:textId="77777777" w:rsidR="00D50058" w:rsidRPr="0029674B" w:rsidRDefault="00D50058" w:rsidP="00D50058">
      <w:r w:rsidRPr="0029674B">
        <w:t xml:space="preserve">  Og aller viktigst; hvordan du kan bruke dem kreativt selv.</w:t>
      </w:r>
    </w:p>
    <w:p w14:paraId="6FB3FBBE" w14:textId="77777777" w:rsidR="00D50058" w:rsidRPr="0029674B" w:rsidRDefault="00D50058" w:rsidP="00D50058"/>
    <w:p w14:paraId="66CD9857" w14:textId="77FEAB8F" w:rsidR="00D50058" w:rsidRPr="0029674B" w:rsidRDefault="00D50058" w:rsidP="00D50058">
      <w:r w:rsidRPr="0029674B">
        <w:t>{{Ramme</w:t>
      </w:r>
      <w:r w:rsidR="009E3E36" w:rsidRPr="0029674B">
        <w:t>:</w:t>
      </w:r>
      <w:r w:rsidRPr="0029674B">
        <w:t>}}</w:t>
      </w:r>
    </w:p>
    <w:p w14:paraId="785A263B" w14:textId="77777777" w:rsidR="00D50058" w:rsidRPr="0029674B" w:rsidRDefault="00D50058" w:rsidP="00D50058">
      <w:r w:rsidRPr="0029674B">
        <w:t xml:space="preserve">"Glimrende og lettlest runddans i akkordenes ballrom, sjansen er stor for at du blir en litt bedre låtskriver når dansen er slutt" </w:t>
      </w:r>
    </w:p>
    <w:p w14:paraId="3579A377" w14:textId="343D37AF" w:rsidR="00D50058" w:rsidRPr="0029674B" w:rsidRDefault="009E3E36" w:rsidP="00D50058">
      <w:r w:rsidRPr="0029674B">
        <w:t xml:space="preserve">    </w:t>
      </w:r>
      <w:r w:rsidR="00D50058" w:rsidRPr="0029674B">
        <w:t>Jarle Bernhoft</w:t>
      </w:r>
    </w:p>
    <w:p w14:paraId="196386DD" w14:textId="77777777" w:rsidR="001B153C" w:rsidRPr="0029674B" w:rsidRDefault="001B153C" w:rsidP="00D50058"/>
    <w:p w14:paraId="1680D3CA" w14:textId="0F826B85" w:rsidR="00D50058" w:rsidRPr="0029674B" w:rsidRDefault="00D50058" w:rsidP="00D50058">
      <w:r w:rsidRPr="0029674B">
        <w:t xml:space="preserve">"Perfekt bok for deg som vil lære grunnleggende ting som er nyttig for låtskriving og akkordvalg, kreativitet og arbeidstempo. Min første musikklærer tar deg igjennom 15 veldig lærerike kapitler i denne boka" </w:t>
      </w:r>
    </w:p>
    <w:p w14:paraId="6749B1C4" w14:textId="2C7494EF" w:rsidR="00D50058" w:rsidRPr="0029674B" w:rsidRDefault="001B153C" w:rsidP="00D50058">
      <w:r w:rsidRPr="0029674B">
        <w:t xml:space="preserve">    </w:t>
      </w:r>
      <w:r w:rsidR="00D50058" w:rsidRPr="0029674B">
        <w:t xml:space="preserve">Kent Sundberg, </w:t>
      </w:r>
      <w:proofErr w:type="spellStart"/>
      <w:r w:rsidR="00D50058" w:rsidRPr="0029674B">
        <w:t>Donkeyboy</w:t>
      </w:r>
      <w:proofErr w:type="spellEnd"/>
      <w:r w:rsidR="00D50058" w:rsidRPr="0029674B">
        <w:t xml:space="preserve"> </w:t>
      </w:r>
    </w:p>
    <w:p w14:paraId="2DC70C68" w14:textId="77777777" w:rsidR="001B153C" w:rsidRPr="0029674B" w:rsidRDefault="001B153C" w:rsidP="00D50058"/>
    <w:p w14:paraId="11358DB0" w14:textId="1A3992F2" w:rsidR="00D50058" w:rsidRPr="0029674B" w:rsidRDefault="00D50058" w:rsidP="00D50058">
      <w:r w:rsidRPr="0029674B">
        <w:t xml:space="preserve">"Audun Molde tar rock- og </w:t>
      </w:r>
      <w:proofErr w:type="spellStart"/>
      <w:r w:rsidRPr="0029674B">
        <w:t>popsjangeren</w:t>
      </w:r>
      <w:proofErr w:type="spellEnd"/>
      <w:r w:rsidRPr="0029674B">
        <w:t xml:space="preserve"> på alvor ved å skrive denne boka. Harmonilære har for meg vært et effektivt redskap i kommunikasjon med andre musikere, spesielt i arrangering og i øvingssituasjoner. Den fungerer som musikkens verbale språk. Og som tidligere student av Audun, kan jeg med hånden på hjertet si at han kan sitt fag!" </w:t>
      </w:r>
    </w:p>
    <w:p w14:paraId="4E89587A" w14:textId="6EB719E2" w:rsidR="00D50058" w:rsidRPr="0029674B" w:rsidRDefault="001B153C" w:rsidP="00D50058">
      <w:r w:rsidRPr="0029674B">
        <w:t xml:space="preserve">    </w:t>
      </w:r>
      <w:r w:rsidR="00D50058" w:rsidRPr="0029674B">
        <w:t xml:space="preserve">Solveig Heilo, Katzenjammer </w:t>
      </w:r>
    </w:p>
    <w:p w14:paraId="06141B5D" w14:textId="77777777" w:rsidR="00D50058" w:rsidRPr="0029674B" w:rsidRDefault="00D50058" w:rsidP="00D50058">
      <w:r w:rsidRPr="0029674B">
        <w:t>"Glimrende bok om akkorder og strukturer i dagens rytmiske musikk"</w:t>
      </w:r>
    </w:p>
    <w:p w14:paraId="4C6A667F" w14:textId="5B376A87" w:rsidR="00D50058" w:rsidRPr="0029674B" w:rsidRDefault="002564BF" w:rsidP="00D50058">
      <w:r w:rsidRPr="0029674B">
        <w:t xml:space="preserve">    </w:t>
      </w:r>
      <w:r w:rsidR="00D50058" w:rsidRPr="0029674B">
        <w:t>Askil Holm</w:t>
      </w:r>
    </w:p>
    <w:p w14:paraId="28EAFA51" w14:textId="77777777" w:rsidR="00D50058" w:rsidRPr="0029674B" w:rsidRDefault="00D50058" w:rsidP="00D50058">
      <w:r w:rsidRPr="0029674B">
        <w:t>{{Ramme slutt}}</w:t>
      </w:r>
    </w:p>
    <w:p w14:paraId="5991C9A5" w14:textId="11E67088" w:rsidR="00D50058" w:rsidRDefault="00D50058" w:rsidP="00D50058"/>
    <w:p w14:paraId="5077C5C8" w14:textId="1BBC00E9" w:rsidR="003934D5" w:rsidRPr="0029674B" w:rsidRDefault="003934D5" w:rsidP="00D50058">
      <w:proofErr w:type="gramStart"/>
      <w:r>
        <w:t>:::</w:t>
      </w:r>
      <w:proofErr w:type="gramEnd"/>
      <w:r>
        <w:t xml:space="preserve">xxx::: </w:t>
      </w:r>
      <w:r w:rsidR="00141F1B">
        <w:t>21.08.19</w:t>
      </w:r>
    </w:p>
    <w:sectPr w:rsidR="003934D5" w:rsidRPr="0029674B"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058"/>
    <w:rsid w:val="00000B2B"/>
    <w:rsid w:val="000020BB"/>
    <w:rsid w:val="000158E9"/>
    <w:rsid w:val="00015977"/>
    <w:rsid w:val="00015D9C"/>
    <w:rsid w:val="0001637F"/>
    <w:rsid w:val="00021350"/>
    <w:rsid w:val="00024905"/>
    <w:rsid w:val="00024B5D"/>
    <w:rsid w:val="00024F0B"/>
    <w:rsid w:val="000250EF"/>
    <w:rsid w:val="000254BA"/>
    <w:rsid w:val="00025CDC"/>
    <w:rsid w:val="00026AAD"/>
    <w:rsid w:val="00027E31"/>
    <w:rsid w:val="000303ED"/>
    <w:rsid w:val="00032CFF"/>
    <w:rsid w:val="00032FB2"/>
    <w:rsid w:val="00033F47"/>
    <w:rsid w:val="00034AB1"/>
    <w:rsid w:val="00035278"/>
    <w:rsid w:val="00036685"/>
    <w:rsid w:val="00042983"/>
    <w:rsid w:val="0004451F"/>
    <w:rsid w:val="00045DB8"/>
    <w:rsid w:val="00046E1F"/>
    <w:rsid w:val="000473EC"/>
    <w:rsid w:val="00047553"/>
    <w:rsid w:val="0005264F"/>
    <w:rsid w:val="00052BC5"/>
    <w:rsid w:val="00053015"/>
    <w:rsid w:val="00053886"/>
    <w:rsid w:val="00053FEB"/>
    <w:rsid w:val="00054868"/>
    <w:rsid w:val="00055023"/>
    <w:rsid w:val="0005549E"/>
    <w:rsid w:val="00056D0B"/>
    <w:rsid w:val="000579B5"/>
    <w:rsid w:val="000579D7"/>
    <w:rsid w:val="000616BD"/>
    <w:rsid w:val="0006293D"/>
    <w:rsid w:val="0006294E"/>
    <w:rsid w:val="000646AF"/>
    <w:rsid w:val="00065622"/>
    <w:rsid w:val="00066886"/>
    <w:rsid w:val="00071622"/>
    <w:rsid w:val="00071DFE"/>
    <w:rsid w:val="00076B61"/>
    <w:rsid w:val="00077965"/>
    <w:rsid w:val="00081158"/>
    <w:rsid w:val="00081359"/>
    <w:rsid w:val="000818EE"/>
    <w:rsid w:val="0008268A"/>
    <w:rsid w:val="000839BA"/>
    <w:rsid w:val="000846F9"/>
    <w:rsid w:val="00086130"/>
    <w:rsid w:val="00087230"/>
    <w:rsid w:val="00087768"/>
    <w:rsid w:val="00087F33"/>
    <w:rsid w:val="00090E7F"/>
    <w:rsid w:val="00091DBD"/>
    <w:rsid w:val="00092A77"/>
    <w:rsid w:val="00092C77"/>
    <w:rsid w:val="00093096"/>
    <w:rsid w:val="00095CD8"/>
    <w:rsid w:val="00096EBA"/>
    <w:rsid w:val="00097D89"/>
    <w:rsid w:val="00097F4B"/>
    <w:rsid w:val="000A0658"/>
    <w:rsid w:val="000A0C68"/>
    <w:rsid w:val="000A408F"/>
    <w:rsid w:val="000A4243"/>
    <w:rsid w:val="000A5CE0"/>
    <w:rsid w:val="000A6311"/>
    <w:rsid w:val="000B1DC6"/>
    <w:rsid w:val="000B257E"/>
    <w:rsid w:val="000B3632"/>
    <w:rsid w:val="000B40D7"/>
    <w:rsid w:val="000B5CD9"/>
    <w:rsid w:val="000B60FB"/>
    <w:rsid w:val="000B6953"/>
    <w:rsid w:val="000B78C2"/>
    <w:rsid w:val="000C150B"/>
    <w:rsid w:val="000C2304"/>
    <w:rsid w:val="000C48FC"/>
    <w:rsid w:val="000C6869"/>
    <w:rsid w:val="000C76FE"/>
    <w:rsid w:val="000D0229"/>
    <w:rsid w:val="000D0CA2"/>
    <w:rsid w:val="000D36B3"/>
    <w:rsid w:val="000D4E33"/>
    <w:rsid w:val="000D711B"/>
    <w:rsid w:val="000E0728"/>
    <w:rsid w:val="000E0905"/>
    <w:rsid w:val="000E27D8"/>
    <w:rsid w:val="000E4366"/>
    <w:rsid w:val="000E49E4"/>
    <w:rsid w:val="000E4FEA"/>
    <w:rsid w:val="000E5283"/>
    <w:rsid w:val="000E5825"/>
    <w:rsid w:val="000E6946"/>
    <w:rsid w:val="000E7A85"/>
    <w:rsid w:val="000F0186"/>
    <w:rsid w:val="000F0AF4"/>
    <w:rsid w:val="000F58D6"/>
    <w:rsid w:val="000F6C07"/>
    <w:rsid w:val="000F74CB"/>
    <w:rsid w:val="00101016"/>
    <w:rsid w:val="00101B57"/>
    <w:rsid w:val="00102535"/>
    <w:rsid w:val="00103ABF"/>
    <w:rsid w:val="00104CD2"/>
    <w:rsid w:val="00104CD3"/>
    <w:rsid w:val="00105D92"/>
    <w:rsid w:val="00106DC1"/>
    <w:rsid w:val="00110E97"/>
    <w:rsid w:val="00111C51"/>
    <w:rsid w:val="00112F51"/>
    <w:rsid w:val="00114D1D"/>
    <w:rsid w:val="0011528F"/>
    <w:rsid w:val="00116F52"/>
    <w:rsid w:val="00121835"/>
    <w:rsid w:val="00123E20"/>
    <w:rsid w:val="00125295"/>
    <w:rsid w:val="00126004"/>
    <w:rsid w:val="00127E38"/>
    <w:rsid w:val="00132E28"/>
    <w:rsid w:val="00135F0C"/>
    <w:rsid w:val="001370DB"/>
    <w:rsid w:val="00137D78"/>
    <w:rsid w:val="001406D4"/>
    <w:rsid w:val="001410AB"/>
    <w:rsid w:val="00141F1B"/>
    <w:rsid w:val="00142DD8"/>
    <w:rsid w:val="001437D8"/>
    <w:rsid w:val="00143CBC"/>
    <w:rsid w:val="00143FF9"/>
    <w:rsid w:val="001507DA"/>
    <w:rsid w:val="001527BA"/>
    <w:rsid w:val="00152B31"/>
    <w:rsid w:val="00153DFF"/>
    <w:rsid w:val="00153FC4"/>
    <w:rsid w:val="00154E87"/>
    <w:rsid w:val="001554E3"/>
    <w:rsid w:val="00162EC9"/>
    <w:rsid w:val="0016305F"/>
    <w:rsid w:val="00163459"/>
    <w:rsid w:val="001640EE"/>
    <w:rsid w:val="00164879"/>
    <w:rsid w:val="00165545"/>
    <w:rsid w:val="0016679C"/>
    <w:rsid w:val="00171E18"/>
    <w:rsid w:val="00172D23"/>
    <w:rsid w:val="0017441F"/>
    <w:rsid w:val="00175E52"/>
    <w:rsid w:val="00176991"/>
    <w:rsid w:val="00181733"/>
    <w:rsid w:val="00182F38"/>
    <w:rsid w:val="00183EB4"/>
    <w:rsid w:val="00185964"/>
    <w:rsid w:val="00187AC5"/>
    <w:rsid w:val="001901F4"/>
    <w:rsid w:val="00192DC8"/>
    <w:rsid w:val="00192F10"/>
    <w:rsid w:val="00193500"/>
    <w:rsid w:val="00194297"/>
    <w:rsid w:val="001A0D6F"/>
    <w:rsid w:val="001A1461"/>
    <w:rsid w:val="001A3B12"/>
    <w:rsid w:val="001A54BE"/>
    <w:rsid w:val="001A66F9"/>
    <w:rsid w:val="001B153C"/>
    <w:rsid w:val="001B1B03"/>
    <w:rsid w:val="001B4054"/>
    <w:rsid w:val="001B4D12"/>
    <w:rsid w:val="001B6315"/>
    <w:rsid w:val="001C0837"/>
    <w:rsid w:val="001C4085"/>
    <w:rsid w:val="001C67EB"/>
    <w:rsid w:val="001C6931"/>
    <w:rsid w:val="001C698B"/>
    <w:rsid w:val="001D1140"/>
    <w:rsid w:val="001D262E"/>
    <w:rsid w:val="001D3C32"/>
    <w:rsid w:val="001D3D81"/>
    <w:rsid w:val="001D3E87"/>
    <w:rsid w:val="001D4E4E"/>
    <w:rsid w:val="001D7FA8"/>
    <w:rsid w:val="001E040C"/>
    <w:rsid w:val="001E1A57"/>
    <w:rsid w:val="001E22A5"/>
    <w:rsid w:val="001E30E9"/>
    <w:rsid w:val="001F486F"/>
    <w:rsid w:val="001F569E"/>
    <w:rsid w:val="00200B7C"/>
    <w:rsid w:val="002030BD"/>
    <w:rsid w:val="00203312"/>
    <w:rsid w:val="00203DD7"/>
    <w:rsid w:val="00204D3A"/>
    <w:rsid w:val="00204EC9"/>
    <w:rsid w:val="00206537"/>
    <w:rsid w:val="0020712D"/>
    <w:rsid w:val="002102B7"/>
    <w:rsid w:val="00214EF9"/>
    <w:rsid w:val="00216570"/>
    <w:rsid w:val="00217EB2"/>
    <w:rsid w:val="00220F8A"/>
    <w:rsid w:val="002213AC"/>
    <w:rsid w:val="0022211A"/>
    <w:rsid w:val="002234AC"/>
    <w:rsid w:val="002246DC"/>
    <w:rsid w:val="00224E75"/>
    <w:rsid w:val="00225DE4"/>
    <w:rsid w:val="00226E81"/>
    <w:rsid w:val="00226F83"/>
    <w:rsid w:val="00227468"/>
    <w:rsid w:val="0023007D"/>
    <w:rsid w:val="00230190"/>
    <w:rsid w:val="0023391A"/>
    <w:rsid w:val="00233A10"/>
    <w:rsid w:val="00234035"/>
    <w:rsid w:val="00235DCF"/>
    <w:rsid w:val="00236932"/>
    <w:rsid w:val="00236C9E"/>
    <w:rsid w:val="002376B5"/>
    <w:rsid w:val="002377D9"/>
    <w:rsid w:val="00237D1D"/>
    <w:rsid w:val="00241BEC"/>
    <w:rsid w:val="002420FA"/>
    <w:rsid w:val="002446DF"/>
    <w:rsid w:val="00244B2D"/>
    <w:rsid w:val="0024641D"/>
    <w:rsid w:val="002476FD"/>
    <w:rsid w:val="00250753"/>
    <w:rsid w:val="00250EF0"/>
    <w:rsid w:val="00251CE6"/>
    <w:rsid w:val="00252BBC"/>
    <w:rsid w:val="00254C73"/>
    <w:rsid w:val="00254EB9"/>
    <w:rsid w:val="002564BF"/>
    <w:rsid w:val="00257BC7"/>
    <w:rsid w:val="00257C2F"/>
    <w:rsid w:val="002615F2"/>
    <w:rsid w:val="0026389B"/>
    <w:rsid w:val="002670C8"/>
    <w:rsid w:val="0027043A"/>
    <w:rsid w:val="0027053C"/>
    <w:rsid w:val="0027147A"/>
    <w:rsid w:val="00272BBF"/>
    <w:rsid w:val="00272DCA"/>
    <w:rsid w:val="0027538C"/>
    <w:rsid w:val="002764DB"/>
    <w:rsid w:val="0027659D"/>
    <w:rsid w:val="00277278"/>
    <w:rsid w:val="002772EC"/>
    <w:rsid w:val="00280534"/>
    <w:rsid w:val="00281347"/>
    <w:rsid w:val="00282AA5"/>
    <w:rsid w:val="00283797"/>
    <w:rsid w:val="0028442E"/>
    <w:rsid w:val="00284681"/>
    <w:rsid w:val="00285CA5"/>
    <w:rsid w:val="002865F4"/>
    <w:rsid w:val="002876E2"/>
    <w:rsid w:val="00291805"/>
    <w:rsid w:val="00293D45"/>
    <w:rsid w:val="00294224"/>
    <w:rsid w:val="002961C9"/>
    <w:rsid w:val="0029674B"/>
    <w:rsid w:val="002A00BD"/>
    <w:rsid w:val="002A02AA"/>
    <w:rsid w:val="002A0319"/>
    <w:rsid w:val="002A0BE7"/>
    <w:rsid w:val="002A1729"/>
    <w:rsid w:val="002A180D"/>
    <w:rsid w:val="002A1A62"/>
    <w:rsid w:val="002A2EEC"/>
    <w:rsid w:val="002A5D0B"/>
    <w:rsid w:val="002B05B6"/>
    <w:rsid w:val="002B07FC"/>
    <w:rsid w:val="002B2780"/>
    <w:rsid w:val="002B56B3"/>
    <w:rsid w:val="002B5D13"/>
    <w:rsid w:val="002B6829"/>
    <w:rsid w:val="002B6CA5"/>
    <w:rsid w:val="002B7EBA"/>
    <w:rsid w:val="002C68B3"/>
    <w:rsid w:val="002C7224"/>
    <w:rsid w:val="002C7DB3"/>
    <w:rsid w:val="002D20FF"/>
    <w:rsid w:val="002D2E5E"/>
    <w:rsid w:val="002D3016"/>
    <w:rsid w:val="002D3E22"/>
    <w:rsid w:val="002D4499"/>
    <w:rsid w:val="002D54A7"/>
    <w:rsid w:val="002D59AC"/>
    <w:rsid w:val="002D7ED2"/>
    <w:rsid w:val="002E2167"/>
    <w:rsid w:val="002E24B2"/>
    <w:rsid w:val="002E303A"/>
    <w:rsid w:val="002E5FD4"/>
    <w:rsid w:val="002E74C6"/>
    <w:rsid w:val="002F1E17"/>
    <w:rsid w:val="002F5FFF"/>
    <w:rsid w:val="003013D5"/>
    <w:rsid w:val="0030185A"/>
    <w:rsid w:val="00302FCA"/>
    <w:rsid w:val="003045F2"/>
    <w:rsid w:val="003054AC"/>
    <w:rsid w:val="00305984"/>
    <w:rsid w:val="003073C5"/>
    <w:rsid w:val="00307459"/>
    <w:rsid w:val="00310362"/>
    <w:rsid w:val="00311B4A"/>
    <w:rsid w:val="00315440"/>
    <w:rsid w:val="00316E7F"/>
    <w:rsid w:val="003203FD"/>
    <w:rsid w:val="0032116A"/>
    <w:rsid w:val="00321386"/>
    <w:rsid w:val="003214D5"/>
    <w:rsid w:val="003226F1"/>
    <w:rsid w:val="00323BA1"/>
    <w:rsid w:val="0032477E"/>
    <w:rsid w:val="00325335"/>
    <w:rsid w:val="0033112F"/>
    <w:rsid w:val="00331B90"/>
    <w:rsid w:val="0033267F"/>
    <w:rsid w:val="00333A0E"/>
    <w:rsid w:val="00336749"/>
    <w:rsid w:val="00336E71"/>
    <w:rsid w:val="0034179D"/>
    <w:rsid w:val="00341A1B"/>
    <w:rsid w:val="003420D0"/>
    <w:rsid w:val="00342FB4"/>
    <w:rsid w:val="00343CE2"/>
    <w:rsid w:val="003448E3"/>
    <w:rsid w:val="00344C2D"/>
    <w:rsid w:val="00346346"/>
    <w:rsid w:val="00346ABE"/>
    <w:rsid w:val="00350767"/>
    <w:rsid w:val="0035206F"/>
    <w:rsid w:val="00352ED0"/>
    <w:rsid w:val="0035345B"/>
    <w:rsid w:val="00353852"/>
    <w:rsid w:val="00357DA6"/>
    <w:rsid w:val="0036070B"/>
    <w:rsid w:val="00360B70"/>
    <w:rsid w:val="0036257C"/>
    <w:rsid w:val="0036261B"/>
    <w:rsid w:val="0036380C"/>
    <w:rsid w:val="00364149"/>
    <w:rsid w:val="003642C2"/>
    <w:rsid w:val="00365895"/>
    <w:rsid w:val="00366619"/>
    <w:rsid w:val="00367F1E"/>
    <w:rsid w:val="00374439"/>
    <w:rsid w:val="00374850"/>
    <w:rsid w:val="00376DEA"/>
    <w:rsid w:val="00383877"/>
    <w:rsid w:val="003839E1"/>
    <w:rsid w:val="00386EF7"/>
    <w:rsid w:val="00387258"/>
    <w:rsid w:val="0039043D"/>
    <w:rsid w:val="00391644"/>
    <w:rsid w:val="00393101"/>
    <w:rsid w:val="003934D5"/>
    <w:rsid w:val="00394A82"/>
    <w:rsid w:val="00394E4E"/>
    <w:rsid w:val="00395DD2"/>
    <w:rsid w:val="00397E4F"/>
    <w:rsid w:val="003A0536"/>
    <w:rsid w:val="003A06B2"/>
    <w:rsid w:val="003A4CA6"/>
    <w:rsid w:val="003B0CD0"/>
    <w:rsid w:val="003B3F0D"/>
    <w:rsid w:val="003B5BD7"/>
    <w:rsid w:val="003B782E"/>
    <w:rsid w:val="003C10D0"/>
    <w:rsid w:val="003C11E4"/>
    <w:rsid w:val="003C1696"/>
    <w:rsid w:val="003C1D62"/>
    <w:rsid w:val="003C3C85"/>
    <w:rsid w:val="003C4DDD"/>
    <w:rsid w:val="003C4FCD"/>
    <w:rsid w:val="003C523C"/>
    <w:rsid w:val="003C52C5"/>
    <w:rsid w:val="003C6B79"/>
    <w:rsid w:val="003D3133"/>
    <w:rsid w:val="003D4B5A"/>
    <w:rsid w:val="003D4CA3"/>
    <w:rsid w:val="003D603B"/>
    <w:rsid w:val="003D7C0A"/>
    <w:rsid w:val="003E0C04"/>
    <w:rsid w:val="003E16A5"/>
    <w:rsid w:val="003E214C"/>
    <w:rsid w:val="003E33CC"/>
    <w:rsid w:val="003E4B71"/>
    <w:rsid w:val="003E5B66"/>
    <w:rsid w:val="003E67A6"/>
    <w:rsid w:val="003E7510"/>
    <w:rsid w:val="003F5C00"/>
    <w:rsid w:val="003F6602"/>
    <w:rsid w:val="004012FF"/>
    <w:rsid w:val="00401BD2"/>
    <w:rsid w:val="00401D77"/>
    <w:rsid w:val="00403066"/>
    <w:rsid w:val="00405436"/>
    <w:rsid w:val="004056D6"/>
    <w:rsid w:val="00406288"/>
    <w:rsid w:val="00407BAA"/>
    <w:rsid w:val="00422E8E"/>
    <w:rsid w:val="00423DDB"/>
    <w:rsid w:val="00425435"/>
    <w:rsid w:val="00426E75"/>
    <w:rsid w:val="00427848"/>
    <w:rsid w:val="00430CB7"/>
    <w:rsid w:val="00432AD9"/>
    <w:rsid w:val="00433D1D"/>
    <w:rsid w:val="00435B48"/>
    <w:rsid w:val="00436DAD"/>
    <w:rsid w:val="00440A2A"/>
    <w:rsid w:val="004435FC"/>
    <w:rsid w:val="004443A7"/>
    <w:rsid w:val="00444CC5"/>
    <w:rsid w:val="0044702A"/>
    <w:rsid w:val="00447166"/>
    <w:rsid w:val="00452BC9"/>
    <w:rsid w:val="004533FE"/>
    <w:rsid w:val="00454152"/>
    <w:rsid w:val="0045432B"/>
    <w:rsid w:val="0045591B"/>
    <w:rsid w:val="00455F9F"/>
    <w:rsid w:val="00456D92"/>
    <w:rsid w:val="00460109"/>
    <w:rsid w:val="00464260"/>
    <w:rsid w:val="0046669D"/>
    <w:rsid w:val="00470192"/>
    <w:rsid w:val="004714D4"/>
    <w:rsid w:val="00472A2D"/>
    <w:rsid w:val="00472FA9"/>
    <w:rsid w:val="00473BC2"/>
    <w:rsid w:val="004742D1"/>
    <w:rsid w:val="0047433B"/>
    <w:rsid w:val="00475137"/>
    <w:rsid w:val="00475659"/>
    <w:rsid w:val="00475A73"/>
    <w:rsid w:val="00476530"/>
    <w:rsid w:val="00476AEE"/>
    <w:rsid w:val="004833FA"/>
    <w:rsid w:val="00484A35"/>
    <w:rsid w:val="00486584"/>
    <w:rsid w:val="004903F8"/>
    <w:rsid w:val="00490F22"/>
    <w:rsid w:val="0049101E"/>
    <w:rsid w:val="00493E22"/>
    <w:rsid w:val="00494FF7"/>
    <w:rsid w:val="0049516B"/>
    <w:rsid w:val="00495542"/>
    <w:rsid w:val="00495FCB"/>
    <w:rsid w:val="004971D6"/>
    <w:rsid w:val="004A0392"/>
    <w:rsid w:val="004A2C8B"/>
    <w:rsid w:val="004A2EB3"/>
    <w:rsid w:val="004A34A4"/>
    <w:rsid w:val="004A36DC"/>
    <w:rsid w:val="004A3C11"/>
    <w:rsid w:val="004A3CD3"/>
    <w:rsid w:val="004A666D"/>
    <w:rsid w:val="004A66C7"/>
    <w:rsid w:val="004A6B38"/>
    <w:rsid w:val="004B0CC0"/>
    <w:rsid w:val="004B45AE"/>
    <w:rsid w:val="004B5999"/>
    <w:rsid w:val="004B5EC9"/>
    <w:rsid w:val="004B611E"/>
    <w:rsid w:val="004B6235"/>
    <w:rsid w:val="004B653B"/>
    <w:rsid w:val="004B6B95"/>
    <w:rsid w:val="004B787D"/>
    <w:rsid w:val="004C1B6C"/>
    <w:rsid w:val="004C4588"/>
    <w:rsid w:val="004C4CDB"/>
    <w:rsid w:val="004D038B"/>
    <w:rsid w:val="004D0C83"/>
    <w:rsid w:val="004D27A9"/>
    <w:rsid w:val="004D39E4"/>
    <w:rsid w:val="004D6440"/>
    <w:rsid w:val="004D7450"/>
    <w:rsid w:val="004E20E2"/>
    <w:rsid w:val="004E2CD7"/>
    <w:rsid w:val="004E42BE"/>
    <w:rsid w:val="004E490B"/>
    <w:rsid w:val="004F08AF"/>
    <w:rsid w:val="004F337D"/>
    <w:rsid w:val="004F41AE"/>
    <w:rsid w:val="004F4D47"/>
    <w:rsid w:val="004F53D0"/>
    <w:rsid w:val="004F7E9E"/>
    <w:rsid w:val="0050131C"/>
    <w:rsid w:val="00501C36"/>
    <w:rsid w:val="005058F0"/>
    <w:rsid w:val="00505E17"/>
    <w:rsid w:val="00511367"/>
    <w:rsid w:val="00511F11"/>
    <w:rsid w:val="00512B3B"/>
    <w:rsid w:val="00513F43"/>
    <w:rsid w:val="00516A10"/>
    <w:rsid w:val="00516ABB"/>
    <w:rsid w:val="005179CD"/>
    <w:rsid w:val="005244CF"/>
    <w:rsid w:val="00525C91"/>
    <w:rsid w:val="0052735F"/>
    <w:rsid w:val="00533B5A"/>
    <w:rsid w:val="00535FC0"/>
    <w:rsid w:val="00536099"/>
    <w:rsid w:val="00537351"/>
    <w:rsid w:val="00537D2B"/>
    <w:rsid w:val="00542498"/>
    <w:rsid w:val="0054306C"/>
    <w:rsid w:val="00545896"/>
    <w:rsid w:val="005473E3"/>
    <w:rsid w:val="005478CD"/>
    <w:rsid w:val="00547F12"/>
    <w:rsid w:val="005500B8"/>
    <w:rsid w:val="00550565"/>
    <w:rsid w:val="005512B5"/>
    <w:rsid w:val="00551360"/>
    <w:rsid w:val="005522C5"/>
    <w:rsid w:val="00554A50"/>
    <w:rsid w:val="00555994"/>
    <w:rsid w:val="00561996"/>
    <w:rsid w:val="0056224D"/>
    <w:rsid w:val="005637DF"/>
    <w:rsid w:val="005655BC"/>
    <w:rsid w:val="005656A7"/>
    <w:rsid w:val="00565F89"/>
    <w:rsid w:val="00572535"/>
    <w:rsid w:val="00572B15"/>
    <w:rsid w:val="0057343B"/>
    <w:rsid w:val="00575CB1"/>
    <w:rsid w:val="00577894"/>
    <w:rsid w:val="00577AD1"/>
    <w:rsid w:val="00581418"/>
    <w:rsid w:val="005834D4"/>
    <w:rsid w:val="00583CB8"/>
    <w:rsid w:val="005853E2"/>
    <w:rsid w:val="00586F4B"/>
    <w:rsid w:val="0058762E"/>
    <w:rsid w:val="00591135"/>
    <w:rsid w:val="0059196D"/>
    <w:rsid w:val="00591DC9"/>
    <w:rsid w:val="0059251D"/>
    <w:rsid w:val="00592A97"/>
    <w:rsid w:val="00592D71"/>
    <w:rsid w:val="00592E12"/>
    <w:rsid w:val="0059334F"/>
    <w:rsid w:val="00596A64"/>
    <w:rsid w:val="005A0A86"/>
    <w:rsid w:val="005A2CC8"/>
    <w:rsid w:val="005A519B"/>
    <w:rsid w:val="005A55C0"/>
    <w:rsid w:val="005A6FF5"/>
    <w:rsid w:val="005A76CD"/>
    <w:rsid w:val="005B095B"/>
    <w:rsid w:val="005B2361"/>
    <w:rsid w:val="005B4A68"/>
    <w:rsid w:val="005B6228"/>
    <w:rsid w:val="005B7140"/>
    <w:rsid w:val="005B7568"/>
    <w:rsid w:val="005C0546"/>
    <w:rsid w:val="005C335B"/>
    <w:rsid w:val="005C3801"/>
    <w:rsid w:val="005C4C46"/>
    <w:rsid w:val="005C59E4"/>
    <w:rsid w:val="005C6F6F"/>
    <w:rsid w:val="005D07AF"/>
    <w:rsid w:val="005D2F10"/>
    <w:rsid w:val="005D37B4"/>
    <w:rsid w:val="005D46C9"/>
    <w:rsid w:val="005D6333"/>
    <w:rsid w:val="005E14CA"/>
    <w:rsid w:val="005E568A"/>
    <w:rsid w:val="005F4CC6"/>
    <w:rsid w:val="005F5B86"/>
    <w:rsid w:val="005F612F"/>
    <w:rsid w:val="005F618D"/>
    <w:rsid w:val="0060085E"/>
    <w:rsid w:val="00600C4E"/>
    <w:rsid w:val="00602801"/>
    <w:rsid w:val="00602FB7"/>
    <w:rsid w:val="0060581B"/>
    <w:rsid w:val="00605EE9"/>
    <w:rsid w:val="00606958"/>
    <w:rsid w:val="00607751"/>
    <w:rsid w:val="00607CFB"/>
    <w:rsid w:val="00611C07"/>
    <w:rsid w:val="0061358E"/>
    <w:rsid w:val="00616D92"/>
    <w:rsid w:val="00620096"/>
    <w:rsid w:val="006210E1"/>
    <w:rsid w:val="0062263A"/>
    <w:rsid w:val="006228D6"/>
    <w:rsid w:val="00624ABE"/>
    <w:rsid w:val="00624F62"/>
    <w:rsid w:val="006260D5"/>
    <w:rsid w:val="0063094E"/>
    <w:rsid w:val="006350B7"/>
    <w:rsid w:val="00643241"/>
    <w:rsid w:val="00643381"/>
    <w:rsid w:val="00643BEE"/>
    <w:rsid w:val="006445C8"/>
    <w:rsid w:val="00644772"/>
    <w:rsid w:val="0064782D"/>
    <w:rsid w:val="00647CCD"/>
    <w:rsid w:val="00654DC4"/>
    <w:rsid w:val="00655746"/>
    <w:rsid w:val="0066072F"/>
    <w:rsid w:val="00662A21"/>
    <w:rsid w:val="00663465"/>
    <w:rsid w:val="00664DF9"/>
    <w:rsid w:val="00665121"/>
    <w:rsid w:val="00665D4E"/>
    <w:rsid w:val="00665DE1"/>
    <w:rsid w:val="006661F3"/>
    <w:rsid w:val="00666CE1"/>
    <w:rsid w:val="006670C0"/>
    <w:rsid w:val="0067012C"/>
    <w:rsid w:val="0067025F"/>
    <w:rsid w:val="00672216"/>
    <w:rsid w:val="00673D06"/>
    <w:rsid w:val="00674C93"/>
    <w:rsid w:val="00674DAC"/>
    <w:rsid w:val="00677DD0"/>
    <w:rsid w:val="00680E67"/>
    <w:rsid w:val="006816D9"/>
    <w:rsid w:val="00682611"/>
    <w:rsid w:val="0068346A"/>
    <w:rsid w:val="006841E7"/>
    <w:rsid w:val="00685D01"/>
    <w:rsid w:val="00685F75"/>
    <w:rsid w:val="00685FD8"/>
    <w:rsid w:val="0068677A"/>
    <w:rsid w:val="00697A5C"/>
    <w:rsid w:val="006A3584"/>
    <w:rsid w:val="006A5AC5"/>
    <w:rsid w:val="006A606F"/>
    <w:rsid w:val="006A6888"/>
    <w:rsid w:val="006A7543"/>
    <w:rsid w:val="006A76D6"/>
    <w:rsid w:val="006B2D82"/>
    <w:rsid w:val="006B3B00"/>
    <w:rsid w:val="006C1252"/>
    <w:rsid w:val="006C2190"/>
    <w:rsid w:val="006C2892"/>
    <w:rsid w:val="006C3E66"/>
    <w:rsid w:val="006C4722"/>
    <w:rsid w:val="006C5700"/>
    <w:rsid w:val="006C7BAA"/>
    <w:rsid w:val="006D0A2F"/>
    <w:rsid w:val="006D25C0"/>
    <w:rsid w:val="006D430C"/>
    <w:rsid w:val="006D63EB"/>
    <w:rsid w:val="006D6A57"/>
    <w:rsid w:val="006E5D67"/>
    <w:rsid w:val="006F113F"/>
    <w:rsid w:val="006F34FD"/>
    <w:rsid w:val="006F3A6D"/>
    <w:rsid w:val="006F3AC3"/>
    <w:rsid w:val="006F45DD"/>
    <w:rsid w:val="006F4DAB"/>
    <w:rsid w:val="006F744C"/>
    <w:rsid w:val="00701B26"/>
    <w:rsid w:val="0070206A"/>
    <w:rsid w:val="007058D6"/>
    <w:rsid w:val="00705AD0"/>
    <w:rsid w:val="0070751C"/>
    <w:rsid w:val="007120C8"/>
    <w:rsid w:val="0071275B"/>
    <w:rsid w:val="007147DE"/>
    <w:rsid w:val="0071550A"/>
    <w:rsid w:val="0071589E"/>
    <w:rsid w:val="007163FA"/>
    <w:rsid w:val="00716CF1"/>
    <w:rsid w:val="00716FBD"/>
    <w:rsid w:val="00717A93"/>
    <w:rsid w:val="007220AA"/>
    <w:rsid w:val="007228BA"/>
    <w:rsid w:val="0072294F"/>
    <w:rsid w:val="00723EA7"/>
    <w:rsid w:val="007252BD"/>
    <w:rsid w:val="00726916"/>
    <w:rsid w:val="00731A10"/>
    <w:rsid w:val="00732685"/>
    <w:rsid w:val="00735FAB"/>
    <w:rsid w:val="00736D0D"/>
    <w:rsid w:val="0074092D"/>
    <w:rsid w:val="007413FF"/>
    <w:rsid w:val="00743056"/>
    <w:rsid w:val="00743DE1"/>
    <w:rsid w:val="00750C62"/>
    <w:rsid w:val="0075147A"/>
    <w:rsid w:val="007545AE"/>
    <w:rsid w:val="00754C9C"/>
    <w:rsid w:val="00755950"/>
    <w:rsid w:val="00755D88"/>
    <w:rsid w:val="007575F7"/>
    <w:rsid w:val="00757936"/>
    <w:rsid w:val="00761B89"/>
    <w:rsid w:val="00762FC5"/>
    <w:rsid w:val="00764B6C"/>
    <w:rsid w:val="00764C19"/>
    <w:rsid w:val="007666DA"/>
    <w:rsid w:val="007702CD"/>
    <w:rsid w:val="0077115B"/>
    <w:rsid w:val="00773938"/>
    <w:rsid w:val="00773FFA"/>
    <w:rsid w:val="0077486D"/>
    <w:rsid w:val="00774EF5"/>
    <w:rsid w:val="00775B90"/>
    <w:rsid w:val="0077744A"/>
    <w:rsid w:val="0077758A"/>
    <w:rsid w:val="0077772A"/>
    <w:rsid w:val="007779F0"/>
    <w:rsid w:val="00780AFD"/>
    <w:rsid w:val="00783411"/>
    <w:rsid w:val="007850DD"/>
    <w:rsid w:val="00791962"/>
    <w:rsid w:val="00792E15"/>
    <w:rsid w:val="00796255"/>
    <w:rsid w:val="007A79FA"/>
    <w:rsid w:val="007B1179"/>
    <w:rsid w:val="007B165B"/>
    <w:rsid w:val="007B259E"/>
    <w:rsid w:val="007B32FC"/>
    <w:rsid w:val="007B4370"/>
    <w:rsid w:val="007B56C7"/>
    <w:rsid w:val="007B5905"/>
    <w:rsid w:val="007B70EF"/>
    <w:rsid w:val="007B7574"/>
    <w:rsid w:val="007C01AA"/>
    <w:rsid w:val="007C0285"/>
    <w:rsid w:val="007C175D"/>
    <w:rsid w:val="007C1D41"/>
    <w:rsid w:val="007C2A7E"/>
    <w:rsid w:val="007C2E2F"/>
    <w:rsid w:val="007C44EE"/>
    <w:rsid w:val="007C4734"/>
    <w:rsid w:val="007C6DC9"/>
    <w:rsid w:val="007C6FF4"/>
    <w:rsid w:val="007D0694"/>
    <w:rsid w:val="007D0A3B"/>
    <w:rsid w:val="007D39EE"/>
    <w:rsid w:val="007D61A5"/>
    <w:rsid w:val="007D63BD"/>
    <w:rsid w:val="007D6BD9"/>
    <w:rsid w:val="007E0E0F"/>
    <w:rsid w:val="007E158D"/>
    <w:rsid w:val="007E2FB9"/>
    <w:rsid w:val="007E4B7E"/>
    <w:rsid w:val="007E4D94"/>
    <w:rsid w:val="007E57BA"/>
    <w:rsid w:val="007E75F3"/>
    <w:rsid w:val="007F10EE"/>
    <w:rsid w:val="007F1C5C"/>
    <w:rsid w:val="007F3AD8"/>
    <w:rsid w:val="007F4367"/>
    <w:rsid w:val="007F48A8"/>
    <w:rsid w:val="007F501C"/>
    <w:rsid w:val="007F5BA2"/>
    <w:rsid w:val="007F5E85"/>
    <w:rsid w:val="007F6096"/>
    <w:rsid w:val="007F78B3"/>
    <w:rsid w:val="00802040"/>
    <w:rsid w:val="0080254A"/>
    <w:rsid w:val="00803D3C"/>
    <w:rsid w:val="00804EEB"/>
    <w:rsid w:val="00806138"/>
    <w:rsid w:val="00806344"/>
    <w:rsid w:val="008076D1"/>
    <w:rsid w:val="008100DC"/>
    <w:rsid w:val="008110E4"/>
    <w:rsid w:val="008119E9"/>
    <w:rsid w:val="00811A0F"/>
    <w:rsid w:val="0081254F"/>
    <w:rsid w:val="00812779"/>
    <w:rsid w:val="0081662B"/>
    <w:rsid w:val="00816B9D"/>
    <w:rsid w:val="00816BC9"/>
    <w:rsid w:val="0081751D"/>
    <w:rsid w:val="008220CB"/>
    <w:rsid w:val="00823C51"/>
    <w:rsid w:val="0082572C"/>
    <w:rsid w:val="00826563"/>
    <w:rsid w:val="00827659"/>
    <w:rsid w:val="00831560"/>
    <w:rsid w:val="00832ABF"/>
    <w:rsid w:val="008364E0"/>
    <w:rsid w:val="00836C69"/>
    <w:rsid w:val="0083784C"/>
    <w:rsid w:val="00841EC4"/>
    <w:rsid w:val="00844DFC"/>
    <w:rsid w:val="00850CDE"/>
    <w:rsid w:val="00852FA5"/>
    <w:rsid w:val="00853623"/>
    <w:rsid w:val="008542A0"/>
    <w:rsid w:val="00854890"/>
    <w:rsid w:val="008548E0"/>
    <w:rsid w:val="00857543"/>
    <w:rsid w:val="0086306E"/>
    <w:rsid w:val="00864F54"/>
    <w:rsid w:val="00876122"/>
    <w:rsid w:val="00876128"/>
    <w:rsid w:val="0087699A"/>
    <w:rsid w:val="00880B77"/>
    <w:rsid w:val="00883E2E"/>
    <w:rsid w:val="00887DA6"/>
    <w:rsid w:val="008916DB"/>
    <w:rsid w:val="008919C2"/>
    <w:rsid w:val="00892135"/>
    <w:rsid w:val="00892AFD"/>
    <w:rsid w:val="00892B64"/>
    <w:rsid w:val="00893BF0"/>
    <w:rsid w:val="008A0A1F"/>
    <w:rsid w:val="008A2401"/>
    <w:rsid w:val="008A345A"/>
    <w:rsid w:val="008A59CF"/>
    <w:rsid w:val="008A5A7A"/>
    <w:rsid w:val="008A7EFF"/>
    <w:rsid w:val="008B03FC"/>
    <w:rsid w:val="008B0D41"/>
    <w:rsid w:val="008B0EB9"/>
    <w:rsid w:val="008B1054"/>
    <w:rsid w:val="008B74F0"/>
    <w:rsid w:val="008C0021"/>
    <w:rsid w:val="008C0ED1"/>
    <w:rsid w:val="008C1005"/>
    <w:rsid w:val="008C383E"/>
    <w:rsid w:val="008C3D01"/>
    <w:rsid w:val="008C6844"/>
    <w:rsid w:val="008C7834"/>
    <w:rsid w:val="008D0D86"/>
    <w:rsid w:val="008D3EEC"/>
    <w:rsid w:val="008D421C"/>
    <w:rsid w:val="008D4403"/>
    <w:rsid w:val="008D584E"/>
    <w:rsid w:val="008D5CAA"/>
    <w:rsid w:val="008D6F85"/>
    <w:rsid w:val="008E07A2"/>
    <w:rsid w:val="008E2ADC"/>
    <w:rsid w:val="008E383F"/>
    <w:rsid w:val="008E3D9F"/>
    <w:rsid w:val="008E3E4B"/>
    <w:rsid w:val="008E464D"/>
    <w:rsid w:val="008E4FF7"/>
    <w:rsid w:val="008E69EA"/>
    <w:rsid w:val="008F43EA"/>
    <w:rsid w:val="008F4594"/>
    <w:rsid w:val="008F45F8"/>
    <w:rsid w:val="0090228E"/>
    <w:rsid w:val="00913F25"/>
    <w:rsid w:val="00914671"/>
    <w:rsid w:val="00916809"/>
    <w:rsid w:val="00916B9F"/>
    <w:rsid w:val="00916D91"/>
    <w:rsid w:val="00917215"/>
    <w:rsid w:val="00920F07"/>
    <w:rsid w:val="0092146E"/>
    <w:rsid w:val="009218F8"/>
    <w:rsid w:val="00922A87"/>
    <w:rsid w:val="00925A13"/>
    <w:rsid w:val="00927ECB"/>
    <w:rsid w:val="009362BB"/>
    <w:rsid w:val="0093766F"/>
    <w:rsid w:val="009400F6"/>
    <w:rsid w:val="00940350"/>
    <w:rsid w:val="0094060B"/>
    <w:rsid w:val="00943FA1"/>
    <w:rsid w:val="00947E41"/>
    <w:rsid w:val="00947F65"/>
    <w:rsid w:val="00950027"/>
    <w:rsid w:val="009501CE"/>
    <w:rsid w:val="009549D5"/>
    <w:rsid w:val="009550D3"/>
    <w:rsid w:val="00957E63"/>
    <w:rsid w:val="009601A8"/>
    <w:rsid w:val="00960A24"/>
    <w:rsid w:val="00961F59"/>
    <w:rsid w:val="009623BD"/>
    <w:rsid w:val="009636E1"/>
    <w:rsid w:val="0096431F"/>
    <w:rsid w:val="00965128"/>
    <w:rsid w:val="0096515F"/>
    <w:rsid w:val="009655AA"/>
    <w:rsid w:val="00970AFE"/>
    <w:rsid w:val="00970F1D"/>
    <w:rsid w:val="00971205"/>
    <w:rsid w:val="00971D67"/>
    <w:rsid w:val="009738BC"/>
    <w:rsid w:val="00974F6C"/>
    <w:rsid w:val="0097508F"/>
    <w:rsid w:val="00975C64"/>
    <w:rsid w:val="00976C08"/>
    <w:rsid w:val="00976D49"/>
    <w:rsid w:val="00977DE6"/>
    <w:rsid w:val="00980517"/>
    <w:rsid w:val="00980849"/>
    <w:rsid w:val="00981402"/>
    <w:rsid w:val="0098279A"/>
    <w:rsid w:val="0098381E"/>
    <w:rsid w:val="009A15F0"/>
    <w:rsid w:val="009A1691"/>
    <w:rsid w:val="009A2F0F"/>
    <w:rsid w:val="009A5FB0"/>
    <w:rsid w:val="009A7885"/>
    <w:rsid w:val="009B08C6"/>
    <w:rsid w:val="009B1388"/>
    <w:rsid w:val="009B1724"/>
    <w:rsid w:val="009B3337"/>
    <w:rsid w:val="009B4AE6"/>
    <w:rsid w:val="009B502D"/>
    <w:rsid w:val="009B5604"/>
    <w:rsid w:val="009B64BD"/>
    <w:rsid w:val="009B67FF"/>
    <w:rsid w:val="009C1377"/>
    <w:rsid w:val="009C268A"/>
    <w:rsid w:val="009C2F5D"/>
    <w:rsid w:val="009C404C"/>
    <w:rsid w:val="009C54D2"/>
    <w:rsid w:val="009C58E9"/>
    <w:rsid w:val="009C632A"/>
    <w:rsid w:val="009C7531"/>
    <w:rsid w:val="009D0AAA"/>
    <w:rsid w:val="009D0CA5"/>
    <w:rsid w:val="009D2653"/>
    <w:rsid w:val="009D432C"/>
    <w:rsid w:val="009D4858"/>
    <w:rsid w:val="009D52AA"/>
    <w:rsid w:val="009D5776"/>
    <w:rsid w:val="009D66B3"/>
    <w:rsid w:val="009D77D1"/>
    <w:rsid w:val="009E11AB"/>
    <w:rsid w:val="009E256B"/>
    <w:rsid w:val="009E3E36"/>
    <w:rsid w:val="009F070C"/>
    <w:rsid w:val="009F07E6"/>
    <w:rsid w:val="009F1A8D"/>
    <w:rsid w:val="009F2ABB"/>
    <w:rsid w:val="009F2ECA"/>
    <w:rsid w:val="009F33A8"/>
    <w:rsid w:val="009F37BA"/>
    <w:rsid w:val="009F3F28"/>
    <w:rsid w:val="009F4070"/>
    <w:rsid w:val="009F4F0C"/>
    <w:rsid w:val="009F562C"/>
    <w:rsid w:val="009F5699"/>
    <w:rsid w:val="009F63EC"/>
    <w:rsid w:val="009F6D74"/>
    <w:rsid w:val="00A00D3F"/>
    <w:rsid w:val="00A036ED"/>
    <w:rsid w:val="00A110C2"/>
    <w:rsid w:val="00A111F7"/>
    <w:rsid w:val="00A12708"/>
    <w:rsid w:val="00A1279D"/>
    <w:rsid w:val="00A15BEE"/>
    <w:rsid w:val="00A16431"/>
    <w:rsid w:val="00A16ACF"/>
    <w:rsid w:val="00A17A0D"/>
    <w:rsid w:val="00A17A73"/>
    <w:rsid w:val="00A2173A"/>
    <w:rsid w:val="00A24217"/>
    <w:rsid w:val="00A253CF"/>
    <w:rsid w:val="00A2704B"/>
    <w:rsid w:val="00A2736A"/>
    <w:rsid w:val="00A27424"/>
    <w:rsid w:val="00A27D32"/>
    <w:rsid w:val="00A310EB"/>
    <w:rsid w:val="00A355BA"/>
    <w:rsid w:val="00A35BF3"/>
    <w:rsid w:val="00A35E0D"/>
    <w:rsid w:val="00A361A6"/>
    <w:rsid w:val="00A4014F"/>
    <w:rsid w:val="00A412A2"/>
    <w:rsid w:val="00A4381D"/>
    <w:rsid w:val="00A4587D"/>
    <w:rsid w:val="00A460FF"/>
    <w:rsid w:val="00A46422"/>
    <w:rsid w:val="00A469D7"/>
    <w:rsid w:val="00A47188"/>
    <w:rsid w:val="00A519F1"/>
    <w:rsid w:val="00A53569"/>
    <w:rsid w:val="00A5426B"/>
    <w:rsid w:val="00A54896"/>
    <w:rsid w:val="00A556B4"/>
    <w:rsid w:val="00A602C5"/>
    <w:rsid w:val="00A620CE"/>
    <w:rsid w:val="00A639C2"/>
    <w:rsid w:val="00A64A41"/>
    <w:rsid w:val="00A65A82"/>
    <w:rsid w:val="00A67FFC"/>
    <w:rsid w:val="00A7198C"/>
    <w:rsid w:val="00A730E1"/>
    <w:rsid w:val="00A739E0"/>
    <w:rsid w:val="00A74038"/>
    <w:rsid w:val="00A7516A"/>
    <w:rsid w:val="00A75520"/>
    <w:rsid w:val="00A75E45"/>
    <w:rsid w:val="00A75FFD"/>
    <w:rsid w:val="00A825A2"/>
    <w:rsid w:val="00A8296F"/>
    <w:rsid w:val="00A843B8"/>
    <w:rsid w:val="00A86815"/>
    <w:rsid w:val="00A876DB"/>
    <w:rsid w:val="00A87A67"/>
    <w:rsid w:val="00A915ED"/>
    <w:rsid w:val="00A92312"/>
    <w:rsid w:val="00A9406D"/>
    <w:rsid w:val="00A949DF"/>
    <w:rsid w:val="00A95233"/>
    <w:rsid w:val="00A957CD"/>
    <w:rsid w:val="00A96F35"/>
    <w:rsid w:val="00AA09D3"/>
    <w:rsid w:val="00AA0D23"/>
    <w:rsid w:val="00AA2610"/>
    <w:rsid w:val="00AA2EB6"/>
    <w:rsid w:val="00AA38FD"/>
    <w:rsid w:val="00AA4249"/>
    <w:rsid w:val="00AA5DE0"/>
    <w:rsid w:val="00AB1121"/>
    <w:rsid w:val="00AB3585"/>
    <w:rsid w:val="00AB4433"/>
    <w:rsid w:val="00AB4A11"/>
    <w:rsid w:val="00AB657F"/>
    <w:rsid w:val="00AB7905"/>
    <w:rsid w:val="00AC1478"/>
    <w:rsid w:val="00AC2495"/>
    <w:rsid w:val="00AC50BE"/>
    <w:rsid w:val="00AC6FE8"/>
    <w:rsid w:val="00AC7781"/>
    <w:rsid w:val="00AD2564"/>
    <w:rsid w:val="00AD4B8B"/>
    <w:rsid w:val="00AD5BE8"/>
    <w:rsid w:val="00AE0947"/>
    <w:rsid w:val="00AE0D8D"/>
    <w:rsid w:val="00AE3A0F"/>
    <w:rsid w:val="00AE3CFB"/>
    <w:rsid w:val="00AE5009"/>
    <w:rsid w:val="00AE53FD"/>
    <w:rsid w:val="00AE5E0E"/>
    <w:rsid w:val="00AE6E72"/>
    <w:rsid w:val="00AE77F8"/>
    <w:rsid w:val="00AF0003"/>
    <w:rsid w:val="00AF34D3"/>
    <w:rsid w:val="00AF3ECE"/>
    <w:rsid w:val="00AF43A8"/>
    <w:rsid w:val="00B005CE"/>
    <w:rsid w:val="00B0085B"/>
    <w:rsid w:val="00B00BB5"/>
    <w:rsid w:val="00B00D09"/>
    <w:rsid w:val="00B03D31"/>
    <w:rsid w:val="00B115DA"/>
    <w:rsid w:val="00B14167"/>
    <w:rsid w:val="00B14B58"/>
    <w:rsid w:val="00B172CA"/>
    <w:rsid w:val="00B17F24"/>
    <w:rsid w:val="00B20777"/>
    <w:rsid w:val="00B22521"/>
    <w:rsid w:val="00B23389"/>
    <w:rsid w:val="00B23E5F"/>
    <w:rsid w:val="00B2430D"/>
    <w:rsid w:val="00B27AA1"/>
    <w:rsid w:val="00B30B1C"/>
    <w:rsid w:val="00B311AC"/>
    <w:rsid w:val="00B317FE"/>
    <w:rsid w:val="00B32CFB"/>
    <w:rsid w:val="00B335C1"/>
    <w:rsid w:val="00B3429C"/>
    <w:rsid w:val="00B3630A"/>
    <w:rsid w:val="00B413FF"/>
    <w:rsid w:val="00B4668A"/>
    <w:rsid w:val="00B51787"/>
    <w:rsid w:val="00B5295D"/>
    <w:rsid w:val="00B529A2"/>
    <w:rsid w:val="00B557B8"/>
    <w:rsid w:val="00B5632F"/>
    <w:rsid w:val="00B56D5B"/>
    <w:rsid w:val="00B5730F"/>
    <w:rsid w:val="00B603DB"/>
    <w:rsid w:val="00B61A84"/>
    <w:rsid w:val="00B621E5"/>
    <w:rsid w:val="00B62696"/>
    <w:rsid w:val="00B637CE"/>
    <w:rsid w:val="00B6490D"/>
    <w:rsid w:val="00B6723B"/>
    <w:rsid w:val="00B67A0B"/>
    <w:rsid w:val="00B733EC"/>
    <w:rsid w:val="00B73A53"/>
    <w:rsid w:val="00B74EAC"/>
    <w:rsid w:val="00B7668F"/>
    <w:rsid w:val="00B771AD"/>
    <w:rsid w:val="00B77C0D"/>
    <w:rsid w:val="00B81F11"/>
    <w:rsid w:val="00B82813"/>
    <w:rsid w:val="00B82EDC"/>
    <w:rsid w:val="00B8648F"/>
    <w:rsid w:val="00B868E5"/>
    <w:rsid w:val="00B86903"/>
    <w:rsid w:val="00B87425"/>
    <w:rsid w:val="00B90F3B"/>
    <w:rsid w:val="00B924F3"/>
    <w:rsid w:val="00B927B4"/>
    <w:rsid w:val="00B93A1D"/>
    <w:rsid w:val="00B94B38"/>
    <w:rsid w:val="00B94D82"/>
    <w:rsid w:val="00B95406"/>
    <w:rsid w:val="00B9666C"/>
    <w:rsid w:val="00B975B2"/>
    <w:rsid w:val="00BA2035"/>
    <w:rsid w:val="00BA25A5"/>
    <w:rsid w:val="00BB0E9E"/>
    <w:rsid w:val="00BB15CE"/>
    <w:rsid w:val="00BB1BB7"/>
    <w:rsid w:val="00BB59AD"/>
    <w:rsid w:val="00BB5A9F"/>
    <w:rsid w:val="00BC0B8B"/>
    <w:rsid w:val="00BC2193"/>
    <w:rsid w:val="00BC617F"/>
    <w:rsid w:val="00BD4BB7"/>
    <w:rsid w:val="00BD4D5A"/>
    <w:rsid w:val="00BD65E1"/>
    <w:rsid w:val="00BE219C"/>
    <w:rsid w:val="00BE3C57"/>
    <w:rsid w:val="00BE4AA1"/>
    <w:rsid w:val="00BE7A5D"/>
    <w:rsid w:val="00BE7DD6"/>
    <w:rsid w:val="00BF15D5"/>
    <w:rsid w:val="00BF18CF"/>
    <w:rsid w:val="00BF4073"/>
    <w:rsid w:val="00BF41C9"/>
    <w:rsid w:val="00BF45B0"/>
    <w:rsid w:val="00BF69B3"/>
    <w:rsid w:val="00BF6ABC"/>
    <w:rsid w:val="00BF798E"/>
    <w:rsid w:val="00C01B98"/>
    <w:rsid w:val="00C0290B"/>
    <w:rsid w:val="00C02A96"/>
    <w:rsid w:val="00C03A33"/>
    <w:rsid w:val="00C04775"/>
    <w:rsid w:val="00C05F7E"/>
    <w:rsid w:val="00C0668A"/>
    <w:rsid w:val="00C11F28"/>
    <w:rsid w:val="00C120A0"/>
    <w:rsid w:val="00C12406"/>
    <w:rsid w:val="00C130C6"/>
    <w:rsid w:val="00C13E16"/>
    <w:rsid w:val="00C169CF"/>
    <w:rsid w:val="00C204A9"/>
    <w:rsid w:val="00C20769"/>
    <w:rsid w:val="00C21AA9"/>
    <w:rsid w:val="00C21B97"/>
    <w:rsid w:val="00C2312C"/>
    <w:rsid w:val="00C2462B"/>
    <w:rsid w:val="00C24C92"/>
    <w:rsid w:val="00C256F3"/>
    <w:rsid w:val="00C25978"/>
    <w:rsid w:val="00C25AD4"/>
    <w:rsid w:val="00C26E87"/>
    <w:rsid w:val="00C31473"/>
    <w:rsid w:val="00C31A50"/>
    <w:rsid w:val="00C32BFE"/>
    <w:rsid w:val="00C3523A"/>
    <w:rsid w:val="00C36370"/>
    <w:rsid w:val="00C40479"/>
    <w:rsid w:val="00C41583"/>
    <w:rsid w:val="00C41908"/>
    <w:rsid w:val="00C47E20"/>
    <w:rsid w:val="00C47FB9"/>
    <w:rsid w:val="00C50026"/>
    <w:rsid w:val="00C5076A"/>
    <w:rsid w:val="00C51D03"/>
    <w:rsid w:val="00C53D79"/>
    <w:rsid w:val="00C55C1C"/>
    <w:rsid w:val="00C56ECA"/>
    <w:rsid w:val="00C57824"/>
    <w:rsid w:val="00C57CEC"/>
    <w:rsid w:val="00C60CBF"/>
    <w:rsid w:val="00C60ED2"/>
    <w:rsid w:val="00C6164B"/>
    <w:rsid w:val="00C6228C"/>
    <w:rsid w:val="00C6321A"/>
    <w:rsid w:val="00C71824"/>
    <w:rsid w:val="00C71E7B"/>
    <w:rsid w:val="00C7214D"/>
    <w:rsid w:val="00C73181"/>
    <w:rsid w:val="00C73F90"/>
    <w:rsid w:val="00C74582"/>
    <w:rsid w:val="00C755A9"/>
    <w:rsid w:val="00C76BFA"/>
    <w:rsid w:val="00C80D3A"/>
    <w:rsid w:val="00C842F2"/>
    <w:rsid w:val="00C8433A"/>
    <w:rsid w:val="00C854A9"/>
    <w:rsid w:val="00C854EA"/>
    <w:rsid w:val="00C86C0D"/>
    <w:rsid w:val="00C8773C"/>
    <w:rsid w:val="00C87E97"/>
    <w:rsid w:val="00C90076"/>
    <w:rsid w:val="00C90C82"/>
    <w:rsid w:val="00C9148D"/>
    <w:rsid w:val="00C916FE"/>
    <w:rsid w:val="00C91834"/>
    <w:rsid w:val="00C92416"/>
    <w:rsid w:val="00C924E7"/>
    <w:rsid w:val="00C9321B"/>
    <w:rsid w:val="00C93636"/>
    <w:rsid w:val="00C93F6C"/>
    <w:rsid w:val="00C94537"/>
    <w:rsid w:val="00C954B7"/>
    <w:rsid w:val="00CA053B"/>
    <w:rsid w:val="00CA4CBD"/>
    <w:rsid w:val="00CA5691"/>
    <w:rsid w:val="00CA6314"/>
    <w:rsid w:val="00CA6553"/>
    <w:rsid w:val="00CB091C"/>
    <w:rsid w:val="00CB1978"/>
    <w:rsid w:val="00CB5682"/>
    <w:rsid w:val="00CB67C5"/>
    <w:rsid w:val="00CB7505"/>
    <w:rsid w:val="00CB7D6E"/>
    <w:rsid w:val="00CC1527"/>
    <w:rsid w:val="00CC4EE1"/>
    <w:rsid w:val="00CC6126"/>
    <w:rsid w:val="00CC6BF9"/>
    <w:rsid w:val="00CC752F"/>
    <w:rsid w:val="00CD0E35"/>
    <w:rsid w:val="00CD19A0"/>
    <w:rsid w:val="00CD29CB"/>
    <w:rsid w:val="00CD377C"/>
    <w:rsid w:val="00CD5203"/>
    <w:rsid w:val="00CD5461"/>
    <w:rsid w:val="00CD6523"/>
    <w:rsid w:val="00CD67D6"/>
    <w:rsid w:val="00CD7763"/>
    <w:rsid w:val="00CE182E"/>
    <w:rsid w:val="00CE2EB1"/>
    <w:rsid w:val="00CE36BB"/>
    <w:rsid w:val="00CE3DA8"/>
    <w:rsid w:val="00CE6144"/>
    <w:rsid w:val="00CE62A5"/>
    <w:rsid w:val="00CE6658"/>
    <w:rsid w:val="00CE724A"/>
    <w:rsid w:val="00CE788C"/>
    <w:rsid w:val="00CF0064"/>
    <w:rsid w:val="00CF4826"/>
    <w:rsid w:val="00CF5750"/>
    <w:rsid w:val="00CF6AA9"/>
    <w:rsid w:val="00D0103D"/>
    <w:rsid w:val="00D0165E"/>
    <w:rsid w:val="00D02A1E"/>
    <w:rsid w:val="00D032F1"/>
    <w:rsid w:val="00D04F86"/>
    <w:rsid w:val="00D05416"/>
    <w:rsid w:val="00D05996"/>
    <w:rsid w:val="00D06894"/>
    <w:rsid w:val="00D0689F"/>
    <w:rsid w:val="00D06DF4"/>
    <w:rsid w:val="00D11EE5"/>
    <w:rsid w:val="00D120F6"/>
    <w:rsid w:val="00D1237D"/>
    <w:rsid w:val="00D1628E"/>
    <w:rsid w:val="00D16C5E"/>
    <w:rsid w:val="00D201A8"/>
    <w:rsid w:val="00D20557"/>
    <w:rsid w:val="00D2282A"/>
    <w:rsid w:val="00D23783"/>
    <w:rsid w:val="00D2392B"/>
    <w:rsid w:val="00D2471E"/>
    <w:rsid w:val="00D26BF0"/>
    <w:rsid w:val="00D27E59"/>
    <w:rsid w:val="00D313C5"/>
    <w:rsid w:val="00D3482F"/>
    <w:rsid w:val="00D358AC"/>
    <w:rsid w:val="00D35A65"/>
    <w:rsid w:val="00D40186"/>
    <w:rsid w:val="00D40D11"/>
    <w:rsid w:val="00D40E30"/>
    <w:rsid w:val="00D46BB3"/>
    <w:rsid w:val="00D50058"/>
    <w:rsid w:val="00D51A63"/>
    <w:rsid w:val="00D532B3"/>
    <w:rsid w:val="00D53DE1"/>
    <w:rsid w:val="00D54F1B"/>
    <w:rsid w:val="00D561D7"/>
    <w:rsid w:val="00D573E4"/>
    <w:rsid w:val="00D57CE4"/>
    <w:rsid w:val="00D57F97"/>
    <w:rsid w:val="00D6183E"/>
    <w:rsid w:val="00D63AEC"/>
    <w:rsid w:val="00D64014"/>
    <w:rsid w:val="00D654B2"/>
    <w:rsid w:val="00D73295"/>
    <w:rsid w:val="00D7478B"/>
    <w:rsid w:val="00D74A96"/>
    <w:rsid w:val="00D75BD5"/>
    <w:rsid w:val="00D763D4"/>
    <w:rsid w:val="00D76695"/>
    <w:rsid w:val="00D809C1"/>
    <w:rsid w:val="00D839DC"/>
    <w:rsid w:val="00D83A3E"/>
    <w:rsid w:val="00D85670"/>
    <w:rsid w:val="00D92515"/>
    <w:rsid w:val="00D926BD"/>
    <w:rsid w:val="00D94788"/>
    <w:rsid w:val="00D9480C"/>
    <w:rsid w:val="00D95C50"/>
    <w:rsid w:val="00D97AF0"/>
    <w:rsid w:val="00DA030B"/>
    <w:rsid w:val="00DA0ED2"/>
    <w:rsid w:val="00DA13A5"/>
    <w:rsid w:val="00DA15F1"/>
    <w:rsid w:val="00DA37DD"/>
    <w:rsid w:val="00DA4130"/>
    <w:rsid w:val="00DA5FB9"/>
    <w:rsid w:val="00DA65E9"/>
    <w:rsid w:val="00DA6EFF"/>
    <w:rsid w:val="00DA7066"/>
    <w:rsid w:val="00DB0048"/>
    <w:rsid w:val="00DB08C5"/>
    <w:rsid w:val="00DB129E"/>
    <w:rsid w:val="00DB1444"/>
    <w:rsid w:val="00DB1AE4"/>
    <w:rsid w:val="00DB24E6"/>
    <w:rsid w:val="00DB3A4B"/>
    <w:rsid w:val="00DB3EDE"/>
    <w:rsid w:val="00DB5572"/>
    <w:rsid w:val="00DB5B46"/>
    <w:rsid w:val="00DB79BB"/>
    <w:rsid w:val="00DC1413"/>
    <w:rsid w:val="00DC221F"/>
    <w:rsid w:val="00DC3BD3"/>
    <w:rsid w:val="00DD0BD0"/>
    <w:rsid w:val="00DD0C59"/>
    <w:rsid w:val="00DD17D1"/>
    <w:rsid w:val="00DD281B"/>
    <w:rsid w:val="00DD2D77"/>
    <w:rsid w:val="00DD70CB"/>
    <w:rsid w:val="00DD7B7E"/>
    <w:rsid w:val="00DD7DC3"/>
    <w:rsid w:val="00DE121A"/>
    <w:rsid w:val="00DE4739"/>
    <w:rsid w:val="00DE64AD"/>
    <w:rsid w:val="00DE7726"/>
    <w:rsid w:val="00DE7983"/>
    <w:rsid w:val="00DF072B"/>
    <w:rsid w:val="00DF17D4"/>
    <w:rsid w:val="00DF1C04"/>
    <w:rsid w:val="00DF2794"/>
    <w:rsid w:val="00DF50E5"/>
    <w:rsid w:val="00DF6158"/>
    <w:rsid w:val="00DF7B4B"/>
    <w:rsid w:val="00E01B5D"/>
    <w:rsid w:val="00E03E4C"/>
    <w:rsid w:val="00E049C5"/>
    <w:rsid w:val="00E0577B"/>
    <w:rsid w:val="00E0579D"/>
    <w:rsid w:val="00E0755A"/>
    <w:rsid w:val="00E07A58"/>
    <w:rsid w:val="00E07D49"/>
    <w:rsid w:val="00E108BA"/>
    <w:rsid w:val="00E13524"/>
    <w:rsid w:val="00E151A7"/>
    <w:rsid w:val="00E1746C"/>
    <w:rsid w:val="00E20887"/>
    <w:rsid w:val="00E21C85"/>
    <w:rsid w:val="00E22DB1"/>
    <w:rsid w:val="00E26287"/>
    <w:rsid w:val="00E2739A"/>
    <w:rsid w:val="00E30E74"/>
    <w:rsid w:val="00E3385E"/>
    <w:rsid w:val="00E3480D"/>
    <w:rsid w:val="00E34C28"/>
    <w:rsid w:val="00E350E6"/>
    <w:rsid w:val="00E4037D"/>
    <w:rsid w:val="00E413A3"/>
    <w:rsid w:val="00E4145C"/>
    <w:rsid w:val="00E42ADC"/>
    <w:rsid w:val="00E44DCF"/>
    <w:rsid w:val="00E47311"/>
    <w:rsid w:val="00E47BAA"/>
    <w:rsid w:val="00E5017F"/>
    <w:rsid w:val="00E549D0"/>
    <w:rsid w:val="00E55B05"/>
    <w:rsid w:val="00E5635B"/>
    <w:rsid w:val="00E56E09"/>
    <w:rsid w:val="00E61650"/>
    <w:rsid w:val="00E623F0"/>
    <w:rsid w:val="00E668F1"/>
    <w:rsid w:val="00E67965"/>
    <w:rsid w:val="00E67E71"/>
    <w:rsid w:val="00E73A5F"/>
    <w:rsid w:val="00E759E7"/>
    <w:rsid w:val="00E76E0C"/>
    <w:rsid w:val="00E77DC8"/>
    <w:rsid w:val="00E807C2"/>
    <w:rsid w:val="00E81613"/>
    <w:rsid w:val="00E81B83"/>
    <w:rsid w:val="00E832F5"/>
    <w:rsid w:val="00E8399C"/>
    <w:rsid w:val="00E84254"/>
    <w:rsid w:val="00E85D42"/>
    <w:rsid w:val="00E8760E"/>
    <w:rsid w:val="00E923BF"/>
    <w:rsid w:val="00E94EA8"/>
    <w:rsid w:val="00EA1BF2"/>
    <w:rsid w:val="00EA21E4"/>
    <w:rsid w:val="00EA2B56"/>
    <w:rsid w:val="00EA3EB5"/>
    <w:rsid w:val="00EA3F34"/>
    <w:rsid w:val="00EA57EF"/>
    <w:rsid w:val="00EA5C1B"/>
    <w:rsid w:val="00EA7A10"/>
    <w:rsid w:val="00EA7B47"/>
    <w:rsid w:val="00EB3F11"/>
    <w:rsid w:val="00EB43D5"/>
    <w:rsid w:val="00EB448D"/>
    <w:rsid w:val="00EB5E35"/>
    <w:rsid w:val="00EB63D3"/>
    <w:rsid w:val="00EB7466"/>
    <w:rsid w:val="00EC0CD7"/>
    <w:rsid w:val="00EC43A4"/>
    <w:rsid w:val="00EC4A81"/>
    <w:rsid w:val="00EC52C7"/>
    <w:rsid w:val="00EC6D28"/>
    <w:rsid w:val="00ED08D3"/>
    <w:rsid w:val="00ED1947"/>
    <w:rsid w:val="00ED243A"/>
    <w:rsid w:val="00ED48AB"/>
    <w:rsid w:val="00ED564D"/>
    <w:rsid w:val="00ED5A53"/>
    <w:rsid w:val="00ED6C7A"/>
    <w:rsid w:val="00EE13B5"/>
    <w:rsid w:val="00EE14D1"/>
    <w:rsid w:val="00EE1687"/>
    <w:rsid w:val="00EE4C9B"/>
    <w:rsid w:val="00EE615F"/>
    <w:rsid w:val="00EF0F39"/>
    <w:rsid w:val="00EF3433"/>
    <w:rsid w:val="00EF4804"/>
    <w:rsid w:val="00EF4984"/>
    <w:rsid w:val="00F008FC"/>
    <w:rsid w:val="00F00B7A"/>
    <w:rsid w:val="00F04EB1"/>
    <w:rsid w:val="00F06B6C"/>
    <w:rsid w:val="00F06D30"/>
    <w:rsid w:val="00F074AA"/>
    <w:rsid w:val="00F10EA7"/>
    <w:rsid w:val="00F12B17"/>
    <w:rsid w:val="00F13C1C"/>
    <w:rsid w:val="00F1702B"/>
    <w:rsid w:val="00F21024"/>
    <w:rsid w:val="00F22DAC"/>
    <w:rsid w:val="00F22E8D"/>
    <w:rsid w:val="00F23C1F"/>
    <w:rsid w:val="00F23C63"/>
    <w:rsid w:val="00F243B8"/>
    <w:rsid w:val="00F25150"/>
    <w:rsid w:val="00F256E1"/>
    <w:rsid w:val="00F263A1"/>
    <w:rsid w:val="00F2760C"/>
    <w:rsid w:val="00F27B44"/>
    <w:rsid w:val="00F27F73"/>
    <w:rsid w:val="00F32EA0"/>
    <w:rsid w:val="00F3357D"/>
    <w:rsid w:val="00F34650"/>
    <w:rsid w:val="00F350C0"/>
    <w:rsid w:val="00F36607"/>
    <w:rsid w:val="00F3675F"/>
    <w:rsid w:val="00F37263"/>
    <w:rsid w:val="00F40281"/>
    <w:rsid w:val="00F40A6E"/>
    <w:rsid w:val="00F4164C"/>
    <w:rsid w:val="00F41A6F"/>
    <w:rsid w:val="00F44E26"/>
    <w:rsid w:val="00F465A2"/>
    <w:rsid w:val="00F477F5"/>
    <w:rsid w:val="00F501E9"/>
    <w:rsid w:val="00F502E1"/>
    <w:rsid w:val="00F50834"/>
    <w:rsid w:val="00F520F9"/>
    <w:rsid w:val="00F54E23"/>
    <w:rsid w:val="00F57299"/>
    <w:rsid w:val="00F57AA3"/>
    <w:rsid w:val="00F57BC5"/>
    <w:rsid w:val="00F60F11"/>
    <w:rsid w:val="00F6107E"/>
    <w:rsid w:val="00F61632"/>
    <w:rsid w:val="00F629E2"/>
    <w:rsid w:val="00F63307"/>
    <w:rsid w:val="00F640E2"/>
    <w:rsid w:val="00F6547E"/>
    <w:rsid w:val="00F67119"/>
    <w:rsid w:val="00F74015"/>
    <w:rsid w:val="00F809CF"/>
    <w:rsid w:val="00F82663"/>
    <w:rsid w:val="00F84F05"/>
    <w:rsid w:val="00F858CA"/>
    <w:rsid w:val="00F85DDE"/>
    <w:rsid w:val="00F86121"/>
    <w:rsid w:val="00F904C0"/>
    <w:rsid w:val="00F90E6E"/>
    <w:rsid w:val="00F95783"/>
    <w:rsid w:val="00F96055"/>
    <w:rsid w:val="00F961BE"/>
    <w:rsid w:val="00F963B7"/>
    <w:rsid w:val="00F97193"/>
    <w:rsid w:val="00F97AF5"/>
    <w:rsid w:val="00F97D99"/>
    <w:rsid w:val="00FA0E95"/>
    <w:rsid w:val="00FA1D21"/>
    <w:rsid w:val="00FA5876"/>
    <w:rsid w:val="00FA6F34"/>
    <w:rsid w:val="00FA76C2"/>
    <w:rsid w:val="00FB18F7"/>
    <w:rsid w:val="00FB3C41"/>
    <w:rsid w:val="00FB5178"/>
    <w:rsid w:val="00FB53ED"/>
    <w:rsid w:val="00FB75F1"/>
    <w:rsid w:val="00FC084E"/>
    <w:rsid w:val="00FC10C5"/>
    <w:rsid w:val="00FC7239"/>
    <w:rsid w:val="00FD0904"/>
    <w:rsid w:val="00FD0E85"/>
    <w:rsid w:val="00FD4796"/>
    <w:rsid w:val="00FD48C0"/>
    <w:rsid w:val="00FD7718"/>
    <w:rsid w:val="00FE27B6"/>
    <w:rsid w:val="00FE43A9"/>
    <w:rsid w:val="00FE67FB"/>
    <w:rsid w:val="00FE6A37"/>
    <w:rsid w:val="00FF0D0A"/>
    <w:rsid w:val="00FF1374"/>
    <w:rsid w:val="00FF1815"/>
    <w:rsid w:val="00FF1CF8"/>
    <w:rsid w:val="00FF4ED6"/>
    <w:rsid w:val="00FF71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54BEF"/>
  <w15:docId w15:val="{26CD1A4B-D4AC-47D6-BCBB-8D25C02C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0D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DA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2727">
      <w:bodyDiv w:val="1"/>
      <w:marLeft w:val="0"/>
      <w:marRight w:val="0"/>
      <w:marTop w:val="0"/>
      <w:marBottom w:val="0"/>
      <w:divBdr>
        <w:top w:val="none" w:sz="0" w:space="0" w:color="auto"/>
        <w:left w:val="none" w:sz="0" w:space="0" w:color="auto"/>
        <w:bottom w:val="none" w:sz="0" w:space="0" w:color="auto"/>
        <w:right w:val="none" w:sz="0" w:space="0" w:color="auto"/>
      </w:divBdr>
    </w:div>
    <w:div w:id="455677929">
      <w:bodyDiv w:val="1"/>
      <w:marLeft w:val="0"/>
      <w:marRight w:val="0"/>
      <w:marTop w:val="0"/>
      <w:marBottom w:val="0"/>
      <w:divBdr>
        <w:top w:val="none" w:sz="0" w:space="0" w:color="auto"/>
        <w:left w:val="none" w:sz="0" w:space="0" w:color="auto"/>
        <w:bottom w:val="none" w:sz="0" w:space="0" w:color="auto"/>
        <w:right w:val="none" w:sz="0" w:space="0" w:color="auto"/>
      </w:divBdr>
    </w:div>
    <w:div w:id="12417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gun\AppData\Roaming\Microsoft\Templates\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DB10-2458-4A87-B332-DF81D3D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1995</TotalTime>
  <Pages>109</Pages>
  <Words>34657</Words>
  <Characters>183683</Characters>
  <Application>Microsoft Office Word</Application>
  <DocSecurity>0</DocSecurity>
  <Lines>1530</Lines>
  <Paragraphs>435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 Sivert Gunnes</dc:creator>
  <cp:lastModifiedBy>Tor Sivert Gunnes</cp:lastModifiedBy>
  <cp:revision>1554</cp:revision>
  <cp:lastPrinted>1900-12-31T22:00:00Z</cp:lastPrinted>
  <dcterms:created xsi:type="dcterms:W3CDTF">2019-07-12T11:05:00Z</dcterms:created>
  <dcterms:modified xsi:type="dcterms:W3CDTF">2019-08-22T06:59:00Z</dcterms:modified>
</cp:coreProperties>
</file>